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E3410" w14:textId="77777777" w:rsidR="00F51910" w:rsidRPr="006949B7" w:rsidRDefault="00F51910" w:rsidP="00B41EEB">
      <w:pPr>
        <w:ind w:firstLine="720"/>
        <w:rPr>
          <w:rFonts w:ascii="Times New Roman" w:hAnsi="Times New Roman"/>
          <w:b/>
          <w:i/>
          <w:sz w:val="36"/>
          <w:szCs w:val="36"/>
        </w:rPr>
      </w:pPr>
      <w:bookmarkStart w:id="0" w:name="OLE_LINK21"/>
      <w:bookmarkStart w:id="1" w:name="OLE_LINK22"/>
      <w:bookmarkStart w:id="2" w:name="OLE_LINK23"/>
      <w:bookmarkStart w:id="3" w:name="OLE_LINK24"/>
      <w:bookmarkStart w:id="4" w:name="OLE_LINK9"/>
      <w:bookmarkStart w:id="5" w:name="OLE_LINK39"/>
      <w:bookmarkStart w:id="6" w:name="OLE_LINK47"/>
      <w:bookmarkStart w:id="7" w:name="OLE_LINK48"/>
      <w:bookmarkStart w:id="8" w:name="OLE_LINK7"/>
      <w:bookmarkStart w:id="9" w:name="OLE_LINK8"/>
      <w:bookmarkStart w:id="10" w:name="_GoBack"/>
      <w:bookmarkEnd w:id="10"/>
      <w:r w:rsidRPr="00B41EEB">
        <w:rPr>
          <w:rFonts w:ascii="Times New Roman" w:hAnsi="Times New Roman"/>
          <w:b/>
          <w:i/>
          <w:sz w:val="36"/>
          <w:szCs w:val="36"/>
        </w:rPr>
        <w:t>Session 7 Loving Others: God’s Primary Plan Is the Local Church</w:t>
      </w:r>
    </w:p>
    <w:p w14:paraId="2AB023E1" w14:textId="7B6AD355" w:rsidR="00F51910" w:rsidRPr="00B41EEB" w:rsidRDefault="00F51910" w:rsidP="003C0AE5">
      <w:pPr>
        <w:pStyle w:val="Lv1-H"/>
        <w:rPr>
          <w:szCs w:val="24"/>
        </w:rPr>
      </w:pPr>
      <w:r w:rsidRPr="00B41EEB">
        <w:rPr>
          <w:szCs w:val="24"/>
        </w:rPr>
        <w:t>introduction</w:t>
      </w:r>
      <w:r w:rsidR="009173C9">
        <w:rPr>
          <w:szCs w:val="24"/>
        </w:rPr>
        <w:t xml:space="preserve"> </w:t>
      </w:r>
    </w:p>
    <w:bookmarkEnd w:id="0"/>
    <w:bookmarkEnd w:id="1"/>
    <w:bookmarkEnd w:id="2"/>
    <w:bookmarkEnd w:id="3"/>
    <w:bookmarkEnd w:id="4"/>
    <w:bookmarkEnd w:id="5"/>
    <w:p w14:paraId="425D2EF4" w14:textId="6914FF9F" w:rsidR="00F51910" w:rsidRPr="00B41EEB" w:rsidRDefault="00F51910" w:rsidP="00230A9A">
      <w:pPr>
        <w:pStyle w:val="Lv2-J"/>
        <w:tabs>
          <w:tab w:val="clear" w:pos="1440"/>
          <w:tab w:val="num" w:pos="1260"/>
        </w:tabs>
        <w:ind w:left="1260"/>
        <w:rPr>
          <w:szCs w:val="24"/>
        </w:rPr>
      </w:pPr>
      <w:r w:rsidRPr="00B41EEB">
        <w:rPr>
          <w:szCs w:val="24"/>
        </w:rPr>
        <w:t>God loves us with the intensity that God loves God (</w:t>
      </w:r>
      <w:r w:rsidR="00846BAC">
        <w:rPr>
          <w:szCs w:val="24"/>
        </w:rPr>
        <w:t xml:space="preserve">John </w:t>
      </w:r>
      <w:r w:rsidRPr="00B41EEB">
        <w:rPr>
          <w:szCs w:val="24"/>
        </w:rPr>
        <w:t xml:space="preserve">15:9). Abiding in love includes taking the initiative to love others. He </w:t>
      </w:r>
      <w:r w:rsidRPr="00B41EEB">
        <w:rPr>
          <w:i/>
          <w:szCs w:val="24"/>
        </w:rPr>
        <w:t xml:space="preserve">empowers </w:t>
      </w:r>
      <w:r w:rsidRPr="00B41EEB">
        <w:rPr>
          <w:szCs w:val="24"/>
        </w:rPr>
        <w:t xml:space="preserve">us to love by receiving His love, and He </w:t>
      </w:r>
      <w:r w:rsidRPr="00B41EEB">
        <w:rPr>
          <w:i/>
          <w:szCs w:val="24"/>
        </w:rPr>
        <w:t xml:space="preserve">commissions </w:t>
      </w:r>
      <w:r w:rsidRPr="00B41EEB">
        <w:rPr>
          <w:szCs w:val="24"/>
        </w:rPr>
        <w:t>us to express His love to people who</w:t>
      </w:r>
      <w:r w:rsidR="00230A9A">
        <w:rPr>
          <w:szCs w:val="24"/>
        </w:rPr>
        <w:t>m</w:t>
      </w:r>
      <w:r w:rsidRPr="00B41EEB">
        <w:rPr>
          <w:szCs w:val="24"/>
        </w:rPr>
        <w:t xml:space="preserve"> He loves. Our love for others is the measure of our love for Jesus. We do not passively wait, with a spirit of entitlement, for someone to love and befriend us. </w:t>
      </w:r>
    </w:p>
    <w:p w14:paraId="0BDF13AC" w14:textId="5F85C831" w:rsidR="00F51910" w:rsidRPr="00B41EEB" w:rsidRDefault="00F51910" w:rsidP="003C0AE5">
      <w:pPr>
        <w:pStyle w:val="Sc2-F"/>
        <w:jc w:val="left"/>
        <w:rPr>
          <w:color w:val="000000"/>
          <w:szCs w:val="24"/>
        </w:rPr>
      </w:pPr>
      <w:r w:rsidRPr="00B41EEB">
        <w:rPr>
          <w:szCs w:val="24"/>
          <w:vertAlign w:val="superscript"/>
        </w:rPr>
        <w:t>9</w:t>
      </w:r>
      <w:r w:rsidRPr="00B41EEB">
        <w:rPr>
          <w:szCs w:val="24"/>
        </w:rPr>
        <w:t>“</w:t>
      </w:r>
      <w:r w:rsidRPr="00B41EEB">
        <w:rPr>
          <w:szCs w:val="24"/>
          <w:u w:val="single"/>
        </w:rPr>
        <w:t>As</w:t>
      </w:r>
      <w:r w:rsidRPr="00B41EEB">
        <w:rPr>
          <w:szCs w:val="24"/>
        </w:rPr>
        <w:t xml:space="preserve"> the Father loved Me, </w:t>
      </w:r>
      <w:r w:rsidRPr="00B41EEB">
        <w:rPr>
          <w:szCs w:val="24"/>
          <w:u w:val="single"/>
        </w:rPr>
        <w:t>I also</w:t>
      </w:r>
      <w:r w:rsidRPr="00B41EEB">
        <w:rPr>
          <w:szCs w:val="24"/>
        </w:rPr>
        <w:t xml:space="preserve"> have loved you; </w:t>
      </w:r>
      <w:r w:rsidRPr="00B41EEB">
        <w:rPr>
          <w:szCs w:val="24"/>
          <w:u w:val="single"/>
        </w:rPr>
        <w:t xml:space="preserve">abide in </w:t>
      </w:r>
      <w:proofErr w:type="gramStart"/>
      <w:r w:rsidRPr="00B41EEB">
        <w:rPr>
          <w:szCs w:val="24"/>
          <w:u w:val="single"/>
        </w:rPr>
        <w:t>My</w:t>
      </w:r>
      <w:proofErr w:type="gramEnd"/>
      <w:r w:rsidRPr="00B41EEB">
        <w:rPr>
          <w:szCs w:val="24"/>
          <w:u w:val="single"/>
        </w:rPr>
        <w:t xml:space="preserve"> love</w:t>
      </w:r>
      <w:r w:rsidRPr="00B41EEB">
        <w:rPr>
          <w:szCs w:val="24"/>
        </w:rPr>
        <w:t>…</w:t>
      </w:r>
      <w:r w:rsidRPr="00B41EEB">
        <w:rPr>
          <w:color w:val="000000"/>
          <w:szCs w:val="24"/>
          <w:vertAlign w:val="superscript"/>
        </w:rPr>
        <w:t>12</w:t>
      </w:r>
      <w:r w:rsidRPr="00B41EEB">
        <w:rPr>
          <w:color w:val="000000"/>
          <w:szCs w:val="24"/>
        </w:rPr>
        <w:t xml:space="preserve">This is My commandment, that </w:t>
      </w:r>
      <w:r w:rsidRPr="00B41EEB">
        <w:rPr>
          <w:color w:val="000000"/>
          <w:szCs w:val="24"/>
          <w:u w:val="single"/>
        </w:rPr>
        <w:t>you love</w:t>
      </w:r>
      <w:r w:rsidRPr="00B41EEB">
        <w:rPr>
          <w:color w:val="000000"/>
          <w:szCs w:val="24"/>
        </w:rPr>
        <w:t xml:space="preserve"> one another </w:t>
      </w:r>
      <w:r w:rsidRPr="00B41EEB">
        <w:rPr>
          <w:color w:val="000000"/>
          <w:szCs w:val="24"/>
          <w:u w:val="single"/>
        </w:rPr>
        <w:t>as</w:t>
      </w:r>
      <w:r w:rsidRPr="00B41EEB">
        <w:rPr>
          <w:color w:val="000000"/>
          <w:szCs w:val="24"/>
        </w:rPr>
        <w:t xml:space="preserve"> I have loved you.” (</w:t>
      </w:r>
      <w:r w:rsidR="00846BAC">
        <w:rPr>
          <w:color w:val="000000"/>
          <w:szCs w:val="24"/>
        </w:rPr>
        <w:t xml:space="preserve">John </w:t>
      </w:r>
      <w:r w:rsidRPr="00B41EEB">
        <w:rPr>
          <w:color w:val="000000"/>
          <w:szCs w:val="24"/>
        </w:rPr>
        <w:t>15:9-12)</w:t>
      </w:r>
    </w:p>
    <w:p w14:paraId="08025679" w14:textId="77777777" w:rsidR="009C2F8D" w:rsidRDefault="009C2F8D" w:rsidP="00B41EEB">
      <w:pPr>
        <w:rPr>
          <w:rFonts w:ascii="Times New Roman" w:hAnsi="Times New Roman"/>
          <w:b/>
          <w:bCs/>
        </w:rPr>
      </w:pPr>
    </w:p>
    <w:p w14:paraId="5CBC2125" w14:textId="273725CC" w:rsidR="00F51910" w:rsidRPr="00877E34" w:rsidRDefault="009C2F8D" w:rsidP="009C2F8D">
      <w:pPr>
        <w:pStyle w:val="bodytext"/>
        <w:rPr>
          <w:i/>
        </w:rPr>
      </w:pPr>
      <w:r w:rsidRPr="00877E34">
        <w:rPr>
          <w:bCs/>
          <w:i/>
        </w:rPr>
        <w:t>John</w:t>
      </w:r>
      <w:r w:rsidRPr="00877E34">
        <w:rPr>
          <w:b/>
          <w:bCs/>
          <w:i/>
        </w:rPr>
        <w:t xml:space="preserve"> </w:t>
      </w:r>
      <w:r w:rsidR="00F51910" w:rsidRPr="00877E34">
        <w:rPr>
          <w:bCs/>
          <w:i/>
        </w:rPr>
        <w:t>15:9</w:t>
      </w:r>
      <w:r w:rsidR="00F51910" w:rsidRPr="00877E34">
        <w:rPr>
          <w:i/>
        </w:rPr>
        <w:t xml:space="preserve"> </w:t>
      </w:r>
      <w:proofErr w:type="gramStart"/>
      <w:r w:rsidR="00F51910" w:rsidRPr="00877E34">
        <w:rPr>
          <w:i/>
        </w:rPr>
        <w:t>is</w:t>
      </w:r>
      <w:proofErr w:type="gramEnd"/>
      <w:r w:rsidR="00F51910" w:rsidRPr="00877E34">
        <w:rPr>
          <w:i/>
        </w:rPr>
        <w:t xml:space="preserve"> the verse</w:t>
      </w:r>
      <w:r w:rsidR="00013BDF" w:rsidRPr="00877E34">
        <w:rPr>
          <w:i/>
        </w:rPr>
        <w:t xml:space="preserve"> we have been focusing on in this</w:t>
      </w:r>
      <w:r w:rsidR="00F51910" w:rsidRPr="00877E34">
        <w:rPr>
          <w:i/>
        </w:rPr>
        <w:t xml:space="preserve"> series. It is one of the most remarkable</w:t>
      </w:r>
      <w:r w:rsidR="009173C9" w:rsidRPr="00877E34">
        <w:rPr>
          <w:i/>
        </w:rPr>
        <w:t>,</w:t>
      </w:r>
      <w:r w:rsidR="00F51910" w:rsidRPr="00877E34">
        <w:rPr>
          <w:i/>
        </w:rPr>
        <w:t xml:space="preserve"> dramatic statements in the whole of the Bible. </w:t>
      </w:r>
      <w:r w:rsidR="009173C9" w:rsidRPr="00877E34">
        <w:rPr>
          <w:bCs/>
          <w:i/>
        </w:rPr>
        <w:t>In v</w:t>
      </w:r>
      <w:r w:rsidR="00F51910" w:rsidRPr="00877E34">
        <w:rPr>
          <w:bCs/>
          <w:i/>
        </w:rPr>
        <w:t>erse 9</w:t>
      </w:r>
      <w:r w:rsidR="009173C9" w:rsidRPr="00877E34">
        <w:rPr>
          <w:bCs/>
          <w:i/>
        </w:rPr>
        <w:t>,</w:t>
      </w:r>
      <w:r w:rsidR="00F51910" w:rsidRPr="00877E34">
        <w:rPr>
          <w:i/>
        </w:rPr>
        <w:t xml:space="preserve"> Jesus</w:t>
      </w:r>
      <w:r w:rsidR="009173C9" w:rsidRPr="00877E34">
        <w:rPr>
          <w:i/>
        </w:rPr>
        <w:t xml:space="preserve"> says, and</w:t>
      </w:r>
      <w:r w:rsidR="00F51910" w:rsidRPr="00877E34">
        <w:rPr>
          <w:i/>
        </w:rPr>
        <w:t xml:space="preserve"> I will paraphrase it, </w:t>
      </w:r>
      <w:r w:rsidR="009173C9" w:rsidRPr="00877E34">
        <w:rPr>
          <w:i/>
        </w:rPr>
        <w:t>“I</w:t>
      </w:r>
      <w:r w:rsidR="00F51910" w:rsidRPr="00877E34">
        <w:rPr>
          <w:i/>
        </w:rPr>
        <w:t xml:space="preserve">n the same intensity that </w:t>
      </w:r>
      <w:r w:rsidR="009173C9" w:rsidRPr="00877E34">
        <w:rPr>
          <w:i/>
        </w:rPr>
        <w:t>the Father loves Me, I love you—</w:t>
      </w:r>
      <w:r w:rsidR="00F51910" w:rsidRPr="00877E34">
        <w:rPr>
          <w:i/>
        </w:rPr>
        <w:t>in that same intensity.</w:t>
      </w:r>
      <w:r w:rsidR="009173C9" w:rsidRPr="00877E34">
        <w:rPr>
          <w:i/>
        </w:rPr>
        <w:t>”</w:t>
      </w:r>
      <w:r w:rsidR="00F51910" w:rsidRPr="00877E34">
        <w:rPr>
          <w:i/>
        </w:rPr>
        <w:t xml:space="preserve"> This statement </w:t>
      </w:r>
      <w:r w:rsidR="009173C9" w:rsidRPr="00877E34">
        <w:rPr>
          <w:i/>
        </w:rPr>
        <w:t>is dramatic. It is remarkable. I</w:t>
      </w:r>
      <w:r w:rsidR="00F51910" w:rsidRPr="00877E34">
        <w:rPr>
          <w:i/>
        </w:rPr>
        <w:t xml:space="preserve">t is the </w:t>
      </w:r>
      <w:r w:rsidR="009173C9" w:rsidRPr="00877E34">
        <w:rPr>
          <w:i/>
        </w:rPr>
        <w:t>ultimate statement of our worth—</w:t>
      </w:r>
      <w:proofErr w:type="gramStart"/>
      <w:r w:rsidR="00F51910" w:rsidRPr="00877E34">
        <w:rPr>
          <w:i/>
        </w:rPr>
        <w:t>that</w:t>
      </w:r>
      <w:proofErr w:type="gramEnd"/>
      <w:r w:rsidR="00F51910" w:rsidRPr="00877E34">
        <w:rPr>
          <w:i/>
        </w:rPr>
        <w:t xml:space="preserve"> Jesus feels about us </w:t>
      </w:r>
      <w:r w:rsidR="009173C9" w:rsidRPr="00877E34">
        <w:rPr>
          <w:i/>
        </w:rPr>
        <w:t>like the Father feels about Him. N</w:t>
      </w:r>
      <w:r w:rsidR="00F51910" w:rsidRPr="00877E34">
        <w:rPr>
          <w:i/>
        </w:rPr>
        <w:t>ot only</w:t>
      </w:r>
      <w:r w:rsidR="00877E34" w:rsidRPr="00877E34">
        <w:rPr>
          <w:i/>
        </w:rPr>
        <w:t xml:space="preserve"> is it</w:t>
      </w:r>
      <w:r w:rsidR="00F51910" w:rsidRPr="00877E34">
        <w:rPr>
          <w:i/>
        </w:rPr>
        <w:t xml:space="preserve"> a statement of our worth, it is</w:t>
      </w:r>
      <w:r w:rsidR="009173C9" w:rsidRPr="00877E34">
        <w:rPr>
          <w:i/>
        </w:rPr>
        <w:t xml:space="preserve"> also</w:t>
      </w:r>
      <w:r w:rsidR="00F51910" w:rsidRPr="00877E34">
        <w:rPr>
          <w:i/>
        </w:rPr>
        <w:t xml:space="preserve"> a statement of the worth of every believer in the Body of Christ, even the ones that bother and annoy you. This is how God feels about them</w:t>
      </w:r>
      <w:r w:rsidR="009173C9" w:rsidRPr="00877E34">
        <w:rPr>
          <w:i/>
        </w:rPr>
        <w:t>,</w:t>
      </w:r>
      <w:r w:rsidR="00F51910" w:rsidRPr="00877E34">
        <w:rPr>
          <w:i/>
        </w:rPr>
        <w:t xml:space="preserve"> </w:t>
      </w:r>
      <w:r w:rsidR="009173C9" w:rsidRPr="00877E34">
        <w:rPr>
          <w:i/>
        </w:rPr>
        <w:t>and</w:t>
      </w:r>
      <w:r w:rsidR="00F51910" w:rsidRPr="00877E34">
        <w:rPr>
          <w:i/>
        </w:rPr>
        <w:t xml:space="preserve"> this changes the way we view them when we see this. Of course we will never see </w:t>
      </w:r>
      <w:r w:rsidR="009173C9" w:rsidRPr="00877E34">
        <w:rPr>
          <w:i/>
        </w:rPr>
        <w:t>this</w:t>
      </w:r>
      <w:r w:rsidR="00F51910" w:rsidRPr="00877E34">
        <w:rPr>
          <w:i/>
        </w:rPr>
        <w:t xml:space="preserve"> about another if we do n</w:t>
      </w:r>
      <w:r w:rsidR="009173C9" w:rsidRPr="00877E34">
        <w:rPr>
          <w:i/>
        </w:rPr>
        <w:t>ot see it as true about ourselves.</w:t>
      </w:r>
    </w:p>
    <w:p w14:paraId="38506355" w14:textId="71EBCFD8" w:rsidR="00F51910" w:rsidRPr="00B10645" w:rsidRDefault="00F51910" w:rsidP="009C2F8D">
      <w:pPr>
        <w:pStyle w:val="bodytext"/>
        <w:rPr>
          <w:i/>
        </w:rPr>
      </w:pPr>
      <w:r w:rsidRPr="00B10645">
        <w:rPr>
          <w:i/>
        </w:rPr>
        <w:t xml:space="preserve">Then in </w:t>
      </w:r>
      <w:r w:rsidRPr="00B10645">
        <w:rPr>
          <w:bCs/>
          <w:i/>
        </w:rPr>
        <w:t>verse 12</w:t>
      </w:r>
      <w:r w:rsidR="009173C9" w:rsidRPr="00B10645">
        <w:rPr>
          <w:i/>
        </w:rPr>
        <w:t xml:space="preserve">, </w:t>
      </w:r>
      <w:r w:rsidRPr="00B10645">
        <w:rPr>
          <w:i/>
        </w:rPr>
        <w:t xml:space="preserve">He connects </w:t>
      </w:r>
      <w:r w:rsidRPr="00B10645">
        <w:rPr>
          <w:bCs/>
          <w:i/>
        </w:rPr>
        <w:t>verse 9</w:t>
      </w:r>
      <w:r w:rsidRPr="00B10645">
        <w:rPr>
          <w:i/>
        </w:rPr>
        <w:t xml:space="preserve"> and </w:t>
      </w:r>
      <w:r w:rsidRPr="00B10645">
        <w:rPr>
          <w:bCs/>
          <w:i/>
        </w:rPr>
        <w:t>verse 12</w:t>
      </w:r>
      <w:r w:rsidR="009173C9" w:rsidRPr="00B10645">
        <w:rPr>
          <w:i/>
        </w:rPr>
        <w:t xml:space="preserve"> in a very strategic way.</w:t>
      </w:r>
      <w:r w:rsidRPr="00B10645">
        <w:rPr>
          <w:i/>
        </w:rPr>
        <w:t xml:space="preserve"> He joins these two truths. He says</w:t>
      </w:r>
      <w:r w:rsidR="009173C9" w:rsidRPr="00B10645">
        <w:rPr>
          <w:i/>
        </w:rPr>
        <w:t>, in effect, “I</w:t>
      </w:r>
      <w:r w:rsidRPr="00B10645">
        <w:rPr>
          <w:i/>
        </w:rPr>
        <w:t>n light of the fact that I love you in this intensity</w:t>
      </w:r>
      <w:r w:rsidR="009173C9" w:rsidRPr="00B10645">
        <w:rPr>
          <w:i/>
        </w:rPr>
        <w:t>,</w:t>
      </w:r>
      <w:r w:rsidRPr="00B10645">
        <w:rPr>
          <w:i/>
        </w:rPr>
        <w:t xml:space="preserve"> I command you to be a vessel of this love to other people.</w:t>
      </w:r>
      <w:r w:rsidR="009173C9" w:rsidRPr="00B10645">
        <w:rPr>
          <w:i/>
        </w:rPr>
        <w:t>” In other words,</w:t>
      </w:r>
      <w:r w:rsidRPr="00B10645">
        <w:rPr>
          <w:i/>
        </w:rPr>
        <w:t xml:space="preserve"> He is saying</w:t>
      </w:r>
      <w:r w:rsidR="009173C9" w:rsidRPr="00B10645">
        <w:rPr>
          <w:i/>
        </w:rPr>
        <w:t>,</w:t>
      </w:r>
      <w:r w:rsidRPr="00B10645">
        <w:rPr>
          <w:i/>
        </w:rPr>
        <w:t xml:space="preserve"> </w:t>
      </w:r>
      <w:r w:rsidR="009173C9" w:rsidRPr="00B10645">
        <w:rPr>
          <w:i/>
        </w:rPr>
        <w:t>“</w:t>
      </w:r>
      <w:r w:rsidRPr="00B10645">
        <w:rPr>
          <w:i/>
        </w:rPr>
        <w:t>I have loved you this way</w:t>
      </w:r>
      <w:r w:rsidR="009173C9" w:rsidRPr="00B10645">
        <w:rPr>
          <w:i/>
        </w:rPr>
        <w:t>,</w:t>
      </w:r>
      <w:r w:rsidRPr="00B10645">
        <w:rPr>
          <w:i/>
        </w:rPr>
        <w:t xml:space="preserve"> and in the overflow, in the gratitude of receiving it</w:t>
      </w:r>
      <w:r w:rsidR="009173C9" w:rsidRPr="00B10645">
        <w:rPr>
          <w:i/>
        </w:rPr>
        <w:t>,</w:t>
      </w:r>
      <w:r w:rsidRPr="00B10645">
        <w:rPr>
          <w:i/>
        </w:rPr>
        <w:t xml:space="preserve"> I want you to be part of </w:t>
      </w:r>
      <w:proofErr w:type="gramStart"/>
      <w:r w:rsidRPr="00B10645">
        <w:rPr>
          <w:i/>
        </w:rPr>
        <w:t>My</w:t>
      </w:r>
      <w:proofErr w:type="gramEnd"/>
      <w:r w:rsidRPr="00B10645">
        <w:rPr>
          <w:i/>
        </w:rPr>
        <w:t xml:space="preserve"> plan to express this kind of intensity to other people.</w:t>
      </w:r>
      <w:r w:rsidR="009173C9" w:rsidRPr="00B10645">
        <w:rPr>
          <w:i/>
        </w:rPr>
        <w:t>”</w:t>
      </w:r>
    </w:p>
    <w:p w14:paraId="7EFF7404" w14:textId="5B1A41E3" w:rsidR="00F51910" w:rsidRPr="00B10645" w:rsidRDefault="00B10645" w:rsidP="009C2F8D">
      <w:pPr>
        <w:pStyle w:val="bodytext"/>
        <w:rPr>
          <w:i/>
        </w:rPr>
      </w:pPr>
      <w:r w:rsidRPr="00B10645">
        <w:rPr>
          <w:bCs/>
          <w:i/>
        </w:rPr>
        <w:t>V</w:t>
      </w:r>
      <w:r w:rsidR="00F51910" w:rsidRPr="00B10645">
        <w:rPr>
          <w:bCs/>
          <w:i/>
        </w:rPr>
        <w:t>erse 12</w:t>
      </w:r>
      <w:r w:rsidR="00F51910" w:rsidRPr="00B10645">
        <w:rPr>
          <w:i/>
        </w:rPr>
        <w:t xml:space="preserve"> is a commission from the Lord. Every single believer is commission</w:t>
      </w:r>
      <w:r w:rsidR="009173C9" w:rsidRPr="00B10645">
        <w:rPr>
          <w:i/>
        </w:rPr>
        <w:t>ed to operate in a pastoral way. T</w:t>
      </w:r>
      <w:r w:rsidR="00F51910" w:rsidRPr="00B10645">
        <w:rPr>
          <w:i/>
        </w:rPr>
        <w:t>hat might be a new idea to some people. I am not saying that you quit your job and take the o</w:t>
      </w:r>
      <w:r w:rsidR="00CD1455" w:rsidRPr="00B10645">
        <w:rPr>
          <w:i/>
        </w:rPr>
        <w:t>ccupation of a full</w:t>
      </w:r>
      <w:r w:rsidR="009173C9" w:rsidRPr="00B10645">
        <w:rPr>
          <w:i/>
        </w:rPr>
        <w:t>time pastor. T</w:t>
      </w:r>
      <w:r w:rsidR="00F51910" w:rsidRPr="00B10645">
        <w:rPr>
          <w:i/>
        </w:rPr>
        <w:t>hat is not what I am saying</w:t>
      </w:r>
      <w:r w:rsidR="009173C9" w:rsidRPr="00B10645">
        <w:rPr>
          <w:i/>
        </w:rPr>
        <w:t>. B</w:t>
      </w:r>
      <w:r w:rsidR="00F51910" w:rsidRPr="00B10645">
        <w:rPr>
          <w:i/>
        </w:rPr>
        <w:t>ut the very command to love is a commission to take responsibility for others</w:t>
      </w:r>
      <w:r w:rsidR="009173C9" w:rsidRPr="00B10645">
        <w:rPr>
          <w:i/>
        </w:rPr>
        <w:t>,</w:t>
      </w:r>
      <w:r w:rsidR="00F51910" w:rsidRPr="00B10645">
        <w:rPr>
          <w:i/>
        </w:rPr>
        <w:t xml:space="preserve"> outside of our four or five good friends. He wants us to see people differently through this commandment.</w:t>
      </w:r>
    </w:p>
    <w:p w14:paraId="2912A9E0" w14:textId="7AFE6FEA" w:rsidR="00F51910" w:rsidRPr="00FF0F8D" w:rsidRDefault="00F51910" w:rsidP="009C2F8D">
      <w:pPr>
        <w:pStyle w:val="bodytext"/>
        <w:rPr>
          <w:i/>
        </w:rPr>
      </w:pPr>
      <w:r w:rsidRPr="00FF0F8D">
        <w:rPr>
          <w:i/>
        </w:rPr>
        <w:t xml:space="preserve">Now </w:t>
      </w:r>
      <w:r w:rsidR="005A3E47" w:rsidRPr="00FF0F8D">
        <w:rPr>
          <w:i/>
        </w:rPr>
        <w:t xml:space="preserve">Jesus </w:t>
      </w:r>
      <w:r w:rsidRPr="00FF0F8D">
        <w:rPr>
          <w:i/>
        </w:rPr>
        <w:t xml:space="preserve">understands that we receive the love of God in three distinct ways. I believe that is one reason He connected these two verses together. We discover the intensity or we experience the intensity of </w:t>
      </w:r>
      <w:r w:rsidRPr="00FF0F8D">
        <w:rPr>
          <w:bCs/>
          <w:i/>
        </w:rPr>
        <w:t xml:space="preserve">verse 9 </w:t>
      </w:r>
      <w:r w:rsidRPr="00FF0F8D">
        <w:rPr>
          <w:i/>
        </w:rPr>
        <w:t>in three distin</w:t>
      </w:r>
      <w:r w:rsidR="00577BD4" w:rsidRPr="00FF0F8D">
        <w:rPr>
          <w:i/>
        </w:rPr>
        <w:t>ct ways. Number one is obvious—</w:t>
      </w:r>
      <w:r w:rsidRPr="00FF0F8D">
        <w:rPr>
          <w:i/>
        </w:rPr>
        <w:t xml:space="preserve">by the Holy Spirit and the Word of God in a direct way God </w:t>
      </w:r>
      <w:r w:rsidR="006C7F09" w:rsidRPr="00FF0F8D">
        <w:rPr>
          <w:i/>
        </w:rPr>
        <w:t>communicates that He loves us. O</w:t>
      </w:r>
      <w:r w:rsidRPr="00FF0F8D">
        <w:rPr>
          <w:i/>
        </w:rPr>
        <w:t>f course we want more of that</w:t>
      </w:r>
      <w:r w:rsidR="006C7F09" w:rsidRPr="00FF0F8D">
        <w:rPr>
          <w:i/>
        </w:rPr>
        <w:t>, but we understand the concept—</w:t>
      </w:r>
      <w:r w:rsidRPr="00FF0F8D">
        <w:rPr>
          <w:i/>
        </w:rPr>
        <w:t xml:space="preserve">the Spirit stirs our heart, </w:t>
      </w:r>
      <w:r w:rsidR="006C7F09" w:rsidRPr="00FF0F8D">
        <w:rPr>
          <w:i/>
        </w:rPr>
        <w:t xml:space="preserve">and </w:t>
      </w:r>
      <w:r w:rsidRPr="00FF0F8D">
        <w:rPr>
          <w:i/>
        </w:rPr>
        <w:t>He inspires us thr</w:t>
      </w:r>
      <w:r w:rsidR="006C7F09" w:rsidRPr="00FF0F8D">
        <w:rPr>
          <w:i/>
        </w:rPr>
        <w:t>ough the Word that God loves us. T</w:t>
      </w:r>
      <w:r w:rsidRPr="00FF0F8D">
        <w:rPr>
          <w:i/>
        </w:rPr>
        <w:t>hat is the direct way that we experience and discover this love.</w:t>
      </w:r>
    </w:p>
    <w:p w14:paraId="4C0BC9EB" w14:textId="578B2F2A" w:rsidR="00F51910" w:rsidRPr="00577BD4" w:rsidRDefault="00F51910" w:rsidP="009C2F8D">
      <w:pPr>
        <w:pStyle w:val="bodytext"/>
        <w:rPr>
          <w:i/>
        </w:rPr>
      </w:pPr>
      <w:r w:rsidRPr="00577BD4">
        <w:rPr>
          <w:i/>
        </w:rPr>
        <w:t>The second way is indirect</w:t>
      </w:r>
      <w:r w:rsidR="006C7F09" w:rsidRPr="00577BD4">
        <w:rPr>
          <w:i/>
        </w:rPr>
        <w:t>,</w:t>
      </w:r>
      <w:r w:rsidRPr="00577BD4">
        <w:rPr>
          <w:i/>
        </w:rPr>
        <w:t xml:space="preserve"> by receiving it from anoth</w:t>
      </w:r>
      <w:r w:rsidR="006C7F09" w:rsidRPr="00577BD4">
        <w:rPr>
          <w:i/>
        </w:rPr>
        <w:t xml:space="preserve">er member in the Body of Christ. That it is part of God's plan; </w:t>
      </w:r>
      <w:r w:rsidRPr="00577BD4">
        <w:rPr>
          <w:i/>
        </w:rPr>
        <w:t>He would reveal that He l</w:t>
      </w:r>
      <w:r w:rsidR="006C7F09" w:rsidRPr="00577BD4">
        <w:rPr>
          <w:i/>
        </w:rPr>
        <w:t xml:space="preserve">oves you the way God loves God through the words, deeds, </w:t>
      </w:r>
      <w:r w:rsidRPr="00577BD4">
        <w:rPr>
          <w:i/>
        </w:rPr>
        <w:t>hands</w:t>
      </w:r>
      <w:r w:rsidR="006C7F09" w:rsidRPr="00577BD4">
        <w:rPr>
          <w:i/>
        </w:rPr>
        <w:t>,</w:t>
      </w:r>
      <w:r w:rsidRPr="00577BD4">
        <w:rPr>
          <w:i/>
        </w:rPr>
        <w:t xml:space="preserve"> and kindness of other b</w:t>
      </w:r>
      <w:r w:rsidR="006C7F09" w:rsidRPr="00577BD4">
        <w:rPr>
          <w:i/>
        </w:rPr>
        <w:t xml:space="preserve">elievers. Now here is the point—you cannot get </w:t>
      </w:r>
      <w:r w:rsidRPr="00577BD4">
        <w:rPr>
          <w:i/>
        </w:rPr>
        <w:t xml:space="preserve">the </w:t>
      </w:r>
      <w:r w:rsidRPr="00577BD4">
        <w:rPr>
          <w:b/>
          <w:i/>
        </w:rPr>
        <w:t>full</w:t>
      </w:r>
      <w:r w:rsidRPr="00577BD4">
        <w:rPr>
          <w:i/>
        </w:rPr>
        <w:t xml:space="preserve"> revelation of the love of God for your life </w:t>
      </w:r>
      <w:r w:rsidR="006C7F09" w:rsidRPr="00577BD4">
        <w:rPr>
          <w:i/>
        </w:rPr>
        <w:t xml:space="preserve">by yourself </w:t>
      </w:r>
      <w:r w:rsidRPr="00577BD4">
        <w:rPr>
          <w:i/>
        </w:rPr>
        <w:t xml:space="preserve">alone, directly by the Word and the Spirit. Part of it has been strategically placed </w:t>
      </w:r>
      <w:r w:rsidRPr="00577BD4">
        <w:rPr>
          <w:b/>
          <w:i/>
        </w:rPr>
        <w:t>in</w:t>
      </w:r>
      <w:r w:rsidRPr="00577BD4">
        <w:rPr>
          <w:i/>
        </w:rPr>
        <w:t xml:space="preserve"> other people to communicate</w:t>
      </w:r>
      <w:r w:rsidR="006C7F09" w:rsidRPr="00577BD4">
        <w:rPr>
          <w:i/>
        </w:rPr>
        <w:t xml:space="preserve"> it</w:t>
      </w:r>
      <w:r w:rsidRPr="00577BD4">
        <w:rPr>
          <w:i/>
        </w:rPr>
        <w:t xml:space="preserve"> to you</w:t>
      </w:r>
      <w:r w:rsidR="006C7F09" w:rsidRPr="00577BD4">
        <w:rPr>
          <w:i/>
        </w:rPr>
        <w:t>,</w:t>
      </w:r>
      <w:r w:rsidRPr="00577BD4">
        <w:rPr>
          <w:i/>
        </w:rPr>
        <w:t xml:space="preserve"> and God designed it this way. </w:t>
      </w:r>
      <w:r w:rsidR="006C7F09" w:rsidRPr="00577BD4">
        <w:rPr>
          <w:i/>
        </w:rPr>
        <w:t>W</w:t>
      </w:r>
      <w:r w:rsidRPr="00577BD4">
        <w:rPr>
          <w:i/>
        </w:rPr>
        <w:t>e can be radically devoted to the Lord in an individual way</w:t>
      </w:r>
      <w:r w:rsidR="006C7F09" w:rsidRPr="00577BD4">
        <w:rPr>
          <w:i/>
        </w:rPr>
        <w:t>,</w:t>
      </w:r>
      <w:r w:rsidR="006D714C" w:rsidRPr="00577BD4">
        <w:rPr>
          <w:i/>
        </w:rPr>
        <w:t xml:space="preserve"> but we can</w:t>
      </w:r>
      <w:r w:rsidRPr="00577BD4">
        <w:rPr>
          <w:i/>
        </w:rPr>
        <w:t xml:space="preserve">not have all that He wants us to have </w:t>
      </w:r>
      <w:r w:rsidR="006D714C" w:rsidRPr="00577BD4">
        <w:rPr>
          <w:i/>
        </w:rPr>
        <w:t>of</w:t>
      </w:r>
      <w:r w:rsidRPr="00577BD4">
        <w:rPr>
          <w:i/>
        </w:rPr>
        <w:t xml:space="preserve"> the love of God without being vitally connected </w:t>
      </w:r>
      <w:r w:rsidR="006C7F09" w:rsidRPr="00577BD4">
        <w:rPr>
          <w:i/>
        </w:rPr>
        <w:t>to</w:t>
      </w:r>
      <w:r w:rsidRPr="00577BD4">
        <w:rPr>
          <w:i/>
        </w:rPr>
        <w:t xml:space="preserve"> others </w:t>
      </w:r>
      <w:r w:rsidR="006C7F09" w:rsidRPr="00577BD4">
        <w:rPr>
          <w:i/>
        </w:rPr>
        <w:t>who show and express</w:t>
      </w:r>
      <w:r w:rsidRPr="00577BD4">
        <w:rPr>
          <w:i/>
        </w:rPr>
        <w:t xml:space="preserve"> a facet of that love to us. </w:t>
      </w:r>
      <w:r w:rsidR="006C7F09" w:rsidRPr="00577BD4">
        <w:rPr>
          <w:i/>
        </w:rPr>
        <w:t>T</w:t>
      </w:r>
      <w:r w:rsidRPr="00577BD4">
        <w:rPr>
          <w:i/>
        </w:rPr>
        <w:t xml:space="preserve">hat is the second </w:t>
      </w:r>
      <w:r w:rsidR="006C7F09" w:rsidRPr="00577BD4">
        <w:rPr>
          <w:i/>
        </w:rPr>
        <w:t>w</w:t>
      </w:r>
      <w:r w:rsidR="00577BD4" w:rsidRPr="00577BD4">
        <w:rPr>
          <w:i/>
        </w:rPr>
        <w:t>ay we discover the love of God—</w:t>
      </w:r>
      <w:r w:rsidRPr="00577BD4">
        <w:rPr>
          <w:i/>
        </w:rPr>
        <w:t>through the words and the deeds of others.</w:t>
      </w:r>
    </w:p>
    <w:p w14:paraId="7B4E2A83" w14:textId="34E467AC" w:rsidR="00F51910" w:rsidRPr="003F6D2D" w:rsidRDefault="006D714C" w:rsidP="009C2F8D">
      <w:pPr>
        <w:pStyle w:val="bodytext"/>
        <w:rPr>
          <w:i/>
        </w:rPr>
      </w:pPr>
      <w:r w:rsidRPr="003F6D2D">
        <w:rPr>
          <w:i/>
        </w:rPr>
        <w:t>The third way is also indirect. I</w:t>
      </w:r>
      <w:r w:rsidR="00F51910" w:rsidRPr="003F6D2D">
        <w:rPr>
          <w:i/>
        </w:rPr>
        <w:t xml:space="preserve">t is </w:t>
      </w:r>
      <w:r w:rsidRPr="003F6D2D">
        <w:rPr>
          <w:i/>
        </w:rPr>
        <w:t xml:space="preserve">revealed to us when we are </w:t>
      </w:r>
      <w:r w:rsidR="00F51910" w:rsidRPr="003F6D2D">
        <w:rPr>
          <w:i/>
        </w:rPr>
        <w:t xml:space="preserve">being a vessel to communicate </w:t>
      </w:r>
      <w:r w:rsidRPr="003F6D2D">
        <w:rPr>
          <w:i/>
        </w:rPr>
        <w:t>God’s love to others. So we are</w:t>
      </w:r>
      <w:r w:rsidR="00F51910" w:rsidRPr="003F6D2D">
        <w:rPr>
          <w:i/>
        </w:rPr>
        <w:t xml:space="preserve"> not receiving </w:t>
      </w:r>
      <w:r w:rsidRPr="003F6D2D">
        <w:rPr>
          <w:i/>
        </w:rPr>
        <w:t>His love</w:t>
      </w:r>
      <w:r w:rsidR="00F51910" w:rsidRPr="003F6D2D">
        <w:rPr>
          <w:i/>
        </w:rPr>
        <w:t xml:space="preserve"> from others</w:t>
      </w:r>
      <w:r w:rsidRPr="003F6D2D">
        <w:rPr>
          <w:i/>
        </w:rPr>
        <w:t>,</w:t>
      </w:r>
      <w:r w:rsidR="00F51910" w:rsidRPr="003F6D2D">
        <w:rPr>
          <w:i/>
        </w:rPr>
        <w:t xml:space="preserve"> but communicating it </w:t>
      </w:r>
      <w:r w:rsidR="00F51910" w:rsidRPr="003F6D2D">
        <w:rPr>
          <w:b/>
          <w:i/>
        </w:rPr>
        <w:t>to</w:t>
      </w:r>
      <w:r w:rsidR="00F51910" w:rsidRPr="003F6D2D">
        <w:rPr>
          <w:i/>
        </w:rPr>
        <w:t xml:space="preserve"> others. I have found over the </w:t>
      </w:r>
      <w:r w:rsidR="00F51910" w:rsidRPr="003F6D2D">
        <w:rPr>
          <w:i/>
        </w:rPr>
        <w:lastRenderedPageBreak/>
        <w:t>years that I have received significant things and insights into the love of God by sharing the love of God with other people. There is</w:t>
      </w:r>
      <w:r w:rsidRPr="003F6D2D">
        <w:rPr>
          <w:i/>
        </w:rPr>
        <w:t xml:space="preserve"> a certain muscle that we work—</w:t>
      </w:r>
      <w:r w:rsidR="00F51910" w:rsidRPr="003F6D2D">
        <w:rPr>
          <w:i/>
        </w:rPr>
        <w:t>a</w:t>
      </w:r>
      <w:r w:rsidRPr="003F6D2D">
        <w:rPr>
          <w:i/>
        </w:rPr>
        <w:t xml:space="preserve"> spiritual muscle as an analogy—</w:t>
      </w:r>
      <w:r w:rsidR="00F51910" w:rsidRPr="003F6D2D">
        <w:rPr>
          <w:i/>
        </w:rPr>
        <w:t>and we work that muscle when we</w:t>
      </w:r>
      <w:r w:rsidRPr="003F6D2D">
        <w:rPr>
          <w:i/>
        </w:rPr>
        <w:t xml:space="preserve"> are communicating the kindness, </w:t>
      </w:r>
      <w:r w:rsidR="00F51910" w:rsidRPr="003F6D2D">
        <w:rPr>
          <w:i/>
        </w:rPr>
        <w:t>the goodness</w:t>
      </w:r>
      <w:r w:rsidRPr="003F6D2D">
        <w:rPr>
          <w:i/>
        </w:rPr>
        <w:t>,</w:t>
      </w:r>
      <w:r w:rsidR="00F51910" w:rsidRPr="003F6D2D">
        <w:rPr>
          <w:i/>
        </w:rPr>
        <w:t xml:space="preserve"> and the love of God to oth</w:t>
      </w:r>
      <w:r w:rsidRPr="003F6D2D">
        <w:rPr>
          <w:i/>
        </w:rPr>
        <w:t>ers;</w:t>
      </w:r>
      <w:r w:rsidR="00F51910" w:rsidRPr="003F6D2D">
        <w:rPr>
          <w:i/>
        </w:rPr>
        <w:t xml:space="preserve"> it returns back to us. I have gained more understanding by giving love </w:t>
      </w:r>
      <w:r w:rsidRPr="003F6D2D">
        <w:rPr>
          <w:i/>
        </w:rPr>
        <w:t xml:space="preserve">even </w:t>
      </w:r>
      <w:r w:rsidR="00F51910" w:rsidRPr="003F6D2D">
        <w:rPr>
          <w:i/>
        </w:rPr>
        <w:t>than by receiving it from o</w:t>
      </w:r>
      <w:r w:rsidRPr="003F6D2D">
        <w:rPr>
          <w:i/>
        </w:rPr>
        <w:t>ther people on some occasions. In t</w:t>
      </w:r>
      <w:r w:rsidR="00F51910" w:rsidRPr="003F6D2D">
        <w:rPr>
          <w:i/>
        </w:rPr>
        <w:t>he very act of serving others you gain understanding of God's love for you. God designed it this way.</w:t>
      </w:r>
    </w:p>
    <w:p w14:paraId="00C1E43F" w14:textId="4490B2FD" w:rsidR="00F51910" w:rsidRPr="00790CD9" w:rsidRDefault="00F51910" w:rsidP="009C2F8D">
      <w:pPr>
        <w:pStyle w:val="bodytext"/>
        <w:rPr>
          <w:i/>
        </w:rPr>
      </w:pPr>
      <w:r w:rsidRPr="00790CD9">
        <w:rPr>
          <w:i/>
        </w:rPr>
        <w:t xml:space="preserve">So let me </w:t>
      </w:r>
      <w:r w:rsidR="006D714C" w:rsidRPr="00790CD9">
        <w:rPr>
          <w:i/>
        </w:rPr>
        <w:t>say these three again. First,</w:t>
      </w:r>
      <w:r w:rsidRPr="00790CD9">
        <w:rPr>
          <w:i/>
        </w:rPr>
        <w:t xml:space="preserve"> we understand that Jesus lov</w:t>
      </w:r>
      <w:r w:rsidR="006D714C" w:rsidRPr="00790CD9">
        <w:rPr>
          <w:i/>
        </w:rPr>
        <w:t>es us like the Father loves Him directly by the Spirit. Second, by receiving it from others.</w:t>
      </w:r>
      <w:r w:rsidRPr="00790CD9">
        <w:rPr>
          <w:i/>
        </w:rPr>
        <w:t xml:space="preserve"> </w:t>
      </w:r>
      <w:r w:rsidR="006D714C" w:rsidRPr="00790CD9">
        <w:rPr>
          <w:i/>
        </w:rPr>
        <w:t>And third,</w:t>
      </w:r>
      <w:r w:rsidRPr="00790CD9">
        <w:rPr>
          <w:i/>
        </w:rPr>
        <w:t xml:space="preserve"> by sowing this love into other people</w:t>
      </w:r>
      <w:r w:rsidR="006D714C" w:rsidRPr="00790CD9">
        <w:rPr>
          <w:i/>
        </w:rPr>
        <w:t>,</w:t>
      </w:r>
      <w:r w:rsidRPr="00790CD9">
        <w:rPr>
          <w:i/>
        </w:rPr>
        <w:t xml:space="preserve"> we discover it ourselves about our own lives. </w:t>
      </w:r>
      <w:r w:rsidR="006D714C" w:rsidRPr="00790CD9">
        <w:rPr>
          <w:i/>
        </w:rPr>
        <w:t>Therefore,</w:t>
      </w:r>
      <w:r w:rsidRPr="00790CD9">
        <w:rPr>
          <w:i/>
        </w:rPr>
        <w:t xml:space="preserve"> in </w:t>
      </w:r>
      <w:r w:rsidRPr="00790CD9">
        <w:rPr>
          <w:bCs/>
          <w:i/>
        </w:rPr>
        <w:t>verse 12</w:t>
      </w:r>
      <w:r w:rsidR="00790CD9" w:rsidRPr="00790CD9">
        <w:rPr>
          <w:bCs/>
          <w:i/>
        </w:rPr>
        <w:t>,</w:t>
      </w:r>
      <w:r w:rsidRPr="00790CD9">
        <w:rPr>
          <w:i/>
        </w:rPr>
        <w:t xml:space="preserve"> when Jesus commands us to love</w:t>
      </w:r>
      <w:r w:rsidR="006D714C" w:rsidRPr="00790CD9">
        <w:rPr>
          <w:i/>
        </w:rPr>
        <w:t xml:space="preserve"> others</w:t>
      </w:r>
      <w:r w:rsidR="00790CD9" w:rsidRPr="00790CD9">
        <w:rPr>
          <w:i/>
        </w:rPr>
        <w:t>, He knows that the very act</w:t>
      </w:r>
      <w:r w:rsidRPr="00790CD9">
        <w:rPr>
          <w:i/>
        </w:rPr>
        <w:t xml:space="preserve"> of doing it will change us and make us </w:t>
      </w:r>
      <w:r w:rsidR="00790CD9" w:rsidRPr="00790CD9">
        <w:rPr>
          <w:i/>
        </w:rPr>
        <w:t xml:space="preserve">the </w:t>
      </w:r>
      <w:r w:rsidRPr="00790CD9">
        <w:rPr>
          <w:i/>
        </w:rPr>
        <w:t>recipient</w:t>
      </w:r>
      <w:r w:rsidR="00790CD9" w:rsidRPr="00790CD9">
        <w:rPr>
          <w:i/>
        </w:rPr>
        <w:t>s</w:t>
      </w:r>
      <w:r w:rsidRPr="00790CD9">
        <w:rPr>
          <w:i/>
        </w:rPr>
        <w:t xml:space="preserve"> of the very love we are communicating to </w:t>
      </w:r>
      <w:r w:rsidR="006D714C" w:rsidRPr="00790CD9">
        <w:rPr>
          <w:i/>
        </w:rPr>
        <w:t>them</w:t>
      </w:r>
      <w:r w:rsidRPr="00790CD9">
        <w:rPr>
          <w:i/>
        </w:rPr>
        <w:t xml:space="preserve">. Now </w:t>
      </w:r>
      <w:r w:rsidRPr="00790CD9">
        <w:rPr>
          <w:b/>
          <w:i/>
        </w:rPr>
        <w:t>all</w:t>
      </w:r>
      <w:r w:rsidRPr="00790CD9">
        <w:rPr>
          <w:i/>
        </w:rPr>
        <w:t xml:space="preserve"> three of these dimensions of the love of God</w:t>
      </w:r>
      <w:r w:rsidR="006D714C" w:rsidRPr="00790CD9">
        <w:rPr>
          <w:i/>
        </w:rPr>
        <w:t>,</w:t>
      </w:r>
      <w:r w:rsidRPr="00790CD9">
        <w:rPr>
          <w:i/>
        </w:rPr>
        <w:t xml:space="preserve"> or all three of these ways of discovering and experienci</w:t>
      </w:r>
      <w:r w:rsidR="006D714C" w:rsidRPr="00790CD9">
        <w:rPr>
          <w:i/>
        </w:rPr>
        <w:t>ng the love of God, are critical;</w:t>
      </w:r>
      <w:r w:rsidR="000851CE" w:rsidRPr="00790CD9">
        <w:rPr>
          <w:i/>
        </w:rPr>
        <w:t xml:space="preserve"> we can</w:t>
      </w:r>
      <w:r w:rsidRPr="00790CD9">
        <w:rPr>
          <w:i/>
        </w:rPr>
        <w:t xml:space="preserve">not live without </w:t>
      </w:r>
      <w:r w:rsidR="000851CE" w:rsidRPr="00790CD9">
        <w:rPr>
          <w:i/>
        </w:rPr>
        <w:t xml:space="preserve">any </w:t>
      </w:r>
      <w:r w:rsidRPr="00790CD9">
        <w:rPr>
          <w:i/>
        </w:rPr>
        <w:t>one of them.</w:t>
      </w:r>
    </w:p>
    <w:p w14:paraId="295DF3B8" w14:textId="0528EDA8" w:rsidR="00F51910" w:rsidRPr="00790CD9" w:rsidRDefault="000851CE" w:rsidP="009C2F8D">
      <w:pPr>
        <w:pStyle w:val="bodytext"/>
        <w:rPr>
          <w:i/>
        </w:rPr>
      </w:pPr>
      <w:r w:rsidRPr="00790CD9">
        <w:rPr>
          <w:i/>
        </w:rPr>
        <w:t>A</w:t>
      </w:r>
      <w:r w:rsidR="00F51910" w:rsidRPr="00790CD9">
        <w:rPr>
          <w:i/>
        </w:rPr>
        <w:t xml:space="preserve"> lot of people focus all of their attention on trying to understand the love of God dire</w:t>
      </w:r>
      <w:r w:rsidRPr="00790CD9">
        <w:rPr>
          <w:i/>
        </w:rPr>
        <w:t>ctly by the Spirit and the Word. It is good to do that—</w:t>
      </w:r>
      <w:r w:rsidR="00F51910" w:rsidRPr="00790CD9">
        <w:rPr>
          <w:i/>
        </w:rPr>
        <w:t>f</w:t>
      </w:r>
      <w:r w:rsidRPr="00790CD9">
        <w:rPr>
          <w:i/>
        </w:rPr>
        <w:t>ocus a lot of attention on that—but they can</w:t>
      </w:r>
      <w:r w:rsidR="00F51910" w:rsidRPr="00790CD9">
        <w:rPr>
          <w:i/>
        </w:rPr>
        <w:t xml:space="preserve">not get the fullness of it in isolation. </w:t>
      </w:r>
      <w:r w:rsidRPr="00790CD9">
        <w:rPr>
          <w:i/>
        </w:rPr>
        <w:t>Not only must</w:t>
      </w:r>
      <w:r w:rsidR="00F51910" w:rsidRPr="00790CD9">
        <w:rPr>
          <w:i/>
        </w:rPr>
        <w:t xml:space="preserve"> they be around other believers</w:t>
      </w:r>
      <w:r w:rsidRPr="00790CD9">
        <w:rPr>
          <w:i/>
        </w:rPr>
        <w:t>,</w:t>
      </w:r>
      <w:r w:rsidR="00F51910" w:rsidRPr="00790CD9">
        <w:rPr>
          <w:i/>
        </w:rPr>
        <w:t xml:space="preserve"> </w:t>
      </w:r>
      <w:r w:rsidRPr="00790CD9">
        <w:rPr>
          <w:i/>
        </w:rPr>
        <w:t>but also</w:t>
      </w:r>
      <w:r w:rsidR="00F51910" w:rsidRPr="00790CD9">
        <w:rPr>
          <w:i/>
        </w:rPr>
        <w:t xml:space="preserve"> they have to be vitally interacting with them on a regular basis for the fuller revelation of the love of God to actually connect with their heart.</w:t>
      </w:r>
    </w:p>
    <w:p w14:paraId="145BA17B" w14:textId="5825B546" w:rsidR="00F51910" w:rsidRPr="00790CD9" w:rsidRDefault="00790CD9" w:rsidP="009C2F8D">
      <w:pPr>
        <w:pStyle w:val="bodytext"/>
        <w:rPr>
          <w:i/>
          <w:lang w:eastAsia="en-US"/>
        </w:rPr>
      </w:pPr>
      <w:r w:rsidRPr="00790CD9">
        <w:rPr>
          <w:i/>
        </w:rPr>
        <w:t>B</w:t>
      </w:r>
      <w:r w:rsidR="000851CE" w:rsidRPr="00790CD9">
        <w:rPr>
          <w:i/>
        </w:rPr>
        <w:t xml:space="preserve">y this commandment </w:t>
      </w:r>
      <w:r w:rsidR="00F51910" w:rsidRPr="00790CD9">
        <w:rPr>
          <w:i/>
        </w:rPr>
        <w:t>every single on</w:t>
      </w:r>
      <w:r w:rsidR="000851CE" w:rsidRPr="00790CD9">
        <w:rPr>
          <w:i/>
        </w:rPr>
        <w:t>e of us has</w:t>
      </w:r>
      <w:r w:rsidR="00F51910" w:rsidRPr="00790CD9">
        <w:rPr>
          <w:i/>
        </w:rPr>
        <w:t xml:space="preserve"> received a pastoral assignment. There is a pastoral anointing, a pastoral grace in every single believer in the Body of Christ by virtue of the command, the commission</w:t>
      </w:r>
      <w:r w:rsidR="00B540BB" w:rsidRPr="00790CD9">
        <w:rPr>
          <w:i/>
        </w:rPr>
        <w:t>,</w:t>
      </w:r>
      <w:r w:rsidR="00F51910" w:rsidRPr="00790CD9">
        <w:rPr>
          <w:i/>
        </w:rPr>
        <w:t xml:space="preserve"> to be vessels to share His love with others. </w:t>
      </w:r>
      <w:r w:rsidR="00B540BB" w:rsidRPr="00790CD9">
        <w:rPr>
          <w:i/>
        </w:rPr>
        <w:t>Again the reason this matters is</w:t>
      </w:r>
      <w:r w:rsidR="00F51910" w:rsidRPr="00790CD9">
        <w:rPr>
          <w:i/>
        </w:rPr>
        <w:t xml:space="preserve"> it changes the way we view people. Instead of thinking of Christian fellowship as three or four friends </w:t>
      </w:r>
      <w:r w:rsidR="00B540BB" w:rsidRPr="00790CD9">
        <w:rPr>
          <w:i/>
        </w:rPr>
        <w:t>who</w:t>
      </w:r>
      <w:r w:rsidR="00F51910" w:rsidRPr="00790CD9">
        <w:rPr>
          <w:i/>
        </w:rPr>
        <w:t xml:space="preserve"> are Christians</w:t>
      </w:r>
      <w:r w:rsidR="00B540BB" w:rsidRPr="00790CD9">
        <w:rPr>
          <w:i/>
        </w:rPr>
        <w:t>,</w:t>
      </w:r>
      <w:r w:rsidR="00F51910" w:rsidRPr="00790CD9">
        <w:rPr>
          <w:i/>
        </w:rPr>
        <w:t xml:space="preserve"> </w:t>
      </w:r>
      <w:r w:rsidR="00B540BB" w:rsidRPr="00790CD9">
        <w:rPr>
          <w:i/>
        </w:rPr>
        <w:t>who</w:t>
      </w:r>
      <w:r w:rsidR="00F51910" w:rsidRPr="00790CD9">
        <w:rPr>
          <w:i/>
        </w:rPr>
        <w:t xml:space="preserve"> all like the same movies, the same music, </w:t>
      </w:r>
      <w:r w:rsidR="00B540BB" w:rsidRPr="00790CD9">
        <w:rPr>
          <w:i/>
        </w:rPr>
        <w:t>the same sports—</w:t>
      </w:r>
      <w:r w:rsidR="00F51910" w:rsidRPr="00790CD9">
        <w:rPr>
          <w:i/>
        </w:rPr>
        <w:t>it is us four and no more</w:t>
      </w:r>
      <w:r w:rsidR="00B540BB" w:rsidRPr="00790CD9">
        <w:rPr>
          <w:i/>
        </w:rPr>
        <w:t>, we have a good time together—</w:t>
      </w:r>
      <w:r w:rsidR="00F51910" w:rsidRPr="00790CD9">
        <w:rPr>
          <w:i/>
        </w:rPr>
        <w:t>there is a greater dimension of the love of God to be experienced only when we step out of that circle of the familiar.</w:t>
      </w:r>
    </w:p>
    <w:p w14:paraId="1A4E9D2D" w14:textId="77777777" w:rsidR="00F51910" w:rsidRPr="00B41EEB" w:rsidRDefault="00F51910" w:rsidP="003C0AE5">
      <w:pPr>
        <w:pStyle w:val="Lv2-J"/>
        <w:rPr>
          <w:szCs w:val="24"/>
        </w:rPr>
      </w:pPr>
      <w:r w:rsidRPr="00B41EEB">
        <w:rPr>
          <w:szCs w:val="24"/>
        </w:rPr>
        <w:t xml:space="preserve">Our commission to love one another extends beyond loving only the people who enjoy the same things that we enjoy. The spiritually strong believers are to pursue the weaker ones, knowing that the weaker ones cannot enhance their natural resources, influences, or profile, etc. </w:t>
      </w:r>
    </w:p>
    <w:p w14:paraId="54F08CFE" w14:textId="075BBCDE" w:rsidR="00F51910" w:rsidRPr="00047F85" w:rsidRDefault="00F51910" w:rsidP="002B5D8F">
      <w:pPr>
        <w:pStyle w:val="bodytext"/>
        <w:rPr>
          <w:i/>
        </w:rPr>
      </w:pPr>
      <w:r w:rsidRPr="00047F85">
        <w:rPr>
          <w:i/>
        </w:rPr>
        <w:t xml:space="preserve">Our commission to love extends beyond the familiar comfort zone of a few Christian friends who like what we like. </w:t>
      </w:r>
      <w:r w:rsidR="002B5D8F" w:rsidRPr="00047F85">
        <w:rPr>
          <w:i/>
        </w:rPr>
        <w:t>That comfort zone of people</w:t>
      </w:r>
      <w:r w:rsidRPr="00047F85">
        <w:rPr>
          <w:i/>
        </w:rPr>
        <w:t xml:space="preserve"> we would be friends with</w:t>
      </w:r>
      <w:r w:rsidR="002B5D8F" w:rsidRPr="00047F85">
        <w:rPr>
          <w:i/>
        </w:rPr>
        <w:t>,</w:t>
      </w:r>
      <w:r w:rsidRPr="00047F85">
        <w:rPr>
          <w:i/>
        </w:rPr>
        <w:t xml:space="preserve"> </w:t>
      </w:r>
      <w:r w:rsidR="002B5D8F" w:rsidRPr="00047F85">
        <w:rPr>
          <w:i/>
        </w:rPr>
        <w:t xml:space="preserve">even </w:t>
      </w:r>
      <w:r w:rsidRPr="00047F85">
        <w:rPr>
          <w:i/>
        </w:rPr>
        <w:t>if we were not in the kingdom of God. We like them even without the Holy Spirit's insp</w:t>
      </w:r>
      <w:r w:rsidR="002B5D8F" w:rsidRPr="00047F85">
        <w:rPr>
          <w:i/>
        </w:rPr>
        <w:t>iration. They like what we like</w:t>
      </w:r>
      <w:r w:rsidR="00047F85" w:rsidRPr="00047F85">
        <w:rPr>
          <w:i/>
        </w:rPr>
        <w:t>,</w:t>
      </w:r>
      <w:r w:rsidR="002B5D8F" w:rsidRPr="00047F85">
        <w:rPr>
          <w:i/>
        </w:rPr>
        <w:t xml:space="preserve"> and we like what they like</w:t>
      </w:r>
      <w:r w:rsidR="00047F85" w:rsidRPr="00047F85">
        <w:rPr>
          <w:i/>
        </w:rPr>
        <w:t>.</w:t>
      </w:r>
      <w:r w:rsidRPr="00047F85">
        <w:rPr>
          <w:i/>
        </w:rPr>
        <w:t xml:space="preserve"> </w:t>
      </w:r>
      <w:r w:rsidR="00047F85" w:rsidRPr="00047F85">
        <w:rPr>
          <w:i/>
        </w:rPr>
        <w:t xml:space="preserve">It </w:t>
      </w:r>
      <w:r w:rsidRPr="00047F85">
        <w:rPr>
          <w:i/>
        </w:rPr>
        <w:t xml:space="preserve">does not </w:t>
      </w:r>
      <w:r w:rsidR="00047F85" w:rsidRPr="00047F85">
        <w:rPr>
          <w:i/>
        </w:rPr>
        <w:t>require</w:t>
      </w:r>
      <w:r w:rsidRPr="00047F85">
        <w:rPr>
          <w:i/>
        </w:rPr>
        <w:t xml:space="preserve"> the Holy Spirit in order for </w:t>
      </w:r>
      <w:r w:rsidR="002B5D8F" w:rsidRPr="00047F85">
        <w:rPr>
          <w:i/>
        </w:rPr>
        <w:t>us to engage. U</w:t>
      </w:r>
      <w:r w:rsidRPr="00047F85">
        <w:rPr>
          <w:i/>
        </w:rPr>
        <w:t>nbelievers all around the world do that. Jesus is talking about something more than that.</w:t>
      </w:r>
    </w:p>
    <w:p w14:paraId="2B5DD2F7" w14:textId="6522B4E6" w:rsidR="00F51910" w:rsidRPr="00400BD5" w:rsidRDefault="00F51910" w:rsidP="002B5D8F">
      <w:pPr>
        <w:pStyle w:val="bodytext"/>
        <w:rPr>
          <w:i/>
        </w:rPr>
      </w:pPr>
      <w:r w:rsidRPr="00400BD5">
        <w:rPr>
          <w:i/>
        </w:rPr>
        <w:t xml:space="preserve">He is talking about the spiritually stronger believers investing in an intentional way in the weaker ones with an understanding </w:t>
      </w:r>
      <w:r w:rsidR="002B5D8F" w:rsidRPr="00400BD5">
        <w:rPr>
          <w:i/>
        </w:rPr>
        <w:t xml:space="preserve">that they invest in those </w:t>
      </w:r>
      <w:r w:rsidR="00400BD5" w:rsidRPr="00400BD5">
        <w:rPr>
          <w:i/>
        </w:rPr>
        <w:t>who</w:t>
      </w:r>
      <w:r w:rsidR="002B5D8F" w:rsidRPr="00400BD5">
        <w:rPr>
          <w:i/>
        </w:rPr>
        <w:t xml:space="preserve"> cannot enhance them </w:t>
      </w:r>
      <w:r w:rsidRPr="00400BD5">
        <w:rPr>
          <w:i/>
        </w:rPr>
        <w:t>i</w:t>
      </w:r>
      <w:r w:rsidR="002B5D8F" w:rsidRPr="00400BD5">
        <w:rPr>
          <w:i/>
        </w:rPr>
        <w:t>n any way in the natural sense. M</w:t>
      </w:r>
      <w:r w:rsidRPr="00400BD5">
        <w:rPr>
          <w:i/>
        </w:rPr>
        <w:t>eaning</w:t>
      </w:r>
      <w:r w:rsidR="002B5D8F" w:rsidRPr="00400BD5">
        <w:rPr>
          <w:i/>
        </w:rPr>
        <w:t>,</w:t>
      </w:r>
      <w:r w:rsidRPr="00400BD5">
        <w:rPr>
          <w:i/>
        </w:rPr>
        <w:t xml:space="preserve"> by investing in these weaker ones</w:t>
      </w:r>
      <w:r w:rsidR="002B5D8F" w:rsidRPr="00400BD5">
        <w:rPr>
          <w:i/>
        </w:rPr>
        <w:t>,</w:t>
      </w:r>
      <w:r w:rsidRPr="00400BD5">
        <w:rPr>
          <w:i/>
        </w:rPr>
        <w:t xml:space="preserve"> they do not get more money, they do not gain more influence, they do not have more fun, they do not gain anything in t</w:t>
      </w:r>
      <w:r w:rsidR="002B5D8F" w:rsidRPr="00400BD5">
        <w:rPr>
          <w:i/>
        </w:rPr>
        <w:t>he natural by investing in them. T</w:t>
      </w:r>
      <w:r w:rsidRPr="00400BD5">
        <w:rPr>
          <w:i/>
        </w:rPr>
        <w:t>hat is the kind of love of God that Jesus is talking about here.</w:t>
      </w:r>
    </w:p>
    <w:p w14:paraId="49731211" w14:textId="244D2724" w:rsidR="00F51910" w:rsidRPr="009669A1" w:rsidRDefault="00F51910" w:rsidP="002B5D8F">
      <w:pPr>
        <w:pStyle w:val="bodytext"/>
        <w:rPr>
          <w:i/>
        </w:rPr>
      </w:pPr>
      <w:r w:rsidRPr="009669A1">
        <w:rPr>
          <w:i/>
        </w:rPr>
        <w:t>Now it is good that we have three or four friends</w:t>
      </w:r>
      <w:r w:rsidR="002B5D8F" w:rsidRPr="009669A1">
        <w:rPr>
          <w:i/>
        </w:rPr>
        <w:t>, and we have fun together;</w:t>
      </w:r>
      <w:r w:rsidRPr="009669A1">
        <w:rPr>
          <w:i/>
        </w:rPr>
        <w:t xml:space="preserve"> there is nothin</w:t>
      </w:r>
      <w:r w:rsidR="002B5D8F" w:rsidRPr="009669A1">
        <w:rPr>
          <w:i/>
        </w:rPr>
        <w:t xml:space="preserve">g wrong with that. </w:t>
      </w:r>
      <w:r w:rsidRPr="009669A1">
        <w:rPr>
          <w:i/>
        </w:rPr>
        <w:t>I am not putting that down</w:t>
      </w:r>
      <w:r w:rsidR="002B5D8F" w:rsidRPr="009669A1">
        <w:rPr>
          <w:i/>
        </w:rPr>
        <w:t>,</w:t>
      </w:r>
      <w:r w:rsidRPr="009669A1">
        <w:rPr>
          <w:i/>
        </w:rPr>
        <w:t xml:space="preserve"> but what I am saying is</w:t>
      </w:r>
      <w:r w:rsidR="002B5D8F" w:rsidRPr="009669A1">
        <w:rPr>
          <w:i/>
        </w:rPr>
        <w:t xml:space="preserve"> that</w:t>
      </w:r>
      <w:r w:rsidRPr="009669A1">
        <w:rPr>
          <w:i/>
        </w:rPr>
        <w:t xml:space="preserve"> the commission to love goes far beyond the comfort zone of our familiar few friends who like what we like and do what we do. It goes beyond what I call the cool zone of being with </w:t>
      </w:r>
      <w:r w:rsidR="002B5D8F" w:rsidRPr="009669A1">
        <w:rPr>
          <w:i/>
        </w:rPr>
        <w:t xml:space="preserve">the </w:t>
      </w:r>
      <w:r w:rsidRPr="009669A1">
        <w:rPr>
          <w:i/>
        </w:rPr>
        <w:t xml:space="preserve">people </w:t>
      </w:r>
      <w:r w:rsidR="002B5D8F" w:rsidRPr="009669A1">
        <w:rPr>
          <w:i/>
        </w:rPr>
        <w:t>who</w:t>
      </w:r>
      <w:r w:rsidRPr="009669A1">
        <w:rPr>
          <w:i/>
        </w:rPr>
        <w:t xml:space="preserve"> would seem like it would be fun to be</w:t>
      </w:r>
      <w:r w:rsidR="002B5D8F" w:rsidRPr="009669A1">
        <w:rPr>
          <w:i/>
        </w:rPr>
        <w:t xml:space="preserve"> with</w:t>
      </w:r>
      <w:r w:rsidRPr="009669A1">
        <w:rPr>
          <w:i/>
        </w:rPr>
        <w:t xml:space="preserve">. </w:t>
      </w:r>
      <w:r w:rsidR="002B5D8F" w:rsidRPr="009669A1">
        <w:rPr>
          <w:i/>
        </w:rPr>
        <w:t>T</w:t>
      </w:r>
      <w:r w:rsidRPr="009669A1">
        <w:rPr>
          <w:i/>
        </w:rPr>
        <w:t>here is nothing wrong with that</w:t>
      </w:r>
      <w:r w:rsidR="002B5D8F" w:rsidRPr="009669A1">
        <w:rPr>
          <w:i/>
        </w:rPr>
        <w:t>,</w:t>
      </w:r>
      <w:r w:rsidRPr="009669A1">
        <w:rPr>
          <w:i/>
        </w:rPr>
        <w:t xml:space="preserve"> but that is not exactly what </w:t>
      </w:r>
      <w:r w:rsidR="002B5D8F" w:rsidRPr="009669A1">
        <w:rPr>
          <w:i/>
        </w:rPr>
        <w:t>Jesus is talking about—</w:t>
      </w:r>
      <w:r w:rsidRPr="009669A1">
        <w:rPr>
          <w:i/>
        </w:rPr>
        <w:t>try to get with as many cool people as you can and spend as much time as you can</w:t>
      </w:r>
      <w:r w:rsidR="002B5D8F" w:rsidRPr="009669A1">
        <w:rPr>
          <w:i/>
        </w:rPr>
        <w:t>,</w:t>
      </w:r>
      <w:r w:rsidRPr="009669A1">
        <w:rPr>
          <w:i/>
        </w:rPr>
        <w:t xml:space="preserve"> and if they are Christians</w:t>
      </w:r>
      <w:r w:rsidR="002B5D8F" w:rsidRPr="009669A1">
        <w:rPr>
          <w:i/>
        </w:rPr>
        <w:t>,</w:t>
      </w:r>
      <w:r w:rsidR="005018E4" w:rsidRPr="009669A1">
        <w:rPr>
          <w:i/>
        </w:rPr>
        <w:t xml:space="preserve"> it is fellowship, and isn’</w:t>
      </w:r>
      <w:r w:rsidRPr="009669A1">
        <w:rPr>
          <w:i/>
        </w:rPr>
        <w:t xml:space="preserve">t </w:t>
      </w:r>
      <w:r w:rsidR="002B5D8F" w:rsidRPr="009669A1">
        <w:rPr>
          <w:i/>
        </w:rPr>
        <w:t xml:space="preserve">that </w:t>
      </w:r>
      <w:r w:rsidRPr="009669A1">
        <w:rPr>
          <w:i/>
        </w:rPr>
        <w:t xml:space="preserve">awesome? </w:t>
      </w:r>
      <w:r w:rsidR="005018E4" w:rsidRPr="009669A1">
        <w:rPr>
          <w:i/>
        </w:rPr>
        <w:t xml:space="preserve">Again, </w:t>
      </w:r>
      <w:r w:rsidRPr="009669A1">
        <w:rPr>
          <w:i/>
        </w:rPr>
        <w:t>I think that has its place</w:t>
      </w:r>
      <w:r w:rsidR="005018E4" w:rsidRPr="009669A1">
        <w:rPr>
          <w:i/>
        </w:rPr>
        <w:t>,</w:t>
      </w:r>
      <w:r w:rsidRPr="009669A1">
        <w:rPr>
          <w:i/>
        </w:rPr>
        <w:t xml:space="preserve"> but </w:t>
      </w:r>
      <w:r w:rsidR="005018E4" w:rsidRPr="009669A1">
        <w:rPr>
          <w:i/>
        </w:rPr>
        <w:t>it</w:t>
      </w:r>
      <w:r w:rsidRPr="009669A1">
        <w:rPr>
          <w:i/>
        </w:rPr>
        <w:t xml:space="preserve"> is not what Jesus is talking about here.</w:t>
      </w:r>
    </w:p>
    <w:p w14:paraId="5E88E2D3" w14:textId="7B0E976B" w:rsidR="00F51910" w:rsidRPr="00DA55EF" w:rsidRDefault="00F51910" w:rsidP="002B5D8F">
      <w:pPr>
        <w:pStyle w:val="bodytext"/>
        <w:rPr>
          <w:i/>
        </w:rPr>
      </w:pPr>
      <w:r w:rsidRPr="00DA55EF">
        <w:rPr>
          <w:i/>
        </w:rPr>
        <w:lastRenderedPageBreak/>
        <w:t>There is a spiritual dynamic that takes place,</w:t>
      </w:r>
      <w:r w:rsidR="005018E4" w:rsidRPr="00DA55EF">
        <w:rPr>
          <w:i/>
        </w:rPr>
        <w:t xml:space="preserve"> and</w:t>
      </w:r>
      <w:r w:rsidRPr="00DA55EF">
        <w:rPr>
          <w:i/>
        </w:rPr>
        <w:t xml:space="preserve"> it is very powerful in u</w:t>
      </w:r>
      <w:r w:rsidR="005018E4" w:rsidRPr="00DA55EF">
        <w:rPr>
          <w:i/>
        </w:rPr>
        <w:t xml:space="preserve">s when, </w:t>
      </w:r>
      <w:r w:rsidRPr="00DA55EF">
        <w:rPr>
          <w:i/>
        </w:rPr>
        <w:t xml:space="preserve">in sheer gratitude </w:t>
      </w:r>
      <w:r w:rsidR="005018E4" w:rsidRPr="00DA55EF">
        <w:rPr>
          <w:i/>
        </w:rPr>
        <w:t>for</w:t>
      </w:r>
      <w:r w:rsidRPr="00DA55EF">
        <w:rPr>
          <w:i/>
        </w:rPr>
        <w:t xml:space="preserve"> having received the love of God, we are investing in those </w:t>
      </w:r>
      <w:r w:rsidR="005018E4" w:rsidRPr="00DA55EF">
        <w:rPr>
          <w:i/>
        </w:rPr>
        <w:t>who can</w:t>
      </w:r>
      <w:r w:rsidRPr="00DA55EF">
        <w:rPr>
          <w:i/>
        </w:rPr>
        <w:t xml:space="preserve">not enhance our natural profile in any sense whatsoever. I am talking about those </w:t>
      </w:r>
      <w:r w:rsidR="005018E4" w:rsidRPr="00DA55EF">
        <w:rPr>
          <w:i/>
        </w:rPr>
        <w:t>who</w:t>
      </w:r>
      <w:r w:rsidRPr="00DA55EF">
        <w:rPr>
          <w:i/>
        </w:rPr>
        <w:t xml:space="preserve"> are weak in many ways</w:t>
      </w:r>
      <w:r w:rsidR="005018E4" w:rsidRPr="00DA55EF">
        <w:rPr>
          <w:i/>
        </w:rPr>
        <w:t>,</w:t>
      </w:r>
      <w:r w:rsidRPr="00DA55EF">
        <w:rPr>
          <w:i/>
        </w:rPr>
        <w:t xml:space="preserve"> but spiritually is the point I am</w:t>
      </w:r>
      <w:r w:rsidR="005018E4" w:rsidRPr="00DA55EF">
        <w:rPr>
          <w:i/>
        </w:rPr>
        <w:t xml:space="preserve"> focused on right now. M</w:t>
      </w:r>
      <w:r w:rsidRPr="00DA55EF">
        <w:rPr>
          <w:i/>
        </w:rPr>
        <w:t xml:space="preserve">aybe </w:t>
      </w:r>
      <w:r w:rsidR="005018E4" w:rsidRPr="00DA55EF">
        <w:rPr>
          <w:i/>
        </w:rPr>
        <w:t>in their character t</w:t>
      </w:r>
      <w:r w:rsidRPr="00DA55EF">
        <w:rPr>
          <w:i/>
        </w:rPr>
        <w:t>hey are moody, they are grouchy, they complain when you relate to them, they are negative, they have a huge rejection spirit, they resist everything you say, they do no</w:t>
      </w:r>
      <w:r w:rsidR="005018E4" w:rsidRPr="00DA55EF">
        <w:rPr>
          <w:i/>
        </w:rPr>
        <w:t>t respond in a good way, and Jesus says, “T</w:t>
      </w:r>
      <w:r w:rsidRPr="00DA55EF">
        <w:rPr>
          <w:i/>
        </w:rPr>
        <w:t>hat is the group I am talking about right there.</w:t>
      </w:r>
      <w:r w:rsidR="005018E4" w:rsidRPr="00DA55EF">
        <w:rPr>
          <w:i/>
        </w:rPr>
        <w:t>”</w:t>
      </w:r>
    </w:p>
    <w:p w14:paraId="4690A695" w14:textId="18632696" w:rsidR="00413DC8" w:rsidRPr="007005D2" w:rsidRDefault="00F51910" w:rsidP="002B5D8F">
      <w:pPr>
        <w:pStyle w:val="bodytext"/>
        <w:rPr>
          <w:i/>
        </w:rPr>
      </w:pPr>
      <w:r w:rsidRPr="007005D2">
        <w:rPr>
          <w:i/>
        </w:rPr>
        <w:t>Now He knows that when we intentionally go after these folks and love them</w:t>
      </w:r>
      <w:r w:rsidR="00413DC8" w:rsidRPr="007005D2">
        <w:rPr>
          <w:i/>
        </w:rPr>
        <w:t>,</w:t>
      </w:r>
      <w:r w:rsidRPr="007005D2">
        <w:rPr>
          <w:i/>
        </w:rPr>
        <w:t xml:space="preserve"> dynamic changes</w:t>
      </w:r>
      <w:r w:rsidR="00413DC8" w:rsidRPr="007005D2">
        <w:rPr>
          <w:i/>
        </w:rPr>
        <w:t xml:space="preserve"> are made</w:t>
      </w:r>
      <w:r w:rsidRPr="007005D2">
        <w:rPr>
          <w:i/>
        </w:rPr>
        <w:t xml:space="preserve"> </w:t>
      </w:r>
      <w:r w:rsidR="00413DC8" w:rsidRPr="007005D2">
        <w:rPr>
          <w:i/>
        </w:rPr>
        <w:t xml:space="preserve">in us, </w:t>
      </w:r>
      <w:r w:rsidRPr="007005D2">
        <w:rPr>
          <w:i/>
        </w:rPr>
        <w:t>and we actually discover the love of God ourselves</w:t>
      </w:r>
      <w:r w:rsidR="00413DC8" w:rsidRPr="007005D2">
        <w:rPr>
          <w:i/>
        </w:rPr>
        <w:t>.</w:t>
      </w:r>
      <w:r w:rsidRPr="007005D2">
        <w:rPr>
          <w:i/>
        </w:rPr>
        <w:t xml:space="preserve"> </w:t>
      </w:r>
      <w:r w:rsidR="00413DC8" w:rsidRPr="007005D2">
        <w:rPr>
          <w:i/>
        </w:rPr>
        <w:t xml:space="preserve">He knows that </w:t>
      </w:r>
      <w:r w:rsidRPr="007005D2">
        <w:rPr>
          <w:i/>
        </w:rPr>
        <w:t>outside of that tension, that reach</w:t>
      </w:r>
      <w:r w:rsidR="00413DC8" w:rsidRPr="007005D2">
        <w:rPr>
          <w:i/>
        </w:rPr>
        <w:t>,</w:t>
      </w:r>
      <w:r w:rsidRPr="007005D2">
        <w:rPr>
          <w:i/>
        </w:rPr>
        <w:t xml:space="preserve"> something inside of us does not mature and something inside of us is not strengthened apart from that lifestyle</w:t>
      </w:r>
      <w:r w:rsidR="00413DC8" w:rsidRPr="007005D2">
        <w:rPr>
          <w:i/>
        </w:rPr>
        <w:t>. B</w:t>
      </w:r>
      <w:r w:rsidRPr="007005D2">
        <w:rPr>
          <w:i/>
        </w:rPr>
        <w:t xml:space="preserve">ut many believers do not think of love in those terms. They </w:t>
      </w:r>
      <w:r w:rsidR="00413DC8" w:rsidRPr="007005D2">
        <w:rPr>
          <w:i/>
        </w:rPr>
        <w:t>say,</w:t>
      </w:r>
      <w:r w:rsidRPr="007005D2">
        <w:rPr>
          <w:i/>
        </w:rPr>
        <w:t xml:space="preserve"> </w:t>
      </w:r>
      <w:r w:rsidR="00413DC8" w:rsidRPr="007005D2">
        <w:rPr>
          <w:i/>
        </w:rPr>
        <w:t>“T</w:t>
      </w:r>
      <w:r w:rsidRPr="007005D2">
        <w:rPr>
          <w:i/>
        </w:rPr>
        <w:t xml:space="preserve">hat guy </w:t>
      </w:r>
      <w:r w:rsidR="00413DC8" w:rsidRPr="007005D2">
        <w:rPr>
          <w:i/>
        </w:rPr>
        <w:t>bothers me.</w:t>
      </w:r>
      <w:r w:rsidRPr="007005D2">
        <w:rPr>
          <w:i/>
        </w:rPr>
        <w:t xml:space="preserve"> I do not like</w:t>
      </w:r>
      <w:r w:rsidR="00413DC8" w:rsidRPr="007005D2">
        <w:rPr>
          <w:i/>
        </w:rPr>
        <w:t xml:space="preserve"> him.</w:t>
      </w:r>
      <w:r w:rsidRPr="007005D2">
        <w:rPr>
          <w:i/>
        </w:rPr>
        <w:t xml:space="preserve"> I do not like the movies he likes, musi</w:t>
      </w:r>
      <w:r w:rsidR="00413DC8" w:rsidRPr="007005D2">
        <w:rPr>
          <w:i/>
        </w:rPr>
        <w:t xml:space="preserve">c he likes, </w:t>
      </w:r>
      <w:r w:rsidR="001E0584" w:rsidRPr="007005D2">
        <w:rPr>
          <w:i/>
        </w:rPr>
        <w:t xml:space="preserve">or </w:t>
      </w:r>
      <w:r w:rsidR="00413DC8" w:rsidRPr="007005D2">
        <w:rPr>
          <w:i/>
        </w:rPr>
        <w:t>the sports he likes. I do not talk the way he talks.</w:t>
      </w:r>
      <w:r w:rsidRPr="007005D2">
        <w:rPr>
          <w:i/>
        </w:rPr>
        <w:t xml:space="preserve"> I do not like anything about him</w:t>
      </w:r>
      <w:r w:rsidR="00413DC8" w:rsidRPr="007005D2">
        <w:rPr>
          <w:i/>
        </w:rPr>
        <w:t>. T</w:t>
      </w:r>
      <w:r w:rsidRPr="007005D2">
        <w:rPr>
          <w:i/>
        </w:rPr>
        <w:t xml:space="preserve">herefore he is not </w:t>
      </w:r>
      <w:r w:rsidR="001E0584" w:rsidRPr="007005D2">
        <w:rPr>
          <w:i/>
        </w:rPr>
        <w:t>within</w:t>
      </w:r>
      <w:r w:rsidRPr="007005D2">
        <w:rPr>
          <w:i/>
        </w:rPr>
        <w:t xml:space="preserve"> my purview of loving.</w:t>
      </w:r>
      <w:r w:rsidR="00413DC8" w:rsidRPr="007005D2">
        <w:rPr>
          <w:i/>
        </w:rPr>
        <w:t>”</w:t>
      </w:r>
      <w:r w:rsidRPr="007005D2">
        <w:rPr>
          <w:i/>
        </w:rPr>
        <w:t xml:space="preserve"> </w:t>
      </w:r>
    </w:p>
    <w:p w14:paraId="7F1F2741" w14:textId="23A92FC3" w:rsidR="00F51910" w:rsidRPr="007005D2" w:rsidRDefault="00F51910" w:rsidP="002B5D8F">
      <w:pPr>
        <w:pStyle w:val="bodytext"/>
        <w:rPr>
          <w:i/>
        </w:rPr>
      </w:pPr>
      <w:r w:rsidRPr="007005D2">
        <w:rPr>
          <w:i/>
        </w:rPr>
        <w:t>The Lord says</w:t>
      </w:r>
      <w:r w:rsidR="001E0584" w:rsidRPr="007005D2">
        <w:rPr>
          <w:i/>
        </w:rPr>
        <w:t>, “N</w:t>
      </w:r>
      <w:r w:rsidRPr="007005D2">
        <w:rPr>
          <w:i/>
        </w:rPr>
        <w:t xml:space="preserve">o, </w:t>
      </w:r>
      <w:r w:rsidR="001E0584" w:rsidRPr="007005D2">
        <w:rPr>
          <w:i/>
        </w:rPr>
        <w:t xml:space="preserve">it is </w:t>
      </w:r>
      <w:r w:rsidRPr="007005D2">
        <w:rPr>
          <w:i/>
        </w:rPr>
        <w:t>exactly the opposite</w:t>
      </w:r>
      <w:r w:rsidR="001E0584" w:rsidRPr="007005D2">
        <w:rPr>
          <w:i/>
        </w:rPr>
        <w:t>,</w:t>
      </w:r>
      <w:r w:rsidRPr="007005D2">
        <w:rPr>
          <w:i/>
        </w:rPr>
        <w:t xml:space="preserve"> for that is the way </w:t>
      </w:r>
      <w:r w:rsidR="001E0584" w:rsidRPr="007005D2">
        <w:rPr>
          <w:i/>
        </w:rPr>
        <w:t>I loved you. Y</w:t>
      </w:r>
      <w:r w:rsidRPr="007005D2">
        <w:rPr>
          <w:i/>
        </w:rPr>
        <w:t xml:space="preserve">ou did not bring anything to enhance </w:t>
      </w:r>
      <w:proofErr w:type="gramStart"/>
      <w:r w:rsidRPr="007005D2">
        <w:rPr>
          <w:i/>
        </w:rPr>
        <w:t>My</w:t>
      </w:r>
      <w:proofErr w:type="gramEnd"/>
      <w:r w:rsidRPr="007005D2">
        <w:rPr>
          <w:i/>
        </w:rPr>
        <w:t xml:space="preserve"> natural profile or My influence when you loved Me</w:t>
      </w:r>
      <w:r w:rsidR="001E0584" w:rsidRPr="007005D2">
        <w:rPr>
          <w:i/>
        </w:rPr>
        <w:t>.</w:t>
      </w:r>
      <w:r w:rsidRPr="007005D2">
        <w:rPr>
          <w:i/>
        </w:rPr>
        <w:t xml:space="preserve"> </w:t>
      </w:r>
      <w:r w:rsidR="001E0584" w:rsidRPr="007005D2">
        <w:rPr>
          <w:i/>
        </w:rPr>
        <w:t>Yet</w:t>
      </w:r>
      <w:r w:rsidRPr="007005D2">
        <w:rPr>
          <w:i/>
        </w:rPr>
        <w:t xml:space="preserve"> I loved you because I loved you because I am love.</w:t>
      </w:r>
      <w:r w:rsidR="001E0584" w:rsidRPr="007005D2">
        <w:rPr>
          <w:i/>
        </w:rPr>
        <w:t xml:space="preserve">” </w:t>
      </w:r>
      <w:r w:rsidRPr="007005D2">
        <w:rPr>
          <w:i/>
        </w:rPr>
        <w:t xml:space="preserve">The </w:t>
      </w:r>
      <w:r w:rsidR="001E0584" w:rsidRPr="007005D2">
        <w:rPr>
          <w:i/>
        </w:rPr>
        <w:t>Father</w:t>
      </w:r>
      <w:r w:rsidRPr="007005D2">
        <w:rPr>
          <w:i/>
        </w:rPr>
        <w:t xml:space="preserve"> is telling us</w:t>
      </w:r>
      <w:r w:rsidR="001E0584" w:rsidRPr="007005D2">
        <w:rPr>
          <w:i/>
        </w:rPr>
        <w:t>,</w:t>
      </w:r>
      <w:r w:rsidRPr="007005D2">
        <w:rPr>
          <w:i/>
        </w:rPr>
        <w:t xml:space="preserve"> </w:t>
      </w:r>
      <w:r w:rsidR="001E0584" w:rsidRPr="007005D2">
        <w:rPr>
          <w:i/>
        </w:rPr>
        <w:t>“</w:t>
      </w:r>
      <w:r w:rsidRPr="007005D2">
        <w:rPr>
          <w:i/>
        </w:rPr>
        <w:t>I love that guy as much as I love you</w:t>
      </w:r>
      <w:r w:rsidR="001E0584" w:rsidRPr="007005D2">
        <w:rPr>
          <w:i/>
        </w:rPr>
        <w:t>,</w:t>
      </w:r>
      <w:r w:rsidRPr="007005D2">
        <w:rPr>
          <w:i/>
        </w:rPr>
        <w:t xml:space="preserve"> and I love you as much as I love My Son</w:t>
      </w:r>
      <w:r w:rsidR="001E0584" w:rsidRPr="007005D2">
        <w:rPr>
          <w:i/>
        </w:rPr>
        <w:t>,</w:t>
      </w:r>
      <w:r w:rsidRPr="007005D2">
        <w:rPr>
          <w:i/>
        </w:rPr>
        <w:t xml:space="preserve"> Jesus</w:t>
      </w:r>
      <w:r w:rsidR="001E0584" w:rsidRPr="007005D2">
        <w:rPr>
          <w:i/>
        </w:rPr>
        <w:t>,</w:t>
      </w:r>
      <w:r w:rsidRPr="007005D2">
        <w:rPr>
          <w:i/>
        </w:rPr>
        <w:t xml:space="preserve"> and I want you to be part of My plan to share with that guy how I feel about him</w:t>
      </w:r>
      <w:r w:rsidR="001E0584" w:rsidRPr="007005D2">
        <w:rPr>
          <w:i/>
        </w:rPr>
        <w:t>,</w:t>
      </w:r>
      <w:r w:rsidRPr="007005D2">
        <w:rPr>
          <w:i/>
        </w:rPr>
        <w:t xml:space="preserve"> and I do</w:t>
      </w:r>
      <w:r w:rsidR="007005D2" w:rsidRPr="007005D2">
        <w:rPr>
          <w:i/>
        </w:rPr>
        <w:t xml:space="preserve"> not mean just in a few words—w</w:t>
      </w:r>
      <w:r w:rsidRPr="007005D2">
        <w:rPr>
          <w:i/>
        </w:rPr>
        <w:t>ords are important though, not minimizing words</w:t>
      </w:r>
      <w:r w:rsidR="007005D2" w:rsidRPr="007005D2">
        <w:rPr>
          <w:i/>
        </w:rPr>
        <w:t>—</w:t>
      </w:r>
      <w:r w:rsidRPr="007005D2">
        <w:rPr>
          <w:i/>
        </w:rPr>
        <w:t>but in action, by relating to them, by giving them a sense of belonging, by including them in the sphere of your life.</w:t>
      </w:r>
      <w:r w:rsidR="001E0584" w:rsidRPr="007005D2">
        <w:rPr>
          <w:i/>
        </w:rPr>
        <w:t>”</w:t>
      </w:r>
      <w:r w:rsidRPr="007005D2">
        <w:rPr>
          <w:i/>
        </w:rPr>
        <w:t xml:space="preserve"> Jesus says when you do </w:t>
      </w:r>
      <w:proofErr w:type="gramStart"/>
      <w:r w:rsidRPr="007005D2">
        <w:rPr>
          <w:i/>
        </w:rPr>
        <w:t>that</w:t>
      </w:r>
      <w:r w:rsidR="001E0584" w:rsidRPr="007005D2">
        <w:rPr>
          <w:i/>
        </w:rPr>
        <w:t>,</w:t>
      </w:r>
      <w:proofErr w:type="gramEnd"/>
      <w:r w:rsidR="001A44C7" w:rsidRPr="007005D2">
        <w:rPr>
          <w:i/>
        </w:rPr>
        <w:t xml:space="preserve"> it gives a tremendous signal or</w:t>
      </w:r>
      <w:r w:rsidRPr="007005D2">
        <w:rPr>
          <w:i/>
        </w:rPr>
        <w:t xml:space="preserve"> a message of what the Father is really like</w:t>
      </w:r>
      <w:r w:rsidR="001A44C7" w:rsidRPr="007005D2">
        <w:rPr>
          <w:i/>
        </w:rPr>
        <w:t>. W</w:t>
      </w:r>
      <w:r w:rsidRPr="007005D2">
        <w:rPr>
          <w:i/>
        </w:rPr>
        <w:t xml:space="preserve">hen we love people </w:t>
      </w:r>
      <w:r w:rsidR="001A44C7" w:rsidRPr="007005D2">
        <w:rPr>
          <w:i/>
        </w:rPr>
        <w:t>who</w:t>
      </w:r>
      <w:r w:rsidRPr="007005D2">
        <w:rPr>
          <w:i/>
        </w:rPr>
        <w:t xml:space="preserve"> </w:t>
      </w:r>
      <w:r w:rsidR="00413DC8" w:rsidRPr="007005D2">
        <w:rPr>
          <w:i/>
        </w:rPr>
        <w:t>cannot</w:t>
      </w:r>
      <w:r w:rsidRPr="007005D2">
        <w:rPr>
          <w:i/>
        </w:rPr>
        <w:t xml:space="preserve"> in any way enhance our world in the natural way, </w:t>
      </w:r>
      <w:r w:rsidR="001A44C7" w:rsidRPr="007005D2">
        <w:rPr>
          <w:i/>
        </w:rPr>
        <w:t>it</w:t>
      </w:r>
      <w:r w:rsidRPr="007005D2">
        <w:rPr>
          <w:i/>
        </w:rPr>
        <w:t xml:space="preserve"> is so God-like, it is so opposite of how people naturally love</w:t>
      </w:r>
      <w:r w:rsidR="001A44C7" w:rsidRPr="007005D2">
        <w:rPr>
          <w:i/>
        </w:rPr>
        <w:t>,</w:t>
      </w:r>
      <w:r w:rsidRPr="007005D2">
        <w:rPr>
          <w:i/>
        </w:rPr>
        <w:t xml:space="preserve"> especially when </w:t>
      </w:r>
      <w:r w:rsidR="001A44C7" w:rsidRPr="007005D2">
        <w:rPr>
          <w:i/>
        </w:rPr>
        <w:t xml:space="preserve">those </w:t>
      </w:r>
      <w:r w:rsidR="007005D2" w:rsidRPr="007005D2">
        <w:rPr>
          <w:i/>
        </w:rPr>
        <w:t xml:space="preserve">whom </w:t>
      </w:r>
      <w:r w:rsidR="001A44C7" w:rsidRPr="007005D2">
        <w:rPr>
          <w:i/>
        </w:rPr>
        <w:t xml:space="preserve">we </w:t>
      </w:r>
      <w:proofErr w:type="gramStart"/>
      <w:r w:rsidR="001A44C7" w:rsidRPr="007005D2">
        <w:rPr>
          <w:i/>
        </w:rPr>
        <w:t>are loving</w:t>
      </w:r>
      <w:proofErr w:type="gramEnd"/>
      <w:r w:rsidRPr="007005D2">
        <w:rPr>
          <w:i/>
        </w:rPr>
        <w:t xml:space="preserve"> do not respond well and are not very interesting in the natural.</w:t>
      </w:r>
    </w:p>
    <w:p w14:paraId="55584430" w14:textId="77777777" w:rsidR="001A44C7" w:rsidRPr="007005D2" w:rsidRDefault="001A44C7" w:rsidP="002B5D8F">
      <w:pPr>
        <w:pStyle w:val="bodytext"/>
        <w:rPr>
          <w:i/>
        </w:rPr>
      </w:pPr>
      <w:r w:rsidRPr="007005D2">
        <w:rPr>
          <w:i/>
        </w:rPr>
        <w:t>People say, “W</w:t>
      </w:r>
      <w:r w:rsidR="00F51910" w:rsidRPr="007005D2">
        <w:rPr>
          <w:i/>
        </w:rPr>
        <w:t>ell</w:t>
      </w:r>
      <w:r w:rsidRPr="007005D2">
        <w:rPr>
          <w:i/>
        </w:rPr>
        <w:t>,</w:t>
      </w:r>
      <w:r w:rsidR="00F51910" w:rsidRPr="007005D2">
        <w:rPr>
          <w:i/>
        </w:rPr>
        <w:t xml:space="preserve"> I do not really have any connection</w:t>
      </w:r>
      <w:r w:rsidRPr="007005D2">
        <w:rPr>
          <w:i/>
        </w:rPr>
        <w:t xml:space="preserve"> to them. I am not really drawn to them.”</w:t>
      </w:r>
      <w:r w:rsidR="00F51910" w:rsidRPr="007005D2">
        <w:rPr>
          <w:i/>
        </w:rPr>
        <w:t xml:space="preserve"> </w:t>
      </w:r>
    </w:p>
    <w:p w14:paraId="6931E7FD" w14:textId="2AC01489" w:rsidR="00F51910" w:rsidRPr="007005D2" w:rsidRDefault="001A44C7" w:rsidP="002B5D8F">
      <w:pPr>
        <w:pStyle w:val="bodytext"/>
        <w:rPr>
          <w:i/>
        </w:rPr>
      </w:pPr>
      <w:r w:rsidRPr="007005D2">
        <w:rPr>
          <w:i/>
        </w:rPr>
        <w:t>T</w:t>
      </w:r>
      <w:r w:rsidR="00F51910" w:rsidRPr="007005D2">
        <w:rPr>
          <w:i/>
        </w:rPr>
        <w:t>he Lord says</w:t>
      </w:r>
      <w:r w:rsidRPr="007005D2">
        <w:rPr>
          <w:i/>
        </w:rPr>
        <w:t>, “B</w:t>
      </w:r>
      <w:r w:rsidR="00F51910" w:rsidRPr="007005D2">
        <w:rPr>
          <w:i/>
        </w:rPr>
        <w:t xml:space="preserve">ut </w:t>
      </w:r>
      <w:r w:rsidR="00F51910" w:rsidRPr="007005D2">
        <w:rPr>
          <w:b/>
          <w:i/>
        </w:rPr>
        <w:t>I</w:t>
      </w:r>
      <w:r w:rsidR="00F51910" w:rsidRPr="007005D2">
        <w:rPr>
          <w:i/>
        </w:rPr>
        <w:t xml:space="preserve"> am drawn to them</w:t>
      </w:r>
      <w:r w:rsidRPr="007005D2">
        <w:rPr>
          <w:i/>
        </w:rPr>
        <w:t>,</w:t>
      </w:r>
      <w:r w:rsidR="00F51910" w:rsidRPr="007005D2">
        <w:rPr>
          <w:i/>
        </w:rPr>
        <w:t xml:space="preserve"> and the fact that I am drawn to them should excite your heart because you love </w:t>
      </w:r>
      <w:proofErr w:type="gramStart"/>
      <w:r w:rsidR="00F51910" w:rsidRPr="007005D2">
        <w:rPr>
          <w:i/>
        </w:rPr>
        <w:t>Me</w:t>
      </w:r>
      <w:proofErr w:type="gramEnd"/>
      <w:r w:rsidRPr="007005D2">
        <w:rPr>
          <w:i/>
        </w:rPr>
        <w:t>. S</w:t>
      </w:r>
      <w:r w:rsidR="00F51910" w:rsidRPr="007005D2">
        <w:rPr>
          <w:i/>
        </w:rPr>
        <w:t>o be a vessel, a joint of supply</w:t>
      </w:r>
      <w:r w:rsidRPr="007005D2">
        <w:rPr>
          <w:i/>
        </w:rPr>
        <w:t>,</w:t>
      </w:r>
      <w:r w:rsidR="00F51910" w:rsidRPr="007005D2">
        <w:rPr>
          <w:i/>
        </w:rPr>
        <w:t xml:space="preserve"> that I will use to touch them.</w:t>
      </w:r>
      <w:r w:rsidRPr="007005D2">
        <w:rPr>
          <w:i/>
        </w:rPr>
        <w:t>”</w:t>
      </w:r>
    </w:p>
    <w:p w14:paraId="1208FC8F" w14:textId="64AB3C01" w:rsidR="0010770E" w:rsidRPr="007005D2" w:rsidRDefault="0010770E" w:rsidP="002B5D8F">
      <w:pPr>
        <w:pStyle w:val="bodytext"/>
        <w:rPr>
          <w:i/>
        </w:rPr>
      </w:pPr>
      <w:r w:rsidRPr="007005D2">
        <w:rPr>
          <w:i/>
        </w:rPr>
        <w:t xml:space="preserve">Now I am guessing—this is </w:t>
      </w:r>
      <w:r w:rsidR="007005D2" w:rsidRPr="007005D2">
        <w:rPr>
          <w:i/>
        </w:rPr>
        <w:t xml:space="preserve">purely </w:t>
      </w:r>
      <w:r w:rsidRPr="007005D2">
        <w:rPr>
          <w:i/>
        </w:rPr>
        <w:t xml:space="preserve">a guess number. I </w:t>
      </w:r>
      <w:r w:rsidR="00413DC8" w:rsidRPr="007005D2">
        <w:rPr>
          <w:i/>
        </w:rPr>
        <w:t>cannot</w:t>
      </w:r>
      <w:r w:rsidR="00F51910" w:rsidRPr="007005D2">
        <w:rPr>
          <w:i/>
        </w:rPr>
        <w:t xml:space="preserve"> prove it</w:t>
      </w:r>
      <w:r w:rsidRPr="007005D2">
        <w:rPr>
          <w:i/>
        </w:rPr>
        <w:t>,</w:t>
      </w:r>
      <w:r w:rsidR="00F51910" w:rsidRPr="007005D2">
        <w:rPr>
          <w:i/>
        </w:rPr>
        <w:t xml:space="preserve"> but I am guessing about thirty percent of the Body of Christ, I mean genuine </w:t>
      </w:r>
      <w:r w:rsidRPr="007005D2">
        <w:rPr>
          <w:i/>
        </w:rPr>
        <w:t xml:space="preserve">born-again believers who </w:t>
      </w:r>
      <w:r w:rsidR="00F51910" w:rsidRPr="007005D2">
        <w:rPr>
          <w:i/>
        </w:rPr>
        <w:t>have b</w:t>
      </w:r>
      <w:r w:rsidRPr="007005D2">
        <w:rPr>
          <w:i/>
        </w:rPr>
        <w:t>een in the kingdom for decades—</w:t>
      </w:r>
      <w:r w:rsidR="00F51910" w:rsidRPr="007005D2">
        <w:rPr>
          <w:i/>
        </w:rPr>
        <w:t xml:space="preserve">I am just totally </w:t>
      </w:r>
      <w:r w:rsidRPr="007005D2">
        <w:rPr>
          <w:i/>
        </w:rPr>
        <w:t>pulling a number out of the hat.</w:t>
      </w:r>
      <w:r w:rsidR="00F51910" w:rsidRPr="007005D2">
        <w:rPr>
          <w:i/>
        </w:rPr>
        <w:t xml:space="preserve"> </w:t>
      </w:r>
      <w:r w:rsidRPr="007005D2">
        <w:rPr>
          <w:i/>
        </w:rPr>
        <w:t xml:space="preserve">I am just being honest about it, </w:t>
      </w:r>
      <w:r w:rsidR="00F51910" w:rsidRPr="007005D2">
        <w:rPr>
          <w:i/>
        </w:rPr>
        <w:t>but I am guessing about thirty percent</w:t>
      </w:r>
      <w:r w:rsidRPr="007005D2">
        <w:rPr>
          <w:i/>
        </w:rPr>
        <w:t xml:space="preserve"> of the church</w:t>
      </w:r>
      <w:r w:rsidR="00F51910" w:rsidRPr="007005D2">
        <w:rPr>
          <w:i/>
        </w:rPr>
        <w:t xml:space="preserve">, nobody ever pursues </w:t>
      </w:r>
      <w:r w:rsidRPr="007005D2">
        <w:rPr>
          <w:i/>
        </w:rPr>
        <w:t>them, ever. Nobody notices them.</w:t>
      </w:r>
      <w:r w:rsidR="00F51910" w:rsidRPr="007005D2">
        <w:rPr>
          <w:i/>
        </w:rPr>
        <w:t xml:space="preserve"> I mean</w:t>
      </w:r>
      <w:r w:rsidRPr="007005D2">
        <w:rPr>
          <w:i/>
        </w:rPr>
        <w:t>,</w:t>
      </w:r>
      <w:r w:rsidR="00F51910" w:rsidRPr="007005D2">
        <w:rPr>
          <w:i/>
        </w:rPr>
        <w:t xml:space="preserve"> somebody might w</w:t>
      </w:r>
      <w:r w:rsidRPr="007005D2">
        <w:rPr>
          <w:i/>
        </w:rPr>
        <w:t>ave at them at a church service or</w:t>
      </w:r>
      <w:r w:rsidR="00F51910" w:rsidRPr="007005D2">
        <w:rPr>
          <w:i/>
        </w:rPr>
        <w:t xml:space="preserve"> somebody might pass them in the hallwa</w:t>
      </w:r>
      <w:r w:rsidRPr="007005D2">
        <w:rPr>
          <w:i/>
        </w:rPr>
        <w:t>y and in a polite way say hello.</w:t>
      </w:r>
      <w:r w:rsidR="00F51910" w:rsidRPr="007005D2">
        <w:rPr>
          <w:i/>
        </w:rPr>
        <w:t xml:space="preserve"> I am not talking about that. </w:t>
      </w:r>
      <w:r w:rsidRPr="007005D2">
        <w:rPr>
          <w:i/>
        </w:rPr>
        <w:t>What I am saying is that n</w:t>
      </w:r>
      <w:r w:rsidR="00F51910" w:rsidRPr="007005D2">
        <w:rPr>
          <w:i/>
        </w:rPr>
        <w:t xml:space="preserve">obody pursues them, includes them, </w:t>
      </w:r>
      <w:proofErr w:type="gramStart"/>
      <w:r w:rsidR="00F51910" w:rsidRPr="007005D2">
        <w:rPr>
          <w:i/>
        </w:rPr>
        <w:t>goes</w:t>
      </w:r>
      <w:proofErr w:type="gramEnd"/>
      <w:r w:rsidR="00F51910" w:rsidRPr="007005D2">
        <w:rPr>
          <w:i/>
        </w:rPr>
        <w:t xml:space="preserve"> after them</w:t>
      </w:r>
      <w:r w:rsidRPr="007005D2">
        <w:rPr>
          <w:i/>
        </w:rPr>
        <w:t>. A</w:t>
      </w:r>
      <w:r w:rsidR="00F51910" w:rsidRPr="007005D2">
        <w:rPr>
          <w:i/>
        </w:rPr>
        <w:t>nd the Lord says</w:t>
      </w:r>
      <w:r w:rsidRPr="007005D2">
        <w:rPr>
          <w:i/>
        </w:rPr>
        <w:t>,</w:t>
      </w:r>
      <w:r w:rsidR="00F51910" w:rsidRPr="007005D2">
        <w:rPr>
          <w:i/>
        </w:rPr>
        <w:t xml:space="preserve"> </w:t>
      </w:r>
      <w:r w:rsidRPr="007005D2">
        <w:rPr>
          <w:i/>
        </w:rPr>
        <w:t>“</w:t>
      </w:r>
      <w:r w:rsidR="00F51910" w:rsidRPr="007005D2">
        <w:rPr>
          <w:i/>
        </w:rPr>
        <w:t>I have a plan to fix that.</w:t>
      </w:r>
      <w:r w:rsidRPr="007005D2">
        <w:rPr>
          <w:i/>
        </w:rPr>
        <w:t>”</w:t>
      </w:r>
      <w:r w:rsidR="00F51910" w:rsidRPr="007005D2">
        <w:rPr>
          <w:i/>
        </w:rPr>
        <w:t xml:space="preserve"> The Lord is saying to the stronger ones, </w:t>
      </w:r>
      <w:r w:rsidRPr="007005D2">
        <w:rPr>
          <w:i/>
        </w:rPr>
        <w:t>“</w:t>
      </w:r>
      <w:r w:rsidR="00F51910" w:rsidRPr="007005D2">
        <w:rPr>
          <w:i/>
        </w:rPr>
        <w:t xml:space="preserve">I will actually reveal </w:t>
      </w:r>
      <w:proofErr w:type="gramStart"/>
      <w:r w:rsidR="00F51910" w:rsidRPr="007005D2">
        <w:rPr>
          <w:i/>
        </w:rPr>
        <w:t>My</w:t>
      </w:r>
      <w:proofErr w:type="gramEnd"/>
      <w:r w:rsidR="00F51910" w:rsidRPr="007005D2">
        <w:rPr>
          <w:i/>
        </w:rPr>
        <w:t xml:space="preserve"> love to you </w:t>
      </w:r>
      <w:r w:rsidR="00F51910" w:rsidRPr="007005D2">
        <w:rPr>
          <w:b/>
          <w:i/>
        </w:rPr>
        <w:t>while</w:t>
      </w:r>
      <w:r w:rsidR="00F51910" w:rsidRPr="007005D2">
        <w:rPr>
          <w:i/>
        </w:rPr>
        <w:t xml:space="preserve"> yo</w:t>
      </w:r>
      <w:r w:rsidRPr="007005D2">
        <w:rPr>
          <w:i/>
        </w:rPr>
        <w:t>u are revealing My love to them.</w:t>
      </w:r>
      <w:r w:rsidR="00F51910" w:rsidRPr="007005D2">
        <w:rPr>
          <w:i/>
        </w:rPr>
        <w:t xml:space="preserve"> I will surprise you with revelations of </w:t>
      </w:r>
      <w:proofErr w:type="gramStart"/>
      <w:r w:rsidR="00F51910" w:rsidRPr="007005D2">
        <w:rPr>
          <w:i/>
        </w:rPr>
        <w:t>My</w:t>
      </w:r>
      <w:proofErr w:type="gramEnd"/>
      <w:r w:rsidR="00F51910" w:rsidRPr="007005D2">
        <w:rPr>
          <w:i/>
        </w:rPr>
        <w:t xml:space="preserve"> love and how I feel about you.</w:t>
      </w:r>
      <w:r w:rsidRPr="007005D2">
        <w:rPr>
          <w:i/>
        </w:rPr>
        <w:t>”</w:t>
      </w:r>
      <w:r w:rsidR="00F51910" w:rsidRPr="007005D2">
        <w:rPr>
          <w:i/>
        </w:rPr>
        <w:t xml:space="preserve"> </w:t>
      </w:r>
    </w:p>
    <w:p w14:paraId="3A9DCD05" w14:textId="36CAE62F" w:rsidR="00F51910" w:rsidRPr="000C6A70" w:rsidRDefault="00F51910" w:rsidP="002B5D8F">
      <w:pPr>
        <w:pStyle w:val="bodytext"/>
        <w:rPr>
          <w:i/>
        </w:rPr>
      </w:pPr>
      <w:r w:rsidRPr="000C6A70">
        <w:rPr>
          <w:i/>
        </w:rPr>
        <w:t xml:space="preserve">Again, there is a spiritual muscle, there is a dynamic that happens in our life when we live in that value system </w:t>
      </w:r>
      <w:r w:rsidR="0010770E" w:rsidRPr="000C6A70">
        <w:rPr>
          <w:i/>
        </w:rPr>
        <w:t>which</w:t>
      </w:r>
      <w:r w:rsidRPr="000C6A70">
        <w:rPr>
          <w:i/>
        </w:rPr>
        <w:t xml:space="preserve"> creates strength in us that actually causes us to stand in greater ways in the future, in ways that we </w:t>
      </w:r>
      <w:r w:rsidR="00413DC8" w:rsidRPr="000C6A70">
        <w:rPr>
          <w:i/>
        </w:rPr>
        <w:t>cannot</w:t>
      </w:r>
      <w:r w:rsidRPr="000C6A70">
        <w:rPr>
          <w:i/>
        </w:rPr>
        <w:t xml:space="preserve"> fully calculate. I mean</w:t>
      </w:r>
      <w:r w:rsidR="0010770E" w:rsidRPr="000C6A70">
        <w:rPr>
          <w:i/>
        </w:rPr>
        <w:t xml:space="preserve"> that</w:t>
      </w:r>
      <w:r w:rsidRPr="000C6A70">
        <w:rPr>
          <w:i/>
        </w:rPr>
        <w:t xml:space="preserve"> our muscles get strong spiritually speaking by living in that lifestyle together. I am guessing</w:t>
      </w:r>
      <w:r w:rsidR="0010770E" w:rsidRPr="000C6A70">
        <w:rPr>
          <w:i/>
        </w:rPr>
        <w:t xml:space="preserve"> that</w:t>
      </w:r>
      <w:r w:rsidRPr="000C6A70">
        <w:rPr>
          <w:i/>
        </w:rPr>
        <w:t xml:space="preserve"> thirt</w:t>
      </w:r>
      <w:r w:rsidR="0010770E" w:rsidRPr="000C6A70">
        <w:rPr>
          <w:i/>
        </w:rPr>
        <w:t>y percent of the Body of Christ</w:t>
      </w:r>
      <w:r w:rsidRPr="000C6A70">
        <w:rPr>
          <w:i/>
        </w:rPr>
        <w:t xml:space="preserve"> </w:t>
      </w:r>
      <w:r w:rsidR="000C6A70" w:rsidRPr="000C6A70">
        <w:rPr>
          <w:i/>
        </w:rPr>
        <w:t>is</w:t>
      </w:r>
      <w:r w:rsidRPr="000C6A70">
        <w:rPr>
          <w:i/>
        </w:rPr>
        <w:t xml:space="preserve"> so tr</w:t>
      </w:r>
      <w:r w:rsidR="000C6A70" w:rsidRPr="000C6A70">
        <w:rPr>
          <w:i/>
        </w:rPr>
        <w:t>apped in the pain of loneliness;</w:t>
      </w:r>
      <w:r w:rsidRPr="000C6A70">
        <w:rPr>
          <w:i/>
        </w:rPr>
        <w:t xml:space="preserve"> they live in the tyranny of lies about how worthless they are. They feel utterly like a failure in all that they do</w:t>
      </w:r>
      <w:r w:rsidR="0010770E" w:rsidRPr="000C6A70">
        <w:rPr>
          <w:i/>
        </w:rPr>
        <w:t xml:space="preserve">, and none of it is true; </w:t>
      </w:r>
      <w:r w:rsidRPr="000C6A70">
        <w:rPr>
          <w:i/>
        </w:rPr>
        <w:t xml:space="preserve">they </w:t>
      </w:r>
      <w:r w:rsidR="00413DC8" w:rsidRPr="000C6A70">
        <w:rPr>
          <w:i/>
        </w:rPr>
        <w:t>cannot</w:t>
      </w:r>
      <w:r w:rsidR="0010770E" w:rsidRPr="000C6A70">
        <w:rPr>
          <w:i/>
        </w:rPr>
        <w:t xml:space="preserve"> connect with the truth</w:t>
      </w:r>
      <w:r w:rsidRPr="000C6A70">
        <w:rPr>
          <w:i/>
        </w:rPr>
        <w:t xml:space="preserve"> I am talking about</w:t>
      </w:r>
      <w:r w:rsidR="0010770E" w:rsidRPr="000C6A70">
        <w:rPr>
          <w:i/>
        </w:rPr>
        <w:t>.</w:t>
      </w:r>
      <w:r w:rsidRPr="000C6A70">
        <w:rPr>
          <w:i/>
        </w:rPr>
        <w:t xml:space="preserve"> </w:t>
      </w:r>
      <w:r w:rsidR="0010770E" w:rsidRPr="000C6A70">
        <w:rPr>
          <w:i/>
        </w:rPr>
        <w:t>T</w:t>
      </w:r>
      <w:r w:rsidRPr="000C6A70">
        <w:rPr>
          <w:i/>
        </w:rPr>
        <w:t>hey love God</w:t>
      </w:r>
      <w:r w:rsidR="0010770E" w:rsidRPr="000C6A70">
        <w:rPr>
          <w:i/>
        </w:rPr>
        <w:t>,</w:t>
      </w:r>
      <w:r w:rsidRPr="000C6A70">
        <w:rPr>
          <w:i/>
        </w:rPr>
        <w:t xml:space="preserve"> but in a practical way they </w:t>
      </w:r>
      <w:r w:rsidR="00413DC8" w:rsidRPr="000C6A70">
        <w:rPr>
          <w:i/>
        </w:rPr>
        <w:t>cannot</w:t>
      </w:r>
      <w:r w:rsidRPr="000C6A70">
        <w:rPr>
          <w:i/>
        </w:rPr>
        <w:t xml:space="preserve"> connect with </w:t>
      </w:r>
      <w:r w:rsidR="0010770E" w:rsidRPr="000C6A70">
        <w:rPr>
          <w:i/>
        </w:rPr>
        <w:t>His love. A</w:t>
      </w:r>
      <w:r w:rsidRPr="000C6A70">
        <w:rPr>
          <w:i/>
        </w:rPr>
        <w:t>nd the Lord says</w:t>
      </w:r>
      <w:r w:rsidR="0010770E" w:rsidRPr="000C6A70">
        <w:rPr>
          <w:i/>
        </w:rPr>
        <w:t>,</w:t>
      </w:r>
      <w:r w:rsidRPr="000C6A70">
        <w:rPr>
          <w:i/>
        </w:rPr>
        <w:t xml:space="preserve"> </w:t>
      </w:r>
      <w:r w:rsidR="0010770E" w:rsidRPr="000C6A70">
        <w:rPr>
          <w:i/>
        </w:rPr>
        <w:t>“</w:t>
      </w:r>
      <w:r w:rsidRPr="000C6A70">
        <w:rPr>
          <w:i/>
        </w:rPr>
        <w:t>I have a plan</w:t>
      </w:r>
      <w:r w:rsidR="0010770E" w:rsidRPr="000C6A70">
        <w:rPr>
          <w:i/>
        </w:rPr>
        <w:t>,</w:t>
      </w:r>
      <w:r w:rsidRPr="000C6A70">
        <w:rPr>
          <w:i/>
        </w:rPr>
        <w:t xml:space="preserve"> and that plan is you. You and two </w:t>
      </w:r>
      <w:r w:rsidR="0010770E" w:rsidRPr="000C6A70">
        <w:rPr>
          <w:i/>
        </w:rPr>
        <w:t>or</w:t>
      </w:r>
      <w:r w:rsidRPr="000C6A70">
        <w:rPr>
          <w:i/>
        </w:rPr>
        <w:t xml:space="preserve"> three of your friends</w:t>
      </w:r>
      <w:r w:rsidR="0010770E" w:rsidRPr="000C6A70">
        <w:rPr>
          <w:i/>
        </w:rPr>
        <w:t>, who</w:t>
      </w:r>
      <w:r w:rsidRPr="000C6A70">
        <w:rPr>
          <w:i/>
        </w:rPr>
        <w:t xml:space="preserve"> understanding your pastoral calling and responsibility</w:t>
      </w:r>
      <w:r w:rsidR="0010770E" w:rsidRPr="000C6A70">
        <w:rPr>
          <w:i/>
        </w:rPr>
        <w:t>,</w:t>
      </w:r>
      <w:r w:rsidRPr="000C6A70">
        <w:rPr>
          <w:i/>
        </w:rPr>
        <w:t xml:space="preserve"> together intentionally go after him and show him how I feel about him. Again</w:t>
      </w:r>
      <w:r w:rsidR="000C6A70" w:rsidRPr="000C6A70">
        <w:rPr>
          <w:i/>
        </w:rPr>
        <w:t>,</w:t>
      </w:r>
      <w:r w:rsidRPr="000C6A70">
        <w:rPr>
          <w:i/>
        </w:rPr>
        <w:t xml:space="preserve"> not just by a few casual words, meeting hi</w:t>
      </w:r>
      <w:r w:rsidR="0010770E" w:rsidRPr="000C6A70">
        <w:rPr>
          <w:i/>
        </w:rPr>
        <w:t>m once and prophesying over him.</w:t>
      </w:r>
      <w:r w:rsidRPr="000C6A70">
        <w:rPr>
          <w:i/>
        </w:rPr>
        <w:t xml:space="preserve"> I am talking abo</w:t>
      </w:r>
      <w:r w:rsidR="0010770E" w:rsidRPr="000C6A70">
        <w:rPr>
          <w:i/>
        </w:rPr>
        <w:t>ut something far more than that.</w:t>
      </w:r>
      <w:r w:rsidRPr="000C6A70">
        <w:rPr>
          <w:i/>
        </w:rPr>
        <w:t xml:space="preserve"> I am talking about walking in love.</w:t>
      </w:r>
      <w:r w:rsidR="0010770E" w:rsidRPr="000C6A70">
        <w:rPr>
          <w:i/>
        </w:rPr>
        <w:t>”</w:t>
      </w:r>
    </w:p>
    <w:p w14:paraId="52CF192C" w14:textId="77777777" w:rsidR="00F51910" w:rsidRPr="00B41EEB" w:rsidRDefault="00F51910" w:rsidP="003C0AE5">
      <w:pPr>
        <w:pStyle w:val="Lv2-J"/>
        <w:rPr>
          <w:szCs w:val="24"/>
        </w:rPr>
      </w:pPr>
      <w:r w:rsidRPr="00B41EEB">
        <w:rPr>
          <w:szCs w:val="24"/>
        </w:rPr>
        <w:lastRenderedPageBreak/>
        <w:t xml:space="preserve">Jesus is retuning for a Church filled with glory that is established in every tribe and nation. His </w:t>
      </w:r>
      <w:r w:rsidRPr="00B41EEB">
        <w:rPr>
          <w:szCs w:val="24"/>
          <w:lang w:bidi="he-IL"/>
        </w:rPr>
        <w:t>glory includes His love, power, and insight, etc., being manifest as believers love one another. He will have a people in every nation who will love others in the way that He loves them.</w:t>
      </w:r>
    </w:p>
    <w:p w14:paraId="6E059D73" w14:textId="77777777" w:rsidR="00F51910" w:rsidRPr="00B41EEB" w:rsidRDefault="00F51910" w:rsidP="003C0AE5">
      <w:pPr>
        <w:pStyle w:val="Sc2-F"/>
        <w:jc w:val="left"/>
        <w:rPr>
          <w:szCs w:val="24"/>
        </w:rPr>
      </w:pPr>
      <w:r w:rsidRPr="00B41EEB">
        <w:rPr>
          <w:szCs w:val="24"/>
          <w:vertAlign w:val="superscript"/>
        </w:rPr>
        <w:t>27</w:t>
      </w:r>
      <w:r w:rsidRPr="00B41EEB">
        <w:rPr>
          <w:szCs w:val="24"/>
        </w:rPr>
        <w:t xml:space="preserve">…that He might present her to Himself a </w:t>
      </w:r>
      <w:r w:rsidRPr="00B41EEB">
        <w:rPr>
          <w:szCs w:val="24"/>
          <w:u w:val="single"/>
        </w:rPr>
        <w:t>glorious church</w:t>
      </w:r>
      <w:r w:rsidRPr="00B41EEB">
        <w:rPr>
          <w:szCs w:val="24"/>
        </w:rPr>
        <w:t>… (Eph. 5:27)</w:t>
      </w:r>
    </w:p>
    <w:p w14:paraId="68763744" w14:textId="77777777" w:rsidR="00F51910" w:rsidRPr="00B41EEB" w:rsidRDefault="00F51910" w:rsidP="00B41EEB">
      <w:pPr>
        <w:rPr>
          <w:rFonts w:ascii="Times New Roman" w:hAnsi="Times New Roman"/>
          <w:lang w:eastAsia="en-US"/>
        </w:rPr>
      </w:pPr>
    </w:p>
    <w:p w14:paraId="1A331A86" w14:textId="45B5A2B9" w:rsidR="00F51910" w:rsidRPr="00671876" w:rsidRDefault="00F51910" w:rsidP="0010770E">
      <w:pPr>
        <w:pStyle w:val="bodytext"/>
        <w:rPr>
          <w:i/>
        </w:rPr>
      </w:pPr>
      <w:r w:rsidRPr="00671876">
        <w:rPr>
          <w:i/>
        </w:rPr>
        <w:t>I have good news</w:t>
      </w:r>
      <w:r w:rsidR="00671876" w:rsidRPr="00671876">
        <w:rPr>
          <w:i/>
        </w:rPr>
        <w:t>!</w:t>
      </w:r>
      <w:r w:rsidRPr="00671876">
        <w:rPr>
          <w:i/>
        </w:rPr>
        <w:t xml:space="preserve"> Jesus is returning for a Church that is </w:t>
      </w:r>
      <w:r w:rsidRPr="00671876">
        <w:rPr>
          <w:b/>
          <w:i/>
        </w:rPr>
        <w:t>filled</w:t>
      </w:r>
      <w:r w:rsidRPr="00671876">
        <w:rPr>
          <w:i/>
        </w:rPr>
        <w:t xml:space="preserve"> with the glory of God, </w:t>
      </w:r>
      <w:r w:rsidR="0010770E" w:rsidRPr="00671876">
        <w:rPr>
          <w:i/>
        </w:rPr>
        <w:t xml:space="preserve">as we read in </w:t>
      </w:r>
      <w:r w:rsidR="0010770E" w:rsidRPr="00671876">
        <w:rPr>
          <w:bCs/>
          <w:i/>
        </w:rPr>
        <w:t>Ephesians</w:t>
      </w:r>
      <w:r w:rsidRPr="00671876">
        <w:rPr>
          <w:bCs/>
          <w:i/>
        </w:rPr>
        <w:t xml:space="preserve"> 5</w:t>
      </w:r>
      <w:r w:rsidR="0010770E" w:rsidRPr="00671876">
        <w:rPr>
          <w:bCs/>
          <w:i/>
        </w:rPr>
        <w:t>:27</w:t>
      </w:r>
      <w:r w:rsidRPr="00671876">
        <w:rPr>
          <w:i/>
        </w:rPr>
        <w:t>. Now we know that the gospel has to be preached in every</w:t>
      </w:r>
      <w:r w:rsidR="0010770E" w:rsidRPr="00671876">
        <w:rPr>
          <w:i/>
        </w:rPr>
        <w:t xml:space="preserve"> nation before the Lord returns.</w:t>
      </w:r>
      <w:r w:rsidRPr="00671876">
        <w:rPr>
          <w:i/>
        </w:rPr>
        <w:t xml:space="preserve"> He said that in </w:t>
      </w:r>
      <w:r w:rsidRPr="00671876">
        <w:rPr>
          <w:bCs/>
          <w:i/>
        </w:rPr>
        <w:t>M</w:t>
      </w:r>
      <w:r w:rsidR="0010770E" w:rsidRPr="00671876">
        <w:rPr>
          <w:bCs/>
          <w:i/>
        </w:rPr>
        <w:t>atthew</w:t>
      </w:r>
      <w:r w:rsidRPr="00671876">
        <w:rPr>
          <w:bCs/>
          <w:i/>
        </w:rPr>
        <w:t xml:space="preserve"> 24:14</w:t>
      </w:r>
      <w:r w:rsidR="00671876" w:rsidRPr="00671876">
        <w:rPr>
          <w:bCs/>
          <w:i/>
        </w:rPr>
        <w:t>.</w:t>
      </w:r>
      <w:r w:rsidRPr="00671876">
        <w:rPr>
          <w:bCs/>
          <w:i/>
        </w:rPr>
        <w:t xml:space="preserve"> </w:t>
      </w:r>
      <w:r w:rsidR="00671876" w:rsidRPr="00671876">
        <w:rPr>
          <w:i/>
        </w:rPr>
        <w:t>B</w:t>
      </w:r>
      <w:r w:rsidRPr="00671876">
        <w:rPr>
          <w:i/>
        </w:rPr>
        <w:t>ut Jesus has more</w:t>
      </w:r>
      <w:r w:rsidR="00C83FDF" w:rsidRPr="00671876">
        <w:rPr>
          <w:i/>
        </w:rPr>
        <w:t xml:space="preserve"> in mind</w:t>
      </w:r>
      <w:r w:rsidRPr="00671876">
        <w:rPr>
          <w:i/>
        </w:rPr>
        <w:t xml:space="preserve"> than the gospel preached in every nation so that people get saved an</w:t>
      </w:r>
      <w:r w:rsidR="00C83FDF" w:rsidRPr="00671876">
        <w:rPr>
          <w:i/>
        </w:rPr>
        <w:t>d escape hell. That is good—</w:t>
      </w:r>
      <w:r w:rsidRPr="00671876">
        <w:rPr>
          <w:i/>
        </w:rPr>
        <w:t>I think escaping hell is awesome</w:t>
      </w:r>
      <w:r w:rsidR="00671876" w:rsidRPr="00671876">
        <w:rPr>
          <w:i/>
        </w:rPr>
        <w:t>—</w:t>
      </w:r>
      <w:r w:rsidRPr="00671876">
        <w:rPr>
          <w:i/>
        </w:rPr>
        <w:t>but there is more on God's heart than having the gospel being preached in every nation before He returns and having peo</w:t>
      </w:r>
      <w:r w:rsidR="00C83FDF" w:rsidRPr="00671876">
        <w:rPr>
          <w:i/>
        </w:rPr>
        <w:t>ple in every nation escape hell.</w:t>
      </w:r>
      <w:r w:rsidRPr="00671876">
        <w:rPr>
          <w:i/>
        </w:rPr>
        <w:t xml:space="preserve"> He wants more. He wants spiritual families dwelling together</w:t>
      </w:r>
      <w:r w:rsidR="00C83FDF" w:rsidRPr="00671876">
        <w:rPr>
          <w:i/>
        </w:rPr>
        <w:t>,</w:t>
      </w:r>
      <w:r w:rsidRPr="00671876">
        <w:rPr>
          <w:i/>
        </w:rPr>
        <w:t xml:space="preserve"> called local churches</w:t>
      </w:r>
      <w:r w:rsidR="00C83FDF" w:rsidRPr="00671876">
        <w:rPr>
          <w:i/>
        </w:rPr>
        <w:t>,</w:t>
      </w:r>
      <w:r w:rsidRPr="00671876">
        <w:rPr>
          <w:i/>
        </w:rPr>
        <w:t xml:space="preserve"> </w:t>
      </w:r>
      <w:r w:rsidR="00671876" w:rsidRPr="00671876">
        <w:rPr>
          <w:i/>
        </w:rPr>
        <w:t>which</w:t>
      </w:r>
      <w:r w:rsidRPr="00671876">
        <w:rPr>
          <w:i/>
        </w:rPr>
        <w:t xml:space="preserve"> give a witness about the truth of His Fatherhood in every tribe and every tongue before He returns.</w:t>
      </w:r>
    </w:p>
    <w:p w14:paraId="358D52F5" w14:textId="50656780" w:rsidR="00F51910" w:rsidRPr="00D05716" w:rsidRDefault="00F51910" w:rsidP="0010770E">
      <w:pPr>
        <w:pStyle w:val="bodytext"/>
        <w:rPr>
          <w:i/>
          <w:lang w:eastAsia="en-US"/>
        </w:rPr>
      </w:pPr>
      <w:r w:rsidRPr="00D05716">
        <w:rPr>
          <w:i/>
        </w:rPr>
        <w:t>So i</w:t>
      </w:r>
      <w:r w:rsidR="00C83FDF" w:rsidRPr="00D05716">
        <w:rPr>
          <w:i/>
        </w:rPr>
        <w:t>t is more than people getting saved.</w:t>
      </w:r>
      <w:r w:rsidRPr="00D05716">
        <w:rPr>
          <w:i/>
        </w:rPr>
        <w:t xml:space="preserve"> He wants a witness of the Father and the way the Father loves His people</w:t>
      </w:r>
      <w:r w:rsidR="00C83FDF" w:rsidRPr="00D05716">
        <w:rPr>
          <w:i/>
        </w:rPr>
        <w:t>.</w:t>
      </w:r>
      <w:r w:rsidRPr="00D05716">
        <w:rPr>
          <w:i/>
        </w:rPr>
        <w:t xml:space="preserve"> </w:t>
      </w:r>
      <w:r w:rsidR="00C83FDF" w:rsidRPr="00D05716">
        <w:rPr>
          <w:i/>
        </w:rPr>
        <w:t>He wants this witnessed through</w:t>
      </w:r>
      <w:r w:rsidRPr="00D05716">
        <w:rPr>
          <w:i/>
        </w:rPr>
        <w:t xml:space="preserve"> congregations of a hundred, to several hundred, to several thousands</w:t>
      </w:r>
      <w:r w:rsidR="00D05716" w:rsidRPr="00D05716">
        <w:rPr>
          <w:i/>
        </w:rPr>
        <w:t>,</w:t>
      </w:r>
      <w:r w:rsidRPr="00D05716">
        <w:rPr>
          <w:i/>
        </w:rPr>
        <w:t xml:space="preserve"> of all different types of people. There </w:t>
      </w:r>
      <w:r w:rsidR="00C83FDF" w:rsidRPr="00D05716">
        <w:rPr>
          <w:i/>
        </w:rPr>
        <w:t>are always a small</w:t>
      </w:r>
      <w:r w:rsidRPr="00D05716">
        <w:rPr>
          <w:i/>
        </w:rPr>
        <w:t xml:space="preserve"> number of stronger ones </w:t>
      </w:r>
      <w:r w:rsidR="00C83FDF" w:rsidRPr="00D05716">
        <w:rPr>
          <w:i/>
        </w:rPr>
        <w:t>who</w:t>
      </w:r>
      <w:r w:rsidRPr="00D05716">
        <w:rPr>
          <w:i/>
        </w:rPr>
        <w:t xml:space="preserve"> are pursuing the weaker ones. Now</w:t>
      </w:r>
      <w:r w:rsidR="00C83FDF" w:rsidRPr="00D05716">
        <w:rPr>
          <w:i/>
        </w:rPr>
        <w:t>,</w:t>
      </w:r>
      <w:r w:rsidRPr="00D05716">
        <w:rPr>
          <w:i/>
        </w:rPr>
        <w:t xml:space="preserve"> </w:t>
      </w:r>
      <w:r w:rsidR="00C83FDF" w:rsidRPr="00D05716">
        <w:rPr>
          <w:i/>
        </w:rPr>
        <w:t>it</w:t>
      </w:r>
      <w:r w:rsidRPr="00D05716">
        <w:rPr>
          <w:i/>
        </w:rPr>
        <w:t xml:space="preserve"> is not normal that the stronger ones pursue the weaker ones. Normally the stronger ones hang out with the stronger ones</w:t>
      </w:r>
      <w:r w:rsidR="00C83FDF" w:rsidRPr="00D05716">
        <w:rPr>
          <w:i/>
        </w:rPr>
        <w:t>,</w:t>
      </w:r>
      <w:r w:rsidRPr="00D05716">
        <w:rPr>
          <w:i/>
        </w:rPr>
        <w:t xml:space="preserve"> but He is going to turn this thing around</w:t>
      </w:r>
      <w:r w:rsidR="00C83FDF" w:rsidRPr="00D05716">
        <w:rPr>
          <w:i/>
        </w:rPr>
        <w:t>.</w:t>
      </w:r>
      <w:r w:rsidRPr="00D05716">
        <w:rPr>
          <w:i/>
        </w:rPr>
        <w:t xml:space="preserve"> Jesus said</w:t>
      </w:r>
      <w:r w:rsidR="00C83FDF" w:rsidRPr="00D05716">
        <w:rPr>
          <w:i/>
        </w:rPr>
        <w:t>,</w:t>
      </w:r>
      <w:r w:rsidRPr="00D05716">
        <w:rPr>
          <w:i/>
        </w:rPr>
        <w:t xml:space="preserve"> </w:t>
      </w:r>
      <w:r w:rsidR="00C83FDF" w:rsidRPr="00D05716">
        <w:rPr>
          <w:i/>
        </w:rPr>
        <w:t>“</w:t>
      </w:r>
      <w:r w:rsidRPr="00D05716">
        <w:rPr>
          <w:i/>
        </w:rPr>
        <w:t xml:space="preserve">I am not coming back until My Church in every tribe and tongue of the earth is actually walking in the glory of God, witnessing the truth about My Father's love by the way </w:t>
      </w:r>
      <w:r w:rsidR="00D05716" w:rsidRPr="00D05716">
        <w:rPr>
          <w:i/>
        </w:rPr>
        <w:t xml:space="preserve">that </w:t>
      </w:r>
      <w:r w:rsidRPr="00D05716">
        <w:rPr>
          <w:i/>
        </w:rPr>
        <w:t xml:space="preserve">the stronger ones actually include and pursue those that </w:t>
      </w:r>
      <w:r w:rsidR="00413DC8" w:rsidRPr="00D05716">
        <w:rPr>
          <w:i/>
        </w:rPr>
        <w:t>cannot</w:t>
      </w:r>
      <w:r w:rsidRPr="00D05716">
        <w:rPr>
          <w:i/>
        </w:rPr>
        <w:t xml:space="preserve"> enhance anything in their life in the natural.</w:t>
      </w:r>
      <w:r w:rsidR="00C83FDF" w:rsidRPr="00D05716">
        <w:rPr>
          <w:i/>
        </w:rPr>
        <w:t>”</w:t>
      </w:r>
      <w:r w:rsidRPr="00D05716">
        <w:rPr>
          <w:i/>
        </w:rPr>
        <w:t xml:space="preserve"> He is going to fill the earth with this witness of the Father.</w:t>
      </w:r>
    </w:p>
    <w:p w14:paraId="09B45766" w14:textId="77777777" w:rsidR="00F51910" w:rsidRPr="00B41EEB" w:rsidRDefault="00F51910" w:rsidP="003C0AE5">
      <w:pPr>
        <w:pStyle w:val="Lv2-J"/>
        <w:rPr>
          <w:szCs w:val="24"/>
        </w:rPr>
      </w:pPr>
      <w:r w:rsidRPr="00B41EEB">
        <w:rPr>
          <w:szCs w:val="24"/>
        </w:rPr>
        <w:t>God ordained that each believer be a “joint of supply” that reveals His love to others.</w:t>
      </w:r>
    </w:p>
    <w:p w14:paraId="6689A816" w14:textId="77777777" w:rsidR="00F51910" w:rsidRPr="00B41EEB" w:rsidRDefault="00F51910" w:rsidP="003C0AE5">
      <w:pPr>
        <w:pStyle w:val="Sc2-F"/>
        <w:jc w:val="left"/>
        <w:rPr>
          <w:szCs w:val="24"/>
        </w:rPr>
      </w:pPr>
      <w:r w:rsidRPr="00B41EEB">
        <w:rPr>
          <w:rStyle w:val="MyWordStyleChar"/>
          <w:szCs w:val="24"/>
          <w:vertAlign w:val="superscript"/>
        </w:rPr>
        <w:t>16</w:t>
      </w:r>
      <w:r w:rsidRPr="00B41EEB">
        <w:rPr>
          <w:rStyle w:val="MyWordStyleChar"/>
          <w:szCs w:val="24"/>
        </w:rPr>
        <w:t>“</w:t>
      </w:r>
      <w:r w:rsidRPr="00B41EEB">
        <w:rPr>
          <w:szCs w:val="24"/>
        </w:rPr>
        <w:t xml:space="preserve">… the whole body, joined and knit together by what </w:t>
      </w:r>
      <w:r w:rsidRPr="00B41EEB">
        <w:rPr>
          <w:szCs w:val="24"/>
          <w:u w:val="single"/>
        </w:rPr>
        <w:t>every joint supplies</w:t>
      </w:r>
      <w:r w:rsidRPr="00B41EEB">
        <w:rPr>
          <w:szCs w:val="24"/>
        </w:rPr>
        <w:t xml:space="preserve">, according to the effective working by which </w:t>
      </w:r>
      <w:r w:rsidRPr="00B41EEB">
        <w:rPr>
          <w:szCs w:val="24"/>
          <w:u w:val="single"/>
        </w:rPr>
        <w:t>every part does its share</w:t>
      </w:r>
      <w:r w:rsidRPr="00B41EEB">
        <w:rPr>
          <w:szCs w:val="24"/>
        </w:rPr>
        <w:t xml:space="preserve">, causes growth of the body… (Eph. 4:16) </w:t>
      </w:r>
    </w:p>
    <w:p w14:paraId="4A02517F" w14:textId="77777777" w:rsidR="00F51910" w:rsidRPr="00B41EEB" w:rsidRDefault="00F51910" w:rsidP="00B41EEB">
      <w:pPr>
        <w:rPr>
          <w:rFonts w:ascii="Times New Roman" w:hAnsi="Times New Roman"/>
          <w:lang w:eastAsia="en-US"/>
        </w:rPr>
      </w:pPr>
    </w:p>
    <w:p w14:paraId="55FD587E" w14:textId="036A4826" w:rsidR="00F51910" w:rsidRPr="00726689" w:rsidRDefault="00C83FDF" w:rsidP="00C83FDF">
      <w:pPr>
        <w:pStyle w:val="bodytext"/>
        <w:rPr>
          <w:i/>
        </w:rPr>
      </w:pPr>
      <w:r w:rsidRPr="00726689">
        <w:rPr>
          <w:i/>
        </w:rPr>
        <w:t>I</w:t>
      </w:r>
      <w:r w:rsidR="00F51910" w:rsidRPr="00726689">
        <w:rPr>
          <w:i/>
        </w:rPr>
        <w:t xml:space="preserve">n </w:t>
      </w:r>
      <w:r w:rsidRPr="00726689">
        <w:rPr>
          <w:bCs/>
          <w:i/>
        </w:rPr>
        <w:t>Ephesians</w:t>
      </w:r>
      <w:r w:rsidR="00F51910" w:rsidRPr="00726689">
        <w:rPr>
          <w:bCs/>
          <w:i/>
        </w:rPr>
        <w:t xml:space="preserve"> 4:16</w:t>
      </w:r>
      <w:r w:rsidR="00F51910" w:rsidRPr="00726689">
        <w:rPr>
          <w:i/>
        </w:rPr>
        <w:t xml:space="preserve">, </w:t>
      </w:r>
      <w:r w:rsidRPr="00726689">
        <w:rPr>
          <w:i/>
        </w:rPr>
        <w:t>Paul</w:t>
      </w:r>
      <w:r w:rsidR="00F51910" w:rsidRPr="00726689">
        <w:rPr>
          <w:i/>
        </w:rPr>
        <w:t xml:space="preserve"> describes the Body of </w:t>
      </w:r>
      <w:r w:rsidRPr="00726689">
        <w:rPr>
          <w:i/>
        </w:rPr>
        <w:t xml:space="preserve">Christ. He said that the whole Body </w:t>
      </w:r>
      <w:r w:rsidR="00F51910" w:rsidRPr="00726689">
        <w:rPr>
          <w:i/>
        </w:rPr>
        <w:t>wi</w:t>
      </w:r>
      <w:r w:rsidRPr="00726689">
        <w:rPr>
          <w:i/>
        </w:rPr>
        <w:t>ll be joined and knit together—now here is the phrase—</w:t>
      </w:r>
      <w:r w:rsidR="00F51910" w:rsidRPr="00726689">
        <w:rPr>
          <w:i/>
        </w:rPr>
        <w:t>by what every joint supplies. God has ordained that every born-again believer be a joint of supply</w:t>
      </w:r>
      <w:r w:rsidRPr="00726689">
        <w:rPr>
          <w:i/>
        </w:rPr>
        <w:t>.</w:t>
      </w:r>
      <w:r w:rsidR="00F51910" w:rsidRPr="00726689">
        <w:rPr>
          <w:i/>
        </w:rPr>
        <w:t xml:space="preserve"> </w:t>
      </w:r>
      <w:r w:rsidRPr="00726689">
        <w:rPr>
          <w:i/>
        </w:rPr>
        <w:t>W</w:t>
      </w:r>
      <w:r w:rsidR="00F51910" w:rsidRPr="00726689">
        <w:rPr>
          <w:i/>
        </w:rPr>
        <w:t xml:space="preserve">hat </w:t>
      </w:r>
      <w:r w:rsidRPr="00726689">
        <w:rPr>
          <w:i/>
        </w:rPr>
        <w:t>a joint of supply means is that</w:t>
      </w:r>
      <w:r w:rsidR="00F51910" w:rsidRPr="00726689">
        <w:rPr>
          <w:i/>
        </w:rPr>
        <w:t xml:space="preserve"> we are </w:t>
      </w:r>
      <w:r w:rsidRPr="00726689">
        <w:rPr>
          <w:i/>
        </w:rPr>
        <w:t xml:space="preserve">each </w:t>
      </w:r>
      <w:r w:rsidR="00F51910" w:rsidRPr="00726689">
        <w:rPr>
          <w:i/>
        </w:rPr>
        <w:t>a vessel that supplies a demonstration of the love of God to other people. Sometimes a large demonstration, usually a small demonstration</w:t>
      </w:r>
      <w:r w:rsidRPr="00726689">
        <w:rPr>
          <w:i/>
        </w:rPr>
        <w:t>,</w:t>
      </w:r>
      <w:r w:rsidR="00F51910" w:rsidRPr="00726689">
        <w:rPr>
          <w:i/>
        </w:rPr>
        <w:t xml:space="preserve"> but it is a valid and important demonstration.</w:t>
      </w:r>
    </w:p>
    <w:p w14:paraId="7338AE11" w14:textId="1C2FC66A" w:rsidR="00F51910" w:rsidRPr="00726689" w:rsidRDefault="00F51910" w:rsidP="00C83FDF">
      <w:pPr>
        <w:pStyle w:val="bodytext"/>
        <w:rPr>
          <w:i/>
        </w:rPr>
      </w:pPr>
      <w:r w:rsidRPr="00726689">
        <w:rPr>
          <w:i/>
        </w:rPr>
        <w:t>Eve</w:t>
      </w:r>
      <w:r w:rsidR="00F77631" w:rsidRPr="00726689">
        <w:rPr>
          <w:i/>
        </w:rPr>
        <w:t>ry born-</w:t>
      </w:r>
      <w:r w:rsidRPr="00726689">
        <w:rPr>
          <w:i/>
        </w:rPr>
        <w:t>again believer is a joint of supply</w:t>
      </w:r>
      <w:r w:rsidR="00F77631" w:rsidRPr="00726689">
        <w:rPr>
          <w:i/>
        </w:rPr>
        <w:t>,</w:t>
      </w:r>
      <w:r w:rsidRPr="00726689">
        <w:rPr>
          <w:i/>
        </w:rPr>
        <w:t xml:space="preserve"> meaning Christian fellowship is not four or five guys who again would be buddies </w:t>
      </w:r>
      <w:r w:rsidR="00F77631" w:rsidRPr="00726689">
        <w:rPr>
          <w:i/>
        </w:rPr>
        <w:t xml:space="preserve">even </w:t>
      </w:r>
      <w:r w:rsidRPr="00726689">
        <w:rPr>
          <w:i/>
        </w:rPr>
        <w:t>if they were not in the kingdom because they all like the same stuff. It is bigger than four or five Christian guys hanging ou</w:t>
      </w:r>
      <w:r w:rsidR="00F77631" w:rsidRPr="00726689">
        <w:rPr>
          <w:i/>
        </w:rPr>
        <w:t xml:space="preserve">t together playing video games, </w:t>
      </w:r>
      <w:r w:rsidRPr="00726689">
        <w:rPr>
          <w:i/>
        </w:rPr>
        <w:t>watching movies</w:t>
      </w:r>
      <w:r w:rsidR="00726689" w:rsidRPr="00726689">
        <w:rPr>
          <w:i/>
        </w:rPr>
        <w:t>,</w:t>
      </w:r>
      <w:r w:rsidRPr="00726689">
        <w:rPr>
          <w:i/>
        </w:rPr>
        <w:t xml:space="preserve"> and listen</w:t>
      </w:r>
      <w:r w:rsidR="00F77631" w:rsidRPr="00726689">
        <w:rPr>
          <w:i/>
        </w:rPr>
        <w:t>ing to music. He says, “N</w:t>
      </w:r>
      <w:r w:rsidRPr="00726689">
        <w:rPr>
          <w:i/>
        </w:rPr>
        <w:t xml:space="preserve">o, I want you to take on this responsibility I have given you in the geographic area </w:t>
      </w:r>
      <w:r w:rsidR="00726689" w:rsidRPr="00726689">
        <w:rPr>
          <w:i/>
        </w:rPr>
        <w:t>where you live</w:t>
      </w:r>
      <w:r w:rsidR="00F77631" w:rsidRPr="00726689">
        <w:rPr>
          <w:i/>
        </w:rPr>
        <w:t>.</w:t>
      </w:r>
      <w:r w:rsidRPr="00726689">
        <w:rPr>
          <w:i/>
        </w:rPr>
        <w:t xml:space="preserve"> I want you to express this pastoral anointing and give witness of what the Father is like in whatever part of the earth I have put you in for that season of your life.</w:t>
      </w:r>
      <w:r w:rsidR="00F77631" w:rsidRPr="00726689">
        <w:rPr>
          <w:i/>
        </w:rPr>
        <w:t>”</w:t>
      </w:r>
    </w:p>
    <w:p w14:paraId="00B51792" w14:textId="2FAE6955" w:rsidR="00F77631" w:rsidRPr="001C3DEB" w:rsidRDefault="00F77631" w:rsidP="00C83FDF">
      <w:pPr>
        <w:pStyle w:val="bodytext"/>
        <w:rPr>
          <w:i/>
        </w:rPr>
      </w:pPr>
      <w:r w:rsidRPr="001C3DEB">
        <w:rPr>
          <w:i/>
        </w:rPr>
        <w:t>When we see ourselves</w:t>
      </w:r>
      <w:r w:rsidR="00F51910" w:rsidRPr="001C3DEB">
        <w:rPr>
          <w:i/>
        </w:rPr>
        <w:t xml:space="preserve"> in this pastora</w:t>
      </w:r>
      <w:r w:rsidRPr="001C3DEB">
        <w:rPr>
          <w:i/>
        </w:rPr>
        <w:t>l anointing, when we see ourselves</w:t>
      </w:r>
      <w:r w:rsidR="00F51910" w:rsidRPr="001C3DEB">
        <w:rPr>
          <w:i/>
        </w:rPr>
        <w:t xml:space="preserve"> as joint</w:t>
      </w:r>
      <w:r w:rsidRPr="001C3DEB">
        <w:rPr>
          <w:i/>
        </w:rPr>
        <w:t>s</w:t>
      </w:r>
      <w:r w:rsidR="00F51910" w:rsidRPr="001C3DEB">
        <w:rPr>
          <w:i/>
        </w:rPr>
        <w:t xml:space="preserve"> of supply</w:t>
      </w:r>
      <w:r w:rsidRPr="001C3DEB">
        <w:rPr>
          <w:i/>
        </w:rPr>
        <w:t>,</w:t>
      </w:r>
      <w:r w:rsidR="00F51910" w:rsidRPr="001C3DEB">
        <w:rPr>
          <w:i/>
        </w:rPr>
        <w:t xml:space="preserve"> we look at our neighbors differently. The Lord says</w:t>
      </w:r>
      <w:r w:rsidRPr="001C3DEB">
        <w:rPr>
          <w:i/>
        </w:rPr>
        <w:t>,</w:t>
      </w:r>
      <w:r w:rsidR="00F51910" w:rsidRPr="001C3DEB">
        <w:rPr>
          <w:i/>
        </w:rPr>
        <w:t xml:space="preserve"> </w:t>
      </w:r>
      <w:r w:rsidRPr="001C3DEB">
        <w:rPr>
          <w:i/>
        </w:rPr>
        <w:t>“</w:t>
      </w:r>
      <w:r w:rsidR="00F51910" w:rsidRPr="001C3DEB">
        <w:rPr>
          <w:i/>
        </w:rPr>
        <w:t>I want to reach them</w:t>
      </w:r>
      <w:r w:rsidR="001C3DEB" w:rsidRPr="001C3DEB">
        <w:rPr>
          <w:i/>
        </w:rPr>
        <w:t>,</w:t>
      </w:r>
      <w:r w:rsidR="00F51910" w:rsidRPr="001C3DEB">
        <w:rPr>
          <w:i/>
        </w:rPr>
        <w:t xml:space="preserve"> and no</w:t>
      </w:r>
      <w:r w:rsidR="001C3DEB" w:rsidRPr="001C3DEB">
        <w:rPr>
          <w:i/>
        </w:rPr>
        <w:t>t just so they will get saved.</w:t>
      </w:r>
      <w:r w:rsidR="00F51910" w:rsidRPr="001C3DEB">
        <w:rPr>
          <w:i/>
        </w:rPr>
        <w:t xml:space="preserve"> I want to include them in a family when they get saved.</w:t>
      </w:r>
      <w:r w:rsidRPr="001C3DEB">
        <w:rPr>
          <w:i/>
        </w:rPr>
        <w:t>”</w:t>
      </w:r>
      <w:r w:rsidR="00F51910" w:rsidRPr="001C3DEB">
        <w:rPr>
          <w:i/>
        </w:rPr>
        <w:t xml:space="preserve"> Beloved, we have neighbors </w:t>
      </w:r>
      <w:r w:rsidRPr="001C3DEB">
        <w:rPr>
          <w:i/>
        </w:rPr>
        <w:t>who</w:t>
      </w:r>
      <w:r w:rsidR="00F51910" w:rsidRPr="001C3DEB">
        <w:rPr>
          <w:i/>
        </w:rPr>
        <w:t xml:space="preserve"> are born-again believers</w:t>
      </w:r>
      <w:r w:rsidRPr="001C3DEB">
        <w:rPr>
          <w:i/>
        </w:rPr>
        <w:t>,</w:t>
      </w:r>
      <w:r w:rsidR="00F51910" w:rsidRPr="001C3DEB">
        <w:rPr>
          <w:i/>
        </w:rPr>
        <w:t xml:space="preserve"> and they are living in isolatio</w:t>
      </w:r>
      <w:r w:rsidRPr="001C3DEB">
        <w:rPr>
          <w:i/>
        </w:rPr>
        <w:t>n. I mean the guy down the road. T</w:t>
      </w:r>
      <w:r w:rsidR="00F51910" w:rsidRPr="001C3DEB">
        <w:rPr>
          <w:i/>
        </w:rPr>
        <w:t>he Lord says</w:t>
      </w:r>
      <w:r w:rsidRPr="001C3DEB">
        <w:rPr>
          <w:i/>
        </w:rPr>
        <w:t>,</w:t>
      </w:r>
      <w:r w:rsidR="00F51910" w:rsidRPr="001C3DEB">
        <w:rPr>
          <w:i/>
        </w:rPr>
        <w:t xml:space="preserve"> </w:t>
      </w:r>
      <w:r w:rsidRPr="001C3DEB">
        <w:rPr>
          <w:i/>
        </w:rPr>
        <w:t>“</w:t>
      </w:r>
      <w:r w:rsidR="00F51910" w:rsidRPr="001C3DEB">
        <w:rPr>
          <w:i/>
        </w:rPr>
        <w:t>I love him</w:t>
      </w:r>
      <w:r w:rsidRPr="001C3DEB">
        <w:rPr>
          <w:i/>
        </w:rPr>
        <w:t>,</w:t>
      </w:r>
      <w:r w:rsidR="00F51910" w:rsidRPr="001C3DEB">
        <w:rPr>
          <w:i/>
        </w:rPr>
        <w:t xml:space="preserve"> and I want you to be a part of reaching him with the love of the Father.</w:t>
      </w:r>
      <w:r w:rsidRPr="001C3DEB">
        <w:rPr>
          <w:i/>
        </w:rPr>
        <w:t xml:space="preserve"> H</w:t>
      </w:r>
      <w:r w:rsidR="00F51910" w:rsidRPr="001C3DEB">
        <w:rPr>
          <w:i/>
        </w:rPr>
        <w:t xml:space="preserve">e is already saved, </w:t>
      </w:r>
      <w:r w:rsidRPr="001C3DEB">
        <w:rPr>
          <w:i/>
        </w:rPr>
        <w:t xml:space="preserve">and </w:t>
      </w:r>
      <w:r w:rsidR="00F51910" w:rsidRPr="001C3DEB">
        <w:rPr>
          <w:i/>
        </w:rPr>
        <w:t>he is going to heaven</w:t>
      </w:r>
      <w:r w:rsidRPr="001C3DEB">
        <w:rPr>
          <w:i/>
        </w:rPr>
        <w:t>,</w:t>
      </w:r>
      <w:r w:rsidR="00F51910" w:rsidRPr="001C3DEB">
        <w:rPr>
          <w:i/>
        </w:rPr>
        <w:t xml:space="preserve"> but he does not feel like he is part of the family</w:t>
      </w:r>
      <w:r w:rsidRPr="001C3DEB">
        <w:rPr>
          <w:i/>
        </w:rPr>
        <w:t>,</w:t>
      </w:r>
      <w:r w:rsidR="00F51910" w:rsidRPr="001C3DEB">
        <w:rPr>
          <w:i/>
        </w:rPr>
        <w:t xml:space="preserve"> and I am a Father</w:t>
      </w:r>
      <w:r w:rsidRPr="001C3DEB">
        <w:rPr>
          <w:i/>
        </w:rPr>
        <w:t>,</w:t>
      </w:r>
      <w:r w:rsidR="00F51910" w:rsidRPr="001C3DEB">
        <w:rPr>
          <w:i/>
        </w:rPr>
        <w:t xml:space="preserve"> and I want that changed.</w:t>
      </w:r>
      <w:r w:rsidRPr="001C3DEB">
        <w:rPr>
          <w:i/>
        </w:rPr>
        <w:t>”</w:t>
      </w:r>
    </w:p>
    <w:p w14:paraId="5E1B49F2" w14:textId="77777777" w:rsidR="00F77631" w:rsidRPr="001C3DEB" w:rsidRDefault="00F77631" w:rsidP="00C83FDF">
      <w:pPr>
        <w:pStyle w:val="bodytext"/>
        <w:rPr>
          <w:i/>
        </w:rPr>
      </w:pPr>
      <w:r w:rsidRPr="001C3DEB">
        <w:rPr>
          <w:i/>
        </w:rPr>
        <w:t>“</w:t>
      </w:r>
      <w:r w:rsidR="00F51910" w:rsidRPr="001C3DEB">
        <w:rPr>
          <w:i/>
        </w:rPr>
        <w:t>Well</w:t>
      </w:r>
      <w:r w:rsidRPr="001C3DEB">
        <w:rPr>
          <w:i/>
        </w:rPr>
        <w:t>,</w:t>
      </w:r>
      <w:r w:rsidR="00F51910" w:rsidRPr="001C3DEB">
        <w:rPr>
          <w:i/>
        </w:rPr>
        <w:t xml:space="preserve"> Lord, he goes to another church.</w:t>
      </w:r>
      <w:r w:rsidRPr="001C3DEB">
        <w:rPr>
          <w:i/>
        </w:rPr>
        <w:t>”</w:t>
      </w:r>
    </w:p>
    <w:p w14:paraId="607AA947" w14:textId="510B9C79" w:rsidR="00F51910" w:rsidRPr="001C3DEB" w:rsidRDefault="00F51910" w:rsidP="00C83FDF">
      <w:pPr>
        <w:pStyle w:val="bodytext"/>
        <w:rPr>
          <w:i/>
          <w:lang w:eastAsia="en-US"/>
        </w:rPr>
      </w:pPr>
      <w:r w:rsidRPr="001C3DEB">
        <w:rPr>
          <w:i/>
        </w:rPr>
        <w:lastRenderedPageBreak/>
        <w:t>The Lord says</w:t>
      </w:r>
      <w:r w:rsidR="00F77631" w:rsidRPr="001C3DEB">
        <w:rPr>
          <w:i/>
        </w:rPr>
        <w:t>,</w:t>
      </w:r>
      <w:r w:rsidRPr="001C3DEB">
        <w:rPr>
          <w:i/>
        </w:rPr>
        <w:t xml:space="preserve"> </w:t>
      </w:r>
      <w:r w:rsidR="00F77631" w:rsidRPr="001C3DEB">
        <w:rPr>
          <w:i/>
        </w:rPr>
        <w:t>“I only recognize one Church. I</w:t>
      </w:r>
      <w:r w:rsidRPr="001C3DEB">
        <w:rPr>
          <w:i/>
        </w:rPr>
        <w:t>t is the worl</w:t>
      </w:r>
      <w:r w:rsidR="00F77631" w:rsidRPr="001C3DEB">
        <w:rPr>
          <w:i/>
        </w:rPr>
        <w:t>dwide</w:t>
      </w:r>
      <w:r w:rsidR="001C3DEB">
        <w:rPr>
          <w:i/>
        </w:rPr>
        <w:t>,</w:t>
      </w:r>
      <w:r w:rsidR="00F77631" w:rsidRPr="001C3DEB">
        <w:rPr>
          <w:i/>
        </w:rPr>
        <w:t xml:space="preserve"> born-again Body of Christ. Go love them!”</w:t>
      </w:r>
    </w:p>
    <w:p w14:paraId="5CBCE03C" w14:textId="77777777" w:rsidR="00F51910" w:rsidRPr="00B41EEB" w:rsidRDefault="00F51910" w:rsidP="003C0AE5">
      <w:pPr>
        <w:pStyle w:val="Lv2-J"/>
        <w:rPr>
          <w:szCs w:val="24"/>
        </w:rPr>
      </w:pPr>
      <w:r w:rsidRPr="00B41EEB">
        <w:rPr>
          <w:szCs w:val="24"/>
        </w:rPr>
        <w:t>The Father had a deep desire to have a family who experiences and expresses His love to others. Jesus’ primary revelation of the transcendent God of all power and splendor is that He is a father. He is a relational God. He thinks, feels, and acts like a father. He wants to share the family life of the Trinity with redeemed humans, who are invited and empowered to enjoy His love.</w:t>
      </w:r>
    </w:p>
    <w:p w14:paraId="54F336A9" w14:textId="6A6667A4" w:rsidR="00F51910" w:rsidRPr="008A219D" w:rsidRDefault="00F51910" w:rsidP="006115F7">
      <w:pPr>
        <w:pStyle w:val="bodytext"/>
        <w:rPr>
          <w:i/>
        </w:rPr>
      </w:pPr>
      <w:r w:rsidRPr="008A219D">
        <w:rPr>
          <w:i/>
        </w:rPr>
        <w:t xml:space="preserve">Now before </w:t>
      </w:r>
      <w:r w:rsidR="00C952E1" w:rsidRPr="008A219D">
        <w:rPr>
          <w:bCs/>
          <w:i/>
        </w:rPr>
        <w:t>Genesis</w:t>
      </w:r>
      <w:r w:rsidRPr="008A219D">
        <w:rPr>
          <w:bCs/>
          <w:i/>
        </w:rPr>
        <w:t xml:space="preserve"> 1</w:t>
      </w:r>
      <w:r w:rsidRPr="008A219D">
        <w:rPr>
          <w:i/>
        </w:rPr>
        <w:t>, before the heavens and the earth were created</w:t>
      </w:r>
      <w:r w:rsidR="00C952E1" w:rsidRPr="008A219D">
        <w:rPr>
          <w:i/>
        </w:rPr>
        <w:t>,</w:t>
      </w:r>
      <w:r w:rsidRPr="008A219D">
        <w:rPr>
          <w:i/>
        </w:rPr>
        <w:t xml:space="preserve"> God the Father dwelt in a dynamic family relationship with</w:t>
      </w:r>
      <w:r w:rsidR="00C952E1" w:rsidRPr="008A219D">
        <w:rPr>
          <w:i/>
        </w:rPr>
        <w:t xml:space="preserve"> the Son</w:t>
      </w:r>
      <w:r w:rsidRPr="008A219D">
        <w:rPr>
          <w:i/>
        </w:rPr>
        <w:t xml:space="preserve"> and </w:t>
      </w:r>
      <w:r w:rsidR="00C952E1" w:rsidRPr="008A219D">
        <w:rPr>
          <w:i/>
        </w:rPr>
        <w:t xml:space="preserve">the </w:t>
      </w:r>
      <w:r w:rsidR="006115F7" w:rsidRPr="008A219D">
        <w:rPr>
          <w:i/>
        </w:rPr>
        <w:t>Holy Spirit. Within the Trinity—Father, Son, and Spirit—</w:t>
      </w:r>
      <w:r w:rsidRPr="008A219D">
        <w:rPr>
          <w:i/>
        </w:rPr>
        <w:t>the Father was functioning as the Father</w:t>
      </w:r>
      <w:r w:rsidR="00684A70" w:rsidRPr="008A219D">
        <w:rPr>
          <w:i/>
        </w:rPr>
        <w:t xml:space="preserve"> to the Son and the Spirit. The F</w:t>
      </w:r>
      <w:r w:rsidRPr="008A219D">
        <w:rPr>
          <w:i/>
        </w:rPr>
        <w:t>amily was always functioning in great joy and love</w:t>
      </w:r>
      <w:r w:rsidR="006115F7" w:rsidRPr="008A219D">
        <w:rPr>
          <w:i/>
        </w:rPr>
        <w:t>,</w:t>
      </w:r>
      <w:r w:rsidRPr="008A219D">
        <w:rPr>
          <w:i/>
        </w:rPr>
        <w:t xml:space="preserve"> but there was a time when the Father declared</w:t>
      </w:r>
      <w:r w:rsidR="006115F7" w:rsidRPr="008A219D">
        <w:rPr>
          <w:i/>
        </w:rPr>
        <w:t>, “W</w:t>
      </w:r>
      <w:r w:rsidRPr="008A219D">
        <w:rPr>
          <w:i/>
        </w:rPr>
        <w:t>e are going to take the family life that we share</w:t>
      </w:r>
      <w:r w:rsidR="006115F7" w:rsidRPr="008A219D">
        <w:rPr>
          <w:i/>
        </w:rPr>
        <w:t>,</w:t>
      </w:r>
      <w:r w:rsidRPr="008A219D">
        <w:rPr>
          <w:i/>
        </w:rPr>
        <w:t xml:space="preserve"> and we are going to bring human beings into that family life with us.</w:t>
      </w:r>
      <w:r w:rsidR="006115F7" w:rsidRPr="008A219D">
        <w:rPr>
          <w:i/>
        </w:rPr>
        <w:t>”</w:t>
      </w:r>
      <w:r w:rsidRPr="008A219D">
        <w:rPr>
          <w:i/>
        </w:rPr>
        <w:t xml:space="preserve"> I mean</w:t>
      </w:r>
      <w:r w:rsidR="00684A70" w:rsidRPr="008A219D">
        <w:rPr>
          <w:i/>
        </w:rPr>
        <w:t>,</w:t>
      </w:r>
      <w:r w:rsidRPr="008A219D">
        <w:rPr>
          <w:i/>
        </w:rPr>
        <w:t xml:space="preserve"> it is the most remarkable reality that we are actually participating in the family dynamics </w:t>
      </w:r>
      <w:r w:rsidR="006115F7" w:rsidRPr="008A219D">
        <w:rPr>
          <w:i/>
        </w:rPr>
        <w:t>of what the Godhead experiences. We join T</w:t>
      </w:r>
      <w:r w:rsidR="00684A70" w:rsidRPr="008A219D">
        <w:rPr>
          <w:i/>
        </w:rPr>
        <w:t>heir F</w:t>
      </w:r>
      <w:r w:rsidRPr="008A219D">
        <w:rPr>
          <w:i/>
        </w:rPr>
        <w:t xml:space="preserve">amily </w:t>
      </w:r>
      <w:r w:rsidR="006115F7" w:rsidRPr="008A219D">
        <w:rPr>
          <w:i/>
        </w:rPr>
        <w:t>as sons and daughters of God. W</w:t>
      </w:r>
      <w:r w:rsidRPr="008A219D">
        <w:rPr>
          <w:i/>
        </w:rPr>
        <w:t xml:space="preserve">e can be so used to the term </w:t>
      </w:r>
      <w:r w:rsidR="006115F7" w:rsidRPr="008A219D">
        <w:rPr>
          <w:i/>
        </w:rPr>
        <w:t>“sons of God” that</w:t>
      </w:r>
      <w:r w:rsidRPr="008A219D">
        <w:rPr>
          <w:i/>
        </w:rPr>
        <w:t xml:space="preserve"> we lose the </w:t>
      </w:r>
      <w:r w:rsidR="006115F7" w:rsidRPr="008A219D">
        <w:rPr>
          <w:i/>
        </w:rPr>
        <w:t xml:space="preserve">fact of what this really means—we are in the family that </w:t>
      </w:r>
      <w:proofErr w:type="gramStart"/>
      <w:r w:rsidR="006115F7" w:rsidRPr="008A219D">
        <w:rPr>
          <w:i/>
        </w:rPr>
        <w:t>T</w:t>
      </w:r>
      <w:r w:rsidRPr="008A219D">
        <w:rPr>
          <w:i/>
        </w:rPr>
        <w:t>hey</w:t>
      </w:r>
      <w:proofErr w:type="gramEnd"/>
      <w:r w:rsidRPr="008A219D">
        <w:rPr>
          <w:i/>
        </w:rPr>
        <w:t xml:space="preserve"> have shared from eternity past.</w:t>
      </w:r>
    </w:p>
    <w:p w14:paraId="1184DB92" w14:textId="5C782565" w:rsidR="00F51910" w:rsidRPr="004A03DC" w:rsidRDefault="006115F7" w:rsidP="006115F7">
      <w:pPr>
        <w:pStyle w:val="bodytext"/>
        <w:rPr>
          <w:i/>
        </w:rPr>
      </w:pPr>
      <w:r w:rsidRPr="004A03DC">
        <w:rPr>
          <w:i/>
        </w:rPr>
        <w:t>W</w:t>
      </w:r>
      <w:r w:rsidR="00F51910" w:rsidRPr="004A03DC">
        <w:rPr>
          <w:i/>
        </w:rPr>
        <w:t>hen Jesus came in His ministry</w:t>
      </w:r>
      <w:r w:rsidRPr="004A03DC">
        <w:rPr>
          <w:i/>
        </w:rPr>
        <w:t>,</w:t>
      </w:r>
      <w:r w:rsidR="00F51910" w:rsidRPr="004A03DC">
        <w:rPr>
          <w:i/>
        </w:rPr>
        <w:t xml:space="preserve"> He revealed to the nation of Israel that the God </w:t>
      </w:r>
      <w:r w:rsidRPr="004A03DC">
        <w:rPr>
          <w:i/>
        </w:rPr>
        <w:t>of</w:t>
      </w:r>
      <w:r w:rsidR="00F51910" w:rsidRPr="004A03DC">
        <w:rPr>
          <w:i/>
        </w:rPr>
        <w:t xml:space="preserve"> Israel was</w:t>
      </w:r>
      <w:r w:rsidRPr="004A03DC">
        <w:rPr>
          <w:i/>
        </w:rPr>
        <w:t>, in fact, a Father. T</w:t>
      </w:r>
      <w:r w:rsidR="00F51910" w:rsidRPr="004A03DC">
        <w:rPr>
          <w:i/>
        </w:rPr>
        <w:t xml:space="preserve">his was His primary emphasis. </w:t>
      </w:r>
      <w:r w:rsidRPr="004A03DC">
        <w:rPr>
          <w:i/>
        </w:rPr>
        <w:t>T</w:t>
      </w:r>
      <w:r w:rsidR="00F51910" w:rsidRPr="004A03DC">
        <w:rPr>
          <w:i/>
        </w:rPr>
        <w:t>he nation of Israel was aware of the Old Testament God with transcendent power. W</w:t>
      </w:r>
      <w:r w:rsidRPr="004A03DC">
        <w:rPr>
          <w:i/>
        </w:rPr>
        <w:t>hat I mean by transcendent power</w:t>
      </w:r>
      <w:r w:rsidR="008A219D" w:rsidRPr="004A03DC">
        <w:rPr>
          <w:i/>
        </w:rPr>
        <w:t xml:space="preserve"> is </w:t>
      </w:r>
      <w:r w:rsidRPr="004A03DC">
        <w:rPr>
          <w:i/>
        </w:rPr>
        <w:t>awesome power and</w:t>
      </w:r>
      <w:r w:rsidR="00F51910" w:rsidRPr="004A03DC">
        <w:rPr>
          <w:i/>
        </w:rPr>
        <w:t xml:space="preserve"> majesty. Israel wa</w:t>
      </w:r>
      <w:r w:rsidR="008A219D" w:rsidRPr="004A03DC">
        <w:rPr>
          <w:i/>
        </w:rPr>
        <w:t>s familiar with the God of the p</w:t>
      </w:r>
      <w:r w:rsidR="00F51910" w:rsidRPr="004A03DC">
        <w:rPr>
          <w:i/>
        </w:rPr>
        <w:t>rophets, the transcende</w:t>
      </w:r>
      <w:r w:rsidRPr="004A03DC">
        <w:rPr>
          <w:i/>
        </w:rPr>
        <w:t>nt God. Jesus came and He said, “L</w:t>
      </w:r>
      <w:r w:rsidR="00F51910" w:rsidRPr="004A03DC">
        <w:rPr>
          <w:i/>
        </w:rPr>
        <w:t>et Me tell you</w:t>
      </w:r>
      <w:r w:rsidRPr="004A03DC">
        <w:rPr>
          <w:i/>
        </w:rPr>
        <w:t>. T</w:t>
      </w:r>
      <w:r w:rsidR="00F51910" w:rsidRPr="004A03DC">
        <w:rPr>
          <w:i/>
        </w:rPr>
        <w:t>he transcendent God with all power, majesty, and splendor is</w:t>
      </w:r>
      <w:r w:rsidRPr="004A03DC">
        <w:rPr>
          <w:i/>
        </w:rPr>
        <w:t>,</w:t>
      </w:r>
      <w:r w:rsidR="00F51910" w:rsidRPr="004A03DC">
        <w:rPr>
          <w:i/>
        </w:rPr>
        <w:t xml:space="preserve"> in fact</w:t>
      </w:r>
      <w:r w:rsidRPr="004A03DC">
        <w:rPr>
          <w:i/>
        </w:rPr>
        <w:t>,</w:t>
      </w:r>
      <w:r w:rsidR="00F51910" w:rsidRPr="004A03DC">
        <w:rPr>
          <w:i/>
        </w:rPr>
        <w:t xml:space="preserve"> a Father</w:t>
      </w:r>
      <w:r w:rsidRPr="004A03DC">
        <w:rPr>
          <w:i/>
        </w:rPr>
        <w:t>,</w:t>
      </w:r>
      <w:r w:rsidR="00F51910" w:rsidRPr="004A03DC">
        <w:rPr>
          <w:i/>
        </w:rPr>
        <w:t xml:space="preserve"> and He has been a Father from eternity p</w:t>
      </w:r>
      <w:r w:rsidRPr="004A03DC">
        <w:rPr>
          <w:i/>
        </w:rPr>
        <w:t>ast.” It is not a symbolic title. I</w:t>
      </w:r>
      <w:r w:rsidR="00F51910" w:rsidRPr="004A03DC">
        <w:rPr>
          <w:i/>
        </w:rPr>
        <w:t xml:space="preserve">t is a name that describes how His personality functions. He thinks like a Father, He acts like a Father, He plans like a Father, and His desire is to </w:t>
      </w:r>
      <w:proofErr w:type="gramStart"/>
      <w:r w:rsidR="00F51910" w:rsidRPr="004A03DC">
        <w:rPr>
          <w:i/>
        </w:rPr>
        <w:t>raise</w:t>
      </w:r>
      <w:proofErr w:type="gramEnd"/>
      <w:r w:rsidR="00F51910" w:rsidRPr="004A03DC">
        <w:rPr>
          <w:i/>
        </w:rPr>
        <w:t xml:space="preserve"> up a family across the earth, all over the </w:t>
      </w:r>
      <w:r w:rsidRPr="004A03DC">
        <w:rPr>
          <w:i/>
        </w:rPr>
        <w:t>earth in every tribe and tongue. I</w:t>
      </w:r>
      <w:r w:rsidR="00F51910" w:rsidRPr="004A03DC">
        <w:rPr>
          <w:i/>
        </w:rPr>
        <w:t xml:space="preserve">t is called the Body of Christ, local churches all over the earth that connect together as spiritual families. Not </w:t>
      </w:r>
      <w:r w:rsidR="008A219D" w:rsidRPr="004A03DC">
        <w:rPr>
          <w:i/>
        </w:rPr>
        <w:t>just the strong with the strong. N</w:t>
      </w:r>
      <w:r w:rsidR="00F51910" w:rsidRPr="004A03DC">
        <w:rPr>
          <w:i/>
        </w:rPr>
        <w:t xml:space="preserve">ot just a few friends </w:t>
      </w:r>
      <w:r w:rsidR="008A219D" w:rsidRPr="004A03DC">
        <w:rPr>
          <w:i/>
        </w:rPr>
        <w:t>who</w:t>
      </w:r>
      <w:r w:rsidR="00F51910" w:rsidRPr="004A03DC">
        <w:rPr>
          <w:i/>
        </w:rPr>
        <w:t xml:space="preserve"> like the same stuff, han</w:t>
      </w:r>
      <w:r w:rsidR="008A219D" w:rsidRPr="004A03DC">
        <w:rPr>
          <w:i/>
        </w:rPr>
        <w:t>ging out together once a week. F</w:t>
      </w:r>
      <w:r w:rsidR="00F51910" w:rsidRPr="004A03DC">
        <w:rPr>
          <w:i/>
        </w:rPr>
        <w:t xml:space="preserve">ar beyond that </w:t>
      </w:r>
      <w:r w:rsidRPr="004A03DC">
        <w:rPr>
          <w:i/>
        </w:rPr>
        <w:t>and</w:t>
      </w:r>
      <w:r w:rsidR="00F51910" w:rsidRPr="004A03DC">
        <w:rPr>
          <w:i/>
        </w:rPr>
        <w:t xml:space="preserve"> actually displaying the nature of the Father by the way we value those </w:t>
      </w:r>
      <w:r w:rsidR="008A219D" w:rsidRPr="004A03DC">
        <w:rPr>
          <w:i/>
        </w:rPr>
        <w:t>who</w:t>
      </w:r>
      <w:r w:rsidR="00F51910" w:rsidRPr="004A03DC">
        <w:rPr>
          <w:i/>
        </w:rPr>
        <w:t xml:space="preserve"> </w:t>
      </w:r>
      <w:r w:rsidR="00413DC8" w:rsidRPr="004A03DC">
        <w:rPr>
          <w:i/>
        </w:rPr>
        <w:t>cannot</w:t>
      </w:r>
      <w:r w:rsidR="00F51910" w:rsidRPr="004A03DC">
        <w:rPr>
          <w:i/>
        </w:rPr>
        <w:t xml:space="preserve"> give </w:t>
      </w:r>
      <w:r w:rsidRPr="004A03DC">
        <w:rPr>
          <w:i/>
        </w:rPr>
        <w:t xml:space="preserve">us </w:t>
      </w:r>
      <w:r w:rsidR="008A219D" w:rsidRPr="004A03DC">
        <w:rPr>
          <w:i/>
        </w:rPr>
        <w:t xml:space="preserve">back </w:t>
      </w:r>
      <w:r w:rsidRPr="004A03DC">
        <w:rPr>
          <w:i/>
        </w:rPr>
        <w:t>anything in the natural. T</w:t>
      </w:r>
      <w:r w:rsidR="00F51910" w:rsidRPr="004A03DC">
        <w:rPr>
          <w:i/>
        </w:rPr>
        <w:t>hat is the way the Father loves.</w:t>
      </w:r>
    </w:p>
    <w:p w14:paraId="30E83247" w14:textId="5A023701" w:rsidR="00F51910" w:rsidRPr="004A03DC" w:rsidRDefault="0004342B" w:rsidP="006115F7">
      <w:pPr>
        <w:pStyle w:val="bodytext"/>
        <w:rPr>
          <w:i/>
        </w:rPr>
      </w:pPr>
      <w:r w:rsidRPr="004A03DC">
        <w:rPr>
          <w:i/>
        </w:rPr>
        <w:t>Again</w:t>
      </w:r>
      <w:r w:rsidR="00F51910" w:rsidRPr="004A03DC">
        <w:rPr>
          <w:i/>
        </w:rPr>
        <w:t xml:space="preserve"> not only do some of them not give anything back in the natural, </w:t>
      </w:r>
      <w:r w:rsidR="006115F7" w:rsidRPr="004A03DC">
        <w:rPr>
          <w:i/>
        </w:rPr>
        <w:t xml:space="preserve">but </w:t>
      </w:r>
      <w:r w:rsidR="00F51910" w:rsidRPr="004A03DC">
        <w:rPr>
          <w:i/>
        </w:rPr>
        <w:t xml:space="preserve">they are moody, they are negative, they repel the love you give them, they criticize you, </w:t>
      </w:r>
      <w:r w:rsidR="006115F7" w:rsidRPr="004A03DC">
        <w:rPr>
          <w:i/>
        </w:rPr>
        <w:t xml:space="preserve">and </w:t>
      </w:r>
      <w:r w:rsidR="00F51910" w:rsidRPr="004A03DC">
        <w:rPr>
          <w:i/>
        </w:rPr>
        <w:t>they resist you</w:t>
      </w:r>
      <w:r w:rsidR="006115F7" w:rsidRPr="004A03DC">
        <w:rPr>
          <w:i/>
        </w:rPr>
        <w:t xml:space="preserve">. </w:t>
      </w:r>
      <w:r w:rsidR="006115F7" w:rsidRPr="004A03DC">
        <w:rPr>
          <w:b/>
          <w:i/>
        </w:rPr>
        <w:t>B</w:t>
      </w:r>
      <w:r w:rsidR="00F51910" w:rsidRPr="004A03DC">
        <w:rPr>
          <w:b/>
          <w:i/>
        </w:rPr>
        <w:t>ut</w:t>
      </w:r>
      <w:r w:rsidR="00F51910" w:rsidRPr="004A03DC">
        <w:rPr>
          <w:i/>
        </w:rPr>
        <w:t xml:space="preserve"> they are in the Body of Christ</w:t>
      </w:r>
      <w:r w:rsidR="006115F7" w:rsidRPr="004A03DC">
        <w:rPr>
          <w:i/>
        </w:rPr>
        <w:t>,</w:t>
      </w:r>
      <w:r w:rsidR="00F51910" w:rsidRPr="004A03DC">
        <w:rPr>
          <w:i/>
        </w:rPr>
        <w:t xml:space="preserve"> and the Lord says</w:t>
      </w:r>
      <w:r w:rsidR="006115F7" w:rsidRPr="004A03DC">
        <w:rPr>
          <w:i/>
        </w:rPr>
        <w:t>,</w:t>
      </w:r>
      <w:r w:rsidR="00F51910" w:rsidRPr="004A03DC">
        <w:rPr>
          <w:i/>
        </w:rPr>
        <w:t xml:space="preserve"> </w:t>
      </w:r>
      <w:r w:rsidR="006115F7" w:rsidRPr="004A03DC">
        <w:rPr>
          <w:i/>
        </w:rPr>
        <w:t>“I want them.</w:t>
      </w:r>
      <w:r w:rsidR="00F51910" w:rsidRPr="004A03DC">
        <w:rPr>
          <w:i/>
        </w:rPr>
        <w:t xml:space="preserve"> I love them like I love you, an</w:t>
      </w:r>
      <w:r w:rsidR="006115F7" w:rsidRPr="004A03DC">
        <w:rPr>
          <w:i/>
        </w:rPr>
        <w:t>d I love you like I love My Son.” T</w:t>
      </w:r>
      <w:r w:rsidR="00F51910" w:rsidRPr="004A03DC">
        <w:rPr>
          <w:i/>
        </w:rPr>
        <w:t>hat is what Jesus anno</w:t>
      </w:r>
      <w:r w:rsidR="006115F7" w:rsidRPr="004A03DC">
        <w:rPr>
          <w:i/>
        </w:rPr>
        <w:t>unced. Jesus taught us to pray “O</w:t>
      </w:r>
      <w:r w:rsidR="00F51910" w:rsidRPr="004A03DC">
        <w:rPr>
          <w:i/>
        </w:rPr>
        <w:t>ur Father who art in heaven,</w:t>
      </w:r>
      <w:r w:rsidR="006115F7" w:rsidRPr="004A03DC">
        <w:rPr>
          <w:i/>
        </w:rPr>
        <w:t>”</w:t>
      </w:r>
      <w:r w:rsidR="00F51910" w:rsidRPr="004A03DC">
        <w:rPr>
          <w:i/>
        </w:rPr>
        <w:t xml:space="preserve"> not </w:t>
      </w:r>
      <w:r w:rsidR="006115F7" w:rsidRPr="004A03DC">
        <w:rPr>
          <w:i/>
        </w:rPr>
        <w:t>“O</w:t>
      </w:r>
      <w:r w:rsidR="00F51910" w:rsidRPr="004A03DC">
        <w:rPr>
          <w:i/>
        </w:rPr>
        <w:t>ur God who art in heaven.</w:t>
      </w:r>
      <w:r w:rsidR="006115F7" w:rsidRPr="004A03DC">
        <w:rPr>
          <w:i/>
        </w:rPr>
        <w:t>”</w:t>
      </w:r>
      <w:r w:rsidR="004A03DC" w:rsidRPr="004A03DC">
        <w:rPr>
          <w:i/>
        </w:rPr>
        <w:t xml:space="preserve"> He is God—</w:t>
      </w:r>
      <w:r w:rsidR="00F51910" w:rsidRPr="004A03DC">
        <w:rPr>
          <w:i/>
        </w:rPr>
        <w:t>there is no question</w:t>
      </w:r>
      <w:r w:rsidR="004A03DC" w:rsidRPr="004A03DC">
        <w:rPr>
          <w:i/>
        </w:rPr>
        <w:t>—</w:t>
      </w:r>
      <w:r w:rsidR="00F51910" w:rsidRPr="004A03DC">
        <w:rPr>
          <w:i/>
        </w:rPr>
        <w:t>but He is more than just a G</w:t>
      </w:r>
      <w:r w:rsidR="006115F7" w:rsidRPr="004A03DC">
        <w:rPr>
          <w:i/>
        </w:rPr>
        <w:t xml:space="preserve">od of power—He is a </w:t>
      </w:r>
      <w:r w:rsidR="006115F7" w:rsidRPr="004A03DC">
        <w:rPr>
          <w:b/>
          <w:i/>
        </w:rPr>
        <w:t>Father</w:t>
      </w:r>
      <w:r w:rsidR="006115F7" w:rsidRPr="004A03DC">
        <w:rPr>
          <w:i/>
        </w:rPr>
        <w:t xml:space="preserve"> God. T</w:t>
      </w:r>
      <w:r w:rsidR="00F51910" w:rsidRPr="004A03DC">
        <w:rPr>
          <w:i/>
        </w:rPr>
        <w:t>hat was the revelation that Jesus came to bring us.</w:t>
      </w:r>
    </w:p>
    <w:p w14:paraId="56DD9726" w14:textId="6B404D2F" w:rsidR="00F51910" w:rsidRPr="00B41EEB" w:rsidRDefault="00F51910" w:rsidP="003C0AE5">
      <w:pPr>
        <w:pStyle w:val="Lv2-J"/>
        <w:rPr>
          <w:szCs w:val="24"/>
        </w:rPr>
      </w:pPr>
      <w:r w:rsidRPr="00B41EEB">
        <w:rPr>
          <w:szCs w:val="24"/>
        </w:rPr>
        <w:t>The believers in each area are to participate in a local church. Together they have a corporate assignment to reveal the Father to other believers and to the lost. Jesus continues to proclaim, to make known, the Father’s name. The twofold result is that those who receive the Father’s love directly by the Spirit or indirectly through His people will surely love God and others more.</w:t>
      </w:r>
      <w:r w:rsidR="009173C9">
        <w:rPr>
          <w:szCs w:val="24"/>
        </w:rPr>
        <w:t xml:space="preserve"> </w:t>
      </w:r>
    </w:p>
    <w:p w14:paraId="0DFC5FFA" w14:textId="7155CD80" w:rsidR="00F51910" w:rsidRPr="00B41EEB" w:rsidRDefault="00F51910" w:rsidP="003C0AE5">
      <w:pPr>
        <w:pStyle w:val="Sc2-F"/>
        <w:jc w:val="left"/>
        <w:rPr>
          <w:szCs w:val="24"/>
        </w:rPr>
      </w:pPr>
      <w:r w:rsidRPr="00B41EEB">
        <w:rPr>
          <w:szCs w:val="24"/>
          <w:vertAlign w:val="superscript"/>
        </w:rPr>
        <w:t>26</w:t>
      </w:r>
      <w:r w:rsidRPr="00B41EEB">
        <w:rPr>
          <w:szCs w:val="24"/>
        </w:rPr>
        <w:t xml:space="preserve">“I have </w:t>
      </w:r>
      <w:r w:rsidRPr="00B41EEB">
        <w:rPr>
          <w:szCs w:val="24"/>
          <w:u w:val="single"/>
        </w:rPr>
        <w:t xml:space="preserve">declared to them </w:t>
      </w:r>
      <w:proofErr w:type="gramStart"/>
      <w:r w:rsidRPr="00B41EEB">
        <w:rPr>
          <w:szCs w:val="24"/>
          <w:u w:val="single"/>
        </w:rPr>
        <w:t>Your</w:t>
      </w:r>
      <w:proofErr w:type="gramEnd"/>
      <w:r w:rsidRPr="00B41EEB">
        <w:rPr>
          <w:szCs w:val="24"/>
          <w:u w:val="single"/>
        </w:rPr>
        <w:t xml:space="preserve"> name</w:t>
      </w:r>
      <w:r w:rsidRPr="00B41EEB">
        <w:rPr>
          <w:szCs w:val="24"/>
        </w:rPr>
        <w:t xml:space="preserve">, and will declare it, that </w:t>
      </w:r>
      <w:r w:rsidRPr="00B41EEB">
        <w:rPr>
          <w:szCs w:val="24"/>
          <w:u w:val="single"/>
        </w:rPr>
        <w:t>the love</w:t>
      </w:r>
      <w:r w:rsidRPr="00B41EEB">
        <w:rPr>
          <w:szCs w:val="24"/>
        </w:rPr>
        <w:t xml:space="preserve"> with which You loved Me </w:t>
      </w:r>
      <w:r w:rsidRPr="00B41EEB">
        <w:rPr>
          <w:szCs w:val="24"/>
          <w:u w:val="single"/>
        </w:rPr>
        <w:t>may be in them</w:t>
      </w:r>
      <w:r w:rsidRPr="00B41EEB">
        <w:rPr>
          <w:szCs w:val="24"/>
        </w:rPr>
        <w:t>, and I in them.” (</w:t>
      </w:r>
      <w:r w:rsidR="00846BAC">
        <w:rPr>
          <w:szCs w:val="24"/>
        </w:rPr>
        <w:t xml:space="preserve">John </w:t>
      </w:r>
      <w:r w:rsidRPr="00B41EEB">
        <w:rPr>
          <w:szCs w:val="24"/>
        </w:rPr>
        <w:t>17:26)</w:t>
      </w:r>
    </w:p>
    <w:p w14:paraId="25FAC520" w14:textId="77777777" w:rsidR="00F51910" w:rsidRPr="00B41EEB" w:rsidRDefault="00F51910" w:rsidP="00B41EEB">
      <w:pPr>
        <w:rPr>
          <w:rFonts w:ascii="Times New Roman" w:hAnsi="Times New Roman"/>
          <w:lang w:eastAsia="en-US"/>
        </w:rPr>
      </w:pPr>
    </w:p>
    <w:p w14:paraId="3DBBE8A4" w14:textId="35F68FCC" w:rsidR="00846BAC" w:rsidRPr="00993762" w:rsidRDefault="00F51910" w:rsidP="0004342B">
      <w:pPr>
        <w:pStyle w:val="bodytext"/>
        <w:rPr>
          <w:i/>
        </w:rPr>
      </w:pPr>
      <w:r w:rsidRPr="00993762">
        <w:rPr>
          <w:i/>
        </w:rPr>
        <w:t>At the very end of Jesus' earthly ministry, right before the cross</w:t>
      </w:r>
      <w:r w:rsidR="0004342B" w:rsidRPr="00993762">
        <w:rPr>
          <w:i/>
        </w:rPr>
        <w:t xml:space="preserve">, </w:t>
      </w:r>
      <w:r w:rsidR="00993762" w:rsidRPr="00993762">
        <w:rPr>
          <w:i/>
        </w:rPr>
        <w:t xml:space="preserve">John </w:t>
      </w:r>
      <w:r w:rsidR="00993762" w:rsidRPr="00993762">
        <w:rPr>
          <w:bCs/>
          <w:i/>
        </w:rPr>
        <w:t xml:space="preserve">17:26 is </w:t>
      </w:r>
      <w:r w:rsidR="0004342B" w:rsidRPr="00993762">
        <w:rPr>
          <w:i/>
        </w:rPr>
        <w:t>the very last sentence</w:t>
      </w:r>
      <w:r w:rsidRPr="00993762">
        <w:rPr>
          <w:i/>
        </w:rPr>
        <w:t xml:space="preserve"> that is recorded in the upper room before He went to the garden and on</w:t>
      </w:r>
      <w:r w:rsidR="00993762" w:rsidRPr="00993762">
        <w:rPr>
          <w:i/>
        </w:rPr>
        <w:t>ward</w:t>
      </w:r>
      <w:r w:rsidRPr="00993762">
        <w:rPr>
          <w:i/>
        </w:rPr>
        <w:t xml:space="preserve"> to the cross. We know that He was in the upper room where they had the Last Supper</w:t>
      </w:r>
      <w:r w:rsidR="00846BAC" w:rsidRPr="00993762">
        <w:rPr>
          <w:i/>
        </w:rPr>
        <w:t>.</w:t>
      </w:r>
      <w:r w:rsidRPr="00993762">
        <w:rPr>
          <w:i/>
        </w:rPr>
        <w:t xml:space="preserve"> </w:t>
      </w:r>
      <w:r w:rsidR="00846BAC" w:rsidRPr="00993762">
        <w:rPr>
          <w:i/>
        </w:rPr>
        <w:t>T</w:t>
      </w:r>
      <w:r w:rsidRPr="00993762">
        <w:rPr>
          <w:i/>
        </w:rPr>
        <w:t xml:space="preserve">here </w:t>
      </w:r>
      <w:r w:rsidR="00846BAC" w:rsidRPr="00993762">
        <w:rPr>
          <w:i/>
        </w:rPr>
        <w:t>are</w:t>
      </w:r>
      <w:r w:rsidRPr="00993762">
        <w:rPr>
          <w:i/>
        </w:rPr>
        <w:t xml:space="preserve"> five chapters</w:t>
      </w:r>
      <w:r w:rsidR="00846BAC" w:rsidRPr="00993762">
        <w:rPr>
          <w:i/>
        </w:rPr>
        <w:t xml:space="preserve"> that represent that time frame that evening—John </w:t>
      </w:r>
      <w:r w:rsidRPr="00993762">
        <w:rPr>
          <w:bCs/>
          <w:i/>
        </w:rPr>
        <w:t>13-17</w:t>
      </w:r>
      <w:r w:rsidRPr="00993762">
        <w:rPr>
          <w:i/>
        </w:rPr>
        <w:t xml:space="preserve">. </w:t>
      </w:r>
      <w:r w:rsidR="00993762" w:rsidRPr="00993762">
        <w:rPr>
          <w:i/>
        </w:rPr>
        <w:t>T</w:t>
      </w:r>
      <w:r w:rsidRPr="00993762">
        <w:rPr>
          <w:i/>
        </w:rPr>
        <w:t>here is much understanding to be gained by understanding His final statement</w:t>
      </w:r>
      <w:r w:rsidR="00993762" w:rsidRPr="00993762">
        <w:rPr>
          <w:i/>
        </w:rPr>
        <w:t xml:space="preserve"> in John 17</w:t>
      </w:r>
      <w:r w:rsidRPr="00993762">
        <w:rPr>
          <w:i/>
        </w:rPr>
        <w:t xml:space="preserve">. </w:t>
      </w:r>
    </w:p>
    <w:p w14:paraId="20692528" w14:textId="687A2733" w:rsidR="00F51910" w:rsidRPr="00993762" w:rsidRDefault="00F51910" w:rsidP="0004342B">
      <w:pPr>
        <w:pStyle w:val="bodytext"/>
        <w:rPr>
          <w:i/>
        </w:rPr>
      </w:pPr>
      <w:r w:rsidRPr="00993762">
        <w:rPr>
          <w:i/>
        </w:rPr>
        <w:lastRenderedPageBreak/>
        <w:t>He is in prayer to the Father</w:t>
      </w:r>
      <w:r w:rsidR="00846BAC" w:rsidRPr="00993762">
        <w:rPr>
          <w:i/>
        </w:rPr>
        <w:t>,</w:t>
      </w:r>
      <w:r w:rsidRPr="00993762">
        <w:rPr>
          <w:i/>
        </w:rPr>
        <w:t xml:space="preserve"> and we see His plan in this prayer. Jesus' plan is to awaken love in the Body of Christ by revealing the Father's lov</w:t>
      </w:r>
      <w:r w:rsidR="00846BAC" w:rsidRPr="00993762">
        <w:rPr>
          <w:i/>
        </w:rPr>
        <w:t>e. In essence</w:t>
      </w:r>
      <w:r w:rsidR="00993762" w:rsidRPr="00993762">
        <w:rPr>
          <w:i/>
        </w:rPr>
        <w:t xml:space="preserve">, both His plan </w:t>
      </w:r>
      <w:r w:rsidR="00846BAC" w:rsidRPr="00993762">
        <w:rPr>
          <w:i/>
        </w:rPr>
        <w:t>and</w:t>
      </w:r>
      <w:r w:rsidR="00E01703" w:rsidRPr="00993762">
        <w:rPr>
          <w:i/>
        </w:rPr>
        <w:t xml:space="preserve"> His ministry was this—</w:t>
      </w:r>
      <w:r w:rsidRPr="00993762">
        <w:rPr>
          <w:i/>
        </w:rPr>
        <w:t>I will reveal what the Father is like</w:t>
      </w:r>
      <w:r w:rsidR="00993762" w:rsidRPr="00993762">
        <w:rPr>
          <w:i/>
        </w:rPr>
        <w:t>,</w:t>
      </w:r>
      <w:r w:rsidRPr="00993762">
        <w:rPr>
          <w:i/>
        </w:rPr>
        <w:t xml:space="preserve"> and those </w:t>
      </w:r>
      <w:r w:rsidR="00E01703" w:rsidRPr="00993762">
        <w:rPr>
          <w:i/>
        </w:rPr>
        <w:t>who</w:t>
      </w:r>
      <w:r w:rsidRPr="00993762">
        <w:rPr>
          <w:i/>
        </w:rPr>
        <w:t xml:space="preserve"> receive it</w:t>
      </w:r>
      <w:r w:rsidR="00E01703" w:rsidRPr="00993762">
        <w:rPr>
          <w:i/>
        </w:rPr>
        <w:t>,</w:t>
      </w:r>
      <w:r w:rsidRPr="00993762">
        <w:rPr>
          <w:i/>
        </w:rPr>
        <w:t xml:space="preserve"> they will love God</w:t>
      </w:r>
      <w:r w:rsidR="00E01703" w:rsidRPr="00993762">
        <w:rPr>
          <w:i/>
        </w:rPr>
        <w:t>,</w:t>
      </w:r>
      <w:r w:rsidRPr="00993762">
        <w:rPr>
          <w:i/>
        </w:rPr>
        <w:t xml:space="preserve"> and they will love one another more. When they see what God is like</w:t>
      </w:r>
      <w:r w:rsidR="00E01703" w:rsidRPr="00993762">
        <w:rPr>
          <w:i/>
        </w:rPr>
        <w:t>, they will love more. T</w:t>
      </w:r>
      <w:r w:rsidRPr="00993762">
        <w:rPr>
          <w:i/>
        </w:rPr>
        <w:t xml:space="preserve">hat is </w:t>
      </w:r>
      <w:r w:rsidR="00E01703" w:rsidRPr="00993762">
        <w:rPr>
          <w:i/>
        </w:rPr>
        <w:t>the</w:t>
      </w:r>
      <w:r w:rsidRPr="00993762">
        <w:rPr>
          <w:i/>
        </w:rPr>
        <w:t xml:space="preserve"> plan</w:t>
      </w:r>
      <w:r w:rsidR="00E01703" w:rsidRPr="00993762">
        <w:rPr>
          <w:i/>
        </w:rPr>
        <w:t>,</w:t>
      </w:r>
      <w:r w:rsidRPr="00993762">
        <w:rPr>
          <w:i/>
        </w:rPr>
        <w:t xml:space="preserve"> so I will te</w:t>
      </w:r>
      <w:r w:rsidR="00E01703" w:rsidRPr="00993762">
        <w:rPr>
          <w:i/>
        </w:rPr>
        <w:t>ll them what the Father is like.</w:t>
      </w:r>
      <w:r w:rsidRPr="00993762">
        <w:rPr>
          <w:i/>
        </w:rPr>
        <w:t xml:space="preserve"> I will communicate the Father's love. When they hear of the truth,</w:t>
      </w:r>
      <w:r w:rsidR="00E01703" w:rsidRPr="00993762">
        <w:rPr>
          <w:i/>
        </w:rPr>
        <w:t xml:space="preserve"> and</w:t>
      </w:r>
      <w:r w:rsidRPr="00993762">
        <w:rPr>
          <w:i/>
        </w:rPr>
        <w:t xml:space="preserve"> it touches </w:t>
      </w:r>
      <w:r w:rsidR="00993762" w:rsidRPr="00993762">
        <w:rPr>
          <w:i/>
        </w:rPr>
        <w:t>them, they will love God, and</w:t>
      </w:r>
      <w:r w:rsidRPr="00993762">
        <w:rPr>
          <w:i/>
        </w:rPr>
        <w:t xml:space="preserve"> they </w:t>
      </w:r>
      <w:r w:rsidR="00993762" w:rsidRPr="00993762">
        <w:rPr>
          <w:i/>
        </w:rPr>
        <w:t>will love people. L</w:t>
      </w:r>
      <w:r w:rsidRPr="00993762">
        <w:rPr>
          <w:i/>
        </w:rPr>
        <w:t>ove will be awaken</w:t>
      </w:r>
      <w:r w:rsidR="00E01703" w:rsidRPr="00993762">
        <w:rPr>
          <w:i/>
        </w:rPr>
        <w:t>ed when the Father is revealed—</w:t>
      </w:r>
      <w:r w:rsidRPr="00993762">
        <w:rPr>
          <w:i/>
        </w:rPr>
        <w:t>He declares this in</w:t>
      </w:r>
      <w:r w:rsidR="00846BAC" w:rsidRPr="00993762">
        <w:rPr>
          <w:i/>
        </w:rPr>
        <w:t xml:space="preserve"> John </w:t>
      </w:r>
      <w:r w:rsidRPr="00993762">
        <w:rPr>
          <w:bCs/>
          <w:i/>
        </w:rPr>
        <w:t>17:26</w:t>
      </w:r>
      <w:r w:rsidRPr="00993762">
        <w:rPr>
          <w:i/>
        </w:rPr>
        <w:t>.</w:t>
      </w:r>
    </w:p>
    <w:p w14:paraId="7CC342C6" w14:textId="519D0BA4" w:rsidR="00F51910" w:rsidRPr="00993762" w:rsidRDefault="00F51910" w:rsidP="0004342B">
      <w:pPr>
        <w:pStyle w:val="bodytext"/>
        <w:rPr>
          <w:i/>
        </w:rPr>
      </w:pPr>
      <w:r w:rsidRPr="00993762">
        <w:rPr>
          <w:i/>
        </w:rPr>
        <w:t>He is talking to the Father</w:t>
      </w:r>
      <w:r w:rsidR="00C753FD" w:rsidRPr="00993762">
        <w:rPr>
          <w:i/>
        </w:rPr>
        <w:t>,</w:t>
      </w:r>
      <w:r w:rsidRPr="00993762">
        <w:rPr>
          <w:i/>
        </w:rPr>
        <w:t xml:space="preserve"> and He says</w:t>
      </w:r>
      <w:r w:rsidR="00C753FD" w:rsidRPr="00993762">
        <w:rPr>
          <w:i/>
        </w:rPr>
        <w:t>,</w:t>
      </w:r>
      <w:r w:rsidRPr="00993762">
        <w:rPr>
          <w:i/>
        </w:rPr>
        <w:t xml:space="preserve"> </w:t>
      </w:r>
      <w:r w:rsidR="00C753FD" w:rsidRPr="00993762">
        <w:rPr>
          <w:i/>
        </w:rPr>
        <w:t>“</w:t>
      </w:r>
      <w:r w:rsidRPr="00993762">
        <w:rPr>
          <w:i/>
        </w:rPr>
        <w:t>Father</w:t>
      </w:r>
      <w:r w:rsidR="00C753FD" w:rsidRPr="00993762">
        <w:rPr>
          <w:i/>
        </w:rPr>
        <w:t xml:space="preserve">, I have declared to them </w:t>
      </w:r>
      <w:proofErr w:type="gramStart"/>
      <w:r w:rsidR="00C753FD" w:rsidRPr="00993762">
        <w:rPr>
          <w:i/>
        </w:rPr>
        <w:t>Y</w:t>
      </w:r>
      <w:r w:rsidR="002951E5" w:rsidRPr="00993762">
        <w:rPr>
          <w:i/>
        </w:rPr>
        <w:t>our</w:t>
      </w:r>
      <w:proofErr w:type="gramEnd"/>
      <w:r w:rsidR="002951E5" w:rsidRPr="00993762">
        <w:rPr>
          <w:i/>
        </w:rPr>
        <w:t xml:space="preserve"> name.”</w:t>
      </w:r>
      <w:r w:rsidRPr="00993762">
        <w:rPr>
          <w:i/>
        </w:rPr>
        <w:t xml:space="preserve"> He is talking</w:t>
      </w:r>
      <w:r w:rsidR="002951E5" w:rsidRPr="00993762">
        <w:rPr>
          <w:i/>
        </w:rPr>
        <w:t xml:space="preserve"> about the last three-and-a-half-</w:t>
      </w:r>
      <w:r w:rsidRPr="00993762">
        <w:rPr>
          <w:i/>
        </w:rPr>
        <w:t>year</w:t>
      </w:r>
      <w:r w:rsidR="002951E5" w:rsidRPr="00993762">
        <w:rPr>
          <w:i/>
        </w:rPr>
        <w:t>s of</w:t>
      </w:r>
      <w:r w:rsidRPr="00993762">
        <w:rPr>
          <w:i/>
        </w:rPr>
        <w:t xml:space="preserve"> ministry, He says</w:t>
      </w:r>
      <w:r w:rsidR="002951E5" w:rsidRPr="00993762">
        <w:rPr>
          <w:i/>
        </w:rPr>
        <w:t>, “B</w:t>
      </w:r>
      <w:r w:rsidRPr="00993762">
        <w:rPr>
          <w:i/>
        </w:rPr>
        <w:t xml:space="preserve">y My lifestyle of love, by </w:t>
      </w:r>
      <w:proofErr w:type="gramStart"/>
      <w:r w:rsidRPr="00993762">
        <w:rPr>
          <w:i/>
        </w:rPr>
        <w:t>My</w:t>
      </w:r>
      <w:proofErr w:type="gramEnd"/>
      <w:r w:rsidRPr="00993762">
        <w:rPr>
          <w:i/>
        </w:rPr>
        <w:t xml:space="preserve"> teaching, by My miracles</w:t>
      </w:r>
      <w:r w:rsidR="002951E5" w:rsidRPr="00993762">
        <w:rPr>
          <w:i/>
        </w:rPr>
        <w:t>,</w:t>
      </w:r>
      <w:r w:rsidRPr="00993762">
        <w:rPr>
          <w:i/>
        </w:rPr>
        <w:t xml:space="preserve"> I was always letting the people know what You are like.</w:t>
      </w:r>
      <w:r w:rsidR="002951E5" w:rsidRPr="00993762">
        <w:rPr>
          <w:i/>
        </w:rPr>
        <w:t>”</w:t>
      </w:r>
      <w:r w:rsidRPr="00993762">
        <w:rPr>
          <w:i/>
        </w:rPr>
        <w:t xml:space="preserve"> So when we see Jesus' lifestyle of love, His miracles, and </w:t>
      </w:r>
      <w:r w:rsidR="00993762" w:rsidRPr="00993762">
        <w:rPr>
          <w:i/>
        </w:rPr>
        <w:t xml:space="preserve">His </w:t>
      </w:r>
      <w:r w:rsidRPr="00993762">
        <w:rPr>
          <w:i/>
        </w:rPr>
        <w:t>teaching</w:t>
      </w:r>
      <w:r w:rsidR="002951E5" w:rsidRPr="00993762">
        <w:rPr>
          <w:i/>
        </w:rPr>
        <w:t>,</w:t>
      </w:r>
      <w:r w:rsidRPr="00993762">
        <w:rPr>
          <w:i/>
        </w:rPr>
        <w:t xml:space="preserve"> if we int</w:t>
      </w:r>
      <w:r w:rsidR="002951E5" w:rsidRPr="00993762">
        <w:rPr>
          <w:i/>
        </w:rPr>
        <w:t>erpret them rightly, we understand and</w:t>
      </w:r>
      <w:r w:rsidRPr="00993762">
        <w:rPr>
          <w:i/>
        </w:rPr>
        <w:t xml:space="preserve"> get a picture of what the Father is like. He said</w:t>
      </w:r>
      <w:r w:rsidR="002951E5" w:rsidRPr="00993762">
        <w:rPr>
          <w:i/>
        </w:rPr>
        <w:t>,</w:t>
      </w:r>
      <w:r w:rsidRPr="00993762">
        <w:rPr>
          <w:i/>
        </w:rPr>
        <w:t xml:space="preserve"> </w:t>
      </w:r>
      <w:r w:rsidR="002951E5" w:rsidRPr="00993762">
        <w:rPr>
          <w:i/>
        </w:rPr>
        <w:t xml:space="preserve">“I made </w:t>
      </w:r>
      <w:proofErr w:type="gramStart"/>
      <w:r w:rsidR="002951E5" w:rsidRPr="00993762">
        <w:rPr>
          <w:i/>
        </w:rPr>
        <w:t>You</w:t>
      </w:r>
      <w:proofErr w:type="gramEnd"/>
      <w:r w:rsidR="002951E5" w:rsidRPr="00993762">
        <w:rPr>
          <w:i/>
        </w:rPr>
        <w:t xml:space="preserve"> known—</w:t>
      </w:r>
      <w:r w:rsidRPr="00993762">
        <w:rPr>
          <w:i/>
        </w:rPr>
        <w:t>that is what I was all about. Yes</w:t>
      </w:r>
      <w:r w:rsidR="00993762" w:rsidRPr="00993762">
        <w:rPr>
          <w:i/>
        </w:rPr>
        <w:t>,</w:t>
      </w:r>
      <w:r w:rsidRPr="00993762">
        <w:rPr>
          <w:i/>
        </w:rPr>
        <w:t xml:space="preserve"> I helped a lot of people, I lessened the burden of their life, and I did a lot of other things</w:t>
      </w:r>
      <w:r w:rsidR="002951E5" w:rsidRPr="00993762">
        <w:rPr>
          <w:i/>
        </w:rPr>
        <w:t>,</w:t>
      </w:r>
      <w:r w:rsidRPr="00993762">
        <w:rPr>
          <w:i/>
        </w:rPr>
        <w:t xml:space="preserve"> but primarily I was gi</w:t>
      </w:r>
      <w:r w:rsidR="002951E5" w:rsidRPr="00993762">
        <w:rPr>
          <w:i/>
        </w:rPr>
        <w:t>ving them a picture as to what Y</w:t>
      </w:r>
      <w:r w:rsidRPr="00993762">
        <w:rPr>
          <w:i/>
        </w:rPr>
        <w:t>ou are like.</w:t>
      </w:r>
      <w:r w:rsidR="002951E5" w:rsidRPr="00993762">
        <w:rPr>
          <w:i/>
        </w:rPr>
        <w:t>”</w:t>
      </w:r>
    </w:p>
    <w:p w14:paraId="69E59E90" w14:textId="7DF781DF" w:rsidR="00F51910" w:rsidRPr="00993762" w:rsidRDefault="00F51910" w:rsidP="0004342B">
      <w:pPr>
        <w:pStyle w:val="bodytext"/>
        <w:rPr>
          <w:i/>
        </w:rPr>
      </w:pPr>
      <w:r w:rsidRPr="00993762">
        <w:rPr>
          <w:i/>
        </w:rPr>
        <w:t>Notice t</w:t>
      </w:r>
      <w:r w:rsidR="002951E5" w:rsidRPr="00993762">
        <w:rPr>
          <w:i/>
        </w:rPr>
        <w:t>he next statement. T</w:t>
      </w:r>
      <w:r w:rsidRPr="00993762">
        <w:rPr>
          <w:i/>
        </w:rPr>
        <w:t>he next statement is a future</w:t>
      </w:r>
      <w:r w:rsidR="00993762" w:rsidRPr="00993762">
        <w:rPr>
          <w:i/>
        </w:rPr>
        <w:t>-tense</w:t>
      </w:r>
      <w:r w:rsidRPr="00993762">
        <w:rPr>
          <w:i/>
        </w:rPr>
        <w:t xml:space="preserve"> statement</w:t>
      </w:r>
      <w:r w:rsidR="002951E5" w:rsidRPr="00993762">
        <w:rPr>
          <w:i/>
        </w:rPr>
        <w:t>, where</w:t>
      </w:r>
      <w:r w:rsidRPr="00993762">
        <w:rPr>
          <w:i/>
        </w:rPr>
        <w:t>as</w:t>
      </w:r>
      <w:r w:rsidR="00993762" w:rsidRPr="00993762">
        <w:rPr>
          <w:i/>
        </w:rPr>
        <w:t xml:space="preserve"> the first statement was a past-</w:t>
      </w:r>
      <w:r w:rsidRPr="00993762">
        <w:rPr>
          <w:i/>
        </w:rPr>
        <w:t xml:space="preserve">tense statement. He </w:t>
      </w:r>
      <w:r w:rsidR="002951E5" w:rsidRPr="00993762">
        <w:rPr>
          <w:i/>
        </w:rPr>
        <w:t>says, “A</w:t>
      </w:r>
      <w:r w:rsidRPr="00993762">
        <w:rPr>
          <w:i/>
        </w:rPr>
        <w:t>nd</w:t>
      </w:r>
      <w:r w:rsidR="002951E5" w:rsidRPr="00993762">
        <w:rPr>
          <w:i/>
        </w:rPr>
        <w:t>,</w:t>
      </w:r>
      <w:r w:rsidRPr="00993762">
        <w:rPr>
          <w:i/>
        </w:rPr>
        <w:t xml:space="preserve"> Father</w:t>
      </w:r>
      <w:r w:rsidR="00993762" w:rsidRPr="00993762">
        <w:rPr>
          <w:i/>
        </w:rPr>
        <w:t>,</w:t>
      </w:r>
      <w:r w:rsidRPr="00993762">
        <w:rPr>
          <w:i/>
        </w:rPr>
        <w:t xml:space="preserve"> I am going to continue to make </w:t>
      </w:r>
      <w:proofErr w:type="gramStart"/>
      <w:r w:rsidRPr="00993762">
        <w:rPr>
          <w:i/>
        </w:rPr>
        <w:t>Your</w:t>
      </w:r>
      <w:proofErr w:type="gramEnd"/>
      <w:r w:rsidRPr="00993762">
        <w:rPr>
          <w:i/>
        </w:rPr>
        <w:t xml:space="preserve"> name known.</w:t>
      </w:r>
      <w:r w:rsidR="002951E5" w:rsidRPr="00993762">
        <w:rPr>
          <w:i/>
        </w:rPr>
        <w:t>”</w:t>
      </w:r>
      <w:r w:rsidRPr="00993762">
        <w:rPr>
          <w:i/>
        </w:rPr>
        <w:t xml:space="preserve"> Now He does it in the cross and the resurrection</w:t>
      </w:r>
      <w:r w:rsidR="002951E5" w:rsidRPr="00993762">
        <w:rPr>
          <w:i/>
        </w:rPr>
        <w:t>, but more than that—</w:t>
      </w:r>
      <w:r w:rsidRPr="00993762">
        <w:rPr>
          <w:i/>
        </w:rPr>
        <w:t>that is glorious, I mean</w:t>
      </w:r>
      <w:r w:rsidR="002951E5" w:rsidRPr="00993762">
        <w:rPr>
          <w:i/>
        </w:rPr>
        <w:t>, that</w:t>
      </w:r>
      <w:r w:rsidRPr="00993762">
        <w:rPr>
          <w:i/>
        </w:rPr>
        <w:t xml:space="preserve"> He makes the Father known in</w:t>
      </w:r>
      <w:r w:rsidR="002951E5" w:rsidRPr="00993762">
        <w:rPr>
          <w:i/>
        </w:rPr>
        <w:t xml:space="preserve"> the cross and the resurrection;</w:t>
      </w:r>
      <w:r w:rsidRPr="00993762">
        <w:rPr>
          <w:i/>
        </w:rPr>
        <w:t xml:space="preserve"> that</w:t>
      </w:r>
      <w:r w:rsidR="002951E5" w:rsidRPr="00993762">
        <w:rPr>
          <w:i/>
        </w:rPr>
        <w:t xml:space="preserve"> is a massive, glorious subject—</w:t>
      </w:r>
      <w:r w:rsidRPr="00993762">
        <w:rPr>
          <w:i/>
        </w:rPr>
        <w:t xml:space="preserve">but when He rose from </w:t>
      </w:r>
      <w:r w:rsidR="002951E5" w:rsidRPr="00993762">
        <w:rPr>
          <w:i/>
        </w:rPr>
        <w:t>the dead, ascended to heaven, sa</w:t>
      </w:r>
      <w:r w:rsidRPr="00993762">
        <w:rPr>
          <w:i/>
        </w:rPr>
        <w:t>t at the right hand of the Father, poured out the Spirit on the Body of Christ throughout</w:t>
      </w:r>
      <w:r w:rsidR="002951E5" w:rsidRPr="00993762">
        <w:rPr>
          <w:i/>
        </w:rPr>
        <w:t xml:space="preserve"> 2,000 years of Church history—</w:t>
      </w:r>
      <w:r w:rsidRPr="00993762">
        <w:rPr>
          <w:i/>
        </w:rPr>
        <w:t>He is saying</w:t>
      </w:r>
      <w:r w:rsidR="002951E5" w:rsidRPr="00993762">
        <w:rPr>
          <w:i/>
        </w:rPr>
        <w:t>, “Through the Church—</w:t>
      </w:r>
      <w:r w:rsidRPr="00993762">
        <w:rPr>
          <w:i/>
        </w:rPr>
        <w:t>I am going to anoint t</w:t>
      </w:r>
      <w:r w:rsidR="002951E5" w:rsidRPr="00993762">
        <w:rPr>
          <w:i/>
        </w:rPr>
        <w:t xml:space="preserve">hem to declare what God is like, </w:t>
      </w:r>
      <w:r w:rsidRPr="00993762">
        <w:rPr>
          <w:i/>
        </w:rPr>
        <w:t>and as they are faithful to make God known, the Father known</w:t>
      </w:r>
      <w:r w:rsidR="002951E5" w:rsidRPr="00993762">
        <w:rPr>
          <w:i/>
        </w:rPr>
        <w:t>,</w:t>
      </w:r>
      <w:r w:rsidRPr="00993762">
        <w:rPr>
          <w:i/>
        </w:rPr>
        <w:t xml:space="preserve"> people will love God and love people more.</w:t>
      </w:r>
      <w:r w:rsidR="002951E5" w:rsidRPr="00993762">
        <w:rPr>
          <w:i/>
        </w:rPr>
        <w:t>”</w:t>
      </w:r>
      <w:r w:rsidRPr="00993762">
        <w:rPr>
          <w:i/>
        </w:rPr>
        <w:t xml:space="preserve"> He says</w:t>
      </w:r>
      <w:r w:rsidR="002951E5" w:rsidRPr="00993762">
        <w:rPr>
          <w:i/>
        </w:rPr>
        <w:t>,</w:t>
      </w:r>
      <w:r w:rsidRPr="00993762">
        <w:rPr>
          <w:i/>
        </w:rPr>
        <w:t xml:space="preserve"> </w:t>
      </w:r>
      <w:r w:rsidR="002951E5" w:rsidRPr="00993762">
        <w:rPr>
          <w:i/>
        </w:rPr>
        <w:t>“</w:t>
      </w:r>
      <w:r w:rsidRPr="00993762">
        <w:rPr>
          <w:i/>
        </w:rPr>
        <w:t>I am going to stay with the same program.</w:t>
      </w:r>
      <w:r w:rsidR="002951E5" w:rsidRPr="00993762">
        <w:rPr>
          <w:i/>
        </w:rPr>
        <w:t>”</w:t>
      </w:r>
    </w:p>
    <w:p w14:paraId="2900E53D" w14:textId="586AD0E6" w:rsidR="00F51910" w:rsidRPr="00EE30D1" w:rsidRDefault="00F51910" w:rsidP="0004342B">
      <w:pPr>
        <w:pStyle w:val="bodytext"/>
        <w:rPr>
          <w:i/>
        </w:rPr>
      </w:pPr>
      <w:r w:rsidRPr="00EE30D1">
        <w:rPr>
          <w:i/>
        </w:rPr>
        <w:t xml:space="preserve">He goes on in the rest of passage, </w:t>
      </w:r>
      <w:r w:rsidR="00BE5B62" w:rsidRPr="00EE30D1">
        <w:rPr>
          <w:i/>
        </w:rPr>
        <w:t>“T</w:t>
      </w:r>
      <w:r w:rsidRPr="00EE30D1">
        <w:rPr>
          <w:i/>
        </w:rPr>
        <w:t xml:space="preserve">he divine love that </w:t>
      </w:r>
      <w:proofErr w:type="gramStart"/>
      <w:r w:rsidRPr="00EE30D1">
        <w:rPr>
          <w:i/>
        </w:rPr>
        <w:t>You</w:t>
      </w:r>
      <w:proofErr w:type="gramEnd"/>
      <w:r w:rsidRPr="00EE30D1">
        <w:rPr>
          <w:i/>
        </w:rPr>
        <w:t xml:space="preserve"> have for Me will operate in them when they see what You are like. When they encounter </w:t>
      </w:r>
      <w:proofErr w:type="gramStart"/>
      <w:r w:rsidRPr="00EE30D1">
        <w:rPr>
          <w:i/>
        </w:rPr>
        <w:t>Your</w:t>
      </w:r>
      <w:proofErr w:type="gramEnd"/>
      <w:r w:rsidRPr="00EE30D1">
        <w:rPr>
          <w:i/>
        </w:rPr>
        <w:t xml:space="preserve"> love, the very love of God will be awakened in them, </w:t>
      </w:r>
      <w:r w:rsidR="00BE5B62" w:rsidRPr="00EE30D1">
        <w:rPr>
          <w:i/>
        </w:rPr>
        <w:t xml:space="preserve">and </w:t>
      </w:r>
      <w:r w:rsidRPr="00EE30D1">
        <w:rPr>
          <w:i/>
        </w:rPr>
        <w:t>they will love God m</w:t>
      </w:r>
      <w:r w:rsidR="00BE5B62" w:rsidRPr="00EE30D1">
        <w:rPr>
          <w:i/>
        </w:rPr>
        <w:t>ore, they will love people more.”</w:t>
      </w:r>
      <w:r w:rsidRPr="00EE30D1">
        <w:rPr>
          <w:i/>
        </w:rPr>
        <w:t xml:space="preserve"> He says</w:t>
      </w:r>
      <w:r w:rsidR="00BE5B62" w:rsidRPr="00EE30D1">
        <w:rPr>
          <w:i/>
        </w:rPr>
        <w:t>, “T</w:t>
      </w:r>
      <w:r w:rsidRPr="00EE30D1">
        <w:rPr>
          <w:i/>
        </w:rPr>
        <w:t xml:space="preserve">hat </w:t>
      </w:r>
      <w:r w:rsidR="00BE5B62" w:rsidRPr="00EE30D1">
        <w:rPr>
          <w:i/>
        </w:rPr>
        <w:t>has been</w:t>
      </w:r>
      <w:r w:rsidRPr="00EE30D1">
        <w:rPr>
          <w:i/>
        </w:rPr>
        <w:t xml:space="preserve"> </w:t>
      </w:r>
      <w:proofErr w:type="gramStart"/>
      <w:r w:rsidRPr="00EE30D1">
        <w:rPr>
          <w:i/>
        </w:rPr>
        <w:t>My</w:t>
      </w:r>
      <w:proofErr w:type="gramEnd"/>
      <w:r w:rsidRPr="00EE30D1">
        <w:rPr>
          <w:i/>
        </w:rPr>
        <w:t xml:space="preserve"> plan in My </w:t>
      </w:r>
      <w:r w:rsidR="00BE5B62" w:rsidRPr="00EE30D1">
        <w:rPr>
          <w:i/>
        </w:rPr>
        <w:t>ministry on the earth for three-and-a-</w:t>
      </w:r>
      <w:r w:rsidRPr="00EE30D1">
        <w:rPr>
          <w:i/>
        </w:rPr>
        <w:t>half years</w:t>
      </w:r>
      <w:r w:rsidR="00BE5B62" w:rsidRPr="00EE30D1">
        <w:rPr>
          <w:i/>
        </w:rPr>
        <w:t>,</w:t>
      </w:r>
      <w:r w:rsidRPr="00EE30D1">
        <w:rPr>
          <w:i/>
        </w:rPr>
        <w:t xml:space="preserve"> and that is My plan through the Body of Christ, to give a witness of what the Father is like.</w:t>
      </w:r>
      <w:r w:rsidR="00BE5B62" w:rsidRPr="00EE30D1">
        <w:rPr>
          <w:i/>
        </w:rPr>
        <w:t>”</w:t>
      </w:r>
    </w:p>
    <w:p w14:paraId="2267105B" w14:textId="7C4E87C3" w:rsidR="00F51910" w:rsidRPr="00EE30D1" w:rsidRDefault="00F51910" w:rsidP="0004342B">
      <w:pPr>
        <w:pStyle w:val="bodytext"/>
        <w:rPr>
          <w:i/>
          <w:lang w:eastAsia="en-US"/>
        </w:rPr>
      </w:pPr>
      <w:r w:rsidRPr="00EE30D1">
        <w:rPr>
          <w:i/>
        </w:rPr>
        <w:t>God wants us to make Him known in south Kansas City</w:t>
      </w:r>
      <w:r w:rsidR="00BE5B62" w:rsidRPr="00EE30D1">
        <w:rPr>
          <w:i/>
        </w:rPr>
        <w:t xml:space="preserve">, along with hundreds of other </w:t>
      </w:r>
      <w:r w:rsidRPr="00EE30D1">
        <w:rPr>
          <w:i/>
        </w:rPr>
        <w:t>churches. We all have the same mandate</w:t>
      </w:r>
      <w:r w:rsidR="00BE5B62" w:rsidRPr="00EE30D1">
        <w:rPr>
          <w:i/>
        </w:rPr>
        <w:t>,</w:t>
      </w:r>
      <w:r w:rsidRPr="00EE30D1">
        <w:rPr>
          <w:i/>
        </w:rPr>
        <w:t xml:space="preserve"> and we are to do it together in gracious cooperation. Our mandate is not just to get people out of hell</w:t>
      </w:r>
      <w:r w:rsidR="00BE5B62" w:rsidRPr="00EE30D1">
        <w:rPr>
          <w:i/>
        </w:rPr>
        <w:t>,</w:t>
      </w:r>
      <w:r w:rsidRPr="00EE30D1">
        <w:rPr>
          <w:i/>
        </w:rPr>
        <w:t xml:space="preserve"> but it is </w:t>
      </w:r>
      <w:r w:rsidR="00BE5B62" w:rsidRPr="00EE30D1">
        <w:rPr>
          <w:i/>
        </w:rPr>
        <w:t xml:space="preserve">also </w:t>
      </w:r>
      <w:r w:rsidRPr="00EE30D1">
        <w:rPr>
          <w:i/>
        </w:rPr>
        <w:t>to reveal the Father and have people function in a family under the Father's leaders</w:t>
      </w:r>
      <w:r w:rsidR="00BE5B62" w:rsidRPr="00EE30D1">
        <w:rPr>
          <w:i/>
        </w:rPr>
        <w:t>hip, magnifying what He is like. T</w:t>
      </w:r>
      <w:r w:rsidRPr="00EE30D1">
        <w:rPr>
          <w:i/>
        </w:rPr>
        <w:t>hat is what is on His mind to do in every tribe and every tongue of the earth.</w:t>
      </w:r>
    </w:p>
    <w:p w14:paraId="66EB3990" w14:textId="53AA2066" w:rsidR="00F51910" w:rsidRPr="00B41EEB" w:rsidRDefault="00F51910" w:rsidP="003C0AE5">
      <w:pPr>
        <w:pStyle w:val="Lv2-J"/>
        <w:rPr>
          <w:szCs w:val="24"/>
        </w:rPr>
      </w:pPr>
      <w:r w:rsidRPr="00B41EEB">
        <w:rPr>
          <w:szCs w:val="24"/>
        </w:rPr>
        <w:t>The Father wants to express His heart as a father in every geographical place through spiritual families that give each believer care, love, and a</w:t>
      </w:r>
      <w:r w:rsidR="006347FE">
        <w:rPr>
          <w:szCs w:val="24"/>
        </w:rPr>
        <w:t xml:space="preserve"> sense of belonging. He is the F</w:t>
      </w:r>
      <w:r w:rsidRPr="00B41EEB">
        <w:rPr>
          <w:szCs w:val="24"/>
        </w:rPr>
        <w:t>ather of His family, not just the leader of His army. He wants each believer to play their part in expressing His heart in the specific geographic area where He puts them in each season of their life.</w:t>
      </w:r>
    </w:p>
    <w:p w14:paraId="690C4697" w14:textId="4BE2FA26" w:rsidR="00F51910" w:rsidRPr="00B41EEB" w:rsidRDefault="00F51910" w:rsidP="003C0AE5">
      <w:pPr>
        <w:pStyle w:val="Lv2-J"/>
        <w:rPr>
          <w:szCs w:val="24"/>
        </w:rPr>
      </w:pPr>
      <w:r w:rsidRPr="00B41EEB">
        <w:rPr>
          <w:szCs w:val="24"/>
        </w:rPr>
        <w:t>He wants unbelievers in every nation to see love consistently expressed in local churches to their weaker members and the lost. Th</w:t>
      </w:r>
      <w:r w:rsidR="006347FE">
        <w:rPr>
          <w:szCs w:val="24"/>
        </w:rPr>
        <w:t>ey will conclude that God is a F</w:t>
      </w:r>
      <w:r w:rsidRPr="00B41EEB">
        <w:rPr>
          <w:szCs w:val="24"/>
        </w:rPr>
        <w:t xml:space="preserve">ather who inspires such love. </w:t>
      </w:r>
    </w:p>
    <w:p w14:paraId="16FD03AC" w14:textId="4E816D47" w:rsidR="00F51910" w:rsidRPr="00B41EEB" w:rsidRDefault="00F51910" w:rsidP="003C0AE5">
      <w:pPr>
        <w:pStyle w:val="Sc2-F"/>
        <w:jc w:val="left"/>
        <w:rPr>
          <w:szCs w:val="24"/>
        </w:rPr>
      </w:pPr>
      <w:r w:rsidRPr="00B41EEB">
        <w:rPr>
          <w:szCs w:val="24"/>
          <w:vertAlign w:val="superscript"/>
        </w:rPr>
        <w:t>35</w:t>
      </w:r>
      <w:r w:rsidRPr="00B41EEB">
        <w:rPr>
          <w:szCs w:val="24"/>
        </w:rPr>
        <w:t xml:space="preserve">By this all will </w:t>
      </w:r>
      <w:r w:rsidRPr="00B41EEB">
        <w:rPr>
          <w:szCs w:val="24"/>
          <w:u w:val="single"/>
        </w:rPr>
        <w:t>know</w:t>
      </w:r>
      <w:r w:rsidRPr="00B41EEB">
        <w:rPr>
          <w:szCs w:val="24"/>
        </w:rPr>
        <w:t xml:space="preserve"> that you are </w:t>
      </w:r>
      <w:proofErr w:type="gramStart"/>
      <w:r w:rsidRPr="00B41EEB">
        <w:rPr>
          <w:szCs w:val="24"/>
        </w:rPr>
        <w:t>My</w:t>
      </w:r>
      <w:proofErr w:type="gramEnd"/>
      <w:r w:rsidRPr="00B41EEB">
        <w:rPr>
          <w:szCs w:val="24"/>
        </w:rPr>
        <w:t xml:space="preserve"> disciples, if you have love for one another. (</w:t>
      </w:r>
      <w:r w:rsidR="00846BAC">
        <w:rPr>
          <w:szCs w:val="24"/>
        </w:rPr>
        <w:t xml:space="preserve">John </w:t>
      </w:r>
      <w:r w:rsidRPr="00B41EEB">
        <w:rPr>
          <w:szCs w:val="24"/>
        </w:rPr>
        <w:t>13:35)</w:t>
      </w:r>
    </w:p>
    <w:p w14:paraId="038297C8" w14:textId="77777777" w:rsidR="00F51910" w:rsidRPr="00B41EEB" w:rsidRDefault="00F51910" w:rsidP="00B41EEB">
      <w:pPr>
        <w:rPr>
          <w:rFonts w:ascii="Times New Roman" w:hAnsi="Times New Roman"/>
          <w:lang w:eastAsia="en-US"/>
        </w:rPr>
      </w:pPr>
    </w:p>
    <w:p w14:paraId="44059345" w14:textId="78453CE9" w:rsidR="00F51910" w:rsidRPr="00BE790B" w:rsidRDefault="00A872AE" w:rsidP="00A872AE">
      <w:pPr>
        <w:pStyle w:val="bodytext"/>
        <w:rPr>
          <w:i/>
        </w:rPr>
      </w:pPr>
      <w:r w:rsidRPr="00BE790B">
        <w:rPr>
          <w:i/>
        </w:rPr>
        <w:t>There is a well-</w:t>
      </w:r>
      <w:r w:rsidR="00F51910" w:rsidRPr="00BE790B">
        <w:rPr>
          <w:i/>
        </w:rPr>
        <w:t xml:space="preserve">known promise </w:t>
      </w:r>
      <w:r w:rsidRPr="00BE790B">
        <w:rPr>
          <w:i/>
        </w:rPr>
        <w:t>in</w:t>
      </w:r>
      <w:r w:rsidR="00846BAC" w:rsidRPr="00BE790B">
        <w:rPr>
          <w:bCs/>
          <w:i/>
        </w:rPr>
        <w:t xml:space="preserve"> John </w:t>
      </w:r>
      <w:r w:rsidR="00F51910" w:rsidRPr="00BE790B">
        <w:rPr>
          <w:bCs/>
          <w:i/>
        </w:rPr>
        <w:t>13:35</w:t>
      </w:r>
      <w:r w:rsidR="00F51910" w:rsidRPr="00BE790B">
        <w:rPr>
          <w:i/>
        </w:rPr>
        <w:t>. He says</w:t>
      </w:r>
      <w:r w:rsidRPr="00BE790B">
        <w:rPr>
          <w:i/>
        </w:rPr>
        <w:t>, “B</w:t>
      </w:r>
      <w:r w:rsidR="00F51910" w:rsidRPr="00BE790B">
        <w:rPr>
          <w:i/>
        </w:rPr>
        <w:t xml:space="preserve">y this everybody will know that you are </w:t>
      </w:r>
      <w:proofErr w:type="gramStart"/>
      <w:r w:rsidR="00F51910" w:rsidRPr="00BE790B">
        <w:rPr>
          <w:i/>
        </w:rPr>
        <w:t>My</w:t>
      </w:r>
      <w:proofErr w:type="gramEnd"/>
      <w:r w:rsidR="00F51910" w:rsidRPr="00BE790B">
        <w:rPr>
          <w:i/>
        </w:rPr>
        <w:t xml:space="preserve"> disciples, </w:t>
      </w:r>
      <w:r w:rsidR="00223E16" w:rsidRPr="00BE790B">
        <w:rPr>
          <w:i/>
        </w:rPr>
        <w:t xml:space="preserve">that </w:t>
      </w:r>
      <w:r w:rsidR="00F51910" w:rsidRPr="00BE790B">
        <w:rPr>
          <w:i/>
        </w:rPr>
        <w:t xml:space="preserve">you are My representatives. They will know you represent </w:t>
      </w:r>
      <w:proofErr w:type="gramStart"/>
      <w:r w:rsidR="00F51910" w:rsidRPr="00BE790B">
        <w:rPr>
          <w:i/>
        </w:rPr>
        <w:t>Me</w:t>
      </w:r>
      <w:proofErr w:type="gramEnd"/>
      <w:r w:rsidR="00F51910" w:rsidRPr="00BE790B">
        <w:rPr>
          <w:i/>
        </w:rPr>
        <w:t xml:space="preserve"> </w:t>
      </w:r>
      <w:r w:rsidR="00F51910" w:rsidRPr="00BE790B">
        <w:rPr>
          <w:b/>
          <w:i/>
        </w:rPr>
        <w:t>when</w:t>
      </w:r>
      <w:r w:rsidR="00F51910" w:rsidRPr="00BE790B">
        <w:rPr>
          <w:i/>
        </w:rPr>
        <w:t xml:space="preserve"> you love this way</w:t>
      </w:r>
      <w:r w:rsidR="00223E16" w:rsidRPr="00BE790B">
        <w:rPr>
          <w:i/>
        </w:rPr>
        <w:t>.”</w:t>
      </w:r>
      <w:r w:rsidR="00F51910" w:rsidRPr="00BE790B">
        <w:rPr>
          <w:i/>
        </w:rPr>
        <w:t xml:space="preserve"> </w:t>
      </w:r>
      <w:r w:rsidR="00223E16" w:rsidRPr="00BE790B">
        <w:rPr>
          <w:i/>
        </w:rPr>
        <w:t>A</w:t>
      </w:r>
      <w:r w:rsidR="00F51910" w:rsidRPr="00BE790B">
        <w:rPr>
          <w:i/>
        </w:rPr>
        <w:t>gain it is not just four or five friends having fun and entertainment together</w:t>
      </w:r>
      <w:r w:rsidR="00223E16" w:rsidRPr="00BE790B">
        <w:rPr>
          <w:i/>
        </w:rPr>
        <w:t>,</w:t>
      </w:r>
      <w:r w:rsidR="00F51910" w:rsidRPr="00BE790B">
        <w:rPr>
          <w:i/>
        </w:rPr>
        <w:t xml:space="preserve"> and they all happen to be Christians. Fellowship is so much more than that</w:t>
      </w:r>
      <w:r w:rsidR="00223E16" w:rsidRPr="00BE790B">
        <w:rPr>
          <w:i/>
        </w:rPr>
        <w:t>. T</w:t>
      </w:r>
      <w:r w:rsidR="00F51910" w:rsidRPr="00BE790B">
        <w:rPr>
          <w:i/>
        </w:rPr>
        <w:t>hough it sounds like I am down on that, I am not</w:t>
      </w:r>
      <w:r w:rsidR="00223E16" w:rsidRPr="00BE790B">
        <w:rPr>
          <w:i/>
        </w:rPr>
        <w:t>. B</w:t>
      </w:r>
      <w:r w:rsidR="00F51910" w:rsidRPr="00BE790B">
        <w:rPr>
          <w:i/>
        </w:rPr>
        <w:t xml:space="preserve">ut I do not want to limit love and </w:t>
      </w:r>
      <w:r w:rsidR="00F51910" w:rsidRPr="00BE790B">
        <w:rPr>
          <w:i/>
        </w:rPr>
        <w:lastRenderedPageBreak/>
        <w:t>fellowship to four or five buddies hanging out together</w:t>
      </w:r>
      <w:r w:rsidR="00223E16" w:rsidRPr="00BE790B">
        <w:rPr>
          <w:i/>
        </w:rPr>
        <w:t>,</w:t>
      </w:r>
      <w:r w:rsidR="00F51910" w:rsidRPr="00BE790B">
        <w:rPr>
          <w:i/>
        </w:rPr>
        <w:t xml:space="preserve"> and they all happen to be born-again</w:t>
      </w:r>
      <w:r w:rsidR="00223E16" w:rsidRPr="00BE790B">
        <w:rPr>
          <w:i/>
        </w:rPr>
        <w:t>,</w:t>
      </w:r>
      <w:r w:rsidR="00F51910" w:rsidRPr="00BE790B">
        <w:rPr>
          <w:i/>
        </w:rPr>
        <w:t xml:space="preserve"> but they do not really move forward in God</w:t>
      </w:r>
      <w:r w:rsidR="00223E16" w:rsidRPr="00BE790B">
        <w:rPr>
          <w:i/>
        </w:rPr>
        <w:t>,</w:t>
      </w:r>
      <w:r w:rsidR="00F51910" w:rsidRPr="00BE790B">
        <w:rPr>
          <w:i/>
        </w:rPr>
        <w:t xml:space="preserve"> and together they do not bring other people forward.</w:t>
      </w:r>
    </w:p>
    <w:p w14:paraId="4D9A6971" w14:textId="77777777" w:rsidR="005A43D4" w:rsidRPr="00BE790B" w:rsidRDefault="00F51910" w:rsidP="00A872AE">
      <w:pPr>
        <w:pStyle w:val="bodytext"/>
        <w:rPr>
          <w:i/>
        </w:rPr>
      </w:pPr>
      <w:r w:rsidRPr="00BE790B">
        <w:rPr>
          <w:i/>
        </w:rPr>
        <w:t>Beloved, if you have three or four friends you hang out with a lot, you need to take seriously that you have a mandate</w:t>
      </w:r>
      <w:r w:rsidR="00223E16" w:rsidRPr="00BE790B">
        <w:rPr>
          <w:i/>
        </w:rPr>
        <w:t>. I</w:t>
      </w:r>
      <w:r w:rsidRPr="00BE790B">
        <w:rPr>
          <w:i/>
        </w:rPr>
        <w:t>f He put you in south Kansas City for three months or three years or whatever</w:t>
      </w:r>
      <w:r w:rsidR="00223E16" w:rsidRPr="00BE790B">
        <w:rPr>
          <w:i/>
        </w:rPr>
        <w:t>, you are here</w:t>
      </w:r>
      <w:r w:rsidRPr="00BE790B">
        <w:rPr>
          <w:i/>
        </w:rPr>
        <w:t xml:space="preserve"> to help make the Father known in this city</w:t>
      </w:r>
      <w:r w:rsidR="005A43D4" w:rsidRPr="00BE790B">
        <w:rPr>
          <w:i/>
        </w:rPr>
        <w:t>,</w:t>
      </w:r>
      <w:r w:rsidRPr="00BE790B">
        <w:rPr>
          <w:i/>
        </w:rPr>
        <w:t xml:space="preserve"> and that means loving people that you would not naturally hang out with</w:t>
      </w:r>
      <w:r w:rsidR="005A43D4" w:rsidRPr="00BE790B">
        <w:rPr>
          <w:i/>
        </w:rPr>
        <w:t>,</w:t>
      </w:r>
      <w:r w:rsidRPr="00BE790B">
        <w:rPr>
          <w:i/>
        </w:rPr>
        <w:t xml:space="preserve"> if you were not inspired by the Holy Spirit. Jesus said</w:t>
      </w:r>
      <w:r w:rsidR="00223E16" w:rsidRPr="00BE790B">
        <w:rPr>
          <w:i/>
        </w:rPr>
        <w:t>, “W</w:t>
      </w:r>
      <w:r w:rsidRPr="00BE790B">
        <w:rPr>
          <w:i/>
        </w:rPr>
        <w:t xml:space="preserve">hen you love this way, not only will it work a certain spiritual dynamic in you that will change you and make you strong, </w:t>
      </w:r>
      <w:r w:rsidR="00223E16" w:rsidRPr="00BE790B">
        <w:rPr>
          <w:i/>
        </w:rPr>
        <w:t xml:space="preserve">but </w:t>
      </w:r>
      <w:r w:rsidRPr="00BE790B">
        <w:rPr>
          <w:i/>
        </w:rPr>
        <w:t>when you love this way</w:t>
      </w:r>
      <w:r w:rsidR="00223E16" w:rsidRPr="00BE790B">
        <w:rPr>
          <w:i/>
        </w:rPr>
        <w:t>,</w:t>
      </w:r>
      <w:r w:rsidRPr="00BE790B">
        <w:rPr>
          <w:i/>
        </w:rPr>
        <w:t xml:space="preserve"> you will discover more about </w:t>
      </w:r>
      <w:proofErr w:type="gramStart"/>
      <w:r w:rsidRPr="00BE790B">
        <w:rPr>
          <w:i/>
        </w:rPr>
        <w:t>Me</w:t>
      </w:r>
      <w:proofErr w:type="gramEnd"/>
      <w:r w:rsidRPr="00BE790B">
        <w:rPr>
          <w:i/>
        </w:rPr>
        <w:t>. I will surprise you by revealing how I love you when you set your heart to love this way</w:t>
      </w:r>
      <w:r w:rsidR="005A43D4" w:rsidRPr="00BE790B">
        <w:rPr>
          <w:i/>
        </w:rPr>
        <w:t>.”</w:t>
      </w:r>
      <w:r w:rsidRPr="00BE790B">
        <w:rPr>
          <w:i/>
        </w:rPr>
        <w:t xml:space="preserve"> </w:t>
      </w:r>
    </w:p>
    <w:p w14:paraId="24EFA013" w14:textId="439649FC" w:rsidR="00F51910" w:rsidRPr="00BE790B" w:rsidRDefault="00F51910" w:rsidP="00A872AE">
      <w:pPr>
        <w:pStyle w:val="bodytext"/>
        <w:rPr>
          <w:i/>
        </w:rPr>
      </w:pPr>
      <w:r w:rsidRPr="00BE790B">
        <w:rPr>
          <w:i/>
        </w:rPr>
        <w:t xml:space="preserve">He says in </w:t>
      </w:r>
      <w:r w:rsidRPr="00BE790B">
        <w:rPr>
          <w:bCs/>
          <w:i/>
        </w:rPr>
        <w:t>verse 35</w:t>
      </w:r>
      <w:r w:rsidRPr="00BE790B">
        <w:rPr>
          <w:i/>
        </w:rPr>
        <w:t xml:space="preserve"> </w:t>
      </w:r>
      <w:r w:rsidR="005A43D4" w:rsidRPr="00BE790B">
        <w:rPr>
          <w:i/>
        </w:rPr>
        <w:t xml:space="preserve">that </w:t>
      </w:r>
      <w:r w:rsidRPr="00BE790B">
        <w:rPr>
          <w:i/>
        </w:rPr>
        <w:t>unbelievers will conclude that the God of Jesus is actually a Father. Unbelievers will take a step back</w:t>
      </w:r>
      <w:r w:rsidR="005A43D4" w:rsidRPr="00BE790B">
        <w:rPr>
          <w:i/>
        </w:rPr>
        <w:t>,</w:t>
      </w:r>
      <w:r w:rsidRPr="00BE790B">
        <w:rPr>
          <w:i/>
        </w:rPr>
        <w:t xml:space="preserve"> and they will witness the way </w:t>
      </w:r>
      <w:r w:rsidR="005A43D4" w:rsidRPr="00BE790B">
        <w:rPr>
          <w:i/>
        </w:rPr>
        <w:t>the stronger ones intentionally and</w:t>
      </w:r>
      <w:r w:rsidRPr="00BE790B">
        <w:rPr>
          <w:i/>
        </w:rPr>
        <w:t xml:space="preserve"> consistently honor the weaker ones who </w:t>
      </w:r>
      <w:r w:rsidR="00413DC8" w:rsidRPr="00BE790B">
        <w:rPr>
          <w:i/>
        </w:rPr>
        <w:t>cannot</w:t>
      </w:r>
      <w:r w:rsidRPr="00BE790B">
        <w:rPr>
          <w:i/>
        </w:rPr>
        <w:t xml:space="preserve"> help them. They will say</w:t>
      </w:r>
      <w:r w:rsidR="005A43D4" w:rsidRPr="00BE790B">
        <w:rPr>
          <w:i/>
        </w:rPr>
        <w:t xml:space="preserve">, “Well, </w:t>
      </w:r>
      <w:r w:rsidRPr="00BE790B">
        <w:rPr>
          <w:i/>
        </w:rPr>
        <w:t>you know</w:t>
      </w:r>
      <w:r w:rsidR="005A43D4" w:rsidRPr="00BE790B">
        <w:rPr>
          <w:i/>
        </w:rPr>
        <w:t>, I can understand a one-</w:t>
      </w:r>
      <w:r w:rsidRPr="00BE790B">
        <w:rPr>
          <w:i/>
        </w:rPr>
        <w:t xml:space="preserve">time outreach where you </w:t>
      </w:r>
      <w:r w:rsidR="005A43D4" w:rsidRPr="00BE790B">
        <w:rPr>
          <w:i/>
        </w:rPr>
        <w:t>have</w:t>
      </w:r>
      <w:r w:rsidRPr="00BE790B">
        <w:rPr>
          <w:i/>
        </w:rPr>
        <w:t xml:space="preserve"> </w:t>
      </w:r>
      <w:r w:rsidR="00BE790B" w:rsidRPr="00BE790B">
        <w:rPr>
          <w:i/>
        </w:rPr>
        <w:t xml:space="preserve">one </w:t>
      </w:r>
      <w:r w:rsidRPr="00BE790B">
        <w:rPr>
          <w:i/>
        </w:rPr>
        <w:t>nice afternoon</w:t>
      </w:r>
      <w:r w:rsidR="005A43D4" w:rsidRPr="00BE790B">
        <w:rPr>
          <w:i/>
        </w:rPr>
        <w:t>,</w:t>
      </w:r>
      <w:r w:rsidRPr="00BE790B">
        <w:rPr>
          <w:i/>
        </w:rPr>
        <w:t xml:space="preserve"> and</w:t>
      </w:r>
      <w:r w:rsidR="005A43D4" w:rsidRPr="00BE790B">
        <w:rPr>
          <w:i/>
        </w:rPr>
        <w:t xml:space="preserve"> it’s great—</w:t>
      </w:r>
      <w:r w:rsidRPr="00BE790B">
        <w:rPr>
          <w:i/>
        </w:rPr>
        <w:t>good for you.</w:t>
      </w:r>
      <w:r w:rsidR="005A43D4" w:rsidRPr="00BE790B">
        <w:rPr>
          <w:i/>
        </w:rPr>
        <w:t>”</w:t>
      </w:r>
      <w:r w:rsidRPr="00BE790B">
        <w:rPr>
          <w:i/>
        </w:rPr>
        <w:t xml:space="preserve"> I am not </w:t>
      </w:r>
      <w:r w:rsidR="005A43D4" w:rsidRPr="00BE790B">
        <w:rPr>
          <w:i/>
        </w:rPr>
        <w:t>talking about a one time, three-</w:t>
      </w:r>
      <w:r w:rsidRPr="00BE790B">
        <w:rPr>
          <w:i/>
        </w:rPr>
        <w:t>hour act of kindness</w:t>
      </w:r>
      <w:r w:rsidR="005A43D4" w:rsidRPr="00BE790B">
        <w:rPr>
          <w:i/>
        </w:rPr>
        <w:t>,</w:t>
      </w:r>
      <w:r w:rsidRPr="00BE790B">
        <w:rPr>
          <w:i/>
        </w:rPr>
        <w:t xml:space="preserve"> and that is it. I am talking about a people </w:t>
      </w:r>
      <w:r w:rsidR="005A43D4" w:rsidRPr="00BE790B">
        <w:rPr>
          <w:i/>
        </w:rPr>
        <w:t>who</w:t>
      </w:r>
      <w:r w:rsidRPr="00BE790B">
        <w:rPr>
          <w:i/>
        </w:rPr>
        <w:t xml:space="preserve"> dwell together where everyone in their midst is pursued and honored because the stronger ones see the glory and the value of this as giving testimony to the Father in our city and in our neighborhoods.</w:t>
      </w:r>
    </w:p>
    <w:p w14:paraId="2849CFBA" w14:textId="77777777" w:rsidR="007E3505" w:rsidRPr="002136AE" w:rsidRDefault="00F51910" w:rsidP="00A872AE">
      <w:pPr>
        <w:pStyle w:val="bodytext"/>
        <w:rPr>
          <w:i/>
        </w:rPr>
      </w:pPr>
      <w:r w:rsidRPr="002136AE">
        <w:rPr>
          <w:i/>
        </w:rPr>
        <w:t>The unbelievers will look at it and they will go</w:t>
      </w:r>
      <w:r w:rsidR="005A43D4" w:rsidRPr="002136AE">
        <w:rPr>
          <w:i/>
        </w:rPr>
        <w:t>, “Wow, that is not natural to live and</w:t>
      </w:r>
      <w:r w:rsidRPr="002136AE">
        <w:rPr>
          <w:i/>
        </w:rPr>
        <w:t xml:space="preserve"> to love this way. They are not very fun to be with, those</w:t>
      </w:r>
      <w:r w:rsidR="005A43D4" w:rsidRPr="002136AE">
        <w:rPr>
          <w:i/>
        </w:rPr>
        <w:t xml:space="preserve"> people you are reaching out to. How can they help you? T</w:t>
      </w:r>
      <w:r w:rsidRPr="002136AE">
        <w:rPr>
          <w:i/>
        </w:rPr>
        <w:t>hey are not enterta</w:t>
      </w:r>
      <w:r w:rsidR="007E3505" w:rsidRPr="002136AE">
        <w:rPr>
          <w:i/>
        </w:rPr>
        <w:t>ining. They are not fun. They do not bring you money. T</w:t>
      </w:r>
      <w:r w:rsidRPr="002136AE">
        <w:rPr>
          <w:i/>
        </w:rPr>
        <w:t>h</w:t>
      </w:r>
      <w:r w:rsidR="007E3505" w:rsidRPr="002136AE">
        <w:rPr>
          <w:i/>
        </w:rPr>
        <w:t>ey do not bring you influence. They do not open doors for you. They do not do anything. W</w:t>
      </w:r>
      <w:r w:rsidRPr="002136AE">
        <w:rPr>
          <w:i/>
        </w:rPr>
        <w:t>hy are you doing this so consistently?</w:t>
      </w:r>
      <w:r w:rsidR="007E3505" w:rsidRPr="002136AE">
        <w:rPr>
          <w:i/>
        </w:rPr>
        <w:t>”</w:t>
      </w:r>
      <w:r w:rsidRPr="002136AE">
        <w:rPr>
          <w:i/>
        </w:rPr>
        <w:t xml:space="preserve"> </w:t>
      </w:r>
    </w:p>
    <w:p w14:paraId="17DCC2DC" w14:textId="30895C71" w:rsidR="00F51910" w:rsidRPr="002136AE" w:rsidRDefault="007E3505" w:rsidP="00A872AE">
      <w:pPr>
        <w:pStyle w:val="bodytext"/>
        <w:rPr>
          <w:i/>
        </w:rPr>
      </w:pPr>
      <w:r w:rsidRPr="002136AE">
        <w:rPr>
          <w:i/>
        </w:rPr>
        <w:t>“</w:t>
      </w:r>
      <w:r w:rsidR="00F51910" w:rsidRPr="002136AE">
        <w:rPr>
          <w:i/>
        </w:rPr>
        <w:t>Because the Father has inspired me,</w:t>
      </w:r>
      <w:r w:rsidRPr="002136AE">
        <w:rPr>
          <w:i/>
        </w:rPr>
        <w:t>” He said.</w:t>
      </w:r>
      <w:r w:rsidR="00F51910" w:rsidRPr="002136AE">
        <w:rPr>
          <w:i/>
        </w:rPr>
        <w:t xml:space="preserve"> Jesus said </w:t>
      </w:r>
      <w:r w:rsidRPr="002136AE">
        <w:rPr>
          <w:i/>
        </w:rPr>
        <w:t xml:space="preserve">that </w:t>
      </w:r>
      <w:r w:rsidR="00F51910" w:rsidRPr="002136AE">
        <w:rPr>
          <w:i/>
        </w:rPr>
        <w:t>when people see this</w:t>
      </w:r>
      <w:r w:rsidRPr="002136AE">
        <w:rPr>
          <w:i/>
        </w:rPr>
        <w:t>,</w:t>
      </w:r>
      <w:r w:rsidR="00F51910" w:rsidRPr="002136AE">
        <w:rPr>
          <w:i/>
        </w:rPr>
        <w:t xml:space="preserve"> they </w:t>
      </w:r>
      <w:proofErr w:type="gramStart"/>
      <w:r w:rsidR="00F51910" w:rsidRPr="002136AE">
        <w:rPr>
          <w:i/>
        </w:rPr>
        <w:t>wil</w:t>
      </w:r>
      <w:r w:rsidRPr="002136AE">
        <w:rPr>
          <w:i/>
        </w:rPr>
        <w:t>l</w:t>
      </w:r>
      <w:proofErr w:type="gramEnd"/>
      <w:r w:rsidRPr="002136AE">
        <w:rPr>
          <w:i/>
        </w:rPr>
        <w:t xml:space="preserve"> conclude that God is a Father. T</w:t>
      </w:r>
      <w:r w:rsidR="00F51910" w:rsidRPr="002136AE">
        <w:rPr>
          <w:i/>
        </w:rPr>
        <w:t>hat God is real</w:t>
      </w:r>
      <w:r w:rsidRPr="002136AE">
        <w:rPr>
          <w:i/>
        </w:rPr>
        <w:t>, but He is more than real—He is actually a Father—</w:t>
      </w:r>
      <w:r w:rsidR="00F51910" w:rsidRPr="002136AE">
        <w:rPr>
          <w:i/>
        </w:rPr>
        <w:t xml:space="preserve">is what He is saying. They will know you are </w:t>
      </w:r>
      <w:proofErr w:type="gramStart"/>
      <w:r w:rsidR="00F51910" w:rsidRPr="002136AE">
        <w:rPr>
          <w:i/>
        </w:rPr>
        <w:t>My</w:t>
      </w:r>
      <w:proofErr w:type="gramEnd"/>
      <w:r w:rsidR="00F51910" w:rsidRPr="002136AE">
        <w:rPr>
          <w:i/>
        </w:rPr>
        <w:t xml:space="preserve"> representatives, that you represent what I stand for</w:t>
      </w:r>
      <w:r w:rsidRPr="002136AE">
        <w:rPr>
          <w:i/>
        </w:rPr>
        <w:t>,</w:t>
      </w:r>
      <w:r w:rsidR="00F51910" w:rsidRPr="002136AE">
        <w:rPr>
          <w:i/>
        </w:rPr>
        <w:t xml:space="preserve"> and that is to make the Father known. They wi</w:t>
      </w:r>
      <w:r w:rsidRPr="002136AE">
        <w:rPr>
          <w:i/>
        </w:rPr>
        <w:t>ll say there is only one answer. The unbelievers will conclude, “T</w:t>
      </w:r>
      <w:r w:rsidR="00F51910" w:rsidRPr="002136AE">
        <w:rPr>
          <w:i/>
        </w:rPr>
        <w:t>here must be a supernatural being with a Father's heart inspiring them because they would never stay steady for so many years doing this.</w:t>
      </w:r>
      <w:r w:rsidRPr="002136AE">
        <w:rPr>
          <w:i/>
        </w:rPr>
        <w:t>”</w:t>
      </w:r>
    </w:p>
    <w:p w14:paraId="350B9B48" w14:textId="57B3FA49" w:rsidR="006F162E" w:rsidRPr="004647CF" w:rsidRDefault="00F51910" w:rsidP="00A872AE">
      <w:pPr>
        <w:pStyle w:val="bodytext"/>
        <w:rPr>
          <w:i/>
        </w:rPr>
      </w:pPr>
      <w:r w:rsidRPr="004647CF">
        <w:rPr>
          <w:i/>
        </w:rPr>
        <w:t xml:space="preserve">Now there is nothing notable about friends being nice to friends. </w:t>
      </w:r>
      <w:r w:rsidR="00AD5D99" w:rsidRPr="004647CF">
        <w:rPr>
          <w:i/>
        </w:rPr>
        <w:t>Jesus said</w:t>
      </w:r>
      <w:r w:rsidRPr="004647CF">
        <w:rPr>
          <w:i/>
        </w:rPr>
        <w:t xml:space="preserve"> in </w:t>
      </w:r>
      <w:r w:rsidR="00A872AE" w:rsidRPr="004647CF">
        <w:rPr>
          <w:bCs/>
          <w:i/>
        </w:rPr>
        <w:t>Matt</w:t>
      </w:r>
      <w:r w:rsidR="006F162E" w:rsidRPr="004647CF">
        <w:rPr>
          <w:bCs/>
          <w:i/>
        </w:rPr>
        <w:t>h</w:t>
      </w:r>
      <w:r w:rsidR="00A872AE" w:rsidRPr="004647CF">
        <w:rPr>
          <w:bCs/>
          <w:i/>
        </w:rPr>
        <w:t xml:space="preserve">ew </w:t>
      </w:r>
      <w:r w:rsidRPr="004647CF">
        <w:rPr>
          <w:bCs/>
          <w:i/>
        </w:rPr>
        <w:t>5:46</w:t>
      </w:r>
      <w:r w:rsidRPr="004647CF">
        <w:rPr>
          <w:i/>
        </w:rPr>
        <w:t xml:space="preserve">, </w:t>
      </w:r>
      <w:r w:rsidR="006F162E" w:rsidRPr="004647CF">
        <w:rPr>
          <w:i/>
        </w:rPr>
        <w:t>“E</w:t>
      </w:r>
      <w:r w:rsidRPr="004647CF">
        <w:rPr>
          <w:i/>
        </w:rPr>
        <w:t>ven the sinners are nice to sinners when they like the same s</w:t>
      </w:r>
      <w:r w:rsidR="006F162E" w:rsidRPr="004647CF">
        <w:rPr>
          <w:i/>
        </w:rPr>
        <w:t>tuff and they hang out together</w:t>
      </w:r>
      <w:r w:rsidR="00AD5D99" w:rsidRPr="004647CF">
        <w:rPr>
          <w:i/>
        </w:rPr>
        <w:t>” (paraphrased).</w:t>
      </w:r>
      <w:r w:rsidRPr="004647CF">
        <w:rPr>
          <w:i/>
        </w:rPr>
        <w:t xml:space="preserve"> He </w:t>
      </w:r>
      <w:r w:rsidR="006F162E" w:rsidRPr="004647CF">
        <w:rPr>
          <w:i/>
        </w:rPr>
        <w:t>says,</w:t>
      </w:r>
      <w:r w:rsidR="00AD5D99" w:rsidRPr="004647CF">
        <w:rPr>
          <w:i/>
        </w:rPr>
        <w:t xml:space="preserve"> in effect,</w:t>
      </w:r>
      <w:r w:rsidR="006F162E" w:rsidRPr="004647CF">
        <w:rPr>
          <w:i/>
        </w:rPr>
        <w:t xml:space="preserve"> “T</w:t>
      </w:r>
      <w:r w:rsidRPr="004647CF">
        <w:rPr>
          <w:i/>
        </w:rPr>
        <w:t>hat is not bad</w:t>
      </w:r>
      <w:r w:rsidR="006F162E" w:rsidRPr="004647CF">
        <w:rPr>
          <w:i/>
        </w:rPr>
        <w:t>,</w:t>
      </w:r>
      <w:r w:rsidRPr="004647CF">
        <w:rPr>
          <w:i/>
        </w:rPr>
        <w:t xml:space="preserve"> but there is no message in that.</w:t>
      </w:r>
      <w:r w:rsidR="006F162E" w:rsidRPr="004647CF">
        <w:rPr>
          <w:i/>
        </w:rPr>
        <w:t>”</w:t>
      </w:r>
      <w:r w:rsidRPr="004647CF">
        <w:rPr>
          <w:i/>
        </w:rPr>
        <w:t xml:space="preserve"> </w:t>
      </w:r>
    </w:p>
    <w:p w14:paraId="05C7EF69" w14:textId="42137F8A" w:rsidR="006F162E" w:rsidRPr="004647CF" w:rsidRDefault="00F51910" w:rsidP="00A872AE">
      <w:pPr>
        <w:pStyle w:val="bodytext"/>
        <w:rPr>
          <w:i/>
        </w:rPr>
      </w:pPr>
      <w:r w:rsidRPr="004647CF">
        <w:rPr>
          <w:i/>
        </w:rPr>
        <w:t>Nobody stops when four gu</w:t>
      </w:r>
      <w:r w:rsidR="006F162E" w:rsidRPr="004647CF">
        <w:rPr>
          <w:i/>
        </w:rPr>
        <w:t xml:space="preserve">ys who all like the same </w:t>
      </w:r>
      <w:r w:rsidRPr="004647CF">
        <w:rPr>
          <w:i/>
        </w:rPr>
        <w:t>sports, music, hobbies</w:t>
      </w:r>
      <w:r w:rsidR="001B45DE">
        <w:rPr>
          <w:i/>
        </w:rPr>
        <w:t>, whatever, whatever, whatever—</w:t>
      </w:r>
      <w:r w:rsidRPr="004647CF">
        <w:rPr>
          <w:i/>
        </w:rPr>
        <w:t>they all like the sam</w:t>
      </w:r>
      <w:r w:rsidR="001B45DE">
        <w:rPr>
          <w:i/>
        </w:rPr>
        <w:t>e thing—</w:t>
      </w:r>
      <w:r w:rsidR="006F162E" w:rsidRPr="004647CF">
        <w:rPr>
          <w:i/>
        </w:rPr>
        <w:t>hang out together. If</w:t>
      </w:r>
      <w:r w:rsidRPr="004647CF">
        <w:rPr>
          <w:i/>
        </w:rPr>
        <w:t xml:space="preserve"> they </w:t>
      </w:r>
      <w:r w:rsidR="006F162E" w:rsidRPr="004647CF">
        <w:rPr>
          <w:i/>
        </w:rPr>
        <w:t>were</w:t>
      </w:r>
      <w:r w:rsidRPr="004647CF">
        <w:rPr>
          <w:i/>
        </w:rPr>
        <w:t xml:space="preserve"> not in the kingdom</w:t>
      </w:r>
      <w:r w:rsidR="006F162E" w:rsidRPr="004647CF">
        <w:rPr>
          <w:i/>
        </w:rPr>
        <w:t>,</w:t>
      </w:r>
      <w:r w:rsidRPr="004647CF">
        <w:rPr>
          <w:i/>
        </w:rPr>
        <w:t xml:space="preserve"> they would still be hanging out togethe</w:t>
      </w:r>
      <w:r w:rsidR="001B45DE">
        <w:rPr>
          <w:i/>
        </w:rPr>
        <w:t>r. There is no</w:t>
      </w:r>
      <w:r w:rsidR="006F162E" w:rsidRPr="004647CF">
        <w:rPr>
          <w:i/>
        </w:rPr>
        <w:t xml:space="preserve"> message in that. N</w:t>
      </w:r>
      <w:r w:rsidRPr="004647CF">
        <w:rPr>
          <w:i/>
        </w:rPr>
        <w:t xml:space="preserve">obody looks at that and </w:t>
      </w:r>
      <w:r w:rsidR="006F162E" w:rsidRPr="004647CF">
        <w:rPr>
          <w:i/>
        </w:rPr>
        <w:t>says, “W</w:t>
      </w:r>
      <w:r w:rsidRPr="004647CF">
        <w:rPr>
          <w:i/>
        </w:rPr>
        <w:t>ow, that is awesome.</w:t>
      </w:r>
      <w:r w:rsidR="006F162E" w:rsidRPr="004647CF">
        <w:rPr>
          <w:i/>
        </w:rPr>
        <w:t>”</w:t>
      </w:r>
      <w:r w:rsidRPr="004647CF">
        <w:rPr>
          <w:i/>
        </w:rPr>
        <w:t xml:space="preserve"> </w:t>
      </w:r>
    </w:p>
    <w:p w14:paraId="0B2C301E" w14:textId="6C0C7020" w:rsidR="00F51910" w:rsidRPr="00972C72" w:rsidRDefault="00F51910" w:rsidP="00A872AE">
      <w:pPr>
        <w:pStyle w:val="bodytext"/>
        <w:rPr>
          <w:i/>
        </w:rPr>
      </w:pPr>
      <w:r w:rsidRPr="00972C72">
        <w:rPr>
          <w:i/>
        </w:rPr>
        <w:t xml:space="preserve">Jesus said </w:t>
      </w:r>
      <w:r w:rsidR="006F162E" w:rsidRPr="00972C72">
        <w:rPr>
          <w:i/>
        </w:rPr>
        <w:t>that the tax gathers do that.</w:t>
      </w:r>
      <w:r w:rsidRPr="00972C72">
        <w:rPr>
          <w:i/>
        </w:rPr>
        <w:t xml:space="preserve"> He said </w:t>
      </w:r>
      <w:r w:rsidR="006F162E" w:rsidRPr="00972C72">
        <w:rPr>
          <w:i/>
        </w:rPr>
        <w:t>that</w:t>
      </w:r>
      <w:r w:rsidRPr="00972C72">
        <w:rPr>
          <w:i/>
        </w:rPr>
        <w:t xml:space="preserve"> what has a message in it is when they are not those </w:t>
      </w:r>
      <w:r w:rsidR="00972C72" w:rsidRPr="00972C72">
        <w:rPr>
          <w:i/>
        </w:rPr>
        <w:t>to whom</w:t>
      </w:r>
      <w:r w:rsidRPr="00972C72">
        <w:rPr>
          <w:i/>
        </w:rPr>
        <w:t xml:space="preserve"> you are naturally attracted without the Spirit, and </w:t>
      </w:r>
      <w:r w:rsidR="006F162E" w:rsidRPr="00972C72">
        <w:rPr>
          <w:i/>
        </w:rPr>
        <w:t xml:space="preserve">though </w:t>
      </w:r>
      <w:r w:rsidRPr="00972C72">
        <w:rPr>
          <w:i/>
        </w:rPr>
        <w:t>they do not respond right</w:t>
      </w:r>
      <w:r w:rsidR="006F162E" w:rsidRPr="00972C72">
        <w:rPr>
          <w:i/>
        </w:rPr>
        <w:t>ly,</w:t>
      </w:r>
      <w:r w:rsidRPr="00972C72">
        <w:rPr>
          <w:i/>
        </w:rPr>
        <w:t xml:space="preserve"> you keep reaching out to them together. Twos and threes of you keep going after them.</w:t>
      </w:r>
    </w:p>
    <w:p w14:paraId="31895E53" w14:textId="61648EB5" w:rsidR="00F51910" w:rsidRPr="00C212AF" w:rsidRDefault="00F51910" w:rsidP="00A872AE">
      <w:pPr>
        <w:pStyle w:val="bodytext"/>
        <w:rPr>
          <w:i/>
        </w:rPr>
      </w:pPr>
      <w:r w:rsidRPr="00C212AF">
        <w:rPr>
          <w:i/>
        </w:rPr>
        <w:t xml:space="preserve">I believe one of the most neglected </w:t>
      </w:r>
      <w:r w:rsidR="00972C72" w:rsidRPr="00C212AF">
        <w:rPr>
          <w:i/>
        </w:rPr>
        <w:t>“</w:t>
      </w:r>
      <w:r w:rsidRPr="00C212AF">
        <w:rPr>
          <w:i/>
        </w:rPr>
        <w:t>mission fields</w:t>
      </w:r>
      <w:r w:rsidR="00972C72" w:rsidRPr="00C212AF">
        <w:rPr>
          <w:i/>
        </w:rPr>
        <w:t>”</w:t>
      </w:r>
      <w:r w:rsidRPr="00C212AF">
        <w:rPr>
          <w:i/>
        </w:rPr>
        <w:t xml:space="preserve"> in the kingdom of God is the Body of Christ. Now again I am operating off this hypothetical number of thirty percent that I believe nobody pursues ever, for decades. These believers</w:t>
      </w:r>
      <w:r w:rsidR="000E6D4C" w:rsidRPr="00C212AF">
        <w:rPr>
          <w:i/>
        </w:rPr>
        <w:t>,</w:t>
      </w:r>
      <w:r w:rsidRPr="00C212AF">
        <w:rPr>
          <w:i/>
        </w:rPr>
        <w:t xml:space="preserve"> though they started off zealous, you know</w:t>
      </w:r>
      <w:r w:rsidR="00972C72" w:rsidRPr="00C212AF">
        <w:rPr>
          <w:i/>
        </w:rPr>
        <w:t>,</w:t>
      </w:r>
      <w:r w:rsidRPr="00C212AF">
        <w:rPr>
          <w:i/>
        </w:rPr>
        <w:t xml:space="preserve"> after five years, ten years, twenty years</w:t>
      </w:r>
      <w:r w:rsidR="00972C72" w:rsidRPr="00C212AF">
        <w:rPr>
          <w:i/>
        </w:rPr>
        <w:t>,</w:t>
      </w:r>
      <w:r w:rsidRPr="00C212AF">
        <w:rPr>
          <w:i/>
        </w:rPr>
        <w:t xml:space="preserve"> they have lost so much ground in the Spirit </w:t>
      </w:r>
      <w:r w:rsidR="00DA6E54" w:rsidRPr="00C212AF">
        <w:rPr>
          <w:i/>
        </w:rPr>
        <w:t xml:space="preserve">that </w:t>
      </w:r>
      <w:r w:rsidRPr="00C212AF">
        <w:rPr>
          <w:i/>
        </w:rPr>
        <w:t>they feel filled with pain, they feel hopeless, they are in despair, they see no reason to even go forward. The Lord says</w:t>
      </w:r>
      <w:r w:rsidR="000E6D4C" w:rsidRPr="00C212AF">
        <w:rPr>
          <w:i/>
        </w:rPr>
        <w:t>, “</w:t>
      </w:r>
      <w:r w:rsidRPr="00C212AF">
        <w:rPr>
          <w:i/>
        </w:rPr>
        <w:t>I want to recover them.</w:t>
      </w:r>
      <w:r w:rsidR="000E6D4C" w:rsidRPr="00C212AF">
        <w:rPr>
          <w:i/>
        </w:rPr>
        <w:t>”</w:t>
      </w:r>
      <w:r w:rsidR="00DA6E54" w:rsidRPr="00C212AF">
        <w:rPr>
          <w:i/>
        </w:rPr>
        <w:t xml:space="preserve"> </w:t>
      </w:r>
      <w:r w:rsidRPr="00C212AF">
        <w:rPr>
          <w:i/>
        </w:rPr>
        <w:t>Now there are a number of neglected mission fields out there</w:t>
      </w:r>
      <w:r w:rsidR="00DA6E54" w:rsidRPr="00C212AF">
        <w:rPr>
          <w:i/>
        </w:rPr>
        <w:t>,</w:t>
      </w:r>
      <w:r w:rsidRPr="00C212AF">
        <w:rPr>
          <w:i/>
        </w:rPr>
        <w:t xml:space="preserve"> but I want to just to draw attention today, not </w:t>
      </w:r>
      <w:r w:rsidR="00DA6E54" w:rsidRPr="00C212AF">
        <w:rPr>
          <w:i/>
        </w:rPr>
        <w:t>as</w:t>
      </w:r>
      <w:r w:rsidRPr="00C212AF">
        <w:rPr>
          <w:i/>
        </w:rPr>
        <w:t xml:space="preserve"> the only mission field but </w:t>
      </w:r>
      <w:r w:rsidR="00DA6E54" w:rsidRPr="00C212AF">
        <w:rPr>
          <w:i/>
        </w:rPr>
        <w:t>as</w:t>
      </w:r>
      <w:r w:rsidRPr="00C212AF">
        <w:rPr>
          <w:i/>
        </w:rPr>
        <w:t xml:space="preserve"> the mission field of the neglected members of the Body of Christ.</w:t>
      </w:r>
    </w:p>
    <w:p w14:paraId="7DF47396" w14:textId="72DEE610" w:rsidR="00F51910" w:rsidRPr="0023565F" w:rsidRDefault="00DA6E54" w:rsidP="00A872AE">
      <w:pPr>
        <w:pStyle w:val="bodytext"/>
        <w:rPr>
          <w:i/>
        </w:rPr>
      </w:pPr>
      <w:r w:rsidRPr="0023565F">
        <w:rPr>
          <w:i/>
        </w:rPr>
        <w:lastRenderedPageBreak/>
        <w:t>W</w:t>
      </w:r>
      <w:r w:rsidR="00F51910" w:rsidRPr="0023565F">
        <w:rPr>
          <w:i/>
        </w:rPr>
        <w:t xml:space="preserve">hat you must </w:t>
      </w:r>
      <w:r w:rsidR="00F51910" w:rsidRPr="0023565F">
        <w:rPr>
          <w:b/>
          <w:i/>
        </w:rPr>
        <w:t>not</w:t>
      </w:r>
      <w:r w:rsidR="00F51910" w:rsidRPr="0023565F">
        <w:rPr>
          <w:i/>
        </w:rPr>
        <w:t xml:space="preserve"> do is </w:t>
      </w:r>
      <w:r w:rsidRPr="0023565F">
        <w:rPr>
          <w:i/>
        </w:rPr>
        <w:t xml:space="preserve">to </w:t>
      </w:r>
      <w:r w:rsidR="00F51910" w:rsidRPr="0023565F">
        <w:rPr>
          <w:i/>
        </w:rPr>
        <w:t>hear this w</w:t>
      </w:r>
      <w:r w:rsidRPr="0023565F">
        <w:rPr>
          <w:i/>
        </w:rPr>
        <w:t>ith a sense of entitlement like, “W</w:t>
      </w:r>
      <w:r w:rsidR="00F51910" w:rsidRPr="0023565F">
        <w:rPr>
          <w:i/>
        </w:rPr>
        <w:t>ell</w:t>
      </w:r>
      <w:r w:rsidRPr="0023565F">
        <w:rPr>
          <w:i/>
        </w:rPr>
        <w:t>,</w:t>
      </w:r>
      <w:r w:rsidR="00F51910" w:rsidRPr="0023565F">
        <w:rPr>
          <w:i/>
        </w:rPr>
        <w:t xml:space="preserve"> praise God, finally somebody is going to start loving me.</w:t>
      </w:r>
      <w:r w:rsidRPr="0023565F">
        <w:rPr>
          <w:i/>
        </w:rPr>
        <w:t>”</w:t>
      </w:r>
      <w:r w:rsidR="00F51910" w:rsidRPr="0023565F">
        <w:rPr>
          <w:i/>
        </w:rPr>
        <w:t xml:space="preserve"> I am not telling you</w:t>
      </w:r>
      <w:r w:rsidRPr="0023565F">
        <w:rPr>
          <w:i/>
        </w:rPr>
        <w:t xml:space="preserve"> that</w:t>
      </w:r>
      <w:r w:rsidR="00F51910" w:rsidRPr="0023565F">
        <w:rPr>
          <w:i/>
        </w:rPr>
        <w:t xml:space="preserve"> finally somebo</w:t>
      </w:r>
      <w:r w:rsidRPr="0023565F">
        <w:rPr>
          <w:i/>
        </w:rPr>
        <w:t>dy is going to start loving you.</w:t>
      </w:r>
      <w:r w:rsidR="00F51910" w:rsidRPr="0023565F">
        <w:rPr>
          <w:i/>
        </w:rPr>
        <w:t xml:space="preserve"> I am telling </w:t>
      </w:r>
      <w:r w:rsidR="00F51910" w:rsidRPr="0023565F">
        <w:rPr>
          <w:b/>
          <w:i/>
        </w:rPr>
        <w:t>you</w:t>
      </w:r>
      <w:r w:rsidR="00F51910" w:rsidRPr="0023565F">
        <w:rPr>
          <w:i/>
        </w:rPr>
        <w:t xml:space="preserve"> to start loving people. </w:t>
      </w:r>
      <w:r w:rsidRPr="0023565F">
        <w:rPr>
          <w:i/>
        </w:rPr>
        <w:t>You think, “</w:t>
      </w:r>
      <w:r w:rsidR="00F51910" w:rsidRPr="0023565F">
        <w:rPr>
          <w:i/>
        </w:rPr>
        <w:t>Well</w:t>
      </w:r>
      <w:r w:rsidRPr="0023565F">
        <w:rPr>
          <w:i/>
        </w:rPr>
        <w:t>,</w:t>
      </w:r>
      <w:r w:rsidR="00F51910" w:rsidRPr="0023565F">
        <w:rPr>
          <w:i/>
        </w:rPr>
        <w:t xml:space="preserve"> I am one of the weak ones.</w:t>
      </w:r>
      <w:r w:rsidRPr="0023565F">
        <w:rPr>
          <w:i/>
        </w:rPr>
        <w:t>”</w:t>
      </w:r>
      <w:r w:rsidR="00F51910" w:rsidRPr="0023565F">
        <w:rPr>
          <w:i/>
        </w:rPr>
        <w:t xml:space="preserve"> Well</w:t>
      </w:r>
      <w:r w:rsidRPr="0023565F">
        <w:rPr>
          <w:i/>
        </w:rPr>
        <w:t>,</w:t>
      </w:r>
      <w:r w:rsidR="00F51910" w:rsidRPr="0023565F">
        <w:rPr>
          <w:i/>
        </w:rPr>
        <w:t xml:space="preserve"> you will get stronger by starting the process.</w:t>
      </w:r>
    </w:p>
    <w:p w14:paraId="26032EBD" w14:textId="042B049A" w:rsidR="00F51910" w:rsidRPr="00F80090" w:rsidRDefault="00F51910" w:rsidP="00A872AE">
      <w:pPr>
        <w:pStyle w:val="bodytext"/>
        <w:rPr>
          <w:i/>
          <w:lang w:eastAsia="en-US"/>
        </w:rPr>
      </w:pPr>
      <w:r w:rsidRPr="00F80090">
        <w:rPr>
          <w:i/>
        </w:rPr>
        <w:t>The strong will get stronger by doing this</w:t>
      </w:r>
      <w:r w:rsidR="006D54CB" w:rsidRPr="00F80090">
        <w:rPr>
          <w:i/>
        </w:rPr>
        <w:t>,</w:t>
      </w:r>
      <w:r w:rsidRPr="00F80090">
        <w:rPr>
          <w:i/>
        </w:rPr>
        <w:t xml:space="preserve"> </w:t>
      </w:r>
      <w:r w:rsidRPr="00F80090">
        <w:rPr>
          <w:b/>
          <w:i/>
        </w:rPr>
        <w:t>and</w:t>
      </w:r>
      <w:r w:rsidRPr="00F80090">
        <w:rPr>
          <w:i/>
        </w:rPr>
        <w:t xml:space="preserve"> </w:t>
      </w:r>
      <w:r w:rsidRPr="00F80090">
        <w:rPr>
          <w:b/>
          <w:i/>
        </w:rPr>
        <w:t>the weak</w:t>
      </w:r>
      <w:r w:rsidRPr="00F80090">
        <w:rPr>
          <w:i/>
        </w:rPr>
        <w:t xml:space="preserve"> will get stronger by doing this</w:t>
      </w:r>
      <w:r w:rsidR="006D54CB" w:rsidRPr="00F80090">
        <w:rPr>
          <w:i/>
        </w:rPr>
        <w:t>. S</w:t>
      </w:r>
      <w:r w:rsidRPr="00F80090">
        <w:rPr>
          <w:i/>
        </w:rPr>
        <w:t xml:space="preserve">o I </w:t>
      </w:r>
      <w:proofErr w:type="gramStart"/>
      <w:r w:rsidRPr="00F80090">
        <w:rPr>
          <w:i/>
        </w:rPr>
        <w:t>am not wanting</w:t>
      </w:r>
      <w:proofErr w:type="gramEnd"/>
      <w:r w:rsidRPr="00F80090">
        <w:rPr>
          <w:i/>
        </w:rPr>
        <w:t xml:space="preserve"> to give</w:t>
      </w:r>
      <w:r w:rsidR="006D54CB" w:rsidRPr="00F80090">
        <w:rPr>
          <w:i/>
        </w:rPr>
        <w:t xml:space="preserve"> anyone</w:t>
      </w:r>
      <w:r w:rsidR="00EB4BEA" w:rsidRPr="00F80090">
        <w:rPr>
          <w:i/>
        </w:rPr>
        <w:t xml:space="preserve"> a sense of entitlement. Are y</w:t>
      </w:r>
      <w:r w:rsidRPr="00F80090">
        <w:rPr>
          <w:i/>
        </w:rPr>
        <w:t>ou going to sit back on row eight and wait until somebody f</w:t>
      </w:r>
      <w:r w:rsidR="006D54CB" w:rsidRPr="00F80090">
        <w:rPr>
          <w:i/>
        </w:rPr>
        <w:t>inally makes you feel important? N</w:t>
      </w:r>
      <w:r w:rsidRPr="00F80090">
        <w:rPr>
          <w:i/>
        </w:rPr>
        <w:t>o</w:t>
      </w:r>
      <w:r w:rsidR="006D54CB" w:rsidRPr="00F80090">
        <w:rPr>
          <w:i/>
        </w:rPr>
        <w:t>,</w:t>
      </w:r>
      <w:r w:rsidRPr="00F80090">
        <w:rPr>
          <w:i/>
        </w:rPr>
        <w:t xml:space="preserve"> you commit </w:t>
      </w:r>
      <w:r w:rsidR="006D54CB" w:rsidRPr="00F80090">
        <w:rPr>
          <w:i/>
        </w:rPr>
        <w:t xml:space="preserve">that </w:t>
      </w:r>
      <w:r w:rsidRPr="00F80090">
        <w:rPr>
          <w:i/>
        </w:rPr>
        <w:t xml:space="preserve">you are going to start </w:t>
      </w:r>
      <w:r w:rsidR="006D54CB" w:rsidRPr="00F80090">
        <w:rPr>
          <w:i/>
        </w:rPr>
        <w:t xml:space="preserve">on </w:t>
      </w:r>
      <w:r w:rsidRPr="00F80090">
        <w:rPr>
          <w:i/>
        </w:rPr>
        <w:t xml:space="preserve">that pastoral function </w:t>
      </w:r>
      <w:r w:rsidR="00EB4BEA" w:rsidRPr="00F80090">
        <w:rPr>
          <w:i/>
        </w:rPr>
        <w:t>to people in the Body of Christ</w:t>
      </w:r>
      <w:r w:rsidRPr="00F80090">
        <w:rPr>
          <w:i/>
        </w:rPr>
        <w:t xml:space="preserve"> </w:t>
      </w:r>
      <w:r w:rsidR="00EB4BEA" w:rsidRPr="00F80090">
        <w:rPr>
          <w:i/>
        </w:rPr>
        <w:t xml:space="preserve">and </w:t>
      </w:r>
      <w:r w:rsidRPr="00F80090">
        <w:rPr>
          <w:i/>
        </w:rPr>
        <w:t>outside as well. We will get to the</w:t>
      </w:r>
      <w:r w:rsidR="00EB4BEA" w:rsidRPr="00F80090">
        <w:rPr>
          <w:i/>
        </w:rPr>
        <w:t xml:space="preserve"> subject of outside, really soon—</w:t>
      </w:r>
      <w:r w:rsidRPr="00F80090">
        <w:rPr>
          <w:i/>
        </w:rPr>
        <w:t>I mean witnessing to unbelievers. There is a tremendous recovery that must happen on the inside of the Church as well.</w:t>
      </w:r>
    </w:p>
    <w:p w14:paraId="6324DC34" w14:textId="36A536F9" w:rsidR="00F51910" w:rsidRPr="00B41EEB" w:rsidRDefault="00F51910" w:rsidP="003C0AE5">
      <w:pPr>
        <w:pStyle w:val="Lv2-J"/>
        <w:rPr>
          <w:szCs w:val="24"/>
        </w:rPr>
      </w:pPr>
      <w:r w:rsidRPr="00B41EEB">
        <w:rPr>
          <w:szCs w:val="24"/>
        </w:rPr>
        <w:t>One of Jesus’ greatest prophecies is that He will build the Church as spiritual families that are committed to the first and second commandments. Jesus’ top priority is to build His Church. The Church is God’s idea</w:t>
      </w:r>
      <w:r w:rsidR="00F80090">
        <w:rPr>
          <w:szCs w:val="24"/>
        </w:rPr>
        <w:t>,</w:t>
      </w:r>
      <w:r w:rsidRPr="00B41EEB">
        <w:rPr>
          <w:szCs w:val="24"/>
        </w:rPr>
        <w:t xml:space="preserve"> not </w:t>
      </w:r>
      <w:proofErr w:type="gramStart"/>
      <w:r w:rsidRPr="00B41EEB">
        <w:rPr>
          <w:szCs w:val="24"/>
        </w:rPr>
        <w:t>man’s</w:t>
      </w:r>
      <w:proofErr w:type="gramEnd"/>
      <w:r w:rsidRPr="00B41EEB">
        <w:rPr>
          <w:szCs w:val="24"/>
        </w:rPr>
        <w:t xml:space="preserve">. He is returning for a deeply connected Church filled with glory. </w:t>
      </w:r>
    </w:p>
    <w:p w14:paraId="1820A50A" w14:textId="0FE5B2AC" w:rsidR="00F51910" w:rsidRPr="00B41EEB" w:rsidRDefault="00F51910" w:rsidP="003C0AE5">
      <w:pPr>
        <w:pStyle w:val="Sc2-F"/>
        <w:jc w:val="left"/>
        <w:rPr>
          <w:szCs w:val="24"/>
        </w:rPr>
      </w:pPr>
      <w:r w:rsidRPr="00B41EEB">
        <w:rPr>
          <w:szCs w:val="24"/>
          <w:vertAlign w:val="superscript"/>
        </w:rPr>
        <w:t>18</w:t>
      </w:r>
      <w:r w:rsidRPr="00B41EEB">
        <w:rPr>
          <w:szCs w:val="24"/>
        </w:rPr>
        <w:t>“</w:t>
      </w:r>
      <w:r w:rsidRPr="00B41EEB">
        <w:rPr>
          <w:szCs w:val="24"/>
          <w:u w:val="single"/>
        </w:rPr>
        <w:t xml:space="preserve">I will build </w:t>
      </w:r>
      <w:proofErr w:type="gramStart"/>
      <w:r w:rsidRPr="00B41EEB">
        <w:rPr>
          <w:szCs w:val="24"/>
          <w:u w:val="single"/>
        </w:rPr>
        <w:t>My</w:t>
      </w:r>
      <w:proofErr w:type="gramEnd"/>
      <w:r w:rsidRPr="00B41EEB">
        <w:rPr>
          <w:szCs w:val="24"/>
          <w:u w:val="single"/>
        </w:rPr>
        <w:t xml:space="preserve"> church</w:t>
      </w:r>
      <w:r w:rsidRPr="00B41EEB">
        <w:rPr>
          <w:szCs w:val="24"/>
        </w:rPr>
        <w:t xml:space="preserve">, and the gates of Hades shall not prevail against it. </w:t>
      </w:r>
      <w:r w:rsidRPr="00B41EEB">
        <w:rPr>
          <w:szCs w:val="24"/>
          <w:vertAlign w:val="superscript"/>
        </w:rPr>
        <w:t>19</w:t>
      </w:r>
      <w:r w:rsidRPr="00B41EEB">
        <w:rPr>
          <w:szCs w:val="24"/>
        </w:rPr>
        <w:t xml:space="preserve">And I will give you the </w:t>
      </w:r>
      <w:r w:rsidRPr="00B41EEB">
        <w:rPr>
          <w:szCs w:val="24"/>
          <w:u w:val="single"/>
        </w:rPr>
        <w:t>keys of the kingdom</w:t>
      </w:r>
      <w:r w:rsidRPr="00B41EEB">
        <w:rPr>
          <w:szCs w:val="24"/>
        </w:rPr>
        <w:t xml:space="preserve"> of heaven, and whatever you </w:t>
      </w:r>
      <w:r w:rsidRPr="00B41EEB">
        <w:rPr>
          <w:szCs w:val="24"/>
          <w:u w:val="single"/>
        </w:rPr>
        <w:t>bind</w:t>
      </w:r>
      <w:r w:rsidRPr="00B41EEB">
        <w:rPr>
          <w:szCs w:val="24"/>
        </w:rPr>
        <w:t xml:space="preserve"> on earth will be bound in heaven, and whatever you </w:t>
      </w:r>
      <w:r w:rsidRPr="00B41EEB">
        <w:rPr>
          <w:szCs w:val="24"/>
          <w:u w:val="single"/>
        </w:rPr>
        <w:t>loose</w:t>
      </w:r>
      <w:r w:rsidRPr="00B41EEB">
        <w:rPr>
          <w:szCs w:val="24"/>
        </w:rPr>
        <w:t xml:space="preserve"> on earth will be loosed in heaven.” (</w:t>
      </w:r>
      <w:r w:rsidR="00E21D3B">
        <w:rPr>
          <w:szCs w:val="24"/>
        </w:rPr>
        <w:t xml:space="preserve">Matthew </w:t>
      </w:r>
      <w:r w:rsidRPr="00B41EEB">
        <w:rPr>
          <w:szCs w:val="24"/>
        </w:rPr>
        <w:t>16:18-19)</w:t>
      </w:r>
    </w:p>
    <w:p w14:paraId="33BDA998" w14:textId="77777777" w:rsidR="00A335F4" w:rsidRDefault="00A335F4" w:rsidP="00F80090">
      <w:pPr>
        <w:pStyle w:val="bodytext"/>
        <w:spacing w:after="0"/>
        <w:rPr>
          <w:lang w:eastAsia="en-US"/>
        </w:rPr>
      </w:pPr>
    </w:p>
    <w:p w14:paraId="314F5712" w14:textId="41A918E6" w:rsidR="00F51910" w:rsidRPr="0057087B" w:rsidRDefault="00A335F4" w:rsidP="00A335F4">
      <w:pPr>
        <w:pStyle w:val="bodytext"/>
        <w:rPr>
          <w:i/>
        </w:rPr>
      </w:pPr>
      <w:r w:rsidRPr="0057087B">
        <w:rPr>
          <w:i/>
          <w:lang w:eastAsia="en-US"/>
        </w:rPr>
        <w:t xml:space="preserve">In </w:t>
      </w:r>
      <w:r w:rsidR="00E21D3B" w:rsidRPr="0057087B">
        <w:rPr>
          <w:bCs/>
          <w:i/>
        </w:rPr>
        <w:t xml:space="preserve">Matthew </w:t>
      </w:r>
      <w:r w:rsidR="00F51910" w:rsidRPr="0057087B">
        <w:rPr>
          <w:bCs/>
          <w:i/>
        </w:rPr>
        <w:t>16</w:t>
      </w:r>
      <w:r w:rsidRPr="0057087B">
        <w:rPr>
          <w:i/>
        </w:rPr>
        <w:t>,</w:t>
      </w:r>
      <w:r w:rsidR="00F51910" w:rsidRPr="0057087B">
        <w:rPr>
          <w:i/>
        </w:rPr>
        <w:t xml:space="preserve"> Jesus gives one of the</w:t>
      </w:r>
      <w:r w:rsidRPr="0057087B">
        <w:rPr>
          <w:i/>
        </w:rPr>
        <w:t xml:space="preserve"> only</w:t>
      </w:r>
      <w:r w:rsidR="00F51910" w:rsidRPr="0057087B">
        <w:rPr>
          <w:i/>
        </w:rPr>
        <w:t xml:space="preserve"> prophecies in the whole Bible</w:t>
      </w:r>
      <w:r w:rsidRPr="0057087B">
        <w:rPr>
          <w:i/>
        </w:rPr>
        <w:t xml:space="preserve"> directly about the Church.</w:t>
      </w:r>
      <w:r w:rsidR="00F51910" w:rsidRPr="0057087B">
        <w:rPr>
          <w:i/>
        </w:rPr>
        <w:t xml:space="preserve"> He says</w:t>
      </w:r>
      <w:r w:rsidRPr="0057087B">
        <w:rPr>
          <w:i/>
        </w:rPr>
        <w:t>,</w:t>
      </w:r>
      <w:r w:rsidR="00F51910" w:rsidRPr="0057087B">
        <w:rPr>
          <w:i/>
        </w:rPr>
        <w:t xml:space="preserve"> </w:t>
      </w:r>
      <w:r w:rsidRPr="0057087B">
        <w:rPr>
          <w:i/>
        </w:rPr>
        <w:t>“</w:t>
      </w:r>
      <w:r w:rsidR="00F51910" w:rsidRPr="0057087B">
        <w:rPr>
          <w:i/>
        </w:rPr>
        <w:t>I am building a Church</w:t>
      </w:r>
      <w:r w:rsidRPr="0057087B">
        <w:rPr>
          <w:i/>
        </w:rPr>
        <w:t>.”</w:t>
      </w:r>
      <w:r w:rsidR="00F51910" w:rsidRPr="0057087B">
        <w:rPr>
          <w:i/>
        </w:rPr>
        <w:t xml:space="preserve"> </w:t>
      </w:r>
      <w:r w:rsidRPr="0057087B">
        <w:rPr>
          <w:i/>
        </w:rPr>
        <w:t>Then</w:t>
      </w:r>
      <w:r w:rsidR="00F51910" w:rsidRPr="0057087B">
        <w:rPr>
          <w:i/>
        </w:rPr>
        <w:t xml:space="preserve"> He says</w:t>
      </w:r>
      <w:r w:rsidRPr="0057087B">
        <w:rPr>
          <w:i/>
        </w:rPr>
        <w:t>, “A</w:t>
      </w:r>
      <w:r w:rsidR="00F51910" w:rsidRPr="0057087B">
        <w:rPr>
          <w:i/>
        </w:rPr>
        <w:t>nd I am going to build a Church that is going to prev</w:t>
      </w:r>
      <w:r w:rsidRPr="0057087B">
        <w:rPr>
          <w:i/>
        </w:rPr>
        <w:t>ail over the authority of Satan.” T</w:t>
      </w:r>
      <w:r w:rsidR="00F51910" w:rsidRPr="0057087B">
        <w:rPr>
          <w:i/>
        </w:rPr>
        <w:t xml:space="preserve">hat is what He is saying here in </w:t>
      </w:r>
      <w:r w:rsidR="00F51910" w:rsidRPr="0057087B">
        <w:rPr>
          <w:bCs/>
          <w:i/>
        </w:rPr>
        <w:t>verse 16</w:t>
      </w:r>
      <w:r w:rsidR="00F51910" w:rsidRPr="0057087B">
        <w:rPr>
          <w:i/>
        </w:rPr>
        <w:t xml:space="preserve">. The </w:t>
      </w:r>
      <w:r w:rsidRPr="0057087B">
        <w:rPr>
          <w:i/>
        </w:rPr>
        <w:t>“</w:t>
      </w:r>
      <w:r w:rsidR="00F51910" w:rsidRPr="0057087B">
        <w:rPr>
          <w:i/>
        </w:rPr>
        <w:t>gates of Hades</w:t>
      </w:r>
      <w:r w:rsidRPr="0057087B">
        <w:rPr>
          <w:i/>
        </w:rPr>
        <w:t>”</w:t>
      </w:r>
      <w:r w:rsidR="00F51910" w:rsidRPr="0057087B">
        <w:rPr>
          <w:i/>
        </w:rPr>
        <w:t xml:space="preserve"> means </w:t>
      </w:r>
      <w:r w:rsidRPr="0057087B">
        <w:rPr>
          <w:i/>
        </w:rPr>
        <w:t>“</w:t>
      </w:r>
      <w:r w:rsidR="00F51910" w:rsidRPr="0057087B">
        <w:rPr>
          <w:i/>
        </w:rPr>
        <w:t>the gates of hell,</w:t>
      </w:r>
      <w:r w:rsidRPr="0057087B">
        <w:rPr>
          <w:i/>
        </w:rPr>
        <w:t>”</w:t>
      </w:r>
      <w:r w:rsidR="00F51910" w:rsidRPr="0057087B">
        <w:rPr>
          <w:i/>
        </w:rPr>
        <w:t xml:space="preserve"> which means </w:t>
      </w:r>
      <w:r w:rsidRPr="0057087B">
        <w:rPr>
          <w:i/>
        </w:rPr>
        <w:t>“</w:t>
      </w:r>
      <w:r w:rsidR="00F51910" w:rsidRPr="0057087B">
        <w:rPr>
          <w:i/>
        </w:rPr>
        <w:t>the authority of Satan.</w:t>
      </w:r>
      <w:r w:rsidRPr="0057087B">
        <w:rPr>
          <w:i/>
        </w:rPr>
        <w:t>”</w:t>
      </w:r>
      <w:r w:rsidR="00F51910" w:rsidRPr="0057087B">
        <w:rPr>
          <w:i/>
        </w:rPr>
        <w:t xml:space="preserve"> He says</w:t>
      </w:r>
      <w:r w:rsidRPr="0057087B">
        <w:rPr>
          <w:i/>
        </w:rPr>
        <w:t>, in effect, “</w:t>
      </w:r>
      <w:r w:rsidR="00F51910" w:rsidRPr="0057087B">
        <w:rPr>
          <w:i/>
        </w:rPr>
        <w:t xml:space="preserve">I am in </w:t>
      </w:r>
      <w:r w:rsidRPr="0057087B">
        <w:rPr>
          <w:i/>
        </w:rPr>
        <w:t>a building program.</w:t>
      </w:r>
      <w:r w:rsidR="00F51910" w:rsidRPr="0057087B">
        <w:rPr>
          <w:i/>
        </w:rPr>
        <w:t xml:space="preserve"> I am go</w:t>
      </w:r>
      <w:r w:rsidRPr="0057087B">
        <w:rPr>
          <w:i/>
        </w:rPr>
        <w:t>ing to build spiritual families—</w:t>
      </w:r>
      <w:r w:rsidR="00F51910" w:rsidRPr="0057087B">
        <w:rPr>
          <w:i/>
        </w:rPr>
        <w:t xml:space="preserve">a couple hundred here, </w:t>
      </w:r>
      <w:r w:rsidRPr="0057087B">
        <w:rPr>
          <w:i/>
        </w:rPr>
        <w:t>or a couple thousand over there—</w:t>
      </w:r>
      <w:r w:rsidR="00F51910" w:rsidRPr="0057087B">
        <w:rPr>
          <w:i/>
        </w:rPr>
        <w:t>and among them everybody will be pursued and honored</w:t>
      </w:r>
      <w:r w:rsidRPr="0057087B">
        <w:rPr>
          <w:i/>
        </w:rPr>
        <w:t>,</w:t>
      </w:r>
      <w:r w:rsidR="00F51910" w:rsidRPr="0057087B">
        <w:rPr>
          <w:i/>
        </w:rPr>
        <w:t xml:space="preserve"> and the strong ones will feel the responsibility to bring the weak ones into a sense of belonging and importance. It will be so staggering that unbelievers will be struck by it</w:t>
      </w:r>
      <w:r w:rsidRPr="0057087B">
        <w:rPr>
          <w:i/>
        </w:rPr>
        <w:t>,</w:t>
      </w:r>
      <w:r w:rsidR="00F51910" w:rsidRPr="0057087B">
        <w:rPr>
          <w:i/>
        </w:rPr>
        <w:t xml:space="preserve"> but it will also be the place of safety and power for the people of God in that dynamic.</w:t>
      </w:r>
      <w:r w:rsidRPr="0057087B">
        <w:rPr>
          <w:i/>
        </w:rPr>
        <w:t>” Jesus said, “</w:t>
      </w:r>
      <w:r w:rsidR="00F51910" w:rsidRPr="0057087B">
        <w:rPr>
          <w:i/>
        </w:rPr>
        <w:t>I am building a Church.</w:t>
      </w:r>
      <w:r w:rsidRPr="0057087B">
        <w:rPr>
          <w:i/>
        </w:rPr>
        <w:t>”</w:t>
      </w:r>
    </w:p>
    <w:p w14:paraId="4BCC0E34" w14:textId="6007B3BE" w:rsidR="00F51910" w:rsidRPr="00453FB3" w:rsidRDefault="00F51910" w:rsidP="00A335F4">
      <w:pPr>
        <w:pStyle w:val="bodytext"/>
        <w:rPr>
          <w:i/>
        </w:rPr>
      </w:pPr>
      <w:r w:rsidRPr="00453FB3">
        <w:rPr>
          <w:i/>
        </w:rPr>
        <w:t>Now in the last proba</w:t>
      </w:r>
      <w:r w:rsidR="00BD3E47" w:rsidRPr="00453FB3">
        <w:rPr>
          <w:i/>
        </w:rPr>
        <w:t>bly twenty years—</w:t>
      </w:r>
      <w:r w:rsidRPr="00453FB3">
        <w:rPr>
          <w:i/>
        </w:rPr>
        <w:t>I have been pastoring for thirty-five plus years</w:t>
      </w:r>
      <w:r w:rsidR="00BD3E47" w:rsidRPr="00453FB3">
        <w:rPr>
          <w:i/>
        </w:rPr>
        <w:t>,</w:t>
      </w:r>
      <w:r w:rsidRPr="00453FB3">
        <w:rPr>
          <w:i/>
        </w:rPr>
        <w:t xml:space="preserve"> and the first ten or fifteen years the Church was pretty popular</w:t>
      </w:r>
      <w:r w:rsidR="00BD3E47" w:rsidRPr="00453FB3">
        <w:rPr>
          <w:i/>
        </w:rPr>
        <w:t xml:space="preserve">, in the 1970's and 80's, </w:t>
      </w:r>
      <w:r w:rsidRPr="00453FB3">
        <w:rPr>
          <w:i/>
        </w:rPr>
        <w:t xml:space="preserve">but in about the last twenty years in the Western world the Church </w:t>
      </w:r>
      <w:r w:rsidR="00453FB3" w:rsidRPr="00453FB3">
        <w:rPr>
          <w:i/>
        </w:rPr>
        <w:t>has</w:t>
      </w:r>
      <w:r w:rsidRPr="00453FB3">
        <w:rPr>
          <w:i/>
        </w:rPr>
        <w:t xml:space="preserve"> not </w:t>
      </w:r>
      <w:r w:rsidR="00453FB3" w:rsidRPr="00453FB3">
        <w:rPr>
          <w:i/>
        </w:rPr>
        <w:t xml:space="preserve">been </w:t>
      </w:r>
      <w:r w:rsidRPr="00453FB3">
        <w:rPr>
          <w:i/>
        </w:rPr>
        <w:t xml:space="preserve">popular </w:t>
      </w:r>
      <w:r w:rsidR="00BD3E47" w:rsidRPr="00453FB3">
        <w:rPr>
          <w:i/>
        </w:rPr>
        <w:t>any</w:t>
      </w:r>
      <w:r w:rsidRPr="00453FB3">
        <w:rPr>
          <w:i/>
        </w:rPr>
        <w:t xml:space="preserve"> </w:t>
      </w:r>
      <w:r w:rsidR="00BD3E47" w:rsidRPr="00453FB3">
        <w:rPr>
          <w:i/>
        </w:rPr>
        <w:t>longer. I</w:t>
      </w:r>
      <w:r w:rsidRPr="00453FB3">
        <w:rPr>
          <w:i/>
        </w:rPr>
        <w:t>t went out of style. It is not cool to be deeply committed to a local church</w:t>
      </w:r>
      <w:r w:rsidR="00BD3E47" w:rsidRPr="00453FB3">
        <w:rPr>
          <w:i/>
        </w:rPr>
        <w:t>,</w:t>
      </w:r>
      <w:r w:rsidR="00453FB3" w:rsidRPr="00453FB3">
        <w:rPr>
          <w:i/>
        </w:rPr>
        <w:t xml:space="preserve"> but I have good news for you—</w:t>
      </w:r>
      <w:r w:rsidRPr="00453FB3">
        <w:rPr>
          <w:i/>
        </w:rPr>
        <w:t>Jesus is building a Church</w:t>
      </w:r>
      <w:r w:rsidR="00BD3E47" w:rsidRPr="00453FB3">
        <w:rPr>
          <w:i/>
        </w:rPr>
        <w:t>,</w:t>
      </w:r>
      <w:r w:rsidRPr="00453FB3">
        <w:rPr>
          <w:i/>
        </w:rPr>
        <w:t xml:space="preserve"> and He has a tremendous recovery program that is going to succeed</w:t>
      </w:r>
      <w:r w:rsidR="00453FB3" w:rsidRPr="00453FB3">
        <w:rPr>
          <w:i/>
        </w:rPr>
        <w:t xml:space="preserve"> fully</w:t>
      </w:r>
      <w:r w:rsidRPr="00453FB3">
        <w:rPr>
          <w:i/>
        </w:rPr>
        <w:t>.</w:t>
      </w:r>
    </w:p>
    <w:p w14:paraId="6E49B15C" w14:textId="7D719D1A" w:rsidR="00F51910" w:rsidRPr="00DA107E" w:rsidRDefault="00F51910" w:rsidP="00A335F4">
      <w:pPr>
        <w:pStyle w:val="bodytext"/>
        <w:rPr>
          <w:i/>
        </w:rPr>
      </w:pPr>
      <w:r w:rsidRPr="00DA107E">
        <w:rPr>
          <w:i/>
        </w:rPr>
        <w:t>He is coming back for a Church deeply connected</w:t>
      </w:r>
      <w:r w:rsidR="009546C8" w:rsidRPr="00DA107E">
        <w:rPr>
          <w:i/>
        </w:rPr>
        <w:t>,</w:t>
      </w:r>
      <w:r w:rsidRPr="00DA107E">
        <w:rPr>
          <w:i/>
        </w:rPr>
        <w:t xml:space="preserve"> with everybody pursued in value</w:t>
      </w:r>
      <w:r w:rsidR="009546C8" w:rsidRPr="00DA107E">
        <w:rPr>
          <w:i/>
        </w:rPr>
        <w:t>,</w:t>
      </w:r>
      <w:r w:rsidRPr="00DA107E">
        <w:rPr>
          <w:i/>
        </w:rPr>
        <w:t xml:space="preserve"> and the strong ones </w:t>
      </w:r>
      <w:r w:rsidR="009546C8" w:rsidRPr="00DA107E">
        <w:rPr>
          <w:i/>
        </w:rPr>
        <w:t>taking the initiative. T</w:t>
      </w:r>
      <w:r w:rsidRPr="00DA107E">
        <w:rPr>
          <w:i/>
        </w:rPr>
        <w:t>hey are taking their four or five good friends and</w:t>
      </w:r>
      <w:r w:rsidR="009546C8" w:rsidRPr="00DA107E">
        <w:rPr>
          <w:i/>
        </w:rPr>
        <w:t>,</w:t>
      </w:r>
      <w:r w:rsidRPr="00DA107E">
        <w:rPr>
          <w:i/>
        </w:rPr>
        <w:t xml:space="preserve"> </w:t>
      </w:r>
      <w:r w:rsidR="00DA107E" w:rsidRPr="00DA107E">
        <w:rPr>
          <w:i/>
        </w:rPr>
        <w:t>instead of hanging out together</w:t>
      </w:r>
      <w:r w:rsidRPr="00DA107E">
        <w:rPr>
          <w:i/>
        </w:rPr>
        <w:t xml:space="preserve"> </w:t>
      </w:r>
      <w:r w:rsidR="009546C8" w:rsidRPr="00DA107E">
        <w:rPr>
          <w:i/>
        </w:rPr>
        <w:t>“</w:t>
      </w:r>
      <w:r w:rsidRPr="00DA107E">
        <w:rPr>
          <w:i/>
        </w:rPr>
        <w:t xml:space="preserve">us four </w:t>
      </w:r>
      <w:r w:rsidR="009546C8" w:rsidRPr="00DA107E">
        <w:rPr>
          <w:i/>
        </w:rPr>
        <w:t>and no</w:t>
      </w:r>
      <w:r w:rsidRPr="00DA107E">
        <w:rPr>
          <w:i/>
        </w:rPr>
        <w:t xml:space="preserve"> more,</w:t>
      </w:r>
      <w:r w:rsidR="009546C8" w:rsidRPr="00DA107E">
        <w:rPr>
          <w:i/>
        </w:rPr>
        <w:t>”</w:t>
      </w:r>
      <w:r w:rsidRPr="00DA107E">
        <w:rPr>
          <w:i/>
        </w:rPr>
        <w:t xml:space="preserve"> they are taking responsibility</w:t>
      </w:r>
      <w:r w:rsidR="00DA107E" w:rsidRPr="00DA107E">
        <w:rPr>
          <w:i/>
        </w:rPr>
        <w:t xml:space="preserve"> and</w:t>
      </w:r>
      <w:r w:rsidR="009546C8" w:rsidRPr="00DA107E">
        <w:rPr>
          <w:i/>
        </w:rPr>
        <w:t xml:space="preserve"> g</w:t>
      </w:r>
      <w:r w:rsidR="00DA107E" w:rsidRPr="00DA107E">
        <w:rPr>
          <w:i/>
        </w:rPr>
        <w:t>oing out together</w:t>
      </w:r>
      <w:r w:rsidR="009546C8" w:rsidRPr="00DA107E">
        <w:rPr>
          <w:i/>
        </w:rPr>
        <w:t xml:space="preserve"> saying, “W</w:t>
      </w:r>
      <w:r w:rsidR="00DA107E" w:rsidRPr="00DA107E">
        <w:rPr>
          <w:i/>
        </w:rPr>
        <w:t>e are going to get those others to</w:t>
      </w:r>
      <w:r w:rsidRPr="00DA107E">
        <w:rPr>
          <w:i/>
        </w:rPr>
        <w:t xml:space="preserve"> bring them into the realization of the Father's heart.</w:t>
      </w:r>
      <w:r w:rsidR="009546C8" w:rsidRPr="00DA107E">
        <w:rPr>
          <w:i/>
        </w:rPr>
        <w:t>”</w:t>
      </w:r>
    </w:p>
    <w:p w14:paraId="1C2619C6" w14:textId="365FF406" w:rsidR="00F51910" w:rsidRDefault="009546C8" w:rsidP="00A335F4">
      <w:pPr>
        <w:pStyle w:val="bodytext"/>
        <w:rPr>
          <w:i/>
        </w:rPr>
      </w:pPr>
      <w:r w:rsidRPr="00DA107E">
        <w:rPr>
          <w:i/>
        </w:rPr>
        <w:t>And,</w:t>
      </w:r>
      <w:r w:rsidR="00F51910" w:rsidRPr="00DA107E">
        <w:rPr>
          <w:i/>
        </w:rPr>
        <w:t xml:space="preserve"> we are going</w:t>
      </w:r>
      <w:r w:rsidRPr="00DA107E">
        <w:rPr>
          <w:i/>
        </w:rPr>
        <w:t xml:space="preserve"> to do it with unbelievers too. A</w:t>
      </w:r>
      <w:r w:rsidR="00F51910" w:rsidRPr="00DA107E">
        <w:rPr>
          <w:i/>
        </w:rPr>
        <w:t>gain that is a big subject, a very important subject.</w:t>
      </w:r>
    </w:p>
    <w:p w14:paraId="25B28775" w14:textId="77777777" w:rsidR="00F51910" w:rsidRPr="00B41EEB" w:rsidRDefault="00F51910" w:rsidP="003C0AE5">
      <w:pPr>
        <w:pStyle w:val="Lv3-K"/>
        <w:rPr>
          <w:szCs w:val="24"/>
        </w:rPr>
      </w:pPr>
      <w:r w:rsidRPr="00B41EEB">
        <w:rPr>
          <w:szCs w:val="24"/>
        </w:rPr>
        <w:t xml:space="preserve">Jesus promised to release His authority to </w:t>
      </w:r>
      <w:r w:rsidRPr="00B41EEB">
        <w:rPr>
          <w:i/>
          <w:szCs w:val="24"/>
        </w:rPr>
        <w:t xml:space="preserve">bind </w:t>
      </w:r>
      <w:r w:rsidRPr="00B41EEB">
        <w:rPr>
          <w:szCs w:val="24"/>
        </w:rPr>
        <w:t xml:space="preserve">the works of the enemy and to </w:t>
      </w:r>
      <w:r w:rsidRPr="00B41EEB">
        <w:rPr>
          <w:i/>
          <w:szCs w:val="24"/>
        </w:rPr>
        <w:t>loose</w:t>
      </w:r>
      <w:r w:rsidRPr="00B41EEB">
        <w:rPr>
          <w:szCs w:val="24"/>
        </w:rPr>
        <w:t>,</w:t>
      </w:r>
      <w:r w:rsidRPr="00B41EEB">
        <w:rPr>
          <w:i/>
          <w:szCs w:val="24"/>
        </w:rPr>
        <w:t xml:space="preserve"> </w:t>
      </w:r>
      <w:r w:rsidRPr="00B41EEB">
        <w:rPr>
          <w:szCs w:val="24"/>
        </w:rPr>
        <w:t xml:space="preserve">or release, the works of God. </w:t>
      </w:r>
    </w:p>
    <w:p w14:paraId="4D035F7B" w14:textId="77777777" w:rsidR="00F51910" w:rsidRPr="00B41EEB" w:rsidRDefault="00F51910" w:rsidP="003C0AE5">
      <w:pPr>
        <w:pStyle w:val="Lv3-K"/>
        <w:rPr>
          <w:szCs w:val="24"/>
        </w:rPr>
      </w:pPr>
      <w:r w:rsidRPr="00B41EEB">
        <w:rPr>
          <w:szCs w:val="24"/>
        </w:rPr>
        <w:t xml:space="preserve">The phrase </w:t>
      </w:r>
      <w:proofErr w:type="gramStart"/>
      <w:r w:rsidRPr="00B41EEB">
        <w:rPr>
          <w:i/>
          <w:szCs w:val="24"/>
        </w:rPr>
        <w:t xml:space="preserve">gates of Hades </w:t>
      </w:r>
      <w:r w:rsidRPr="00B41EEB">
        <w:rPr>
          <w:szCs w:val="24"/>
        </w:rPr>
        <w:t>speaks</w:t>
      </w:r>
      <w:proofErr w:type="gramEnd"/>
      <w:r w:rsidRPr="00B41EEB">
        <w:rPr>
          <w:szCs w:val="24"/>
        </w:rPr>
        <w:t xml:space="preserve"> of Satan’s authority. Jesus promised that the power or authority of hell would not prevail against His people when they function as kingdom communities, or spiritual families (local churches). Imagine a people in whom the enemy has no inroads and where each believer is walking free of demonic influence in their life and in their family. </w:t>
      </w:r>
    </w:p>
    <w:p w14:paraId="1572D292" w14:textId="77777777" w:rsidR="00F51910" w:rsidRPr="00B41EEB" w:rsidRDefault="00F51910" w:rsidP="003C0AE5">
      <w:pPr>
        <w:pStyle w:val="Lv3-K"/>
        <w:rPr>
          <w:szCs w:val="24"/>
        </w:rPr>
      </w:pPr>
      <w:r w:rsidRPr="00B41EEB">
        <w:rPr>
          <w:szCs w:val="24"/>
        </w:rPr>
        <w:lastRenderedPageBreak/>
        <w:t xml:space="preserve">The condition for the fullness of this promise is that His people function as spiritual families. God has ordained the local church as a place of the greatest power, blessing, protection, and safety. He is changing the understanding and expression of the Church across the nations. The promise of a victorious Church operating in power is in the context of God building the local church, in which the strongest ones pursue the weakest. </w:t>
      </w:r>
    </w:p>
    <w:p w14:paraId="56998648" w14:textId="77777777" w:rsidR="00077F3E" w:rsidRPr="00077F3E" w:rsidRDefault="00077F3E" w:rsidP="00077F3E">
      <w:pPr>
        <w:pStyle w:val="bodytext"/>
        <w:rPr>
          <w:i/>
        </w:rPr>
      </w:pPr>
      <w:r w:rsidRPr="00077F3E">
        <w:rPr>
          <w:i/>
        </w:rPr>
        <w:t xml:space="preserve">Jesus said in </w:t>
      </w:r>
      <w:r w:rsidRPr="00077F3E">
        <w:rPr>
          <w:bCs/>
          <w:i/>
        </w:rPr>
        <w:t>Matthew 16:19,</w:t>
      </w:r>
      <w:r w:rsidRPr="00077F3E">
        <w:rPr>
          <w:i/>
        </w:rPr>
        <w:t xml:space="preserve"> “I will give you the keys, or the authority, to bind the works of the devil and to release the works of God” (paraphrased). So </w:t>
      </w:r>
      <w:r w:rsidRPr="00077F3E">
        <w:rPr>
          <w:bCs/>
          <w:i/>
        </w:rPr>
        <w:t>verse 19</w:t>
      </w:r>
      <w:r w:rsidRPr="00077F3E">
        <w:rPr>
          <w:i/>
        </w:rPr>
        <w:t xml:space="preserve"> is a very popular and famous verse because God gives the authority, or the keys, to stop the bad things—to bind them—and release the good things—to loose them.</w:t>
      </w:r>
    </w:p>
    <w:p w14:paraId="5AC14C39" w14:textId="77777777" w:rsidR="00077F3E" w:rsidRPr="00077F3E" w:rsidRDefault="00077F3E" w:rsidP="00077F3E">
      <w:pPr>
        <w:pStyle w:val="bodytext"/>
        <w:rPr>
          <w:i/>
        </w:rPr>
      </w:pPr>
      <w:r w:rsidRPr="00077F3E">
        <w:rPr>
          <w:i/>
        </w:rPr>
        <w:t xml:space="preserve">Many people focus on </w:t>
      </w:r>
      <w:r w:rsidRPr="00077F3E">
        <w:rPr>
          <w:bCs/>
          <w:i/>
        </w:rPr>
        <w:t>verse 19</w:t>
      </w:r>
      <w:r w:rsidRPr="00077F3E">
        <w:rPr>
          <w:i/>
        </w:rPr>
        <w:t xml:space="preserve"> because it is glorious: it is the power of God, it is the favor of God, </w:t>
      </w:r>
      <w:proofErr w:type="gramStart"/>
      <w:r w:rsidRPr="00077F3E">
        <w:rPr>
          <w:i/>
        </w:rPr>
        <w:t>it</w:t>
      </w:r>
      <w:proofErr w:type="gramEnd"/>
      <w:r w:rsidRPr="00077F3E">
        <w:rPr>
          <w:i/>
        </w:rPr>
        <w:t xml:space="preserve"> is the blessing of God. But here is that part we must not neglect. Jesus promised the power in </w:t>
      </w:r>
      <w:r w:rsidRPr="00077F3E">
        <w:rPr>
          <w:bCs/>
          <w:i/>
        </w:rPr>
        <w:t>verse 19</w:t>
      </w:r>
      <w:r w:rsidRPr="00077F3E">
        <w:rPr>
          <w:i/>
        </w:rPr>
        <w:t xml:space="preserve"> </w:t>
      </w:r>
      <w:r w:rsidRPr="00077F3E">
        <w:rPr>
          <w:b/>
          <w:i/>
        </w:rPr>
        <w:t>in context to</w:t>
      </w:r>
      <w:r w:rsidRPr="00077F3E">
        <w:rPr>
          <w:i/>
        </w:rPr>
        <w:t xml:space="preserve"> the building of the local church in verse right before, in </w:t>
      </w:r>
      <w:r w:rsidRPr="00077F3E">
        <w:rPr>
          <w:bCs/>
          <w:i/>
        </w:rPr>
        <w:t>verse</w:t>
      </w:r>
      <w:r w:rsidRPr="00077F3E">
        <w:rPr>
          <w:i/>
        </w:rPr>
        <w:t xml:space="preserve"> </w:t>
      </w:r>
      <w:r w:rsidRPr="00077F3E">
        <w:rPr>
          <w:bCs/>
          <w:i/>
        </w:rPr>
        <w:t>18</w:t>
      </w:r>
      <w:r w:rsidRPr="00077F3E">
        <w:rPr>
          <w:i/>
        </w:rPr>
        <w:t>, “I will build My Church.”</w:t>
      </w:r>
    </w:p>
    <w:p w14:paraId="44961F44" w14:textId="77777777" w:rsidR="00077F3E" w:rsidRPr="00077F3E" w:rsidRDefault="00077F3E" w:rsidP="00077F3E">
      <w:pPr>
        <w:pStyle w:val="bodytext"/>
        <w:rPr>
          <w:i/>
        </w:rPr>
      </w:pPr>
      <w:r w:rsidRPr="00077F3E">
        <w:rPr>
          <w:i/>
        </w:rPr>
        <w:t xml:space="preserve">We cannot separate the power—the promise of power—in </w:t>
      </w:r>
      <w:r w:rsidRPr="00077F3E">
        <w:rPr>
          <w:bCs/>
          <w:i/>
        </w:rPr>
        <w:t>verse 19</w:t>
      </w:r>
      <w:r w:rsidRPr="00077F3E">
        <w:rPr>
          <w:i/>
        </w:rPr>
        <w:t xml:space="preserve"> from the context of people being committed to one another and, again, not just the strong to the strong, not just the cool ones with the cool ones. It is the strong ones reaching those who have no other way to make it. He says that is where His power will be manifest—in that context.</w:t>
      </w:r>
    </w:p>
    <w:p w14:paraId="4E3A5782" w14:textId="77777777" w:rsidR="00077F3E" w:rsidRPr="00077F3E" w:rsidRDefault="00077F3E" w:rsidP="00077F3E">
      <w:pPr>
        <w:pStyle w:val="bodytext"/>
        <w:rPr>
          <w:i/>
        </w:rPr>
      </w:pPr>
      <w:r w:rsidRPr="00077F3E">
        <w:rPr>
          <w:i/>
        </w:rPr>
        <w:t>Some people, when they are training for ministry, have a dream of a big ministry and great power. But let me tell you, the dream in Jesus' heart was not merely to have a big ministry and great power. It was to build a family under the Father. The Holy Spirit wants us to use the power and the ministry to build a family, not to separate it.</w:t>
      </w:r>
    </w:p>
    <w:p w14:paraId="2F3BEDF8" w14:textId="77777777" w:rsidR="00077F3E" w:rsidRPr="00077F3E" w:rsidRDefault="00077F3E" w:rsidP="00077F3E">
      <w:pPr>
        <w:pStyle w:val="bodytext"/>
        <w:rPr>
          <w:i/>
        </w:rPr>
      </w:pPr>
      <w:r w:rsidRPr="00077F3E">
        <w:rPr>
          <w:i/>
        </w:rPr>
        <w:t>So I talk to young people, and I say, “You need to add to your dream to operate in power, a dream to help build spiritual families in whatever city God puts you.” Again I am not just talking about a small, little cluster of four or five people who like the same things, who hang out together and just have fun—which is not bad at all; that is a cool thing to do. I like the people that I like. I mean, that is really fun; it is not negative at all—but beloved, our mandate is far beyond that. Again, there are spiritual dynamics that happen in us when we reach out beyond our comfort level. Jesus’ top priority is the building of the Church.</w:t>
      </w:r>
    </w:p>
    <w:p w14:paraId="29251178" w14:textId="77777777" w:rsidR="00077F3E" w:rsidRPr="00077F3E" w:rsidRDefault="00077F3E" w:rsidP="00077F3E">
      <w:pPr>
        <w:pStyle w:val="bodytext"/>
        <w:rPr>
          <w:i/>
        </w:rPr>
      </w:pPr>
      <w:r w:rsidRPr="00077F3E">
        <w:rPr>
          <w:i/>
        </w:rPr>
        <w:t>Could you imagine a couple thousand people living like this? I mean</w:t>
      </w:r>
      <w:proofErr w:type="gramStart"/>
      <w:r w:rsidRPr="00077F3E">
        <w:rPr>
          <w:i/>
        </w:rPr>
        <w:t>,</w:t>
      </w:r>
      <w:proofErr w:type="gramEnd"/>
      <w:r w:rsidRPr="00077F3E">
        <w:rPr>
          <w:i/>
        </w:rPr>
        <w:t xml:space="preserve"> it is going to happen all over the earth. Groups of a couple hundred people—whatever, it does not matter what the number is, but it is more than five or ten—who are operating as a spiritual family, and they are dwelling together and the gates of Hades, the oppression of Satan, have no inroads in any of their lives. Could you imagine a couple thousand people where nobody in the midst of them is oppressed by devil? Well, that is what </w:t>
      </w:r>
      <w:r w:rsidRPr="00077F3E">
        <w:rPr>
          <w:bCs/>
          <w:i/>
        </w:rPr>
        <w:t>Matthew 16:19</w:t>
      </w:r>
      <w:r w:rsidRPr="00077F3E">
        <w:rPr>
          <w:i/>
        </w:rPr>
        <w:t xml:space="preserve"> promises, but it is in context to the </w:t>
      </w:r>
      <w:r w:rsidRPr="00077F3E">
        <w:rPr>
          <w:bCs/>
          <w:i/>
        </w:rPr>
        <w:t>verse 18</w:t>
      </w:r>
      <w:r w:rsidRPr="00077F3E">
        <w:rPr>
          <w:i/>
        </w:rPr>
        <w:t>, the family of God.</w:t>
      </w:r>
    </w:p>
    <w:p w14:paraId="7104D931" w14:textId="3F6E827D" w:rsidR="00F51910" w:rsidRPr="00077F3E" w:rsidRDefault="006C30D2" w:rsidP="006C30D2">
      <w:pPr>
        <w:pStyle w:val="bodytext"/>
        <w:rPr>
          <w:i/>
        </w:rPr>
      </w:pPr>
      <w:r w:rsidRPr="00077F3E">
        <w:rPr>
          <w:i/>
        </w:rPr>
        <w:t>The local church is the God-</w:t>
      </w:r>
      <w:r w:rsidR="00F51910" w:rsidRPr="00077F3E">
        <w:rPr>
          <w:i/>
        </w:rPr>
        <w:t xml:space="preserve">ordained place for the greatest power, the greatest blessing, and the greatest protection in the Body of Christ. The greatest place of power and protection is </w:t>
      </w:r>
      <w:r w:rsidRPr="00077F3E">
        <w:rPr>
          <w:i/>
        </w:rPr>
        <w:t>where</w:t>
      </w:r>
      <w:r w:rsidR="00F51910" w:rsidRPr="00077F3E">
        <w:rPr>
          <w:i/>
        </w:rPr>
        <w:t xml:space="preserve"> we dwell together intentionally, building a family t</w:t>
      </w:r>
      <w:r w:rsidRPr="00077F3E">
        <w:rPr>
          <w:i/>
        </w:rPr>
        <w:t>hat loves in this way. It</w:t>
      </w:r>
      <w:r w:rsidR="00F51910" w:rsidRPr="00077F3E">
        <w:rPr>
          <w:i/>
        </w:rPr>
        <w:t xml:space="preserve"> is </w:t>
      </w:r>
      <w:proofErr w:type="gramStart"/>
      <w:r w:rsidR="00F51910" w:rsidRPr="00077F3E">
        <w:rPr>
          <w:i/>
        </w:rPr>
        <w:t>loving</w:t>
      </w:r>
      <w:proofErr w:type="gramEnd"/>
      <w:r w:rsidR="00F51910" w:rsidRPr="00077F3E">
        <w:rPr>
          <w:i/>
        </w:rPr>
        <w:t xml:space="preserve"> in the mundane, the routine. It is bigger than </w:t>
      </w:r>
      <w:r w:rsidRPr="00077F3E">
        <w:rPr>
          <w:i/>
        </w:rPr>
        <w:t>just hanging out and having fun;</w:t>
      </w:r>
      <w:r w:rsidR="00F51910" w:rsidRPr="00077F3E">
        <w:rPr>
          <w:i/>
        </w:rPr>
        <w:t xml:space="preserve"> I am talking about something far more powerful than that.</w:t>
      </w:r>
    </w:p>
    <w:p w14:paraId="620D28CE" w14:textId="77777777" w:rsidR="00F51910" w:rsidRPr="00B41EEB" w:rsidRDefault="00F51910" w:rsidP="003C0AE5">
      <w:pPr>
        <w:pStyle w:val="Lv2-J"/>
        <w:rPr>
          <w:szCs w:val="24"/>
        </w:rPr>
      </w:pPr>
      <w:r w:rsidRPr="00B41EEB">
        <w:rPr>
          <w:szCs w:val="24"/>
        </w:rPr>
        <w:t xml:space="preserve">The fullness of God’s purpose and power can only be experienced as the Body of Christ functions together. </w:t>
      </w:r>
      <w:bookmarkStart w:id="11" w:name="OLE_LINK33"/>
      <w:bookmarkStart w:id="12" w:name="OLE_LINK34"/>
      <w:r w:rsidRPr="00B41EEB">
        <w:rPr>
          <w:szCs w:val="24"/>
        </w:rPr>
        <w:t xml:space="preserve">Walking in our full destiny, individually and corporately, is connected to our pursuing weak people in love. </w:t>
      </w:r>
    </w:p>
    <w:p w14:paraId="2DE3585B" w14:textId="77777777" w:rsidR="00F51910" w:rsidRPr="00B41EEB" w:rsidRDefault="00F51910" w:rsidP="003C0AE5">
      <w:pPr>
        <w:pStyle w:val="Sc2-F"/>
        <w:tabs>
          <w:tab w:val="num" w:pos="0"/>
        </w:tabs>
        <w:jc w:val="left"/>
        <w:rPr>
          <w:color w:val="000000"/>
          <w:szCs w:val="24"/>
        </w:rPr>
      </w:pPr>
      <w:r w:rsidRPr="00B41EEB">
        <w:rPr>
          <w:szCs w:val="24"/>
          <w:vertAlign w:val="superscript"/>
        </w:rPr>
        <w:t>18</w:t>
      </w:r>
      <w:r w:rsidRPr="00B41EEB">
        <w:rPr>
          <w:szCs w:val="24"/>
        </w:rPr>
        <w:t xml:space="preserve">…to comprehend </w:t>
      </w:r>
      <w:r w:rsidRPr="00B41EEB">
        <w:rPr>
          <w:szCs w:val="24"/>
          <w:u w:val="single"/>
        </w:rPr>
        <w:t>with all the saints</w:t>
      </w:r>
      <w:r w:rsidRPr="00B41EEB">
        <w:rPr>
          <w:szCs w:val="24"/>
        </w:rPr>
        <w:t xml:space="preserve"> what is the width and length and depth and height…</w:t>
      </w:r>
      <w:r w:rsidRPr="00B41EEB">
        <w:rPr>
          <w:szCs w:val="24"/>
        </w:rPr>
        <w:br/>
      </w:r>
      <w:r w:rsidRPr="00B41EEB">
        <w:rPr>
          <w:szCs w:val="24"/>
          <w:vertAlign w:val="superscript"/>
        </w:rPr>
        <w:t>19</w:t>
      </w:r>
      <w:r w:rsidRPr="00B41EEB">
        <w:rPr>
          <w:szCs w:val="24"/>
        </w:rPr>
        <w:t xml:space="preserve">to know </w:t>
      </w:r>
      <w:r w:rsidRPr="00B41EEB">
        <w:rPr>
          <w:b w:val="0"/>
          <w:szCs w:val="24"/>
        </w:rPr>
        <w:t xml:space="preserve">[experience and express] </w:t>
      </w:r>
      <w:r w:rsidRPr="00B41EEB">
        <w:rPr>
          <w:szCs w:val="24"/>
        </w:rPr>
        <w:t xml:space="preserve">the love of Christ which </w:t>
      </w:r>
      <w:r w:rsidRPr="00B41EEB">
        <w:rPr>
          <w:szCs w:val="24"/>
          <w:u w:val="single"/>
        </w:rPr>
        <w:t>passes knowledge</w:t>
      </w:r>
      <w:r w:rsidRPr="00B41EEB">
        <w:rPr>
          <w:color w:val="000000"/>
          <w:szCs w:val="24"/>
        </w:rPr>
        <w:t xml:space="preserve">; that you may be filled with all the </w:t>
      </w:r>
      <w:r w:rsidRPr="00B41EEB">
        <w:rPr>
          <w:color w:val="000000"/>
          <w:szCs w:val="24"/>
          <w:u w:val="single"/>
        </w:rPr>
        <w:t>fullness of God</w:t>
      </w:r>
      <w:r w:rsidRPr="00B41EEB">
        <w:rPr>
          <w:color w:val="000000"/>
          <w:szCs w:val="24"/>
        </w:rPr>
        <w:t>. (Eph. 3:18–19)</w:t>
      </w:r>
    </w:p>
    <w:p w14:paraId="05C155A8" w14:textId="77777777" w:rsidR="00F51910" w:rsidRPr="00B41EEB" w:rsidRDefault="00F51910" w:rsidP="00B41EEB">
      <w:pPr>
        <w:rPr>
          <w:rFonts w:ascii="Times New Roman" w:hAnsi="Times New Roman"/>
          <w:lang w:eastAsia="en-US"/>
        </w:rPr>
      </w:pPr>
    </w:p>
    <w:p w14:paraId="64FFC327" w14:textId="53407925" w:rsidR="00F51910" w:rsidRPr="001B3FF6" w:rsidRDefault="006C30D2" w:rsidP="006C30D2">
      <w:pPr>
        <w:pStyle w:val="bodytext"/>
        <w:rPr>
          <w:i/>
          <w:lang w:eastAsia="en-US"/>
        </w:rPr>
      </w:pPr>
      <w:r w:rsidRPr="001B3FF6">
        <w:rPr>
          <w:i/>
        </w:rPr>
        <w:t>H</w:t>
      </w:r>
      <w:r w:rsidR="00F51910" w:rsidRPr="001B3FF6">
        <w:rPr>
          <w:i/>
        </w:rPr>
        <w:t xml:space="preserve">ere is the point of </w:t>
      </w:r>
      <w:r w:rsidRPr="001B3FF6">
        <w:rPr>
          <w:i/>
        </w:rPr>
        <w:t>this:</w:t>
      </w:r>
      <w:r w:rsidR="00F51910" w:rsidRPr="001B3FF6">
        <w:rPr>
          <w:i/>
        </w:rPr>
        <w:t xml:space="preserve"> </w:t>
      </w:r>
      <w:r w:rsidRPr="001B3FF6">
        <w:rPr>
          <w:bCs/>
          <w:i/>
        </w:rPr>
        <w:t>Ephesians</w:t>
      </w:r>
      <w:r w:rsidR="00F51910" w:rsidRPr="001B3FF6">
        <w:rPr>
          <w:bCs/>
          <w:i/>
        </w:rPr>
        <w:t xml:space="preserve"> 3:18</w:t>
      </w:r>
      <w:r w:rsidR="00F51910" w:rsidRPr="001B3FF6">
        <w:rPr>
          <w:i/>
        </w:rPr>
        <w:t>-</w:t>
      </w:r>
      <w:r w:rsidR="00F51910" w:rsidRPr="001B3FF6">
        <w:rPr>
          <w:bCs/>
          <w:i/>
        </w:rPr>
        <w:t>19</w:t>
      </w:r>
      <w:r w:rsidRPr="001B3FF6">
        <w:rPr>
          <w:i/>
        </w:rPr>
        <w:t>.</w:t>
      </w:r>
      <w:r w:rsidR="00F51910" w:rsidRPr="001B3FF6">
        <w:rPr>
          <w:i/>
        </w:rPr>
        <w:t xml:space="preserve"> Paul is telli</w:t>
      </w:r>
      <w:r w:rsidR="001B3FF6" w:rsidRPr="001B3FF6">
        <w:rPr>
          <w:i/>
        </w:rPr>
        <w:t>ng us that the fullness of God—</w:t>
      </w:r>
      <w:r w:rsidR="00F51910" w:rsidRPr="001B3FF6">
        <w:rPr>
          <w:i/>
        </w:rPr>
        <w:t>the full purpose of God</w:t>
      </w:r>
      <w:r w:rsidR="001B3FF6" w:rsidRPr="001B3FF6">
        <w:rPr>
          <w:i/>
        </w:rPr>
        <w:t>—</w:t>
      </w:r>
      <w:r w:rsidR="003004FB" w:rsidRPr="001B3FF6">
        <w:rPr>
          <w:i/>
        </w:rPr>
        <w:t xml:space="preserve">can only be experienced </w:t>
      </w:r>
      <w:r w:rsidR="00F51910" w:rsidRPr="001B3FF6">
        <w:rPr>
          <w:i/>
        </w:rPr>
        <w:t>when all the saints dwell together</w:t>
      </w:r>
      <w:r w:rsidR="003004FB" w:rsidRPr="001B3FF6">
        <w:rPr>
          <w:bCs/>
          <w:i/>
        </w:rPr>
        <w:t xml:space="preserve"> (verse 18)</w:t>
      </w:r>
      <w:r w:rsidR="00F51910" w:rsidRPr="001B3FF6">
        <w:rPr>
          <w:i/>
        </w:rPr>
        <w:t xml:space="preserve">. We </w:t>
      </w:r>
      <w:r w:rsidR="00413DC8" w:rsidRPr="001B3FF6">
        <w:rPr>
          <w:i/>
        </w:rPr>
        <w:t>cannot</w:t>
      </w:r>
      <w:r w:rsidR="00F51910" w:rsidRPr="001B3FF6">
        <w:rPr>
          <w:i/>
        </w:rPr>
        <w:t xml:space="preserve"> experience the fullness if the saints are separated from one another. So he says in </w:t>
      </w:r>
      <w:r w:rsidR="00F51910" w:rsidRPr="001B3FF6">
        <w:rPr>
          <w:bCs/>
          <w:i/>
        </w:rPr>
        <w:t>verse 18</w:t>
      </w:r>
      <w:r w:rsidR="00F51910" w:rsidRPr="001B3FF6">
        <w:rPr>
          <w:i/>
        </w:rPr>
        <w:t xml:space="preserve"> </w:t>
      </w:r>
      <w:r w:rsidR="003004FB" w:rsidRPr="001B3FF6">
        <w:rPr>
          <w:i/>
        </w:rPr>
        <w:t xml:space="preserve">that </w:t>
      </w:r>
      <w:r w:rsidR="00F51910" w:rsidRPr="001B3FF6">
        <w:rPr>
          <w:i/>
        </w:rPr>
        <w:t>when all the</w:t>
      </w:r>
      <w:r w:rsidR="003004FB" w:rsidRPr="001B3FF6">
        <w:rPr>
          <w:i/>
        </w:rPr>
        <w:t xml:space="preserve"> saints are operating together—</w:t>
      </w:r>
      <w:r w:rsidR="00F51910" w:rsidRPr="001B3FF6">
        <w:rPr>
          <w:i/>
        </w:rPr>
        <w:t>that is talking about all the saints in different local congregations, not all the saints in the whole earth</w:t>
      </w:r>
      <w:r w:rsidR="009318F3" w:rsidRPr="001B3FF6">
        <w:rPr>
          <w:i/>
        </w:rPr>
        <w:t>,</w:t>
      </w:r>
      <w:r w:rsidR="00F51910" w:rsidRPr="001B3FF6">
        <w:rPr>
          <w:i/>
        </w:rPr>
        <w:t xml:space="preserve"> but all those tha</w:t>
      </w:r>
      <w:r w:rsidR="003004FB" w:rsidRPr="001B3FF6">
        <w:rPr>
          <w:i/>
        </w:rPr>
        <w:t>t He has put you together with—</w:t>
      </w:r>
      <w:r w:rsidR="00F51910" w:rsidRPr="001B3FF6">
        <w:rPr>
          <w:i/>
        </w:rPr>
        <w:t>when they are dwelling together in love</w:t>
      </w:r>
      <w:r w:rsidR="009318F3" w:rsidRPr="001B3FF6">
        <w:rPr>
          <w:i/>
        </w:rPr>
        <w:t>,</w:t>
      </w:r>
      <w:r w:rsidR="00F51910" w:rsidRPr="001B3FF6">
        <w:rPr>
          <w:i/>
        </w:rPr>
        <w:t xml:space="preserve"> that is where the love is manifest</w:t>
      </w:r>
      <w:r w:rsidR="003004FB" w:rsidRPr="001B3FF6">
        <w:rPr>
          <w:i/>
        </w:rPr>
        <w:t xml:space="preserve"> (</w:t>
      </w:r>
      <w:r w:rsidR="003004FB" w:rsidRPr="001B3FF6">
        <w:rPr>
          <w:bCs/>
          <w:i/>
        </w:rPr>
        <w:t>verse 19</w:t>
      </w:r>
      <w:r w:rsidR="003004FB" w:rsidRPr="001B3FF6">
        <w:rPr>
          <w:i/>
        </w:rPr>
        <w:t>)</w:t>
      </w:r>
      <w:r w:rsidR="00F51910" w:rsidRPr="001B3FF6">
        <w:rPr>
          <w:i/>
        </w:rPr>
        <w:t>.</w:t>
      </w:r>
    </w:p>
    <w:bookmarkEnd w:id="11"/>
    <w:bookmarkEnd w:id="12"/>
    <w:p w14:paraId="42EEA70E" w14:textId="77777777" w:rsidR="00F51910" w:rsidRPr="00B41EEB" w:rsidRDefault="00F51910" w:rsidP="003C0AE5">
      <w:pPr>
        <w:pStyle w:val="Lv2-J"/>
        <w:tabs>
          <w:tab w:val="num" w:pos="0"/>
        </w:tabs>
        <w:rPr>
          <w:szCs w:val="24"/>
        </w:rPr>
      </w:pPr>
      <w:r w:rsidRPr="00B41EEB">
        <w:rPr>
          <w:szCs w:val="24"/>
        </w:rPr>
        <w:t xml:space="preserve">The </w:t>
      </w:r>
      <w:r w:rsidRPr="00B41EEB">
        <w:rPr>
          <w:b/>
          <w:i/>
          <w:szCs w:val="24"/>
          <w:u w:val="single"/>
        </w:rPr>
        <w:t>width</w:t>
      </w:r>
      <w:r w:rsidRPr="00B41EEB">
        <w:rPr>
          <w:szCs w:val="24"/>
        </w:rPr>
        <w:t xml:space="preserve"> of love speaks of embracing each type of person and personality in every nationality. </w:t>
      </w:r>
      <w:r w:rsidRPr="00B41EEB">
        <w:rPr>
          <w:szCs w:val="24"/>
        </w:rPr>
        <w:br/>
        <w:t xml:space="preserve">The </w:t>
      </w:r>
      <w:r w:rsidRPr="00B41EEB">
        <w:rPr>
          <w:b/>
          <w:i/>
          <w:szCs w:val="24"/>
          <w:u w:val="single"/>
        </w:rPr>
        <w:t>length</w:t>
      </w:r>
      <w:r w:rsidRPr="00B41EEB">
        <w:rPr>
          <w:szCs w:val="24"/>
        </w:rPr>
        <w:t xml:space="preserve"> of love speaks of reaching far beyond our failure in this life and continuing forever. The </w:t>
      </w:r>
      <w:r w:rsidRPr="00B41EEB">
        <w:rPr>
          <w:b/>
          <w:i/>
          <w:szCs w:val="24"/>
          <w:u w:val="single"/>
        </w:rPr>
        <w:t>depth</w:t>
      </w:r>
      <w:r w:rsidRPr="00B41EEB">
        <w:rPr>
          <w:szCs w:val="24"/>
        </w:rPr>
        <w:t xml:space="preserve"> of love points to how far Jesus descended and what it cost Him to save us (Phil. 2:8). The </w:t>
      </w:r>
      <w:r w:rsidRPr="00B41EEB">
        <w:rPr>
          <w:b/>
          <w:i/>
          <w:szCs w:val="24"/>
          <w:u w:val="single"/>
        </w:rPr>
        <w:t>height</w:t>
      </w:r>
      <w:r w:rsidRPr="00B41EEB">
        <w:rPr>
          <w:szCs w:val="24"/>
        </w:rPr>
        <w:t xml:space="preserve"> of love speaks of the measure of exaltation that we receive in His grace (Rev. 3:21). </w:t>
      </w:r>
    </w:p>
    <w:p w14:paraId="588B8F8A" w14:textId="77777777" w:rsidR="00F51910" w:rsidRPr="00B41EEB" w:rsidRDefault="00F51910" w:rsidP="003C0AE5">
      <w:pPr>
        <w:pStyle w:val="Lv2-J"/>
        <w:rPr>
          <w:szCs w:val="24"/>
        </w:rPr>
      </w:pPr>
      <w:r w:rsidRPr="00B41EEB">
        <w:rPr>
          <w:szCs w:val="24"/>
        </w:rPr>
        <w:t xml:space="preserve">One aspect of God’s love is only revealed to us as we give to others; another aspect is only revealed to us when we receive from others. Much is lost in our spiritual life (and in the life of our children) if we forsake assembling together and instead </w:t>
      </w:r>
      <w:proofErr w:type="gramStart"/>
      <w:r w:rsidRPr="00B41EEB">
        <w:rPr>
          <w:szCs w:val="24"/>
        </w:rPr>
        <w:t>embrace</w:t>
      </w:r>
      <w:proofErr w:type="gramEnd"/>
      <w:r w:rsidRPr="00B41EEB">
        <w:rPr>
          <w:szCs w:val="24"/>
        </w:rPr>
        <w:t xml:space="preserve"> a “churchless Christianity.” </w:t>
      </w:r>
    </w:p>
    <w:p w14:paraId="7D0E7799" w14:textId="77777777" w:rsidR="00F51910" w:rsidRPr="00B41EEB" w:rsidRDefault="00F51910" w:rsidP="003C0AE5">
      <w:pPr>
        <w:pStyle w:val="Sc2-F"/>
        <w:jc w:val="left"/>
        <w:rPr>
          <w:szCs w:val="24"/>
        </w:rPr>
      </w:pPr>
      <w:r w:rsidRPr="00B41EEB">
        <w:rPr>
          <w:szCs w:val="24"/>
          <w:vertAlign w:val="superscript"/>
        </w:rPr>
        <w:t>25</w:t>
      </w:r>
      <w:r w:rsidRPr="00B41EEB">
        <w:rPr>
          <w:szCs w:val="24"/>
        </w:rPr>
        <w:t>…</w:t>
      </w:r>
      <w:r w:rsidRPr="00B41EEB">
        <w:rPr>
          <w:szCs w:val="24"/>
          <w:u w:val="single"/>
        </w:rPr>
        <w:t>not forsaking the assembling of ourselves together</w:t>
      </w:r>
      <w:r w:rsidRPr="00B41EEB">
        <w:rPr>
          <w:szCs w:val="24"/>
        </w:rPr>
        <w:t>, as is the manner of some, but exhorting one another, and so much the more as you see the Day approaching. (Heb. 10:25)</w:t>
      </w:r>
    </w:p>
    <w:p w14:paraId="2F0F19F3" w14:textId="77777777" w:rsidR="00F51910" w:rsidRPr="00B41EEB" w:rsidRDefault="00F51910" w:rsidP="00B41EEB">
      <w:pPr>
        <w:rPr>
          <w:rFonts w:ascii="Times New Roman" w:hAnsi="Times New Roman"/>
          <w:lang w:eastAsia="en-US"/>
        </w:rPr>
      </w:pPr>
    </w:p>
    <w:p w14:paraId="7163525F" w14:textId="3F53B7C3" w:rsidR="00F51910" w:rsidRPr="009318F3" w:rsidRDefault="0010557F" w:rsidP="0010557F">
      <w:pPr>
        <w:pStyle w:val="bodytext"/>
        <w:rPr>
          <w:i/>
        </w:rPr>
      </w:pPr>
      <w:r w:rsidRPr="009318F3">
        <w:rPr>
          <w:bCs/>
          <w:i/>
        </w:rPr>
        <w:t>Hebrews</w:t>
      </w:r>
      <w:r w:rsidR="00F51910" w:rsidRPr="009318F3">
        <w:rPr>
          <w:bCs/>
          <w:i/>
        </w:rPr>
        <w:t xml:space="preserve"> 10</w:t>
      </w:r>
      <w:r w:rsidRPr="009318F3">
        <w:rPr>
          <w:bCs/>
          <w:i/>
        </w:rPr>
        <w:t>:25</w:t>
      </w:r>
      <w:r w:rsidR="00F51910" w:rsidRPr="009318F3">
        <w:rPr>
          <w:i/>
        </w:rPr>
        <w:t xml:space="preserve"> </w:t>
      </w:r>
      <w:proofErr w:type="gramStart"/>
      <w:r w:rsidR="00F51910" w:rsidRPr="009318F3">
        <w:rPr>
          <w:i/>
        </w:rPr>
        <w:t>exhorts</w:t>
      </w:r>
      <w:proofErr w:type="gramEnd"/>
      <w:r w:rsidR="00F51910" w:rsidRPr="009318F3">
        <w:rPr>
          <w:i/>
        </w:rPr>
        <w:t xml:space="preserve"> us not to forsake assembling together. Again</w:t>
      </w:r>
      <w:r w:rsidR="00D04C7E" w:rsidRPr="009318F3">
        <w:rPr>
          <w:i/>
        </w:rPr>
        <w:t>, in</w:t>
      </w:r>
      <w:r w:rsidR="00F51910" w:rsidRPr="009318F3">
        <w:rPr>
          <w:i/>
        </w:rPr>
        <w:t xml:space="preserve"> the last twenty years</w:t>
      </w:r>
      <w:r w:rsidR="00D04C7E" w:rsidRPr="009318F3">
        <w:rPr>
          <w:i/>
        </w:rPr>
        <w:t>,</w:t>
      </w:r>
      <w:r w:rsidR="00F51910" w:rsidRPr="009318F3">
        <w:rPr>
          <w:i/>
        </w:rPr>
        <w:t xml:space="preserve"> it has become </w:t>
      </w:r>
      <w:r w:rsidR="00D04C7E" w:rsidRPr="009318F3">
        <w:rPr>
          <w:i/>
        </w:rPr>
        <w:t xml:space="preserve">somewhat </w:t>
      </w:r>
      <w:r w:rsidR="00F51910" w:rsidRPr="009318F3">
        <w:rPr>
          <w:i/>
        </w:rPr>
        <w:t>popular</w:t>
      </w:r>
      <w:r w:rsidR="00D04C7E" w:rsidRPr="009318F3">
        <w:rPr>
          <w:i/>
        </w:rPr>
        <w:t xml:space="preserve"> </w:t>
      </w:r>
      <w:r w:rsidR="00F51910" w:rsidRPr="009318F3">
        <w:rPr>
          <w:i/>
        </w:rPr>
        <w:t xml:space="preserve">in the Western world to forsake gathering together where the Church functions as a family together. I want to urge our </w:t>
      </w:r>
      <w:r w:rsidR="00D04C7E" w:rsidRPr="009318F3">
        <w:rPr>
          <w:i/>
        </w:rPr>
        <w:t>IHOPU students and our interns—</w:t>
      </w:r>
      <w:r w:rsidR="00F51910" w:rsidRPr="009318F3">
        <w:rPr>
          <w:i/>
        </w:rPr>
        <w:t>these twenty, twenty-one, twenty-tw</w:t>
      </w:r>
      <w:r w:rsidR="00D04C7E" w:rsidRPr="009318F3">
        <w:rPr>
          <w:i/>
        </w:rPr>
        <w:t>o-year-olds, not married, no children—</w:t>
      </w:r>
      <w:r w:rsidR="00F51910" w:rsidRPr="009318F3">
        <w:rPr>
          <w:i/>
        </w:rPr>
        <w:t>I want them to get a dream that is according to what Jesus said</w:t>
      </w:r>
      <w:r w:rsidR="00D04C7E" w:rsidRPr="009318F3">
        <w:rPr>
          <w:i/>
        </w:rPr>
        <w:t>,</w:t>
      </w:r>
      <w:r w:rsidR="00F51910" w:rsidRPr="009318F3">
        <w:rPr>
          <w:i/>
        </w:rPr>
        <w:t xml:space="preserve"> where they are going to raise their families in context</w:t>
      </w:r>
      <w:r w:rsidR="001C1FC9" w:rsidRPr="009318F3">
        <w:rPr>
          <w:i/>
        </w:rPr>
        <w:t xml:space="preserve"> of</w:t>
      </w:r>
      <w:r w:rsidR="009318F3" w:rsidRPr="009318F3">
        <w:rPr>
          <w:i/>
        </w:rPr>
        <w:t xml:space="preserve"> the local church</w:t>
      </w:r>
      <w:r w:rsidR="00F51910" w:rsidRPr="009318F3">
        <w:rPr>
          <w:i/>
        </w:rPr>
        <w:t xml:space="preserve"> and have their children grow up with the value of the local </w:t>
      </w:r>
      <w:r w:rsidR="001C1FC9" w:rsidRPr="009318F3">
        <w:rPr>
          <w:i/>
        </w:rPr>
        <w:t>church because it is God's plan;</w:t>
      </w:r>
      <w:r w:rsidR="00F51910" w:rsidRPr="009318F3">
        <w:rPr>
          <w:i/>
        </w:rPr>
        <w:t xml:space="preserve"> it is not man's plan. We have messed it up</w:t>
      </w:r>
      <w:r w:rsidR="001C1FC9" w:rsidRPr="009318F3">
        <w:rPr>
          <w:i/>
        </w:rPr>
        <w:t>,</w:t>
      </w:r>
      <w:r w:rsidR="00F51910" w:rsidRPr="009318F3">
        <w:rPr>
          <w:i/>
        </w:rPr>
        <w:t xml:space="preserve"> but Jesus is going to recover it.</w:t>
      </w:r>
    </w:p>
    <w:p w14:paraId="5DA336F0" w14:textId="09BD9D0B" w:rsidR="00F51910" w:rsidRPr="001603A2" w:rsidRDefault="001C1FC9" w:rsidP="0010557F">
      <w:pPr>
        <w:pStyle w:val="bodytext"/>
        <w:rPr>
          <w:i/>
        </w:rPr>
      </w:pPr>
      <w:r w:rsidRPr="001603A2">
        <w:rPr>
          <w:i/>
        </w:rPr>
        <w:t>Beloved, it is critical.</w:t>
      </w:r>
      <w:r w:rsidR="00F51910" w:rsidRPr="001603A2">
        <w:rPr>
          <w:i/>
        </w:rPr>
        <w:t xml:space="preserve"> I</w:t>
      </w:r>
      <w:r w:rsidRPr="001603A2">
        <w:rPr>
          <w:i/>
        </w:rPr>
        <w:t xml:space="preserve"> am talking to the students now. You are not even married. Y</w:t>
      </w:r>
      <w:r w:rsidR="00F51910" w:rsidRPr="001603A2">
        <w:rPr>
          <w:i/>
        </w:rPr>
        <w:t>ou do not have children, but one day many of you will</w:t>
      </w:r>
      <w:r w:rsidRPr="001603A2">
        <w:rPr>
          <w:i/>
        </w:rPr>
        <w:t>.</w:t>
      </w:r>
      <w:r w:rsidR="00F51910" w:rsidRPr="001603A2">
        <w:rPr>
          <w:i/>
        </w:rPr>
        <w:t xml:space="preserve"> </w:t>
      </w:r>
      <w:r w:rsidRPr="001603A2">
        <w:rPr>
          <w:i/>
        </w:rPr>
        <w:t xml:space="preserve">When your children </w:t>
      </w:r>
      <w:r w:rsidR="00F51910" w:rsidRPr="001603A2">
        <w:rPr>
          <w:i/>
        </w:rPr>
        <w:t>are four or five</w:t>
      </w:r>
      <w:r w:rsidRPr="001603A2">
        <w:rPr>
          <w:i/>
        </w:rPr>
        <w:t>,</w:t>
      </w:r>
      <w:r w:rsidR="00F51910" w:rsidRPr="001603A2">
        <w:rPr>
          <w:i/>
        </w:rPr>
        <w:t xml:space="preserve"> everything will be fine</w:t>
      </w:r>
      <w:r w:rsidR="0031565E" w:rsidRPr="001603A2">
        <w:rPr>
          <w:i/>
        </w:rPr>
        <w:t>. B</w:t>
      </w:r>
      <w:r w:rsidR="00F51910" w:rsidRPr="001603A2">
        <w:rPr>
          <w:i/>
        </w:rPr>
        <w:t>ut when those children are eighteen and nineteen</w:t>
      </w:r>
      <w:r w:rsidR="0031565E" w:rsidRPr="001603A2">
        <w:rPr>
          <w:i/>
        </w:rPr>
        <w:t>,</w:t>
      </w:r>
      <w:r w:rsidR="00F51910" w:rsidRPr="001603A2">
        <w:rPr>
          <w:i/>
        </w:rPr>
        <w:t xml:space="preserve"> they have to be in a dynamic relationship where they are giving in a costly way to other people besides a few of their friends</w:t>
      </w:r>
      <w:r w:rsidR="0031565E" w:rsidRPr="001603A2">
        <w:rPr>
          <w:i/>
        </w:rPr>
        <w:t>,</w:t>
      </w:r>
      <w:r w:rsidR="00F51910" w:rsidRPr="001603A2">
        <w:rPr>
          <w:i/>
        </w:rPr>
        <w:t xml:space="preserve"> or they will not be spiritually strong and stable. They have to be receiving from people besides their three or four friends</w:t>
      </w:r>
      <w:r w:rsidR="0031565E" w:rsidRPr="001603A2">
        <w:rPr>
          <w:i/>
        </w:rPr>
        <w:t>,</w:t>
      </w:r>
      <w:r w:rsidR="00F51910" w:rsidRPr="001603A2">
        <w:rPr>
          <w:i/>
        </w:rPr>
        <w:t xml:space="preserve"> or they will not have the love of God in the full way God wants. Then a few years will go by</w:t>
      </w:r>
      <w:r w:rsidR="0031565E" w:rsidRPr="001603A2">
        <w:rPr>
          <w:i/>
        </w:rPr>
        <w:t>,</w:t>
      </w:r>
      <w:r w:rsidR="00F51910" w:rsidRPr="001603A2">
        <w:rPr>
          <w:i/>
        </w:rPr>
        <w:t xml:space="preserve"> and they will be twenty-five, they will be thirty-five, they will be forty-five, </w:t>
      </w:r>
      <w:r w:rsidR="0031565E" w:rsidRPr="001603A2">
        <w:rPr>
          <w:i/>
        </w:rPr>
        <w:t xml:space="preserve">and </w:t>
      </w:r>
      <w:r w:rsidR="00F51910" w:rsidRPr="001603A2">
        <w:rPr>
          <w:i/>
        </w:rPr>
        <w:t>they will not be equipped to stand if they do not grasp what the Church is. So I want to send our young folks back home with a revelation of the beauty of Jesus and the glory of His spiritual family.</w:t>
      </w:r>
    </w:p>
    <w:p w14:paraId="597F6AFB" w14:textId="2CBC433E" w:rsidR="00F51910" w:rsidRPr="00C253AD" w:rsidRDefault="00F51910" w:rsidP="0010557F">
      <w:pPr>
        <w:pStyle w:val="bodytext"/>
        <w:rPr>
          <w:i/>
        </w:rPr>
      </w:pPr>
      <w:r w:rsidRPr="00C253AD">
        <w:rPr>
          <w:i/>
        </w:rPr>
        <w:t>Amen and amen, let's stand. I want to</w:t>
      </w:r>
      <w:r w:rsidR="0031565E" w:rsidRPr="00C253AD">
        <w:rPr>
          <w:i/>
        </w:rPr>
        <w:t xml:space="preserve"> encourage you to do two things. First, to say “Y</w:t>
      </w:r>
      <w:r w:rsidRPr="00C253AD">
        <w:rPr>
          <w:i/>
        </w:rPr>
        <w:t>es</w:t>
      </w:r>
      <w:r w:rsidR="0031565E" w:rsidRPr="00C253AD">
        <w:rPr>
          <w:i/>
        </w:rPr>
        <w:t>,</w:t>
      </w:r>
      <w:r w:rsidRPr="00C253AD">
        <w:rPr>
          <w:i/>
        </w:rPr>
        <w:t xml:space="preserve"> Lord</w:t>
      </w:r>
      <w:r w:rsidR="0031565E" w:rsidRPr="00C253AD">
        <w:rPr>
          <w:i/>
        </w:rPr>
        <w:t>”</w:t>
      </w:r>
      <w:r w:rsidRPr="00C253AD">
        <w:rPr>
          <w:i/>
        </w:rPr>
        <w:t xml:space="preserve"> to this pastoral calling on every single person's life by virtue of t</w:t>
      </w:r>
      <w:r w:rsidR="0031565E" w:rsidRPr="00C253AD">
        <w:rPr>
          <w:i/>
        </w:rPr>
        <w:t>he command to love one another—</w:t>
      </w:r>
      <w:r w:rsidRPr="00C253AD">
        <w:rPr>
          <w:i/>
        </w:rPr>
        <w:t>that is a pastoral calling. You say</w:t>
      </w:r>
      <w:r w:rsidR="0031565E" w:rsidRPr="00C253AD">
        <w:rPr>
          <w:i/>
        </w:rPr>
        <w:t>, “O</w:t>
      </w:r>
      <w:r w:rsidRPr="00C253AD">
        <w:rPr>
          <w:i/>
        </w:rPr>
        <w:t>kay, it is more than us four and no</w:t>
      </w:r>
      <w:r w:rsidR="0031565E" w:rsidRPr="00C253AD">
        <w:rPr>
          <w:i/>
        </w:rPr>
        <w:t xml:space="preserve"> more and a few of our friends—</w:t>
      </w:r>
      <w:r w:rsidRPr="00C253AD">
        <w:rPr>
          <w:i/>
        </w:rPr>
        <w:t>I am actually going to take responsibility for some people i</w:t>
      </w:r>
      <w:r w:rsidR="0031565E" w:rsidRPr="00C253AD">
        <w:rPr>
          <w:i/>
        </w:rPr>
        <w:t>n my neighborhood, on my campus. O</w:t>
      </w:r>
      <w:r w:rsidRPr="00C253AD">
        <w:rPr>
          <w:i/>
        </w:rPr>
        <w:t>kay</w:t>
      </w:r>
      <w:r w:rsidR="00C253AD" w:rsidRPr="00C253AD">
        <w:rPr>
          <w:i/>
        </w:rPr>
        <w:t>,</w:t>
      </w:r>
      <w:r w:rsidRPr="00C253AD">
        <w:rPr>
          <w:i/>
        </w:rPr>
        <w:t xml:space="preserve"> I have got a mind to do that.</w:t>
      </w:r>
      <w:r w:rsidR="0031565E" w:rsidRPr="00C253AD">
        <w:rPr>
          <w:i/>
        </w:rPr>
        <w:t>”</w:t>
      </w:r>
      <w:r w:rsidRPr="00C253AD">
        <w:rPr>
          <w:i/>
        </w:rPr>
        <w:t xml:space="preserve"> I want all of you to say yes to the Lord to that in just a moment</w:t>
      </w:r>
      <w:r w:rsidR="00C253AD" w:rsidRPr="00C253AD">
        <w:rPr>
          <w:i/>
        </w:rPr>
        <w:t>,</w:t>
      </w:r>
      <w:r w:rsidRPr="00C253AD">
        <w:rPr>
          <w:i/>
        </w:rPr>
        <w:t xml:space="preserve"> if you want to</w:t>
      </w:r>
      <w:proofErr w:type="gramStart"/>
      <w:r w:rsidR="00C253AD" w:rsidRPr="00C253AD">
        <w:rPr>
          <w:i/>
        </w:rPr>
        <w:t>;</w:t>
      </w:r>
      <w:proofErr w:type="gramEnd"/>
      <w:r w:rsidRPr="00C253AD">
        <w:rPr>
          <w:i/>
        </w:rPr>
        <w:t xml:space="preserve"> it is biblical. </w:t>
      </w:r>
    </w:p>
    <w:p w14:paraId="1D7C567D" w14:textId="38DE6964" w:rsidR="00F51910" w:rsidRPr="00C253AD" w:rsidRDefault="0031565E" w:rsidP="0010557F">
      <w:pPr>
        <w:pStyle w:val="bodytext"/>
        <w:rPr>
          <w:i/>
          <w:lang w:eastAsia="en-US"/>
        </w:rPr>
      </w:pPr>
      <w:r w:rsidRPr="00C253AD">
        <w:rPr>
          <w:i/>
        </w:rPr>
        <w:t xml:space="preserve">Second, the young people—I encourage you to </w:t>
      </w:r>
      <w:r w:rsidR="00F51910" w:rsidRPr="00C253AD">
        <w:rPr>
          <w:i/>
        </w:rPr>
        <w:t>determine</w:t>
      </w:r>
      <w:r w:rsidRPr="00C253AD">
        <w:rPr>
          <w:i/>
        </w:rPr>
        <w:t>,</w:t>
      </w:r>
      <w:r w:rsidR="00F51910" w:rsidRPr="00C253AD">
        <w:rPr>
          <w:i/>
        </w:rPr>
        <w:t xml:space="preserve"> </w:t>
      </w:r>
      <w:r w:rsidRPr="00C253AD">
        <w:rPr>
          <w:i/>
        </w:rPr>
        <w:t>“</w:t>
      </w:r>
      <w:r w:rsidR="00F51910" w:rsidRPr="00C253AD">
        <w:rPr>
          <w:i/>
        </w:rPr>
        <w:t>I am going to raise my family and build my family in the context of the Church.</w:t>
      </w:r>
      <w:r w:rsidRPr="00C253AD">
        <w:rPr>
          <w:i/>
        </w:rPr>
        <w:t>”</w:t>
      </w:r>
      <w:r w:rsidR="00F51910" w:rsidRPr="00C253AD">
        <w:rPr>
          <w:i/>
        </w:rPr>
        <w:t xml:space="preserve"> I know it is not popular now</w:t>
      </w:r>
      <w:r w:rsidRPr="00C253AD">
        <w:rPr>
          <w:i/>
        </w:rPr>
        <w:t>,</w:t>
      </w:r>
      <w:r w:rsidR="00F51910" w:rsidRPr="00C253AD">
        <w:rPr>
          <w:i/>
        </w:rPr>
        <w:t xml:space="preserve"> but it is going to have a comeback in a fierce way</w:t>
      </w:r>
      <w:r w:rsidRPr="00C253AD">
        <w:rPr>
          <w:i/>
        </w:rPr>
        <w:t>,</w:t>
      </w:r>
      <w:r w:rsidR="00F51910" w:rsidRPr="00C253AD">
        <w:rPr>
          <w:i/>
        </w:rPr>
        <w:t xml:space="preserve"> and it is going to come back soon</w:t>
      </w:r>
      <w:r w:rsidRPr="00C253AD">
        <w:rPr>
          <w:i/>
        </w:rPr>
        <w:t>.</w:t>
      </w:r>
      <w:r w:rsidR="00F51910" w:rsidRPr="00C253AD">
        <w:rPr>
          <w:i/>
        </w:rPr>
        <w:t xml:space="preserve"> </w:t>
      </w:r>
      <w:r w:rsidRPr="00C253AD">
        <w:rPr>
          <w:i/>
        </w:rPr>
        <w:t>Y</w:t>
      </w:r>
      <w:r w:rsidR="00F51910" w:rsidRPr="00C253AD">
        <w:rPr>
          <w:i/>
        </w:rPr>
        <w:t>ou are saying in your heart</w:t>
      </w:r>
      <w:r w:rsidRPr="00C253AD">
        <w:rPr>
          <w:i/>
        </w:rPr>
        <w:t>,</w:t>
      </w:r>
      <w:r w:rsidR="00F51910" w:rsidRPr="00C253AD">
        <w:rPr>
          <w:i/>
        </w:rPr>
        <w:t xml:space="preserve"> </w:t>
      </w:r>
      <w:r w:rsidRPr="00C253AD">
        <w:rPr>
          <w:i/>
        </w:rPr>
        <w:t>“</w:t>
      </w:r>
      <w:r w:rsidR="00F51910" w:rsidRPr="00C253AD">
        <w:rPr>
          <w:i/>
        </w:rPr>
        <w:t>I am going to do what Jesus said.</w:t>
      </w:r>
      <w:r w:rsidRPr="00C253AD">
        <w:rPr>
          <w:i/>
        </w:rPr>
        <w:t>” Okay,</w:t>
      </w:r>
      <w:r w:rsidR="00F51910" w:rsidRPr="00C253AD">
        <w:rPr>
          <w:i/>
        </w:rPr>
        <w:t xml:space="preserve"> I am going to lead you in prayer.</w:t>
      </w:r>
      <w:bookmarkStart w:id="13" w:name="BegMark"/>
      <w:bookmarkEnd w:id="6"/>
      <w:bookmarkEnd w:id="7"/>
      <w:bookmarkEnd w:id="8"/>
      <w:bookmarkEnd w:id="9"/>
      <w:bookmarkEnd w:id="13"/>
    </w:p>
    <w:sectPr w:rsidR="00F51910" w:rsidRPr="00C253AD" w:rsidSect="00250D2E">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44D3B" w14:textId="77777777" w:rsidR="002B5BFE" w:rsidRDefault="002B5BFE">
      <w:r>
        <w:separator/>
      </w:r>
    </w:p>
    <w:p w14:paraId="6423A4BA" w14:textId="77777777" w:rsidR="002B5BFE" w:rsidRDefault="002B5BFE"/>
  </w:endnote>
  <w:endnote w:type="continuationSeparator" w:id="0">
    <w:p w14:paraId="526A4FED" w14:textId="77777777" w:rsidR="002B5BFE" w:rsidRDefault="002B5BFE">
      <w:r>
        <w:continuationSeparator/>
      </w:r>
    </w:p>
    <w:p w14:paraId="53890FF6" w14:textId="77777777" w:rsidR="002B5BFE" w:rsidRDefault="002B5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Weiss Std">
    <w:charset w:val="00"/>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3978D" w14:textId="2DD50EDD" w:rsidR="002B5BFE" w:rsidRPr="00A51697" w:rsidRDefault="002B5BFE" w:rsidP="00A91AF9">
    <w:pPr>
      <w:pBdr>
        <w:top w:val="single" w:sz="4" w:space="1" w:color="auto"/>
      </w:pBdr>
      <w:jc w:val="center"/>
      <w:rPr>
        <w:rFonts w:ascii="Times New Roman" w:hAnsi="Times New Roman"/>
        <w:b/>
        <w:i/>
        <w:sz w:val="28"/>
      </w:rPr>
    </w:pPr>
    <w:r w:rsidRPr="00A51697">
      <w:rPr>
        <w:rFonts w:ascii="Times New Roman" w:hAnsi="Times New Roman"/>
        <w:b/>
        <w:i/>
        <w:sz w:val="28"/>
      </w:rPr>
      <w:t>International House of Prayer of Kansas City</w:t>
    </w:r>
    <w:r>
      <w:rPr>
        <w:rFonts w:ascii="Times New Roman" w:hAnsi="Times New Roman"/>
        <w:b/>
        <w:i/>
        <w:sz w:val="28"/>
      </w:rPr>
      <w:t xml:space="preserve"> </w:t>
    </w:r>
    <w:hyperlink r:id="rId1" w:history="1">
      <w:r w:rsidRPr="00A51697">
        <w:rPr>
          <w:rStyle w:val="Hyperlink"/>
          <w:rFonts w:ascii="Times New Roman" w:hAnsi="Times New Roman"/>
          <w:b/>
          <w:i/>
          <w:color w:val="auto"/>
          <w:sz w:val="28"/>
          <w:u w:val="none"/>
        </w:rPr>
        <w:t>ihopkc.org</w:t>
      </w:r>
    </w:hyperlink>
  </w:p>
  <w:p w14:paraId="4A19F216" w14:textId="06020102" w:rsidR="002B5BFE" w:rsidRPr="00A51697" w:rsidRDefault="002B5BFE" w:rsidP="00A91AF9">
    <w:pPr>
      <w:pStyle w:val="Footer"/>
      <w:jc w:val="center"/>
      <w:rPr>
        <w:rFonts w:ascii="Times New Roman" w:hAnsi="Times New Roman"/>
      </w:rPr>
    </w:pPr>
    <w:r w:rsidRPr="00A51697">
      <w:rPr>
        <w:rFonts w:ascii="Times New Roman" w:hAnsi="Times New Roman"/>
        <w:b/>
        <w:i/>
      </w:rPr>
      <w:t>Free Teaching Library</w:t>
    </w:r>
    <w:r>
      <w:rPr>
        <w:rFonts w:ascii="Times New Roman" w:hAnsi="Times New Roman"/>
        <w:b/>
        <w:i/>
      </w:rPr>
      <w:t xml:space="preserve"> </w:t>
    </w:r>
    <w:hyperlink r:id="rId2" w:history="1">
      <w:r>
        <w:rPr>
          <w:rStyle w:val="Hyperlink"/>
          <w:rFonts w:ascii="Times New Roman" w:hAnsi="Times New Roman"/>
          <w:b/>
          <w:i/>
          <w:color w:val="auto"/>
          <w:u w:val="none"/>
        </w:rPr>
        <w:t>mikeb</w:t>
      </w:r>
      <w:r w:rsidRPr="00A51697">
        <w:rPr>
          <w:rStyle w:val="Hyperlink"/>
          <w:rFonts w:ascii="Times New Roman" w:hAnsi="Times New Roman"/>
          <w:b/>
          <w:i/>
          <w:color w:val="auto"/>
          <w:u w:val="none"/>
        </w:rPr>
        <w:t>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0A0E7" w14:textId="50454CBB" w:rsidR="002B5BFE" w:rsidRPr="00A51697" w:rsidRDefault="002B5BFE" w:rsidP="00A91AF9">
    <w:pPr>
      <w:pBdr>
        <w:top w:val="single" w:sz="4" w:space="1" w:color="auto"/>
      </w:pBdr>
      <w:jc w:val="center"/>
      <w:rPr>
        <w:rFonts w:ascii="Times New Roman" w:hAnsi="Times New Roman"/>
        <w:b/>
        <w:i/>
        <w:sz w:val="28"/>
      </w:rPr>
    </w:pPr>
    <w:r w:rsidRPr="00A51697">
      <w:rPr>
        <w:rFonts w:ascii="Times New Roman" w:hAnsi="Times New Roman"/>
        <w:b/>
        <w:i/>
        <w:sz w:val="28"/>
      </w:rPr>
      <w:t>International House of Prayer of Kansas City</w:t>
    </w:r>
    <w:r>
      <w:rPr>
        <w:rFonts w:ascii="Times New Roman" w:hAnsi="Times New Roman"/>
        <w:b/>
        <w:i/>
        <w:sz w:val="28"/>
      </w:rPr>
      <w:t xml:space="preserve"> </w:t>
    </w:r>
    <w:hyperlink r:id="rId1" w:history="1">
      <w:r w:rsidRPr="00A51697">
        <w:rPr>
          <w:rStyle w:val="Hyperlink"/>
          <w:rFonts w:ascii="Times New Roman" w:hAnsi="Times New Roman"/>
          <w:b/>
          <w:i/>
          <w:color w:val="auto"/>
          <w:sz w:val="28"/>
          <w:u w:val="none"/>
        </w:rPr>
        <w:t>ihopkc.org</w:t>
      </w:r>
    </w:hyperlink>
  </w:p>
  <w:p w14:paraId="2CE98986" w14:textId="6FB8D48B" w:rsidR="002B5BFE" w:rsidRPr="00A51697" w:rsidRDefault="002B5BFE" w:rsidP="00A91AF9">
    <w:pPr>
      <w:pBdr>
        <w:top w:val="single" w:sz="4" w:space="1" w:color="auto"/>
      </w:pBdr>
      <w:jc w:val="center"/>
      <w:rPr>
        <w:rFonts w:ascii="Times New Roman" w:hAnsi="Times New Roman"/>
        <w:b/>
        <w:i/>
      </w:rPr>
    </w:pPr>
    <w:r w:rsidRPr="00A51697">
      <w:rPr>
        <w:rFonts w:ascii="Times New Roman" w:hAnsi="Times New Roman"/>
        <w:b/>
        <w:i/>
      </w:rPr>
      <w:t>Free Teaching Library</w:t>
    </w:r>
    <w:r>
      <w:rPr>
        <w:rFonts w:ascii="Times New Roman" w:hAnsi="Times New Roman"/>
        <w:b/>
        <w:i/>
      </w:rPr>
      <w:t xml:space="preserve"> </w:t>
    </w:r>
    <w:hyperlink r:id="rId2" w:history="1">
      <w:r>
        <w:rPr>
          <w:rStyle w:val="Hyperlink"/>
          <w:rFonts w:ascii="Times New Roman" w:hAnsi="Times New Roman"/>
          <w:b/>
          <w:i/>
          <w:color w:val="auto"/>
          <w:u w:val="none"/>
        </w:rPr>
        <w:t>mikeb</w:t>
      </w:r>
      <w:r w:rsidRPr="00A51697">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EC58A" w14:textId="77777777" w:rsidR="002B5BFE" w:rsidRDefault="002B5BFE">
      <w:r>
        <w:separator/>
      </w:r>
    </w:p>
    <w:p w14:paraId="3FBD0797" w14:textId="77777777" w:rsidR="002B5BFE" w:rsidRDefault="002B5BFE"/>
  </w:footnote>
  <w:footnote w:type="continuationSeparator" w:id="0">
    <w:p w14:paraId="0BB406BF" w14:textId="77777777" w:rsidR="002B5BFE" w:rsidRDefault="002B5BFE">
      <w:r>
        <w:continuationSeparator/>
      </w:r>
    </w:p>
    <w:p w14:paraId="1473916D" w14:textId="77777777" w:rsidR="002B5BFE" w:rsidRDefault="002B5BF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0A8BB" w14:textId="77777777" w:rsidR="002B5BFE" w:rsidRDefault="002B5BFE">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1805FDA8" w14:textId="77777777" w:rsidR="002B5BFE" w:rsidRDefault="002B5BFE">
    <w:pPr>
      <w:ind w:right="360"/>
    </w:pPr>
  </w:p>
  <w:p w14:paraId="38E0C2D7" w14:textId="77777777" w:rsidR="002B5BFE" w:rsidRDefault="002B5BF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AEDAC" w14:textId="77777777" w:rsidR="002B5BFE" w:rsidRPr="00773986" w:rsidRDefault="002B5BFE" w:rsidP="00773986">
    <w:pPr>
      <w:rPr>
        <w:rFonts w:ascii="Times New Roman" w:hAnsi="Times New Roman"/>
        <w:b/>
        <w:i/>
        <w:smallCaps/>
      </w:rPr>
    </w:pPr>
    <w:r w:rsidRPr="00773986">
      <w:rPr>
        <w:rFonts w:ascii="Times New Roman" w:hAnsi="Times New Roman"/>
        <w:b/>
        <w:i/>
      </w:rPr>
      <w:t xml:space="preserve">Abiding in Love: Experiencing the Heart of God </w:t>
    </w:r>
    <w:r w:rsidRPr="00773986">
      <w:rPr>
        <w:rFonts w:ascii="Times New Roman" w:hAnsi="Times New Roman"/>
        <w:b/>
        <w:i/>
        <w:smallCaps/>
      </w:rPr>
      <w:t xml:space="preserve">– </w:t>
    </w:r>
    <w:r w:rsidRPr="00773986">
      <w:rPr>
        <w:rFonts w:ascii="Times New Roman" w:hAnsi="Times New Roman"/>
        <w:b/>
        <w:bCs/>
        <w:i/>
        <w:iCs/>
      </w:rPr>
      <w:t xml:space="preserve">Mike </w:t>
    </w:r>
    <w:proofErr w:type="spellStart"/>
    <w:r w:rsidRPr="00773986">
      <w:rPr>
        <w:rFonts w:ascii="Times New Roman" w:hAnsi="Times New Roman"/>
        <w:b/>
        <w:bCs/>
        <w:i/>
        <w:iCs/>
      </w:rPr>
      <w:t>Bickle</w:t>
    </w:r>
    <w:proofErr w:type="spellEnd"/>
  </w:p>
  <w:p w14:paraId="189CD919" w14:textId="77777777" w:rsidR="002B5BFE" w:rsidRPr="00773986" w:rsidRDefault="002B5BFE" w:rsidP="00A26E79">
    <w:pPr>
      <w:pBdr>
        <w:bottom w:val="single" w:sz="4" w:space="1" w:color="auto"/>
      </w:pBdr>
      <w:tabs>
        <w:tab w:val="right" w:pos="10800"/>
      </w:tabs>
      <w:rPr>
        <w:rFonts w:ascii="Times New Roman" w:hAnsi="Times New Roman"/>
        <w:b/>
        <w:i/>
        <w:sz w:val="20"/>
        <w:szCs w:val="20"/>
      </w:rPr>
    </w:pPr>
    <w:r>
      <w:rPr>
        <w:rFonts w:ascii="Times New Roman" w:hAnsi="Times New Roman"/>
        <w:b/>
        <w:i/>
        <w:sz w:val="20"/>
        <w:szCs w:val="20"/>
      </w:rPr>
      <w:t>Session 7 Loving Others: God’</w:t>
    </w:r>
    <w:r w:rsidRPr="00507959">
      <w:rPr>
        <w:rFonts w:ascii="Times New Roman" w:hAnsi="Times New Roman"/>
        <w:b/>
        <w:i/>
        <w:sz w:val="20"/>
        <w:szCs w:val="20"/>
      </w:rPr>
      <w:t xml:space="preserve">s Primary Plan </w:t>
    </w:r>
    <w:r>
      <w:rPr>
        <w:rFonts w:ascii="Times New Roman" w:hAnsi="Times New Roman"/>
        <w:b/>
        <w:i/>
        <w:sz w:val="20"/>
        <w:szCs w:val="20"/>
      </w:rPr>
      <w:t>I</w:t>
    </w:r>
    <w:r w:rsidRPr="00507959">
      <w:rPr>
        <w:rFonts w:ascii="Times New Roman" w:hAnsi="Times New Roman"/>
        <w:b/>
        <w:i/>
        <w:sz w:val="20"/>
        <w:szCs w:val="20"/>
      </w:rPr>
      <w:t>s the Local Church</w:t>
    </w:r>
    <w:r>
      <w:rPr>
        <w:rFonts w:ascii="Times New Roman" w:hAnsi="Times New Roman"/>
        <w:b/>
        <w:i/>
        <w:sz w:val="20"/>
        <w:szCs w:val="20"/>
      </w:rPr>
      <w:tab/>
    </w:r>
    <w:r w:rsidRPr="00773986">
      <w:rPr>
        <w:rFonts w:ascii="Times New Roman" w:hAnsi="Times New Roman"/>
        <w:b/>
        <w:bCs/>
        <w:i/>
        <w:iCs/>
        <w:sz w:val="20"/>
      </w:rPr>
      <w:t>Page</w:t>
    </w:r>
    <w:r w:rsidRPr="00773986">
      <w:rPr>
        <w:rFonts w:ascii="Times New Roman" w:hAnsi="Times New Roman"/>
        <w:b/>
        <w:i/>
        <w:smallCaps/>
        <w:sz w:val="20"/>
      </w:rPr>
      <w:t xml:space="preserve"> </w:t>
    </w:r>
    <w:r w:rsidRPr="00773986">
      <w:rPr>
        <w:rStyle w:val="PageNumber"/>
        <w:rFonts w:ascii="Times New Roman" w:hAnsi="Times New Roman"/>
        <w:b/>
        <w:i/>
        <w:sz w:val="20"/>
      </w:rPr>
      <w:fldChar w:fldCharType="begin"/>
    </w:r>
    <w:r w:rsidRPr="00773986">
      <w:rPr>
        <w:rStyle w:val="PageNumber"/>
        <w:rFonts w:ascii="Times New Roman" w:hAnsi="Times New Roman"/>
        <w:b/>
        <w:i/>
        <w:sz w:val="20"/>
      </w:rPr>
      <w:instrText xml:space="preserve"> PAGE </w:instrText>
    </w:r>
    <w:r w:rsidRPr="00773986">
      <w:rPr>
        <w:rStyle w:val="PageNumber"/>
        <w:rFonts w:ascii="Times New Roman" w:hAnsi="Times New Roman"/>
        <w:b/>
        <w:i/>
        <w:sz w:val="20"/>
      </w:rPr>
      <w:fldChar w:fldCharType="separate"/>
    </w:r>
    <w:r w:rsidR="00250D2E">
      <w:rPr>
        <w:rStyle w:val="PageNumber"/>
        <w:rFonts w:ascii="Times New Roman" w:hAnsi="Times New Roman"/>
        <w:b/>
        <w:i/>
        <w:noProof/>
        <w:sz w:val="20"/>
      </w:rPr>
      <w:t>10</w:t>
    </w:r>
    <w:r w:rsidRPr="00773986">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6228C" w14:textId="77777777" w:rsidR="002B5BFE" w:rsidRDefault="002B5BFE" w:rsidP="009C2F8D">
    <w:pPr>
      <w:pBdr>
        <w:bottom w:val="single" w:sz="4" w:space="1" w:color="auto"/>
      </w:pBdr>
      <w:rPr>
        <w:rFonts w:ascii="Times New Roman" w:hAnsi="Times New Roman"/>
        <w:b/>
        <w:i/>
        <w:smallCaps/>
        <w:sz w:val="28"/>
        <w:szCs w:val="28"/>
      </w:rPr>
    </w:pPr>
    <w:r>
      <w:rPr>
        <w:rFonts w:ascii="Times New Roman" w:hAnsi="Times New Roman"/>
        <w:b/>
        <w:i/>
        <w:smallCaps/>
        <w:sz w:val="36"/>
      </w:rPr>
      <w:t>International House of Prayer</w:t>
    </w:r>
    <w:r w:rsidRPr="00820A38">
      <w:rPr>
        <w:rFonts w:ascii="Times New Roman" w:hAnsi="Times New Roman"/>
        <w:b/>
        <w:i/>
        <w:smallCaps/>
        <w:sz w:val="36"/>
      </w:rPr>
      <w:t xml:space="preserve"> </w:t>
    </w:r>
    <w:r w:rsidRPr="00820A38">
      <w:rPr>
        <w:rFonts w:ascii="Times New Roman" w:hAnsi="Times New Roman"/>
        <w:b/>
        <w:i/>
        <w:smallCaps/>
        <w:sz w:val="28"/>
        <w:szCs w:val="28"/>
      </w:rPr>
      <w:t xml:space="preserve">– Mike </w:t>
    </w:r>
    <w:proofErr w:type="spellStart"/>
    <w:r w:rsidRPr="00820A38">
      <w:rPr>
        <w:rFonts w:ascii="Times New Roman" w:hAnsi="Times New Roman"/>
        <w:b/>
        <w:i/>
        <w:smallCaps/>
        <w:sz w:val="28"/>
        <w:szCs w:val="28"/>
      </w:rPr>
      <w:t>Bickle</w:t>
    </w:r>
    <w:proofErr w:type="spellEnd"/>
  </w:p>
  <w:p w14:paraId="789815BF" w14:textId="77777777" w:rsidR="002B5BFE" w:rsidRPr="00820A38" w:rsidRDefault="002B5BFE" w:rsidP="001E6E18">
    <w:pPr>
      <w:pBdr>
        <w:bottom w:val="single" w:sz="4" w:space="1" w:color="auto"/>
      </w:pBdr>
      <w:rPr>
        <w:rFonts w:ascii="Times New Roman" w:hAnsi="Times New Roman"/>
        <w:b/>
        <w:i/>
        <w:smallCaps/>
      </w:rPr>
    </w:pPr>
    <w:r w:rsidRPr="00820A38">
      <w:rPr>
        <w:rFonts w:ascii="Times New Roman" w:hAnsi="Times New Roman"/>
        <w:b/>
        <w:i/>
      </w:rPr>
      <w:t>Abiding in Love</w:t>
    </w:r>
    <w:r>
      <w:rPr>
        <w:rFonts w:ascii="Times New Roman" w:hAnsi="Times New Roman"/>
        <w:b/>
        <w:i/>
      </w:rPr>
      <w:t>: Experiencing the Heart of God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start w:val="1"/>
      <w:numFmt w:val="bullet"/>
      <w:lvlText w:val="•"/>
      <w:lvlJc w:val="left"/>
      <w:pPr>
        <w:tabs>
          <w:tab w:val="num" w:pos="180"/>
        </w:tabs>
        <w:ind w:left="18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1">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0000007"/>
    <w:multiLevelType w:val="multilevel"/>
    <w:tmpl w:val="894EE879"/>
    <w:lvl w:ilvl="0">
      <w:start w:val="3"/>
      <w:numFmt w:val="upperRoman"/>
      <w:lvlText w:val="%1."/>
      <w:lvlJc w:val="left"/>
      <w:pPr>
        <w:tabs>
          <w:tab w:val="num" w:pos="720"/>
        </w:tabs>
        <w:ind w:left="720"/>
      </w:pPr>
      <w:rPr>
        <w:rFonts w:ascii="Times New Roman Bold" w:eastAsia="?????? Pro W3" w:hAnsi="Times New Roman Bold" w:cs="Times New Roman" w:hint="default"/>
        <w:caps/>
        <w:color w:val="000000"/>
        <w:position w:val="0"/>
        <w:sz w:val="24"/>
      </w:rPr>
    </w:lvl>
    <w:lvl w:ilvl="1">
      <w:start w:val="1"/>
      <w:numFmt w:val="upperLetter"/>
      <w:lvlText w:val="%2."/>
      <w:lvlJc w:val="left"/>
      <w:pPr>
        <w:tabs>
          <w:tab w:val="num" w:pos="720"/>
        </w:tabs>
        <w:ind w:left="720" w:firstLine="720"/>
      </w:pPr>
      <w:rPr>
        <w:rFonts w:ascii="Times New Roman" w:eastAsia="?????? Pro W3" w:hAnsi="Times New Roman" w:cs="Times New Roman" w:hint="default"/>
        <w:caps w:val="0"/>
        <w:smallCaps w:val="0"/>
        <w:strike w:val="0"/>
        <w:dstrike w:val="0"/>
        <w:color w:val="000000"/>
        <w:position w:val="0"/>
        <w:sz w:val="24"/>
        <w:vertAlign w:val="baseline"/>
      </w:rPr>
    </w:lvl>
    <w:lvl w:ilvl="2">
      <w:start w:val="11"/>
      <w:numFmt w:val="bullet"/>
      <w:lvlText w:val=""/>
      <w:lvlJc w:val="left"/>
      <w:pPr>
        <w:tabs>
          <w:tab w:val="num" w:pos="720"/>
        </w:tabs>
        <w:ind w:left="720"/>
      </w:pPr>
      <w:rPr>
        <w:rFonts w:hint="default"/>
        <w:color w:val="000000"/>
        <w:position w:val="0"/>
      </w:rPr>
    </w:lvl>
    <w:lvl w:ilvl="3">
      <w:start w:val="1"/>
      <w:numFmt w:val="lowerLetter"/>
      <w:lvlText w:val="%4."/>
      <w:lvlJc w:val="left"/>
      <w:pPr>
        <w:tabs>
          <w:tab w:val="num" w:pos="360"/>
        </w:tabs>
        <w:ind w:left="360" w:firstLine="2160"/>
      </w:pPr>
      <w:rPr>
        <w:rFonts w:cs="Times New Roman" w:hint="default"/>
        <w:color w:val="000000"/>
        <w:position w:val="0"/>
      </w:rPr>
    </w:lvl>
    <w:lvl w:ilvl="4">
      <w:start w:val="1"/>
      <w:numFmt w:val="decimal"/>
      <w:isLgl/>
      <w:suff w:val="nothing"/>
      <w:lvlText w:val="(%5)"/>
      <w:lvlJc w:val="left"/>
      <w:pPr>
        <w:ind w:firstLine="2880"/>
      </w:pPr>
      <w:rPr>
        <w:rFonts w:cs="Times New Roman" w:hint="default"/>
        <w:color w:val="000000"/>
        <w:position w:val="0"/>
      </w:rPr>
    </w:lvl>
    <w:lvl w:ilvl="5">
      <w:start w:val="1"/>
      <w:numFmt w:val="lowerLetter"/>
      <w:suff w:val="nothing"/>
      <w:lvlText w:val="(%6)"/>
      <w:lvlJc w:val="left"/>
      <w:pPr>
        <w:ind w:firstLine="3600"/>
      </w:pPr>
      <w:rPr>
        <w:rFonts w:cs="Times New Roman" w:hint="default"/>
        <w:color w:val="000000"/>
        <w:position w:val="0"/>
      </w:rPr>
    </w:lvl>
    <w:lvl w:ilvl="6">
      <w:start w:val="1"/>
      <w:numFmt w:val="lowerRoman"/>
      <w:suff w:val="nothing"/>
      <w:lvlText w:val="(%7)"/>
      <w:lvlJc w:val="left"/>
      <w:pPr>
        <w:ind w:firstLine="4320"/>
      </w:pPr>
      <w:rPr>
        <w:rFonts w:cs="Times New Roman" w:hint="default"/>
        <w:color w:val="000000"/>
        <w:position w:val="0"/>
      </w:rPr>
    </w:lvl>
    <w:lvl w:ilvl="7">
      <w:start w:val="1"/>
      <w:numFmt w:val="lowerLetter"/>
      <w:suff w:val="nothing"/>
      <w:lvlText w:val="(%8)"/>
      <w:lvlJc w:val="left"/>
      <w:pPr>
        <w:ind w:firstLine="5040"/>
      </w:pPr>
      <w:rPr>
        <w:rFonts w:cs="Times New Roman" w:hint="default"/>
        <w:color w:val="000000"/>
        <w:position w:val="0"/>
      </w:rPr>
    </w:lvl>
    <w:lvl w:ilvl="8">
      <w:start w:val="1"/>
      <w:numFmt w:val="lowerRoman"/>
      <w:suff w:val="nothing"/>
      <w:lvlText w:val="(%9)"/>
      <w:lvlJc w:val="left"/>
      <w:pPr>
        <w:ind w:firstLine="5760"/>
      </w:pPr>
      <w:rPr>
        <w:rFonts w:cs="Times New Roman" w:hint="default"/>
        <w:color w:val="000000"/>
        <w:position w:val="0"/>
      </w:rPr>
    </w:lvl>
  </w:abstractNum>
  <w:abstractNum w:abstractNumId="13">
    <w:nsid w:val="00000008"/>
    <w:multiLevelType w:val="multilevel"/>
    <w:tmpl w:val="894EE87A"/>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4B513448"/>
    <w:multiLevelType w:val="multilevel"/>
    <w:tmpl w:val="ED7C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1">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22">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3">
    <w:nsid w:val="7A031CC2"/>
    <w:multiLevelType w:val="multilevel"/>
    <w:tmpl w:val="56FEA442"/>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4">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17"/>
  </w:num>
  <w:num w:numId="3">
    <w:abstractNumId w:val="14"/>
  </w:num>
  <w:num w:numId="4">
    <w:abstractNumId w:val="14"/>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1"/>
  </w:num>
  <w:num w:numId="17">
    <w:abstractNumId w:val="23"/>
  </w:num>
  <w:num w:numId="18">
    <w:abstractNumId w:val="23"/>
  </w:num>
  <w:num w:numId="19">
    <w:abstractNumId w:val="23"/>
  </w:num>
  <w:num w:numId="20">
    <w:abstractNumId w:val="23"/>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 w:numId="33">
    <w:abstractNumId w:val="23"/>
  </w:num>
  <w:num w:numId="34">
    <w:abstractNumId w:val="23"/>
  </w:num>
  <w:num w:numId="35">
    <w:abstractNumId w:val="23"/>
  </w:num>
  <w:num w:numId="36">
    <w:abstractNumId w:val="16"/>
  </w:num>
  <w:num w:numId="37">
    <w:abstractNumId w:val="24"/>
  </w:num>
  <w:num w:numId="38">
    <w:abstractNumId w:val="15"/>
  </w:num>
  <w:num w:numId="39">
    <w:abstractNumId w:val="19"/>
  </w:num>
  <w:num w:numId="40">
    <w:abstractNumId w:val="2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3"/>
  </w:num>
  <w:num w:numId="44">
    <w:abstractNumId w:val="10"/>
  </w:num>
  <w:num w:numId="45">
    <w:abstractNumId w:val="1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51B"/>
    <w:rsid w:val="000001D5"/>
    <w:rsid w:val="00001819"/>
    <w:rsid w:val="000025F6"/>
    <w:rsid w:val="00002DB2"/>
    <w:rsid w:val="0000300C"/>
    <w:rsid w:val="00006F3A"/>
    <w:rsid w:val="00010B5F"/>
    <w:rsid w:val="00011AAF"/>
    <w:rsid w:val="000128C9"/>
    <w:rsid w:val="00013BDF"/>
    <w:rsid w:val="0001412D"/>
    <w:rsid w:val="00014F43"/>
    <w:rsid w:val="00014F9E"/>
    <w:rsid w:val="00015251"/>
    <w:rsid w:val="00016EC4"/>
    <w:rsid w:val="00017D1E"/>
    <w:rsid w:val="00020B09"/>
    <w:rsid w:val="00021732"/>
    <w:rsid w:val="00021C84"/>
    <w:rsid w:val="00022F58"/>
    <w:rsid w:val="000233E9"/>
    <w:rsid w:val="000239A5"/>
    <w:rsid w:val="00023FAD"/>
    <w:rsid w:val="00024E3E"/>
    <w:rsid w:val="00024F9C"/>
    <w:rsid w:val="000278E4"/>
    <w:rsid w:val="00030947"/>
    <w:rsid w:val="00031A35"/>
    <w:rsid w:val="00031C50"/>
    <w:rsid w:val="00032F3E"/>
    <w:rsid w:val="000342B0"/>
    <w:rsid w:val="00037943"/>
    <w:rsid w:val="00037C87"/>
    <w:rsid w:val="0004057C"/>
    <w:rsid w:val="00040E34"/>
    <w:rsid w:val="00040E3B"/>
    <w:rsid w:val="000413FD"/>
    <w:rsid w:val="0004342B"/>
    <w:rsid w:val="00043F01"/>
    <w:rsid w:val="000446A3"/>
    <w:rsid w:val="00045855"/>
    <w:rsid w:val="00045D8D"/>
    <w:rsid w:val="00047F57"/>
    <w:rsid w:val="00047F85"/>
    <w:rsid w:val="000508AE"/>
    <w:rsid w:val="00050943"/>
    <w:rsid w:val="000510B4"/>
    <w:rsid w:val="000525E5"/>
    <w:rsid w:val="000529D5"/>
    <w:rsid w:val="00052AE7"/>
    <w:rsid w:val="000532A0"/>
    <w:rsid w:val="00054E6F"/>
    <w:rsid w:val="000558C6"/>
    <w:rsid w:val="0005680C"/>
    <w:rsid w:val="000572E4"/>
    <w:rsid w:val="00057DC2"/>
    <w:rsid w:val="000601DA"/>
    <w:rsid w:val="000611B5"/>
    <w:rsid w:val="00061FC2"/>
    <w:rsid w:val="0006305F"/>
    <w:rsid w:val="0006316A"/>
    <w:rsid w:val="000635BF"/>
    <w:rsid w:val="00063891"/>
    <w:rsid w:val="000639E1"/>
    <w:rsid w:val="0006444B"/>
    <w:rsid w:val="00064D70"/>
    <w:rsid w:val="00065771"/>
    <w:rsid w:val="000659A3"/>
    <w:rsid w:val="00066F95"/>
    <w:rsid w:val="000677A9"/>
    <w:rsid w:val="000678D2"/>
    <w:rsid w:val="00070DA2"/>
    <w:rsid w:val="0007129A"/>
    <w:rsid w:val="0007148F"/>
    <w:rsid w:val="00071941"/>
    <w:rsid w:val="000728A3"/>
    <w:rsid w:val="000762FA"/>
    <w:rsid w:val="0007634D"/>
    <w:rsid w:val="00076889"/>
    <w:rsid w:val="00077CB9"/>
    <w:rsid w:val="00077F3E"/>
    <w:rsid w:val="00081760"/>
    <w:rsid w:val="00082E47"/>
    <w:rsid w:val="000832FC"/>
    <w:rsid w:val="000833C9"/>
    <w:rsid w:val="00083A0A"/>
    <w:rsid w:val="000851CE"/>
    <w:rsid w:val="000851FD"/>
    <w:rsid w:val="00085889"/>
    <w:rsid w:val="00085DFA"/>
    <w:rsid w:val="00086084"/>
    <w:rsid w:val="000862B5"/>
    <w:rsid w:val="00086C92"/>
    <w:rsid w:val="000874EB"/>
    <w:rsid w:val="000903B2"/>
    <w:rsid w:val="000932F6"/>
    <w:rsid w:val="00093B94"/>
    <w:rsid w:val="000962F8"/>
    <w:rsid w:val="00096BEF"/>
    <w:rsid w:val="00096D74"/>
    <w:rsid w:val="0009773D"/>
    <w:rsid w:val="000A054B"/>
    <w:rsid w:val="000A1A99"/>
    <w:rsid w:val="000A48FD"/>
    <w:rsid w:val="000A4C02"/>
    <w:rsid w:val="000A5C83"/>
    <w:rsid w:val="000A5D87"/>
    <w:rsid w:val="000A5E1F"/>
    <w:rsid w:val="000A642C"/>
    <w:rsid w:val="000A6612"/>
    <w:rsid w:val="000A6633"/>
    <w:rsid w:val="000A702E"/>
    <w:rsid w:val="000B15E3"/>
    <w:rsid w:val="000B1DE4"/>
    <w:rsid w:val="000B2537"/>
    <w:rsid w:val="000B2A44"/>
    <w:rsid w:val="000B307E"/>
    <w:rsid w:val="000B3933"/>
    <w:rsid w:val="000B3F89"/>
    <w:rsid w:val="000B6D56"/>
    <w:rsid w:val="000B7875"/>
    <w:rsid w:val="000C09D2"/>
    <w:rsid w:val="000C1F38"/>
    <w:rsid w:val="000C2AEE"/>
    <w:rsid w:val="000C3D4C"/>
    <w:rsid w:val="000C42BC"/>
    <w:rsid w:val="000C6A70"/>
    <w:rsid w:val="000C6EF0"/>
    <w:rsid w:val="000C75D9"/>
    <w:rsid w:val="000C7754"/>
    <w:rsid w:val="000C7A3D"/>
    <w:rsid w:val="000D06E8"/>
    <w:rsid w:val="000D11A7"/>
    <w:rsid w:val="000D128A"/>
    <w:rsid w:val="000D12BD"/>
    <w:rsid w:val="000D1C93"/>
    <w:rsid w:val="000D1D49"/>
    <w:rsid w:val="000D2768"/>
    <w:rsid w:val="000D319A"/>
    <w:rsid w:val="000D37DF"/>
    <w:rsid w:val="000D38E8"/>
    <w:rsid w:val="000D3E13"/>
    <w:rsid w:val="000D421E"/>
    <w:rsid w:val="000D5155"/>
    <w:rsid w:val="000D59E1"/>
    <w:rsid w:val="000D6212"/>
    <w:rsid w:val="000D766F"/>
    <w:rsid w:val="000E039A"/>
    <w:rsid w:val="000E0AEC"/>
    <w:rsid w:val="000E17D7"/>
    <w:rsid w:val="000E18B7"/>
    <w:rsid w:val="000E19BF"/>
    <w:rsid w:val="000E1CDE"/>
    <w:rsid w:val="000E222B"/>
    <w:rsid w:val="000E32CD"/>
    <w:rsid w:val="000E4113"/>
    <w:rsid w:val="000E4E26"/>
    <w:rsid w:val="000E59C1"/>
    <w:rsid w:val="000E5B80"/>
    <w:rsid w:val="000E6D4C"/>
    <w:rsid w:val="000F05ED"/>
    <w:rsid w:val="000F06CE"/>
    <w:rsid w:val="000F142A"/>
    <w:rsid w:val="000F28FA"/>
    <w:rsid w:val="000F2F88"/>
    <w:rsid w:val="000F3C75"/>
    <w:rsid w:val="000F48F0"/>
    <w:rsid w:val="000F52BA"/>
    <w:rsid w:val="000F5AEB"/>
    <w:rsid w:val="000F6434"/>
    <w:rsid w:val="000F646D"/>
    <w:rsid w:val="000F6681"/>
    <w:rsid w:val="000F7810"/>
    <w:rsid w:val="00100408"/>
    <w:rsid w:val="00100A27"/>
    <w:rsid w:val="00101ACB"/>
    <w:rsid w:val="00101D04"/>
    <w:rsid w:val="001021FF"/>
    <w:rsid w:val="001024ED"/>
    <w:rsid w:val="00102593"/>
    <w:rsid w:val="00103A9A"/>
    <w:rsid w:val="0010557F"/>
    <w:rsid w:val="0010770E"/>
    <w:rsid w:val="00107F5F"/>
    <w:rsid w:val="001104AF"/>
    <w:rsid w:val="001109D9"/>
    <w:rsid w:val="00111BFF"/>
    <w:rsid w:val="00111C66"/>
    <w:rsid w:val="00112451"/>
    <w:rsid w:val="0011384A"/>
    <w:rsid w:val="00113A47"/>
    <w:rsid w:val="00114FF2"/>
    <w:rsid w:val="00115D7D"/>
    <w:rsid w:val="001160E5"/>
    <w:rsid w:val="0011625E"/>
    <w:rsid w:val="00116369"/>
    <w:rsid w:val="00116609"/>
    <w:rsid w:val="00120E9A"/>
    <w:rsid w:val="0012159E"/>
    <w:rsid w:val="00122720"/>
    <w:rsid w:val="00122DB6"/>
    <w:rsid w:val="001253C6"/>
    <w:rsid w:val="00125678"/>
    <w:rsid w:val="00126282"/>
    <w:rsid w:val="001262DD"/>
    <w:rsid w:val="00127BFE"/>
    <w:rsid w:val="0013029B"/>
    <w:rsid w:val="00130BE2"/>
    <w:rsid w:val="00130F11"/>
    <w:rsid w:val="00132386"/>
    <w:rsid w:val="001332F5"/>
    <w:rsid w:val="001355EF"/>
    <w:rsid w:val="00135B23"/>
    <w:rsid w:val="00135C64"/>
    <w:rsid w:val="00135D1C"/>
    <w:rsid w:val="0013798F"/>
    <w:rsid w:val="00140895"/>
    <w:rsid w:val="00140967"/>
    <w:rsid w:val="00140ED9"/>
    <w:rsid w:val="00141AC1"/>
    <w:rsid w:val="001440EE"/>
    <w:rsid w:val="00144B49"/>
    <w:rsid w:val="001454D8"/>
    <w:rsid w:val="00145A9E"/>
    <w:rsid w:val="00145ED1"/>
    <w:rsid w:val="0014741A"/>
    <w:rsid w:val="00151100"/>
    <w:rsid w:val="00151AB1"/>
    <w:rsid w:val="00151D81"/>
    <w:rsid w:val="00152907"/>
    <w:rsid w:val="001538F3"/>
    <w:rsid w:val="00153BF8"/>
    <w:rsid w:val="00153F78"/>
    <w:rsid w:val="0015462E"/>
    <w:rsid w:val="0015542E"/>
    <w:rsid w:val="00156391"/>
    <w:rsid w:val="00156790"/>
    <w:rsid w:val="001603A2"/>
    <w:rsid w:val="001616CD"/>
    <w:rsid w:val="00162D0E"/>
    <w:rsid w:val="001630CA"/>
    <w:rsid w:val="00163B7C"/>
    <w:rsid w:val="001654C3"/>
    <w:rsid w:val="001655F6"/>
    <w:rsid w:val="00165645"/>
    <w:rsid w:val="00165FF7"/>
    <w:rsid w:val="00166111"/>
    <w:rsid w:val="00166129"/>
    <w:rsid w:val="00167D2B"/>
    <w:rsid w:val="0017015F"/>
    <w:rsid w:val="001713BD"/>
    <w:rsid w:val="00171F87"/>
    <w:rsid w:val="00173B2A"/>
    <w:rsid w:val="00173EEC"/>
    <w:rsid w:val="00173F74"/>
    <w:rsid w:val="00175039"/>
    <w:rsid w:val="00176CE9"/>
    <w:rsid w:val="00177E7D"/>
    <w:rsid w:val="00180AE6"/>
    <w:rsid w:val="00180BAA"/>
    <w:rsid w:val="00180EF5"/>
    <w:rsid w:val="00181571"/>
    <w:rsid w:val="001833D7"/>
    <w:rsid w:val="001837F8"/>
    <w:rsid w:val="001859C2"/>
    <w:rsid w:val="00186375"/>
    <w:rsid w:val="00186620"/>
    <w:rsid w:val="0018726F"/>
    <w:rsid w:val="00187597"/>
    <w:rsid w:val="00187F4D"/>
    <w:rsid w:val="001916DD"/>
    <w:rsid w:val="001920CE"/>
    <w:rsid w:val="00192CE7"/>
    <w:rsid w:val="00193B1C"/>
    <w:rsid w:val="00193CAC"/>
    <w:rsid w:val="00195514"/>
    <w:rsid w:val="001965B2"/>
    <w:rsid w:val="00196D66"/>
    <w:rsid w:val="001A0C68"/>
    <w:rsid w:val="001A1437"/>
    <w:rsid w:val="001A1691"/>
    <w:rsid w:val="001A3069"/>
    <w:rsid w:val="001A3706"/>
    <w:rsid w:val="001A44C7"/>
    <w:rsid w:val="001A4CE0"/>
    <w:rsid w:val="001A58F8"/>
    <w:rsid w:val="001A5A4A"/>
    <w:rsid w:val="001A6852"/>
    <w:rsid w:val="001A7056"/>
    <w:rsid w:val="001A75B2"/>
    <w:rsid w:val="001B00E1"/>
    <w:rsid w:val="001B0FA0"/>
    <w:rsid w:val="001B21DB"/>
    <w:rsid w:val="001B276C"/>
    <w:rsid w:val="001B29EE"/>
    <w:rsid w:val="001B2CB5"/>
    <w:rsid w:val="001B2DD1"/>
    <w:rsid w:val="001B3FF6"/>
    <w:rsid w:val="001B42CF"/>
    <w:rsid w:val="001B4516"/>
    <w:rsid w:val="001B4562"/>
    <w:rsid w:val="001B45DE"/>
    <w:rsid w:val="001B5551"/>
    <w:rsid w:val="001B63EB"/>
    <w:rsid w:val="001B7B62"/>
    <w:rsid w:val="001B7DE6"/>
    <w:rsid w:val="001C0A89"/>
    <w:rsid w:val="001C1301"/>
    <w:rsid w:val="001C1FC9"/>
    <w:rsid w:val="001C3DEB"/>
    <w:rsid w:val="001C49EF"/>
    <w:rsid w:val="001C54CD"/>
    <w:rsid w:val="001C6384"/>
    <w:rsid w:val="001C648E"/>
    <w:rsid w:val="001C702E"/>
    <w:rsid w:val="001C74A9"/>
    <w:rsid w:val="001D118A"/>
    <w:rsid w:val="001D156B"/>
    <w:rsid w:val="001D28BA"/>
    <w:rsid w:val="001D347C"/>
    <w:rsid w:val="001D3A86"/>
    <w:rsid w:val="001D4228"/>
    <w:rsid w:val="001D4A7A"/>
    <w:rsid w:val="001D5FE2"/>
    <w:rsid w:val="001D70DF"/>
    <w:rsid w:val="001D73C8"/>
    <w:rsid w:val="001D752C"/>
    <w:rsid w:val="001D7AAC"/>
    <w:rsid w:val="001D7DCE"/>
    <w:rsid w:val="001D7E48"/>
    <w:rsid w:val="001E0584"/>
    <w:rsid w:val="001E0779"/>
    <w:rsid w:val="001E1F88"/>
    <w:rsid w:val="001E27E6"/>
    <w:rsid w:val="001E3EF1"/>
    <w:rsid w:val="001E4446"/>
    <w:rsid w:val="001E688F"/>
    <w:rsid w:val="001E6E18"/>
    <w:rsid w:val="001F032D"/>
    <w:rsid w:val="001F107F"/>
    <w:rsid w:val="001F195B"/>
    <w:rsid w:val="001F21C7"/>
    <w:rsid w:val="001F236A"/>
    <w:rsid w:val="001F2F6F"/>
    <w:rsid w:val="001F3BC4"/>
    <w:rsid w:val="001F43AF"/>
    <w:rsid w:val="001F46FF"/>
    <w:rsid w:val="001F4D8B"/>
    <w:rsid w:val="001F5544"/>
    <w:rsid w:val="001F5B7A"/>
    <w:rsid w:val="00200ED5"/>
    <w:rsid w:val="002010AF"/>
    <w:rsid w:val="002015EB"/>
    <w:rsid w:val="00201B2B"/>
    <w:rsid w:val="002030AE"/>
    <w:rsid w:val="0020351B"/>
    <w:rsid w:val="002035EF"/>
    <w:rsid w:val="00203962"/>
    <w:rsid w:val="00210C4B"/>
    <w:rsid w:val="00210F41"/>
    <w:rsid w:val="0021161A"/>
    <w:rsid w:val="002119D7"/>
    <w:rsid w:val="00211BDF"/>
    <w:rsid w:val="00211E7F"/>
    <w:rsid w:val="00213020"/>
    <w:rsid w:val="002136AE"/>
    <w:rsid w:val="002144D3"/>
    <w:rsid w:val="00220908"/>
    <w:rsid w:val="00221181"/>
    <w:rsid w:val="0022298B"/>
    <w:rsid w:val="00222E29"/>
    <w:rsid w:val="00223105"/>
    <w:rsid w:val="00223E16"/>
    <w:rsid w:val="00224CBC"/>
    <w:rsid w:val="00225858"/>
    <w:rsid w:val="00225FCA"/>
    <w:rsid w:val="00226104"/>
    <w:rsid w:val="0022679C"/>
    <w:rsid w:val="00226C77"/>
    <w:rsid w:val="002307BE"/>
    <w:rsid w:val="00230A9A"/>
    <w:rsid w:val="002312FB"/>
    <w:rsid w:val="00231385"/>
    <w:rsid w:val="00231699"/>
    <w:rsid w:val="00233726"/>
    <w:rsid w:val="002341A2"/>
    <w:rsid w:val="002348C0"/>
    <w:rsid w:val="00235434"/>
    <w:rsid w:val="0023565F"/>
    <w:rsid w:val="00236CE6"/>
    <w:rsid w:val="00237AF3"/>
    <w:rsid w:val="00240782"/>
    <w:rsid w:val="002418E5"/>
    <w:rsid w:val="00241C03"/>
    <w:rsid w:val="002427E5"/>
    <w:rsid w:val="00242DBB"/>
    <w:rsid w:val="00243563"/>
    <w:rsid w:val="002436AD"/>
    <w:rsid w:val="00244477"/>
    <w:rsid w:val="00246F90"/>
    <w:rsid w:val="0024723C"/>
    <w:rsid w:val="00247A70"/>
    <w:rsid w:val="00250B1D"/>
    <w:rsid w:val="00250D2E"/>
    <w:rsid w:val="00250D3F"/>
    <w:rsid w:val="00250E26"/>
    <w:rsid w:val="002516F3"/>
    <w:rsid w:val="002530B2"/>
    <w:rsid w:val="00253B7F"/>
    <w:rsid w:val="0025473E"/>
    <w:rsid w:val="00260F53"/>
    <w:rsid w:val="002612CC"/>
    <w:rsid w:val="002638A7"/>
    <w:rsid w:val="00263CDD"/>
    <w:rsid w:val="00264295"/>
    <w:rsid w:val="0026450F"/>
    <w:rsid w:val="00265129"/>
    <w:rsid w:val="00265539"/>
    <w:rsid w:val="00265646"/>
    <w:rsid w:val="0026578F"/>
    <w:rsid w:val="00265C48"/>
    <w:rsid w:val="0026606B"/>
    <w:rsid w:val="002662C0"/>
    <w:rsid w:val="002662FF"/>
    <w:rsid w:val="002665D7"/>
    <w:rsid w:val="002671A8"/>
    <w:rsid w:val="0027074E"/>
    <w:rsid w:val="00271306"/>
    <w:rsid w:val="002721E0"/>
    <w:rsid w:val="002735B4"/>
    <w:rsid w:val="0027455E"/>
    <w:rsid w:val="002750AF"/>
    <w:rsid w:val="0027583D"/>
    <w:rsid w:val="00277004"/>
    <w:rsid w:val="00277007"/>
    <w:rsid w:val="00277A99"/>
    <w:rsid w:val="00282626"/>
    <w:rsid w:val="00282D93"/>
    <w:rsid w:val="00283912"/>
    <w:rsid w:val="00284292"/>
    <w:rsid w:val="00286BF8"/>
    <w:rsid w:val="002872C9"/>
    <w:rsid w:val="00287815"/>
    <w:rsid w:val="002901B2"/>
    <w:rsid w:val="002932CD"/>
    <w:rsid w:val="00294862"/>
    <w:rsid w:val="0029497A"/>
    <w:rsid w:val="002951E5"/>
    <w:rsid w:val="002958A2"/>
    <w:rsid w:val="002965ED"/>
    <w:rsid w:val="00297A1F"/>
    <w:rsid w:val="002A0568"/>
    <w:rsid w:val="002A1367"/>
    <w:rsid w:val="002A24A3"/>
    <w:rsid w:val="002A4BC5"/>
    <w:rsid w:val="002A5C7C"/>
    <w:rsid w:val="002A7237"/>
    <w:rsid w:val="002A784A"/>
    <w:rsid w:val="002B1887"/>
    <w:rsid w:val="002B2EB3"/>
    <w:rsid w:val="002B330D"/>
    <w:rsid w:val="002B367C"/>
    <w:rsid w:val="002B4235"/>
    <w:rsid w:val="002B4899"/>
    <w:rsid w:val="002B53CE"/>
    <w:rsid w:val="002B55C6"/>
    <w:rsid w:val="002B5BFE"/>
    <w:rsid w:val="002B5D8F"/>
    <w:rsid w:val="002B6612"/>
    <w:rsid w:val="002B7359"/>
    <w:rsid w:val="002B7489"/>
    <w:rsid w:val="002B7786"/>
    <w:rsid w:val="002B7E88"/>
    <w:rsid w:val="002C0E40"/>
    <w:rsid w:val="002C2594"/>
    <w:rsid w:val="002C27A8"/>
    <w:rsid w:val="002C3890"/>
    <w:rsid w:val="002C4E73"/>
    <w:rsid w:val="002C6168"/>
    <w:rsid w:val="002C63D3"/>
    <w:rsid w:val="002C6463"/>
    <w:rsid w:val="002C6DB8"/>
    <w:rsid w:val="002D029A"/>
    <w:rsid w:val="002D0F7D"/>
    <w:rsid w:val="002D29C2"/>
    <w:rsid w:val="002D35CA"/>
    <w:rsid w:val="002D4961"/>
    <w:rsid w:val="002D677D"/>
    <w:rsid w:val="002D684F"/>
    <w:rsid w:val="002D7B50"/>
    <w:rsid w:val="002E1852"/>
    <w:rsid w:val="002E270A"/>
    <w:rsid w:val="002E278A"/>
    <w:rsid w:val="002E2FED"/>
    <w:rsid w:val="002E4A36"/>
    <w:rsid w:val="002E5AD9"/>
    <w:rsid w:val="002E5B33"/>
    <w:rsid w:val="002E7175"/>
    <w:rsid w:val="002E7B43"/>
    <w:rsid w:val="002E7F35"/>
    <w:rsid w:val="002F1A97"/>
    <w:rsid w:val="002F1CCC"/>
    <w:rsid w:val="002F22F3"/>
    <w:rsid w:val="002F3563"/>
    <w:rsid w:val="002F53BA"/>
    <w:rsid w:val="002F5B39"/>
    <w:rsid w:val="002F666C"/>
    <w:rsid w:val="003004FB"/>
    <w:rsid w:val="00301430"/>
    <w:rsid w:val="00301981"/>
    <w:rsid w:val="00301DB1"/>
    <w:rsid w:val="00302199"/>
    <w:rsid w:val="00302F97"/>
    <w:rsid w:val="003030F3"/>
    <w:rsid w:val="00303310"/>
    <w:rsid w:val="00303B8A"/>
    <w:rsid w:val="00304226"/>
    <w:rsid w:val="00304276"/>
    <w:rsid w:val="00304FAA"/>
    <w:rsid w:val="00305F92"/>
    <w:rsid w:val="00305FF4"/>
    <w:rsid w:val="003067F8"/>
    <w:rsid w:val="00306A9A"/>
    <w:rsid w:val="00306DEC"/>
    <w:rsid w:val="00310FED"/>
    <w:rsid w:val="00311737"/>
    <w:rsid w:val="0031174A"/>
    <w:rsid w:val="00311B5D"/>
    <w:rsid w:val="00311CB0"/>
    <w:rsid w:val="00312324"/>
    <w:rsid w:val="0031565E"/>
    <w:rsid w:val="00315CD6"/>
    <w:rsid w:val="00316249"/>
    <w:rsid w:val="00316842"/>
    <w:rsid w:val="003168B4"/>
    <w:rsid w:val="00316D0D"/>
    <w:rsid w:val="003170A3"/>
    <w:rsid w:val="00317371"/>
    <w:rsid w:val="00317BD5"/>
    <w:rsid w:val="00320501"/>
    <w:rsid w:val="00320D23"/>
    <w:rsid w:val="00321774"/>
    <w:rsid w:val="003223D1"/>
    <w:rsid w:val="00322791"/>
    <w:rsid w:val="0032381C"/>
    <w:rsid w:val="0032447E"/>
    <w:rsid w:val="00324876"/>
    <w:rsid w:val="00324BE8"/>
    <w:rsid w:val="00325BC2"/>
    <w:rsid w:val="00325FB8"/>
    <w:rsid w:val="0032708D"/>
    <w:rsid w:val="003302F9"/>
    <w:rsid w:val="00330D38"/>
    <w:rsid w:val="00331B11"/>
    <w:rsid w:val="0033232E"/>
    <w:rsid w:val="003324F0"/>
    <w:rsid w:val="00332E3A"/>
    <w:rsid w:val="00333FB2"/>
    <w:rsid w:val="00336B81"/>
    <w:rsid w:val="00340530"/>
    <w:rsid w:val="00341089"/>
    <w:rsid w:val="00342100"/>
    <w:rsid w:val="00344F7E"/>
    <w:rsid w:val="003453CC"/>
    <w:rsid w:val="00345D61"/>
    <w:rsid w:val="003462C1"/>
    <w:rsid w:val="003476D7"/>
    <w:rsid w:val="00347A13"/>
    <w:rsid w:val="00351F9F"/>
    <w:rsid w:val="003523C1"/>
    <w:rsid w:val="00352B35"/>
    <w:rsid w:val="0035313D"/>
    <w:rsid w:val="00353A8B"/>
    <w:rsid w:val="00354555"/>
    <w:rsid w:val="00354567"/>
    <w:rsid w:val="00355237"/>
    <w:rsid w:val="0035612C"/>
    <w:rsid w:val="0035697C"/>
    <w:rsid w:val="003574DD"/>
    <w:rsid w:val="0035779D"/>
    <w:rsid w:val="00357C50"/>
    <w:rsid w:val="00357FCA"/>
    <w:rsid w:val="0036123C"/>
    <w:rsid w:val="003630C2"/>
    <w:rsid w:val="00363464"/>
    <w:rsid w:val="00363467"/>
    <w:rsid w:val="00364DD3"/>
    <w:rsid w:val="003654AE"/>
    <w:rsid w:val="00366526"/>
    <w:rsid w:val="00366C01"/>
    <w:rsid w:val="0036789A"/>
    <w:rsid w:val="0037097C"/>
    <w:rsid w:val="003739CA"/>
    <w:rsid w:val="00374D84"/>
    <w:rsid w:val="0037535A"/>
    <w:rsid w:val="00376C97"/>
    <w:rsid w:val="003772F1"/>
    <w:rsid w:val="00377D7F"/>
    <w:rsid w:val="003800BC"/>
    <w:rsid w:val="00380A61"/>
    <w:rsid w:val="00381596"/>
    <w:rsid w:val="00382535"/>
    <w:rsid w:val="00382C85"/>
    <w:rsid w:val="00382CDF"/>
    <w:rsid w:val="00382F08"/>
    <w:rsid w:val="00383525"/>
    <w:rsid w:val="003842B4"/>
    <w:rsid w:val="003846B2"/>
    <w:rsid w:val="00385359"/>
    <w:rsid w:val="003876C8"/>
    <w:rsid w:val="00392056"/>
    <w:rsid w:val="00392082"/>
    <w:rsid w:val="00393348"/>
    <w:rsid w:val="00393607"/>
    <w:rsid w:val="00394A6B"/>
    <w:rsid w:val="003950F3"/>
    <w:rsid w:val="00396608"/>
    <w:rsid w:val="00397488"/>
    <w:rsid w:val="00397D27"/>
    <w:rsid w:val="003A0040"/>
    <w:rsid w:val="003A0C62"/>
    <w:rsid w:val="003A1FC6"/>
    <w:rsid w:val="003A2873"/>
    <w:rsid w:val="003A2E63"/>
    <w:rsid w:val="003A42F5"/>
    <w:rsid w:val="003A42F6"/>
    <w:rsid w:val="003A53D8"/>
    <w:rsid w:val="003A5A93"/>
    <w:rsid w:val="003A5C8C"/>
    <w:rsid w:val="003A7AC0"/>
    <w:rsid w:val="003A7F62"/>
    <w:rsid w:val="003B161B"/>
    <w:rsid w:val="003B1987"/>
    <w:rsid w:val="003B1CDC"/>
    <w:rsid w:val="003B2333"/>
    <w:rsid w:val="003B5E53"/>
    <w:rsid w:val="003B60F1"/>
    <w:rsid w:val="003B783A"/>
    <w:rsid w:val="003B7F32"/>
    <w:rsid w:val="003C066A"/>
    <w:rsid w:val="003C0AE5"/>
    <w:rsid w:val="003C0C29"/>
    <w:rsid w:val="003C167C"/>
    <w:rsid w:val="003C23EA"/>
    <w:rsid w:val="003C266D"/>
    <w:rsid w:val="003C2BC2"/>
    <w:rsid w:val="003C2F09"/>
    <w:rsid w:val="003C395A"/>
    <w:rsid w:val="003C39C0"/>
    <w:rsid w:val="003C4358"/>
    <w:rsid w:val="003C53EC"/>
    <w:rsid w:val="003C5421"/>
    <w:rsid w:val="003C59A7"/>
    <w:rsid w:val="003C6780"/>
    <w:rsid w:val="003C7773"/>
    <w:rsid w:val="003C7C09"/>
    <w:rsid w:val="003D0ACA"/>
    <w:rsid w:val="003D1048"/>
    <w:rsid w:val="003D24B6"/>
    <w:rsid w:val="003D2DC3"/>
    <w:rsid w:val="003D39B6"/>
    <w:rsid w:val="003D4A7F"/>
    <w:rsid w:val="003D51AA"/>
    <w:rsid w:val="003D5DE7"/>
    <w:rsid w:val="003E002B"/>
    <w:rsid w:val="003E0135"/>
    <w:rsid w:val="003E069A"/>
    <w:rsid w:val="003E0B89"/>
    <w:rsid w:val="003E1C7D"/>
    <w:rsid w:val="003E2311"/>
    <w:rsid w:val="003E5176"/>
    <w:rsid w:val="003E5BDC"/>
    <w:rsid w:val="003E6AF1"/>
    <w:rsid w:val="003E7D85"/>
    <w:rsid w:val="003F1427"/>
    <w:rsid w:val="003F2506"/>
    <w:rsid w:val="003F260F"/>
    <w:rsid w:val="003F3181"/>
    <w:rsid w:val="003F46E8"/>
    <w:rsid w:val="003F4ED0"/>
    <w:rsid w:val="003F5A49"/>
    <w:rsid w:val="003F5FF4"/>
    <w:rsid w:val="003F6D2D"/>
    <w:rsid w:val="003F7C41"/>
    <w:rsid w:val="00400BD5"/>
    <w:rsid w:val="00400CBB"/>
    <w:rsid w:val="00402D72"/>
    <w:rsid w:val="00403538"/>
    <w:rsid w:val="00403AA4"/>
    <w:rsid w:val="00404A75"/>
    <w:rsid w:val="00404DC9"/>
    <w:rsid w:val="004063F2"/>
    <w:rsid w:val="0040650F"/>
    <w:rsid w:val="00406C93"/>
    <w:rsid w:val="00407ACC"/>
    <w:rsid w:val="00410CEC"/>
    <w:rsid w:val="00411D0C"/>
    <w:rsid w:val="0041227E"/>
    <w:rsid w:val="0041393C"/>
    <w:rsid w:val="004139A5"/>
    <w:rsid w:val="00413DC8"/>
    <w:rsid w:val="00414982"/>
    <w:rsid w:val="00414AA1"/>
    <w:rsid w:val="00414DAF"/>
    <w:rsid w:val="00414EFE"/>
    <w:rsid w:val="00415DCD"/>
    <w:rsid w:val="00416303"/>
    <w:rsid w:val="00416D36"/>
    <w:rsid w:val="00417112"/>
    <w:rsid w:val="004178D9"/>
    <w:rsid w:val="004179A8"/>
    <w:rsid w:val="00417FF5"/>
    <w:rsid w:val="0042007F"/>
    <w:rsid w:val="00421979"/>
    <w:rsid w:val="00423500"/>
    <w:rsid w:val="00423592"/>
    <w:rsid w:val="00423AEA"/>
    <w:rsid w:val="0042538A"/>
    <w:rsid w:val="00425508"/>
    <w:rsid w:val="00425C8A"/>
    <w:rsid w:val="004270F2"/>
    <w:rsid w:val="004271D4"/>
    <w:rsid w:val="00427D08"/>
    <w:rsid w:val="0043004E"/>
    <w:rsid w:val="00430DC8"/>
    <w:rsid w:val="0043124A"/>
    <w:rsid w:val="00431874"/>
    <w:rsid w:val="004320B2"/>
    <w:rsid w:val="00432A2B"/>
    <w:rsid w:val="00432FD4"/>
    <w:rsid w:val="00433391"/>
    <w:rsid w:val="00433C1C"/>
    <w:rsid w:val="00434663"/>
    <w:rsid w:val="00434D37"/>
    <w:rsid w:val="00435276"/>
    <w:rsid w:val="00435C10"/>
    <w:rsid w:val="004363C2"/>
    <w:rsid w:val="0043766C"/>
    <w:rsid w:val="00437830"/>
    <w:rsid w:val="0044076B"/>
    <w:rsid w:val="004409DC"/>
    <w:rsid w:val="00440E24"/>
    <w:rsid w:val="00441492"/>
    <w:rsid w:val="0044221B"/>
    <w:rsid w:val="004432A9"/>
    <w:rsid w:val="00443515"/>
    <w:rsid w:val="00444202"/>
    <w:rsid w:val="004457AF"/>
    <w:rsid w:val="00445D3C"/>
    <w:rsid w:val="004460A4"/>
    <w:rsid w:val="00446143"/>
    <w:rsid w:val="00446575"/>
    <w:rsid w:val="0044659A"/>
    <w:rsid w:val="00446D61"/>
    <w:rsid w:val="00446E99"/>
    <w:rsid w:val="0044724D"/>
    <w:rsid w:val="00450473"/>
    <w:rsid w:val="0045217A"/>
    <w:rsid w:val="00452674"/>
    <w:rsid w:val="00453FB3"/>
    <w:rsid w:val="00455A40"/>
    <w:rsid w:val="00456614"/>
    <w:rsid w:val="00457A8D"/>
    <w:rsid w:val="00460B22"/>
    <w:rsid w:val="00463F10"/>
    <w:rsid w:val="0046416D"/>
    <w:rsid w:val="004647CF"/>
    <w:rsid w:val="00467093"/>
    <w:rsid w:val="00467FA8"/>
    <w:rsid w:val="004701D7"/>
    <w:rsid w:val="0047052C"/>
    <w:rsid w:val="00471AF6"/>
    <w:rsid w:val="00471EB9"/>
    <w:rsid w:val="004727AF"/>
    <w:rsid w:val="00473349"/>
    <w:rsid w:val="004737B7"/>
    <w:rsid w:val="004757EE"/>
    <w:rsid w:val="004758A7"/>
    <w:rsid w:val="00476457"/>
    <w:rsid w:val="004768DA"/>
    <w:rsid w:val="00476AC6"/>
    <w:rsid w:val="00476E86"/>
    <w:rsid w:val="00477419"/>
    <w:rsid w:val="004774F7"/>
    <w:rsid w:val="004775DD"/>
    <w:rsid w:val="004776D9"/>
    <w:rsid w:val="00477A60"/>
    <w:rsid w:val="004801F9"/>
    <w:rsid w:val="00480A6C"/>
    <w:rsid w:val="00480CAC"/>
    <w:rsid w:val="0048122B"/>
    <w:rsid w:val="00483F58"/>
    <w:rsid w:val="00486A6C"/>
    <w:rsid w:val="00490ADC"/>
    <w:rsid w:val="00490BDF"/>
    <w:rsid w:val="00492135"/>
    <w:rsid w:val="00492F65"/>
    <w:rsid w:val="0049344B"/>
    <w:rsid w:val="00493537"/>
    <w:rsid w:val="004947ED"/>
    <w:rsid w:val="00494F00"/>
    <w:rsid w:val="0049672A"/>
    <w:rsid w:val="00497859"/>
    <w:rsid w:val="00497E2D"/>
    <w:rsid w:val="004A0112"/>
    <w:rsid w:val="004A0367"/>
    <w:rsid w:val="004A03DC"/>
    <w:rsid w:val="004A054A"/>
    <w:rsid w:val="004A0AFF"/>
    <w:rsid w:val="004A30C8"/>
    <w:rsid w:val="004A366F"/>
    <w:rsid w:val="004A36DA"/>
    <w:rsid w:val="004A4519"/>
    <w:rsid w:val="004A4B70"/>
    <w:rsid w:val="004A5D2A"/>
    <w:rsid w:val="004A6009"/>
    <w:rsid w:val="004B13DC"/>
    <w:rsid w:val="004B19B6"/>
    <w:rsid w:val="004B3559"/>
    <w:rsid w:val="004B396C"/>
    <w:rsid w:val="004B3FA8"/>
    <w:rsid w:val="004B420F"/>
    <w:rsid w:val="004B55C8"/>
    <w:rsid w:val="004B6227"/>
    <w:rsid w:val="004B7587"/>
    <w:rsid w:val="004B76BF"/>
    <w:rsid w:val="004C077C"/>
    <w:rsid w:val="004C0FAB"/>
    <w:rsid w:val="004C1AF4"/>
    <w:rsid w:val="004C1EBA"/>
    <w:rsid w:val="004C32DA"/>
    <w:rsid w:val="004C38B5"/>
    <w:rsid w:val="004C3B93"/>
    <w:rsid w:val="004C5566"/>
    <w:rsid w:val="004C680F"/>
    <w:rsid w:val="004C7558"/>
    <w:rsid w:val="004C7620"/>
    <w:rsid w:val="004D149B"/>
    <w:rsid w:val="004D202A"/>
    <w:rsid w:val="004D2196"/>
    <w:rsid w:val="004D397C"/>
    <w:rsid w:val="004D4A83"/>
    <w:rsid w:val="004D4FB9"/>
    <w:rsid w:val="004D61C1"/>
    <w:rsid w:val="004D6F16"/>
    <w:rsid w:val="004D7048"/>
    <w:rsid w:val="004D7303"/>
    <w:rsid w:val="004D7BB4"/>
    <w:rsid w:val="004D7EB1"/>
    <w:rsid w:val="004E0011"/>
    <w:rsid w:val="004E1152"/>
    <w:rsid w:val="004E2638"/>
    <w:rsid w:val="004E271C"/>
    <w:rsid w:val="004E2FCC"/>
    <w:rsid w:val="004E3FBA"/>
    <w:rsid w:val="004E4042"/>
    <w:rsid w:val="004E5171"/>
    <w:rsid w:val="004E68E9"/>
    <w:rsid w:val="004F1311"/>
    <w:rsid w:val="004F1691"/>
    <w:rsid w:val="004F3D4A"/>
    <w:rsid w:val="004F4643"/>
    <w:rsid w:val="004F48A4"/>
    <w:rsid w:val="004F4B07"/>
    <w:rsid w:val="004F568F"/>
    <w:rsid w:val="004F71BD"/>
    <w:rsid w:val="004F7670"/>
    <w:rsid w:val="004F7845"/>
    <w:rsid w:val="004F7B78"/>
    <w:rsid w:val="00500405"/>
    <w:rsid w:val="00500D1C"/>
    <w:rsid w:val="00501789"/>
    <w:rsid w:val="005018E4"/>
    <w:rsid w:val="00501A60"/>
    <w:rsid w:val="00501B2F"/>
    <w:rsid w:val="00501CE3"/>
    <w:rsid w:val="00503A69"/>
    <w:rsid w:val="00507753"/>
    <w:rsid w:val="00507959"/>
    <w:rsid w:val="00510E52"/>
    <w:rsid w:val="005113A1"/>
    <w:rsid w:val="00511CB3"/>
    <w:rsid w:val="00511D26"/>
    <w:rsid w:val="00512A60"/>
    <w:rsid w:val="00513662"/>
    <w:rsid w:val="005136C7"/>
    <w:rsid w:val="00513BCA"/>
    <w:rsid w:val="00514AB2"/>
    <w:rsid w:val="0051519C"/>
    <w:rsid w:val="00515A0F"/>
    <w:rsid w:val="005200EB"/>
    <w:rsid w:val="0052034E"/>
    <w:rsid w:val="0052058F"/>
    <w:rsid w:val="00520AC0"/>
    <w:rsid w:val="00520D6D"/>
    <w:rsid w:val="00520D90"/>
    <w:rsid w:val="0052176C"/>
    <w:rsid w:val="00522746"/>
    <w:rsid w:val="0052362C"/>
    <w:rsid w:val="00523904"/>
    <w:rsid w:val="00524016"/>
    <w:rsid w:val="00525081"/>
    <w:rsid w:val="00525564"/>
    <w:rsid w:val="0052660E"/>
    <w:rsid w:val="00526AAE"/>
    <w:rsid w:val="005271FD"/>
    <w:rsid w:val="00527FD1"/>
    <w:rsid w:val="0053012C"/>
    <w:rsid w:val="005313AA"/>
    <w:rsid w:val="00531630"/>
    <w:rsid w:val="00532AE4"/>
    <w:rsid w:val="00532CCF"/>
    <w:rsid w:val="0053323F"/>
    <w:rsid w:val="00533F9B"/>
    <w:rsid w:val="00534442"/>
    <w:rsid w:val="00534DDD"/>
    <w:rsid w:val="005355EA"/>
    <w:rsid w:val="00535ADF"/>
    <w:rsid w:val="00535C85"/>
    <w:rsid w:val="0053699A"/>
    <w:rsid w:val="00537949"/>
    <w:rsid w:val="00537CF1"/>
    <w:rsid w:val="005402C1"/>
    <w:rsid w:val="0054134C"/>
    <w:rsid w:val="00542A27"/>
    <w:rsid w:val="00542A35"/>
    <w:rsid w:val="005449EC"/>
    <w:rsid w:val="00545FEE"/>
    <w:rsid w:val="00547CF1"/>
    <w:rsid w:val="005515CD"/>
    <w:rsid w:val="0055163F"/>
    <w:rsid w:val="00551F02"/>
    <w:rsid w:val="0055450E"/>
    <w:rsid w:val="005559E8"/>
    <w:rsid w:val="00556E37"/>
    <w:rsid w:val="00557250"/>
    <w:rsid w:val="00557DB5"/>
    <w:rsid w:val="00557EBC"/>
    <w:rsid w:val="00560269"/>
    <w:rsid w:val="00560F22"/>
    <w:rsid w:val="00561080"/>
    <w:rsid w:val="005626C6"/>
    <w:rsid w:val="00563F3E"/>
    <w:rsid w:val="005640A8"/>
    <w:rsid w:val="0056764D"/>
    <w:rsid w:val="00567900"/>
    <w:rsid w:val="005707E0"/>
    <w:rsid w:val="0057087B"/>
    <w:rsid w:val="00570936"/>
    <w:rsid w:val="00570A71"/>
    <w:rsid w:val="005718E1"/>
    <w:rsid w:val="00571F6D"/>
    <w:rsid w:val="00573468"/>
    <w:rsid w:val="00574323"/>
    <w:rsid w:val="00575B73"/>
    <w:rsid w:val="005765D2"/>
    <w:rsid w:val="00576C08"/>
    <w:rsid w:val="005777AC"/>
    <w:rsid w:val="00577BD4"/>
    <w:rsid w:val="00577ED5"/>
    <w:rsid w:val="00581021"/>
    <w:rsid w:val="005815AF"/>
    <w:rsid w:val="00583060"/>
    <w:rsid w:val="00583DDB"/>
    <w:rsid w:val="00585CE0"/>
    <w:rsid w:val="005866B7"/>
    <w:rsid w:val="00586DF9"/>
    <w:rsid w:val="00586FD9"/>
    <w:rsid w:val="005879BF"/>
    <w:rsid w:val="00587D3B"/>
    <w:rsid w:val="005909A3"/>
    <w:rsid w:val="00592C5B"/>
    <w:rsid w:val="005930EE"/>
    <w:rsid w:val="0059346C"/>
    <w:rsid w:val="00594444"/>
    <w:rsid w:val="00596A85"/>
    <w:rsid w:val="00596CA3"/>
    <w:rsid w:val="00596CAA"/>
    <w:rsid w:val="00597210"/>
    <w:rsid w:val="00597689"/>
    <w:rsid w:val="00597879"/>
    <w:rsid w:val="005A1A53"/>
    <w:rsid w:val="005A20DF"/>
    <w:rsid w:val="005A3E47"/>
    <w:rsid w:val="005A43D4"/>
    <w:rsid w:val="005A4B82"/>
    <w:rsid w:val="005A5355"/>
    <w:rsid w:val="005A5B5D"/>
    <w:rsid w:val="005A5D18"/>
    <w:rsid w:val="005A5D3A"/>
    <w:rsid w:val="005A6C9B"/>
    <w:rsid w:val="005A6E2D"/>
    <w:rsid w:val="005B0559"/>
    <w:rsid w:val="005B134A"/>
    <w:rsid w:val="005B1656"/>
    <w:rsid w:val="005B2AAD"/>
    <w:rsid w:val="005B3454"/>
    <w:rsid w:val="005B388F"/>
    <w:rsid w:val="005B4EF6"/>
    <w:rsid w:val="005B5408"/>
    <w:rsid w:val="005B6E8B"/>
    <w:rsid w:val="005C04A3"/>
    <w:rsid w:val="005C4BBF"/>
    <w:rsid w:val="005C5B3D"/>
    <w:rsid w:val="005C6B9E"/>
    <w:rsid w:val="005C7217"/>
    <w:rsid w:val="005C7E70"/>
    <w:rsid w:val="005D0DDE"/>
    <w:rsid w:val="005D12EA"/>
    <w:rsid w:val="005D2DF5"/>
    <w:rsid w:val="005D616D"/>
    <w:rsid w:val="005D642C"/>
    <w:rsid w:val="005D66D6"/>
    <w:rsid w:val="005D69A7"/>
    <w:rsid w:val="005E02C0"/>
    <w:rsid w:val="005E03A6"/>
    <w:rsid w:val="005E07C5"/>
    <w:rsid w:val="005E2D6D"/>
    <w:rsid w:val="005E2F12"/>
    <w:rsid w:val="005E3F1D"/>
    <w:rsid w:val="005E4B22"/>
    <w:rsid w:val="005E5D14"/>
    <w:rsid w:val="005E5DE8"/>
    <w:rsid w:val="005F12DD"/>
    <w:rsid w:val="005F2C88"/>
    <w:rsid w:val="005F333C"/>
    <w:rsid w:val="005F4E96"/>
    <w:rsid w:val="005F5AE6"/>
    <w:rsid w:val="005F7A51"/>
    <w:rsid w:val="0060073C"/>
    <w:rsid w:val="0060089E"/>
    <w:rsid w:val="006011BD"/>
    <w:rsid w:val="0060191A"/>
    <w:rsid w:val="0060330A"/>
    <w:rsid w:val="00604213"/>
    <w:rsid w:val="00604E39"/>
    <w:rsid w:val="00605EAC"/>
    <w:rsid w:val="00606466"/>
    <w:rsid w:val="006065C3"/>
    <w:rsid w:val="00606E4F"/>
    <w:rsid w:val="0060763E"/>
    <w:rsid w:val="00607F95"/>
    <w:rsid w:val="006115F7"/>
    <w:rsid w:val="00611FBE"/>
    <w:rsid w:val="006120BD"/>
    <w:rsid w:val="006126A3"/>
    <w:rsid w:val="00612E8D"/>
    <w:rsid w:val="00612F7F"/>
    <w:rsid w:val="00614801"/>
    <w:rsid w:val="00614877"/>
    <w:rsid w:val="00614D0E"/>
    <w:rsid w:val="00615061"/>
    <w:rsid w:val="006154D5"/>
    <w:rsid w:val="00615B9C"/>
    <w:rsid w:val="00615E1F"/>
    <w:rsid w:val="00616396"/>
    <w:rsid w:val="00616862"/>
    <w:rsid w:val="00617402"/>
    <w:rsid w:val="0061769E"/>
    <w:rsid w:val="006205DD"/>
    <w:rsid w:val="006224F0"/>
    <w:rsid w:val="00622B05"/>
    <w:rsid w:val="0062327A"/>
    <w:rsid w:val="00623BE6"/>
    <w:rsid w:val="0062493C"/>
    <w:rsid w:val="0062529D"/>
    <w:rsid w:val="0062589A"/>
    <w:rsid w:val="006305FB"/>
    <w:rsid w:val="00630EAE"/>
    <w:rsid w:val="006311E3"/>
    <w:rsid w:val="0063164A"/>
    <w:rsid w:val="006336B8"/>
    <w:rsid w:val="006347FE"/>
    <w:rsid w:val="00634FC8"/>
    <w:rsid w:val="00635BED"/>
    <w:rsid w:val="00636065"/>
    <w:rsid w:val="00636247"/>
    <w:rsid w:val="00637230"/>
    <w:rsid w:val="006373A2"/>
    <w:rsid w:val="00637A8F"/>
    <w:rsid w:val="00637D5D"/>
    <w:rsid w:val="0064177A"/>
    <w:rsid w:val="00641E1F"/>
    <w:rsid w:val="00642C67"/>
    <w:rsid w:val="00645060"/>
    <w:rsid w:val="00645B38"/>
    <w:rsid w:val="00646862"/>
    <w:rsid w:val="00646A4A"/>
    <w:rsid w:val="006508A7"/>
    <w:rsid w:val="0065224C"/>
    <w:rsid w:val="00655714"/>
    <w:rsid w:val="00655C94"/>
    <w:rsid w:val="00655E08"/>
    <w:rsid w:val="00657997"/>
    <w:rsid w:val="006624D3"/>
    <w:rsid w:val="00662ACB"/>
    <w:rsid w:val="006639F0"/>
    <w:rsid w:val="00664388"/>
    <w:rsid w:val="00665F04"/>
    <w:rsid w:val="00666371"/>
    <w:rsid w:val="00666885"/>
    <w:rsid w:val="0067049D"/>
    <w:rsid w:val="006706D8"/>
    <w:rsid w:val="006707B6"/>
    <w:rsid w:val="00670E78"/>
    <w:rsid w:val="0067140D"/>
    <w:rsid w:val="0067168B"/>
    <w:rsid w:val="00671876"/>
    <w:rsid w:val="0067319B"/>
    <w:rsid w:val="0067363B"/>
    <w:rsid w:val="00673947"/>
    <w:rsid w:val="00675FC8"/>
    <w:rsid w:val="00676E14"/>
    <w:rsid w:val="00677FC7"/>
    <w:rsid w:val="006804AC"/>
    <w:rsid w:val="0068067D"/>
    <w:rsid w:val="00683B47"/>
    <w:rsid w:val="006840A9"/>
    <w:rsid w:val="00684A70"/>
    <w:rsid w:val="0068649D"/>
    <w:rsid w:val="00686692"/>
    <w:rsid w:val="006904FE"/>
    <w:rsid w:val="006906C1"/>
    <w:rsid w:val="00691BB2"/>
    <w:rsid w:val="00691C39"/>
    <w:rsid w:val="0069398E"/>
    <w:rsid w:val="00693E93"/>
    <w:rsid w:val="006949B7"/>
    <w:rsid w:val="00695FAE"/>
    <w:rsid w:val="0069607E"/>
    <w:rsid w:val="006A0652"/>
    <w:rsid w:val="006A1AAE"/>
    <w:rsid w:val="006A20E3"/>
    <w:rsid w:val="006A330D"/>
    <w:rsid w:val="006A352C"/>
    <w:rsid w:val="006A3AF5"/>
    <w:rsid w:val="006A3D4E"/>
    <w:rsid w:val="006A3F13"/>
    <w:rsid w:val="006A4199"/>
    <w:rsid w:val="006A5D37"/>
    <w:rsid w:val="006A5E83"/>
    <w:rsid w:val="006A6E72"/>
    <w:rsid w:val="006A7B16"/>
    <w:rsid w:val="006B0922"/>
    <w:rsid w:val="006B115B"/>
    <w:rsid w:val="006B383B"/>
    <w:rsid w:val="006B455E"/>
    <w:rsid w:val="006B51D1"/>
    <w:rsid w:val="006B59F0"/>
    <w:rsid w:val="006B5E2D"/>
    <w:rsid w:val="006B6957"/>
    <w:rsid w:val="006C076E"/>
    <w:rsid w:val="006C0FCA"/>
    <w:rsid w:val="006C1019"/>
    <w:rsid w:val="006C1117"/>
    <w:rsid w:val="006C1AB1"/>
    <w:rsid w:val="006C1B9A"/>
    <w:rsid w:val="006C1F1B"/>
    <w:rsid w:val="006C2980"/>
    <w:rsid w:val="006C30D2"/>
    <w:rsid w:val="006C3209"/>
    <w:rsid w:val="006C56A1"/>
    <w:rsid w:val="006C60A7"/>
    <w:rsid w:val="006C6206"/>
    <w:rsid w:val="006C6B85"/>
    <w:rsid w:val="006C6CC5"/>
    <w:rsid w:val="006C6DB3"/>
    <w:rsid w:val="006C740D"/>
    <w:rsid w:val="006C7574"/>
    <w:rsid w:val="006C7B21"/>
    <w:rsid w:val="006C7F09"/>
    <w:rsid w:val="006D0C0E"/>
    <w:rsid w:val="006D3BE3"/>
    <w:rsid w:val="006D41D0"/>
    <w:rsid w:val="006D49A1"/>
    <w:rsid w:val="006D54CB"/>
    <w:rsid w:val="006D66B4"/>
    <w:rsid w:val="006D714C"/>
    <w:rsid w:val="006D793D"/>
    <w:rsid w:val="006D79F1"/>
    <w:rsid w:val="006D7CB0"/>
    <w:rsid w:val="006E02E8"/>
    <w:rsid w:val="006E1243"/>
    <w:rsid w:val="006E2E1C"/>
    <w:rsid w:val="006E40F8"/>
    <w:rsid w:val="006E44AD"/>
    <w:rsid w:val="006E5DC1"/>
    <w:rsid w:val="006E7E40"/>
    <w:rsid w:val="006F1205"/>
    <w:rsid w:val="006F1543"/>
    <w:rsid w:val="006F162E"/>
    <w:rsid w:val="006F1F04"/>
    <w:rsid w:val="006F271D"/>
    <w:rsid w:val="006F39F4"/>
    <w:rsid w:val="006F3E90"/>
    <w:rsid w:val="006F4537"/>
    <w:rsid w:val="006F61DB"/>
    <w:rsid w:val="006F71D2"/>
    <w:rsid w:val="006F7780"/>
    <w:rsid w:val="006F79C6"/>
    <w:rsid w:val="007005D2"/>
    <w:rsid w:val="00700BDC"/>
    <w:rsid w:val="00700D5E"/>
    <w:rsid w:val="007012E3"/>
    <w:rsid w:val="00701356"/>
    <w:rsid w:val="00702626"/>
    <w:rsid w:val="0070302D"/>
    <w:rsid w:val="007035F3"/>
    <w:rsid w:val="0070420A"/>
    <w:rsid w:val="007049B9"/>
    <w:rsid w:val="0070685E"/>
    <w:rsid w:val="00706B3C"/>
    <w:rsid w:val="007070AA"/>
    <w:rsid w:val="00707A61"/>
    <w:rsid w:val="00710CC8"/>
    <w:rsid w:val="00714807"/>
    <w:rsid w:val="00715356"/>
    <w:rsid w:val="0071585B"/>
    <w:rsid w:val="00715A17"/>
    <w:rsid w:val="007166B0"/>
    <w:rsid w:val="007179DC"/>
    <w:rsid w:val="00717A1B"/>
    <w:rsid w:val="0072122D"/>
    <w:rsid w:val="007212B5"/>
    <w:rsid w:val="007213E5"/>
    <w:rsid w:val="0072169D"/>
    <w:rsid w:val="00721B11"/>
    <w:rsid w:val="007234D7"/>
    <w:rsid w:val="007241D9"/>
    <w:rsid w:val="0072451C"/>
    <w:rsid w:val="007245F3"/>
    <w:rsid w:val="00724C81"/>
    <w:rsid w:val="00724EE0"/>
    <w:rsid w:val="00726689"/>
    <w:rsid w:val="0072677B"/>
    <w:rsid w:val="007309CA"/>
    <w:rsid w:val="007313AF"/>
    <w:rsid w:val="0073178F"/>
    <w:rsid w:val="00732AB2"/>
    <w:rsid w:val="00732B24"/>
    <w:rsid w:val="0073373B"/>
    <w:rsid w:val="007350BC"/>
    <w:rsid w:val="00736326"/>
    <w:rsid w:val="00736722"/>
    <w:rsid w:val="00740912"/>
    <w:rsid w:val="00741144"/>
    <w:rsid w:val="007418C5"/>
    <w:rsid w:val="00742262"/>
    <w:rsid w:val="00742CF0"/>
    <w:rsid w:val="007442A1"/>
    <w:rsid w:val="00744EAE"/>
    <w:rsid w:val="007451B3"/>
    <w:rsid w:val="007458E7"/>
    <w:rsid w:val="00746884"/>
    <w:rsid w:val="00746AC3"/>
    <w:rsid w:val="00750F23"/>
    <w:rsid w:val="0075151C"/>
    <w:rsid w:val="007525E1"/>
    <w:rsid w:val="0075292D"/>
    <w:rsid w:val="0075312F"/>
    <w:rsid w:val="0075342E"/>
    <w:rsid w:val="0075402D"/>
    <w:rsid w:val="007554D5"/>
    <w:rsid w:val="00755A52"/>
    <w:rsid w:val="00755BA1"/>
    <w:rsid w:val="00756F28"/>
    <w:rsid w:val="00760021"/>
    <w:rsid w:val="007602B6"/>
    <w:rsid w:val="0076041E"/>
    <w:rsid w:val="00760B13"/>
    <w:rsid w:val="00761202"/>
    <w:rsid w:val="0076259A"/>
    <w:rsid w:val="00762880"/>
    <w:rsid w:val="00763136"/>
    <w:rsid w:val="007631F5"/>
    <w:rsid w:val="00763FD0"/>
    <w:rsid w:val="00764332"/>
    <w:rsid w:val="00764BED"/>
    <w:rsid w:val="00764F25"/>
    <w:rsid w:val="0076521C"/>
    <w:rsid w:val="00765C22"/>
    <w:rsid w:val="00766A12"/>
    <w:rsid w:val="00766CFD"/>
    <w:rsid w:val="00770BB6"/>
    <w:rsid w:val="00771672"/>
    <w:rsid w:val="007720FC"/>
    <w:rsid w:val="00773877"/>
    <w:rsid w:val="00773986"/>
    <w:rsid w:val="00773FF7"/>
    <w:rsid w:val="0077548E"/>
    <w:rsid w:val="007761FE"/>
    <w:rsid w:val="007764B1"/>
    <w:rsid w:val="007806A7"/>
    <w:rsid w:val="0078283F"/>
    <w:rsid w:val="00782EE7"/>
    <w:rsid w:val="00784F53"/>
    <w:rsid w:val="00785169"/>
    <w:rsid w:val="00786CF2"/>
    <w:rsid w:val="00790CD9"/>
    <w:rsid w:val="00790D10"/>
    <w:rsid w:val="00791366"/>
    <w:rsid w:val="007915C6"/>
    <w:rsid w:val="00792B48"/>
    <w:rsid w:val="00793376"/>
    <w:rsid w:val="00796146"/>
    <w:rsid w:val="00797765"/>
    <w:rsid w:val="00797819"/>
    <w:rsid w:val="00797BDF"/>
    <w:rsid w:val="007A045C"/>
    <w:rsid w:val="007A0E74"/>
    <w:rsid w:val="007A2A7C"/>
    <w:rsid w:val="007A3D15"/>
    <w:rsid w:val="007A477B"/>
    <w:rsid w:val="007A4C35"/>
    <w:rsid w:val="007A569A"/>
    <w:rsid w:val="007A6356"/>
    <w:rsid w:val="007A66A8"/>
    <w:rsid w:val="007A6903"/>
    <w:rsid w:val="007A6C3B"/>
    <w:rsid w:val="007A7325"/>
    <w:rsid w:val="007A7B4B"/>
    <w:rsid w:val="007A7C2E"/>
    <w:rsid w:val="007B0203"/>
    <w:rsid w:val="007B13A5"/>
    <w:rsid w:val="007B2D07"/>
    <w:rsid w:val="007B2FC3"/>
    <w:rsid w:val="007B3DBD"/>
    <w:rsid w:val="007B4424"/>
    <w:rsid w:val="007B445D"/>
    <w:rsid w:val="007B515F"/>
    <w:rsid w:val="007B5925"/>
    <w:rsid w:val="007B7614"/>
    <w:rsid w:val="007B7C1B"/>
    <w:rsid w:val="007C00FF"/>
    <w:rsid w:val="007C0FB8"/>
    <w:rsid w:val="007C1585"/>
    <w:rsid w:val="007C1A77"/>
    <w:rsid w:val="007C276A"/>
    <w:rsid w:val="007C2874"/>
    <w:rsid w:val="007C2A0E"/>
    <w:rsid w:val="007C3E1F"/>
    <w:rsid w:val="007C5212"/>
    <w:rsid w:val="007C5832"/>
    <w:rsid w:val="007C5C3C"/>
    <w:rsid w:val="007C609E"/>
    <w:rsid w:val="007C6F28"/>
    <w:rsid w:val="007C7AF2"/>
    <w:rsid w:val="007C7B33"/>
    <w:rsid w:val="007C7F79"/>
    <w:rsid w:val="007D0E58"/>
    <w:rsid w:val="007D1727"/>
    <w:rsid w:val="007D1B72"/>
    <w:rsid w:val="007D3052"/>
    <w:rsid w:val="007D3811"/>
    <w:rsid w:val="007D3DF6"/>
    <w:rsid w:val="007D3E6D"/>
    <w:rsid w:val="007D4A79"/>
    <w:rsid w:val="007D6832"/>
    <w:rsid w:val="007D6A73"/>
    <w:rsid w:val="007D73A3"/>
    <w:rsid w:val="007D789E"/>
    <w:rsid w:val="007E002E"/>
    <w:rsid w:val="007E0AB9"/>
    <w:rsid w:val="007E119B"/>
    <w:rsid w:val="007E1596"/>
    <w:rsid w:val="007E1CD5"/>
    <w:rsid w:val="007E2169"/>
    <w:rsid w:val="007E339E"/>
    <w:rsid w:val="007E3505"/>
    <w:rsid w:val="007E3F8C"/>
    <w:rsid w:val="007E45EE"/>
    <w:rsid w:val="007E4ECB"/>
    <w:rsid w:val="007E52BE"/>
    <w:rsid w:val="007E5A6D"/>
    <w:rsid w:val="007E5DCE"/>
    <w:rsid w:val="007E75C6"/>
    <w:rsid w:val="007E7E9B"/>
    <w:rsid w:val="007F4244"/>
    <w:rsid w:val="007F45C1"/>
    <w:rsid w:val="007F568C"/>
    <w:rsid w:val="007F6DDD"/>
    <w:rsid w:val="00801B49"/>
    <w:rsid w:val="00801C93"/>
    <w:rsid w:val="00802214"/>
    <w:rsid w:val="0080339D"/>
    <w:rsid w:val="008037A3"/>
    <w:rsid w:val="00803846"/>
    <w:rsid w:val="00803E34"/>
    <w:rsid w:val="00803FFE"/>
    <w:rsid w:val="008047B4"/>
    <w:rsid w:val="00804CAE"/>
    <w:rsid w:val="00804DAB"/>
    <w:rsid w:val="008050EF"/>
    <w:rsid w:val="00805BE4"/>
    <w:rsid w:val="00807028"/>
    <w:rsid w:val="00807822"/>
    <w:rsid w:val="00807AE8"/>
    <w:rsid w:val="008105BC"/>
    <w:rsid w:val="00810741"/>
    <w:rsid w:val="00811AC1"/>
    <w:rsid w:val="00811E40"/>
    <w:rsid w:val="00812200"/>
    <w:rsid w:val="00812D90"/>
    <w:rsid w:val="00813C2B"/>
    <w:rsid w:val="00814C78"/>
    <w:rsid w:val="00816FE1"/>
    <w:rsid w:val="00820463"/>
    <w:rsid w:val="00820A38"/>
    <w:rsid w:val="008210F4"/>
    <w:rsid w:val="00821142"/>
    <w:rsid w:val="0082165C"/>
    <w:rsid w:val="00821D09"/>
    <w:rsid w:val="00822155"/>
    <w:rsid w:val="00822A66"/>
    <w:rsid w:val="00822EFC"/>
    <w:rsid w:val="00823F7A"/>
    <w:rsid w:val="008248F8"/>
    <w:rsid w:val="00826575"/>
    <w:rsid w:val="00826D9E"/>
    <w:rsid w:val="0082736A"/>
    <w:rsid w:val="00827B5F"/>
    <w:rsid w:val="00827D15"/>
    <w:rsid w:val="00830243"/>
    <w:rsid w:val="00830786"/>
    <w:rsid w:val="00830FED"/>
    <w:rsid w:val="00831092"/>
    <w:rsid w:val="00833079"/>
    <w:rsid w:val="0083324D"/>
    <w:rsid w:val="00833B0F"/>
    <w:rsid w:val="00835890"/>
    <w:rsid w:val="008367B2"/>
    <w:rsid w:val="00840031"/>
    <w:rsid w:val="00840439"/>
    <w:rsid w:val="008410E0"/>
    <w:rsid w:val="00841D2E"/>
    <w:rsid w:val="008423B8"/>
    <w:rsid w:val="00844384"/>
    <w:rsid w:val="0084500B"/>
    <w:rsid w:val="00846BAC"/>
    <w:rsid w:val="00846FAB"/>
    <w:rsid w:val="00847CE6"/>
    <w:rsid w:val="008518D6"/>
    <w:rsid w:val="00851B14"/>
    <w:rsid w:val="00851BAF"/>
    <w:rsid w:val="0085227A"/>
    <w:rsid w:val="008523F6"/>
    <w:rsid w:val="008541DD"/>
    <w:rsid w:val="008548A3"/>
    <w:rsid w:val="00856698"/>
    <w:rsid w:val="0085695B"/>
    <w:rsid w:val="00857856"/>
    <w:rsid w:val="0085785B"/>
    <w:rsid w:val="00857B7B"/>
    <w:rsid w:val="0086051C"/>
    <w:rsid w:val="008628BA"/>
    <w:rsid w:val="00863838"/>
    <w:rsid w:val="00863A51"/>
    <w:rsid w:val="00863E6E"/>
    <w:rsid w:val="008644CF"/>
    <w:rsid w:val="0086467E"/>
    <w:rsid w:val="00864AAB"/>
    <w:rsid w:val="0086511B"/>
    <w:rsid w:val="00866BB6"/>
    <w:rsid w:val="00867A0D"/>
    <w:rsid w:val="00867AA1"/>
    <w:rsid w:val="00867E1A"/>
    <w:rsid w:val="00871AFE"/>
    <w:rsid w:val="00871BA8"/>
    <w:rsid w:val="008720C9"/>
    <w:rsid w:val="008721A8"/>
    <w:rsid w:val="008723BC"/>
    <w:rsid w:val="00872DAC"/>
    <w:rsid w:val="00873684"/>
    <w:rsid w:val="00875128"/>
    <w:rsid w:val="008751C7"/>
    <w:rsid w:val="008767C7"/>
    <w:rsid w:val="00877336"/>
    <w:rsid w:val="00877E34"/>
    <w:rsid w:val="008804AE"/>
    <w:rsid w:val="00880AFC"/>
    <w:rsid w:val="00881528"/>
    <w:rsid w:val="00881E38"/>
    <w:rsid w:val="00882110"/>
    <w:rsid w:val="008825C0"/>
    <w:rsid w:val="00883A0D"/>
    <w:rsid w:val="00883F1F"/>
    <w:rsid w:val="00884160"/>
    <w:rsid w:val="008845B2"/>
    <w:rsid w:val="00885416"/>
    <w:rsid w:val="00885BEB"/>
    <w:rsid w:val="00885CFA"/>
    <w:rsid w:val="00887F3B"/>
    <w:rsid w:val="008901A2"/>
    <w:rsid w:val="00890BF5"/>
    <w:rsid w:val="00890F26"/>
    <w:rsid w:val="00891AF2"/>
    <w:rsid w:val="00891B84"/>
    <w:rsid w:val="00892598"/>
    <w:rsid w:val="008925A9"/>
    <w:rsid w:val="00892A6C"/>
    <w:rsid w:val="00892AFC"/>
    <w:rsid w:val="00892CDC"/>
    <w:rsid w:val="00892E79"/>
    <w:rsid w:val="00893C59"/>
    <w:rsid w:val="008944F8"/>
    <w:rsid w:val="00894539"/>
    <w:rsid w:val="00896399"/>
    <w:rsid w:val="008A098A"/>
    <w:rsid w:val="008A11A6"/>
    <w:rsid w:val="008A1859"/>
    <w:rsid w:val="008A190A"/>
    <w:rsid w:val="008A1ABE"/>
    <w:rsid w:val="008A219D"/>
    <w:rsid w:val="008A3C0A"/>
    <w:rsid w:val="008A3C21"/>
    <w:rsid w:val="008A5A52"/>
    <w:rsid w:val="008A61ED"/>
    <w:rsid w:val="008A6803"/>
    <w:rsid w:val="008B238F"/>
    <w:rsid w:val="008B2946"/>
    <w:rsid w:val="008B38C7"/>
    <w:rsid w:val="008B3EC1"/>
    <w:rsid w:val="008B633C"/>
    <w:rsid w:val="008B66AF"/>
    <w:rsid w:val="008B69A5"/>
    <w:rsid w:val="008B71E4"/>
    <w:rsid w:val="008C0A8B"/>
    <w:rsid w:val="008C0F8C"/>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B15"/>
    <w:rsid w:val="008D4DB1"/>
    <w:rsid w:val="008D5DD8"/>
    <w:rsid w:val="008E060E"/>
    <w:rsid w:val="008E1C9C"/>
    <w:rsid w:val="008E2CB4"/>
    <w:rsid w:val="008E36CE"/>
    <w:rsid w:val="008E4186"/>
    <w:rsid w:val="008E59A5"/>
    <w:rsid w:val="008E7277"/>
    <w:rsid w:val="008E77D2"/>
    <w:rsid w:val="008F141C"/>
    <w:rsid w:val="008F17BC"/>
    <w:rsid w:val="008F1E66"/>
    <w:rsid w:val="008F20E0"/>
    <w:rsid w:val="008F274D"/>
    <w:rsid w:val="008F3549"/>
    <w:rsid w:val="008F3B2C"/>
    <w:rsid w:val="008F3F58"/>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18C8"/>
    <w:rsid w:val="0091346E"/>
    <w:rsid w:val="009135D9"/>
    <w:rsid w:val="009139AF"/>
    <w:rsid w:val="0091402B"/>
    <w:rsid w:val="0091525D"/>
    <w:rsid w:val="00915E61"/>
    <w:rsid w:val="009163A7"/>
    <w:rsid w:val="00916650"/>
    <w:rsid w:val="0091730D"/>
    <w:rsid w:val="009173C9"/>
    <w:rsid w:val="00920B06"/>
    <w:rsid w:val="0092244B"/>
    <w:rsid w:val="009224C3"/>
    <w:rsid w:val="0092467B"/>
    <w:rsid w:val="00924A26"/>
    <w:rsid w:val="009255FF"/>
    <w:rsid w:val="00926435"/>
    <w:rsid w:val="0092655B"/>
    <w:rsid w:val="00926DB0"/>
    <w:rsid w:val="009273BC"/>
    <w:rsid w:val="00927714"/>
    <w:rsid w:val="00927A47"/>
    <w:rsid w:val="00930E5D"/>
    <w:rsid w:val="009318F3"/>
    <w:rsid w:val="00931FB8"/>
    <w:rsid w:val="00932ADD"/>
    <w:rsid w:val="00935419"/>
    <w:rsid w:val="00935BCC"/>
    <w:rsid w:val="009401C5"/>
    <w:rsid w:val="009404F5"/>
    <w:rsid w:val="009422F7"/>
    <w:rsid w:val="009426AC"/>
    <w:rsid w:val="00942FFC"/>
    <w:rsid w:val="009434DC"/>
    <w:rsid w:val="009435D5"/>
    <w:rsid w:val="0094391C"/>
    <w:rsid w:val="009440C1"/>
    <w:rsid w:val="009449B2"/>
    <w:rsid w:val="0094549B"/>
    <w:rsid w:val="00945A87"/>
    <w:rsid w:val="00945DB4"/>
    <w:rsid w:val="009467F2"/>
    <w:rsid w:val="009529F1"/>
    <w:rsid w:val="00952AA2"/>
    <w:rsid w:val="00952AAE"/>
    <w:rsid w:val="00953B04"/>
    <w:rsid w:val="00953CB7"/>
    <w:rsid w:val="0095420E"/>
    <w:rsid w:val="009546C8"/>
    <w:rsid w:val="009547D3"/>
    <w:rsid w:val="009549A7"/>
    <w:rsid w:val="00954E7F"/>
    <w:rsid w:val="009553B6"/>
    <w:rsid w:val="00957440"/>
    <w:rsid w:val="0095774E"/>
    <w:rsid w:val="00957D13"/>
    <w:rsid w:val="00957E5F"/>
    <w:rsid w:val="009610F9"/>
    <w:rsid w:val="009620CC"/>
    <w:rsid w:val="00962158"/>
    <w:rsid w:val="009632C4"/>
    <w:rsid w:val="00963509"/>
    <w:rsid w:val="00963781"/>
    <w:rsid w:val="00963AEC"/>
    <w:rsid w:val="00963D59"/>
    <w:rsid w:val="00963F47"/>
    <w:rsid w:val="009669A1"/>
    <w:rsid w:val="009671D3"/>
    <w:rsid w:val="009673D8"/>
    <w:rsid w:val="00972380"/>
    <w:rsid w:val="00972C72"/>
    <w:rsid w:val="00973DFB"/>
    <w:rsid w:val="009765C1"/>
    <w:rsid w:val="00976622"/>
    <w:rsid w:val="00976AA8"/>
    <w:rsid w:val="00976EBD"/>
    <w:rsid w:val="0098106C"/>
    <w:rsid w:val="009819E8"/>
    <w:rsid w:val="00981F6F"/>
    <w:rsid w:val="0098243F"/>
    <w:rsid w:val="00982452"/>
    <w:rsid w:val="0098252D"/>
    <w:rsid w:val="00982581"/>
    <w:rsid w:val="00982E47"/>
    <w:rsid w:val="00983CC0"/>
    <w:rsid w:val="00985AFC"/>
    <w:rsid w:val="0098647D"/>
    <w:rsid w:val="0098654C"/>
    <w:rsid w:val="0098771C"/>
    <w:rsid w:val="00990BFF"/>
    <w:rsid w:val="00990DCD"/>
    <w:rsid w:val="00992179"/>
    <w:rsid w:val="009932D3"/>
    <w:rsid w:val="00993539"/>
    <w:rsid w:val="00993762"/>
    <w:rsid w:val="00993853"/>
    <w:rsid w:val="0099426F"/>
    <w:rsid w:val="00995031"/>
    <w:rsid w:val="009969AD"/>
    <w:rsid w:val="009975EC"/>
    <w:rsid w:val="009A032E"/>
    <w:rsid w:val="009A18DD"/>
    <w:rsid w:val="009A1D0D"/>
    <w:rsid w:val="009A1E3E"/>
    <w:rsid w:val="009A23C3"/>
    <w:rsid w:val="009A291B"/>
    <w:rsid w:val="009A39C3"/>
    <w:rsid w:val="009A3DDE"/>
    <w:rsid w:val="009A3E03"/>
    <w:rsid w:val="009A403A"/>
    <w:rsid w:val="009A4BFC"/>
    <w:rsid w:val="009A58B2"/>
    <w:rsid w:val="009A7A1F"/>
    <w:rsid w:val="009B0C2C"/>
    <w:rsid w:val="009B1A74"/>
    <w:rsid w:val="009B2312"/>
    <w:rsid w:val="009B3662"/>
    <w:rsid w:val="009B3B5B"/>
    <w:rsid w:val="009B4756"/>
    <w:rsid w:val="009B5D47"/>
    <w:rsid w:val="009B77DE"/>
    <w:rsid w:val="009C2CE9"/>
    <w:rsid w:val="009C2F8D"/>
    <w:rsid w:val="009C5034"/>
    <w:rsid w:val="009C5824"/>
    <w:rsid w:val="009C5FA3"/>
    <w:rsid w:val="009C6CB5"/>
    <w:rsid w:val="009C724B"/>
    <w:rsid w:val="009C7EB0"/>
    <w:rsid w:val="009C7FA2"/>
    <w:rsid w:val="009D08B1"/>
    <w:rsid w:val="009D208F"/>
    <w:rsid w:val="009D2151"/>
    <w:rsid w:val="009D319C"/>
    <w:rsid w:val="009D40EB"/>
    <w:rsid w:val="009D5A05"/>
    <w:rsid w:val="009D6457"/>
    <w:rsid w:val="009E140F"/>
    <w:rsid w:val="009E18F9"/>
    <w:rsid w:val="009E1E8D"/>
    <w:rsid w:val="009E3836"/>
    <w:rsid w:val="009E384E"/>
    <w:rsid w:val="009E38F8"/>
    <w:rsid w:val="009E3E3A"/>
    <w:rsid w:val="009E3ED7"/>
    <w:rsid w:val="009E4094"/>
    <w:rsid w:val="009E6192"/>
    <w:rsid w:val="009F0157"/>
    <w:rsid w:val="009F17DD"/>
    <w:rsid w:val="009F22A9"/>
    <w:rsid w:val="009F34A7"/>
    <w:rsid w:val="009F6018"/>
    <w:rsid w:val="009F6A91"/>
    <w:rsid w:val="009F7A38"/>
    <w:rsid w:val="00A04931"/>
    <w:rsid w:val="00A04CE7"/>
    <w:rsid w:val="00A0533F"/>
    <w:rsid w:val="00A05778"/>
    <w:rsid w:val="00A06357"/>
    <w:rsid w:val="00A068F3"/>
    <w:rsid w:val="00A06D0A"/>
    <w:rsid w:val="00A07736"/>
    <w:rsid w:val="00A07C9C"/>
    <w:rsid w:val="00A10353"/>
    <w:rsid w:val="00A10814"/>
    <w:rsid w:val="00A109D8"/>
    <w:rsid w:val="00A10C17"/>
    <w:rsid w:val="00A11980"/>
    <w:rsid w:val="00A12115"/>
    <w:rsid w:val="00A140EF"/>
    <w:rsid w:val="00A14A55"/>
    <w:rsid w:val="00A155F9"/>
    <w:rsid w:val="00A20214"/>
    <w:rsid w:val="00A204AE"/>
    <w:rsid w:val="00A20FF5"/>
    <w:rsid w:val="00A22E40"/>
    <w:rsid w:val="00A23062"/>
    <w:rsid w:val="00A239EC"/>
    <w:rsid w:val="00A24235"/>
    <w:rsid w:val="00A25F13"/>
    <w:rsid w:val="00A26282"/>
    <w:rsid w:val="00A26E79"/>
    <w:rsid w:val="00A271FF"/>
    <w:rsid w:val="00A277A6"/>
    <w:rsid w:val="00A277AF"/>
    <w:rsid w:val="00A27EA8"/>
    <w:rsid w:val="00A3146C"/>
    <w:rsid w:val="00A320F0"/>
    <w:rsid w:val="00A3239A"/>
    <w:rsid w:val="00A3288E"/>
    <w:rsid w:val="00A335F4"/>
    <w:rsid w:val="00A33F23"/>
    <w:rsid w:val="00A3415D"/>
    <w:rsid w:val="00A36627"/>
    <w:rsid w:val="00A3792D"/>
    <w:rsid w:val="00A40376"/>
    <w:rsid w:val="00A41237"/>
    <w:rsid w:val="00A414C5"/>
    <w:rsid w:val="00A415B9"/>
    <w:rsid w:val="00A41849"/>
    <w:rsid w:val="00A4269E"/>
    <w:rsid w:val="00A44D0E"/>
    <w:rsid w:val="00A4567B"/>
    <w:rsid w:val="00A45B81"/>
    <w:rsid w:val="00A45BE2"/>
    <w:rsid w:val="00A476BE"/>
    <w:rsid w:val="00A50040"/>
    <w:rsid w:val="00A50B55"/>
    <w:rsid w:val="00A51697"/>
    <w:rsid w:val="00A5295F"/>
    <w:rsid w:val="00A53670"/>
    <w:rsid w:val="00A55037"/>
    <w:rsid w:val="00A56480"/>
    <w:rsid w:val="00A5767A"/>
    <w:rsid w:val="00A57C64"/>
    <w:rsid w:val="00A57E18"/>
    <w:rsid w:val="00A60ECF"/>
    <w:rsid w:val="00A6103F"/>
    <w:rsid w:val="00A6355A"/>
    <w:rsid w:val="00A63C19"/>
    <w:rsid w:val="00A640A7"/>
    <w:rsid w:val="00A64A38"/>
    <w:rsid w:val="00A70591"/>
    <w:rsid w:val="00A706E4"/>
    <w:rsid w:val="00A7078F"/>
    <w:rsid w:val="00A70F9B"/>
    <w:rsid w:val="00A7128B"/>
    <w:rsid w:val="00A71679"/>
    <w:rsid w:val="00A72F1B"/>
    <w:rsid w:val="00A72F71"/>
    <w:rsid w:val="00A748C9"/>
    <w:rsid w:val="00A751A6"/>
    <w:rsid w:val="00A758BE"/>
    <w:rsid w:val="00A7696A"/>
    <w:rsid w:val="00A76F84"/>
    <w:rsid w:val="00A77BCB"/>
    <w:rsid w:val="00A80E16"/>
    <w:rsid w:val="00A83093"/>
    <w:rsid w:val="00A830BE"/>
    <w:rsid w:val="00A83A61"/>
    <w:rsid w:val="00A84C52"/>
    <w:rsid w:val="00A84ECA"/>
    <w:rsid w:val="00A85007"/>
    <w:rsid w:val="00A860B6"/>
    <w:rsid w:val="00A86564"/>
    <w:rsid w:val="00A86B83"/>
    <w:rsid w:val="00A872AE"/>
    <w:rsid w:val="00A90A7F"/>
    <w:rsid w:val="00A91AF9"/>
    <w:rsid w:val="00A91C2D"/>
    <w:rsid w:val="00A92938"/>
    <w:rsid w:val="00A942FC"/>
    <w:rsid w:val="00A960FE"/>
    <w:rsid w:val="00A96A4E"/>
    <w:rsid w:val="00A96C70"/>
    <w:rsid w:val="00A97581"/>
    <w:rsid w:val="00A97B90"/>
    <w:rsid w:val="00AA05A6"/>
    <w:rsid w:val="00AA0744"/>
    <w:rsid w:val="00AA0DF9"/>
    <w:rsid w:val="00AA2802"/>
    <w:rsid w:val="00AA35F9"/>
    <w:rsid w:val="00AA3E84"/>
    <w:rsid w:val="00AA3EA7"/>
    <w:rsid w:val="00AA485A"/>
    <w:rsid w:val="00AA6051"/>
    <w:rsid w:val="00AA6494"/>
    <w:rsid w:val="00AB044D"/>
    <w:rsid w:val="00AB0F25"/>
    <w:rsid w:val="00AB1864"/>
    <w:rsid w:val="00AB20DC"/>
    <w:rsid w:val="00AB26EE"/>
    <w:rsid w:val="00AB4DFC"/>
    <w:rsid w:val="00AB54F3"/>
    <w:rsid w:val="00AB682D"/>
    <w:rsid w:val="00AC03A8"/>
    <w:rsid w:val="00AC1863"/>
    <w:rsid w:val="00AC1DAC"/>
    <w:rsid w:val="00AC20C3"/>
    <w:rsid w:val="00AC28CC"/>
    <w:rsid w:val="00AC4616"/>
    <w:rsid w:val="00AC483C"/>
    <w:rsid w:val="00AC4912"/>
    <w:rsid w:val="00AC548A"/>
    <w:rsid w:val="00AC71FC"/>
    <w:rsid w:val="00AC78B8"/>
    <w:rsid w:val="00AD17CF"/>
    <w:rsid w:val="00AD2E04"/>
    <w:rsid w:val="00AD3806"/>
    <w:rsid w:val="00AD4643"/>
    <w:rsid w:val="00AD4EEE"/>
    <w:rsid w:val="00AD52AD"/>
    <w:rsid w:val="00AD546B"/>
    <w:rsid w:val="00AD5803"/>
    <w:rsid w:val="00AD5D99"/>
    <w:rsid w:val="00AE0B83"/>
    <w:rsid w:val="00AE2D84"/>
    <w:rsid w:val="00AE3124"/>
    <w:rsid w:val="00AE429E"/>
    <w:rsid w:val="00AE46CD"/>
    <w:rsid w:val="00AE54D8"/>
    <w:rsid w:val="00AE568F"/>
    <w:rsid w:val="00AE604B"/>
    <w:rsid w:val="00AF0C40"/>
    <w:rsid w:val="00AF0D44"/>
    <w:rsid w:val="00AF16B1"/>
    <w:rsid w:val="00AF23F5"/>
    <w:rsid w:val="00AF3711"/>
    <w:rsid w:val="00AF3781"/>
    <w:rsid w:val="00AF5403"/>
    <w:rsid w:val="00AF5D2E"/>
    <w:rsid w:val="00AF5DFA"/>
    <w:rsid w:val="00AF650B"/>
    <w:rsid w:val="00AF7B3F"/>
    <w:rsid w:val="00B00D60"/>
    <w:rsid w:val="00B00D67"/>
    <w:rsid w:val="00B014F2"/>
    <w:rsid w:val="00B027BA"/>
    <w:rsid w:val="00B0288F"/>
    <w:rsid w:val="00B045CD"/>
    <w:rsid w:val="00B05D3A"/>
    <w:rsid w:val="00B07873"/>
    <w:rsid w:val="00B07F11"/>
    <w:rsid w:val="00B10245"/>
    <w:rsid w:val="00B10386"/>
    <w:rsid w:val="00B10645"/>
    <w:rsid w:val="00B11D92"/>
    <w:rsid w:val="00B12750"/>
    <w:rsid w:val="00B12D84"/>
    <w:rsid w:val="00B12E9C"/>
    <w:rsid w:val="00B153BC"/>
    <w:rsid w:val="00B20402"/>
    <w:rsid w:val="00B206B1"/>
    <w:rsid w:val="00B20A66"/>
    <w:rsid w:val="00B21169"/>
    <w:rsid w:val="00B21240"/>
    <w:rsid w:val="00B22536"/>
    <w:rsid w:val="00B2318E"/>
    <w:rsid w:val="00B23350"/>
    <w:rsid w:val="00B24B11"/>
    <w:rsid w:val="00B2565F"/>
    <w:rsid w:val="00B2686F"/>
    <w:rsid w:val="00B2692C"/>
    <w:rsid w:val="00B27225"/>
    <w:rsid w:val="00B327C7"/>
    <w:rsid w:val="00B3396C"/>
    <w:rsid w:val="00B34C90"/>
    <w:rsid w:val="00B34E69"/>
    <w:rsid w:val="00B3593B"/>
    <w:rsid w:val="00B3655B"/>
    <w:rsid w:val="00B36A1F"/>
    <w:rsid w:val="00B3741F"/>
    <w:rsid w:val="00B404E1"/>
    <w:rsid w:val="00B41EEB"/>
    <w:rsid w:val="00B43EAD"/>
    <w:rsid w:val="00B45409"/>
    <w:rsid w:val="00B45A34"/>
    <w:rsid w:val="00B46BCA"/>
    <w:rsid w:val="00B501CA"/>
    <w:rsid w:val="00B50DF7"/>
    <w:rsid w:val="00B5113A"/>
    <w:rsid w:val="00B5119D"/>
    <w:rsid w:val="00B52335"/>
    <w:rsid w:val="00B52C7C"/>
    <w:rsid w:val="00B52F4F"/>
    <w:rsid w:val="00B53ED3"/>
    <w:rsid w:val="00B540BB"/>
    <w:rsid w:val="00B5486C"/>
    <w:rsid w:val="00B5529A"/>
    <w:rsid w:val="00B553A4"/>
    <w:rsid w:val="00B55F76"/>
    <w:rsid w:val="00B56C63"/>
    <w:rsid w:val="00B620F3"/>
    <w:rsid w:val="00B63D2E"/>
    <w:rsid w:val="00B6512B"/>
    <w:rsid w:val="00B65473"/>
    <w:rsid w:val="00B65AE6"/>
    <w:rsid w:val="00B6619C"/>
    <w:rsid w:val="00B665D1"/>
    <w:rsid w:val="00B67273"/>
    <w:rsid w:val="00B67822"/>
    <w:rsid w:val="00B7114B"/>
    <w:rsid w:val="00B717F9"/>
    <w:rsid w:val="00B719AD"/>
    <w:rsid w:val="00B72F5A"/>
    <w:rsid w:val="00B74215"/>
    <w:rsid w:val="00B74F39"/>
    <w:rsid w:val="00B77CB7"/>
    <w:rsid w:val="00B807C1"/>
    <w:rsid w:val="00B81288"/>
    <w:rsid w:val="00B829D8"/>
    <w:rsid w:val="00B831CE"/>
    <w:rsid w:val="00B83484"/>
    <w:rsid w:val="00B83723"/>
    <w:rsid w:val="00B86D68"/>
    <w:rsid w:val="00B86FBC"/>
    <w:rsid w:val="00B8727E"/>
    <w:rsid w:val="00B908B3"/>
    <w:rsid w:val="00B91376"/>
    <w:rsid w:val="00B91398"/>
    <w:rsid w:val="00B9173D"/>
    <w:rsid w:val="00B924E2"/>
    <w:rsid w:val="00B92964"/>
    <w:rsid w:val="00B92968"/>
    <w:rsid w:val="00B92F4F"/>
    <w:rsid w:val="00B9350F"/>
    <w:rsid w:val="00B93706"/>
    <w:rsid w:val="00B937F7"/>
    <w:rsid w:val="00B93C98"/>
    <w:rsid w:val="00B93F29"/>
    <w:rsid w:val="00B96373"/>
    <w:rsid w:val="00B963EF"/>
    <w:rsid w:val="00B96995"/>
    <w:rsid w:val="00BA0892"/>
    <w:rsid w:val="00BA1195"/>
    <w:rsid w:val="00BA2153"/>
    <w:rsid w:val="00BA2AD2"/>
    <w:rsid w:val="00BA2D4C"/>
    <w:rsid w:val="00BA3021"/>
    <w:rsid w:val="00BA402F"/>
    <w:rsid w:val="00BA7136"/>
    <w:rsid w:val="00BA7364"/>
    <w:rsid w:val="00BA750C"/>
    <w:rsid w:val="00BB143B"/>
    <w:rsid w:val="00BB1A73"/>
    <w:rsid w:val="00BB245E"/>
    <w:rsid w:val="00BB273C"/>
    <w:rsid w:val="00BB3919"/>
    <w:rsid w:val="00BB42D2"/>
    <w:rsid w:val="00BB63BA"/>
    <w:rsid w:val="00BB6D42"/>
    <w:rsid w:val="00BB6F62"/>
    <w:rsid w:val="00BB7874"/>
    <w:rsid w:val="00BC180D"/>
    <w:rsid w:val="00BC2038"/>
    <w:rsid w:val="00BC209B"/>
    <w:rsid w:val="00BC2C61"/>
    <w:rsid w:val="00BC67CB"/>
    <w:rsid w:val="00BC683D"/>
    <w:rsid w:val="00BC689E"/>
    <w:rsid w:val="00BD082B"/>
    <w:rsid w:val="00BD0EE3"/>
    <w:rsid w:val="00BD1F4C"/>
    <w:rsid w:val="00BD2C9B"/>
    <w:rsid w:val="00BD3211"/>
    <w:rsid w:val="00BD32D5"/>
    <w:rsid w:val="00BD3A87"/>
    <w:rsid w:val="00BD3E47"/>
    <w:rsid w:val="00BD4406"/>
    <w:rsid w:val="00BD54CA"/>
    <w:rsid w:val="00BD5BDD"/>
    <w:rsid w:val="00BD65EB"/>
    <w:rsid w:val="00BD6F30"/>
    <w:rsid w:val="00BD731D"/>
    <w:rsid w:val="00BD7854"/>
    <w:rsid w:val="00BD7BCB"/>
    <w:rsid w:val="00BE0A36"/>
    <w:rsid w:val="00BE0C92"/>
    <w:rsid w:val="00BE252F"/>
    <w:rsid w:val="00BE2D76"/>
    <w:rsid w:val="00BE4CC8"/>
    <w:rsid w:val="00BE5396"/>
    <w:rsid w:val="00BE5B62"/>
    <w:rsid w:val="00BE644C"/>
    <w:rsid w:val="00BE66F7"/>
    <w:rsid w:val="00BE790B"/>
    <w:rsid w:val="00BF0C74"/>
    <w:rsid w:val="00BF1FDA"/>
    <w:rsid w:val="00BF3431"/>
    <w:rsid w:val="00BF3AD4"/>
    <w:rsid w:val="00BF3C52"/>
    <w:rsid w:val="00BF4B72"/>
    <w:rsid w:val="00BF539F"/>
    <w:rsid w:val="00BF5A9F"/>
    <w:rsid w:val="00BF77AE"/>
    <w:rsid w:val="00C009BF"/>
    <w:rsid w:val="00C009F1"/>
    <w:rsid w:val="00C00FA5"/>
    <w:rsid w:val="00C01AE4"/>
    <w:rsid w:val="00C01EA9"/>
    <w:rsid w:val="00C02A80"/>
    <w:rsid w:val="00C02C1F"/>
    <w:rsid w:val="00C047CF"/>
    <w:rsid w:val="00C053DB"/>
    <w:rsid w:val="00C0575A"/>
    <w:rsid w:val="00C06237"/>
    <w:rsid w:val="00C06768"/>
    <w:rsid w:val="00C10982"/>
    <w:rsid w:val="00C1120A"/>
    <w:rsid w:val="00C1152B"/>
    <w:rsid w:val="00C1177F"/>
    <w:rsid w:val="00C14082"/>
    <w:rsid w:val="00C14CF9"/>
    <w:rsid w:val="00C16A88"/>
    <w:rsid w:val="00C17068"/>
    <w:rsid w:val="00C212AF"/>
    <w:rsid w:val="00C2139A"/>
    <w:rsid w:val="00C21ABD"/>
    <w:rsid w:val="00C22A6E"/>
    <w:rsid w:val="00C22DD9"/>
    <w:rsid w:val="00C23043"/>
    <w:rsid w:val="00C23486"/>
    <w:rsid w:val="00C23D76"/>
    <w:rsid w:val="00C253AD"/>
    <w:rsid w:val="00C26E1A"/>
    <w:rsid w:val="00C2709F"/>
    <w:rsid w:val="00C2714E"/>
    <w:rsid w:val="00C313F6"/>
    <w:rsid w:val="00C31958"/>
    <w:rsid w:val="00C31C60"/>
    <w:rsid w:val="00C320AC"/>
    <w:rsid w:val="00C325B4"/>
    <w:rsid w:val="00C33372"/>
    <w:rsid w:val="00C34AD5"/>
    <w:rsid w:val="00C35D94"/>
    <w:rsid w:val="00C36AF5"/>
    <w:rsid w:val="00C36D3E"/>
    <w:rsid w:val="00C3794C"/>
    <w:rsid w:val="00C40B36"/>
    <w:rsid w:val="00C41671"/>
    <w:rsid w:val="00C41CC3"/>
    <w:rsid w:val="00C4203D"/>
    <w:rsid w:val="00C43225"/>
    <w:rsid w:val="00C437B7"/>
    <w:rsid w:val="00C43C14"/>
    <w:rsid w:val="00C445BA"/>
    <w:rsid w:val="00C44940"/>
    <w:rsid w:val="00C46163"/>
    <w:rsid w:val="00C46868"/>
    <w:rsid w:val="00C51471"/>
    <w:rsid w:val="00C518B5"/>
    <w:rsid w:val="00C51E21"/>
    <w:rsid w:val="00C55642"/>
    <w:rsid w:val="00C56118"/>
    <w:rsid w:val="00C56123"/>
    <w:rsid w:val="00C56AE0"/>
    <w:rsid w:val="00C5786C"/>
    <w:rsid w:val="00C57B96"/>
    <w:rsid w:val="00C60896"/>
    <w:rsid w:val="00C60A07"/>
    <w:rsid w:val="00C60CD9"/>
    <w:rsid w:val="00C61C4F"/>
    <w:rsid w:val="00C62893"/>
    <w:rsid w:val="00C62DE2"/>
    <w:rsid w:val="00C62EF2"/>
    <w:rsid w:val="00C64070"/>
    <w:rsid w:val="00C667DC"/>
    <w:rsid w:val="00C6729C"/>
    <w:rsid w:val="00C67D51"/>
    <w:rsid w:val="00C707BD"/>
    <w:rsid w:val="00C7336B"/>
    <w:rsid w:val="00C73D70"/>
    <w:rsid w:val="00C749D1"/>
    <w:rsid w:val="00C753FD"/>
    <w:rsid w:val="00C7656A"/>
    <w:rsid w:val="00C76736"/>
    <w:rsid w:val="00C77FB5"/>
    <w:rsid w:val="00C80D80"/>
    <w:rsid w:val="00C82364"/>
    <w:rsid w:val="00C82DC0"/>
    <w:rsid w:val="00C83C67"/>
    <w:rsid w:val="00C83FDF"/>
    <w:rsid w:val="00C84713"/>
    <w:rsid w:val="00C85B32"/>
    <w:rsid w:val="00C86537"/>
    <w:rsid w:val="00C86B8B"/>
    <w:rsid w:val="00C87B9F"/>
    <w:rsid w:val="00C87E3C"/>
    <w:rsid w:val="00C92088"/>
    <w:rsid w:val="00C924C2"/>
    <w:rsid w:val="00C92B24"/>
    <w:rsid w:val="00C93782"/>
    <w:rsid w:val="00C951E1"/>
    <w:rsid w:val="00C952E1"/>
    <w:rsid w:val="00C9562C"/>
    <w:rsid w:val="00CA02FE"/>
    <w:rsid w:val="00CA0862"/>
    <w:rsid w:val="00CA0A8A"/>
    <w:rsid w:val="00CA189B"/>
    <w:rsid w:val="00CA25B9"/>
    <w:rsid w:val="00CA2914"/>
    <w:rsid w:val="00CA33B5"/>
    <w:rsid w:val="00CA4008"/>
    <w:rsid w:val="00CA4866"/>
    <w:rsid w:val="00CA570E"/>
    <w:rsid w:val="00CA662A"/>
    <w:rsid w:val="00CA7606"/>
    <w:rsid w:val="00CA7972"/>
    <w:rsid w:val="00CB0D5B"/>
    <w:rsid w:val="00CB12BE"/>
    <w:rsid w:val="00CB18BA"/>
    <w:rsid w:val="00CB2886"/>
    <w:rsid w:val="00CB46CE"/>
    <w:rsid w:val="00CB5B85"/>
    <w:rsid w:val="00CB7AA2"/>
    <w:rsid w:val="00CC0FE1"/>
    <w:rsid w:val="00CC2099"/>
    <w:rsid w:val="00CC2DB9"/>
    <w:rsid w:val="00CC3422"/>
    <w:rsid w:val="00CC43D2"/>
    <w:rsid w:val="00CC4B86"/>
    <w:rsid w:val="00CC6074"/>
    <w:rsid w:val="00CC67AC"/>
    <w:rsid w:val="00CC688A"/>
    <w:rsid w:val="00CC70BE"/>
    <w:rsid w:val="00CC76D5"/>
    <w:rsid w:val="00CD01A3"/>
    <w:rsid w:val="00CD0669"/>
    <w:rsid w:val="00CD1455"/>
    <w:rsid w:val="00CD1C38"/>
    <w:rsid w:val="00CD1FC2"/>
    <w:rsid w:val="00CD2447"/>
    <w:rsid w:val="00CD2E5D"/>
    <w:rsid w:val="00CD4442"/>
    <w:rsid w:val="00CD4DA6"/>
    <w:rsid w:val="00CD5FF3"/>
    <w:rsid w:val="00CD606D"/>
    <w:rsid w:val="00CD638F"/>
    <w:rsid w:val="00CE259A"/>
    <w:rsid w:val="00CE2763"/>
    <w:rsid w:val="00CE3209"/>
    <w:rsid w:val="00CE43D7"/>
    <w:rsid w:val="00CE5418"/>
    <w:rsid w:val="00CE6453"/>
    <w:rsid w:val="00CE69BF"/>
    <w:rsid w:val="00CE7004"/>
    <w:rsid w:val="00CF10EF"/>
    <w:rsid w:val="00CF49BA"/>
    <w:rsid w:val="00CF4A54"/>
    <w:rsid w:val="00CF4E5C"/>
    <w:rsid w:val="00CF62A3"/>
    <w:rsid w:val="00CF6FEA"/>
    <w:rsid w:val="00CF7692"/>
    <w:rsid w:val="00D00DBF"/>
    <w:rsid w:val="00D022D1"/>
    <w:rsid w:val="00D03098"/>
    <w:rsid w:val="00D04C7E"/>
    <w:rsid w:val="00D05716"/>
    <w:rsid w:val="00D060BE"/>
    <w:rsid w:val="00D07013"/>
    <w:rsid w:val="00D07A03"/>
    <w:rsid w:val="00D07C29"/>
    <w:rsid w:val="00D1080E"/>
    <w:rsid w:val="00D12E16"/>
    <w:rsid w:val="00D13493"/>
    <w:rsid w:val="00D13978"/>
    <w:rsid w:val="00D14950"/>
    <w:rsid w:val="00D15936"/>
    <w:rsid w:val="00D17871"/>
    <w:rsid w:val="00D203A1"/>
    <w:rsid w:val="00D20728"/>
    <w:rsid w:val="00D20D08"/>
    <w:rsid w:val="00D235B0"/>
    <w:rsid w:val="00D237E9"/>
    <w:rsid w:val="00D253BE"/>
    <w:rsid w:val="00D25798"/>
    <w:rsid w:val="00D26073"/>
    <w:rsid w:val="00D27035"/>
    <w:rsid w:val="00D31202"/>
    <w:rsid w:val="00D3218F"/>
    <w:rsid w:val="00D325E9"/>
    <w:rsid w:val="00D36873"/>
    <w:rsid w:val="00D36FB9"/>
    <w:rsid w:val="00D372DE"/>
    <w:rsid w:val="00D406F0"/>
    <w:rsid w:val="00D409CF"/>
    <w:rsid w:val="00D42912"/>
    <w:rsid w:val="00D42E8F"/>
    <w:rsid w:val="00D44218"/>
    <w:rsid w:val="00D465FE"/>
    <w:rsid w:val="00D47A8F"/>
    <w:rsid w:val="00D50067"/>
    <w:rsid w:val="00D50A19"/>
    <w:rsid w:val="00D50E92"/>
    <w:rsid w:val="00D51901"/>
    <w:rsid w:val="00D54977"/>
    <w:rsid w:val="00D54F65"/>
    <w:rsid w:val="00D55645"/>
    <w:rsid w:val="00D5570D"/>
    <w:rsid w:val="00D5653C"/>
    <w:rsid w:val="00D56683"/>
    <w:rsid w:val="00D569CA"/>
    <w:rsid w:val="00D60EE9"/>
    <w:rsid w:val="00D618CA"/>
    <w:rsid w:val="00D61CC1"/>
    <w:rsid w:val="00D62BB9"/>
    <w:rsid w:val="00D64CA0"/>
    <w:rsid w:val="00D66356"/>
    <w:rsid w:val="00D66779"/>
    <w:rsid w:val="00D667E6"/>
    <w:rsid w:val="00D674A0"/>
    <w:rsid w:val="00D67861"/>
    <w:rsid w:val="00D714E3"/>
    <w:rsid w:val="00D716FC"/>
    <w:rsid w:val="00D7274E"/>
    <w:rsid w:val="00D72B97"/>
    <w:rsid w:val="00D74DA9"/>
    <w:rsid w:val="00D75A27"/>
    <w:rsid w:val="00D7721B"/>
    <w:rsid w:val="00D801B7"/>
    <w:rsid w:val="00D8183E"/>
    <w:rsid w:val="00D821B0"/>
    <w:rsid w:val="00D82409"/>
    <w:rsid w:val="00D832FF"/>
    <w:rsid w:val="00D8381A"/>
    <w:rsid w:val="00D8602D"/>
    <w:rsid w:val="00D86656"/>
    <w:rsid w:val="00D91C9D"/>
    <w:rsid w:val="00D9255F"/>
    <w:rsid w:val="00D9315E"/>
    <w:rsid w:val="00D93887"/>
    <w:rsid w:val="00D9434D"/>
    <w:rsid w:val="00D948B0"/>
    <w:rsid w:val="00D9497A"/>
    <w:rsid w:val="00D9680E"/>
    <w:rsid w:val="00D97C4C"/>
    <w:rsid w:val="00DA0824"/>
    <w:rsid w:val="00DA107E"/>
    <w:rsid w:val="00DA11F6"/>
    <w:rsid w:val="00DA12F8"/>
    <w:rsid w:val="00DA1391"/>
    <w:rsid w:val="00DA282E"/>
    <w:rsid w:val="00DA29A1"/>
    <w:rsid w:val="00DA2AF9"/>
    <w:rsid w:val="00DA471C"/>
    <w:rsid w:val="00DA4755"/>
    <w:rsid w:val="00DA55EF"/>
    <w:rsid w:val="00DA6519"/>
    <w:rsid w:val="00DA6A6D"/>
    <w:rsid w:val="00DA6E54"/>
    <w:rsid w:val="00DA7714"/>
    <w:rsid w:val="00DA78C0"/>
    <w:rsid w:val="00DB3F5E"/>
    <w:rsid w:val="00DB435F"/>
    <w:rsid w:val="00DB564A"/>
    <w:rsid w:val="00DB7225"/>
    <w:rsid w:val="00DB7C63"/>
    <w:rsid w:val="00DC02B4"/>
    <w:rsid w:val="00DC176F"/>
    <w:rsid w:val="00DC1CC6"/>
    <w:rsid w:val="00DC1FF9"/>
    <w:rsid w:val="00DC4643"/>
    <w:rsid w:val="00DC4B55"/>
    <w:rsid w:val="00DC5B8E"/>
    <w:rsid w:val="00DC5C61"/>
    <w:rsid w:val="00DC7A81"/>
    <w:rsid w:val="00DD0A21"/>
    <w:rsid w:val="00DD275A"/>
    <w:rsid w:val="00DD6CDA"/>
    <w:rsid w:val="00DE0DC3"/>
    <w:rsid w:val="00DE1190"/>
    <w:rsid w:val="00DE1CF3"/>
    <w:rsid w:val="00DE2A7B"/>
    <w:rsid w:val="00DE3BA2"/>
    <w:rsid w:val="00DE3C06"/>
    <w:rsid w:val="00DE5FB1"/>
    <w:rsid w:val="00DE71BF"/>
    <w:rsid w:val="00DE738F"/>
    <w:rsid w:val="00DF003C"/>
    <w:rsid w:val="00DF016F"/>
    <w:rsid w:val="00DF1143"/>
    <w:rsid w:val="00DF2A60"/>
    <w:rsid w:val="00DF36E3"/>
    <w:rsid w:val="00DF7633"/>
    <w:rsid w:val="00DF7C83"/>
    <w:rsid w:val="00E004E1"/>
    <w:rsid w:val="00E01703"/>
    <w:rsid w:val="00E02202"/>
    <w:rsid w:val="00E034B3"/>
    <w:rsid w:val="00E035B6"/>
    <w:rsid w:val="00E03847"/>
    <w:rsid w:val="00E0447A"/>
    <w:rsid w:val="00E04B67"/>
    <w:rsid w:val="00E05835"/>
    <w:rsid w:val="00E05D6E"/>
    <w:rsid w:val="00E06216"/>
    <w:rsid w:val="00E062F0"/>
    <w:rsid w:val="00E06E5F"/>
    <w:rsid w:val="00E11068"/>
    <w:rsid w:val="00E111EE"/>
    <w:rsid w:val="00E13C91"/>
    <w:rsid w:val="00E1514E"/>
    <w:rsid w:val="00E16452"/>
    <w:rsid w:val="00E16F69"/>
    <w:rsid w:val="00E20490"/>
    <w:rsid w:val="00E20986"/>
    <w:rsid w:val="00E20FC9"/>
    <w:rsid w:val="00E211B6"/>
    <w:rsid w:val="00E21A2A"/>
    <w:rsid w:val="00E21D3B"/>
    <w:rsid w:val="00E230C1"/>
    <w:rsid w:val="00E24641"/>
    <w:rsid w:val="00E24858"/>
    <w:rsid w:val="00E25309"/>
    <w:rsid w:val="00E2696E"/>
    <w:rsid w:val="00E279E9"/>
    <w:rsid w:val="00E301A4"/>
    <w:rsid w:val="00E30AD8"/>
    <w:rsid w:val="00E318F7"/>
    <w:rsid w:val="00E33A32"/>
    <w:rsid w:val="00E33AAC"/>
    <w:rsid w:val="00E3413C"/>
    <w:rsid w:val="00E34656"/>
    <w:rsid w:val="00E35CD3"/>
    <w:rsid w:val="00E36F62"/>
    <w:rsid w:val="00E40867"/>
    <w:rsid w:val="00E408C8"/>
    <w:rsid w:val="00E42D7B"/>
    <w:rsid w:val="00E431C0"/>
    <w:rsid w:val="00E4398D"/>
    <w:rsid w:val="00E445C5"/>
    <w:rsid w:val="00E44E54"/>
    <w:rsid w:val="00E473D9"/>
    <w:rsid w:val="00E526E9"/>
    <w:rsid w:val="00E52B7C"/>
    <w:rsid w:val="00E537F7"/>
    <w:rsid w:val="00E53859"/>
    <w:rsid w:val="00E54279"/>
    <w:rsid w:val="00E547CD"/>
    <w:rsid w:val="00E55422"/>
    <w:rsid w:val="00E5543C"/>
    <w:rsid w:val="00E56603"/>
    <w:rsid w:val="00E5691A"/>
    <w:rsid w:val="00E5758C"/>
    <w:rsid w:val="00E57F22"/>
    <w:rsid w:val="00E609B5"/>
    <w:rsid w:val="00E617B9"/>
    <w:rsid w:val="00E62273"/>
    <w:rsid w:val="00E632E4"/>
    <w:rsid w:val="00E64A5C"/>
    <w:rsid w:val="00E64F3B"/>
    <w:rsid w:val="00E65477"/>
    <w:rsid w:val="00E65575"/>
    <w:rsid w:val="00E6769E"/>
    <w:rsid w:val="00E70166"/>
    <w:rsid w:val="00E72630"/>
    <w:rsid w:val="00E74278"/>
    <w:rsid w:val="00E745CD"/>
    <w:rsid w:val="00E74950"/>
    <w:rsid w:val="00E74C2F"/>
    <w:rsid w:val="00E77047"/>
    <w:rsid w:val="00E775E7"/>
    <w:rsid w:val="00E7765C"/>
    <w:rsid w:val="00E80D06"/>
    <w:rsid w:val="00E8141C"/>
    <w:rsid w:val="00E82149"/>
    <w:rsid w:val="00E8216F"/>
    <w:rsid w:val="00E83231"/>
    <w:rsid w:val="00E84094"/>
    <w:rsid w:val="00E84E49"/>
    <w:rsid w:val="00E86AD0"/>
    <w:rsid w:val="00E86DE2"/>
    <w:rsid w:val="00E879B7"/>
    <w:rsid w:val="00E92BFF"/>
    <w:rsid w:val="00E93180"/>
    <w:rsid w:val="00E931E8"/>
    <w:rsid w:val="00E94465"/>
    <w:rsid w:val="00E9508E"/>
    <w:rsid w:val="00E973B7"/>
    <w:rsid w:val="00EA0910"/>
    <w:rsid w:val="00EA0EAB"/>
    <w:rsid w:val="00EA3B98"/>
    <w:rsid w:val="00EA4329"/>
    <w:rsid w:val="00EA449E"/>
    <w:rsid w:val="00EA4531"/>
    <w:rsid w:val="00EA4AC7"/>
    <w:rsid w:val="00EA4E4E"/>
    <w:rsid w:val="00EA62EE"/>
    <w:rsid w:val="00EA6B4E"/>
    <w:rsid w:val="00EA6C2C"/>
    <w:rsid w:val="00EB10A0"/>
    <w:rsid w:val="00EB1FE5"/>
    <w:rsid w:val="00EB415B"/>
    <w:rsid w:val="00EB44C7"/>
    <w:rsid w:val="00EB4BEA"/>
    <w:rsid w:val="00EB519E"/>
    <w:rsid w:val="00EB51D7"/>
    <w:rsid w:val="00EB62B5"/>
    <w:rsid w:val="00EB6A38"/>
    <w:rsid w:val="00EC142F"/>
    <w:rsid w:val="00EC1927"/>
    <w:rsid w:val="00EC1F01"/>
    <w:rsid w:val="00EC2990"/>
    <w:rsid w:val="00EC4DB8"/>
    <w:rsid w:val="00EC59F0"/>
    <w:rsid w:val="00EC632F"/>
    <w:rsid w:val="00EC69A0"/>
    <w:rsid w:val="00EC6AD4"/>
    <w:rsid w:val="00ED0F86"/>
    <w:rsid w:val="00ED1CD4"/>
    <w:rsid w:val="00ED26C4"/>
    <w:rsid w:val="00ED2EE2"/>
    <w:rsid w:val="00ED3141"/>
    <w:rsid w:val="00ED3464"/>
    <w:rsid w:val="00ED3A87"/>
    <w:rsid w:val="00ED40C9"/>
    <w:rsid w:val="00ED4744"/>
    <w:rsid w:val="00ED523A"/>
    <w:rsid w:val="00ED7699"/>
    <w:rsid w:val="00ED7FDB"/>
    <w:rsid w:val="00EE0337"/>
    <w:rsid w:val="00EE0A78"/>
    <w:rsid w:val="00EE0D10"/>
    <w:rsid w:val="00EE15DC"/>
    <w:rsid w:val="00EE184B"/>
    <w:rsid w:val="00EE1CDD"/>
    <w:rsid w:val="00EE2A4C"/>
    <w:rsid w:val="00EE30D1"/>
    <w:rsid w:val="00EE42D6"/>
    <w:rsid w:val="00EE43C7"/>
    <w:rsid w:val="00EE4FB6"/>
    <w:rsid w:val="00EE638E"/>
    <w:rsid w:val="00EE6707"/>
    <w:rsid w:val="00EE70AE"/>
    <w:rsid w:val="00EF09D9"/>
    <w:rsid w:val="00EF169A"/>
    <w:rsid w:val="00EF283A"/>
    <w:rsid w:val="00EF31EA"/>
    <w:rsid w:val="00EF3207"/>
    <w:rsid w:val="00EF32EE"/>
    <w:rsid w:val="00EF5683"/>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7512"/>
    <w:rsid w:val="00F07B94"/>
    <w:rsid w:val="00F07C06"/>
    <w:rsid w:val="00F10518"/>
    <w:rsid w:val="00F11E7C"/>
    <w:rsid w:val="00F12731"/>
    <w:rsid w:val="00F12BB3"/>
    <w:rsid w:val="00F1568C"/>
    <w:rsid w:val="00F15821"/>
    <w:rsid w:val="00F15849"/>
    <w:rsid w:val="00F170B1"/>
    <w:rsid w:val="00F1730F"/>
    <w:rsid w:val="00F175F0"/>
    <w:rsid w:val="00F17949"/>
    <w:rsid w:val="00F203C4"/>
    <w:rsid w:val="00F2044A"/>
    <w:rsid w:val="00F221FD"/>
    <w:rsid w:val="00F222AB"/>
    <w:rsid w:val="00F23881"/>
    <w:rsid w:val="00F2482E"/>
    <w:rsid w:val="00F24BAC"/>
    <w:rsid w:val="00F24E77"/>
    <w:rsid w:val="00F26AF3"/>
    <w:rsid w:val="00F26CDD"/>
    <w:rsid w:val="00F301D6"/>
    <w:rsid w:val="00F31F9A"/>
    <w:rsid w:val="00F320BF"/>
    <w:rsid w:val="00F354D5"/>
    <w:rsid w:val="00F35874"/>
    <w:rsid w:val="00F365E6"/>
    <w:rsid w:val="00F36F76"/>
    <w:rsid w:val="00F375C6"/>
    <w:rsid w:val="00F40608"/>
    <w:rsid w:val="00F407F0"/>
    <w:rsid w:val="00F41670"/>
    <w:rsid w:val="00F421D6"/>
    <w:rsid w:val="00F42DD0"/>
    <w:rsid w:val="00F43107"/>
    <w:rsid w:val="00F43C2D"/>
    <w:rsid w:val="00F44935"/>
    <w:rsid w:val="00F4534B"/>
    <w:rsid w:val="00F45ED7"/>
    <w:rsid w:val="00F474DB"/>
    <w:rsid w:val="00F50C5F"/>
    <w:rsid w:val="00F51910"/>
    <w:rsid w:val="00F51BA8"/>
    <w:rsid w:val="00F525CE"/>
    <w:rsid w:val="00F539A3"/>
    <w:rsid w:val="00F555FE"/>
    <w:rsid w:val="00F56FC1"/>
    <w:rsid w:val="00F579A8"/>
    <w:rsid w:val="00F60AD6"/>
    <w:rsid w:val="00F60F12"/>
    <w:rsid w:val="00F6226C"/>
    <w:rsid w:val="00F637A0"/>
    <w:rsid w:val="00F64568"/>
    <w:rsid w:val="00F64D38"/>
    <w:rsid w:val="00F65C4E"/>
    <w:rsid w:val="00F66B80"/>
    <w:rsid w:val="00F7014A"/>
    <w:rsid w:val="00F704CE"/>
    <w:rsid w:val="00F71A1D"/>
    <w:rsid w:val="00F7206A"/>
    <w:rsid w:val="00F730F5"/>
    <w:rsid w:val="00F739E1"/>
    <w:rsid w:val="00F747A2"/>
    <w:rsid w:val="00F74AD7"/>
    <w:rsid w:val="00F77631"/>
    <w:rsid w:val="00F80090"/>
    <w:rsid w:val="00F81173"/>
    <w:rsid w:val="00F82C75"/>
    <w:rsid w:val="00F83939"/>
    <w:rsid w:val="00F83E98"/>
    <w:rsid w:val="00F83F8A"/>
    <w:rsid w:val="00F841AA"/>
    <w:rsid w:val="00F85207"/>
    <w:rsid w:val="00F865DE"/>
    <w:rsid w:val="00F874F0"/>
    <w:rsid w:val="00F900DC"/>
    <w:rsid w:val="00F90D6D"/>
    <w:rsid w:val="00F917EA"/>
    <w:rsid w:val="00F94906"/>
    <w:rsid w:val="00F94B62"/>
    <w:rsid w:val="00F94D2C"/>
    <w:rsid w:val="00F95D50"/>
    <w:rsid w:val="00F96008"/>
    <w:rsid w:val="00FA148D"/>
    <w:rsid w:val="00FA1A35"/>
    <w:rsid w:val="00FA1A58"/>
    <w:rsid w:val="00FA461E"/>
    <w:rsid w:val="00FA4739"/>
    <w:rsid w:val="00FA47E1"/>
    <w:rsid w:val="00FA4945"/>
    <w:rsid w:val="00FA58B5"/>
    <w:rsid w:val="00FA75CE"/>
    <w:rsid w:val="00FB13F1"/>
    <w:rsid w:val="00FB232A"/>
    <w:rsid w:val="00FB4A5E"/>
    <w:rsid w:val="00FB4D19"/>
    <w:rsid w:val="00FB5C29"/>
    <w:rsid w:val="00FB7289"/>
    <w:rsid w:val="00FC06E9"/>
    <w:rsid w:val="00FC278F"/>
    <w:rsid w:val="00FC2AF2"/>
    <w:rsid w:val="00FC2E90"/>
    <w:rsid w:val="00FC3070"/>
    <w:rsid w:val="00FC32DF"/>
    <w:rsid w:val="00FC45F8"/>
    <w:rsid w:val="00FC798B"/>
    <w:rsid w:val="00FD031C"/>
    <w:rsid w:val="00FD0683"/>
    <w:rsid w:val="00FD0824"/>
    <w:rsid w:val="00FD1041"/>
    <w:rsid w:val="00FD10D6"/>
    <w:rsid w:val="00FD30BA"/>
    <w:rsid w:val="00FD3866"/>
    <w:rsid w:val="00FD3911"/>
    <w:rsid w:val="00FD396D"/>
    <w:rsid w:val="00FD50CC"/>
    <w:rsid w:val="00FD541C"/>
    <w:rsid w:val="00FE1651"/>
    <w:rsid w:val="00FE1951"/>
    <w:rsid w:val="00FE3488"/>
    <w:rsid w:val="00FE3B7B"/>
    <w:rsid w:val="00FE45E6"/>
    <w:rsid w:val="00FE5D71"/>
    <w:rsid w:val="00FE7BCC"/>
    <w:rsid w:val="00FF0F8D"/>
    <w:rsid w:val="00FF24F2"/>
    <w:rsid w:val="00FF4307"/>
    <w:rsid w:val="00FF5238"/>
    <w:rsid w:val="00FF6FE7"/>
    <w:rsid w:val="00FF73B4"/>
    <w:rsid w:val="00FF75C9"/>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4F8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8A"/>
    <w:rPr>
      <w:rFonts w:ascii="Calibri" w:eastAsia="MS ??" w:hAnsi="Calibr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paragraph" w:styleId="Heading3">
    <w:name w:val="heading 3"/>
    <w:basedOn w:val="Normal"/>
    <w:next w:val="Normal"/>
    <w:link w:val="Heading3Char"/>
    <w:uiPriority w:val="99"/>
    <w:qFormat/>
    <w:locked/>
    <w:rsid w:val="000678D2"/>
    <w:pPr>
      <w:keepNext/>
      <w:keepLines/>
      <w:spacing w:before="200"/>
      <w:outlineLvl w:val="2"/>
    </w:pPr>
    <w:rPr>
      <w:b/>
      <w:bCs/>
      <w:sz w:val="27"/>
      <w:szCs w:val="27"/>
    </w:rPr>
  </w:style>
  <w:style w:type="paragraph" w:styleId="Heading4">
    <w:name w:val="heading 4"/>
    <w:basedOn w:val="Normal"/>
    <w:next w:val="Normal"/>
    <w:link w:val="Heading4Char"/>
    <w:uiPriority w:val="99"/>
    <w:qFormat/>
    <w:locked/>
    <w:rsid w:val="000678D2"/>
    <w:pPr>
      <w:keepNext/>
      <w:keepLines/>
      <w:spacing w:before="200"/>
      <w:outlineLvl w:val="3"/>
    </w:pPr>
    <w:rPr>
      <w:b/>
      <w:bCs/>
      <w:sz w:val="22"/>
      <w:szCs w:val="22"/>
    </w:rPr>
  </w:style>
  <w:style w:type="paragraph" w:styleId="Heading5">
    <w:name w:val="heading 5"/>
    <w:basedOn w:val="Normal"/>
    <w:next w:val="Normal"/>
    <w:link w:val="Heading5Char"/>
    <w:uiPriority w:val="99"/>
    <w:qFormat/>
    <w:locked/>
    <w:rsid w:val="000678D2"/>
    <w:pPr>
      <w:keepNext/>
      <w:keepLines/>
      <w:spacing w:before="20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0678D2"/>
    <w:rPr>
      <w:rFonts w:cs="Times New Roman"/>
      <w:b/>
      <w:bCs/>
      <w:sz w:val="27"/>
      <w:szCs w:val="27"/>
    </w:rPr>
  </w:style>
  <w:style w:type="character" w:customStyle="1" w:styleId="Heading4Char">
    <w:name w:val="Heading 4 Char"/>
    <w:basedOn w:val="DefaultParagraphFont"/>
    <w:link w:val="Heading4"/>
    <w:uiPriority w:val="99"/>
    <w:locked/>
    <w:rsid w:val="000678D2"/>
    <w:rPr>
      <w:rFonts w:eastAsia="Times New Roman" w:cs="Times New Roman"/>
      <w:b/>
      <w:bCs/>
      <w:lang w:eastAsia="en-US"/>
    </w:rPr>
  </w:style>
  <w:style w:type="character" w:customStyle="1" w:styleId="Heading5Char">
    <w:name w:val="Heading 5 Char"/>
    <w:basedOn w:val="DefaultParagraphFont"/>
    <w:link w:val="Heading5"/>
    <w:uiPriority w:val="99"/>
    <w:locked/>
    <w:rsid w:val="000678D2"/>
    <w:rPr>
      <w:rFonts w:eastAsia="Times New Roman" w:cs="Times New Roman"/>
      <w:b/>
      <w:bCs/>
      <w:sz w:val="20"/>
      <w:szCs w:val="20"/>
      <w:lang w:eastAsia="en-US"/>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uiPriority w:val="99"/>
    <w:rsid w:val="00AD5803"/>
    <w:pPr>
      <w:keepLines/>
      <w:numPr>
        <w:numId w:val="5"/>
      </w:numPr>
      <w:spacing w:before="240"/>
      <w:outlineLvl w:val="0"/>
    </w:pPr>
    <w:rPr>
      <w:rFonts w:ascii="Times New Roman" w:eastAsia="Times New Roman" w:hAnsi="Times New Roman"/>
      <w:b/>
      <w:caps/>
      <w:szCs w:val="20"/>
      <w:lang w:eastAsia="en-US"/>
    </w:rPr>
  </w:style>
  <w:style w:type="paragraph" w:customStyle="1" w:styleId="Lv2-J">
    <w:name w:val="Lv2-J"/>
    <w:basedOn w:val="Lv1-H"/>
    <w:link w:val="Lv2-JChar"/>
    <w:uiPriority w:val="99"/>
    <w:rsid w:val="00AD5803"/>
    <w:pPr>
      <w:numPr>
        <w:ilvl w:val="1"/>
      </w:numPr>
      <w:spacing w:after="120"/>
      <w:outlineLvl w:val="9"/>
    </w:pPr>
    <w:rPr>
      <w:b w:val="0"/>
      <w:caps w:val="0"/>
    </w:rPr>
  </w:style>
  <w:style w:type="paragraph" w:customStyle="1" w:styleId="Lv3-K">
    <w:name w:val="Lv3-K"/>
    <w:basedOn w:val="Lv1-H"/>
    <w:link w:val="Lv3-KChar"/>
    <w:uiPriority w:val="99"/>
    <w:rsid w:val="00AD5803"/>
    <w:pPr>
      <w:numPr>
        <w:ilvl w:val="2"/>
      </w:numPr>
      <w:spacing w:after="120"/>
      <w:outlineLvl w:val="2"/>
    </w:pPr>
    <w:rPr>
      <w:b w:val="0"/>
      <w:caps w:val="0"/>
    </w:rPr>
  </w:style>
  <w:style w:type="paragraph" w:customStyle="1" w:styleId="Lv4-L">
    <w:name w:val="Lv4-L"/>
    <w:basedOn w:val="Lv3-K"/>
    <w:uiPriority w:val="99"/>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uiPriority w:val="99"/>
    <w:rsid w:val="00AD5803"/>
    <w:pPr>
      <w:ind w:left="1440"/>
      <w:jc w:val="both"/>
      <w:outlineLvl w:val="2"/>
    </w:pPr>
    <w:rPr>
      <w:rFonts w:ascii="Times New Roman" w:eastAsia="Times New Roman" w:hAnsi="Times New Roman"/>
      <w:b/>
      <w:i/>
      <w:szCs w:val="20"/>
      <w:lang w:eastAsia="en-US"/>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uiPriority w:val="99"/>
    <w:locked/>
    <w:rsid w:val="007E5DCE"/>
    <w:rPr>
      <w:sz w:val="24"/>
      <w:lang w:val="en-US" w:eastAsia="en-US"/>
    </w:rPr>
  </w:style>
  <w:style w:type="character" w:customStyle="1" w:styleId="Sc2-FChar">
    <w:name w:val="Sc2-F Char"/>
    <w:link w:val="Sc2-F"/>
    <w:uiPriority w:val="99"/>
    <w:locked/>
    <w:rsid w:val="001E3EF1"/>
    <w:rPr>
      <w:b/>
      <w:i/>
      <w:sz w:val="24"/>
      <w:lang w:val="en-US" w:eastAsia="en-US"/>
    </w:rPr>
  </w:style>
  <w:style w:type="character" w:customStyle="1" w:styleId="Lv1-HChar">
    <w:name w:val="Lv1-H Char"/>
    <w:link w:val="Lv1-H"/>
    <w:uiPriority w:val="99"/>
    <w:locked/>
    <w:rsid w:val="002662FF"/>
    <w:rPr>
      <w:b/>
      <w:caps/>
      <w:sz w:val="24"/>
      <w:lang w:val="en-US" w:eastAsia="en-US"/>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uiPriority w:val="99"/>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Heading3Char1">
    <w:name w:val="Heading 3 Char1"/>
    <w:basedOn w:val="DefaultParagraphFont"/>
    <w:uiPriority w:val="99"/>
    <w:semiHidden/>
    <w:rsid w:val="000678D2"/>
    <w:rPr>
      <w:rFonts w:ascii="Cambria" w:eastAsia="MS ????" w:hAnsi="Cambria" w:cs="Times New Roman"/>
      <w:b/>
      <w:bCs/>
      <w:color w:val="4F81BD"/>
    </w:rPr>
  </w:style>
  <w:style w:type="character" w:customStyle="1" w:styleId="Heading4Char1">
    <w:name w:val="Heading 4 Char1"/>
    <w:basedOn w:val="DefaultParagraphFont"/>
    <w:uiPriority w:val="99"/>
    <w:semiHidden/>
    <w:rsid w:val="000678D2"/>
    <w:rPr>
      <w:rFonts w:ascii="Cambria" w:eastAsia="MS ????" w:hAnsi="Cambria" w:cs="Times New Roman"/>
      <w:b/>
      <w:bCs/>
      <w:i/>
      <w:iCs/>
      <w:color w:val="4F81BD"/>
      <w:sz w:val="20"/>
      <w:szCs w:val="20"/>
    </w:rPr>
  </w:style>
  <w:style w:type="character" w:customStyle="1" w:styleId="Heading5Char1">
    <w:name w:val="Heading 5 Char1"/>
    <w:basedOn w:val="DefaultParagraphFont"/>
    <w:uiPriority w:val="99"/>
    <w:semiHidden/>
    <w:rsid w:val="000678D2"/>
    <w:rPr>
      <w:rFonts w:ascii="Cambria" w:eastAsia="MS ????" w:hAnsi="Cambria" w:cs="Times New Roman"/>
      <w:color w:val="243F60"/>
      <w:sz w:val="20"/>
      <w:szCs w:val="20"/>
    </w:rPr>
  </w:style>
  <w:style w:type="character" w:customStyle="1" w:styleId="MyWordStyleChar">
    <w:name w:val="MyWordStyle Char"/>
    <w:basedOn w:val="DefaultParagraphFont"/>
    <w:link w:val="MyWordStyle"/>
    <w:uiPriority w:val="99"/>
    <w:locked/>
    <w:rsid w:val="00691BB2"/>
    <w:rPr>
      <w:rFonts w:cs="Times New Roman"/>
    </w:rPr>
  </w:style>
  <w:style w:type="paragraph" w:customStyle="1" w:styleId="MyWordStyle">
    <w:name w:val="MyWordStyle"/>
    <w:basedOn w:val="Normal"/>
    <w:link w:val="MyWordStyleChar"/>
    <w:uiPriority w:val="99"/>
    <w:rsid w:val="00691BB2"/>
    <w:pPr>
      <w:spacing w:before="100" w:beforeAutospacing="1" w:after="100" w:afterAutospacing="1"/>
    </w:pPr>
    <w:rPr>
      <w:sz w:val="22"/>
      <w:szCs w:val="22"/>
    </w:rPr>
  </w:style>
  <w:style w:type="paragraph" w:customStyle="1" w:styleId="1Text">
    <w:name w:val="1Text"/>
    <w:basedOn w:val="Normal"/>
    <w:uiPriority w:val="99"/>
    <w:rsid w:val="002901B2"/>
    <w:pPr>
      <w:widowControl w:val="0"/>
      <w:autoSpaceDE w:val="0"/>
      <w:autoSpaceDN w:val="0"/>
      <w:adjustRightInd w:val="0"/>
      <w:spacing w:after="43" w:line="288" w:lineRule="auto"/>
      <w:ind w:firstLine="360"/>
      <w:jc w:val="both"/>
    </w:pPr>
    <w:rPr>
      <w:rFonts w:ascii="Weiss Std" w:eastAsia="Times New Roman" w:hAnsi="Weiss Std"/>
      <w:noProof/>
      <w:color w:val="000000"/>
      <w:sz w:val="22"/>
      <w:szCs w:val="20"/>
      <w:lang w:eastAsia="en-US"/>
    </w:rPr>
  </w:style>
  <w:style w:type="paragraph" w:customStyle="1" w:styleId="Body">
    <w:name w:val="Body"/>
    <w:uiPriority w:val="99"/>
    <w:rsid w:val="009E38F8"/>
    <w:rPr>
      <w:rFonts w:ascii="Helvetica" w:eastAsia="?????? Pro W3" w:hAnsi="Helvetica"/>
      <w:color w:val="000000"/>
      <w:sz w:val="24"/>
      <w:szCs w:val="20"/>
    </w:rPr>
  </w:style>
  <w:style w:type="paragraph" w:customStyle="1" w:styleId="FootnoteText1">
    <w:name w:val="Footnote Text1"/>
    <w:uiPriority w:val="99"/>
    <w:rsid w:val="009E38F8"/>
    <w:rPr>
      <w:rFonts w:ascii="Helvetica" w:eastAsia="?????? Pro W3" w:hAnsi="Helvetica"/>
      <w:color w:val="000000"/>
      <w:sz w:val="20"/>
      <w:szCs w:val="20"/>
    </w:rPr>
  </w:style>
  <w:style w:type="paragraph" w:customStyle="1" w:styleId="2Subhead">
    <w:name w:val="2Subhead"/>
    <w:basedOn w:val="Normal"/>
    <w:uiPriority w:val="99"/>
    <w:rsid w:val="009E38F8"/>
    <w:pPr>
      <w:widowControl w:val="0"/>
      <w:autoSpaceDE w:val="0"/>
      <w:autoSpaceDN w:val="0"/>
      <w:adjustRightInd w:val="0"/>
      <w:spacing w:before="259" w:after="173" w:line="288" w:lineRule="auto"/>
    </w:pPr>
    <w:rPr>
      <w:rFonts w:ascii="Weiss Std" w:eastAsia="Times New Roman" w:hAnsi="Weiss Std"/>
      <w:b/>
      <w:caps/>
      <w:noProof/>
      <w:color w:val="000000"/>
      <w:sz w:val="22"/>
      <w:szCs w:val="20"/>
      <w:lang w:eastAsia="en-US"/>
    </w:rPr>
  </w:style>
  <w:style w:type="paragraph" w:customStyle="1" w:styleId="4TextSub">
    <w:name w:val="4TextSub"/>
    <w:basedOn w:val="1Text"/>
    <w:uiPriority w:val="99"/>
    <w:rsid w:val="009E38F8"/>
    <w:pPr>
      <w:ind w:firstLine="0"/>
    </w:pPr>
  </w:style>
  <w:style w:type="paragraph" w:customStyle="1" w:styleId="3Scripture">
    <w:name w:val="3Scripture"/>
    <w:basedOn w:val="Normal"/>
    <w:uiPriority w:val="99"/>
    <w:rsid w:val="009E38F8"/>
    <w:pPr>
      <w:widowControl w:val="0"/>
      <w:autoSpaceDE w:val="0"/>
      <w:autoSpaceDN w:val="0"/>
      <w:adjustRightInd w:val="0"/>
      <w:spacing w:before="173" w:after="173" w:line="288" w:lineRule="auto"/>
      <w:ind w:left="720" w:right="720"/>
      <w:jc w:val="both"/>
    </w:pPr>
    <w:rPr>
      <w:rFonts w:ascii="Helvetica Neue" w:eastAsia="Times New Roman" w:hAnsi="Helvetica Neue"/>
      <w:noProof/>
      <w:color w:val="000000"/>
      <w:sz w:val="20"/>
      <w:szCs w:val="20"/>
      <w:lang w:eastAsia="en-US"/>
    </w:rPr>
  </w:style>
  <w:style w:type="character" w:styleId="FollowedHyperlink">
    <w:name w:val="FollowedHyperlink"/>
    <w:basedOn w:val="DefaultParagraphFont"/>
    <w:uiPriority w:val="99"/>
    <w:semiHidden/>
    <w:rsid w:val="009E38F8"/>
    <w:rPr>
      <w:rFonts w:cs="Times New Roman"/>
      <w:color w:val="800080"/>
      <w:u w:val="single"/>
    </w:rPr>
  </w:style>
  <w:style w:type="paragraph" w:customStyle="1" w:styleId="bodytext">
    <w:name w:val="body text"/>
    <w:basedOn w:val="Normal"/>
    <w:qFormat/>
    <w:rsid w:val="009C2F8D"/>
    <w:pPr>
      <w:spacing w:after="120"/>
      <w:jc w:val="both"/>
    </w:pPr>
    <w:rPr>
      <w:rFonts w:ascii="Times New Roman" w:hAnsi="Times New Roman"/>
    </w:rPr>
  </w:style>
  <w:style w:type="paragraph" w:styleId="FootnoteText">
    <w:name w:val="footnote text"/>
    <w:basedOn w:val="Normal"/>
    <w:link w:val="FootnoteTextChar"/>
    <w:uiPriority w:val="99"/>
    <w:unhideWhenUsed/>
    <w:rsid w:val="00877E34"/>
  </w:style>
  <w:style w:type="character" w:customStyle="1" w:styleId="FootnoteTextChar">
    <w:name w:val="Footnote Text Char"/>
    <w:basedOn w:val="DefaultParagraphFont"/>
    <w:link w:val="FootnoteText"/>
    <w:uiPriority w:val="99"/>
    <w:rsid w:val="00877E34"/>
    <w:rPr>
      <w:rFonts w:ascii="Calibri" w:eastAsia="MS ??" w:hAnsi="Calibri"/>
      <w:sz w:val="24"/>
      <w:szCs w:val="24"/>
      <w:lang w:eastAsia="ja-JP"/>
    </w:rPr>
  </w:style>
  <w:style w:type="character" w:styleId="FootnoteReference">
    <w:name w:val="footnote reference"/>
    <w:basedOn w:val="DefaultParagraphFont"/>
    <w:uiPriority w:val="99"/>
    <w:unhideWhenUsed/>
    <w:rsid w:val="00877E3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85811">
      <w:marLeft w:val="0"/>
      <w:marRight w:val="0"/>
      <w:marTop w:val="0"/>
      <w:marBottom w:val="0"/>
      <w:divBdr>
        <w:top w:val="none" w:sz="0" w:space="0" w:color="auto"/>
        <w:left w:val="none" w:sz="0" w:space="0" w:color="auto"/>
        <w:bottom w:val="none" w:sz="0" w:space="0" w:color="auto"/>
        <w:right w:val="none" w:sz="0" w:space="0" w:color="auto"/>
      </w:divBdr>
    </w:div>
    <w:div w:id="364985812">
      <w:marLeft w:val="0"/>
      <w:marRight w:val="0"/>
      <w:marTop w:val="0"/>
      <w:marBottom w:val="0"/>
      <w:divBdr>
        <w:top w:val="none" w:sz="0" w:space="0" w:color="auto"/>
        <w:left w:val="none" w:sz="0" w:space="0" w:color="auto"/>
        <w:bottom w:val="none" w:sz="0" w:space="0" w:color="auto"/>
        <w:right w:val="none" w:sz="0" w:space="0" w:color="auto"/>
      </w:divBdr>
    </w:div>
    <w:div w:id="364985813">
      <w:marLeft w:val="0"/>
      <w:marRight w:val="0"/>
      <w:marTop w:val="0"/>
      <w:marBottom w:val="0"/>
      <w:divBdr>
        <w:top w:val="none" w:sz="0" w:space="0" w:color="auto"/>
        <w:left w:val="none" w:sz="0" w:space="0" w:color="auto"/>
        <w:bottom w:val="none" w:sz="0" w:space="0" w:color="auto"/>
        <w:right w:val="none" w:sz="0" w:space="0" w:color="auto"/>
      </w:divBdr>
    </w:div>
    <w:div w:id="364985814">
      <w:marLeft w:val="0"/>
      <w:marRight w:val="0"/>
      <w:marTop w:val="0"/>
      <w:marBottom w:val="0"/>
      <w:divBdr>
        <w:top w:val="none" w:sz="0" w:space="0" w:color="auto"/>
        <w:left w:val="none" w:sz="0" w:space="0" w:color="auto"/>
        <w:bottom w:val="none" w:sz="0" w:space="0" w:color="auto"/>
        <w:right w:val="none" w:sz="0" w:space="0" w:color="auto"/>
      </w:divBdr>
    </w:div>
    <w:div w:id="364985815">
      <w:marLeft w:val="0"/>
      <w:marRight w:val="0"/>
      <w:marTop w:val="0"/>
      <w:marBottom w:val="0"/>
      <w:divBdr>
        <w:top w:val="none" w:sz="0" w:space="0" w:color="auto"/>
        <w:left w:val="none" w:sz="0" w:space="0" w:color="auto"/>
        <w:bottom w:val="none" w:sz="0" w:space="0" w:color="auto"/>
        <w:right w:val="none" w:sz="0" w:space="0" w:color="auto"/>
      </w:divBdr>
    </w:div>
    <w:div w:id="364985816">
      <w:marLeft w:val="0"/>
      <w:marRight w:val="0"/>
      <w:marTop w:val="0"/>
      <w:marBottom w:val="0"/>
      <w:divBdr>
        <w:top w:val="none" w:sz="0" w:space="0" w:color="auto"/>
        <w:left w:val="none" w:sz="0" w:space="0" w:color="auto"/>
        <w:bottom w:val="none" w:sz="0" w:space="0" w:color="auto"/>
        <w:right w:val="none" w:sz="0" w:space="0" w:color="auto"/>
      </w:divBdr>
    </w:div>
    <w:div w:id="364985817">
      <w:marLeft w:val="0"/>
      <w:marRight w:val="0"/>
      <w:marTop w:val="0"/>
      <w:marBottom w:val="0"/>
      <w:divBdr>
        <w:top w:val="none" w:sz="0" w:space="0" w:color="auto"/>
        <w:left w:val="none" w:sz="0" w:space="0" w:color="auto"/>
        <w:bottom w:val="none" w:sz="0" w:space="0" w:color="auto"/>
        <w:right w:val="none" w:sz="0" w:space="0" w:color="auto"/>
      </w:divBdr>
    </w:div>
    <w:div w:id="364985818">
      <w:marLeft w:val="0"/>
      <w:marRight w:val="0"/>
      <w:marTop w:val="0"/>
      <w:marBottom w:val="0"/>
      <w:divBdr>
        <w:top w:val="none" w:sz="0" w:space="0" w:color="auto"/>
        <w:left w:val="none" w:sz="0" w:space="0" w:color="auto"/>
        <w:bottom w:val="none" w:sz="0" w:space="0" w:color="auto"/>
        <w:right w:val="none" w:sz="0" w:space="0" w:color="auto"/>
      </w:divBdr>
    </w:div>
    <w:div w:id="364985819">
      <w:marLeft w:val="0"/>
      <w:marRight w:val="0"/>
      <w:marTop w:val="0"/>
      <w:marBottom w:val="0"/>
      <w:divBdr>
        <w:top w:val="none" w:sz="0" w:space="0" w:color="auto"/>
        <w:left w:val="none" w:sz="0" w:space="0" w:color="auto"/>
        <w:bottom w:val="none" w:sz="0" w:space="0" w:color="auto"/>
        <w:right w:val="none" w:sz="0" w:space="0" w:color="auto"/>
      </w:divBdr>
    </w:div>
    <w:div w:id="364985820">
      <w:marLeft w:val="0"/>
      <w:marRight w:val="0"/>
      <w:marTop w:val="0"/>
      <w:marBottom w:val="0"/>
      <w:divBdr>
        <w:top w:val="none" w:sz="0" w:space="0" w:color="auto"/>
        <w:left w:val="none" w:sz="0" w:space="0" w:color="auto"/>
        <w:bottom w:val="none" w:sz="0" w:space="0" w:color="auto"/>
        <w:right w:val="none" w:sz="0" w:space="0" w:color="auto"/>
      </w:divBdr>
    </w:div>
    <w:div w:id="364985821">
      <w:marLeft w:val="0"/>
      <w:marRight w:val="0"/>
      <w:marTop w:val="0"/>
      <w:marBottom w:val="0"/>
      <w:divBdr>
        <w:top w:val="none" w:sz="0" w:space="0" w:color="auto"/>
        <w:left w:val="none" w:sz="0" w:space="0" w:color="auto"/>
        <w:bottom w:val="none" w:sz="0" w:space="0" w:color="auto"/>
        <w:right w:val="none" w:sz="0" w:space="0" w:color="auto"/>
      </w:divBdr>
    </w:div>
    <w:div w:id="364985822">
      <w:marLeft w:val="0"/>
      <w:marRight w:val="0"/>
      <w:marTop w:val="0"/>
      <w:marBottom w:val="0"/>
      <w:divBdr>
        <w:top w:val="none" w:sz="0" w:space="0" w:color="auto"/>
        <w:left w:val="none" w:sz="0" w:space="0" w:color="auto"/>
        <w:bottom w:val="none" w:sz="0" w:space="0" w:color="auto"/>
        <w:right w:val="none" w:sz="0" w:space="0" w:color="auto"/>
      </w:divBdr>
    </w:div>
    <w:div w:id="364985823">
      <w:marLeft w:val="0"/>
      <w:marRight w:val="0"/>
      <w:marTop w:val="0"/>
      <w:marBottom w:val="0"/>
      <w:divBdr>
        <w:top w:val="none" w:sz="0" w:space="0" w:color="auto"/>
        <w:left w:val="none" w:sz="0" w:space="0" w:color="auto"/>
        <w:bottom w:val="none" w:sz="0" w:space="0" w:color="auto"/>
        <w:right w:val="none" w:sz="0" w:space="0" w:color="auto"/>
      </w:divBdr>
    </w:div>
    <w:div w:id="364985824">
      <w:marLeft w:val="0"/>
      <w:marRight w:val="0"/>
      <w:marTop w:val="0"/>
      <w:marBottom w:val="0"/>
      <w:divBdr>
        <w:top w:val="none" w:sz="0" w:space="0" w:color="auto"/>
        <w:left w:val="none" w:sz="0" w:space="0" w:color="auto"/>
        <w:bottom w:val="none" w:sz="0" w:space="0" w:color="auto"/>
        <w:right w:val="none" w:sz="0" w:space="0" w:color="auto"/>
      </w:divBdr>
    </w:div>
    <w:div w:id="364985825">
      <w:marLeft w:val="0"/>
      <w:marRight w:val="0"/>
      <w:marTop w:val="0"/>
      <w:marBottom w:val="0"/>
      <w:divBdr>
        <w:top w:val="none" w:sz="0" w:space="0" w:color="auto"/>
        <w:left w:val="none" w:sz="0" w:space="0" w:color="auto"/>
        <w:bottom w:val="none" w:sz="0" w:space="0" w:color="auto"/>
        <w:right w:val="none" w:sz="0" w:space="0" w:color="auto"/>
      </w:divBdr>
    </w:div>
    <w:div w:id="364985826">
      <w:marLeft w:val="0"/>
      <w:marRight w:val="0"/>
      <w:marTop w:val="0"/>
      <w:marBottom w:val="0"/>
      <w:divBdr>
        <w:top w:val="none" w:sz="0" w:space="0" w:color="auto"/>
        <w:left w:val="none" w:sz="0" w:space="0" w:color="auto"/>
        <w:bottom w:val="none" w:sz="0" w:space="0" w:color="auto"/>
        <w:right w:val="none" w:sz="0" w:space="0" w:color="auto"/>
      </w:divBdr>
    </w:div>
    <w:div w:id="364985827">
      <w:marLeft w:val="0"/>
      <w:marRight w:val="0"/>
      <w:marTop w:val="0"/>
      <w:marBottom w:val="0"/>
      <w:divBdr>
        <w:top w:val="none" w:sz="0" w:space="0" w:color="auto"/>
        <w:left w:val="none" w:sz="0" w:space="0" w:color="auto"/>
        <w:bottom w:val="none" w:sz="0" w:space="0" w:color="auto"/>
        <w:right w:val="none" w:sz="0" w:space="0" w:color="auto"/>
      </w:divBdr>
    </w:div>
    <w:div w:id="364985828">
      <w:marLeft w:val="0"/>
      <w:marRight w:val="0"/>
      <w:marTop w:val="0"/>
      <w:marBottom w:val="0"/>
      <w:divBdr>
        <w:top w:val="none" w:sz="0" w:space="0" w:color="auto"/>
        <w:left w:val="none" w:sz="0" w:space="0" w:color="auto"/>
        <w:bottom w:val="none" w:sz="0" w:space="0" w:color="auto"/>
        <w:right w:val="none" w:sz="0" w:space="0" w:color="auto"/>
      </w:divBdr>
    </w:div>
    <w:div w:id="36498582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519</TotalTime>
  <Pages>10</Pages>
  <Words>6039</Words>
  <Characters>34423</Characters>
  <Application>Microsoft Macintosh Word</Application>
  <DocSecurity>0</DocSecurity>
  <Lines>286</Lines>
  <Paragraphs>80</Paragraphs>
  <ScaleCrop>false</ScaleCrop>
  <Company> </Company>
  <LinksUpToDate>false</LinksUpToDate>
  <CharactersWithSpaces>40382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92</cp:revision>
  <cp:lastPrinted>2014-01-29T01:50:00Z</cp:lastPrinted>
  <dcterms:created xsi:type="dcterms:W3CDTF">2013-04-06T21:15:00Z</dcterms:created>
  <dcterms:modified xsi:type="dcterms:W3CDTF">2014-01-29T01:50:00Z</dcterms:modified>
</cp:coreProperties>
</file>