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A333B" w14:textId="77777777" w:rsidR="00E00DB1" w:rsidRPr="00EF388D" w:rsidRDefault="00D27DE5" w:rsidP="00EF388D">
      <w:pPr>
        <w:pStyle w:val="Session"/>
        <w:rPr>
          <w:szCs w:val="36"/>
        </w:rPr>
      </w:pPr>
      <w:bookmarkStart w:id="0" w:name="OLE_LINK22"/>
      <w:bookmarkStart w:id="1" w:name="OLE_LINK23"/>
      <w:bookmarkStart w:id="2" w:name="OLE_LINK3"/>
      <w:bookmarkStart w:id="3" w:name="OLE_LINK4"/>
      <w:r w:rsidRPr="00AF76BE">
        <w:rPr>
          <w:szCs w:val="36"/>
        </w:rPr>
        <w:t xml:space="preserve">Session 3 </w:t>
      </w:r>
      <w:bookmarkStart w:id="4" w:name="BegMark"/>
      <w:bookmarkEnd w:id="0"/>
      <w:bookmarkEnd w:id="1"/>
      <w:bookmarkEnd w:id="2"/>
      <w:bookmarkEnd w:id="3"/>
      <w:bookmarkEnd w:id="4"/>
      <w:r w:rsidRPr="00AF76BE">
        <w:rPr>
          <w:szCs w:val="36"/>
        </w:rPr>
        <w:t>David Anointed in Bethlehem (1 Sam. 16:1-13)</w:t>
      </w:r>
    </w:p>
    <w:p w14:paraId="14FC386D" w14:textId="77777777" w:rsidR="00D27DE5" w:rsidRPr="00AF76BE" w:rsidRDefault="00D27DE5" w:rsidP="00302216">
      <w:pPr>
        <w:pStyle w:val="Lv1-H"/>
      </w:pPr>
      <w:r w:rsidRPr="00AF76BE">
        <w:t xml:space="preserve">David Anointed in Bethlehem </w:t>
      </w:r>
    </w:p>
    <w:p w14:paraId="2B0D66D8" w14:textId="44B5F2E5" w:rsidR="00D27DE5" w:rsidRDefault="00D27DE5" w:rsidP="00302216">
      <w:pPr>
        <w:pStyle w:val="Lv2-J"/>
      </w:pPr>
      <w:r w:rsidRPr="00AF76BE">
        <w:t>We see the rejection of King Saul in chapter 15 and the anointing of David in chapter 16. The high point of Samuel</w:t>
      </w:r>
      <w:r w:rsidR="00403192">
        <w:t>’</w:t>
      </w:r>
      <w:r w:rsidRPr="00AF76BE">
        <w:t xml:space="preserve">s ministry was anointing David as the second king of Israel. </w:t>
      </w:r>
    </w:p>
    <w:p w14:paraId="3C2F3D9E" w14:textId="5006665A" w:rsidR="00E00DB1" w:rsidRPr="002330DE" w:rsidRDefault="008E0BBC" w:rsidP="00BE1980">
      <w:pPr>
        <w:pStyle w:val="BodyText1"/>
        <w:rPr>
          <w:i/>
        </w:rPr>
      </w:pPr>
      <w:r w:rsidRPr="002330DE">
        <w:rPr>
          <w:i/>
        </w:rPr>
        <w:t>T</w:t>
      </w:r>
      <w:r w:rsidR="00302216" w:rsidRPr="002330DE">
        <w:rPr>
          <w:i/>
        </w:rPr>
        <w:t>his is a four-</w:t>
      </w:r>
      <w:r w:rsidR="00E00DB1" w:rsidRPr="002330DE">
        <w:rPr>
          <w:i/>
        </w:rPr>
        <w:t xml:space="preserve">page handout </w:t>
      </w:r>
      <w:r w:rsidR="00ED7159" w:rsidRPr="002330DE">
        <w:rPr>
          <w:i/>
        </w:rPr>
        <w:t>of notes.</w:t>
      </w:r>
      <w:r w:rsidR="00E00DB1" w:rsidRPr="002330DE">
        <w:rPr>
          <w:i/>
        </w:rPr>
        <w:t xml:space="preserve"> </w:t>
      </w:r>
      <w:r w:rsidR="00ED7159" w:rsidRPr="002330DE">
        <w:rPr>
          <w:i/>
        </w:rPr>
        <w:t>There is</w:t>
      </w:r>
      <w:r w:rsidR="00E00DB1" w:rsidRPr="002330DE">
        <w:rPr>
          <w:i/>
        </w:rPr>
        <w:t xml:space="preserve"> one on the internet</w:t>
      </w:r>
      <w:r w:rsidR="00ED7159" w:rsidRPr="002330DE">
        <w:rPr>
          <w:i/>
        </w:rPr>
        <w:t xml:space="preserve"> that</w:t>
      </w:r>
      <w:r w:rsidR="00E00DB1" w:rsidRPr="002330DE">
        <w:rPr>
          <w:i/>
        </w:rPr>
        <w:t xml:space="preserve"> is quite a bit longer. So if you want more notes</w:t>
      </w:r>
      <w:r w:rsidR="00ED7159" w:rsidRPr="002330DE">
        <w:rPr>
          <w:i/>
        </w:rPr>
        <w:t>,</w:t>
      </w:r>
      <w:r w:rsidR="00E00DB1" w:rsidRPr="002330DE">
        <w:rPr>
          <w:i/>
        </w:rPr>
        <w:t xml:space="preserve"> you </w:t>
      </w:r>
      <w:r w:rsidR="00ED7159" w:rsidRPr="002330DE">
        <w:rPr>
          <w:i/>
        </w:rPr>
        <w:t xml:space="preserve">can </w:t>
      </w:r>
      <w:r w:rsidR="00E00DB1" w:rsidRPr="002330DE">
        <w:rPr>
          <w:i/>
        </w:rPr>
        <w:t xml:space="preserve">go on the </w:t>
      </w:r>
      <w:r w:rsidR="00ED7159" w:rsidRPr="002330DE">
        <w:rPr>
          <w:i/>
        </w:rPr>
        <w:t>website</w:t>
      </w:r>
      <w:r w:rsidR="00E00DB1" w:rsidRPr="002330DE">
        <w:rPr>
          <w:i/>
        </w:rPr>
        <w:t xml:space="preserve"> and get session three</w:t>
      </w:r>
      <w:r w:rsidR="00403192" w:rsidRPr="002330DE">
        <w:rPr>
          <w:i/>
        </w:rPr>
        <w:t>’</w:t>
      </w:r>
      <w:r w:rsidR="00ED7159" w:rsidRPr="002330DE">
        <w:rPr>
          <w:i/>
        </w:rPr>
        <w:t>s</w:t>
      </w:r>
      <w:r w:rsidR="00E00DB1" w:rsidRPr="002330DE">
        <w:rPr>
          <w:i/>
        </w:rPr>
        <w:t xml:space="preserve"> additional notes.</w:t>
      </w:r>
    </w:p>
    <w:p w14:paraId="7B5BA55F" w14:textId="6BFCE1E6" w:rsidR="00E00DB1" w:rsidRPr="00A82715" w:rsidRDefault="00ED7159" w:rsidP="00BE1980">
      <w:pPr>
        <w:pStyle w:val="BodyText1"/>
        <w:rPr>
          <w:i/>
        </w:rPr>
      </w:pPr>
      <w:r w:rsidRPr="00A82715">
        <w:rPr>
          <w:i/>
        </w:rPr>
        <w:t>W</w:t>
      </w:r>
      <w:r w:rsidR="00E00DB1" w:rsidRPr="00A82715">
        <w:rPr>
          <w:i/>
        </w:rPr>
        <w:t>e ended</w:t>
      </w:r>
      <w:r w:rsidRPr="00A82715">
        <w:rPr>
          <w:i/>
        </w:rPr>
        <w:t xml:space="preserve"> last week</w:t>
      </w:r>
      <w:r w:rsidR="00E00DB1" w:rsidRPr="00A82715">
        <w:rPr>
          <w:i/>
        </w:rPr>
        <w:t xml:space="preserve"> in 1 Samuel 15 with the Lord rejecting Saul. </w:t>
      </w:r>
      <w:r w:rsidRPr="00A82715">
        <w:rPr>
          <w:i/>
        </w:rPr>
        <w:t>He</w:t>
      </w:r>
      <w:r w:rsidR="00E00DB1" w:rsidRPr="00A82715">
        <w:rPr>
          <w:i/>
        </w:rPr>
        <w:t xml:space="preserve"> had been king for about twenty-five years or so</w:t>
      </w:r>
      <w:r w:rsidRPr="00A82715">
        <w:rPr>
          <w:i/>
        </w:rPr>
        <w:t>,</w:t>
      </w:r>
      <w:r w:rsidR="00E00DB1" w:rsidRPr="00A82715">
        <w:rPr>
          <w:i/>
        </w:rPr>
        <w:t xml:space="preserve"> and he had proven himsel</w:t>
      </w:r>
      <w:r w:rsidRPr="00A82715">
        <w:rPr>
          <w:i/>
        </w:rPr>
        <w:t xml:space="preserve">f </w:t>
      </w:r>
      <w:r w:rsidR="00A82715" w:rsidRPr="00A82715">
        <w:rPr>
          <w:i/>
        </w:rPr>
        <w:t>to be</w:t>
      </w:r>
      <w:r w:rsidRPr="00A82715">
        <w:rPr>
          <w:i/>
        </w:rPr>
        <w:t xml:space="preserve"> stubborn in his rebellion–</w:t>
      </w:r>
      <w:r w:rsidR="00E00DB1" w:rsidRPr="00A82715">
        <w:rPr>
          <w:i/>
        </w:rPr>
        <w:t xml:space="preserve">not immature </w:t>
      </w:r>
      <w:r w:rsidRPr="00A82715">
        <w:rPr>
          <w:i/>
        </w:rPr>
        <w:t>when</w:t>
      </w:r>
      <w:r w:rsidR="00E00DB1" w:rsidRPr="00A82715">
        <w:rPr>
          <w:i/>
        </w:rPr>
        <w:t xml:space="preserve"> he stumbled</w:t>
      </w:r>
      <w:r w:rsidRPr="00A82715">
        <w:rPr>
          <w:i/>
        </w:rPr>
        <w:t>, but stubborn, refusing</w:t>
      </w:r>
      <w:r w:rsidR="00E00DB1" w:rsidRPr="00A82715">
        <w:rPr>
          <w:i/>
        </w:rPr>
        <w:t xml:space="preserve"> to repent. So right here </w:t>
      </w:r>
      <w:r w:rsidRPr="00A82715">
        <w:rPr>
          <w:i/>
        </w:rPr>
        <w:t>in 1 Samuel 16, the very next verse</w:t>
      </w:r>
      <w:r w:rsidR="00E00DB1" w:rsidRPr="00A82715">
        <w:rPr>
          <w:i/>
        </w:rPr>
        <w:t xml:space="preserve">, God is sending Samuel the prophet to Bethlehem to anoint a new king. So we </w:t>
      </w:r>
      <w:r w:rsidRPr="00A82715">
        <w:rPr>
          <w:i/>
        </w:rPr>
        <w:t>see</w:t>
      </w:r>
      <w:r w:rsidR="00E00DB1" w:rsidRPr="00A82715">
        <w:rPr>
          <w:i/>
        </w:rPr>
        <w:t xml:space="preserve"> the rejection of Saul followed by the anointing of David. </w:t>
      </w:r>
    </w:p>
    <w:p w14:paraId="05E41897" w14:textId="4E99DDF7" w:rsidR="00E00DB1" w:rsidRPr="00C453F0" w:rsidRDefault="00E00DB1" w:rsidP="00BE1980">
      <w:pPr>
        <w:pStyle w:val="BodyText1"/>
        <w:rPr>
          <w:i/>
        </w:rPr>
      </w:pPr>
      <w:r w:rsidRPr="00C453F0">
        <w:rPr>
          <w:i/>
        </w:rPr>
        <w:t>Now I believe that the high point of Samuel</w:t>
      </w:r>
      <w:r w:rsidR="00403192" w:rsidRPr="00C453F0">
        <w:rPr>
          <w:i/>
        </w:rPr>
        <w:t>’</w:t>
      </w:r>
      <w:r w:rsidRPr="00C453F0">
        <w:rPr>
          <w:i/>
        </w:rPr>
        <w:t xml:space="preserve">s entire ministry was anointing this young man. </w:t>
      </w:r>
      <w:r w:rsidR="00403192" w:rsidRPr="00C453F0">
        <w:rPr>
          <w:i/>
        </w:rPr>
        <w:t>David was</w:t>
      </w:r>
      <w:r w:rsidRPr="00C453F0">
        <w:rPr>
          <w:i/>
        </w:rPr>
        <w:t xml:space="preserve"> probably fifteen, sixteen</w:t>
      </w:r>
      <w:r w:rsidR="00403192" w:rsidRPr="00C453F0">
        <w:rPr>
          <w:i/>
        </w:rPr>
        <w:t>,</w:t>
      </w:r>
      <w:r w:rsidRPr="00C453F0">
        <w:rPr>
          <w:i/>
        </w:rPr>
        <w:t xml:space="preserve"> </w:t>
      </w:r>
      <w:r w:rsidR="00403192" w:rsidRPr="00C453F0">
        <w:rPr>
          <w:i/>
        </w:rPr>
        <w:t>maybe seventeen years old; we do not know</w:t>
      </w:r>
      <w:r w:rsidRPr="00C453F0">
        <w:rPr>
          <w:i/>
        </w:rPr>
        <w:t xml:space="preserve">. He </w:t>
      </w:r>
      <w:r w:rsidR="00403192" w:rsidRPr="00C453F0">
        <w:rPr>
          <w:i/>
        </w:rPr>
        <w:t>was</w:t>
      </w:r>
      <w:r w:rsidRPr="00C453F0">
        <w:rPr>
          <w:i/>
        </w:rPr>
        <w:t xml:space="preserve"> Israel</w:t>
      </w:r>
      <w:r w:rsidR="00403192" w:rsidRPr="00C453F0">
        <w:rPr>
          <w:i/>
        </w:rPr>
        <w:t>’</w:t>
      </w:r>
      <w:r w:rsidRPr="00C453F0">
        <w:rPr>
          <w:i/>
        </w:rPr>
        <w:t>s second king because Saul was the first king.</w:t>
      </w:r>
    </w:p>
    <w:p w14:paraId="1A8FFBB3" w14:textId="621B18B9" w:rsidR="00D27DE5" w:rsidRDefault="00D27DE5" w:rsidP="00D27DE5">
      <w:pPr>
        <w:pStyle w:val="Lv2-J"/>
        <w:tabs>
          <w:tab w:val="left" w:pos="1152"/>
        </w:tabs>
      </w:pPr>
      <w:r w:rsidRPr="00AF76BE">
        <w:t>Saul</w:t>
      </w:r>
      <w:r w:rsidR="00403192">
        <w:t>’</w:t>
      </w:r>
      <w:r w:rsidRPr="00AF76BE">
        <w:t>s work for God had ended, but God</w:t>
      </w:r>
      <w:r w:rsidR="00403192">
        <w:t>’</w:t>
      </w:r>
      <w:r w:rsidRPr="00AF76BE">
        <w:t>s work would go on. This chapter is not so much about David as it is about God. We see God</w:t>
      </w:r>
      <w:r w:rsidR="00403192">
        <w:t>’</w:t>
      </w:r>
      <w:r w:rsidRPr="00AF76BE">
        <w:t xml:space="preserve">s personality in His choice of “weak ones” (1 Cor. 1:28). </w:t>
      </w:r>
    </w:p>
    <w:p w14:paraId="20B7C743" w14:textId="5D27EB4D" w:rsidR="00E00DB1" w:rsidRPr="00992021" w:rsidRDefault="009C54D2" w:rsidP="009C54D2">
      <w:pPr>
        <w:pStyle w:val="BodyText1"/>
        <w:rPr>
          <w:i/>
        </w:rPr>
      </w:pPr>
      <w:r w:rsidRPr="00992021">
        <w:rPr>
          <w:i/>
        </w:rPr>
        <w:t>N</w:t>
      </w:r>
      <w:r w:rsidR="00E00DB1" w:rsidRPr="00992021">
        <w:rPr>
          <w:i/>
        </w:rPr>
        <w:t>ow Saul</w:t>
      </w:r>
      <w:r w:rsidR="00403192" w:rsidRPr="00992021">
        <w:rPr>
          <w:i/>
        </w:rPr>
        <w:t>’</w:t>
      </w:r>
      <w:r w:rsidR="00E00DB1" w:rsidRPr="00992021">
        <w:rPr>
          <w:i/>
        </w:rPr>
        <w:t>s kingship comes to an end in terms of God</w:t>
      </w:r>
      <w:r w:rsidR="00403192" w:rsidRPr="00992021">
        <w:rPr>
          <w:i/>
        </w:rPr>
        <w:t>’</w:t>
      </w:r>
      <w:r w:rsidR="00E00DB1" w:rsidRPr="00992021">
        <w:rPr>
          <w:i/>
        </w:rPr>
        <w:t>s hand being on him. It is interesting that Saul went on for ten or fifteen more years as king. The difference was</w:t>
      </w:r>
      <w:r w:rsidR="004825E2" w:rsidRPr="00992021">
        <w:rPr>
          <w:i/>
        </w:rPr>
        <w:t xml:space="preserve"> that</w:t>
      </w:r>
      <w:r w:rsidR="00E00DB1" w:rsidRPr="00992021">
        <w:rPr>
          <w:i/>
        </w:rPr>
        <w:t xml:space="preserve"> the Holy Spirit was not resting on him and the Holy Spirit was not blessing his labors. </w:t>
      </w:r>
      <w:r w:rsidR="00556D81" w:rsidRPr="00992021">
        <w:rPr>
          <w:i/>
        </w:rPr>
        <w:t>W</w:t>
      </w:r>
      <w:r w:rsidR="00E00DB1" w:rsidRPr="00992021">
        <w:rPr>
          <w:i/>
        </w:rPr>
        <w:t xml:space="preserve">hat a terrible position to </w:t>
      </w:r>
      <w:r w:rsidR="00A6374B" w:rsidRPr="00992021">
        <w:rPr>
          <w:i/>
        </w:rPr>
        <w:t>be in! T</w:t>
      </w:r>
      <w:r w:rsidR="00E00DB1" w:rsidRPr="00992021">
        <w:rPr>
          <w:i/>
        </w:rPr>
        <w:t>o be in a position of leadership</w:t>
      </w:r>
      <w:r w:rsidR="00A6374B" w:rsidRPr="00992021">
        <w:rPr>
          <w:i/>
        </w:rPr>
        <w:t>,</w:t>
      </w:r>
      <w:r w:rsidR="00E00DB1" w:rsidRPr="00992021">
        <w:rPr>
          <w:i/>
        </w:rPr>
        <w:t xml:space="preserve"> </w:t>
      </w:r>
      <w:r w:rsidR="00A6374B" w:rsidRPr="00992021">
        <w:rPr>
          <w:i/>
        </w:rPr>
        <w:t>and</w:t>
      </w:r>
      <w:r w:rsidR="00E00DB1" w:rsidRPr="00992021">
        <w:rPr>
          <w:i/>
        </w:rPr>
        <w:t xml:space="preserve"> not only is the Holy Spirit is not helping you</w:t>
      </w:r>
      <w:r w:rsidR="00A6374B" w:rsidRPr="00992021">
        <w:rPr>
          <w:i/>
        </w:rPr>
        <w:t>,</w:t>
      </w:r>
      <w:r w:rsidR="00E00DB1" w:rsidRPr="00992021">
        <w:rPr>
          <w:i/>
        </w:rPr>
        <w:t xml:space="preserve"> but </w:t>
      </w:r>
      <w:r w:rsidR="00992021" w:rsidRPr="00992021">
        <w:rPr>
          <w:i/>
        </w:rPr>
        <w:t>the S</w:t>
      </w:r>
      <w:r w:rsidR="00A6374B" w:rsidRPr="00992021">
        <w:rPr>
          <w:i/>
        </w:rPr>
        <w:t xml:space="preserve">cripture says </w:t>
      </w:r>
      <w:r w:rsidR="00E00DB1" w:rsidRPr="00992021">
        <w:rPr>
          <w:i/>
        </w:rPr>
        <w:t xml:space="preserve">a distressing spirit came upon Saul </w:t>
      </w:r>
      <w:r w:rsidR="00A6374B" w:rsidRPr="00992021">
        <w:rPr>
          <w:i/>
        </w:rPr>
        <w:t>to torment and disturb</w:t>
      </w:r>
      <w:r w:rsidR="00E00DB1" w:rsidRPr="00992021">
        <w:rPr>
          <w:i/>
        </w:rPr>
        <w:t xml:space="preserve"> him.</w:t>
      </w:r>
    </w:p>
    <w:p w14:paraId="456428E3" w14:textId="5709F40E" w:rsidR="00E00DB1" w:rsidRPr="00992021" w:rsidRDefault="00E00DB1" w:rsidP="009C54D2">
      <w:pPr>
        <w:pStyle w:val="BodyText1"/>
        <w:rPr>
          <w:i/>
        </w:rPr>
      </w:pPr>
      <w:r w:rsidRPr="00992021">
        <w:rPr>
          <w:i/>
        </w:rPr>
        <w:t>So here in 1 Samuel 16</w:t>
      </w:r>
      <w:r w:rsidR="004C65E3" w:rsidRPr="00992021">
        <w:rPr>
          <w:i/>
        </w:rPr>
        <w:t>,</w:t>
      </w:r>
      <w:r w:rsidRPr="00992021">
        <w:rPr>
          <w:i/>
        </w:rPr>
        <w:t xml:space="preserve"> David is being anointed. The thing that strikes us</w:t>
      </w:r>
      <w:r w:rsidR="004C65E3" w:rsidRPr="00992021">
        <w:rPr>
          <w:i/>
        </w:rPr>
        <w:t xml:space="preserve"> initially</w:t>
      </w:r>
      <w:r w:rsidRPr="00992021">
        <w:rPr>
          <w:i/>
        </w:rPr>
        <w:t xml:space="preserve"> is</w:t>
      </w:r>
      <w:r w:rsidR="004C65E3" w:rsidRPr="00992021">
        <w:rPr>
          <w:i/>
        </w:rPr>
        <w:t>, “W</w:t>
      </w:r>
      <w:r w:rsidRPr="00992021">
        <w:rPr>
          <w:i/>
        </w:rPr>
        <w:t>ow</w:t>
      </w:r>
      <w:r w:rsidR="004C65E3" w:rsidRPr="00992021">
        <w:rPr>
          <w:i/>
        </w:rPr>
        <w:t>,</w:t>
      </w:r>
      <w:r w:rsidRPr="00992021">
        <w:rPr>
          <w:i/>
        </w:rPr>
        <w:t xml:space="preserve"> we are going to see what David was like</w:t>
      </w:r>
      <w:r w:rsidR="004C65E3" w:rsidRPr="00992021">
        <w:rPr>
          <w:i/>
        </w:rPr>
        <w:t>,”</w:t>
      </w:r>
      <w:r w:rsidRPr="00992021">
        <w:rPr>
          <w:i/>
        </w:rPr>
        <w:t xml:space="preserve"> but this chapter is not as much abou</w:t>
      </w:r>
      <w:r w:rsidR="004C65E3" w:rsidRPr="00992021">
        <w:rPr>
          <w:i/>
        </w:rPr>
        <w:t>t David as it is about the Lord, b</w:t>
      </w:r>
      <w:r w:rsidRPr="00992021">
        <w:rPr>
          <w:i/>
        </w:rPr>
        <w:t xml:space="preserve">ecause it </w:t>
      </w:r>
      <w:r w:rsidR="004C65E3" w:rsidRPr="00992021">
        <w:rPr>
          <w:i/>
        </w:rPr>
        <w:t>shows</w:t>
      </w:r>
      <w:r w:rsidRPr="00992021">
        <w:rPr>
          <w:i/>
        </w:rPr>
        <w:t xml:space="preserve"> what the Lord is after, what the Lord is zealous for, what the Lord is highlighting, </w:t>
      </w:r>
      <w:r w:rsidR="004C65E3" w:rsidRPr="00992021">
        <w:rPr>
          <w:i/>
        </w:rPr>
        <w:t>and</w:t>
      </w:r>
      <w:r w:rsidRPr="00992021">
        <w:rPr>
          <w:i/>
        </w:rPr>
        <w:t xml:space="preserve"> what the Lord is establishing. We see God</w:t>
      </w:r>
      <w:r w:rsidR="00403192" w:rsidRPr="00992021">
        <w:rPr>
          <w:i/>
        </w:rPr>
        <w:t>’</w:t>
      </w:r>
      <w:r w:rsidR="004C65E3" w:rsidRPr="00992021">
        <w:rPr>
          <w:i/>
        </w:rPr>
        <w:t>s personality in</w:t>
      </w:r>
      <w:r w:rsidRPr="00992021">
        <w:rPr>
          <w:i/>
        </w:rPr>
        <w:t xml:space="preserve"> what kind of leadership choices God makes.</w:t>
      </w:r>
    </w:p>
    <w:p w14:paraId="40032A28" w14:textId="05A71F2F" w:rsidR="004C65E3" w:rsidRPr="00992021" w:rsidRDefault="00E00DB1" w:rsidP="009C54D2">
      <w:pPr>
        <w:pStyle w:val="BodyText1"/>
        <w:rPr>
          <w:i/>
        </w:rPr>
      </w:pPr>
      <w:r w:rsidRPr="00992021">
        <w:rPr>
          <w:i/>
        </w:rPr>
        <w:t>When you read 1 Samuel 16</w:t>
      </w:r>
      <w:r w:rsidR="004C65E3" w:rsidRPr="00992021">
        <w:rPr>
          <w:i/>
        </w:rPr>
        <w:t>,</w:t>
      </w:r>
      <w:r w:rsidRPr="00992021">
        <w:rPr>
          <w:i/>
        </w:rPr>
        <w:t xml:space="preserve"> you </w:t>
      </w:r>
      <w:r w:rsidR="004C65E3" w:rsidRPr="00992021">
        <w:rPr>
          <w:i/>
        </w:rPr>
        <w:t>could say in your heart, “W</w:t>
      </w:r>
      <w:r w:rsidRPr="00992021">
        <w:rPr>
          <w:i/>
        </w:rPr>
        <w:t>ell</w:t>
      </w:r>
      <w:r w:rsidR="004C65E3" w:rsidRPr="00992021">
        <w:rPr>
          <w:i/>
        </w:rPr>
        <w:t>,</w:t>
      </w:r>
      <w:r w:rsidRPr="00992021">
        <w:rPr>
          <w:i/>
        </w:rPr>
        <w:t xml:space="preserve"> if God will choose a person as unqualifi</w:t>
      </w:r>
      <w:r w:rsidR="004C65E3" w:rsidRPr="00992021">
        <w:rPr>
          <w:i/>
        </w:rPr>
        <w:t>ed as David was in the natural”—</w:t>
      </w:r>
      <w:r w:rsidRPr="00992021">
        <w:rPr>
          <w:i/>
        </w:rPr>
        <w:t xml:space="preserve">I mean here </w:t>
      </w:r>
      <w:r w:rsidR="004C65E3" w:rsidRPr="00992021">
        <w:rPr>
          <w:i/>
        </w:rPr>
        <w:t>he</w:t>
      </w:r>
      <w:r w:rsidRPr="00992021">
        <w:rPr>
          <w:i/>
        </w:rPr>
        <w:t xml:space="preserve"> is a teenager. He had been working minimum wage out in the sheepfold, literally a </w:t>
      </w:r>
      <w:r w:rsidR="00992021" w:rsidRPr="00992021">
        <w:rPr>
          <w:i/>
        </w:rPr>
        <w:t>menial</w:t>
      </w:r>
      <w:r w:rsidRPr="00992021">
        <w:rPr>
          <w:i/>
        </w:rPr>
        <w:t xml:space="preserve"> task</w:t>
      </w:r>
      <w:r w:rsidR="004C65E3" w:rsidRPr="00992021">
        <w:rPr>
          <w:i/>
        </w:rPr>
        <w:t>,</w:t>
      </w:r>
      <w:r w:rsidRPr="00992021">
        <w:rPr>
          <w:i/>
        </w:rPr>
        <w:t xml:space="preserve"> like mowing lawns. I am talking about the type of</w:t>
      </w:r>
      <w:r w:rsidR="004C65E3" w:rsidRPr="00992021">
        <w:rPr>
          <w:i/>
        </w:rPr>
        <w:t xml:space="preserve"> job a</w:t>
      </w:r>
      <w:r w:rsidRPr="00992021">
        <w:rPr>
          <w:i/>
        </w:rPr>
        <w:t xml:space="preserve"> junior high kid could do because mowing lawns can be pretty sophisticated work</w:t>
      </w:r>
      <w:r w:rsidR="004C65E3" w:rsidRPr="00992021">
        <w:rPr>
          <w:i/>
        </w:rPr>
        <w:t xml:space="preserve"> if you get to the higher level—</w:t>
      </w:r>
      <w:r w:rsidRPr="00992021">
        <w:rPr>
          <w:i/>
        </w:rPr>
        <w:t xml:space="preserve">God is choosing this </w:t>
      </w:r>
      <w:proofErr w:type="spellStart"/>
      <w:r w:rsidRPr="00992021">
        <w:rPr>
          <w:i/>
        </w:rPr>
        <w:t>weak</w:t>
      </w:r>
      <w:proofErr w:type="spellEnd"/>
      <w:r w:rsidR="004C65E3" w:rsidRPr="00992021">
        <w:rPr>
          <w:i/>
        </w:rPr>
        <w:t xml:space="preserve">, </w:t>
      </w:r>
      <w:r w:rsidRPr="00992021">
        <w:rPr>
          <w:i/>
        </w:rPr>
        <w:t>untrained</w:t>
      </w:r>
      <w:r w:rsidR="004C65E3" w:rsidRPr="00992021">
        <w:rPr>
          <w:i/>
        </w:rPr>
        <w:t>,</w:t>
      </w:r>
      <w:r w:rsidRPr="00992021">
        <w:rPr>
          <w:i/>
        </w:rPr>
        <w:t xml:space="preserve"> unskilled person and saying</w:t>
      </w:r>
      <w:r w:rsidR="004C65E3" w:rsidRPr="00992021">
        <w:rPr>
          <w:i/>
        </w:rPr>
        <w:t>, “You are the kind of material that,</w:t>
      </w:r>
      <w:r w:rsidRPr="00992021">
        <w:rPr>
          <w:i/>
        </w:rPr>
        <w:t xml:space="preserve"> when I get you in My hands</w:t>
      </w:r>
      <w:r w:rsidR="004C65E3" w:rsidRPr="00992021">
        <w:rPr>
          <w:i/>
        </w:rPr>
        <w:t>,</w:t>
      </w:r>
      <w:r w:rsidRPr="00992021">
        <w:rPr>
          <w:i/>
        </w:rPr>
        <w:t xml:space="preserve"> I will make into that person that I want you to be because your heart is saying yes.</w:t>
      </w:r>
      <w:r w:rsidR="004C65E3" w:rsidRPr="00992021">
        <w:rPr>
          <w:i/>
        </w:rPr>
        <w:t>”</w:t>
      </w:r>
      <w:r w:rsidRPr="00992021">
        <w:rPr>
          <w:i/>
        </w:rPr>
        <w:t xml:space="preserve"> </w:t>
      </w:r>
    </w:p>
    <w:p w14:paraId="3289CF2D" w14:textId="481C6410" w:rsidR="00E00DB1" w:rsidRPr="00992021" w:rsidRDefault="00E00DB1" w:rsidP="009C54D2">
      <w:pPr>
        <w:pStyle w:val="BodyText1"/>
        <w:rPr>
          <w:i/>
        </w:rPr>
      </w:pPr>
      <w:r w:rsidRPr="00992021">
        <w:rPr>
          <w:i/>
        </w:rPr>
        <w:t>So when you read 1 Samuel 16 accurately</w:t>
      </w:r>
      <w:r w:rsidR="004C65E3" w:rsidRPr="00992021">
        <w:rPr>
          <w:i/>
        </w:rPr>
        <w:t>,</w:t>
      </w:r>
      <w:r w:rsidRPr="00992021">
        <w:rPr>
          <w:i/>
        </w:rPr>
        <w:t xml:space="preserve"> it gives you hope that you, even you</w:t>
      </w:r>
      <w:r w:rsidR="004C65E3" w:rsidRPr="00992021">
        <w:rPr>
          <w:i/>
        </w:rPr>
        <w:t>,</w:t>
      </w:r>
      <w:r w:rsidRPr="00992021">
        <w:rPr>
          <w:i/>
        </w:rPr>
        <w:t xml:space="preserve"> can be used by the Lord</w:t>
      </w:r>
      <w:r w:rsidR="004C65E3" w:rsidRPr="00992021">
        <w:rPr>
          <w:i/>
        </w:rPr>
        <w:t>.</w:t>
      </w:r>
      <w:r w:rsidRPr="00992021">
        <w:rPr>
          <w:i/>
        </w:rPr>
        <w:t xml:space="preserve"> </w:t>
      </w:r>
      <w:r w:rsidR="004C65E3" w:rsidRPr="00992021">
        <w:rPr>
          <w:i/>
        </w:rPr>
        <w:t>So what we can say in our hearts is,</w:t>
      </w:r>
      <w:r w:rsidRPr="00992021">
        <w:rPr>
          <w:i/>
        </w:rPr>
        <w:t xml:space="preserve"> </w:t>
      </w:r>
      <w:r w:rsidR="004C65E3" w:rsidRPr="00992021">
        <w:rPr>
          <w:i/>
        </w:rPr>
        <w:t>“</w:t>
      </w:r>
      <w:r w:rsidRPr="00992021">
        <w:rPr>
          <w:i/>
        </w:rPr>
        <w:t>Lord, even I can be used by You if this is how it works.</w:t>
      </w:r>
      <w:r w:rsidR="004C65E3" w:rsidRPr="00992021">
        <w:rPr>
          <w:i/>
        </w:rPr>
        <w:t>”</w:t>
      </w:r>
    </w:p>
    <w:p w14:paraId="6BDDC677" w14:textId="439B3F8A" w:rsidR="00D27DE5" w:rsidRDefault="00D27DE5" w:rsidP="00D27DE5">
      <w:pPr>
        <w:pStyle w:val="Lv2-J"/>
        <w:tabs>
          <w:tab w:val="left" w:pos="1152"/>
        </w:tabs>
      </w:pPr>
      <w:r w:rsidRPr="00AF76BE">
        <w:t>God</w:t>
      </w:r>
      <w:r w:rsidR="00403192">
        <w:t>’</w:t>
      </w:r>
      <w:r w:rsidRPr="00AF76BE">
        <w:t xml:space="preserve">s rejection of Saul and choice of David was decisive, clear, and final, yet it took </w:t>
      </w:r>
      <w:r>
        <w:t xml:space="preserve">about 15 </w:t>
      </w:r>
      <w:r w:rsidRPr="00AF76BE">
        <w:t xml:space="preserve">years for the story to unfold. His purposes come to pass, but not as fast as we would like. God usually works behind the scenes. His sovereignty was demonstrated in the context of their personal choices. </w:t>
      </w:r>
    </w:p>
    <w:p w14:paraId="2B777687" w14:textId="651575DC" w:rsidR="00E00DB1" w:rsidRPr="00992021" w:rsidRDefault="00E00DB1" w:rsidP="00B94401">
      <w:pPr>
        <w:pStyle w:val="BodyText1"/>
        <w:rPr>
          <w:i/>
        </w:rPr>
      </w:pPr>
      <w:r w:rsidRPr="00992021">
        <w:rPr>
          <w:i/>
        </w:rPr>
        <w:t>God</w:t>
      </w:r>
      <w:r w:rsidR="00403192" w:rsidRPr="00992021">
        <w:rPr>
          <w:i/>
        </w:rPr>
        <w:t>’</w:t>
      </w:r>
      <w:r w:rsidRPr="00992021">
        <w:rPr>
          <w:i/>
        </w:rPr>
        <w:t>s rejection of Saul and His</w:t>
      </w:r>
      <w:r w:rsidR="00B94401" w:rsidRPr="00992021">
        <w:rPr>
          <w:i/>
        </w:rPr>
        <w:t xml:space="preserve"> choice of David was very clear. I</w:t>
      </w:r>
      <w:r w:rsidRPr="00992021">
        <w:rPr>
          <w:i/>
        </w:rPr>
        <w:t>t was</w:t>
      </w:r>
      <w:r w:rsidR="00B94401" w:rsidRPr="00992021">
        <w:rPr>
          <w:i/>
        </w:rPr>
        <w:t xml:space="preserve"> definitive. I</w:t>
      </w:r>
      <w:r w:rsidRPr="00992021">
        <w:rPr>
          <w:i/>
        </w:rPr>
        <w:t>t was final. It took another ten years, probably closer to fifteen years</w:t>
      </w:r>
      <w:r w:rsidR="00B94401" w:rsidRPr="00992021">
        <w:rPr>
          <w:i/>
        </w:rPr>
        <w:t>,</w:t>
      </w:r>
      <w:r w:rsidRPr="00992021">
        <w:rPr>
          <w:i/>
        </w:rPr>
        <w:t xml:space="preserve"> for the story to </w:t>
      </w:r>
      <w:r w:rsidR="00992021" w:rsidRPr="00992021">
        <w:rPr>
          <w:i/>
        </w:rPr>
        <w:t xml:space="preserve">unfold </w:t>
      </w:r>
      <w:r w:rsidRPr="00992021">
        <w:rPr>
          <w:i/>
        </w:rPr>
        <w:t>completely. I mean you would have thought</w:t>
      </w:r>
      <w:r w:rsidR="00B94401" w:rsidRPr="00992021">
        <w:rPr>
          <w:i/>
        </w:rPr>
        <w:t xml:space="preserve"> that since</w:t>
      </w:r>
      <w:r w:rsidRPr="00992021">
        <w:rPr>
          <w:i/>
        </w:rPr>
        <w:t xml:space="preserve"> David </w:t>
      </w:r>
      <w:r w:rsidR="00B94401" w:rsidRPr="00992021">
        <w:rPr>
          <w:i/>
        </w:rPr>
        <w:t>has been</w:t>
      </w:r>
      <w:r w:rsidRPr="00992021">
        <w:rPr>
          <w:i/>
        </w:rPr>
        <w:t xml:space="preserve"> anointed, he </w:t>
      </w:r>
      <w:r w:rsidR="00992021" w:rsidRPr="00992021">
        <w:rPr>
          <w:i/>
        </w:rPr>
        <w:t>would</w:t>
      </w:r>
      <w:r w:rsidRPr="00992021">
        <w:rPr>
          <w:i/>
        </w:rPr>
        <w:t xml:space="preserve"> be king right away. It is another ten to fifteen years before it happens. </w:t>
      </w:r>
      <w:r w:rsidRPr="00992021">
        <w:rPr>
          <w:i/>
        </w:rPr>
        <w:lastRenderedPageBreak/>
        <w:t>Saul continues in his position</w:t>
      </w:r>
      <w:r w:rsidR="00992021" w:rsidRPr="00992021">
        <w:rPr>
          <w:i/>
        </w:rPr>
        <w:t>,</w:t>
      </w:r>
      <w:r w:rsidRPr="00992021">
        <w:rPr>
          <w:i/>
        </w:rPr>
        <w:t xml:space="preserve"> but he does not have grace on him. Beloved, you never want to b</w:t>
      </w:r>
      <w:r w:rsidR="00BC64A5" w:rsidRPr="00992021">
        <w:rPr>
          <w:i/>
        </w:rPr>
        <w:t>e in a position in the kingdom—</w:t>
      </w:r>
      <w:r w:rsidRPr="00992021">
        <w:rPr>
          <w:i/>
        </w:rPr>
        <w:t xml:space="preserve">I do not mean </w:t>
      </w:r>
      <w:r w:rsidR="00BC64A5" w:rsidRPr="00992021">
        <w:rPr>
          <w:i/>
        </w:rPr>
        <w:t>only in</w:t>
      </w:r>
      <w:r w:rsidRPr="00992021">
        <w:rPr>
          <w:i/>
        </w:rPr>
        <w:t xml:space="preserve"> church mi</w:t>
      </w:r>
      <w:r w:rsidR="00BC64A5" w:rsidRPr="00992021">
        <w:rPr>
          <w:i/>
        </w:rPr>
        <w:t>nistries</w:t>
      </w:r>
      <w:r w:rsidR="00992021" w:rsidRPr="00992021">
        <w:rPr>
          <w:i/>
        </w:rPr>
        <w:t>,</w:t>
      </w:r>
      <w:r w:rsidR="00BC64A5" w:rsidRPr="00992021">
        <w:rPr>
          <w:i/>
        </w:rPr>
        <w:t xml:space="preserve"> but in the marketplace or</w:t>
      </w:r>
      <w:r w:rsidRPr="00992021">
        <w:rPr>
          <w:i/>
        </w:rPr>
        <w:t xml:space="preserve"> whatever sphere God</w:t>
      </w:r>
      <w:r w:rsidR="00BC64A5" w:rsidRPr="00992021">
        <w:rPr>
          <w:i/>
        </w:rPr>
        <w:t xml:space="preserve"> has you in the kingdom of God—</w:t>
      </w:r>
      <w:r w:rsidR="00992021" w:rsidRPr="00992021">
        <w:rPr>
          <w:i/>
        </w:rPr>
        <w:t>y</w:t>
      </w:r>
      <w:r w:rsidRPr="00992021">
        <w:rPr>
          <w:i/>
        </w:rPr>
        <w:t>ou do not want to be in a place where it is not the will of God, where the grace of God is not strengthening and helping your heart in it.</w:t>
      </w:r>
    </w:p>
    <w:p w14:paraId="210AD6A3" w14:textId="1B4FD416" w:rsidR="00E00DB1" w:rsidRPr="005D0975" w:rsidRDefault="00E00DB1" w:rsidP="00B94401">
      <w:pPr>
        <w:pStyle w:val="BodyText1"/>
        <w:rPr>
          <w:i/>
        </w:rPr>
      </w:pPr>
      <w:r w:rsidRPr="005D0975">
        <w:rPr>
          <w:i/>
        </w:rPr>
        <w:t>Well</w:t>
      </w:r>
      <w:r w:rsidR="00E41FAD" w:rsidRPr="005D0975">
        <w:rPr>
          <w:i/>
        </w:rPr>
        <w:t>,</w:t>
      </w:r>
      <w:r w:rsidRPr="005D0975">
        <w:rPr>
          <w:i/>
        </w:rPr>
        <w:t xml:space="preserve"> Saul was rejected</w:t>
      </w:r>
      <w:r w:rsidR="00E41FAD" w:rsidRPr="005D0975">
        <w:rPr>
          <w:i/>
        </w:rPr>
        <w:t>,</w:t>
      </w:r>
      <w:r w:rsidRPr="005D0975">
        <w:rPr>
          <w:i/>
        </w:rPr>
        <w:t xml:space="preserve"> and the purpose</w:t>
      </w:r>
      <w:r w:rsidR="00E41FAD" w:rsidRPr="005D0975">
        <w:rPr>
          <w:i/>
        </w:rPr>
        <w:t xml:space="preserve"> of God</w:t>
      </w:r>
      <w:r w:rsidRPr="005D0975">
        <w:rPr>
          <w:i/>
        </w:rPr>
        <w:t xml:space="preserve"> unfolds quite slowly</w:t>
      </w:r>
      <w:r w:rsidR="00E41FAD" w:rsidRPr="005D0975">
        <w:rPr>
          <w:i/>
        </w:rPr>
        <w:t xml:space="preserve"> over</w:t>
      </w:r>
      <w:r w:rsidRPr="005D0975">
        <w:rPr>
          <w:i/>
        </w:rPr>
        <w:t xml:space="preserve"> ten or fifteen years</w:t>
      </w:r>
      <w:r w:rsidR="00E41FAD" w:rsidRPr="005D0975">
        <w:rPr>
          <w:i/>
        </w:rPr>
        <w:t>.</w:t>
      </w:r>
      <w:r w:rsidRPr="005D0975">
        <w:rPr>
          <w:i/>
        </w:rPr>
        <w:t xml:space="preserve"> </w:t>
      </w:r>
      <w:r w:rsidR="00E41FAD" w:rsidRPr="005D0975">
        <w:rPr>
          <w:i/>
        </w:rPr>
        <w:t>B</w:t>
      </w:r>
      <w:r w:rsidRPr="005D0975">
        <w:rPr>
          <w:i/>
        </w:rPr>
        <w:t>ecause God is usu</w:t>
      </w:r>
      <w:r w:rsidR="00E41FAD" w:rsidRPr="005D0975">
        <w:rPr>
          <w:i/>
        </w:rPr>
        <w:t xml:space="preserve">ally working behind the scenes, </w:t>
      </w:r>
      <w:r w:rsidRPr="005D0975">
        <w:rPr>
          <w:i/>
        </w:rPr>
        <w:t>His plan unfolds but not as quickly as we want it. His sovereignty is established</w:t>
      </w:r>
      <w:r w:rsidR="00E41FAD" w:rsidRPr="005D0975">
        <w:rPr>
          <w:i/>
        </w:rPr>
        <w:t>,</w:t>
      </w:r>
      <w:r w:rsidRPr="005D0975">
        <w:rPr>
          <w:i/>
        </w:rPr>
        <w:t xml:space="preserve"> but often in context to the choices that we mak</w:t>
      </w:r>
      <w:r w:rsidR="00E41FAD" w:rsidRPr="005D0975">
        <w:rPr>
          <w:i/>
        </w:rPr>
        <w:t>e. Meaning we would like to say that</w:t>
      </w:r>
      <w:r w:rsidRPr="005D0975">
        <w:rPr>
          <w:i/>
        </w:rPr>
        <w:t xml:space="preserve"> God just cho</w:t>
      </w:r>
      <w:r w:rsidR="00E41FAD" w:rsidRPr="005D0975">
        <w:rPr>
          <w:i/>
        </w:rPr>
        <w:t>se David and</w:t>
      </w:r>
      <w:r w:rsidRPr="005D0975">
        <w:rPr>
          <w:i/>
        </w:rPr>
        <w:t xml:space="preserve"> that is it. </w:t>
      </w:r>
      <w:r w:rsidR="00E41FAD" w:rsidRPr="005D0975">
        <w:rPr>
          <w:i/>
        </w:rPr>
        <w:t xml:space="preserve">No, </w:t>
      </w:r>
      <w:r w:rsidRPr="005D0975">
        <w:rPr>
          <w:i/>
        </w:rPr>
        <w:t>David had to continue to choose. God has this ability to combine His sovereign choice of a vessel with our ongoing choice to submit to His leadership. If we do not submit to His leadership</w:t>
      </w:r>
      <w:r w:rsidR="00E41FAD" w:rsidRPr="005D0975">
        <w:rPr>
          <w:i/>
        </w:rPr>
        <w:t>, He will cast us off like Saul.</w:t>
      </w:r>
      <w:r w:rsidRPr="005D0975">
        <w:rPr>
          <w:i/>
        </w:rPr>
        <w:t xml:space="preserve"> </w:t>
      </w:r>
      <w:r w:rsidR="00E41FAD" w:rsidRPr="005D0975">
        <w:rPr>
          <w:i/>
        </w:rPr>
        <w:t>Now</w:t>
      </w:r>
      <w:r w:rsidRPr="005D0975">
        <w:rPr>
          <w:i/>
        </w:rPr>
        <w:t xml:space="preserve"> David had a couple bad stumbles</w:t>
      </w:r>
      <w:r w:rsidR="00E41FAD" w:rsidRPr="005D0975">
        <w:rPr>
          <w:i/>
        </w:rPr>
        <w:t>,</w:t>
      </w:r>
      <w:r w:rsidRPr="005D0975">
        <w:rPr>
          <w:i/>
        </w:rPr>
        <w:t xml:space="preserve"> and he was disciplined by the Lord. Even</w:t>
      </w:r>
      <w:r w:rsidR="00E41FAD" w:rsidRPr="005D0975">
        <w:rPr>
          <w:i/>
        </w:rPr>
        <w:t xml:space="preserve"> though the Lord sovereignly ch</w:t>
      </w:r>
      <w:r w:rsidRPr="005D0975">
        <w:rPr>
          <w:i/>
        </w:rPr>
        <w:t>ose him</w:t>
      </w:r>
      <w:r w:rsidR="00E41FAD" w:rsidRPr="005D0975">
        <w:rPr>
          <w:i/>
        </w:rPr>
        <w:t>,</w:t>
      </w:r>
      <w:r w:rsidRPr="005D0975">
        <w:rPr>
          <w:i/>
        </w:rPr>
        <w:t xml:space="preserve"> the Lord required that he responded in a personal way to the Lord.</w:t>
      </w:r>
    </w:p>
    <w:p w14:paraId="37D8EA88" w14:textId="77777777" w:rsidR="00D27DE5" w:rsidRPr="00AF76BE" w:rsidRDefault="00D27DE5" w:rsidP="00D27DE5">
      <w:pPr>
        <w:pStyle w:val="Lv1-H"/>
        <w:tabs>
          <w:tab w:val="left" w:pos="576"/>
        </w:tabs>
      </w:pPr>
      <w:r w:rsidRPr="00AF76BE">
        <w:t>Samuel went to Bethlehem to anoint a new king (1 Sam. 16:1-3)</w:t>
      </w:r>
    </w:p>
    <w:p w14:paraId="17AA298B" w14:textId="77777777" w:rsidR="00D27DE5" w:rsidRPr="00AF76BE" w:rsidRDefault="00D27DE5" w:rsidP="00D27DE5">
      <w:pPr>
        <w:pStyle w:val="Lv2-J"/>
        <w:tabs>
          <w:tab w:val="left" w:pos="1152"/>
        </w:tabs>
      </w:pPr>
      <w:r w:rsidRPr="00AF76BE">
        <w:t xml:space="preserve">The Lord told Samuel to go to Bethlehem to anoint a new king. </w:t>
      </w:r>
    </w:p>
    <w:p w14:paraId="76086D91" w14:textId="3C24DBA8" w:rsidR="00D27DE5" w:rsidRDefault="00D27DE5" w:rsidP="00302216">
      <w:pPr>
        <w:pStyle w:val="Sc2-F"/>
      </w:pPr>
      <w:r w:rsidRPr="00AF76BE">
        <w:rPr>
          <w:vertAlign w:val="superscript"/>
        </w:rPr>
        <w:t>1</w:t>
      </w:r>
      <w:r w:rsidRPr="00AF76BE">
        <w:t xml:space="preserve">The </w:t>
      </w:r>
      <w:r w:rsidRPr="00AF76BE">
        <w:rPr>
          <w:bCs/>
          <w:iCs/>
          <w:smallCaps/>
          <w:szCs w:val="24"/>
        </w:rPr>
        <w:t>Lord</w:t>
      </w:r>
      <w:r w:rsidRPr="00AF76BE">
        <w:t xml:space="preserve"> said to Samuel, “How long will you mourn for Saul, seeing I have rejected him from reigning over Israel? Fill your horn with oil, </w:t>
      </w:r>
      <w:r w:rsidRPr="00AF76BE">
        <w:rPr>
          <w:u w:val="single"/>
        </w:rPr>
        <w:t>and go</w:t>
      </w:r>
      <w:r w:rsidRPr="00AF76BE">
        <w:t xml:space="preserve">; I am sending you to Jesse the </w:t>
      </w:r>
      <w:proofErr w:type="spellStart"/>
      <w:r w:rsidRPr="00AF76BE">
        <w:t>Bethlehemite</w:t>
      </w:r>
      <w:proofErr w:type="spellEnd"/>
      <w:r w:rsidRPr="00AF76BE">
        <w:t xml:space="preserve">. </w:t>
      </w:r>
      <w:r w:rsidRPr="00AF76BE">
        <w:rPr>
          <w:u w:val="single"/>
        </w:rPr>
        <w:t>For I have provided Myself a king among his sons</w:t>
      </w:r>
      <w:r w:rsidRPr="00AF76BE">
        <w:t xml:space="preserve">.” </w:t>
      </w:r>
      <w:r w:rsidRPr="00AF76BE">
        <w:rPr>
          <w:vertAlign w:val="superscript"/>
        </w:rPr>
        <w:t>2</w:t>
      </w:r>
      <w:r w:rsidRPr="00AF76BE">
        <w:t xml:space="preserve">Samuel said, “How can I go? If Saul hears it, he will kill me.” The </w:t>
      </w:r>
      <w:r w:rsidRPr="00AF76BE">
        <w:rPr>
          <w:bCs/>
          <w:iCs/>
          <w:smallCaps/>
          <w:szCs w:val="24"/>
        </w:rPr>
        <w:t>Lord</w:t>
      </w:r>
      <w:r w:rsidRPr="00AF76BE">
        <w:t xml:space="preserve"> said, “Take a heifer with you, and say, </w:t>
      </w:r>
      <w:r w:rsidR="00403192">
        <w:t>‘</w:t>
      </w:r>
      <w:r w:rsidRPr="00AF76BE">
        <w:t xml:space="preserve">I have come to sacrifice to the </w:t>
      </w:r>
      <w:r w:rsidRPr="00AF76BE">
        <w:rPr>
          <w:bCs/>
          <w:iCs/>
          <w:smallCaps/>
          <w:szCs w:val="24"/>
        </w:rPr>
        <w:t>Lord</w:t>
      </w:r>
      <w:r w:rsidRPr="00AF76BE">
        <w:t>.</w:t>
      </w:r>
      <w:r w:rsidR="00403192">
        <w:t>’</w:t>
      </w:r>
      <w:r w:rsidRPr="00AF76BE">
        <w:t xml:space="preserve"> </w:t>
      </w:r>
      <w:r w:rsidRPr="00AF76BE">
        <w:rPr>
          <w:vertAlign w:val="superscript"/>
        </w:rPr>
        <w:t>3</w:t>
      </w:r>
      <w:r w:rsidRPr="00AF76BE">
        <w:t>“Then invite Jesse to the sacrifice, and</w:t>
      </w:r>
      <w:r w:rsidRPr="00AF76BE">
        <w:rPr>
          <w:u w:val="single"/>
        </w:rPr>
        <w:t xml:space="preserve"> I will show you what you shall do</w:t>
      </w:r>
      <w:r w:rsidRPr="00AF76BE">
        <w:t xml:space="preserve">; you shall </w:t>
      </w:r>
      <w:r w:rsidRPr="00AF76BE">
        <w:rPr>
          <w:u w:val="single"/>
        </w:rPr>
        <w:t>anoint for Me</w:t>
      </w:r>
      <w:r w:rsidRPr="00AF76BE">
        <w:t xml:space="preserve"> the one I name to you.” </w:t>
      </w:r>
      <w:bookmarkStart w:id="5" w:name="OLE_LINK82"/>
      <w:bookmarkStart w:id="6" w:name="OLE_LINK83"/>
      <w:r w:rsidRPr="00AF76BE">
        <w:t>(1 Sam. 16:1-3)</w:t>
      </w:r>
      <w:bookmarkEnd w:id="5"/>
      <w:bookmarkEnd w:id="6"/>
    </w:p>
    <w:p w14:paraId="57E040A7" w14:textId="19837D7E" w:rsidR="004972BF" w:rsidRPr="00B71578" w:rsidRDefault="00A20138" w:rsidP="00A20138">
      <w:pPr>
        <w:pStyle w:val="BodyText1"/>
        <w:rPr>
          <w:i/>
        </w:rPr>
      </w:pPr>
      <w:r w:rsidRPr="00B71578">
        <w:rPr>
          <w:i/>
        </w:rPr>
        <w:t>S</w:t>
      </w:r>
      <w:r w:rsidR="004972BF" w:rsidRPr="00B71578">
        <w:rPr>
          <w:i/>
        </w:rPr>
        <w:t xml:space="preserve">o Samuel the prophet </w:t>
      </w:r>
      <w:r w:rsidR="00D82136" w:rsidRPr="00B71578">
        <w:rPr>
          <w:i/>
        </w:rPr>
        <w:t>is going to go</w:t>
      </w:r>
      <w:r w:rsidR="004972BF" w:rsidRPr="00B71578">
        <w:rPr>
          <w:i/>
        </w:rPr>
        <w:t xml:space="preserve"> to Bethlehem. </w:t>
      </w:r>
      <w:r w:rsidR="00886531" w:rsidRPr="00B71578">
        <w:rPr>
          <w:i/>
        </w:rPr>
        <w:t>T</w:t>
      </w:r>
      <w:r w:rsidR="004972BF" w:rsidRPr="00B71578">
        <w:rPr>
          <w:i/>
        </w:rPr>
        <w:t>his is a little village, a small</w:t>
      </w:r>
      <w:r w:rsidR="00B77377" w:rsidRPr="00B71578">
        <w:rPr>
          <w:i/>
        </w:rPr>
        <w:t>,</w:t>
      </w:r>
      <w:r w:rsidR="004972BF" w:rsidRPr="00B71578">
        <w:rPr>
          <w:i/>
        </w:rPr>
        <w:t xml:space="preserve"> little town</w:t>
      </w:r>
      <w:r w:rsidR="00D82136" w:rsidRPr="00B71578">
        <w:rPr>
          <w:i/>
        </w:rPr>
        <w:t>, kind of out of the way. In v</w:t>
      </w:r>
      <w:r w:rsidR="004972BF" w:rsidRPr="00B71578">
        <w:rPr>
          <w:i/>
        </w:rPr>
        <w:t>er</w:t>
      </w:r>
      <w:r w:rsidR="00F410A5" w:rsidRPr="00B71578">
        <w:rPr>
          <w:i/>
        </w:rPr>
        <w:t>se 1, the Lord said to Samuel, “H</w:t>
      </w:r>
      <w:r w:rsidR="004972BF" w:rsidRPr="00B71578">
        <w:rPr>
          <w:i/>
        </w:rPr>
        <w:t>ow long will you mourn over Saul?</w:t>
      </w:r>
      <w:r w:rsidR="00F410A5" w:rsidRPr="00B71578">
        <w:rPr>
          <w:i/>
        </w:rPr>
        <w:t>”</w:t>
      </w:r>
      <w:r w:rsidR="004972BF" w:rsidRPr="00B71578">
        <w:rPr>
          <w:i/>
        </w:rPr>
        <w:t xml:space="preserve"> </w:t>
      </w:r>
      <w:r w:rsidR="00F410A5" w:rsidRPr="00B71578">
        <w:rPr>
          <w:i/>
        </w:rPr>
        <w:t>I</w:t>
      </w:r>
      <w:r w:rsidR="004972BF" w:rsidRPr="00B71578">
        <w:rPr>
          <w:i/>
        </w:rPr>
        <w:t>n the verse before</w:t>
      </w:r>
      <w:r w:rsidR="00F410A5" w:rsidRPr="00B71578">
        <w:rPr>
          <w:i/>
        </w:rPr>
        <w:t>,</w:t>
      </w:r>
      <w:r w:rsidR="004972BF" w:rsidRPr="00B71578">
        <w:rPr>
          <w:i/>
        </w:rPr>
        <w:t xml:space="preserve"> in 1 Samuel 15</w:t>
      </w:r>
      <w:r w:rsidR="00F410A5" w:rsidRPr="00B71578">
        <w:rPr>
          <w:i/>
        </w:rPr>
        <w:t>,</w:t>
      </w:r>
      <w:r w:rsidR="004972BF" w:rsidRPr="00B71578">
        <w:rPr>
          <w:i/>
        </w:rPr>
        <w:t xml:space="preserve"> </w:t>
      </w:r>
      <w:r w:rsidR="00F410A5" w:rsidRPr="00B71578">
        <w:rPr>
          <w:i/>
        </w:rPr>
        <w:t>the chapter</w:t>
      </w:r>
      <w:r w:rsidR="004972BF" w:rsidRPr="00B71578">
        <w:rPr>
          <w:i/>
        </w:rPr>
        <w:t xml:space="preserve"> closed </w:t>
      </w:r>
      <w:r w:rsidR="00F410A5" w:rsidRPr="00B71578">
        <w:rPr>
          <w:i/>
        </w:rPr>
        <w:t>with</w:t>
      </w:r>
      <w:r w:rsidR="004972BF" w:rsidRPr="00B71578">
        <w:rPr>
          <w:i/>
        </w:rPr>
        <w:t xml:space="preserve"> </w:t>
      </w:r>
      <w:r w:rsidR="00F410A5" w:rsidRPr="00B71578">
        <w:rPr>
          <w:i/>
        </w:rPr>
        <w:t>Samuel</w:t>
      </w:r>
      <w:r w:rsidR="004972BF" w:rsidRPr="00B71578">
        <w:rPr>
          <w:i/>
        </w:rPr>
        <w:t xml:space="preserve"> </w:t>
      </w:r>
      <w:r w:rsidR="00F410A5" w:rsidRPr="00B71578">
        <w:rPr>
          <w:i/>
        </w:rPr>
        <w:t>mourning over Saul, b</w:t>
      </w:r>
      <w:r w:rsidR="004972BF" w:rsidRPr="00B71578">
        <w:rPr>
          <w:i/>
        </w:rPr>
        <w:t xml:space="preserve">ecause he had been working closely with Saul for </w:t>
      </w:r>
      <w:r w:rsidR="00F410A5" w:rsidRPr="00B71578">
        <w:rPr>
          <w:i/>
        </w:rPr>
        <w:t xml:space="preserve">approximately </w:t>
      </w:r>
      <w:r w:rsidR="004972BF" w:rsidRPr="00B71578">
        <w:rPr>
          <w:i/>
        </w:rPr>
        <w:t xml:space="preserve">twenty-five years. </w:t>
      </w:r>
    </w:p>
    <w:p w14:paraId="664103B7" w14:textId="4C4AED10" w:rsidR="004972BF" w:rsidRPr="00B71578" w:rsidRDefault="00A07412" w:rsidP="00A20138">
      <w:pPr>
        <w:pStyle w:val="BodyText1"/>
        <w:rPr>
          <w:i/>
        </w:rPr>
      </w:pPr>
      <w:r w:rsidRPr="00B71578">
        <w:rPr>
          <w:i/>
        </w:rPr>
        <w:t xml:space="preserve">Basically </w:t>
      </w:r>
      <w:r w:rsidR="00F410A5" w:rsidRPr="00B71578">
        <w:rPr>
          <w:i/>
        </w:rPr>
        <w:t>God</w:t>
      </w:r>
      <w:r w:rsidR="004972BF" w:rsidRPr="00B71578">
        <w:rPr>
          <w:i/>
        </w:rPr>
        <w:t xml:space="preserve"> said, </w:t>
      </w:r>
      <w:r w:rsidR="00F410A5" w:rsidRPr="00B71578">
        <w:rPr>
          <w:i/>
        </w:rPr>
        <w:t>“</w:t>
      </w:r>
      <w:r w:rsidR="004972BF" w:rsidRPr="00B71578">
        <w:rPr>
          <w:i/>
        </w:rPr>
        <w:t>I have rejected Saul. You need to line up your personal opinions about it, My prophet Samuel, with My heart. My choices are good</w:t>
      </w:r>
      <w:r w:rsidRPr="00B71578">
        <w:rPr>
          <w:i/>
        </w:rPr>
        <w:t>,</w:t>
      </w:r>
      <w:r w:rsidR="004972BF" w:rsidRPr="00B71578">
        <w:rPr>
          <w:i/>
        </w:rPr>
        <w:t xml:space="preserve"> and they are wise. I need you to lay aside your own views and embrace Mine.</w:t>
      </w:r>
      <w:r w:rsidR="00D26900" w:rsidRPr="00B71578">
        <w:rPr>
          <w:i/>
        </w:rPr>
        <w:t>”</w:t>
      </w:r>
      <w:r w:rsidR="004972BF" w:rsidRPr="00B71578">
        <w:rPr>
          <w:i/>
        </w:rPr>
        <w:t xml:space="preserve"> He </w:t>
      </w:r>
      <w:r w:rsidR="00D26900" w:rsidRPr="00B71578">
        <w:rPr>
          <w:i/>
        </w:rPr>
        <w:t>was</w:t>
      </w:r>
      <w:r w:rsidR="004972BF" w:rsidRPr="00B71578">
        <w:rPr>
          <w:i/>
        </w:rPr>
        <w:t xml:space="preserve"> actually rebuking the prophet here. Samuel </w:t>
      </w:r>
      <w:r w:rsidR="00D26900" w:rsidRPr="00B71578">
        <w:rPr>
          <w:i/>
        </w:rPr>
        <w:t>did</w:t>
      </w:r>
      <w:r w:rsidR="004972BF" w:rsidRPr="00B71578">
        <w:rPr>
          <w:i/>
        </w:rPr>
        <w:t xml:space="preserve"> not get any real rebukes in his long ministry</w:t>
      </w:r>
      <w:r w:rsidR="00D26900" w:rsidRPr="00B71578">
        <w:rPr>
          <w:i/>
        </w:rPr>
        <w:t>,</w:t>
      </w:r>
      <w:r w:rsidR="004972BF" w:rsidRPr="00B71578">
        <w:rPr>
          <w:i/>
        </w:rPr>
        <w:t xml:space="preserve"> but here is the hint of a rebuke.</w:t>
      </w:r>
      <w:r w:rsidR="00D26900" w:rsidRPr="00B71578">
        <w:rPr>
          <w:i/>
        </w:rPr>
        <w:t xml:space="preserve"> </w:t>
      </w:r>
      <w:r w:rsidR="004972BF" w:rsidRPr="00B71578">
        <w:rPr>
          <w:i/>
        </w:rPr>
        <w:t xml:space="preserve">He </w:t>
      </w:r>
      <w:r w:rsidR="00D26900" w:rsidRPr="00B71578">
        <w:rPr>
          <w:i/>
        </w:rPr>
        <w:t>went on</w:t>
      </w:r>
      <w:r w:rsidR="004972BF" w:rsidRPr="00B71578">
        <w:rPr>
          <w:i/>
        </w:rPr>
        <w:t xml:space="preserve">, </w:t>
      </w:r>
      <w:r w:rsidR="00D26900" w:rsidRPr="00B71578">
        <w:rPr>
          <w:i/>
        </w:rPr>
        <w:t>“</w:t>
      </w:r>
      <w:r w:rsidR="004972BF" w:rsidRPr="00B71578">
        <w:rPr>
          <w:i/>
        </w:rPr>
        <w:t>I have rejected him and for good reason. No</w:t>
      </w:r>
      <w:r w:rsidR="00D26900" w:rsidRPr="00B71578">
        <w:rPr>
          <w:i/>
        </w:rPr>
        <w:t>w here is what I want you to do:</w:t>
      </w:r>
      <w:r w:rsidR="004972BF" w:rsidRPr="00B71578">
        <w:rPr>
          <w:i/>
        </w:rPr>
        <w:t xml:space="preserve"> I want</w:t>
      </w:r>
      <w:r w:rsidR="00D26900" w:rsidRPr="00B71578">
        <w:rPr>
          <w:i/>
        </w:rPr>
        <w:t xml:space="preserve"> you to fill your horn with oil”—</w:t>
      </w:r>
      <w:r w:rsidR="004972BF" w:rsidRPr="00B71578">
        <w:rPr>
          <w:i/>
        </w:rPr>
        <w:t>It was like a ram</w:t>
      </w:r>
      <w:r w:rsidR="00403192" w:rsidRPr="00B71578">
        <w:rPr>
          <w:i/>
        </w:rPr>
        <w:t>’</w:t>
      </w:r>
      <w:r w:rsidR="004972BF" w:rsidRPr="00B71578">
        <w:rPr>
          <w:i/>
        </w:rPr>
        <w:t>s horn, an animal</w:t>
      </w:r>
      <w:r w:rsidR="00403192" w:rsidRPr="00B71578">
        <w:rPr>
          <w:i/>
        </w:rPr>
        <w:t>’</w:t>
      </w:r>
      <w:r w:rsidR="00D26900" w:rsidRPr="00B71578">
        <w:rPr>
          <w:i/>
        </w:rPr>
        <w:t>s horn that they would put oil in</w:t>
      </w:r>
      <w:proofErr w:type="gramStart"/>
      <w:r w:rsidR="00D26900" w:rsidRPr="00B71578">
        <w:rPr>
          <w:i/>
        </w:rPr>
        <w:t>—“</w:t>
      </w:r>
      <w:proofErr w:type="gramEnd"/>
      <w:r w:rsidR="00D26900" w:rsidRPr="00B71578">
        <w:rPr>
          <w:i/>
        </w:rPr>
        <w:t xml:space="preserve">and </w:t>
      </w:r>
      <w:r w:rsidR="004972BF" w:rsidRPr="00B71578">
        <w:rPr>
          <w:i/>
        </w:rPr>
        <w:t xml:space="preserve">go </w:t>
      </w:r>
      <w:r w:rsidR="00D26900" w:rsidRPr="00B71578">
        <w:rPr>
          <w:i/>
        </w:rPr>
        <w:t>to</w:t>
      </w:r>
      <w:r w:rsidR="004972BF" w:rsidRPr="00B71578">
        <w:rPr>
          <w:i/>
        </w:rPr>
        <w:t xml:space="preserve"> anoint the new </w:t>
      </w:r>
      <w:r w:rsidR="00D26900" w:rsidRPr="00B71578">
        <w:rPr>
          <w:i/>
        </w:rPr>
        <w:t>king. I am sending you to Jesse;</w:t>
      </w:r>
      <w:r w:rsidR="004972BF" w:rsidRPr="00B71578">
        <w:rPr>
          <w:i/>
        </w:rPr>
        <w:t xml:space="preserve"> he is a man that lives in Bethlehem.</w:t>
      </w:r>
      <w:r w:rsidR="00D26900" w:rsidRPr="00B71578">
        <w:rPr>
          <w:i/>
        </w:rPr>
        <w:t>”</w:t>
      </w:r>
      <w:r w:rsidR="004972BF" w:rsidRPr="00B71578">
        <w:rPr>
          <w:i/>
        </w:rPr>
        <w:t xml:space="preserve"> So the Lord gave</w:t>
      </w:r>
      <w:r w:rsidR="00B71578" w:rsidRPr="00B71578">
        <w:rPr>
          <w:i/>
        </w:rPr>
        <w:t xml:space="preserve"> Samuel</w:t>
      </w:r>
      <w:r w:rsidR="004972BF" w:rsidRPr="00B71578">
        <w:rPr>
          <w:i/>
        </w:rPr>
        <w:t xml:space="preserve"> the name Jesse ahead of time.</w:t>
      </w:r>
    </w:p>
    <w:p w14:paraId="67386B2E" w14:textId="2AB25BD3" w:rsidR="004972BF" w:rsidRPr="00D86D66" w:rsidRDefault="004972BF" w:rsidP="00A20138">
      <w:pPr>
        <w:pStyle w:val="BodyText1"/>
        <w:rPr>
          <w:i/>
        </w:rPr>
      </w:pPr>
      <w:r w:rsidRPr="00D86D66">
        <w:rPr>
          <w:i/>
        </w:rPr>
        <w:t>Here is one of the key s</w:t>
      </w:r>
      <w:r w:rsidR="00D26900" w:rsidRPr="00D86D66">
        <w:rPr>
          <w:i/>
        </w:rPr>
        <w:t>tatements of the entire chapter. I</w:t>
      </w:r>
      <w:r w:rsidRPr="00D86D66">
        <w:rPr>
          <w:i/>
        </w:rPr>
        <w:t xml:space="preserve">t is one of my favorite ones. </w:t>
      </w:r>
      <w:r w:rsidR="00D26900" w:rsidRPr="00D86D66">
        <w:rPr>
          <w:i/>
        </w:rPr>
        <w:t>“</w:t>
      </w:r>
      <w:r w:rsidRPr="00D86D66">
        <w:rPr>
          <w:i/>
        </w:rPr>
        <w:t xml:space="preserve">I have provided </w:t>
      </w:r>
      <w:r w:rsidRPr="00D86D66">
        <w:rPr>
          <w:b/>
          <w:i/>
        </w:rPr>
        <w:t>for Myself</w:t>
      </w:r>
      <w:r w:rsidRPr="00D86D66">
        <w:rPr>
          <w:i/>
        </w:rPr>
        <w:t xml:space="preserve"> a king.</w:t>
      </w:r>
      <w:r w:rsidR="00D26900" w:rsidRPr="00D86D66">
        <w:rPr>
          <w:i/>
        </w:rPr>
        <w:t>”</w:t>
      </w:r>
      <w:r w:rsidRPr="00D86D66">
        <w:rPr>
          <w:i/>
        </w:rPr>
        <w:t xml:space="preserve"> This is one thing that marked David</w:t>
      </w:r>
      <w:r w:rsidR="00403192" w:rsidRPr="00D86D66">
        <w:rPr>
          <w:i/>
        </w:rPr>
        <w:t>’</w:t>
      </w:r>
      <w:r w:rsidRPr="00D86D66">
        <w:rPr>
          <w:i/>
        </w:rPr>
        <w:t>s life. David understood that he was called first and foremost for the Lord. He was a king for the Lord</w:t>
      </w:r>
      <w:r w:rsidR="00403192" w:rsidRPr="00D86D66">
        <w:rPr>
          <w:i/>
        </w:rPr>
        <w:t>’</w:t>
      </w:r>
      <w:r w:rsidRPr="00D86D66">
        <w:rPr>
          <w:i/>
        </w:rPr>
        <w:t>s pleasure</w:t>
      </w:r>
      <w:r w:rsidR="00F87480" w:rsidRPr="00D86D66">
        <w:rPr>
          <w:i/>
        </w:rPr>
        <w:t>,</w:t>
      </w:r>
      <w:r w:rsidRPr="00D86D66">
        <w:rPr>
          <w:i/>
        </w:rPr>
        <w:t xml:space="preserve"> and that was something that formed David</w:t>
      </w:r>
      <w:r w:rsidR="00403192" w:rsidRPr="00D86D66">
        <w:rPr>
          <w:i/>
        </w:rPr>
        <w:t>’</w:t>
      </w:r>
      <w:r w:rsidRPr="00D86D66">
        <w:rPr>
          <w:i/>
        </w:rPr>
        <w:t>s mind even in his youth when Samuel the prophet made this known.</w:t>
      </w:r>
    </w:p>
    <w:p w14:paraId="393402D2" w14:textId="67B1AD92" w:rsidR="00F87480" w:rsidRPr="00D86D66" w:rsidRDefault="00F87480" w:rsidP="00A20138">
      <w:pPr>
        <w:pStyle w:val="BodyText1"/>
        <w:rPr>
          <w:i/>
        </w:rPr>
      </w:pPr>
      <w:r w:rsidRPr="00D86D66">
        <w:rPr>
          <w:i/>
        </w:rPr>
        <w:t>Samuel must have communicated to</w:t>
      </w:r>
      <w:r w:rsidR="004972BF" w:rsidRPr="00D86D66">
        <w:rPr>
          <w:i/>
        </w:rPr>
        <w:t xml:space="preserve"> David, </w:t>
      </w:r>
      <w:r w:rsidRPr="00D86D66">
        <w:rPr>
          <w:i/>
        </w:rPr>
        <w:t xml:space="preserve">“God went out of His way, </w:t>
      </w:r>
      <w:r w:rsidR="004972BF" w:rsidRPr="00D86D66">
        <w:rPr>
          <w:i/>
        </w:rPr>
        <w:t>so to speak</w:t>
      </w:r>
      <w:r w:rsidRPr="00D86D66">
        <w:rPr>
          <w:i/>
        </w:rPr>
        <w:t>,</w:t>
      </w:r>
      <w:r w:rsidR="004972BF" w:rsidRPr="00D86D66">
        <w:rPr>
          <w:i/>
        </w:rPr>
        <w:t xml:space="preserve"> and choose you because He personally wanted something from you in relationship. He wanted to work through you and with you in a personal and a direct way.</w:t>
      </w:r>
      <w:r w:rsidRPr="00D86D66">
        <w:rPr>
          <w:i/>
        </w:rPr>
        <w:t>”</w:t>
      </w:r>
      <w:r w:rsidR="004972BF" w:rsidRPr="00D86D66">
        <w:rPr>
          <w:i/>
        </w:rPr>
        <w:t xml:space="preserve"> Beloved</w:t>
      </w:r>
      <w:r w:rsidRPr="00D86D66">
        <w:rPr>
          <w:i/>
        </w:rPr>
        <w:t>,</w:t>
      </w:r>
      <w:r w:rsidR="004972BF" w:rsidRPr="00D86D66">
        <w:rPr>
          <w:i/>
        </w:rPr>
        <w:t xml:space="preserve"> when this touches your heart</w:t>
      </w:r>
      <w:r w:rsidRPr="00D86D66">
        <w:rPr>
          <w:i/>
        </w:rPr>
        <w:t>, that</w:t>
      </w:r>
      <w:r w:rsidR="004972BF" w:rsidRPr="00D86D66">
        <w:rPr>
          <w:i/>
        </w:rPr>
        <w:t xml:space="preserve"> the Lord has called you for Himself</w:t>
      </w:r>
      <w:r w:rsidRPr="00D86D66">
        <w:rPr>
          <w:i/>
        </w:rPr>
        <w:t>, it changes you.</w:t>
      </w:r>
    </w:p>
    <w:p w14:paraId="05D333B4" w14:textId="77777777" w:rsidR="00F87480" w:rsidRPr="00D86D66" w:rsidRDefault="004972BF" w:rsidP="00A20138">
      <w:pPr>
        <w:pStyle w:val="BodyText1"/>
        <w:rPr>
          <w:i/>
        </w:rPr>
      </w:pPr>
      <w:r w:rsidRPr="00D86D66">
        <w:rPr>
          <w:i/>
        </w:rPr>
        <w:t>Well</w:t>
      </w:r>
      <w:r w:rsidR="00F87480" w:rsidRPr="00D86D66">
        <w:rPr>
          <w:i/>
        </w:rPr>
        <w:t>,</w:t>
      </w:r>
      <w:r w:rsidRPr="00D86D66">
        <w:rPr>
          <w:i/>
        </w:rPr>
        <w:t xml:space="preserve"> David knew</w:t>
      </w:r>
      <w:r w:rsidR="00F87480" w:rsidRPr="00D86D66">
        <w:rPr>
          <w:i/>
        </w:rPr>
        <w:t>,</w:t>
      </w:r>
      <w:r w:rsidRPr="00D86D66">
        <w:rPr>
          <w:i/>
        </w:rPr>
        <w:t xml:space="preserve"> and later he </w:t>
      </w:r>
      <w:r w:rsidR="00F87480" w:rsidRPr="00D86D66">
        <w:rPr>
          <w:i/>
        </w:rPr>
        <w:t>said in 2 Samuel 5 that “</w:t>
      </w:r>
      <w:r w:rsidRPr="00D86D66">
        <w:rPr>
          <w:i/>
        </w:rPr>
        <w:t>God choose me and anointed me for the good of the people.</w:t>
      </w:r>
      <w:r w:rsidR="00F87480" w:rsidRPr="00D86D66">
        <w:rPr>
          <w:i/>
        </w:rPr>
        <w:t>”</w:t>
      </w:r>
      <w:r w:rsidRPr="00D86D66">
        <w:rPr>
          <w:i/>
        </w:rPr>
        <w:t xml:space="preserve"> He understood he was chosen first for God and second for the good of the people.</w:t>
      </w:r>
      <w:r w:rsidR="00F87480" w:rsidRPr="00D86D66">
        <w:rPr>
          <w:i/>
        </w:rPr>
        <w:t xml:space="preserve"> </w:t>
      </w:r>
    </w:p>
    <w:p w14:paraId="1CC17749" w14:textId="77777777" w:rsidR="00F87480" w:rsidRPr="00D86D66" w:rsidRDefault="004972BF" w:rsidP="00A20138">
      <w:pPr>
        <w:pStyle w:val="BodyText1"/>
        <w:rPr>
          <w:i/>
        </w:rPr>
      </w:pPr>
      <w:r w:rsidRPr="00D86D66">
        <w:rPr>
          <w:i/>
        </w:rPr>
        <w:lastRenderedPageBreak/>
        <w:t>What happens many times is</w:t>
      </w:r>
      <w:r w:rsidR="00F87480" w:rsidRPr="00D86D66">
        <w:rPr>
          <w:i/>
        </w:rPr>
        <w:t xml:space="preserve"> that</w:t>
      </w:r>
      <w:r w:rsidRPr="00D86D66">
        <w:rPr>
          <w:i/>
        </w:rPr>
        <w:t xml:space="preserve"> people interpret their calling as</w:t>
      </w:r>
      <w:r w:rsidR="00F87480" w:rsidRPr="00D86D66">
        <w:rPr>
          <w:i/>
        </w:rPr>
        <w:t xml:space="preserve"> being</w:t>
      </w:r>
      <w:r w:rsidRPr="00D86D66">
        <w:rPr>
          <w:i/>
        </w:rPr>
        <w:t xml:space="preserve"> for themselves. The guy thinks</w:t>
      </w:r>
      <w:r w:rsidR="00F87480" w:rsidRPr="00D86D66">
        <w:rPr>
          <w:i/>
        </w:rPr>
        <w:t>,</w:t>
      </w:r>
      <w:r w:rsidRPr="00D86D66">
        <w:rPr>
          <w:i/>
        </w:rPr>
        <w:t xml:space="preserve"> </w:t>
      </w:r>
      <w:r w:rsidR="00F87480" w:rsidRPr="00D86D66">
        <w:rPr>
          <w:i/>
        </w:rPr>
        <w:t>“I have labored long. I want a breakthrough.</w:t>
      </w:r>
      <w:r w:rsidRPr="00D86D66">
        <w:rPr>
          <w:i/>
        </w:rPr>
        <w:t xml:space="preserve"> I deserve my ministry to go forth.</w:t>
      </w:r>
      <w:r w:rsidR="00F87480" w:rsidRPr="00D86D66">
        <w:rPr>
          <w:i/>
        </w:rPr>
        <w:t>”</w:t>
      </w:r>
    </w:p>
    <w:p w14:paraId="07EB13DE" w14:textId="5B59BEAC" w:rsidR="004972BF" w:rsidRPr="00537085" w:rsidRDefault="004972BF" w:rsidP="00A20138">
      <w:pPr>
        <w:pStyle w:val="BodyText1"/>
        <w:rPr>
          <w:i/>
        </w:rPr>
      </w:pPr>
      <w:r w:rsidRPr="00537085">
        <w:rPr>
          <w:i/>
        </w:rPr>
        <w:t xml:space="preserve">The Lord </w:t>
      </w:r>
      <w:r w:rsidR="00F87480" w:rsidRPr="00537085">
        <w:rPr>
          <w:i/>
        </w:rPr>
        <w:t>would say, “Y</w:t>
      </w:r>
      <w:r w:rsidRPr="00537085">
        <w:rPr>
          <w:i/>
        </w:rPr>
        <w:t>our minist</w:t>
      </w:r>
      <w:r w:rsidR="00F87480" w:rsidRPr="00537085">
        <w:rPr>
          <w:i/>
        </w:rPr>
        <w:t xml:space="preserve">ry going forth is not about you. It is about Me, </w:t>
      </w:r>
      <w:r w:rsidRPr="00537085">
        <w:rPr>
          <w:i/>
        </w:rPr>
        <w:t>and it is about blessing My people.</w:t>
      </w:r>
      <w:r w:rsidR="00D86D66" w:rsidRPr="00537085">
        <w:rPr>
          <w:i/>
        </w:rPr>
        <w:t>”</w:t>
      </w:r>
      <w:r w:rsidRPr="00537085">
        <w:rPr>
          <w:i/>
        </w:rPr>
        <w:t xml:space="preserve"> It takes a lot of folks quite a while to realign their heart </w:t>
      </w:r>
      <w:r w:rsidR="00F87480" w:rsidRPr="00537085">
        <w:rPr>
          <w:i/>
        </w:rPr>
        <w:t>to</w:t>
      </w:r>
      <w:r w:rsidRPr="00537085">
        <w:rPr>
          <w:i/>
        </w:rPr>
        <w:t xml:space="preserve"> view their ministry as</w:t>
      </w:r>
      <w:r w:rsidR="00D86D66" w:rsidRPr="00537085">
        <w:rPr>
          <w:i/>
        </w:rPr>
        <w:t xml:space="preserve"> being</w:t>
      </w:r>
      <w:r w:rsidRPr="00537085">
        <w:rPr>
          <w:i/>
        </w:rPr>
        <w:t xml:space="preserve"> for the Lord and for the people, not mostly for their own satisfaction and well-being.</w:t>
      </w:r>
      <w:r w:rsidR="00F87480" w:rsidRPr="00537085">
        <w:rPr>
          <w:i/>
        </w:rPr>
        <w:t xml:space="preserve"> </w:t>
      </w:r>
      <w:r w:rsidRPr="00537085">
        <w:rPr>
          <w:i/>
        </w:rPr>
        <w:t>When you make that adjustment</w:t>
      </w:r>
      <w:r w:rsidR="00F87480" w:rsidRPr="00537085">
        <w:rPr>
          <w:i/>
        </w:rPr>
        <w:t>,</w:t>
      </w:r>
      <w:r w:rsidRPr="00537085">
        <w:rPr>
          <w:i/>
        </w:rPr>
        <w:t xml:space="preserve"> then you can embrace hardship and disappointment in your ministry without constantly negotiating if you are going to quit or not because you are not in it for</w:t>
      </w:r>
      <w:r w:rsidR="00B83642" w:rsidRPr="00537085">
        <w:rPr>
          <w:i/>
        </w:rPr>
        <w:t xml:space="preserve"> you. This is not a small thing. T</w:t>
      </w:r>
      <w:r w:rsidRPr="00537085">
        <w:rPr>
          <w:i/>
        </w:rPr>
        <w:t>his is a real</w:t>
      </w:r>
      <w:r w:rsidR="00456372" w:rsidRPr="00537085">
        <w:rPr>
          <w:i/>
        </w:rPr>
        <w:t>,</w:t>
      </w:r>
      <w:r w:rsidRPr="00537085">
        <w:rPr>
          <w:i/>
        </w:rPr>
        <w:t xml:space="preserve"> chronic</w:t>
      </w:r>
      <w:r w:rsidR="00456372" w:rsidRPr="00537085">
        <w:rPr>
          <w:i/>
        </w:rPr>
        <w:t>,</w:t>
      </w:r>
      <w:r w:rsidRPr="00537085">
        <w:rPr>
          <w:i/>
        </w:rPr>
        <w:t xml:space="preserve"> prevailing problem in the Body</w:t>
      </w:r>
      <w:r w:rsidR="00456372" w:rsidRPr="00537085">
        <w:rPr>
          <w:i/>
        </w:rPr>
        <w:t xml:space="preserve"> of Christ. So much of the burn</w:t>
      </w:r>
      <w:r w:rsidRPr="00537085">
        <w:rPr>
          <w:i/>
        </w:rPr>
        <w:t>out in the ministry</w:t>
      </w:r>
      <w:r w:rsidR="00456372" w:rsidRPr="00537085">
        <w:rPr>
          <w:i/>
        </w:rPr>
        <w:t xml:space="preserve"> happens because the man or</w:t>
      </w:r>
      <w:r w:rsidRPr="00537085">
        <w:rPr>
          <w:i/>
        </w:rPr>
        <w:t xml:space="preserve"> the woman of God view</w:t>
      </w:r>
      <w:r w:rsidR="00456372" w:rsidRPr="00537085">
        <w:rPr>
          <w:i/>
        </w:rPr>
        <w:t>s</w:t>
      </w:r>
      <w:r w:rsidRPr="00537085">
        <w:rPr>
          <w:i/>
        </w:rPr>
        <w:t xml:space="preserve"> their ministry </w:t>
      </w:r>
      <w:r w:rsidR="00D86D66" w:rsidRPr="00537085">
        <w:rPr>
          <w:i/>
        </w:rPr>
        <w:t>and</w:t>
      </w:r>
      <w:r w:rsidRPr="00537085">
        <w:rPr>
          <w:i/>
        </w:rPr>
        <w:t xml:space="preserve"> the way they are received as mostly about how it makes </w:t>
      </w:r>
      <w:r w:rsidRPr="00537085">
        <w:rPr>
          <w:b/>
          <w:i/>
        </w:rPr>
        <w:t>them</w:t>
      </w:r>
      <w:r w:rsidRPr="00537085">
        <w:rPr>
          <w:i/>
        </w:rPr>
        <w:t xml:space="preserve"> feel good about their life and how it enriches them. When that goes bad</w:t>
      </w:r>
      <w:r w:rsidR="00456372" w:rsidRPr="00537085">
        <w:rPr>
          <w:i/>
        </w:rPr>
        <w:t>,</w:t>
      </w:r>
      <w:r w:rsidRPr="00537085">
        <w:rPr>
          <w:i/>
        </w:rPr>
        <w:t xml:space="preserve"> they begin to </w:t>
      </w:r>
      <w:r w:rsidR="000C45FA" w:rsidRPr="00537085">
        <w:rPr>
          <w:i/>
        </w:rPr>
        <w:t>re-</w:t>
      </w:r>
      <w:r w:rsidRPr="00537085">
        <w:rPr>
          <w:i/>
        </w:rPr>
        <w:t>negotiate if they are going to be zeal</w:t>
      </w:r>
      <w:r w:rsidR="00456372" w:rsidRPr="00537085">
        <w:rPr>
          <w:i/>
        </w:rPr>
        <w:t>ous in their ministry or maybe they will find another ministry, they</w:t>
      </w:r>
      <w:r w:rsidRPr="00537085">
        <w:rPr>
          <w:i/>
        </w:rPr>
        <w:t xml:space="preserve"> will do something a little different that is a little easier</w:t>
      </w:r>
      <w:r w:rsidR="00456372" w:rsidRPr="00537085">
        <w:rPr>
          <w:i/>
        </w:rPr>
        <w:t>,</w:t>
      </w:r>
      <w:r w:rsidRPr="00537085">
        <w:rPr>
          <w:i/>
        </w:rPr>
        <w:t xml:space="preserve"> that works better for </w:t>
      </w:r>
      <w:r w:rsidR="00456372" w:rsidRPr="00537085">
        <w:rPr>
          <w:i/>
        </w:rPr>
        <w:t>them</w:t>
      </w:r>
      <w:r w:rsidRPr="00537085">
        <w:rPr>
          <w:i/>
        </w:rPr>
        <w:t>.</w:t>
      </w:r>
    </w:p>
    <w:p w14:paraId="3B4BE180" w14:textId="77777777" w:rsidR="000C45FA" w:rsidRPr="00ED2C6F" w:rsidRDefault="004972BF" w:rsidP="00A20138">
      <w:pPr>
        <w:pStyle w:val="BodyText1"/>
        <w:rPr>
          <w:i/>
        </w:rPr>
      </w:pPr>
      <w:r w:rsidRPr="00ED2C6F">
        <w:rPr>
          <w:i/>
        </w:rPr>
        <w:t xml:space="preserve">The Lord told David day one, </w:t>
      </w:r>
      <w:r w:rsidR="000056D5" w:rsidRPr="00ED2C6F">
        <w:rPr>
          <w:i/>
        </w:rPr>
        <w:t>“I am anointing you for Me;</w:t>
      </w:r>
      <w:r w:rsidRPr="00ED2C6F">
        <w:rPr>
          <w:i/>
        </w:rPr>
        <w:t xml:space="preserve"> that is why I am anointing you.</w:t>
      </w:r>
      <w:r w:rsidR="000056D5" w:rsidRPr="00ED2C6F">
        <w:rPr>
          <w:i/>
        </w:rPr>
        <w:t>”</w:t>
      </w:r>
      <w:r w:rsidRPr="00ED2C6F">
        <w:rPr>
          <w:i/>
        </w:rPr>
        <w:t xml:space="preserve"> David lined up </w:t>
      </w:r>
      <w:r w:rsidR="000056D5" w:rsidRPr="00ED2C6F">
        <w:rPr>
          <w:i/>
        </w:rPr>
        <w:t>with this, which</w:t>
      </w:r>
      <w:r w:rsidRPr="00ED2C6F">
        <w:rPr>
          <w:i/>
        </w:rPr>
        <w:t xml:space="preserve"> is remarkable. </w:t>
      </w:r>
      <w:r w:rsidR="000C45FA" w:rsidRPr="00ED2C6F">
        <w:rPr>
          <w:i/>
        </w:rPr>
        <w:t>This</w:t>
      </w:r>
      <w:r w:rsidRPr="00ED2C6F">
        <w:rPr>
          <w:i/>
        </w:rPr>
        <w:t xml:space="preserve"> is one of the real signature characteristics of David</w:t>
      </w:r>
      <w:r w:rsidR="00403192" w:rsidRPr="00ED2C6F">
        <w:rPr>
          <w:i/>
        </w:rPr>
        <w:t>’</w:t>
      </w:r>
      <w:r w:rsidRPr="00ED2C6F">
        <w:rPr>
          <w:i/>
        </w:rPr>
        <w:t xml:space="preserve">s heart. </w:t>
      </w:r>
    </w:p>
    <w:p w14:paraId="3F41BF64" w14:textId="79F15618" w:rsidR="004972BF" w:rsidRPr="00DB7E65" w:rsidRDefault="000C45FA" w:rsidP="00A20138">
      <w:pPr>
        <w:pStyle w:val="BodyText1"/>
        <w:rPr>
          <w:i/>
        </w:rPr>
      </w:pPr>
      <w:r w:rsidRPr="00DB7E65">
        <w:rPr>
          <w:i/>
        </w:rPr>
        <w:t xml:space="preserve">Then Samuel in verse 2 </w:t>
      </w:r>
      <w:r w:rsidR="006753F8" w:rsidRPr="00DB7E65">
        <w:rPr>
          <w:i/>
        </w:rPr>
        <w:t>asks</w:t>
      </w:r>
      <w:r w:rsidRPr="00DB7E65">
        <w:rPr>
          <w:i/>
        </w:rPr>
        <w:t>, “H</w:t>
      </w:r>
      <w:r w:rsidR="004972BF" w:rsidRPr="00DB7E65">
        <w:rPr>
          <w:i/>
        </w:rPr>
        <w:t>ow can I go?</w:t>
      </w:r>
      <w:r w:rsidRPr="00DB7E65">
        <w:rPr>
          <w:i/>
        </w:rPr>
        <w:t>”</w:t>
      </w:r>
      <w:r w:rsidR="004972BF" w:rsidRPr="00DB7E65">
        <w:rPr>
          <w:i/>
        </w:rPr>
        <w:t xml:space="preserve"> </w:t>
      </w:r>
      <w:r w:rsidRPr="00DB7E65">
        <w:rPr>
          <w:i/>
        </w:rPr>
        <w:t>Samuel had</w:t>
      </w:r>
      <w:r w:rsidR="004972BF" w:rsidRPr="00DB7E65">
        <w:rPr>
          <w:i/>
        </w:rPr>
        <w:t xml:space="preserve"> been working </w:t>
      </w:r>
      <w:r w:rsidRPr="00DB7E65">
        <w:rPr>
          <w:i/>
        </w:rPr>
        <w:t>with Saul for twenty-five years, and Saul</w:t>
      </w:r>
      <w:r w:rsidR="004972BF" w:rsidRPr="00DB7E65">
        <w:rPr>
          <w:i/>
        </w:rPr>
        <w:t xml:space="preserve"> </w:t>
      </w:r>
      <w:r w:rsidRPr="00DB7E65">
        <w:rPr>
          <w:i/>
        </w:rPr>
        <w:t>was</w:t>
      </w:r>
      <w:r w:rsidR="004972BF" w:rsidRPr="00DB7E65">
        <w:rPr>
          <w:i/>
        </w:rPr>
        <w:t xml:space="preserve"> getting angrier and angrier as the years </w:t>
      </w:r>
      <w:r w:rsidRPr="00DB7E65">
        <w:rPr>
          <w:i/>
        </w:rPr>
        <w:t>went</w:t>
      </w:r>
      <w:r w:rsidR="004972BF" w:rsidRPr="00DB7E65">
        <w:rPr>
          <w:i/>
        </w:rPr>
        <w:t xml:space="preserve"> by. He </w:t>
      </w:r>
      <w:r w:rsidRPr="00DB7E65">
        <w:rPr>
          <w:i/>
        </w:rPr>
        <w:t>was</w:t>
      </w:r>
      <w:r w:rsidR="004972BF" w:rsidRPr="00DB7E65">
        <w:rPr>
          <w:i/>
        </w:rPr>
        <w:t xml:space="preserve"> apparently m</w:t>
      </w:r>
      <w:r w:rsidRPr="00DB7E65">
        <w:rPr>
          <w:i/>
        </w:rPr>
        <w:t>ore unstable at the twenty-five-</w:t>
      </w:r>
      <w:r w:rsidR="00DB7E65" w:rsidRPr="00DB7E65">
        <w:rPr>
          <w:i/>
        </w:rPr>
        <w:t>year mark tha</w:t>
      </w:r>
      <w:r w:rsidR="004972BF" w:rsidRPr="00DB7E65">
        <w:rPr>
          <w:i/>
        </w:rPr>
        <w:t xml:space="preserve">n </w:t>
      </w:r>
      <w:r w:rsidR="003823F6" w:rsidRPr="00DB7E65">
        <w:rPr>
          <w:i/>
        </w:rPr>
        <w:t>he was when he was first called, b</w:t>
      </w:r>
      <w:r w:rsidR="004972BF" w:rsidRPr="00DB7E65">
        <w:rPr>
          <w:i/>
        </w:rPr>
        <w:t>ecause when Saul was first called he was humble and he was pliable in the Lord</w:t>
      </w:r>
      <w:r w:rsidR="00403192" w:rsidRPr="00DB7E65">
        <w:rPr>
          <w:i/>
        </w:rPr>
        <w:t>’</w:t>
      </w:r>
      <w:r w:rsidR="003823F6" w:rsidRPr="00DB7E65">
        <w:rPr>
          <w:i/>
        </w:rPr>
        <w:t>s hand. H</w:t>
      </w:r>
      <w:r w:rsidR="004972BF" w:rsidRPr="00DB7E65">
        <w:rPr>
          <w:i/>
        </w:rPr>
        <w:t xml:space="preserve">e was courageous. </w:t>
      </w:r>
      <w:r w:rsidR="003823F6" w:rsidRPr="00DB7E65">
        <w:rPr>
          <w:i/>
        </w:rPr>
        <w:t>By this point he had</w:t>
      </w:r>
      <w:r w:rsidR="004972BF" w:rsidRPr="00DB7E65">
        <w:rPr>
          <w:i/>
        </w:rPr>
        <w:t xml:space="preserve"> a lot of compromise, he </w:t>
      </w:r>
      <w:r w:rsidR="003823F6" w:rsidRPr="00DB7E65">
        <w:rPr>
          <w:i/>
        </w:rPr>
        <w:t>was cynical, he had</w:t>
      </w:r>
      <w:r w:rsidR="004972BF" w:rsidRPr="00DB7E65">
        <w:rPr>
          <w:i/>
        </w:rPr>
        <w:t xml:space="preserve"> bitterness in his life, </w:t>
      </w:r>
      <w:r w:rsidR="003823F6" w:rsidRPr="00DB7E65">
        <w:rPr>
          <w:i/>
        </w:rPr>
        <w:t xml:space="preserve">and he had </w:t>
      </w:r>
      <w:r w:rsidR="004972BF" w:rsidRPr="00DB7E65">
        <w:rPr>
          <w:i/>
        </w:rPr>
        <w:t xml:space="preserve">fears driving his life. Samuel said, </w:t>
      </w:r>
      <w:r w:rsidR="003823F6" w:rsidRPr="00DB7E65">
        <w:rPr>
          <w:i/>
        </w:rPr>
        <w:t>“</w:t>
      </w:r>
      <w:r w:rsidR="004972BF" w:rsidRPr="00DB7E65">
        <w:rPr>
          <w:i/>
        </w:rPr>
        <w:t>Saul will kill me.</w:t>
      </w:r>
      <w:r w:rsidR="003823F6" w:rsidRPr="00DB7E65">
        <w:rPr>
          <w:i/>
        </w:rPr>
        <w:t>”</w:t>
      </w:r>
      <w:r w:rsidR="004972BF" w:rsidRPr="00DB7E65">
        <w:rPr>
          <w:i/>
        </w:rPr>
        <w:t xml:space="preserve"> I mean to go anoint another king</w:t>
      </w:r>
      <w:r w:rsidR="003823F6" w:rsidRPr="00DB7E65">
        <w:rPr>
          <w:i/>
        </w:rPr>
        <w:t>,</w:t>
      </w:r>
      <w:r w:rsidR="004972BF" w:rsidRPr="00DB7E65">
        <w:rPr>
          <w:i/>
        </w:rPr>
        <w:t xml:space="preserve"> while th</w:t>
      </w:r>
      <w:r w:rsidR="003823F6" w:rsidRPr="00DB7E65">
        <w:rPr>
          <w:i/>
        </w:rPr>
        <w:t xml:space="preserve">e reigning king is still alive, </w:t>
      </w:r>
      <w:r w:rsidR="004972BF" w:rsidRPr="00DB7E65">
        <w:rPr>
          <w:i/>
        </w:rPr>
        <w:t>that is treason in any country.</w:t>
      </w:r>
    </w:p>
    <w:p w14:paraId="72AB3B67" w14:textId="77EDB9A7" w:rsidR="004972BF" w:rsidRPr="00DB7E65" w:rsidRDefault="004972BF" w:rsidP="00A20138">
      <w:pPr>
        <w:pStyle w:val="BodyText1"/>
        <w:rPr>
          <w:i/>
        </w:rPr>
      </w:pPr>
      <w:r w:rsidRPr="00DB7E65">
        <w:rPr>
          <w:i/>
        </w:rPr>
        <w:t xml:space="preserve">The Lord </w:t>
      </w:r>
      <w:r w:rsidR="003823F6" w:rsidRPr="00DB7E65">
        <w:rPr>
          <w:i/>
        </w:rPr>
        <w:t>answered, “Here is what I want you to do. T</w:t>
      </w:r>
      <w:r w:rsidRPr="00DB7E65">
        <w:rPr>
          <w:i/>
        </w:rPr>
        <w:t xml:space="preserve">ake a heifer and say, </w:t>
      </w:r>
      <w:r w:rsidR="003823F6" w:rsidRPr="00DB7E65">
        <w:rPr>
          <w:i/>
        </w:rPr>
        <w:t>‘</w:t>
      </w:r>
      <w:r w:rsidRPr="00DB7E65">
        <w:rPr>
          <w:i/>
        </w:rPr>
        <w:t>I have come to sacrifice to the Lord.</w:t>
      </w:r>
      <w:r w:rsidR="003823F6" w:rsidRPr="00DB7E65">
        <w:rPr>
          <w:i/>
        </w:rPr>
        <w:t>’”</w:t>
      </w:r>
      <w:r w:rsidRPr="00DB7E65">
        <w:rPr>
          <w:i/>
        </w:rPr>
        <w:t xml:space="preserve"> </w:t>
      </w:r>
      <w:r w:rsidR="003823F6" w:rsidRPr="00DB7E65">
        <w:rPr>
          <w:i/>
        </w:rPr>
        <w:t>So</w:t>
      </w:r>
      <w:r w:rsidRPr="00DB7E65">
        <w:rPr>
          <w:i/>
        </w:rPr>
        <w:t xml:space="preserve"> along with the anointing of one of Jesse</w:t>
      </w:r>
      <w:r w:rsidR="00403192" w:rsidRPr="00DB7E65">
        <w:rPr>
          <w:i/>
        </w:rPr>
        <w:t>’</w:t>
      </w:r>
      <w:r w:rsidR="003823F6" w:rsidRPr="00DB7E65">
        <w:rPr>
          <w:i/>
        </w:rPr>
        <w:t>s sons—</w:t>
      </w:r>
      <w:r w:rsidRPr="00DB7E65">
        <w:rPr>
          <w:i/>
        </w:rPr>
        <w:t>Samue</w:t>
      </w:r>
      <w:r w:rsidR="003823F6" w:rsidRPr="00DB7E65">
        <w:rPr>
          <w:i/>
        </w:rPr>
        <w:t xml:space="preserve">l did not know which son it </w:t>
      </w:r>
      <w:r w:rsidR="00DB7E65" w:rsidRPr="00DB7E65">
        <w:rPr>
          <w:i/>
        </w:rPr>
        <w:t>was</w:t>
      </w:r>
      <w:r w:rsidR="003823F6" w:rsidRPr="00DB7E65">
        <w:rPr>
          <w:i/>
        </w:rPr>
        <w:t>; Jesse had eight sons—He added, “Y</w:t>
      </w:r>
      <w:r w:rsidRPr="00DB7E65">
        <w:rPr>
          <w:i/>
        </w:rPr>
        <w:t>ou are also going to have a sacrifice and a feast following the sacrifice that is related to devoting yourself to Me and to establishing this new king.</w:t>
      </w:r>
      <w:r w:rsidR="003823F6" w:rsidRPr="00DB7E65">
        <w:rPr>
          <w:i/>
        </w:rPr>
        <w:t>”</w:t>
      </w:r>
      <w:r w:rsidRPr="00DB7E65">
        <w:rPr>
          <w:i/>
        </w:rPr>
        <w:t xml:space="preserve"> So the Lord </w:t>
      </w:r>
      <w:r w:rsidR="003823F6" w:rsidRPr="00DB7E65">
        <w:rPr>
          <w:i/>
        </w:rPr>
        <w:t>gave him these instructions</w:t>
      </w:r>
      <w:r w:rsidRPr="00DB7E65">
        <w:rPr>
          <w:i/>
        </w:rPr>
        <w:t xml:space="preserve"> because Saul</w:t>
      </w:r>
      <w:r w:rsidR="00403192" w:rsidRPr="00DB7E65">
        <w:rPr>
          <w:i/>
        </w:rPr>
        <w:t>’</w:t>
      </w:r>
      <w:r w:rsidRPr="00DB7E65">
        <w:rPr>
          <w:i/>
        </w:rPr>
        <w:t>s court would surely be paying attention wherever Samuel went.</w:t>
      </w:r>
      <w:r w:rsidR="003823F6" w:rsidRPr="00DB7E65">
        <w:rPr>
          <w:i/>
        </w:rPr>
        <w:t xml:space="preserve"> </w:t>
      </w:r>
      <w:r w:rsidRPr="00DB7E65">
        <w:rPr>
          <w:i/>
        </w:rPr>
        <w:t>He said</w:t>
      </w:r>
      <w:r w:rsidR="003823F6" w:rsidRPr="00DB7E65">
        <w:rPr>
          <w:i/>
        </w:rPr>
        <w:t>, basically, “W</w:t>
      </w:r>
      <w:r w:rsidRPr="00DB7E65">
        <w:rPr>
          <w:i/>
        </w:rPr>
        <w:t>ell</w:t>
      </w:r>
      <w:r w:rsidR="003823F6" w:rsidRPr="00DB7E65">
        <w:rPr>
          <w:i/>
        </w:rPr>
        <w:t>, just highlight that part: that you are going to have a feast and</w:t>
      </w:r>
      <w:r w:rsidRPr="00DB7E65">
        <w:rPr>
          <w:i/>
        </w:rPr>
        <w:t xml:space="preserve"> you are going to offer a sacrifice, </w:t>
      </w:r>
      <w:r w:rsidR="003823F6" w:rsidRPr="00DB7E65">
        <w:rPr>
          <w:i/>
        </w:rPr>
        <w:t xml:space="preserve">because </w:t>
      </w:r>
      <w:r w:rsidRPr="00DB7E65">
        <w:rPr>
          <w:i/>
        </w:rPr>
        <w:t>you are going to commit yourself to Me in a fresh way with Jesse</w:t>
      </w:r>
      <w:r w:rsidR="00403192" w:rsidRPr="00DB7E65">
        <w:rPr>
          <w:i/>
        </w:rPr>
        <w:t>’</w:t>
      </w:r>
      <w:r w:rsidRPr="00DB7E65">
        <w:rPr>
          <w:i/>
        </w:rPr>
        <w:t>s family. So highlight that part of what you are doing in Bethlehem.</w:t>
      </w:r>
      <w:r w:rsidR="003823F6" w:rsidRPr="00DB7E65">
        <w:rPr>
          <w:i/>
        </w:rPr>
        <w:t>”</w:t>
      </w:r>
      <w:r w:rsidR="00E31B96" w:rsidRPr="00DB7E65">
        <w:rPr>
          <w:i/>
        </w:rPr>
        <w:t xml:space="preserve"> </w:t>
      </w:r>
      <w:r w:rsidRPr="00DB7E65">
        <w:rPr>
          <w:i/>
        </w:rPr>
        <w:t xml:space="preserve">Verse 3, </w:t>
      </w:r>
      <w:r w:rsidR="00326D5E" w:rsidRPr="00DB7E65">
        <w:rPr>
          <w:i/>
        </w:rPr>
        <w:t>“Invite Jesse to the sacrifice</w:t>
      </w:r>
      <w:r w:rsidRPr="00DB7E65">
        <w:rPr>
          <w:i/>
        </w:rPr>
        <w:t>,</w:t>
      </w:r>
      <w:r w:rsidR="0094516C" w:rsidRPr="00DB7E65">
        <w:rPr>
          <w:i/>
        </w:rPr>
        <w:t>”</w:t>
      </w:r>
      <w:r w:rsidRPr="00DB7E65">
        <w:rPr>
          <w:i/>
        </w:rPr>
        <w:t xml:space="preserve"> because the sacrificing of the animal had a big feast afterwards. Again it was in context to devoting themselves to the Lord, committing themselves in a fresh way to the Lord as well as establishing a new king.</w:t>
      </w:r>
    </w:p>
    <w:p w14:paraId="24E55881" w14:textId="77777777" w:rsidR="00E31B96" w:rsidRPr="00DB7E65" w:rsidRDefault="004972BF" w:rsidP="00A20138">
      <w:pPr>
        <w:pStyle w:val="BodyText1"/>
        <w:rPr>
          <w:i/>
        </w:rPr>
      </w:pPr>
      <w:r w:rsidRPr="00DB7E65">
        <w:rPr>
          <w:i/>
        </w:rPr>
        <w:t xml:space="preserve">He says, </w:t>
      </w:r>
      <w:r w:rsidR="00E31B96" w:rsidRPr="00DB7E65">
        <w:rPr>
          <w:i/>
        </w:rPr>
        <w:t>“W</w:t>
      </w:r>
      <w:r w:rsidRPr="00DB7E65">
        <w:rPr>
          <w:i/>
        </w:rPr>
        <w:t>hen you get there</w:t>
      </w:r>
      <w:r w:rsidR="00E31B96" w:rsidRPr="00DB7E65">
        <w:rPr>
          <w:i/>
        </w:rPr>
        <w:t>,</w:t>
      </w:r>
      <w:r w:rsidRPr="00DB7E65">
        <w:rPr>
          <w:i/>
        </w:rPr>
        <w:t xml:space="preserve"> I will show you what you are supposed to do.</w:t>
      </w:r>
      <w:r w:rsidR="00E31B96" w:rsidRPr="00DB7E65">
        <w:rPr>
          <w:i/>
        </w:rPr>
        <w:t>”</w:t>
      </w:r>
      <w:r w:rsidRPr="00DB7E65">
        <w:rPr>
          <w:i/>
        </w:rPr>
        <w:t xml:space="preserve"> Now it is interesting because when Samuel got to Jesse</w:t>
      </w:r>
      <w:r w:rsidR="00403192" w:rsidRPr="00DB7E65">
        <w:rPr>
          <w:i/>
        </w:rPr>
        <w:t>’</w:t>
      </w:r>
      <w:r w:rsidRPr="00DB7E65">
        <w:rPr>
          <w:i/>
        </w:rPr>
        <w:t>s house</w:t>
      </w:r>
      <w:r w:rsidR="00E31B96" w:rsidRPr="00DB7E65">
        <w:rPr>
          <w:i/>
        </w:rPr>
        <w:t>,</w:t>
      </w:r>
      <w:r w:rsidRPr="00DB7E65">
        <w:rPr>
          <w:i/>
        </w:rPr>
        <w:t xml:space="preserve"> he did not know which of the eight sons</w:t>
      </w:r>
      <w:r w:rsidR="00E31B96" w:rsidRPr="00DB7E65">
        <w:rPr>
          <w:i/>
        </w:rPr>
        <w:t xml:space="preserve"> to anoint</w:t>
      </w:r>
      <w:r w:rsidRPr="00DB7E65">
        <w:rPr>
          <w:i/>
        </w:rPr>
        <w:t>. He knew Jesse</w:t>
      </w:r>
      <w:r w:rsidR="00403192" w:rsidRPr="00DB7E65">
        <w:rPr>
          <w:i/>
        </w:rPr>
        <w:t>’</w:t>
      </w:r>
      <w:r w:rsidRPr="00DB7E65">
        <w:rPr>
          <w:i/>
        </w:rPr>
        <w:t>s name by the voice of the Lord. He knew Jesse</w:t>
      </w:r>
      <w:r w:rsidR="00403192" w:rsidRPr="00DB7E65">
        <w:rPr>
          <w:i/>
        </w:rPr>
        <w:t>’</w:t>
      </w:r>
      <w:r w:rsidRPr="00DB7E65">
        <w:rPr>
          <w:i/>
        </w:rPr>
        <w:t>s name by supernatural information</w:t>
      </w:r>
      <w:r w:rsidR="00E31B96" w:rsidRPr="00DB7E65">
        <w:rPr>
          <w:i/>
        </w:rPr>
        <w:t>,</w:t>
      </w:r>
      <w:r w:rsidRPr="00DB7E65">
        <w:rPr>
          <w:i/>
        </w:rPr>
        <w:t xml:space="preserve"> but he did not </w:t>
      </w:r>
      <w:r w:rsidR="00E31B96" w:rsidRPr="00DB7E65">
        <w:rPr>
          <w:i/>
        </w:rPr>
        <w:t>know</w:t>
      </w:r>
      <w:r w:rsidRPr="00DB7E65">
        <w:rPr>
          <w:i/>
        </w:rPr>
        <w:t xml:space="preserve"> which son. The Lord says, </w:t>
      </w:r>
      <w:r w:rsidR="00E31B96" w:rsidRPr="00DB7E65">
        <w:rPr>
          <w:i/>
        </w:rPr>
        <w:t>“</w:t>
      </w:r>
      <w:r w:rsidRPr="00DB7E65">
        <w:rPr>
          <w:i/>
        </w:rPr>
        <w:t>I just want you to go there</w:t>
      </w:r>
      <w:r w:rsidR="00E31B96" w:rsidRPr="00DB7E65">
        <w:rPr>
          <w:i/>
        </w:rPr>
        <w:t>,</w:t>
      </w:r>
      <w:r w:rsidRPr="00DB7E65">
        <w:rPr>
          <w:i/>
        </w:rPr>
        <w:t xml:space="preserve"> and I will show you as you go.</w:t>
      </w:r>
      <w:r w:rsidR="00E31B96" w:rsidRPr="00DB7E65">
        <w:rPr>
          <w:i/>
        </w:rPr>
        <w:t>”</w:t>
      </w:r>
    </w:p>
    <w:p w14:paraId="2E12D9FA" w14:textId="19721E90" w:rsidR="004972BF" w:rsidRPr="00DB7E65" w:rsidRDefault="00E31B96" w:rsidP="00A20138">
      <w:pPr>
        <w:pStyle w:val="BodyText1"/>
        <w:rPr>
          <w:i/>
        </w:rPr>
      </w:pPr>
      <w:r w:rsidRPr="00DB7E65">
        <w:rPr>
          <w:i/>
        </w:rPr>
        <w:t>Samuel could have said, “W</w:t>
      </w:r>
      <w:r w:rsidR="004972BF" w:rsidRPr="00DB7E65">
        <w:rPr>
          <w:i/>
        </w:rPr>
        <w:t>ell</w:t>
      </w:r>
      <w:r w:rsidRPr="00DB7E65">
        <w:rPr>
          <w:i/>
        </w:rPr>
        <w:t>,</w:t>
      </w:r>
      <w:r w:rsidR="004972BF" w:rsidRPr="00DB7E65">
        <w:rPr>
          <w:i/>
        </w:rPr>
        <w:t xml:space="preserve"> Lord</w:t>
      </w:r>
      <w:r w:rsidRPr="00DB7E65">
        <w:rPr>
          <w:i/>
        </w:rPr>
        <w:t>, we are talking</w:t>
      </w:r>
      <w:r w:rsidR="004972BF" w:rsidRPr="00DB7E65">
        <w:rPr>
          <w:i/>
        </w:rPr>
        <w:t xml:space="preserve"> here</w:t>
      </w:r>
      <w:r w:rsidRPr="00DB7E65">
        <w:rPr>
          <w:i/>
        </w:rPr>
        <w:t>.</w:t>
      </w:r>
      <w:r w:rsidR="004972BF" w:rsidRPr="00DB7E65">
        <w:rPr>
          <w:i/>
        </w:rPr>
        <w:t xml:space="preserve"> </w:t>
      </w:r>
      <w:r w:rsidRPr="00DB7E65">
        <w:rPr>
          <w:i/>
        </w:rPr>
        <w:t>J</w:t>
      </w:r>
      <w:r w:rsidR="004972BF" w:rsidRPr="00DB7E65">
        <w:rPr>
          <w:i/>
        </w:rPr>
        <w:t>ust give me the kid</w:t>
      </w:r>
      <w:r w:rsidR="00403192" w:rsidRPr="00DB7E65">
        <w:rPr>
          <w:i/>
        </w:rPr>
        <w:t>’</w:t>
      </w:r>
      <w:r w:rsidR="004972BF" w:rsidRPr="00DB7E65">
        <w:rPr>
          <w:i/>
        </w:rPr>
        <w:t xml:space="preserve">s name and </w:t>
      </w:r>
      <w:r w:rsidRPr="00DB7E65">
        <w:rPr>
          <w:i/>
        </w:rPr>
        <w:t>settle it.”</w:t>
      </w:r>
    </w:p>
    <w:p w14:paraId="6F96F55C" w14:textId="35AACB3D" w:rsidR="004972BF" w:rsidRPr="00DB7E65" w:rsidRDefault="004972BF" w:rsidP="00A20138">
      <w:pPr>
        <w:pStyle w:val="BodyText1"/>
        <w:rPr>
          <w:i/>
        </w:rPr>
      </w:pPr>
      <w:r w:rsidRPr="00DB7E65">
        <w:rPr>
          <w:i/>
        </w:rPr>
        <w:t xml:space="preserve">The Lord </w:t>
      </w:r>
      <w:r w:rsidR="00E31B96" w:rsidRPr="00DB7E65">
        <w:rPr>
          <w:i/>
        </w:rPr>
        <w:t>would have said, “N</w:t>
      </w:r>
      <w:r w:rsidRPr="00DB7E65">
        <w:rPr>
          <w:i/>
        </w:rPr>
        <w:t>o</w:t>
      </w:r>
      <w:r w:rsidR="00E31B96" w:rsidRPr="00DB7E65">
        <w:rPr>
          <w:i/>
        </w:rPr>
        <w:t>,</w:t>
      </w:r>
      <w:r w:rsidRPr="00DB7E65">
        <w:rPr>
          <w:i/>
        </w:rPr>
        <w:t xml:space="preserve"> no</w:t>
      </w:r>
      <w:r w:rsidR="00E31B96" w:rsidRPr="00DB7E65">
        <w:rPr>
          <w:i/>
        </w:rPr>
        <w:t>,</w:t>
      </w:r>
      <w:r w:rsidRPr="00DB7E65">
        <w:rPr>
          <w:i/>
        </w:rPr>
        <w:t xml:space="preserve"> I am not going to do it</w:t>
      </w:r>
      <w:r w:rsidR="00DB7E65" w:rsidRPr="00DB7E65">
        <w:rPr>
          <w:i/>
        </w:rPr>
        <w:t xml:space="preserve"> that way b</w:t>
      </w:r>
      <w:r w:rsidRPr="00DB7E65">
        <w:rPr>
          <w:i/>
        </w:rPr>
        <w:t xml:space="preserve">ecause I am going to be making a </w:t>
      </w:r>
      <w:r w:rsidR="00DB7E65" w:rsidRPr="00DB7E65">
        <w:rPr>
          <w:i/>
        </w:rPr>
        <w:t>statement</w:t>
      </w:r>
      <w:r w:rsidRPr="00DB7E65">
        <w:rPr>
          <w:i/>
        </w:rPr>
        <w:t xml:space="preserve"> in the</w:t>
      </w:r>
      <w:r w:rsidR="00E31B96" w:rsidRPr="00DB7E65">
        <w:rPr>
          <w:i/>
        </w:rPr>
        <w:t xml:space="preserve"> very</w:t>
      </w:r>
      <w:r w:rsidRPr="00DB7E65">
        <w:rPr>
          <w:i/>
        </w:rPr>
        <w:t xml:space="preserve"> way</w:t>
      </w:r>
      <w:r w:rsidR="00E31B96" w:rsidRPr="00DB7E65">
        <w:rPr>
          <w:i/>
        </w:rPr>
        <w:t xml:space="preserve"> that</w:t>
      </w:r>
      <w:r w:rsidRPr="00DB7E65">
        <w:rPr>
          <w:i/>
        </w:rPr>
        <w:t xml:space="preserve"> I show you who I am choosing. In itself there will be a truth that will be important to see.</w:t>
      </w:r>
      <w:r w:rsidR="00E31B96" w:rsidRPr="00DB7E65">
        <w:rPr>
          <w:i/>
        </w:rPr>
        <w:t xml:space="preserve">” </w:t>
      </w:r>
      <w:r w:rsidRPr="00DB7E65">
        <w:rPr>
          <w:i/>
        </w:rPr>
        <w:t xml:space="preserve">He </w:t>
      </w:r>
      <w:r w:rsidR="00D52D81" w:rsidRPr="00DB7E65">
        <w:rPr>
          <w:i/>
        </w:rPr>
        <w:t>did say</w:t>
      </w:r>
      <w:r w:rsidR="00E31B96" w:rsidRPr="00DB7E65">
        <w:rPr>
          <w:i/>
        </w:rPr>
        <w:t>, “A</w:t>
      </w:r>
      <w:r w:rsidRPr="00DB7E65">
        <w:rPr>
          <w:i/>
        </w:rPr>
        <w:t>nd when you go there</w:t>
      </w:r>
      <w:r w:rsidR="00E31B96" w:rsidRPr="00DB7E65">
        <w:rPr>
          <w:i/>
        </w:rPr>
        <w:t>,</w:t>
      </w:r>
      <w:r w:rsidRPr="00DB7E65">
        <w:rPr>
          <w:i/>
        </w:rPr>
        <w:t xml:space="preserve"> you shall anoint for Me the young man that I point out to you.</w:t>
      </w:r>
      <w:r w:rsidR="00E31B96" w:rsidRPr="00DB7E65">
        <w:rPr>
          <w:i/>
        </w:rPr>
        <w:t>”</w:t>
      </w:r>
      <w:r w:rsidRPr="00DB7E65">
        <w:rPr>
          <w:i/>
        </w:rPr>
        <w:t xml:space="preserve"> </w:t>
      </w:r>
      <w:r w:rsidR="00E31B96" w:rsidRPr="00DB7E65">
        <w:rPr>
          <w:i/>
        </w:rPr>
        <w:t>Here it is again:</w:t>
      </w:r>
      <w:r w:rsidRPr="00DB7E65">
        <w:rPr>
          <w:i/>
        </w:rPr>
        <w:t xml:space="preserve"> you are going to anoint him </w:t>
      </w:r>
      <w:r w:rsidRPr="00DB7E65">
        <w:rPr>
          <w:b/>
          <w:i/>
        </w:rPr>
        <w:t>for Me</w:t>
      </w:r>
      <w:r w:rsidR="00E31B96" w:rsidRPr="00DB7E65">
        <w:rPr>
          <w:i/>
        </w:rPr>
        <w:t>. T</w:t>
      </w:r>
      <w:r w:rsidRPr="00DB7E65">
        <w:rPr>
          <w:i/>
        </w:rPr>
        <w:t xml:space="preserve">hat is the second time the Lord </w:t>
      </w:r>
      <w:r w:rsidR="00D52D81" w:rsidRPr="00DB7E65">
        <w:rPr>
          <w:i/>
        </w:rPr>
        <w:t xml:space="preserve">has said it. He is emphasizing: </w:t>
      </w:r>
      <w:r w:rsidRPr="00DB7E65">
        <w:rPr>
          <w:i/>
        </w:rPr>
        <w:t>I want this young man to</w:t>
      </w:r>
      <w:r w:rsidR="00D52D81" w:rsidRPr="00DB7E65">
        <w:rPr>
          <w:i/>
        </w:rPr>
        <w:t xml:space="preserve"> know I am anointing him </w:t>
      </w:r>
      <w:r w:rsidR="00D52D81" w:rsidRPr="00DB7E65">
        <w:rPr>
          <w:b/>
          <w:i/>
        </w:rPr>
        <w:t>for Me</w:t>
      </w:r>
      <w:r w:rsidR="00D52D81" w:rsidRPr="00DB7E65">
        <w:rPr>
          <w:i/>
        </w:rPr>
        <w:t>;</w:t>
      </w:r>
      <w:r w:rsidRPr="00DB7E65">
        <w:rPr>
          <w:i/>
        </w:rPr>
        <w:t xml:space="preserve"> that is why I am anointing him. I mean this is an easy statement to make</w:t>
      </w:r>
      <w:r w:rsidR="00D52D81" w:rsidRPr="00DB7E65">
        <w:rPr>
          <w:i/>
        </w:rPr>
        <w:t>,</w:t>
      </w:r>
      <w:r w:rsidRPr="00DB7E65">
        <w:rPr>
          <w:i/>
        </w:rPr>
        <w:t xml:space="preserve"> but how rare it is that people really line up and interpret their life and approach their ministry through that lens that we are anointed for the Lord first.</w:t>
      </w:r>
    </w:p>
    <w:p w14:paraId="0D4FCA07" w14:textId="3E0941BA" w:rsidR="00D27DE5" w:rsidRPr="00AF76BE" w:rsidRDefault="00D27DE5" w:rsidP="00D27DE5">
      <w:pPr>
        <w:pStyle w:val="Lv2-J"/>
        <w:tabs>
          <w:tab w:val="left" w:pos="1152"/>
        </w:tabs>
      </w:pPr>
      <w:r w:rsidRPr="00AF76BE">
        <w:lastRenderedPageBreak/>
        <w:t>God</w:t>
      </w:r>
      <w:r w:rsidR="00403192">
        <w:t>’</w:t>
      </w:r>
      <w:r w:rsidRPr="00AF76BE">
        <w:t xml:space="preserve">s zeal and desire for David: The Lord raised up David as king for His pleasure and purpose. Samuel taught David that he was anointed as a king “for God” (1 Sam. 13:14; 16:1, 3), or for </w:t>
      </w:r>
      <w:r w:rsidRPr="00AF76BE">
        <w:br/>
        <w:t>God</w:t>
      </w:r>
      <w:r w:rsidR="00403192">
        <w:t>’</w:t>
      </w:r>
      <w:r w:rsidRPr="00AF76BE">
        <w:t xml:space="preserve">s pleasure. He repeatedly used specific language denoting His zeal, such as “sought </w:t>
      </w:r>
      <w:r w:rsidRPr="00AF76BE">
        <w:rPr>
          <w:i/>
        </w:rPr>
        <w:t>for Himself</w:t>
      </w:r>
      <w:r w:rsidRPr="00AF76BE">
        <w:t>” (13:14)</w:t>
      </w:r>
      <w:r w:rsidRPr="00AF76BE">
        <w:rPr>
          <w:snapToGrid w:val="0"/>
        </w:rPr>
        <w:t xml:space="preserve">, “you shall anoint </w:t>
      </w:r>
      <w:r w:rsidRPr="00AF76BE">
        <w:rPr>
          <w:i/>
          <w:snapToGrid w:val="0"/>
        </w:rPr>
        <w:t>for Me</w:t>
      </w:r>
      <w:r w:rsidRPr="00AF76BE">
        <w:rPr>
          <w:snapToGrid w:val="0"/>
        </w:rPr>
        <w:t xml:space="preserve">” (16:3), and </w:t>
      </w:r>
      <w:r w:rsidRPr="00AF76BE">
        <w:t>“</w:t>
      </w:r>
      <w:r w:rsidRPr="00AF76BE">
        <w:rPr>
          <w:snapToGrid w:val="0"/>
        </w:rPr>
        <w:t xml:space="preserve">I have provided </w:t>
      </w:r>
      <w:r w:rsidRPr="00AF76BE">
        <w:rPr>
          <w:i/>
          <w:snapToGrid w:val="0"/>
        </w:rPr>
        <w:t>Myself</w:t>
      </w:r>
      <w:bookmarkStart w:id="7" w:name="OLE_LINK84"/>
      <w:bookmarkStart w:id="8" w:name="OLE_LINK85"/>
      <w:r w:rsidRPr="00AF76BE">
        <w:rPr>
          <w:i/>
          <w:snapToGrid w:val="0"/>
        </w:rPr>
        <w:t xml:space="preserve"> </w:t>
      </w:r>
      <w:r w:rsidRPr="00AF76BE">
        <w:rPr>
          <w:snapToGrid w:val="0"/>
        </w:rPr>
        <w:t xml:space="preserve">a </w:t>
      </w:r>
      <w:proofErr w:type="gramStart"/>
      <w:r w:rsidRPr="00AF76BE">
        <w:rPr>
          <w:snapToGrid w:val="0"/>
        </w:rPr>
        <w:t>king ”</w:t>
      </w:r>
      <w:proofErr w:type="gramEnd"/>
      <w:r w:rsidRPr="00AF76BE">
        <w:rPr>
          <w:i/>
          <w:snapToGrid w:val="0"/>
        </w:rPr>
        <w:t xml:space="preserve"> </w:t>
      </w:r>
      <w:r w:rsidRPr="00AF76BE">
        <w:rPr>
          <w:snapToGrid w:val="0"/>
        </w:rPr>
        <w:t>(16:1)</w:t>
      </w:r>
      <w:bookmarkEnd w:id="7"/>
      <w:bookmarkEnd w:id="8"/>
      <w:r w:rsidRPr="00AF76BE">
        <w:rPr>
          <w:snapToGrid w:val="0"/>
        </w:rPr>
        <w:t>.</w:t>
      </w:r>
    </w:p>
    <w:p w14:paraId="49062EE8" w14:textId="77777777" w:rsidR="00D27DE5" w:rsidRPr="00AF76BE" w:rsidRDefault="00D27DE5" w:rsidP="00283818">
      <w:pPr>
        <w:pStyle w:val="Sc2-F"/>
        <w:rPr>
          <w:snapToGrid w:val="0"/>
        </w:rPr>
      </w:pPr>
      <w:r w:rsidRPr="00AF76BE">
        <w:rPr>
          <w:snapToGrid w:val="0"/>
          <w:vertAlign w:val="superscript"/>
        </w:rPr>
        <w:t>14</w:t>
      </w:r>
      <w:r w:rsidRPr="00AF76BE">
        <w:rPr>
          <w:snapToGrid w:val="0"/>
        </w:rPr>
        <w:t xml:space="preserve">“The </w:t>
      </w:r>
      <w:r w:rsidRPr="00AF76BE">
        <w:rPr>
          <w:bCs/>
          <w:iCs/>
          <w:smallCaps/>
          <w:szCs w:val="24"/>
        </w:rPr>
        <w:t>Lord</w:t>
      </w:r>
      <w:r w:rsidRPr="00AF76BE">
        <w:t xml:space="preserve"> </w:t>
      </w:r>
      <w:r w:rsidRPr="00AF76BE">
        <w:rPr>
          <w:snapToGrid w:val="0"/>
        </w:rPr>
        <w:t xml:space="preserve">has sought </w:t>
      </w:r>
      <w:r w:rsidRPr="00AF76BE">
        <w:rPr>
          <w:snapToGrid w:val="0"/>
          <w:u w:val="single"/>
        </w:rPr>
        <w:t xml:space="preserve">for Himself </w:t>
      </w:r>
      <w:r w:rsidRPr="00AF76BE">
        <w:rPr>
          <w:snapToGrid w:val="0"/>
        </w:rPr>
        <w:t>a man after His own heart.” (</w:t>
      </w:r>
      <w:bookmarkStart w:id="9" w:name="OLE_LINK1"/>
      <w:bookmarkStart w:id="10" w:name="OLE_LINK2"/>
      <w:r w:rsidR="00E00DB1">
        <w:rPr>
          <w:snapToGrid w:val="0"/>
        </w:rPr>
        <w:t xml:space="preserve">1 Sam. 13:14) </w:t>
      </w:r>
    </w:p>
    <w:p w14:paraId="0D42553F" w14:textId="77777777" w:rsidR="00D27DE5" w:rsidRPr="00AF76BE" w:rsidRDefault="00D27DE5" w:rsidP="00283818">
      <w:pPr>
        <w:pStyle w:val="Sc2-F"/>
        <w:rPr>
          <w:snapToGrid w:val="0"/>
        </w:rPr>
      </w:pPr>
      <w:r w:rsidRPr="00AF76BE">
        <w:rPr>
          <w:snapToGrid w:val="0"/>
          <w:vertAlign w:val="superscript"/>
        </w:rPr>
        <w:t>1</w:t>
      </w:r>
      <w:r w:rsidRPr="00AF76BE">
        <w:rPr>
          <w:snapToGrid w:val="0"/>
        </w:rPr>
        <w:t xml:space="preserve">“For I have provided </w:t>
      </w:r>
      <w:r w:rsidRPr="00AF76BE">
        <w:rPr>
          <w:snapToGrid w:val="0"/>
          <w:u w:val="single"/>
        </w:rPr>
        <w:t>Myself</w:t>
      </w:r>
      <w:r w:rsidRPr="00AF76BE">
        <w:rPr>
          <w:snapToGrid w:val="0"/>
        </w:rPr>
        <w:t xml:space="preserve"> a king </w:t>
      </w:r>
      <w:r w:rsidR="00E00DB1">
        <w:rPr>
          <w:snapToGrid w:val="0"/>
        </w:rPr>
        <w:t xml:space="preserve">among his sons.” (1 Sam. 16:1) </w:t>
      </w:r>
    </w:p>
    <w:p w14:paraId="44CD18FE" w14:textId="77777777" w:rsidR="00D27DE5" w:rsidRDefault="00D27DE5" w:rsidP="00283818">
      <w:pPr>
        <w:pStyle w:val="Sc2-F"/>
      </w:pPr>
      <w:r w:rsidRPr="00AF76BE">
        <w:rPr>
          <w:vertAlign w:val="superscript"/>
        </w:rPr>
        <w:t>3</w:t>
      </w:r>
      <w:r w:rsidRPr="00AF76BE">
        <w:t xml:space="preserve">“You shall anoint </w:t>
      </w:r>
      <w:r w:rsidRPr="00AF76BE">
        <w:rPr>
          <w:u w:val="single"/>
        </w:rPr>
        <w:t>for Me</w:t>
      </w:r>
      <w:r w:rsidRPr="00AF76BE">
        <w:t xml:space="preserve"> the one I name to you.” (1 Sam. 16:3)</w:t>
      </w:r>
    </w:p>
    <w:p w14:paraId="6536CB3F" w14:textId="50172E93" w:rsidR="004972BF" w:rsidRPr="00014ACD" w:rsidRDefault="004972BF" w:rsidP="00283818">
      <w:pPr>
        <w:pStyle w:val="BodyText1"/>
        <w:rPr>
          <w:i/>
        </w:rPr>
      </w:pPr>
      <w:r w:rsidRPr="00014ACD">
        <w:rPr>
          <w:i/>
        </w:rPr>
        <w:t>I am going to develop this because I love this part of 1 Samuel 16. It is the Lord</w:t>
      </w:r>
      <w:r w:rsidR="00403192" w:rsidRPr="00014ACD">
        <w:rPr>
          <w:i/>
        </w:rPr>
        <w:t>’</w:t>
      </w:r>
      <w:r w:rsidRPr="00014ACD">
        <w:rPr>
          <w:i/>
        </w:rPr>
        <w:t xml:space="preserve">s zeal </w:t>
      </w:r>
      <w:r w:rsidR="004B56BD" w:rsidRPr="00014ACD">
        <w:rPr>
          <w:i/>
        </w:rPr>
        <w:t>for partnership with His people. I</w:t>
      </w:r>
      <w:r w:rsidRPr="00014ACD">
        <w:rPr>
          <w:i/>
        </w:rPr>
        <w:t>t is the Lord</w:t>
      </w:r>
      <w:r w:rsidR="00403192" w:rsidRPr="00014ACD">
        <w:rPr>
          <w:i/>
        </w:rPr>
        <w:t>’</w:t>
      </w:r>
      <w:r w:rsidR="004B56BD" w:rsidRPr="00014ACD">
        <w:rPr>
          <w:i/>
        </w:rPr>
        <w:t>s desire for David;</w:t>
      </w:r>
      <w:r w:rsidRPr="00014ACD">
        <w:rPr>
          <w:i/>
        </w:rPr>
        <w:t xml:space="preserve"> it is His zeal for David. He is letting David know that He is raising him up as king for God</w:t>
      </w:r>
      <w:r w:rsidR="00403192" w:rsidRPr="00014ACD">
        <w:rPr>
          <w:i/>
        </w:rPr>
        <w:t>’</w:t>
      </w:r>
      <w:r w:rsidRPr="00014ACD">
        <w:rPr>
          <w:i/>
        </w:rPr>
        <w:t>s pleasure, for God</w:t>
      </w:r>
      <w:r w:rsidR="00403192" w:rsidRPr="00014ACD">
        <w:rPr>
          <w:i/>
        </w:rPr>
        <w:t>’</w:t>
      </w:r>
      <w:r w:rsidRPr="00014ACD">
        <w:rPr>
          <w:i/>
        </w:rPr>
        <w:t>s own purpose. Samuel would emphasize this point to David</w:t>
      </w:r>
      <w:r w:rsidR="004B56BD" w:rsidRPr="00014ACD">
        <w:rPr>
          <w:i/>
        </w:rPr>
        <w:t>,</w:t>
      </w:r>
      <w:r w:rsidRPr="00014ACD">
        <w:rPr>
          <w:i/>
        </w:rPr>
        <w:t xml:space="preserve"> but David had a heart already in line with that truth. I mean David was inclined in that way already.</w:t>
      </w:r>
    </w:p>
    <w:p w14:paraId="0220138C" w14:textId="7B691548" w:rsidR="004972BF" w:rsidRPr="00014ACD" w:rsidRDefault="004972BF" w:rsidP="00283818">
      <w:pPr>
        <w:pStyle w:val="BodyText1"/>
        <w:rPr>
          <w:i/>
        </w:rPr>
      </w:pPr>
      <w:r w:rsidRPr="00014ACD">
        <w:rPr>
          <w:i/>
        </w:rPr>
        <w:t>Now many of you are in Bible school</w:t>
      </w:r>
      <w:r w:rsidR="004B56BD" w:rsidRPr="00014ACD">
        <w:rPr>
          <w:i/>
        </w:rPr>
        <w:t>;</w:t>
      </w:r>
      <w:r w:rsidRPr="00014ACD">
        <w:rPr>
          <w:i/>
        </w:rPr>
        <w:t xml:space="preserve"> you are young and you are forming your core values. I want to tell you what Sam</w:t>
      </w:r>
      <w:r w:rsidR="004B56BD" w:rsidRPr="00014ACD">
        <w:rPr>
          <w:i/>
        </w:rPr>
        <w:t>uel would have told young David:</w:t>
      </w:r>
      <w:r w:rsidRPr="00014ACD">
        <w:rPr>
          <w:i/>
        </w:rPr>
        <w:t xml:space="preserve"> view your calling, your future, your ministry as for the Lord and not for yourself. You will interpret setbacks and challenges and difficulties in a very different way if you make that adjustment on the front end.</w:t>
      </w:r>
    </w:p>
    <w:p w14:paraId="239A854D" w14:textId="2A868075" w:rsidR="004972BF" w:rsidRPr="00837260" w:rsidRDefault="004B56BD" w:rsidP="00283818">
      <w:pPr>
        <w:pStyle w:val="BodyText1"/>
        <w:rPr>
          <w:i/>
        </w:rPr>
      </w:pPr>
      <w:r w:rsidRPr="00837260">
        <w:rPr>
          <w:i/>
        </w:rPr>
        <w:t>Look what he says</w:t>
      </w:r>
      <w:r w:rsidR="00837260" w:rsidRPr="00837260">
        <w:rPr>
          <w:i/>
        </w:rPr>
        <w:t xml:space="preserve"> in</w:t>
      </w:r>
      <w:r w:rsidRPr="00837260">
        <w:rPr>
          <w:i/>
        </w:rPr>
        <w:t xml:space="preserve"> 1 Samuel 13:14.</w:t>
      </w:r>
      <w:r w:rsidR="004972BF" w:rsidRPr="00837260">
        <w:rPr>
          <w:i/>
        </w:rPr>
        <w:t xml:space="preserve"> I know it is a little repetitive but I just love this truth. The very first thing that God ever said about David back in 1 Samuel 13, </w:t>
      </w:r>
      <w:r w:rsidRPr="00837260">
        <w:rPr>
          <w:i/>
        </w:rPr>
        <w:t>“T</w:t>
      </w:r>
      <w:r w:rsidR="004972BF" w:rsidRPr="00837260">
        <w:rPr>
          <w:i/>
        </w:rPr>
        <w:t xml:space="preserve">he Lord sought </w:t>
      </w:r>
      <w:r w:rsidR="004972BF" w:rsidRPr="00837260">
        <w:rPr>
          <w:b/>
          <w:i/>
        </w:rPr>
        <w:t>for Himself</w:t>
      </w:r>
      <w:r w:rsidR="004972BF" w:rsidRPr="00837260">
        <w:rPr>
          <w:i/>
        </w:rPr>
        <w:t xml:space="preserve"> a man.</w:t>
      </w:r>
      <w:r w:rsidRPr="00837260">
        <w:rPr>
          <w:i/>
        </w:rPr>
        <w:t>”</w:t>
      </w:r>
      <w:r w:rsidR="004972BF" w:rsidRPr="00837260">
        <w:rPr>
          <w:i/>
        </w:rPr>
        <w:t xml:space="preserve"> Then in 1 Samuel 16:1, </w:t>
      </w:r>
      <w:r w:rsidRPr="00837260">
        <w:rPr>
          <w:i/>
        </w:rPr>
        <w:t>“</w:t>
      </w:r>
      <w:r w:rsidR="004972BF" w:rsidRPr="00837260">
        <w:rPr>
          <w:i/>
        </w:rPr>
        <w:t xml:space="preserve">I provided </w:t>
      </w:r>
      <w:r w:rsidR="004972BF" w:rsidRPr="00837260">
        <w:rPr>
          <w:b/>
          <w:i/>
        </w:rPr>
        <w:t>for Myself</w:t>
      </w:r>
      <w:r w:rsidR="004972BF" w:rsidRPr="00837260">
        <w:rPr>
          <w:i/>
        </w:rPr>
        <w:t xml:space="preserve"> a king.</w:t>
      </w:r>
      <w:r w:rsidRPr="00837260">
        <w:rPr>
          <w:i/>
        </w:rPr>
        <w:t>” Then in verse 3, “Y</w:t>
      </w:r>
      <w:r w:rsidR="004972BF" w:rsidRPr="00837260">
        <w:rPr>
          <w:i/>
        </w:rPr>
        <w:t>ou shall ano</w:t>
      </w:r>
      <w:r w:rsidR="00283818" w:rsidRPr="00837260">
        <w:rPr>
          <w:i/>
        </w:rPr>
        <w:t xml:space="preserve">int </w:t>
      </w:r>
      <w:r w:rsidR="00283818" w:rsidRPr="00837260">
        <w:rPr>
          <w:b/>
          <w:i/>
        </w:rPr>
        <w:t>for Me</w:t>
      </w:r>
      <w:r w:rsidR="00283818" w:rsidRPr="00837260">
        <w:rPr>
          <w:i/>
        </w:rPr>
        <w:t xml:space="preserve"> the one I point out.</w:t>
      </w:r>
      <w:r w:rsidRPr="00837260">
        <w:rPr>
          <w:i/>
        </w:rPr>
        <w:t>”</w:t>
      </w:r>
    </w:p>
    <w:bookmarkEnd w:id="9"/>
    <w:bookmarkEnd w:id="10"/>
    <w:p w14:paraId="79F8B197" w14:textId="77777777" w:rsidR="00D27DE5" w:rsidRPr="00AF76BE" w:rsidRDefault="00D27DE5" w:rsidP="00D27DE5">
      <w:pPr>
        <w:pStyle w:val="Lv2-J"/>
        <w:tabs>
          <w:tab w:val="left" w:pos="1152"/>
        </w:tabs>
      </w:pPr>
      <w:r w:rsidRPr="00AF76BE">
        <w:t xml:space="preserve">David knew that he was chosen first for God, thus he responded by diligently seeking Him, longing to worship, love, and obey God and see His beauty (Ps. 27:4; cf. 18:1; 31:23; 36:8). </w:t>
      </w:r>
    </w:p>
    <w:p w14:paraId="2C66C356" w14:textId="04FAE0D9" w:rsidR="004972BF" w:rsidRPr="00837260" w:rsidRDefault="00D27DE5" w:rsidP="00837260">
      <w:pPr>
        <w:pStyle w:val="Sc2-F"/>
        <w:rPr>
          <w:snapToGrid w:val="0"/>
        </w:rPr>
      </w:pPr>
      <w:bookmarkStart w:id="11" w:name="OLE_LINK8"/>
      <w:bookmarkStart w:id="12" w:name="OLE_LINK9"/>
      <w:r w:rsidRPr="00AF76BE">
        <w:rPr>
          <w:snapToGrid w:val="0"/>
          <w:vertAlign w:val="superscript"/>
        </w:rPr>
        <w:t>3</w:t>
      </w:r>
      <w:r w:rsidRPr="00AF76BE">
        <w:rPr>
          <w:snapToGrid w:val="0"/>
        </w:rPr>
        <w:t xml:space="preserve">But know that the </w:t>
      </w:r>
      <w:r w:rsidRPr="00AF76BE">
        <w:rPr>
          <w:bCs/>
          <w:iCs/>
          <w:smallCaps/>
          <w:szCs w:val="24"/>
        </w:rPr>
        <w:t>Lord</w:t>
      </w:r>
      <w:r w:rsidRPr="00AF76BE">
        <w:t xml:space="preserve"> </w:t>
      </w:r>
      <w:r w:rsidRPr="00AF76BE">
        <w:rPr>
          <w:snapToGrid w:val="0"/>
        </w:rPr>
        <w:t xml:space="preserve">has set apart </w:t>
      </w:r>
      <w:r w:rsidRPr="00AF76BE">
        <w:rPr>
          <w:snapToGrid w:val="0"/>
          <w:u w:val="single"/>
        </w:rPr>
        <w:t>for Himself</w:t>
      </w:r>
      <w:r w:rsidR="00E00DB1">
        <w:rPr>
          <w:snapToGrid w:val="0"/>
        </w:rPr>
        <w:t xml:space="preserve"> him who is godly. (Ps. 4:3) </w:t>
      </w:r>
    </w:p>
    <w:p w14:paraId="7D60871D" w14:textId="498F91F5" w:rsidR="004972BF" w:rsidRPr="00CE633F" w:rsidRDefault="004972BF" w:rsidP="000E000B">
      <w:pPr>
        <w:pStyle w:val="BodyText1"/>
        <w:rPr>
          <w:i/>
        </w:rPr>
      </w:pPr>
      <w:r w:rsidRPr="00CE633F">
        <w:rPr>
          <w:i/>
        </w:rPr>
        <w:t xml:space="preserve">David would </w:t>
      </w:r>
      <w:r w:rsidR="00F86CEE" w:rsidRPr="00CE633F">
        <w:rPr>
          <w:i/>
        </w:rPr>
        <w:t>write some years later in Psalm</w:t>
      </w:r>
      <w:r w:rsidRPr="00CE633F">
        <w:rPr>
          <w:i/>
        </w:rPr>
        <w:t xml:space="preserve"> 4, </w:t>
      </w:r>
      <w:r w:rsidR="00F86CEE" w:rsidRPr="00CE633F">
        <w:rPr>
          <w:i/>
        </w:rPr>
        <w:t>“B</w:t>
      </w:r>
      <w:r w:rsidRPr="00CE633F">
        <w:rPr>
          <w:i/>
        </w:rPr>
        <w:t xml:space="preserve">ut </w:t>
      </w:r>
      <w:r w:rsidR="00F86CEE" w:rsidRPr="00CE633F">
        <w:rPr>
          <w:i/>
        </w:rPr>
        <w:t>k</w:t>
      </w:r>
      <w:r w:rsidRPr="00CE633F">
        <w:rPr>
          <w:i/>
        </w:rPr>
        <w:t xml:space="preserve">now </w:t>
      </w:r>
      <w:r w:rsidR="00F86CEE" w:rsidRPr="00CE633F">
        <w:rPr>
          <w:i/>
        </w:rPr>
        <w:t>that</w:t>
      </w:r>
      <w:r w:rsidRPr="00CE633F">
        <w:rPr>
          <w:i/>
        </w:rPr>
        <w:t xml:space="preserve"> the Lord has set apart for Himself the godly man, the godly woman.</w:t>
      </w:r>
      <w:r w:rsidR="00F86CEE" w:rsidRPr="00CE633F">
        <w:rPr>
          <w:i/>
        </w:rPr>
        <w:t>”</w:t>
      </w:r>
      <w:r w:rsidRPr="00CE633F">
        <w:rPr>
          <w:i/>
        </w:rPr>
        <w:t xml:space="preserve"> Dav</w:t>
      </w:r>
      <w:r w:rsidR="00F86CEE" w:rsidRPr="00CE633F">
        <w:rPr>
          <w:i/>
        </w:rPr>
        <w:t>id was talking about himself. I</w:t>
      </w:r>
      <w:r w:rsidRPr="00CE633F">
        <w:rPr>
          <w:i/>
        </w:rPr>
        <w:t>t was not limited to him</w:t>
      </w:r>
      <w:r w:rsidR="00F86CEE" w:rsidRPr="00CE633F">
        <w:rPr>
          <w:i/>
        </w:rPr>
        <w:t>,</w:t>
      </w:r>
      <w:r w:rsidRPr="00CE633F">
        <w:rPr>
          <w:i/>
        </w:rPr>
        <w:t xml:space="preserve"> but he </w:t>
      </w:r>
      <w:r w:rsidR="00F86CEE" w:rsidRPr="00CE633F">
        <w:rPr>
          <w:i/>
        </w:rPr>
        <w:t>knew</w:t>
      </w:r>
      <w:r w:rsidRPr="00CE633F">
        <w:rPr>
          <w:i/>
        </w:rPr>
        <w:t xml:space="preserve">, </w:t>
      </w:r>
      <w:r w:rsidR="00F86CEE" w:rsidRPr="00CE633F">
        <w:rPr>
          <w:i/>
        </w:rPr>
        <w:t>“</w:t>
      </w:r>
      <w:r w:rsidRPr="00CE633F">
        <w:rPr>
          <w:i/>
        </w:rPr>
        <w:t>I have this dignity ab</w:t>
      </w:r>
      <w:r w:rsidR="00F86CEE" w:rsidRPr="00CE633F">
        <w:rPr>
          <w:i/>
        </w:rPr>
        <w:t>out my life. I have this confidence. I have this focus.</w:t>
      </w:r>
      <w:r w:rsidRPr="00CE633F">
        <w:rPr>
          <w:i/>
        </w:rPr>
        <w:t xml:space="preserve"> I have this centering of my life. I have been called and set apart for the Lord, for Him. I get what I am about. It is not about establishing my n</w:t>
      </w:r>
      <w:r w:rsidR="00F86CEE" w:rsidRPr="00CE633F">
        <w:rPr>
          <w:i/>
        </w:rPr>
        <w:t>ame or my breakthrough ministry;</w:t>
      </w:r>
      <w:r w:rsidRPr="00CE633F">
        <w:rPr>
          <w:i/>
        </w:rPr>
        <w:t xml:space="preserve"> it is about Him.</w:t>
      </w:r>
      <w:r w:rsidR="00F86CEE" w:rsidRPr="00CE633F">
        <w:rPr>
          <w:i/>
        </w:rPr>
        <w:t>”</w:t>
      </w:r>
      <w:r w:rsidRPr="00CE633F">
        <w:rPr>
          <w:i/>
        </w:rPr>
        <w:t xml:space="preserve"> David wrote that in Psalm 4:3. Beloved</w:t>
      </w:r>
      <w:r w:rsidR="00F86CEE" w:rsidRPr="00CE633F">
        <w:rPr>
          <w:i/>
        </w:rPr>
        <w:t>, put your name on that verse. S</w:t>
      </w:r>
      <w:r w:rsidRPr="00CE633F">
        <w:rPr>
          <w:i/>
        </w:rPr>
        <w:t>ee yourself in</w:t>
      </w:r>
      <w:r w:rsidR="00F86CEE" w:rsidRPr="00CE633F">
        <w:rPr>
          <w:i/>
        </w:rPr>
        <w:t xml:space="preserve"> the way that David saw himself, b</w:t>
      </w:r>
      <w:r w:rsidRPr="00CE633F">
        <w:rPr>
          <w:i/>
        </w:rPr>
        <w:t xml:space="preserve">ecause David sees himself here in Psalm 4:3. </w:t>
      </w:r>
    </w:p>
    <w:bookmarkEnd w:id="11"/>
    <w:bookmarkEnd w:id="12"/>
    <w:p w14:paraId="7B2C71AC" w14:textId="77777777" w:rsidR="00D27DE5" w:rsidRPr="00AF76BE" w:rsidRDefault="00D27DE5" w:rsidP="00D27DE5">
      <w:pPr>
        <w:pStyle w:val="Lv2-J"/>
        <w:tabs>
          <w:tab w:val="left" w:pos="1152"/>
        </w:tabs>
        <w:autoSpaceDE w:val="0"/>
        <w:autoSpaceDN w:val="0"/>
        <w:adjustRightInd w:val="0"/>
      </w:pPr>
      <w:r w:rsidRPr="00AF76BE">
        <w:t xml:space="preserve">The elders of the city trembled when Samuel arrived in Bethlehem (16:4-5). They assumed that if a prophet was visiting them, it must be negative, to address their failure. Many people carry a residual guilt in their hearts, so the very idea of receiving prophetic ministry unsettles them. </w:t>
      </w:r>
    </w:p>
    <w:p w14:paraId="7311C359" w14:textId="77777777" w:rsidR="00D27DE5" w:rsidRDefault="00D27DE5" w:rsidP="00D27DE5">
      <w:pPr>
        <w:pStyle w:val="Sc2-F"/>
      </w:pPr>
      <w:r w:rsidRPr="00AF76BE">
        <w:rPr>
          <w:vertAlign w:val="superscript"/>
        </w:rPr>
        <w:t>4</w:t>
      </w:r>
      <w:r w:rsidRPr="00AF76BE">
        <w:t xml:space="preserve">So Samuel did what the </w:t>
      </w:r>
      <w:r w:rsidRPr="00AF76BE">
        <w:rPr>
          <w:bCs/>
          <w:iCs/>
          <w:smallCaps/>
          <w:szCs w:val="24"/>
        </w:rPr>
        <w:t>Lord</w:t>
      </w:r>
      <w:r w:rsidRPr="00AF76BE">
        <w:t xml:space="preserve"> said, and went to Bethlehem. And the elders of the town trembled at his coming, and said, “</w:t>
      </w:r>
      <w:r w:rsidRPr="00AF76BE">
        <w:rPr>
          <w:u w:val="single"/>
        </w:rPr>
        <w:t>Do you come peaceably</w:t>
      </w:r>
      <w:r w:rsidRPr="00AF76BE">
        <w:t xml:space="preserve">?” </w:t>
      </w:r>
      <w:r w:rsidRPr="00AF76BE">
        <w:rPr>
          <w:vertAlign w:val="superscript"/>
        </w:rPr>
        <w:t>5</w:t>
      </w:r>
      <w:r w:rsidRPr="00AF76BE">
        <w:t xml:space="preserve">And he said, “Peaceably; I have come to sacrifice to the </w:t>
      </w:r>
      <w:r w:rsidRPr="00AF76BE">
        <w:rPr>
          <w:bCs/>
          <w:iCs/>
          <w:smallCaps/>
          <w:szCs w:val="24"/>
        </w:rPr>
        <w:t>Lord</w:t>
      </w:r>
      <w:r w:rsidRPr="00AF76BE">
        <w:t xml:space="preserve">. Sanctify yourselves, and </w:t>
      </w:r>
      <w:r w:rsidRPr="00AF76BE">
        <w:rPr>
          <w:u w:val="single"/>
        </w:rPr>
        <w:t>come with me to the sacrifice</w:t>
      </w:r>
      <w:r w:rsidRPr="00AF76BE">
        <w:t>.” Then he consecrated Jesse and his sons, and invited them to the sacrifice. (1 Sam. 16:4-5)</w:t>
      </w:r>
    </w:p>
    <w:p w14:paraId="34071F69" w14:textId="7DE47731" w:rsidR="00FC32E7" w:rsidRPr="00642136" w:rsidRDefault="00AA18E7" w:rsidP="00FC32E7">
      <w:pPr>
        <w:pStyle w:val="BodyText1"/>
        <w:rPr>
          <w:i/>
        </w:rPr>
      </w:pPr>
      <w:r w:rsidRPr="00642136">
        <w:rPr>
          <w:i/>
        </w:rPr>
        <w:t>N</w:t>
      </w:r>
      <w:r w:rsidR="004972BF" w:rsidRPr="00642136">
        <w:rPr>
          <w:i/>
        </w:rPr>
        <w:t>ow Samuel goes to the city</w:t>
      </w:r>
      <w:r w:rsidR="00FC32E7" w:rsidRPr="00642136">
        <w:rPr>
          <w:i/>
        </w:rPr>
        <w:t>,</w:t>
      </w:r>
      <w:r w:rsidR="004972BF" w:rsidRPr="00642136">
        <w:rPr>
          <w:i/>
        </w:rPr>
        <w:t xml:space="preserve"> and it is pretty dramatic because in verse 4 </w:t>
      </w:r>
      <w:r w:rsidR="00CE633F" w:rsidRPr="00642136">
        <w:rPr>
          <w:i/>
        </w:rPr>
        <w:t xml:space="preserve">when </w:t>
      </w:r>
      <w:r w:rsidR="004972BF" w:rsidRPr="00642136">
        <w:rPr>
          <w:i/>
        </w:rPr>
        <w:t xml:space="preserve">Samuel </w:t>
      </w:r>
      <w:r w:rsidR="00FC32E7" w:rsidRPr="00642136">
        <w:rPr>
          <w:i/>
        </w:rPr>
        <w:t>got to Bethlehem, t</w:t>
      </w:r>
      <w:r w:rsidR="004972BF" w:rsidRPr="00642136">
        <w:rPr>
          <w:i/>
        </w:rPr>
        <w:t xml:space="preserve">he elders of the city </w:t>
      </w:r>
      <w:r w:rsidR="00FC32E7" w:rsidRPr="00642136">
        <w:rPr>
          <w:i/>
        </w:rPr>
        <w:t>were</w:t>
      </w:r>
      <w:r w:rsidR="004972BF" w:rsidRPr="00642136">
        <w:rPr>
          <w:i/>
        </w:rPr>
        <w:t xml:space="preserve"> </w:t>
      </w:r>
      <w:r w:rsidR="00FC32E7" w:rsidRPr="00642136">
        <w:rPr>
          <w:i/>
        </w:rPr>
        <w:t>trembling. Here is this old man.</w:t>
      </w:r>
      <w:r w:rsidR="004972BF" w:rsidRPr="00642136">
        <w:rPr>
          <w:i/>
        </w:rPr>
        <w:t xml:space="preserve"> I just imagine he has real</w:t>
      </w:r>
      <w:r w:rsidR="00CE633F" w:rsidRPr="00642136">
        <w:rPr>
          <w:i/>
        </w:rPr>
        <w:t>ly</w:t>
      </w:r>
      <w:r w:rsidR="004972BF" w:rsidRPr="00642136">
        <w:rPr>
          <w:i/>
        </w:rPr>
        <w:t xml:space="preserve"> long hair because he has had a</w:t>
      </w:r>
      <w:r w:rsidR="00FC32E7" w:rsidRPr="00642136">
        <w:rPr>
          <w:i/>
        </w:rPr>
        <w:t xml:space="preserve"> Nazarite vow since his youth. Maybe he is eighty.</w:t>
      </w:r>
      <w:r w:rsidR="004972BF" w:rsidRPr="00642136">
        <w:rPr>
          <w:i/>
        </w:rPr>
        <w:t xml:space="preserve"> I do not know. I picture </w:t>
      </w:r>
      <w:r w:rsidR="00FC32E7" w:rsidRPr="00642136">
        <w:rPr>
          <w:i/>
        </w:rPr>
        <w:t>him with</w:t>
      </w:r>
      <w:r w:rsidR="004972BF" w:rsidRPr="00642136">
        <w:rPr>
          <w:i/>
        </w:rPr>
        <w:t xml:space="preserve"> piercing eyes, probably just a little bent over, big smile on his face maybe. This man comes walking into town, the most renown man, the most </w:t>
      </w:r>
      <w:r w:rsidR="004972BF" w:rsidRPr="00642136">
        <w:rPr>
          <w:i/>
        </w:rPr>
        <w:lastRenderedPageBreak/>
        <w:t>respected and feared man in the nation of Israel. He comes into little Bethlehem, little village town.</w:t>
      </w:r>
      <w:r w:rsidR="00FC32E7" w:rsidRPr="00642136">
        <w:rPr>
          <w:i/>
        </w:rPr>
        <w:t xml:space="preserve"> I</w:t>
      </w:r>
      <w:r w:rsidR="004972BF" w:rsidRPr="00642136">
        <w:rPr>
          <w:i/>
        </w:rPr>
        <w:t>t is</w:t>
      </w:r>
      <w:r w:rsidR="00FC32E7" w:rsidRPr="00642136">
        <w:rPr>
          <w:i/>
        </w:rPr>
        <w:t xml:space="preserve"> like the president</w:t>
      </w:r>
      <w:r w:rsidR="004972BF" w:rsidRPr="00642136">
        <w:rPr>
          <w:i/>
        </w:rPr>
        <w:t xml:space="preserve"> </w:t>
      </w:r>
      <w:r w:rsidR="00FC32E7" w:rsidRPr="00642136">
        <w:rPr>
          <w:i/>
        </w:rPr>
        <w:t>pulling</w:t>
      </w:r>
      <w:r w:rsidR="004972BF" w:rsidRPr="00642136">
        <w:rPr>
          <w:i/>
        </w:rPr>
        <w:t xml:space="preserve"> up </w:t>
      </w:r>
      <w:r w:rsidR="00FC32E7" w:rsidRPr="00642136">
        <w:rPr>
          <w:i/>
        </w:rPr>
        <w:t>into a little village and stopping</w:t>
      </w:r>
      <w:r w:rsidR="004972BF" w:rsidRPr="00642136">
        <w:rPr>
          <w:i/>
        </w:rPr>
        <w:t xml:space="preserve"> </w:t>
      </w:r>
      <w:r w:rsidR="00FC32E7" w:rsidRPr="00642136">
        <w:rPr>
          <w:i/>
        </w:rPr>
        <w:t>at</w:t>
      </w:r>
      <w:r w:rsidR="004972BF" w:rsidRPr="00642136">
        <w:rPr>
          <w:i/>
        </w:rPr>
        <w:t xml:space="preserve"> someone</w:t>
      </w:r>
      <w:r w:rsidR="00403192" w:rsidRPr="00642136">
        <w:rPr>
          <w:i/>
        </w:rPr>
        <w:t>’</w:t>
      </w:r>
      <w:r w:rsidR="004972BF" w:rsidRPr="00642136">
        <w:rPr>
          <w:i/>
        </w:rPr>
        <w:t>s house for dinner unannounc</w:t>
      </w:r>
      <w:r w:rsidR="00FC32E7" w:rsidRPr="00642136">
        <w:rPr>
          <w:i/>
        </w:rPr>
        <w:t>ed.</w:t>
      </w:r>
    </w:p>
    <w:p w14:paraId="58A94509" w14:textId="322269CD" w:rsidR="004972BF" w:rsidRPr="00642136" w:rsidRDefault="004972BF" w:rsidP="00FC32E7">
      <w:pPr>
        <w:pStyle w:val="BodyText1"/>
        <w:rPr>
          <w:i/>
        </w:rPr>
      </w:pPr>
      <w:r w:rsidRPr="00642136">
        <w:rPr>
          <w:i/>
        </w:rPr>
        <w:t>So he comes into the town</w:t>
      </w:r>
      <w:r w:rsidR="00642136" w:rsidRPr="00642136">
        <w:rPr>
          <w:i/>
        </w:rPr>
        <w:t>,</w:t>
      </w:r>
      <w:r w:rsidRPr="00642136">
        <w:rPr>
          <w:i/>
        </w:rPr>
        <w:t xml:space="preserve"> and the elders </w:t>
      </w:r>
      <w:r w:rsidR="00FC32E7" w:rsidRPr="00642136">
        <w:rPr>
          <w:i/>
        </w:rPr>
        <w:t>say, “W</w:t>
      </w:r>
      <w:r w:rsidRPr="00642136">
        <w:rPr>
          <w:i/>
        </w:rPr>
        <w:t>ell</w:t>
      </w:r>
      <w:r w:rsidR="00FC32E7" w:rsidRPr="00642136">
        <w:rPr>
          <w:i/>
        </w:rPr>
        <w:t>,</w:t>
      </w:r>
      <w:r w:rsidRPr="00642136">
        <w:rPr>
          <w:i/>
        </w:rPr>
        <w:t xml:space="preserve"> we know who you are. Why are you in Bethlehem?</w:t>
      </w:r>
      <w:r w:rsidR="00FC32E7" w:rsidRPr="00642136">
        <w:rPr>
          <w:i/>
        </w:rPr>
        <w:t>”</w:t>
      </w:r>
      <w:r w:rsidRPr="00642136">
        <w:rPr>
          <w:i/>
        </w:rPr>
        <w:t xml:space="preserve"> The first thing of course the elders are thinking is that Samuel is coming to bring a correction,</w:t>
      </w:r>
      <w:r w:rsidR="00FC32E7" w:rsidRPr="00642136">
        <w:rPr>
          <w:i/>
        </w:rPr>
        <w:t xml:space="preserve"> that</w:t>
      </w:r>
      <w:r w:rsidRPr="00642136">
        <w:rPr>
          <w:i/>
        </w:rPr>
        <w:t xml:space="preserve"> he is coming to point out something that has been deficient or wrong. </w:t>
      </w:r>
      <w:r w:rsidR="00FC32E7" w:rsidRPr="00642136">
        <w:rPr>
          <w:i/>
        </w:rPr>
        <w:t>They ask, “A</w:t>
      </w:r>
      <w:r w:rsidRPr="00642136">
        <w:rPr>
          <w:i/>
        </w:rPr>
        <w:t>re you coming peaceably? Is there trouble? Is God mad at us?</w:t>
      </w:r>
      <w:r w:rsidR="00FC32E7" w:rsidRPr="00642136">
        <w:rPr>
          <w:i/>
        </w:rPr>
        <w:t xml:space="preserve">” </w:t>
      </w:r>
      <w:r w:rsidRPr="00642136">
        <w:rPr>
          <w:i/>
        </w:rPr>
        <w:t>I mean is</w:t>
      </w:r>
      <w:r w:rsidR="00FC32E7" w:rsidRPr="00642136">
        <w:rPr>
          <w:i/>
        </w:rPr>
        <w:t>n’t</w:t>
      </w:r>
      <w:r w:rsidRPr="00642136">
        <w:rPr>
          <w:i/>
        </w:rPr>
        <w:t xml:space="preserve"> that interesting</w:t>
      </w:r>
      <w:r w:rsidR="00FC32E7" w:rsidRPr="00642136">
        <w:rPr>
          <w:i/>
        </w:rPr>
        <w:t>,</w:t>
      </w:r>
      <w:r w:rsidRPr="00642136">
        <w:rPr>
          <w:i/>
        </w:rPr>
        <w:t xml:space="preserve"> that</w:t>
      </w:r>
      <w:r w:rsidR="00FC32E7" w:rsidRPr="00642136">
        <w:rPr>
          <w:i/>
        </w:rPr>
        <w:t xml:space="preserve"> this is</w:t>
      </w:r>
      <w:r w:rsidRPr="00642136">
        <w:rPr>
          <w:i/>
        </w:rPr>
        <w:t xml:space="preserve"> the first th</w:t>
      </w:r>
      <w:r w:rsidR="00FC32E7" w:rsidRPr="00642136">
        <w:rPr>
          <w:i/>
        </w:rPr>
        <w:t>ought that many people have when</w:t>
      </w:r>
      <w:r w:rsidRPr="00642136">
        <w:rPr>
          <w:i/>
        </w:rPr>
        <w:t xml:space="preserve"> they think of God sending a prophet to stand before the</w:t>
      </w:r>
      <w:r w:rsidR="00642136" w:rsidRPr="00642136">
        <w:rPr>
          <w:i/>
        </w:rPr>
        <w:t>m to speak the Word of the Lord?</w:t>
      </w:r>
    </w:p>
    <w:p w14:paraId="62A2D698" w14:textId="6A20E86E" w:rsidR="00D64B1D" w:rsidRPr="00B12DB1" w:rsidRDefault="004972BF" w:rsidP="00FC32E7">
      <w:pPr>
        <w:pStyle w:val="BodyText1"/>
        <w:rPr>
          <w:i/>
        </w:rPr>
      </w:pPr>
      <w:r w:rsidRPr="00B12DB1">
        <w:rPr>
          <w:i/>
        </w:rPr>
        <w:t>You know</w:t>
      </w:r>
      <w:r w:rsidR="000178CD" w:rsidRPr="00B12DB1">
        <w:rPr>
          <w:i/>
        </w:rPr>
        <w:t>,</w:t>
      </w:r>
      <w:r w:rsidRPr="00B12DB1">
        <w:rPr>
          <w:i/>
        </w:rPr>
        <w:t xml:space="preserve"> I have had some close relationship</w:t>
      </w:r>
      <w:r w:rsidR="000178CD" w:rsidRPr="00B12DB1">
        <w:rPr>
          <w:i/>
        </w:rPr>
        <w:t>s</w:t>
      </w:r>
      <w:r w:rsidRPr="00B12DB1">
        <w:rPr>
          <w:i/>
        </w:rPr>
        <w:t xml:space="preserve"> with some pretty strong prophetic ministries over the last thirty plus years. I have a close friendship with a number of them. One of the things I </w:t>
      </w:r>
      <w:r w:rsidR="000178CD" w:rsidRPr="00B12DB1">
        <w:rPr>
          <w:i/>
        </w:rPr>
        <w:t>have always enjoyed—</w:t>
      </w:r>
      <w:r w:rsidR="00B12DB1" w:rsidRPr="00B12DB1">
        <w:rPr>
          <w:i/>
        </w:rPr>
        <w:t>it</w:t>
      </w:r>
      <w:r w:rsidRPr="00B12DB1">
        <w:rPr>
          <w:i/>
        </w:rPr>
        <w:t xml:space="preserve"> is kind of n</w:t>
      </w:r>
      <w:r w:rsidR="000178CD" w:rsidRPr="00B12DB1">
        <w:rPr>
          <w:i/>
        </w:rPr>
        <w:t>ot that great that I enjoy this—</w:t>
      </w:r>
      <w:r w:rsidRPr="00B12DB1">
        <w:rPr>
          <w:i/>
        </w:rPr>
        <w:t xml:space="preserve">but </w:t>
      </w:r>
      <w:r w:rsidR="000178CD" w:rsidRPr="00B12DB1">
        <w:rPr>
          <w:i/>
        </w:rPr>
        <w:t xml:space="preserve">when </w:t>
      </w:r>
      <w:r w:rsidRPr="00B12DB1">
        <w:rPr>
          <w:i/>
        </w:rPr>
        <w:t xml:space="preserve">I would introduce some of these well-known prophetic guys to other leaders in the Body of Christ </w:t>
      </w:r>
      <w:r w:rsidR="000178CD" w:rsidRPr="00B12DB1">
        <w:rPr>
          <w:i/>
        </w:rPr>
        <w:t>or</w:t>
      </w:r>
      <w:r w:rsidRPr="00B12DB1">
        <w:rPr>
          <w:i/>
        </w:rPr>
        <w:t xml:space="preserve"> o</w:t>
      </w:r>
      <w:r w:rsidR="00FF75BE" w:rsidRPr="00B12DB1">
        <w:rPr>
          <w:i/>
        </w:rPr>
        <w:t>ther people, not always leaders, a</w:t>
      </w:r>
      <w:r w:rsidRPr="00B12DB1">
        <w:rPr>
          <w:i/>
        </w:rPr>
        <w:t xml:space="preserve">lmost always I </w:t>
      </w:r>
      <w:r w:rsidR="00FF75BE" w:rsidRPr="00B12DB1">
        <w:rPr>
          <w:i/>
        </w:rPr>
        <w:t xml:space="preserve">would </w:t>
      </w:r>
      <w:r w:rsidR="00D64B1D" w:rsidRPr="00B12DB1">
        <w:rPr>
          <w:i/>
        </w:rPr>
        <w:t>say, “Y</w:t>
      </w:r>
      <w:r w:rsidRPr="00B12DB1">
        <w:rPr>
          <w:i/>
        </w:rPr>
        <w:t xml:space="preserve">ou want to meet this prophetic man or </w:t>
      </w:r>
      <w:r w:rsidR="00D64B1D" w:rsidRPr="00B12DB1">
        <w:rPr>
          <w:i/>
        </w:rPr>
        <w:t>these prophetic men?”</w:t>
      </w:r>
    </w:p>
    <w:p w14:paraId="7EDC8058" w14:textId="0B4C9C93" w:rsidR="00D64B1D" w:rsidRPr="00B12DB1" w:rsidRDefault="004972BF" w:rsidP="00FC32E7">
      <w:pPr>
        <w:pStyle w:val="BodyText1"/>
        <w:rPr>
          <w:i/>
        </w:rPr>
      </w:pPr>
      <w:r w:rsidRPr="00B12DB1">
        <w:rPr>
          <w:i/>
        </w:rPr>
        <w:t xml:space="preserve">Almost always over the years they would </w:t>
      </w:r>
      <w:r w:rsidR="00B12DB1" w:rsidRPr="00B12DB1">
        <w:rPr>
          <w:i/>
        </w:rPr>
        <w:t>say nervously, “Ah</w:t>
      </w:r>
      <w:r w:rsidR="00D64B1D" w:rsidRPr="00B12DB1">
        <w:rPr>
          <w:i/>
        </w:rPr>
        <w:t>,</w:t>
      </w:r>
      <w:r w:rsidRPr="00B12DB1">
        <w:rPr>
          <w:i/>
        </w:rPr>
        <w:t xml:space="preserve"> you mean right now</w:t>
      </w:r>
      <w:r w:rsidR="00D64B1D" w:rsidRPr="00B12DB1">
        <w:rPr>
          <w:i/>
        </w:rPr>
        <w:t>? T</w:t>
      </w:r>
      <w:r w:rsidRPr="00B12DB1">
        <w:rPr>
          <w:i/>
        </w:rPr>
        <w:t>oday?</w:t>
      </w:r>
      <w:r w:rsidR="00D64B1D" w:rsidRPr="00B12DB1">
        <w:rPr>
          <w:i/>
        </w:rPr>
        <w:t>”</w:t>
      </w:r>
    </w:p>
    <w:p w14:paraId="00E59154" w14:textId="151F59B2" w:rsidR="00D64B1D" w:rsidRPr="00B12DB1" w:rsidRDefault="004972BF" w:rsidP="00FC32E7">
      <w:pPr>
        <w:pStyle w:val="BodyText1"/>
        <w:rPr>
          <w:i/>
        </w:rPr>
      </w:pPr>
      <w:r w:rsidRPr="00B12DB1">
        <w:rPr>
          <w:i/>
        </w:rPr>
        <w:t xml:space="preserve">I </w:t>
      </w:r>
      <w:r w:rsidR="00B12DB1" w:rsidRPr="00B12DB1">
        <w:rPr>
          <w:i/>
        </w:rPr>
        <w:t xml:space="preserve">would </w:t>
      </w:r>
      <w:r w:rsidR="00D64B1D" w:rsidRPr="00B12DB1">
        <w:rPr>
          <w:i/>
        </w:rPr>
        <w:t>say, “Y</w:t>
      </w:r>
      <w:r w:rsidRPr="00B12DB1">
        <w:rPr>
          <w:i/>
        </w:rPr>
        <w:t>eah</w:t>
      </w:r>
      <w:r w:rsidR="00D64B1D" w:rsidRPr="00B12DB1">
        <w:rPr>
          <w:i/>
        </w:rPr>
        <w:t>,</w:t>
      </w:r>
      <w:r w:rsidRPr="00B12DB1">
        <w:rPr>
          <w:i/>
        </w:rPr>
        <w:t xml:space="preserve"> yeah</w:t>
      </w:r>
      <w:r w:rsidR="00D64B1D" w:rsidRPr="00B12DB1">
        <w:rPr>
          <w:i/>
        </w:rPr>
        <w:t>.</w:t>
      </w:r>
      <w:r w:rsidRPr="00B12DB1">
        <w:rPr>
          <w:i/>
        </w:rPr>
        <w:t xml:space="preserve"> I could have him come over in the next half hour.</w:t>
      </w:r>
      <w:r w:rsidR="00D64B1D" w:rsidRPr="00B12DB1">
        <w:rPr>
          <w:i/>
        </w:rPr>
        <w:t>”</w:t>
      </w:r>
    </w:p>
    <w:p w14:paraId="70CA5CE8" w14:textId="30E4B989" w:rsidR="004972BF" w:rsidRPr="00B12DB1" w:rsidRDefault="00B12DB1" w:rsidP="00FC32E7">
      <w:pPr>
        <w:pStyle w:val="BodyText1"/>
        <w:rPr>
          <w:i/>
        </w:rPr>
      </w:pPr>
      <w:r w:rsidRPr="00B12DB1">
        <w:rPr>
          <w:i/>
        </w:rPr>
        <w:t>“Ah</w:t>
      </w:r>
      <w:r w:rsidR="00D64B1D" w:rsidRPr="00B12DB1">
        <w:rPr>
          <w:i/>
        </w:rPr>
        <w:t>, are you sure? A</w:t>
      </w:r>
      <w:r w:rsidR="004972BF" w:rsidRPr="00B12DB1">
        <w:rPr>
          <w:i/>
        </w:rPr>
        <w:t>e you sure?</w:t>
      </w:r>
      <w:r w:rsidRPr="00B12DB1">
        <w:rPr>
          <w:i/>
        </w:rPr>
        <w:t>”</w:t>
      </w:r>
      <w:r w:rsidR="004972BF" w:rsidRPr="00B12DB1">
        <w:rPr>
          <w:i/>
        </w:rPr>
        <w:t xml:space="preserve"> They just go through this kind of momentary</w:t>
      </w:r>
      <w:r w:rsidR="00D64B1D" w:rsidRPr="00B12DB1">
        <w:rPr>
          <w:i/>
        </w:rPr>
        <w:t xml:space="preserve"> fear</w:t>
      </w:r>
      <w:r w:rsidR="004972BF" w:rsidRPr="00B12DB1">
        <w:rPr>
          <w:i/>
        </w:rPr>
        <w:t>.</w:t>
      </w:r>
    </w:p>
    <w:p w14:paraId="1E5B2D0A" w14:textId="51AE8320" w:rsidR="004972BF" w:rsidRPr="00B12DB1" w:rsidRDefault="004972BF" w:rsidP="00FC32E7">
      <w:pPr>
        <w:pStyle w:val="BodyText1"/>
        <w:rPr>
          <w:i/>
        </w:rPr>
      </w:pPr>
      <w:r w:rsidRPr="00B12DB1">
        <w:rPr>
          <w:i/>
        </w:rPr>
        <w:t>I r</w:t>
      </w:r>
      <w:r w:rsidR="00D64B1D" w:rsidRPr="00B12DB1">
        <w:rPr>
          <w:i/>
        </w:rPr>
        <w:t>emember when Allen Hood—he loves to tell the story—</w:t>
      </w:r>
      <w:r w:rsidRPr="00B12DB1">
        <w:rPr>
          <w:i/>
        </w:rPr>
        <w:t xml:space="preserve">picked up one of these men from the airport. He says, </w:t>
      </w:r>
      <w:r w:rsidR="00D64B1D" w:rsidRPr="00B12DB1">
        <w:rPr>
          <w:i/>
        </w:rPr>
        <w:t>“</w:t>
      </w:r>
      <w:r w:rsidRPr="00B12DB1">
        <w:rPr>
          <w:i/>
        </w:rPr>
        <w:t>I was scared to death, I was repenting of everything I could possibly think of.</w:t>
      </w:r>
      <w:r w:rsidR="00D64B1D" w:rsidRPr="00B12DB1">
        <w:rPr>
          <w:i/>
        </w:rPr>
        <w:t>”</w:t>
      </w:r>
      <w:r w:rsidRPr="00B12DB1">
        <w:rPr>
          <w:i/>
        </w:rPr>
        <w:t xml:space="preserve"> He was only maybe in his twenties. He was just terrified picking u</w:t>
      </w:r>
      <w:r w:rsidR="00D64B1D" w:rsidRPr="00B12DB1">
        <w:rPr>
          <w:i/>
        </w:rPr>
        <w:t>p one of these prophetic guys. But s</w:t>
      </w:r>
      <w:r w:rsidRPr="00B12DB1">
        <w:rPr>
          <w:i/>
        </w:rPr>
        <w:t>o often the</w:t>
      </w:r>
      <w:r w:rsidR="00B12DB1">
        <w:rPr>
          <w:i/>
        </w:rPr>
        <w:t xml:space="preserve"> prophetic</w:t>
      </w:r>
      <w:r w:rsidRPr="00B12DB1">
        <w:rPr>
          <w:i/>
        </w:rPr>
        <w:t xml:space="preserve"> word is positive.</w:t>
      </w:r>
    </w:p>
    <w:p w14:paraId="301F9BB1" w14:textId="5C9AC9CE" w:rsidR="00D64B1D" w:rsidRPr="00EC17C7" w:rsidRDefault="004972BF" w:rsidP="00FC32E7">
      <w:pPr>
        <w:pStyle w:val="BodyText1"/>
        <w:rPr>
          <w:i/>
        </w:rPr>
      </w:pPr>
      <w:r w:rsidRPr="00EC17C7">
        <w:rPr>
          <w:i/>
        </w:rPr>
        <w:t xml:space="preserve">Well anyway, verse 5, Samuel the prophet said, </w:t>
      </w:r>
      <w:r w:rsidR="00D64B1D" w:rsidRPr="00EC17C7">
        <w:rPr>
          <w:i/>
        </w:rPr>
        <w:t xml:space="preserve">“Yeah, </w:t>
      </w:r>
      <w:r w:rsidRPr="00EC17C7">
        <w:rPr>
          <w:i/>
        </w:rPr>
        <w:t xml:space="preserve">I come peaceably. I </w:t>
      </w:r>
      <w:r w:rsidR="00EC17C7" w:rsidRPr="00EC17C7">
        <w:rPr>
          <w:i/>
        </w:rPr>
        <w:t xml:space="preserve">have </w:t>
      </w:r>
      <w:r w:rsidRPr="00EC17C7">
        <w:rPr>
          <w:i/>
        </w:rPr>
        <w:t>come to offer a sacrifice to the Lord.</w:t>
      </w:r>
      <w:r w:rsidR="00D64B1D" w:rsidRPr="00EC17C7">
        <w:rPr>
          <w:i/>
        </w:rPr>
        <w:t>”</w:t>
      </w:r>
      <w:r w:rsidRPr="00EC17C7">
        <w:rPr>
          <w:i/>
        </w:rPr>
        <w:t xml:space="preserve"> Again it is in context to </w:t>
      </w:r>
      <w:r w:rsidR="00D64B1D" w:rsidRPr="00EC17C7">
        <w:rPr>
          <w:i/>
        </w:rPr>
        <w:t xml:space="preserve">a </w:t>
      </w:r>
      <w:r w:rsidRPr="00EC17C7">
        <w:rPr>
          <w:i/>
        </w:rPr>
        <w:t xml:space="preserve">recommitting of </w:t>
      </w:r>
      <w:r w:rsidR="00D64B1D" w:rsidRPr="00EC17C7">
        <w:rPr>
          <w:i/>
        </w:rPr>
        <w:t>themselves</w:t>
      </w:r>
      <w:r w:rsidRPr="00EC17C7">
        <w:rPr>
          <w:i/>
        </w:rPr>
        <w:t xml:space="preserve"> to the Lord and to His purposes</w:t>
      </w:r>
      <w:r w:rsidR="00D64B1D" w:rsidRPr="00EC17C7">
        <w:rPr>
          <w:i/>
        </w:rPr>
        <w:t>.</w:t>
      </w:r>
      <w:r w:rsidRPr="00EC17C7">
        <w:rPr>
          <w:i/>
        </w:rPr>
        <w:t xml:space="preserve"> </w:t>
      </w:r>
      <w:r w:rsidR="00D64B1D" w:rsidRPr="00EC17C7">
        <w:rPr>
          <w:i/>
        </w:rPr>
        <w:t>“W</w:t>
      </w:r>
      <w:r w:rsidRPr="00EC17C7">
        <w:rPr>
          <w:i/>
        </w:rPr>
        <w:t>e are going to offer the animal and then we are g</w:t>
      </w:r>
      <w:r w:rsidR="00D64B1D" w:rsidRPr="00EC17C7">
        <w:rPr>
          <w:i/>
        </w:rPr>
        <w:t xml:space="preserve">oing to have a feast afterwards, </w:t>
      </w:r>
      <w:r w:rsidRPr="00EC17C7">
        <w:rPr>
          <w:i/>
        </w:rPr>
        <w:t>so sanctify yourself.</w:t>
      </w:r>
      <w:r w:rsidR="00D64B1D" w:rsidRPr="00EC17C7">
        <w:rPr>
          <w:i/>
        </w:rPr>
        <w:t>”</w:t>
      </w:r>
      <w:r w:rsidRPr="00EC17C7">
        <w:rPr>
          <w:i/>
        </w:rPr>
        <w:t xml:space="preserve"> There were various ritual things that the elders </w:t>
      </w:r>
      <w:r w:rsidR="00D64B1D" w:rsidRPr="00EC17C7">
        <w:rPr>
          <w:i/>
        </w:rPr>
        <w:t>would do. Then he went to Jesse.</w:t>
      </w:r>
    </w:p>
    <w:p w14:paraId="70D66CCB" w14:textId="77777777" w:rsidR="00D64B1D" w:rsidRPr="00EC17C7" w:rsidRDefault="004972BF" w:rsidP="00FC32E7">
      <w:pPr>
        <w:pStyle w:val="BodyText1"/>
        <w:rPr>
          <w:i/>
        </w:rPr>
      </w:pPr>
      <w:r w:rsidRPr="00EC17C7">
        <w:rPr>
          <w:i/>
        </w:rPr>
        <w:t xml:space="preserve">I mean Jesse </w:t>
      </w:r>
      <w:r w:rsidR="00D64B1D" w:rsidRPr="00EC17C7">
        <w:rPr>
          <w:i/>
        </w:rPr>
        <w:t>must have been</w:t>
      </w:r>
      <w:r w:rsidRPr="00EC17C7">
        <w:rPr>
          <w:i/>
        </w:rPr>
        <w:t xml:space="preserve"> thi</w:t>
      </w:r>
      <w:r w:rsidR="00D64B1D" w:rsidRPr="00EC17C7">
        <w:rPr>
          <w:i/>
        </w:rPr>
        <w:t>nking, “H</w:t>
      </w:r>
      <w:r w:rsidRPr="00EC17C7">
        <w:rPr>
          <w:i/>
        </w:rPr>
        <w:t>ow do you know my name? How do you know my name?</w:t>
      </w:r>
      <w:r w:rsidR="00D64B1D" w:rsidRPr="00EC17C7">
        <w:rPr>
          <w:i/>
        </w:rPr>
        <w:t>”</w:t>
      </w:r>
    </w:p>
    <w:p w14:paraId="2ADB9CBF" w14:textId="6A4287A6" w:rsidR="004972BF" w:rsidRPr="00EC17C7" w:rsidRDefault="004972BF" w:rsidP="00FC32E7">
      <w:pPr>
        <w:pStyle w:val="BodyText1"/>
        <w:rPr>
          <w:i/>
        </w:rPr>
      </w:pPr>
      <w:r w:rsidRPr="00EC17C7">
        <w:rPr>
          <w:i/>
        </w:rPr>
        <w:t xml:space="preserve">The prophet </w:t>
      </w:r>
      <w:r w:rsidR="00EC17C7" w:rsidRPr="00EC17C7">
        <w:rPr>
          <w:i/>
        </w:rPr>
        <w:t>c</w:t>
      </w:r>
      <w:r w:rsidR="00D64B1D" w:rsidRPr="00EC17C7">
        <w:rPr>
          <w:i/>
        </w:rPr>
        <w:t>ould have said, “W</w:t>
      </w:r>
      <w:r w:rsidRPr="00EC17C7">
        <w:rPr>
          <w:i/>
        </w:rPr>
        <w:t>ell</w:t>
      </w:r>
      <w:r w:rsidR="00D64B1D" w:rsidRPr="00EC17C7">
        <w:rPr>
          <w:i/>
        </w:rPr>
        <w:t>,</w:t>
      </w:r>
      <w:r w:rsidRPr="00EC17C7">
        <w:rPr>
          <w:i/>
        </w:rPr>
        <w:t xml:space="preserve"> the Lord told me your name</w:t>
      </w:r>
      <w:r w:rsidR="00D64B1D" w:rsidRPr="00EC17C7">
        <w:rPr>
          <w:i/>
        </w:rPr>
        <w:t xml:space="preserve"> directly</w:t>
      </w:r>
      <w:r w:rsidRPr="00EC17C7">
        <w:rPr>
          <w:i/>
        </w:rPr>
        <w:t>.</w:t>
      </w:r>
    </w:p>
    <w:p w14:paraId="46190322" w14:textId="50C733B5" w:rsidR="004972BF" w:rsidRPr="00EC17C7" w:rsidRDefault="004972BF" w:rsidP="00FC32E7">
      <w:pPr>
        <w:pStyle w:val="BodyText1"/>
        <w:rPr>
          <w:i/>
        </w:rPr>
      </w:pPr>
      <w:r w:rsidRPr="00EC17C7">
        <w:rPr>
          <w:i/>
        </w:rPr>
        <w:t>I have seen that o</w:t>
      </w:r>
      <w:r w:rsidR="003521F9" w:rsidRPr="00EC17C7">
        <w:rPr>
          <w:i/>
        </w:rPr>
        <w:t>ver the years a number of times—</w:t>
      </w:r>
      <w:r w:rsidRPr="00EC17C7">
        <w:rPr>
          <w:i/>
        </w:rPr>
        <w:t xml:space="preserve">I mean I have seen it I would say well over 100 times. I do not mean three or four times, </w:t>
      </w:r>
      <w:r w:rsidR="003521F9" w:rsidRPr="00EC17C7">
        <w:rPr>
          <w:i/>
        </w:rPr>
        <w:t xml:space="preserve">but </w:t>
      </w:r>
      <w:r w:rsidRPr="00EC17C7">
        <w:rPr>
          <w:i/>
        </w:rPr>
        <w:t>many</w:t>
      </w:r>
      <w:r w:rsidR="003521F9" w:rsidRPr="00EC17C7">
        <w:rPr>
          <w:i/>
        </w:rPr>
        <w:t>, many times—</w:t>
      </w:r>
      <w:r w:rsidRPr="00EC17C7">
        <w:rPr>
          <w:i/>
        </w:rPr>
        <w:t>where the Lord spoke the name of a person ahead of time without the prophetic person knowing</w:t>
      </w:r>
      <w:r w:rsidR="003521F9" w:rsidRPr="00EC17C7">
        <w:rPr>
          <w:i/>
        </w:rPr>
        <w:t xml:space="preserve"> who that person was</w:t>
      </w:r>
      <w:r w:rsidRPr="00EC17C7">
        <w:rPr>
          <w:i/>
        </w:rPr>
        <w:t>. The Lord does these kinds of things even today. I know that some of you are very aware of that.</w:t>
      </w:r>
    </w:p>
    <w:p w14:paraId="489A0E96" w14:textId="2237C296" w:rsidR="00D27DE5" w:rsidRPr="00AF76BE" w:rsidRDefault="00D27DE5" w:rsidP="00D27DE5">
      <w:pPr>
        <w:pStyle w:val="Lv1-H"/>
      </w:pPr>
      <w:r w:rsidRPr="00AF76BE">
        <w:t>the Lord corrected Samuel</w:t>
      </w:r>
      <w:r w:rsidR="00403192">
        <w:t>’</w:t>
      </w:r>
      <w:r w:rsidRPr="00AF76BE">
        <w:t xml:space="preserve">s view of the new king (1 Sam. 16:6-11) </w:t>
      </w:r>
    </w:p>
    <w:p w14:paraId="592E6529" w14:textId="775501E1" w:rsidR="00D27DE5" w:rsidRPr="00AF76BE" w:rsidRDefault="00D27DE5" w:rsidP="00D27DE5">
      <w:pPr>
        <w:pStyle w:val="Lv2-J"/>
        <w:tabs>
          <w:tab w:val="left" w:pos="1152"/>
        </w:tabs>
      </w:pPr>
      <w:r w:rsidRPr="00AF76BE">
        <w:t>Samuel went to Bethlehem, but without knowing all the details of God</w:t>
      </w:r>
      <w:r w:rsidR="00403192">
        <w:t>’</w:t>
      </w:r>
      <w:r w:rsidRPr="00AF76BE">
        <w:t xml:space="preserve">s will. </w:t>
      </w:r>
    </w:p>
    <w:p w14:paraId="62978D6C" w14:textId="77777777" w:rsidR="00520C42" w:rsidRDefault="00D27DE5" w:rsidP="00D27DE5">
      <w:pPr>
        <w:pStyle w:val="Sc1-G"/>
      </w:pPr>
      <w:r w:rsidRPr="00AF76BE">
        <w:t xml:space="preserve"> </w:t>
      </w:r>
      <w:r w:rsidRPr="00AF76BE">
        <w:rPr>
          <w:vertAlign w:val="superscript"/>
        </w:rPr>
        <w:t>6</w:t>
      </w:r>
      <w:r w:rsidRPr="00AF76BE">
        <w:t xml:space="preserve">So it was, when they came, that he looked at Eliab and said, “Surely the </w:t>
      </w:r>
      <w:r w:rsidRPr="00AF76BE">
        <w:rPr>
          <w:bCs/>
          <w:iCs/>
          <w:smallCaps/>
          <w:szCs w:val="24"/>
        </w:rPr>
        <w:t>Lord</w:t>
      </w:r>
      <w:r w:rsidR="00403192">
        <w:rPr>
          <w:bCs/>
          <w:iCs/>
          <w:smallCaps/>
          <w:szCs w:val="24"/>
        </w:rPr>
        <w:t>’</w:t>
      </w:r>
      <w:r w:rsidRPr="00AF76BE">
        <w:rPr>
          <w:bCs/>
          <w:iCs/>
          <w:smallCaps/>
          <w:szCs w:val="24"/>
        </w:rPr>
        <w:t>s</w:t>
      </w:r>
      <w:r w:rsidRPr="00AF76BE">
        <w:t xml:space="preserve"> anointed is before Him.” </w:t>
      </w:r>
      <w:r w:rsidRPr="00AF76BE">
        <w:rPr>
          <w:vertAlign w:val="superscript"/>
        </w:rPr>
        <w:t>7</w:t>
      </w:r>
      <w:r w:rsidRPr="00AF76BE">
        <w:t xml:space="preserve">But the </w:t>
      </w:r>
      <w:r w:rsidRPr="00AF76BE">
        <w:rPr>
          <w:bCs/>
          <w:iCs/>
          <w:smallCaps/>
          <w:szCs w:val="24"/>
        </w:rPr>
        <w:t>Lord</w:t>
      </w:r>
      <w:r w:rsidRPr="00AF76BE">
        <w:t xml:space="preserve"> said to Samuel, “</w:t>
      </w:r>
      <w:r w:rsidRPr="00AF76BE">
        <w:rPr>
          <w:u w:val="single"/>
        </w:rPr>
        <w:t xml:space="preserve">Do not look at his </w:t>
      </w:r>
      <w:bookmarkStart w:id="13" w:name="OLE_LINK43"/>
      <w:bookmarkStart w:id="14" w:name="OLE_LINK44"/>
      <w:r w:rsidRPr="00AF76BE">
        <w:rPr>
          <w:u w:val="single"/>
        </w:rPr>
        <w:t>appearance</w:t>
      </w:r>
      <w:r w:rsidRPr="00AF76BE">
        <w:t xml:space="preserve"> </w:t>
      </w:r>
      <w:bookmarkEnd w:id="13"/>
      <w:bookmarkEnd w:id="14"/>
      <w:r w:rsidRPr="00AF76BE">
        <w:t xml:space="preserve">or at his physical stature, because I have refused him. For the </w:t>
      </w:r>
      <w:r w:rsidRPr="00AF76BE">
        <w:rPr>
          <w:bCs/>
          <w:iCs/>
          <w:smallCaps/>
          <w:szCs w:val="24"/>
          <w:u w:val="single"/>
        </w:rPr>
        <w:t>Lord</w:t>
      </w:r>
      <w:r w:rsidRPr="00AF76BE">
        <w:rPr>
          <w:u w:val="single"/>
        </w:rPr>
        <w:t xml:space="preserve"> does not see as man sees</w:t>
      </w:r>
      <w:r w:rsidRPr="00AF76BE">
        <w:t xml:space="preserve">; for man looks at the outward appearance, </w:t>
      </w:r>
      <w:bookmarkStart w:id="15" w:name="OLE_LINK45"/>
      <w:bookmarkStart w:id="16" w:name="OLE_LINK46"/>
      <w:r w:rsidRPr="00AF76BE">
        <w:t xml:space="preserve">but </w:t>
      </w:r>
      <w:r w:rsidRPr="00AF76BE">
        <w:rPr>
          <w:u w:val="single"/>
        </w:rPr>
        <w:t xml:space="preserve">the </w:t>
      </w:r>
      <w:r w:rsidRPr="00AF76BE">
        <w:rPr>
          <w:bCs/>
          <w:iCs/>
          <w:smallCaps/>
          <w:szCs w:val="24"/>
          <w:u w:val="single"/>
        </w:rPr>
        <w:t>Lord</w:t>
      </w:r>
      <w:r w:rsidRPr="00AF76BE">
        <w:rPr>
          <w:u w:val="single"/>
        </w:rPr>
        <w:t xml:space="preserve"> looks at the heart</w:t>
      </w:r>
      <w:r w:rsidRPr="00AF76BE">
        <w:t xml:space="preserve">.” </w:t>
      </w:r>
      <w:r w:rsidRPr="00AF76BE">
        <w:rPr>
          <w:vertAlign w:val="superscript"/>
        </w:rPr>
        <w:t>8</w:t>
      </w:r>
      <w:r w:rsidRPr="00AF76BE">
        <w:t xml:space="preserve">Jesse called </w:t>
      </w:r>
      <w:proofErr w:type="spellStart"/>
      <w:r w:rsidRPr="00AF76BE">
        <w:t>Abi</w:t>
      </w:r>
      <w:bookmarkEnd w:id="15"/>
      <w:bookmarkEnd w:id="16"/>
      <w:r w:rsidRPr="00AF76BE">
        <w:t>nadab</w:t>
      </w:r>
      <w:proofErr w:type="spellEnd"/>
      <w:r w:rsidRPr="00AF76BE">
        <w:t xml:space="preserve">, and made him pass before Samuel. And he said, “Neither has the </w:t>
      </w:r>
      <w:r w:rsidRPr="00AF76BE">
        <w:rPr>
          <w:bCs/>
          <w:iCs/>
          <w:smallCaps/>
          <w:szCs w:val="24"/>
        </w:rPr>
        <w:t>Lord</w:t>
      </w:r>
      <w:r w:rsidRPr="00AF76BE">
        <w:t xml:space="preserve"> chosen this one.” </w:t>
      </w:r>
      <w:r w:rsidRPr="00AF76BE">
        <w:rPr>
          <w:vertAlign w:val="superscript"/>
        </w:rPr>
        <w:t>9</w:t>
      </w:r>
      <w:r w:rsidRPr="00AF76BE">
        <w:t xml:space="preserve">Then Jesse made </w:t>
      </w:r>
      <w:proofErr w:type="spellStart"/>
      <w:r w:rsidRPr="00AF76BE">
        <w:t>Shammah</w:t>
      </w:r>
      <w:proofErr w:type="spellEnd"/>
      <w:r w:rsidRPr="00AF76BE">
        <w:t xml:space="preserve"> pass by. And he said, “Neither has the </w:t>
      </w:r>
      <w:r w:rsidRPr="00AF76BE">
        <w:rPr>
          <w:bCs/>
          <w:iCs/>
          <w:smallCaps/>
          <w:szCs w:val="24"/>
        </w:rPr>
        <w:t>Lord</w:t>
      </w:r>
      <w:r w:rsidRPr="00AF76BE">
        <w:t xml:space="preserve"> chosen this one.” </w:t>
      </w:r>
      <w:r w:rsidRPr="00AF76BE">
        <w:rPr>
          <w:vertAlign w:val="superscript"/>
        </w:rPr>
        <w:t>10</w:t>
      </w:r>
      <w:r w:rsidRPr="00AF76BE">
        <w:t xml:space="preserve">Thus Jesse made seven of his sons pass before Samuel. And Samuel said to Jesse, “The </w:t>
      </w:r>
      <w:r w:rsidRPr="00AF76BE">
        <w:rPr>
          <w:bCs/>
          <w:iCs/>
          <w:smallCaps/>
          <w:szCs w:val="24"/>
        </w:rPr>
        <w:t>Lord</w:t>
      </w:r>
      <w:r w:rsidRPr="00AF76BE">
        <w:t xml:space="preserve"> has not chosen these.”</w:t>
      </w:r>
      <w:r w:rsidRPr="00AF76BE">
        <w:rPr>
          <w:vertAlign w:val="superscript"/>
        </w:rPr>
        <w:t xml:space="preserve"> 11</w:t>
      </w:r>
      <w:r w:rsidRPr="00AF76BE">
        <w:t>And Samuel said to Jesse, “Are all the young</w:t>
      </w:r>
    </w:p>
    <w:p w14:paraId="63EBB979" w14:textId="4302E4D5" w:rsidR="00D27DE5" w:rsidRDefault="00D27DE5" w:rsidP="00D27DE5">
      <w:pPr>
        <w:pStyle w:val="Sc1-G"/>
      </w:pPr>
      <w:r w:rsidRPr="00AF76BE">
        <w:lastRenderedPageBreak/>
        <w:t xml:space="preserve"> men here?” Then he said, “There remains yet the youngest, and </w:t>
      </w:r>
      <w:r w:rsidRPr="00AF76BE">
        <w:rPr>
          <w:u w:val="single"/>
        </w:rPr>
        <w:t>there he is</w:t>
      </w:r>
      <w:r w:rsidRPr="00AF76BE">
        <w:t xml:space="preserve">, keeping the sheep.” Samuel said to Jesse, “Send </w:t>
      </w:r>
      <w:r w:rsidRPr="001A5F94">
        <w:t>and</w:t>
      </w:r>
      <w:r w:rsidRPr="00AF76BE">
        <w:t xml:space="preserve"> bring him. For we will not sit down till he comes here.” </w:t>
      </w:r>
      <w:r w:rsidR="00520C42">
        <w:t xml:space="preserve">                     </w:t>
      </w:r>
      <w:r w:rsidRPr="00AF76BE">
        <w:t>(1 Sam. 16:6-11)</w:t>
      </w:r>
    </w:p>
    <w:p w14:paraId="13A51946" w14:textId="1452B488" w:rsidR="004972BF" w:rsidRPr="00E1353E" w:rsidRDefault="00013C39" w:rsidP="001A5F94">
      <w:pPr>
        <w:pStyle w:val="BodyText1"/>
        <w:rPr>
          <w:i/>
        </w:rPr>
      </w:pPr>
      <w:r w:rsidRPr="00E1353E">
        <w:rPr>
          <w:i/>
        </w:rPr>
        <w:t>T</w:t>
      </w:r>
      <w:r w:rsidR="004972BF" w:rsidRPr="00E1353E">
        <w:rPr>
          <w:i/>
        </w:rPr>
        <w:t xml:space="preserve">hey </w:t>
      </w:r>
      <w:r w:rsidRPr="00E1353E">
        <w:rPr>
          <w:i/>
        </w:rPr>
        <w:t>go</w:t>
      </w:r>
      <w:r w:rsidR="004972BF" w:rsidRPr="00E1353E">
        <w:rPr>
          <w:i/>
        </w:rPr>
        <w:t xml:space="preserve"> </w:t>
      </w:r>
      <w:r w:rsidRPr="00E1353E">
        <w:rPr>
          <w:i/>
        </w:rPr>
        <w:t>to</w:t>
      </w:r>
      <w:r w:rsidR="004972BF" w:rsidRPr="00E1353E">
        <w:rPr>
          <w:i/>
        </w:rPr>
        <w:t xml:space="preserve"> </w:t>
      </w:r>
      <w:r w:rsidR="001A5F94" w:rsidRPr="00E1353E">
        <w:rPr>
          <w:i/>
        </w:rPr>
        <w:t xml:space="preserve">the feast. They get </w:t>
      </w:r>
      <w:r w:rsidR="004972BF" w:rsidRPr="00E1353E">
        <w:rPr>
          <w:i/>
        </w:rPr>
        <w:t>to Jesse</w:t>
      </w:r>
      <w:r w:rsidR="00403192" w:rsidRPr="00E1353E">
        <w:rPr>
          <w:i/>
        </w:rPr>
        <w:t>’</w:t>
      </w:r>
      <w:r w:rsidR="004972BF" w:rsidRPr="00E1353E">
        <w:rPr>
          <w:i/>
        </w:rPr>
        <w:t>s house</w:t>
      </w:r>
      <w:r w:rsidR="001A5F94" w:rsidRPr="00E1353E">
        <w:rPr>
          <w:i/>
        </w:rPr>
        <w:t>,</w:t>
      </w:r>
      <w:r w:rsidR="004972BF" w:rsidRPr="00E1353E">
        <w:rPr>
          <w:i/>
        </w:rPr>
        <w:t xml:space="preserve"> and </w:t>
      </w:r>
      <w:r w:rsidR="001A5F94" w:rsidRPr="00E1353E">
        <w:rPr>
          <w:i/>
        </w:rPr>
        <w:t xml:space="preserve">again </w:t>
      </w:r>
      <w:r w:rsidR="004972BF" w:rsidRPr="00E1353E">
        <w:rPr>
          <w:i/>
        </w:rPr>
        <w:t>Jesse has his eight sons. The</w:t>
      </w:r>
      <w:r w:rsidR="001A5F94" w:rsidRPr="00E1353E">
        <w:rPr>
          <w:i/>
        </w:rPr>
        <w:t xml:space="preserve"> </w:t>
      </w:r>
      <w:r w:rsidR="004972BF" w:rsidRPr="00E1353E">
        <w:rPr>
          <w:i/>
        </w:rPr>
        <w:t>sons are all called to the dinner, seven of them,</w:t>
      </w:r>
      <w:r w:rsidR="00E02295" w:rsidRPr="00E1353E">
        <w:rPr>
          <w:i/>
        </w:rPr>
        <w:t xml:space="preserve"> but</w:t>
      </w:r>
      <w:r w:rsidR="004972BF" w:rsidRPr="00E1353E">
        <w:rPr>
          <w:i/>
        </w:rPr>
        <w:t xml:space="preserve"> not the youngest one we know. Little Davy, the peewee, the little guy, is out </w:t>
      </w:r>
      <w:r w:rsidR="0070748B" w:rsidRPr="00E1353E">
        <w:rPr>
          <w:i/>
        </w:rPr>
        <w:t>doing</w:t>
      </w:r>
      <w:r w:rsidR="004972BF" w:rsidRPr="00E1353E">
        <w:rPr>
          <w:i/>
        </w:rPr>
        <w:t xml:space="preserve"> the </w:t>
      </w:r>
      <w:r w:rsidR="0070748B" w:rsidRPr="00E1353E">
        <w:rPr>
          <w:i/>
        </w:rPr>
        <w:t>menial</w:t>
      </w:r>
      <w:r w:rsidR="004972BF" w:rsidRPr="00E1353E">
        <w:rPr>
          <w:i/>
        </w:rPr>
        <w:t xml:space="preserve"> task of taking care of the sheep. So, verse 6, they come to </w:t>
      </w:r>
      <w:r w:rsidR="0070748B" w:rsidRPr="00E1353E">
        <w:rPr>
          <w:i/>
        </w:rPr>
        <w:t>Jesse’s</w:t>
      </w:r>
      <w:r w:rsidR="004972BF" w:rsidRPr="00E1353E">
        <w:rPr>
          <w:i/>
        </w:rPr>
        <w:t xml:space="preserve"> house. When they </w:t>
      </w:r>
      <w:r w:rsidR="0070748B" w:rsidRPr="00E1353E">
        <w:rPr>
          <w:i/>
        </w:rPr>
        <w:t>arrived,</w:t>
      </w:r>
      <w:r w:rsidR="004972BF" w:rsidRPr="00E1353E">
        <w:rPr>
          <w:i/>
        </w:rPr>
        <w:t xml:space="preserve"> they </w:t>
      </w:r>
      <w:r w:rsidR="00FF5672" w:rsidRPr="00E1353E">
        <w:rPr>
          <w:i/>
        </w:rPr>
        <w:t>were still</w:t>
      </w:r>
      <w:r w:rsidR="004972BF" w:rsidRPr="00E1353E">
        <w:rPr>
          <w:i/>
        </w:rPr>
        <w:t xml:space="preserve"> preparing to eat </w:t>
      </w:r>
      <w:r w:rsidR="00FF5672" w:rsidRPr="00E1353E">
        <w:rPr>
          <w:i/>
        </w:rPr>
        <w:t>the</w:t>
      </w:r>
      <w:r w:rsidR="004972BF" w:rsidRPr="00E1353E">
        <w:rPr>
          <w:i/>
        </w:rPr>
        <w:t xml:space="preserve"> meal because it takes quite a while to kill the animal and get it ready.</w:t>
      </w:r>
    </w:p>
    <w:p w14:paraId="3FC744A2" w14:textId="4794FEDB" w:rsidR="004972BF" w:rsidRPr="00E1353E" w:rsidRDefault="004972BF" w:rsidP="001A5F94">
      <w:pPr>
        <w:pStyle w:val="BodyText1"/>
        <w:rPr>
          <w:i/>
        </w:rPr>
      </w:pPr>
      <w:r w:rsidRPr="00E1353E">
        <w:rPr>
          <w:i/>
        </w:rPr>
        <w:t xml:space="preserve">So they call Eliab, the oldest son. Samuel </w:t>
      </w:r>
      <w:r w:rsidR="00736473" w:rsidRPr="00E1353E">
        <w:rPr>
          <w:i/>
        </w:rPr>
        <w:t>thinks</w:t>
      </w:r>
      <w:r w:rsidRPr="00E1353E">
        <w:rPr>
          <w:i/>
        </w:rPr>
        <w:t xml:space="preserve">, </w:t>
      </w:r>
      <w:r w:rsidR="00736473" w:rsidRPr="00E1353E">
        <w:rPr>
          <w:i/>
        </w:rPr>
        <w:t xml:space="preserve">“This is clearly the one.” </w:t>
      </w:r>
      <w:r w:rsidRPr="00E1353E">
        <w:rPr>
          <w:i/>
        </w:rPr>
        <w:t>I m</w:t>
      </w:r>
      <w:r w:rsidR="00736473" w:rsidRPr="00E1353E">
        <w:rPr>
          <w:i/>
        </w:rPr>
        <w:t>ean he should have known better!</w:t>
      </w:r>
      <w:r w:rsidRPr="00E1353E">
        <w:rPr>
          <w:i/>
        </w:rPr>
        <w:t xml:space="preserve"> </w:t>
      </w:r>
      <w:r w:rsidR="00736473" w:rsidRPr="00E1353E">
        <w:rPr>
          <w:i/>
        </w:rPr>
        <w:t>H</w:t>
      </w:r>
      <w:r w:rsidRPr="00E1353E">
        <w:rPr>
          <w:i/>
        </w:rPr>
        <w:t xml:space="preserve">e </w:t>
      </w:r>
      <w:r w:rsidR="00736473" w:rsidRPr="00E1353E">
        <w:rPr>
          <w:i/>
        </w:rPr>
        <w:t>was a seasoned prophet!</w:t>
      </w:r>
      <w:r w:rsidR="00BB5D92" w:rsidRPr="00E1353E">
        <w:rPr>
          <w:i/>
        </w:rPr>
        <w:t xml:space="preserve"> The Lord told him—</w:t>
      </w:r>
      <w:r w:rsidRPr="00E1353E">
        <w:rPr>
          <w:i/>
        </w:rPr>
        <w:t xml:space="preserve">remember back in verse 1 He </w:t>
      </w:r>
      <w:r w:rsidR="00BB5D92" w:rsidRPr="00E1353E">
        <w:rPr>
          <w:i/>
        </w:rPr>
        <w:t>had said, “N</w:t>
      </w:r>
      <w:r w:rsidRPr="00E1353E">
        <w:rPr>
          <w:i/>
        </w:rPr>
        <w:t>ow do not do anything until I tell you. I have very specific person in mind</w:t>
      </w:r>
      <w:r w:rsidR="00BB5D92" w:rsidRPr="00E1353E">
        <w:rPr>
          <w:i/>
        </w:rPr>
        <w:t>,</w:t>
      </w:r>
      <w:r w:rsidRPr="00E1353E">
        <w:rPr>
          <w:i/>
        </w:rPr>
        <w:t xml:space="preserve"> and even the way I am going to show you is going to highlight a truth about how I establish My people and what kind of God I am.</w:t>
      </w:r>
      <w:r w:rsidR="00BB5D92" w:rsidRPr="00E1353E">
        <w:rPr>
          <w:i/>
        </w:rPr>
        <w:t>”</w:t>
      </w:r>
    </w:p>
    <w:p w14:paraId="05EBB530" w14:textId="77777777" w:rsidR="009B3BE8" w:rsidRPr="001745C6" w:rsidRDefault="004972BF" w:rsidP="001A5F94">
      <w:pPr>
        <w:pStyle w:val="BodyText1"/>
        <w:rPr>
          <w:i/>
        </w:rPr>
      </w:pPr>
      <w:r w:rsidRPr="001745C6">
        <w:rPr>
          <w:i/>
        </w:rPr>
        <w:t xml:space="preserve">So the Lord said </w:t>
      </w:r>
      <w:r w:rsidR="009B3BE8" w:rsidRPr="001745C6">
        <w:rPr>
          <w:i/>
        </w:rPr>
        <w:t xml:space="preserve">to Samuel, </w:t>
      </w:r>
      <w:r w:rsidRPr="001745C6">
        <w:rPr>
          <w:i/>
        </w:rPr>
        <w:t>verse 7</w:t>
      </w:r>
      <w:r w:rsidR="009B3BE8" w:rsidRPr="001745C6">
        <w:rPr>
          <w:i/>
        </w:rPr>
        <w:t>, “N</w:t>
      </w:r>
      <w:r w:rsidRPr="001745C6">
        <w:rPr>
          <w:i/>
        </w:rPr>
        <w:t>o</w:t>
      </w:r>
      <w:r w:rsidR="009B3BE8" w:rsidRPr="001745C6">
        <w:rPr>
          <w:i/>
        </w:rPr>
        <w:t>, do not look at his appearance. D</w:t>
      </w:r>
      <w:r w:rsidRPr="001745C6">
        <w:rPr>
          <w:i/>
        </w:rPr>
        <w:t xml:space="preserve">o not look at his </w:t>
      </w:r>
      <w:r w:rsidR="009B3BE8" w:rsidRPr="001745C6">
        <w:rPr>
          <w:i/>
        </w:rPr>
        <w:t>stature. I have not chosen him.”</w:t>
      </w:r>
    </w:p>
    <w:p w14:paraId="1AC28659" w14:textId="487FFFA7" w:rsidR="009B3BE8" w:rsidRPr="001745C6" w:rsidRDefault="009B3BE8" w:rsidP="001A5F94">
      <w:pPr>
        <w:pStyle w:val="BodyText1"/>
        <w:rPr>
          <w:i/>
        </w:rPr>
      </w:pPr>
      <w:r w:rsidRPr="001745C6">
        <w:rPr>
          <w:i/>
        </w:rPr>
        <w:t>Now</w:t>
      </w:r>
      <w:r w:rsidR="004972BF" w:rsidRPr="001745C6">
        <w:rPr>
          <w:i/>
        </w:rPr>
        <w:t xml:space="preserve"> Eliab was very much like Saul. He was tall, dark, and handsome for real</w:t>
      </w:r>
      <w:r w:rsidRPr="001745C6">
        <w:rPr>
          <w:i/>
        </w:rPr>
        <w:t>,</w:t>
      </w:r>
      <w:r w:rsidR="004972BF" w:rsidRPr="001745C6">
        <w:rPr>
          <w:i/>
        </w:rPr>
        <w:t xml:space="preserve"> and he just </w:t>
      </w:r>
      <w:r w:rsidRPr="001745C6">
        <w:rPr>
          <w:i/>
        </w:rPr>
        <w:t>looked good</w:t>
      </w:r>
      <w:r w:rsidR="004972BF" w:rsidRPr="001745C6">
        <w:rPr>
          <w:i/>
        </w:rPr>
        <w:t xml:space="preserve">. The prophet </w:t>
      </w:r>
      <w:r w:rsidRPr="001745C6">
        <w:rPr>
          <w:i/>
        </w:rPr>
        <w:t>thought, “H</w:t>
      </w:r>
      <w:r w:rsidR="004972BF" w:rsidRPr="001745C6">
        <w:rPr>
          <w:i/>
        </w:rPr>
        <w:t>ey man</w:t>
      </w:r>
      <w:r w:rsidR="001745C6" w:rsidRPr="001745C6">
        <w:rPr>
          <w:i/>
        </w:rPr>
        <w:t>, what a cool guy!</w:t>
      </w:r>
      <w:r w:rsidRPr="001745C6">
        <w:rPr>
          <w:i/>
        </w:rPr>
        <w:t xml:space="preserve"> L</w:t>
      </w:r>
      <w:r w:rsidR="004972BF" w:rsidRPr="001745C6">
        <w:rPr>
          <w:i/>
        </w:rPr>
        <w:t>ook, he has that confidence and all of those physical abilities.</w:t>
      </w:r>
      <w:r w:rsidRPr="001745C6">
        <w:rPr>
          <w:i/>
        </w:rPr>
        <w:t>”</w:t>
      </w:r>
    </w:p>
    <w:p w14:paraId="6551AFE3" w14:textId="31D73799" w:rsidR="004972BF" w:rsidRPr="00510D42" w:rsidRDefault="009B3BE8" w:rsidP="001A5F94">
      <w:pPr>
        <w:pStyle w:val="BodyText1"/>
        <w:rPr>
          <w:i/>
        </w:rPr>
      </w:pPr>
      <w:r w:rsidRPr="00510D42">
        <w:rPr>
          <w:i/>
        </w:rPr>
        <w:t>The Lord says, “N</w:t>
      </w:r>
      <w:r w:rsidR="004972BF" w:rsidRPr="00510D42">
        <w:rPr>
          <w:i/>
        </w:rPr>
        <w:t>o</w:t>
      </w:r>
      <w:r w:rsidRPr="00510D42">
        <w:rPr>
          <w:i/>
        </w:rPr>
        <w:t>,</w:t>
      </w:r>
      <w:r w:rsidR="004972BF" w:rsidRPr="00510D42">
        <w:rPr>
          <w:i/>
        </w:rPr>
        <w:t xml:space="preserve"> we already did that before</w:t>
      </w:r>
      <w:r w:rsidRPr="00510D42">
        <w:rPr>
          <w:i/>
        </w:rPr>
        <w:t>, r</w:t>
      </w:r>
      <w:r w:rsidR="004972BF" w:rsidRPr="00510D42">
        <w:rPr>
          <w:i/>
        </w:rPr>
        <w:t>emember</w:t>
      </w:r>
      <w:r w:rsidRPr="00510D42">
        <w:rPr>
          <w:i/>
        </w:rPr>
        <w:t>,</w:t>
      </w:r>
      <w:r w:rsidR="004972BF" w:rsidRPr="00510D42">
        <w:rPr>
          <w:i/>
        </w:rPr>
        <w:t xml:space="preserve"> with Saul. Twenty-fi</w:t>
      </w:r>
      <w:r w:rsidR="00240046" w:rsidRPr="00510D42">
        <w:rPr>
          <w:i/>
        </w:rPr>
        <w:t>ve years</w:t>
      </w:r>
      <w:r w:rsidR="0024261A" w:rsidRPr="00510D42">
        <w:rPr>
          <w:i/>
        </w:rPr>
        <w:t>,</w:t>
      </w:r>
      <w:r w:rsidR="00240046" w:rsidRPr="00510D42">
        <w:rPr>
          <w:i/>
        </w:rPr>
        <w:t xml:space="preserve"> it has been a disaster.” N</w:t>
      </w:r>
      <w:r w:rsidR="004972BF" w:rsidRPr="00510D42">
        <w:rPr>
          <w:i/>
        </w:rPr>
        <w:t>ot that tall, dark, and handsome is bad. Guys</w:t>
      </w:r>
      <w:r w:rsidR="00240046" w:rsidRPr="00510D42">
        <w:rPr>
          <w:i/>
        </w:rPr>
        <w:t>, that is not a put-</w:t>
      </w:r>
      <w:r w:rsidR="004972BF" w:rsidRPr="00510D42">
        <w:rPr>
          <w:i/>
        </w:rPr>
        <w:t>down</w:t>
      </w:r>
      <w:r w:rsidR="00240046" w:rsidRPr="00510D42">
        <w:rPr>
          <w:i/>
        </w:rPr>
        <w:t>,</w:t>
      </w:r>
      <w:r w:rsidR="004972BF" w:rsidRPr="00510D42">
        <w:rPr>
          <w:i/>
        </w:rPr>
        <w:t xml:space="preserve"> and girls</w:t>
      </w:r>
      <w:r w:rsidR="00240046" w:rsidRPr="00510D42">
        <w:rPr>
          <w:i/>
        </w:rPr>
        <w:t>, you can still go for that guy. O</w:t>
      </w:r>
      <w:r w:rsidR="004972BF" w:rsidRPr="00510D42">
        <w:rPr>
          <w:i/>
        </w:rPr>
        <w:t>kay.</w:t>
      </w:r>
      <w:r w:rsidR="00240046" w:rsidRPr="00510D42">
        <w:rPr>
          <w:i/>
        </w:rPr>
        <w:t xml:space="preserve"> The Lord says, “That is not how</w:t>
      </w:r>
      <w:r w:rsidR="004972BF" w:rsidRPr="00510D42">
        <w:rPr>
          <w:i/>
        </w:rPr>
        <w:t xml:space="preserve"> I am picking a man. I do not anoint somebody </w:t>
      </w:r>
      <w:r w:rsidR="00240046" w:rsidRPr="00510D42">
        <w:rPr>
          <w:i/>
        </w:rPr>
        <w:t>because of</w:t>
      </w:r>
      <w:r w:rsidR="004972BF" w:rsidRPr="00510D42">
        <w:rPr>
          <w:i/>
        </w:rPr>
        <w:t xml:space="preserve"> their externals.</w:t>
      </w:r>
      <w:r w:rsidR="00240046" w:rsidRPr="00510D42">
        <w:rPr>
          <w:i/>
        </w:rPr>
        <w:t>”</w:t>
      </w:r>
      <w:r w:rsidR="004972BF" w:rsidRPr="00510D42">
        <w:rPr>
          <w:i/>
        </w:rPr>
        <w:t xml:space="preserve"> That is good news</w:t>
      </w:r>
      <w:r w:rsidR="00240046" w:rsidRPr="00510D42">
        <w:rPr>
          <w:i/>
        </w:rPr>
        <w:t>,</w:t>
      </w:r>
      <w:r w:rsidR="004972BF" w:rsidRPr="00510D42">
        <w:rPr>
          <w:i/>
        </w:rPr>
        <w:t xml:space="preserve"> for the Lord does not evaluate in the way that man sees or the way that man evaluates. For man looks or e</w:t>
      </w:r>
      <w:r w:rsidR="00C97008" w:rsidRPr="00510D42">
        <w:rPr>
          <w:i/>
        </w:rPr>
        <w:t>valuates the outward appearance, but t</w:t>
      </w:r>
      <w:r w:rsidR="004972BF" w:rsidRPr="00510D42">
        <w:rPr>
          <w:i/>
        </w:rPr>
        <w:t xml:space="preserve">he Lord evaluates the heart. </w:t>
      </w:r>
    </w:p>
    <w:p w14:paraId="0A04DC1A" w14:textId="5CDF39CB" w:rsidR="009027C3" w:rsidRPr="005563A6" w:rsidRDefault="004972BF" w:rsidP="001A5F94">
      <w:pPr>
        <w:pStyle w:val="BodyText1"/>
        <w:rPr>
          <w:i/>
        </w:rPr>
      </w:pPr>
      <w:r w:rsidRPr="005563A6">
        <w:rPr>
          <w:i/>
        </w:rPr>
        <w:t xml:space="preserve">See the enemy wants you to see yourself through the lens of what you are </w:t>
      </w:r>
      <w:r w:rsidR="006A11C9" w:rsidRPr="005563A6">
        <w:rPr>
          <w:i/>
        </w:rPr>
        <w:t xml:space="preserve">just </w:t>
      </w:r>
      <w:r w:rsidR="005563A6" w:rsidRPr="005563A6">
        <w:rPr>
          <w:i/>
        </w:rPr>
        <w:t xml:space="preserve">in the flesh: </w:t>
      </w:r>
      <w:r w:rsidRPr="005563A6">
        <w:rPr>
          <w:i/>
        </w:rPr>
        <w:t>your abilities, how popular you are, how gifted you are. The enemy wants you to evaluate yo</w:t>
      </w:r>
      <w:r w:rsidR="005563A6" w:rsidRPr="005563A6">
        <w:rPr>
          <w:i/>
        </w:rPr>
        <w:t>ur life based on your externals:</w:t>
      </w:r>
      <w:r w:rsidRPr="005563A6">
        <w:rPr>
          <w:i/>
        </w:rPr>
        <w:t xml:space="preserve"> your physical beauty, your gifting, your intelligence, your popularity, your financial status. He wants to get you to evaluate others that way because if you evaluate yourself that way you will constantly be in fear and condemnation. If you evaluate others that way</w:t>
      </w:r>
      <w:r w:rsidR="009027C3" w:rsidRPr="005563A6">
        <w:rPr>
          <w:i/>
        </w:rPr>
        <w:t>,</w:t>
      </w:r>
      <w:r w:rsidRPr="005563A6">
        <w:rPr>
          <w:i/>
        </w:rPr>
        <w:t xml:space="preserve"> you will be in criticism against them all the time.</w:t>
      </w:r>
      <w:r w:rsidR="00204271" w:rsidRPr="005563A6">
        <w:rPr>
          <w:i/>
        </w:rPr>
        <w:t xml:space="preserve"> </w:t>
      </w:r>
      <w:r w:rsidRPr="005563A6">
        <w:rPr>
          <w:i/>
        </w:rPr>
        <w:t xml:space="preserve">The enemy wants you to see yourself </w:t>
      </w:r>
      <w:r w:rsidR="009027C3" w:rsidRPr="005563A6">
        <w:rPr>
          <w:i/>
        </w:rPr>
        <w:t>differently. He wants you to see others through the flesh.</w:t>
      </w:r>
      <w:r w:rsidRPr="005563A6">
        <w:rPr>
          <w:i/>
        </w:rPr>
        <w:t xml:space="preserve"> </w:t>
      </w:r>
      <w:r w:rsidR="009027C3" w:rsidRPr="005563A6">
        <w:rPr>
          <w:i/>
        </w:rPr>
        <w:t>T</w:t>
      </w:r>
      <w:r w:rsidRPr="005563A6">
        <w:rPr>
          <w:i/>
        </w:rPr>
        <w:t>he enemy even wants you to see the enemy</w:t>
      </w:r>
      <w:r w:rsidR="009027C3" w:rsidRPr="005563A6">
        <w:rPr>
          <w:i/>
        </w:rPr>
        <w:t xml:space="preserve"> through the flesh. We will see</w:t>
      </w:r>
      <w:r w:rsidRPr="005563A6">
        <w:rPr>
          <w:i/>
        </w:rPr>
        <w:t xml:space="preserve"> </w:t>
      </w:r>
      <w:r w:rsidR="009027C3" w:rsidRPr="005563A6">
        <w:rPr>
          <w:i/>
        </w:rPr>
        <w:t>Goliath in the next session</w:t>
      </w:r>
      <w:r w:rsidRPr="005563A6">
        <w:rPr>
          <w:i/>
        </w:rPr>
        <w:t>. All of Israel saw Goliath on Goliath</w:t>
      </w:r>
      <w:r w:rsidR="00403192" w:rsidRPr="005563A6">
        <w:rPr>
          <w:i/>
        </w:rPr>
        <w:t>’</w:t>
      </w:r>
      <w:r w:rsidRPr="005563A6">
        <w:rPr>
          <w:i/>
        </w:rPr>
        <w:t>s terms</w:t>
      </w:r>
      <w:r w:rsidR="009027C3" w:rsidRPr="005563A6">
        <w:rPr>
          <w:i/>
        </w:rPr>
        <w:t>,</w:t>
      </w:r>
      <w:r w:rsidRPr="005563A6">
        <w:rPr>
          <w:i/>
        </w:rPr>
        <w:t xml:space="preserve"> not on God</w:t>
      </w:r>
      <w:r w:rsidR="00403192" w:rsidRPr="005563A6">
        <w:rPr>
          <w:i/>
        </w:rPr>
        <w:t>’</w:t>
      </w:r>
      <w:r w:rsidR="009027C3" w:rsidRPr="005563A6">
        <w:rPr>
          <w:i/>
        </w:rPr>
        <w:t>s terms.</w:t>
      </w:r>
    </w:p>
    <w:p w14:paraId="5F766BD4" w14:textId="6CE77DF8" w:rsidR="004972BF" w:rsidRPr="005563A6" w:rsidRDefault="009027C3" w:rsidP="001A5F94">
      <w:pPr>
        <w:pStyle w:val="BodyText1"/>
        <w:rPr>
          <w:i/>
        </w:rPr>
      </w:pPr>
      <w:r w:rsidRPr="005563A6">
        <w:rPr>
          <w:i/>
        </w:rPr>
        <w:t>But</w:t>
      </w:r>
      <w:r w:rsidR="004972BF" w:rsidRPr="005563A6">
        <w:rPr>
          <w:i/>
        </w:rPr>
        <w:t xml:space="preserve"> if I can see myself through God</w:t>
      </w:r>
      <w:r w:rsidR="00403192" w:rsidRPr="005563A6">
        <w:rPr>
          <w:i/>
        </w:rPr>
        <w:t>’</w:t>
      </w:r>
      <w:r w:rsidR="004972BF" w:rsidRPr="005563A6">
        <w:rPr>
          <w:i/>
        </w:rPr>
        <w:t>s eyes</w:t>
      </w:r>
      <w:r w:rsidRPr="005563A6">
        <w:rPr>
          <w:i/>
        </w:rPr>
        <w:t>,</w:t>
      </w:r>
      <w:r w:rsidR="004972BF" w:rsidRPr="005563A6">
        <w:rPr>
          <w:i/>
        </w:rPr>
        <w:t xml:space="preserve"> then I have a </w:t>
      </w:r>
      <w:r w:rsidRPr="005563A6">
        <w:rPr>
          <w:i/>
        </w:rPr>
        <w:t>much</w:t>
      </w:r>
      <w:r w:rsidR="004972BF" w:rsidRPr="005563A6">
        <w:rPr>
          <w:i/>
        </w:rPr>
        <w:t xml:space="preserve"> better position to see you through God</w:t>
      </w:r>
      <w:r w:rsidR="00403192" w:rsidRPr="005563A6">
        <w:rPr>
          <w:i/>
        </w:rPr>
        <w:t>’</w:t>
      </w:r>
      <w:r w:rsidR="004972BF" w:rsidRPr="005563A6">
        <w:rPr>
          <w:i/>
        </w:rPr>
        <w:t>s eyes,</w:t>
      </w:r>
      <w:r w:rsidRPr="005563A6">
        <w:rPr>
          <w:i/>
        </w:rPr>
        <w:t xml:space="preserve"> and</w:t>
      </w:r>
      <w:r w:rsidR="004972BF" w:rsidRPr="005563A6">
        <w:rPr>
          <w:i/>
        </w:rPr>
        <w:t xml:space="preserve"> then I </w:t>
      </w:r>
      <w:r w:rsidR="00DA18A4" w:rsidRPr="005563A6">
        <w:rPr>
          <w:i/>
        </w:rPr>
        <w:t>am in</w:t>
      </w:r>
      <w:r w:rsidR="004972BF" w:rsidRPr="005563A6">
        <w:rPr>
          <w:i/>
        </w:rPr>
        <w:t xml:space="preserve"> a </w:t>
      </w:r>
      <w:r w:rsidRPr="005563A6">
        <w:rPr>
          <w:i/>
        </w:rPr>
        <w:t>much</w:t>
      </w:r>
      <w:r w:rsidR="004972BF" w:rsidRPr="005563A6">
        <w:rPr>
          <w:i/>
        </w:rPr>
        <w:t xml:space="preserve"> better position to see the enemy attacking me through God</w:t>
      </w:r>
      <w:r w:rsidR="00403192" w:rsidRPr="005563A6">
        <w:rPr>
          <w:i/>
        </w:rPr>
        <w:t>’</w:t>
      </w:r>
      <w:r w:rsidRPr="005563A6">
        <w:rPr>
          <w:i/>
        </w:rPr>
        <w:t>s eyes. That shift is radical. I</w:t>
      </w:r>
      <w:r w:rsidR="004972BF" w:rsidRPr="005563A6">
        <w:rPr>
          <w:i/>
        </w:rPr>
        <w:t>t is not a small thing, and it does not happen really quickly. Then we see our own ministry and the purpose of our ministry through God</w:t>
      </w:r>
      <w:r w:rsidR="00403192" w:rsidRPr="005563A6">
        <w:rPr>
          <w:i/>
        </w:rPr>
        <w:t>’</w:t>
      </w:r>
      <w:r w:rsidR="004972BF" w:rsidRPr="005563A6">
        <w:rPr>
          <w:i/>
        </w:rPr>
        <w:t>s eyes, not through what it does for us.</w:t>
      </w:r>
    </w:p>
    <w:p w14:paraId="17B2E57F" w14:textId="77777777" w:rsidR="005563A6" w:rsidRPr="005563A6" w:rsidRDefault="009027C3" w:rsidP="001A5F94">
      <w:pPr>
        <w:pStyle w:val="BodyText1"/>
        <w:rPr>
          <w:i/>
        </w:rPr>
      </w:pPr>
      <w:r w:rsidRPr="005563A6">
        <w:rPr>
          <w:i/>
        </w:rPr>
        <w:t>So God says, “N</w:t>
      </w:r>
      <w:r w:rsidR="004972BF" w:rsidRPr="005563A6">
        <w:rPr>
          <w:i/>
        </w:rPr>
        <w:t>o</w:t>
      </w:r>
      <w:r w:rsidRPr="005563A6">
        <w:rPr>
          <w:i/>
        </w:rPr>
        <w:t>,</w:t>
      </w:r>
      <w:r w:rsidR="004972BF" w:rsidRPr="005563A6">
        <w:rPr>
          <w:i/>
        </w:rPr>
        <w:t xml:space="preserve"> no</w:t>
      </w:r>
      <w:r w:rsidRPr="005563A6">
        <w:rPr>
          <w:i/>
        </w:rPr>
        <w:t>,</w:t>
      </w:r>
      <w:r w:rsidR="004972BF" w:rsidRPr="005563A6">
        <w:rPr>
          <w:i/>
        </w:rPr>
        <w:t xml:space="preserve"> it is not the oldest son, not the tall, dark, handsome, popular son, the </w:t>
      </w:r>
      <w:r w:rsidRPr="005563A6">
        <w:rPr>
          <w:i/>
        </w:rPr>
        <w:t xml:space="preserve">favorite of the family.” </w:t>
      </w:r>
    </w:p>
    <w:p w14:paraId="63FA2816" w14:textId="451B069D" w:rsidR="00DA18A4" w:rsidRPr="005563A6" w:rsidRDefault="004972BF" w:rsidP="001A5F94">
      <w:pPr>
        <w:pStyle w:val="BodyText1"/>
        <w:rPr>
          <w:i/>
        </w:rPr>
      </w:pPr>
      <w:r w:rsidRPr="005563A6">
        <w:rPr>
          <w:i/>
        </w:rPr>
        <w:t xml:space="preserve">Verse 8, so </w:t>
      </w:r>
      <w:r w:rsidR="005563A6" w:rsidRPr="005563A6">
        <w:rPr>
          <w:i/>
        </w:rPr>
        <w:t>Samuel</w:t>
      </w:r>
      <w:r w:rsidRPr="005563A6">
        <w:rPr>
          <w:i/>
        </w:rPr>
        <w:t xml:space="preserve"> looks at the seco</w:t>
      </w:r>
      <w:r w:rsidR="00DA18A4" w:rsidRPr="005563A6">
        <w:rPr>
          <w:i/>
        </w:rPr>
        <w:t xml:space="preserve">nd son, </w:t>
      </w:r>
      <w:proofErr w:type="spellStart"/>
      <w:r w:rsidR="00DA18A4" w:rsidRPr="005563A6">
        <w:rPr>
          <w:i/>
        </w:rPr>
        <w:t>Abinadab</w:t>
      </w:r>
      <w:proofErr w:type="spellEnd"/>
      <w:r w:rsidR="00DA18A4" w:rsidRPr="005563A6">
        <w:rPr>
          <w:i/>
        </w:rPr>
        <w:t>. Samuel thinks, “Ah,</w:t>
      </w:r>
      <w:r w:rsidRPr="005563A6">
        <w:rPr>
          <w:i/>
        </w:rPr>
        <w:t xml:space="preserve"> it must be the second one. </w:t>
      </w:r>
      <w:r w:rsidR="00DA18A4" w:rsidRPr="005563A6">
        <w:rPr>
          <w:i/>
        </w:rPr>
        <w:t>T</w:t>
      </w:r>
      <w:r w:rsidRPr="005563A6">
        <w:rPr>
          <w:i/>
        </w:rPr>
        <w:t>hat makes sense.</w:t>
      </w:r>
      <w:r w:rsidR="00DA18A4" w:rsidRPr="005563A6">
        <w:rPr>
          <w:i/>
        </w:rPr>
        <w:t>”</w:t>
      </w:r>
    </w:p>
    <w:p w14:paraId="5D139B60" w14:textId="07E647B4" w:rsidR="004972BF" w:rsidRPr="005563A6" w:rsidRDefault="00DA18A4" w:rsidP="001A5F94">
      <w:pPr>
        <w:pStyle w:val="BodyText1"/>
        <w:rPr>
          <w:i/>
        </w:rPr>
      </w:pPr>
      <w:r w:rsidRPr="005563A6">
        <w:rPr>
          <w:i/>
        </w:rPr>
        <w:t>The Lord says, “N</w:t>
      </w:r>
      <w:r w:rsidR="004972BF" w:rsidRPr="005563A6">
        <w:rPr>
          <w:i/>
        </w:rPr>
        <w:t>o</w:t>
      </w:r>
      <w:r w:rsidRPr="005563A6">
        <w:rPr>
          <w:i/>
        </w:rPr>
        <w:t>,</w:t>
      </w:r>
      <w:r w:rsidR="004972BF" w:rsidRPr="005563A6">
        <w:rPr>
          <w:i/>
        </w:rPr>
        <w:t xml:space="preserve"> Samuel</w:t>
      </w:r>
      <w:r w:rsidRPr="005563A6">
        <w:rPr>
          <w:i/>
        </w:rPr>
        <w:t>,</w:t>
      </w:r>
      <w:r w:rsidR="004972BF" w:rsidRPr="005563A6">
        <w:rPr>
          <w:i/>
        </w:rPr>
        <w:t xml:space="preserve"> not him.</w:t>
      </w:r>
      <w:r w:rsidRPr="005563A6">
        <w:rPr>
          <w:i/>
        </w:rPr>
        <w:t>”</w:t>
      </w:r>
    </w:p>
    <w:p w14:paraId="543C9946" w14:textId="762A54EB" w:rsidR="004972BF" w:rsidRPr="005563A6" w:rsidRDefault="004972BF" w:rsidP="001A5F94">
      <w:pPr>
        <w:pStyle w:val="BodyText1"/>
        <w:rPr>
          <w:i/>
        </w:rPr>
      </w:pPr>
      <w:r w:rsidRPr="005563A6">
        <w:rPr>
          <w:i/>
        </w:rPr>
        <w:t xml:space="preserve">Then verse 9, Jesse makes the </w:t>
      </w:r>
      <w:r w:rsidR="00DA18A4" w:rsidRPr="005563A6">
        <w:rPr>
          <w:i/>
        </w:rPr>
        <w:t>third son come. The Lord says, “N</w:t>
      </w:r>
      <w:r w:rsidRPr="005563A6">
        <w:rPr>
          <w:i/>
        </w:rPr>
        <w:t>o</w:t>
      </w:r>
      <w:r w:rsidR="00DA18A4" w:rsidRPr="005563A6">
        <w:rPr>
          <w:i/>
        </w:rPr>
        <w:t>,</w:t>
      </w:r>
      <w:r w:rsidRPr="005563A6">
        <w:rPr>
          <w:i/>
        </w:rPr>
        <w:t xml:space="preserve"> not him.</w:t>
      </w:r>
      <w:r w:rsidR="00DA18A4" w:rsidRPr="005563A6">
        <w:rPr>
          <w:i/>
        </w:rPr>
        <w:t>”</w:t>
      </w:r>
      <w:r w:rsidRPr="005563A6">
        <w:rPr>
          <w:i/>
        </w:rPr>
        <w:t xml:space="preserve"> Samuel is about to pour the oil and the Lord says, </w:t>
      </w:r>
      <w:r w:rsidR="00DA18A4" w:rsidRPr="005563A6">
        <w:rPr>
          <w:i/>
        </w:rPr>
        <w:t>“N</w:t>
      </w:r>
      <w:r w:rsidRPr="005563A6">
        <w:rPr>
          <w:i/>
        </w:rPr>
        <w:t>o</w:t>
      </w:r>
      <w:r w:rsidR="00DA18A4" w:rsidRPr="005563A6">
        <w:rPr>
          <w:i/>
        </w:rPr>
        <w:t>,</w:t>
      </w:r>
      <w:r w:rsidRPr="005563A6">
        <w:rPr>
          <w:i/>
        </w:rPr>
        <w:t xml:space="preserve"> no</w:t>
      </w:r>
      <w:r w:rsidR="00DA18A4" w:rsidRPr="005563A6">
        <w:rPr>
          <w:i/>
        </w:rPr>
        <w:t>,</w:t>
      </w:r>
      <w:r w:rsidRPr="005563A6">
        <w:rPr>
          <w:i/>
        </w:rPr>
        <w:t xml:space="preserve"> no.</w:t>
      </w:r>
      <w:r w:rsidR="00DA18A4" w:rsidRPr="005563A6">
        <w:rPr>
          <w:i/>
        </w:rPr>
        <w:t>”</w:t>
      </w:r>
      <w:r w:rsidRPr="005563A6">
        <w:rPr>
          <w:i/>
        </w:rPr>
        <w:t xml:space="preserve"> All seven sons</w:t>
      </w:r>
      <w:r w:rsidR="00DA18A4" w:rsidRPr="005563A6">
        <w:rPr>
          <w:i/>
        </w:rPr>
        <w:t xml:space="preserve"> pass before him,</w:t>
      </w:r>
      <w:r w:rsidRPr="005563A6">
        <w:rPr>
          <w:i/>
        </w:rPr>
        <w:t xml:space="preserve"> and every time the L</w:t>
      </w:r>
      <w:r w:rsidR="00DA18A4" w:rsidRPr="005563A6">
        <w:rPr>
          <w:i/>
        </w:rPr>
        <w:t>ord says, “N</w:t>
      </w:r>
      <w:r w:rsidRPr="005563A6">
        <w:rPr>
          <w:i/>
        </w:rPr>
        <w:t>o.</w:t>
      </w:r>
      <w:r w:rsidR="00B66933" w:rsidRPr="005563A6">
        <w:rPr>
          <w:i/>
        </w:rPr>
        <w:t>”</w:t>
      </w:r>
      <w:r w:rsidRPr="005563A6">
        <w:rPr>
          <w:i/>
        </w:rPr>
        <w:t xml:space="preserve"> Again</w:t>
      </w:r>
      <w:r w:rsidR="00AC42B1" w:rsidRPr="005563A6">
        <w:rPr>
          <w:i/>
        </w:rPr>
        <w:t>,</w:t>
      </w:r>
      <w:r w:rsidRPr="005563A6">
        <w:rPr>
          <w:i/>
        </w:rPr>
        <w:t xml:space="preserve"> the reason the Lord would not give him David</w:t>
      </w:r>
      <w:r w:rsidR="00403192" w:rsidRPr="005563A6">
        <w:rPr>
          <w:i/>
        </w:rPr>
        <w:t>’</w:t>
      </w:r>
      <w:r w:rsidRPr="005563A6">
        <w:rPr>
          <w:i/>
        </w:rPr>
        <w:t xml:space="preserve">s name on the front end </w:t>
      </w:r>
      <w:r w:rsidR="00AC42B1" w:rsidRPr="005563A6">
        <w:rPr>
          <w:i/>
        </w:rPr>
        <w:t xml:space="preserve">is </w:t>
      </w:r>
      <w:r w:rsidRPr="005563A6">
        <w:rPr>
          <w:i/>
        </w:rPr>
        <w:t xml:space="preserve">because </w:t>
      </w:r>
      <w:r w:rsidR="00AC42B1" w:rsidRPr="005563A6">
        <w:rPr>
          <w:i/>
        </w:rPr>
        <w:t xml:space="preserve">very </w:t>
      </w:r>
      <w:r w:rsidRPr="005563A6">
        <w:rPr>
          <w:i/>
        </w:rPr>
        <w:t>way this thing unfolds in itself is a message about how God sees His people and what God values.</w:t>
      </w:r>
    </w:p>
    <w:p w14:paraId="33D105BF" w14:textId="0AC0F867" w:rsidR="004972BF" w:rsidRPr="005563A6" w:rsidRDefault="005238D9" w:rsidP="001A5F94">
      <w:pPr>
        <w:pStyle w:val="BodyText1"/>
        <w:rPr>
          <w:i/>
        </w:rPr>
      </w:pPr>
      <w:r w:rsidRPr="005563A6">
        <w:rPr>
          <w:i/>
        </w:rPr>
        <w:lastRenderedPageBreak/>
        <w:t>Samuel said to Jesse, “T</w:t>
      </w:r>
      <w:r w:rsidR="004972BF" w:rsidRPr="005563A6">
        <w:rPr>
          <w:i/>
        </w:rPr>
        <w:t>his is a real</w:t>
      </w:r>
      <w:r w:rsidRPr="005563A6">
        <w:rPr>
          <w:i/>
        </w:rPr>
        <w:t>ly</w:t>
      </w:r>
      <w:r w:rsidR="004972BF" w:rsidRPr="005563A6">
        <w:rPr>
          <w:i/>
        </w:rPr>
        <w:t xml:space="preserve"> bad </w:t>
      </w:r>
      <w:r w:rsidRPr="005563A6">
        <w:rPr>
          <w:i/>
        </w:rPr>
        <w:t>problem</w:t>
      </w:r>
      <w:r w:rsidR="004972BF" w:rsidRPr="005563A6">
        <w:rPr>
          <w:i/>
        </w:rPr>
        <w:t>.</w:t>
      </w:r>
      <w:r w:rsidR="009D7850" w:rsidRPr="005563A6">
        <w:rPr>
          <w:i/>
        </w:rPr>
        <w:t>”</w:t>
      </w:r>
      <w:r w:rsidR="004972BF" w:rsidRPr="005563A6">
        <w:rPr>
          <w:i/>
        </w:rPr>
        <w:t xml:space="preserve"> </w:t>
      </w:r>
      <w:r w:rsidR="009D7850" w:rsidRPr="005563A6">
        <w:rPr>
          <w:i/>
        </w:rPr>
        <w:t>Samuel went</w:t>
      </w:r>
      <w:r w:rsidR="004972BF" w:rsidRPr="005563A6">
        <w:rPr>
          <w:i/>
        </w:rPr>
        <w:t xml:space="preserve"> 0 for 7. You know Samuel</w:t>
      </w:r>
      <w:r w:rsidR="00403192" w:rsidRPr="005563A6">
        <w:rPr>
          <w:i/>
        </w:rPr>
        <w:t>’</w:t>
      </w:r>
      <w:r w:rsidR="000C7561" w:rsidRPr="005563A6">
        <w:rPr>
          <w:i/>
        </w:rPr>
        <w:t>s reputation. He had</w:t>
      </w:r>
      <w:r w:rsidR="004972BF" w:rsidRPr="005563A6">
        <w:rPr>
          <w:i/>
        </w:rPr>
        <w:t xml:space="preserve"> been prophesying for many years, for decades</w:t>
      </w:r>
      <w:r w:rsidR="000C7561" w:rsidRPr="005563A6">
        <w:rPr>
          <w:i/>
        </w:rPr>
        <w:t xml:space="preserve"> even,</w:t>
      </w:r>
      <w:r w:rsidR="004972BF" w:rsidRPr="005563A6">
        <w:rPr>
          <w:i/>
        </w:rPr>
        <w:t xml:space="preserve"> from before Saul. Saul has been king for twenty-five years</w:t>
      </w:r>
      <w:r w:rsidR="000C7561" w:rsidRPr="005563A6">
        <w:rPr>
          <w:i/>
        </w:rPr>
        <w:t>,</w:t>
      </w:r>
      <w:r w:rsidR="004972BF" w:rsidRPr="005563A6">
        <w:rPr>
          <w:i/>
        </w:rPr>
        <w:t xml:space="preserve"> so add you know some more years onto that. It says in 1 Samuel that none of Samuel</w:t>
      </w:r>
      <w:r w:rsidR="00403192" w:rsidRPr="005563A6">
        <w:rPr>
          <w:i/>
        </w:rPr>
        <w:t>’</w:t>
      </w:r>
      <w:r w:rsidR="004972BF" w:rsidRPr="005563A6">
        <w:rPr>
          <w:i/>
        </w:rPr>
        <w:t>s words were ever false,</w:t>
      </w:r>
      <w:r w:rsidR="000C7561" w:rsidRPr="005563A6">
        <w:rPr>
          <w:i/>
        </w:rPr>
        <w:t xml:space="preserve"> that</w:t>
      </w:r>
      <w:r w:rsidR="004972BF" w:rsidRPr="005563A6">
        <w:rPr>
          <w:i/>
        </w:rPr>
        <w:t xml:space="preserve"> he was 100 percent accurate. </w:t>
      </w:r>
      <w:r w:rsidR="000C7561" w:rsidRPr="005563A6">
        <w:rPr>
          <w:i/>
        </w:rPr>
        <w:t>So he</w:t>
      </w:r>
      <w:r w:rsidR="004972BF" w:rsidRPr="005563A6">
        <w:rPr>
          <w:i/>
        </w:rPr>
        <w:t xml:space="preserve"> sits there a little bit perplexed. He </w:t>
      </w:r>
      <w:r w:rsidR="000C7561" w:rsidRPr="005563A6">
        <w:rPr>
          <w:i/>
        </w:rPr>
        <w:t>thinks, “I</w:t>
      </w:r>
      <w:r w:rsidR="004972BF" w:rsidRPr="005563A6">
        <w:rPr>
          <w:i/>
        </w:rPr>
        <w:t xml:space="preserve">t is none of them. </w:t>
      </w:r>
      <w:r w:rsidR="000C7561" w:rsidRPr="005563A6">
        <w:rPr>
          <w:i/>
        </w:rPr>
        <w:t>I missed it.</w:t>
      </w:r>
      <w:r w:rsidR="004972BF" w:rsidRPr="005563A6">
        <w:rPr>
          <w:i/>
        </w:rPr>
        <w:t xml:space="preserve"> I do not know what just happened.</w:t>
      </w:r>
      <w:r w:rsidR="000C7561" w:rsidRPr="005563A6">
        <w:rPr>
          <w:i/>
        </w:rPr>
        <w:t xml:space="preserve">” </w:t>
      </w:r>
      <w:r w:rsidR="005563A6" w:rsidRPr="005563A6">
        <w:rPr>
          <w:i/>
        </w:rPr>
        <w:t>Honestly I don’</w:t>
      </w:r>
      <w:r w:rsidR="000C7561" w:rsidRPr="005563A6">
        <w:rPr>
          <w:i/>
        </w:rPr>
        <w:t>t</w:t>
      </w:r>
      <w:r w:rsidR="005563A6">
        <w:rPr>
          <w:i/>
        </w:rPr>
        <w:t xml:space="preserve"> really know if he thought that!</w:t>
      </w:r>
    </w:p>
    <w:p w14:paraId="4B497A31" w14:textId="47F21CDF" w:rsidR="008303C9" w:rsidRPr="005563A6" w:rsidRDefault="004972BF" w:rsidP="001A5F94">
      <w:pPr>
        <w:pStyle w:val="BodyText1"/>
        <w:rPr>
          <w:i/>
        </w:rPr>
      </w:pPr>
      <w:r w:rsidRPr="005563A6">
        <w:rPr>
          <w:i/>
        </w:rPr>
        <w:t xml:space="preserve">Verse 11, he </w:t>
      </w:r>
      <w:r w:rsidR="008303C9" w:rsidRPr="005563A6">
        <w:rPr>
          <w:i/>
        </w:rPr>
        <w:t>asked, “A</w:t>
      </w:r>
      <w:r w:rsidRPr="005563A6">
        <w:rPr>
          <w:i/>
        </w:rPr>
        <w:t>re all of your sons here?</w:t>
      </w:r>
      <w:r w:rsidR="008303C9" w:rsidRPr="005563A6">
        <w:rPr>
          <w:i/>
        </w:rPr>
        <w:t>” As in,</w:t>
      </w:r>
      <w:r w:rsidRPr="005563A6">
        <w:rPr>
          <w:i/>
        </w:rPr>
        <w:t xml:space="preserve"> </w:t>
      </w:r>
      <w:r w:rsidR="008303C9" w:rsidRPr="005563A6">
        <w:rPr>
          <w:i/>
        </w:rPr>
        <w:t>“</w:t>
      </w:r>
      <w:r w:rsidRPr="005563A6">
        <w:rPr>
          <w:i/>
        </w:rPr>
        <w:t xml:space="preserve">Is there any chance </w:t>
      </w:r>
      <w:r w:rsidR="005563A6" w:rsidRPr="005563A6">
        <w:rPr>
          <w:i/>
        </w:rPr>
        <w:t xml:space="preserve">that </w:t>
      </w:r>
      <w:r w:rsidRPr="005563A6">
        <w:rPr>
          <w:i/>
        </w:rPr>
        <w:t>at this most dramatic moment, this most important moment in your family</w:t>
      </w:r>
      <w:r w:rsidR="00403192" w:rsidRPr="005563A6">
        <w:rPr>
          <w:i/>
        </w:rPr>
        <w:t>’</w:t>
      </w:r>
      <w:r w:rsidRPr="005563A6">
        <w:rPr>
          <w:i/>
        </w:rPr>
        <w:t>s history</w:t>
      </w:r>
      <w:r w:rsidR="008303C9" w:rsidRPr="005563A6">
        <w:rPr>
          <w:i/>
        </w:rPr>
        <w:t>,</w:t>
      </w:r>
      <w:r w:rsidRPr="005563A6">
        <w:rPr>
          <w:i/>
        </w:rPr>
        <w:t xml:space="preserve"> you did not invite one?</w:t>
      </w:r>
      <w:r w:rsidR="008303C9" w:rsidRPr="005563A6">
        <w:rPr>
          <w:i/>
        </w:rPr>
        <w:t>”</w:t>
      </w:r>
    </w:p>
    <w:p w14:paraId="74D638C4" w14:textId="34BC5B1A" w:rsidR="004972BF" w:rsidRPr="005563A6" w:rsidRDefault="004972BF" w:rsidP="001A5F94">
      <w:pPr>
        <w:pStyle w:val="BodyText1"/>
        <w:rPr>
          <w:i/>
        </w:rPr>
      </w:pPr>
      <w:r w:rsidRPr="005563A6">
        <w:rPr>
          <w:i/>
        </w:rPr>
        <w:t xml:space="preserve">Jesse the father </w:t>
      </w:r>
      <w:r w:rsidR="008303C9" w:rsidRPr="005563A6">
        <w:rPr>
          <w:i/>
        </w:rPr>
        <w:t>said, “W</w:t>
      </w:r>
      <w:r w:rsidRPr="005563A6">
        <w:rPr>
          <w:i/>
        </w:rPr>
        <w:t>ell</w:t>
      </w:r>
      <w:r w:rsidR="008303C9" w:rsidRPr="005563A6">
        <w:rPr>
          <w:i/>
        </w:rPr>
        <w:t>,</w:t>
      </w:r>
      <w:r w:rsidRPr="005563A6">
        <w:rPr>
          <w:i/>
        </w:rPr>
        <w:t xml:space="preserve"> actually</w:t>
      </w:r>
      <w:r w:rsidR="008303C9" w:rsidRPr="005563A6">
        <w:rPr>
          <w:i/>
        </w:rPr>
        <w:t>,</w:t>
      </w:r>
      <w:r w:rsidRPr="005563A6">
        <w:rPr>
          <w:i/>
        </w:rPr>
        <w:t xml:space="preserve"> there is one</w:t>
      </w:r>
      <w:r w:rsidR="008303C9" w:rsidRPr="005563A6">
        <w:rPr>
          <w:i/>
        </w:rPr>
        <w:t xml:space="preserve"> more,</w:t>
      </w:r>
      <w:r w:rsidRPr="005563A6">
        <w:rPr>
          <w:i/>
        </w:rPr>
        <w:t xml:space="preserve"> the youngest, Davy. There he is.</w:t>
      </w:r>
      <w:r w:rsidR="008303C9" w:rsidRPr="005563A6">
        <w:rPr>
          <w:i/>
        </w:rPr>
        <w:t>”</w:t>
      </w:r>
      <w:r w:rsidRPr="005563A6">
        <w:rPr>
          <w:i/>
        </w:rPr>
        <w:t xml:space="preserve"> The reason that it is </w:t>
      </w:r>
      <w:r w:rsidR="00894952" w:rsidRPr="005563A6">
        <w:rPr>
          <w:i/>
        </w:rPr>
        <w:t>important, “T</w:t>
      </w:r>
      <w:r w:rsidRPr="005563A6">
        <w:rPr>
          <w:i/>
        </w:rPr>
        <w:t>here he is</w:t>
      </w:r>
      <w:r w:rsidR="005563A6" w:rsidRPr="005563A6">
        <w:rPr>
          <w:i/>
        </w:rPr>
        <w:t>,</w:t>
      </w:r>
      <w:r w:rsidR="00894952" w:rsidRPr="005563A6">
        <w:rPr>
          <w:i/>
        </w:rPr>
        <w:t>”</w:t>
      </w:r>
      <w:r w:rsidRPr="005563A6">
        <w:rPr>
          <w:i/>
        </w:rPr>
        <w:t xml:space="preserve"> because he was within view of these seven sons and the feast and the gathe</w:t>
      </w:r>
      <w:r w:rsidR="00894952" w:rsidRPr="005563A6">
        <w:rPr>
          <w:i/>
        </w:rPr>
        <w:t>ring. He is within view of them!</w:t>
      </w:r>
      <w:r w:rsidRPr="005563A6">
        <w:rPr>
          <w:i/>
        </w:rPr>
        <w:t xml:space="preserve"> I mean he is right there down the way just working with the sheep, again a </w:t>
      </w:r>
      <w:r w:rsidR="005563A6" w:rsidRPr="005563A6">
        <w:rPr>
          <w:i/>
        </w:rPr>
        <w:t>menial</w:t>
      </w:r>
      <w:r w:rsidRPr="005563A6">
        <w:rPr>
          <w:i/>
        </w:rPr>
        <w:t xml:space="preserve"> task. I mean</w:t>
      </w:r>
      <w:r w:rsidR="00894952" w:rsidRPr="005563A6">
        <w:rPr>
          <w:i/>
        </w:rPr>
        <w:t xml:space="preserve"> for minimum wage</w:t>
      </w:r>
      <w:r w:rsidRPr="005563A6">
        <w:rPr>
          <w:i/>
        </w:rPr>
        <w:t xml:space="preserve"> somebody could have easily covered that for him at this most histo</w:t>
      </w:r>
      <w:r w:rsidR="005563A6">
        <w:rPr>
          <w:i/>
        </w:rPr>
        <w:t>ric moment in their family life!</w:t>
      </w:r>
    </w:p>
    <w:p w14:paraId="594CA2E0" w14:textId="57D97C94" w:rsidR="004972BF" w:rsidRPr="005563A6" w:rsidRDefault="00894952" w:rsidP="001A5F94">
      <w:pPr>
        <w:pStyle w:val="BodyText1"/>
        <w:rPr>
          <w:i/>
        </w:rPr>
      </w:pPr>
      <w:r w:rsidRPr="005563A6">
        <w:rPr>
          <w:i/>
        </w:rPr>
        <w:t>Samuel said, “Bring him.</w:t>
      </w:r>
      <w:r w:rsidR="004972BF" w:rsidRPr="005563A6">
        <w:rPr>
          <w:i/>
        </w:rPr>
        <w:t xml:space="preserve"> I will not sit down until he comes here.</w:t>
      </w:r>
      <w:r w:rsidRPr="005563A6">
        <w:rPr>
          <w:i/>
        </w:rPr>
        <w:t>”</w:t>
      </w:r>
      <w:r w:rsidR="004972BF" w:rsidRPr="005563A6">
        <w:rPr>
          <w:i/>
        </w:rPr>
        <w:t xml:space="preserve"> Do you know what I love about this verse? God</w:t>
      </w:r>
      <w:r w:rsidR="00403192" w:rsidRPr="005563A6">
        <w:rPr>
          <w:i/>
        </w:rPr>
        <w:t>’</w:t>
      </w:r>
      <w:r w:rsidR="005563A6" w:rsidRPr="005563A6">
        <w:rPr>
          <w:i/>
        </w:rPr>
        <w:t>s data</w:t>
      </w:r>
      <w:r w:rsidRPr="005563A6">
        <w:rPr>
          <w:i/>
        </w:rPr>
        <w:t>base is always up-to-</w:t>
      </w:r>
      <w:r w:rsidR="004972BF" w:rsidRPr="005563A6">
        <w:rPr>
          <w:i/>
        </w:rPr>
        <w:t xml:space="preserve">date. Here is this little guitar player, </w:t>
      </w:r>
      <w:r w:rsidRPr="005563A6">
        <w:rPr>
          <w:i/>
        </w:rPr>
        <w:t xml:space="preserve">a </w:t>
      </w:r>
      <w:r w:rsidR="004972BF" w:rsidRPr="005563A6">
        <w:rPr>
          <w:i/>
        </w:rPr>
        <w:t>teenager in a little village outside of nowher</w:t>
      </w:r>
      <w:r w:rsidR="005563A6" w:rsidRPr="005563A6">
        <w:rPr>
          <w:i/>
        </w:rPr>
        <w:t>e, forgotten, not in a big mega-</w:t>
      </w:r>
      <w:r w:rsidR="004972BF" w:rsidRPr="005563A6">
        <w:rPr>
          <w:i/>
        </w:rPr>
        <w:t>ministry. Nobody is paying attention to him. When God sends the prophet to the little village</w:t>
      </w:r>
      <w:r w:rsidRPr="005563A6">
        <w:rPr>
          <w:i/>
        </w:rPr>
        <w:t>,</w:t>
      </w:r>
      <w:r w:rsidR="004972BF" w:rsidRPr="005563A6">
        <w:rPr>
          <w:i/>
        </w:rPr>
        <w:t xml:space="preserve"> the family </w:t>
      </w:r>
      <w:r w:rsidRPr="005563A6">
        <w:rPr>
          <w:i/>
        </w:rPr>
        <w:t>did</w:t>
      </w:r>
      <w:r w:rsidR="004972BF" w:rsidRPr="005563A6">
        <w:rPr>
          <w:i/>
        </w:rPr>
        <w:t xml:space="preserve"> not even let </w:t>
      </w:r>
      <w:r w:rsidRPr="005563A6">
        <w:rPr>
          <w:i/>
        </w:rPr>
        <w:t>him</w:t>
      </w:r>
      <w:r w:rsidR="004972BF" w:rsidRPr="005563A6">
        <w:rPr>
          <w:i/>
        </w:rPr>
        <w:t xml:space="preserve"> come</w:t>
      </w:r>
      <w:r w:rsidRPr="005563A6">
        <w:rPr>
          <w:i/>
        </w:rPr>
        <w:t>,</w:t>
      </w:r>
      <w:r w:rsidR="004972BF" w:rsidRPr="005563A6">
        <w:rPr>
          <w:i/>
        </w:rPr>
        <w:t xml:space="preserve"> but God still sees the young man. </w:t>
      </w:r>
    </w:p>
    <w:p w14:paraId="6C1145F6" w14:textId="276B994D" w:rsidR="004972BF" w:rsidRPr="005563A6" w:rsidRDefault="004972BF" w:rsidP="001A5F94">
      <w:pPr>
        <w:pStyle w:val="BodyText1"/>
        <w:rPr>
          <w:i/>
        </w:rPr>
      </w:pPr>
      <w:r w:rsidRPr="005563A6">
        <w:rPr>
          <w:i/>
        </w:rPr>
        <w:t>Beloved</w:t>
      </w:r>
      <w:r w:rsidR="00FB191E" w:rsidRPr="005563A6">
        <w:rPr>
          <w:i/>
        </w:rPr>
        <w:t>,</w:t>
      </w:r>
      <w:r w:rsidRPr="005563A6">
        <w:rPr>
          <w:i/>
        </w:rPr>
        <w:t xml:space="preserve"> when it dawns on us, when it connects with us</w:t>
      </w:r>
      <w:r w:rsidR="00FB191E" w:rsidRPr="005563A6">
        <w:rPr>
          <w:i/>
        </w:rPr>
        <w:t>,</w:t>
      </w:r>
      <w:r w:rsidRPr="005563A6">
        <w:rPr>
          <w:i/>
        </w:rPr>
        <w:t xml:space="preserve"> that God actually sees us, </w:t>
      </w:r>
      <w:r w:rsidR="00FB191E" w:rsidRPr="005563A6">
        <w:rPr>
          <w:i/>
        </w:rPr>
        <w:t>there</w:t>
      </w:r>
      <w:r w:rsidRPr="005563A6">
        <w:rPr>
          <w:i/>
        </w:rPr>
        <w:t xml:space="preserve"> is the power to overcome fear right there. I am talking about the fear of being left behind, the fear of not being recognized, the fear of not getting what we deserve, the fear of not getting the promotions. I mean there is so muc</w:t>
      </w:r>
      <w:r w:rsidR="00FB191E" w:rsidRPr="005563A6">
        <w:rPr>
          <w:i/>
        </w:rPr>
        <w:t>h anxiety in the Body of Christ. It is very natural;</w:t>
      </w:r>
      <w:r w:rsidRPr="005563A6">
        <w:rPr>
          <w:i/>
        </w:rPr>
        <w:t xml:space="preserve"> I am not saying this </w:t>
      </w:r>
      <w:r w:rsidR="00FB191E" w:rsidRPr="005563A6">
        <w:rPr>
          <w:i/>
        </w:rPr>
        <w:t>as</w:t>
      </w:r>
      <w:r w:rsidRPr="005563A6">
        <w:rPr>
          <w:i/>
        </w:rPr>
        <w:t xml:space="preserve"> some big negative. I mean it is negative</w:t>
      </w:r>
      <w:r w:rsidR="00FB191E" w:rsidRPr="005563A6">
        <w:rPr>
          <w:i/>
        </w:rPr>
        <w:t>,</w:t>
      </w:r>
      <w:r w:rsidRPr="005563A6">
        <w:rPr>
          <w:i/>
        </w:rPr>
        <w:t xml:space="preserve"> but it is so normal. I have d</w:t>
      </w:r>
      <w:r w:rsidR="00FB191E" w:rsidRPr="005563A6">
        <w:rPr>
          <w:i/>
        </w:rPr>
        <w:t>one it in my day over the years.</w:t>
      </w:r>
      <w:r w:rsidRPr="005563A6">
        <w:rPr>
          <w:i/>
        </w:rPr>
        <w:t xml:space="preserve"> I understand it </w:t>
      </w:r>
      <w:r w:rsidR="00FB191E" w:rsidRPr="005563A6">
        <w:rPr>
          <w:i/>
        </w:rPr>
        <w:t>when</w:t>
      </w:r>
      <w:r w:rsidRPr="005563A6">
        <w:rPr>
          <w:i/>
        </w:rPr>
        <w:t xml:space="preserve"> we are trying to get attention so that we can get the promotion and the open door.</w:t>
      </w:r>
    </w:p>
    <w:p w14:paraId="6DB5DF5B" w14:textId="604BE519" w:rsidR="004972BF" w:rsidRPr="005563A6" w:rsidRDefault="004972BF" w:rsidP="001A5F94">
      <w:pPr>
        <w:pStyle w:val="BodyText1"/>
        <w:rPr>
          <w:i/>
        </w:rPr>
      </w:pPr>
      <w:r w:rsidRPr="005563A6">
        <w:rPr>
          <w:i/>
        </w:rPr>
        <w:t>Beloved</w:t>
      </w:r>
      <w:r w:rsidR="00FB191E" w:rsidRPr="005563A6">
        <w:rPr>
          <w:i/>
        </w:rPr>
        <w:t>,</w:t>
      </w:r>
      <w:r w:rsidRPr="005563A6">
        <w:rPr>
          <w:i/>
        </w:rPr>
        <w:t xml:space="preserve"> the Lord knew where David was</w:t>
      </w:r>
      <w:r w:rsidR="00FB191E" w:rsidRPr="005563A6">
        <w:rPr>
          <w:i/>
        </w:rPr>
        <w:t>, and He said, “Y</w:t>
      </w:r>
      <w:r w:rsidRPr="005563A6">
        <w:rPr>
          <w:i/>
        </w:rPr>
        <w:t>ou are not going to forward until the kid is here.</w:t>
      </w:r>
      <w:r w:rsidR="00FB191E" w:rsidRPr="005563A6">
        <w:rPr>
          <w:i/>
        </w:rPr>
        <w:t>”</w:t>
      </w:r>
      <w:r w:rsidRPr="005563A6">
        <w:rPr>
          <w:i/>
        </w:rPr>
        <w:t xml:space="preserve"> The Lord says, </w:t>
      </w:r>
      <w:r w:rsidR="00FB191E" w:rsidRPr="005563A6">
        <w:rPr>
          <w:i/>
        </w:rPr>
        <w:t>“</w:t>
      </w:r>
      <w:r w:rsidRPr="005563A6">
        <w:rPr>
          <w:i/>
        </w:rPr>
        <w:t>I know who</w:t>
      </w:r>
      <w:r w:rsidR="00FB191E" w:rsidRPr="005563A6">
        <w:rPr>
          <w:i/>
        </w:rPr>
        <w:t>m</w:t>
      </w:r>
      <w:r w:rsidRPr="005563A6">
        <w:rPr>
          <w:i/>
        </w:rPr>
        <w:t xml:space="preserve"> I have chosen. I can go out of My way to get that young guy into the place where </w:t>
      </w:r>
      <w:r w:rsidR="00FB191E" w:rsidRPr="005563A6">
        <w:rPr>
          <w:i/>
        </w:rPr>
        <w:t>I want h</w:t>
      </w:r>
      <w:r w:rsidRPr="005563A6">
        <w:rPr>
          <w:i/>
        </w:rPr>
        <w:t>im.</w:t>
      </w:r>
      <w:r w:rsidR="00FB191E" w:rsidRPr="005563A6">
        <w:rPr>
          <w:i/>
        </w:rPr>
        <w:t>”</w:t>
      </w:r>
    </w:p>
    <w:p w14:paraId="7546A2F6" w14:textId="77777777" w:rsidR="00D27DE5" w:rsidRDefault="00D27DE5" w:rsidP="00D27DE5">
      <w:pPr>
        <w:pStyle w:val="Lv2-J"/>
        <w:tabs>
          <w:tab w:val="left" w:pos="1152"/>
        </w:tabs>
      </w:pPr>
      <w:r w:rsidRPr="00AF76BE">
        <w:rPr>
          <w:b/>
          <w:i/>
        </w:rPr>
        <w:t xml:space="preserve">The </w:t>
      </w:r>
      <w:r w:rsidRPr="00AF76BE">
        <w:rPr>
          <w:b/>
          <w:bCs/>
          <w:i/>
          <w:iCs/>
          <w:smallCaps/>
          <w:szCs w:val="24"/>
        </w:rPr>
        <w:t>Lord</w:t>
      </w:r>
      <w:r w:rsidRPr="00AF76BE">
        <w:t xml:space="preserve"> </w:t>
      </w:r>
      <w:r w:rsidRPr="00AF76BE">
        <w:rPr>
          <w:b/>
          <w:i/>
        </w:rPr>
        <w:t>does not see as man sees</w:t>
      </w:r>
      <w:r w:rsidRPr="00AF76BE">
        <w:t xml:space="preserve">: Man looks at the outward appearance, but God looks at the decisions and intentions of the heart. This is one of the most important statements in Scripture. </w:t>
      </w:r>
    </w:p>
    <w:p w14:paraId="31E6AFC7" w14:textId="661B7DCC" w:rsidR="004972BF" w:rsidRPr="005563A6" w:rsidRDefault="00F91AA3" w:rsidP="00F91AA3">
      <w:pPr>
        <w:pStyle w:val="BodyText1"/>
        <w:rPr>
          <w:i/>
        </w:rPr>
      </w:pPr>
      <w:r w:rsidRPr="005563A6">
        <w:rPr>
          <w:i/>
        </w:rPr>
        <w:t>J</w:t>
      </w:r>
      <w:r w:rsidR="004972BF" w:rsidRPr="005563A6">
        <w:rPr>
          <w:i/>
        </w:rPr>
        <w:t xml:space="preserve">ust to </w:t>
      </w:r>
      <w:r w:rsidRPr="005563A6">
        <w:rPr>
          <w:i/>
        </w:rPr>
        <w:t xml:space="preserve">emphasize this again. God said to </w:t>
      </w:r>
      <w:r w:rsidR="004972BF" w:rsidRPr="005563A6">
        <w:rPr>
          <w:i/>
        </w:rPr>
        <w:t>Samuel</w:t>
      </w:r>
      <w:r w:rsidRPr="005563A6">
        <w:rPr>
          <w:i/>
        </w:rPr>
        <w:t xml:space="preserve"> to tell David that He</w:t>
      </w:r>
      <w:r w:rsidR="004972BF" w:rsidRPr="005563A6">
        <w:rPr>
          <w:i/>
        </w:rPr>
        <w:t xml:space="preserve"> want</w:t>
      </w:r>
      <w:r w:rsidRPr="005563A6">
        <w:rPr>
          <w:i/>
        </w:rPr>
        <w:t>ed</w:t>
      </w:r>
      <w:r w:rsidR="004972BF" w:rsidRPr="005563A6">
        <w:rPr>
          <w:i/>
        </w:rPr>
        <w:t xml:space="preserve"> his fou</w:t>
      </w:r>
      <w:r w:rsidRPr="005563A6">
        <w:rPr>
          <w:i/>
        </w:rPr>
        <w:t>ndation built around this truth: God</w:t>
      </w:r>
      <w:r w:rsidR="004972BF" w:rsidRPr="005563A6">
        <w:rPr>
          <w:i/>
        </w:rPr>
        <w:t xml:space="preserve"> do not see and evaluate like men do. </w:t>
      </w:r>
      <w:r w:rsidRPr="005563A6">
        <w:rPr>
          <w:i/>
        </w:rPr>
        <w:t>“</w:t>
      </w:r>
      <w:r w:rsidR="004972BF" w:rsidRPr="005563A6">
        <w:rPr>
          <w:i/>
        </w:rPr>
        <w:t xml:space="preserve">Tell </w:t>
      </w:r>
      <w:r w:rsidRPr="005563A6">
        <w:rPr>
          <w:i/>
        </w:rPr>
        <w:t xml:space="preserve">David, tell the young man, that </w:t>
      </w:r>
      <w:r w:rsidR="004972BF" w:rsidRPr="005563A6">
        <w:rPr>
          <w:i/>
        </w:rPr>
        <w:t>I want him to build his entire kingship, his ministry</w:t>
      </w:r>
      <w:r w:rsidRPr="005563A6">
        <w:rPr>
          <w:i/>
        </w:rPr>
        <w:t>,</w:t>
      </w:r>
      <w:r w:rsidR="004972BF" w:rsidRPr="005563A6">
        <w:rPr>
          <w:i/>
        </w:rPr>
        <w:t xml:space="preserve"> around </w:t>
      </w:r>
      <w:r w:rsidRPr="005563A6">
        <w:rPr>
          <w:i/>
        </w:rPr>
        <w:t>the</w:t>
      </w:r>
      <w:r w:rsidR="004972BF" w:rsidRPr="005563A6">
        <w:rPr>
          <w:i/>
        </w:rPr>
        <w:t xml:space="preserve"> value that I called him </w:t>
      </w:r>
      <w:r w:rsidR="004972BF" w:rsidRPr="005563A6">
        <w:rPr>
          <w:b/>
          <w:i/>
        </w:rPr>
        <w:t>for Me</w:t>
      </w:r>
      <w:r w:rsidR="004972BF" w:rsidRPr="005563A6">
        <w:rPr>
          <w:i/>
        </w:rPr>
        <w:t xml:space="preserve"> and I do not evaluate him like others evaluate him. I am different than others.</w:t>
      </w:r>
      <w:r w:rsidRPr="005563A6">
        <w:rPr>
          <w:i/>
        </w:rPr>
        <w:t>”</w:t>
      </w:r>
    </w:p>
    <w:p w14:paraId="4DB6D4F2" w14:textId="77777777" w:rsidR="005563A6" w:rsidRPr="005563A6" w:rsidRDefault="004972BF" w:rsidP="00F91AA3">
      <w:pPr>
        <w:pStyle w:val="BodyText1"/>
        <w:rPr>
          <w:i/>
        </w:rPr>
      </w:pPr>
      <w:r w:rsidRPr="005563A6">
        <w:rPr>
          <w:i/>
        </w:rPr>
        <w:t xml:space="preserve">God looks at the decisions that we make. God looks </w:t>
      </w:r>
      <w:r w:rsidR="00445722" w:rsidRPr="005563A6">
        <w:rPr>
          <w:i/>
        </w:rPr>
        <w:t>at</w:t>
      </w:r>
      <w:r w:rsidR="005563A6" w:rsidRPr="005563A6">
        <w:rPr>
          <w:i/>
        </w:rPr>
        <w:t xml:space="preserve"> both</w:t>
      </w:r>
      <w:r w:rsidR="00445722" w:rsidRPr="005563A6">
        <w:rPr>
          <w:i/>
        </w:rPr>
        <w:t xml:space="preserve"> the intentions of our heart and </w:t>
      </w:r>
      <w:r w:rsidRPr="005563A6">
        <w:rPr>
          <w:i/>
        </w:rPr>
        <w:t>our decisions</w:t>
      </w:r>
      <w:r w:rsidR="00445722" w:rsidRPr="005563A6">
        <w:rPr>
          <w:i/>
        </w:rPr>
        <w:t>.</w:t>
      </w:r>
      <w:r w:rsidRPr="005563A6">
        <w:rPr>
          <w:i/>
        </w:rPr>
        <w:t xml:space="preserve"> </w:t>
      </w:r>
      <w:r w:rsidR="00445722" w:rsidRPr="005563A6">
        <w:rPr>
          <w:i/>
        </w:rPr>
        <w:t>So</w:t>
      </w:r>
      <w:r w:rsidRPr="005563A6">
        <w:rPr>
          <w:i/>
        </w:rPr>
        <w:t xml:space="preserve"> not just our decisions</w:t>
      </w:r>
      <w:r w:rsidR="00445722" w:rsidRPr="005563A6">
        <w:rPr>
          <w:i/>
        </w:rPr>
        <w:t>,</w:t>
      </w:r>
      <w:r w:rsidRPr="005563A6">
        <w:rPr>
          <w:i/>
        </w:rPr>
        <w:t xml:space="preserve"> but</w:t>
      </w:r>
      <w:r w:rsidR="00445722" w:rsidRPr="005563A6">
        <w:rPr>
          <w:i/>
        </w:rPr>
        <w:t xml:space="preserve"> also</w:t>
      </w:r>
      <w:r w:rsidRPr="005563A6">
        <w:rPr>
          <w:i/>
        </w:rPr>
        <w:t xml:space="preserve"> our intentions. The glorious thing</w:t>
      </w:r>
      <w:r w:rsidR="00445722" w:rsidRPr="005563A6">
        <w:rPr>
          <w:i/>
        </w:rPr>
        <w:t>:</w:t>
      </w:r>
      <w:r w:rsidRPr="005563A6">
        <w:rPr>
          <w:i/>
        </w:rPr>
        <w:t xml:space="preserve"> He looks at that far more than He</w:t>
      </w:r>
      <w:r w:rsidR="00445722" w:rsidRPr="005563A6">
        <w:rPr>
          <w:i/>
        </w:rPr>
        <w:t xml:space="preserve"> looks at your ability. As many preachers have said,</w:t>
      </w:r>
      <w:r w:rsidRPr="005563A6">
        <w:rPr>
          <w:i/>
        </w:rPr>
        <w:t xml:space="preserve"> </w:t>
      </w:r>
      <w:r w:rsidR="00445722" w:rsidRPr="005563A6">
        <w:rPr>
          <w:i/>
        </w:rPr>
        <w:t>“</w:t>
      </w:r>
      <w:r w:rsidRPr="005563A6">
        <w:rPr>
          <w:i/>
        </w:rPr>
        <w:t>God is not looking for your ability</w:t>
      </w:r>
      <w:r w:rsidR="00445722" w:rsidRPr="005563A6">
        <w:rPr>
          <w:i/>
        </w:rPr>
        <w:t>,</w:t>
      </w:r>
      <w:r w:rsidRPr="005563A6">
        <w:rPr>
          <w:i/>
        </w:rPr>
        <w:t xml:space="preserve"> but your availability.</w:t>
      </w:r>
      <w:r w:rsidR="00445722" w:rsidRPr="005563A6">
        <w:rPr>
          <w:i/>
        </w:rPr>
        <w:t>”</w:t>
      </w:r>
      <w:r w:rsidRPr="005563A6">
        <w:rPr>
          <w:i/>
        </w:rPr>
        <w:t xml:space="preserve"> He is looking for the </w:t>
      </w:r>
      <w:r w:rsidR="00445722" w:rsidRPr="005563A6">
        <w:rPr>
          <w:i/>
        </w:rPr>
        <w:t>“</w:t>
      </w:r>
      <w:r w:rsidRPr="005563A6">
        <w:rPr>
          <w:i/>
        </w:rPr>
        <w:t>yes</w:t>
      </w:r>
      <w:r w:rsidR="00445722" w:rsidRPr="005563A6">
        <w:rPr>
          <w:i/>
        </w:rPr>
        <w:t>”</w:t>
      </w:r>
      <w:r w:rsidRPr="005563A6">
        <w:rPr>
          <w:i/>
        </w:rPr>
        <w:t xml:space="preserve"> in your heart. Yo</w:t>
      </w:r>
      <w:r w:rsidR="00AE1F7E" w:rsidRPr="005563A6">
        <w:rPr>
          <w:i/>
        </w:rPr>
        <w:t xml:space="preserve">u can lack all kinds of gifting, </w:t>
      </w:r>
      <w:r w:rsidRPr="005563A6">
        <w:rPr>
          <w:i/>
        </w:rPr>
        <w:t>positioning</w:t>
      </w:r>
      <w:r w:rsidR="00AE1F7E" w:rsidRPr="005563A6">
        <w:rPr>
          <w:i/>
        </w:rPr>
        <w:t>,</w:t>
      </w:r>
      <w:r w:rsidRPr="005563A6">
        <w:rPr>
          <w:i/>
        </w:rPr>
        <w:t xml:space="preserve"> and networking and not have the money and the resource and al</w:t>
      </w:r>
      <w:r w:rsidR="005563A6" w:rsidRPr="005563A6">
        <w:rPr>
          <w:i/>
        </w:rPr>
        <w:t>l these things.</w:t>
      </w:r>
    </w:p>
    <w:p w14:paraId="79F23B3C" w14:textId="7A142D83" w:rsidR="004972BF" w:rsidRPr="005563A6" w:rsidRDefault="00AE1F7E" w:rsidP="00F91AA3">
      <w:pPr>
        <w:pStyle w:val="BodyText1"/>
        <w:rPr>
          <w:i/>
        </w:rPr>
      </w:pPr>
      <w:r w:rsidRPr="005563A6">
        <w:rPr>
          <w:i/>
        </w:rPr>
        <w:t>The Lord says, “I</w:t>
      </w:r>
      <w:r w:rsidR="004972BF" w:rsidRPr="005563A6">
        <w:rPr>
          <w:i/>
        </w:rPr>
        <w:t>f you make right decisions in your heart to obey Me and even when you are struggling you are re</w:t>
      </w:r>
      <w:r w:rsidRPr="005563A6">
        <w:rPr>
          <w:i/>
        </w:rPr>
        <w:t>-signing back up, if your</w:t>
      </w:r>
      <w:r w:rsidR="004972BF" w:rsidRPr="005563A6">
        <w:rPr>
          <w:i/>
        </w:rPr>
        <w:t xml:space="preserve"> intention is to obey Me,</w:t>
      </w:r>
      <w:r w:rsidRPr="005563A6">
        <w:rPr>
          <w:i/>
        </w:rPr>
        <w:t>”</w:t>
      </w:r>
      <w:r w:rsidR="004972BF" w:rsidRPr="005563A6">
        <w:rPr>
          <w:i/>
        </w:rPr>
        <w:t xml:space="preserve"> the Lord says, </w:t>
      </w:r>
      <w:r w:rsidRPr="005563A6">
        <w:rPr>
          <w:i/>
        </w:rPr>
        <w:t>“I can find you. T</w:t>
      </w:r>
      <w:r w:rsidR="004972BF" w:rsidRPr="005563A6">
        <w:rPr>
          <w:i/>
        </w:rPr>
        <w:t>hat is what I am after.</w:t>
      </w:r>
      <w:r w:rsidRPr="005563A6">
        <w:rPr>
          <w:i/>
        </w:rPr>
        <w:t>”</w:t>
      </w:r>
    </w:p>
    <w:p w14:paraId="5CD753BF" w14:textId="2EA152C7" w:rsidR="004972BF" w:rsidRPr="005563A6" w:rsidRDefault="004972BF" w:rsidP="00F91AA3">
      <w:pPr>
        <w:pStyle w:val="BodyText1"/>
        <w:rPr>
          <w:i/>
        </w:rPr>
      </w:pPr>
      <w:r w:rsidRPr="005563A6">
        <w:rPr>
          <w:i/>
        </w:rPr>
        <w:t>You can get the leader of the bigge</w:t>
      </w:r>
      <w:r w:rsidR="005563A6" w:rsidRPr="005563A6">
        <w:rPr>
          <w:i/>
        </w:rPr>
        <w:t>st business or the mega-</w:t>
      </w:r>
      <w:r w:rsidRPr="005563A6">
        <w:rPr>
          <w:i/>
        </w:rPr>
        <w:t xml:space="preserve">ministry or the TV or the magazine guy or whatever, the social media guy </w:t>
      </w:r>
      <w:r w:rsidR="001E2FB1" w:rsidRPr="005563A6">
        <w:rPr>
          <w:i/>
        </w:rPr>
        <w:t>to set</w:t>
      </w:r>
      <w:r w:rsidRPr="005563A6">
        <w:rPr>
          <w:i/>
        </w:rPr>
        <w:t xml:space="preserve"> you center stage. Beloved</w:t>
      </w:r>
      <w:r w:rsidR="001E2FB1" w:rsidRPr="005563A6">
        <w:rPr>
          <w:i/>
        </w:rPr>
        <w:t>,</w:t>
      </w:r>
      <w:r w:rsidRPr="005563A6">
        <w:rPr>
          <w:i/>
        </w:rPr>
        <w:t xml:space="preserve"> you have not gained even one step forward in the kingdom and reality if God did not set that up. Folks have so much angst and anxiety about getting the attention of people </w:t>
      </w:r>
      <w:r w:rsidRPr="005563A6">
        <w:rPr>
          <w:i/>
        </w:rPr>
        <w:lastRenderedPageBreak/>
        <w:t xml:space="preserve">and getting that door open. They get </w:t>
      </w:r>
      <w:r w:rsidR="005563A6" w:rsidRPr="005563A6">
        <w:rPr>
          <w:i/>
        </w:rPr>
        <w:t>through</w:t>
      </w:r>
      <w:r w:rsidRPr="005563A6">
        <w:rPr>
          <w:i/>
        </w:rPr>
        <w:t xml:space="preserve"> that door and it is not even the will of God</w:t>
      </w:r>
      <w:r w:rsidR="001E2FB1" w:rsidRPr="005563A6">
        <w:rPr>
          <w:i/>
        </w:rPr>
        <w:t>,</w:t>
      </w:r>
      <w:r w:rsidRPr="005563A6">
        <w:rPr>
          <w:i/>
        </w:rPr>
        <w:t xml:space="preserve"> because there is human networking that makes a lot of things happen. The</w:t>
      </w:r>
      <w:r w:rsidR="001E2FB1" w:rsidRPr="005563A6">
        <w:rPr>
          <w:i/>
        </w:rPr>
        <w:t>n they do not have grace for it. T</w:t>
      </w:r>
      <w:r w:rsidRPr="005563A6">
        <w:rPr>
          <w:i/>
        </w:rPr>
        <w:t xml:space="preserve">hey are </w:t>
      </w:r>
      <w:r w:rsidR="005563A6" w:rsidRPr="005563A6">
        <w:rPr>
          <w:i/>
        </w:rPr>
        <w:t xml:space="preserve">just </w:t>
      </w:r>
      <w:r w:rsidRPr="005563A6">
        <w:rPr>
          <w:i/>
        </w:rPr>
        <w:t>constantly under pressure because they do not know if God did it or they kin</w:t>
      </w:r>
      <w:r w:rsidR="005563A6">
        <w:rPr>
          <w:i/>
        </w:rPr>
        <w:t>d of made it happen themselves.</w:t>
      </w:r>
    </w:p>
    <w:p w14:paraId="4BB4B667" w14:textId="32B80404" w:rsidR="004972BF" w:rsidRPr="00D419C8" w:rsidRDefault="004972BF" w:rsidP="00F91AA3">
      <w:pPr>
        <w:pStyle w:val="BodyText1"/>
        <w:rPr>
          <w:i/>
        </w:rPr>
      </w:pPr>
      <w:r w:rsidRPr="00D419C8">
        <w:rPr>
          <w:i/>
        </w:rPr>
        <w:t>When you know God did it</w:t>
      </w:r>
      <w:r w:rsidR="001E2FB1" w:rsidRPr="00D419C8">
        <w:rPr>
          <w:i/>
        </w:rPr>
        <w:t>,</w:t>
      </w:r>
      <w:r w:rsidRPr="00D419C8">
        <w:rPr>
          <w:i/>
        </w:rPr>
        <w:t xml:space="preserve"> you can rest in the storm. When you know God put you in place </w:t>
      </w:r>
      <w:r w:rsidR="002A5D2E" w:rsidRPr="00D419C8">
        <w:rPr>
          <w:i/>
        </w:rPr>
        <w:t xml:space="preserve">then </w:t>
      </w:r>
      <w:r w:rsidRPr="00D419C8">
        <w:rPr>
          <w:i/>
        </w:rPr>
        <w:t>when people are attacking you</w:t>
      </w:r>
      <w:r w:rsidR="001E2FB1" w:rsidRPr="00D419C8">
        <w:rPr>
          <w:i/>
        </w:rPr>
        <w:t xml:space="preserve">, </w:t>
      </w:r>
      <w:r w:rsidRPr="00D419C8">
        <w:rPr>
          <w:i/>
        </w:rPr>
        <w:t xml:space="preserve">you know you are solid, you are going to be there. If you are not sure God put you there, </w:t>
      </w:r>
      <w:r w:rsidR="001E2FB1" w:rsidRPr="00D419C8">
        <w:rPr>
          <w:i/>
        </w:rPr>
        <w:t xml:space="preserve">but </w:t>
      </w:r>
      <w:r w:rsidR="00D419C8" w:rsidRPr="00D419C8">
        <w:rPr>
          <w:i/>
        </w:rPr>
        <w:t>you got there</w:t>
      </w:r>
      <w:r w:rsidR="00D419C8" w:rsidRPr="00D419C8">
        <w:rPr>
          <w:i/>
        </w:rPr>
        <w:t xml:space="preserve"> </w:t>
      </w:r>
      <w:r w:rsidR="001E2FB1" w:rsidRPr="00D419C8">
        <w:rPr>
          <w:i/>
        </w:rPr>
        <w:t xml:space="preserve">with </w:t>
      </w:r>
      <w:r w:rsidRPr="00D419C8">
        <w:rPr>
          <w:i/>
        </w:rPr>
        <w:t xml:space="preserve">a little bit of manipulation, a </w:t>
      </w:r>
      <w:r w:rsidR="001E2FB1" w:rsidRPr="00D419C8">
        <w:rPr>
          <w:i/>
        </w:rPr>
        <w:t>l</w:t>
      </w:r>
      <w:r w:rsidR="00D419C8" w:rsidRPr="00D419C8">
        <w:rPr>
          <w:i/>
        </w:rPr>
        <w:t>ittle bit of clever networking,</w:t>
      </w:r>
      <w:r w:rsidRPr="00D419C8">
        <w:rPr>
          <w:i/>
        </w:rPr>
        <w:t xml:space="preserve"> you never know if you can stay in place.</w:t>
      </w:r>
    </w:p>
    <w:p w14:paraId="05EC68D5" w14:textId="15B00E9D" w:rsidR="004972BF" w:rsidRPr="00D419C8" w:rsidRDefault="003868AA" w:rsidP="00F91AA3">
      <w:pPr>
        <w:pStyle w:val="BodyText1"/>
        <w:rPr>
          <w:i/>
        </w:rPr>
      </w:pPr>
      <w:r w:rsidRPr="00D419C8">
        <w:rPr>
          <w:i/>
        </w:rPr>
        <w:t>T</w:t>
      </w:r>
      <w:r w:rsidR="004972BF" w:rsidRPr="00D419C8">
        <w:rPr>
          <w:i/>
        </w:rPr>
        <w:t>his is probably not the best time to bring this up</w:t>
      </w:r>
      <w:r w:rsidRPr="00D419C8">
        <w:rPr>
          <w:i/>
        </w:rPr>
        <w:t>,</w:t>
      </w:r>
      <w:r w:rsidR="004972BF" w:rsidRPr="00D419C8">
        <w:rPr>
          <w:i/>
        </w:rPr>
        <w:t xml:space="preserve"> but I </w:t>
      </w:r>
      <w:r w:rsidR="00D419C8" w:rsidRPr="00D419C8">
        <w:rPr>
          <w:i/>
        </w:rPr>
        <w:t>will</w:t>
      </w:r>
      <w:r w:rsidR="004972BF" w:rsidRPr="00D419C8">
        <w:rPr>
          <w:i/>
        </w:rPr>
        <w:t xml:space="preserve"> anyway. I probably will not </w:t>
      </w:r>
      <w:r w:rsidRPr="00D419C8">
        <w:rPr>
          <w:i/>
        </w:rPr>
        <w:t>tell</w:t>
      </w:r>
      <w:r w:rsidR="004972BF" w:rsidRPr="00D419C8">
        <w:rPr>
          <w:i/>
        </w:rPr>
        <w:t xml:space="preserve"> the story just right</w:t>
      </w:r>
      <w:r w:rsidRPr="00D419C8">
        <w:rPr>
          <w:i/>
        </w:rPr>
        <w:t>,</w:t>
      </w:r>
      <w:r w:rsidR="004972BF" w:rsidRPr="00D419C8">
        <w:rPr>
          <w:i/>
        </w:rPr>
        <w:t xml:space="preserve"> but </w:t>
      </w:r>
      <w:r w:rsidRPr="00D419C8">
        <w:rPr>
          <w:i/>
        </w:rPr>
        <w:t xml:space="preserve">some years ago </w:t>
      </w:r>
      <w:r w:rsidR="004972BF" w:rsidRPr="00D419C8">
        <w:rPr>
          <w:i/>
        </w:rPr>
        <w:t xml:space="preserve">I met a couple of ladies </w:t>
      </w:r>
      <w:r w:rsidRPr="00D419C8">
        <w:rPr>
          <w:i/>
        </w:rPr>
        <w:t>who</w:t>
      </w:r>
      <w:r w:rsidR="004972BF" w:rsidRPr="00D419C8">
        <w:rPr>
          <w:i/>
        </w:rPr>
        <w:t xml:space="preserve"> </w:t>
      </w:r>
      <w:r w:rsidRPr="00D419C8">
        <w:rPr>
          <w:i/>
        </w:rPr>
        <w:t>were on the cover of magazines—</w:t>
      </w:r>
      <w:r w:rsidR="004972BF" w:rsidRPr="00D419C8">
        <w:rPr>
          <w:i/>
        </w:rPr>
        <w:t>lik</w:t>
      </w:r>
      <w:r w:rsidRPr="00D419C8">
        <w:rPr>
          <w:i/>
        </w:rPr>
        <w:t>e beauty queen-type people—</w:t>
      </w:r>
      <w:r w:rsidR="004972BF" w:rsidRPr="00D419C8">
        <w:rPr>
          <w:i/>
        </w:rPr>
        <w:t>a couple of them. I went to their house and they had</w:t>
      </w:r>
      <w:r w:rsidRPr="00D419C8">
        <w:rPr>
          <w:i/>
        </w:rPr>
        <w:t xml:space="preserve"> their</w:t>
      </w:r>
      <w:r w:rsidR="004972BF" w:rsidRPr="00D419C8">
        <w:rPr>
          <w:i/>
        </w:rPr>
        <w:t xml:space="preserve"> magazine covers, </w:t>
      </w:r>
      <w:r w:rsidRPr="00D419C8">
        <w:rPr>
          <w:i/>
        </w:rPr>
        <w:t>and they were</w:t>
      </w:r>
      <w:r w:rsidR="004972BF" w:rsidRPr="00D419C8">
        <w:rPr>
          <w:i/>
        </w:rPr>
        <w:t xml:space="preserve"> beautiful</w:t>
      </w:r>
      <w:r w:rsidRPr="00D419C8">
        <w:rPr>
          <w:i/>
        </w:rPr>
        <w:t>, just</w:t>
      </w:r>
      <w:r w:rsidR="004972BF" w:rsidRPr="00D419C8">
        <w:rPr>
          <w:i/>
        </w:rPr>
        <w:t xml:space="preserve"> beautiful. I was talking to </w:t>
      </w:r>
      <w:r w:rsidRPr="00D419C8">
        <w:rPr>
          <w:i/>
        </w:rPr>
        <w:t>them and here is what struck me</w:t>
      </w:r>
      <w:r w:rsidR="004972BF" w:rsidRPr="00D419C8">
        <w:rPr>
          <w:i/>
        </w:rPr>
        <w:t xml:space="preserve"> </w:t>
      </w:r>
      <w:r w:rsidRPr="00D419C8">
        <w:rPr>
          <w:i/>
        </w:rPr>
        <w:t>about the</w:t>
      </w:r>
      <w:r w:rsidR="004972BF" w:rsidRPr="00D419C8">
        <w:rPr>
          <w:i/>
        </w:rPr>
        <w:t xml:space="preserve"> few of them </w:t>
      </w:r>
      <w:r w:rsidRPr="00D419C8">
        <w:rPr>
          <w:i/>
        </w:rPr>
        <w:t>there</w:t>
      </w:r>
      <w:r w:rsidR="004972BF" w:rsidRPr="00D419C8">
        <w:rPr>
          <w:i/>
        </w:rPr>
        <w:t xml:space="preserve"> together.</w:t>
      </w:r>
      <w:r w:rsidRPr="00D419C8">
        <w:rPr>
          <w:i/>
        </w:rPr>
        <w:t xml:space="preserve"> </w:t>
      </w:r>
      <w:r w:rsidR="004972BF" w:rsidRPr="00D419C8">
        <w:rPr>
          <w:i/>
        </w:rPr>
        <w:t xml:space="preserve">What struck me is how incredible fearful they were about losing their beauty. Here they </w:t>
      </w:r>
      <w:r w:rsidRPr="00D419C8">
        <w:rPr>
          <w:i/>
        </w:rPr>
        <w:t>were</w:t>
      </w:r>
      <w:r w:rsidR="004972BF" w:rsidRPr="00D419C8">
        <w:rPr>
          <w:i/>
        </w:rPr>
        <w:t xml:space="preserve"> on </w:t>
      </w:r>
      <w:r w:rsidRPr="00D419C8">
        <w:rPr>
          <w:i/>
        </w:rPr>
        <w:t xml:space="preserve">a handful of </w:t>
      </w:r>
      <w:r w:rsidR="004972BF" w:rsidRPr="00D419C8">
        <w:rPr>
          <w:i/>
        </w:rPr>
        <w:t xml:space="preserve">magazines, and they were so preoccupied at age twenty-two and twenty-three of losing it. I mean they </w:t>
      </w:r>
      <w:r w:rsidRPr="00D419C8">
        <w:rPr>
          <w:i/>
        </w:rPr>
        <w:t>have</w:t>
      </w:r>
      <w:r w:rsidR="004972BF" w:rsidRPr="00D419C8">
        <w:rPr>
          <w:i/>
        </w:rPr>
        <w:t xml:space="preserve"> fifty-eight, sixty years to go</w:t>
      </w:r>
      <w:r w:rsidRPr="00D419C8">
        <w:rPr>
          <w:i/>
        </w:rPr>
        <w:t>,</w:t>
      </w:r>
      <w:r w:rsidR="004972BF" w:rsidRPr="00D419C8">
        <w:rPr>
          <w:i/>
        </w:rPr>
        <w:t xml:space="preserve"> and they are absolu</w:t>
      </w:r>
      <w:r w:rsidRPr="00D419C8">
        <w:rPr>
          <w:i/>
        </w:rPr>
        <w:t>tely fixated in fear. They spent</w:t>
      </w:r>
      <w:r w:rsidR="004972BF" w:rsidRPr="00D419C8">
        <w:rPr>
          <w:i/>
        </w:rPr>
        <w:t xml:space="preserve"> all of their energy getting there</w:t>
      </w:r>
      <w:r w:rsidRPr="00D419C8">
        <w:rPr>
          <w:i/>
        </w:rPr>
        <w:t>,</w:t>
      </w:r>
      <w:r w:rsidR="004972BF" w:rsidRPr="00D419C8">
        <w:rPr>
          <w:i/>
        </w:rPr>
        <w:t xml:space="preserve"> and</w:t>
      </w:r>
      <w:r w:rsidRPr="00D419C8">
        <w:rPr>
          <w:i/>
        </w:rPr>
        <w:t xml:space="preserve"> now they are frozen in fear—</w:t>
      </w:r>
      <w:r w:rsidR="004972BF" w:rsidRPr="00D419C8">
        <w:rPr>
          <w:i/>
        </w:rPr>
        <w:t xml:space="preserve">when they </w:t>
      </w:r>
      <w:r w:rsidRPr="00D419C8">
        <w:rPr>
          <w:i/>
        </w:rPr>
        <w:t>get quiet on the inside—</w:t>
      </w:r>
      <w:r w:rsidR="004972BF" w:rsidRPr="00D419C8">
        <w:rPr>
          <w:i/>
        </w:rPr>
        <w:t>about losing it already.</w:t>
      </w:r>
      <w:r w:rsidRPr="00D419C8">
        <w:rPr>
          <w:i/>
        </w:rPr>
        <w:t xml:space="preserve"> I thought, “W</w:t>
      </w:r>
      <w:r w:rsidR="004972BF" w:rsidRPr="00D419C8">
        <w:rPr>
          <w:i/>
        </w:rPr>
        <w:t>ow</w:t>
      </w:r>
      <w:r w:rsidRPr="00D419C8">
        <w:rPr>
          <w:i/>
        </w:rPr>
        <w:t>,</w:t>
      </w:r>
      <w:r w:rsidR="004972BF" w:rsidRPr="00D419C8">
        <w:rPr>
          <w:i/>
        </w:rPr>
        <w:t xml:space="preserve"> that does not look </w:t>
      </w:r>
      <w:r w:rsidRPr="00D419C8">
        <w:rPr>
          <w:i/>
        </w:rPr>
        <w:t>like liberty or promotion to me. T</w:t>
      </w:r>
      <w:r w:rsidR="004972BF" w:rsidRPr="00D419C8">
        <w:rPr>
          <w:i/>
        </w:rPr>
        <w:t>hat looks like bondage.</w:t>
      </w:r>
      <w:r w:rsidRPr="00D419C8">
        <w:rPr>
          <w:i/>
        </w:rPr>
        <w:t>”</w:t>
      </w:r>
      <w:r w:rsidR="004972BF" w:rsidRPr="00D419C8">
        <w:rPr>
          <w:i/>
        </w:rPr>
        <w:t xml:space="preserve"> I am not picking on beauty queens because I have seen the</w:t>
      </w:r>
      <w:r w:rsidRPr="00D419C8">
        <w:rPr>
          <w:i/>
        </w:rPr>
        <w:t xml:space="preserve"> same thing in the sports world, </w:t>
      </w:r>
      <w:r w:rsidR="004972BF" w:rsidRPr="00D419C8">
        <w:rPr>
          <w:i/>
        </w:rPr>
        <w:t xml:space="preserve">the economic world, </w:t>
      </w:r>
      <w:r w:rsidRPr="00D419C8">
        <w:rPr>
          <w:i/>
        </w:rPr>
        <w:t>and</w:t>
      </w:r>
      <w:r w:rsidR="004972BF" w:rsidRPr="00D419C8">
        <w:rPr>
          <w:i/>
        </w:rPr>
        <w:t xml:space="preserve"> the mi</w:t>
      </w:r>
      <w:r w:rsidRPr="00D419C8">
        <w:rPr>
          <w:i/>
        </w:rPr>
        <w:t>nistry world. Here is the point:</w:t>
      </w:r>
      <w:r w:rsidR="004972BF" w:rsidRPr="00D419C8">
        <w:rPr>
          <w:i/>
        </w:rPr>
        <w:t xml:space="preserve"> people put all this energy to get there</w:t>
      </w:r>
      <w:r w:rsidRPr="00D419C8">
        <w:rPr>
          <w:i/>
        </w:rPr>
        <w:t>,</w:t>
      </w:r>
      <w:r w:rsidR="004972BF" w:rsidRPr="00D419C8">
        <w:rPr>
          <w:i/>
        </w:rPr>
        <w:t xml:space="preserve"> and then they live in fear to make sure they stay there</w:t>
      </w:r>
      <w:r w:rsidRPr="00D419C8">
        <w:rPr>
          <w:i/>
        </w:rPr>
        <w:t>.</w:t>
      </w:r>
      <w:r w:rsidR="004972BF" w:rsidRPr="00D419C8">
        <w:rPr>
          <w:i/>
        </w:rPr>
        <w:t xml:space="preserve"> </w:t>
      </w:r>
      <w:r w:rsidRPr="00D419C8">
        <w:rPr>
          <w:i/>
        </w:rPr>
        <w:t>T</w:t>
      </w:r>
      <w:r w:rsidR="004972BF" w:rsidRPr="00D419C8">
        <w:rPr>
          <w:i/>
        </w:rPr>
        <w:t>hat is a horrible way to sp</w:t>
      </w:r>
      <w:r w:rsidRPr="00D419C8">
        <w:rPr>
          <w:i/>
        </w:rPr>
        <w:t>end your few years on the earth! I hope that came off right</w:t>
      </w:r>
      <w:r w:rsidR="004972BF" w:rsidRPr="00D419C8">
        <w:rPr>
          <w:i/>
        </w:rPr>
        <w:t>.</w:t>
      </w:r>
    </w:p>
    <w:p w14:paraId="597E5924" w14:textId="77777777" w:rsidR="00D27DE5" w:rsidRDefault="00D27DE5" w:rsidP="00D27DE5">
      <w:pPr>
        <w:pStyle w:val="Lv2-J"/>
        <w:tabs>
          <w:tab w:val="left" w:pos="1152"/>
        </w:tabs>
      </w:pPr>
      <w:r w:rsidRPr="00AF76BE">
        <w:rPr>
          <w:b/>
          <w:i/>
        </w:rPr>
        <w:t xml:space="preserve">The </w:t>
      </w:r>
      <w:r w:rsidRPr="00AF76BE">
        <w:rPr>
          <w:b/>
          <w:bCs/>
          <w:i/>
          <w:iCs/>
          <w:smallCaps/>
          <w:szCs w:val="24"/>
        </w:rPr>
        <w:t>Lord</w:t>
      </w:r>
      <w:r w:rsidRPr="00AF76BE">
        <w:t xml:space="preserve"> </w:t>
      </w:r>
      <w:r w:rsidRPr="00AF76BE">
        <w:rPr>
          <w:b/>
          <w:i/>
        </w:rPr>
        <w:t>looks at the heart</w:t>
      </w:r>
      <w:r w:rsidRPr="00AF76BE">
        <w:t xml:space="preserve">: People measure themselves and others by </w:t>
      </w:r>
      <w:r w:rsidRPr="00AF76BE">
        <w:rPr>
          <w:i/>
        </w:rPr>
        <w:t xml:space="preserve">externals </w:t>
      </w:r>
      <w:r w:rsidRPr="00AF76BE">
        <w:t xml:space="preserve">(performance, gifting, achievement, money, position, etc.), while God measures by </w:t>
      </w:r>
      <w:r w:rsidRPr="00AF76BE">
        <w:rPr>
          <w:i/>
        </w:rPr>
        <w:t xml:space="preserve">internals </w:t>
      </w:r>
      <w:r w:rsidRPr="00AF76BE">
        <w:t xml:space="preserve">(the goals, intentions, decisions, and movements of the heart toward God). </w:t>
      </w:r>
    </w:p>
    <w:p w14:paraId="40592C90" w14:textId="37ED8E15" w:rsidR="004827B7" w:rsidRPr="004827B7" w:rsidRDefault="004827B7" w:rsidP="004827B7">
      <w:pPr>
        <w:pStyle w:val="BodyText1"/>
        <w:rPr>
          <w:i/>
        </w:rPr>
      </w:pPr>
      <w:r w:rsidRPr="004827B7">
        <w:rPr>
          <w:i/>
        </w:rPr>
        <w:t>The Lord looks at the heart. People measure themselves by their externals. God measures us by the internals.</w:t>
      </w:r>
    </w:p>
    <w:p w14:paraId="1D35ECE5" w14:textId="77777777" w:rsidR="009C66D3" w:rsidRDefault="00D27DE5" w:rsidP="003C5B62">
      <w:pPr>
        <w:pStyle w:val="Lv3-K"/>
      </w:pPr>
      <w:r w:rsidRPr="00AF76BE">
        <w:t>David</w:t>
      </w:r>
      <w:r w:rsidR="00403192">
        <w:t>’</w:t>
      </w:r>
      <w:r w:rsidRPr="00AF76BE">
        <w:t>s understanding of God</w:t>
      </w:r>
      <w:r w:rsidR="00403192">
        <w:t>’</w:t>
      </w:r>
      <w:r w:rsidRPr="00AF76BE">
        <w:t>s heart was formed by the truths of how God chose him, as revealed to Samuel by God. This knowledge dynamically affected David</w:t>
      </w:r>
      <w:r w:rsidR="00403192">
        <w:t>’</w:t>
      </w:r>
      <w:r w:rsidRPr="00AF76BE">
        <w:t>s view of himself.</w:t>
      </w:r>
    </w:p>
    <w:p w14:paraId="5F2EA8E5" w14:textId="27434DEC" w:rsidR="00D27DE5" w:rsidRPr="00333E7B" w:rsidRDefault="009C66D3" w:rsidP="009C66D3">
      <w:pPr>
        <w:pStyle w:val="BodyText1"/>
        <w:rPr>
          <w:i/>
        </w:rPr>
      </w:pPr>
      <w:r w:rsidRPr="00333E7B">
        <w:rPr>
          <w:i/>
        </w:rPr>
        <w:t>David’s understa</w:t>
      </w:r>
      <w:r w:rsidR="00333E7B" w:rsidRPr="00333E7B">
        <w:rPr>
          <w:i/>
        </w:rPr>
        <w:t>nding of God’s heart for him</w:t>
      </w:r>
      <w:r w:rsidRPr="00333E7B">
        <w:rPr>
          <w:i/>
        </w:rPr>
        <w:t xml:space="preserve"> was formed by this ordination service. David apparently thought, “Well, if God found me when everybody else overlooked me, wow, that is security point number one! If God saw me when I do not have all of these great royal abilities, while I am a teenager and I have not developed m</w:t>
      </w:r>
      <w:r w:rsidR="00333E7B" w:rsidRPr="00333E7B">
        <w:rPr>
          <w:i/>
        </w:rPr>
        <w:t>y skills, but He still chose me, then</w:t>
      </w:r>
      <w:r w:rsidRPr="00333E7B">
        <w:rPr>
          <w:i/>
        </w:rPr>
        <w:t xml:space="preserve"> He looks at my heart and knows I love Him, and that is what He wants most.” David started doing the math and thought, “I can do this. I can live this way. This works for me.”</w:t>
      </w:r>
      <w:r w:rsidR="00D27DE5" w:rsidRPr="00333E7B">
        <w:rPr>
          <w:i/>
        </w:rPr>
        <w:t xml:space="preserve"> </w:t>
      </w:r>
    </w:p>
    <w:p w14:paraId="1C124BD6" w14:textId="74FFA8A9" w:rsidR="00D27DE5" w:rsidRDefault="00D27DE5" w:rsidP="00D27DE5">
      <w:pPr>
        <w:pStyle w:val="Lv3-K"/>
      </w:pPr>
      <w:r w:rsidRPr="00AF76BE">
        <w:t>David saw himself as God</w:t>
      </w:r>
      <w:r w:rsidR="00403192">
        <w:t>’</w:t>
      </w:r>
      <w:r w:rsidRPr="00AF76BE">
        <w:t>s beloved (Ps. 60:5), as the apple of God</w:t>
      </w:r>
      <w:r w:rsidR="00403192">
        <w:t>’</w:t>
      </w:r>
      <w:r w:rsidRPr="00AF76BE">
        <w:t xml:space="preserve">s eye (Ps. 17:8), as one in whom God delighted (Ps. 18:19), and as one treated with gentleness by God (Ps. 18:35). </w:t>
      </w:r>
    </w:p>
    <w:p w14:paraId="2C12C807" w14:textId="60190186" w:rsidR="009C66D3" w:rsidRPr="00333E7B" w:rsidRDefault="009C66D3" w:rsidP="009C66D3">
      <w:pPr>
        <w:pStyle w:val="BodyText1"/>
        <w:rPr>
          <w:i/>
        </w:rPr>
      </w:pPr>
      <w:r w:rsidRPr="00333E7B">
        <w:rPr>
          <w:i/>
        </w:rPr>
        <w:t xml:space="preserve">You just read the psalms and it is clear that David saw himself as God’s beloved, as the apple of God’s eye, as the one God delighted in, as the one God treated with gentleness and on and on and on. David did not see himself as the only one like that, but he saw himself that way. How do you see yourself before the Lord? </w:t>
      </w:r>
    </w:p>
    <w:p w14:paraId="04340330" w14:textId="5F700252" w:rsidR="009C66D3" w:rsidRDefault="00D27DE5" w:rsidP="009C66D3">
      <w:pPr>
        <w:pStyle w:val="Lv3-K"/>
      </w:pPr>
      <w:bookmarkStart w:id="17" w:name="OLE_LINK53"/>
      <w:bookmarkStart w:id="18" w:name="OLE_LINK54"/>
      <w:r w:rsidRPr="00AF76BE">
        <w:rPr>
          <w:snapToGrid w:val="0"/>
        </w:rPr>
        <w:t>The Lord does not evaluate His people with accusation as others do. God</w:t>
      </w:r>
      <w:r w:rsidR="00403192">
        <w:rPr>
          <w:snapToGrid w:val="0"/>
        </w:rPr>
        <w:t>’</w:t>
      </w:r>
      <w:r w:rsidRPr="00AF76BE">
        <w:rPr>
          <w:snapToGrid w:val="0"/>
        </w:rPr>
        <w:t>s paradigm for evaluating life is different than man</w:t>
      </w:r>
      <w:r w:rsidR="00403192">
        <w:rPr>
          <w:snapToGrid w:val="0"/>
        </w:rPr>
        <w:t>’</w:t>
      </w:r>
      <w:r w:rsidRPr="00AF76BE">
        <w:rPr>
          <w:snapToGrid w:val="0"/>
        </w:rPr>
        <w:t xml:space="preserve">s—God defines His people by the intentions of their heart. He sees our heart motives (1 Cor. 4:5) and our inner qualities (Ps. 29:2). </w:t>
      </w:r>
    </w:p>
    <w:p w14:paraId="138BBC05" w14:textId="23990A01" w:rsidR="009C66D3" w:rsidRPr="009C66D3" w:rsidRDefault="009C66D3" w:rsidP="009C66D3">
      <w:pPr>
        <w:pStyle w:val="BodyText1"/>
        <w:rPr>
          <w:i/>
        </w:rPr>
      </w:pPr>
      <w:r>
        <w:rPr>
          <w:i/>
        </w:rPr>
        <w:t>Because of the nature of H</w:t>
      </w:r>
      <w:r w:rsidRPr="009C66D3">
        <w:rPr>
          <w:i/>
        </w:rPr>
        <w:t xml:space="preserve">is heart and because of what the cross of Christ accomplished in His resurrection for us, </w:t>
      </w:r>
      <w:r w:rsidRPr="009C66D3">
        <w:rPr>
          <w:i/>
          <w:snapToGrid w:val="0"/>
        </w:rPr>
        <w:t>God defines His people by the intentions of their heart and by who they are in Christ.</w:t>
      </w:r>
    </w:p>
    <w:bookmarkEnd w:id="17"/>
    <w:bookmarkEnd w:id="18"/>
    <w:p w14:paraId="1FCE6FF8" w14:textId="631DB91B" w:rsidR="00D27DE5" w:rsidRDefault="00D27DE5" w:rsidP="00D27DE5">
      <w:pPr>
        <w:pStyle w:val="Lv3-K"/>
      </w:pPr>
      <w:r w:rsidRPr="00AF76BE">
        <w:lastRenderedPageBreak/>
        <w:t xml:space="preserve">Sometimes we look at </w:t>
      </w:r>
      <w:r w:rsidRPr="00AF76BE">
        <w:rPr>
          <w:i/>
        </w:rPr>
        <w:t xml:space="preserve">negative externals </w:t>
      </w:r>
      <w:r w:rsidRPr="00AF76BE">
        <w:t>(our lack of gifting or opportunity or position) and wrongly conclude that we have no future in God</w:t>
      </w:r>
      <w:r w:rsidR="00403192">
        <w:t>’</w:t>
      </w:r>
      <w:r w:rsidRPr="00AF76BE">
        <w:t xml:space="preserve">s purpose. </w:t>
      </w:r>
    </w:p>
    <w:p w14:paraId="3A0CF727" w14:textId="20165A1F" w:rsidR="004972BF" w:rsidRPr="00713AA7" w:rsidRDefault="009C66D3" w:rsidP="004827B7">
      <w:pPr>
        <w:pStyle w:val="BodyText1"/>
        <w:rPr>
          <w:i/>
        </w:rPr>
      </w:pPr>
      <w:r w:rsidRPr="00713AA7">
        <w:rPr>
          <w:i/>
        </w:rPr>
        <w:t>I</w:t>
      </w:r>
      <w:r w:rsidR="004972BF" w:rsidRPr="00713AA7">
        <w:rPr>
          <w:i/>
        </w:rPr>
        <w:t>t is very easy to be tempted by lo</w:t>
      </w:r>
      <w:r w:rsidRPr="00713AA7">
        <w:rPr>
          <w:i/>
        </w:rPr>
        <w:t>oking at the negative externals, like our lack of gifting.</w:t>
      </w:r>
      <w:r w:rsidR="004972BF" w:rsidRPr="00713AA7">
        <w:rPr>
          <w:i/>
        </w:rPr>
        <w:t xml:space="preserve"> </w:t>
      </w:r>
      <w:r w:rsidRPr="00713AA7">
        <w:rPr>
          <w:i/>
        </w:rPr>
        <w:t>We can feel that</w:t>
      </w:r>
      <w:r w:rsidR="004972BF" w:rsidRPr="00713AA7">
        <w:rPr>
          <w:i/>
        </w:rPr>
        <w:t xml:space="preserve"> if we do not have the</w:t>
      </w:r>
      <w:r w:rsidRPr="00713AA7">
        <w:rPr>
          <w:i/>
        </w:rPr>
        <w:t xml:space="preserve"> right</w:t>
      </w:r>
      <w:r w:rsidR="004972BF" w:rsidRPr="00713AA7">
        <w:rPr>
          <w:i/>
        </w:rPr>
        <w:t xml:space="preserve"> gifting</w:t>
      </w:r>
      <w:r w:rsidRPr="00713AA7">
        <w:rPr>
          <w:i/>
        </w:rPr>
        <w:t>, then</w:t>
      </w:r>
      <w:r w:rsidR="004972BF" w:rsidRPr="00713AA7">
        <w:rPr>
          <w:i/>
        </w:rPr>
        <w:t xml:space="preserve"> we are never going to be used. The Lord</w:t>
      </w:r>
      <w:r w:rsidRPr="00713AA7">
        <w:rPr>
          <w:i/>
        </w:rPr>
        <w:t xml:space="preserve"> would say, “Y</w:t>
      </w:r>
      <w:r w:rsidR="004972BF" w:rsidRPr="00713AA7">
        <w:rPr>
          <w:i/>
        </w:rPr>
        <w:t>eah</w:t>
      </w:r>
      <w:r w:rsidRPr="00713AA7">
        <w:rPr>
          <w:i/>
        </w:rPr>
        <w:t>,</w:t>
      </w:r>
      <w:r w:rsidR="004972BF" w:rsidRPr="00713AA7">
        <w:rPr>
          <w:i/>
        </w:rPr>
        <w:t xml:space="preserve"> I will use you the way I designed you. You will touch My heart</w:t>
      </w:r>
      <w:r w:rsidRPr="00713AA7">
        <w:rPr>
          <w:i/>
        </w:rPr>
        <w:t>,</w:t>
      </w:r>
      <w:r w:rsidR="004972BF" w:rsidRPr="00713AA7">
        <w:rPr>
          <w:i/>
        </w:rPr>
        <w:t xml:space="preserve"> and I will touch your heart</w:t>
      </w:r>
      <w:r w:rsidRPr="00713AA7">
        <w:rPr>
          <w:i/>
        </w:rPr>
        <w:t>.</w:t>
      </w:r>
      <w:r w:rsidR="004972BF" w:rsidRPr="00713AA7">
        <w:rPr>
          <w:i/>
        </w:rPr>
        <w:t xml:space="preserve"> I will reward you the same for your faithfulness, not by your impact</w:t>
      </w:r>
      <w:r w:rsidRPr="00713AA7">
        <w:rPr>
          <w:i/>
        </w:rPr>
        <w:t>.</w:t>
      </w:r>
      <w:r w:rsidR="004972BF" w:rsidRPr="00713AA7">
        <w:rPr>
          <w:i/>
        </w:rPr>
        <w:t xml:space="preserve"> I will reward you for your responsiveness.</w:t>
      </w:r>
      <w:r w:rsidRPr="00713AA7">
        <w:rPr>
          <w:i/>
        </w:rPr>
        <w:t>”</w:t>
      </w:r>
    </w:p>
    <w:p w14:paraId="32EE050D" w14:textId="77777777" w:rsidR="009C66D3" w:rsidRPr="00713AA7" w:rsidRDefault="004972BF" w:rsidP="004827B7">
      <w:pPr>
        <w:pStyle w:val="BodyText1"/>
        <w:rPr>
          <w:i/>
        </w:rPr>
      </w:pPr>
      <w:r w:rsidRPr="00713AA7">
        <w:rPr>
          <w:i/>
        </w:rPr>
        <w:t>We look at our lack of opportunity, our lack of</w:t>
      </w:r>
      <w:r w:rsidR="009C66D3" w:rsidRPr="00713AA7">
        <w:rPr>
          <w:i/>
        </w:rPr>
        <w:t xml:space="preserve"> position in the Body of Christ and conclude, “W</w:t>
      </w:r>
      <w:r w:rsidRPr="00713AA7">
        <w:rPr>
          <w:i/>
        </w:rPr>
        <w:t>ell</w:t>
      </w:r>
      <w:r w:rsidR="009C66D3" w:rsidRPr="00713AA7">
        <w:rPr>
          <w:i/>
        </w:rPr>
        <w:t>,</w:t>
      </w:r>
      <w:r w:rsidRPr="00713AA7">
        <w:rPr>
          <w:i/>
        </w:rPr>
        <w:t xml:space="preserve"> I guess God passed me by.</w:t>
      </w:r>
      <w:r w:rsidR="009C66D3" w:rsidRPr="00713AA7">
        <w:rPr>
          <w:i/>
        </w:rPr>
        <w:t>”</w:t>
      </w:r>
    </w:p>
    <w:p w14:paraId="1E726A9D" w14:textId="1A220AE4" w:rsidR="004972BF" w:rsidRPr="00713AA7" w:rsidRDefault="004972BF" w:rsidP="004827B7">
      <w:pPr>
        <w:pStyle w:val="BodyText1"/>
        <w:rPr>
          <w:i/>
        </w:rPr>
      </w:pPr>
      <w:r w:rsidRPr="00713AA7">
        <w:rPr>
          <w:i/>
        </w:rPr>
        <w:t xml:space="preserve">He </w:t>
      </w:r>
      <w:r w:rsidR="009C66D3" w:rsidRPr="00713AA7">
        <w:rPr>
          <w:i/>
        </w:rPr>
        <w:t>says, “N</w:t>
      </w:r>
      <w:r w:rsidRPr="00713AA7">
        <w:rPr>
          <w:i/>
        </w:rPr>
        <w:t>o</w:t>
      </w:r>
      <w:r w:rsidR="009C66D3" w:rsidRPr="00713AA7">
        <w:rPr>
          <w:i/>
        </w:rPr>
        <w:t>,</w:t>
      </w:r>
      <w:r w:rsidRPr="00713AA7">
        <w:rPr>
          <w:i/>
        </w:rPr>
        <w:t xml:space="preserve"> no</w:t>
      </w:r>
      <w:r w:rsidR="009C66D3" w:rsidRPr="00713AA7">
        <w:rPr>
          <w:i/>
        </w:rPr>
        <w:t>,</w:t>
      </w:r>
      <w:r w:rsidRPr="00713AA7">
        <w:rPr>
          <w:i/>
        </w:rPr>
        <w:t xml:space="preserve"> no</w:t>
      </w:r>
      <w:r w:rsidR="009C66D3" w:rsidRPr="00713AA7">
        <w:rPr>
          <w:i/>
        </w:rPr>
        <w:t>,</w:t>
      </w:r>
      <w:r w:rsidRPr="00713AA7">
        <w:rPr>
          <w:i/>
        </w:rPr>
        <w:t xml:space="preserve"> no</w:t>
      </w:r>
      <w:r w:rsidR="009C66D3" w:rsidRPr="00713AA7">
        <w:rPr>
          <w:i/>
        </w:rPr>
        <w:t>!</w:t>
      </w:r>
      <w:r w:rsidRPr="00713AA7">
        <w:rPr>
          <w:i/>
        </w:rPr>
        <w:t xml:space="preserve"> I will use you as a vessel in the kingdom, I will use you as a vessel in exactly the way that pleases Me. It will touch your heart</w:t>
      </w:r>
      <w:r w:rsidR="009C66D3" w:rsidRPr="00713AA7">
        <w:rPr>
          <w:i/>
        </w:rPr>
        <w:t>,</w:t>
      </w:r>
      <w:r w:rsidRPr="00713AA7">
        <w:rPr>
          <w:i/>
        </w:rPr>
        <w:t xml:space="preserve"> and we will be connected together</w:t>
      </w:r>
      <w:r w:rsidR="009C66D3" w:rsidRPr="00713AA7">
        <w:rPr>
          <w:i/>
        </w:rPr>
        <w:t>,</w:t>
      </w:r>
      <w:r w:rsidRPr="00713AA7">
        <w:rPr>
          <w:i/>
        </w:rPr>
        <w:t xml:space="preserve"> and you will touch those few people. I will remember even the cup of cold water you gave in My name forever, I will reward you and remember it. It will move Me.</w:t>
      </w:r>
      <w:r w:rsidR="009C66D3" w:rsidRPr="00713AA7">
        <w:rPr>
          <w:i/>
        </w:rPr>
        <w:t>”</w:t>
      </w:r>
    </w:p>
    <w:p w14:paraId="2670BB8A" w14:textId="77777777" w:rsidR="00D27DE5" w:rsidRDefault="00D27DE5" w:rsidP="00D27DE5">
      <w:pPr>
        <w:pStyle w:val="Lv2-J"/>
        <w:tabs>
          <w:tab w:val="left" w:pos="1152"/>
        </w:tabs>
      </w:pPr>
      <w:r w:rsidRPr="00AF76BE">
        <w:rPr>
          <w:b/>
          <w:i/>
        </w:rPr>
        <w:t>Do not look at his appearance</w:t>
      </w:r>
      <w:r w:rsidRPr="00AF76BE">
        <w:t>:</w:t>
      </w:r>
      <w:r w:rsidRPr="00AF76BE">
        <w:rPr>
          <w:b/>
        </w:rPr>
        <w:t xml:space="preserve"> </w:t>
      </w:r>
      <w:r w:rsidRPr="00AF76BE">
        <w:t xml:space="preserve">The Lord told Samuel not to look at </w:t>
      </w:r>
      <w:r w:rsidRPr="00AF76BE">
        <w:rPr>
          <w:i/>
        </w:rPr>
        <w:t>externals</w:t>
      </w:r>
      <w:r w:rsidRPr="00AF76BE">
        <w:t>—performance, skills, accomplishments, position, wealth, failures, etc. He chose an uneducated farm boy as His anointed.</w:t>
      </w:r>
    </w:p>
    <w:p w14:paraId="0BAA4C95" w14:textId="77777777" w:rsidR="001C137B" w:rsidRPr="00B24BB6" w:rsidRDefault="00C7393A" w:rsidP="001C137B">
      <w:pPr>
        <w:pStyle w:val="BodyText1"/>
        <w:rPr>
          <w:i/>
        </w:rPr>
      </w:pPr>
      <w:r w:rsidRPr="00B24BB6">
        <w:rPr>
          <w:i/>
        </w:rPr>
        <w:t>God thundered to Samuel, seven sons in a row, “N</w:t>
      </w:r>
      <w:r w:rsidR="004972BF" w:rsidRPr="00B24BB6">
        <w:rPr>
          <w:i/>
        </w:rPr>
        <w:t>o</w:t>
      </w:r>
      <w:r w:rsidRPr="00B24BB6">
        <w:rPr>
          <w:i/>
        </w:rPr>
        <w:t>, not him! Not him! Not him! The fourth one—not him! The fifth one—not him! The sixth one—not him! The seventh one—not him!”</w:t>
      </w:r>
      <w:r w:rsidR="004972BF" w:rsidRPr="00B24BB6">
        <w:rPr>
          <w:i/>
        </w:rPr>
        <w:t xml:space="preserve"> He thunders, </w:t>
      </w:r>
      <w:r w:rsidRPr="00B24BB6">
        <w:rPr>
          <w:i/>
        </w:rPr>
        <w:t>“</w:t>
      </w:r>
      <w:r w:rsidR="004972BF" w:rsidRPr="00B24BB6">
        <w:rPr>
          <w:i/>
        </w:rPr>
        <w:t>I do not look at men</w:t>
      </w:r>
      <w:r w:rsidR="00403192" w:rsidRPr="00B24BB6">
        <w:rPr>
          <w:i/>
        </w:rPr>
        <w:t>’</w:t>
      </w:r>
      <w:r w:rsidR="004972BF" w:rsidRPr="00B24BB6">
        <w:rPr>
          <w:i/>
        </w:rPr>
        <w:t xml:space="preserve">s externals; </w:t>
      </w:r>
      <w:r w:rsidRPr="00B24BB6">
        <w:rPr>
          <w:i/>
        </w:rPr>
        <w:t>I do</w:t>
      </w:r>
      <w:r w:rsidR="00CB322B" w:rsidRPr="00B24BB6">
        <w:rPr>
          <w:i/>
        </w:rPr>
        <w:t xml:space="preserve"> not</w:t>
      </w:r>
      <w:r w:rsidR="004972BF" w:rsidRPr="00B24BB6">
        <w:rPr>
          <w:i/>
        </w:rPr>
        <w:t xml:space="preserve"> choose in light of</w:t>
      </w:r>
      <w:r w:rsidRPr="00B24BB6">
        <w:rPr>
          <w:i/>
        </w:rPr>
        <w:t xml:space="preserve"> that</w:t>
      </w:r>
      <w:r w:rsidR="004972BF" w:rsidRPr="00B24BB6">
        <w:rPr>
          <w:i/>
        </w:rPr>
        <w:t>.</w:t>
      </w:r>
      <w:r w:rsidR="00CB322B" w:rsidRPr="00B24BB6">
        <w:rPr>
          <w:i/>
        </w:rPr>
        <w:t>”</w:t>
      </w:r>
    </w:p>
    <w:p w14:paraId="4DD760F1" w14:textId="02E81D1A" w:rsidR="004972BF" w:rsidRPr="00B24BB6" w:rsidRDefault="004972BF" w:rsidP="001C137B">
      <w:pPr>
        <w:pStyle w:val="BodyText1"/>
        <w:rPr>
          <w:i/>
        </w:rPr>
      </w:pPr>
      <w:r w:rsidRPr="00B24BB6">
        <w:rPr>
          <w:i/>
        </w:rPr>
        <w:t xml:space="preserve">The Holy Spirit is thundering that word </w:t>
      </w:r>
      <w:r w:rsidR="00B24BB6" w:rsidRPr="00B24BB6">
        <w:rPr>
          <w:i/>
        </w:rPr>
        <w:t>to the Church today, “</w:t>
      </w:r>
      <w:r w:rsidRPr="00B24BB6">
        <w:rPr>
          <w:i/>
        </w:rPr>
        <w:t>Get your eyes off your externals and get your eyes on how I see you and what My heart is like.</w:t>
      </w:r>
      <w:r w:rsidR="00B24BB6" w:rsidRPr="00B24BB6">
        <w:rPr>
          <w:i/>
        </w:rPr>
        <w:t>”</w:t>
      </w:r>
      <w:r w:rsidRPr="00B24BB6">
        <w:rPr>
          <w:i/>
        </w:rPr>
        <w:t xml:space="preserve"> We can enjoy the journey together if we lock into this reality.</w:t>
      </w:r>
    </w:p>
    <w:p w14:paraId="5AAEE626" w14:textId="77777777" w:rsidR="00D27DE5" w:rsidRPr="00AF76BE" w:rsidRDefault="00D27DE5" w:rsidP="00D27DE5">
      <w:pPr>
        <w:pStyle w:val="Lv2-J"/>
        <w:tabs>
          <w:tab w:val="left" w:pos="1152"/>
        </w:tabs>
      </w:pPr>
      <w:r w:rsidRPr="00AF76BE">
        <w:t xml:space="preserve">David found his primary identity (his sense of value and success) in who he was in his relationship with God. He measured his success in life by how much he grew in grace and </w:t>
      </w:r>
      <w:r>
        <w:t>to the degree</w:t>
      </w:r>
      <w:r w:rsidRPr="00AF76BE">
        <w:t xml:space="preserve"> which he walk</w:t>
      </w:r>
      <w:r>
        <w:t>ed</w:t>
      </w:r>
      <w:r w:rsidRPr="00AF76BE">
        <w:t xml:space="preserve"> in obedient love for God and meekness toward people. </w:t>
      </w:r>
    </w:p>
    <w:p w14:paraId="02C02F87" w14:textId="77777777" w:rsidR="00D27DE5" w:rsidRDefault="00D27DE5" w:rsidP="00D27DE5">
      <w:pPr>
        <w:pStyle w:val="Lv2-J"/>
        <w:tabs>
          <w:tab w:val="left" w:pos="1152"/>
        </w:tabs>
      </w:pPr>
      <w:r w:rsidRPr="00AF76BE">
        <w:rPr>
          <w:b/>
          <w:i/>
        </w:rPr>
        <w:t>Leadership lesson</w:t>
      </w:r>
      <w:r w:rsidRPr="00AF76BE">
        <w:t xml:space="preserve">: God chooses differently than man—He esteems unknown people in unknown places for His purposes. </w:t>
      </w:r>
    </w:p>
    <w:p w14:paraId="21EBFADA" w14:textId="77777777" w:rsidR="00D27DE5" w:rsidRPr="00AF76BE" w:rsidRDefault="00D27DE5" w:rsidP="00D27DE5">
      <w:pPr>
        <w:pStyle w:val="Lv2-J"/>
        <w:tabs>
          <w:tab w:val="left" w:pos="1152"/>
        </w:tabs>
      </w:pPr>
      <w:r w:rsidRPr="00AF76BE">
        <w:rPr>
          <w:b/>
          <w:i/>
        </w:rPr>
        <w:t>Leadership lesson</w:t>
      </w:r>
      <w:r w:rsidRPr="00AF76BE">
        <w:t>: We must not choose people who have great gifts but lack a servant spirit. Conversely, do not abandon your calling just because you have not yet had opportunity to walk in it.</w:t>
      </w:r>
    </w:p>
    <w:p w14:paraId="7503487F" w14:textId="77777777" w:rsidR="00D27DE5" w:rsidRPr="00AF76BE" w:rsidRDefault="00D27DE5" w:rsidP="00D27DE5">
      <w:pPr>
        <w:pStyle w:val="Lv1-H"/>
      </w:pPr>
      <w:r w:rsidRPr="00AF76BE">
        <w:t xml:space="preserve">Samuel anoints David as the new king of Israel (1 Sam. 16:11-13) </w:t>
      </w:r>
    </w:p>
    <w:p w14:paraId="1A013609" w14:textId="075D77C0" w:rsidR="00D27DE5" w:rsidRPr="00AF76BE" w:rsidRDefault="00D27DE5" w:rsidP="00D27DE5">
      <w:pPr>
        <w:pStyle w:val="Lv2-J"/>
        <w:tabs>
          <w:tab w:val="left" w:pos="1152"/>
        </w:tabs>
      </w:pPr>
      <w:r w:rsidRPr="00AF76BE">
        <w:t xml:space="preserve">The Spirit of the Lord came on David (16:13) as it had once rested on Saul (10:6, 10; 11:6). </w:t>
      </w:r>
      <w:r w:rsidRPr="00AF76BE">
        <w:br/>
        <w:t>God worked in David</w:t>
      </w:r>
      <w:r w:rsidR="00403192">
        <w:t>’</w:t>
      </w:r>
      <w:r w:rsidRPr="00AF76BE">
        <w:t xml:space="preserve">s life inspiring his heart and strengthening his body to do courageous acts. The Hebrew word </w:t>
      </w:r>
      <w:proofErr w:type="spellStart"/>
      <w:r w:rsidRPr="00AF76BE">
        <w:rPr>
          <w:i/>
        </w:rPr>
        <w:t>ruach</w:t>
      </w:r>
      <w:proofErr w:type="spellEnd"/>
      <w:r w:rsidRPr="00AF76BE">
        <w:t xml:space="preserve"> means breath, wind, and Spirit—“it is the invisible hand of God that moves in the visible world”</w:t>
      </w:r>
    </w:p>
    <w:p w14:paraId="3B82C186" w14:textId="77777777" w:rsidR="00D27DE5" w:rsidRDefault="00D27DE5" w:rsidP="006A5641">
      <w:pPr>
        <w:pStyle w:val="Sc2-F"/>
      </w:pPr>
      <w:r w:rsidRPr="00AF76BE">
        <w:rPr>
          <w:vertAlign w:val="superscript"/>
        </w:rPr>
        <w:t>12</w:t>
      </w:r>
      <w:r w:rsidRPr="00AF76BE">
        <w:t xml:space="preserve">So he sent and brought him in. Now he was ruddy, with bright eyes, and good-looking. And the </w:t>
      </w:r>
      <w:r w:rsidRPr="00AF76BE">
        <w:rPr>
          <w:bCs/>
          <w:iCs/>
          <w:smallCaps/>
          <w:szCs w:val="24"/>
        </w:rPr>
        <w:t>Lord</w:t>
      </w:r>
      <w:r w:rsidRPr="00AF76BE">
        <w:t xml:space="preserve"> said, “Arise, </w:t>
      </w:r>
      <w:r w:rsidRPr="00AF76BE">
        <w:rPr>
          <w:u w:val="single"/>
        </w:rPr>
        <w:t>anoint him</w:t>
      </w:r>
      <w:r w:rsidRPr="00AF76BE">
        <w:t xml:space="preserve">; for this </w:t>
      </w:r>
      <w:r w:rsidRPr="006A5641">
        <w:t>is</w:t>
      </w:r>
      <w:r w:rsidRPr="00AF76BE">
        <w:t xml:space="preserve"> the one!” </w:t>
      </w:r>
      <w:r w:rsidRPr="00AF76BE">
        <w:rPr>
          <w:vertAlign w:val="superscript"/>
        </w:rPr>
        <w:t>13</w:t>
      </w:r>
      <w:r w:rsidRPr="00AF76BE">
        <w:t xml:space="preserve">Then Samuel took the horn of oil and anointed him in the midst of his brothers; and the Spirit of the </w:t>
      </w:r>
      <w:r w:rsidRPr="00AF76BE">
        <w:rPr>
          <w:bCs/>
          <w:iCs/>
          <w:smallCaps/>
          <w:szCs w:val="24"/>
        </w:rPr>
        <w:t>Lord</w:t>
      </w:r>
      <w:r w:rsidRPr="00AF76BE">
        <w:t xml:space="preserve"> came upon David from that day forward. So Samuel arose and went to Ramah. (1 Sam. 16:12-13)</w:t>
      </w:r>
    </w:p>
    <w:p w14:paraId="22470BBF" w14:textId="77777777" w:rsidR="007E6BFE" w:rsidRDefault="007E6BFE" w:rsidP="007E6BFE"/>
    <w:p w14:paraId="0815CF0F" w14:textId="77777777" w:rsidR="00C111FA" w:rsidRPr="00B24BB6" w:rsidRDefault="007E6BFE" w:rsidP="00C111FA">
      <w:pPr>
        <w:pStyle w:val="BodyText1"/>
        <w:rPr>
          <w:i/>
        </w:rPr>
      </w:pPr>
      <w:r w:rsidRPr="00B24BB6">
        <w:rPr>
          <w:i/>
        </w:rPr>
        <w:lastRenderedPageBreak/>
        <w:t xml:space="preserve">1 Samuel 16:12, so Jesse the father </w:t>
      </w:r>
      <w:r w:rsidR="00C111FA" w:rsidRPr="00B24BB6">
        <w:rPr>
          <w:i/>
        </w:rPr>
        <w:t>“</w:t>
      </w:r>
      <w:r w:rsidRPr="00B24BB6">
        <w:rPr>
          <w:i/>
        </w:rPr>
        <w:t>sent and brought David in.</w:t>
      </w:r>
      <w:r w:rsidR="00C111FA" w:rsidRPr="00B24BB6">
        <w:rPr>
          <w:i/>
        </w:rPr>
        <w:t>”</w:t>
      </w:r>
      <w:r w:rsidRPr="00B24BB6">
        <w:rPr>
          <w:i/>
        </w:rPr>
        <w:t xml:space="preserve"> I mean</w:t>
      </w:r>
      <w:r w:rsidR="00C111FA" w:rsidRPr="00B24BB6">
        <w:rPr>
          <w:i/>
        </w:rPr>
        <w:t>,</w:t>
      </w:r>
      <w:r w:rsidRPr="00B24BB6">
        <w:rPr>
          <w:i/>
        </w:rPr>
        <w:t xml:space="preserve"> he is just right t</w:t>
      </w:r>
      <w:r w:rsidR="00C111FA" w:rsidRPr="00B24BB6">
        <w:rPr>
          <w:i/>
        </w:rPr>
        <w:t>here down the way. He was ruddy;</w:t>
      </w:r>
      <w:r w:rsidRPr="00B24BB6">
        <w:rPr>
          <w:i/>
        </w:rPr>
        <w:t xml:space="preserve"> that means he had a red hair and </w:t>
      </w:r>
      <w:r w:rsidR="00C111FA" w:rsidRPr="00B24BB6">
        <w:rPr>
          <w:i/>
        </w:rPr>
        <w:t>a</w:t>
      </w:r>
      <w:r w:rsidRPr="00B24BB6">
        <w:rPr>
          <w:i/>
        </w:rPr>
        <w:t xml:space="preserve"> fair complexion </w:t>
      </w:r>
      <w:r w:rsidR="00C111FA" w:rsidRPr="00B24BB6">
        <w:rPr>
          <w:i/>
        </w:rPr>
        <w:t>with bright eyes. He was a good-</w:t>
      </w:r>
      <w:r w:rsidRPr="00B24BB6">
        <w:rPr>
          <w:i/>
        </w:rPr>
        <w:t>look</w:t>
      </w:r>
      <w:r w:rsidR="00C111FA" w:rsidRPr="00B24BB6">
        <w:rPr>
          <w:i/>
        </w:rPr>
        <w:t>ing little guy. The Lord said, “Anoint him. T</w:t>
      </w:r>
      <w:r w:rsidRPr="00B24BB6">
        <w:rPr>
          <w:i/>
        </w:rPr>
        <w:t>his is the one.</w:t>
      </w:r>
      <w:r w:rsidR="00C111FA" w:rsidRPr="00B24BB6">
        <w:rPr>
          <w:i/>
        </w:rPr>
        <w:t>”</w:t>
      </w:r>
    </w:p>
    <w:p w14:paraId="1A9A5E9A" w14:textId="29A252E7" w:rsidR="007E6BFE" w:rsidRPr="00B24BB6" w:rsidRDefault="007E6BFE" w:rsidP="00C111FA">
      <w:pPr>
        <w:pStyle w:val="BodyText1"/>
        <w:rPr>
          <w:i/>
        </w:rPr>
      </w:pPr>
      <w:r w:rsidRPr="00B24BB6">
        <w:rPr>
          <w:i/>
        </w:rPr>
        <w:t xml:space="preserve">I can just picture all seven brothers, </w:t>
      </w:r>
      <w:r w:rsidR="00C111FA" w:rsidRPr="00B24BB6">
        <w:rPr>
          <w:i/>
        </w:rPr>
        <w:t>“Davy? A</w:t>
      </w:r>
      <w:r w:rsidRPr="00B24BB6">
        <w:rPr>
          <w:i/>
        </w:rPr>
        <w:t>re you kidding? Why would God choose him?</w:t>
      </w:r>
      <w:r w:rsidR="00C111FA" w:rsidRPr="00B24BB6">
        <w:rPr>
          <w:i/>
        </w:rPr>
        <w:t>”</w:t>
      </w:r>
      <w:r w:rsidRPr="00B24BB6">
        <w:rPr>
          <w:i/>
        </w:rPr>
        <w:t xml:space="preserve"> It was not obvious to anybody that </w:t>
      </w:r>
      <w:r w:rsidR="00C111FA" w:rsidRPr="00B24BB6">
        <w:rPr>
          <w:i/>
        </w:rPr>
        <w:t>this</w:t>
      </w:r>
      <w:r w:rsidRPr="00B24BB6">
        <w:rPr>
          <w:i/>
        </w:rPr>
        <w:t xml:space="preserve"> was the person whose heart was moving God</w:t>
      </w:r>
      <w:r w:rsidR="00403192" w:rsidRPr="00B24BB6">
        <w:rPr>
          <w:i/>
        </w:rPr>
        <w:t>’</w:t>
      </w:r>
      <w:r w:rsidRPr="00B24BB6">
        <w:rPr>
          <w:i/>
        </w:rPr>
        <w:t>s heart.</w:t>
      </w:r>
    </w:p>
    <w:p w14:paraId="2F2C06F9" w14:textId="4B9494FD" w:rsidR="007E6BFE" w:rsidRPr="00B24BB6" w:rsidRDefault="007E6BFE" w:rsidP="00C111FA">
      <w:pPr>
        <w:pStyle w:val="BodyText1"/>
        <w:rPr>
          <w:i/>
        </w:rPr>
      </w:pPr>
      <w:r w:rsidRPr="00B24BB6">
        <w:rPr>
          <w:i/>
        </w:rPr>
        <w:t xml:space="preserve">So Samuel took the oil and anointed him in the midst of his brothers. God wanted </w:t>
      </w:r>
      <w:r w:rsidR="00C111FA" w:rsidRPr="00B24BB6">
        <w:rPr>
          <w:i/>
        </w:rPr>
        <w:t xml:space="preserve">his </w:t>
      </w:r>
      <w:r w:rsidRPr="00B24BB6">
        <w:rPr>
          <w:i/>
        </w:rPr>
        <w:t>brothers to know that God evaluates people different</w:t>
      </w:r>
      <w:r w:rsidR="00B24BB6" w:rsidRPr="00B24BB6">
        <w:rPr>
          <w:i/>
        </w:rPr>
        <w:t>ly</w:t>
      </w:r>
      <w:r w:rsidRPr="00B24BB6">
        <w:rPr>
          <w:i/>
        </w:rPr>
        <w:t xml:space="preserve"> than they do. We will see in our next session</w:t>
      </w:r>
      <w:r w:rsidR="00C111FA" w:rsidRPr="00B24BB6">
        <w:rPr>
          <w:i/>
        </w:rPr>
        <w:t xml:space="preserve"> that</w:t>
      </w:r>
      <w:r w:rsidRPr="00B24BB6">
        <w:rPr>
          <w:i/>
        </w:rPr>
        <w:t xml:space="preserve"> Eliab the oldest brother was a little jealous and bitter at David </w:t>
      </w:r>
      <w:r w:rsidR="00A06612" w:rsidRPr="00B24BB6">
        <w:rPr>
          <w:i/>
        </w:rPr>
        <w:t>about</w:t>
      </w:r>
      <w:r w:rsidRPr="00B24BB6">
        <w:rPr>
          <w:i/>
        </w:rPr>
        <w:t xml:space="preserve"> this. </w:t>
      </w:r>
      <w:r w:rsidR="00A06612" w:rsidRPr="00B24BB6">
        <w:rPr>
          <w:i/>
        </w:rPr>
        <w:t>I</w:t>
      </w:r>
      <w:r w:rsidRPr="00B24BB6">
        <w:rPr>
          <w:i/>
        </w:rPr>
        <w:t>n the next chapter, 1 Samuel 17</w:t>
      </w:r>
      <w:r w:rsidR="00A06612" w:rsidRPr="00B24BB6">
        <w:rPr>
          <w:i/>
        </w:rPr>
        <w:t>,</w:t>
      </w:r>
      <w:r w:rsidRPr="00B24BB6">
        <w:rPr>
          <w:i/>
        </w:rPr>
        <w:t xml:space="preserve"> Eliab rebuke</w:t>
      </w:r>
      <w:r w:rsidR="00B24BB6" w:rsidRPr="00B24BB6">
        <w:rPr>
          <w:i/>
        </w:rPr>
        <w:t xml:space="preserve">s David and insults him. He had </w:t>
      </w:r>
      <w:r w:rsidRPr="00B24BB6">
        <w:rPr>
          <w:i/>
        </w:rPr>
        <w:t>this unsettled issue about this situation.</w:t>
      </w:r>
    </w:p>
    <w:p w14:paraId="47144DCE" w14:textId="0A4945D1" w:rsidR="007E6BFE" w:rsidRPr="00B24BB6" w:rsidRDefault="007E6BFE" w:rsidP="00C111FA">
      <w:pPr>
        <w:pStyle w:val="BodyText1"/>
        <w:rPr>
          <w:i/>
        </w:rPr>
      </w:pPr>
      <w:r w:rsidRPr="00B24BB6">
        <w:rPr>
          <w:i/>
        </w:rPr>
        <w:t>T</w:t>
      </w:r>
      <w:r w:rsidR="00A06612" w:rsidRPr="00B24BB6">
        <w:rPr>
          <w:i/>
        </w:rPr>
        <w:t>he Lord, through the prophet, is saying,</w:t>
      </w:r>
      <w:r w:rsidRPr="00B24BB6">
        <w:rPr>
          <w:i/>
        </w:rPr>
        <w:t xml:space="preserve"> </w:t>
      </w:r>
      <w:r w:rsidR="00A06612" w:rsidRPr="00B24BB6">
        <w:rPr>
          <w:i/>
        </w:rPr>
        <w:t xml:space="preserve">“I </w:t>
      </w:r>
      <w:r w:rsidRPr="00B24BB6">
        <w:rPr>
          <w:i/>
        </w:rPr>
        <w:t>want all of you to know this is the basis of how I choose people. They may not have the beauty or the money or the gifting or the external appearance or presentation in the way that somebody else does</w:t>
      </w:r>
      <w:r w:rsidR="00A06612" w:rsidRPr="00B24BB6">
        <w:rPr>
          <w:i/>
        </w:rPr>
        <w:t>,</w:t>
      </w:r>
      <w:r w:rsidRPr="00B24BB6">
        <w:rPr>
          <w:i/>
        </w:rPr>
        <w:t xml:space="preserve"> but their heart responds to Me. They get who I am</w:t>
      </w:r>
      <w:r w:rsidR="00A06612" w:rsidRPr="00B24BB6">
        <w:rPr>
          <w:i/>
        </w:rPr>
        <w:t>,” says the Lord. “T</w:t>
      </w:r>
      <w:r w:rsidRPr="00B24BB6">
        <w:rPr>
          <w:i/>
        </w:rPr>
        <w:t>hey understand I am choosing them for My sake, not for their sake</w:t>
      </w:r>
      <w:r w:rsidR="00A06612" w:rsidRPr="00B24BB6">
        <w:rPr>
          <w:i/>
        </w:rPr>
        <w:t>,</w:t>
      </w:r>
      <w:r w:rsidRPr="00B24BB6">
        <w:rPr>
          <w:i/>
        </w:rPr>
        <w:t xml:space="preserve"> and that moves My heart.</w:t>
      </w:r>
      <w:r w:rsidR="00A06612" w:rsidRPr="00B24BB6">
        <w:rPr>
          <w:i/>
        </w:rPr>
        <w:t>”</w:t>
      </w:r>
    </w:p>
    <w:p w14:paraId="70F9BF62" w14:textId="77777777" w:rsidR="00D27DE5" w:rsidRDefault="00D27DE5" w:rsidP="00D27DE5">
      <w:pPr>
        <w:pStyle w:val="Lv2-J"/>
        <w:tabs>
          <w:tab w:val="left" w:pos="1152"/>
        </w:tabs>
      </w:pPr>
      <w:r w:rsidRPr="00AF76BE">
        <w:t xml:space="preserve">Some scholars suggest that when a leader anointed someone, they were </w:t>
      </w:r>
      <w:r w:rsidRPr="00AF76BE">
        <w:rPr>
          <w:i/>
        </w:rPr>
        <w:t xml:space="preserve">pledging themselves </w:t>
      </w:r>
      <w:r w:rsidRPr="00AF76BE">
        <w:t xml:space="preserve">to the anointed one. For example, when the elders of Judah (2 Sam. 2) or of Israel anointed David (2 Sam. 5:3), they were making a commitment to David. So when God chose someone to be anointed as king, God Himself was showing His commitment to that new king. </w:t>
      </w:r>
    </w:p>
    <w:p w14:paraId="629AFFAB" w14:textId="77777777" w:rsidR="00C1724B" w:rsidRPr="00B24BB6" w:rsidRDefault="007E6BFE" w:rsidP="00C1724B">
      <w:pPr>
        <w:pStyle w:val="BodyText1"/>
        <w:rPr>
          <w:i/>
        </w:rPr>
      </w:pPr>
      <w:r w:rsidRPr="00B24BB6">
        <w:rPr>
          <w:i/>
        </w:rPr>
        <w:t xml:space="preserve">Now </w:t>
      </w:r>
      <w:r w:rsidR="00C1724B" w:rsidRPr="00B24BB6">
        <w:rPr>
          <w:i/>
        </w:rPr>
        <w:t>this is interesting. O</w:t>
      </w:r>
      <w:r w:rsidRPr="00B24BB6">
        <w:rPr>
          <w:i/>
        </w:rPr>
        <w:t xml:space="preserve">ne of the principles that has been promoted in several commentaries I have read is that there was an understanding that the leader </w:t>
      </w:r>
      <w:r w:rsidR="00C1724B" w:rsidRPr="00B24BB6">
        <w:rPr>
          <w:i/>
        </w:rPr>
        <w:t>who</w:t>
      </w:r>
      <w:r w:rsidRPr="00B24BB6">
        <w:rPr>
          <w:i/>
        </w:rPr>
        <w:t xml:space="preserve"> anointed the person was making a pledge to that person. So when the elders of Ju</w:t>
      </w:r>
      <w:r w:rsidR="00C1724B" w:rsidRPr="00B24BB6">
        <w:rPr>
          <w:i/>
        </w:rPr>
        <w:t>dah anointed David in 2 Samuel—</w:t>
      </w:r>
      <w:r w:rsidRPr="00B24BB6">
        <w:rPr>
          <w:i/>
        </w:rPr>
        <w:t xml:space="preserve">we will get there in a little bit, </w:t>
      </w:r>
      <w:r w:rsidR="00C1724B" w:rsidRPr="00B24BB6">
        <w:rPr>
          <w:i/>
        </w:rPr>
        <w:t>in some weeks down the road—</w:t>
      </w:r>
      <w:r w:rsidRPr="00B24BB6">
        <w:rPr>
          <w:i/>
        </w:rPr>
        <w:t>when the elders of Judah anointed David</w:t>
      </w:r>
      <w:r w:rsidR="00C1724B" w:rsidRPr="00B24BB6">
        <w:rPr>
          <w:i/>
        </w:rPr>
        <w:t>,</w:t>
      </w:r>
      <w:r w:rsidRPr="00B24BB6">
        <w:rPr>
          <w:i/>
        </w:rPr>
        <w:t xml:space="preserve"> th</w:t>
      </w:r>
      <w:r w:rsidR="00C1724B" w:rsidRPr="00B24BB6">
        <w:rPr>
          <w:i/>
        </w:rPr>
        <w:t>e elders of Judah were saying, “W</w:t>
      </w:r>
      <w:r w:rsidRPr="00B24BB6">
        <w:rPr>
          <w:i/>
        </w:rPr>
        <w:t>e are committed to you</w:t>
      </w:r>
      <w:r w:rsidR="00C1724B" w:rsidRPr="00B24BB6">
        <w:rPr>
          <w:i/>
        </w:rPr>
        <w:t>,</w:t>
      </w:r>
      <w:r w:rsidRPr="00B24BB6">
        <w:rPr>
          <w:i/>
        </w:rPr>
        <w:t xml:space="preserve"> David.</w:t>
      </w:r>
      <w:r w:rsidR="00C1724B" w:rsidRPr="00B24BB6">
        <w:rPr>
          <w:i/>
        </w:rPr>
        <w:t>”</w:t>
      </w:r>
      <w:r w:rsidRPr="00B24BB6">
        <w:rPr>
          <w:i/>
        </w:rPr>
        <w:t xml:space="preserve"> There was an understood commitment to the one </w:t>
      </w:r>
      <w:r w:rsidR="00C1724B" w:rsidRPr="00B24BB6">
        <w:rPr>
          <w:i/>
        </w:rPr>
        <w:t>who was</w:t>
      </w:r>
      <w:r w:rsidRPr="00B24BB6">
        <w:rPr>
          <w:i/>
        </w:rPr>
        <w:t xml:space="preserve"> anointed by the ones </w:t>
      </w:r>
      <w:r w:rsidR="00C1724B" w:rsidRPr="00B24BB6">
        <w:rPr>
          <w:i/>
        </w:rPr>
        <w:t>who</w:t>
      </w:r>
      <w:r w:rsidRPr="00B24BB6">
        <w:rPr>
          <w:i/>
        </w:rPr>
        <w:t xml:space="preserve"> were doing the anointing.</w:t>
      </w:r>
      <w:r w:rsidR="00C1724B" w:rsidRPr="00B24BB6">
        <w:rPr>
          <w:i/>
        </w:rPr>
        <w:t xml:space="preserve"> </w:t>
      </w:r>
      <w:r w:rsidRPr="00B24BB6">
        <w:rPr>
          <w:i/>
        </w:rPr>
        <w:t>When they poured the oil</w:t>
      </w:r>
      <w:r w:rsidR="00C1724B" w:rsidRPr="00B24BB6">
        <w:rPr>
          <w:i/>
        </w:rPr>
        <w:t>, they were saying, “W</w:t>
      </w:r>
      <w:r w:rsidRPr="00B24BB6">
        <w:rPr>
          <w:i/>
        </w:rPr>
        <w:t>e are with you.</w:t>
      </w:r>
      <w:r w:rsidR="00C1724B" w:rsidRPr="00B24BB6">
        <w:rPr>
          <w:i/>
        </w:rPr>
        <w:t>”</w:t>
      </w:r>
    </w:p>
    <w:p w14:paraId="0B23A216" w14:textId="77777777" w:rsidR="00C1724B" w:rsidRPr="00B24BB6" w:rsidRDefault="007E6BFE" w:rsidP="00C1724B">
      <w:pPr>
        <w:pStyle w:val="BodyText1"/>
        <w:rPr>
          <w:i/>
        </w:rPr>
      </w:pPr>
      <w:r w:rsidRPr="00B24BB6">
        <w:rPr>
          <w:i/>
        </w:rPr>
        <w:t>Then the elders of Israel</w:t>
      </w:r>
      <w:r w:rsidR="00C1724B" w:rsidRPr="00B24BB6">
        <w:rPr>
          <w:i/>
        </w:rPr>
        <w:t>,</w:t>
      </w:r>
      <w:r w:rsidRPr="00B24BB6">
        <w:rPr>
          <w:i/>
        </w:rPr>
        <w:t xml:space="preserve"> </w:t>
      </w:r>
      <w:r w:rsidR="00C1724B" w:rsidRPr="00B24BB6">
        <w:rPr>
          <w:i/>
        </w:rPr>
        <w:t>who</w:t>
      </w:r>
      <w:r w:rsidRPr="00B24BB6">
        <w:rPr>
          <w:i/>
        </w:rPr>
        <w:t xml:space="preserve"> were a different group </w:t>
      </w:r>
      <w:r w:rsidR="00C1724B" w:rsidRPr="00B24BB6">
        <w:rPr>
          <w:i/>
        </w:rPr>
        <w:t>from</w:t>
      </w:r>
      <w:r w:rsidRPr="00B24BB6">
        <w:rPr>
          <w:i/>
        </w:rPr>
        <w:t xml:space="preserve"> the elders of Judah</w:t>
      </w:r>
      <w:r w:rsidR="00C1724B" w:rsidRPr="00B24BB6">
        <w:rPr>
          <w:i/>
        </w:rPr>
        <w:t>,</w:t>
      </w:r>
      <w:r w:rsidRPr="00B24BB6">
        <w:rPr>
          <w:i/>
        </w:rPr>
        <w:t xml:space="preserve"> </w:t>
      </w:r>
      <w:r w:rsidR="00C1724B" w:rsidRPr="00B24BB6">
        <w:rPr>
          <w:i/>
        </w:rPr>
        <w:t xml:space="preserve">were saying the same things </w:t>
      </w:r>
      <w:r w:rsidRPr="00B24BB6">
        <w:rPr>
          <w:i/>
        </w:rPr>
        <w:t>when they anointed David</w:t>
      </w:r>
      <w:r w:rsidR="00C1724B" w:rsidRPr="00B24BB6">
        <w:rPr>
          <w:i/>
        </w:rPr>
        <w:t>,</w:t>
      </w:r>
      <w:r w:rsidRPr="00B24BB6">
        <w:rPr>
          <w:i/>
        </w:rPr>
        <w:t xml:space="preserve"> </w:t>
      </w:r>
      <w:r w:rsidR="00C1724B" w:rsidRPr="00B24BB6">
        <w:rPr>
          <w:i/>
        </w:rPr>
        <w:t>“</w:t>
      </w:r>
      <w:r w:rsidRPr="00B24BB6">
        <w:rPr>
          <w:i/>
        </w:rPr>
        <w:t>We will be loyal to you.</w:t>
      </w:r>
      <w:r w:rsidR="00C1724B" w:rsidRPr="00B24BB6">
        <w:rPr>
          <w:i/>
        </w:rPr>
        <w:t>”</w:t>
      </w:r>
    </w:p>
    <w:p w14:paraId="277678C6" w14:textId="031C2059" w:rsidR="007E6BFE" w:rsidRPr="00B24BB6" w:rsidRDefault="007E6BFE" w:rsidP="00C1724B">
      <w:pPr>
        <w:pStyle w:val="BodyText1"/>
        <w:rPr>
          <w:i/>
        </w:rPr>
      </w:pPr>
      <w:r w:rsidRPr="00B24BB6">
        <w:rPr>
          <w:i/>
        </w:rPr>
        <w:t>Well</w:t>
      </w:r>
      <w:r w:rsidR="00C1724B" w:rsidRPr="00B24BB6">
        <w:rPr>
          <w:i/>
        </w:rPr>
        <w:t>, o</w:t>
      </w:r>
      <w:r w:rsidRPr="00B24BB6">
        <w:rPr>
          <w:i/>
        </w:rPr>
        <w:t xml:space="preserve">n this occasion it was by the command of God. What was happening </w:t>
      </w:r>
      <w:r w:rsidR="00C1724B" w:rsidRPr="00B24BB6">
        <w:rPr>
          <w:i/>
        </w:rPr>
        <w:t>was</w:t>
      </w:r>
      <w:r w:rsidRPr="00B24BB6">
        <w:rPr>
          <w:i/>
        </w:rPr>
        <w:t xml:space="preserve"> God saying, </w:t>
      </w:r>
      <w:r w:rsidR="00C1724B" w:rsidRPr="00B24BB6">
        <w:rPr>
          <w:i/>
        </w:rPr>
        <w:t>“</w:t>
      </w:r>
      <w:r w:rsidRPr="00B24BB6">
        <w:rPr>
          <w:i/>
        </w:rPr>
        <w:t>David</w:t>
      </w:r>
      <w:r w:rsidR="00C1724B" w:rsidRPr="00B24BB6">
        <w:rPr>
          <w:i/>
        </w:rPr>
        <w:t>,</w:t>
      </w:r>
      <w:r w:rsidRPr="00B24BB6">
        <w:rPr>
          <w:i/>
        </w:rPr>
        <w:t xml:space="preserve"> I am committed to you. I will be loyal to you in this relationship.</w:t>
      </w:r>
      <w:r w:rsidR="00C1724B" w:rsidRPr="00B24BB6">
        <w:rPr>
          <w:i/>
        </w:rPr>
        <w:t>”</w:t>
      </w:r>
    </w:p>
    <w:p w14:paraId="070410F6" w14:textId="15958217" w:rsidR="007E6BFE" w:rsidRPr="00B24BB6" w:rsidRDefault="007E6BFE" w:rsidP="00C1724B">
      <w:pPr>
        <w:pStyle w:val="BodyText1"/>
        <w:rPr>
          <w:i/>
        </w:rPr>
      </w:pPr>
      <w:r w:rsidRPr="00B24BB6">
        <w:rPr>
          <w:i/>
        </w:rPr>
        <w:t>I do not know if David understood that for a while</w:t>
      </w:r>
      <w:r w:rsidR="00A538A9" w:rsidRPr="00B24BB6">
        <w:rPr>
          <w:i/>
        </w:rPr>
        <w:t>,</w:t>
      </w:r>
      <w:r w:rsidRPr="00B24BB6">
        <w:rPr>
          <w:i/>
        </w:rPr>
        <w:t xml:space="preserve"> but </w:t>
      </w:r>
      <w:r w:rsidR="00A538A9" w:rsidRPr="00B24BB6">
        <w:rPr>
          <w:i/>
        </w:rPr>
        <w:t>it</w:t>
      </w:r>
      <w:r w:rsidRPr="00B24BB6">
        <w:rPr>
          <w:i/>
        </w:rPr>
        <w:t xml:space="preserve"> became one of the pillar truths of David</w:t>
      </w:r>
      <w:r w:rsidR="00403192" w:rsidRPr="00B24BB6">
        <w:rPr>
          <w:i/>
        </w:rPr>
        <w:t>’</w:t>
      </w:r>
      <w:r w:rsidRPr="00B24BB6">
        <w:rPr>
          <w:i/>
        </w:rPr>
        <w:t xml:space="preserve">s life. He understood the Lord was saying, </w:t>
      </w:r>
      <w:r w:rsidR="00A538A9" w:rsidRPr="00B24BB6">
        <w:rPr>
          <w:i/>
        </w:rPr>
        <w:t>“</w:t>
      </w:r>
      <w:r w:rsidRPr="00B24BB6">
        <w:rPr>
          <w:i/>
        </w:rPr>
        <w:t xml:space="preserve">I am the One that is committed to you, like the elders of Judah and the elders </w:t>
      </w:r>
      <w:r w:rsidR="00911EA1" w:rsidRPr="00B24BB6">
        <w:rPr>
          <w:i/>
        </w:rPr>
        <w:t>of Israel and</w:t>
      </w:r>
      <w:r w:rsidRPr="00B24BB6">
        <w:rPr>
          <w:i/>
        </w:rPr>
        <w:t xml:space="preserve"> the statement they made when they anointed you.</w:t>
      </w:r>
      <w:r w:rsidR="00911EA1" w:rsidRPr="00B24BB6">
        <w:rPr>
          <w:i/>
        </w:rPr>
        <w:t>”</w:t>
      </w:r>
      <w:r w:rsidRPr="00B24BB6">
        <w:rPr>
          <w:i/>
        </w:rPr>
        <w:t xml:space="preserve"> That was a legitimate anointing</w:t>
      </w:r>
      <w:r w:rsidR="00911EA1" w:rsidRPr="00B24BB6">
        <w:rPr>
          <w:i/>
        </w:rPr>
        <w:t>,</w:t>
      </w:r>
      <w:r w:rsidRPr="00B24BB6">
        <w:rPr>
          <w:i/>
        </w:rPr>
        <w:t xml:space="preserve"> but that is why this anointing was different than those. The Lord was saying, </w:t>
      </w:r>
      <w:r w:rsidR="00911EA1" w:rsidRPr="00B24BB6">
        <w:rPr>
          <w:i/>
        </w:rPr>
        <w:t>“I Myself am committed to you.</w:t>
      </w:r>
      <w:r w:rsidRPr="00B24BB6">
        <w:rPr>
          <w:i/>
        </w:rPr>
        <w:t xml:space="preserve"> I am making that statement to you.</w:t>
      </w:r>
      <w:r w:rsidR="00911EA1" w:rsidRPr="00B24BB6">
        <w:rPr>
          <w:i/>
        </w:rPr>
        <w:t>”</w:t>
      </w:r>
    </w:p>
    <w:p w14:paraId="161B6BE9" w14:textId="35DBF66E" w:rsidR="00F84121" w:rsidRDefault="00D27DE5" w:rsidP="00F84121">
      <w:pPr>
        <w:pStyle w:val="Lv2-J"/>
        <w:tabs>
          <w:tab w:val="left" w:pos="1152"/>
        </w:tabs>
      </w:pPr>
      <w:r w:rsidRPr="00AF76BE">
        <w:rPr>
          <w:b/>
          <w:i/>
        </w:rPr>
        <w:t>Leadership lessons</w:t>
      </w:r>
      <w:r w:rsidRPr="00AF76BE">
        <w:t xml:space="preserve">: God knows where we are, and His timing is never late. God needs no help in locating “His </w:t>
      </w:r>
      <w:proofErr w:type="spellStart"/>
      <w:r w:rsidRPr="00AF76BE">
        <w:t>Davids</w:t>
      </w:r>
      <w:proofErr w:type="spellEnd"/>
      <w:r w:rsidRPr="00AF76BE">
        <w:t>.” We don</w:t>
      </w:r>
      <w:r w:rsidR="00403192">
        <w:t>’</w:t>
      </w:r>
      <w:r w:rsidRPr="00AF76BE">
        <w:t>t have to strive to get atten</w:t>
      </w:r>
      <w:r w:rsidR="00F84121">
        <w:t>tion from the people in charge.</w:t>
      </w:r>
    </w:p>
    <w:p w14:paraId="5289B778" w14:textId="50072D16" w:rsidR="00F84121" w:rsidRPr="004B235B" w:rsidRDefault="00F84121" w:rsidP="00F84121">
      <w:pPr>
        <w:pStyle w:val="BodyText1"/>
        <w:rPr>
          <w:i/>
        </w:rPr>
      </w:pPr>
      <w:r w:rsidRPr="004B235B">
        <w:rPr>
          <w:i/>
        </w:rPr>
        <w:t>One of the leadership lessons—and there are so many that we are not identifying because of so much terri</w:t>
      </w:r>
      <w:r w:rsidR="004B235B" w:rsidRPr="004B235B">
        <w:rPr>
          <w:i/>
        </w:rPr>
        <w:t>tory we are going to cover in 1 and</w:t>
      </w:r>
      <w:r w:rsidRPr="004B235B">
        <w:rPr>
          <w:i/>
        </w:rPr>
        <w:t xml:space="preserve"> 2 Samuel—God’s timing is never too late. You are never out of the way. All of the leaders of the ministry, all of the leaders of your family, all the leaders of the business, the marketplace, all the leaders on the team, all the worship leaders, may all overlook you, but if God has chosen you, just hang in there. Just hang in there. God is never late; He gets it. You can rest assured of what is happening.</w:t>
      </w:r>
    </w:p>
    <w:p w14:paraId="47FCA23F" w14:textId="77777777" w:rsidR="00D27DE5" w:rsidRDefault="00D27DE5" w:rsidP="00D27DE5">
      <w:pPr>
        <w:pStyle w:val="Lv3-K"/>
      </w:pPr>
      <w:r w:rsidRPr="00AF76BE">
        <w:lastRenderedPageBreak/>
        <w:t xml:space="preserve">Do not confuse offering your service with insisting on recognition or receiving a position of honor. Some people misunderstand this principle and wait to be asked to serve. Scripture teaches us to be diligent in serving, </w:t>
      </w:r>
      <w:bookmarkStart w:id="19" w:name="OLE_LINK15"/>
      <w:bookmarkStart w:id="20" w:name="OLE_LINK16"/>
      <w:r w:rsidRPr="00AF76BE">
        <w:t xml:space="preserve">yet </w:t>
      </w:r>
      <w:r>
        <w:t xml:space="preserve">without insisting on </w:t>
      </w:r>
      <w:r w:rsidRPr="00AF76BE">
        <w:t>receiv</w:t>
      </w:r>
      <w:r>
        <w:t>ing</w:t>
      </w:r>
      <w:r w:rsidRPr="00AF76BE">
        <w:t xml:space="preserve"> recognition or honor</w:t>
      </w:r>
      <w:bookmarkEnd w:id="19"/>
      <w:bookmarkEnd w:id="20"/>
      <w:r w:rsidRPr="00AF76BE">
        <w:t>.</w:t>
      </w:r>
    </w:p>
    <w:p w14:paraId="5DAB8F5C" w14:textId="6C14515B" w:rsidR="00B34038" w:rsidRPr="00CF60C1" w:rsidRDefault="001138E4" w:rsidP="001138E4">
      <w:pPr>
        <w:pStyle w:val="BodyText1"/>
        <w:rPr>
          <w:i/>
        </w:rPr>
      </w:pPr>
      <w:r w:rsidRPr="00CF60C1">
        <w:rPr>
          <w:i/>
        </w:rPr>
        <w:t xml:space="preserve">I have found over the years of pastoring that a lot of folks misapply this principle and they get into this place of </w:t>
      </w:r>
      <w:r w:rsidR="00B34038" w:rsidRPr="00CF60C1">
        <w:rPr>
          <w:i/>
        </w:rPr>
        <w:t>“</w:t>
      </w:r>
      <w:r w:rsidRPr="00CF60C1">
        <w:rPr>
          <w:i/>
        </w:rPr>
        <w:t>peace</w:t>
      </w:r>
      <w:r w:rsidR="00B34038" w:rsidRPr="00CF60C1">
        <w:rPr>
          <w:i/>
        </w:rPr>
        <w:t>’</w:t>
      </w:r>
      <w:r w:rsidRPr="00CF60C1">
        <w:rPr>
          <w:i/>
        </w:rPr>
        <w:t xml:space="preserve"> that God will choose them when </w:t>
      </w:r>
      <w:r w:rsidR="00B34038" w:rsidRPr="00CF60C1">
        <w:rPr>
          <w:i/>
        </w:rPr>
        <w:t>He</w:t>
      </w:r>
      <w:r w:rsidRPr="00CF60C1">
        <w:rPr>
          <w:i/>
        </w:rPr>
        <w:t xml:space="preserve"> want</w:t>
      </w:r>
      <w:r w:rsidR="00B34038" w:rsidRPr="00CF60C1">
        <w:rPr>
          <w:i/>
        </w:rPr>
        <w:t>s</w:t>
      </w:r>
      <w:r w:rsidRPr="00CF60C1">
        <w:rPr>
          <w:i/>
        </w:rPr>
        <w:t xml:space="preserve">. </w:t>
      </w:r>
      <w:r w:rsidR="00B34038" w:rsidRPr="00CF60C1">
        <w:rPr>
          <w:i/>
        </w:rPr>
        <w:t>T</w:t>
      </w:r>
      <w:r w:rsidRPr="00CF60C1">
        <w:rPr>
          <w:i/>
        </w:rPr>
        <w:t>his is in relationship to service because God loves everybody equally. There is equal significance, there is equal acceptance</w:t>
      </w:r>
      <w:r w:rsidR="00B34038" w:rsidRPr="00CF60C1">
        <w:rPr>
          <w:i/>
        </w:rPr>
        <w:t>,</w:t>
      </w:r>
      <w:r w:rsidRPr="00CF60C1">
        <w:rPr>
          <w:i/>
        </w:rPr>
        <w:t xml:space="preserve"> is what I am trying to say</w:t>
      </w:r>
      <w:r w:rsidR="00B34038" w:rsidRPr="00CF60C1">
        <w:rPr>
          <w:i/>
        </w:rPr>
        <w:t>,</w:t>
      </w:r>
      <w:r w:rsidRPr="00CF60C1">
        <w:rPr>
          <w:i/>
        </w:rPr>
        <w:t xml:space="preserve"> but there is a varying significance of responsibility. Every believer has equal acceptance before the Father’s heart, everybody is loved the same</w:t>
      </w:r>
      <w:r w:rsidR="00B34038" w:rsidRPr="00CF60C1">
        <w:rPr>
          <w:i/>
        </w:rPr>
        <w:t>,</w:t>
      </w:r>
      <w:r w:rsidRPr="00CF60C1">
        <w:rPr>
          <w:i/>
        </w:rPr>
        <w:t xml:space="preserve"> but we have various significance in terms of our roles of impact.</w:t>
      </w:r>
      <w:r w:rsidR="00B34038" w:rsidRPr="00CF60C1">
        <w:rPr>
          <w:i/>
        </w:rPr>
        <w:t xml:space="preserve"> </w:t>
      </w:r>
      <w:r w:rsidRPr="00CF60C1">
        <w:rPr>
          <w:i/>
        </w:rPr>
        <w:t>God does not reward u</w:t>
      </w:r>
      <w:r w:rsidR="00B34038" w:rsidRPr="00CF60C1">
        <w:rPr>
          <w:i/>
        </w:rPr>
        <w:t>s on the last day by our impact.</w:t>
      </w:r>
      <w:r w:rsidRPr="00CF60C1">
        <w:rPr>
          <w:i/>
        </w:rPr>
        <w:t xml:space="preserve"> He rewards us by the response of our heart. Anyway</w:t>
      </w:r>
      <w:r w:rsidR="00B34038" w:rsidRPr="00CF60C1">
        <w:rPr>
          <w:i/>
        </w:rPr>
        <w:t xml:space="preserve">, I have seen people who </w:t>
      </w:r>
      <w:r w:rsidRPr="00CF60C1">
        <w:rPr>
          <w:i/>
        </w:rPr>
        <w:t>get real excited about this truth and actually misapply it</w:t>
      </w:r>
      <w:r w:rsidR="00B34038" w:rsidRPr="00CF60C1">
        <w:rPr>
          <w:i/>
        </w:rPr>
        <w:t>,</w:t>
      </w:r>
      <w:r w:rsidRPr="00CF60C1">
        <w:rPr>
          <w:i/>
        </w:rPr>
        <w:t xml:space="preserve"> and they become very passive. So when there is the need for service</w:t>
      </w:r>
      <w:r w:rsidR="00B34038" w:rsidRPr="00CF60C1">
        <w:rPr>
          <w:i/>
        </w:rPr>
        <w:t>,</w:t>
      </w:r>
      <w:r w:rsidRPr="00CF60C1">
        <w:rPr>
          <w:i/>
        </w:rPr>
        <w:t xml:space="preserve"> they sit at </w:t>
      </w:r>
      <w:r w:rsidR="00B34038" w:rsidRPr="00CF60C1">
        <w:rPr>
          <w:i/>
        </w:rPr>
        <w:t>the back of the room and say, “W</w:t>
      </w:r>
      <w:r w:rsidRPr="00CF60C1">
        <w:rPr>
          <w:i/>
        </w:rPr>
        <w:t>ell</w:t>
      </w:r>
      <w:r w:rsidR="00B34038" w:rsidRPr="00CF60C1">
        <w:rPr>
          <w:i/>
        </w:rPr>
        <w:t>,</w:t>
      </w:r>
      <w:r w:rsidR="00CF60C1" w:rsidRPr="00CF60C1">
        <w:rPr>
          <w:i/>
        </w:rPr>
        <w:t xml:space="preserve"> I would do it if God called</w:t>
      </w:r>
      <w:r w:rsidRPr="00CF60C1">
        <w:rPr>
          <w:i/>
        </w:rPr>
        <w:t xml:space="preserve"> me out.</w:t>
      </w:r>
      <w:r w:rsidR="00B34038" w:rsidRPr="00CF60C1">
        <w:rPr>
          <w:i/>
        </w:rPr>
        <w:t>”</w:t>
      </w:r>
    </w:p>
    <w:p w14:paraId="669347E0" w14:textId="50419030" w:rsidR="001138E4" w:rsidRPr="00CF60C1" w:rsidRDefault="00B34038" w:rsidP="001138E4">
      <w:pPr>
        <w:pStyle w:val="BodyText1"/>
        <w:rPr>
          <w:i/>
        </w:rPr>
      </w:pPr>
      <w:r w:rsidRPr="00CF60C1">
        <w:rPr>
          <w:i/>
        </w:rPr>
        <w:t>The Lord says, “N</w:t>
      </w:r>
      <w:r w:rsidR="001138E4" w:rsidRPr="00CF60C1">
        <w:rPr>
          <w:i/>
        </w:rPr>
        <w:t>o</w:t>
      </w:r>
      <w:r w:rsidRPr="00CF60C1">
        <w:rPr>
          <w:i/>
        </w:rPr>
        <w:t>,</w:t>
      </w:r>
      <w:r w:rsidR="001138E4" w:rsidRPr="00CF60C1">
        <w:rPr>
          <w:i/>
        </w:rPr>
        <w:t xml:space="preserve"> I am not going to send a prophet to get you to serve.</w:t>
      </w:r>
      <w:r w:rsidRPr="00CF60C1">
        <w:rPr>
          <w:i/>
        </w:rPr>
        <w:t>”</w:t>
      </w:r>
      <w:r w:rsidR="001138E4" w:rsidRPr="00CF60C1">
        <w:rPr>
          <w:i/>
        </w:rPr>
        <w:t xml:space="preserve"> David was serving diligently without the aid of a prophet calling him out. </w:t>
      </w:r>
      <w:r w:rsidRPr="00CF60C1">
        <w:rPr>
          <w:i/>
        </w:rPr>
        <w:t>Now</w:t>
      </w:r>
      <w:r w:rsidR="001138E4" w:rsidRPr="00CF60C1">
        <w:rPr>
          <w:i/>
        </w:rPr>
        <w:t xml:space="preserve"> you do not want to promote yourself and push when that someone is not giving you the promotion you want</w:t>
      </w:r>
      <w:r w:rsidRPr="00CF60C1">
        <w:rPr>
          <w:i/>
        </w:rPr>
        <w:t>;</w:t>
      </w:r>
      <w:r w:rsidR="001138E4" w:rsidRPr="00CF60C1">
        <w:rPr>
          <w:i/>
        </w:rPr>
        <w:t xml:space="preserve"> do not insist on it and become bitter and then begin to speak against them. </w:t>
      </w:r>
      <w:r w:rsidRPr="00CF60C1">
        <w:rPr>
          <w:i/>
        </w:rPr>
        <w:t>But</w:t>
      </w:r>
      <w:r w:rsidR="001138E4" w:rsidRPr="00CF60C1">
        <w:rPr>
          <w:i/>
        </w:rPr>
        <w:t xml:space="preserve"> when somebody ask</w:t>
      </w:r>
      <w:r w:rsidR="009B6B95" w:rsidRPr="00CF60C1">
        <w:rPr>
          <w:i/>
        </w:rPr>
        <w:t>s for someone</w:t>
      </w:r>
      <w:r w:rsidR="001138E4" w:rsidRPr="00CF60C1">
        <w:rPr>
          <w:i/>
        </w:rPr>
        <w:t xml:space="preserve"> t</w:t>
      </w:r>
      <w:r w:rsidRPr="00CF60C1">
        <w:rPr>
          <w:i/>
        </w:rPr>
        <w:t>o serve</w:t>
      </w:r>
      <w:r w:rsidR="009B6B95" w:rsidRPr="00CF60C1">
        <w:rPr>
          <w:i/>
        </w:rPr>
        <w:t>,</w:t>
      </w:r>
      <w:r w:rsidRPr="00CF60C1">
        <w:rPr>
          <w:i/>
        </w:rPr>
        <w:t xml:space="preserve"> g</w:t>
      </w:r>
      <w:r w:rsidR="009B6B95" w:rsidRPr="00CF60C1">
        <w:rPr>
          <w:i/>
        </w:rPr>
        <w:t>o and serve. V</w:t>
      </w:r>
      <w:r w:rsidRPr="00CF60C1">
        <w:rPr>
          <w:i/>
        </w:rPr>
        <w:t>olunteer. P</w:t>
      </w:r>
      <w:r w:rsidR="001138E4" w:rsidRPr="00CF60C1">
        <w:rPr>
          <w:i/>
        </w:rPr>
        <w:t>romote yourself to serve</w:t>
      </w:r>
      <w:r w:rsidRPr="00CF60C1">
        <w:rPr>
          <w:i/>
        </w:rPr>
        <w:t>,</w:t>
      </w:r>
      <w:r w:rsidR="001138E4" w:rsidRPr="00CF60C1">
        <w:rPr>
          <w:i/>
        </w:rPr>
        <w:t xml:space="preserve"> but </w:t>
      </w:r>
      <w:r w:rsidRPr="00CF60C1">
        <w:rPr>
          <w:i/>
        </w:rPr>
        <w:t>if</w:t>
      </w:r>
      <w:r w:rsidR="001138E4" w:rsidRPr="00CF60C1">
        <w:rPr>
          <w:i/>
        </w:rPr>
        <w:t xml:space="preserve"> they do not recognize you and </w:t>
      </w:r>
      <w:r w:rsidRPr="00CF60C1">
        <w:rPr>
          <w:i/>
        </w:rPr>
        <w:t>raise</w:t>
      </w:r>
      <w:r w:rsidR="001138E4" w:rsidRPr="00CF60C1">
        <w:rPr>
          <w:i/>
        </w:rPr>
        <w:t xml:space="preserve"> you to the next position</w:t>
      </w:r>
      <w:r w:rsidRPr="00CF60C1">
        <w:rPr>
          <w:i/>
        </w:rPr>
        <w:t>,</w:t>
      </w:r>
      <w:r w:rsidR="001138E4" w:rsidRPr="00CF60C1">
        <w:rPr>
          <w:i/>
        </w:rPr>
        <w:t xml:space="preserve"> do not resist them and do not have a bad attitude.</w:t>
      </w:r>
    </w:p>
    <w:p w14:paraId="372E530A" w14:textId="759C1991" w:rsidR="001138E4" w:rsidRPr="00CF60C1" w:rsidRDefault="001138E4" w:rsidP="001138E4">
      <w:pPr>
        <w:pStyle w:val="BodyText1"/>
        <w:rPr>
          <w:i/>
        </w:rPr>
      </w:pPr>
      <w:r w:rsidRPr="00CF60C1">
        <w:rPr>
          <w:i/>
        </w:rPr>
        <w:t>So you can be aggressively knocking on the doors</w:t>
      </w:r>
      <w:r w:rsidR="001E2ACF" w:rsidRPr="00CF60C1">
        <w:rPr>
          <w:i/>
        </w:rPr>
        <w:t>,</w:t>
      </w:r>
      <w:r w:rsidRPr="00CF60C1">
        <w:rPr>
          <w:i/>
        </w:rPr>
        <w:t xml:space="preserve"> but when the door does not open</w:t>
      </w:r>
      <w:r w:rsidR="001E2ACF" w:rsidRPr="00CF60C1">
        <w:rPr>
          <w:i/>
        </w:rPr>
        <w:t>,</w:t>
      </w:r>
      <w:r w:rsidRPr="00CF60C1">
        <w:rPr>
          <w:i/>
        </w:rPr>
        <w:t xml:space="preserve"> </w:t>
      </w:r>
      <w:r w:rsidR="001E2ACF" w:rsidRPr="00CF60C1">
        <w:rPr>
          <w:i/>
        </w:rPr>
        <w:t>do not insist on it. You say, “W</w:t>
      </w:r>
      <w:r w:rsidRPr="00CF60C1">
        <w:rPr>
          <w:i/>
        </w:rPr>
        <w:t>ell</w:t>
      </w:r>
      <w:r w:rsidR="001E2ACF" w:rsidRPr="00CF60C1">
        <w:rPr>
          <w:i/>
        </w:rPr>
        <w:t>,</w:t>
      </w:r>
      <w:r w:rsidRPr="00CF60C1">
        <w:rPr>
          <w:i/>
        </w:rPr>
        <w:t xml:space="preserve"> the Lord’s will be done.</w:t>
      </w:r>
      <w:r w:rsidR="001E2ACF" w:rsidRPr="00CF60C1">
        <w:rPr>
          <w:i/>
        </w:rPr>
        <w:t>” You do not get bitter. You do not get argumentative. Y</w:t>
      </w:r>
      <w:r w:rsidRPr="00CF60C1">
        <w:rPr>
          <w:i/>
        </w:rPr>
        <w:t xml:space="preserve">ou do not complain against that leader behind their back. So </w:t>
      </w:r>
      <w:r w:rsidR="001E2ACF" w:rsidRPr="00CF60C1">
        <w:rPr>
          <w:i/>
        </w:rPr>
        <w:t xml:space="preserve">this principle is applied in the context of not </w:t>
      </w:r>
      <w:r w:rsidRPr="00CF60C1">
        <w:rPr>
          <w:i/>
        </w:rPr>
        <w:t>insisting on promotion. Do not apply this wrong</w:t>
      </w:r>
      <w:r w:rsidR="001E2ACF" w:rsidRPr="00CF60C1">
        <w:rPr>
          <w:i/>
        </w:rPr>
        <w:t>ly</w:t>
      </w:r>
      <w:r w:rsidRPr="00CF60C1">
        <w:rPr>
          <w:i/>
        </w:rPr>
        <w:t xml:space="preserve"> and draw back </w:t>
      </w:r>
      <w:r w:rsidR="001E2ACF" w:rsidRPr="00CF60C1">
        <w:rPr>
          <w:i/>
        </w:rPr>
        <w:t>to</w:t>
      </w:r>
      <w:r w:rsidRPr="00CF60C1">
        <w:rPr>
          <w:i/>
        </w:rPr>
        <w:t xml:space="preserve"> not serve until a prophet calls you out.</w:t>
      </w:r>
      <w:r w:rsidR="001E2ACF" w:rsidRPr="00CF60C1">
        <w:rPr>
          <w:i/>
        </w:rPr>
        <w:t xml:space="preserve"> Don’t say, “W</w:t>
      </w:r>
      <w:r w:rsidRPr="00CF60C1">
        <w:rPr>
          <w:i/>
        </w:rPr>
        <w:t>ell</w:t>
      </w:r>
      <w:r w:rsidR="001E2ACF" w:rsidRPr="00CF60C1">
        <w:rPr>
          <w:i/>
        </w:rPr>
        <w:t>,</w:t>
      </w:r>
      <w:r w:rsidRPr="00CF60C1">
        <w:rPr>
          <w:i/>
        </w:rPr>
        <w:t xml:space="preserve"> I am here</w:t>
      </w:r>
      <w:r w:rsidR="001E2ACF" w:rsidRPr="00CF60C1">
        <w:rPr>
          <w:i/>
        </w:rPr>
        <w:t>,</w:t>
      </w:r>
      <w:r w:rsidRPr="00CF60C1">
        <w:rPr>
          <w:i/>
        </w:rPr>
        <w:t xml:space="preserve"> and if they knock on my door</w:t>
      </w:r>
      <w:r w:rsidR="001E2ACF" w:rsidRPr="00CF60C1">
        <w:rPr>
          <w:i/>
        </w:rPr>
        <w:t>, then</w:t>
      </w:r>
      <w:r w:rsidRPr="00CF60C1">
        <w:rPr>
          <w:i/>
        </w:rPr>
        <w:t xml:space="preserve"> I will serve.</w:t>
      </w:r>
      <w:r w:rsidR="001E2ACF" w:rsidRPr="00CF60C1">
        <w:rPr>
          <w:i/>
        </w:rPr>
        <w:t>”</w:t>
      </w:r>
      <w:r w:rsidRPr="00CF60C1">
        <w:rPr>
          <w:i/>
        </w:rPr>
        <w:t xml:space="preserve"> No</w:t>
      </w:r>
      <w:r w:rsidR="001E2ACF" w:rsidRPr="00CF60C1">
        <w:rPr>
          <w:i/>
        </w:rPr>
        <w:t>, serve diligently! There are a hundred Bible verses about serving</w:t>
      </w:r>
      <w:r w:rsidRPr="00CF60C1">
        <w:rPr>
          <w:i/>
        </w:rPr>
        <w:t xml:space="preserve"> diligently</w:t>
      </w:r>
      <w:r w:rsidR="001E2ACF" w:rsidRPr="00CF60C1">
        <w:rPr>
          <w:i/>
        </w:rPr>
        <w:t>.</w:t>
      </w:r>
      <w:r w:rsidRPr="00CF60C1">
        <w:rPr>
          <w:i/>
        </w:rPr>
        <w:t xml:space="preserve"> </w:t>
      </w:r>
      <w:r w:rsidR="001E2ACF" w:rsidRPr="00CF60C1">
        <w:rPr>
          <w:i/>
        </w:rPr>
        <w:t>Just</w:t>
      </w:r>
      <w:r w:rsidRPr="00CF60C1">
        <w:rPr>
          <w:i/>
        </w:rPr>
        <w:t xml:space="preserve"> do not demand promotion and do not demand the recognition that you want. Serve in the lowest spots and keep on serving like David did</w:t>
      </w:r>
      <w:r w:rsidR="001E2ACF" w:rsidRPr="00CF60C1">
        <w:rPr>
          <w:i/>
        </w:rPr>
        <w:t>.</w:t>
      </w:r>
      <w:r w:rsidRPr="00CF60C1">
        <w:rPr>
          <w:i/>
        </w:rPr>
        <w:t xml:space="preserve"> </w:t>
      </w:r>
      <w:r w:rsidR="001E2ACF" w:rsidRPr="00CF60C1">
        <w:rPr>
          <w:i/>
        </w:rPr>
        <w:t>L</w:t>
      </w:r>
      <w:r w:rsidRPr="00CF60C1">
        <w:rPr>
          <w:i/>
        </w:rPr>
        <w:t>et the promotions come</w:t>
      </w:r>
      <w:r w:rsidR="001E2ACF" w:rsidRPr="00CF60C1">
        <w:rPr>
          <w:i/>
        </w:rPr>
        <w:t>, and let the promotions go, b</w:t>
      </w:r>
      <w:r w:rsidRPr="00CF60C1">
        <w:rPr>
          <w:i/>
        </w:rPr>
        <w:t>ecause David was promoted</w:t>
      </w:r>
      <w:r w:rsidR="001E2ACF" w:rsidRPr="00CF60C1">
        <w:rPr>
          <w:i/>
        </w:rPr>
        <w:t>,</w:t>
      </w:r>
      <w:r w:rsidRPr="00CF60C1">
        <w:rPr>
          <w:i/>
        </w:rPr>
        <w:t xml:space="preserve"> then demoted, promoted, demoted</w:t>
      </w:r>
      <w:r w:rsidR="001E2ACF" w:rsidRPr="00CF60C1">
        <w:rPr>
          <w:i/>
        </w:rPr>
        <w:t>,</w:t>
      </w:r>
      <w:r w:rsidRPr="00CF60C1">
        <w:rPr>
          <w:i/>
        </w:rPr>
        <w:t xml:space="preserve"> but he continued to </w:t>
      </w:r>
      <w:r w:rsidR="001E2ACF" w:rsidRPr="00CF60C1">
        <w:rPr>
          <w:i/>
        </w:rPr>
        <w:t>serve in</w:t>
      </w:r>
      <w:r w:rsidRPr="00CF60C1">
        <w:rPr>
          <w:i/>
        </w:rPr>
        <w:t xml:space="preserve"> each season of his life.</w:t>
      </w:r>
    </w:p>
    <w:p w14:paraId="11362085" w14:textId="37C4AAE2" w:rsidR="007E6BFE" w:rsidRDefault="00D27DE5" w:rsidP="001138E4">
      <w:pPr>
        <w:pStyle w:val="Lv3-K"/>
      </w:pPr>
      <w:r w:rsidRPr="00AF76BE">
        <w:t>When we feel the need to measure how much people value or honor our work, it can easily result in complaining. When we know that God sees us, then we can serve with a free spirit.</w:t>
      </w:r>
    </w:p>
    <w:p w14:paraId="648A5559" w14:textId="77777777" w:rsidR="00D27DE5" w:rsidRPr="00AF76BE" w:rsidRDefault="00D27DE5" w:rsidP="00D27DE5">
      <w:pPr>
        <w:pStyle w:val="Lv1-H"/>
        <w:tabs>
          <w:tab w:val="left" w:pos="576"/>
        </w:tabs>
      </w:pPr>
      <w:r w:rsidRPr="00AF76BE">
        <w:t>David accepted in the Royal Court (1 sam. 16:14-23)</w:t>
      </w:r>
    </w:p>
    <w:p w14:paraId="29F918AA" w14:textId="77777777" w:rsidR="00D27DE5" w:rsidRPr="00AF76BE" w:rsidRDefault="00D27DE5" w:rsidP="00D27DE5">
      <w:pPr>
        <w:pStyle w:val="Lv2-J"/>
        <w:tabs>
          <w:tab w:val="left" w:pos="1152"/>
        </w:tabs>
      </w:pPr>
      <w:r w:rsidRPr="00AF76BE">
        <w:t xml:space="preserve">Note the parallel statements: the Spirit </w:t>
      </w:r>
      <w:r w:rsidRPr="00AF76BE">
        <w:rPr>
          <w:i/>
        </w:rPr>
        <w:t>rested</w:t>
      </w:r>
      <w:r w:rsidRPr="00AF76BE">
        <w:t xml:space="preserve"> </w:t>
      </w:r>
      <w:r w:rsidRPr="00AF76BE">
        <w:rPr>
          <w:i/>
        </w:rPr>
        <w:t>on</w:t>
      </w:r>
      <w:r w:rsidRPr="00AF76BE">
        <w:t xml:space="preserve"> David (16:13) and </w:t>
      </w:r>
      <w:r w:rsidRPr="00AF76BE">
        <w:rPr>
          <w:i/>
        </w:rPr>
        <w:t>departed</w:t>
      </w:r>
      <w:r w:rsidRPr="00AF76BE">
        <w:t xml:space="preserve"> </w:t>
      </w:r>
      <w:r w:rsidRPr="00AF76BE">
        <w:rPr>
          <w:i/>
        </w:rPr>
        <w:t>from</w:t>
      </w:r>
      <w:r w:rsidRPr="00AF76BE">
        <w:t xml:space="preserve"> Saul (16:14). The theme “the Lord was with David” occurs four times (16:18; 18:12, 14, 28). David delivered Saul from spiritual oppression and, later, Israel from the oppressive Philistine enemy, Goliath the giant. </w:t>
      </w:r>
    </w:p>
    <w:p w14:paraId="543409B9" w14:textId="2FACACAD" w:rsidR="00D27DE5" w:rsidRDefault="00D27DE5" w:rsidP="00D27DE5">
      <w:pPr>
        <w:pStyle w:val="Sc2-F"/>
      </w:pPr>
      <w:r w:rsidRPr="00AF76BE">
        <w:rPr>
          <w:vertAlign w:val="superscript"/>
        </w:rPr>
        <w:t>14</w:t>
      </w:r>
      <w:r w:rsidRPr="00AF76BE">
        <w:t xml:space="preserve">The Spirit of the </w:t>
      </w:r>
      <w:r w:rsidRPr="00AF76BE">
        <w:rPr>
          <w:bCs/>
          <w:iCs/>
          <w:smallCaps/>
          <w:szCs w:val="24"/>
        </w:rPr>
        <w:t>Lord</w:t>
      </w:r>
      <w:r w:rsidRPr="00AF76BE">
        <w:t xml:space="preserve"> departed from Saul, and a distressing spirit from the </w:t>
      </w:r>
      <w:r w:rsidRPr="00AF76BE">
        <w:rPr>
          <w:bCs/>
          <w:iCs/>
          <w:smallCaps/>
          <w:szCs w:val="24"/>
        </w:rPr>
        <w:t>Lord</w:t>
      </w:r>
      <w:r w:rsidRPr="00AF76BE">
        <w:t xml:space="preserve"> troubled him. </w:t>
      </w:r>
      <w:r w:rsidRPr="00AF76BE">
        <w:rPr>
          <w:vertAlign w:val="superscript"/>
        </w:rPr>
        <w:t>15</w:t>
      </w:r>
      <w:r w:rsidRPr="00AF76BE">
        <w:t>And Saul</w:t>
      </w:r>
      <w:r w:rsidR="00403192">
        <w:t>’</w:t>
      </w:r>
      <w:r w:rsidRPr="00AF76BE">
        <w:t xml:space="preserve">s servants said to him, “Surely, a distressing spirit from God is troubling you. </w:t>
      </w:r>
      <w:r w:rsidRPr="00AF76BE">
        <w:rPr>
          <w:vertAlign w:val="superscript"/>
        </w:rPr>
        <w:t>16</w:t>
      </w:r>
      <w:r w:rsidRPr="00AF76BE">
        <w:t xml:space="preserve">Let our master now command your servants, who are before you, to seek out a man who is a skillful player on the harp. And it shall be that he will play it with his hand when the distressing spirit from God is upon you, and you shall be well.” </w:t>
      </w:r>
      <w:r w:rsidRPr="00AF76BE">
        <w:rPr>
          <w:vertAlign w:val="superscript"/>
        </w:rPr>
        <w:t>17</w:t>
      </w:r>
      <w:r w:rsidRPr="00AF76BE">
        <w:t>So Saul said to his servants, “Provide me now a man who can play well, and bring him to me.” (1 Sam. 16:14-17)</w:t>
      </w:r>
    </w:p>
    <w:p w14:paraId="3E8845BD" w14:textId="1C67C25C" w:rsidR="007E6BFE" w:rsidRPr="00CF60C1" w:rsidRDefault="00F206F2" w:rsidP="00F206F2">
      <w:pPr>
        <w:pStyle w:val="BodyText1"/>
        <w:rPr>
          <w:i/>
        </w:rPr>
      </w:pPr>
      <w:r w:rsidRPr="00CF60C1">
        <w:rPr>
          <w:i/>
        </w:rPr>
        <w:t>N</w:t>
      </w:r>
      <w:r w:rsidR="007E6BFE" w:rsidRPr="00CF60C1">
        <w:rPr>
          <w:i/>
        </w:rPr>
        <w:t>ow it is probably a couple years</w:t>
      </w:r>
      <w:r w:rsidRPr="00CF60C1">
        <w:rPr>
          <w:i/>
        </w:rPr>
        <w:t xml:space="preserve"> later. We do not know for sure.</w:t>
      </w:r>
      <w:r w:rsidR="007E6BFE" w:rsidRPr="00CF60C1">
        <w:rPr>
          <w:i/>
        </w:rPr>
        <w:t xml:space="preserve"> I mean it is not ten or twenty years but it is probably a couple years later or so. We go the second part of 1 Samuel 16. We are noticing there are two parallel statements </w:t>
      </w:r>
      <w:r w:rsidRPr="00CF60C1">
        <w:rPr>
          <w:i/>
        </w:rPr>
        <w:t>which</w:t>
      </w:r>
      <w:r w:rsidR="007E6BFE" w:rsidRPr="00CF60C1">
        <w:rPr>
          <w:i/>
        </w:rPr>
        <w:t xml:space="preserve"> are really in a strong</w:t>
      </w:r>
      <w:r w:rsidRPr="00CF60C1">
        <w:rPr>
          <w:i/>
        </w:rPr>
        <w:t>, obvious contrast:</w:t>
      </w:r>
      <w:r w:rsidR="007E6BFE" w:rsidRPr="00CF60C1">
        <w:rPr>
          <w:i/>
        </w:rPr>
        <w:t xml:space="preserve"> </w:t>
      </w:r>
      <w:proofErr w:type="gramStart"/>
      <w:r w:rsidR="007E6BFE" w:rsidRPr="00CF60C1">
        <w:rPr>
          <w:i/>
        </w:rPr>
        <w:t>the</w:t>
      </w:r>
      <w:proofErr w:type="gramEnd"/>
      <w:r w:rsidR="007E6BFE" w:rsidRPr="00CF60C1">
        <w:rPr>
          <w:i/>
        </w:rPr>
        <w:t xml:space="preserve"> Holy Spirit </w:t>
      </w:r>
      <w:r w:rsidR="007E6BFE" w:rsidRPr="00CF60C1">
        <w:rPr>
          <w:b/>
          <w:i/>
        </w:rPr>
        <w:t>resting</w:t>
      </w:r>
      <w:r w:rsidR="007E6BFE" w:rsidRPr="00CF60C1">
        <w:rPr>
          <w:i/>
        </w:rPr>
        <w:t xml:space="preserve"> </w:t>
      </w:r>
      <w:r w:rsidR="007E6BFE" w:rsidRPr="00CF60C1">
        <w:rPr>
          <w:b/>
          <w:i/>
        </w:rPr>
        <w:t>on</w:t>
      </w:r>
      <w:r w:rsidR="007E6BFE" w:rsidRPr="00CF60C1">
        <w:rPr>
          <w:i/>
        </w:rPr>
        <w:t xml:space="preserve"> David and the Holy Spirit </w:t>
      </w:r>
      <w:r w:rsidR="007E6BFE" w:rsidRPr="00CF60C1">
        <w:rPr>
          <w:b/>
          <w:i/>
        </w:rPr>
        <w:t>departing from</w:t>
      </w:r>
      <w:r w:rsidRPr="00CF60C1">
        <w:rPr>
          <w:i/>
        </w:rPr>
        <w:t xml:space="preserve"> Saul. Y</w:t>
      </w:r>
      <w:r w:rsidR="007E6BFE" w:rsidRPr="00CF60C1">
        <w:rPr>
          <w:i/>
        </w:rPr>
        <w:t xml:space="preserve">ou cannot miss the contrast. The theme </w:t>
      </w:r>
      <w:r w:rsidRPr="00CF60C1">
        <w:rPr>
          <w:i/>
        </w:rPr>
        <w:t>of</w:t>
      </w:r>
      <w:r w:rsidR="007E6BFE" w:rsidRPr="00CF60C1">
        <w:rPr>
          <w:i/>
        </w:rPr>
        <w:t xml:space="preserve"> David</w:t>
      </w:r>
      <w:r w:rsidR="00403192" w:rsidRPr="00CF60C1">
        <w:rPr>
          <w:i/>
        </w:rPr>
        <w:t>’</w:t>
      </w:r>
      <w:r w:rsidR="007E6BFE" w:rsidRPr="00CF60C1">
        <w:rPr>
          <w:i/>
        </w:rPr>
        <w:t>s story is repeated a number of times,</w:t>
      </w:r>
      <w:r w:rsidRPr="00CF60C1">
        <w:rPr>
          <w:i/>
        </w:rPr>
        <w:t xml:space="preserve"> that</w:t>
      </w:r>
      <w:r w:rsidR="007E6BFE" w:rsidRPr="00CF60C1">
        <w:rPr>
          <w:i/>
        </w:rPr>
        <w:t xml:space="preserve"> the Lord is with David. We see it emphasized </w:t>
      </w:r>
      <w:r w:rsidRPr="00CF60C1">
        <w:rPr>
          <w:i/>
        </w:rPr>
        <w:t xml:space="preserve">four times </w:t>
      </w:r>
      <w:r w:rsidR="007E6BFE" w:rsidRPr="00CF60C1">
        <w:rPr>
          <w:i/>
        </w:rPr>
        <w:t>in David</w:t>
      </w:r>
      <w:r w:rsidR="00403192" w:rsidRPr="00CF60C1">
        <w:rPr>
          <w:i/>
        </w:rPr>
        <w:t>’</w:t>
      </w:r>
      <w:r w:rsidR="007E6BFE" w:rsidRPr="00CF60C1">
        <w:rPr>
          <w:i/>
        </w:rPr>
        <w:t>s story in 1 Samuel.</w:t>
      </w:r>
    </w:p>
    <w:p w14:paraId="0CE82886" w14:textId="46F1EB91" w:rsidR="007E6BFE" w:rsidRPr="00FC4534" w:rsidRDefault="007E6BFE" w:rsidP="00685BA1">
      <w:pPr>
        <w:pStyle w:val="BodyText1"/>
        <w:rPr>
          <w:i/>
        </w:rPr>
      </w:pPr>
      <w:r w:rsidRPr="00FC4534">
        <w:rPr>
          <w:i/>
        </w:rPr>
        <w:lastRenderedPageBreak/>
        <w:t>Well</w:t>
      </w:r>
      <w:r w:rsidR="001E53C1" w:rsidRPr="00FC4534">
        <w:rPr>
          <w:i/>
        </w:rPr>
        <w:t xml:space="preserve">, it starts off as </w:t>
      </w:r>
      <w:r w:rsidRPr="00FC4534">
        <w:rPr>
          <w:i/>
        </w:rPr>
        <w:t xml:space="preserve">David is anointed. Now here he </w:t>
      </w:r>
      <w:r w:rsidR="001E53C1" w:rsidRPr="00FC4534">
        <w:rPr>
          <w:i/>
        </w:rPr>
        <w:t>has been</w:t>
      </w:r>
      <w:r w:rsidRPr="00FC4534">
        <w:rPr>
          <w:i/>
        </w:rPr>
        <w:t xml:space="preserve"> anointed king</w:t>
      </w:r>
      <w:r w:rsidR="001E53C1" w:rsidRPr="00FC4534">
        <w:rPr>
          <w:i/>
        </w:rPr>
        <w:t>,</w:t>
      </w:r>
      <w:r w:rsidRPr="00FC4534">
        <w:rPr>
          <w:i/>
        </w:rPr>
        <w:t xml:space="preserve"> but h</w:t>
      </w:r>
      <w:r w:rsidR="001E53C1" w:rsidRPr="00FC4534">
        <w:rPr>
          <w:i/>
        </w:rPr>
        <w:t>e goes back to mowing the lawns;</w:t>
      </w:r>
      <w:r w:rsidRPr="00FC4534">
        <w:rPr>
          <w:i/>
        </w:rPr>
        <w:t xml:space="preserve"> he goes back to the </w:t>
      </w:r>
      <w:r w:rsidR="002538CE" w:rsidRPr="00FC4534">
        <w:rPr>
          <w:i/>
        </w:rPr>
        <w:t>menial</w:t>
      </w:r>
      <w:r w:rsidRPr="00FC4534">
        <w:rPr>
          <w:i/>
        </w:rPr>
        <w:t xml:space="preserve"> task. He is the little brother serving at home</w:t>
      </w:r>
      <w:r w:rsidR="002538CE" w:rsidRPr="00FC4534">
        <w:rPr>
          <w:i/>
        </w:rPr>
        <w:t>,</w:t>
      </w:r>
      <w:r w:rsidRPr="00FC4534">
        <w:rPr>
          <w:i/>
        </w:rPr>
        <w:t xml:space="preserve"> but anointed </w:t>
      </w:r>
      <w:r w:rsidR="002538CE" w:rsidRPr="00FC4534">
        <w:rPr>
          <w:i/>
        </w:rPr>
        <w:t>with</w:t>
      </w:r>
      <w:r w:rsidRPr="00FC4534">
        <w:rPr>
          <w:i/>
        </w:rPr>
        <w:t xml:space="preserve"> the Spirit on him. I mean the power of God is on him </w:t>
      </w:r>
      <w:r w:rsidR="00FC4534" w:rsidRPr="00FC4534">
        <w:rPr>
          <w:i/>
        </w:rPr>
        <w:t>in</w:t>
      </w:r>
      <w:r w:rsidRPr="00FC4534">
        <w:rPr>
          <w:i/>
        </w:rPr>
        <w:t xml:space="preserve"> a whole other measure. Now every believer has the Holy Spirit</w:t>
      </w:r>
      <w:r w:rsidR="002538CE" w:rsidRPr="00FC4534">
        <w:rPr>
          <w:i/>
        </w:rPr>
        <w:t>,</w:t>
      </w:r>
      <w:r w:rsidRPr="00FC4534">
        <w:rPr>
          <w:i/>
        </w:rPr>
        <w:t xml:space="preserve"> but there are those moments where there is an unusual manifestation of power that happens on various occasions. These manifestations of power were beginning to happen.</w:t>
      </w:r>
    </w:p>
    <w:p w14:paraId="5A6A00D2" w14:textId="356C0502" w:rsidR="007E6BFE" w:rsidRPr="009218DE" w:rsidRDefault="007E6BFE" w:rsidP="00685BA1">
      <w:pPr>
        <w:pStyle w:val="BodyText1"/>
        <w:rPr>
          <w:i/>
        </w:rPr>
      </w:pPr>
      <w:r w:rsidRPr="009218DE">
        <w:rPr>
          <w:i/>
        </w:rPr>
        <w:t>We will find out in the next session</w:t>
      </w:r>
      <w:r w:rsidR="002538CE" w:rsidRPr="009218DE">
        <w:rPr>
          <w:i/>
        </w:rPr>
        <w:t xml:space="preserve"> that</w:t>
      </w:r>
      <w:r w:rsidRPr="009218DE">
        <w:rPr>
          <w:i/>
        </w:rPr>
        <w:t xml:space="preserve"> when a lion attack</w:t>
      </w:r>
      <w:r w:rsidR="002538CE" w:rsidRPr="009218DE">
        <w:rPr>
          <w:i/>
        </w:rPr>
        <w:t>ed</w:t>
      </w:r>
      <w:r w:rsidRPr="009218DE">
        <w:rPr>
          <w:i/>
        </w:rPr>
        <w:t xml:space="preserve"> the sheep, David, a teenage boy</w:t>
      </w:r>
      <w:r w:rsidR="002538CE" w:rsidRPr="009218DE">
        <w:rPr>
          <w:i/>
        </w:rPr>
        <w:t>,</w:t>
      </w:r>
      <w:r w:rsidRPr="009218DE">
        <w:rPr>
          <w:i/>
        </w:rPr>
        <w:t xml:space="preserve"> rose up</w:t>
      </w:r>
      <w:r w:rsidR="002538CE" w:rsidRPr="009218DE">
        <w:rPr>
          <w:i/>
        </w:rPr>
        <w:t>,</w:t>
      </w:r>
      <w:r w:rsidRPr="009218DE">
        <w:rPr>
          <w:i/>
        </w:rPr>
        <w:t xml:space="preserve"> grabbed the lion</w:t>
      </w:r>
      <w:r w:rsidR="002538CE" w:rsidRPr="009218DE">
        <w:rPr>
          <w:i/>
        </w:rPr>
        <w:t>, and killed him.</w:t>
      </w:r>
      <w:r w:rsidRPr="009218DE">
        <w:rPr>
          <w:i/>
        </w:rPr>
        <w:t xml:space="preserve"> </w:t>
      </w:r>
      <w:r w:rsidR="00FC4534" w:rsidRPr="009218DE">
        <w:rPr>
          <w:i/>
        </w:rPr>
        <w:t>H</w:t>
      </w:r>
      <w:r w:rsidR="002538CE" w:rsidRPr="009218DE">
        <w:rPr>
          <w:i/>
        </w:rPr>
        <w:t>e</w:t>
      </w:r>
      <w:r w:rsidRPr="009218DE">
        <w:rPr>
          <w:i/>
        </w:rPr>
        <w:t xml:space="preserve"> was fearless. David began to sing songs and </w:t>
      </w:r>
      <w:r w:rsidR="002538CE" w:rsidRPr="009218DE">
        <w:rPr>
          <w:i/>
        </w:rPr>
        <w:t xml:space="preserve">he </w:t>
      </w:r>
      <w:r w:rsidRPr="009218DE">
        <w:rPr>
          <w:i/>
        </w:rPr>
        <w:t>felt the presence of God and the power of God in his singing. He did not have much of an audience</w:t>
      </w:r>
      <w:r w:rsidR="002538CE" w:rsidRPr="009218DE">
        <w:rPr>
          <w:i/>
        </w:rPr>
        <w:t>,</w:t>
      </w:r>
      <w:r w:rsidRPr="009218DE">
        <w:rPr>
          <w:i/>
        </w:rPr>
        <w:t xml:space="preserve"> I do not believe</w:t>
      </w:r>
      <w:r w:rsidR="002538CE" w:rsidRPr="009218DE">
        <w:rPr>
          <w:i/>
        </w:rPr>
        <w:t>,</w:t>
      </w:r>
      <w:r w:rsidRPr="009218DE">
        <w:rPr>
          <w:i/>
        </w:rPr>
        <w:t xml:space="preserve"> in a little town out in </w:t>
      </w:r>
      <w:proofErr w:type="spellStart"/>
      <w:r w:rsidRPr="009218DE">
        <w:rPr>
          <w:i/>
        </w:rPr>
        <w:t>Nowheresville</w:t>
      </w:r>
      <w:proofErr w:type="spellEnd"/>
      <w:r w:rsidRPr="009218DE">
        <w:rPr>
          <w:i/>
        </w:rPr>
        <w:t xml:space="preserve"> in the backside of Nowhere. He was feeling the presence of the power of God in a new way.</w:t>
      </w:r>
    </w:p>
    <w:p w14:paraId="2FAE64B6" w14:textId="69266B80" w:rsidR="00D27DE5" w:rsidRDefault="00D27DE5" w:rsidP="00D27DE5">
      <w:pPr>
        <w:pStyle w:val="Lv2-J"/>
        <w:tabs>
          <w:tab w:val="left" w:pos="1152"/>
        </w:tabs>
      </w:pPr>
      <w:r w:rsidRPr="00AF76BE">
        <w:rPr>
          <w:b/>
          <w:i/>
        </w:rPr>
        <w:t>The Spirit departed from Saul</w:t>
      </w:r>
      <w:r w:rsidRPr="00AF76BE">
        <w:t>: At the beginning of his reign, about 25 years earlier, the Spirit had come on Saul (10:6, 10; 11:6). Saul</w:t>
      </w:r>
      <w:r w:rsidR="00403192">
        <w:t>’</w:t>
      </w:r>
      <w:r w:rsidRPr="00AF76BE">
        <w:t>s character gradually deteriorated. He went from being a national hero to despondent and melancholic, and then an angry, murderous tyrant.</w:t>
      </w:r>
    </w:p>
    <w:p w14:paraId="5311286C" w14:textId="6A4EB948" w:rsidR="00893690" w:rsidRPr="00FB0696" w:rsidRDefault="00893690" w:rsidP="00893690">
      <w:pPr>
        <w:pStyle w:val="BodyText1"/>
        <w:rPr>
          <w:i/>
        </w:rPr>
      </w:pPr>
      <w:r w:rsidRPr="00FB0696">
        <w:rPr>
          <w:i/>
        </w:rPr>
        <w:t xml:space="preserve">Verse 14, the Spirit of the Lord departed from Saul. He remained king another ten or fifteen years, but without power. What a horrible position! It was not only that the positive dimension—the Holy </w:t>
      </w:r>
      <w:r w:rsidR="00FB0696" w:rsidRPr="00FB0696">
        <w:rPr>
          <w:i/>
        </w:rPr>
        <w:t xml:space="preserve">Spirit, that unusual anointing—was lifted, </w:t>
      </w:r>
      <w:r w:rsidRPr="00FB0696">
        <w:rPr>
          <w:i/>
        </w:rPr>
        <w:t>but another thing happened, another condition far worse—a depressing, distressing spirit troubled him.</w:t>
      </w:r>
    </w:p>
    <w:p w14:paraId="4D230204" w14:textId="271C986A" w:rsidR="00893690" w:rsidRPr="00FB0696" w:rsidRDefault="00893690" w:rsidP="00893690">
      <w:pPr>
        <w:pStyle w:val="BodyText1"/>
        <w:rPr>
          <w:i/>
        </w:rPr>
      </w:pPr>
      <w:r w:rsidRPr="00FB0696">
        <w:rPr>
          <w:i/>
        </w:rPr>
        <w:t>Different translations of the Bible use different words. He was tormented with this dark, distressing spirit. I think that is a fair word—distressing—but you could put a number of words in there. He had this deep, melancholic depression that would come over him. It was terrorizing. It was not just his natural personality. There are a lot of people that just naturally have melancholy in their personality. This is far beyond that. This is a deep, heavy darkness that would set upon him. It would trouble him, and he could not get not free of it.</w:t>
      </w:r>
    </w:p>
    <w:p w14:paraId="505A6D96" w14:textId="79B97364" w:rsidR="00D27DE5" w:rsidRDefault="00D27DE5" w:rsidP="00D27DE5">
      <w:pPr>
        <w:pStyle w:val="Lv2-J"/>
        <w:tabs>
          <w:tab w:val="left" w:pos="1152"/>
        </w:tabs>
      </w:pPr>
      <w:r w:rsidRPr="00AF76BE">
        <w:rPr>
          <w:b/>
          <w:i/>
        </w:rPr>
        <w:t>A distressing spirit</w:t>
      </w:r>
      <w:r w:rsidRPr="00AF76BE">
        <w:t>: The Lord allowed Saul to be demonically oppressed as an expression of divine judgment on Saul</w:t>
      </w:r>
      <w:r w:rsidR="00403192">
        <w:t>’</w:t>
      </w:r>
      <w:r w:rsidRPr="00AF76BE">
        <w:t xml:space="preserve">s stubborn rebellion. His servants rightly regarded this as punishment from God. </w:t>
      </w:r>
    </w:p>
    <w:p w14:paraId="4D0D5CF0" w14:textId="77777777" w:rsidR="00893690" w:rsidRPr="002751AA" w:rsidRDefault="00893690" w:rsidP="00893690">
      <w:pPr>
        <w:pStyle w:val="BodyText1"/>
        <w:rPr>
          <w:i/>
        </w:rPr>
      </w:pPr>
      <w:r w:rsidRPr="002751AA">
        <w:rPr>
          <w:i/>
        </w:rPr>
        <w:t>Saul’s servant said, “Saul, we are going to be straight with you: this is from God.” I mean we know it was the enemy’s hand being used, but God allowed the enemy to rush in because of Saul’s stubbornness, because of Saul’s resistance to God.</w:t>
      </w:r>
    </w:p>
    <w:p w14:paraId="14B33862" w14:textId="1EAC0AE4" w:rsidR="00893690" w:rsidRPr="002846D8" w:rsidRDefault="00893690" w:rsidP="00893690">
      <w:pPr>
        <w:pStyle w:val="BodyText1"/>
        <w:rPr>
          <w:i/>
        </w:rPr>
      </w:pPr>
      <w:r w:rsidRPr="002846D8">
        <w:rPr>
          <w:i/>
        </w:rPr>
        <w:t>Somebody might ask, “You mean if you resist God you get a distressing spirit?” Well, if you are an anointed</w:t>
      </w:r>
      <w:r w:rsidR="00597D89" w:rsidRPr="002846D8">
        <w:rPr>
          <w:i/>
        </w:rPr>
        <w:t xml:space="preserve"> leader</w:t>
      </w:r>
      <w:r w:rsidRPr="002846D8">
        <w:rPr>
          <w:i/>
        </w:rPr>
        <w:t xml:space="preserve"> in an unusual way like Saul and set in place by prophets like Saul, and then you cast off that remarkable privilege, there is a judgment, there is a corresponding reality, that happens. I mean you cannot get anointed and then decide after you have been anointed—I am talking about in an unusual way—</w:t>
      </w:r>
      <w:r w:rsidR="00093963" w:rsidRPr="002846D8">
        <w:rPr>
          <w:i/>
        </w:rPr>
        <w:t xml:space="preserve">to </w:t>
      </w:r>
      <w:r w:rsidRPr="002846D8">
        <w:rPr>
          <w:i/>
        </w:rPr>
        <w:t xml:space="preserve">just cast it aside. </w:t>
      </w:r>
      <w:r w:rsidR="00093963" w:rsidRPr="002846D8">
        <w:rPr>
          <w:i/>
        </w:rPr>
        <w:t>Of course</w:t>
      </w:r>
      <w:r w:rsidRPr="002846D8">
        <w:rPr>
          <w:i/>
        </w:rPr>
        <w:t xml:space="preserve"> every believer i</w:t>
      </w:r>
      <w:r w:rsidR="0076789C" w:rsidRPr="002846D8">
        <w:rPr>
          <w:i/>
        </w:rPr>
        <w:t>s anointed in the general sense.</w:t>
      </w:r>
      <w:r w:rsidR="002846D8" w:rsidRPr="002846D8">
        <w:rPr>
          <w:i/>
        </w:rPr>
        <w:t xml:space="preserve"> B</w:t>
      </w:r>
      <w:r w:rsidRPr="002846D8">
        <w:rPr>
          <w:i/>
        </w:rPr>
        <w:t>ut just to cast off that</w:t>
      </w:r>
      <w:r w:rsidR="002846D8" w:rsidRPr="002846D8">
        <w:rPr>
          <w:i/>
        </w:rPr>
        <w:t xml:space="preserve"> leadership</w:t>
      </w:r>
      <w:r w:rsidRPr="002846D8">
        <w:rPr>
          <w:i/>
        </w:rPr>
        <w:t xml:space="preserve"> anointing and just start doing your own thing, it </w:t>
      </w:r>
      <w:r w:rsidR="002846D8" w:rsidRPr="002846D8">
        <w:rPr>
          <w:i/>
        </w:rPr>
        <w:t xml:space="preserve">is </w:t>
      </w:r>
      <w:r w:rsidRPr="002846D8">
        <w:rPr>
          <w:i/>
        </w:rPr>
        <w:t>like the preacher said, “New levels new devils.” You are in a new sphere; you are in a new level of usefulness in the kingdom. You just cannot disregard the Lord’s leadership and cast it off in a stubborn way. I mean there are weakness, yes, but there is not this persistent resisting of the Lord.</w:t>
      </w:r>
    </w:p>
    <w:p w14:paraId="3A86CF3C" w14:textId="77777777" w:rsidR="00893690" w:rsidRPr="002846D8" w:rsidRDefault="00893690" w:rsidP="00893690">
      <w:pPr>
        <w:pStyle w:val="BodyText1"/>
        <w:rPr>
          <w:i/>
        </w:rPr>
      </w:pPr>
      <w:r w:rsidRPr="002846D8">
        <w:rPr>
          <w:i/>
        </w:rPr>
        <w:t>They said, “Saul, it is from God. God is allowing this to happen.” It is a judgment is what that means. It is the enemy that is actually causing the torment, but God is allowing it as a judgment because Saul so disregarded the high privileges God gave him. Beloved, Jesus said with His own lips, “To him that is given much, much is required.” That principle is in place right here.</w:t>
      </w:r>
    </w:p>
    <w:p w14:paraId="382AFAAB" w14:textId="5DB92952" w:rsidR="00D27DE5" w:rsidRPr="00893690" w:rsidRDefault="00D27DE5" w:rsidP="00D27DE5">
      <w:pPr>
        <w:pStyle w:val="Lv2-J"/>
        <w:tabs>
          <w:tab w:val="left" w:pos="1152"/>
        </w:tabs>
        <w:rPr>
          <w:color w:val="000000"/>
        </w:rPr>
      </w:pPr>
      <w:r w:rsidRPr="00AF76BE">
        <w:rPr>
          <w:b/>
          <w:i/>
        </w:rPr>
        <w:lastRenderedPageBreak/>
        <w:t>Seek out a skillful harpist</w:t>
      </w:r>
      <w:r w:rsidRPr="00AF76BE">
        <w:t>: Saul</w:t>
      </w:r>
      <w:r w:rsidR="00403192">
        <w:t>’</w:t>
      </w:r>
      <w:r w:rsidRPr="00AF76BE">
        <w:t>s servants urged him to commission them to find a musician to play for him during his attacks. They rightly believed this would bring relief from Saul</w:t>
      </w:r>
      <w:r w:rsidR="00403192">
        <w:t>’</w:t>
      </w:r>
      <w:r w:rsidRPr="00AF76BE">
        <w:t xml:space="preserve">s oppression. So Saul ordered them to search for someone who could play well. Anointed music was known to release the activity of the Spirit (1 Sam. 10:5; 2 Kgs. 3:15). </w:t>
      </w:r>
    </w:p>
    <w:p w14:paraId="517B82B1" w14:textId="77777777" w:rsidR="00893690" w:rsidRPr="00A659E6" w:rsidRDefault="00893690" w:rsidP="00893690">
      <w:pPr>
        <w:pStyle w:val="BodyText1"/>
        <w:rPr>
          <w:i/>
        </w:rPr>
      </w:pPr>
      <w:r w:rsidRPr="00A659E6">
        <w:rPr>
          <w:i/>
        </w:rPr>
        <w:t>Verse 16, his servants said, “Let our master”—talking about Saul, Saul you are our master, you are our leader</w:t>
      </w:r>
      <w:proofErr w:type="gramStart"/>
      <w:r w:rsidRPr="00A659E6">
        <w:rPr>
          <w:i/>
        </w:rPr>
        <w:t>—“</w:t>
      </w:r>
      <w:proofErr w:type="gramEnd"/>
      <w:r w:rsidRPr="00A659E6">
        <w:rPr>
          <w:i/>
        </w:rPr>
        <w:t>command us, commission us. We will go out and find a skillful player on the harp. It shall be that when this player plays, this oppressive spirit that torments you”—it comes on for hours at a time</w:t>
      </w:r>
      <w:proofErr w:type="gramStart"/>
      <w:r w:rsidRPr="00A659E6">
        <w:rPr>
          <w:i/>
        </w:rPr>
        <w:t>—“</w:t>
      </w:r>
      <w:proofErr w:type="gramEnd"/>
      <w:r w:rsidRPr="00A659E6">
        <w:rPr>
          <w:i/>
        </w:rPr>
        <w:t>that thing will lift off you” when the anointing of the Spirit related to prophetic music is in place.</w:t>
      </w:r>
    </w:p>
    <w:p w14:paraId="0A519C51" w14:textId="6274B6EE" w:rsidR="00893690" w:rsidRPr="00A659E6" w:rsidRDefault="00893690" w:rsidP="00893690">
      <w:pPr>
        <w:pStyle w:val="BodyText1"/>
        <w:rPr>
          <w:i/>
        </w:rPr>
      </w:pPr>
      <w:r w:rsidRPr="00A659E6">
        <w:rPr>
          <w:i/>
        </w:rPr>
        <w:t>Beloved, the Lord is raising up this David spirit as oppression is going to fill the nations. God already has a preemptive strike! He is raising up anointed singers and musicians, houses of prayers. More than houses of prayers, anointed music and singers and musicians all over the Body of Christ</w:t>
      </w:r>
      <w:r w:rsidR="00A659E6" w:rsidRPr="00A659E6">
        <w:rPr>
          <w:i/>
        </w:rPr>
        <w:t>,</w:t>
      </w:r>
      <w:r w:rsidRPr="00A659E6">
        <w:rPr>
          <w:i/>
        </w:rPr>
        <w:t xml:space="preserve"> whether they are involved in a </w:t>
      </w:r>
      <w:r w:rsidR="00A659E6" w:rsidRPr="00A659E6">
        <w:rPr>
          <w:i/>
        </w:rPr>
        <w:t>specific house of prayer or not, t</w:t>
      </w:r>
      <w:r w:rsidRPr="00A659E6">
        <w:rPr>
          <w:i/>
        </w:rPr>
        <w:t xml:space="preserve">hey are leading in prayer, they are leading in worship, and God is cultivating this whole reality as a preemptive strike towards the oppression the enemy is about to vomit on planet earth across the nations. God already has a remedy and part of the remedy is already in place. He is raising up these Davidic singers that will cause the spirit that is tormenting even the insane king to leave </w:t>
      </w:r>
      <w:r w:rsidR="00A659E6" w:rsidRPr="00A659E6">
        <w:rPr>
          <w:i/>
        </w:rPr>
        <w:t>and</w:t>
      </w:r>
      <w:r w:rsidRPr="00A659E6">
        <w:rPr>
          <w:i/>
        </w:rPr>
        <w:t xml:space="preserve"> that king to come to peace. I believe the rulers of the earth, whether </w:t>
      </w:r>
      <w:r w:rsidR="00A659E6" w:rsidRPr="00A659E6">
        <w:rPr>
          <w:i/>
        </w:rPr>
        <w:t>they are</w:t>
      </w:r>
      <w:r w:rsidRPr="00A659E6">
        <w:rPr>
          <w:i/>
        </w:rPr>
        <w:t xml:space="preserve"> mayors or governors or senators or presidents, we are going to find leaders of the earth who are going to find their refreshment through the prophetic singers in the days to come. I mean they are already doing it, but I mean in a far greater level.</w:t>
      </w:r>
    </w:p>
    <w:p w14:paraId="3BCD6954" w14:textId="618925F8" w:rsidR="00893690" w:rsidRPr="00A659E6" w:rsidRDefault="00893690" w:rsidP="00893690">
      <w:pPr>
        <w:pStyle w:val="BodyText1"/>
        <w:rPr>
          <w:i/>
        </w:rPr>
      </w:pPr>
      <w:r w:rsidRPr="00A659E6">
        <w:rPr>
          <w:i/>
        </w:rPr>
        <w:t>Verse 17, Saul said, “Well, if you can find that guy, go find him. That would be great.”</w:t>
      </w:r>
    </w:p>
    <w:p w14:paraId="63DF5087" w14:textId="1B42FEFD" w:rsidR="00D27DE5" w:rsidRPr="00AF76BE" w:rsidRDefault="00D27DE5" w:rsidP="00D27DE5">
      <w:pPr>
        <w:pStyle w:val="Lv2-J"/>
        <w:tabs>
          <w:tab w:val="left" w:pos="1152"/>
        </w:tabs>
        <w:rPr>
          <w:color w:val="000000"/>
        </w:rPr>
      </w:pPr>
      <w:bookmarkStart w:id="21" w:name="OLE_LINK47"/>
      <w:bookmarkStart w:id="22" w:name="OLE_LINK48"/>
      <w:r w:rsidRPr="00AF76BE">
        <w:t>One of Saul</w:t>
      </w:r>
      <w:r w:rsidR="00403192">
        <w:t>’</w:t>
      </w:r>
      <w:r w:rsidRPr="00AF76BE">
        <w:t>s servants already knew of David</w:t>
      </w:r>
      <w:r w:rsidR="00403192">
        <w:t>’</w:t>
      </w:r>
      <w:r w:rsidRPr="00AF76BE">
        <w:t xml:space="preserve">s skill in music (16:18). </w:t>
      </w:r>
      <w:r>
        <w:t xml:space="preserve">In other words, </w:t>
      </w:r>
      <w:r w:rsidRPr="00AF76BE">
        <w:t xml:space="preserve">God opened doors to the royal court for David; he did not even have to try to push the door open. </w:t>
      </w:r>
    </w:p>
    <w:bookmarkEnd w:id="21"/>
    <w:bookmarkEnd w:id="22"/>
    <w:p w14:paraId="09214627" w14:textId="77777777" w:rsidR="00D27DE5" w:rsidRPr="00AF76BE" w:rsidRDefault="00D27DE5" w:rsidP="00D27DE5">
      <w:pPr>
        <w:pStyle w:val="Sc2-F"/>
      </w:pPr>
      <w:r w:rsidRPr="00AF76BE">
        <w:rPr>
          <w:vertAlign w:val="superscript"/>
        </w:rPr>
        <w:t>18</w:t>
      </w:r>
      <w:r w:rsidRPr="00AF76BE">
        <w:t xml:space="preserve">One of the servants answered and said, “Look, I have seen a son of Jesse the </w:t>
      </w:r>
      <w:proofErr w:type="spellStart"/>
      <w:r w:rsidRPr="00AF76BE">
        <w:t>Bethlehemite</w:t>
      </w:r>
      <w:proofErr w:type="spellEnd"/>
      <w:r w:rsidRPr="00AF76BE">
        <w:t xml:space="preserve">, who is skillful in playing, a mighty man of valor, a man of war, prudent in speech, and a handsome person; and the </w:t>
      </w:r>
      <w:r w:rsidRPr="00AF76BE">
        <w:rPr>
          <w:bCs/>
          <w:iCs/>
          <w:smallCaps/>
          <w:szCs w:val="24"/>
        </w:rPr>
        <w:t>Lord</w:t>
      </w:r>
      <w:r w:rsidRPr="00AF76BE">
        <w:t xml:space="preserve"> is with him.” </w:t>
      </w:r>
      <w:r w:rsidRPr="00AF76BE">
        <w:rPr>
          <w:vertAlign w:val="superscript"/>
        </w:rPr>
        <w:t>19</w:t>
      </w:r>
      <w:r w:rsidRPr="00AF76BE">
        <w:t xml:space="preserve">Therefore Saul sent messengers to Jesse, and said, “Send me your son David, </w:t>
      </w:r>
      <w:r w:rsidRPr="00AF76BE">
        <w:rPr>
          <w:u w:val="single"/>
        </w:rPr>
        <w:t>who is with the sheep</w:t>
      </w:r>
      <w:r w:rsidRPr="00AF76BE">
        <w:t xml:space="preserve">.” </w:t>
      </w:r>
      <w:r w:rsidRPr="00AF76BE">
        <w:rPr>
          <w:vertAlign w:val="superscript"/>
        </w:rPr>
        <w:t>20</w:t>
      </w:r>
      <w:r w:rsidRPr="00AF76BE">
        <w:t>And Jesse took a donkey loaded with bread, a skin of wine, and a young goat, and sent them by his son David to Saul. (1 Sam. 16:18-20)</w:t>
      </w:r>
    </w:p>
    <w:p w14:paraId="5C8D0A5A" w14:textId="43E47328" w:rsidR="00D27DE5" w:rsidRPr="00AF76BE" w:rsidRDefault="00D27DE5" w:rsidP="00D27DE5">
      <w:pPr>
        <w:pStyle w:val="Lv3-K"/>
        <w:rPr>
          <w:color w:val="000000"/>
        </w:rPr>
      </w:pPr>
      <w:r w:rsidRPr="00AF76BE">
        <w:rPr>
          <w:b/>
          <w:i/>
        </w:rPr>
        <w:t>Skillful in playing</w:t>
      </w:r>
      <w:r w:rsidRPr="00AF76BE">
        <w:t>: David was an accomplished musician, anointed even for Saul</w:t>
      </w:r>
      <w:r w:rsidR="00403192">
        <w:t>’</w:t>
      </w:r>
      <w:r w:rsidRPr="00AF76BE">
        <w:t xml:space="preserve">s comfort. </w:t>
      </w:r>
    </w:p>
    <w:p w14:paraId="29D303C6" w14:textId="77777777" w:rsidR="00D27DE5" w:rsidRPr="00AF76BE" w:rsidRDefault="00D27DE5" w:rsidP="00D27DE5">
      <w:pPr>
        <w:pStyle w:val="Lv3-K"/>
      </w:pPr>
      <w:r w:rsidRPr="00AF76BE">
        <w:rPr>
          <w:b/>
          <w:i/>
        </w:rPr>
        <w:t>Mighty man of valor</w:t>
      </w:r>
      <w:r w:rsidRPr="00AF76BE">
        <w:t xml:space="preserve">: David was both brave and successful in facing danger. His exploits of killing the lion and the bear justified him being called </w:t>
      </w:r>
      <w:r w:rsidRPr="00AF76BE">
        <w:rPr>
          <w:bCs/>
        </w:rPr>
        <w:t>a mighty, valiant man.</w:t>
      </w:r>
    </w:p>
    <w:p w14:paraId="1F449E0B" w14:textId="77777777" w:rsidR="00D27DE5" w:rsidRPr="00AF76BE" w:rsidRDefault="00D27DE5" w:rsidP="00D27DE5">
      <w:pPr>
        <w:pStyle w:val="Lv3-K"/>
      </w:pPr>
      <w:r w:rsidRPr="00AF76BE">
        <w:rPr>
          <w:b/>
          <w:i/>
        </w:rPr>
        <w:t>Man of war</w:t>
      </w:r>
      <w:r w:rsidRPr="00AF76BE">
        <w:t>: David may have fought marauding Philistines on occasion while tending sheep.</w:t>
      </w:r>
    </w:p>
    <w:p w14:paraId="266FE10B" w14:textId="77777777" w:rsidR="00D27DE5" w:rsidRPr="00AF76BE" w:rsidRDefault="00D27DE5" w:rsidP="00D27DE5">
      <w:pPr>
        <w:pStyle w:val="Lv3-K"/>
      </w:pPr>
      <w:r w:rsidRPr="00AF76BE">
        <w:rPr>
          <w:b/>
          <w:i/>
        </w:rPr>
        <w:t>Prudent in speech</w:t>
      </w:r>
      <w:r w:rsidRPr="00AF76BE">
        <w:t>: David was skilled in speaking and, therefore, in building relationships.</w:t>
      </w:r>
    </w:p>
    <w:p w14:paraId="2D191CB1" w14:textId="77777777" w:rsidR="00D27DE5" w:rsidRPr="00AF76BE" w:rsidRDefault="00D27DE5" w:rsidP="00D27DE5">
      <w:pPr>
        <w:pStyle w:val="Lv3-K"/>
      </w:pPr>
      <w:r w:rsidRPr="00AF76BE">
        <w:rPr>
          <w:b/>
          <w:i/>
        </w:rPr>
        <w:t>Handsome</w:t>
      </w:r>
      <w:r w:rsidRPr="00AF76BE">
        <w:t>: As part of being handsome, David would have been in good physical condition.</w:t>
      </w:r>
    </w:p>
    <w:p w14:paraId="376E86E5" w14:textId="0270E3DE" w:rsidR="00D27DE5" w:rsidRDefault="00D27DE5" w:rsidP="00D27DE5">
      <w:pPr>
        <w:pStyle w:val="Lv3-K"/>
      </w:pPr>
      <w:r w:rsidRPr="00AF76BE">
        <w:rPr>
          <w:b/>
          <w:i/>
        </w:rPr>
        <w:t xml:space="preserve">The </w:t>
      </w:r>
      <w:r w:rsidRPr="00AF76BE">
        <w:rPr>
          <w:b/>
          <w:i/>
          <w:smallCaps/>
        </w:rPr>
        <w:t>Lord</w:t>
      </w:r>
      <w:r w:rsidRPr="00AF76BE">
        <w:rPr>
          <w:b/>
          <w:i/>
        </w:rPr>
        <w:t xml:space="preserve"> is with him</w:t>
      </w:r>
      <w:r w:rsidRPr="00AF76BE">
        <w:t>: The presence of God was evident in David</w:t>
      </w:r>
      <w:r w:rsidR="00403192">
        <w:t>’</w:t>
      </w:r>
      <w:r w:rsidRPr="00AF76BE">
        <w:t xml:space="preserve">s life. </w:t>
      </w:r>
    </w:p>
    <w:p w14:paraId="2639DBCE" w14:textId="720B93C4" w:rsidR="007E6BFE" w:rsidRPr="00A659E6" w:rsidRDefault="006F1737" w:rsidP="006F1737">
      <w:pPr>
        <w:pStyle w:val="BodyText1"/>
        <w:rPr>
          <w:i/>
        </w:rPr>
      </w:pPr>
      <w:r w:rsidRPr="00A659E6">
        <w:rPr>
          <w:i/>
        </w:rPr>
        <w:t>V</w:t>
      </w:r>
      <w:r w:rsidR="007E6BFE" w:rsidRPr="00A659E6">
        <w:rPr>
          <w:i/>
        </w:rPr>
        <w:t>erse 18,</w:t>
      </w:r>
      <w:r w:rsidRPr="00A659E6">
        <w:rPr>
          <w:i/>
        </w:rPr>
        <w:t xml:space="preserve"> one of the servants said, “H</w:t>
      </w:r>
      <w:r w:rsidR="007E6BFE" w:rsidRPr="00A659E6">
        <w:rPr>
          <w:i/>
        </w:rPr>
        <w:t>ey</w:t>
      </w:r>
      <w:r w:rsidRPr="00A659E6">
        <w:rPr>
          <w:i/>
        </w:rPr>
        <w:t>,</w:t>
      </w:r>
      <w:r w:rsidR="007E6BFE" w:rsidRPr="00A659E6">
        <w:rPr>
          <w:i/>
        </w:rPr>
        <w:t xml:space="preserve"> I already know </w:t>
      </w:r>
      <w:r w:rsidRPr="00A659E6">
        <w:rPr>
          <w:i/>
        </w:rPr>
        <w:t>a guy. H</w:t>
      </w:r>
      <w:r w:rsidR="007E6BFE" w:rsidRPr="00A659E6">
        <w:rPr>
          <w:i/>
        </w:rPr>
        <w:t>e lives in Bethlehem. He is this young guy, great musician. He has been playing his instrument for the last number of years, I mean hours a day,</w:t>
      </w:r>
      <w:r w:rsidRPr="00A659E6">
        <w:rPr>
          <w:i/>
        </w:rPr>
        <w:t xml:space="preserve"> and</w:t>
      </w:r>
      <w:r w:rsidR="007E6BFE" w:rsidRPr="00A659E6">
        <w:rPr>
          <w:i/>
        </w:rPr>
        <w:t xml:space="preserve"> the word is getting out about him.</w:t>
      </w:r>
      <w:r w:rsidRPr="00A659E6">
        <w:rPr>
          <w:i/>
        </w:rPr>
        <w:t>”</w:t>
      </w:r>
      <w:r w:rsidR="007E6BFE" w:rsidRPr="00A659E6">
        <w:rPr>
          <w:i/>
        </w:rPr>
        <w:t xml:space="preserve"> </w:t>
      </w:r>
      <w:r w:rsidRPr="00A659E6">
        <w:rPr>
          <w:i/>
        </w:rPr>
        <w:t>Now</w:t>
      </w:r>
      <w:r w:rsidR="007E6BFE" w:rsidRPr="00A659E6">
        <w:rPr>
          <w:i/>
        </w:rPr>
        <w:t xml:space="preserve"> </w:t>
      </w:r>
      <w:r w:rsidRPr="00A659E6">
        <w:rPr>
          <w:i/>
        </w:rPr>
        <w:t xml:space="preserve">the assumption is that </w:t>
      </w:r>
      <w:r w:rsidR="007E6BFE" w:rsidRPr="00A659E6">
        <w:rPr>
          <w:i/>
        </w:rPr>
        <w:t>this is a couple years after he has been anointed</w:t>
      </w:r>
      <w:r w:rsidRPr="00A659E6">
        <w:rPr>
          <w:i/>
        </w:rPr>
        <w:t>. W</w:t>
      </w:r>
      <w:r w:rsidR="007E6BFE" w:rsidRPr="00A659E6">
        <w:rPr>
          <w:i/>
        </w:rPr>
        <w:t>e do not know for sure</w:t>
      </w:r>
      <w:r w:rsidRPr="00A659E6">
        <w:rPr>
          <w:i/>
        </w:rPr>
        <w:t>,</w:t>
      </w:r>
      <w:r w:rsidR="007E6BFE" w:rsidRPr="00A659E6">
        <w:rPr>
          <w:i/>
        </w:rPr>
        <w:t xml:space="preserve"> but that is what most agree.</w:t>
      </w:r>
    </w:p>
    <w:p w14:paraId="14B234CC" w14:textId="3C66512A" w:rsidR="007E6BFE" w:rsidRPr="00A659E6" w:rsidRDefault="007E6BFE" w:rsidP="006F1737">
      <w:pPr>
        <w:pStyle w:val="BodyText1"/>
        <w:rPr>
          <w:i/>
        </w:rPr>
      </w:pPr>
      <w:r w:rsidRPr="00A659E6">
        <w:rPr>
          <w:i/>
        </w:rPr>
        <w:lastRenderedPageBreak/>
        <w:t xml:space="preserve">He </w:t>
      </w:r>
      <w:r w:rsidR="006F1737" w:rsidRPr="00A659E6">
        <w:rPr>
          <w:i/>
        </w:rPr>
        <w:t>was skillful.</w:t>
      </w:r>
      <w:r w:rsidRPr="00A659E6">
        <w:rPr>
          <w:i/>
        </w:rPr>
        <w:t xml:space="preserve"> </w:t>
      </w:r>
      <w:r w:rsidR="006F1737" w:rsidRPr="00A659E6">
        <w:rPr>
          <w:i/>
        </w:rPr>
        <w:t>That fifteen-year-</w:t>
      </w:r>
      <w:r w:rsidRPr="00A659E6">
        <w:rPr>
          <w:i/>
        </w:rPr>
        <w:t>old has been staying with his instrument</w:t>
      </w:r>
      <w:r w:rsidR="00196F11" w:rsidRPr="00A659E6">
        <w:rPr>
          <w:i/>
        </w:rPr>
        <w:t>,</w:t>
      </w:r>
      <w:r w:rsidRPr="00A659E6">
        <w:rPr>
          <w:i/>
        </w:rPr>
        <w:t xml:space="preserve"> and he is developing</w:t>
      </w:r>
      <w:r w:rsidR="00196F11" w:rsidRPr="00A659E6">
        <w:rPr>
          <w:i/>
        </w:rPr>
        <w:t xml:space="preserve"> in skill</w:t>
      </w:r>
      <w:r w:rsidRPr="00A659E6">
        <w:rPr>
          <w:i/>
        </w:rPr>
        <w:t>. Beloved</w:t>
      </w:r>
      <w:r w:rsidR="00196F11" w:rsidRPr="00A659E6">
        <w:rPr>
          <w:i/>
        </w:rPr>
        <w:t>,</w:t>
      </w:r>
      <w:r w:rsidRPr="00A659E6">
        <w:rPr>
          <w:i/>
        </w:rPr>
        <w:t xml:space="preserve"> there is a place to be skillful. The skill is not the anointing and the anointing is not the skill</w:t>
      </w:r>
      <w:r w:rsidR="00196F11" w:rsidRPr="00A659E6">
        <w:rPr>
          <w:i/>
        </w:rPr>
        <w:t>,</w:t>
      </w:r>
      <w:r w:rsidRPr="00A659E6">
        <w:rPr>
          <w:i/>
        </w:rPr>
        <w:t xml:space="preserve"> but the two can go together. When we learn our craft, when we excel in the area that God points out to us</w:t>
      </w:r>
      <w:r w:rsidR="00196F11" w:rsidRPr="00A659E6">
        <w:rPr>
          <w:i/>
        </w:rPr>
        <w:t>,</w:t>
      </w:r>
      <w:r w:rsidRPr="00A659E6">
        <w:rPr>
          <w:i/>
        </w:rPr>
        <w:t xml:space="preserve"> the Lord will use that. The Lord is not dependent on it</w:t>
      </w:r>
      <w:r w:rsidR="00CE2092" w:rsidRPr="00A659E6">
        <w:rPr>
          <w:i/>
        </w:rPr>
        <w:t>,</w:t>
      </w:r>
      <w:r w:rsidRPr="00A659E6">
        <w:rPr>
          <w:i/>
        </w:rPr>
        <w:t xml:space="preserve"> but He will use it.</w:t>
      </w:r>
    </w:p>
    <w:p w14:paraId="13A02A1D" w14:textId="192DFDEF" w:rsidR="007E6BFE" w:rsidRPr="00A659E6" w:rsidRDefault="00A82C3C" w:rsidP="006F1737">
      <w:pPr>
        <w:pStyle w:val="BodyText1"/>
        <w:rPr>
          <w:i/>
        </w:rPr>
      </w:pPr>
      <w:r w:rsidRPr="00A659E6">
        <w:rPr>
          <w:i/>
        </w:rPr>
        <w:t>He said, “T</w:t>
      </w:r>
      <w:r w:rsidR="007E6BFE" w:rsidRPr="00A659E6">
        <w:rPr>
          <w:i/>
        </w:rPr>
        <w:t xml:space="preserve">his man is a mighty man of valor. We have heard some stories about things that he does. We heard </w:t>
      </w:r>
      <w:r w:rsidRPr="00A659E6">
        <w:rPr>
          <w:i/>
        </w:rPr>
        <w:t>that</w:t>
      </w:r>
      <w:r w:rsidR="007E6BFE" w:rsidRPr="00A659E6">
        <w:rPr>
          <w:i/>
        </w:rPr>
        <w:t xml:space="preserve"> this lion attacked the sheep and he killed the</w:t>
      </w:r>
      <w:r w:rsidR="00027651" w:rsidRPr="00A659E6">
        <w:rPr>
          <w:i/>
        </w:rPr>
        <w:t xml:space="preserve"> lion. I mean this teenager did</w:t>
      </w:r>
      <w:r w:rsidR="007E6BFE" w:rsidRPr="00A659E6">
        <w:rPr>
          <w:i/>
        </w:rPr>
        <w:t xml:space="preserve"> it.</w:t>
      </w:r>
      <w:r w:rsidR="000A4CEF" w:rsidRPr="00A659E6">
        <w:rPr>
          <w:i/>
        </w:rPr>
        <w:t>”</w:t>
      </w:r>
      <w:r w:rsidR="007E6BFE" w:rsidRPr="00A659E6">
        <w:rPr>
          <w:i/>
        </w:rPr>
        <w:t xml:space="preserve"> The reputation about David was spreading just through the talk of the towns, the little villages. </w:t>
      </w:r>
      <w:r w:rsidR="000A4CEF" w:rsidRPr="00A659E6">
        <w:rPr>
          <w:i/>
        </w:rPr>
        <w:t>T</w:t>
      </w:r>
      <w:r w:rsidR="007E6BFE" w:rsidRPr="00A659E6">
        <w:rPr>
          <w:i/>
        </w:rPr>
        <w:t xml:space="preserve">here was an obvious anointing of the </w:t>
      </w:r>
      <w:r w:rsidR="000A4CEF" w:rsidRPr="00A659E6">
        <w:rPr>
          <w:i/>
        </w:rPr>
        <w:t>Holy Spirit on him in his music, on the songs he was singing.</w:t>
      </w:r>
    </w:p>
    <w:p w14:paraId="6F5EC209" w14:textId="329AA6CC" w:rsidR="000A4CEF" w:rsidRPr="00A659E6" w:rsidRDefault="000A4CEF" w:rsidP="006F1737">
      <w:pPr>
        <w:pStyle w:val="BodyText1"/>
        <w:rPr>
          <w:i/>
        </w:rPr>
      </w:pPr>
      <w:r w:rsidRPr="00A659E6">
        <w:rPr>
          <w:i/>
        </w:rPr>
        <w:t>The servant said, “He is prudent in his speech.” That is,</w:t>
      </w:r>
      <w:r w:rsidR="007E6BFE" w:rsidRPr="00A659E6">
        <w:rPr>
          <w:i/>
        </w:rPr>
        <w:t xml:space="preserve"> he knows how to talk. He knows how to speak </w:t>
      </w:r>
      <w:r w:rsidRPr="00A659E6">
        <w:rPr>
          <w:i/>
        </w:rPr>
        <w:t>with</w:t>
      </w:r>
      <w:r w:rsidR="007E6BFE" w:rsidRPr="00A659E6">
        <w:rPr>
          <w:i/>
        </w:rPr>
        <w:t xml:space="preserve"> grace with the right tone and right positives. I do not mean flattery</w:t>
      </w:r>
      <w:r w:rsidRPr="00A659E6">
        <w:rPr>
          <w:i/>
        </w:rPr>
        <w:t>,</w:t>
      </w:r>
      <w:r w:rsidR="007E6BFE" w:rsidRPr="00A659E6">
        <w:rPr>
          <w:i/>
        </w:rPr>
        <w:t xml:space="preserve"> but the cynicism, sarcasm, the bitterness</w:t>
      </w:r>
      <w:r w:rsidRPr="00A659E6">
        <w:rPr>
          <w:i/>
        </w:rPr>
        <w:t xml:space="preserve"> of</w:t>
      </w:r>
      <w:r w:rsidR="007E6BFE" w:rsidRPr="00A659E6">
        <w:rPr>
          <w:i/>
        </w:rPr>
        <w:t xml:space="preserve"> speech that so fills the earth, </w:t>
      </w:r>
      <w:r w:rsidRPr="00A659E6">
        <w:rPr>
          <w:i/>
        </w:rPr>
        <w:t>David did</w:t>
      </w:r>
      <w:r w:rsidR="007E6BFE" w:rsidRPr="00A659E6">
        <w:rPr>
          <w:i/>
        </w:rPr>
        <w:t xml:space="preserve"> </w:t>
      </w:r>
      <w:r w:rsidRPr="00A659E6">
        <w:rPr>
          <w:i/>
        </w:rPr>
        <w:t>not have that on him. He had</w:t>
      </w:r>
      <w:r w:rsidR="007E6BFE" w:rsidRPr="00A659E6">
        <w:rPr>
          <w:i/>
        </w:rPr>
        <w:t xml:space="preserve"> a clean spirit in his speech. He </w:t>
      </w:r>
      <w:r w:rsidRPr="00A659E6">
        <w:rPr>
          <w:i/>
        </w:rPr>
        <w:t>spoke wholesome words. H</w:t>
      </w:r>
      <w:r w:rsidR="007E6BFE" w:rsidRPr="00A659E6">
        <w:rPr>
          <w:i/>
        </w:rPr>
        <w:t xml:space="preserve">e </w:t>
      </w:r>
      <w:r w:rsidRPr="00A659E6">
        <w:rPr>
          <w:i/>
        </w:rPr>
        <w:t>found</w:t>
      </w:r>
      <w:r w:rsidR="007E6BFE" w:rsidRPr="00A659E6">
        <w:rPr>
          <w:i/>
        </w:rPr>
        <w:t xml:space="preserve"> the re</w:t>
      </w:r>
      <w:r w:rsidRPr="00A659E6">
        <w:rPr>
          <w:i/>
        </w:rPr>
        <w:t>demptive truths</w:t>
      </w:r>
      <w:r w:rsidR="00A659E6" w:rsidRPr="00A659E6">
        <w:rPr>
          <w:i/>
        </w:rPr>
        <w:t>,</w:t>
      </w:r>
      <w:r w:rsidRPr="00A659E6">
        <w:rPr>
          <w:i/>
        </w:rPr>
        <w:t xml:space="preserve"> and he magnified</w:t>
      </w:r>
      <w:r w:rsidR="007E6BFE" w:rsidRPr="00A659E6">
        <w:rPr>
          <w:i/>
        </w:rPr>
        <w:t xml:space="preserve"> them</w:t>
      </w:r>
      <w:r w:rsidRPr="00A659E6">
        <w:rPr>
          <w:i/>
        </w:rPr>
        <w:t>.</w:t>
      </w:r>
      <w:r w:rsidR="007E6BFE" w:rsidRPr="00A659E6">
        <w:rPr>
          <w:i/>
        </w:rPr>
        <w:t xml:space="preserve"> </w:t>
      </w:r>
      <w:r w:rsidRPr="00A659E6">
        <w:rPr>
          <w:i/>
        </w:rPr>
        <w:t>H</w:t>
      </w:r>
      <w:r w:rsidR="007E6BFE" w:rsidRPr="00A659E6">
        <w:rPr>
          <w:i/>
        </w:rPr>
        <w:t xml:space="preserve">e </w:t>
      </w:r>
      <w:r w:rsidRPr="00A659E6">
        <w:rPr>
          <w:i/>
        </w:rPr>
        <w:t>was</w:t>
      </w:r>
      <w:r w:rsidR="007E6BFE" w:rsidRPr="00A659E6">
        <w:rPr>
          <w:i/>
        </w:rPr>
        <w:t xml:space="preserve"> not sarcastic </w:t>
      </w:r>
      <w:r w:rsidRPr="00A659E6">
        <w:rPr>
          <w:i/>
        </w:rPr>
        <w:t>or</w:t>
      </w:r>
      <w:r w:rsidR="007E6BFE" w:rsidRPr="00A659E6">
        <w:rPr>
          <w:i/>
        </w:rPr>
        <w:t xml:space="preserve"> caustic </w:t>
      </w:r>
      <w:r w:rsidRPr="00A659E6">
        <w:rPr>
          <w:i/>
        </w:rPr>
        <w:t>or</w:t>
      </w:r>
      <w:r w:rsidR="007E6BFE" w:rsidRPr="00A659E6">
        <w:rPr>
          <w:i/>
        </w:rPr>
        <w:t xml:space="preserve"> critical. </w:t>
      </w:r>
      <w:r w:rsidRPr="00A659E6">
        <w:rPr>
          <w:i/>
        </w:rPr>
        <w:t>He knew</w:t>
      </w:r>
      <w:r w:rsidR="007E6BFE" w:rsidRPr="00A659E6">
        <w:rPr>
          <w:i/>
        </w:rPr>
        <w:t xml:space="preserve"> how to talk when he </w:t>
      </w:r>
      <w:r w:rsidRPr="00A659E6">
        <w:rPr>
          <w:i/>
        </w:rPr>
        <w:t>was</w:t>
      </w:r>
      <w:r w:rsidR="007E6BFE" w:rsidRPr="00A659E6">
        <w:rPr>
          <w:i/>
        </w:rPr>
        <w:t xml:space="preserve"> bothered</w:t>
      </w:r>
      <w:r w:rsidRPr="00A659E6">
        <w:rPr>
          <w:i/>
        </w:rPr>
        <w:t>,</w:t>
      </w:r>
      <w:r w:rsidR="007E6BFE" w:rsidRPr="00A659E6">
        <w:rPr>
          <w:i/>
        </w:rPr>
        <w:t xml:space="preserve"> instead of writing</w:t>
      </w:r>
      <w:r w:rsidRPr="00A659E6">
        <w:rPr>
          <w:i/>
        </w:rPr>
        <w:t xml:space="preserve"> people</w:t>
      </w:r>
      <w:r w:rsidR="007E6BFE" w:rsidRPr="00A659E6">
        <w:rPr>
          <w:i/>
        </w:rPr>
        <w:t xml:space="preserve"> off </w:t>
      </w:r>
      <w:r w:rsidRPr="00A659E6">
        <w:rPr>
          <w:i/>
        </w:rPr>
        <w:t>or</w:t>
      </w:r>
      <w:r w:rsidR="007E6BFE" w:rsidRPr="00A659E6">
        <w:rPr>
          <w:i/>
        </w:rPr>
        <w:t xml:space="preserve"> putting</w:t>
      </w:r>
      <w:r w:rsidRPr="00A659E6">
        <w:rPr>
          <w:i/>
        </w:rPr>
        <w:t xml:space="preserve"> them</w:t>
      </w:r>
      <w:r w:rsidR="007E6BFE" w:rsidRPr="00A659E6">
        <w:rPr>
          <w:i/>
        </w:rPr>
        <w:t xml:space="preserve"> down. </w:t>
      </w:r>
      <w:r w:rsidRPr="00A659E6">
        <w:rPr>
          <w:i/>
        </w:rPr>
        <w:t>H</w:t>
      </w:r>
      <w:r w:rsidR="007E6BFE" w:rsidRPr="00A659E6">
        <w:rPr>
          <w:i/>
        </w:rPr>
        <w:t>e saw how God sees people</w:t>
      </w:r>
      <w:r w:rsidRPr="00A659E6">
        <w:rPr>
          <w:i/>
        </w:rPr>
        <w:t>,</w:t>
      </w:r>
      <w:r w:rsidR="007E6BFE" w:rsidRPr="00A659E6">
        <w:rPr>
          <w:i/>
        </w:rPr>
        <w:t xml:space="preserve"> and his speech </w:t>
      </w:r>
      <w:r w:rsidRPr="00A659E6">
        <w:rPr>
          <w:i/>
        </w:rPr>
        <w:t>flowed out of that.</w:t>
      </w:r>
    </w:p>
    <w:p w14:paraId="761FD6E1" w14:textId="7603A788" w:rsidR="007E6BFE" w:rsidRPr="00A567E6" w:rsidRDefault="000A4CEF" w:rsidP="006F1737">
      <w:pPr>
        <w:pStyle w:val="BodyText1"/>
        <w:rPr>
          <w:i/>
        </w:rPr>
      </w:pPr>
      <w:r w:rsidRPr="00A567E6">
        <w:rPr>
          <w:i/>
        </w:rPr>
        <w:t>“He is a remarkable young man,” said the servant. David is</w:t>
      </w:r>
      <w:r w:rsidR="007E6BFE" w:rsidRPr="00A567E6">
        <w:rPr>
          <w:i/>
        </w:rPr>
        <w:t xml:space="preserve"> ma</w:t>
      </w:r>
      <w:r w:rsidRPr="00A567E6">
        <w:rPr>
          <w:i/>
        </w:rPr>
        <w:t>ybe eighteen, nineteen, twenty</w:t>
      </w:r>
      <w:r w:rsidR="00C826C8" w:rsidRPr="00A567E6">
        <w:rPr>
          <w:i/>
        </w:rPr>
        <w:t xml:space="preserve"> </w:t>
      </w:r>
      <w:r w:rsidR="00C826C8" w:rsidRPr="00A567E6">
        <w:rPr>
          <w:i/>
        </w:rPr>
        <w:t>by now</w:t>
      </w:r>
      <w:r w:rsidRPr="00A567E6">
        <w:rPr>
          <w:i/>
        </w:rPr>
        <w:t xml:space="preserve">; </w:t>
      </w:r>
      <w:r w:rsidR="007E6BFE" w:rsidRPr="00A567E6">
        <w:rPr>
          <w:i/>
        </w:rPr>
        <w:t>it is hard to say.</w:t>
      </w:r>
      <w:r w:rsidRPr="00A567E6">
        <w:rPr>
          <w:i/>
        </w:rPr>
        <w:t xml:space="preserve"> </w:t>
      </w:r>
      <w:r w:rsidR="007E6BFE" w:rsidRPr="00A567E6">
        <w:rPr>
          <w:i/>
        </w:rPr>
        <w:t xml:space="preserve">He </w:t>
      </w:r>
      <w:r w:rsidRPr="00A567E6">
        <w:rPr>
          <w:i/>
        </w:rPr>
        <w:t>said, “The Lord is with him.” T</w:t>
      </w:r>
      <w:r w:rsidR="007E6BFE" w:rsidRPr="00A567E6">
        <w:rPr>
          <w:i/>
        </w:rPr>
        <w:t xml:space="preserve">he Lord is with him. There is a presence on his life. I mean when he sings, when he talks, the way he carries himself, he </w:t>
      </w:r>
      <w:r w:rsidRPr="00A567E6">
        <w:rPr>
          <w:i/>
        </w:rPr>
        <w:t>has</w:t>
      </w:r>
      <w:r w:rsidR="007E6BFE" w:rsidRPr="00A567E6">
        <w:rPr>
          <w:i/>
        </w:rPr>
        <w:t xml:space="preserve"> this confidence, this interaction with the Lord</w:t>
      </w:r>
      <w:r w:rsidRPr="00A567E6">
        <w:rPr>
          <w:i/>
        </w:rPr>
        <w:t>,</w:t>
      </w:r>
      <w:r w:rsidR="007E6BFE" w:rsidRPr="00A567E6">
        <w:rPr>
          <w:i/>
        </w:rPr>
        <w:t xml:space="preserve"> that is obvious. </w:t>
      </w:r>
      <w:r w:rsidRPr="00A567E6">
        <w:rPr>
          <w:i/>
        </w:rPr>
        <w:t>H</w:t>
      </w:r>
      <w:r w:rsidR="007E6BFE" w:rsidRPr="00A567E6">
        <w:rPr>
          <w:i/>
        </w:rPr>
        <w:t>e is different</w:t>
      </w:r>
      <w:r w:rsidRPr="00A567E6">
        <w:rPr>
          <w:i/>
        </w:rPr>
        <w:t xml:space="preserve"> in</w:t>
      </w:r>
      <w:r w:rsidR="007E6BFE" w:rsidRPr="00A567E6">
        <w:rPr>
          <w:i/>
        </w:rPr>
        <w:t xml:space="preserve"> the way he carries himself. </w:t>
      </w:r>
    </w:p>
    <w:p w14:paraId="77E3D048" w14:textId="11ADE6AE" w:rsidR="00D27DE5" w:rsidRDefault="00D27DE5" w:rsidP="00D27DE5">
      <w:pPr>
        <w:pStyle w:val="Lv2-J"/>
        <w:tabs>
          <w:tab w:val="left" w:pos="1152"/>
        </w:tabs>
      </w:pPr>
      <w:r w:rsidRPr="00AF76BE">
        <w:rPr>
          <w:b/>
          <w:i/>
        </w:rPr>
        <w:t>Send me your son David</w:t>
      </w:r>
      <w:r w:rsidRPr="00AF76BE">
        <w:t>: Hearing of David</w:t>
      </w:r>
      <w:r w:rsidR="00403192">
        <w:t>’</w:t>
      </w:r>
      <w:r w:rsidRPr="00AF76BE">
        <w:t xml:space="preserve">s outstanding abilities, Saul asked Jesse to send David to him. David impressed Saul, and the king requested him to stay permanently. </w:t>
      </w:r>
    </w:p>
    <w:p w14:paraId="7290F9CF" w14:textId="6AC2E7F6" w:rsidR="006F1737" w:rsidRPr="00540347" w:rsidRDefault="00651FF4" w:rsidP="006F1737">
      <w:pPr>
        <w:pStyle w:val="BodyText1"/>
        <w:rPr>
          <w:i/>
        </w:rPr>
      </w:pPr>
      <w:r w:rsidRPr="00540347">
        <w:rPr>
          <w:i/>
        </w:rPr>
        <w:t>Verse 19—I love this—Saul sent a message to Jesse,</w:t>
      </w:r>
      <w:r w:rsidR="006F1737" w:rsidRPr="00540347">
        <w:rPr>
          <w:i/>
        </w:rPr>
        <w:t xml:space="preserve"> </w:t>
      </w:r>
      <w:r w:rsidRPr="00540347">
        <w:rPr>
          <w:i/>
        </w:rPr>
        <w:t>“</w:t>
      </w:r>
      <w:r w:rsidR="006F1737" w:rsidRPr="00540347">
        <w:rPr>
          <w:i/>
        </w:rPr>
        <w:t>Send your son.</w:t>
      </w:r>
      <w:r w:rsidRPr="00540347">
        <w:rPr>
          <w:i/>
        </w:rPr>
        <w:t>”</w:t>
      </w:r>
      <w:r w:rsidR="006F1737" w:rsidRPr="00540347">
        <w:rPr>
          <w:i/>
        </w:rPr>
        <w:t xml:space="preserve"> He </w:t>
      </w:r>
      <w:r w:rsidRPr="00540347">
        <w:rPr>
          <w:i/>
        </w:rPr>
        <w:t>was still mowing the lawn. H</w:t>
      </w:r>
      <w:r w:rsidR="006F1737" w:rsidRPr="00540347">
        <w:rPr>
          <w:i/>
        </w:rPr>
        <w:t xml:space="preserve">e is still doing the </w:t>
      </w:r>
      <w:r w:rsidRPr="00540347">
        <w:rPr>
          <w:i/>
        </w:rPr>
        <w:t>menial</w:t>
      </w:r>
      <w:r w:rsidR="006F1737" w:rsidRPr="00540347">
        <w:rPr>
          <w:i/>
        </w:rPr>
        <w:t xml:space="preserve"> task</w:t>
      </w:r>
      <w:r w:rsidRPr="00540347">
        <w:rPr>
          <w:i/>
        </w:rPr>
        <w:t>s</w:t>
      </w:r>
      <w:r w:rsidR="006F1737" w:rsidRPr="00540347">
        <w:rPr>
          <w:i/>
        </w:rPr>
        <w:t xml:space="preserve">. </w:t>
      </w:r>
      <w:r w:rsidRPr="00540347">
        <w:rPr>
          <w:i/>
        </w:rPr>
        <w:t>He is loving God, saying</w:t>
      </w:r>
      <w:r w:rsidR="006F1737" w:rsidRPr="00540347">
        <w:rPr>
          <w:i/>
        </w:rPr>
        <w:t xml:space="preserve">, </w:t>
      </w:r>
      <w:r w:rsidRPr="00540347">
        <w:rPr>
          <w:i/>
        </w:rPr>
        <w:t>“</w:t>
      </w:r>
      <w:r w:rsidR="006F1737" w:rsidRPr="00540347">
        <w:rPr>
          <w:i/>
        </w:rPr>
        <w:t xml:space="preserve">I will be king when I am king. I will be whatever when </w:t>
      </w:r>
      <w:r w:rsidRPr="00540347">
        <w:rPr>
          <w:i/>
        </w:rPr>
        <w:t>whatever. I am connected to God.</w:t>
      </w:r>
      <w:r w:rsidR="006F1737" w:rsidRPr="00540347">
        <w:rPr>
          <w:i/>
        </w:rPr>
        <w:t xml:space="preserve"> I know how God sees me</w:t>
      </w:r>
      <w:r w:rsidRPr="00540347">
        <w:rPr>
          <w:i/>
        </w:rPr>
        <w:t>. I know how God feels about me.</w:t>
      </w:r>
      <w:r w:rsidR="006F1737" w:rsidRPr="00540347">
        <w:rPr>
          <w:i/>
        </w:rPr>
        <w:t xml:space="preserve"> I love Him. I am not worried about making it happen.</w:t>
      </w:r>
      <w:r w:rsidRPr="00540347">
        <w:rPr>
          <w:i/>
        </w:rPr>
        <w:t>”</w:t>
      </w:r>
      <w:r w:rsidR="006F1737" w:rsidRPr="00540347">
        <w:rPr>
          <w:i/>
        </w:rPr>
        <w:t xml:space="preserve"> He</w:t>
      </w:r>
      <w:r w:rsidRPr="00540347">
        <w:rPr>
          <w:i/>
        </w:rPr>
        <w:t xml:space="preserve"> was</w:t>
      </w:r>
      <w:r w:rsidR="006F1737" w:rsidRPr="00540347">
        <w:rPr>
          <w:i/>
        </w:rPr>
        <w:t xml:space="preserve"> still with the sheep with all of these dynamics happening.</w:t>
      </w:r>
    </w:p>
    <w:p w14:paraId="79BA53E9" w14:textId="2A3B93A0" w:rsidR="00D27DE5" w:rsidRPr="00AF76BE" w:rsidRDefault="00D27DE5" w:rsidP="00D27DE5">
      <w:pPr>
        <w:pStyle w:val="Lv2-J"/>
        <w:tabs>
          <w:tab w:val="left" w:pos="1152"/>
        </w:tabs>
      </w:pPr>
      <w:r w:rsidRPr="00AF76BE">
        <w:rPr>
          <w:b/>
          <w:i/>
        </w:rPr>
        <w:t>David stood before him</w:t>
      </w:r>
      <w:r w:rsidRPr="00AF76BE">
        <w:t>: To stand before the king (v 21) means to enter into his service (Gen 41:46). David became one of Saul</w:t>
      </w:r>
      <w:r w:rsidR="00403192">
        <w:t>’</w:t>
      </w:r>
      <w:r w:rsidRPr="00AF76BE">
        <w:t>s armor</w:t>
      </w:r>
      <w:r w:rsidR="00BF14BF">
        <w:t xml:space="preserve"> </w:t>
      </w:r>
      <w:r w:rsidRPr="00AF76BE">
        <w:t>bearers after being accepted into Saul</w:t>
      </w:r>
      <w:r w:rsidR="00403192">
        <w:t>’</w:t>
      </w:r>
      <w:r w:rsidRPr="00AF76BE">
        <w:t xml:space="preserve">s court. </w:t>
      </w:r>
    </w:p>
    <w:p w14:paraId="7C32184A" w14:textId="4A9B3BF0" w:rsidR="00D27DE5" w:rsidRPr="00AF76BE" w:rsidRDefault="00D27DE5" w:rsidP="00D27DE5">
      <w:pPr>
        <w:pStyle w:val="Sc2-F"/>
      </w:pPr>
      <w:r w:rsidRPr="00AF76BE">
        <w:rPr>
          <w:vertAlign w:val="superscript"/>
        </w:rPr>
        <w:t>21</w:t>
      </w:r>
      <w:r w:rsidRPr="00AF76BE">
        <w:t xml:space="preserve">So David came to Saul and </w:t>
      </w:r>
      <w:bookmarkStart w:id="23" w:name="OLE_LINK78"/>
      <w:bookmarkStart w:id="24" w:name="OLE_LINK79"/>
      <w:r w:rsidRPr="00AF76BE">
        <w:t>stood before him</w:t>
      </w:r>
      <w:bookmarkEnd w:id="23"/>
      <w:bookmarkEnd w:id="24"/>
      <w:r w:rsidRPr="00AF76BE">
        <w:t>. And he loved him greatly, and he became his armor</w:t>
      </w:r>
      <w:r w:rsidR="00BF14BF">
        <w:t xml:space="preserve"> </w:t>
      </w:r>
      <w:r w:rsidRPr="00AF76BE">
        <w:t xml:space="preserve">bearer. </w:t>
      </w:r>
      <w:r w:rsidRPr="00AF76BE">
        <w:rPr>
          <w:vertAlign w:val="superscript"/>
        </w:rPr>
        <w:t>22</w:t>
      </w:r>
      <w:r w:rsidRPr="00AF76BE">
        <w:t xml:space="preserve">Then Saul sent to Jesse, saying, “Please let David stand before me, for he has found favor in my sight.” </w:t>
      </w:r>
      <w:r w:rsidRPr="00AF76BE">
        <w:rPr>
          <w:vertAlign w:val="superscript"/>
        </w:rPr>
        <w:t>23</w:t>
      </w:r>
      <w:r w:rsidRPr="00AF76BE">
        <w:t xml:space="preserve">And so it was, whenever the spirit from God was upon Saul, that David would take a </w:t>
      </w:r>
      <w:proofErr w:type="spellStart"/>
      <w:r w:rsidRPr="00AF76BE">
        <w:t>harp</w:t>
      </w:r>
      <w:proofErr w:type="spellEnd"/>
      <w:r w:rsidRPr="00AF76BE">
        <w:t xml:space="preserve"> and play it with his hand. Then Saul would become refreshed and well, and the distressing spirit would depart from him. (1 Sam. 16:21-23)</w:t>
      </w:r>
    </w:p>
    <w:p w14:paraId="28DAB875" w14:textId="405745B9" w:rsidR="00D27DE5" w:rsidRPr="00AF76BE" w:rsidRDefault="00D27DE5" w:rsidP="00D27DE5">
      <w:pPr>
        <w:pStyle w:val="Lv3-K"/>
      </w:pPr>
      <w:r w:rsidRPr="00AF76BE">
        <w:t xml:space="preserve">Saul unwittingly </w:t>
      </w:r>
      <w:r w:rsidRPr="00AF76BE">
        <w:rPr>
          <w:iCs/>
        </w:rPr>
        <w:t>invited</w:t>
      </w:r>
      <w:r w:rsidRPr="00AF76BE">
        <w:t xml:space="preserve"> his successor into his inner court.</w:t>
      </w:r>
      <w:r w:rsidRPr="00AF76BE">
        <w:rPr>
          <w:color w:val="000000"/>
        </w:rPr>
        <w:t xml:space="preserve"> </w:t>
      </w:r>
      <w:r w:rsidRPr="00AF76BE">
        <w:t>It was God</w:t>
      </w:r>
      <w:r w:rsidR="00403192">
        <w:t>’</w:t>
      </w:r>
      <w:r w:rsidRPr="00AF76BE">
        <w:t>s purpose for David to spend a season at the court; therefore</w:t>
      </w:r>
      <w:r w:rsidR="00BF14BF">
        <w:t>,</w:t>
      </w:r>
      <w:r w:rsidRPr="00AF76BE">
        <w:t xml:space="preserve"> the Lord inclined Saul</w:t>
      </w:r>
      <w:r w:rsidR="00403192">
        <w:t>’</w:t>
      </w:r>
      <w:r w:rsidRPr="00AF76BE">
        <w:t xml:space="preserve">s heart toward David. </w:t>
      </w:r>
    </w:p>
    <w:p w14:paraId="69E337CB" w14:textId="0BA59CB9" w:rsidR="00D27DE5" w:rsidRDefault="00D27DE5" w:rsidP="00D27DE5">
      <w:pPr>
        <w:pStyle w:val="Lv3-K"/>
      </w:pPr>
      <w:r w:rsidRPr="00AF76BE">
        <w:t>Here we see the workings of God</w:t>
      </w:r>
      <w:r w:rsidR="00403192">
        <w:t>’</w:t>
      </w:r>
      <w:r w:rsidRPr="00AF76BE">
        <w:t>s hand. The king</w:t>
      </w:r>
      <w:r w:rsidR="00403192">
        <w:t>’</w:t>
      </w:r>
      <w:r w:rsidRPr="00AF76BE">
        <w:t>s heart is in the Lord</w:t>
      </w:r>
      <w:r w:rsidR="00403192">
        <w:t>’</w:t>
      </w:r>
      <w:r w:rsidRPr="00AF76BE">
        <w:t xml:space="preserve">s hand, and He turns it according to His will (Prov. 21:1). David wrote of this truth when exhorting people to “commit their way to Lord” and to rest in the Lord, patiently trusting Him to bring His will to pass in their lives (Ps. 37:5-7). </w:t>
      </w:r>
    </w:p>
    <w:p w14:paraId="5C452174" w14:textId="275C6D72" w:rsidR="006F1737" w:rsidRPr="00540347" w:rsidRDefault="006F1737" w:rsidP="006F1737">
      <w:pPr>
        <w:pStyle w:val="BodyText1"/>
        <w:rPr>
          <w:i/>
        </w:rPr>
      </w:pPr>
      <w:r w:rsidRPr="00540347">
        <w:rPr>
          <w:i/>
        </w:rPr>
        <w:t>So he went and joined Saul. Saul loved him</w:t>
      </w:r>
      <w:r w:rsidR="00BF14BF" w:rsidRPr="00540347">
        <w:rPr>
          <w:i/>
        </w:rPr>
        <w:t>,</w:t>
      </w:r>
      <w:r w:rsidRPr="00540347">
        <w:rPr>
          <w:i/>
        </w:rPr>
        <w:t xml:space="preserve"> and it was successful. You can read the rest of the chapter on your own here. David would go and play for </w:t>
      </w:r>
      <w:r w:rsidR="00BF14BF" w:rsidRPr="00540347">
        <w:rPr>
          <w:i/>
        </w:rPr>
        <w:t>Saul,</w:t>
      </w:r>
      <w:r w:rsidRPr="00540347">
        <w:rPr>
          <w:i/>
        </w:rPr>
        <w:t xml:space="preserve"> and he would be at in the royal court </w:t>
      </w:r>
      <w:r w:rsidR="00BF14BF" w:rsidRPr="00540347">
        <w:rPr>
          <w:i/>
        </w:rPr>
        <w:t>with the king</w:t>
      </w:r>
      <w:r w:rsidRPr="00540347">
        <w:rPr>
          <w:i/>
        </w:rPr>
        <w:t xml:space="preserve"> for seasons</w:t>
      </w:r>
      <w:r w:rsidR="00BF14BF" w:rsidRPr="00540347">
        <w:rPr>
          <w:i/>
        </w:rPr>
        <w:t>,</w:t>
      </w:r>
      <w:r w:rsidRPr="00540347">
        <w:rPr>
          <w:i/>
        </w:rPr>
        <w:t xml:space="preserve"> for </w:t>
      </w:r>
      <w:r w:rsidRPr="00540347">
        <w:rPr>
          <w:i/>
        </w:rPr>
        <w:lastRenderedPageBreak/>
        <w:t>different periods of time</w:t>
      </w:r>
      <w:r w:rsidR="00BF14BF" w:rsidRPr="00540347">
        <w:rPr>
          <w:i/>
        </w:rPr>
        <w:t>,</w:t>
      </w:r>
      <w:r w:rsidRPr="00540347">
        <w:rPr>
          <w:i/>
        </w:rPr>
        <w:t xml:space="preserve"> then he would go back to his fath</w:t>
      </w:r>
      <w:r w:rsidR="00BF14BF" w:rsidRPr="00540347">
        <w:rPr>
          <w:i/>
        </w:rPr>
        <w:t>er. Then he would come and play again. I</w:t>
      </w:r>
      <w:r w:rsidRPr="00540347">
        <w:rPr>
          <w:i/>
        </w:rPr>
        <w:t xml:space="preserve">t was not very far away. The distance was not so far. David would come when the king was tormented and play for him. He was one of his armor bearers. Undoubtedly the king had many servants, many different people </w:t>
      </w:r>
      <w:r w:rsidR="00BF14BF" w:rsidRPr="00540347">
        <w:rPr>
          <w:i/>
        </w:rPr>
        <w:t>who</w:t>
      </w:r>
      <w:r w:rsidRPr="00540347">
        <w:rPr>
          <w:i/>
        </w:rPr>
        <w:t xml:space="preserve"> were serving him at different capacities.</w:t>
      </w:r>
    </w:p>
    <w:p w14:paraId="63214DA8" w14:textId="6E271671" w:rsidR="006F1737" w:rsidRPr="00540347" w:rsidRDefault="006F1737" w:rsidP="006F1737">
      <w:pPr>
        <w:pStyle w:val="BodyText1"/>
        <w:rPr>
          <w:i/>
        </w:rPr>
      </w:pPr>
      <w:r w:rsidRPr="00540347">
        <w:rPr>
          <w:i/>
        </w:rPr>
        <w:t>David</w:t>
      </w:r>
      <w:r w:rsidR="00BF14BF" w:rsidRPr="00540347">
        <w:rPr>
          <w:i/>
        </w:rPr>
        <w:t xml:space="preserve"> would come and go. I love this:</w:t>
      </w:r>
      <w:r w:rsidRPr="00540347">
        <w:rPr>
          <w:i/>
        </w:rPr>
        <w:t xml:space="preserve"> this willingness to be faithful in </w:t>
      </w:r>
      <w:r w:rsidR="00BF14BF" w:rsidRPr="00540347">
        <w:rPr>
          <w:i/>
        </w:rPr>
        <w:t>menial things. Beloved, Jesus said, “O</w:t>
      </w:r>
      <w:r w:rsidRPr="00540347">
        <w:rPr>
          <w:i/>
        </w:rPr>
        <w:t xml:space="preserve">n </w:t>
      </w:r>
      <w:r w:rsidR="00BF14BF" w:rsidRPr="00540347">
        <w:rPr>
          <w:i/>
        </w:rPr>
        <w:t>the last day,</w:t>
      </w:r>
      <w:r w:rsidRPr="00540347">
        <w:rPr>
          <w:i/>
        </w:rPr>
        <w:t xml:space="preserve"> I will </w:t>
      </w:r>
      <w:r w:rsidR="00BF14BF" w:rsidRPr="00540347">
        <w:rPr>
          <w:i/>
        </w:rPr>
        <w:t>commend</w:t>
      </w:r>
      <w:r w:rsidRPr="00540347">
        <w:rPr>
          <w:i/>
        </w:rPr>
        <w:t xml:space="preserve"> those </w:t>
      </w:r>
      <w:r w:rsidR="00BF14BF" w:rsidRPr="00540347">
        <w:rPr>
          <w:i/>
        </w:rPr>
        <w:t>who</w:t>
      </w:r>
      <w:r w:rsidRPr="00540347">
        <w:rPr>
          <w:i/>
        </w:rPr>
        <w:t xml:space="preserve"> were faithful in very little things, </w:t>
      </w:r>
      <w:r w:rsidR="00BF14BF" w:rsidRPr="00540347">
        <w:rPr>
          <w:i/>
        </w:rPr>
        <w:t>who</w:t>
      </w:r>
      <w:r w:rsidRPr="00540347">
        <w:rPr>
          <w:i/>
        </w:rPr>
        <w:t xml:space="preserve"> gave their word and did what they said when nobody was watching because they knew that God cared and they kept their word.</w:t>
      </w:r>
      <w:r w:rsidR="00BF14BF" w:rsidRPr="00540347">
        <w:rPr>
          <w:i/>
        </w:rPr>
        <w:t>”</w:t>
      </w:r>
      <w:r w:rsidRPr="00540347">
        <w:rPr>
          <w:i/>
        </w:rPr>
        <w:t xml:space="preserve"> Beloved</w:t>
      </w:r>
      <w:r w:rsidR="00BF14BF" w:rsidRPr="00540347">
        <w:rPr>
          <w:i/>
        </w:rPr>
        <w:t>,</w:t>
      </w:r>
      <w:r w:rsidRPr="00540347">
        <w:rPr>
          <w:i/>
        </w:rPr>
        <w:t xml:space="preserve"> when you can do that in your family life, if you can do that in your friendship</w:t>
      </w:r>
      <w:r w:rsidR="00BF14BF" w:rsidRPr="00540347">
        <w:rPr>
          <w:i/>
        </w:rPr>
        <w:t>s</w:t>
      </w:r>
      <w:r w:rsidRPr="00540347">
        <w:rPr>
          <w:i/>
        </w:rPr>
        <w:t xml:space="preserve">, when you can do that </w:t>
      </w:r>
      <w:r w:rsidR="00BF14BF" w:rsidRPr="00540347">
        <w:rPr>
          <w:i/>
        </w:rPr>
        <w:t>in</w:t>
      </w:r>
      <w:r w:rsidRPr="00540347">
        <w:rPr>
          <w:i/>
        </w:rPr>
        <w:t xml:space="preserve"> yo</w:t>
      </w:r>
      <w:r w:rsidR="00BF14BF" w:rsidRPr="00540347">
        <w:rPr>
          <w:i/>
        </w:rPr>
        <w:t>ur work life, in your ministry—y</w:t>
      </w:r>
      <w:r w:rsidRPr="00540347">
        <w:rPr>
          <w:i/>
        </w:rPr>
        <w:t>ou are working in your ministry</w:t>
      </w:r>
      <w:r w:rsidR="00BF14BF" w:rsidRPr="00540347">
        <w:rPr>
          <w:i/>
        </w:rPr>
        <w:t>; they often will go together—</w:t>
      </w:r>
      <w:r w:rsidRPr="00540347">
        <w:rPr>
          <w:i/>
        </w:rPr>
        <w:t>in your school</w:t>
      </w:r>
      <w:r w:rsidR="00BF14BF" w:rsidRPr="00540347">
        <w:rPr>
          <w:i/>
        </w:rPr>
        <w:t>,</w:t>
      </w:r>
      <w:r w:rsidRPr="00540347">
        <w:rPr>
          <w:i/>
        </w:rPr>
        <w:t xml:space="preserve"> </w:t>
      </w:r>
      <w:r w:rsidR="00EE345E" w:rsidRPr="00540347">
        <w:rPr>
          <w:i/>
        </w:rPr>
        <w:t xml:space="preserve">if </w:t>
      </w:r>
      <w:r w:rsidRPr="00540347">
        <w:rPr>
          <w:i/>
        </w:rPr>
        <w:t xml:space="preserve">you can actually </w:t>
      </w:r>
      <w:r w:rsidR="00EE345E" w:rsidRPr="00540347">
        <w:rPr>
          <w:i/>
        </w:rPr>
        <w:t xml:space="preserve">do </w:t>
      </w:r>
      <w:r w:rsidRPr="00540347">
        <w:rPr>
          <w:i/>
        </w:rPr>
        <w:t>what you say you will do without anybody making sure and nobody looking</w:t>
      </w:r>
      <w:r w:rsidR="00EE345E" w:rsidRPr="00540347">
        <w:rPr>
          <w:i/>
        </w:rPr>
        <w:t>,</w:t>
      </w:r>
      <w:r w:rsidRPr="00540347">
        <w:rPr>
          <w:i/>
        </w:rPr>
        <w:t xml:space="preserve"> you have the heart like David.</w:t>
      </w:r>
    </w:p>
    <w:p w14:paraId="6C94F186" w14:textId="77777777" w:rsidR="00EE345E" w:rsidRPr="00540347" w:rsidRDefault="006F1737" w:rsidP="006F1737">
      <w:pPr>
        <w:pStyle w:val="BodyText1"/>
        <w:rPr>
          <w:i/>
        </w:rPr>
      </w:pPr>
      <w:r w:rsidRPr="00540347">
        <w:rPr>
          <w:i/>
        </w:rPr>
        <w:t xml:space="preserve">Amen, let’s stand. </w:t>
      </w:r>
    </w:p>
    <w:p w14:paraId="75FDC4E9" w14:textId="703649DD" w:rsidR="00EE345E" w:rsidRPr="00540347" w:rsidRDefault="006F1737" w:rsidP="006F1737">
      <w:pPr>
        <w:pStyle w:val="BodyText1"/>
        <w:rPr>
          <w:i/>
        </w:rPr>
      </w:pPr>
      <w:r w:rsidRPr="00540347">
        <w:rPr>
          <w:i/>
        </w:rPr>
        <w:t>Lord</w:t>
      </w:r>
      <w:r w:rsidR="00540347" w:rsidRPr="00540347">
        <w:rPr>
          <w:i/>
        </w:rPr>
        <w:t>,</w:t>
      </w:r>
      <w:r w:rsidRPr="00540347">
        <w:rPr>
          <w:i/>
        </w:rPr>
        <w:t xml:space="preserve"> we say thank You tha</w:t>
      </w:r>
      <w:r w:rsidR="00EE345E" w:rsidRPr="00540347">
        <w:rPr>
          <w:i/>
        </w:rPr>
        <w:t>t Your eyes are on Your people.</w:t>
      </w:r>
    </w:p>
    <w:p w14:paraId="158D122C" w14:textId="6498E2C0" w:rsidR="00EE345E" w:rsidRPr="00540347" w:rsidRDefault="006F1737" w:rsidP="006F1737">
      <w:pPr>
        <w:pStyle w:val="BodyText1"/>
        <w:rPr>
          <w:i/>
        </w:rPr>
      </w:pPr>
      <w:r w:rsidRPr="00540347">
        <w:rPr>
          <w:i/>
        </w:rPr>
        <w:t xml:space="preserve">I want to lead you in prayer for </w:t>
      </w:r>
      <w:r w:rsidR="00540347" w:rsidRPr="00540347">
        <w:rPr>
          <w:i/>
        </w:rPr>
        <w:t xml:space="preserve">just </w:t>
      </w:r>
      <w:r w:rsidRPr="00540347">
        <w:rPr>
          <w:i/>
        </w:rPr>
        <w:t xml:space="preserve">a minute where you are saying in your heart, </w:t>
      </w:r>
      <w:r w:rsidR="00EE345E" w:rsidRPr="00540347">
        <w:rPr>
          <w:i/>
        </w:rPr>
        <w:t>“</w:t>
      </w:r>
      <w:r w:rsidRPr="00540347">
        <w:rPr>
          <w:i/>
        </w:rPr>
        <w:t>Lord</w:t>
      </w:r>
      <w:r w:rsidR="00EE345E" w:rsidRPr="00540347">
        <w:rPr>
          <w:i/>
        </w:rPr>
        <w:t>,</w:t>
      </w:r>
      <w:r w:rsidRPr="00540347">
        <w:rPr>
          <w:i/>
        </w:rPr>
        <w:t xml:space="preserve"> I want to be this kind of person.</w:t>
      </w:r>
      <w:r w:rsidR="00EE345E" w:rsidRPr="00540347">
        <w:rPr>
          <w:i/>
        </w:rPr>
        <w:t>”</w:t>
      </w:r>
      <w:r w:rsidRPr="00540347">
        <w:rPr>
          <w:i/>
        </w:rPr>
        <w:t xml:space="preserve"> Young man, young woman, old man, old woman, you could be in your eighties</w:t>
      </w:r>
      <w:r w:rsidR="00EE345E" w:rsidRPr="00540347">
        <w:rPr>
          <w:i/>
        </w:rPr>
        <w:t>. I</w:t>
      </w:r>
      <w:r w:rsidRPr="00540347">
        <w:rPr>
          <w:i/>
        </w:rPr>
        <w:t xml:space="preserve">t is not too late to </w:t>
      </w:r>
      <w:r w:rsidR="00EE345E" w:rsidRPr="00540347">
        <w:rPr>
          <w:i/>
        </w:rPr>
        <w:t>be like David in your eighties. L</w:t>
      </w:r>
      <w:r w:rsidRPr="00540347">
        <w:rPr>
          <w:i/>
        </w:rPr>
        <w:t>et’s go for it. It is never too late.</w:t>
      </w:r>
      <w:r w:rsidR="00EE345E" w:rsidRPr="00540347">
        <w:rPr>
          <w:i/>
        </w:rPr>
        <w:t xml:space="preserve"> </w:t>
      </w:r>
      <w:r w:rsidRPr="00540347">
        <w:rPr>
          <w:i/>
        </w:rPr>
        <w:t xml:space="preserve">I just want you to just talk to the Lord for a moment. </w:t>
      </w:r>
    </w:p>
    <w:p w14:paraId="3ABF69A8" w14:textId="5227E2F9" w:rsidR="006F1737" w:rsidRPr="00540347" w:rsidRDefault="00EE345E" w:rsidP="006F1737">
      <w:pPr>
        <w:pStyle w:val="BodyText1"/>
        <w:rPr>
          <w:i/>
        </w:rPr>
      </w:pPr>
      <w:r w:rsidRPr="00540347">
        <w:rPr>
          <w:i/>
        </w:rPr>
        <w:t>The Lord says, “Do you know My eyes are on you?</w:t>
      </w:r>
      <w:r w:rsidR="006F1737" w:rsidRPr="00540347">
        <w:rPr>
          <w:i/>
        </w:rPr>
        <w:t xml:space="preserve"> Do you know that the appointment I </w:t>
      </w:r>
      <w:r w:rsidRPr="00540347">
        <w:rPr>
          <w:i/>
        </w:rPr>
        <w:t>have for you nobody can stop it?</w:t>
      </w:r>
      <w:r w:rsidR="006F1737" w:rsidRPr="00540347">
        <w:rPr>
          <w:i/>
        </w:rPr>
        <w:t xml:space="preserve"> Do you know that if it is dela</w:t>
      </w:r>
      <w:r w:rsidRPr="00540347">
        <w:rPr>
          <w:i/>
        </w:rPr>
        <w:t>yed I am working on your behalf?</w:t>
      </w:r>
      <w:r w:rsidR="006F1737" w:rsidRPr="00540347">
        <w:rPr>
          <w:i/>
        </w:rPr>
        <w:t xml:space="preserve"> Do you know that</w:t>
      </w:r>
      <w:r w:rsidRPr="00540347">
        <w:rPr>
          <w:i/>
        </w:rPr>
        <w:t xml:space="preserve"> even</w:t>
      </w:r>
      <w:r w:rsidR="006F1737" w:rsidRPr="00540347">
        <w:rPr>
          <w:i/>
        </w:rPr>
        <w:t xml:space="preserve"> if you are not recognized the way</w:t>
      </w:r>
      <w:r w:rsidRPr="00540347">
        <w:rPr>
          <w:i/>
        </w:rPr>
        <w:t xml:space="preserve"> you think</w:t>
      </w:r>
      <w:r w:rsidR="00540347" w:rsidRPr="00540347">
        <w:rPr>
          <w:i/>
        </w:rPr>
        <w:t xml:space="preserve"> you should be, that</w:t>
      </w:r>
      <w:r w:rsidRPr="00540347">
        <w:rPr>
          <w:i/>
        </w:rPr>
        <w:t xml:space="preserve"> I am recognizing you? Do you know your </w:t>
      </w:r>
      <w:r w:rsidR="006F1737" w:rsidRPr="00540347">
        <w:rPr>
          <w:i/>
        </w:rPr>
        <w:t xml:space="preserve">usefulness to Me is not determined by your beauty </w:t>
      </w:r>
      <w:r w:rsidR="00540347" w:rsidRPr="00540347">
        <w:rPr>
          <w:i/>
        </w:rPr>
        <w:t>or</w:t>
      </w:r>
      <w:r w:rsidR="006F1737" w:rsidRPr="00540347">
        <w:rPr>
          <w:i/>
        </w:rPr>
        <w:t xml:space="preserve"> you</w:t>
      </w:r>
      <w:bookmarkStart w:id="25" w:name="_GoBack"/>
      <w:bookmarkEnd w:id="25"/>
      <w:r w:rsidR="006F1737" w:rsidRPr="00540347">
        <w:rPr>
          <w:i/>
        </w:rPr>
        <w:t xml:space="preserve">r popularity </w:t>
      </w:r>
      <w:r w:rsidR="00540347" w:rsidRPr="00540347">
        <w:rPr>
          <w:i/>
        </w:rPr>
        <w:t>or</w:t>
      </w:r>
      <w:r w:rsidR="006F1737" w:rsidRPr="00540347">
        <w:rPr>
          <w:i/>
        </w:rPr>
        <w:t xml:space="preserve"> </w:t>
      </w:r>
      <w:r w:rsidRPr="00540347">
        <w:rPr>
          <w:i/>
        </w:rPr>
        <w:t>which</w:t>
      </w:r>
      <w:r w:rsidR="006F1737" w:rsidRPr="00540347">
        <w:rPr>
          <w:i/>
        </w:rPr>
        <w:t xml:space="preserve"> cool people </w:t>
      </w:r>
      <w:r w:rsidRPr="00540347">
        <w:rPr>
          <w:i/>
        </w:rPr>
        <w:t>are recognizing you? Do you know who you are?</w:t>
      </w:r>
      <w:r w:rsidR="006F1737" w:rsidRPr="00540347">
        <w:rPr>
          <w:i/>
        </w:rPr>
        <w:t xml:space="preserve"> For thus says the Lord, </w:t>
      </w:r>
      <w:r w:rsidRPr="00540347">
        <w:rPr>
          <w:i/>
        </w:rPr>
        <w:t>‘</w:t>
      </w:r>
      <w:r w:rsidR="006F1737" w:rsidRPr="00540347">
        <w:rPr>
          <w:i/>
        </w:rPr>
        <w:t>I have set the godly person apart for myself. That person for is Me and they will enjoy Me in the journey.</w:t>
      </w:r>
      <w:r w:rsidRPr="00540347">
        <w:rPr>
          <w:i/>
        </w:rPr>
        <w:t>’</w:t>
      </w:r>
      <w:r w:rsidR="006F1737" w:rsidRPr="00540347">
        <w:rPr>
          <w:i/>
        </w:rPr>
        <w:t xml:space="preserve"> This is the inheritance of the servants of the Lord.</w:t>
      </w:r>
      <w:r w:rsidRPr="00540347">
        <w:rPr>
          <w:i/>
        </w:rPr>
        <w:t>” Amen and amen.</w:t>
      </w:r>
    </w:p>
    <w:p w14:paraId="4CE0580A" w14:textId="77777777" w:rsidR="00312744" w:rsidRPr="008E4E13" w:rsidRDefault="00312744" w:rsidP="00312744"/>
    <w:sectPr w:rsidR="00312744" w:rsidRPr="008E4E13"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3D507" w14:textId="77777777" w:rsidR="00665075" w:rsidRDefault="00665075">
      <w:r>
        <w:separator/>
      </w:r>
    </w:p>
  </w:endnote>
  <w:endnote w:type="continuationSeparator" w:id="0">
    <w:p w14:paraId="7AE1F027" w14:textId="77777777" w:rsidR="00665075" w:rsidRDefault="0066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MS ??">
    <w:altName w:val="MS P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20E43" w14:textId="77777777" w:rsidR="00C7393A" w:rsidRPr="006D02BD" w:rsidRDefault="00C7393A" w:rsidP="006D02BD">
    <w:pPr>
      <w:pBdr>
        <w:top w:val="single" w:sz="4" w:space="0" w:color="auto"/>
      </w:pBdr>
      <w:jc w:val="center"/>
      <w:rPr>
        <w:b/>
        <w:i/>
        <w:color w:val="0D0D0D" w:themeColor="text1" w:themeTint="F2"/>
        <w:sz w:val="28"/>
      </w:rPr>
    </w:pPr>
    <w:r w:rsidRPr="006D02BD">
      <w:rPr>
        <w:b/>
        <w:i/>
        <w:color w:val="0D0D0D" w:themeColor="text1" w:themeTint="F2"/>
        <w:sz w:val="28"/>
      </w:rPr>
      <w:t xml:space="preserve">IHOPKC Missions Base    </w:t>
    </w:r>
    <w:hyperlink r:id="rId1" w:history="1">
      <w:r w:rsidRPr="006D02BD">
        <w:rPr>
          <w:rStyle w:val="Hyperlink"/>
          <w:b/>
          <w:i/>
          <w:color w:val="0D0D0D" w:themeColor="text1" w:themeTint="F2"/>
          <w:sz w:val="28"/>
          <w:u w:val="none"/>
        </w:rPr>
        <w:t>www.ihopkc.org</w:t>
      </w:r>
    </w:hyperlink>
  </w:p>
  <w:p w14:paraId="671163F2" w14:textId="77777777" w:rsidR="00C7393A" w:rsidRPr="006D02BD" w:rsidRDefault="00C7393A" w:rsidP="00312744">
    <w:pPr>
      <w:pBdr>
        <w:top w:val="single" w:sz="4" w:space="0" w:color="auto"/>
      </w:pBdr>
      <w:jc w:val="center"/>
      <w:rPr>
        <w:b/>
        <w:i/>
        <w:color w:val="0D0D0D" w:themeColor="text1" w:themeTint="F2"/>
      </w:rPr>
    </w:pPr>
    <w:r w:rsidRPr="006D02BD">
      <w:rPr>
        <w:b/>
        <w:i/>
        <w:color w:val="0D0D0D" w:themeColor="text1" w:themeTint="F2"/>
      </w:rPr>
      <w:t xml:space="preserve">Free Teaching Library    </w:t>
    </w:r>
    <w:hyperlink r:id="rId2" w:history="1">
      <w:r w:rsidRPr="006D02BD">
        <w:rPr>
          <w:rStyle w:val="Hyperlink"/>
          <w:b/>
          <w:i/>
          <w:color w:val="0D0D0D" w:themeColor="text1" w:themeTint="F2"/>
          <w:u w:val="none"/>
        </w:rPr>
        <w:t>www.MikeBickle.org</w:t>
      </w:r>
    </w:hyperlink>
    <w:r w:rsidRPr="006D02BD">
      <w:rPr>
        <w:b/>
        <w:i/>
        <w:color w:val="0D0D0D" w:themeColor="text1" w:themeTint="F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7B7B7" w14:textId="77777777" w:rsidR="00C7393A" w:rsidRPr="006D02BD" w:rsidRDefault="00C7393A" w:rsidP="00312744">
    <w:pPr>
      <w:pBdr>
        <w:top w:val="single" w:sz="4" w:space="0" w:color="auto"/>
      </w:pBdr>
      <w:jc w:val="center"/>
      <w:rPr>
        <w:b/>
        <w:i/>
        <w:color w:val="0D0D0D" w:themeColor="text1" w:themeTint="F2"/>
        <w:sz w:val="28"/>
      </w:rPr>
    </w:pPr>
    <w:r w:rsidRPr="006D02BD">
      <w:rPr>
        <w:b/>
        <w:i/>
        <w:color w:val="0D0D0D" w:themeColor="text1" w:themeTint="F2"/>
        <w:sz w:val="28"/>
      </w:rPr>
      <w:t xml:space="preserve">IHOPKC Missions Base    </w:t>
    </w:r>
    <w:hyperlink r:id="rId1" w:history="1">
      <w:r w:rsidRPr="006D02BD">
        <w:rPr>
          <w:rStyle w:val="Hyperlink"/>
          <w:b/>
          <w:i/>
          <w:color w:val="0D0D0D" w:themeColor="text1" w:themeTint="F2"/>
          <w:sz w:val="28"/>
          <w:u w:val="none"/>
        </w:rPr>
        <w:t>www.ihopkc.org</w:t>
      </w:r>
    </w:hyperlink>
  </w:p>
  <w:p w14:paraId="423FD553" w14:textId="77777777" w:rsidR="00C7393A" w:rsidRPr="006D02BD" w:rsidRDefault="00C7393A" w:rsidP="00312744">
    <w:pPr>
      <w:pBdr>
        <w:top w:val="single" w:sz="4" w:space="0" w:color="auto"/>
      </w:pBdr>
      <w:jc w:val="center"/>
      <w:rPr>
        <w:b/>
        <w:i/>
        <w:color w:val="0D0D0D" w:themeColor="text1" w:themeTint="F2"/>
      </w:rPr>
    </w:pPr>
    <w:r w:rsidRPr="006D02BD">
      <w:rPr>
        <w:b/>
        <w:i/>
        <w:color w:val="0D0D0D" w:themeColor="text1" w:themeTint="F2"/>
      </w:rPr>
      <w:t xml:space="preserve">Free Teaching Library    </w:t>
    </w:r>
    <w:hyperlink r:id="rId2" w:history="1">
      <w:r w:rsidRPr="006D02BD">
        <w:rPr>
          <w:rStyle w:val="Hyperlink"/>
          <w:b/>
          <w:i/>
          <w:color w:val="0D0D0D" w:themeColor="text1" w:themeTint="F2"/>
          <w:u w:val="none"/>
        </w:rPr>
        <w:t>www.MikeBickle.org</w:t>
      </w:r>
    </w:hyperlink>
    <w:r w:rsidRPr="006D02BD">
      <w:rPr>
        <w:b/>
        <w:i/>
        <w:color w:val="0D0D0D" w:themeColor="text1" w:themeTint="F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1667C" w14:textId="77777777" w:rsidR="00665075" w:rsidRDefault="00665075">
      <w:r>
        <w:separator/>
      </w:r>
    </w:p>
  </w:footnote>
  <w:footnote w:type="continuationSeparator" w:id="0">
    <w:p w14:paraId="15C02BB6" w14:textId="77777777" w:rsidR="00665075" w:rsidRDefault="006650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A739F" w14:textId="77777777" w:rsidR="00C7393A" w:rsidRDefault="00C7393A">
    <w:pPr>
      <w:framePr w:wrap="around" w:vAnchor="text" w:hAnchor="margin" w:xAlign="right" w:y="1"/>
    </w:pPr>
    <w:r>
      <w:fldChar w:fldCharType="begin"/>
    </w:r>
    <w:r>
      <w:instrText xml:space="preserve">PAGE  </w:instrText>
    </w:r>
    <w:r>
      <w:fldChar w:fldCharType="separate"/>
    </w:r>
    <w:r>
      <w:rPr>
        <w:noProof/>
      </w:rPr>
      <w:t>1</w:t>
    </w:r>
    <w:r>
      <w:fldChar w:fldCharType="end"/>
    </w:r>
  </w:p>
  <w:p w14:paraId="351289E2" w14:textId="77777777" w:rsidR="00C7393A" w:rsidRDefault="00C7393A">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E249B" w14:textId="77777777" w:rsidR="00C7393A" w:rsidRPr="005D668E" w:rsidRDefault="00C7393A" w:rsidP="00312744">
    <w:pPr>
      <w:rPr>
        <w:b/>
        <w:i/>
        <w:smallCaps/>
        <w:szCs w:val="24"/>
      </w:rPr>
    </w:pPr>
    <w:r w:rsidRPr="00F15E1D">
      <w:rPr>
        <w:b/>
        <w:i/>
        <w:smallCaps/>
      </w:rPr>
      <w:t>Studies in</w:t>
    </w:r>
    <w:r>
      <w:rPr>
        <w:b/>
        <w:i/>
        <w:smallCaps/>
      </w:rPr>
      <w:t xml:space="preserve"> the Life of David</w:t>
    </w:r>
    <w:r w:rsidRPr="00017095">
      <w:rPr>
        <w:b/>
        <w:i/>
        <w:smallCaps/>
      </w:rPr>
      <w:t xml:space="preserve"> </w:t>
    </w:r>
    <w:r w:rsidRPr="00D27DE5">
      <w:rPr>
        <w:b/>
        <w:i/>
        <w:smallCaps/>
        <w:sz w:val="18"/>
        <w:szCs w:val="18"/>
      </w:rPr>
      <w:t>(Fall 2015)</w:t>
    </w:r>
    <w:r>
      <w:rPr>
        <w:b/>
        <w:i/>
        <w:smallCaps/>
        <w:szCs w:val="24"/>
      </w:rPr>
      <w:t xml:space="preserve"> – Mike </w:t>
    </w:r>
    <w:proofErr w:type="spellStart"/>
    <w:r>
      <w:rPr>
        <w:b/>
        <w:i/>
        <w:smallCaps/>
        <w:szCs w:val="24"/>
      </w:rPr>
      <w:t>Bickle</w:t>
    </w:r>
    <w:proofErr w:type="spellEnd"/>
  </w:p>
  <w:p w14:paraId="347F3616" w14:textId="77777777" w:rsidR="00C7393A" w:rsidRPr="005D668E" w:rsidRDefault="00C7393A" w:rsidP="00312744">
    <w:pPr>
      <w:pBdr>
        <w:bottom w:val="single" w:sz="4" w:space="1" w:color="auto"/>
      </w:pBdr>
      <w:tabs>
        <w:tab w:val="right" w:pos="10800"/>
      </w:tabs>
      <w:jc w:val="both"/>
      <w:rPr>
        <w:b/>
        <w:i/>
        <w:sz w:val="20"/>
      </w:rPr>
    </w:pPr>
    <w:bookmarkStart w:id="26" w:name="OLE_LINK116"/>
    <w:bookmarkStart w:id="27" w:name="OLE_LINK117"/>
    <w:r w:rsidRPr="0001757F">
      <w:rPr>
        <w:b/>
        <w:i/>
        <w:sz w:val="20"/>
      </w:rPr>
      <w:t xml:space="preserve">Session </w:t>
    </w:r>
    <w:r>
      <w:rPr>
        <w:b/>
        <w:i/>
        <w:sz w:val="20"/>
      </w:rPr>
      <w:t>3 David Anointed in Bethlehem (1 Sam. 16:1-1</w:t>
    </w:r>
    <w:bookmarkEnd w:id="26"/>
    <w:bookmarkEnd w:id="27"/>
    <w:r>
      <w:rPr>
        <w:b/>
        <w:i/>
        <w:sz w:val="20"/>
      </w:rPr>
      <w:t>3)</w:t>
    </w:r>
    <w:r w:rsidRPr="005D668E">
      <w:rPr>
        <w:b/>
        <w:i/>
        <w:sz w:val="20"/>
      </w:rPr>
      <w:tab/>
    </w:r>
    <w:r w:rsidRPr="005D668E">
      <w:rPr>
        <w:b/>
        <w:i/>
        <w:smallCaps/>
        <w:sz w:val="20"/>
      </w:rPr>
      <w:t xml:space="preserve">Page </w:t>
    </w:r>
    <w:r w:rsidRPr="005D668E">
      <w:rPr>
        <w:rStyle w:val="PageNumber"/>
        <w:b/>
        <w:sz w:val="20"/>
      </w:rPr>
      <w:fldChar w:fldCharType="begin"/>
    </w:r>
    <w:r w:rsidRPr="005D668E">
      <w:rPr>
        <w:rStyle w:val="PageNumber"/>
        <w:b/>
        <w:sz w:val="20"/>
      </w:rPr>
      <w:instrText xml:space="preserve"> PAGE </w:instrText>
    </w:r>
    <w:r w:rsidRPr="005D668E">
      <w:rPr>
        <w:rStyle w:val="PageNumber"/>
        <w:b/>
        <w:sz w:val="20"/>
      </w:rPr>
      <w:fldChar w:fldCharType="separate"/>
    </w:r>
    <w:r w:rsidR="00540347">
      <w:rPr>
        <w:rStyle w:val="PageNumber"/>
        <w:b/>
        <w:noProof/>
        <w:sz w:val="20"/>
      </w:rPr>
      <w:t>15</w:t>
    </w:r>
    <w:r w:rsidRPr="005D668E">
      <w:rPr>
        <w:rStyle w:val="PageNumber"/>
        <w:b/>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17C26" w14:textId="77777777" w:rsidR="00C7393A" w:rsidRDefault="00C7393A" w:rsidP="00312744">
    <w:pPr>
      <w:pBdr>
        <w:bottom w:val="single" w:sz="4" w:space="1" w:color="auto"/>
      </w:pBdr>
      <w:rPr>
        <w:b/>
        <w:i/>
        <w:smallCaps/>
        <w:sz w:val="28"/>
      </w:rPr>
    </w:pPr>
    <w:r w:rsidRPr="00017095">
      <w:rPr>
        <w:b/>
        <w:i/>
        <w:smallCaps/>
        <w:sz w:val="36"/>
      </w:rPr>
      <w:t>International House of Prayer University</w:t>
    </w:r>
    <w:r w:rsidRPr="005D668E">
      <w:rPr>
        <w:b/>
        <w:i/>
        <w:smallCaps/>
        <w:sz w:val="36"/>
      </w:rPr>
      <w:t xml:space="preserve"> – </w:t>
    </w:r>
    <w:r w:rsidRPr="004C3AA4">
      <w:rPr>
        <w:b/>
        <w:i/>
        <w:smallCaps/>
        <w:sz w:val="28"/>
      </w:rPr>
      <w:t xml:space="preserve">Mike </w:t>
    </w:r>
    <w:proofErr w:type="spellStart"/>
    <w:r w:rsidRPr="004C3AA4">
      <w:rPr>
        <w:b/>
        <w:i/>
        <w:smallCaps/>
        <w:sz w:val="28"/>
      </w:rPr>
      <w:t>Bickle</w:t>
    </w:r>
    <w:proofErr w:type="spellEnd"/>
  </w:p>
  <w:p w14:paraId="7614B397" w14:textId="77777777" w:rsidR="00C7393A" w:rsidRPr="004C3AA4" w:rsidRDefault="00C7393A" w:rsidP="00312744">
    <w:pPr>
      <w:pBdr>
        <w:bottom w:val="single" w:sz="4" w:space="1" w:color="auto"/>
      </w:pBdr>
      <w:rPr>
        <w:b/>
        <w:i/>
        <w:smallCaps/>
      </w:rPr>
    </w:pPr>
    <w:r w:rsidRPr="00F15E1D">
      <w:rPr>
        <w:b/>
        <w:i/>
        <w:smallCaps/>
      </w:rPr>
      <w:t>Studies in</w:t>
    </w:r>
    <w:r>
      <w:rPr>
        <w:b/>
        <w:i/>
        <w:smallCaps/>
      </w:rPr>
      <w:t xml:space="preserve"> the Life of David</w:t>
    </w:r>
    <w:r w:rsidRPr="00017095">
      <w:rPr>
        <w:b/>
        <w:i/>
        <w:smallCaps/>
      </w:rPr>
      <w:t xml:space="preserve"> (</w:t>
    </w:r>
    <w:r>
      <w:rPr>
        <w:b/>
        <w:i/>
        <w:smallCaps/>
      </w:rPr>
      <w:t xml:space="preserve">Fall </w:t>
    </w:r>
    <w:r w:rsidRPr="00017095">
      <w:rPr>
        <w:b/>
        <w:i/>
        <w:smallCaps/>
      </w:rPr>
      <w:t>201</w:t>
    </w:r>
    <w:r>
      <w:rPr>
        <w:b/>
        <w:i/>
        <w:smallCaps/>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E5"/>
    <w:rsid w:val="000056D5"/>
    <w:rsid w:val="00013C39"/>
    <w:rsid w:val="00014ACD"/>
    <w:rsid w:val="000178CD"/>
    <w:rsid w:val="00027651"/>
    <w:rsid w:val="00044966"/>
    <w:rsid w:val="00071439"/>
    <w:rsid w:val="00093963"/>
    <w:rsid w:val="000A4CEF"/>
    <w:rsid w:val="000C45FA"/>
    <w:rsid w:val="000C7561"/>
    <w:rsid w:val="000E000B"/>
    <w:rsid w:val="001138E4"/>
    <w:rsid w:val="001745C6"/>
    <w:rsid w:val="00183749"/>
    <w:rsid w:val="00196F11"/>
    <w:rsid w:val="001A5F94"/>
    <w:rsid w:val="001A68A2"/>
    <w:rsid w:val="001C137B"/>
    <w:rsid w:val="001E2ACF"/>
    <w:rsid w:val="001E2FB1"/>
    <w:rsid w:val="001E53C1"/>
    <w:rsid w:val="00204271"/>
    <w:rsid w:val="002305A0"/>
    <w:rsid w:val="002330DE"/>
    <w:rsid w:val="00240046"/>
    <w:rsid w:val="0024261A"/>
    <w:rsid w:val="002538CE"/>
    <w:rsid w:val="0026082E"/>
    <w:rsid w:val="002751AA"/>
    <w:rsid w:val="00283818"/>
    <w:rsid w:val="002846D8"/>
    <w:rsid w:val="00290077"/>
    <w:rsid w:val="002A5D2E"/>
    <w:rsid w:val="002B7AF3"/>
    <w:rsid w:val="002D674D"/>
    <w:rsid w:val="00302216"/>
    <w:rsid w:val="00312744"/>
    <w:rsid w:val="00326D5E"/>
    <w:rsid w:val="00330F43"/>
    <w:rsid w:val="00333E7B"/>
    <w:rsid w:val="003521F9"/>
    <w:rsid w:val="003823F6"/>
    <w:rsid w:val="003868AA"/>
    <w:rsid w:val="003C5B62"/>
    <w:rsid w:val="00403192"/>
    <w:rsid w:val="0043206F"/>
    <w:rsid w:val="00445722"/>
    <w:rsid w:val="00456372"/>
    <w:rsid w:val="004825E2"/>
    <w:rsid w:val="004827B7"/>
    <w:rsid w:val="004972BF"/>
    <w:rsid w:val="004B235B"/>
    <w:rsid w:val="004B56BD"/>
    <w:rsid w:val="004C65E3"/>
    <w:rsid w:val="004F00A5"/>
    <w:rsid w:val="00510D42"/>
    <w:rsid w:val="00520C42"/>
    <w:rsid w:val="005238D9"/>
    <w:rsid w:val="00537085"/>
    <w:rsid w:val="00540347"/>
    <w:rsid w:val="005563A6"/>
    <w:rsid w:val="00556D81"/>
    <w:rsid w:val="00597D89"/>
    <w:rsid w:val="005D0975"/>
    <w:rsid w:val="00642136"/>
    <w:rsid w:val="00651FF4"/>
    <w:rsid w:val="00665075"/>
    <w:rsid w:val="006753F8"/>
    <w:rsid w:val="00685BA1"/>
    <w:rsid w:val="006A11C9"/>
    <w:rsid w:val="006A5641"/>
    <w:rsid w:val="006B6D1D"/>
    <w:rsid w:val="006D02BD"/>
    <w:rsid w:val="006E16E1"/>
    <w:rsid w:val="006F1737"/>
    <w:rsid w:val="00702412"/>
    <w:rsid w:val="0070748B"/>
    <w:rsid w:val="00713AA7"/>
    <w:rsid w:val="00736473"/>
    <w:rsid w:val="00761DCF"/>
    <w:rsid w:val="0076789C"/>
    <w:rsid w:val="007E6BFE"/>
    <w:rsid w:val="007E7ADD"/>
    <w:rsid w:val="008303C9"/>
    <w:rsid w:val="00837260"/>
    <w:rsid w:val="00886531"/>
    <w:rsid w:val="00893690"/>
    <w:rsid w:val="00894952"/>
    <w:rsid w:val="008C6B5D"/>
    <w:rsid w:val="008E0BBC"/>
    <w:rsid w:val="008E3447"/>
    <w:rsid w:val="009027C3"/>
    <w:rsid w:val="00910933"/>
    <w:rsid w:val="00911EA1"/>
    <w:rsid w:val="009218DE"/>
    <w:rsid w:val="0094516C"/>
    <w:rsid w:val="00992021"/>
    <w:rsid w:val="009B3BE8"/>
    <w:rsid w:val="009B6B95"/>
    <w:rsid w:val="009C54D2"/>
    <w:rsid w:val="009C66D3"/>
    <w:rsid w:val="009D7850"/>
    <w:rsid w:val="00A06612"/>
    <w:rsid w:val="00A07412"/>
    <w:rsid w:val="00A20138"/>
    <w:rsid w:val="00A538A9"/>
    <w:rsid w:val="00A567E6"/>
    <w:rsid w:val="00A6374B"/>
    <w:rsid w:val="00A659E6"/>
    <w:rsid w:val="00A82715"/>
    <w:rsid w:val="00A82C3C"/>
    <w:rsid w:val="00AA18E7"/>
    <w:rsid w:val="00AB29A5"/>
    <w:rsid w:val="00AC42B1"/>
    <w:rsid w:val="00AE1F7E"/>
    <w:rsid w:val="00B12DB1"/>
    <w:rsid w:val="00B24BB6"/>
    <w:rsid w:val="00B34038"/>
    <w:rsid w:val="00B45657"/>
    <w:rsid w:val="00B66933"/>
    <w:rsid w:val="00B71578"/>
    <w:rsid w:val="00B77377"/>
    <w:rsid w:val="00B83642"/>
    <w:rsid w:val="00B94401"/>
    <w:rsid w:val="00BB5D92"/>
    <w:rsid w:val="00BC64A5"/>
    <w:rsid w:val="00BE1980"/>
    <w:rsid w:val="00BF14BF"/>
    <w:rsid w:val="00C111FA"/>
    <w:rsid w:val="00C1724B"/>
    <w:rsid w:val="00C25F9C"/>
    <w:rsid w:val="00C453F0"/>
    <w:rsid w:val="00C57D63"/>
    <w:rsid w:val="00C7393A"/>
    <w:rsid w:val="00C826C8"/>
    <w:rsid w:val="00C97008"/>
    <w:rsid w:val="00CB322B"/>
    <w:rsid w:val="00CD5F69"/>
    <w:rsid w:val="00CE2092"/>
    <w:rsid w:val="00CE633F"/>
    <w:rsid w:val="00CF60C1"/>
    <w:rsid w:val="00D05C8F"/>
    <w:rsid w:val="00D26900"/>
    <w:rsid w:val="00D27DE5"/>
    <w:rsid w:val="00D35093"/>
    <w:rsid w:val="00D419C8"/>
    <w:rsid w:val="00D52D81"/>
    <w:rsid w:val="00D64B1D"/>
    <w:rsid w:val="00D82136"/>
    <w:rsid w:val="00D86D66"/>
    <w:rsid w:val="00DA18A4"/>
    <w:rsid w:val="00DB7E65"/>
    <w:rsid w:val="00E00DB1"/>
    <w:rsid w:val="00E02295"/>
    <w:rsid w:val="00E1353E"/>
    <w:rsid w:val="00E15593"/>
    <w:rsid w:val="00E31B96"/>
    <w:rsid w:val="00E41FAD"/>
    <w:rsid w:val="00EC17C7"/>
    <w:rsid w:val="00ED2C6F"/>
    <w:rsid w:val="00ED7159"/>
    <w:rsid w:val="00EE345E"/>
    <w:rsid w:val="00EE4141"/>
    <w:rsid w:val="00EF388D"/>
    <w:rsid w:val="00F12E4A"/>
    <w:rsid w:val="00F206F2"/>
    <w:rsid w:val="00F410A5"/>
    <w:rsid w:val="00F84121"/>
    <w:rsid w:val="00F86CEE"/>
    <w:rsid w:val="00F87480"/>
    <w:rsid w:val="00F876A7"/>
    <w:rsid w:val="00F91AA3"/>
    <w:rsid w:val="00F958D6"/>
    <w:rsid w:val="00FB0696"/>
    <w:rsid w:val="00FB191E"/>
    <w:rsid w:val="00FC32E7"/>
    <w:rsid w:val="00FC4534"/>
    <w:rsid w:val="00FF5672"/>
    <w:rsid w:val="00FF75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9C02A"/>
  <w15:chartTrackingRefBased/>
  <w15:docId w15:val="{A38CF8BA-2445-4B44-9019-A16A75B9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6B5D"/>
    <w:rPr>
      <w:sz w:val="24"/>
    </w:rPr>
  </w:style>
  <w:style w:type="paragraph" w:styleId="Heading1">
    <w:name w:val="heading 1"/>
    <w:basedOn w:val="Normal"/>
    <w:next w:val="Normal"/>
    <w:qFormat/>
    <w:rsid w:val="008C6B5D"/>
    <w:pPr>
      <w:keepNext/>
      <w:outlineLvl w:val="0"/>
    </w:pPr>
    <w:rPr>
      <w:b/>
      <w:i/>
      <w:sz w:val="28"/>
    </w:rPr>
  </w:style>
  <w:style w:type="paragraph" w:styleId="Heading2">
    <w:name w:val="heading 2"/>
    <w:basedOn w:val="Normal"/>
    <w:next w:val="Normal"/>
    <w:qFormat/>
    <w:rsid w:val="008C6B5D"/>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6B5D"/>
    <w:pPr>
      <w:tabs>
        <w:tab w:val="center" w:pos="4320"/>
        <w:tab w:val="right" w:pos="8640"/>
      </w:tabs>
    </w:pPr>
  </w:style>
  <w:style w:type="paragraph" w:styleId="Header">
    <w:name w:val="header"/>
    <w:basedOn w:val="Normal"/>
    <w:rsid w:val="008C6B5D"/>
    <w:pPr>
      <w:tabs>
        <w:tab w:val="center" w:pos="4320"/>
        <w:tab w:val="right" w:pos="8640"/>
      </w:tabs>
    </w:pPr>
  </w:style>
  <w:style w:type="paragraph" w:customStyle="1" w:styleId="Lv1-H">
    <w:name w:val="Lv1-H"/>
    <w:next w:val="Normal"/>
    <w:link w:val="Lv1-HChar"/>
    <w:rsid w:val="00302216"/>
    <w:pPr>
      <w:keepLines/>
      <w:numPr>
        <w:numId w:val="5"/>
      </w:numPr>
      <w:tabs>
        <w:tab w:val="clear" w:pos="720"/>
        <w:tab w:val="num" w:pos="576"/>
      </w:tabs>
      <w:spacing w:before="240"/>
      <w:ind w:left="576" w:hanging="576"/>
      <w:outlineLvl w:val="0"/>
    </w:pPr>
    <w:rPr>
      <w:b/>
      <w:caps/>
      <w:sz w:val="24"/>
    </w:rPr>
  </w:style>
  <w:style w:type="paragraph" w:customStyle="1" w:styleId="Lv2-J">
    <w:name w:val="Lv2-J"/>
    <w:basedOn w:val="Lv1-H"/>
    <w:link w:val="Lv2-JChar"/>
    <w:rsid w:val="00302216"/>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3C5B62"/>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8C6B5D"/>
    <w:pPr>
      <w:numPr>
        <w:ilvl w:val="3"/>
      </w:numPr>
      <w:outlineLvl w:val="3"/>
    </w:pPr>
  </w:style>
  <w:style w:type="character" w:styleId="PageNumber">
    <w:name w:val="page number"/>
    <w:basedOn w:val="DefaultParagraphFont"/>
    <w:rsid w:val="008C6B5D"/>
  </w:style>
  <w:style w:type="paragraph" w:customStyle="1" w:styleId="Par1-U">
    <w:name w:val="Par1-U"/>
    <w:basedOn w:val="Lv1-H"/>
    <w:next w:val="Normal"/>
    <w:rsid w:val="008C6B5D"/>
    <w:pPr>
      <w:numPr>
        <w:numId w:val="0"/>
      </w:numPr>
      <w:ind w:left="720"/>
    </w:pPr>
    <w:rPr>
      <w:b w:val="0"/>
      <w:caps w:val="0"/>
    </w:rPr>
  </w:style>
  <w:style w:type="paragraph" w:customStyle="1" w:styleId="Par2-I">
    <w:name w:val="Par2-I"/>
    <w:basedOn w:val="Par1-U"/>
    <w:next w:val="Normal"/>
    <w:rsid w:val="008C6B5D"/>
    <w:pPr>
      <w:ind w:left="1440"/>
      <w:outlineLvl w:val="9"/>
    </w:pPr>
  </w:style>
  <w:style w:type="paragraph" w:customStyle="1" w:styleId="Par3-O">
    <w:name w:val="Par3-O"/>
    <w:basedOn w:val="Par2-I"/>
    <w:next w:val="Normal"/>
    <w:rsid w:val="008C6B5D"/>
    <w:pPr>
      <w:ind w:left="2160"/>
    </w:pPr>
  </w:style>
  <w:style w:type="paragraph" w:customStyle="1" w:styleId="Par4-P">
    <w:name w:val="Par4-P"/>
    <w:basedOn w:val="Lv3-K"/>
    <w:next w:val="Normal"/>
    <w:rsid w:val="008C6B5D"/>
    <w:pPr>
      <w:numPr>
        <w:ilvl w:val="0"/>
        <w:numId w:val="0"/>
      </w:numPr>
      <w:ind w:left="2520"/>
    </w:pPr>
  </w:style>
  <w:style w:type="paragraph" w:customStyle="1" w:styleId="Sc1-G">
    <w:name w:val="Sc1-G"/>
    <w:basedOn w:val="Lv1-H"/>
    <w:next w:val="Normal"/>
    <w:link w:val="Sc1-GChar"/>
    <w:rsid w:val="001A5F94"/>
    <w:pPr>
      <w:numPr>
        <w:numId w:val="0"/>
      </w:numPr>
      <w:spacing w:before="0" w:after="120"/>
      <w:ind w:left="576"/>
    </w:pPr>
    <w:rPr>
      <w:i/>
      <w:caps w:val="0"/>
    </w:rPr>
  </w:style>
  <w:style w:type="paragraph" w:customStyle="1" w:styleId="Sc2-F">
    <w:name w:val="Sc2-F"/>
    <w:basedOn w:val="Normal"/>
    <w:next w:val="Normal"/>
    <w:link w:val="Sc2-FChar"/>
    <w:rsid w:val="00837260"/>
    <w:pPr>
      <w:spacing w:after="120"/>
      <w:ind w:left="1152"/>
      <w:outlineLvl w:val="2"/>
    </w:pPr>
    <w:rPr>
      <w:b/>
      <w:i/>
    </w:rPr>
  </w:style>
  <w:style w:type="paragraph" w:customStyle="1" w:styleId="Sc3-D">
    <w:name w:val="Sc3-D"/>
    <w:basedOn w:val="Normal"/>
    <w:next w:val="Normal"/>
    <w:rsid w:val="008C6B5D"/>
    <w:pPr>
      <w:ind w:left="2160"/>
      <w:jc w:val="both"/>
      <w:outlineLvl w:val="2"/>
    </w:pPr>
    <w:rPr>
      <w:b/>
      <w:i/>
    </w:rPr>
  </w:style>
  <w:style w:type="paragraph" w:customStyle="1" w:styleId="Sc4-S">
    <w:name w:val="Sc4-S"/>
    <w:basedOn w:val="Normal"/>
    <w:next w:val="Normal"/>
    <w:rsid w:val="008C6B5D"/>
    <w:pPr>
      <w:ind w:left="2520"/>
      <w:jc w:val="both"/>
      <w:outlineLvl w:val="3"/>
    </w:pPr>
    <w:rPr>
      <w:b/>
      <w:i/>
    </w:rPr>
  </w:style>
  <w:style w:type="paragraph" w:customStyle="1" w:styleId="scriptureinsert">
    <w:name w:val="scripture insert"/>
    <w:basedOn w:val="Lv1-H"/>
    <w:rsid w:val="008C6B5D"/>
    <w:pPr>
      <w:numPr>
        <w:numId w:val="0"/>
      </w:numPr>
      <w:ind w:left="2520" w:hanging="360"/>
      <w:jc w:val="both"/>
      <w:outlineLvl w:val="3"/>
    </w:pPr>
    <w:rPr>
      <w:i/>
      <w:caps w:val="0"/>
      <w:sz w:val="20"/>
    </w:rPr>
  </w:style>
  <w:style w:type="paragraph" w:customStyle="1" w:styleId="Session">
    <w:name w:val="Session"/>
    <w:basedOn w:val="Normal"/>
    <w:rsid w:val="008C6B5D"/>
    <w:rPr>
      <w:b/>
      <w:i/>
      <w:sz w:val="36"/>
    </w:rPr>
  </w:style>
  <w:style w:type="paragraph" w:customStyle="1" w:styleId="TopScripture">
    <w:name w:val="TopScripture"/>
    <w:basedOn w:val="Par1-U"/>
    <w:rsid w:val="008C6B5D"/>
    <w:pPr>
      <w:spacing w:before="0"/>
      <w:ind w:left="360" w:hanging="360"/>
    </w:pPr>
    <w:rPr>
      <w:b/>
      <w:i/>
    </w:rPr>
  </w:style>
  <w:style w:type="paragraph" w:customStyle="1" w:styleId="Lv2-JH">
    <w:name w:val="Lv2-JH"/>
    <w:basedOn w:val="Normal"/>
    <w:rsid w:val="008C6B5D"/>
    <w:pPr>
      <w:numPr>
        <w:numId w:val="36"/>
      </w:numPr>
    </w:pPr>
  </w:style>
  <w:style w:type="character" w:styleId="Hyperlink">
    <w:name w:val="Hyperlink"/>
    <w:basedOn w:val="DefaultParagraphFont"/>
    <w:uiPriority w:val="99"/>
    <w:unhideWhenUsed/>
    <w:rsid w:val="008C6B5D"/>
    <w:rPr>
      <w:color w:val="0000FF"/>
      <w:u w:val="single"/>
    </w:rPr>
  </w:style>
  <w:style w:type="character" w:customStyle="1" w:styleId="Lv1-HChar">
    <w:name w:val="Lv1-H Char"/>
    <w:link w:val="Lv1-H"/>
    <w:locked/>
    <w:rsid w:val="00302216"/>
    <w:rPr>
      <w:b/>
      <w:caps/>
      <w:sz w:val="24"/>
    </w:rPr>
  </w:style>
  <w:style w:type="character" w:customStyle="1" w:styleId="Lv2-JChar">
    <w:name w:val="Lv2-J Char"/>
    <w:link w:val="Lv2-J"/>
    <w:locked/>
    <w:rsid w:val="00302216"/>
    <w:rPr>
      <w:sz w:val="24"/>
    </w:rPr>
  </w:style>
  <w:style w:type="character" w:customStyle="1" w:styleId="Lv3-KChar">
    <w:name w:val="Lv3-K Char"/>
    <w:link w:val="Lv3-K"/>
    <w:locked/>
    <w:rsid w:val="003C5B62"/>
    <w:rPr>
      <w:sz w:val="24"/>
    </w:rPr>
  </w:style>
  <w:style w:type="character" w:customStyle="1" w:styleId="Sc1-GChar">
    <w:name w:val="Sc1-G Char"/>
    <w:link w:val="Sc1-G"/>
    <w:locked/>
    <w:rsid w:val="001A5F94"/>
    <w:rPr>
      <w:b/>
      <w:i/>
      <w:sz w:val="24"/>
    </w:rPr>
  </w:style>
  <w:style w:type="character" w:customStyle="1" w:styleId="Sc2-FChar">
    <w:name w:val="Sc2-F Char"/>
    <w:link w:val="Sc2-F"/>
    <w:locked/>
    <w:rsid w:val="00837260"/>
    <w:rPr>
      <w:b/>
      <w:i/>
      <w:sz w:val="24"/>
    </w:rPr>
  </w:style>
  <w:style w:type="paragraph" w:customStyle="1" w:styleId="BodyText1">
    <w:name w:val="Body Text1"/>
    <w:basedOn w:val="Normal"/>
    <w:qFormat/>
    <w:rsid w:val="00BE1980"/>
    <w:pPr>
      <w:spacing w:after="120"/>
      <w:jc w:val="both"/>
    </w:pPr>
    <w:rPr>
      <w:rFonts w:eastAsia="MS ??"/>
      <w:szCs w:val="24"/>
    </w:rPr>
  </w:style>
  <w:style w:type="character" w:styleId="FollowedHyperlink">
    <w:name w:val="FollowedHyperlink"/>
    <w:basedOn w:val="DefaultParagraphFont"/>
    <w:uiPriority w:val="99"/>
    <w:semiHidden/>
    <w:unhideWhenUsed/>
    <w:rsid w:val="006D02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esktop\0H-%20Master%20Template%20-%202010%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C:\Users\Anne\Desktop\0H- Master Template - 2010 (1).dot</Template>
  <TotalTime>356</TotalTime>
  <Pages>15</Pages>
  <Words>8232</Words>
  <Characters>46928</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55050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Anne</dc:creator>
  <cp:keywords/>
  <dc:description>Last Revision By: Jack Hill_x000d_
Last Revision Date: 7-12-2010</dc:description>
  <cp:lastModifiedBy>Microsoft Office User</cp:lastModifiedBy>
  <cp:revision>134</cp:revision>
  <cp:lastPrinted>1998-02-26T02:26:00Z</cp:lastPrinted>
  <dcterms:created xsi:type="dcterms:W3CDTF">2015-09-03T19:11:00Z</dcterms:created>
  <dcterms:modified xsi:type="dcterms:W3CDTF">2016-07-22T23:13:00Z</dcterms:modified>
</cp:coreProperties>
</file>