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F8BD8" w14:textId="77777777" w:rsidR="004F3F4F" w:rsidRPr="00C83D8B" w:rsidRDefault="00F421D6" w:rsidP="0048195E">
      <w:pPr>
        <w:ind w:firstLine="720"/>
        <w:rPr>
          <w:b/>
          <w:i/>
          <w:sz w:val="36"/>
          <w:szCs w:val="36"/>
        </w:rPr>
      </w:pPr>
      <w:bookmarkStart w:id="0" w:name="OLE_LINK1"/>
      <w:bookmarkStart w:id="1" w:name="OLE_LINK2"/>
      <w:r w:rsidRPr="00C83D8B">
        <w:rPr>
          <w:b/>
          <w:i/>
          <w:sz w:val="36"/>
          <w:szCs w:val="36"/>
        </w:rPr>
        <w:t xml:space="preserve">Session </w:t>
      </w:r>
      <w:r w:rsidR="004F3F4F" w:rsidRPr="00C83D8B">
        <w:rPr>
          <w:b/>
          <w:i/>
          <w:sz w:val="36"/>
          <w:szCs w:val="36"/>
        </w:rPr>
        <w:t>5</w:t>
      </w:r>
      <w:r w:rsidRPr="00C83D8B">
        <w:rPr>
          <w:b/>
          <w:i/>
          <w:sz w:val="36"/>
          <w:szCs w:val="36"/>
        </w:rPr>
        <w:t xml:space="preserve"> </w:t>
      </w:r>
      <w:r w:rsidR="004F3F4F" w:rsidRPr="00C83D8B">
        <w:rPr>
          <w:b/>
          <w:i/>
          <w:sz w:val="36"/>
          <w:szCs w:val="36"/>
        </w:rPr>
        <w:t>How the Lord Feels About a Believer: 7 Principles</w:t>
      </w:r>
    </w:p>
    <w:p w14:paraId="3AA4BFDA" w14:textId="77777777" w:rsidR="00073C29" w:rsidRPr="00C83D8B" w:rsidRDefault="00073C29" w:rsidP="0048195E">
      <w:pPr>
        <w:pStyle w:val="Lv1-H"/>
      </w:pPr>
      <w:r w:rsidRPr="00C83D8B">
        <w:t>the assurance of being enjoyed by God</w:t>
      </w:r>
    </w:p>
    <w:p w14:paraId="5D60D4A0" w14:textId="77777777" w:rsidR="00073C29" w:rsidRPr="00C83D8B" w:rsidRDefault="00073C29" w:rsidP="0048195E">
      <w:pPr>
        <w:pStyle w:val="Lv2-J"/>
      </w:pPr>
      <w:r w:rsidRPr="00C83D8B">
        <w:t xml:space="preserve">God enjoys us even in our weakness during the process of maturing spiritually. It is easy to believe that God enjoys us </w:t>
      </w:r>
      <w:r w:rsidRPr="00C83D8B">
        <w:rPr>
          <w:b/>
          <w:i/>
        </w:rPr>
        <w:t>after</w:t>
      </w:r>
      <w:r w:rsidRPr="00C83D8B">
        <w:t xml:space="preserve"> we mature</w:t>
      </w:r>
      <w:r w:rsidR="00844281">
        <w:t>,</w:t>
      </w:r>
      <w:r w:rsidRPr="00C83D8B">
        <w:t xml:space="preserve"> but He enjoys us each step of our journey.</w:t>
      </w:r>
    </w:p>
    <w:p w14:paraId="66C9F46F" w14:textId="77777777" w:rsidR="00073C29" w:rsidRPr="00C83D8B" w:rsidRDefault="00073C29" w:rsidP="0048195E">
      <w:pPr>
        <w:pStyle w:val="Lv2-J"/>
      </w:pPr>
      <w:r w:rsidRPr="00C83D8B">
        <w:t xml:space="preserve">The assurance that God enjoys us is one of </w:t>
      </w:r>
      <w:r w:rsidR="00F37191" w:rsidRPr="00C83D8B">
        <w:t xml:space="preserve">the </w:t>
      </w:r>
      <w:r w:rsidRPr="00C83D8B">
        <w:t>primary emotional needs</w:t>
      </w:r>
      <w:r w:rsidR="00F37191" w:rsidRPr="00C83D8B">
        <w:t xml:space="preserve"> of all humans</w:t>
      </w:r>
      <w:r w:rsidRPr="00C83D8B">
        <w:t xml:space="preserve">. With this </w:t>
      </w:r>
      <w:r w:rsidR="00F37191" w:rsidRPr="00C83D8B">
        <w:t>truth</w:t>
      </w:r>
      <w:r w:rsidR="00844281">
        <w:t>,</w:t>
      </w:r>
      <w:r w:rsidR="00F37191" w:rsidRPr="00C83D8B">
        <w:t xml:space="preserve"> </w:t>
      </w:r>
      <w:r w:rsidRPr="00C83D8B">
        <w:t xml:space="preserve">we run to God in confidence instead of away from Him in condemnation when we stumble. Some wrongly believe it is a form of humility to feel unsure in their relationship with God. </w:t>
      </w:r>
    </w:p>
    <w:p w14:paraId="6CB33F42" w14:textId="77777777" w:rsidR="003A1E97" w:rsidRPr="00C83D8B" w:rsidRDefault="00073C29" w:rsidP="0048195E">
      <w:pPr>
        <w:pStyle w:val="Lv2-J"/>
      </w:pPr>
      <w:r w:rsidRPr="00C83D8B">
        <w:t xml:space="preserve">Our heart is empowered when we are confident that God enjoys us and receives our love </w:t>
      </w:r>
      <w:r w:rsidR="00F37191" w:rsidRPr="00C83D8B">
        <w:t>for Him</w:t>
      </w:r>
      <w:r w:rsidR="00DA2B52" w:rsidRPr="00C83D8B">
        <w:t xml:space="preserve"> as </w:t>
      </w:r>
      <w:r w:rsidRPr="00C83D8B">
        <w:t xml:space="preserve">genuine. </w:t>
      </w:r>
      <w:r w:rsidR="002B18B1" w:rsidRPr="00C83D8B">
        <w:t xml:space="preserve">Some fear that people with confidence in God’s love will become careless in their approach to holiness. However, it has the opposite effect. </w:t>
      </w:r>
      <w:r w:rsidR="003A1E97" w:rsidRPr="00C83D8B">
        <w:t xml:space="preserve">Condemnation causes us to close our heart to the Lord with shame. Confidence causes us to open our heart to receive much more. </w:t>
      </w:r>
    </w:p>
    <w:p w14:paraId="338EA743" w14:textId="77777777" w:rsidR="00850FC5" w:rsidRPr="00C83D8B" w:rsidRDefault="002D3A78" w:rsidP="0048195E">
      <w:pPr>
        <w:pStyle w:val="Lv2-J"/>
      </w:pPr>
      <w:r w:rsidRPr="00C83D8B">
        <w:t xml:space="preserve">God loves and blesses unbelievers even when they rebel against Him. We are not to mistake His love and blessings on them as His approval </w:t>
      </w:r>
      <w:r w:rsidR="00850FC5" w:rsidRPr="00C83D8B">
        <w:t xml:space="preserve">or enjoyment </w:t>
      </w:r>
      <w:r w:rsidRPr="00C83D8B">
        <w:t xml:space="preserve">of them. </w:t>
      </w:r>
      <w:r w:rsidR="00850FC5" w:rsidRPr="00C83D8B">
        <w:t xml:space="preserve">He </w:t>
      </w:r>
      <w:r w:rsidRPr="00C83D8B">
        <w:t>sees their refusal of His leadership, salvation</w:t>
      </w:r>
      <w:r w:rsidR="00844281">
        <w:t>,</w:t>
      </w:r>
      <w:r w:rsidRPr="00C83D8B">
        <w:t xml:space="preserve"> and relationship with Him as enmity against Him (Rom. 5:10). </w:t>
      </w:r>
    </w:p>
    <w:p w14:paraId="02B3788E" w14:textId="77777777" w:rsidR="002D3A78" w:rsidRPr="00C83D8B" w:rsidRDefault="002D3A78" w:rsidP="0048195E">
      <w:pPr>
        <w:pStyle w:val="Sc2-F"/>
        <w:jc w:val="left"/>
      </w:pPr>
      <w:r w:rsidRPr="00C83D8B">
        <w:rPr>
          <w:vertAlign w:val="superscript"/>
        </w:rPr>
        <w:t>16</w:t>
      </w:r>
      <w:r w:rsidRPr="00C83D8B">
        <w:t xml:space="preserve">God </w:t>
      </w:r>
      <w:r w:rsidRPr="00C83D8B">
        <w:rPr>
          <w:u w:val="single"/>
        </w:rPr>
        <w:t>so loved the world</w:t>
      </w:r>
      <w:r w:rsidRPr="00C83D8B">
        <w:t xml:space="preserve"> that He gave His only…Son that whoever believes… (Jn. 3:16) </w:t>
      </w:r>
    </w:p>
    <w:p w14:paraId="3A249071" w14:textId="77777777" w:rsidR="002D3A78" w:rsidRPr="00C83D8B" w:rsidRDefault="002D3A78" w:rsidP="0048195E">
      <w:pPr>
        <w:pStyle w:val="Sc2-F"/>
        <w:jc w:val="left"/>
        <w:rPr>
          <w:vertAlign w:val="superscript"/>
        </w:rPr>
      </w:pPr>
    </w:p>
    <w:p w14:paraId="27C60304" w14:textId="77777777" w:rsidR="002D3A78" w:rsidRPr="00C83D8B" w:rsidRDefault="002D3A78" w:rsidP="0048195E">
      <w:pPr>
        <w:pStyle w:val="Sc2-F"/>
        <w:jc w:val="left"/>
      </w:pPr>
      <w:r w:rsidRPr="00C83D8B">
        <w:rPr>
          <w:vertAlign w:val="superscript"/>
        </w:rPr>
        <w:t>45</w:t>
      </w:r>
      <w:r w:rsidR="00844281" w:rsidRPr="00844281">
        <w:t>He</w:t>
      </w:r>
      <w:r w:rsidR="00844281">
        <w:t xml:space="preserve"> m</w:t>
      </w:r>
      <w:r w:rsidRPr="00C83D8B">
        <w:t xml:space="preserve">akes His sun rise on the </w:t>
      </w:r>
      <w:r w:rsidRPr="00C83D8B">
        <w:rPr>
          <w:u w:val="single"/>
        </w:rPr>
        <w:t>evil</w:t>
      </w:r>
      <w:r w:rsidRPr="00C83D8B">
        <w:t xml:space="preserve"> and good…sends rain on the just and </w:t>
      </w:r>
      <w:r w:rsidRPr="00C83D8B">
        <w:rPr>
          <w:u w:val="single"/>
        </w:rPr>
        <w:t>unjust</w:t>
      </w:r>
      <w:r w:rsidRPr="00C83D8B">
        <w:t xml:space="preserve">. (Mt. 5:45)  </w:t>
      </w:r>
    </w:p>
    <w:p w14:paraId="726E7143" w14:textId="77777777" w:rsidR="00073C29" w:rsidRPr="00C83D8B" w:rsidRDefault="00073C29" w:rsidP="0048195E">
      <w:pPr>
        <w:pStyle w:val="Lv2-J"/>
      </w:pPr>
      <w:r w:rsidRPr="00C83D8B">
        <w:t xml:space="preserve">How does God feel about us when we </w:t>
      </w:r>
      <w:r w:rsidR="00844281">
        <w:t>sin</w:t>
      </w:r>
      <w:r w:rsidRPr="00C83D8B">
        <w:t xml:space="preserve">? God loves everyone but </w:t>
      </w:r>
      <w:r w:rsidR="00844281" w:rsidRPr="00844281">
        <w:t>He</w:t>
      </w:r>
      <w:r w:rsidR="00844281">
        <w:t xml:space="preserve"> </w:t>
      </w:r>
      <w:r w:rsidRPr="00C83D8B">
        <w:t xml:space="preserve">has different emotions based on our responses. Some live confused without knowing whether God is </w:t>
      </w:r>
      <w:r w:rsidRPr="00C83D8B">
        <w:rPr>
          <w:i/>
        </w:rPr>
        <w:t>mad</w:t>
      </w:r>
      <w:r w:rsidRPr="00C83D8B">
        <w:t xml:space="preserve">, </w:t>
      </w:r>
      <w:r w:rsidRPr="00C83D8B">
        <w:rPr>
          <w:i/>
        </w:rPr>
        <w:t>sad</w:t>
      </w:r>
      <w:r w:rsidRPr="00C83D8B">
        <w:t xml:space="preserve"> (grieved) or </w:t>
      </w:r>
      <w:r w:rsidRPr="00C83D8B">
        <w:rPr>
          <w:i/>
        </w:rPr>
        <w:t>glad</w:t>
      </w:r>
      <w:r w:rsidRPr="00C83D8B">
        <w:t xml:space="preserve"> at them. To think God is mad at us when He is enjoying us is to live </w:t>
      </w:r>
      <w:r w:rsidR="00844281">
        <w:t xml:space="preserve">in </w:t>
      </w:r>
      <w:r w:rsidRPr="00C83D8B">
        <w:t xml:space="preserve">condemnation. </w:t>
      </w:r>
    </w:p>
    <w:p w14:paraId="11FC1C1E" w14:textId="77777777" w:rsidR="00073C29" w:rsidRPr="00C83D8B" w:rsidRDefault="00073C29" w:rsidP="0048195E">
      <w:pPr>
        <w:pStyle w:val="Lv3-K"/>
      </w:pPr>
      <w:r w:rsidRPr="00C83D8B">
        <w:t xml:space="preserve">He is </w:t>
      </w:r>
      <w:r w:rsidRPr="00C83D8B">
        <w:rPr>
          <w:b/>
          <w:i/>
          <w:u w:val="single"/>
        </w:rPr>
        <w:t>angry</w:t>
      </w:r>
      <w:r w:rsidRPr="00C83D8B">
        <w:t xml:space="preserve"> </w:t>
      </w:r>
      <w:proofErr w:type="gramStart"/>
      <w:r w:rsidRPr="00C83D8B">
        <w:t>with</w:t>
      </w:r>
      <w:proofErr w:type="gramEnd"/>
      <w:r w:rsidRPr="00C83D8B">
        <w:t xml:space="preserve"> the rebellious who disregard His leadership. </w:t>
      </w:r>
    </w:p>
    <w:p w14:paraId="0FCF5948" w14:textId="77777777" w:rsidR="00073C29" w:rsidRPr="00C83D8B" w:rsidRDefault="00073C29" w:rsidP="0048195E">
      <w:pPr>
        <w:pStyle w:val="Lv3-K"/>
      </w:pPr>
      <w:r w:rsidRPr="00C83D8B">
        <w:t xml:space="preserve">He is </w:t>
      </w:r>
      <w:r w:rsidRPr="00C83D8B">
        <w:rPr>
          <w:b/>
          <w:i/>
          <w:u w:val="single"/>
        </w:rPr>
        <w:t>grieved</w:t>
      </w:r>
      <w:r w:rsidRPr="00C83D8B">
        <w:t xml:space="preserve"> with believers who persistently live in known compromise</w:t>
      </w:r>
      <w:r w:rsidR="00844281">
        <w:t>.</w:t>
      </w:r>
      <w:r w:rsidRPr="00C83D8B">
        <w:t xml:space="preserve"> </w:t>
      </w:r>
    </w:p>
    <w:p w14:paraId="20A0E358" w14:textId="77777777" w:rsidR="00073C29" w:rsidRPr="00C83D8B" w:rsidRDefault="00073C29" w:rsidP="0048195E">
      <w:pPr>
        <w:pStyle w:val="Lv3-K"/>
      </w:pPr>
      <w:r w:rsidRPr="00C83D8B">
        <w:t xml:space="preserve">He </w:t>
      </w:r>
      <w:r w:rsidRPr="00C83D8B">
        <w:rPr>
          <w:b/>
          <w:i/>
          <w:u w:val="single"/>
        </w:rPr>
        <w:t>enjoys</w:t>
      </w:r>
      <w:r w:rsidRPr="00C83D8B">
        <w:t xml:space="preserve"> </w:t>
      </w:r>
      <w:r w:rsidR="00FA73A6" w:rsidRPr="00C83D8B">
        <w:t xml:space="preserve">the relationship </w:t>
      </w:r>
      <w:r w:rsidRPr="00C83D8B">
        <w:t xml:space="preserve">with believers </w:t>
      </w:r>
      <w:r w:rsidR="00FA73A6" w:rsidRPr="00C83D8B">
        <w:t>who have si</w:t>
      </w:r>
      <w:r w:rsidRPr="00C83D8B">
        <w:t xml:space="preserve">ncere intentions to obey Him. </w:t>
      </w:r>
    </w:p>
    <w:p w14:paraId="573E65AF" w14:textId="77777777" w:rsidR="002B18B1" w:rsidRPr="00C83D8B" w:rsidRDefault="00073C29" w:rsidP="0048195E">
      <w:pPr>
        <w:pStyle w:val="Lv2-J"/>
      </w:pPr>
      <w:r w:rsidRPr="00C83D8B">
        <w:t xml:space="preserve">Some believe that God only enjoys believers after they </w:t>
      </w:r>
      <w:r w:rsidR="000059ED" w:rsidRPr="00C83D8B">
        <w:t>are</w:t>
      </w:r>
      <w:r w:rsidRPr="00C83D8B">
        <w:t xml:space="preserve"> spiritual</w:t>
      </w:r>
      <w:r w:rsidR="000059ED" w:rsidRPr="00C83D8B">
        <w:t>ly</w:t>
      </w:r>
      <w:r w:rsidRPr="00C83D8B">
        <w:t xml:space="preserve"> matur</w:t>
      </w:r>
      <w:r w:rsidR="000059ED" w:rsidRPr="00C83D8B">
        <w:t>e</w:t>
      </w:r>
      <w:r w:rsidRPr="00C83D8B">
        <w:t xml:space="preserve">. This would mean that He is mad at </w:t>
      </w:r>
      <w:r w:rsidR="00AE270F" w:rsidRPr="00C83D8B">
        <w:t xml:space="preserve">many of </w:t>
      </w:r>
      <w:r w:rsidR="00FA6B03" w:rsidRPr="00C83D8B">
        <w:t xml:space="preserve">them </w:t>
      </w:r>
      <w:r w:rsidRPr="00C83D8B">
        <w:t xml:space="preserve">throughout </w:t>
      </w:r>
      <w:r w:rsidR="00FA6B03" w:rsidRPr="00C83D8B">
        <w:t xml:space="preserve">their </w:t>
      </w:r>
      <w:r w:rsidRPr="00C83D8B">
        <w:t xml:space="preserve">life. </w:t>
      </w:r>
      <w:r w:rsidR="00850FC5" w:rsidRPr="00C83D8B">
        <w:t xml:space="preserve">Earthly </w:t>
      </w:r>
      <w:r w:rsidRPr="00C83D8B">
        <w:t xml:space="preserve">parents enjoy their children while they </w:t>
      </w:r>
      <w:r w:rsidR="00844281">
        <w:t xml:space="preserve">are </w:t>
      </w:r>
      <w:r w:rsidR="000059ED" w:rsidRPr="00C83D8B">
        <w:t>still im</w:t>
      </w:r>
      <w:r w:rsidRPr="00C83D8B">
        <w:t xml:space="preserve">mature in obedience. </w:t>
      </w:r>
      <w:r w:rsidR="000059ED" w:rsidRPr="00C83D8B">
        <w:t>H</w:t>
      </w:r>
      <w:r w:rsidR="00FA6B03" w:rsidRPr="00C83D8B">
        <w:t xml:space="preserve">ow much more can God who is the “very fountain of love” enjoy us while we are growing? </w:t>
      </w:r>
    </w:p>
    <w:p w14:paraId="0FCFC5B1" w14:textId="77777777" w:rsidR="00073C29" w:rsidRPr="00C83D8B" w:rsidRDefault="00073C29" w:rsidP="0048195E">
      <w:pPr>
        <w:pStyle w:val="Sc2-F"/>
        <w:jc w:val="left"/>
      </w:pPr>
      <w:r w:rsidRPr="00C83D8B">
        <w:rPr>
          <w:vertAlign w:val="superscript"/>
        </w:rPr>
        <w:t>13</w:t>
      </w:r>
      <w:r w:rsidRPr="00C83D8B">
        <w:t xml:space="preserve">If you then, being </w:t>
      </w:r>
      <w:r w:rsidRPr="00C83D8B">
        <w:rPr>
          <w:u w:val="single"/>
        </w:rPr>
        <w:t>evil</w:t>
      </w:r>
      <w:r w:rsidRPr="00C83D8B">
        <w:t xml:space="preserve">, know how to give good gifts to your children, </w:t>
      </w:r>
      <w:r w:rsidRPr="00C83D8B">
        <w:rPr>
          <w:u w:val="single"/>
        </w:rPr>
        <w:t>how much more</w:t>
      </w:r>
      <w:r w:rsidRPr="00C83D8B">
        <w:t xml:space="preserve"> will your heavenly Father give the Holy Spirit to those who ask Him</w:t>
      </w:r>
      <w:r w:rsidR="00AE270F" w:rsidRPr="00C83D8B">
        <w:t>?</w:t>
      </w:r>
      <w:r w:rsidRPr="00C83D8B">
        <w:t xml:space="preserve"> (Lk. 11:13) </w:t>
      </w:r>
    </w:p>
    <w:p w14:paraId="30DFC5FB" w14:textId="77777777" w:rsidR="002B18B1" w:rsidRPr="00C83D8B" w:rsidRDefault="00073C29" w:rsidP="0048195E">
      <w:pPr>
        <w:pStyle w:val="Lv2-J"/>
      </w:pPr>
      <w:r w:rsidRPr="00C83D8B">
        <w:t xml:space="preserve">To have a willing spirit is to set our heart to sincerely love God as evidenced by repenting each time that we compromise. Sincerity is defined as setting our intention to obey God. </w:t>
      </w:r>
      <w:r w:rsidR="002B18B1" w:rsidRPr="00C83D8B">
        <w:t xml:space="preserve">A sincere yet immature believer shows their sincerity by quickly repenting and renewing their war against the sin they just stumbled in. Repentance means to come into agreement with Jesus’ leadership. </w:t>
      </w:r>
    </w:p>
    <w:p w14:paraId="13BB0E3F" w14:textId="77777777" w:rsidR="00073C29" w:rsidRPr="00C83D8B" w:rsidRDefault="00073C29" w:rsidP="0048195E">
      <w:pPr>
        <w:pStyle w:val="Sc2-F"/>
        <w:jc w:val="left"/>
      </w:pPr>
      <w:r w:rsidRPr="00C83D8B">
        <w:rPr>
          <w:vertAlign w:val="superscript"/>
        </w:rPr>
        <w:t>41</w:t>
      </w:r>
      <w:r w:rsidRPr="00C83D8B">
        <w:t xml:space="preserve">The </w:t>
      </w:r>
      <w:r w:rsidRPr="00C83D8B">
        <w:rPr>
          <w:u w:val="single"/>
        </w:rPr>
        <w:t>spirit indeed is willing</w:t>
      </w:r>
      <w:r w:rsidRPr="00C83D8B">
        <w:t>, but the flesh is weak. (Mt. 26:41)</w:t>
      </w:r>
    </w:p>
    <w:p w14:paraId="0A1E351F" w14:textId="77777777" w:rsidR="00073C29" w:rsidRPr="00C83D8B" w:rsidRDefault="00073C29" w:rsidP="0048195E">
      <w:pPr>
        <w:pStyle w:val="Lv1-H"/>
      </w:pPr>
      <w:r w:rsidRPr="00C83D8B">
        <w:lastRenderedPageBreak/>
        <w:t xml:space="preserve">Principle #1: spiritual immaturity is not rebellion </w:t>
      </w:r>
    </w:p>
    <w:p w14:paraId="43E89C83" w14:textId="77777777" w:rsidR="00073C29" w:rsidRPr="00C83D8B" w:rsidRDefault="00073C29" w:rsidP="0048195E">
      <w:pPr>
        <w:pStyle w:val="Lv2-J"/>
      </w:pPr>
      <w:r w:rsidRPr="00C83D8B">
        <w:t>Spiritual immaturity is not the same as rebellion. At times they look the same outwardly</w:t>
      </w:r>
      <w:r w:rsidR="00FB79F1">
        <w:t>,</w:t>
      </w:r>
      <w:r w:rsidRPr="00C83D8B">
        <w:t xml:space="preserve"> yet they come from very different heart responses. A hypocrite is not someone who fails, but one who says one thing and does not </w:t>
      </w:r>
      <w:r w:rsidRPr="00C83D8B">
        <w:rPr>
          <w:i/>
        </w:rPr>
        <w:t>seek</w:t>
      </w:r>
      <w:r w:rsidRPr="00C83D8B">
        <w:t xml:space="preserve"> to obey it. </w:t>
      </w:r>
    </w:p>
    <w:p w14:paraId="4DC9148C" w14:textId="77777777" w:rsidR="00073C29" w:rsidRPr="00C83D8B" w:rsidRDefault="00073C29" w:rsidP="0048195E">
      <w:pPr>
        <w:pStyle w:val="Lv2-J"/>
      </w:pPr>
      <w:r w:rsidRPr="00C83D8B">
        <w:t>Sheep and swine both become stuck in the mud, but have different reactions to it. When pig</w:t>
      </w:r>
      <w:r w:rsidR="00FB79F1">
        <w:t>s</w:t>
      </w:r>
      <w:r w:rsidRPr="00C83D8B">
        <w:t xml:space="preserve"> get out of the mud, they immediately look for another mud hole. When sincere yet immature believer</w:t>
      </w:r>
      <w:r w:rsidR="00FB79F1">
        <w:t>s</w:t>
      </w:r>
      <w:r w:rsidRPr="00C83D8B">
        <w:t xml:space="preserve"> stumble in sin</w:t>
      </w:r>
      <w:r w:rsidR="00FB79F1">
        <w:t>,</w:t>
      </w:r>
      <w:r w:rsidRPr="00C83D8B">
        <w:t xml:space="preserve"> they are grieved</w:t>
      </w:r>
      <w:r w:rsidR="00202C15" w:rsidRPr="00C83D8B">
        <w:t xml:space="preserve"> and they </w:t>
      </w:r>
      <w:r w:rsidRPr="00C83D8B">
        <w:t xml:space="preserve">set their heart to war against their </w:t>
      </w:r>
      <w:r w:rsidR="00FB79F1">
        <w:t>sin</w:t>
      </w:r>
      <w:r w:rsidRPr="00C83D8B">
        <w:t xml:space="preserve">. </w:t>
      </w:r>
    </w:p>
    <w:p w14:paraId="36261939" w14:textId="77777777" w:rsidR="00B4097A" w:rsidRPr="00C83D8B" w:rsidRDefault="00B4097A" w:rsidP="0048195E">
      <w:pPr>
        <w:pStyle w:val="Lv2-J"/>
      </w:pPr>
      <w:r w:rsidRPr="00C83D8B">
        <w:t xml:space="preserve">Our obedience and love for God are sincere even while they are weak and flawed. Weak love is not false love. The </w:t>
      </w:r>
      <w:r w:rsidRPr="00C83D8B">
        <w:rPr>
          <w:i/>
        </w:rPr>
        <w:t xml:space="preserve">intention </w:t>
      </w:r>
      <w:r w:rsidRPr="00C83D8B">
        <w:t xml:space="preserve">to pursue full obedience is different from the </w:t>
      </w:r>
      <w:r w:rsidRPr="00C83D8B">
        <w:rPr>
          <w:i/>
        </w:rPr>
        <w:t xml:space="preserve">attainment </w:t>
      </w:r>
      <w:r w:rsidRPr="00C83D8B">
        <w:t xml:space="preserve">of it. The attainment of mature obedience comes later. </w:t>
      </w:r>
    </w:p>
    <w:p w14:paraId="6EA27BCB" w14:textId="77777777" w:rsidR="00073C29" w:rsidRPr="00C83D8B" w:rsidRDefault="00FB79F1" w:rsidP="0048195E">
      <w:pPr>
        <w:pStyle w:val="Lv1-H"/>
      </w:pPr>
      <w:r>
        <w:t>P</w:t>
      </w:r>
      <w:r w:rsidR="00073C29" w:rsidRPr="00C83D8B">
        <w:t xml:space="preserve">rinciple #2: God enjoys sincere yet immature believers </w:t>
      </w:r>
    </w:p>
    <w:p w14:paraId="6A73FDA6" w14:textId="77777777" w:rsidR="00073C29" w:rsidRPr="00C83D8B" w:rsidRDefault="00202C15" w:rsidP="0048195E">
      <w:pPr>
        <w:pStyle w:val="Lv2-J"/>
        <w:rPr>
          <w:sz w:val="23"/>
          <w:szCs w:val="23"/>
        </w:rPr>
      </w:pPr>
      <w:r w:rsidRPr="00C83D8B">
        <w:rPr>
          <w:sz w:val="23"/>
          <w:szCs w:val="23"/>
        </w:rPr>
        <w:t>God enjoyed His relationship with David on the day that he</w:t>
      </w:r>
      <w:r w:rsidR="00073C29" w:rsidRPr="00C83D8B">
        <w:rPr>
          <w:sz w:val="23"/>
          <w:szCs w:val="23"/>
        </w:rPr>
        <w:t xml:space="preserve"> repented after 16 months of compromise in </w:t>
      </w:r>
      <w:proofErr w:type="spellStart"/>
      <w:r w:rsidR="00073C29" w:rsidRPr="00C83D8B">
        <w:rPr>
          <w:sz w:val="23"/>
          <w:szCs w:val="23"/>
        </w:rPr>
        <w:t>Ziklag</w:t>
      </w:r>
      <w:proofErr w:type="spellEnd"/>
      <w:r w:rsidR="00073C29" w:rsidRPr="00C83D8B">
        <w:rPr>
          <w:sz w:val="23"/>
          <w:szCs w:val="23"/>
        </w:rPr>
        <w:t xml:space="preserve"> (1 Sam. 27-30). </w:t>
      </w:r>
      <w:r w:rsidR="004748D4" w:rsidRPr="00C83D8B">
        <w:rPr>
          <w:sz w:val="23"/>
          <w:szCs w:val="23"/>
        </w:rPr>
        <w:t xml:space="preserve">David wrote </w:t>
      </w:r>
      <w:r w:rsidR="00FB79F1">
        <w:rPr>
          <w:sz w:val="23"/>
          <w:szCs w:val="23"/>
        </w:rPr>
        <w:t>P</w:t>
      </w:r>
      <w:r w:rsidR="004748D4" w:rsidRPr="00C83D8B">
        <w:rPr>
          <w:sz w:val="23"/>
          <w:szCs w:val="23"/>
        </w:rPr>
        <w:t xml:space="preserve">salm </w:t>
      </w:r>
      <w:r w:rsidR="00FB79F1">
        <w:rPr>
          <w:sz w:val="23"/>
          <w:szCs w:val="23"/>
        </w:rPr>
        <w:t xml:space="preserve">18 </w:t>
      </w:r>
      <w:r w:rsidR="004748D4" w:rsidRPr="00C83D8B">
        <w:rPr>
          <w:sz w:val="23"/>
          <w:szCs w:val="23"/>
        </w:rPr>
        <w:t>on the day the Lord delivered him from Saul.</w:t>
      </w:r>
    </w:p>
    <w:p w14:paraId="7ED6C083" w14:textId="77777777" w:rsidR="00073C29" w:rsidRPr="00C83D8B" w:rsidRDefault="00073C29" w:rsidP="0048195E">
      <w:pPr>
        <w:pStyle w:val="Sc2-F"/>
        <w:jc w:val="left"/>
      </w:pPr>
      <w:r w:rsidRPr="00C83D8B">
        <w:rPr>
          <w:vertAlign w:val="superscript"/>
        </w:rPr>
        <w:t>19</w:t>
      </w:r>
      <w:r w:rsidRPr="00C83D8B">
        <w:t xml:space="preserve">He delivered me </w:t>
      </w:r>
      <w:r w:rsidR="00FB79F1">
        <w:rPr>
          <w:b w:val="0"/>
        </w:rPr>
        <w:t>[</w:t>
      </w:r>
      <w:r w:rsidRPr="00C83D8B">
        <w:rPr>
          <w:b w:val="0"/>
        </w:rPr>
        <w:t>David</w:t>
      </w:r>
      <w:r w:rsidR="00FB79F1">
        <w:rPr>
          <w:b w:val="0"/>
        </w:rPr>
        <w:t>]</w:t>
      </w:r>
      <w:r w:rsidRPr="00C83D8B">
        <w:t xml:space="preserve"> because He </w:t>
      </w:r>
      <w:r w:rsidRPr="00C83D8B">
        <w:rPr>
          <w:u w:val="single"/>
        </w:rPr>
        <w:t>delighted</w:t>
      </w:r>
      <w:r w:rsidRPr="00C83D8B">
        <w:t xml:space="preserve"> </w:t>
      </w:r>
      <w:r w:rsidR="00202C15" w:rsidRPr="00C83D8B">
        <w:rPr>
          <w:b w:val="0"/>
        </w:rPr>
        <w:t>[</w:t>
      </w:r>
      <w:r w:rsidRPr="00C83D8B">
        <w:rPr>
          <w:b w:val="0"/>
        </w:rPr>
        <w:t>enjoyed</w:t>
      </w:r>
      <w:r w:rsidR="00202C15" w:rsidRPr="00C83D8B">
        <w:rPr>
          <w:b w:val="0"/>
        </w:rPr>
        <w:t>]</w:t>
      </w:r>
      <w:r w:rsidRPr="00C83D8B">
        <w:t xml:space="preserve"> in me… (Ps. 18:19) </w:t>
      </w:r>
    </w:p>
    <w:p w14:paraId="0FA4616C" w14:textId="77777777" w:rsidR="00073C29" w:rsidRPr="00C83D8B" w:rsidRDefault="00073C29" w:rsidP="0048195E">
      <w:pPr>
        <w:pStyle w:val="Lv2-J"/>
      </w:pPr>
      <w:r w:rsidRPr="00C83D8B">
        <w:t xml:space="preserve">David “seemed” to commit more serious sins than Saul, but God’s favor continued with David. Why? When David sinned his heart was wounded because he grieved God’s heart. He cared more about his relationship with God than the consequences of getting caught by man. Saul gave an outward show of repentance while planning to continue in rebellion </w:t>
      </w:r>
      <w:r w:rsidRPr="00C83D8B">
        <w:rPr>
          <w:bCs/>
        </w:rPr>
        <w:t>(1 Sam. 15:22-23)</w:t>
      </w:r>
      <w:r w:rsidRPr="00C83D8B">
        <w:t xml:space="preserve">. </w:t>
      </w:r>
    </w:p>
    <w:p w14:paraId="303A1B37" w14:textId="77777777" w:rsidR="00073C29" w:rsidRPr="00C83D8B" w:rsidRDefault="00073C29" w:rsidP="0048195E">
      <w:pPr>
        <w:pStyle w:val="Lv2-J"/>
      </w:pPr>
      <w:r w:rsidRPr="00C83D8B">
        <w:t>God delights in showing us mercy (Jer. 9:24). He wants us to run to Him instead of from Him.</w:t>
      </w:r>
    </w:p>
    <w:p w14:paraId="4032E28D" w14:textId="77777777" w:rsidR="00073C29" w:rsidRPr="00C83D8B" w:rsidRDefault="00073C29" w:rsidP="0048195E">
      <w:pPr>
        <w:pStyle w:val="Sc2-F"/>
        <w:jc w:val="left"/>
      </w:pPr>
      <w:r w:rsidRPr="00C83D8B">
        <w:rPr>
          <w:vertAlign w:val="superscript"/>
        </w:rPr>
        <w:t>18</w:t>
      </w:r>
      <w:r w:rsidRPr="00C83D8B">
        <w:t xml:space="preserve">He does not retain His anger forever, </w:t>
      </w:r>
      <w:r w:rsidRPr="00C83D8B">
        <w:rPr>
          <w:u w:val="single"/>
        </w:rPr>
        <w:t>because He delights in mercy</w:t>
      </w:r>
      <w:r w:rsidRPr="00C83D8B">
        <w:t xml:space="preserve">. (Mic. 7:18) </w:t>
      </w:r>
    </w:p>
    <w:p w14:paraId="7B29FF54" w14:textId="77777777" w:rsidR="00073C29" w:rsidRPr="00C83D8B" w:rsidRDefault="00073C29" w:rsidP="0048195E">
      <w:pPr>
        <w:pStyle w:val="Lv2-J"/>
      </w:pPr>
      <w:r w:rsidRPr="00C83D8B">
        <w:t xml:space="preserve">When does God enjoy His prodigal children? The moment they repent. </w:t>
      </w:r>
      <w:r w:rsidR="004748D4" w:rsidRPr="00C83D8B">
        <w:t xml:space="preserve">The father </w:t>
      </w:r>
      <w:r w:rsidRPr="00C83D8B">
        <w:t>immediately g</w:t>
      </w:r>
      <w:r w:rsidR="004748D4" w:rsidRPr="00C83D8B">
        <w:t>ave</w:t>
      </w:r>
      <w:r w:rsidRPr="00C83D8B">
        <w:t xml:space="preserve"> </w:t>
      </w:r>
      <w:r w:rsidR="004748D4" w:rsidRPr="00C83D8B">
        <w:t xml:space="preserve">the prodigal favor as seen in giving him </w:t>
      </w:r>
      <w:r w:rsidRPr="00C83D8B">
        <w:t xml:space="preserve">the best robes (v. 22). This </w:t>
      </w:r>
      <w:r w:rsidR="000B645E" w:rsidRPr="00C83D8B">
        <w:t xml:space="preserve">occurred before the </w:t>
      </w:r>
      <w:r w:rsidR="004748D4" w:rsidRPr="00C83D8B">
        <w:t xml:space="preserve">prodigal </w:t>
      </w:r>
      <w:r w:rsidRPr="00C83D8B">
        <w:t>mature</w:t>
      </w:r>
      <w:r w:rsidR="004748D4" w:rsidRPr="00C83D8B">
        <w:t>d</w:t>
      </w:r>
      <w:r w:rsidRPr="00C83D8B">
        <w:t xml:space="preserve"> in </w:t>
      </w:r>
      <w:r w:rsidR="000B645E" w:rsidRPr="00C83D8B">
        <w:t>his obedience</w:t>
      </w:r>
      <w:r w:rsidRPr="00C83D8B">
        <w:t>. God enjoy</w:t>
      </w:r>
      <w:r w:rsidR="004748D4" w:rsidRPr="00C83D8B">
        <w:t>ed</w:t>
      </w:r>
      <w:r w:rsidRPr="00C83D8B">
        <w:t xml:space="preserve"> the prodigal the moment he repented or came into agreement with </w:t>
      </w:r>
      <w:r w:rsidR="00FB79F1" w:rsidRPr="00FB79F1">
        <w:t>the</w:t>
      </w:r>
      <w:r w:rsidR="00FB79F1">
        <w:t xml:space="preserve"> </w:t>
      </w:r>
      <w:r w:rsidRPr="00C83D8B">
        <w:t xml:space="preserve">Spirit’s leadership or </w:t>
      </w:r>
      <w:r w:rsidR="00D061E8">
        <w:t xml:space="preserve">when he </w:t>
      </w:r>
      <w:r w:rsidRPr="00C83D8B">
        <w:t>inten</w:t>
      </w:r>
      <w:r w:rsidR="00D061E8">
        <w:t>ded</w:t>
      </w:r>
      <w:r w:rsidRPr="00C83D8B">
        <w:t xml:space="preserve"> to obey as seen in v</w:t>
      </w:r>
      <w:r w:rsidR="000B645E" w:rsidRPr="00C83D8B">
        <w:t>erse</w:t>
      </w:r>
      <w:r w:rsidRPr="00C83D8B">
        <w:t xml:space="preserve"> 18</w:t>
      </w:r>
      <w:r w:rsidR="000B645E" w:rsidRPr="00C83D8B">
        <w:t>.</w:t>
      </w:r>
    </w:p>
    <w:p w14:paraId="15353DFE" w14:textId="77777777" w:rsidR="00073C29" w:rsidRPr="00D061E8" w:rsidRDefault="00073C29" w:rsidP="0048195E">
      <w:pPr>
        <w:pStyle w:val="Sc2-F"/>
        <w:jc w:val="left"/>
        <w:rPr>
          <w:szCs w:val="24"/>
        </w:rPr>
      </w:pPr>
      <w:r w:rsidRPr="00D061E8">
        <w:rPr>
          <w:szCs w:val="24"/>
          <w:vertAlign w:val="superscript"/>
        </w:rPr>
        <w:t>18</w:t>
      </w:r>
      <w:r w:rsidRPr="00D061E8">
        <w:rPr>
          <w:szCs w:val="24"/>
        </w:rPr>
        <w:t xml:space="preserve"> I will…say to him, “Father, </w:t>
      </w:r>
      <w:r w:rsidRPr="00D061E8">
        <w:rPr>
          <w:szCs w:val="24"/>
          <w:u w:val="single"/>
        </w:rPr>
        <w:t>I have sinned</w:t>
      </w:r>
      <w:r w:rsidRPr="00D061E8">
        <w:rPr>
          <w:szCs w:val="24"/>
        </w:rPr>
        <w:t xml:space="preserve">…” </w:t>
      </w:r>
      <w:r w:rsidRPr="00D061E8">
        <w:rPr>
          <w:szCs w:val="24"/>
          <w:vertAlign w:val="superscript"/>
        </w:rPr>
        <w:t>20</w:t>
      </w:r>
      <w:r w:rsidRPr="00D061E8">
        <w:rPr>
          <w:szCs w:val="24"/>
        </w:rPr>
        <w:t xml:space="preserve">He arose and came to his father. When he was still a great way off, his father saw him and had </w:t>
      </w:r>
      <w:r w:rsidRPr="00D061E8">
        <w:rPr>
          <w:szCs w:val="24"/>
          <w:u w:val="single"/>
        </w:rPr>
        <w:t>compassion</w:t>
      </w:r>
      <w:r w:rsidRPr="00D061E8">
        <w:rPr>
          <w:szCs w:val="24"/>
        </w:rPr>
        <w:t xml:space="preserve">, and </w:t>
      </w:r>
      <w:r w:rsidRPr="00D061E8">
        <w:rPr>
          <w:szCs w:val="24"/>
          <w:u w:val="single"/>
        </w:rPr>
        <w:t>ran</w:t>
      </w:r>
      <w:r w:rsidRPr="00D061E8">
        <w:rPr>
          <w:szCs w:val="24"/>
        </w:rPr>
        <w:t xml:space="preserve"> and </w:t>
      </w:r>
      <w:r w:rsidRPr="00D061E8">
        <w:rPr>
          <w:szCs w:val="24"/>
          <w:u w:val="single"/>
        </w:rPr>
        <w:t>fell on his</w:t>
      </w:r>
      <w:r w:rsidRPr="00D061E8">
        <w:rPr>
          <w:szCs w:val="24"/>
        </w:rPr>
        <w:t xml:space="preserve"> neck and </w:t>
      </w:r>
      <w:r w:rsidRPr="00D061E8">
        <w:rPr>
          <w:szCs w:val="24"/>
          <w:u w:val="single"/>
        </w:rPr>
        <w:t>kissed</w:t>
      </w:r>
      <w:r w:rsidRPr="00D061E8">
        <w:rPr>
          <w:szCs w:val="24"/>
        </w:rPr>
        <w:t xml:space="preserve"> him. </w:t>
      </w:r>
      <w:r w:rsidRPr="00D061E8">
        <w:rPr>
          <w:szCs w:val="24"/>
          <w:vertAlign w:val="superscript"/>
        </w:rPr>
        <w:t>22</w:t>
      </w:r>
      <w:r w:rsidRPr="00D061E8">
        <w:rPr>
          <w:szCs w:val="24"/>
        </w:rPr>
        <w:t xml:space="preserve">The father said, “Bring out the </w:t>
      </w:r>
      <w:r w:rsidRPr="00D061E8">
        <w:rPr>
          <w:szCs w:val="24"/>
          <w:u w:val="single"/>
        </w:rPr>
        <w:t>best robe</w:t>
      </w:r>
      <w:r w:rsidRPr="00D061E8">
        <w:rPr>
          <w:szCs w:val="24"/>
        </w:rPr>
        <w:t xml:space="preserve"> and put it on him...” (Lk. 15:18-22) </w:t>
      </w:r>
    </w:p>
    <w:p w14:paraId="3697F225" w14:textId="77777777" w:rsidR="00073C29" w:rsidRPr="00C83D8B" w:rsidRDefault="00073C29" w:rsidP="0048195E">
      <w:pPr>
        <w:pStyle w:val="Lv2-J"/>
      </w:pPr>
      <w:r w:rsidRPr="00C83D8B">
        <w:t xml:space="preserve">We can </w:t>
      </w:r>
      <w:r w:rsidRPr="00C83D8B">
        <w:rPr>
          <w:u w:val="single"/>
        </w:rPr>
        <w:t>stand with confidence</w:t>
      </w:r>
      <w:r w:rsidRPr="00C83D8B">
        <w:t xml:space="preserve"> in His favor and have a new beginning by “pushing delete” after we sincerely repent. This is different from “pushing delete” on the process of emotional healing.</w:t>
      </w:r>
    </w:p>
    <w:p w14:paraId="7E314A1B" w14:textId="77777777" w:rsidR="00073C29" w:rsidRPr="00C83D8B" w:rsidRDefault="00073C29" w:rsidP="0048195E">
      <w:pPr>
        <w:pStyle w:val="Sc2-F"/>
        <w:jc w:val="left"/>
      </w:pPr>
      <w:r w:rsidRPr="00C83D8B">
        <w:rPr>
          <w:vertAlign w:val="superscript"/>
        </w:rPr>
        <w:t>22</w:t>
      </w:r>
      <w:r w:rsidRPr="00C83D8B">
        <w:t xml:space="preserve">His compassions fail not. </w:t>
      </w:r>
      <w:r w:rsidRPr="00C83D8B">
        <w:rPr>
          <w:vertAlign w:val="superscript"/>
        </w:rPr>
        <w:t xml:space="preserve">23 </w:t>
      </w:r>
      <w:r w:rsidRPr="00C83D8B">
        <w:t xml:space="preserve">They are </w:t>
      </w:r>
      <w:r w:rsidRPr="00C83D8B">
        <w:rPr>
          <w:u w:val="single"/>
        </w:rPr>
        <w:t>new every morning</w:t>
      </w:r>
      <w:r w:rsidRPr="00C83D8B">
        <w:t xml:space="preserve">… (Lam. 3:22-23) </w:t>
      </w:r>
    </w:p>
    <w:p w14:paraId="43F4F7C0" w14:textId="77777777" w:rsidR="00073C29" w:rsidRPr="00C83D8B" w:rsidRDefault="00073C29" w:rsidP="0048195E">
      <w:pPr>
        <w:pStyle w:val="Lv2-J"/>
      </w:pPr>
      <w:r w:rsidRPr="00C83D8B">
        <w:t xml:space="preserve">God smiles over our life in a </w:t>
      </w:r>
      <w:r w:rsidRPr="00C83D8B">
        <w:rPr>
          <w:u w:val="single"/>
        </w:rPr>
        <w:t>general sense</w:t>
      </w:r>
      <w:r w:rsidRPr="00C83D8B">
        <w:t xml:space="preserve">, while He deals with particular sins in us. Several areas of immaturity do not define our </w:t>
      </w:r>
      <w:r w:rsidRPr="00C83D8B">
        <w:rPr>
          <w:u w:val="single"/>
        </w:rPr>
        <w:t>entire relationship</w:t>
      </w:r>
      <w:r w:rsidRPr="00C83D8B">
        <w:t xml:space="preserve"> with God. </w:t>
      </w:r>
    </w:p>
    <w:p w14:paraId="27D16A07" w14:textId="77777777" w:rsidR="000B645E" w:rsidRPr="00C83D8B" w:rsidRDefault="00073C29" w:rsidP="0048195E">
      <w:pPr>
        <w:pStyle w:val="Lv2-J"/>
      </w:pPr>
      <w:r w:rsidRPr="00C83D8B">
        <w:t xml:space="preserve">Guilt says that our </w:t>
      </w:r>
      <w:r w:rsidRPr="00C83D8B">
        <w:rPr>
          <w:i/>
        </w:rPr>
        <w:t>actions</w:t>
      </w:r>
      <w:r w:rsidRPr="00C83D8B">
        <w:t xml:space="preserve"> are wrong. Shame says </w:t>
      </w:r>
      <w:r w:rsidRPr="00C83D8B">
        <w:rPr>
          <w:i/>
        </w:rPr>
        <w:t>we</w:t>
      </w:r>
      <w:r w:rsidRPr="00C83D8B">
        <w:t xml:space="preserve"> (our whole personhood) are wrong. </w:t>
      </w:r>
    </w:p>
    <w:p w14:paraId="27DD49E3" w14:textId="77777777" w:rsidR="00073C29" w:rsidRPr="00C83D8B" w:rsidRDefault="00073C29" w:rsidP="0048195E">
      <w:pPr>
        <w:pStyle w:val="Lv1-H"/>
      </w:pPr>
      <w:r w:rsidRPr="00C83D8B">
        <w:lastRenderedPageBreak/>
        <w:t xml:space="preserve">Principle #3: God's enjoyment of us is not the same as His full approval </w:t>
      </w:r>
    </w:p>
    <w:p w14:paraId="6F685DE8" w14:textId="77777777" w:rsidR="00073C29" w:rsidRPr="00C83D8B" w:rsidRDefault="00073C29" w:rsidP="0048195E">
      <w:pPr>
        <w:pStyle w:val="Lv2-J"/>
      </w:pPr>
      <w:r w:rsidRPr="00C83D8B">
        <w:t xml:space="preserve">God enjoying us does not mean that He </w:t>
      </w:r>
      <w:r w:rsidRPr="00C83D8B">
        <w:rPr>
          <w:i/>
        </w:rPr>
        <w:t xml:space="preserve">approves </w:t>
      </w:r>
      <w:r w:rsidRPr="00C83D8B">
        <w:t xml:space="preserve">all that we do or overlooks areas needing transformation. He loves us when we need His rebuke because of failure to repent in an area. </w:t>
      </w:r>
    </w:p>
    <w:p w14:paraId="11E78253" w14:textId="77777777" w:rsidR="00073C29" w:rsidRPr="00C83D8B" w:rsidRDefault="00073C29" w:rsidP="0048195E">
      <w:pPr>
        <w:pStyle w:val="Sc2-F"/>
        <w:jc w:val="left"/>
      </w:pPr>
      <w:r w:rsidRPr="00C83D8B">
        <w:rPr>
          <w:vertAlign w:val="superscript"/>
        </w:rPr>
        <w:t>19</w:t>
      </w:r>
      <w:r w:rsidRPr="00C83D8B">
        <w:t xml:space="preserve">As many as I </w:t>
      </w:r>
      <w:r w:rsidRPr="00C83D8B">
        <w:rPr>
          <w:u w:val="single"/>
        </w:rPr>
        <w:t>love</w:t>
      </w:r>
      <w:r w:rsidRPr="00C83D8B">
        <w:t xml:space="preserve">, I </w:t>
      </w:r>
      <w:r w:rsidRPr="00C83D8B">
        <w:rPr>
          <w:u w:val="single"/>
        </w:rPr>
        <w:t>rebuke</w:t>
      </w:r>
      <w:r w:rsidRPr="00C83D8B">
        <w:t xml:space="preserve"> and chasten. Therefore be zealous and repent. (Rev. 3:19)</w:t>
      </w:r>
    </w:p>
    <w:p w14:paraId="797F5323" w14:textId="77777777" w:rsidR="00073C29" w:rsidRPr="00C83D8B" w:rsidRDefault="00073C29" w:rsidP="0048195E">
      <w:pPr>
        <w:pStyle w:val="Lv2-J"/>
        <w:rPr>
          <w:sz w:val="16"/>
        </w:rPr>
      </w:pPr>
      <w:r w:rsidRPr="00C83D8B">
        <w:t xml:space="preserve">We must not confuse His patience with His </w:t>
      </w:r>
      <w:r w:rsidRPr="00C83D8B">
        <w:rPr>
          <w:u w:val="single"/>
        </w:rPr>
        <w:t>approval</w:t>
      </w:r>
      <w:r w:rsidRPr="00C83D8B">
        <w:t xml:space="preserve">. He has </w:t>
      </w:r>
      <w:r w:rsidRPr="00C83D8B">
        <w:rPr>
          <w:u w:val="single"/>
        </w:rPr>
        <w:t>patience</w:t>
      </w:r>
      <w:r w:rsidRPr="00C83D8B">
        <w:t xml:space="preserve"> for a season even when we refuse to fully respond to Him. Jesus gave Jezebel and her disciples in Thyatira time to repent.</w:t>
      </w:r>
    </w:p>
    <w:p w14:paraId="24A54D45" w14:textId="77777777" w:rsidR="00073C29" w:rsidRPr="00C83D8B" w:rsidRDefault="00073C29" w:rsidP="0048195E">
      <w:pPr>
        <w:pStyle w:val="Sc2-F"/>
        <w:jc w:val="left"/>
      </w:pPr>
      <w:r w:rsidRPr="00C83D8B">
        <w:rPr>
          <w:vertAlign w:val="superscript"/>
        </w:rPr>
        <w:t>21</w:t>
      </w:r>
      <w:r w:rsidRPr="00C83D8B">
        <w:t xml:space="preserve">I gave her </w:t>
      </w:r>
      <w:r w:rsidR="00860185" w:rsidRPr="00C83D8B">
        <w:rPr>
          <w:b w:val="0"/>
        </w:rPr>
        <w:t>[</w:t>
      </w:r>
      <w:r w:rsidRPr="00C83D8B">
        <w:rPr>
          <w:b w:val="0"/>
        </w:rPr>
        <w:t>Jezebel</w:t>
      </w:r>
      <w:r w:rsidR="00860185" w:rsidRPr="00C83D8B">
        <w:rPr>
          <w:b w:val="0"/>
        </w:rPr>
        <w:t>]</w:t>
      </w:r>
      <w:r w:rsidRPr="00C83D8B">
        <w:t xml:space="preserve"> </w:t>
      </w:r>
      <w:r w:rsidRPr="00C83D8B">
        <w:rPr>
          <w:u w:val="single"/>
        </w:rPr>
        <w:t>time to repent</w:t>
      </w:r>
      <w:r w:rsidRPr="00C83D8B">
        <w:t xml:space="preserve"> of her immorality… (Rev. 2:21) </w:t>
      </w:r>
    </w:p>
    <w:p w14:paraId="749204BD" w14:textId="77777777" w:rsidR="00073C29" w:rsidRPr="00C83D8B" w:rsidRDefault="00073C29" w:rsidP="0048195E">
      <w:pPr>
        <w:pStyle w:val="Lv2-J"/>
      </w:pPr>
      <w:r w:rsidRPr="00C83D8B">
        <w:t xml:space="preserve">God patiently suffers long with us. He woos us to repent in areas of failure in our life. </w:t>
      </w:r>
    </w:p>
    <w:p w14:paraId="20CCBB1A" w14:textId="77777777" w:rsidR="00073C29" w:rsidRPr="00C83D8B" w:rsidRDefault="00073C29" w:rsidP="0048195E">
      <w:pPr>
        <w:pStyle w:val="Sc2-F"/>
        <w:jc w:val="left"/>
      </w:pPr>
      <w:r w:rsidRPr="00C83D8B">
        <w:rPr>
          <w:vertAlign w:val="superscript"/>
        </w:rPr>
        <w:t>4</w:t>
      </w:r>
      <w:r w:rsidRPr="00C83D8B">
        <w:t xml:space="preserve">Love </w:t>
      </w:r>
      <w:r w:rsidRPr="00C83D8B">
        <w:rPr>
          <w:u w:val="single"/>
        </w:rPr>
        <w:t>suffers long</w:t>
      </w:r>
      <w:r w:rsidRPr="00C83D8B">
        <w:t xml:space="preserve"> and is kind…</w:t>
      </w:r>
      <w:r w:rsidRPr="00C83D8B">
        <w:rPr>
          <w:vertAlign w:val="superscript"/>
        </w:rPr>
        <w:t>7</w:t>
      </w:r>
      <w:r w:rsidRPr="00C83D8B">
        <w:rPr>
          <w:u w:val="single"/>
        </w:rPr>
        <w:t>bears</w:t>
      </w:r>
      <w:r w:rsidRPr="00C83D8B">
        <w:t xml:space="preserve"> all things…</w:t>
      </w:r>
      <w:r w:rsidRPr="00C83D8B">
        <w:rPr>
          <w:u w:val="single"/>
        </w:rPr>
        <w:t>endures</w:t>
      </w:r>
      <w:r w:rsidRPr="00C83D8B">
        <w:t xml:space="preserve"> all things. (1 Cor. 13:4-7) </w:t>
      </w:r>
    </w:p>
    <w:p w14:paraId="69329269" w14:textId="77777777" w:rsidR="00073C29" w:rsidRPr="00C83D8B" w:rsidRDefault="00073C29" w:rsidP="0048195E">
      <w:pPr>
        <w:pStyle w:val="Sc2-F"/>
        <w:jc w:val="left"/>
        <w:rPr>
          <w:vertAlign w:val="superscript"/>
        </w:rPr>
      </w:pPr>
    </w:p>
    <w:p w14:paraId="5427A84D" w14:textId="77777777" w:rsidR="00073C29" w:rsidRPr="00C83D8B" w:rsidRDefault="00073C29" w:rsidP="0048195E">
      <w:pPr>
        <w:pStyle w:val="Sc2-F"/>
        <w:jc w:val="left"/>
      </w:pPr>
      <w:r w:rsidRPr="00C83D8B">
        <w:rPr>
          <w:vertAlign w:val="superscript"/>
        </w:rPr>
        <w:t>4</w:t>
      </w:r>
      <w:r w:rsidRPr="00C83D8B">
        <w:t xml:space="preserve">Do you despise the riches of His goodness, </w:t>
      </w:r>
      <w:r w:rsidRPr="00C83D8B">
        <w:rPr>
          <w:u w:val="single"/>
        </w:rPr>
        <w:t>forbearance</w:t>
      </w:r>
      <w:r w:rsidRPr="00C83D8B">
        <w:t xml:space="preserve">, and </w:t>
      </w:r>
      <w:r w:rsidRPr="00C83D8B">
        <w:rPr>
          <w:u w:val="single"/>
        </w:rPr>
        <w:t>longsuffering</w:t>
      </w:r>
      <w:r w:rsidRPr="00C83D8B">
        <w:t xml:space="preserve">, not knowing that the goodness of God </w:t>
      </w:r>
      <w:r w:rsidRPr="00C83D8B">
        <w:rPr>
          <w:u w:val="single"/>
        </w:rPr>
        <w:t>leads you to repentance</w:t>
      </w:r>
      <w:r w:rsidRPr="00C83D8B">
        <w:t xml:space="preserve">? (Rom. 2:4) </w:t>
      </w:r>
    </w:p>
    <w:p w14:paraId="107069DE" w14:textId="77777777" w:rsidR="00073C29" w:rsidRPr="00C83D8B" w:rsidRDefault="00073C29" w:rsidP="0048195E">
      <w:pPr>
        <w:pStyle w:val="Lv1-H"/>
      </w:pPr>
      <w:r w:rsidRPr="00C83D8B">
        <w:t xml:space="preserve">Principle #4: God's correction is not rejection </w:t>
      </w:r>
    </w:p>
    <w:p w14:paraId="439A1F99" w14:textId="77777777" w:rsidR="00073C29" w:rsidRPr="00C83D8B" w:rsidRDefault="00073C29" w:rsidP="0048195E">
      <w:pPr>
        <w:pStyle w:val="Lv2-J"/>
      </w:pPr>
      <w:r w:rsidRPr="00C83D8B">
        <w:t xml:space="preserve">God delights in those He disciplines. His correction </w:t>
      </w:r>
      <w:r w:rsidR="00860185" w:rsidRPr="00C83D8B">
        <w:t xml:space="preserve">of us </w:t>
      </w:r>
      <w:r w:rsidRPr="00C83D8B">
        <w:t xml:space="preserve">is not rejection. It is proof of His love. </w:t>
      </w:r>
    </w:p>
    <w:p w14:paraId="0ABB0208" w14:textId="77777777" w:rsidR="00073C29" w:rsidRPr="00C83D8B" w:rsidRDefault="00073C29" w:rsidP="0048195E">
      <w:pPr>
        <w:pStyle w:val="Sc2-F"/>
        <w:jc w:val="left"/>
        <w:rPr>
          <w:sz w:val="23"/>
          <w:szCs w:val="23"/>
        </w:rPr>
      </w:pPr>
      <w:r w:rsidRPr="00C83D8B">
        <w:rPr>
          <w:sz w:val="23"/>
          <w:szCs w:val="23"/>
          <w:vertAlign w:val="superscript"/>
        </w:rPr>
        <w:t>12</w:t>
      </w:r>
      <w:r w:rsidRPr="00C83D8B">
        <w:rPr>
          <w:sz w:val="23"/>
          <w:szCs w:val="23"/>
        </w:rPr>
        <w:t xml:space="preserve">Whom the LORD </w:t>
      </w:r>
      <w:r w:rsidRPr="00C83D8B">
        <w:rPr>
          <w:sz w:val="23"/>
          <w:szCs w:val="23"/>
          <w:u w:val="single"/>
        </w:rPr>
        <w:t>loves</w:t>
      </w:r>
      <w:r w:rsidRPr="00C83D8B">
        <w:rPr>
          <w:sz w:val="23"/>
          <w:szCs w:val="23"/>
        </w:rPr>
        <w:t xml:space="preserve"> He corrects, </w:t>
      </w:r>
      <w:r w:rsidRPr="00C83D8B">
        <w:rPr>
          <w:sz w:val="23"/>
          <w:szCs w:val="23"/>
          <w:u w:val="single"/>
        </w:rPr>
        <w:t>just as</w:t>
      </w:r>
      <w:r w:rsidRPr="00C83D8B">
        <w:rPr>
          <w:sz w:val="23"/>
          <w:szCs w:val="23"/>
        </w:rPr>
        <w:t xml:space="preserve"> a father the son in whom he </w:t>
      </w:r>
      <w:r w:rsidRPr="00C83D8B">
        <w:rPr>
          <w:sz w:val="23"/>
          <w:szCs w:val="23"/>
          <w:u w:val="single"/>
        </w:rPr>
        <w:t>delights</w:t>
      </w:r>
      <w:r w:rsidRPr="00C83D8B">
        <w:rPr>
          <w:sz w:val="23"/>
          <w:szCs w:val="23"/>
        </w:rPr>
        <w:t xml:space="preserve">. (Prov. 3:12) </w:t>
      </w:r>
    </w:p>
    <w:p w14:paraId="4349B164" w14:textId="77777777" w:rsidR="00F24F14" w:rsidRPr="00C83D8B" w:rsidRDefault="00F24F14" w:rsidP="0048195E">
      <w:pPr>
        <w:pStyle w:val="Lv2-J"/>
      </w:pPr>
      <w:r w:rsidRPr="00C83D8B">
        <w:t xml:space="preserve">He corrects the areas that He disapproves of so that He might remove all that hinders love in us. </w:t>
      </w:r>
    </w:p>
    <w:p w14:paraId="7D2723EA" w14:textId="77777777" w:rsidR="00F24F14" w:rsidRPr="00C83D8B" w:rsidRDefault="00F24F14" w:rsidP="0048195E">
      <w:pPr>
        <w:pStyle w:val="Sc2-F"/>
        <w:jc w:val="left"/>
      </w:pPr>
      <w:r w:rsidRPr="00C83D8B">
        <w:rPr>
          <w:vertAlign w:val="superscript"/>
        </w:rPr>
        <w:t>10</w:t>
      </w:r>
      <w:r w:rsidRPr="00C83D8B">
        <w:t xml:space="preserve">He </w:t>
      </w:r>
      <w:r w:rsidRPr="00C83D8B">
        <w:rPr>
          <w:b w:val="0"/>
        </w:rPr>
        <w:t>[disciplines us]</w:t>
      </w:r>
      <w:r w:rsidRPr="00C83D8B">
        <w:t xml:space="preserve"> for our profit, that we may be </w:t>
      </w:r>
      <w:r w:rsidRPr="00C83D8B">
        <w:rPr>
          <w:u w:val="single"/>
        </w:rPr>
        <w:t>partakers of His holiness</w:t>
      </w:r>
      <w:r w:rsidRPr="00C83D8B">
        <w:t xml:space="preserve">. (Heb. 12:10) </w:t>
      </w:r>
    </w:p>
    <w:p w14:paraId="6199B8FF" w14:textId="77777777" w:rsidR="00073C29" w:rsidRPr="00C83D8B" w:rsidRDefault="00073C29" w:rsidP="0048195E">
      <w:pPr>
        <w:pStyle w:val="Lv2-J"/>
      </w:pPr>
      <w:r w:rsidRPr="00C83D8B">
        <w:t xml:space="preserve">God does not discipline us to the degree we deserve nor changes the way He feels about us. </w:t>
      </w:r>
    </w:p>
    <w:p w14:paraId="615B0B8A" w14:textId="77777777" w:rsidR="00073C29" w:rsidRPr="00C83D8B" w:rsidRDefault="00073C29" w:rsidP="0048195E">
      <w:pPr>
        <w:pStyle w:val="Sc2-F"/>
        <w:jc w:val="left"/>
      </w:pPr>
      <w:r w:rsidRPr="00C83D8B">
        <w:rPr>
          <w:vertAlign w:val="superscript"/>
        </w:rPr>
        <w:t>10</w:t>
      </w:r>
      <w:r w:rsidRPr="00C83D8B">
        <w:t xml:space="preserve">He has not dealt with us </w:t>
      </w:r>
      <w:r w:rsidRPr="00C83D8B">
        <w:rPr>
          <w:u w:val="single"/>
        </w:rPr>
        <w:t>according</w:t>
      </w:r>
      <w:r w:rsidRPr="00C83D8B">
        <w:t xml:space="preserve"> to our sins, nor punished us </w:t>
      </w:r>
      <w:r w:rsidRPr="00C83D8B">
        <w:rPr>
          <w:u w:val="single"/>
        </w:rPr>
        <w:t>according</w:t>
      </w:r>
      <w:r w:rsidRPr="00C83D8B">
        <w:t xml:space="preserve"> to our iniquities. </w:t>
      </w:r>
      <w:r w:rsidRPr="00C83D8B">
        <w:rPr>
          <w:vertAlign w:val="superscript"/>
        </w:rPr>
        <w:t>11</w:t>
      </w:r>
      <w:r w:rsidRPr="00C83D8B">
        <w:t xml:space="preserve">For as the heavens are high above the earth, so </w:t>
      </w:r>
      <w:r w:rsidRPr="00C83D8B">
        <w:rPr>
          <w:u w:val="single"/>
        </w:rPr>
        <w:t>great is His mercy</w:t>
      </w:r>
      <w:r w:rsidRPr="00C83D8B">
        <w:t xml:space="preserve">. (Ps. 103:10-11) </w:t>
      </w:r>
    </w:p>
    <w:p w14:paraId="7CD6A577" w14:textId="77777777" w:rsidR="00073C29" w:rsidRPr="00C83D8B" w:rsidRDefault="00073C29" w:rsidP="0048195E">
      <w:pPr>
        <w:pStyle w:val="Lv2-J"/>
      </w:pPr>
      <w:r w:rsidRPr="00C83D8B">
        <w:t xml:space="preserve">To be disciplined means God cares and has not given up on us. It is a terrible thing to “get away with” sin long term because that means God is giving that person over to their sin. </w:t>
      </w:r>
    </w:p>
    <w:p w14:paraId="5196BB7E" w14:textId="77777777" w:rsidR="00073C29" w:rsidRPr="00C83D8B" w:rsidRDefault="00073C29" w:rsidP="0048195E">
      <w:pPr>
        <w:pStyle w:val="Sc2-F"/>
        <w:jc w:val="left"/>
      </w:pPr>
      <w:r w:rsidRPr="00C83D8B">
        <w:rPr>
          <w:vertAlign w:val="superscript"/>
        </w:rPr>
        <w:t>24</w:t>
      </w:r>
      <w:r w:rsidRPr="00C83D8B">
        <w:rPr>
          <w:u w:val="single"/>
        </w:rPr>
        <w:t>God gave them up</w:t>
      </w:r>
      <w:r w:rsidRPr="00C83D8B">
        <w:t xml:space="preserve"> to uncleanness, in the lusts of their hearts… (Rom. 1:24) </w:t>
      </w:r>
    </w:p>
    <w:p w14:paraId="1EA3B4F4" w14:textId="77777777" w:rsidR="00073C29" w:rsidRPr="00C83D8B" w:rsidRDefault="00073C29" w:rsidP="0048195E">
      <w:pPr>
        <w:pStyle w:val="Sc2-F"/>
        <w:jc w:val="left"/>
        <w:rPr>
          <w:vertAlign w:val="superscript"/>
        </w:rPr>
      </w:pPr>
    </w:p>
    <w:p w14:paraId="0961C8DD" w14:textId="77777777" w:rsidR="00F24F14" w:rsidRPr="00C83D8B" w:rsidRDefault="00F24F14" w:rsidP="0048195E">
      <w:pPr>
        <w:pStyle w:val="Sc2-F"/>
        <w:jc w:val="left"/>
      </w:pPr>
      <w:r w:rsidRPr="00C83D8B">
        <w:rPr>
          <w:vertAlign w:val="superscript"/>
        </w:rPr>
        <w:t>32</w:t>
      </w:r>
      <w:r w:rsidRPr="00C83D8B">
        <w:t xml:space="preserve">When we are </w:t>
      </w:r>
      <w:r w:rsidRPr="00C83D8B">
        <w:rPr>
          <w:u w:val="single"/>
        </w:rPr>
        <w:t>judged</w:t>
      </w:r>
      <w:r w:rsidRPr="00C83D8B">
        <w:t xml:space="preserve">, </w:t>
      </w:r>
      <w:proofErr w:type="gramStart"/>
      <w:r w:rsidRPr="00C83D8B">
        <w:t xml:space="preserve">we are </w:t>
      </w:r>
      <w:r w:rsidRPr="00C83D8B">
        <w:rPr>
          <w:u w:val="single"/>
        </w:rPr>
        <w:t>chastened</w:t>
      </w:r>
      <w:r w:rsidRPr="00C83D8B">
        <w:t xml:space="preserve"> by the Lord</w:t>
      </w:r>
      <w:proofErr w:type="gramEnd"/>
      <w:r w:rsidRPr="00C83D8B">
        <w:t xml:space="preserve">, that we may not be </w:t>
      </w:r>
      <w:r w:rsidRPr="00C83D8B">
        <w:rPr>
          <w:u w:val="single"/>
        </w:rPr>
        <w:t xml:space="preserve">condemned </w:t>
      </w:r>
      <w:r w:rsidRPr="00C83D8B">
        <w:t xml:space="preserve">with the world. (1 Cor. 11:32) </w:t>
      </w:r>
    </w:p>
    <w:p w14:paraId="0763800F" w14:textId="77777777" w:rsidR="00D43019" w:rsidRPr="00C83D8B" w:rsidRDefault="00D43019" w:rsidP="0048195E">
      <w:pPr>
        <w:pStyle w:val="Sc2-F"/>
        <w:jc w:val="left"/>
        <w:rPr>
          <w:rFonts w:eastAsiaTheme="minorEastAsia"/>
          <w:lang w:eastAsia="ja-JP"/>
        </w:rPr>
      </w:pPr>
    </w:p>
    <w:p w14:paraId="0F3474A7" w14:textId="77777777" w:rsidR="00D43019" w:rsidRPr="00C83D8B" w:rsidRDefault="00D43019" w:rsidP="0048195E">
      <w:pPr>
        <w:pStyle w:val="Sc2-F"/>
        <w:jc w:val="left"/>
        <w:rPr>
          <w:rFonts w:eastAsiaTheme="minorEastAsia"/>
          <w:lang w:eastAsia="ja-JP"/>
        </w:rPr>
      </w:pPr>
      <w:r w:rsidRPr="00C83D8B">
        <w:rPr>
          <w:rFonts w:eastAsiaTheme="minorEastAsia"/>
          <w:vertAlign w:val="superscript"/>
          <w:lang w:eastAsia="ja-JP"/>
        </w:rPr>
        <w:t>1</w:t>
      </w:r>
      <w:r w:rsidRPr="00C83D8B">
        <w:rPr>
          <w:rFonts w:eastAsiaTheme="minorEastAsia"/>
          <w:lang w:eastAsia="ja-JP"/>
        </w:rPr>
        <w:t>It is actually reported that there is</w:t>
      </w:r>
      <w:r w:rsidRPr="00F346A2">
        <w:rPr>
          <w:rFonts w:eastAsiaTheme="minorEastAsia"/>
          <w:u w:val="single"/>
          <w:lang w:eastAsia="ja-JP"/>
        </w:rPr>
        <w:t xml:space="preserve"> sexual immorality</w:t>
      </w:r>
      <w:r w:rsidRPr="00C83D8B">
        <w:rPr>
          <w:rFonts w:eastAsiaTheme="minorEastAsia"/>
          <w:lang w:eastAsia="ja-JP"/>
        </w:rPr>
        <w:t xml:space="preserve"> among you, and such sexual immorality as is not even named among the Gentiles—that a man has his father’s wife…</w:t>
      </w:r>
      <w:r w:rsidRPr="00C83D8B">
        <w:rPr>
          <w:rFonts w:eastAsiaTheme="minorEastAsia"/>
          <w:vertAlign w:val="superscript"/>
          <w:lang w:eastAsia="ja-JP"/>
        </w:rPr>
        <w:t>4</w:t>
      </w:r>
      <w:r w:rsidRPr="00C83D8B">
        <w:rPr>
          <w:rFonts w:eastAsiaTheme="minorEastAsia"/>
          <w:lang w:eastAsia="ja-JP"/>
        </w:rPr>
        <w:t>In the name of our Lord Jesus Christ, when you are gathered together…</w:t>
      </w:r>
      <w:r w:rsidRPr="00D061E8">
        <w:rPr>
          <w:rFonts w:eastAsiaTheme="minorEastAsia"/>
          <w:u w:val="single"/>
          <w:vertAlign w:val="superscript"/>
          <w:lang w:eastAsia="ja-JP"/>
        </w:rPr>
        <w:t>5</w:t>
      </w:r>
      <w:r w:rsidRPr="00D061E8">
        <w:rPr>
          <w:rFonts w:eastAsiaTheme="minorEastAsia"/>
          <w:u w:val="single"/>
          <w:lang w:eastAsia="ja-JP"/>
        </w:rPr>
        <w:t>deliver such a one to Satan</w:t>
      </w:r>
      <w:r w:rsidRPr="00C83D8B">
        <w:rPr>
          <w:rFonts w:eastAsiaTheme="minorEastAsia"/>
          <w:lang w:eastAsia="ja-JP"/>
        </w:rPr>
        <w:t xml:space="preserve"> for the destruction of the flesh</w:t>
      </w:r>
      <w:r w:rsidRPr="00D061E8">
        <w:rPr>
          <w:rFonts w:eastAsiaTheme="minorEastAsia"/>
          <w:lang w:eastAsia="ja-JP"/>
        </w:rPr>
        <w:t xml:space="preserve">, </w:t>
      </w:r>
      <w:r w:rsidRPr="00C83D8B">
        <w:rPr>
          <w:rFonts w:eastAsiaTheme="minorEastAsia"/>
          <w:u w:val="single"/>
          <w:lang w:eastAsia="ja-JP"/>
        </w:rPr>
        <w:t>that his spirit may be saved</w:t>
      </w:r>
      <w:r w:rsidRPr="00C83D8B">
        <w:rPr>
          <w:rFonts w:eastAsiaTheme="minorEastAsia"/>
          <w:lang w:eastAsia="ja-JP"/>
        </w:rPr>
        <w:t xml:space="preserve"> in the day of the Lord. (1 Cor. 5:1–5)</w:t>
      </w:r>
    </w:p>
    <w:p w14:paraId="6A6BDCCB" w14:textId="77777777" w:rsidR="00C7763F" w:rsidRDefault="00C7763F" w:rsidP="0048195E">
      <w:pPr>
        <w:pStyle w:val="Lv2-J"/>
      </w:pPr>
      <w:r w:rsidRPr="00A23E05">
        <w:t xml:space="preserve">God will manifest His jealousy over us by requiring our wholehearted love and obedience. He </w:t>
      </w:r>
      <w:r w:rsidRPr="00C83D8B">
        <w:t xml:space="preserve">zealously insists on that which deepens our relationship with Him and results in our greatness. </w:t>
      </w:r>
    </w:p>
    <w:p w14:paraId="47024571" w14:textId="77777777" w:rsidR="00C7763F" w:rsidRPr="00C83D8B" w:rsidRDefault="00C7763F" w:rsidP="0048195E">
      <w:pPr>
        <w:pStyle w:val="Sc2-F"/>
        <w:jc w:val="left"/>
      </w:pPr>
      <w:r w:rsidRPr="00C83D8B">
        <w:rPr>
          <w:vertAlign w:val="superscript"/>
        </w:rPr>
        <w:t>5</w:t>
      </w:r>
      <w:r w:rsidRPr="00C83D8B">
        <w:t>Do you think the Scripture says in</w:t>
      </w:r>
      <w:r w:rsidRPr="00F346A2">
        <w:t xml:space="preserve"> vain</w:t>
      </w:r>
      <w:r w:rsidRPr="00C83D8B">
        <w:t xml:space="preserve">, "The Spirit…in us </w:t>
      </w:r>
      <w:r w:rsidRPr="00F346A2">
        <w:rPr>
          <w:u w:val="single"/>
        </w:rPr>
        <w:t>yearns jealously</w:t>
      </w:r>
      <w:r w:rsidRPr="00C83D8B">
        <w:t xml:space="preserve">"? (Jas 4:5) </w:t>
      </w:r>
    </w:p>
    <w:p w14:paraId="3D2ED6E5" w14:textId="77777777" w:rsidR="00073C29" w:rsidRPr="00C83D8B" w:rsidRDefault="00073C29" w:rsidP="0048195E">
      <w:pPr>
        <w:pStyle w:val="Lv1-H"/>
      </w:pPr>
      <w:r w:rsidRPr="00C83D8B">
        <w:lastRenderedPageBreak/>
        <w:t xml:space="preserve">Principle #5: God is grieved at persistent sin in His people </w:t>
      </w:r>
    </w:p>
    <w:p w14:paraId="48F6D6AC" w14:textId="77777777" w:rsidR="00941BDB" w:rsidRDefault="00073C29" w:rsidP="0048195E">
      <w:pPr>
        <w:pStyle w:val="Lv2-J"/>
      </w:pPr>
      <w:r w:rsidRPr="00C83D8B">
        <w:t xml:space="preserve">God feels saddened by His people who are </w:t>
      </w:r>
      <w:r w:rsidR="00941BDB">
        <w:t xml:space="preserve">persistently </w:t>
      </w:r>
      <w:r w:rsidRPr="00C83D8B">
        <w:t>unresponsive to His leadership</w:t>
      </w:r>
      <w:r w:rsidR="00F24F14" w:rsidRPr="00C83D8B">
        <w:t xml:space="preserve">. </w:t>
      </w:r>
    </w:p>
    <w:p w14:paraId="40966943" w14:textId="77777777" w:rsidR="00073C29" w:rsidRPr="00C83D8B" w:rsidRDefault="00073C29" w:rsidP="0048195E">
      <w:pPr>
        <w:pStyle w:val="Sc2-F"/>
        <w:jc w:val="left"/>
      </w:pPr>
      <w:r w:rsidRPr="00C83D8B">
        <w:rPr>
          <w:vertAlign w:val="superscript"/>
        </w:rPr>
        <w:t>30</w:t>
      </w:r>
      <w:r w:rsidRPr="00C83D8B">
        <w:t xml:space="preserve">And do not </w:t>
      </w:r>
      <w:r w:rsidRPr="00C83D8B">
        <w:rPr>
          <w:u w:val="single"/>
        </w:rPr>
        <w:t>grieve</w:t>
      </w:r>
      <w:r w:rsidRPr="00C83D8B">
        <w:t xml:space="preserve"> the Holy Spirit of God. (Eph. 4:30) </w:t>
      </w:r>
    </w:p>
    <w:p w14:paraId="655114F1" w14:textId="77777777" w:rsidR="00073C29" w:rsidRPr="00C83D8B" w:rsidRDefault="00073C29" w:rsidP="0048195E">
      <w:pPr>
        <w:pStyle w:val="Lv2-J"/>
      </w:pPr>
      <w:r w:rsidRPr="00C83D8B">
        <w:t xml:space="preserve">Jesus spoke of </w:t>
      </w:r>
      <w:r w:rsidR="00C23BBF">
        <w:t>“</w:t>
      </w:r>
      <w:r w:rsidRPr="00C83D8B">
        <w:t>vomiting</w:t>
      </w:r>
      <w:r w:rsidR="00C23BBF">
        <w:t>”</w:t>
      </w:r>
      <w:r w:rsidRPr="00C83D8B">
        <w:t xml:space="preserve"> lukewarm believers out of His mouth. He does not despise them, nor has He lost interest in them. His </w:t>
      </w:r>
      <w:r w:rsidR="00F24F14" w:rsidRPr="00C83D8B">
        <w:t>“</w:t>
      </w:r>
      <w:r w:rsidRPr="00C83D8B">
        <w:t xml:space="preserve">heart </w:t>
      </w:r>
      <w:r w:rsidR="00F24F14" w:rsidRPr="00C83D8B">
        <w:t xml:space="preserve">is </w:t>
      </w:r>
      <w:r w:rsidRPr="00C83D8B">
        <w:t>sick</w:t>
      </w:r>
      <w:r w:rsidR="00F24F14" w:rsidRPr="00C83D8B">
        <w:t>”</w:t>
      </w:r>
      <w:r w:rsidRPr="00C83D8B">
        <w:t xml:space="preserve"> with concern over them and their loss in their relationship with Him. He feels like vomiting </w:t>
      </w:r>
      <w:r w:rsidR="00C7763F" w:rsidRPr="00C83D8B">
        <w:t>or His “</w:t>
      </w:r>
      <w:r w:rsidRPr="00C83D8B">
        <w:t>stomach hurts</w:t>
      </w:r>
      <w:r w:rsidR="00C7763F" w:rsidRPr="00C83D8B">
        <w:t>”</w:t>
      </w:r>
      <w:r w:rsidRPr="00C83D8B">
        <w:t xml:space="preserve"> over their condition.  </w:t>
      </w:r>
    </w:p>
    <w:p w14:paraId="729D4713" w14:textId="77777777" w:rsidR="00073C29" w:rsidRPr="00C83D8B" w:rsidRDefault="00073C29" w:rsidP="0048195E">
      <w:pPr>
        <w:pStyle w:val="Sc2-F"/>
        <w:jc w:val="left"/>
      </w:pPr>
      <w:r w:rsidRPr="00C83D8B">
        <w:rPr>
          <w:vertAlign w:val="superscript"/>
        </w:rPr>
        <w:t>16</w:t>
      </w:r>
      <w:r w:rsidRPr="00C83D8B">
        <w:t>Because you are lukewarm…</w:t>
      </w:r>
      <w:r w:rsidRPr="00C83D8B">
        <w:rPr>
          <w:u w:val="single"/>
        </w:rPr>
        <w:t xml:space="preserve">I will vomit you out of </w:t>
      </w:r>
      <w:proofErr w:type="gramStart"/>
      <w:r w:rsidRPr="00C83D8B">
        <w:rPr>
          <w:u w:val="single"/>
        </w:rPr>
        <w:t>My</w:t>
      </w:r>
      <w:proofErr w:type="gramEnd"/>
      <w:r w:rsidRPr="00C83D8B">
        <w:rPr>
          <w:u w:val="single"/>
        </w:rPr>
        <w:t xml:space="preserve"> mouth</w:t>
      </w:r>
      <w:r w:rsidRPr="00C83D8B">
        <w:t xml:space="preserve">. (Rev. 3:16) </w:t>
      </w:r>
    </w:p>
    <w:p w14:paraId="16BCA8D4" w14:textId="77777777" w:rsidR="00C23BBF" w:rsidRPr="00C23BBF" w:rsidRDefault="00073C29" w:rsidP="0048195E">
      <w:pPr>
        <w:pStyle w:val="Lv2-J"/>
        <w:rPr>
          <w:szCs w:val="24"/>
        </w:rPr>
      </w:pPr>
      <w:r w:rsidRPr="00C83D8B">
        <w:t>The Father continues to consider us as His dearly beloved even in times when He is grieved.</w:t>
      </w:r>
      <w:r w:rsidR="00C23BBF">
        <w:t xml:space="preserve"> </w:t>
      </w:r>
      <w:r w:rsidR="00C23BBF" w:rsidRPr="00C83D8B">
        <w:t>When we do not confront sin in our life we are not loved less by God</w:t>
      </w:r>
      <w:r w:rsidR="00C23BBF" w:rsidRPr="00C23BBF">
        <w:rPr>
          <w:color w:val="000080"/>
        </w:rPr>
        <w:t>,</w:t>
      </w:r>
      <w:r w:rsidR="00C23BBF" w:rsidRPr="00C83D8B">
        <w:t xml:space="preserve"> but our relationship with Jesus is enjoyed less and we suffer loss in several ways—we minimize our ability to experience joy, the spirit of revelation and fellowship with God and others</w:t>
      </w:r>
      <w:r w:rsidR="0048195E">
        <w:t>,</w:t>
      </w:r>
      <w:r w:rsidR="00C23BBF" w:rsidRPr="00C83D8B">
        <w:t xml:space="preserve"> and to receive eternal rewards. </w:t>
      </w:r>
    </w:p>
    <w:p w14:paraId="5EA5897B" w14:textId="77777777" w:rsidR="00073C29" w:rsidRPr="00C83D8B" w:rsidRDefault="00073C29" w:rsidP="0048195E">
      <w:pPr>
        <w:pStyle w:val="Sc2-F"/>
        <w:jc w:val="left"/>
      </w:pPr>
      <w:r w:rsidRPr="00C83D8B">
        <w:rPr>
          <w:vertAlign w:val="superscript"/>
        </w:rPr>
        <w:t>7</w:t>
      </w:r>
      <w:r w:rsidRPr="00C83D8B">
        <w:t xml:space="preserve">I have given the </w:t>
      </w:r>
      <w:r w:rsidRPr="00C83D8B">
        <w:rPr>
          <w:u w:val="single"/>
        </w:rPr>
        <w:t>dearly beloved</w:t>
      </w:r>
      <w:r w:rsidRPr="00C83D8B">
        <w:t xml:space="preserve"> of </w:t>
      </w:r>
      <w:proofErr w:type="gramStart"/>
      <w:r w:rsidRPr="00C83D8B">
        <w:t>My</w:t>
      </w:r>
      <w:proofErr w:type="gramEnd"/>
      <w:r w:rsidRPr="00C83D8B">
        <w:t xml:space="preserve"> soul into the hand of her enemies. (Jer. 12:7) </w:t>
      </w:r>
    </w:p>
    <w:p w14:paraId="0F9823EE" w14:textId="77777777" w:rsidR="00073C29" w:rsidRPr="00C83D8B" w:rsidRDefault="00073C29" w:rsidP="0048195E">
      <w:pPr>
        <w:pStyle w:val="Lv1-H"/>
      </w:pPr>
      <w:r w:rsidRPr="00C83D8B">
        <w:t xml:space="preserve">Principle #6: Spiritual disciplines do not earn us God’s enjoyment </w:t>
      </w:r>
    </w:p>
    <w:p w14:paraId="5AA718AF" w14:textId="77777777" w:rsidR="00073C29" w:rsidRPr="00C83D8B" w:rsidRDefault="00073C29" w:rsidP="0048195E">
      <w:pPr>
        <w:pStyle w:val="Lv2-J"/>
      </w:pPr>
      <w:proofErr w:type="gramStart"/>
      <w:r w:rsidRPr="00C83D8B">
        <w:t>Spiritual disciplines (prayer, fasting, meditation</w:t>
      </w:r>
      <w:r w:rsidR="00C34D8B" w:rsidRPr="00C83D8B">
        <w:t xml:space="preserve"> on the Word</w:t>
      </w:r>
      <w:r w:rsidRPr="00C83D8B">
        <w:t xml:space="preserve">, etc.) are ordained by God as a way to posture our heart to freely receive </w:t>
      </w:r>
      <w:r w:rsidR="00C34D8B" w:rsidRPr="00C83D8B">
        <w:t xml:space="preserve">or experience </w:t>
      </w:r>
      <w:r w:rsidRPr="00C83D8B">
        <w:t>more grace</w:t>
      </w:r>
      <w:proofErr w:type="gramEnd"/>
      <w:r w:rsidR="000146FC" w:rsidRPr="00C83D8B">
        <w:t xml:space="preserve"> (Mt. 6:1-18)</w:t>
      </w:r>
      <w:r w:rsidRPr="00C83D8B">
        <w:t xml:space="preserve">. </w:t>
      </w:r>
      <w:r w:rsidR="00BF200D" w:rsidRPr="00C83D8B">
        <w:t xml:space="preserve">We set our cold heart before the “bonfire of God’s presence.” </w:t>
      </w:r>
      <w:r w:rsidRPr="00C83D8B">
        <w:t xml:space="preserve">These activities do not earn us God’s favor. The power is in </w:t>
      </w:r>
      <w:r w:rsidR="00BF200D" w:rsidRPr="00C83D8B">
        <w:t xml:space="preserve">God’s presence not in </w:t>
      </w:r>
      <w:r w:rsidR="00C23BBF">
        <w:t xml:space="preserve">disciplined </w:t>
      </w:r>
      <w:r w:rsidR="00BF200D" w:rsidRPr="00C83D8B">
        <w:t>activit</w:t>
      </w:r>
      <w:r w:rsidR="00C23BBF">
        <w:t>ies</w:t>
      </w:r>
      <w:r w:rsidR="00BF200D" w:rsidRPr="00C83D8B">
        <w:t xml:space="preserve"> </w:t>
      </w:r>
      <w:r w:rsidR="0048195E" w:rsidRPr="0048195E">
        <w:t>that</w:t>
      </w:r>
      <w:r w:rsidR="0048195E">
        <w:t xml:space="preserve"> </w:t>
      </w:r>
      <w:r w:rsidR="00BF200D" w:rsidRPr="00C83D8B">
        <w:t xml:space="preserve">position </w:t>
      </w:r>
      <w:r w:rsidRPr="00C83D8B">
        <w:t xml:space="preserve">our cold hearts before </w:t>
      </w:r>
      <w:r w:rsidR="000146FC" w:rsidRPr="00C83D8B">
        <w:t>Him</w:t>
      </w:r>
      <w:r w:rsidRPr="00C83D8B">
        <w:t xml:space="preserve">. </w:t>
      </w:r>
    </w:p>
    <w:p w14:paraId="576AC664" w14:textId="77777777" w:rsidR="006554E2" w:rsidRDefault="00073C29" w:rsidP="0048195E">
      <w:pPr>
        <w:pStyle w:val="Lv2-J"/>
      </w:pPr>
      <w:r w:rsidRPr="00C83D8B">
        <w:t xml:space="preserve">God gives to our heart on the basis of how much we </w:t>
      </w:r>
      <w:r w:rsidRPr="00C83D8B">
        <w:rPr>
          <w:i/>
        </w:rPr>
        <w:t>hunger</w:t>
      </w:r>
      <w:r w:rsidRPr="00C83D8B">
        <w:t xml:space="preserve"> for relationship with Him not on how much He loves us (Mt. 5:6). God honors the value we put on the relationship by giving us more according </w:t>
      </w:r>
      <w:r w:rsidR="006554E2">
        <w:t xml:space="preserve">to our spiritual hunger, but He will never </w:t>
      </w:r>
      <w:r w:rsidRPr="00C83D8B">
        <w:t>love us more</w:t>
      </w:r>
      <w:r w:rsidR="006554E2">
        <w:t xml:space="preserve"> </w:t>
      </w:r>
      <w:r w:rsidR="006554E2" w:rsidRPr="006554E2">
        <w:t>(Mal. 3:6)</w:t>
      </w:r>
      <w:r w:rsidRPr="00C83D8B">
        <w:t xml:space="preserve">. </w:t>
      </w:r>
    </w:p>
    <w:p w14:paraId="3649DBD8" w14:textId="77777777" w:rsidR="00ED7589" w:rsidRPr="00C83D8B" w:rsidRDefault="00ED7589" w:rsidP="0048195E">
      <w:pPr>
        <w:pStyle w:val="Sc2-F"/>
        <w:jc w:val="left"/>
        <w:rPr>
          <w:rFonts w:eastAsiaTheme="minorEastAsia"/>
          <w:lang w:eastAsia="ja-JP"/>
        </w:rPr>
      </w:pPr>
      <w:r w:rsidRPr="00C83D8B">
        <w:rPr>
          <w:rFonts w:eastAsiaTheme="minorEastAsia"/>
          <w:vertAlign w:val="superscript"/>
          <w:lang w:eastAsia="ja-JP"/>
        </w:rPr>
        <w:t>6</w:t>
      </w:r>
      <w:r w:rsidRPr="00C83D8B">
        <w:rPr>
          <w:rFonts w:eastAsiaTheme="minorEastAsia"/>
          <w:lang w:eastAsia="ja-JP"/>
        </w:rPr>
        <w:t xml:space="preserve">Blessed are those who </w:t>
      </w:r>
      <w:r w:rsidRPr="00C83D8B">
        <w:rPr>
          <w:rFonts w:eastAsiaTheme="minorEastAsia"/>
          <w:u w:val="single"/>
          <w:lang w:eastAsia="ja-JP"/>
        </w:rPr>
        <w:t xml:space="preserve">hunger </w:t>
      </w:r>
      <w:r w:rsidRPr="00C83D8B">
        <w:rPr>
          <w:rFonts w:eastAsiaTheme="minorEastAsia"/>
          <w:lang w:eastAsia="ja-JP"/>
        </w:rPr>
        <w:t xml:space="preserve">and thirst for righteousness, for they </w:t>
      </w:r>
      <w:r w:rsidRPr="00C83D8B">
        <w:rPr>
          <w:rFonts w:eastAsiaTheme="minorEastAsia"/>
          <w:u w:val="single"/>
          <w:lang w:eastAsia="ja-JP"/>
        </w:rPr>
        <w:t>shall be filled</w:t>
      </w:r>
      <w:r w:rsidRPr="00C83D8B">
        <w:rPr>
          <w:rFonts w:eastAsiaTheme="minorEastAsia"/>
          <w:lang w:eastAsia="ja-JP"/>
        </w:rPr>
        <w:t>. (Mt 5:6)</w:t>
      </w:r>
    </w:p>
    <w:p w14:paraId="4A83CE6D" w14:textId="77777777" w:rsidR="00073C29" w:rsidRPr="00C83D8B" w:rsidRDefault="00ED7589" w:rsidP="0048195E">
      <w:pPr>
        <w:pStyle w:val="Lv1-H"/>
      </w:pPr>
      <w:r w:rsidRPr="00C83D8B">
        <w:t xml:space="preserve"> </w:t>
      </w:r>
      <w:r w:rsidR="00073C29" w:rsidRPr="00C83D8B">
        <w:t xml:space="preserve">Principle #7: maturity allows us to </w:t>
      </w:r>
      <w:r w:rsidRPr="00C83D8B">
        <w:t xml:space="preserve">be entrusted with </w:t>
      </w:r>
      <w:r w:rsidR="00073C29" w:rsidRPr="00C83D8B">
        <w:t xml:space="preserve">more  </w:t>
      </w:r>
    </w:p>
    <w:p w14:paraId="3D930716" w14:textId="77777777" w:rsidR="002A496C" w:rsidRDefault="00073C29" w:rsidP="0048195E">
      <w:pPr>
        <w:pStyle w:val="Lv2-J"/>
      </w:pPr>
      <w:r w:rsidRPr="00C83D8B">
        <w:t xml:space="preserve">God loves </w:t>
      </w:r>
      <w:r w:rsidR="00CE36FC" w:rsidRPr="00C83D8B">
        <w:t xml:space="preserve">and anoints us all to do </w:t>
      </w:r>
      <w:r w:rsidR="006554E2" w:rsidRPr="006554E2">
        <w:t>His</w:t>
      </w:r>
      <w:r w:rsidR="006554E2">
        <w:t xml:space="preserve"> </w:t>
      </w:r>
      <w:r w:rsidR="00CE36FC" w:rsidRPr="00C83D8B">
        <w:t xml:space="preserve">works. </w:t>
      </w:r>
      <w:r w:rsidR="00554BB5" w:rsidRPr="00C83D8B">
        <w:t>Yet</w:t>
      </w:r>
      <w:r w:rsidR="00CE36FC" w:rsidRPr="00C83D8B">
        <w:t xml:space="preserve">, </w:t>
      </w:r>
      <w:r w:rsidRPr="00C83D8B">
        <w:t xml:space="preserve">He entrusts a greater measure </w:t>
      </w:r>
      <w:r w:rsidR="00554BB5" w:rsidRPr="00C83D8B">
        <w:t xml:space="preserve">of “what He </w:t>
      </w:r>
      <w:r w:rsidR="00212FC1" w:rsidRPr="00212FC1">
        <w:t>sovereignly</w:t>
      </w:r>
      <w:r w:rsidR="00212FC1">
        <w:t xml:space="preserve"> </w:t>
      </w:r>
      <w:r w:rsidR="00554BB5" w:rsidRPr="00C83D8B">
        <w:t>ordained” for a person’s life as they m</w:t>
      </w:r>
      <w:r w:rsidRPr="00C83D8B">
        <w:t xml:space="preserve">ature. </w:t>
      </w:r>
      <w:r w:rsidR="00B931B3" w:rsidRPr="00C83D8B">
        <w:t>This measure is different for each</w:t>
      </w:r>
      <w:r w:rsidR="006554E2">
        <w:t xml:space="preserve"> one</w:t>
      </w:r>
      <w:r w:rsidR="00B931B3" w:rsidRPr="00C83D8B">
        <w:t>. Our obedience positions us to walk in whatever that full measure is.</w:t>
      </w:r>
      <w:r w:rsidR="00B931B3">
        <w:t xml:space="preserve"> </w:t>
      </w:r>
      <w:r w:rsidR="00212FC1" w:rsidRPr="00212FC1">
        <w:t>He</w:t>
      </w:r>
      <w:r w:rsidR="00212FC1">
        <w:t xml:space="preserve"> </w:t>
      </w:r>
      <w:r w:rsidR="00655C29" w:rsidRPr="00C83D8B">
        <w:t>gives e</w:t>
      </w:r>
      <w:r w:rsidR="007D48DE" w:rsidRPr="00C83D8B">
        <w:t xml:space="preserve">ach </w:t>
      </w:r>
      <w:r w:rsidR="00FC5925" w:rsidRPr="00C83D8B">
        <w:t>a different amount of “</w:t>
      </w:r>
      <w:r w:rsidR="007D48DE" w:rsidRPr="00C83D8B">
        <w:t>talents</w:t>
      </w:r>
      <w:r w:rsidR="00FC5925" w:rsidRPr="00C83D8B">
        <w:t>”</w:t>
      </w:r>
      <w:r w:rsidR="007D48DE" w:rsidRPr="00C83D8B">
        <w:t xml:space="preserve"> of gifting or influence, etc. (Mt. 25:</w:t>
      </w:r>
      <w:r w:rsidR="00FC5925" w:rsidRPr="00C83D8B">
        <w:t>14-30; Lk. 19:12-27</w:t>
      </w:r>
      <w:r w:rsidR="007D48DE" w:rsidRPr="00C83D8B">
        <w:t>)</w:t>
      </w:r>
      <w:r w:rsidR="00FC5925" w:rsidRPr="00C83D8B">
        <w:t xml:space="preserve"> and each responds differently</w:t>
      </w:r>
      <w:r w:rsidR="0048195E">
        <w:t>.</w:t>
      </w:r>
      <w:r w:rsidR="00601A50" w:rsidRPr="00C83D8B">
        <w:t xml:space="preserve"> </w:t>
      </w:r>
      <w:r w:rsidR="0048195E">
        <w:t>S</w:t>
      </w:r>
      <w:r w:rsidR="00601A50" w:rsidRPr="00C83D8B">
        <w:t xml:space="preserve">ome bring forth 30-fold of fruitfulness and others 60-fold or 100-fold </w:t>
      </w:r>
      <w:r w:rsidR="00601A50" w:rsidRPr="002A496C">
        <w:rPr>
          <w:rFonts w:eastAsiaTheme="minorEastAsia"/>
          <w:color w:val="000000"/>
          <w:szCs w:val="24"/>
          <w:lang w:eastAsia="ja-JP"/>
        </w:rPr>
        <w:t>(Mt</w:t>
      </w:r>
      <w:r w:rsidR="0048195E">
        <w:rPr>
          <w:rFonts w:eastAsiaTheme="minorEastAsia"/>
          <w:color w:val="000000"/>
          <w:szCs w:val="24"/>
          <w:lang w:eastAsia="ja-JP"/>
        </w:rPr>
        <w:t>.</w:t>
      </w:r>
      <w:r w:rsidR="00601A50" w:rsidRPr="002A496C">
        <w:rPr>
          <w:rFonts w:eastAsiaTheme="minorEastAsia"/>
          <w:color w:val="000000"/>
          <w:szCs w:val="24"/>
          <w:lang w:eastAsia="ja-JP"/>
        </w:rPr>
        <w:t xml:space="preserve"> 13:23)</w:t>
      </w:r>
      <w:r w:rsidR="00C83D8B" w:rsidRPr="002A496C">
        <w:rPr>
          <w:rFonts w:eastAsiaTheme="minorEastAsia"/>
          <w:color w:val="000000"/>
          <w:szCs w:val="24"/>
          <w:lang w:eastAsia="ja-JP"/>
        </w:rPr>
        <w:t>.</w:t>
      </w:r>
      <w:r w:rsidR="007D48DE" w:rsidRPr="00C83D8B">
        <w:t xml:space="preserve"> </w:t>
      </w:r>
    </w:p>
    <w:p w14:paraId="4C83A884" w14:textId="77777777" w:rsidR="00212FC1" w:rsidRDefault="00073C29" w:rsidP="0048195E">
      <w:pPr>
        <w:pStyle w:val="Lv2-J"/>
      </w:pPr>
      <w:proofErr w:type="gramStart"/>
      <w:r w:rsidRPr="00C83D8B">
        <w:t xml:space="preserve">People with greater </w:t>
      </w:r>
      <w:r w:rsidR="00554BB5" w:rsidRPr="00C83D8B">
        <w:t xml:space="preserve">measure </w:t>
      </w:r>
      <w:r w:rsidRPr="00C83D8B">
        <w:t>are not loved more by God</w:t>
      </w:r>
      <w:proofErr w:type="gramEnd"/>
      <w:r w:rsidRPr="00C83D8B">
        <w:t>.</w:t>
      </w:r>
      <w:r w:rsidR="00212FC1">
        <w:t xml:space="preserve"> </w:t>
      </w:r>
      <w:r w:rsidRPr="00C83D8B">
        <w:t xml:space="preserve">The gifts of the Spirit are given to us by faith (Acts 3:11-12; Gal. 3:5). They are not earned by our discipline. </w:t>
      </w:r>
      <w:r w:rsidR="005C5A17">
        <w:t>O</w:t>
      </w:r>
      <w:r w:rsidRPr="00C83D8B">
        <w:t xml:space="preserve">ur spiritual maturity provides added protection from </w:t>
      </w:r>
      <w:r w:rsidR="00B931B3">
        <w:t xml:space="preserve">temptation </w:t>
      </w:r>
      <w:r w:rsidR="00B931B3" w:rsidRPr="00B931B3">
        <w:t>and</w:t>
      </w:r>
      <w:r w:rsidR="00B931B3">
        <w:t xml:space="preserve"> </w:t>
      </w:r>
      <w:r w:rsidRPr="00C83D8B">
        <w:t xml:space="preserve">the counterattack of Satan (Lk. 14:30-32). </w:t>
      </w:r>
    </w:p>
    <w:p w14:paraId="71E49B67" w14:textId="77777777" w:rsidR="00073C29" w:rsidRPr="00C83D8B" w:rsidRDefault="00052BED" w:rsidP="0048195E">
      <w:pPr>
        <w:pStyle w:val="Lv2-J"/>
      </w:pPr>
      <w:r w:rsidRPr="00052BED">
        <w:rPr>
          <w:b/>
          <w:i/>
          <w:u w:val="single"/>
        </w:rPr>
        <w:t>S</w:t>
      </w:r>
      <w:r w:rsidR="00073C29" w:rsidRPr="00052BED">
        <w:rPr>
          <w:b/>
          <w:i/>
          <w:u w:val="single"/>
        </w:rPr>
        <w:t>ummary</w:t>
      </w:r>
      <w:r w:rsidRPr="00052BED">
        <w:rPr>
          <w:b/>
          <w:i/>
        </w:rPr>
        <w:t>:</w:t>
      </w:r>
      <w:r w:rsidR="00073C29" w:rsidRPr="00C83D8B">
        <w:t xml:space="preserve"> God </w:t>
      </w:r>
      <w:r w:rsidR="00073C29" w:rsidRPr="00052BED">
        <w:rPr>
          <w:b/>
          <w:i/>
        </w:rPr>
        <w:t>loves</w:t>
      </w:r>
      <w:r w:rsidR="00073C29" w:rsidRPr="00C83D8B">
        <w:t xml:space="preserve"> everyone </w:t>
      </w:r>
      <w:r w:rsidR="002A496C">
        <w:t>(</w:t>
      </w:r>
      <w:r w:rsidR="00073C29" w:rsidRPr="00C83D8B">
        <w:t>believers and unbeliever</w:t>
      </w:r>
      <w:r w:rsidR="0048195E">
        <w:t>s</w:t>
      </w:r>
      <w:r w:rsidR="002A496C">
        <w:t xml:space="preserve">). </w:t>
      </w:r>
      <w:r w:rsidR="002A496C" w:rsidRPr="002A496C">
        <w:t>He</w:t>
      </w:r>
      <w:r w:rsidR="002A496C">
        <w:t xml:space="preserve"> </w:t>
      </w:r>
      <w:r w:rsidR="00073C29" w:rsidRPr="00052BED">
        <w:rPr>
          <w:b/>
          <w:i/>
        </w:rPr>
        <w:t>enjoys</w:t>
      </w:r>
      <w:r w:rsidR="00073C29" w:rsidRPr="00C83D8B">
        <w:t xml:space="preserve"> a believer who sets the intention of their heart to obey Him. </w:t>
      </w:r>
      <w:r w:rsidR="002A496C" w:rsidRPr="002A496C">
        <w:t>He</w:t>
      </w:r>
      <w:r w:rsidR="002A496C">
        <w:t xml:space="preserve"> </w:t>
      </w:r>
      <w:r w:rsidR="00073C29" w:rsidRPr="00C83D8B">
        <w:t xml:space="preserve">is </w:t>
      </w:r>
      <w:r w:rsidR="00073C29" w:rsidRPr="00052BED">
        <w:rPr>
          <w:b/>
          <w:i/>
        </w:rPr>
        <w:t>patient</w:t>
      </w:r>
      <w:r w:rsidR="00073C29" w:rsidRPr="00052BED">
        <w:rPr>
          <w:i/>
        </w:rPr>
        <w:t xml:space="preserve"> </w:t>
      </w:r>
      <w:r w:rsidR="00073C29" w:rsidRPr="00C83D8B">
        <w:t>with those who need correction</w:t>
      </w:r>
      <w:r w:rsidR="002A496C">
        <w:t xml:space="preserve">. </w:t>
      </w:r>
      <w:r w:rsidR="002A496C" w:rsidRPr="002A496C">
        <w:t>He</w:t>
      </w:r>
      <w:r w:rsidR="002A496C">
        <w:t xml:space="preserve"> </w:t>
      </w:r>
      <w:r w:rsidR="00073C29" w:rsidRPr="00C83D8B">
        <w:t xml:space="preserve">is </w:t>
      </w:r>
      <w:r w:rsidR="00073C29" w:rsidRPr="00052BED">
        <w:rPr>
          <w:b/>
          <w:i/>
        </w:rPr>
        <w:t>jealous</w:t>
      </w:r>
      <w:r w:rsidR="00941BDB">
        <w:rPr>
          <w:i/>
        </w:rPr>
        <w:t xml:space="preserve"> </w:t>
      </w:r>
      <w:r w:rsidR="00941BDB" w:rsidRPr="00941BDB">
        <w:t>for</w:t>
      </w:r>
      <w:r w:rsidR="00941BDB">
        <w:t xml:space="preserve"> </w:t>
      </w:r>
      <w:r w:rsidR="00073C29" w:rsidRPr="00C83D8B">
        <w:t>immature believer</w:t>
      </w:r>
      <w:r w:rsidR="00941BDB">
        <w:t>s</w:t>
      </w:r>
      <w:r w:rsidR="00073C29" w:rsidRPr="00C83D8B">
        <w:t xml:space="preserve"> and discipline</w:t>
      </w:r>
      <w:r w:rsidR="005C5A17">
        <w:t xml:space="preserve">s them to remove things that hinder </w:t>
      </w:r>
      <w:r w:rsidR="005C5A17" w:rsidRPr="005C5A17">
        <w:t>them</w:t>
      </w:r>
      <w:r>
        <w:t>.</w:t>
      </w:r>
      <w:r w:rsidR="002A496C">
        <w:t xml:space="preserve"> </w:t>
      </w:r>
      <w:r w:rsidR="002A496C" w:rsidRPr="002A496C">
        <w:t>He</w:t>
      </w:r>
      <w:r w:rsidR="002A496C">
        <w:t xml:space="preserve"> </w:t>
      </w:r>
      <w:r w:rsidR="005C5A17">
        <w:rPr>
          <w:b/>
          <w:i/>
        </w:rPr>
        <w:t>ent</w:t>
      </w:r>
      <w:r w:rsidR="00073C29" w:rsidRPr="00052BED">
        <w:rPr>
          <w:b/>
          <w:i/>
        </w:rPr>
        <w:t>rusts</w:t>
      </w:r>
      <w:r w:rsidR="00073C29" w:rsidRPr="00052BED">
        <w:rPr>
          <w:i/>
        </w:rPr>
        <w:t xml:space="preserve"> </w:t>
      </w:r>
      <w:r w:rsidR="00073C29" w:rsidRPr="00C83D8B">
        <w:t>a mature believer with the fullness of His purpose</w:t>
      </w:r>
      <w:r w:rsidR="00941BDB">
        <w:t xml:space="preserve"> </w:t>
      </w:r>
      <w:r w:rsidR="00941BDB" w:rsidRPr="00941BDB">
        <w:t>and</w:t>
      </w:r>
      <w:r w:rsidR="00941BDB">
        <w:t xml:space="preserve"> </w:t>
      </w:r>
      <w:r w:rsidR="002A496C">
        <w:t xml:space="preserve">is </w:t>
      </w:r>
      <w:r w:rsidR="00073C29" w:rsidRPr="00052BED">
        <w:rPr>
          <w:b/>
          <w:i/>
        </w:rPr>
        <w:t>grieved</w:t>
      </w:r>
      <w:r w:rsidR="00073C29" w:rsidRPr="00052BED">
        <w:rPr>
          <w:i/>
        </w:rPr>
        <w:t xml:space="preserve"> </w:t>
      </w:r>
      <w:r w:rsidR="002A496C">
        <w:t>at</w:t>
      </w:r>
      <w:r w:rsidR="00073C29" w:rsidRPr="00C83D8B">
        <w:t xml:space="preserve"> </w:t>
      </w:r>
      <w:r w:rsidR="00941BDB">
        <w:t xml:space="preserve">any </w:t>
      </w:r>
      <w:r w:rsidR="00073C29" w:rsidRPr="00C83D8B">
        <w:t>persistent compromise</w:t>
      </w:r>
      <w:r>
        <w:t>.</w:t>
      </w:r>
      <w:r w:rsidR="00073C29" w:rsidRPr="00C83D8B">
        <w:t xml:space="preserve"> </w:t>
      </w:r>
      <w:bookmarkEnd w:id="0"/>
      <w:bookmarkEnd w:id="1"/>
    </w:p>
    <w:sectPr w:rsidR="00073C29" w:rsidRPr="00C83D8B" w:rsidSect="00EF621C">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294A2" w14:textId="77777777" w:rsidR="007D6288" w:rsidRDefault="007D6288">
      <w:r>
        <w:separator/>
      </w:r>
    </w:p>
    <w:p w14:paraId="4B2CFC38" w14:textId="77777777" w:rsidR="007D6288" w:rsidRDefault="007D6288"/>
  </w:endnote>
  <w:endnote w:type="continuationSeparator" w:id="0">
    <w:p w14:paraId="585A8A62" w14:textId="77777777" w:rsidR="007D6288" w:rsidRDefault="007D6288">
      <w:r>
        <w:continuationSeparator/>
      </w:r>
    </w:p>
    <w:p w14:paraId="247BC49E" w14:textId="77777777" w:rsidR="007D6288" w:rsidRDefault="007D6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38298" w14:textId="77777777" w:rsidR="008369A5" w:rsidRDefault="008369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6806" w14:textId="77777777" w:rsidR="0048195E" w:rsidRDefault="0048195E"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447AA371" w14:textId="77777777" w:rsidR="0048195E" w:rsidRPr="00A91AF9" w:rsidRDefault="0048195E"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fldChar w:fldCharType="begin"/>
    </w:r>
    <w:r>
      <w:instrText xml:space="preserve"> HYPERLINK "http://www.mikebickle.org" </w:instrText>
    </w:r>
    <w:r>
      <w:fldChar w:fldCharType="separate"/>
    </w:r>
    <w:r w:rsidRPr="00A91AF9">
      <w:rPr>
        <w:rStyle w:val="Hyperlink"/>
        <w:b/>
        <w:i/>
        <w:color w:val="auto"/>
        <w:szCs w:val="24"/>
        <w:u w:val="none"/>
      </w:rPr>
      <w:t>MikeBickle.org</w:t>
    </w:r>
    <w:r>
      <w:rPr>
        <w:rStyle w:val="Hyperlink"/>
        <w:b/>
        <w:i/>
        <w:color w:val="auto"/>
        <w:szCs w:val="24"/>
        <w:u w:val="non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3576" w14:textId="77777777" w:rsidR="0048195E" w:rsidRDefault="0048195E"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0894F924" w14:textId="77777777" w:rsidR="0048195E" w:rsidRPr="00A91AF9" w:rsidRDefault="0048195E" w:rsidP="00A91AF9">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ABB3F" w14:textId="77777777" w:rsidR="007D6288" w:rsidRDefault="007D6288">
      <w:r>
        <w:separator/>
      </w:r>
    </w:p>
    <w:p w14:paraId="045E5168" w14:textId="77777777" w:rsidR="007D6288" w:rsidRDefault="007D6288"/>
  </w:footnote>
  <w:footnote w:type="continuationSeparator" w:id="0">
    <w:p w14:paraId="271EE75D" w14:textId="77777777" w:rsidR="007D6288" w:rsidRDefault="007D6288">
      <w:r>
        <w:continuationSeparator/>
      </w:r>
    </w:p>
    <w:p w14:paraId="679EAC4E" w14:textId="77777777" w:rsidR="007D6288" w:rsidRDefault="007D628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90DD" w14:textId="77777777" w:rsidR="0048195E" w:rsidRDefault="0048195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8D420F0" w14:textId="77777777" w:rsidR="0048195E" w:rsidRDefault="0048195E">
    <w:pPr>
      <w:ind w:right="360"/>
    </w:pPr>
  </w:p>
  <w:p w14:paraId="1D0068F0" w14:textId="77777777" w:rsidR="0048195E" w:rsidRDefault="0048195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CA2D" w14:textId="77777777" w:rsidR="0048195E" w:rsidRPr="004D202A" w:rsidRDefault="0048195E" w:rsidP="00C41AB0">
    <w:pPr>
      <w:pBdr>
        <w:bottom w:val="single" w:sz="4" w:space="1" w:color="auto"/>
      </w:pBdr>
      <w:rPr>
        <w:b/>
        <w:i/>
        <w:sz w:val="20"/>
      </w:rPr>
    </w:pPr>
    <w:r>
      <w:rPr>
        <w:b/>
        <w:i/>
        <w:smallCaps/>
      </w:rPr>
      <w:t xml:space="preserve">The Gospel of Grace </w:t>
    </w:r>
    <w:r>
      <w:rPr>
        <w:b/>
        <w:i/>
        <w:smallCaps/>
        <w:szCs w:val="24"/>
      </w:rPr>
      <w:t>– Mike Bickle</w:t>
    </w:r>
    <w:r>
      <w:rPr>
        <w:b/>
        <w:i/>
        <w:smallCaps/>
        <w:szCs w:val="24"/>
      </w:rPr>
      <w:br/>
    </w:r>
    <w:r w:rsidRPr="00C41AB0">
      <w:rPr>
        <w:b/>
        <w:i/>
        <w:sz w:val="20"/>
      </w:rPr>
      <w:t>Session 5 How the Lord Feels About a Believer: 7 Principles</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4D202A">
      <w:rPr>
        <w:b/>
        <w:bCs/>
        <w:i/>
        <w:iCs/>
        <w:sz w:val="20"/>
      </w:rPr>
      <w:t>Page</w:t>
    </w:r>
    <w:r w:rsidRPr="004D202A">
      <w:rPr>
        <w:b/>
        <w:i/>
        <w:smallCaps/>
        <w:sz w:val="20"/>
      </w:rPr>
      <w:t xml:space="preserve"> </w:t>
    </w:r>
    <w:r w:rsidRPr="004D202A">
      <w:rPr>
        <w:rStyle w:val="PageNumber"/>
        <w:b/>
        <w:i/>
        <w:sz w:val="20"/>
      </w:rPr>
      <w:fldChar w:fldCharType="begin"/>
    </w:r>
    <w:r w:rsidRPr="004D202A">
      <w:rPr>
        <w:rStyle w:val="PageNumber"/>
        <w:b/>
        <w:i/>
        <w:sz w:val="20"/>
      </w:rPr>
      <w:instrText xml:space="preserve"> PAGE </w:instrText>
    </w:r>
    <w:r w:rsidRPr="004D202A">
      <w:rPr>
        <w:rStyle w:val="PageNumber"/>
        <w:b/>
        <w:i/>
        <w:sz w:val="20"/>
      </w:rPr>
      <w:fldChar w:fldCharType="separate"/>
    </w:r>
    <w:r w:rsidR="008369A5">
      <w:rPr>
        <w:rStyle w:val="PageNumber"/>
        <w:b/>
        <w:i/>
        <w:noProof/>
        <w:sz w:val="20"/>
      </w:rPr>
      <w:t>4</w:t>
    </w:r>
    <w:r w:rsidRPr="004D202A">
      <w:rPr>
        <w:rStyle w:val="PageNumber"/>
        <w:b/>
        <w:i/>
        <w:sz w:val="20"/>
      </w:rPr>
      <w:fldChar w:fldCharType="end"/>
    </w:r>
  </w:p>
  <w:p w14:paraId="581012D6" w14:textId="77777777" w:rsidR="0048195E" w:rsidRDefault="0048195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6DC8" w14:textId="77777777" w:rsidR="0048195E" w:rsidRPr="008D5DD8" w:rsidRDefault="008369A5" w:rsidP="001E6E18">
    <w:pPr>
      <w:pBdr>
        <w:bottom w:val="single" w:sz="4" w:space="1" w:color="auto"/>
      </w:pBdr>
      <w:rPr>
        <w:b/>
        <w:i/>
        <w:smallCaps/>
        <w:sz w:val="36"/>
      </w:rPr>
    </w:pPr>
    <w:r>
      <w:rPr>
        <w:b/>
        <w:i/>
        <w:smallCaps/>
        <w:sz w:val="36"/>
      </w:rPr>
      <w:t xml:space="preserve">International House of </w:t>
    </w:r>
    <w:r>
      <w:rPr>
        <w:b/>
        <w:i/>
        <w:smallCaps/>
        <w:sz w:val="36"/>
      </w:rPr>
      <w:t>Prayer</w:t>
    </w:r>
    <w:bookmarkStart w:id="2" w:name="_GoBack"/>
    <w:bookmarkEnd w:id="2"/>
    <w:r w:rsidR="0048195E" w:rsidRPr="008D5DD8">
      <w:rPr>
        <w:b/>
        <w:i/>
        <w:smallCaps/>
        <w:sz w:val="36"/>
      </w:rPr>
      <w:t xml:space="preserve"> </w:t>
    </w:r>
    <w:r w:rsidR="0048195E" w:rsidRPr="00EF621C">
      <w:rPr>
        <w:b/>
        <w:i/>
        <w:smallCaps/>
        <w:sz w:val="28"/>
        <w:szCs w:val="28"/>
      </w:rPr>
      <w:t>– Mike Bickle</w:t>
    </w:r>
  </w:p>
  <w:p w14:paraId="760F75E8" w14:textId="77777777" w:rsidR="0048195E" w:rsidRPr="008D5DD8" w:rsidRDefault="0048195E" w:rsidP="001E6E18">
    <w:pPr>
      <w:pBdr>
        <w:bottom w:val="single" w:sz="4" w:space="1" w:color="auto"/>
      </w:pBdr>
      <w:rPr>
        <w:b/>
        <w:i/>
        <w:smallCaps/>
      </w:rPr>
    </w:pPr>
    <w:r>
      <w:rPr>
        <w:b/>
        <w:i/>
        <w:smallCaps/>
      </w:rPr>
      <w:t xml:space="preserve">The Gospel of Grace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4E6825E4"/>
    <w:multiLevelType w:val="multilevel"/>
    <w:tmpl w:val="A7389D38"/>
    <w:lvl w:ilvl="0">
      <w:start w:val="1"/>
      <w:numFmt w:val="upperRoman"/>
      <w:pStyle w:val="Heading1Char"/>
      <w:lvlText w:val="%1."/>
      <w:lvlJc w:val="left"/>
      <w:pPr>
        <w:tabs>
          <w:tab w:val="num" w:pos="720"/>
        </w:tabs>
        <w:ind w:left="720" w:hanging="720"/>
      </w:pPr>
      <w:rPr>
        <w:rFonts w:ascii="Times New Roman" w:hAnsi="Times New Roman" w:hint="default"/>
        <w:b/>
        <w:i w:val="0"/>
        <w:caps/>
        <w:sz w:val="24"/>
      </w:rPr>
    </w:lvl>
    <w:lvl w:ilvl="1">
      <w:start w:val="1"/>
      <w:numFmt w:val="upperLetter"/>
      <w:pStyle w:val="Heading2Cha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Footer"/>
      <w:lvlText w:val="%3."/>
      <w:lvlJc w:val="left"/>
      <w:pPr>
        <w:tabs>
          <w:tab w:val="num" w:pos="2160"/>
        </w:tabs>
        <w:ind w:left="2160" w:hanging="720"/>
      </w:pPr>
    </w:lvl>
    <w:lvl w:ilvl="3">
      <w:start w:val="1"/>
      <w:numFmt w:val="lowerLetter"/>
      <w:pStyle w:val="FooterCha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3"/>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20"/>
  </w:num>
  <w:num w:numId="38">
    <w:abstractNumId w:val="11"/>
  </w:num>
  <w:num w:numId="39">
    <w:abstractNumId w:val="15"/>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59ED"/>
    <w:rsid w:val="00006F3A"/>
    <w:rsid w:val="00010B5F"/>
    <w:rsid w:val="00011AAF"/>
    <w:rsid w:val="000128C9"/>
    <w:rsid w:val="0001412D"/>
    <w:rsid w:val="000146FC"/>
    <w:rsid w:val="00014F43"/>
    <w:rsid w:val="00014F9E"/>
    <w:rsid w:val="00016EC4"/>
    <w:rsid w:val="00017D1E"/>
    <w:rsid w:val="00020B09"/>
    <w:rsid w:val="00021732"/>
    <w:rsid w:val="00021C74"/>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2BED"/>
    <w:rsid w:val="000532A0"/>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3C29"/>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45E"/>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8FA"/>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C7271"/>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107F"/>
    <w:rsid w:val="001F236A"/>
    <w:rsid w:val="001F2F6F"/>
    <w:rsid w:val="001F3BC4"/>
    <w:rsid w:val="001F4D8B"/>
    <w:rsid w:val="001F5544"/>
    <w:rsid w:val="001F5B7A"/>
    <w:rsid w:val="00200ED5"/>
    <w:rsid w:val="002010AF"/>
    <w:rsid w:val="00201B2B"/>
    <w:rsid w:val="00202C15"/>
    <w:rsid w:val="002030AE"/>
    <w:rsid w:val="0020351B"/>
    <w:rsid w:val="002035EF"/>
    <w:rsid w:val="00203962"/>
    <w:rsid w:val="0021161A"/>
    <w:rsid w:val="00211BDF"/>
    <w:rsid w:val="00212FC1"/>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027"/>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96C"/>
    <w:rsid w:val="002A4BC5"/>
    <w:rsid w:val="002A5C7C"/>
    <w:rsid w:val="002A7237"/>
    <w:rsid w:val="002A784A"/>
    <w:rsid w:val="002B1887"/>
    <w:rsid w:val="002B18B1"/>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3A78"/>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E97"/>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24B6"/>
    <w:rsid w:val="003D2DC3"/>
    <w:rsid w:val="003D39B6"/>
    <w:rsid w:val="003D4A7F"/>
    <w:rsid w:val="003D5DE7"/>
    <w:rsid w:val="003E002B"/>
    <w:rsid w:val="003E0135"/>
    <w:rsid w:val="003E069A"/>
    <w:rsid w:val="003E0B89"/>
    <w:rsid w:val="003E1C7D"/>
    <w:rsid w:val="003E2311"/>
    <w:rsid w:val="003E5176"/>
    <w:rsid w:val="003E6AF1"/>
    <w:rsid w:val="003E7D85"/>
    <w:rsid w:val="003F1427"/>
    <w:rsid w:val="003F20A9"/>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0D0"/>
    <w:rsid w:val="004701D7"/>
    <w:rsid w:val="0047052C"/>
    <w:rsid w:val="00471AF6"/>
    <w:rsid w:val="00473349"/>
    <w:rsid w:val="004748D4"/>
    <w:rsid w:val="004757EE"/>
    <w:rsid w:val="00476457"/>
    <w:rsid w:val="004768DA"/>
    <w:rsid w:val="00476AC6"/>
    <w:rsid w:val="00476E86"/>
    <w:rsid w:val="00477419"/>
    <w:rsid w:val="004776D9"/>
    <w:rsid w:val="00477A60"/>
    <w:rsid w:val="00477F28"/>
    <w:rsid w:val="0048195E"/>
    <w:rsid w:val="00486A6C"/>
    <w:rsid w:val="00490ADC"/>
    <w:rsid w:val="00490BDF"/>
    <w:rsid w:val="00492135"/>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3F4F"/>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4BB5"/>
    <w:rsid w:val="00556E37"/>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4DA4"/>
    <w:rsid w:val="00585CE0"/>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A17"/>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1A50"/>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54E2"/>
    <w:rsid w:val="00655714"/>
    <w:rsid w:val="00655C29"/>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3CB3"/>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48DE"/>
    <w:rsid w:val="007D6288"/>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369A5"/>
    <w:rsid w:val="00840031"/>
    <w:rsid w:val="00840439"/>
    <w:rsid w:val="00844281"/>
    <w:rsid w:val="00844384"/>
    <w:rsid w:val="0084500B"/>
    <w:rsid w:val="00846FAB"/>
    <w:rsid w:val="00847CE6"/>
    <w:rsid w:val="00850FC5"/>
    <w:rsid w:val="008518D6"/>
    <w:rsid w:val="00851BAF"/>
    <w:rsid w:val="0085227A"/>
    <w:rsid w:val="008523F6"/>
    <w:rsid w:val="00856698"/>
    <w:rsid w:val="0085695B"/>
    <w:rsid w:val="0085785B"/>
    <w:rsid w:val="00857B7B"/>
    <w:rsid w:val="00860185"/>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1BDB"/>
    <w:rsid w:val="009422F7"/>
    <w:rsid w:val="009426AC"/>
    <w:rsid w:val="00942FFC"/>
    <w:rsid w:val="009434DC"/>
    <w:rsid w:val="009435D5"/>
    <w:rsid w:val="0094391C"/>
    <w:rsid w:val="009440C1"/>
    <w:rsid w:val="0094549B"/>
    <w:rsid w:val="00945A87"/>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3E05"/>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C7F45"/>
    <w:rsid w:val="00AD17CF"/>
    <w:rsid w:val="00AD2E04"/>
    <w:rsid w:val="00AD3806"/>
    <w:rsid w:val="00AD4EEE"/>
    <w:rsid w:val="00AD52AD"/>
    <w:rsid w:val="00AD5803"/>
    <w:rsid w:val="00AE0B83"/>
    <w:rsid w:val="00AE270F"/>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097A"/>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8792E"/>
    <w:rsid w:val="00B908B3"/>
    <w:rsid w:val="00B91376"/>
    <w:rsid w:val="00B924E2"/>
    <w:rsid w:val="00B92964"/>
    <w:rsid w:val="00B92F4F"/>
    <w:rsid w:val="00B931B3"/>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200D"/>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3BBF"/>
    <w:rsid w:val="00C26E1A"/>
    <w:rsid w:val="00C2709F"/>
    <w:rsid w:val="00C313F6"/>
    <w:rsid w:val="00C31958"/>
    <w:rsid w:val="00C325B4"/>
    <w:rsid w:val="00C33372"/>
    <w:rsid w:val="00C34AD5"/>
    <w:rsid w:val="00C34D8B"/>
    <w:rsid w:val="00C36AF5"/>
    <w:rsid w:val="00C36D3E"/>
    <w:rsid w:val="00C3794C"/>
    <w:rsid w:val="00C41671"/>
    <w:rsid w:val="00C41AB0"/>
    <w:rsid w:val="00C43225"/>
    <w:rsid w:val="00C437B7"/>
    <w:rsid w:val="00C43C14"/>
    <w:rsid w:val="00C44FA2"/>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63F"/>
    <w:rsid w:val="00C77FB5"/>
    <w:rsid w:val="00C80D80"/>
    <w:rsid w:val="00C82364"/>
    <w:rsid w:val="00C82DC0"/>
    <w:rsid w:val="00C83C67"/>
    <w:rsid w:val="00C83D8B"/>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36FC"/>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61E8"/>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3019"/>
    <w:rsid w:val="00D449ED"/>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2B52"/>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589"/>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36DF"/>
    <w:rsid w:val="00F04832"/>
    <w:rsid w:val="00F04B05"/>
    <w:rsid w:val="00F05093"/>
    <w:rsid w:val="00F05DEF"/>
    <w:rsid w:val="00F05FE9"/>
    <w:rsid w:val="00F0633E"/>
    <w:rsid w:val="00F07B94"/>
    <w:rsid w:val="00F07C06"/>
    <w:rsid w:val="00F12731"/>
    <w:rsid w:val="00F1568C"/>
    <w:rsid w:val="00F15821"/>
    <w:rsid w:val="00F15849"/>
    <w:rsid w:val="00F17949"/>
    <w:rsid w:val="00F2044A"/>
    <w:rsid w:val="00F221FD"/>
    <w:rsid w:val="00F222AB"/>
    <w:rsid w:val="00F23881"/>
    <w:rsid w:val="00F2482E"/>
    <w:rsid w:val="00F24BAC"/>
    <w:rsid w:val="00F24E77"/>
    <w:rsid w:val="00F24F14"/>
    <w:rsid w:val="00F26AF3"/>
    <w:rsid w:val="00F26CDD"/>
    <w:rsid w:val="00F31F9A"/>
    <w:rsid w:val="00F346A2"/>
    <w:rsid w:val="00F354D5"/>
    <w:rsid w:val="00F365E6"/>
    <w:rsid w:val="00F36F76"/>
    <w:rsid w:val="00F37191"/>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A6B03"/>
    <w:rsid w:val="00FA73A6"/>
    <w:rsid w:val="00FB13F1"/>
    <w:rsid w:val="00FB4A5E"/>
    <w:rsid w:val="00FB4D19"/>
    <w:rsid w:val="00FB6CF4"/>
    <w:rsid w:val="00FB79F1"/>
    <w:rsid w:val="00FC06E9"/>
    <w:rsid w:val="00FC278F"/>
    <w:rsid w:val="00FC2AF2"/>
    <w:rsid w:val="00FC2E90"/>
    <w:rsid w:val="00FC3070"/>
    <w:rsid w:val="00FC32DF"/>
    <w:rsid w:val="00FC45F8"/>
    <w:rsid w:val="00FC5925"/>
    <w:rsid w:val="00FC798B"/>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C9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146</TotalTime>
  <Pages>4</Pages>
  <Words>1699</Words>
  <Characters>9690</Characters>
  <Application>Microsoft Macintosh Word</Application>
  <DocSecurity>0</DocSecurity>
  <Lines>80</Lines>
  <Paragraphs>22</Paragraphs>
  <ScaleCrop>false</ScaleCrop>
  <Company>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cp:revision>
  <cp:lastPrinted>2012-11-02T19:54:00Z</cp:lastPrinted>
  <dcterms:created xsi:type="dcterms:W3CDTF">2012-10-19T22:51:00Z</dcterms:created>
  <dcterms:modified xsi:type="dcterms:W3CDTF">2013-12-09T19:16:00Z</dcterms:modified>
</cp:coreProperties>
</file>