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9AC52" w14:textId="77777777" w:rsidR="00103BEB" w:rsidRPr="005F01DD" w:rsidRDefault="00103BEB" w:rsidP="0097181B">
      <w:pPr>
        <w:pStyle w:val="Session"/>
        <w:tabs>
          <w:tab w:val="left" w:pos="10710"/>
        </w:tabs>
        <w:rPr>
          <w:szCs w:val="24"/>
        </w:rPr>
      </w:pPr>
      <w:r>
        <w:rPr>
          <w:szCs w:val="24"/>
        </w:rPr>
        <w:t xml:space="preserve">   </w:t>
      </w:r>
      <w:r w:rsidRPr="000C4846">
        <w:rPr>
          <w:szCs w:val="24"/>
        </w:rPr>
        <w:t xml:space="preserve">   </w:t>
      </w:r>
      <w:r w:rsidR="00796923">
        <w:rPr>
          <w:szCs w:val="24"/>
        </w:rPr>
        <w:t xml:space="preserve">   </w:t>
      </w:r>
      <w:r w:rsidR="003B2E9D">
        <w:rPr>
          <w:szCs w:val="24"/>
        </w:rPr>
        <w:t xml:space="preserve">Session 13 </w:t>
      </w:r>
      <w:r w:rsidRPr="005F01DD">
        <w:rPr>
          <w:szCs w:val="24"/>
        </w:rPr>
        <w:t>Being Taught to Pray by Jesus (Mt. 6:9-13)</w:t>
      </w:r>
    </w:p>
    <w:p w14:paraId="1F54B0B7" w14:textId="77777777" w:rsidR="00103BEB" w:rsidRPr="005F01DD" w:rsidRDefault="00103BEB" w:rsidP="0097181B">
      <w:pPr>
        <w:pStyle w:val="Lv1-H"/>
        <w:numPr>
          <w:ilvl w:val="0"/>
          <w:numId w:val="5"/>
        </w:numPr>
      </w:pPr>
      <w:r w:rsidRPr="005F01DD">
        <w:t xml:space="preserve">the model prayer </w:t>
      </w:r>
    </w:p>
    <w:p w14:paraId="0F0C17AD" w14:textId="77777777" w:rsidR="00103BEB" w:rsidRPr="005F01DD" w:rsidRDefault="00103BEB" w:rsidP="0097181B">
      <w:pPr>
        <w:pStyle w:val="Lv2-J"/>
        <w:numPr>
          <w:ilvl w:val="1"/>
          <w:numId w:val="5"/>
        </w:numPr>
        <w:rPr>
          <w:szCs w:val="24"/>
        </w:rPr>
      </w:pPr>
      <w:r w:rsidRPr="005F01DD">
        <w:t xml:space="preserve">It is a great gift to learn about prayer from the One who had the greatest prayer life and the greatest teaching ministry in all history. </w:t>
      </w:r>
      <w:r w:rsidRPr="005F01DD">
        <w:rPr>
          <w:szCs w:val="24"/>
        </w:rPr>
        <w:t xml:space="preserve">Matthew 6:9-13 is one of the most familiar passages in the Bible, yet so few have searched out its deeper treasures. Its over-familiarity has resulted in many being content with a superficial view of its glorious contents.  </w:t>
      </w:r>
    </w:p>
    <w:p w14:paraId="5DF50E5B" w14:textId="77777777" w:rsidR="00103BEB" w:rsidRPr="005F01DD" w:rsidRDefault="00103BEB" w:rsidP="0097181B">
      <w:pPr>
        <w:pStyle w:val="Lv2-J"/>
        <w:numPr>
          <w:ilvl w:val="1"/>
          <w:numId w:val="5"/>
        </w:numPr>
      </w:pPr>
      <w:r w:rsidRPr="005F01DD">
        <w:t xml:space="preserve">Jesus gave us a model of prayer (Mt. 6:9-13) based on what God is like and on the nature of the kingdom. It covers all the foundational basics that are expanded on throughout Scripture. Jesus told us the things that we must know and keep central in our quest to grow strong in prayer. </w:t>
      </w:r>
    </w:p>
    <w:p w14:paraId="1D348FFA" w14:textId="77777777" w:rsidR="00103BEB" w:rsidRPr="005F01DD" w:rsidRDefault="00103BEB" w:rsidP="0097181B">
      <w:pPr>
        <w:pStyle w:val="Sc2-F"/>
        <w:jc w:val="left"/>
      </w:pPr>
      <w:r w:rsidRPr="005F01DD">
        <w:rPr>
          <w:vertAlign w:val="superscript"/>
        </w:rPr>
        <w:t>9</w:t>
      </w:r>
      <w:r w:rsidRPr="005F01DD">
        <w:rPr>
          <w:u w:val="single"/>
        </w:rPr>
        <w:t>In this manner</w:t>
      </w:r>
      <w:r w:rsidRPr="005F01DD">
        <w:t xml:space="preserve">, therefore, pray: our Father in heaven, hallowed </w:t>
      </w:r>
      <w:proofErr w:type="gramStart"/>
      <w:r w:rsidRPr="005F01DD">
        <w:t>be</w:t>
      </w:r>
      <w:proofErr w:type="gramEnd"/>
      <w:r w:rsidRPr="005F01DD">
        <w:t xml:space="preserve"> Your name. (Mt. 6:9) </w:t>
      </w:r>
    </w:p>
    <w:p w14:paraId="04843846" w14:textId="77777777" w:rsidR="00103BEB" w:rsidRPr="005F01DD" w:rsidRDefault="00103BEB" w:rsidP="0097181B">
      <w:pPr>
        <w:pStyle w:val="Lv2-J"/>
        <w:numPr>
          <w:ilvl w:val="1"/>
          <w:numId w:val="5"/>
        </w:numPr>
      </w:pPr>
      <w:r w:rsidRPr="005F01DD">
        <w:t xml:space="preserve">Jesus pointed out six requests to pray regularly. The first three focus on God’s glory (His name, kingdom, and will). The second three focus on man’s needs (physical, relational, and spiritual). </w:t>
      </w:r>
    </w:p>
    <w:p w14:paraId="5F6F8FB9" w14:textId="77777777" w:rsidR="00103BEB" w:rsidRPr="005F01DD" w:rsidRDefault="00103BEB" w:rsidP="0097181B">
      <w:pPr>
        <w:pStyle w:val="Lv1-H"/>
        <w:numPr>
          <w:ilvl w:val="0"/>
          <w:numId w:val="8"/>
        </w:numPr>
      </w:pPr>
      <w:r w:rsidRPr="005F01DD">
        <w:t xml:space="preserve">Our Father in heaven </w:t>
      </w:r>
    </w:p>
    <w:p w14:paraId="55E9922F" w14:textId="77777777" w:rsidR="00103BEB" w:rsidRPr="005F01DD" w:rsidRDefault="00103BEB" w:rsidP="0097181B">
      <w:pPr>
        <w:pStyle w:val="Lv2-J"/>
        <w:numPr>
          <w:ilvl w:val="1"/>
          <w:numId w:val="8"/>
        </w:numPr>
      </w:pPr>
      <w:r w:rsidRPr="005F01DD">
        <w:t xml:space="preserve">Jesus’ teaching on prayer starts with a strong focus on who God is—He is </w:t>
      </w:r>
      <w:r w:rsidRPr="005F01DD">
        <w:rPr>
          <w:i/>
        </w:rPr>
        <w:t>our Father in heaven</w:t>
      </w:r>
      <w:r w:rsidRPr="005F01DD">
        <w:t xml:space="preserve">. Foundational to a strong prayer life is a right view of God as our heavenly Father. A. W. </w:t>
      </w:r>
      <w:proofErr w:type="spellStart"/>
      <w:r w:rsidRPr="005F01DD">
        <w:t>Tozer</w:t>
      </w:r>
      <w:proofErr w:type="spellEnd"/>
      <w:r w:rsidRPr="005F01DD">
        <w:t xml:space="preserve"> insists that a low view of God has been the biggest problem in the Church in every generation. As we pray, we must intentionally take time to recall who He is according to His Word. </w:t>
      </w:r>
    </w:p>
    <w:p w14:paraId="7C99F714" w14:textId="77777777" w:rsidR="00103BEB" w:rsidRPr="005F01DD" w:rsidRDefault="00103BEB" w:rsidP="0097181B">
      <w:pPr>
        <w:pStyle w:val="Sc2-F"/>
        <w:jc w:val="left"/>
      </w:pPr>
      <w:r w:rsidRPr="005F01DD">
        <w:rPr>
          <w:vertAlign w:val="superscript"/>
        </w:rPr>
        <w:t>9</w:t>
      </w:r>
      <w:r w:rsidRPr="005F01DD">
        <w:t xml:space="preserve">Our </w:t>
      </w:r>
      <w:r w:rsidRPr="005F01DD">
        <w:rPr>
          <w:u w:val="single"/>
        </w:rPr>
        <w:t>Father in heaven</w:t>
      </w:r>
      <w:r w:rsidRPr="005F01DD">
        <w:t xml:space="preserve">, hallowed </w:t>
      </w:r>
      <w:proofErr w:type="gramStart"/>
      <w:r w:rsidRPr="005F01DD">
        <w:t>be</w:t>
      </w:r>
      <w:proofErr w:type="gramEnd"/>
      <w:r w:rsidRPr="005F01DD">
        <w:t xml:space="preserve"> Your name. (Mt. 6:9) </w:t>
      </w:r>
    </w:p>
    <w:p w14:paraId="39A8AA95" w14:textId="77777777" w:rsidR="00796923" w:rsidRPr="00796923" w:rsidRDefault="00103BEB" w:rsidP="0097181B">
      <w:pPr>
        <w:pStyle w:val="Lv2-J"/>
        <w:numPr>
          <w:ilvl w:val="1"/>
          <w:numId w:val="8"/>
        </w:numPr>
      </w:pPr>
      <w:r w:rsidRPr="005F01DD">
        <w:t>In the time of Jesus, the Jewish people saw God as transcendent creator and King</w:t>
      </w:r>
      <w:r w:rsidRPr="005F01DD">
        <w:rPr>
          <w:sz w:val="23"/>
          <w:szCs w:val="23"/>
        </w:rPr>
        <w:t>.</w:t>
      </w:r>
      <w:r w:rsidRPr="005F01DD">
        <w:t xml:space="preserve"> They trembled before His great power. Jesus taught them that their creator God was their Father.</w:t>
      </w:r>
      <w:r w:rsidRPr="005F01DD">
        <w:rPr>
          <w:i/>
        </w:rPr>
        <w:t xml:space="preserve"> </w:t>
      </w:r>
    </w:p>
    <w:p w14:paraId="16A4FAC3" w14:textId="77777777" w:rsidR="00796923" w:rsidRDefault="00103BEB" w:rsidP="00796923">
      <w:pPr>
        <w:pStyle w:val="Lv2-J"/>
        <w:numPr>
          <w:ilvl w:val="1"/>
          <w:numId w:val="5"/>
        </w:numPr>
      </w:pPr>
      <w:bookmarkStart w:id="0" w:name="OLE_LINK13"/>
      <w:bookmarkStart w:id="1" w:name="OLE_LINK14"/>
      <w:r w:rsidRPr="00796923">
        <w:rPr>
          <w:b/>
          <w:i/>
        </w:rPr>
        <w:t>In heaven</w:t>
      </w:r>
      <w:r w:rsidRPr="00796923">
        <w:rPr>
          <w:b/>
        </w:rPr>
        <w:t xml:space="preserve"> </w:t>
      </w:r>
      <w:bookmarkEnd w:id="0"/>
      <w:bookmarkEnd w:id="1"/>
      <w:r w:rsidRPr="005F01DD">
        <w:t xml:space="preserve">points to </w:t>
      </w:r>
      <w:r>
        <w:t xml:space="preserve">God’s </w:t>
      </w:r>
      <w:r w:rsidRPr="005F01DD">
        <w:t xml:space="preserve">transcendence. Jesus combined two ideas about God—He is powerful and personal. He combined God’s fatherly love with His heavenly power, His transcendence with His tenderness, and His </w:t>
      </w:r>
      <w:r>
        <w:t xml:space="preserve">being </w:t>
      </w:r>
      <w:r w:rsidRPr="005F01DD">
        <w:t xml:space="preserve">exalted </w:t>
      </w:r>
      <w:r>
        <w:t xml:space="preserve">so high </w:t>
      </w:r>
      <w:r w:rsidRPr="005F01DD">
        <w:t xml:space="preserve">with </w:t>
      </w:r>
      <w:r>
        <w:t xml:space="preserve">His humility that bows so </w:t>
      </w:r>
      <w:r w:rsidRPr="005F01DD">
        <w:t xml:space="preserve">low.  </w:t>
      </w:r>
    </w:p>
    <w:p w14:paraId="5234BC24" w14:textId="77777777" w:rsidR="00D42966" w:rsidRPr="005F01DD" w:rsidRDefault="00D42966" w:rsidP="00D42966">
      <w:pPr>
        <w:pStyle w:val="Lv2-J"/>
        <w:numPr>
          <w:ilvl w:val="1"/>
          <w:numId w:val="5"/>
        </w:numPr>
      </w:pPr>
      <w:r w:rsidRPr="005F01DD">
        <w:t xml:space="preserve">He is a Father who longs for a relationship of deep partnership with us, in which He trains (disciplines), provides for, protects, and directs us with tenderness. </w:t>
      </w:r>
      <w:r w:rsidRPr="00D42966">
        <w:t>He</w:t>
      </w:r>
      <w:r w:rsidR="00B02775">
        <w:t xml:space="preserve"> plans our </w:t>
      </w:r>
      <w:r w:rsidRPr="00D42966">
        <w:t>destiny</w:t>
      </w:r>
      <w:r>
        <w:t xml:space="preserve"> </w:t>
      </w:r>
      <w:r w:rsidR="00B02775">
        <w:t xml:space="preserve">in </w:t>
      </w:r>
      <w:r w:rsidR="00B02775" w:rsidRPr="00B02775">
        <w:t>His</w:t>
      </w:r>
      <w:r w:rsidR="00B02775">
        <w:t xml:space="preserve"> glory </w:t>
      </w:r>
      <w:r w:rsidRPr="00D42966">
        <w:t>with</w:t>
      </w:r>
      <w:r>
        <w:t xml:space="preserve"> </w:t>
      </w:r>
      <w:r w:rsidR="00B02775">
        <w:t>great d</w:t>
      </w:r>
      <w:r>
        <w:t xml:space="preserve">etail. </w:t>
      </w:r>
      <w:r w:rsidR="00B02775" w:rsidRPr="00B02775">
        <w:t>He</w:t>
      </w:r>
      <w:r w:rsidR="00B02775">
        <w:t xml:space="preserve"> is </w:t>
      </w:r>
      <w:r w:rsidR="00B02775" w:rsidRPr="00B02775">
        <w:t>a</w:t>
      </w:r>
      <w:r w:rsidR="00B02775">
        <w:t xml:space="preserve"> </w:t>
      </w:r>
      <w:r w:rsidR="00B02775" w:rsidRPr="00B02775">
        <w:t>Father</w:t>
      </w:r>
      <w:r w:rsidR="00B02775">
        <w:t xml:space="preserve"> in the core of </w:t>
      </w:r>
      <w:r w:rsidR="00B02775" w:rsidRPr="00B02775">
        <w:t>His</w:t>
      </w:r>
      <w:r w:rsidR="00B02775">
        <w:t xml:space="preserve"> personality. </w:t>
      </w:r>
      <w:r w:rsidRPr="005F01DD">
        <w:t>He expresses the full</w:t>
      </w:r>
      <w:r w:rsidR="00B02775">
        <w:t>ness</w:t>
      </w:r>
      <w:r w:rsidRPr="005F01DD">
        <w:t xml:space="preserve"> of </w:t>
      </w:r>
      <w:r w:rsidR="00B02775" w:rsidRPr="00B02775">
        <w:t>the</w:t>
      </w:r>
      <w:r w:rsidR="00B02775">
        <w:t xml:space="preserve"> </w:t>
      </w:r>
      <w:r w:rsidR="00B02775" w:rsidRPr="00B02775">
        <w:t>highest</w:t>
      </w:r>
      <w:r w:rsidR="00B02775">
        <w:t xml:space="preserve"> ideals o</w:t>
      </w:r>
      <w:r w:rsidRPr="005F01DD">
        <w:t xml:space="preserve">f fatherhood. C. S. Lewis wrote of God as being </w:t>
      </w:r>
      <w:r w:rsidRPr="00D42966">
        <w:rPr>
          <w:i/>
        </w:rPr>
        <w:t>“beyond personality.”</w:t>
      </w:r>
      <w:r w:rsidRPr="005F01DD">
        <w:t xml:space="preserve"> </w:t>
      </w:r>
    </w:p>
    <w:p w14:paraId="4C229ED9" w14:textId="77777777" w:rsidR="00796923" w:rsidRPr="008041E7" w:rsidRDefault="00796923" w:rsidP="00796923">
      <w:pPr>
        <w:pStyle w:val="Lv2-J"/>
        <w:numPr>
          <w:ilvl w:val="1"/>
          <w:numId w:val="5"/>
        </w:numPr>
      </w:pPr>
      <w:r>
        <w:t xml:space="preserve">Our </w:t>
      </w:r>
      <w:r w:rsidRPr="00796923">
        <w:t>Father</w:t>
      </w:r>
      <w:r>
        <w:t xml:space="preserve"> in heaven </w:t>
      </w:r>
      <w:r w:rsidR="00EA2CA0">
        <w:t>i</w:t>
      </w:r>
      <w:r w:rsidRPr="005F01DD">
        <w:t xml:space="preserve">s </w:t>
      </w:r>
      <w:r w:rsidR="00EA2CA0">
        <w:t>so kind</w:t>
      </w:r>
      <w:r w:rsidRPr="005F01DD">
        <w:t xml:space="preserve">, yet terrifying, in His majesty. </w:t>
      </w:r>
      <w:r w:rsidR="00EA2CA0">
        <w:t xml:space="preserve">We are </w:t>
      </w:r>
      <w:r w:rsidRPr="005F01DD">
        <w:t xml:space="preserve">to </w:t>
      </w:r>
      <w:r w:rsidRPr="005F01DD">
        <w:rPr>
          <w:color w:val="000000"/>
          <w:szCs w:val="24"/>
        </w:rPr>
        <w:t xml:space="preserve">draw near to His tender heart with </w:t>
      </w:r>
      <w:r w:rsidR="00EA2CA0">
        <w:rPr>
          <w:color w:val="000000"/>
          <w:szCs w:val="24"/>
        </w:rPr>
        <w:t xml:space="preserve">great </w:t>
      </w:r>
      <w:r w:rsidRPr="005F01DD">
        <w:rPr>
          <w:color w:val="000000"/>
          <w:szCs w:val="24"/>
        </w:rPr>
        <w:t xml:space="preserve">confidence, </w:t>
      </w:r>
      <w:r w:rsidR="00EA2CA0">
        <w:rPr>
          <w:color w:val="000000"/>
          <w:szCs w:val="24"/>
        </w:rPr>
        <w:t xml:space="preserve">adoring </w:t>
      </w:r>
      <w:r w:rsidRPr="005F01DD">
        <w:rPr>
          <w:color w:val="000000"/>
          <w:szCs w:val="24"/>
        </w:rPr>
        <w:t xml:space="preserve">love, </w:t>
      </w:r>
      <w:r w:rsidR="00EA2CA0">
        <w:rPr>
          <w:color w:val="000000"/>
          <w:szCs w:val="24"/>
        </w:rPr>
        <w:t xml:space="preserve">awestruck </w:t>
      </w:r>
      <w:r w:rsidRPr="005F01DD">
        <w:rPr>
          <w:color w:val="000000"/>
          <w:szCs w:val="24"/>
        </w:rPr>
        <w:t>humility</w:t>
      </w:r>
      <w:r w:rsidR="00EA2CA0">
        <w:rPr>
          <w:color w:val="000000"/>
          <w:szCs w:val="24"/>
        </w:rPr>
        <w:t xml:space="preserve"> </w:t>
      </w:r>
      <w:r w:rsidR="00EA2CA0" w:rsidRPr="00EA2CA0">
        <w:rPr>
          <w:color w:val="000000"/>
          <w:szCs w:val="24"/>
        </w:rPr>
        <w:t>and</w:t>
      </w:r>
      <w:r w:rsidR="00EA2CA0">
        <w:rPr>
          <w:color w:val="000000"/>
          <w:szCs w:val="24"/>
        </w:rPr>
        <w:t xml:space="preserve"> </w:t>
      </w:r>
      <w:r w:rsidR="00EA2CA0" w:rsidRPr="00EA2CA0">
        <w:rPr>
          <w:color w:val="000000"/>
          <w:szCs w:val="24"/>
        </w:rPr>
        <w:t>wholehearted</w:t>
      </w:r>
      <w:r w:rsidR="00EA2CA0">
        <w:rPr>
          <w:color w:val="000000"/>
          <w:szCs w:val="24"/>
        </w:rPr>
        <w:t xml:space="preserve"> </w:t>
      </w:r>
      <w:r w:rsidR="00EA2CA0" w:rsidRPr="00EA2CA0">
        <w:rPr>
          <w:color w:val="000000"/>
          <w:szCs w:val="24"/>
        </w:rPr>
        <w:t>obedience</w:t>
      </w:r>
      <w:r w:rsidRPr="005F01DD">
        <w:rPr>
          <w:color w:val="000000"/>
          <w:szCs w:val="24"/>
        </w:rPr>
        <w:t xml:space="preserve">. </w:t>
      </w:r>
    </w:p>
    <w:p w14:paraId="6734C8A4" w14:textId="77777777" w:rsidR="00103BEB" w:rsidRPr="005F01DD" w:rsidRDefault="00103BEB" w:rsidP="0097181B">
      <w:pPr>
        <w:pStyle w:val="Lv2-J"/>
        <w:numPr>
          <w:ilvl w:val="1"/>
          <w:numId w:val="8"/>
        </w:numPr>
      </w:pPr>
      <w:r w:rsidRPr="005F01DD">
        <w:rPr>
          <w:b/>
          <w:i/>
          <w:u w:val="single"/>
        </w:rPr>
        <w:t>Our</w:t>
      </w:r>
      <w:r w:rsidRPr="005F01DD">
        <w:rPr>
          <w:b/>
          <w:i/>
        </w:rPr>
        <w:t>:</w:t>
      </w:r>
      <w:r w:rsidRPr="005F01DD">
        <w:t xml:space="preserve"> He is not only </w:t>
      </w:r>
      <w:r w:rsidRPr="005F01DD">
        <w:rPr>
          <w:i/>
          <w:iCs/>
        </w:rPr>
        <w:t xml:space="preserve">my </w:t>
      </w:r>
      <w:r w:rsidRPr="005F01DD">
        <w:t xml:space="preserve">Father, </w:t>
      </w:r>
      <w:proofErr w:type="gramStart"/>
      <w:r w:rsidRPr="005F01DD">
        <w:t>but</w:t>
      </w:r>
      <w:proofErr w:type="gramEnd"/>
      <w:r w:rsidRPr="005F01DD">
        <w:t xml:space="preserve"> </w:t>
      </w:r>
      <w:r w:rsidRPr="005F01DD">
        <w:rPr>
          <w:i/>
        </w:rPr>
        <w:t xml:space="preserve">our </w:t>
      </w:r>
      <w:r w:rsidRPr="005F01DD">
        <w:t xml:space="preserve">Father. Our prayers requests are tempered </w:t>
      </w:r>
      <w:r>
        <w:t xml:space="preserve">by </w:t>
      </w:r>
      <w:r w:rsidRPr="005F01DD">
        <w:t xml:space="preserve">the realities of who we are to God as one family. We are to pray inclusively for the whole family of believers, and not for ourselves only. </w:t>
      </w:r>
    </w:p>
    <w:p w14:paraId="6F02254D" w14:textId="77777777" w:rsidR="00103BEB" w:rsidRPr="005F01DD" w:rsidRDefault="00103BEB" w:rsidP="0097181B">
      <w:pPr>
        <w:pStyle w:val="Lv2-J"/>
        <w:numPr>
          <w:ilvl w:val="1"/>
          <w:numId w:val="8"/>
        </w:numPr>
        <w:rPr>
          <w:szCs w:val="24"/>
        </w:rPr>
      </w:pPr>
      <w:r w:rsidRPr="005F01DD">
        <w:lastRenderedPageBreak/>
        <w:t xml:space="preserve">Revelation 4 is one of the great passages on the Father’s </w:t>
      </w:r>
      <w:r>
        <w:t xml:space="preserve">heavenly glory and </w:t>
      </w:r>
      <w:r w:rsidRPr="005F01DD">
        <w:t xml:space="preserve">beauty. </w:t>
      </w:r>
      <w:r w:rsidRPr="005F01DD">
        <w:br/>
        <w:t>I see four categories, each having three themes. These 12 details have many implications.</w:t>
      </w:r>
      <w:r w:rsidRPr="005F01DD">
        <w:br/>
      </w:r>
      <w:r w:rsidRPr="005F01DD">
        <w:rPr>
          <w:szCs w:val="24"/>
        </w:rPr>
        <w:t xml:space="preserve">1. The beauty of </w:t>
      </w:r>
      <w:r w:rsidRPr="005F01DD">
        <w:rPr>
          <w:b/>
          <w:i/>
          <w:szCs w:val="24"/>
        </w:rPr>
        <w:t>God’s person:</w:t>
      </w:r>
      <w:r w:rsidRPr="005F01DD">
        <w:rPr>
          <w:szCs w:val="24"/>
        </w:rPr>
        <w:t xml:space="preserve"> how God looks, feels, and acts (4:3)</w:t>
      </w:r>
      <w:r w:rsidRPr="005F01DD">
        <w:rPr>
          <w:szCs w:val="24"/>
        </w:rPr>
        <w:br/>
        <w:t xml:space="preserve">2. The beauty of </w:t>
      </w:r>
      <w:r w:rsidRPr="005F01DD">
        <w:rPr>
          <w:b/>
          <w:i/>
          <w:szCs w:val="24"/>
        </w:rPr>
        <w:t>God’s people:</w:t>
      </w:r>
      <w:r w:rsidRPr="005F01DD">
        <w:rPr>
          <w:szCs w:val="24"/>
        </w:rPr>
        <w:t xml:space="preserve"> the Church enthroned, robed, and crowned (4:4) </w:t>
      </w:r>
      <w:r w:rsidRPr="005F01DD">
        <w:rPr>
          <w:szCs w:val="24"/>
        </w:rPr>
        <w:br/>
        <w:t xml:space="preserve">3. The beauty of </w:t>
      </w:r>
      <w:r w:rsidRPr="005F01DD">
        <w:rPr>
          <w:b/>
          <w:i/>
          <w:szCs w:val="24"/>
        </w:rPr>
        <w:t>God’s power:</w:t>
      </w:r>
      <w:r w:rsidRPr="005F01DD">
        <w:rPr>
          <w:szCs w:val="24"/>
        </w:rPr>
        <w:t xml:space="preserve"> manifest in the lightning, thunder, and voices (4:5a)</w:t>
      </w:r>
      <w:r w:rsidRPr="005F01DD">
        <w:rPr>
          <w:szCs w:val="24"/>
        </w:rPr>
        <w:br/>
        <w:t xml:space="preserve">4. The beauty of </w:t>
      </w:r>
      <w:r w:rsidRPr="005F01DD">
        <w:rPr>
          <w:b/>
          <w:i/>
          <w:szCs w:val="24"/>
        </w:rPr>
        <w:t>God’s presence:</w:t>
      </w:r>
      <w:r w:rsidRPr="005F01DD">
        <w:rPr>
          <w:szCs w:val="24"/>
        </w:rPr>
        <w:t xml:space="preserve"> His fire on lamps, seraphim, and the sea (4:5b-7; 15:2)</w:t>
      </w:r>
    </w:p>
    <w:p w14:paraId="405DE020" w14:textId="77777777" w:rsidR="00103BEB" w:rsidRPr="005F01DD" w:rsidRDefault="00103BEB" w:rsidP="0097181B">
      <w:pPr>
        <w:pStyle w:val="Sc2-F"/>
        <w:jc w:val="left"/>
      </w:pPr>
      <w:r w:rsidRPr="005F01DD">
        <w:rPr>
          <w:vertAlign w:val="superscript"/>
        </w:rPr>
        <w:t>2</w:t>
      </w:r>
      <w:r w:rsidRPr="005F01DD">
        <w:t xml:space="preserve">A throne set </w:t>
      </w:r>
      <w:r w:rsidRPr="005F01DD">
        <w:rPr>
          <w:u w:val="single"/>
        </w:rPr>
        <w:t>in heaven</w:t>
      </w:r>
      <w:r w:rsidRPr="005F01DD">
        <w:t>…</w:t>
      </w:r>
      <w:r w:rsidRPr="005F01DD">
        <w:rPr>
          <w:vertAlign w:val="superscript"/>
        </w:rPr>
        <w:t>3</w:t>
      </w:r>
      <w:r w:rsidRPr="005F01DD">
        <w:t xml:space="preserve">He who sat there was like a </w:t>
      </w:r>
      <w:r w:rsidRPr="005F01DD">
        <w:rPr>
          <w:u w:val="single"/>
        </w:rPr>
        <w:t>jasper</w:t>
      </w:r>
      <w:r w:rsidRPr="005F01DD">
        <w:t xml:space="preserve"> and a </w:t>
      </w:r>
      <w:r w:rsidRPr="005F01DD">
        <w:rPr>
          <w:u w:val="single"/>
        </w:rPr>
        <w:t>sardius</w:t>
      </w:r>
      <w:r w:rsidRPr="005F01DD">
        <w:t xml:space="preserve"> stone in appearance; and there was a </w:t>
      </w:r>
      <w:r w:rsidRPr="005F01DD">
        <w:rPr>
          <w:u w:val="single"/>
        </w:rPr>
        <w:t>rainbow</w:t>
      </w:r>
      <w:r w:rsidRPr="005F01DD">
        <w:t xml:space="preserve"> around the throne…like an </w:t>
      </w:r>
      <w:r w:rsidRPr="005F01DD">
        <w:rPr>
          <w:u w:val="single"/>
        </w:rPr>
        <w:t>emerald</w:t>
      </w:r>
      <w:r w:rsidRPr="005F01DD">
        <w:t xml:space="preserve">. </w:t>
      </w:r>
      <w:r w:rsidRPr="005F01DD">
        <w:rPr>
          <w:vertAlign w:val="superscript"/>
        </w:rPr>
        <w:t>4</w:t>
      </w:r>
      <w:r w:rsidRPr="005F01DD">
        <w:t xml:space="preserve">Around the throne…I saw twenty-four </w:t>
      </w:r>
      <w:r w:rsidRPr="005F01DD">
        <w:rPr>
          <w:u w:val="single"/>
        </w:rPr>
        <w:t>elders</w:t>
      </w:r>
      <w:r w:rsidRPr="005F01DD">
        <w:t xml:space="preserve"> sitting, clothed in white </w:t>
      </w:r>
      <w:r w:rsidRPr="005F01DD">
        <w:rPr>
          <w:u w:val="single"/>
        </w:rPr>
        <w:t>robes</w:t>
      </w:r>
      <w:r w:rsidRPr="005F01DD">
        <w:t xml:space="preserve">; and they had </w:t>
      </w:r>
      <w:r w:rsidRPr="005F01DD">
        <w:rPr>
          <w:u w:val="single"/>
        </w:rPr>
        <w:t>crowns</w:t>
      </w:r>
      <w:r w:rsidRPr="005F01DD">
        <w:t>…</w:t>
      </w:r>
      <w:r w:rsidRPr="005F01DD">
        <w:rPr>
          <w:vertAlign w:val="superscript"/>
        </w:rPr>
        <w:t>5</w:t>
      </w:r>
      <w:r w:rsidRPr="005F01DD">
        <w:t xml:space="preserve">From the throne proceeded </w:t>
      </w:r>
      <w:r w:rsidRPr="005F01DD">
        <w:rPr>
          <w:u w:val="single"/>
        </w:rPr>
        <w:t>lightnings</w:t>
      </w:r>
      <w:r w:rsidRPr="005F01DD">
        <w:t xml:space="preserve">, </w:t>
      </w:r>
      <w:r w:rsidRPr="005F01DD">
        <w:rPr>
          <w:u w:val="single"/>
        </w:rPr>
        <w:t>thunderings</w:t>
      </w:r>
      <w:r w:rsidRPr="005F01DD">
        <w:t xml:space="preserve">, and </w:t>
      </w:r>
      <w:r w:rsidRPr="005F01DD">
        <w:rPr>
          <w:u w:val="single"/>
        </w:rPr>
        <w:t>voices</w:t>
      </w:r>
      <w:r w:rsidRPr="005F01DD">
        <w:t xml:space="preserve">. Seven </w:t>
      </w:r>
      <w:r w:rsidRPr="005F01DD">
        <w:rPr>
          <w:u w:val="single"/>
        </w:rPr>
        <w:t>lamps</w:t>
      </w:r>
      <w:r w:rsidRPr="005F01DD">
        <w:t xml:space="preserve"> of fire were burning before the throne…</w:t>
      </w:r>
      <w:r w:rsidRPr="005F01DD">
        <w:rPr>
          <w:vertAlign w:val="superscript"/>
        </w:rPr>
        <w:t>6</w:t>
      </w:r>
      <w:r w:rsidR="00B02775">
        <w:t>T</w:t>
      </w:r>
      <w:r w:rsidRPr="005F01DD">
        <w:t xml:space="preserve">here was a </w:t>
      </w:r>
      <w:r w:rsidRPr="005F01DD">
        <w:rPr>
          <w:u w:val="single"/>
        </w:rPr>
        <w:t>sea of glass</w:t>
      </w:r>
      <w:r w:rsidRPr="005F01DD">
        <w:t xml:space="preserve">, like crystal…around the throne, were </w:t>
      </w:r>
      <w:r w:rsidRPr="005F01DD">
        <w:rPr>
          <w:u w:val="single"/>
        </w:rPr>
        <w:t>four living creature</w:t>
      </w:r>
      <w:r w:rsidRPr="005F01DD">
        <w:t>s…</w:t>
      </w:r>
      <w:r w:rsidRPr="005F01DD">
        <w:rPr>
          <w:vertAlign w:val="superscript"/>
        </w:rPr>
        <w:t>8</w:t>
      </w:r>
      <w:r w:rsidRPr="005F01DD">
        <w:t xml:space="preserve">they do not rest day or night, saying: “Holy, holy, holy, …” (Rev. 4:2-8) </w:t>
      </w:r>
    </w:p>
    <w:p w14:paraId="6C6C0DDB" w14:textId="77777777" w:rsidR="00103BEB" w:rsidRDefault="00103BEB" w:rsidP="0097181B">
      <w:pPr>
        <w:pStyle w:val="Lv2-J"/>
        <w:numPr>
          <w:ilvl w:val="1"/>
          <w:numId w:val="5"/>
        </w:numPr>
      </w:pPr>
      <w:r w:rsidRPr="005F01DD">
        <w:t>Jesus set the context of intimacy with God with</w:t>
      </w:r>
      <w:r w:rsidR="00D42966">
        <w:t xml:space="preserve">in His sovereignty and majesty. Some only </w:t>
      </w:r>
      <w:r w:rsidR="00D42966" w:rsidRPr="005F01DD">
        <w:t>see His heavenly glory, but do not see His nat</w:t>
      </w:r>
      <w:r w:rsidR="00D42966">
        <w:t xml:space="preserve">ure as a Father with deep love. They </w:t>
      </w:r>
      <w:r w:rsidR="00D42966" w:rsidRPr="005F01DD">
        <w:t>depersonalize God, presenting Him as majestic, but distant, col</w:t>
      </w:r>
      <w:r w:rsidR="00D42966">
        <w:t>d hearted</w:t>
      </w:r>
      <w:r w:rsidR="00D42966" w:rsidRPr="005F01DD">
        <w:t>, and even harsh.</w:t>
      </w:r>
      <w:r w:rsidR="00D42966">
        <w:t xml:space="preserve"> </w:t>
      </w:r>
      <w:r w:rsidR="00D42966" w:rsidRPr="005F01DD">
        <w:t xml:space="preserve">We will </w:t>
      </w:r>
      <w:r w:rsidR="00D42966">
        <w:t>see much more of the truth of His f</w:t>
      </w:r>
      <w:r w:rsidR="00D42966" w:rsidRPr="005F01DD">
        <w:t>ather</w:t>
      </w:r>
      <w:r w:rsidR="00D42966">
        <w:t>hood</w:t>
      </w:r>
      <w:r w:rsidR="00D42966" w:rsidRPr="005F01DD">
        <w:t xml:space="preserve"> as we see</w:t>
      </w:r>
      <w:r w:rsidR="00D42966">
        <w:t xml:space="preserve"> glimpses of His transcendence. </w:t>
      </w:r>
      <w:r>
        <w:t xml:space="preserve">Others </w:t>
      </w:r>
      <w:r w:rsidRPr="005F01DD">
        <w:t xml:space="preserve">only see Him as a tender Father, without seeing His heavenly glory. </w:t>
      </w:r>
      <w:r>
        <w:t xml:space="preserve">They </w:t>
      </w:r>
      <w:r w:rsidRPr="005F01DD">
        <w:t xml:space="preserve">see a Father who is </w:t>
      </w:r>
      <w:r>
        <w:t xml:space="preserve">kind </w:t>
      </w:r>
      <w:r w:rsidRPr="005F01DD">
        <w:t xml:space="preserve">and </w:t>
      </w:r>
      <w:r>
        <w:t xml:space="preserve">personal but </w:t>
      </w:r>
      <w:r w:rsidRPr="005F01DD">
        <w:t xml:space="preserve">without trembling before His transcendence. They portray God as a familiar and fun-loving buddy. It is based on bad and shallow theology and little personal experience of God. </w:t>
      </w:r>
    </w:p>
    <w:p w14:paraId="085C696C" w14:textId="77777777" w:rsidR="00103BEB" w:rsidRPr="005F01DD" w:rsidRDefault="00103BEB" w:rsidP="0097181B">
      <w:pPr>
        <w:pStyle w:val="Lv1-H"/>
        <w:numPr>
          <w:ilvl w:val="0"/>
          <w:numId w:val="5"/>
        </w:numPr>
      </w:pPr>
      <w:r w:rsidRPr="005F01DD">
        <w:t>Praying for God’s glory (Mt. 6:9-10): three requests</w:t>
      </w:r>
    </w:p>
    <w:p w14:paraId="5C450636" w14:textId="77777777" w:rsidR="00103BEB" w:rsidRPr="005F01DD" w:rsidRDefault="00103BEB" w:rsidP="00F76107">
      <w:pPr>
        <w:pStyle w:val="Lv2-J"/>
        <w:numPr>
          <w:ilvl w:val="1"/>
          <w:numId w:val="5"/>
        </w:numPr>
      </w:pPr>
      <w:r w:rsidRPr="005F01DD">
        <w:rPr>
          <w:b/>
          <w:i/>
          <w:u w:val="single"/>
        </w:rPr>
        <w:t>Petition #1 - Praying for God’s name to be hallowed</w:t>
      </w:r>
      <w:r w:rsidRPr="005F01DD">
        <w:rPr>
          <w:b/>
          <w:i/>
        </w:rPr>
        <w:t>:</w:t>
      </w:r>
      <w:r w:rsidRPr="005F01DD">
        <w:t xml:space="preserve"> God’s name refers to His person, character, and authority. </w:t>
      </w:r>
      <w:r>
        <w:t xml:space="preserve">His name is hallowed when it responded to in a way that He is worthy of. </w:t>
      </w:r>
      <w:r w:rsidRPr="005F01DD">
        <w:t xml:space="preserve">The very thought of His name stirs awe and holy fear in any who understand a little. This petition is that God’s majestic name be revealed </w:t>
      </w:r>
      <w:r w:rsidRPr="005F01DD">
        <w:rPr>
          <w:i/>
        </w:rPr>
        <w:t>to</w:t>
      </w:r>
      <w:r w:rsidRPr="005F01DD">
        <w:t xml:space="preserve"> us and then </w:t>
      </w:r>
      <w:r w:rsidRPr="005F01DD">
        <w:rPr>
          <w:i/>
        </w:rPr>
        <w:t>through</w:t>
      </w:r>
      <w:r w:rsidRPr="005F01DD">
        <w:t xml:space="preserve"> us. </w:t>
      </w:r>
    </w:p>
    <w:p w14:paraId="5F0C2560" w14:textId="77777777" w:rsidR="00103BEB" w:rsidRPr="005F01DD" w:rsidRDefault="00103BEB" w:rsidP="0097181B">
      <w:pPr>
        <w:pStyle w:val="Sc2-F"/>
        <w:jc w:val="left"/>
      </w:pPr>
      <w:r w:rsidRPr="005F01DD">
        <w:rPr>
          <w:vertAlign w:val="superscript"/>
        </w:rPr>
        <w:t>9</w:t>
      </w:r>
      <w:r w:rsidRPr="005F01DD">
        <w:t xml:space="preserve">Our Father in heaven, </w:t>
      </w:r>
      <w:r w:rsidRPr="005F01DD">
        <w:rPr>
          <w:u w:val="single"/>
        </w:rPr>
        <w:t xml:space="preserve">hallowed </w:t>
      </w:r>
      <w:proofErr w:type="gramStart"/>
      <w:r w:rsidRPr="005F01DD">
        <w:rPr>
          <w:u w:val="single"/>
        </w:rPr>
        <w:t>be</w:t>
      </w:r>
      <w:proofErr w:type="gramEnd"/>
      <w:r w:rsidRPr="005F01DD">
        <w:rPr>
          <w:u w:val="single"/>
        </w:rPr>
        <w:t xml:space="preserve"> Your name</w:t>
      </w:r>
      <w:r w:rsidRPr="005F01DD">
        <w:t xml:space="preserve">. (Mt. 6:9) </w:t>
      </w:r>
    </w:p>
    <w:p w14:paraId="7002B2F5" w14:textId="77777777" w:rsidR="00B02775" w:rsidRDefault="00103BEB" w:rsidP="0097181B">
      <w:pPr>
        <w:pStyle w:val="Lv3-K"/>
        <w:numPr>
          <w:ilvl w:val="2"/>
          <w:numId w:val="5"/>
        </w:numPr>
      </w:pPr>
      <w:r w:rsidRPr="005F01DD">
        <w:t xml:space="preserve">We pray, “Lord, work in me and others, so that we </w:t>
      </w:r>
      <w:r>
        <w:t xml:space="preserve">see and respond appropriately to </w:t>
      </w:r>
      <w:proofErr w:type="gramStart"/>
      <w:r>
        <w:t>Y</w:t>
      </w:r>
      <w:r w:rsidRPr="005F01DD">
        <w:t>our</w:t>
      </w:r>
      <w:proofErr w:type="gramEnd"/>
      <w:r w:rsidRPr="005F01DD">
        <w:t xml:space="preserve"> greatness.” We ask God to release His power to cause more people to </w:t>
      </w:r>
      <w:r>
        <w:t xml:space="preserve">see </w:t>
      </w:r>
      <w:r w:rsidRPr="005F01DD">
        <w:t xml:space="preserve">the truth about Him and to refuse to take His name in vain in jest or expressions of anger. </w:t>
      </w:r>
    </w:p>
    <w:p w14:paraId="32984E1A" w14:textId="77777777" w:rsidR="00103BEB" w:rsidRPr="005F01DD" w:rsidRDefault="00B02775" w:rsidP="0097181B">
      <w:pPr>
        <w:pStyle w:val="Lv3-K"/>
        <w:numPr>
          <w:ilvl w:val="2"/>
          <w:numId w:val="5"/>
        </w:numPr>
      </w:pPr>
      <w:r>
        <w:rPr>
          <w:rFonts w:ascii="Times" w:hAnsi="Times" w:cs="Times"/>
        </w:rPr>
        <w:t xml:space="preserve">This is </w:t>
      </w:r>
      <w:r w:rsidRPr="00B02775">
        <w:rPr>
          <w:rFonts w:ascii="Times" w:hAnsi="Times" w:cs="Times"/>
        </w:rPr>
        <w:t>a</w:t>
      </w:r>
      <w:r>
        <w:rPr>
          <w:rFonts w:ascii="Times" w:hAnsi="Times" w:cs="Times"/>
        </w:rPr>
        <w:t xml:space="preserve"> </w:t>
      </w:r>
      <w:r w:rsidRPr="00D42966">
        <w:rPr>
          <w:rFonts w:ascii="Times" w:hAnsi="Times" w:cs="Times"/>
        </w:rPr>
        <w:t>pray</w:t>
      </w:r>
      <w:r>
        <w:rPr>
          <w:rFonts w:ascii="Times" w:hAnsi="Times" w:cs="Times"/>
        </w:rPr>
        <w:t>er</w:t>
      </w:r>
      <w:r w:rsidRPr="00D42966">
        <w:rPr>
          <w:rFonts w:ascii="Times" w:hAnsi="Times" w:cs="Times"/>
        </w:rPr>
        <w:t xml:space="preserve"> that the Father </w:t>
      </w:r>
      <w:proofErr w:type="gramStart"/>
      <w:r w:rsidRPr="00D42966">
        <w:rPr>
          <w:rFonts w:ascii="Times" w:hAnsi="Times" w:cs="Times"/>
        </w:rPr>
        <w:t>receive</w:t>
      </w:r>
      <w:proofErr w:type="gramEnd"/>
      <w:r w:rsidRPr="00D42966">
        <w:rPr>
          <w:rFonts w:ascii="Times" w:hAnsi="Times" w:cs="Times"/>
        </w:rPr>
        <w:t xml:space="preserve"> the highest place in our life, heart, and worship. </w:t>
      </w:r>
      <w:r w:rsidR="00103BEB" w:rsidRPr="005F01DD">
        <w:t>We revere God’s name by not asking for anything contrary to His glorious name and will.</w:t>
      </w:r>
      <w:r w:rsidR="00103BEB">
        <w:t xml:space="preserve"> </w:t>
      </w:r>
    </w:p>
    <w:p w14:paraId="17F900E8" w14:textId="77777777" w:rsidR="00103BEB" w:rsidRPr="005F01DD" w:rsidRDefault="00103BEB" w:rsidP="0097181B">
      <w:pPr>
        <w:pStyle w:val="Lv2-J"/>
        <w:numPr>
          <w:ilvl w:val="1"/>
          <w:numId w:val="5"/>
        </w:numPr>
      </w:pPr>
      <w:r w:rsidRPr="005F01DD">
        <w:rPr>
          <w:b/>
          <w:i/>
          <w:u w:val="single"/>
        </w:rPr>
        <w:t>Petition #2 - Praying for the kingdom to come</w:t>
      </w:r>
      <w:r w:rsidRPr="005F01DD">
        <w:rPr>
          <w:b/>
          <w:i/>
        </w:rPr>
        <w:t>:</w:t>
      </w:r>
      <w:r w:rsidRPr="005F01DD">
        <w:t xml:space="preserve"> We ask for His kingdom to increase on earth. The kingdom is the place where His Word is obeyed, His will is done, and His power expressed. For example, it is manifested when the sick are healed and demons are cast out (Mt. 12:28). </w:t>
      </w:r>
    </w:p>
    <w:p w14:paraId="46A4865E" w14:textId="77777777" w:rsidR="00103BEB" w:rsidRPr="005F01DD" w:rsidRDefault="00103BEB" w:rsidP="0097181B">
      <w:pPr>
        <w:pStyle w:val="Sc2-F"/>
        <w:jc w:val="left"/>
      </w:pPr>
      <w:r w:rsidRPr="005F01DD">
        <w:rPr>
          <w:vertAlign w:val="superscript"/>
        </w:rPr>
        <w:t>10</w:t>
      </w:r>
      <w:r w:rsidRPr="005F01DD">
        <w:t xml:space="preserve">Your </w:t>
      </w:r>
      <w:proofErr w:type="gramStart"/>
      <w:r w:rsidRPr="005F01DD">
        <w:rPr>
          <w:u w:val="single"/>
        </w:rPr>
        <w:t>kingdom</w:t>
      </w:r>
      <w:r w:rsidRPr="005F01DD">
        <w:t xml:space="preserve"> come</w:t>
      </w:r>
      <w:proofErr w:type="gramEnd"/>
      <w:r w:rsidRPr="005F01DD">
        <w:t xml:space="preserve">. Your will be done on earth as it is in heaven. (Mt. 6:10) </w:t>
      </w:r>
    </w:p>
    <w:p w14:paraId="30C3A5EE" w14:textId="77777777" w:rsidR="00103BEB" w:rsidRPr="005F01DD" w:rsidRDefault="00103BEB" w:rsidP="0097181B">
      <w:pPr>
        <w:pStyle w:val="Lv3-K"/>
        <w:numPr>
          <w:ilvl w:val="2"/>
          <w:numId w:val="5"/>
        </w:numPr>
        <w:rPr>
          <w:szCs w:val="24"/>
        </w:rPr>
      </w:pPr>
      <w:r w:rsidRPr="005F01DD">
        <w:t xml:space="preserve">The kingdom is manifest in part in this age and in fullness when Jesus returns to earth. </w:t>
      </w:r>
      <w:r w:rsidRPr="005F01DD">
        <w:rPr>
          <w:szCs w:val="24"/>
        </w:rPr>
        <w:t xml:space="preserve">The kingdom is “already, but not yet”—it is already here, but not yet fully here (Mt. 3:1-2; 4:17, 23; 6:10, 33; 10:7; 12:28; 13:11; 16:18-19; 19:12; Mk. 4:11, 26; 9:1; </w:t>
      </w:r>
      <w:proofErr w:type="spellStart"/>
      <w:r w:rsidRPr="005F01DD">
        <w:rPr>
          <w:szCs w:val="24"/>
        </w:rPr>
        <w:t>Lk</w:t>
      </w:r>
      <w:proofErr w:type="spellEnd"/>
      <w:r w:rsidRPr="005F01DD">
        <w:rPr>
          <w:szCs w:val="24"/>
        </w:rPr>
        <w:t xml:space="preserve">. 16:16; 17:20-21; 18:16, 29-30; Acts 14:22; 19:8; 20:25; 28:23, 30-31; Rom. 14:17; 1 Cor. 4:20). </w:t>
      </w:r>
    </w:p>
    <w:p w14:paraId="5CC176DF" w14:textId="77777777" w:rsidR="00103BEB" w:rsidRPr="005F01DD" w:rsidRDefault="00103BEB" w:rsidP="0097181B">
      <w:pPr>
        <w:pStyle w:val="Lv3-K"/>
        <w:numPr>
          <w:ilvl w:val="2"/>
          <w:numId w:val="5"/>
        </w:numPr>
      </w:pPr>
      <w:r w:rsidRPr="005F01DD">
        <w:lastRenderedPageBreak/>
        <w:t xml:space="preserve">We </w:t>
      </w:r>
      <w:r>
        <w:t xml:space="preserve">are to labor in </w:t>
      </w:r>
      <w:r w:rsidRPr="005F01DD">
        <w:t>pray</w:t>
      </w:r>
      <w:r>
        <w:t>er</w:t>
      </w:r>
      <w:r w:rsidRPr="005F01DD">
        <w:t xml:space="preserve"> for the kingdom to increase</w:t>
      </w:r>
      <w:r>
        <w:t>. The error of the church of Ephesus was to do kingdom work without prayer or connecting deeply with Jesus (Rev. 2:4)</w:t>
      </w:r>
      <w:r w:rsidRPr="005F01DD">
        <w:t xml:space="preserve">. The Lord gives more if we ask for more—in the process of speaking to God and bringing Him these requests, we develop our relationship with Him, and this is what He really wants. </w:t>
      </w:r>
    </w:p>
    <w:p w14:paraId="04FA39EF" w14:textId="77777777" w:rsidR="00103BEB" w:rsidRPr="005F01DD" w:rsidRDefault="00103BEB" w:rsidP="0097181B">
      <w:pPr>
        <w:pStyle w:val="Lv3-K"/>
        <w:numPr>
          <w:ilvl w:val="2"/>
          <w:numId w:val="5"/>
        </w:numPr>
      </w:pPr>
      <w:r>
        <w:t xml:space="preserve">This petition </w:t>
      </w:r>
      <w:r w:rsidRPr="005F01DD">
        <w:t xml:space="preserve">includes being kingdom-minded in our lifestyles and in our attitudes towards others. Therefore, we are to work together with other believers, instead of having a territorial attitude and being focused </w:t>
      </w:r>
      <w:r>
        <w:t xml:space="preserve">only </w:t>
      </w:r>
      <w:r w:rsidRPr="005F01DD">
        <w:t>on our own sphere of authority and influence.</w:t>
      </w:r>
    </w:p>
    <w:p w14:paraId="0E8D2F0A" w14:textId="77777777" w:rsidR="00103BEB" w:rsidRPr="00523E51" w:rsidRDefault="00103BEB" w:rsidP="005F01DD">
      <w:pPr>
        <w:pStyle w:val="Lv2-J"/>
        <w:numPr>
          <w:ilvl w:val="1"/>
          <w:numId w:val="5"/>
        </w:numPr>
        <w:rPr>
          <w:rFonts w:ascii="Times" w:hAnsi="Times" w:cs="Times"/>
          <w:szCs w:val="24"/>
        </w:rPr>
      </w:pPr>
      <w:r w:rsidRPr="005F01DD">
        <w:rPr>
          <w:b/>
          <w:i/>
          <w:u w:val="single"/>
        </w:rPr>
        <w:t>Petition #3 - Praying for God’s will to be done</w:t>
      </w:r>
      <w:r w:rsidRPr="005F01DD">
        <w:rPr>
          <w:b/>
          <w:i/>
        </w:rPr>
        <w:t>:</w:t>
      </w:r>
      <w:r w:rsidRPr="005F01DD">
        <w:t xml:space="preserve"> The third request includes our obedience in light of God’s kingdom purposes. His </w:t>
      </w:r>
      <w:r w:rsidRPr="005F01DD">
        <w:rPr>
          <w:rFonts w:ascii="Times" w:hAnsi="Times" w:cs="Times"/>
        </w:rPr>
        <w:t xml:space="preserve">will consists of His commands and our ministry assignment. </w:t>
      </w:r>
      <w:r w:rsidRPr="00523E51">
        <w:rPr>
          <w:rFonts w:ascii="Times" w:hAnsi="Times" w:cs="Times"/>
          <w:szCs w:val="24"/>
        </w:rPr>
        <w:t xml:space="preserve">Some </w:t>
      </w:r>
      <w:r>
        <w:rPr>
          <w:rFonts w:ascii="Times" w:hAnsi="Times" w:cs="Times"/>
          <w:szCs w:val="24"/>
        </w:rPr>
        <w:t xml:space="preserve">who are </w:t>
      </w:r>
      <w:r w:rsidRPr="00523E51">
        <w:rPr>
          <w:rFonts w:ascii="Times" w:hAnsi="Times" w:cs="Times"/>
          <w:szCs w:val="24"/>
        </w:rPr>
        <w:t xml:space="preserve">committed to changing </w:t>
      </w:r>
      <w:r>
        <w:rPr>
          <w:rFonts w:ascii="Times" w:hAnsi="Times" w:cs="Times"/>
          <w:szCs w:val="24"/>
        </w:rPr>
        <w:t xml:space="preserve">the nations are not </w:t>
      </w:r>
      <w:r w:rsidRPr="00523E51">
        <w:rPr>
          <w:rFonts w:ascii="Times" w:hAnsi="Times" w:cs="Times"/>
          <w:szCs w:val="24"/>
        </w:rPr>
        <w:t>committed to personal purity</w:t>
      </w:r>
      <w:r>
        <w:rPr>
          <w:rFonts w:ascii="Times" w:hAnsi="Times" w:cs="Times"/>
          <w:szCs w:val="24"/>
        </w:rPr>
        <w:t xml:space="preserve">. They are more </w:t>
      </w:r>
      <w:r w:rsidRPr="00523E51">
        <w:rPr>
          <w:rFonts w:ascii="Times" w:hAnsi="Times" w:cs="Times"/>
          <w:szCs w:val="24"/>
        </w:rPr>
        <w:t xml:space="preserve">captivated with </w:t>
      </w:r>
      <w:r>
        <w:rPr>
          <w:rFonts w:ascii="Times" w:hAnsi="Times" w:cs="Times"/>
          <w:szCs w:val="24"/>
        </w:rPr>
        <w:t xml:space="preserve">their ministry as a “change agent” than </w:t>
      </w:r>
      <w:r w:rsidRPr="00523E51">
        <w:rPr>
          <w:rFonts w:ascii="Times" w:hAnsi="Times" w:cs="Times"/>
          <w:szCs w:val="24"/>
        </w:rPr>
        <w:t>with Jesus and obeying Him</w:t>
      </w:r>
      <w:r>
        <w:rPr>
          <w:rFonts w:ascii="Times" w:hAnsi="Times" w:cs="Times"/>
          <w:szCs w:val="24"/>
        </w:rPr>
        <w:t>.</w:t>
      </w:r>
    </w:p>
    <w:p w14:paraId="5952425C" w14:textId="77777777" w:rsidR="00103BEB" w:rsidRPr="005F01DD" w:rsidRDefault="00103BEB" w:rsidP="0097181B">
      <w:pPr>
        <w:pStyle w:val="Sc2-F"/>
        <w:jc w:val="left"/>
      </w:pPr>
      <w:r w:rsidRPr="005F01DD">
        <w:rPr>
          <w:vertAlign w:val="superscript"/>
        </w:rPr>
        <w:t>10</w:t>
      </w:r>
      <w:r w:rsidRPr="005F01DD">
        <w:t xml:space="preserve">Your </w:t>
      </w:r>
      <w:r w:rsidRPr="005F01DD">
        <w:rPr>
          <w:u w:val="single"/>
        </w:rPr>
        <w:t>will</w:t>
      </w:r>
      <w:r w:rsidRPr="005F01DD">
        <w:t xml:space="preserve"> be done on earth as it is in heaven. (Mt. 6:10)</w:t>
      </w:r>
    </w:p>
    <w:p w14:paraId="43C8B84F" w14:textId="77777777" w:rsidR="00103BEB" w:rsidRPr="005F01DD" w:rsidRDefault="00103BEB" w:rsidP="0097181B">
      <w:pPr>
        <w:pStyle w:val="Lv1-H"/>
        <w:numPr>
          <w:ilvl w:val="0"/>
          <w:numId w:val="5"/>
        </w:numPr>
      </w:pPr>
      <w:r w:rsidRPr="005F01DD">
        <w:t>praying for our personal needs (Mt. 6:11-13): three requests</w:t>
      </w:r>
    </w:p>
    <w:p w14:paraId="06539654" w14:textId="77777777" w:rsidR="00103BEB" w:rsidRPr="005F01DD" w:rsidRDefault="00103BEB" w:rsidP="0097181B">
      <w:pPr>
        <w:pStyle w:val="Lv2-J"/>
        <w:numPr>
          <w:ilvl w:val="1"/>
          <w:numId w:val="5"/>
        </w:numPr>
      </w:pPr>
      <w:r w:rsidRPr="005F01DD">
        <w:t>The next three requests are for our needs—</w:t>
      </w:r>
      <w:r w:rsidRPr="005F01DD">
        <w:rPr>
          <w:i/>
        </w:rPr>
        <w:t>physical</w:t>
      </w:r>
      <w:r w:rsidRPr="005F01DD">
        <w:t xml:space="preserve"> (daily bread), </w:t>
      </w:r>
      <w:r w:rsidRPr="005F01DD">
        <w:rPr>
          <w:i/>
        </w:rPr>
        <w:t>relational</w:t>
      </w:r>
      <w:r w:rsidRPr="005F01DD">
        <w:t xml:space="preserve"> (forgiveness), and </w:t>
      </w:r>
      <w:r w:rsidRPr="005F01DD">
        <w:rPr>
          <w:i/>
        </w:rPr>
        <w:t>spiritual</w:t>
      </w:r>
      <w:r w:rsidRPr="005F01DD">
        <w:t xml:space="preserve"> (deliverance from evil). Jesus commanded us to bring our personal requests to God in prayer. These prayers express our dependence on God in every area of life. Some wrongly conclude that this kind of prayer is “selfish,” so they neglect to make petition for personal needs. </w:t>
      </w:r>
    </w:p>
    <w:p w14:paraId="4FBAD002" w14:textId="77777777" w:rsidR="00103BEB" w:rsidRPr="005F01DD" w:rsidRDefault="00103BEB" w:rsidP="0097181B">
      <w:pPr>
        <w:pStyle w:val="Lv2-J"/>
        <w:numPr>
          <w:ilvl w:val="1"/>
          <w:numId w:val="7"/>
        </w:numPr>
      </w:pPr>
      <w:r w:rsidRPr="005F01DD">
        <w:rPr>
          <w:b/>
          <w:i/>
          <w:u w:val="single"/>
        </w:rPr>
        <w:t>Petition #4 - Praying for our daily provision</w:t>
      </w:r>
      <w:r w:rsidRPr="005F01DD">
        <w:rPr>
          <w:b/>
          <w:i/>
        </w:rPr>
        <w:t>:</w:t>
      </w:r>
      <w:r w:rsidRPr="005F01DD">
        <w:t xml:space="preserve"> This request is for our </w:t>
      </w:r>
      <w:r w:rsidRPr="005F01DD">
        <w:rPr>
          <w:i/>
        </w:rPr>
        <w:t>daily</w:t>
      </w:r>
      <w:r w:rsidRPr="005F01DD">
        <w:t xml:space="preserve"> provision, protection, and direction. We do not pray to inform God of our needs (Mt. 6:7-8), but to enhance our relationship with Him. Asking God for our needs does not free us from the responsibility of working. He meets our needs partially by giving us the ability and opportunity to earn a living. </w:t>
      </w:r>
    </w:p>
    <w:p w14:paraId="4CCABF1B" w14:textId="77777777" w:rsidR="00103BEB" w:rsidRPr="005F01DD" w:rsidRDefault="00103BEB" w:rsidP="0097181B">
      <w:pPr>
        <w:pStyle w:val="Sc2-F"/>
        <w:jc w:val="left"/>
      </w:pPr>
      <w:proofErr w:type="gramStart"/>
      <w:r w:rsidRPr="005F01DD">
        <w:rPr>
          <w:vertAlign w:val="superscript"/>
        </w:rPr>
        <w:t>11</w:t>
      </w:r>
      <w:r w:rsidRPr="005F01DD">
        <w:t xml:space="preserve">Give us this day </w:t>
      </w:r>
      <w:r w:rsidRPr="005F01DD">
        <w:rPr>
          <w:u w:val="single"/>
        </w:rPr>
        <w:t>our daily bread</w:t>
      </w:r>
      <w:r w:rsidRPr="005F01DD">
        <w:t>.</w:t>
      </w:r>
      <w:proofErr w:type="gramEnd"/>
      <w:r w:rsidRPr="005F01DD">
        <w:t xml:space="preserve"> (Mt. 6:11)</w:t>
      </w:r>
    </w:p>
    <w:p w14:paraId="19125B9B" w14:textId="77777777" w:rsidR="008479E3" w:rsidRPr="008479E3" w:rsidRDefault="00103BEB" w:rsidP="0097181B">
      <w:pPr>
        <w:pStyle w:val="Lv2-J"/>
        <w:numPr>
          <w:ilvl w:val="1"/>
          <w:numId w:val="5"/>
        </w:numPr>
        <w:rPr>
          <w:rFonts w:ascii="Times" w:hAnsi="Times" w:cs="Times"/>
        </w:rPr>
      </w:pPr>
      <w:r w:rsidRPr="005F01DD">
        <w:rPr>
          <w:b/>
          <w:i/>
          <w:u w:val="single"/>
        </w:rPr>
        <w:t>Petition #5 - Praying for forgiveness</w:t>
      </w:r>
      <w:r w:rsidRPr="005F01DD">
        <w:rPr>
          <w:b/>
          <w:i/>
        </w:rPr>
        <w:t>:</w:t>
      </w:r>
      <w:r w:rsidRPr="005F01DD">
        <w:t xml:space="preserve"> This petition helps our relationship with God and people. </w:t>
      </w:r>
      <w:r w:rsidR="00B02775">
        <w:t xml:space="preserve">This is </w:t>
      </w:r>
      <w:r w:rsidR="00B02775" w:rsidRPr="00B02775">
        <w:t>a</w:t>
      </w:r>
      <w:r w:rsidR="00B02775">
        <w:t xml:space="preserve"> prayer </w:t>
      </w:r>
      <w:r w:rsidR="00B02775" w:rsidRPr="00B02775">
        <w:t>for</w:t>
      </w:r>
      <w:r w:rsidR="00B02775">
        <w:t xml:space="preserve"> restored communion with </w:t>
      </w:r>
      <w:r w:rsidR="00B02775" w:rsidRPr="00B02775">
        <w:t>God</w:t>
      </w:r>
      <w:r w:rsidR="00B02775">
        <w:t xml:space="preserve"> </w:t>
      </w:r>
      <w:r w:rsidR="008479E3" w:rsidRPr="008479E3">
        <w:t>that</w:t>
      </w:r>
      <w:r w:rsidR="008479E3">
        <w:t xml:space="preserve"> also renews our </w:t>
      </w:r>
      <w:r w:rsidR="008479E3" w:rsidRPr="008479E3">
        <w:t>relationship</w:t>
      </w:r>
      <w:r w:rsidR="008479E3">
        <w:t xml:space="preserve"> </w:t>
      </w:r>
      <w:r w:rsidR="008479E3" w:rsidRPr="008479E3">
        <w:t>with</w:t>
      </w:r>
      <w:r w:rsidR="008479E3">
        <w:t xml:space="preserve"> others. </w:t>
      </w:r>
    </w:p>
    <w:p w14:paraId="70511941" w14:textId="77777777" w:rsidR="008479E3" w:rsidRPr="005F01DD" w:rsidRDefault="008479E3" w:rsidP="008479E3">
      <w:pPr>
        <w:pStyle w:val="Sc2-F"/>
        <w:jc w:val="left"/>
      </w:pPr>
      <w:r w:rsidRPr="005F01DD">
        <w:rPr>
          <w:vertAlign w:val="superscript"/>
        </w:rPr>
        <w:t>12</w:t>
      </w:r>
      <w:r w:rsidRPr="005F01DD">
        <w:t xml:space="preserve">And </w:t>
      </w:r>
      <w:r w:rsidRPr="005F01DD">
        <w:rPr>
          <w:u w:val="single"/>
        </w:rPr>
        <w:t>forgive us</w:t>
      </w:r>
      <w:r w:rsidRPr="005F01DD">
        <w:t xml:space="preserve"> our debts, </w:t>
      </w:r>
      <w:r w:rsidRPr="005F01DD">
        <w:rPr>
          <w:u w:val="single"/>
        </w:rPr>
        <w:t>as</w:t>
      </w:r>
      <w:r w:rsidRPr="005F01DD">
        <w:t xml:space="preserve"> we forgive our debtors. (Mt. 6:12) </w:t>
      </w:r>
    </w:p>
    <w:p w14:paraId="7242CB8B" w14:textId="77777777" w:rsidR="008479E3" w:rsidRDefault="008479E3" w:rsidP="008479E3">
      <w:pPr>
        <w:pStyle w:val="Lv2-J"/>
        <w:numPr>
          <w:ilvl w:val="1"/>
          <w:numId w:val="5"/>
        </w:numPr>
      </w:pPr>
      <w:r>
        <w:t xml:space="preserve">We </w:t>
      </w:r>
      <w:r w:rsidRPr="005F01DD">
        <w:t xml:space="preserve">are justified by faith, </w:t>
      </w:r>
      <w:r>
        <w:t xml:space="preserve">so prayer for our debts to be </w:t>
      </w:r>
      <w:r w:rsidRPr="005F01DD">
        <w:t>forgiven</w:t>
      </w:r>
      <w:r>
        <w:t xml:space="preserve"> speaks of </w:t>
      </w:r>
      <w:r w:rsidRPr="005F01DD">
        <w:t>restor</w:t>
      </w:r>
      <w:r>
        <w:t>ing</w:t>
      </w:r>
      <w:r w:rsidRPr="005F01DD">
        <w:t xml:space="preserve"> our fellowship with God</w:t>
      </w:r>
      <w:r>
        <w:t xml:space="preserve"> (1 Jn. 1:9)</w:t>
      </w:r>
      <w:r w:rsidRPr="005F01DD">
        <w:t xml:space="preserve">, not </w:t>
      </w:r>
      <w:r>
        <w:t xml:space="preserve">being </w:t>
      </w:r>
      <w:r w:rsidRPr="005F01DD">
        <w:t xml:space="preserve">saved from hell. </w:t>
      </w:r>
      <w:r>
        <w:t xml:space="preserve">It is to cleanse our heart and thoughts. </w:t>
      </w:r>
    </w:p>
    <w:p w14:paraId="07879A4C" w14:textId="77777777" w:rsidR="008479E3" w:rsidRPr="005F01DD" w:rsidRDefault="008479E3" w:rsidP="008479E3">
      <w:pPr>
        <w:pStyle w:val="Sc2-F"/>
        <w:jc w:val="left"/>
      </w:pPr>
      <w:r w:rsidRPr="005F01DD">
        <w:rPr>
          <w:vertAlign w:val="superscript"/>
        </w:rPr>
        <w:t>9</w:t>
      </w:r>
      <w:r w:rsidRPr="005F01DD">
        <w:t xml:space="preserve">If we </w:t>
      </w:r>
      <w:r w:rsidRPr="005F01DD">
        <w:rPr>
          <w:u w:val="single"/>
        </w:rPr>
        <w:t>confess</w:t>
      </w:r>
      <w:r w:rsidRPr="005F01DD">
        <w:t xml:space="preserve"> our sins, He is faithful…to </w:t>
      </w:r>
      <w:r w:rsidRPr="005F01DD">
        <w:rPr>
          <w:u w:val="single"/>
        </w:rPr>
        <w:t>cleanse</w:t>
      </w:r>
      <w:r w:rsidRPr="005F01DD">
        <w:t xml:space="preserve"> us from unrighteousness. (1 Jn. 1:9) </w:t>
      </w:r>
    </w:p>
    <w:p w14:paraId="78370064" w14:textId="77777777" w:rsidR="00103BEB" w:rsidRPr="005F01DD" w:rsidRDefault="00103BEB" w:rsidP="00F76107">
      <w:pPr>
        <w:pStyle w:val="Lv2-J"/>
        <w:numPr>
          <w:ilvl w:val="1"/>
          <w:numId w:val="5"/>
        </w:numPr>
      </w:pPr>
      <w:r w:rsidRPr="005F01DD">
        <w:t xml:space="preserve">The proof that we have been freely forgiven is that we gladly forgive others. The man who knows he has been forgiven is compelled to forgive others. Jesus did not say, “Forgive us our debts </w:t>
      </w:r>
      <w:r w:rsidRPr="008479E3">
        <w:rPr>
          <w:i/>
        </w:rPr>
        <w:t>because</w:t>
      </w:r>
      <w:r w:rsidRPr="005F01DD">
        <w:t xml:space="preserve"> we forgave our debtors.”</w:t>
      </w:r>
      <w:r w:rsidR="008479E3">
        <w:t xml:space="preserve"> This </w:t>
      </w:r>
      <w:r w:rsidR="008479E3" w:rsidRPr="008479E3">
        <w:t>truth</w:t>
      </w:r>
      <w:r w:rsidR="008479E3">
        <w:t xml:space="preserve"> was illustrated in </w:t>
      </w:r>
      <w:r w:rsidR="008479E3" w:rsidRPr="008479E3">
        <w:t>John</w:t>
      </w:r>
      <w:r w:rsidR="008479E3">
        <w:t xml:space="preserve"> 13, w</w:t>
      </w:r>
      <w:r>
        <w:t xml:space="preserve">hen Peter refused to let Jesus wash his </w:t>
      </w:r>
      <w:proofErr w:type="gramStart"/>
      <w:r>
        <w:t>feet,</w:t>
      </w:r>
      <w:proofErr w:type="gramEnd"/>
      <w:r>
        <w:t xml:space="preserve"> </w:t>
      </w:r>
      <w:r w:rsidRPr="005F01DD">
        <w:t xml:space="preserve">Jesus </w:t>
      </w:r>
      <w:r w:rsidR="008479E3">
        <w:t xml:space="preserve">said </w:t>
      </w:r>
      <w:r w:rsidRPr="005F01DD">
        <w:t xml:space="preserve">that he was </w:t>
      </w:r>
      <w:r w:rsidRPr="008479E3">
        <w:rPr>
          <w:i/>
        </w:rPr>
        <w:t>clean</w:t>
      </w:r>
      <w:r w:rsidRPr="005F01DD">
        <w:t xml:space="preserve"> and that He only needed to wash his feet</w:t>
      </w:r>
      <w:r w:rsidR="008479E3">
        <w:t>.</w:t>
      </w:r>
      <w:r>
        <w:t xml:space="preserve"> </w:t>
      </w:r>
    </w:p>
    <w:p w14:paraId="7116F1AA" w14:textId="77777777" w:rsidR="00103BEB" w:rsidRPr="005F01DD" w:rsidRDefault="00103BEB" w:rsidP="0097181B">
      <w:pPr>
        <w:pStyle w:val="Sc2-F"/>
        <w:jc w:val="left"/>
      </w:pPr>
      <w:r w:rsidRPr="005F01DD">
        <w:rPr>
          <w:vertAlign w:val="superscript"/>
        </w:rPr>
        <w:t>10</w:t>
      </w:r>
      <w:r w:rsidRPr="005F01DD">
        <w:t xml:space="preserve">He who is bathed needs only to </w:t>
      </w:r>
      <w:r w:rsidRPr="00BC260C">
        <w:t xml:space="preserve">wash his </w:t>
      </w:r>
      <w:r w:rsidRPr="005F01DD">
        <w:rPr>
          <w:u w:val="single"/>
        </w:rPr>
        <w:t>feet</w:t>
      </w:r>
      <w:r w:rsidRPr="005F01DD">
        <w:t xml:space="preserve">, but is </w:t>
      </w:r>
      <w:r w:rsidRPr="00BC260C">
        <w:t>completely clean</w:t>
      </w:r>
      <w:r w:rsidRPr="005F01DD">
        <w:t xml:space="preserve">; and </w:t>
      </w:r>
      <w:r w:rsidRPr="00BC260C">
        <w:rPr>
          <w:u w:val="single"/>
        </w:rPr>
        <w:t>you are clean</w:t>
      </w:r>
      <w:r w:rsidRPr="005F01DD">
        <w:br/>
        <w:t xml:space="preserve">(Jn. 13:10) </w:t>
      </w:r>
    </w:p>
    <w:p w14:paraId="1841F1FC" w14:textId="77777777" w:rsidR="00103BEB" w:rsidRPr="005F01DD" w:rsidRDefault="00103BEB" w:rsidP="0097181B">
      <w:pPr>
        <w:pStyle w:val="Lv2-J"/>
        <w:numPr>
          <w:ilvl w:val="1"/>
          <w:numId w:val="5"/>
        </w:numPr>
        <w:rPr>
          <w:szCs w:val="32"/>
        </w:rPr>
      </w:pPr>
      <w:r w:rsidRPr="005F01DD">
        <w:rPr>
          <w:b/>
          <w:i/>
          <w:u w:val="single"/>
        </w:rPr>
        <w:lastRenderedPageBreak/>
        <w:t>Petition #6 - Praying for deliverance from evil</w:t>
      </w:r>
      <w:r w:rsidRPr="005F01DD">
        <w:rPr>
          <w:b/>
          <w:i/>
        </w:rPr>
        <w:t>:</w:t>
      </w:r>
      <w:r w:rsidR="008479E3">
        <w:t xml:space="preserve"> This petition is that </w:t>
      </w:r>
      <w:r w:rsidR="008479E3" w:rsidRPr="008479E3">
        <w:t>the</w:t>
      </w:r>
      <w:r w:rsidR="008479E3">
        <w:t xml:space="preserve"> </w:t>
      </w:r>
      <w:r w:rsidR="008479E3" w:rsidRPr="008479E3">
        <w:t>Father</w:t>
      </w:r>
      <w:r w:rsidR="008479E3">
        <w:t xml:space="preserve"> </w:t>
      </w:r>
      <w:proofErr w:type="gramStart"/>
      <w:r w:rsidR="008479E3">
        <w:t>lead</w:t>
      </w:r>
      <w:proofErr w:type="gramEnd"/>
      <w:r w:rsidR="008479E3">
        <w:t xml:space="preserve"> us away </w:t>
      </w:r>
      <w:r w:rsidR="008479E3" w:rsidRPr="008479E3">
        <w:t>from</w:t>
      </w:r>
      <w:r w:rsidR="008479E3">
        <w:t xml:space="preserve"> temptation</w:t>
      </w:r>
      <w:r w:rsidRPr="005F01DD">
        <w:t>. God never tempts anyone with evil (Jas. 1:13)</w:t>
      </w:r>
      <w:r w:rsidR="008479E3">
        <w:t>.</w:t>
      </w:r>
      <w:r w:rsidRPr="005F01DD">
        <w:t xml:space="preserve"> </w:t>
      </w:r>
    </w:p>
    <w:p w14:paraId="34ED0154" w14:textId="77777777" w:rsidR="00103BEB" w:rsidRPr="005F01DD" w:rsidRDefault="00103BEB" w:rsidP="0097181B">
      <w:pPr>
        <w:pStyle w:val="Sc2-F"/>
        <w:jc w:val="left"/>
      </w:pPr>
      <w:r w:rsidRPr="005F01DD">
        <w:rPr>
          <w:vertAlign w:val="superscript"/>
        </w:rPr>
        <w:t>13</w:t>
      </w:r>
      <w:r w:rsidRPr="005F01DD">
        <w:t xml:space="preserve">And </w:t>
      </w:r>
      <w:r w:rsidRPr="005F01DD">
        <w:rPr>
          <w:u w:val="single"/>
        </w:rPr>
        <w:t>lead us</w:t>
      </w:r>
      <w:r w:rsidRPr="005F01DD">
        <w:t xml:space="preserve"> not into temptation, but </w:t>
      </w:r>
      <w:r w:rsidRPr="005F01DD">
        <w:rPr>
          <w:u w:val="single"/>
        </w:rPr>
        <w:t>deliver us</w:t>
      </w:r>
      <w:r w:rsidRPr="005F01DD">
        <w:t xml:space="preserve"> from the evil one. (Mt. 6:13, NIV, RSV)</w:t>
      </w:r>
    </w:p>
    <w:p w14:paraId="0358B083" w14:textId="77777777" w:rsidR="00103BEB" w:rsidRPr="005F01DD" w:rsidRDefault="00103BEB" w:rsidP="0097181B">
      <w:pPr>
        <w:pStyle w:val="Lv2-J"/>
        <w:numPr>
          <w:ilvl w:val="1"/>
          <w:numId w:val="5"/>
        </w:numPr>
        <w:rPr>
          <w:szCs w:val="32"/>
        </w:rPr>
      </w:pPr>
      <w:r w:rsidRPr="005F01DD">
        <w:t xml:space="preserve">Jesus’ point was to pray that God help us to avoid and escape </w:t>
      </w:r>
      <w:r>
        <w:t>temptations</w:t>
      </w:r>
      <w:r w:rsidRPr="005F01DD">
        <w:t xml:space="preserve">. He used a figure of speech to express </w:t>
      </w:r>
      <w:r w:rsidRPr="00FA184E">
        <w:rPr>
          <w:i/>
        </w:rPr>
        <w:t>one</w:t>
      </w:r>
      <w:r>
        <w:t xml:space="preserve"> </w:t>
      </w:r>
      <w:r w:rsidRPr="005F01DD">
        <w:rPr>
          <w:i/>
        </w:rPr>
        <w:t>petition</w:t>
      </w:r>
      <w:r w:rsidRPr="005F01DD">
        <w:t xml:space="preserve"> in two ways—</w:t>
      </w:r>
      <w:r w:rsidRPr="005F01DD">
        <w:rPr>
          <w:i/>
        </w:rPr>
        <w:t>lead us from temptation</w:t>
      </w:r>
      <w:r w:rsidRPr="005F01DD">
        <w:t xml:space="preserve"> and </w:t>
      </w:r>
      <w:r w:rsidRPr="005F01DD">
        <w:rPr>
          <w:i/>
        </w:rPr>
        <w:t>deliver us from evil</w:t>
      </w:r>
      <w:r w:rsidRPr="005F01DD">
        <w:t>.</w:t>
      </w:r>
      <w:r w:rsidRPr="005F01DD">
        <w:rPr>
          <w:rFonts w:ascii="Times" w:hAnsi="Times" w:cs="Times"/>
        </w:rPr>
        <w:t xml:space="preserve"> The second half of the request defines positively what the first half </w:t>
      </w:r>
      <w:r>
        <w:rPr>
          <w:rFonts w:ascii="Times" w:hAnsi="Times" w:cs="Times"/>
        </w:rPr>
        <w:t xml:space="preserve">says </w:t>
      </w:r>
      <w:r w:rsidRPr="005F01DD">
        <w:rPr>
          <w:rFonts w:ascii="Times" w:hAnsi="Times" w:cs="Times"/>
        </w:rPr>
        <w:t xml:space="preserve">expresses negatively. </w:t>
      </w:r>
    </w:p>
    <w:p w14:paraId="7C783F84" w14:textId="77777777" w:rsidR="00103BEB" w:rsidRPr="005F01DD" w:rsidRDefault="00103BEB" w:rsidP="0097181B">
      <w:pPr>
        <w:pStyle w:val="Lv2-J"/>
        <w:numPr>
          <w:ilvl w:val="1"/>
          <w:numId w:val="5"/>
        </w:numPr>
      </w:pPr>
      <w:r w:rsidRPr="005F01DD">
        <w:t xml:space="preserve">There are </w:t>
      </w:r>
      <w:r w:rsidRPr="005F01DD">
        <w:rPr>
          <w:i/>
        </w:rPr>
        <w:t>opportune</w:t>
      </w:r>
      <w:r w:rsidRPr="005F01DD">
        <w:t xml:space="preserve"> times when </w:t>
      </w:r>
      <w:proofErr w:type="gramStart"/>
      <w:r w:rsidRPr="005F01DD">
        <w:t>demonically-energized</w:t>
      </w:r>
      <w:proofErr w:type="gramEnd"/>
      <w:r w:rsidRPr="005F01DD">
        <w:t xml:space="preserve"> temptations hit us like a “storm.” </w:t>
      </w:r>
    </w:p>
    <w:p w14:paraId="2C29B86B" w14:textId="77777777" w:rsidR="00103BEB" w:rsidRPr="005F01DD" w:rsidRDefault="00103BEB" w:rsidP="0097181B">
      <w:pPr>
        <w:pStyle w:val="Sc2-F"/>
        <w:jc w:val="left"/>
      </w:pPr>
      <w:r w:rsidRPr="005F01DD">
        <w:rPr>
          <w:vertAlign w:val="superscript"/>
        </w:rPr>
        <w:t>13</w:t>
      </w:r>
      <w:r w:rsidRPr="005F01DD">
        <w:t xml:space="preserve">The devil ended every temptation…he departed from Him </w:t>
      </w:r>
      <w:r w:rsidRPr="005F01DD">
        <w:rPr>
          <w:u w:val="single"/>
        </w:rPr>
        <w:t>until an opportune time</w:t>
      </w:r>
      <w:r w:rsidRPr="005F01DD">
        <w:t>. (</w:t>
      </w:r>
      <w:proofErr w:type="spellStart"/>
      <w:r w:rsidRPr="005F01DD">
        <w:t>Lk</w:t>
      </w:r>
      <w:proofErr w:type="spellEnd"/>
      <w:r w:rsidRPr="005F01DD">
        <w:t xml:space="preserve">. 4:13) </w:t>
      </w:r>
    </w:p>
    <w:p w14:paraId="5794B850" w14:textId="77777777" w:rsidR="00103BEB" w:rsidRPr="005F01DD" w:rsidRDefault="00103BEB" w:rsidP="0097181B">
      <w:pPr>
        <w:pStyle w:val="Lv2-J"/>
        <w:numPr>
          <w:ilvl w:val="1"/>
          <w:numId w:val="5"/>
        </w:numPr>
      </w:pPr>
      <w:r w:rsidRPr="005F01DD">
        <w:t xml:space="preserve">Jesus </w:t>
      </w:r>
      <w:r w:rsidR="008479E3">
        <w:t xml:space="preserve">was calling </w:t>
      </w:r>
      <w:r w:rsidRPr="005F01DD">
        <w:t xml:space="preserve">the apostles to pray </w:t>
      </w:r>
      <w:r w:rsidR="008479E3">
        <w:t xml:space="preserve">this prayer </w:t>
      </w:r>
      <w:r w:rsidR="008479E3" w:rsidRPr="008479E3">
        <w:t>(Mt. 6:13)</w:t>
      </w:r>
      <w:r w:rsidR="008479E3">
        <w:t xml:space="preserve"> when </w:t>
      </w:r>
      <w:r w:rsidR="008479E3" w:rsidRPr="008479E3">
        <w:t>He</w:t>
      </w:r>
      <w:r w:rsidR="008479E3">
        <w:t xml:space="preserve"> urged them to pray to </w:t>
      </w:r>
      <w:r w:rsidRPr="005F01DD">
        <w:rPr>
          <w:i/>
        </w:rPr>
        <w:t>not</w:t>
      </w:r>
      <w:r w:rsidRPr="005F01DD">
        <w:t xml:space="preserve"> </w:t>
      </w:r>
      <w:r w:rsidR="008479E3" w:rsidRPr="008479E3">
        <w:rPr>
          <w:i/>
        </w:rPr>
        <w:t xml:space="preserve">enter </w:t>
      </w:r>
      <w:r w:rsidRPr="005F01DD">
        <w:rPr>
          <w:i/>
        </w:rPr>
        <w:t>into temptation</w:t>
      </w:r>
      <w:r w:rsidRPr="005F01DD">
        <w:t xml:space="preserve"> (Mt. 26:41; </w:t>
      </w:r>
      <w:proofErr w:type="spellStart"/>
      <w:r w:rsidRPr="005F01DD">
        <w:t>Lk</w:t>
      </w:r>
      <w:proofErr w:type="spellEnd"/>
      <w:r w:rsidRPr="005F01DD">
        <w:t>. 22:40). To enter temptation speaks of something far more intense than the general temptations we all face. It points to a specific “storm of temptation” that occurs when three components come together—</w:t>
      </w:r>
      <w:r w:rsidR="00096C68">
        <w:t xml:space="preserve">when </w:t>
      </w:r>
      <w:r w:rsidRPr="005F01DD">
        <w:rPr>
          <w:u w:val="single"/>
        </w:rPr>
        <w:t>demonic activity</w:t>
      </w:r>
      <w:r w:rsidRPr="005F01DD">
        <w:t xml:space="preserve"> </w:t>
      </w:r>
      <w:r w:rsidR="00096C68">
        <w:t xml:space="preserve">against us </w:t>
      </w:r>
      <w:bookmarkStart w:id="2" w:name="_GoBack"/>
      <w:bookmarkEnd w:id="2"/>
      <w:r w:rsidRPr="005F01DD">
        <w:t xml:space="preserve">is heightened, our </w:t>
      </w:r>
      <w:r w:rsidRPr="005F01DD">
        <w:rPr>
          <w:u w:val="single"/>
        </w:rPr>
        <w:t>lusts are aroused</w:t>
      </w:r>
      <w:r w:rsidRPr="005F01DD">
        <w:t xml:space="preserve">, and </w:t>
      </w:r>
      <w:r w:rsidRPr="005F01DD">
        <w:rPr>
          <w:u w:val="single"/>
        </w:rPr>
        <w:t>circumstances are optimum</w:t>
      </w:r>
      <w:r w:rsidRPr="005F01DD">
        <w:t xml:space="preserve"> for sin. </w:t>
      </w:r>
    </w:p>
    <w:p w14:paraId="7F6FADED" w14:textId="77777777" w:rsidR="00103BEB" w:rsidRPr="005F01DD" w:rsidRDefault="00103BEB" w:rsidP="0097181B">
      <w:pPr>
        <w:pStyle w:val="Sc2-F"/>
        <w:jc w:val="left"/>
      </w:pPr>
      <w:proofErr w:type="gramStart"/>
      <w:r w:rsidRPr="005F01DD">
        <w:rPr>
          <w:vertAlign w:val="superscript"/>
        </w:rPr>
        <w:t>41</w:t>
      </w:r>
      <w:r w:rsidRPr="005F01DD">
        <w:t xml:space="preserve">Watch and </w:t>
      </w:r>
      <w:r w:rsidRPr="005F01DD">
        <w:rPr>
          <w:u w:val="single"/>
        </w:rPr>
        <w:t>pray</w:t>
      </w:r>
      <w:r w:rsidRPr="005F01DD">
        <w:t xml:space="preserve">, lest you </w:t>
      </w:r>
      <w:r w:rsidRPr="005F01DD">
        <w:rPr>
          <w:u w:val="single"/>
        </w:rPr>
        <w:t>enter into temptation</w:t>
      </w:r>
      <w:r w:rsidRPr="005F01DD">
        <w:t>.</w:t>
      </w:r>
      <w:proofErr w:type="gramEnd"/>
      <w:r w:rsidRPr="005F01DD">
        <w:t xml:space="preserve"> The spirit is willing, but the flesh is weak. </w:t>
      </w:r>
    </w:p>
    <w:p w14:paraId="7A704745" w14:textId="77777777" w:rsidR="00103BEB" w:rsidRPr="005F01DD" w:rsidRDefault="00103BEB" w:rsidP="0097181B">
      <w:pPr>
        <w:pStyle w:val="Sc2-F"/>
        <w:jc w:val="left"/>
      </w:pPr>
      <w:r w:rsidRPr="005F01DD">
        <w:t xml:space="preserve">(Mt. 26:41) </w:t>
      </w:r>
    </w:p>
    <w:p w14:paraId="406B0ABE" w14:textId="77777777" w:rsidR="00103BEB" w:rsidRPr="005F01DD" w:rsidRDefault="00103BEB" w:rsidP="0097181B">
      <w:pPr>
        <w:pStyle w:val="Sc2-F"/>
        <w:jc w:val="left"/>
        <w:rPr>
          <w:vertAlign w:val="superscript"/>
        </w:rPr>
      </w:pPr>
      <w:bookmarkStart w:id="3" w:name="BegMark"/>
      <w:bookmarkEnd w:id="3"/>
    </w:p>
    <w:p w14:paraId="6587EB6B" w14:textId="77777777" w:rsidR="00103BEB" w:rsidRPr="005F01DD" w:rsidRDefault="00103BEB" w:rsidP="0097181B">
      <w:pPr>
        <w:pStyle w:val="Sc2-F"/>
        <w:jc w:val="left"/>
      </w:pPr>
      <w:r w:rsidRPr="005F01DD">
        <w:rPr>
          <w:vertAlign w:val="superscript"/>
        </w:rPr>
        <w:t>31</w:t>
      </w:r>
      <w:r w:rsidRPr="005F01DD">
        <w:t xml:space="preserve">Satan has asked for you </w:t>
      </w:r>
      <w:r w:rsidRPr="005F01DD">
        <w:rPr>
          <w:b w:val="0"/>
        </w:rPr>
        <w:t>[Peter]</w:t>
      </w:r>
      <w:r w:rsidRPr="005F01DD">
        <w:t xml:space="preserve">, that he may </w:t>
      </w:r>
      <w:r w:rsidRPr="005F01DD">
        <w:rPr>
          <w:u w:val="single"/>
        </w:rPr>
        <w:t>sift you as wheat</w:t>
      </w:r>
      <w:r w:rsidRPr="005F01DD">
        <w:t xml:space="preserve">. </w:t>
      </w:r>
      <w:r w:rsidRPr="005F01DD">
        <w:rPr>
          <w:vertAlign w:val="superscript"/>
        </w:rPr>
        <w:t>32</w:t>
      </w:r>
      <w:r w:rsidRPr="005F01DD">
        <w:t xml:space="preserve">But I have </w:t>
      </w:r>
      <w:r w:rsidRPr="005F01DD">
        <w:rPr>
          <w:u w:val="single"/>
        </w:rPr>
        <w:t>prayed</w:t>
      </w:r>
      <w:r w:rsidRPr="005F01DD">
        <w:t xml:space="preserve"> for you, that </w:t>
      </w:r>
      <w:r w:rsidRPr="005F01DD">
        <w:rPr>
          <w:u w:val="single"/>
        </w:rPr>
        <w:t>your faith should not fail</w:t>
      </w:r>
      <w:r w:rsidRPr="005F01DD">
        <w:t xml:space="preserve">; and when you have returned to </w:t>
      </w:r>
      <w:proofErr w:type="gramStart"/>
      <w:r w:rsidRPr="005F01DD">
        <w:t>Me</w:t>
      </w:r>
      <w:proofErr w:type="gramEnd"/>
      <w:r w:rsidRPr="005F01DD">
        <w:t>…  (</w:t>
      </w:r>
      <w:proofErr w:type="spellStart"/>
      <w:r w:rsidRPr="005F01DD">
        <w:t>Lk</w:t>
      </w:r>
      <w:proofErr w:type="spellEnd"/>
      <w:r w:rsidRPr="005F01DD">
        <w:t xml:space="preserve">. 22:31-32) </w:t>
      </w:r>
    </w:p>
    <w:p w14:paraId="2A5F6441" w14:textId="77777777" w:rsidR="00103BEB" w:rsidRPr="005F01DD" w:rsidRDefault="00103BEB" w:rsidP="0097181B">
      <w:pPr>
        <w:pStyle w:val="Lv2-J"/>
        <w:numPr>
          <w:ilvl w:val="1"/>
          <w:numId w:val="5"/>
        </w:numPr>
      </w:pPr>
      <w:r w:rsidRPr="005F01DD">
        <w:t xml:space="preserve">Pre-temptation prayers for help will remove or reduce a storm of temptation. Praying before the temptation expresses humility that depends on God’s strength and acknowledges our weakness. </w:t>
      </w:r>
    </w:p>
    <w:p w14:paraId="2895D92C" w14:textId="77777777" w:rsidR="00103BEB" w:rsidRPr="005F01DD" w:rsidRDefault="00103BEB" w:rsidP="0097181B">
      <w:pPr>
        <w:pStyle w:val="Lv2-J"/>
        <w:numPr>
          <w:ilvl w:val="1"/>
          <w:numId w:val="5"/>
        </w:numPr>
      </w:pPr>
      <w:r w:rsidRPr="005F01DD">
        <w:t xml:space="preserve">David prayed for deliverance from sinful situations even before they occurred (Ps. 19:12-13). </w:t>
      </w:r>
    </w:p>
    <w:p w14:paraId="17B9325F" w14:textId="77777777" w:rsidR="00103BEB" w:rsidRPr="005F01DD" w:rsidRDefault="00103BEB" w:rsidP="0097181B">
      <w:pPr>
        <w:pStyle w:val="Sc2-F"/>
        <w:jc w:val="left"/>
      </w:pPr>
      <w:r w:rsidRPr="005F01DD">
        <w:rPr>
          <w:vertAlign w:val="superscript"/>
        </w:rPr>
        <w:t>13</w:t>
      </w:r>
      <w:r w:rsidRPr="005F01DD">
        <w:rPr>
          <w:u w:val="single"/>
        </w:rPr>
        <w:t>Keep back</w:t>
      </w:r>
      <w:r w:rsidRPr="005F01DD">
        <w:t xml:space="preserve"> your servant from presumptuous sins; </w:t>
      </w:r>
      <w:r w:rsidRPr="005F01DD">
        <w:rPr>
          <w:u w:val="single"/>
        </w:rPr>
        <w:t>let them not</w:t>
      </w:r>
      <w:r w:rsidRPr="005F01DD">
        <w:t xml:space="preserve"> have dominion over me. Then I shall be blameless… (Ps. 19:13)</w:t>
      </w:r>
    </w:p>
    <w:p w14:paraId="36CE21A2" w14:textId="77777777" w:rsidR="00103BEB" w:rsidRPr="005F01DD" w:rsidRDefault="00103BEB" w:rsidP="0097181B">
      <w:pPr>
        <w:pStyle w:val="Lv2-J"/>
        <w:numPr>
          <w:ilvl w:val="1"/>
          <w:numId w:val="5"/>
        </w:numPr>
      </w:pPr>
      <w:r w:rsidRPr="005F01DD">
        <w:t xml:space="preserve">We “take heed” by keeping our relationship with Jesus strong through a consistent prayer life. </w:t>
      </w:r>
    </w:p>
    <w:p w14:paraId="1CED0365" w14:textId="77777777" w:rsidR="00103BEB" w:rsidRPr="005F01DD" w:rsidRDefault="00103BEB" w:rsidP="0097181B">
      <w:pPr>
        <w:pStyle w:val="Sc2-F"/>
        <w:jc w:val="left"/>
      </w:pPr>
      <w:r w:rsidRPr="005F01DD">
        <w:rPr>
          <w:vertAlign w:val="superscript"/>
        </w:rPr>
        <w:t>12</w:t>
      </w:r>
      <w:r w:rsidRPr="005F01DD">
        <w:t xml:space="preserve">Let him who thinks he </w:t>
      </w:r>
      <w:r w:rsidRPr="005F01DD">
        <w:rPr>
          <w:u w:val="single"/>
        </w:rPr>
        <w:t>stands</w:t>
      </w:r>
      <w:r w:rsidRPr="005F01DD">
        <w:t xml:space="preserve"> </w:t>
      </w:r>
      <w:r w:rsidRPr="005F01DD">
        <w:rPr>
          <w:b w:val="0"/>
        </w:rPr>
        <w:t>[without prayer]</w:t>
      </w:r>
      <w:r w:rsidRPr="005F01DD">
        <w:t xml:space="preserve"> </w:t>
      </w:r>
      <w:r w:rsidRPr="005F01DD">
        <w:rPr>
          <w:u w:val="single"/>
        </w:rPr>
        <w:t>take heed</w:t>
      </w:r>
      <w:r w:rsidRPr="005F01DD">
        <w:t xml:space="preserve"> lest he fall… </w:t>
      </w:r>
      <w:r w:rsidRPr="005F01DD">
        <w:rPr>
          <w:vertAlign w:val="superscript"/>
        </w:rPr>
        <w:t>13</w:t>
      </w:r>
      <w:r w:rsidRPr="005F01DD">
        <w:rPr>
          <w:u w:val="single"/>
        </w:rPr>
        <w:t>God is faithful</w:t>
      </w:r>
      <w:r w:rsidRPr="005F01DD">
        <w:t xml:space="preserve">, who will not allow you to be tempted beyond what you are able, but with the temptation will also make the </w:t>
      </w:r>
      <w:r w:rsidRPr="005F01DD">
        <w:rPr>
          <w:u w:val="single"/>
        </w:rPr>
        <w:t>way of escape</w:t>
      </w:r>
      <w:r w:rsidRPr="005F01DD">
        <w:t xml:space="preserve">, that you may be </w:t>
      </w:r>
      <w:r w:rsidRPr="005F01DD">
        <w:rPr>
          <w:u w:val="single"/>
        </w:rPr>
        <w:t>able to bear it</w:t>
      </w:r>
      <w:r w:rsidRPr="005F01DD">
        <w:t xml:space="preserve">. (1 Cor. 10:12-13) </w:t>
      </w:r>
    </w:p>
    <w:p w14:paraId="4BA7EE5E" w14:textId="77777777" w:rsidR="00103BEB" w:rsidRPr="005F01DD" w:rsidRDefault="00103BEB" w:rsidP="0097181B">
      <w:pPr>
        <w:pStyle w:val="Lv2-J"/>
        <w:numPr>
          <w:ilvl w:val="1"/>
          <w:numId w:val="5"/>
        </w:numPr>
      </w:pPr>
      <w:r w:rsidRPr="005F01DD">
        <w:t xml:space="preserve">Jesus calls us to “pray always” to prepare for the snare of temptation in the end times. </w:t>
      </w:r>
    </w:p>
    <w:p w14:paraId="04705A3A" w14:textId="77777777" w:rsidR="00103BEB" w:rsidRDefault="00103BEB" w:rsidP="0097181B">
      <w:pPr>
        <w:pStyle w:val="Sc2-F"/>
        <w:jc w:val="left"/>
      </w:pPr>
      <w:r w:rsidRPr="005F01DD">
        <w:rPr>
          <w:vertAlign w:val="superscript"/>
        </w:rPr>
        <w:t>34</w:t>
      </w:r>
      <w:r w:rsidRPr="005F01DD">
        <w:t xml:space="preserve">Take heed to yourselves, lest your hearts be </w:t>
      </w:r>
      <w:r w:rsidRPr="005F01DD">
        <w:rPr>
          <w:u w:val="single"/>
        </w:rPr>
        <w:t>weighed down</w:t>
      </w:r>
      <w:r w:rsidRPr="005F01DD">
        <w:t xml:space="preserve"> with carousing, drunkenness, and cares of this life, and that Day come on you </w:t>
      </w:r>
      <w:r w:rsidRPr="005F01DD">
        <w:rPr>
          <w:u w:val="single"/>
        </w:rPr>
        <w:t>unexpectedly</w:t>
      </w:r>
      <w:r w:rsidRPr="005F01DD">
        <w:t xml:space="preserve">. </w:t>
      </w:r>
      <w:r w:rsidRPr="005F01DD">
        <w:rPr>
          <w:vertAlign w:val="superscript"/>
        </w:rPr>
        <w:t>35</w:t>
      </w:r>
      <w:r w:rsidRPr="005F01DD">
        <w:t xml:space="preserve">For it will come </w:t>
      </w:r>
      <w:r w:rsidRPr="005F01DD">
        <w:rPr>
          <w:u w:val="single"/>
        </w:rPr>
        <w:t>as a snare</w:t>
      </w:r>
      <w:r w:rsidRPr="005F01DD">
        <w:t xml:space="preserve"> on all those who dwell on the face of the whole earth. </w:t>
      </w:r>
      <w:r w:rsidRPr="005F01DD">
        <w:rPr>
          <w:vertAlign w:val="superscript"/>
        </w:rPr>
        <w:t>36</w:t>
      </w:r>
      <w:r w:rsidRPr="005F01DD">
        <w:t xml:space="preserve">Watch and </w:t>
      </w:r>
      <w:r w:rsidRPr="005F01DD">
        <w:rPr>
          <w:u w:val="single"/>
        </w:rPr>
        <w:t>pray always</w:t>
      </w:r>
      <w:r w:rsidRPr="005F01DD">
        <w:t xml:space="preserve"> that you may be </w:t>
      </w:r>
      <w:r w:rsidRPr="005F01DD">
        <w:rPr>
          <w:u w:val="single"/>
        </w:rPr>
        <w:t xml:space="preserve">counted worthy </w:t>
      </w:r>
      <w:proofErr w:type="gramStart"/>
      <w:r w:rsidRPr="005F01DD">
        <w:rPr>
          <w:b w:val="0"/>
          <w:u w:val="single"/>
        </w:rPr>
        <w:t>]found</w:t>
      </w:r>
      <w:proofErr w:type="gramEnd"/>
      <w:r w:rsidRPr="005F01DD">
        <w:rPr>
          <w:b w:val="0"/>
          <w:u w:val="single"/>
        </w:rPr>
        <w:t xml:space="preserve"> prepared]</w:t>
      </w:r>
      <w:r w:rsidRPr="005F01DD">
        <w:rPr>
          <w:u w:val="single"/>
        </w:rPr>
        <w:t xml:space="preserve"> to escape</w:t>
      </w:r>
      <w:r w:rsidRPr="005F01DD">
        <w:t xml:space="preserve">…and </w:t>
      </w:r>
      <w:r w:rsidRPr="005F01DD">
        <w:rPr>
          <w:u w:val="single"/>
        </w:rPr>
        <w:t>to stand</w:t>
      </w:r>
      <w:r w:rsidRPr="005F01DD">
        <w:t xml:space="preserve"> </w:t>
      </w:r>
      <w:r w:rsidRPr="005F01DD">
        <w:rPr>
          <w:b w:val="0"/>
        </w:rPr>
        <w:t>[victorious]</w:t>
      </w:r>
      <w:r w:rsidRPr="005F01DD">
        <w:t xml:space="preserve"> before the Son of Man. (</w:t>
      </w:r>
      <w:proofErr w:type="spellStart"/>
      <w:r w:rsidRPr="005F01DD">
        <w:t>Lk</w:t>
      </w:r>
      <w:proofErr w:type="spellEnd"/>
      <w:r w:rsidRPr="005F01DD">
        <w:t>. 21:34-36)</w:t>
      </w:r>
      <w:r>
        <w:t xml:space="preserve"> </w:t>
      </w:r>
    </w:p>
    <w:p w14:paraId="654220E2" w14:textId="77777777" w:rsidR="00103BEB" w:rsidRDefault="00103BEB" w:rsidP="00594BA9"/>
    <w:p w14:paraId="34F478AF" w14:textId="77777777" w:rsidR="00103BEB" w:rsidRDefault="00103BEB" w:rsidP="00594BA9"/>
    <w:p w14:paraId="21C6B1B6" w14:textId="77777777" w:rsidR="00103BEB" w:rsidRDefault="00103BEB" w:rsidP="00594BA9"/>
    <w:p w14:paraId="5E9C4851" w14:textId="77777777" w:rsidR="00103BEB" w:rsidRPr="00594BA9" w:rsidRDefault="00103BEB" w:rsidP="00594BA9"/>
    <w:sectPr w:rsidR="00103BEB" w:rsidRPr="00594BA9"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F292" w14:textId="77777777" w:rsidR="008479E3" w:rsidRDefault="008479E3">
      <w:r>
        <w:separator/>
      </w:r>
    </w:p>
  </w:endnote>
  <w:endnote w:type="continuationSeparator" w:id="0">
    <w:p w14:paraId="38F3691B" w14:textId="77777777" w:rsidR="008479E3" w:rsidRDefault="008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Pro-Con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81FB" w14:textId="77777777" w:rsidR="008479E3" w:rsidRPr="006D1C3A" w:rsidRDefault="008479E3" w:rsidP="00312744">
    <w:pPr>
      <w:pBdr>
        <w:top w:val="single" w:sz="4" w:space="0" w:color="auto"/>
      </w:pBdr>
      <w:jc w:val="center"/>
      <w:rPr>
        <w:b/>
        <w:i/>
        <w:sz w:val="28"/>
        <w:u w:val="single"/>
      </w:rPr>
    </w:pPr>
    <w:r>
      <w:rPr>
        <w:b/>
        <w:i/>
        <w:sz w:val="28"/>
      </w:rPr>
      <w:t xml:space="preserve">International House of </w:t>
    </w:r>
    <w:proofErr w:type="gramStart"/>
    <w:r>
      <w:rPr>
        <w:b/>
        <w:i/>
        <w:sz w:val="28"/>
      </w:rPr>
      <w:t>Prayer</w:t>
    </w:r>
    <w:r w:rsidRPr="006D1C3A">
      <w:rPr>
        <w:b/>
        <w:i/>
        <w:sz w:val="28"/>
      </w:rPr>
      <w:t xml:space="preserve">    </w:t>
    </w:r>
    <w:proofErr w:type="gramEnd"/>
    <w:r>
      <w:fldChar w:fldCharType="begin"/>
    </w:r>
    <w:r>
      <w:instrText xml:space="preserve"> HYPERLINK "http://www.ihop.org/" </w:instrText>
    </w:r>
    <w:r>
      <w:fldChar w:fldCharType="separate"/>
    </w:r>
    <w:r>
      <w:rPr>
        <w:rStyle w:val="Hyperlink"/>
        <w:b/>
        <w:i/>
        <w:sz w:val="28"/>
        <w:u w:val="none"/>
      </w:rPr>
      <w:t>ihopkc</w:t>
    </w:r>
    <w:r w:rsidRPr="00BF5F4F">
      <w:rPr>
        <w:rStyle w:val="Hyperlink"/>
        <w:b/>
        <w:i/>
        <w:sz w:val="28"/>
        <w:u w:val="none"/>
      </w:rPr>
      <w:t>.org</w:t>
    </w:r>
    <w:r>
      <w:rPr>
        <w:rStyle w:val="Hyperlink"/>
        <w:b/>
        <w:i/>
        <w:sz w:val="28"/>
        <w:u w:val="none"/>
      </w:rPr>
      <w:fldChar w:fldCharType="end"/>
    </w:r>
  </w:p>
  <w:p w14:paraId="3B952472" w14:textId="77777777" w:rsidR="008479E3" w:rsidRPr="004C3AA4" w:rsidRDefault="008479E3" w:rsidP="00312744">
    <w:pPr>
      <w:pBdr>
        <w:top w:val="single" w:sz="4" w:space="0" w:color="auto"/>
      </w:pBdr>
      <w:jc w:val="center"/>
      <w:rPr>
        <w:b/>
        <w:i/>
        <w:u w:val="single"/>
      </w:rPr>
    </w:pPr>
    <w:r w:rsidRPr="006D1C3A">
      <w:rPr>
        <w:b/>
        <w:i/>
      </w:rPr>
      <w:t xml:space="preserve">Free Teaching </w:t>
    </w:r>
    <w:proofErr w:type="gramStart"/>
    <w:r w:rsidRPr="006D1C3A">
      <w:rPr>
        <w:b/>
        <w:i/>
      </w:rPr>
      <w:t xml:space="preserve">Library    </w:t>
    </w:r>
    <w:proofErr w:type="gramEnd"/>
    <w:r>
      <w:fldChar w:fldCharType="begin"/>
    </w:r>
    <w:r>
      <w:instrText xml:space="preserve"> HYPERLINK "http://www.mikebickle.org" </w:instrText>
    </w:r>
    <w:r>
      <w:fldChar w:fldCharType="separate"/>
    </w:r>
    <w:r w:rsidRPr="00BF5F4F">
      <w:rPr>
        <w:rStyle w:val="Hyperlink"/>
        <w:b/>
        <w:i/>
        <w:u w:val="none"/>
      </w:rPr>
      <w:t>MikeBickle.org</w:t>
    </w:r>
    <w:r>
      <w:rPr>
        <w:rStyle w:val="Hyperlink"/>
        <w:b/>
        <w:i/>
        <w:u w:val="none"/>
      </w:rPr>
      <w:fldChar w:fldCharType="end"/>
    </w:r>
    <w:r>
      <w:rPr>
        <w:b/>
        <w:i/>
        <w:u w:val="singl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1A48" w14:textId="77777777" w:rsidR="008479E3" w:rsidRPr="006D1C3A" w:rsidRDefault="008479E3" w:rsidP="00312744">
    <w:pPr>
      <w:pBdr>
        <w:top w:val="single" w:sz="4" w:space="0" w:color="auto"/>
      </w:pBdr>
      <w:jc w:val="center"/>
      <w:rPr>
        <w:b/>
        <w:i/>
        <w:sz w:val="28"/>
        <w:u w:val="single"/>
      </w:rPr>
    </w:pPr>
    <w:r>
      <w:rPr>
        <w:b/>
        <w:i/>
        <w:sz w:val="28"/>
      </w:rPr>
      <w:t xml:space="preserve">International House of </w:t>
    </w:r>
    <w:proofErr w:type="gramStart"/>
    <w:r>
      <w:rPr>
        <w:b/>
        <w:i/>
        <w:sz w:val="28"/>
      </w:rPr>
      <w:t>Prayer</w:t>
    </w:r>
    <w:r w:rsidRPr="006D1C3A">
      <w:rPr>
        <w:b/>
        <w:i/>
        <w:sz w:val="28"/>
      </w:rPr>
      <w:t xml:space="preserve">    </w:t>
    </w:r>
    <w:proofErr w:type="gramEnd"/>
    <w:r>
      <w:fldChar w:fldCharType="begin"/>
    </w:r>
    <w:r>
      <w:instrText xml:space="preserve"> HYPERLINK "http://www.ihop.org/" </w:instrText>
    </w:r>
    <w:r>
      <w:fldChar w:fldCharType="separate"/>
    </w:r>
    <w:r>
      <w:rPr>
        <w:rStyle w:val="Hyperlink"/>
        <w:b/>
        <w:i/>
        <w:sz w:val="28"/>
        <w:u w:val="none"/>
      </w:rPr>
      <w:t>ihopkc</w:t>
    </w:r>
    <w:r w:rsidRPr="00BF5F4F">
      <w:rPr>
        <w:rStyle w:val="Hyperlink"/>
        <w:b/>
        <w:i/>
        <w:sz w:val="28"/>
        <w:u w:val="none"/>
      </w:rPr>
      <w:t>.org</w:t>
    </w:r>
    <w:r>
      <w:rPr>
        <w:rStyle w:val="Hyperlink"/>
        <w:b/>
        <w:i/>
        <w:sz w:val="28"/>
        <w:u w:val="none"/>
      </w:rPr>
      <w:fldChar w:fldCharType="end"/>
    </w:r>
  </w:p>
  <w:p w14:paraId="3CBB30F8" w14:textId="77777777" w:rsidR="008479E3" w:rsidRPr="004C3AA4" w:rsidRDefault="008479E3" w:rsidP="00312744">
    <w:pPr>
      <w:pBdr>
        <w:top w:val="single" w:sz="4" w:space="0" w:color="auto"/>
      </w:pBdr>
      <w:jc w:val="center"/>
      <w:rPr>
        <w:b/>
        <w:i/>
        <w:u w:val="single"/>
      </w:rPr>
    </w:pPr>
    <w:r w:rsidRPr="006D1C3A">
      <w:rPr>
        <w:b/>
        <w:i/>
      </w:rPr>
      <w:t xml:space="preserve">Free Teaching </w:t>
    </w:r>
    <w:proofErr w:type="gramStart"/>
    <w:r w:rsidRPr="006D1C3A">
      <w:rPr>
        <w:b/>
        <w:i/>
      </w:rPr>
      <w:t xml:space="preserve">Library    </w:t>
    </w:r>
    <w:proofErr w:type="gramEnd"/>
    <w:hyperlink r:id="rId1" w:history="1">
      <w:r w:rsidRPr="009A5E5A">
        <w:rPr>
          <w:rStyle w:val="Hyperlink"/>
          <w:b/>
          <w:i/>
          <w:u w:val="none"/>
        </w:rPr>
        <w:t>MikeBickle.org</w:t>
      </w:r>
    </w:hyperlink>
    <w:r>
      <w:rPr>
        <w:b/>
        <w:i/>
        <w:u w:val="singl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F23EB" w14:textId="77777777" w:rsidR="008479E3" w:rsidRDefault="008479E3">
      <w:r>
        <w:separator/>
      </w:r>
    </w:p>
  </w:footnote>
  <w:footnote w:type="continuationSeparator" w:id="0">
    <w:p w14:paraId="6184913B" w14:textId="77777777" w:rsidR="008479E3" w:rsidRDefault="008479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6BD4" w14:textId="77777777" w:rsidR="008479E3" w:rsidRDefault="008479E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99B8666" w14:textId="77777777" w:rsidR="008479E3" w:rsidRDefault="008479E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345D" w14:textId="77777777" w:rsidR="008479E3" w:rsidRPr="009D57C3" w:rsidRDefault="008479E3" w:rsidP="00123ED0">
    <w:pPr>
      <w:pBdr>
        <w:bottom w:val="single" w:sz="4" w:space="1" w:color="auto"/>
      </w:pBdr>
      <w:rPr>
        <w:b/>
        <w:i/>
        <w:smallCaps/>
        <w:szCs w:val="24"/>
      </w:rPr>
    </w:pPr>
    <w:r>
      <w:rPr>
        <w:b/>
        <w:i/>
        <w:smallCaps/>
        <w:szCs w:val="24"/>
      </w:rPr>
      <w:t xml:space="preserve">Sermon on the Mount: The Kingdom Lifestyle </w:t>
    </w:r>
    <w:r w:rsidRPr="009D57C3">
      <w:rPr>
        <w:b/>
        <w:i/>
        <w:smallCaps/>
        <w:szCs w:val="24"/>
      </w:rPr>
      <w:t>– Mike Bickle</w:t>
    </w:r>
  </w:p>
  <w:p w14:paraId="48068011" w14:textId="77777777" w:rsidR="008479E3" w:rsidRPr="00743199" w:rsidRDefault="008479E3" w:rsidP="00123ED0">
    <w:pPr>
      <w:pStyle w:val="Session"/>
      <w:pBdr>
        <w:bottom w:val="single" w:sz="4" w:space="1" w:color="auto"/>
      </w:pBdr>
      <w:tabs>
        <w:tab w:val="right" w:pos="10800"/>
      </w:tabs>
      <w:rPr>
        <w:sz w:val="20"/>
      </w:rPr>
    </w:pPr>
    <w:r w:rsidRPr="007E6F38">
      <w:rPr>
        <w:sz w:val="20"/>
      </w:rPr>
      <w:t>Session 1</w:t>
    </w:r>
    <w:r>
      <w:rPr>
        <w:sz w:val="20"/>
      </w:rPr>
      <w:t>3</w:t>
    </w:r>
    <w:r w:rsidRPr="007E6F38">
      <w:rPr>
        <w:sz w:val="20"/>
      </w:rPr>
      <w:t xml:space="preserve"> </w:t>
    </w:r>
    <w:r>
      <w:rPr>
        <w:sz w:val="20"/>
      </w:rPr>
      <w:t xml:space="preserve">Being Taught to Pray by Jesus </w:t>
    </w:r>
    <w:r w:rsidRPr="007E6F38">
      <w:rPr>
        <w:sz w:val="20"/>
      </w:rPr>
      <w:t xml:space="preserve">(Mt. </w:t>
    </w:r>
    <w:r>
      <w:rPr>
        <w:sz w:val="20"/>
      </w:rPr>
      <w:t>6</w:t>
    </w:r>
    <w:r w:rsidRPr="007E6F38">
      <w:rPr>
        <w:sz w:val="20"/>
      </w:rPr>
      <w:t>:</w:t>
    </w:r>
    <w:r>
      <w:rPr>
        <w:sz w:val="20"/>
      </w:rPr>
      <w:t>9-13</w:t>
    </w:r>
    <w:r w:rsidRPr="007E6F38">
      <w:rPr>
        <w:sz w:val="20"/>
      </w:rPr>
      <w:t>)</w:t>
    </w:r>
    <w:r>
      <w:rPr>
        <w:sz w:val="20"/>
        <w:szCs w:val="24"/>
      </w:rPr>
      <w:tab/>
    </w:r>
    <w:r w:rsidRPr="00BF5F4F">
      <w:rPr>
        <w:bCs/>
        <w:iCs/>
        <w:sz w:val="20"/>
      </w:rPr>
      <w:t>Page</w:t>
    </w:r>
    <w:r w:rsidRPr="00743199">
      <w:rPr>
        <w:smallCaps/>
        <w:sz w:val="20"/>
      </w:rPr>
      <w:t xml:space="preserve"> </w:t>
    </w:r>
    <w:r w:rsidRPr="00BF5F4F">
      <w:rPr>
        <w:rStyle w:val="PageNumber"/>
        <w:sz w:val="20"/>
      </w:rPr>
      <w:fldChar w:fldCharType="begin"/>
    </w:r>
    <w:r w:rsidRPr="00BF5F4F">
      <w:rPr>
        <w:rStyle w:val="PageNumber"/>
        <w:sz w:val="20"/>
      </w:rPr>
      <w:instrText xml:space="preserve"> PAGE </w:instrText>
    </w:r>
    <w:r w:rsidRPr="00BF5F4F">
      <w:rPr>
        <w:rStyle w:val="PageNumber"/>
        <w:sz w:val="20"/>
      </w:rPr>
      <w:fldChar w:fldCharType="separate"/>
    </w:r>
    <w:r w:rsidR="00096C68">
      <w:rPr>
        <w:rStyle w:val="PageNumber"/>
        <w:noProof/>
        <w:sz w:val="20"/>
      </w:rPr>
      <w:t>4</w:t>
    </w:r>
    <w:r w:rsidRPr="00BF5F4F">
      <w:rPr>
        <w:rStyle w:val="PageNumbe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4B04" w14:textId="77777777" w:rsidR="008479E3" w:rsidRDefault="008479E3" w:rsidP="00312744">
    <w:pPr>
      <w:pBdr>
        <w:bottom w:val="single" w:sz="4" w:space="1" w:color="auto"/>
      </w:pBdr>
      <w:rPr>
        <w:b/>
        <w:i/>
        <w:smallCaps/>
        <w:sz w:val="28"/>
      </w:rPr>
    </w:pPr>
    <w:r>
      <w:rPr>
        <w:b/>
        <w:i/>
        <w:smallCaps/>
        <w:sz w:val="36"/>
      </w:rPr>
      <w:t xml:space="preserve">Forerunner Christian Fellowship </w:t>
    </w:r>
    <w:r w:rsidRPr="005D668E">
      <w:rPr>
        <w:b/>
        <w:i/>
        <w:smallCaps/>
        <w:sz w:val="36"/>
      </w:rPr>
      <w:t xml:space="preserve">– </w:t>
    </w:r>
    <w:r w:rsidRPr="004C3AA4">
      <w:rPr>
        <w:b/>
        <w:i/>
        <w:smallCaps/>
        <w:sz w:val="28"/>
      </w:rPr>
      <w:t>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C49C1C"/>
    <w:lvl w:ilvl="0">
      <w:start w:val="1"/>
      <w:numFmt w:val="bullet"/>
      <w:lvlText w:val=""/>
      <w:lvlJc w:val="left"/>
      <w:pPr>
        <w:tabs>
          <w:tab w:val="num" w:pos="360"/>
        </w:tabs>
        <w:ind w:left="360" w:hanging="360"/>
      </w:pPr>
      <w:rPr>
        <w:rFonts w:ascii="Symbol" w:hAnsi="Symbol" w:hint="default"/>
      </w:rPr>
    </w:lvl>
  </w:abstractNum>
  <w:abstractNum w:abstractNumId="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7A031CC2"/>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0"/>
  </w:num>
  <w:num w:numId="2">
    <w:abstractNumId w:val="0"/>
  </w:num>
  <w:num w:numId="3">
    <w:abstractNumId w:val="0"/>
  </w:num>
  <w:num w:numId="4">
    <w:abstractNumId w:val="1"/>
  </w:num>
  <w:num w:numId="5">
    <w:abstractNumId w:val="3"/>
  </w:num>
  <w:num w:numId="6">
    <w:abstractNumId w:val="3"/>
  </w:num>
  <w:num w:numId="7">
    <w:abstractNumId w:val="3"/>
  </w:num>
  <w:num w:numId="8">
    <w:abstractNumId w:val="3"/>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85B"/>
    <w:rsid w:val="000047DA"/>
    <w:rsid w:val="00004E4F"/>
    <w:rsid w:val="00005B88"/>
    <w:rsid w:val="00007379"/>
    <w:rsid w:val="00010E11"/>
    <w:rsid w:val="0001145F"/>
    <w:rsid w:val="000140D8"/>
    <w:rsid w:val="00015632"/>
    <w:rsid w:val="0001631F"/>
    <w:rsid w:val="00017ECA"/>
    <w:rsid w:val="00020395"/>
    <w:rsid w:val="00022241"/>
    <w:rsid w:val="00022A3B"/>
    <w:rsid w:val="00022FC6"/>
    <w:rsid w:val="000245A8"/>
    <w:rsid w:val="000258BB"/>
    <w:rsid w:val="00030698"/>
    <w:rsid w:val="0003391D"/>
    <w:rsid w:val="000359D8"/>
    <w:rsid w:val="000363D9"/>
    <w:rsid w:val="00040AE4"/>
    <w:rsid w:val="000418DC"/>
    <w:rsid w:val="00043465"/>
    <w:rsid w:val="00046D35"/>
    <w:rsid w:val="000525EB"/>
    <w:rsid w:val="00060455"/>
    <w:rsid w:val="00062B2D"/>
    <w:rsid w:val="00064553"/>
    <w:rsid w:val="00074351"/>
    <w:rsid w:val="00074DB5"/>
    <w:rsid w:val="00076C48"/>
    <w:rsid w:val="00080E68"/>
    <w:rsid w:val="00082CCF"/>
    <w:rsid w:val="00083D3B"/>
    <w:rsid w:val="0008671B"/>
    <w:rsid w:val="000872D0"/>
    <w:rsid w:val="000874B4"/>
    <w:rsid w:val="00090F8F"/>
    <w:rsid w:val="00092B03"/>
    <w:rsid w:val="000932B6"/>
    <w:rsid w:val="000934B9"/>
    <w:rsid w:val="00096C68"/>
    <w:rsid w:val="000A0248"/>
    <w:rsid w:val="000A63D4"/>
    <w:rsid w:val="000A732E"/>
    <w:rsid w:val="000A778D"/>
    <w:rsid w:val="000A77E9"/>
    <w:rsid w:val="000B01A5"/>
    <w:rsid w:val="000B046E"/>
    <w:rsid w:val="000B0AEA"/>
    <w:rsid w:val="000B20FA"/>
    <w:rsid w:val="000B3FF6"/>
    <w:rsid w:val="000B4CC0"/>
    <w:rsid w:val="000B7B4C"/>
    <w:rsid w:val="000C1763"/>
    <w:rsid w:val="000C2AAA"/>
    <w:rsid w:val="000C3857"/>
    <w:rsid w:val="000C3B6B"/>
    <w:rsid w:val="000C4846"/>
    <w:rsid w:val="000C5B83"/>
    <w:rsid w:val="000D0C48"/>
    <w:rsid w:val="000D1665"/>
    <w:rsid w:val="000D231D"/>
    <w:rsid w:val="000D5E7F"/>
    <w:rsid w:val="000D6532"/>
    <w:rsid w:val="000E5353"/>
    <w:rsid w:val="000E65B6"/>
    <w:rsid w:val="000E65DE"/>
    <w:rsid w:val="000F1350"/>
    <w:rsid w:val="000F20D0"/>
    <w:rsid w:val="000F24A8"/>
    <w:rsid w:val="000F3ED2"/>
    <w:rsid w:val="000F40C9"/>
    <w:rsid w:val="000F5EA3"/>
    <w:rsid w:val="00100317"/>
    <w:rsid w:val="00101673"/>
    <w:rsid w:val="00103BEB"/>
    <w:rsid w:val="00104621"/>
    <w:rsid w:val="00106707"/>
    <w:rsid w:val="00106731"/>
    <w:rsid w:val="001070C1"/>
    <w:rsid w:val="001102FD"/>
    <w:rsid w:val="00111374"/>
    <w:rsid w:val="0011166C"/>
    <w:rsid w:val="00112FB1"/>
    <w:rsid w:val="001168CC"/>
    <w:rsid w:val="0012065D"/>
    <w:rsid w:val="00121E52"/>
    <w:rsid w:val="001238D2"/>
    <w:rsid w:val="00123ED0"/>
    <w:rsid w:val="00123F4C"/>
    <w:rsid w:val="00124C0F"/>
    <w:rsid w:val="00125078"/>
    <w:rsid w:val="001262C7"/>
    <w:rsid w:val="00127281"/>
    <w:rsid w:val="001304BC"/>
    <w:rsid w:val="00131AD3"/>
    <w:rsid w:val="00132392"/>
    <w:rsid w:val="00133BFB"/>
    <w:rsid w:val="0013498B"/>
    <w:rsid w:val="00137F72"/>
    <w:rsid w:val="00141211"/>
    <w:rsid w:val="00141D12"/>
    <w:rsid w:val="00142067"/>
    <w:rsid w:val="001431AD"/>
    <w:rsid w:val="00143359"/>
    <w:rsid w:val="001434EF"/>
    <w:rsid w:val="00144643"/>
    <w:rsid w:val="00144680"/>
    <w:rsid w:val="00144BB9"/>
    <w:rsid w:val="00145B11"/>
    <w:rsid w:val="00146981"/>
    <w:rsid w:val="0014783D"/>
    <w:rsid w:val="00151ACE"/>
    <w:rsid w:val="00152052"/>
    <w:rsid w:val="001539D7"/>
    <w:rsid w:val="00154DC5"/>
    <w:rsid w:val="00154FC7"/>
    <w:rsid w:val="001571E5"/>
    <w:rsid w:val="00157649"/>
    <w:rsid w:val="00164534"/>
    <w:rsid w:val="00164A0F"/>
    <w:rsid w:val="001657C0"/>
    <w:rsid w:val="001706F1"/>
    <w:rsid w:val="00171B89"/>
    <w:rsid w:val="00172D35"/>
    <w:rsid w:val="001746D3"/>
    <w:rsid w:val="001753BD"/>
    <w:rsid w:val="00175A91"/>
    <w:rsid w:val="0017641D"/>
    <w:rsid w:val="00177533"/>
    <w:rsid w:val="00182325"/>
    <w:rsid w:val="001826B6"/>
    <w:rsid w:val="0018288B"/>
    <w:rsid w:val="0019068C"/>
    <w:rsid w:val="0019079E"/>
    <w:rsid w:val="0019158D"/>
    <w:rsid w:val="001915D7"/>
    <w:rsid w:val="001920A3"/>
    <w:rsid w:val="001924BD"/>
    <w:rsid w:val="00193671"/>
    <w:rsid w:val="00193B34"/>
    <w:rsid w:val="00195838"/>
    <w:rsid w:val="001966F8"/>
    <w:rsid w:val="001A076C"/>
    <w:rsid w:val="001A1572"/>
    <w:rsid w:val="001A1AC4"/>
    <w:rsid w:val="001A1DBB"/>
    <w:rsid w:val="001A24E9"/>
    <w:rsid w:val="001A4864"/>
    <w:rsid w:val="001A592E"/>
    <w:rsid w:val="001B3D56"/>
    <w:rsid w:val="001C4C1B"/>
    <w:rsid w:val="001C6EF8"/>
    <w:rsid w:val="001D0219"/>
    <w:rsid w:val="001D0A83"/>
    <w:rsid w:val="001D1501"/>
    <w:rsid w:val="001D236A"/>
    <w:rsid w:val="001D35D3"/>
    <w:rsid w:val="001D67B4"/>
    <w:rsid w:val="001D7DB2"/>
    <w:rsid w:val="001E0C32"/>
    <w:rsid w:val="001E14C3"/>
    <w:rsid w:val="001E57FA"/>
    <w:rsid w:val="001E5EFD"/>
    <w:rsid w:val="001E7731"/>
    <w:rsid w:val="001E7839"/>
    <w:rsid w:val="001F0CEE"/>
    <w:rsid w:val="001F17CB"/>
    <w:rsid w:val="001F536B"/>
    <w:rsid w:val="001F68C5"/>
    <w:rsid w:val="001F75DB"/>
    <w:rsid w:val="00202BD0"/>
    <w:rsid w:val="002033E7"/>
    <w:rsid w:val="002044C1"/>
    <w:rsid w:val="00212728"/>
    <w:rsid w:val="00212B9F"/>
    <w:rsid w:val="00214B95"/>
    <w:rsid w:val="002179BC"/>
    <w:rsid w:val="00221B8F"/>
    <w:rsid w:val="0022389C"/>
    <w:rsid w:val="002250E7"/>
    <w:rsid w:val="002312A3"/>
    <w:rsid w:val="00232E58"/>
    <w:rsid w:val="002337C6"/>
    <w:rsid w:val="00241F29"/>
    <w:rsid w:val="002424C3"/>
    <w:rsid w:val="00244215"/>
    <w:rsid w:val="00245B7F"/>
    <w:rsid w:val="00246E76"/>
    <w:rsid w:val="00247ED4"/>
    <w:rsid w:val="00250D21"/>
    <w:rsid w:val="00250E2A"/>
    <w:rsid w:val="002511F7"/>
    <w:rsid w:val="002543B7"/>
    <w:rsid w:val="0025486E"/>
    <w:rsid w:val="00255093"/>
    <w:rsid w:val="0025685B"/>
    <w:rsid w:val="002610C3"/>
    <w:rsid w:val="00266806"/>
    <w:rsid w:val="002700D0"/>
    <w:rsid w:val="00270180"/>
    <w:rsid w:val="002712C2"/>
    <w:rsid w:val="00272F9E"/>
    <w:rsid w:val="00273EEE"/>
    <w:rsid w:val="0027475B"/>
    <w:rsid w:val="00274A97"/>
    <w:rsid w:val="00275832"/>
    <w:rsid w:val="00277348"/>
    <w:rsid w:val="00281658"/>
    <w:rsid w:val="00282DB0"/>
    <w:rsid w:val="00283BB8"/>
    <w:rsid w:val="002840CC"/>
    <w:rsid w:val="0028576E"/>
    <w:rsid w:val="00285C77"/>
    <w:rsid w:val="00286019"/>
    <w:rsid w:val="0029369B"/>
    <w:rsid w:val="00297BBC"/>
    <w:rsid w:val="00297BEE"/>
    <w:rsid w:val="002A1B5C"/>
    <w:rsid w:val="002A1D9D"/>
    <w:rsid w:val="002A45BC"/>
    <w:rsid w:val="002A4B0B"/>
    <w:rsid w:val="002A57D5"/>
    <w:rsid w:val="002A5D8B"/>
    <w:rsid w:val="002A702C"/>
    <w:rsid w:val="002A7BDE"/>
    <w:rsid w:val="002A7E3E"/>
    <w:rsid w:val="002B2C61"/>
    <w:rsid w:val="002B2EFB"/>
    <w:rsid w:val="002B5FAC"/>
    <w:rsid w:val="002B67F3"/>
    <w:rsid w:val="002B685C"/>
    <w:rsid w:val="002B7B1B"/>
    <w:rsid w:val="002C42E6"/>
    <w:rsid w:val="002C548C"/>
    <w:rsid w:val="002C6B0C"/>
    <w:rsid w:val="002D3B2D"/>
    <w:rsid w:val="002D72D3"/>
    <w:rsid w:val="002E0322"/>
    <w:rsid w:val="002E1233"/>
    <w:rsid w:val="002E1410"/>
    <w:rsid w:val="002E1DF8"/>
    <w:rsid w:val="002E4A1A"/>
    <w:rsid w:val="002E6DD5"/>
    <w:rsid w:val="002E7436"/>
    <w:rsid w:val="002F1036"/>
    <w:rsid w:val="002F2AB2"/>
    <w:rsid w:val="002F5CE2"/>
    <w:rsid w:val="003008A2"/>
    <w:rsid w:val="003061E1"/>
    <w:rsid w:val="00307460"/>
    <w:rsid w:val="00310198"/>
    <w:rsid w:val="00311397"/>
    <w:rsid w:val="003120FB"/>
    <w:rsid w:val="00312744"/>
    <w:rsid w:val="003138BB"/>
    <w:rsid w:val="003203D0"/>
    <w:rsid w:val="00326121"/>
    <w:rsid w:val="00330534"/>
    <w:rsid w:val="0033074A"/>
    <w:rsid w:val="003319FB"/>
    <w:rsid w:val="003322B4"/>
    <w:rsid w:val="00332702"/>
    <w:rsid w:val="00332C17"/>
    <w:rsid w:val="00332EE7"/>
    <w:rsid w:val="0033314B"/>
    <w:rsid w:val="00333373"/>
    <w:rsid w:val="00333ACA"/>
    <w:rsid w:val="003340C5"/>
    <w:rsid w:val="00334EE6"/>
    <w:rsid w:val="00336194"/>
    <w:rsid w:val="003367CF"/>
    <w:rsid w:val="00340606"/>
    <w:rsid w:val="0034290B"/>
    <w:rsid w:val="00347E19"/>
    <w:rsid w:val="00351F0F"/>
    <w:rsid w:val="00360D96"/>
    <w:rsid w:val="00361C56"/>
    <w:rsid w:val="00362402"/>
    <w:rsid w:val="00363CA8"/>
    <w:rsid w:val="00364CBF"/>
    <w:rsid w:val="003656C0"/>
    <w:rsid w:val="003664CD"/>
    <w:rsid w:val="0036655D"/>
    <w:rsid w:val="00367E8A"/>
    <w:rsid w:val="00371A0D"/>
    <w:rsid w:val="00371A1A"/>
    <w:rsid w:val="00372B28"/>
    <w:rsid w:val="003744DC"/>
    <w:rsid w:val="0037586B"/>
    <w:rsid w:val="003775D2"/>
    <w:rsid w:val="0037773D"/>
    <w:rsid w:val="00377840"/>
    <w:rsid w:val="0038199F"/>
    <w:rsid w:val="0038355B"/>
    <w:rsid w:val="00386D41"/>
    <w:rsid w:val="00391DCB"/>
    <w:rsid w:val="003933BF"/>
    <w:rsid w:val="00397AF8"/>
    <w:rsid w:val="003A001E"/>
    <w:rsid w:val="003A12A4"/>
    <w:rsid w:val="003A4FFD"/>
    <w:rsid w:val="003A58D7"/>
    <w:rsid w:val="003A7D26"/>
    <w:rsid w:val="003B05D8"/>
    <w:rsid w:val="003B1959"/>
    <w:rsid w:val="003B2E9D"/>
    <w:rsid w:val="003B34C5"/>
    <w:rsid w:val="003B396E"/>
    <w:rsid w:val="003B456B"/>
    <w:rsid w:val="003B48E2"/>
    <w:rsid w:val="003B54DA"/>
    <w:rsid w:val="003B6580"/>
    <w:rsid w:val="003B6C22"/>
    <w:rsid w:val="003C0C7B"/>
    <w:rsid w:val="003C2F6A"/>
    <w:rsid w:val="003C371F"/>
    <w:rsid w:val="003C476F"/>
    <w:rsid w:val="003C6272"/>
    <w:rsid w:val="003C6D95"/>
    <w:rsid w:val="003C75F2"/>
    <w:rsid w:val="003C77D2"/>
    <w:rsid w:val="003D17FA"/>
    <w:rsid w:val="003D1A67"/>
    <w:rsid w:val="003D2B40"/>
    <w:rsid w:val="003D3C95"/>
    <w:rsid w:val="003E539F"/>
    <w:rsid w:val="003F0253"/>
    <w:rsid w:val="003F4012"/>
    <w:rsid w:val="003F452D"/>
    <w:rsid w:val="003F5215"/>
    <w:rsid w:val="003F6F60"/>
    <w:rsid w:val="00401101"/>
    <w:rsid w:val="00402968"/>
    <w:rsid w:val="00403268"/>
    <w:rsid w:val="004039F5"/>
    <w:rsid w:val="00404120"/>
    <w:rsid w:val="004076A4"/>
    <w:rsid w:val="00407C9C"/>
    <w:rsid w:val="00410668"/>
    <w:rsid w:val="00416598"/>
    <w:rsid w:val="00416940"/>
    <w:rsid w:val="0042197B"/>
    <w:rsid w:val="00422887"/>
    <w:rsid w:val="00424AF5"/>
    <w:rsid w:val="00424EFA"/>
    <w:rsid w:val="004253C6"/>
    <w:rsid w:val="004253EB"/>
    <w:rsid w:val="00427213"/>
    <w:rsid w:val="0043303C"/>
    <w:rsid w:val="0043485A"/>
    <w:rsid w:val="004356E7"/>
    <w:rsid w:val="00436E41"/>
    <w:rsid w:val="0044150F"/>
    <w:rsid w:val="004426FE"/>
    <w:rsid w:val="0044315E"/>
    <w:rsid w:val="004434FB"/>
    <w:rsid w:val="00444ADA"/>
    <w:rsid w:val="00450498"/>
    <w:rsid w:val="00452886"/>
    <w:rsid w:val="004544B6"/>
    <w:rsid w:val="00460202"/>
    <w:rsid w:val="00461617"/>
    <w:rsid w:val="004616C9"/>
    <w:rsid w:val="00462533"/>
    <w:rsid w:val="00462B5C"/>
    <w:rsid w:val="00467459"/>
    <w:rsid w:val="004727A6"/>
    <w:rsid w:val="00473515"/>
    <w:rsid w:val="00473F57"/>
    <w:rsid w:val="00485519"/>
    <w:rsid w:val="00491382"/>
    <w:rsid w:val="00491C35"/>
    <w:rsid w:val="00492E89"/>
    <w:rsid w:val="00494468"/>
    <w:rsid w:val="00495AC5"/>
    <w:rsid w:val="00496498"/>
    <w:rsid w:val="00497645"/>
    <w:rsid w:val="00497FA0"/>
    <w:rsid w:val="004A0A91"/>
    <w:rsid w:val="004A3EA4"/>
    <w:rsid w:val="004A7414"/>
    <w:rsid w:val="004B2654"/>
    <w:rsid w:val="004B4B9E"/>
    <w:rsid w:val="004B6E3B"/>
    <w:rsid w:val="004C0404"/>
    <w:rsid w:val="004C3AA4"/>
    <w:rsid w:val="004C43AA"/>
    <w:rsid w:val="004C5A45"/>
    <w:rsid w:val="004D1729"/>
    <w:rsid w:val="004D2526"/>
    <w:rsid w:val="004D3008"/>
    <w:rsid w:val="004D6287"/>
    <w:rsid w:val="004D681A"/>
    <w:rsid w:val="004D74DA"/>
    <w:rsid w:val="004E083B"/>
    <w:rsid w:val="004E12AF"/>
    <w:rsid w:val="004E214C"/>
    <w:rsid w:val="004E2287"/>
    <w:rsid w:val="004E2359"/>
    <w:rsid w:val="004E6CBA"/>
    <w:rsid w:val="004F0B87"/>
    <w:rsid w:val="004F10EB"/>
    <w:rsid w:val="004F1A70"/>
    <w:rsid w:val="0050047D"/>
    <w:rsid w:val="005020B2"/>
    <w:rsid w:val="00502943"/>
    <w:rsid w:val="00504039"/>
    <w:rsid w:val="00504B5E"/>
    <w:rsid w:val="0051022A"/>
    <w:rsid w:val="005120A7"/>
    <w:rsid w:val="0051231F"/>
    <w:rsid w:val="005132E7"/>
    <w:rsid w:val="00514B91"/>
    <w:rsid w:val="0051608A"/>
    <w:rsid w:val="005172B7"/>
    <w:rsid w:val="005218BF"/>
    <w:rsid w:val="00523E51"/>
    <w:rsid w:val="0052688A"/>
    <w:rsid w:val="005332CE"/>
    <w:rsid w:val="005334FF"/>
    <w:rsid w:val="00533652"/>
    <w:rsid w:val="00533C6E"/>
    <w:rsid w:val="00533CFC"/>
    <w:rsid w:val="00535C16"/>
    <w:rsid w:val="00537DD4"/>
    <w:rsid w:val="00537E2C"/>
    <w:rsid w:val="00540CA2"/>
    <w:rsid w:val="005412D2"/>
    <w:rsid w:val="00544AC8"/>
    <w:rsid w:val="00544EBB"/>
    <w:rsid w:val="005469E3"/>
    <w:rsid w:val="0055022A"/>
    <w:rsid w:val="00550A59"/>
    <w:rsid w:val="00552155"/>
    <w:rsid w:val="005657E1"/>
    <w:rsid w:val="005672A8"/>
    <w:rsid w:val="00571318"/>
    <w:rsid w:val="005714B8"/>
    <w:rsid w:val="00572053"/>
    <w:rsid w:val="00573C7E"/>
    <w:rsid w:val="005745C6"/>
    <w:rsid w:val="005811F6"/>
    <w:rsid w:val="0058328E"/>
    <w:rsid w:val="00583715"/>
    <w:rsid w:val="005837E2"/>
    <w:rsid w:val="0058406D"/>
    <w:rsid w:val="00586A1B"/>
    <w:rsid w:val="0059009C"/>
    <w:rsid w:val="00591CB4"/>
    <w:rsid w:val="00594BA9"/>
    <w:rsid w:val="00594D53"/>
    <w:rsid w:val="00595BD1"/>
    <w:rsid w:val="0059621A"/>
    <w:rsid w:val="005A10E9"/>
    <w:rsid w:val="005A11F7"/>
    <w:rsid w:val="005A178C"/>
    <w:rsid w:val="005A26EF"/>
    <w:rsid w:val="005A303A"/>
    <w:rsid w:val="005A490D"/>
    <w:rsid w:val="005A639A"/>
    <w:rsid w:val="005A680F"/>
    <w:rsid w:val="005B19DE"/>
    <w:rsid w:val="005B232F"/>
    <w:rsid w:val="005B36E6"/>
    <w:rsid w:val="005B4750"/>
    <w:rsid w:val="005B4787"/>
    <w:rsid w:val="005B573B"/>
    <w:rsid w:val="005B5B27"/>
    <w:rsid w:val="005B5C99"/>
    <w:rsid w:val="005B71DD"/>
    <w:rsid w:val="005C1753"/>
    <w:rsid w:val="005C2264"/>
    <w:rsid w:val="005C3A68"/>
    <w:rsid w:val="005C4F7A"/>
    <w:rsid w:val="005C73A8"/>
    <w:rsid w:val="005D0019"/>
    <w:rsid w:val="005D081F"/>
    <w:rsid w:val="005D0E18"/>
    <w:rsid w:val="005D14DC"/>
    <w:rsid w:val="005D6445"/>
    <w:rsid w:val="005D668E"/>
    <w:rsid w:val="005E4CA0"/>
    <w:rsid w:val="005E53D1"/>
    <w:rsid w:val="005E5717"/>
    <w:rsid w:val="005E60DE"/>
    <w:rsid w:val="005E68B6"/>
    <w:rsid w:val="005E7509"/>
    <w:rsid w:val="005E765F"/>
    <w:rsid w:val="005F01DD"/>
    <w:rsid w:val="005F0F67"/>
    <w:rsid w:val="005F412E"/>
    <w:rsid w:val="005F61CB"/>
    <w:rsid w:val="00600741"/>
    <w:rsid w:val="00601CD3"/>
    <w:rsid w:val="00603C96"/>
    <w:rsid w:val="00605C27"/>
    <w:rsid w:val="006078F8"/>
    <w:rsid w:val="006102F2"/>
    <w:rsid w:val="0061061E"/>
    <w:rsid w:val="006117BC"/>
    <w:rsid w:val="006119CE"/>
    <w:rsid w:val="00613A01"/>
    <w:rsid w:val="006143C3"/>
    <w:rsid w:val="00614A33"/>
    <w:rsid w:val="00615047"/>
    <w:rsid w:val="00615C98"/>
    <w:rsid w:val="00616723"/>
    <w:rsid w:val="00617A0A"/>
    <w:rsid w:val="00620385"/>
    <w:rsid w:val="006220FC"/>
    <w:rsid w:val="00622AC2"/>
    <w:rsid w:val="00625DDD"/>
    <w:rsid w:val="00625F99"/>
    <w:rsid w:val="00632953"/>
    <w:rsid w:val="00633FDC"/>
    <w:rsid w:val="006374AB"/>
    <w:rsid w:val="00640F65"/>
    <w:rsid w:val="00652025"/>
    <w:rsid w:val="00652AEA"/>
    <w:rsid w:val="00653310"/>
    <w:rsid w:val="006534E1"/>
    <w:rsid w:val="00654311"/>
    <w:rsid w:val="006545D4"/>
    <w:rsid w:val="0065595B"/>
    <w:rsid w:val="00655DFB"/>
    <w:rsid w:val="00656875"/>
    <w:rsid w:val="0065775A"/>
    <w:rsid w:val="006579FA"/>
    <w:rsid w:val="00661473"/>
    <w:rsid w:val="006622C4"/>
    <w:rsid w:val="00662568"/>
    <w:rsid w:val="0066264C"/>
    <w:rsid w:val="00662A10"/>
    <w:rsid w:val="006631CB"/>
    <w:rsid w:val="006640FA"/>
    <w:rsid w:val="006643A7"/>
    <w:rsid w:val="00667DE4"/>
    <w:rsid w:val="00672D27"/>
    <w:rsid w:val="00675C65"/>
    <w:rsid w:val="00676F31"/>
    <w:rsid w:val="00677F6D"/>
    <w:rsid w:val="00681308"/>
    <w:rsid w:val="00682D96"/>
    <w:rsid w:val="00683F23"/>
    <w:rsid w:val="00686EB4"/>
    <w:rsid w:val="00687C03"/>
    <w:rsid w:val="0069009E"/>
    <w:rsid w:val="006906D7"/>
    <w:rsid w:val="006930BD"/>
    <w:rsid w:val="006950D6"/>
    <w:rsid w:val="00695BC6"/>
    <w:rsid w:val="00696B30"/>
    <w:rsid w:val="00697310"/>
    <w:rsid w:val="006A37D6"/>
    <w:rsid w:val="006A3C80"/>
    <w:rsid w:val="006A6CB7"/>
    <w:rsid w:val="006B37C0"/>
    <w:rsid w:val="006B5FA2"/>
    <w:rsid w:val="006C0EC2"/>
    <w:rsid w:val="006C5058"/>
    <w:rsid w:val="006C7C4A"/>
    <w:rsid w:val="006D0256"/>
    <w:rsid w:val="006D10CC"/>
    <w:rsid w:val="006D1383"/>
    <w:rsid w:val="006D1B1B"/>
    <w:rsid w:val="006D1C3A"/>
    <w:rsid w:val="006D32E8"/>
    <w:rsid w:val="006D6AEF"/>
    <w:rsid w:val="006D7012"/>
    <w:rsid w:val="006E0FD1"/>
    <w:rsid w:val="006E2AE6"/>
    <w:rsid w:val="006E3AE8"/>
    <w:rsid w:val="006E3B6C"/>
    <w:rsid w:val="006E4B49"/>
    <w:rsid w:val="006F40D5"/>
    <w:rsid w:val="006F41B9"/>
    <w:rsid w:val="006F611E"/>
    <w:rsid w:val="0070089A"/>
    <w:rsid w:val="00702490"/>
    <w:rsid w:val="00703909"/>
    <w:rsid w:val="00703B82"/>
    <w:rsid w:val="007075E8"/>
    <w:rsid w:val="00707781"/>
    <w:rsid w:val="00707E11"/>
    <w:rsid w:val="007116A6"/>
    <w:rsid w:val="00720738"/>
    <w:rsid w:val="00720AF7"/>
    <w:rsid w:val="0072106A"/>
    <w:rsid w:val="00721DB6"/>
    <w:rsid w:val="00722CAC"/>
    <w:rsid w:val="00724339"/>
    <w:rsid w:val="007246D7"/>
    <w:rsid w:val="007253B1"/>
    <w:rsid w:val="00731965"/>
    <w:rsid w:val="00733CCE"/>
    <w:rsid w:val="0073512A"/>
    <w:rsid w:val="00735BC0"/>
    <w:rsid w:val="00741BB9"/>
    <w:rsid w:val="00743199"/>
    <w:rsid w:val="00743BEE"/>
    <w:rsid w:val="007461BA"/>
    <w:rsid w:val="007461C8"/>
    <w:rsid w:val="00747CE2"/>
    <w:rsid w:val="00751009"/>
    <w:rsid w:val="00752888"/>
    <w:rsid w:val="00753572"/>
    <w:rsid w:val="00753675"/>
    <w:rsid w:val="00753DF2"/>
    <w:rsid w:val="007613C3"/>
    <w:rsid w:val="007626C9"/>
    <w:rsid w:val="00764926"/>
    <w:rsid w:val="00765474"/>
    <w:rsid w:val="00766C39"/>
    <w:rsid w:val="00770704"/>
    <w:rsid w:val="0077163D"/>
    <w:rsid w:val="007723DC"/>
    <w:rsid w:val="007757D8"/>
    <w:rsid w:val="00776892"/>
    <w:rsid w:val="00780E13"/>
    <w:rsid w:val="00783CB4"/>
    <w:rsid w:val="0078421B"/>
    <w:rsid w:val="0078490E"/>
    <w:rsid w:val="007859A3"/>
    <w:rsid w:val="0078612E"/>
    <w:rsid w:val="0078681E"/>
    <w:rsid w:val="00786F22"/>
    <w:rsid w:val="00787703"/>
    <w:rsid w:val="007930A2"/>
    <w:rsid w:val="00796923"/>
    <w:rsid w:val="007A046D"/>
    <w:rsid w:val="007A1006"/>
    <w:rsid w:val="007A1713"/>
    <w:rsid w:val="007A29BD"/>
    <w:rsid w:val="007A6615"/>
    <w:rsid w:val="007B1EC9"/>
    <w:rsid w:val="007B4059"/>
    <w:rsid w:val="007B4689"/>
    <w:rsid w:val="007C04B8"/>
    <w:rsid w:val="007C2FF1"/>
    <w:rsid w:val="007C30EE"/>
    <w:rsid w:val="007C34FA"/>
    <w:rsid w:val="007C3953"/>
    <w:rsid w:val="007D1916"/>
    <w:rsid w:val="007D1FE4"/>
    <w:rsid w:val="007D23E5"/>
    <w:rsid w:val="007D3139"/>
    <w:rsid w:val="007D3C65"/>
    <w:rsid w:val="007D5430"/>
    <w:rsid w:val="007D6E1B"/>
    <w:rsid w:val="007D7AC9"/>
    <w:rsid w:val="007D7BB8"/>
    <w:rsid w:val="007E0EE6"/>
    <w:rsid w:val="007E3CE2"/>
    <w:rsid w:val="007E44F7"/>
    <w:rsid w:val="007E5DF3"/>
    <w:rsid w:val="007E6F38"/>
    <w:rsid w:val="007F10E1"/>
    <w:rsid w:val="007F19FB"/>
    <w:rsid w:val="007F2396"/>
    <w:rsid w:val="007F653B"/>
    <w:rsid w:val="008041E7"/>
    <w:rsid w:val="00805995"/>
    <w:rsid w:val="00807BF3"/>
    <w:rsid w:val="00810275"/>
    <w:rsid w:val="008106FC"/>
    <w:rsid w:val="008128A3"/>
    <w:rsid w:val="00813544"/>
    <w:rsid w:val="00814130"/>
    <w:rsid w:val="00816BAE"/>
    <w:rsid w:val="00820449"/>
    <w:rsid w:val="00820B19"/>
    <w:rsid w:val="0082187E"/>
    <w:rsid w:val="00822766"/>
    <w:rsid w:val="0082524A"/>
    <w:rsid w:val="008257D7"/>
    <w:rsid w:val="008320AB"/>
    <w:rsid w:val="008329C8"/>
    <w:rsid w:val="00832F76"/>
    <w:rsid w:val="0083338D"/>
    <w:rsid w:val="0083346B"/>
    <w:rsid w:val="0083479A"/>
    <w:rsid w:val="00835BF1"/>
    <w:rsid w:val="00836B95"/>
    <w:rsid w:val="00837652"/>
    <w:rsid w:val="00840872"/>
    <w:rsid w:val="00840951"/>
    <w:rsid w:val="00842BDF"/>
    <w:rsid w:val="008465B5"/>
    <w:rsid w:val="0084716A"/>
    <w:rsid w:val="008476EF"/>
    <w:rsid w:val="008479E3"/>
    <w:rsid w:val="008516E2"/>
    <w:rsid w:val="008551A7"/>
    <w:rsid w:val="008572A2"/>
    <w:rsid w:val="008608C4"/>
    <w:rsid w:val="0086106A"/>
    <w:rsid w:val="008621B2"/>
    <w:rsid w:val="0086422E"/>
    <w:rsid w:val="00867E90"/>
    <w:rsid w:val="008714A2"/>
    <w:rsid w:val="00872B2B"/>
    <w:rsid w:val="0087622A"/>
    <w:rsid w:val="00880209"/>
    <w:rsid w:val="008810E9"/>
    <w:rsid w:val="00883F8B"/>
    <w:rsid w:val="00886EF4"/>
    <w:rsid w:val="00890ECB"/>
    <w:rsid w:val="008914CD"/>
    <w:rsid w:val="008931CA"/>
    <w:rsid w:val="008A09CD"/>
    <w:rsid w:val="008A1446"/>
    <w:rsid w:val="008A19B5"/>
    <w:rsid w:val="008A19E0"/>
    <w:rsid w:val="008A209D"/>
    <w:rsid w:val="008A70F8"/>
    <w:rsid w:val="008B246C"/>
    <w:rsid w:val="008B4918"/>
    <w:rsid w:val="008B7311"/>
    <w:rsid w:val="008C0623"/>
    <w:rsid w:val="008C16CD"/>
    <w:rsid w:val="008C3C82"/>
    <w:rsid w:val="008C4880"/>
    <w:rsid w:val="008C4B8A"/>
    <w:rsid w:val="008C5FBC"/>
    <w:rsid w:val="008D2014"/>
    <w:rsid w:val="008D4773"/>
    <w:rsid w:val="008D4B87"/>
    <w:rsid w:val="008D4D46"/>
    <w:rsid w:val="008D5990"/>
    <w:rsid w:val="008E1AF9"/>
    <w:rsid w:val="008E2492"/>
    <w:rsid w:val="008E5D12"/>
    <w:rsid w:val="008E79AF"/>
    <w:rsid w:val="008F17D4"/>
    <w:rsid w:val="008F1A99"/>
    <w:rsid w:val="008F206B"/>
    <w:rsid w:val="008F3FFD"/>
    <w:rsid w:val="008F48F7"/>
    <w:rsid w:val="008F5B8B"/>
    <w:rsid w:val="00900DF9"/>
    <w:rsid w:val="00900E53"/>
    <w:rsid w:val="009011A2"/>
    <w:rsid w:val="00902EAA"/>
    <w:rsid w:val="00903914"/>
    <w:rsid w:val="009051B3"/>
    <w:rsid w:val="0090593D"/>
    <w:rsid w:val="00907C71"/>
    <w:rsid w:val="00912DFD"/>
    <w:rsid w:val="00915C18"/>
    <w:rsid w:val="0091606C"/>
    <w:rsid w:val="00924FBE"/>
    <w:rsid w:val="0092551B"/>
    <w:rsid w:val="009265C9"/>
    <w:rsid w:val="00927160"/>
    <w:rsid w:val="0092733D"/>
    <w:rsid w:val="00931B5E"/>
    <w:rsid w:val="00932569"/>
    <w:rsid w:val="00932725"/>
    <w:rsid w:val="009367A5"/>
    <w:rsid w:val="009369B4"/>
    <w:rsid w:val="009376A1"/>
    <w:rsid w:val="009408B4"/>
    <w:rsid w:val="0094108B"/>
    <w:rsid w:val="009468DA"/>
    <w:rsid w:val="009475EA"/>
    <w:rsid w:val="00952024"/>
    <w:rsid w:val="00955234"/>
    <w:rsid w:val="00956D70"/>
    <w:rsid w:val="00961C31"/>
    <w:rsid w:val="009637AC"/>
    <w:rsid w:val="00963BC1"/>
    <w:rsid w:val="009652DC"/>
    <w:rsid w:val="00966013"/>
    <w:rsid w:val="00966FCA"/>
    <w:rsid w:val="00967048"/>
    <w:rsid w:val="009716A5"/>
    <w:rsid w:val="0097181B"/>
    <w:rsid w:val="00971A5B"/>
    <w:rsid w:val="00972033"/>
    <w:rsid w:val="009740A2"/>
    <w:rsid w:val="00974D2D"/>
    <w:rsid w:val="00975128"/>
    <w:rsid w:val="009802A6"/>
    <w:rsid w:val="009809FB"/>
    <w:rsid w:val="00980DA1"/>
    <w:rsid w:val="009829AE"/>
    <w:rsid w:val="00983DB8"/>
    <w:rsid w:val="009846A0"/>
    <w:rsid w:val="0098626C"/>
    <w:rsid w:val="00991B4B"/>
    <w:rsid w:val="00992F05"/>
    <w:rsid w:val="00994F71"/>
    <w:rsid w:val="0099751F"/>
    <w:rsid w:val="0099775C"/>
    <w:rsid w:val="009A14E6"/>
    <w:rsid w:val="009A1A0C"/>
    <w:rsid w:val="009A34E2"/>
    <w:rsid w:val="009A371A"/>
    <w:rsid w:val="009A3869"/>
    <w:rsid w:val="009A3966"/>
    <w:rsid w:val="009A3A6B"/>
    <w:rsid w:val="009A5E5A"/>
    <w:rsid w:val="009B15E4"/>
    <w:rsid w:val="009B1B23"/>
    <w:rsid w:val="009B2AD0"/>
    <w:rsid w:val="009B3748"/>
    <w:rsid w:val="009C26FE"/>
    <w:rsid w:val="009C3352"/>
    <w:rsid w:val="009C54DB"/>
    <w:rsid w:val="009C6BC5"/>
    <w:rsid w:val="009C7F82"/>
    <w:rsid w:val="009D0052"/>
    <w:rsid w:val="009D0ECA"/>
    <w:rsid w:val="009D15B1"/>
    <w:rsid w:val="009D1974"/>
    <w:rsid w:val="009D2D9A"/>
    <w:rsid w:val="009D57C3"/>
    <w:rsid w:val="009D63E3"/>
    <w:rsid w:val="009D696E"/>
    <w:rsid w:val="009E2520"/>
    <w:rsid w:val="009E2DF3"/>
    <w:rsid w:val="009E349F"/>
    <w:rsid w:val="009E4A00"/>
    <w:rsid w:val="009E4F74"/>
    <w:rsid w:val="009F09CE"/>
    <w:rsid w:val="009F1AB3"/>
    <w:rsid w:val="009F42D3"/>
    <w:rsid w:val="009F5D1F"/>
    <w:rsid w:val="00A00E13"/>
    <w:rsid w:val="00A01874"/>
    <w:rsid w:val="00A02B40"/>
    <w:rsid w:val="00A03276"/>
    <w:rsid w:val="00A0604A"/>
    <w:rsid w:val="00A12F18"/>
    <w:rsid w:val="00A1336A"/>
    <w:rsid w:val="00A13E14"/>
    <w:rsid w:val="00A147AA"/>
    <w:rsid w:val="00A1725D"/>
    <w:rsid w:val="00A2040B"/>
    <w:rsid w:val="00A217A9"/>
    <w:rsid w:val="00A23DBA"/>
    <w:rsid w:val="00A26E88"/>
    <w:rsid w:val="00A328EC"/>
    <w:rsid w:val="00A32E74"/>
    <w:rsid w:val="00A35F9F"/>
    <w:rsid w:val="00A37779"/>
    <w:rsid w:val="00A45399"/>
    <w:rsid w:val="00A45C63"/>
    <w:rsid w:val="00A45DA5"/>
    <w:rsid w:val="00A4612F"/>
    <w:rsid w:val="00A4795A"/>
    <w:rsid w:val="00A50724"/>
    <w:rsid w:val="00A509C6"/>
    <w:rsid w:val="00A52EA6"/>
    <w:rsid w:val="00A53110"/>
    <w:rsid w:val="00A54A4D"/>
    <w:rsid w:val="00A55F61"/>
    <w:rsid w:val="00A55F7B"/>
    <w:rsid w:val="00A611E8"/>
    <w:rsid w:val="00A6129D"/>
    <w:rsid w:val="00A63FFE"/>
    <w:rsid w:val="00A64AEB"/>
    <w:rsid w:val="00A65867"/>
    <w:rsid w:val="00A66C29"/>
    <w:rsid w:val="00A67B22"/>
    <w:rsid w:val="00A7211F"/>
    <w:rsid w:val="00A74172"/>
    <w:rsid w:val="00A76E43"/>
    <w:rsid w:val="00A81841"/>
    <w:rsid w:val="00A84D35"/>
    <w:rsid w:val="00A86589"/>
    <w:rsid w:val="00A91052"/>
    <w:rsid w:val="00A91731"/>
    <w:rsid w:val="00A9321D"/>
    <w:rsid w:val="00A94EB5"/>
    <w:rsid w:val="00A97B17"/>
    <w:rsid w:val="00AA03C0"/>
    <w:rsid w:val="00AA1707"/>
    <w:rsid w:val="00AA362B"/>
    <w:rsid w:val="00AA3E44"/>
    <w:rsid w:val="00AA3F05"/>
    <w:rsid w:val="00AA453C"/>
    <w:rsid w:val="00AA5A9D"/>
    <w:rsid w:val="00AA714C"/>
    <w:rsid w:val="00AA7EA6"/>
    <w:rsid w:val="00AB2608"/>
    <w:rsid w:val="00AB2F92"/>
    <w:rsid w:val="00AB3C0C"/>
    <w:rsid w:val="00AB4725"/>
    <w:rsid w:val="00AB570B"/>
    <w:rsid w:val="00AB6C90"/>
    <w:rsid w:val="00AB766D"/>
    <w:rsid w:val="00AC1E8B"/>
    <w:rsid w:val="00AC23D2"/>
    <w:rsid w:val="00AC31D4"/>
    <w:rsid w:val="00AC3B8A"/>
    <w:rsid w:val="00AC56F7"/>
    <w:rsid w:val="00AC65D3"/>
    <w:rsid w:val="00AC7D7A"/>
    <w:rsid w:val="00AD1F54"/>
    <w:rsid w:val="00AD57F2"/>
    <w:rsid w:val="00AD7104"/>
    <w:rsid w:val="00AD71D1"/>
    <w:rsid w:val="00AE021C"/>
    <w:rsid w:val="00AE05EE"/>
    <w:rsid w:val="00AE0D01"/>
    <w:rsid w:val="00AE1FA1"/>
    <w:rsid w:val="00AE2F2D"/>
    <w:rsid w:val="00AE38ED"/>
    <w:rsid w:val="00AE41B0"/>
    <w:rsid w:val="00AE62A7"/>
    <w:rsid w:val="00AE6B59"/>
    <w:rsid w:val="00AE71BB"/>
    <w:rsid w:val="00AE7E96"/>
    <w:rsid w:val="00AF221C"/>
    <w:rsid w:val="00AF2F21"/>
    <w:rsid w:val="00AF4115"/>
    <w:rsid w:val="00AF5E83"/>
    <w:rsid w:val="00AF6108"/>
    <w:rsid w:val="00B00EBD"/>
    <w:rsid w:val="00B02775"/>
    <w:rsid w:val="00B04B0B"/>
    <w:rsid w:val="00B04F5D"/>
    <w:rsid w:val="00B1370E"/>
    <w:rsid w:val="00B1446E"/>
    <w:rsid w:val="00B14693"/>
    <w:rsid w:val="00B16344"/>
    <w:rsid w:val="00B20587"/>
    <w:rsid w:val="00B20B4D"/>
    <w:rsid w:val="00B22C50"/>
    <w:rsid w:val="00B255E4"/>
    <w:rsid w:val="00B31308"/>
    <w:rsid w:val="00B31495"/>
    <w:rsid w:val="00B337FB"/>
    <w:rsid w:val="00B353DB"/>
    <w:rsid w:val="00B3556F"/>
    <w:rsid w:val="00B37EB2"/>
    <w:rsid w:val="00B40685"/>
    <w:rsid w:val="00B40F16"/>
    <w:rsid w:val="00B4149D"/>
    <w:rsid w:val="00B415EA"/>
    <w:rsid w:val="00B428A6"/>
    <w:rsid w:val="00B43135"/>
    <w:rsid w:val="00B43729"/>
    <w:rsid w:val="00B437A0"/>
    <w:rsid w:val="00B43F7C"/>
    <w:rsid w:val="00B456EF"/>
    <w:rsid w:val="00B462D3"/>
    <w:rsid w:val="00B46421"/>
    <w:rsid w:val="00B50E24"/>
    <w:rsid w:val="00B50EF0"/>
    <w:rsid w:val="00B51573"/>
    <w:rsid w:val="00B51B15"/>
    <w:rsid w:val="00B52002"/>
    <w:rsid w:val="00B54ED0"/>
    <w:rsid w:val="00B571D5"/>
    <w:rsid w:val="00B57A85"/>
    <w:rsid w:val="00B64C43"/>
    <w:rsid w:val="00B66FB1"/>
    <w:rsid w:val="00B70FFE"/>
    <w:rsid w:val="00B75A89"/>
    <w:rsid w:val="00B76C8C"/>
    <w:rsid w:val="00B80E92"/>
    <w:rsid w:val="00B81A6F"/>
    <w:rsid w:val="00B850E7"/>
    <w:rsid w:val="00B8656A"/>
    <w:rsid w:val="00B903D3"/>
    <w:rsid w:val="00B91692"/>
    <w:rsid w:val="00B919AB"/>
    <w:rsid w:val="00B9714A"/>
    <w:rsid w:val="00BA018E"/>
    <w:rsid w:val="00BA1467"/>
    <w:rsid w:val="00BA253A"/>
    <w:rsid w:val="00BA26EB"/>
    <w:rsid w:val="00BA5A61"/>
    <w:rsid w:val="00BA6079"/>
    <w:rsid w:val="00BA6A9F"/>
    <w:rsid w:val="00BA6B8D"/>
    <w:rsid w:val="00BB35D0"/>
    <w:rsid w:val="00BB647B"/>
    <w:rsid w:val="00BB66D2"/>
    <w:rsid w:val="00BC099F"/>
    <w:rsid w:val="00BC09F8"/>
    <w:rsid w:val="00BC1FB7"/>
    <w:rsid w:val="00BC260C"/>
    <w:rsid w:val="00BC41D7"/>
    <w:rsid w:val="00BC5B33"/>
    <w:rsid w:val="00BC7190"/>
    <w:rsid w:val="00BC7D92"/>
    <w:rsid w:val="00BD0648"/>
    <w:rsid w:val="00BD3B7E"/>
    <w:rsid w:val="00BD52FC"/>
    <w:rsid w:val="00BD5C9E"/>
    <w:rsid w:val="00BD619D"/>
    <w:rsid w:val="00BE0176"/>
    <w:rsid w:val="00BE0886"/>
    <w:rsid w:val="00BE2574"/>
    <w:rsid w:val="00BE3B76"/>
    <w:rsid w:val="00BE76DA"/>
    <w:rsid w:val="00BF09F9"/>
    <w:rsid w:val="00BF5F4F"/>
    <w:rsid w:val="00C0172B"/>
    <w:rsid w:val="00C01F88"/>
    <w:rsid w:val="00C04634"/>
    <w:rsid w:val="00C058AA"/>
    <w:rsid w:val="00C05C07"/>
    <w:rsid w:val="00C07BB8"/>
    <w:rsid w:val="00C10677"/>
    <w:rsid w:val="00C11D92"/>
    <w:rsid w:val="00C13EC9"/>
    <w:rsid w:val="00C15AE1"/>
    <w:rsid w:val="00C17A71"/>
    <w:rsid w:val="00C17C9B"/>
    <w:rsid w:val="00C238DC"/>
    <w:rsid w:val="00C24E38"/>
    <w:rsid w:val="00C273D6"/>
    <w:rsid w:val="00C306B3"/>
    <w:rsid w:val="00C339E1"/>
    <w:rsid w:val="00C3499B"/>
    <w:rsid w:val="00C34A6B"/>
    <w:rsid w:val="00C37767"/>
    <w:rsid w:val="00C37D22"/>
    <w:rsid w:val="00C37FB1"/>
    <w:rsid w:val="00C416A5"/>
    <w:rsid w:val="00C44797"/>
    <w:rsid w:val="00C46E0F"/>
    <w:rsid w:val="00C51210"/>
    <w:rsid w:val="00C51ED2"/>
    <w:rsid w:val="00C51F18"/>
    <w:rsid w:val="00C5488A"/>
    <w:rsid w:val="00C57FED"/>
    <w:rsid w:val="00C6021D"/>
    <w:rsid w:val="00C627FD"/>
    <w:rsid w:val="00C65130"/>
    <w:rsid w:val="00C65270"/>
    <w:rsid w:val="00C71457"/>
    <w:rsid w:val="00C82242"/>
    <w:rsid w:val="00C82A4B"/>
    <w:rsid w:val="00C85D83"/>
    <w:rsid w:val="00C86233"/>
    <w:rsid w:val="00C8709B"/>
    <w:rsid w:val="00C91ED2"/>
    <w:rsid w:val="00C9202E"/>
    <w:rsid w:val="00C93899"/>
    <w:rsid w:val="00C94BD7"/>
    <w:rsid w:val="00C95EF4"/>
    <w:rsid w:val="00CA0B48"/>
    <w:rsid w:val="00CA4A6B"/>
    <w:rsid w:val="00CA566E"/>
    <w:rsid w:val="00CA7E59"/>
    <w:rsid w:val="00CB0311"/>
    <w:rsid w:val="00CB07F8"/>
    <w:rsid w:val="00CB1791"/>
    <w:rsid w:val="00CB464D"/>
    <w:rsid w:val="00CB50C6"/>
    <w:rsid w:val="00CB6B52"/>
    <w:rsid w:val="00CC09C7"/>
    <w:rsid w:val="00CC1A4B"/>
    <w:rsid w:val="00CC3A9D"/>
    <w:rsid w:val="00CC684D"/>
    <w:rsid w:val="00CD358E"/>
    <w:rsid w:val="00CD3D5D"/>
    <w:rsid w:val="00CD6824"/>
    <w:rsid w:val="00CD7240"/>
    <w:rsid w:val="00CE20E7"/>
    <w:rsid w:val="00CE42A9"/>
    <w:rsid w:val="00CE5076"/>
    <w:rsid w:val="00CE5F4D"/>
    <w:rsid w:val="00CF0240"/>
    <w:rsid w:val="00CF108A"/>
    <w:rsid w:val="00CF10EA"/>
    <w:rsid w:val="00CF313F"/>
    <w:rsid w:val="00CF5247"/>
    <w:rsid w:val="00D00969"/>
    <w:rsid w:val="00D04058"/>
    <w:rsid w:val="00D0522D"/>
    <w:rsid w:val="00D11975"/>
    <w:rsid w:val="00D12E5D"/>
    <w:rsid w:val="00D13171"/>
    <w:rsid w:val="00D143CF"/>
    <w:rsid w:val="00D154C9"/>
    <w:rsid w:val="00D15A80"/>
    <w:rsid w:val="00D160C9"/>
    <w:rsid w:val="00D23F61"/>
    <w:rsid w:val="00D2465B"/>
    <w:rsid w:val="00D31A6C"/>
    <w:rsid w:val="00D34346"/>
    <w:rsid w:val="00D37D3D"/>
    <w:rsid w:val="00D4176C"/>
    <w:rsid w:val="00D42966"/>
    <w:rsid w:val="00D4334C"/>
    <w:rsid w:val="00D442EC"/>
    <w:rsid w:val="00D460FE"/>
    <w:rsid w:val="00D469F2"/>
    <w:rsid w:val="00D50FC0"/>
    <w:rsid w:val="00D51DE9"/>
    <w:rsid w:val="00D53B2F"/>
    <w:rsid w:val="00D54ECE"/>
    <w:rsid w:val="00D55C48"/>
    <w:rsid w:val="00D56FDE"/>
    <w:rsid w:val="00D57531"/>
    <w:rsid w:val="00D626FC"/>
    <w:rsid w:val="00D631F5"/>
    <w:rsid w:val="00D64F1E"/>
    <w:rsid w:val="00D64FE9"/>
    <w:rsid w:val="00D6512A"/>
    <w:rsid w:val="00D673A9"/>
    <w:rsid w:val="00D7308D"/>
    <w:rsid w:val="00D7473B"/>
    <w:rsid w:val="00D81634"/>
    <w:rsid w:val="00D82309"/>
    <w:rsid w:val="00D839A8"/>
    <w:rsid w:val="00D8406A"/>
    <w:rsid w:val="00D86CBC"/>
    <w:rsid w:val="00D86F2B"/>
    <w:rsid w:val="00D93049"/>
    <w:rsid w:val="00D9337A"/>
    <w:rsid w:val="00D9342A"/>
    <w:rsid w:val="00D95503"/>
    <w:rsid w:val="00D967E9"/>
    <w:rsid w:val="00DA1013"/>
    <w:rsid w:val="00DA1E3E"/>
    <w:rsid w:val="00DA3974"/>
    <w:rsid w:val="00DA3985"/>
    <w:rsid w:val="00DA40E0"/>
    <w:rsid w:val="00DA483C"/>
    <w:rsid w:val="00DB0ECF"/>
    <w:rsid w:val="00DB6EB9"/>
    <w:rsid w:val="00DC0855"/>
    <w:rsid w:val="00DC3F81"/>
    <w:rsid w:val="00DD5121"/>
    <w:rsid w:val="00DD5164"/>
    <w:rsid w:val="00DD6DDE"/>
    <w:rsid w:val="00DD7743"/>
    <w:rsid w:val="00DD7DF2"/>
    <w:rsid w:val="00DE0C6E"/>
    <w:rsid w:val="00DE168A"/>
    <w:rsid w:val="00DE22A2"/>
    <w:rsid w:val="00DE2AAB"/>
    <w:rsid w:val="00DE30C4"/>
    <w:rsid w:val="00DE371C"/>
    <w:rsid w:val="00DE4031"/>
    <w:rsid w:val="00DE70FA"/>
    <w:rsid w:val="00DF004B"/>
    <w:rsid w:val="00DF0331"/>
    <w:rsid w:val="00DF2D62"/>
    <w:rsid w:val="00DF3DE6"/>
    <w:rsid w:val="00DF3FCA"/>
    <w:rsid w:val="00E05032"/>
    <w:rsid w:val="00E05420"/>
    <w:rsid w:val="00E07863"/>
    <w:rsid w:val="00E11680"/>
    <w:rsid w:val="00E13640"/>
    <w:rsid w:val="00E16A63"/>
    <w:rsid w:val="00E230AA"/>
    <w:rsid w:val="00E2316D"/>
    <w:rsid w:val="00E234A7"/>
    <w:rsid w:val="00E26BB2"/>
    <w:rsid w:val="00E2727F"/>
    <w:rsid w:val="00E32859"/>
    <w:rsid w:val="00E330A0"/>
    <w:rsid w:val="00E3313E"/>
    <w:rsid w:val="00E33C75"/>
    <w:rsid w:val="00E33CAD"/>
    <w:rsid w:val="00E3419C"/>
    <w:rsid w:val="00E34921"/>
    <w:rsid w:val="00E35F6E"/>
    <w:rsid w:val="00E4259E"/>
    <w:rsid w:val="00E43098"/>
    <w:rsid w:val="00E448B0"/>
    <w:rsid w:val="00E4516D"/>
    <w:rsid w:val="00E4594E"/>
    <w:rsid w:val="00E462FD"/>
    <w:rsid w:val="00E4723E"/>
    <w:rsid w:val="00E50A2D"/>
    <w:rsid w:val="00E54119"/>
    <w:rsid w:val="00E549E3"/>
    <w:rsid w:val="00E54CA5"/>
    <w:rsid w:val="00E55F5A"/>
    <w:rsid w:val="00E56150"/>
    <w:rsid w:val="00E56BA0"/>
    <w:rsid w:val="00E63097"/>
    <w:rsid w:val="00E653C0"/>
    <w:rsid w:val="00E6541D"/>
    <w:rsid w:val="00E70F6D"/>
    <w:rsid w:val="00E71A31"/>
    <w:rsid w:val="00E7439E"/>
    <w:rsid w:val="00E75F2C"/>
    <w:rsid w:val="00E7626A"/>
    <w:rsid w:val="00E82A3A"/>
    <w:rsid w:val="00E843D7"/>
    <w:rsid w:val="00E84B48"/>
    <w:rsid w:val="00E90461"/>
    <w:rsid w:val="00E91013"/>
    <w:rsid w:val="00E91770"/>
    <w:rsid w:val="00E91D86"/>
    <w:rsid w:val="00E91F43"/>
    <w:rsid w:val="00E92241"/>
    <w:rsid w:val="00E92BD8"/>
    <w:rsid w:val="00E9314B"/>
    <w:rsid w:val="00E93646"/>
    <w:rsid w:val="00E93BC4"/>
    <w:rsid w:val="00E9471A"/>
    <w:rsid w:val="00E96ED8"/>
    <w:rsid w:val="00E977F5"/>
    <w:rsid w:val="00E97BD4"/>
    <w:rsid w:val="00EA003A"/>
    <w:rsid w:val="00EA023D"/>
    <w:rsid w:val="00EA0690"/>
    <w:rsid w:val="00EA2CA0"/>
    <w:rsid w:val="00EA5820"/>
    <w:rsid w:val="00EA7117"/>
    <w:rsid w:val="00EB1FE9"/>
    <w:rsid w:val="00EB25DE"/>
    <w:rsid w:val="00EB2BFC"/>
    <w:rsid w:val="00EB42BB"/>
    <w:rsid w:val="00EB5CA1"/>
    <w:rsid w:val="00EB6181"/>
    <w:rsid w:val="00EB7ED7"/>
    <w:rsid w:val="00EC1515"/>
    <w:rsid w:val="00EC1D70"/>
    <w:rsid w:val="00EC241F"/>
    <w:rsid w:val="00EC252B"/>
    <w:rsid w:val="00EC3373"/>
    <w:rsid w:val="00EC4085"/>
    <w:rsid w:val="00EC5C1B"/>
    <w:rsid w:val="00ED0CE0"/>
    <w:rsid w:val="00ED3736"/>
    <w:rsid w:val="00ED3B27"/>
    <w:rsid w:val="00ED3BCD"/>
    <w:rsid w:val="00ED55B8"/>
    <w:rsid w:val="00ED5708"/>
    <w:rsid w:val="00ED6B3A"/>
    <w:rsid w:val="00EE01BB"/>
    <w:rsid w:val="00EE1ED0"/>
    <w:rsid w:val="00EE28DB"/>
    <w:rsid w:val="00EE2997"/>
    <w:rsid w:val="00EE4A2E"/>
    <w:rsid w:val="00EF080A"/>
    <w:rsid w:val="00EF0CF5"/>
    <w:rsid w:val="00EF12AC"/>
    <w:rsid w:val="00EF1314"/>
    <w:rsid w:val="00EF3F3E"/>
    <w:rsid w:val="00EF5CC8"/>
    <w:rsid w:val="00EF5EBF"/>
    <w:rsid w:val="00EF6254"/>
    <w:rsid w:val="00EF6511"/>
    <w:rsid w:val="00EF78A9"/>
    <w:rsid w:val="00F05E41"/>
    <w:rsid w:val="00F10B96"/>
    <w:rsid w:val="00F1325E"/>
    <w:rsid w:val="00F15A6D"/>
    <w:rsid w:val="00F174EE"/>
    <w:rsid w:val="00F17B16"/>
    <w:rsid w:val="00F20436"/>
    <w:rsid w:val="00F21415"/>
    <w:rsid w:val="00F22073"/>
    <w:rsid w:val="00F24799"/>
    <w:rsid w:val="00F25372"/>
    <w:rsid w:val="00F26F8E"/>
    <w:rsid w:val="00F314FC"/>
    <w:rsid w:val="00F32F64"/>
    <w:rsid w:val="00F32FA4"/>
    <w:rsid w:val="00F33086"/>
    <w:rsid w:val="00F3515C"/>
    <w:rsid w:val="00F379C6"/>
    <w:rsid w:val="00F40635"/>
    <w:rsid w:val="00F45649"/>
    <w:rsid w:val="00F500DA"/>
    <w:rsid w:val="00F527E3"/>
    <w:rsid w:val="00F52AC0"/>
    <w:rsid w:val="00F54256"/>
    <w:rsid w:val="00F54AAD"/>
    <w:rsid w:val="00F55716"/>
    <w:rsid w:val="00F57608"/>
    <w:rsid w:val="00F577BC"/>
    <w:rsid w:val="00F60E0F"/>
    <w:rsid w:val="00F6121E"/>
    <w:rsid w:val="00F61EA6"/>
    <w:rsid w:val="00F63F7A"/>
    <w:rsid w:val="00F72A65"/>
    <w:rsid w:val="00F72BBC"/>
    <w:rsid w:val="00F73517"/>
    <w:rsid w:val="00F76107"/>
    <w:rsid w:val="00F808E5"/>
    <w:rsid w:val="00F81E19"/>
    <w:rsid w:val="00F8360E"/>
    <w:rsid w:val="00F90352"/>
    <w:rsid w:val="00F9046C"/>
    <w:rsid w:val="00F92AA9"/>
    <w:rsid w:val="00F96AC1"/>
    <w:rsid w:val="00F96E54"/>
    <w:rsid w:val="00FA067B"/>
    <w:rsid w:val="00FA0D8A"/>
    <w:rsid w:val="00FA184E"/>
    <w:rsid w:val="00FA4BBD"/>
    <w:rsid w:val="00FA5BB6"/>
    <w:rsid w:val="00FB1348"/>
    <w:rsid w:val="00FB1EC2"/>
    <w:rsid w:val="00FB29B7"/>
    <w:rsid w:val="00FB6337"/>
    <w:rsid w:val="00FB6528"/>
    <w:rsid w:val="00FB7866"/>
    <w:rsid w:val="00FC2428"/>
    <w:rsid w:val="00FC3118"/>
    <w:rsid w:val="00FC673A"/>
    <w:rsid w:val="00FD05E5"/>
    <w:rsid w:val="00FD0920"/>
    <w:rsid w:val="00FD1A9A"/>
    <w:rsid w:val="00FD4FE7"/>
    <w:rsid w:val="00FD6232"/>
    <w:rsid w:val="00FE0B97"/>
    <w:rsid w:val="00FE0E41"/>
    <w:rsid w:val="00FE24DE"/>
    <w:rsid w:val="00FE2C03"/>
    <w:rsid w:val="00FE2FBC"/>
    <w:rsid w:val="00FE450F"/>
    <w:rsid w:val="00FE60C0"/>
    <w:rsid w:val="00FE710E"/>
    <w:rsid w:val="00FF0203"/>
    <w:rsid w:val="00FF1F2B"/>
    <w:rsid w:val="00FF3E57"/>
    <w:rsid w:val="00FF48EF"/>
    <w:rsid w:val="00FF501D"/>
    <w:rsid w:val="00FF53BB"/>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CB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57"/>
    <w:rPr>
      <w:sz w:val="24"/>
      <w:szCs w:val="20"/>
    </w:rPr>
  </w:style>
  <w:style w:type="paragraph" w:styleId="Heading1">
    <w:name w:val="heading 1"/>
    <w:basedOn w:val="Normal"/>
    <w:next w:val="Normal"/>
    <w:link w:val="Heading1Char"/>
    <w:uiPriority w:val="99"/>
    <w:qFormat/>
    <w:rsid w:val="00C71457"/>
    <w:pPr>
      <w:keepNext/>
      <w:outlineLvl w:val="0"/>
    </w:pPr>
    <w:rPr>
      <w:b/>
      <w:i/>
      <w:sz w:val="28"/>
    </w:rPr>
  </w:style>
  <w:style w:type="paragraph" w:styleId="Heading2">
    <w:name w:val="heading 2"/>
    <w:basedOn w:val="Normal"/>
    <w:next w:val="Normal"/>
    <w:link w:val="Heading2Char"/>
    <w:uiPriority w:val="99"/>
    <w:qFormat/>
    <w:rsid w:val="00C71457"/>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1F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11F7"/>
    <w:rPr>
      <w:rFonts w:ascii="Cambria" w:hAnsi="Cambria" w:cs="Times New Roman"/>
      <w:b/>
      <w:bCs/>
      <w:i/>
      <w:iCs/>
      <w:sz w:val="28"/>
      <w:szCs w:val="28"/>
    </w:rPr>
  </w:style>
  <w:style w:type="paragraph" w:styleId="Footer">
    <w:name w:val="footer"/>
    <w:basedOn w:val="Normal"/>
    <w:link w:val="FooterChar"/>
    <w:uiPriority w:val="99"/>
    <w:rsid w:val="00C71457"/>
    <w:pPr>
      <w:tabs>
        <w:tab w:val="center" w:pos="4320"/>
        <w:tab w:val="right" w:pos="8640"/>
      </w:tabs>
    </w:pPr>
  </w:style>
  <w:style w:type="character" w:customStyle="1" w:styleId="FooterChar">
    <w:name w:val="Footer Char"/>
    <w:basedOn w:val="DefaultParagraphFont"/>
    <w:link w:val="Footer"/>
    <w:uiPriority w:val="99"/>
    <w:semiHidden/>
    <w:locked/>
    <w:rsid w:val="002511F7"/>
    <w:rPr>
      <w:rFonts w:cs="Times New Roman"/>
      <w:sz w:val="20"/>
      <w:szCs w:val="20"/>
    </w:rPr>
  </w:style>
  <w:style w:type="paragraph" w:styleId="Header">
    <w:name w:val="header"/>
    <w:basedOn w:val="Normal"/>
    <w:link w:val="HeaderChar"/>
    <w:uiPriority w:val="99"/>
    <w:rsid w:val="00C71457"/>
    <w:pPr>
      <w:tabs>
        <w:tab w:val="center" w:pos="4320"/>
        <w:tab w:val="right" w:pos="8640"/>
      </w:tabs>
    </w:pPr>
  </w:style>
  <w:style w:type="character" w:customStyle="1" w:styleId="HeaderChar">
    <w:name w:val="Header Char"/>
    <w:basedOn w:val="DefaultParagraphFont"/>
    <w:link w:val="Header"/>
    <w:uiPriority w:val="99"/>
    <w:semiHidden/>
    <w:locked/>
    <w:rsid w:val="002511F7"/>
    <w:rPr>
      <w:rFonts w:cs="Times New Roman"/>
      <w:sz w:val="20"/>
      <w:szCs w:val="20"/>
    </w:rPr>
  </w:style>
  <w:style w:type="paragraph" w:customStyle="1" w:styleId="Lv1-H">
    <w:name w:val="Lv1-H"/>
    <w:basedOn w:val="Normal"/>
    <w:next w:val="Normal"/>
    <w:link w:val="Lv1-HChar"/>
    <w:uiPriority w:val="99"/>
    <w:rsid w:val="00C71457"/>
    <w:pPr>
      <w:keepLines/>
      <w:numPr>
        <w:numId w:val="1"/>
      </w:numPr>
      <w:tabs>
        <w:tab w:val="clear" w:pos="360"/>
        <w:tab w:val="num" w:pos="720"/>
      </w:tabs>
      <w:spacing w:before="240"/>
      <w:ind w:left="720" w:hanging="720"/>
      <w:outlineLvl w:val="0"/>
    </w:pPr>
    <w:rPr>
      <w:b/>
      <w:caps/>
    </w:rPr>
  </w:style>
  <w:style w:type="paragraph" w:customStyle="1" w:styleId="Lv2-J">
    <w:name w:val="Lv2-J"/>
    <w:basedOn w:val="Lv1-H"/>
    <w:link w:val="Lv2-JChar"/>
    <w:uiPriority w:val="99"/>
    <w:rsid w:val="00C71457"/>
    <w:pPr>
      <w:numPr>
        <w:ilvl w:val="1"/>
      </w:numPr>
      <w:tabs>
        <w:tab w:val="clear" w:pos="360"/>
        <w:tab w:val="num" w:pos="1440"/>
      </w:tabs>
      <w:spacing w:after="120"/>
      <w:ind w:left="1440" w:hanging="720"/>
      <w:outlineLvl w:val="9"/>
    </w:pPr>
    <w:rPr>
      <w:b w:val="0"/>
      <w:caps w:val="0"/>
    </w:rPr>
  </w:style>
  <w:style w:type="paragraph" w:customStyle="1" w:styleId="Lv3-K">
    <w:name w:val="Lv3-K"/>
    <w:basedOn w:val="Lv1-H"/>
    <w:link w:val="Lv3-KChar"/>
    <w:uiPriority w:val="99"/>
    <w:rsid w:val="00C71457"/>
    <w:pPr>
      <w:numPr>
        <w:ilvl w:val="2"/>
      </w:numPr>
      <w:tabs>
        <w:tab w:val="clear" w:pos="360"/>
        <w:tab w:val="num" w:pos="2160"/>
      </w:tabs>
      <w:spacing w:after="120"/>
      <w:ind w:left="2160" w:hanging="720"/>
      <w:outlineLvl w:val="2"/>
    </w:pPr>
    <w:rPr>
      <w:b w:val="0"/>
      <w:caps w:val="0"/>
    </w:rPr>
  </w:style>
  <w:style w:type="paragraph" w:customStyle="1" w:styleId="Lv4-L">
    <w:name w:val="Lv4-L"/>
    <w:basedOn w:val="Lv3-K"/>
    <w:uiPriority w:val="99"/>
    <w:rsid w:val="00C71457"/>
    <w:pPr>
      <w:numPr>
        <w:ilvl w:val="3"/>
      </w:numPr>
      <w:tabs>
        <w:tab w:val="clear" w:pos="360"/>
        <w:tab w:val="num" w:pos="2520"/>
      </w:tabs>
      <w:ind w:left="2520"/>
      <w:outlineLvl w:val="3"/>
    </w:pPr>
  </w:style>
  <w:style w:type="character" w:styleId="PageNumber">
    <w:name w:val="page number"/>
    <w:basedOn w:val="DefaultParagraphFont"/>
    <w:uiPriority w:val="99"/>
    <w:rsid w:val="00C71457"/>
    <w:rPr>
      <w:rFonts w:cs="Times New Roman"/>
    </w:rPr>
  </w:style>
  <w:style w:type="paragraph" w:customStyle="1" w:styleId="Par1-U">
    <w:name w:val="Par1-U"/>
    <w:basedOn w:val="Lv1-H"/>
    <w:next w:val="Normal"/>
    <w:uiPriority w:val="99"/>
    <w:rsid w:val="00C71457"/>
    <w:pPr>
      <w:numPr>
        <w:numId w:val="0"/>
      </w:numPr>
      <w:ind w:left="720"/>
    </w:pPr>
    <w:rPr>
      <w:b w:val="0"/>
      <w:caps w:val="0"/>
    </w:rPr>
  </w:style>
  <w:style w:type="paragraph" w:customStyle="1" w:styleId="Par2-I">
    <w:name w:val="Par2-I"/>
    <w:basedOn w:val="Par1-U"/>
    <w:next w:val="Normal"/>
    <w:uiPriority w:val="99"/>
    <w:rsid w:val="00C71457"/>
    <w:pPr>
      <w:ind w:left="1440"/>
      <w:outlineLvl w:val="9"/>
    </w:pPr>
  </w:style>
  <w:style w:type="paragraph" w:customStyle="1" w:styleId="Par3-O">
    <w:name w:val="Par3-O"/>
    <w:basedOn w:val="Par2-I"/>
    <w:next w:val="Normal"/>
    <w:uiPriority w:val="99"/>
    <w:rsid w:val="00C71457"/>
    <w:pPr>
      <w:ind w:left="2160"/>
    </w:pPr>
  </w:style>
  <w:style w:type="paragraph" w:customStyle="1" w:styleId="Par4-P">
    <w:name w:val="Par4-P"/>
    <w:basedOn w:val="Lv3-K"/>
    <w:next w:val="Normal"/>
    <w:uiPriority w:val="99"/>
    <w:rsid w:val="00C71457"/>
    <w:pPr>
      <w:numPr>
        <w:ilvl w:val="0"/>
        <w:numId w:val="0"/>
      </w:numPr>
      <w:ind w:left="2520"/>
    </w:pPr>
  </w:style>
  <w:style w:type="paragraph" w:customStyle="1" w:styleId="Sc1-G">
    <w:name w:val="Sc1-G"/>
    <w:basedOn w:val="Lv1-H"/>
    <w:next w:val="Normal"/>
    <w:link w:val="Sc1-GChar"/>
    <w:uiPriority w:val="99"/>
    <w:rsid w:val="00C71457"/>
    <w:pPr>
      <w:numPr>
        <w:numId w:val="0"/>
      </w:numPr>
      <w:spacing w:before="0"/>
      <w:ind w:left="720"/>
      <w:jc w:val="both"/>
    </w:pPr>
    <w:rPr>
      <w:i/>
      <w:caps w:val="0"/>
    </w:rPr>
  </w:style>
  <w:style w:type="paragraph" w:customStyle="1" w:styleId="Sc2-F">
    <w:name w:val="Sc2-F"/>
    <w:basedOn w:val="Normal"/>
    <w:next w:val="Normal"/>
    <w:link w:val="Sc2-FChar"/>
    <w:uiPriority w:val="99"/>
    <w:rsid w:val="00C71457"/>
    <w:pPr>
      <w:ind w:left="1440"/>
      <w:jc w:val="both"/>
      <w:outlineLvl w:val="2"/>
    </w:pPr>
    <w:rPr>
      <w:b/>
      <w:i/>
    </w:rPr>
  </w:style>
  <w:style w:type="paragraph" w:customStyle="1" w:styleId="Sc3-D">
    <w:name w:val="Sc3-D"/>
    <w:basedOn w:val="Normal"/>
    <w:next w:val="Normal"/>
    <w:uiPriority w:val="99"/>
    <w:rsid w:val="00C71457"/>
    <w:pPr>
      <w:ind w:left="2160"/>
      <w:jc w:val="both"/>
      <w:outlineLvl w:val="2"/>
    </w:pPr>
    <w:rPr>
      <w:b/>
      <w:i/>
    </w:rPr>
  </w:style>
  <w:style w:type="paragraph" w:customStyle="1" w:styleId="Sc4-S">
    <w:name w:val="Sc4-S"/>
    <w:basedOn w:val="Normal"/>
    <w:next w:val="Normal"/>
    <w:uiPriority w:val="99"/>
    <w:rsid w:val="00C71457"/>
    <w:pPr>
      <w:ind w:left="2520"/>
      <w:jc w:val="both"/>
      <w:outlineLvl w:val="3"/>
    </w:pPr>
    <w:rPr>
      <w:b/>
      <w:i/>
    </w:rPr>
  </w:style>
  <w:style w:type="paragraph" w:customStyle="1" w:styleId="scriptureinsert">
    <w:name w:val="scripture insert"/>
    <w:basedOn w:val="Lv1-H"/>
    <w:uiPriority w:val="99"/>
    <w:rsid w:val="00C71457"/>
    <w:pPr>
      <w:numPr>
        <w:numId w:val="0"/>
      </w:numPr>
      <w:ind w:left="2520" w:hanging="360"/>
      <w:jc w:val="both"/>
      <w:outlineLvl w:val="3"/>
    </w:pPr>
    <w:rPr>
      <w:i/>
      <w:caps w:val="0"/>
      <w:sz w:val="20"/>
    </w:rPr>
  </w:style>
  <w:style w:type="paragraph" w:customStyle="1" w:styleId="Session">
    <w:name w:val="Session"/>
    <w:basedOn w:val="Normal"/>
    <w:uiPriority w:val="99"/>
    <w:rsid w:val="00C71457"/>
    <w:rPr>
      <w:b/>
      <w:i/>
      <w:sz w:val="36"/>
    </w:rPr>
  </w:style>
  <w:style w:type="paragraph" w:customStyle="1" w:styleId="TopScripture">
    <w:name w:val="TopScripture"/>
    <w:basedOn w:val="Par1-U"/>
    <w:uiPriority w:val="99"/>
    <w:rsid w:val="00C71457"/>
    <w:pPr>
      <w:spacing w:before="0"/>
      <w:ind w:left="360" w:hanging="360"/>
    </w:pPr>
    <w:rPr>
      <w:b/>
      <w:i/>
    </w:rPr>
  </w:style>
  <w:style w:type="paragraph" w:customStyle="1" w:styleId="Lv2-JH">
    <w:name w:val="Lv2-JH"/>
    <w:basedOn w:val="Normal"/>
    <w:uiPriority w:val="99"/>
    <w:rsid w:val="00C71457"/>
    <w:pPr>
      <w:numPr>
        <w:numId w:val="9"/>
      </w:numPr>
    </w:pPr>
  </w:style>
  <w:style w:type="character" w:styleId="Hyperlink">
    <w:name w:val="Hyperlink"/>
    <w:basedOn w:val="DefaultParagraphFont"/>
    <w:uiPriority w:val="99"/>
    <w:semiHidden/>
    <w:rsid w:val="00C71457"/>
    <w:rPr>
      <w:rFonts w:cs="Times New Roman"/>
      <w:color w:val="0000FF"/>
      <w:u w:val="single"/>
    </w:rPr>
  </w:style>
  <w:style w:type="character" w:customStyle="1" w:styleId="Sc2-FChar">
    <w:name w:val="Sc2-F Char"/>
    <w:link w:val="Sc2-F"/>
    <w:uiPriority w:val="99"/>
    <w:locked/>
    <w:rsid w:val="00D7308D"/>
    <w:rPr>
      <w:b/>
      <w:i/>
      <w:sz w:val="24"/>
      <w:lang w:val="en-US" w:eastAsia="en-US"/>
    </w:rPr>
  </w:style>
  <w:style w:type="character" w:customStyle="1" w:styleId="Lv2-JChar">
    <w:name w:val="Lv2-J Char"/>
    <w:link w:val="Lv2-J"/>
    <w:uiPriority w:val="99"/>
    <w:locked/>
    <w:rsid w:val="00D7308D"/>
    <w:rPr>
      <w:sz w:val="24"/>
      <w:lang w:val="en-US" w:eastAsia="en-US"/>
    </w:rPr>
  </w:style>
  <w:style w:type="character" w:customStyle="1" w:styleId="Lv1-HChar">
    <w:name w:val="Lv1-H Char"/>
    <w:link w:val="Lv1-H"/>
    <w:uiPriority w:val="99"/>
    <w:locked/>
    <w:rsid w:val="00A64AEB"/>
    <w:rPr>
      <w:b/>
      <w:caps/>
      <w:sz w:val="24"/>
      <w:lang w:val="en-US" w:eastAsia="en-US"/>
    </w:rPr>
  </w:style>
  <w:style w:type="character" w:customStyle="1" w:styleId="Sc1-GChar">
    <w:name w:val="Sc1-G Char"/>
    <w:link w:val="Sc1-G"/>
    <w:uiPriority w:val="99"/>
    <w:locked/>
    <w:rsid w:val="00A64AEB"/>
    <w:rPr>
      <w:b/>
      <w:i/>
      <w:sz w:val="24"/>
      <w:lang w:val="en-US" w:eastAsia="en-US"/>
    </w:rPr>
  </w:style>
  <w:style w:type="paragraph" w:styleId="BalloonText">
    <w:name w:val="Balloon Text"/>
    <w:basedOn w:val="Normal"/>
    <w:link w:val="BalloonTextChar"/>
    <w:uiPriority w:val="99"/>
    <w:semiHidden/>
    <w:rsid w:val="00C447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1F7"/>
    <w:rPr>
      <w:rFonts w:cs="Times New Roman"/>
      <w:sz w:val="2"/>
    </w:rPr>
  </w:style>
  <w:style w:type="character" w:customStyle="1" w:styleId="Mike">
    <w:name w:val="Mike"/>
    <w:uiPriority w:val="99"/>
    <w:semiHidden/>
    <w:rsid w:val="004C43AA"/>
    <w:rPr>
      <w:rFonts w:ascii="Arial" w:hAnsi="Arial"/>
      <w:color w:val="auto"/>
      <w:sz w:val="20"/>
    </w:rPr>
  </w:style>
  <w:style w:type="character" w:customStyle="1" w:styleId="Lv3-KChar">
    <w:name w:val="Lv3-K Char"/>
    <w:link w:val="Lv3-K"/>
    <w:uiPriority w:val="99"/>
    <w:locked/>
    <w:rsid w:val="004C43AA"/>
    <w:rPr>
      <w:sz w:val="24"/>
      <w:lang w:val="en-US" w:eastAsia="en-US"/>
    </w:rPr>
  </w:style>
  <w:style w:type="character" w:customStyle="1" w:styleId="Scripture">
    <w:name w:val="Scripture"/>
    <w:uiPriority w:val="99"/>
    <w:rsid w:val="00154FC7"/>
    <w:rPr>
      <w:i/>
      <w:sz w:val="22"/>
      <w:u w:val="thick"/>
      <w:vertAlign w:val="baseline"/>
    </w:rPr>
  </w:style>
  <w:style w:type="character" w:customStyle="1" w:styleId="NewPagesPoints">
    <w:name w:val="New Pages Points"/>
    <w:uiPriority w:val="99"/>
    <w:rsid w:val="00154FC7"/>
    <w:rPr>
      <w:rFonts w:ascii="MyriadPro-Cond" w:hAnsi="MyriadPro-Cond"/>
      <w:sz w:val="22"/>
      <w:u w:val="thick"/>
    </w:rPr>
  </w:style>
  <w:style w:type="character" w:customStyle="1" w:styleId="Lv2-JCharChar">
    <w:name w:val="Lv2-J Char Char"/>
    <w:uiPriority w:val="99"/>
    <w:rsid w:val="00B14693"/>
    <w:rPr>
      <w:sz w:val="24"/>
      <w:lang w:val="en-US" w:eastAsia="en-US"/>
    </w:rPr>
  </w:style>
  <w:style w:type="paragraph" w:styleId="ListBullet">
    <w:name w:val="List Bullet"/>
    <w:basedOn w:val="Normal"/>
    <w:uiPriority w:val="99"/>
    <w:rsid w:val="00C04634"/>
    <w:pPr>
      <w:numPr>
        <w:numId w:val="3"/>
      </w:numPr>
      <w:tabs>
        <w:tab w:val="clear" w:pos="360"/>
        <w:tab w:val="num" w:pos="720"/>
      </w:tabs>
    </w:pPr>
  </w:style>
  <w:style w:type="paragraph" w:customStyle="1" w:styleId="newsletter">
    <w:name w:val="newsletter"/>
    <w:basedOn w:val="Normal"/>
    <w:uiPriority w:val="99"/>
    <w:rsid w:val="00B571D5"/>
    <w:pPr>
      <w:spacing w:before="50" w:after="50"/>
      <w:ind w:firstLine="100"/>
      <w:jc w:val="both"/>
    </w:pPr>
  </w:style>
  <w:style w:type="paragraph" w:styleId="NormalWeb">
    <w:name w:val="Normal (Web)"/>
    <w:basedOn w:val="Normal"/>
    <w:uiPriority w:val="99"/>
    <w:rsid w:val="00B571D5"/>
    <w:pPr>
      <w:spacing w:before="100" w:beforeAutospacing="1" w:after="100" w:afterAutospacing="1"/>
    </w:pPr>
  </w:style>
  <w:style w:type="character" w:customStyle="1" w:styleId="ft">
    <w:name w:val="ft"/>
    <w:basedOn w:val="DefaultParagraphFont"/>
    <w:uiPriority w:val="99"/>
    <w:rsid w:val="003656C0"/>
    <w:rPr>
      <w:rFonts w:cs="Times New Roman"/>
    </w:rPr>
  </w:style>
  <w:style w:type="character" w:styleId="FollowedHyperlink">
    <w:name w:val="FollowedHyperlink"/>
    <w:basedOn w:val="DefaultParagraphFont"/>
    <w:uiPriority w:val="99"/>
    <w:semiHidden/>
    <w:rsid w:val="003B48E2"/>
    <w:rPr>
      <w:rFonts w:cs="Times New Roman"/>
      <w:color w:val="800080"/>
      <w:u w:val="single"/>
    </w:rPr>
  </w:style>
  <w:style w:type="paragraph" w:styleId="NoSpacing">
    <w:name w:val="No Spacing"/>
    <w:basedOn w:val="Normal"/>
    <w:uiPriority w:val="99"/>
    <w:qFormat/>
    <w:rsid w:val="005B5C99"/>
    <w:rPr>
      <w:rFonts w:ascii="Calibri" w:hAnsi="Calibri"/>
      <w:szCs w:val="32"/>
    </w:rPr>
  </w:style>
  <w:style w:type="character" w:customStyle="1" w:styleId="apple-style-span">
    <w:name w:val="apple-style-span"/>
    <w:basedOn w:val="DefaultParagraphFont"/>
    <w:uiPriority w:val="99"/>
    <w:rsid w:val="00931B5E"/>
    <w:rPr>
      <w:rFonts w:cs="Times New Roman"/>
    </w:rPr>
  </w:style>
  <w:style w:type="character" w:customStyle="1" w:styleId="apple-converted-space">
    <w:name w:val="apple-converted-space"/>
    <w:basedOn w:val="DefaultParagraphFont"/>
    <w:uiPriority w:val="99"/>
    <w:rsid w:val="00931B5E"/>
    <w:rPr>
      <w:rFonts w:cs="Times New Roman"/>
    </w:rPr>
  </w:style>
  <w:style w:type="paragraph" w:styleId="PlainText">
    <w:name w:val="Plain Text"/>
    <w:basedOn w:val="Normal"/>
    <w:link w:val="PlainTextChar"/>
    <w:uiPriority w:val="99"/>
    <w:rsid w:val="00DF0331"/>
    <w:rPr>
      <w:rFonts w:ascii="Courier New" w:hAnsi="Courier New" w:cs="Courier New"/>
      <w:sz w:val="20"/>
    </w:rPr>
  </w:style>
  <w:style w:type="character" w:customStyle="1" w:styleId="PlainTextChar">
    <w:name w:val="Plain Text Char"/>
    <w:basedOn w:val="DefaultParagraphFont"/>
    <w:link w:val="PlainText"/>
    <w:uiPriority w:val="99"/>
    <w:semiHidden/>
    <w:locked/>
    <w:rsid w:val="002511F7"/>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215</TotalTime>
  <Pages>4</Pages>
  <Words>1739</Words>
  <Characters>9914</Characters>
  <Application>Microsoft Macintosh Word</Application>
  <DocSecurity>0</DocSecurity>
  <Lines>82</Lines>
  <Paragraphs>23</Paragraphs>
  <ScaleCrop>false</ScaleCrop>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Mike</dc:creator>
  <cp:keywords/>
  <dc:description/>
  <cp:lastModifiedBy>Mike Bickle</cp:lastModifiedBy>
  <cp:revision>12</cp:revision>
  <cp:lastPrinted>2012-10-13T20:39:00Z</cp:lastPrinted>
  <dcterms:created xsi:type="dcterms:W3CDTF">2012-10-13T19:17:00Z</dcterms:created>
  <dcterms:modified xsi:type="dcterms:W3CDTF">2012-10-16T21:22:00Z</dcterms:modified>
</cp:coreProperties>
</file>