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173B7" w14:textId="54975403" w:rsidR="00367E96" w:rsidRPr="00DC0840" w:rsidRDefault="00D90777" w:rsidP="00367E96">
      <w:pPr>
        <w:pStyle w:val="Session"/>
        <w:ind w:left="0"/>
      </w:pPr>
      <w:bookmarkStart w:id="0" w:name="OLE_LINK118"/>
      <w:bookmarkStart w:id="1" w:name="OLE_LINK119"/>
      <w:bookmarkStart w:id="2" w:name="OLE_LINK1"/>
      <w:bookmarkStart w:id="3" w:name="OLE_LINK15"/>
      <w:bookmarkStart w:id="4" w:name="OLE_LINK16"/>
      <w:bookmarkStart w:id="5" w:name="OLE_LINK47"/>
      <w:bookmarkStart w:id="6" w:name="OLE_LINK24"/>
      <w:bookmarkStart w:id="7" w:name="OLE_LINK25"/>
      <w:r w:rsidRPr="00DC0840">
        <w:t xml:space="preserve">     </w:t>
      </w:r>
      <w:r w:rsidR="00B846D6" w:rsidRPr="00DC0840">
        <w:t xml:space="preserve"> </w:t>
      </w:r>
      <w:r w:rsidRPr="00DC0840">
        <w:t xml:space="preserve"> </w:t>
      </w:r>
      <w:r w:rsidR="005F15E0" w:rsidRPr="00DC0840">
        <w:t xml:space="preserve">Session </w:t>
      </w:r>
      <w:r w:rsidR="009F7D0E" w:rsidRPr="00DC0840">
        <w:t>10</w:t>
      </w:r>
      <w:r w:rsidR="00113B41" w:rsidRPr="00DC0840">
        <w:t xml:space="preserve"> </w:t>
      </w:r>
      <w:bookmarkEnd w:id="0"/>
      <w:bookmarkEnd w:id="1"/>
      <w:bookmarkEnd w:id="2"/>
      <w:bookmarkEnd w:id="3"/>
      <w:bookmarkEnd w:id="4"/>
      <w:bookmarkEnd w:id="5"/>
      <w:r w:rsidR="00367E96" w:rsidRPr="00DC0840">
        <w:t>The Church</w:t>
      </w:r>
      <w:r w:rsidR="006437D4">
        <w:t>’</w:t>
      </w:r>
      <w:r w:rsidR="00367E96" w:rsidRPr="00DC0840">
        <w:t xml:space="preserve">s Eternal Identity as a House of Prayer </w:t>
      </w:r>
    </w:p>
    <w:bookmarkEnd w:id="6"/>
    <w:bookmarkEnd w:id="7"/>
    <w:p w14:paraId="40E0E982" w14:textId="390801CA" w:rsidR="00533DAB" w:rsidRPr="00DC0840" w:rsidRDefault="00E701D9" w:rsidP="00B846D6">
      <w:pPr>
        <w:pStyle w:val="Lv1-H"/>
      </w:pPr>
      <w:r w:rsidRPr="00DC0840">
        <w:t>The spiritual identity of God</w:t>
      </w:r>
      <w:r w:rsidR="006437D4">
        <w:t>’</w:t>
      </w:r>
      <w:r w:rsidRPr="00DC0840">
        <w:t>s people</w:t>
      </w:r>
      <w:r w:rsidR="00533DAB" w:rsidRPr="00DC0840">
        <w:t xml:space="preserve"> </w:t>
      </w:r>
      <w:r w:rsidRPr="00DC0840">
        <w:t>as a house of prayer</w:t>
      </w:r>
    </w:p>
    <w:p w14:paraId="0F6AE947" w14:textId="4BE45078" w:rsidR="00574D7B" w:rsidRPr="00DC0840" w:rsidRDefault="00574D7B" w:rsidP="007F4C67">
      <w:pPr>
        <w:pStyle w:val="Lv2-J"/>
      </w:pPr>
      <w:r w:rsidRPr="00DC0840">
        <w:t xml:space="preserve">Isaiah </w:t>
      </w:r>
      <w:r w:rsidR="009F7D0E" w:rsidRPr="00DC0840">
        <w:t xml:space="preserve">revealed the eternal identity and destiny of </w:t>
      </w:r>
      <w:r w:rsidRPr="00DC0840">
        <w:t>God</w:t>
      </w:r>
      <w:r w:rsidR="006437D4">
        <w:t>’</w:t>
      </w:r>
      <w:r w:rsidRPr="00DC0840">
        <w:t xml:space="preserve">s </w:t>
      </w:r>
      <w:r w:rsidR="009F7D0E" w:rsidRPr="00DC0840">
        <w:t>people</w:t>
      </w:r>
      <w:r w:rsidRPr="00DC0840">
        <w:t xml:space="preserve"> as </w:t>
      </w:r>
      <w:r w:rsidR="0014381B" w:rsidRPr="00DC0840">
        <w:t xml:space="preserve">being a </w:t>
      </w:r>
      <w:r w:rsidRPr="00DC0840">
        <w:t>house of prayer</w:t>
      </w:r>
      <w:r w:rsidR="0014381B" w:rsidRPr="00DC0840">
        <w:t xml:space="preserve"> (Isa. 56:7). Jesus quoted Isaiah </w:t>
      </w:r>
      <w:r w:rsidR="00827DBC" w:rsidRPr="00DC0840">
        <w:t xml:space="preserve">to strongly </w:t>
      </w:r>
      <w:r w:rsidR="00B846D6" w:rsidRPr="00DC0840">
        <w:t>affirm</w:t>
      </w:r>
      <w:r w:rsidR="0014381B" w:rsidRPr="00DC0840">
        <w:t xml:space="preserve"> the importance of this truth (Mt. 21:13).</w:t>
      </w:r>
      <w:r w:rsidRPr="00DC0840">
        <w:t xml:space="preserve"> </w:t>
      </w:r>
    </w:p>
    <w:p w14:paraId="1383F0CF" w14:textId="77777777" w:rsidR="00574D7B" w:rsidRPr="00DC0840" w:rsidRDefault="00574D7B" w:rsidP="00574D7B">
      <w:pPr>
        <w:pStyle w:val="Sc2-F"/>
      </w:pPr>
      <w:proofErr w:type="spellStart"/>
      <w:r w:rsidRPr="00DC0840">
        <w:rPr>
          <w:vertAlign w:val="superscript"/>
        </w:rPr>
        <w:t>7</w:t>
      </w:r>
      <w:r w:rsidR="009674A6" w:rsidRPr="00DC0840">
        <w:t>“</w:t>
      </w:r>
      <w:r w:rsidRPr="00DC0840">
        <w:t>For</w:t>
      </w:r>
      <w:proofErr w:type="spellEnd"/>
      <w:r w:rsidRPr="00DC0840">
        <w:t xml:space="preserve"> </w:t>
      </w:r>
      <w:r w:rsidRPr="00DC0840">
        <w:rPr>
          <w:u w:val="single"/>
        </w:rPr>
        <w:t>My house shall be called a house of prayer</w:t>
      </w:r>
      <w:r w:rsidRPr="00DC0840">
        <w:t xml:space="preserve"> for all nations.” (Is</w:t>
      </w:r>
      <w:r w:rsidR="00827DBC" w:rsidRPr="00DC0840">
        <w:t>a.</w:t>
      </w:r>
      <w:r w:rsidRPr="00DC0840">
        <w:t xml:space="preserve"> 56:7)</w:t>
      </w:r>
    </w:p>
    <w:p w14:paraId="47B9E886" w14:textId="0B27C937" w:rsidR="00827DBC" w:rsidRPr="00DC0840" w:rsidRDefault="00827DBC" w:rsidP="00574D7B">
      <w:pPr>
        <w:pStyle w:val="Sc2-F"/>
      </w:pPr>
      <w:proofErr w:type="spellStart"/>
      <w:r w:rsidRPr="00DC0840">
        <w:rPr>
          <w:vertAlign w:val="superscript"/>
        </w:rPr>
        <w:t>13</w:t>
      </w:r>
      <w:r w:rsidRPr="00DC0840">
        <w:t>And</w:t>
      </w:r>
      <w:proofErr w:type="spellEnd"/>
      <w:r w:rsidRPr="00DC0840">
        <w:t xml:space="preserve"> He said to them, “It is written, </w:t>
      </w:r>
      <w:r w:rsidR="006437D4">
        <w:t>‘</w:t>
      </w:r>
      <w:r w:rsidRPr="00DC0840">
        <w:rPr>
          <w:u w:val="single"/>
        </w:rPr>
        <w:t>My house shall be called a house of prayer</w:t>
      </w:r>
      <w:r w:rsidR="00A04ED5" w:rsidRPr="00DC0840">
        <w:t>.</w:t>
      </w:r>
      <w:r w:rsidR="006437D4">
        <w:t>’</w:t>
      </w:r>
      <w:r w:rsidRPr="00DC0840">
        <w:t>” (Mt. 21:13)</w:t>
      </w:r>
    </w:p>
    <w:p w14:paraId="2E46B494" w14:textId="33B402AD" w:rsidR="000A392D" w:rsidRPr="007B3ED8" w:rsidRDefault="000226B7" w:rsidP="00EF6A41">
      <w:pPr>
        <w:pStyle w:val="bodytext"/>
        <w:rPr>
          <w:i/>
        </w:rPr>
      </w:pPr>
      <w:r w:rsidRPr="007B3ED8">
        <w:rPr>
          <w:i/>
        </w:rPr>
        <w:t>Well</w:t>
      </w:r>
      <w:r w:rsidR="00EF6A41" w:rsidRPr="007B3ED8">
        <w:rPr>
          <w:i/>
        </w:rPr>
        <w:t>, here we are on s</w:t>
      </w:r>
      <w:r w:rsidRPr="007B3ED8">
        <w:rPr>
          <w:i/>
        </w:rPr>
        <w:t xml:space="preserve">ession ten of our second semester </w:t>
      </w:r>
      <w:r w:rsidR="00EF6A41" w:rsidRPr="007B3ED8">
        <w:rPr>
          <w:i/>
        </w:rPr>
        <w:t>of</w:t>
      </w:r>
      <w:r w:rsidRPr="007B3ED8">
        <w:rPr>
          <w:i/>
        </w:rPr>
        <w:t xml:space="preserve"> </w:t>
      </w:r>
      <w:r w:rsidRPr="007B3ED8">
        <w:rPr>
          <w:b/>
          <w:i/>
        </w:rPr>
        <w:t>Growing in Prayer</w:t>
      </w:r>
      <w:r w:rsidR="00EF6A41" w:rsidRPr="007B3ED8">
        <w:rPr>
          <w:i/>
        </w:rPr>
        <w:t xml:space="preserve">, </w:t>
      </w:r>
      <w:r w:rsidRPr="007B3ED8">
        <w:rPr>
          <w:i/>
        </w:rPr>
        <w:t>so we have covered twenty sessions on prayer. It is good to hear teaching on prayer</w:t>
      </w:r>
      <w:r w:rsidR="00EF6A41" w:rsidRPr="007B3ED8">
        <w:rPr>
          <w:i/>
        </w:rPr>
        <w:t>,</w:t>
      </w:r>
      <w:r w:rsidRPr="007B3ED8">
        <w:rPr>
          <w:i/>
        </w:rPr>
        <w:t xml:space="preserve"> but it does not do a lot if it does not get into our prayer life. </w:t>
      </w:r>
      <w:r w:rsidR="00EF6A41" w:rsidRPr="007B3ED8">
        <w:rPr>
          <w:i/>
        </w:rPr>
        <w:t>T</w:t>
      </w:r>
      <w:r w:rsidRPr="007B3ED8">
        <w:rPr>
          <w:i/>
        </w:rPr>
        <w:t>he enemy wants to keep that from that happening in my life and in your life. I am no</w:t>
      </w:r>
      <w:r w:rsidR="00EF6A41" w:rsidRPr="007B3ED8">
        <w:rPr>
          <w:i/>
        </w:rPr>
        <w:t xml:space="preserve">t saying that </w:t>
      </w:r>
      <w:r w:rsidR="005025E0" w:rsidRPr="007B3ED8">
        <w:rPr>
          <w:i/>
        </w:rPr>
        <w:t xml:space="preserve">just </w:t>
      </w:r>
      <w:r w:rsidR="00207B55">
        <w:rPr>
          <w:i/>
        </w:rPr>
        <w:t>as a warning. I</w:t>
      </w:r>
      <w:r w:rsidRPr="007B3ED8">
        <w:rPr>
          <w:i/>
        </w:rPr>
        <w:t>t is a fact of life. The enemy is after this issue</w:t>
      </w:r>
      <w:r w:rsidR="00EF6A41" w:rsidRPr="007B3ED8">
        <w:rPr>
          <w:i/>
        </w:rPr>
        <w:t>,</w:t>
      </w:r>
      <w:r w:rsidRPr="007B3ED8">
        <w:rPr>
          <w:i/>
        </w:rPr>
        <w:t xml:space="preserve"> to shut down our life of prayer</w:t>
      </w:r>
      <w:r w:rsidR="00F6071D" w:rsidRPr="007B3ED8">
        <w:rPr>
          <w:i/>
        </w:rPr>
        <w:t xml:space="preserve"> b</w:t>
      </w:r>
      <w:r w:rsidRPr="007B3ED8">
        <w:rPr>
          <w:i/>
        </w:rPr>
        <w:t>ecause nothing is more true to our identi</w:t>
      </w:r>
      <w:r w:rsidR="00F6071D" w:rsidRPr="007B3ED8">
        <w:rPr>
          <w:i/>
        </w:rPr>
        <w:t>ty than being a house of prayer. T</w:t>
      </w:r>
      <w:r w:rsidRPr="007B3ED8">
        <w:rPr>
          <w:i/>
        </w:rPr>
        <w:t>hat is a big stat</w:t>
      </w:r>
      <w:r w:rsidR="000A392D" w:rsidRPr="007B3ED8">
        <w:rPr>
          <w:i/>
        </w:rPr>
        <w:t>ement. Here in</w:t>
      </w:r>
      <w:r w:rsidRPr="007B3ED8">
        <w:rPr>
          <w:i/>
        </w:rPr>
        <w:t xml:space="preserve"> Isaiah 56</w:t>
      </w:r>
      <w:r w:rsidR="000A392D" w:rsidRPr="007B3ED8">
        <w:rPr>
          <w:i/>
        </w:rPr>
        <w:t>:7</w:t>
      </w:r>
      <w:r w:rsidRPr="007B3ED8">
        <w:rPr>
          <w:i/>
        </w:rPr>
        <w:t>, Isaiah revealed the eternal identity of the redeemed</w:t>
      </w:r>
      <w:r w:rsidR="000A392D" w:rsidRPr="007B3ED8">
        <w:rPr>
          <w:i/>
        </w:rPr>
        <w:t>:</w:t>
      </w:r>
      <w:r w:rsidRPr="007B3ED8">
        <w:rPr>
          <w:i/>
        </w:rPr>
        <w:t xml:space="preserve"> that we would function</w:t>
      </w:r>
      <w:r w:rsidR="000A392D" w:rsidRPr="007B3ED8">
        <w:rPr>
          <w:i/>
        </w:rPr>
        <w:t xml:space="preserve"> as a house of prayer. He said</w:t>
      </w:r>
      <w:r w:rsidRPr="007B3ED8">
        <w:rPr>
          <w:i/>
        </w:rPr>
        <w:t xml:space="preserve">, talking about the redeemed in </w:t>
      </w:r>
      <w:r w:rsidR="000A392D" w:rsidRPr="007B3ED8">
        <w:rPr>
          <w:i/>
        </w:rPr>
        <w:t>this age and in the age to come, that</w:t>
      </w:r>
      <w:r w:rsidRPr="007B3ED8">
        <w:rPr>
          <w:i/>
        </w:rPr>
        <w:t xml:space="preserve"> God calls them a house of prayer. That is </w:t>
      </w:r>
      <w:r w:rsidR="000A392D" w:rsidRPr="007B3ED8">
        <w:rPr>
          <w:i/>
        </w:rPr>
        <w:t>our</w:t>
      </w:r>
      <w:r w:rsidRPr="007B3ED8">
        <w:rPr>
          <w:i/>
        </w:rPr>
        <w:t xml:space="preserve"> eternal identity</w:t>
      </w:r>
      <w:r w:rsidR="000A392D" w:rsidRPr="007B3ED8">
        <w:rPr>
          <w:i/>
        </w:rPr>
        <w:t>, though</w:t>
      </w:r>
      <w:r w:rsidRPr="007B3ED8">
        <w:rPr>
          <w:i/>
        </w:rPr>
        <w:t xml:space="preserve"> that is not the whole of our identity. There is nothing more true to being a redeemed human than to grow to prayer.</w:t>
      </w:r>
    </w:p>
    <w:p w14:paraId="12973034" w14:textId="42DDA88D" w:rsidR="000226B7" w:rsidRPr="007B3ED8" w:rsidRDefault="000A392D" w:rsidP="00EF6A41">
      <w:pPr>
        <w:pStyle w:val="bodytext"/>
        <w:rPr>
          <w:i/>
        </w:rPr>
      </w:pPr>
      <w:r w:rsidRPr="007B3ED8">
        <w:rPr>
          <w:i/>
        </w:rPr>
        <w:t>I want to say that again. T</w:t>
      </w:r>
      <w:r w:rsidR="000226B7" w:rsidRPr="007B3ED8">
        <w:rPr>
          <w:i/>
        </w:rPr>
        <w:t xml:space="preserve">here is nothing more authentic and true to being </w:t>
      </w:r>
      <w:proofErr w:type="gramStart"/>
      <w:r w:rsidR="000226B7" w:rsidRPr="007B3ED8">
        <w:rPr>
          <w:i/>
        </w:rPr>
        <w:t>who</w:t>
      </w:r>
      <w:proofErr w:type="gramEnd"/>
      <w:r w:rsidR="000226B7" w:rsidRPr="007B3ED8">
        <w:rPr>
          <w:i/>
        </w:rPr>
        <w:t xml:space="preserve"> God created us to be than to grow and to function and to operate in a spirit of prayer. There is nothin</w:t>
      </w:r>
      <w:r w:rsidR="00F6071D" w:rsidRPr="007B3ED8">
        <w:rPr>
          <w:i/>
        </w:rPr>
        <w:t>g the enemy attacks more in our life</w:t>
      </w:r>
      <w:r w:rsidR="000226B7" w:rsidRPr="007B3ED8">
        <w:rPr>
          <w:i/>
        </w:rPr>
        <w:t xml:space="preserve"> than this issue. We were created in the image of God to interact with God. We were saved so that we could interact with God. T</w:t>
      </w:r>
      <w:r w:rsidR="00F6071D" w:rsidRPr="007B3ED8">
        <w:rPr>
          <w:i/>
        </w:rPr>
        <w:t xml:space="preserve">hat is what prayer is all </w:t>
      </w:r>
      <w:proofErr w:type="gramStart"/>
      <w:r w:rsidR="00F6071D" w:rsidRPr="007B3ED8">
        <w:rPr>
          <w:i/>
        </w:rPr>
        <w:t>about.</w:t>
      </w:r>
      <w:proofErr w:type="gramEnd"/>
      <w:r w:rsidR="00F6071D" w:rsidRPr="007B3ED8">
        <w:rPr>
          <w:i/>
        </w:rPr>
        <w:t xml:space="preserve"> T</w:t>
      </w:r>
      <w:r w:rsidR="000226B7" w:rsidRPr="007B3ED8">
        <w:rPr>
          <w:i/>
        </w:rPr>
        <w:t>hat is our identity in this age and in the age to come.</w:t>
      </w:r>
      <w:r w:rsidRPr="007B3ED8">
        <w:rPr>
          <w:i/>
        </w:rPr>
        <w:t xml:space="preserve"> </w:t>
      </w:r>
      <w:r w:rsidR="000226B7" w:rsidRPr="007B3ED8">
        <w:rPr>
          <w:i/>
        </w:rPr>
        <w:t>Again</w:t>
      </w:r>
      <w:r w:rsidRPr="007B3ED8">
        <w:rPr>
          <w:i/>
        </w:rPr>
        <w:t>,</w:t>
      </w:r>
      <w:r w:rsidR="000226B7" w:rsidRPr="007B3ED8">
        <w:rPr>
          <w:i/>
        </w:rPr>
        <w:t xml:space="preserve"> there is nothing more truly human for a redeemed human than to operate and grow in this. There is nothing the enemy is resisting more in your life or </w:t>
      </w:r>
      <w:r w:rsidRPr="007B3ED8">
        <w:rPr>
          <w:i/>
        </w:rPr>
        <w:t>in my life. Jesus quoted Isaiah.</w:t>
      </w:r>
      <w:r w:rsidR="000226B7" w:rsidRPr="007B3ED8">
        <w:rPr>
          <w:i/>
        </w:rPr>
        <w:t xml:space="preserve"> He wanted to strongly affirm what God the Spirit said through Isaiah. In Matthew 21</w:t>
      </w:r>
      <w:r w:rsidRPr="007B3ED8">
        <w:rPr>
          <w:i/>
        </w:rPr>
        <w:t>:13</w:t>
      </w:r>
      <w:r w:rsidR="000226B7" w:rsidRPr="007B3ED8">
        <w:rPr>
          <w:i/>
        </w:rPr>
        <w:t xml:space="preserve"> He said, </w:t>
      </w:r>
      <w:r w:rsidR="008C3D27" w:rsidRPr="007B3ED8">
        <w:rPr>
          <w:i/>
        </w:rPr>
        <w:t>“I</w:t>
      </w:r>
      <w:r w:rsidR="000226B7" w:rsidRPr="007B3ED8">
        <w:rPr>
          <w:i/>
        </w:rPr>
        <w:t>t is written,</w:t>
      </w:r>
      <w:r w:rsidR="008C3D27" w:rsidRPr="007B3ED8">
        <w:rPr>
          <w:i/>
        </w:rPr>
        <w:t>”—</w:t>
      </w:r>
      <w:r w:rsidR="000226B7" w:rsidRPr="007B3ED8">
        <w:rPr>
          <w:i/>
        </w:rPr>
        <w:t>it</w:t>
      </w:r>
      <w:r w:rsidR="008C3D27" w:rsidRPr="007B3ED8">
        <w:rPr>
          <w:i/>
        </w:rPr>
        <w:t xml:space="preserve"> is written, thus says the Lord—“</w:t>
      </w:r>
      <w:r w:rsidR="00481532" w:rsidRPr="007B3ED8">
        <w:rPr>
          <w:i/>
        </w:rPr>
        <w:t xml:space="preserve"> </w:t>
      </w:r>
      <w:r w:rsidR="006437D4" w:rsidRPr="007B3ED8">
        <w:rPr>
          <w:i/>
        </w:rPr>
        <w:t>‘</w:t>
      </w:r>
      <w:proofErr w:type="gramStart"/>
      <w:r w:rsidR="000226B7" w:rsidRPr="007B3ED8">
        <w:rPr>
          <w:i/>
        </w:rPr>
        <w:t>My</w:t>
      </w:r>
      <w:proofErr w:type="gramEnd"/>
      <w:r w:rsidR="000226B7" w:rsidRPr="007B3ED8">
        <w:rPr>
          <w:i/>
        </w:rPr>
        <w:t xml:space="preserve"> people shall function as a house of prayer.</w:t>
      </w:r>
      <w:r w:rsidR="006437D4" w:rsidRPr="007B3ED8">
        <w:rPr>
          <w:i/>
        </w:rPr>
        <w:t>’</w:t>
      </w:r>
      <w:r w:rsidR="00481532" w:rsidRPr="007B3ED8">
        <w:rPr>
          <w:i/>
        </w:rPr>
        <w:t xml:space="preserve"> </w:t>
      </w:r>
      <w:r w:rsidR="008C3D27" w:rsidRPr="007B3ED8">
        <w:rPr>
          <w:i/>
        </w:rPr>
        <w:t>”</w:t>
      </w:r>
    </w:p>
    <w:p w14:paraId="4D20E35A" w14:textId="7BFA0E2A" w:rsidR="005D6366" w:rsidRPr="00DC0840" w:rsidRDefault="00593A35" w:rsidP="00282836">
      <w:pPr>
        <w:pStyle w:val="Lv2-J"/>
      </w:pPr>
      <w:r w:rsidRPr="00DC0840">
        <w:t xml:space="preserve">To </w:t>
      </w:r>
      <w:r w:rsidR="009F7D0E" w:rsidRPr="00DC0840">
        <w:t>function as a house of prayer means that God speak</w:t>
      </w:r>
      <w:r w:rsidR="00B846D6" w:rsidRPr="00DC0840">
        <w:t>s</w:t>
      </w:r>
      <w:r w:rsidRPr="00DC0840">
        <w:t xml:space="preserve"> His words </w:t>
      </w:r>
      <w:r w:rsidR="009F7D0E" w:rsidRPr="00DC0840">
        <w:t>to us</w:t>
      </w:r>
      <w:r w:rsidR="00B846D6" w:rsidRPr="00DC0840">
        <w:t>,</w:t>
      </w:r>
      <w:r w:rsidR="009F7D0E" w:rsidRPr="00DC0840">
        <w:t xml:space="preserve"> and </w:t>
      </w:r>
      <w:r w:rsidR="00B846D6" w:rsidRPr="00DC0840">
        <w:t>those words</w:t>
      </w:r>
      <w:r w:rsidRPr="00DC0840">
        <w:t xml:space="preserve"> </w:t>
      </w:r>
      <w:r w:rsidR="00153F52" w:rsidRPr="00DC0840">
        <w:t>move our hearts; w</w:t>
      </w:r>
      <w:r w:rsidR="009F7D0E" w:rsidRPr="00DC0840">
        <w:t>e speak His words back to Him, and they move His heart. The result is God</w:t>
      </w:r>
      <w:r w:rsidR="006437D4">
        <w:t>’</w:t>
      </w:r>
      <w:r w:rsidR="009F7D0E" w:rsidRPr="00DC0840">
        <w:t xml:space="preserve">s resources </w:t>
      </w:r>
      <w:r w:rsidR="00B846D6" w:rsidRPr="00DC0840">
        <w:t>being</w:t>
      </w:r>
      <w:r w:rsidR="009F7D0E" w:rsidRPr="00DC0840">
        <w:t xml:space="preserve"> released on the earth—His power, money, wisdom, creative ideas, unity, favor</w:t>
      </w:r>
      <w:r w:rsidR="00153F52" w:rsidRPr="00DC0840">
        <w:t>, and so on</w:t>
      </w:r>
      <w:r w:rsidR="009F7D0E" w:rsidRPr="00DC0840">
        <w:t xml:space="preserve">. </w:t>
      </w:r>
      <w:r w:rsidR="005D6366" w:rsidRPr="00DC0840">
        <w:br/>
      </w:r>
      <w:r w:rsidR="00282836" w:rsidRPr="00DC0840">
        <w:t>He r</w:t>
      </w:r>
      <w:r w:rsidR="00153F52" w:rsidRPr="00DC0840">
        <w:t xml:space="preserve">eleases His power on the earth primarily through </w:t>
      </w:r>
      <w:r w:rsidR="005D6366" w:rsidRPr="00DC0840">
        <w:t xml:space="preserve">His people </w:t>
      </w:r>
      <w:r w:rsidR="00153F52" w:rsidRPr="00DC0840">
        <w:t>worship</w:t>
      </w:r>
      <w:r w:rsidR="005D6366" w:rsidRPr="00DC0840">
        <w:t>ing</w:t>
      </w:r>
      <w:r w:rsidR="00153F52" w:rsidRPr="00DC0840">
        <w:t xml:space="preserve"> and pray</w:t>
      </w:r>
      <w:r w:rsidR="005D6366" w:rsidRPr="00DC0840">
        <w:t>ing</w:t>
      </w:r>
      <w:r w:rsidR="00153F52" w:rsidRPr="00DC0840">
        <w:t xml:space="preserve">. </w:t>
      </w:r>
    </w:p>
    <w:p w14:paraId="01BED0D6" w14:textId="0286E088" w:rsidR="000570B8" w:rsidRPr="00840A1A" w:rsidRDefault="00481532" w:rsidP="00481532">
      <w:pPr>
        <w:pStyle w:val="bodytext"/>
        <w:rPr>
          <w:i/>
        </w:rPr>
      </w:pPr>
      <w:r w:rsidRPr="00840A1A">
        <w:rPr>
          <w:i/>
        </w:rPr>
        <w:t>W</w:t>
      </w:r>
      <w:r w:rsidR="000570B8" w:rsidRPr="00840A1A">
        <w:rPr>
          <w:i/>
        </w:rPr>
        <w:t>hat does it mean to function as a house of prayer? For individuals and collectively as a family to o</w:t>
      </w:r>
      <w:r w:rsidR="00461F21" w:rsidRPr="00840A1A">
        <w:rPr>
          <w:i/>
        </w:rPr>
        <w:t>perate in the spirit of prayer—</w:t>
      </w:r>
      <w:r w:rsidR="000570B8" w:rsidRPr="00840A1A">
        <w:rPr>
          <w:i/>
        </w:rPr>
        <w:t xml:space="preserve">that is what it </w:t>
      </w:r>
      <w:r w:rsidR="00461F21" w:rsidRPr="00840A1A">
        <w:rPr>
          <w:i/>
        </w:rPr>
        <w:t>means to be a house of prayer—t</w:t>
      </w:r>
      <w:r w:rsidR="000570B8" w:rsidRPr="00840A1A">
        <w:rPr>
          <w:i/>
        </w:rPr>
        <w:t>hat as individuals we grow in prayer and</w:t>
      </w:r>
      <w:r w:rsidR="00461F21" w:rsidRPr="00840A1A">
        <w:rPr>
          <w:i/>
        </w:rPr>
        <w:t xml:space="preserve"> also as a collective people.</w:t>
      </w:r>
      <w:r w:rsidR="000570B8" w:rsidRPr="00840A1A">
        <w:rPr>
          <w:i/>
        </w:rPr>
        <w:t xml:space="preserve"> I am talking about the Bo</w:t>
      </w:r>
      <w:r w:rsidR="00461F21" w:rsidRPr="00840A1A">
        <w:rPr>
          <w:i/>
        </w:rPr>
        <w:t>dy of Christ in the whole earth;</w:t>
      </w:r>
      <w:r w:rsidR="000570B8" w:rsidRPr="00840A1A">
        <w:rPr>
          <w:i/>
        </w:rPr>
        <w:t xml:space="preserve"> I am not talking about </w:t>
      </w:r>
      <w:r w:rsidR="00840A1A" w:rsidRPr="00840A1A">
        <w:rPr>
          <w:i/>
        </w:rPr>
        <w:t xml:space="preserve">only </w:t>
      </w:r>
      <w:r w:rsidR="000570B8" w:rsidRPr="00840A1A">
        <w:rPr>
          <w:i/>
        </w:rPr>
        <w:t>here locally.</w:t>
      </w:r>
    </w:p>
    <w:p w14:paraId="105E4CC1" w14:textId="0F202BE4" w:rsidR="000570B8" w:rsidRPr="00840A1A" w:rsidRDefault="000570B8" w:rsidP="00481532">
      <w:pPr>
        <w:pStyle w:val="bodytext"/>
        <w:rPr>
          <w:i/>
        </w:rPr>
      </w:pPr>
      <w:r w:rsidRPr="00840A1A">
        <w:rPr>
          <w:i/>
        </w:rPr>
        <w:t>To function as a house of pray</w:t>
      </w:r>
      <w:r w:rsidR="00461F21" w:rsidRPr="00840A1A">
        <w:rPr>
          <w:i/>
        </w:rPr>
        <w:t>er in a very simple definition—</w:t>
      </w:r>
      <w:r w:rsidRPr="00840A1A">
        <w:rPr>
          <w:i/>
        </w:rPr>
        <w:t>I</w:t>
      </w:r>
      <w:r w:rsidR="00461F21" w:rsidRPr="00840A1A">
        <w:rPr>
          <w:i/>
        </w:rPr>
        <w:t xml:space="preserve"> have used this over the years—</w:t>
      </w:r>
      <w:r w:rsidRPr="00840A1A">
        <w:rPr>
          <w:i/>
        </w:rPr>
        <w:t>God speaks and He moves our heart. Then we speak the very thing back to God</w:t>
      </w:r>
      <w:r w:rsidR="00461F21" w:rsidRPr="00840A1A">
        <w:rPr>
          <w:i/>
        </w:rPr>
        <w:t>,</w:t>
      </w:r>
      <w:r w:rsidRPr="00840A1A">
        <w:rPr>
          <w:i/>
        </w:rPr>
        <w:t xml:space="preserve"> and it moves His heart</w:t>
      </w:r>
      <w:r w:rsidR="00461F21" w:rsidRPr="00840A1A">
        <w:rPr>
          <w:i/>
        </w:rPr>
        <w:t>.</w:t>
      </w:r>
      <w:r w:rsidRPr="00840A1A">
        <w:rPr>
          <w:i/>
        </w:rPr>
        <w:t xml:space="preserve"> </w:t>
      </w:r>
      <w:r w:rsidR="00461F21" w:rsidRPr="00840A1A">
        <w:rPr>
          <w:i/>
        </w:rPr>
        <w:t>T</w:t>
      </w:r>
      <w:r w:rsidRPr="00840A1A">
        <w:rPr>
          <w:i/>
        </w:rPr>
        <w:t>hen He opens His hand and releases His r</w:t>
      </w:r>
      <w:r w:rsidR="00840A1A">
        <w:rPr>
          <w:i/>
        </w:rPr>
        <w:t>esource into the earthly realm.</w:t>
      </w:r>
    </w:p>
    <w:p w14:paraId="54832733" w14:textId="271BFE27" w:rsidR="000570B8" w:rsidRPr="0056015C" w:rsidRDefault="00461F21" w:rsidP="00481532">
      <w:pPr>
        <w:pStyle w:val="bodytext"/>
        <w:rPr>
          <w:i/>
        </w:rPr>
      </w:pPr>
      <w:r w:rsidRPr="0056015C">
        <w:rPr>
          <w:i/>
        </w:rPr>
        <w:t>Let me say that again. T</w:t>
      </w:r>
      <w:r w:rsidR="000570B8" w:rsidRPr="0056015C">
        <w:rPr>
          <w:i/>
        </w:rPr>
        <w:t>o be a house of prayer God speaks His Word to our heart. We are reading the written Word that God the Holy Spirit impresses</w:t>
      </w:r>
      <w:r w:rsidRPr="0056015C">
        <w:rPr>
          <w:i/>
        </w:rPr>
        <w:t xml:space="preserve"> upon</w:t>
      </w:r>
      <w:r w:rsidR="000570B8" w:rsidRPr="0056015C">
        <w:rPr>
          <w:i/>
        </w:rPr>
        <w:t xml:space="preserve"> us. He speaks His Word to our heart</w:t>
      </w:r>
      <w:r w:rsidRPr="0056015C">
        <w:rPr>
          <w:i/>
        </w:rPr>
        <w:t>,</w:t>
      </w:r>
      <w:r w:rsidR="000570B8" w:rsidRPr="0056015C">
        <w:rPr>
          <w:i/>
        </w:rPr>
        <w:t xml:space="preserve"> and it m</w:t>
      </w:r>
      <w:r w:rsidR="006A6DFF" w:rsidRPr="0056015C">
        <w:rPr>
          <w:i/>
        </w:rPr>
        <w:t>oves us. Wow, revival is coming!</w:t>
      </w:r>
      <w:r w:rsidRPr="0056015C">
        <w:rPr>
          <w:i/>
        </w:rPr>
        <w:t xml:space="preserve"> W</w:t>
      </w:r>
      <w:r w:rsidR="000570B8" w:rsidRPr="0056015C">
        <w:rPr>
          <w:i/>
        </w:rPr>
        <w:t>ow</w:t>
      </w:r>
      <w:r w:rsidRPr="0056015C">
        <w:rPr>
          <w:i/>
        </w:rPr>
        <w:t>,</w:t>
      </w:r>
      <w:r w:rsidR="000570B8" w:rsidRPr="0056015C">
        <w:rPr>
          <w:i/>
        </w:rPr>
        <w:t xml:space="preserve"> the</w:t>
      </w:r>
      <w:r w:rsidR="006A6DFF" w:rsidRPr="0056015C">
        <w:rPr>
          <w:i/>
        </w:rPr>
        <w:t>re is a breakthrough in my life! W</w:t>
      </w:r>
      <w:r w:rsidR="000570B8" w:rsidRPr="0056015C">
        <w:rPr>
          <w:i/>
        </w:rPr>
        <w:t>ow</w:t>
      </w:r>
      <w:r w:rsidR="006A6DFF" w:rsidRPr="0056015C">
        <w:rPr>
          <w:i/>
        </w:rPr>
        <w:t>, God is going to do this…!</w:t>
      </w:r>
      <w:r w:rsidR="000570B8" w:rsidRPr="0056015C">
        <w:rPr>
          <w:i/>
        </w:rPr>
        <w:t xml:space="preserve"> It touches us</w:t>
      </w:r>
      <w:r w:rsidR="006A6DFF" w:rsidRPr="0056015C">
        <w:rPr>
          <w:i/>
        </w:rPr>
        <w:t>, and it moves us.</w:t>
      </w:r>
      <w:r w:rsidR="000570B8" w:rsidRPr="0056015C">
        <w:rPr>
          <w:i/>
        </w:rPr>
        <w:t xml:space="preserve"> God speaks His Wo</w:t>
      </w:r>
      <w:r w:rsidR="006A6DFF" w:rsidRPr="0056015C">
        <w:rPr>
          <w:i/>
        </w:rPr>
        <w:t>rd;</w:t>
      </w:r>
      <w:r w:rsidR="000570B8" w:rsidRPr="0056015C">
        <w:rPr>
          <w:i/>
        </w:rPr>
        <w:t xml:space="preserve"> it moves our heart. We speak the Word back</w:t>
      </w:r>
      <w:r w:rsidR="006A6DFF" w:rsidRPr="0056015C">
        <w:rPr>
          <w:i/>
        </w:rPr>
        <w:t>,</w:t>
      </w:r>
      <w:r w:rsidR="000570B8" w:rsidRPr="0056015C">
        <w:rPr>
          <w:i/>
        </w:rPr>
        <w:t xml:space="preserve"> and it moves His heart.</w:t>
      </w:r>
      <w:r w:rsidR="006A6DFF" w:rsidRPr="0056015C">
        <w:rPr>
          <w:i/>
        </w:rPr>
        <w:t xml:space="preserve"> </w:t>
      </w:r>
      <w:r w:rsidR="000570B8" w:rsidRPr="0056015C">
        <w:rPr>
          <w:i/>
        </w:rPr>
        <w:t xml:space="preserve">Then </w:t>
      </w:r>
      <w:r w:rsidR="006A6DFF" w:rsidRPr="0056015C">
        <w:rPr>
          <w:i/>
        </w:rPr>
        <w:t xml:space="preserve">as </w:t>
      </w:r>
      <w:r w:rsidR="000570B8" w:rsidRPr="0056015C">
        <w:rPr>
          <w:i/>
        </w:rPr>
        <w:lastRenderedPageBreak/>
        <w:t xml:space="preserve">the result of that, He opens His hand and releases His resource into the earthly realm. Now His resource is more than </w:t>
      </w:r>
      <w:r w:rsidR="006A6DFF" w:rsidRPr="0056015C">
        <w:rPr>
          <w:i/>
        </w:rPr>
        <w:t>just money. I</w:t>
      </w:r>
      <w:r w:rsidR="000570B8" w:rsidRPr="0056015C">
        <w:rPr>
          <w:i/>
        </w:rPr>
        <w:t>t is creative wisdom, it is unity, it is the power to walk in righteousness, and it is favor. There are many, many different dimensions of His resource.</w:t>
      </w:r>
    </w:p>
    <w:p w14:paraId="46135527" w14:textId="3471933A" w:rsidR="000570B8" w:rsidRPr="0056015C" w:rsidRDefault="000570B8" w:rsidP="00481532">
      <w:pPr>
        <w:pStyle w:val="bodytext"/>
        <w:rPr>
          <w:i/>
        </w:rPr>
      </w:pPr>
      <w:r w:rsidRPr="0056015C">
        <w:rPr>
          <w:i/>
        </w:rPr>
        <w:t xml:space="preserve">Engaging in prayer is the primary means of releasing the power of God into the earthly realm. Why, why did God ordain it this way? Because </w:t>
      </w:r>
      <w:proofErr w:type="gramStart"/>
      <w:r w:rsidRPr="0056015C">
        <w:rPr>
          <w:i/>
        </w:rPr>
        <w:t>we</w:t>
      </w:r>
      <w:proofErr w:type="gramEnd"/>
      <w:r w:rsidRPr="0056015C">
        <w:rPr>
          <w:i/>
        </w:rPr>
        <w:t xml:space="preserve"> are </w:t>
      </w:r>
      <w:proofErr w:type="gramStart"/>
      <w:r w:rsidRPr="0056015C">
        <w:rPr>
          <w:i/>
        </w:rPr>
        <w:t>not just a house of prayer</w:t>
      </w:r>
      <w:proofErr w:type="gramEnd"/>
      <w:r w:rsidRPr="0056015C">
        <w:rPr>
          <w:i/>
        </w:rPr>
        <w:t xml:space="preserve"> in this age, we are a house of prayer a billion years from now in the resurrection. Did you know </w:t>
      </w:r>
      <w:r w:rsidR="006A6DFF" w:rsidRPr="0056015C">
        <w:rPr>
          <w:i/>
        </w:rPr>
        <w:t xml:space="preserve">even </w:t>
      </w:r>
      <w:r w:rsidRPr="0056015C">
        <w:rPr>
          <w:i/>
        </w:rPr>
        <w:t>with a resurrected body you will still live in prayer? You will speak things to God that He put</w:t>
      </w:r>
      <w:r w:rsidR="006A6DFF" w:rsidRPr="0056015C">
        <w:rPr>
          <w:i/>
        </w:rPr>
        <w:t>s</w:t>
      </w:r>
      <w:r w:rsidRPr="0056015C">
        <w:rPr>
          <w:i/>
        </w:rPr>
        <w:t xml:space="preserve"> in your heart and it will release His resource into the earth even in the age to come.</w:t>
      </w:r>
      <w:r w:rsidR="006A6DFF" w:rsidRPr="0056015C">
        <w:rPr>
          <w:i/>
        </w:rPr>
        <w:t xml:space="preserve"> </w:t>
      </w:r>
      <w:r w:rsidRPr="0056015C">
        <w:rPr>
          <w:i/>
        </w:rPr>
        <w:t xml:space="preserve">Prayer is </w:t>
      </w:r>
      <w:r w:rsidR="006A6DFF" w:rsidRPr="0056015C">
        <w:rPr>
          <w:i/>
        </w:rPr>
        <w:t>not over when you meet the Lord. P</w:t>
      </w:r>
      <w:r w:rsidRPr="0056015C">
        <w:rPr>
          <w:i/>
        </w:rPr>
        <w:t>rayer goes to a whole other level when you meet the Lord. Jesus even now is at the right hand of the Father functioning in intercession and prayer. I mean here He is fully God, fully Man in a resurrected body,</w:t>
      </w:r>
      <w:r w:rsidR="006A6DFF" w:rsidRPr="0056015C">
        <w:rPr>
          <w:i/>
        </w:rPr>
        <w:t xml:space="preserve"> and</w:t>
      </w:r>
      <w:r w:rsidRPr="0056015C">
        <w:rPr>
          <w:i/>
        </w:rPr>
        <w:t xml:space="preserve"> He still is functioning in prayer.</w:t>
      </w:r>
    </w:p>
    <w:p w14:paraId="6EB69FAB" w14:textId="35B1093C" w:rsidR="000570B8" w:rsidRPr="0056015C" w:rsidRDefault="000570B8" w:rsidP="00481532">
      <w:pPr>
        <w:pStyle w:val="bodytext"/>
        <w:rPr>
          <w:i/>
        </w:rPr>
      </w:pPr>
      <w:r w:rsidRPr="0056015C">
        <w:rPr>
          <w:i/>
        </w:rPr>
        <w:t>Why is it that God</w:t>
      </w:r>
      <w:r w:rsidR="006437D4" w:rsidRPr="0056015C">
        <w:rPr>
          <w:i/>
        </w:rPr>
        <w:t>’</w:t>
      </w:r>
      <w:r w:rsidRPr="0056015C">
        <w:rPr>
          <w:i/>
        </w:rPr>
        <w:t xml:space="preserve">s power is released most through prayer? </w:t>
      </w:r>
      <w:proofErr w:type="gramStart"/>
      <w:r w:rsidRPr="0056015C">
        <w:rPr>
          <w:i/>
        </w:rPr>
        <w:t>Because that is our eternal identity.</w:t>
      </w:r>
      <w:proofErr w:type="gramEnd"/>
      <w:r w:rsidRPr="0056015C">
        <w:rPr>
          <w:i/>
        </w:rPr>
        <w:t xml:space="preserve"> Again</w:t>
      </w:r>
      <w:r w:rsidR="00201A0A" w:rsidRPr="0056015C">
        <w:rPr>
          <w:i/>
        </w:rPr>
        <w:t>,</w:t>
      </w:r>
      <w:r w:rsidRPr="0056015C">
        <w:rPr>
          <w:i/>
        </w:rPr>
        <w:t xml:space="preserve"> that is not the whole of our identity. We are His family, we are His Bride, and we are His sons and daughters, His chil</w:t>
      </w:r>
      <w:r w:rsidR="00201A0A" w:rsidRPr="0056015C">
        <w:rPr>
          <w:i/>
        </w:rPr>
        <w:t>dren. We are the Body of Christ;</w:t>
      </w:r>
      <w:r w:rsidRPr="0056015C">
        <w:rPr>
          <w:i/>
        </w:rPr>
        <w:t xml:space="preserve"> we are a royal priesthood. The reason that </w:t>
      </w:r>
      <w:r w:rsidR="00201A0A" w:rsidRPr="0056015C">
        <w:rPr>
          <w:i/>
        </w:rPr>
        <w:t>prayer</w:t>
      </w:r>
      <w:r w:rsidRPr="0056015C">
        <w:rPr>
          <w:i/>
        </w:rPr>
        <w:t xml:space="preserve"> releases His power </w:t>
      </w:r>
      <w:r w:rsidR="00201A0A" w:rsidRPr="0056015C">
        <w:rPr>
          <w:i/>
        </w:rPr>
        <w:t xml:space="preserve">is </w:t>
      </w:r>
      <w:r w:rsidRPr="0056015C">
        <w:rPr>
          <w:i/>
        </w:rPr>
        <w:t xml:space="preserve">because that is how He created the human spirit in order to function at </w:t>
      </w:r>
      <w:r w:rsidR="00201A0A" w:rsidRPr="0056015C">
        <w:rPr>
          <w:i/>
        </w:rPr>
        <w:t>its</w:t>
      </w:r>
      <w:r w:rsidRPr="0056015C">
        <w:rPr>
          <w:i/>
        </w:rPr>
        <w:t xml:space="preserve"> highest. </w:t>
      </w:r>
      <w:r w:rsidR="004862B5" w:rsidRPr="0056015C">
        <w:rPr>
          <w:i/>
        </w:rPr>
        <w:t>And</w:t>
      </w:r>
      <w:r w:rsidRPr="0056015C">
        <w:rPr>
          <w:i/>
        </w:rPr>
        <w:t xml:space="preserve"> that is why the enemy is attacking it.</w:t>
      </w:r>
    </w:p>
    <w:p w14:paraId="6F184F8A" w14:textId="435882BD" w:rsidR="00593A35" w:rsidRPr="00DC0840" w:rsidRDefault="00593A35" w:rsidP="007F4C67">
      <w:pPr>
        <w:pStyle w:val="Lv2-J"/>
      </w:pPr>
      <w:r w:rsidRPr="00DC0840">
        <w:t xml:space="preserve">When God calls us by a specific name, it indicates how we are to function in the Holy Spirit. Our greatest place of </w:t>
      </w:r>
      <w:bookmarkStart w:id="8" w:name="OLE_LINK55"/>
      <w:bookmarkStart w:id="9" w:name="OLE_LINK56"/>
      <w:r w:rsidRPr="00DC0840">
        <w:t xml:space="preserve">identity, </w:t>
      </w:r>
      <w:bookmarkEnd w:id="8"/>
      <w:bookmarkEnd w:id="9"/>
      <w:r w:rsidRPr="00DC0840">
        <w:t>authority, honor, and dignity is found in prayer—in our deep interaction and partnership with Jesus. This is how God</w:t>
      </w:r>
      <w:r w:rsidR="006437D4">
        <w:t>’</w:t>
      </w:r>
      <w:r w:rsidRPr="00DC0840">
        <w:t xml:space="preserve">s people are to function now and in the age to come. </w:t>
      </w:r>
    </w:p>
    <w:p w14:paraId="12B05B0B" w14:textId="5890EC2E" w:rsidR="000570B8" w:rsidRPr="0056015C" w:rsidRDefault="000570B8" w:rsidP="004862B5">
      <w:pPr>
        <w:pStyle w:val="bodytext"/>
        <w:rPr>
          <w:i/>
        </w:rPr>
      </w:pPr>
      <w:r w:rsidRPr="0056015C">
        <w:rPr>
          <w:i/>
        </w:rPr>
        <w:t xml:space="preserve">Now </w:t>
      </w:r>
      <w:r w:rsidR="004862B5" w:rsidRPr="0056015C">
        <w:rPr>
          <w:i/>
        </w:rPr>
        <w:t>when God names somebody—</w:t>
      </w:r>
      <w:r w:rsidRPr="0056015C">
        <w:rPr>
          <w:i/>
        </w:rPr>
        <w:t>and in this case it is the whole of</w:t>
      </w:r>
      <w:r w:rsidR="004862B5" w:rsidRPr="0056015C">
        <w:rPr>
          <w:i/>
        </w:rPr>
        <w:t xml:space="preserve"> the Body of Christ in history—</w:t>
      </w:r>
      <w:r w:rsidRPr="0056015C">
        <w:rPr>
          <w:i/>
        </w:rPr>
        <w:t>when God names someone or a people</w:t>
      </w:r>
      <w:r w:rsidR="004862B5" w:rsidRPr="0056015C">
        <w:rPr>
          <w:i/>
        </w:rPr>
        <w:t>,</w:t>
      </w:r>
      <w:r w:rsidRPr="0056015C">
        <w:rPr>
          <w:i/>
        </w:rPr>
        <w:t xml:space="preserve"> it indicates how </w:t>
      </w:r>
      <w:proofErr w:type="gramStart"/>
      <w:r w:rsidRPr="0056015C">
        <w:rPr>
          <w:i/>
        </w:rPr>
        <w:t>they</w:t>
      </w:r>
      <w:proofErr w:type="gramEnd"/>
      <w:r w:rsidRPr="0056015C">
        <w:rPr>
          <w:i/>
        </w:rPr>
        <w:t xml:space="preserve"> function in the spirit. All of the names in the Word of God</w:t>
      </w:r>
      <w:r w:rsidR="004862B5" w:rsidRPr="0056015C">
        <w:rPr>
          <w:i/>
        </w:rPr>
        <w:t>,</w:t>
      </w:r>
      <w:r w:rsidRPr="0056015C">
        <w:rPr>
          <w:i/>
        </w:rPr>
        <w:t xml:space="preserve"> when God gives a man or a woman a name</w:t>
      </w:r>
      <w:r w:rsidR="004862B5" w:rsidRPr="0056015C">
        <w:rPr>
          <w:i/>
        </w:rPr>
        <w:t>,</w:t>
      </w:r>
      <w:r w:rsidRPr="0056015C">
        <w:rPr>
          <w:i/>
        </w:rPr>
        <w:t xml:space="preserve"> it is an indication of how they function in the spirit. Our greatest place of identity, our greatest place of powe</w:t>
      </w:r>
      <w:r w:rsidR="004862B5" w:rsidRPr="0056015C">
        <w:rPr>
          <w:i/>
        </w:rPr>
        <w:t>r, our greatest place of honor</w:t>
      </w:r>
      <w:r w:rsidR="00A21150" w:rsidRPr="0056015C">
        <w:rPr>
          <w:i/>
        </w:rPr>
        <w:t>, it is</w:t>
      </w:r>
      <w:r w:rsidRPr="0056015C">
        <w:rPr>
          <w:i/>
        </w:rPr>
        <w:t xml:space="preserve"> here we wil</w:t>
      </w:r>
      <w:r w:rsidR="00A21150" w:rsidRPr="0056015C">
        <w:rPr>
          <w:i/>
        </w:rPr>
        <w:t>l experience the greatest honor–</w:t>
      </w:r>
      <w:r w:rsidRPr="0056015C">
        <w:rPr>
          <w:i/>
        </w:rPr>
        <w:t>in prayer in the deep interaction with God.</w:t>
      </w:r>
    </w:p>
    <w:p w14:paraId="12A17CDB" w14:textId="694C31A3" w:rsidR="000570B8" w:rsidRPr="0056015C" w:rsidRDefault="000570B8" w:rsidP="000570B8">
      <w:pPr>
        <w:rPr>
          <w:rFonts w:ascii="Times New Roman" w:hAnsi="Times New Roman" w:cs="Times New Roman"/>
          <w:i/>
        </w:rPr>
      </w:pPr>
      <w:r w:rsidRPr="0056015C">
        <w:rPr>
          <w:rFonts w:ascii="Times New Roman" w:hAnsi="Times New Roman" w:cs="Times New Roman"/>
          <w:i/>
        </w:rPr>
        <w:t>That is why growing in prayer is not something</w:t>
      </w:r>
      <w:r w:rsidR="002A6166" w:rsidRPr="0056015C">
        <w:rPr>
          <w:rFonts w:ascii="Times New Roman" w:hAnsi="Times New Roman" w:cs="Times New Roman"/>
          <w:i/>
        </w:rPr>
        <w:t xml:space="preserve"> only</w:t>
      </w:r>
      <w:r w:rsidRPr="0056015C">
        <w:rPr>
          <w:rFonts w:ascii="Times New Roman" w:hAnsi="Times New Roman" w:cs="Times New Roman"/>
          <w:i/>
        </w:rPr>
        <w:t xml:space="preserve"> for folks that say, </w:t>
      </w:r>
      <w:r w:rsidR="002A6166" w:rsidRPr="0056015C">
        <w:rPr>
          <w:rFonts w:ascii="Times New Roman" w:hAnsi="Times New Roman" w:cs="Times New Roman"/>
          <w:i/>
        </w:rPr>
        <w:t>“</w:t>
      </w:r>
      <w:r w:rsidRPr="0056015C">
        <w:rPr>
          <w:rFonts w:ascii="Times New Roman" w:hAnsi="Times New Roman" w:cs="Times New Roman"/>
          <w:i/>
        </w:rPr>
        <w:t>I want to do this full time</w:t>
      </w:r>
      <w:r w:rsidR="00A21150" w:rsidRPr="0056015C">
        <w:rPr>
          <w:rFonts w:ascii="Times New Roman" w:hAnsi="Times New Roman" w:cs="Times New Roman"/>
          <w:i/>
        </w:rPr>
        <w:t>,</w:t>
      </w:r>
      <w:r w:rsidR="002A6166" w:rsidRPr="0056015C">
        <w:rPr>
          <w:rFonts w:ascii="Times New Roman" w:hAnsi="Times New Roman" w:cs="Times New Roman"/>
          <w:i/>
        </w:rPr>
        <w:t>”</w:t>
      </w:r>
      <w:r w:rsidRPr="0056015C">
        <w:rPr>
          <w:rFonts w:ascii="Times New Roman" w:hAnsi="Times New Roman" w:cs="Times New Roman"/>
          <w:i/>
        </w:rPr>
        <w:t xml:space="preserve"> </w:t>
      </w:r>
      <w:r w:rsidR="00A21150" w:rsidRPr="0056015C">
        <w:rPr>
          <w:rFonts w:ascii="Times New Roman" w:hAnsi="Times New Roman" w:cs="Times New Roman"/>
          <w:i/>
        </w:rPr>
        <w:t>but</w:t>
      </w:r>
      <w:r w:rsidRPr="0056015C">
        <w:rPr>
          <w:rFonts w:ascii="Times New Roman" w:hAnsi="Times New Roman" w:cs="Times New Roman"/>
          <w:i/>
        </w:rPr>
        <w:t xml:space="preserve"> </w:t>
      </w:r>
      <w:r w:rsidR="00A21150" w:rsidRPr="0056015C">
        <w:rPr>
          <w:rFonts w:ascii="Times New Roman" w:hAnsi="Times New Roman" w:cs="Times New Roman"/>
          <w:i/>
        </w:rPr>
        <w:t>not</w:t>
      </w:r>
      <w:r w:rsidRPr="0056015C">
        <w:rPr>
          <w:rFonts w:ascii="Times New Roman" w:hAnsi="Times New Roman" w:cs="Times New Roman"/>
          <w:i/>
        </w:rPr>
        <w:t xml:space="preserve"> the rest of the people. No</w:t>
      </w:r>
      <w:r w:rsidR="00A21150" w:rsidRPr="0056015C">
        <w:rPr>
          <w:rFonts w:ascii="Times New Roman" w:hAnsi="Times New Roman" w:cs="Times New Roman"/>
          <w:i/>
        </w:rPr>
        <w:t>! T</w:t>
      </w:r>
      <w:r w:rsidRPr="0056015C">
        <w:rPr>
          <w:rFonts w:ascii="Times New Roman" w:hAnsi="Times New Roman" w:cs="Times New Roman"/>
          <w:i/>
        </w:rPr>
        <w:t>his is the whole Body of Christ</w:t>
      </w:r>
      <w:r w:rsidR="00A21150" w:rsidRPr="0056015C">
        <w:rPr>
          <w:rFonts w:ascii="Times New Roman" w:hAnsi="Times New Roman" w:cs="Times New Roman"/>
          <w:i/>
        </w:rPr>
        <w:t>. F</w:t>
      </w:r>
      <w:r w:rsidRPr="0056015C">
        <w:rPr>
          <w:rFonts w:ascii="Times New Roman" w:hAnsi="Times New Roman" w:cs="Times New Roman"/>
          <w:i/>
        </w:rPr>
        <w:t xml:space="preserve">orever </w:t>
      </w:r>
      <w:r w:rsidR="00A21150" w:rsidRPr="0056015C">
        <w:rPr>
          <w:rFonts w:ascii="Times New Roman" w:hAnsi="Times New Roman" w:cs="Times New Roman"/>
          <w:i/>
        </w:rPr>
        <w:t xml:space="preserve">we are to grow in this subject; </w:t>
      </w:r>
      <w:r w:rsidRPr="0056015C">
        <w:rPr>
          <w:rFonts w:ascii="Times New Roman" w:hAnsi="Times New Roman" w:cs="Times New Roman"/>
          <w:i/>
        </w:rPr>
        <w:t>well</w:t>
      </w:r>
      <w:r w:rsidR="00A21150" w:rsidRPr="0056015C">
        <w:rPr>
          <w:rFonts w:ascii="Times New Roman" w:hAnsi="Times New Roman" w:cs="Times New Roman"/>
          <w:i/>
        </w:rPr>
        <w:t xml:space="preserve">, it is not a subject, </w:t>
      </w:r>
      <w:r w:rsidRPr="0056015C">
        <w:rPr>
          <w:rFonts w:ascii="Times New Roman" w:hAnsi="Times New Roman" w:cs="Times New Roman"/>
          <w:i/>
        </w:rPr>
        <w:t>it is a reality.</w:t>
      </w:r>
    </w:p>
    <w:p w14:paraId="583F9873" w14:textId="77777777" w:rsidR="009F7D0E" w:rsidRPr="00DC0840" w:rsidRDefault="00030EC6" w:rsidP="007F4C67">
      <w:pPr>
        <w:pStyle w:val="Lv2-J"/>
      </w:pPr>
      <w:r w:rsidRPr="00DC0840">
        <w:t xml:space="preserve">The </w:t>
      </w:r>
      <w:r w:rsidR="009F7D0E" w:rsidRPr="00DC0840">
        <w:t xml:space="preserve">“house of </w:t>
      </w:r>
      <w:r w:rsidR="000C26C7" w:rsidRPr="00DC0840">
        <w:t>prayer” in a city is the whole B</w:t>
      </w:r>
      <w:r w:rsidR="009F7D0E" w:rsidRPr="00DC0840">
        <w:t>ody of Christ in that city or region. It is not just the prayer ministries in that city</w:t>
      </w:r>
      <w:bookmarkStart w:id="10" w:name="OLE_LINK63"/>
      <w:bookmarkStart w:id="11" w:name="OLE_LINK64"/>
      <w:r w:rsidR="00987D8B" w:rsidRPr="00DC0840">
        <w:t>.</w:t>
      </w:r>
      <w:r w:rsidR="00827DBC" w:rsidRPr="00DC0840">
        <w:t xml:space="preserve"> I </w:t>
      </w:r>
      <w:r w:rsidR="00987D8B" w:rsidRPr="00DC0840">
        <w:t>describe</w:t>
      </w:r>
      <w:r w:rsidR="00827DBC" w:rsidRPr="00DC0840">
        <w:t xml:space="preserve"> IHOPKC as a ministry that throws a small “cup of gas” </w:t>
      </w:r>
      <w:bookmarkEnd w:id="10"/>
      <w:bookmarkEnd w:id="11"/>
      <w:r w:rsidR="009F7D0E" w:rsidRPr="00DC0840">
        <w:t xml:space="preserve">on the prayer fires that </w:t>
      </w:r>
      <w:r w:rsidR="00827DBC" w:rsidRPr="00DC0840">
        <w:t xml:space="preserve">are </w:t>
      </w:r>
      <w:r w:rsidR="009F7D0E" w:rsidRPr="00DC0840">
        <w:t>burn</w:t>
      </w:r>
      <w:r w:rsidR="00827DBC" w:rsidRPr="00DC0840">
        <w:t>ing</w:t>
      </w:r>
      <w:r w:rsidR="009F7D0E" w:rsidRPr="00DC0840">
        <w:t xml:space="preserve"> in the whole house of prayer in Kansas City, whi</w:t>
      </w:r>
      <w:r w:rsidR="003277D3" w:rsidRPr="00DC0840">
        <w:t>ch is the entire B</w:t>
      </w:r>
      <w:r w:rsidR="00B846D6" w:rsidRPr="00DC0840">
        <w:t xml:space="preserve">ody of Christ in the city, consisting of </w:t>
      </w:r>
      <w:r w:rsidR="009F7D0E" w:rsidRPr="00DC0840">
        <w:t>more than one thousand congregations.</w:t>
      </w:r>
    </w:p>
    <w:p w14:paraId="1AC86B24" w14:textId="5AB69347" w:rsidR="000570B8" w:rsidRPr="00EF4503" w:rsidRDefault="006F280D" w:rsidP="006F280D">
      <w:pPr>
        <w:pStyle w:val="bodytext"/>
        <w:rPr>
          <w:i/>
        </w:rPr>
      </w:pPr>
      <w:r w:rsidRPr="00EF4503">
        <w:rPr>
          <w:i/>
        </w:rPr>
        <w:t>It is important to say this.</w:t>
      </w:r>
      <w:r w:rsidR="000570B8" w:rsidRPr="00EF4503">
        <w:rPr>
          <w:i/>
        </w:rPr>
        <w:t xml:space="preserve"> I cannot say this enough</w:t>
      </w:r>
      <w:r w:rsidRPr="00EF4503">
        <w:rPr>
          <w:i/>
        </w:rPr>
        <w:t>.</w:t>
      </w:r>
      <w:r w:rsidR="000570B8" w:rsidRPr="00EF4503">
        <w:rPr>
          <w:i/>
        </w:rPr>
        <w:t xml:space="preserve"> </w:t>
      </w:r>
      <w:r w:rsidRPr="00EF4503">
        <w:rPr>
          <w:i/>
        </w:rPr>
        <w:t>T</w:t>
      </w:r>
      <w:r w:rsidR="000570B8" w:rsidRPr="00EF4503">
        <w:rPr>
          <w:i/>
        </w:rPr>
        <w:t>he house of prayer in any city of the earth is the entire Body of Christ. It is not just the</w:t>
      </w:r>
      <w:r w:rsidRPr="00EF4503">
        <w:rPr>
          <w:i/>
        </w:rPr>
        <w:t xml:space="preserve"> prayer ministries of that city;</w:t>
      </w:r>
      <w:r w:rsidR="000570B8" w:rsidRPr="00EF4503">
        <w:rPr>
          <w:i/>
        </w:rPr>
        <w:t xml:space="preserve"> it is the whole Body of Christ. The house of prayer of Kansas City is not IHOP</w:t>
      </w:r>
      <w:r w:rsidRPr="00EF4503">
        <w:rPr>
          <w:i/>
        </w:rPr>
        <w:t>KC</w:t>
      </w:r>
      <w:r w:rsidR="000570B8" w:rsidRPr="00EF4503">
        <w:rPr>
          <w:i/>
        </w:rPr>
        <w:t xml:space="preserve">. The </w:t>
      </w:r>
      <w:proofErr w:type="gramStart"/>
      <w:r w:rsidR="000570B8" w:rsidRPr="00EF4503">
        <w:rPr>
          <w:i/>
        </w:rPr>
        <w:t>house</w:t>
      </w:r>
      <w:proofErr w:type="gramEnd"/>
      <w:r w:rsidR="000570B8" w:rsidRPr="00EF4503">
        <w:rPr>
          <w:i/>
        </w:rPr>
        <w:t xml:space="preserve"> of prayer of Kansas Cit</w:t>
      </w:r>
      <w:r w:rsidRPr="00EF4503">
        <w:rPr>
          <w:i/>
        </w:rPr>
        <w:t xml:space="preserve">y is </w:t>
      </w:r>
      <w:proofErr w:type="gramStart"/>
      <w:r w:rsidR="00EF4503" w:rsidRPr="00EF4503">
        <w:rPr>
          <w:i/>
        </w:rPr>
        <w:t>1,000+</w:t>
      </w:r>
      <w:r w:rsidRPr="00EF4503">
        <w:rPr>
          <w:i/>
        </w:rPr>
        <w:t xml:space="preserve"> congregations</w:t>
      </w:r>
      <w:proofErr w:type="gramEnd"/>
      <w:r w:rsidRPr="00EF4503">
        <w:rPr>
          <w:i/>
        </w:rPr>
        <w:t>;</w:t>
      </w:r>
      <w:r w:rsidR="000570B8" w:rsidRPr="00EF4503">
        <w:rPr>
          <w:i/>
        </w:rPr>
        <w:t xml:space="preserve"> every born-again believer is part of the house of prayer.</w:t>
      </w:r>
    </w:p>
    <w:p w14:paraId="15C3051E" w14:textId="2A0771B4" w:rsidR="000570B8" w:rsidRPr="00EF4503" w:rsidRDefault="000570B8" w:rsidP="006F280D">
      <w:pPr>
        <w:pStyle w:val="bodytext"/>
        <w:rPr>
          <w:i/>
        </w:rPr>
      </w:pPr>
      <w:r w:rsidRPr="00EF4503">
        <w:rPr>
          <w:i/>
        </w:rPr>
        <w:t xml:space="preserve">I </w:t>
      </w:r>
      <w:r w:rsidR="006F280D" w:rsidRPr="00EF4503">
        <w:rPr>
          <w:i/>
        </w:rPr>
        <w:t xml:space="preserve">think of prayer ministries like IHOPKC as this; it is like </w:t>
      </w:r>
      <w:r w:rsidRPr="00EF4503">
        <w:rPr>
          <w:i/>
        </w:rPr>
        <w:t>we have a little cup of gasoline,</w:t>
      </w:r>
      <w:r w:rsidR="00364941" w:rsidRPr="00EF4503">
        <w:rPr>
          <w:i/>
        </w:rPr>
        <w:t xml:space="preserve"> and</w:t>
      </w:r>
      <w:r w:rsidRPr="00EF4503">
        <w:rPr>
          <w:i/>
        </w:rPr>
        <w:t xml:space="preserve"> we are just throwing it on the prayer fires that are already in the city long before we were here. The Lord was wooing His people in prayer in every city of the earth where there is a house of p</w:t>
      </w:r>
      <w:r w:rsidR="00364941" w:rsidRPr="00EF4503">
        <w:rPr>
          <w:i/>
        </w:rPr>
        <w:t xml:space="preserve">rayer. They are just a catalyst, </w:t>
      </w:r>
      <w:r w:rsidRPr="00EF4503">
        <w:rPr>
          <w:i/>
        </w:rPr>
        <w:t xml:space="preserve">a servant ministry to throw a little cup of gasoline on the fire of prayer that has already been burning in that city long before </w:t>
      </w:r>
      <w:r w:rsidR="00364941" w:rsidRPr="00EF4503">
        <w:rPr>
          <w:i/>
        </w:rPr>
        <w:t>that prayer ministry existed</w:t>
      </w:r>
      <w:r w:rsidRPr="00EF4503">
        <w:rPr>
          <w:i/>
        </w:rPr>
        <w:t>.</w:t>
      </w:r>
    </w:p>
    <w:p w14:paraId="1FBA3CBD" w14:textId="77777777" w:rsidR="00364941" w:rsidRPr="00DC0840" w:rsidRDefault="00364941" w:rsidP="006F280D">
      <w:pPr>
        <w:pStyle w:val="bodytext"/>
      </w:pPr>
    </w:p>
    <w:p w14:paraId="75A81CD9" w14:textId="4D59DF8F" w:rsidR="009F7D0E" w:rsidRPr="00DC0840" w:rsidRDefault="009F7D0E" w:rsidP="007F4C67">
      <w:pPr>
        <w:pStyle w:val="Lv1-H"/>
      </w:pPr>
      <w:r w:rsidRPr="00DC0840">
        <w:lastRenderedPageBreak/>
        <w:t>The Centrality of Worship and Intercession in God</w:t>
      </w:r>
      <w:r w:rsidR="006437D4">
        <w:t>’</w:t>
      </w:r>
      <w:r w:rsidRPr="00DC0840">
        <w:t>s Plan</w:t>
      </w:r>
    </w:p>
    <w:p w14:paraId="4D679F93" w14:textId="7A9061EE" w:rsidR="009F7D0E" w:rsidRPr="00DC0840" w:rsidRDefault="009F7D0E" w:rsidP="007F4C67">
      <w:pPr>
        <w:pStyle w:val="Lv2-J"/>
      </w:pPr>
      <w:r w:rsidRPr="00DC0840">
        <w:t>Prayer and worship have always been at the center of God</w:t>
      </w:r>
      <w:r w:rsidR="006437D4">
        <w:t>’</w:t>
      </w:r>
      <w:r w:rsidRPr="00DC0840">
        <w:t xml:space="preserve">s purpose. </w:t>
      </w:r>
      <w:r w:rsidR="00282836" w:rsidRPr="00DC0840">
        <w:t xml:space="preserve">They are among the few things that we do both now and forever. </w:t>
      </w:r>
      <w:r w:rsidR="00827DBC" w:rsidRPr="00DC0840">
        <w:t xml:space="preserve">Notice </w:t>
      </w:r>
      <w:r w:rsidR="00037420" w:rsidRPr="00DC0840">
        <w:t xml:space="preserve">how central they are </w:t>
      </w:r>
      <w:r w:rsidR="003277D3" w:rsidRPr="00DC0840">
        <w:t>to</w:t>
      </w:r>
      <w:r w:rsidR="00037420" w:rsidRPr="00DC0840">
        <w:t xml:space="preserve"> God</w:t>
      </w:r>
      <w:r w:rsidR="006437D4">
        <w:t>’</w:t>
      </w:r>
      <w:r w:rsidR="00037420" w:rsidRPr="00DC0840">
        <w:t xml:space="preserve">s government—He established 24/7 </w:t>
      </w:r>
      <w:proofErr w:type="gramStart"/>
      <w:r w:rsidR="00037420" w:rsidRPr="00DC0840">
        <w:t>prayer</w:t>
      </w:r>
      <w:proofErr w:type="gramEnd"/>
      <w:r w:rsidR="00037420" w:rsidRPr="00DC0840">
        <w:t xml:space="preserve"> in His </w:t>
      </w:r>
      <w:r w:rsidR="007554C4" w:rsidRPr="00DC0840">
        <w:t>royal court</w:t>
      </w:r>
      <w:r w:rsidR="003277D3" w:rsidRPr="00DC0840">
        <w:t>,</w:t>
      </w:r>
      <w:r w:rsidR="007554C4" w:rsidRPr="00DC0840">
        <w:t xml:space="preserve"> where He reigns on His sovereign throne </w:t>
      </w:r>
      <w:r w:rsidR="00037420" w:rsidRPr="00DC0840">
        <w:t>(</w:t>
      </w:r>
      <w:r w:rsidRPr="00DC0840">
        <w:t>Rev</w:t>
      </w:r>
      <w:r w:rsidR="003277D3" w:rsidRPr="00DC0840">
        <w:t>.</w:t>
      </w:r>
      <w:r w:rsidRPr="00DC0840">
        <w:t xml:space="preserve"> 4</w:t>
      </w:r>
      <w:r w:rsidR="00037420" w:rsidRPr="00DC0840">
        <w:t>:8)</w:t>
      </w:r>
      <w:r w:rsidRPr="00DC0840">
        <w:t>.</w:t>
      </w:r>
    </w:p>
    <w:p w14:paraId="1B61B63A" w14:textId="6891A33C" w:rsidR="000570B8" w:rsidRPr="00C74BB7" w:rsidRDefault="005A7E23" w:rsidP="006437D4">
      <w:pPr>
        <w:pStyle w:val="bodytext"/>
        <w:rPr>
          <w:i/>
        </w:rPr>
      </w:pPr>
      <w:r w:rsidRPr="00C74BB7">
        <w:rPr>
          <w:i/>
        </w:rPr>
        <w:t>Now</w:t>
      </w:r>
      <w:r w:rsidR="000570B8" w:rsidRPr="00C74BB7">
        <w:rPr>
          <w:i/>
        </w:rPr>
        <w:t xml:space="preserve"> let</w:t>
      </w:r>
      <w:r w:rsidR="006437D4" w:rsidRPr="00C74BB7">
        <w:rPr>
          <w:i/>
        </w:rPr>
        <w:t>’</w:t>
      </w:r>
      <w:r w:rsidR="000570B8" w:rsidRPr="00C74BB7">
        <w:rPr>
          <w:i/>
        </w:rPr>
        <w:t>s look at how central the very fact and subject of prayer is in God</w:t>
      </w:r>
      <w:r w:rsidR="006437D4" w:rsidRPr="00C74BB7">
        <w:rPr>
          <w:i/>
        </w:rPr>
        <w:t>’</w:t>
      </w:r>
      <w:r w:rsidR="000570B8" w:rsidRPr="00C74BB7">
        <w:rPr>
          <w:i/>
        </w:rPr>
        <w:t xml:space="preserve">s eternal plan. </w:t>
      </w:r>
      <w:r w:rsidR="006437D4" w:rsidRPr="00C74BB7">
        <w:rPr>
          <w:i/>
        </w:rPr>
        <w:t>P</w:t>
      </w:r>
      <w:r w:rsidR="000570B8" w:rsidRPr="00C74BB7">
        <w:rPr>
          <w:i/>
        </w:rPr>
        <w:t>rayer and worship have always been at the center of His purpose. They are among the few things we do now and</w:t>
      </w:r>
      <w:r w:rsidR="006437D4" w:rsidRPr="00C74BB7">
        <w:rPr>
          <w:i/>
        </w:rPr>
        <w:t xml:space="preserve"> will still do</w:t>
      </w:r>
      <w:r w:rsidR="000570B8" w:rsidRPr="00C74BB7">
        <w:rPr>
          <w:i/>
        </w:rPr>
        <w:t xml:space="preserve"> in the age to come. There </w:t>
      </w:r>
      <w:proofErr w:type="gramStart"/>
      <w:r w:rsidR="006437D4" w:rsidRPr="00C74BB7">
        <w:rPr>
          <w:i/>
        </w:rPr>
        <w:t>are</w:t>
      </w:r>
      <w:proofErr w:type="gramEnd"/>
      <w:r w:rsidR="000570B8" w:rsidRPr="00C74BB7">
        <w:rPr>
          <w:i/>
        </w:rPr>
        <w:t xml:space="preserve"> not that many things you do now </w:t>
      </w:r>
      <w:r w:rsidR="000570B8" w:rsidRPr="00C74BB7">
        <w:rPr>
          <w:b/>
          <w:i/>
        </w:rPr>
        <w:t>and</w:t>
      </w:r>
      <w:r w:rsidR="000570B8" w:rsidRPr="00C74BB7">
        <w:rPr>
          <w:i/>
        </w:rPr>
        <w:t xml:space="preserve"> you do then. I want you to notice as we go through a few examples how central growing in prayer is to God</w:t>
      </w:r>
      <w:r w:rsidR="006437D4" w:rsidRPr="00C74BB7">
        <w:rPr>
          <w:i/>
        </w:rPr>
        <w:t>’</w:t>
      </w:r>
      <w:r w:rsidR="000570B8" w:rsidRPr="00C74BB7">
        <w:rPr>
          <w:i/>
        </w:rPr>
        <w:t xml:space="preserve">s government. </w:t>
      </w:r>
      <w:r w:rsidR="00C74BB7" w:rsidRPr="00C74BB7">
        <w:rPr>
          <w:i/>
        </w:rPr>
        <w:t>“</w:t>
      </w:r>
      <w:r w:rsidR="000570B8" w:rsidRPr="00C74BB7">
        <w:rPr>
          <w:i/>
        </w:rPr>
        <w:t>God</w:t>
      </w:r>
      <w:r w:rsidR="006437D4" w:rsidRPr="00C74BB7">
        <w:rPr>
          <w:i/>
        </w:rPr>
        <w:t>’</w:t>
      </w:r>
      <w:r w:rsidR="000570B8" w:rsidRPr="00C74BB7">
        <w:rPr>
          <w:i/>
        </w:rPr>
        <w:t>s government</w:t>
      </w:r>
      <w:r w:rsidR="00C74BB7" w:rsidRPr="00C74BB7">
        <w:rPr>
          <w:i/>
        </w:rPr>
        <w:t>”</w:t>
      </w:r>
      <w:r w:rsidR="000570B8" w:rsidRPr="00C74BB7">
        <w:rPr>
          <w:i/>
        </w:rPr>
        <w:t xml:space="preserve"> means</w:t>
      </w:r>
      <w:r w:rsidR="006437D4" w:rsidRPr="00C74BB7">
        <w:rPr>
          <w:i/>
        </w:rPr>
        <w:t xml:space="preserve"> the way He releases His power; </w:t>
      </w:r>
      <w:r w:rsidR="000570B8" w:rsidRPr="00C74BB7">
        <w:rPr>
          <w:i/>
        </w:rPr>
        <w:t>that i</w:t>
      </w:r>
      <w:r w:rsidR="006437D4" w:rsidRPr="00C74BB7">
        <w:rPr>
          <w:i/>
        </w:rPr>
        <w:t>s what I mean by His government. T</w:t>
      </w:r>
      <w:r w:rsidR="000570B8" w:rsidRPr="00C74BB7">
        <w:rPr>
          <w:i/>
        </w:rPr>
        <w:t>he w</w:t>
      </w:r>
      <w:r w:rsidR="006437D4" w:rsidRPr="00C74BB7">
        <w:rPr>
          <w:i/>
        </w:rPr>
        <w:t xml:space="preserve">ay He rules and releases power </w:t>
      </w:r>
      <w:r w:rsidR="000570B8" w:rsidRPr="00C74BB7">
        <w:rPr>
          <w:i/>
        </w:rPr>
        <w:t>is the subject of government.</w:t>
      </w:r>
    </w:p>
    <w:p w14:paraId="0E989129" w14:textId="4CF0DD0B" w:rsidR="000570B8" w:rsidRPr="00C74BB7" w:rsidRDefault="006437D4" w:rsidP="006437D4">
      <w:pPr>
        <w:pStyle w:val="bodytext"/>
        <w:rPr>
          <w:i/>
        </w:rPr>
      </w:pPr>
      <w:r w:rsidRPr="00C74BB7">
        <w:rPr>
          <w:i/>
        </w:rPr>
        <w:t xml:space="preserve">Well, </w:t>
      </w:r>
      <w:r w:rsidR="000570B8" w:rsidRPr="00C74BB7">
        <w:rPr>
          <w:i/>
        </w:rPr>
        <w:t>it starts around the throne of God. In eternity past</w:t>
      </w:r>
      <w:r w:rsidRPr="00C74BB7">
        <w:rPr>
          <w:i/>
        </w:rPr>
        <w:t>,</w:t>
      </w:r>
      <w:r w:rsidR="000570B8" w:rsidRPr="00C74BB7">
        <w:rPr>
          <w:i/>
        </w:rPr>
        <w:t xml:space="preserve"> in the eternal sanctuary of Revelation 4</w:t>
      </w:r>
      <w:r w:rsidRPr="00C74BB7">
        <w:rPr>
          <w:i/>
        </w:rPr>
        <w:t>,</w:t>
      </w:r>
      <w:r w:rsidR="000570B8" w:rsidRPr="00C74BB7">
        <w:rPr>
          <w:i/>
        </w:rPr>
        <w:t xml:space="preserve"> </w:t>
      </w:r>
      <w:r w:rsidRPr="00C74BB7">
        <w:rPr>
          <w:i/>
        </w:rPr>
        <w:t>there are prayer and worship.</w:t>
      </w:r>
      <w:r w:rsidR="000570B8" w:rsidRPr="00C74BB7">
        <w:rPr>
          <w:i/>
        </w:rPr>
        <w:t xml:space="preserve"> </w:t>
      </w:r>
      <w:r w:rsidRPr="00C74BB7">
        <w:rPr>
          <w:i/>
        </w:rPr>
        <w:t>P</w:t>
      </w:r>
      <w:r w:rsidR="000570B8" w:rsidRPr="00C74BB7">
        <w:rPr>
          <w:i/>
        </w:rPr>
        <w:t>rayer and worship go twenty-four hours a day, night and day</w:t>
      </w:r>
      <w:r w:rsidRPr="00C74BB7">
        <w:rPr>
          <w:i/>
        </w:rPr>
        <w:t>,</w:t>
      </w:r>
      <w:r w:rsidR="000570B8" w:rsidRPr="00C74BB7">
        <w:rPr>
          <w:i/>
        </w:rPr>
        <w:t xml:space="preserve"> and </w:t>
      </w:r>
      <w:r w:rsidRPr="00C74BB7">
        <w:rPr>
          <w:i/>
        </w:rPr>
        <w:t>never cease. T</w:t>
      </w:r>
      <w:r w:rsidR="000570B8" w:rsidRPr="00C74BB7">
        <w:rPr>
          <w:i/>
        </w:rPr>
        <w:t>hat is the core</w:t>
      </w:r>
      <w:r w:rsidRPr="00C74BB7">
        <w:rPr>
          <w:i/>
        </w:rPr>
        <w:t xml:space="preserve"> reality.</w:t>
      </w:r>
      <w:r w:rsidR="000570B8" w:rsidRPr="00C74BB7">
        <w:rPr>
          <w:i/>
        </w:rPr>
        <w:t xml:space="preserve"> </w:t>
      </w:r>
      <w:r w:rsidRPr="00C74BB7">
        <w:rPr>
          <w:i/>
        </w:rPr>
        <w:t>T</w:t>
      </w:r>
      <w:r w:rsidR="000570B8" w:rsidRPr="00C74BB7">
        <w:rPr>
          <w:i/>
        </w:rPr>
        <w:t>hat is where this thing begins.</w:t>
      </w:r>
    </w:p>
    <w:p w14:paraId="0E058D51" w14:textId="77777777" w:rsidR="00462A72" w:rsidRPr="00DC0840" w:rsidRDefault="007554C4" w:rsidP="007F4C67">
      <w:pPr>
        <w:pStyle w:val="Lv2-J"/>
      </w:pPr>
      <w:r w:rsidRPr="00DC0840">
        <w:t>Hum</w:t>
      </w:r>
      <w:r w:rsidR="009F7D0E" w:rsidRPr="00DC0840">
        <w:t>an history began in a “praying meeting” in Eden</w:t>
      </w:r>
      <w:r w:rsidR="003277D3" w:rsidRPr="00DC0840">
        <w:t>,</w:t>
      </w:r>
      <w:r w:rsidR="009F7D0E" w:rsidRPr="00DC0840">
        <w:t xml:space="preserve"> </w:t>
      </w:r>
      <w:r w:rsidR="00462A72" w:rsidRPr="00DC0840">
        <w:t xml:space="preserve">where </w:t>
      </w:r>
      <w:r w:rsidR="009F7D0E" w:rsidRPr="00DC0840">
        <w:t xml:space="preserve">Adam walked with God (Gen. 3:8). </w:t>
      </w:r>
    </w:p>
    <w:p w14:paraId="060B117B" w14:textId="39777E0B" w:rsidR="000570B8" w:rsidRPr="0051045F" w:rsidRDefault="005040D9" w:rsidP="000570B8">
      <w:pPr>
        <w:rPr>
          <w:rFonts w:ascii="Times New Roman" w:hAnsi="Times New Roman" w:cs="Times New Roman"/>
          <w:i/>
        </w:rPr>
      </w:pPr>
      <w:r w:rsidRPr="0051045F">
        <w:rPr>
          <w:rFonts w:ascii="Times New Roman" w:hAnsi="Times New Roman" w:cs="Times New Roman"/>
          <w:i/>
        </w:rPr>
        <w:t>H</w:t>
      </w:r>
      <w:r w:rsidR="000570B8" w:rsidRPr="0051045F">
        <w:rPr>
          <w:rFonts w:ascii="Times New Roman" w:hAnsi="Times New Roman" w:cs="Times New Roman"/>
          <w:i/>
        </w:rPr>
        <w:t xml:space="preserve">uman history began in a prayer meeting in the </w:t>
      </w:r>
      <w:proofErr w:type="gramStart"/>
      <w:r w:rsidR="000570B8" w:rsidRPr="0051045F">
        <w:rPr>
          <w:rFonts w:ascii="Times New Roman" w:hAnsi="Times New Roman" w:cs="Times New Roman"/>
          <w:i/>
        </w:rPr>
        <w:t>garden</w:t>
      </w:r>
      <w:proofErr w:type="gramEnd"/>
      <w:r w:rsidR="000570B8" w:rsidRPr="0051045F">
        <w:rPr>
          <w:rFonts w:ascii="Times New Roman" w:hAnsi="Times New Roman" w:cs="Times New Roman"/>
          <w:i/>
        </w:rPr>
        <w:t xml:space="preserve"> of Eden. It was Adam walking w</w:t>
      </w:r>
      <w:r w:rsidR="0051045F">
        <w:rPr>
          <w:rFonts w:ascii="Times New Roman" w:hAnsi="Times New Roman" w:cs="Times New Roman"/>
          <w:i/>
        </w:rPr>
        <w:t>ith God in the cool of the day.</w:t>
      </w:r>
    </w:p>
    <w:p w14:paraId="71AA3FDF" w14:textId="7B03DD39" w:rsidR="009F7D0E" w:rsidRPr="00DC0840" w:rsidRDefault="009F7D0E" w:rsidP="007F4C67">
      <w:pPr>
        <w:pStyle w:val="Lv2-J"/>
      </w:pPr>
      <w:r w:rsidRPr="00DC0840">
        <w:t>Israel as a nation began at a “prayer meeting” at Mount Sinai, which was ablaze with God</w:t>
      </w:r>
      <w:r w:rsidR="006437D4">
        <w:t>’</w:t>
      </w:r>
      <w:r w:rsidRPr="00DC0840">
        <w:t xml:space="preserve">s fire. </w:t>
      </w:r>
      <w:r w:rsidR="00462A72" w:rsidRPr="00DC0840">
        <w:br/>
      </w:r>
      <w:r w:rsidRPr="00DC0840">
        <w:t xml:space="preserve">At that time God called </w:t>
      </w:r>
      <w:r w:rsidR="00462A72" w:rsidRPr="00DC0840">
        <w:t xml:space="preserve">His people </w:t>
      </w:r>
      <w:r w:rsidRPr="00DC0840">
        <w:t>to be a kingdom of priests (Ex. 19:6</w:t>
      </w:r>
      <w:r w:rsidR="00462A72" w:rsidRPr="00DC0840">
        <w:t>-</w:t>
      </w:r>
      <w:r w:rsidRPr="00DC0840">
        <w:t xml:space="preserve">20). The first </w:t>
      </w:r>
      <w:r w:rsidR="004435C7" w:rsidRPr="00DC0840">
        <w:t xml:space="preserve">assignment </w:t>
      </w:r>
      <w:r w:rsidRPr="00DC0840">
        <w:t xml:space="preserve">He gave Israel was to build a worship sanctuary, a house of </w:t>
      </w:r>
      <w:r w:rsidR="00402E5B" w:rsidRPr="00DC0840">
        <w:t>prayer, in the wilderness (Ex</w:t>
      </w:r>
      <w:r w:rsidRPr="00DC0840">
        <w:t>. 25).</w:t>
      </w:r>
    </w:p>
    <w:p w14:paraId="4D789785" w14:textId="2F5AA301" w:rsidR="000570B8" w:rsidRPr="00344EFD" w:rsidRDefault="000570B8" w:rsidP="00C829FD">
      <w:pPr>
        <w:pStyle w:val="bodytext"/>
        <w:rPr>
          <w:i/>
        </w:rPr>
      </w:pPr>
      <w:r w:rsidRPr="00344EFD">
        <w:rPr>
          <w:i/>
        </w:rPr>
        <w:t xml:space="preserve">Israel as a nation began in a prayer meeting. </w:t>
      </w:r>
      <w:r w:rsidR="00C829FD" w:rsidRPr="00344EFD">
        <w:rPr>
          <w:i/>
        </w:rPr>
        <w:t>There they are:</w:t>
      </w:r>
      <w:r w:rsidRPr="00344EFD">
        <w:rPr>
          <w:i/>
        </w:rPr>
        <w:t xml:space="preserve"> they are set free from Egypt, they go out into the wilderness, and they are at Mount Sinai. The mountain is a flame of fire</w:t>
      </w:r>
      <w:r w:rsidR="00C829FD" w:rsidRPr="00344EFD">
        <w:rPr>
          <w:i/>
        </w:rPr>
        <w:t>,</w:t>
      </w:r>
      <w:r w:rsidRPr="00344EFD">
        <w:rPr>
          <w:i/>
        </w:rPr>
        <w:t xml:space="preserve"> and it is the first corporate </w:t>
      </w:r>
      <w:r w:rsidR="00C829FD" w:rsidRPr="00344EFD">
        <w:rPr>
          <w:i/>
        </w:rPr>
        <w:t>prayer meeting in history. There it is!</w:t>
      </w:r>
      <w:r w:rsidRPr="00344EFD">
        <w:rPr>
          <w:i/>
        </w:rPr>
        <w:t xml:space="preserve"> God is talking, the people hear the voice of God</w:t>
      </w:r>
      <w:r w:rsidR="00C829FD" w:rsidRPr="00344EFD">
        <w:rPr>
          <w:i/>
        </w:rPr>
        <w:t>,</w:t>
      </w:r>
      <w:r w:rsidRPr="00344EFD">
        <w:rPr>
          <w:i/>
        </w:rPr>
        <w:t xml:space="preserve"> and they are talking back to God. Moses is in between</w:t>
      </w:r>
      <w:r w:rsidR="00C829FD" w:rsidRPr="00344EFD">
        <w:rPr>
          <w:i/>
        </w:rPr>
        <w:t>, and the mountain is a fire.</w:t>
      </w:r>
      <w:r w:rsidRPr="00344EFD">
        <w:rPr>
          <w:i/>
        </w:rPr>
        <w:t xml:space="preserve"> I mean it </w:t>
      </w:r>
      <w:r w:rsidR="00C829FD" w:rsidRPr="00344EFD">
        <w:rPr>
          <w:i/>
        </w:rPr>
        <w:t>was like the upper-</w:t>
      </w:r>
      <w:r w:rsidRPr="00344EFD">
        <w:rPr>
          <w:i/>
        </w:rPr>
        <w:t>room fire of God on the day of Pentecost on a major level when the nation of Israel was born. They were born in a prayer room.</w:t>
      </w:r>
      <w:r w:rsidR="00C829FD" w:rsidRPr="00344EFD">
        <w:rPr>
          <w:i/>
        </w:rPr>
        <w:t xml:space="preserve"> </w:t>
      </w:r>
      <w:r w:rsidRPr="00344EFD">
        <w:rPr>
          <w:i/>
        </w:rPr>
        <w:t>Well</w:t>
      </w:r>
      <w:r w:rsidR="00C829FD" w:rsidRPr="00344EFD">
        <w:rPr>
          <w:i/>
        </w:rPr>
        <w:t>, that is not really truly</w:t>
      </w:r>
      <w:r w:rsidRPr="00344EFD">
        <w:rPr>
          <w:i/>
        </w:rPr>
        <w:t xml:space="preserve"> a prayer room</w:t>
      </w:r>
      <w:r w:rsidR="00C829FD" w:rsidRPr="00344EFD">
        <w:rPr>
          <w:i/>
        </w:rPr>
        <w:t>,</w:t>
      </w:r>
      <w:r w:rsidRPr="00344EFD">
        <w:rPr>
          <w:i/>
        </w:rPr>
        <w:t xml:space="preserve"> but a prayer meeting with the fire of God. What happened on the day of Pentecost in the upper room was a small version of what happened at Sinai. It is at that hour where one of the first things He ever spoke over Israel collectively as a nation</w:t>
      </w:r>
      <w:r w:rsidR="00C829FD" w:rsidRPr="00344EFD">
        <w:rPr>
          <w:i/>
        </w:rPr>
        <w:t xml:space="preserve"> was, “Y</w:t>
      </w:r>
      <w:r w:rsidRPr="00344EFD">
        <w:rPr>
          <w:i/>
        </w:rPr>
        <w:t>ou will be a kingdom of priests,</w:t>
      </w:r>
      <w:r w:rsidR="00C829FD" w:rsidRPr="00344EFD">
        <w:rPr>
          <w:i/>
        </w:rPr>
        <w:t>”</w:t>
      </w:r>
      <w:r w:rsidRPr="00344EFD">
        <w:rPr>
          <w:i/>
        </w:rPr>
        <w:t xml:space="preserve"> which means you will grow in prayer, you will interact with Me in prayer, you will pray for the people, you will represent Me to the people. That was one of the very first things God ever said to Israel as a nation. It related to their identity as a house of prayer,</w:t>
      </w:r>
      <w:r w:rsidR="00C829FD" w:rsidRPr="00344EFD">
        <w:rPr>
          <w:i/>
        </w:rPr>
        <w:t xml:space="preserve"> that</w:t>
      </w:r>
      <w:r w:rsidRPr="00344EFD">
        <w:rPr>
          <w:i/>
        </w:rPr>
        <w:t xml:space="preserve"> </w:t>
      </w:r>
      <w:proofErr w:type="gramStart"/>
      <w:r w:rsidRPr="00344EFD">
        <w:rPr>
          <w:i/>
        </w:rPr>
        <w:t>they</w:t>
      </w:r>
      <w:proofErr w:type="gramEnd"/>
      <w:r w:rsidRPr="00344EFD">
        <w:rPr>
          <w:i/>
        </w:rPr>
        <w:t xml:space="preserve"> would be </w:t>
      </w:r>
      <w:proofErr w:type="gramStart"/>
      <w:r w:rsidRPr="00344EFD">
        <w:rPr>
          <w:i/>
        </w:rPr>
        <w:t>a kingdom of priest</w:t>
      </w:r>
      <w:r w:rsidR="00C829FD" w:rsidRPr="00344EFD">
        <w:rPr>
          <w:i/>
        </w:rPr>
        <w:t>s</w:t>
      </w:r>
      <w:proofErr w:type="gramEnd"/>
      <w:r w:rsidRPr="00344EFD">
        <w:rPr>
          <w:i/>
        </w:rPr>
        <w:t>.</w:t>
      </w:r>
    </w:p>
    <w:p w14:paraId="2659A5C8" w14:textId="4C86EA07" w:rsidR="000570B8" w:rsidRPr="00C6457C" w:rsidRDefault="000570B8" w:rsidP="00C829FD">
      <w:pPr>
        <w:pStyle w:val="bodytext"/>
        <w:rPr>
          <w:i/>
        </w:rPr>
      </w:pPr>
      <w:r w:rsidRPr="00C6457C">
        <w:rPr>
          <w:i/>
        </w:rPr>
        <w:t xml:space="preserve">Then notice the very first assignment He gave Israel after they came out </w:t>
      </w:r>
      <w:r w:rsidR="00C829FD" w:rsidRPr="00C6457C">
        <w:rPr>
          <w:i/>
        </w:rPr>
        <w:t>of Egypt when</w:t>
      </w:r>
      <w:r w:rsidRPr="00C6457C">
        <w:rPr>
          <w:i/>
        </w:rPr>
        <w:t xml:space="preserve"> they are at the mountain. Moses goes up on the mountain, </w:t>
      </w:r>
      <w:r w:rsidR="00C829FD" w:rsidRPr="00C6457C">
        <w:rPr>
          <w:i/>
        </w:rPr>
        <w:t>and</w:t>
      </w:r>
      <w:r w:rsidRPr="00C6457C">
        <w:rPr>
          <w:i/>
        </w:rPr>
        <w:t xml:space="preserve"> God says, </w:t>
      </w:r>
      <w:r w:rsidR="00C829FD" w:rsidRPr="00C6457C">
        <w:rPr>
          <w:i/>
        </w:rPr>
        <w:t>“</w:t>
      </w:r>
      <w:r w:rsidRPr="00C6457C">
        <w:rPr>
          <w:i/>
        </w:rPr>
        <w:t xml:space="preserve">I want you to go tell them to do something. </w:t>
      </w:r>
      <w:proofErr w:type="gramStart"/>
      <w:r w:rsidRPr="00C6457C">
        <w:rPr>
          <w:i/>
        </w:rPr>
        <w:t>The</w:t>
      </w:r>
      <w:r w:rsidR="00C829FD" w:rsidRPr="00C6457C">
        <w:rPr>
          <w:i/>
        </w:rPr>
        <w:t>ir</w:t>
      </w:r>
      <w:proofErr w:type="gramEnd"/>
      <w:r w:rsidRPr="00C6457C">
        <w:rPr>
          <w:i/>
        </w:rPr>
        <w:t xml:space="preserve"> very first assignment, tell them to build Me a worship sanctuary so you can have prayer meetings in the wilderness</w:t>
      </w:r>
      <w:r w:rsidR="00C829FD" w:rsidRPr="00C6457C">
        <w:rPr>
          <w:i/>
        </w:rPr>
        <w:t>.” That</w:t>
      </w:r>
      <w:r w:rsidRPr="00C6457C">
        <w:rPr>
          <w:i/>
        </w:rPr>
        <w:t xml:space="preserve"> is what</w:t>
      </w:r>
      <w:r w:rsidR="00C829FD" w:rsidRPr="00C6457C">
        <w:rPr>
          <w:i/>
        </w:rPr>
        <w:t xml:space="preserve"> He said;</w:t>
      </w:r>
      <w:r w:rsidRPr="00C6457C">
        <w:rPr>
          <w:i/>
        </w:rPr>
        <w:t xml:space="preserve"> that was the</w:t>
      </w:r>
      <w:r w:rsidR="00C829FD" w:rsidRPr="00C6457C">
        <w:rPr>
          <w:i/>
        </w:rPr>
        <w:t>ir</w:t>
      </w:r>
      <w:r w:rsidRPr="00C6457C">
        <w:rPr>
          <w:i/>
        </w:rPr>
        <w:t xml:space="preserve"> first assignment.</w:t>
      </w:r>
    </w:p>
    <w:p w14:paraId="5839A2AD" w14:textId="7662F264" w:rsidR="009F7D0E" w:rsidRPr="00DC0840" w:rsidRDefault="009F7D0E" w:rsidP="007F4C67">
      <w:pPr>
        <w:pStyle w:val="Lv2-J"/>
      </w:pPr>
      <w:r w:rsidRPr="00DC0840">
        <w:t>God</w:t>
      </w:r>
      <w:r w:rsidR="006437D4">
        <w:t>’</w:t>
      </w:r>
      <w:r w:rsidRPr="00DC0840">
        <w:t>s purpose for His people to be a “house of prayer” can be seen clearly in the reign of David. David established worship in the house of God, led by singers and musicians (1 Chr. 15</w:t>
      </w:r>
      <w:r w:rsidR="00097F27" w:rsidRPr="00DC0840">
        <w:t>-</w:t>
      </w:r>
      <w:r w:rsidRPr="00DC0840">
        <w:t>16) who “were free from other duties; for they were employed in that work day and night” (1 Chr. 9:33). David financed more than four thousand full-time</w:t>
      </w:r>
      <w:r w:rsidR="003277D3" w:rsidRPr="00DC0840">
        <w:t>,</w:t>
      </w:r>
      <w:r w:rsidRPr="00DC0840">
        <w:t xml:space="preserve"> paid musicians and singers (1 Chr. 23:5; 25:7).</w:t>
      </w:r>
    </w:p>
    <w:p w14:paraId="3622A974" w14:textId="1E47BF1D" w:rsidR="000570B8" w:rsidRPr="00CD7858" w:rsidRDefault="00B57990" w:rsidP="00B57990">
      <w:pPr>
        <w:pStyle w:val="bodytext"/>
        <w:rPr>
          <w:i/>
        </w:rPr>
      </w:pPr>
      <w:r w:rsidRPr="00CD7858">
        <w:rPr>
          <w:i/>
        </w:rPr>
        <w:lastRenderedPageBreak/>
        <w:t>W</w:t>
      </w:r>
      <w:r w:rsidR="000570B8" w:rsidRPr="00CD7858">
        <w:rPr>
          <w:i/>
        </w:rPr>
        <w:t>e covered this in our last session. God</w:t>
      </w:r>
      <w:r w:rsidR="006437D4" w:rsidRPr="00CD7858">
        <w:rPr>
          <w:i/>
        </w:rPr>
        <w:t>’</w:t>
      </w:r>
      <w:r w:rsidR="000570B8" w:rsidRPr="00CD7858">
        <w:rPr>
          <w:i/>
        </w:rPr>
        <w:t xml:space="preserve">s purpose for His people to be a house </w:t>
      </w:r>
      <w:r w:rsidRPr="00CD7858">
        <w:rPr>
          <w:i/>
        </w:rPr>
        <w:t>of prayer was seen in a premier</w:t>
      </w:r>
      <w:r w:rsidR="000570B8" w:rsidRPr="00CD7858">
        <w:rPr>
          <w:i/>
        </w:rPr>
        <w:t xml:space="preserve"> way in the life of David or his reign as king. One of the first things David </w:t>
      </w:r>
      <w:r w:rsidRPr="00CD7858">
        <w:rPr>
          <w:i/>
        </w:rPr>
        <w:t>did after he became</w:t>
      </w:r>
      <w:r w:rsidR="000570B8" w:rsidRPr="00CD7858">
        <w:rPr>
          <w:i/>
        </w:rPr>
        <w:t xml:space="preserve"> king </w:t>
      </w:r>
      <w:r w:rsidR="00E64667" w:rsidRPr="00CD7858">
        <w:rPr>
          <w:i/>
        </w:rPr>
        <w:t>was</w:t>
      </w:r>
      <w:r w:rsidR="000570B8" w:rsidRPr="00CD7858">
        <w:rPr>
          <w:i/>
        </w:rPr>
        <w:t xml:space="preserve"> </w:t>
      </w:r>
      <w:r w:rsidRPr="00CD7858">
        <w:rPr>
          <w:i/>
        </w:rPr>
        <w:t>to develop</w:t>
      </w:r>
      <w:r w:rsidR="000570B8" w:rsidRPr="00CD7858">
        <w:rPr>
          <w:i/>
        </w:rPr>
        <w:t xml:space="preserve"> a worship sanctuary. He </w:t>
      </w:r>
      <w:r w:rsidR="00E64667" w:rsidRPr="00CD7858">
        <w:rPr>
          <w:i/>
        </w:rPr>
        <w:t>retrieved</w:t>
      </w:r>
      <w:r w:rsidR="000570B8" w:rsidRPr="00CD7858">
        <w:rPr>
          <w:i/>
        </w:rPr>
        <w:t xml:space="preserve"> the ark</w:t>
      </w:r>
      <w:r w:rsidRPr="00CD7858">
        <w:rPr>
          <w:i/>
        </w:rPr>
        <w:t>,</w:t>
      </w:r>
      <w:r w:rsidR="000570B8" w:rsidRPr="00CD7858">
        <w:rPr>
          <w:i/>
        </w:rPr>
        <w:t xml:space="preserve"> and he </w:t>
      </w:r>
      <w:r w:rsidR="00E64667" w:rsidRPr="00CD7858">
        <w:rPr>
          <w:i/>
        </w:rPr>
        <w:t>put</w:t>
      </w:r>
      <w:r w:rsidR="000570B8" w:rsidRPr="00CD7858">
        <w:rPr>
          <w:i/>
        </w:rPr>
        <w:t xml:space="preserve"> singers and music</w:t>
      </w:r>
      <w:r w:rsidR="00E64667" w:rsidRPr="00CD7858">
        <w:rPr>
          <w:i/>
        </w:rPr>
        <w:t>ians around the ark. He released them full time. He established the full-</w:t>
      </w:r>
      <w:r w:rsidR="000570B8" w:rsidRPr="00CD7858">
        <w:rPr>
          <w:i/>
        </w:rPr>
        <w:t>time occupati</w:t>
      </w:r>
      <w:r w:rsidR="00E64667" w:rsidRPr="00CD7858">
        <w:rPr>
          <w:i/>
        </w:rPr>
        <w:t>on of the singer, the musician—</w:t>
      </w:r>
      <w:r w:rsidR="000570B8" w:rsidRPr="00CD7858">
        <w:rPr>
          <w:i/>
        </w:rPr>
        <w:t>the intercessor usi</w:t>
      </w:r>
      <w:r w:rsidR="00E64667" w:rsidRPr="00CD7858">
        <w:rPr>
          <w:i/>
        </w:rPr>
        <w:t>ng our language today—h</w:t>
      </w:r>
      <w:r w:rsidR="000570B8" w:rsidRPr="00CD7858">
        <w:rPr>
          <w:i/>
        </w:rPr>
        <w:t>e had 4,000 of them.</w:t>
      </w:r>
    </w:p>
    <w:p w14:paraId="6ACBA27A" w14:textId="77777777" w:rsidR="00592FA0" w:rsidRPr="00DC0840" w:rsidRDefault="009F7D0E" w:rsidP="007F4C67">
      <w:pPr>
        <w:pStyle w:val="Lv2-J"/>
      </w:pPr>
      <w:r w:rsidRPr="00DC0840">
        <w:t xml:space="preserve">David commanded the </w:t>
      </w:r>
      <w:r w:rsidR="00097F27" w:rsidRPr="00DC0840">
        <w:t xml:space="preserve">kings of Israel </w:t>
      </w:r>
      <w:r w:rsidRPr="00DC0840">
        <w:t>in the generations after him to maintain worship in the house of the Lord in the w</w:t>
      </w:r>
      <w:r w:rsidR="00E068FF" w:rsidRPr="00DC0840">
        <w:t>ay that God had revealed to him.</w:t>
      </w:r>
      <w:r w:rsidR="00592FA0" w:rsidRPr="00DC0840">
        <w:t xml:space="preserve"> Each time the Davidic order of worship was reestablished in Israel, a spiritual breakthrough with a military victory soon followed.</w:t>
      </w:r>
    </w:p>
    <w:p w14:paraId="21250C45" w14:textId="77777777" w:rsidR="00592FA0" w:rsidRPr="00DC0840" w:rsidRDefault="00592FA0" w:rsidP="00592FA0">
      <w:pPr>
        <w:pStyle w:val="Sc2-F"/>
      </w:pPr>
      <w:proofErr w:type="spellStart"/>
      <w:r w:rsidRPr="00DC0840">
        <w:rPr>
          <w:vertAlign w:val="superscript"/>
        </w:rPr>
        <w:t>25</w:t>
      </w:r>
      <w:r w:rsidRPr="00DC0840">
        <w:t>He</w:t>
      </w:r>
      <w:proofErr w:type="spellEnd"/>
      <w:r w:rsidRPr="00DC0840">
        <w:t xml:space="preserve"> </w:t>
      </w:r>
      <w:r w:rsidRPr="00DC0840">
        <w:rPr>
          <w:b w:val="0"/>
        </w:rPr>
        <w:t xml:space="preserve">[Hezekiah] </w:t>
      </w:r>
      <w:r w:rsidRPr="00DC0840">
        <w:t xml:space="preserve">stationed the Levites in the house of the </w:t>
      </w:r>
      <w:r w:rsidR="00402E5B" w:rsidRPr="00DC0840">
        <w:rPr>
          <w:bCs/>
          <w:iCs/>
          <w:smallCaps/>
          <w:szCs w:val="24"/>
        </w:rPr>
        <w:t>Lord</w:t>
      </w:r>
      <w:r w:rsidRPr="00DC0840">
        <w:t xml:space="preserve"> with cymbals…according to the </w:t>
      </w:r>
      <w:r w:rsidRPr="00DC0840">
        <w:rPr>
          <w:u w:val="single"/>
        </w:rPr>
        <w:t>commandment of David</w:t>
      </w:r>
      <w:r w:rsidRPr="00DC0840">
        <w:t xml:space="preserve">…for thus was the </w:t>
      </w:r>
      <w:r w:rsidRPr="00DC0840">
        <w:rPr>
          <w:u w:val="single"/>
        </w:rPr>
        <w:t xml:space="preserve">commandment of the </w:t>
      </w:r>
      <w:r w:rsidR="00402E5B" w:rsidRPr="00DC0840">
        <w:rPr>
          <w:bCs/>
          <w:iCs/>
          <w:smallCaps/>
          <w:szCs w:val="24"/>
          <w:u w:val="single"/>
        </w:rPr>
        <w:t>Lord</w:t>
      </w:r>
      <w:r w:rsidR="005A4169" w:rsidRPr="00DC0840">
        <w:t>.</w:t>
      </w:r>
      <w:r w:rsidRPr="00DC0840">
        <w:t xml:space="preserve"> (2 Ch</w:t>
      </w:r>
      <w:r w:rsidR="00760760" w:rsidRPr="00DC0840">
        <w:t>r.</w:t>
      </w:r>
      <w:r w:rsidRPr="00DC0840">
        <w:t xml:space="preserve"> 29:25)</w:t>
      </w:r>
    </w:p>
    <w:p w14:paraId="255486EA" w14:textId="4A70756F" w:rsidR="000570B8" w:rsidRPr="006717AA" w:rsidRDefault="001D1AFE" w:rsidP="001F31AA">
      <w:pPr>
        <w:pStyle w:val="bodytext"/>
        <w:rPr>
          <w:i/>
        </w:rPr>
      </w:pPr>
      <w:r w:rsidRPr="006717AA">
        <w:rPr>
          <w:i/>
        </w:rPr>
        <w:t>T</w:t>
      </w:r>
      <w:r w:rsidR="000570B8" w:rsidRPr="006717AA">
        <w:rPr>
          <w:i/>
        </w:rPr>
        <w:t xml:space="preserve">hen </w:t>
      </w:r>
      <w:r w:rsidRPr="006717AA">
        <w:rPr>
          <w:i/>
        </w:rPr>
        <w:t>after that David said that</w:t>
      </w:r>
      <w:r w:rsidR="000570B8" w:rsidRPr="006717AA">
        <w:rPr>
          <w:i/>
        </w:rPr>
        <w:t xml:space="preserve"> God commanded </w:t>
      </w:r>
      <w:r w:rsidRPr="006717AA">
        <w:rPr>
          <w:i/>
        </w:rPr>
        <w:t>him</w:t>
      </w:r>
      <w:r w:rsidR="000570B8" w:rsidRPr="006717AA">
        <w:rPr>
          <w:i/>
        </w:rPr>
        <w:t xml:space="preserve"> to command all the leaders of Israel after </w:t>
      </w:r>
      <w:r w:rsidRPr="006717AA">
        <w:rPr>
          <w:i/>
        </w:rPr>
        <w:t>him</w:t>
      </w:r>
      <w:r w:rsidR="000570B8" w:rsidRPr="006717AA">
        <w:rPr>
          <w:i/>
        </w:rPr>
        <w:t xml:space="preserve"> to do this. Why did David command all the leaders in Israel after him to do this? </w:t>
      </w:r>
      <w:proofErr w:type="gramStart"/>
      <w:r w:rsidR="000570B8" w:rsidRPr="006717AA">
        <w:rPr>
          <w:i/>
        </w:rPr>
        <w:t>Because God commanded him.</w:t>
      </w:r>
      <w:proofErr w:type="gramEnd"/>
      <w:r w:rsidR="000570B8" w:rsidRPr="006717AA">
        <w:rPr>
          <w:i/>
        </w:rPr>
        <w:t xml:space="preserve"> David said,</w:t>
      </w:r>
      <w:r w:rsidRPr="006717AA">
        <w:rPr>
          <w:i/>
        </w:rPr>
        <w:t xml:space="preserve"> in effect, “I</w:t>
      </w:r>
      <w:r w:rsidR="000570B8" w:rsidRPr="006717AA">
        <w:rPr>
          <w:i/>
        </w:rPr>
        <w:t>t is not just because I am into worship an</w:t>
      </w:r>
      <w:r w:rsidRPr="006717AA">
        <w:rPr>
          <w:i/>
        </w:rPr>
        <w:t>d prayer.</w:t>
      </w:r>
      <w:r w:rsidR="000570B8" w:rsidRPr="006717AA">
        <w:rPr>
          <w:i/>
        </w:rPr>
        <w:t xml:space="preserve"> God commanded me to command all the kings after me to uphold this, to make this central in the nation of Israel.</w:t>
      </w:r>
      <w:r w:rsidRPr="006717AA">
        <w:rPr>
          <w:i/>
        </w:rPr>
        <w:t>”</w:t>
      </w:r>
    </w:p>
    <w:p w14:paraId="36C87C4D" w14:textId="6668FCC4" w:rsidR="000570B8" w:rsidRPr="009210A3" w:rsidRDefault="000570B8" w:rsidP="001F31AA">
      <w:pPr>
        <w:pStyle w:val="bodytext"/>
        <w:rPr>
          <w:i/>
        </w:rPr>
      </w:pPr>
      <w:r w:rsidRPr="009210A3">
        <w:rPr>
          <w:i/>
        </w:rPr>
        <w:t>Why did God command this? Why was He so urgent and ardent about David commanding the kings</w:t>
      </w:r>
      <w:r w:rsidR="009210A3" w:rsidRPr="009210A3">
        <w:rPr>
          <w:i/>
        </w:rPr>
        <w:t xml:space="preserve"> after</w:t>
      </w:r>
      <w:r w:rsidRPr="009210A3">
        <w:rPr>
          <w:i/>
        </w:rPr>
        <w:t xml:space="preserve"> him? Because from God</w:t>
      </w:r>
      <w:r w:rsidR="006437D4" w:rsidRPr="009210A3">
        <w:rPr>
          <w:i/>
        </w:rPr>
        <w:t>’</w:t>
      </w:r>
      <w:r w:rsidRPr="009210A3">
        <w:rPr>
          <w:i/>
        </w:rPr>
        <w:t>s point view the people of God are a house of prayer, that is our identity. Again, there is nothing more true to our redeemed humanity than to funct</w:t>
      </w:r>
      <w:r w:rsidR="001D1AFE" w:rsidRPr="009210A3">
        <w:rPr>
          <w:i/>
        </w:rPr>
        <w:t>ion talking to God individually and</w:t>
      </w:r>
      <w:r w:rsidRPr="009210A3">
        <w:rPr>
          <w:i/>
        </w:rPr>
        <w:t xml:space="preserve"> talking to God together. Whether we are singing or spea</w:t>
      </w:r>
      <w:r w:rsidR="001D1AFE" w:rsidRPr="009210A3">
        <w:rPr>
          <w:i/>
        </w:rPr>
        <w:t>king or hearing, it is that two-</w:t>
      </w:r>
      <w:r w:rsidRPr="009210A3">
        <w:rPr>
          <w:i/>
        </w:rPr>
        <w:t>way interaction with the Lord.</w:t>
      </w:r>
    </w:p>
    <w:p w14:paraId="44555FC7" w14:textId="77777777" w:rsidR="00176B93" w:rsidRPr="00DC0840" w:rsidRDefault="009F7D0E" w:rsidP="00176B93">
      <w:pPr>
        <w:pStyle w:val="Lv2-J"/>
      </w:pPr>
      <w:r w:rsidRPr="00DC0840">
        <w:t xml:space="preserve">Jesus Himself began His public ministry in a </w:t>
      </w:r>
      <w:r w:rsidR="00265CCF" w:rsidRPr="00DC0840">
        <w:t>“</w:t>
      </w:r>
      <w:r w:rsidRPr="00DC0840">
        <w:t>prayer meeting</w:t>
      </w:r>
      <w:r w:rsidR="00265CCF" w:rsidRPr="00DC0840">
        <w:t>”</w:t>
      </w:r>
      <w:r w:rsidRPr="00DC0840">
        <w:t xml:space="preserve"> in the wilderness (Mt. 4) and ended it in a prayer meeting in the garden of Gethsemane (Mt. 26). </w:t>
      </w:r>
      <w:r w:rsidR="00176B93" w:rsidRPr="00DC0840">
        <w:t>Jesus personally spent long hours in prayer (Mk</w:t>
      </w:r>
      <w:r w:rsidR="00265CCF" w:rsidRPr="00DC0840">
        <w:t>.</w:t>
      </w:r>
      <w:r w:rsidR="00176B93" w:rsidRPr="00DC0840">
        <w:t xml:space="preserve"> 1:35; 6:46; Lk</w:t>
      </w:r>
      <w:r w:rsidR="00265CCF" w:rsidRPr="00DC0840">
        <w:t>.</w:t>
      </w:r>
      <w:r w:rsidR="00176B93" w:rsidRPr="00DC0840">
        <w:t xml:space="preserve"> 5:16; 6:12; 9:18, 28; 21:37). He emphasized prayer, or “watching,” more than any other specific activity when speaking about the generation in which He would return (Mt. 24:42-43; 25:13; Mk. 13:9, 33-38; Lk. 12:38-39; 21:36). </w:t>
      </w:r>
    </w:p>
    <w:p w14:paraId="1A482BEA" w14:textId="17F399AF" w:rsidR="000570B8" w:rsidRPr="000E5165" w:rsidRDefault="000570B8" w:rsidP="001D1AFE">
      <w:pPr>
        <w:pStyle w:val="bodytext"/>
        <w:rPr>
          <w:i/>
        </w:rPr>
      </w:pPr>
      <w:r w:rsidRPr="000E5165">
        <w:rPr>
          <w:i/>
        </w:rPr>
        <w:t>Jesus began His public ministry where? In a prayer meeting out in the wilderness talking to God</w:t>
      </w:r>
      <w:r w:rsidR="00DC28FC" w:rsidRPr="000E5165">
        <w:rPr>
          <w:i/>
        </w:rPr>
        <w:t>,</w:t>
      </w:r>
      <w:r w:rsidRPr="000E5165">
        <w:rPr>
          <w:i/>
        </w:rPr>
        <w:t xml:space="preserve"> and the devil </w:t>
      </w:r>
      <w:r w:rsidR="00DC28FC" w:rsidRPr="000E5165">
        <w:rPr>
          <w:i/>
        </w:rPr>
        <w:t>was</w:t>
      </w:r>
      <w:r w:rsidRPr="000E5165">
        <w:rPr>
          <w:i/>
        </w:rPr>
        <w:t xml:space="preserve"> there. Jesus ended His public ministry before the cross in a prayer meeting in the garden of Gethsemane. In between</w:t>
      </w:r>
      <w:r w:rsidR="00DC28FC" w:rsidRPr="000E5165">
        <w:rPr>
          <w:i/>
        </w:rPr>
        <w:t>, for His three-and-a-</w:t>
      </w:r>
      <w:r w:rsidRPr="000E5165">
        <w:rPr>
          <w:i/>
        </w:rPr>
        <w:t>half</w:t>
      </w:r>
      <w:r w:rsidR="00DC28FC" w:rsidRPr="000E5165">
        <w:rPr>
          <w:i/>
        </w:rPr>
        <w:t xml:space="preserve"> years of</w:t>
      </w:r>
      <w:r w:rsidRPr="000E5165">
        <w:rPr>
          <w:i/>
        </w:rPr>
        <w:t xml:space="preserve"> ministry</w:t>
      </w:r>
      <w:r w:rsidR="00DC28FC" w:rsidRPr="000E5165">
        <w:rPr>
          <w:i/>
        </w:rPr>
        <w:t>,</w:t>
      </w:r>
      <w:r w:rsidRPr="000E5165">
        <w:rPr>
          <w:i/>
        </w:rPr>
        <w:t xml:space="preserve"> He spent long hours in prayer. Jesus emphasized prayer as the number one activity when He talked about the end times. We men</w:t>
      </w:r>
      <w:r w:rsidR="000E5165">
        <w:rPr>
          <w:i/>
        </w:rPr>
        <w:t>tioned this a little last week.</w:t>
      </w:r>
    </w:p>
    <w:p w14:paraId="11D7DF46" w14:textId="341F5925" w:rsidR="000570B8" w:rsidRPr="00AB2327" w:rsidRDefault="000570B8" w:rsidP="001D1AFE">
      <w:pPr>
        <w:pStyle w:val="bodytext"/>
        <w:rPr>
          <w:i/>
        </w:rPr>
      </w:pPr>
      <w:r w:rsidRPr="00AB2327">
        <w:rPr>
          <w:i/>
        </w:rPr>
        <w:t>When the greatest crisis in human his</w:t>
      </w:r>
      <w:r w:rsidR="00DC28FC" w:rsidRPr="00AB2327">
        <w:rPr>
          <w:i/>
        </w:rPr>
        <w:t>tory breaks out upon the planet—</w:t>
      </w:r>
      <w:r w:rsidRPr="00AB2327">
        <w:rPr>
          <w:i/>
        </w:rPr>
        <w:t>Jesus addressed this a number of times, severa</w:t>
      </w:r>
      <w:r w:rsidR="00DC28FC" w:rsidRPr="00AB2327">
        <w:rPr>
          <w:i/>
        </w:rPr>
        <w:t>l times—t</w:t>
      </w:r>
      <w:r w:rsidRPr="00AB2327">
        <w:rPr>
          <w:i/>
        </w:rPr>
        <w:t>he activ</w:t>
      </w:r>
      <w:r w:rsidR="00DC28FC" w:rsidRPr="00AB2327">
        <w:rPr>
          <w:i/>
        </w:rPr>
        <w:t xml:space="preserve">ity that He emphasized the most is to make sure you are watching and </w:t>
      </w:r>
      <w:r w:rsidRPr="00AB2327">
        <w:rPr>
          <w:i/>
        </w:rPr>
        <w:t>you are praying. You know</w:t>
      </w:r>
      <w:r w:rsidR="00DC28FC" w:rsidRPr="00AB2327">
        <w:rPr>
          <w:i/>
        </w:rPr>
        <w:t>,</w:t>
      </w:r>
      <w:r w:rsidRPr="00AB2327">
        <w:rPr>
          <w:i/>
        </w:rPr>
        <w:t xml:space="preserve"> I have</w:t>
      </w:r>
      <w:r w:rsidR="00DC28FC" w:rsidRPr="00AB2327">
        <w:rPr>
          <w:i/>
        </w:rPr>
        <w:t xml:space="preserve"> asked the Lord over the years—I mentioned this last week—“B</w:t>
      </w:r>
      <w:r w:rsidRPr="00AB2327">
        <w:rPr>
          <w:i/>
        </w:rPr>
        <w:t>ut Lord</w:t>
      </w:r>
      <w:r w:rsidR="00DC28FC" w:rsidRPr="00AB2327">
        <w:rPr>
          <w:i/>
        </w:rPr>
        <w:t>,</w:t>
      </w:r>
      <w:r w:rsidRPr="00AB2327">
        <w:rPr>
          <w:i/>
        </w:rPr>
        <w:t xml:space="preserve"> with all the needs and the crisis and the land and that hour in history</w:t>
      </w:r>
      <w:r w:rsidR="00DC28FC" w:rsidRPr="00AB2327">
        <w:rPr>
          <w:i/>
        </w:rPr>
        <w:t>,</w:t>
      </w:r>
      <w:r w:rsidRPr="00AB2327">
        <w:rPr>
          <w:i/>
        </w:rPr>
        <w:t xml:space="preserve"> why would</w:t>
      </w:r>
      <w:r w:rsidR="00123534" w:rsidRPr="00AB2327">
        <w:rPr>
          <w:i/>
        </w:rPr>
        <w:t>n’t</w:t>
      </w:r>
      <w:r w:rsidRPr="00AB2327">
        <w:rPr>
          <w:i/>
        </w:rPr>
        <w:t xml:space="preserve"> </w:t>
      </w:r>
      <w:proofErr w:type="gramStart"/>
      <w:r w:rsidRPr="00AB2327">
        <w:rPr>
          <w:i/>
        </w:rPr>
        <w:t>You</w:t>
      </w:r>
      <w:proofErr w:type="gramEnd"/>
      <w:r w:rsidRPr="00AB2327">
        <w:rPr>
          <w:i/>
        </w:rPr>
        <w:t xml:space="preserve"> give </w:t>
      </w:r>
      <w:r w:rsidR="00DC28FC" w:rsidRPr="00AB2327">
        <w:rPr>
          <w:i/>
        </w:rPr>
        <w:t xml:space="preserve">Your people </w:t>
      </w:r>
      <w:r w:rsidRPr="00AB2327">
        <w:rPr>
          <w:i/>
        </w:rPr>
        <w:t>a little more instruct</w:t>
      </w:r>
      <w:r w:rsidR="00DC28FC" w:rsidRPr="00AB2327">
        <w:rPr>
          <w:i/>
        </w:rPr>
        <w:t>ion in the written Word of God?”</w:t>
      </w:r>
      <w:r w:rsidR="00EB51C9" w:rsidRPr="00AB2327">
        <w:rPr>
          <w:i/>
        </w:rPr>
        <w:t xml:space="preserve"> </w:t>
      </w:r>
      <w:r w:rsidRPr="00AB2327">
        <w:rPr>
          <w:i/>
        </w:rPr>
        <w:t xml:space="preserve">I mean the primary thing He </w:t>
      </w:r>
      <w:r w:rsidR="00EB51C9" w:rsidRPr="00AB2327">
        <w:rPr>
          <w:i/>
        </w:rPr>
        <w:t>said was to</w:t>
      </w:r>
      <w:r w:rsidRPr="00AB2327">
        <w:rPr>
          <w:i/>
        </w:rPr>
        <w:t xml:space="preserve"> make sure you are praying, you are watching. You know you might have thought He</w:t>
      </w:r>
      <w:r w:rsidR="00EB51C9" w:rsidRPr="00AB2327">
        <w:rPr>
          <w:i/>
        </w:rPr>
        <w:t xml:space="preserve"> would have said, “M</w:t>
      </w:r>
      <w:r w:rsidRPr="00AB2327">
        <w:rPr>
          <w:i/>
        </w:rPr>
        <w:t>ake sure you store up some water</w:t>
      </w:r>
      <w:r w:rsidR="00EB51C9" w:rsidRPr="00AB2327">
        <w:rPr>
          <w:i/>
        </w:rPr>
        <w:t>,</w:t>
      </w:r>
      <w:r w:rsidRPr="00AB2327">
        <w:rPr>
          <w:i/>
        </w:rPr>
        <w:t xml:space="preserve"> or make sure you do this.</w:t>
      </w:r>
      <w:r w:rsidR="00EB51C9" w:rsidRPr="00AB2327">
        <w:rPr>
          <w:i/>
        </w:rPr>
        <w:t>”</w:t>
      </w:r>
      <w:r w:rsidRPr="00AB2327">
        <w:rPr>
          <w:i/>
        </w:rPr>
        <w:t xml:space="preserve"> I mean who knows what man would put on that list of what Jesus might or should have</w:t>
      </w:r>
      <w:r w:rsidR="007530DD" w:rsidRPr="00AB2327">
        <w:rPr>
          <w:i/>
        </w:rPr>
        <w:t xml:space="preserve"> said but He did not. He said, “M</w:t>
      </w:r>
      <w:r w:rsidRPr="00AB2327">
        <w:rPr>
          <w:i/>
        </w:rPr>
        <w:t>ake sure you grow in prayer. Make sure you are watching.</w:t>
      </w:r>
      <w:r w:rsidR="007530DD" w:rsidRPr="00AB2327">
        <w:rPr>
          <w:i/>
        </w:rPr>
        <w:t>”</w:t>
      </w:r>
      <w:r w:rsidRPr="00AB2327">
        <w:rPr>
          <w:i/>
        </w:rPr>
        <w:t xml:space="preserve"> </w:t>
      </w:r>
      <w:proofErr w:type="gramStart"/>
      <w:r w:rsidRPr="00AB2327">
        <w:rPr>
          <w:i/>
        </w:rPr>
        <w:t>Because if you are in that place</w:t>
      </w:r>
      <w:r w:rsidR="007530DD" w:rsidRPr="00AB2327">
        <w:rPr>
          <w:i/>
        </w:rPr>
        <w:t>,</w:t>
      </w:r>
      <w:r w:rsidRPr="00AB2327">
        <w:rPr>
          <w:i/>
        </w:rPr>
        <w:t xml:space="preserve"> number one</w:t>
      </w:r>
      <w:r w:rsidR="007530DD" w:rsidRPr="00AB2327">
        <w:rPr>
          <w:i/>
        </w:rPr>
        <w:t>,</w:t>
      </w:r>
      <w:r w:rsidRPr="00AB2327">
        <w:rPr>
          <w:i/>
        </w:rPr>
        <w:t xml:space="preserve"> you will receive divine direction from the Lord.</w:t>
      </w:r>
      <w:proofErr w:type="gramEnd"/>
      <w:r w:rsidRPr="00AB2327">
        <w:rPr>
          <w:i/>
        </w:rPr>
        <w:t xml:space="preserve"> Number </w:t>
      </w:r>
      <w:proofErr w:type="gramStart"/>
      <w:r w:rsidRPr="00AB2327">
        <w:rPr>
          <w:i/>
        </w:rPr>
        <w:t>two,</w:t>
      </w:r>
      <w:proofErr w:type="gramEnd"/>
      <w:r w:rsidRPr="00AB2327">
        <w:rPr>
          <w:i/>
        </w:rPr>
        <w:t xml:space="preserve"> you will have that sustaining courage. Number </w:t>
      </w:r>
      <w:proofErr w:type="gramStart"/>
      <w:r w:rsidRPr="00AB2327">
        <w:rPr>
          <w:i/>
        </w:rPr>
        <w:t>three,</w:t>
      </w:r>
      <w:proofErr w:type="gramEnd"/>
      <w:r w:rsidRPr="00AB2327">
        <w:rPr>
          <w:i/>
        </w:rPr>
        <w:t xml:space="preserve"> you are in that posture to release the power of God in the midst of the crisis.</w:t>
      </w:r>
    </w:p>
    <w:p w14:paraId="219D3E8C" w14:textId="7834A155" w:rsidR="00CB2BE1" w:rsidRPr="00DC0840" w:rsidRDefault="00265CCF" w:rsidP="007F4C67">
      <w:pPr>
        <w:pStyle w:val="Lv2-J"/>
      </w:pPr>
      <w:r w:rsidRPr="00DC0840">
        <w:t>The C</w:t>
      </w:r>
      <w:r w:rsidR="009F7D0E" w:rsidRPr="00DC0840">
        <w:t xml:space="preserve">hurch began in a prayer meeting in the </w:t>
      </w:r>
      <w:r w:rsidR="00CB2BE1" w:rsidRPr="00DC0840">
        <w:t>upper room a</w:t>
      </w:r>
      <w:r w:rsidRPr="00DC0840">
        <w:t>s Jesus</w:t>
      </w:r>
      <w:r w:rsidR="006437D4">
        <w:t>’</w:t>
      </w:r>
      <w:r w:rsidR="009F7D0E" w:rsidRPr="00DC0840">
        <w:t xml:space="preserve"> followers waited for “the </w:t>
      </w:r>
      <w:r w:rsidR="00CB2BE1" w:rsidRPr="00DC0840">
        <w:t>p</w:t>
      </w:r>
      <w:r w:rsidR="009F7D0E" w:rsidRPr="00DC0840">
        <w:t>romise of the Father</w:t>
      </w:r>
      <w:r w:rsidR="008A1846" w:rsidRPr="00DC0840">
        <w:t>—the empowering of the Holy Spirit</w:t>
      </w:r>
      <w:r w:rsidR="009F7D0E" w:rsidRPr="00DC0840">
        <w:t>” (Acts 1:4</w:t>
      </w:r>
      <w:r w:rsidR="00CB2BE1" w:rsidRPr="00DC0840">
        <w:t>, 14</w:t>
      </w:r>
      <w:r w:rsidR="00131E67" w:rsidRPr="00DC0840">
        <w:t>).</w:t>
      </w:r>
    </w:p>
    <w:p w14:paraId="28754A97" w14:textId="77777777" w:rsidR="00CB2BE1" w:rsidRPr="00DC0840" w:rsidRDefault="00CB2BE1" w:rsidP="00CB2BE1">
      <w:pPr>
        <w:pStyle w:val="Sc2-F"/>
      </w:pPr>
      <w:proofErr w:type="spellStart"/>
      <w:r w:rsidRPr="00DC0840">
        <w:rPr>
          <w:vertAlign w:val="superscript"/>
        </w:rPr>
        <w:t>14</w:t>
      </w:r>
      <w:r w:rsidRPr="00DC0840">
        <w:t>These</w:t>
      </w:r>
      <w:proofErr w:type="spellEnd"/>
      <w:r w:rsidRPr="00DC0840">
        <w:t xml:space="preserve"> </w:t>
      </w:r>
      <w:r w:rsidRPr="00DC0840">
        <w:rPr>
          <w:u w:val="single"/>
        </w:rPr>
        <w:t xml:space="preserve">all continued with one accord in prayer </w:t>
      </w:r>
      <w:r w:rsidR="00265CCF" w:rsidRPr="00DC0840">
        <w:t>and supplication.</w:t>
      </w:r>
      <w:r w:rsidRPr="00DC0840">
        <w:t xml:space="preserve"> (Acts 1:14)</w:t>
      </w:r>
    </w:p>
    <w:p w14:paraId="36BB5281" w14:textId="701E7B70" w:rsidR="000570B8" w:rsidRPr="00AB2327" w:rsidRDefault="00C1393F" w:rsidP="0076198A">
      <w:pPr>
        <w:pStyle w:val="bodytext"/>
        <w:rPr>
          <w:i/>
        </w:rPr>
      </w:pPr>
      <w:r w:rsidRPr="00AB2327">
        <w:rPr>
          <w:i/>
        </w:rPr>
        <w:lastRenderedPageBreak/>
        <w:t>T</w:t>
      </w:r>
      <w:r w:rsidR="000570B8" w:rsidRPr="00AB2327">
        <w:rPr>
          <w:i/>
        </w:rPr>
        <w:t>he Church</w:t>
      </w:r>
      <w:r w:rsidR="0076198A" w:rsidRPr="00AB2327">
        <w:rPr>
          <w:i/>
        </w:rPr>
        <w:t xml:space="preserve"> was born in a prayer meeting</w:t>
      </w:r>
      <w:r w:rsidR="000570B8" w:rsidRPr="00AB2327">
        <w:rPr>
          <w:i/>
        </w:rPr>
        <w:t xml:space="preserve">, on the day of Pentecost in the upper room. </w:t>
      </w:r>
      <w:r w:rsidR="0076198A" w:rsidRPr="00AB2327">
        <w:rPr>
          <w:i/>
        </w:rPr>
        <w:t>T</w:t>
      </w:r>
      <w:r w:rsidR="000570B8" w:rsidRPr="00AB2327">
        <w:rPr>
          <w:i/>
        </w:rPr>
        <w:t xml:space="preserve">he fire of God </w:t>
      </w:r>
      <w:r w:rsidR="0076198A" w:rsidRPr="00AB2327">
        <w:rPr>
          <w:i/>
        </w:rPr>
        <w:t>came</w:t>
      </w:r>
      <w:r w:rsidR="000570B8" w:rsidRPr="00AB2327">
        <w:rPr>
          <w:i/>
        </w:rPr>
        <w:t xml:space="preserve"> on </w:t>
      </w:r>
      <w:r w:rsidR="0076198A" w:rsidRPr="00AB2327">
        <w:rPr>
          <w:i/>
        </w:rPr>
        <w:t xml:space="preserve">the 120. That was only a down </w:t>
      </w:r>
      <w:r w:rsidR="000570B8" w:rsidRPr="00AB2327">
        <w:rPr>
          <w:i/>
        </w:rPr>
        <w:t>payment of where this prayer ministry is going when the Lord meets His people as He comes in flaming fire and the whole sky is filled with fire. I mean we have the fiery prayer meeting on Mount Sinai when Israel was born as a nation,</w:t>
      </w:r>
      <w:r w:rsidR="00AB2327" w:rsidRPr="00AB2327">
        <w:rPr>
          <w:i/>
        </w:rPr>
        <w:t xml:space="preserve"> and</w:t>
      </w:r>
      <w:r w:rsidR="000570B8" w:rsidRPr="00AB2327">
        <w:rPr>
          <w:i/>
        </w:rPr>
        <w:t xml:space="preserve"> we </w:t>
      </w:r>
      <w:r w:rsidR="00AB2327" w:rsidRPr="00AB2327">
        <w:rPr>
          <w:i/>
        </w:rPr>
        <w:t>have</w:t>
      </w:r>
      <w:r w:rsidR="000570B8" w:rsidRPr="00AB2327">
        <w:rPr>
          <w:i/>
        </w:rPr>
        <w:t xml:space="preserve"> the fiery prayer meeting in the upper room when the Church was born. The Spirit and the Bride </w:t>
      </w:r>
      <w:r w:rsidR="0076198A" w:rsidRPr="00AB2327">
        <w:rPr>
          <w:i/>
        </w:rPr>
        <w:t>cry</w:t>
      </w:r>
      <w:r w:rsidR="000570B8" w:rsidRPr="00AB2327">
        <w:rPr>
          <w:i/>
        </w:rPr>
        <w:t xml:space="preserve"> out and the Lord comes in answer to a global prayer movement. He does not come in a va</w:t>
      </w:r>
      <w:r w:rsidR="0076198A" w:rsidRPr="00AB2327">
        <w:rPr>
          <w:i/>
        </w:rPr>
        <w:t>cuum.</w:t>
      </w:r>
      <w:r w:rsidR="000570B8" w:rsidRPr="00AB2327">
        <w:rPr>
          <w:i/>
        </w:rPr>
        <w:t xml:space="preserve"> He comes as the Body of Christ w</w:t>
      </w:r>
      <w:r w:rsidR="00AB2327" w:rsidRPr="00AB2327">
        <w:rPr>
          <w:i/>
        </w:rPr>
        <w:t>orldwide in her bridal identity is saying,</w:t>
      </w:r>
      <w:r w:rsidR="0076198A" w:rsidRPr="00AB2327">
        <w:rPr>
          <w:i/>
        </w:rPr>
        <w:t xml:space="preserve"> </w:t>
      </w:r>
      <w:r w:rsidR="00AB2327" w:rsidRPr="00AB2327">
        <w:rPr>
          <w:i/>
        </w:rPr>
        <w:t>“</w:t>
      </w:r>
      <w:r w:rsidR="0076198A" w:rsidRPr="00AB2327">
        <w:rPr>
          <w:i/>
        </w:rPr>
        <w:t>C</w:t>
      </w:r>
      <w:r w:rsidR="000570B8" w:rsidRPr="00AB2327">
        <w:rPr>
          <w:i/>
        </w:rPr>
        <w:t>ome</w:t>
      </w:r>
      <w:r w:rsidR="0076198A" w:rsidRPr="00AB2327">
        <w:rPr>
          <w:i/>
        </w:rPr>
        <w:t>,</w:t>
      </w:r>
      <w:r w:rsidR="00AB2327" w:rsidRPr="00AB2327">
        <w:rPr>
          <w:i/>
        </w:rPr>
        <w:t xml:space="preserve"> Lord Jesus!”</w:t>
      </w:r>
      <w:r w:rsidR="000570B8" w:rsidRPr="00AB2327">
        <w:rPr>
          <w:i/>
        </w:rPr>
        <w:t xml:space="preserve"> They are saying it from the nations, crying out from the nations. He comes in answer to a global prayer movement.</w:t>
      </w:r>
    </w:p>
    <w:p w14:paraId="4B58FBED" w14:textId="77777777" w:rsidR="00F33072" w:rsidRPr="00DC0840" w:rsidRDefault="00F33072" w:rsidP="00F33072">
      <w:pPr>
        <w:pStyle w:val="Lv2-J"/>
      </w:pPr>
      <w:r w:rsidRPr="00DC0840">
        <w:t>Prayer was a high priority among the leaders in the New Testament (Acts 1:14, 24; 2:42; 3:1; 4:31; 6:4; 9:11; 10:2-4, 9, 30-31; 11:5; 12:5, 12; 13:3; 14:23; 16:16, 25; Rom. 8:26; 10:1; 12:12; 1 Cor. 7:5; 2 Cor. 1:11; 9:14; 13:7-9; Eph. 1:17-19; 3:14-20; 6:18; Phil. 1:4, 9-11; 4:6; Col. 1:3, 9-11; 4:2-3; 1 Thes. 3:10; 5:17, 25; 2 Thes. 1:11; 3:1; 1 Tim. 2:8; 4:5; Heb. 13:18; Jas. 5:13-18; Jude 20).</w:t>
      </w:r>
    </w:p>
    <w:p w14:paraId="2FC57D81" w14:textId="1EA1A0A8" w:rsidR="00F33072" w:rsidRPr="00DC0840" w:rsidRDefault="00F33072" w:rsidP="00DF389C">
      <w:pPr>
        <w:pStyle w:val="Sc2-F"/>
      </w:pPr>
      <w:proofErr w:type="spellStart"/>
      <w:r w:rsidRPr="00DC0840">
        <w:rPr>
          <w:vertAlign w:val="superscript"/>
        </w:rPr>
        <w:t>42</w:t>
      </w:r>
      <w:r w:rsidRPr="00DC0840">
        <w:t>They</w:t>
      </w:r>
      <w:proofErr w:type="spellEnd"/>
      <w:r w:rsidRPr="00DC0840">
        <w:t xml:space="preserve"> </w:t>
      </w:r>
      <w:r w:rsidRPr="00DC0840">
        <w:rPr>
          <w:u w:val="single"/>
        </w:rPr>
        <w:t>continued steadfastly</w:t>
      </w:r>
      <w:r w:rsidRPr="00DC0840">
        <w:t xml:space="preserve"> in the apostles</w:t>
      </w:r>
      <w:r w:rsidR="006437D4">
        <w:t>’</w:t>
      </w:r>
      <w:r w:rsidRPr="00DC0840">
        <w:t xml:space="preserve"> doctrine, fellowship…and in </w:t>
      </w:r>
      <w:r w:rsidRPr="00DC0840">
        <w:rPr>
          <w:u w:val="single"/>
        </w:rPr>
        <w:t>prayers</w:t>
      </w:r>
      <w:r w:rsidRPr="00DC0840">
        <w:t>. (Acts 2:42)</w:t>
      </w:r>
    </w:p>
    <w:p w14:paraId="466C7F80" w14:textId="266F05F6" w:rsidR="000570B8" w:rsidRPr="00922A49" w:rsidRDefault="0076198A" w:rsidP="0076198A">
      <w:pPr>
        <w:pStyle w:val="bodytext"/>
        <w:rPr>
          <w:i/>
        </w:rPr>
      </w:pPr>
      <w:r w:rsidRPr="00922A49">
        <w:rPr>
          <w:i/>
        </w:rPr>
        <w:t>P</w:t>
      </w:r>
      <w:r w:rsidR="000570B8" w:rsidRPr="00922A49">
        <w:rPr>
          <w:i/>
        </w:rPr>
        <w:t xml:space="preserve">rayer was one of the highest priorities </w:t>
      </w:r>
      <w:r w:rsidRPr="00922A49">
        <w:rPr>
          <w:i/>
        </w:rPr>
        <w:t>in</w:t>
      </w:r>
      <w:r w:rsidR="000570B8" w:rsidRPr="00922A49">
        <w:rPr>
          <w:i/>
        </w:rPr>
        <w:t xml:space="preserve"> the responsibility and job description of the New Testament leadership.</w:t>
      </w:r>
    </w:p>
    <w:p w14:paraId="4B642FD6" w14:textId="77777777" w:rsidR="00F33072" w:rsidRPr="00DC0840" w:rsidRDefault="00F33072" w:rsidP="00F33072">
      <w:pPr>
        <w:pStyle w:val="Lv2-J"/>
      </w:pPr>
      <w:r w:rsidRPr="00DC0840">
        <w:t>The apostles were very committed to their prayer lives (Acts 6:4). Paul embraced night-and-day prayer in various seasons and called widows to this ministry (1 Thes. 3:10; 1 Tim. 5:5; 2 Tim. 1:3)</w:t>
      </w:r>
      <w:r w:rsidR="00B2577D" w:rsidRPr="00DC0840">
        <w:t>.</w:t>
      </w:r>
      <w:r w:rsidRPr="00DC0840">
        <w:t xml:space="preserve"> </w:t>
      </w:r>
    </w:p>
    <w:p w14:paraId="5D8BF284" w14:textId="77777777" w:rsidR="00F33072" w:rsidRPr="00DC0840" w:rsidRDefault="00F33072" w:rsidP="00F33072">
      <w:pPr>
        <w:pStyle w:val="Sc2-F"/>
      </w:pPr>
      <w:proofErr w:type="spellStart"/>
      <w:r w:rsidRPr="00DC0840">
        <w:rPr>
          <w:vertAlign w:val="superscript"/>
        </w:rPr>
        <w:t>4</w:t>
      </w:r>
      <w:r w:rsidR="005A035D" w:rsidRPr="00DC0840">
        <w:t>“B</w:t>
      </w:r>
      <w:r w:rsidRPr="00DC0840">
        <w:t>ut</w:t>
      </w:r>
      <w:proofErr w:type="spellEnd"/>
      <w:r w:rsidRPr="00DC0840">
        <w:t xml:space="preserve"> we will </w:t>
      </w:r>
      <w:r w:rsidRPr="00DC0840">
        <w:rPr>
          <w:u w:val="single"/>
        </w:rPr>
        <w:t>give ourselves continually to prayer</w:t>
      </w:r>
      <w:r w:rsidRPr="00DC0840">
        <w:t xml:space="preserve"> and to the ministry of the word.” (Acts 6:4)</w:t>
      </w:r>
    </w:p>
    <w:p w14:paraId="5CE3A09F" w14:textId="77777777" w:rsidR="00C113B4" w:rsidRPr="00DC0840" w:rsidRDefault="00C113B4" w:rsidP="00C113B4">
      <w:pPr>
        <w:pStyle w:val="Lv2-J"/>
      </w:pPr>
      <w:r w:rsidRPr="00DC0840">
        <w:t>The Lord has led many throughout the 2,000 years of church history to establish night-and-day prayer ministries. Mi</w:t>
      </w:r>
      <w:r w:rsidR="00327EED" w:rsidRPr="00DC0840">
        <w:t>nistries from all parts of the B</w:t>
      </w:r>
      <w:r w:rsidRPr="00DC0840">
        <w:t xml:space="preserve">ody of Christ—Celtic, Orthodox, Catholic, and Protestant—have mobilized 24/7 prayer ministries; see </w:t>
      </w:r>
      <w:r w:rsidRPr="00DC0840">
        <w:rPr>
          <w:i/>
        </w:rPr>
        <w:t>Growing in Prayer</w:t>
      </w:r>
      <w:r w:rsidRPr="00DC0840">
        <w:t xml:space="preserve"> (chapter 27).</w:t>
      </w:r>
    </w:p>
    <w:p w14:paraId="2395D878" w14:textId="77777777" w:rsidR="00C113B4" w:rsidRPr="00DC0840" w:rsidRDefault="00C113B4" w:rsidP="007F4C67">
      <w:pPr>
        <w:pStyle w:val="Lv2-J"/>
      </w:pPr>
      <w:bookmarkStart w:id="12" w:name="OLE_LINK20"/>
      <w:bookmarkStart w:id="13" w:name="OLE_LINK21"/>
      <w:r w:rsidRPr="00DC0840">
        <w:t xml:space="preserve">There are many new prayer </w:t>
      </w:r>
      <w:r w:rsidR="00960D95" w:rsidRPr="00DC0840">
        <w:t xml:space="preserve">ministries </w:t>
      </w:r>
      <w:r w:rsidRPr="00DC0840">
        <w:t>today—</w:t>
      </w:r>
      <w:bookmarkEnd w:id="12"/>
      <w:bookmarkEnd w:id="13"/>
      <w:r w:rsidRPr="00DC0840">
        <w:t xml:space="preserve">see </w:t>
      </w:r>
      <w:r w:rsidRPr="00DC0840">
        <w:rPr>
          <w:i/>
        </w:rPr>
        <w:t xml:space="preserve">Growing in Prayer </w:t>
      </w:r>
      <w:r w:rsidRPr="00DC0840">
        <w:t xml:space="preserve">(chapter 28) for examples of how the Holy Spirit has raised up thousands of new prayer ministries in these days. </w:t>
      </w:r>
    </w:p>
    <w:p w14:paraId="3D05A6EF" w14:textId="763B804C" w:rsidR="000570B8" w:rsidRPr="00F60636" w:rsidRDefault="005D463B" w:rsidP="005D463B">
      <w:pPr>
        <w:pStyle w:val="bodytext"/>
        <w:rPr>
          <w:i/>
        </w:rPr>
      </w:pPr>
      <w:r w:rsidRPr="00F60636">
        <w:rPr>
          <w:i/>
        </w:rPr>
        <w:t>As</w:t>
      </w:r>
      <w:r w:rsidR="000570B8" w:rsidRPr="00F60636">
        <w:rPr>
          <w:i/>
        </w:rPr>
        <w:t xml:space="preserve"> I mentioned last week, many new</w:t>
      </w:r>
      <w:r w:rsidR="00FF60D9" w:rsidRPr="00F60636">
        <w:rPr>
          <w:i/>
        </w:rPr>
        <w:t xml:space="preserve"> prayer</w:t>
      </w:r>
      <w:r w:rsidR="000570B8" w:rsidRPr="00F60636">
        <w:rPr>
          <w:i/>
        </w:rPr>
        <w:t xml:space="preserve"> ministries all over the earth are springing up, little houses of prayer. A lot of these prayer rooms I talked about last week are one person at </w:t>
      </w:r>
      <w:r w:rsidR="00FF60D9" w:rsidRPr="00F60636">
        <w:rPr>
          <w:i/>
        </w:rPr>
        <w:t>a time praying in a prayer room. M</w:t>
      </w:r>
      <w:r w:rsidR="000570B8" w:rsidRPr="00F60636">
        <w:rPr>
          <w:i/>
        </w:rPr>
        <w:t>ost of them do not have music</w:t>
      </w:r>
      <w:r w:rsidR="006725EE" w:rsidRPr="00F60636">
        <w:rPr>
          <w:i/>
        </w:rPr>
        <w:t>.</w:t>
      </w:r>
      <w:r w:rsidR="000570B8" w:rsidRPr="00F60636">
        <w:rPr>
          <w:i/>
        </w:rPr>
        <w:t xml:space="preserve"> </w:t>
      </w:r>
      <w:r w:rsidR="006725EE" w:rsidRPr="00F60636">
        <w:rPr>
          <w:i/>
        </w:rPr>
        <w:t>T</w:t>
      </w:r>
      <w:r w:rsidR="000570B8" w:rsidRPr="00F60636">
        <w:rPr>
          <w:i/>
        </w:rPr>
        <w:t>hey are</w:t>
      </w:r>
      <w:r w:rsidR="006725EE" w:rsidRPr="00F60636">
        <w:rPr>
          <w:i/>
        </w:rPr>
        <w:t xml:space="preserve"> like,</w:t>
      </w:r>
      <w:r w:rsidR="000570B8" w:rsidRPr="00F60636">
        <w:rPr>
          <w:i/>
        </w:rPr>
        <w:t xml:space="preserve"> you know</w:t>
      </w:r>
      <w:r w:rsidR="006725EE" w:rsidRPr="00F60636">
        <w:rPr>
          <w:i/>
        </w:rPr>
        <w:t>,</w:t>
      </w:r>
      <w:r w:rsidR="000570B8" w:rsidRPr="00F60636">
        <w:rPr>
          <w:i/>
        </w:rPr>
        <w:t xml:space="preserve"> a guy prays from two to three, the next guy three to four</w:t>
      </w:r>
      <w:r w:rsidR="006725EE" w:rsidRPr="00F60636">
        <w:rPr>
          <w:i/>
        </w:rPr>
        <w:t>.</w:t>
      </w:r>
      <w:r w:rsidR="000570B8" w:rsidRPr="00F60636">
        <w:rPr>
          <w:i/>
        </w:rPr>
        <w:t xml:space="preserve"> </w:t>
      </w:r>
      <w:r w:rsidR="006725EE" w:rsidRPr="00F60636">
        <w:rPr>
          <w:i/>
        </w:rPr>
        <w:t>T</w:t>
      </w:r>
      <w:r w:rsidR="000570B8" w:rsidRPr="00F60636">
        <w:rPr>
          <w:i/>
        </w:rPr>
        <w:t xml:space="preserve">he number I am getting from the folks </w:t>
      </w:r>
      <w:r w:rsidR="006725EE" w:rsidRPr="00F60636">
        <w:rPr>
          <w:i/>
        </w:rPr>
        <w:t>who</w:t>
      </w:r>
      <w:r w:rsidR="000570B8" w:rsidRPr="00F60636">
        <w:rPr>
          <w:i/>
        </w:rPr>
        <w:t xml:space="preserve"> are studying the statistics </w:t>
      </w:r>
      <w:r w:rsidR="006725EE" w:rsidRPr="00F60636">
        <w:rPr>
          <w:i/>
        </w:rPr>
        <w:t xml:space="preserve">is that </w:t>
      </w:r>
      <w:r w:rsidR="000570B8" w:rsidRPr="00F60636">
        <w:rPr>
          <w:i/>
        </w:rPr>
        <w:t xml:space="preserve">there </w:t>
      </w:r>
      <w:r w:rsidR="006725EE" w:rsidRPr="00F60636">
        <w:rPr>
          <w:i/>
        </w:rPr>
        <w:t>are</w:t>
      </w:r>
      <w:r w:rsidR="000570B8" w:rsidRPr="00F60636">
        <w:rPr>
          <w:i/>
        </w:rPr>
        <w:t xml:space="preserve"> like 20,000 of them. The majority of them have </w:t>
      </w:r>
      <w:r w:rsidR="006725EE" w:rsidRPr="00F60636">
        <w:rPr>
          <w:i/>
        </w:rPr>
        <w:t>sprung</w:t>
      </w:r>
      <w:r w:rsidR="000570B8" w:rsidRPr="00F60636">
        <w:rPr>
          <w:i/>
        </w:rPr>
        <w:t xml:space="preserve"> up in the last ten years.</w:t>
      </w:r>
      <w:r w:rsidR="006725EE" w:rsidRPr="00F60636">
        <w:rPr>
          <w:i/>
        </w:rPr>
        <w:t xml:space="preserve"> </w:t>
      </w:r>
      <w:r w:rsidR="000570B8" w:rsidRPr="00F60636">
        <w:rPr>
          <w:i/>
        </w:rPr>
        <w:t>Many of them, not the majority of the 20,000</w:t>
      </w:r>
      <w:r w:rsidR="006725EE" w:rsidRPr="00F60636">
        <w:rPr>
          <w:i/>
        </w:rPr>
        <w:t>,</w:t>
      </w:r>
      <w:r w:rsidR="000570B8" w:rsidRPr="00F60636">
        <w:rPr>
          <w:i/>
        </w:rPr>
        <w:t xml:space="preserve"> but hundreds</w:t>
      </w:r>
      <w:r w:rsidR="006725EE" w:rsidRPr="00F60636">
        <w:rPr>
          <w:i/>
        </w:rPr>
        <w:t>,</w:t>
      </w:r>
      <w:r w:rsidR="000570B8" w:rsidRPr="00F60636">
        <w:rPr>
          <w:i/>
        </w:rPr>
        <w:t xml:space="preserve"> and thousands probably even</w:t>
      </w:r>
      <w:r w:rsidR="006725EE" w:rsidRPr="00F60636">
        <w:rPr>
          <w:i/>
        </w:rPr>
        <w:t>,</w:t>
      </w:r>
      <w:r w:rsidR="000570B8" w:rsidRPr="00F60636">
        <w:rPr>
          <w:i/>
        </w:rPr>
        <w:t xml:space="preserve"> are now adding music to them and going several hours a day with music. That is springing up all over the earth in the countries of the earth. That is a remarkable reality.</w:t>
      </w:r>
    </w:p>
    <w:p w14:paraId="1CE1FD03" w14:textId="174CAD55" w:rsidR="000570B8" w:rsidRPr="00D920CF" w:rsidRDefault="006725EE" w:rsidP="005D463B">
      <w:pPr>
        <w:pStyle w:val="bodytext"/>
        <w:rPr>
          <w:i/>
        </w:rPr>
      </w:pPr>
      <w:r w:rsidRPr="00D920CF">
        <w:rPr>
          <w:i/>
        </w:rPr>
        <w:t xml:space="preserve">Here is my point: </w:t>
      </w:r>
      <w:r w:rsidR="000570B8" w:rsidRPr="00D920CF">
        <w:rPr>
          <w:i/>
        </w:rPr>
        <w:t>it is central to what God is doing. It is</w:t>
      </w:r>
      <w:r w:rsidRPr="00D920CF">
        <w:rPr>
          <w:i/>
        </w:rPr>
        <w:t xml:space="preserve"> not the only thing He is doing.</w:t>
      </w:r>
      <w:r w:rsidR="000570B8" w:rsidRPr="00D920CF">
        <w:rPr>
          <w:i/>
        </w:rPr>
        <w:t xml:space="preserve"> He is preparing the Church to walk in maturity, He is preparing the Church to bring in the Great Harvest, to be salt and light to impact their city and nation, and He is raising up the Church in a culture of prayer. He is doing a number of these things all dovetailing together.</w:t>
      </w:r>
    </w:p>
    <w:p w14:paraId="24B41BEE" w14:textId="0981780B" w:rsidR="000570B8" w:rsidRPr="000F20CC" w:rsidRDefault="00BB7C90" w:rsidP="005D463B">
      <w:pPr>
        <w:pStyle w:val="bodytext"/>
        <w:rPr>
          <w:i/>
        </w:rPr>
      </w:pPr>
      <w:r w:rsidRPr="000F20CC">
        <w:rPr>
          <w:i/>
        </w:rPr>
        <w:t>It is very clear that</w:t>
      </w:r>
      <w:r w:rsidR="000570B8" w:rsidRPr="000F20CC">
        <w:rPr>
          <w:i/>
        </w:rPr>
        <w:t xml:space="preserve"> one of the central things of these three or </w:t>
      </w:r>
      <w:r w:rsidRPr="000F20CC">
        <w:rPr>
          <w:i/>
        </w:rPr>
        <w:t>four things I just mentioned—</w:t>
      </w:r>
      <w:r w:rsidR="000570B8" w:rsidRPr="000F20CC">
        <w:rPr>
          <w:i/>
        </w:rPr>
        <w:t>they are all cent</w:t>
      </w:r>
      <w:r w:rsidRPr="000F20CC">
        <w:rPr>
          <w:i/>
        </w:rPr>
        <w:t>ral, each of those are central—</w:t>
      </w:r>
      <w:r w:rsidR="000570B8" w:rsidRPr="000F20CC">
        <w:rPr>
          <w:i/>
        </w:rPr>
        <w:t xml:space="preserve">is that He is calling people not just to start a house a prayer, </w:t>
      </w:r>
      <w:r w:rsidRPr="000F20CC">
        <w:rPr>
          <w:i/>
        </w:rPr>
        <w:t xml:space="preserve">but </w:t>
      </w:r>
      <w:r w:rsidR="000570B8" w:rsidRPr="000F20CC">
        <w:rPr>
          <w:i/>
        </w:rPr>
        <w:t xml:space="preserve">far more than that, He is calling the Body of Christ to a culture of prayer. He is </w:t>
      </w:r>
      <w:proofErr w:type="gramStart"/>
      <w:r w:rsidR="000570B8" w:rsidRPr="000F20CC">
        <w:rPr>
          <w:i/>
        </w:rPr>
        <w:t>raising</w:t>
      </w:r>
      <w:proofErr w:type="gramEnd"/>
      <w:r w:rsidR="000570B8" w:rsidRPr="000F20CC">
        <w:rPr>
          <w:i/>
        </w:rPr>
        <w:t xml:space="preserve"> up houses of prayer to be catalytic i</w:t>
      </w:r>
      <w:r w:rsidRPr="000F20CC">
        <w:rPr>
          <w:i/>
        </w:rPr>
        <w:t>n their area, thousands of them. I</w:t>
      </w:r>
      <w:r w:rsidR="000570B8" w:rsidRPr="000F20CC">
        <w:rPr>
          <w:i/>
        </w:rPr>
        <w:t xml:space="preserve">t is a remarkable reality. Again most of them are small with small numbers. One or </w:t>
      </w:r>
      <w:r w:rsidR="000570B8" w:rsidRPr="000F20CC">
        <w:rPr>
          <w:i/>
        </w:rPr>
        <w:lastRenderedPageBreak/>
        <w:t>two in the prayer room at a time</w:t>
      </w:r>
      <w:r w:rsidR="005E3AC9" w:rsidRPr="000F20CC">
        <w:rPr>
          <w:i/>
        </w:rPr>
        <w:t>,</w:t>
      </w:r>
      <w:r w:rsidR="000570B8" w:rsidRPr="000F20CC">
        <w:rPr>
          <w:i/>
        </w:rPr>
        <w:t xml:space="preserve"> but ten and twenty years ago they did not exist. So it is a tremendous </w:t>
      </w:r>
      <w:r w:rsidR="005E3AC9" w:rsidRPr="000F20CC">
        <w:rPr>
          <w:i/>
        </w:rPr>
        <w:t xml:space="preserve">forward </w:t>
      </w:r>
      <w:r w:rsidR="000570B8" w:rsidRPr="000F20CC">
        <w:rPr>
          <w:i/>
        </w:rPr>
        <w:t xml:space="preserve">movement if you are </w:t>
      </w:r>
      <w:r w:rsidR="005E3AC9" w:rsidRPr="000F20CC">
        <w:rPr>
          <w:i/>
        </w:rPr>
        <w:t>looking from a big-</w:t>
      </w:r>
      <w:r w:rsidR="000570B8" w:rsidRPr="000F20CC">
        <w:rPr>
          <w:i/>
        </w:rPr>
        <w:t>picture point of view.</w:t>
      </w:r>
    </w:p>
    <w:p w14:paraId="2CA04A03" w14:textId="77777777" w:rsidR="00960D95" w:rsidRPr="00DC0840" w:rsidRDefault="00960D95" w:rsidP="00960D95">
      <w:pPr>
        <w:pStyle w:val="Lv2-J"/>
      </w:pPr>
      <w:r w:rsidRPr="00DC0840">
        <w:t xml:space="preserve">Before Jesus returns, the Spirit will raise up the greatest prayer movement in history. There are indicators of this in the prophetic scriptures (Ps. 96:1, 9, 13; 98:1-9; 102:15-22; 122:6; 149:6-9; Isa. 19:20-22; 24:14-16, 23; 25:9; 26:1, 8-9; 27:2-5, 13; 30:18-19, 29, 32; 35:2, 10; 42:10-15; 43:26; 51:11; 52:8; 62:6-7; Jer. 31:7; 51:8; Joel 2:12-17, 32; Zeph. 2:1-3; Zech. 8:20-23; 10:1; 12:10; 13:9; Mt. 21:13; 25:1-13; Lk. 18:7-8; Rev. 5:8; 6:9-11; 8:3-5; 9:13; 14:18; 16:7; 18:6; 22:17). </w:t>
      </w:r>
    </w:p>
    <w:p w14:paraId="1C4412AF" w14:textId="606027F0" w:rsidR="000570B8" w:rsidRPr="00F768FF" w:rsidRDefault="008035D5" w:rsidP="008035D5">
      <w:pPr>
        <w:pStyle w:val="bodytext"/>
        <w:rPr>
          <w:i/>
        </w:rPr>
      </w:pPr>
      <w:r w:rsidRPr="00F768FF">
        <w:rPr>
          <w:i/>
        </w:rPr>
        <w:t>B</w:t>
      </w:r>
      <w:r w:rsidR="00A60DC3" w:rsidRPr="00F768FF">
        <w:rPr>
          <w:i/>
        </w:rPr>
        <w:t>efore Jesus returns—I already mentioned it—</w:t>
      </w:r>
      <w:r w:rsidR="000570B8" w:rsidRPr="00F768FF">
        <w:rPr>
          <w:i/>
        </w:rPr>
        <w:t xml:space="preserve">the Holy Spirit will raise </w:t>
      </w:r>
      <w:r w:rsidR="00A60DC3" w:rsidRPr="00F768FF">
        <w:rPr>
          <w:i/>
        </w:rPr>
        <w:t>up the greatest prayer movement. T</w:t>
      </w:r>
      <w:r w:rsidR="000570B8" w:rsidRPr="00F768FF">
        <w:rPr>
          <w:i/>
        </w:rPr>
        <w:t xml:space="preserve">he Spirit and the Bride, the Church </w:t>
      </w:r>
      <w:r w:rsidR="00A60DC3" w:rsidRPr="00F768FF">
        <w:rPr>
          <w:i/>
        </w:rPr>
        <w:t>in</w:t>
      </w:r>
      <w:r w:rsidR="000570B8" w:rsidRPr="00F768FF">
        <w:rPr>
          <w:i/>
        </w:rPr>
        <w:t xml:space="preserve"> her bridal identity worldwide</w:t>
      </w:r>
      <w:r w:rsidR="00A60DC3" w:rsidRPr="00F768FF">
        <w:rPr>
          <w:i/>
        </w:rPr>
        <w:t>,</w:t>
      </w:r>
      <w:r w:rsidR="000570B8" w:rsidRPr="00F768FF">
        <w:rPr>
          <w:i/>
        </w:rPr>
        <w:t xml:space="preserve"> will be crying out</w:t>
      </w:r>
      <w:r w:rsidR="00A60DC3" w:rsidRPr="00F768FF">
        <w:rPr>
          <w:i/>
        </w:rPr>
        <w:t>, “C</w:t>
      </w:r>
      <w:r w:rsidR="000570B8" w:rsidRPr="00F768FF">
        <w:rPr>
          <w:i/>
        </w:rPr>
        <w:t>ome</w:t>
      </w:r>
      <w:r w:rsidR="00A60DC3" w:rsidRPr="00F768FF">
        <w:rPr>
          <w:i/>
        </w:rPr>
        <w:t>, Lord Jesus! C</w:t>
      </w:r>
      <w:r w:rsidR="000570B8" w:rsidRPr="00F768FF">
        <w:rPr>
          <w:i/>
        </w:rPr>
        <w:t>ome</w:t>
      </w:r>
      <w:r w:rsidR="00A60DC3" w:rsidRPr="00F768FF">
        <w:rPr>
          <w:i/>
        </w:rPr>
        <w:t>,</w:t>
      </w:r>
      <w:r w:rsidR="000570B8" w:rsidRPr="00F768FF">
        <w:rPr>
          <w:i/>
        </w:rPr>
        <w:t xml:space="preserve"> Lord Jesus.</w:t>
      </w:r>
      <w:r w:rsidR="00A60DC3" w:rsidRPr="00F768FF">
        <w:rPr>
          <w:i/>
        </w:rPr>
        <w:t>”</w:t>
      </w:r>
      <w:r w:rsidR="000570B8" w:rsidRPr="00F768FF">
        <w:rPr>
          <w:i/>
        </w:rPr>
        <w:t xml:space="preserve"> The Lord is going to com</w:t>
      </w:r>
      <w:r w:rsidR="00A60DC3" w:rsidRPr="00F768FF">
        <w:rPr>
          <w:i/>
        </w:rPr>
        <w:t xml:space="preserve">e in answer to that global cry </w:t>
      </w:r>
      <w:r w:rsidR="000570B8" w:rsidRPr="00F768FF">
        <w:rPr>
          <w:i/>
        </w:rPr>
        <w:t>of one or two billion believers around the world, some big number like that.</w:t>
      </w:r>
    </w:p>
    <w:p w14:paraId="7A8D82E3" w14:textId="77FEF2A7" w:rsidR="002F7B37" w:rsidRPr="00DC0840" w:rsidRDefault="002F7B37" w:rsidP="007F4C67">
      <w:pPr>
        <w:pStyle w:val="Lv2-J"/>
      </w:pPr>
      <w:r w:rsidRPr="00DC0840">
        <w:t xml:space="preserve">Natural history will end in the context of a global prayer movement. </w:t>
      </w:r>
      <w:r w:rsidR="00960D95" w:rsidRPr="00DC0840">
        <w:t>The conflict at the end of the age will be between two global worship movements—one led by Jesus</w:t>
      </w:r>
      <w:r w:rsidR="000D40BB" w:rsidRPr="00DC0840">
        <w:t>,</w:t>
      </w:r>
      <w:r w:rsidR="00960D95" w:rsidRPr="00DC0840">
        <w:t xml:space="preserve"> </w:t>
      </w:r>
      <w:r w:rsidR="000D40BB" w:rsidRPr="00DC0840">
        <w:t>which</w:t>
      </w:r>
      <w:r w:rsidR="0027611F" w:rsidRPr="00DC0840">
        <w:t xml:space="preserve"> will prevail over the </w:t>
      </w:r>
      <w:r w:rsidR="00960D95" w:rsidRPr="00DC0840">
        <w:t>Antichrist</w:t>
      </w:r>
      <w:r w:rsidR="006437D4">
        <w:t>’</w:t>
      </w:r>
      <w:r w:rsidR="000D40BB" w:rsidRPr="00DC0840">
        <w:t>s</w:t>
      </w:r>
      <w:r w:rsidR="00960D95" w:rsidRPr="00DC0840">
        <w:t xml:space="preserve"> state-financed worship movement (Rev. 13:4, 8, 12, 15).</w:t>
      </w:r>
      <w:r w:rsidR="00F33072" w:rsidRPr="00DC0840">
        <w:t xml:space="preserve"> </w:t>
      </w:r>
    </w:p>
    <w:p w14:paraId="21E32AF7" w14:textId="77777777" w:rsidR="00CB2BE1" w:rsidRPr="00DC0840" w:rsidRDefault="00CB2BE1" w:rsidP="00DF389C">
      <w:pPr>
        <w:pStyle w:val="Sc2-F"/>
      </w:pPr>
      <w:proofErr w:type="spellStart"/>
      <w:r w:rsidRPr="00DC0840">
        <w:rPr>
          <w:vertAlign w:val="superscript"/>
        </w:rPr>
        <w:t>8</w:t>
      </w:r>
      <w:r w:rsidRPr="00DC0840">
        <w:rPr>
          <w:u w:val="single"/>
        </w:rPr>
        <w:t>All</w:t>
      </w:r>
      <w:proofErr w:type="spellEnd"/>
      <w:r w:rsidRPr="00DC0840">
        <w:rPr>
          <w:u w:val="single"/>
        </w:rPr>
        <w:t xml:space="preserve"> who dwell on the earth will worship him</w:t>
      </w:r>
      <w:r w:rsidR="000D40BB" w:rsidRPr="00DC0840">
        <w:t>.</w:t>
      </w:r>
      <w:r w:rsidRPr="00DC0840">
        <w:t xml:space="preserve"> (Re</w:t>
      </w:r>
      <w:r w:rsidR="00517EC1" w:rsidRPr="00DC0840">
        <w:t>v.</w:t>
      </w:r>
      <w:r w:rsidRPr="00DC0840">
        <w:t xml:space="preserve"> 13:8)</w:t>
      </w:r>
    </w:p>
    <w:p w14:paraId="22F3F9CF" w14:textId="5940E860" w:rsidR="000570B8" w:rsidRPr="00F768FF" w:rsidRDefault="005A0BD1" w:rsidP="005A0BD1">
      <w:pPr>
        <w:pStyle w:val="bodytext"/>
        <w:rPr>
          <w:i/>
        </w:rPr>
      </w:pPr>
      <w:r w:rsidRPr="00F768FF">
        <w:rPr>
          <w:i/>
        </w:rPr>
        <w:t>N</w:t>
      </w:r>
      <w:r w:rsidR="000570B8" w:rsidRPr="00F768FF">
        <w:rPr>
          <w:i/>
        </w:rPr>
        <w:t>atural history ends in context of a global prayer movement. The conflict at the end of the age is the house of prayer led by Jesus that prevails over the house of prayer led by the Antichrist. Read Revelati</w:t>
      </w:r>
      <w:r w:rsidRPr="00F768FF">
        <w:rPr>
          <w:i/>
        </w:rPr>
        <w:t>on 13. T</w:t>
      </w:r>
      <w:r w:rsidR="000570B8" w:rsidRPr="00F768FF">
        <w:rPr>
          <w:i/>
        </w:rPr>
        <w:t>he Antichrist and Satan have one primary objective. I mean they have several primary objectives</w:t>
      </w:r>
      <w:r w:rsidRPr="00F768FF">
        <w:rPr>
          <w:i/>
        </w:rPr>
        <w:t>,</w:t>
      </w:r>
      <w:r w:rsidR="000570B8" w:rsidRPr="00F768FF">
        <w:rPr>
          <w:i/>
        </w:rPr>
        <w:t xml:space="preserve"> but one of the very center focuses is to </w:t>
      </w:r>
      <w:proofErr w:type="gramStart"/>
      <w:r w:rsidR="000570B8" w:rsidRPr="00F768FF">
        <w:rPr>
          <w:i/>
        </w:rPr>
        <w:t>raise</w:t>
      </w:r>
      <w:proofErr w:type="gramEnd"/>
      <w:r w:rsidR="000570B8" w:rsidRPr="00F768FF">
        <w:rPr>
          <w:i/>
        </w:rPr>
        <w:t xml:space="preserve"> up a worldwide worship movement to the Antichrist and Satan. It is a prayer movement that he is after.</w:t>
      </w:r>
    </w:p>
    <w:p w14:paraId="04C336E5" w14:textId="3FB0AB39" w:rsidR="000570B8" w:rsidRPr="006424A9" w:rsidRDefault="000570B8" w:rsidP="005A0BD1">
      <w:pPr>
        <w:pStyle w:val="bodytext"/>
        <w:rPr>
          <w:i/>
        </w:rPr>
      </w:pPr>
      <w:r w:rsidRPr="006424A9">
        <w:rPr>
          <w:i/>
        </w:rPr>
        <w:t xml:space="preserve">The Holy Spirit is </w:t>
      </w:r>
      <w:proofErr w:type="gramStart"/>
      <w:r w:rsidRPr="006424A9">
        <w:rPr>
          <w:i/>
        </w:rPr>
        <w:t>raising</w:t>
      </w:r>
      <w:proofErr w:type="gramEnd"/>
      <w:r w:rsidRPr="006424A9">
        <w:rPr>
          <w:i/>
        </w:rPr>
        <w:t xml:space="preserve"> up a prayer movement that will prevail over</w:t>
      </w:r>
      <w:r w:rsidR="005A0BD1" w:rsidRPr="006424A9">
        <w:rPr>
          <w:i/>
        </w:rPr>
        <w:t xml:space="preserve"> this one. </w:t>
      </w:r>
      <w:r w:rsidR="00F768FF" w:rsidRPr="006424A9">
        <w:rPr>
          <w:i/>
        </w:rPr>
        <w:t>The Antichrist</w:t>
      </w:r>
      <w:r w:rsidR="005A0BD1" w:rsidRPr="006424A9">
        <w:rPr>
          <w:i/>
        </w:rPr>
        <w:t xml:space="preserve"> will have a state-</w:t>
      </w:r>
      <w:r w:rsidRPr="006424A9">
        <w:rPr>
          <w:i/>
        </w:rPr>
        <w:t xml:space="preserve">financed prayer movement. He will tie the economy of all the cities in the earth </w:t>
      </w:r>
      <w:r w:rsidR="005A0BD1" w:rsidRPr="006424A9">
        <w:rPr>
          <w:i/>
        </w:rPr>
        <w:t>where</w:t>
      </w:r>
      <w:r w:rsidRPr="006424A9">
        <w:rPr>
          <w:i/>
        </w:rPr>
        <w:t xml:space="preserve"> he has his dominance to worshipping him. The businesses of the earth that are connected with him will be connected to the worship mandate that the Antichrist has. </w:t>
      </w:r>
      <w:r w:rsidR="005A0BD1" w:rsidRPr="006424A9">
        <w:rPr>
          <w:i/>
        </w:rPr>
        <w:t>T</w:t>
      </w:r>
      <w:r w:rsidRPr="006424A9">
        <w:rPr>
          <w:i/>
        </w:rPr>
        <w:t>his is a remarkable reality.</w:t>
      </w:r>
    </w:p>
    <w:p w14:paraId="6B8CE0DE" w14:textId="7919DD9C" w:rsidR="005A0BD1" w:rsidRPr="006424A9" w:rsidRDefault="000570B8" w:rsidP="005A0BD1">
      <w:pPr>
        <w:pStyle w:val="bodytext"/>
        <w:rPr>
          <w:i/>
        </w:rPr>
      </w:pPr>
      <w:r w:rsidRPr="006424A9">
        <w:rPr>
          <w:i/>
        </w:rPr>
        <w:t>The eart</w:t>
      </w:r>
      <w:r w:rsidR="005A0BD1" w:rsidRPr="006424A9">
        <w:rPr>
          <w:i/>
        </w:rPr>
        <w:t>h is not moving towards atheism;</w:t>
      </w:r>
      <w:r w:rsidRPr="006424A9">
        <w:rPr>
          <w:i/>
        </w:rPr>
        <w:t xml:space="preserve"> the earth is moving towards a robust spirituality in the dark realm and in the light realm</w:t>
      </w:r>
      <w:r w:rsidR="005A0BD1" w:rsidRPr="006424A9">
        <w:rPr>
          <w:i/>
        </w:rPr>
        <w:t>.</w:t>
      </w:r>
      <w:r w:rsidRPr="006424A9">
        <w:rPr>
          <w:i/>
        </w:rPr>
        <w:t xml:space="preserve"> </w:t>
      </w:r>
      <w:r w:rsidR="005A0BD1" w:rsidRPr="006424A9">
        <w:rPr>
          <w:i/>
        </w:rPr>
        <w:t>A</w:t>
      </w:r>
      <w:r w:rsidRPr="006424A9">
        <w:rPr>
          <w:i/>
        </w:rPr>
        <w:t xml:space="preserve"> robust spirituality is going to fill the earth. </w:t>
      </w:r>
      <w:r w:rsidR="005A0BD1" w:rsidRPr="006424A9">
        <w:rPr>
          <w:i/>
        </w:rPr>
        <w:t xml:space="preserve">The people who hate Jesus </w:t>
      </w:r>
      <w:r w:rsidRPr="006424A9">
        <w:rPr>
          <w:i/>
        </w:rPr>
        <w:t>will be deeply in</w:t>
      </w:r>
      <w:r w:rsidR="005A0BD1" w:rsidRPr="006424A9">
        <w:rPr>
          <w:i/>
        </w:rPr>
        <w:t>volved with Satan and worship</w:t>
      </w:r>
      <w:r w:rsidRPr="006424A9">
        <w:rPr>
          <w:i/>
        </w:rPr>
        <w:t xml:space="preserve">. They are not going to fade humanity </w:t>
      </w:r>
      <w:r w:rsidR="006424A9" w:rsidRPr="006424A9">
        <w:rPr>
          <w:i/>
        </w:rPr>
        <w:t xml:space="preserve">away </w:t>
      </w:r>
      <w:r w:rsidRPr="006424A9">
        <w:rPr>
          <w:i/>
        </w:rPr>
        <w:t xml:space="preserve">into a non-spiritual kind of condition. The </w:t>
      </w:r>
      <w:r w:rsidR="005A0BD1" w:rsidRPr="006424A9">
        <w:rPr>
          <w:i/>
        </w:rPr>
        <w:t>people of the earth will be profoundly spiritual</w:t>
      </w:r>
      <w:r w:rsidRPr="006424A9">
        <w:rPr>
          <w:i/>
        </w:rPr>
        <w:t xml:space="preserve"> in the hour when the Lord returns.</w:t>
      </w:r>
      <w:r w:rsidR="005A0BD1" w:rsidRPr="006424A9">
        <w:rPr>
          <w:i/>
        </w:rPr>
        <w:t xml:space="preserve"> </w:t>
      </w:r>
      <w:r w:rsidRPr="006424A9">
        <w:rPr>
          <w:i/>
        </w:rPr>
        <w:t>Spiritual in the negative sense</w:t>
      </w:r>
      <w:r w:rsidR="005A0BD1" w:rsidRPr="006424A9">
        <w:rPr>
          <w:i/>
        </w:rPr>
        <w:t xml:space="preserve"> of some</w:t>
      </w:r>
      <w:r w:rsidRPr="006424A9">
        <w:rPr>
          <w:i/>
        </w:rPr>
        <w:t xml:space="preserve"> deeply engaged in worship </w:t>
      </w:r>
      <w:r w:rsidR="005A0BD1" w:rsidRPr="006424A9">
        <w:rPr>
          <w:i/>
        </w:rPr>
        <w:t>of</w:t>
      </w:r>
      <w:r w:rsidRPr="006424A9">
        <w:rPr>
          <w:i/>
        </w:rPr>
        <w:t xml:space="preserve"> Satan and the power of Satan and </w:t>
      </w:r>
      <w:r w:rsidR="005A0BD1" w:rsidRPr="006424A9">
        <w:rPr>
          <w:i/>
        </w:rPr>
        <w:t xml:space="preserve">some </w:t>
      </w:r>
      <w:r w:rsidRPr="006424A9">
        <w:rPr>
          <w:i/>
        </w:rPr>
        <w:t>deeply engaged in the right and godly sense with</w:t>
      </w:r>
      <w:r w:rsidR="005A0BD1" w:rsidRPr="006424A9">
        <w:rPr>
          <w:i/>
        </w:rPr>
        <w:t xml:space="preserve"> Jesus and the worship movement</w:t>
      </w:r>
      <w:r w:rsidR="006424A9" w:rsidRPr="006424A9">
        <w:rPr>
          <w:i/>
        </w:rPr>
        <w:t>.</w:t>
      </w:r>
    </w:p>
    <w:p w14:paraId="1CB40343" w14:textId="7057A35A" w:rsidR="000570B8" w:rsidRPr="006424A9" w:rsidRDefault="000570B8" w:rsidP="005A0BD1">
      <w:pPr>
        <w:pStyle w:val="bodytext"/>
        <w:rPr>
          <w:i/>
        </w:rPr>
      </w:pPr>
      <w:r w:rsidRPr="006424A9">
        <w:rPr>
          <w:i/>
        </w:rPr>
        <w:t>Again the whole Body of Christ</w:t>
      </w:r>
      <w:r w:rsidR="005A0BD1" w:rsidRPr="006424A9">
        <w:rPr>
          <w:i/>
        </w:rPr>
        <w:t xml:space="preserve"> is called to grow in prayer</w:t>
      </w:r>
      <w:r w:rsidRPr="006424A9">
        <w:rPr>
          <w:i/>
        </w:rPr>
        <w:t xml:space="preserve"> no matter whatever assignment they have</w:t>
      </w:r>
      <w:r w:rsidR="005A0BD1" w:rsidRPr="006424A9">
        <w:rPr>
          <w:i/>
        </w:rPr>
        <w:t>,</w:t>
      </w:r>
      <w:r w:rsidRPr="006424A9">
        <w:rPr>
          <w:i/>
        </w:rPr>
        <w:t xml:space="preserve"> because </w:t>
      </w:r>
      <w:r w:rsidR="005A0BD1" w:rsidRPr="006424A9">
        <w:rPr>
          <w:i/>
        </w:rPr>
        <w:t xml:space="preserve">all </w:t>
      </w:r>
      <w:r w:rsidRPr="006424A9">
        <w:rPr>
          <w:i/>
        </w:rPr>
        <w:t>the Body of Christ has assignments in the marketplace and the home and al</w:t>
      </w:r>
      <w:r w:rsidR="005A0BD1" w:rsidRPr="006424A9">
        <w:rPr>
          <w:i/>
        </w:rPr>
        <w:t>l kinds of different ministries, and t</w:t>
      </w:r>
      <w:r w:rsidRPr="006424A9">
        <w:rPr>
          <w:i/>
        </w:rPr>
        <w:t>here will be a spirit of prayer and worship that will permeate those assignments.</w:t>
      </w:r>
    </w:p>
    <w:p w14:paraId="40EDD0EB" w14:textId="77777777" w:rsidR="0027611F" w:rsidRPr="00DC0840" w:rsidRDefault="0027611F" w:rsidP="0027611F">
      <w:pPr>
        <w:pStyle w:val="Lv2-J"/>
      </w:pPr>
      <w:r w:rsidRPr="00DC0840">
        <w:t xml:space="preserve">In the Millennium, all the kings of the earth will be saved, worship Jesus, and base their national governments on the Scripture (Ps. 72:11; 102:15; 138:4; 148:11; Isa. 62:2; Rev. 21:24). </w:t>
      </w:r>
    </w:p>
    <w:p w14:paraId="7E74AE52" w14:textId="77777777" w:rsidR="00DF389C" w:rsidRPr="00DC0840" w:rsidRDefault="00DF389C" w:rsidP="00DF389C">
      <w:pPr>
        <w:pStyle w:val="Sc2-F"/>
      </w:pPr>
      <w:proofErr w:type="spellStart"/>
      <w:r w:rsidRPr="00DC0840">
        <w:rPr>
          <w:vertAlign w:val="superscript"/>
        </w:rPr>
        <w:t>11</w:t>
      </w:r>
      <w:r w:rsidRPr="00DC0840">
        <w:t>Yes</w:t>
      </w:r>
      <w:proofErr w:type="spellEnd"/>
      <w:r w:rsidRPr="00DC0840">
        <w:t xml:space="preserve">, all kings shall fall down before Him; </w:t>
      </w:r>
      <w:r w:rsidR="00517EC1" w:rsidRPr="00DC0840">
        <w:t>a</w:t>
      </w:r>
      <w:r w:rsidRPr="00DC0840">
        <w:t>ll nations shall serve Him. (Ps</w:t>
      </w:r>
      <w:r w:rsidR="009C4805" w:rsidRPr="00DC0840">
        <w:t>.</w:t>
      </w:r>
      <w:r w:rsidRPr="00DC0840">
        <w:t xml:space="preserve"> 72:11)</w:t>
      </w:r>
    </w:p>
    <w:p w14:paraId="5D506FA8" w14:textId="77777777" w:rsidR="00DF389C" w:rsidRPr="00DC0840" w:rsidRDefault="00DF389C" w:rsidP="00DF389C">
      <w:pPr>
        <w:pStyle w:val="Sc2-F"/>
      </w:pPr>
      <w:proofErr w:type="spellStart"/>
      <w:r w:rsidRPr="00DC0840">
        <w:rPr>
          <w:vertAlign w:val="superscript"/>
        </w:rPr>
        <w:t>15</w:t>
      </w:r>
      <w:r w:rsidRPr="00DC0840">
        <w:t>So</w:t>
      </w:r>
      <w:proofErr w:type="spellEnd"/>
      <w:r w:rsidRPr="00DC0840">
        <w:t xml:space="preserve"> the nations shall fear the name of the </w:t>
      </w:r>
      <w:r w:rsidR="00131E67" w:rsidRPr="00DC0840">
        <w:rPr>
          <w:bCs/>
          <w:iCs/>
          <w:smallCaps/>
          <w:szCs w:val="24"/>
        </w:rPr>
        <w:t>Lord</w:t>
      </w:r>
      <w:r w:rsidRPr="00DC0840">
        <w:t xml:space="preserve">, </w:t>
      </w:r>
      <w:r w:rsidR="00F33072" w:rsidRPr="00DC0840">
        <w:t>a</w:t>
      </w:r>
      <w:r w:rsidRPr="00DC0840">
        <w:t xml:space="preserve">nd all the kings of the earth </w:t>
      </w:r>
      <w:proofErr w:type="gramStart"/>
      <w:r w:rsidRPr="00DC0840">
        <w:t>Your</w:t>
      </w:r>
      <w:proofErr w:type="gramEnd"/>
      <w:r w:rsidRPr="00DC0840">
        <w:t xml:space="preserve"> glory. </w:t>
      </w:r>
      <w:r w:rsidR="00F33072" w:rsidRPr="00DC0840">
        <w:br/>
      </w:r>
      <w:r w:rsidRPr="00DC0840">
        <w:t>(Ps</w:t>
      </w:r>
      <w:r w:rsidR="009C4805" w:rsidRPr="00DC0840">
        <w:t>.</w:t>
      </w:r>
      <w:r w:rsidRPr="00DC0840">
        <w:t xml:space="preserve"> 102:15)</w:t>
      </w:r>
    </w:p>
    <w:p w14:paraId="71D86136" w14:textId="6C56B69C" w:rsidR="000570B8" w:rsidRPr="004D76DE" w:rsidRDefault="00915353" w:rsidP="00C73F73">
      <w:pPr>
        <w:pStyle w:val="bodytext"/>
        <w:rPr>
          <w:i/>
        </w:rPr>
      </w:pPr>
      <w:r w:rsidRPr="004D76DE">
        <w:rPr>
          <w:i/>
        </w:rPr>
        <w:lastRenderedPageBreak/>
        <w:t>One of the primary activities of the kings of the earth i</w:t>
      </w:r>
      <w:r w:rsidR="000570B8" w:rsidRPr="004D76DE">
        <w:rPr>
          <w:i/>
        </w:rPr>
        <w:t>n the millennial k</w:t>
      </w:r>
      <w:r w:rsidRPr="004D76DE">
        <w:rPr>
          <w:i/>
        </w:rPr>
        <w:t>ingdom,</w:t>
      </w:r>
      <w:r w:rsidR="000D1C83" w:rsidRPr="004D76DE">
        <w:rPr>
          <w:i/>
        </w:rPr>
        <w:t xml:space="preserve"> in the 1,000-</w:t>
      </w:r>
      <w:r w:rsidRPr="004D76DE">
        <w:rPr>
          <w:i/>
        </w:rPr>
        <w:t xml:space="preserve">year reign, </w:t>
      </w:r>
      <w:r w:rsidR="004D76DE" w:rsidRPr="004D76DE">
        <w:rPr>
          <w:i/>
        </w:rPr>
        <w:t xml:space="preserve">as </w:t>
      </w:r>
      <w:r w:rsidRPr="004D76DE">
        <w:rPr>
          <w:i/>
        </w:rPr>
        <w:t>mentioned in Scripture is that</w:t>
      </w:r>
      <w:r w:rsidR="000570B8" w:rsidRPr="004D76DE">
        <w:rPr>
          <w:i/>
        </w:rPr>
        <w:t xml:space="preserve"> they will be worshippers. Yes</w:t>
      </w:r>
      <w:r w:rsidRPr="004D76DE">
        <w:rPr>
          <w:i/>
        </w:rPr>
        <w:t>, they will rule nations. Y</w:t>
      </w:r>
      <w:r w:rsidR="000570B8" w:rsidRPr="004D76DE">
        <w:rPr>
          <w:i/>
        </w:rPr>
        <w:t>es</w:t>
      </w:r>
      <w:r w:rsidRPr="004D76DE">
        <w:rPr>
          <w:i/>
        </w:rPr>
        <w:t>,</w:t>
      </w:r>
      <w:r w:rsidR="000D1C83" w:rsidRPr="004D76DE">
        <w:rPr>
          <w:i/>
        </w:rPr>
        <w:t xml:space="preserve"> they will know about economies.</w:t>
      </w:r>
      <w:r w:rsidRPr="004D76DE">
        <w:rPr>
          <w:i/>
        </w:rPr>
        <w:t xml:space="preserve"> Y</w:t>
      </w:r>
      <w:r w:rsidR="000570B8" w:rsidRPr="004D76DE">
        <w:rPr>
          <w:i/>
        </w:rPr>
        <w:t>es</w:t>
      </w:r>
      <w:r w:rsidRPr="004D76DE">
        <w:rPr>
          <w:i/>
        </w:rPr>
        <w:t>,</w:t>
      </w:r>
      <w:r w:rsidR="000570B8" w:rsidRPr="004D76DE">
        <w:rPr>
          <w:i/>
        </w:rPr>
        <w:t xml:space="preserve"> they will know about social infrastructure. </w:t>
      </w:r>
      <w:r w:rsidRPr="004D76DE">
        <w:rPr>
          <w:i/>
        </w:rPr>
        <w:t>Still, o</w:t>
      </w:r>
      <w:r w:rsidR="000570B8" w:rsidRPr="004D76DE">
        <w:rPr>
          <w:i/>
        </w:rPr>
        <w:t>ne of the primary things empha</w:t>
      </w:r>
      <w:r w:rsidRPr="004D76DE">
        <w:rPr>
          <w:i/>
        </w:rPr>
        <w:t>sized in Scripture in that hour is</w:t>
      </w:r>
      <w:r w:rsidR="000570B8" w:rsidRPr="004D76DE">
        <w:rPr>
          <w:i/>
        </w:rPr>
        <w:t xml:space="preserve"> they will worship the Lord. That will be part of their identity and that will be part of their responsibility. They will carry themselves as worshippers, as the leaders of the nations of the earth in the millennial kingdom.</w:t>
      </w:r>
    </w:p>
    <w:p w14:paraId="15164503" w14:textId="77777777" w:rsidR="009F7D0E" w:rsidRPr="00DC0840" w:rsidRDefault="009F7D0E" w:rsidP="009E7E31">
      <w:pPr>
        <w:pStyle w:val="Lv1-H"/>
      </w:pPr>
      <w:r w:rsidRPr="00DC0840">
        <w:t>The Vow That Changed History</w:t>
      </w:r>
      <w:r w:rsidR="00517EC1" w:rsidRPr="00DC0840">
        <w:t xml:space="preserve"> (Ps. 132)</w:t>
      </w:r>
    </w:p>
    <w:p w14:paraId="12624940" w14:textId="7C68033E" w:rsidR="009F7D0E" w:rsidRPr="00DC0840" w:rsidRDefault="009F7D0E" w:rsidP="009E7E31">
      <w:pPr>
        <w:pStyle w:val="Lv2-J"/>
      </w:pPr>
      <w:r w:rsidRPr="00DC0840">
        <w:t>Psalm 132 records a vow of King David that is at the heart of the end-time missions and prayer movement. I call it “the vow that changed history</w:t>
      </w:r>
      <w:r w:rsidR="00920A9E" w:rsidRPr="00DC0840">
        <w:t>,</w:t>
      </w:r>
      <w:r w:rsidRPr="00DC0840">
        <w:t xml:space="preserve">” because dedicated believers throughout the ages have embraced the spirit of </w:t>
      </w:r>
      <w:r w:rsidR="00920A9E" w:rsidRPr="00DC0840">
        <w:t>David</w:t>
      </w:r>
      <w:r w:rsidR="006437D4">
        <w:t>’</w:t>
      </w:r>
      <w:r w:rsidR="00920A9E" w:rsidRPr="00DC0840">
        <w:t>s vow</w:t>
      </w:r>
      <w:r w:rsidRPr="00DC0840">
        <w:t xml:space="preserve"> and set their hearts to live by it. The vow is a commitment to be wholehearted in seeking the fullness of God</w:t>
      </w:r>
      <w:r w:rsidR="006437D4">
        <w:t>’</w:t>
      </w:r>
      <w:r w:rsidRPr="00DC0840">
        <w:t>s purpose</w:t>
      </w:r>
      <w:r w:rsidR="00517EC1" w:rsidRPr="00DC0840">
        <w:t xml:space="preserve"> and </w:t>
      </w:r>
      <w:r w:rsidR="009B2687" w:rsidRPr="00DC0840">
        <w:t xml:space="preserve">release of His </w:t>
      </w:r>
      <w:r w:rsidR="00517EC1" w:rsidRPr="00DC0840">
        <w:t>presence</w:t>
      </w:r>
      <w:r w:rsidRPr="00DC0840">
        <w:t>.</w:t>
      </w:r>
    </w:p>
    <w:p w14:paraId="5FA0E8D3" w14:textId="77777777" w:rsidR="009B2687" w:rsidRPr="00DC0840" w:rsidRDefault="009B2687" w:rsidP="009B2687">
      <w:pPr>
        <w:pStyle w:val="Sc2-F"/>
      </w:pPr>
      <w:r w:rsidRPr="00DC0840">
        <w:rPr>
          <w:vertAlign w:val="superscript"/>
        </w:rPr>
        <w:t>2</w:t>
      </w:r>
      <w:r w:rsidR="00920A9E" w:rsidRPr="00DC0840">
        <w:t>…h</w:t>
      </w:r>
      <w:r w:rsidRPr="00DC0840">
        <w:t xml:space="preserve">ow he </w:t>
      </w:r>
      <w:r w:rsidRPr="00DC0840">
        <w:rPr>
          <w:b w:val="0"/>
        </w:rPr>
        <w:t>[David]</w:t>
      </w:r>
      <w:r w:rsidRPr="00DC0840">
        <w:t xml:space="preserve"> </w:t>
      </w:r>
      <w:r w:rsidRPr="00DC0840">
        <w:rPr>
          <w:u w:val="single"/>
        </w:rPr>
        <w:t>swore</w:t>
      </w:r>
      <w:r w:rsidRPr="00DC0840">
        <w:t xml:space="preserve"> to the </w:t>
      </w:r>
      <w:r w:rsidR="008F11DF" w:rsidRPr="00DC0840">
        <w:rPr>
          <w:bCs/>
          <w:iCs/>
          <w:smallCaps/>
          <w:szCs w:val="24"/>
        </w:rPr>
        <w:t>Lord</w:t>
      </w:r>
      <w:r w:rsidRPr="00DC0840">
        <w:t xml:space="preserve">, and </w:t>
      </w:r>
      <w:r w:rsidRPr="00DC0840">
        <w:rPr>
          <w:u w:val="single"/>
        </w:rPr>
        <w:t>vowed</w:t>
      </w:r>
      <w:r w:rsidRPr="00DC0840">
        <w:t xml:space="preserve"> </w:t>
      </w:r>
      <w:r w:rsidR="008D2481" w:rsidRPr="00DC0840">
        <w:t>…</w:t>
      </w:r>
      <w:proofErr w:type="spellStart"/>
      <w:r w:rsidRPr="00DC0840">
        <w:rPr>
          <w:vertAlign w:val="superscript"/>
        </w:rPr>
        <w:t>3</w:t>
      </w:r>
      <w:r w:rsidRPr="00DC0840">
        <w:t>“Surely</w:t>
      </w:r>
      <w:proofErr w:type="spellEnd"/>
      <w:r w:rsidRPr="00DC0840">
        <w:t xml:space="preserve"> I will not go…up to the comfort of my bed; </w:t>
      </w:r>
      <w:proofErr w:type="spellStart"/>
      <w:r w:rsidRPr="00DC0840">
        <w:rPr>
          <w:vertAlign w:val="superscript"/>
        </w:rPr>
        <w:t>4</w:t>
      </w:r>
      <w:r w:rsidRPr="00DC0840">
        <w:t>I</w:t>
      </w:r>
      <w:proofErr w:type="spellEnd"/>
      <w:r w:rsidRPr="00DC0840">
        <w:t xml:space="preserve"> </w:t>
      </w:r>
      <w:r w:rsidR="008F11DF" w:rsidRPr="00DC0840">
        <w:t>will not give sleep to my eyes o</w:t>
      </w:r>
      <w:r w:rsidRPr="00DC0840">
        <w:t xml:space="preserve">r slumber to my eyelids, </w:t>
      </w:r>
      <w:proofErr w:type="spellStart"/>
      <w:r w:rsidRPr="00DC0840">
        <w:rPr>
          <w:vertAlign w:val="superscript"/>
        </w:rPr>
        <w:t>5</w:t>
      </w:r>
      <w:r w:rsidR="00920A9E" w:rsidRPr="00DC0840">
        <w:rPr>
          <w:u w:val="single"/>
        </w:rPr>
        <w:t>u</w:t>
      </w:r>
      <w:r w:rsidRPr="00DC0840">
        <w:rPr>
          <w:u w:val="single"/>
        </w:rPr>
        <w:t>ntil</w:t>
      </w:r>
      <w:proofErr w:type="spellEnd"/>
      <w:r w:rsidRPr="00DC0840">
        <w:t xml:space="preserve"> I find a place for the </w:t>
      </w:r>
      <w:r w:rsidR="008F11DF" w:rsidRPr="00DC0840">
        <w:rPr>
          <w:bCs/>
          <w:iCs/>
          <w:smallCaps/>
          <w:szCs w:val="24"/>
        </w:rPr>
        <w:t>Lord</w:t>
      </w:r>
      <w:r w:rsidRPr="00DC0840">
        <w:t xml:space="preserve">, a </w:t>
      </w:r>
      <w:r w:rsidRPr="00DC0840">
        <w:rPr>
          <w:u w:val="single"/>
        </w:rPr>
        <w:t>dwelling place</w:t>
      </w:r>
      <w:r w:rsidRPr="00DC0840">
        <w:t xml:space="preserve"> for the Mighty One”…</w:t>
      </w:r>
      <w:proofErr w:type="spellStart"/>
      <w:r w:rsidRPr="00DC0840">
        <w:rPr>
          <w:vertAlign w:val="superscript"/>
        </w:rPr>
        <w:t>8</w:t>
      </w:r>
      <w:r w:rsidRPr="00DC0840">
        <w:t>Arise</w:t>
      </w:r>
      <w:proofErr w:type="spellEnd"/>
      <w:r w:rsidRPr="00DC0840">
        <w:t xml:space="preserve">, O </w:t>
      </w:r>
      <w:r w:rsidR="008F11DF" w:rsidRPr="00DC0840">
        <w:rPr>
          <w:bCs/>
          <w:iCs/>
          <w:smallCaps/>
          <w:szCs w:val="24"/>
        </w:rPr>
        <w:t>Lord</w:t>
      </w:r>
      <w:r w:rsidRPr="00DC0840">
        <w:t xml:space="preserve">, to </w:t>
      </w:r>
      <w:r w:rsidRPr="00DC0840">
        <w:rPr>
          <w:u w:val="single"/>
        </w:rPr>
        <w:t>Your resting place</w:t>
      </w:r>
      <w:r w:rsidR="00920A9E" w:rsidRPr="00DC0840">
        <w:t>.</w:t>
      </w:r>
      <w:r w:rsidR="008D2481" w:rsidRPr="00DC0840">
        <w:t>”</w:t>
      </w:r>
      <w:r w:rsidRPr="00DC0840">
        <w:t xml:space="preserve"> </w:t>
      </w:r>
      <w:r w:rsidR="008D2481" w:rsidRPr="00DC0840">
        <w:br/>
      </w:r>
      <w:r w:rsidRPr="00DC0840">
        <w:t>(Ps</w:t>
      </w:r>
      <w:r w:rsidR="008D2481" w:rsidRPr="00DC0840">
        <w:t>.</w:t>
      </w:r>
      <w:r w:rsidRPr="00DC0840">
        <w:t xml:space="preserve"> 132:2</w:t>
      </w:r>
      <w:r w:rsidR="008D2481" w:rsidRPr="00DC0840">
        <w:t>-</w:t>
      </w:r>
      <w:r w:rsidRPr="00DC0840">
        <w:t>8)</w:t>
      </w:r>
    </w:p>
    <w:p w14:paraId="105E894A" w14:textId="7876799F" w:rsidR="000570B8" w:rsidRPr="00BD1CD7" w:rsidRDefault="000D1C83" w:rsidP="000D1C83">
      <w:pPr>
        <w:pStyle w:val="bodytext"/>
        <w:rPr>
          <w:i/>
        </w:rPr>
      </w:pPr>
      <w:r w:rsidRPr="00BD1CD7">
        <w:rPr>
          <w:i/>
        </w:rPr>
        <w:t>M</w:t>
      </w:r>
      <w:r w:rsidR="000570B8" w:rsidRPr="00BD1CD7">
        <w:rPr>
          <w:i/>
        </w:rPr>
        <w:t>y poi</w:t>
      </w:r>
      <w:r w:rsidRPr="00BD1CD7">
        <w:rPr>
          <w:i/>
        </w:rPr>
        <w:t>nt is this:</w:t>
      </w:r>
      <w:r w:rsidR="000570B8" w:rsidRPr="00BD1CD7">
        <w:rPr>
          <w:i/>
        </w:rPr>
        <w:t xml:space="preserve"> the fact</w:t>
      </w:r>
      <w:r w:rsidRPr="00BD1CD7">
        <w:rPr>
          <w:i/>
        </w:rPr>
        <w:t xml:space="preserve"> that </w:t>
      </w:r>
      <w:proofErr w:type="gramStart"/>
      <w:r w:rsidRPr="00BD1CD7">
        <w:rPr>
          <w:i/>
        </w:rPr>
        <w:t>we</w:t>
      </w:r>
      <w:proofErr w:type="gramEnd"/>
      <w:r w:rsidRPr="00BD1CD7">
        <w:rPr>
          <w:i/>
        </w:rPr>
        <w:t xml:space="preserve"> are </w:t>
      </w:r>
      <w:proofErr w:type="gramStart"/>
      <w:r w:rsidRPr="00BD1CD7">
        <w:rPr>
          <w:i/>
        </w:rPr>
        <w:t>a house of prayer</w:t>
      </w:r>
      <w:proofErr w:type="gramEnd"/>
      <w:r w:rsidRPr="00BD1CD7">
        <w:rPr>
          <w:i/>
        </w:rPr>
        <w:t>—</w:t>
      </w:r>
      <w:r w:rsidR="000570B8" w:rsidRPr="00BD1CD7">
        <w:rPr>
          <w:i/>
        </w:rPr>
        <w:t>again I am not talking about IHOP</w:t>
      </w:r>
      <w:r w:rsidRPr="00BD1CD7">
        <w:rPr>
          <w:i/>
        </w:rPr>
        <w:t>KC</w:t>
      </w:r>
      <w:r w:rsidR="004D76DE" w:rsidRPr="00BD1CD7">
        <w:rPr>
          <w:i/>
        </w:rPr>
        <w:t xml:space="preserve"> right now.</w:t>
      </w:r>
      <w:r w:rsidR="000570B8" w:rsidRPr="00BD1CD7">
        <w:rPr>
          <w:i/>
        </w:rPr>
        <w:t xml:space="preserve"> I am talking about the whole Bo</w:t>
      </w:r>
      <w:r w:rsidRPr="00BD1CD7">
        <w:rPr>
          <w:i/>
        </w:rPr>
        <w:t>dy of Christ in all of history—and</w:t>
      </w:r>
      <w:r w:rsidR="000570B8" w:rsidRPr="00BD1CD7">
        <w:rPr>
          <w:i/>
        </w:rPr>
        <w:t xml:space="preserve"> that is one of our primary expressions of our eternal identity. God speaks and moves our heart, we speak and move His heart, and then He releases His resource into the earth. We are in this vibrant interaction with God as individuals and </w:t>
      </w:r>
      <w:r w:rsidRPr="00BD1CD7">
        <w:rPr>
          <w:i/>
        </w:rPr>
        <w:t xml:space="preserve">even </w:t>
      </w:r>
      <w:r w:rsidR="000570B8" w:rsidRPr="00BD1CD7">
        <w:rPr>
          <w:i/>
        </w:rPr>
        <w:t>corporately as spiritual families.</w:t>
      </w:r>
      <w:r w:rsidR="002A377E" w:rsidRPr="00BD1CD7">
        <w:rPr>
          <w:i/>
        </w:rPr>
        <w:t xml:space="preserve"> </w:t>
      </w:r>
      <w:r w:rsidR="000570B8" w:rsidRPr="00BD1CD7">
        <w:rPr>
          <w:i/>
        </w:rPr>
        <w:t xml:space="preserve">This thread of reality </w:t>
      </w:r>
      <w:r w:rsidR="004D76DE" w:rsidRPr="00BD1CD7">
        <w:rPr>
          <w:i/>
        </w:rPr>
        <w:t>is so clear when you take a big-</w:t>
      </w:r>
      <w:r w:rsidR="000570B8" w:rsidRPr="00BD1CD7">
        <w:rPr>
          <w:i/>
        </w:rPr>
        <w:t xml:space="preserve">picture look at redemptive history. </w:t>
      </w:r>
      <w:r w:rsidR="002A377E" w:rsidRPr="00BD1CD7">
        <w:rPr>
          <w:i/>
        </w:rPr>
        <w:t>C</w:t>
      </w:r>
      <w:r w:rsidR="000570B8" w:rsidRPr="00BD1CD7">
        <w:rPr>
          <w:i/>
        </w:rPr>
        <w:t>entral to redemptive history is this man David</w:t>
      </w:r>
      <w:r w:rsidR="002A377E" w:rsidRPr="00BD1CD7">
        <w:rPr>
          <w:i/>
        </w:rPr>
        <w:t>,</w:t>
      </w:r>
      <w:r w:rsidR="000570B8" w:rsidRPr="00BD1CD7">
        <w:rPr>
          <w:i/>
        </w:rPr>
        <w:t xml:space="preserve"> called </w:t>
      </w:r>
      <w:r w:rsidR="002A377E" w:rsidRPr="00BD1CD7">
        <w:rPr>
          <w:i/>
        </w:rPr>
        <w:t>“</w:t>
      </w:r>
      <w:r w:rsidR="000570B8" w:rsidRPr="00BD1CD7">
        <w:rPr>
          <w:i/>
        </w:rPr>
        <w:t>the man after God</w:t>
      </w:r>
      <w:r w:rsidR="006437D4" w:rsidRPr="00BD1CD7">
        <w:rPr>
          <w:i/>
        </w:rPr>
        <w:t>’</w:t>
      </w:r>
      <w:r w:rsidR="000570B8" w:rsidRPr="00BD1CD7">
        <w:rPr>
          <w:i/>
        </w:rPr>
        <w:t>s own heart.</w:t>
      </w:r>
      <w:r w:rsidR="002A377E" w:rsidRPr="00BD1CD7">
        <w:rPr>
          <w:i/>
        </w:rPr>
        <w:t>”</w:t>
      </w:r>
      <w:r w:rsidR="000570B8" w:rsidRPr="00BD1CD7">
        <w:rPr>
          <w:i/>
        </w:rPr>
        <w:t xml:space="preserve"> I </w:t>
      </w:r>
      <w:r w:rsidR="00376139" w:rsidRPr="00BD1CD7">
        <w:rPr>
          <w:i/>
        </w:rPr>
        <w:t>have been</w:t>
      </w:r>
      <w:r w:rsidR="000570B8" w:rsidRPr="00BD1CD7">
        <w:rPr>
          <w:i/>
        </w:rPr>
        <w:t xml:space="preserve"> so inspired over the years by this look into David</w:t>
      </w:r>
      <w:r w:rsidR="006437D4" w:rsidRPr="00BD1CD7">
        <w:rPr>
          <w:i/>
        </w:rPr>
        <w:t>’</w:t>
      </w:r>
      <w:r w:rsidR="000570B8" w:rsidRPr="00BD1CD7">
        <w:rPr>
          <w:i/>
        </w:rPr>
        <w:t xml:space="preserve">s heart in Psalm 132. This is the man God called, </w:t>
      </w:r>
      <w:r w:rsidR="00376139" w:rsidRPr="00BD1CD7">
        <w:rPr>
          <w:i/>
        </w:rPr>
        <w:t>“</w:t>
      </w:r>
      <w:r w:rsidR="000570B8" w:rsidRPr="00BD1CD7">
        <w:rPr>
          <w:i/>
        </w:rPr>
        <w:t xml:space="preserve">the man after </w:t>
      </w:r>
      <w:proofErr w:type="gramStart"/>
      <w:r w:rsidR="000570B8" w:rsidRPr="00BD1CD7">
        <w:rPr>
          <w:i/>
        </w:rPr>
        <w:t>My</w:t>
      </w:r>
      <w:proofErr w:type="gramEnd"/>
      <w:r w:rsidR="000570B8" w:rsidRPr="00BD1CD7">
        <w:rPr>
          <w:i/>
        </w:rPr>
        <w:t xml:space="preserve"> own heart.</w:t>
      </w:r>
      <w:r w:rsidR="00376139" w:rsidRPr="00BD1CD7">
        <w:rPr>
          <w:i/>
        </w:rPr>
        <w:t>”</w:t>
      </w:r>
      <w:r w:rsidR="000570B8" w:rsidRPr="00BD1CD7">
        <w:rPr>
          <w:i/>
        </w:rPr>
        <w:t xml:space="preserve"> We find </w:t>
      </w:r>
      <w:r w:rsidR="00376139" w:rsidRPr="00BD1CD7">
        <w:rPr>
          <w:i/>
        </w:rPr>
        <w:t xml:space="preserve">in </w:t>
      </w:r>
      <w:r w:rsidR="000570B8" w:rsidRPr="00BD1CD7">
        <w:rPr>
          <w:i/>
        </w:rPr>
        <w:t>Psalm 132 a little bit about what David carried in his heart</w:t>
      </w:r>
      <w:r w:rsidR="00376139" w:rsidRPr="00BD1CD7">
        <w:rPr>
          <w:i/>
        </w:rPr>
        <w:t>,</w:t>
      </w:r>
      <w:r w:rsidR="00BD1CD7">
        <w:rPr>
          <w:i/>
        </w:rPr>
        <w:t xml:space="preserve"> even in his youth.</w:t>
      </w:r>
    </w:p>
    <w:p w14:paraId="56EB9029" w14:textId="4D45F0D7" w:rsidR="000570B8" w:rsidRPr="00377DC7" w:rsidRDefault="000570B8" w:rsidP="000D1C83">
      <w:pPr>
        <w:pStyle w:val="bodytext"/>
        <w:rPr>
          <w:i/>
        </w:rPr>
      </w:pPr>
      <w:r w:rsidRPr="00377DC7">
        <w:rPr>
          <w:i/>
        </w:rPr>
        <w:t xml:space="preserve">It says </w:t>
      </w:r>
      <w:r w:rsidR="00376139" w:rsidRPr="00377DC7">
        <w:rPr>
          <w:i/>
        </w:rPr>
        <w:t>in verse 2 that</w:t>
      </w:r>
      <w:r w:rsidRPr="00377DC7">
        <w:rPr>
          <w:i/>
        </w:rPr>
        <w:t xml:space="preserve"> David swore to the Lord, David made a vow to the Holy One. The vow or the oath he made to the Lord was this, verse 3, </w:t>
      </w:r>
      <w:r w:rsidR="00376139" w:rsidRPr="00377DC7">
        <w:rPr>
          <w:i/>
        </w:rPr>
        <w:t>“S</w:t>
      </w:r>
      <w:r w:rsidRPr="00377DC7">
        <w:rPr>
          <w:i/>
        </w:rPr>
        <w:t>urely I will not go up to my house, I will not go up to the comfort of my bed, I will not give sleep to m</w:t>
      </w:r>
      <w:r w:rsidR="00376139" w:rsidRPr="00377DC7">
        <w:rPr>
          <w:i/>
        </w:rPr>
        <w:t>y eyes or slumber to my eyelids”—here it is—“</w:t>
      </w:r>
      <w:r w:rsidRPr="00377DC7">
        <w:rPr>
          <w:i/>
        </w:rPr>
        <w:t>unt</w:t>
      </w:r>
      <w:r w:rsidR="00376139" w:rsidRPr="00377DC7">
        <w:rPr>
          <w:i/>
        </w:rPr>
        <w:t>il I find a place for the Lord</w:t>
      </w:r>
      <w:r w:rsidRPr="00377DC7">
        <w:rPr>
          <w:i/>
        </w:rPr>
        <w:t>, a dwelling place for the Mighty One.</w:t>
      </w:r>
      <w:r w:rsidR="00376139" w:rsidRPr="00377DC7">
        <w:rPr>
          <w:i/>
        </w:rPr>
        <w:t>”</w:t>
      </w:r>
      <w:r w:rsidR="00A6135F" w:rsidRPr="00377DC7">
        <w:rPr>
          <w:i/>
        </w:rPr>
        <w:t xml:space="preserve"> </w:t>
      </w:r>
      <w:r w:rsidRPr="00377DC7">
        <w:rPr>
          <w:i/>
        </w:rPr>
        <w:t xml:space="preserve">Then he cried out, </w:t>
      </w:r>
      <w:r w:rsidR="00A6135F" w:rsidRPr="00377DC7">
        <w:rPr>
          <w:i/>
        </w:rPr>
        <w:t>“</w:t>
      </w:r>
      <w:r w:rsidRPr="00377DC7">
        <w:rPr>
          <w:i/>
        </w:rPr>
        <w:t>Lord</w:t>
      </w:r>
      <w:r w:rsidR="00A6135F" w:rsidRPr="00377DC7">
        <w:rPr>
          <w:i/>
        </w:rPr>
        <w:t xml:space="preserve">, arise to </w:t>
      </w:r>
      <w:proofErr w:type="gramStart"/>
      <w:r w:rsidR="00A6135F" w:rsidRPr="00377DC7">
        <w:rPr>
          <w:i/>
        </w:rPr>
        <w:t>Your</w:t>
      </w:r>
      <w:proofErr w:type="gramEnd"/>
      <w:r w:rsidR="00A6135F" w:rsidRPr="00377DC7">
        <w:rPr>
          <w:i/>
        </w:rPr>
        <w:t xml:space="preserve"> dwelling place! A</w:t>
      </w:r>
      <w:r w:rsidRPr="00377DC7">
        <w:rPr>
          <w:i/>
        </w:rPr>
        <w:t>rise to Your resting place.</w:t>
      </w:r>
      <w:r w:rsidR="00E247C5" w:rsidRPr="00377DC7">
        <w:rPr>
          <w:i/>
        </w:rPr>
        <w:t>”</w:t>
      </w:r>
      <w:r w:rsidRPr="00377DC7">
        <w:rPr>
          <w:i/>
        </w:rPr>
        <w:t xml:space="preserve"> So at the very center of his life</w:t>
      </w:r>
      <w:r w:rsidR="00E247C5" w:rsidRPr="00377DC7">
        <w:rPr>
          <w:i/>
        </w:rPr>
        <w:t>,</w:t>
      </w:r>
      <w:r w:rsidRPr="00377DC7">
        <w:rPr>
          <w:i/>
        </w:rPr>
        <w:t xml:space="preserve"> he made this vow</w:t>
      </w:r>
      <w:r w:rsidR="00E247C5" w:rsidRPr="00377DC7">
        <w:rPr>
          <w:i/>
        </w:rPr>
        <w:t>. E</w:t>
      </w:r>
      <w:r w:rsidRPr="00377DC7">
        <w:rPr>
          <w:i/>
        </w:rPr>
        <w:t xml:space="preserve">ven as a young man he made an oath. He said, </w:t>
      </w:r>
      <w:r w:rsidR="00E247C5" w:rsidRPr="00377DC7">
        <w:rPr>
          <w:i/>
        </w:rPr>
        <w:t>“</w:t>
      </w:r>
      <w:r w:rsidRPr="00377DC7">
        <w:rPr>
          <w:i/>
        </w:rPr>
        <w:t>Lord</w:t>
      </w:r>
      <w:r w:rsidR="00E247C5" w:rsidRPr="00377DC7">
        <w:rPr>
          <w:i/>
        </w:rPr>
        <w:t>,</w:t>
      </w:r>
      <w:r w:rsidRPr="00377DC7">
        <w:rPr>
          <w:i/>
        </w:rPr>
        <w:t xml:space="preserve"> I am not going to make the comfort or the prosperity of my own house number one in my life.</w:t>
      </w:r>
      <w:r w:rsidR="00E247C5" w:rsidRPr="00377DC7">
        <w:rPr>
          <w:i/>
        </w:rPr>
        <w:t>”</w:t>
      </w:r>
      <w:r w:rsidRPr="00377DC7">
        <w:rPr>
          <w:i/>
        </w:rPr>
        <w:t xml:space="preserve"> David had a prosperous house, meaning his whole family</w:t>
      </w:r>
      <w:r w:rsidR="00E247C5" w:rsidRPr="00377DC7">
        <w:rPr>
          <w:i/>
        </w:rPr>
        <w:t xml:space="preserve"> and</w:t>
      </w:r>
      <w:r w:rsidRPr="00377DC7">
        <w:rPr>
          <w:i/>
        </w:rPr>
        <w:t xml:space="preserve"> not</w:t>
      </w:r>
      <w:r w:rsidR="00E247C5" w:rsidRPr="00377DC7">
        <w:rPr>
          <w:i/>
        </w:rPr>
        <w:t xml:space="preserve"> just the residence he lived in. I am sure h</w:t>
      </w:r>
      <w:r w:rsidRPr="00377DC7">
        <w:rPr>
          <w:i/>
        </w:rPr>
        <w:t>e had a nice house as well</w:t>
      </w:r>
      <w:r w:rsidR="00E247C5" w:rsidRPr="00377DC7">
        <w:rPr>
          <w:i/>
        </w:rPr>
        <w:t>,</w:t>
      </w:r>
      <w:r w:rsidRPr="00377DC7">
        <w:rPr>
          <w:i/>
        </w:rPr>
        <w:t xml:space="preserve"> as kin</w:t>
      </w:r>
      <w:r w:rsidR="00E247C5" w:rsidRPr="00377DC7">
        <w:rPr>
          <w:i/>
        </w:rPr>
        <w:t xml:space="preserve">g of the nation. He meant house as in </w:t>
      </w:r>
      <w:r w:rsidRPr="00377DC7">
        <w:rPr>
          <w:i/>
        </w:rPr>
        <w:t xml:space="preserve">his whole family resource and family name and heritage. He </w:t>
      </w:r>
      <w:r w:rsidR="00E247C5" w:rsidRPr="00377DC7">
        <w:rPr>
          <w:i/>
        </w:rPr>
        <w:t>said</w:t>
      </w:r>
      <w:r w:rsidRPr="00377DC7">
        <w:rPr>
          <w:i/>
        </w:rPr>
        <w:t xml:space="preserve">, </w:t>
      </w:r>
      <w:r w:rsidR="00E247C5" w:rsidRPr="00377DC7">
        <w:rPr>
          <w:i/>
        </w:rPr>
        <w:t>“</w:t>
      </w:r>
      <w:r w:rsidRPr="00377DC7">
        <w:rPr>
          <w:i/>
        </w:rPr>
        <w:t>I will not give sleep to my eyes. I will not concern myself with my own personal pleas</w:t>
      </w:r>
      <w:r w:rsidR="00E247C5" w:rsidRPr="00377DC7">
        <w:rPr>
          <w:i/>
        </w:rPr>
        <w:t>ure in a way greater than this.”</w:t>
      </w:r>
    </w:p>
    <w:p w14:paraId="5F17E527" w14:textId="60637286" w:rsidR="000570B8" w:rsidRPr="00304863" w:rsidRDefault="00147ECE" w:rsidP="000D1C83">
      <w:pPr>
        <w:pStyle w:val="bodytext"/>
        <w:rPr>
          <w:i/>
        </w:rPr>
      </w:pPr>
      <w:r w:rsidRPr="00304863">
        <w:rPr>
          <w:i/>
        </w:rPr>
        <w:t>Here is the issue. H</w:t>
      </w:r>
      <w:r w:rsidR="000570B8" w:rsidRPr="00304863">
        <w:rPr>
          <w:i/>
        </w:rPr>
        <w:t xml:space="preserve">e said, </w:t>
      </w:r>
      <w:r w:rsidRPr="00304863">
        <w:rPr>
          <w:i/>
        </w:rPr>
        <w:t>“</w:t>
      </w:r>
      <w:r w:rsidR="000570B8" w:rsidRPr="00304863">
        <w:rPr>
          <w:i/>
        </w:rPr>
        <w:t>I</w:t>
      </w:r>
      <w:r w:rsidRPr="00304863">
        <w:rPr>
          <w:i/>
        </w:rPr>
        <w:t xml:space="preserve"> have set my heart and vowed</w:t>
      </w:r>
      <w:r w:rsidR="000570B8" w:rsidRPr="00304863">
        <w:rPr>
          <w:i/>
        </w:rPr>
        <w:t xml:space="preserve"> that you would have a place on the earth where </w:t>
      </w:r>
      <w:proofErr w:type="gramStart"/>
      <w:r w:rsidR="000570B8" w:rsidRPr="00304863">
        <w:rPr>
          <w:i/>
        </w:rPr>
        <w:t>Your</w:t>
      </w:r>
      <w:proofErr w:type="gramEnd"/>
      <w:r w:rsidR="000570B8" w:rsidRPr="00304863">
        <w:rPr>
          <w:i/>
        </w:rPr>
        <w:t xml:space="preserve"> presence and Your will would be manifest. Where the will of God and the presence of God would be released to the measure </w:t>
      </w:r>
      <w:r w:rsidRPr="00304863">
        <w:rPr>
          <w:i/>
        </w:rPr>
        <w:t xml:space="preserve">that </w:t>
      </w:r>
      <w:proofErr w:type="gramStart"/>
      <w:r w:rsidR="000570B8" w:rsidRPr="00304863">
        <w:rPr>
          <w:i/>
        </w:rPr>
        <w:t>You</w:t>
      </w:r>
      <w:proofErr w:type="gramEnd"/>
      <w:r w:rsidR="000570B8" w:rsidRPr="00304863">
        <w:rPr>
          <w:i/>
        </w:rPr>
        <w:t xml:space="preserve"> </w:t>
      </w:r>
      <w:r w:rsidRPr="00304863">
        <w:rPr>
          <w:i/>
        </w:rPr>
        <w:t>have ordained for my generation.” T</w:t>
      </w:r>
      <w:r w:rsidR="000570B8" w:rsidRPr="00304863">
        <w:rPr>
          <w:i/>
        </w:rPr>
        <w:t>hat was an oath David made.</w:t>
      </w:r>
      <w:r w:rsidRPr="00304863">
        <w:rPr>
          <w:i/>
        </w:rPr>
        <w:t xml:space="preserve"> </w:t>
      </w:r>
      <w:r w:rsidR="000570B8" w:rsidRPr="00304863">
        <w:rPr>
          <w:i/>
        </w:rPr>
        <w:t xml:space="preserve">He </w:t>
      </w:r>
      <w:r w:rsidRPr="00304863">
        <w:rPr>
          <w:i/>
        </w:rPr>
        <w:t>was saying</w:t>
      </w:r>
      <w:r w:rsidR="000570B8" w:rsidRPr="00304863">
        <w:rPr>
          <w:i/>
        </w:rPr>
        <w:t xml:space="preserve">, </w:t>
      </w:r>
      <w:r w:rsidRPr="00304863">
        <w:rPr>
          <w:i/>
        </w:rPr>
        <w:t>“</w:t>
      </w:r>
      <w:r w:rsidR="000570B8" w:rsidRPr="00304863">
        <w:rPr>
          <w:i/>
        </w:rPr>
        <w:t xml:space="preserve">I long for </w:t>
      </w:r>
      <w:proofErr w:type="gramStart"/>
      <w:r w:rsidR="000570B8" w:rsidRPr="00304863">
        <w:rPr>
          <w:i/>
        </w:rPr>
        <w:t>You</w:t>
      </w:r>
      <w:proofErr w:type="gramEnd"/>
      <w:r w:rsidR="000570B8" w:rsidRPr="00304863">
        <w:rPr>
          <w:i/>
        </w:rPr>
        <w:t xml:space="preserve"> to be in a place where You are not striving with people</w:t>
      </w:r>
      <w:r w:rsidRPr="00304863">
        <w:rPr>
          <w:i/>
        </w:rPr>
        <w:t>,</w:t>
      </w:r>
      <w:r w:rsidR="000570B8" w:rsidRPr="00304863">
        <w:rPr>
          <w:i/>
        </w:rPr>
        <w:t xml:space="preserve"> but You are resting</w:t>
      </w:r>
      <w:r w:rsidRPr="00304863">
        <w:rPr>
          <w:i/>
        </w:rPr>
        <w:t>. W</w:t>
      </w:r>
      <w:r w:rsidR="000570B8" w:rsidRPr="00304863">
        <w:rPr>
          <w:i/>
        </w:rPr>
        <w:t>here the will of God is done, the presence of God is manifest</w:t>
      </w:r>
      <w:r w:rsidR="00304863" w:rsidRPr="00304863">
        <w:rPr>
          <w:i/>
        </w:rPr>
        <w:t>ed</w:t>
      </w:r>
      <w:r w:rsidRPr="00304863">
        <w:rPr>
          <w:i/>
        </w:rPr>
        <w:t>,</w:t>
      </w:r>
      <w:r w:rsidR="000570B8" w:rsidRPr="00304863">
        <w:rPr>
          <w:i/>
        </w:rPr>
        <w:t xml:space="preserve"> where people are interacting with God.</w:t>
      </w:r>
      <w:r w:rsidRPr="00304863">
        <w:rPr>
          <w:i/>
        </w:rPr>
        <w:t>”</w:t>
      </w:r>
      <w:r w:rsidR="000570B8" w:rsidRPr="00304863">
        <w:rPr>
          <w:i/>
        </w:rPr>
        <w:t xml:space="preserve"> Again</w:t>
      </w:r>
      <w:r w:rsidRPr="00304863">
        <w:rPr>
          <w:i/>
        </w:rPr>
        <w:t>,</w:t>
      </w:r>
      <w:r w:rsidR="000570B8" w:rsidRPr="00304863">
        <w:rPr>
          <w:i/>
        </w:rPr>
        <w:t xml:space="preserve"> to the measure God ordains for whatever generation of history that different ones have lived in. It is this oath that has been very p</w:t>
      </w:r>
      <w:r w:rsidR="00A240E5" w:rsidRPr="00304863">
        <w:rPr>
          <w:i/>
        </w:rPr>
        <w:t>owerful. A</w:t>
      </w:r>
      <w:r w:rsidR="000570B8" w:rsidRPr="00304863">
        <w:rPr>
          <w:i/>
        </w:rPr>
        <w:t xml:space="preserve">t the very heart of the mission movement, </w:t>
      </w:r>
      <w:r w:rsidR="00A240E5" w:rsidRPr="00304863">
        <w:rPr>
          <w:i/>
        </w:rPr>
        <w:t xml:space="preserve">at </w:t>
      </w:r>
      <w:r w:rsidR="000570B8" w:rsidRPr="00304863">
        <w:rPr>
          <w:i/>
        </w:rPr>
        <w:t>the heart of the worship movement</w:t>
      </w:r>
      <w:r w:rsidR="00A240E5" w:rsidRPr="00304863">
        <w:rPr>
          <w:i/>
        </w:rPr>
        <w:t>,</w:t>
      </w:r>
      <w:r w:rsidR="000570B8" w:rsidRPr="00304863">
        <w:rPr>
          <w:i/>
        </w:rPr>
        <w:t xml:space="preserve"> is this oath to be</w:t>
      </w:r>
      <w:r w:rsidR="00304863">
        <w:rPr>
          <w:i/>
        </w:rPr>
        <w:t xml:space="preserve"> radically devoted to the Lord.</w:t>
      </w:r>
    </w:p>
    <w:p w14:paraId="32BEE6E8" w14:textId="76F01385" w:rsidR="000570B8" w:rsidRPr="00E12D67" w:rsidRDefault="000570B8" w:rsidP="000D1C83">
      <w:pPr>
        <w:pStyle w:val="bodytext"/>
        <w:rPr>
          <w:i/>
        </w:rPr>
      </w:pPr>
      <w:r w:rsidRPr="00E12D67">
        <w:rPr>
          <w:i/>
        </w:rPr>
        <w:lastRenderedPageBreak/>
        <w:t>Lord</w:t>
      </w:r>
      <w:r w:rsidR="006B283C" w:rsidRPr="00E12D67">
        <w:rPr>
          <w:i/>
        </w:rPr>
        <w:t>,</w:t>
      </w:r>
      <w:r w:rsidRPr="00E12D67">
        <w:rPr>
          <w:i/>
        </w:rPr>
        <w:t xml:space="preserve"> we are going to interact with </w:t>
      </w:r>
      <w:proofErr w:type="gramStart"/>
      <w:r w:rsidRPr="00E12D67">
        <w:rPr>
          <w:i/>
        </w:rPr>
        <w:t>You</w:t>
      </w:r>
      <w:proofErr w:type="gramEnd"/>
      <w:r w:rsidRPr="00E12D67">
        <w:rPr>
          <w:i/>
        </w:rPr>
        <w:t xml:space="preserve"> and we are going to see a people that interacts with You. I do not mean a people like a congregation or one ministry; that is not what I mean. I mean the people of God in the cities of the </w:t>
      </w:r>
      <w:r w:rsidR="006B283C" w:rsidRPr="00E12D67">
        <w:rPr>
          <w:i/>
        </w:rPr>
        <w:t>earth, the nations of the earth. I</w:t>
      </w:r>
      <w:r w:rsidRPr="00E12D67">
        <w:rPr>
          <w:i/>
        </w:rPr>
        <w:t>n our reg</w:t>
      </w:r>
      <w:r w:rsidR="006B283C" w:rsidRPr="00E12D67">
        <w:rPr>
          <w:i/>
        </w:rPr>
        <w:t>ion we want to see Your people—many facets, many expressions—</w:t>
      </w:r>
      <w:r w:rsidRPr="00E12D67">
        <w:rPr>
          <w:i/>
        </w:rPr>
        <w:t>dwelling</w:t>
      </w:r>
      <w:r w:rsidR="006B283C" w:rsidRPr="00E12D67">
        <w:rPr>
          <w:i/>
        </w:rPr>
        <w:t xml:space="preserve"> in and</w:t>
      </w:r>
      <w:r w:rsidRPr="00E12D67">
        <w:rPr>
          <w:i/>
        </w:rPr>
        <w:t xml:space="preserve"> embracing the will of God, walking in the power of God</w:t>
      </w:r>
      <w:r w:rsidR="006B283C" w:rsidRPr="00E12D67">
        <w:rPr>
          <w:i/>
        </w:rPr>
        <w:t>,</w:t>
      </w:r>
      <w:r w:rsidRPr="00E12D67">
        <w:rPr>
          <w:i/>
        </w:rPr>
        <w:t xml:space="preserve"> where the worth and the fame of Jesus is being manifest</w:t>
      </w:r>
      <w:r w:rsidR="006B283C" w:rsidRPr="00E12D67">
        <w:rPr>
          <w:i/>
        </w:rPr>
        <w:t>ed</w:t>
      </w:r>
      <w:r w:rsidRPr="00E12D67">
        <w:rPr>
          <w:i/>
        </w:rPr>
        <w:t>.</w:t>
      </w:r>
    </w:p>
    <w:p w14:paraId="60AD0EAC" w14:textId="5C1A06A0" w:rsidR="00A42C9C" w:rsidRPr="00DC0840" w:rsidRDefault="00A42C9C" w:rsidP="00E7622C">
      <w:pPr>
        <w:pStyle w:val="Lv2-J"/>
      </w:pPr>
      <w:r w:rsidRPr="00DC0840">
        <w:t>In principle</w:t>
      </w:r>
      <w:r w:rsidR="00CA69D3" w:rsidRPr="00DC0840">
        <w:t>,</w:t>
      </w:r>
      <w:r w:rsidRPr="00DC0840">
        <w:t xml:space="preserve"> a “dwelling place” speaks of a place (a city or region) where God</w:t>
      </w:r>
      <w:r w:rsidR="006437D4">
        <w:t>’</w:t>
      </w:r>
      <w:r w:rsidRPr="00DC0840">
        <w:t>s purpose is done to the fullest measure ordained by God in any given generation</w:t>
      </w:r>
      <w:r w:rsidR="00FB5B8C" w:rsidRPr="00DC0840">
        <w:t>,</w:t>
      </w:r>
      <w:r w:rsidRPr="00DC0840">
        <w:t xml:space="preserve"> and where His presence is manifested on</w:t>
      </w:r>
      <w:r w:rsidR="00FB5B8C" w:rsidRPr="00DC0840">
        <w:t xml:space="preserve"> earth in a way that is discerni</w:t>
      </w:r>
      <w:r w:rsidRPr="00DC0840">
        <w:t>ble</w:t>
      </w:r>
      <w:r w:rsidR="00FB5B8C" w:rsidRPr="00DC0840">
        <w:t>,</w:t>
      </w:r>
      <w:r w:rsidRPr="00DC0840">
        <w:t xml:space="preserve"> even to unbelievers. </w:t>
      </w:r>
    </w:p>
    <w:p w14:paraId="6A18C5C2" w14:textId="75263E1F" w:rsidR="008D2481" w:rsidRPr="00DC0840" w:rsidRDefault="009F7D0E" w:rsidP="00E7622C">
      <w:pPr>
        <w:pStyle w:val="Lv2-J"/>
      </w:pPr>
      <w:r w:rsidRPr="00DC0840">
        <w:t>David vowed to live in extravagant commitment to the Lord by seeking to establish a place where God</w:t>
      </w:r>
      <w:r w:rsidR="006437D4">
        <w:t>’</w:t>
      </w:r>
      <w:r w:rsidRPr="00DC0840">
        <w:t xml:space="preserve">s presence would be honored and fully responded to. </w:t>
      </w:r>
      <w:r w:rsidR="008D2481" w:rsidRPr="00DC0840">
        <w:t>This was</w:t>
      </w:r>
      <w:r w:rsidRPr="00DC0840">
        <w:t xml:space="preserve"> a higher priority </w:t>
      </w:r>
      <w:r w:rsidR="008D2481" w:rsidRPr="00DC0840">
        <w:t xml:space="preserve">to him </w:t>
      </w:r>
      <w:r w:rsidRPr="00DC0840">
        <w:t>than building his own house—his own comfort, family, ministry, calling, and finances. David</w:t>
      </w:r>
      <w:r w:rsidR="006437D4">
        <w:t>’</w:t>
      </w:r>
      <w:r w:rsidRPr="00DC0840">
        <w:t xml:space="preserve">s “house” refers to his domestic life and personal resources. His “bed” refers to his personal comfort and ease. </w:t>
      </w:r>
    </w:p>
    <w:p w14:paraId="5367852F" w14:textId="3ADEE806" w:rsidR="00A42C9C" w:rsidRPr="00DC0840" w:rsidRDefault="009F7D0E" w:rsidP="00E7622C">
      <w:pPr>
        <w:pStyle w:val="Lv2-J"/>
      </w:pPr>
      <w:r w:rsidRPr="00DC0840">
        <w:t>David</w:t>
      </w:r>
      <w:r w:rsidR="006437D4">
        <w:t>’</w:t>
      </w:r>
      <w:r w:rsidRPr="00DC0840">
        <w:t>s vow included establi</w:t>
      </w:r>
      <w:r w:rsidR="0036634E" w:rsidRPr="00DC0840">
        <w:t>shing day-and-</w:t>
      </w:r>
      <w:r w:rsidRPr="00DC0840">
        <w:t>night worship by setting singers and musicians in place to join him in contending for the fullness of God</w:t>
      </w:r>
      <w:r w:rsidR="006437D4">
        <w:t>’</w:t>
      </w:r>
      <w:r w:rsidRPr="00DC0840">
        <w:t xml:space="preserve">s purpose in their generation. </w:t>
      </w:r>
    </w:p>
    <w:p w14:paraId="08EB2CFF" w14:textId="7EFC0EEA" w:rsidR="004544F2" w:rsidRPr="00EC19B3" w:rsidRDefault="008311B2" w:rsidP="008311B2">
      <w:pPr>
        <w:pStyle w:val="bodytext"/>
        <w:rPr>
          <w:i/>
        </w:rPr>
      </w:pPr>
      <w:r w:rsidRPr="00EC19B3">
        <w:rPr>
          <w:i/>
        </w:rPr>
        <w:t>I</w:t>
      </w:r>
      <w:r w:rsidR="004544F2" w:rsidRPr="00EC19B3">
        <w:rPr>
          <w:i/>
        </w:rPr>
        <w:t>n David</w:t>
      </w:r>
      <w:r w:rsidR="006437D4" w:rsidRPr="00EC19B3">
        <w:rPr>
          <w:i/>
        </w:rPr>
        <w:t>’</w:t>
      </w:r>
      <w:r w:rsidR="004544F2" w:rsidRPr="00EC19B3">
        <w:rPr>
          <w:i/>
        </w:rPr>
        <w:t>s generation that vow included putting singers and musicians, thousands of them</w:t>
      </w:r>
      <w:r w:rsidRPr="00EC19B3">
        <w:rPr>
          <w:i/>
        </w:rPr>
        <w:t>,</w:t>
      </w:r>
      <w:r w:rsidR="004544F2" w:rsidRPr="00EC19B3">
        <w:rPr>
          <w:i/>
        </w:rPr>
        <w:t xml:space="preserve"> </w:t>
      </w:r>
      <w:r w:rsidRPr="00EC19B3">
        <w:rPr>
          <w:i/>
        </w:rPr>
        <w:t>in place. H</w:t>
      </w:r>
      <w:r w:rsidR="004544F2" w:rsidRPr="00EC19B3">
        <w:rPr>
          <w:i/>
        </w:rPr>
        <w:t>e had 4,000,</w:t>
      </w:r>
      <w:r w:rsidR="00476849" w:rsidRPr="00EC19B3">
        <w:rPr>
          <w:i/>
        </w:rPr>
        <w:t xml:space="preserve"> and</w:t>
      </w:r>
      <w:r w:rsidR="004544F2" w:rsidRPr="00EC19B3">
        <w:rPr>
          <w:i/>
        </w:rPr>
        <w:t xml:space="preserve"> </w:t>
      </w:r>
      <w:r w:rsidR="00476849" w:rsidRPr="00EC19B3">
        <w:rPr>
          <w:i/>
        </w:rPr>
        <w:t xml:space="preserve">undoubtedly </w:t>
      </w:r>
      <w:r w:rsidR="004544F2" w:rsidRPr="00EC19B3">
        <w:rPr>
          <w:i/>
        </w:rPr>
        <w:t xml:space="preserve">there </w:t>
      </w:r>
      <w:r w:rsidR="00476849" w:rsidRPr="00EC19B3">
        <w:rPr>
          <w:i/>
        </w:rPr>
        <w:t>were</w:t>
      </w:r>
      <w:r w:rsidR="004544F2" w:rsidRPr="00EC19B3">
        <w:rPr>
          <w:i/>
        </w:rPr>
        <w:t xml:space="preserve"> more than that in training and in the whole system in the infrastructure. David was contending for the purpose of God in his generation to be fully manifest</w:t>
      </w:r>
      <w:r w:rsidR="00476849" w:rsidRPr="00EC19B3">
        <w:rPr>
          <w:i/>
        </w:rPr>
        <w:t>ed</w:t>
      </w:r>
      <w:r w:rsidR="004544F2" w:rsidRPr="00EC19B3">
        <w:rPr>
          <w:i/>
        </w:rPr>
        <w:t>. He was contending for it in the spirit of prayer and worship.</w:t>
      </w:r>
      <w:r w:rsidR="00476849" w:rsidRPr="00EC19B3">
        <w:rPr>
          <w:i/>
        </w:rPr>
        <w:t xml:space="preserve"> </w:t>
      </w:r>
      <w:r w:rsidR="004544F2" w:rsidRPr="00EC19B3">
        <w:rPr>
          <w:i/>
        </w:rPr>
        <w:t>Beloved</w:t>
      </w:r>
      <w:r w:rsidR="00476849" w:rsidRPr="00EC19B3">
        <w:rPr>
          <w:i/>
        </w:rPr>
        <w:t>,</w:t>
      </w:r>
      <w:r w:rsidR="004544F2" w:rsidRPr="00EC19B3">
        <w:rPr>
          <w:i/>
        </w:rPr>
        <w:t xml:space="preserve"> we want to be people </w:t>
      </w:r>
      <w:r w:rsidR="00476849" w:rsidRPr="00EC19B3">
        <w:rPr>
          <w:i/>
        </w:rPr>
        <w:t>who</w:t>
      </w:r>
      <w:r w:rsidR="004544F2" w:rsidRPr="00EC19B3">
        <w:rPr>
          <w:i/>
        </w:rPr>
        <w:t xml:space="preserve"> are c</w:t>
      </w:r>
      <w:r w:rsidR="00476849" w:rsidRPr="00EC19B3">
        <w:rPr>
          <w:i/>
        </w:rPr>
        <w:t>ontending together with others in the Body of Christ—</w:t>
      </w:r>
      <w:r w:rsidR="004544F2" w:rsidRPr="00EC19B3">
        <w:rPr>
          <w:i/>
        </w:rPr>
        <w:t>whatever part of the Body</w:t>
      </w:r>
      <w:r w:rsidR="00476849" w:rsidRPr="00EC19B3">
        <w:rPr>
          <w:i/>
        </w:rPr>
        <w:t xml:space="preserve"> of Christ God connects us with—</w:t>
      </w:r>
      <w:r w:rsidR="004544F2" w:rsidRPr="00EC19B3">
        <w:rPr>
          <w:i/>
        </w:rPr>
        <w:t>contending in worship and prayer, intercession with others</w:t>
      </w:r>
      <w:r w:rsidR="00476849" w:rsidRPr="00EC19B3">
        <w:rPr>
          <w:i/>
        </w:rPr>
        <w:t>,</w:t>
      </w:r>
      <w:r w:rsidR="004544F2" w:rsidRPr="00EC19B3">
        <w:rPr>
          <w:i/>
        </w:rPr>
        <w:t xml:space="preserve"> and crying out that the will of God would breakthrough in an unusual measure in our generation.</w:t>
      </w:r>
    </w:p>
    <w:p w14:paraId="4129DB79" w14:textId="6C5F0E75" w:rsidR="004544F2" w:rsidRPr="00EC19B3" w:rsidRDefault="00476849" w:rsidP="008311B2">
      <w:pPr>
        <w:pStyle w:val="bodytext"/>
        <w:rPr>
          <w:i/>
        </w:rPr>
      </w:pPr>
      <w:r w:rsidRPr="00EC19B3">
        <w:rPr>
          <w:i/>
        </w:rPr>
        <w:t>W</w:t>
      </w:r>
      <w:r w:rsidR="004544F2" w:rsidRPr="00EC19B3">
        <w:rPr>
          <w:i/>
        </w:rPr>
        <w:t>hat David invested p</w:t>
      </w:r>
      <w:r w:rsidRPr="00EC19B3">
        <w:rPr>
          <w:i/>
        </w:rPr>
        <w:t>ersonally was so extravagant. W</w:t>
      </w:r>
      <w:r w:rsidR="004544F2" w:rsidRPr="00EC19B3">
        <w:rPr>
          <w:i/>
        </w:rPr>
        <w:t>hen I thin</w:t>
      </w:r>
      <w:r w:rsidRPr="00EC19B3">
        <w:rPr>
          <w:i/>
        </w:rPr>
        <w:t xml:space="preserve">k of what it would cost in time, </w:t>
      </w:r>
      <w:r w:rsidR="004544F2" w:rsidRPr="00EC19B3">
        <w:rPr>
          <w:i/>
        </w:rPr>
        <w:t>money</w:t>
      </w:r>
      <w:r w:rsidRPr="00EC19B3">
        <w:rPr>
          <w:i/>
        </w:rPr>
        <w:t>,</w:t>
      </w:r>
      <w:r w:rsidR="004544F2" w:rsidRPr="00EC19B3">
        <w:rPr>
          <w:i/>
        </w:rPr>
        <w:t xml:space="preserve"> and energy to have 4,000 singers and musicians mobilized for night and day prayer coming forth out of the city of Jerusalem, beloved</w:t>
      </w:r>
      <w:r w:rsidR="0046740E" w:rsidRPr="00EC19B3">
        <w:rPr>
          <w:i/>
        </w:rPr>
        <w:t>, that was extravagant!</w:t>
      </w:r>
      <w:r w:rsidR="004544F2" w:rsidRPr="00EC19B3">
        <w:rPr>
          <w:i/>
        </w:rPr>
        <w:t xml:space="preserve"> I mean just the administration and the costliness of that kind of interaction with God. I look at him, I look at that</w:t>
      </w:r>
      <w:r w:rsidR="001525F7" w:rsidRPr="00EC19B3">
        <w:rPr>
          <w:i/>
        </w:rPr>
        <w:t>,</w:t>
      </w:r>
      <w:r w:rsidR="004544F2" w:rsidRPr="00EC19B3">
        <w:rPr>
          <w:i/>
        </w:rPr>
        <w:t xml:space="preserve"> and I say, </w:t>
      </w:r>
      <w:r w:rsidR="001525F7" w:rsidRPr="00EC19B3">
        <w:rPr>
          <w:i/>
        </w:rPr>
        <w:t>“</w:t>
      </w:r>
      <w:r w:rsidR="004544F2" w:rsidRPr="00EC19B3">
        <w:rPr>
          <w:i/>
        </w:rPr>
        <w:t>Lord</w:t>
      </w:r>
      <w:r w:rsidR="001525F7" w:rsidRPr="00EC19B3">
        <w:rPr>
          <w:i/>
        </w:rPr>
        <w:t xml:space="preserve">, David was serious about this!” This was not </w:t>
      </w:r>
      <w:r w:rsidR="004544F2" w:rsidRPr="00EC19B3">
        <w:rPr>
          <w:i/>
        </w:rPr>
        <w:t xml:space="preserve">a summer inspiration that he had one time. </w:t>
      </w:r>
      <w:r w:rsidR="001525F7" w:rsidRPr="00EC19B3">
        <w:rPr>
          <w:i/>
        </w:rPr>
        <w:t>He did it his entire adult life. He stayed with it. H</w:t>
      </w:r>
      <w:r w:rsidR="004544F2" w:rsidRPr="00EC19B3">
        <w:rPr>
          <w:i/>
        </w:rPr>
        <w:t>e engaged in it.</w:t>
      </w:r>
    </w:p>
    <w:p w14:paraId="7DD58A91" w14:textId="0A57DC0E" w:rsidR="006C4138" w:rsidRPr="00DC0840" w:rsidRDefault="00CA69D3" w:rsidP="00E7622C">
      <w:pPr>
        <w:pStyle w:val="Lv2-J"/>
      </w:pPr>
      <w:r w:rsidRPr="00DC0840">
        <w:t>T</w:t>
      </w:r>
      <w:r w:rsidR="00490368" w:rsidRPr="00DC0840">
        <w:t>he C</w:t>
      </w:r>
      <w:r w:rsidR="009F7D0E" w:rsidRPr="00DC0840">
        <w:t>hurch is the dwelling place of God today</w:t>
      </w:r>
      <w:r w:rsidRPr="00DC0840">
        <w:t xml:space="preserve"> in a spiritual sense</w:t>
      </w:r>
      <w:r w:rsidR="009F7D0E" w:rsidRPr="00DC0840">
        <w:t>, and we can contend for a much greater release of God</w:t>
      </w:r>
      <w:r w:rsidR="006437D4">
        <w:t>’</w:t>
      </w:r>
      <w:r w:rsidR="009F7D0E" w:rsidRPr="00DC0840">
        <w:t>s presence th</w:t>
      </w:r>
      <w:r w:rsidR="00490368" w:rsidRPr="00DC0840">
        <w:t>rough the worldwide B</w:t>
      </w:r>
      <w:r w:rsidR="009F7D0E" w:rsidRPr="00DC0840">
        <w:t>ody of Christ. When people speak of seeking “a dwelling place for God,” they are often referring to a place where, in principle, God</w:t>
      </w:r>
      <w:r w:rsidR="006437D4">
        <w:t>’</w:t>
      </w:r>
      <w:r w:rsidR="009F7D0E" w:rsidRPr="00DC0840">
        <w:t>s manifest presence is released in an unusual way for an extended period of time</w:t>
      </w:r>
      <w:r w:rsidRPr="00DC0840">
        <w:t>,</w:t>
      </w:r>
      <w:r w:rsidR="009F7D0E" w:rsidRPr="00DC0840">
        <w:t xml:space="preserve"> </w:t>
      </w:r>
      <w:r w:rsidRPr="00DC0840">
        <w:t>resulting</w:t>
      </w:r>
      <w:r w:rsidR="009F7D0E" w:rsidRPr="00DC0840">
        <w:t xml:space="preserve"> in the commitment of many to love and obey God with all their hearts, live under the leadership of the Spirit, and together experience an unusual measure of His manife</w:t>
      </w:r>
      <w:r w:rsidRPr="00DC0840">
        <w:t>st presence on a regular basis.</w:t>
      </w:r>
    </w:p>
    <w:p w14:paraId="0431E62C" w14:textId="3FC27A0C" w:rsidR="006C4138" w:rsidRPr="00DC0840" w:rsidRDefault="009F7D0E" w:rsidP="00E7622C">
      <w:pPr>
        <w:pStyle w:val="Lv2-J"/>
      </w:pPr>
      <w:r w:rsidRPr="00DC0840">
        <w:t xml:space="preserve">Remaining faithful to his vow </w:t>
      </w:r>
      <w:r w:rsidR="006C4138" w:rsidRPr="00DC0840">
        <w:t xml:space="preserve">was costly and brought </w:t>
      </w:r>
      <w:r w:rsidRPr="00DC0840">
        <w:t xml:space="preserve">reproach </w:t>
      </w:r>
      <w:r w:rsidR="00F64FC6" w:rsidRPr="00DC0840">
        <w:t>up</w:t>
      </w:r>
      <w:r w:rsidRPr="00DC0840">
        <w:t xml:space="preserve">on David. He described </w:t>
      </w:r>
      <w:r w:rsidR="00827DBC" w:rsidRPr="00DC0840">
        <w:t xml:space="preserve">what he </w:t>
      </w:r>
      <w:r w:rsidRPr="00DC0840">
        <w:t xml:space="preserve">endured from his youth related </w:t>
      </w:r>
      <w:r w:rsidR="00827DBC" w:rsidRPr="00DC0840">
        <w:t xml:space="preserve">both </w:t>
      </w:r>
      <w:r w:rsidRPr="00DC0840">
        <w:t>to his zeal for God</w:t>
      </w:r>
      <w:r w:rsidR="006437D4">
        <w:t>’</w:t>
      </w:r>
      <w:r w:rsidRPr="00DC0840">
        <w:t xml:space="preserve">s house and the way he lived because of it. </w:t>
      </w:r>
    </w:p>
    <w:p w14:paraId="0957E574" w14:textId="77777777" w:rsidR="006C4138" w:rsidRPr="00DC0840" w:rsidRDefault="006C4138" w:rsidP="006C4138">
      <w:pPr>
        <w:pStyle w:val="Sc2-F"/>
      </w:pPr>
      <w:proofErr w:type="spellStart"/>
      <w:r w:rsidRPr="00DC0840">
        <w:rPr>
          <w:vertAlign w:val="superscript"/>
        </w:rPr>
        <w:t>7</w:t>
      </w:r>
      <w:r w:rsidRPr="00DC0840">
        <w:t>Because</w:t>
      </w:r>
      <w:proofErr w:type="spellEnd"/>
      <w:r w:rsidRPr="00DC0840">
        <w:t xml:space="preserve"> for Your sake I have borne reproach…</w:t>
      </w:r>
      <w:proofErr w:type="spellStart"/>
      <w:r w:rsidRPr="00DC0840">
        <w:rPr>
          <w:vertAlign w:val="superscript"/>
        </w:rPr>
        <w:t>8</w:t>
      </w:r>
      <w:r w:rsidRPr="00DC0840">
        <w:t>I</w:t>
      </w:r>
      <w:proofErr w:type="spellEnd"/>
      <w:r w:rsidRPr="00DC0840">
        <w:t xml:space="preserve"> have become a stranger to my brothers… </w:t>
      </w:r>
      <w:proofErr w:type="spellStart"/>
      <w:r w:rsidRPr="00DC0840">
        <w:rPr>
          <w:vertAlign w:val="superscript"/>
        </w:rPr>
        <w:t>9</w:t>
      </w:r>
      <w:r w:rsidRPr="00DC0840">
        <w:t>Because</w:t>
      </w:r>
      <w:proofErr w:type="spellEnd"/>
      <w:r w:rsidRPr="00DC0840">
        <w:t xml:space="preserve"> zeal for Your house has eaten me up, </w:t>
      </w:r>
      <w:r w:rsidR="00445CA1" w:rsidRPr="00DC0840">
        <w:t>a</w:t>
      </w:r>
      <w:r w:rsidRPr="00DC0840">
        <w:t xml:space="preserve">nd </w:t>
      </w:r>
      <w:r w:rsidRPr="00DC0840">
        <w:rPr>
          <w:u w:val="single"/>
        </w:rPr>
        <w:t>the reproaches of those who reproach You have fallen on me</w:t>
      </w:r>
      <w:r w:rsidRPr="00DC0840">
        <w:t xml:space="preserve">. </w:t>
      </w:r>
      <w:proofErr w:type="spellStart"/>
      <w:r w:rsidRPr="00DC0840">
        <w:rPr>
          <w:vertAlign w:val="superscript"/>
        </w:rPr>
        <w:t>10</w:t>
      </w:r>
      <w:r w:rsidRPr="00DC0840">
        <w:t>When</w:t>
      </w:r>
      <w:proofErr w:type="spellEnd"/>
      <w:r w:rsidRPr="00DC0840">
        <w:t xml:space="preserve"> I wept and chastened my soul with </w:t>
      </w:r>
      <w:proofErr w:type="gramStart"/>
      <w:r w:rsidRPr="00DC0840">
        <w:t xml:space="preserve">fasting, </w:t>
      </w:r>
      <w:r w:rsidRPr="00DC0840">
        <w:rPr>
          <w:u w:val="single"/>
        </w:rPr>
        <w:t>that</w:t>
      </w:r>
      <w:proofErr w:type="gramEnd"/>
      <w:r w:rsidRPr="00DC0840">
        <w:rPr>
          <w:u w:val="single"/>
        </w:rPr>
        <w:t xml:space="preserve"> became my reproach</w:t>
      </w:r>
      <w:r w:rsidRPr="00DC0840">
        <w:t xml:space="preserve">. </w:t>
      </w:r>
      <w:proofErr w:type="spellStart"/>
      <w:r w:rsidRPr="00DC0840">
        <w:rPr>
          <w:vertAlign w:val="superscript"/>
        </w:rPr>
        <w:t>11</w:t>
      </w:r>
      <w:r w:rsidRPr="00DC0840">
        <w:t>I</w:t>
      </w:r>
      <w:proofErr w:type="spellEnd"/>
      <w:r w:rsidRPr="00DC0840">
        <w:t xml:space="preserve"> also made sackcloth my garment; </w:t>
      </w:r>
      <w:r w:rsidRPr="00DC0840">
        <w:rPr>
          <w:u w:val="single"/>
        </w:rPr>
        <w:t>I became a byword to them</w:t>
      </w:r>
      <w:r w:rsidRPr="00DC0840">
        <w:t>. (Ps</w:t>
      </w:r>
      <w:r w:rsidR="00445CA1" w:rsidRPr="00DC0840">
        <w:t>.</w:t>
      </w:r>
      <w:r w:rsidRPr="00DC0840">
        <w:t xml:space="preserve"> 69:7</w:t>
      </w:r>
      <w:r w:rsidR="00445CA1" w:rsidRPr="00DC0840">
        <w:t>-11</w:t>
      </w:r>
      <w:r w:rsidRPr="00DC0840">
        <w:t>)</w:t>
      </w:r>
    </w:p>
    <w:p w14:paraId="0C0A40DA" w14:textId="3CE76AC8" w:rsidR="004544F2" w:rsidRPr="003F33D0" w:rsidRDefault="004544F2" w:rsidP="001525F7">
      <w:pPr>
        <w:pStyle w:val="bodytext"/>
        <w:rPr>
          <w:i/>
        </w:rPr>
      </w:pPr>
      <w:r w:rsidRPr="003F33D0">
        <w:rPr>
          <w:i/>
        </w:rPr>
        <w:lastRenderedPageBreak/>
        <w:t xml:space="preserve">I think it is important </w:t>
      </w:r>
      <w:r w:rsidR="001525F7" w:rsidRPr="003F33D0">
        <w:rPr>
          <w:i/>
        </w:rPr>
        <w:t xml:space="preserve">to understand this </w:t>
      </w:r>
      <w:r w:rsidRPr="003F33D0">
        <w:rPr>
          <w:i/>
        </w:rPr>
        <w:t xml:space="preserve">commitment of David to go all the way, to </w:t>
      </w:r>
      <w:r w:rsidR="001525F7" w:rsidRPr="003F33D0">
        <w:rPr>
          <w:i/>
        </w:rPr>
        <w:t>be the man of prayer, to create a place for and</w:t>
      </w:r>
      <w:r w:rsidRPr="003F33D0">
        <w:rPr>
          <w:i/>
        </w:rPr>
        <w:t xml:space="preserve"> to facilitate prayer, to inspire prayer, to help build it up in any way that he could in his generation. N</w:t>
      </w:r>
      <w:r w:rsidR="001525F7" w:rsidRPr="003F33D0">
        <w:rPr>
          <w:i/>
        </w:rPr>
        <w:t>ow everyone is not like David. Not e</w:t>
      </w:r>
      <w:r w:rsidRPr="003F33D0">
        <w:rPr>
          <w:i/>
        </w:rPr>
        <w:t xml:space="preserve">veryone </w:t>
      </w:r>
      <w:r w:rsidR="001525F7" w:rsidRPr="003F33D0">
        <w:rPr>
          <w:i/>
        </w:rPr>
        <w:t>has</w:t>
      </w:r>
      <w:r w:rsidRPr="003F33D0">
        <w:rPr>
          <w:i/>
        </w:rPr>
        <w:t xml:space="preserve"> the ability to facilitate it. Whatever measure of influence</w:t>
      </w:r>
      <w:r w:rsidR="001525F7" w:rsidRPr="003F33D0">
        <w:rPr>
          <w:i/>
        </w:rPr>
        <w:t xml:space="preserve"> you do have—</w:t>
      </w:r>
      <w:r w:rsidRPr="003F33D0">
        <w:rPr>
          <w:i/>
        </w:rPr>
        <w:t>you may only have influence over two people</w:t>
      </w:r>
      <w:r w:rsidR="001525F7" w:rsidRPr="003F33D0">
        <w:rPr>
          <w:i/>
        </w:rPr>
        <w:t>,</w:t>
      </w:r>
      <w:r w:rsidRPr="003F33D0">
        <w:rPr>
          <w:i/>
        </w:rPr>
        <w:t xml:space="preserve"> but it is the principle that I am talking a</w:t>
      </w:r>
      <w:r w:rsidR="001525F7" w:rsidRPr="003F33D0">
        <w:rPr>
          <w:i/>
        </w:rPr>
        <w:t xml:space="preserve">bout. David used his influence and </w:t>
      </w:r>
      <w:r w:rsidRPr="003F33D0">
        <w:rPr>
          <w:i/>
        </w:rPr>
        <w:t>his resource</w:t>
      </w:r>
      <w:r w:rsidR="001525F7" w:rsidRPr="003F33D0">
        <w:rPr>
          <w:i/>
        </w:rPr>
        <w:t>s</w:t>
      </w:r>
      <w:r w:rsidRPr="003F33D0">
        <w:rPr>
          <w:i/>
        </w:rPr>
        <w:t xml:space="preserve"> to facilitate people interacting with God in this deep interchange like this</w:t>
      </w:r>
      <w:r w:rsidR="001525F7" w:rsidRPr="003F33D0">
        <w:rPr>
          <w:i/>
        </w:rPr>
        <w:t>,</w:t>
      </w:r>
      <w:r w:rsidRPr="003F33D0">
        <w:rPr>
          <w:i/>
        </w:rPr>
        <w:t xml:space="preserve"> even in collective ways.</w:t>
      </w:r>
    </w:p>
    <w:p w14:paraId="4B402C57" w14:textId="77777777" w:rsidR="003D2D4C" w:rsidRPr="003F33D0" w:rsidRDefault="004544F2" w:rsidP="001525F7">
      <w:pPr>
        <w:pStyle w:val="bodytext"/>
        <w:rPr>
          <w:i/>
        </w:rPr>
      </w:pPr>
      <w:r w:rsidRPr="003F33D0">
        <w:rPr>
          <w:i/>
        </w:rPr>
        <w:t xml:space="preserve">It was this zeal that David had, </w:t>
      </w:r>
      <w:r w:rsidR="001525F7" w:rsidRPr="003F33D0">
        <w:rPr>
          <w:i/>
        </w:rPr>
        <w:t>which</w:t>
      </w:r>
      <w:r w:rsidRPr="003F33D0">
        <w:rPr>
          <w:i/>
        </w:rPr>
        <w:t xml:space="preserve"> brought him a lo</w:t>
      </w:r>
      <w:r w:rsidR="001525F7" w:rsidRPr="003F33D0">
        <w:rPr>
          <w:i/>
        </w:rPr>
        <w:t xml:space="preserve">t of reproach. He bore a stigma </w:t>
      </w:r>
      <w:r w:rsidRPr="003F33D0">
        <w:rPr>
          <w:i/>
        </w:rPr>
        <w:t>in Israel, not outside of Israel, inside of Israel. He bore a stigma in the believing community because of his zeal. L</w:t>
      </w:r>
      <w:r w:rsidR="001525F7" w:rsidRPr="003F33D0">
        <w:rPr>
          <w:i/>
        </w:rPr>
        <w:t>ook what David said in Psalm 69. H</w:t>
      </w:r>
      <w:r w:rsidRPr="003F33D0">
        <w:rPr>
          <w:i/>
        </w:rPr>
        <w:t xml:space="preserve">e </w:t>
      </w:r>
      <w:r w:rsidR="001525F7" w:rsidRPr="003F33D0">
        <w:rPr>
          <w:i/>
        </w:rPr>
        <w:t>said, “I</w:t>
      </w:r>
      <w:r w:rsidRPr="003F33D0">
        <w:rPr>
          <w:i/>
        </w:rPr>
        <w:t xml:space="preserve">t is for </w:t>
      </w:r>
      <w:proofErr w:type="gramStart"/>
      <w:r w:rsidRPr="003F33D0">
        <w:rPr>
          <w:i/>
        </w:rPr>
        <w:t>Your</w:t>
      </w:r>
      <w:proofErr w:type="gramEnd"/>
      <w:r w:rsidRPr="003F33D0">
        <w:rPr>
          <w:i/>
        </w:rPr>
        <w:t xml:space="preserve"> sake I bore reproach.</w:t>
      </w:r>
      <w:r w:rsidR="001525F7" w:rsidRPr="003F33D0">
        <w:rPr>
          <w:i/>
        </w:rPr>
        <w:t>”</w:t>
      </w:r>
      <w:r w:rsidRPr="003F33D0">
        <w:rPr>
          <w:i/>
        </w:rPr>
        <w:t xml:space="preserve"> He </w:t>
      </w:r>
      <w:r w:rsidR="001525F7" w:rsidRPr="003F33D0">
        <w:rPr>
          <w:i/>
        </w:rPr>
        <w:t xml:space="preserve">was saying in effect, “It was not because </w:t>
      </w:r>
      <w:r w:rsidRPr="003F33D0">
        <w:rPr>
          <w:i/>
        </w:rPr>
        <w:t>I had some personal ambition to be king and I did all this political networking to make sure I w</w:t>
      </w:r>
      <w:r w:rsidR="001525F7" w:rsidRPr="003F33D0">
        <w:rPr>
          <w:i/>
        </w:rPr>
        <w:t>as king, and so p</w:t>
      </w:r>
      <w:r w:rsidRPr="003F33D0">
        <w:rPr>
          <w:i/>
        </w:rPr>
        <w:t>eople were mad at me because of my networking.</w:t>
      </w:r>
      <w:r w:rsidR="003D2D4C" w:rsidRPr="003F33D0">
        <w:rPr>
          <w:i/>
        </w:rPr>
        <w:t>”</w:t>
      </w:r>
      <w:r w:rsidRPr="003F33D0">
        <w:rPr>
          <w:i/>
        </w:rPr>
        <w:t xml:space="preserve"> He </w:t>
      </w:r>
      <w:r w:rsidR="003D2D4C" w:rsidRPr="003F33D0">
        <w:rPr>
          <w:i/>
        </w:rPr>
        <w:t>said, “N</w:t>
      </w:r>
      <w:r w:rsidRPr="003F33D0">
        <w:rPr>
          <w:i/>
        </w:rPr>
        <w:t>o</w:t>
      </w:r>
      <w:r w:rsidR="003D2D4C" w:rsidRPr="003F33D0">
        <w:rPr>
          <w:i/>
        </w:rPr>
        <w:t>,</w:t>
      </w:r>
      <w:r w:rsidRPr="003F33D0">
        <w:rPr>
          <w:i/>
        </w:rPr>
        <w:t xml:space="preserve"> it was for </w:t>
      </w:r>
      <w:proofErr w:type="gramStart"/>
      <w:r w:rsidRPr="003F33D0">
        <w:rPr>
          <w:i/>
        </w:rPr>
        <w:t>Your</w:t>
      </w:r>
      <w:proofErr w:type="gramEnd"/>
      <w:r w:rsidRPr="003F33D0">
        <w:rPr>
          <w:i/>
        </w:rPr>
        <w:t xml:space="preserve"> sake I bore this stigma.</w:t>
      </w:r>
      <w:r w:rsidR="003D2D4C" w:rsidRPr="003F33D0">
        <w:rPr>
          <w:i/>
        </w:rPr>
        <w:t xml:space="preserve"> </w:t>
      </w:r>
      <w:r w:rsidRPr="003F33D0">
        <w:rPr>
          <w:i/>
        </w:rPr>
        <w:t>I became a stranger to my own brothers.</w:t>
      </w:r>
      <w:r w:rsidR="003D2D4C" w:rsidRPr="003F33D0">
        <w:rPr>
          <w:i/>
        </w:rPr>
        <w:t>”</w:t>
      </w:r>
      <w:r w:rsidRPr="003F33D0">
        <w:rPr>
          <w:i/>
        </w:rPr>
        <w:t xml:space="preserve"> </w:t>
      </w:r>
    </w:p>
    <w:p w14:paraId="7ABCCB58" w14:textId="1573038F" w:rsidR="004544F2" w:rsidRPr="003F33D0" w:rsidRDefault="004544F2" w:rsidP="001525F7">
      <w:pPr>
        <w:pStyle w:val="bodytext"/>
        <w:rPr>
          <w:i/>
        </w:rPr>
      </w:pPr>
      <w:r w:rsidRPr="003F33D0">
        <w:rPr>
          <w:i/>
        </w:rPr>
        <w:t>David had seven older brothers</w:t>
      </w:r>
      <w:r w:rsidR="003D2D4C" w:rsidRPr="003F33D0">
        <w:rPr>
          <w:i/>
        </w:rPr>
        <w:t>,</w:t>
      </w:r>
      <w:r w:rsidRPr="003F33D0">
        <w:rPr>
          <w:i/>
        </w:rPr>
        <w:t xml:space="preserve"> an</w:t>
      </w:r>
      <w:r w:rsidR="003D2D4C" w:rsidRPr="003F33D0">
        <w:rPr>
          <w:i/>
        </w:rPr>
        <w:t>d they looked at him and said, “You are weird!”</w:t>
      </w:r>
      <w:r w:rsidRPr="003F33D0">
        <w:rPr>
          <w:i/>
        </w:rPr>
        <w:t xml:space="preserve"> </w:t>
      </w:r>
      <w:r w:rsidR="003F33D0" w:rsidRPr="003F33D0">
        <w:rPr>
          <w:i/>
        </w:rPr>
        <w:t>H</w:t>
      </w:r>
      <w:r w:rsidR="003D2D4C" w:rsidRPr="003F33D0">
        <w:rPr>
          <w:i/>
        </w:rPr>
        <w:t>e said that he</w:t>
      </w:r>
      <w:r w:rsidRPr="003F33D0">
        <w:rPr>
          <w:i/>
        </w:rPr>
        <w:t xml:space="preserve"> was lik</w:t>
      </w:r>
      <w:r w:rsidR="003F33D0" w:rsidRPr="003F33D0">
        <w:rPr>
          <w:i/>
        </w:rPr>
        <w:t>e a stranger. That was negative;</w:t>
      </w:r>
      <w:r w:rsidR="003F33D0">
        <w:rPr>
          <w:i/>
        </w:rPr>
        <w:t xml:space="preserve"> he meant</w:t>
      </w:r>
      <w:r w:rsidRPr="003F33D0">
        <w:rPr>
          <w:i/>
        </w:rPr>
        <w:t xml:space="preserve"> they </w:t>
      </w:r>
      <w:r w:rsidR="003D2D4C" w:rsidRPr="003F33D0">
        <w:rPr>
          <w:i/>
        </w:rPr>
        <w:t>were</w:t>
      </w:r>
      <w:r w:rsidRPr="003F33D0">
        <w:rPr>
          <w:i/>
        </w:rPr>
        <w:t xml:space="preserve"> saying, </w:t>
      </w:r>
      <w:r w:rsidR="003D2D4C" w:rsidRPr="003F33D0">
        <w:rPr>
          <w:i/>
        </w:rPr>
        <w:t>“</w:t>
      </w:r>
      <w:r w:rsidRPr="003F33D0">
        <w:rPr>
          <w:i/>
        </w:rPr>
        <w:t>David</w:t>
      </w:r>
      <w:r w:rsidR="003D2D4C" w:rsidRPr="003F33D0">
        <w:rPr>
          <w:i/>
        </w:rPr>
        <w:t>,</w:t>
      </w:r>
      <w:r w:rsidRPr="003F33D0">
        <w:rPr>
          <w:i/>
        </w:rPr>
        <w:t xml:space="preserve"> you are not really like us</w:t>
      </w:r>
      <w:r w:rsidR="003D2D4C" w:rsidRPr="003F33D0">
        <w:rPr>
          <w:i/>
        </w:rPr>
        <w:t>.</w:t>
      </w:r>
      <w:r w:rsidRPr="003F33D0">
        <w:rPr>
          <w:i/>
        </w:rPr>
        <w:t xml:space="preserve"> </w:t>
      </w:r>
      <w:r w:rsidR="003D2D4C" w:rsidRPr="003F33D0">
        <w:rPr>
          <w:i/>
        </w:rPr>
        <w:t>Y</w:t>
      </w:r>
      <w:r w:rsidRPr="003F33D0">
        <w:rPr>
          <w:i/>
        </w:rPr>
        <w:t>ou are different and we do not mean that in a flattering way.</w:t>
      </w:r>
      <w:r w:rsidR="003D2D4C" w:rsidRPr="003F33D0">
        <w:rPr>
          <w:i/>
        </w:rPr>
        <w:t>”</w:t>
      </w:r>
    </w:p>
    <w:p w14:paraId="62BDA81D" w14:textId="77777777" w:rsidR="00683788" w:rsidRPr="003F33D0" w:rsidRDefault="004544F2" w:rsidP="001525F7">
      <w:pPr>
        <w:pStyle w:val="bodytext"/>
        <w:rPr>
          <w:i/>
        </w:rPr>
      </w:pPr>
      <w:r w:rsidRPr="003F33D0">
        <w:rPr>
          <w:i/>
        </w:rPr>
        <w:t xml:space="preserve">He </w:t>
      </w:r>
      <w:r w:rsidR="00683788" w:rsidRPr="003F33D0">
        <w:rPr>
          <w:i/>
        </w:rPr>
        <w:t>gave</w:t>
      </w:r>
      <w:r w:rsidR="003D2D4C" w:rsidRPr="003F33D0">
        <w:rPr>
          <w:i/>
        </w:rPr>
        <w:t xml:space="preserve"> the reason</w:t>
      </w:r>
      <w:r w:rsidRPr="003F33D0">
        <w:rPr>
          <w:i/>
        </w:rPr>
        <w:t xml:space="preserve"> in verse 9</w:t>
      </w:r>
      <w:r w:rsidR="003D2D4C" w:rsidRPr="003F33D0">
        <w:rPr>
          <w:i/>
        </w:rPr>
        <w:t>. H</w:t>
      </w:r>
      <w:r w:rsidRPr="003F33D0">
        <w:rPr>
          <w:i/>
        </w:rPr>
        <w:t xml:space="preserve">e </w:t>
      </w:r>
      <w:r w:rsidR="003D2D4C" w:rsidRPr="003F33D0">
        <w:rPr>
          <w:i/>
        </w:rPr>
        <w:t>said, “I</w:t>
      </w:r>
      <w:r w:rsidRPr="003F33D0">
        <w:rPr>
          <w:i/>
        </w:rPr>
        <w:t xml:space="preserve">t was zeal for </w:t>
      </w:r>
      <w:proofErr w:type="gramStart"/>
      <w:r w:rsidRPr="003F33D0">
        <w:rPr>
          <w:i/>
        </w:rPr>
        <w:t>Your</w:t>
      </w:r>
      <w:proofErr w:type="gramEnd"/>
      <w:r w:rsidRPr="003F33D0">
        <w:rPr>
          <w:i/>
        </w:rPr>
        <w:t xml:space="preserve"> house.</w:t>
      </w:r>
      <w:r w:rsidR="003D2D4C" w:rsidRPr="003F33D0">
        <w:rPr>
          <w:i/>
        </w:rPr>
        <w:t>”</w:t>
      </w:r>
      <w:r w:rsidRPr="003F33D0">
        <w:rPr>
          <w:i/>
        </w:rPr>
        <w:t xml:space="preserve"> </w:t>
      </w:r>
      <w:r w:rsidR="003D2D4C" w:rsidRPr="003F33D0">
        <w:rPr>
          <w:i/>
        </w:rPr>
        <w:t>Even</w:t>
      </w:r>
      <w:r w:rsidRPr="003F33D0">
        <w:rPr>
          <w:i/>
        </w:rPr>
        <w:t xml:space="preserve"> as a young man he had zeal.</w:t>
      </w:r>
      <w:r w:rsidR="003D2D4C" w:rsidRPr="003F33D0">
        <w:rPr>
          <w:i/>
        </w:rPr>
        <w:t xml:space="preserve"> </w:t>
      </w:r>
      <w:r w:rsidR="00731D67" w:rsidRPr="003F33D0">
        <w:rPr>
          <w:i/>
        </w:rPr>
        <w:t>I just imagine—</w:t>
      </w:r>
      <w:r w:rsidRPr="003F33D0">
        <w:rPr>
          <w:i/>
        </w:rPr>
        <w:t>I am kin</w:t>
      </w:r>
      <w:r w:rsidR="00731D67" w:rsidRPr="003F33D0">
        <w:rPr>
          <w:i/>
        </w:rPr>
        <w:t>d of now just guessing—</w:t>
      </w:r>
      <w:r w:rsidRPr="003F33D0">
        <w:rPr>
          <w:i/>
        </w:rPr>
        <w:t>that David dreamed of the day that would come where the people of God would worship and cry out to God. It was zeal for t</w:t>
      </w:r>
      <w:r w:rsidR="00731D67" w:rsidRPr="003F33D0">
        <w:rPr>
          <w:i/>
        </w:rPr>
        <w:t>he house, for that house of God. T</w:t>
      </w:r>
      <w:r w:rsidRPr="003F33D0">
        <w:rPr>
          <w:i/>
        </w:rPr>
        <w:t>hat is the place, the worship sanctuary.</w:t>
      </w:r>
      <w:r w:rsidR="00731D67" w:rsidRPr="003F33D0">
        <w:rPr>
          <w:i/>
        </w:rPr>
        <w:t xml:space="preserve"> Of course the house of God was and</w:t>
      </w:r>
      <w:r w:rsidRPr="003F33D0">
        <w:rPr>
          <w:i/>
        </w:rPr>
        <w:t xml:space="preserve"> is more than just the sanctuary where they worshipped. The house of God in one way is all the people of God</w:t>
      </w:r>
      <w:r w:rsidR="00731D67" w:rsidRPr="003F33D0">
        <w:rPr>
          <w:i/>
        </w:rPr>
        <w:t>,</w:t>
      </w:r>
      <w:r w:rsidRPr="003F33D0">
        <w:rPr>
          <w:i/>
        </w:rPr>
        <w:t xml:space="preserve"> but he was actually talking even about the sanctuary. He </w:t>
      </w:r>
      <w:r w:rsidR="00683788" w:rsidRPr="003F33D0">
        <w:rPr>
          <w:i/>
        </w:rPr>
        <w:t>said, “Z</w:t>
      </w:r>
      <w:r w:rsidRPr="003F33D0">
        <w:rPr>
          <w:i/>
        </w:rPr>
        <w:t>eal</w:t>
      </w:r>
      <w:r w:rsidR="00683788" w:rsidRPr="003F33D0">
        <w:rPr>
          <w:i/>
        </w:rPr>
        <w:t xml:space="preserve"> for Your house has consumed me;</w:t>
      </w:r>
      <w:r w:rsidRPr="003F33D0">
        <w:rPr>
          <w:i/>
        </w:rPr>
        <w:t xml:space="preserve"> it has eaten me up.</w:t>
      </w:r>
      <w:r w:rsidR="00683788" w:rsidRPr="003F33D0">
        <w:rPr>
          <w:i/>
        </w:rPr>
        <w:t>” One translation says, “C</w:t>
      </w:r>
      <w:r w:rsidRPr="003F33D0">
        <w:rPr>
          <w:i/>
        </w:rPr>
        <w:t>onsume me.</w:t>
      </w:r>
      <w:r w:rsidR="00683788" w:rsidRPr="003F33D0">
        <w:rPr>
          <w:i/>
        </w:rPr>
        <w:t>”</w:t>
      </w:r>
    </w:p>
    <w:p w14:paraId="682256AE" w14:textId="4C144F78" w:rsidR="004544F2" w:rsidRPr="00C06574" w:rsidRDefault="004544F2" w:rsidP="001525F7">
      <w:pPr>
        <w:pStyle w:val="bodytext"/>
        <w:rPr>
          <w:i/>
        </w:rPr>
      </w:pPr>
      <w:r w:rsidRPr="00C06574">
        <w:rPr>
          <w:i/>
        </w:rPr>
        <w:t>Now notice</w:t>
      </w:r>
      <w:r w:rsidR="00683788" w:rsidRPr="00C06574">
        <w:rPr>
          <w:i/>
        </w:rPr>
        <w:t>, “A</w:t>
      </w:r>
      <w:r w:rsidRPr="00C06574">
        <w:rPr>
          <w:i/>
        </w:rPr>
        <w:t>nd the reproaches of those that reproach God have fallen on me.</w:t>
      </w:r>
      <w:r w:rsidR="00683788" w:rsidRPr="00C06574">
        <w:rPr>
          <w:i/>
        </w:rPr>
        <w:t>”</w:t>
      </w:r>
      <w:r w:rsidRPr="00C06574">
        <w:rPr>
          <w:i/>
        </w:rPr>
        <w:t xml:space="preserve"> He </w:t>
      </w:r>
      <w:r w:rsidR="00683788" w:rsidRPr="00C06574">
        <w:rPr>
          <w:i/>
        </w:rPr>
        <w:t>was saying</w:t>
      </w:r>
      <w:r w:rsidRPr="00C06574">
        <w:rPr>
          <w:i/>
        </w:rPr>
        <w:t xml:space="preserve">, </w:t>
      </w:r>
      <w:r w:rsidR="00683788" w:rsidRPr="00C06574">
        <w:rPr>
          <w:i/>
        </w:rPr>
        <w:t>“</w:t>
      </w:r>
      <w:r w:rsidRPr="00C06574">
        <w:rPr>
          <w:i/>
        </w:rPr>
        <w:t xml:space="preserve">I love </w:t>
      </w:r>
      <w:proofErr w:type="gramStart"/>
      <w:r w:rsidRPr="00C06574">
        <w:rPr>
          <w:i/>
        </w:rPr>
        <w:t>Your</w:t>
      </w:r>
      <w:proofErr w:type="gramEnd"/>
      <w:r w:rsidRPr="00C06574">
        <w:rPr>
          <w:i/>
        </w:rPr>
        <w:t xml:space="preserve"> house</w:t>
      </w:r>
      <w:r w:rsidR="00683788" w:rsidRPr="00C06574">
        <w:rPr>
          <w:i/>
        </w:rPr>
        <w:t>,</w:t>
      </w:r>
      <w:r w:rsidRPr="00C06574">
        <w:rPr>
          <w:i/>
        </w:rPr>
        <w:t xml:space="preserve"> and I am going to put my time, my energy</w:t>
      </w:r>
      <w:r w:rsidR="00C45C91" w:rsidRPr="00C06574">
        <w:rPr>
          <w:i/>
        </w:rPr>
        <w:t xml:space="preserve"> in</w:t>
      </w:r>
      <w:r w:rsidR="00683788" w:rsidRPr="00C06574">
        <w:rPr>
          <w:i/>
        </w:rPr>
        <w:t>to it</w:t>
      </w:r>
      <w:r w:rsidRPr="00C06574">
        <w:rPr>
          <w:i/>
        </w:rPr>
        <w:t>. I am going to facilitate it in any way I can in whatever way I can make it work.</w:t>
      </w:r>
      <w:r w:rsidR="00683788" w:rsidRPr="00C06574">
        <w:rPr>
          <w:i/>
        </w:rPr>
        <w:t xml:space="preserve"> </w:t>
      </w:r>
      <w:r w:rsidRPr="00C06574">
        <w:rPr>
          <w:i/>
        </w:rPr>
        <w:t xml:space="preserve">My brothers are mocking me and the very reproaches that </w:t>
      </w:r>
      <w:proofErr w:type="gramStart"/>
      <w:r w:rsidRPr="00C06574">
        <w:rPr>
          <w:i/>
        </w:rPr>
        <w:t>You</w:t>
      </w:r>
      <w:proofErr w:type="gramEnd"/>
      <w:r w:rsidRPr="00C06574">
        <w:rPr>
          <w:i/>
        </w:rPr>
        <w:t xml:space="preserve"> are reproached with God, now they are reproaching me. They are accusing me like they accuse </w:t>
      </w:r>
      <w:proofErr w:type="gramStart"/>
      <w:r w:rsidRPr="00C06574">
        <w:rPr>
          <w:i/>
        </w:rPr>
        <w:t>You</w:t>
      </w:r>
      <w:proofErr w:type="gramEnd"/>
      <w:r w:rsidRPr="00C06574">
        <w:rPr>
          <w:i/>
        </w:rPr>
        <w:t>.</w:t>
      </w:r>
      <w:r w:rsidR="00683788" w:rsidRPr="00C06574">
        <w:rPr>
          <w:i/>
        </w:rPr>
        <w:t>”</w:t>
      </w:r>
    </w:p>
    <w:p w14:paraId="08642E6D" w14:textId="625A2FC0" w:rsidR="004544F2" w:rsidRPr="00934A8B" w:rsidRDefault="004544F2" w:rsidP="001525F7">
      <w:pPr>
        <w:pStyle w:val="bodytext"/>
        <w:rPr>
          <w:i/>
        </w:rPr>
      </w:pPr>
      <w:r w:rsidRPr="00934A8B">
        <w:rPr>
          <w:i/>
        </w:rPr>
        <w:t xml:space="preserve">He </w:t>
      </w:r>
      <w:r w:rsidR="00683788" w:rsidRPr="00934A8B">
        <w:rPr>
          <w:i/>
        </w:rPr>
        <w:t>got really specific in verse 10, “W</w:t>
      </w:r>
      <w:r w:rsidRPr="00934A8B">
        <w:rPr>
          <w:i/>
        </w:rPr>
        <w:t>hen I wept, when I chastened my soul with fasting; that became my reproach.</w:t>
      </w:r>
      <w:r w:rsidR="00683788" w:rsidRPr="00934A8B">
        <w:rPr>
          <w:i/>
        </w:rPr>
        <w:t>” In other words,</w:t>
      </w:r>
      <w:r w:rsidR="00413366" w:rsidRPr="00934A8B">
        <w:rPr>
          <w:i/>
        </w:rPr>
        <w:t xml:space="preserve"> “T</w:t>
      </w:r>
      <w:r w:rsidRPr="00934A8B">
        <w:rPr>
          <w:i/>
        </w:rPr>
        <w:t>hey looked at me</w:t>
      </w:r>
      <w:r w:rsidR="00413366" w:rsidRPr="00934A8B">
        <w:rPr>
          <w:i/>
        </w:rPr>
        <w:t>, and they said, ‘S</w:t>
      </w:r>
      <w:r w:rsidRPr="00934A8B">
        <w:rPr>
          <w:i/>
        </w:rPr>
        <w:t>top it</w:t>
      </w:r>
      <w:r w:rsidR="00413366" w:rsidRPr="00934A8B">
        <w:rPr>
          <w:i/>
        </w:rPr>
        <w:t>, David! D</w:t>
      </w:r>
      <w:r w:rsidRPr="00934A8B">
        <w:rPr>
          <w:i/>
        </w:rPr>
        <w:t xml:space="preserve">ial down, settle down, </w:t>
      </w:r>
      <w:r w:rsidR="00413366" w:rsidRPr="00934A8B">
        <w:rPr>
          <w:i/>
        </w:rPr>
        <w:t xml:space="preserve">and </w:t>
      </w:r>
      <w:r w:rsidRPr="00934A8B">
        <w:rPr>
          <w:i/>
        </w:rPr>
        <w:t>draw back.</w:t>
      </w:r>
      <w:r w:rsidR="00413366" w:rsidRPr="00934A8B">
        <w:rPr>
          <w:i/>
        </w:rPr>
        <w:t>’”</w:t>
      </w:r>
      <w:r w:rsidRPr="00934A8B">
        <w:rPr>
          <w:i/>
        </w:rPr>
        <w:t xml:space="preserve"> He </w:t>
      </w:r>
      <w:r w:rsidR="00413366" w:rsidRPr="00934A8B">
        <w:rPr>
          <w:i/>
        </w:rPr>
        <w:t>continued</w:t>
      </w:r>
      <w:r w:rsidRPr="00934A8B">
        <w:rPr>
          <w:i/>
        </w:rPr>
        <w:t xml:space="preserve">, </w:t>
      </w:r>
      <w:r w:rsidR="00413366" w:rsidRPr="00934A8B">
        <w:rPr>
          <w:i/>
        </w:rPr>
        <w:t xml:space="preserve">“I made sackcloth my garment. </w:t>
      </w:r>
      <w:r w:rsidRPr="00934A8B">
        <w:rPr>
          <w:i/>
        </w:rPr>
        <w:t>I became a byword to them; they mocked me.</w:t>
      </w:r>
      <w:r w:rsidR="00413366" w:rsidRPr="00934A8B">
        <w:rPr>
          <w:i/>
        </w:rPr>
        <w:t>”</w:t>
      </w:r>
      <w:r w:rsidRPr="00934A8B">
        <w:rPr>
          <w:i/>
        </w:rPr>
        <w:t xml:space="preserve"> He went on</w:t>
      </w:r>
      <w:r w:rsidR="00413366" w:rsidRPr="00934A8B">
        <w:rPr>
          <w:i/>
        </w:rPr>
        <w:t xml:space="preserve"> in</w:t>
      </w:r>
      <w:r w:rsidRPr="00934A8B">
        <w:rPr>
          <w:i/>
        </w:rPr>
        <w:t xml:space="preserve"> the next verse, </w:t>
      </w:r>
      <w:r w:rsidR="00413366" w:rsidRPr="00934A8B">
        <w:rPr>
          <w:i/>
        </w:rPr>
        <w:t>“T</w:t>
      </w:r>
      <w:r w:rsidRPr="00934A8B">
        <w:rPr>
          <w:i/>
        </w:rPr>
        <w:t xml:space="preserve">he drunkards in the taverns sing their songs </w:t>
      </w:r>
      <w:r w:rsidR="00413366" w:rsidRPr="00934A8B">
        <w:rPr>
          <w:i/>
        </w:rPr>
        <w:t xml:space="preserve">about me </w:t>
      </w:r>
      <w:r w:rsidRPr="00934A8B">
        <w:rPr>
          <w:i/>
        </w:rPr>
        <w:t>to mock me.</w:t>
      </w:r>
      <w:r w:rsidR="00413366" w:rsidRPr="00934A8B">
        <w:rPr>
          <w:i/>
        </w:rPr>
        <w:t>”</w:t>
      </w:r>
      <w:r w:rsidRPr="00934A8B">
        <w:rPr>
          <w:i/>
        </w:rPr>
        <w:t xml:space="preserve"> They sang songs about David in the</w:t>
      </w:r>
      <w:r w:rsidR="00413366" w:rsidRPr="00934A8B">
        <w:rPr>
          <w:i/>
        </w:rPr>
        <w:t xml:space="preserve"> taverns mocking him. He said, “I</w:t>
      </w:r>
      <w:r w:rsidRPr="00934A8B">
        <w:rPr>
          <w:i/>
        </w:rPr>
        <w:t xml:space="preserve">t is because of my zeal for </w:t>
      </w:r>
      <w:proofErr w:type="gramStart"/>
      <w:r w:rsidRPr="00934A8B">
        <w:rPr>
          <w:i/>
        </w:rPr>
        <w:t>You</w:t>
      </w:r>
      <w:proofErr w:type="gramEnd"/>
      <w:r w:rsidRPr="00934A8B">
        <w:rPr>
          <w:i/>
        </w:rPr>
        <w:t>.</w:t>
      </w:r>
      <w:r w:rsidR="00413366" w:rsidRPr="00934A8B">
        <w:rPr>
          <w:i/>
        </w:rPr>
        <w:t>”</w:t>
      </w:r>
    </w:p>
    <w:p w14:paraId="0655BD94" w14:textId="7BE50844" w:rsidR="004544F2" w:rsidRPr="00934A8B" w:rsidRDefault="004544F2" w:rsidP="001525F7">
      <w:pPr>
        <w:pStyle w:val="bodytext"/>
        <w:rPr>
          <w:i/>
        </w:rPr>
      </w:pPr>
      <w:r w:rsidRPr="00934A8B">
        <w:rPr>
          <w:i/>
        </w:rPr>
        <w:t>I have seen people under the banner of zeal for God do so many eccentric and bizarre</w:t>
      </w:r>
      <w:r w:rsidR="00934A8B" w:rsidRPr="00934A8B">
        <w:rPr>
          <w:i/>
        </w:rPr>
        <w:t>,</w:t>
      </w:r>
      <w:r w:rsidRPr="00934A8B">
        <w:rPr>
          <w:i/>
        </w:rPr>
        <w:t xml:space="preserve"> off-the-wall things they should not be doing in the name of zeal. I could spend an hour telling you examples of people who were exhibiting their flesh and carrying on in a religious spirit in the name of zeal</w:t>
      </w:r>
      <w:r w:rsidR="00C3175A" w:rsidRPr="00934A8B">
        <w:rPr>
          <w:i/>
        </w:rPr>
        <w:t>,</w:t>
      </w:r>
      <w:r w:rsidRPr="00934A8B">
        <w:rPr>
          <w:i/>
        </w:rPr>
        <w:t xml:space="preserve"> and they bore reproach. That is not what I am talking about. I </w:t>
      </w:r>
      <w:r w:rsidR="00C3175A" w:rsidRPr="00934A8B">
        <w:rPr>
          <w:i/>
        </w:rPr>
        <w:t>have</w:t>
      </w:r>
      <w:r w:rsidRPr="00934A8B">
        <w:rPr>
          <w:i/>
        </w:rPr>
        <w:t xml:space="preserve"> so many examples I could entertain you for a full hour </w:t>
      </w:r>
      <w:r w:rsidR="00C3175A" w:rsidRPr="00934A8B">
        <w:rPr>
          <w:i/>
        </w:rPr>
        <w:t>with</w:t>
      </w:r>
      <w:r w:rsidRPr="00934A8B">
        <w:rPr>
          <w:i/>
        </w:rPr>
        <w:t xml:space="preserve"> them.</w:t>
      </w:r>
    </w:p>
    <w:p w14:paraId="2256902A" w14:textId="4FF8AB2E" w:rsidR="004544F2" w:rsidRPr="00FF6476" w:rsidRDefault="00C3175A" w:rsidP="001525F7">
      <w:pPr>
        <w:pStyle w:val="bodytext"/>
        <w:rPr>
          <w:i/>
        </w:rPr>
      </w:pPr>
      <w:r w:rsidRPr="00FF6476">
        <w:rPr>
          <w:i/>
        </w:rPr>
        <w:t xml:space="preserve">Here </w:t>
      </w:r>
      <w:r w:rsidR="004544F2" w:rsidRPr="00FF6476">
        <w:rPr>
          <w:i/>
        </w:rPr>
        <w:t xml:space="preserve">I </w:t>
      </w:r>
      <w:r w:rsidRPr="00FF6476">
        <w:rPr>
          <w:i/>
        </w:rPr>
        <w:t>am talking about the real thing.</w:t>
      </w:r>
      <w:r w:rsidR="004544F2" w:rsidRPr="00FF6476">
        <w:rPr>
          <w:i/>
        </w:rPr>
        <w:t xml:space="preserve"> I am talking about </w:t>
      </w:r>
      <w:r w:rsidRPr="00FF6476">
        <w:rPr>
          <w:i/>
        </w:rPr>
        <w:t xml:space="preserve">doing this </w:t>
      </w:r>
      <w:r w:rsidR="004544F2" w:rsidRPr="00FF6476">
        <w:rPr>
          <w:i/>
        </w:rPr>
        <w:t>with a humble spirit, with a responsibility</w:t>
      </w:r>
      <w:r w:rsidRPr="00FF6476">
        <w:rPr>
          <w:i/>
        </w:rPr>
        <w:t xml:space="preserve"> about</w:t>
      </w:r>
      <w:r w:rsidR="004544F2" w:rsidRPr="00FF6476">
        <w:rPr>
          <w:i/>
        </w:rPr>
        <w:t xml:space="preserve"> life but refusing to back down, pressing in. The culture </w:t>
      </w:r>
      <w:r w:rsidRPr="00FF6476">
        <w:rPr>
          <w:i/>
        </w:rPr>
        <w:t>was saying to</w:t>
      </w:r>
      <w:r w:rsidR="004544F2" w:rsidRPr="00FF6476">
        <w:rPr>
          <w:i/>
        </w:rPr>
        <w:t xml:space="preserve"> stop. I mean in David</w:t>
      </w:r>
      <w:r w:rsidR="006437D4" w:rsidRPr="00FF6476">
        <w:rPr>
          <w:i/>
        </w:rPr>
        <w:t>’</w:t>
      </w:r>
      <w:r w:rsidR="004544F2" w:rsidRPr="00FF6476">
        <w:rPr>
          <w:i/>
        </w:rPr>
        <w:t xml:space="preserve">s day it was the redeemed that were telling him to stop. He </w:t>
      </w:r>
      <w:r w:rsidRPr="00FF6476">
        <w:rPr>
          <w:i/>
        </w:rPr>
        <w:t>said, “N</w:t>
      </w:r>
      <w:r w:rsidR="004544F2" w:rsidRPr="00FF6476">
        <w:rPr>
          <w:i/>
        </w:rPr>
        <w:t>o</w:t>
      </w:r>
      <w:r w:rsidRPr="00FF6476">
        <w:rPr>
          <w:i/>
        </w:rPr>
        <w:t>,</w:t>
      </w:r>
      <w:r w:rsidR="004544F2" w:rsidRPr="00FF6476">
        <w:rPr>
          <w:i/>
        </w:rPr>
        <w:t xml:space="preserve"> I am consumed with zeal</w:t>
      </w:r>
      <w:r w:rsidR="006D393E" w:rsidRPr="00FF6476">
        <w:rPr>
          <w:i/>
        </w:rPr>
        <w:t>,</w:t>
      </w:r>
      <w:r w:rsidR="004544F2" w:rsidRPr="00FF6476">
        <w:rPr>
          <w:i/>
        </w:rPr>
        <w:t xml:space="preserve"> and I will bear the reproach.</w:t>
      </w:r>
      <w:r w:rsidRPr="00FF6476">
        <w:rPr>
          <w:i/>
        </w:rPr>
        <w:t>”</w:t>
      </w:r>
    </w:p>
    <w:p w14:paraId="6DE553FA" w14:textId="34CEDB9F" w:rsidR="00445CA1" w:rsidRPr="00DC0840" w:rsidRDefault="009F7D0E" w:rsidP="00E7622C">
      <w:pPr>
        <w:pStyle w:val="Lv2-J"/>
      </w:pPr>
      <w:r w:rsidRPr="00DC0840">
        <w:t xml:space="preserve">David was mocked because he boldly stood for what God was zealous for in his generation. </w:t>
      </w:r>
      <w:r w:rsidR="00827DBC" w:rsidRPr="00DC0840">
        <w:br/>
      </w:r>
      <w:r w:rsidRPr="00DC0840">
        <w:t>He bore reproach for his zeal in fasting that God</w:t>
      </w:r>
      <w:r w:rsidR="006437D4">
        <w:t>’</w:t>
      </w:r>
      <w:r w:rsidRPr="00DC0840">
        <w:t xml:space="preserve">s house would one day be filled with glory (v. 10). He became a byword to his family and friends (v. 11). Some sincere believers draw back from zealously seeking God </w:t>
      </w:r>
      <w:r w:rsidR="00DE5691" w:rsidRPr="00DC0840">
        <w:t>out of</w:t>
      </w:r>
      <w:r w:rsidRPr="00DC0840">
        <w:t xml:space="preserve"> fear of receiving criticism from others. </w:t>
      </w:r>
    </w:p>
    <w:p w14:paraId="11D38AEB" w14:textId="77777777" w:rsidR="00C253B3" w:rsidRPr="00DC0840" w:rsidRDefault="009F7D0E" w:rsidP="00E7622C">
      <w:pPr>
        <w:pStyle w:val="Lv2-J"/>
      </w:pPr>
      <w:r w:rsidRPr="00DC0840">
        <w:lastRenderedPageBreak/>
        <w:t xml:space="preserve">Find out what God is doing in your generation and fully throw yourself into it. </w:t>
      </w:r>
    </w:p>
    <w:p w14:paraId="7B851ED4" w14:textId="77777777" w:rsidR="00DD6B35" w:rsidRPr="00DC0840" w:rsidRDefault="00DD6B35" w:rsidP="00DD6B35">
      <w:pPr>
        <w:pStyle w:val="Sc2-F"/>
        <w:rPr>
          <w:sz w:val="23"/>
          <w:szCs w:val="23"/>
        </w:rPr>
      </w:pPr>
      <w:proofErr w:type="spellStart"/>
      <w:r w:rsidRPr="00DC0840">
        <w:rPr>
          <w:sz w:val="23"/>
          <w:szCs w:val="23"/>
          <w:vertAlign w:val="superscript"/>
        </w:rPr>
        <w:t>35</w:t>
      </w:r>
      <w:r w:rsidRPr="00DC0840">
        <w:rPr>
          <w:sz w:val="23"/>
          <w:szCs w:val="23"/>
        </w:rPr>
        <w:t>“For</w:t>
      </w:r>
      <w:proofErr w:type="spellEnd"/>
      <w:r w:rsidRPr="00DC0840">
        <w:rPr>
          <w:sz w:val="23"/>
          <w:szCs w:val="23"/>
        </w:rPr>
        <w:t xml:space="preserve"> David, after he had served his own generation by the will of God, fell asleep.” (Acts 13:36).</w:t>
      </w:r>
    </w:p>
    <w:p w14:paraId="3CFC9377" w14:textId="77777777" w:rsidR="009F7D0E" w:rsidRPr="00DC0840" w:rsidRDefault="003F348E" w:rsidP="00E7622C">
      <w:pPr>
        <w:pStyle w:val="Lv1-H"/>
      </w:pPr>
      <w:r w:rsidRPr="00DC0840">
        <w:t>REsponding to the g</w:t>
      </w:r>
      <w:r w:rsidR="009F7D0E" w:rsidRPr="00DC0840">
        <w:t>rowing Crisis in the World</w:t>
      </w:r>
      <w:r w:rsidR="00462D5E" w:rsidRPr="00DC0840">
        <w:t xml:space="preserve"> </w:t>
      </w:r>
    </w:p>
    <w:p w14:paraId="40B21E29" w14:textId="79DF2CE7" w:rsidR="004E0AC5" w:rsidRPr="00DC0840" w:rsidRDefault="00C253B3" w:rsidP="00E7622C">
      <w:pPr>
        <w:pStyle w:val="Lv2-J"/>
      </w:pPr>
      <w:r w:rsidRPr="00DC0840">
        <w:t xml:space="preserve">The </w:t>
      </w:r>
      <w:r w:rsidR="009F7D0E" w:rsidRPr="00DC0840">
        <w:t xml:space="preserve">church in the West stands at a critical juncture. The nations are increasing in lawlessness and moral confusion and engaging in escalating conflicts, including those inspired by racism, terrorism, and sexual immorality. </w:t>
      </w:r>
      <w:r w:rsidR="00903769" w:rsidRPr="00DC0840">
        <w:t>They want to</w:t>
      </w:r>
      <w:r w:rsidR="002E1270" w:rsidRPr="00DC0840">
        <w:t xml:space="preserve"> remove the influence of God</w:t>
      </w:r>
      <w:r w:rsidR="006437D4">
        <w:t>’</w:t>
      </w:r>
      <w:r w:rsidR="002E1270" w:rsidRPr="00DC0840">
        <w:t>s W</w:t>
      </w:r>
      <w:r w:rsidR="00903769" w:rsidRPr="00DC0840">
        <w:t>ord from society</w:t>
      </w:r>
      <w:r w:rsidR="002E1270" w:rsidRPr="00DC0840">
        <w:t>,</w:t>
      </w:r>
      <w:r w:rsidR="00903769" w:rsidRPr="00DC0840">
        <w:t xml:space="preserve"> because they see His ways as bonds and cord</w:t>
      </w:r>
      <w:r w:rsidR="002E1270" w:rsidRPr="00DC0840">
        <w:t xml:space="preserve">s that enslave them (Ps. 2:3). </w:t>
      </w:r>
      <w:r w:rsidR="00066BD8" w:rsidRPr="00DC0840">
        <w:t>David described Jesus responding to the crisis by praying</w:t>
      </w:r>
      <w:r w:rsidR="002F631C" w:rsidRPr="00DC0840">
        <w:t>,</w:t>
      </w:r>
      <w:r w:rsidR="00066BD8" w:rsidRPr="00DC0840">
        <w:t xml:space="preserve"> or </w:t>
      </w:r>
      <w:r w:rsidR="00066BD8" w:rsidRPr="00DC0840">
        <w:rPr>
          <w:i/>
        </w:rPr>
        <w:t>asking the Father</w:t>
      </w:r>
      <w:r w:rsidR="002F631C" w:rsidRPr="00DC0840">
        <w:t>,</w:t>
      </w:r>
      <w:r w:rsidR="00066BD8" w:rsidRPr="00DC0840">
        <w:rPr>
          <w:i/>
        </w:rPr>
        <w:t xml:space="preserve"> </w:t>
      </w:r>
      <w:r w:rsidR="00066BD8" w:rsidRPr="00DC0840">
        <w:t>for His rightful inheritance in the nations (Ps. 2:8)</w:t>
      </w:r>
      <w:r w:rsidR="007A10EE" w:rsidRPr="00DC0840">
        <w:t>.</w:t>
      </w:r>
    </w:p>
    <w:p w14:paraId="0C3BF43F" w14:textId="4CE6D369" w:rsidR="00C253B3" w:rsidRPr="00DC0840" w:rsidRDefault="00C253B3" w:rsidP="00C253B3">
      <w:pPr>
        <w:pStyle w:val="Sc2-F"/>
      </w:pPr>
      <w:proofErr w:type="spellStart"/>
      <w:r w:rsidRPr="00DC0840">
        <w:rPr>
          <w:vertAlign w:val="superscript"/>
        </w:rPr>
        <w:t>1</w:t>
      </w:r>
      <w:r w:rsidRPr="00DC0840">
        <w:t>Why</w:t>
      </w:r>
      <w:proofErr w:type="spellEnd"/>
      <w:r w:rsidRPr="00DC0840">
        <w:t xml:space="preserve"> do the nations rage</w:t>
      </w:r>
      <w:r w:rsidR="00015C05" w:rsidRPr="00DC0840">
        <w:t>…</w:t>
      </w:r>
      <w:r w:rsidRPr="00DC0840">
        <w:t xml:space="preserve">? </w:t>
      </w:r>
      <w:proofErr w:type="spellStart"/>
      <w:r w:rsidRPr="00DC0840">
        <w:rPr>
          <w:vertAlign w:val="superscript"/>
        </w:rPr>
        <w:t>2</w:t>
      </w:r>
      <w:r w:rsidRPr="00DC0840">
        <w:t>The</w:t>
      </w:r>
      <w:proofErr w:type="spellEnd"/>
      <w:r w:rsidRPr="00DC0840">
        <w:t xml:space="preserve"> kings of the earth set themselves, and the rulers take counsel together, against the </w:t>
      </w:r>
      <w:r w:rsidR="00A3011F" w:rsidRPr="00DC0840">
        <w:rPr>
          <w:bCs/>
          <w:iCs/>
          <w:smallCaps/>
          <w:szCs w:val="24"/>
        </w:rPr>
        <w:t>Lord</w:t>
      </w:r>
      <w:r w:rsidR="00A3011F" w:rsidRPr="00DC0840">
        <w:t xml:space="preserve"> </w:t>
      </w:r>
      <w:r w:rsidRPr="00DC0840">
        <w:t xml:space="preserve">and against His Anointed, saying, </w:t>
      </w:r>
      <w:proofErr w:type="spellStart"/>
      <w:r w:rsidRPr="00DC0840">
        <w:rPr>
          <w:vertAlign w:val="superscript"/>
        </w:rPr>
        <w:t>3</w:t>
      </w:r>
      <w:r w:rsidRPr="00DC0840">
        <w:t>“</w:t>
      </w:r>
      <w:r w:rsidRPr="00DC0840">
        <w:rPr>
          <w:u w:val="single"/>
        </w:rPr>
        <w:t>Let</w:t>
      </w:r>
      <w:proofErr w:type="spellEnd"/>
      <w:r w:rsidRPr="00DC0840">
        <w:rPr>
          <w:u w:val="single"/>
        </w:rPr>
        <w:t xml:space="preserve"> us break Their bonds in pieces</w:t>
      </w:r>
      <w:r w:rsidRPr="00DC0840">
        <w:t xml:space="preserve"> </w:t>
      </w:r>
      <w:r w:rsidR="00015C05" w:rsidRPr="00DC0840">
        <w:t>a</w:t>
      </w:r>
      <w:r w:rsidRPr="00DC0840">
        <w:t xml:space="preserve">nd </w:t>
      </w:r>
      <w:r w:rsidRPr="00DC0840">
        <w:rPr>
          <w:u w:val="single"/>
        </w:rPr>
        <w:t>cast away Their cords from us</w:t>
      </w:r>
      <w:r w:rsidRPr="00DC0840">
        <w:t>.”</w:t>
      </w:r>
      <w:r w:rsidR="00015C05" w:rsidRPr="00DC0840">
        <w:t>…</w:t>
      </w:r>
      <w:proofErr w:type="spellStart"/>
      <w:r w:rsidRPr="00DC0840">
        <w:rPr>
          <w:vertAlign w:val="superscript"/>
        </w:rPr>
        <w:t>7</w:t>
      </w:r>
      <w:r w:rsidRPr="00DC0840">
        <w:t>“The</w:t>
      </w:r>
      <w:proofErr w:type="spellEnd"/>
      <w:r w:rsidRPr="00DC0840">
        <w:t xml:space="preserve"> </w:t>
      </w:r>
      <w:r w:rsidR="00A3011F" w:rsidRPr="00DC0840">
        <w:rPr>
          <w:bCs/>
          <w:iCs/>
          <w:smallCaps/>
          <w:szCs w:val="24"/>
        </w:rPr>
        <w:t>Lord</w:t>
      </w:r>
      <w:r w:rsidR="00A3011F" w:rsidRPr="00DC0840">
        <w:t xml:space="preserve"> </w:t>
      </w:r>
      <w:r w:rsidR="00797B62" w:rsidRPr="00DC0840">
        <w:rPr>
          <w:b w:val="0"/>
        </w:rPr>
        <w:t>[the Father]</w:t>
      </w:r>
      <w:r w:rsidR="00797B62" w:rsidRPr="00DC0840">
        <w:t xml:space="preserve"> </w:t>
      </w:r>
      <w:r w:rsidRPr="00DC0840">
        <w:t>has said to Me</w:t>
      </w:r>
      <w:r w:rsidR="00797B62" w:rsidRPr="00DC0840">
        <w:t xml:space="preserve"> </w:t>
      </w:r>
      <w:r w:rsidR="00797B62" w:rsidRPr="00DC0840">
        <w:rPr>
          <w:b w:val="0"/>
        </w:rPr>
        <w:t>[Jesus]</w:t>
      </w:r>
      <w:r w:rsidRPr="00DC0840">
        <w:t xml:space="preserve">, </w:t>
      </w:r>
      <w:r w:rsidR="006437D4">
        <w:t>‘</w:t>
      </w:r>
      <w:r w:rsidR="00015C05" w:rsidRPr="00DC0840">
        <w:t>…</w:t>
      </w:r>
      <w:proofErr w:type="spellStart"/>
      <w:r w:rsidRPr="00DC0840">
        <w:rPr>
          <w:vertAlign w:val="superscript"/>
        </w:rPr>
        <w:t>8</w:t>
      </w:r>
      <w:r w:rsidRPr="00DC0840">
        <w:rPr>
          <w:u w:val="single"/>
        </w:rPr>
        <w:t>Ask</w:t>
      </w:r>
      <w:proofErr w:type="spellEnd"/>
      <w:r w:rsidRPr="00DC0840">
        <w:rPr>
          <w:u w:val="single"/>
        </w:rPr>
        <w:t xml:space="preserve"> of </w:t>
      </w:r>
      <w:proofErr w:type="gramStart"/>
      <w:r w:rsidRPr="00DC0840">
        <w:rPr>
          <w:u w:val="single"/>
        </w:rPr>
        <w:t>Me</w:t>
      </w:r>
      <w:proofErr w:type="gramEnd"/>
      <w:r w:rsidRPr="00DC0840">
        <w:t xml:space="preserve">, and I will give You </w:t>
      </w:r>
      <w:r w:rsidR="00903769" w:rsidRPr="00DC0840">
        <w:t>t</w:t>
      </w:r>
      <w:r w:rsidRPr="00DC0840">
        <w:t>he nations for Your inheritance</w:t>
      </w:r>
      <w:r w:rsidR="003C6659" w:rsidRPr="00DC0840">
        <w:t>.</w:t>
      </w:r>
      <w:r w:rsidR="006437D4">
        <w:t>’</w:t>
      </w:r>
      <w:r w:rsidR="003C6659" w:rsidRPr="00DC0840">
        <w:t>”</w:t>
      </w:r>
      <w:r w:rsidRPr="00DC0840">
        <w:t xml:space="preserve"> (Ps</w:t>
      </w:r>
      <w:r w:rsidR="003C6659" w:rsidRPr="00DC0840">
        <w:t>.</w:t>
      </w:r>
      <w:r w:rsidRPr="00DC0840">
        <w:t xml:space="preserve"> 2:1</w:t>
      </w:r>
      <w:r w:rsidR="00015C05" w:rsidRPr="00DC0840">
        <w:t>-8</w:t>
      </w:r>
      <w:r w:rsidRPr="00DC0840">
        <w:t>)</w:t>
      </w:r>
    </w:p>
    <w:p w14:paraId="7315D732" w14:textId="07218ADF" w:rsidR="004544F2" w:rsidRPr="0016544E" w:rsidRDefault="004544F2" w:rsidP="00470F32">
      <w:pPr>
        <w:pStyle w:val="bodytext"/>
        <w:rPr>
          <w:i/>
        </w:rPr>
      </w:pPr>
      <w:r w:rsidRPr="0016544E">
        <w:rPr>
          <w:i/>
        </w:rPr>
        <w:t xml:space="preserve">Again I am not talking about having </w:t>
      </w:r>
      <w:r w:rsidR="00DC6DDF" w:rsidRPr="0016544E">
        <w:rPr>
          <w:i/>
        </w:rPr>
        <w:t>a house of prayer ministry. Y</w:t>
      </w:r>
      <w:r w:rsidRPr="0016544E">
        <w:rPr>
          <w:i/>
        </w:rPr>
        <w:t>ou understand I am talking about a global reality of the whole Body of Christ functioning in their prayer identity, the house of prayer identity.</w:t>
      </w:r>
    </w:p>
    <w:p w14:paraId="27ED8FDA" w14:textId="090D2C4F" w:rsidR="004544F2" w:rsidRPr="009911FE" w:rsidRDefault="004544F2" w:rsidP="00470F32">
      <w:pPr>
        <w:pStyle w:val="bodytext"/>
        <w:rPr>
          <w:i/>
        </w:rPr>
      </w:pPr>
      <w:r w:rsidRPr="009911FE">
        <w:rPr>
          <w:i/>
        </w:rPr>
        <w:t>The greatest crisis</w:t>
      </w:r>
      <w:r w:rsidR="00DC6DDF" w:rsidRPr="009911FE">
        <w:rPr>
          <w:i/>
        </w:rPr>
        <w:t xml:space="preserve"> of human history is yet future;</w:t>
      </w:r>
      <w:r w:rsidRPr="009911FE">
        <w:rPr>
          <w:i/>
        </w:rPr>
        <w:t xml:space="preserve"> the greatest crisis of human history is down t</w:t>
      </w:r>
      <w:r w:rsidR="00DC6DDF" w:rsidRPr="009911FE">
        <w:rPr>
          <w:i/>
        </w:rPr>
        <w:t>he road. We do not know how far. I</w:t>
      </w:r>
      <w:r w:rsidRPr="009911FE">
        <w:rPr>
          <w:i/>
        </w:rPr>
        <w:t>t could be a little bit further than we think,</w:t>
      </w:r>
      <w:r w:rsidR="00DC6DDF" w:rsidRPr="009911FE">
        <w:rPr>
          <w:i/>
        </w:rPr>
        <w:t xml:space="preserve"> or</w:t>
      </w:r>
      <w:r w:rsidRPr="009911FE">
        <w:rPr>
          <w:i/>
        </w:rPr>
        <w:t xml:space="preserve"> it could be a little sooner than we th</w:t>
      </w:r>
      <w:r w:rsidR="00DC6DDF" w:rsidRPr="009911FE">
        <w:rPr>
          <w:i/>
        </w:rPr>
        <w:t>ink. W</w:t>
      </w:r>
      <w:r w:rsidRPr="009911FE">
        <w:rPr>
          <w:i/>
        </w:rPr>
        <w:t>e do not know. We know the signs of the times that are written in the Bible,</w:t>
      </w:r>
      <w:r w:rsidR="00DC6DDF" w:rsidRPr="009911FE">
        <w:rPr>
          <w:i/>
        </w:rPr>
        <w:t xml:space="preserve"> and</w:t>
      </w:r>
      <w:r w:rsidRPr="009911FE">
        <w:rPr>
          <w:i/>
        </w:rPr>
        <w:t xml:space="preserve"> many of them are escalating on a global level</w:t>
      </w:r>
      <w:r w:rsidR="00DC6DDF" w:rsidRPr="009911FE">
        <w:rPr>
          <w:i/>
        </w:rPr>
        <w:t>,</w:t>
      </w:r>
      <w:r w:rsidRPr="009911FE">
        <w:rPr>
          <w:i/>
        </w:rPr>
        <w:t xml:space="preserve"> but still it might be a little while</w:t>
      </w:r>
      <w:r w:rsidR="00DC6DDF" w:rsidRPr="009911FE">
        <w:rPr>
          <w:i/>
        </w:rPr>
        <w:t xml:space="preserve"> yet</w:t>
      </w:r>
      <w:r w:rsidRPr="009911FE">
        <w:rPr>
          <w:i/>
        </w:rPr>
        <w:t xml:space="preserve"> and</w:t>
      </w:r>
      <w:r w:rsidR="00DC6DDF" w:rsidRPr="009911FE">
        <w:rPr>
          <w:i/>
        </w:rPr>
        <w:t xml:space="preserve"> it might not be a little while. W</w:t>
      </w:r>
      <w:r w:rsidRPr="009911FE">
        <w:rPr>
          <w:i/>
        </w:rPr>
        <w:t xml:space="preserve">e do not know. </w:t>
      </w:r>
      <w:r w:rsidR="00DC6DDF" w:rsidRPr="009911FE">
        <w:rPr>
          <w:i/>
        </w:rPr>
        <w:t>It may stretch out some decades. I</w:t>
      </w:r>
      <w:r w:rsidRPr="009911FE">
        <w:rPr>
          <w:i/>
        </w:rPr>
        <w:t>t may stretch out longer than that,</w:t>
      </w:r>
      <w:r w:rsidR="00DC6DDF" w:rsidRPr="009911FE">
        <w:rPr>
          <w:i/>
        </w:rPr>
        <w:t xml:space="preserve"> or it may not. N</w:t>
      </w:r>
      <w:r w:rsidRPr="009911FE">
        <w:rPr>
          <w:i/>
        </w:rPr>
        <w:t>obody knows.</w:t>
      </w:r>
    </w:p>
    <w:p w14:paraId="06157C5C" w14:textId="77777777" w:rsidR="006B27A5" w:rsidRPr="00A608CF" w:rsidRDefault="004544F2" w:rsidP="00470F32">
      <w:pPr>
        <w:pStyle w:val="bodytext"/>
        <w:rPr>
          <w:i/>
        </w:rPr>
      </w:pPr>
      <w:r w:rsidRPr="00A608CF">
        <w:rPr>
          <w:i/>
        </w:rPr>
        <w:t>I know this; that in that crisis, when it comes to a full intensity</w:t>
      </w:r>
      <w:r w:rsidR="00DC6DDF" w:rsidRPr="00A608CF">
        <w:rPr>
          <w:i/>
        </w:rPr>
        <w:t>,</w:t>
      </w:r>
      <w:r w:rsidRPr="00A608CF">
        <w:rPr>
          <w:i/>
        </w:rPr>
        <w:t xml:space="preserve"> the solution for the planet is for the people of God to function as a house of prayer. Because</w:t>
      </w:r>
      <w:r w:rsidR="00DC6DDF" w:rsidRPr="00A608CF">
        <w:rPr>
          <w:i/>
        </w:rPr>
        <w:t xml:space="preserve"> when</w:t>
      </w:r>
      <w:r w:rsidRPr="00A608CF">
        <w:rPr>
          <w:i/>
        </w:rPr>
        <w:t xml:space="preserve"> it is functioning </w:t>
      </w:r>
      <w:r w:rsidR="00DC6DDF" w:rsidRPr="00A608CF">
        <w:rPr>
          <w:i/>
        </w:rPr>
        <w:t>as</w:t>
      </w:r>
      <w:r w:rsidRPr="00A608CF">
        <w:rPr>
          <w:i/>
        </w:rPr>
        <w:t xml:space="preserve"> the house of prayer, they will be in interaction with God,</w:t>
      </w:r>
      <w:r w:rsidR="00DC6DDF" w:rsidRPr="00A608CF">
        <w:rPr>
          <w:i/>
        </w:rPr>
        <w:t xml:space="preserve"> and</w:t>
      </w:r>
      <w:r w:rsidRPr="00A608CF">
        <w:rPr>
          <w:i/>
        </w:rPr>
        <w:t xml:space="preserve"> they will get d</w:t>
      </w:r>
      <w:r w:rsidR="00DC6DDF" w:rsidRPr="00A608CF">
        <w:rPr>
          <w:i/>
        </w:rPr>
        <w:t>ivine direction. They will get H</w:t>
      </w:r>
      <w:r w:rsidRPr="00A608CF">
        <w:rPr>
          <w:i/>
        </w:rPr>
        <w:t>is creative wisdom for their situation. Functioning as a house of prayer</w:t>
      </w:r>
      <w:r w:rsidR="00DC6DDF" w:rsidRPr="00A608CF">
        <w:rPr>
          <w:i/>
        </w:rPr>
        <w:t>, in</w:t>
      </w:r>
      <w:r w:rsidRPr="00A608CF">
        <w:rPr>
          <w:i/>
        </w:rPr>
        <w:t xml:space="preserve"> that interaction, they will be supplied with courage instead of wilting in fear and all the crazy things you do when fear dominates your life.</w:t>
      </w:r>
      <w:r w:rsidR="006B27A5" w:rsidRPr="00A608CF">
        <w:rPr>
          <w:i/>
        </w:rPr>
        <w:t xml:space="preserve"> </w:t>
      </w:r>
      <w:r w:rsidRPr="00A608CF">
        <w:rPr>
          <w:i/>
        </w:rPr>
        <w:t xml:space="preserve">They </w:t>
      </w:r>
      <w:r w:rsidR="006B27A5" w:rsidRPr="00A608CF">
        <w:rPr>
          <w:i/>
        </w:rPr>
        <w:t xml:space="preserve">will be emboldened with courage, </w:t>
      </w:r>
      <w:r w:rsidRPr="00A608CF">
        <w:rPr>
          <w:i/>
        </w:rPr>
        <w:t>a supply of courage</w:t>
      </w:r>
      <w:r w:rsidR="006B27A5" w:rsidRPr="00A608CF">
        <w:rPr>
          <w:i/>
        </w:rPr>
        <w:t>,</w:t>
      </w:r>
      <w:r w:rsidRPr="00A608CF">
        <w:rPr>
          <w:i/>
        </w:rPr>
        <w:t xml:space="preserve"> </w:t>
      </w:r>
      <w:proofErr w:type="gramStart"/>
      <w:r w:rsidRPr="00A608CF">
        <w:rPr>
          <w:i/>
        </w:rPr>
        <w:t>an</w:t>
      </w:r>
      <w:proofErr w:type="gramEnd"/>
      <w:r w:rsidRPr="00A608CF">
        <w:rPr>
          <w:i/>
        </w:rPr>
        <w:t xml:space="preserve"> ongoing supply. Then</w:t>
      </w:r>
      <w:r w:rsidR="006B27A5" w:rsidRPr="00A608CF">
        <w:rPr>
          <w:i/>
        </w:rPr>
        <w:t>,</w:t>
      </w:r>
      <w:r w:rsidRPr="00A608CF">
        <w:rPr>
          <w:i/>
        </w:rPr>
        <w:t xml:space="preserve"> in that place of interaction</w:t>
      </w:r>
      <w:r w:rsidR="006B27A5" w:rsidRPr="00A608CF">
        <w:rPr>
          <w:i/>
        </w:rPr>
        <w:t>,</w:t>
      </w:r>
      <w:r w:rsidRPr="00A608CF">
        <w:rPr>
          <w:i/>
        </w:rPr>
        <w:t xml:space="preserve"> they will be releasing the power of God in</w:t>
      </w:r>
      <w:r w:rsidR="006B27A5" w:rsidRPr="00A608CF">
        <w:rPr>
          <w:i/>
        </w:rPr>
        <w:t xml:space="preserve"> the place where the crisis is.</w:t>
      </w:r>
    </w:p>
    <w:p w14:paraId="021CC7EA" w14:textId="526595FD" w:rsidR="004544F2" w:rsidRPr="007A2065" w:rsidRDefault="004544F2" w:rsidP="00470F32">
      <w:pPr>
        <w:pStyle w:val="bodytext"/>
        <w:rPr>
          <w:i/>
        </w:rPr>
      </w:pPr>
      <w:r w:rsidRPr="007A2065">
        <w:rPr>
          <w:i/>
        </w:rPr>
        <w:t>Well</w:t>
      </w:r>
      <w:r w:rsidR="006B27A5" w:rsidRPr="007A2065">
        <w:rPr>
          <w:i/>
        </w:rPr>
        <w:t>,</w:t>
      </w:r>
      <w:r w:rsidRPr="007A2065">
        <w:rPr>
          <w:i/>
        </w:rPr>
        <w:t xml:space="preserve"> it is not an accident or nor is it surprising that David is the man </w:t>
      </w:r>
      <w:r w:rsidR="006B27A5" w:rsidRPr="007A2065">
        <w:rPr>
          <w:i/>
        </w:rPr>
        <w:t>who</w:t>
      </w:r>
      <w:r w:rsidRPr="007A2065">
        <w:rPr>
          <w:i/>
        </w:rPr>
        <w:t xml:space="preserve"> built the house of prayer in his generation in that unique way with the singers and the musicians, the 4,000 of them.</w:t>
      </w:r>
      <w:r w:rsidR="006B27A5" w:rsidRPr="007A2065">
        <w:rPr>
          <w:i/>
        </w:rPr>
        <w:t xml:space="preserve"> </w:t>
      </w:r>
      <w:r w:rsidRPr="007A2065">
        <w:rPr>
          <w:i/>
        </w:rPr>
        <w:t>David prophesied about the end-time crisis. Now this crisis has some application throughout church history</w:t>
      </w:r>
      <w:r w:rsidR="006B27A5" w:rsidRPr="007A2065">
        <w:rPr>
          <w:i/>
        </w:rPr>
        <w:t>,</w:t>
      </w:r>
      <w:r w:rsidRPr="007A2065">
        <w:rPr>
          <w:i/>
        </w:rPr>
        <w:t xml:space="preserve"> but it comes to a crescendo in the generation the Lord returns. David said in </w:t>
      </w:r>
      <w:r w:rsidR="008308F5" w:rsidRPr="007A2065">
        <w:rPr>
          <w:i/>
        </w:rPr>
        <w:t>Psalm 2:1—</w:t>
      </w:r>
      <w:r w:rsidRPr="007A2065">
        <w:rPr>
          <w:i/>
        </w:rPr>
        <w:t>we have gone over Psalm 2 many times but we will just s</w:t>
      </w:r>
      <w:r w:rsidR="008308F5" w:rsidRPr="007A2065">
        <w:rPr>
          <w:i/>
        </w:rPr>
        <w:t>pend sixty seconds on it or so—he said, “W</w:t>
      </w:r>
      <w:r w:rsidRPr="007A2065">
        <w:rPr>
          <w:i/>
        </w:rPr>
        <w:t>hy are the nations raging?</w:t>
      </w:r>
      <w:r w:rsidR="008308F5" w:rsidRPr="007A2065">
        <w:rPr>
          <w:i/>
        </w:rPr>
        <w:t>”</w:t>
      </w:r>
      <w:r w:rsidRPr="007A2065">
        <w:rPr>
          <w:i/>
        </w:rPr>
        <w:t xml:space="preserve"> Beloved</w:t>
      </w:r>
      <w:r w:rsidR="008308F5" w:rsidRPr="007A2065">
        <w:rPr>
          <w:i/>
        </w:rPr>
        <w:t>,</w:t>
      </w:r>
      <w:r w:rsidRPr="007A2065">
        <w:rPr>
          <w:i/>
        </w:rPr>
        <w:t xml:space="preserve"> it is going to go</w:t>
      </w:r>
      <w:r w:rsidR="008308F5" w:rsidRPr="007A2065">
        <w:rPr>
          <w:i/>
        </w:rPr>
        <w:t xml:space="preserve"> beyond reproach and stigma! T</w:t>
      </w:r>
      <w:r w:rsidRPr="007A2065">
        <w:rPr>
          <w:i/>
        </w:rPr>
        <w:t>he nations will rage against the leadersh</w:t>
      </w:r>
      <w:r w:rsidR="008308F5" w:rsidRPr="007A2065">
        <w:rPr>
          <w:i/>
        </w:rPr>
        <w:t>ip of Jesus much more than mock Him.</w:t>
      </w:r>
      <w:r w:rsidRPr="007A2065">
        <w:rPr>
          <w:i/>
        </w:rPr>
        <w:t xml:space="preserve"> The kings of the earth and the leaders of society will use their resource against the Lord and against His Christ far more than mocking, far more than a few laws where they take away our tax status. Some folks </w:t>
      </w:r>
      <w:r w:rsidR="008308F5" w:rsidRPr="007A2065">
        <w:rPr>
          <w:i/>
        </w:rPr>
        <w:t>worry that</w:t>
      </w:r>
      <w:r w:rsidRPr="007A2065">
        <w:rPr>
          <w:i/>
        </w:rPr>
        <w:t xml:space="preserve"> they might take away our tax status. I think that is a given. I mean eventually those things are probably going to happen. I </w:t>
      </w:r>
      <w:r w:rsidR="008308F5" w:rsidRPr="007A2065">
        <w:rPr>
          <w:i/>
        </w:rPr>
        <w:t>believe</w:t>
      </w:r>
      <w:r w:rsidRPr="007A2065">
        <w:rPr>
          <w:i/>
        </w:rPr>
        <w:t xml:space="preserve"> th</w:t>
      </w:r>
      <w:r w:rsidR="008308F5" w:rsidRPr="007A2065">
        <w:rPr>
          <w:i/>
        </w:rPr>
        <w:t>at is the least of our concerns i</w:t>
      </w:r>
      <w:r w:rsidRPr="007A2065">
        <w:rPr>
          <w:i/>
        </w:rPr>
        <w:t>f you believe</w:t>
      </w:r>
      <w:r w:rsidR="005D3AC0" w:rsidRPr="007A2065">
        <w:rPr>
          <w:i/>
        </w:rPr>
        <w:t xml:space="preserve"> where this thing is going. L</w:t>
      </w:r>
      <w:r w:rsidRPr="007A2065">
        <w:rPr>
          <w:i/>
        </w:rPr>
        <w:t>et</w:t>
      </w:r>
      <w:r w:rsidR="006437D4" w:rsidRPr="007A2065">
        <w:rPr>
          <w:i/>
        </w:rPr>
        <w:t>’</w:t>
      </w:r>
      <w:r w:rsidRPr="007A2065">
        <w:rPr>
          <w:i/>
        </w:rPr>
        <w:t xml:space="preserve">s not worry and start negotiating how to </w:t>
      </w:r>
      <w:r w:rsidR="005D3AC0" w:rsidRPr="007A2065">
        <w:rPr>
          <w:i/>
        </w:rPr>
        <w:t>nuance our speech</w:t>
      </w:r>
      <w:r w:rsidRPr="007A2065">
        <w:rPr>
          <w:i/>
        </w:rPr>
        <w:t xml:space="preserve"> </w:t>
      </w:r>
      <w:r w:rsidR="00BF5958" w:rsidRPr="007A2065">
        <w:rPr>
          <w:i/>
        </w:rPr>
        <w:t>and keep ourselves</w:t>
      </w:r>
      <w:r w:rsidRPr="007A2065">
        <w:rPr>
          <w:i/>
        </w:rPr>
        <w:t xml:space="preserve"> from really being bold because we are afraid we are going to lose our tax status. Beloved</w:t>
      </w:r>
      <w:r w:rsidR="005D3AC0" w:rsidRPr="007A2065">
        <w:rPr>
          <w:i/>
        </w:rPr>
        <w:t>,</w:t>
      </w:r>
      <w:r w:rsidRPr="007A2065">
        <w:rPr>
          <w:i/>
        </w:rPr>
        <w:t xml:space="preserve"> the kings of the earth will be raging</w:t>
      </w:r>
      <w:r w:rsidR="005D3AC0" w:rsidRPr="007A2065">
        <w:rPr>
          <w:i/>
        </w:rPr>
        <w:t>,</w:t>
      </w:r>
      <w:r w:rsidRPr="007A2065">
        <w:rPr>
          <w:i/>
        </w:rPr>
        <w:t xml:space="preserve"> and the</w:t>
      </w:r>
      <w:r w:rsidR="005D3AC0" w:rsidRPr="007A2065">
        <w:rPr>
          <w:i/>
        </w:rPr>
        <w:t xml:space="preserve">y will have financial resources, </w:t>
      </w:r>
      <w:r w:rsidRPr="007A2065">
        <w:rPr>
          <w:i/>
        </w:rPr>
        <w:t>legal systems</w:t>
      </w:r>
      <w:r w:rsidR="005D3AC0" w:rsidRPr="007A2065">
        <w:rPr>
          <w:i/>
        </w:rPr>
        <w:t>,</w:t>
      </w:r>
      <w:r w:rsidRPr="007A2065">
        <w:rPr>
          <w:i/>
        </w:rPr>
        <w:t xml:space="preserve"> and military authority over their armies. They will have so much authority to operate a</w:t>
      </w:r>
      <w:r w:rsidR="007A2065">
        <w:rPr>
          <w:i/>
        </w:rPr>
        <w:t>gainst the Lord and His Christ.</w:t>
      </w:r>
    </w:p>
    <w:p w14:paraId="0481727D" w14:textId="77777777" w:rsidR="00303908" w:rsidRPr="00D8223A" w:rsidRDefault="004544F2" w:rsidP="00470F32">
      <w:pPr>
        <w:pStyle w:val="bodytext"/>
        <w:rPr>
          <w:i/>
        </w:rPr>
      </w:pPr>
      <w:r w:rsidRPr="00D8223A">
        <w:rPr>
          <w:i/>
        </w:rPr>
        <w:lastRenderedPageBreak/>
        <w:t xml:space="preserve">In verse 3, they want to drive the Word of God </w:t>
      </w:r>
      <w:r w:rsidR="005D3AC0" w:rsidRPr="00D8223A">
        <w:rPr>
          <w:i/>
        </w:rPr>
        <w:t>and the influence of the Word out of culture</w:t>
      </w:r>
      <w:r w:rsidRPr="00D8223A">
        <w:rPr>
          <w:i/>
        </w:rPr>
        <w:t xml:space="preserve">. They see the Word of God as bonds that enslave them. </w:t>
      </w:r>
      <w:r w:rsidR="00303908" w:rsidRPr="00D8223A">
        <w:rPr>
          <w:i/>
        </w:rPr>
        <w:t>They think that i</w:t>
      </w:r>
      <w:r w:rsidRPr="00D8223A">
        <w:rPr>
          <w:i/>
        </w:rPr>
        <w:t>f we can get rid of the Word of God</w:t>
      </w:r>
      <w:r w:rsidR="00303908" w:rsidRPr="00D8223A">
        <w:rPr>
          <w:i/>
        </w:rPr>
        <w:t>,</w:t>
      </w:r>
      <w:r w:rsidRPr="00D8223A">
        <w:rPr>
          <w:i/>
        </w:rPr>
        <w:t xml:space="preserve"> we will be liberated as humans. We will be finally set free into our human potential. They see the Word of God as slavery, as bonds and chains. They want to cast it off.</w:t>
      </w:r>
      <w:r w:rsidR="00303908" w:rsidRPr="00D8223A">
        <w:rPr>
          <w:i/>
        </w:rPr>
        <w:t xml:space="preserve"> </w:t>
      </w:r>
      <w:r w:rsidRPr="00D8223A">
        <w:rPr>
          <w:i/>
        </w:rPr>
        <w:t xml:space="preserve">We see </w:t>
      </w:r>
      <w:r w:rsidR="00303908" w:rsidRPr="00D8223A">
        <w:rPr>
          <w:i/>
        </w:rPr>
        <w:t>this thing emerging right now.</w:t>
      </w:r>
    </w:p>
    <w:p w14:paraId="72FAFAE2" w14:textId="2F983A0B" w:rsidR="004544F2" w:rsidRPr="00E3341C" w:rsidRDefault="004544F2" w:rsidP="00470F32">
      <w:pPr>
        <w:pStyle w:val="bodytext"/>
        <w:rPr>
          <w:i/>
        </w:rPr>
      </w:pPr>
      <w:r w:rsidRPr="00E3341C">
        <w:rPr>
          <w:i/>
        </w:rPr>
        <w:t>Her</w:t>
      </w:r>
      <w:r w:rsidR="00303908" w:rsidRPr="00E3341C">
        <w:rPr>
          <w:i/>
        </w:rPr>
        <w:t>e is the part I want to look at: verse 7.</w:t>
      </w:r>
      <w:r w:rsidRPr="00E3341C">
        <w:rPr>
          <w:i/>
        </w:rPr>
        <w:t xml:space="preserve"> David by the spirit of prophecy looks at the response of the Lord, of the </w:t>
      </w:r>
      <w:r w:rsidR="00303908" w:rsidRPr="00E3341C">
        <w:rPr>
          <w:i/>
        </w:rPr>
        <w:t xml:space="preserve">Messiah, of Jesus. At that time, </w:t>
      </w:r>
      <w:r w:rsidRPr="00E3341C">
        <w:rPr>
          <w:i/>
        </w:rPr>
        <w:t>1000 years BC</w:t>
      </w:r>
      <w:r w:rsidR="00303908" w:rsidRPr="00E3341C">
        <w:rPr>
          <w:i/>
        </w:rPr>
        <w:t>,</w:t>
      </w:r>
      <w:r w:rsidRPr="00E3341C">
        <w:rPr>
          <w:i/>
        </w:rPr>
        <w:t xml:space="preserve"> he did not know His name was Jesus</w:t>
      </w:r>
      <w:r w:rsidR="00303908" w:rsidRPr="00E3341C">
        <w:rPr>
          <w:i/>
        </w:rPr>
        <w:t>,</w:t>
      </w:r>
      <w:r w:rsidRPr="00E3341C">
        <w:rPr>
          <w:i/>
        </w:rPr>
        <w:t xml:space="preserve"> but he saw the Messiah by the Spirit of God, by the spirit of prophecy. What is the Messiah doing in the hour of the crisis? He is asking the Father in intercession for His authority over the nations to be loosed. As the Head of the Church He is leading His people in unity with Him. </w:t>
      </w:r>
      <w:r w:rsidR="00303908" w:rsidRPr="00E3341C">
        <w:rPr>
          <w:i/>
        </w:rPr>
        <w:t>“</w:t>
      </w:r>
      <w:r w:rsidRPr="00E3341C">
        <w:rPr>
          <w:i/>
        </w:rPr>
        <w:t>Father</w:t>
      </w:r>
      <w:r w:rsidR="00303908" w:rsidRPr="00E3341C">
        <w:rPr>
          <w:i/>
        </w:rPr>
        <w:t>,</w:t>
      </w:r>
      <w:r w:rsidRPr="00E3341C">
        <w:rPr>
          <w:i/>
        </w:rPr>
        <w:t xml:space="preserve"> release </w:t>
      </w:r>
      <w:proofErr w:type="gramStart"/>
      <w:r w:rsidRPr="00E3341C">
        <w:rPr>
          <w:i/>
        </w:rPr>
        <w:t>My</w:t>
      </w:r>
      <w:proofErr w:type="gramEnd"/>
      <w:r w:rsidRPr="00E3341C">
        <w:rPr>
          <w:i/>
        </w:rPr>
        <w:t xml:space="preserve"> inheritance, My rightful authority over the nations.</w:t>
      </w:r>
      <w:r w:rsidR="00303908" w:rsidRPr="00E3341C">
        <w:rPr>
          <w:i/>
        </w:rPr>
        <w:t>”</w:t>
      </w:r>
      <w:r w:rsidRPr="00E3341C">
        <w:rPr>
          <w:i/>
        </w:rPr>
        <w:t xml:space="preserve"> Jesus is pictured in the drama in the place of intercession.</w:t>
      </w:r>
    </w:p>
    <w:p w14:paraId="21779F39" w14:textId="782A51B6" w:rsidR="004544F2" w:rsidRPr="00E3341C" w:rsidRDefault="004544F2" w:rsidP="00470F32">
      <w:pPr>
        <w:pStyle w:val="bodytext"/>
        <w:rPr>
          <w:i/>
        </w:rPr>
      </w:pPr>
      <w:r w:rsidRPr="00E3341C">
        <w:rPr>
          <w:i/>
        </w:rPr>
        <w:t>Beloved</w:t>
      </w:r>
      <w:r w:rsidR="00303908" w:rsidRPr="00E3341C">
        <w:rPr>
          <w:i/>
        </w:rPr>
        <w:t>, talking about central! P</w:t>
      </w:r>
      <w:r w:rsidRPr="00E3341C">
        <w:rPr>
          <w:i/>
        </w:rPr>
        <w:t xml:space="preserve">rayer is central. I mean Jesus could have been pictured in any kind of way here. There are many, many different ways that would be biblical and wholesome and helpful. By the Spirit of God He was pictured in the place of intercession. We know from the New Testament perspective He is leading His Church as the head of the Body in prayer. He is causing His people to cry out for His authority to be released in a greater way </w:t>
      </w:r>
      <w:r w:rsidR="00303908" w:rsidRPr="00E3341C">
        <w:rPr>
          <w:i/>
        </w:rPr>
        <w:t>to be</w:t>
      </w:r>
      <w:r w:rsidRPr="00E3341C">
        <w:rPr>
          <w:i/>
        </w:rPr>
        <w:t xml:space="preserve"> seen and known in the natural world.</w:t>
      </w:r>
    </w:p>
    <w:p w14:paraId="05240F93" w14:textId="32075374" w:rsidR="009F7D0E" w:rsidRPr="00DC0840" w:rsidRDefault="003F348E" w:rsidP="00533DAB">
      <w:pPr>
        <w:pStyle w:val="Lv2-J"/>
      </w:pPr>
      <w:r w:rsidRPr="00DC0840">
        <w:t>The b</w:t>
      </w:r>
      <w:r w:rsidR="009F7D0E" w:rsidRPr="00DC0840">
        <w:t xml:space="preserve">ook of Joel gives insight into </w:t>
      </w:r>
      <w:r w:rsidRPr="00DC0840">
        <w:t xml:space="preserve">the response that God desires </w:t>
      </w:r>
      <w:r w:rsidR="00FF57CD" w:rsidRPr="00DC0840">
        <w:t xml:space="preserve">from us </w:t>
      </w:r>
      <w:r w:rsidRPr="00DC0840">
        <w:t xml:space="preserve">in the </w:t>
      </w:r>
      <w:r w:rsidR="009F7D0E" w:rsidRPr="00DC0840">
        <w:t>growing crisis</w:t>
      </w:r>
      <w:r w:rsidR="008810AF" w:rsidRPr="00DC0840">
        <w:t xml:space="preserve">. The </w:t>
      </w:r>
      <w:r w:rsidR="009F7D0E" w:rsidRPr="00DC0840">
        <w:t>good news</w:t>
      </w:r>
      <w:r w:rsidR="008810AF" w:rsidRPr="00DC0840">
        <w:t xml:space="preserve"> is t</w:t>
      </w:r>
      <w:r w:rsidR="009F7D0E" w:rsidRPr="00DC0840">
        <w:t xml:space="preserve">hat </w:t>
      </w:r>
      <w:r w:rsidR="008810AF" w:rsidRPr="00DC0840">
        <w:t xml:space="preserve">the crisis </w:t>
      </w:r>
      <w:r w:rsidR="00A3011F" w:rsidRPr="00DC0840">
        <w:t>can</w:t>
      </w:r>
      <w:r w:rsidR="008810AF" w:rsidRPr="00DC0840">
        <w:t xml:space="preserve"> be delayed, </w:t>
      </w:r>
      <w:r w:rsidR="009F7D0E" w:rsidRPr="00DC0840">
        <w:t>minimize</w:t>
      </w:r>
      <w:r w:rsidR="008810AF" w:rsidRPr="00DC0840">
        <w:t>d</w:t>
      </w:r>
      <w:r w:rsidR="00A3011F" w:rsidRPr="00DC0840">
        <w:t>,</w:t>
      </w:r>
      <w:r w:rsidR="009F7D0E" w:rsidRPr="00DC0840">
        <w:t xml:space="preserve"> </w:t>
      </w:r>
      <w:r w:rsidR="00A3011F" w:rsidRPr="00DC0840">
        <w:t>or</w:t>
      </w:r>
      <w:r w:rsidR="0078458B" w:rsidRPr="00DC0840">
        <w:t xml:space="preserve"> sometimes a</w:t>
      </w:r>
      <w:r w:rsidR="008810AF" w:rsidRPr="00DC0840">
        <w:t>verted</w:t>
      </w:r>
      <w:r w:rsidR="00A3011F" w:rsidRPr="00DC0840">
        <w:t xml:space="preserve"> </w:t>
      </w:r>
      <w:r w:rsidR="00A47734" w:rsidRPr="00DC0840">
        <w:t>when we</w:t>
      </w:r>
      <w:r w:rsidR="009F7D0E" w:rsidRPr="00DC0840">
        <w:t xml:space="preserve"> respond t</w:t>
      </w:r>
      <w:r w:rsidR="00A3011F" w:rsidRPr="00DC0840">
        <w:t xml:space="preserve">o </w:t>
      </w:r>
      <w:r w:rsidR="0078458B" w:rsidRPr="00DC0840">
        <w:t>God</w:t>
      </w:r>
      <w:r w:rsidR="00A3011F" w:rsidRPr="00DC0840">
        <w:t xml:space="preserve"> in the way He desires; He will pour out His Spirit </w:t>
      </w:r>
      <w:r w:rsidR="00937122" w:rsidRPr="00DC0840">
        <w:t xml:space="preserve">to release a greater measure of His activity. </w:t>
      </w:r>
      <w:r w:rsidR="009F7D0E" w:rsidRPr="00DC0840">
        <w:t xml:space="preserve">Joel told the leaders to </w:t>
      </w:r>
      <w:r w:rsidR="008810AF" w:rsidRPr="00DC0840">
        <w:t xml:space="preserve">blow the trumpet </w:t>
      </w:r>
      <w:r w:rsidR="00A3011F" w:rsidRPr="00DC0840">
        <w:t>and</w:t>
      </w:r>
      <w:r w:rsidR="008810AF" w:rsidRPr="00DC0840">
        <w:t xml:space="preserve"> </w:t>
      </w:r>
      <w:proofErr w:type="gramStart"/>
      <w:r w:rsidR="008810AF" w:rsidRPr="00DC0840">
        <w:t>call</w:t>
      </w:r>
      <w:proofErr w:type="gramEnd"/>
      <w:r w:rsidR="008810AF" w:rsidRPr="00DC0840">
        <w:t xml:space="preserve"> </w:t>
      </w:r>
      <w:r w:rsidR="009F7D0E" w:rsidRPr="00DC0840">
        <w:t>a sacred assembly</w:t>
      </w:r>
      <w:r w:rsidR="0078458B" w:rsidRPr="00DC0840">
        <w:t>,</w:t>
      </w:r>
      <w:r w:rsidR="009F7D0E" w:rsidRPr="00DC0840">
        <w:t xml:space="preserve"> to t</w:t>
      </w:r>
      <w:r w:rsidR="00FF57CD" w:rsidRPr="00DC0840">
        <w:t>urn to God with all their heart</w:t>
      </w:r>
      <w:r w:rsidR="009F7D0E" w:rsidRPr="00DC0840">
        <w:t>, repen</w:t>
      </w:r>
      <w:r w:rsidR="00FF57CD" w:rsidRPr="00DC0840">
        <w:t>t of their sin,</w:t>
      </w:r>
      <w:r w:rsidR="009F7D0E" w:rsidRPr="00DC0840">
        <w:t xml:space="preserve"> </w:t>
      </w:r>
      <w:r w:rsidR="0078458B" w:rsidRPr="00DC0840">
        <w:t>and</w:t>
      </w:r>
      <w:r w:rsidR="009F7D0E" w:rsidRPr="00DC0840">
        <w:t xml:space="preserve"> </w:t>
      </w:r>
      <w:r w:rsidR="008810AF" w:rsidRPr="00DC0840">
        <w:t xml:space="preserve">cry out for </w:t>
      </w:r>
      <w:r w:rsidR="009F7D0E" w:rsidRPr="00DC0840">
        <w:t>God</w:t>
      </w:r>
      <w:r w:rsidR="006437D4">
        <w:t>’</w:t>
      </w:r>
      <w:r w:rsidR="009F7D0E" w:rsidRPr="00DC0840">
        <w:t xml:space="preserve">s mercy and </w:t>
      </w:r>
      <w:r w:rsidR="00937122" w:rsidRPr="00DC0840">
        <w:t>a greater measure of the Spirit</w:t>
      </w:r>
      <w:r w:rsidR="006437D4">
        <w:t>’</w:t>
      </w:r>
      <w:r w:rsidR="00937122" w:rsidRPr="00DC0840">
        <w:t>s power.</w:t>
      </w:r>
    </w:p>
    <w:p w14:paraId="537620EA" w14:textId="77777777" w:rsidR="005F2713" w:rsidRPr="00DC0840" w:rsidRDefault="00142C87" w:rsidP="005F2713">
      <w:pPr>
        <w:pStyle w:val="Sc2-F"/>
      </w:pPr>
      <w:proofErr w:type="spellStart"/>
      <w:r w:rsidRPr="00DC0840">
        <w:rPr>
          <w:vertAlign w:val="superscript"/>
        </w:rPr>
        <w:t>12</w:t>
      </w:r>
      <w:r w:rsidR="00FF57CD" w:rsidRPr="00DC0840">
        <w:t>“T</w:t>
      </w:r>
      <w:r w:rsidRPr="00DC0840">
        <w:t>urn</w:t>
      </w:r>
      <w:proofErr w:type="spellEnd"/>
      <w:r w:rsidRPr="00DC0840">
        <w:t xml:space="preserve"> to </w:t>
      </w:r>
      <w:proofErr w:type="gramStart"/>
      <w:r w:rsidRPr="00DC0840">
        <w:t>Me</w:t>
      </w:r>
      <w:proofErr w:type="gramEnd"/>
      <w:r w:rsidRPr="00DC0840">
        <w:t xml:space="preserve"> with all your heart, with fasting…and with mourning</w:t>
      </w:r>
      <w:r w:rsidR="00FF57CD" w:rsidRPr="00DC0840">
        <w:t xml:space="preserve">.” </w:t>
      </w:r>
      <w:r w:rsidRPr="00DC0840">
        <w:rPr>
          <w:vertAlign w:val="superscript"/>
        </w:rPr>
        <w:t>13</w:t>
      </w:r>
      <w:r w:rsidR="00FF57CD" w:rsidRPr="00DC0840">
        <w:t>…r</w:t>
      </w:r>
      <w:r w:rsidRPr="00DC0840">
        <w:t xml:space="preserve">eturn to the </w:t>
      </w:r>
      <w:r w:rsidR="00A3011F" w:rsidRPr="00DC0840">
        <w:rPr>
          <w:bCs/>
          <w:iCs/>
          <w:smallCaps/>
          <w:szCs w:val="24"/>
        </w:rPr>
        <w:t>Lord</w:t>
      </w:r>
      <w:r w:rsidR="00A3011F" w:rsidRPr="00DC0840">
        <w:t xml:space="preserve"> </w:t>
      </w:r>
      <w:r w:rsidRPr="00DC0840">
        <w:t xml:space="preserve">your God, for </w:t>
      </w:r>
      <w:r w:rsidRPr="00DC0840">
        <w:rPr>
          <w:u w:val="single"/>
        </w:rPr>
        <w:t>He is gracious</w:t>
      </w:r>
      <w:r w:rsidRPr="00DC0840">
        <w:t xml:space="preserve"> and </w:t>
      </w:r>
      <w:r w:rsidRPr="00DC0840">
        <w:rPr>
          <w:u w:val="single"/>
        </w:rPr>
        <w:t>merciful</w:t>
      </w:r>
      <w:r w:rsidRPr="00DC0840">
        <w:t xml:space="preserve">, </w:t>
      </w:r>
      <w:r w:rsidRPr="00DC0840">
        <w:rPr>
          <w:u w:val="single"/>
        </w:rPr>
        <w:t>slow to anger</w:t>
      </w:r>
      <w:r w:rsidRPr="00DC0840">
        <w:t xml:space="preserve">, and of </w:t>
      </w:r>
      <w:r w:rsidRPr="00DC0840">
        <w:rPr>
          <w:u w:val="single"/>
        </w:rPr>
        <w:t>great kindness</w:t>
      </w:r>
      <w:r w:rsidRPr="00DC0840">
        <w:t xml:space="preserve">; </w:t>
      </w:r>
      <w:r w:rsidR="002F6DF7" w:rsidRPr="00DC0840">
        <w:t>a</w:t>
      </w:r>
      <w:r w:rsidRPr="00DC0840">
        <w:t xml:space="preserve">nd </w:t>
      </w:r>
      <w:r w:rsidRPr="00DC0840">
        <w:rPr>
          <w:u w:val="single"/>
        </w:rPr>
        <w:t xml:space="preserve">He relents </w:t>
      </w:r>
      <w:r w:rsidRPr="00DC0840">
        <w:t xml:space="preserve">from doing harm. </w:t>
      </w:r>
      <w:proofErr w:type="spellStart"/>
      <w:r w:rsidRPr="00DC0840">
        <w:rPr>
          <w:vertAlign w:val="superscript"/>
        </w:rPr>
        <w:t>14</w:t>
      </w:r>
      <w:r w:rsidRPr="00DC0840">
        <w:rPr>
          <w:u w:val="single"/>
        </w:rPr>
        <w:t>Who</w:t>
      </w:r>
      <w:proofErr w:type="spellEnd"/>
      <w:r w:rsidRPr="00DC0840">
        <w:rPr>
          <w:u w:val="single"/>
        </w:rPr>
        <w:t xml:space="preserve"> knows</w:t>
      </w:r>
      <w:r w:rsidRPr="00DC0840">
        <w:t xml:space="preserve"> if He will turn and relent, and leave a </w:t>
      </w:r>
      <w:r w:rsidRPr="00DC0840">
        <w:rPr>
          <w:u w:val="single"/>
        </w:rPr>
        <w:t>blessing</w:t>
      </w:r>
      <w:r w:rsidRPr="00DC0840">
        <w:t xml:space="preserve"> behind Him</w:t>
      </w:r>
      <w:r w:rsidR="002F6DF7" w:rsidRPr="00DC0840">
        <w:t>…</w:t>
      </w:r>
      <w:r w:rsidRPr="00DC0840">
        <w:t xml:space="preserve">? </w:t>
      </w:r>
      <w:proofErr w:type="spellStart"/>
      <w:r w:rsidRPr="00DC0840">
        <w:rPr>
          <w:vertAlign w:val="superscript"/>
        </w:rPr>
        <w:t>15</w:t>
      </w:r>
      <w:r w:rsidRPr="00DC0840">
        <w:t>Blow</w:t>
      </w:r>
      <w:proofErr w:type="spellEnd"/>
      <w:r w:rsidRPr="00DC0840">
        <w:t xml:space="preserve"> the trumpet in Zion, </w:t>
      </w:r>
      <w:r w:rsidR="002F6DF7" w:rsidRPr="00DC0840">
        <w:t>c</w:t>
      </w:r>
      <w:r w:rsidR="00FF57CD" w:rsidRPr="00DC0840">
        <w:t>onsecrate a fast, c</w:t>
      </w:r>
      <w:r w:rsidRPr="00DC0840">
        <w:t>all a sacred assembly</w:t>
      </w:r>
      <w:r w:rsidR="002F6DF7" w:rsidRPr="00DC0840">
        <w:t>…</w:t>
      </w:r>
      <w:proofErr w:type="spellStart"/>
      <w:r w:rsidR="005F2713" w:rsidRPr="00DC0840">
        <w:rPr>
          <w:vertAlign w:val="superscript"/>
        </w:rPr>
        <w:t>28</w:t>
      </w:r>
      <w:r w:rsidR="005F2713" w:rsidRPr="00DC0840">
        <w:rPr>
          <w:u w:val="single"/>
        </w:rPr>
        <w:t>It</w:t>
      </w:r>
      <w:proofErr w:type="spellEnd"/>
      <w:r w:rsidR="005F2713" w:rsidRPr="00DC0840">
        <w:rPr>
          <w:u w:val="single"/>
        </w:rPr>
        <w:t xml:space="preserve"> shall come to pass afterward that I will pour out My Spirit</w:t>
      </w:r>
      <w:r w:rsidR="005F2713" w:rsidRPr="00DC0840">
        <w:t xml:space="preserve"> on all flesh</w:t>
      </w:r>
      <w:r w:rsidR="00FF57CD" w:rsidRPr="00DC0840">
        <w:t>.</w:t>
      </w:r>
      <w:r w:rsidR="005F2713" w:rsidRPr="00DC0840">
        <w:t xml:space="preserve"> (Joe</w:t>
      </w:r>
      <w:r w:rsidR="00937122" w:rsidRPr="00DC0840">
        <w:t>l</w:t>
      </w:r>
      <w:r w:rsidR="005F2713" w:rsidRPr="00DC0840">
        <w:t xml:space="preserve"> 2:</w:t>
      </w:r>
      <w:r w:rsidR="00937122" w:rsidRPr="00DC0840">
        <w:t xml:space="preserve">12-15, </w:t>
      </w:r>
      <w:r w:rsidR="005F2713" w:rsidRPr="00DC0840">
        <w:t>28)</w:t>
      </w:r>
    </w:p>
    <w:p w14:paraId="37C72073" w14:textId="1BD775D3" w:rsidR="00BF5958" w:rsidRPr="00207B55" w:rsidRDefault="00303908" w:rsidP="00303908">
      <w:pPr>
        <w:pStyle w:val="bodytext"/>
        <w:rPr>
          <w:i/>
        </w:rPr>
      </w:pPr>
      <w:r w:rsidRPr="00207B55">
        <w:rPr>
          <w:i/>
        </w:rPr>
        <w:t>W</w:t>
      </w:r>
      <w:r w:rsidR="00BF5958" w:rsidRPr="00207B55">
        <w:rPr>
          <w:i/>
        </w:rPr>
        <w:t>ell</w:t>
      </w:r>
      <w:r w:rsidRPr="00207B55">
        <w:rPr>
          <w:i/>
        </w:rPr>
        <w:t>,</w:t>
      </w:r>
      <w:r w:rsidR="00BF5958" w:rsidRPr="00207B55">
        <w:rPr>
          <w:i/>
        </w:rPr>
        <w:t xml:space="preserve"> in the great Psalm 2 crisis, the kings of the earth and leaders of society are seeking to cast the Word of G</w:t>
      </w:r>
      <w:r w:rsidRPr="00207B55">
        <w:rPr>
          <w:i/>
        </w:rPr>
        <w:t xml:space="preserve">od out of the culture with rage, </w:t>
      </w:r>
      <w:r w:rsidR="00BF5958" w:rsidRPr="00207B55">
        <w:rPr>
          <w:i/>
        </w:rPr>
        <w:t>using their resource</w:t>
      </w:r>
      <w:r w:rsidRPr="00207B55">
        <w:rPr>
          <w:i/>
        </w:rPr>
        <w:t>s,</w:t>
      </w:r>
      <w:r w:rsidR="00BF5958" w:rsidRPr="00207B55">
        <w:rPr>
          <w:i/>
        </w:rPr>
        <w:t xml:space="preserve"> </w:t>
      </w:r>
      <w:r w:rsidRPr="00207B55">
        <w:rPr>
          <w:i/>
        </w:rPr>
        <w:t>“</w:t>
      </w:r>
      <w:r w:rsidR="00BF5958" w:rsidRPr="00207B55">
        <w:rPr>
          <w:i/>
        </w:rPr>
        <w:t>We want the name and influence of Jesus gone from the nations.</w:t>
      </w:r>
      <w:r w:rsidRPr="00207B55">
        <w:rPr>
          <w:i/>
        </w:rPr>
        <w:t>”</w:t>
      </w:r>
      <w:r w:rsidR="00BF5958" w:rsidRPr="00207B55">
        <w:rPr>
          <w:i/>
        </w:rPr>
        <w:t xml:space="preserve"> Jesus is interacting in intercession. We know from Joel, the book of Joel</w:t>
      </w:r>
      <w:r w:rsidR="00035EA8" w:rsidRPr="00207B55">
        <w:rPr>
          <w:i/>
        </w:rPr>
        <w:t>,</w:t>
      </w:r>
      <w:r w:rsidR="00BF5958" w:rsidRPr="00207B55">
        <w:rPr>
          <w:i/>
        </w:rPr>
        <w:t xml:space="preserve"> what God wants us, His people</w:t>
      </w:r>
      <w:r w:rsidR="00035EA8" w:rsidRPr="00207B55">
        <w:rPr>
          <w:i/>
        </w:rPr>
        <w:t>,</w:t>
      </w:r>
      <w:r w:rsidR="00BF5958" w:rsidRPr="00207B55">
        <w:rPr>
          <w:i/>
        </w:rPr>
        <w:t xml:space="preserve"> to do in the hour of </w:t>
      </w:r>
      <w:proofErr w:type="gramStart"/>
      <w:r w:rsidR="00BF5958" w:rsidRPr="00207B55">
        <w:rPr>
          <w:i/>
        </w:rPr>
        <w:t>crisis.</w:t>
      </w:r>
      <w:proofErr w:type="gramEnd"/>
      <w:r w:rsidR="00BF5958" w:rsidRPr="00207B55">
        <w:rPr>
          <w:i/>
        </w:rPr>
        <w:t xml:space="preserve"> This is of course </w:t>
      </w:r>
      <w:r w:rsidR="007A5358" w:rsidRPr="00207B55">
        <w:rPr>
          <w:i/>
        </w:rPr>
        <w:t>true</w:t>
      </w:r>
      <w:r w:rsidR="00BF5958" w:rsidRPr="00207B55">
        <w:rPr>
          <w:i/>
        </w:rPr>
        <w:t xml:space="preserve"> </w:t>
      </w:r>
      <w:r w:rsidR="007A5358" w:rsidRPr="00207B55">
        <w:rPr>
          <w:i/>
        </w:rPr>
        <w:t>throughout</w:t>
      </w:r>
      <w:r w:rsidR="00BF5958" w:rsidRPr="00207B55">
        <w:rPr>
          <w:i/>
        </w:rPr>
        <w:t xml:space="preserve"> history</w:t>
      </w:r>
      <w:r w:rsidR="007A5358" w:rsidRPr="00207B55">
        <w:rPr>
          <w:i/>
        </w:rPr>
        <w:t>,</w:t>
      </w:r>
      <w:r w:rsidR="00BF5958" w:rsidRPr="00207B55">
        <w:rPr>
          <w:i/>
        </w:rPr>
        <w:t xml:space="preserve"> but in the hour of the greatest time of crisis </w:t>
      </w:r>
      <w:r w:rsidR="007A5358" w:rsidRPr="00207B55">
        <w:rPr>
          <w:i/>
        </w:rPr>
        <w:t>that is yet down the road—</w:t>
      </w:r>
      <w:r w:rsidR="00BF5958" w:rsidRPr="00207B55">
        <w:rPr>
          <w:i/>
        </w:rPr>
        <w:t>and again we do not know how far down the road. It could be a ways down the road</w:t>
      </w:r>
      <w:r w:rsidR="007A5358" w:rsidRPr="00207B55">
        <w:rPr>
          <w:i/>
        </w:rPr>
        <w:t>, but we do not know—i</w:t>
      </w:r>
      <w:r w:rsidR="00BF5958" w:rsidRPr="00207B55">
        <w:rPr>
          <w:i/>
        </w:rPr>
        <w:t>t is true</w:t>
      </w:r>
      <w:r w:rsidR="00207B55" w:rsidRPr="00207B55">
        <w:rPr>
          <w:i/>
        </w:rPr>
        <w:t>, and</w:t>
      </w:r>
      <w:r w:rsidR="00BF5958" w:rsidRPr="00207B55">
        <w:rPr>
          <w:i/>
        </w:rPr>
        <w:t xml:space="preserve"> even before the crisis comes to a full pitch.</w:t>
      </w:r>
      <w:r w:rsidR="007A5358" w:rsidRPr="00207B55">
        <w:rPr>
          <w:i/>
        </w:rPr>
        <w:t xml:space="preserve"> </w:t>
      </w:r>
      <w:r w:rsidR="00BF5958" w:rsidRPr="00207B55">
        <w:rPr>
          <w:i/>
        </w:rPr>
        <w:t xml:space="preserve">There is plenty of </w:t>
      </w:r>
      <w:proofErr w:type="gramStart"/>
      <w:r w:rsidR="00BF5958" w:rsidRPr="00207B55">
        <w:rPr>
          <w:i/>
        </w:rPr>
        <w:t>crisis</w:t>
      </w:r>
      <w:proofErr w:type="gramEnd"/>
      <w:r w:rsidR="00BF5958" w:rsidRPr="00207B55">
        <w:rPr>
          <w:i/>
        </w:rPr>
        <w:t xml:space="preserve"> now in order to engage in the way that Jo</w:t>
      </w:r>
      <w:r w:rsidR="007A5358" w:rsidRPr="00207B55">
        <w:rPr>
          <w:i/>
        </w:rPr>
        <w:t>el says. Here is what Joel says. I</w:t>
      </w:r>
      <w:r w:rsidR="00BF5958" w:rsidRPr="00207B55">
        <w:rPr>
          <w:i/>
        </w:rPr>
        <w:t>n the midst of the crisis</w:t>
      </w:r>
      <w:r w:rsidR="007A5358" w:rsidRPr="00207B55">
        <w:rPr>
          <w:i/>
        </w:rPr>
        <w:t>,</w:t>
      </w:r>
      <w:r w:rsidR="00BF5958" w:rsidRPr="00207B55">
        <w:rPr>
          <w:i/>
        </w:rPr>
        <w:t xml:space="preserve"> </w:t>
      </w:r>
      <w:proofErr w:type="gramStart"/>
      <w:r w:rsidR="00BF5958" w:rsidRPr="00207B55">
        <w:rPr>
          <w:i/>
        </w:rPr>
        <w:t>people of G</w:t>
      </w:r>
      <w:r w:rsidR="007A5358" w:rsidRPr="00207B55">
        <w:rPr>
          <w:i/>
        </w:rPr>
        <w:t>od, here is</w:t>
      </w:r>
      <w:proofErr w:type="gramEnd"/>
      <w:r w:rsidR="007A5358" w:rsidRPr="00207B55">
        <w:rPr>
          <w:i/>
        </w:rPr>
        <w:t xml:space="preserve"> what you need to do:</w:t>
      </w:r>
      <w:r w:rsidR="00BF5958" w:rsidRPr="00207B55">
        <w:rPr>
          <w:i/>
        </w:rPr>
        <w:t xml:space="preserve"> function as the house of prayer. That is what he is saying in essence. In the crisis</w:t>
      </w:r>
      <w:r w:rsidR="00472016" w:rsidRPr="00207B55">
        <w:rPr>
          <w:i/>
        </w:rPr>
        <w:t>,</w:t>
      </w:r>
      <w:r w:rsidR="00BF5958" w:rsidRPr="00207B55">
        <w:rPr>
          <w:i/>
        </w:rPr>
        <w:t xml:space="preserve"> do not run for the hills, do not cower in compromise, </w:t>
      </w:r>
      <w:r w:rsidR="00472016" w:rsidRPr="00207B55">
        <w:rPr>
          <w:i/>
        </w:rPr>
        <w:t xml:space="preserve">but </w:t>
      </w:r>
      <w:r w:rsidR="00BF5958" w:rsidRPr="00207B55">
        <w:rPr>
          <w:i/>
        </w:rPr>
        <w:t xml:space="preserve">function as the house of prayer </w:t>
      </w:r>
      <w:r w:rsidR="00472016" w:rsidRPr="00207B55">
        <w:rPr>
          <w:i/>
        </w:rPr>
        <w:t xml:space="preserve">crying out to God </w:t>
      </w:r>
      <w:r w:rsidR="00BF5958" w:rsidRPr="00207B55">
        <w:rPr>
          <w:i/>
        </w:rPr>
        <w:t>in wholeheartedness. Use your place in covenant with God. When there is no human remedy</w:t>
      </w:r>
      <w:r w:rsidR="00472016" w:rsidRPr="00207B55">
        <w:rPr>
          <w:i/>
        </w:rPr>
        <w:t>,</w:t>
      </w:r>
      <w:r w:rsidR="00BF5958" w:rsidRPr="00207B55">
        <w:rPr>
          <w:i/>
        </w:rPr>
        <w:t xml:space="preserve"> bring God into the situation through your covenant relationship.</w:t>
      </w:r>
    </w:p>
    <w:p w14:paraId="6D34B5EA" w14:textId="277319FF" w:rsidR="00BF5958" w:rsidRPr="00207B55" w:rsidRDefault="00BF5958" w:rsidP="00303908">
      <w:pPr>
        <w:pStyle w:val="bodytext"/>
        <w:rPr>
          <w:i/>
        </w:rPr>
      </w:pPr>
      <w:r w:rsidRPr="00207B55">
        <w:rPr>
          <w:i/>
        </w:rPr>
        <w:t>The Body of Christ in this place, this</w:t>
      </w:r>
      <w:r w:rsidR="003851FA" w:rsidRPr="00207B55">
        <w:rPr>
          <w:i/>
        </w:rPr>
        <w:t xml:space="preserve"> is the dignity we have: </w:t>
      </w:r>
      <w:r w:rsidRPr="00207B55">
        <w:rPr>
          <w:i/>
        </w:rPr>
        <w:t xml:space="preserve">He calls us the house of prayer. That </w:t>
      </w:r>
      <w:r w:rsidR="003851FA" w:rsidRPr="00207B55">
        <w:rPr>
          <w:i/>
        </w:rPr>
        <w:t>is what Joel 2 is really saying. F</w:t>
      </w:r>
      <w:r w:rsidRPr="00207B55">
        <w:rPr>
          <w:i/>
        </w:rPr>
        <w:t>unction as</w:t>
      </w:r>
      <w:r w:rsidR="003851FA" w:rsidRPr="00207B55">
        <w:rPr>
          <w:i/>
        </w:rPr>
        <w:t xml:space="preserve"> the house of prayer. He says, “T</w:t>
      </w:r>
      <w:r w:rsidRPr="00207B55">
        <w:rPr>
          <w:i/>
        </w:rPr>
        <w:t xml:space="preserve">urn to </w:t>
      </w:r>
      <w:proofErr w:type="gramStart"/>
      <w:r w:rsidRPr="00207B55">
        <w:rPr>
          <w:i/>
        </w:rPr>
        <w:t>Me</w:t>
      </w:r>
      <w:proofErr w:type="gramEnd"/>
      <w:r w:rsidR="003851FA" w:rsidRPr="00207B55">
        <w:rPr>
          <w:i/>
        </w:rPr>
        <w:t xml:space="preserve"> in</w:t>
      </w:r>
      <w:r w:rsidRPr="00207B55">
        <w:rPr>
          <w:i/>
        </w:rPr>
        <w:t xml:space="preserve"> fasting, prayer,</w:t>
      </w:r>
      <w:r w:rsidR="003851FA" w:rsidRPr="00207B55">
        <w:rPr>
          <w:i/>
        </w:rPr>
        <w:t xml:space="preserve"> and mourning. T</w:t>
      </w:r>
      <w:r w:rsidRPr="00207B55">
        <w:rPr>
          <w:i/>
        </w:rPr>
        <w:t>urn away from your sin.</w:t>
      </w:r>
      <w:r w:rsidR="003851FA" w:rsidRPr="00207B55">
        <w:rPr>
          <w:i/>
        </w:rPr>
        <w:t>”</w:t>
      </w:r>
      <w:r w:rsidRPr="00207B55">
        <w:rPr>
          <w:i/>
        </w:rPr>
        <w:t xml:space="preserve"> Read the whole passage in context. </w:t>
      </w:r>
      <w:r w:rsidR="003851FA" w:rsidRPr="00207B55">
        <w:rPr>
          <w:i/>
        </w:rPr>
        <w:t>“Return to Me”</w:t>
      </w:r>
      <w:r w:rsidRPr="00207B55">
        <w:rPr>
          <w:i/>
        </w:rPr>
        <w:t xml:space="preserve"> because prayer meetings without a wholeheartedness towards God at the heart level, prayer meetings without sincerel</w:t>
      </w:r>
      <w:r w:rsidR="00207B55" w:rsidRPr="00207B55">
        <w:rPr>
          <w:i/>
        </w:rPr>
        <w:t>y seeking to connect with God</w:t>
      </w:r>
      <w:r w:rsidRPr="00207B55">
        <w:rPr>
          <w:i/>
        </w:rPr>
        <w:t xml:space="preserve"> </w:t>
      </w:r>
      <w:r w:rsidR="00207B55" w:rsidRPr="00207B55">
        <w:rPr>
          <w:i/>
        </w:rPr>
        <w:t>are</w:t>
      </w:r>
      <w:r w:rsidR="003851FA" w:rsidRPr="00207B55">
        <w:rPr>
          <w:i/>
        </w:rPr>
        <w:t xml:space="preserve"> just religion;</w:t>
      </w:r>
      <w:r w:rsidRPr="00207B55">
        <w:rPr>
          <w:i/>
        </w:rPr>
        <w:t xml:space="preserve"> that is just a religious exercise. </w:t>
      </w:r>
      <w:r w:rsidR="003851FA" w:rsidRPr="00207B55">
        <w:rPr>
          <w:i/>
        </w:rPr>
        <w:t>God is not into prayer meetings;</w:t>
      </w:r>
      <w:r w:rsidRPr="00207B55">
        <w:rPr>
          <w:i/>
        </w:rPr>
        <w:t xml:space="preserve"> He is into sincere interaction with His heart in prayer meetings.</w:t>
      </w:r>
    </w:p>
    <w:p w14:paraId="1A33BF8E" w14:textId="775BB15D" w:rsidR="00BF5958" w:rsidRPr="00207B55" w:rsidRDefault="003851FA" w:rsidP="00303908">
      <w:pPr>
        <w:pStyle w:val="bodytext"/>
        <w:rPr>
          <w:i/>
        </w:rPr>
      </w:pPr>
      <w:r w:rsidRPr="00207B55">
        <w:rPr>
          <w:i/>
        </w:rPr>
        <w:lastRenderedPageBreak/>
        <w:t>So He says, “T</w:t>
      </w:r>
      <w:r w:rsidR="00BF5958" w:rsidRPr="00207B55">
        <w:rPr>
          <w:i/>
        </w:rPr>
        <w:t xml:space="preserve">urn to </w:t>
      </w:r>
      <w:proofErr w:type="gramStart"/>
      <w:r w:rsidR="00BF5958" w:rsidRPr="00207B55">
        <w:rPr>
          <w:i/>
        </w:rPr>
        <w:t>Me</w:t>
      </w:r>
      <w:proofErr w:type="gramEnd"/>
      <w:r w:rsidR="00BF5958" w:rsidRPr="00207B55">
        <w:rPr>
          <w:i/>
        </w:rPr>
        <w:t>.</w:t>
      </w:r>
      <w:r w:rsidRPr="00207B55">
        <w:rPr>
          <w:i/>
        </w:rPr>
        <w:t>”</w:t>
      </w:r>
      <w:r w:rsidR="00BF5958" w:rsidRPr="00207B55">
        <w:rPr>
          <w:i/>
        </w:rPr>
        <w:t xml:space="preserve"> He </w:t>
      </w:r>
      <w:r w:rsidRPr="00207B55">
        <w:rPr>
          <w:i/>
        </w:rPr>
        <w:t xml:space="preserve">is saying to the whole Body of Christ, “This is about relationship. It is you and </w:t>
      </w:r>
      <w:proofErr w:type="gramStart"/>
      <w:r w:rsidRPr="00207B55">
        <w:rPr>
          <w:i/>
        </w:rPr>
        <w:t>Me</w:t>
      </w:r>
      <w:proofErr w:type="gramEnd"/>
      <w:r w:rsidRPr="00207B55">
        <w:rPr>
          <w:i/>
        </w:rPr>
        <w:t xml:space="preserve"> together.</w:t>
      </w:r>
      <w:r w:rsidR="00BF5958" w:rsidRPr="00207B55">
        <w:rPr>
          <w:i/>
        </w:rPr>
        <w:t xml:space="preserve"> It is </w:t>
      </w:r>
      <w:proofErr w:type="gramStart"/>
      <w:r w:rsidR="00BF5958" w:rsidRPr="00207B55">
        <w:rPr>
          <w:i/>
        </w:rPr>
        <w:t>us</w:t>
      </w:r>
      <w:proofErr w:type="gramEnd"/>
      <w:r w:rsidR="00BF5958" w:rsidRPr="00207B55">
        <w:rPr>
          <w:i/>
        </w:rPr>
        <w:t xml:space="preserve"> together</w:t>
      </w:r>
      <w:r w:rsidRPr="00207B55">
        <w:rPr>
          <w:i/>
        </w:rPr>
        <w:t>,</w:t>
      </w:r>
      <w:r w:rsidR="00BF5958" w:rsidRPr="00207B55">
        <w:rPr>
          <w:i/>
        </w:rPr>
        <w:t xml:space="preserve"> talking, interacting. Shut some things off, turn your attention away from some things, </w:t>
      </w:r>
      <w:r w:rsidRPr="00207B55">
        <w:rPr>
          <w:i/>
        </w:rPr>
        <w:t>and talk to Me. Settle some issues;</w:t>
      </w:r>
      <w:r w:rsidR="00BF5958" w:rsidRPr="00207B55">
        <w:rPr>
          <w:i/>
        </w:rPr>
        <w:t xml:space="preserve"> settle the compromises. Prioritize interacting with </w:t>
      </w:r>
      <w:proofErr w:type="gramStart"/>
      <w:r w:rsidR="00BF5958" w:rsidRPr="00207B55">
        <w:rPr>
          <w:i/>
        </w:rPr>
        <w:t>Me</w:t>
      </w:r>
      <w:proofErr w:type="gramEnd"/>
      <w:r w:rsidRPr="00207B55">
        <w:rPr>
          <w:i/>
        </w:rPr>
        <w:t>,</w:t>
      </w:r>
      <w:r w:rsidR="00BF5958" w:rsidRPr="00207B55">
        <w:rPr>
          <w:i/>
        </w:rPr>
        <w:t xml:space="preserve"> and I will break in in power.</w:t>
      </w:r>
      <w:r w:rsidRPr="00207B55">
        <w:rPr>
          <w:i/>
        </w:rPr>
        <w:t>” He says, “T</w:t>
      </w:r>
      <w:r w:rsidR="00BF5958" w:rsidRPr="00207B55">
        <w:rPr>
          <w:i/>
        </w:rPr>
        <w:t>urn to the Lord,</w:t>
      </w:r>
      <w:r w:rsidRPr="00207B55">
        <w:rPr>
          <w:i/>
        </w:rPr>
        <w:t>”</w:t>
      </w:r>
      <w:r w:rsidR="00BF5958" w:rsidRPr="00207B55">
        <w:rPr>
          <w:i/>
        </w:rPr>
        <w:t xml:space="preserve"> verse 13.</w:t>
      </w:r>
    </w:p>
    <w:p w14:paraId="4C89383D" w14:textId="6830D206" w:rsidR="00BF5958" w:rsidRPr="00980D03" w:rsidRDefault="008B105A" w:rsidP="00303908">
      <w:pPr>
        <w:pStyle w:val="bodytext"/>
        <w:rPr>
          <w:i/>
        </w:rPr>
      </w:pPr>
      <w:r w:rsidRPr="00980D03">
        <w:rPr>
          <w:i/>
        </w:rPr>
        <w:t>Here is our confidence; here is why we can turn to Him. He is very gracious;</w:t>
      </w:r>
      <w:r w:rsidR="00BF5958" w:rsidRPr="00980D03">
        <w:rPr>
          <w:i/>
        </w:rPr>
        <w:t xml:space="preserve"> He is very merciful. </w:t>
      </w:r>
      <w:r w:rsidRPr="00980D03">
        <w:rPr>
          <w:i/>
        </w:rPr>
        <w:t>Look at this. He</w:t>
      </w:r>
      <w:r w:rsidR="00BF5958" w:rsidRPr="00980D03">
        <w:rPr>
          <w:i/>
        </w:rPr>
        <w:t xml:space="preserve"> has great kindness. Here is a setting where there is a na</w:t>
      </w:r>
      <w:r w:rsidRPr="00980D03">
        <w:rPr>
          <w:i/>
        </w:rPr>
        <w:t>tional crisis coming to Israel—that is the context—</w:t>
      </w:r>
      <w:r w:rsidR="00BF5958" w:rsidRPr="00980D03">
        <w:rPr>
          <w:i/>
        </w:rPr>
        <w:t xml:space="preserve">because of their sin. The Lord is saying, </w:t>
      </w:r>
      <w:r w:rsidR="00F91802" w:rsidRPr="00980D03">
        <w:rPr>
          <w:i/>
        </w:rPr>
        <w:t xml:space="preserve">“If </w:t>
      </w:r>
      <w:r w:rsidR="00BF5958" w:rsidRPr="00980D03">
        <w:rPr>
          <w:i/>
        </w:rPr>
        <w:t>you will turn</w:t>
      </w:r>
      <w:r w:rsidR="00F91802" w:rsidRPr="00980D03">
        <w:rPr>
          <w:i/>
        </w:rPr>
        <w:t>,</w:t>
      </w:r>
      <w:r w:rsidR="00BF5958" w:rsidRPr="00980D03">
        <w:rPr>
          <w:i/>
        </w:rPr>
        <w:t xml:space="preserve"> I will be very kind to you.</w:t>
      </w:r>
      <w:r w:rsidR="00F91802" w:rsidRPr="00980D03">
        <w:rPr>
          <w:i/>
        </w:rPr>
        <w:t>”</w:t>
      </w:r>
      <w:r w:rsidR="00BF5958" w:rsidRPr="00980D03">
        <w:rPr>
          <w:i/>
        </w:rPr>
        <w:t xml:space="preserve"> Beloved</w:t>
      </w:r>
      <w:r w:rsidR="00F91802" w:rsidRPr="00980D03">
        <w:rPr>
          <w:i/>
        </w:rPr>
        <w:t>,</w:t>
      </w:r>
      <w:r w:rsidR="00980D03" w:rsidRPr="00980D03">
        <w:rPr>
          <w:i/>
        </w:rPr>
        <w:t xml:space="preserve"> this is amazing!</w:t>
      </w:r>
      <w:r w:rsidR="00BF5958" w:rsidRPr="00980D03">
        <w:rPr>
          <w:i/>
        </w:rPr>
        <w:t xml:space="preserve"> I mean Israel was in deep sin when this passage was written.</w:t>
      </w:r>
      <w:r w:rsidR="00E9472E" w:rsidRPr="00980D03">
        <w:rPr>
          <w:i/>
        </w:rPr>
        <w:t xml:space="preserve"> The Lord says that</w:t>
      </w:r>
      <w:r w:rsidR="00BF5958" w:rsidRPr="00980D03">
        <w:rPr>
          <w:i/>
        </w:rPr>
        <w:t xml:space="preserve"> you can be sure if you turn to </w:t>
      </w:r>
      <w:proofErr w:type="gramStart"/>
      <w:r w:rsidR="00BF5958" w:rsidRPr="00980D03">
        <w:rPr>
          <w:i/>
        </w:rPr>
        <w:t>Me</w:t>
      </w:r>
      <w:proofErr w:type="gramEnd"/>
      <w:r w:rsidR="00BF5958" w:rsidRPr="00980D03">
        <w:rPr>
          <w:i/>
        </w:rPr>
        <w:t xml:space="preserve"> I will respond to My people with great mercy, great kindness. Look at this, </w:t>
      </w:r>
      <w:r w:rsidR="00E9472E" w:rsidRPr="00980D03">
        <w:rPr>
          <w:i/>
        </w:rPr>
        <w:t>“</w:t>
      </w:r>
      <w:r w:rsidR="00980D03" w:rsidRPr="00980D03">
        <w:rPr>
          <w:i/>
        </w:rPr>
        <w:t>I will relent”—</w:t>
      </w:r>
      <w:r w:rsidR="00BF5958" w:rsidRPr="00980D03">
        <w:rPr>
          <w:i/>
        </w:rPr>
        <w:t xml:space="preserve">I will cause the harm that is coming to </w:t>
      </w:r>
      <w:proofErr w:type="gramStart"/>
      <w:r w:rsidR="00BF5958" w:rsidRPr="00980D03">
        <w:rPr>
          <w:i/>
        </w:rPr>
        <w:t>be delaye</w:t>
      </w:r>
      <w:r w:rsidR="00980D03" w:rsidRPr="00980D03">
        <w:rPr>
          <w:i/>
        </w:rPr>
        <w:t>d, to be reduced</w:t>
      </w:r>
      <w:proofErr w:type="gramEnd"/>
      <w:r w:rsidR="00980D03" w:rsidRPr="00980D03">
        <w:rPr>
          <w:i/>
        </w:rPr>
        <w:t>, to be removed—</w:t>
      </w:r>
      <w:r w:rsidR="00E9472E" w:rsidRPr="00980D03">
        <w:rPr>
          <w:i/>
        </w:rPr>
        <w:t>T</w:t>
      </w:r>
      <w:r w:rsidR="00BF5958" w:rsidRPr="00980D03">
        <w:rPr>
          <w:i/>
        </w:rPr>
        <w:t xml:space="preserve">here </w:t>
      </w:r>
      <w:r w:rsidR="00E9472E" w:rsidRPr="00980D03">
        <w:rPr>
          <w:i/>
        </w:rPr>
        <w:t>are</w:t>
      </w:r>
      <w:r w:rsidR="00BF5958" w:rsidRPr="00980D03">
        <w:rPr>
          <w:i/>
        </w:rPr>
        <w:t xml:space="preserve"> different ways that the Lord relents from the harm, different measures. Sometimes it is delayed,</w:t>
      </w:r>
      <w:r w:rsidR="00E9472E" w:rsidRPr="00980D03">
        <w:rPr>
          <w:i/>
        </w:rPr>
        <w:t xml:space="preserve"> and</w:t>
      </w:r>
      <w:r w:rsidR="00BF5958" w:rsidRPr="00980D03">
        <w:rPr>
          <w:i/>
        </w:rPr>
        <w:t xml:space="preserve"> sometimes it is greatly minimized. It would have been </w:t>
      </w:r>
      <w:r w:rsidR="00E9472E" w:rsidRPr="00980D03">
        <w:rPr>
          <w:i/>
        </w:rPr>
        <w:t>much</w:t>
      </w:r>
      <w:r w:rsidR="00BF5958" w:rsidRPr="00980D03">
        <w:rPr>
          <w:i/>
        </w:rPr>
        <w:t xml:space="preserve"> worse if the people of God did not cry out. Sometimes it is completely remo</w:t>
      </w:r>
      <w:r w:rsidR="00E9472E" w:rsidRPr="00980D03">
        <w:rPr>
          <w:i/>
        </w:rPr>
        <w:t>ved;</w:t>
      </w:r>
      <w:r w:rsidR="00BF5958" w:rsidRPr="00980D03">
        <w:rPr>
          <w:i/>
        </w:rPr>
        <w:t xml:space="preserve"> the harm does not come, or it is completely lifted.</w:t>
      </w:r>
    </w:p>
    <w:p w14:paraId="641DCC4F" w14:textId="7C109DF3" w:rsidR="00BF5958" w:rsidRPr="0016561A" w:rsidRDefault="00E9472E" w:rsidP="00303908">
      <w:pPr>
        <w:pStyle w:val="bodytext"/>
        <w:rPr>
          <w:i/>
        </w:rPr>
      </w:pPr>
      <w:r w:rsidRPr="0016561A">
        <w:rPr>
          <w:i/>
        </w:rPr>
        <w:t>In v</w:t>
      </w:r>
      <w:r w:rsidR="00BF5958" w:rsidRPr="0016561A">
        <w:rPr>
          <w:i/>
        </w:rPr>
        <w:t>e</w:t>
      </w:r>
      <w:r w:rsidRPr="0016561A">
        <w:rPr>
          <w:i/>
        </w:rPr>
        <w:t>rse 14, the prophet Joel says, “W</w:t>
      </w:r>
      <w:r w:rsidR="00BF5958" w:rsidRPr="0016561A">
        <w:rPr>
          <w:i/>
        </w:rPr>
        <w:t>ho knows?</w:t>
      </w:r>
      <w:r w:rsidR="003B47D4" w:rsidRPr="0016561A">
        <w:rPr>
          <w:i/>
        </w:rPr>
        <w:t>”</w:t>
      </w:r>
      <w:r w:rsidR="00BF5958" w:rsidRPr="0016561A">
        <w:rPr>
          <w:i/>
        </w:rPr>
        <w:t xml:space="preserve"> You do not know the measure or the tim</w:t>
      </w:r>
      <w:r w:rsidR="003B47D4" w:rsidRPr="0016561A">
        <w:rPr>
          <w:i/>
        </w:rPr>
        <w:t>ing or the way God would relent. Y</w:t>
      </w:r>
      <w:r w:rsidR="00BF5958" w:rsidRPr="0016561A">
        <w:rPr>
          <w:i/>
        </w:rPr>
        <w:t xml:space="preserve">ou do not know how He is going to do it. Is He going to do it this hour? Next hour? </w:t>
      </w:r>
      <w:proofErr w:type="gramStart"/>
      <w:r w:rsidR="00BF5958" w:rsidRPr="0016561A">
        <w:rPr>
          <w:i/>
        </w:rPr>
        <w:t>The next decade?</w:t>
      </w:r>
      <w:proofErr w:type="gramEnd"/>
      <w:r w:rsidR="00BF5958" w:rsidRPr="0016561A">
        <w:rPr>
          <w:i/>
        </w:rPr>
        <w:t xml:space="preserve"> This decade? This way? That way? </w:t>
      </w:r>
      <w:proofErr w:type="gramStart"/>
      <w:r w:rsidR="00BF5958" w:rsidRPr="0016561A">
        <w:rPr>
          <w:i/>
        </w:rPr>
        <w:t>This region of the earth?</w:t>
      </w:r>
      <w:proofErr w:type="gramEnd"/>
      <w:r w:rsidR="00BF5958" w:rsidRPr="0016561A">
        <w:rPr>
          <w:i/>
        </w:rPr>
        <w:t xml:space="preserve"> </w:t>
      </w:r>
      <w:proofErr w:type="gramStart"/>
      <w:r w:rsidR="00BF5958" w:rsidRPr="0016561A">
        <w:rPr>
          <w:i/>
        </w:rPr>
        <w:t>That region of the earth?</w:t>
      </w:r>
      <w:proofErr w:type="gramEnd"/>
      <w:r w:rsidR="00BF5958" w:rsidRPr="0016561A">
        <w:rPr>
          <w:i/>
        </w:rPr>
        <w:t xml:space="preserve"> You do not really know. You know He is a God who relents. Relents means He changes what was coming,</w:t>
      </w:r>
      <w:r w:rsidR="002207A8" w:rsidRPr="0016561A">
        <w:rPr>
          <w:i/>
        </w:rPr>
        <w:t xml:space="preserve"> what was about to be released. T</w:t>
      </w:r>
      <w:r w:rsidR="00BF5958" w:rsidRPr="0016561A">
        <w:rPr>
          <w:i/>
        </w:rPr>
        <w:t xml:space="preserve">he harm, He causes it to be reversed. </w:t>
      </w:r>
      <w:r w:rsidR="002207A8" w:rsidRPr="0016561A">
        <w:rPr>
          <w:i/>
        </w:rPr>
        <w:t>Joel says,</w:t>
      </w:r>
      <w:r w:rsidR="00BF5958" w:rsidRPr="0016561A">
        <w:rPr>
          <w:i/>
        </w:rPr>
        <w:t xml:space="preserve"> </w:t>
      </w:r>
      <w:r w:rsidR="002207A8" w:rsidRPr="0016561A">
        <w:rPr>
          <w:i/>
        </w:rPr>
        <w:t>“Y</w:t>
      </w:r>
      <w:r w:rsidR="00BF5958" w:rsidRPr="0016561A">
        <w:rPr>
          <w:i/>
        </w:rPr>
        <w:t>ou do not know exactly how or when</w:t>
      </w:r>
      <w:r w:rsidR="002207A8" w:rsidRPr="0016561A">
        <w:rPr>
          <w:i/>
        </w:rPr>
        <w:t>, but you know this:</w:t>
      </w:r>
      <w:r w:rsidR="00BF5958" w:rsidRPr="0016561A">
        <w:rPr>
          <w:i/>
        </w:rPr>
        <w:t xml:space="preserve"> He is a God that relents.</w:t>
      </w:r>
      <w:r w:rsidRPr="0016561A">
        <w:rPr>
          <w:i/>
        </w:rPr>
        <w:t xml:space="preserve"> </w:t>
      </w:r>
      <w:r w:rsidR="00BF5958" w:rsidRPr="0016561A">
        <w:rPr>
          <w:i/>
        </w:rPr>
        <w:t>What is in His heart is to leave a blessing behind Him.</w:t>
      </w:r>
      <w:r w:rsidR="002207A8" w:rsidRPr="0016561A">
        <w:rPr>
          <w:i/>
        </w:rPr>
        <w:t>”</w:t>
      </w:r>
      <w:r w:rsidR="0016561A">
        <w:rPr>
          <w:i/>
        </w:rPr>
        <w:t xml:space="preserve"> </w:t>
      </w:r>
      <w:r w:rsidR="00BF5958" w:rsidRPr="0016561A">
        <w:rPr>
          <w:i/>
        </w:rPr>
        <w:t xml:space="preserve">I mean we have a God </w:t>
      </w:r>
      <w:r w:rsidR="002207A8" w:rsidRPr="0016561A">
        <w:rPr>
          <w:i/>
        </w:rPr>
        <w:t>with whom</w:t>
      </w:r>
      <w:r w:rsidR="00BF5958" w:rsidRPr="0016561A">
        <w:rPr>
          <w:i/>
        </w:rPr>
        <w:t xml:space="preserve"> we are in covenant </w:t>
      </w:r>
      <w:r w:rsidR="002207A8" w:rsidRPr="0016561A">
        <w:rPr>
          <w:i/>
        </w:rPr>
        <w:t>who,</w:t>
      </w:r>
      <w:r w:rsidR="00BF5958" w:rsidRPr="0016561A">
        <w:rPr>
          <w:i/>
        </w:rPr>
        <w:t xml:space="preserve"> when crisis comes</w:t>
      </w:r>
      <w:r w:rsidR="002207A8" w:rsidRPr="0016561A">
        <w:rPr>
          <w:i/>
        </w:rPr>
        <w:t>,</w:t>
      </w:r>
      <w:r w:rsidR="00BF5958" w:rsidRPr="0016561A">
        <w:rPr>
          <w:i/>
        </w:rPr>
        <w:t xml:space="preserve"> </w:t>
      </w:r>
      <w:r w:rsidR="002207A8" w:rsidRPr="0016561A">
        <w:rPr>
          <w:i/>
        </w:rPr>
        <w:t>says</w:t>
      </w:r>
      <w:r w:rsidR="00BF5958" w:rsidRPr="0016561A">
        <w:rPr>
          <w:i/>
        </w:rPr>
        <w:t xml:space="preserve">, </w:t>
      </w:r>
      <w:r w:rsidR="002207A8" w:rsidRPr="0016561A">
        <w:rPr>
          <w:i/>
        </w:rPr>
        <w:t>“</w:t>
      </w:r>
      <w:r w:rsidR="00BF5958" w:rsidRPr="0016561A">
        <w:rPr>
          <w:i/>
        </w:rPr>
        <w:t>I am so kind</w:t>
      </w:r>
      <w:r w:rsidR="002207A8" w:rsidRPr="0016561A">
        <w:rPr>
          <w:i/>
        </w:rPr>
        <w:t>!</w:t>
      </w:r>
      <w:r w:rsidR="00BF5958" w:rsidRPr="0016561A">
        <w:rPr>
          <w:i/>
        </w:rPr>
        <w:t xml:space="preserve"> My desire is to turn the disaste</w:t>
      </w:r>
      <w:r w:rsidR="002207A8" w:rsidRPr="0016561A">
        <w:rPr>
          <w:i/>
        </w:rPr>
        <w:t>r zone into a place of blessing”—</w:t>
      </w:r>
      <w:r w:rsidR="00BF5958" w:rsidRPr="0016561A">
        <w:rPr>
          <w:i/>
        </w:rPr>
        <w:t>a revival center if you want to use those terms.</w:t>
      </w:r>
    </w:p>
    <w:p w14:paraId="6633D407" w14:textId="2488805F" w:rsidR="00BF5958" w:rsidRPr="0016561A" w:rsidRDefault="00BF5958" w:rsidP="00303908">
      <w:pPr>
        <w:pStyle w:val="bodytext"/>
        <w:rPr>
          <w:i/>
        </w:rPr>
      </w:pPr>
      <w:r w:rsidRPr="0016561A">
        <w:rPr>
          <w:i/>
        </w:rPr>
        <w:t xml:space="preserve">Verse 15, </w:t>
      </w:r>
      <w:r w:rsidR="002207A8" w:rsidRPr="0016561A">
        <w:rPr>
          <w:i/>
        </w:rPr>
        <w:t>Joel</w:t>
      </w:r>
      <w:r w:rsidRPr="0016561A">
        <w:rPr>
          <w:i/>
        </w:rPr>
        <w:t xml:space="preserve"> says, </w:t>
      </w:r>
      <w:r w:rsidR="002207A8" w:rsidRPr="0016561A">
        <w:rPr>
          <w:i/>
        </w:rPr>
        <w:t>“Blow the trumpet! B</w:t>
      </w:r>
      <w:r w:rsidRPr="0016561A">
        <w:rPr>
          <w:i/>
        </w:rPr>
        <w:t>low the trumpet.</w:t>
      </w:r>
      <w:r w:rsidR="002207A8" w:rsidRPr="0016561A">
        <w:rPr>
          <w:i/>
        </w:rPr>
        <w:t>”</w:t>
      </w:r>
      <w:r w:rsidRPr="0016561A">
        <w:rPr>
          <w:i/>
        </w:rPr>
        <w:t xml:space="preserve"> In other words, make this message known. Th</w:t>
      </w:r>
      <w:r w:rsidR="002207A8" w:rsidRPr="0016561A">
        <w:rPr>
          <w:i/>
        </w:rPr>
        <w:t>at is what I am doing right now. T</w:t>
      </w:r>
      <w:r w:rsidRPr="0016561A">
        <w:rPr>
          <w:i/>
        </w:rPr>
        <w:t>hat is what you do. You do not ne</w:t>
      </w:r>
      <w:r w:rsidR="002207A8" w:rsidRPr="0016561A">
        <w:rPr>
          <w:i/>
        </w:rPr>
        <w:t>ed a pulpit to blow the trumpet. Y</w:t>
      </w:r>
      <w:r w:rsidRPr="0016561A">
        <w:rPr>
          <w:i/>
        </w:rPr>
        <w:t>ou can do it, you know</w:t>
      </w:r>
      <w:r w:rsidR="002207A8" w:rsidRPr="0016561A">
        <w:rPr>
          <w:i/>
        </w:rPr>
        <w:t>, on Facebook. Y</w:t>
      </w:r>
      <w:r w:rsidRPr="0016561A">
        <w:rPr>
          <w:i/>
        </w:rPr>
        <w:t xml:space="preserve">ou </w:t>
      </w:r>
      <w:r w:rsidR="002207A8" w:rsidRPr="0016561A">
        <w:rPr>
          <w:i/>
        </w:rPr>
        <w:t>can do it in one-on-</w:t>
      </w:r>
      <w:r w:rsidRPr="0016561A">
        <w:rPr>
          <w:i/>
        </w:rPr>
        <w:t xml:space="preserve">one fellowship. </w:t>
      </w:r>
      <w:r w:rsidR="002207A8" w:rsidRPr="0016561A">
        <w:rPr>
          <w:i/>
        </w:rPr>
        <w:t>You blow</w:t>
      </w:r>
      <w:r w:rsidR="0016561A" w:rsidRPr="0016561A">
        <w:rPr>
          <w:i/>
        </w:rPr>
        <w:t>ing</w:t>
      </w:r>
      <w:r w:rsidR="002207A8" w:rsidRPr="0016561A">
        <w:rPr>
          <w:i/>
        </w:rPr>
        <w:t xml:space="preserve"> the trumpet</w:t>
      </w:r>
      <w:r w:rsidRPr="0016561A">
        <w:rPr>
          <w:i/>
        </w:rPr>
        <w:t xml:space="preserve"> </w:t>
      </w:r>
      <w:proofErr w:type="gramStart"/>
      <w:r w:rsidRPr="0016561A">
        <w:rPr>
          <w:i/>
        </w:rPr>
        <w:t>does</w:t>
      </w:r>
      <w:proofErr w:type="gramEnd"/>
      <w:r w:rsidRPr="0016561A">
        <w:rPr>
          <w:i/>
        </w:rPr>
        <w:t xml:space="preserve"> not necessarily mean you have a thousand people listening to you. You might only have two people listening to you</w:t>
      </w:r>
      <w:r w:rsidR="002207A8" w:rsidRPr="0016561A">
        <w:rPr>
          <w:i/>
        </w:rPr>
        <w:t>,</w:t>
      </w:r>
      <w:r w:rsidRPr="0016561A">
        <w:rPr>
          <w:i/>
        </w:rPr>
        <w:t xml:space="preserve"> but you are blowing the trumpet in your </w:t>
      </w:r>
      <w:r w:rsidR="002207A8" w:rsidRPr="0016561A">
        <w:rPr>
          <w:i/>
        </w:rPr>
        <w:t>way. You are sounding the alarm that trouble is at hand</w:t>
      </w:r>
      <w:r w:rsidRPr="0016561A">
        <w:rPr>
          <w:i/>
        </w:rPr>
        <w:t xml:space="preserve"> and there is an answer.</w:t>
      </w:r>
    </w:p>
    <w:p w14:paraId="6D5A0EDF" w14:textId="4DF9867C" w:rsidR="00BF5958" w:rsidRPr="00FC066E" w:rsidRDefault="00BF5958" w:rsidP="00303908">
      <w:pPr>
        <w:pStyle w:val="bodytext"/>
        <w:rPr>
          <w:i/>
        </w:rPr>
      </w:pPr>
      <w:r w:rsidRPr="00FC066E">
        <w:rPr>
          <w:i/>
        </w:rPr>
        <w:t>When they blew the trumpet</w:t>
      </w:r>
      <w:r w:rsidR="00090717" w:rsidRPr="00FC066E">
        <w:rPr>
          <w:i/>
        </w:rPr>
        <w:t>,</w:t>
      </w:r>
      <w:r w:rsidRPr="00FC066E">
        <w:rPr>
          <w:i/>
        </w:rPr>
        <w:t xml:space="preserve"> they </w:t>
      </w:r>
      <w:r w:rsidR="00090717" w:rsidRPr="00FC066E">
        <w:rPr>
          <w:i/>
        </w:rPr>
        <w:t>were saying, “Trouble is coming!”</w:t>
      </w:r>
      <w:r w:rsidRPr="00FC066E">
        <w:rPr>
          <w:i/>
        </w:rPr>
        <w:t xml:space="preserve"> When they blew the trumpet</w:t>
      </w:r>
      <w:r w:rsidR="00090717" w:rsidRPr="00FC066E">
        <w:rPr>
          <w:i/>
        </w:rPr>
        <w:t>,</w:t>
      </w:r>
      <w:r w:rsidRPr="00FC066E">
        <w:rPr>
          <w:i/>
        </w:rPr>
        <w:t xml:space="preserve"> they </w:t>
      </w:r>
      <w:r w:rsidR="00090717" w:rsidRPr="00FC066E">
        <w:rPr>
          <w:i/>
        </w:rPr>
        <w:t>were saying, “G</w:t>
      </w:r>
      <w:r w:rsidRPr="00FC066E">
        <w:rPr>
          <w:i/>
        </w:rPr>
        <w:t>ather together the people of God and cry out.</w:t>
      </w:r>
      <w:r w:rsidR="00090717" w:rsidRPr="00FC066E">
        <w:rPr>
          <w:i/>
        </w:rPr>
        <w:t>” T</w:t>
      </w:r>
      <w:r w:rsidRPr="00FC066E">
        <w:rPr>
          <w:i/>
        </w:rPr>
        <w:t>hey blew the trumpet to</w:t>
      </w:r>
      <w:r w:rsidR="00090717" w:rsidRPr="00FC066E">
        <w:rPr>
          <w:i/>
        </w:rPr>
        <w:t xml:space="preserve"> ga</w:t>
      </w:r>
      <w:r w:rsidRPr="00FC066E">
        <w:rPr>
          <w:i/>
        </w:rPr>
        <w:t>ther the people to cry out to God. They blew the trumpet when the enemy army was approaching</w:t>
      </w:r>
      <w:r w:rsidR="00090717" w:rsidRPr="00FC066E">
        <w:rPr>
          <w:i/>
        </w:rPr>
        <w:t>. S</w:t>
      </w:r>
      <w:r w:rsidRPr="00FC066E">
        <w:rPr>
          <w:i/>
        </w:rPr>
        <w:t>o they bl</w:t>
      </w:r>
      <w:r w:rsidR="00090717" w:rsidRPr="00FC066E">
        <w:rPr>
          <w:i/>
        </w:rPr>
        <w:t>ew the trumpet on two occasions, w</w:t>
      </w:r>
      <w:r w:rsidRPr="00FC066E">
        <w:rPr>
          <w:i/>
        </w:rPr>
        <w:t>ell</w:t>
      </w:r>
      <w:r w:rsidR="00090717" w:rsidRPr="00FC066E">
        <w:rPr>
          <w:i/>
        </w:rPr>
        <w:t>,</w:t>
      </w:r>
      <w:r w:rsidRPr="00FC066E">
        <w:rPr>
          <w:i/>
        </w:rPr>
        <w:t xml:space="preserve"> actually a few more occasions than that.</w:t>
      </w:r>
    </w:p>
    <w:p w14:paraId="32F9644B" w14:textId="09444588" w:rsidR="00BF5958" w:rsidRPr="00FC066E" w:rsidRDefault="00090717" w:rsidP="00303908">
      <w:pPr>
        <w:pStyle w:val="bodytext"/>
        <w:rPr>
          <w:i/>
        </w:rPr>
      </w:pPr>
      <w:r w:rsidRPr="00FC066E">
        <w:rPr>
          <w:i/>
        </w:rPr>
        <w:t>Verse 15, “B</w:t>
      </w:r>
      <w:r w:rsidR="00BF5958" w:rsidRPr="00FC066E">
        <w:rPr>
          <w:i/>
        </w:rPr>
        <w:t>low the trumpet.</w:t>
      </w:r>
      <w:r w:rsidRPr="00FC066E">
        <w:rPr>
          <w:i/>
        </w:rPr>
        <w:t>”</w:t>
      </w:r>
      <w:r w:rsidR="00BF5958" w:rsidRPr="00FC066E">
        <w:rPr>
          <w:i/>
        </w:rPr>
        <w:t xml:space="preserve"> Make it known. </w:t>
      </w:r>
      <w:r w:rsidRPr="00FC066E">
        <w:rPr>
          <w:i/>
        </w:rPr>
        <w:t>“Call a solemn assembly. C</w:t>
      </w:r>
      <w:r w:rsidR="00BF5958" w:rsidRPr="00FC066E">
        <w:rPr>
          <w:i/>
        </w:rPr>
        <w:t>all a fast.</w:t>
      </w:r>
      <w:r w:rsidRPr="00FC066E">
        <w:rPr>
          <w:i/>
        </w:rPr>
        <w:t>”</w:t>
      </w:r>
      <w:r w:rsidR="00BF5958" w:rsidRPr="00FC066E">
        <w:rPr>
          <w:i/>
        </w:rPr>
        <w:t xml:space="preserve"> There are times you add fasting to the prayer meeting. We do not</w:t>
      </w:r>
      <w:r w:rsidRPr="00FC066E">
        <w:rPr>
          <w:i/>
        </w:rPr>
        <w:t xml:space="preserve"> have our confidence in fasting;</w:t>
      </w:r>
      <w:r w:rsidR="00BF5958" w:rsidRPr="00FC066E">
        <w:rPr>
          <w:i/>
        </w:rPr>
        <w:t xml:space="preserve"> we have our confidence in Jesus. Fasting in our weakness and our brokenness sets us in a place in the grace of God where we are positioned </w:t>
      </w:r>
      <w:r w:rsidR="00AF69AE" w:rsidRPr="00FC066E">
        <w:rPr>
          <w:i/>
        </w:rPr>
        <w:t>before Him</w:t>
      </w:r>
      <w:r w:rsidR="00BF5958" w:rsidRPr="00FC066E">
        <w:rPr>
          <w:i/>
        </w:rPr>
        <w:t>, where our hearts are tenderized, we receive more at the heart level, we receive more</w:t>
      </w:r>
      <w:r w:rsidR="00AF69AE" w:rsidRPr="00FC066E">
        <w:rPr>
          <w:i/>
        </w:rPr>
        <w:t>,</w:t>
      </w:r>
      <w:r w:rsidR="00BF5958" w:rsidRPr="00FC066E">
        <w:rPr>
          <w:i/>
        </w:rPr>
        <w:t xml:space="preserve"> and we receive it faster.</w:t>
      </w:r>
    </w:p>
    <w:p w14:paraId="24895EA6" w14:textId="075665F6" w:rsidR="00BF5958" w:rsidRDefault="00AF69AE" w:rsidP="00303908">
      <w:pPr>
        <w:pStyle w:val="bodytext"/>
        <w:rPr>
          <w:i/>
        </w:rPr>
      </w:pPr>
      <w:r w:rsidRPr="00FC066E">
        <w:rPr>
          <w:i/>
        </w:rPr>
        <w:t>Verse 28, the prophet says, “A</w:t>
      </w:r>
      <w:r w:rsidR="00BF5958" w:rsidRPr="00FC066E">
        <w:rPr>
          <w:i/>
        </w:rPr>
        <w:t>nd after this it shall</w:t>
      </w:r>
      <w:r w:rsidR="00AD7638" w:rsidRPr="00FC066E">
        <w:rPr>
          <w:i/>
        </w:rPr>
        <w:t xml:space="preserve"> come to pass afterwards”—</w:t>
      </w:r>
      <w:r w:rsidR="00BF5958" w:rsidRPr="00FC066E">
        <w:rPr>
          <w:i/>
        </w:rPr>
        <w:t>after you blow the trumpet, after you repent, after you cry out</w:t>
      </w:r>
      <w:r w:rsidR="00AD7638" w:rsidRPr="00FC066E">
        <w:rPr>
          <w:i/>
        </w:rPr>
        <w:t xml:space="preserve"> to Me. Read the whole passage—</w:t>
      </w:r>
      <w:r w:rsidR="00BF5958" w:rsidRPr="00FC066E">
        <w:rPr>
          <w:i/>
        </w:rPr>
        <w:t>afterwards My Spirit activity will</w:t>
      </w:r>
      <w:r w:rsidR="00AD7638" w:rsidRPr="00FC066E">
        <w:rPr>
          <w:i/>
        </w:rPr>
        <w:t xml:space="preserve"> increase. It is not just a one-</w:t>
      </w:r>
      <w:r w:rsidR="00CB6167" w:rsidRPr="00FC066E">
        <w:rPr>
          <w:i/>
        </w:rPr>
        <w:t>time outpouring.</w:t>
      </w:r>
      <w:r w:rsidR="00AD7638" w:rsidRPr="00FC066E">
        <w:rPr>
          <w:i/>
        </w:rPr>
        <w:t xml:space="preserve"> He is saying</w:t>
      </w:r>
      <w:r w:rsidR="00BF5958" w:rsidRPr="00FC066E">
        <w:rPr>
          <w:i/>
        </w:rPr>
        <w:t xml:space="preserve"> </w:t>
      </w:r>
      <w:r w:rsidR="00AD7638" w:rsidRPr="00FC066E">
        <w:rPr>
          <w:i/>
        </w:rPr>
        <w:t>that</w:t>
      </w:r>
      <w:r w:rsidR="00BF5958" w:rsidRPr="00FC066E">
        <w:rPr>
          <w:i/>
        </w:rPr>
        <w:t xml:space="preserve"> My Spirit will move in a greater d</w:t>
      </w:r>
      <w:r w:rsidR="00AD7638" w:rsidRPr="00FC066E">
        <w:rPr>
          <w:i/>
        </w:rPr>
        <w:t>imension;</w:t>
      </w:r>
      <w:r w:rsidR="00BF5958" w:rsidRPr="00FC066E">
        <w:rPr>
          <w:i/>
        </w:rPr>
        <w:t xml:space="preserve"> that is the practical application for this.</w:t>
      </w:r>
    </w:p>
    <w:p w14:paraId="486CFD27" w14:textId="77777777" w:rsidR="00FC066E" w:rsidRPr="00FC066E" w:rsidRDefault="00FC066E" w:rsidP="00303908">
      <w:pPr>
        <w:pStyle w:val="bodytext"/>
        <w:rPr>
          <w:i/>
        </w:rPr>
      </w:pPr>
    </w:p>
    <w:p w14:paraId="4500D222" w14:textId="77777777" w:rsidR="009F7D0E" w:rsidRPr="00DC0840" w:rsidRDefault="009F7D0E" w:rsidP="009F7D0E">
      <w:pPr>
        <w:pStyle w:val="Lv2-J"/>
      </w:pPr>
      <w:r w:rsidRPr="00DC0840">
        <w:lastRenderedPageBreak/>
        <w:t xml:space="preserve">The response God is looking for in a national crisis is </w:t>
      </w:r>
      <w:r w:rsidR="004C62CE" w:rsidRPr="00DC0840">
        <w:t>for</w:t>
      </w:r>
      <w:r w:rsidRPr="00DC0840">
        <w:t xml:space="preserve"> His people </w:t>
      </w:r>
      <w:r w:rsidR="004C62CE" w:rsidRPr="00DC0840">
        <w:t xml:space="preserve">to </w:t>
      </w:r>
      <w:r w:rsidRPr="00DC0840">
        <w:t>turn to Him with all their hearts and repent for compromise in their li</w:t>
      </w:r>
      <w:r w:rsidR="00AA6CC1" w:rsidRPr="00DC0840">
        <w:t>fe</w:t>
      </w:r>
      <w:r w:rsidRPr="00DC0840">
        <w:t xml:space="preserve">. Joel summoned the people to return to the Lord </w:t>
      </w:r>
      <w:r w:rsidR="007B5670" w:rsidRPr="00DC0840">
        <w:t>with confidence</w:t>
      </w:r>
      <w:r w:rsidR="004C62CE" w:rsidRPr="00DC0840">
        <w:t>,</w:t>
      </w:r>
      <w:r w:rsidR="007B5670" w:rsidRPr="00DC0840">
        <w:t xml:space="preserve"> </w:t>
      </w:r>
      <w:r w:rsidRPr="00DC0840">
        <w:t xml:space="preserve">knowing that He </w:t>
      </w:r>
      <w:r w:rsidR="00AA6CC1" w:rsidRPr="00DC0840">
        <w:t>desires to r</w:t>
      </w:r>
      <w:r w:rsidRPr="00DC0840">
        <w:t xml:space="preserve">espond in a way that </w:t>
      </w:r>
      <w:r w:rsidR="00AA6CC1" w:rsidRPr="00DC0840">
        <w:t xml:space="preserve">is </w:t>
      </w:r>
      <w:r w:rsidR="0036634E" w:rsidRPr="00DC0840">
        <w:t>merciful</w:t>
      </w:r>
      <w:r w:rsidRPr="00DC0840">
        <w:t xml:space="preserve"> and filled with kindness.</w:t>
      </w:r>
    </w:p>
    <w:p w14:paraId="4B8A354C" w14:textId="77777777" w:rsidR="009F7D0E" w:rsidRPr="00DC0840" w:rsidRDefault="00AA6CC1" w:rsidP="00E7622C">
      <w:pPr>
        <w:pStyle w:val="Sc2-F"/>
      </w:pPr>
      <w:proofErr w:type="spellStart"/>
      <w:r w:rsidRPr="00DC0840">
        <w:rPr>
          <w:vertAlign w:val="superscript"/>
        </w:rPr>
        <w:t>18</w:t>
      </w:r>
      <w:r w:rsidR="009F7D0E" w:rsidRPr="00DC0840">
        <w:t>Who</w:t>
      </w:r>
      <w:proofErr w:type="spellEnd"/>
      <w:r w:rsidR="009F7D0E" w:rsidRPr="00DC0840">
        <w:t xml:space="preserve"> is a God lik</w:t>
      </w:r>
      <w:r w:rsidR="004C62CE" w:rsidRPr="00DC0840">
        <w:t>e You, pardoning iniquity…</w:t>
      </w:r>
      <w:r w:rsidR="009F7D0E" w:rsidRPr="00DC0840">
        <w:t xml:space="preserve">because </w:t>
      </w:r>
      <w:r w:rsidR="009F7D0E" w:rsidRPr="00DC0840">
        <w:rPr>
          <w:u w:val="single"/>
        </w:rPr>
        <w:t>He delights in mercy</w:t>
      </w:r>
      <w:r w:rsidR="009F7D0E" w:rsidRPr="00DC0840">
        <w:t>.</w:t>
      </w:r>
      <w:r w:rsidR="00E7622C" w:rsidRPr="00DC0840">
        <w:t xml:space="preserve"> </w:t>
      </w:r>
      <w:r w:rsidRPr="00DC0840">
        <w:t>(</w:t>
      </w:r>
      <w:r w:rsidR="009F7D0E" w:rsidRPr="00DC0840">
        <w:t>Mic</w:t>
      </w:r>
      <w:r w:rsidRPr="00DC0840">
        <w:t>.</w:t>
      </w:r>
      <w:r w:rsidR="009F7D0E" w:rsidRPr="00DC0840">
        <w:t xml:space="preserve"> 7:18</w:t>
      </w:r>
      <w:r w:rsidRPr="00DC0840">
        <w:t>)</w:t>
      </w:r>
    </w:p>
    <w:p w14:paraId="102B8160" w14:textId="77777777" w:rsidR="00AA6CC1" w:rsidRPr="00DC0840" w:rsidRDefault="00947D45" w:rsidP="00E7622C">
      <w:pPr>
        <w:pStyle w:val="Lv2-J"/>
      </w:pPr>
      <w:r w:rsidRPr="00DC0840">
        <w:rPr>
          <w:b/>
          <w:i/>
        </w:rPr>
        <w:t>God relents</w:t>
      </w:r>
      <w:r w:rsidRPr="00DC0840">
        <w:t xml:space="preserve">: </w:t>
      </w:r>
      <w:r w:rsidR="002A167F" w:rsidRPr="00DC0840">
        <w:t>T</w:t>
      </w:r>
      <w:r w:rsidR="00066BD8" w:rsidRPr="00DC0840">
        <w:t xml:space="preserve">he </w:t>
      </w:r>
      <w:r w:rsidR="00AA6CC1" w:rsidRPr="00DC0840">
        <w:t>Lord desire</w:t>
      </w:r>
      <w:r w:rsidR="00066BD8" w:rsidRPr="00DC0840">
        <w:t xml:space="preserve">s </w:t>
      </w:r>
      <w:r w:rsidR="00AA6CC1" w:rsidRPr="00DC0840">
        <w:t xml:space="preserve">to relent and leave a blessing behind (2:14). </w:t>
      </w:r>
      <w:r w:rsidR="00066BD8" w:rsidRPr="00DC0840">
        <w:t xml:space="preserve">He </w:t>
      </w:r>
      <w:r w:rsidR="00AA6CC1" w:rsidRPr="00DC0840">
        <w:t>is willing to transform a disaster zone into a revival center of blessin</w:t>
      </w:r>
      <w:r w:rsidR="004C62CE" w:rsidRPr="00DC0840">
        <w:t xml:space="preserve">g, to make a way of deliverance </w:t>
      </w:r>
      <w:r w:rsidR="00AA6CC1" w:rsidRPr="00DC0840">
        <w:t xml:space="preserve">and bring restoration, if </w:t>
      </w:r>
      <w:r w:rsidRPr="00DC0840">
        <w:t xml:space="preserve">His people </w:t>
      </w:r>
      <w:r w:rsidR="00AA6CC1" w:rsidRPr="00DC0840">
        <w:t xml:space="preserve">will cry out to Him in a loyal relationship of love. By turning to </w:t>
      </w:r>
      <w:r w:rsidRPr="00DC0840">
        <w:t>God</w:t>
      </w:r>
      <w:r w:rsidR="00AA6CC1" w:rsidRPr="00DC0840">
        <w:t xml:space="preserve">, we bring </w:t>
      </w:r>
      <w:r w:rsidRPr="00DC0840">
        <w:t xml:space="preserve">His </w:t>
      </w:r>
      <w:r w:rsidR="00AA6CC1" w:rsidRPr="00DC0840">
        <w:t>power, wisdom, and blessing</w:t>
      </w:r>
      <w:r w:rsidRPr="00DC0840">
        <w:t xml:space="preserve"> </w:t>
      </w:r>
      <w:r w:rsidR="00AA6CC1" w:rsidRPr="00DC0840">
        <w:t xml:space="preserve">into the crisis. When there is no human remedy, the Lord can still release blessing </w:t>
      </w:r>
      <w:r w:rsidR="002A167F" w:rsidRPr="00DC0840">
        <w:t>to</w:t>
      </w:r>
      <w:r w:rsidR="00AA6CC1" w:rsidRPr="00DC0840">
        <w:t xml:space="preserve"> </w:t>
      </w:r>
      <w:r w:rsidR="00937122" w:rsidRPr="00DC0840">
        <w:t xml:space="preserve">heal and </w:t>
      </w:r>
      <w:r w:rsidR="00AA6CC1" w:rsidRPr="00DC0840">
        <w:t>restore a person, a family, business, church, city, or nation.</w:t>
      </w:r>
      <w:r w:rsidR="00937122" w:rsidRPr="00DC0840">
        <w:t xml:space="preserve"> </w:t>
      </w:r>
    </w:p>
    <w:p w14:paraId="700EEE67" w14:textId="77777777" w:rsidR="00AA6CC1" w:rsidRPr="00DC0840" w:rsidRDefault="00AA6CC1" w:rsidP="00AA6CC1">
      <w:pPr>
        <w:pStyle w:val="Sc2-F"/>
      </w:pPr>
      <w:proofErr w:type="spellStart"/>
      <w:r w:rsidRPr="00DC0840">
        <w:rPr>
          <w:vertAlign w:val="superscript"/>
        </w:rPr>
        <w:t>14</w:t>
      </w:r>
      <w:r w:rsidR="004C62CE" w:rsidRPr="00DC0840">
        <w:t>“I</w:t>
      </w:r>
      <w:r w:rsidRPr="00DC0840">
        <w:t>f</w:t>
      </w:r>
      <w:proofErr w:type="spellEnd"/>
      <w:r w:rsidRPr="00DC0840">
        <w:t xml:space="preserve"> My people who are called by My name will humble themselves, and </w:t>
      </w:r>
      <w:r w:rsidRPr="00DC0840">
        <w:rPr>
          <w:u w:val="single"/>
        </w:rPr>
        <w:t>pray and seek My face</w:t>
      </w:r>
      <w:r w:rsidRPr="00DC0840">
        <w:t xml:space="preserve">, and </w:t>
      </w:r>
      <w:r w:rsidRPr="00DC0840">
        <w:rPr>
          <w:u w:val="single"/>
        </w:rPr>
        <w:t>turn from their wicked ways</w:t>
      </w:r>
      <w:r w:rsidRPr="00DC0840">
        <w:t>, then I will hear</w:t>
      </w:r>
      <w:r w:rsidR="00947D45" w:rsidRPr="00DC0840">
        <w:t>…</w:t>
      </w:r>
      <w:r w:rsidRPr="00DC0840">
        <w:t xml:space="preserve">and will forgive their sin and </w:t>
      </w:r>
      <w:r w:rsidRPr="00DC0840">
        <w:rPr>
          <w:u w:val="single"/>
        </w:rPr>
        <w:t>heal their land</w:t>
      </w:r>
      <w:r w:rsidR="004C62CE" w:rsidRPr="00DC0840">
        <w:t xml:space="preserve">.” </w:t>
      </w:r>
      <w:r w:rsidRPr="00DC0840">
        <w:t>(2 Ch</w:t>
      </w:r>
      <w:r w:rsidR="00947D45" w:rsidRPr="00DC0840">
        <w:t>r.</w:t>
      </w:r>
      <w:r w:rsidRPr="00DC0840">
        <w:t xml:space="preserve"> 7:14)</w:t>
      </w:r>
    </w:p>
    <w:p w14:paraId="07DCDDE8" w14:textId="407FBD9C" w:rsidR="00BF5958" w:rsidRPr="00872EE2" w:rsidRDefault="00923F8E" w:rsidP="00923F8E">
      <w:pPr>
        <w:pStyle w:val="bodytext"/>
        <w:rPr>
          <w:i/>
        </w:rPr>
      </w:pPr>
      <w:r w:rsidRPr="00872EE2">
        <w:rPr>
          <w:i/>
        </w:rPr>
        <w:t>God relents.</w:t>
      </w:r>
      <w:r w:rsidR="00BF5958" w:rsidRPr="00872EE2">
        <w:rPr>
          <w:i/>
        </w:rPr>
        <w:t xml:space="preserve"> He desires to leave a blessing behind </w:t>
      </w:r>
      <w:r w:rsidR="00BF5958" w:rsidRPr="00872EE2">
        <w:rPr>
          <w:b/>
          <w:i/>
        </w:rPr>
        <w:t>if</w:t>
      </w:r>
      <w:r w:rsidR="00BF5958" w:rsidRPr="00872EE2">
        <w:rPr>
          <w:i/>
        </w:rPr>
        <w:t xml:space="preserve"> His people will cry out to Him. Not a one-time prayer meeting, although I believe in one-time prayer meetings and that was what Joel was talking about there. You know it m</w:t>
      </w:r>
      <w:r w:rsidRPr="00872EE2">
        <w:rPr>
          <w:i/>
        </w:rPr>
        <w:t xml:space="preserve">ight have been a couple of days. </w:t>
      </w:r>
      <w:r w:rsidR="00BF5958" w:rsidRPr="00872EE2">
        <w:rPr>
          <w:i/>
        </w:rPr>
        <w:t>I do not know the setting there, exactly how they did it</w:t>
      </w:r>
      <w:r w:rsidRPr="00872EE2">
        <w:rPr>
          <w:i/>
        </w:rPr>
        <w:t>,</w:t>
      </w:r>
      <w:r w:rsidR="00BF5958" w:rsidRPr="00872EE2">
        <w:rPr>
          <w:i/>
        </w:rPr>
        <w:t xml:space="preserve"> but it is the principle. God wants His people to function in their true eternal identity as a house of prayer. That is what we do in this age and that is what we do in the age to come.</w:t>
      </w:r>
    </w:p>
    <w:p w14:paraId="3F39C3C1" w14:textId="3E789608" w:rsidR="00BF5958" w:rsidRPr="00872EE2" w:rsidRDefault="00BF5958" w:rsidP="00923F8E">
      <w:pPr>
        <w:pStyle w:val="bodytext"/>
        <w:rPr>
          <w:i/>
        </w:rPr>
      </w:pPr>
      <w:r w:rsidRPr="00872EE2">
        <w:rPr>
          <w:i/>
        </w:rPr>
        <w:t>Again</w:t>
      </w:r>
      <w:r w:rsidR="00F37B57" w:rsidRPr="00872EE2">
        <w:rPr>
          <w:i/>
        </w:rPr>
        <w:t>, back to</w:t>
      </w:r>
      <w:r w:rsidRPr="00872EE2">
        <w:rPr>
          <w:i/>
        </w:rPr>
        <w:t xml:space="preserve"> Adam</w:t>
      </w:r>
      <w:r w:rsidR="00F37B57" w:rsidRPr="00872EE2">
        <w:rPr>
          <w:i/>
        </w:rPr>
        <w:t>,</w:t>
      </w:r>
      <w:r w:rsidRPr="00872EE2">
        <w:rPr>
          <w:i/>
        </w:rPr>
        <w:t xml:space="preserve"> the human race was born in a garden </w:t>
      </w:r>
      <w:r w:rsidR="00F37B57" w:rsidRPr="00872EE2">
        <w:rPr>
          <w:i/>
        </w:rPr>
        <w:t>in context to a prayer meeting when</w:t>
      </w:r>
      <w:r w:rsidR="00872EE2" w:rsidRPr="00872EE2">
        <w:rPr>
          <w:i/>
        </w:rPr>
        <w:t xml:space="preserve"> </w:t>
      </w:r>
      <w:r w:rsidRPr="00872EE2">
        <w:rPr>
          <w:i/>
        </w:rPr>
        <w:t xml:space="preserve">Adam </w:t>
      </w:r>
      <w:r w:rsidR="00872EE2" w:rsidRPr="00872EE2">
        <w:rPr>
          <w:i/>
        </w:rPr>
        <w:t>was</w:t>
      </w:r>
      <w:r w:rsidRPr="00872EE2">
        <w:rPr>
          <w:i/>
        </w:rPr>
        <w:t xml:space="preserve"> walking in the cool of the day. Israel </w:t>
      </w:r>
      <w:r w:rsidR="00872EE2" w:rsidRPr="00872EE2">
        <w:rPr>
          <w:i/>
        </w:rPr>
        <w:t>was</w:t>
      </w:r>
      <w:r w:rsidRPr="00872EE2">
        <w:rPr>
          <w:i/>
        </w:rPr>
        <w:t xml:space="preserve"> born at a mountain, flame of fire in a prayer meeting. The book of Acts was born in a prayer meeting. Jesus birthed His ministry in the prayer meeting. He is going to return to a global prayer meeting. The kings of the earth and all the redeemed in eternity will continue in prayer. This thing is core to </w:t>
      </w:r>
      <w:proofErr w:type="gramStart"/>
      <w:r w:rsidRPr="00872EE2">
        <w:rPr>
          <w:i/>
        </w:rPr>
        <w:t>who</w:t>
      </w:r>
      <w:proofErr w:type="gramEnd"/>
      <w:r w:rsidRPr="00872EE2">
        <w:rPr>
          <w:i/>
        </w:rPr>
        <w:t xml:space="preserve"> we are as humans, redeemed humans.</w:t>
      </w:r>
    </w:p>
    <w:p w14:paraId="442406E3" w14:textId="77777777" w:rsidR="00F37B57" w:rsidRPr="00872EE2" w:rsidRDefault="00BF5958" w:rsidP="00923F8E">
      <w:pPr>
        <w:pStyle w:val="bodytext"/>
        <w:rPr>
          <w:i/>
        </w:rPr>
      </w:pPr>
      <w:r w:rsidRPr="00872EE2">
        <w:rPr>
          <w:i/>
        </w:rPr>
        <w:t>There is nothing more true to who we are than this. It is not the calling of that guy over there. I h</w:t>
      </w:r>
      <w:r w:rsidR="00F37B57" w:rsidRPr="00872EE2">
        <w:rPr>
          <w:i/>
        </w:rPr>
        <w:t>ave heard this over the years, “W</w:t>
      </w:r>
      <w:r w:rsidRPr="00872EE2">
        <w:rPr>
          <w:i/>
        </w:rPr>
        <w:t>ell</w:t>
      </w:r>
      <w:r w:rsidR="00F37B57" w:rsidRPr="00872EE2">
        <w:rPr>
          <w:i/>
        </w:rPr>
        <w:t>,</w:t>
      </w:r>
      <w:r w:rsidRPr="00872EE2">
        <w:rPr>
          <w:i/>
        </w:rPr>
        <w:t xml:space="preserve"> I am not really called to the prayer thing.</w:t>
      </w:r>
      <w:r w:rsidR="00F37B57" w:rsidRPr="00872EE2">
        <w:rPr>
          <w:i/>
        </w:rPr>
        <w:t>”</w:t>
      </w:r>
    </w:p>
    <w:p w14:paraId="733AAAD1" w14:textId="14C64EF1" w:rsidR="00BF5958" w:rsidRPr="00872EE2" w:rsidRDefault="00BF5958" w:rsidP="00872EE2">
      <w:pPr>
        <w:pStyle w:val="bodytext"/>
        <w:rPr>
          <w:i/>
        </w:rPr>
      </w:pPr>
      <w:r w:rsidRPr="00872EE2">
        <w:rPr>
          <w:i/>
        </w:rPr>
        <w:t xml:space="preserve">I </w:t>
      </w:r>
      <w:r w:rsidR="00F37B57" w:rsidRPr="00872EE2">
        <w:rPr>
          <w:i/>
        </w:rPr>
        <w:t>say, “W</w:t>
      </w:r>
      <w:r w:rsidRPr="00872EE2">
        <w:rPr>
          <w:i/>
        </w:rPr>
        <w:t>ow</w:t>
      </w:r>
      <w:r w:rsidR="00F37B57" w:rsidRPr="00872EE2">
        <w:rPr>
          <w:i/>
        </w:rPr>
        <w:t>,</w:t>
      </w:r>
      <w:r w:rsidRPr="00872EE2">
        <w:rPr>
          <w:i/>
        </w:rPr>
        <w:t xml:space="preserve"> you know I actually understand</w:t>
      </w:r>
      <w:r w:rsidR="00F37B57" w:rsidRPr="00872EE2">
        <w:rPr>
          <w:i/>
        </w:rPr>
        <w:t>,”</w:t>
      </w:r>
      <w:r w:rsidRPr="00872EE2">
        <w:rPr>
          <w:i/>
        </w:rPr>
        <w:t xml:space="preserve"> </w:t>
      </w:r>
      <w:r w:rsidR="00F37B57" w:rsidRPr="00872EE2">
        <w:rPr>
          <w:i/>
        </w:rPr>
        <w:t>and I hug them and I bless them. T</w:t>
      </w:r>
      <w:r w:rsidRPr="00872EE2">
        <w:rPr>
          <w:i/>
        </w:rPr>
        <w:t xml:space="preserve">hey are discouraged </w:t>
      </w:r>
      <w:r w:rsidR="00F37B57" w:rsidRPr="00872EE2">
        <w:rPr>
          <w:i/>
        </w:rPr>
        <w:t>so</w:t>
      </w:r>
      <w:r w:rsidRPr="00872EE2">
        <w:rPr>
          <w:i/>
        </w:rPr>
        <w:t xml:space="preserve"> I do not give them a sermon. Once th</w:t>
      </w:r>
      <w:r w:rsidR="00F37B57" w:rsidRPr="00872EE2">
        <w:rPr>
          <w:i/>
        </w:rPr>
        <w:t xml:space="preserve">ey get encouraged and they </w:t>
      </w:r>
      <w:r w:rsidR="00872EE2" w:rsidRPr="00872EE2">
        <w:rPr>
          <w:i/>
        </w:rPr>
        <w:t>ask</w:t>
      </w:r>
      <w:r w:rsidR="00F37B57" w:rsidRPr="00872EE2">
        <w:rPr>
          <w:i/>
        </w:rPr>
        <w:t xml:space="preserve"> me what I think,</w:t>
      </w:r>
      <w:r w:rsidRPr="00872EE2">
        <w:rPr>
          <w:i/>
        </w:rPr>
        <w:t xml:space="preserve"> I </w:t>
      </w:r>
      <w:r w:rsidR="00F37B57" w:rsidRPr="00872EE2">
        <w:rPr>
          <w:i/>
        </w:rPr>
        <w:t>answer, “O</w:t>
      </w:r>
      <w:r w:rsidRPr="00872EE2">
        <w:rPr>
          <w:i/>
        </w:rPr>
        <w:t>f course you are called to prayer. You know that does not mean you are called to do it as your job</w:t>
      </w:r>
      <w:r w:rsidR="00F37B57" w:rsidRPr="00872EE2">
        <w:rPr>
          <w:i/>
        </w:rPr>
        <w:t>,</w:t>
      </w:r>
      <w:r w:rsidRPr="00872EE2">
        <w:rPr>
          <w:i/>
        </w:rPr>
        <w:t xml:space="preserve"> but if everyone is called to prayer, are y</w:t>
      </w:r>
      <w:r w:rsidR="00F37B57" w:rsidRPr="00872EE2">
        <w:rPr>
          <w:i/>
        </w:rPr>
        <w:t>ou kidding? It is not your duty. It is our glory!</w:t>
      </w:r>
      <w:r w:rsidRPr="00872EE2">
        <w:rPr>
          <w:i/>
        </w:rPr>
        <w:t xml:space="preserve"> </w:t>
      </w:r>
      <w:r w:rsidR="00F37B57" w:rsidRPr="00872EE2">
        <w:rPr>
          <w:i/>
        </w:rPr>
        <w:t>That is how it operates.</w:t>
      </w:r>
      <w:r w:rsidRPr="00872EE2">
        <w:rPr>
          <w:i/>
        </w:rPr>
        <w:t xml:space="preserve"> </w:t>
      </w:r>
      <w:r w:rsidR="00F37B57" w:rsidRPr="00872EE2">
        <w:rPr>
          <w:i/>
        </w:rPr>
        <w:t>That</w:t>
      </w:r>
      <w:r w:rsidRPr="00872EE2">
        <w:rPr>
          <w:i/>
        </w:rPr>
        <w:t xml:space="preserve"> is how humanity operates at its highest. It is how the power of God is released. It is the interchange with the glorious God.</w:t>
      </w:r>
      <w:r w:rsidR="00F37B57" w:rsidRPr="00872EE2">
        <w:rPr>
          <w:i/>
        </w:rPr>
        <w:t>”</w:t>
      </w:r>
      <w:r w:rsidRPr="00872EE2">
        <w:rPr>
          <w:i/>
        </w:rPr>
        <w:t xml:space="preserve"> I </w:t>
      </w:r>
      <w:r w:rsidR="00F37B57" w:rsidRPr="00872EE2">
        <w:rPr>
          <w:i/>
        </w:rPr>
        <w:t>say, “O</w:t>
      </w:r>
      <w:r w:rsidRPr="00872EE2">
        <w:rPr>
          <w:i/>
        </w:rPr>
        <w:t>f course you are called to prayer.</w:t>
      </w:r>
      <w:r w:rsidR="00F37B57" w:rsidRPr="00872EE2">
        <w:rPr>
          <w:i/>
        </w:rPr>
        <w:t xml:space="preserve">” </w:t>
      </w:r>
      <w:r w:rsidRPr="00872EE2">
        <w:rPr>
          <w:i/>
        </w:rPr>
        <w:t xml:space="preserve">You do not have to tell them that the first time they tell you they are not. They normally </w:t>
      </w:r>
      <w:r w:rsidR="00F37B57" w:rsidRPr="00872EE2">
        <w:rPr>
          <w:i/>
        </w:rPr>
        <w:t>have</w:t>
      </w:r>
      <w:r w:rsidRPr="00872EE2">
        <w:rPr>
          <w:i/>
        </w:rPr>
        <w:t xml:space="preserve"> something else on their mind,</w:t>
      </w:r>
      <w:r w:rsidR="00F37B57" w:rsidRPr="00872EE2">
        <w:rPr>
          <w:i/>
        </w:rPr>
        <w:t xml:space="preserve"> so</w:t>
      </w:r>
      <w:r w:rsidRPr="00872EE2">
        <w:rPr>
          <w:i/>
        </w:rPr>
        <w:t xml:space="preserve"> love on them a little bit. You do not have to tell everybody everything you kn</w:t>
      </w:r>
      <w:r w:rsidR="00F37B57" w:rsidRPr="00872EE2">
        <w:rPr>
          <w:i/>
        </w:rPr>
        <w:t xml:space="preserve">ow every time you talk to </w:t>
      </w:r>
      <w:proofErr w:type="gramStart"/>
      <w:r w:rsidR="00F37B57" w:rsidRPr="00872EE2">
        <w:rPr>
          <w:i/>
        </w:rPr>
        <w:t>them</w:t>
      </w:r>
      <w:proofErr w:type="gramEnd"/>
      <w:r w:rsidR="00F37B57" w:rsidRPr="00872EE2">
        <w:rPr>
          <w:i/>
        </w:rPr>
        <w:t>.</w:t>
      </w:r>
    </w:p>
    <w:p w14:paraId="2D6A61D8" w14:textId="66788BD5" w:rsidR="00E50213" w:rsidRPr="00DC0840" w:rsidRDefault="00947D45" w:rsidP="00767425">
      <w:pPr>
        <w:pStyle w:val="Lv2-J"/>
      </w:pPr>
      <w:r w:rsidRPr="00DC0840">
        <w:rPr>
          <w:b/>
          <w:i/>
        </w:rPr>
        <w:t>Blow the trumpet</w:t>
      </w:r>
      <w:r w:rsidRPr="00DC0840">
        <w:t xml:space="preserve">: </w:t>
      </w:r>
      <w:r w:rsidR="00AA6CC1" w:rsidRPr="00DC0840">
        <w:t>God</w:t>
      </w:r>
      <w:r w:rsidR="006437D4">
        <w:t>’</w:t>
      </w:r>
      <w:r w:rsidR="00AA6CC1" w:rsidRPr="00DC0840">
        <w:t xml:space="preserve">s people are </w:t>
      </w:r>
      <w:r w:rsidR="009F7D0E" w:rsidRPr="00DC0840">
        <w:t>to</w:t>
      </w:r>
      <w:r w:rsidR="009779C1" w:rsidRPr="00DC0840">
        <w:t xml:space="preserve"> “blow the trumpet” (2:15) in time of crisis—</w:t>
      </w:r>
      <w:r w:rsidR="009F7D0E" w:rsidRPr="00DC0840">
        <w:t xml:space="preserve">that is, to boldly proclaim the necessity </w:t>
      </w:r>
      <w:r w:rsidR="009779C1" w:rsidRPr="00DC0840">
        <w:t>of</w:t>
      </w:r>
      <w:r w:rsidR="009F7D0E" w:rsidRPr="00DC0840">
        <w:t xml:space="preserve"> a sacred assembly by speaking of the coming restoration that is available </w:t>
      </w:r>
      <w:r w:rsidR="00E50213" w:rsidRPr="00DC0840">
        <w:t xml:space="preserve">in times of </w:t>
      </w:r>
      <w:r w:rsidR="00AA6CC1" w:rsidRPr="00DC0840">
        <w:t xml:space="preserve">crisis and </w:t>
      </w:r>
      <w:r w:rsidR="009F7D0E" w:rsidRPr="00DC0840">
        <w:t xml:space="preserve">judgment </w:t>
      </w:r>
    </w:p>
    <w:p w14:paraId="653854DD" w14:textId="4B953F14" w:rsidR="009F7D0E" w:rsidRDefault="005F2713" w:rsidP="00767425">
      <w:pPr>
        <w:pStyle w:val="Lv2-J"/>
      </w:pPr>
      <w:r w:rsidRPr="00DC0840">
        <w:rPr>
          <w:b/>
          <w:i/>
        </w:rPr>
        <w:t xml:space="preserve">Sacred </w:t>
      </w:r>
      <w:r w:rsidR="009F7D0E" w:rsidRPr="00DC0840">
        <w:rPr>
          <w:b/>
          <w:i/>
        </w:rPr>
        <w:t>assembly</w:t>
      </w:r>
      <w:r w:rsidRPr="00DC0840">
        <w:t>:</w:t>
      </w:r>
      <w:r w:rsidR="009F7D0E" w:rsidRPr="00DC0840">
        <w:t xml:space="preserve"> </w:t>
      </w:r>
      <w:r w:rsidR="00E9343E" w:rsidRPr="00DC0840">
        <w:t>T</w:t>
      </w:r>
      <w:r w:rsidRPr="00DC0840">
        <w:t xml:space="preserve">his is </w:t>
      </w:r>
      <w:r w:rsidR="009F7D0E" w:rsidRPr="00DC0840">
        <w:t>a time set aside for the people of God to gather in corporate prayer with fasting and turn to the Lord in repentance for all the compromise in their lives. Fasting and prayer are expressions of our wholeheartedness. Fasting positions</w:t>
      </w:r>
      <w:r w:rsidR="00E9343E" w:rsidRPr="00DC0840">
        <w:t xml:space="preserve"> us to receive more from God, </w:t>
      </w:r>
      <w:r w:rsidR="009F7D0E" w:rsidRPr="00DC0840">
        <w:t>enhances our ability to give ourselves to God</w:t>
      </w:r>
      <w:r w:rsidR="00E9343E" w:rsidRPr="00DC0840">
        <w:t>,</w:t>
      </w:r>
      <w:r w:rsidR="009F7D0E" w:rsidRPr="00DC0840">
        <w:t xml:space="preserve"> and deepens our heart-connect with God</w:t>
      </w:r>
      <w:r w:rsidR="006437D4">
        <w:t>’</w:t>
      </w:r>
      <w:r w:rsidR="009F7D0E" w:rsidRPr="00DC0840">
        <w:t>s heart.</w:t>
      </w:r>
    </w:p>
    <w:p w14:paraId="4EE5932C" w14:textId="445582CA" w:rsidR="00F37B57" w:rsidRPr="00872EE2" w:rsidRDefault="00F37B57" w:rsidP="00F37B57">
      <w:pPr>
        <w:pStyle w:val="bodytext"/>
        <w:rPr>
          <w:i/>
        </w:rPr>
      </w:pPr>
      <w:r w:rsidRPr="00872EE2">
        <w:rPr>
          <w:i/>
        </w:rPr>
        <w:lastRenderedPageBreak/>
        <w:t>Well, let’s end it with</w:t>
      </w:r>
      <w:r w:rsidR="00872EE2" w:rsidRPr="00872EE2">
        <w:rPr>
          <w:i/>
        </w:rPr>
        <w:t xml:space="preserve"> this, 2 Chronicles 7:14.</w:t>
      </w:r>
      <w:r w:rsidRPr="00872EE2">
        <w:rPr>
          <w:i/>
        </w:rPr>
        <w:t xml:space="preserve"> If </w:t>
      </w:r>
      <w:proofErr w:type="gramStart"/>
      <w:r w:rsidRPr="00872EE2">
        <w:rPr>
          <w:i/>
        </w:rPr>
        <w:t>My</w:t>
      </w:r>
      <w:proofErr w:type="gramEnd"/>
      <w:r w:rsidRPr="00872EE2">
        <w:rPr>
          <w:i/>
        </w:rPr>
        <w:t xml:space="preserve"> people who are called by My name, if they will humble themselves, if they will seek My face, pray, turn—but pray too. Not just turn, but turn and pray. Not just pray, but pray and turn. Do both—God </w:t>
      </w:r>
      <w:proofErr w:type="gramStart"/>
      <w:r w:rsidRPr="00872EE2">
        <w:rPr>
          <w:i/>
        </w:rPr>
        <w:t>says</w:t>
      </w:r>
      <w:proofErr w:type="gramEnd"/>
      <w:r w:rsidRPr="00872EE2">
        <w:rPr>
          <w:i/>
        </w:rPr>
        <w:t xml:space="preserve">, I will hear. It is </w:t>
      </w:r>
      <w:proofErr w:type="gramStart"/>
      <w:r w:rsidRPr="00872EE2">
        <w:rPr>
          <w:i/>
        </w:rPr>
        <w:t>My</w:t>
      </w:r>
      <w:proofErr w:type="gramEnd"/>
      <w:r w:rsidRPr="00872EE2">
        <w:rPr>
          <w:i/>
        </w:rPr>
        <w:t xml:space="preserve"> nature to hear. It is the nature of </w:t>
      </w:r>
      <w:proofErr w:type="gramStart"/>
      <w:r w:rsidRPr="00872EE2">
        <w:rPr>
          <w:i/>
        </w:rPr>
        <w:t>My</w:t>
      </w:r>
      <w:proofErr w:type="gramEnd"/>
      <w:r w:rsidRPr="00872EE2">
        <w:rPr>
          <w:i/>
        </w:rPr>
        <w:t xml:space="preserve"> people to pray; that is the nature of the relationship. The healing, restorative power will be released in families, individuals, businesses, churches, and cities. Healing will flow, but you have got to do it </w:t>
      </w:r>
      <w:proofErr w:type="gramStart"/>
      <w:r w:rsidRPr="00872EE2">
        <w:rPr>
          <w:i/>
        </w:rPr>
        <w:t>My</w:t>
      </w:r>
      <w:proofErr w:type="gramEnd"/>
      <w:r w:rsidRPr="00872EE2">
        <w:rPr>
          <w:i/>
        </w:rPr>
        <w:t xml:space="preserve"> way because I am a God of relationship. I want to interact with you. Amen and amen. Let’s stand before the Lord.</w:t>
      </w:r>
      <w:bookmarkStart w:id="14" w:name="_GoBack"/>
      <w:bookmarkEnd w:id="14"/>
    </w:p>
    <w:sectPr w:rsidR="00F37B57" w:rsidRPr="00872EE2"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4920D" w14:textId="77777777" w:rsidR="004D76DE" w:rsidRDefault="004D76DE">
      <w:r>
        <w:separator/>
      </w:r>
    </w:p>
    <w:p w14:paraId="4C23EE8A" w14:textId="77777777" w:rsidR="004D76DE" w:rsidRDefault="004D76DE"/>
  </w:endnote>
  <w:endnote w:type="continuationSeparator" w:id="0">
    <w:p w14:paraId="50D790D2" w14:textId="77777777" w:rsidR="004D76DE" w:rsidRDefault="004D76DE">
      <w:r>
        <w:continuationSeparator/>
      </w:r>
    </w:p>
    <w:p w14:paraId="78DB972F" w14:textId="77777777" w:rsidR="004D76DE" w:rsidRDefault="004D7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7962" w14:textId="77777777" w:rsidR="004D76DE" w:rsidRPr="00017095" w:rsidRDefault="004D76DE"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68ED5A79" w14:textId="77777777" w:rsidR="004D76DE" w:rsidRPr="00017095" w:rsidRDefault="004D76DE"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fldChar w:fldCharType="begin"/>
    </w:r>
    <w:r>
      <w:instrText xml:space="preserve"> HYPERLINK "http://www.mikebickle.org" </w:instrText>
    </w:r>
    <w:r>
      <w:fldChar w:fldCharType="separate"/>
    </w:r>
    <w:r w:rsidRPr="00017095">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BF66B" w14:textId="77777777" w:rsidR="004D76DE" w:rsidRPr="00017095" w:rsidRDefault="004D76DE"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5AD93758" w14:textId="77777777" w:rsidR="004D76DE" w:rsidRPr="00017095" w:rsidRDefault="004D76DE"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C815F" w14:textId="77777777" w:rsidR="004D76DE" w:rsidRDefault="004D76DE">
      <w:r>
        <w:separator/>
      </w:r>
    </w:p>
    <w:p w14:paraId="099BE03F" w14:textId="77777777" w:rsidR="004D76DE" w:rsidRDefault="004D76DE"/>
  </w:footnote>
  <w:footnote w:type="continuationSeparator" w:id="0">
    <w:p w14:paraId="7DF2966A" w14:textId="77777777" w:rsidR="004D76DE" w:rsidRDefault="004D76DE">
      <w:r>
        <w:continuationSeparator/>
      </w:r>
    </w:p>
    <w:p w14:paraId="5E8168A7" w14:textId="77777777" w:rsidR="004D76DE" w:rsidRDefault="004D76D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FD1C0" w14:textId="77777777" w:rsidR="004D76DE" w:rsidRDefault="004D76DE">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4CE70A5" w14:textId="77777777" w:rsidR="004D76DE" w:rsidRDefault="004D76DE">
    <w:pPr>
      <w:ind w:right="360"/>
    </w:pPr>
  </w:p>
  <w:p w14:paraId="4EC41EC4" w14:textId="77777777" w:rsidR="004D76DE" w:rsidRDefault="004D76D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016EB" w14:textId="77777777" w:rsidR="004D76DE" w:rsidRPr="00EA3125" w:rsidRDefault="004D76DE" w:rsidP="00BF3DE5">
    <w:pPr>
      <w:pBdr>
        <w:bottom w:val="single" w:sz="4" w:space="1" w:color="auto"/>
      </w:pBdr>
      <w:rPr>
        <w:rFonts w:ascii="Times New Roman" w:hAnsi="Times New Roman"/>
        <w:b/>
        <w:i/>
        <w:smallCaps/>
      </w:rPr>
    </w:pPr>
    <w:r w:rsidRPr="00EA3125">
      <w:rPr>
        <w:rFonts w:ascii="Times New Roman" w:hAnsi="Times New Roman"/>
        <w:b/>
        <w:i/>
        <w:smallCaps/>
      </w:rPr>
      <w:t>G</w:t>
    </w:r>
    <w:r>
      <w:rPr>
        <w:rFonts w:ascii="Times New Roman" w:hAnsi="Times New Roman"/>
        <w:b/>
        <w:i/>
        <w:smallCaps/>
      </w:rPr>
      <w:t>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 – Mike Bickle</w:t>
    </w:r>
  </w:p>
  <w:p w14:paraId="158C0A58" w14:textId="68C3E296" w:rsidR="004D76DE" w:rsidRPr="00F75FFB" w:rsidRDefault="004D76DE" w:rsidP="008A734A">
    <w:pPr>
      <w:pBdr>
        <w:bottom w:val="single" w:sz="4" w:space="1" w:color="auto"/>
      </w:pBdr>
      <w:tabs>
        <w:tab w:val="right" w:pos="10800"/>
      </w:tabs>
      <w:rPr>
        <w:rFonts w:ascii="Times New Roman" w:hAnsi="Times New Roman"/>
        <w:b/>
        <w:i/>
        <w:sz w:val="20"/>
        <w:szCs w:val="20"/>
      </w:rPr>
    </w:pPr>
    <w:r>
      <w:rPr>
        <w:rFonts w:ascii="Times New Roman" w:hAnsi="Times New Roman"/>
        <w:b/>
        <w:i/>
        <w:sz w:val="20"/>
        <w:szCs w:val="20"/>
      </w:rPr>
      <w:t>Session 10</w:t>
    </w:r>
    <w:r w:rsidRPr="00F75FFB">
      <w:rPr>
        <w:rFonts w:ascii="Times New Roman" w:hAnsi="Times New Roman"/>
        <w:b/>
        <w:i/>
        <w:sz w:val="20"/>
        <w:szCs w:val="20"/>
      </w:rPr>
      <w:t xml:space="preserve"> </w:t>
    </w:r>
    <w:r>
      <w:rPr>
        <w:rFonts w:ascii="Times New Roman" w:hAnsi="Times New Roman"/>
        <w:b/>
        <w:i/>
        <w:sz w:val="20"/>
        <w:szCs w:val="20"/>
      </w:rPr>
      <w:t>The Church’s Eternal Identity as a House of Prayer</w:t>
    </w:r>
    <w:r w:rsidRPr="00F75FFB">
      <w:rPr>
        <w:rFonts w:ascii="Times New Roman" w:hAnsi="Times New Roman"/>
        <w:b/>
        <w:i/>
        <w:sz w:val="20"/>
        <w:szCs w:val="20"/>
      </w:rPr>
      <w:tab/>
    </w:r>
    <w:r w:rsidRPr="00F75FFB">
      <w:rPr>
        <w:rFonts w:ascii="Times New Roman" w:hAnsi="Times New Roman"/>
        <w:b/>
        <w:bCs/>
        <w:i/>
        <w:iCs/>
        <w:sz w:val="20"/>
        <w:szCs w:val="20"/>
      </w:rPr>
      <w:t>Page</w:t>
    </w:r>
    <w:r w:rsidRPr="00F75FFB">
      <w:rPr>
        <w:rFonts w:ascii="Times New Roman" w:hAnsi="Times New Roman"/>
        <w:b/>
        <w:i/>
        <w:smallCaps/>
        <w:sz w:val="20"/>
        <w:szCs w:val="20"/>
      </w:rPr>
      <w:t xml:space="preserve"> </w:t>
    </w:r>
    <w:r w:rsidRPr="00F75FFB">
      <w:rPr>
        <w:rStyle w:val="PageNumber"/>
        <w:rFonts w:ascii="Times New Roman" w:hAnsi="Times New Roman"/>
        <w:b/>
        <w:i/>
        <w:sz w:val="20"/>
        <w:szCs w:val="20"/>
      </w:rPr>
      <w:fldChar w:fldCharType="begin"/>
    </w:r>
    <w:r w:rsidRPr="00F75FFB">
      <w:rPr>
        <w:rStyle w:val="PageNumber"/>
        <w:rFonts w:ascii="Times New Roman" w:hAnsi="Times New Roman"/>
        <w:b/>
        <w:i/>
        <w:sz w:val="20"/>
        <w:szCs w:val="20"/>
      </w:rPr>
      <w:instrText xml:space="preserve"> PAGE </w:instrText>
    </w:r>
    <w:r w:rsidRPr="00F75FFB">
      <w:rPr>
        <w:rStyle w:val="PageNumber"/>
        <w:rFonts w:ascii="Times New Roman" w:hAnsi="Times New Roman"/>
        <w:b/>
        <w:i/>
        <w:sz w:val="20"/>
        <w:szCs w:val="20"/>
      </w:rPr>
      <w:fldChar w:fldCharType="separate"/>
    </w:r>
    <w:r w:rsidR="00872EE2">
      <w:rPr>
        <w:rStyle w:val="PageNumber"/>
        <w:rFonts w:ascii="Times New Roman" w:hAnsi="Times New Roman"/>
        <w:b/>
        <w:i/>
        <w:noProof/>
        <w:sz w:val="20"/>
        <w:szCs w:val="20"/>
      </w:rPr>
      <w:t>14</w:t>
    </w:r>
    <w:r w:rsidRPr="00F75FFB">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B514" w14:textId="77777777" w:rsidR="004D76DE" w:rsidRPr="00017095" w:rsidRDefault="004D76DE" w:rsidP="001E6E18">
    <w:pPr>
      <w:pBdr>
        <w:bottom w:val="single" w:sz="4" w:space="1" w:color="auto"/>
      </w:pBdr>
      <w:rPr>
        <w:rFonts w:ascii="Times New Roman" w:hAnsi="Times New Roman" w:cs="Times New Roman"/>
        <w:b/>
        <w:i/>
        <w:smallCaps/>
        <w:sz w:val="36"/>
      </w:rPr>
    </w:pPr>
    <w:bookmarkStart w:id="15" w:name="OLE_LINK112"/>
    <w:bookmarkStart w:id="16"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41A59A8E" w14:textId="77777777" w:rsidR="004D76DE" w:rsidRPr="00EA3125" w:rsidRDefault="004D76DE" w:rsidP="00BF3DE5">
    <w:pPr>
      <w:pBdr>
        <w:bottom w:val="single" w:sz="4" w:space="1" w:color="auto"/>
      </w:pBdr>
      <w:rPr>
        <w:rFonts w:ascii="Times New Roman" w:hAnsi="Times New Roman"/>
        <w:b/>
        <w:i/>
        <w:smallCaps/>
      </w:rPr>
    </w:pPr>
    <w:bookmarkStart w:id="17" w:name="OLE_LINK3"/>
    <w:bookmarkStart w:id="18" w:name="OLE_LINK4"/>
    <w:bookmarkStart w:id="19" w:name="OLE_LINK114"/>
    <w:bookmarkStart w:id="20" w:name="OLE_LINK115"/>
    <w:bookmarkStart w:id="21" w:name="OLE_LINK19"/>
    <w:r>
      <w:rPr>
        <w:rFonts w:ascii="Times New Roman" w:hAnsi="Times New Roman"/>
        <w:b/>
        <w:i/>
        <w:smallCaps/>
      </w:rPr>
      <w:t>Growing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w:t>
    </w:r>
    <w:bookmarkEnd w:id="17"/>
    <w:bookmarkEnd w:id="18"/>
    <w:r w:rsidRPr="00EA3125">
      <w:rPr>
        <w:rFonts w:ascii="Times New Roman" w:hAnsi="Times New Roman"/>
        <w:b/>
        <w:i/>
        <w:smallCaps/>
      </w:rPr>
      <w:t xml:space="preserve">  </w:t>
    </w:r>
  </w:p>
  <w:bookmarkEnd w:id="15"/>
  <w:bookmarkEnd w:id="16"/>
  <w:bookmarkEnd w:id="19"/>
  <w:bookmarkEnd w:id="20"/>
  <w:bookmarkEnd w:id="2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206"/>
    <w:rsid w:val="000025F6"/>
    <w:rsid w:val="00002A3F"/>
    <w:rsid w:val="00002DB2"/>
    <w:rsid w:val="0000300C"/>
    <w:rsid w:val="00004351"/>
    <w:rsid w:val="00006F3A"/>
    <w:rsid w:val="00010B5F"/>
    <w:rsid w:val="00011AAF"/>
    <w:rsid w:val="000128C9"/>
    <w:rsid w:val="0001372C"/>
    <w:rsid w:val="0001412D"/>
    <w:rsid w:val="00014570"/>
    <w:rsid w:val="00014F43"/>
    <w:rsid w:val="00014F9E"/>
    <w:rsid w:val="00015C05"/>
    <w:rsid w:val="00016EC4"/>
    <w:rsid w:val="00017095"/>
    <w:rsid w:val="00017D1E"/>
    <w:rsid w:val="000202C8"/>
    <w:rsid w:val="00020B09"/>
    <w:rsid w:val="00021732"/>
    <w:rsid w:val="00021C84"/>
    <w:rsid w:val="000226B7"/>
    <w:rsid w:val="00022F58"/>
    <w:rsid w:val="000233E9"/>
    <w:rsid w:val="000239A5"/>
    <w:rsid w:val="00023FAD"/>
    <w:rsid w:val="00024E3E"/>
    <w:rsid w:val="00025AC3"/>
    <w:rsid w:val="00027732"/>
    <w:rsid w:val="00030947"/>
    <w:rsid w:val="00030EC6"/>
    <w:rsid w:val="00031A35"/>
    <w:rsid w:val="00031C50"/>
    <w:rsid w:val="00031DB9"/>
    <w:rsid w:val="00032F3E"/>
    <w:rsid w:val="000342B0"/>
    <w:rsid w:val="00035EA8"/>
    <w:rsid w:val="00037420"/>
    <w:rsid w:val="00037943"/>
    <w:rsid w:val="00037C87"/>
    <w:rsid w:val="0004057C"/>
    <w:rsid w:val="00040BC3"/>
    <w:rsid w:val="00040E34"/>
    <w:rsid w:val="00040E3B"/>
    <w:rsid w:val="000413FD"/>
    <w:rsid w:val="00043D3F"/>
    <w:rsid w:val="00043EDA"/>
    <w:rsid w:val="00043F01"/>
    <w:rsid w:val="000446A3"/>
    <w:rsid w:val="00045855"/>
    <w:rsid w:val="00045D8D"/>
    <w:rsid w:val="0004646E"/>
    <w:rsid w:val="00047F57"/>
    <w:rsid w:val="00050943"/>
    <w:rsid w:val="000510B4"/>
    <w:rsid w:val="000525E5"/>
    <w:rsid w:val="000529D5"/>
    <w:rsid w:val="000532A0"/>
    <w:rsid w:val="00053D45"/>
    <w:rsid w:val="00053D89"/>
    <w:rsid w:val="00054E6F"/>
    <w:rsid w:val="000558C6"/>
    <w:rsid w:val="00055BA1"/>
    <w:rsid w:val="000570B8"/>
    <w:rsid w:val="000601DA"/>
    <w:rsid w:val="00061FC2"/>
    <w:rsid w:val="0006316A"/>
    <w:rsid w:val="000635BF"/>
    <w:rsid w:val="00063891"/>
    <w:rsid w:val="000639E1"/>
    <w:rsid w:val="0006444B"/>
    <w:rsid w:val="00064D70"/>
    <w:rsid w:val="00065771"/>
    <w:rsid w:val="000659A3"/>
    <w:rsid w:val="00066BD8"/>
    <w:rsid w:val="000675DF"/>
    <w:rsid w:val="000677A9"/>
    <w:rsid w:val="00067FD4"/>
    <w:rsid w:val="0007129A"/>
    <w:rsid w:val="0007148F"/>
    <w:rsid w:val="00071941"/>
    <w:rsid w:val="000728A3"/>
    <w:rsid w:val="000762FA"/>
    <w:rsid w:val="0007634D"/>
    <w:rsid w:val="00076889"/>
    <w:rsid w:val="00077CB9"/>
    <w:rsid w:val="00081760"/>
    <w:rsid w:val="00082E47"/>
    <w:rsid w:val="000832FC"/>
    <w:rsid w:val="00083A0A"/>
    <w:rsid w:val="000849E0"/>
    <w:rsid w:val="000851FD"/>
    <w:rsid w:val="00085DFA"/>
    <w:rsid w:val="000862B5"/>
    <w:rsid w:val="00086EC2"/>
    <w:rsid w:val="000903B2"/>
    <w:rsid w:val="00090617"/>
    <w:rsid w:val="00090717"/>
    <w:rsid w:val="00092CE1"/>
    <w:rsid w:val="00095ACD"/>
    <w:rsid w:val="00096BEF"/>
    <w:rsid w:val="00096D74"/>
    <w:rsid w:val="0009773D"/>
    <w:rsid w:val="00097F27"/>
    <w:rsid w:val="000A054B"/>
    <w:rsid w:val="000A1EE1"/>
    <w:rsid w:val="000A359E"/>
    <w:rsid w:val="000A392D"/>
    <w:rsid w:val="000A48FD"/>
    <w:rsid w:val="000A5E1F"/>
    <w:rsid w:val="000A5EB4"/>
    <w:rsid w:val="000A6612"/>
    <w:rsid w:val="000A6633"/>
    <w:rsid w:val="000A6F72"/>
    <w:rsid w:val="000B0864"/>
    <w:rsid w:val="000B0FF6"/>
    <w:rsid w:val="000B15E3"/>
    <w:rsid w:val="000B1DA0"/>
    <w:rsid w:val="000B1DE4"/>
    <w:rsid w:val="000B2220"/>
    <w:rsid w:val="000B2537"/>
    <w:rsid w:val="000B3933"/>
    <w:rsid w:val="000B39CD"/>
    <w:rsid w:val="000B3C9D"/>
    <w:rsid w:val="000B3F89"/>
    <w:rsid w:val="000B6947"/>
    <w:rsid w:val="000B6D56"/>
    <w:rsid w:val="000B7875"/>
    <w:rsid w:val="000C09D2"/>
    <w:rsid w:val="000C26C7"/>
    <w:rsid w:val="000C2AEE"/>
    <w:rsid w:val="000C3D4C"/>
    <w:rsid w:val="000C42BC"/>
    <w:rsid w:val="000C56CD"/>
    <w:rsid w:val="000C69A4"/>
    <w:rsid w:val="000C75D9"/>
    <w:rsid w:val="000C7754"/>
    <w:rsid w:val="000D06E8"/>
    <w:rsid w:val="000D11A7"/>
    <w:rsid w:val="000D12BD"/>
    <w:rsid w:val="000D164B"/>
    <w:rsid w:val="000D1C83"/>
    <w:rsid w:val="000D2768"/>
    <w:rsid w:val="000D2D6C"/>
    <w:rsid w:val="000D333A"/>
    <w:rsid w:val="000D38E8"/>
    <w:rsid w:val="000D3E13"/>
    <w:rsid w:val="000D40BB"/>
    <w:rsid w:val="000D5155"/>
    <w:rsid w:val="000D59E1"/>
    <w:rsid w:val="000D766F"/>
    <w:rsid w:val="000E039A"/>
    <w:rsid w:val="000E0AEC"/>
    <w:rsid w:val="000E0BEB"/>
    <w:rsid w:val="000E18B7"/>
    <w:rsid w:val="000E19BF"/>
    <w:rsid w:val="000E1CDE"/>
    <w:rsid w:val="000E222B"/>
    <w:rsid w:val="000E4113"/>
    <w:rsid w:val="000E4BC4"/>
    <w:rsid w:val="000E4E26"/>
    <w:rsid w:val="000E5165"/>
    <w:rsid w:val="000E5B80"/>
    <w:rsid w:val="000F05ED"/>
    <w:rsid w:val="000F06CE"/>
    <w:rsid w:val="000F142A"/>
    <w:rsid w:val="000F20CC"/>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3207"/>
    <w:rsid w:val="0011384A"/>
    <w:rsid w:val="00113A47"/>
    <w:rsid w:val="00113B41"/>
    <w:rsid w:val="00114E64"/>
    <w:rsid w:val="00114FF2"/>
    <w:rsid w:val="00115D7D"/>
    <w:rsid w:val="0011625E"/>
    <w:rsid w:val="00116369"/>
    <w:rsid w:val="00116609"/>
    <w:rsid w:val="00117A92"/>
    <w:rsid w:val="00120E9A"/>
    <w:rsid w:val="0012159E"/>
    <w:rsid w:val="00122404"/>
    <w:rsid w:val="00122720"/>
    <w:rsid w:val="00122DB6"/>
    <w:rsid w:val="00123534"/>
    <w:rsid w:val="001253C6"/>
    <w:rsid w:val="00126282"/>
    <w:rsid w:val="001262DD"/>
    <w:rsid w:val="00127BFE"/>
    <w:rsid w:val="00130BE2"/>
    <w:rsid w:val="00130C4A"/>
    <w:rsid w:val="00130F11"/>
    <w:rsid w:val="00131E67"/>
    <w:rsid w:val="00132386"/>
    <w:rsid w:val="001332F5"/>
    <w:rsid w:val="001355EF"/>
    <w:rsid w:val="00135C64"/>
    <w:rsid w:val="00135D1C"/>
    <w:rsid w:val="00140895"/>
    <w:rsid w:val="00140967"/>
    <w:rsid w:val="00140ED9"/>
    <w:rsid w:val="001415C7"/>
    <w:rsid w:val="001417E8"/>
    <w:rsid w:val="00141AC1"/>
    <w:rsid w:val="00142A3F"/>
    <w:rsid w:val="00142C87"/>
    <w:rsid w:val="0014381B"/>
    <w:rsid w:val="00144B49"/>
    <w:rsid w:val="001454D8"/>
    <w:rsid w:val="0014557F"/>
    <w:rsid w:val="00145ED1"/>
    <w:rsid w:val="00146C4C"/>
    <w:rsid w:val="0014741A"/>
    <w:rsid w:val="00147ECE"/>
    <w:rsid w:val="00150117"/>
    <w:rsid w:val="00151100"/>
    <w:rsid w:val="001525D0"/>
    <w:rsid w:val="001525F7"/>
    <w:rsid w:val="001538F3"/>
    <w:rsid w:val="00153BF8"/>
    <w:rsid w:val="00153F52"/>
    <w:rsid w:val="00153F78"/>
    <w:rsid w:val="001544CE"/>
    <w:rsid w:val="0015462E"/>
    <w:rsid w:val="00154AAE"/>
    <w:rsid w:val="0015542E"/>
    <w:rsid w:val="00156391"/>
    <w:rsid w:val="00157702"/>
    <w:rsid w:val="001616CD"/>
    <w:rsid w:val="00162D0E"/>
    <w:rsid w:val="001630CA"/>
    <w:rsid w:val="00163B7C"/>
    <w:rsid w:val="00163E85"/>
    <w:rsid w:val="00163FE7"/>
    <w:rsid w:val="0016407D"/>
    <w:rsid w:val="0016544E"/>
    <w:rsid w:val="0016561A"/>
    <w:rsid w:val="00165FF7"/>
    <w:rsid w:val="00166111"/>
    <w:rsid w:val="00166129"/>
    <w:rsid w:val="00167D2B"/>
    <w:rsid w:val="00171058"/>
    <w:rsid w:val="00171F87"/>
    <w:rsid w:val="00173EEC"/>
    <w:rsid w:val="00173F74"/>
    <w:rsid w:val="00174EAA"/>
    <w:rsid w:val="00175039"/>
    <w:rsid w:val="00176B93"/>
    <w:rsid w:val="00176CE9"/>
    <w:rsid w:val="001777BF"/>
    <w:rsid w:val="00177E7D"/>
    <w:rsid w:val="001801AE"/>
    <w:rsid w:val="001808D5"/>
    <w:rsid w:val="00180AE6"/>
    <w:rsid w:val="00180EF5"/>
    <w:rsid w:val="00183530"/>
    <w:rsid w:val="001837B6"/>
    <w:rsid w:val="001837F8"/>
    <w:rsid w:val="00186620"/>
    <w:rsid w:val="0018726F"/>
    <w:rsid w:val="00187F4D"/>
    <w:rsid w:val="001908A7"/>
    <w:rsid w:val="001916DD"/>
    <w:rsid w:val="001920CE"/>
    <w:rsid w:val="00192CE7"/>
    <w:rsid w:val="00193B1C"/>
    <w:rsid w:val="00193D07"/>
    <w:rsid w:val="00195514"/>
    <w:rsid w:val="00196523"/>
    <w:rsid w:val="001965B2"/>
    <w:rsid w:val="00196D66"/>
    <w:rsid w:val="00197C0C"/>
    <w:rsid w:val="001A05E6"/>
    <w:rsid w:val="001A0C68"/>
    <w:rsid w:val="001A1437"/>
    <w:rsid w:val="001A1691"/>
    <w:rsid w:val="001A4CE0"/>
    <w:rsid w:val="001A58F8"/>
    <w:rsid w:val="001A5A4A"/>
    <w:rsid w:val="001A6639"/>
    <w:rsid w:val="001A7056"/>
    <w:rsid w:val="001A75B2"/>
    <w:rsid w:val="001A7B67"/>
    <w:rsid w:val="001B0FA0"/>
    <w:rsid w:val="001B0FC2"/>
    <w:rsid w:val="001B1867"/>
    <w:rsid w:val="001B2007"/>
    <w:rsid w:val="001B21DB"/>
    <w:rsid w:val="001B276C"/>
    <w:rsid w:val="001B29EE"/>
    <w:rsid w:val="001B2CB5"/>
    <w:rsid w:val="001B42CF"/>
    <w:rsid w:val="001B4516"/>
    <w:rsid w:val="001B5551"/>
    <w:rsid w:val="001B63EB"/>
    <w:rsid w:val="001B7DE6"/>
    <w:rsid w:val="001C0A89"/>
    <w:rsid w:val="001C0DE6"/>
    <w:rsid w:val="001C124D"/>
    <w:rsid w:val="001C1301"/>
    <w:rsid w:val="001C54CD"/>
    <w:rsid w:val="001C64AF"/>
    <w:rsid w:val="001D118A"/>
    <w:rsid w:val="001D156B"/>
    <w:rsid w:val="001D1AFE"/>
    <w:rsid w:val="001D28BA"/>
    <w:rsid w:val="001D347C"/>
    <w:rsid w:val="001D3A86"/>
    <w:rsid w:val="001D4A7A"/>
    <w:rsid w:val="001D501F"/>
    <w:rsid w:val="001D5FE2"/>
    <w:rsid w:val="001D70DF"/>
    <w:rsid w:val="001D73C8"/>
    <w:rsid w:val="001D752C"/>
    <w:rsid w:val="001D7AAC"/>
    <w:rsid w:val="001D7D4A"/>
    <w:rsid w:val="001D7DCE"/>
    <w:rsid w:val="001D7E48"/>
    <w:rsid w:val="001E0779"/>
    <w:rsid w:val="001E18A1"/>
    <w:rsid w:val="001E27E6"/>
    <w:rsid w:val="001E3EF1"/>
    <w:rsid w:val="001E674E"/>
    <w:rsid w:val="001E688F"/>
    <w:rsid w:val="001E6E18"/>
    <w:rsid w:val="001F032D"/>
    <w:rsid w:val="001F0CE4"/>
    <w:rsid w:val="001F107F"/>
    <w:rsid w:val="001F236A"/>
    <w:rsid w:val="001F2F6F"/>
    <w:rsid w:val="001F31AA"/>
    <w:rsid w:val="001F3BC4"/>
    <w:rsid w:val="001F4D8B"/>
    <w:rsid w:val="001F5544"/>
    <w:rsid w:val="001F5B7A"/>
    <w:rsid w:val="001F7AE4"/>
    <w:rsid w:val="00200ED5"/>
    <w:rsid w:val="002010AF"/>
    <w:rsid w:val="00201A0A"/>
    <w:rsid w:val="00201B2B"/>
    <w:rsid w:val="00202356"/>
    <w:rsid w:val="002030AE"/>
    <w:rsid w:val="0020351B"/>
    <w:rsid w:val="002035EF"/>
    <w:rsid w:val="00203962"/>
    <w:rsid w:val="00203F9C"/>
    <w:rsid w:val="0020490C"/>
    <w:rsid w:val="00206DE0"/>
    <w:rsid w:val="00207B55"/>
    <w:rsid w:val="0021161A"/>
    <w:rsid w:val="00211BDF"/>
    <w:rsid w:val="00213020"/>
    <w:rsid w:val="00213A5D"/>
    <w:rsid w:val="0022033E"/>
    <w:rsid w:val="002207A8"/>
    <w:rsid w:val="00220908"/>
    <w:rsid w:val="00221181"/>
    <w:rsid w:val="0022298B"/>
    <w:rsid w:val="00222E29"/>
    <w:rsid w:val="00223105"/>
    <w:rsid w:val="00224CBC"/>
    <w:rsid w:val="00225FCA"/>
    <w:rsid w:val="0022679C"/>
    <w:rsid w:val="00230020"/>
    <w:rsid w:val="0023017A"/>
    <w:rsid w:val="002307BE"/>
    <w:rsid w:val="00231385"/>
    <w:rsid w:val="002314E9"/>
    <w:rsid w:val="00231699"/>
    <w:rsid w:val="00232864"/>
    <w:rsid w:val="00233726"/>
    <w:rsid w:val="0023419F"/>
    <w:rsid w:val="002341A2"/>
    <w:rsid w:val="002348C0"/>
    <w:rsid w:val="00235434"/>
    <w:rsid w:val="00236CE6"/>
    <w:rsid w:val="0023781D"/>
    <w:rsid w:val="00237AF3"/>
    <w:rsid w:val="00237BA1"/>
    <w:rsid w:val="0024045D"/>
    <w:rsid w:val="002407E6"/>
    <w:rsid w:val="00240A89"/>
    <w:rsid w:val="002418E5"/>
    <w:rsid w:val="00241C03"/>
    <w:rsid w:val="002427E5"/>
    <w:rsid w:val="002433D4"/>
    <w:rsid w:val="002436AD"/>
    <w:rsid w:val="00244356"/>
    <w:rsid w:val="00244CCC"/>
    <w:rsid w:val="00245189"/>
    <w:rsid w:val="00246F90"/>
    <w:rsid w:val="0024723C"/>
    <w:rsid w:val="00250D3F"/>
    <w:rsid w:val="00250E26"/>
    <w:rsid w:val="002516F3"/>
    <w:rsid w:val="00251810"/>
    <w:rsid w:val="002530B2"/>
    <w:rsid w:val="00253750"/>
    <w:rsid w:val="00253B7F"/>
    <w:rsid w:val="0025449C"/>
    <w:rsid w:val="0025473E"/>
    <w:rsid w:val="002560A3"/>
    <w:rsid w:val="00260F53"/>
    <w:rsid w:val="002612CC"/>
    <w:rsid w:val="00261B2D"/>
    <w:rsid w:val="002623E8"/>
    <w:rsid w:val="002638A7"/>
    <w:rsid w:val="00263CDD"/>
    <w:rsid w:val="0026450F"/>
    <w:rsid w:val="00265539"/>
    <w:rsid w:val="00265646"/>
    <w:rsid w:val="00265C48"/>
    <w:rsid w:val="00265CCF"/>
    <w:rsid w:val="002662C0"/>
    <w:rsid w:val="002662FF"/>
    <w:rsid w:val="002665D7"/>
    <w:rsid w:val="002671A8"/>
    <w:rsid w:val="0027074E"/>
    <w:rsid w:val="00270F0B"/>
    <w:rsid w:val="002710BD"/>
    <w:rsid w:val="00271306"/>
    <w:rsid w:val="002721E0"/>
    <w:rsid w:val="002735B4"/>
    <w:rsid w:val="0027455E"/>
    <w:rsid w:val="0027583D"/>
    <w:rsid w:val="0027611F"/>
    <w:rsid w:val="00276BBB"/>
    <w:rsid w:val="00277007"/>
    <w:rsid w:val="00281D47"/>
    <w:rsid w:val="00282626"/>
    <w:rsid w:val="00282836"/>
    <w:rsid w:val="00282D93"/>
    <w:rsid w:val="00283912"/>
    <w:rsid w:val="00284292"/>
    <w:rsid w:val="00287815"/>
    <w:rsid w:val="002932CD"/>
    <w:rsid w:val="00294862"/>
    <w:rsid w:val="0029497A"/>
    <w:rsid w:val="002958A2"/>
    <w:rsid w:val="00296A10"/>
    <w:rsid w:val="00297A1F"/>
    <w:rsid w:val="002A0562"/>
    <w:rsid w:val="002A0568"/>
    <w:rsid w:val="002A167F"/>
    <w:rsid w:val="002A16F4"/>
    <w:rsid w:val="002A2071"/>
    <w:rsid w:val="002A24A3"/>
    <w:rsid w:val="002A377E"/>
    <w:rsid w:val="002A4BC5"/>
    <w:rsid w:val="002A5C7C"/>
    <w:rsid w:val="002A6166"/>
    <w:rsid w:val="002A7237"/>
    <w:rsid w:val="002A784A"/>
    <w:rsid w:val="002B170F"/>
    <w:rsid w:val="002B1887"/>
    <w:rsid w:val="002B2478"/>
    <w:rsid w:val="002B2EB3"/>
    <w:rsid w:val="002B355D"/>
    <w:rsid w:val="002B3D1F"/>
    <w:rsid w:val="002B4235"/>
    <w:rsid w:val="002B4899"/>
    <w:rsid w:val="002B55C4"/>
    <w:rsid w:val="002B55C6"/>
    <w:rsid w:val="002B5E15"/>
    <w:rsid w:val="002B7489"/>
    <w:rsid w:val="002B7786"/>
    <w:rsid w:val="002B7C8F"/>
    <w:rsid w:val="002B7E88"/>
    <w:rsid w:val="002C2594"/>
    <w:rsid w:val="002C27A8"/>
    <w:rsid w:val="002C3890"/>
    <w:rsid w:val="002C4E73"/>
    <w:rsid w:val="002C5CED"/>
    <w:rsid w:val="002C6168"/>
    <w:rsid w:val="002C63D3"/>
    <w:rsid w:val="002C6463"/>
    <w:rsid w:val="002D20F4"/>
    <w:rsid w:val="002D29C2"/>
    <w:rsid w:val="002D4961"/>
    <w:rsid w:val="002D515E"/>
    <w:rsid w:val="002D677D"/>
    <w:rsid w:val="002D7B0C"/>
    <w:rsid w:val="002D7B50"/>
    <w:rsid w:val="002E1270"/>
    <w:rsid w:val="002E270A"/>
    <w:rsid w:val="002E2FED"/>
    <w:rsid w:val="002E4198"/>
    <w:rsid w:val="002E4F69"/>
    <w:rsid w:val="002E5A45"/>
    <w:rsid w:val="002E5AD9"/>
    <w:rsid w:val="002E5B33"/>
    <w:rsid w:val="002E7175"/>
    <w:rsid w:val="002E7B43"/>
    <w:rsid w:val="002E7F35"/>
    <w:rsid w:val="002F1A97"/>
    <w:rsid w:val="002F1CCC"/>
    <w:rsid w:val="002F22F3"/>
    <w:rsid w:val="002F3563"/>
    <w:rsid w:val="002F4626"/>
    <w:rsid w:val="002F53BA"/>
    <w:rsid w:val="002F5B39"/>
    <w:rsid w:val="002F631C"/>
    <w:rsid w:val="002F6DF7"/>
    <w:rsid w:val="002F7B37"/>
    <w:rsid w:val="00301430"/>
    <w:rsid w:val="00301981"/>
    <w:rsid w:val="00301DB1"/>
    <w:rsid w:val="00302199"/>
    <w:rsid w:val="00303310"/>
    <w:rsid w:val="00303908"/>
    <w:rsid w:val="00304226"/>
    <w:rsid w:val="00304276"/>
    <w:rsid w:val="003046B9"/>
    <w:rsid w:val="00304863"/>
    <w:rsid w:val="00305F92"/>
    <w:rsid w:val="003067F8"/>
    <w:rsid w:val="00306DEC"/>
    <w:rsid w:val="003105E1"/>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277D3"/>
    <w:rsid w:val="00327B54"/>
    <w:rsid w:val="00327EC9"/>
    <w:rsid w:val="00327EED"/>
    <w:rsid w:val="003302F9"/>
    <w:rsid w:val="00330D38"/>
    <w:rsid w:val="0033232E"/>
    <w:rsid w:val="00332E3A"/>
    <w:rsid w:val="00333FB2"/>
    <w:rsid w:val="003346F2"/>
    <w:rsid w:val="00340530"/>
    <w:rsid w:val="00341089"/>
    <w:rsid w:val="00342100"/>
    <w:rsid w:val="00344EFD"/>
    <w:rsid w:val="003453CC"/>
    <w:rsid w:val="00345C79"/>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941"/>
    <w:rsid w:val="00364DD3"/>
    <w:rsid w:val="003654AE"/>
    <w:rsid w:val="00365A7E"/>
    <w:rsid w:val="0036634E"/>
    <w:rsid w:val="00366526"/>
    <w:rsid w:val="00366C01"/>
    <w:rsid w:val="0036789A"/>
    <w:rsid w:val="00367C07"/>
    <w:rsid w:val="00367E96"/>
    <w:rsid w:val="0037097C"/>
    <w:rsid w:val="00371411"/>
    <w:rsid w:val="00371A72"/>
    <w:rsid w:val="00372627"/>
    <w:rsid w:val="00374D84"/>
    <w:rsid w:val="0037535A"/>
    <w:rsid w:val="00376139"/>
    <w:rsid w:val="00376C97"/>
    <w:rsid w:val="00377D7F"/>
    <w:rsid w:val="00377DC7"/>
    <w:rsid w:val="003800BC"/>
    <w:rsid w:val="00380A61"/>
    <w:rsid w:val="00381596"/>
    <w:rsid w:val="00382535"/>
    <w:rsid w:val="00382C85"/>
    <w:rsid w:val="00382F08"/>
    <w:rsid w:val="003842B4"/>
    <w:rsid w:val="003846B2"/>
    <w:rsid w:val="003851FA"/>
    <w:rsid w:val="00385359"/>
    <w:rsid w:val="003871ED"/>
    <w:rsid w:val="003876C8"/>
    <w:rsid w:val="00391D21"/>
    <w:rsid w:val="00392056"/>
    <w:rsid w:val="00394512"/>
    <w:rsid w:val="003950F3"/>
    <w:rsid w:val="0039564E"/>
    <w:rsid w:val="00396608"/>
    <w:rsid w:val="00397D27"/>
    <w:rsid w:val="003A0040"/>
    <w:rsid w:val="003A1FC6"/>
    <w:rsid w:val="003A2873"/>
    <w:rsid w:val="003A42F5"/>
    <w:rsid w:val="003A42F6"/>
    <w:rsid w:val="003A4C9D"/>
    <w:rsid w:val="003A53D8"/>
    <w:rsid w:val="003A5A93"/>
    <w:rsid w:val="003A5C8C"/>
    <w:rsid w:val="003A7AC0"/>
    <w:rsid w:val="003A7F62"/>
    <w:rsid w:val="003B12A9"/>
    <w:rsid w:val="003B161B"/>
    <w:rsid w:val="003B1987"/>
    <w:rsid w:val="003B1CDC"/>
    <w:rsid w:val="003B47D4"/>
    <w:rsid w:val="003B5E53"/>
    <w:rsid w:val="003B6B29"/>
    <w:rsid w:val="003B6F95"/>
    <w:rsid w:val="003B727F"/>
    <w:rsid w:val="003B783A"/>
    <w:rsid w:val="003B7F32"/>
    <w:rsid w:val="003C066A"/>
    <w:rsid w:val="003C0C29"/>
    <w:rsid w:val="003C23EA"/>
    <w:rsid w:val="003C266D"/>
    <w:rsid w:val="003C2F09"/>
    <w:rsid w:val="003C395A"/>
    <w:rsid w:val="003C39C0"/>
    <w:rsid w:val="003C53EC"/>
    <w:rsid w:val="003C5421"/>
    <w:rsid w:val="003C6659"/>
    <w:rsid w:val="003C6780"/>
    <w:rsid w:val="003C7773"/>
    <w:rsid w:val="003C7C09"/>
    <w:rsid w:val="003D0ACA"/>
    <w:rsid w:val="003D1377"/>
    <w:rsid w:val="003D24B6"/>
    <w:rsid w:val="003D2D4C"/>
    <w:rsid w:val="003D2DC3"/>
    <w:rsid w:val="003D311B"/>
    <w:rsid w:val="003D39B6"/>
    <w:rsid w:val="003D4A7F"/>
    <w:rsid w:val="003D4F62"/>
    <w:rsid w:val="003D5DE7"/>
    <w:rsid w:val="003D5E10"/>
    <w:rsid w:val="003D60EC"/>
    <w:rsid w:val="003D7D1B"/>
    <w:rsid w:val="003E002B"/>
    <w:rsid w:val="003E0135"/>
    <w:rsid w:val="003E069A"/>
    <w:rsid w:val="003E0B89"/>
    <w:rsid w:val="003E1C7D"/>
    <w:rsid w:val="003E2311"/>
    <w:rsid w:val="003E5176"/>
    <w:rsid w:val="003E657C"/>
    <w:rsid w:val="003E6AF1"/>
    <w:rsid w:val="003E6F83"/>
    <w:rsid w:val="003E7D85"/>
    <w:rsid w:val="003F05AF"/>
    <w:rsid w:val="003F1427"/>
    <w:rsid w:val="003F260F"/>
    <w:rsid w:val="003F3181"/>
    <w:rsid w:val="003F33D0"/>
    <w:rsid w:val="003F348E"/>
    <w:rsid w:val="003F46E8"/>
    <w:rsid w:val="003F5A49"/>
    <w:rsid w:val="003F5FF4"/>
    <w:rsid w:val="00400CBB"/>
    <w:rsid w:val="00402E5B"/>
    <w:rsid w:val="00403538"/>
    <w:rsid w:val="00403AA4"/>
    <w:rsid w:val="00404A75"/>
    <w:rsid w:val="004063F2"/>
    <w:rsid w:val="0040650F"/>
    <w:rsid w:val="00406C93"/>
    <w:rsid w:val="00407ACC"/>
    <w:rsid w:val="004101F0"/>
    <w:rsid w:val="0041227E"/>
    <w:rsid w:val="00413366"/>
    <w:rsid w:val="0041393C"/>
    <w:rsid w:val="004139A5"/>
    <w:rsid w:val="00413B98"/>
    <w:rsid w:val="00414982"/>
    <w:rsid w:val="00414AA1"/>
    <w:rsid w:val="00414DAF"/>
    <w:rsid w:val="00414EFE"/>
    <w:rsid w:val="00415DCD"/>
    <w:rsid w:val="00416303"/>
    <w:rsid w:val="00416342"/>
    <w:rsid w:val="00416D36"/>
    <w:rsid w:val="00417112"/>
    <w:rsid w:val="00417FF5"/>
    <w:rsid w:val="0042007F"/>
    <w:rsid w:val="004203B4"/>
    <w:rsid w:val="004215D9"/>
    <w:rsid w:val="00421979"/>
    <w:rsid w:val="00422965"/>
    <w:rsid w:val="00423500"/>
    <w:rsid w:val="00423AEA"/>
    <w:rsid w:val="00424D1F"/>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221B"/>
    <w:rsid w:val="00443515"/>
    <w:rsid w:val="004435C7"/>
    <w:rsid w:val="00444E66"/>
    <w:rsid w:val="00445CA1"/>
    <w:rsid w:val="00446015"/>
    <w:rsid w:val="004460A4"/>
    <w:rsid w:val="00446143"/>
    <w:rsid w:val="0044659A"/>
    <w:rsid w:val="00446D61"/>
    <w:rsid w:val="00446E99"/>
    <w:rsid w:val="004470C7"/>
    <w:rsid w:val="00450473"/>
    <w:rsid w:val="00452674"/>
    <w:rsid w:val="004544F2"/>
    <w:rsid w:val="00456614"/>
    <w:rsid w:val="00457A8D"/>
    <w:rsid w:val="00460B22"/>
    <w:rsid w:val="00461F21"/>
    <w:rsid w:val="00462A72"/>
    <w:rsid w:val="00462D4E"/>
    <w:rsid w:val="00462D5E"/>
    <w:rsid w:val="00463F10"/>
    <w:rsid w:val="0046416D"/>
    <w:rsid w:val="00467093"/>
    <w:rsid w:val="0046740E"/>
    <w:rsid w:val="00467FA8"/>
    <w:rsid w:val="004701D7"/>
    <w:rsid w:val="0047052C"/>
    <w:rsid w:val="00470F32"/>
    <w:rsid w:val="004714C5"/>
    <w:rsid w:val="00471AF6"/>
    <w:rsid w:val="00472016"/>
    <w:rsid w:val="00473349"/>
    <w:rsid w:val="004757EE"/>
    <w:rsid w:val="00476457"/>
    <w:rsid w:val="00476849"/>
    <w:rsid w:val="004768DA"/>
    <w:rsid w:val="00476AC6"/>
    <w:rsid w:val="00476E86"/>
    <w:rsid w:val="0047716E"/>
    <w:rsid w:val="00477419"/>
    <w:rsid w:val="004776D9"/>
    <w:rsid w:val="00477A60"/>
    <w:rsid w:val="004805F1"/>
    <w:rsid w:val="004814F2"/>
    <w:rsid w:val="00481532"/>
    <w:rsid w:val="0048239A"/>
    <w:rsid w:val="004862B5"/>
    <w:rsid w:val="00486A6C"/>
    <w:rsid w:val="00490368"/>
    <w:rsid w:val="00490ADC"/>
    <w:rsid w:val="00490BDF"/>
    <w:rsid w:val="00492135"/>
    <w:rsid w:val="004925BD"/>
    <w:rsid w:val="00492F65"/>
    <w:rsid w:val="0049344B"/>
    <w:rsid w:val="00493537"/>
    <w:rsid w:val="004947ED"/>
    <w:rsid w:val="00494F00"/>
    <w:rsid w:val="0049718A"/>
    <w:rsid w:val="00497859"/>
    <w:rsid w:val="00497C0E"/>
    <w:rsid w:val="00497E2D"/>
    <w:rsid w:val="004A0112"/>
    <w:rsid w:val="004A054A"/>
    <w:rsid w:val="004A0AFF"/>
    <w:rsid w:val="004A1005"/>
    <w:rsid w:val="004A2692"/>
    <w:rsid w:val="004A30C8"/>
    <w:rsid w:val="004A366F"/>
    <w:rsid w:val="004A36DA"/>
    <w:rsid w:val="004A4519"/>
    <w:rsid w:val="004A4B70"/>
    <w:rsid w:val="004A5D2A"/>
    <w:rsid w:val="004A6009"/>
    <w:rsid w:val="004B06BA"/>
    <w:rsid w:val="004B1232"/>
    <w:rsid w:val="004B13DC"/>
    <w:rsid w:val="004B1736"/>
    <w:rsid w:val="004B396C"/>
    <w:rsid w:val="004B3FA8"/>
    <w:rsid w:val="004B420F"/>
    <w:rsid w:val="004B55C8"/>
    <w:rsid w:val="004B6227"/>
    <w:rsid w:val="004B7587"/>
    <w:rsid w:val="004B76BF"/>
    <w:rsid w:val="004B7AC5"/>
    <w:rsid w:val="004C077C"/>
    <w:rsid w:val="004C281B"/>
    <w:rsid w:val="004C32DA"/>
    <w:rsid w:val="004C38B5"/>
    <w:rsid w:val="004C3B93"/>
    <w:rsid w:val="004C4998"/>
    <w:rsid w:val="004C53F4"/>
    <w:rsid w:val="004C5566"/>
    <w:rsid w:val="004C62CE"/>
    <w:rsid w:val="004C680F"/>
    <w:rsid w:val="004C7558"/>
    <w:rsid w:val="004C7620"/>
    <w:rsid w:val="004C79C6"/>
    <w:rsid w:val="004D1372"/>
    <w:rsid w:val="004D149B"/>
    <w:rsid w:val="004D202A"/>
    <w:rsid w:val="004D397C"/>
    <w:rsid w:val="004D4A83"/>
    <w:rsid w:val="004D4FB9"/>
    <w:rsid w:val="004D61C1"/>
    <w:rsid w:val="004D6F16"/>
    <w:rsid w:val="004D7048"/>
    <w:rsid w:val="004D7303"/>
    <w:rsid w:val="004D76DE"/>
    <w:rsid w:val="004D7BB4"/>
    <w:rsid w:val="004E0011"/>
    <w:rsid w:val="004E0AC5"/>
    <w:rsid w:val="004E2638"/>
    <w:rsid w:val="004E2FCC"/>
    <w:rsid w:val="004E35D0"/>
    <w:rsid w:val="004E4042"/>
    <w:rsid w:val="004E5171"/>
    <w:rsid w:val="004E68E9"/>
    <w:rsid w:val="004E738B"/>
    <w:rsid w:val="004F1691"/>
    <w:rsid w:val="004F3F9C"/>
    <w:rsid w:val="004F4394"/>
    <w:rsid w:val="004F4643"/>
    <w:rsid w:val="004F568F"/>
    <w:rsid w:val="004F71BD"/>
    <w:rsid w:val="004F7670"/>
    <w:rsid w:val="004F7845"/>
    <w:rsid w:val="004F7B78"/>
    <w:rsid w:val="00501A60"/>
    <w:rsid w:val="00501B2F"/>
    <w:rsid w:val="00501CE3"/>
    <w:rsid w:val="005025E0"/>
    <w:rsid w:val="00503A69"/>
    <w:rsid w:val="005040D9"/>
    <w:rsid w:val="00504D31"/>
    <w:rsid w:val="00506C7C"/>
    <w:rsid w:val="00507753"/>
    <w:rsid w:val="005101AA"/>
    <w:rsid w:val="0051045F"/>
    <w:rsid w:val="00510E52"/>
    <w:rsid w:val="00511CB3"/>
    <w:rsid w:val="00511D26"/>
    <w:rsid w:val="00512A60"/>
    <w:rsid w:val="00513BCA"/>
    <w:rsid w:val="00514AB2"/>
    <w:rsid w:val="0051519C"/>
    <w:rsid w:val="005157CB"/>
    <w:rsid w:val="00517CFD"/>
    <w:rsid w:val="00517EC1"/>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DAB"/>
    <w:rsid w:val="00533F9B"/>
    <w:rsid w:val="005340B9"/>
    <w:rsid w:val="00534DDD"/>
    <w:rsid w:val="005355EA"/>
    <w:rsid w:val="0053564F"/>
    <w:rsid w:val="00535C85"/>
    <w:rsid w:val="0053699A"/>
    <w:rsid w:val="00537949"/>
    <w:rsid w:val="00537CF1"/>
    <w:rsid w:val="00540008"/>
    <w:rsid w:val="005402C1"/>
    <w:rsid w:val="005403FF"/>
    <w:rsid w:val="0054134C"/>
    <w:rsid w:val="00542A27"/>
    <w:rsid w:val="00542A35"/>
    <w:rsid w:val="00543504"/>
    <w:rsid w:val="0054365C"/>
    <w:rsid w:val="005449EC"/>
    <w:rsid w:val="00545FEE"/>
    <w:rsid w:val="00546DF5"/>
    <w:rsid w:val="00547877"/>
    <w:rsid w:val="00553912"/>
    <w:rsid w:val="0055450E"/>
    <w:rsid w:val="00556E37"/>
    <w:rsid w:val="00557DB5"/>
    <w:rsid w:val="00557EBC"/>
    <w:rsid w:val="0056015C"/>
    <w:rsid w:val="005617E9"/>
    <w:rsid w:val="005626C6"/>
    <w:rsid w:val="00563F3E"/>
    <w:rsid w:val="005640A8"/>
    <w:rsid w:val="00565358"/>
    <w:rsid w:val="00567096"/>
    <w:rsid w:val="00567900"/>
    <w:rsid w:val="00570A71"/>
    <w:rsid w:val="005718E1"/>
    <w:rsid w:val="00571F6D"/>
    <w:rsid w:val="00573468"/>
    <w:rsid w:val="00574323"/>
    <w:rsid w:val="00574C2E"/>
    <w:rsid w:val="00574D7B"/>
    <w:rsid w:val="00574F3D"/>
    <w:rsid w:val="00575B73"/>
    <w:rsid w:val="005765D2"/>
    <w:rsid w:val="00576AF9"/>
    <w:rsid w:val="00581021"/>
    <w:rsid w:val="00581685"/>
    <w:rsid w:val="00583060"/>
    <w:rsid w:val="00583DB2"/>
    <w:rsid w:val="00583DDB"/>
    <w:rsid w:val="00585CE0"/>
    <w:rsid w:val="00586A56"/>
    <w:rsid w:val="00586DFE"/>
    <w:rsid w:val="005879BF"/>
    <w:rsid w:val="00587C60"/>
    <w:rsid w:val="00590024"/>
    <w:rsid w:val="00592961"/>
    <w:rsid w:val="00592FA0"/>
    <w:rsid w:val="005930EE"/>
    <w:rsid w:val="0059346C"/>
    <w:rsid w:val="00593A35"/>
    <w:rsid w:val="00594337"/>
    <w:rsid w:val="00596A85"/>
    <w:rsid w:val="00596CA3"/>
    <w:rsid w:val="00596CAA"/>
    <w:rsid w:val="00597689"/>
    <w:rsid w:val="00597879"/>
    <w:rsid w:val="005A035D"/>
    <w:rsid w:val="005A0BD1"/>
    <w:rsid w:val="005A146A"/>
    <w:rsid w:val="005A1A53"/>
    <w:rsid w:val="005A20DF"/>
    <w:rsid w:val="005A4169"/>
    <w:rsid w:val="005A4B82"/>
    <w:rsid w:val="005A5355"/>
    <w:rsid w:val="005A5D18"/>
    <w:rsid w:val="005A5D3A"/>
    <w:rsid w:val="005A6AB7"/>
    <w:rsid w:val="005A7E23"/>
    <w:rsid w:val="005B0559"/>
    <w:rsid w:val="005B0BC8"/>
    <w:rsid w:val="005B11D8"/>
    <w:rsid w:val="005B134A"/>
    <w:rsid w:val="005B1656"/>
    <w:rsid w:val="005B3454"/>
    <w:rsid w:val="005B4EF6"/>
    <w:rsid w:val="005B6E8B"/>
    <w:rsid w:val="005C04A3"/>
    <w:rsid w:val="005C4BBF"/>
    <w:rsid w:val="005C5B3D"/>
    <w:rsid w:val="005C6B9E"/>
    <w:rsid w:val="005C7217"/>
    <w:rsid w:val="005C7DAF"/>
    <w:rsid w:val="005C7E70"/>
    <w:rsid w:val="005D12EA"/>
    <w:rsid w:val="005D2DF5"/>
    <w:rsid w:val="005D3AC0"/>
    <w:rsid w:val="005D3F75"/>
    <w:rsid w:val="005D463B"/>
    <w:rsid w:val="005D616D"/>
    <w:rsid w:val="005D6366"/>
    <w:rsid w:val="005D66D6"/>
    <w:rsid w:val="005D69A7"/>
    <w:rsid w:val="005D7E99"/>
    <w:rsid w:val="005E02C0"/>
    <w:rsid w:val="005E03A6"/>
    <w:rsid w:val="005E07C5"/>
    <w:rsid w:val="005E0C5A"/>
    <w:rsid w:val="005E2EA9"/>
    <w:rsid w:val="005E2F12"/>
    <w:rsid w:val="005E3943"/>
    <w:rsid w:val="005E3AC9"/>
    <w:rsid w:val="005E3F1D"/>
    <w:rsid w:val="005E404D"/>
    <w:rsid w:val="005E4B22"/>
    <w:rsid w:val="005E5D14"/>
    <w:rsid w:val="005F12DD"/>
    <w:rsid w:val="005F15E0"/>
    <w:rsid w:val="005F2713"/>
    <w:rsid w:val="005F333C"/>
    <w:rsid w:val="005F4E96"/>
    <w:rsid w:val="005F5B0E"/>
    <w:rsid w:val="0060073C"/>
    <w:rsid w:val="0060089E"/>
    <w:rsid w:val="006011BD"/>
    <w:rsid w:val="0060191A"/>
    <w:rsid w:val="0060330A"/>
    <w:rsid w:val="00604213"/>
    <w:rsid w:val="0060530E"/>
    <w:rsid w:val="00605EAC"/>
    <w:rsid w:val="00606466"/>
    <w:rsid w:val="00606573"/>
    <w:rsid w:val="006065C3"/>
    <w:rsid w:val="00606E4F"/>
    <w:rsid w:val="0060763E"/>
    <w:rsid w:val="00611FBE"/>
    <w:rsid w:val="006120BD"/>
    <w:rsid w:val="006126A3"/>
    <w:rsid w:val="00612F7F"/>
    <w:rsid w:val="00613D86"/>
    <w:rsid w:val="00614877"/>
    <w:rsid w:val="00615061"/>
    <w:rsid w:val="006154D5"/>
    <w:rsid w:val="00615B9C"/>
    <w:rsid w:val="00616396"/>
    <w:rsid w:val="00616862"/>
    <w:rsid w:val="00616C3D"/>
    <w:rsid w:val="006173B3"/>
    <w:rsid w:val="00617402"/>
    <w:rsid w:val="0061769E"/>
    <w:rsid w:val="006224F0"/>
    <w:rsid w:val="00622B05"/>
    <w:rsid w:val="00623BE6"/>
    <w:rsid w:val="0062493C"/>
    <w:rsid w:val="0062529D"/>
    <w:rsid w:val="00626A23"/>
    <w:rsid w:val="006305FB"/>
    <w:rsid w:val="00630C8A"/>
    <w:rsid w:val="00630EAE"/>
    <w:rsid w:val="006311E3"/>
    <w:rsid w:val="006336B8"/>
    <w:rsid w:val="00634FC8"/>
    <w:rsid w:val="00635BED"/>
    <w:rsid w:val="00636065"/>
    <w:rsid w:val="00637230"/>
    <w:rsid w:val="00637A37"/>
    <w:rsid w:val="00637D5D"/>
    <w:rsid w:val="0064177A"/>
    <w:rsid w:val="00641D7F"/>
    <w:rsid w:val="006424A9"/>
    <w:rsid w:val="006437D4"/>
    <w:rsid w:val="00645060"/>
    <w:rsid w:val="00645B38"/>
    <w:rsid w:val="006474FF"/>
    <w:rsid w:val="006508A7"/>
    <w:rsid w:val="00655714"/>
    <w:rsid w:val="00655C94"/>
    <w:rsid w:val="00655E08"/>
    <w:rsid w:val="00657997"/>
    <w:rsid w:val="006624D3"/>
    <w:rsid w:val="00662862"/>
    <w:rsid w:val="00662ACB"/>
    <w:rsid w:val="006639F0"/>
    <w:rsid w:val="00664388"/>
    <w:rsid w:val="006643F7"/>
    <w:rsid w:val="00664ADB"/>
    <w:rsid w:val="00666371"/>
    <w:rsid w:val="00666885"/>
    <w:rsid w:val="0067028C"/>
    <w:rsid w:val="006707B6"/>
    <w:rsid w:val="00670E1E"/>
    <w:rsid w:val="00670E78"/>
    <w:rsid w:val="0067168B"/>
    <w:rsid w:val="006717AA"/>
    <w:rsid w:val="006725EE"/>
    <w:rsid w:val="0067363B"/>
    <w:rsid w:val="00673947"/>
    <w:rsid w:val="00677ED3"/>
    <w:rsid w:val="00677FC7"/>
    <w:rsid w:val="0068044F"/>
    <w:rsid w:val="006804AC"/>
    <w:rsid w:val="0068067D"/>
    <w:rsid w:val="00680B77"/>
    <w:rsid w:val="00681154"/>
    <w:rsid w:val="00683788"/>
    <w:rsid w:val="00683B47"/>
    <w:rsid w:val="006850D0"/>
    <w:rsid w:val="00686692"/>
    <w:rsid w:val="006906C1"/>
    <w:rsid w:val="00692D00"/>
    <w:rsid w:val="00693E93"/>
    <w:rsid w:val="00695FAE"/>
    <w:rsid w:val="0069607E"/>
    <w:rsid w:val="006A0652"/>
    <w:rsid w:val="006A20E3"/>
    <w:rsid w:val="006A297C"/>
    <w:rsid w:val="006A352C"/>
    <w:rsid w:val="006A3AF5"/>
    <w:rsid w:val="006A3D4E"/>
    <w:rsid w:val="006A3F13"/>
    <w:rsid w:val="006A4199"/>
    <w:rsid w:val="006A47D0"/>
    <w:rsid w:val="006A5D37"/>
    <w:rsid w:val="006A5E83"/>
    <w:rsid w:val="006A6DFF"/>
    <w:rsid w:val="006A6E72"/>
    <w:rsid w:val="006A7B16"/>
    <w:rsid w:val="006B0922"/>
    <w:rsid w:val="006B115B"/>
    <w:rsid w:val="006B27A5"/>
    <w:rsid w:val="006B283C"/>
    <w:rsid w:val="006B383B"/>
    <w:rsid w:val="006B51D1"/>
    <w:rsid w:val="006B59F0"/>
    <w:rsid w:val="006B5E2D"/>
    <w:rsid w:val="006B6957"/>
    <w:rsid w:val="006C076E"/>
    <w:rsid w:val="006C0FCA"/>
    <w:rsid w:val="006C1019"/>
    <w:rsid w:val="006C1AB1"/>
    <w:rsid w:val="006C1B9A"/>
    <w:rsid w:val="006C1F1B"/>
    <w:rsid w:val="006C2980"/>
    <w:rsid w:val="006C3209"/>
    <w:rsid w:val="006C4138"/>
    <w:rsid w:val="006C4EA0"/>
    <w:rsid w:val="006C56A1"/>
    <w:rsid w:val="006C60A7"/>
    <w:rsid w:val="006C6B85"/>
    <w:rsid w:val="006C6CC5"/>
    <w:rsid w:val="006C6DB3"/>
    <w:rsid w:val="006C7574"/>
    <w:rsid w:val="006C7B21"/>
    <w:rsid w:val="006D0C0E"/>
    <w:rsid w:val="006D188E"/>
    <w:rsid w:val="006D393E"/>
    <w:rsid w:val="006D3BE3"/>
    <w:rsid w:val="006D41D0"/>
    <w:rsid w:val="006D66B4"/>
    <w:rsid w:val="006D7CB0"/>
    <w:rsid w:val="006E02E8"/>
    <w:rsid w:val="006E09E9"/>
    <w:rsid w:val="006E1243"/>
    <w:rsid w:val="006E2E1C"/>
    <w:rsid w:val="006E3BA4"/>
    <w:rsid w:val="006E44AD"/>
    <w:rsid w:val="006E5DC1"/>
    <w:rsid w:val="006E7E40"/>
    <w:rsid w:val="006F1543"/>
    <w:rsid w:val="006F1F04"/>
    <w:rsid w:val="006F271D"/>
    <w:rsid w:val="006F280D"/>
    <w:rsid w:val="006F39F4"/>
    <w:rsid w:val="006F4537"/>
    <w:rsid w:val="006F61DB"/>
    <w:rsid w:val="006F766C"/>
    <w:rsid w:val="006F7849"/>
    <w:rsid w:val="006F79C6"/>
    <w:rsid w:val="00700BDC"/>
    <w:rsid w:val="00700D5E"/>
    <w:rsid w:val="007012E3"/>
    <w:rsid w:val="00701356"/>
    <w:rsid w:val="00702626"/>
    <w:rsid w:val="007049B9"/>
    <w:rsid w:val="00704BBE"/>
    <w:rsid w:val="00705A05"/>
    <w:rsid w:val="0070685E"/>
    <w:rsid w:val="00706B3C"/>
    <w:rsid w:val="00706DBC"/>
    <w:rsid w:val="007070AA"/>
    <w:rsid w:val="00707A61"/>
    <w:rsid w:val="00715356"/>
    <w:rsid w:val="007166B0"/>
    <w:rsid w:val="007179DC"/>
    <w:rsid w:val="00720061"/>
    <w:rsid w:val="0072122D"/>
    <w:rsid w:val="007212B5"/>
    <w:rsid w:val="00721375"/>
    <w:rsid w:val="007213E5"/>
    <w:rsid w:val="0072169D"/>
    <w:rsid w:val="00721B11"/>
    <w:rsid w:val="00722B2E"/>
    <w:rsid w:val="007241D9"/>
    <w:rsid w:val="0072451C"/>
    <w:rsid w:val="00724694"/>
    <w:rsid w:val="00724EE0"/>
    <w:rsid w:val="0072576F"/>
    <w:rsid w:val="0072677B"/>
    <w:rsid w:val="007309CA"/>
    <w:rsid w:val="007313AF"/>
    <w:rsid w:val="00731D67"/>
    <w:rsid w:val="00732B24"/>
    <w:rsid w:val="0073373B"/>
    <w:rsid w:val="00733B01"/>
    <w:rsid w:val="007350BC"/>
    <w:rsid w:val="00736326"/>
    <w:rsid w:val="00736722"/>
    <w:rsid w:val="00737E6B"/>
    <w:rsid w:val="00737FB0"/>
    <w:rsid w:val="00740912"/>
    <w:rsid w:val="007409DD"/>
    <w:rsid w:val="00742CF0"/>
    <w:rsid w:val="007442A1"/>
    <w:rsid w:val="00744676"/>
    <w:rsid w:val="00744EAE"/>
    <w:rsid w:val="007451B3"/>
    <w:rsid w:val="00746AC3"/>
    <w:rsid w:val="00750D26"/>
    <w:rsid w:val="00750F23"/>
    <w:rsid w:val="007525E1"/>
    <w:rsid w:val="0075292D"/>
    <w:rsid w:val="007530DD"/>
    <w:rsid w:val="0075402D"/>
    <w:rsid w:val="007554C4"/>
    <w:rsid w:val="007554D5"/>
    <w:rsid w:val="00755A52"/>
    <w:rsid w:val="00755BA1"/>
    <w:rsid w:val="00756F28"/>
    <w:rsid w:val="00760021"/>
    <w:rsid w:val="0076041E"/>
    <w:rsid w:val="00760760"/>
    <w:rsid w:val="00760B13"/>
    <w:rsid w:val="00761202"/>
    <w:rsid w:val="0076198A"/>
    <w:rsid w:val="0076259A"/>
    <w:rsid w:val="00762880"/>
    <w:rsid w:val="00763136"/>
    <w:rsid w:val="007631F5"/>
    <w:rsid w:val="00763617"/>
    <w:rsid w:val="00763FD0"/>
    <w:rsid w:val="00764556"/>
    <w:rsid w:val="00764BED"/>
    <w:rsid w:val="00764F25"/>
    <w:rsid w:val="0076521C"/>
    <w:rsid w:val="00765A81"/>
    <w:rsid w:val="00765C22"/>
    <w:rsid w:val="00766068"/>
    <w:rsid w:val="007662C3"/>
    <w:rsid w:val="00766A12"/>
    <w:rsid w:val="00766CFD"/>
    <w:rsid w:val="00767425"/>
    <w:rsid w:val="007701A4"/>
    <w:rsid w:val="00770BB6"/>
    <w:rsid w:val="00771672"/>
    <w:rsid w:val="00773877"/>
    <w:rsid w:val="007738E7"/>
    <w:rsid w:val="00773FF7"/>
    <w:rsid w:val="0077433C"/>
    <w:rsid w:val="0077548E"/>
    <w:rsid w:val="00776CF1"/>
    <w:rsid w:val="00777ADF"/>
    <w:rsid w:val="00777BA8"/>
    <w:rsid w:val="00781F18"/>
    <w:rsid w:val="00782EE7"/>
    <w:rsid w:val="00783750"/>
    <w:rsid w:val="0078458B"/>
    <w:rsid w:val="00785169"/>
    <w:rsid w:val="00786B71"/>
    <w:rsid w:val="00786CF2"/>
    <w:rsid w:val="00791366"/>
    <w:rsid w:val="007915C6"/>
    <w:rsid w:val="00792B48"/>
    <w:rsid w:val="00793376"/>
    <w:rsid w:val="00796146"/>
    <w:rsid w:val="0079640D"/>
    <w:rsid w:val="00797765"/>
    <w:rsid w:val="00797819"/>
    <w:rsid w:val="00797B62"/>
    <w:rsid w:val="00797BDF"/>
    <w:rsid w:val="007A10EE"/>
    <w:rsid w:val="007A2065"/>
    <w:rsid w:val="007A2A7C"/>
    <w:rsid w:val="007A3D15"/>
    <w:rsid w:val="007A477B"/>
    <w:rsid w:val="007A4CA7"/>
    <w:rsid w:val="007A5358"/>
    <w:rsid w:val="007A569A"/>
    <w:rsid w:val="007A6356"/>
    <w:rsid w:val="007A66A8"/>
    <w:rsid w:val="007A6903"/>
    <w:rsid w:val="007A6BE4"/>
    <w:rsid w:val="007A6C3B"/>
    <w:rsid w:val="007A7325"/>
    <w:rsid w:val="007A7C2E"/>
    <w:rsid w:val="007B20CA"/>
    <w:rsid w:val="007B2FC3"/>
    <w:rsid w:val="007B3DBD"/>
    <w:rsid w:val="007B3ED8"/>
    <w:rsid w:val="007B4424"/>
    <w:rsid w:val="007B445D"/>
    <w:rsid w:val="007B515F"/>
    <w:rsid w:val="007B5670"/>
    <w:rsid w:val="007B5925"/>
    <w:rsid w:val="007C00FF"/>
    <w:rsid w:val="007C1585"/>
    <w:rsid w:val="007C1A77"/>
    <w:rsid w:val="007C276A"/>
    <w:rsid w:val="007C2874"/>
    <w:rsid w:val="007C2A0E"/>
    <w:rsid w:val="007C3158"/>
    <w:rsid w:val="007C3976"/>
    <w:rsid w:val="007C3E1F"/>
    <w:rsid w:val="007C4B1B"/>
    <w:rsid w:val="007C5832"/>
    <w:rsid w:val="007C5C3C"/>
    <w:rsid w:val="007C609E"/>
    <w:rsid w:val="007C6F28"/>
    <w:rsid w:val="007C7AF2"/>
    <w:rsid w:val="007C7B33"/>
    <w:rsid w:val="007D0E58"/>
    <w:rsid w:val="007D1727"/>
    <w:rsid w:val="007D31E2"/>
    <w:rsid w:val="007D3811"/>
    <w:rsid w:val="007D3DF6"/>
    <w:rsid w:val="007D3E6D"/>
    <w:rsid w:val="007D6832"/>
    <w:rsid w:val="007D6CB1"/>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6AB1"/>
    <w:rsid w:val="007E7E9B"/>
    <w:rsid w:val="007F405E"/>
    <w:rsid w:val="007F4244"/>
    <w:rsid w:val="007F45C1"/>
    <w:rsid w:val="007F4C67"/>
    <w:rsid w:val="007F4ECA"/>
    <w:rsid w:val="007F568C"/>
    <w:rsid w:val="007F5940"/>
    <w:rsid w:val="007F619E"/>
    <w:rsid w:val="007F6DDD"/>
    <w:rsid w:val="00800C2B"/>
    <w:rsid w:val="00801B49"/>
    <w:rsid w:val="00801C93"/>
    <w:rsid w:val="00802214"/>
    <w:rsid w:val="008035D5"/>
    <w:rsid w:val="008037A3"/>
    <w:rsid w:val="00804070"/>
    <w:rsid w:val="008047B4"/>
    <w:rsid w:val="00804CAE"/>
    <w:rsid w:val="00805BE4"/>
    <w:rsid w:val="00807028"/>
    <w:rsid w:val="00807822"/>
    <w:rsid w:val="00807AE8"/>
    <w:rsid w:val="008105BC"/>
    <w:rsid w:val="00810741"/>
    <w:rsid w:val="00811AC1"/>
    <w:rsid w:val="00811E40"/>
    <w:rsid w:val="008120CC"/>
    <w:rsid w:val="00812200"/>
    <w:rsid w:val="00814C78"/>
    <w:rsid w:val="00816FE1"/>
    <w:rsid w:val="00821142"/>
    <w:rsid w:val="008214D4"/>
    <w:rsid w:val="0082165C"/>
    <w:rsid w:val="00822155"/>
    <w:rsid w:val="00822A66"/>
    <w:rsid w:val="00822EFC"/>
    <w:rsid w:val="00823F7A"/>
    <w:rsid w:val="00826D9E"/>
    <w:rsid w:val="0082736A"/>
    <w:rsid w:val="00827B5F"/>
    <w:rsid w:val="00827D15"/>
    <w:rsid w:val="00827DBC"/>
    <w:rsid w:val="00830243"/>
    <w:rsid w:val="008308F5"/>
    <w:rsid w:val="00830FED"/>
    <w:rsid w:val="008311B2"/>
    <w:rsid w:val="00833079"/>
    <w:rsid w:val="0083324D"/>
    <w:rsid w:val="00833B0F"/>
    <w:rsid w:val="00835890"/>
    <w:rsid w:val="008367B2"/>
    <w:rsid w:val="00840031"/>
    <w:rsid w:val="00840439"/>
    <w:rsid w:val="00840A1A"/>
    <w:rsid w:val="00841A97"/>
    <w:rsid w:val="00842560"/>
    <w:rsid w:val="00844384"/>
    <w:rsid w:val="0084500B"/>
    <w:rsid w:val="00846FAB"/>
    <w:rsid w:val="00847CE6"/>
    <w:rsid w:val="00847FB0"/>
    <w:rsid w:val="00850077"/>
    <w:rsid w:val="008503E0"/>
    <w:rsid w:val="008518D6"/>
    <w:rsid w:val="00851BAF"/>
    <w:rsid w:val="0085227A"/>
    <w:rsid w:val="008523B5"/>
    <w:rsid w:val="008523F6"/>
    <w:rsid w:val="0085434A"/>
    <w:rsid w:val="0085535F"/>
    <w:rsid w:val="00856698"/>
    <w:rsid w:val="0085695B"/>
    <w:rsid w:val="0085785B"/>
    <w:rsid w:val="00857B7B"/>
    <w:rsid w:val="0086051C"/>
    <w:rsid w:val="008615FA"/>
    <w:rsid w:val="0086191B"/>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2EE2"/>
    <w:rsid w:val="00872F20"/>
    <w:rsid w:val="00875128"/>
    <w:rsid w:val="008751C7"/>
    <w:rsid w:val="00877336"/>
    <w:rsid w:val="00880AFC"/>
    <w:rsid w:val="008810AF"/>
    <w:rsid w:val="00882110"/>
    <w:rsid w:val="00883F1F"/>
    <w:rsid w:val="00884160"/>
    <w:rsid w:val="008845B2"/>
    <w:rsid w:val="0088539B"/>
    <w:rsid w:val="00885416"/>
    <w:rsid w:val="00885CFA"/>
    <w:rsid w:val="008866BA"/>
    <w:rsid w:val="008871F7"/>
    <w:rsid w:val="00887211"/>
    <w:rsid w:val="00887F3B"/>
    <w:rsid w:val="008901A2"/>
    <w:rsid w:val="0089238C"/>
    <w:rsid w:val="00892598"/>
    <w:rsid w:val="00892A6C"/>
    <w:rsid w:val="00892AFC"/>
    <w:rsid w:val="00892CDC"/>
    <w:rsid w:val="00892E79"/>
    <w:rsid w:val="00893C59"/>
    <w:rsid w:val="008944F8"/>
    <w:rsid w:val="00895020"/>
    <w:rsid w:val="00896399"/>
    <w:rsid w:val="008A098A"/>
    <w:rsid w:val="008A11A6"/>
    <w:rsid w:val="008A1846"/>
    <w:rsid w:val="008A1859"/>
    <w:rsid w:val="008A190A"/>
    <w:rsid w:val="008A1ABE"/>
    <w:rsid w:val="008A3C21"/>
    <w:rsid w:val="008A5A52"/>
    <w:rsid w:val="008A5FC2"/>
    <w:rsid w:val="008A61ED"/>
    <w:rsid w:val="008A6803"/>
    <w:rsid w:val="008A6AD6"/>
    <w:rsid w:val="008A734A"/>
    <w:rsid w:val="008B105A"/>
    <w:rsid w:val="008B238F"/>
    <w:rsid w:val="008B38C7"/>
    <w:rsid w:val="008B3EC1"/>
    <w:rsid w:val="008B633C"/>
    <w:rsid w:val="008B66AF"/>
    <w:rsid w:val="008B71E4"/>
    <w:rsid w:val="008C0A8B"/>
    <w:rsid w:val="008C10F2"/>
    <w:rsid w:val="008C1DDC"/>
    <w:rsid w:val="008C3D27"/>
    <w:rsid w:val="008C52C5"/>
    <w:rsid w:val="008C6867"/>
    <w:rsid w:val="008C6A68"/>
    <w:rsid w:val="008C6F72"/>
    <w:rsid w:val="008C7854"/>
    <w:rsid w:val="008D0717"/>
    <w:rsid w:val="008D0EAC"/>
    <w:rsid w:val="008D1070"/>
    <w:rsid w:val="008D1490"/>
    <w:rsid w:val="008D2263"/>
    <w:rsid w:val="008D2481"/>
    <w:rsid w:val="008D2541"/>
    <w:rsid w:val="008D41B1"/>
    <w:rsid w:val="008D42DA"/>
    <w:rsid w:val="008D442A"/>
    <w:rsid w:val="008D4DB1"/>
    <w:rsid w:val="008D5DD8"/>
    <w:rsid w:val="008E1C9C"/>
    <w:rsid w:val="008E2CB4"/>
    <w:rsid w:val="008E36CE"/>
    <w:rsid w:val="008E4186"/>
    <w:rsid w:val="008E6F6A"/>
    <w:rsid w:val="008E7277"/>
    <w:rsid w:val="008E77D2"/>
    <w:rsid w:val="008E7A19"/>
    <w:rsid w:val="008F11DF"/>
    <w:rsid w:val="008F141C"/>
    <w:rsid w:val="008F1505"/>
    <w:rsid w:val="008F1E66"/>
    <w:rsid w:val="008F20E0"/>
    <w:rsid w:val="008F274D"/>
    <w:rsid w:val="008F3549"/>
    <w:rsid w:val="008F3B2C"/>
    <w:rsid w:val="008F4505"/>
    <w:rsid w:val="008F4710"/>
    <w:rsid w:val="008F47E7"/>
    <w:rsid w:val="008F52FA"/>
    <w:rsid w:val="008F702B"/>
    <w:rsid w:val="008F7360"/>
    <w:rsid w:val="0090017B"/>
    <w:rsid w:val="00900B42"/>
    <w:rsid w:val="00901558"/>
    <w:rsid w:val="0090168B"/>
    <w:rsid w:val="00901F0C"/>
    <w:rsid w:val="00902449"/>
    <w:rsid w:val="009025C8"/>
    <w:rsid w:val="00902A90"/>
    <w:rsid w:val="00902CB7"/>
    <w:rsid w:val="00903769"/>
    <w:rsid w:val="009047A6"/>
    <w:rsid w:val="00904E12"/>
    <w:rsid w:val="00905AEE"/>
    <w:rsid w:val="0090636A"/>
    <w:rsid w:val="009063F4"/>
    <w:rsid w:val="009100BB"/>
    <w:rsid w:val="009105EF"/>
    <w:rsid w:val="0091346E"/>
    <w:rsid w:val="009135D9"/>
    <w:rsid w:val="009139AF"/>
    <w:rsid w:val="00913A56"/>
    <w:rsid w:val="0091402B"/>
    <w:rsid w:val="0091525D"/>
    <w:rsid w:val="00915353"/>
    <w:rsid w:val="00915E61"/>
    <w:rsid w:val="009163A7"/>
    <w:rsid w:val="00916A2F"/>
    <w:rsid w:val="0091730D"/>
    <w:rsid w:val="00920A9E"/>
    <w:rsid w:val="00920B06"/>
    <w:rsid w:val="009210A3"/>
    <w:rsid w:val="0092244B"/>
    <w:rsid w:val="009224C3"/>
    <w:rsid w:val="009228AF"/>
    <w:rsid w:val="00922A49"/>
    <w:rsid w:val="00923F8E"/>
    <w:rsid w:val="0092467B"/>
    <w:rsid w:val="00924A26"/>
    <w:rsid w:val="00926435"/>
    <w:rsid w:val="0092655B"/>
    <w:rsid w:val="009273BC"/>
    <w:rsid w:val="00927714"/>
    <w:rsid w:val="00927A47"/>
    <w:rsid w:val="0093200F"/>
    <w:rsid w:val="00934A8B"/>
    <w:rsid w:val="00935419"/>
    <w:rsid w:val="00935BCC"/>
    <w:rsid w:val="00937122"/>
    <w:rsid w:val="009401C5"/>
    <w:rsid w:val="009406D7"/>
    <w:rsid w:val="009422F7"/>
    <w:rsid w:val="009426AC"/>
    <w:rsid w:val="00942F24"/>
    <w:rsid w:val="00942FFC"/>
    <w:rsid w:val="00943411"/>
    <w:rsid w:val="009434DC"/>
    <w:rsid w:val="009435D5"/>
    <w:rsid w:val="00943685"/>
    <w:rsid w:val="0094391C"/>
    <w:rsid w:val="009440C1"/>
    <w:rsid w:val="00945077"/>
    <w:rsid w:val="0094549B"/>
    <w:rsid w:val="00945A87"/>
    <w:rsid w:val="00947D45"/>
    <w:rsid w:val="0095015B"/>
    <w:rsid w:val="009529F1"/>
    <w:rsid w:val="00952AAE"/>
    <w:rsid w:val="00953B04"/>
    <w:rsid w:val="0095420E"/>
    <w:rsid w:val="009547D3"/>
    <w:rsid w:val="009549A7"/>
    <w:rsid w:val="00957440"/>
    <w:rsid w:val="0095774E"/>
    <w:rsid w:val="00957D13"/>
    <w:rsid w:val="00957E5F"/>
    <w:rsid w:val="00960D95"/>
    <w:rsid w:val="009610F9"/>
    <w:rsid w:val="009618DE"/>
    <w:rsid w:val="009620CC"/>
    <w:rsid w:val="00962158"/>
    <w:rsid w:val="00962464"/>
    <w:rsid w:val="00962E97"/>
    <w:rsid w:val="009632C4"/>
    <w:rsid w:val="00963309"/>
    <w:rsid w:val="00963509"/>
    <w:rsid w:val="00963AEC"/>
    <w:rsid w:val="00963F47"/>
    <w:rsid w:val="00964C64"/>
    <w:rsid w:val="00966BFE"/>
    <w:rsid w:val="009671D3"/>
    <w:rsid w:val="009673D8"/>
    <w:rsid w:val="009674A6"/>
    <w:rsid w:val="00972380"/>
    <w:rsid w:val="0097253E"/>
    <w:rsid w:val="00972F05"/>
    <w:rsid w:val="00973DFB"/>
    <w:rsid w:val="00976008"/>
    <w:rsid w:val="00976345"/>
    <w:rsid w:val="00976622"/>
    <w:rsid w:val="00976AA8"/>
    <w:rsid w:val="00976EBD"/>
    <w:rsid w:val="009779C1"/>
    <w:rsid w:val="009808A3"/>
    <w:rsid w:val="00980D03"/>
    <w:rsid w:val="0098106C"/>
    <w:rsid w:val="009819E8"/>
    <w:rsid w:val="00981F6F"/>
    <w:rsid w:val="00982452"/>
    <w:rsid w:val="009824E4"/>
    <w:rsid w:val="0098252D"/>
    <w:rsid w:val="00982581"/>
    <w:rsid w:val="00982E47"/>
    <w:rsid w:val="009832B6"/>
    <w:rsid w:val="00983F1F"/>
    <w:rsid w:val="00985AFC"/>
    <w:rsid w:val="0098647D"/>
    <w:rsid w:val="0098654C"/>
    <w:rsid w:val="00986C3E"/>
    <w:rsid w:val="00987D8B"/>
    <w:rsid w:val="0099076B"/>
    <w:rsid w:val="00990BFF"/>
    <w:rsid w:val="00990DCD"/>
    <w:rsid w:val="009911FE"/>
    <w:rsid w:val="009932D3"/>
    <w:rsid w:val="00993853"/>
    <w:rsid w:val="0099426F"/>
    <w:rsid w:val="00994B78"/>
    <w:rsid w:val="00995031"/>
    <w:rsid w:val="00995BAD"/>
    <w:rsid w:val="009969AD"/>
    <w:rsid w:val="009975EC"/>
    <w:rsid w:val="009A142A"/>
    <w:rsid w:val="009A18DD"/>
    <w:rsid w:val="009A1D0D"/>
    <w:rsid w:val="009A1E3E"/>
    <w:rsid w:val="009A39C3"/>
    <w:rsid w:val="009A3E03"/>
    <w:rsid w:val="009A403A"/>
    <w:rsid w:val="009A4BFC"/>
    <w:rsid w:val="009A58B2"/>
    <w:rsid w:val="009A7217"/>
    <w:rsid w:val="009B0C2C"/>
    <w:rsid w:val="009B1A74"/>
    <w:rsid w:val="009B2312"/>
    <w:rsid w:val="009B2687"/>
    <w:rsid w:val="009B30A2"/>
    <w:rsid w:val="009B3662"/>
    <w:rsid w:val="009B3B5B"/>
    <w:rsid w:val="009B4756"/>
    <w:rsid w:val="009B5D47"/>
    <w:rsid w:val="009B77DE"/>
    <w:rsid w:val="009C2A41"/>
    <w:rsid w:val="009C317C"/>
    <w:rsid w:val="009C4805"/>
    <w:rsid w:val="009C5824"/>
    <w:rsid w:val="009C5FA3"/>
    <w:rsid w:val="009C6CB5"/>
    <w:rsid w:val="009C724B"/>
    <w:rsid w:val="009C7EB0"/>
    <w:rsid w:val="009D08B1"/>
    <w:rsid w:val="009D208F"/>
    <w:rsid w:val="009D2151"/>
    <w:rsid w:val="009D319C"/>
    <w:rsid w:val="009D4018"/>
    <w:rsid w:val="009D40EB"/>
    <w:rsid w:val="009D46EF"/>
    <w:rsid w:val="009D57AB"/>
    <w:rsid w:val="009D5A05"/>
    <w:rsid w:val="009D5F05"/>
    <w:rsid w:val="009D6457"/>
    <w:rsid w:val="009E1E8D"/>
    <w:rsid w:val="009E332C"/>
    <w:rsid w:val="009E3836"/>
    <w:rsid w:val="009E6192"/>
    <w:rsid w:val="009E7E31"/>
    <w:rsid w:val="009F0157"/>
    <w:rsid w:val="009F1AD4"/>
    <w:rsid w:val="009F22A9"/>
    <w:rsid w:val="009F34A7"/>
    <w:rsid w:val="009F6018"/>
    <w:rsid w:val="009F7D0E"/>
    <w:rsid w:val="00A02769"/>
    <w:rsid w:val="00A028AE"/>
    <w:rsid w:val="00A0310D"/>
    <w:rsid w:val="00A04931"/>
    <w:rsid w:val="00A04CE7"/>
    <w:rsid w:val="00A04ED5"/>
    <w:rsid w:val="00A0533F"/>
    <w:rsid w:val="00A055AF"/>
    <w:rsid w:val="00A05778"/>
    <w:rsid w:val="00A05DFC"/>
    <w:rsid w:val="00A06357"/>
    <w:rsid w:val="00A068F3"/>
    <w:rsid w:val="00A06D0A"/>
    <w:rsid w:val="00A07736"/>
    <w:rsid w:val="00A10353"/>
    <w:rsid w:val="00A11980"/>
    <w:rsid w:val="00A11D2A"/>
    <w:rsid w:val="00A12115"/>
    <w:rsid w:val="00A140EF"/>
    <w:rsid w:val="00A14A55"/>
    <w:rsid w:val="00A155F9"/>
    <w:rsid w:val="00A15D3B"/>
    <w:rsid w:val="00A20214"/>
    <w:rsid w:val="00A204AE"/>
    <w:rsid w:val="00A21150"/>
    <w:rsid w:val="00A22E40"/>
    <w:rsid w:val="00A23062"/>
    <w:rsid w:val="00A239EC"/>
    <w:rsid w:val="00A240E5"/>
    <w:rsid w:val="00A24235"/>
    <w:rsid w:val="00A25F13"/>
    <w:rsid w:val="00A271FF"/>
    <w:rsid w:val="00A277AF"/>
    <w:rsid w:val="00A27AF6"/>
    <w:rsid w:val="00A3011F"/>
    <w:rsid w:val="00A3146C"/>
    <w:rsid w:val="00A320F0"/>
    <w:rsid w:val="00A3296E"/>
    <w:rsid w:val="00A332EC"/>
    <w:rsid w:val="00A3415D"/>
    <w:rsid w:val="00A352B4"/>
    <w:rsid w:val="00A36627"/>
    <w:rsid w:val="00A3792D"/>
    <w:rsid w:val="00A40376"/>
    <w:rsid w:val="00A40BE0"/>
    <w:rsid w:val="00A40E58"/>
    <w:rsid w:val="00A414C5"/>
    <w:rsid w:val="00A415B9"/>
    <w:rsid w:val="00A4269E"/>
    <w:rsid w:val="00A42C9C"/>
    <w:rsid w:val="00A44D0E"/>
    <w:rsid w:val="00A4567B"/>
    <w:rsid w:val="00A45B81"/>
    <w:rsid w:val="00A45BE2"/>
    <w:rsid w:val="00A476BE"/>
    <w:rsid w:val="00A47734"/>
    <w:rsid w:val="00A50040"/>
    <w:rsid w:val="00A5295F"/>
    <w:rsid w:val="00A54387"/>
    <w:rsid w:val="00A56480"/>
    <w:rsid w:val="00A5767A"/>
    <w:rsid w:val="00A57C64"/>
    <w:rsid w:val="00A57E18"/>
    <w:rsid w:val="00A608CF"/>
    <w:rsid w:val="00A60DC3"/>
    <w:rsid w:val="00A60ECF"/>
    <w:rsid w:val="00A6103F"/>
    <w:rsid w:val="00A6135F"/>
    <w:rsid w:val="00A62058"/>
    <w:rsid w:val="00A6355A"/>
    <w:rsid w:val="00A63C19"/>
    <w:rsid w:val="00A640A7"/>
    <w:rsid w:val="00A64A38"/>
    <w:rsid w:val="00A65195"/>
    <w:rsid w:val="00A70591"/>
    <w:rsid w:val="00A70882"/>
    <w:rsid w:val="00A71679"/>
    <w:rsid w:val="00A72F71"/>
    <w:rsid w:val="00A751A6"/>
    <w:rsid w:val="00A758BE"/>
    <w:rsid w:val="00A76F84"/>
    <w:rsid w:val="00A77BCB"/>
    <w:rsid w:val="00A80058"/>
    <w:rsid w:val="00A80E16"/>
    <w:rsid w:val="00A83093"/>
    <w:rsid w:val="00A845D5"/>
    <w:rsid w:val="00A84ECA"/>
    <w:rsid w:val="00A85007"/>
    <w:rsid w:val="00A860B6"/>
    <w:rsid w:val="00A86564"/>
    <w:rsid w:val="00A86B83"/>
    <w:rsid w:val="00A87323"/>
    <w:rsid w:val="00A87DDD"/>
    <w:rsid w:val="00A90A7F"/>
    <w:rsid w:val="00A91AF9"/>
    <w:rsid w:val="00A91C2D"/>
    <w:rsid w:val="00A92938"/>
    <w:rsid w:val="00A9384B"/>
    <w:rsid w:val="00A960FE"/>
    <w:rsid w:val="00A96760"/>
    <w:rsid w:val="00A96A4E"/>
    <w:rsid w:val="00A96C70"/>
    <w:rsid w:val="00A96FD7"/>
    <w:rsid w:val="00A97581"/>
    <w:rsid w:val="00A97B90"/>
    <w:rsid w:val="00AA05A6"/>
    <w:rsid w:val="00AA09F3"/>
    <w:rsid w:val="00AA0DF9"/>
    <w:rsid w:val="00AA26B7"/>
    <w:rsid w:val="00AA2802"/>
    <w:rsid w:val="00AA35F9"/>
    <w:rsid w:val="00AA3EA7"/>
    <w:rsid w:val="00AA485A"/>
    <w:rsid w:val="00AA6051"/>
    <w:rsid w:val="00AA6CC1"/>
    <w:rsid w:val="00AB044D"/>
    <w:rsid w:val="00AB0B94"/>
    <w:rsid w:val="00AB0F25"/>
    <w:rsid w:val="00AB1864"/>
    <w:rsid w:val="00AB1AE0"/>
    <w:rsid w:val="00AB20DC"/>
    <w:rsid w:val="00AB2327"/>
    <w:rsid w:val="00AB26EE"/>
    <w:rsid w:val="00AB54F3"/>
    <w:rsid w:val="00AB682D"/>
    <w:rsid w:val="00AC001A"/>
    <w:rsid w:val="00AC03A8"/>
    <w:rsid w:val="00AC0CE2"/>
    <w:rsid w:val="00AC12A3"/>
    <w:rsid w:val="00AC1DAC"/>
    <w:rsid w:val="00AC20C3"/>
    <w:rsid w:val="00AC28CC"/>
    <w:rsid w:val="00AC4616"/>
    <w:rsid w:val="00AC483C"/>
    <w:rsid w:val="00AC5313"/>
    <w:rsid w:val="00AC78B8"/>
    <w:rsid w:val="00AD17CF"/>
    <w:rsid w:val="00AD2E04"/>
    <w:rsid w:val="00AD3806"/>
    <w:rsid w:val="00AD4870"/>
    <w:rsid w:val="00AD4EEE"/>
    <w:rsid w:val="00AD52AD"/>
    <w:rsid w:val="00AD5803"/>
    <w:rsid w:val="00AD7638"/>
    <w:rsid w:val="00AE0B83"/>
    <w:rsid w:val="00AE1D5B"/>
    <w:rsid w:val="00AE2D84"/>
    <w:rsid w:val="00AE3865"/>
    <w:rsid w:val="00AE46CD"/>
    <w:rsid w:val="00AE568F"/>
    <w:rsid w:val="00AE604B"/>
    <w:rsid w:val="00AF0D44"/>
    <w:rsid w:val="00AF16B1"/>
    <w:rsid w:val="00AF23F5"/>
    <w:rsid w:val="00AF25A2"/>
    <w:rsid w:val="00AF3711"/>
    <w:rsid w:val="00AF5403"/>
    <w:rsid w:val="00AF5DFA"/>
    <w:rsid w:val="00AF5EFF"/>
    <w:rsid w:val="00AF650B"/>
    <w:rsid w:val="00AF69AE"/>
    <w:rsid w:val="00B00BD6"/>
    <w:rsid w:val="00B014F2"/>
    <w:rsid w:val="00B027BA"/>
    <w:rsid w:val="00B0288F"/>
    <w:rsid w:val="00B045CD"/>
    <w:rsid w:val="00B05D3A"/>
    <w:rsid w:val="00B06A2C"/>
    <w:rsid w:val="00B07873"/>
    <w:rsid w:val="00B07F11"/>
    <w:rsid w:val="00B10386"/>
    <w:rsid w:val="00B1054B"/>
    <w:rsid w:val="00B12750"/>
    <w:rsid w:val="00B12829"/>
    <w:rsid w:val="00B12D84"/>
    <w:rsid w:val="00B12E9C"/>
    <w:rsid w:val="00B153BC"/>
    <w:rsid w:val="00B20402"/>
    <w:rsid w:val="00B206B1"/>
    <w:rsid w:val="00B209DD"/>
    <w:rsid w:val="00B20A66"/>
    <w:rsid w:val="00B21240"/>
    <w:rsid w:val="00B22536"/>
    <w:rsid w:val="00B2318E"/>
    <w:rsid w:val="00B23350"/>
    <w:rsid w:val="00B24AAC"/>
    <w:rsid w:val="00B24B11"/>
    <w:rsid w:val="00B25512"/>
    <w:rsid w:val="00B2565F"/>
    <w:rsid w:val="00B2577D"/>
    <w:rsid w:val="00B257AA"/>
    <w:rsid w:val="00B2686F"/>
    <w:rsid w:val="00B2692C"/>
    <w:rsid w:val="00B3396C"/>
    <w:rsid w:val="00B34C90"/>
    <w:rsid w:val="00B34E69"/>
    <w:rsid w:val="00B3593B"/>
    <w:rsid w:val="00B36A1F"/>
    <w:rsid w:val="00B404E1"/>
    <w:rsid w:val="00B41632"/>
    <w:rsid w:val="00B43EAD"/>
    <w:rsid w:val="00B45409"/>
    <w:rsid w:val="00B45A34"/>
    <w:rsid w:val="00B45E78"/>
    <w:rsid w:val="00B47797"/>
    <w:rsid w:val="00B5037A"/>
    <w:rsid w:val="00B50DF7"/>
    <w:rsid w:val="00B510AD"/>
    <w:rsid w:val="00B515F6"/>
    <w:rsid w:val="00B52275"/>
    <w:rsid w:val="00B52335"/>
    <w:rsid w:val="00B52C7C"/>
    <w:rsid w:val="00B52F4F"/>
    <w:rsid w:val="00B532F9"/>
    <w:rsid w:val="00B53ED3"/>
    <w:rsid w:val="00B541FD"/>
    <w:rsid w:val="00B54582"/>
    <w:rsid w:val="00B5486C"/>
    <w:rsid w:val="00B5529A"/>
    <w:rsid w:val="00B553A4"/>
    <w:rsid w:val="00B56C63"/>
    <w:rsid w:val="00B570C4"/>
    <w:rsid w:val="00B57990"/>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08C8"/>
    <w:rsid w:val="00B8092D"/>
    <w:rsid w:val="00B80B2A"/>
    <w:rsid w:val="00B81288"/>
    <w:rsid w:val="00B829D8"/>
    <w:rsid w:val="00B831CE"/>
    <w:rsid w:val="00B83723"/>
    <w:rsid w:val="00B846D6"/>
    <w:rsid w:val="00B86C86"/>
    <w:rsid w:val="00B86D68"/>
    <w:rsid w:val="00B87140"/>
    <w:rsid w:val="00B87CCB"/>
    <w:rsid w:val="00B908B3"/>
    <w:rsid w:val="00B91376"/>
    <w:rsid w:val="00B924E2"/>
    <w:rsid w:val="00B92964"/>
    <w:rsid w:val="00B92F4F"/>
    <w:rsid w:val="00B9350F"/>
    <w:rsid w:val="00B96373"/>
    <w:rsid w:val="00B963EF"/>
    <w:rsid w:val="00BA0892"/>
    <w:rsid w:val="00BA1195"/>
    <w:rsid w:val="00BA2153"/>
    <w:rsid w:val="00BA2AD2"/>
    <w:rsid w:val="00BA2D4C"/>
    <w:rsid w:val="00BA3B45"/>
    <w:rsid w:val="00BA402F"/>
    <w:rsid w:val="00BA5323"/>
    <w:rsid w:val="00BA5338"/>
    <w:rsid w:val="00BA7136"/>
    <w:rsid w:val="00BA7364"/>
    <w:rsid w:val="00BA750C"/>
    <w:rsid w:val="00BB143B"/>
    <w:rsid w:val="00BB245E"/>
    <w:rsid w:val="00BB273C"/>
    <w:rsid w:val="00BB3919"/>
    <w:rsid w:val="00BB42D2"/>
    <w:rsid w:val="00BB63BA"/>
    <w:rsid w:val="00BB6D42"/>
    <w:rsid w:val="00BB7874"/>
    <w:rsid w:val="00BB7C90"/>
    <w:rsid w:val="00BC2038"/>
    <w:rsid w:val="00BC209B"/>
    <w:rsid w:val="00BC2C61"/>
    <w:rsid w:val="00BC689E"/>
    <w:rsid w:val="00BC7FCC"/>
    <w:rsid w:val="00BD082B"/>
    <w:rsid w:val="00BD0EE3"/>
    <w:rsid w:val="00BD1CD7"/>
    <w:rsid w:val="00BD1F4C"/>
    <w:rsid w:val="00BD240F"/>
    <w:rsid w:val="00BD2C9B"/>
    <w:rsid w:val="00BD32D5"/>
    <w:rsid w:val="00BD399E"/>
    <w:rsid w:val="00BD3A87"/>
    <w:rsid w:val="00BD4406"/>
    <w:rsid w:val="00BD54CA"/>
    <w:rsid w:val="00BD556B"/>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3DE5"/>
    <w:rsid w:val="00BF4B72"/>
    <w:rsid w:val="00BF539F"/>
    <w:rsid w:val="00BF5958"/>
    <w:rsid w:val="00BF5A9F"/>
    <w:rsid w:val="00BF77AE"/>
    <w:rsid w:val="00C009BF"/>
    <w:rsid w:val="00C00FA5"/>
    <w:rsid w:val="00C01EA9"/>
    <w:rsid w:val="00C024EA"/>
    <w:rsid w:val="00C02A80"/>
    <w:rsid w:val="00C035D3"/>
    <w:rsid w:val="00C047CF"/>
    <w:rsid w:val="00C053DB"/>
    <w:rsid w:val="00C0549E"/>
    <w:rsid w:val="00C05578"/>
    <w:rsid w:val="00C06237"/>
    <w:rsid w:val="00C06574"/>
    <w:rsid w:val="00C0701E"/>
    <w:rsid w:val="00C1120A"/>
    <w:rsid w:val="00C113B4"/>
    <w:rsid w:val="00C1152B"/>
    <w:rsid w:val="00C1177F"/>
    <w:rsid w:val="00C11AB6"/>
    <w:rsid w:val="00C1393F"/>
    <w:rsid w:val="00C14082"/>
    <w:rsid w:val="00C14CF9"/>
    <w:rsid w:val="00C155E0"/>
    <w:rsid w:val="00C16A88"/>
    <w:rsid w:val="00C17798"/>
    <w:rsid w:val="00C2225F"/>
    <w:rsid w:val="00C22DD9"/>
    <w:rsid w:val="00C23486"/>
    <w:rsid w:val="00C253B3"/>
    <w:rsid w:val="00C26E1A"/>
    <w:rsid w:val="00C2709F"/>
    <w:rsid w:val="00C27555"/>
    <w:rsid w:val="00C313F6"/>
    <w:rsid w:val="00C315E7"/>
    <w:rsid w:val="00C3175A"/>
    <w:rsid w:val="00C31958"/>
    <w:rsid w:val="00C325B4"/>
    <w:rsid w:val="00C33372"/>
    <w:rsid w:val="00C33F0F"/>
    <w:rsid w:val="00C34AD5"/>
    <w:rsid w:val="00C36AF5"/>
    <w:rsid w:val="00C36D3E"/>
    <w:rsid w:val="00C3794C"/>
    <w:rsid w:val="00C41518"/>
    <w:rsid w:val="00C41671"/>
    <w:rsid w:val="00C43225"/>
    <w:rsid w:val="00C43490"/>
    <w:rsid w:val="00C437B7"/>
    <w:rsid w:val="00C43C14"/>
    <w:rsid w:val="00C44853"/>
    <w:rsid w:val="00C45C91"/>
    <w:rsid w:val="00C46163"/>
    <w:rsid w:val="00C46868"/>
    <w:rsid w:val="00C46F0D"/>
    <w:rsid w:val="00C5090E"/>
    <w:rsid w:val="00C5146F"/>
    <w:rsid w:val="00C51471"/>
    <w:rsid w:val="00C51E21"/>
    <w:rsid w:val="00C542A1"/>
    <w:rsid w:val="00C55642"/>
    <w:rsid w:val="00C56173"/>
    <w:rsid w:val="00C5786C"/>
    <w:rsid w:val="00C57B96"/>
    <w:rsid w:val="00C60896"/>
    <w:rsid w:val="00C60A07"/>
    <w:rsid w:val="00C60CD9"/>
    <w:rsid w:val="00C61C4F"/>
    <w:rsid w:val="00C62893"/>
    <w:rsid w:val="00C62DE2"/>
    <w:rsid w:val="00C62EF2"/>
    <w:rsid w:val="00C63D42"/>
    <w:rsid w:val="00C64070"/>
    <w:rsid w:val="00C6457C"/>
    <w:rsid w:val="00C64972"/>
    <w:rsid w:val="00C64A27"/>
    <w:rsid w:val="00C657F4"/>
    <w:rsid w:val="00C6668E"/>
    <w:rsid w:val="00C707BD"/>
    <w:rsid w:val="00C71CBE"/>
    <w:rsid w:val="00C72C8E"/>
    <w:rsid w:val="00C7336B"/>
    <w:rsid w:val="00C73D70"/>
    <w:rsid w:val="00C73F73"/>
    <w:rsid w:val="00C749D1"/>
    <w:rsid w:val="00C74BB7"/>
    <w:rsid w:val="00C7656A"/>
    <w:rsid w:val="00C76736"/>
    <w:rsid w:val="00C77FB5"/>
    <w:rsid w:val="00C80D80"/>
    <w:rsid w:val="00C82364"/>
    <w:rsid w:val="00C82965"/>
    <w:rsid w:val="00C829FD"/>
    <w:rsid w:val="00C82DC0"/>
    <w:rsid w:val="00C83C67"/>
    <w:rsid w:val="00C85B32"/>
    <w:rsid w:val="00C86B8B"/>
    <w:rsid w:val="00C87B9F"/>
    <w:rsid w:val="00C87E3C"/>
    <w:rsid w:val="00C915DA"/>
    <w:rsid w:val="00C92088"/>
    <w:rsid w:val="00C924C2"/>
    <w:rsid w:val="00C938CB"/>
    <w:rsid w:val="00C951E1"/>
    <w:rsid w:val="00CA0A8A"/>
    <w:rsid w:val="00CA189B"/>
    <w:rsid w:val="00CA25B9"/>
    <w:rsid w:val="00CA2914"/>
    <w:rsid w:val="00CA2E45"/>
    <w:rsid w:val="00CA3085"/>
    <w:rsid w:val="00CA33B5"/>
    <w:rsid w:val="00CA4008"/>
    <w:rsid w:val="00CA4B29"/>
    <w:rsid w:val="00CA5034"/>
    <w:rsid w:val="00CA570E"/>
    <w:rsid w:val="00CA5C6E"/>
    <w:rsid w:val="00CA662A"/>
    <w:rsid w:val="00CA69D3"/>
    <w:rsid w:val="00CA7606"/>
    <w:rsid w:val="00CA7972"/>
    <w:rsid w:val="00CB0D5B"/>
    <w:rsid w:val="00CB18BA"/>
    <w:rsid w:val="00CB2886"/>
    <w:rsid w:val="00CB2BE1"/>
    <w:rsid w:val="00CB46CE"/>
    <w:rsid w:val="00CB4FE7"/>
    <w:rsid w:val="00CB5A39"/>
    <w:rsid w:val="00CB5B85"/>
    <w:rsid w:val="00CB6167"/>
    <w:rsid w:val="00CC2099"/>
    <w:rsid w:val="00CC290C"/>
    <w:rsid w:val="00CC2DB9"/>
    <w:rsid w:val="00CC3422"/>
    <w:rsid w:val="00CC4B86"/>
    <w:rsid w:val="00CC5594"/>
    <w:rsid w:val="00CC6074"/>
    <w:rsid w:val="00CC67AC"/>
    <w:rsid w:val="00CC688A"/>
    <w:rsid w:val="00CC70BE"/>
    <w:rsid w:val="00CC76D5"/>
    <w:rsid w:val="00CD01A3"/>
    <w:rsid w:val="00CD0669"/>
    <w:rsid w:val="00CD1C38"/>
    <w:rsid w:val="00CD1FC2"/>
    <w:rsid w:val="00CD2447"/>
    <w:rsid w:val="00CD2E5D"/>
    <w:rsid w:val="00CD43AA"/>
    <w:rsid w:val="00CD4DA6"/>
    <w:rsid w:val="00CD5FF3"/>
    <w:rsid w:val="00CD638F"/>
    <w:rsid w:val="00CD7858"/>
    <w:rsid w:val="00CE0CB7"/>
    <w:rsid w:val="00CE2763"/>
    <w:rsid w:val="00CE3209"/>
    <w:rsid w:val="00CE43D7"/>
    <w:rsid w:val="00CE5418"/>
    <w:rsid w:val="00CE6453"/>
    <w:rsid w:val="00CE69BF"/>
    <w:rsid w:val="00CE6D2B"/>
    <w:rsid w:val="00CE7004"/>
    <w:rsid w:val="00CF05FB"/>
    <w:rsid w:val="00CF10EF"/>
    <w:rsid w:val="00CF16BC"/>
    <w:rsid w:val="00CF2A63"/>
    <w:rsid w:val="00CF49BA"/>
    <w:rsid w:val="00CF4A54"/>
    <w:rsid w:val="00CF4E5C"/>
    <w:rsid w:val="00CF5969"/>
    <w:rsid w:val="00CF5A03"/>
    <w:rsid w:val="00CF609B"/>
    <w:rsid w:val="00CF6FEA"/>
    <w:rsid w:val="00CF7692"/>
    <w:rsid w:val="00D00DBF"/>
    <w:rsid w:val="00D012FB"/>
    <w:rsid w:val="00D01810"/>
    <w:rsid w:val="00D022D1"/>
    <w:rsid w:val="00D0237D"/>
    <w:rsid w:val="00D03098"/>
    <w:rsid w:val="00D060BE"/>
    <w:rsid w:val="00D07013"/>
    <w:rsid w:val="00D07A03"/>
    <w:rsid w:val="00D07C29"/>
    <w:rsid w:val="00D1080E"/>
    <w:rsid w:val="00D114AE"/>
    <w:rsid w:val="00D114E4"/>
    <w:rsid w:val="00D1271A"/>
    <w:rsid w:val="00D12E16"/>
    <w:rsid w:val="00D13493"/>
    <w:rsid w:val="00D145BC"/>
    <w:rsid w:val="00D14950"/>
    <w:rsid w:val="00D15936"/>
    <w:rsid w:val="00D17871"/>
    <w:rsid w:val="00D20D08"/>
    <w:rsid w:val="00D220BE"/>
    <w:rsid w:val="00D235B0"/>
    <w:rsid w:val="00D237E9"/>
    <w:rsid w:val="00D25798"/>
    <w:rsid w:val="00D26073"/>
    <w:rsid w:val="00D31202"/>
    <w:rsid w:val="00D325E9"/>
    <w:rsid w:val="00D3634E"/>
    <w:rsid w:val="00D36873"/>
    <w:rsid w:val="00D36FB9"/>
    <w:rsid w:val="00D372DE"/>
    <w:rsid w:val="00D406F0"/>
    <w:rsid w:val="00D409CF"/>
    <w:rsid w:val="00D42E8F"/>
    <w:rsid w:val="00D47075"/>
    <w:rsid w:val="00D47A8F"/>
    <w:rsid w:val="00D50A19"/>
    <w:rsid w:val="00D50E92"/>
    <w:rsid w:val="00D51901"/>
    <w:rsid w:val="00D53139"/>
    <w:rsid w:val="00D53F73"/>
    <w:rsid w:val="00D54977"/>
    <w:rsid w:val="00D54F65"/>
    <w:rsid w:val="00D55645"/>
    <w:rsid w:val="00D5653C"/>
    <w:rsid w:val="00D56683"/>
    <w:rsid w:val="00D569CA"/>
    <w:rsid w:val="00D60817"/>
    <w:rsid w:val="00D60EE9"/>
    <w:rsid w:val="00D618CA"/>
    <w:rsid w:val="00D64CA0"/>
    <w:rsid w:val="00D6589A"/>
    <w:rsid w:val="00D6624D"/>
    <w:rsid w:val="00D66356"/>
    <w:rsid w:val="00D66779"/>
    <w:rsid w:val="00D667E6"/>
    <w:rsid w:val="00D674A0"/>
    <w:rsid w:val="00D676BA"/>
    <w:rsid w:val="00D67861"/>
    <w:rsid w:val="00D679DD"/>
    <w:rsid w:val="00D701AC"/>
    <w:rsid w:val="00D70F04"/>
    <w:rsid w:val="00D714E3"/>
    <w:rsid w:val="00D716FC"/>
    <w:rsid w:val="00D71D62"/>
    <w:rsid w:val="00D72B97"/>
    <w:rsid w:val="00D73DB6"/>
    <w:rsid w:val="00D75002"/>
    <w:rsid w:val="00D75A27"/>
    <w:rsid w:val="00D76D09"/>
    <w:rsid w:val="00D7721B"/>
    <w:rsid w:val="00D801B7"/>
    <w:rsid w:val="00D80FF4"/>
    <w:rsid w:val="00D8183E"/>
    <w:rsid w:val="00D821B0"/>
    <w:rsid w:val="00D8223A"/>
    <w:rsid w:val="00D82409"/>
    <w:rsid w:val="00D832FF"/>
    <w:rsid w:val="00D8381A"/>
    <w:rsid w:val="00D86656"/>
    <w:rsid w:val="00D90777"/>
    <w:rsid w:val="00D920CF"/>
    <w:rsid w:val="00D9241C"/>
    <w:rsid w:val="00D9255F"/>
    <w:rsid w:val="00D9434D"/>
    <w:rsid w:val="00D948B0"/>
    <w:rsid w:val="00D94EFE"/>
    <w:rsid w:val="00D963B7"/>
    <w:rsid w:val="00D9741C"/>
    <w:rsid w:val="00D97C4C"/>
    <w:rsid w:val="00DA11F6"/>
    <w:rsid w:val="00DA12F8"/>
    <w:rsid w:val="00DA1391"/>
    <w:rsid w:val="00DA471C"/>
    <w:rsid w:val="00DA4D29"/>
    <w:rsid w:val="00DA6A6D"/>
    <w:rsid w:val="00DA7714"/>
    <w:rsid w:val="00DB435F"/>
    <w:rsid w:val="00DB564A"/>
    <w:rsid w:val="00DB7225"/>
    <w:rsid w:val="00DB7C63"/>
    <w:rsid w:val="00DC02B4"/>
    <w:rsid w:val="00DC0840"/>
    <w:rsid w:val="00DC176F"/>
    <w:rsid w:val="00DC1CC6"/>
    <w:rsid w:val="00DC1FF9"/>
    <w:rsid w:val="00DC2853"/>
    <w:rsid w:val="00DC28FC"/>
    <w:rsid w:val="00DC3256"/>
    <w:rsid w:val="00DC4643"/>
    <w:rsid w:val="00DC5B8E"/>
    <w:rsid w:val="00DC5C61"/>
    <w:rsid w:val="00DC6DDF"/>
    <w:rsid w:val="00DD1625"/>
    <w:rsid w:val="00DD275A"/>
    <w:rsid w:val="00DD6B35"/>
    <w:rsid w:val="00DD6CDA"/>
    <w:rsid w:val="00DE0DC3"/>
    <w:rsid w:val="00DE1CF3"/>
    <w:rsid w:val="00DE1ECF"/>
    <w:rsid w:val="00DE263B"/>
    <w:rsid w:val="00DE2A7B"/>
    <w:rsid w:val="00DE3C06"/>
    <w:rsid w:val="00DE5691"/>
    <w:rsid w:val="00DE5FB1"/>
    <w:rsid w:val="00DF016F"/>
    <w:rsid w:val="00DF34CC"/>
    <w:rsid w:val="00DF36E3"/>
    <w:rsid w:val="00DF389C"/>
    <w:rsid w:val="00DF7633"/>
    <w:rsid w:val="00DF7C83"/>
    <w:rsid w:val="00E004E1"/>
    <w:rsid w:val="00E02202"/>
    <w:rsid w:val="00E0297B"/>
    <w:rsid w:val="00E034B3"/>
    <w:rsid w:val="00E035B6"/>
    <w:rsid w:val="00E03847"/>
    <w:rsid w:val="00E04B67"/>
    <w:rsid w:val="00E05835"/>
    <w:rsid w:val="00E05D6E"/>
    <w:rsid w:val="00E06216"/>
    <w:rsid w:val="00E062F0"/>
    <w:rsid w:val="00E068FF"/>
    <w:rsid w:val="00E06E5F"/>
    <w:rsid w:val="00E111EE"/>
    <w:rsid w:val="00E11EF6"/>
    <w:rsid w:val="00E12B28"/>
    <w:rsid w:val="00E12D67"/>
    <w:rsid w:val="00E1514E"/>
    <w:rsid w:val="00E17200"/>
    <w:rsid w:val="00E20986"/>
    <w:rsid w:val="00E20FC9"/>
    <w:rsid w:val="00E21A2A"/>
    <w:rsid w:val="00E230C1"/>
    <w:rsid w:val="00E24641"/>
    <w:rsid w:val="00E247C5"/>
    <w:rsid w:val="00E24858"/>
    <w:rsid w:val="00E25309"/>
    <w:rsid w:val="00E2696E"/>
    <w:rsid w:val="00E279E9"/>
    <w:rsid w:val="00E301A4"/>
    <w:rsid w:val="00E30AD8"/>
    <w:rsid w:val="00E318F7"/>
    <w:rsid w:val="00E3341C"/>
    <w:rsid w:val="00E33AAC"/>
    <w:rsid w:val="00E34656"/>
    <w:rsid w:val="00E35CD3"/>
    <w:rsid w:val="00E36E65"/>
    <w:rsid w:val="00E36F62"/>
    <w:rsid w:val="00E40867"/>
    <w:rsid w:val="00E408DA"/>
    <w:rsid w:val="00E42D7B"/>
    <w:rsid w:val="00E431C0"/>
    <w:rsid w:val="00E4398D"/>
    <w:rsid w:val="00E445C5"/>
    <w:rsid w:val="00E455D0"/>
    <w:rsid w:val="00E46BAE"/>
    <w:rsid w:val="00E473D9"/>
    <w:rsid w:val="00E50213"/>
    <w:rsid w:val="00E526E9"/>
    <w:rsid w:val="00E52B7C"/>
    <w:rsid w:val="00E537F7"/>
    <w:rsid w:val="00E53859"/>
    <w:rsid w:val="00E54279"/>
    <w:rsid w:val="00E5543C"/>
    <w:rsid w:val="00E55993"/>
    <w:rsid w:val="00E5691A"/>
    <w:rsid w:val="00E57F22"/>
    <w:rsid w:val="00E6104E"/>
    <w:rsid w:val="00E61579"/>
    <w:rsid w:val="00E617B9"/>
    <w:rsid w:val="00E62273"/>
    <w:rsid w:val="00E632E4"/>
    <w:rsid w:val="00E64667"/>
    <w:rsid w:val="00E64A5C"/>
    <w:rsid w:val="00E65575"/>
    <w:rsid w:val="00E6769E"/>
    <w:rsid w:val="00E701D9"/>
    <w:rsid w:val="00E727A5"/>
    <w:rsid w:val="00E745CD"/>
    <w:rsid w:val="00E74950"/>
    <w:rsid w:val="00E74C2F"/>
    <w:rsid w:val="00E75028"/>
    <w:rsid w:val="00E7622C"/>
    <w:rsid w:val="00E77047"/>
    <w:rsid w:val="00E775E7"/>
    <w:rsid w:val="00E7765C"/>
    <w:rsid w:val="00E80D06"/>
    <w:rsid w:val="00E8141C"/>
    <w:rsid w:val="00E82149"/>
    <w:rsid w:val="00E8216F"/>
    <w:rsid w:val="00E83231"/>
    <w:rsid w:val="00E84094"/>
    <w:rsid w:val="00E84258"/>
    <w:rsid w:val="00E84E49"/>
    <w:rsid w:val="00E85313"/>
    <w:rsid w:val="00E85837"/>
    <w:rsid w:val="00E86AD0"/>
    <w:rsid w:val="00E879B7"/>
    <w:rsid w:val="00E91061"/>
    <w:rsid w:val="00E92BBC"/>
    <w:rsid w:val="00E930C9"/>
    <w:rsid w:val="00E93180"/>
    <w:rsid w:val="00E931E8"/>
    <w:rsid w:val="00E9343E"/>
    <w:rsid w:val="00E94465"/>
    <w:rsid w:val="00E9472E"/>
    <w:rsid w:val="00E9508E"/>
    <w:rsid w:val="00E973B7"/>
    <w:rsid w:val="00EA3B98"/>
    <w:rsid w:val="00EA4329"/>
    <w:rsid w:val="00EA449E"/>
    <w:rsid w:val="00EA4531"/>
    <w:rsid w:val="00EA4AC7"/>
    <w:rsid w:val="00EA62EE"/>
    <w:rsid w:val="00EA6C2C"/>
    <w:rsid w:val="00EB10A0"/>
    <w:rsid w:val="00EB15C4"/>
    <w:rsid w:val="00EB2935"/>
    <w:rsid w:val="00EB415B"/>
    <w:rsid w:val="00EB51C9"/>
    <w:rsid w:val="00EB62B5"/>
    <w:rsid w:val="00EB6A38"/>
    <w:rsid w:val="00EC142F"/>
    <w:rsid w:val="00EC1927"/>
    <w:rsid w:val="00EC19B3"/>
    <w:rsid w:val="00EC1F01"/>
    <w:rsid w:val="00EC2990"/>
    <w:rsid w:val="00EC4DB8"/>
    <w:rsid w:val="00EC59F0"/>
    <w:rsid w:val="00EC69A0"/>
    <w:rsid w:val="00EC6AD4"/>
    <w:rsid w:val="00ED0F56"/>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6EA"/>
    <w:rsid w:val="00EE2A4C"/>
    <w:rsid w:val="00EE42D6"/>
    <w:rsid w:val="00EE43C7"/>
    <w:rsid w:val="00EE4FB6"/>
    <w:rsid w:val="00EE638E"/>
    <w:rsid w:val="00EE6707"/>
    <w:rsid w:val="00EE70AE"/>
    <w:rsid w:val="00EE7CF4"/>
    <w:rsid w:val="00EF09D9"/>
    <w:rsid w:val="00EF169A"/>
    <w:rsid w:val="00EF283A"/>
    <w:rsid w:val="00EF3207"/>
    <w:rsid w:val="00EF32EE"/>
    <w:rsid w:val="00EF3DEB"/>
    <w:rsid w:val="00EF4503"/>
    <w:rsid w:val="00EF5096"/>
    <w:rsid w:val="00EF5C8F"/>
    <w:rsid w:val="00EF621C"/>
    <w:rsid w:val="00EF6695"/>
    <w:rsid w:val="00EF6921"/>
    <w:rsid w:val="00EF6A4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0219"/>
    <w:rsid w:val="00F12731"/>
    <w:rsid w:val="00F1568C"/>
    <w:rsid w:val="00F15821"/>
    <w:rsid w:val="00F15849"/>
    <w:rsid w:val="00F163E4"/>
    <w:rsid w:val="00F17949"/>
    <w:rsid w:val="00F2044A"/>
    <w:rsid w:val="00F21676"/>
    <w:rsid w:val="00F221FD"/>
    <w:rsid w:val="00F222AB"/>
    <w:rsid w:val="00F23881"/>
    <w:rsid w:val="00F2482E"/>
    <w:rsid w:val="00F24BAC"/>
    <w:rsid w:val="00F24E77"/>
    <w:rsid w:val="00F25847"/>
    <w:rsid w:val="00F26AF3"/>
    <w:rsid w:val="00F26CDD"/>
    <w:rsid w:val="00F31464"/>
    <w:rsid w:val="00F31F9A"/>
    <w:rsid w:val="00F33072"/>
    <w:rsid w:val="00F3320A"/>
    <w:rsid w:val="00F34C17"/>
    <w:rsid w:val="00F3513D"/>
    <w:rsid w:val="00F354D5"/>
    <w:rsid w:val="00F357B7"/>
    <w:rsid w:val="00F365E6"/>
    <w:rsid w:val="00F36F76"/>
    <w:rsid w:val="00F37B57"/>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5C5B"/>
    <w:rsid w:val="00F56FC1"/>
    <w:rsid w:val="00F579A8"/>
    <w:rsid w:val="00F60636"/>
    <w:rsid w:val="00F6071D"/>
    <w:rsid w:val="00F6226C"/>
    <w:rsid w:val="00F622E2"/>
    <w:rsid w:val="00F637A0"/>
    <w:rsid w:val="00F64568"/>
    <w:rsid w:val="00F64D38"/>
    <w:rsid w:val="00F64FC6"/>
    <w:rsid w:val="00F65C4E"/>
    <w:rsid w:val="00F674E6"/>
    <w:rsid w:val="00F7206A"/>
    <w:rsid w:val="00F739E1"/>
    <w:rsid w:val="00F747A2"/>
    <w:rsid w:val="00F74AD7"/>
    <w:rsid w:val="00F75FFB"/>
    <w:rsid w:val="00F7634E"/>
    <w:rsid w:val="00F76663"/>
    <w:rsid w:val="00F768FF"/>
    <w:rsid w:val="00F77743"/>
    <w:rsid w:val="00F81173"/>
    <w:rsid w:val="00F83E98"/>
    <w:rsid w:val="00F841AA"/>
    <w:rsid w:val="00F85207"/>
    <w:rsid w:val="00F865DE"/>
    <w:rsid w:val="00F90D6D"/>
    <w:rsid w:val="00F90E66"/>
    <w:rsid w:val="00F917EA"/>
    <w:rsid w:val="00F91802"/>
    <w:rsid w:val="00F92F23"/>
    <w:rsid w:val="00F94906"/>
    <w:rsid w:val="00F94B62"/>
    <w:rsid w:val="00F94D2C"/>
    <w:rsid w:val="00F95D50"/>
    <w:rsid w:val="00F96008"/>
    <w:rsid w:val="00FA148D"/>
    <w:rsid w:val="00FA1A35"/>
    <w:rsid w:val="00FA4739"/>
    <w:rsid w:val="00FA47E1"/>
    <w:rsid w:val="00FA58B5"/>
    <w:rsid w:val="00FB13F1"/>
    <w:rsid w:val="00FB1828"/>
    <w:rsid w:val="00FB382B"/>
    <w:rsid w:val="00FB4A5E"/>
    <w:rsid w:val="00FB4D19"/>
    <w:rsid w:val="00FB5AE8"/>
    <w:rsid w:val="00FB5B8C"/>
    <w:rsid w:val="00FB6A9A"/>
    <w:rsid w:val="00FC066E"/>
    <w:rsid w:val="00FC06E9"/>
    <w:rsid w:val="00FC1203"/>
    <w:rsid w:val="00FC2284"/>
    <w:rsid w:val="00FC278F"/>
    <w:rsid w:val="00FC2AF2"/>
    <w:rsid w:val="00FC2E90"/>
    <w:rsid w:val="00FC3070"/>
    <w:rsid w:val="00FC32DF"/>
    <w:rsid w:val="00FC45F8"/>
    <w:rsid w:val="00FC5C5D"/>
    <w:rsid w:val="00FC6619"/>
    <w:rsid w:val="00FC798B"/>
    <w:rsid w:val="00FD031C"/>
    <w:rsid w:val="00FD0683"/>
    <w:rsid w:val="00FD0824"/>
    <w:rsid w:val="00FD10D6"/>
    <w:rsid w:val="00FD30BA"/>
    <w:rsid w:val="00FD3866"/>
    <w:rsid w:val="00FD3911"/>
    <w:rsid w:val="00FD396D"/>
    <w:rsid w:val="00FD541C"/>
    <w:rsid w:val="00FD6AEF"/>
    <w:rsid w:val="00FE1951"/>
    <w:rsid w:val="00FE3488"/>
    <w:rsid w:val="00FE45E6"/>
    <w:rsid w:val="00FE5D71"/>
    <w:rsid w:val="00FE71A8"/>
    <w:rsid w:val="00FE7BCC"/>
    <w:rsid w:val="00FF1085"/>
    <w:rsid w:val="00FF24F2"/>
    <w:rsid w:val="00FF48AF"/>
    <w:rsid w:val="00FF5238"/>
    <w:rsid w:val="00FF57CD"/>
    <w:rsid w:val="00FF60D9"/>
    <w:rsid w:val="00FF6476"/>
    <w:rsid w:val="00FF6FE7"/>
    <w:rsid w:val="00FF73B4"/>
    <w:rsid w:val="00FF7601"/>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F2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E1"/>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numId w:val="0"/>
      </w:numPr>
      <w:tabs>
        <w:tab w:val="clear" w:pos="576"/>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ind w:left="2520" w:firstLine="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MS Mincho"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MS Mincho"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paragraph" w:customStyle="1" w:styleId="bodytext">
    <w:name w:val="body text"/>
    <w:basedOn w:val="Normal"/>
    <w:qFormat/>
    <w:rsid w:val="00EF6A41"/>
    <w:pPr>
      <w:spacing w:after="120"/>
      <w:jc w:val="both"/>
    </w:pPr>
    <w:rPr>
      <w:rFonts w:ascii="Times New Roman" w:eastAsia="MS ??"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E1"/>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numId w:val="0"/>
      </w:numPr>
      <w:tabs>
        <w:tab w:val="clear" w:pos="576"/>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ind w:left="2520" w:firstLine="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MS Mincho"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MS Mincho"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paragraph" w:customStyle="1" w:styleId="bodytext">
    <w:name w:val="body text"/>
    <w:basedOn w:val="Normal"/>
    <w:qFormat/>
    <w:rsid w:val="00EF6A41"/>
    <w:pPr>
      <w:spacing w:after="120"/>
      <w:jc w:val="both"/>
    </w:pPr>
    <w:rPr>
      <w:rFonts w:ascii="Times New Roman" w:eastAsia="MS ??"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731</TotalTime>
  <Pages>14</Pages>
  <Words>7539</Words>
  <Characters>42978</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50417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137</cp:revision>
  <cp:lastPrinted>2015-05-15T19:09:00Z</cp:lastPrinted>
  <dcterms:created xsi:type="dcterms:W3CDTF">2015-05-15T19:32:00Z</dcterms:created>
  <dcterms:modified xsi:type="dcterms:W3CDTF">2015-07-26T00:35:00Z</dcterms:modified>
</cp:coreProperties>
</file>