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14A66" w14:textId="77777777" w:rsidR="00F83E3A" w:rsidRPr="006C1BF9" w:rsidRDefault="00D90777" w:rsidP="00F83E3A">
      <w:pPr>
        <w:pStyle w:val="Session"/>
        <w:ind w:left="0"/>
      </w:pPr>
      <w:bookmarkStart w:id="0" w:name="OLE_LINK118"/>
      <w:bookmarkStart w:id="1" w:name="OLE_LINK119"/>
      <w:bookmarkStart w:id="2" w:name="OLE_LINK1"/>
      <w:bookmarkStart w:id="3" w:name="OLE_LINK15"/>
      <w:bookmarkStart w:id="4" w:name="OLE_LINK16"/>
      <w:bookmarkStart w:id="5" w:name="OLE_LINK47"/>
      <w:bookmarkStart w:id="6" w:name="OLE_LINK24"/>
      <w:bookmarkStart w:id="7" w:name="OLE_LINK25"/>
      <w:r w:rsidRPr="006C1BF9">
        <w:t xml:space="preserve">      </w:t>
      </w:r>
      <w:r w:rsidR="00BF7F4E" w:rsidRPr="006C1BF9">
        <w:t xml:space="preserve"> </w:t>
      </w:r>
      <w:r w:rsidR="005F15E0" w:rsidRPr="006C1BF9">
        <w:t xml:space="preserve">Session </w:t>
      </w:r>
      <w:r w:rsidR="00A624C0" w:rsidRPr="006C1BF9">
        <w:t>9</w:t>
      </w:r>
      <w:bookmarkEnd w:id="0"/>
      <w:bookmarkEnd w:id="1"/>
      <w:bookmarkEnd w:id="2"/>
      <w:bookmarkEnd w:id="3"/>
      <w:bookmarkEnd w:id="4"/>
      <w:bookmarkEnd w:id="5"/>
      <w:r w:rsidR="00F83E3A" w:rsidRPr="006C1BF9">
        <w:t xml:space="preserve"> The Call to Be a Full-Time Intercessory Missionary</w:t>
      </w:r>
    </w:p>
    <w:p w14:paraId="7F2FE917" w14:textId="77777777" w:rsidR="00232864" w:rsidRPr="006C1BF9" w:rsidRDefault="00232864" w:rsidP="00D90777">
      <w:pPr>
        <w:pStyle w:val="Lv1-H"/>
      </w:pPr>
      <w:r w:rsidRPr="006C1BF9">
        <w:t>I</w:t>
      </w:r>
      <w:bookmarkEnd w:id="6"/>
      <w:bookmarkEnd w:id="7"/>
      <w:r w:rsidRPr="006C1BF9">
        <w:t xml:space="preserve">ntroduction </w:t>
      </w:r>
    </w:p>
    <w:p w14:paraId="6C0E26D7" w14:textId="77777777" w:rsidR="00A624C0" w:rsidRPr="006C1BF9" w:rsidRDefault="00A624C0" w:rsidP="00F83E3A">
      <w:pPr>
        <w:pStyle w:val="Lv2-J"/>
      </w:pPr>
      <w:r w:rsidRPr="006C1BF9">
        <w:t>One significant</w:t>
      </w:r>
      <w:r w:rsidR="00DE1103" w:rsidRPr="006C1BF9">
        <w:t xml:space="preserve"> </w:t>
      </w:r>
      <w:r w:rsidRPr="006C1BF9">
        <w:t>aspec</w:t>
      </w:r>
      <w:r w:rsidR="00DE1103" w:rsidRPr="006C1BF9">
        <w:t xml:space="preserve">t of the global prayer movement </w:t>
      </w:r>
      <w:r w:rsidRPr="006C1BF9">
        <w:t xml:space="preserve">is the </w:t>
      </w:r>
      <w:r w:rsidR="0026565C" w:rsidRPr="006C1BF9">
        <w:t xml:space="preserve">growing </w:t>
      </w:r>
      <w:r w:rsidR="00DE1103" w:rsidRPr="006C1BF9">
        <w:t>number</w:t>
      </w:r>
      <w:r w:rsidRPr="006C1BF9">
        <w:t xml:space="preserve"> of believers the Lord is calling to engage in prayer ministry as a </w:t>
      </w:r>
      <w:r w:rsidRPr="006C1BF9">
        <w:rPr>
          <w:i/>
        </w:rPr>
        <w:t>full-time occupation</w:t>
      </w:r>
      <w:r w:rsidRPr="006C1BF9">
        <w:t xml:space="preserve">. I refer to those who are called to this </w:t>
      </w:r>
      <w:r w:rsidR="00E34D70" w:rsidRPr="006C1BF9">
        <w:t xml:space="preserve">vocation </w:t>
      </w:r>
      <w:r w:rsidR="00DE1103" w:rsidRPr="006C1BF9">
        <w:t>as “intercessory missionaries”—those who do</w:t>
      </w:r>
      <w:r w:rsidRPr="006C1BF9">
        <w:t xml:space="preserve"> the work of the kingdom (as </w:t>
      </w:r>
      <w:r w:rsidR="00DE1103" w:rsidRPr="006C1BF9">
        <w:t>a</w:t>
      </w:r>
      <w:r w:rsidRPr="006C1BF9">
        <w:t xml:space="preserve"> full-time occupation) from the place of prayer while embracing a missionary lifestyle </w:t>
      </w:r>
      <w:r w:rsidR="001E57D7" w:rsidRPr="006C1BF9">
        <w:t xml:space="preserve">and ministry </w:t>
      </w:r>
      <w:r w:rsidRPr="006C1BF9">
        <w:t>focus.</w:t>
      </w:r>
    </w:p>
    <w:p w14:paraId="70FD261B" w14:textId="1BD898EE" w:rsidR="008A1590" w:rsidRPr="00786A7A" w:rsidRDefault="00406AB6" w:rsidP="008A1590">
      <w:pPr>
        <w:pStyle w:val="bodytext"/>
        <w:rPr>
          <w:i/>
        </w:rPr>
      </w:pPr>
      <w:r w:rsidRPr="00786A7A">
        <w:rPr>
          <w:i/>
        </w:rPr>
        <w:t xml:space="preserve">Tonight I want to give a biblical overview of what it means to be a full-time intercessory missionary. Now I realize that many in the Body of </w:t>
      </w:r>
      <w:r w:rsidR="008A1590" w:rsidRPr="00786A7A">
        <w:rPr>
          <w:i/>
        </w:rPr>
        <w:t>Christ do not have that calling. As a</w:t>
      </w:r>
      <w:r w:rsidRPr="00786A7A">
        <w:rPr>
          <w:i/>
        </w:rPr>
        <w:t xml:space="preserve"> matter of fact</w:t>
      </w:r>
      <w:r w:rsidR="008A1590" w:rsidRPr="00786A7A">
        <w:rPr>
          <w:i/>
        </w:rPr>
        <w:t>,</w:t>
      </w:r>
      <w:r w:rsidRPr="00786A7A">
        <w:rPr>
          <w:i/>
        </w:rPr>
        <w:t xml:space="preserve"> the vast </w:t>
      </w:r>
      <w:proofErr w:type="gramStart"/>
      <w:r w:rsidRPr="00786A7A">
        <w:rPr>
          <w:i/>
        </w:rPr>
        <w:t>majority do</w:t>
      </w:r>
      <w:proofErr w:type="gramEnd"/>
      <w:r w:rsidRPr="00786A7A">
        <w:rPr>
          <w:i/>
        </w:rPr>
        <w:t xml:space="preserve"> not. It is a calling that the Holy Spirit is emphasizing</w:t>
      </w:r>
      <w:r w:rsidR="008A1590" w:rsidRPr="00786A7A">
        <w:rPr>
          <w:i/>
        </w:rPr>
        <w:t>,</w:t>
      </w:r>
      <w:r w:rsidRPr="00786A7A">
        <w:rPr>
          <w:i/>
        </w:rPr>
        <w:t xml:space="preserve"> and so much of the Body of Christ needs to understand the biblical found</w:t>
      </w:r>
      <w:r w:rsidR="008A1590" w:rsidRPr="00786A7A">
        <w:rPr>
          <w:i/>
        </w:rPr>
        <w:t>ation and the necessity of it, b</w:t>
      </w:r>
      <w:r w:rsidRPr="00786A7A">
        <w:rPr>
          <w:i/>
        </w:rPr>
        <w:t xml:space="preserve">ecause the Holy Spirit is breathing on this reality around the world right now. </w:t>
      </w:r>
    </w:p>
    <w:p w14:paraId="22D19C99" w14:textId="3D6B3DDC" w:rsidR="00406AB6" w:rsidRPr="00786A7A" w:rsidRDefault="00406AB6" w:rsidP="008A1590">
      <w:pPr>
        <w:pStyle w:val="bodytext"/>
        <w:rPr>
          <w:i/>
        </w:rPr>
      </w:pPr>
      <w:r w:rsidRPr="00786A7A">
        <w:rPr>
          <w:i/>
        </w:rPr>
        <w:t>Godly believers want to understand what the Lord is doing</w:t>
      </w:r>
      <w:r w:rsidR="00786A7A" w:rsidRPr="00786A7A">
        <w:rPr>
          <w:i/>
        </w:rPr>
        <w:t>,</w:t>
      </w:r>
      <w:r w:rsidRPr="00786A7A">
        <w:rPr>
          <w:i/>
        </w:rPr>
        <w:t xml:space="preserve"> and they want to support it. Ag</w:t>
      </w:r>
      <w:r w:rsidR="008A1590" w:rsidRPr="00786A7A">
        <w:rPr>
          <w:i/>
        </w:rPr>
        <w:t>ain it may not affect their lives</w:t>
      </w:r>
      <w:r w:rsidRPr="00786A7A">
        <w:rPr>
          <w:i/>
        </w:rPr>
        <w:t xml:space="preserve"> in a direct way</w:t>
      </w:r>
      <w:r w:rsidR="008A1590" w:rsidRPr="00786A7A">
        <w:rPr>
          <w:i/>
        </w:rPr>
        <w:t>,</w:t>
      </w:r>
      <w:r w:rsidRPr="00786A7A">
        <w:rPr>
          <w:i/>
        </w:rPr>
        <w:t xml:space="preserve"> but they will know somebody that it does. They will want to be an encouragement to them, a support to them in various ways. As this reality has been unfolding in the last couple of decades</w:t>
      </w:r>
      <w:r w:rsidR="008A1590" w:rsidRPr="00786A7A">
        <w:rPr>
          <w:i/>
        </w:rPr>
        <w:t>,</w:t>
      </w:r>
      <w:r w:rsidRPr="00786A7A">
        <w:rPr>
          <w:i/>
        </w:rPr>
        <w:t xml:space="preserve"> even many sincere believers </w:t>
      </w:r>
      <w:r w:rsidR="008A1590" w:rsidRPr="00786A7A">
        <w:rPr>
          <w:i/>
        </w:rPr>
        <w:t>ask, “W</w:t>
      </w:r>
      <w:r w:rsidRPr="00786A7A">
        <w:rPr>
          <w:i/>
        </w:rPr>
        <w:t>here is that in the Bible?</w:t>
      </w:r>
      <w:r w:rsidR="008A1590" w:rsidRPr="00786A7A">
        <w:rPr>
          <w:i/>
        </w:rPr>
        <w:t>”</w:t>
      </w:r>
      <w:r w:rsidR="000E40F8" w:rsidRPr="00786A7A">
        <w:rPr>
          <w:i/>
        </w:rPr>
        <w:t xml:space="preserve"> </w:t>
      </w:r>
      <w:r w:rsidRPr="00786A7A">
        <w:rPr>
          <w:i/>
        </w:rPr>
        <w:t>More a</w:t>
      </w:r>
      <w:r w:rsidR="000E40F8" w:rsidRPr="00786A7A">
        <w:rPr>
          <w:i/>
        </w:rPr>
        <w:t>nd more today people are saying</w:t>
      </w:r>
      <w:r w:rsidRPr="00786A7A">
        <w:rPr>
          <w:i/>
        </w:rPr>
        <w:t xml:space="preserve"> that is biblical</w:t>
      </w:r>
      <w:r w:rsidR="000E40F8" w:rsidRPr="00786A7A">
        <w:rPr>
          <w:i/>
        </w:rPr>
        <w:t>,</w:t>
      </w:r>
      <w:r w:rsidRPr="00786A7A">
        <w:rPr>
          <w:i/>
        </w:rPr>
        <w:t xml:space="preserve"> and it is happening around the world. So I feel like that it is important as we embrace this vast subject called </w:t>
      </w:r>
      <w:r w:rsidR="000E40F8" w:rsidRPr="00786A7A">
        <w:rPr>
          <w:i/>
        </w:rPr>
        <w:t>“</w:t>
      </w:r>
      <w:r w:rsidRPr="00786A7A">
        <w:rPr>
          <w:i/>
        </w:rPr>
        <w:t>growing in prayer,</w:t>
      </w:r>
      <w:r w:rsidR="000E40F8" w:rsidRPr="00786A7A">
        <w:rPr>
          <w:i/>
        </w:rPr>
        <w:t>”</w:t>
      </w:r>
      <w:r w:rsidRPr="00786A7A">
        <w:rPr>
          <w:i/>
        </w:rPr>
        <w:t xml:space="preserve"> that you would have a biblical answer for something the Spirit is doing in a powerful way across the nations right now.</w:t>
      </w:r>
    </w:p>
    <w:p w14:paraId="5E714CAE" w14:textId="5AA1606D" w:rsidR="00406AB6" w:rsidRPr="007011B3" w:rsidRDefault="00406AB6" w:rsidP="008A1590">
      <w:pPr>
        <w:pStyle w:val="bodytext"/>
        <w:rPr>
          <w:i/>
        </w:rPr>
      </w:pPr>
      <w:r w:rsidRPr="007011B3">
        <w:rPr>
          <w:i/>
        </w:rPr>
        <w:t>Something I will mention a little bit later</w:t>
      </w:r>
      <w:r w:rsidR="000E40F8" w:rsidRPr="007011B3">
        <w:rPr>
          <w:i/>
        </w:rPr>
        <w:t>,</w:t>
      </w:r>
      <w:r w:rsidRPr="007011B3">
        <w:rPr>
          <w:i/>
        </w:rPr>
        <w:t xml:space="preserve"> but about thirty y</w:t>
      </w:r>
      <w:r w:rsidR="000E40F8" w:rsidRPr="007011B3">
        <w:rPr>
          <w:i/>
        </w:rPr>
        <w:t>ears ago someone did a count</w:t>
      </w:r>
      <w:r w:rsidRPr="007011B3">
        <w:rPr>
          <w:i/>
        </w:rPr>
        <w:t xml:space="preserve"> </w:t>
      </w:r>
      <w:r w:rsidR="000E40F8" w:rsidRPr="007011B3">
        <w:rPr>
          <w:i/>
        </w:rPr>
        <w:t>of</w:t>
      </w:r>
      <w:r w:rsidRPr="007011B3">
        <w:rPr>
          <w:i/>
        </w:rPr>
        <w:t xml:space="preserve"> all the twenty-four hour prayer ministries they could find in the earth, </w:t>
      </w:r>
      <w:r w:rsidR="000E40F8" w:rsidRPr="007011B3">
        <w:rPr>
          <w:i/>
        </w:rPr>
        <w:t>that</w:t>
      </w:r>
      <w:r w:rsidRPr="007011B3">
        <w:rPr>
          <w:i/>
        </w:rPr>
        <w:t xml:space="preserve"> went twenty-four hours and did not stop, not</w:t>
      </w:r>
      <w:r w:rsidR="000E40F8" w:rsidRPr="007011B3">
        <w:rPr>
          <w:i/>
        </w:rPr>
        <w:t xml:space="preserve"> necessarily </w:t>
      </w:r>
      <w:r w:rsidRPr="007011B3">
        <w:rPr>
          <w:i/>
        </w:rPr>
        <w:t>led by music</w:t>
      </w:r>
      <w:r w:rsidR="000E40F8" w:rsidRPr="007011B3">
        <w:rPr>
          <w:i/>
        </w:rPr>
        <w:t>,</w:t>
      </w:r>
      <w:r w:rsidRPr="007011B3">
        <w:rPr>
          <w:i/>
        </w:rPr>
        <w:t xml:space="preserve"> but just twenty-four hour prayer. To their amazement and encouragement</w:t>
      </w:r>
      <w:r w:rsidR="000E40F8" w:rsidRPr="007011B3">
        <w:rPr>
          <w:i/>
        </w:rPr>
        <w:t>,</w:t>
      </w:r>
      <w:r w:rsidRPr="007011B3">
        <w:rPr>
          <w:i/>
        </w:rPr>
        <w:t xml:space="preserve"> they located </w:t>
      </w:r>
      <w:r w:rsidR="000E40F8" w:rsidRPr="007011B3">
        <w:rPr>
          <w:i/>
        </w:rPr>
        <w:t xml:space="preserve">twenty-five of them </w:t>
      </w:r>
      <w:r w:rsidRPr="007011B3">
        <w:rPr>
          <w:i/>
        </w:rPr>
        <w:t>around the nations</w:t>
      </w:r>
      <w:r w:rsidR="000E40F8" w:rsidRPr="007011B3">
        <w:rPr>
          <w:i/>
        </w:rPr>
        <w:t>. I remember hearing the story that</w:t>
      </w:r>
      <w:r w:rsidRPr="007011B3">
        <w:rPr>
          <w:i/>
        </w:rPr>
        <w:t xml:space="preserve"> there </w:t>
      </w:r>
      <w:r w:rsidR="000E40F8" w:rsidRPr="007011B3">
        <w:rPr>
          <w:i/>
        </w:rPr>
        <w:t xml:space="preserve">were </w:t>
      </w:r>
      <w:r w:rsidRPr="007011B3">
        <w:rPr>
          <w:i/>
        </w:rPr>
        <w:t>twenty-five, twe</w:t>
      </w:r>
      <w:r w:rsidR="000E40F8" w:rsidRPr="007011B3">
        <w:rPr>
          <w:i/>
        </w:rPr>
        <w:t>nty-four hour prayer ministries;</w:t>
      </w:r>
      <w:r w:rsidRPr="007011B3">
        <w:rPr>
          <w:i/>
        </w:rPr>
        <w:t xml:space="preserve"> I heard it years ago.</w:t>
      </w:r>
    </w:p>
    <w:p w14:paraId="3B97AAC5" w14:textId="4958474F" w:rsidR="00406AB6" w:rsidRPr="007011B3" w:rsidRDefault="00406AB6" w:rsidP="008A1590">
      <w:pPr>
        <w:pStyle w:val="bodytext"/>
        <w:rPr>
          <w:i/>
        </w:rPr>
      </w:pPr>
      <w:r w:rsidRPr="007011B3">
        <w:rPr>
          <w:i/>
        </w:rPr>
        <w:t xml:space="preserve">Today there </w:t>
      </w:r>
      <w:r w:rsidR="000E40F8" w:rsidRPr="007011B3">
        <w:rPr>
          <w:i/>
        </w:rPr>
        <w:t>are</w:t>
      </w:r>
      <w:r w:rsidRPr="007011B3">
        <w:rPr>
          <w:i/>
        </w:rPr>
        <w:t xml:space="preserve"> about 20,000 of them. </w:t>
      </w:r>
      <w:r w:rsidR="007011B3" w:rsidRPr="007011B3">
        <w:rPr>
          <w:i/>
        </w:rPr>
        <w:t>M</w:t>
      </w:r>
      <w:r w:rsidRPr="007011B3">
        <w:rPr>
          <w:i/>
        </w:rPr>
        <w:t>any of them are prayer rooms where a person prays an hour and hands off the baton</w:t>
      </w:r>
      <w:r w:rsidR="00E81E7E" w:rsidRPr="007011B3">
        <w:rPr>
          <w:i/>
        </w:rPr>
        <w:t>,</w:t>
      </w:r>
      <w:r w:rsidRPr="007011B3">
        <w:rPr>
          <w:i/>
        </w:rPr>
        <w:t xml:space="preserve"> so to speak</w:t>
      </w:r>
      <w:r w:rsidR="00E81E7E" w:rsidRPr="007011B3">
        <w:rPr>
          <w:i/>
        </w:rPr>
        <w:t>,</w:t>
      </w:r>
      <w:r w:rsidRPr="007011B3">
        <w:rPr>
          <w:i/>
        </w:rPr>
        <w:t xml:space="preserve"> to the next person. </w:t>
      </w:r>
      <w:r w:rsidR="007011B3" w:rsidRPr="007011B3">
        <w:rPr>
          <w:i/>
        </w:rPr>
        <w:t>Just t</w:t>
      </w:r>
      <w:r w:rsidRPr="007011B3">
        <w:rPr>
          <w:i/>
        </w:rPr>
        <w:t>hirty years</w:t>
      </w:r>
      <w:r w:rsidR="007011B3" w:rsidRPr="007011B3">
        <w:rPr>
          <w:i/>
        </w:rPr>
        <w:t xml:space="preserve"> after</w:t>
      </w:r>
      <w:r w:rsidRPr="007011B3">
        <w:rPr>
          <w:i/>
        </w:rPr>
        <w:t xml:space="preserve"> there were twenty-five that were counted, not that there were not more that were not known</w:t>
      </w:r>
      <w:r w:rsidR="004D0656" w:rsidRPr="007011B3">
        <w:rPr>
          <w:i/>
        </w:rPr>
        <w:t>.</w:t>
      </w:r>
      <w:r w:rsidRPr="007011B3">
        <w:rPr>
          <w:i/>
        </w:rPr>
        <w:t xml:space="preserve"> </w:t>
      </w:r>
      <w:r w:rsidR="004D0656" w:rsidRPr="007011B3">
        <w:rPr>
          <w:i/>
        </w:rPr>
        <w:t>Still,</w:t>
      </w:r>
      <w:r w:rsidRPr="007011B3">
        <w:rPr>
          <w:i/>
        </w:rPr>
        <w:t xml:space="preserve"> it is such a dramatic increase of the Holy Spirit</w:t>
      </w:r>
      <w:r w:rsidR="000A47FB" w:rsidRPr="007011B3">
        <w:rPr>
          <w:i/>
        </w:rPr>
        <w:t>’</w:t>
      </w:r>
      <w:r w:rsidRPr="007011B3">
        <w:rPr>
          <w:i/>
        </w:rPr>
        <w:t xml:space="preserve">s activity that there </w:t>
      </w:r>
      <w:r w:rsidR="004D0656" w:rsidRPr="007011B3">
        <w:rPr>
          <w:i/>
        </w:rPr>
        <w:t>are</w:t>
      </w:r>
      <w:r w:rsidRPr="007011B3">
        <w:rPr>
          <w:i/>
        </w:rPr>
        <w:t xml:space="preserve"> over 20,000 that can be identified today. Beloved</w:t>
      </w:r>
      <w:r w:rsidR="004D0656" w:rsidRPr="007011B3">
        <w:rPr>
          <w:i/>
        </w:rPr>
        <w:t>,</w:t>
      </w:r>
      <w:r w:rsidRPr="007011B3">
        <w:rPr>
          <w:i/>
        </w:rPr>
        <w:t xml:space="preserve"> that is a sign of the times. Most of those 20,000 have been started in the last ten years. I am anticipating</w:t>
      </w:r>
      <w:r w:rsidR="004D0656" w:rsidRPr="007011B3">
        <w:rPr>
          <w:i/>
        </w:rPr>
        <w:t xml:space="preserve"> in</w:t>
      </w:r>
      <w:r w:rsidRPr="007011B3">
        <w:rPr>
          <w:i/>
        </w:rPr>
        <w:t xml:space="preserve"> the next ten years for that number to double.</w:t>
      </w:r>
    </w:p>
    <w:p w14:paraId="447F0F33" w14:textId="1AC1DB77" w:rsidR="00406AB6" w:rsidRPr="007011B3" w:rsidRDefault="00406AB6" w:rsidP="008A1590">
      <w:pPr>
        <w:pStyle w:val="bodytext"/>
        <w:rPr>
          <w:i/>
        </w:rPr>
      </w:pPr>
      <w:r w:rsidRPr="007011B3">
        <w:rPr>
          <w:i/>
        </w:rPr>
        <w:t xml:space="preserve">God the Holy Spirit is doing something. It will not look </w:t>
      </w:r>
      <w:r w:rsidR="004B6268" w:rsidRPr="007011B3">
        <w:rPr>
          <w:i/>
        </w:rPr>
        <w:t>like what we are doing. E</w:t>
      </w:r>
      <w:r w:rsidRPr="007011B3">
        <w:rPr>
          <w:i/>
        </w:rPr>
        <w:t>very city, every culture will have a different application. It is happening in all streams of the Body of Christ just like it has throughout history. Many believers who really love God</w:t>
      </w:r>
      <w:r w:rsidR="004B6268" w:rsidRPr="007011B3">
        <w:rPr>
          <w:i/>
        </w:rPr>
        <w:t>,</w:t>
      </w:r>
      <w:r w:rsidRPr="007011B3">
        <w:rPr>
          <w:i/>
        </w:rPr>
        <w:t xml:space="preserve"> the Word</w:t>
      </w:r>
      <w:r w:rsidR="004B6268" w:rsidRPr="007011B3">
        <w:rPr>
          <w:i/>
        </w:rPr>
        <w:t>,</w:t>
      </w:r>
      <w:r w:rsidRPr="007011B3">
        <w:rPr>
          <w:i/>
        </w:rPr>
        <w:t xml:space="preserve"> and the work of the Spirit are unaware and uninformed about the biblical basis and the historical precedent of that which the Spirit is breathing on in a very unique way in this hour in history.</w:t>
      </w:r>
    </w:p>
    <w:p w14:paraId="41110C19" w14:textId="05D29447" w:rsidR="00406AB6" w:rsidRPr="006D6794" w:rsidRDefault="004B6268" w:rsidP="008A1590">
      <w:pPr>
        <w:pStyle w:val="bodytext"/>
        <w:rPr>
          <w:i/>
        </w:rPr>
      </w:pPr>
      <w:r w:rsidRPr="006D6794">
        <w:rPr>
          <w:i/>
        </w:rPr>
        <w:t>O</w:t>
      </w:r>
      <w:r w:rsidR="00406AB6" w:rsidRPr="006D6794">
        <w:rPr>
          <w:i/>
        </w:rPr>
        <w:t xml:space="preserve">ne of the most significant aspects of the global prayer movement today is the growing number of people </w:t>
      </w:r>
      <w:r w:rsidRPr="006D6794">
        <w:rPr>
          <w:i/>
        </w:rPr>
        <w:t>who</w:t>
      </w:r>
      <w:r w:rsidR="00406AB6" w:rsidRPr="006D6794">
        <w:rPr>
          <w:i/>
        </w:rPr>
        <w:t xml:space="preserve"> feel called to do this as their full-time occupation. Meaning not that they go</w:t>
      </w:r>
      <w:r w:rsidRPr="006D6794">
        <w:rPr>
          <w:i/>
        </w:rPr>
        <w:t xml:space="preserve"> to a prayer meeting once a week—which I think is fantastic;</w:t>
      </w:r>
      <w:r w:rsidR="00406AB6" w:rsidRPr="006D6794">
        <w:rPr>
          <w:i/>
        </w:rPr>
        <w:t xml:space="preserve"> I</w:t>
      </w:r>
      <w:r w:rsidRPr="006D6794">
        <w:rPr>
          <w:i/>
        </w:rPr>
        <w:t xml:space="preserve"> think that is a glorious thing—</w:t>
      </w:r>
      <w:r w:rsidR="00406AB6" w:rsidRPr="006D6794">
        <w:rPr>
          <w:i/>
        </w:rPr>
        <w:t>but I mean they feel it is their primary full-time vocation</w:t>
      </w:r>
      <w:r w:rsidRPr="006D6794">
        <w:rPr>
          <w:i/>
        </w:rPr>
        <w:t>,</w:t>
      </w:r>
      <w:r w:rsidR="00406AB6" w:rsidRPr="006D6794">
        <w:rPr>
          <w:i/>
        </w:rPr>
        <w:t xml:space="preserve"> whether they are in the singing worship part or they are in the prayer room or serving in various ways related to supporting the prayer room. </w:t>
      </w:r>
      <w:r w:rsidRPr="006D6794">
        <w:rPr>
          <w:i/>
        </w:rPr>
        <w:t xml:space="preserve"> </w:t>
      </w:r>
      <w:r w:rsidR="00406AB6" w:rsidRPr="006D6794">
        <w:rPr>
          <w:i/>
        </w:rPr>
        <w:t>I refer to those who have this voc</w:t>
      </w:r>
      <w:r w:rsidRPr="006D6794">
        <w:rPr>
          <w:i/>
        </w:rPr>
        <w:t>ation as intercessory missionaries. T</w:t>
      </w:r>
      <w:r w:rsidR="00406AB6" w:rsidRPr="006D6794">
        <w:rPr>
          <w:i/>
        </w:rPr>
        <w:t xml:space="preserve">hat is just a term we </w:t>
      </w:r>
      <w:r w:rsidRPr="006D6794">
        <w:rPr>
          <w:i/>
        </w:rPr>
        <w:t>use. T</w:t>
      </w:r>
      <w:r w:rsidR="00406AB6" w:rsidRPr="006D6794">
        <w:rPr>
          <w:i/>
        </w:rPr>
        <w:t xml:space="preserve">hat is a term other people use as </w:t>
      </w:r>
      <w:r w:rsidRPr="006D6794">
        <w:rPr>
          <w:i/>
        </w:rPr>
        <w:t>well. It is not a biblical term. I</w:t>
      </w:r>
      <w:r w:rsidR="00406AB6" w:rsidRPr="006D6794">
        <w:rPr>
          <w:i/>
        </w:rPr>
        <w:t>t is a biblical idea</w:t>
      </w:r>
      <w:r w:rsidRPr="006D6794">
        <w:rPr>
          <w:i/>
        </w:rPr>
        <w:t>,</w:t>
      </w:r>
      <w:r w:rsidR="00406AB6" w:rsidRPr="006D6794">
        <w:rPr>
          <w:i/>
        </w:rPr>
        <w:t xml:space="preserve"> but not a biblical term. We are talking about those who do the work of the kingdom from the place </w:t>
      </w:r>
      <w:r w:rsidR="00406AB6" w:rsidRPr="006D6794">
        <w:rPr>
          <w:i/>
        </w:rPr>
        <w:lastRenderedPageBreak/>
        <w:t>of night and day prayer. They do the work of the kingdom from the place of prayer while embracing a missionary lifestyle and a ministry focus.</w:t>
      </w:r>
    </w:p>
    <w:p w14:paraId="460A015C" w14:textId="77777777" w:rsidR="00A624C0" w:rsidRPr="006C1BF9" w:rsidRDefault="00A624C0" w:rsidP="00F83E3A">
      <w:pPr>
        <w:pStyle w:val="Lv2-J"/>
      </w:pPr>
      <w:r w:rsidRPr="006C1BF9">
        <w:t xml:space="preserve">People sometimes ask me what an intercessory missionary is and where this ministry title is mentioned in the Bible. </w:t>
      </w:r>
      <w:r w:rsidR="00DE1103" w:rsidRPr="006C1BF9">
        <w:t>T</w:t>
      </w:r>
      <w:r w:rsidRPr="006C1BF9">
        <w:t>he calling and occupation of intercessory missionary appears throughout the Scripture</w:t>
      </w:r>
      <w:r w:rsidR="00DE1103" w:rsidRPr="006C1BF9">
        <w:t xml:space="preserve"> </w:t>
      </w:r>
      <w:r w:rsidR="00DE1103" w:rsidRPr="006C1BF9">
        <w:rPr>
          <w:i/>
        </w:rPr>
        <w:t>in principle</w:t>
      </w:r>
      <w:r w:rsidRPr="006C1BF9">
        <w:t>, though it is not referred to by th</w:t>
      </w:r>
      <w:r w:rsidR="001E57D7" w:rsidRPr="006C1BF9">
        <w:t>at</w:t>
      </w:r>
      <w:r w:rsidRPr="006C1BF9">
        <w:t xml:space="preserve"> </w:t>
      </w:r>
      <w:r w:rsidR="00E07DB1" w:rsidRPr="006C1BF9">
        <w:t xml:space="preserve">specific </w:t>
      </w:r>
      <w:r w:rsidRPr="006C1BF9">
        <w:t xml:space="preserve">name. However, its function can be found in both the Old and the New Testaments, </w:t>
      </w:r>
      <w:r w:rsidR="009003FE" w:rsidRPr="006C1BF9">
        <w:t xml:space="preserve">including </w:t>
      </w:r>
      <w:r w:rsidRPr="006C1BF9">
        <w:t>passages that focus on end-time prophecy, as well as throughout church history and in contemporary ministries.</w:t>
      </w:r>
    </w:p>
    <w:p w14:paraId="08E2FDF1" w14:textId="1781AC61" w:rsidR="00406AB6" w:rsidRPr="00F44E92" w:rsidRDefault="00D779FA" w:rsidP="00D779FA">
      <w:pPr>
        <w:pStyle w:val="bodytext"/>
        <w:rPr>
          <w:i/>
        </w:rPr>
      </w:pPr>
      <w:r w:rsidRPr="00F44E92">
        <w:rPr>
          <w:i/>
        </w:rPr>
        <w:t>S</w:t>
      </w:r>
      <w:r w:rsidR="001638F4" w:rsidRPr="00F44E92">
        <w:rPr>
          <w:i/>
        </w:rPr>
        <w:t>ome people ask me, “W</w:t>
      </w:r>
      <w:r w:rsidR="00406AB6" w:rsidRPr="00F44E92">
        <w:rPr>
          <w:i/>
        </w:rPr>
        <w:t xml:space="preserve">hat is an intercessory missionary? Where </w:t>
      </w:r>
      <w:r w:rsidR="00F44E92" w:rsidRPr="00F44E92">
        <w:rPr>
          <w:i/>
        </w:rPr>
        <w:t>is it in the Bible? Where is that</w:t>
      </w:r>
      <w:r w:rsidR="00406AB6" w:rsidRPr="00F44E92">
        <w:rPr>
          <w:i/>
        </w:rPr>
        <w:t xml:space="preserve"> title?</w:t>
      </w:r>
      <w:r w:rsidR="001638F4" w:rsidRPr="00F44E92">
        <w:rPr>
          <w:i/>
        </w:rPr>
        <w:t>”</w:t>
      </w:r>
      <w:r w:rsidR="00406AB6" w:rsidRPr="00F44E92">
        <w:rPr>
          <w:i/>
        </w:rPr>
        <w:t xml:space="preserve"> Again the calling to this as a full-time occupation appears throughout Scripture</w:t>
      </w:r>
      <w:r w:rsidRPr="00F44E92">
        <w:rPr>
          <w:i/>
        </w:rPr>
        <w:t>,</w:t>
      </w:r>
      <w:r w:rsidR="00406AB6" w:rsidRPr="00F44E92">
        <w:rPr>
          <w:i/>
        </w:rPr>
        <w:t xml:space="preserve"> but it appears in principle, not in the title itself, not by specific name. Its function is found in the Old </w:t>
      </w:r>
      <w:r w:rsidRPr="00F44E92">
        <w:rPr>
          <w:i/>
        </w:rPr>
        <w:t>Testament and the New Testament. W</w:t>
      </w:r>
      <w:r w:rsidR="00406AB6" w:rsidRPr="00F44E92">
        <w:rPr>
          <w:i/>
        </w:rPr>
        <w:t>e are going to look at that in a moment.</w:t>
      </w:r>
    </w:p>
    <w:p w14:paraId="0734C006" w14:textId="3F358D8E" w:rsidR="00406AB6" w:rsidRPr="00F44E92" w:rsidRDefault="00406AB6" w:rsidP="00D779FA">
      <w:pPr>
        <w:pStyle w:val="bodytext"/>
        <w:rPr>
          <w:i/>
        </w:rPr>
      </w:pPr>
      <w:r w:rsidRPr="00F44E92">
        <w:rPr>
          <w:i/>
        </w:rPr>
        <w:t>I want to point out</w:t>
      </w:r>
      <w:r w:rsidR="001638F4" w:rsidRPr="00F44E92">
        <w:rPr>
          <w:i/>
        </w:rPr>
        <w:t xml:space="preserve"> that</w:t>
      </w:r>
      <w:r w:rsidRPr="00F44E92">
        <w:rPr>
          <w:i/>
        </w:rPr>
        <w:t xml:space="preserve"> its function is also found throughout church history. It is exploding</w:t>
      </w:r>
      <w:r w:rsidR="001638F4" w:rsidRPr="00F44E92">
        <w:rPr>
          <w:i/>
        </w:rPr>
        <w:t xml:space="preserve"> in</w:t>
      </w:r>
      <w:r w:rsidRPr="00F44E92">
        <w:rPr>
          <w:i/>
        </w:rPr>
        <w:t xml:space="preserve"> this reality across the earth today. I am asking the Lord for a million full-time intercessory missionaries. I do not mean related to what we are doing here, just sovereignly raised up in the nations in all the different streams. Then when there is a million</w:t>
      </w:r>
      <w:r w:rsidR="001638F4" w:rsidRPr="00F44E92">
        <w:rPr>
          <w:i/>
        </w:rPr>
        <w:t>,</w:t>
      </w:r>
      <w:r w:rsidRPr="00F44E92">
        <w:rPr>
          <w:i/>
        </w:rPr>
        <w:t xml:space="preserve"> and I do not know that we will ever know what the number is</w:t>
      </w:r>
      <w:r w:rsidR="001638F4" w:rsidRPr="00F44E92">
        <w:rPr>
          <w:i/>
        </w:rPr>
        <w:t>,</w:t>
      </w:r>
      <w:r w:rsidRPr="00F44E92">
        <w:rPr>
          <w:i/>
        </w:rPr>
        <w:t xml:space="preserve"> we are going to pray for ten million because we </w:t>
      </w:r>
      <w:proofErr w:type="gramStart"/>
      <w:r w:rsidRPr="00F44E92">
        <w:rPr>
          <w:i/>
        </w:rPr>
        <w:t>are believi</w:t>
      </w:r>
      <w:r w:rsidR="001638F4" w:rsidRPr="00F44E92">
        <w:rPr>
          <w:i/>
        </w:rPr>
        <w:t>ng</w:t>
      </w:r>
      <w:proofErr w:type="gramEnd"/>
      <w:r w:rsidR="001638F4" w:rsidRPr="00F44E92">
        <w:rPr>
          <w:i/>
        </w:rPr>
        <w:t xml:space="preserve"> for a billion people in the great end-time h</w:t>
      </w:r>
      <w:r w:rsidRPr="00F44E92">
        <w:rPr>
          <w:i/>
        </w:rPr>
        <w:t xml:space="preserve">arvest. </w:t>
      </w:r>
    </w:p>
    <w:p w14:paraId="0DB765DF" w14:textId="2CA0731E" w:rsidR="00A624C0" w:rsidRPr="006C1BF9" w:rsidRDefault="00A624C0" w:rsidP="00F83E3A">
      <w:pPr>
        <w:pStyle w:val="Lv2-J"/>
      </w:pPr>
      <w:r w:rsidRPr="006C1BF9">
        <w:t>The New Testament gives only a few specific ministry titles and job descriptions, but it does encourage us to participate in kingdom-related activities such as winning the lost, caring for people, helping the poor, and praying. “Apostle” is the title with the clearest job description. But we don</w:t>
      </w:r>
      <w:r w:rsidR="000A47FB">
        <w:t>’</w:t>
      </w:r>
      <w:r w:rsidRPr="006C1BF9">
        <w:t xml:space="preserve">t find the titles </w:t>
      </w:r>
      <w:r w:rsidR="00DE1103" w:rsidRPr="006C1BF9">
        <w:t>such as</w:t>
      </w:r>
      <w:r w:rsidRPr="006C1BF9">
        <w:t xml:space="preserve"> “senior pastor,” “marriage counselor,” “youth pastor,” “children</w:t>
      </w:r>
      <w:r w:rsidR="000A47FB">
        <w:t>’</w:t>
      </w:r>
      <w:r w:rsidRPr="006C1BF9">
        <w:t xml:space="preserve">s pastor,” “outreach pastor,” and many other titles used in the church today. In fact, most of the titles </w:t>
      </w:r>
      <w:r w:rsidR="009003FE" w:rsidRPr="006C1BF9">
        <w:t xml:space="preserve">that are </w:t>
      </w:r>
      <w:r w:rsidRPr="006C1BF9">
        <w:t>currently use</w:t>
      </w:r>
      <w:r w:rsidR="009003FE" w:rsidRPr="006C1BF9">
        <w:t>d</w:t>
      </w:r>
      <w:r w:rsidRPr="006C1BF9">
        <w:t xml:space="preserve"> are not specifically mentioned in the New Testament.</w:t>
      </w:r>
    </w:p>
    <w:p w14:paraId="4FCBDE9F" w14:textId="65C2E64B" w:rsidR="00406AB6" w:rsidRPr="00F44E92" w:rsidRDefault="007E17C5" w:rsidP="007E17C5">
      <w:pPr>
        <w:pStyle w:val="bodytext"/>
        <w:rPr>
          <w:i/>
        </w:rPr>
      </w:pPr>
      <w:r w:rsidRPr="00F44E92">
        <w:rPr>
          <w:i/>
        </w:rPr>
        <w:t>T</w:t>
      </w:r>
      <w:r w:rsidR="00406AB6" w:rsidRPr="00F44E92">
        <w:rPr>
          <w:i/>
        </w:rPr>
        <w:t xml:space="preserve">he New Testament only gives a few ministry titles specifically. The ministry title that is used the most </w:t>
      </w:r>
      <w:r w:rsidR="00664EBE" w:rsidRPr="00F44E92">
        <w:rPr>
          <w:i/>
        </w:rPr>
        <w:t>with</w:t>
      </w:r>
      <w:r w:rsidR="00406AB6" w:rsidRPr="00F44E92">
        <w:rPr>
          <w:i/>
        </w:rPr>
        <w:t xml:space="preserve"> the clearest description is the apostle. We do not find titles in the New Testament like </w:t>
      </w:r>
      <w:r w:rsidR="00F44E92" w:rsidRPr="00F44E92">
        <w:rPr>
          <w:i/>
        </w:rPr>
        <w:t>“</w:t>
      </w:r>
      <w:r w:rsidR="00406AB6" w:rsidRPr="00F44E92">
        <w:rPr>
          <w:i/>
        </w:rPr>
        <w:t>senior pastor.</w:t>
      </w:r>
      <w:r w:rsidR="00F44E92" w:rsidRPr="00F44E92">
        <w:rPr>
          <w:i/>
        </w:rPr>
        <w:t>”</w:t>
      </w:r>
      <w:r w:rsidR="00406AB6" w:rsidRPr="00F44E92">
        <w:rPr>
          <w:i/>
        </w:rPr>
        <w:t xml:space="preserve"> We do not find </w:t>
      </w:r>
      <w:r w:rsidR="00F44E92" w:rsidRPr="00F44E92">
        <w:rPr>
          <w:i/>
        </w:rPr>
        <w:t>“</w:t>
      </w:r>
      <w:r w:rsidR="00406AB6" w:rsidRPr="00F44E92">
        <w:rPr>
          <w:i/>
        </w:rPr>
        <w:t>marriage counselor</w:t>
      </w:r>
      <w:r w:rsidR="00F44E92" w:rsidRPr="00F44E92">
        <w:rPr>
          <w:i/>
        </w:rPr>
        <w:t>”</w:t>
      </w:r>
      <w:r w:rsidR="00406AB6" w:rsidRPr="00F44E92">
        <w:rPr>
          <w:i/>
        </w:rPr>
        <w:t xml:space="preserve"> or </w:t>
      </w:r>
      <w:r w:rsidR="00F44E92" w:rsidRPr="00F44E92">
        <w:rPr>
          <w:i/>
        </w:rPr>
        <w:t>“</w:t>
      </w:r>
      <w:r w:rsidR="00406AB6" w:rsidRPr="00F44E92">
        <w:rPr>
          <w:i/>
        </w:rPr>
        <w:t>youth pastor.</w:t>
      </w:r>
      <w:r w:rsidR="00F44E92" w:rsidRPr="00F44E92">
        <w:rPr>
          <w:i/>
        </w:rPr>
        <w:t>”</w:t>
      </w:r>
      <w:r w:rsidR="00406AB6" w:rsidRPr="00F44E92">
        <w:rPr>
          <w:i/>
        </w:rPr>
        <w:t xml:space="preserve"> We find those values are supported by the New Testament</w:t>
      </w:r>
      <w:r w:rsidR="00664EBE" w:rsidRPr="00F44E92">
        <w:rPr>
          <w:i/>
        </w:rPr>
        <w:t>,</w:t>
      </w:r>
      <w:r w:rsidR="00406AB6" w:rsidRPr="00F44E92">
        <w:rPr>
          <w:i/>
        </w:rPr>
        <w:t xml:space="preserve"> but we do not find those titles themselves. A</w:t>
      </w:r>
      <w:r w:rsidR="00664EBE" w:rsidRPr="00F44E92">
        <w:rPr>
          <w:i/>
        </w:rPr>
        <w:t>s a</w:t>
      </w:r>
      <w:r w:rsidR="00406AB6" w:rsidRPr="00F44E92">
        <w:rPr>
          <w:i/>
        </w:rPr>
        <w:t xml:space="preserve"> matter of fact</w:t>
      </w:r>
      <w:r w:rsidR="00664EBE" w:rsidRPr="00F44E92">
        <w:rPr>
          <w:i/>
        </w:rPr>
        <w:t>,</w:t>
      </w:r>
      <w:r w:rsidR="00406AB6" w:rsidRPr="00F44E92">
        <w:rPr>
          <w:i/>
        </w:rPr>
        <w:t xml:space="preserve"> </w:t>
      </w:r>
      <w:r w:rsidR="00664EBE" w:rsidRPr="00F44E92">
        <w:rPr>
          <w:i/>
        </w:rPr>
        <w:t xml:space="preserve">we do not find the actual terminology of </w:t>
      </w:r>
      <w:r w:rsidR="00406AB6" w:rsidRPr="00F44E92">
        <w:rPr>
          <w:i/>
        </w:rPr>
        <w:t xml:space="preserve">most of the titles in the Church today in the Bible. </w:t>
      </w:r>
    </w:p>
    <w:p w14:paraId="5B2865F5" w14:textId="015E7E39" w:rsidR="00A624C0" w:rsidRPr="006C1BF9" w:rsidRDefault="00A624C0" w:rsidP="00F83E3A">
      <w:pPr>
        <w:pStyle w:val="Lv2-J"/>
      </w:pPr>
      <w:r w:rsidRPr="006C1BF9">
        <w:t>It</w:t>
      </w:r>
      <w:r w:rsidR="000A47FB">
        <w:t>’</w:t>
      </w:r>
      <w:r w:rsidRPr="006C1BF9">
        <w:t>s understandable that the Bible does not provide a comprehensive list of ministries the Holy Spirit has used to meet the needs of every culture in every generation throughout the history of the church. As long as biblical values are upheld, the church has the liberty to name specific ministry focuses in a way that applies to a particular generation and culture so that God</w:t>
      </w:r>
      <w:r w:rsidR="000A47FB">
        <w:t>’</w:t>
      </w:r>
      <w:r w:rsidRPr="006C1BF9">
        <w:t>s purposes are fulfilled.</w:t>
      </w:r>
    </w:p>
    <w:p w14:paraId="37DC4CEF" w14:textId="3D2F9DA9" w:rsidR="00406AB6" w:rsidRPr="00226A22" w:rsidRDefault="00664EBE" w:rsidP="00664EBE">
      <w:pPr>
        <w:pStyle w:val="bodytext"/>
        <w:rPr>
          <w:i/>
        </w:rPr>
      </w:pPr>
      <w:r w:rsidRPr="00226A22">
        <w:rPr>
          <w:i/>
        </w:rPr>
        <w:t>T</w:t>
      </w:r>
      <w:r w:rsidR="00406AB6" w:rsidRPr="00226A22">
        <w:rPr>
          <w:i/>
        </w:rPr>
        <w:t>he Bible does not provide a comprehensive list of ministry titles</w:t>
      </w:r>
      <w:r w:rsidRPr="00226A22">
        <w:rPr>
          <w:i/>
        </w:rPr>
        <w:t>,</w:t>
      </w:r>
      <w:r w:rsidR="00406AB6" w:rsidRPr="00226A22">
        <w:rPr>
          <w:i/>
        </w:rPr>
        <w:t xml:space="preserve"> but as long as the biblical value is up</w:t>
      </w:r>
      <w:r w:rsidRPr="00226A22">
        <w:rPr>
          <w:i/>
        </w:rPr>
        <w:t>he</w:t>
      </w:r>
      <w:r w:rsidR="00406AB6" w:rsidRPr="00226A22">
        <w:rPr>
          <w:i/>
        </w:rPr>
        <w:t>ld</w:t>
      </w:r>
      <w:r w:rsidRPr="00226A22">
        <w:rPr>
          <w:i/>
        </w:rPr>
        <w:t>,</w:t>
      </w:r>
      <w:r w:rsidR="00406AB6" w:rsidRPr="00226A22">
        <w:rPr>
          <w:i/>
        </w:rPr>
        <w:t xml:space="preserve"> that is the key point</w:t>
      </w:r>
      <w:r w:rsidRPr="00226A22">
        <w:rPr>
          <w:i/>
        </w:rPr>
        <w:t>.</w:t>
      </w:r>
      <w:r w:rsidR="00406AB6" w:rsidRPr="00226A22">
        <w:rPr>
          <w:i/>
        </w:rPr>
        <w:t xml:space="preserve"> I believe the Chur</w:t>
      </w:r>
      <w:r w:rsidRPr="00226A22">
        <w:rPr>
          <w:i/>
        </w:rPr>
        <w:t>ch has liberty to use the title or</w:t>
      </w:r>
      <w:r w:rsidR="00406AB6" w:rsidRPr="00226A22">
        <w:rPr>
          <w:i/>
        </w:rPr>
        <w:t xml:space="preserve"> the phrase that makes sense in its culture in a way that applies to what God is doing in their hour as long as it upholds the biblical values. That is why you can call somebody senior pastor, youth pas</w:t>
      </w:r>
      <w:r w:rsidRPr="00226A22">
        <w:rPr>
          <w:i/>
        </w:rPr>
        <w:t>tor, children</w:t>
      </w:r>
      <w:r w:rsidR="000A47FB" w:rsidRPr="00226A22">
        <w:rPr>
          <w:i/>
        </w:rPr>
        <w:t>’</w:t>
      </w:r>
      <w:r w:rsidRPr="00226A22">
        <w:rPr>
          <w:i/>
        </w:rPr>
        <w:t>s ministry pastor. It is okay b</w:t>
      </w:r>
      <w:r w:rsidR="00406AB6" w:rsidRPr="00226A22">
        <w:rPr>
          <w:i/>
        </w:rPr>
        <w:t>ecause the Bible does not give a comprehensive list of all the titles used in church history.</w:t>
      </w:r>
    </w:p>
    <w:p w14:paraId="211CF978" w14:textId="77777777" w:rsidR="000A47FB" w:rsidRDefault="000A47FB" w:rsidP="00664EBE">
      <w:pPr>
        <w:pStyle w:val="bodytext"/>
      </w:pPr>
    </w:p>
    <w:p w14:paraId="6F9B433D" w14:textId="77777777" w:rsidR="000A47FB" w:rsidRDefault="000A47FB" w:rsidP="00664EBE">
      <w:pPr>
        <w:pStyle w:val="bodytext"/>
      </w:pPr>
    </w:p>
    <w:p w14:paraId="326F6DEA" w14:textId="77777777" w:rsidR="000A47FB" w:rsidRPr="006C1BF9" w:rsidRDefault="000A47FB" w:rsidP="00664EBE">
      <w:pPr>
        <w:pStyle w:val="bodytext"/>
      </w:pPr>
    </w:p>
    <w:p w14:paraId="19803A01" w14:textId="77777777" w:rsidR="00A624C0" w:rsidRPr="006C1BF9" w:rsidRDefault="00A624C0" w:rsidP="00F83E3A">
      <w:pPr>
        <w:pStyle w:val="Lv1-H"/>
      </w:pPr>
      <w:r w:rsidRPr="006C1BF9">
        <w:lastRenderedPageBreak/>
        <w:t>Intercessory Missionaries in the Old Testament</w:t>
      </w:r>
    </w:p>
    <w:p w14:paraId="673DEF49" w14:textId="77777777" w:rsidR="00267DFC" w:rsidRPr="006C1BF9" w:rsidRDefault="00065B90" w:rsidP="00267DFC">
      <w:pPr>
        <w:pStyle w:val="Lv2-J"/>
      </w:pPr>
      <w:r w:rsidRPr="006C1BF9">
        <w:t>The O</w:t>
      </w:r>
      <w:r w:rsidR="00A624C0" w:rsidRPr="006C1BF9">
        <w:t xml:space="preserve">ld Testament </w:t>
      </w:r>
      <w:r w:rsidRPr="006C1BF9">
        <w:t xml:space="preserve">provides </w:t>
      </w:r>
      <w:r w:rsidR="00A624C0" w:rsidRPr="006C1BF9">
        <w:t>important information about the full-time occupation of singers who ministered to God night and day</w:t>
      </w:r>
      <w:r w:rsidR="009430F5" w:rsidRPr="006C1BF9">
        <w:t xml:space="preserve">. </w:t>
      </w:r>
      <w:r w:rsidR="00267DFC" w:rsidRPr="006C1BF9">
        <w:t>King David received understanding from the Holy Spirit related to how the temple was to be designed and how the priests and Levites (</w:t>
      </w:r>
      <w:r w:rsidR="00DE1103" w:rsidRPr="006C1BF9">
        <w:t xml:space="preserve">including </w:t>
      </w:r>
      <w:r w:rsidR="00267DFC" w:rsidRPr="006C1BF9">
        <w:t>singers and musicians) were supposed to function (1 Chr. 28:11-19)</w:t>
      </w:r>
      <w:r w:rsidR="009430F5" w:rsidRPr="006C1BF9">
        <w:t xml:space="preserve">. </w:t>
      </w:r>
    </w:p>
    <w:p w14:paraId="4E11A2D4" w14:textId="5D3694D9" w:rsidR="00406AB6" w:rsidRPr="00226A22" w:rsidRDefault="00406AB6" w:rsidP="008315F9">
      <w:pPr>
        <w:pStyle w:val="bodytext"/>
        <w:rPr>
          <w:i/>
        </w:rPr>
      </w:pPr>
      <w:r w:rsidRPr="00226A22">
        <w:rPr>
          <w:i/>
        </w:rPr>
        <w:t>Let</w:t>
      </w:r>
      <w:r w:rsidR="000A47FB" w:rsidRPr="00226A22">
        <w:rPr>
          <w:i/>
        </w:rPr>
        <w:t>’</w:t>
      </w:r>
      <w:r w:rsidR="008315F9" w:rsidRPr="00226A22">
        <w:rPr>
          <w:i/>
        </w:rPr>
        <w:t>s start</w:t>
      </w:r>
      <w:r w:rsidR="00226A22" w:rsidRPr="00226A22">
        <w:rPr>
          <w:i/>
        </w:rPr>
        <w:t xml:space="preserve"> in the Old Testament. It started</w:t>
      </w:r>
      <w:r w:rsidR="008315F9" w:rsidRPr="00226A22">
        <w:rPr>
          <w:i/>
        </w:rPr>
        <w:t xml:space="preserve"> with David. T</w:t>
      </w:r>
      <w:r w:rsidRPr="00226A22">
        <w:rPr>
          <w:i/>
        </w:rPr>
        <w:t xml:space="preserve">he Old Testament provides a lot of information about the occupation of the full-time singer. I am using </w:t>
      </w:r>
      <w:r w:rsidRPr="00226A22">
        <w:rPr>
          <w:b/>
          <w:i/>
        </w:rPr>
        <w:t>singer</w:t>
      </w:r>
      <w:r w:rsidRPr="00226A22">
        <w:rPr>
          <w:i/>
        </w:rPr>
        <w:t xml:space="preserve"> and </w:t>
      </w:r>
      <w:r w:rsidRPr="00226A22">
        <w:rPr>
          <w:b/>
          <w:i/>
        </w:rPr>
        <w:t>interce</w:t>
      </w:r>
      <w:r w:rsidR="008315F9" w:rsidRPr="00226A22">
        <w:rPr>
          <w:b/>
          <w:i/>
        </w:rPr>
        <w:t>ssor</w:t>
      </w:r>
      <w:r w:rsidRPr="00226A22">
        <w:rPr>
          <w:i/>
        </w:rPr>
        <w:t xml:space="preserve"> interchange</w:t>
      </w:r>
      <w:r w:rsidR="008315F9" w:rsidRPr="00226A22">
        <w:rPr>
          <w:i/>
        </w:rPr>
        <w:t xml:space="preserve">ably because the singers in </w:t>
      </w:r>
      <w:r w:rsidRPr="00226A22">
        <w:rPr>
          <w:i/>
        </w:rPr>
        <w:t>the Old Testament context were before the presence of the Lord in the pla</w:t>
      </w:r>
      <w:r w:rsidR="008315F9" w:rsidRPr="00226A22">
        <w:rPr>
          <w:i/>
        </w:rPr>
        <w:t xml:space="preserve">ce of </w:t>
      </w:r>
      <w:r w:rsidR="00226A22" w:rsidRPr="00226A22">
        <w:rPr>
          <w:i/>
        </w:rPr>
        <w:t>intercession</w:t>
      </w:r>
      <w:r w:rsidR="008315F9" w:rsidRPr="00226A22">
        <w:rPr>
          <w:i/>
        </w:rPr>
        <w:t>. So</w:t>
      </w:r>
      <w:r w:rsidRPr="00226A22">
        <w:rPr>
          <w:i/>
        </w:rPr>
        <w:t xml:space="preserve"> I am using interchangeably</w:t>
      </w:r>
      <w:r w:rsidR="008315F9" w:rsidRPr="00226A22">
        <w:rPr>
          <w:i/>
        </w:rPr>
        <w:t xml:space="preserve"> the worship/intercessory position</w:t>
      </w:r>
      <w:r w:rsidRPr="00226A22">
        <w:rPr>
          <w:i/>
        </w:rPr>
        <w:t>.</w:t>
      </w:r>
    </w:p>
    <w:p w14:paraId="15A07AA8" w14:textId="0C2AF47D" w:rsidR="00406AB6" w:rsidRPr="00226A22" w:rsidRDefault="00406AB6" w:rsidP="008315F9">
      <w:pPr>
        <w:pStyle w:val="bodytext"/>
        <w:rPr>
          <w:i/>
        </w:rPr>
      </w:pPr>
      <w:r w:rsidRPr="00226A22">
        <w:rPr>
          <w:i/>
        </w:rPr>
        <w:t>Well</w:t>
      </w:r>
      <w:r w:rsidR="00422328" w:rsidRPr="00226A22">
        <w:rPr>
          <w:i/>
        </w:rPr>
        <w:t>,</w:t>
      </w:r>
      <w:r w:rsidRPr="00226A22">
        <w:rPr>
          <w:i/>
        </w:rPr>
        <w:t xml:space="preserve"> in 1 Chronicles 28</w:t>
      </w:r>
      <w:r w:rsidR="007013D9" w:rsidRPr="00226A22">
        <w:rPr>
          <w:i/>
        </w:rPr>
        <w:t>:19</w:t>
      </w:r>
      <w:r w:rsidRPr="00226A22">
        <w:rPr>
          <w:i/>
        </w:rPr>
        <w:t xml:space="preserve"> it sa</w:t>
      </w:r>
      <w:r w:rsidR="00004E40" w:rsidRPr="00226A22">
        <w:rPr>
          <w:i/>
        </w:rPr>
        <w:t>ys that David testified</w:t>
      </w:r>
      <w:r w:rsidRPr="00226A22">
        <w:rPr>
          <w:i/>
        </w:rPr>
        <w:t xml:space="preserve"> that the Holy Spirit revealed to him the function of the Levites, the </w:t>
      </w:r>
      <w:r w:rsidR="007013D9" w:rsidRPr="00226A22">
        <w:rPr>
          <w:i/>
        </w:rPr>
        <w:t xml:space="preserve">singers and musicians. He said that </w:t>
      </w:r>
      <w:r w:rsidRPr="00226A22">
        <w:rPr>
          <w:i/>
        </w:rPr>
        <w:t xml:space="preserve">the Holy Spirit specifically showed </w:t>
      </w:r>
      <w:r w:rsidR="007013D9" w:rsidRPr="00226A22">
        <w:rPr>
          <w:i/>
        </w:rPr>
        <w:t>him</w:t>
      </w:r>
      <w:r w:rsidRPr="00226A22">
        <w:rPr>
          <w:i/>
        </w:rPr>
        <w:t xml:space="preserve"> this. He recorded it at the end of his life as he </w:t>
      </w:r>
      <w:r w:rsidR="007013D9" w:rsidRPr="00226A22">
        <w:rPr>
          <w:i/>
        </w:rPr>
        <w:t>was</w:t>
      </w:r>
      <w:r w:rsidRPr="00226A22">
        <w:rPr>
          <w:i/>
        </w:rPr>
        <w:t xml:space="preserve"> turning the kingdom over to his son, Solomon. He </w:t>
      </w:r>
      <w:r w:rsidR="007013D9" w:rsidRPr="00226A22">
        <w:rPr>
          <w:i/>
        </w:rPr>
        <w:t>gave</w:t>
      </w:r>
      <w:r w:rsidRPr="00226A22">
        <w:rPr>
          <w:i/>
        </w:rPr>
        <w:t xml:space="preserve"> testimony before the</w:t>
      </w:r>
      <w:r w:rsidR="007013D9" w:rsidRPr="00226A22">
        <w:rPr>
          <w:i/>
        </w:rPr>
        <w:t xml:space="preserve"> entire</w:t>
      </w:r>
      <w:r w:rsidRPr="00226A22">
        <w:rPr>
          <w:i/>
        </w:rPr>
        <w:t xml:space="preserve"> nation. He </w:t>
      </w:r>
      <w:r w:rsidR="007013D9" w:rsidRPr="00226A22">
        <w:rPr>
          <w:i/>
        </w:rPr>
        <w:t>said, in essence, “T</w:t>
      </w:r>
      <w:r w:rsidRPr="00226A22">
        <w:rPr>
          <w:i/>
        </w:rPr>
        <w:t>his was not just my idea. It was given to me directly by the Lord.</w:t>
      </w:r>
      <w:r w:rsidR="007013D9" w:rsidRPr="00226A22">
        <w:rPr>
          <w:i/>
        </w:rPr>
        <w:t>”</w:t>
      </w:r>
    </w:p>
    <w:p w14:paraId="488E3820" w14:textId="77777777" w:rsidR="00E87EFD" w:rsidRPr="006C1BF9" w:rsidRDefault="00A624C0" w:rsidP="00F83E3A">
      <w:pPr>
        <w:pStyle w:val="Lv2-J"/>
      </w:pPr>
      <w:r w:rsidRPr="006C1BF9">
        <w:t>David was the first leader in the Bible to establish worship as a full-time occupation.</w:t>
      </w:r>
      <w:r w:rsidR="009430F5" w:rsidRPr="006C1BF9">
        <w:t xml:space="preserve"> </w:t>
      </w:r>
      <w:r w:rsidR="00E87EFD" w:rsidRPr="006C1BF9">
        <w:t xml:space="preserve">The singers were employed in </w:t>
      </w:r>
      <w:r w:rsidR="00DE1103" w:rsidRPr="006C1BF9">
        <w:t>that</w:t>
      </w:r>
      <w:r w:rsidR="00E87EFD" w:rsidRPr="006C1BF9">
        <w:t xml:space="preserve"> work day and night</w:t>
      </w:r>
      <w:r w:rsidR="00DE1103" w:rsidRPr="006C1BF9">
        <w:t>,</w:t>
      </w:r>
      <w:r w:rsidR="00E87EFD" w:rsidRPr="006C1BF9">
        <w:t xml:space="preserve"> </w:t>
      </w:r>
      <w:r w:rsidR="0060588D" w:rsidRPr="006C1BF9">
        <w:t xml:space="preserve">being </w:t>
      </w:r>
      <w:r w:rsidR="00EF378B" w:rsidRPr="006C1BF9">
        <w:t>“</w:t>
      </w:r>
      <w:r w:rsidR="00E87EFD" w:rsidRPr="006C1BF9">
        <w:t>freed from other duties</w:t>
      </w:r>
      <w:r w:rsidR="00EF378B" w:rsidRPr="006C1BF9">
        <w:t>”</w:t>
      </w:r>
      <w:r w:rsidR="00E87EFD" w:rsidRPr="006C1BF9">
        <w:t xml:space="preserve"> (1 Chr. 9:33; Ps. 134</w:t>
      </w:r>
      <w:r w:rsidR="00AC5F50" w:rsidRPr="006C1BF9">
        <w:t>).</w:t>
      </w:r>
      <w:r w:rsidR="00E87EFD" w:rsidRPr="006C1BF9">
        <w:t xml:space="preserve"> In other words, they did not have other jobs outside their temple responsibilities. What they did—singing and playing their instruments—was hard work. I imagine they had “worship team practices” and had to grow in musical skill, knowledge of the Scripture, and other related activities.</w:t>
      </w:r>
    </w:p>
    <w:p w14:paraId="130C0D34" w14:textId="77777777" w:rsidR="009430F5" w:rsidRPr="006C1BF9" w:rsidRDefault="009430F5" w:rsidP="009430F5">
      <w:pPr>
        <w:pStyle w:val="Sc2-F"/>
      </w:pPr>
      <w:proofErr w:type="spellStart"/>
      <w:r w:rsidRPr="006C1BF9">
        <w:rPr>
          <w:vertAlign w:val="superscript"/>
        </w:rPr>
        <w:t>33</w:t>
      </w:r>
      <w:r w:rsidRPr="006C1BF9">
        <w:t>These</w:t>
      </w:r>
      <w:proofErr w:type="spellEnd"/>
      <w:r w:rsidRPr="006C1BF9">
        <w:t xml:space="preserve"> are the singers…who were </w:t>
      </w:r>
      <w:r w:rsidRPr="006C1BF9">
        <w:rPr>
          <w:u w:val="single"/>
        </w:rPr>
        <w:t>free from other duties</w:t>
      </w:r>
      <w:proofErr w:type="gramStart"/>
      <w:r w:rsidRPr="006C1BF9">
        <w:t>;</w:t>
      </w:r>
      <w:proofErr w:type="gramEnd"/>
      <w:r w:rsidRPr="006C1BF9">
        <w:t xml:space="preserve"> for they were </w:t>
      </w:r>
      <w:r w:rsidRPr="006C1BF9">
        <w:rPr>
          <w:u w:val="single"/>
        </w:rPr>
        <w:t>employed in that work day and night</w:t>
      </w:r>
      <w:r w:rsidRPr="006C1BF9">
        <w:t>. (1 Chr. 9:33)</w:t>
      </w:r>
    </w:p>
    <w:p w14:paraId="506334BE" w14:textId="11F93854" w:rsidR="00406AB6" w:rsidRPr="00226A22" w:rsidRDefault="00406AB6" w:rsidP="00297BBD">
      <w:pPr>
        <w:pStyle w:val="bodytext"/>
        <w:rPr>
          <w:i/>
        </w:rPr>
      </w:pPr>
      <w:r w:rsidRPr="00226A22">
        <w:rPr>
          <w:i/>
        </w:rPr>
        <w:t>David was the first leader in the</w:t>
      </w:r>
      <w:r w:rsidR="00A60843" w:rsidRPr="00226A22">
        <w:rPr>
          <w:i/>
        </w:rPr>
        <w:t xml:space="preserve"> Bible to establish the singer/</w:t>
      </w:r>
      <w:r w:rsidRPr="00226A22">
        <w:rPr>
          <w:i/>
        </w:rPr>
        <w:t>musician in a full-time occupation</w:t>
      </w:r>
      <w:r w:rsidR="00E57077" w:rsidRPr="00226A22">
        <w:rPr>
          <w:i/>
        </w:rPr>
        <w:t>. It says in 1 Chronicles 9:33—this is talking about David. H</w:t>
      </w:r>
      <w:r w:rsidRPr="00226A22">
        <w:rPr>
          <w:i/>
        </w:rPr>
        <w:t>e is thirty-seven years old</w:t>
      </w:r>
      <w:r w:rsidR="00226A22" w:rsidRPr="00226A22">
        <w:rPr>
          <w:i/>
        </w:rPr>
        <w:t xml:space="preserve"> at this time</w:t>
      </w:r>
      <w:r w:rsidRPr="00226A22">
        <w:rPr>
          <w:i/>
        </w:rPr>
        <w:t xml:space="preserve">, </w:t>
      </w:r>
      <w:r w:rsidR="00E57077" w:rsidRPr="00226A22">
        <w:rPr>
          <w:i/>
        </w:rPr>
        <w:t xml:space="preserve">and </w:t>
      </w:r>
      <w:r w:rsidRPr="00226A22">
        <w:rPr>
          <w:i/>
        </w:rPr>
        <w:t>he is a young king, based in Jerus</w:t>
      </w:r>
      <w:r w:rsidR="00E57077" w:rsidRPr="00226A22">
        <w:rPr>
          <w:i/>
        </w:rPr>
        <w:t>alem over the nation of Israel—that o</w:t>
      </w:r>
      <w:r w:rsidRPr="00226A22">
        <w:rPr>
          <w:i/>
        </w:rPr>
        <w:t xml:space="preserve">ne of the first things he does when he becomes king over all Israel </w:t>
      </w:r>
      <w:r w:rsidR="00E57077" w:rsidRPr="00226A22">
        <w:rPr>
          <w:i/>
        </w:rPr>
        <w:t>is to get</w:t>
      </w:r>
      <w:r w:rsidRPr="00226A22">
        <w:rPr>
          <w:i/>
        </w:rPr>
        <w:t xml:space="preserve"> th</w:t>
      </w:r>
      <w:r w:rsidR="00E57077" w:rsidRPr="00226A22">
        <w:rPr>
          <w:i/>
        </w:rPr>
        <w:t>e singers and musicians and put</w:t>
      </w:r>
      <w:r w:rsidRPr="00226A22">
        <w:rPr>
          <w:i/>
        </w:rPr>
        <w:t xml:space="preserve"> them in place in a full-time capacity to stand before the presence of the Lord.</w:t>
      </w:r>
    </w:p>
    <w:p w14:paraId="08EB475A" w14:textId="18DB4C53" w:rsidR="00406AB6" w:rsidRPr="00226A22" w:rsidRDefault="00406AB6" w:rsidP="00297BBD">
      <w:pPr>
        <w:pStyle w:val="bodytext"/>
        <w:rPr>
          <w:i/>
        </w:rPr>
      </w:pPr>
      <w:r w:rsidRPr="00226A22">
        <w:rPr>
          <w:i/>
        </w:rPr>
        <w:t>It is no wonder he was called the man after God</w:t>
      </w:r>
      <w:r w:rsidR="000A47FB" w:rsidRPr="00226A22">
        <w:rPr>
          <w:i/>
        </w:rPr>
        <w:t>’</w:t>
      </w:r>
      <w:r w:rsidRPr="00226A22">
        <w:rPr>
          <w:i/>
        </w:rPr>
        <w:t>s own heart. David</w:t>
      </w:r>
      <w:r w:rsidR="000A47FB" w:rsidRPr="00226A22">
        <w:rPr>
          <w:i/>
        </w:rPr>
        <w:t>’</w:t>
      </w:r>
      <w:r w:rsidRPr="00226A22">
        <w:rPr>
          <w:i/>
        </w:rPr>
        <w:t>s heart was so in tune with God</w:t>
      </w:r>
      <w:r w:rsidR="000A47FB" w:rsidRPr="00226A22">
        <w:rPr>
          <w:i/>
        </w:rPr>
        <w:t>’</w:t>
      </w:r>
      <w:r w:rsidRPr="00226A22">
        <w:rPr>
          <w:i/>
        </w:rPr>
        <w:t>s heart. Of course we know they worship around the throne night an</w:t>
      </w:r>
      <w:r w:rsidR="00B249F9" w:rsidRPr="00226A22">
        <w:rPr>
          <w:i/>
        </w:rPr>
        <w:t>d day in heaven. Jesus prayed, “O</w:t>
      </w:r>
      <w:r w:rsidRPr="00226A22">
        <w:rPr>
          <w:i/>
        </w:rPr>
        <w:t>n earth like it is in heaven.</w:t>
      </w:r>
      <w:r w:rsidR="00B249F9" w:rsidRPr="00226A22">
        <w:rPr>
          <w:i/>
        </w:rPr>
        <w:t>”</w:t>
      </w:r>
      <w:r w:rsidRPr="00226A22">
        <w:rPr>
          <w:i/>
        </w:rPr>
        <w:t xml:space="preserve"> David had a glimpse undoubtedly </w:t>
      </w:r>
      <w:r w:rsidR="00226A22" w:rsidRPr="00226A22">
        <w:rPr>
          <w:i/>
        </w:rPr>
        <w:t>into</w:t>
      </w:r>
      <w:r w:rsidRPr="00226A22">
        <w:rPr>
          <w:i/>
        </w:rPr>
        <w:t xml:space="preserve"> something bigger</w:t>
      </w:r>
      <w:r w:rsidR="00B249F9" w:rsidRPr="00226A22">
        <w:rPr>
          <w:i/>
        </w:rPr>
        <w:t xml:space="preserve"> that was going on around the throne;</w:t>
      </w:r>
      <w:r w:rsidRPr="00226A22">
        <w:rPr>
          <w:i/>
        </w:rPr>
        <w:t xml:space="preserve"> that is my assumption. He wanted something on earth that reflected what happened in heaven</w:t>
      </w:r>
      <w:r w:rsidR="00B249F9" w:rsidRPr="00226A22">
        <w:rPr>
          <w:i/>
        </w:rPr>
        <w:t>,</w:t>
      </w:r>
      <w:r w:rsidRPr="00226A22">
        <w:rPr>
          <w:i/>
        </w:rPr>
        <w:t xml:space="preserve"> and they worship night and day around the throne.</w:t>
      </w:r>
    </w:p>
    <w:p w14:paraId="0269C958" w14:textId="64391FBC" w:rsidR="00406AB6" w:rsidRPr="000B50BF" w:rsidRDefault="00F63E8E" w:rsidP="00297BBD">
      <w:pPr>
        <w:pStyle w:val="bodytext"/>
        <w:rPr>
          <w:i/>
        </w:rPr>
      </w:pPr>
      <w:r w:rsidRPr="000B50BF">
        <w:rPr>
          <w:i/>
        </w:rPr>
        <w:t xml:space="preserve">In </w:t>
      </w:r>
      <w:r w:rsidR="00406AB6" w:rsidRPr="000B50BF">
        <w:rPr>
          <w:i/>
        </w:rPr>
        <w:t>1 Chronicles 9</w:t>
      </w:r>
      <w:r w:rsidRPr="000B50BF">
        <w:rPr>
          <w:i/>
        </w:rPr>
        <w:t>:33, ther</w:t>
      </w:r>
      <w:r w:rsidR="00406AB6" w:rsidRPr="000B50BF">
        <w:rPr>
          <w:i/>
        </w:rPr>
        <w:t>e are the singers. Now notice, th</w:t>
      </w:r>
      <w:r w:rsidRPr="000B50BF">
        <w:rPr>
          <w:i/>
        </w:rPr>
        <w:t>ey were freed from other duties. A full-time occupation, t</w:t>
      </w:r>
      <w:r w:rsidR="00406AB6" w:rsidRPr="000B50BF">
        <w:rPr>
          <w:i/>
        </w:rPr>
        <w:t xml:space="preserve">hey were employed in the work night and day. It is work. </w:t>
      </w:r>
      <w:r w:rsidRPr="000B50BF">
        <w:rPr>
          <w:i/>
        </w:rPr>
        <w:t>We just had our sixteen-</w:t>
      </w:r>
      <w:r w:rsidR="00406AB6" w:rsidRPr="000B50BF">
        <w:rPr>
          <w:i/>
        </w:rPr>
        <w:t xml:space="preserve">year anniversary yesterday, our sixteen years </w:t>
      </w:r>
      <w:r w:rsidRPr="000B50BF">
        <w:rPr>
          <w:i/>
        </w:rPr>
        <w:t>since</w:t>
      </w:r>
      <w:r w:rsidR="00406AB6" w:rsidRPr="000B50BF">
        <w:rPr>
          <w:i/>
        </w:rPr>
        <w:t xml:space="preserve"> beginning IHOP</w:t>
      </w:r>
      <w:r w:rsidRPr="000B50BF">
        <w:rPr>
          <w:i/>
        </w:rPr>
        <w:t>KC</w:t>
      </w:r>
      <w:r w:rsidR="00406AB6" w:rsidRPr="000B50BF">
        <w:rPr>
          <w:i/>
        </w:rPr>
        <w:t>. Over the sixteen years we have had a lot of singers and musicians come and join us. As a matter of fact, it is just over 16,000 different people have been with us in a full-time</w:t>
      </w:r>
      <w:r w:rsidRPr="000B50BF">
        <w:rPr>
          <w:i/>
        </w:rPr>
        <w:t xml:space="preserve"> capacity in the sixteen years—16,000—</w:t>
      </w:r>
      <w:r w:rsidR="00406AB6" w:rsidRPr="000B50BF">
        <w:rPr>
          <w:i/>
        </w:rPr>
        <w:t>most of them for a couple years, the majority a couple years or more.</w:t>
      </w:r>
      <w:r w:rsidR="00144E5D" w:rsidRPr="000B50BF">
        <w:rPr>
          <w:i/>
        </w:rPr>
        <w:t xml:space="preserve"> </w:t>
      </w:r>
      <w:r w:rsidR="00406AB6" w:rsidRPr="000B50BF">
        <w:rPr>
          <w:i/>
        </w:rPr>
        <w:t>So I have had a lot of opportunity to look at singers and musicians. I mean not all 16,000 full-time have been singers and musicians</w:t>
      </w:r>
      <w:r w:rsidR="006B3C06" w:rsidRPr="000B50BF">
        <w:rPr>
          <w:i/>
        </w:rPr>
        <w:t>,</w:t>
      </w:r>
      <w:r w:rsidR="00406AB6" w:rsidRPr="000B50BF">
        <w:rPr>
          <w:i/>
        </w:rPr>
        <w:t xml:space="preserve"> but the </w:t>
      </w:r>
      <w:proofErr w:type="gramStart"/>
      <w:r w:rsidR="00406AB6" w:rsidRPr="000B50BF">
        <w:rPr>
          <w:i/>
        </w:rPr>
        <w:t>majority</w:t>
      </w:r>
      <w:r w:rsidR="006B3C06" w:rsidRPr="000B50BF">
        <w:rPr>
          <w:i/>
        </w:rPr>
        <w:t xml:space="preserve"> were</w:t>
      </w:r>
      <w:proofErr w:type="gramEnd"/>
      <w:r w:rsidR="00406AB6" w:rsidRPr="000B50BF">
        <w:rPr>
          <w:i/>
        </w:rPr>
        <w:t>. Many of them when they join</w:t>
      </w:r>
      <w:r w:rsidR="006B3C06" w:rsidRPr="000B50BF">
        <w:rPr>
          <w:i/>
        </w:rPr>
        <w:t>ed</w:t>
      </w:r>
      <w:r w:rsidR="00406AB6" w:rsidRPr="000B50BF">
        <w:rPr>
          <w:i/>
        </w:rPr>
        <w:t xml:space="preserve"> love</w:t>
      </w:r>
      <w:r w:rsidR="006B3C06" w:rsidRPr="000B50BF">
        <w:rPr>
          <w:i/>
        </w:rPr>
        <w:t>d</w:t>
      </w:r>
      <w:r w:rsidR="00406AB6" w:rsidRPr="000B50BF">
        <w:rPr>
          <w:i/>
        </w:rPr>
        <w:t xml:space="preserve"> Jesus and love</w:t>
      </w:r>
      <w:r w:rsidR="006B3C06" w:rsidRPr="000B50BF">
        <w:rPr>
          <w:i/>
        </w:rPr>
        <w:t>d</w:t>
      </w:r>
      <w:r w:rsidR="00406AB6" w:rsidRPr="000B50BF">
        <w:rPr>
          <w:i/>
        </w:rPr>
        <w:t xml:space="preserve"> music</w:t>
      </w:r>
      <w:r w:rsidR="006B3C06" w:rsidRPr="000B50BF">
        <w:rPr>
          <w:i/>
        </w:rPr>
        <w:t>,</w:t>
      </w:r>
      <w:r w:rsidR="00406AB6" w:rsidRPr="000B50BF">
        <w:rPr>
          <w:i/>
        </w:rPr>
        <w:t xml:space="preserve"> but the work of d</w:t>
      </w:r>
      <w:r w:rsidR="006B3C06" w:rsidRPr="000B50BF">
        <w:rPr>
          <w:i/>
        </w:rPr>
        <w:t>oing it day and night is like, “W</w:t>
      </w:r>
      <w:r w:rsidR="00406AB6" w:rsidRPr="000B50BF">
        <w:rPr>
          <w:i/>
        </w:rPr>
        <w:t>hoa</w:t>
      </w:r>
      <w:r w:rsidR="006B3C06" w:rsidRPr="000B50BF">
        <w:rPr>
          <w:i/>
        </w:rPr>
        <w:t>!</w:t>
      </w:r>
      <w:r w:rsidR="00406AB6" w:rsidRPr="000B50BF">
        <w:rPr>
          <w:i/>
        </w:rPr>
        <w:t xml:space="preserve"> </w:t>
      </w:r>
      <w:r w:rsidR="006B3C06" w:rsidRPr="000B50BF">
        <w:rPr>
          <w:i/>
        </w:rPr>
        <w:t>O</w:t>
      </w:r>
      <w:r w:rsidR="00406AB6" w:rsidRPr="000B50BF">
        <w:rPr>
          <w:i/>
        </w:rPr>
        <w:t>kay</w:t>
      </w:r>
      <w:r w:rsidR="004C1893" w:rsidRPr="000B50BF">
        <w:rPr>
          <w:i/>
        </w:rPr>
        <w:t>,</w:t>
      </w:r>
      <w:r w:rsidR="00406AB6" w:rsidRPr="000B50BF">
        <w:rPr>
          <w:i/>
        </w:rPr>
        <w:t xml:space="preserve"> I love music</w:t>
      </w:r>
      <w:r w:rsidR="006B3C06" w:rsidRPr="000B50BF">
        <w:rPr>
          <w:i/>
        </w:rPr>
        <w:t>,</w:t>
      </w:r>
      <w:r w:rsidR="00406AB6" w:rsidRPr="000B50BF">
        <w:rPr>
          <w:i/>
        </w:rPr>
        <w:t xml:space="preserve"> but </w:t>
      </w:r>
      <w:r w:rsidR="006B3C06" w:rsidRPr="000B50BF">
        <w:rPr>
          <w:i/>
        </w:rPr>
        <w:t>this is real work!”</w:t>
      </w:r>
      <w:r w:rsidR="00406AB6" w:rsidRPr="000B50BF">
        <w:rPr>
          <w:i/>
        </w:rPr>
        <w:t xml:space="preserve"> How many of you know it is work? Okay</w:t>
      </w:r>
      <w:r w:rsidR="004C1893" w:rsidRPr="000B50BF">
        <w:rPr>
          <w:i/>
        </w:rPr>
        <w:t>, you know. So t</w:t>
      </w:r>
      <w:r w:rsidR="00406AB6" w:rsidRPr="000B50BF">
        <w:rPr>
          <w:i/>
        </w:rPr>
        <w:t>hey were employed in the work day and night</w:t>
      </w:r>
      <w:r w:rsidR="004C1893" w:rsidRPr="000B50BF">
        <w:rPr>
          <w:i/>
        </w:rPr>
        <w:t>,</w:t>
      </w:r>
      <w:r w:rsidR="00406AB6" w:rsidRPr="000B50BF">
        <w:rPr>
          <w:i/>
        </w:rPr>
        <w:t xml:space="preserve"> and they were freed from other duties. In other words</w:t>
      </w:r>
      <w:r w:rsidR="004C1893" w:rsidRPr="000B50BF">
        <w:rPr>
          <w:i/>
        </w:rPr>
        <w:t>,</w:t>
      </w:r>
      <w:r w:rsidR="00406AB6" w:rsidRPr="000B50BF">
        <w:rPr>
          <w:i/>
        </w:rPr>
        <w:t xml:space="preserve"> they were not to have an outside job outside of their</w:t>
      </w:r>
      <w:r w:rsidR="004C1893" w:rsidRPr="000B50BF">
        <w:rPr>
          <w:i/>
        </w:rPr>
        <w:t xml:space="preserve"> responsibilities in the temple;</w:t>
      </w:r>
      <w:r w:rsidR="00406AB6" w:rsidRPr="000B50BF">
        <w:rPr>
          <w:i/>
        </w:rPr>
        <w:t xml:space="preserve"> it was to be a full-time occupation.</w:t>
      </w:r>
    </w:p>
    <w:p w14:paraId="2F5DE287" w14:textId="12F0582B" w:rsidR="00E87EFD" w:rsidRPr="006C1BF9" w:rsidRDefault="00294C3C" w:rsidP="00F83E3A">
      <w:pPr>
        <w:pStyle w:val="Lv2-J"/>
      </w:pPr>
      <w:r w:rsidRPr="006C1BF9">
        <w:lastRenderedPageBreak/>
        <w:t xml:space="preserve">David </w:t>
      </w:r>
      <w:r w:rsidR="00A624C0" w:rsidRPr="006C1BF9">
        <w:t xml:space="preserve">set into place </w:t>
      </w:r>
      <w:r w:rsidRPr="006C1BF9">
        <w:t>8,000 “</w:t>
      </w:r>
      <w:r w:rsidR="00A624C0" w:rsidRPr="006C1BF9">
        <w:t>intercessory missionaries</w:t>
      </w:r>
      <w:r w:rsidRPr="006C1BF9">
        <w:t>”</w:t>
      </w:r>
      <w:r w:rsidR="00A624C0" w:rsidRPr="006C1BF9">
        <w:t>—</w:t>
      </w:r>
      <w:r w:rsidRPr="006C1BF9">
        <w:t xml:space="preserve">4,000 </w:t>
      </w:r>
      <w:r w:rsidR="00A624C0" w:rsidRPr="006C1BF9">
        <w:t xml:space="preserve">singers and musicians and </w:t>
      </w:r>
      <w:r w:rsidRPr="006C1BF9">
        <w:t xml:space="preserve">4,000 </w:t>
      </w:r>
      <w:r w:rsidR="00A624C0" w:rsidRPr="006C1BF9">
        <w:t>gatekeepers— all of whom were Levites (1 Chr. 23:3</w:t>
      </w:r>
      <w:r w:rsidRPr="006C1BF9">
        <w:t>-</w:t>
      </w:r>
      <w:r w:rsidR="00A624C0" w:rsidRPr="006C1BF9">
        <w:t xml:space="preserve">5). </w:t>
      </w:r>
      <w:r w:rsidR="002B214A" w:rsidRPr="006C1BF9">
        <w:t>Imagine 4,000 full-time paid musicians and singers supported by the “</w:t>
      </w:r>
      <w:r w:rsidR="00A624C0" w:rsidRPr="006C1BF9">
        <w:t>gatekeepers</w:t>
      </w:r>
      <w:r w:rsidR="002B214A" w:rsidRPr="006C1BF9">
        <w:t>”</w:t>
      </w:r>
      <w:r w:rsidR="00A624C0" w:rsidRPr="006C1BF9">
        <w:t xml:space="preserve"> </w:t>
      </w:r>
      <w:r w:rsidR="002B214A" w:rsidRPr="006C1BF9">
        <w:t xml:space="preserve">who </w:t>
      </w:r>
      <w:r w:rsidR="00A624C0" w:rsidRPr="006C1BF9">
        <w:t xml:space="preserve">took care of the buildings and finances and carried out many other activities to support the ministry to God in the temple. In our context “gatekeepers” </w:t>
      </w:r>
      <w:r w:rsidR="00E87EFD" w:rsidRPr="006C1BF9">
        <w:t>include t</w:t>
      </w:r>
      <w:r w:rsidR="00A624C0" w:rsidRPr="006C1BF9">
        <w:t xml:space="preserve">hose who help in financial or event management, </w:t>
      </w:r>
      <w:r w:rsidR="00E87EFD" w:rsidRPr="006C1BF9">
        <w:t xml:space="preserve">sound techs, IT and media teams, </w:t>
      </w:r>
      <w:r w:rsidR="007E3599" w:rsidRPr="006C1BF9">
        <w:t>ushers, children</w:t>
      </w:r>
      <w:r w:rsidR="000A47FB">
        <w:t>’</w:t>
      </w:r>
      <w:r w:rsidR="007E3599" w:rsidRPr="006C1BF9">
        <w:t xml:space="preserve">s ministry, editing, </w:t>
      </w:r>
      <w:r w:rsidR="00A624C0" w:rsidRPr="006C1BF9">
        <w:t xml:space="preserve">running </w:t>
      </w:r>
      <w:r w:rsidR="007E3599" w:rsidRPr="006C1BF9">
        <w:t>the bookstore,</w:t>
      </w:r>
      <w:r w:rsidR="00D614E8" w:rsidRPr="006C1BF9">
        <w:t xml:space="preserve"> the </w:t>
      </w:r>
      <w:r w:rsidR="007E3599" w:rsidRPr="006C1BF9">
        <w:t>maintenance and security teams, etc.</w:t>
      </w:r>
    </w:p>
    <w:p w14:paraId="3FC8194E" w14:textId="77777777" w:rsidR="00294C3C" w:rsidRPr="006C1BF9" w:rsidRDefault="00294C3C" w:rsidP="00294C3C">
      <w:pPr>
        <w:pStyle w:val="Sc2-F"/>
      </w:pPr>
      <w:r w:rsidRPr="006C1BF9">
        <w:rPr>
          <w:vertAlign w:val="superscript"/>
        </w:rPr>
        <w:t>5</w:t>
      </w:r>
      <w:r w:rsidRPr="006C1BF9">
        <w:t>…</w:t>
      </w:r>
      <w:r w:rsidRPr="006C1BF9">
        <w:rPr>
          <w:u w:val="single"/>
        </w:rPr>
        <w:t>four thousand were gatekeepers</w:t>
      </w:r>
      <w:r w:rsidRPr="006C1BF9">
        <w:t xml:space="preserve">, and </w:t>
      </w:r>
      <w:r w:rsidRPr="006C1BF9">
        <w:rPr>
          <w:u w:val="single"/>
        </w:rPr>
        <w:t xml:space="preserve">four thousand praised the </w:t>
      </w:r>
      <w:r w:rsidR="00C279C4" w:rsidRPr="006C1BF9">
        <w:rPr>
          <w:bCs/>
          <w:iCs/>
          <w:smallCaps/>
          <w:szCs w:val="24"/>
          <w:u w:val="single"/>
        </w:rPr>
        <w:t>Lord</w:t>
      </w:r>
      <w:r w:rsidRPr="006C1BF9">
        <w:rPr>
          <w:u w:val="single"/>
        </w:rPr>
        <w:t xml:space="preserve"> with musical instruments</w:t>
      </w:r>
      <w:r w:rsidRPr="006C1BF9">
        <w:t>, “which I made,” said David, “for giving praise.” (1 Chr. 23:5)</w:t>
      </w:r>
    </w:p>
    <w:p w14:paraId="7A7FA205" w14:textId="29749065" w:rsidR="00406AB6" w:rsidRPr="000B50BF" w:rsidRDefault="003E1538" w:rsidP="003E1538">
      <w:pPr>
        <w:pStyle w:val="bodytext"/>
        <w:rPr>
          <w:i/>
        </w:rPr>
      </w:pPr>
      <w:r w:rsidRPr="000B50BF">
        <w:rPr>
          <w:i/>
        </w:rPr>
        <w:t xml:space="preserve">In </w:t>
      </w:r>
      <w:r w:rsidR="00406AB6" w:rsidRPr="000B50BF">
        <w:rPr>
          <w:i/>
        </w:rPr>
        <w:t>1 Chronicles 2</w:t>
      </w:r>
      <w:r w:rsidRPr="000B50BF">
        <w:rPr>
          <w:i/>
        </w:rPr>
        <w:t>3, David placed 8,000 full-time—I am going to use my term—</w:t>
      </w:r>
      <w:r w:rsidR="00406AB6" w:rsidRPr="000B50BF">
        <w:rPr>
          <w:i/>
        </w:rPr>
        <w:t xml:space="preserve">intercessory missionaries; that </w:t>
      </w:r>
      <w:r w:rsidRPr="000B50BF">
        <w:rPr>
          <w:i/>
        </w:rPr>
        <w:t>was</w:t>
      </w:r>
      <w:r w:rsidR="00406AB6" w:rsidRPr="000B50BF">
        <w:rPr>
          <w:i/>
        </w:rPr>
        <w:t xml:space="preserve"> not his term. They were Le</w:t>
      </w:r>
      <w:r w:rsidR="000B50BF" w:rsidRPr="000B50BF">
        <w:rPr>
          <w:i/>
        </w:rPr>
        <w:t xml:space="preserve">vites, 8,000 </w:t>
      </w:r>
      <w:r w:rsidR="001C4866">
        <w:rPr>
          <w:i/>
        </w:rPr>
        <w:t>full-time</w:t>
      </w:r>
      <w:r w:rsidRPr="000B50BF">
        <w:rPr>
          <w:i/>
        </w:rPr>
        <w:t>.</w:t>
      </w:r>
      <w:r w:rsidR="00406AB6" w:rsidRPr="000B50BF">
        <w:rPr>
          <w:i/>
        </w:rPr>
        <w:t xml:space="preserve"> 4,000 were called gatekeepers</w:t>
      </w:r>
      <w:r w:rsidRPr="000B50BF">
        <w:rPr>
          <w:i/>
        </w:rPr>
        <w:t>,</w:t>
      </w:r>
      <w:r w:rsidR="00406AB6" w:rsidRPr="000B50BF">
        <w:rPr>
          <w:i/>
        </w:rPr>
        <w:t xml:space="preserve"> and 4,000 praise</w:t>
      </w:r>
      <w:r w:rsidRPr="000B50BF">
        <w:rPr>
          <w:i/>
        </w:rPr>
        <w:t>d</w:t>
      </w:r>
      <w:r w:rsidR="00406AB6" w:rsidRPr="000B50BF">
        <w:rPr>
          <w:i/>
        </w:rPr>
        <w:t xml:space="preserve"> the Lord with instruments and music</w:t>
      </w:r>
      <w:r w:rsidRPr="000B50BF">
        <w:rPr>
          <w:i/>
        </w:rPr>
        <w:t xml:space="preserve">, etc. Imagine, the 4,000 </w:t>
      </w:r>
      <w:proofErr w:type="gramStart"/>
      <w:r w:rsidRPr="000B50BF">
        <w:rPr>
          <w:i/>
        </w:rPr>
        <w:t>singer-</w:t>
      </w:r>
      <w:r w:rsidR="00406AB6" w:rsidRPr="000B50BF">
        <w:rPr>
          <w:i/>
        </w:rPr>
        <w:t>musician</w:t>
      </w:r>
      <w:r w:rsidRPr="000B50BF">
        <w:rPr>
          <w:i/>
        </w:rPr>
        <w:t>s</w:t>
      </w:r>
      <w:r w:rsidR="00406AB6" w:rsidRPr="000B50BF">
        <w:rPr>
          <w:i/>
        </w:rPr>
        <w:t xml:space="preserve"> </w:t>
      </w:r>
      <w:r w:rsidRPr="000B50BF">
        <w:rPr>
          <w:i/>
        </w:rPr>
        <w:t>were</w:t>
      </w:r>
      <w:r w:rsidR="00406AB6" w:rsidRPr="000B50BF">
        <w:rPr>
          <w:i/>
        </w:rPr>
        <w:t xml:space="preserve"> supported by the 4,000 gatekeepers</w:t>
      </w:r>
      <w:proofErr w:type="gramEnd"/>
      <w:r w:rsidR="00406AB6" w:rsidRPr="000B50BF">
        <w:rPr>
          <w:i/>
        </w:rPr>
        <w:t xml:space="preserve">. They are the ones </w:t>
      </w:r>
      <w:r w:rsidRPr="000B50BF">
        <w:rPr>
          <w:i/>
        </w:rPr>
        <w:t>who</w:t>
      </w:r>
      <w:r w:rsidR="00406AB6" w:rsidRPr="000B50BF">
        <w:rPr>
          <w:i/>
        </w:rPr>
        <w:t xml:space="preserve"> kept the temple function going.</w:t>
      </w:r>
    </w:p>
    <w:p w14:paraId="0D778E1C" w14:textId="036D0BD7" w:rsidR="00406AB6" w:rsidRPr="000B50BF" w:rsidRDefault="00406AB6" w:rsidP="003E1538">
      <w:pPr>
        <w:pStyle w:val="bodytext"/>
        <w:rPr>
          <w:i/>
        </w:rPr>
      </w:pPr>
      <w:r w:rsidRPr="000B50BF">
        <w:rPr>
          <w:i/>
        </w:rPr>
        <w:t>Now in our context the gatekeeper</w:t>
      </w:r>
      <w:r w:rsidR="003E1538" w:rsidRPr="000B50BF">
        <w:rPr>
          <w:i/>
        </w:rPr>
        <w:t xml:space="preserve"> ministry</w:t>
      </w:r>
      <w:r w:rsidRPr="000B50BF">
        <w:rPr>
          <w:i/>
        </w:rPr>
        <w:t xml:space="preserve"> is all the activities that support the work in the sanctuary. In our context it</w:t>
      </w:r>
      <w:r w:rsidR="00011768" w:rsidRPr="000B50BF">
        <w:rPr>
          <w:i/>
        </w:rPr>
        <w:t xml:space="preserve"> is sound techs;</w:t>
      </w:r>
      <w:r w:rsidRPr="000B50BF">
        <w:rPr>
          <w:i/>
        </w:rPr>
        <w:t xml:space="preserve"> they are gatekeepers. There you go, </w:t>
      </w:r>
      <w:r w:rsidR="00011768" w:rsidRPr="000B50BF">
        <w:rPr>
          <w:i/>
        </w:rPr>
        <w:t>Chris!</w:t>
      </w:r>
      <w:r w:rsidR="000B50BF" w:rsidRPr="000B50BF">
        <w:rPr>
          <w:i/>
        </w:rPr>
        <w:t xml:space="preserve"> [</w:t>
      </w:r>
      <w:proofErr w:type="gramStart"/>
      <w:r w:rsidR="000B50BF" w:rsidRPr="000B50BF">
        <w:rPr>
          <w:i/>
        </w:rPr>
        <w:t>the</w:t>
      </w:r>
      <w:proofErr w:type="gramEnd"/>
      <w:r w:rsidR="000B50BF" w:rsidRPr="000B50BF">
        <w:rPr>
          <w:i/>
        </w:rPr>
        <w:t xml:space="preserve"> FCF sound tech]</w:t>
      </w:r>
      <w:r w:rsidRPr="000B50BF">
        <w:rPr>
          <w:i/>
        </w:rPr>
        <w:t xml:space="preserve"> The I. T. team, the media</w:t>
      </w:r>
      <w:r w:rsidR="00011768" w:rsidRPr="000B50BF">
        <w:rPr>
          <w:i/>
        </w:rPr>
        <w:t xml:space="preserve"> team</w:t>
      </w:r>
      <w:r w:rsidRPr="000B50BF">
        <w:rPr>
          <w:i/>
        </w:rPr>
        <w:t>, the ushers, the children</w:t>
      </w:r>
      <w:r w:rsidR="000A47FB" w:rsidRPr="000B50BF">
        <w:rPr>
          <w:i/>
        </w:rPr>
        <w:t>’</w:t>
      </w:r>
      <w:r w:rsidR="00011768" w:rsidRPr="000B50BF">
        <w:rPr>
          <w:i/>
        </w:rPr>
        <w:t>s ministry, the bookstore, these are all gatekeepers.</w:t>
      </w:r>
      <w:r w:rsidRPr="000B50BF">
        <w:rPr>
          <w:i/>
        </w:rPr>
        <w:t xml:space="preserve"> The maintenance team, without the maintenance team there </w:t>
      </w:r>
      <w:r w:rsidR="000B50BF" w:rsidRPr="000B50BF">
        <w:rPr>
          <w:i/>
        </w:rPr>
        <w:t>would</w:t>
      </w:r>
      <w:r w:rsidRPr="000B50BF">
        <w:rPr>
          <w:i/>
        </w:rPr>
        <w:t xml:space="preserve"> not be a prayer room. The security team, all of those would be under the category of the gatekeepers. Well</w:t>
      </w:r>
      <w:r w:rsidR="00011768" w:rsidRPr="000B50BF">
        <w:rPr>
          <w:i/>
        </w:rPr>
        <w:t>,</w:t>
      </w:r>
      <w:r w:rsidRPr="000B50BF">
        <w:rPr>
          <w:i/>
        </w:rPr>
        <w:t xml:space="preserve"> there were about fifty percent</w:t>
      </w:r>
      <w:r w:rsidR="00011768" w:rsidRPr="000B50BF">
        <w:rPr>
          <w:i/>
        </w:rPr>
        <w:t xml:space="preserve"> who</w:t>
      </w:r>
      <w:r w:rsidRPr="000B50BF">
        <w:rPr>
          <w:i/>
        </w:rPr>
        <w:t xml:space="preserve"> supported the other fifty percent </w:t>
      </w:r>
      <w:r w:rsidR="00011768" w:rsidRPr="000B50BF">
        <w:rPr>
          <w:i/>
        </w:rPr>
        <w:t>who</w:t>
      </w:r>
      <w:r w:rsidRPr="000B50BF">
        <w:rPr>
          <w:i/>
        </w:rPr>
        <w:t xml:space="preserve"> were singers and musicians. That just gives you a little snapshot as to how it worked.</w:t>
      </w:r>
    </w:p>
    <w:p w14:paraId="3E93780D" w14:textId="77777777" w:rsidR="00A624C0" w:rsidRPr="006C1BF9" w:rsidRDefault="00A624C0" w:rsidP="00F83E3A">
      <w:pPr>
        <w:pStyle w:val="Lv2-J"/>
      </w:pPr>
      <w:r w:rsidRPr="006C1BF9">
        <w:t>Establishing night-and-day prayer and worship required a significant amount of effort, and it was very expensive. But David insisted on making the costly investment of time and money because the Lord had commanded it and because he knew that the God of Israel is worthy of extravagant praise.</w:t>
      </w:r>
    </w:p>
    <w:p w14:paraId="3A71672F" w14:textId="77777777" w:rsidR="0060588D" w:rsidRPr="006C1BF9" w:rsidRDefault="0060588D" w:rsidP="0060588D">
      <w:pPr>
        <w:pStyle w:val="Sc2-F"/>
      </w:pPr>
      <w:proofErr w:type="spellStart"/>
      <w:r w:rsidRPr="006C1BF9">
        <w:rPr>
          <w:vertAlign w:val="superscript"/>
        </w:rPr>
        <w:t>25</w:t>
      </w:r>
      <w:r w:rsidRPr="006C1BF9">
        <w:t>And</w:t>
      </w:r>
      <w:proofErr w:type="spellEnd"/>
      <w:r w:rsidRPr="006C1BF9">
        <w:t xml:space="preserve"> he </w:t>
      </w:r>
      <w:r w:rsidRPr="006C1BF9">
        <w:rPr>
          <w:b w:val="0"/>
        </w:rPr>
        <w:t xml:space="preserve">[King Hezekiah] </w:t>
      </w:r>
      <w:r w:rsidRPr="006C1BF9">
        <w:t xml:space="preserve">stationed the Levites in the house of the </w:t>
      </w:r>
      <w:r w:rsidR="00C279C4" w:rsidRPr="006C1BF9">
        <w:rPr>
          <w:bCs/>
          <w:iCs/>
          <w:smallCaps/>
          <w:szCs w:val="24"/>
        </w:rPr>
        <w:t>Lord</w:t>
      </w:r>
      <w:r w:rsidR="00C279C4" w:rsidRPr="006C1BF9">
        <w:t xml:space="preserve"> </w:t>
      </w:r>
      <w:r w:rsidRPr="006C1BF9">
        <w:t xml:space="preserve">with cymbals, with stringed instruments, and with harps, according to the </w:t>
      </w:r>
      <w:r w:rsidRPr="006C1BF9">
        <w:rPr>
          <w:u w:val="single"/>
        </w:rPr>
        <w:t>commandment of David</w:t>
      </w:r>
      <w:r w:rsidRPr="006C1BF9">
        <w:t xml:space="preserve">…for thus was the </w:t>
      </w:r>
      <w:r w:rsidRPr="006C1BF9">
        <w:rPr>
          <w:u w:val="single"/>
        </w:rPr>
        <w:t xml:space="preserve">commandment of the </w:t>
      </w:r>
      <w:r w:rsidR="00C279C4" w:rsidRPr="006C1BF9">
        <w:rPr>
          <w:bCs/>
          <w:iCs/>
          <w:smallCaps/>
          <w:szCs w:val="24"/>
          <w:u w:val="single"/>
        </w:rPr>
        <w:t>Lord</w:t>
      </w:r>
      <w:r w:rsidR="00C279C4" w:rsidRPr="006C1BF9">
        <w:rPr>
          <w:u w:val="single"/>
        </w:rPr>
        <w:t xml:space="preserve"> </w:t>
      </w:r>
      <w:r w:rsidRPr="006C1BF9">
        <w:t>by his prophets. (2 Ch</w:t>
      </w:r>
      <w:r w:rsidR="00F04800" w:rsidRPr="006C1BF9">
        <w:t>r.</w:t>
      </w:r>
      <w:r w:rsidRPr="006C1BF9">
        <w:t xml:space="preserve"> 29:25)</w:t>
      </w:r>
    </w:p>
    <w:p w14:paraId="2B905576" w14:textId="325C9B5B" w:rsidR="00406AB6" w:rsidRPr="007B4876" w:rsidRDefault="00406AB6" w:rsidP="00F53E5A">
      <w:pPr>
        <w:pStyle w:val="bodytext"/>
        <w:rPr>
          <w:i/>
        </w:rPr>
      </w:pPr>
      <w:r w:rsidRPr="007B4876">
        <w:rPr>
          <w:i/>
        </w:rPr>
        <w:t>I want you to notice the intentionality and the sobriety that David had about this task. David was a</w:t>
      </w:r>
      <w:r w:rsidR="007B4876" w:rsidRPr="007B4876">
        <w:rPr>
          <w:i/>
        </w:rPr>
        <w:t xml:space="preserve">n excellent singer and musician, </w:t>
      </w:r>
      <w:r w:rsidRPr="007B4876">
        <w:rPr>
          <w:i/>
        </w:rPr>
        <w:t>but this was not David</w:t>
      </w:r>
      <w:r w:rsidR="000A47FB" w:rsidRPr="007B4876">
        <w:rPr>
          <w:i/>
        </w:rPr>
        <w:t>’</w:t>
      </w:r>
      <w:r w:rsidRPr="007B4876">
        <w:rPr>
          <w:i/>
        </w:rPr>
        <w:t xml:space="preserve">s </w:t>
      </w:r>
      <w:r w:rsidR="007B4876" w:rsidRPr="007B4876">
        <w:rPr>
          <w:i/>
        </w:rPr>
        <w:t>“</w:t>
      </w:r>
      <w:r w:rsidRPr="007B4876">
        <w:rPr>
          <w:i/>
        </w:rPr>
        <w:t xml:space="preserve">music </w:t>
      </w:r>
      <w:r w:rsidR="007B4876" w:rsidRPr="007B4876">
        <w:rPr>
          <w:i/>
        </w:rPr>
        <w:t>ministry</w:t>
      </w:r>
      <w:r w:rsidRPr="007B4876">
        <w:rPr>
          <w:i/>
        </w:rPr>
        <w:t>.</w:t>
      </w:r>
      <w:r w:rsidR="007B4876" w:rsidRPr="007B4876">
        <w:rPr>
          <w:i/>
        </w:rPr>
        <w:t>”</w:t>
      </w:r>
      <w:r w:rsidRPr="007B4876">
        <w:rPr>
          <w:i/>
        </w:rPr>
        <w:t xml:space="preserve"> I can imagine as a young king, thirty-seven years old, </w:t>
      </w:r>
      <w:r w:rsidR="00B71F69" w:rsidRPr="007B4876">
        <w:rPr>
          <w:i/>
        </w:rPr>
        <w:t xml:space="preserve">that </w:t>
      </w:r>
      <w:r w:rsidRPr="007B4876">
        <w:rPr>
          <w:i/>
        </w:rPr>
        <w:t xml:space="preserve">many of the commanders in the army </w:t>
      </w:r>
      <w:r w:rsidR="007B4876" w:rsidRPr="007B4876">
        <w:rPr>
          <w:i/>
        </w:rPr>
        <w:t>were</w:t>
      </w:r>
      <w:r w:rsidRPr="007B4876">
        <w:rPr>
          <w:i/>
        </w:rPr>
        <w:t xml:space="preserve"> older than </w:t>
      </w:r>
      <w:r w:rsidR="00B71F69" w:rsidRPr="007B4876">
        <w:rPr>
          <w:i/>
        </w:rPr>
        <w:t>he</w:t>
      </w:r>
      <w:r w:rsidRPr="007B4876">
        <w:rPr>
          <w:i/>
        </w:rPr>
        <w:t xml:space="preserve">. He </w:t>
      </w:r>
      <w:r w:rsidR="00B71F69" w:rsidRPr="007B4876">
        <w:rPr>
          <w:i/>
        </w:rPr>
        <w:t>gathered</w:t>
      </w:r>
      <w:r w:rsidRPr="007B4876">
        <w:rPr>
          <w:i/>
        </w:rPr>
        <w:t xml:space="preserve"> them all together the commanders of the army, the political leaders, and the financial leaders.</w:t>
      </w:r>
    </w:p>
    <w:p w14:paraId="1682E753" w14:textId="77777777" w:rsidR="00170623" w:rsidRPr="007B4876" w:rsidRDefault="00406AB6" w:rsidP="00F53E5A">
      <w:pPr>
        <w:pStyle w:val="bodytext"/>
        <w:rPr>
          <w:i/>
        </w:rPr>
      </w:pPr>
      <w:r w:rsidRPr="007B4876">
        <w:rPr>
          <w:i/>
        </w:rPr>
        <w:t xml:space="preserve">He </w:t>
      </w:r>
      <w:r w:rsidR="00170623" w:rsidRPr="007B4876">
        <w:rPr>
          <w:i/>
        </w:rPr>
        <w:t>says, “H</w:t>
      </w:r>
      <w:r w:rsidRPr="007B4876">
        <w:rPr>
          <w:i/>
        </w:rPr>
        <w:t>ey</w:t>
      </w:r>
      <w:r w:rsidR="00170623" w:rsidRPr="007B4876">
        <w:rPr>
          <w:i/>
        </w:rPr>
        <w:t>, I heard from God!”</w:t>
      </w:r>
    </w:p>
    <w:p w14:paraId="2F150E55" w14:textId="77777777" w:rsidR="00170623" w:rsidRPr="007B4876" w:rsidRDefault="00406AB6" w:rsidP="00F53E5A">
      <w:pPr>
        <w:pStyle w:val="bodytext"/>
        <w:rPr>
          <w:i/>
        </w:rPr>
      </w:pPr>
      <w:r w:rsidRPr="007B4876">
        <w:rPr>
          <w:i/>
        </w:rPr>
        <w:t xml:space="preserve">They </w:t>
      </w:r>
      <w:r w:rsidR="00170623" w:rsidRPr="007B4876">
        <w:rPr>
          <w:i/>
        </w:rPr>
        <w:t>say, “G</w:t>
      </w:r>
      <w:r w:rsidRPr="007B4876">
        <w:rPr>
          <w:i/>
        </w:rPr>
        <w:t>reat</w:t>
      </w:r>
      <w:r w:rsidR="00170623" w:rsidRPr="007B4876">
        <w:rPr>
          <w:i/>
        </w:rPr>
        <w:t>! T</w:t>
      </w:r>
      <w:r w:rsidRPr="007B4876">
        <w:rPr>
          <w:i/>
        </w:rPr>
        <w:t>his is amazing. What?</w:t>
      </w:r>
      <w:r w:rsidR="00170623" w:rsidRPr="007B4876">
        <w:rPr>
          <w:i/>
        </w:rPr>
        <w:t>”</w:t>
      </w:r>
    </w:p>
    <w:p w14:paraId="12ACD391" w14:textId="77777777" w:rsidR="00170623" w:rsidRPr="007B4876" w:rsidRDefault="00170623" w:rsidP="00F53E5A">
      <w:pPr>
        <w:pStyle w:val="bodytext"/>
        <w:rPr>
          <w:i/>
        </w:rPr>
      </w:pPr>
      <w:r w:rsidRPr="007B4876">
        <w:rPr>
          <w:i/>
        </w:rPr>
        <w:t>“</w:t>
      </w:r>
      <w:r w:rsidR="00406AB6" w:rsidRPr="007B4876">
        <w:rPr>
          <w:i/>
        </w:rPr>
        <w:t>We are going to finance 8,000 new staff positions paid by the government.</w:t>
      </w:r>
      <w:r w:rsidRPr="007B4876">
        <w:rPr>
          <w:i/>
        </w:rPr>
        <w:t>”</w:t>
      </w:r>
    </w:p>
    <w:p w14:paraId="10DFF34F" w14:textId="77777777" w:rsidR="00170623" w:rsidRPr="007B4876" w:rsidRDefault="00170623" w:rsidP="00F53E5A">
      <w:pPr>
        <w:pStyle w:val="bodytext"/>
        <w:rPr>
          <w:i/>
        </w:rPr>
      </w:pPr>
      <w:r w:rsidRPr="007B4876">
        <w:rPr>
          <w:i/>
        </w:rPr>
        <w:t>“Wow, that is a lot. T</w:t>
      </w:r>
      <w:r w:rsidR="00406AB6" w:rsidRPr="007B4876">
        <w:rPr>
          <w:i/>
        </w:rPr>
        <w:t>hat is going to take a lot from our army and our military and building our national infrastructure. What are they going to do?</w:t>
      </w:r>
      <w:r w:rsidRPr="007B4876">
        <w:rPr>
          <w:i/>
        </w:rPr>
        <w:t>”</w:t>
      </w:r>
    </w:p>
    <w:p w14:paraId="220F9089" w14:textId="77777777" w:rsidR="00234FA9" w:rsidRPr="007B4876" w:rsidRDefault="00170623" w:rsidP="00F53E5A">
      <w:pPr>
        <w:pStyle w:val="bodytext"/>
        <w:rPr>
          <w:i/>
        </w:rPr>
      </w:pPr>
      <w:r w:rsidRPr="007B4876">
        <w:rPr>
          <w:i/>
        </w:rPr>
        <w:t>“</w:t>
      </w:r>
      <w:r w:rsidR="00406AB6" w:rsidRPr="007B4876">
        <w:rPr>
          <w:i/>
        </w:rPr>
        <w:t>Well</w:t>
      </w:r>
      <w:r w:rsidRPr="007B4876">
        <w:rPr>
          <w:i/>
        </w:rPr>
        <w:t>,</w:t>
      </w:r>
      <w:r w:rsidR="00406AB6" w:rsidRPr="007B4876">
        <w:rPr>
          <w:i/>
        </w:rPr>
        <w:t xml:space="preserve"> a lot of them are just going to sing night and day before God.</w:t>
      </w:r>
      <w:r w:rsidR="00234FA9" w:rsidRPr="007B4876">
        <w:rPr>
          <w:i/>
        </w:rPr>
        <w:t>”</w:t>
      </w:r>
    </w:p>
    <w:p w14:paraId="267D1A2B" w14:textId="77777777" w:rsidR="00234FA9" w:rsidRPr="007B4876" w:rsidRDefault="00234FA9" w:rsidP="00F53E5A">
      <w:pPr>
        <w:pStyle w:val="bodytext"/>
        <w:rPr>
          <w:i/>
        </w:rPr>
      </w:pPr>
      <w:r w:rsidRPr="007B4876">
        <w:rPr>
          <w:i/>
        </w:rPr>
        <w:t>“</w:t>
      </w:r>
      <w:r w:rsidR="00406AB6" w:rsidRPr="007B4876">
        <w:rPr>
          <w:i/>
        </w:rPr>
        <w:t>Well David</w:t>
      </w:r>
      <w:r w:rsidRPr="007B4876">
        <w:rPr>
          <w:i/>
        </w:rPr>
        <w:t>, we know”—</w:t>
      </w:r>
      <w:r w:rsidR="00406AB6" w:rsidRPr="007B4876">
        <w:rPr>
          <w:i/>
        </w:rPr>
        <w:t>agai</w:t>
      </w:r>
      <w:r w:rsidRPr="007B4876">
        <w:rPr>
          <w:i/>
        </w:rPr>
        <w:t>n he is thirty-seven years old—“</w:t>
      </w:r>
      <w:r w:rsidR="00406AB6" w:rsidRPr="007B4876">
        <w:rPr>
          <w:i/>
        </w:rPr>
        <w:t xml:space="preserve">in your time we know you </w:t>
      </w:r>
      <w:r w:rsidRPr="007B4876">
        <w:rPr>
          <w:i/>
        </w:rPr>
        <w:t>were a young musician. You are a good singer. W</w:t>
      </w:r>
      <w:r w:rsidR="00406AB6" w:rsidRPr="007B4876">
        <w:rPr>
          <w:i/>
        </w:rPr>
        <w:t xml:space="preserve">e like </w:t>
      </w:r>
      <w:r w:rsidRPr="007B4876">
        <w:rPr>
          <w:i/>
        </w:rPr>
        <w:t>you. W</w:t>
      </w:r>
      <w:r w:rsidR="00406AB6" w:rsidRPr="007B4876">
        <w:rPr>
          <w:i/>
        </w:rPr>
        <w:t>e bought your CDs,</w:t>
      </w:r>
      <w:r w:rsidRPr="007B4876">
        <w:rPr>
          <w:i/>
        </w:rPr>
        <w:t xml:space="preserve"> and we like them.</w:t>
      </w:r>
      <w:r w:rsidR="00406AB6" w:rsidRPr="007B4876">
        <w:rPr>
          <w:i/>
        </w:rPr>
        <w:t xml:space="preserve"> I mean you are amazing. </w:t>
      </w:r>
      <w:r w:rsidRPr="007B4876">
        <w:rPr>
          <w:i/>
        </w:rPr>
        <w:t>But we</w:t>
      </w:r>
      <w:r w:rsidR="00406AB6" w:rsidRPr="007B4876">
        <w:rPr>
          <w:i/>
        </w:rPr>
        <w:t xml:space="preserve"> cannot use the national economy to support your music ministry.</w:t>
      </w:r>
      <w:r w:rsidRPr="007B4876">
        <w:rPr>
          <w:i/>
        </w:rPr>
        <w:t>”</w:t>
      </w:r>
    </w:p>
    <w:p w14:paraId="5B2B4C1C" w14:textId="20FA128E" w:rsidR="00406AB6" w:rsidRPr="007B4876" w:rsidRDefault="00406AB6" w:rsidP="00F53E5A">
      <w:pPr>
        <w:pStyle w:val="bodytext"/>
        <w:rPr>
          <w:i/>
        </w:rPr>
      </w:pPr>
      <w:r w:rsidRPr="007B4876">
        <w:rPr>
          <w:i/>
        </w:rPr>
        <w:t xml:space="preserve">He </w:t>
      </w:r>
      <w:r w:rsidR="00234FA9" w:rsidRPr="007B4876">
        <w:rPr>
          <w:i/>
        </w:rPr>
        <w:t>says</w:t>
      </w:r>
      <w:r w:rsidRPr="007B4876">
        <w:rPr>
          <w:i/>
        </w:rPr>
        <w:t xml:space="preserve">, </w:t>
      </w:r>
      <w:r w:rsidR="00234FA9" w:rsidRPr="007B4876">
        <w:rPr>
          <w:i/>
        </w:rPr>
        <w:t>“</w:t>
      </w:r>
      <w:r w:rsidRPr="007B4876">
        <w:rPr>
          <w:i/>
        </w:rPr>
        <w:t>I am not talking about</w:t>
      </w:r>
      <w:r w:rsidR="00234FA9" w:rsidRPr="007B4876">
        <w:rPr>
          <w:i/>
        </w:rPr>
        <w:t xml:space="preserve"> that. </w:t>
      </w:r>
      <w:r w:rsidRPr="007B4876">
        <w:rPr>
          <w:i/>
        </w:rPr>
        <w:t>I am talking about something entirely different than that.</w:t>
      </w:r>
      <w:r w:rsidR="00234FA9" w:rsidRPr="007B4876">
        <w:rPr>
          <w:i/>
        </w:rPr>
        <w:t>”</w:t>
      </w:r>
    </w:p>
    <w:p w14:paraId="2F701DFD" w14:textId="77777777" w:rsidR="00A6584C" w:rsidRPr="007B4876" w:rsidRDefault="00406AB6" w:rsidP="00F53E5A">
      <w:pPr>
        <w:pStyle w:val="bodytext"/>
        <w:rPr>
          <w:i/>
        </w:rPr>
      </w:pPr>
      <w:r w:rsidRPr="007B4876">
        <w:rPr>
          <w:i/>
        </w:rPr>
        <w:lastRenderedPageBreak/>
        <w:t>Look what it says in 2 Chronicles 29</w:t>
      </w:r>
      <w:r w:rsidR="00A6584C" w:rsidRPr="007B4876">
        <w:rPr>
          <w:i/>
        </w:rPr>
        <w:t>:25</w:t>
      </w:r>
      <w:r w:rsidRPr="007B4876">
        <w:rPr>
          <w:i/>
        </w:rPr>
        <w:t>. Now this is Hezekiah, about 300 years later. King Hezekiah is about 300 years after David. He is commenting</w:t>
      </w:r>
      <w:r w:rsidR="00A6584C" w:rsidRPr="007B4876">
        <w:rPr>
          <w:i/>
        </w:rPr>
        <w:t>,</w:t>
      </w:r>
      <w:r w:rsidRPr="007B4876">
        <w:rPr>
          <w:i/>
        </w:rPr>
        <w:t xml:space="preserve"> going back 300 years. I me</w:t>
      </w:r>
      <w:r w:rsidR="00A6584C" w:rsidRPr="007B4876">
        <w:rPr>
          <w:i/>
        </w:rPr>
        <w:t>an 300 years is a long time ago. T</w:t>
      </w:r>
      <w:r w:rsidRPr="007B4876">
        <w:rPr>
          <w:i/>
        </w:rPr>
        <w:t xml:space="preserve">hink </w:t>
      </w:r>
      <w:r w:rsidR="00A6584C" w:rsidRPr="007B4876">
        <w:rPr>
          <w:i/>
        </w:rPr>
        <w:t>about the history of our nation;</w:t>
      </w:r>
      <w:r w:rsidRPr="007B4876">
        <w:rPr>
          <w:i/>
        </w:rPr>
        <w:t xml:space="preserve"> 300 years ag</w:t>
      </w:r>
      <w:r w:rsidR="00A6584C" w:rsidRPr="007B4876">
        <w:rPr>
          <w:i/>
        </w:rPr>
        <w:t>o what was happening in America?</w:t>
      </w:r>
      <w:r w:rsidRPr="007B4876">
        <w:rPr>
          <w:i/>
        </w:rPr>
        <w:t xml:space="preserve"> Well</w:t>
      </w:r>
      <w:r w:rsidR="00A6584C" w:rsidRPr="007B4876">
        <w:rPr>
          <w:i/>
        </w:rPr>
        <w:t>,</w:t>
      </w:r>
      <w:r w:rsidRPr="007B4876">
        <w:rPr>
          <w:i/>
        </w:rPr>
        <w:t xml:space="preserve"> this is Hezekiah going back 300 years. </w:t>
      </w:r>
    </w:p>
    <w:p w14:paraId="385ACA2D" w14:textId="08E02870" w:rsidR="00406AB6" w:rsidRPr="007B4876" w:rsidRDefault="00A6584C" w:rsidP="00F53E5A">
      <w:pPr>
        <w:pStyle w:val="bodytext"/>
        <w:rPr>
          <w:i/>
        </w:rPr>
      </w:pPr>
      <w:r w:rsidRPr="007B4876">
        <w:rPr>
          <w:i/>
        </w:rPr>
        <w:t>I</w:t>
      </w:r>
      <w:r w:rsidR="00406AB6" w:rsidRPr="007B4876">
        <w:rPr>
          <w:i/>
        </w:rPr>
        <w:t>t says ab</w:t>
      </w:r>
      <w:r w:rsidRPr="007B4876">
        <w:rPr>
          <w:i/>
        </w:rPr>
        <w:t>out him, “He stationed the Levites”—t</w:t>
      </w:r>
      <w:r w:rsidR="00406AB6" w:rsidRPr="007B4876">
        <w:rPr>
          <w:i/>
        </w:rPr>
        <w:t>he Levites are used interchangeably with singers and musici</w:t>
      </w:r>
      <w:r w:rsidRPr="007B4876">
        <w:rPr>
          <w:i/>
        </w:rPr>
        <w:t>ans, not always but many times—“h</w:t>
      </w:r>
      <w:r w:rsidR="00406AB6" w:rsidRPr="007B4876">
        <w:rPr>
          <w:i/>
        </w:rPr>
        <w:t>e stationed the Levites in the house of the Lord</w:t>
      </w:r>
      <w:r w:rsidRPr="007B4876">
        <w:rPr>
          <w:i/>
        </w:rPr>
        <w:t>,”</w:t>
      </w:r>
      <w:r w:rsidR="00406AB6" w:rsidRPr="007B4876">
        <w:rPr>
          <w:i/>
        </w:rPr>
        <w:t xml:space="preserve"> </w:t>
      </w:r>
      <w:r w:rsidRPr="007B4876">
        <w:rPr>
          <w:i/>
        </w:rPr>
        <w:t>that is,</w:t>
      </w:r>
      <w:r w:rsidR="00406AB6" w:rsidRPr="007B4876">
        <w:rPr>
          <w:i/>
        </w:rPr>
        <w:t xml:space="preserve"> the temple. It was called the house of the Lord, it was called the temple, and </w:t>
      </w:r>
      <w:proofErr w:type="gramStart"/>
      <w:r w:rsidR="00406AB6" w:rsidRPr="007B4876">
        <w:rPr>
          <w:i/>
        </w:rPr>
        <w:t>it was called the house of prayer</w:t>
      </w:r>
      <w:r w:rsidR="00AC15A4" w:rsidRPr="007B4876">
        <w:rPr>
          <w:i/>
        </w:rPr>
        <w:t xml:space="preserve"> by Isaiah</w:t>
      </w:r>
      <w:proofErr w:type="gramEnd"/>
      <w:r w:rsidR="00406AB6" w:rsidRPr="007B4876">
        <w:rPr>
          <w:i/>
        </w:rPr>
        <w:t xml:space="preserve">. Those terms you could use interchangeably. </w:t>
      </w:r>
      <w:r w:rsidR="00AC15A4" w:rsidRPr="007B4876">
        <w:rPr>
          <w:i/>
        </w:rPr>
        <w:t xml:space="preserve">The Levites were stationed with cymbals, </w:t>
      </w:r>
      <w:r w:rsidR="00406AB6" w:rsidRPr="007B4876">
        <w:rPr>
          <w:i/>
        </w:rPr>
        <w:t>instruments</w:t>
      </w:r>
      <w:r w:rsidR="00AC15A4" w:rsidRPr="007B4876">
        <w:rPr>
          <w:i/>
        </w:rPr>
        <w:t>,</w:t>
      </w:r>
      <w:r w:rsidR="00406AB6" w:rsidRPr="007B4876">
        <w:rPr>
          <w:i/>
        </w:rPr>
        <w:t xml:space="preserve"> and harps. Now here is the key, </w:t>
      </w:r>
      <w:r w:rsidR="00AC15A4" w:rsidRPr="007B4876">
        <w:rPr>
          <w:i/>
        </w:rPr>
        <w:t>“</w:t>
      </w:r>
      <w:r w:rsidR="00406AB6" w:rsidRPr="007B4876">
        <w:rPr>
          <w:i/>
        </w:rPr>
        <w:t>according to the command of David</w:t>
      </w:r>
      <w:r w:rsidR="00AC15A4" w:rsidRPr="007B4876">
        <w:rPr>
          <w:i/>
        </w:rPr>
        <w:t>”</w:t>
      </w:r>
      <w:r w:rsidR="00406AB6" w:rsidRPr="007B4876">
        <w:rPr>
          <w:i/>
        </w:rPr>
        <w:t>; that was 300 years ago. That command was still for all the kings of Israel, still in effect. Why was David so adamant? Because it was the command of God</w:t>
      </w:r>
      <w:r w:rsidR="00AC15A4" w:rsidRPr="007B4876">
        <w:rPr>
          <w:i/>
        </w:rPr>
        <w:t>, so</w:t>
      </w:r>
      <w:r w:rsidR="00406AB6" w:rsidRPr="007B4876">
        <w:rPr>
          <w:i/>
        </w:rPr>
        <w:t xml:space="preserve"> David </w:t>
      </w:r>
      <w:r w:rsidR="00AC15A4" w:rsidRPr="007B4876">
        <w:rPr>
          <w:i/>
        </w:rPr>
        <w:t xml:space="preserve">commanded them </w:t>
      </w:r>
      <w:r w:rsidR="00406AB6" w:rsidRPr="007B4876">
        <w:rPr>
          <w:i/>
        </w:rPr>
        <w:t>to keep this occupation going.</w:t>
      </w:r>
    </w:p>
    <w:p w14:paraId="0E0AF40C" w14:textId="77777777" w:rsidR="0060588D" w:rsidRPr="006C1BF9" w:rsidRDefault="00155601" w:rsidP="00F83E3A">
      <w:pPr>
        <w:pStyle w:val="Lv2-J"/>
      </w:pPr>
      <w:r w:rsidRPr="006C1BF9">
        <w:t xml:space="preserve">After King David established a new order of worship, he commanded all the kings after him to uphold it because it was a direct command of God (2 Chr. 29:25; 35:4, 15; Ezra 3:10; Neh. 12:45). </w:t>
      </w:r>
      <w:r w:rsidR="00A624C0" w:rsidRPr="006C1BF9">
        <w:t xml:space="preserve">In the generations </w:t>
      </w:r>
      <w:r w:rsidR="00EF378B" w:rsidRPr="006C1BF9">
        <w:t xml:space="preserve">after </w:t>
      </w:r>
      <w:r w:rsidR="00A624C0" w:rsidRPr="006C1BF9">
        <w:t xml:space="preserve">David, when Israel went astray, God raised up spiritual reformers </w:t>
      </w:r>
      <w:r w:rsidR="003D30D4" w:rsidRPr="006C1BF9">
        <w:t xml:space="preserve">who </w:t>
      </w:r>
      <w:r w:rsidR="00A624C0" w:rsidRPr="006C1BF9">
        <w:t>restore</w:t>
      </w:r>
      <w:r w:rsidR="003D30D4" w:rsidRPr="006C1BF9">
        <w:t>d</w:t>
      </w:r>
      <w:r w:rsidR="00A624C0" w:rsidRPr="006C1BF9">
        <w:t xml:space="preserve"> worship as David commanded. Seven generations in the Old Testament </w:t>
      </w:r>
      <w:r w:rsidR="003D30D4" w:rsidRPr="006C1BF9">
        <w:t>h</w:t>
      </w:r>
      <w:r w:rsidR="00A624C0" w:rsidRPr="006C1BF9">
        <w:t xml:space="preserve">onored the command given </w:t>
      </w:r>
      <w:r w:rsidR="003D30D4" w:rsidRPr="006C1BF9">
        <w:t xml:space="preserve">to </w:t>
      </w:r>
      <w:r w:rsidR="00A624C0" w:rsidRPr="006C1BF9">
        <w:t xml:space="preserve">David </w:t>
      </w:r>
      <w:r w:rsidR="003D30D4" w:rsidRPr="006C1BF9">
        <w:t xml:space="preserve">by </w:t>
      </w:r>
      <w:r w:rsidR="00A624C0" w:rsidRPr="006C1BF9">
        <w:t>restor</w:t>
      </w:r>
      <w:r w:rsidR="003D30D4" w:rsidRPr="006C1BF9">
        <w:t>ing</w:t>
      </w:r>
      <w:r w:rsidR="00C279C4" w:rsidRPr="006C1BF9">
        <w:t xml:space="preserve"> Davidic worship</w:t>
      </w:r>
      <w:r w:rsidR="00A624C0" w:rsidRPr="006C1BF9">
        <w:t xml:space="preserve"> with full-time </w:t>
      </w:r>
      <w:r w:rsidR="003D30D4" w:rsidRPr="006C1BF9">
        <w:t>“</w:t>
      </w:r>
      <w:r w:rsidR="00A624C0" w:rsidRPr="006C1BF9">
        <w:t>intercessory missionaries.</w:t>
      </w:r>
      <w:r w:rsidR="003D30D4" w:rsidRPr="006C1BF9">
        <w:t>”</w:t>
      </w:r>
      <w:r w:rsidR="00A624C0" w:rsidRPr="006C1BF9">
        <w:t xml:space="preserve"> </w:t>
      </w:r>
    </w:p>
    <w:p w14:paraId="16F7EDEA" w14:textId="23CB6EA3" w:rsidR="00406AB6" w:rsidRPr="007B4876" w:rsidRDefault="00406AB6" w:rsidP="008A4753">
      <w:pPr>
        <w:pStyle w:val="bodytext"/>
        <w:rPr>
          <w:i/>
        </w:rPr>
      </w:pPr>
      <w:r w:rsidRPr="007B4876">
        <w:rPr>
          <w:i/>
        </w:rPr>
        <w:t xml:space="preserve">David </w:t>
      </w:r>
      <w:r w:rsidR="008A4753" w:rsidRPr="007B4876">
        <w:rPr>
          <w:i/>
        </w:rPr>
        <w:t>lived around</w:t>
      </w:r>
      <w:r w:rsidRPr="007B4876">
        <w:rPr>
          <w:i/>
        </w:rPr>
        <w:t xml:space="preserve"> 1000 years BC. All the kings from David all the way to Jesus were all commanded to uphold the occupation of the full-time singer</w:t>
      </w:r>
      <w:r w:rsidR="008A4753" w:rsidRPr="007B4876">
        <w:rPr>
          <w:i/>
        </w:rPr>
        <w:t>s</w:t>
      </w:r>
      <w:r w:rsidR="005C539E" w:rsidRPr="007B4876">
        <w:rPr>
          <w:i/>
        </w:rPr>
        <w:t xml:space="preserve"> and</w:t>
      </w:r>
      <w:r w:rsidRPr="007B4876">
        <w:rPr>
          <w:i/>
        </w:rPr>
        <w:t xml:space="preserve"> musician</w:t>
      </w:r>
      <w:r w:rsidR="008A4753" w:rsidRPr="007B4876">
        <w:rPr>
          <w:i/>
        </w:rPr>
        <w:t>s—the intercessory missionari</w:t>
      </w:r>
      <w:r w:rsidR="008573B8" w:rsidRPr="007B4876">
        <w:rPr>
          <w:i/>
        </w:rPr>
        <w:t>e</w:t>
      </w:r>
      <w:r w:rsidR="008A4753" w:rsidRPr="007B4876">
        <w:rPr>
          <w:i/>
        </w:rPr>
        <w:t>s—</w:t>
      </w:r>
      <w:r w:rsidRPr="007B4876">
        <w:rPr>
          <w:i/>
        </w:rPr>
        <w:t>that was a central function in Israel</w:t>
      </w:r>
      <w:r w:rsidR="000A47FB" w:rsidRPr="007B4876">
        <w:rPr>
          <w:i/>
        </w:rPr>
        <w:t>’</w:t>
      </w:r>
      <w:r w:rsidRPr="007B4876">
        <w:rPr>
          <w:i/>
        </w:rPr>
        <w:t>s mandate from God.</w:t>
      </w:r>
      <w:r w:rsidR="008A4753" w:rsidRPr="007B4876">
        <w:rPr>
          <w:i/>
        </w:rPr>
        <w:t xml:space="preserve"> Well</w:t>
      </w:r>
      <w:r w:rsidR="005C539E" w:rsidRPr="007B4876">
        <w:rPr>
          <w:i/>
        </w:rPr>
        <w:t>,</w:t>
      </w:r>
      <w:r w:rsidR="008A4753" w:rsidRPr="007B4876">
        <w:rPr>
          <w:i/>
        </w:rPr>
        <w:t xml:space="preserve"> in that 1,000-</w:t>
      </w:r>
      <w:r w:rsidRPr="007B4876">
        <w:rPr>
          <w:i/>
        </w:rPr>
        <w:t>year period from David to Jesus</w:t>
      </w:r>
      <w:r w:rsidR="005C539E" w:rsidRPr="007B4876">
        <w:rPr>
          <w:i/>
        </w:rPr>
        <w:t>,</w:t>
      </w:r>
      <w:r w:rsidRPr="007B4876">
        <w:rPr>
          <w:i/>
        </w:rPr>
        <w:t xml:space="preserve"> there were many times of apostasy</w:t>
      </w:r>
      <w:r w:rsidR="005C539E" w:rsidRPr="007B4876">
        <w:rPr>
          <w:i/>
        </w:rPr>
        <w:t>,</w:t>
      </w:r>
      <w:r w:rsidRPr="007B4876">
        <w:rPr>
          <w:i/>
        </w:rPr>
        <w:t xml:space="preserve"> which m</w:t>
      </w:r>
      <w:r w:rsidR="005C539E" w:rsidRPr="007B4876">
        <w:rPr>
          <w:i/>
        </w:rPr>
        <w:t>eans backsliding. In that 1,000-</w:t>
      </w:r>
      <w:r w:rsidRPr="007B4876">
        <w:rPr>
          <w:i/>
        </w:rPr>
        <w:t>year period Israel fell away</w:t>
      </w:r>
      <w:r w:rsidR="005C539E" w:rsidRPr="007B4876">
        <w:rPr>
          <w:i/>
        </w:rPr>
        <w:t xml:space="preserve"> from the Lord</w:t>
      </w:r>
      <w:r w:rsidRPr="007B4876">
        <w:rPr>
          <w:i/>
        </w:rPr>
        <w:t xml:space="preserve"> a number of times. There are seven per</w:t>
      </w:r>
      <w:r w:rsidR="005C539E" w:rsidRPr="007B4876">
        <w:rPr>
          <w:i/>
        </w:rPr>
        <w:t>iods in that 1,000-year period</w:t>
      </w:r>
      <w:r w:rsidRPr="007B4876">
        <w:rPr>
          <w:i/>
        </w:rPr>
        <w:t>, seven generations</w:t>
      </w:r>
      <w:r w:rsidR="005C539E" w:rsidRPr="007B4876">
        <w:rPr>
          <w:i/>
        </w:rPr>
        <w:t>,</w:t>
      </w:r>
      <w:r w:rsidRPr="007B4876">
        <w:rPr>
          <w:i/>
        </w:rPr>
        <w:t xml:space="preserve"> that had what we could call a </w:t>
      </w:r>
      <w:r w:rsidR="005C539E" w:rsidRPr="007B4876">
        <w:rPr>
          <w:i/>
        </w:rPr>
        <w:t>“</w:t>
      </w:r>
      <w:r w:rsidRPr="007B4876">
        <w:rPr>
          <w:i/>
        </w:rPr>
        <w:t>revival,</w:t>
      </w:r>
      <w:r w:rsidR="005C539E" w:rsidRPr="007B4876">
        <w:rPr>
          <w:i/>
        </w:rPr>
        <w:t>”</w:t>
      </w:r>
      <w:r w:rsidRPr="007B4876">
        <w:rPr>
          <w:i/>
        </w:rPr>
        <w:t xml:space="preserve"> a restori</w:t>
      </w:r>
      <w:r w:rsidR="007B4876" w:rsidRPr="007B4876">
        <w:rPr>
          <w:i/>
        </w:rPr>
        <w:t>ng. Here is what is interesting:</w:t>
      </w:r>
      <w:r w:rsidRPr="007B4876">
        <w:rPr>
          <w:i/>
        </w:rPr>
        <w:t xml:space="preserve"> in all seven of those per</w:t>
      </w:r>
      <w:r w:rsidR="005C539E" w:rsidRPr="007B4876">
        <w:rPr>
          <w:i/>
        </w:rPr>
        <w:t>iods of restoration or revival—that is a term we use today—in a</w:t>
      </w:r>
      <w:r w:rsidRPr="007B4876">
        <w:rPr>
          <w:i/>
        </w:rPr>
        <w:t>ll seven of them they put the singers b</w:t>
      </w:r>
      <w:r w:rsidR="007B4876" w:rsidRPr="007B4876">
        <w:rPr>
          <w:i/>
        </w:rPr>
        <w:t xml:space="preserve">ack in place and paid them </w:t>
      </w:r>
      <w:r w:rsidR="001C4866">
        <w:rPr>
          <w:i/>
        </w:rPr>
        <w:t>full-time</w:t>
      </w:r>
      <w:r w:rsidRPr="007B4876">
        <w:rPr>
          <w:i/>
        </w:rPr>
        <w:t xml:space="preserve">. They established the intercessory missionary, the person </w:t>
      </w:r>
      <w:r w:rsidR="009D718E" w:rsidRPr="007B4876">
        <w:rPr>
          <w:i/>
        </w:rPr>
        <w:t>who</w:t>
      </w:r>
      <w:r w:rsidRPr="007B4876">
        <w:rPr>
          <w:i/>
        </w:rPr>
        <w:t xml:space="preserve"> stood before God crying out day and night for the purpose of</w:t>
      </w:r>
      <w:r w:rsidR="009D718E" w:rsidRPr="007B4876">
        <w:rPr>
          <w:i/>
        </w:rPr>
        <w:t xml:space="preserve"> God to go forth in their land and </w:t>
      </w:r>
      <w:r w:rsidRPr="007B4876">
        <w:rPr>
          <w:i/>
        </w:rPr>
        <w:t>worship</w:t>
      </w:r>
      <w:r w:rsidR="009D718E" w:rsidRPr="007B4876">
        <w:rPr>
          <w:i/>
        </w:rPr>
        <w:t>ping</w:t>
      </w:r>
      <w:r w:rsidRPr="007B4876">
        <w:rPr>
          <w:i/>
        </w:rPr>
        <w:t xml:space="preserve"> God because of His worthiness. It is not an accident that all seven of them are linked to </w:t>
      </w:r>
      <w:r w:rsidR="009D718E" w:rsidRPr="007B4876">
        <w:rPr>
          <w:i/>
        </w:rPr>
        <w:t>bringing</w:t>
      </w:r>
      <w:r w:rsidRPr="007B4876">
        <w:rPr>
          <w:i/>
        </w:rPr>
        <w:t xml:space="preserve"> back this occupation in</w:t>
      </w:r>
      <w:r w:rsidR="009D718E" w:rsidRPr="007B4876">
        <w:rPr>
          <w:i/>
        </w:rPr>
        <w:t>to</w:t>
      </w:r>
      <w:r w:rsidRPr="007B4876">
        <w:rPr>
          <w:i/>
        </w:rPr>
        <w:t xml:space="preserve"> its central place in the nation.</w:t>
      </w:r>
    </w:p>
    <w:p w14:paraId="406EE3A1" w14:textId="77777777" w:rsidR="00D614E8" w:rsidRPr="006C1BF9" w:rsidRDefault="00D614E8" w:rsidP="00D614E8">
      <w:pPr>
        <w:pStyle w:val="Lv2-J"/>
      </w:pPr>
      <w:r w:rsidRPr="006C1BF9">
        <w:t>Around 970 BC Solomon established singers according to the command that God had given David.</w:t>
      </w:r>
    </w:p>
    <w:p w14:paraId="791F651C" w14:textId="77777777" w:rsidR="00493E45" w:rsidRPr="006C1BF9" w:rsidRDefault="00493E45" w:rsidP="00493E45">
      <w:pPr>
        <w:pStyle w:val="Sc2-F"/>
      </w:pPr>
      <w:r w:rsidRPr="006C1BF9">
        <w:rPr>
          <w:vertAlign w:val="superscript"/>
        </w:rPr>
        <w:t>14</w:t>
      </w:r>
      <w:r w:rsidRPr="006C1BF9">
        <w:t xml:space="preserve">…he </w:t>
      </w:r>
      <w:r w:rsidRPr="006C1BF9">
        <w:rPr>
          <w:b w:val="0"/>
        </w:rPr>
        <w:t xml:space="preserve">[Solomon] </w:t>
      </w:r>
      <w:r w:rsidRPr="006C1BF9">
        <w:t xml:space="preserve">appointed…the </w:t>
      </w:r>
      <w:r w:rsidRPr="006C1BF9">
        <w:rPr>
          <w:u w:val="single"/>
        </w:rPr>
        <w:t>Levites for their duties</w:t>
      </w:r>
      <w:r w:rsidRPr="006C1BF9">
        <w:t xml:space="preserve">, to praise and serve before the priests, as the </w:t>
      </w:r>
      <w:r w:rsidRPr="006C1BF9">
        <w:rPr>
          <w:u w:val="single"/>
        </w:rPr>
        <w:t>duty of each day required</w:t>
      </w:r>
      <w:r w:rsidRPr="006C1BF9">
        <w:t>…for so David the man of God had commanded. (2 Chr. 8:14)</w:t>
      </w:r>
    </w:p>
    <w:p w14:paraId="4476EA45" w14:textId="587E4886" w:rsidR="00406AB6" w:rsidRPr="004D1649" w:rsidRDefault="00335450" w:rsidP="00335450">
      <w:pPr>
        <w:pStyle w:val="bodytext"/>
        <w:rPr>
          <w:i/>
        </w:rPr>
      </w:pPr>
      <w:r w:rsidRPr="004D1649">
        <w:rPr>
          <w:i/>
        </w:rPr>
        <w:t>T</w:t>
      </w:r>
      <w:r w:rsidR="00406AB6" w:rsidRPr="004D1649">
        <w:rPr>
          <w:i/>
        </w:rPr>
        <w:t>he first king after David was his son, Solomon. O</w:t>
      </w:r>
      <w:r w:rsidRPr="004D1649">
        <w:rPr>
          <w:i/>
        </w:rPr>
        <w:t>f course this was not a revival.</w:t>
      </w:r>
      <w:r w:rsidR="00406AB6" w:rsidRPr="004D1649">
        <w:rPr>
          <w:i/>
        </w:rPr>
        <w:t xml:space="preserve"> </w:t>
      </w:r>
      <w:r w:rsidRPr="004D1649">
        <w:rPr>
          <w:i/>
        </w:rPr>
        <w:t>Worship</w:t>
      </w:r>
      <w:r w:rsidR="00406AB6" w:rsidRPr="004D1649">
        <w:rPr>
          <w:i/>
        </w:rPr>
        <w:t xml:space="preserve"> was still going well from David</w:t>
      </w:r>
      <w:r w:rsidR="000A47FB" w:rsidRPr="004D1649">
        <w:rPr>
          <w:i/>
        </w:rPr>
        <w:t>’</w:t>
      </w:r>
      <w:r w:rsidR="00406AB6" w:rsidRPr="004D1649">
        <w:rPr>
          <w:i/>
        </w:rPr>
        <w:t>s day. Look at this, 2 Chronicles 8</w:t>
      </w:r>
      <w:r w:rsidRPr="004D1649">
        <w:rPr>
          <w:i/>
        </w:rPr>
        <w:t>:14</w:t>
      </w:r>
      <w:r w:rsidR="00406AB6" w:rsidRPr="004D1649">
        <w:rPr>
          <w:i/>
        </w:rPr>
        <w:t>,</w:t>
      </w:r>
      <w:r w:rsidRPr="004D1649">
        <w:rPr>
          <w:i/>
        </w:rPr>
        <w:t xml:space="preserve"> Solomon appointed the Levites—again that is the singers and musicians—to </w:t>
      </w:r>
      <w:r w:rsidR="00406AB6" w:rsidRPr="004D1649">
        <w:rPr>
          <w:i/>
        </w:rPr>
        <w:t>praise God, as the duty of every</w:t>
      </w:r>
      <w:r w:rsidRPr="004D1649">
        <w:rPr>
          <w:i/>
        </w:rPr>
        <w:t xml:space="preserve"> day required.</w:t>
      </w:r>
      <w:r w:rsidR="00406AB6" w:rsidRPr="004D1649">
        <w:rPr>
          <w:i/>
        </w:rPr>
        <w:t xml:space="preserve"> </w:t>
      </w:r>
      <w:r w:rsidRPr="004D1649">
        <w:rPr>
          <w:i/>
        </w:rPr>
        <w:t>It</w:t>
      </w:r>
      <w:r w:rsidR="004D1649" w:rsidRPr="004D1649">
        <w:rPr>
          <w:i/>
        </w:rPr>
        <w:t xml:space="preserve"> is a </w:t>
      </w:r>
      <w:r w:rsidR="001C4866">
        <w:rPr>
          <w:i/>
        </w:rPr>
        <w:t>full-time</w:t>
      </w:r>
      <w:r w:rsidR="00406AB6" w:rsidRPr="004D1649">
        <w:rPr>
          <w:i/>
        </w:rPr>
        <w:t xml:space="preserve"> job. He is just emphasizing </w:t>
      </w:r>
      <w:r w:rsidRPr="004D1649">
        <w:rPr>
          <w:i/>
        </w:rPr>
        <w:t xml:space="preserve">this </w:t>
      </w:r>
      <w:r w:rsidR="00406AB6" w:rsidRPr="004D1649">
        <w:rPr>
          <w:i/>
        </w:rPr>
        <w:t>again. Why</w:t>
      </w:r>
      <w:r w:rsidRPr="004D1649">
        <w:rPr>
          <w:i/>
        </w:rPr>
        <w:t xml:space="preserve"> did he do this</w:t>
      </w:r>
      <w:r w:rsidR="00406AB6" w:rsidRPr="004D1649">
        <w:rPr>
          <w:i/>
        </w:rPr>
        <w:t xml:space="preserve">? </w:t>
      </w:r>
      <w:proofErr w:type="gramStart"/>
      <w:r w:rsidR="00406AB6" w:rsidRPr="004D1649">
        <w:rPr>
          <w:i/>
        </w:rPr>
        <w:t>Because his father David, the man of God</w:t>
      </w:r>
      <w:r w:rsidRPr="004D1649">
        <w:rPr>
          <w:i/>
        </w:rPr>
        <w:t>,</w:t>
      </w:r>
      <w:r w:rsidR="00406AB6" w:rsidRPr="004D1649">
        <w:rPr>
          <w:i/>
        </w:rPr>
        <w:t xml:space="preserve"> commanded it.</w:t>
      </w:r>
      <w:proofErr w:type="gramEnd"/>
    </w:p>
    <w:p w14:paraId="21061FBA" w14:textId="58907F5D" w:rsidR="00406AB6" w:rsidRPr="004D1649" w:rsidRDefault="00406AB6" w:rsidP="00335450">
      <w:pPr>
        <w:pStyle w:val="bodytext"/>
        <w:rPr>
          <w:i/>
        </w:rPr>
      </w:pPr>
      <w:r w:rsidRPr="004D1649">
        <w:rPr>
          <w:i/>
        </w:rPr>
        <w:t xml:space="preserve">Now notice he does not say, </w:t>
      </w:r>
      <w:r w:rsidR="00335450" w:rsidRPr="004D1649">
        <w:rPr>
          <w:i/>
        </w:rPr>
        <w:t>“</w:t>
      </w:r>
      <w:r w:rsidRPr="004D1649">
        <w:rPr>
          <w:i/>
        </w:rPr>
        <w:t>my Dad</w:t>
      </w:r>
      <w:r w:rsidR="00335450" w:rsidRPr="004D1649">
        <w:rPr>
          <w:i/>
        </w:rPr>
        <w:t>”</w:t>
      </w:r>
      <w:r w:rsidRPr="004D1649">
        <w:rPr>
          <w:i/>
        </w:rPr>
        <w:t xml:space="preserve"> because he se</w:t>
      </w:r>
      <w:r w:rsidR="00335450" w:rsidRPr="004D1649">
        <w:rPr>
          <w:i/>
        </w:rPr>
        <w:t>es David as more than just his d</w:t>
      </w:r>
      <w:r w:rsidRPr="004D1649">
        <w:rPr>
          <w:i/>
        </w:rPr>
        <w:t xml:space="preserve">ad. He saw David in his function, his office, </w:t>
      </w:r>
      <w:r w:rsidR="00335450" w:rsidRPr="004D1649">
        <w:rPr>
          <w:i/>
        </w:rPr>
        <w:t xml:space="preserve">as </w:t>
      </w:r>
      <w:r w:rsidRPr="004D1649">
        <w:rPr>
          <w:i/>
        </w:rPr>
        <w:t xml:space="preserve">the man of God, the man who heard from God </w:t>
      </w:r>
      <w:r w:rsidR="00335450" w:rsidRPr="004D1649">
        <w:rPr>
          <w:i/>
        </w:rPr>
        <w:t xml:space="preserve">and </w:t>
      </w:r>
      <w:r w:rsidRPr="004D1649">
        <w:rPr>
          <w:i/>
        </w:rPr>
        <w:t>commanded this. So Solomon is actually responding to his father</w:t>
      </w:r>
      <w:r w:rsidR="000A47FB" w:rsidRPr="004D1649">
        <w:rPr>
          <w:i/>
        </w:rPr>
        <w:t>’</w:t>
      </w:r>
      <w:r w:rsidRPr="004D1649">
        <w:rPr>
          <w:i/>
        </w:rPr>
        <w:t>s command as more than Dad</w:t>
      </w:r>
      <w:r w:rsidR="000A47FB" w:rsidRPr="004D1649">
        <w:rPr>
          <w:i/>
        </w:rPr>
        <w:t>’</w:t>
      </w:r>
      <w:r w:rsidRPr="004D1649">
        <w:rPr>
          <w:i/>
        </w:rPr>
        <w:t>s command, Dad</w:t>
      </w:r>
      <w:r w:rsidR="000A47FB" w:rsidRPr="004D1649">
        <w:rPr>
          <w:i/>
        </w:rPr>
        <w:t>’</w:t>
      </w:r>
      <w:r w:rsidR="00335450" w:rsidRPr="004D1649">
        <w:rPr>
          <w:i/>
        </w:rPr>
        <w:t>s way. I</w:t>
      </w:r>
      <w:r w:rsidRPr="004D1649">
        <w:rPr>
          <w:i/>
        </w:rPr>
        <w:t>t was bigger than that.</w:t>
      </w:r>
    </w:p>
    <w:p w14:paraId="02FBE111" w14:textId="0493D333" w:rsidR="00685A35" w:rsidRPr="006C1BF9" w:rsidRDefault="00D614E8" w:rsidP="00D614E8">
      <w:pPr>
        <w:pStyle w:val="Lv2-J"/>
      </w:pPr>
      <w:r w:rsidRPr="006C1BF9">
        <w:t>Around 870 BC Jehoshaphat</w:t>
      </w:r>
      <w:r w:rsidR="000A47FB">
        <w:t>’</w:t>
      </w:r>
      <w:r w:rsidRPr="006C1BF9">
        <w:t xml:space="preserve">s reform included establishing </w:t>
      </w:r>
      <w:r w:rsidR="00685A35" w:rsidRPr="006C1BF9">
        <w:t xml:space="preserve">full-time </w:t>
      </w:r>
      <w:r w:rsidRPr="006C1BF9">
        <w:t>singers and musicians in their place to sing to the Lord</w:t>
      </w:r>
      <w:r w:rsidR="00685A35" w:rsidRPr="006C1BF9">
        <w:t xml:space="preserve"> (</w:t>
      </w:r>
      <w:r w:rsidRPr="006C1BF9">
        <w:t>2 Chr</w:t>
      </w:r>
      <w:r w:rsidR="00685A35" w:rsidRPr="006C1BF9">
        <w:t>.</w:t>
      </w:r>
      <w:r w:rsidRPr="006C1BF9">
        <w:t xml:space="preserve"> 20:19, 21, 28</w:t>
      </w:r>
      <w:r w:rsidR="00685A35" w:rsidRPr="006C1BF9">
        <w:t>)</w:t>
      </w:r>
      <w:r w:rsidR="00155601" w:rsidRPr="006C1BF9">
        <w:t xml:space="preserve">. </w:t>
      </w:r>
      <w:r w:rsidRPr="006C1BF9">
        <w:t xml:space="preserve">In about 835 BC </w:t>
      </w:r>
      <w:proofErr w:type="spellStart"/>
      <w:r w:rsidRPr="006C1BF9">
        <w:t>Jehoiada</w:t>
      </w:r>
      <w:proofErr w:type="spellEnd"/>
      <w:r w:rsidRPr="006C1BF9">
        <w:t xml:space="preserve"> the high priest restored worship with </w:t>
      </w:r>
      <w:r w:rsidR="00685A35" w:rsidRPr="006C1BF9">
        <w:t xml:space="preserve">full-time </w:t>
      </w:r>
      <w:r w:rsidR="00EA201D">
        <w:t>singers and musicians.</w:t>
      </w:r>
    </w:p>
    <w:p w14:paraId="13F5E906" w14:textId="77777777" w:rsidR="00493E45" w:rsidRPr="006C1BF9" w:rsidRDefault="00493E45" w:rsidP="00493E45">
      <w:pPr>
        <w:pStyle w:val="Sc2-F"/>
      </w:pPr>
      <w:proofErr w:type="spellStart"/>
      <w:r w:rsidRPr="006C1BF9">
        <w:rPr>
          <w:vertAlign w:val="superscript"/>
        </w:rPr>
        <w:lastRenderedPageBreak/>
        <w:t>18</w:t>
      </w:r>
      <w:r w:rsidRPr="006C1BF9">
        <w:t>Jehoiada</w:t>
      </w:r>
      <w:proofErr w:type="spellEnd"/>
      <w:r w:rsidRPr="006C1BF9">
        <w:t xml:space="preserve"> appointed the oversight of the house of the </w:t>
      </w:r>
      <w:r w:rsidR="00C279C4" w:rsidRPr="006C1BF9">
        <w:rPr>
          <w:bCs/>
          <w:iCs/>
          <w:smallCaps/>
          <w:szCs w:val="24"/>
        </w:rPr>
        <w:t>Lord</w:t>
      </w:r>
      <w:r w:rsidR="00C279C4" w:rsidRPr="006C1BF9">
        <w:t xml:space="preserve"> </w:t>
      </w:r>
      <w:r w:rsidR="00685A35" w:rsidRPr="006C1BF9">
        <w:t>…</w:t>
      </w:r>
      <w:r w:rsidRPr="006C1BF9">
        <w:t xml:space="preserve">with rejoicing and with singing, </w:t>
      </w:r>
      <w:r w:rsidRPr="006C1BF9">
        <w:rPr>
          <w:u w:val="single"/>
        </w:rPr>
        <w:t xml:space="preserve">as </w:t>
      </w:r>
      <w:proofErr w:type="gramStart"/>
      <w:r w:rsidRPr="006C1BF9">
        <w:rPr>
          <w:u w:val="single"/>
        </w:rPr>
        <w:t>it was established by David</w:t>
      </w:r>
      <w:proofErr w:type="gramEnd"/>
      <w:r w:rsidRPr="006C1BF9">
        <w:t>. (2 Ch</w:t>
      </w:r>
      <w:r w:rsidR="00685A35" w:rsidRPr="006C1BF9">
        <w:t>r.</w:t>
      </w:r>
      <w:r w:rsidRPr="006C1BF9">
        <w:t xml:space="preserve"> 23:18)</w:t>
      </w:r>
    </w:p>
    <w:p w14:paraId="5BF94639" w14:textId="2AB7FF71" w:rsidR="00406AB6" w:rsidRPr="004D1649" w:rsidRDefault="00406AB6" w:rsidP="004F1545">
      <w:pPr>
        <w:pStyle w:val="bodytext"/>
        <w:rPr>
          <w:i/>
        </w:rPr>
      </w:pPr>
      <w:r w:rsidRPr="004D1649">
        <w:rPr>
          <w:i/>
        </w:rPr>
        <w:t xml:space="preserve">Jehoshaphat </w:t>
      </w:r>
      <w:r w:rsidR="00EA201D" w:rsidRPr="004D1649">
        <w:rPr>
          <w:i/>
        </w:rPr>
        <w:t>re-established it. Y</w:t>
      </w:r>
      <w:r w:rsidRPr="004D1649">
        <w:rPr>
          <w:i/>
        </w:rPr>
        <w:t>ou can</w:t>
      </w:r>
      <w:r w:rsidR="00EA201D" w:rsidRPr="004D1649">
        <w:rPr>
          <w:i/>
        </w:rPr>
        <w:t xml:space="preserve"> read that in</w:t>
      </w:r>
      <w:r w:rsidRPr="004D1649">
        <w:rPr>
          <w:i/>
        </w:rPr>
        <w:t xml:space="preserve"> 2 Chronicles 20. </w:t>
      </w:r>
      <w:proofErr w:type="spellStart"/>
      <w:r w:rsidR="00EA201D" w:rsidRPr="004D1649">
        <w:rPr>
          <w:i/>
        </w:rPr>
        <w:t>Jehoiada</w:t>
      </w:r>
      <w:proofErr w:type="spellEnd"/>
      <w:r w:rsidR="00EA201D" w:rsidRPr="004D1649">
        <w:rPr>
          <w:i/>
        </w:rPr>
        <w:t xml:space="preserve"> the high priest did the same in 2 Chronicles 23. N</w:t>
      </w:r>
      <w:r w:rsidRPr="004D1649">
        <w:rPr>
          <w:i/>
        </w:rPr>
        <w:t xml:space="preserve">otice he put the singers </w:t>
      </w:r>
      <w:r w:rsidR="004D1649">
        <w:rPr>
          <w:i/>
        </w:rPr>
        <w:t>“as established by David.”</w:t>
      </w:r>
    </w:p>
    <w:p w14:paraId="0507EEA6" w14:textId="4E69DF08" w:rsidR="00D614E8" w:rsidRPr="006C1BF9" w:rsidRDefault="00D614E8" w:rsidP="00493E45">
      <w:pPr>
        <w:pStyle w:val="Lv2-J"/>
      </w:pPr>
      <w:r w:rsidRPr="006C1BF9">
        <w:t>Around 625 BC Josiah</w:t>
      </w:r>
      <w:r w:rsidR="000A47FB">
        <w:t>’</w:t>
      </w:r>
      <w:r w:rsidRPr="006C1BF9">
        <w:t>s revival restored full-time singers and musicians to their places just as David had commanded the kings of Israel</w:t>
      </w:r>
      <w:r w:rsidR="00685A35" w:rsidRPr="006C1BF9">
        <w:t xml:space="preserve"> (</w:t>
      </w:r>
      <w:r w:rsidRPr="006C1BF9">
        <w:t>2 Chr</w:t>
      </w:r>
      <w:r w:rsidR="00685A35" w:rsidRPr="006C1BF9">
        <w:t>.</w:t>
      </w:r>
      <w:r w:rsidRPr="006C1BF9">
        <w:t xml:space="preserve"> 35:3</w:t>
      </w:r>
      <w:r w:rsidR="00685A35" w:rsidRPr="006C1BF9">
        <w:t>-</w:t>
      </w:r>
      <w:r w:rsidRPr="006C1BF9">
        <w:t>4, 15</w:t>
      </w:r>
      <w:r w:rsidR="00685A35" w:rsidRPr="006C1BF9">
        <w:t>)</w:t>
      </w:r>
    </w:p>
    <w:p w14:paraId="1C5B0609" w14:textId="77777777" w:rsidR="00685A35" w:rsidRPr="006C1BF9" w:rsidRDefault="00685A35" w:rsidP="005620D3">
      <w:pPr>
        <w:pStyle w:val="Sc2-F"/>
      </w:pPr>
      <w:proofErr w:type="spellStart"/>
      <w:r w:rsidRPr="006C1BF9">
        <w:rPr>
          <w:vertAlign w:val="superscript"/>
        </w:rPr>
        <w:t>15</w:t>
      </w:r>
      <w:r w:rsidR="005620D3" w:rsidRPr="006C1BF9">
        <w:t>T</w:t>
      </w:r>
      <w:r w:rsidRPr="006C1BF9">
        <w:t>he</w:t>
      </w:r>
      <w:proofErr w:type="spellEnd"/>
      <w:r w:rsidRPr="006C1BF9">
        <w:t xml:space="preserve"> singers, the sons of Asaph, were in their places, according to the </w:t>
      </w:r>
      <w:r w:rsidRPr="006C1BF9">
        <w:rPr>
          <w:u w:val="single"/>
        </w:rPr>
        <w:t>command of David</w:t>
      </w:r>
      <w:r w:rsidR="005620D3" w:rsidRPr="006C1BF9">
        <w:t xml:space="preserve">… </w:t>
      </w:r>
      <w:r w:rsidR="005620D3" w:rsidRPr="006C1BF9">
        <w:br/>
      </w:r>
      <w:r w:rsidRPr="006C1BF9">
        <w:t>(2 Ch</w:t>
      </w:r>
      <w:r w:rsidR="005620D3" w:rsidRPr="006C1BF9">
        <w:t>r.</w:t>
      </w:r>
      <w:r w:rsidRPr="006C1BF9">
        <w:t xml:space="preserve"> 35:15)</w:t>
      </w:r>
    </w:p>
    <w:p w14:paraId="6B0355CB" w14:textId="481B1ACF" w:rsidR="00406AB6" w:rsidRPr="004B50D6" w:rsidRDefault="004F1545" w:rsidP="004F1545">
      <w:pPr>
        <w:pStyle w:val="bodytext"/>
        <w:rPr>
          <w:i/>
        </w:rPr>
      </w:pPr>
      <w:r w:rsidRPr="004B50D6">
        <w:rPr>
          <w:i/>
        </w:rPr>
        <w:t>Josiah—look at the phrase—“</w:t>
      </w:r>
      <w:r w:rsidR="00406AB6" w:rsidRPr="004B50D6">
        <w:rPr>
          <w:i/>
        </w:rPr>
        <w:t>according to the command of David,</w:t>
      </w:r>
      <w:r w:rsidRPr="004B50D6">
        <w:rPr>
          <w:i/>
        </w:rPr>
        <w:t>”</w:t>
      </w:r>
      <w:r w:rsidR="00406AB6" w:rsidRPr="004B50D6">
        <w:rPr>
          <w:i/>
        </w:rPr>
        <w:t xml:space="preserve"> meaning this is something God energiz</w:t>
      </w:r>
      <w:r w:rsidRPr="004B50D6">
        <w:rPr>
          <w:i/>
        </w:rPr>
        <w:t>ed.</w:t>
      </w:r>
      <w:r w:rsidR="00406AB6" w:rsidRPr="004B50D6">
        <w:rPr>
          <w:i/>
        </w:rPr>
        <w:t xml:space="preserve"> </w:t>
      </w:r>
      <w:r w:rsidRPr="004B50D6">
        <w:rPr>
          <w:i/>
        </w:rPr>
        <w:t>T</w:t>
      </w:r>
      <w:r w:rsidR="00406AB6" w:rsidRPr="004B50D6">
        <w:rPr>
          <w:i/>
        </w:rPr>
        <w:t xml:space="preserve">he Lord energized His leaders and gave </w:t>
      </w:r>
      <w:r w:rsidRPr="004B50D6">
        <w:rPr>
          <w:i/>
        </w:rPr>
        <w:t>a command that</w:t>
      </w:r>
      <w:r w:rsidR="00406AB6" w:rsidRPr="004B50D6">
        <w:rPr>
          <w:i/>
        </w:rPr>
        <w:t xml:space="preserve"> was something they were to take very seriously.</w:t>
      </w:r>
    </w:p>
    <w:p w14:paraId="79FF345E" w14:textId="77777777" w:rsidR="00D614E8" w:rsidRPr="006C1BF9" w:rsidRDefault="00D614E8" w:rsidP="00AE5B7B">
      <w:pPr>
        <w:pStyle w:val="Lv2-J"/>
      </w:pPr>
      <w:r w:rsidRPr="006C1BF9">
        <w:t xml:space="preserve">In 536 BC Zerubbabel established singers and musicians </w:t>
      </w:r>
      <w:r w:rsidR="00AE5B7B" w:rsidRPr="006C1BF9">
        <w:t xml:space="preserve">in place </w:t>
      </w:r>
      <w:r w:rsidRPr="006C1BF9">
        <w:t>to worship God as their full-time occupation because David had commanded that this be done in Israel</w:t>
      </w:r>
      <w:r w:rsidR="00AE5B7B" w:rsidRPr="006C1BF9">
        <w:t xml:space="preserve"> (</w:t>
      </w:r>
      <w:r w:rsidRPr="006C1BF9">
        <w:t>Ezra 3:10</w:t>
      </w:r>
      <w:r w:rsidR="00AE5B7B" w:rsidRPr="006C1BF9">
        <w:t>-</w:t>
      </w:r>
      <w:r w:rsidRPr="006C1BF9">
        <w:t xml:space="preserve">11; Neh. 12:47). </w:t>
      </w:r>
      <w:r w:rsidR="00155601" w:rsidRPr="006C1BF9">
        <w:br/>
      </w:r>
      <w:r w:rsidR="00AE5B7B" w:rsidRPr="006C1BF9">
        <w:t>I</w:t>
      </w:r>
      <w:r w:rsidRPr="006C1BF9">
        <w:t>n 445 BC</w:t>
      </w:r>
      <w:r w:rsidR="00AE5B7B" w:rsidRPr="006C1BF9">
        <w:t xml:space="preserve"> Ezra and Nehemiah </w:t>
      </w:r>
      <w:r w:rsidRPr="006C1BF9">
        <w:t xml:space="preserve">established full-time singers and musicians </w:t>
      </w:r>
      <w:r w:rsidR="00F04800" w:rsidRPr="006C1BF9">
        <w:t xml:space="preserve">and provided </w:t>
      </w:r>
      <w:r w:rsidR="00C279C4" w:rsidRPr="006C1BF9">
        <w:t>them</w:t>
      </w:r>
      <w:r w:rsidR="00F04800" w:rsidRPr="006C1BF9">
        <w:t xml:space="preserve"> with finances </w:t>
      </w:r>
      <w:r w:rsidRPr="006C1BF9">
        <w:t xml:space="preserve">because David commanded </w:t>
      </w:r>
      <w:r w:rsidR="00AE5B7B" w:rsidRPr="006C1BF9">
        <w:t>i</w:t>
      </w:r>
      <w:r w:rsidRPr="006C1BF9">
        <w:t>t</w:t>
      </w:r>
      <w:r w:rsidR="00AE5B7B" w:rsidRPr="006C1BF9">
        <w:t xml:space="preserve"> </w:t>
      </w:r>
      <w:r w:rsidRPr="006C1BF9">
        <w:t>(Ne</w:t>
      </w:r>
      <w:r w:rsidR="00AE5B7B" w:rsidRPr="006C1BF9">
        <w:t>h</w:t>
      </w:r>
      <w:r w:rsidR="00F04800" w:rsidRPr="006C1BF9">
        <w:t>.</w:t>
      </w:r>
      <w:r w:rsidRPr="006C1BF9">
        <w:t xml:space="preserve"> </w:t>
      </w:r>
      <w:r w:rsidR="00F04800" w:rsidRPr="006C1BF9">
        <w:t xml:space="preserve">11:23; </w:t>
      </w:r>
      <w:r w:rsidRPr="006C1BF9">
        <w:t>12:24</w:t>
      </w:r>
      <w:r w:rsidR="00AE5B7B" w:rsidRPr="006C1BF9">
        <w:t>, 45-47</w:t>
      </w:r>
      <w:r w:rsidR="00F04800" w:rsidRPr="006C1BF9">
        <w:t>; 13:5-12</w:t>
      </w:r>
      <w:r w:rsidRPr="006C1BF9">
        <w:t>)</w:t>
      </w:r>
    </w:p>
    <w:p w14:paraId="4E890271" w14:textId="77777777" w:rsidR="00D614E8" w:rsidRPr="006C1BF9" w:rsidRDefault="00D614E8" w:rsidP="00AE5B7B">
      <w:pPr>
        <w:pStyle w:val="Sc2-F"/>
      </w:pPr>
      <w:proofErr w:type="spellStart"/>
      <w:r w:rsidRPr="006C1BF9">
        <w:rPr>
          <w:vertAlign w:val="superscript"/>
        </w:rPr>
        <w:t>45</w:t>
      </w:r>
      <w:r w:rsidRPr="006C1BF9">
        <w:t>Both</w:t>
      </w:r>
      <w:proofErr w:type="spellEnd"/>
      <w:r w:rsidRPr="006C1BF9">
        <w:t xml:space="preserve"> </w:t>
      </w:r>
      <w:r w:rsidR="003F010D" w:rsidRPr="006C1BF9">
        <w:t>t</w:t>
      </w:r>
      <w:r w:rsidRPr="006C1BF9">
        <w:t>he singers and the gatekeepers kept the charge of their God</w:t>
      </w:r>
      <w:r w:rsidR="00AE5B7B" w:rsidRPr="006C1BF9">
        <w:t>…</w:t>
      </w:r>
      <w:r w:rsidRPr="006C1BF9">
        <w:t xml:space="preserve">according to the </w:t>
      </w:r>
      <w:r w:rsidRPr="006C1BF9">
        <w:rPr>
          <w:u w:val="single"/>
        </w:rPr>
        <w:t>command of David</w:t>
      </w:r>
      <w:r w:rsidR="00AE5B7B" w:rsidRPr="006C1BF9">
        <w:t>…</w:t>
      </w:r>
      <w:proofErr w:type="spellStart"/>
      <w:r w:rsidRPr="006C1BF9">
        <w:rPr>
          <w:vertAlign w:val="superscript"/>
        </w:rPr>
        <w:t>47</w:t>
      </w:r>
      <w:r w:rsidRPr="006C1BF9">
        <w:t>In</w:t>
      </w:r>
      <w:proofErr w:type="spellEnd"/>
      <w:r w:rsidRPr="006C1BF9">
        <w:t xml:space="preserve"> the days of Zerubbabel and in the days of Nehemiah all Israel gave </w:t>
      </w:r>
      <w:r w:rsidRPr="006C1BF9">
        <w:rPr>
          <w:u w:val="single"/>
        </w:rPr>
        <w:t>the portions</w:t>
      </w:r>
      <w:r w:rsidRPr="006C1BF9">
        <w:t xml:space="preserve"> </w:t>
      </w:r>
      <w:r w:rsidR="003F010D" w:rsidRPr="006C1BF9">
        <w:rPr>
          <w:b w:val="0"/>
        </w:rPr>
        <w:t xml:space="preserve">[finances] </w:t>
      </w:r>
      <w:r w:rsidRPr="006C1BF9">
        <w:t>for the singers and the gatekeepers, a portion for each day. (Ne</w:t>
      </w:r>
      <w:r w:rsidR="003F010D" w:rsidRPr="006C1BF9">
        <w:t>h.</w:t>
      </w:r>
      <w:r w:rsidRPr="006C1BF9">
        <w:t xml:space="preserve"> 12:45</w:t>
      </w:r>
      <w:r w:rsidR="00F04800" w:rsidRPr="006C1BF9">
        <w:t>-</w:t>
      </w:r>
      <w:r w:rsidRPr="006C1BF9">
        <w:t>47)</w:t>
      </w:r>
    </w:p>
    <w:p w14:paraId="0F283E3D" w14:textId="75B0AF48" w:rsidR="004F1545" w:rsidRPr="004B50D6" w:rsidRDefault="00406AB6" w:rsidP="004F1545">
      <w:pPr>
        <w:pStyle w:val="bodytext"/>
        <w:rPr>
          <w:i/>
        </w:rPr>
      </w:pPr>
      <w:r w:rsidRPr="004B50D6">
        <w:rPr>
          <w:i/>
        </w:rPr>
        <w:t>Zerubbabel, Ez</w:t>
      </w:r>
      <w:r w:rsidR="004F1545" w:rsidRPr="004B50D6">
        <w:rPr>
          <w:i/>
        </w:rPr>
        <w:t xml:space="preserve">ra, Nehemiah </w:t>
      </w:r>
      <w:r w:rsidRPr="004B50D6">
        <w:rPr>
          <w:i/>
        </w:rPr>
        <w:t xml:space="preserve">all did it. Notice it was not because they liked music or had kind of a special place in their heart for prayer. </w:t>
      </w:r>
      <w:r w:rsidR="004F1545" w:rsidRPr="004B50D6">
        <w:rPr>
          <w:i/>
        </w:rPr>
        <w:t>As in “</w:t>
      </w:r>
      <w:r w:rsidRPr="004B50D6">
        <w:rPr>
          <w:i/>
        </w:rPr>
        <w:t>Well</w:t>
      </w:r>
      <w:r w:rsidR="004F1545" w:rsidRPr="004B50D6">
        <w:rPr>
          <w:i/>
        </w:rPr>
        <w:t>,</w:t>
      </w:r>
      <w:r w:rsidRPr="004B50D6">
        <w:rPr>
          <w:i/>
        </w:rPr>
        <w:t xml:space="preserve"> you know, we kind of do the prayer thing because we are kind of into prayer.</w:t>
      </w:r>
      <w:r w:rsidR="004F1545" w:rsidRPr="004B50D6">
        <w:rPr>
          <w:i/>
        </w:rPr>
        <w:t>”</w:t>
      </w:r>
      <w:r w:rsidRPr="004B50D6">
        <w:rPr>
          <w:i/>
        </w:rPr>
        <w:t xml:space="preserve"> It was because </w:t>
      </w:r>
      <w:proofErr w:type="gramStart"/>
      <w:r w:rsidRPr="004B50D6">
        <w:rPr>
          <w:i/>
        </w:rPr>
        <w:t>it was commanded by God</w:t>
      </w:r>
      <w:proofErr w:type="gramEnd"/>
      <w:r w:rsidRPr="004B50D6">
        <w:rPr>
          <w:i/>
        </w:rPr>
        <w:t>. Something b</w:t>
      </w:r>
      <w:r w:rsidR="004B50D6">
        <w:rPr>
          <w:i/>
        </w:rPr>
        <w:t>igger is going on is the point.</w:t>
      </w:r>
    </w:p>
    <w:p w14:paraId="4379FDEA" w14:textId="77777777" w:rsidR="004F1545" w:rsidRPr="004B50D6" w:rsidRDefault="00406AB6" w:rsidP="004F1545">
      <w:pPr>
        <w:pStyle w:val="bodytext"/>
        <w:rPr>
          <w:i/>
        </w:rPr>
      </w:pPr>
      <w:r w:rsidRPr="004B50D6">
        <w:rPr>
          <w:i/>
        </w:rPr>
        <w:t xml:space="preserve">I </w:t>
      </w:r>
      <w:r w:rsidR="004F1545" w:rsidRPr="004B50D6">
        <w:rPr>
          <w:i/>
        </w:rPr>
        <w:t>think of my own calling to this. I</w:t>
      </w:r>
      <w:r w:rsidRPr="004B50D6">
        <w:rPr>
          <w:i/>
        </w:rPr>
        <w:t xml:space="preserve">t was thirty-two years ago in 1983 when Bob Jones walked into my office. He said, </w:t>
      </w:r>
      <w:r w:rsidR="004F1545" w:rsidRPr="004B50D6">
        <w:rPr>
          <w:i/>
        </w:rPr>
        <w:t>“T</w:t>
      </w:r>
      <w:r w:rsidRPr="004B50D6">
        <w:rPr>
          <w:i/>
        </w:rPr>
        <w:t>he Lord wants me to tell you a little bit about your future. You are going to have full-time singers and musicians night and day.</w:t>
      </w:r>
      <w:r w:rsidR="004F1545" w:rsidRPr="004B50D6">
        <w:rPr>
          <w:i/>
        </w:rPr>
        <w:t>”</w:t>
      </w:r>
      <w:r w:rsidRPr="004B50D6">
        <w:rPr>
          <w:i/>
        </w:rPr>
        <w:t xml:space="preserve"> He </w:t>
      </w:r>
      <w:r w:rsidR="004F1545" w:rsidRPr="004B50D6">
        <w:rPr>
          <w:i/>
        </w:rPr>
        <w:t>asked, “A</w:t>
      </w:r>
      <w:r w:rsidRPr="004B50D6">
        <w:rPr>
          <w:i/>
        </w:rPr>
        <w:t>re you a singer?</w:t>
      </w:r>
      <w:r w:rsidR="004F1545" w:rsidRPr="004B50D6">
        <w:rPr>
          <w:i/>
        </w:rPr>
        <w:t>”</w:t>
      </w:r>
    </w:p>
    <w:p w14:paraId="29CDF7E0" w14:textId="77777777" w:rsidR="004F1545" w:rsidRPr="004B50D6" w:rsidRDefault="00406AB6" w:rsidP="004F1545">
      <w:pPr>
        <w:pStyle w:val="bodytext"/>
        <w:rPr>
          <w:i/>
        </w:rPr>
      </w:pPr>
      <w:r w:rsidRPr="004B50D6">
        <w:rPr>
          <w:i/>
        </w:rPr>
        <w:t xml:space="preserve">I </w:t>
      </w:r>
      <w:r w:rsidR="004F1545" w:rsidRPr="004B50D6">
        <w:rPr>
          <w:i/>
        </w:rPr>
        <w:t>said, “N</w:t>
      </w:r>
      <w:r w:rsidRPr="004B50D6">
        <w:rPr>
          <w:i/>
        </w:rPr>
        <w:t>o.</w:t>
      </w:r>
      <w:r w:rsidR="004F1545" w:rsidRPr="004B50D6">
        <w:rPr>
          <w:i/>
        </w:rPr>
        <w:t>”</w:t>
      </w:r>
    </w:p>
    <w:p w14:paraId="5A094BD6" w14:textId="77777777" w:rsidR="004F1545" w:rsidRPr="004B50D6" w:rsidRDefault="004F1545" w:rsidP="004F1545">
      <w:pPr>
        <w:pStyle w:val="bodytext"/>
        <w:rPr>
          <w:i/>
        </w:rPr>
      </w:pPr>
      <w:r w:rsidRPr="004B50D6">
        <w:rPr>
          <w:i/>
        </w:rPr>
        <w:t>“</w:t>
      </w:r>
      <w:r w:rsidR="00406AB6" w:rsidRPr="004B50D6">
        <w:rPr>
          <w:i/>
        </w:rPr>
        <w:t>Are you a musician?</w:t>
      </w:r>
      <w:r w:rsidRPr="004B50D6">
        <w:rPr>
          <w:i/>
        </w:rPr>
        <w:t>”</w:t>
      </w:r>
    </w:p>
    <w:p w14:paraId="792F9279" w14:textId="0B957742" w:rsidR="00406AB6" w:rsidRPr="004B50D6" w:rsidRDefault="00406AB6" w:rsidP="004F1545">
      <w:pPr>
        <w:pStyle w:val="bodytext"/>
        <w:rPr>
          <w:i/>
        </w:rPr>
      </w:pPr>
      <w:r w:rsidRPr="004B50D6">
        <w:rPr>
          <w:i/>
        </w:rPr>
        <w:t xml:space="preserve">I </w:t>
      </w:r>
      <w:r w:rsidR="004F1545" w:rsidRPr="004B50D6">
        <w:rPr>
          <w:i/>
        </w:rPr>
        <w:t>answered, “N</w:t>
      </w:r>
      <w:r w:rsidRPr="004B50D6">
        <w:rPr>
          <w:i/>
        </w:rPr>
        <w:t>o.</w:t>
      </w:r>
      <w:r w:rsidR="004F1545" w:rsidRPr="004B50D6">
        <w:rPr>
          <w:i/>
        </w:rPr>
        <w:t>”</w:t>
      </w:r>
      <w:r w:rsidRPr="004B50D6">
        <w:rPr>
          <w:i/>
        </w:rPr>
        <w:t xml:space="preserve"> Well</w:t>
      </w:r>
      <w:r w:rsidR="004F1545" w:rsidRPr="004B50D6">
        <w:rPr>
          <w:i/>
        </w:rPr>
        <w:t>,</w:t>
      </w:r>
      <w:r w:rsidRPr="004B50D6">
        <w:rPr>
          <w:i/>
        </w:rPr>
        <w:t xml:space="preserve"> the truth is</w:t>
      </w:r>
      <w:r w:rsidR="004F1545" w:rsidRPr="004B50D6">
        <w:rPr>
          <w:i/>
        </w:rPr>
        <w:t xml:space="preserve"> that in my heart I am. T</w:t>
      </w:r>
      <w:r w:rsidRPr="004B50D6">
        <w:rPr>
          <w:i/>
        </w:rPr>
        <w:t xml:space="preserve">hey just will not let me do it on the platform. One of these days they are going to see. After my fifth failed audition Misty </w:t>
      </w:r>
      <w:r w:rsidR="004F1545" w:rsidRPr="004B50D6">
        <w:rPr>
          <w:i/>
        </w:rPr>
        <w:t>said, “We will call you. D</w:t>
      </w:r>
      <w:r w:rsidRPr="004B50D6">
        <w:rPr>
          <w:i/>
        </w:rPr>
        <w:t>o not call us.</w:t>
      </w:r>
      <w:r w:rsidR="004F1545" w:rsidRPr="004B50D6">
        <w:rPr>
          <w:i/>
        </w:rPr>
        <w:t>”</w:t>
      </w:r>
      <w:r w:rsidRPr="004B50D6">
        <w:rPr>
          <w:i/>
        </w:rPr>
        <w:t xml:space="preserve"> There is always the millennial kingdom and a resurrected body.</w:t>
      </w:r>
    </w:p>
    <w:p w14:paraId="31131B9A" w14:textId="412B484B" w:rsidR="00406AB6" w:rsidRPr="006C5FE9" w:rsidRDefault="00A21772" w:rsidP="004F1545">
      <w:pPr>
        <w:pStyle w:val="bodytext"/>
        <w:rPr>
          <w:i/>
        </w:rPr>
      </w:pPr>
      <w:r w:rsidRPr="006C5FE9">
        <w:rPr>
          <w:i/>
        </w:rPr>
        <w:t>My</w:t>
      </w:r>
      <w:r w:rsidR="00406AB6" w:rsidRPr="006C5FE9">
        <w:rPr>
          <w:i/>
        </w:rPr>
        <w:t xml:space="preserve"> point</w:t>
      </w:r>
      <w:r w:rsidR="00387538" w:rsidRPr="006C5FE9">
        <w:rPr>
          <w:i/>
        </w:rPr>
        <w:t xml:space="preserve"> is</w:t>
      </w:r>
      <w:proofErr w:type="gramStart"/>
      <w:r w:rsidR="00387538" w:rsidRPr="006C5FE9">
        <w:rPr>
          <w:i/>
        </w:rPr>
        <w:t>,</w:t>
      </w:r>
      <w:proofErr w:type="gramEnd"/>
      <w:r w:rsidR="00387538" w:rsidRPr="006C5FE9">
        <w:rPr>
          <w:i/>
        </w:rPr>
        <w:t xml:space="preserve"> the reason I am doing this is</w:t>
      </w:r>
      <w:r w:rsidR="00406AB6" w:rsidRPr="006C5FE9">
        <w:rPr>
          <w:i/>
        </w:rPr>
        <w:t xml:space="preserve"> not </w:t>
      </w:r>
      <w:r w:rsidR="00387538" w:rsidRPr="006C5FE9">
        <w:rPr>
          <w:i/>
        </w:rPr>
        <w:t>because I am a singer, musician. I</w:t>
      </w:r>
      <w:r w:rsidR="00406AB6" w:rsidRPr="006C5FE9">
        <w:rPr>
          <w:i/>
        </w:rPr>
        <w:t>t is not be</w:t>
      </w:r>
      <w:r w:rsidR="00387538" w:rsidRPr="006C5FE9">
        <w:rPr>
          <w:i/>
        </w:rPr>
        <w:t>cause music is my thing.</w:t>
      </w:r>
      <w:r w:rsidR="00406AB6" w:rsidRPr="006C5FE9">
        <w:rPr>
          <w:i/>
        </w:rPr>
        <w:t xml:space="preserve"> I saw what is in the Word, </w:t>
      </w:r>
      <w:r w:rsidR="00387538" w:rsidRPr="006C5FE9">
        <w:rPr>
          <w:i/>
        </w:rPr>
        <w:t xml:space="preserve">and </w:t>
      </w:r>
      <w:r w:rsidR="00406AB6" w:rsidRPr="006C5FE9">
        <w:rPr>
          <w:i/>
        </w:rPr>
        <w:t>I saw it as a command. Again</w:t>
      </w:r>
      <w:r w:rsidRPr="006C5FE9">
        <w:rPr>
          <w:i/>
        </w:rPr>
        <w:t>,</w:t>
      </w:r>
      <w:r w:rsidR="00406AB6" w:rsidRPr="006C5FE9">
        <w:rPr>
          <w:i/>
        </w:rPr>
        <w:t xml:space="preserve"> </w:t>
      </w:r>
      <w:r w:rsidRPr="006C5FE9">
        <w:rPr>
          <w:i/>
        </w:rPr>
        <w:t xml:space="preserve">not </w:t>
      </w:r>
      <w:r w:rsidR="00406AB6" w:rsidRPr="006C5FE9">
        <w:rPr>
          <w:i/>
        </w:rPr>
        <w:t xml:space="preserve">everyone is </w:t>
      </w:r>
      <w:r w:rsidRPr="006C5FE9">
        <w:rPr>
          <w:i/>
        </w:rPr>
        <w:t>supposed to have a twenty-four-hour prayer room;</w:t>
      </w:r>
      <w:r w:rsidR="00406AB6" w:rsidRPr="006C5FE9">
        <w:rPr>
          <w:i/>
        </w:rPr>
        <w:t xml:space="preserve"> it is nothing close to that. That is not what I am saying. </w:t>
      </w:r>
      <w:r w:rsidRPr="006C5FE9">
        <w:rPr>
          <w:i/>
        </w:rPr>
        <w:t>The Lord is breathing on people.</w:t>
      </w:r>
      <w:r w:rsidR="00406AB6" w:rsidRPr="006C5FE9">
        <w:rPr>
          <w:i/>
        </w:rPr>
        <w:t xml:space="preserve"> He is marking people all over the nations. </w:t>
      </w:r>
      <w:r w:rsidRPr="006C5FE9">
        <w:rPr>
          <w:i/>
        </w:rPr>
        <w:t>T</w:t>
      </w:r>
      <w:r w:rsidR="00406AB6" w:rsidRPr="006C5FE9">
        <w:rPr>
          <w:i/>
        </w:rPr>
        <w:t>he number of leaders I have communicated with</w:t>
      </w:r>
      <w:r w:rsidRPr="006C5FE9">
        <w:rPr>
          <w:i/>
        </w:rPr>
        <w:t>,</w:t>
      </w:r>
      <w:r w:rsidR="00406AB6" w:rsidRPr="006C5FE9">
        <w:rPr>
          <w:i/>
        </w:rPr>
        <w:t xml:space="preserve"> since IHOP</w:t>
      </w:r>
      <w:r w:rsidRPr="006C5FE9">
        <w:rPr>
          <w:i/>
        </w:rPr>
        <w:t>KC has started over</w:t>
      </w:r>
      <w:r w:rsidR="00406AB6" w:rsidRPr="006C5FE9">
        <w:rPr>
          <w:i/>
        </w:rPr>
        <w:t xml:space="preserve"> the last sixteen years since I have been talking about this</w:t>
      </w:r>
      <w:r w:rsidRPr="006C5FE9">
        <w:rPr>
          <w:i/>
        </w:rPr>
        <w:t>,</w:t>
      </w:r>
      <w:r w:rsidR="00406AB6" w:rsidRPr="006C5FE9">
        <w:rPr>
          <w:i/>
        </w:rPr>
        <w:t xml:space="preserve"> who have received a dream from the Lord, no relationship to what we are doing here, never heard of us</w:t>
      </w:r>
      <w:r w:rsidRPr="006C5FE9">
        <w:rPr>
          <w:i/>
        </w:rPr>
        <w:t>, and</w:t>
      </w:r>
      <w:r w:rsidR="00406AB6" w:rsidRPr="006C5FE9">
        <w:rPr>
          <w:i/>
        </w:rPr>
        <w:t xml:space="preserve"> the Lord told them directly and sovereignly </w:t>
      </w:r>
      <w:r w:rsidRPr="006C5FE9">
        <w:rPr>
          <w:i/>
        </w:rPr>
        <w:t xml:space="preserve">to </w:t>
      </w:r>
      <w:r w:rsidR="00406AB6" w:rsidRPr="006C5FE9">
        <w:rPr>
          <w:i/>
        </w:rPr>
        <w:t>put singers and musicians night and day. This is happening all over the world.</w:t>
      </w:r>
    </w:p>
    <w:p w14:paraId="4516AF4C" w14:textId="6ACCA7AA" w:rsidR="00406AB6" w:rsidRPr="006C5FE9" w:rsidRDefault="00406AB6" w:rsidP="004F1545">
      <w:pPr>
        <w:pStyle w:val="bodytext"/>
        <w:rPr>
          <w:i/>
        </w:rPr>
      </w:pPr>
      <w:r w:rsidRPr="006C5FE9">
        <w:rPr>
          <w:i/>
        </w:rPr>
        <w:t>Beloved</w:t>
      </w:r>
      <w:r w:rsidR="00A21772" w:rsidRPr="006C5FE9">
        <w:rPr>
          <w:i/>
        </w:rPr>
        <w:t>,</w:t>
      </w:r>
      <w:r w:rsidRPr="006C5FE9">
        <w:rPr>
          <w:i/>
        </w:rPr>
        <w:t xml:space="preserve"> something bigger is going on</w:t>
      </w:r>
      <w:r w:rsidR="00A21772" w:rsidRPr="006C5FE9">
        <w:rPr>
          <w:i/>
        </w:rPr>
        <w:t>.</w:t>
      </w:r>
      <w:r w:rsidRPr="006C5FE9">
        <w:rPr>
          <w:i/>
        </w:rPr>
        <w:t xml:space="preserve"> </w:t>
      </w:r>
      <w:r w:rsidR="006C5FE9" w:rsidRPr="006C5FE9">
        <w:rPr>
          <w:i/>
        </w:rPr>
        <w:t>T</w:t>
      </w:r>
      <w:r w:rsidR="00A21772" w:rsidRPr="006C5FE9">
        <w:rPr>
          <w:i/>
        </w:rPr>
        <w:t>hough it may not be your job—</w:t>
      </w:r>
      <w:r w:rsidRPr="006C5FE9">
        <w:rPr>
          <w:i/>
        </w:rPr>
        <w:t xml:space="preserve">maybe </w:t>
      </w:r>
      <w:r w:rsidR="00A21772" w:rsidRPr="006C5FE9">
        <w:rPr>
          <w:i/>
        </w:rPr>
        <w:t>you are here for a short season—</w:t>
      </w:r>
      <w:r w:rsidRPr="006C5FE9">
        <w:rPr>
          <w:i/>
        </w:rPr>
        <w:t>but wherever you go</w:t>
      </w:r>
      <w:r w:rsidR="00A21772" w:rsidRPr="006C5FE9">
        <w:rPr>
          <w:i/>
        </w:rPr>
        <w:t>,</w:t>
      </w:r>
      <w:r w:rsidRPr="006C5FE9">
        <w:rPr>
          <w:i/>
        </w:rPr>
        <w:t xml:space="preserve"> support it, champion it, </w:t>
      </w:r>
      <w:proofErr w:type="gramStart"/>
      <w:r w:rsidRPr="006C5FE9">
        <w:rPr>
          <w:i/>
        </w:rPr>
        <w:t>encourage</w:t>
      </w:r>
      <w:proofErr w:type="gramEnd"/>
      <w:r w:rsidRPr="006C5FE9">
        <w:rPr>
          <w:i/>
        </w:rPr>
        <w:t xml:space="preserve"> people to do it, encourage them </w:t>
      </w:r>
      <w:r w:rsidR="00A21772" w:rsidRPr="006C5FE9">
        <w:rPr>
          <w:i/>
        </w:rPr>
        <w:t xml:space="preserve">not </w:t>
      </w:r>
      <w:r w:rsidRPr="006C5FE9">
        <w:rPr>
          <w:i/>
        </w:rPr>
        <w:t>to quit. E</w:t>
      </w:r>
      <w:r w:rsidR="00A21772" w:rsidRPr="006C5FE9">
        <w:rPr>
          <w:i/>
        </w:rPr>
        <w:t xml:space="preserve">ncourage them to keep moving on, </w:t>
      </w:r>
      <w:r w:rsidRPr="006C5FE9">
        <w:rPr>
          <w:i/>
        </w:rPr>
        <w:t>wherever the Lord puts you.</w:t>
      </w:r>
    </w:p>
    <w:p w14:paraId="124FD3F9" w14:textId="77777777" w:rsidR="00A624C0" w:rsidRPr="006C1BF9" w:rsidRDefault="00A624C0" w:rsidP="00F83E3A">
      <w:pPr>
        <w:pStyle w:val="Lv1-H"/>
      </w:pPr>
      <w:r w:rsidRPr="006C1BF9">
        <w:lastRenderedPageBreak/>
        <w:t>Intercessory Missionaries in End-Time Prophecy</w:t>
      </w:r>
    </w:p>
    <w:p w14:paraId="1B83B760" w14:textId="77777777" w:rsidR="006973B6" w:rsidRPr="006C1BF9" w:rsidRDefault="006973B6" w:rsidP="006973B6">
      <w:pPr>
        <w:pStyle w:val="Lv2-J"/>
      </w:pPr>
      <w:r w:rsidRPr="006C1BF9">
        <w:t>Before Jesus returns, the Spirit will raise up the greatest prayer movement in history. There are many indicators of this in the Scripture (Ps. 96:1, 9, 13; 98:1-9; 102:15-22; 122:6; 149:6-9; Isa. 19:20-22; 24:14-16, 23; 25:9; 26:1, 8-9; 27:2-5, 13; 30:18-19, 29, 32; 35:2, 10; 42:10-15; 43:26; 51:11; 52:8; 62:6-7; Jer. 31:7; 51:8; Joel 2:12-17, 32; Zeph. 2:1-3; Zech. 8:20-23; 10:1; 12:10; 13:9; Mt. 21:13; 25:1-13;</w:t>
      </w:r>
      <w:r w:rsidR="000E7ACD" w:rsidRPr="006C1BF9">
        <w:t xml:space="preserve"> Lk. 18:7-8; </w:t>
      </w:r>
      <w:r w:rsidRPr="006C1BF9">
        <w:t xml:space="preserve">Rev. 5:8; 6:9-11; 8:3-5; 9:13; 14:18; 16:7; 18:6; 22:17). </w:t>
      </w:r>
    </w:p>
    <w:p w14:paraId="271E8F08" w14:textId="44BDC265" w:rsidR="00406AB6" w:rsidRPr="00A22607" w:rsidRDefault="00C52B09" w:rsidP="00C52B09">
      <w:pPr>
        <w:pStyle w:val="bodytext"/>
        <w:rPr>
          <w:i/>
        </w:rPr>
      </w:pPr>
      <w:r w:rsidRPr="00A22607">
        <w:rPr>
          <w:i/>
        </w:rPr>
        <w:t>I</w:t>
      </w:r>
      <w:r w:rsidR="00406AB6" w:rsidRPr="00A22607">
        <w:rPr>
          <w:i/>
        </w:rPr>
        <w:t>t is not just in the Bible in the Old Testament</w:t>
      </w:r>
      <w:r w:rsidR="003B743C" w:rsidRPr="00A22607">
        <w:rPr>
          <w:i/>
        </w:rPr>
        <w:t>. I</w:t>
      </w:r>
      <w:r w:rsidR="00406AB6" w:rsidRPr="00A22607">
        <w:rPr>
          <w:i/>
        </w:rPr>
        <w:t>t is in many end-time prophecies. Most of those end-time prop</w:t>
      </w:r>
      <w:r w:rsidR="00A64B44" w:rsidRPr="00A22607">
        <w:rPr>
          <w:i/>
        </w:rPr>
        <w:t>hecies are in the Old Testament. T</w:t>
      </w:r>
      <w:r w:rsidR="00406AB6" w:rsidRPr="00A22607">
        <w:rPr>
          <w:i/>
        </w:rPr>
        <w:t xml:space="preserve">hat is why I am still talking about the Old Testament right now. Most of the end-time prophecies are </w:t>
      </w:r>
      <w:r w:rsidR="00A64B44" w:rsidRPr="00A22607">
        <w:rPr>
          <w:i/>
        </w:rPr>
        <w:t>in</w:t>
      </w:r>
      <w:r w:rsidR="00406AB6" w:rsidRPr="00A22607">
        <w:rPr>
          <w:i/>
        </w:rPr>
        <w:t xml:space="preserve"> Isaiah, Jeremiah, Ezekiel, Zechariah, Daniel, etc.</w:t>
      </w:r>
    </w:p>
    <w:p w14:paraId="5A61DF60" w14:textId="3DD4B238" w:rsidR="00406AB6" w:rsidRPr="001C4866" w:rsidRDefault="00A64B44" w:rsidP="00C52B09">
      <w:pPr>
        <w:pStyle w:val="bodytext"/>
        <w:rPr>
          <w:i/>
        </w:rPr>
      </w:pPr>
      <w:r w:rsidRPr="001C4866">
        <w:rPr>
          <w:i/>
        </w:rPr>
        <w:t>Before the Lord returns—nobody knows when that is—</w:t>
      </w:r>
      <w:r w:rsidR="00406AB6" w:rsidRPr="001C4866">
        <w:rPr>
          <w:i/>
        </w:rPr>
        <w:t>but the Holy Spirit is clear in the Bible</w:t>
      </w:r>
      <w:r w:rsidRPr="001C4866">
        <w:rPr>
          <w:i/>
        </w:rPr>
        <w:t xml:space="preserve"> that</w:t>
      </w:r>
      <w:r w:rsidR="00406AB6" w:rsidRPr="001C4866">
        <w:rPr>
          <w:i/>
        </w:rPr>
        <w:t xml:space="preserve"> the Holy Spirit will raise up the greatest prayer movement in history. The fact that there </w:t>
      </w:r>
      <w:r w:rsidR="003B743C" w:rsidRPr="001C4866">
        <w:rPr>
          <w:i/>
        </w:rPr>
        <w:t>are</w:t>
      </w:r>
      <w:r w:rsidR="00406AB6" w:rsidRPr="001C4866">
        <w:rPr>
          <w:i/>
        </w:rPr>
        <w:t xml:space="preserve"> </w:t>
      </w:r>
      <w:r w:rsidR="003B743C" w:rsidRPr="001C4866">
        <w:rPr>
          <w:i/>
        </w:rPr>
        <w:t>20,000 identifiable twenty-four-</w:t>
      </w:r>
      <w:r w:rsidR="00406AB6" w:rsidRPr="001C4866">
        <w:rPr>
          <w:i/>
        </w:rPr>
        <w:t>hour prayer ministri</w:t>
      </w:r>
      <w:r w:rsidR="003B743C" w:rsidRPr="001C4866">
        <w:rPr>
          <w:i/>
        </w:rPr>
        <w:t>es in the earth today—</w:t>
      </w:r>
      <w:r w:rsidR="00406AB6" w:rsidRPr="001C4866">
        <w:rPr>
          <w:i/>
        </w:rPr>
        <w:t>again many of them are still one person for an hour in a prayer room handing the baton to somebody else you know, when they, you know they go from three to four o</w:t>
      </w:r>
      <w:r w:rsidR="000A47FB" w:rsidRPr="001C4866">
        <w:rPr>
          <w:i/>
        </w:rPr>
        <w:t>’</w:t>
      </w:r>
      <w:r w:rsidR="00406AB6" w:rsidRPr="001C4866">
        <w:rPr>
          <w:i/>
        </w:rPr>
        <w:t>clock in the afternoon, then someone else comes in for an hour. Many of them</w:t>
      </w:r>
      <w:r w:rsidR="001C4866">
        <w:rPr>
          <w:i/>
        </w:rPr>
        <w:t xml:space="preserve"> are</w:t>
      </w:r>
      <w:r w:rsidR="00406AB6" w:rsidRPr="001C4866">
        <w:rPr>
          <w:i/>
        </w:rPr>
        <w:t xml:space="preserve"> that</w:t>
      </w:r>
      <w:r w:rsidR="001C4866">
        <w:rPr>
          <w:i/>
        </w:rPr>
        <w:t>,</w:t>
      </w:r>
      <w:r w:rsidR="00406AB6" w:rsidRPr="001C4866">
        <w:rPr>
          <w:i/>
        </w:rPr>
        <w:t xml:space="preserve"> but many of them</w:t>
      </w:r>
      <w:r w:rsidR="001C4866" w:rsidRPr="001C4866">
        <w:rPr>
          <w:i/>
        </w:rPr>
        <w:t xml:space="preserve"> now have instruments and music</w:t>
      </w:r>
      <w:r w:rsidR="00406AB6" w:rsidRPr="001C4866">
        <w:rPr>
          <w:i/>
        </w:rPr>
        <w:t xml:space="preserve"> a little bit.</w:t>
      </w:r>
    </w:p>
    <w:p w14:paraId="77C34BED" w14:textId="23C5EFE7" w:rsidR="00406AB6" w:rsidRPr="001C4866" w:rsidRDefault="00406AB6" w:rsidP="00C52B09">
      <w:pPr>
        <w:pStyle w:val="bodytext"/>
        <w:rPr>
          <w:i/>
        </w:rPr>
      </w:pPr>
      <w:r w:rsidRPr="001C4866">
        <w:rPr>
          <w:i/>
        </w:rPr>
        <w:t>The fact that this is exploding around the earth is a sign of the times. I mean it is prophesied in the Bible, the prominence of prayer in the generation the Lord returns. We have gone from twenty-five to 20,000, 24/7 prayer ministries in the last thirty years. Again</w:t>
      </w:r>
      <w:r w:rsidR="001C4866" w:rsidRPr="001C4866">
        <w:rPr>
          <w:i/>
        </w:rPr>
        <w:t>,</w:t>
      </w:r>
      <w:r w:rsidRPr="001C4866">
        <w:rPr>
          <w:i/>
        </w:rPr>
        <w:t xml:space="preserve"> most of those are in th</w:t>
      </w:r>
      <w:r w:rsidR="00431CD2" w:rsidRPr="001C4866">
        <w:rPr>
          <w:i/>
        </w:rPr>
        <w:t>e last ten years. I think</w:t>
      </w:r>
      <w:r w:rsidRPr="001C4866">
        <w:rPr>
          <w:i/>
        </w:rPr>
        <w:t xml:space="preserve"> in the next ten years we are going to see that number double or more. I mean it is just</w:t>
      </w:r>
      <w:r w:rsidR="00431CD2" w:rsidRPr="001C4866">
        <w:rPr>
          <w:i/>
        </w:rPr>
        <w:t xml:space="preserve"> a thought; who knows!</w:t>
      </w:r>
      <w:r w:rsidRPr="001C4866">
        <w:rPr>
          <w:i/>
        </w:rPr>
        <w:t xml:space="preserve"> The H</w:t>
      </w:r>
      <w:r w:rsidR="00431CD2" w:rsidRPr="001C4866">
        <w:rPr>
          <w:i/>
        </w:rPr>
        <w:t>oly Spirit is breathing on this. This is a God-</w:t>
      </w:r>
      <w:r w:rsidRPr="001C4866">
        <w:rPr>
          <w:i/>
        </w:rPr>
        <w:t xml:space="preserve">thing. </w:t>
      </w:r>
      <w:r w:rsidR="00431CD2" w:rsidRPr="001C4866">
        <w:rPr>
          <w:i/>
        </w:rPr>
        <w:t>I do not mean our version of it;</w:t>
      </w:r>
      <w:r w:rsidRPr="001C4866">
        <w:rPr>
          <w:i/>
        </w:rPr>
        <w:t xml:space="preserve"> I do not mean what we do here. There are many, many different ways to do this according to culture and leadership and the resources</w:t>
      </w:r>
      <w:r w:rsidR="00431CD2" w:rsidRPr="001C4866">
        <w:rPr>
          <w:i/>
        </w:rPr>
        <w:t>,</w:t>
      </w:r>
      <w:r w:rsidRPr="001C4866">
        <w:rPr>
          <w:i/>
        </w:rPr>
        <w:t xml:space="preserve"> etc.</w:t>
      </w:r>
    </w:p>
    <w:p w14:paraId="1A44AC13" w14:textId="16EE2E26" w:rsidR="00190A52" w:rsidRPr="006C1BF9" w:rsidRDefault="00155601" w:rsidP="00F83E3A">
      <w:pPr>
        <w:pStyle w:val="Lv2-J"/>
      </w:pPr>
      <w:r w:rsidRPr="006C1BF9">
        <w:t xml:space="preserve">The </w:t>
      </w:r>
      <w:r w:rsidR="00F83E3A" w:rsidRPr="006C1BF9">
        <w:t>conflict at the end of the age will be betwe</w:t>
      </w:r>
      <w:r w:rsidR="00C279C4" w:rsidRPr="006C1BF9">
        <w:t>en two global worship movements—o</w:t>
      </w:r>
      <w:r w:rsidR="00190A52" w:rsidRPr="006C1BF9">
        <w:t xml:space="preserve">ne led by Jesus and one by the </w:t>
      </w:r>
      <w:r w:rsidR="00F83E3A" w:rsidRPr="006C1BF9">
        <w:t>Antichrist</w:t>
      </w:r>
      <w:r w:rsidR="000A47FB">
        <w:t>’</w:t>
      </w:r>
      <w:r w:rsidR="006973B6" w:rsidRPr="006C1BF9">
        <w:t>s</w:t>
      </w:r>
      <w:r w:rsidR="00F83E3A" w:rsidRPr="006C1BF9">
        <w:t xml:space="preserve"> worldwide, state-financed worship movement (Rev. 13:4, 8, 12, 15)</w:t>
      </w:r>
      <w:r w:rsidR="006973B6" w:rsidRPr="006C1BF9">
        <w:t>.</w:t>
      </w:r>
    </w:p>
    <w:p w14:paraId="578A1ACF" w14:textId="1094DA40" w:rsidR="00406AB6" w:rsidRPr="001C4866" w:rsidRDefault="008B742F" w:rsidP="008B742F">
      <w:pPr>
        <w:pStyle w:val="bodytext"/>
        <w:rPr>
          <w:i/>
        </w:rPr>
      </w:pPr>
      <w:r w:rsidRPr="001C4866">
        <w:rPr>
          <w:i/>
        </w:rPr>
        <w:t>The</w:t>
      </w:r>
      <w:r w:rsidR="00406AB6" w:rsidRPr="001C4866">
        <w:rPr>
          <w:i/>
        </w:rPr>
        <w:t xml:space="preserve"> conflict at the end of the age, right at the core</w:t>
      </w:r>
      <w:r w:rsidR="00FE455D" w:rsidRPr="001C4866">
        <w:rPr>
          <w:i/>
        </w:rPr>
        <w:t>,</w:t>
      </w:r>
      <w:r w:rsidR="00406AB6" w:rsidRPr="001C4866">
        <w:rPr>
          <w:i/>
        </w:rPr>
        <w:t xml:space="preserve"> is a conflict betwe</w:t>
      </w:r>
      <w:r w:rsidR="00FE455D" w:rsidRPr="001C4866">
        <w:rPr>
          <w:i/>
        </w:rPr>
        <w:t>en two global worship movements. T</w:t>
      </w:r>
      <w:r w:rsidR="00406AB6" w:rsidRPr="001C4866">
        <w:rPr>
          <w:i/>
        </w:rPr>
        <w:t>hat is the primary conflict at the end of the age. There is a demonic Antichrist worshi</w:t>
      </w:r>
      <w:r w:rsidR="00A0218E" w:rsidRPr="001C4866">
        <w:rPr>
          <w:i/>
        </w:rPr>
        <w:t>p movement and there is a Jesus-</w:t>
      </w:r>
      <w:r w:rsidR="00406AB6" w:rsidRPr="001C4866">
        <w:rPr>
          <w:i/>
        </w:rPr>
        <w:t>centered worship movement</w:t>
      </w:r>
      <w:r w:rsidR="00A0218E" w:rsidRPr="001C4866">
        <w:rPr>
          <w:i/>
        </w:rPr>
        <w:t>,</w:t>
      </w:r>
      <w:r w:rsidR="00406AB6" w:rsidRPr="001C4866">
        <w:rPr>
          <w:i/>
        </w:rPr>
        <w:t xml:space="preserve"> and the two are in collision with one another. That is at the very focal point of the conflict</w:t>
      </w:r>
      <w:r w:rsidR="00A0218E" w:rsidRPr="001C4866">
        <w:rPr>
          <w:i/>
        </w:rPr>
        <w:t>:</w:t>
      </w:r>
      <w:r w:rsidR="00406AB6" w:rsidRPr="001C4866">
        <w:rPr>
          <w:i/>
        </w:rPr>
        <w:t xml:space="preserve"> who is worshipped.</w:t>
      </w:r>
    </w:p>
    <w:p w14:paraId="68336318" w14:textId="2E15D2ED" w:rsidR="00406AB6" w:rsidRPr="001C4866" w:rsidRDefault="00406AB6" w:rsidP="008B742F">
      <w:pPr>
        <w:pStyle w:val="bodytext"/>
        <w:rPr>
          <w:i/>
        </w:rPr>
      </w:pPr>
      <w:r w:rsidRPr="001C4866">
        <w:rPr>
          <w:i/>
        </w:rPr>
        <w:t xml:space="preserve">It says in Revelation 13 </w:t>
      </w:r>
      <w:r w:rsidR="00DB4C35" w:rsidRPr="001C4866">
        <w:rPr>
          <w:i/>
        </w:rPr>
        <w:t xml:space="preserve">that </w:t>
      </w:r>
      <w:r w:rsidRPr="001C4866">
        <w:rPr>
          <w:i/>
        </w:rPr>
        <w:t xml:space="preserve">the Antichrist </w:t>
      </w:r>
      <w:r w:rsidR="001C4866" w:rsidRPr="001C4866">
        <w:rPr>
          <w:i/>
        </w:rPr>
        <w:t>demands</w:t>
      </w:r>
      <w:r w:rsidRPr="001C4866">
        <w:rPr>
          <w:i/>
        </w:rPr>
        <w:t xml:space="preserve"> </w:t>
      </w:r>
      <w:r w:rsidR="00DB4C35" w:rsidRPr="001C4866">
        <w:rPr>
          <w:i/>
        </w:rPr>
        <w:t xml:space="preserve">to be worshipped </w:t>
      </w:r>
      <w:r w:rsidRPr="001C4866">
        <w:rPr>
          <w:i/>
        </w:rPr>
        <w:t>at the threat of death. He has control</w:t>
      </w:r>
      <w:r w:rsidR="00DB4C35" w:rsidRPr="001C4866">
        <w:rPr>
          <w:i/>
        </w:rPr>
        <w:t xml:space="preserve"> of</w:t>
      </w:r>
      <w:r w:rsidRPr="001C4866">
        <w:rPr>
          <w:i/>
        </w:rPr>
        <w:t xml:space="preserve"> and influence in</w:t>
      </w:r>
      <w:r w:rsidR="00DB4C35" w:rsidRPr="001C4866">
        <w:rPr>
          <w:i/>
        </w:rPr>
        <w:t xml:space="preserve"> economic system of the nations</w:t>
      </w:r>
      <w:r w:rsidRPr="001C4866">
        <w:rPr>
          <w:i/>
        </w:rPr>
        <w:t xml:space="preserve">, and he bases the economics on who worships him. Satan came to Jesus in the wilderness in the temptation. What was the point? He </w:t>
      </w:r>
      <w:r w:rsidR="00DB4C35" w:rsidRPr="001C4866">
        <w:rPr>
          <w:i/>
        </w:rPr>
        <w:t>said, “Y</w:t>
      </w:r>
      <w:r w:rsidRPr="001C4866">
        <w:rPr>
          <w:i/>
        </w:rPr>
        <w:t>ou worship me and I will give you all the nations.</w:t>
      </w:r>
      <w:r w:rsidR="00DB4C35" w:rsidRPr="001C4866">
        <w:rPr>
          <w:i/>
        </w:rPr>
        <w:t>”</w:t>
      </w:r>
      <w:r w:rsidRPr="001C4866">
        <w:rPr>
          <w:i/>
        </w:rPr>
        <w:t xml:space="preserve"> Satan wants worship</w:t>
      </w:r>
      <w:r w:rsidR="00DB4C35" w:rsidRPr="001C4866">
        <w:rPr>
          <w:i/>
        </w:rPr>
        <w:t>,</w:t>
      </w:r>
      <w:r w:rsidRPr="001C4866">
        <w:rPr>
          <w:i/>
        </w:rPr>
        <w:t xml:space="preserve"> and that is what the Antichrist wants. The Father is going to see that Jesus is worshipped in all the nations of the earth forever. What is happening in houses of prayer</w:t>
      </w:r>
      <w:r w:rsidR="00DB4C35" w:rsidRPr="001C4866">
        <w:rPr>
          <w:i/>
        </w:rPr>
        <w:t xml:space="preserve"> is that</w:t>
      </w:r>
      <w:r w:rsidR="001C4866" w:rsidRPr="001C4866">
        <w:rPr>
          <w:i/>
        </w:rPr>
        <w:t xml:space="preserve"> full-time</w:t>
      </w:r>
      <w:r w:rsidRPr="001C4866">
        <w:rPr>
          <w:i/>
        </w:rPr>
        <w:t xml:space="preserve"> intercessory missionaries are catalytic</w:t>
      </w:r>
      <w:r w:rsidR="00DB4C35" w:rsidRPr="001C4866">
        <w:rPr>
          <w:i/>
        </w:rPr>
        <w:t>. M</w:t>
      </w:r>
      <w:r w:rsidRPr="001C4866">
        <w:rPr>
          <w:i/>
        </w:rPr>
        <w:t>eaning they are helping the prayer movement in their city, in their geographic area.</w:t>
      </w:r>
    </w:p>
    <w:p w14:paraId="166D7F24" w14:textId="77777777" w:rsidR="00A624C0" w:rsidRPr="006C1BF9" w:rsidRDefault="00F83E3A" w:rsidP="00F83E3A">
      <w:pPr>
        <w:pStyle w:val="Lv2-J"/>
      </w:pPr>
      <w:r w:rsidRPr="006C1BF9">
        <w:t xml:space="preserve">Isaiah prophesied about prayer ministries that would continue 24/7 until Jesus restores Jerusalem as </w:t>
      </w:r>
      <w:proofErr w:type="gramStart"/>
      <w:r w:rsidRPr="006C1BF9">
        <w:t>a praise</w:t>
      </w:r>
      <w:proofErr w:type="gramEnd"/>
      <w:r w:rsidRPr="006C1BF9">
        <w:t xml:space="preserve"> in the earth</w:t>
      </w:r>
      <w:r w:rsidR="00951931" w:rsidRPr="006C1BF9">
        <w:t xml:space="preserve">—this occurs in context to His return. </w:t>
      </w:r>
      <w:r w:rsidRPr="006C1BF9">
        <w:t>Isaiah referr</w:t>
      </w:r>
      <w:r w:rsidR="00951931" w:rsidRPr="006C1BF9">
        <w:t>ed</w:t>
      </w:r>
      <w:r w:rsidRPr="006C1BF9">
        <w:t xml:space="preserve"> to watchmen-intercessors</w:t>
      </w:r>
      <w:r w:rsidR="00951931" w:rsidRPr="006C1BF9">
        <w:t xml:space="preserve"> who</w:t>
      </w:r>
      <w:r w:rsidR="00FD4890" w:rsidRPr="006C1BF9">
        <w:t>m</w:t>
      </w:r>
      <w:r w:rsidR="00951931" w:rsidRPr="006C1BF9">
        <w:t xml:space="preserve"> the </w:t>
      </w:r>
      <w:r w:rsidRPr="006C1BF9">
        <w:t xml:space="preserve">Lord Himself would appoint and set </w:t>
      </w:r>
      <w:r w:rsidR="00A624C0" w:rsidRPr="006C1BF9">
        <w:t xml:space="preserve">in place </w:t>
      </w:r>
      <w:proofErr w:type="gramStart"/>
      <w:r w:rsidR="00A624C0" w:rsidRPr="006C1BF9">
        <w:t>who</w:t>
      </w:r>
      <w:proofErr w:type="gramEnd"/>
      <w:r w:rsidR="00A624C0" w:rsidRPr="006C1BF9">
        <w:t xml:space="preserve"> would not keep silent day or night.</w:t>
      </w:r>
    </w:p>
    <w:p w14:paraId="01B33F61" w14:textId="77777777" w:rsidR="00A624C0" w:rsidRPr="006C1BF9" w:rsidRDefault="00951931" w:rsidP="00F83E3A">
      <w:pPr>
        <w:pStyle w:val="Sc2-F"/>
      </w:pPr>
      <w:proofErr w:type="spellStart"/>
      <w:r w:rsidRPr="006C1BF9">
        <w:rPr>
          <w:vertAlign w:val="superscript"/>
        </w:rPr>
        <w:t>6</w:t>
      </w:r>
      <w:r w:rsidR="00A624C0" w:rsidRPr="006C1BF9">
        <w:t>On</w:t>
      </w:r>
      <w:proofErr w:type="spellEnd"/>
      <w:r w:rsidR="00A624C0" w:rsidRPr="006C1BF9">
        <w:t xml:space="preserve"> your walls, O Jerusalem, I have appointed watchmen </w:t>
      </w:r>
      <w:r w:rsidR="00A624C0" w:rsidRPr="006C1BF9">
        <w:rPr>
          <w:b w:val="0"/>
        </w:rPr>
        <w:t>[intercessors]</w:t>
      </w:r>
      <w:r w:rsidR="00A624C0" w:rsidRPr="006C1BF9">
        <w:t xml:space="preserve">; </w:t>
      </w:r>
      <w:r w:rsidR="00A624C0" w:rsidRPr="006C1BF9">
        <w:rPr>
          <w:u w:val="single"/>
        </w:rPr>
        <w:t>all day and all night</w:t>
      </w:r>
      <w:r w:rsidR="00A624C0" w:rsidRPr="006C1BF9">
        <w:t xml:space="preserve"> they will </w:t>
      </w:r>
      <w:r w:rsidR="00A624C0" w:rsidRPr="006C1BF9">
        <w:rPr>
          <w:u w:val="single"/>
        </w:rPr>
        <w:t>never keep silent</w:t>
      </w:r>
      <w:r w:rsidR="00A624C0" w:rsidRPr="006C1BF9">
        <w:t xml:space="preserve">. </w:t>
      </w:r>
      <w:proofErr w:type="gramStart"/>
      <w:r w:rsidR="00A624C0" w:rsidRPr="006C1BF9">
        <w:t>You</w:t>
      </w:r>
      <w:proofErr w:type="gramEnd"/>
      <w:r w:rsidR="00A624C0" w:rsidRPr="006C1BF9">
        <w:t xml:space="preserve"> who remind the Lord, </w:t>
      </w:r>
      <w:r w:rsidR="00A624C0" w:rsidRPr="006C1BF9">
        <w:rPr>
          <w:u w:val="single"/>
        </w:rPr>
        <w:t>take no rest for yourselves</w:t>
      </w:r>
      <w:r w:rsidR="00A624C0" w:rsidRPr="006C1BF9">
        <w:t xml:space="preserve">; </w:t>
      </w:r>
      <w:proofErr w:type="spellStart"/>
      <w:r w:rsidRPr="006C1BF9">
        <w:rPr>
          <w:vertAlign w:val="superscript"/>
        </w:rPr>
        <w:t>7</w:t>
      </w:r>
      <w:r w:rsidR="00A624C0" w:rsidRPr="006C1BF9">
        <w:t>and</w:t>
      </w:r>
      <w:proofErr w:type="spellEnd"/>
      <w:r w:rsidR="00A624C0" w:rsidRPr="006C1BF9">
        <w:t xml:space="preserve"> give Him </w:t>
      </w:r>
      <w:r w:rsidR="00A624C0" w:rsidRPr="006C1BF9">
        <w:rPr>
          <w:u w:val="single"/>
        </w:rPr>
        <w:t>no rest</w:t>
      </w:r>
      <w:r w:rsidR="00A624C0" w:rsidRPr="006C1BF9">
        <w:t xml:space="preserve"> until He establishes and makes Jerusalem a praise in the earth.</w:t>
      </w:r>
      <w:r w:rsidR="00F83E3A" w:rsidRPr="006C1BF9">
        <w:t xml:space="preserve"> </w:t>
      </w:r>
      <w:r w:rsidRPr="006C1BF9">
        <w:t>(Isa. 62:6-7, NAS)</w:t>
      </w:r>
    </w:p>
    <w:p w14:paraId="67084044" w14:textId="1038D407" w:rsidR="00D03F21" w:rsidRPr="003321C3" w:rsidRDefault="00D03F21" w:rsidP="00D03F21">
      <w:pPr>
        <w:pStyle w:val="Lv3-K"/>
        <w:numPr>
          <w:ilvl w:val="2"/>
          <w:numId w:val="5"/>
        </w:numPr>
        <w:tabs>
          <w:tab w:val="clear" w:pos="2160"/>
        </w:tabs>
        <w:ind w:left="1728" w:hanging="576"/>
      </w:pPr>
      <w:r w:rsidRPr="006C1BF9">
        <w:lastRenderedPageBreak/>
        <w:t>This prophecy states that God will raise up 24/7 prayer ministries in the end times that will never be silent until Jesus returns, at which time He will make Jerusalem a praise in the earth</w:t>
      </w:r>
      <w:r>
        <w:t>.</w:t>
      </w:r>
    </w:p>
    <w:p w14:paraId="42965602" w14:textId="5C2DA1D6" w:rsidR="00D03F21" w:rsidRPr="004225F5" w:rsidRDefault="00D03F21" w:rsidP="00D03F21">
      <w:pPr>
        <w:pStyle w:val="Lv3-K"/>
        <w:numPr>
          <w:ilvl w:val="2"/>
          <w:numId w:val="5"/>
        </w:numPr>
        <w:tabs>
          <w:tab w:val="clear" w:pos="2160"/>
        </w:tabs>
        <w:ind w:left="1728" w:hanging="576"/>
      </w:pPr>
      <w:r w:rsidRPr="006C1BF9">
        <w:t>Only one generation will see the complete fulfillment of this promise to set watchmen (intercessors) in place to cry out day and night until Jerusalem is a praise in the earth</w:t>
      </w:r>
      <w:r w:rsidRPr="003321C3">
        <w:t xml:space="preserve">. </w:t>
      </w:r>
    </w:p>
    <w:p w14:paraId="4B7266B8" w14:textId="46AB8A25" w:rsidR="00406AB6" w:rsidRPr="001C4866" w:rsidRDefault="00EA237F" w:rsidP="00EA237F">
      <w:pPr>
        <w:pStyle w:val="bodytext"/>
        <w:rPr>
          <w:i/>
        </w:rPr>
      </w:pPr>
      <w:r w:rsidRPr="001C4866">
        <w:rPr>
          <w:i/>
        </w:rPr>
        <w:t>Our</w:t>
      </w:r>
      <w:r w:rsidR="001C4866" w:rsidRPr="001C4866">
        <w:rPr>
          <w:i/>
        </w:rPr>
        <w:t xml:space="preserve"> most-</w:t>
      </w:r>
      <w:r w:rsidR="00406AB6" w:rsidRPr="001C4866">
        <w:rPr>
          <w:i/>
        </w:rPr>
        <w:t>quoted Old Testament prophecy is Isaiah 62</w:t>
      </w:r>
      <w:r w:rsidR="00A80205" w:rsidRPr="001C4866">
        <w:rPr>
          <w:i/>
        </w:rPr>
        <w:t>:</w:t>
      </w:r>
      <w:r w:rsidRPr="001C4866">
        <w:rPr>
          <w:i/>
        </w:rPr>
        <w:t>6-7</w:t>
      </w:r>
      <w:r w:rsidR="00406AB6" w:rsidRPr="001C4866">
        <w:rPr>
          <w:i/>
        </w:rPr>
        <w:t>. We reference it many times. It says here</w:t>
      </w:r>
      <w:r w:rsidRPr="001C4866">
        <w:rPr>
          <w:i/>
        </w:rPr>
        <w:t xml:space="preserve"> in</w:t>
      </w:r>
      <w:r w:rsidR="00406AB6" w:rsidRPr="001C4866">
        <w:rPr>
          <w:i/>
        </w:rPr>
        <w:t xml:space="preserve"> Isaiah 62</w:t>
      </w:r>
      <w:r w:rsidRPr="001C4866">
        <w:rPr>
          <w:i/>
        </w:rPr>
        <w:t>:6, “O</w:t>
      </w:r>
      <w:r w:rsidR="00406AB6" w:rsidRPr="001C4866">
        <w:rPr>
          <w:i/>
        </w:rPr>
        <w:t>n your walls</w:t>
      </w:r>
      <w:r w:rsidRPr="001C4866">
        <w:rPr>
          <w:i/>
        </w:rPr>
        <w:t>,</w:t>
      </w:r>
      <w:r w:rsidR="00406AB6" w:rsidRPr="001C4866">
        <w:rPr>
          <w:i/>
        </w:rPr>
        <w:t xml:space="preserve"> O Jerusalem</w:t>
      </w:r>
      <w:r w:rsidRPr="001C4866">
        <w:rPr>
          <w:i/>
        </w:rPr>
        <w:t>,</w:t>
      </w:r>
      <w:r w:rsidR="00406AB6" w:rsidRPr="001C4866">
        <w:rPr>
          <w:i/>
        </w:rPr>
        <w:t xml:space="preserve"> I have appointed</w:t>
      </w:r>
      <w:r w:rsidRPr="001C4866">
        <w:rPr>
          <w:i/>
        </w:rPr>
        <w:t>”—or I have set—“</w:t>
      </w:r>
      <w:r w:rsidR="00406AB6" w:rsidRPr="001C4866">
        <w:rPr>
          <w:i/>
        </w:rPr>
        <w:t>watchmen.</w:t>
      </w:r>
      <w:r w:rsidRPr="001C4866">
        <w:rPr>
          <w:i/>
        </w:rPr>
        <w:t>”</w:t>
      </w:r>
      <w:r w:rsidR="00406AB6" w:rsidRPr="001C4866">
        <w:rPr>
          <w:i/>
        </w:rPr>
        <w:t xml:space="preserve"> The wa</w:t>
      </w:r>
      <w:r w:rsidR="00A80205" w:rsidRPr="001C4866">
        <w:rPr>
          <w:i/>
        </w:rPr>
        <w:t>tchmen are clearly intercessors. W</w:t>
      </w:r>
      <w:r w:rsidR="00406AB6" w:rsidRPr="001C4866">
        <w:rPr>
          <w:i/>
        </w:rPr>
        <w:t>ell</w:t>
      </w:r>
      <w:r w:rsidR="00A80205" w:rsidRPr="001C4866">
        <w:rPr>
          <w:i/>
        </w:rPr>
        <w:t>,</w:t>
      </w:r>
      <w:r w:rsidR="00406AB6" w:rsidRPr="001C4866">
        <w:rPr>
          <w:i/>
        </w:rPr>
        <w:t xml:space="preserve"> they are messengers</w:t>
      </w:r>
      <w:r w:rsidR="00A80205" w:rsidRPr="001C4866">
        <w:rPr>
          <w:i/>
        </w:rPr>
        <w:t>, too. T</w:t>
      </w:r>
      <w:r w:rsidR="00406AB6" w:rsidRPr="001C4866">
        <w:rPr>
          <w:i/>
        </w:rPr>
        <w:t>hey are prophetic messengers</w:t>
      </w:r>
      <w:r w:rsidR="00A80205" w:rsidRPr="001C4866">
        <w:rPr>
          <w:i/>
        </w:rPr>
        <w:t>,</w:t>
      </w:r>
      <w:r w:rsidR="00406AB6" w:rsidRPr="001C4866">
        <w:rPr>
          <w:i/>
        </w:rPr>
        <w:t xml:space="preserve"> </w:t>
      </w:r>
      <w:r w:rsidR="00A80205" w:rsidRPr="001C4866">
        <w:rPr>
          <w:i/>
        </w:rPr>
        <w:t>and</w:t>
      </w:r>
      <w:r w:rsidR="00406AB6" w:rsidRPr="001C4866">
        <w:rPr>
          <w:i/>
        </w:rPr>
        <w:t xml:space="preserve"> they are intercess</w:t>
      </w:r>
      <w:r w:rsidR="00A80205" w:rsidRPr="001C4866">
        <w:rPr>
          <w:i/>
        </w:rPr>
        <w:t>ors. They cry out night and day;</w:t>
      </w:r>
      <w:r w:rsidR="00406AB6" w:rsidRPr="001C4866">
        <w:rPr>
          <w:i/>
        </w:rPr>
        <w:t xml:space="preserve"> that is the core definition of these watchmen. They </w:t>
      </w:r>
      <w:r w:rsidR="00A80205" w:rsidRPr="001C4866">
        <w:rPr>
          <w:i/>
        </w:rPr>
        <w:t>remind the Lord of His promises. T</w:t>
      </w:r>
      <w:r w:rsidR="00406AB6" w:rsidRPr="001C4866">
        <w:rPr>
          <w:i/>
        </w:rPr>
        <w:t xml:space="preserve">hey remind the Lord of what He promised to do in the earth, the breakthrough of </w:t>
      </w:r>
      <w:r w:rsidR="00A80205" w:rsidRPr="001C4866">
        <w:rPr>
          <w:i/>
        </w:rPr>
        <w:t>power. We could call it revival. C</w:t>
      </w:r>
      <w:r w:rsidR="00406AB6" w:rsidRPr="001C4866">
        <w:rPr>
          <w:i/>
        </w:rPr>
        <w:t>all it tr</w:t>
      </w:r>
      <w:r w:rsidR="00A80205" w:rsidRPr="001C4866">
        <w:rPr>
          <w:i/>
        </w:rPr>
        <w:t>ansformation, whatever you want.</w:t>
      </w:r>
      <w:r w:rsidR="00406AB6" w:rsidRPr="001C4866">
        <w:rPr>
          <w:i/>
        </w:rPr>
        <w:t xml:space="preserve"> I mean there </w:t>
      </w:r>
      <w:r w:rsidR="00A80205" w:rsidRPr="001C4866">
        <w:rPr>
          <w:i/>
        </w:rPr>
        <w:t>are</w:t>
      </w:r>
      <w:r w:rsidR="00406AB6" w:rsidRPr="001C4866">
        <w:rPr>
          <w:i/>
        </w:rPr>
        <w:t xml:space="preserve"> many terms. They remind Go</w:t>
      </w:r>
      <w:r w:rsidR="00A80205" w:rsidRPr="001C4866">
        <w:rPr>
          <w:i/>
        </w:rPr>
        <w:t>d what God promised in His Word. T</w:t>
      </w:r>
      <w:r w:rsidR="00406AB6" w:rsidRPr="001C4866">
        <w:rPr>
          <w:i/>
        </w:rPr>
        <w:t>hat is their definition. They take no rest for themselves night and day.</w:t>
      </w:r>
    </w:p>
    <w:p w14:paraId="435AB021" w14:textId="4400DCD0" w:rsidR="00406AB6" w:rsidRPr="00DF43D3" w:rsidRDefault="00D022AE" w:rsidP="00EA237F">
      <w:pPr>
        <w:pStyle w:val="bodytext"/>
        <w:rPr>
          <w:i/>
        </w:rPr>
      </w:pPr>
      <w:r w:rsidRPr="00DF43D3">
        <w:rPr>
          <w:i/>
        </w:rPr>
        <w:t>T</w:t>
      </w:r>
      <w:r w:rsidR="00406AB6" w:rsidRPr="00DF43D3">
        <w:rPr>
          <w:i/>
        </w:rPr>
        <w:t xml:space="preserve">his </w:t>
      </w:r>
      <w:r w:rsidR="00DF43D3" w:rsidRPr="00DF43D3">
        <w:rPr>
          <w:i/>
        </w:rPr>
        <w:t>was</w:t>
      </w:r>
      <w:r w:rsidR="00406AB6" w:rsidRPr="00DF43D3">
        <w:rPr>
          <w:i/>
        </w:rPr>
        <w:t xml:space="preserve"> 2,700 years</w:t>
      </w:r>
      <w:r w:rsidRPr="00DF43D3">
        <w:rPr>
          <w:i/>
        </w:rPr>
        <w:t xml:space="preserve"> ago, and Isaiah said that</w:t>
      </w:r>
      <w:r w:rsidR="00406AB6" w:rsidRPr="00DF43D3">
        <w:rPr>
          <w:i/>
        </w:rPr>
        <w:t xml:space="preserve"> there </w:t>
      </w:r>
      <w:r w:rsidRPr="00DF43D3">
        <w:rPr>
          <w:i/>
        </w:rPr>
        <w:t>was</w:t>
      </w:r>
      <w:r w:rsidR="00406AB6" w:rsidRPr="00DF43D3">
        <w:rPr>
          <w:i/>
        </w:rPr>
        <w:t xml:space="preserve"> coming a generation where God </w:t>
      </w:r>
      <w:r w:rsidRPr="00DF43D3">
        <w:rPr>
          <w:i/>
        </w:rPr>
        <w:t>would</w:t>
      </w:r>
      <w:r w:rsidR="00406AB6" w:rsidRPr="00DF43D3">
        <w:rPr>
          <w:i/>
        </w:rPr>
        <w:t xml:space="preserve"> appoint people who do this night and day. How do you know that they </w:t>
      </w:r>
      <w:r w:rsidR="00DF43D3" w:rsidRPr="00DF43D3">
        <w:rPr>
          <w:i/>
        </w:rPr>
        <w:t>happen</w:t>
      </w:r>
      <w:r w:rsidR="00406AB6" w:rsidRPr="00DF43D3">
        <w:rPr>
          <w:i/>
        </w:rPr>
        <w:t xml:space="preserve"> in that generation? Because those are ministries that will not stop until Jerusalem is </w:t>
      </w:r>
      <w:proofErr w:type="gramStart"/>
      <w:r w:rsidR="00406AB6" w:rsidRPr="00DF43D3">
        <w:rPr>
          <w:i/>
        </w:rPr>
        <w:t>a praise</w:t>
      </w:r>
      <w:proofErr w:type="gramEnd"/>
      <w:r w:rsidR="00406AB6" w:rsidRPr="00DF43D3">
        <w:rPr>
          <w:i/>
        </w:rPr>
        <w:t xml:space="preserve"> in the earth. When does Jerusalem become </w:t>
      </w:r>
      <w:proofErr w:type="gramStart"/>
      <w:r w:rsidR="00406AB6" w:rsidRPr="00DF43D3">
        <w:rPr>
          <w:i/>
        </w:rPr>
        <w:t>a praise</w:t>
      </w:r>
      <w:proofErr w:type="gramEnd"/>
      <w:r w:rsidR="00406AB6" w:rsidRPr="00DF43D3">
        <w:rPr>
          <w:i/>
        </w:rPr>
        <w:t xml:space="preserve"> in the earth? Jerusalem become</w:t>
      </w:r>
      <w:r w:rsidRPr="00DF43D3">
        <w:rPr>
          <w:i/>
        </w:rPr>
        <w:t>s</w:t>
      </w:r>
      <w:r w:rsidR="00406AB6" w:rsidRPr="00DF43D3">
        <w:rPr>
          <w:i/>
        </w:rPr>
        <w:t xml:space="preserve"> </w:t>
      </w:r>
      <w:proofErr w:type="gramStart"/>
      <w:r w:rsidR="00406AB6" w:rsidRPr="00DF43D3">
        <w:rPr>
          <w:i/>
        </w:rPr>
        <w:t>a praise</w:t>
      </w:r>
      <w:proofErr w:type="gramEnd"/>
      <w:r w:rsidR="00406AB6" w:rsidRPr="00DF43D3">
        <w:rPr>
          <w:i/>
        </w:rPr>
        <w:t xml:space="preserve"> in the earth a</w:t>
      </w:r>
      <w:r w:rsidRPr="00DF43D3">
        <w:rPr>
          <w:i/>
        </w:rPr>
        <w:t>t the time of the second coming.</w:t>
      </w:r>
      <w:r w:rsidR="00406AB6" w:rsidRPr="00DF43D3">
        <w:rPr>
          <w:i/>
        </w:rPr>
        <w:t xml:space="preserve"> Jerusalem is hated and contended</w:t>
      </w:r>
      <w:r w:rsidR="00DF43D3" w:rsidRPr="00DF43D3">
        <w:rPr>
          <w:i/>
        </w:rPr>
        <w:t xml:space="preserve"> for</w:t>
      </w:r>
      <w:r w:rsidR="00406AB6" w:rsidRPr="00DF43D3">
        <w:rPr>
          <w:i/>
        </w:rPr>
        <w:t xml:space="preserve"> right now. I mean </w:t>
      </w:r>
      <w:r w:rsidRPr="00DF43D3">
        <w:rPr>
          <w:i/>
        </w:rPr>
        <w:t>the Jewish purpose in Jerusalem.</w:t>
      </w:r>
      <w:r w:rsidR="00406AB6" w:rsidRPr="00DF43D3">
        <w:rPr>
          <w:i/>
        </w:rPr>
        <w:t xml:space="preserve"> </w:t>
      </w:r>
      <w:proofErr w:type="gramStart"/>
      <w:r w:rsidR="00406AB6" w:rsidRPr="00DF43D3">
        <w:rPr>
          <w:i/>
        </w:rPr>
        <w:t>God</w:t>
      </w:r>
      <w:r w:rsidR="000A47FB" w:rsidRPr="00DF43D3">
        <w:rPr>
          <w:i/>
        </w:rPr>
        <w:t>’</w:t>
      </w:r>
      <w:r w:rsidR="00406AB6" w:rsidRPr="00DF43D3">
        <w:rPr>
          <w:i/>
        </w:rPr>
        <w:t xml:space="preserve">s purpose in Jerusalem is detested by many in the </w:t>
      </w:r>
      <w:r w:rsidRPr="00DF43D3">
        <w:rPr>
          <w:i/>
        </w:rPr>
        <w:t>nations</w:t>
      </w:r>
      <w:proofErr w:type="gramEnd"/>
      <w:r w:rsidRPr="00DF43D3">
        <w:rPr>
          <w:i/>
        </w:rPr>
        <w:t xml:space="preserve">. </w:t>
      </w:r>
      <w:r w:rsidR="00DF43D3" w:rsidRPr="00DF43D3">
        <w:rPr>
          <w:i/>
        </w:rPr>
        <w:t>Jerusalem is</w:t>
      </w:r>
      <w:r w:rsidR="00406AB6" w:rsidRPr="00DF43D3">
        <w:rPr>
          <w:i/>
        </w:rPr>
        <w:t xml:space="preserve"> not </w:t>
      </w:r>
      <w:proofErr w:type="gramStart"/>
      <w:r w:rsidRPr="00DF43D3">
        <w:rPr>
          <w:i/>
        </w:rPr>
        <w:t>a praise</w:t>
      </w:r>
      <w:proofErr w:type="gramEnd"/>
      <w:r w:rsidRPr="00DF43D3">
        <w:rPr>
          <w:i/>
        </w:rPr>
        <w:t xml:space="preserve"> in the earth right now. I</w:t>
      </w:r>
      <w:r w:rsidR="00406AB6" w:rsidRPr="00DF43D3">
        <w:rPr>
          <w:i/>
        </w:rPr>
        <w:t>t is a co</w:t>
      </w:r>
      <w:r w:rsidRPr="00DF43D3">
        <w:rPr>
          <w:i/>
        </w:rPr>
        <w:t>ntention in the earth right now, and i</w:t>
      </w:r>
      <w:r w:rsidR="00406AB6" w:rsidRPr="00DF43D3">
        <w:rPr>
          <w:i/>
        </w:rPr>
        <w:t>t is going to be more so as time unfolds. At the coming of the Lord</w:t>
      </w:r>
      <w:r w:rsidRPr="00DF43D3">
        <w:rPr>
          <w:i/>
        </w:rPr>
        <w:t>,</w:t>
      </w:r>
      <w:r w:rsidR="00406AB6" w:rsidRPr="00DF43D3">
        <w:rPr>
          <w:i/>
        </w:rPr>
        <w:t xml:space="preserve"> He is going to cause Jerusalem to be seen </w:t>
      </w:r>
      <w:r w:rsidR="00DF43D3" w:rsidRPr="00DF43D3">
        <w:rPr>
          <w:i/>
        </w:rPr>
        <w:t>as the City of the Great King, H</w:t>
      </w:r>
      <w:r w:rsidR="00406AB6" w:rsidRPr="00DF43D3">
        <w:rPr>
          <w:i/>
        </w:rPr>
        <w:t>is own city. All the nations will be awestruck at what happens in Jerusalem because Jesu</w:t>
      </w:r>
      <w:r w:rsidR="00DF43D3" w:rsidRPr="00DF43D3">
        <w:rPr>
          <w:i/>
        </w:rPr>
        <w:t>s and His throne will be there.</w:t>
      </w:r>
    </w:p>
    <w:p w14:paraId="0923AF3E" w14:textId="50BD0AEB" w:rsidR="00406AB6" w:rsidRPr="0056126C" w:rsidRDefault="00406AB6" w:rsidP="00EA237F">
      <w:pPr>
        <w:pStyle w:val="bodytext"/>
        <w:rPr>
          <w:i/>
        </w:rPr>
      </w:pPr>
      <w:r w:rsidRPr="0056126C">
        <w:rPr>
          <w:i/>
        </w:rPr>
        <w:t xml:space="preserve">So when Isaiah said, </w:t>
      </w:r>
      <w:r w:rsidR="00D022AE" w:rsidRPr="0056126C">
        <w:rPr>
          <w:i/>
        </w:rPr>
        <w:t>“T</w:t>
      </w:r>
      <w:r w:rsidRPr="0056126C">
        <w:rPr>
          <w:i/>
        </w:rPr>
        <w:t>hus says the Lord</w:t>
      </w:r>
      <w:r w:rsidR="00D022AE" w:rsidRPr="0056126C">
        <w:rPr>
          <w:i/>
        </w:rPr>
        <w:t>:</w:t>
      </w:r>
      <w:r w:rsidRPr="0056126C">
        <w:rPr>
          <w:i/>
        </w:rPr>
        <w:t xml:space="preserve"> I will appoint and set intercessors,</w:t>
      </w:r>
      <w:r w:rsidR="00D022AE" w:rsidRPr="0056126C">
        <w:rPr>
          <w:i/>
        </w:rPr>
        <w:t xml:space="preserve"> and</w:t>
      </w:r>
      <w:r w:rsidRPr="0056126C">
        <w:rPr>
          <w:i/>
        </w:rPr>
        <w:t xml:space="preserve"> they will keep on night and day until My Son returns and makes </w:t>
      </w:r>
      <w:r w:rsidR="00D022AE" w:rsidRPr="0056126C">
        <w:rPr>
          <w:i/>
        </w:rPr>
        <w:t>Jerusalem in the earth,”</w:t>
      </w:r>
      <w:r w:rsidRPr="0056126C">
        <w:rPr>
          <w:i/>
        </w:rPr>
        <w:t xml:space="preserve"> </w:t>
      </w:r>
      <w:r w:rsidR="00D022AE" w:rsidRPr="0056126C">
        <w:rPr>
          <w:i/>
        </w:rPr>
        <w:t>h</w:t>
      </w:r>
      <w:r w:rsidRPr="0056126C">
        <w:rPr>
          <w:i/>
        </w:rPr>
        <w:t xml:space="preserve">e </w:t>
      </w:r>
      <w:r w:rsidR="00D022AE" w:rsidRPr="0056126C">
        <w:rPr>
          <w:i/>
        </w:rPr>
        <w:t>was</w:t>
      </w:r>
      <w:r w:rsidRPr="0056126C">
        <w:rPr>
          <w:i/>
        </w:rPr>
        <w:t xml:space="preserve"> talking about a </w:t>
      </w:r>
      <w:r w:rsidR="00D022AE" w:rsidRPr="0056126C">
        <w:rPr>
          <w:i/>
        </w:rPr>
        <w:t xml:space="preserve">specific </w:t>
      </w:r>
      <w:r w:rsidRPr="0056126C">
        <w:rPr>
          <w:i/>
        </w:rPr>
        <w:t xml:space="preserve">timeframe, those decades leading up to the coming of the Lord. I do not know when the Lord is returning, I do not know that I will </w:t>
      </w:r>
      <w:r w:rsidR="0056126C" w:rsidRPr="0056126C">
        <w:rPr>
          <w:i/>
        </w:rPr>
        <w:t>see H</w:t>
      </w:r>
      <w:r w:rsidR="00D022AE" w:rsidRPr="0056126C">
        <w:rPr>
          <w:i/>
        </w:rPr>
        <w:t>im</w:t>
      </w:r>
      <w:r w:rsidR="0056126C" w:rsidRPr="0056126C">
        <w:rPr>
          <w:i/>
        </w:rPr>
        <w:t xml:space="preserve"> return in my lifetime;</w:t>
      </w:r>
      <w:r w:rsidR="00D022AE" w:rsidRPr="0056126C">
        <w:rPr>
          <w:i/>
        </w:rPr>
        <w:t xml:space="preserve"> I might or I might not. I know one thing:</w:t>
      </w:r>
      <w:r w:rsidRPr="0056126C">
        <w:rPr>
          <w:i/>
        </w:rPr>
        <w:t xml:space="preserve"> more and more ministries are being established </w:t>
      </w:r>
      <w:r w:rsidR="00D022AE" w:rsidRPr="0056126C">
        <w:rPr>
          <w:i/>
        </w:rPr>
        <w:t>that</w:t>
      </w:r>
      <w:r w:rsidR="0056126C">
        <w:rPr>
          <w:i/>
        </w:rPr>
        <w:t xml:space="preserve"> are crying out night and day.</w:t>
      </w:r>
    </w:p>
    <w:p w14:paraId="4D850CB2" w14:textId="6B9784B1" w:rsidR="00406AB6" w:rsidRPr="00190890" w:rsidRDefault="00406AB6" w:rsidP="00EA237F">
      <w:pPr>
        <w:pStyle w:val="bodytext"/>
        <w:rPr>
          <w:i/>
        </w:rPr>
      </w:pPr>
      <w:r w:rsidRPr="00190890">
        <w:rPr>
          <w:i/>
        </w:rPr>
        <w:t xml:space="preserve">Isaiah said, 2,700 years ago, </w:t>
      </w:r>
      <w:r w:rsidR="00D022AE" w:rsidRPr="00190890">
        <w:rPr>
          <w:i/>
        </w:rPr>
        <w:t>that all over the earth in essence—I am putting that part in here—</w:t>
      </w:r>
      <w:r w:rsidRPr="00190890">
        <w:rPr>
          <w:i/>
        </w:rPr>
        <w:t xml:space="preserve">God will </w:t>
      </w:r>
      <w:proofErr w:type="gramStart"/>
      <w:r w:rsidRPr="00190890">
        <w:rPr>
          <w:i/>
        </w:rPr>
        <w:t>raise</w:t>
      </w:r>
      <w:proofErr w:type="gramEnd"/>
      <w:r w:rsidRPr="00190890">
        <w:rPr>
          <w:i/>
        </w:rPr>
        <w:t xml:space="preserve"> up watchmen and they will not stop until the Lord returns. In other </w:t>
      </w:r>
      <w:r w:rsidR="00D022AE" w:rsidRPr="00190890">
        <w:rPr>
          <w:i/>
        </w:rPr>
        <w:t xml:space="preserve">words this is not </w:t>
      </w:r>
      <w:r w:rsidRPr="00190890">
        <w:rPr>
          <w:i/>
        </w:rPr>
        <w:t xml:space="preserve">a temporary movement that is kind of swelling for a moment and then disappearing. This is going to go until Jerusalem is </w:t>
      </w:r>
      <w:proofErr w:type="gramStart"/>
      <w:r w:rsidRPr="00190890">
        <w:rPr>
          <w:i/>
        </w:rPr>
        <w:t>a praise</w:t>
      </w:r>
      <w:proofErr w:type="gramEnd"/>
      <w:r w:rsidRPr="00190890">
        <w:rPr>
          <w:i/>
        </w:rPr>
        <w:t xml:space="preserve"> in the earth, which is synonymous </w:t>
      </w:r>
      <w:r w:rsidR="00190890" w:rsidRPr="00190890">
        <w:rPr>
          <w:i/>
        </w:rPr>
        <w:t>with “</w:t>
      </w:r>
      <w:r w:rsidRPr="00190890">
        <w:rPr>
          <w:i/>
        </w:rPr>
        <w:t>until the second coming of the Lord</w:t>
      </w:r>
      <w:r w:rsidR="00190890" w:rsidRPr="00190890">
        <w:rPr>
          <w:i/>
        </w:rPr>
        <w:t>”</w:t>
      </w:r>
      <w:r w:rsidRPr="00190890">
        <w:rPr>
          <w:i/>
        </w:rPr>
        <w:t xml:space="preserve"> because that is when Jerusalem becomes a praise.</w:t>
      </w:r>
      <w:r w:rsidR="008310D9" w:rsidRPr="00190890">
        <w:rPr>
          <w:i/>
        </w:rPr>
        <w:t xml:space="preserve"> </w:t>
      </w:r>
      <w:r w:rsidRPr="00190890">
        <w:rPr>
          <w:i/>
        </w:rPr>
        <w:t>So this movement is</w:t>
      </w:r>
      <w:r w:rsidR="008310D9" w:rsidRPr="00190890">
        <w:rPr>
          <w:i/>
        </w:rPr>
        <w:t xml:space="preserve"> increasing night and day, 24/7. 24/7</w:t>
      </w:r>
      <w:r w:rsidRPr="00190890">
        <w:rPr>
          <w:i/>
        </w:rPr>
        <w:t xml:space="preserve"> they are breaking out everywher</w:t>
      </w:r>
      <w:r w:rsidR="008310D9" w:rsidRPr="00190890">
        <w:rPr>
          <w:i/>
        </w:rPr>
        <w:t>e. It is not going to pass away, and</w:t>
      </w:r>
      <w:r w:rsidRPr="00190890">
        <w:rPr>
          <w:i/>
        </w:rPr>
        <w:t xml:space="preserve"> it is not a fad, </w:t>
      </w:r>
      <w:r w:rsidR="008310D9" w:rsidRPr="00190890">
        <w:rPr>
          <w:i/>
        </w:rPr>
        <w:t xml:space="preserve">because </w:t>
      </w:r>
      <w:r w:rsidRPr="00190890">
        <w:rPr>
          <w:i/>
        </w:rPr>
        <w:t>it is unto the return of the Lord. Those ministries will start</w:t>
      </w:r>
      <w:r w:rsidR="008310D9" w:rsidRPr="00190890">
        <w:rPr>
          <w:i/>
        </w:rPr>
        <w:t>,</w:t>
      </w:r>
      <w:r w:rsidRPr="00190890">
        <w:rPr>
          <w:i/>
        </w:rPr>
        <w:t xml:space="preserve"> and they will not stop until the Lord returns. I am sure some of them </w:t>
      </w:r>
      <w:r w:rsidR="008310D9" w:rsidRPr="00190890">
        <w:rPr>
          <w:i/>
        </w:rPr>
        <w:t>may,</w:t>
      </w:r>
      <w:r w:rsidRPr="00190890">
        <w:rPr>
          <w:i/>
        </w:rPr>
        <w:t xml:space="preserve"> but many G</w:t>
      </w:r>
      <w:r w:rsidR="008310D9" w:rsidRPr="00190890">
        <w:rPr>
          <w:i/>
        </w:rPr>
        <w:t>od-appointed ones will not stop. T</w:t>
      </w:r>
      <w:r w:rsidRPr="00190890">
        <w:rPr>
          <w:i/>
        </w:rPr>
        <w:t>hey will p</w:t>
      </w:r>
      <w:r w:rsidR="008310D9" w:rsidRPr="00190890">
        <w:rPr>
          <w:i/>
        </w:rPr>
        <w:t>ersevere straight until the end;</w:t>
      </w:r>
      <w:r w:rsidRPr="00190890">
        <w:rPr>
          <w:i/>
        </w:rPr>
        <w:t xml:space="preserve"> it is remarkable.</w:t>
      </w:r>
    </w:p>
    <w:p w14:paraId="11644BA2" w14:textId="778B2C15" w:rsidR="00AA3965" w:rsidRPr="00BD29E9" w:rsidRDefault="00AA3965" w:rsidP="00EA237F">
      <w:pPr>
        <w:pStyle w:val="bodytext"/>
        <w:rPr>
          <w:i/>
        </w:rPr>
      </w:pPr>
      <w:r w:rsidRPr="00BD29E9">
        <w:rPr>
          <w:i/>
        </w:rPr>
        <w:t>So in the Old Testament, in the period between David and Jesus’ first coming, we have the Levites</w:t>
      </w:r>
      <w:r w:rsidR="003A67AC" w:rsidRPr="00BD29E9">
        <w:rPr>
          <w:i/>
        </w:rPr>
        <w:t xml:space="preserve"> in that 1,000-year period </w:t>
      </w:r>
      <w:proofErr w:type="gramStart"/>
      <w:r w:rsidR="00BD29E9" w:rsidRPr="00BD29E9">
        <w:rPr>
          <w:i/>
        </w:rPr>
        <w:t>who</w:t>
      </w:r>
      <w:proofErr w:type="gramEnd"/>
      <w:r w:rsidR="003A67AC" w:rsidRPr="00BD29E9">
        <w:rPr>
          <w:i/>
        </w:rPr>
        <w:t xml:space="preserve"> did this </w:t>
      </w:r>
      <w:r w:rsidR="001C4866" w:rsidRPr="00BD29E9">
        <w:rPr>
          <w:i/>
        </w:rPr>
        <w:t>full-time</w:t>
      </w:r>
      <w:r w:rsidR="003A67AC" w:rsidRPr="00BD29E9">
        <w:rPr>
          <w:i/>
        </w:rPr>
        <w:t xml:space="preserve">, many who did this </w:t>
      </w:r>
      <w:r w:rsidR="001C4866" w:rsidRPr="00BD29E9">
        <w:rPr>
          <w:i/>
        </w:rPr>
        <w:t>full-time</w:t>
      </w:r>
      <w:r w:rsidR="003A67AC" w:rsidRPr="00BD29E9">
        <w:rPr>
          <w:i/>
        </w:rPr>
        <w:t>. Then in the Old Testament time the prophet said this is going to happen in the generation the Lord returns, and prayer will be central; it will be a central activity in the generation the Lord returns.</w:t>
      </w:r>
    </w:p>
    <w:p w14:paraId="0444E4AE" w14:textId="77777777" w:rsidR="00A624C0" w:rsidRPr="006C1BF9" w:rsidRDefault="00A624C0" w:rsidP="00F83E3A">
      <w:pPr>
        <w:pStyle w:val="Lv1-H"/>
      </w:pPr>
      <w:r w:rsidRPr="006C1BF9">
        <w:t>Intercessory Missionaries in the New Testament</w:t>
      </w:r>
    </w:p>
    <w:p w14:paraId="62059CC8" w14:textId="77777777" w:rsidR="00A624C0" w:rsidRPr="006C1BF9" w:rsidRDefault="00A624C0" w:rsidP="00F764D9">
      <w:pPr>
        <w:pStyle w:val="Lv2-J"/>
      </w:pPr>
      <w:r w:rsidRPr="006C1BF9">
        <w:t>Some ask where intercessory missionaries are found in the New Testament. My response: Where in the New Testament do we find leaders who do not prioritize prayer? Beginning with Jesus and the apostles, the New Testament highlights many who gave themselves to prayer in an extravagant way.</w:t>
      </w:r>
    </w:p>
    <w:p w14:paraId="1357E514" w14:textId="70FF6732" w:rsidR="006D3A6E" w:rsidRPr="002A0B79" w:rsidRDefault="00F81C82" w:rsidP="00AA3965">
      <w:pPr>
        <w:pStyle w:val="bodytext"/>
        <w:rPr>
          <w:i/>
        </w:rPr>
      </w:pPr>
      <w:r w:rsidRPr="002A0B79">
        <w:rPr>
          <w:i/>
        </w:rPr>
        <w:lastRenderedPageBreak/>
        <w:t>Now we ar</w:t>
      </w:r>
      <w:r w:rsidR="003A67AC" w:rsidRPr="002A0B79">
        <w:rPr>
          <w:i/>
        </w:rPr>
        <w:t xml:space="preserve">e looking at the New Testament. </w:t>
      </w:r>
      <w:r w:rsidRPr="002A0B79">
        <w:rPr>
          <w:i/>
        </w:rPr>
        <w:t xml:space="preserve">Some people </w:t>
      </w:r>
      <w:r w:rsidR="003A67AC" w:rsidRPr="002A0B79">
        <w:rPr>
          <w:i/>
        </w:rPr>
        <w:t xml:space="preserve">ask </w:t>
      </w:r>
      <w:r w:rsidRPr="002A0B79">
        <w:rPr>
          <w:i/>
        </w:rPr>
        <w:t xml:space="preserve">where is the intercessory </w:t>
      </w:r>
      <w:r w:rsidR="003A67AC" w:rsidRPr="002A0B79">
        <w:rPr>
          <w:i/>
        </w:rPr>
        <w:t>missionary in the New Testament.</w:t>
      </w:r>
      <w:r w:rsidRPr="002A0B79">
        <w:rPr>
          <w:i/>
        </w:rPr>
        <w:t xml:space="preserve"> My response is</w:t>
      </w:r>
      <w:r w:rsidR="003A67AC" w:rsidRPr="002A0B79">
        <w:rPr>
          <w:i/>
        </w:rPr>
        <w:t>, “W</w:t>
      </w:r>
      <w:r w:rsidRPr="002A0B79">
        <w:rPr>
          <w:i/>
        </w:rPr>
        <w:t xml:space="preserve">here in the New Testament do you find leaders </w:t>
      </w:r>
      <w:r w:rsidR="003A67AC" w:rsidRPr="002A0B79">
        <w:rPr>
          <w:i/>
        </w:rPr>
        <w:t>who</w:t>
      </w:r>
      <w:r w:rsidRPr="002A0B79">
        <w:rPr>
          <w:i/>
        </w:rPr>
        <w:t xml:space="preserve"> do </w:t>
      </w:r>
      <w:r w:rsidRPr="002A0B79">
        <w:rPr>
          <w:b/>
          <w:i/>
        </w:rPr>
        <w:t>not</w:t>
      </w:r>
      <w:r w:rsidRPr="002A0B79">
        <w:rPr>
          <w:i/>
        </w:rPr>
        <w:t xml:space="preserve"> prioritize prayer in a radical way?</w:t>
      </w:r>
      <w:r w:rsidR="003A67AC" w:rsidRPr="002A0B79">
        <w:rPr>
          <w:i/>
        </w:rPr>
        <w:t>”</w:t>
      </w:r>
      <w:r w:rsidRPr="002A0B79">
        <w:rPr>
          <w:i/>
        </w:rPr>
        <w:t xml:space="preserve"> The argument is not where in the New Testament do they pray? </w:t>
      </w:r>
      <w:r w:rsidR="003A67AC" w:rsidRPr="002A0B79">
        <w:rPr>
          <w:i/>
        </w:rPr>
        <w:t>It is, w</w:t>
      </w:r>
      <w:r w:rsidRPr="002A0B79">
        <w:rPr>
          <w:i/>
        </w:rPr>
        <w:t xml:space="preserve">here in the New Testament are there leaders who </w:t>
      </w:r>
      <w:r w:rsidRPr="002A0B79">
        <w:rPr>
          <w:b/>
          <w:i/>
        </w:rPr>
        <w:t>do not</w:t>
      </w:r>
      <w:r w:rsidRPr="002A0B79">
        <w:rPr>
          <w:i/>
        </w:rPr>
        <w:t xml:space="preserve"> prioritize prayer as a major part of their job description? I cannot find any place </w:t>
      </w:r>
      <w:r w:rsidR="003A67AC" w:rsidRPr="002A0B79">
        <w:rPr>
          <w:i/>
        </w:rPr>
        <w:t>or leader</w:t>
      </w:r>
      <w:r w:rsidRPr="002A0B79">
        <w:rPr>
          <w:i/>
        </w:rPr>
        <w:t xml:space="preserve"> paradigm in which hours of prayers were not </w:t>
      </w:r>
      <w:r w:rsidR="003A67AC" w:rsidRPr="002A0B79">
        <w:rPr>
          <w:i/>
        </w:rPr>
        <w:t>understood as part of their job</w:t>
      </w:r>
      <w:r w:rsidRPr="002A0B79">
        <w:rPr>
          <w:i/>
        </w:rPr>
        <w:t xml:space="preserve"> and their function.</w:t>
      </w:r>
      <w:r w:rsidR="006D3A6E" w:rsidRPr="002A0B79">
        <w:rPr>
          <w:i/>
        </w:rPr>
        <w:t xml:space="preserve"> </w:t>
      </w:r>
      <w:r w:rsidRPr="002A0B79">
        <w:rPr>
          <w:i/>
        </w:rPr>
        <w:t>So the a</w:t>
      </w:r>
      <w:r w:rsidR="006D3A6E" w:rsidRPr="002A0B79">
        <w:rPr>
          <w:i/>
        </w:rPr>
        <w:t>rgument is exactly the opposite!</w:t>
      </w:r>
    </w:p>
    <w:p w14:paraId="4FBBF6B7" w14:textId="28BF96F2" w:rsidR="00F81C82" w:rsidRPr="002A0B79" w:rsidRDefault="006D3A6E" w:rsidP="00AA3965">
      <w:pPr>
        <w:pStyle w:val="bodytext"/>
        <w:rPr>
          <w:i/>
        </w:rPr>
      </w:pPr>
      <w:r w:rsidRPr="002A0B79">
        <w:rPr>
          <w:i/>
        </w:rPr>
        <w:t xml:space="preserve">Throughout </w:t>
      </w:r>
      <w:r w:rsidR="00F81C82" w:rsidRPr="002A0B79">
        <w:rPr>
          <w:i/>
        </w:rPr>
        <w:t>church history we have grown so accustomed to prayer-less leaders that</w:t>
      </w:r>
      <w:r w:rsidR="002A0B79" w:rsidRPr="002A0B79">
        <w:rPr>
          <w:i/>
        </w:rPr>
        <w:t xml:space="preserve"> now</w:t>
      </w:r>
      <w:r w:rsidR="00F81C82" w:rsidRPr="002A0B79">
        <w:rPr>
          <w:i/>
        </w:rPr>
        <w:t xml:space="preserve"> it is odd that God would call people to prayer as a</w:t>
      </w:r>
      <w:r w:rsidRPr="002A0B79">
        <w:rPr>
          <w:i/>
        </w:rPr>
        <w:t xml:space="preserve"> primary function as their </w:t>
      </w:r>
      <w:r w:rsidR="001C4866" w:rsidRPr="002A0B79">
        <w:rPr>
          <w:i/>
        </w:rPr>
        <w:t>full-time</w:t>
      </w:r>
      <w:r w:rsidR="00F81C82" w:rsidRPr="002A0B79">
        <w:rPr>
          <w:i/>
        </w:rPr>
        <w:t xml:space="preserve"> job. </w:t>
      </w:r>
      <w:r w:rsidR="002A0B79" w:rsidRPr="002A0B79">
        <w:rPr>
          <w:i/>
        </w:rPr>
        <w:t>Remember,</w:t>
      </w:r>
      <w:r w:rsidR="00F81C82" w:rsidRPr="002A0B79">
        <w:rPr>
          <w:i/>
        </w:rPr>
        <w:t xml:space="preserve"> when </w:t>
      </w:r>
      <w:r w:rsidRPr="002A0B79">
        <w:rPr>
          <w:i/>
        </w:rPr>
        <w:t>I say prayer is a full-time job—</w:t>
      </w:r>
      <w:r w:rsidR="00F81C82" w:rsidRPr="002A0B79">
        <w:rPr>
          <w:i/>
        </w:rPr>
        <w:t xml:space="preserve">and I have said </w:t>
      </w:r>
      <w:r w:rsidRPr="002A0B79">
        <w:rPr>
          <w:i/>
        </w:rPr>
        <w:t>this many, many times—</w:t>
      </w:r>
      <w:r w:rsidR="00F81C82" w:rsidRPr="002A0B79">
        <w:rPr>
          <w:i/>
        </w:rPr>
        <w:t xml:space="preserve">I do not mean that all they do is pray. They would pray several hours a day or more or less. </w:t>
      </w:r>
      <w:r w:rsidRPr="002A0B79">
        <w:rPr>
          <w:i/>
        </w:rPr>
        <w:t>For each one</w:t>
      </w:r>
      <w:r w:rsidR="00F81C82" w:rsidRPr="002A0B79">
        <w:rPr>
          <w:i/>
        </w:rPr>
        <w:t xml:space="preserve"> it would be different. It all would be differ</w:t>
      </w:r>
      <w:r w:rsidRPr="002A0B79">
        <w:rPr>
          <w:i/>
        </w:rPr>
        <w:t>ent. They do other kingdom work;</w:t>
      </w:r>
      <w:r w:rsidR="00F81C82" w:rsidRPr="002A0B79">
        <w:rPr>
          <w:i/>
        </w:rPr>
        <w:t xml:space="preserve"> prayer is not the only thing they do. </w:t>
      </w:r>
      <w:r w:rsidR="00801757" w:rsidRPr="002A0B79">
        <w:rPr>
          <w:i/>
        </w:rPr>
        <w:t>So w</w:t>
      </w:r>
      <w:r w:rsidR="00F81C82" w:rsidRPr="002A0B79">
        <w:rPr>
          <w:i/>
        </w:rPr>
        <w:t>hen I say intercessory missionary</w:t>
      </w:r>
      <w:r w:rsidR="00801757" w:rsidRPr="002A0B79">
        <w:rPr>
          <w:i/>
        </w:rPr>
        <w:t>,</w:t>
      </w:r>
      <w:r w:rsidR="00F81C82" w:rsidRPr="002A0B79">
        <w:rPr>
          <w:i/>
        </w:rPr>
        <w:t xml:space="preserve"> I mean the work of the kingdom </w:t>
      </w:r>
      <w:r w:rsidR="00801757" w:rsidRPr="002A0B79">
        <w:rPr>
          <w:i/>
        </w:rPr>
        <w:t xml:space="preserve">done </w:t>
      </w:r>
      <w:r w:rsidR="00F81C82" w:rsidRPr="002A0B79">
        <w:rPr>
          <w:i/>
        </w:rPr>
        <w:t>from the place of prayer, not an occasional prayer meeting</w:t>
      </w:r>
      <w:r w:rsidR="00801757" w:rsidRPr="002A0B79">
        <w:rPr>
          <w:i/>
        </w:rPr>
        <w:t>,</w:t>
      </w:r>
      <w:r w:rsidR="00F81C82" w:rsidRPr="002A0B79">
        <w:rPr>
          <w:i/>
        </w:rPr>
        <w:t xml:space="preserve"> but engaged in it in a regular</w:t>
      </w:r>
      <w:r w:rsidR="00801757" w:rsidRPr="002A0B79">
        <w:rPr>
          <w:i/>
        </w:rPr>
        <w:t>,</w:t>
      </w:r>
      <w:r w:rsidR="00F81C82" w:rsidRPr="002A0B79">
        <w:rPr>
          <w:i/>
        </w:rPr>
        <w:t xml:space="preserve"> sustained way as part of their lifestyle and even viewed as</w:t>
      </w:r>
      <w:r w:rsidR="00801757" w:rsidRPr="002A0B79">
        <w:rPr>
          <w:i/>
        </w:rPr>
        <w:t xml:space="preserve"> a part of</w:t>
      </w:r>
      <w:r w:rsidR="00F81C82" w:rsidRPr="002A0B79">
        <w:rPr>
          <w:i/>
        </w:rPr>
        <w:t xml:space="preserve"> their job description.</w:t>
      </w:r>
    </w:p>
    <w:p w14:paraId="78F4BB52" w14:textId="77777777" w:rsidR="00E643BF" w:rsidRPr="006C1BF9" w:rsidRDefault="00A624C0" w:rsidP="00A31D75">
      <w:pPr>
        <w:pStyle w:val="Lv2-J"/>
      </w:pPr>
      <w:r w:rsidRPr="006C1BF9">
        <w:t>Jesus personally spent long hours in prayer</w:t>
      </w:r>
      <w:r w:rsidR="0052766E" w:rsidRPr="006C1BF9">
        <w:t xml:space="preserve"> (Mk 1:35; 6:46; Lk 5:16; 6:12; 9:18, 28; 21:37). </w:t>
      </w:r>
      <w:r w:rsidRPr="006C1BF9">
        <w:t>He emphasized prayer, or “watching,” more than any other specific activity when speaking about the generation in which He would return</w:t>
      </w:r>
      <w:r w:rsidR="00E643BF" w:rsidRPr="006C1BF9">
        <w:t xml:space="preserve"> (Mt. 24:42-43; 25:13; Mk. 13:9, 33-38; Lk. 12:38-39; 21:36)</w:t>
      </w:r>
      <w:r w:rsidR="00BF7F4E" w:rsidRPr="006C1BF9">
        <w:t xml:space="preserve">. </w:t>
      </w:r>
    </w:p>
    <w:p w14:paraId="6FCD0B61" w14:textId="40B22EA4" w:rsidR="00460E29" w:rsidRPr="00F44A75" w:rsidRDefault="00DC3144" w:rsidP="00DC3144">
      <w:pPr>
        <w:pStyle w:val="bodytext"/>
        <w:rPr>
          <w:i/>
        </w:rPr>
      </w:pPr>
      <w:r w:rsidRPr="00F44A75">
        <w:rPr>
          <w:i/>
        </w:rPr>
        <w:t>Well</w:t>
      </w:r>
      <w:r w:rsidR="00F44A75" w:rsidRPr="00F44A75">
        <w:rPr>
          <w:i/>
        </w:rPr>
        <w:t>,</w:t>
      </w:r>
      <w:r w:rsidRPr="00F44A75">
        <w:rPr>
          <w:i/>
        </w:rPr>
        <w:t xml:space="preserve"> we start with Jesus. T</w:t>
      </w:r>
      <w:r w:rsidR="00F81C82" w:rsidRPr="00F44A75">
        <w:rPr>
          <w:i/>
        </w:rPr>
        <w:t xml:space="preserve">he Man who </w:t>
      </w:r>
      <w:r w:rsidR="00AA76BE" w:rsidRPr="00F44A75">
        <w:rPr>
          <w:i/>
        </w:rPr>
        <w:t>needed prayer the least is the O</w:t>
      </w:r>
      <w:r w:rsidR="00F81C82" w:rsidRPr="00F44A75">
        <w:rPr>
          <w:i/>
        </w:rPr>
        <w:t xml:space="preserve">ne who prayed the most. </w:t>
      </w:r>
      <w:r w:rsidRPr="00F44A75">
        <w:rPr>
          <w:i/>
        </w:rPr>
        <w:t>That is just something!</w:t>
      </w:r>
      <w:r w:rsidR="00F81C82" w:rsidRPr="00F44A75">
        <w:rPr>
          <w:i/>
        </w:rPr>
        <w:t xml:space="preserve"> The Man who least needed prayer prayed the most. When you notice His teaching on the end times, what is the number one activity in the several passages where Jesus</w:t>
      </w:r>
      <w:r w:rsidRPr="00F44A75">
        <w:rPr>
          <w:i/>
        </w:rPr>
        <w:t xml:space="preserve"> talked about His second coming? T</w:t>
      </w:r>
      <w:r w:rsidR="00F81C82" w:rsidRPr="00F44A75">
        <w:rPr>
          <w:i/>
        </w:rPr>
        <w:t>he number one activity He called His people to</w:t>
      </w:r>
      <w:r w:rsidR="00E25B7F" w:rsidRPr="00F44A75">
        <w:rPr>
          <w:i/>
        </w:rPr>
        <w:t xml:space="preserve"> do</w:t>
      </w:r>
      <w:r w:rsidR="00F81C82" w:rsidRPr="00F44A75">
        <w:rPr>
          <w:i/>
        </w:rPr>
        <w:t xml:space="preserve"> was prayer in the context of His return.</w:t>
      </w:r>
      <w:r w:rsidR="003E6B5D" w:rsidRPr="00F44A75">
        <w:rPr>
          <w:i/>
        </w:rPr>
        <w:t xml:space="preserve"> He did not say to</w:t>
      </w:r>
      <w:r w:rsidR="00F81C82" w:rsidRPr="00F44A75">
        <w:rPr>
          <w:i/>
        </w:rPr>
        <w:t xml:space="preserve"> preach more</w:t>
      </w:r>
      <w:r w:rsidR="003E6B5D" w:rsidRPr="00F44A75">
        <w:rPr>
          <w:i/>
        </w:rPr>
        <w:t>,</w:t>
      </w:r>
      <w:r w:rsidR="00F81C82" w:rsidRPr="00F44A75">
        <w:rPr>
          <w:i/>
        </w:rPr>
        <w:t xml:space="preserve"> although that is a g</w:t>
      </w:r>
      <w:r w:rsidR="00460E29" w:rsidRPr="00F44A75">
        <w:rPr>
          <w:i/>
        </w:rPr>
        <w:t>ood thing to do. He did not say to</w:t>
      </w:r>
      <w:r w:rsidR="00F81C82" w:rsidRPr="00F44A75">
        <w:rPr>
          <w:i/>
        </w:rPr>
        <w:t xml:space="preserve"> do more acts of service, although t</w:t>
      </w:r>
      <w:r w:rsidR="00460E29" w:rsidRPr="00F44A75">
        <w:rPr>
          <w:i/>
        </w:rPr>
        <w:t>hat is certainly biblical to do. I am</w:t>
      </w:r>
      <w:r w:rsidR="00F81C82" w:rsidRPr="00F44A75">
        <w:rPr>
          <w:i/>
        </w:rPr>
        <w:t xml:space="preserve"> </w:t>
      </w:r>
      <w:r w:rsidR="00460E29" w:rsidRPr="00F44A75">
        <w:rPr>
          <w:i/>
        </w:rPr>
        <w:t>not minimizing those in any way;</w:t>
      </w:r>
      <w:r w:rsidR="00F81C82" w:rsidRPr="00F44A75">
        <w:rPr>
          <w:i/>
        </w:rPr>
        <w:t xml:space="preserve"> I am very committed to those. In ever</w:t>
      </w:r>
      <w:r w:rsidR="00460E29" w:rsidRPr="00F44A75">
        <w:rPr>
          <w:i/>
        </w:rPr>
        <w:t>y one of the contexts He said, “W</w:t>
      </w:r>
      <w:r w:rsidR="00F81C82" w:rsidRPr="00F44A75">
        <w:rPr>
          <w:i/>
        </w:rPr>
        <w:t>atch</w:t>
      </w:r>
      <w:r w:rsidR="00460E29" w:rsidRPr="00F44A75">
        <w:rPr>
          <w:i/>
        </w:rPr>
        <w:t xml:space="preserve"> and</w:t>
      </w:r>
      <w:r w:rsidR="00F81C82" w:rsidRPr="00F44A75">
        <w:rPr>
          <w:i/>
        </w:rPr>
        <w:t xml:space="preserve"> pray.</w:t>
      </w:r>
      <w:r w:rsidR="00460E29" w:rsidRPr="00F44A75">
        <w:rPr>
          <w:i/>
        </w:rPr>
        <w:t>”</w:t>
      </w:r>
    </w:p>
    <w:p w14:paraId="0F718F53" w14:textId="170E61E8" w:rsidR="00F81C82" w:rsidRPr="00F44A75" w:rsidRDefault="00F81C82" w:rsidP="00DC3144">
      <w:pPr>
        <w:pStyle w:val="bodytext"/>
        <w:rPr>
          <w:i/>
        </w:rPr>
      </w:pPr>
      <w:r w:rsidRPr="00F44A75">
        <w:rPr>
          <w:i/>
        </w:rPr>
        <w:t xml:space="preserve">I </w:t>
      </w:r>
      <w:r w:rsidR="003F1423" w:rsidRPr="00F44A75">
        <w:rPr>
          <w:i/>
        </w:rPr>
        <w:t xml:space="preserve">have </w:t>
      </w:r>
      <w:r w:rsidRPr="00F44A75">
        <w:rPr>
          <w:i/>
        </w:rPr>
        <w:t>ask</w:t>
      </w:r>
      <w:r w:rsidR="003F1423" w:rsidRPr="00F44A75">
        <w:rPr>
          <w:i/>
        </w:rPr>
        <w:t>ed</w:t>
      </w:r>
      <w:r w:rsidRPr="00F44A75">
        <w:rPr>
          <w:i/>
        </w:rPr>
        <w:t xml:space="preserve"> the Lord</w:t>
      </w:r>
      <w:r w:rsidR="003F1423" w:rsidRPr="00F44A75">
        <w:rPr>
          <w:i/>
        </w:rPr>
        <w:t xml:space="preserve"> about it over the years. </w:t>
      </w:r>
      <w:r w:rsidRPr="00F44A75">
        <w:rPr>
          <w:i/>
        </w:rPr>
        <w:t xml:space="preserve">I </w:t>
      </w:r>
      <w:r w:rsidR="003F1423" w:rsidRPr="00F44A75">
        <w:rPr>
          <w:i/>
        </w:rPr>
        <w:t>say, “T</w:t>
      </w:r>
      <w:r w:rsidRPr="00F44A75">
        <w:rPr>
          <w:i/>
        </w:rPr>
        <w:t>hat is odd. You know there will be national calamities and crisis and great revival breaking out and power</w:t>
      </w:r>
      <w:r w:rsidR="003F1423" w:rsidRPr="00F44A75">
        <w:rPr>
          <w:i/>
        </w:rPr>
        <w:t xml:space="preserve">. And </w:t>
      </w:r>
      <w:r w:rsidRPr="00F44A75">
        <w:rPr>
          <w:i/>
        </w:rPr>
        <w:t>like</w:t>
      </w:r>
      <w:r w:rsidR="003F1423" w:rsidRPr="00F44A75">
        <w:rPr>
          <w:i/>
        </w:rPr>
        <w:t xml:space="preserve"> the only thing </w:t>
      </w:r>
      <w:proofErr w:type="gramStart"/>
      <w:r w:rsidR="003F1423" w:rsidRPr="00F44A75">
        <w:rPr>
          <w:i/>
        </w:rPr>
        <w:t>You</w:t>
      </w:r>
      <w:proofErr w:type="gramEnd"/>
      <w:r w:rsidR="003F1423" w:rsidRPr="00F44A75">
        <w:rPr>
          <w:i/>
        </w:rPr>
        <w:t xml:space="preserve"> say is to pray more and</w:t>
      </w:r>
      <w:r w:rsidR="00F44A75" w:rsidRPr="00F44A75">
        <w:rPr>
          <w:i/>
        </w:rPr>
        <w:t xml:space="preserve"> watch?</w:t>
      </w:r>
      <w:r w:rsidRPr="00F44A75">
        <w:rPr>
          <w:i/>
        </w:rPr>
        <w:t xml:space="preserve"> Why? I mean why not</w:t>
      </w:r>
      <w:r w:rsidR="00F44A75" w:rsidRPr="00F44A75">
        <w:rPr>
          <w:i/>
        </w:rPr>
        <w:t>,</w:t>
      </w:r>
      <w:r w:rsidRPr="00F44A75">
        <w:rPr>
          <w:i/>
        </w:rPr>
        <w:t xml:space="preserve"> you know</w:t>
      </w:r>
      <w:r w:rsidR="00F44A75" w:rsidRPr="00F44A75">
        <w:rPr>
          <w:i/>
        </w:rPr>
        <w:t>,</w:t>
      </w:r>
      <w:r w:rsidRPr="00F44A75">
        <w:rPr>
          <w:i/>
        </w:rPr>
        <w:t xml:space="preserve"> </w:t>
      </w:r>
      <w:r w:rsidR="003F1423" w:rsidRPr="00F44A75">
        <w:rPr>
          <w:i/>
        </w:rPr>
        <w:t xml:space="preserve">to </w:t>
      </w:r>
      <w:r w:rsidRPr="00F44A75">
        <w:rPr>
          <w:i/>
        </w:rPr>
        <w:t>store food or something?</w:t>
      </w:r>
      <w:r w:rsidR="00F44A75" w:rsidRPr="00F44A75">
        <w:rPr>
          <w:i/>
        </w:rPr>
        <w:t>” I don’</w:t>
      </w:r>
      <w:r w:rsidR="003F1423" w:rsidRPr="00F44A75">
        <w:rPr>
          <w:i/>
        </w:rPr>
        <w:t>t know. I didn’</w:t>
      </w:r>
      <w:r w:rsidRPr="00F44A75">
        <w:rPr>
          <w:i/>
        </w:rPr>
        <w:t>t really ask that question.</w:t>
      </w:r>
      <w:r w:rsidR="00F44A75" w:rsidRPr="00F44A75">
        <w:rPr>
          <w:i/>
        </w:rPr>
        <w:t xml:space="preserve"> </w:t>
      </w:r>
      <w:r w:rsidRPr="00F44A75">
        <w:rPr>
          <w:i/>
        </w:rPr>
        <w:t xml:space="preserve">I believe the </w:t>
      </w:r>
      <w:r w:rsidR="003F1423" w:rsidRPr="00F44A75">
        <w:rPr>
          <w:i/>
        </w:rPr>
        <w:t>answer is that</w:t>
      </w:r>
      <w:r w:rsidRPr="00F44A75">
        <w:rPr>
          <w:i/>
        </w:rPr>
        <w:t xml:space="preserve"> if </w:t>
      </w:r>
      <w:r w:rsidR="003F1423" w:rsidRPr="00F44A75">
        <w:rPr>
          <w:i/>
        </w:rPr>
        <w:t>we</w:t>
      </w:r>
      <w:r w:rsidRPr="00F44A75">
        <w:rPr>
          <w:i/>
        </w:rPr>
        <w:t xml:space="preserve"> talk to the Lord </w:t>
      </w:r>
      <w:r w:rsidR="003F1423" w:rsidRPr="00F44A75">
        <w:rPr>
          <w:i/>
        </w:rPr>
        <w:t>we</w:t>
      </w:r>
      <w:r w:rsidRPr="00F44A75">
        <w:rPr>
          <w:i/>
        </w:rPr>
        <w:t xml:space="preserve"> will have instruction for all the other areas. The wisdom of the Spirit will come for all the other kingdom activities if </w:t>
      </w:r>
      <w:r w:rsidR="003F1423" w:rsidRPr="00F44A75">
        <w:rPr>
          <w:i/>
        </w:rPr>
        <w:t>we are connected to and</w:t>
      </w:r>
      <w:r w:rsidRPr="00F44A75">
        <w:rPr>
          <w:i/>
        </w:rPr>
        <w:t xml:space="preserve"> talking to the Lord. </w:t>
      </w:r>
    </w:p>
    <w:p w14:paraId="129423D2" w14:textId="77777777" w:rsidR="0052766E" w:rsidRPr="006C1BF9" w:rsidRDefault="0052766E" w:rsidP="0052766E">
      <w:pPr>
        <w:pStyle w:val="Lv2-J"/>
      </w:pPr>
      <w:r w:rsidRPr="006C1BF9">
        <w:t>Prayer was a high priority among the leaders in the New Testament (Acts 1:14, 24; 2:42; 3:1; 4:31; 6:4; 9:11; 10:2-4, 9, 30-31; 11:5; 12:5, 12; 13:3; 14:23; 16:16, 25; Rom. 8:26; 10:1; 12:12; 1 Cor. 7:5; 2 Cor. 1:11; 9:14; 13:7-9; Eph. 1:17-19; 3:14-20; 6:18; Phil. 1:4, 9-11; 4:6; Col. 1:3, 9-11; 4:2-3; 1 Thes. 3:10; 5:17, 25; 2 Thes. 1:11; 3:1; 1 Tim. 2:8; 4:5; Heb. 13:18; Jas. 5:13-18; Jude 20).</w:t>
      </w:r>
    </w:p>
    <w:p w14:paraId="582ED966" w14:textId="77777777" w:rsidR="00A31D75" w:rsidRPr="006C1BF9" w:rsidRDefault="00A31D75" w:rsidP="00A31D75">
      <w:pPr>
        <w:pStyle w:val="Sc2-F"/>
      </w:pPr>
      <w:r w:rsidRPr="006C1BF9">
        <w:rPr>
          <w:vertAlign w:val="superscript"/>
        </w:rPr>
        <w:t>4</w:t>
      </w:r>
      <w:r w:rsidRPr="006C1BF9">
        <w:t xml:space="preserve">…but we will </w:t>
      </w:r>
      <w:r w:rsidRPr="006C1BF9">
        <w:rPr>
          <w:u w:val="single"/>
        </w:rPr>
        <w:t>give ourselves continually to prayer</w:t>
      </w:r>
      <w:r w:rsidRPr="006C1BF9">
        <w:t xml:space="preserve"> and to the ministry of the word.” (Acts 6:4)</w:t>
      </w:r>
    </w:p>
    <w:p w14:paraId="1856FB0B" w14:textId="77777777" w:rsidR="00435292" w:rsidRPr="006C1BF9" w:rsidRDefault="00435292" w:rsidP="00435292">
      <w:pPr>
        <w:pStyle w:val="Sc2-F"/>
      </w:pPr>
      <w:proofErr w:type="spellStart"/>
      <w:r w:rsidRPr="006C1BF9">
        <w:rPr>
          <w:vertAlign w:val="superscript"/>
        </w:rPr>
        <w:t>42</w:t>
      </w:r>
      <w:r w:rsidRPr="006C1BF9">
        <w:t>And</w:t>
      </w:r>
      <w:proofErr w:type="spellEnd"/>
      <w:r w:rsidRPr="006C1BF9">
        <w:t xml:space="preserve"> they </w:t>
      </w:r>
      <w:r w:rsidRPr="006C1BF9">
        <w:rPr>
          <w:u w:val="single"/>
        </w:rPr>
        <w:t>continued steadfastly</w:t>
      </w:r>
      <w:r w:rsidRPr="006C1BF9">
        <w:t xml:space="preserve">…in the breaking of bread, and in </w:t>
      </w:r>
      <w:r w:rsidRPr="006C1BF9">
        <w:rPr>
          <w:u w:val="single"/>
        </w:rPr>
        <w:t>prayers</w:t>
      </w:r>
      <w:r w:rsidRPr="006C1BF9">
        <w:t>. (Ac</w:t>
      </w:r>
      <w:r w:rsidR="00A31D75" w:rsidRPr="006C1BF9">
        <w:t>ts</w:t>
      </w:r>
      <w:r w:rsidRPr="006C1BF9">
        <w:t xml:space="preserve"> 2:42)</w:t>
      </w:r>
    </w:p>
    <w:p w14:paraId="52C5ADE0" w14:textId="345261AC" w:rsidR="008F3F4E" w:rsidRPr="00111D4F" w:rsidRDefault="002F288A" w:rsidP="002F288A">
      <w:pPr>
        <w:pStyle w:val="bodytext"/>
        <w:rPr>
          <w:i/>
        </w:rPr>
      </w:pPr>
      <w:r w:rsidRPr="00111D4F">
        <w:rPr>
          <w:i/>
        </w:rPr>
        <w:t>Prayer</w:t>
      </w:r>
      <w:r w:rsidR="00F81C82" w:rsidRPr="00111D4F">
        <w:rPr>
          <w:i/>
        </w:rPr>
        <w:t xml:space="preserve"> was a high priority among New Testament leaders. Look at Acts 6</w:t>
      </w:r>
      <w:r w:rsidRPr="00111D4F">
        <w:rPr>
          <w:i/>
        </w:rPr>
        <w:t>:4. The apostles said, “W</w:t>
      </w:r>
      <w:r w:rsidR="00F81C82" w:rsidRPr="00111D4F">
        <w:rPr>
          <w:i/>
        </w:rPr>
        <w:t>e give ourselves continually to prayer and the ministry of the Word.</w:t>
      </w:r>
      <w:r w:rsidRPr="00111D4F">
        <w:rPr>
          <w:i/>
        </w:rPr>
        <w:t>”</w:t>
      </w:r>
      <w:r w:rsidR="00F81C82" w:rsidRPr="00111D4F">
        <w:rPr>
          <w:i/>
        </w:rPr>
        <w:t xml:space="preserve"> The apostles did not </w:t>
      </w:r>
      <w:r w:rsidRPr="00111D4F">
        <w:rPr>
          <w:i/>
        </w:rPr>
        <w:t>just</w:t>
      </w:r>
      <w:r w:rsidR="00F81C82" w:rsidRPr="00111D4F">
        <w:rPr>
          <w:i/>
        </w:rPr>
        <w:t xml:space="preserve"> go to a weekly prayer m</w:t>
      </w:r>
      <w:r w:rsidRPr="00111D4F">
        <w:rPr>
          <w:i/>
        </w:rPr>
        <w:t>eeting;</w:t>
      </w:r>
      <w:r w:rsidR="00F81C82" w:rsidRPr="00111D4F">
        <w:rPr>
          <w:i/>
        </w:rPr>
        <w:t xml:space="preserve"> they </w:t>
      </w:r>
      <w:r w:rsidR="00F81C82" w:rsidRPr="00111D4F">
        <w:rPr>
          <w:b/>
          <w:i/>
        </w:rPr>
        <w:t>gave themselves to prayer</w:t>
      </w:r>
      <w:r w:rsidR="00F81C82" w:rsidRPr="00111D4F">
        <w:rPr>
          <w:i/>
        </w:rPr>
        <w:t xml:space="preserve">. It was critical and central to their job description. The most powerful leaders in the book of Acts, they were the epitome of intercessory missionaries. </w:t>
      </w:r>
      <w:r w:rsidR="00563986" w:rsidRPr="00111D4F">
        <w:rPr>
          <w:i/>
        </w:rPr>
        <w:t>T</w:t>
      </w:r>
      <w:r w:rsidR="00F81C82" w:rsidRPr="00111D4F">
        <w:rPr>
          <w:i/>
        </w:rPr>
        <w:t>hat means they embraced X amount of prayer as a routine part of their life</w:t>
      </w:r>
      <w:r w:rsidR="00563986" w:rsidRPr="00111D4F">
        <w:rPr>
          <w:i/>
        </w:rPr>
        <w:t>,</w:t>
      </w:r>
      <w:r w:rsidR="00F81C82" w:rsidRPr="00111D4F">
        <w:rPr>
          <w:i/>
        </w:rPr>
        <w:t xml:space="preserve"> and again I am not going to put a number on it</w:t>
      </w:r>
      <w:r w:rsidR="00563986" w:rsidRPr="00111D4F">
        <w:rPr>
          <w:i/>
        </w:rPr>
        <w:t>,</w:t>
      </w:r>
      <w:r w:rsidR="00F81C82" w:rsidRPr="00111D4F">
        <w:rPr>
          <w:i/>
        </w:rPr>
        <w:t xml:space="preserve"> but it is not all </w:t>
      </w:r>
      <w:r w:rsidR="00F81C82" w:rsidRPr="00111D4F">
        <w:rPr>
          <w:i/>
        </w:rPr>
        <w:lastRenderedPageBreak/>
        <w:t xml:space="preserve">they did. </w:t>
      </w:r>
      <w:r w:rsidR="00563986" w:rsidRPr="00111D4F">
        <w:rPr>
          <w:i/>
        </w:rPr>
        <w:t>I</w:t>
      </w:r>
      <w:r w:rsidR="00F81C82" w:rsidRPr="00111D4F">
        <w:rPr>
          <w:i/>
        </w:rPr>
        <w:t>t is clear in the whole book of Acts</w:t>
      </w:r>
      <w:r w:rsidR="00563986" w:rsidRPr="00111D4F">
        <w:rPr>
          <w:i/>
        </w:rPr>
        <w:t xml:space="preserve"> they did the other kingdom activities</w:t>
      </w:r>
      <w:r w:rsidR="00F81C82" w:rsidRPr="00111D4F">
        <w:rPr>
          <w:i/>
        </w:rPr>
        <w:t>.</w:t>
      </w:r>
      <w:r w:rsidR="008F3F4E" w:rsidRPr="00111D4F">
        <w:rPr>
          <w:i/>
        </w:rPr>
        <w:t xml:space="preserve"> </w:t>
      </w:r>
      <w:r w:rsidR="00111D4F" w:rsidRPr="00111D4F">
        <w:rPr>
          <w:i/>
        </w:rPr>
        <w:t xml:space="preserve">When asked, </w:t>
      </w:r>
      <w:r w:rsidR="00563986" w:rsidRPr="00111D4F">
        <w:rPr>
          <w:i/>
        </w:rPr>
        <w:t>Peter said, “T</w:t>
      </w:r>
      <w:r w:rsidR="00F81C82" w:rsidRPr="00111D4F">
        <w:rPr>
          <w:i/>
        </w:rPr>
        <w:t xml:space="preserve">his is the thing we give ourselves </w:t>
      </w:r>
      <w:r w:rsidR="00563986" w:rsidRPr="00111D4F">
        <w:rPr>
          <w:i/>
        </w:rPr>
        <w:t xml:space="preserve">to </w:t>
      </w:r>
      <w:r w:rsidR="00F81C82" w:rsidRPr="00111D4F">
        <w:rPr>
          <w:i/>
        </w:rPr>
        <w:t>continually.</w:t>
      </w:r>
      <w:r w:rsidR="00563986" w:rsidRPr="00111D4F">
        <w:rPr>
          <w:i/>
        </w:rPr>
        <w:t>”</w:t>
      </w:r>
    </w:p>
    <w:p w14:paraId="2B89A016" w14:textId="2EB03E7D" w:rsidR="00F81C82" w:rsidRPr="00797748" w:rsidRDefault="00F81C82" w:rsidP="002F288A">
      <w:pPr>
        <w:pStyle w:val="bodytext"/>
        <w:rPr>
          <w:i/>
        </w:rPr>
      </w:pPr>
      <w:r w:rsidRPr="00797748">
        <w:rPr>
          <w:i/>
        </w:rPr>
        <w:t>In Acts 2</w:t>
      </w:r>
      <w:r w:rsidR="00797748" w:rsidRPr="00797748">
        <w:rPr>
          <w:i/>
        </w:rPr>
        <w:t>:42, it says that they continued steadfast i</w:t>
      </w:r>
      <w:r w:rsidRPr="00797748">
        <w:rPr>
          <w:i/>
        </w:rPr>
        <w:t>n the apostle</w:t>
      </w:r>
      <w:r w:rsidR="000A47FB" w:rsidRPr="00797748">
        <w:rPr>
          <w:i/>
        </w:rPr>
        <w:t>’</w:t>
      </w:r>
      <w:r w:rsidRPr="00797748">
        <w:rPr>
          <w:i/>
        </w:rPr>
        <w:t>s teaching</w:t>
      </w:r>
      <w:r w:rsidR="00797748" w:rsidRPr="00797748">
        <w:rPr>
          <w:i/>
        </w:rPr>
        <w:t>;</w:t>
      </w:r>
      <w:r w:rsidRPr="00797748">
        <w:rPr>
          <w:i/>
        </w:rPr>
        <w:t xml:space="preserve"> they heard the Word</w:t>
      </w:r>
      <w:r w:rsidR="008F3F4E" w:rsidRPr="00797748">
        <w:rPr>
          <w:i/>
        </w:rPr>
        <w:t>. T</w:t>
      </w:r>
      <w:r w:rsidRPr="00797748">
        <w:rPr>
          <w:i/>
        </w:rPr>
        <w:t>hey taught the Word and fellowship</w:t>
      </w:r>
      <w:r w:rsidR="008F3F4E" w:rsidRPr="00797748">
        <w:rPr>
          <w:i/>
        </w:rPr>
        <w:t>ped in</w:t>
      </w:r>
      <w:r w:rsidRPr="00797748">
        <w:rPr>
          <w:i/>
        </w:rPr>
        <w:t xml:space="preserve"> the breaking of bread. They added prayer. That was something they called the community of God to do in a steadfast way. P</w:t>
      </w:r>
      <w:r w:rsidR="008F3F4E" w:rsidRPr="00797748">
        <w:rPr>
          <w:i/>
        </w:rPr>
        <w:t>aul embraced night-and-day prayer.</w:t>
      </w:r>
      <w:r w:rsidRPr="00797748">
        <w:rPr>
          <w:i/>
        </w:rPr>
        <w:t xml:space="preserve"> John the Bap</w:t>
      </w:r>
      <w:r w:rsidR="008F3F4E" w:rsidRPr="00797748">
        <w:rPr>
          <w:i/>
        </w:rPr>
        <w:t>tist was really engaged in this, too.</w:t>
      </w:r>
    </w:p>
    <w:p w14:paraId="59CF2396" w14:textId="77777777" w:rsidR="00A31D75" w:rsidRPr="006C1BF9" w:rsidRDefault="00A31D75" w:rsidP="00F764D9">
      <w:pPr>
        <w:pStyle w:val="Lv2-J"/>
      </w:pPr>
      <w:r w:rsidRPr="006C1BF9">
        <w:t xml:space="preserve">Paul embraced night-and-day prayer in various seasons and called widows to this ministry (1 Thess. 3:10; 1 Tim. 5:5; 2 Tim. 1:3). John the Baptist spent much time communing with the Lord in the wilderness of Judea (Matt. 3), and the apostles were </w:t>
      </w:r>
      <w:r w:rsidR="00FD4890" w:rsidRPr="006C1BF9">
        <w:t xml:space="preserve">very </w:t>
      </w:r>
      <w:r w:rsidRPr="006C1BF9">
        <w:t xml:space="preserve">committed to </w:t>
      </w:r>
      <w:proofErr w:type="gramStart"/>
      <w:r w:rsidRPr="006C1BF9">
        <w:t>their</w:t>
      </w:r>
      <w:proofErr w:type="gramEnd"/>
      <w:r w:rsidRPr="006C1BF9">
        <w:t xml:space="preserve"> prayer lives (Acts 6:4). </w:t>
      </w:r>
    </w:p>
    <w:p w14:paraId="7A952926" w14:textId="77777777" w:rsidR="00A624C0" w:rsidRPr="006C1BF9" w:rsidRDefault="00A624C0" w:rsidP="00F764D9">
      <w:pPr>
        <w:pStyle w:val="Lv1-H"/>
      </w:pPr>
      <w:r w:rsidRPr="006C1BF9">
        <w:t>The Anna calling</w:t>
      </w:r>
    </w:p>
    <w:p w14:paraId="47589A14" w14:textId="49EF1BC1" w:rsidR="00A624C0" w:rsidRPr="006C1BF9" w:rsidRDefault="00A624C0" w:rsidP="00F764D9">
      <w:pPr>
        <w:pStyle w:val="Lv2-J"/>
      </w:pPr>
      <w:r w:rsidRPr="006C1BF9">
        <w:t>One of the most powerful examples in the New Testament of an intercessory missionary is Anna, an elderly Jewish widow who prayed in the temple night and day prior to Jesus</w:t>
      </w:r>
      <w:r w:rsidR="000A47FB">
        <w:t>’</w:t>
      </w:r>
      <w:r w:rsidRPr="006C1BF9">
        <w:t>s birth. She was empowered by the grace of God to spend long hours in His presence for many years.</w:t>
      </w:r>
    </w:p>
    <w:p w14:paraId="2D1BD419" w14:textId="77777777" w:rsidR="00EA747D" w:rsidRPr="006C1BF9" w:rsidRDefault="00EA747D" w:rsidP="00EA747D">
      <w:pPr>
        <w:pStyle w:val="Sc2-F"/>
      </w:pPr>
      <w:proofErr w:type="spellStart"/>
      <w:r w:rsidRPr="006C1BF9">
        <w:rPr>
          <w:vertAlign w:val="superscript"/>
        </w:rPr>
        <w:t>36</w:t>
      </w:r>
      <w:r w:rsidRPr="006C1BF9">
        <w:t>Now</w:t>
      </w:r>
      <w:proofErr w:type="spellEnd"/>
      <w:r w:rsidRPr="006C1BF9">
        <w:t xml:space="preserve"> there was one, Anna, a prophetess…she had lived with a husband seven years from her virginity; </w:t>
      </w:r>
      <w:proofErr w:type="spellStart"/>
      <w:r w:rsidRPr="006C1BF9">
        <w:rPr>
          <w:vertAlign w:val="superscript"/>
        </w:rPr>
        <w:t>37</w:t>
      </w:r>
      <w:r w:rsidRPr="006C1BF9">
        <w:t>and</w:t>
      </w:r>
      <w:proofErr w:type="spellEnd"/>
      <w:r w:rsidRPr="006C1BF9">
        <w:t xml:space="preserve"> this woman was a widow of about eighty-four years, </w:t>
      </w:r>
      <w:r w:rsidRPr="006C1BF9">
        <w:rPr>
          <w:u w:val="single"/>
        </w:rPr>
        <w:t>who did not depart from the temple</w:t>
      </w:r>
      <w:r w:rsidRPr="006C1BF9">
        <w:t xml:space="preserve">, but </w:t>
      </w:r>
      <w:r w:rsidRPr="006C1BF9">
        <w:rPr>
          <w:u w:val="single"/>
        </w:rPr>
        <w:t xml:space="preserve">served God with </w:t>
      </w:r>
      <w:proofErr w:type="spellStart"/>
      <w:r w:rsidRPr="006C1BF9">
        <w:rPr>
          <w:u w:val="single"/>
        </w:rPr>
        <w:t>fastings</w:t>
      </w:r>
      <w:proofErr w:type="spellEnd"/>
      <w:r w:rsidRPr="006C1BF9">
        <w:rPr>
          <w:u w:val="single"/>
        </w:rPr>
        <w:t xml:space="preserve"> and prayers night and day</w:t>
      </w:r>
      <w:r w:rsidRPr="006C1BF9">
        <w:t xml:space="preserve">. </w:t>
      </w:r>
      <w:proofErr w:type="spellStart"/>
      <w:r w:rsidRPr="006C1BF9">
        <w:rPr>
          <w:vertAlign w:val="superscript"/>
        </w:rPr>
        <w:t>38</w:t>
      </w:r>
      <w:r w:rsidRPr="006C1BF9">
        <w:t>And</w:t>
      </w:r>
      <w:proofErr w:type="spellEnd"/>
      <w:r w:rsidRPr="006C1BF9">
        <w:t xml:space="preserve"> coming in that instant she gave thanks to the Lord, and spoke of Him to all those who looked for redemption in Jerusalem. (Lk</w:t>
      </w:r>
      <w:r w:rsidR="00F81C82" w:rsidRPr="006C1BF9">
        <w:t>.</w:t>
      </w:r>
      <w:r w:rsidRPr="006C1BF9">
        <w:t xml:space="preserve"> 2:36–38)</w:t>
      </w:r>
    </w:p>
    <w:p w14:paraId="06C096F5" w14:textId="57FADFEC" w:rsidR="00F81C82" w:rsidRPr="005F6FFB" w:rsidRDefault="00970A1F" w:rsidP="00970A1F">
      <w:pPr>
        <w:pStyle w:val="bodytext"/>
        <w:rPr>
          <w:i/>
        </w:rPr>
      </w:pPr>
      <w:r w:rsidRPr="005F6FFB">
        <w:rPr>
          <w:i/>
        </w:rPr>
        <w:t>S</w:t>
      </w:r>
      <w:r w:rsidR="00F81C82" w:rsidRPr="005F6FFB">
        <w:rPr>
          <w:i/>
        </w:rPr>
        <w:t xml:space="preserve">o we </w:t>
      </w:r>
      <w:proofErr w:type="gramStart"/>
      <w:r w:rsidR="005F6FFB" w:rsidRPr="005F6FFB">
        <w:rPr>
          <w:i/>
        </w:rPr>
        <w:t xml:space="preserve">see </w:t>
      </w:r>
      <w:r w:rsidR="00F81C82" w:rsidRPr="005F6FFB">
        <w:rPr>
          <w:i/>
        </w:rPr>
        <w:t xml:space="preserve"> </w:t>
      </w:r>
      <w:r w:rsidRPr="005F6FFB">
        <w:rPr>
          <w:i/>
        </w:rPr>
        <w:t>that</w:t>
      </w:r>
      <w:proofErr w:type="gramEnd"/>
      <w:r w:rsidRPr="005F6FFB">
        <w:rPr>
          <w:i/>
        </w:rPr>
        <w:t xml:space="preserve"> in </w:t>
      </w:r>
      <w:r w:rsidR="00F81C82" w:rsidRPr="005F6FFB">
        <w:rPr>
          <w:i/>
        </w:rPr>
        <w:t>the Old Testament it was an established job description. The Old Tes</w:t>
      </w:r>
      <w:r w:rsidRPr="005F6FFB">
        <w:rPr>
          <w:i/>
        </w:rPr>
        <w:t>tament prophet said that night-and-</w:t>
      </w:r>
      <w:r w:rsidR="00F81C82" w:rsidRPr="005F6FFB">
        <w:rPr>
          <w:i/>
        </w:rPr>
        <w:t>day prayer would happen in the generation the Lord returns</w:t>
      </w:r>
      <w:r w:rsidR="005F6FFB" w:rsidRPr="005F6FFB">
        <w:rPr>
          <w:i/>
        </w:rPr>
        <w:t>,</w:t>
      </w:r>
      <w:r w:rsidR="00F81C82" w:rsidRPr="005F6FFB">
        <w:rPr>
          <w:i/>
        </w:rPr>
        <w:t xml:space="preserve"> and it would</w:t>
      </w:r>
      <w:r w:rsidRPr="005F6FFB">
        <w:rPr>
          <w:i/>
        </w:rPr>
        <w:t xml:space="preserve"> be</w:t>
      </w:r>
      <w:r w:rsidR="00F81C82" w:rsidRPr="005F6FFB">
        <w:rPr>
          <w:i/>
        </w:rPr>
        <w:t xml:space="preserve"> sustain</w:t>
      </w:r>
      <w:r w:rsidRPr="005F6FFB">
        <w:rPr>
          <w:i/>
        </w:rPr>
        <w:t>ed</w:t>
      </w:r>
      <w:r w:rsidR="00F81C82" w:rsidRPr="005F6FFB">
        <w:rPr>
          <w:i/>
        </w:rPr>
        <w:t xml:space="preserve"> until He returned, the generation where Jerusalem becomes </w:t>
      </w:r>
      <w:proofErr w:type="gramStart"/>
      <w:r w:rsidR="00F81C82" w:rsidRPr="005F6FFB">
        <w:rPr>
          <w:i/>
        </w:rPr>
        <w:t>a praise</w:t>
      </w:r>
      <w:proofErr w:type="gramEnd"/>
      <w:r w:rsidR="00F81C82" w:rsidRPr="005F6FFB">
        <w:rPr>
          <w:i/>
        </w:rPr>
        <w:t xml:space="preserve"> in the earth.</w:t>
      </w:r>
      <w:r w:rsidRPr="005F6FFB">
        <w:rPr>
          <w:i/>
        </w:rPr>
        <w:t xml:space="preserve"> We find the New Testament</w:t>
      </w:r>
      <w:r w:rsidR="00F81C82" w:rsidRPr="005F6FFB">
        <w:rPr>
          <w:i/>
        </w:rPr>
        <w:t xml:space="preserve"> leaders highly prioritized </w:t>
      </w:r>
      <w:r w:rsidRPr="005F6FFB">
        <w:rPr>
          <w:i/>
        </w:rPr>
        <w:t>prayer</w:t>
      </w:r>
      <w:r w:rsidR="00F81C82" w:rsidRPr="005F6FFB">
        <w:rPr>
          <w:i/>
        </w:rPr>
        <w:t>. Now I am going</w:t>
      </w:r>
      <w:r w:rsidRPr="005F6FFB">
        <w:rPr>
          <w:i/>
        </w:rPr>
        <w:t xml:space="preserve"> to talk about the Anna calling. T</w:t>
      </w:r>
      <w:r w:rsidR="00F81C82" w:rsidRPr="005F6FFB">
        <w:rPr>
          <w:i/>
        </w:rPr>
        <w:t xml:space="preserve">hat is </w:t>
      </w:r>
      <w:r w:rsidRPr="005F6FFB">
        <w:rPr>
          <w:i/>
        </w:rPr>
        <w:t>a term I use;</w:t>
      </w:r>
      <w:r w:rsidR="00F81C82" w:rsidRPr="005F6FFB">
        <w:rPr>
          <w:i/>
        </w:rPr>
        <w:t xml:space="preserve"> you do not have to use that term. </w:t>
      </w:r>
      <w:r w:rsidRPr="005F6FFB">
        <w:rPr>
          <w:i/>
        </w:rPr>
        <w:t>S</w:t>
      </w:r>
      <w:r w:rsidR="00F81C82" w:rsidRPr="005F6FFB">
        <w:rPr>
          <w:i/>
        </w:rPr>
        <w:t xml:space="preserve">he is such an extravagant picture because not only was she devoted to prayer but she </w:t>
      </w:r>
      <w:r w:rsidRPr="005F6FFB">
        <w:rPr>
          <w:i/>
        </w:rPr>
        <w:t>was</w:t>
      </w:r>
      <w:r w:rsidR="00F81C82" w:rsidRPr="005F6FFB">
        <w:rPr>
          <w:i/>
        </w:rPr>
        <w:t xml:space="preserve"> devoted to </w:t>
      </w:r>
      <w:r w:rsidR="007A4447" w:rsidRPr="005F6FFB">
        <w:rPr>
          <w:i/>
        </w:rPr>
        <w:t>preaching Jesus,</w:t>
      </w:r>
      <w:r w:rsidR="00F81C82" w:rsidRPr="005F6FFB">
        <w:rPr>
          <w:i/>
        </w:rPr>
        <w:t xml:space="preserve"> to moving in the things of the Spirit.</w:t>
      </w:r>
    </w:p>
    <w:p w14:paraId="256BE376" w14:textId="391722F6" w:rsidR="00F81C82" w:rsidRPr="00074095" w:rsidRDefault="00F81C82" w:rsidP="00970A1F">
      <w:pPr>
        <w:pStyle w:val="bodytext"/>
        <w:rPr>
          <w:i/>
        </w:rPr>
      </w:pPr>
      <w:r w:rsidRPr="00074095">
        <w:rPr>
          <w:i/>
        </w:rPr>
        <w:t xml:space="preserve">Most of you have heard the </w:t>
      </w:r>
      <w:r w:rsidR="00D6001B" w:rsidRPr="00074095">
        <w:rPr>
          <w:i/>
        </w:rPr>
        <w:t>Anna exhortation over the years.</w:t>
      </w:r>
      <w:r w:rsidRPr="00074095">
        <w:rPr>
          <w:i/>
        </w:rPr>
        <w:t xml:space="preserve"> </w:t>
      </w:r>
      <w:r w:rsidR="00D6001B" w:rsidRPr="00074095">
        <w:rPr>
          <w:i/>
        </w:rPr>
        <w:t>W</w:t>
      </w:r>
      <w:r w:rsidRPr="00074095">
        <w:rPr>
          <w:i/>
        </w:rPr>
        <w:t>e have had how many conference</w:t>
      </w:r>
      <w:r w:rsidR="00D6001B" w:rsidRPr="00074095">
        <w:rPr>
          <w:i/>
        </w:rPr>
        <w:t>s in sixteen years</w:t>
      </w:r>
      <w:r w:rsidRPr="00074095">
        <w:rPr>
          <w:i/>
        </w:rPr>
        <w:t xml:space="preserve"> I do not know</w:t>
      </w:r>
      <w:r w:rsidR="00700A31" w:rsidRPr="00074095">
        <w:rPr>
          <w:i/>
        </w:rPr>
        <w:t>,</w:t>
      </w:r>
      <w:r w:rsidRPr="00074095">
        <w:rPr>
          <w:i/>
        </w:rPr>
        <w:t xml:space="preserve"> but at every conference I give an </w:t>
      </w:r>
      <w:r w:rsidR="003E7C84" w:rsidRPr="00074095">
        <w:rPr>
          <w:i/>
        </w:rPr>
        <w:t>“</w:t>
      </w:r>
      <w:r w:rsidRPr="00074095">
        <w:rPr>
          <w:i/>
        </w:rPr>
        <w:t>Anna</w:t>
      </w:r>
      <w:r w:rsidR="003E7C84" w:rsidRPr="00074095">
        <w:rPr>
          <w:i/>
        </w:rPr>
        <w:t>”</w:t>
      </w:r>
      <w:r w:rsidRPr="00074095">
        <w:rPr>
          <w:i/>
        </w:rPr>
        <w:t xml:space="preserve"> exhortation because this is absolutely essential. Not because I want everybody to do what we are doing</w:t>
      </w:r>
      <w:r w:rsidR="00D6001B" w:rsidRPr="00074095">
        <w:rPr>
          <w:i/>
        </w:rPr>
        <w:t>,</w:t>
      </w:r>
      <w:r w:rsidRPr="00074095">
        <w:rPr>
          <w:i/>
        </w:rPr>
        <w:t xml:space="preserve"> but I want this idea</w:t>
      </w:r>
      <w:r w:rsidR="00D6001B" w:rsidRPr="00074095">
        <w:rPr>
          <w:i/>
        </w:rPr>
        <w:t xml:space="preserve"> understood</w:t>
      </w:r>
      <w:r w:rsidRPr="00074095">
        <w:rPr>
          <w:i/>
        </w:rPr>
        <w:t>. Wherever I influence anybody I want this idea in their mind so that leaders</w:t>
      </w:r>
      <w:r w:rsidR="00D6001B" w:rsidRPr="00074095">
        <w:rPr>
          <w:i/>
        </w:rPr>
        <w:t>,</w:t>
      </w:r>
      <w:r w:rsidRPr="00074095">
        <w:rPr>
          <w:i/>
        </w:rPr>
        <w:t xml:space="preserve"> though they may not be doing it themselves</w:t>
      </w:r>
      <w:r w:rsidR="00D6001B" w:rsidRPr="00074095">
        <w:rPr>
          <w:i/>
        </w:rPr>
        <w:t>,</w:t>
      </w:r>
      <w:r w:rsidRPr="00074095">
        <w:rPr>
          <w:i/>
        </w:rPr>
        <w:t xml:space="preserve"> are supporting it, are calling it forth, </w:t>
      </w:r>
      <w:r w:rsidR="00181978" w:rsidRPr="00074095">
        <w:rPr>
          <w:i/>
        </w:rPr>
        <w:t xml:space="preserve">and </w:t>
      </w:r>
      <w:r w:rsidRPr="00074095">
        <w:rPr>
          <w:i/>
        </w:rPr>
        <w:t>are celebrating it</w:t>
      </w:r>
      <w:r w:rsidR="00181978" w:rsidRPr="00074095">
        <w:rPr>
          <w:i/>
        </w:rPr>
        <w:t>,</w:t>
      </w:r>
      <w:r w:rsidRPr="00074095">
        <w:rPr>
          <w:i/>
        </w:rPr>
        <w:t xml:space="preserve"> not resisting it.</w:t>
      </w:r>
    </w:p>
    <w:p w14:paraId="3701F105" w14:textId="01D00223" w:rsidR="00F81C82" w:rsidRPr="0003034A" w:rsidRDefault="00F81C82" w:rsidP="00970A1F">
      <w:pPr>
        <w:pStyle w:val="bodytext"/>
        <w:rPr>
          <w:i/>
        </w:rPr>
      </w:pPr>
      <w:r w:rsidRPr="0003034A">
        <w:rPr>
          <w:i/>
        </w:rPr>
        <w:t>I am talking about this lifestyle, this occupation</w:t>
      </w:r>
      <w:r w:rsidR="003236FE" w:rsidRPr="0003034A">
        <w:rPr>
          <w:i/>
        </w:rPr>
        <w:t>, being</w:t>
      </w:r>
      <w:r w:rsidRPr="0003034A">
        <w:rPr>
          <w:i/>
        </w:rPr>
        <w:t xml:space="preserve"> given to God in t</w:t>
      </w:r>
      <w:r w:rsidR="003236FE" w:rsidRPr="0003034A">
        <w:rPr>
          <w:i/>
        </w:rPr>
        <w:t xml:space="preserve">his crying out before Him. Well, in </w:t>
      </w:r>
      <w:r w:rsidRPr="0003034A">
        <w:rPr>
          <w:i/>
        </w:rPr>
        <w:t>Luke 2, there wa</w:t>
      </w:r>
      <w:r w:rsidR="003236FE" w:rsidRPr="0003034A">
        <w:rPr>
          <w:i/>
        </w:rPr>
        <w:t>s one, Anna;</w:t>
      </w:r>
      <w:r w:rsidRPr="0003034A">
        <w:rPr>
          <w:i/>
        </w:rPr>
        <w:t xml:space="preserve"> she </w:t>
      </w:r>
      <w:r w:rsidR="003236FE" w:rsidRPr="0003034A">
        <w:rPr>
          <w:i/>
        </w:rPr>
        <w:t>was</w:t>
      </w:r>
      <w:r w:rsidRPr="0003034A">
        <w:rPr>
          <w:i/>
        </w:rPr>
        <w:t xml:space="preserve"> a prop</w:t>
      </w:r>
      <w:r w:rsidR="00885DC0" w:rsidRPr="0003034A">
        <w:rPr>
          <w:i/>
        </w:rPr>
        <w:t>hetess. So we know she operated in the things of the Spirit—</w:t>
      </w:r>
      <w:r w:rsidRPr="0003034A">
        <w:rPr>
          <w:i/>
        </w:rPr>
        <w:t>d</w:t>
      </w:r>
      <w:r w:rsidR="00885DC0" w:rsidRPr="0003034A">
        <w:rPr>
          <w:i/>
        </w:rPr>
        <w:t xml:space="preserve">reams, visions, signs, wonders—as </w:t>
      </w:r>
      <w:r w:rsidRPr="0003034A">
        <w:rPr>
          <w:i/>
        </w:rPr>
        <w:t>that is what the prophetess did. The prophets were known for operating in the realm of the spirit, the dreams and visions realm, and the signs and wonders realm.</w:t>
      </w:r>
    </w:p>
    <w:p w14:paraId="6350E06A" w14:textId="6C5CE204" w:rsidR="00F81C82" w:rsidRPr="00D04981" w:rsidRDefault="00F81C82" w:rsidP="00970A1F">
      <w:pPr>
        <w:pStyle w:val="bodytext"/>
        <w:rPr>
          <w:i/>
        </w:rPr>
      </w:pPr>
      <w:r w:rsidRPr="00D04981">
        <w:rPr>
          <w:i/>
        </w:rPr>
        <w:t>She lived with her husband seven years from her virginity. Now</w:t>
      </w:r>
      <w:r w:rsidR="002A238B" w:rsidRPr="00D04981">
        <w:rPr>
          <w:i/>
        </w:rPr>
        <w:t xml:space="preserve"> here</w:t>
      </w:r>
      <w:r w:rsidRPr="00D04981">
        <w:rPr>
          <w:i/>
        </w:rPr>
        <w:t xml:space="preserve"> she is eighty-four years old</w:t>
      </w:r>
      <w:r w:rsidR="002A238B" w:rsidRPr="00D04981">
        <w:rPr>
          <w:i/>
        </w:rPr>
        <w:t>,</w:t>
      </w:r>
      <w:r w:rsidRPr="00D04981">
        <w:rPr>
          <w:i/>
        </w:rPr>
        <w:t xml:space="preserve"> and she has been</w:t>
      </w:r>
      <w:r w:rsidR="002A238B" w:rsidRPr="00D04981">
        <w:rPr>
          <w:i/>
        </w:rPr>
        <w:t xml:space="preserve"> a widow since her mid-twenties;</w:t>
      </w:r>
      <w:r w:rsidRPr="00D04981">
        <w:rPr>
          <w:i/>
        </w:rPr>
        <w:t xml:space="preserve"> now she is in her mid-eighties. It describes her lifestyle, </w:t>
      </w:r>
      <w:r w:rsidR="002A238B" w:rsidRPr="00D04981">
        <w:rPr>
          <w:i/>
        </w:rPr>
        <w:t xml:space="preserve">how </w:t>
      </w:r>
      <w:r w:rsidRPr="00D04981">
        <w:rPr>
          <w:i/>
        </w:rPr>
        <w:t>she did not depart from the temple</w:t>
      </w:r>
      <w:r w:rsidR="002A238B" w:rsidRPr="00D04981">
        <w:rPr>
          <w:i/>
        </w:rPr>
        <w:t>,</w:t>
      </w:r>
      <w:r w:rsidRPr="00D04981">
        <w:rPr>
          <w:i/>
        </w:rPr>
        <w:t xml:space="preserve"> which Isaiah and Jesus called </w:t>
      </w:r>
      <w:r w:rsidR="002A238B" w:rsidRPr="00D04981">
        <w:rPr>
          <w:i/>
        </w:rPr>
        <w:t>the house of prayer. T</w:t>
      </w:r>
      <w:r w:rsidRPr="00D04981">
        <w:rPr>
          <w:i/>
        </w:rPr>
        <w:t xml:space="preserve">hat was the title they gave the temple, the spiritual title </w:t>
      </w:r>
      <w:r w:rsidR="002A238B" w:rsidRPr="00D04981">
        <w:rPr>
          <w:i/>
        </w:rPr>
        <w:t>“</w:t>
      </w:r>
      <w:r w:rsidRPr="00D04981">
        <w:rPr>
          <w:i/>
        </w:rPr>
        <w:t>the house of prayer.</w:t>
      </w:r>
      <w:r w:rsidR="002A238B" w:rsidRPr="00D04981">
        <w:rPr>
          <w:i/>
        </w:rPr>
        <w:t>”</w:t>
      </w:r>
      <w:r w:rsidR="00B177D3" w:rsidRPr="00D04981">
        <w:rPr>
          <w:i/>
        </w:rPr>
        <w:t xml:space="preserve"> </w:t>
      </w:r>
      <w:r w:rsidRPr="00D04981">
        <w:rPr>
          <w:i/>
        </w:rPr>
        <w:t>She did not depart from it</w:t>
      </w:r>
      <w:r w:rsidR="00B177D3" w:rsidRPr="00D04981">
        <w:rPr>
          <w:i/>
        </w:rPr>
        <w:t>,</w:t>
      </w:r>
      <w:r w:rsidRPr="00D04981">
        <w:rPr>
          <w:i/>
        </w:rPr>
        <w:t xml:space="preserve"> but she served God with fasting and prayer</w:t>
      </w:r>
      <w:r w:rsidR="00D04981" w:rsidRPr="00D04981">
        <w:rPr>
          <w:i/>
        </w:rPr>
        <w:t>,</w:t>
      </w:r>
      <w:r w:rsidRPr="00D04981">
        <w:rPr>
          <w:i/>
        </w:rPr>
        <w:t xml:space="preserve"> day and night</w:t>
      </w:r>
      <w:r w:rsidR="00B177D3" w:rsidRPr="00D04981">
        <w:rPr>
          <w:i/>
        </w:rPr>
        <w:t xml:space="preserve">. Now technically </w:t>
      </w:r>
      <w:r w:rsidR="00D04981" w:rsidRPr="00D04981">
        <w:rPr>
          <w:i/>
        </w:rPr>
        <w:t xml:space="preserve">she </w:t>
      </w:r>
      <w:r w:rsidR="00B177D3" w:rsidRPr="00D04981">
        <w:rPr>
          <w:i/>
        </w:rPr>
        <w:t>departed; she did not sleep there. T</w:t>
      </w:r>
      <w:r w:rsidRPr="00D04981">
        <w:rPr>
          <w:i/>
        </w:rPr>
        <w:t xml:space="preserve">here </w:t>
      </w:r>
      <w:r w:rsidR="00B177D3" w:rsidRPr="00D04981">
        <w:rPr>
          <w:i/>
        </w:rPr>
        <w:t>were</w:t>
      </w:r>
      <w:r w:rsidRPr="00D04981">
        <w:rPr>
          <w:i/>
        </w:rPr>
        <w:t xml:space="preserve"> no corridors for Anna to spend the night </w:t>
      </w:r>
      <w:r w:rsidR="00B177D3" w:rsidRPr="00D04981">
        <w:rPr>
          <w:i/>
        </w:rPr>
        <w:t>or have her meals there. T</w:t>
      </w:r>
      <w:r w:rsidRPr="00D04981">
        <w:rPr>
          <w:i/>
        </w:rPr>
        <w:t>hat is not what they meant. It mean</w:t>
      </w:r>
      <w:r w:rsidR="00B177D3" w:rsidRPr="00D04981">
        <w:rPr>
          <w:i/>
        </w:rPr>
        <w:t>t that she was in attendance</w:t>
      </w:r>
      <w:r w:rsidRPr="00D04981">
        <w:rPr>
          <w:i/>
        </w:rPr>
        <w:t xml:space="preserve"> at the prayer services, the prayer gatherings</w:t>
      </w:r>
      <w:r w:rsidR="00B177D3" w:rsidRPr="00D04981">
        <w:rPr>
          <w:i/>
        </w:rPr>
        <w:t>,</w:t>
      </w:r>
      <w:r w:rsidRPr="00D04981">
        <w:rPr>
          <w:i/>
        </w:rPr>
        <w:t xml:space="preserve"> night and day.</w:t>
      </w:r>
    </w:p>
    <w:p w14:paraId="4E486C41" w14:textId="77777777" w:rsidR="004471A1" w:rsidRPr="00D04981" w:rsidRDefault="00F81C82" w:rsidP="00970A1F">
      <w:pPr>
        <w:pStyle w:val="bodytext"/>
        <w:rPr>
          <w:i/>
        </w:rPr>
      </w:pPr>
      <w:r w:rsidRPr="00D04981">
        <w:rPr>
          <w:i/>
        </w:rPr>
        <w:lastRenderedPageBreak/>
        <w:t xml:space="preserve">The part I want you to notice is </w:t>
      </w:r>
      <w:r w:rsidR="00CC7434" w:rsidRPr="00D04981">
        <w:rPr>
          <w:i/>
        </w:rPr>
        <w:t xml:space="preserve">that </w:t>
      </w:r>
      <w:r w:rsidRPr="00D04981">
        <w:rPr>
          <w:i/>
        </w:rPr>
        <w:t xml:space="preserve">she </w:t>
      </w:r>
      <w:r w:rsidRPr="00D04981">
        <w:rPr>
          <w:b/>
          <w:i/>
        </w:rPr>
        <w:t>served</w:t>
      </w:r>
      <w:r w:rsidRPr="00D04981">
        <w:rPr>
          <w:i/>
        </w:rPr>
        <w:t xml:space="preserve"> God by doing this. </w:t>
      </w:r>
      <w:r w:rsidR="004471A1" w:rsidRPr="00D04981">
        <w:rPr>
          <w:i/>
        </w:rPr>
        <w:t>S</w:t>
      </w:r>
      <w:r w:rsidRPr="00D04981">
        <w:rPr>
          <w:i/>
        </w:rPr>
        <w:t xml:space="preserve">ome </w:t>
      </w:r>
      <w:r w:rsidR="004471A1" w:rsidRPr="00D04981">
        <w:rPr>
          <w:i/>
        </w:rPr>
        <w:t>people when they think of night-and-</w:t>
      </w:r>
      <w:r w:rsidRPr="00D04981">
        <w:rPr>
          <w:i/>
        </w:rPr>
        <w:t>day prayer</w:t>
      </w:r>
      <w:r w:rsidR="004471A1" w:rsidRPr="00D04981">
        <w:rPr>
          <w:i/>
        </w:rPr>
        <w:t>,</w:t>
      </w:r>
      <w:r w:rsidRPr="00D04981">
        <w:rPr>
          <w:i/>
        </w:rPr>
        <w:t xml:space="preserve"> they think it is disconnect</w:t>
      </w:r>
      <w:r w:rsidR="004471A1" w:rsidRPr="00D04981">
        <w:rPr>
          <w:i/>
        </w:rPr>
        <w:t>ing</w:t>
      </w:r>
      <w:r w:rsidRPr="00D04981">
        <w:rPr>
          <w:i/>
        </w:rPr>
        <w:t xml:space="preserve"> from everything else and </w:t>
      </w:r>
      <w:r w:rsidR="004471A1" w:rsidRPr="00D04981">
        <w:rPr>
          <w:i/>
        </w:rPr>
        <w:t xml:space="preserve">kind of </w:t>
      </w:r>
      <w:r w:rsidRPr="00D04981">
        <w:rPr>
          <w:i/>
        </w:rPr>
        <w:t xml:space="preserve">just </w:t>
      </w:r>
      <w:r w:rsidR="004471A1" w:rsidRPr="00D04981">
        <w:rPr>
          <w:i/>
        </w:rPr>
        <w:t>enjoying the Lord. Now, t</w:t>
      </w:r>
      <w:r w:rsidRPr="00D04981">
        <w:rPr>
          <w:i/>
        </w:rPr>
        <w:t xml:space="preserve">here is an </w:t>
      </w:r>
      <w:r w:rsidR="004471A1" w:rsidRPr="00D04981">
        <w:rPr>
          <w:i/>
        </w:rPr>
        <w:t>“</w:t>
      </w:r>
      <w:r w:rsidRPr="00D04981">
        <w:rPr>
          <w:i/>
        </w:rPr>
        <w:t>enjoying the Lord</w:t>
      </w:r>
      <w:r w:rsidR="004471A1" w:rsidRPr="00D04981">
        <w:rPr>
          <w:i/>
        </w:rPr>
        <w:t>”</w:t>
      </w:r>
      <w:r w:rsidRPr="00D04981">
        <w:rPr>
          <w:i/>
        </w:rPr>
        <w:t xml:space="preserve"> dimension because the Lord is enjoyable. When we have a right view of the beautiful God who loves us like He loves His own Son</w:t>
      </w:r>
      <w:r w:rsidR="004471A1" w:rsidRPr="00D04981">
        <w:rPr>
          <w:i/>
        </w:rPr>
        <w:t>,</w:t>
      </w:r>
      <w:r w:rsidRPr="00D04981">
        <w:rPr>
          <w:i/>
        </w:rPr>
        <w:t xml:space="preserve"> beloved</w:t>
      </w:r>
      <w:r w:rsidR="004471A1" w:rsidRPr="00D04981">
        <w:rPr>
          <w:i/>
        </w:rPr>
        <w:t>,</w:t>
      </w:r>
      <w:r w:rsidRPr="00D04981">
        <w:rPr>
          <w:i/>
        </w:rPr>
        <w:t xml:space="preserve"> that is enjoyable, that is moving.</w:t>
      </w:r>
      <w:r w:rsidR="004471A1" w:rsidRPr="00D04981">
        <w:rPr>
          <w:i/>
        </w:rPr>
        <w:t xml:space="preserve"> But i</w:t>
      </w:r>
      <w:r w:rsidRPr="00D04981">
        <w:rPr>
          <w:i/>
        </w:rPr>
        <w:t>t is more than p</w:t>
      </w:r>
      <w:r w:rsidR="004471A1" w:rsidRPr="00D04981">
        <w:rPr>
          <w:i/>
        </w:rPr>
        <w:t>ersonal renewal and refreshment; God is served.</w:t>
      </w:r>
    </w:p>
    <w:p w14:paraId="0CBDB1AA" w14:textId="77777777" w:rsidR="00222E7A" w:rsidRPr="00CF180A" w:rsidRDefault="004471A1" w:rsidP="00970A1F">
      <w:pPr>
        <w:pStyle w:val="bodytext"/>
        <w:rPr>
          <w:i/>
        </w:rPr>
      </w:pPr>
      <w:r w:rsidRPr="00CF180A">
        <w:rPr>
          <w:i/>
        </w:rPr>
        <w:t>In w</w:t>
      </w:r>
      <w:r w:rsidR="00F81C82" w:rsidRPr="00CF180A">
        <w:rPr>
          <w:i/>
        </w:rPr>
        <w:t>hat way is God s</w:t>
      </w:r>
      <w:r w:rsidRPr="00CF180A">
        <w:rPr>
          <w:i/>
        </w:rPr>
        <w:t>erved? The spiritual atmosphere—meaning the angel-demon realm—is shifted. I</w:t>
      </w:r>
      <w:r w:rsidR="00F81C82" w:rsidRPr="00CF180A">
        <w:rPr>
          <w:i/>
        </w:rPr>
        <w:t>t moves when people on the earth pray night and day. When night and day prayer goes forth in the cities</w:t>
      </w:r>
      <w:r w:rsidRPr="00CF180A">
        <w:rPr>
          <w:i/>
        </w:rPr>
        <w:t>,</w:t>
      </w:r>
      <w:r w:rsidR="00F81C82" w:rsidRPr="00CF180A">
        <w:rPr>
          <w:i/>
        </w:rPr>
        <w:t xml:space="preserve"> greater Holy Spirit activity is released, </w:t>
      </w:r>
      <w:r w:rsidRPr="00CF180A">
        <w:rPr>
          <w:i/>
        </w:rPr>
        <w:t xml:space="preserve">more </w:t>
      </w:r>
      <w:r w:rsidR="00F81C82" w:rsidRPr="00CF180A">
        <w:rPr>
          <w:i/>
        </w:rPr>
        <w:t xml:space="preserve">angelic activity is released, demonic activity is hindered, </w:t>
      </w:r>
      <w:r w:rsidRPr="00CF180A">
        <w:rPr>
          <w:i/>
        </w:rPr>
        <w:t xml:space="preserve">and </w:t>
      </w:r>
      <w:r w:rsidR="00F81C82" w:rsidRPr="00CF180A">
        <w:rPr>
          <w:i/>
        </w:rPr>
        <w:t xml:space="preserve">God is served. It is </w:t>
      </w:r>
      <w:r w:rsidRPr="00CF180A">
        <w:rPr>
          <w:i/>
        </w:rPr>
        <w:t>not just that we feel refreshed. S</w:t>
      </w:r>
      <w:r w:rsidR="00F81C82" w:rsidRPr="00CF180A">
        <w:rPr>
          <w:i/>
        </w:rPr>
        <w:t>ome people join or participate in the prayer movement only for personal refreshment. I think that is good at first</w:t>
      </w:r>
      <w:r w:rsidRPr="00CF180A">
        <w:rPr>
          <w:i/>
        </w:rPr>
        <w:t>,</w:t>
      </w:r>
      <w:r w:rsidR="00F81C82" w:rsidRPr="00CF180A">
        <w:rPr>
          <w:i/>
        </w:rPr>
        <w:t xml:space="preserve"> but it needs to go beyond that. God is served.</w:t>
      </w:r>
      <w:r w:rsidR="00222E7A" w:rsidRPr="00CF180A">
        <w:rPr>
          <w:i/>
        </w:rPr>
        <w:t xml:space="preserve"> </w:t>
      </w:r>
      <w:r w:rsidR="00F81C82" w:rsidRPr="00CF180A">
        <w:rPr>
          <w:i/>
        </w:rPr>
        <w:t>There is a bigger dimension</w:t>
      </w:r>
      <w:r w:rsidR="00222E7A" w:rsidRPr="00CF180A">
        <w:rPr>
          <w:i/>
        </w:rPr>
        <w:t>,</w:t>
      </w:r>
      <w:r w:rsidR="00F81C82" w:rsidRPr="00CF180A">
        <w:rPr>
          <w:i/>
        </w:rPr>
        <w:t xml:space="preserve"> though I believe that the personal enjoyable refreshing is very important and we never want to outgrow that ever</w:t>
      </w:r>
      <w:r w:rsidR="00222E7A" w:rsidRPr="00CF180A">
        <w:rPr>
          <w:i/>
        </w:rPr>
        <w:t>,</w:t>
      </w:r>
      <w:r w:rsidR="00F81C82" w:rsidRPr="00CF180A">
        <w:rPr>
          <w:i/>
        </w:rPr>
        <w:t xml:space="preserve"> but we d</w:t>
      </w:r>
      <w:r w:rsidR="00222E7A" w:rsidRPr="00CF180A">
        <w:rPr>
          <w:i/>
        </w:rPr>
        <w:t>o not want to limit it to that.</w:t>
      </w:r>
    </w:p>
    <w:p w14:paraId="03EDF2A7" w14:textId="3DB1C01B" w:rsidR="00F81C82" w:rsidRPr="00CF180A" w:rsidRDefault="00F81C82" w:rsidP="00970A1F">
      <w:pPr>
        <w:pStyle w:val="bodytext"/>
        <w:rPr>
          <w:i/>
        </w:rPr>
      </w:pPr>
      <w:r w:rsidRPr="00CF180A">
        <w:rPr>
          <w:i/>
        </w:rPr>
        <w:t>Notice that three dimensions of the grace of God were happening in Anna</w:t>
      </w:r>
      <w:r w:rsidR="000A47FB" w:rsidRPr="00CF180A">
        <w:rPr>
          <w:i/>
        </w:rPr>
        <w:t>’</w:t>
      </w:r>
      <w:r w:rsidRPr="00CF180A">
        <w:rPr>
          <w:i/>
        </w:rPr>
        <w:t xml:space="preserve">s life. She </w:t>
      </w:r>
      <w:r w:rsidR="00222E7A" w:rsidRPr="00CF180A">
        <w:rPr>
          <w:i/>
        </w:rPr>
        <w:t>was</w:t>
      </w:r>
      <w:r w:rsidRPr="00CF180A">
        <w:rPr>
          <w:i/>
        </w:rPr>
        <w:t xml:space="preserve"> a prophetess</w:t>
      </w:r>
      <w:r w:rsidR="00194E33" w:rsidRPr="00CF180A">
        <w:rPr>
          <w:i/>
        </w:rPr>
        <w:t>,</w:t>
      </w:r>
      <w:r w:rsidRPr="00CF180A">
        <w:rPr>
          <w:i/>
        </w:rPr>
        <w:t xml:space="preserve"> so there </w:t>
      </w:r>
      <w:r w:rsidR="00222E7A" w:rsidRPr="00CF180A">
        <w:rPr>
          <w:i/>
        </w:rPr>
        <w:t>were</w:t>
      </w:r>
      <w:r w:rsidRPr="00CF180A">
        <w:rPr>
          <w:i/>
        </w:rPr>
        <w:t xml:space="preserve"> the signs and wonders, dreams and visions. She </w:t>
      </w:r>
      <w:r w:rsidR="00FE304E" w:rsidRPr="00CF180A">
        <w:rPr>
          <w:i/>
        </w:rPr>
        <w:t>was an intercessor, verse 37. S</w:t>
      </w:r>
      <w:r w:rsidRPr="00CF180A">
        <w:rPr>
          <w:i/>
        </w:rPr>
        <w:t xml:space="preserve">he </w:t>
      </w:r>
      <w:r w:rsidR="00FE304E" w:rsidRPr="00CF180A">
        <w:rPr>
          <w:i/>
        </w:rPr>
        <w:t>did</w:t>
      </w:r>
      <w:r w:rsidRPr="00CF180A">
        <w:rPr>
          <w:i/>
        </w:rPr>
        <w:t xml:space="preserve"> not depart from the temple night and day.</w:t>
      </w:r>
      <w:r w:rsidR="00FE304E" w:rsidRPr="00CF180A">
        <w:rPr>
          <w:i/>
        </w:rPr>
        <w:t xml:space="preserve"> </w:t>
      </w:r>
      <w:r w:rsidRPr="00CF180A">
        <w:rPr>
          <w:i/>
        </w:rPr>
        <w:t xml:space="preserve">Verse 38, she </w:t>
      </w:r>
      <w:r w:rsidR="00FE304E" w:rsidRPr="00CF180A">
        <w:rPr>
          <w:i/>
        </w:rPr>
        <w:t>spoke</w:t>
      </w:r>
      <w:r w:rsidRPr="00CF180A">
        <w:rPr>
          <w:i/>
        </w:rPr>
        <w:t xml:space="preserve"> </w:t>
      </w:r>
      <w:r w:rsidR="00FE304E" w:rsidRPr="00CF180A">
        <w:rPr>
          <w:i/>
        </w:rPr>
        <w:t>about Jesus to everyone that had</w:t>
      </w:r>
      <w:r w:rsidRPr="00CF180A">
        <w:rPr>
          <w:i/>
        </w:rPr>
        <w:t xml:space="preserve"> a heart to hear. She </w:t>
      </w:r>
      <w:r w:rsidR="00FE304E" w:rsidRPr="00CF180A">
        <w:rPr>
          <w:i/>
        </w:rPr>
        <w:t>was</w:t>
      </w:r>
      <w:r w:rsidRPr="00CF180A">
        <w:rPr>
          <w:i/>
        </w:rPr>
        <w:t xml:space="preserve"> an evangelist. So in Anna al</w:t>
      </w:r>
      <w:r w:rsidR="00FE304E" w:rsidRPr="00CF180A">
        <w:rPr>
          <w:i/>
        </w:rPr>
        <w:t>l three dimensions of this ca</w:t>
      </w:r>
      <w:r w:rsidRPr="00CF180A">
        <w:rPr>
          <w:i/>
        </w:rPr>
        <w:t>me together</w:t>
      </w:r>
      <w:r w:rsidR="00FE304E" w:rsidRPr="00CF180A">
        <w:rPr>
          <w:i/>
        </w:rPr>
        <w:t>,</w:t>
      </w:r>
      <w:r w:rsidRPr="00CF180A">
        <w:rPr>
          <w:i/>
        </w:rPr>
        <w:t xml:space="preserve"> and this is why </w:t>
      </w:r>
      <w:r w:rsidR="00FE304E" w:rsidRPr="00CF180A">
        <w:rPr>
          <w:i/>
        </w:rPr>
        <w:t xml:space="preserve">in one short passage </w:t>
      </w:r>
      <w:r w:rsidRPr="00CF180A">
        <w:rPr>
          <w:i/>
        </w:rPr>
        <w:t>it is such a snapshot of what I call the intercessory missionary. They are i</w:t>
      </w:r>
      <w:r w:rsidR="00FE304E" w:rsidRPr="00CF180A">
        <w:rPr>
          <w:i/>
        </w:rPr>
        <w:t>n attendance in the prayer room. N</w:t>
      </w:r>
      <w:r w:rsidRPr="00CF180A">
        <w:rPr>
          <w:i/>
        </w:rPr>
        <w:t>ot that they have to be in the prayer room</w:t>
      </w:r>
      <w:r w:rsidR="00CF180A" w:rsidRPr="00CF180A">
        <w:rPr>
          <w:i/>
        </w:rPr>
        <w:t>. T</w:t>
      </w:r>
      <w:r w:rsidRPr="00CF180A">
        <w:rPr>
          <w:i/>
        </w:rPr>
        <w:t xml:space="preserve">hough she </w:t>
      </w:r>
      <w:r w:rsidR="00FE304E" w:rsidRPr="00CF180A">
        <w:rPr>
          <w:i/>
        </w:rPr>
        <w:t xml:space="preserve">actually </w:t>
      </w:r>
      <w:r w:rsidRPr="00CF180A">
        <w:rPr>
          <w:i/>
        </w:rPr>
        <w:t>went to the corporate prayer gathering</w:t>
      </w:r>
      <w:r w:rsidR="00FE304E" w:rsidRPr="00CF180A">
        <w:rPr>
          <w:i/>
        </w:rPr>
        <w:t>,</w:t>
      </w:r>
      <w:r w:rsidRPr="00CF180A">
        <w:rPr>
          <w:i/>
        </w:rPr>
        <w:t xml:space="preserve"> yo</w:t>
      </w:r>
      <w:r w:rsidR="00FE304E" w:rsidRPr="00CF180A">
        <w:rPr>
          <w:i/>
        </w:rPr>
        <w:t xml:space="preserve">u can do it at home for sure. </w:t>
      </w:r>
      <w:r w:rsidRPr="00CF180A">
        <w:rPr>
          <w:i/>
        </w:rPr>
        <w:t>I talk to the Lord a lot at home. She was involved in evangelism,</w:t>
      </w:r>
      <w:r w:rsidR="00FE304E" w:rsidRPr="00CF180A">
        <w:rPr>
          <w:i/>
        </w:rPr>
        <w:t xml:space="preserve"> and</w:t>
      </w:r>
      <w:r w:rsidRPr="00CF180A">
        <w:rPr>
          <w:i/>
        </w:rPr>
        <w:t xml:space="preserve"> she was involved in intercession.</w:t>
      </w:r>
    </w:p>
    <w:p w14:paraId="5A829D53" w14:textId="77777777" w:rsidR="00155563" w:rsidRPr="006C1BF9" w:rsidRDefault="00A624C0" w:rsidP="00F764D9">
      <w:pPr>
        <w:pStyle w:val="Lv2-J"/>
      </w:pPr>
      <w:r w:rsidRPr="006C1BF9">
        <w:t>Luke describe</w:t>
      </w:r>
      <w:r w:rsidR="00F7213C" w:rsidRPr="006C1BF9">
        <w:t>d</w:t>
      </w:r>
      <w:r w:rsidRPr="006C1BF9">
        <w:t xml:space="preserve"> Anna as a prophetess (2:36), an intercessor (</w:t>
      </w:r>
      <w:r w:rsidR="00EA747D" w:rsidRPr="006C1BF9">
        <w:t>2:</w:t>
      </w:r>
      <w:r w:rsidRPr="006C1BF9">
        <w:t>37), and an evangelist (</w:t>
      </w:r>
      <w:r w:rsidR="00EA747D" w:rsidRPr="006C1BF9">
        <w:t>2:</w:t>
      </w:r>
      <w:r w:rsidRPr="006C1BF9">
        <w:t xml:space="preserve">38). In this one woman the grace for three ministries—prophecy, intercession, and evangelism—came together. Anna was widowed after living with her husband for seven years (v. 36), </w:t>
      </w:r>
      <w:r w:rsidR="00FD4890" w:rsidRPr="006C1BF9">
        <w:t xml:space="preserve">so she was </w:t>
      </w:r>
      <w:r w:rsidRPr="006C1BF9">
        <w:t>probably in her mid</w:t>
      </w:r>
      <w:r w:rsidR="00FD4890" w:rsidRPr="006C1BF9">
        <w:t>-</w:t>
      </w:r>
      <w:r w:rsidRPr="006C1BF9">
        <w:t xml:space="preserve">twenties when </w:t>
      </w:r>
      <w:r w:rsidR="00155563" w:rsidRPr="006C1BF9">
        <w:t xml:space="preserve">I believe </w:t>
      </w:r>
      <w:r w:rsidRPr="006C1BF9">
        <w:t xml:space="preserve">she began giving herself to prayer night and day. At </w:t>
      </w:r>
      <w:r w:rsidR="00155563" w:rsidRPr="006C1BF9">
        <w:t>84</w:t>
      </w:r>
      <w:r w:rsidRPr="006C1BF9">
        <w:t xml:space="preserve"> years old—approximately </w:t>
      </w:r>
      <w:r w:rsidR="00155563" w:rsidRPr="006C1BF9">
        <w:t>60</w:t>
      </w:r>
      <w:r w:rsidRPr="006C1BF9">
        <w:t xml:space="preserve"> years later—she was still ministering to the Lord in prayer with fasting. </w:t>
      </w:r>
    </w:p>
    <w:p w14:paraId="5FDA5CE1" w14:textId="77777777" w:rsidR="00A624C0" w:rsidRPr="006C1BF9" w:rsidRDefault="00A624C0" w:rsidP="00F764D9">
      <w:pPr>
        <w:pStyle w:val="Lv2-J"/>
      </w:pPr>
      <w:r w:rsidRPr="006C1BF9">
        <w:t xml:space="preserve">Anna is representative of intercessors with grace to sustain long hours of prayer for many years. </w:t>
      </w:r>
      <w:r w:rsidR="00F7213C" w:rsidRPr="006C1BF9">
        <w:br/>
      </w:r>
      <w:r w:rsidRPr="006C1BF9">
        <w:t xml:space="preserve">Her calling—what I refer to as “the Anna calling”—transcends gender and age. It is for male and female, young and old. In this hour the Lord </w:t>
      </w:r>
      <w:r w:rsidR="00F7213C" w:rsidRPr="006C1BF9">
        <w:t xml:space="preserve">is </w:t>
      </w:r>
      <w:r w:rsidRPr="006C1BF9">
        <w:t xml:space="preserve">calling </w:t>
      </w:r>
      <w:r w:rsidR="00F7213C" w:rsidRPr="006C1BF9">
        <w:t xml:space="preserve">people </w:t>
      </w:r>
      <w:r w:rsidRPr="006C1BF9">
        <w:t>to the full-time occupation of worship and prayer</w:t>
      </w:r>
      <w:r w:rsidR="00EF7ED7" w:rsidRPr="006C1BF9">
        <w:t xml:space="preserve"> like Anna to be</w:t>
      </w:r>
      <w:r w:rsidRPr="006C1BF9">
        <w:t xml:space="preserve"> modern-day “</w:t>
      </w:r>
      <w:proofErr w:type="spellStart"/>
      <w:r w:rsidRPr="006C1BF9">
        <w:t>Annas</w:t>
      </w:r>
      <w:proofErr w:type="spellEnd"/>
      <w:r w:rsidRPr="006C1BF9">
        <w:t xml:space="preserve">” in </w:t>
      </w:r>
      <w:r w:rsidR="00806A07" w:rsidRPr="006C1BF9">
        <w:t xml:space="preserve">the body of Christ </w:t>
      </w:r>
      <w:r w:rsidRPr="006C1BF9">
        <w:t>around the world</w:t>
      </w:r>
      <w:r w:rsidR="00EF7ED7" w:rsidRPr="006C1BF9">
        <w:t>.</w:t>
      </w:r>
    </w:p>
    <w:p w14:paraId="572A1AE0" w14:textId="5A692793" w:rsidR="00F81C82" w:rsidRPr="00CF180A" w:rsidRDefault="00F81C82" w:rsidP="006B37A7">
      <w:pPr>
        <w:pStyle w:val="bodytext"/>
        <w:rPr>
          <w:i/>
        </w:rPr>
      </w:pPr>
      <w:r w:rsidRPr="00CF180A">
        <w:rPr>
          <w:i/>
        </w:rPr>
        <w:t xml:space="preserve">Anna is representative of the intercessor </w:t>
      </w:r>
      <w:proofErr w:type="gramStart"/>
      <w:r w:rsidR="00CF180A" w:rsidRPr="00CF180A">
        <w:rPr>
          <w:i/>
        </w:rPr>
        <w:t>who</w:t>
      </w:r>
      <w:proofErr w:type="gramEnd"/>
      <w:r w:rsidRPr="00CF180A">
        <w:rPr>
          <w:i/>
        </w:rPr>
        <w:t xml:space="preserve"> has grace to do this for long hours. I mean Anna did it </w:t>
      </w:r>
      <w:r w:rsidR="00F7697A" w:rsidRPr="00CF180A">
        <w:rPr>
          <w:i/>
        </w:rPr>
        <w:t>maybe five or ten hours a day. That is purely speculative;</w:t>
      </w:r>
      <w:r w:rsidRPr="00CF180A">
        <w:rPr>
          <w:i/>
        </w:rPr>
        <w:t xml:space="preserve"> I have no way of knowing. Some people </w:t>
      </w:r>
      <w:r w:rsidR="00F7697A" w:rsidRPr="00CF180A">
        <w:rPr>
          <w:i/>
        </w:rPr>
        <w:t>have said that</w:t>
      </w:r>
      <w:r w:rsidRPr="00CF180A">
        <w:rPr>
          <w:i/>
        </w:rPr>
        <w:t xml:space="preserve"> she did it eig</w:t>
      </w:r>
      <w:r w:rsidR="00F7697A" w:rsidRPr="00CF180A">
        <w:rPr>
          <w:i/>
        </w:rPr>
        <w:t>hteen hours a day. I said, “H</w:t>
      </w:r>
      <w:r w:rsidRPr="00CF180A">
        <w:rPr>
          <w:i/>
        </w:rPr>
        <w:t>ey</w:t>
      </w:r>
      <w:r w:rsidR="00F7697A" w:rsidRPr="00CF180A">
        <w:rPr>
          <w:i/>
        </w:rPr>
        <w:t>, she was in her eighties! G</w:t>
      </w:r>
      <w:r w:rsidRPr="00CF180A">
        <w:rPr>
          <w:i/>
        </w:rPr>
        <w:t>ive her a break. I mean she did take a couple of naps here and there.</w:t>
      </w:r>
      <w:r w:rsidR="00F7697A" w:rsidRPr="00CF180A">
        <w:rPr>
          <w:i/>
        </w:rPr>
        <w:t>”</w:t>
      </w:r>
      <w:r w:rsidRPr="00CF180A">
        <w:rPr>
          <w:i/>
        </w:rPr>
        <w:t xml:space="preserve"> I </w:t>
      </w:r>
      <w:r w:rsidR="00F7697A" w:rsidRPr="00CF180A">
        <w:rPr>
          <w:i/>
        </w:rPr>
        <w:t>bet she did it some hours a day.</w:t>
      </w:r>
      <w:r w:rsidRPr="00CF180A">
        <w:rPr>
          <w:i/>
        </w:rPr>
        <w:t xml:space="preserve"> I do not know how many,</w:t>
      </w:r>
      <w:r w:rsidR="00F7697A" w:rsidRPr="00CF180A">
        <w:rPr>
          <w:i/>
        </w:rPr>
        <w:t xml:space="preserve"> and</w:t>
      </w:r>
      <w:r w:rsidRPr="00CF180A">
        <w:rPr>
          <w:i/>
        </w:rPr>
        <w:t xml:space="preserve"> it does not really matter that we know.</w:t>
      </w:r>
    </w:p>
    <w:p w14:paraId="0555D5E0" w14:textId="0F201B28" w:rsidR="00F81C82" w:rsidRPr="00CF180A" w:rsidRDefault="00F81C82" w:rsidP="006B37A7">
      <w:pPr>
        <w:pStyle w:val="bodytext"/>
        <w:rPr>
          <w:i/>
        </w:rPr>
      </w:pPr>
      <w:r w:rsidRPr="00CF180A">
        <w:rPr>
          <w:i/>
        </w:rPr>
        <w:t>It takes the grace of God to do this</w:t>
      </w:r>
      <w:r w:rsidR="00CF180A" w:rsidRPr="00CF180A">
        <w:rPr>
          <w:i/>
        </w:rPr>
        <w:t>,</w:t>
      </w:r>
      <w:r w:rsidRPr="00CF180A">
        <w:rPr>
          <w:i/>
        </w:rPr>
        <w:t xml:space="preserve"> you know</w:t>
      </w:r>
      <w:r w:rsidR="00497AAD" w:rsidRPr="00CF180A">
        <w:rPr>
          <w:i/>
        </w:rPr>
        <w:t>. I</w:t>
      </w:r>
      <w:r w:rsidRPr="00CF180A">
        <w:rPr>
          <w:i/>
        </w:rPr>
        <w:t>n our context we have a Sacred Trust where we do two prayer mee</w:t>
      </w:r>
      <w:r w:rsidR="00497AAD" w:rsidRPr="00CF180A">
        <w:rPr>
          <w:i/>
        </w:rPr>
        <w:t>tings a day. That is four hours;</w:t>
      </w:r>
      <w:r w:rsidRPr="00CF180A">
        <w:rPr>
          <w:i/>
        </w:rPr>
        <w:t xml:space="preserve"> four hours a day we are in the prayer room. We are reading our Bible, we are meditating, some people are doing other things, but we are there. </w:t>
      </w:r>
      <w:r w:rsidR="00497AAD" w:rsidRPr="00CF180A">
        <w:rPr>
          <w:i/>
        </w:rPr>
        <w:t>That is significant. T</w:t>
      </w:r>
      <w:r w:rsidRPr="00CF180A">
        <w:rPr>
          <w:i/>
        </w:rPr>
        <w:t>hat is a hu</w:t>
      </w:r>
      <w:r w:rsidR="00497AAD" w:rsidRPr="00CF180A">
        <w:rPr>
          <w:i/>
        </w:rPr>
        <w:t>ge amount of time in my opinion. That is huge;</w:t>
      </w:r>
      <w:r w:rsidRPr="00CF180A">
        <w:rPr>
          <w:i/>
        </w:rPr>
        <w:t xml:space="preserve"> that is not small. </w:t>
      </w:r>
      <w:r w:rsidR="00497AAD" w:rsidRPr="00CF180A">
        <w:rPr>
          <w:i/>
        </w:rPr>
        <w:t>It</w:t>
      </w:r>
      <w:r w:rsidRPr="00CF180A">
        <w:rPr>
          <w:i/>
        </w:rPr>
        <w:t xml:space="preserve"> takes the grace of God to do that.</w:t>
      </w:r>
    </w:p>
    <w:p w14:paraId="48FAA553" w14:textId="64D9CC22" w:rsidR="00F81C82" w:rsidRPr="00C97C31" w:rsidRDefault="00F81C82" w:rsidP="006B37A7">
      <w:pPr>
        <w:pStyle w:val="bodytext"/>
        <w:rPr>
          <w:i/>
        </w:rPr>
      </w:pPr>
      <w:r w:rsidRPr="00C97C31">
        <w:rPr>
          <w:i/>
        </w:rPr>
        <w:t>It does</w:t>
      </w:r>
      <w:r w:rsidR="00C97C31" w:rsidRPr="00C97C31">
        <w:rPr>
          <w:i/>
        </w:rPr>
        <w:t xml:space="preserve"> not have to be ten hours a day</w:t>
      </w:r>
      <w:r w:rsidRPr="00C97C31">
        <w:rPr>
          <w:i/>
        </w:rPr>
        <w:t xml:space="preserve"> for this thing to be real. We do not have to do it as much as Anna did it because Anna was not leading a worship team, she was not overseeing the security team, she was not processing all the money through the accounting office</w:t>
      </w:r>
      <w:r w:rsidR="00C97C31">
        <w:rPr>
          <w:i/>
        </w:rPr>
        <w:t>, etc</w:t>
      </w:r>
      <w:r w:rsidRPr="00C97C31">
        <w:rPr>
          <w:i/>
        </w:rPr>
        <w:t>. She was not doing all of that.</w:t>
      </w:r>
    </w:p>
    <w:p w14:paraId="52A54EC6" w14:textId="606259C3" w:rsidR="00F81C82" w:rsidRPr="00C97C31" w:rsidRDefault="00F81C82" w:rsidP="00A625A8">
      <w:pPr>
        <w:pStyle w:val="bodytext"/>
        <w:rPr>
          <w:i/>
        </w:rPr>
      </w:pPr>
      <w:r w:rsidRPr="00C97C31">
        <w:rPr>
          <w:i/>
        </w:rPr>
        <w:lastRenderedPageBreak/>
        <w:t xml:space="preserve">So there </w:t>
      </w:r>
      <w:r w:rsidR="00881CB8" w:rsidRPr="00C97C31">
        <w:rPr>
          <w:i/>
        </w:rPr>
        <w:t>are</w:t>
      </w:r>
      <w:r w:rsidRPr="00C97C31">
        <w:rPr>
          <w:i/>
        </w:rPr>
        <w:t xml:space="preserve"> other dimensions going on in this role. I am asking the Lo</w:t>
      </w:r>
      <w:r w:rsidR="00881CB8" w:rsidRPr="00C97C31">
        <w:rPr>
          <w:i/>
        </w:rPr>
        <w:t xml:space="preserve">rd to </w:t>
      </w:r>
      <w:proofErr w:type="gramStart"/>
      <w:r w:rsidR="00881CB8" w:rsidRPr="00C97C31">
        <w:rPr>
          <w:i/>
        </w:rPr>
        <w:t>raise</w:t>
      </w:r>
      <w:proofErr w:type="gramEnd"/>
      <w:r w:rsidR="00881CB8" w:rsidRPr="00C97C31">
        <w:rPr>
          <w:i/>
        </w:rPr>
        <w:t xml:space="preserve"> up a million modern-</w:t>
      </w:r>
      <w:r w:rsidRPr="00C97C31">
        <w:rPr>
          <w:i/>
        </w:rPr>
        <w:t xml:space="preserve">day </w:t>
      </w:r>
      <w:r w:rsidR="00D672FC" w:rsidRPr="00C97C31">
        <w:rPr>
          <w:i/>
        </w:rPr>
        <w:t>“</w:t>
      </w:r>
      <w:proofErr w:type="spellStart"/>
      <w:r w:rsidRPr="00C97C31">
        <w:rPr>
          <w:i/>
        </w:rPr>
        <w:t>Annas</w:t>
      </w:r>
      <w:proofErr w:type="spellEnd"/>
      <w:r w:rsidRPr="00C97C31">
        <w:rPr>
          <w:i/>
        </w:rPr>
        <w:t>.</w:t>
      </w:r>
      <w:r w:rsidR="00D672FC" w:rsidRPr="00C97C31">
        <w:rPr>
          <w:i/>
        </w:rPr>
        <w:t>”</w:t>
      </w:r>
      <w:r w:rsidRPr="00C97C31">
        <w:rPr>
          <w:i/>
        </w:rPr>
        <w:t xml:space="preserve"> </w:t>
      </w:r>
      <w:r w:rsidR="00D672FC" w:rsidRPr="00C97C31">
        <w:rPr>
          <w:i/>
        </w:rPr>
        <w:t>When there are a million—</w:t>
      </w:r>
      <w:r w:rsidRPr="00C97C31">
        <w:rPr>
          <w:i/>
        </w:rPr>
        <w:t>and I do not know when I will ever know</w:t>
      </w:r>
      <w:r w:rsidR="00D672FC" w:rsidRPr="00C97C31">
        <w:rPr>
          <w:i/>
        </w:rPr>
        <w:t xml:space="preserve"> that number, but in a few years—</w:t>
      </w:r>
      <w:r w:rsidRPr="00C97C31">
        <w:rPr>
          <w:i/>
        </w:rPr>
        <w:t>I am jus</w:t>
      </w:r>
      <w:r w:rsidR="00D672FC" w:rsidRPr="00C97C31">
        <w:rPr>
          <w:i/>
        </w:rPr>
        <w:t>t going to up it to ten million.</w:t>
      </w:r>
      <w:r w:rsidRPr="00C97C31">
        <w:rPr>
          <w:i/>
        </w:rPr>
        <w:t xml:space="preserve"> I am just going to assume the million is there. I mean we do not want to c</w:t>
      </w:r>
      <w:r w:rsidR="00D672FC" w:rsidRPr="00C97C31">
        <w:rPr>
          <w:i/>
        </w:rPr>
        <w:t>ount;</w:t>
      </w:r>
      <w:r w:rsidRPr="00C97C31">
        <w:rPr>
          <w:i/>
        </w:rPr>
        <w:t xml:space="preserve"> we do not want to</w:t>
      </w:r>
      <w:r w:rsidR="00D672FC" w:rsidRPr="00C97C31">
        <w:rPr>
          <w:i/>
        </w:rPr>
        <w:t xml:space="preserve"> have,</w:t>
      </w:r>
      <w:r w:rsidRPr="00C97C31">
        <w:rPr>
          <w:i/>
        </w:rPr>
        <w:t xml:space="preserve"> you know</w:t>
      </w:r>
      <w:r w:rsidR="00D672FC" w:rsidRPr="00C97C31">
        <w:rPr>
          <w:i/>
        </w:rPr>
        <w:t>, a census. How many? Who? I do not know.</w:t>
      </w:r>
      <w:r w:rsidRPr="00C97C31">
        <w:rPr>
          <w:i/>
        </w:rPr>
        <w:t xml:space="preserve"> God knows and that is all that matters. My point is more than a few. We </w:t>
      </w:r>
      <w:proofErr w:type="gramStart"/>
      <w:r w:rsidRPr="00C97C31">
        <w:rPr>
          <w:i/>
        </w:rPr>
        <w:t>are believing</w:t>
      </w:r>
      <w:proofErr w:type="gramEnd"/>
      <w:r w:rsidRPr="00C97C31">
        <w:rPr>
          <w:i/>
        </w:rPr>
        <w:t xml:space="preserve"> God for a billion in the new harvest</w:t>
      </w:r>
      <w:r w:rsidR="00474E8F" w:rsidRPr="00C97C31">
        <w:rPr>
          <w:i/>
        </w:rPr>
        <w:t>,</w:t>
      </w:r>
      <w:r w:rsidRPr="00C97C31">
        <w:rPr>
          <w:i/>
        </w:rPr>
        <w:t xml:space="preserve"> so even then a milli</w:t>
      </w:r>
      <w:r w:rsidR="00474E8F" w:rsidRPr="00C97C31">
        <w:rPr>
          <w:i/>
        </w:rPr>
        <w:t>on or ten million is a fraction. I</w:t>
      </w:r>
      <w:r w:rsidRPr="00C97C31">
        <w:rPr>
          <w:i/>
        </w:rPr>
        <w:t>t is a percent, even a fraction of a percent.</w:t>
      </w:r>
    </w:p>
    <w:p w14:paraId="2499F5FE" w14:textId="77777777" w:rsidR="001654AB" w:rsidRPr="00C97C31" w:rsidRDefault="00F81C82" w:rsidP="00A625A8">
      <w:pPr>
        <w:pStyle w:val="bodytext"/>
        <w:rPr>
          <w:i/>
        </w:rPr>
      </w:pPr>
      <w:r w:rsidRPr="00C97C31">
        <w:rPr>
          <w:i/>
        </w:rPr>
        <w:t xml:space="preserve">Some people </w:t>
      </w:r>
      <w:r w:rsidR="000228A3" w:rsidRPr="00C97C31">
        <w:rPr>
          <w:i/>
        </w:rPr>
        <w:t>wonder about</w:t>
      </w:r>
      <w:r w:rsidRPr="00C97C31">
        <w:rPr>
          <w:i/>
        </w:rPr>
        <w:t xml:space="preserve"> that prayer thing, I have talked to folks over</w:t>
      </w:r>
      <w:r w:rsidR="000228A3" w:rsidRPr="00C97C31">
        <w:rPr>
          <w:i/>
        </w:rPr>
        <w:t xml:space="preserve"> the years, and I understand it b</w:t>
      </w:r>
      <w:r w:rsidRPr="00C97C31">
        <w:rPr>
          <w:i/>
        </w:rPr>
        <w:t xml:space="preserve">ecause I remember when the Lord first told me thirty-two years ago I </w:t>
      </w:r>
      <w:r w:rsidR="000228A3" w:rsidRPr="00C97C31">
        <w:rPr>
          <w:i/>
        </w:rPr>
        <w:t>thought, “H</w:t>
      </w:r>
      <w:r w:rsidRPr="00C97C31">
        <w:rPr>
          <w:i/>
        </w:rPr>
        <w:t>uh?</w:t>
      </w:r>
      <w:r w:rsidR="000228A3" w:rsidRPr="00C97C31">
        <w:rPr>
          <w:i/>
        </w:rPr>
        <w:t>”</w:t>
      </w:r>
      <w:r w:rsidRPr="00C97C31">
        <w:rPr>
          <w:i/>
        </w:rPr>
        <w:t xml:space="preserve"> I remember saying t</w:t>
      </w:r>
      <w:r w:rsidR="001654AB" w:rsidRPr="00C97C31">
        <w:rPr>
          <w:i/>
        </w:rPr>
        <w:t>o Bob Jones, “W</w:t>
      </w:r>
      <w:r w:rsidRPr="00C97C31">
        <w:rPr>
          <w:i/>
        </w:rPr>
        <w:t>hat will we do all day?</w:t>
      </w:r>
      <w:r w:rsidR="001654AB" w:rsidRPr="00C97C31">
        <w:rPr>
          <w:i/>
        </w:rPr>
        <w:t>”</w:t>
      </w:r>
    </w:p>
    <w:p w14:paraId="1ABACBAF" w14:textId="77777777" w:rsidR="001654AB" w:rsidRPr="00C97C31" w:rsidRDefault="00F81C82" w:rsidP="00A625A8">
      <w:pPr>
        <w:pStyle w:val="bodytext"/>
        <w:rPr>
          <w:i/>
        </w:rPr>
      </w:pPr>
      <w:r w:rsidRPr="00C97C31">
        <w:rPr>
          <w:i/>
        </w:rPr>
        <w:t xml:space="preserve">He </w:t>
      </w:r>
      <w:r w:rsidR="001654AB" w:rsidRPr="00C97C31">
        <w:rPr>
          <w:i/>
        </w:rPr>
        <w:t>said, “W</w:t>
      </w:r>
      <w:r w:rsidRPr="00C97C31">
        <w:rPr>
          <w:i/>
        </w:rPr>
        <w:t>ell</w:t>
      </w:r>
      <w:r w:rsidR="001654AB" w:rsidRPr="00C97C31">
        <w:rPr>
          <w:i/>
        </w:rPr>
        <w:t>,</w:t>
      </w:r>
      <w:r w:rsidRPr="00C97C31">
        <w:rPr>
          <w:i/>
        </w:rPr>
        <w:t xml:space="preserve"> there will be 24/7 worship, singers, musicians.</w:t>
      </w:r>
      <w:r w:rsidR="001654AB" w:rsidRPr="00C97C31">
        <w:rPr>
          <w:i/>
        </w:rPr>
        <w:t>”</w:t>
      </w:r>
    </w:p>
    <w:p w14:paraId="6B709D9E" w14:textId="77777777" w:rsidR="001654AB" w:rsidRPr="00C97C31" w:rsidRDefault="00F81C82" w:rsidP="00A625A8">
      <w:pPr>
        <w:pStyle w:val="bodytext"/>
        <w:rPr>
          <w:i/>
        </w:rPr>
      </w:pPr>
      <w:r w:rsidRPr="00C97C31">
        <w:rPr>
          <w:i/>
        </w:rPr>
        <w:t xml:space="preserve">I </w:t>
      </w:r>
      <w:r w:rsidR="001654AB" w:rsidRPr="00C97C31">
        <w:rPr>
          <w:i/>
        </w:rPr>
        <w:t>said, “B</w:t>
      </w:r>
      <w:r w:rsidRPr="00C97C31">
        <w:rPr>
          <w:i/>
        </w:rPr>
        <w:t xml:space="preserve">ut what will we </w:t>
      </w:r>
      <w:r w:rsidRPr="00C97C31">
        <w:rPr>
          <w:b/>
          <w:i/>
        </w:rPr>
        <w:t>do</w:t>
      </w:r>
      <w:r w:rsidRPr="00C97C31">
        <w:rPr>
          <w:i/>
        </w:rPr>
        <w:t>?</w:t>
      </w:r>
      <w:r w:rsidR="001654AB" w:rsidRPr="00C97C31">
        <w:rPr>
          <w:i/>
        </w:rPr>
        <w:t>”</w:t>
      </w:r>
    </w:p>
    <w:p w14:paraId="2C06F51D" w14:textId="77777777" w:rsidR="00F82A1E" w:rsidRPr="00C97C31" w:rsidRDefault="00F81C82" w:rsidP="00A625A8">
      <w:pPr>
        <w:pStyle w:val="bodytext"/>
        <w:rPr>
          <w:i/>
        </w:rPr>
      </w:pPr>
      <w:r w:rsidRPr="00C97C31">
        <w:rPr>
          <w:i/>
        </w:rPr>
        <w:t xml:space="preserve">He </w:t>
      </w:r>
      <w:r w:rsidR="001654AB" w:rsidRPr="00C97C31">
        <w:rPr>
          <w:i/>
        </w:rPr>
        <w:t>said, “W</w:t>
      </w:r>
      <w:r w:rsidRPr="00C97C31">
        <w:rPr>
          <w:i/>
        </w:rPr>
        <w:t>ell</w:t>
      </w:r>
      <w:r w:rsidR="001654AB" w:rsidRPr="00C97C31">
        <w:rPr>
          <w:i/>
        </w:rPr>
        <w:t>,</w:t>
      </w:r>
      <w:r w:rsidRPr="00C97C31">
        <w:rPr>
          <w:i/>
        </w:rPr>
        <w:t xml:space="preserve"> I think we will sing and worship and stuff.</w:t>
      </w:r>
      <w:r w:rsidR="00F82A1E" w:rsidRPr="00C97C31">
        <w:rPr>
          <w:i/>
        </w:rPr>
        <w:t>”</w:t>
      </w:r>
    </w:p>
    <w:p w14:paraId="683C9770" w14:textId="6F297434" w:rsidR="00F81C82" w:rsidRPr="00775274" w:rsidRDefault="00F81C82" w:rsidP="00A625A8">
      <w:pPr>
        <w:pStyle w:val="bodytext"/>
        <w:rPr>
          <w:i/>
        </w:rPr>
      </w:pPr>
      <w:r w:rsidRPr="00775274">
        <w:rPr>
          <w:i/>
        </w:rPr>
        <w:t xml:space="preserve">I </w:t>
      </w:r>
      <w:r w:rsidR="00F82A1E" w:rsidRPr="00775274">
        <w:rPr>
          <w:i/>
        </w:rPr>
        <w:t>said, “R</w:t>
      </w:r>
      <w:r w:rsidRPr="00775274">
        <w:rPr>
          <w:i/>
        </w:rPr>
        <w:t>eally?</w:t>
      </w:r>
      <w:r w:rsidR="00F82A1E" w:rsidRPr="00775274">
        <w:rPr>
          <w:i/>
        </w:rPr>
        <w:t xml:space="preserve">” </w:t>
      </w:r>
      <w:r w:rsidRPr="00775274">
        <w:rPr>
          <w:i/>
        </w:rPr>
        <w:t>I remembe</w:t>
      </w:r>
      <w:r w:rsidR="00F82A1E" w:rsidRPr="00775274">
        <w:rPr>
          <w:i/>
        </w:rPr>
        <w:t>r distinctly going in my mind, “W</w:t>
      </w:r>
      <w:r w:rsidRPr="00775274">
        <w:rPr>
          <w:i/>
        </w:rPr>
        <w:t>eird.</w:t>
      </w:r>
      <w:r w:rsidR="00F82A1E" w:rsidRPr="00775274">
        <w:rPr>
          <w:i/>
        </w:rPr>
        <w:t>”</w:t>
      </w:r>
      <w:r w:rsidRPr="00775274">
        <w:rPr>
          <w:i/>
        </w:rPr>
        <w:t xml:space="preserve"> I remember thinking, </w:t>
      </w:r>
      <w:r w:rsidR="00F82A1E" w:rsidRPr="00775274">
        <w:rPr>
          <w:i/>
        </w:rPr>
        <w:t>“I don’t want to do that.”</w:t>
      </w:r>
      <w:r w:rsidRPr="00775274">
        <w:rPr>
          <w:i/>
        </w:rPr>
        <w:t xml:space="preserve"> I really mean that. I said, </w:t>
      </w:r>
      <w:r w:rsidR="00540331" w:rsidRPr="00775274">
        <w:rPr>
          <w:i/>
        </w:rPr>
        <w:t>“</w:t>
      </w:r>
      <w:r w:rsidRPr="00775274">
        <w:rPr>
          <w:i/>
        </w:rPr>
        <w:t>I do not want to do that.</w:t>
      </w:r>
      <w:r w:rsidR="00540331" w:rsidRPr="00775274">
        <w:rPr>
          <w:i/>
        </w:rPr>
        <w:t>”</w:t>
      </w:r>
      <w:r w:rsidRPr="00775274">
        <w:rPr>
          <w:i/>
        </w:rPr>
        <w:t xml:space="preserve"> I mean the Lord won out</w:t>
      </w:r>
      <w:r w:rsidR="00540331" w:rsidRPr="00775274">
        <w:rPr>
          <w:i/>
        </w:rPr>
        <w:t>,</w:t>
      </w:r>
      <w:r w:rsidRPr="00775274">
        <w:rPr>
          <w:i/>
        </w:rPr>
        <w:t xml:space="preserve"> but I get the </w:t>
      </w:r>
      <w:r w:rsidR="00540331" w:rsidRPr="00775274">
        <w:rPr>
          <w:i/>
        </w:rPr>
        <w:t>“</w:t>
      </w:r>
      <w:r w:rsidRPr="00775274">
        <w:rPr>
          <w:i/>
        </w:rPr>
        <w:t>what?</w:t>
      </w:r>
      <w:r w:rsidR="00540331" w:rsidRPr="00775274">
        <w:rPr>
          <w:i/>
        </w:rPr>
        <w:t>”</w:t>
      </w:r>
      <w:r w:rsidRPr="00775274">
        <w:rPr>
          <w:i/>
        </w:rPr>
        <w:t xml:space="preserve"> I get that response. That was my response,</w:t>
      </w:r>
      <w:r w:rsidR="00540331" w:rsidRPr="00775274">
        <w:rPr>
          <w:i/>
        </w:rPr>
        <w:t xml:space="preserve"> so</w:t>
      </w:r>
      <w:r w:rsidRPr="00775274">
        <w:rPr>
          <w:i/>
        </w:rPr>
        <w:t xml:space="preserve"> I get it. So when people </w:t>
      </w:r>
      <w:r w:rsidR="00540331" w:rsidRPr="00775274">
        <w:rPr>
          <w:i/>
        </w:rPr>
        <w:t>say</w:t>
      </w:r>
      <w:r w:rsidRPr="00775274">
        <w:rPr>
          <w:i/>
        </w:rPr>
        <w:t xml:space="preserve"> that</w:t>
      </w:r>
      <w:r w:rsidR="00540331" w:rsidRPr="00775274">
        <w:rPr>
          <w:i/>
        </w:rPr>
        <w:t>, I do not say, “H</w:t>
      </w:r>
      <w:r w:rsidRPr="00775274">
        <w:rPr>
          <w:i/>
        </w:rPr>
        <w:t xml:space="preserve">ow </w:t>
      </w:r>
      <w:r w:rsidR="00540331" w:rsidRPr="00775274">
        <w:rPr>
          <w:i/>
        </w:rPr>
        <w:t>dare you!”</w:t>
      </w:r>
      <w:r w:rsidRPr="00775274">
        <w:rPr>
          <w:i/>
        </w:rPr>
        <w:t xml:space="preserve"> I </w:t>
      </w:r>
      <w:r w:rsidR="00540331" w:rsidRPr="00775274">
        <w:rPr>
          <w:i/>
        </w:rPr>
        <w:t>say</w:t>
      </w:r>
      <w:r w:rsidRPr="00775274">
        <w:rPr>
          <w:i/>
        </w:rPr>
        <w:t xml:space="preserve">, </w:t>
      </w:r>
      <w:r w:rsidR="00540331" w:rsidRPr="00775274">
        <w:rPr>
          <w:i/>
        </w:rPr>
        <w:t>“I get it. L</w:t>
      </w:r>
      <w:r w:rsidRPr="00775274">
        <w:rPr>
          <w:i/>
        </w:rPr>
        <w:t>et me tell you my story.</w:t>
      </w:r>
      <w:r w:rsidR="00540331" w:rsidRPr="00775274">
        <w:rPr>
          <w:i/>
        </w:rPr>
        <w:t>”</w:t>
      </w:r>
    </w:p>
    <w:p w14:paraId="512117A0" w14:textId="000397F7" w:rsidR="00791B36" w:rsidRPr="00775274" w:rsidRDefault="00791B36" w:rsidP="00A625A8">
      <w:pPr>
        <w:pStyle w:val="bodytext"/>
        <w:rPr>
          <w:i/>
        </w:rPr>
      </w:pPr>
      <w:r w:rsidRPr="00775274">
        <w:rPr>
          <w:i/>
        </w:rPr>
        <w:t>Some folks are thinking, “W</w:t>
      </w:r>
      <w:r w:rsidR="00F81C82" w:rsidRPr="00775274">
        <w:rPr>
          <w:i/>
        </w:rPr>
        <w:t>ell</w:t>
      </w:r>
      <w:r w:rsidR="00775274" w:rsidRPr="00775274">
        <w:rPr>
          <w:i/>
        </w:rPr>
        <w:t>,</w:t>
      </w:r>
      <w:r w:rsidR="00F81C82" w:rsidRPr="00775274">
        <w:rPr>
          <w:i/>
        </w:rPr>
        <w:t xml:space="preserve"> is it, you know</w:t>
      </w:r>
      <w:r w:rsidRPr="00775274">
        <w:rPr>
          <w:i/>
        </w:rPr>
        <w:t>,</w:t>
      </w:r>
      <w:r w:rsidR="00F81C82" w:rsidRPr="00775274">
        <w:rPr>
          <w:i/>
        </w:rPr>
        <w:t xml:space="preserve"> a real job?</w:t>
      </w:r>
      <w:r w:rsidRPr="00775274">
        <w:rPr>
          <w:i/>
        </w:rPr>
        <w:t>”</w:t>
      </w:r>
    </w:p>
    <w:p w14:paraId="778A8817" w14:textId="75C57028" w:rsidR="00F81C82" w:rsidRPr="00A87BCA" w:rsidRDefault="00F81C82" w:rsidP="00A625A8">
      <w:pPr>
        <w:pStyle w:val="bodytext"/>
        <w:rPr>
          <w:i/>
        </w:rPr>
      </w:pPr>
      <w:r w:rsidRPr="00A87BCA">
        <w:rPr>
          <w:i/>
        </w:rPr>
        <w:t xml:space="preserve">I </w:t>
      </w:r>
      <w:r w:rsidR="00791B36" w:rsidRPr="00A87BCA">
        <w:rPr>
          <w:i/>
        </w:rPr>
        <w:t>answer, “W</w:t>
      </w:r>
      <w:r w:rsidRPr="00A87BCA">
        <w:rPr>
          <w:i/>
        </w:rPr>
        <w:t>hen was the last time you spent hours a day in a prayer room crying out for somebody else?</w:t>
      </w:r>
      <w:r w:rsidR="00791B36" w:rsidRPr="00A87BCA">
        <w:rPr>
          <w:i/>
        </w:rPr>
        <w:t>”</w:t>
      </w:r>
      <w:r w:rsidRPr="00A87BCA">
        <w:rPr>
          <w:i/>
        </w:rPr>
        <w:t xml:space="preserve"> Most folks that I have talked to over the years</w:t>
      </w:r>
      <w:r w:rsidR="00791B36" w:rsidRPr="00A87BCA">
        <w:rPr>
          <w:i/>
        </w:rPr>
        <w:t>,</w:t>
      </w:r>
      <w:r w:rsidRPr="00A87BCA">
        <w:rPr>
          <w:i/>
        </w:rPr>
        <w:t xml:space="preserve"> even in real</w:t>
      </w:r>
      <w:r w:rsidR="00791B36" w:rsidRPr="00A87BCA">
        <w:rPr>
          <w:i/>
        </w:rPr>
        <w:t>,</w:t>
      </w:r>
      <w:r w:rsidRPr="00A87BCA">
        <w:rPr>
          <w:i/>
        </w:rPr>
        <w:t xml:space="preserve"> honest</w:t>
      </w:r>
      <w:r w:rsidR="00791B36" w:rsidRPr="00A87BCA">
        <w:rPr>
          <w:i/>
        </w:rPr>
        <w:t>, heart-to-</w:t>
      </w:r>
      <w:r w:rsidRPr="00A87BCA">
        <w:rPr>
          <w:i/>
        </w:rPr>
        <w:t>heart conversations</w:t>
      </w:r>
      <w:r w:rsidR="00791B36" w:rsidRPr="00A87BCA">
        <w:rPr>
          <w:i/>
        </w:rPr>
        <w:t>,</w:t>
      </w:r>
      <w:r w:rsidRPr="00A87BCA">
        <w:rPr>
          <w:i/>
        </w:rPr>
        <w:t xml:space="preserve"> just thi</w:t>
      </w:r>
      <w:r w:rsidR="00791B36" w:rsidRPr="00A87BCA">
        <w:rPr>
          <w:i/>
        </w:rPr>
        <w:t>nk of it as enjoying good music and</w:t>
      </w:r>
      <w:r w:rsidRPr="00A87BCA">
        <w:rPr>
          <w:i/>
        </w:rPr>
        <w:t xml:space="preserve"> kind of disconnecting. I </w:t>
      </w:r>
      <w:r w:rsidR="00791B36" w:rsidRPr="00A87BCA">
        <w:rPr>
          <w:i/>
        </w:rPr>
        <w:t>say, “N</w:t>
      </w:r>
      <w:r w:rsidRPr="00A87BCA">
        <w:rPr>
          <w:i/>
        </w:rPr>
        <w:t>o</w:t>
      </w:r>
      <w:r w:rsidR="00791B36" w:rsidRPr="00A87BCA">
        <w:rPr>
          <w:i/>
        </w:rPr>
        <w:t>,</w:t>
      </w:r>
      <w:r w:rsidRPr="00A87BCA">
        <w:rPr>
          <w:i/>
        </w:rPr>
        <w:t xml:space="preserve"> no</w:t>
      </w:r>
      <w:r w:rsidR="00791B36" w:rsidRPr="00A87BCA">
        <w:rPr>
          <w:i/>
        </w:rPr>
        <w:t>. I</w:t>
      </w:r>
      <w:r w:rsidRPr="00A87BCA">
        <w:rPr>
          <w:i/>
        </w:rPr>
        <w:t xml:space="preserve">t is labor. </w:t>
      </w:r>
      <w:r w:rsidR="00791B36" w:rsidRPr="00A87BCA">
        <w:rPr>
          <w:i/>
        </w:rPr>
        <w:t>M</w:t>
      </w:r>
      <w:r w:rsidRPr="00A87BCA">
        <w:rPr>
          <w:i/>
        </w:rPr>
        <w:t>aybe the first few weeks or few months you kind of really just enjoy the music</w:t>
      </w:r>
      <w:r w:rsidR="00791B36" w:rsidRPr="00A87BCA">
        <w:rPr>
          <w:i/>
        </w:rPr>
        <w:t>,</w:t>
      </w:r>
      <w:r w:rsidRPr="00A87BCA">
        <w:rPr>
          <w:i/>
        </w:rPr>
        <w:t xml:space="preserve"> but sooner or later you get into the work of the intercessory missionary.</w:t>
      </w:r>
      <w:r w:rsidR="00A87BCA" w:rsidRPr="00A87BCA">
        <w:rPr>
          <w:i/>
        </w:rPr>
        <w:t>”</w:t>
      </w:r>
    </w:p>
    <w:p w14:paraId="051FD6CA" w14:textId="127141BB" w:rsidR="006259C1" w:rsidRPr="006C0E2D" w:rsidRDefault="00791B36" w:rsidP="00A625A8">
      <w:pPr>
        <w:pStyle w:val="bodytext"/>
        <w:rPr>
          <w:i/>
        </w:rPr>
      </w:pPr>
      <w:r w:rsidRPr="006C0E2D">
        <w:rPr>
          <w:i/>
        </w:rPr>
        <w:t>Some folks think that if</w:t>
      </w:r>
      <w:r w:rsidR="00F81C82" w:rsidRPr="006C0E2D">
        <w:rPr>
          <w:i/>
        </w:rPr>
        <w:t xml:space="preserve"> they go to a prayer room</w:t>
      </w:r>
      <w:r w:rsidRPr="006C0E2D">
        <w:rPr>
          <w:i/>
        </w:rPr>
        <w:t>,</w:t>
      </w:r>
      <w:r w:rsidR="00F81C82" w:rsidRPr="006C0E2D">
        <w:rPr>
          <w:i/>
        </w:rPr>
        <w:t xml:space="preserve"> they will love less. </w:t>
      </w:r>
      <w:r w:rsidRPr="006C0E2D">
        <w:rPr>
          <w:i/>
        </w:rPr>
        <w:t>I found it is just the opposite. W</w:t>
      </w:r>
      <w:r w:rsidR="00F81C82" w:rsidRPr="006C0E2D">
        <w:rPr>
          <w:i/>
        </w:rPr>
        <w:t>hen you go into a prayer room</w:t>
      </w:r>
      <w:r w:rsidRPr="006C0E2D">
        <w:rPr>
          <w:i/>
        </w:rPr>
        <w:t>,</w:t>
      </w:r>
      <w:r w:rsidR="00F81C82" w:rsidRPr="006C0E2D">
        <w:rPr>
          <w:i/>
        </w:rPr>
        <w:t xml:space="preserve"> you connect to </w:t>
      </w:r>
      <w:r w:rsidRPr="006C0E2D">
        <w:rPr>
          <w:i/>
        </w:rPr>
        <w:t>the One</w:t>
      </w:r>
      <w:r w:rsidR="006C0E2D" w:rsidRPr="006C0E2D">
        <w:rPr>
          <w:i/>
        </w:rPr>
        <w:t xml:space="preserve"> who is love</w:t>
      </w:r>
      <w:r w:rsidR="00F81C82" w:rsidRPr="006C0E2D">
        <w:rPr>
          <w:i/>
        </w:rPr>
        <w:t xml:space="preserve"> </w:t>
      </w:r>
      <w:r w:rsidRPr="006C0E2D">
        <w:rPr>
          <w:i/>
        </w:rPr>
        <w:t xml:space="preserve">and </w:t>
      </w:r>
      <w:r w:rsidR="00F81C82" w:rsidRPr="006C0E2D">
        <w:rPr>
          <w:i/>
        </w:rPr>
        <w:t xml:space="preserve">you love more. You cannot connect </w:t>
      </w:r>
      <w:r w:rsidRPr="006C0E2D">
        <w:rPr>
          <w:i/>
        </w:rPr>
        <w:t>to Him who</w:t>
      </w:r>
      <w:r w:rsidR="00F81C82" w:rsidRPr="006C0E2D">
        <w:rPr>
          <w:i/>
        </w:rPr>
        <w:t xml:space="preserve"> is the consummation of love and </w:t>
      </w:r>
      <w:r w:rsidRPr="006C0E2D">
        <w:rPr>
          <w:i/>
        </w:rPr>
        <w:t>NOT</w:t>
      </w:r>
      <w:r w:rsidR="00F81C82" w:rsidRPr="006C0E2D">
        <w:rPr>
          <w:i/>
        </w:rPr>
        <w:t xml:space="preserve"> love </w:t>
      </w:r>
      <w:r w:rsidRPr="006C0E2D">
        <w:rPr>
          <w:i/>
        </w:rPr>
        <w:t>more. Again it is the idea that</w:t>
      </w:r>
      <w:r w:rsidR="00F81C82" w:rsidRPr="006C0E2D">
        <w:rPr>
          <w:i/>
        </w:rPr>
        <w:t xml:space="preserve"> </w:t>
      </w:r>
      <w:r w:rsidRPr="006C0E2D">
        <w:rPr>
          <w:i/>
        </w:rPr>
        <w:t>people</w:t>
      </w:r>
      <w:r w:rsidR="00F81C82" w:rsidRPr="006C0E2D">
        <w:rPr>
          <w:i/>
        </w:rPr>
        <w:t xml:space="preserve"> are just disconnecting to hear good music. Now if that is all they do</w:t>
      </w:r>
      <w:r w:rsidR="006259C1" w:rsidRPr="006C0E2D">
        <w:rPr>
          <w:i/>
        </w:rPr>
        <w:t>,</w:t>
      </w:r>
      <w:r w:rsidR="00F81C82" w:rsidRPr="006C0E2D">
        <w:rPr>
          <w:i/>
        </w:rPr>
        <w:t xml:space="preserve"> I understand that concept</w:t>
      </w:r>
      <w:r w:rsidR="006259C1" w:rsidRPr="006C0E2D">
        <w:rPr>
          <w:i/>
        </w:rPr>
        <w:t>,</w:t>
      </w:r>
      <w:r w:rsidR="00F81C82" w:rsidRPr="006C0E2D">
        <w:rPr>
          <w:i/>
        </w:rPr>
        <w:t xml:space="preserve"> but that is not what an intercessory missionary does. They are conn</w:t>
      </w:r>
      <w:r w:rsidR="006259C1" w:rsidRPr="006C0E2D">
        <w:rPr>
          <w:i/>
        </w:rPr>
        <w:t>ecting to the heart of that Man.</w:t>
      </w:r>
    </w:p>
    <w:p w14:paraId="794333B2" w14:textId="77FAFF39" w:rsidR="00F81C82" w:rsidRPr="006C0E2D" w:rsidRDefault="006259C1" w:rsidP="00A625A8">
      <w:pPr>
        <w:pStyle w:val="bodytext"/>
        <w:rPr>
          <w:i/>
        </w:rPr>
      </w:pPr>
      <w:r w:rsidRPr="006C0E2D">
        <w:rPr>
          <w:i/>
        </w:rPr>
        <w:t>I</w:t>
      </w:r>
      <w:r w:rsidR="00F81C82" w:rsidRPr="006C0E2D">
        <w:rPr>
          <w:i/>
        </w:rPr>
        <w:t>f someone</w:t>
      </w:r>
      <w:r w:rsidRPr="006C0E2D">
        <w:rPr>
          <w:i/>
        </w:rPr>
        <w:t>’s</w:t>
      </w:r>
      <w:r w:rsidR="00F81C82" w:rsidRPr="006C0E2D">
        <w:rPr>
          <w:i/>
        </w:rPr>
        <w:t xml:space="preserve"> son has a demon</w:t>
      </w:r>
      <w:r w:rsidRPr="006C0E2D">
        <w:rPr>
          <w:i/>
        </w:rPr>
        <w:t>, they do not just need a hug. I mean a hug is nice. T</w:t>
      </w:r>
      <w:r w:rsidR="00F81C82" w:rsidRPr="006C0E2D">
        <w:rPr>
          <w:i/>
        </w:rPr>
        <w:t>hey do not just need a meal,</w:t>
      </w:r>
      <w:r w:rsidRPr="006C0E2D">
        <w:rPr>
          <w:i/>
        </w:rPr>
        <w:t xml:space="preserve"> though it is good to give a meal. They do not just need a sermon. T</w:t>
      </w:r>
      <w:r w:rsidR="00F81C82" w:rsidRPr="006C0E2D">
        <w:rPr>
          <w:i/>
        </w:rPr>
        <w:t xml:space="preserve">hey need someone to cast the demon out of that kid. </w:t>
      </w:r>
      <w:r w:rsidR="006C0E2D" w:rsidRPr="006C0E2D">
        <w:rPr>
          <w:i/>
        </w:rPr>
        <w:t xml:space="preserve">By this </w:t>
      </w:r>
      <w:r w:rsidR="00F81C82" w:rsidRPr="006C0E2D">
        <w:rPr>
          <w:i/>
        </w:rPr>
        <w:t>I mean we need to s</w:t>
      </w:r>
      <w:r w:rsidRPr="006C0E2D">
        <w:rPr>
          <w:i/>
        </w:rPr>
        <w:t>ee a greater dimension of power, and Jesus said, “T</w:t>
      </w:r>
      <w:r w:rsidR="00F81C82" w:rsidRPr="006C0E2D">
        <w:rPr>
          <w:i/>
        </w:rPr>
        <w:t xml:space="preserve">his kind only goes </w:t>
      </w:r>
      <w:r w:rsidRPr="006C0E2D">
        <w:rPr>
          <w:i/>
        </w:rPr>
        <w:t>out through prayer and fasting.” There is a prayer-and-</w:t>
      </w:r>
      <w:r w:rsidR="00F81C82" w:rsidRPr="006C0E2D">
        <w:rPr>
          <w:i/>
        </w:rPr>
        <w:t xml:space="preserve">fasting dimension to greater manifestations of power. </w:t>
      </w:r>
      <w:r w:rsidRPr="006C0E2D">
        <w:rPr>
          <w:i/>
        </w:rPr>
        <w:t>T</w:t>
      </w:r>
      <w:r w:rsidR="00F81C82" w:rsidRPr="006C0E2D">
        <w:rPr>
          <w:i/>
        </w:rPr>
        <w:t>he equation is not perfectly clear</w:t>
      </w:r>
      <w:r w:rsidRPr="006C0E2D">
        <w:rPr>
          <w:i/>
        </w:rPr>
        <w:t>,</w:t>
      </w:r>
      <w:r w:rsidR="00F81C82" w:rsidRPr="006C0E2D">
        <w:rPr>
          <w:i/>
        </w:rPr>
        <w:t xml:space="preserve"> but we know they are connected. You want to really love somebody? You go pray and fast for their family for two or three days and you will find out like, </w:t>
      </w:r>
      <w:r w:rsidRPr="006C0E2D">
        <w:rPr>
          <w:i/>
        </w:rPr>
        <w:t>“</w:t>
      </w:r>
      <w:r w:rsidR="00F81C82" w:rsidRPr="006C0E2D">
        <w:rPr>
          <w:i/>
        </w:rPr>
        <w:t>I really am pouring myself for them.</w:t>
      </w:r>
      <w:r w:rsidRPr="006C0E2D">
        <w:rPr>
          <w:i/>
        </w:rPr>
        <w:t>” I don’</w:t>
      </w:r>
      <w:r w:rsidR="00F81C82" w:rsidRPr="006C0E2D">
        <w:rPr>
          <w:i/>
        </w:rPr>
        <w:t>t mean that everyt</w:t>
      </w:r>
      <w:r w:rsidRPr="006C0E2D">
        <w:rPr>
          <w:i/>
        </w:rPr>
        <w:t>hing less than that is not love.</w:t>
      </w:r>
      <w:r w:rsidR="00F81C82" w:rsidRPr="006C0E2D">
        <w:rPr>
          <w:i/>
        </w:rPr>
        <w:t xml:space="preserve"> I am not saying that at all because they need the hug, they need the meal, </w:t>
      </w:r>
      <w:r w:rsidRPr="006C0E2D">
        <w:rPr>
          <w:i/>
        </w:rPr>
        <w:t xml:space="preserve">and </w:t>
      </w:r>
      <w:r w:rsidR="00F81C82" w:rsidRPr="006C0E2D">
        <w:rPr>
          <w:i/>
        </w:rPr>
        <w:t xml:space="preserve">they </w:t>
      </w:r>
      <w:r w:rsidRPr="006C0E2D">
        <w:rPr>
          <w:i/>
        </w:rPr>
        <w:t>need the sermon. I give sermons;</w:t>
      </w:r>
      <w:r w:rsidR="00F81C82" w:rsidRPr="006C0E2D">
        <w:rPr>
          <w:i/>
        </w:rPr>
        <w:t xml:space="preserve"> I appreciate sermons.</w:t>
      </w:r>
      <w:r w:rsidR="0078490A" w:rsidRPr="006C0E2D">
        <w:rPr>
          <w:i/>
        </w:rPr>
        <w:t xml:space="preserve"> But there is another dimension w</w:t>
      </w:r>
      <w:r w:rsidR="00F81C82" w:rsidRPr="006C0E2D">
        <w:rPr>
          <w:i/>
        </w:rPr>
        <w:t>hen you are contending for a breakthrough of power</w:t>
      </w:r>
      <w:r w:rsidR="0078490A" w:rsidRPr="006C0E2D">
        <w:rPr>
          <w:i/>
        </w:rPr>
        <w:t>.</w:t>
      </w:r>
      <w:r w:rsidR="00F81C82" w:rsidRPr="006C0E2D">
        <w:rPr>
          <w:i/>
        </w:rPr>
        <w:t xml:space="preserve"> </w:t>
      </w:r>
      <w:r w:rsidR="0078490A" w:rsidRPr="006C0E2D">
        <w:rPr>
          <w:i/>
        </w:rPr>
        <w:t>When</w:t>
      </w:r>
      <w:r w:rsidR="00F81C82" w:rsidRPr="006C0E2D">
        <w:rPr>
          <w:i/>
        </w:rPr>
        <w:t xml:space="preserve"> someone has cancer or someone has a demon or someone has a crisis situation</w:t>
      </w:r>
      <w:r w:rsidR="0078490A" w:rsidRPr="006C0E2D">
        <w:rPr>
          <w:i/>
        </w:rPr>
        <w:t>,</w:t>
      </w:r>
      <w:r w:rsidR="00F81C82" w:rsidRPr="006C0E2D">
        <w:rPr>
          <w:i/>
        </w:rPr>
        <w:t xml:space="preserve"> they need a power demonstration</w:t>
      </w:r>
      <w:r w:rsidR="0078490A" w:rsidRPr="006C0E2D">
        <w:rPr>
          <w:i/>
        </w:rPr>
        <w:t>,</w:t>
      </w:r>
      <w:r w:rsidR="00F81C82" w:rsidRPr="006C0E2D">
        <w:rPr>
          <w:i/>
        </w:rPr>
        <w:t xml:space="preserve"> not just encouragement</w:t>
      </w:r>
      <w:r w:rsidR="0078490A" w:rsidRPr="006C0E2D">
        <w:rPr>
          <w:i/>
        </w:rPr>
        <w:t>,</w:t>
      </w:r>
      <w:r w:rsidR="00F81C82" w:rsidRPr="006C0E2D">
        <w:rPr>
          <w:i/>
        </w:rPr>
        <w:t xml:space="preserve"> though they do need the encouragement. Again</w:t>
      </w:r>
      <w:r w:rsidR="0078490A" w:rsidRPr="006C0E2D">
        <w:rPr>
          <w:i/>
        </w:rPr>
        <w:t xml:space="preserve"> I am in no way minimizing that.</w:t>
      </w:r>
      <w:r w:rsidR="00F81C82" w:rsidRPr="006C0E2D">
        <w:rPr>
          <w:i/>
        </w:rPr>
        <w:t xml:space="preserve"> I completely valu</w:t>
      </w:r>
      <w:r w:rsidR="0078490A" w:rsidRPr="006C0E2D">
        <w:rPr>
          <w:i/>
        </w:rPr>
        <w:t>e the ministry of encouragement;</w:t>
      </w:r>
      <w:r w:rsidR="00F81C82" w:rsidRPr="006C0E2D">
        <w:rPr>
          <w:i/>
        </w:rPr>
        <w:t xml:space="preserve"> it is one of the top ministries in the Body of Christ.</w:t>
      </w:r>
    </w:p>
    <w:p w14:paraId="222323FC" w14:textId="728BD87D" w:rsidR="00F81C82" w:rsidRPr="006C0E2D" w:rsidRDefault="00F81C82" w:rsidP="00A625A8">
      <w:pPr>
        <w:pStyle w:val="bodytext"/>
        <w:rPr>
          <w:i/>
        </w:rPr>
      </w:pPr>
      <w:r w:rsidRPr="006C0E2D">
        <w:rPr>
          <w:i/>
        </w:rPr>
        <w:lastRenderedPageBreak/>
        <w:t>My point is</w:t>
      </w:r>
      <w:proofErr w:type="gramStart"/>
      <w:r w:rsidRPr="006C0E2D">
        <w:rPr>
          <w:i/>
        </w:rPr>
        <w:t>,</w:t>
      </w:r>
      <w:proofErr w:type="gramEnd"/>
      <w:r w:rsidRPr="006C0E2D">
        <w:rPr>
          <w:i/>
        </w:rPr>
        <w:t xml:space="preserve"> this is not about disconnecting from real needs to be i</w:t>
      </w:r>
      <w:r w:rsidR="00E501F1" w:rsidRPr="006C0E2D">
        <w:rPr>
          <w:i/>
        </w:rPr>
        <w:t>solated to listen to good music. T</w:t>
      </w:r>
      <w:r w:rsidRPr="006C0E2D">
        <w:rPr>
          <w:i/>
        </w:rPr>
        <w:t>his is about engaging in the labor of the kingdom in full engagement. That is what this job is about</w:t>
      </w:r>
      <w:r w:rsidR="00E501F1" w:rsidRPr="006C0E2D">
        <w:rPr>
          <w:i/>
        </w:rPr>
        <w:t>. That</w:t>
      </w:r>
      <w:r w:rsidRPr="006C0E2D">
        <w:rPr>
          <w:i/>
        </w:rPr>
        <w:t xml:space="preserve"> is what I am talking about.</w:t>
      </w:r>
    </w:p>
    <w:p w14:paraId="392838D0" w14:textId="24A6AE36" w:rsidR="00806A07" w:rsidRPr="006C1BF9" w:rsidRDefault="00806A07" w:rsidP="00806A07">
      <w:pPr>
        <w:pStyle w:val="Lv2-J"/>
      </w:pPr>
      <w:r w:rsidRPr="006C1BF9">
        <w:t>God</w:t>
      </w:r>
      <w:r w:rsidR="000A47FB">
        <w:t>’</w:t>
      </w:r>
      <w:r w:rsidRPr="006C1BF9">
        <w:t>s kingdom work is accomplished both in the place of prayer and outside it. The three dimensions of missions work—</w:t>
      </w:r>
      <w:r w:rsidRPr="006C1BF9">
        <w:rPr>
          <w:i/>
        </w:rPr>
        <w:t>continual prayer, mercy deeds, and sharing the gospel</w:t>
      </w:r>
      <w:r w:rsidRPr="006C1BF9">
        <w:t xml:space="preserve">—must go together. Prayer causes the work of outreach to the lost and needy to be much more effective. Oswald Chambers said, </w:t>
      </w:r>
      <w:r w:rsidRPr="006C1BF9">
        <w:rPr>
          <w:i/>
        </w:rPr>
        <w:t>“Prayer does not fit us for the greater work; prayer is the greater work.”</w:t>
      </w:r>
    </w:p>
    <w:p w14:paraId="5C70ADD7" w14:textId="1B6A74BD" w:rsidR="00F81C82" w:rsidRPr="009B1517" w:rsidRDefault="001C59A0" w:rsidP="00F30C15">
      <w:pPr>
        <w:pStyle w:val="bodytext"/>
        <w:rPr>
          <w:i/>
        </w:rPr>
      </w:pPr>
      <w:r w:rsidRPr="009B1517">
        <w:rPr>
          <w:i/>
        </w:rPr>
        <w:t xml:space="preserve">The work of </w:t>
      </w:r>
      <w:r w:rsidR="00F81C82" w:rsidRPr="009B1517">
        <w:rPr>
          <w:i/>
        </w:rPr>
        <w:t>God</w:t>
      </w:r>
      <w:r w:rsidR="000A47FB" w:rsidRPr="009B1517">
        <w:rPr>
          <w:i/>
        </w:rPr>
        <w:t>’</w:t>
      </w:r>
      <w:r w:rsidR="00F81C82" w:rsidRPr="009B1517">
        <w:rPr>
          <w:i/>
        </w:rPr>
        <w:t>s ki</w:t>
      </w:r>
      <w:r w:rsidRPr="009B1517">
        <w:rPr>
          <w:i/>
        </w:rPr>
        <w:t xml:space="preserve">ngdom is accomplished </w:t>
      </w:r>
      <w:r w:rsidR="00F81C82" w:rsidRPr="009B1517">
        <w:rPr>
          <w:i/>
        </w:rPr>
        <w:t>inside the prayer</w:t>
      </w:r>
      <w:r w:rsidRPr="009B1517">
        <w:rPr>
          <w:i/>
        </w:rPr>
        <w:t xml:space="preserve"> room and outside the prayer room. </w:t>
      </w:r>
      <w:r w:rsidR="00F81C82" w:rsidRPr="009B1517">
        <w:rPr>
          <w:i/>
        </w:rPr>
        <w:t xml:space="preserve">There </w:t>
      </w:r>
      <w:r w:rsidRPr="009B1517">
        <w:rPr>
          <w:i/>
        </w:rPr>
        <w:t>are</w:t>
      </w:r>
      <w:r w:rsidR="00F81C82" w:rsidRPr="009B1517">
        <w:rPr>
          <w:i/>
        </w:rPr>
        <w:t xml:space="preserve"> th</w:t>
      </w:r>
      <w:r w:rsidRPr="009B1517">
        <w:rPr>
          <w:i/>
        </w:rPr>
        <w:t>ree dimensions of missions work.</w:t>
      </w:r>
      <w:r w:rsidR="00F81C82" w:rsidRPr="009B1517">
        <w:rPr>
          <w:i/>
        </w:rPr>
        <w:t xml:space="preserve"> I mean there </w:t>
      </w:r>
      <w:r w:rsidRPr="009B1517">
        <w:rPr>
          <w:i/>
        </w:rPr>
        <w:t>are</w:t>
      </w:r>
      <w:r w:rsidR="00F81C82" w:rsidRPr="009B1517">
        <w:rPr>
          <w:i/>
        </w:rPr>
        <w:t xml:space="preserve"> more than three</w:t>
      </w:r>
      <w:r w:rsidRPr="009B1517">
        <w:rPr>
          <w:i/>
        </w:rPr>
        <w:t>, but</w:t>
      </w:r>
      <w:r w:rsidR="00F81C82" w:rsidRPr="009B1517">
        <w:rPr>
          <w:i/>
        </w:rPr>
        <w:t xml:space="preserve"> I am just giving the broad strokes so you do not limit it to one idea. There is the continual prayer</w:t>
      </w:r>
      <w:r w:rsidRPr="009B1517">
        <w:rPr>
          <w:i/>
        </w:rPr>
        <w:t>, the night-an</w:t>
      </w:r>
      <w:r w:rsidR="009B1517" w:rsidRPr="009B1517">
        <w:rPr>
          <w:i/>
        </w:rPr>
        <w:t>d</w:t>
      </w:r>
      <w:r w:rsidRPr="009B1517">
        <w:rPr>
          <w:i/>
        </w:rPr>
        <w:t>-</w:t>
      </w:r>
      <w:r w:rsidR="00F81C82" w:rsidRPr="009B1517">
        <w:rPr>
          <w:i/>
        </w:rPr>
        <w:t>day prayer</w:t>
      </w:r>
      <w:r w:rsidRPr="009B1517">
        <w:rPr>
          <w:i/>
        </w:rPr>
        <w:t>,</w:t>
      </w:r>
      <w:r w:rsidR="00F81C82" w:rsidRPr="009B1517">
        <w:rPr>
          <w:i/>
        </w:rPr>
        <w:t xml:space="preserve"> for justice in the cities of the earth</w:t>
      </w:r>
      <w:r w:rsidRPr="009B1517">
        <w:rPr>
          <w:i/>
        </w:rPr>
        <w:t>. T</w:t>
      </w:r>
      <w:r w:rsidR="00F81C82" w:rsidRPr="009B1517">
        <w:rPr>
          <w:i/>
        </w:rPr>
        <w:t>here is</w:t>
      </w:r>
      <w:r w:rsidRPr="009B1517">
        <w:rPr>
          <w:i/>
        </w:rPr>
        <w:t xml:space="preserve"> the category of</w:t>
      </w:r>
      <w:r w:rsidR="00F81C82" w:rsidRPr="009B1517">
        <w:rPr>
          <w:i/>
        </w:rPr>
        <w:t xml:space="preserve"> the mercy deeds that </w:t>
      </w:r>
      <w:r w:rsidRPr="009B1517">
        <w:rPr>
          <w:i/>
        </w:rPr>
        <w:t>are</w:t>
      </w:r>
      <w:r w:rsidR="00F81C82" w:rsidRPr="009B1517">
        <w:rPr>
          <w:i/>
        </w:rPr>
        <w:t xml:space="preserve"> the hug, the meal, </w:t>
      </w:r>
      <w:r w:rsidR="009B1517" w:rsidRPr="009B1517">
        <w:rPr>
          <w:i/>
        </w:rPr>
        <w:t xml:space="preserve">and </w:t>
      </w:r>
      <w:r w:rsidR="00F81C82" w:rsidRPr="009B1517">
        <w:rPr>
          <w:i/>
        </w:rPr>
        <w:t>the encouragement</w:t>
      </w:r>
      <w:r w:rsidRPr="009B1517">
        <w:rPr>
          <w:i/>
        </w:rPr>
        <w:t>.</w:t>
      </w:r>
      <w:r w:rsidR="00F81C82" w:rsidRPr="009B1517">
        <w:rPr>
          <w:i/>
        </w:rPr>
        <w:t xml:space="preserve"> </w:t>
      </w:r>
      <w:r w:rsidRPr="009B1517">
        <w:rPr>
          <w:i/>
        </w:rPr>
        <w:t>Then</w:t>
      </w:r>
      <w:r w:rsidR="00F81C82" w:rsidRPr="009B1517">
        <w:rPr>
          <w:i/>
        </w:rPr>
        <w:t xml:space="preserve"> there is the preaching of the gospel. They </w:t>
      </w:r>
      <w:r w:rsidR="00F8289B" w:rsidRPr="009B1517">
        <w:rPr>
          <w:i/>
        </w:rPr>
        <w:t>all go together. T</w:t>
      </w:r>
      <w:r w:rsidR="00F81C82" w:rsidRPr="009B1517">
        <w:rPr>
          <w:i/>
        </w:rPr>
        <w:t>he deeds of compassion go together with the faithful preaching of the Word that go</w:t>
      </w:r>
      <w:r w:rsidR="00F8289B" w:rsidRPr="009B1517">
        <w:rPr>
          <w:i/>
        </w:rPr>
        <w:t>es together with the night-and-</w:t>
      </w:r>
      <w:r w:rsidR="00F81C82" w:rsidRPr="009B1517">
        <w:rPr>
          <w:i/>
        </w:rPr>
        <w:t>day prayer for justice. When all three come together with all the implicat</w:t>
      </w:r>
      <w:r w:rsidR="00F60F3F" w:rsidRPr="009B1517">
        <w:rPr>
          <w:i/>
        </w:rPr>
        <w:t xml:space="preserve">ions in the cities of the earth, </w:t>
      </w:r>
      <w:r w:rsidR="00F81C82" w:rsidRPr="009B1517">
        <w:rPr>
          <w:i/>
        </w:rPr>
        <w:t>more of the kingdom activity takes place.</w:t>
      </w:r>
    </w:p>
    <w:p w14:paraId="69C9EEEA" w14:textId="4C68EEE6" w:rsidR="00F81C82" w:rsidRPr="009B1517" w:rsidRDefault="00F81C82" w:rsidP="00F30C15">
      <w:pPr>
        <w:pStyle w:val="bodytext"/>
        <w:rPr>
          <w:i/>
        </w:rPr>
      </w:pPr>
      <w:r w:rsidRPr="009B1517">
        <w:rPr>
          <w:i/>
        </w:rPr>
        <w:t>Prayer causes the work of outreach to be more effective. When the spiritual atmosphere is changed</w:t>
      </w:r>
      <w:r w:rsidR="00C50542" w:rsidRPr="009B1517">
        <w:rPr>
          <w:i/>
        </w:rPr>
        <w:t>,</w:t>
      </w:r>
      <w:r w:rsidRPr="009B1517">
        <w:rPr>
          <w:i/>
        </w:rPr>
        <w:t xml:space="preserve"> the sermon that moved te</w:t>
      </w:r>
      <w:r w:rsidR="009B1517" w:rsidRPr="009B1517">
        <w:rPr>
          <w:i/>
        </w:rPr>
        <w:t>n people now moves 100 people b</w:t>
      </w:r>
      <w:r w:rsidRPr="009B1517">
        <w:rPr>
          <w:i/>
        </w:rPr>
        <w:t>ecause there is a shift in the demonic kingdom, the demonic resistance is driven away</w:t>
      </w:r>
      <w:r w:rsidR="009B1517" w:rsidRPr="009B1517">
        <w:rPr>
          <w:i/>
        </w:rPr>
        <w:t>,</w:t>
      </w:r>
      <w:r w:rsidRPr="009B1517">
        <w:rPr>
          <w:i/>
        </w:rPr>
        <w:t xml:space="preserve"> and greater angelic and Holy Spirit activity</w:t>
      </w:r>
      <w:r w:rsidR="00C50542" w:rsidRPr="009B1517">
        <w:rPr>
          <w:i/>
        </w:rPr>
        <w:t xml:space="preserve"> is released</w:t>
      </w:r>
      <w:r w:rsidRPr="009B1517">
        <w:rPr>
          <w:i/>
        </w:rPr>
        <w:t>.</w:t>
      </w:r>
    </w:p>
    <w:p w14:paraId="02DF70BC" w14:textId="083AD591" w:rsidR="00F81C82" w:rsidRPr="009B1517" w:rsidRDefault="00F81C82" w:rsidP="00F30C15">
      <w:pPr>
        <w:pStyle w:val="bodytext"/>
        <w:rPr>
          <w:i/>
        </w:rPr>
      </w:pPr>
      <w:r w:rsidRPr="009B1517">
        <w:rPr>
          <w:i/>
        </w:rPr>
        <w:t>I l</w:t>
      </w:r>
      <w:r w:rsidR="00C50542" w:rsidRPr="009B1517">
        <w:rPr>
          <w:i/>
        </w:rPr>
        <w:t>ike what Oswald Chambers said, “P</w:t>
      </w:r>
      <w:r w:rsidRPr="009B1517">
        <w:rPr>
          <w:i/>
        </w:rPr>
        <w:t xml:space="preserve">rayer does not fit us for the greater work. Prayer </w:t>
      </w:r>
      <w:r w:rsidR="00C50542" w:rsidRPr="009B1517">
        <w:rPr>
          <w:i/>
        </w:rPr>
        <w:t>IS</w:t>
      </w:r>
      <w:r w:rsidRPr="009B1517">
        <w:rPr>
          <w:i/>
        </w:rPr>
        <w:t xml:space="preserve"> the greater work.</w:t>
      </w:r>
      <w:r w:rsidR="00C50542" w:rsidRPr="009B1517">
        <w:rPr>
          <w:i/>
        </w:rPr>
        <w:t>”</w:t>
      </w:r>
      <w:r w:rsidRPr="009B1517">
        <w:rPr>
          <w:i/>
        </w:rPr>
        <w:t xml:space="preserve"> Prayer is not just personal refreshment,</w:t>
      </w:r>
      <w:r w:rsidR="00C50542" w:rsidRPr="009B1517">
        <w:rPr>
          <w:i/>
        </w:rPr>
        <w:t xml:space="preserve"> though</w:t>
      </w:r>
      <w:r w:rsidRPr="009B1517">
        <w:rPr>
          <w:i/>
        </w:rPr>
        <w:t xml:space="preserve"> it is</w:t>
      </w:r>
      <w:r w:rsidR="00C50542" w:rsidRPr="009B1517">
        <w:rPr>
          <w:i/>
        </w:rPr>
        <w:t xml:space="preserve"> refreshing</w:t>
      </w:r>
      <w:r w:rsidRPr="009B1517">
        <w:rPr>
          <w:i/>
        </w:rPr>
        <w:t>. Again</w:t>
      </w:r>
      <w:r w:rsidR="00C50542" w:rsidRPr="009B1517">
        <w:rPr>
          <w:i/>
        </w:rPr>
        <w:t>,</w:t>
      </w:r>
      <w:r w:rsidRPr="009B1517">
        <w:rPr>
          <w:i/>
        </w:rPr>
        <w:t xml:space="preserve"> when you talk to the most beautiful</w:t>
      </w:r>
      <w:r w:rsidR="00C50542" w:rsidRPr="009B1517">
        <w:rPr>
          <w:i/>
        </w:rPr>
        <w:t xml:space="preserve"> One,</w:t>
      </w:r>
      <w:r w:rsidRPr="009B1517">
        <w:rPr>
          <w:i/>
        </w:rPr>
        <w:t xml:space="preserve"> who has all power</w:t>
      </w:r>
      <w:r w:rsidR="00C50542" w:rsidRPr="009B1517">
        <w:rPr>
          <w:i/>
        </w:rPr>
        <w:t>,</w:t>
      </w:r>
      <w:r w:rsidRPr="009B1517">
        <w:rPr>
          <w:i/>
        </w:rPr>
        <w:t xml:space="preserve"> who loves you, you kind of get refreshed. </w:t>
      </w:r>
      <w:r w:rsidR="00C50542" w:rsidRPr="009B1517">
        <w:rPr>
          <w:i/>
        </w:rPr>
        <w:t xml:space="preserve">But </w:t>
      </w:r>
      <w:r w:rsidRPr="009B1517">
        <w:rPr>
          <w:i/>
        </w:rPr>
        <w:t>I tell you</w:t>
      </w:r>
      <w:r w:rsidR="00C50542" w:rsidRPr="009B1517">
        <w:rPr>
          <w:i/>
        </w:rPr>
        <w:t xml:space="preserve"> it is work. P</w:t>
      </w:r>
      <w:r w:rsidR="00823B64" w:rsidRPr="009B1517">
        <w:rPr>
          <w:i/>
        </w:rPr>
        <w:t>rayer is the work.</w:t>
      </w:r>
      <w:r w:rsidRPr="009B1517">
        <w:rPr>
          <w:i/>
        </w:rPr>
        <w:t xml:space="preserve"> </w:t>
      </w:r>
      <w:r w:rsidR="00823B64" w:rsidRPr="009B1517">
        <w:rPr>
          <w:i/>
        </w:rPr>
        <w:t>It is not just to help the work.</w:t>
      </w:r>
      <w:r w:rsidRPr="009B1517">
        <w:rPr>
          <w:i/>
        </w:rPr>
        <w:t xml:space="preserve"> </w:t>
      </w:r>
      <w:r w:rsidR="00823B64" w:rsidRPr="009B1517">
        <w:rPr>
          <w:i/>
        </w:rPr>
        <w:t>I</w:t>
      </w:r>
      <w:r w:rsidRPr="009B1517">
        <w:rPr>
          <w:i/>
        </w:rPr>
        <w:t>t is part of the work itself.</w:t>
      </w:r>
    </w:p>
    <w:p w14:paraId="50F49B16" w14:textId="77777777" w:rsidR="005D1FAE" w:rsidRPr="006C1BF9" w:rsidRDefault="005D1FAE" w:rsidP="005D1FAE">
      <w:pPr>
        <w:pStyle w:val="Lv2-J"/>
      </w:pPr>
      <w:r w:rsidRPr="006C1BF9">
        <w:t xml:space="preserve">Through the years “intercessory missionaries” have been known by different titles, but the biblical values behind their occupation is evident: </w:t>
      </w:r>
      <w:r w:rsidRPr="006C1BF9">
        <w:rPr>
          <w:i/>
        </w:rPr>
        <w:t>they did the work of missions from a lifestyle of being deeply engaged in prayer, worship, and the Word.</w:t>
      </w:r>
    </w:p>
    <w:p w14:paraId="52EE7D13" w14:textId="77777777" w:rsidR="00A624C0" w:rsidRPr="006C1BF9" w:rsidRDefault="00A624C0" w:rsidP="00F764D9">
      <w:pPr>
        <w:pStyle w:val="Lv2-J"/>
      </w:pPr>
      <w:r w:rsidRPr="006C1BF9">
        <w:t xml:space="preserve">The Lord has led many throughout the </w:t>
      </w:r>
      <w:r w:rsidR="00155563" w:rsidRPr="006C1BF9">
        <w:t xml:space="preserve">2,000 years </w:t>
      </w:r>
      <w:r w:rsidRPr="006C1BF9">
        <w:t>of church history to establish night-and-day prayer ministries. Ministries from all streams of the body of Christ—Celtic, Orthodox, Catholic, and Protestant traditions—have mobilized 24/7 prayer ministries</w:t>
      </w:r>
      <w:r w:rsidR="00175B10" w:rsidRPr="006C1BF9">
        <w:t>;</w:t>
      </w:r>
      <w:r w:rsidRPr="006C1BF9">
        <w:t xml:space="preserve"> </w:t>
      </w:r>
      <w:r w:rsidR="00175B10" w:rsidRPr="006C1BF9">
        <w:t xml:space="preserve">see </w:t>
      </w:r>
      <w:r w:rsidR="002B1EF0" w:rsidRPr="006C1BF9">
        <w:rPr>
          <w:i/>
        </w:rPr>
        <w:t>Growing in Prayer</w:t>
      </w:r>
      <w:r w:rsidR="002B1EF0" w:rsidRPr="006C1BF9">
        <w:t xml:space="preserve"> (chapter 27)</w:t>
      </w:r>
      <w:r w:rsidRPr="006C1BF9">
        <w:t>.</w:t>
      </w:r>
    </w:p>
    <w:p w14:paraId="38EE8162" w14:textId="6BA7A8D4" w:rsidR="00823B64" w:rsidRPr="00B728F5" w:rsidRDefault="00564DD9" w:rsidP="00495F2E">
      <w:pPr>
        <w:pStyle w:val="bodytext"/>
        <w:rPr>
          <w:i/>
        </w:rPr>
      </w:pPr>
      <w:r w:rsidRPr="00B728F5">
        <w:rPr>
          <w:i/>
        </w:rPr>
        <w:t>T</w:t>
      </w:r>
      <w:r w:rsidR="00823B64" w:rsidRPr="00B728F5">
        <w:rPr>
          <w:i/>
        </w:rPr>
        <w:t>hroughout church history</w:t>
      </w:r>
      <w:r w:rsidRPr="00B728F5">
        <w:rPr>
          <w:i/>
        </w:rPr>
        <w:t>, 2,000 years of church history—</w:t>
      </w:r>
      <w:r w:rsidR="00823B64" w:rsidRPr="00B728F5">
        <w:rPr>
          <w:i/>
        </w:rPr>
        <w:t xml:space="preserve">I have it in my book, </w:t>
      </w:r>
      <w:r w:rsidR="00823B64" w:rsidRPr="00B728F5">
        <w:rPr>
          <w:i/>
          <w:iCs/>
        </w:rPr>
        <w:t>Growing in Prayer</w:t>
      </w:r>
      <w:r w:rsidR="00823B64" w:rsidRPr="00B728F5">
        <w:rPr>
          <w:i/>
        </w:rPr>
        <w:t>, chapter twenty-s</w:t>
      </w:r>
      <w:r w:rsidRPr="00B728F5">
        <w:rPr>
          <w:i/>
        </w:rPr>
        <w:t>even, I chronicle a whole lot—t</w:t>
      </w:r>
      <w:r w:rsidR="00823B64" w:rsidRPr="00B728F5">
        <w:rPr>
          <w:i/>
        </w:rPr>
        <w:t>here are so many dynamic examples throughout church history of twenty-four hour prayer ministries. I mean it is remarkable. If you do not know about it</w:t>
      </w:r>
      <w:r w:rsidRPr="00B728F5">
        <w:rPr>
          <w:i/>
        </w:rPr>
        <w:t>,</w:t>
      </w:r>
      <w:r w:rsidR="00823B64" w:rsidRPr="00B728F5">
        <w:rPr>
          <w:i/>
        </w:rPr>
        <w:t xml:space="preserve"> you think s</w:t>
      </w:r>
      <w:r w:rsidRPr="00B728F5">
        <w:rPr>
          <w:i/>
        </w:rPr>
        <w:t>omething brand new is happening. N</w:t>
      </w:r>
      <w:r w:rsidR="00823B64" w:rsidRPr="00B728F5">
        <w:rPr>
          <w:i/>
        </w:rPr>
        <w:t>o</w:t>
      </w:r>
      <w:r w:rsidRPr="00B728F5">
        <w:rPr>
          <w:i/>
        </w:rPr>
        <w:t>,</w:t>
      </w:r>
      <w:r w:rsidR="00823B64" w:rsidRPr="00B728F5">
        <w:rPr>
          <w:i/>
        </w:rPr>
        <w:t xml:space="preserve"> it happened all through the Old Testament</w:t>
      </w:r>
      <w:r w:rsidRPr="00B728F5">
        <w:rPr>
          <w:i/>
        </w:rPr>
        <w:t>,</w:t>
      </w:r>
      <w:r w:rsidR="00823B64" w:rsidRPr="00B728F5">
        <w:rPr>
          <w:i/>
        </w:rPr>
        <w:t xml:space="preserve"> </w:t>
      </w:r>
      <w:r w:rsidRPr="00B728F5">
        <w:rPr>
          <w:i/>
        </w:rPr>
        <w:t>AND</w:t>
      </w:r>
      <w:r w:rsidR="00823B64" w:rsidRPr="00B728F5">
        <w:rPr>
          <w:i/>
        </w:rPr>
        <w:t xml:space="preserve"> it happened all through church history.</w:t>
      </w:r>
      <w:r w:rsidR="00ED671D" w:rsidRPr="00B728F5">
        <w:rPr>
          <w:i/>
        </w:rPr>
        <w:t xml:space="preserve"> The most dramatic example </w:t>
      </w:r>
      <w:r w:rsidR="00DB4FCA" w:rsidRPr="00B728F5">
        <w:rPr>
          <w:i/>
        </w:rPr>
        <w:t>was</w:t>
      </w:r>
      <w:r w:rsidR="00B728F5" w:rsidRPr="00B728F5">
        <w:rPr>
          <w:i/>
        </w:rPr>
        <w:t xml:space="preserve"> in Bangor, Ireland, </w:t>
      </w:r>
      <w:r w:rsidR="00823B64" w:rsidRPr="00B728F5">
        <w:rPr>
          <w:i/>
        </w:rPr>
        <w:t>which again</w:t>
      </w:r>
      <w:r w:rsidR="00ED671D" w:rsidRPr="00B728F5">
        <w:rPr>
          <w:i/>
        </w:rPr>
        <w:t xml:space="preserve"> is</w:t>
      </w:r>
      <w:r w:rsidR="00823B64" w:rsidRPr="00B728F5">
        <w:rPr>
          <w:i/>
        </w:rPr>
        <w:t xml:space="preserve"> in chapter twenty-seven of my book</w:t>
      </w:r>
      <w:r w:rsidR="00DB4FCA" w:rsidRPr="00B728F5">
        <w:rPr>
          <w:i/>
        </w:rPr>
        <w:t>. You can read it</w:t>
      </w:r>
      <w:r w:rsidR="00823B64" w:rsidRPr="00B728F5">
        <w:rPr>
          <w:i/>
        </w:rPr>
        <w:t xml:space="preserve"> if you want to know some of these examples. </w:t>
      </w:r>
      <w:proofErr w:type="spellStart"/>
      <w:r w:rsidR="00823B64" w:rsidRPr="00B728F5">
        <w:rPr>
          <w:i/>
        </w:rPr>
        <w:t>Jono</w:t>
      </w:r>
      <w:proofErr w:type="spellEnd"/>
      <w:r w:rsidR="00823B64" w:rsidRPr="00B728F5">
        <w:rPr>
          <w:i/>
        </w:rPr>
        <w:t xml:space="preserve"> Hall is an expert on </w:t>
      </w:r>
      <w:r w:rsidR="00DB4FCA" w:rsidRPr="00B728F5">
        <w:rPr>
          <w:i/>
        </w:rPr>
        <w:t>this subject. H</w:t>
      </w:r>
      <w:r w:rsidR="00823B64" w:rsidRPr="00B728F5">
        <w:rPr>
          <w:i/>
        </w:rPr>
        <w:t>e has really s</w:t>
      </w:r>
      <w:r w:rsidR="00DB4FCA" w:rsidRPr="00B728F5">
        <w:rPr>
          <w:i/>
        </w:rPr>
        <w:t xml:space="preserve">tudied it </w:t>
      </w:r>
      <w:r w:rsidR="00B728F5" w:rsidRPr="00B728F5">
        <w:rPr>
          <w:i/>
        </w:rPr>
        <w:t xml:space="preserve">quite thoroughly. </w:t>
      </w:r>
      <w:r w:rsidR="00823B64" w:rsidRPr="00B728F5">
        <w:rPr>
          <w:i/>
        </w:rPr>
        <w:t xml:space="preserve">In Bangor, Ireland there were 3,000 full-time monks that kept </w:t>
      </w:r>
      <w:r w:rsidR="00DB4FCA" w:rsidRPr="00B728F5">
        <w:rPr>
          <w:i/>
        </w:rPr>
        <w:t>the night-and-</w:t>
      </w:r>
      <w:r w:rsidR="00823B64" w:rsidRPr="00B728F5">
        <w:rPr>
          <w:i/>
        </w:rPr>
        <w:t xml:space="preserve">day </w:t>
      </w:r>
      <w:r w:rsidR="00DB4FCA" w:rsidRPr="00B728F5">
        <w:rPr>
          <w:i/>
        </w:rPr>
        <w:t xml:space="preserve">chanting and </w:t>
      </w:r>
      <w:r w:rsidR="00823B64" w:rsidRPr="00B728F5">
        <w:rPr>
          <w:i/>
        </w:rPr>
        <w:t>singing of the psalms</w:t>
      </w:r>
      <w:r w:rsidR="00DB4FCA" w:rsidRPr="00B728F5">
        <w:rPr>
          <w:i/>
        </w:rPr>
        <w:t>. Night and day, it went on—catch this—for 300 years!</w:t>
      </w:r>
    </w:p>
    <w:p w14:paraId="30E65E80" w14:textId="1A04AF8D" w:rsidR="00823B64" w:rsidRPr="00CE6EFA" w:rsidRDefault="00DB4FCA" w:rsidP="00495F2E">
      <w:pPr>
        <w:pStyle w:val="bodytext"/>
        <w:rPr>
          <w:i/>
        </w:rPr>
      </w:pPr>
      <w:r w:rsidRPr="00CE6EFA">
        <w:rPr>
          <w:i/>
        </w:rPr>
        <w:t>Beloved</w:t>
      </w:r>
      <w:r w:rsidR="00B728F5" w:rsidRPr="00CE6EFA">
        <w:rPr>
          <w:i/>
        </w:rPr>
        <w:t>,</w:t>
      </w:r>
      <w:r w:rsidRPr="00CE6EFA">
        <w:rPr>
          <w:i/>
        </w:rPr>
        <w:t xml:space="preserve"> we are at year sixteen. 284 years to go!</w:t>
      </w:r>
      <w:r w:rsidR="00823B64" w:rsidRPr="00CE6EFA">
        <w:rPr>
          <w:i/>
        </w:rPr>
        <w:t xml:space="preserve"> </w:t>
      </w:r>
      <w:r w:rsidRPr="00CE6EFA">
        <w:rPr>
          <w:i/>
        </w:rPr>
        <w:t xml:space="preserve">They had </w:t>
      </w:r>
      <w:r w:rsidR="00823B64" w:rsidRPr="00CE6EFA">
        <w:rPr>
          <w:i/>
        </w:rPr>
        <w:t xml:space="preserve">3,000 full-time </w:t>
      </w:r>
      <w:r w:rsidRPr="00CE6EFA">
        <w:rPr>
          <w:i/>
        </w:rPr>
        <w:t xml:space="preserve">at one time in the first </w:t>
      </w:r>
      <w:r w:rsidR="00823B64" w:rsidRPr="00CE6EFA">
        <w:rPr>
          <w:i/>
        </w:rPr>
        <w:t>generation. I do not know how many over the years</w:t>
      </w:r>
      <w:r w:rsidRPr="00CE6EFA">
        <w:rPr>
          <w:i/>
        </w:rPr>
        <w:t>,</w:t>
      </w:r>
      <w:r w:rsidR="00823B64" w:rsidRPr="00CE6EFA">
        <w:rPr>
          <w:i/>
        </w:rPr>
        <w:t xml:space="preserve"> but enough to sustain it for 30</w:t>
      </w:r>
      <w:r w:rsidRPr="00CE6EFA">
        <w:rPr>
          <w:i/>
        </w:rPr>
        <w:t>0 years. We are talking serious! T</w:t>
      </w:r>
      <w:r w:rsidR="00823B64" w:rsidRPr="00CE6EFA">
        <w:rPr>
          <w:i/>
        </w:rPr>
        <w:t>here are many examples throughout church history from the Catholic to the Protestant to the Celtic to the Orthodox. All the different spheres of the Body of Christ have had twenty-four hour prayer ministries. This is not like a new thing that we came up with in an internship or something. This thing has been rooted in church history. In other words</w:t>
      </w:r>
      <w:r w:rsidRPr="00CE6EFA">
        <w:rPr>
          <w:i/>
        </w:rPr>
        <w:t>,</w:t>
      </w:r>
      <w:r w:rsidR="00823B64" w:rsidRPr="00CE6EFA">
        <w:rPr>
          <w:i/>
        </w:rPr>
        <w:t xml:space="preserve"> the Lord has shown His zeal for this in capturing leaders through history for this subject.</w:t>
      </w:r>
    </w:p>
    <w:p w14:paraId="10C41C6F" w14:textId="77777777" w:rsidR="002B1EF0" w:rsidRPr="006C1BF9" w:rsidRDefault="00A624C0" w:rsidP="00F764D9">
      <w:pPr>
        <w:pStyle w:val="Lv2-J"/>
      </w:pPr>
      <w:r w:rsidRPr="006C1BF9">
        <w:lastRenderedPageBreak/>
        <w:t xml:space="preserve">Intercessory </w:t>
      </w:r>
      <w:r w:rsidR="002B1EF0" w:rsidRPr="006C1BF9">
        <w:t>m</w:t>
      </w:r>
      <w:r w:rsidRPr="006C1BF9">
        <w:t xml:space="preserve">issionaries </w:t>
      </w:r>
      <w:r w:rsidR="002B1EF0" w:rsidRPr="006C1BF9">
        <w:t>t</w:t>
      </w:r>
      <w:r w:rsidRPr="006C1BF9">
        <w:t>oday</w:t>
      </w:r>
      <w:r w:rsidR="002B1EF0" w:rsidRPr="006C1BF9">
        <w:t xml:space="preserve">—see </w:t>
      </w:r>
      <w:r w:rsidR="002B1EF0" w:rsidRPr="006C1BF9">
        <w:rPr>
          <w:i/>
        </w:rPr>
        <w:t xml:space="preserve">Growing in Prayer </w:t>
      </w:r>
      <w:r w:rsidR="002B1EF0" w:rsidRPr="006C1BF9">
        <w:t>(</w:t>
      </w:r>
      <w:r w:rsidRPr="006C1BF9">
        <w:t>chapter 28</w:t>
      </w:r>
      <w:r w:rsidR="002B1EF0" w:rsidRPr="006C1BF9">
        <w:t xml:space="preserve">) for many examples of how </w:t>
      </w:r>
      <w:r w:rsidRPr="006C1BF9">
        <w:t xml:space="preserve">the Spirit has raised up thousands of new prayer ministries </w:t>
      </w:r>
      <w:r w:rsidR="00314C2A" w:rsidRPr="006C1BF9">
        <w:t>in these days</w:t>
      </w:r>
      <w:r w:rsidRPr="006C1BF9">
        <w:t xml:space="preserve">. The number of 24/7 prayer </w:t>
      </w:r>
      <w:r w:rsidR="00314C2A" w:rsidRPr="006C1BF9">
        <w:t xml:space="preserve">ministry </w:t>
      </w:r>
      <w:r w:rsidRPr="006C1BF9">
        <w:t>in the world has increased from fewer than twenty-five in 1984 to more than ten thousand</w:t>
      </w:r>
      <w:r w:rsidR="004A20E2" w:rsidRPr="006C1BF9">
        <w:t>.</w:t>
      </w:r>
    </w:p>
    <w:p w14:paraId="283F4E51" w14:textId="6DCADDCE" w:rsidR="00823B64" w:rsidRPr="00062DB3" w:rsidRDefault="00DB4FCA" w:rsidP="00B40FE3">
      <w:pPr>
        <w:pStyle w:val="bodytext"/>
        <w:rPr>
          <w:i/>
        </w:rPr>
      </w:pPr>
      <w:r w:rsidRPr="00062DB3">
        <w:rPr>
          <w:i/>
        </w:rPr>
        <w:t xml:space="preserve">For </w:t>
      </w:r>
      <w:r w:rsidR="00823B64" w:rsidRPr="00062DB3">
        <w:rPr>
          <w:i/>
        </w:rPr>
        <w:t>intercessory missionaries today</w:t>
      </w:r>
      <w:r w:rsidRPr="00062DB3">
        <w:rPr>
          <w:i/>
        </w:rPr>
        <w:t>,</w:t>
      </w:r>
      <w:r w:rsidR="00823B64" w:rsidRPr="00062DB3">
        <w:rPr>
          <w:i/>
        </w:rPr>
        <w:t xml:space="preserve"> in my book I say</w:t>
      </w:r>
      <w:r w:rsidR="00062DB3" w:rsidRPr="00062DB3">
        <w:rPr>
          <w:i/>
        </w:rPr>
        <w:t xml:space="preserve"> there are</w:t>
      </w:r>
      <w:r w:rsidR="00823B64" w:rsidRPr="00062DB3">
        <w:rPr>
          <w:i/>
        </w:rPr>
        <w:t xml:space="preserve"> 10,000 because I</w:t>
      </w:r>
      <w:r w:rsidRPr="00062DB3">
        <w:rPr>
          <w:i/>
        </w:rPr>
        <w:t xml:space="preserve"> wanted to be more conservative.</w:t>
      </w:r>
      <w:r w:rsidR="00823B64" w:rsidRPr="00062DB3">
        <w:rPr>
          <w:i/>
        </w:rPr>
        <w:t xml:space="preserve"> 10,000, 24/7</w:t>
      </w:r>
      <w:r w:rsidR="00B40FE3" w:rsidRPr="00062DB3">
        <w:rPr>
          <w:i/>
        </w:rPr>
        <w:t>,</w:t>
      </w:r>
      <w:r w:rsidR="00823B64" w:rsidRPr="00062DB3">
        <w:rPr>
          <w:i/>
        </w:rPr>
        <w:t xml:space="preserve"> is what I wrote in the book. I have talked to </w:t>
      </w:r>
      <w:r w:rsidR="00B40FE3" w:rsidRPr="00062DB3">
        <w:rPr>
          <w:i/>
        </w:rPr>
        <w:t>top leaders</w:t>
      </w:r>
      <w:r w:rsidR="00823B64" w:rsidRPr="00062DB3">
        <w:rPr>
          <w:i/>
        </w:rPr>
        <w:t xml:space="preserve"> </w:t>
      </w:r>
      <w:r w:rsidR="00B40FE3" w:rsidRPr="00062DB3">
        <w:rPr>
          <w:i/>
        </w:rPr>
        <w:t>who</w:t>
      </w:r>
      <w:r w:rsidR="00823B64" w:rsidRPr="00062DB3">
        <w:rPr>
          <w:i/>
        </w:rPr>
        <w:t xml:space="preserve"> have done the stats and they </w:t>
      </w:r>
      <w:r w:rsidR="00B40FE3" w:rsidRPr="00062DB3">
        <w:rPr>
          <w:i/>
        </w:rPr>
        <w:t xml:space="preserve">said that </w:t>
      </w:r>
      <w:r w:rsidR="00823B64" w:rsidRPr="00062DB3">
        <w:rPr>
          <w:i/>
        </w:rPr>
        <w:t xml:space="preserve">it is well over 20,000. I </w:t>
      </w:r>
      <w:r w:rsidR="00B40FE3" w:rsidRPr="00062DB3">
        <w:rPr>
          <w:i/>
        </w:rPr>
        <w:t xml:space="preserve">said that </w:t>
      </w:r>
      <w:r w:rsidR="00823B64" w:rsidRPr="00062DB3">
        <w:rPr>
          <w:i/>
        </w:rPr>
        <w:t xml:space="preserve">I </w:t>
      </w:r>
      <w:r w:rsidR="00B40FE3" w:rsidRPr="00062DB3">
        <w:rPr>
          <w:i/>
        </w:rPr>
        <w:t>was</w:t>
      </w:r>
      <w:r w:rsidR="00823B64" w:rsidRPr="00062DB3">
        <w:rPr>
          <w:i/>
        </w:rPr>
        <w:t xml:space="preserve"> going to put 10,000. They </w:t>
      </w:r>
      <w:r w:rsidR="00B40FE3" w:rsidRPr="00062DB3">
        <w:rPr>
          <w:i/>
        </w:rPr>
        <w:t>responded, “N</w:t>
      </w:r>
      <w:r w:rsidR="00823B64" w:rsidRPr="00062DB3">
        <w:rPr>
          <w:i/>
        </w:rPr>
        <w:t>o</w:t>
      </w:r>
      <w:r w:rsidR="00B40FE3" w:rsidRPr="00062DB3">
        <w:rPr>
          <w:i/>
        </w:rPr>
        <w:t>,</w:t>
      </w:r>
      <w:r w:rsidR="00823B64" w:rsidRPr="00062DB3">
        <w:rPr>
          <w:i/>
        </w:rPr>
        <w:t xml:space="preserve"> put 20,000.</w:t>
      </w:r>
      <w:r w:rsidR="00B40FE3" w:rsidRPr="00062DB3">
        <w:rPr>
          <w:i/>
        </w:rPr>
        <w:t>” I said that</w:t>
      </w:r>
      <w:r w:rsidR="00823B64" w:rsidRPr="00062DB3">
        <w:rPr>
          <w:i/>
        </w:rPr>
        <w:t xml:space="preserve"> I </w:t>
      </w:r>
      <w:r w:rsidR="00B40FE3" w:rsidRPr="00062DB3">
        <w:rPr>
          <w:i/>
        </w:rPr>
        <w:t>was</w:t>
      </w:r>
      <w:r w:rsidR="00823B64" w:rsidRPr="00062DB3">
        <w:rPr>
          <w:i/>
        </w:rPr>
        <w:t xml:space="preserve"> going to say it a little bit softer</w:t>
      </w:r>
      <w:r w:rsidR="00B40FE3" w:rsidRPr="00062DB3">
        <w:rPr>
          <w:i/>
        </w:rPr>
        <w:t>,</w:t>
      </w:r>
      <w:r w:rsidR="00823B64" w:rsidRPr="00062DB3">
        <w:rPr>
          <w:i/>
        </w:rPr>
        <w:t xml:space="preserve"> and </w:t>
      </w:r>
      <w:r w:rsidR="00B40FE3" w:rsidRPr="00062DB3">
        <w:rPr>
          <w:i/>
        </w:rPr>
        <w:t>if there is more, that is</w:t>
      </w:r>
      <w:r w:rsidR="00823B64" w:rsidRPr="00062DB3">
        <w:rPr>
          <w:i/>
        </w:rPr>
        <w:t xml:space="preserve"> better news.</w:t>
      </w:r>
      <w:r w:rsidR="00B40FE3" w:rsidRPr="00062DB3">
        <w:rPr>
          <w:i/>
        </w:rPr>
        <w:t xml:space="preserve"> </w:t>
      </w:r>
      <w:r w:rsidR="00823B64" w:rsidRPr="00062DB3">
        <w:rPr>
          <w:i/>
        </w:rPr>
        <w:t>Well</w:t>
      </w:r>
      <w:r w:rsidR="00B40FE3" w:rsidRPr="00062DB3">
        <w:rPr>
          <w:i/>
        </w:rPr>
        <w:t>,</w:t>
      </w:r>
      <w:r w:rsidR="00823B64" w:rsidRPr="00062DB3">
        <w:rPr>
          <w:i/>
        </w:rPr>
        <w:t xml:space="preserve"> in chapter twenty-eight in my b</w:t>
      </w:r>
      <w:r w:rsidR="00B40FE3" w:rsidRPr="00062DB3">
        <w:rPr>
          <w:i/>
        </w:rPr>
        <w:t xml:space="preserve">ook I chronicle a lot of those </w:t>
      </w:r>
      <w:r w:rsidR="00823B64" w:rsidRPr="00062DB3">
        <w:rPr>
          <w:i/>
        </w:rPr>
        <w:t>ministries breaking forth in the earth.</w:t>
      </w:r>
    </w:p>
    <w:p w14:paraId="1FAC3AD7" w14:textId="1463E3F3" w:rsidR="00763927" w:rsidRPr="006C1BF9" w:rsidRDefault="00175B10" w:rsidP="00763927">
      <w:pPr>
        <w:pStyle w:val="Lv2-J"/>
      </w:pPr>
      <w:r w:rsidRPr="006C1BF9">
        <w:t>Certainly not everyone is called to be an Anna. We are all called to pray</w:t>
      </w:r>
      <w:r w:rsidR="004A20E2" w:rsidRPr="006C1BF9">
        <w:t>,</w:t>
      </w:r>
      <w:r w:rsidRPr="006C1BF9">
        <w:t xml:space="preserve"> but not necessarily as our primary occupation.</w:t>
      </w:r>
      <w:r w:rsidR="00D55D29" w:rsidRPr="006C1BF9">
        <w:t xml:space="preserve"> </w:t>
      </w:r>
      <w:r w:rsidRPr="006C1BF9">
        <w:rPr>
          <w:i/>
        </w:rPr>
        <w:t>The greatest ministry is to do the will of God</w:t>
      </w:r>
      <w:r w:rsidRPr="006C1BF9">
        <w:t>, whatever that may be for each one of us. In other words, the greatest ministry you can have is the one to which God calls you. Embr</w:t>
      </w:r>
      <w:r w:rsidR="004A20E2" w:rsidRPr="006C1BF9">
        <w:t xml:space="preserve">ace your own individual calling—whether it is serving God </w:t>
      </w:r>
      <w:r w:rsidR="00BF7F4E" w:rsidRPr="006C1BF9">
        <w:t>full-time</w:t>
      </w:r>
      <w:r w:rsidR="004A20E2" w:rsidRPr="006C1BF9">
        <w:t xml:space="preserve"> in the marketplace,</w:t>
      </w:r>
      <w:r w:rsidRPr="006C1BF9">
        <w:t xml:space="preserve"> in your home, school or nei</w:t>
      </w:r>
      <w:r w:rsidR="004A20E2" w:rsidRPr="006C1BF9">
        <w:t>ghborhood, or in the prayer movement—</w:t>
      </w:r>
      <w:r w:rsidRPr="006C1BF9">
        <w:t xml:space="preserve">because </w:t>
      </w:r>
      <w:r w:rsidR="004A20E2" w:rsidRPr="006C1BF9">
        <w:t>that</w:t>
      </w:r>
      <w:r w:rsidRPr="006C1BF9">
        <w:t xml:space="preserve"> is </w:t>
      </w:r>
      <w:r w:rsidR="004A20E2" w:rsidRPr="006C1BF9">
        <w:t>God</w:t>
      </w:r>
      <w:r w:rsidR="000A47FB">
        <w:t>’</w:t>
      </w:r>
      <w:r w:rsidR="004A20E2" w:rsidRPr="006C1BF9">
        <w:t>s</w:t>
      </w:r>
      <w:r w:rsidRPr="006C1BF9">
        <w:t xml:space="preserve"> highest calling for you.</w:t>
      </w:r>
      <w:r w:rsidR="00763927" w:rsidRPr="006C1BF9">
        <w:t xml:space="preserve"> For some of you, full-time intercession is not your calling, but the Lord may lead you to support </w:t>
      </w:r>
      <w:r w:rsidR="00C90A18" w:rsidRPr="006C1BF9">
        <w:t xml:space="preserve">emotionally and/or financially </w:t>
      </w:r>
      <w:r w:rsidR="00763927" w:rsidRPr="006C1BF9">
        <w:t xml:space="preserve">someone who is called to this occupation. </w:t>
      </w:r>
    </w:p>
    <w:p w14:paraId="2D5A1389" w14:textId="716B2F7F" w:rsidR="00823B64" w:rsidRPr="00062DB3" w:rsidRDefault="0040734A" w:rsidP="0040734A">
      <w:pPr>
        <w:pStyle w:val="bodytext"/>
        <w:rPr>
          <w:i/>
        </w:rPr>
      </w:pPr>
      <w:r w:rsidRPr="00062DB3">
        <w:rPr>
          <w:i/>
        </w:rPr>
        <w:t>Now, not</w:t>
      </w:r>
      <w:r w:rsidR="00823B64" w:rsidRPr="00062DB3">
        <w:rPr>
          <w:i/>
        </w:rPr>
        <w:t xml:space="preserve"> everyone is called to be an intercessory missionary. </w:t>
      </w:r>
      <w:r w:rsidR="00DC28E8" w:rsidRPr="00062DB3">
        <w:rPr>
          <w:i/>
        </w:rPr>
        <w:t>E</w:t>
      </w:r>
      <w:r w:rsidR="00823B64" w:rsidRPr="00062DB3">
        <w:rPr>
          <w:i/>
        </w:rPr>
        <w:t xml:space="preserve">ven folks in our own midst say, </w:t>
      </w:r>
      <w:r w:rsidR="00DC28E8" w:rsidRPr="00062DB3">
        <w:rPr>
          <w:i/>
        </w:rPr>
        <w:t>“</w:t>
      </w:r>
      <w:r w:rsidR="00823B64" w:rsidRPr="00062DB3">
        <w:rPr>
          <w:i/>
        </w:rPr>
        <w:t>I am not an Anna.</w:t>
      </w:r>
      <w:r w:rsidR="00DC28E8" w:rsidRPr="00062DB3">
        <w:rPr>
          <w:i/>
        </w:rPr>
        <w:t>”</w:t>
      </w:r>
      <w:r w:rsidR="00823B64" w:rsidRPr="00062DB3">
        <w:rPr>
          <w:i/>
        </w:rPr>
        <w:t xml:space="preserve"> When I say </w:t>
      </w:r>
      <w:r w:rsidR="00062DB3" w:rsidRPr="00062DB3">
        <w:rPr>
          <w:i/>
        </w:rPr>
        <w:t>“</w:t>
      </w:r>
      <w:r w:rsidR="00823B64" w:rsidRPr="00062DB3">
        <w:rPr>
          <w:i/>
        </w:rPr>
        <w:t>intercessory missionary,</w:t>
      </w:r>
      <w:r w:rsidR="00062DB3" w:rsidRPr="00062DB3">
        <w:rPr>
          <w:i/>
        </w:rPr>
        <w:t>”</w:t>
      </w:r>
      <w:r w:rsidR="00823B64" w:rsidRPr="00062DB3">
        <w:rPr>
          <w:i/>
        </w:rPr>
        <w:t xml:space="preserve"> Anna is the most extreme</w:t>
      </w:r>
      <w:r w:rsidR="00DC28E8" w:rsidRPr="00062DB3">
        <w:rPr>
          <w:i/>
        </w:rPr>
        <w:t xml:space="preserve"> example</w:t>
      </w:r>
      <w:r w:rsidR="00823B64" w:rsidRPr="00062DB3">
        <w:rPr>
          <w:i/>
        </w:rPr>
        <w:t xml:space="preserve">. I mean everyone </w:t>
      </w:r>
      <w:r w:rsidR="00DC28E8" w:rsidRPr="00062DB3">
        <w:rPr>
          <w:i/>
        </w:rPr>
        <w:t>who</w:t>
      </w:r>
      <w:r w:rsidR="00823B64" w:rsidRPr="00062DB3">
        <w:rPr>
          <w:i/>
        </w:rPr>
        <w:t xml:space="preserve"> is accepting a full-time role here </w:t>
      </w:r>
      <w:r w:rsidR="00DC28E8" w:rsidRPr="00062DB3">
        <w:rPr>
          <w:i/>
        </w:rPr>
        <w:t>is</w:t>
      </w:r>
      <w:r w:rsidR="00823B64" w:rsidRPr="00062DB3">
        <w:rPr>
          <w:i/>
        </w:rPr>
        <w:t xml:space="preserve"> </w:t>
      </w:r>
      <w:r w:rsidR="00DC28E8" w:rsidRPr="00062DB3">
        <w:rPr>
          <w:i/>
        </w:rPr>
        <w:t>accepting that position of</w:t>
      </w:r>
      <w:r w:rsidR="00823B64" w:rsidRPr="00062DB3">
        <w:rPr>
          <w:i/>
        </w:rPr>
        <w:t xml:space="preserve"> intercessory </w:t>
      </w:r>
      <w:r w:rsidR="00DC28E8" w:rsidRPr="00062DB3">
        <w:rPr>
          <w:i/>
        </w:rPr>
        <w:t>missionary</w:t>
      </w:r>
      <w:r w:rsidR="00823B64" w:rsidRPr="00062DB3">
        <w:rPr>
          <w:i/>
        </w:rPr>
        <w:t xml:space="preserve">. </w:t>
      </w:r>
      <w:r w:rsidR="00DC28E8" w:rsidRPr="00062DB3">
        <w:rPr>
          <w:i/>
        </w:rPr>
        <w:t>But w</w:t>
      </w:r>
      <w:r w:rsidR="00823B64" w:rsidRPr="00062DB3">
        <w:rPr>
          <w:i/>
        </w:rPr>
        <w:t xml:space="preserve">e are not all the </w:t>
      </w:r>
      <w:r w:rsidR="00DC28E8" w:rsidRPr="00062DB3">
        <w:rPr>
          <w:i/>
        </w:rPr>
        <w:t>“</w:t>
      </w:r>
      <w:r w:rsidR="00823B64" w:rsidRPr="00062DB3">
        <w:rPr>
          <w:i/>
        </w:rPr>
        <w:t xml:space="preserve">Michael </w:t>
      </w:r>
      <w:proofErr w:type="spellStart"/>
      <w:r w:rsidR="00823B64" w:rsidRPr="00062DB3">
        <w:rPr>
          <w:i/>
        </w:rPr>
        <w:t>Jordons</w:t>
      </w:r>
      <w:proofErr w:type="spellEnd"/>
      <w:r w:rsidR="00DC28E8" w:rsidRPr="00062DB3">
        <w:rPr>
          <w:i/>
        </w:rPr>
        <w:t>”</w:t>
      </w:r>
      <w:r w:rsidR="00823B64" w:rsidRPr="00062DB3">
        <w:rPr>
          <w:i/>
        </w:rPr>
        <w:t xml:space="preserve"> of the prayer movement, you know</w:t>
      </w:r>
      <w:r w:rsidR="00DC28E8" w:rsidRPr="00062DB3">
        <w:rPr>
          <w:i/>
        </w:rPr>
        <w:t>,</w:t>
      </w:r>
      <w:r w:rsidR="00823B64" w:rsidRPr="00062DB3">
        <w:rPr>
          <w:i/>
        </w:rPr>
        <w:t xml:space="preserve"> the </w:t>
      </w:r>
      <w:proofErr w:type="spellStart"/>
      <w:r w:rsidR="00823B64" w:rsidRPr="00062DB3">
        <w:rPr>
          <w:i/>
        </w:rPr>
        <w:t>Annas</w:t>
      </w:r>
      <w:proofErr w:type="spellEnd"/>
      <w:r w:rsidR="00823B64" w:rsidRPr="00062DB3">
        <w:rPr>
          <w:i/>
        </w:rPr>
        <w:t xml:space="preserve">. </w:t>
      </w:r>
      <w:r w:rsidR="00DC28E8" w:rsidRPr="00062DB3">
        <w:rPr>
          <w:i/>
        </w:rPr>
        <w:t>S</w:t>
      </w:r>
      <w:r w:rsidR="00823B64" w:rsidRPr="00062DB3">
        <w:rPr>
          <w:i/>
        </w:rPr>
        <w:t>he is the most extreme of all</w:t>
      </w:r>
      <w:r w:rsidR="00DC28E8" w:rsidRPr="00062DB3">
        <w:rPr>
          <w:i/>
        </w:rPr>
        <w:t>.</w:t>
      </w:r>
      <w:r w:rsidR="00823B64" w:rsidRPr="00062DB3">
        <w:rPr>
          <w:i/>
        </w:rPr>
        <w:t xml:space="preserve"> </w:t>
      </w:r>
      <w:r w:rsidR="00DC28E8" w:rsidRPr="00062DB3">
        <w:rPr>
          <w:i/>
        </w:rPr>
        <w:t>W</w:t>
      </w:r>
      <w:r w:rsidR="00823B64" w:rsidRPr="00062DB3">
        <w:rPr>
          <w:i/>
        </w:rPr>
        <w:t>e are in the spirit of doing prayer and doing our work. That is what I mean.</w:t>
      </w:r>
    </w:p>
    <w:p w14:paraId="54453ED3" w14:textId="380A1DD0" w:rsidR="00DC28E8" w:rsidRPr="00062DB3" w:rsidRDefault="00823B64" w:rsidP="0040734A">
      <w:pPr>
        <w:pStyle w:val="bodytext"/>
        <w:rPr>
          <w:i/>
        </w:rPr>
      </w:pPr>
      <w:r w:rsidRPr="00062DB3">
        <w:rPr>
          <w:i/>
        </w:rPr>
        <w:t>Now not everybody is called t</w:t>
      </w:r>
      <w:r w:rsidR="00DC28E8" w:rsidRPr="00062DB3">
        <w:rPr>
          <w:i/>
        </w:rPr>
        <w:t>o be an intercessory missionary. W</w:t>
      </w:r>
      <w:r w:rsidRPr="00062DB3">
        <w:rPr>
          <w:i/>
        </w:rPr>
        <w:t>e are all called to pray</w:t>
      </w:r>
      <w:r w:rsidR="00062DB3" w:rsidRPr="00062DB3">
        <w:rPr>
          <w:i/>
        </w:rPr>
        <w:t>,</w:t>
      </w:r>
      <w:r w:rsidRPr="00062DB3">
        <w:rPr>
          <w:i/>
        </w:rPr>
        <w:t xml:space="preserve"> but it is not to be everyone</w:t>
      </w:r>
      <w:r w:rsidR="000A47FB" w:rsidRPr="00062DB3">
        <w:rPr>
          <w:i/>
        </w:rPr>
        <w:t>’</w:t>
      </w:r>
      <w:r w:rsidRPr="00062DB3">
        <w:rPr>
          <w:i/>
        </w:rPr>
        <w:t>s occupation. Let me tell you what the greatest ministry callin</w:t>
      </w:r>
      <w:r w:rsidR="00DC28E8" w:rsidRPr="00062DB3">
        <w:rPr>
          <w:i/>
        </w:rPr>
        <w:t>g is.</w:t>
      </w:r>
      <w:r w:rsidRPr="00062DB3">
        <w:rPr>
          <w:i/>
        </w:rPr>
        <w:t xml:space="preserve"> I absolutely </w:t>
      </w:r>
      <w:r w:rsidR="00DC28E8" w:rsidRPr="00062DB3">
        <w:rPr>
          <w:i/>
        </w:rPr>
        <w:t>know</w:t>
      </w:r>
      <w:r w:rsidRPr="00062DB3">
        <w:rPr>
          <w:i/>
        </w:rPr>
        <w:t xml:space="preserve"> </w:t>
      </w:r>
      <w:r w:rsidR="00DC28E8" w:rsidRPr="00062DB3">
        <w:rPr>
          <w:i/>
        </w:rPr>
        <w:t>the greatest ministry calling—listen carefully—</w:t>
      </w:r>
      <w:r w:rsidRPr="00062DB3">
        <w:rPr>
          <w:i/>
        </w:rPr>
        <w:t xml:space="preserve">do the will of God in your life. </w:t>
      </w:r>
      <w:r w:rsidRPr="00062DB3">
        <w:rPr>
          <w:b/>
          <w:i/>
        </w:rPr>
        <w:t>The greatest calling for you is the will of God in your life.</w:t>
      </w:r>
      <w:r w:rsidRPr="00062DB3">
        <w:rPr>
          <w:i/>
        </w:rPr>
        <w:t xml:space="preserve"> If you step away from the will of God to g</w:t>
      </w:r>
      <w:r w:rsidR="00DC28E8" w:rsidRPr="00062DB3">
        <w:rPr>
          <w:i/>
        </w:rPr>
        <w:t>o be an intercessory missionary, t</w:t>
      </w:r>
      <w:r w:rsidRPr="00062DB3">
        <w:rPr>
          <w:i/>
        </w:rPr>
        <w:t xml:space="preserve">he Lord </w:t>
      </w:r>
      <w:r w:rsidR="00DC28E8" w:rsidRPr="00062DB3">
        <w:rPr>
          <w:i/>
        </w:rPr>
        <w:t>says, “W</w:t>
      </w:r>
      <w:r w:rsidRPr="00062DB3">
        <w:rPr>
          <w:i/>
        </w:rPr>
        <w:t>ait</w:t>
      </w:r>
      <w:r w:rsidR="00DC28E8" w:rsidRPr="00062DB3">
        <w:rPr>
          <w:i/>
        </w:rPr>
        <w:t>,</w:t>
      </w:r>
      <w:r w:rsidRPr="00062DB3">
        <w:rPr>
          <w:i/>
        </w:rPr>
        <w:t xml:space="preserve"> I called you to be in the marketplace. What are you doing?</w:t>
      </w:r>
      <w:r w:rsidR="00DC28E8" w:rsidRPr="00062DB3">
        <w:rPr>
          <w:i/>
        </w:rPr>
        <w:t>”</w:t>
      </w:r>
    </w:p>
    <w:p w14:paraId="2799349E" w14:textId="477EC93F" w:rsidR="00DC28E8" w:rsidRPr="00460AB6" w:rsidRDefault="00823B64" w:rsidP="0040734A">
      <w:pPr>
        <w:pStyle w:val="bodytext"/>
        <w:rPr>
          <w:i/>
        </w:rPr>
      </w:pPr>
      <w:r w:rsidRPr="00460AB6">
        <w:rPr>
          <w:i/>
        </w:rPr>
        <w:t xml:space="preserve">You can do </w:t>
      </w:r>
      <w:r w:rsidR="00DC28E8" w:rsidRPr="00460AB6">
        <w:rPr>
          <w:i/>
        </w:rPr>
        <w:t>it for a season</w:t>
      </w:r>
      <w:r w:rsidR="00460AB6" w:rsidRPr="00460AB6">
        <w:rPr>
          <w:i/>
        </w:rPr>
        <w:t>,</w:t>
      </w:r>
      <w:r w:rsidR="00DC28E8" w:rsidRPr="00460AB6">
        <w:rPr>
          <w:i/>
        </w:rPr>
        <w:t xml:space="preserve"> but my point is this: some people say that if they</w:t>
      </w:r>
      <w:r w:rsidRPr="00460AB6">
        <w:rPr>
          <w:i/>
        </w:rPr>
        <w:t xml:space="preserve"> leave the marketplace and go full-time </w:t>
      </w:r>
      <w:r w:rsidR="00DC28E8" w:rsidRPr="00460AB6">
        <w:rPr>
          <w:i/>
        </w:rPr>
        <w:t>as an</w:t>
      </w:r>
      <w:r w:rsidRPr="00460AB6">
        <w:rPr>
          <w:i/>
        </w:rPr>
        <w:t xml:space="preserve"> intercessory missionary</w:t>
      </w:r>
      <w:r w:rsidR="00DC28E8" w:rsidRPr="00460AB6">
        <w:rPr>
          <w:i/>
        </w:rPr>
        <w:t>,</w:t>
      </w:r>
      <w:r w:rsidRPr="00460AB6">
        <w:rPr>
          <w:i/>
        </w:rPr>
        <w:t xml:space="preserve"> that is better. I </w:t>
      </w:r>
      <w:r w:rsidR="00DC28E8" w:rsidRPr="00460AB6">
        <w:rPr>
          <w:i/>
        </w:rPr>
        <w:t>say, “N</w:t>
      </w:r>
      <w:r w:rsidRPr="00460AB6">
        <w:rPr>
          <w:i/>
        </w:rPr>
        <w:t>o</w:t>
      </w:r>
      <w:r w:rsidR="00DC28E8" w:rsidRPr="00460AB6">
        <w:rPr>
          <w:i/>
        </w:rPr>
        <w:t>,</w:t>
      </w:r>
      <w:r w:rsidRPr="00460AB6">
        <w:rPr>
          <w:i/>
        </w:rPr>
        <w:t xml:space="preserve"> it is not better or worse.</w:t>
      </w:r>
      <w:r w:rsidR="00DC28E8" w:rsidRPr="00460AB6">
        <w:rPr>
          <w:i/>
        </w:rPr>
        <w:t xml:space="preserve">” </w:t>
      </w:r>
      <w:r w:rsidRPr="00460AB6">
        <w:rPr>
          <w:i/>
        </w:rPr>
        <w:t>The will of God is the best. One season this, one season that, maybe ten or twenty years</w:t>
      </w:r>
      <w:r w:rsidR="00DC28E8" w:rsidRPr="00460AB6">
        <w:rPr>
          <w:i/>
        </w:rPr>
        <w:t xml:space="preserve"> this, ten or twenty years that.</w:t>
      </w:r>
      <w:r w:rsidRPr="00460AB6">
        <w:rPr>
          <w:i/>
        </w:rPr>
        <w:t xml:space="preserve"> I do not know. The will of God is the place of success. Some people come and do this for a few years</w:t>
      </w:r>
      <w:r w:rsidR="00DC28E8" w:rsidRPr="00460AB6">
        <w:rPr>
          <w:i/>
        </w:rPr>
        <w:t>,</w:t>
      </w:r>
      <w:r w:rsidRPr="00460AB6">
        <w:rPr>
          <w:i/>
        </w:rPr>
        <w:t xml:space="preserve"> and then they go into the marketplace and </w:t>
      </w:r>
      <w:r w:rsidR="00DC28E8" w:rsidRPr="00460AB6">
        <w:rPr>
          <w:i/>
        </w:rPr>
        <w:t>kind of hang their head down like, “O</w:t>
      </w:r>
      <w:r w:rsidRPr="00460AB6">
        <w:rPr>
          <w:i/>
        </w:rPr>
        <w:t>h</w:t>
      </w:r>
      <w:r w:rsidR="00DC28E8" w:rsidRPr="00460AB6">
        <w:rPr>
          <w:i/>
        </w:rPr>
        <w:t>, I couldn’</w:t>
      </w:r>
      <w:r w:rsidRPr="00460AB6">
        <w:rPr>
          <w:i/>
        </w:rPr>
        <w:t>t make it.</w:t>
      </w:r>
      <w:r w:rsidR="00DC28E8" w:rsidRPr="00460AB6">
        <w:rPr>
          <w:i/>
        </w:rPr>
        <w:t>”</w:t>
      </w:r>
    </w:p>
    <w:p w14:paraId="631E5042" w14:textId="77777777" w:rsidR="009E15E4" w:rsidRPr="00460AB6" w:rsidRDefault="00823B64" w:rsidP="0040734A">
      <w:pPr>
        <w:pStyle w:val="bodytext"/>
        <w:rPr>
          <w:i/>
        </w:rPr>
      </w:pPr>
      <w:r w:rsidRPr="00460AB6">
        <w:rPr>
          <w:i/>
        </w:rPr>
        <w:t xml:space="preserve">I </w:t>
      </w:r>
      <w:r w:rsidR="00DC28E8" w:rsidRPr="00460AB6">
        <w:rPr>
          <w:i/>
        </w:rPr>
        <w:t>say, “What? You are doing it! N</w:t>
      </w:r>
      <w:r w:rsidRPr="00460AB6">
        <w:rPr>
          <w:i/>
        </w:rPr>
        <w:t>umber one</w:t>
      </w:r>
      <w:r w:rsidR="00DC28E8" w:rsidRPr="00460AB6">
        <w:rPr>
          <w:i/>
        </w:rPr>
        <w:t>,</w:t>
      </w:r>
      <w:r w:rsidRPr="00460AB6">
        <w:rPr>
          <w:i/>
        </w:rPr>
        <w:t xml:space="preserve"> you gave several years to prayer</w:t>
      </w:r>
      <w:r w:rsidR="00DC28E8" w:rsidRPr="00460AB6">
        <w:rPr>
          <w:i/>
        </w:rPr>
        <w:t>,</w:t>
      </w:r>
      <w:r w:rsidRPr="00460AB6">
        <w:rPr>
          <w:i/>
        </w:rPr>
        <w:t xml:space="preserve"> and number two</w:t>
      </w:r>
      <w:r w:rsidR="00DC28E8" w:rsidRPr="00460AB6">
        <w:rPr>
          <w:i/>
        </w:rPr>
        <w:t>, you are doing the will of God. Y</w:t>
      </w:r>
      <w:r w:rsidRPr="00460AB6">
        <w:rPr>
          <w:i/>
        </w:rPr>
        <w:t xml:space="preserve">ou </w:t>
      </w:r>
      <w:r w:rsidRPr="00460AB6">
        <w:rPr>
          <w:b/>
          <w:i/>
        </w:rPr>
        <w:t>are</w:t>
      </w:r>
      <w:r w:rsidR="009E15E4" w:rsidRPr="00460AB6">
        <w:rPr>
          <w:i/>
        </w:rPr>
        <w:t xml:space="preserve"> doing it. What is the ‘</w:t>
      </w:r>
      <w:r w:rsidRPr="00460AB6">
        <w:rPr>
          <w:i/>
        </w:rPr>
        <w:t>it</w:t>
      </w:r>
      <w:r w:rsidR="009E15E4" w:rsidRPr="00460AB6">
        <w:rPr>
          <w:i/>
        </w:rPr>
        <w:t>’</w:t>
      </w:r>
      <w:r w:rsidRPr="00460AB6">
        <w:rPr>
          <w:i/>
        </w:rPr>
        <w:t>?</w:t>
      </w:r>
      <w:r w:rsidR="009E15E4" w:rsidRPr="00460AB6">
        <w:rPr>
          <w:i/>
        </w:rPr>
        <w:t>”</w:t>
      </w:r>
    </w:p>
    <w:p w14:paraId="07CC3889" w14:textId="77777777" w:rsidR="009E15E4" w:rsidRPr="00460AB6" w:rsidRDefault="009E15E4" w:rsidP="0040734A">
      <w:pPr>
        <w:pStyle w:val="bodytext"/>
        <w:rPr>
          <w:i/>
        </w:rPr>
      </w:pPr>
      <w:r w:rsidRPr="00460AB6">
        <w:rPr>
          <w:i/>
        </w:rPr>
        <w:t>“I don’t know.</w:t>
      </w:r>
      <w:r w:rsidR="00823B64" w:rsidRPr="00460AB6">
        <w:rPr>
          <w:i/>
        </w:rPr>
        <w:t xml:space="preserve"> I thought if I left staff</w:t>
      </w:r>
      <w:r w:rsidRPr="00460AB6">
        <w:rPr>
          <w:i/>
        </w:rPr>
        <w:t>,</w:t>
      </w:r>
      <w:r w:rsidR="00823B64" w:rsidRPr="00460AB6">
        <w:rPr>
          <w:i/>
        </w:rPr>
        <w:t xml:space="preserve"> I was a creep or something.</w:t>
      </w:r>
      <w:r w:rsidRPr="00460AB6">
        <w:rPr>
          <w:i/>
        </w:rPr>
        <w:t>”</w:t>
      </w:r>
    </w:p>
    <w:p w14:paraId="670F8733" w14:textId="77280018" w:rsidR="00823B64" w:rsidRPr="00460AB6" w:rsidRDefault="00823B64" w:rsidP="0040734A">
      <w:pPr>
        <w:pStyle w:val="bodytext"/>
        <w:rPr>
          <w:i/>
        </w:rPr>
      </w:pPr>
      <w:r w:rsidRPr="00460AB6">
        <w:rPr>
          <w:i/>
        </w:rPr>
        <w:t>No, it is the will of God because that is how God created you</w:t>
      </w:r>
      <w:r w:rsidR="009E15E4" w:rsidRPr="00460AB6">
        <w:rPr>
          <w:i/>
        </w:rPr>
        <w:t>,</w:t>
      </w:r>
      <w:r w:rsidRPr="00460AB6">
        <w:rPr>
          <w:i/>
        </w:rPr>
        <w:t xml:space="preserve"> and He will lead you</w:t>
      </w:r>
      <w:r w:rsidR="009E15E4" w:rsidRPr="00460AB6">
        <w:rPr>
          <w:i/>
        </w:rPr>
        <w:t>. S</w:t>
      </w:r>
      <w:r w:rsidRPr="00460AB6">
        <w:rPr>
          <w:i/>
        </w:rPr>
        <w:t xml:space="preserve">o </w:t>
      </w:r>
      <w:r w:rsidRPr="00460AB6">
        <w:rPr>
          <w:b/>
          <w:i/>
        </w:rPr>
        <w:t>embrace your own calling</w:t>
      </w:r>
      <w:r w:rsidRPr="00460AB6">
        <w:rPr>
          <w:i/>
        </w:rPr>
        <w:t>.</w:t>
      </w:r>
      <w:r w:rsidR="009E15E4" w:rsidRPr="00460AB6">
        <w:rPr>
          <w:i/>
        </w:rPr>
        <w:t xml:space="preserve"> My final point is that</w:t>
      </w:r>
      <w:r w:rsidRPr="00460AB6">
        <w:rPr>
          <w:i/>
        </w:rPr>
        <w:t xml:space="preserve"> </w:t>
      </w:r>
      <w:r w:rsidRPr="00460AB6">
        <w:rPr>
          <w:b/>
          <w:i/>
        </w:rPr>
        <w:t>most people do not have this calling</w:t>
      </w:r>
      <w:r w:rsidR="009E15E4" w:rsidRPr="00460AB6">
        <w:rPr>
          <w:i/>
        </w:rPr>
        <w:t>.</w:t>
      </w:r>
      <w:r w:rsidRPr="00460AB6">
        <w:rPr>
          <w:i/>
        </w:rPr>
        <w:t xml:space="preserve"> I mean</w:t>
      </w:r>
      <w:r w:rsidR="009E15E4" w:rsidRPr="00460AB6">
        <w:rPr>
          <w:i/>
        </w:rPr>
        <w:t>,</w:t>
      </w:r>
      <w:r w:rsidRPr="00460AB6">
        <w:rPr>
          <w:i/>
        </w:rPr>
        <w:t xml:space="preserve"> a million or two do</w:t>
      </w:r>
      <w:r w:rsidR="009E15E4" w:rsidRPr="00460AB6">
        <w:rPr>
          <w:i/>
        </w:rPr>
        <w:t>, or maybe more, I don’</w:t>
      </w:r>
      <w:r w:rsidRPr="00460AB6">
        <w:rPr>
          <w:i/>
        </w:rPr>
        <w:t xml:space="preserve">t know. There </w:t>
      </w:r>
      <w:r w:rsidR="009E15E4" w:rsidRPr="00460AB6">
        <w:rPr>
          <w:i/>
        </w:rPr>
        <w:t>are a billion believers. Support and don’</w:t>
      </w:r>
      <w:r w:rsidRPr="00460AB6">
        <w:rPr>
          <w:i/>
        </w:rPr>
        <w:t xml:space="preserve">t talk a friend </w:t>
      </w:r>
      <w:r w:rsidR="009E15E4" w:rsidRPr="00460AB6">
        <w:rPr>
          <w:i/>
        </w:rPr>
        <w:t xml:space="preserve">or a family member </w:t>
      </w:r>
      <w:r w:rsidRPr="00460AB6">
        <w:rPr>
          <w:i/>
        </w:rPr>
        <w:t>out of it in the days to come; help th</w:t>
      </w:r>
      <w:bookmarkStart w:id="8" w:name="_GoBack"/>
      <w:bookmarkEnd w:id="8"/>
      <w:r w:rsidRPr="00460AB6">
        <w:rPr>
          <w:i/>
        </w:rPr>
        <w:t>em do it in a biblical</w:t>
      </w:r>
      <w:r w:rsidR="009E15E4" w:rsidRPr="00460AB6">
        <w:rPr>
          <w:i/>
        </w:rPr>
        <w:t>ly</w:t>
      </w:r>
      <w:r w:rsidRPr="00460AB6">
        <w:rPr>
          <w:i/>
        </w:rPr>
        <w:t xml:space="preserve"> wise way. Do not find Bible verses against it. The enemy is trying to take this out of their heart anyway, </w:t>
      </w:r>
      <w:r w:rsidR="009E15E4" w:rsidRPr="00460AB6">
        <w:rPr>
          <w:i/>
        </w:rPr>
        <w:t>so try to help them. Say, “H</w:t>
      </w:r>
      <w:r w:rsidRPr="00460AB6">
        <w:rPr>
          <w:i/>
        </w:rPr>
        <w:t>ey</w:t>
      </w:r>
      <w:r w:rsidR="009E15E4" w:rsidRPr="00460AB6">
        <w:rPr>
          <w:i/>
        </w:rPr>
        <w:t>,</w:t>
      </w:r>
      <w:r w:rsidRPr="00460AB6">
        <w:rPr>
          <w:i/>
        </w:rPr>
        <w:t xml:space="preserve"> you know what? It is </w:t>
      </w:r>
      <w:r w:rsidR="009E15E4" w:rsidRPr="00460AB6">
        <w:rPr>
          <w:i/>
        </w:rPr>
        <w:t xml:space="preserve">in the </w:t>
      </w:r>
      <w:r w:rsidRPr="00460AB6">
        <w:rPr>
          <w:i/>
        </w:rPr>
        <w:t xml:space="preserve">Old Testament, New Testament, church history, </w:t>
      </w:r>
      <w:r w:rsidR="009E15E4" w:rsidRPr="00460AB6">
        <w:rPr>
          <w:i/>
        </w:rPr>
        <w:t>and end-time prophecy. Y</w:t>
      </w:r>
      <w:r w:rsidRPr="00460AB6">
        <w:rPr>
          <w:i/>
        </w:rPr>
        <w:t>ou are right</w:t>
      </w:r>
      <w:r w:rsidR="009E15E4" w:rsidRPr="00460AB6">
        <w:rPr>
          <w:i/>
        </w:rPr>
        <w:t>. T</w:t>
      </w:r>
      <w:r w:rsidRPr="00460AB6">
        <w:rPr>
          <w:i/>
        </w:rPr>
        <w:t>his stuff is part of what is on God</w:t>
      </w:r>
      <w:r w:rsidR="000A47FB" w:rsidRPr="00460AB6">
        <w:rPr>
          <w:i/>
        </w:rPr>
        <w:t>’</w:t>
      </w:r>
      <w:r w:rsidRPr="00460AB6">
        <w:rPr>
          <w:i/>
        </w:rPr>
        <w:t>s heart.</w:t>
      </w:r>
      <w:r w:rsidR="009E15E4" w:rsidRPr="00460AB6">
        <w:rPr>
          <w:i/>
        </w:rPr>
        <w:t xml:space="preserve"> U</w:t>
      </w:r>
      <w:r w:rsidRPr="00460AB6">
        <w:rPr>
          <w:i/>
        </w:rPr>
        <w:t>nderstanding this will equip you to be a blessing if it is not your calling. Amen and amen.</w:t>
      </w:r>
    </w:p>
    <w:sectPr w:rsidR="00823B64" w:rsidRPr="00460AB6"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79A486" w14:textId="77777777" w:rsidR="00B728F5" w:rsidRDefault="00B728F5">
      <w:r>
        <w:separator/>
      </w:r>
    </w:p>
    <w:p w14:paraId="2FA97E06" w14:textId="77777777" w:rsidR="00B728F5" w:rsidRDefault="00B728F5"/>
  </w:endnote>
  <w:endnote w:type="continuationSeparator" w:id="0">
    <w:p w14:paraId="090266DD" w14:textId="77777777" w:rsidR="00B728F5" w:rsidRDefault="00B728F5">
      <w:r>
        <w:continuationSeparator/>
      </w:r>
    </w:p>
    <w:p w14:paraId="3C30E408" w14:textId="77777777" w:rsidR="00B728F5" w:rsidRDefault="00B728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700044" w14:textId="77777777" w:rsidR="00B728F5" w:rsidRPr="00017095" w:rsidRDefault="00B728F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2FC6FF3B" w14:textId="77777777" w:rsidR="00B728F5" w:rsidRPr="00017095" w:rsidRDefault="00B728F5"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fldChar w:fldCharType="begin"/>
    </w:r>
    <w:r>
      <w:instrText xml:space="preserve"> HYPERLINK "http://www.mikebickle.org" </w:instrText>
    </w:r>
    <w:r>
      <w:fldChar w:fldCharType="separate"/>
    </w:r>
    <w:r w:rsidRPr="00017095">
      <w:rPr>
        <w:rStyle w:val="Hyperlink"/>
        <w:b/>
        <w:i/>
        <w:color w:val="auto"/>
        <w:szCs w:val="24"/>
        <w:u w:val="none"/>
      </w:rPr>
      <w:t>mikebickle.org</w:t>
    </w:r>
    <w:r>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F3BFD" w14:textId="77777777" w:rsidR="00B728F5" w:rsidRPr="00017095" w:rsidRDefault="00B728F5"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fldChar w:fldCharType="begin"/>
    </w:r>
    <w:r>
      <w:instrText xml:space="preserve"> HYPERLINK "http://www.ihopkc.org" </w:instrText>
    </w:r>
    <w:r>
      <w:fldChar w:fldCharType="separate"/>
    </w:r>
    <w:r w:rsidRPr="00017095">
      <w:rPr>
        <w:rStyle w:val="Hyperlink"/>
        <w:rFonts w:ascii="Times New Roman" w:hAnsi="Times New Roman"/>
        <w:b/>
        <w:i/>
        <w:color w:val="auto"/>
        <w:sz w:val="28"/>
        <w:u w:val="none"/>
      </w:rPr>
      <w:t>ihopkc.org</w:t>
    </w:r>
    <w:r>
      <w:rPr>
        <w:rStyle w:val="Hyperlink"/>
        <w:rFonts w:ascii="Times New Roman" w:hAnsi="Times New Roman"/>
        <w:b/>
        <w:i/>
        <w:color w:val="auto"/>
        <w:sz w:val="28"/>
        <w:u w:val="none"/>
      </w:rPr>
      <w:fldChar w:fldCharType="end"/>
    </w:r>
  </w:p>
  <w:p w14:paraId="689D1394" w14:textId="77777777" w:rsidR="00B728F5" w:rsidRPr="00017095" w:rsidRDefault="00B728F5"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676976" w14:textId="77777777" w:rsidR="00B728F5" w:rsidRDefault="00B728F5">
      <w:r>
        <w:separator/>
      </w:r>
    </w:p>
    <w:p w14:paraId="75458ED5" w14:textId="77777777" w:rsidR="00B728F5" w:rsidRDefault="00B728F5"/>
  </w:footnote>
  <w:footnote w:type="continuationSeparator" w:id="0">
    <w:p w14:paraId="04812630" w14:textId="77777777" w:rsidR="00B728F5" w:rsidRDefault="00B728F5">
      <w:r>
        <w:continuationSeparator/>
      </w:r>
    </w:p>
    <w:p w14:paraId="69A2B456" w14:textId="77777777" w:rsidR="00B728F5" w:rsidRDefault="00B728F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1C7BE" w14:textId="77777777" w:rsidR="00B728F5" w:rsidRDefault="00B728F5">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A8CDF6" w14:textId="77777777" w:rsidR="00B728F5" w:rsidRDefault="00B728F5">
    <w:pPr>
      <w:ind w:right="360"/>
    </w:pPr>
  </w:p>
  <w:p w14:paraId="09F26602" w14:textId="77777777" w:rsidR="00B728F5" w:rsidRDefault="00B728F5"/>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E64DB" w14:textId="77777777" w:rsidR="00B728F5" w:rsidRPr="00EA3125" w:rsidRDefault="00B728F5" w:rsidP="00BF3DE5">
    <w:pPr>
      <w:pBdr>
        <w:bottom w:val="single" w:sz="4" w:space="1" w:color="auto"/>
      </w:pBdr>
      <w:rPr>
        <w:rFonts w:ascii="Times New Roman" w:hAnsi="Times New Roman"/>
        <w:b/>
        <w:i/>
        <w:smallCaps/>
      </w:rPr>
    </w:pPr>
    <w:r w:rsidRPr="00EA3125">
      <w:rPr>
        <w:rFonts w:ascii="Times New Roman" w:hAnsi="Times New Roman"/>
        <w:b/>
        <w:i/>
        <w:smallCaps/>
      </w:rPr>
      <w:t>G</w:t>
    </w:r>
    <w:r>
      <w:rPr>
        <w:rFonts w:ascii="Times New Roman" w:hAnsi="Times New Roman"/>
        <w:b/>
        <w:i/>
        <w:smallCaps/>
      </w:rPr>
      <w:t>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 – Mike Bickle</w:t>
    </w:r>
  </w:p>
  <w:p w14:paraId="238FF01D" w14:textId="77777777" w:rsidR="00B728F5" w:rsidRPr="00F75FFB" w:rsidRDefault="00B728F5" w:rsidP="008A734A">
    <w:pPr>
      <w:pBdr>
        <w:bottom w:val="single" w:sz="4" w:space="1" w:color="auto"/>
      </w:pBdr>
      <w:tabs>
        <w:tab w:val="right" w:pos="10800"/>
      </w:tabs>
      <w:rPr>
        <w:rFonts w:ascii="Times New Roman" w:hAnsi="Times New Roman"/>
        <w:b/>
        <w:i/>
        <w:sz w:val="20"/>
        <w:szCs w:val="20"/>
      </w:rPr>
    </w:pPr>
    <w:r>
      <w:rPr>
        <w:rFonts w:ascii="Times New Roman" w:hAnsi="Times New Roman"/>
        <w:b/>
        <w:i/>
        <w:sz w:val="20"/>
        <w:szCs w:val="20"/>
      </w:rPr>
      <w:t>Session 9</w:t>
    </w:r>
    <w:r w:rsidRPr="00F75FFB">
      <w:rPr>
        <w:rFonts w:ascii="Times New Roman" w:hAnsi="Times New Roman"/>
        <w:b/>
        <w:i/>
        <w:sz w:val="20"/>
        <w:szCs w:val="20"/>
      </w:rPr>
      <w:t xml:space="preserve"> </w:t>
    </w:r>
    <w:r>
      <w:rPr>
        <w:rFonts w:ascii="Times New Roman" w:hAnsi="Times New Roman"/>
        <w:b/>
        <w:i/>
        <w:sz w:val="20"/>
        <w:szCs w:val="20"/>
      </w:rPr>
      <w:t xml:space="preserve">The Call to be a Full-time Intercessory Missionary </w:t>
    </w:r>
    <w:r w:rsidRPr="00F75FFB">
      <w:rPr>
        <w:rFonts w:ascii="Times New Roman" w:hAnsi="Times New Roman"/>
        <w:b/>
        <w:i/>
        <w:sz w:val="20"/>
        <w:szCs w:val="20"/>
      </w:rPr>
      <w:tab/>
    </w:r>
    <w:r w:rsidRPr="00F75FFB">
      <w:rPr>
        <w:rFonts w:ascii="Times New Roman" w:hAnsi="Times New Roman"/>
        <w:b/>
        <w:bCs/>
        <w:i/>
        <w:iCs/>
        <w:sz w:val="20"/>
        <w:szCs w:val="20"/>
      </w:rPr>
      <w:t>Page</w:t>
    </w:r>
    <w:r w:rsidRPr="00F75FFB">
      <w:rPr>
        <w:rFonts w:ascii="Times New Roman" w:hAnsi="Times New Roman"/>
        <w:b/>
        <w:i/>
        <w:smallCaps/>
        <w:sz w:val="20"/>
        <w:szCs w:val="20"/>
      </w:rPr>
      <w:t xml:space="preserve"> </w:t>
    </w:r>
    <w:r w:rsidRPr="00F75FFB">
      <w:rPr>
        <w:rStyle w:val="PageNumber"/>
        <w:rFonts w:ascii="Times New Roman" w:hAnsi="Times New Roman"/>
        <w:b/>
        <w:i/>
        <w:sz w:val="20"/>
        <w:szCs w:val="20"/>
      </w:rPr>
      <w:fldChar w:fldCharType="begin"/>
    </w:r>
    <w:r w:rsidRPr="00F75FFB">
      <w:rPr>
        <w:rStyle w:val="PageNumber"/>
        <w:rFonts w:ascii="Times New Roman" w:hAnsi="Times New Roman"/>
        <w:b/>
        <w:i/>
        <w:sz w:val="20"/>
        <w:szCs w:val="20"/>
      </w:rPr>
      <w:instrText xml:space="preserve"> PAGE </w:instrText>
    </w:r>
    <w:r w:rsidRPr="00F75FFB">
      <w:rPr>
        <w:rStyle w:val="PageNumber"/>
        <w:rFonts w:ascii="Times New Roman" w:hAnsi="Times New Roman"/>
        <w:b/>
        <w:i/>
        <w:sz w:val="20"/>
        <w:szCs w:val="20"/>
      </w:rPr>
      <w:fldChar w:fldCharType="separate"/>
    </w:r>
    <w:r w:rsidR="00460AB6">
      <w:rPr>
        <w:rStyle w:val="PageNumber"/>
        <w:rFonts w:ascii="Times New Roman" w:hAnsi="Times New Roman"/>
        <w:b/>
        <w:i/>
        <w:noProof/>
        <w:sz w:val="20"/>
        <w:szCs w:val="20"/>
      </w:rPr>
      <w:t>14</w:t>
    </w:r>
    <w:r w:rsidRPr="00F75FFB">
      <w:rPr>
        <w:rStyle w:val="PageNumber"/>
        <w:rFonts w:ascii="Times New Roman" w:hAnsi="Times New Roman"/>
        <w:b/>
        <w:i/>
        <w:sz w:val="20"/>
        <w:szCs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0FD85" w14:textId="77777777" w:rsidR="00B728F5" w:rsidRPr="00017095" w:rsidRDefault="00B728F5" w:rsidP="001E6E18">
    <w:pPr>
      <w:pBdr>
        <w:bottom w:val="single" w:sz="4" w:space="1" w:color="auto"/>
      </w:pBdr>
      <w:rPr>
        <w:rFonts w:ascii="Times New Roman" w:hAnsi="Times New Roman" w:cs="Times New Roman"/>
        <w:b/>
        <w:i/>
        <w:smallCaps/>
        <w:sz w:val="36"/>
      </w:rPr>
    </w:pPr>
    <w:bookmarkStart w:id="9" w:name="OLE_LINK112"/>
    <w:bookmarkStart w:id="10"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07DAB9B4" w14:textId="77777777" w:rsidR="00B728F5" w:rsidRPr="00EA3125" w:rsidRDefault="00B728F5" w:rsidP="00BF3DE5">
    <w:pPr>
      <w:pBdr>
        <w:bottom w:val="single" w:sz="4" w:space="1" w:color="auto"/>
      </w:pBdr>
      <w:rPr>
        <w:rFonts w:ascii="Times New Roman" w:hAnsi="Times New Roman"/>
        <w:b/>
        <w:i/>
        <w:smallCaps/>
      </w:rPr>
    </w:pPr>
    <w:bookmarkStart w:id="11" w:name="OLE_LINK3"/>
    <w:bookmarkStart w:id="12" w:name="OLE_LINK4"/>
    <w:bookmarkStart w:id="13" w:name="OLE_LINK114"/>
    <w:bookmarkStart w:id="14" w:name="OLE_LINK115"/>
    <w:bookmarkStart w:id="15" w:name="OLE_LINK19"/>
    <w:r>
      <w:rPr>
        <w:rFonts w:ascii="Times New Roman" w:hAnsi="Times New Roman"/>
        <w:b/>
        <w:i/>
        <w:smallCaps/>
      </w:rPr>
      <w:t>Growing i</w:t>
    </w:r>
    <w:r w:rsidRPr="00EA3125">
      <w:rPr>
        <w:rFonts w:ascii="Times New Roman" w:hAnsi="Times New Roman"/>
        <w:b/>
        <w:i/>
        <w:smallCaps/>
      </w:rPr>
      <w:t xml:space="preserve">n Prayer (Part </w:t>
    </w:r>
    <w:r>
      <w:rPr>
        <w:rFonts w:ascii="Times New Roman" w:hAnsi="Times New Roman"/>
        <w:b/>
        <w:i/>
        <w:smallCaps/>
      </w:rPr>
      <w:t>2</w:t>
    </w:r>
    <w:r w:rsidRPr="00EA3125">
      <w:rPr>
        <w:rFonts w:ascii="Times New Roman" w:hAnsi="Times New Roman"/>
        <w:b/>
        <w:i/>
        <w:smallCaps/>
      </w:rPr>
      <w:t>)</w:t>
    </w:r>
    <w:bookmarkEnd w:id="11"/>
    <w:bookmarkEnd w:id="12"/>
    <w:r w:rsidRPr="00EA3125">
      <w:rPr>
        <w:rFonts w:ascii="Times New Roman" w:hAnsi="Times New Roman"/>
        <w:b/>
        <w:i/>
        <w:smallCaps/>
      </w:rPr>
      <w:t xml:space="preserve">  </w:t>
    </w:r>
  </w:p>
  <w:bookmarkEnd w:id="9"/>
  <w:bookmarkEnd w:id="10"/>
  <w:bookmarkEnd w:id="13"/>
  <w:bookmarkEnd w:id="14"/>
  <w:bookmarkEnd w:id="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206"/>
    <w:rsid w:val="000025F6"/>
    <w:rsid w:val="00002A3F"/>
    <w:rsid w:val="00002DB2"/>
    <w:rsid w:val="0000300C"/>
    <w:rsid w:val="00004351"/>
    <w:rsid w:val="00004E40"/>
    <w:rsid w:val="00006F3A"/>
    <w:rsid w:val="00010B5F"/>
    <w:rsid w:val="00011768"/>
    <w:rsid w:val="00011AAF"/>
    <w:rsid w:val="000128C9"/>
    <w:rsid w:val="0001372C"/>
    <w:rsid w:val="0001412D"/>
    <w:rsid w:val="00014570"/>
    <w:rsid w:val="00014F43"/>
    <w:rsid w:val="00014F9E"/>
    <w:rsid w:val="00016EC4"/>
    <w:rsid w:val="00017095"/>
    <w:rsid w:val="00017D1E"/>
    <w:rsid w:val="000202C8"/>
    <w:rsid w:val="00020B09"/>
    <w:rsid w:val="00021732"/>
    <w:rsid w:val="00021C84"/>
    <w:rsid w:val="000228A3"/>
    <w:rsid w:val="00022F58"/>
    <w:rsid w:val="000233E9"/>
    <w:rsid w:val="000239A5"/>
    <w:rsid w:val="00023FAD"/>
    <w:rsid w:val="00024E3E"/>
    <w:rsid w:val="00025AC3"/>
    <w:rsid w:val="00027732"/>
    <w:rsid w:val="0003034A"/>
    <w:rsid w:val="00030947"/>
    <w:rsid w:val="00031A35"/>
    <w:rsid w:val="00031C50"/>
    <w:rsid w:val="00031DB9"/>
    <w:rsid w:val="00032F3E"/>
    <w:rsid w:val="000342B0"/>
    <w:rsid w:val="00037943"/>
    <w:rsid w:val="00037C87"/>
    <w:rsid w:val="0004057C"/>
    <w:rsid w:val="00040BC3"/>
    <w:rsid w:val="00040E34"/>
    <w:rsid w:val="00040E3B"/>
    <w:rsid w:val="000413FD"/>
    <w:rsid w:val="00043D3F"/>
    <w:rsid w:val="00043EDA"/>
    <w:rsid w:val="00043F01"/>
    <w:rsid w:val="000446A3"/>
    <w:rsid w:val="00045855"/>
    <w:rsid w:val="00045D8D"/>
    <w:rsid w:val="0004646E"/>
    <w:rsid w:val="00047F57"/>
    <w:rsid w:val="00050943"/>
    <w:rsid w:val="000510B4"/>
    <w:rsid w:val="000525E5"/>
    <w:rsid w:val="000526F6"/>
    <w:rsid w:val="000529D5"/>
    <w:rsid w:val="000532A0"/>
    <w:rsid w:val="00053D45"/>
    <w:rsid w:val="00053D89"/>
    <w:rsid w:val="00054E6F"/>
    <w:rsid w:val="000558C6"/>
    <w:rsid w:val="00055BA1"/>
    <w:rsid w:val="000601DA"/>
    <w:rsid w:val="00061FC2"/>
    <w:rsid w:val="00062DB3"/>
    <w:rsid w:val="0006316A"/>
    <w:rsid w:val="000635BF"/>
    <w:rsid w:val="00063891"/>
    <w:rsid w:val="000639E1"/>
    <w:rsid w:val="0006444B"/>
    <w:rsid w:val="00064D70"/>
    <w:rsid w:val="00065771"/>
    <w:rsid w:val="000659A3"/>
    <w:rsid w:val="00065B90"/>
    <w:rsid w:val="000675DF"/>
    <w:rsid w:val="000677A9"/>
    <w:rsid w:val="00067FD4"/>
    <w:rsid w:val="0007129A"/>
    <w:rsid w:val="0007148F"/>
    <w:rsid w:val="00071941"/>
    <w:rsid w:val="000728A3"/>
    <w:rsid w:val="00074095"/>
    <w:rsid w:val="000762FA"/>
    <w:rsid w:val="0007634D"/>
    <w:rsid w:val="00076889"/>
    <w:rsid w:val="00077CB9"/>
    <w:rsid w:val="00081760"/>
    <w:rsid w:val="00082E47"/>
    <w:rsid w:val="000832FC"/>
    <w:rsid w:val="00083A0A"/>
    <w:rsid w:val="000849E0"/>
    <w:rsid w:val="000851FD"/>
    <w:rsid w:val="00085DFA"/>
    <w:rsid w:val="000862B5"/>
    <w:rsid w:val="00086EC2"/>
    <w:rsid w:val="000903B2"/>
    <w:rsid w:val="00090617"/>
    <w:rsid w:val="00092CE1"/>
    <w:rsid w:val="00095ACD"/>
    <w:rsid w:val="00096BEF"/>
    <w:rsid w:val="00096D74"/>
    <w:rsid w:val="0009773D"/>
    <w:rsid w:val="000A054B"/>
    <w:rsid w:val="000A359E"/>
    <w:rsid w:val="000A47FB"/>
    <w:rsid w:val="000A48FD"/>
    <w:rsid w:val="000A5E1F"/>
    <w:rsid w:val="000A5EB4"/>
    <w:rsid w:val="000A6612"/>
    <w:rsid w:val="000A6633"/>
    <w:rsid w:val="000A6F72"/>
    <w:rsid w:val="000B0864"/>
    <w:rsid w:val="000B0FF6"/>
    <w:rsid w:val="000B15E3"/>
    <w:rsid w:val="000B1DA0"/>
    <w:rsid w:val="000B1DE4"/>
    <w:rsid w:val="000B2220"/>
    <w:rsid w:val="000B2537"/>
    <w:rsid w:val="000B3933"/>
    <w:rsid w:val="000B39CD"/>
    <w:rsid w:val="000B3C9D"/>
    <w:rsid w:val="000B3F89"/>
    <w:rsid w:val="000B50BF"/>
    <w:rsid w:val="000B6D56"/>
    <w:rsid w:val="000B7875"/>
    <w:rsid w:val="000C09D2"/>
    <w:rsid w:val="000C2AEE"/>
    <w:rsid w:val="000C3D4C"/>
    <w:rsid w:val="000C42BC"/>
    <w:rsid w:val="000C56CD"/>
    <w:rsid w:val="000C69A4"/>
    <w:rsid w:val="000C75D9"/>
    <w:rsid w:val="000C7754"/>
    <w:rsid w:val="000D06E8"/>
    <w:rsid w:val="000D11A7"/>
    <w:rsid w:val="000D12BD"/>
    <w:rsid w:val="000D164B"/>
    <w:rsid w:val="000D2768"/>
    <w:rsid w:val="000D2D6C"/>
    <w:rsid w:val="000D333A"/>
    <w:rsid w:val="000D38E8"/>
    <w:rsid w:val="000D3E13"/>
    <w:rsid w:val="000D5155"/>
    <w:rsid w:val="000D59E1"/>
    <w:rsid w:val="000D766F"/>
    <w:rsid w:val="000E039A"/>
    <w:rsid w:val="000E0AEC"/>
    <w:rsid w:val="000E0BEB"/>
    <w:rsid w:val="000E18B7"/>
    <w:rsid w:val="000E19BF"/>
    <w:rsid w:val="000E1CDE"/>
    <w:rsid w:val="000E222B"/>
    <w:rsid w:val="000E40F8"/>
    <w:rsid w:val="000E4113"/>
    <w:rsid w:val="000E4BC4"/>
    <w:rsid w:val="000E4E26"/>
    <w:rsid w:val="000E5B80"/>
    <w:rsid w:val="000E7ACD"/>
    <w:rsid w:val="000F05ED"/>
    <w:rsid w:val="000F06CE"/>
    <w:rsid w:val="000F142A"/>
    <w:rsid w:val="000F28FA"/>
    <w:rsid w:val="000F2F88"/>
    <w:rsid w:val="000F3C75"/>
    <w:rsid w:val="000F48F0"/>
    <w:rsid w:val="000F52BA"/>
    <w:rsid w:val="000F5AEB"/>
    <w:rsid w:val="000F6681"/>
    <w:rsid w:val="000F7810"/>
    <w:rsid w:val="00100408"/>
    <w:rsid w:val="00100A27"/>
    <w:rsid w:val="00101ACB"/>
    <w:rsid w:val="001021FF"/>
    <w:rsid w:val="001024ED"/>
    <w:rsid w:val="00103A9A"/>
    <w:rsid w:val="00105A50"/>
    <w:rsid w:val="001104AF"/>
    <w:rsid w:val="00111BFF"/>
    <w:rsid w:val="00111C66"/>
    <w:rsid w:val="00111D4F"/>
    <w:rsid w:val="00113207"/>
    <w:rsid w:val="0011384A"/>
    <w:rsid w:val="00113A47"/>
    <w:rsid w:val="00113B41"/>
    <w:rsid w:val="00114E64"/>
    <w:rsid w:val="00114FF2"/>
    <w:rsid w:val="00115D7D"/>
    <w:rsid w:val="0011625E"/>
    <w:rsid w:val="00116369"/>
    <w:rsid w:val="00116609"/>
    <w:rsid w:val="00117A92"/>
    <w:rsid w:val="00120E9A"/>
    <w:rsid w:val="0012159E"/>
    <w:rsid w:val="00122404"/>
    <w:rsid w:val="00122720"/>
    <w:rsid w:val="00122DB6"/>
    <w:rsid w:val="001253C6"/>
    <w:rsid w:val="00126282"/>
    <w:rsid w:val="001262DD"/>
    <w:rsid w:val="00127BFE"/>
    <w:rsid w:val="00130BE2"/>
    <w:rsid w:val="00130C4A"/>
    <w:rsid w:val="00130F11"/>
    <w:rsid w:val="00132386"/>
    <w:rsid w:val="001332F5"/>
    <w:rsid w:val="001355EF"/>
    <w:rsid w:val="00135C64"/>
    <w:rsid w:val="00135D1C"/>
    <w:rsid w:val="00140895"/>
    <w:rsid w:val="00140967"/>
    <w:rsid w:val="00140ED9"/>
    <w:rsid w:val="001415C7"/>
    <w:rsid w:val="001417E8"/>
    <w:rsid w:val="00141AC1"/>
    <w:rsid w:val="00144B49"/>
    <w:rsid w:val="00144E5D"/>
    <w:rsid w:val="001454D8"/>
    <w:rsid w:val="0014557F"/>
    <w:rsid w:val="00145ED1"/>
    <w:rsid w:val="0014741A"/>
    <w:rsid w:val="00150117"/>
    <w:rsid w:val="00151100"/>
    <w:rsid w:val="001525D0"/>
    <w:rsid w:val="001538F3"/>
    <w:rsid w:val="00153BF8"/>
    <w:rsid w:val="00153F78"/>
    <w:rsid w:val="001544CE"/>
    <w:rsid w:val="0015462E"/>
    <w:rsid w:val="00154AAE"/>
    <w:rsid w:val="0015542E"/>
    <w:rsid w:val="00155563"/>
    <w:rsid w:val="00155601"/>
    <w:rsid w:val="00156391"/>
    <w:rsid w:val="00157702"/>
    <w:rsid w:val="001616CD"/>
    <w:rsid w:val="00162D0E"/>
    <w:rsid w:val="001630CA"/>
    <w:rsid w:val="001638F4"/>
    <w:rsid w:val="00163B7C"/>
    <w:rsid w:val="00163E85"/>
    <w:rsid w:val="00163FE7"/>
    <w:rsid w:val="0016407D"/>
    <w:rsid w:val="001654AB"/>
    <w:rsid w:val="00165FF7"/>
    <w:rsid w:val="00166111"/>
    <w:rsid w:val="00166129"/>
    <w:rsid w:val="00167D2B"/>
    <w:rsid w:val="00170623"/>
    <w:rsid w:val="00171058"/>
    <w:rsid w:val="00171F87"/>
    <w:rsid w:val="00173EEC"/>
    <w:rsid w:val="00173F74"/>
    <w:rsid w:val="00174EAA"/>
    <w:rsid w:val="00175039"/>
    <w:rsid w:val="00175B10"/>
    <w:rsid w:val="00176CE9"/>
    <w:rsid w:val="001777BF"/>
    <w:rsid w:val="00177E7D"/>
    <w:rsid w:val="001801AE"/>
    <w:rsid w:val="001808D5"/>
    <w:rsid w:val="00180AE6"/>
    <w:rsid w:val="00180EF5"/>
    <w:rsid w:val="00181978"/>
    <w:rsid w:val="00183530"/>
    <w:rsid w:val="001837B6"/>
    <w:rsid w:val="001837F8"/>
    <w:rsid w:val="00186620"/>
    <w:rsid w:val="0018726F"/>
    <w:rsid w:val="00187F4D"/>
    <w:rsid w:val="00190890"/>
    <w:rsid w:val="001908A7"/>
    <w:rsid w:val="00190A52"/>
    <w:rsid w:val="001916DD"/>
    <w:rsid w:val="001920CE"/>
    <w:rsid w:val="00192CE7"/>
    <w:rsid w:val="00193B1C"/>
    <w:rsid w:val="00193D07"/>
    <w:rsid w:val="00194E33"/>
    <w:rsid w:val="00195514"/>
    <w:rsid w:val="00196523"/>
    <w:rsid w:val="001965B2"/>
    <w:rsid w:val="00196D66"/>
    <w:rsid w:val="00197657"/>
    <w:rsid w:val="00197C0C"/>
    <w:rsid w:val="001A05E6"/>
    <w:rsid w:val="001A0C68"/>
    <w:rsid w:val="001A1437"/>
    <w:rsid w:val="001A1691"/>
    <w:rsid w:val="001A4CE0"/>
    <w:rsid w:val="001A58F8"/>
    <w:rsid w:val="001A5A4A"/>
    <w:rsid w:val="001A6639"/>
    <w:rsid w:val="001A7056"/>
    <w:rsid w:val="001A75B2"/>
    <w:rsid w:val="001A7B67"/>
    <w:rsid w:val="001B0FA0"/>
    <w:rsid w:val="001B0FC2"/>
    <w:rsid w:val="001B2007"/>
    <w:rsid w:val="001B21DB"/>
    <w:rsid w:val="001B276C"/>
    <w:rsid w:val="001B29EE"/>
    <w:rsid w:val="001B2CB5"/>
    <w:rsid w:val="001B42CF"/>
    <w:rsid w:val="001B4516"/>
    <w:rsid w:val="001B5551"/>
    <w:rsid w:val="001B63EB"/>
    <w:rsid w:val="001B7DE6"/>
    <w:rsid w:val="001C0A89"/>
    <w:rsid w:val="001C0DE6"/>
    <w:rsid w:val="001C124D"/>
    <w:rsid w:val="001C1301"/>
    <w:rsid w:val="001C4866"/>
    <w:rsid w:val="001C54CD"/>
    <w:rsid w:val="001C59A0"/>
    <w:rsid w:val="001C64AF"/>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57D7"/>
    <w:rsid w:val="001E674E"/>
    <w:rsid w:val="001E688F"/>
    <w:rsid w:val="001E6E18"/>
    <w:rsid w:val="001F032D"/>
    <w:rsid w:val="001F0CE4"/>
    <w:rsid w:val="001F107F"/>
    <w:rsid w:val="001F236A"/>
    <w:rsid w:val="001F2F6F"/>
    <w:rsid w:val="001F3BC4"/>
    <w:rsid w:val="001F4D8B"/>
    <w:rsid w:val="001F5544"/>
    <w:rsid w:val="001F5B7A"/>
    <w:rsid w:val="001F7AE4"/>
    <w:rsid w:val="00200ED5"/>
    <w:rsid w:val="002010AF"/>
    <w:rsid w:val="00201B2B"/>
    <w:rsid w:val="00202356"/>
    <w:rsid w:val="002030AE"/>
    <w:rsid w:val="0020351B"/>
    <w:rsid w:val="002035EF"/>
    <w:rsid w:val="00203962"/>
    <w:rsid w:val="00203F9C"/>
    <w:rsid w:val="0020490C"/>
    <w:rsid w:val="0021161A"/>
    <w:rsid w:val="00211BDF"/>
    <w:rsid w:val="00213020"/>
    <w:rsid w:val="00213A5D"/>
    <w:rsid w:val="0022033E"/>
    <w:rsid w:val="00220908"/>
    <w:rsid w:val="00221181"/>
    <w:rsid w:val="0022298B"/>
    <w:rsid w:val="00222E29"/>
    <w:rsid w:val="00222E7A"/>
    <w:rsid w:val="00223105"/>
    <w:rsid w:val="00224CBC"/>
    <w:rsid w:val="00225FCA"/>
    <w:rsid w:val="0022679C"/>
    <w:rsid w:val="00226A22"/>
    <w:rsid w:val="00230020"/>
    <w:rsid w:val="0023017A"/>
    <w:rsid w:val="002307BE"/>
    <w:rsid w:val="00231385"/>
    <w:rsid w:val="002314E9"/>
    <w:rsid w:val="00231699"/>
    <w:rsid w:val="00232864"/>
    <w:rsid w:val="00233726"/>
    <w:rsid w:val="0023419F"/>
    <w:rsid w:val="002341A2"/>
    <w:rsid w:val="002348C0"/>
    <w:rsid w:val="00234FA9"/>
    <w:rsid w:val="00235434"/>
    <w:rsid w:val="00236CE6"/>
    <w:rsid w:val="0023781D"/>
    <w:rsid w:val="00237AF3"/>
    <w:rsid w:val="0024045D"/>
    <w:rsid w:val="002407E6"/>
    <w:rsid w:val="00240A89"/>
    <w:rsid w:val="00240FFA"/>
    <w:rsid w:val="002418E5"/>
    <w:rsid w:val="00241C03"/>
    <w:rsid w:val="002427E5"/>
    <w:rsid w:val="002433D4"/>
    <w:rsid w:val="002436AD"/>
    <w:rsid w:val="0024428B"/>
    <w:rsid w:val="00244356"/>
    <w:rsid w:val="00244CCC"/>
    <w:rsid w:val="00246F90"/>
    <w:rsid w:val="0024723C"/>
    <w:rsid w:val="00250D3F"/>
    <w:rsid w:val="00250E26"/>
    <w:rsid w:val="002516F3"/>
    <w:rsid w:val="00251810"/>
    <w:rsid w:val="002530B2"/>
    <w:rsid w:val="00253750"/>
    <w:rsid w:val="00253B7F"/>
    <w:rsid w:val="0025449C"/>
    <w:rsid w:val="0025473E"/>
    <w:rsid w:val="002560A3"/>
    <w:rsid w:val="00256A52"/>
    <w:rsid w:val="00260F53"/>
    <w:rsid w:val="002612CC"/>
    <w:rsid w:val="00261B2D"/>
    <w:rsid w:val="002623E8"/>
    <w:rsid w:val="002638A7"/>
    <w:rsid w:val="00263CDD"/>
    <w:rsid w:val="0026450F"/>
    <w:rsid w:val="00265539"/>
    <w:rsid w:val="00265646"/>
    <w:rsid w:val="0026565C"/>
    <w:rsid w:val="00265C48"/>
    <w:rsid w:val="002662C0"/>
    <w:rsid w:val="002662FF"/>
    <w:rsid w:val="002665D7"/>
    <w:rsid w:val="0026667F"/>
    <w:rsid w:val="002671A8"/>
    <w:rsid w:val="00267DFC"/>
    <w:rsid w:val="0027074E"/>
    <w:rsid w:val="00270F0B"/>
    <w:rsid w:val="002710BD"/>
    <w:rsid w:val="00271306"/>
    <w:rsid w:val="002721E0"/>
    <w:rsid w:val="002735B4"/>
    <w:rsid w:val="0027455E"/>
    <w:rsid w:val="0027583D"/>
    <w:rsid w:val="00276BBB"/>
    <w:rsid w:val="00277007"/>
    <w:rsid w:val="00281D47"/>
    <w:rsid w:val="00282626"/>
    <w:rsid w:val="00282D93"/>
    <w:rsid w:val="00283912"/>
    <w:rsid w:val="00284292"/>
    <w:rsid w:val="00287815"/>
    <w:rsid w:val="002932CD"/>
    <w:rsid w:val="00294862"/>
    <w:rsid w:val="0029497A"/>
    <w:rsid w:val="00294C3C"/>
    <w:rsid w:val="002958A2"/>
    <w:rsid w:val="00296A10"/>
    <w:rsid w:val="00297A1F"/>
    <w:rsid w:val="00297BBD"/>
    <w:rsid w:val="002A0562"/>
    <w:rsid w:val="002A0568"/>
    <w:rsid w:val="002A0B79"/>
    <w:rsid w:val="002A16F4"/>
    <w:rsid w:val="002A2071"/>
    <w:rsid w:val="002A238B"/>
    <w:rsid w:val="002A24A3"/>
    <w:rsid w:val="002A4BC5"/>
    <w:rsid w:val="002A5C7C"/>
    <w:rsid w:val="002A7237"/>
    <w:rsid w:val="002A784A"/>
    <w:rsid w:val="002B170F"/>
    <w:rsid w:val="002B1887"/>
    <w:rsid w:val="002B1EF0"/>
    <w:rsid w:val="002B214A"/>
    <w:rsid w:val="002B2478"/>
    <w:rsid w:val="002B2EB3"/>
    <w:rsid w:val="002B355D"/>
    <w:rsid w:val="002B3D1F"/>
    <w:rsid w:val="002B4235"/>
    <w:rsid w:val="002B4899"/>
    <w:rsid w:val="002B55C4"/>
    <w:rsid w:val="002B55C6"/>
    <w:rsid w:val="002B5E15"/>
    <w:rsid w:val="002B7489"/>
    <w:rsid w:val="002B7786"/>
    <w:rsid w:val="002B7C8F"/>
    <w:rsid w:val="002B7E88"/>
    <w:rsid w:val="002C2594"/>
    <w:rsid w:val="002C27A8"/>
    <w:rsid w:val="002C3890"/>
    <w:rsid w:val="002C4E73"/>
    <w:rsid w:val="002C5CED"/>
    <w:rsid w:val="002C6168"/>
    <w:rsid w:val="002C63D3"/>
    <w:rsid w:val="002C6463"/>
    <w:rsid w:val="002D20F4"/>
    <w:rsid w:val="002D29C2"/>
    <w:rsid w:val="002D4961"/>
    <w:rsid w:val="002D515E"/>
    <w:rsid w:val="002D677D"/>
    <w:rsid w:val="002D7B0C"/>
    <w:rsid w:val="002D7B50"/>
    <w:rsid w:val="002E270A"/>
    <w:rsid w:val="002E2FED"/>
    <w:rsid w:val="002E4198"/>
    <w:rsid w:val="002E4F69"/>
    <w:rsid w:val="002E5A45"/>
    <w:rsid w:val="002E5AD9"/>
    <w:rsid w:val="002E5B33"/>
    <w:rsid w:val="002E7175"/>
    <w:rsid w:val="002E7B43"/>
    <w:rsid w:val="002E7F35"/>
    <w:rsid w:val="002F1A97"/>
    <w:rsid w:val="002F1CCC"/>
    <w:rsid w:val="002F22F3"/>
    <w:rsid w:val="002F288A"/>
    <w:rsid w:val="002F3563"/>
    <w:rsid w:val="002F4626"/>
    <w:rsid w:val="002F53BA"/>
    <w:rsid w:val="002F5B39"/>
    <w:rsid w:val="00301430"/>
    <w:rsid w:val="00301981"/>
    <w:rsid w:val="00301DB1"/>
    <w:rsid w:val="00302199"/>
    <w:rsid w:val="00303310"/>
    <w:rsid w:val="00304226"/>
    <w:rsid w:val="00304276"/>
    <w:rsid w:val="003046B9"/>
    <w:rsid w:val="00305F92"/>
    <w:rsid w:val="003067F8"/>
    <w:rsid w:val="00306DEC"/>
    <w:rsid w:val="00310FED"/>
    <w:rsid w:val="0031174A"/>
    <w:rsid w:val="00311B5D"/>
    <w:rsid w:val="00312324"/>
    <w:rsid w:val="00314C2A"/>
    <w:rsid w:val="00315CD6"/>
    <w:rsid w:val="00316249"/>
    <w:rsid w:val="003168B4"/>
    <w:rsid w:val="00316A11"/>
    <w:rsid w:val="003170A3"/>
    <w:rsid w:val="00317BD5"/>
    <w:rsid w:val="00320D23"/>
    <w:rsid w:val="00321774"/>
    <w:rsid w:val="003223D1"/>
    <w:rsid w:val="00322791"/>
    <w:rsid w:val="003236FE"/>
    <w:rsid w:val="0032381C"/>
    <w:rsid w:val="00324876"/>
    <w:rsid w:val="00324BE8"/>
    <w:rsid w:val="00325FB8"/>
    <w:rsid w:val="00327B54"/>
    <w:rsid w:val="00327EC9"/>
    <w:rsid w:val="003302F9"/>
    <w:rsid w:val="00330D38"/>
    <w:rsid w:val="0033232E"/>
    <w:rsid w:val="00332E3A"/>
    <w:rsid w:val="00333FB2"/>
    <w:rsid w:val="003346F2"/>
    <w:rsid w:val="00335450"/>
    <w:rsid w:val="00340530"/>
    <w:rsid w:val="00341089"/>
    <w:rsid w:val="00342100"/>
    <w:rsid w:val="003453CC"/>
    <w:rsid w:val="00345C79"/>
    <w:rsid w:val="00345D61"/>
    <w:rsid w:val="003462C1"/>
    <w:rsid w:val="003476D7"/>
    <w:rsid w:val="00351F9F"/>
    <w:rsid w:val="00352B35"/>
    <w:rsid w:val="0035313D"/>
    <w:rsid w:val="00353A8B"/>
    <w:rsid w:val="00354555"/>
    <w:rsid w:val="00355E3B"/>
    <w:rsid w:val="0035612C"/>
    <w:rsid w:val="003574DD"/>
    <w:rsid w:val="0035779D"/>
    <w:rsid w:val="00357FCA"/>
    <w:rsid w:val="003630C2"/>
    <w:rsid w:val="00363467"/>
    <w:rsid w:val="00364DD3"/>
    <w:rsid w:val="003654AE"/>
    <w:rsid w:val="00365A7E"/>
    <w:rsid w:val="00366526"/>
    <w:rsid w:val="00366C01"/>
    <w:rsid w:val="0036789A"/>
    <w:rsid w:val="00367C07"/>
    <w:rsid w:val="0037097C"/>
    <w:rsid w:val="00371411"/>
    <w:rsid w:val="00371A72"/>
    <w:rsid w:val="00372627"/>
    <w:rsid w:val="00374D84"/>
    <w:rsid w:val="0037535A"/>
    <w:rsid w:val="00376C97"/>
    <w:rsid w:val="00377D7F"/>
    <w:rsid w:val="003800BC"/>
    <w:rsid w:val="00380A61"/>
    <w:rsid w:val="00381596"/>
    <w:rsid w:val="00382535"/>
    <w:rsid w:val="00382C85"/>
    <w:rsid w:val="00382F08"/>
    <w:rsid w:val="003842B4"/>
    <w:rsid w:val="003846B2"/>
    <w:rsid w:val="00385359"/>
    <w:rsid w:val="003871ED"/>
    <w:rsid w:val="00387538"/>
    <w:rsid w:val="003876C8"/>
    <w:rsid w:val="00391D21"/>
    <w:rsid w:val="00392056"/>
    <w:rsid w:val="00394512"/>
    <w:rsid w:val="003950F3"/>
    <w:rsid w:val="0039564E"/>
    <w:rsid w:val="00396608"/>
    <w:rsid w:val="00397D27"/>
    <w:rsid w:val="003A0040"/>
    <w:rsid w:val="003A1FC6"/>
    <w:rsid w:val="003A2873"/>
    <w:rsid w:val="003A42F5"/>
    <w:rsid w:val="003A42F6"/>
    <w:rsid w:val="003A4C9D"/>
    <w:rsid w:val="003A53D8"/>
    <w:rsid w:val="003A5A93"/>
    <w:rsid w:val="003A5C8C"/>
    <w:rsid w:val="003A67AC"/>
    <w:rsid w:val="003A7AC0"/>
    <w:rsid w:val="003A7F62"/>
    <w:rsid w:val="003B12A9"/>
    <w:rsid w:val="003B161B"/>
    <w:rsid w:val="003B1987"/>
    <w:rsid w:val="003B1CDC"/>
    <w:rsid w:val="003B5E53"/>
    <w:rsid w:val="003B6B29"/>
    <w:rsid w:val="003B6F95"/>
    <w:rsid w:val="003B727F"/>
    <w:rsid w:val="003B743C"/>
    <w:rsid w:val="003B783A"/>
    <w:rsid w:val="003B7A58"/>
    <w:rsid w:val="003B7F32"/>
    <w:rsid w:val="003C066A"/>
    <w:rsid w:val="003C0C29"/>
    <w:rsid w:val="003C230C"/>
    <w:rsid w:val="003C23EA"/>
    <w:rsid w:val="003C266D"/>
    <w:rsid w:val="003C2F09"/>
    <w:rsid w:val="003C395A"/>
    <w:rsid w:val="003C39C0"/>
    <w:rsid w:val="003C53EC"/>
    <w:rsid w:val="003C5421"/>
    <w:rsid w:val="003C6780"/>
    <w:rsid w:val="003C7773"/>
    <w:rsid w:val="003C7C09"/>
    <w:rsid w:val="003D0ACA"/>
    <w:rsid w:val="003D1377"/>
    <w:rsid w:val="003D2388"/>
    <w:rsid w:val="003D24B6"/>
    <w:rsid w:val="003D2DC3"/>
    <w:rsid w:val="003D30D4"/>
    <w:rsid w:val="003D311B"/>
    <w:rsid w:val="003D39B6"/>
    <w:rsid w:val="003D4A7F"/>
    <w:rsid w:val="003D4F62"/>
    <w:rsid w:val="003D5DE7"/>
    <w:rsid w:val="003D5E10"/>
    <w:rsid w:val="003D60EC"/>
    <w:rsid w:val="003E002B"/>
    <w:rsid w:val="003E0135"/>
    <w:rsid w:val="003E069A"/>
    <w:rsid w:val="003E0B89"/>
    <w:rsid w:val="003E1538"/>
    <w:rsid w:val="003E1C7D"/>
    <w:rsid w:val="003E2311"/>
    <w:rsid w:val="003E5176"/>
    <w:rsid w:val="003E657C"/>
    <w:rsid w:val="003E6AF1"/>
    <w:rsid w:val="003E6B5D"/>
    <w:rsid w:val="003E6F83"/>
    <w:rsid w:val="003E7C84"/>
    <w:rsid w:val="003E7D85"/>
    <w:rsid w:val="003F010D"/>
    <w:rsid w:val="003F05AF"/>
    <w:rsid w:val="003F1423"/>
    <w:rsid w:val="003F1427"/>
    <w:rsid w:val="003F260F"/>
    <w:rsid w:val="003F3181"/>
    <w:rsid w:val="003F46E8"/>
    <w:rsid w:val="003F5A49"/>
    <w:rsid w:val="003F5FF4"/>
    <w:rsid w:val="00400CBB"/>
    <w:rsid w:val="00403538"/>
    <w:rsid w:val="00403AA4"/>
    <w:rsid w:val="00404A75"/>
    <w:rsid w:val="004063F2"/>
    <w:rsid w:val="0040650F"/>
    <w:rsid w:val="00406AB6"/>
    <w:rsid w:val="00406C93"/>
    <w:rsid w:val="0040734A"/>
    <w:rsid w:val="00407ACC"/>
    <w:rsid w:val="0041227E"/>
    <w:rsid w:val="0041393C"/>
    <w:rsid w:val="004139A5"/>
    <w:rsid w:val="00413B98"/>
    <w:rsid w:val="00414982"/>
    <w:rsid w:val="00414AA1"/>
    <w:rsid w:val="00414DAF"/>
    <w:rsid w:val="00414EFE"/>
    <w:rsid w:val="00415DCD"/>
    <w:rsid w:val="00416303"/>
    <w:rsid w:val="00416342"/>
    <w:rsid w:val="00416D36"/>
    <w:rsid w:val="00417112"/>
    <w:rsid w:val="00417FF5"/>
    <w:rsid w:val="0042007F"/>
    <w:rsid w:val="004203B4"/>
    <w:rsid w:val="00421979"/>
    <w:rsid w:val="00422328"/>
    <w:rsid w:val="004225F5"/>
    <w:rsid w:val="00422965"/>
    <w:rsid w:val="00423500"/>
    <w:rsid w:val="00423AEA"/>
    <w:rsid w:val="00424D1F"/>
    <w:rsid w:val="0042538A"/>
    <w:rsid w:val="00425508"/>
    <w:rsid w:val="004270F2"/>
    <w:rsid w:val="00427D08"/>
    <w:rsid w:val="0043004E"/>
    <w:rsid w:val="00430DC8"/>
    <w:rsid w:val="00431CD2"/>
    <w:rsid w:val="004320B2"/>
    <w:rsid w:val="00432A2B"/>
    <w:rsid w:val="00432FD4"/>
    <w:rsid w:val="00433391"/>
    <w:rsid w:val="00433A2F"/>
    <w:rsid w:val="00433C1C"/>
    <w:rsid w:val="00434280"/>
    <w:rsid w:val="00434663"/>
    <w:rsid w:val="00434D37"/>
    <w:rsid w:val="00435276"/>
    <w:rsid w:val="00435292"/>
    <w:rsid w:val="004363C2"/>
    <w:rsid w:val="0043766C"/>
    <w:rsid w:val="0044076B"/>
    <w:rsid w:val="004409DC"/>
    <w:rsid w:val="00440E24"/>
    <w:rsid w:val="0044221B"/>
    <w:rsid w:val="00443515"/>
    <w:rsid w:val="00444E66"/>
    <w:rsid w:val="00446015"/>
    <w:rsid w:val="004460A4"/>
    <w:rsid w:val="00446143"/>
    <w:rsid w:val="0044659A"/>
    <w:rsid w:val="00446D61"/>
    <w:rsid w:val="00446E99"/>
    <w:rsid w:val="004470C7"/>
    <w:rsid w:val="004471A1"/>
    <w:rsid w:val="00450473"/>
    <w:rsid w:val="00452674"/>
    <w:rsid w:val="00456614"/>
    <w:rsid w:val="00457A8D"/>
    <w:rsid w:val="00460AB6"/>
    <w:rsid w:val="00460B22"/>
    <w:rsid w:val="00460E29"/>
    <w:rsid w:val="00462D4E"/>
    <w:rsid w:val="00463F10"/>
    <w:rsid w:val="0046416D"/>
    <w:rsid w:val="00467093"/>
    <w:rsid w:val="00467FA8"/>
    <w:rsid w:val="004701D7"/>
    <w:rsid w:val="0047052C"/>
    <w:rsid w:val="004714C5"/>
    <w:rsid w:val="00471AF6"/>
    <w:rsid w:val="00473349"/>
    <w:rsid w:val="00474E8F"/>
    <w:rsid w:val="004757EE"/>
    <w:rsid w:val="00476457"/>
    <w:rsid w:val="004768DA"/>
    <w:rsid w:val="00476AC6"/>
    <w:rsid w:val="00476E86"/>
    <w:rsid w:val="0047716E"/>
    <w:rsid w:val="00477419"/>
    <w:rsid w:val="004776D9"/>
    <w:rsid w:val="00477A60"/>
    <w:rsid w:val="004805F1"/>
    <w:rsid w:val="004814F2"/>
    <w:rsid w:val="0048239A"/>
    <w:rsid w:val="00486A6C"/>
    <w:rsid w:val="00490ADC"/>
    <w:rsid w:val="00490BDF"/>
    <w:rsid w:val="00492135"/>
    <w:rsid w:val="004925BD"/>
    <w:rsid w:val="00492F65"/>
    <w:rsid w:val="0049344B"/>
    <w:rsid w:val="00493537"/>
    <w:rsid w:val="00493E45"/>
    <w:rsid w:val="004947ED"/>
    <w:rsid w:val="00494F00"/>
    <w:rsid w:val="00495F2E"/>
    <w:rsid w:val="0049718A"/>
    <w:rsid w:val="00497859"/>
    <w:rsid w:val="00497AAD"/>
    <w:rsid w:val="00497C0E"/>
    <w:rsid w:val="00497E2D"/>
    <w:rsid w:val="004A0112"/>
    <w:rsid w:val="004A054A"/>
    <w:rsid w:val="004A0AFF"/>
    <w:rsid w:val="004A1005"/>
    <w:rsid w:val="004A20E2"/>
    <w:rsid w:val="004A2692"/>
    <w:rsid w:val="004A30C8"/>
    <w:rsid w:val="004A366F"/>
    <w:rsid w:val="004A36DA"/>
    <w:rsid w:val="004A4519"/>
    <w:rsid w:val="004A4B70"/>
    <w:rsid w:val="004A5D2A"/>
    <w:rsid w:val="004A6009"/>
    <w:rsid w:val="004B06BA"/>
    <w:rsid w:val="004B1232"/>
    <w:rsid w:val="004B13DC"/>
    <w:rsid w:val="004B1736"/>
    <w:rsid w:val="004B396C"/>
    <w:rsid w:val="004B3FA8"/>
    <w:rsid w:val="004B420F"/>
    <w:rsid w:val="004B50D6"/>
    <w:rsid w:val="004B55C8"/>
    <w:rsid w:val="004B6227"/>
    <w:rsid w:val="004B6268"/>
    <w:rsid w:val="004B7587"/>
    <w:rsid w:val="004B76BF"/>
    <w:rsid w:val="004B7AC5"/>
    <w:rsid w:val="004C077C"/>
    <w:rsid w:val="004C1893"/>
    <w:rsid w:val="004C281B"/>
    <w:rsid w:val="004C32DA"/>
    <w:rsid w:val="004C38B5"/>
    <w:rsid w:val="004C3B93"/>
    <w:rsid w:val="004C4998"/>
    <w:rsid w:val="004C53F4"/>
    <w:rsid w:val="004C5566"/>
    <w:rsid w:val="004C680F"/>
    <w:rsid w:val="004C7558"/>
    <w:rsid w:val="004C7620"/>
    <w:rsid w:val="004C79C6"/>
    <w:rsid w:val="004D0656"/>
    <w:rsid w:val="004D1372"/>
    <w:rsid w:val="004D149B"/>
    <w:rsid w:val="004D1649"/>
    <w:rsid w:val="004D202A"/>
    <w:rsid w:val="004D397C"/>
    <w:rsid w:val="004D4A83"/>
    <w:rsid w:val="004D4FB9"/>
    <w:rsid w:val="004D61C1"/>
    <w:rsid w:val="004D6F16"/>
    <w:rsid w:val="004D7048"/>
    <w:rsid w:val="004D7303"/>
    <w:rsid w:val="004D7BB4"/>
    <w:rsid w:val="004E0011"/>
    <w:rsid w:val="004E119F"/>
    <w:rsid w:val="004E2638"/>
    <w:rsid w:val="004E2FCC"/>
    <w:rsid w:val="004E35D0"/>
    <w:rsid w:val="004E4042"/>
    <w:rsid w:val="004E5171"/>
    <w:rsid w:val="004E68E9"/>
    <w:rsid w:val="004E738B"/>
    <w:rsid w:val="004F1545"/>
    <w:rsid w:val="004F1691"/>
    <w:rsid w:val="004F22E1"/>
    <w:rsid w:val="004F3F9C"/>
    <w:rsid w:val="004F4394"/>
    <w:rsid w:val="004F4643"/>
    <w:rsid w:val="004F568F"/>
    <w:rsid w:val="004F71BD"/>
    <w:rsid w:val="004F7670"/>
    <w:rsid w:val="004F7845"/>
    <w:rsid w:val="004F7B78"/>
    <w:rsid w:val="00501A60"/>
    <w:rsid w:val="00501B2F"/>
    <w:rsid w:val="00501CE3"/>
    <w:rsid w:val="00503A69"/>
    <w:rsid w:val="00504D31"/>
    <w:rsid w:val="00506C7C"/>
    <w:rsid w:val="00507753"/>
    <w:rsid w:val="005101AA"/>
    <w:rsid w:val="00510E52"/>
    <w:rsid w:val="00511CB3"/>
    <w:rsid w:val="00511D26"/>
    <w:rsid w:val="00512A60"/>
    <w:rsid w:val="00513BCA"/>
    <w:rsid w:val="00514AB2"/>
    <w:rsid w:val="0051519C"/>
    <w:rsid w:val="005157CB"/>
    <w:rsid w:val="005200EB"/>
    <w:rsid w:val="0052034E"/>
    <w:rsid w:val="0052058F"/>
    <w:rsid w:val="00520AC0"/>
    <w:rsid w:val="00520D6D"/>
    <w:rsid w:val="00520D90"/>
    <w:rsid w:val="0052176C"/>
    <w:rsid w:val="00524016"/>
    <w:rsid w:val="00525564"/>
    <w:rsid w:val="0052660E"/>
    <w:rsid w:val="00526AAE"/>
    <w:rsid w:val="005271FD"/>
    <w:rsid w:val="0052766E"/>
    <w:rsid w:val="00527FD1"/>
    <w:rsid w:val="0053012C"/>
    <w:rsid w:val="005313AA"/>
    <w:rsid w:val="00531630"/>
    <w:rsid w:val="00532CCF"/>
    <w:rsid w:val="0053323F"/>
    <w:rsid w:val="00533740"/>
    <w:rsid w:val="00533F9B"/>
    <w:rsid w:val="005340B9"/>
    <w:rsid w:val="00534DDD"/>
    <w:rsid w:val="005355EA"/>
    <w:rsid w:val="0053564F"/>
    <w:rsid w:val="00535C85"/>
    <w:rsid w:val="0053699A"/>
    <w:rsid w:val="00537949"/>
    <w:rsid w:val="00537CF1"/>
    <w:rsid w:val="00540008"/>
    <w:rsid w:val="005402C1"/>
    <w:rsid w:val="00540331"/>
    <w:rsid w:val="005403FF"/>
    <w:rsid w:val="0054134C"/>
    <w:rsid w:val="00542A27"/>
    <w:rsid w:val="00542A35"/>
    <w:rsid w:val="0054365C"/>
    <w:rsid w:val="005449EC"/>
    <w:rsid w:val="0054508F"/>
    <w:rsid w:val="00545FEE"/>
    <w:rsid w:val="00546DF5"/>
    <w:rsid w:val="00547877"/>
    <w:rsid w:val="00553912"/>
    <w:rsid w:val="0055450E"/>
    <w:rsid w:val="00556E37"/>
    <w:rsid w:val="00557DB5"/>
    <w:rsid w:val="00557EBC"/>
    <w:rsid w:val="0056126C"/>
    <w:rsid w:val="005617E9"/>
    <w:rsid w:val="005620D3"/>
    <w:rsid w:val="005626C6"/>
    <w:rsid w:val="00563986"/>
    <w:rsid w:val="00563F3E"/>
    <w:rsid w:val="005640A8"/>
    <w:rsid w:val="00564DD9"/>
    <w:rsid w:val="00565358"/>
    <w:rsid w:val="00567096"/>
    <w:rsid w:val="00567900"/>
    <w:rsid w:val="00570A71"/>
    <w:rsid w:val="005718E1"/>
    <w:rsid w:val="00571F6D"/>
    <w:rsid w:val="00573468"/>
    <w:rsid w:val="00574323"/>
    <w:rsid w:val="00574C2E"/>
    <w:rsid w:val="00574F3D"/>
    <w:rsid w:val="00575B73"/>
    <w:rsid w:val="005765D2"/>
    <w:rsid w:val="00576AF9"/>
    <w:rsid w:val="00581021"/>
    <w:rsid w:val="00581685"/>
    <w:rsid w:val="00583060"/>
    <w:rsid w:val="00583DB2"/>
    <w:rsid w:val="00583DDB"/>
    <w:rsid w:val="00585CE0"/>
    <w:rsid w:val="00586A56"/>
    <w:rsid w:val="00586DFE"/>
    <w:rsid w:val="005879BF"/>
    <w:rsid w:val="00587C60"/>
    <w:rsid w:val="00590024"/>
    <w:rsid w:val="00592961"/>
    <w:rsid w:val="005930EE"/>
    <w:rsid w:val="0059346C"/>
    <w:rsid w:val="00594337"/>
    <w:rsid w:val="00596A85"/>
    <w:rsid w:val="00596CA3"/>
    <w:rsid w:val="00596CAA"/>
    <w:rsid w:val="00597689"/>
    <w:rsid w:val="00597879"/>
    <w:rsid w:val="005A146A"/>
    <w:rsid w:val="005A1A53"/>
    <w:rsid w:val="005A20DF"/>
    <w:rsid w:val="005A4B82"/>
    <w:rsid w:val="005A5355"/>
    <w:rsid w:val="005A5D18"/>
    <w:rsid w:val="005A5D3A"/>
    <w:rsid w:val="005A6AB7"/>
    <w:rsid w:val="005B0559"/>
    <w:rsid w:val="005B0BC8"/>
    <w:rsid w:val="005B11D8"/>
    <w:rsid w:val="005B134A"/>
    <w:rsid w:val="005B1656"/>
    <w:rsid w:val="005B3454"/>
    <w:rsid w:val="005B4EF6"/>
    <w:rsid w:val="005B6E8B"/>
    <w:rsid w:val="005C04A3"/>
    <w:rsid w:val="005C4BBF"/>
    <w:rsid w:val="005C539E"/>
    <w:rsid w:val="005C5B3D"/>
    <w:rsid w:val="005C6B9E"/>
    <w:rsid w:val="005C7217"/>
    <w:rsid w:val="005C7DAF"/>
    <w:rsid w:val="005C7E70"/>
    <w:rsid w:val="005D12EA"/>
    <w:rsid w:val="005D1FAE"/>
    <w:rsid w:val="005D2DF5"/>
    <w:rsid w:val="005D3F75"/>
    <w:rsid w:val="005D616D"/>
    <w:rsid w:val="005D66D6"/>
    <w:rsid w:val="005D69A7"/>
    <w:rsid w:val="005D7E99"/>
    <w:rsid w:val="005E02C0"/>
    <w:rsid w:val="005E03A6"/>
    <w:rsid w:val="005E07C5"/>
    <w:rsid w:val="005E1A24"/>
    <w:rsid w:val="005E2EA9"/>
    <w:rsid w:val="005E2F12"/>
    <w:rsid w:val="005E387E"/>
    <w:rsid w:val="005E3943"/>
    <w:rsid w:val="005E3F1D"/>
    <w:rsid w:val="005E404D"/>
    <w:rsid w:val="005E4B22"/>
    <w:rsid w:val="005E5D14"/>
    <w:rsid w:val="005E7EFE"/>
    <w:rsid w:val="005F12DD"/>
    <w:rsid w:val="005F15E0"/>
    <w:rsid w:val="005F333C"/>
    <w:rsid w:val="005F4E96"/>
    <w:rsid w:val="005F5B0E"/>
    <w:rsid w:val="005F6FFB"/>
    <w:rsid w:val="0060073C"/>
    <w:rsid w:val="0060089E"/>
    <w:rsid w:val="006011BD"/>
    <w:rsid w:val="0060191A"/>
    <w:rsid w:val="0060305D"/>
    <w:rsid w:val="0060330A"/>
    <w:rsid w:val="00604213"/>
    <w:rsid w:val="0060530E"/>
    <w:rsid w:val="0060588D"/>
    <w:rsid w:val="00605EAC"/>
    <w:rsid w:val="00606466"/>
    <w:rsid w:val="00606573"/>
    <w:rsid w:val="006065C3"/>
    <w:rsid w:val="00606E4F"/>
    <w:rsid w:val="0060763E"/>
    <w:rsid w:val="00611FBE"/>
    <w:rsid w:val="006120BD"/>
    <w:rsid w:val="006126A3"/>
    <w:rsid w:val="00612F7F"/>
    <w:rsid w:val="00613D86"/>
    <w:rsid w:val="00614877"/>
    <w:rsid w:val="00615061"/>
    <w:rsid w:val="006154D5"/>
    <w:rsid w:val="00615B9C"/>
    <w:rsid w:val="00616396"/>
    <w:rsid w:val="00616862"/>
    <w:rsid w:val="00616C3D"/>
    <w:rsid w:val="006173B3"/>
    <w:rsid w:val="00617402"/>
    <w:rsid w:val="0061769E"/>
    <w:rsid w:val="006224F0"/>
    <w:rsid w:val="00622B05"/>
    <w:rsid w:val="00623BE6"/>
    <w:rsid w:val="0062493C"/>
    <w:rsid w:val="0062529D"/>
    <w:rsid w:val="006259C1"/>
    <w:rsid w:val="00626A23"/>
    <w:rsid w:val="006305FB"/>
    <w:rsid w:val="00630C8A"/>
    <w:rsid w:val="00630EAE"/>
    <w:rsid w:val="006311E3"/>
    <w:rsid w:val="006336B8"/>
    <w:rsid w:val="00634FC8"/>
    <w:rsid w:val="00635BED"/>
    <w:rsid w:val="00636065"/>
    <w:rsid w:val="00637230"/>
    <w:rsid w:val="00637A37"/>
    <w:rsid w:val="00637D5D"/>
    <w:rsid w:val="0064177A"/>
    <w:rsid w:val="00641D7F"/>
    <w:rsid w:val="00645060"/>
    <w:rsid w:val="00645B38"/>
    <w:rsid w:val="006474FF"/>
    <w:rsid w:val="006508A7"/>
    <w:rsid w:val="00655714"/>
    <w:rsid w:val="00655C94"/>
    <w:rsid w:val="00655E08"/>
    <w:rsid w:val="00657997"/>
    <w:rsid w:val="0066025E"/>
    <w:rsid w:val="006624D3"/>
    <w:rsid w:val="00662862"/>
    <w:rsid w:val="00662ACB"/>
    <w:rsid w:val="006639F0"/>
    <w:rsid w:val="00664388"/>
    <w:rsid w:val="006643F7"/>
    <w:rsid w:val="00664ADB"/>
    <w:rsid w:val="00664EBE"/>
    <w:rsid w:val="00666371"/>
    <w:rsid w:val="00666885"/>
    <w:rsid w:val="0067028C"/>
    <w:rsid w:val="006707B6"/>
    <w:rsid w:val="00670E1E"/>
    <w:rsid w:val="00670E78"/>
    <w:rsid w:val="0067168B"/>
    <w:rsid w:val="0067363B"/>
    <w:rsid w:val="00673947"/>
    <w:rsid w:val="00677ED3"/>
    <w:rsid w:val="00677FC7"/>
    <w:rsid w:val="0068044F"/>
    <w:rsid w:val="006804AC"/>
    <w:rsid w:val="0068067D"/>
    <w:rsid w:val="00680B77"/>
    <w:rsid w:val="00681154"/>
    <w:rsid w:val="00683B47"/>
    <w:rsid w:val="006850D0"/>
    <w:rsid w:val="00685A35"/>
    <w:rsid w:val="00686692"/>
    <w:rsid w:val="006906C1"/>
    <w:rsid w:val="00692D00"/>
    <w:rsid w:val="00693E93"/>
    <w:rsid w:val="00695FAE"/>
    <w:rsid w:val="0069607E"/>
    <w:rsid w:val="006973B6"/>
    <w:rsid w:val="006A0652"/>
    <w:rsid w:val="006A20E3"/>
    <w:rsid w:val="006A352C"/>
    <w:rsid w:val="006A3AF5"/>
    <w:rsid w:val="006A3D4E"/>
    <w:rsid w:val="006A3F13"/>
    <w:rsid w:val="006A4199"/>
    <w:rsid w:val="006A47D0"/>
    <w:rsid w:val="006A5D37"/>
    <w:rsid w:val="006A5E83"/>
    <w:rsid w:val="006A6E72"/>
    <w:rsid w:val="006A7B16"/>
    <w:rsid w:val="006B0922"/>
    <w:rsid w:val="006B115B"/>
    <w:rsid w:val="006B37A7"/>
    <w:rsid w:val="006B383B"/>
    <w:rsid w:val="006B3C06"/>
    <w:rsid w:val="006B51D1"/>
    <w:rsid w:val="006B59F0"/>
    <w:rsid w:val="006B5E2D"/>
    <w:rsid w:val="006B6957"/>
    <w:rsid w:val="006C076E"/>
    <w:rsid w:val="006C0E2D"/>
    <w:rsid w:val="006C0FCA"/>
    <w:rsid w:val="006C1019"/>
    <w:rsid w:val="006C1AB1"/>
    <w:rsid w:val="006C1B9A"/>
    <w:rsid w:val="006C1BF9"/>
    <w:rsid w:val="006C1F1B"/>
    <w:rsid w:val="006C2980"/>
    <w:rsid w:val="006C3209"/>
    <w:rsid w:val="006C4EA0"/>
    <w:rsid w:val="006C56A1"/>
    <w:rsid w:val="006C5FE9"/>
    <w:rsid w:val="006C60A7"/>
    <w:rsid w:val="006C6B85"/>
    <w:rsid w:val="006C6CC5"/>
    <w:rsid w:val="006C6DB3"/>
    <w:rsid w:val="006C7574"/>
    <w:rsid w:val="006C7B21"/>
    <w:rsid w:val="006D0C0E"/>
    <w:rsid w:val="006D188E"/>
    <w:rsid w:val="006D3A6E"/>
    <w:rsid w:val="006D3BE3"/>
    <w:rsid w:val="006D41D0"/>
    <w:rsid w:val="006D66B4"/>
    <w:rsid w:val="006D6794"/>
    <w:rsid w:val="006D7CB0"/>
    <w:rsid w:val="006E02E8"/>
    <w:rsid w:val="006E09E9"/>
    <w:rsid w:val="006E1243"/>
    <w:rsid w:val="006E2E1C"/>
    <w:rsid w:val="006E3BA4"/>
    <w:rsid w:val="006E44AD"/>
    <w:rsid w:val="006E5DC1"/>
    <w:rsid w:val="006E6D8B"/>
    <w:rsid w:val="006E7E40"/>
    <w:rsid w:val="006F1543"/>
    <w:rsid w:val="006F1F04"/>
    <w:rsid w:val="006F271D"/>
    <w:rsid w:val="006F39F4"/>
    <w:rsid w:val="006F4537"/>
    <w:rsid w:val="006F61DB"/>
    <w:rsid w:val="006F766C"/>
    <w:rsid w:val="006F7849"/>
    <w:rsid w:val="006F79C6"/>
    <w:rsid w:val="00700A31"/>
    <w:rsid w:val="00700BDC"/>
    <w:rsid w:val="00700D5E"/>
    <w:rsid w:val="007011B3"/>
    <w:rsid w:val="007012E3"/>
    <w:rsid w:val="00701356"/>
    <w:rsid w:val="007013D9"/>
    <w:rsid w:val="00702626"/>
    <w:rsid w:val="007049B9"/>
    <w:rsid w:val="00704BBE"/>
    <w:rsid w:val="00705A05"/>
    <w:rsid w:val="0070685E"/>
    <w:rsid w:val="00706B3C"/>
    <w:rsid w:val="00706DBC"/>
    <w:rsid w:val="007070AA"/>
    <w:rsid w:val="00707A61"/>
    <w:rsid w:val="00715356"/>
    <w:rsid w:val="007166B0"/>
    <w:rsid w:val="007179DC"/>
    <w:rsid w:val="00720061"/>
    <w:rsid w:val="0072122D"/>
    <w:rsid w:val="007212B5"/>
    <w:rsid w:val="00721375"/>
    <w:rsid w:val="007213E5"/>
    <w:rsid w:val="0072169D"/>
    <w:rsid w:val="00721B11"/>
    <w:rsid w:val="00722B2E"/>
    <w:rsid w:val="007241D9"/>
    <w:rsid w:val="0072451C"/>
    <w:rsid w:val="00724694"/>
    <w:rsid w:val="00724EE0"/>
    <w:rsid w:val="0072576F"/>
    <w:rsid w:val="0072677B"/>
    <w:rsid w:val="007309CA"/>
    <w:rsid w:val="007313AF"/>
    <w:rsid w:val="00732B24"/>
    <w:rsid w:val="0073373B"/>
    <w:rsid w:val="00733B01"/>
    <w:rsid w:val="007350BC"/>
    <w:rsid w:val="007358E8"/>
    <w:rsid w:val="00736326"/>
    <w:rsid w:val="00736722"/>
    <w:rsid w:val="00737E6B"/>
    <w:rsid w:val="00737FB0"/>
    <w:rsid w:val="00740912"/>
    <w:rsid w:val="007409DD"/>
    <w:rsid w:val="00742CF0"/>
    <w:rsid w:val="007442A1"/>
    <w:rsid w:val="00744676"/>
    <w:rsid w:val="00744EAE"/>
    <w:rsid w:val="007451B3"/>
    <w:rsid w:val="00746AC3"/>
    <w:rsid w:val="00750D26"/>
    <w:rsid w:val="00750F23"/>
    <w:rsid w:val="007525E1"/>
    <w:rsid w:val="0075292D"/>
    <w:rsid w:val="0075402D"/>
    <w:rsid w:val="007554D5"/>
    <w:rsid w:val="00755A52"/>
    <w:rsid w:val="00755BA1"/>
    <w:rsid w:val="00756F28"/>
    <w:rsid w:val="00760021"/>
    <w:rsid w:val="0076041E"/>
    <w:rsid w:val="00760B13"/>
    <w:rsid w:val="00761202"/>
    <w:rsid w:val="0076259A"/>
    <w:rsid w:val="00762880"/>
    <w:rsid w:val="00763136"/>
    <w:rsid w:val="007631F5"/>
    <w:rsid w:val="00763927"/>
    <w:rsid w:val="00763FD0"/>
    <w:rsid w:val="00764556"/>
    <w:rsid w:val="00764BED"/>
    <w:rsid w:val="00764F25"/>
    <w:rsid w:val="0076521C"/>
    <w:rsid w:val="00765A81"/>
    <w:rsid w:val="00765C22"/>
    <w:rsid w:val="00766068"/>
    <w:rsid w:val="007662C3"/>
    <w:rsid w:val="00766A12"/>
    <w:rsid w:val="00766CFD"/>
    <w:rsid w:val="007701A4"/>
    <w:rsid w:val="00770BB6"/>
    <w:rsid w:val="00771672"/>
    <w:rsid w:val="00773877"/>
    <w:rsid w:val="007738E7"/>
    <w:rsid w:val="00773FF7"/>
    <w:rsid w:val="0077433C"/>
    <w:rsid w:val="00775274"/>
    <w:rsid w:val="0077548E"/>
    <w:rsid w:val="00776CF1"/>
    <w:rsid w:val="00777BA8"/>
    <w:rsid w:val="00781F18"/>
    <w:rsid w:val="00782EE7"/>
    <w:rsid w:val="00783750"/>
    <w:rsid w:val="0078490A"/>
    <w:rsid w:val="00785169"/>
    <w:rsid w:val="00786A7A"/>
    <w:rsid w:val="00786B71"/>
    <w:rsid w:val="00786CF2"/>
    <w:rsid w:val="00791366"/>
    <w:rsid w:val="007915C6"/>
    <w:rsid w:val="00791B36"/>
    <w:rsid w:val="00792B48"/>
    <w:rsid w:val="00793376"/>
    <w:rsid w:val="00796146"/>
    <w:rsid w:val="0079640D"/>
    <w:rsid w:val="00797748"/>
    <w:rsid w:val="00797765"/>
    <w:rsid w:val="00797819"/>
    <w:rsid w:val="00797BDF"/>
    <w:rsid w:val="007A2A7C"/>
    <w:rsid w:val="007A3D15"/>
    <w:rsid w:val="007A4447"/>
    <w:rsid w:val="007A477B"/>
    <w:rsid w:val="007A4CA7"/>
    <w:rsid w:val="007A569A"/>
    <w:rsid w:val="007A6356"/>
    <w:rsid w:val="007A66A8"/>
    <w:rsid w:val="007A6903"/>
    <w:rsid w:val="007A6BE4"/>
    <w:rsid w:val="007A6C3B"/>
    <w:rsid w:val="007A7325"/>
    <w:rsid w:val="007A7C2E"/>
    <w:rsid w:val="007B20CA"/>
    <w:rsid w:val="007B2FC3"/>
    <w:rsid w:val="007B3DBD"/>
    <w:rsid w:val="007B4424"/>
    <w:rsid w:val="007B445D"/>
    <w:rsid w:val="007B4876"/>
    <w:rsid w:val="007B515F"/>
    <w:rsid w:val="007B5925"/>
    <w:rsid w:val="007C00FF"/>
    <w:rsid w:val="007C1585"/>
    <w:rsid w:val="007C1A77"/>
    <w:rsid w:val="007C26AE"/>
    <w:rsid w:val="007C276A"/>
    <w:rsid w:val="007C2874"/>
    <w:rsid w:val="007C2A0E"/>
    <w:rsid w:val="007C3158"/>
    <w:rsid w:val="007C3976"/>
    <w:rsid w:val="007C3E1F"/>
    <w:rsid w:val="007C4B1B"/>
    <w:rsid w:val="007C5832"/>
    <w:rsid w:val="007C5C3C"/>
    <w:rsid w:val="007C609E"/>
    <w:rsid w:val="007C6F28"/>
    <w:rsid w:val="007C7AF2"/>
    <w:rsid w:val="007C7B33"/>
    <w:rsid w:val="007D0E58"/>
    <w:rsid w:val="007D1727"/>
    <w:rsid w:val="007D2AD1"/>
    <w:rsid w:val="007D31E2"/>
    <w:rsid w:val="007D3811"/>
    <w:rsid w:val="007D3DF6"/>
    <w:rsid w:val="007D3E6D"/>
    <w:rsid w:val="007D6832"/>
    <w:rsid w:val="007D6CB1"/>
    <w:rsid w:val="007D73A3"/>
    <w:rsid w:val="007D789E"/>
    <w:rsid w:val="007E002E"/>
    <w:rsid w:val="007E0AB9"/>
    <w:rsid w:val="007E119B"/>
    <w:rsid w:val="007E1596"/>
    <w:rsid w:val="007E17C5"/>
    <w:rsid w:val="007E1CD5"/>
    <w:rsid w:val="007E2169"/>
    <w:rsid w:val="007E339E"/>
    <w:rsid w:val="007E3599"/>
    <w:rsid w:val="007E3F8C"/>
    <w:rsid w:val="007E45EE"/>
    <w:rsid w:val="007E4ECB"/>
    <w:rsid w:val="007E52BE"/>
    <w:rsid w:val="007E5A6D"/>
    <w:rsid w:val="007E5DCE"/>
    <w:rsid w:val="007E6AB1"/>
    <w:rsid w:val="007E7E9B"/>
    <w:rsid w:val="007F405E"/>
    <w:rsid w:val="007F4244"/>
    <w:rsid w:val="007F45C1"/>
    <w:rsid w:val="007F4ECA"/>
    <w:rsid w:val="007F568C"/>
    <w:rsid w:val="007F619E"/>
    <w:rsid w:val="007F6DDD"/>
    <w:rsid w:val="00800C2B"/>
    <w:rsid w:val="00801757"/>
    <w:rsid w:val="00801B49"/>
    <w:rsid w:val="00801C93"/>
    <w:rsid w:val="00802214"/>
    <w:rsid w:val="008037A3"/>
    <w:rsid w:val="00804070"/>
    <w:rsid w:val="008047B4"/>
    <w:rsid w:val="00804CAE"/>
    <w:rsid w:val="00805BE4"/>
    <w:rsid w:val="00806A07"/>
    <w:rsid w:val="00807028"/>
    <w:rsid w:val="00807822"/>
    <w:rsid w:val="00807AE8"/>
    <w:rsid w:val="008105BC"/>
    <w:rsid w:val="00810741"/>
    <w:rsid w:val="00811AC1"/>
    <w:rsid w:val="00811E40"/>
    <w:rsid w:val="008120CC"/>
    <w:rsid w:val="00812200"/>
    <w:rsid w:val="00814C78"/>
    <w:rsid w:val="00816FE1"/>
    <w:rsid w:val="00821142"/>
    <w:rsid w:val="008214D4"/>
    <w:rsid w:val="0082165C"/>
    <w:rsid w:val="00822155"/>
    <w:rsid w:val="00822A66"/>
    <w:rsid w:val="00822EFC"/>
    <w:rsid w:val="00823B64"/>
    <w:rsid w:val="00823F7A"/>
    <w:rsid w:val="00826D9E"/>
    <w:rsid w:val="0082736A"/>
    <w:rsid w:val="00827B5F"/>
    <w:rsid w:val="00827D15"/>
    <w:rsid w:val="00830243"/>
    <w:rsid w:val="00830FED"/>
    <w:rsid w:val="008310D9"/>
    <w:rsid w:val="008315F9"/>
    <w:rsid w:val="00833079"/>
    <w:rsid w:val="0083324D"/>
    <w:rsid w:val="00833B0F"/>
    <w:rsid w:val="00835890"/>
    <w:rsid w:val="008367B2"/>
    <w:rsid w:val="00840031"/>
    <w:rsid w:val="00840439"/>
    <w:rsid w:val="00841A97"/>
    <w:rsid w:val="00842560"/>
    <w:rsid w:val="00844384"/>
    <w:rsid w:val="0084500B"/>
    <w:rsid w:val="00846FAB"/>
    <w:rsid w:val="00847CE6"/>
    <w:rsid w:val="00847FB0"/>
    <w:rsid w:val="00850077"/>
    <w:rsid w:val="008503E0"/>
    <w:rsid w:val="008518D6"/>
    <w:rsid w:val="00851BAF"/>
    <w:rsid w:val="0085227A"/>
    <w:rsid w:val="008523B5"/>
    <w:rsid w:val="008523F6"/>
    <w:rsid w:val="0085434A"/>
    <w:rsid w:val="0085535F"/>
    <w:rsid w:val="00856698"/>
    <w:rsid w:val="0085695B"/>
    <w:rsid w:val="008573B8"/>
    <w:rsid w:val="0085785B"/>
    <w:rsid w:val="00857B7B"/>
    <w:rsid w:val="0086051C"/>
    <w:rsid w:val="008615FA"/>
    <w:rsid w:val="0086191B"/>
    <w:rsid w:val="00863838"/>
    <w:rsid w:val="00863A51"/>
    <w:rsid w:val="008644CF"/>
    <w:rsid w:val="0086467E"/>
    <w:rsid w:val="00864AAB"/>
    <w:rsid w:val="0086511B"/>
    <w:rsid w:val="00866BB6"/>
    <w:rsid w:val="00867A0D"/>
    <w:rsid w:val="00867AA1"/>
    <w:rsid w:val="00867E1A"/>
    <w:rsid w:val="00871AFE"/>
    <w:rsid w:val="008720C9"/>
    <w:rsid w:val="008721A8"/>
    <w:rsid w:val="00872DAC"/>
    <w:rsid w:val="00872F20"/>
    <w:rsid w:val="00875128"/>
    <w:rsid w:val="008751C7"/>
    <w:rsid w:val="00877336"/>
    <w:rsid w:val="00880AFC"/>
    <w:rsid w:val="00881CB8"/>
    <w:rsid w:val="00882110"/>
    <w:rsid w:val="00883F1F"/>
    <w:rsid w:val="00884160"/>
    <w:rsid w:val="008845B2"/>
    <w:rsid w:val="0088539B"/>
    <w:rsid w:val="00885416"/>
    <w:rsid w:val="00885CFA"/>
    <w:rsid w:val="00885DC0"/>
    <w:rsid w:val="008866BA"/>
    <w:rsid w:val="0088717B"/>
    <w:rsid w:val="008871F7"/>
    <w:rsid w:val="00887211"/>
    <w:rsid w:val="00887F3B"/>
    <w:rsid w:val="008901A2"/>
    <w:rsid w:val="0089238C"/>
    <w:rsid w:val="00892598"/>
    <w:rsid w:val="00892A6C"/>
    <w:rsid w:val="00892AFC"/>
    <w:rsid w:val="00892CDC"/>
    <w:rsid w:val="00892E79"/>
    <w:rsid w:val="00893C59"/>
    <w:rsid w:val="008944F8"/>
    <w:rsid w:val="00895020"/>
    <w:rsid w:val="00896399"/>
    <w:rsid w:val="008A098A"/>
    <w:rsid w:val="008A11A6"/>
    <w:rsid w:val="008A1590"/>
    <w:rsid w:val="008A1859"/>
    <w:rsid w:val="008A190A"/>
    <w:rsid w:val="008A1ABE"/>
    <w:rsid w:val="008A3C21"/>
    <w:rsid w:val="008A4753"/>
    <w:rsid w:val="008A5A52"/>
    <w:rsid w:val="008A5FC2"/>
    <w:rsid w:val="008A61ED"/>
    <w:rsid w:val="008A6803"/>
    <w:rsid w:val="008A6AD6"/>
    <w:rsid w:val="008A734A"/>
    <w:rsid w:val="008B238F"/>
    <w:rsid w:val="008B38C7"/>
    <w:rsid w:val="008B3EC1"/>
    <w:rsid w:val="008B633C"/>
    <w:rsid w:val="008B66AF"/>
    <w:rsid w:val="008B71E4"/>
    <w:rsid w:val="008B742F"/>
    <w:rsid w:val="008C0A8B"/>
    <w:rsid w:val="008C10F2"/>
    <w:rsid w:val="008C1DDC"/>
    <w:rsid w:val="008C52C5"/>
    <w:rsid w:val="008C6867"/>
    <w:rsid w:val="008C6A68"/>
    <w:rsid w:val="008C6F72"/>
    <w:rsid w:val="008C7854"/>
    <w:rsid w:val="008D0717"/>
    <w:rsid w:val="008D0EAC"/>
    <w:rsid w:val="008D1070"/>
    <w:rsid w:val="008D1490"/>
    <w:rsid w:val="008D2263"/>
    <w:rsid w:val="008D2541"/>
    <w:rsid w:val="008D41B1"/>
    <w:rsid w:val="008D42DA"/>
    <w:rsid w:val="008D442A"/>
    <w:rsid w:val="008D4DB1"/>
    <w:rsid w:val="008D5DD8"/>
    <w:rsid w:val="008E1C9C"/>
    <w:rsid w:val="008E2CB4"/>
    <w:rsid w:val="008E36CE"/>
    <w:rsid w:val="008E4186"/>
    <w:rsid w:val="008E6F6A"/>
    <w:rsid w:val="008E7277"/>
    <w:rsid w:val="008E77D2"/>
    <w:rsid w:val="008E7A19"/>
    <w:rsid w:val="008F141C"/>
    <w:rsid w:val="008F1505"/>
    <w:rsid w:val="008F1E66"/>
    <w:rsid w:val="008F20E0"/>
    <w:rsid w:val="008F274D"/>
    <w:rsid w:val="008F3549"/>
    <w:rsid w:val="008F3B2C"/>
    <w:rsid w:val="008F3F4E"/>
    <w:rsid w:val="008F4505"/>
    <w:rsid w:val="008F4710"/>
    <w:rsid w:val="008F47E7"/>
    <w:rsid w:val="008F52FA"/>
    <w:rsid w:val="008F702B"/>
    <w:rsid w:val="008F7360"/>
    <w:rsid w:val="0090017B"/>
    <w:rsid w:val="009003FE"/>
    <w:rsid w:val="00900B42"/>
    <w:rsid w:val="00901558"/>
    <w:rsid w:val="0090168B"/>
    <w:rsid w:val="00901F0C"/>
    <w:rsid w:val="00902449"/>
    <w:rsid w:val="009025C8"/>
    <w:rsid w:val="00902A90"/>
    <w:rsid w:val="00902CB7"/>
    <w:rsid w:val="009047A6"/>
    <w:rsid w:val="00904E12"/>
    <w:rsid w:val="00905AEE"/>
    <w:rsid w:val="0090636A"/>
    <w:rsid w:val="009063F4"/>
    <w:rsid w:val="009100BB"/>
    <w:rsid w:val="009105EF"/>
    <w:rsid w:val="0091346E"/>
    <w:rsid w:val="009135D9"/>
    <w:rsid w:val="009139AF"/>
    <w:rsid w:val="00913A56"/>
    <w:rsid w:val="0091402B"/>
    <w:rsid w:val="0091525D"/>
    <w:rsid w:val="00915E61"/>
    <w:rsid w:val="009163A7"/>
    <w:rsid w:val="00916A2F"/>
    <w:rsid w:val="0091730D"/>
    <w:rsid w:val="00920B06"/>
    <w:rsid w:val="0092244B"/>
    <w:rsid w:val="009224C3"/>
    <w:rsid w:val="009228AF"/>
    <w:rsid w:val="0092467B"/>
    <w:rsid w:val="00924A26"/>
    <w:rsid w:val="00926435"/>
    <w:rsid w:val="0092655B"/>
    <w:rsid w:val="009273BC"/>
    <w:rsid w:val="00927714"/>
    <w:rsid w:val="00927A47"/>
    <w:rsid w:val="0093200F"/>
    <w:rsid w:val="00935419"/>
    <w:rsid w:val="00935BCC"/>
    <w:rsid w:val="009401C5"/>
    <w:rsid w:val="009406D7"/>
    <w:rsid w:val="009422F7"/>
    <w:rsid w:val="009426AC"/>
    <w:rsid w:val="00942F24"/>
    <w:rsid w:val="00942FFC"/>
    <w:rsid w:val="009430F5"/>
    <w:rsid w:val="00943411"/>
    <w:rsid w:val="009434DC"/>
    <w:rsid w:val="009435D5"/>
    <w:rsid w:val="00943685"/>
    <w:rsid w:val="0094391C"/>
    <w:rsid w:val="009440C1"/>
    <w:rsid w:val="00945077"/>
    <w:rsid w:val="0094549B"/>
    <w:rsid w:val="00945A87"/>
    <w:rsid w:val="0095015B"/>
    <w:rsid w:val="00951931"/>
    <w:rsid w:val="009529F1"/>
    <w:rsid w:val="00952AAE"/>
    <w:rsid w:val="00953B04"/>
    <w:rsid w:val="0095420E"/>
    <w:rsid w:val="009547D3"/>
    <w:rsid w:val="009549A7"/>
    <w:rsid w:val="00957440"/>
    <w:rsid w:val="0095774E"/>
    <w:rsid w:val="00957D13"/>
    <w:rsid w:val="00957E5F"/>
    <w:rsid w:val="009610F9"/>
    <w:rsid w:val="009618DE"/>
    <w:rsid w:val="009620CC"/>
    <w:rsid w:val="00962158"/>
    <w:rsid w:val="00962464"/>
    <w:rsid w:val="00962E97"/>
    <w:rsid w:val="009632C4"/>
    <w:rsid w:val="00963309"/>
    <w:rsid w:val="00963509"/>
    <w:rsid w:val="00963AEC"/>
    <w:rsid w:val="00963F47"/>
    <w:rsid w:val="00964C64"/>
    <w:rsid w:val="00966BFE"/>
    <w:rsid w:val="009671D3"/>
    <w:rsid w:val="009673D8"/>
    <w:rsid w:val="00970A1F"/>
    <w:rsid w:val="00972380"/>
    <w:rsid w:val="00972F05"/>
    <w:rsid w:val="00973DFB"/>
    <w:rsid w:val="00976008"/>
    <w:rsid w:val="00976345"/>
    <w:rsid w:val="00976622"/>
    <w:rsid w:val="00976AA8"/>
    <w:rsid w:val="00976EBD"/>
    <w:rsid w:val="009808A3"/>
    <w:rsid w:val="0098106C"/>
    <w:rsid w:val="009819E8"/>
    <w:rsid w:val="00981F6F"/>
    <w:rsid w:val="00982452"/>
    <w:rsid w:val="009824E4"/>
    <w:rsid w:val="0098252D"/>
    <w:rsid w:val="00982581"/>
    <w:rsid w:val="00982E47"/>
    <w:rsid w:val="00983F1F"/>
    <w:rsid w:val="00985AFC"/>
    <w:rsid w:val="0098647D"/>
    <w:rsid w:val="0098654C"/>
    <w:rsid w:val="00986C3E"/>
    <w:rsid w:val="0099076B"/>
    <w:rsid w:val="00990BFF"/>
    <w:rsid w:val="00990DCD"/>
    <w:rsid w:val="009932D3"/>
    <w:rsid w:val="00993853"/>
    <w:rsid w:val="0099426F"/>
    <w:rsid w:val="00994B78"/>
    <w:rsid w:val="00995031"/>
    <w:rsid w:val="00995BAD"/>
    <w:rsid w:val="009969AD"/>
    <w:rsid w:val="009975EC"/>
    <w:rsid w:val="009A142A"/>
    <w:rsid w:val="009A18DD"/>
    <w:rsid w:val="009A1D0D"/>
    <w:rsid w:val="009A1E3E"/>
    <w:rsid w:val="009A39C3"/>
    <w:rsid w:val="009A3E03"/>
    <w:rsid w:val="009A403A"/>
    <w:rsid w:val="009A4BFC"/>
    <w:rsid w:val="009A58B2"/>
    <w:rsid w:val="009A7217"/>
    <w:rsid w:val="009B0C2C"/>
    <w:rsid w:val="009B1517"/>
    <w:rsid w:val="009B1A74"/>
    <w:rsid w:val="009B2312"/>
    <w:rsid w:val="009B30A2"/>
    <w:rsid w:val="009B3662"/>
    <w:rsid w:val="009B3B5B"/>
    <w:rsid w:val="009B4756"/>
    <w:rsid w:val="009B5D47"/>
    <w:rsid w:val="009B77DE"/>
    <w:rsid w:val="009C2A41"/>
    <w:rsid w:val="009C317C"/>
    <w:rsid w:val="009C5824"/>
    <w:rsid w:val="009C5FA3"/>
    <w:rsid w:val="009C6CB5"/>
    <w:rsid w:val="009C724B"/>
    <w:rsid w:val="009C7EB0"/>
    <w:rsid w:val="009D08B1"/>
    <w:rsid w:val="009D208F"/>
    <w:rsid w:val="009D2151"/>
    <w:rsid w:val="009D319C"/>
    <w:rsid w:val="009D4018"/>
    <w:rsid w:val="009D40EB"/>
    <w:rsid w:val="009D46EF"/>
    <w:rsid w:val="009D57AB"/>
    <w:rsid w:val="009D5A05"/>
    <w:rsid w:val="009D5F05"/>
    <w:rsid w:val="009D6457"/>
    <w:rsid w:val="009D718E"/>
    <w:rsid w:val="009E15E4"/>
    <w:rsid w:val="009E1E8D"/>
    <w:rsid w:val="009E332C"/>
    <w:rsid w:val="009E3836"/>
    <w:rsid w:val="009E6192"/>
    <w:rsid w:val="009F0157"/>
    <w:rsid w:val="009F1AD4"/>
    <w:rsid w:val="009F22A9"/>
    <w:rsid w:val="009F34A7"/>
    <w:rsid w:val="009F6018"/>
    <w:rsid w:val="00A0218E"/>
    <w:rsid w:val="00A02769"/>
    <w:rsid w:val="00A028AE"/>
    <w:rsid w:val="00A0310D"/>
    <w:rsid w:val="00A04931"/>
    <w:rsid w:val="00A04CE7"/>
    <w:rsid w:val="00A0533F"/>
    <w:rsid w:val="00A055AF"/>
    <w:rsid w:val="00A05778"/>
    <w:rsid w:val="00A05DFC"/>
    <w:rsid w:val="00A06357"/>
    <w:rsid w:val="00A068F3"/>
    <w:rsid w:val="00A06D0A"/>
    <w:rsid w:val="00A07736"/>
    <w:rsid w:val="00A10353"/>
    <w:rsid w:val="00A11980"/>
    <w:rsid w:val="00A11D2A"/>
    <w:rsid w:val="00A12115"/>
    <w:rsid w:val="00A140EF"/>
    <w:rsid w:val="00A14A55"/>
    <w:rsid w:val="00A155F9"/>
    <w:rsid w:val="00A15D3B"/>
    <w:rsid w:val="00A20214"/>
    <w:rsid w:val="00A204AE"/>
    <w:rsid w:val="00A21772"/>
    <w:rsid w:val="00A22607"/>
    <w:rsid w:val="00A22E40"/>
    <w:rsid w:val="00A23062"/>
    <w:rsid w:val="00A239EC"/>
    <w:rsid w:val="00A24235"/>
    <w:rsid w:val="00A25F13"/>
    <w:rsid w:val="00A271FF"/>
    <w:rsid w:val="00A277AF"/>
    <w:rsid w:val="00A27AF6"/>
    <w:rsid w:val="00A3146C"/>
    <w:rsid w:val="00A31D75"/>
    <w:rsid w:val="00A320F0"/>
    <w:rsid w:val="00A3296E"/>
    <w:rsid w:val="00A32DEB"/>
    <w:rsid w:val="00A332EC"/>
    <w:rsid w:val="00A3415D"/>
    <w:rsid w:val="00A352B4"/>
    <w:rsid w:val="00A36627"/>
    <w:rsid w:val="00A3792D"/>
    <w:rsid w:val="00A40376"/>
    <w:rsid w:val="00A40BE0"/>
    <w:rsid w:val="00A40E58"/>
    <w:rsid w:val="00A414C5"/>
    <w:rsid w:val="00A415B9"/>
    <w:rsid w:val="00A4269E"/>
    <w:rsid w:val="00A44D0E"/>
    <w:rsid w:val="00A4567B"/>
    <w:rsid w:val="00A45B81"/>
    <w:rsid w:val="00A45BE2"/>
    <w:rsid w:val="00A476BE"/>
    <w:rsid w:val="00A50040"/>
    <w:rsid w:val="00A5295F"/>
    <w:rsid w:val="00A54387"/>
    <w:rsid w:val="00A56480"/>
    <w:rsid w:val="00A5767A"/>
    <w:rsid w:val="00A57C64"/>
    <w:rsid w:val="00A57E18"/>
    <w:rsid w:val="00A60843"/>
    <w:rsid w:val="00A60ECF"/>
    <w:rsid w:val="00A6103F"/>
    <w:rsid w:val="00A62058"/>
    <w:rsid w:val="00A624C0"/>
    <w:rsid w:val="00A625A8"/>
    <w:rsid w:val="00A6355A"/>
    <w:rsid w:val="00A63C19"/>
    <w:rsid w:val="00A640A7"/>
    <w:rsid w:val="00A64A38"/>
    <w:rsid w:val="00A64B44"/>
    <w:rsid w:val="00A65195"/>
    <w:rsid w:val="00A6584C"/>
    <w:rsid w:val="00A70591"/>
    <w:rsid w:val="00A70882"/>
    <w:rsid w:val="00A71679"/>
    <w:rsid w:val="00A72F71"/>
    <w:rsid w:val="00A751A6"/>
    <w:rsid w:val="00A758BE"/>
    <w:rsid w:val="00A76F84"/>
    <w:rsid w:val="00A77BCB"/>
    <w:rsid w:val="00A80058"/>
    <w:rsid w:val="00A80205"/>
    <w:rsid w:val="00A80E16"/>
    <w:rsid w:val="00A83093"/>
    <w:rsid w:val="00A845D5"/>
    <w:rsid w:val="00A84ECA"/>
    <w:rsid w:val="00A85007"/>
    <w:rsid w:val="00A860B6"/>
    <w:rsid w:val="00A86564"/>
    <w:rsid w:val="00A86B83"/>
    <w:rsid w:val="00A87323"/>
    <w:rsid w:val="00A87BCA"/>
    <w:rsid w:val="00A87DDD"/>
    <w:rsid w:val="00A90A7F"/>
    <w:rsid w:val="00A91AF9"/>
    <w:rsid w:val="00A91C2D"/>
    <w:rsid w:val="00A92938"/>
    <w:rsid w:val="00A9384B"/>
    <w:rsid w:val="00A960FE"/>
    <w:rsid w:val="00A96760"/>
    <w:rsid w:val="00A96A4E"/>
    <w:rsid w:val="00A96C70"/>
    <w:rsid w:val="00A96FD7"/>
    <w:rsid w:val="00A97581"/>
    <w:rsid w:val="00A97B90"/>
    <w:rsid w:val="00AA05A6"/>
    <w:rsid w:val="00AA09F3"/>
    <w:rsid w:val="00AA0DF9"/>
    <w:rsid w:val="00AA1125"/>
    <w:rsid w:val="00AA26B7"/>
    <w:rsid w:val="00AA2802"/>
    <w:rsid w:val="00AA35F9"/>
    <w:rsid w:val="00AA3965"/>
    <w:rsid w:val="00AA3EA7"/>
    <w:rsid w:val="00AA485A"/>
    <w:rsid w:val="00AA6051"/>
    <w:rsid w:val="00AA76BE"/>
    <w:rsid w:val="00AB044D"/>
    <w:rsid w:val="00AB0B94"/>
    <w:rsid w:val="00AB0F25"/>
    <w:rsid w:val="00AB1864"/>
    <w:rsid w:val="00AB1AE0"/>
    <w:rsid w:val="00AB20DC"/>
    <w:rsid w:val="00AB26EE"/>
    <w:rsid w:val="00AB54F3"/>
    <w:rsid w:val="00AB682D"/>
    <w:rsid w:val="00AC001A"/>
    <w:rsid w:val="00AC03A8"/>
    <w:rsid w:val="00AC0CE2"/>
    <w:rsid w:val="00AC12A3"/>
    <w:rsid w:val="00AC15A4"/>
    <w:rsid w:val="00AC1DAC"/>
    <w:rsid w:val="00AC20C3"/>
    <w:rsid w:val="00AC28CC"/>
    <w:rsid w:val="00AC4616"/>
    <w:rsid w:val="00AC483C"/>
    <w:rsid w:val="00AC5313"/>
    <w:rsid w:val="00AC5F50"/>
    <w:rsid w:val="00AC78B8"/>
    <w:rsid w:val="00AD17CF"/>
    <w:rsid w:val="00AD2E04"/>
    <w:rsid w:val="00AD3806"/>
    <w:rsid w:val="00AD4870"/>
    <w:rsid w:val="00AD4EEE"/>
    <w:rsid w:val="00AD52AD"/>
    <w:rsid w:val="00AD5803"/>
    <w:rsid w:val="00AE0B83"/>
    <w:rsid w:val="00AE1D5B"/>
    <w:rsid w:val="00AE2D84"/>
    <w:rsid w:val="00AE3865"/>
    <w:rsid w:val="00AE46CD"/>
    <w:rsid w:val="00AE568F"/>
    <w:rsid w:val="00AE5B7B"/>
    <w:rsid w:val="00AE604B"/>
    <w:rsid w:val="00AF0D44"/>
    <w:rsid w:val="00AF16B1"/>
    <w:rsid w:val="00AF23F5"/>
    <w:rsid w:val="00AF25A2"/>
    <w:rsid w:val="00AF3711"/>
    <w:rsid w:val="00AF5403"/>
    <w:rsid w:val="00AF5DFA"/>
    <w:rsid w:val="00AF5EFF"/>
    <w:rsid w:val="00AF650B"/>
    <w:rsid w:val="00B00BD6"/>
    <w:rsid w:val="00B014F2"/>
    <w:rsid w:val="00B027BA"/>
    <w:rsid w:val="00B0288F"/>
    <w:rsid w:val="00B045CD"/>
    <w:rsid w:val="00B05D3A"/>
    <w:rsid w:val="00B06A2C"/>
    <w:rsid w:val="00B07873"/>
    <w:rsid w:val="00B07F11"/>
    <w:rsid w:val="00B10386"/>
    <w:rsid w:val="00B1054B"/>
    <w:rsid w:val="00B12750"/>
    <w:rsid w:val="00B12829"/>
    <w:rsid w:val="00B12D84"/>
    <w:rsid w:val="00B12E9C"/>
    <w:rsid w:val="00B153BC"/>
    <w:rsid w:val="00B177D3"/>
    <w:rsid w:val="00B20402"/>
    <w:rsid w:val="00B206B1"/>
    <w:rsid w:val="00B209DD"/>
    <w:rsid w:val="00B20A66"/>
    <w:rsid w:val="00B21240"/>
    <w:rsid w:val="00B22536"/>
    <w:rsid w:val="00B2318E"/>
    <w:rsid w:val="00B23350"/>
    <w:rsid w:val="00B249F9"/>
    <w:rsid w:val="00B24AAC"/>
    <w:rsid w:val="00B24B11"/>
    <w:rsid w:val="00B25512"/>
    <w:rsid w:val="00B2565F"/>
    <w:rsid w:val="00B257AA"/>
    <w:rsid w:val="00B2686F"/>
    <w:rsid w:val="00B2692C"/>
    <w:rsid w:val="00B3396C"/>
    <w:rsid w:val="00B34C90"/>
    <w:rsid w:val="00B34E69"/>
    <w:rsid w:val="00B3593B"/>
    <w:rsid w:val="00B36A1F"/>
    <w:rsid w:val="00B404E1"/>
    <w:rsid w:val="00B40FE3"/>
    <w:rsid w:val="00B41632"/>
    <w:rsid w:val="00B43EAD"/>
    <w:rsid w:val="00B45409"/>
    <w:rsid w:val="00B45A34"/>
    <w:rsid w:val="00B45E78"/>
    <w:rsid w:val="00B47797"/>
    <w:rsid w:val="00B5037A"/>
    <w:rsid w:val="00B50DF7"/>
    <w:rsid w:val="00B510AD"/>
    <w:rsid w:val="00B515F6"/>
    <w:rsid w:val="00B52275"/>
    <w:rsid w:val="00B52335"/>
    <w:rsid w:val="00B52C7C"/>
    <w:rsid w:val="00B52F4F"/>
    <w:rsid w:val="00B532F9"/>
    <w:rsid w:val="00B53ED3"/>
    <w:rsid w:val="00B541FD"/>
    <w:rsid w:val="00B54582"/>
    <w:rsid w:val="00B5486C"/>
    <w:rsid w:val="00B5529A"/>
    <w:rsid w:val="00B553A4"/>
    <w:rsid w:val="00B56C63"/>
    <w:rsid w:val="00B570C4"/>
    <w:rsid w:val="00B620F3"/>
    <w:rsid w:val="00B63D2E"/>
    <w:rsid w:val="00B6512B"/>
    <w:rsid w:val="00B65473"/>
    <w:rsid w:val="00B65AE6"/>
    <w:rsid w:val="00B6619C"/>
    <w:rsid w:val="00B665D1"/>
    <w:rsid w:val="00B67822"/>
    <w:rsid w:val="00B7114B"/>
    <w:rsid w:val="00B717F9"/>
    <w:rsid w:val="00B719AD"/>
    <w:rsid w:val="00B71F69"/>
    <w:rsid w:val="00B728F5"/>
    <w:rsid w:val="00B72F5A"/>
    <w:rsid w:val="00B74215"/>
    <w:rsid w:val="00B74F39"/>
    <w:rsid w:val="00B807C1"/>
    <w:rsid w:val="00B808C8"/>
    <w:rsid w:val="00B8092D"/>
    <w:rsid w:val="00B80B2A"/>
    <w:rsid w:val="00B81288"/>
    <w:rsid w:val="00B81329"/>
    <w:rsid w:val="00B829D8"/>
    <w:rsid w:val="00B831CE"/>
    <w:rsid w:val="00B8352B"/>
    <w:rsid w:val="00B83723"/>
    <w:rsid w:val="00B86C86"/>
    <w:rsid w:val="00B86D68"/>
    <w:rsid w:val="00B87140"/>
    <w:rsid w:val="00B87CCB"/>
    <w:rsid w:val="00B908B3"/>
    <w:rsid w:val="00B91376"/>
    <w:rsid w:val="00B924E2"/>
    <w:rsid w:val="00B92964"/>
    <w:rsid w:val="00B92F4F"/>
    <w:rsid w:val="00B9350F"/>
    <w:rsid w:val="00B96373"/>
    <w:rsid w:val="00B963EF"/>
    <w:rsid w:val="00BA0892"/>
    <w:rsid w:val="00BA1195"/>
    <w:rsid w:val="00BA2153"/>
    <w:rsid w:val="00BA2AD2"/>
    <w:rsid w:val="00BA2D4C"/>
    <w:rsid w:val="00BA3B45"/>
    <w:rsid w:val="00BA402F"/>
    <w:rsid w:val="00BA5323"/>
    <w:rsid w:val="00BA5338"/>
    <w:rsid w:val="00BA7136"/>
    <w:rsid w:val="00BA7364"/>
    <w:rsid w:val="00BA750C"/>
    <w:rsid w:val="00BB143B"/>
    <w:rsid w:val="00BB245E"/>
    <w:rsid w:val="00BB273C"/>
    <w:rsid w:val="00BB3919"/>
    <w:rsid w:val="00BB42D2"/>
    <w:rsid w:val="00BB63BA"/>
    <w:rsid w:val="00BB6D42"/>
    <w:rsid w:val="00BB7874"/>
    <w:rsid w:val="00BC2038"/>
    <w:rsid w:val="00BC209B"/>
    <w:rsid w:val="00BC2C61"/>
    <w:rsid w:val="00BC689E"/>
    <w:rsid w:val="00BC7FCC"/>
    <w:rsid w:val="00BD082B"/>
    <w:rsid w:val="00BD0EE3"/>
    <w:rsid w:val="00BD1F4C"/>
    <w:rsid w:val="00BD29E9"/>
    <w:rsid w:val="00BD2C9B"/>
    <w:rsid w:val="00BD32D5"/>
    <w:rsid w:val="00BD399E"/>
    <w:rsid w:val="00BD3A87"/>
    <w:rsid w:val="00BD4406"/>
    <w:rsid w:val="00BD54CA"/>
    <w:rsid w:val="00BD556B"/>
    <w:rsid w:val="00BD5BDD"/>
    <w:rsid w:val="00BD65EB"/>
    <w:rsid w:val="00BD6F30"/>
    <w:rsid w:val="00BD731D"/>
    <w:rsid w:val="00BD7854"/>
    <w:rsid w:val="00BD7BCB"/>
    <w:rsid w:val="00BE0A36"/>
    <w:rsid w:val="00BE0C92"/>
    <w:rsid w:val="00BE2D76"/>
    <w:rsid w:val="00BE4CC8"/>
    <w:rsid w:val="00BE5396"/>
    <w:rsid w:val="00BE644C"/>
    <w:rsid w:val="00BF3431"/>
    <w:rsid w:val="00BF3AD4"/>
    <w:rsid w:val="00BF3C52"/>
    <w:rsid w:val="00BF3DE5"/>
    <w:rsid w:val="00BF4B72"/>
    <w:rsid w:val="00BF539F"/>
    <w:rsid w:val="00BF5A9F"/>
    <w:rsid w:val="00BF77AE"/>
    <w:rsid w:val="00BF7F4E"/>
    <w:rsid w:val="00C009BF"/>
    <w:rsid w:val="00C00FA5"/>
    <w:rsid w:val="00C01EA9"/>
    <w:rsid w:val="00C02A80"/>
    <w:rsid w:val="00C035D3"/>
    <w:rsid w:val="00C047CF"/>
    <w:rsid w:val="00C053DB"/>
    <w:rsid w:val="00C0549E"/>
    <w:rsid w:val="00C05578"/>
    <w:rsid w:val="00C06237"/>
    <w:rsid w:val="00C0701E"/>
    <w:rsid w:val="00C07DC6"/>
    <w:rsid w:val="00C1120A"/>
    <w:rsid w:val="00C1152B"/>
    <w:rsid w:val="00C1177F"/>
    <w:rsid w:val="00C11AB6"/>
    <w:rsid w:val="00C14082"/>
    <w:rsid w:val="00C14CF9"/>
    <w:rsid w:val="00C155E0"/>
    <w:rsid w:val="00C16A88"/>
    <w:rsid w:val="00C17798"/>
    <w:rsid w:val="00C2225F"/>
    <w:rsid w:val="00C22DD9"/>
    <w:rsid w:val="00C23486"/>
    <w:rsid w:val="00C26E1A"/>
    <w:rsid w:val="00C2709F"/>
    <w:rsid w:val="00C27555"/>
    <w:rsid w:val="00C279C4"/>
    <w:rsid w:val="00C313F6"/>
    <w:rsid w:val="00C315E7"/>
    <w:rsid w:val="00C31958"/>
    <w:rsid w:val="00C325B4"/>
    <w:rsid w:val="00C33372"/>
    <w:rsid w:val="00C33F0F"/>
    <w:rsid w:val="00C34AD5"/>
    <w:rsid w:val="00C36AF5"/>
    <w:rsid w:val="00C36D3E"/>
    <w:rsid w:val="00C3794C"/>
    <w:rsid w:val="00C41518"/>
    <w:rsid w:val="00C41671"/>
    <w:rsid w:val="00C43225"/>
    <w:rsid w:val="00C43490"/>
    <w:rsid w:val="00C437B7"/>
    <w:rsid w:val="00C43C14"/>
    <w:rsid w:val="00C44853"/>
    <w:rsid w:val="00C46163"/>
    <w:rsid w:val="00C46868"/>
    <w:rsid w:val="00C46F0D"/>
    <w:rsid w:val="00C50542"/>
    <w:rsid w:val="00C5090E"/>
    <w:rsid w:val="00C5146F"/>
    <w:rsid w:val="00C51471"/>
    <w:rsid w:val="00C51E21"/>
    <w:rsid w:val="00C52B09"/>
    <w:rsid w:val="00C542A1"/>
    <w:rsid w:val="00C55642"/>
    <w:rsid w:val="00C56173"/>
    <w:rsid w:val="00C5786C"/>
    <w:rsid w:val="00C57B96"/>
    <w:rsid w:val="00C60896"/>
    <w:rsid w:val="00C60A07"/>
    <w:rsid w:val="00C60CD9"/>
    <w:rsid w:val="00C61C4F"/>
    <w:rsid w:val="00C62893"/>
    <w:rsid w:val="00C62DE2"/>
    <w:rsid w:val="00C62EF2"/>
    <w:rsid w:val="00C6344D"/>
    <w:rsid w:val="00C63D42"/>
    <w:rsid w:val="00C64070"/>
    <w:rsid w:val="00C64972"/>
    <w:rsid w:val="00C64A27"/>
    <w:rsid w:val="00C657F4"/>
    <w:rsid w:val="00C6668E"/>
    <w:rsid w:val="00C707BD"/>
    <w:rsid w:val="00C71CBE"/>
    <w:rsid w:val="00C72C8E"/>
    <w:rsid w:val="00C7336B"/>
    <w:rsid w:val="00C73D70"/>
    <w:rsid w:val="00C749D1"/>
    <w:rsid w:val="00C7656A"/>
    <w:rsid w:val="00C76736"/>
    <w:rsid w:val="00C77FB5"/>
    <w:rsid w:val="00C80D80"/>
    <w:rsid w:val="00C82364"/>
    <w:rsid w:val="00C82965"/>
    <w:rsid w:val="00C82DC0"/>
    <w:rsid w:val="00C83C67"/>
    <w:rsid w:val="00C85B32"/>
    <w:rsid w:val="00C86B8B"/>
    <w:rsid w:val="00C87B9F"/>
    <w:rsid w:val="00C87E3C"/>
    <w:rsid w:val="00C90A18"/>
    <w:rsid w:val="00C915DA"/>
    <w:rsid w:val="00C92088"/>
    <w:rsid w:val="00C924C2"/>
    <w:rsid w:val="00C938CB"/>
    <w:rsid w:val="00C951E1"/>
    <w:rsid w:val="00C97C31"/>
    <w:rsid w:val="00CA0A8A"/>
    <w:rsid w:val="00CA189B"/>
    <w:rsid w:val="00CA25B9"/>
    <w:rsid w:val="00CA2914"/>
    <w:rsid w:val="00CA2E45"/>
    <w:rsid w:val="00CA3068"/>
    <w:rsid w:val="00CA3085"/>
    <w:rsid w:val="00CA33B5"/>
    <w:rsid w:val="00CA4008"/>
    <w:rsid w:val="00CA4B29"/>
    <w:rsid w:val="00CA5034"/>
    <w:rsid w:val="00CA570E"/>
    <w:rsid w:val="00CA5C6E"/>
    <w:rsid w:val="00CA662A"/>
    <w:rsid w:val="00CA7606"/>
    <w:rsid w:val="00CA7972"/>
    <w:rsid w:val="00CB0D5B"/>
    <w:rsid w:val="00CB18BA"/>
    <w:rsid w:val="00CB1936"/>
    <w:rsid w:val="00CB2886"/>
    <w:rsid w:val="00CB46CE"/>
    <w:rsid w:val="00CB4FE7"/>
    <w:rsid w:val="00CB5A39"/>
    <w:rsid w:val="00CB5B85"/>
    <w:rsid w:val="00CC2099"/>
    <w:rsid w:val="00CC290C"/>
    <w:rsid w:val="00CC2DB9"/>
    <w:rsid w:val="00CC3422"/>
    <w:rsid w:val="00CC4B86"/>
    <w:rsid w:val="00CC5594"/>
    <w:rsid w:val="00CC6074"/>
    <w:rsid w:val="00CC67AC"/>
    <w:rsid w:val="00CC688A"/>
    <w:rsid w:val="00CC70BE"/>
    <w:rsid w:val="00CC7434"/>
    <w:rsid w:val="00CC76D5"/>
    <w:rsid w:val="00CD01A3"/>
    <w:rsid w:val="00CD0669"/>
    <w:rsid w:val="00CD1C38"/>
    <w:rsid w:val="00CD1FC2"/>
    <w:rsid w:val="00CD2447"/>
    <w:rsid w:val="00CD2E5D"/>
    <w:rsid w:val="00CD43AA"/>
    <w:rsid w:val="00CD4DA6"/>
    <w:rsid w:val="00CD5FF3"/>
    <w:rsid w:val="00CD638F"/>
    <w:rsid w:val="00CE0CB7"/>
    <w:rsid w:val="00CE2763"/>
    <w:rsid w:val="00CE3209"/>
    <w:rsid w:val="00CE43D7"/>
    <w:rsid w:val="00CE5418"/>
    <w:rsid w:val="00CE6453"/>
    <w:rsid w:val="00CE69BF"/>
    <w:rsid w:val="00CE6D2B"/>
    <w:rsid w:val="00CE6EFA"/>
    <w:rsid w:val="00CE7004"/>
    <w:rsid w:val="00CF05FB"/>
    <w:rsid w:val="00CF10EF"/>
    <w:rsid w:val="00CF16BC"/>
    <w:rsid w:val="00CF180A"/>
    <w:rsid w:val="00CF2A63"/>
    <w:rsid w:val="00CF49BA"/>
    <w:rsid w:val="00CF4A54"/>
    <w:rsid w:val="00CF4E5C"/>
    <w:rsid w:val="00CF5969"/>
    <w:rsid w:val="00CF609B"/>
    <w:rsid w:val="00CF6FEA"/>
    <w:rsid w:val="00CF7692"/>
    <w:rsid w:val="00D00DBF"/>
    <w:rsid w:val="00D012FB"/>
    <w:rsid w:val="00D01810"/>
    <w:rsid w:val="00D022AE"/>
    <w:rsid w:val="00D022D1"/>
    <w:rsid w:val="00D0237D"/>
    <w:rsid w:val="00D03098"/>
    <w:rsid w:val="00D03F21"/>
    <w:rsid w:val="00D04981"/>
    <w:rsid w:val="00D060BE"/>
    <w:rsid w:val="00D07013"/>
    <w:rsid w:val="00D07A03"/>
    <w:rsid w:val="00D07C29"/>
    <w:rsid w:val="00D1080E"/>
    <w:rsid w:val="00D114AE"/>
    <w:rsid w:val="00D114E4"/>
    <w:rsid w:val="00D1271A"/>
    <w:rsid w:val="00D12E16"/>
    <w:rsid w:val="00D13493"/>
    <w:rsid w:val="00D145BC"/>
    <w:rsid w:val="00D14950"/>
    <w:rsid w:val="00D15936"/>
    <w:rsid w:val="00D17871"/>
    <w:rsid w:val="00D20D08"/>
    <w:rsid w:val="00D220BE"/>
    <w:rsid w:val="00D235B0"/>
    <w:rsid w:val="00D237E9"/>
    <w:rsid w:val="00D25798"/>
    <w:rsid w:val="00D26073"/>
    <w:rsid w:val="00D31202"/>
    <w:rsid w:val="00D325E9"/>
    <w:rsid w:val="00D3634E"/>
    <w:rsid w:val="00D36873"/>
    <w:rsid w:val="00D36FB9"/>
    <w:rsid w:val="00D372DE"/>
    <w:rsid w:val="00D406F0"/>
    <w:rsid w:val="00D409CF"/>
    <w:rsid w:val="00D42E8F"/>
    <w:rsid w:val="00D47075"/>
    <w:rsid w:val="00D47A8F"/>
    <w:rsid w:val="00D50A19"/>
    <w:rsid w:val="00D50E92"/>
    <w:rsid w:val="00D51901"/>
    <w:rsid w:val="00D53139"/>
    <w:rsid w:val="00D53F73"/>
    <w:rsid w:val="00D54977"/>
    <w:rsid w:val="00D54F65"/>
    <w:rsid w:val="00D55645"/>
    <w:rsid w:val="00D55D29"/>
    <w:rsid w:val="00D5653C"/>
    <w:rsid w:val="00D56683"/>
    <w:rsid w:val="00D569CA"/>
    <w:rsid w:val="00D6001B"/>
    <w:rsid w:val="00D60817"/>
    <w:rsid w:val="00D60EE9"/>
    <w:rsid w:val="00D614E8"/>
    <w:rsid w:val="00D618CA"/>
    <w:rsid w:val="00D64CA0"/>
    <w:rsid w:val="00D6589A"/>
    <w:rsid w:val="00D6624D"/>
    <w:rsid w:val="00D66356"/>
    <w:rsid w:val="00D66779"/>
    <w:rsid w:val="00D667E6"/>
    <w:rsid w:val="00D672FC"/>
    <w:rsid w:val="00D674A0"/>
    <w:rsid w:val="00D67730"/>
    <w:rsid w:val="00D67861"/>
    <w:rsid w:val="00D679DD"/>
    <w:rsid w:val="00D701AC"/>
    <w:rsid w:val="00D714E3"/>
    <w:rsid w:val="00D716FC"/>
    <w:rsid w:val="00D71D62"/>
    <w:rsid w:val="00D72B97"/>
    <w:rsid w:val="00D73DB6"/>
    <w:rsid w:val="00D75002"/>
    <w:rsid w:val="00D75A27"/>
    <w:rsid w:val="00D76D09"/>
    <w:rsid w:val="00D7721B"/>
    <w:rsid w:val="00D779FA"/>
    <w:rsid w:val="00D801B7"/>
    <w:rsid w:val="00D80FF4"/>
    <w:rsid w:val="00D8183E"/>
    <w:rsid w:val="00D821B0"/>
    <w:rsid w:val="00D82409"/>
    <w:rsid w:val="00D832FF"/>
    <w:rsid w:val="00D8381A"/>
    <w:rsid w:val="00D86656"/>
    <w:rsid w:val="00D90777"/>
    <w:rsid w:val="00D9241C"/>
    <w:rsid w:val="00D9255F"/>
    <w:rsid w:val="00D9434D"/>
    <w:rsid w:val="00D948B0"/>
    <w:rsid w:val="00D94EFE"/>
    <w:rsid w:val="00D963B7"/>
    <w:rsid w:val="00D97C4C"/>
    <w:rsid w:val="00DA11F6"/>
    <w:rsid w:val="00DA12F8"/>
    <w:rsid w:val="00DA1391"/>
    <w:rsid w:val="00DA471C"/>
    <w:rsid w:val="00DA4D29"/>
    <w:rsid w:val="00DA6A6D"/>
    <w:rsid w:val="00DA7714"/>
    <w:rsid w:val="00DB435F"/>
    <w:rsid w:val="00DB4C35"/>
    <w:rsid w:val="00DB4FCA"/>
    <w:rsid w:val="00DB564A"/>
    <w:rsid w:val="00DB7225"/>
    <w:rsid w:val="00DB7C63"/>
    <w:rsid w:val="00DC02B4"/>
    <w:rsid w:val="00DC176F"/>
    <w:rsid w:val="00DC1CC6"/>
    <w:rsid w:val="00DC1FF9"/>
    <w:rsid w:val="00DC2853"/>
    <w:rsid w:val="00DC28E8"/>
    <w:rsid w:val="00DC3144"/>
    <w:rsid w:val="00DC4643"/>
    <w:rsid w:val="00DC5B8E"/>
    <w:rsid w:val="00DC5C61"/>
    <w:rsid w:val="00DD1625"/>
    <w:rsid w:val="00DD275A"/>
    <w:rsid w:val="00DD6CDA"/>
    <w:rsid w:val="00DE0DC3"/>
    <w:rsid w:val="00DE1103"/>
    <w:rsid w:val="00DE1CF3"/>
    <w:rsid w:val="00DE1ECF"/>
    <w:rsid w:val="00DE263B"/>
    <w:rsid w:val="00DE2A7B"/>
    <w:rsid w:val="00DE3C06"/>
    <w:rsid w:val="00DE5FB1"/>
    <w:rsid w:val="00DF016F"/>
    <w:rsid w:val="00DF34CC"/>
    <w:rsid w:val="00DF36E3"/>
    <w:rsid w:val="00DF43D3"/>
    <w:rsid w:val="00DF7633"/>
    <w:rsid w:val="00DF7C83"/>
    <w:rsid w:val="00E004E1"/>
    <w:rsid w:val="00E02202"/>
    <w:rsid w:val="00E0297B"/>
    <w:rsid w:val="00E034B3"/>
    <w:rsid w:val="00E035B6"/>
    <w:rsid w:val="00E03847"/>
    <w:rsid w:val="00E04B67"/>
    <w:rsid w:val="00E05835"/>
    <w:rsid w:val="00E05D6E"/>
    <w:rsid w:val="00E06216"/>
    <w:rsid w:val="00E062F0"/>
    <w:rsid w:val="00E06E5F"/>
    <w:rsid w:val="00E07DB1"/>
    <w:rsid w:val="00E111EE"/>
    <w:rsid w:val="00E11EF6"/>
    <w:rsid w:val="00E12B28"/>
    <w:rsid w:val="00E1514E"/>
    <w:rsid w:val="00E17200"/>
    <w:rsid w:val="00E20986"/>
    <w:rsid w:val="00E20FC9"/>
    <w:rsid w:val="00E21A2A"/>
    <w:rsid w:val="00E230C1"/>
    <w:rsid w:val="00E24641"/>
    <w:rsid w:val="00E24858"/>
    <w:rsid w:val="00E25309"/>
    <w:rsid w:val="00E25B7F"/>
    <w:rsid w:val="00E2696E"/>
    <w:rsid w:val="00E26EBA"/>
    <w:rsid w:val="00E279E9"/>
    <w:rsid w:val="00E301A4"/>
    <w:rsid w:val="00E30AD8"/>
    <w:rsid w:val="00E318F7"/>
    <w:rsid w:val="00E33AAC"/>
    <w:rsid w:val="00E34656"/>
    <w:rsid w:val="00E34D70"/>
    <w:rsid w:val="00E35CD3"/>
    <w:rsid w:val="00E36E65"/>
    <w:rsid w:val="00E36F62"/>
    <w:rsid w:val="00E40867"/>
    <w:rsid w:val="00E408DA"/>
    <w:rsid w:val="00E42D7B"/>
    <w:rsid w:val="00E431C0"/>
    <w:rsid w:val="00E4398D"/>
    <w:rsid w:val="00E445C5"/>
    <w:rsid w:val="00E455D0"/>
    <w:rsid w:val="00E46BAE"/>
    <w:rsid w:val="00E473D9"/>
    <w:rsid w:val="00E501F1"/>
    <w:rsid w:val="00E526E9"/>
    <w:rsid w:val="00E52B7C"/>
    <w:rsid w:val="00E537F7"/>
    <w:rsid w:val="00E53859"/>
    <w:rsid w:val="00E54279"/>
    <w:rsid w:val="00E5543C"/>
    <w:rsid w:val="00E55993"/>
    <w:rsid w:val="00E5691A"/>
    <w:rsid w:val="00E57077"/>
    <w:rsid w:val="00E57F22"/>
    <w:rsid w:val="00E6104E"/>
    <w:rsid w:val="00E61579"/>
    <w:rsid w:val="00E617B9"/>
    <w:rsid w:val="00E62273"/>
    <w:rsid w:val="00E632E4"/>
    <w:rsid w:val="00E643BF"/>
    <w:rsid w:val="00E64A5C"/>
    <w:rsid w:val="00E65575"/>
    <w:rsid w:val="00E6769E"/>
    <w:rsid w:val="00E727A5"/>
    <w:rsid w:val="00E745CD"/>
    <w:rsid w:val="00E74950"/>
    <w:rsid w:val="00E74C2F"/>
    <w:rsid w:val="00E75028"/>
    <w:rsid w:val="00E77047"/>
    <w:rsid w:val="00E775E7"/>
    <w:rsid w:val="00E7765C"/>
    <w:rsid w:val="00E80D06"/>
    <w:rsid w:val="00E8141C"/>
    <w:rsid w:val="00E81E7E"/>
    <w:rsid w:val="00E82149"/>
    <w:rsid w:val="00E8216F"/>
    <w:rsid w:val="00E83231"/>
    <w:rsid w:val="00E84094"/>
    <w:rsid w:val="00E84258"/>
    <w:rsid w:val="00E84E49"/>
    <w:rsid w:val="00E85313"/>
    <w:rsid w:val="00E85837"/>
    <w:rsid w:val="00E86AD0"/>
    <w:rsid w:val="00E879B7"/>
    <w:rsid w:val="00E87EFD"/>
    <w:rsid w:val="00E91061"/>
    <w:rsid w:val="00E92BBC"/>
    <w:rsid w:val="00E930C9"/>
    <w:rsid w:val="00E93180"/>
    <w:rsid w:val="00E931E8"/>
    <w:rsid w:val="00E94465"/>
    <w:rsid w:val="00E9508E"/>
    <w:rsid w:val="00E973B7"/>
    <w:rsid w:val="00EA201D"/>
    <w:rsid w:val="00EA237F"/>
    <w:rsid w:val="00EA3B98"/>
    <w:rsid w:val="00EA4329"/>
    <w:rsid w:val="00EA449E"/>
    <w:rsid w:val="00EA4531"/>
    <w:rsid w:val="00EA4AC7"/>
    <w:rsid w:val="00EA62EE"/>
    <w:rsid w:val="00EA6C2C"/>
    <w:rsid w:val="00EA747D"/>
    <w:rsid w:val="00EB10A0"/>
    <w:rsid w:val="00EB15C4"/>
    <w:rsid w:val="00EB2935"/>
    <w:rsid w:val="00EB415B"/>
    <w:rsid w:val="00EB62B5"/>
    <w:rsid w:val="00EB6A38"/>
    <w:rsid w:val="00EB7D7D"/>
    <w:rsid w:val="00EC142F"/>
    <w:rsid w:val="00EC1927"/>
    <w:rsid w:val="00EC1F01"/>
    <w:rsid w:val="00EC2990"/>
    <w:rsid w:val="00EC4DB8"/>
    <w:rsid w:val="00EC59F0"/>
    <w:rsid w:val="00EC69A0"/>
    <w:rsid w:val="00EC6AD4"/>
    <w:rsid w:val="00ED0F56"/>
    <w:rsid w:val="00ED0F86"/>
    <w:rsid w:val="00ED1CD4"/>
    <w:rsid w:val="00ED26C4"/>
    <w:rsid w:val="00ED2EE2"/>
    <w:rsid w:val="00ED3464"/>
    <w:rsid w:val="00ED3A87"/>
    <w:rsid w:val="00ED40C9"/>
    <w:rsid w:val="00ED4744"/>
    <w:rsid w:val="00ED671D"/>
    <w:rsid w:val="00ED7699"/>
    <w:rsid w:val="00ED7FDB"/>
    <w:rsid w:val="00EE0337"/>
    <w:rsid w:val="00EE0A78"/>
    <w:rsid w:val="00EE15DC"/>
    <w:rsid w:val="00EE1CDD"/>
    <w:rsid w:val="00EE2A4C"/>
    <w:rsid w:val="00EE42D6"/>
    <w:rsid w:val="00EE43C7"/>
    <w:rsid w:val="00EE4FB6"/>
    <w:rsid w:val="00EE638E"/>
    <w:rsid w:val="00EE6707"/>
    <w:rsid w:val="00EE70AE"/>
    <w:rsid w:val="00EE7CF4"/>
    <w:rsid w:val="00EF09D9"/>
    <w:rsid w:val="00EF169A"/>
    <w:rsid w:val="00EF283A"/>
    <w:rsid w:val="00EF3207"/>
    <w:rsid w:val="00EF32EE"/>
    <w:rsid w:val="00EF378B"/>
    <w:rsid w:val="00EF3DEB"/>
    <w:rsid w:val="00EF5096"/>
    <w:rsid w:val="00EF5C8F"/>
    <w:rsid w:val="00EF621C"/>
    <w:rsid w:val="00EF6695"/>
    <w:rsid w:val="00EF6921"/>
    <w:rsid w:val="00EF6F69"/>
    <w:rsid w:val="00EF7A8E"/>
    <w:rsid w:val="00EF7B1E"/>
    <w:rsid w:val="00EF7ED7"/>
    <w:rsid w:val="00F00502"/>
    <w:rsid w:val="00F0055E"/>
    <w:rsid w:val="00F00926"/>
    <w:rsid w:val="00F00E3A"/>
    <w:rsid w:val="00F0164A"/>
    <w:rsid w:val="00F01D68"/>
    <w:rsid w:val="00F0216A"/>
    <w:rsid w:val="00F02647"/>
    <w:rsid w:val="00F027A5"/>
    <w:rsid w:val="00F04800"/>
    <w:rsid w:val="00F04832"/>
    <w:rsid w:val="00F04B05"/>
    <w:rsid w:val="00F05093"/>
    <w:rsid w:val="00F05DEF"/>
    <w:rsid w:val="00F05FE9"/>
    <w:rsid w:val="00F0633E"/>
    <w:rsid w:val="00F07B94"/>
    <w:rsid w:val="00F07C06"/>
    <w:rsid w:val="00F10219"/>
    <w:rsid w:val="00F12731"/>
    <w:rsid w:val="00F1568C"/>
    <w:rsid w:val="00F15821"/>
    <w:rsid w:val="00F15849"/>
    <w:rsid w:val="00F163E4"/>
    <w:rsid w:val="00F17949"/>
    <w:rsid w:val="00F2044A"/>
    <w:rsid w:val="00F21676"/>
    <w:rsid w:val="00F221FD"/>
    <w:rsid w:val="00F222AB"/>
    <w:rsid w:val="00F23881"/>
    <w:rsid w:val="00F2482E"/>
    <w:rsid w:val="00F24BAC"/>
    <w:rsid w:val="00F24E77"/>
    <w:rsid w:val="00F25847"/>
    <w:rsid w:val="00F26AF3"/>
    <w:rsid w:val="00F26CDD"/>
    <w:rsid w:val="00F30C15"/>
    <w:rsid w:val="00F31464"/>
    <w:rsid w:val="00F31F9A"/>
    <w:rsid w:val="00F3320A"/>
    <w:rsid w:val="00F34C17"/>
    <w:rsid w:val="00F3513D"/>
    <w:rsid w:val="00F354D5"/>
    <w:rsid w:val="00F357B7"/>
    <w:rsid w:val="00F365E6"/>
    <w:rsid w:val="00F36F76"/>
    <w:rsid w:val="00F40608"/>
    <w:rsid w:val="00F407F0"/>
    <w:rsid w:val="00F41670"/>
    <w:rsid w:val="00F421D6"/>
    <w:rsid w:val="00F42DD0"/>
    <w:rsid w:val="00F43107"/>
    <w:rsid w:val="00F43C2D"/>
    <w:rsid w:val="00F44935"/>
    <w:rsid w:val="00F44A75"/>
    <w:rsid w:val="00F44E92"/>
    <w:rsid w:val="00F4534B"/>
    <w:rsid w:val="00F45ED7"/>
    <w:rsid w:val="00F50C5F"/>
    <w:rsid w:val="00F51BA8"/>
    <w:rsid w:val="00F525CE"/>
    <w:rsid w:val="00F539A3"/>
    <w:rsid w:val="00F53E5A"/>
    <w:rsid w:val="00F555FE"/>
    <w:rsid w:val="00F55C5B"/>
    <w:rsid w:val="00F56FC1"/>
    <w:rsid w:val="00F579A8"/>
    <w:rsid w:val="00F60F3F"/>
    <w:rsid w:val="00F6226C"/>
    <w:rsid w:val="00F622E2"/>
    <w:rsid w:val="00F637A0"/>
    <w:rsid w:val="00F63E8E"/>
    <w:rsid w:val="00F64568"/>
    <w:rsid w:val="00F64D38"/>
    <w:rsid w:val="00F65C4E"/>
    <w:rsid w:val="00F674E6"/>
    <w:rsid w:val="00F7206A"/>
    <w:rsid w:val="00F7213C"/>
    <w:rsid w:val="00F739E1"/>
    <w:rsid w:val="00F747A2"/>
    <w:rsid w:val="00F74AD7"/>
    <w:rsid w:val="00F75FFB"/>
    <w:rsid w:val="00F7634E"/>
    <w:rsid w:val="00F764D9"/>
    <w:rsid w:val="00F76663"/>
    <w:rsid w:val="00F7697A"/>
    <w:rsid w:val="00F77743"/>
    <w:rsid w:val="00F81173"/>
    <w:rsid w:val="00F81C82"/>
    <w:rsid w:val="00F8289B"/>
    <w:rsid w:val="00F82A1E"/>
    <w:rsid w:val="00F83E3A"/>
    <w:rsid w:val="00F83E98"/>
    <w:rsid w:val="00F841AA"/>
    <w:rsid w:val="00F85207"/>
    <w:rsid w:val="00F865DE"/>
    <w:rsid w:val="00F90D6D"/>
    <w:rsid w:val="00F90E66"/>
    <w:rsid w:val="00F917EA"/>
    <w:rsid w:val="00F92F23"/>
    <w:rsid w:val="00F94906"/>
    <w:rsid w:val="00F94B62"/>
    <w:rsid w:val="00F94D2C"/>
    <w:rsid w:val="00F95D50"/>
    <w:rsid w:val="00F96008"/>
    <w:rsid w:val="00FA148D"/>
    <w:rsid w:val="00FA1A35"/>
    <w:rsid w:val="00FA4739"/>
    <w:rsid w:val="00FA47E1"/>
    <w:rsid w:val="00FA58B5"/>
    <w:rsid w:val="00FB13F1"/>
    <w:rsid w:val="00FB1828"/>
    <w:rsid w:val="00FB382B"/>
    <w:rsid w:val="00FB4A5E"/>
    <w:rsid w:val="00FB4D19"/>
    <w:rsid w:val="00FB5AE8"/>
    <w:rsid w:val="00FB6A9A"/>
    <w:rsid w:val="00FC06E9"/>
    <w:rsid w:val="00FC1203"/>
    <w:rsid w:val="00FC2284"/>
    <w:rsid w:val="00FC278F"/>
    <w:rsid w:val="00FC2AF2"/>
    <w:rsid w:val="00FC2E90"/>
    <w:rsid w:val="00FC3070"/>
    <w:rsid w:val="00FC32DF"/>
    <w:rsid w:val="00FC45F8"/>
    <w:rsid w:val="00FC5C5D"/>
    <w:rsid w:val="00FC6619"/>
    <w:rsid w:val="00FC798B"/>
    <w:rsid w:val="00FD031C"/>
    <w:rsid w:val="00FD0683"/>
    <w:rsid w:val="00FD0824"/>
    <w:rsid w:val="00FD10D6"/>
    <w:rsid w:val="00FD30BA"/>
    <w:rsid w:val="00FD3866"/>
    <w:rsid w:val="00FD3911"/>
    <w:rsid w:val="00FD396D"/>
    <w:rsid w:val="00FD4890"/>
    <w:rsid w:val="00FD541C"/>
    <w:rsid w:val="00FD6AEF"/>
    <w:rsid w:val="00FE1951"/>
    <w:rsid w:val="00FE304E"/>
    <w:rsid w:val="00FE3488"/>
    <w:rsid w:val="00FE455D"/>
    <w:rsid w:val="00FE45E6"/>
    <w:rsid w:val="00FE5D71"/>
    <w:rsid w:val="00FE71A8"/>
    <w:rsid w:val="00FE7BCC"/>
    <w:rsid w:val="00FF1085"/>
    <w:rsid w:val="00FF24F2"/>
    <w:rsid w:val="00FF48AF"/>
    <w:rsid w:val="00FF5238"/>
    <w:rsid w:val="00FF6FE7"/>
    <w:rsid w:val="00FF73B4"/>
    <w:rsid w:val="00FF7601"/>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ABA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2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paragraph" w:customStyle="1" w:styleId="bodytext">
    <w:name w:val="body text"/>
    <w:basedOn w:val="Normal"/>
    <w:qFormat/>
    <w:rsid w:val="008A1590"/>
    <w:pPr>
      <w:spacing w:after="120"/>
      <w:jc w:val="both"/>
    </w:pPr>
    <w:rPr>
      <w:rFonts w:ascii="Times New Roman" w:eastAsia="MS ??"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52B"/>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2B7C8F"/>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2B7C8F"/>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numId w:val="0"/>
      </w:numPr>
      <w:tabs>
        <w:tab w:val="clear" w:pos="576"/>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ind w:left="2520" w:firstLine="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MS Mincho"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MS Mincho"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paragraph" w:customStyle="1" w:styleId="bodytext">
    <w:name w:val="body text"/>
    <w:basedOn w:val="Normal"/>
    <w:qFormat/>
    <w:rsid w:val="008A1590"/>
    <w:pPr>
      <w:spacing w:after="120"/>
      <w:jc w:val="both"/>
    </w:pPr>
    <w:rPr>
      <w:rFonts w:ascii="Times New Roman" w:eastAsia="MS ??"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604</TotalTime>
  <Pages>14</Pages>
  <Words>9462</Words>
  <Characters>44094</Characters>
  <Application>Microsoft Macintosh Word</Application>
  <DocSecurity>0</DocSecurity>
  <Lines>3391</Lines>
  <Paragraphs>3347</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50209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162</cp:revision>
  <cp:lastPrinted>2015-05-08T20:31:00Z</cp:lastPrinted>
  <dcterms:created xsi:type="dcterms:W3CDTF">2015-03-27T21:01:00Z</dcterms:created>
  <dcterms:modified xsi:type="dcterms:W3CDTF">2015-07-20T21:19:00Z</dcterms:modified>
</cp:coreProperties>
</file>