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F341" w14:textId="41B7AF51" w:rsidR="00484D4B" w:rsidRPr="00DA6FD1" w:rsidRDefault="00484D4B" w:rsidP="00484D4B">
      <w:pPr>
        <w:ind w:firstLine="576"/>
        <w:rPr>
          <w:b/>
          <w:i/>
          <w:sz w:val="36"/>
          <w:szCs w:val="36"/>
        </w:rPr>
      </w:pPr>
      <w:bookmarkStart w:id="0" w:name="OLE_LINK40"/>
      <w:bookmarkStart w:id="1" w:name="OLE_LINK41"/>
      <w:bookmarkStart w:id="2" w:name="_Hlk23496957"/>
      <w:bookmarkStart w:id="3" w:name="OLE_LINK47"/>
      <w:bookmarkStart w:id="4" w:name="OLE_LINK48"/>
      <w:bookmarkStart w:id="5" w:name="OLE_LINK7"/>
      <w:bookmarkStart w:id="6" w:name="OLE_LINK8"/>
      <w:r w:rsidRPr="00DA6FD1">
        <w:rPr>
          <w:b/>
          <w:i/>
          <w:sz w:val="36"/>
          <w:szCs w:val="36"/>
        </w:rPr>
        <w:t xml:space="preserve">Loving </w:t>
      </w:r>
      <w:r w:rsidR="00C25001" w:rsidRPr="00DA6FD1">
        <w:rPr>
          <w:b/>
          <w:i/>
          <w:sz w:val="36"/>
          <w:szCs w:val="36"/>
        </w:rPr>
        <w:t xml:space="preserve">Ourselves in the </w:t>
      </w:r>
      <w:bookmarkEnd w:id="0"/>
      <w:bookmarkEnd w:id="1"/>
      <w:r w:rsidR="00C25001" w:rsidRPr="00DA6FD1">
        <w:rPr>
          <w:b/>
          <w:i/>
          <w:sz w:val="36"/>
          <w:szCs w:val="36"/>
        </w:rPr>
        <w:t>Love of God</w:t>
      </w:r>
      <w:r w:rsidRPr="00DA6FD1">
        <w:rPr>
          <w:b/>
          <w:i/>
          <w:sz w:val="36"/>
          <w:szCs w:val="36"/>
        </w:rPr>
        <w:t xml:space="preserve"> </w:t>
      </w:r>
      <w:bookmarkEnd w:id="2"/>
    </w:p>
    <w:p w14:paraId="2609ED84" w14:textId="77777777" w:rsidR="00484D4B" w:rsidRPr="00DA6FD1" w:rsidRDefault="00484D4B" w:rsidP="00484D4B">
      <w:pPr>
        <w:pStyle w:val="Lv1-H"/>
        <w:rPr>
          <w:szCs w:val="24"/>
        </w:rPr>
      </w:pPr>
      <w:bookmarkStart w:id="7" w:name="OLE_LINK42"/>
      <w:bookmarkStart w:id="8" w:name="OLE_LINK43"/>
      <w:bookmarkEnd w:id="3"/>
      <w:bookmarkEnd w:id="4"/>
      <w:bookmarkEnd w:id="5"/>
      <w:bookmarkEnd w:id="6"/>
      <w:r w:rsidRPr="00DA6FD1">
        <w:rPr>
          <w:szCs w:val="24"/>
        </w:rPr>
        <w:t xml:space="preserve">Review: There are 5 stages to Growing in Love </w:t>
      </w:r>
    </w:p>
    <w:p w14:paraId="4C1654E2" w14:textId="77777777" w:rsidR="005A20B8" w:rsidRPr="00DA6FD1" w:rsidRDefault="00484D4B" w:rsidP="00484D4B">
      <w:pPr>
        <w:pStyle w:val="Lv2-J"/>
      </w:pPr>
      <w:bookmarkStart w:id="9" w:name="_Hlk22272060"/>
      <w:bookmarkEnd w:id="7"/>
      <w:bookmarkEnd w:id="8"/>
      <w:r w:rsidRPr="00DA6FD1">
        <w:t>The foundational premise in this teaching series is that God loves us with the same intensity that God loves God (Jn. 15:9; 17:23). This quality of love is foundational to life in God</w:t>
      </w:r>
      <w:r w:rsidR="004634A2" w:rsidRPr="00DA6FD1">
        <w:t>’</w:t>
      </w:r>
      <w:r w:rsidRPr="00DA6FD1">
        <w:t xml:space="preserve">s kingdom. </w:t>
      </w:r>
    </w:p>
    <w:p w14:paraId="4EA4FDFA" w14:textId="77777777" w:rsidR="00484D4B" w:rsidRPr="00DA6FD1" w:rsidRDefault="00484D4B" w:rsidP="00484D4B">
      <w:pPr>
        <w:pStyle w:val="Sc2-F"/>
      </w:pPr>
      <w:bookmarkStart w:id="10" w:name="_Hlk23501779"/>
      <w:r w:rsidRPr="00DA6FD1">
        <w:rPr>
          <w:vertAlign w:val="superscript"/>
        </w:rPr>
        <w:t>9</w:t>
      </w:r>
      <w:r w:rsidRPr="00DA6FD1">
        <w:t>“</w:t>
      </w:r>
      <w:r w:rsidRPr="00DA6FD1">
        <w:rPr>
          <w:u w:val="single"/>
        </w:rPr>
        <w:t>As</w:t>
      </w:r>
      <w:r w:rsidRPr="00DA6FD1">
        <w:t xml:space="preserve"> the Father loved Me, </w:t>
      </w:r>
      <w:r w:rsidRPr="00DA6FD1">
        <w:rPr>
          <w:u w:val="single"/>
        </w:rPr>
        <w:t>I also have loved you</w:t>
      </w:r>
      <w:r w:rsidRPr="00DA6FD1">
        <w:t>; abide in My love.” (Jn. 15:9)</w:t>
      </w:r>
    </w:p>
    <w:p w14:paraId="2AB02CA0" w14:textId="13C9C3D2" w:rsidR="00484D4B" w:rsidRPr="00DA6FD1" w:rsidRDefault="00484D4B" w:rsidP="00484D4B">
      <w:pPr>
        <w:pStyle w:val="Lv2-J"/>
        <w:spacing w:after="0"/>
      </w:pPr>
      <w:bookmarkStart w:id="11" w:name="OLE_LINK38"/>
      <w:bookmarkStart w:id="12" w:name="OLE_LINK39"/>
      <w:bookmarkEnd w:id="10"/>
      <w:r w:rsidRPr="00DA6FD1">
        <w:t>The love burning in God</w:t>
      </w:r>
      <w:r w:rsidR="004634A2" w:rsidRPr="00DA6FD1">
        <w:t>’</w:t>
      </w:r>
      <w:r w:rsidRPr="00DA6FD1">
        <w:t>s heart has at least 5 expressions that are deeply interrelated.</w:t>
      </w:r>
      <w:bookmarkStart w:id="13" w:name="OLE_LINK34"/>
      <w:bookmarkStart w:id="14" w:name="OLE_LINK35"/>
      <w:r w:rsidRPr="00DA6FD1">
        <w:t xml:space="preserve"> Each of these expressions represent the 5 stages of how a believer can grow in love. </w:t>
      </w:r>
      <w:bookmarkEnd w:id="9"/>
      <w:bookmarkEnd w:id="13"/>
      <w:bookmarkEnd w:id="14"/>
      <w:r w:rsidRPr="00DA6FD1">
        <w:t>We seek to understand and walk in all 5 stages simultaneously since they are revealed and imparted to us by the Spirit</w:t>
      </w:r>
      <w:r w:rsidR="00FA4D8E" w:rsidRPr="00DA6FD1">
        <w:t>.</w:t>
      </w:r>
    </w:p>
    <w:p w14:paraId="43ACB092" w14:textId="04E78025" w:rsidR="00484D4B" w:rsidRPr="00DA6FD1" w:rsidRDefault="00484D4B" w:rsidP="00484D4B">
      <w:pPr>
        <w:pStyle w:val="Lv3-K"/>
        <w:spacing w:before="0" w:after="0"/>
        <w:rPr>
          <w:szCs w:val="24"/>
        </w:rPr>
      </w:pPr>
      <w:r w:rsidRPr="00DA6FD1">
        <w:rPr>
          <w:b/>
          <w:i/>
          <w:szCs w:val="24"/>
        </w:rPr>
        <w:t>God</w:t>
      </w:r>
      <w:r w:rsidR="004634A2" w:rsidRPr="00DA6FD1">
        <w:rPr>
          <w:b/>
          <w:i/>
          <w:szCs w:val="24"/>
        </w:rPr>
        <w:t>’</w:t>
      </w:r>
      <w:r w:rsidRPr="00DA6FD1">
        <w:rPr>
          <w:b/>
          <w:i/>
          <w:szCs w:val="24"/>
        </w:rPr>
        <w:t>s love for God</w:t>
      </w:r>
      <w:r w:rsidRPr="00DA6FD1">
        <w:rPr>
          <w:szCs w:val="24"/>
        </w:rPr>
        <w:t xml:space="preserve">: Each person in the Trinity intensely loves the others with all their heart. </w:t>
      </w:r>
    </w:p>
    <w:p w14:paraId="52FE9E97" w14:textId="69B26A41" w:rsidR="00484D4B" w:rsidRPr="00DA6FD1" w:rsidRDefault="00484D4B" w:rsidP="00484D4B">
      <w:pPr>
        <w:pStyle w:val="Lv3-K"/>
        <w:spacing w:before="0" w:after="0"/>
        <w:rPr>
          <w:szCs w:val="24"/>
        </w:rPr>
      </w:pPr>
      <w:r w:rsidRPr="00DA6FD1">
        <w:rPr>
          <w:b/>
          <w:i/>
          <w:szCs w:val="24"/>
        </w:rPr>
        <w:t>God</w:t>
      </w:r>
      <w:r w:rsidR="004634A2" w:rsidRPr="00DA6FD1">
        <w:rPr>
          <w:b/>
          <w:i/>
          <w:szCs w:val="24"/>
        </w:rPr>
        <w:t>’</w:t>
      </w:r>
      <w:r w:rsidRPr="00DA6FD1">
        <w:rPr>
          <w:b/>
          <w:i/>
          <w:szCs w:val="24"/>
        </w:rPr>
        <w:t>s love for His people</w:t>
      </w:r>
      <w:r w:rsidRPr="00DA6FD1">
        <w:rPr>
          <w:szCs w:val="24"/>
        </w:rPr>
        <w:t>: He loves His people with all of His heart, mind, and strength.</w:t>
      </w:r>
    </w:p>
    <w:p w14:paraId="0D16E09F" w14:textId="418D6CBF" w:rsidR="00484D4B" w:rsidRPr="00DA6FD1" w:rsidRDefault="00484D4B" w:rsidP="00484D4B">
      <w:pPr>
        <w:pStyle w:val="Lv3-K"/>
        <w:spacing w:before="0" w:after="0"/>
        <w:rPr>
          <w:szCs w:val="24"/>
        </w:rPr>
      </w:pPr>
      <w:r w:rsidRPr="00DA6FD1">
        <w:rPr>
          <w:b/>
          <w:i/>
          <w:szCs w:val="24"/>
        </w:rPr>
        <w:t>Our love for God</w:t>
      </w:r>
      <w:r w:rsidRPr="00DA6FD1">
        <w:rPr>
          <w:szCs w:val="24"/>
        </w:rPr>
        <w:t>: God</w:t>
      </w:r>
      <w:r w:rsidR="004634A2" w:rsidRPr="00DA6FD1">
        <w:rPr>
          <w:szCs w:val="24"/>
        </w:rPr>
        <w:t>’</w:t>
      </w:r>
      <w:r w:rsidRPr="00DA6FD1">
        <w:rPr>
          <w:szCs w:val="24"/>
        </w:rPr>
        <w:t>s very own love is imparted to His people by the Spirit (</w:t>
      </w:r>
      <w:r w:rsidR="000E3236" w:rsidRPr="00DA6FD1">
        <w:rPr>
          <w:szCs w:val="24"/>
        </w:rPr>
        <w:t>Jn. 17:26</w:t>
      </w:r>
      <w:r w:rsidRPr="00DA6FD1">
        <w:rPr>
          <w:szCs w:val="24"/>
        </w:rPr>
        <w:t xml:space="preserve">). </w:t>
      </w:r>
    </w:p>
    <w:p w14:paraId="41B3FE77" w14:textId="1281AA0B" w:rsidR="00484D4B" w:rsidRPr="00DA6FD1" w:rsidRDefault="00484D4B" w:rsidP="00484D4B">
      <w:pPr>
        <w:pStyle w:val="Lv3-K"/>
        <w:spacing w:before="0" w:after="0"/>
        <w:rPr>
          <w:szCs w:val="24"/>
        </w:rPr>
      </w:pPr>
      <w:r w:rsidRPr="00DA6FD1">
        <w:rPr>
          <w:b/>
          <w:i/>
          <w:szCs w:val="24"/>
        </w:rPr>
        <w:t>Our love for ourselves</w:t>
      </w:r>
      <w:r w:rsidRPr="00DA6FD1">
        <w:rPr>
          <w:szCs w:val="24"/>
        </w:rPr>
        <w:t>: We love ourselves in God</w:t>
      </w:r>
      <w:r w:rsidR="004634A2" w:rsidRPr="00DA6FD1">
        <w:rPr>
          <w:szCs w:val="24"/>
        </w:rPr>
        <w:t>’</w:t>
      </w:r>
      <w:r w:rsidRPr="00DA6FD1">
        <w:rPr>
          <w:szCs w:val="24"/>
        </w:rPr>
        <w:t>s love and for God</w:t>
      </w:r>
      <w:r w:rsidR="004634A2" w:rsidRPr="00DA6FD1">
        <w:rPr>
          <w:szCs w:val="24"/>
        </w:rPr>
        <w:t>’</w:t>
      </w:r>
      <w:r w:rsidRPr="00DA6FD1">
        <w:rPr>
          <w:szCs w:val="24"/>
        </w:rPr>
        <w:t xml:space="preserve">s sake. </w:t>
      </w:r>
    </w:p>
    <w:p w14:paraId="3135F8BE" w14:textId="2B59E5EC" w:rsidR="00484D4B" w:rsidRPr="00DA6FD1" w:rsidRDefault="00484D4B" w:rsidP="00484D4B">
      <w:pPr>
        <w:pStyle w:val="Lv3-K"/>
        <w:spacing w:before="0" w:after="0"/>
        <w:rPr>
          <w:szCs w:val="24"/>
        </w:rPr>
      </w:pPr>
      <w:r w:rsidRPr="00DA6FD1">
        <w:rPr>
          <w:b/>
          <w:i/>
          <w:szCs w:val="24"/>
        </w:rPr>
        <w:t>Our love for others</w:t>
      </w:r>
      <w:r w:rsidRPr="00DA6FD1">
        <w:rPr>
          <w:szCs w:val="24"/>
        </w:rPr>
        <w:t>: We love others in the overflow of experiencing God</w:t>
      </w:r>
      <w:r w:rsidR="004634A2" w:rsidRPr="00DA6FD1">
        <w:rPr>
          <w:szCs w:val="24"/>
        </w:rPr>
        <w:t>’</w:t>
      </w:r>
      <w:r w:rsidRPr="00DA6FD1">
        <w:rPr>
          <w:szCs w:val="24"/>
        </w:rPr>
        <w:t xml:space="preserve">s love (1 Jn. 4:19). </w:t>
      </w:r>
    </w:p>
    <w:bookmarkEnd w:id="11"/>
    <w:bookmarkEnd w:id="12"/>
    <w:p w14:paraId="7E945EDF" w14:textId="6185D9FA" w:rsidR="00484D4B" w:rsidRPr="00DA6FD1" w:rsidRDefault="00484D4B" w:rsidP="00484D4B">
      <w:pPr>
        <w:pStyle w:val="Lv2-J"/>
      </w:pPr>
      <w:r w:rsidRPr="00DA6FD1">
        <w:rPr>
          <w:b/>
          <w:bCs/>
          <w:i/>
          <w:szCs w:val="24"/>
        </w:rPr>
        <w:t>Stage 1</w:t>
      </w:r>
      <w:r w:rsidRPr="00DA6FD1">
        <w:rPr>
          <w:szCs w:val="24"/>
        </w:rPr>
        <w:t xml:space="preserve"> is to receive increased understanding of the perfect love that is found in the relationships within the Trinity. The Son loves the Father (Jn. 14:31), and the Father loves the Son (Jn. 3:35; 5:20; 15:9; 17:23). </w:t>
      </w:r>
      <w:r w:rsidRPr="00DA6FD1">
        <w:t>We best understand God</w:t>
      </w:r>
      <w:r w:rsidR="004634A2" w:rsidRPr="00DA6FD1">
        <w:t>’</w:t>
      </w:r>
      <w:r w:rsidRPr="00DA6FD1">
        <w:t xml:space="preserve">s love as we consider the Trinity. Why? The way that God loves within the Trinity </w:t>
      </w:r>
      <w:r w:rsidRPr="00DA6FD1">
        <w:rPr>
          <w:iCs/>
        </w:rPr>
        <w:t xml:space="preserve">is the </w:t>
      </w:r>
      <w:r w:rsidR="00CD3463" w:rsidRPr="00DA6FD1">
        <w:rPr>
          <w:i/>
        </w:rPr>
        <w:t>only</w:t>
      </w:r>
      <w:r w:rsidR="00CD3463" w:rsidRPr="00DA6FD1">
        <w:rPr>
          <w:iCs/>
        </w:rPr>
        <w:t xml:space="preserve"> </w:t>
      </w:r>
      <w:r w:rsidRPr="00DA6FD1">
        <w:rPr>
          <w:iCs/>
        </w:rPr>
        <w:t>way that He loves us</w:t>
      </w:r>
      <w:r w:rsidRPr="00DA6FD1">
        <w:rPr>
          <w:i/>
        </w:rPr>
        <w:t>—He always loves in fullness.</w:t>
      </w:r>
    </w:p>
    <w:p w14:paraId="772A0BCF" w14:textId="77777777" w:rsidR="001C7EDC" w:rsidRPr="00DA6FD1" w:rsidRDefault="00484D4B" w:rsidP="009E43E5">
      <w:pPr>
        <w:pStyle w:val="Lv2-J"/>
        <w:rPr>
          <w:szCs w:val="24"/>
        </w:rPr>
      </w:pPr>
      <w:bookmarkStart w:id="15" w:name="_Hlk23497165"/>
      <w:bookmarkStart w:id="16" w:name="OLE_LINK14"/>
      <w:r w:rsidRPr="00DA6FD1">
        <w:rPr>
          <w:b/>
          <w:bCs/>
          <w:i/>
        </w:rPr>
        <w:t>Stage 2</w:t>
      </w:r>
      <w:r w:rsidRPr="00DA6FD1">
        <w:t xml:space="preserve"> is to receive increased understanding </w:t>
      </w:r>
      <w:bookmarkEnd w:id="15"/>
      <w:bookmarkEnd w:id="16"/>
      <w:r w:rsidRPr="00DA6FD1">
        <w:t>of the love that God has for us (Eph. 1:17; 3:18-19).</w:t>
      </w:r>
    </w:p>
    <w:p w14:paraId="6C42B4CA" w14:textId="535805B3" w:rsidR="001C7EDC" w:rsidRPr="00DA6FD1" w:rsidRDefault="00484D4B" w:rsidP="00706510">
      <w:pPr>
        <w:pStyle w:val="Lv2-J"/>
      </w:pPr>
      <w:bookmarkStart w:id="17" w:name="_Hlk24710385"/>
      <w:bookmarkStart w:id="18" w:name="OLE_LINK5"/>
      <w:bookmarkStart w:id="19" w:name="OLE_LINK10"/>
      <w:bookmarkStart w:id="20" w:name="OLE_LINK11"/>
      <w:r w:rsidRPr="00DA6FD1">
        <w:rPr>
          <w:b/>
          <w:bCs/>
          <w:i/>
        </w:rPr>
        <w:t>Stage 3</w:t>
      </w:r>
      <w:r w:rsidRPr="00DA6FD1">
        <w:t xml:space="preserve"> is to receive an increased impartation of love for Jesus</w:t>
      </w:r>
      <w:bookmarkEnd w:id="17"/>
      <w:bookmarkEnd w:id="18"/>
      <w:r w:rsidRPr="00DA6FD1">
        <w:t xml:space="preserve">. </w:t>
      </w:r>
      <w:bookmarkStart w:id="21" w:name="OLE_LINK55"/>
      <w:bookmarkStart w:id="22" w:name="OLE_LINK9"/>
      <w:bookmarkStart w:id="23" w:name="OLE_LINK12"/>
      <w:r w:rsidRPr="00DA6FD1">
        <w:t>Jesus prayed that the Father</w:t>
      </w:r>
      <w:r w:rsidR="004634A2" w:rsidRPr="00DA6FD1">
        <w:t>’</w:t>
      </w:r>
      <w:r w:rsidRPr="00DA6FD1">
        <w:t xml:space="preserve">s love would be imparted to us (Jn. 17:26). </w:t>
      </w:r>
      <w:bookmarkStart w:id="24" w:name="OLE_LINK58"/>
      <w:bookmarkStart w:id="25" w:name="OLE_LINK15"/>
      <w:bookmarkStart w:id="26" w:name="OLE_LINK16"/>
      <w:bookmarkEnd w:id="21"/>
      <w:r w:rsidR="001C7EDC" w:rsidRPr="00DA6FD1">
        <w:t>The Lord created us to love Him in 4 spheres of our life—</w:t>
      </w:r>
      <w:r w:rsidR="005A20B8" w:rsidRPr="00DA6FD1">
        <w:br/>
      </w:r>
      <w:r w:rsidR="001C7EDC" w:rsidRPr="00DA6FD1">
        <w:t>our heart (affections and desires), soul (identity), mind (intellect), and strength (resources)</w:t>
      </w:r>
      <w:r w:rsidR="005A20B8" w:rsidRPr="00DA6FD1">
        <w:t>.</w:t>
      </w:r>
    </w:p>
    <w:p w14:paraId="4BD4CE2E" w14:textId="2878B000" w:rsidR="00484D4B" w:rsidRPr="00DA6FD1" w:rsidRDefault="00484D4B" w:rsidP="00C25001">
      <w:pPr>
        <w:pStyle w:val="Sc2-F"/>
      </w:pPr>
      <w:r w:rsidRPr="00DA6FD1">
        <w:rPr>
          <w:rStyle w:val="MyWordStyleChar"/>
          <w:vertAlign w:val="superscript"/>
          <w:lang w:val="en"/>
        </w:rPr>
        <w:t>26</w:t>
      </w:r>
      <w:r w:rsidRPr="00DA6FD1">
        <w:t xml:space="preserve">“…that the love with which You </w:t>
      </w:r>
      <w:r w:rsidRPr="00DA6FD1">
        <w:rPr>
          <w:b w:val="0"/>
          <w:bCs/>
        </w:rPr>
        <w:t>[the Father]</w:t>
      </w:r>
      <w:r w:rsidRPr="00DA6FD1">
        <w:t xml:space="preserve"> loved Me </w:t>
      </w:r>
      <w:r w:rsidRPr="00DA6FD1">
        <w:rPr>
          <w:u w:val="single"/>
        </w:rPr>
        <w:t>may be in them</w:t>
      </w:r>
      <w:r w:rsidRPr="00DA6FD1">
        <w:t xml:space="preserve">…” (Jn. 17:26) </w:t>
      </w:r>
    </w:p>
    <w:bookmarkEnd w:id="19"/>
    <w:bookmarkEnd w:id="20"/>
    <w:bookmarkEnd w:id="22"/>
    <w:bookmarkEnd w:id="23"/>
    <w:bookmarkEnd w:id="24"/>
    <w:bookmarkEnd w:id="25"/>
    <w:bookmarkEnd w:id="26"/>
    <w:p w14:paraId="397E8726" w14:textId="4743BA1A" w:rsidR="002778B4" w:rsidRPr="00DA6FD1" w:rsidRDefault="005F7DBB" w:rsidP="00010EC7">
      <w:pPr>
        <w:pStyle w:val="Lv1-H"/>
      </w:pPr>
      <w:r w:rsidRPr="00DA6FD1">
        <w:t xml:space="preserve">Stage #4 </w:t>
      </w:r>
      <w:r w:rsidR="001C7EDC" w:rsidRPr="00DA6FD1">
        <w:t xml:space="preserve">Loving ourselves </w:t>
      </w:r>
      <w:r w:rsidR="002778B4" w:rsidRPr="00DA6FD1">
        <w:t xml:space="preserve">in the very love that God has for us </w:t>
      </w:r>
    </w:p>
    <w:p w14:paraId="2A388790" w14:textId="08CF2230" w:rsidR="002778B4" w:rsidRPr="00DA6FD1" w:rsidRDefault="005F7DBB" w:rsidP="00582951">
      <w:pPr>
        <w:pStyle w:val="Lv2-J"/>
      </w:pPr>
      <w:r w:rsidRPr="00DA6FD1">
        <w:t>The redeemed are to love themselves in God</w:t>
      </w:r>
      <w:r w:rsidR="004634A2" w:rsidRPr="00DA6FD1">
        <w:t>’</w:t>
      </w:r>
      <w:r w:rsidRPr="00DA6FD1">
        <w:t>s love and for God</w:t>
      </w:r>
      <w:r w:rsidR="004634A2" w:rsidRPr="00DA6FD1">
        <w:t>’</w:t>
      </w:r>
      <w:r w:rsidRPr="00DA6FD1">
        <w:t xml:space="preserve">s sake. </w:t>
      </w:r>
      <w:r w:rsidR="002778B4" w:rsidRPr="00DA6FD1">
        <w:t xml:space="preserve">We will never love others more than we love ourselves by the grace of God. </w:t>
      </w:r>
      <w:r w:rsidRPr="00DA6FD1">
        <w:t xml:space="preserve">We are to see and love ourselves through the lens </w:t>
      </w:r>
      <w:r w:rsidR="00CB1C95" w:rsidRPr="00DA6FD1">
        <w:t>Jesus</w:t>
      </w:r>
      <w:r w:rsidR="004634A2" w:rsidRPr="00DA6FD1">
        <w:t>’</w:t>
      </w:r>
      <w:r w:rsidR="00CB1C95" w:rsidRPr="00DA6FD1">
        <w:t xml:space="preserve"> love for us, Hi</w:t>
      </w:r>
      <w:r w:rsidRPr="00DA6FD1">
        <w:t>s work on the cross</w:t>
      </w:r>
      <w:r w:rsidR="002778B4" w:rsidRPr="00DA6FD1">
        <w:t>,</w:t>
      </w:r>
      <w:r w:rsidR="00CB1C95" w:rsidRPr="00DA6FD1">
        <w:t xml:space="preserve"> His </w:t>
      </w:r>
      <w:r w:rsidRPr="00DA6FD1">
        <w:t xml:space="preserve">great </w:t>
      </w:r>
      <w:r w:rsidR="00CB1C95" w:rsidRPr="00DA6FD1">
        <w:t>“</w:t>
      </w:r>
      <w:r w:rsidRPr="00DA6FD1">
        <w:t>investment</w:t>
      </w:r>
      <w:r w:rsidR="00CB1C95" w:rsidRPr="00DA6FD1">
        <w:t>”</w:t>
      </w:r>
      <w:r w:rsidRPr="00DA6FD1">
        <w:t xml:space="preserve"> in us</w:t>
      </w:r>
      <w:r w:rsidR="00F33F0D" w:rsidRPr="00DA6FD1">
        <w:t>,</w:t>
      </w:r>
      <w:r w:rsidR="00CB1C95" w:rsidRPr="00DA6FD1">
        <w:t xml:space="preserve"> and our great value to Him</w:t>
      </w:r>
      <w:r w:rsidRPr="00DA6FD1">
        <w:t xml:space="preserve">. </w:t>
      </w:r>
    </w:p>
    <w:p w14:paraId="6C4A9D25" w14:textId="1598E1C0" w:rsidR="00546449" w:rsidRPr="00DA6FD1" w:rsidRDefault="00546449" w:rsidP="00546449">
      <w:pPr>
        <w:pStyle w:val="Sc2-F"/>
      </w:pPr>
      <w:r w:rsidRPr="00DA6FD1">
        <w:rPr>
          <w:vertAlign w:val="superscript"/>
        </w:rPr>
        <w:t>39</w:t>
      </w:r>
      <w:r w:rsidRPr="00DA6FD1">
        <w:t xml:space="preserve">“And the second is like it: </w:t>
      </w:r>
      <w:r w:rsidR="004634A2" w:rsidRPr="00DA6FD1">
        <w:t>‘</w:t>
      </w:r>
      <w:r w:rsidRPr="00DA6FD1">
        <w:t xml:space="preserve">You shall </w:t>
      </w:r>
      <w:r w:rsidRPr="00DA6FD1">
        <w:rPr>
          <w:u w:val="single"/>
        </w:rPr>
        <w:t>love</w:t>
      </w:r>
      <w:r w:rsidRPr="00DA6FD1">
        <w:t xml:space="preserve"> your neighbor </w:t>
      </w:r>
      <w:r w:rsidRPr="00DA6FD1">
        <w:rPr>
          <w:u w:val="single"/>
        </w:rPr>
        <w:t>as yourself</w:t>
      </w:r>
      <w:r w:rsidRPr="00DA6FD1">
        <w:t>.</w:t>
      </w:r>
      <w:r w:rsidR="004634A2" w:rsidRPr="00DA6FD1">
        <w:t>’</w:t>
      </w:r>
      <w:r w:rsidRPr="00DA6FD1">
        <w:t>” (Mt. 22:39)</w:t>
      </w:r>
    </w:p>
    <w:p w14:paraId="3782537C" w14:textId="77777777" w:rsidR="005A20B8" w:rsidRPr="00DA6FD1" w:rsidRDefault="000F3C0B" w:rsidP="000F3C0B">
      <w:pPr>
        <w:pStyle w:val="Lv2-J"/>
        <w:rPr>
          <w:lang w:val="en"/>
        </w:rPr>
      </w:pPr>
      <w:r w:rsidRPr="00DA6FD1">
        <w:t xml:space="preserve">The Bible calls us both </w:t>
      </w:r>
      <w:r w:rsidRPr="00DA6FD1">
        <w:rPr>
          <w:i/>
        </w:rPr>
        <w:t xml:space="preserve">to love ourselves </w:t>
      </w:r>
      <w:r w:rsidRPr="00DA6FD1">
        <w:t xml:space="preserve">(Mt. 22:39) and </w:t>
      </w:r>
      <w:r w:rsidRPr="00DA6FD1">
        <w:rPr>
          <w:i/>
        </w:rPr>
        <w:t xml:space="preserve">to hate our lives </w:t>
      </w:r>
      <w:r w:rsidRPr="00DA6FD1">
        <w:t xml:space="preserve">(Lk. 14:26). </w:t>
      </w:r>
    </w:p>
    <w:p w14:paraId="6DC03606" w14:textId="01E567EA" w:rsidR="005A20B8" w:rsidRPr="00DA6FD1" w:rsidRDefault="000F3C0B" w:rsidP="005A20B8">
      <w:pPr>
        <w:pStyle w:val="Lv3-K"/>
        <w:rPr>
          <w:lang w:val="en"/>
        </w:rPr>
      </w:pPr>
      <w:r w:rsidRPr="00DA6FD1">
        <w:rPr>
          <w:i/>
        </w:rPr>
        <w:t>We love who we are in Christ</w:t>
      </w:r>
      <w:r w:rsidRPr="00DA6FD1">
        <w:t>—our new identity in Christ and what we do in God</w:t>
      </w:r>
      <w:r w:rsidR="004634A2" w:rsidRPr="00DA6FD1">
        <w:t>’</w:t>
      </w:r>
      <w:r w:rsidRPr="00DA6FD1">
        <w:t xml:space="preserve">s will. </w:t>
      </w:r>
    </w:p>
    <w:p w14:paraId="7C8FD6BF" w14:textId="59069CF5" w:rsidR="000F3C0B" w:rsidRPr="00DA6FD1" w:rsidRDefault="000F3C0B" w:rsidP="005A20B8">
      <w:pPr>
        <w:pStyle w:val="Lv3-K"/>
        <w:rPr>
          <w:lang w:val="en"/>
        </w:rPr>
      </w:pPr>
      <w:r w:rsidRPr="00DA6FD1">
        <w:rPr>
          <w:i/>
        </w:rPr>
        <w:t>We hate our lives</w:t>
      </w:r>
      <w:r w:rsidRPr="00DA6FD1">
        <w:t>—who we are outside of Christ and what we do outside of God</w:t>
      </w:r>
      <w:r w:rsidR="004634A2" w:rsidRPr="00DA6FD1">
        <w:t>’</w:t>
      </w:r>
      <w:r w:rsidRPr="00DA6FD1">
        <w:t>s will.</w:t>
      </w:r>
    </w:p>
    <w:p w14:paraId="352E4B3C" w14:textId="684AE935" w:rsidR="000F3C0B" w:rsidRPr="00DA6FD1" w:rsidRDefault="000F3C0B" w:rsidP="000F3C0B">
      <w:pPr>
        <w:pStyle w:val="Lv2-J"/>
      </w:pPr>
      <w:r w:rsidRPr="00DA6FD1">
        <w:t>The premise of loving ourselves in God</w:t>
      </w:r>
      <w:r w:rsidR="004634A2" w:rsidRPr="00DA6FD1">
        <w:t>’</w:t>
      </w:r>
      <w:r w:rsidRPr="00DA6FD1">
        <w:t xml:space="preserve">s grace is to </w:t>
      </w:r>
      <w:r w:rsidRPr="00DA6FD1">
        <w:rPr>
          <w:i/>
          <w:iCs/>
        </w:rPr>
        <w:t>agree with what God sees</w:t>
      </w:r>
      <w:r w:rsidRPr="00DA6FD1">
        <w:t xml:space="preserve">. He sees the </w:t>
      </w:r>
      <w:r w:rsidRPr="00DA6FD1">
        <w:rPr>
          <w:iCs/>
        </w:rPr>
        <w:t xml:space="preserve">eternal story of our lives in His family—not only our temporal story that is flawed with sin and </w:t>
      </w:r>
      <w:r w:rsidRPr="00DA6FD1">
        <w:t xml:space="preserve">weakness. </w:t>
      </w:r>
    </w:p>
    <w:p w14:paraId="60FA748B" w14:textId="462BD324" w:rsidR="00CB1C95" w:rsidRPr="00DA6FD1" w:rsidRDefault="002778B4" w:rsidP="00141B66">
      <w:pPr>
        <w:pStyle w:val="Lv2-J"/>
      </w:pPr>
      <w:r w:rsidRPr="00DA6FD1">
        <w:lastRenderedPageBreak/>
        <w:t>You are a new creation in Christ who received the gift of God</w:t>
      </w:r>
      <w:r w:rsidR="004634A2" w:rsidRPr="00DA6FD1">
        <w:t>’</w:t>
      </w:r>
      <w:r w:rsidRPr="00DA6FD1">
        <w:t xml:space="preserve">s righteousness (2 Cor. 5:17, 21). </w:t>
      </w:r>
      <w:r w:rsidRPr="00DA6FD1">
        <w:br/>
      </w:r>
      <w:r w:rsidR="00CB1C95" w:rsidRPr="00DA6FD1">
        <w:t xml:space="preserve">You are to </w:t>
      </w:r>
      <w:r w:rsidR="001C7EDC" w:rsidRPr="00DA6FD1">
        <w:t xml:space="preserve">love the </w:t>
      </w:r>
      <w:r w:rsidR="005F7DBB" w:rsidRPr="00DA6FD1">
        <w:t>“</w:t>
      </w:r>
      <w:r w:rsidR="001C7EDC" w:rsidRPr="00DA6FD1">
        <w:t>new creation</w:t>
      </w:r>
      <w:r w:rsidR="005F7DBB" w:rsidRPr="00DA6FD1">
        <w:t>”</w:t>
      </w:r>
      <w:r w:rsidR="001C7EDC" w:rsidRPr="00DA6FD1">
        <w:t xml:space="preserve"> person</w:t>
      </w:r>
      <w:r w:rsidR="00CB1C95" w:rsidRPr="00DA6FD1">
        <w:t>—</w:t>
      </w:r>
      <w:r w:rsidR="004634A2" w:rsidRPr="00DA6FD1">
        <w:t xml:space="preserve">in </w:t>
      </w:r>
      <w:r w:rsidR="001C7EDC" w:rsidRPr="00DA6FD1">
        <w:t>who</w:t>
      </w:r>
      <w:r w:rsidR="004634A2" w:rsidRPr="00DA6FD1">
        <w:t>m</w:t>
      </w:r>
      <w:r w:rsidR="001C7EDC" w:rsidRPr="00DA6FD1">
        <w:t xml:space="preserve"> God delights, who possesses the Spirit, </w:t>
      </w:r>
      <w:r w:rsidR="0077547D" w:rsidRPr="00DA6FD1">
        <w:br/>
        <w:t xml:space="preserve">and </w:t>
      </w:r>
      <w:r w:rsidR="001C7EDC" w:rsidRPr="00DA6FD1">
        <w:t xml:space="preserve">who has a glorious destiny </w:t>
      </w:r>
      <w:r w:rsidR="00CB1C95" w:rsidRPr="00DA6FD1">
        <w:t xml:space="preserve">in God both </w:t>
      </w:r>
      <w:r w:rsidR="0077547D" w:rsidRPr="00DA6FD1">
        <w:t xml:space="preserve">in </w:t>
      </w:r>
      <w:r w:rsidRPr="00DA6FD1">
        <w:t>th</w:t>
      </w:r>
      <w:r w:rsidR="00CB1C95" w:rsidRPr="00DA6FD1">
        <w:t>is</w:t>
      </w:r>
      <w:r w:rsidRPr="00DA6FD1">
        <w:t xml:space="preserve"> age and </w:t>
      </w:r>
      <w:r w:rsidR="00CB1C95" w:rsidRPr="00DA6FD1">
        <w:t xml:space="preserve">in </w:t>
      </w:r>
      <w:r w:rsidRPr="00DA6FD1">
        <w:t>the age to come</w:t>
      </w:r>
      <w:r w:rsidR="001C7EDC" w:rsidRPr="00DA6FD1">
        <w:t xml:space="preserve">. </w:t>
      </w:r>
    </w:p>
    <w:p w14:paraId="5016113C" w14:textId="3F57F396" w:rsidR="0031513A" w:rsidRPr="00DA6FD1" w:rsidRDefault="0031513A" w:rsidP="0031513A">
      <w:pPr>
        <w:pStyle w:val="Sc2-F"/>
        <w:rPr>
          <w:vertAlign w:val="superscript"/>
        </w:rPr>
      </w:pPr>
      <w:r w:rsidRPr="00DA6FD1">
        <w:rPr>
          <w:vertAlign w:val="superscript"/>
        </w:rPr>
        <w:t>17</w:t>
      </w:r>
      <w:r w:rsidRPr="00DA6FD1">
        <w:t xml:space="preserve">Therefore, if anyone is </w:t>
      </w:r>
      <w:r w:rsidRPr="00DA6FD1">
        <w:rPr>
          <w:u w:val="single"/>
        </w:rPr>
        <w:t>in Christ</w:t>
      </w:r>
      <w:r w:rsidRPr="00DA6FD1">
        <w:t xml:space="preserve">, he </w:t>
      </w:r>
      <w:r w:rsidRPr="00DA6FD1">
        <w:rPr>
          <w:b w:val="0"/>
          <w:bCs/>
        </w:rPr>
        <w:t>[our born</w:t>
      </w:r>
      <w:r w:rsidR="00E70A8D" w:rsidRPr="00DA6FD1">
        <w:rPr>
          <w:b w:val="0"/>
          <w:bCs/>
        </w:rPr>
        <w:t>-</w:t>
      </w:r>
      <w:r w:rsidRPr="00DA6FD1">
        <w:rPr>
          <w:b w:val="0"/>
          <w:bCs/>
        </w:rPr>
        <w:t>again spirit]</w:t>
      </w:r>
      <w:r w:rsidRPr="00DA6FD1">
        <w:t xml:space="preserve"> is a </w:t>
      </w:r>
      <w:r w:rsidRPr="00DA6FD1">
        <w:rPr>
          <w:u w:val="single"/>
        </w:rPr>
        <w:t>new creation;</w:t>
      </w:r>
      <w:r w:rsidRPr="00DA6FD1">
        <w:t xml:space="preserve"> old things have passed away…</w:t>
      </w:r>
      <w:r w:rsidRPr="00DA6FD1">
        <w:rPr>
          <w:u w:val="single"/>
        </w:rPr>
        <w:t>all things</w:t>
      </w:r>
      <w:r w:rsidRPr="00DA6FD1">
        <w:t xml:space="preserve"> have become </w:t>
      </w:r>
      <w:r w:rsidRPr="00DA6FD1">
        <w:rPr>
          <w:u w:val="single"/>
        </w:rPr>
        <w:t>new</w:t>
      </w:r>
      <w:r w:rsidRPr="00DA6FD1">
        <w:t>…</w:t>
      </w:r>
      <w:r w:rsidRPr="00DA6FD1">
        <w:rPr>
          <w:rStyle w:val="MyWordStyleChar"/>
          <w:vertAlign w:val="superscript"/>
          <w:lang w:val="en"/>
        </w:rPr>
        <w:t>21</w:t>
      </w:r>
      <w:r w:rsidRPr="00DA6FD1">
        <w:rPr>
          <w:szCs w:val="24"/>
        </w:rPr>
        <w:t xml:space="preserve">He made Him who knew no sin to be sin for us, that </w:t>
      </w:r>
      <w:r w:rsidRPr="00DA6FD1">
        <w:rPr>
          <w:szCs w:val="24"/>
          <w:u w:val="single"/>
        </w:rPr>
        <w:t>we might become the righteousness of God</w:t>
      </w:r>
      <w:r w:rsidRPr="00DA6FD1">
        <w:rPr>
          <w:szCs w:val="24"/>
        </w:rPr>
        <w:t xml:space="preserve">… </w:t>
      </w:r>
      <w:r w:rsidRPr="00DA6FD1">
        <w:t>(2 Cor. 5:17, 21)</w:t>
      </w:r>
    </w:p>
    <w:p w14:paraId="0F059852" w14:textId="2033B2B9" w:rsidR="00CB1C95" w:rsidRPr="00DA6FD1" w:rsidRDefault="00546449" w:rsidP="0031513A">
      <w:pPr>
        <w:pStyle w:val="Lv2-J"/>
      </w:pPr>
      <w:r w:rsidRPr="00DA6FD1">
        <w:t xml:space="preserve">Seeing ourselves </w:t>
      </w:r>
      <w:r w:rsidR="00D44062" w:rsidRPr="00DA6FD1">
        <w:t>with</w:t>
      </w:r>
      <w:r w:rsidRPr="00DA6FD1">
        <w:t xml:space="preserve"> our new identity, destiny</w:t>
      </w:r>
      <w:r w:rsidR="00D44062" w:rsidRPr="00DA6FD1">
        <w:t>,</w:t>
      </w:r>
      <w:r w:rsidRPr="00DA6FD1">
        <w:t xml:space="preserve"> and worth in God</w:t>
      </w:r>
      <w:r w:rsidR="004634A2" w:rsidRPr="00DA6FD1">
        <w:t>’</w:t>
      </w:r>
      <w:r w:rsidRPr="00DA6FD1">
        <w:t xml:space="preserve">s love empowers us to love ourselves in God. </w:t>
      </w:r>
      <w:r w:rsidR="00CB1C95" w:rsidRPr="00DA6FD1">
        <w:t xml:space="preserve">Seeing these truths greatly changes how we feel about ourselves and our lives. </w:t>
      </w:r>
    </w:p>
    <w:p w14:paraId="20599DFF" w14:textId="0EF96F99" w:rsidR="001538E5" w:rsidRPr="00DA6FD1" w:rsidRDefault="00CB1C95" w:rsidP="00127D3A">
      <w:pPr>
        <w:pStyle w:val="Lv2-J"/>
      </w:pPr>
      <w:r w:rsidRPr="00DA6FD1">
        <w:t>W</w:t>
      </w:r>
      <w:r w:rsidR="001538E5" w:rsidRPr="00DA6FD1">
        <w:t xml:space="preserve">e are to view ourselves in terms of who we are in Christ, </w:t>
      </w:r>
      <w:r w:rsidRPr="00DA6FD1">
        <w:t xml:space="preserve">while </w:t>
      </w:r>
      <w:r w:rsidR="001538E5" w:rsidRPr="00DA6FD1">
        <w:t>acknowledg</w:t>
      </w:r>
      <w:r w:rsidRPr="00DA6FD1">
        <w:t>ing</w:t>
      </w:r>
      <w:r w:rsidR="001538E5" w:rsidRPr="00DA6FD1">
        <w:t xml:space="preserve"> </w:t>
      </w:r>
      <w:r w:rsidRPr="00DA6FD1">
        <w:t xml:space="preserve">our </w:t>
      </w:r>
      <w:r w:rsidR="001538E5" w:rsidRPr="00DA6FD1">
        <w:t>fallenness</w:t>
      </w:r>
      <w:r w:rsidR="00D44062" w:rsidRPr="00DA6FD1">
        <w:t>–</w:t>
      </w:r>
      <w:r w:rsidR="004C1A56" w:rsidRPr="00DA6FD1">
        <w:t xml:space="preserve">thus, </w:t>
      </w:r>
      <w:r w:rsidR="001538E5" w:rsidRPr="00DA6FD1">
        <w:t xml:space="preserve">we simultaneously love and hate our life. The gospel emphasizes </w:t>
      </w:r>
      <w:r w:rsidR="000F3C0B" w:rsidRPr="00DA6FD1">
        <w:t xml:space="preserve">our dignity in </w:t>
      </w:r>
      <w:r w:rsidR="001538E5" w:rsidRPr="00DA6FD1">
        <w:t xml:space="preserve">Christ </w:t>
      </w:r>
      <w:r w:rsidR="00D635AD" w:rsidRPr="00DA6FD1">
        <w:t>yet</w:t>
      </w:r>
      <w:r w:rsidR="001538E5" w:rsidRPr="00DA6FD1">
        <w:t xml:space="preserve"> </w:t>
      </w:r>
      <w:r w:rsidR="000F3C0B" w:rsidRPr="00DA6FD1">
        <w:t xml:space="preserve">calls us to </w:t>
      </w:r>
      <w:r w:rsidR="001538E5" w:rsidRPr="00DA6FD1">
        <w:t xml:space="preserve">self-denial. </w:t>
      </w:r>
      <w:r w:rsidR="001512C7" w:rsidRPr="00DA6FD1">
        <w:t>S</w:t>
      </w:r>
      <w:r w:rsidR="001538E5" w:rsidRPr="00DA6FD1">
        <w:t>ee</w:t>
      </w:r>
      <w:r w:rsidR="000F3C0B" w:rsidRPr="00DA6FD1">
        <w:t>ing</w:t>
      </w:r>
      <w:r w:rsidR="001538E5" w:rsidRPr="00DA6FD1">
        <w:t xml:space="preserve"> this tension</w:t>
      </w:r>
      <w:r w:rsidR="001512C7" w:rsidRPr="00DA6FD1">
        <w:t xml:space="preserve"> c</w:t>
      </w:r>
      <w:r w:rsidR="001512C7" w:rsidRPr="00DA6FD1">
        <w:t>learly</w:t>
      </w:r>
      <w:r w:rsidR="000F3C0B" w:rsidRPr="00DA6FD1">
        <w:t xml:space="preserve"> equips us to walk in </w:t>
      </w:r>
      <w:r w:rsidR="001538E5" w:rsidRPr="00DA6FD1">
        <w:t>love</w:t>
      </w:r>
      <w:r w:rsidR="000F3C0B" w:rsidRPr="00DA6FD1">
        <w:t xml:space="preserve"> more consistently</w:t>
      </w:r>
      <w:r w:rsidR="001538E5" w:rsidRPr="00DA6FD1">
        <w:t xml:space="preserve">. </w:t>
      </w:r>
    </w:p>
    <w:p w14:paraId="6A247DB3" w14:textId="3954F771" w:rsidR="001538E5" w:rsidRPr="00DA6FD1" w:rsidRDefault="001538E5" w:rsidP="00755170">
      <w:pPr>
        <w:pStyle w:val="Lv2-J"/>
      </w:pPr>
      <w:r w:rsidRPr="00DA6FD1">
        <w:t xml:space="preserve">We </w:t>
      </w:r>
      <w:r w:rsidRPr="00DA6FD1">
        <w:rPr>
          <w:i/>
          <w:iCs/>
        </w:rPr>
        <w:t>love</w:t>
      </w:r>
      <w:r w:rsidRPr="00DA6FD1">
        <w:t xml:space="preserve"> </w:t>
      </w:r>
      <w:r w:rsidR="000F3C0B" w:rsidRPr="00DA6FD1">
        <w:t xml:space="preserve">who we are </w:t>
      </w:r>
      <w:r w:rsidRPr="00DA6FD1">
        <w:t xml:space="preserve">in Christ and </w:t>
      </w:r>
      <w:r w:rsidRPr="00DA6FD1">
        <w:rPr>
          <w:i/>
          <w:iCs/>
        </w:rPr>
        <w:t>hate</w:t>
      </w:r>
      <w:r w:rsidRPr="00DA6FD1">
        <w:t xml:space="preserve"> </w:t>
      </w:r>
      <w:r w:rsidR="000F3C0B" w:rsidRPr="00DA6FD1">
        <w:t>who we are and what we do outside of Christ.</w:t>
      </w:r>
      <w:r w:rsidRPr="00DA6FD1">
        <w:t xml:space="preserve"> </w:t>
      </w:r>
      <w:r w:rsidR="000F3C0B" w:rsidRPr="00DA6FD1">
        <w:t xml:space="preserve">Thus, we rejoice in our identity and life in Christ </w:t>
      </w:r>
      <w:r w:rsidR="00A42DEA" w:rsidRPr="00DA6FD1">
        <w:t>yet</w:t>
      </w:r>
      <w:r w:rsidR="000F3C0B" w:rsidRPr="00DA6FD1">
        <w:t xml:space="preserve"> </w:t>
      </w:r>
      <w:r w:rsidRPr="00DA6FD1">
        <w:t xml:space="preserve">deny </w:t>
      </w:r>
      <w:r w:rsidR="000F3C0B" w:rsidRPr="00DA6FD1">
        <w:t xml:space="preserve">our </w:t>
      </w:r>
      <w:r w:rsidRPr="00DA6FD1">
        <w:t xml:space="preserve">actions and attitudes </w:t>
      </w:r>
      <w:r w:rsidR="00011B24" w:rsidRPr="00DA6FD1">
        <w:t>that</w:t>
      </w:r>
      <w:r w:rsidR="00A42DEA" w:rsidRPr="00DA6FD1">
        <w:t xml:space="preserve"> are</w:t>
      </w:r>
      <w:r w:rsidR="00011B24" w:rsidRPr="00DA6FD1">
        <w:t xml:space="preserve"> contrary to Him</w:t>
      </w:r>
      <w:r w:rsidRPr="00DA6FD1">
        <w:t xml:space="preserve">. </w:t>
      </w:r>
    </w:p>
    <w:p w14:paraId="14F72FDF" w14:textId="1A88132C" w:rsidR="001538E5" w:rsidRPr="00DA6FD1" w:rsidRDefault="001538E5" w:rsidP="001538E5">
      <w:pPr>
        <w:pStyle w:val="Sc2-F"/>
      </w:pPr>
      <w:r w:rsidRPr="00DA6FD1">
        <w:rPr>
          <w:vertAlign w:val="superscript"/>
        </w:rPr>
        <w:t>26</w:t>
      </w:r>
      <w:r w:rsidRPr="00DA6FD1">
        <w:t>“If anyone</w:t>
      </w:r>
      <w:r w:rsidRPr="00DA6FD1">
        <w:rPr>
          <w:sz w:val="22"/>
        </w:rPr>
        <w:t>…</w:t>
      </w:r>
      <w:r w:rsidRPr="00DA6FD1">
        <w:t xml:space="preserve">does not </w:t>
      </w:r>
      <w:r w:rsidRPr="00DA6FD1">
        <w:rPr>
          <w:u w:val="single"/>
        </w:rPr>
        <w:t>hate</w:t>
      </w:r>
      <w:r w:rsidRPr="00DA6FD1">
        <w:t xml:space="preserve"> </w:t>
      </w:r>
      <w:r w:rsidRPr="00DA6FD1">
        <w:rPr>
          <w:sz w:val="22"/>
        </w:rPr>
        <w:t>…</w:t>
      </w:r>
      <w:r w:rsidRPr="00DA6FD1">
        <w:rPr>
          <w:u w:val="single"/>
        </w:rPr>
        <w:t>his own life</w:t>
      </w:r>
      <w:r w:rsidRPr="00DA6FD1">
        <w:t xml:space="preserve"> he cannot be My disciple.</w:t>
      </w:r>
      <w:r w:rsidR="009903BD" w:rsidRPr="00DA6FD1">
        <w:t>”</w:t>
      </w:r>
      <w:r w:rsidRPr="00DA6FD1">
        <w:t xml:space="preserve"> (Lk. 14:26)</w:t>
      </w:r>
    </w:p>
    <w:p w14:paraId="570D263D" w14:textId="77777777" w:rsidR="001538E5" w:rsidRPr="00DA6FD1" w:rsidRDefault="001538E5" w:rsidP="001538E5">
      <w:pPr>
        <w:pStyle w:val="Sc2-F"/>
      </w:pPr>
      <w:r w:rsidRPr="00DA6FD1">
        <w:rPr>
          <w:vertAlign w:val="superscript"/>
        </w:rPr>
        <w:t>24</w:t>
      </w:r>
      <w:r w:rsidRPr="00DA6FD1">
        <w:t xml:space="preserve">“If anyone desires to come after Me, let him </w:t>
      </w:r>
      <w:r w:rsidRPr="00DA6FD1">
        <w:rPr>
          <w:u w:val="single"/>
        </w:rPr>
        <w:t>deny himself</w:t>
      </w:r>
      <w:r w:rsidRPr="00DA6FD1">
        <w:t xml:space="preserve"> and take up his cross.” (Mt. 16:24)</w:t>
      </w:r>
    </w:p>
    <w:p w14:paraId="7FA4FC5B" w14:textId="327A0003" w:rsidR="00546449" w:rsidRPr="00DA6FD1" w:rsidRDefault="009640A6" w:rsidP="000D7F3A">
      <w:pPr>
        <w:pStyle w:val="Lv2-J"/>
      </w:pPr>
      <w:r w:rsidRPr="00DA6FD1">
        <w:t>Bernard of Clairvaux spoke</w:t>
      </w:r>
      <w:r w:rsidR="00E023E1" w:rsidRPr="00DA6FD1">
        <w:t xml:space="preserve"> of</w:t>
      </w:r>
      <w:r w:rsidRPr="00DA6FD1">
        <w:t xml:space="preserve"> </w:t>
      </w:r>
      <w:r w:rsidRPr="00DA6FD1">
        <w:rPr>
          <w:i/>
        </w:rPr>
        <w:t xml:space="preserve">the blessedness of loving oneself </w:t>
      </w:r>
      <w:r w:rsidRPr="00DA6FD1">
        <w:rPr>
          <w:b/>
          <w:i/>
        </w:rPr>
        <w:t>in</w:t>
      </w:r>
      <w:r w:rsidRPr="00DA6FD1">
        <w:rPr>
          <w:i/>
        </w:rPr>
        <w:t xml:space="preserve"> God and </w:t>
      </w:r>
      <w:r w:rsidRPr="00DA6FD1">
        <w:rPr>
          <w:b/>
          <w:i/>
        </w:rPr>
        <w:t>for</w:t>
      </w:r>
      <w:r w:rsidRPr="00DA6FD1">
        <w:rPr>
          <w:i/>
        </w:rPr>
        <w:t xml:space="preserve"> God</w:t>
      </w:r>
      <w:r w:rsidR="004634A2" w:rsidRPr="00DA6FD1">
        <w:rPr>
          <w:i/>
        </w:rPr>
        <w:t>’</w:t>
      </w:r>
      <w:r w:rsidRPr="00DA6FD1">
        <w:rPr>
          <w:i/>
        </w:rPr>
        <w:t>s sake</w:t>
      </w:r>
      <w:r w:rsidRPr="00DA6FD1">
        <w:t>—</w:t>
      </w:r>
      <w:r w:rsidR="00011B24" w:rsidRPr="00DA6FD1">
        <w:t>that is</w:t>
      </w:r>
      <w:r w:rsidR="007E2A63" w:rsidRPr="00DA6FD1">
        <w:t>,</w:t>
      </w:r>
      <w:r w:rsidR="00011B24" w:rsidRPr="00DA6FD1">
        <w:t xml:space="preserve"> </w:t>
      </w:r>
      <w:r w:rsidR="0077547D" w:rsidRPr="00DA6FD1">
        <w:br/>
      </w:r>
      <w:r w:rsidRPr="00DA6FD1">
        <w:t xml:space="preserve">to be jealous to be all that He called us to be for His sake. </w:t>
      </w:r>
      <w:r w:rsidR="00D53C36" w:rsidRPr="00DA6FD1">
        <w:t xml:space="preserve">Humility is to agree with God. </w:t>
      </w:r>
      <w:r w:rsidR="00011B24" w:rsidRPr="00DA6FD1">
        <w:t>We are</w:t>
      </w:r>
      <w:r w:rsidR="00546449" w:rsidRPr="00DA6FD1">
        <w:t xml:space="preserve"> not to walk in false humility that minimizes how much </w:t>
      </w:r>
      <w:r w:rsidR="00546449" w:rsidRPr="00DA6FD1">
        <w:rPr>
          <w:i/>
        </w:rPr>
        <w:t>He enjoys loving us</w:t>
      </w:r>
      <w:r w:rsidR="00546449" w:rsidRPr="00DA6FD1">
        <w:t xml:space="preserve"> and how He wants us to </w:t>
      </w:r>
      <w:r w:rsidR="00546449" w:rsidRPr="00DA6FD1">
        <w:rPr>
          <w:i/>
        </w:rPr>
        <w:t>enjoy being loved by Him.</w:t>
      </w:r>
      <w:r w:rsidR="00546449" w:rsidRPr="00DA6FD1">
        <w:rPr>
          <w:lang w:val="en"/>
        </w:rPr>
        <w:t xml:space="preserve"> </w:t>
      </w:r>
      <w:r w:rsidR="00546449" w:rsidRPr="00DA6FD1">
        <w:t xml:space="preserve">We magnify </w:t>
      </w:r>
      <w:r w:rsidR="00D53C36" w:rsidRPr="00DA6FD1">
        <w:t xml:space="preserve">God </w:t>
      </w:r>
      <w:r w:rsidR="00546449" w:rsidRPr="00DA6FD1">
        <w:t>as we love ourselves in agreement with His love for us</w:t>
      </w:r>
      <w:r w:rsidR="00D53C36" w:rsidRPr="00DA6FD1">
        <w:t>.</w:t>
      </w:r>
      <w:r w:rsidR="00546449" w:rsidRPr="00DA6FD1">
        <w:t xml:space="preserve">  </w:t>
      </w:r>
    </w:p>
    <w:p w14:paraId="69471173" w14:textId="56B490FE" w:rsidR="002B6C39" w:rsidRPr="00DA6FD1" w:rsidRDefault="002B6C39" w:rsidP="000F0FFA">
      <w:pPr>
        <w:pStyle w:val="Lv2-J"/>
      </w:pPr>
      <w:r w:rsidRPr="00DA6FD1">
        <w:t xml:space="preserve">We pray to receive greater insight into the truth that we are His inheritance—to see His desire for us and His investment in us. We love ourselves for God’s sake, </w:t>
      </w:r>
      <w:r w:rsidR="00AE0E3E" w:rsidRPr="00DA6FD1">
        <w:t>so</w:t>
      </w:r>
      <w:r w:rsidRPr="00DA6FD1">
        <w:t xml:space="preserve"> He fully receives His inheritance in our lives. I often pray, </w:t>
      </w:r>
      <w:r w:rsidRPr="00DA6FD1">
        <w:rPr>
          <w:i/>
        </w:rPr>
        <w:t>“Lord, let me see what You see and feel what You feel about my life.”</w:t>
      </w:r>
    </w:p>
    <w:p w14:paraId="66755888" w14:textId="33329161" w:rsidR="002B6C39" w:rsidRPr="00DA6FD1" w:rsidRDefault="002B6C39" w:rsidP="002B6C39">
      <w:pPr>
        <w:pStyle w:val="Sc2-F"/>
      </w:pPr>
      <w:r w:rsidRPr="00DA6FD1">
        <w:rPr>
          <w:rStyle w:val="MyWordStyleChar"/>
          <w:vertAlign w:val="superscript"/>
          <w:lang w:val="en"/>
        </w:rPr>
        <w:t>17</w:t>
      </w:r>
      <w:r w:rsidR="00A10F7C" w:rsidRPr="00DA6FD1">
        <w:t>…</w:t>
      </w:r>
      <w:r w:rsidRPr="00DA6FD1">
        <w:t xml:space="preserve">Father of glory may give to you the </w:t>
      </w:r>
      <w:r w:rsidRPr="00DA6FD1">
        <w:rPr>
          <w:u w:val="single"/>
        </w:rPr>
        <w:t>spirit of wisdom and revelation</w:t>
      </w:r>
      <w:r w:rsidRPr="00DA6FD1">
        <w:t xml:space="preserve"> in the knowledge of Him, </w:t>
      </w:r>
      <w:r w:rsidRPr="00DA6FD1">
        <w:rPr>
          <w:rStyle w:val="MyWordStyleChar"/>
          <w:vertAlign w:val="superscript"/>
          <w:lang w:val="en"/>
        </w:rPr>
        <w:t>18</w:t>
      </w:r>
      <w:r w:rsidRPr="00DA6FD1">
        <w:t xml:space="preserve">the </w:t>
      </w:r>
      <w:r w:rsidRPr="00DA6FD1">
        <w:rPr>
          <w:u w:val="single"/>
        </w:rPr>
        <w:t>eyes of your understanding being enlightened</w:t>
      </w:r>
      <w:r w:rsidRPr="00DA6FD1">
        <w:t xml:space="preserve">; that you may know…the riches of the glory of </w:t>
      </w:r>
      <w:r w:rsidRPr="00DA6FD1">
        <w:rPr>
          <w:u w:val="single"/>
        </w:rPr>
        <w:t>His inheritance</w:t>
      </w:r>
      <w:r w:rsidRPr="00DA6FD1">
        <w:t xml:space="preserve"> in the saints… (Eph. 1:17-18) </w:t>
      </w:r>
    </w:p>
    <w:p w14:paraId="0B0E8003" w14:textId="77777777" w:rsidR="00FF46DA" w:rsidRPr="00DA6FD1" w:rsidRDefault="009F56B0" w:rsidP="003C5884">
      <w:pPr>
        <w:pStyle w:val="Lv2-J"/>
      </w:pPr>
      <w:r w:rsidRPr="00DA6FD1">
        <w:t xml:space="preserve">How can we say with assurance that the </w:t>
      </w:r>
      <w:r w:rsidR="00546449" w:rsidRPr="00DA6FD1">
        <w:t>Lord delights in His people and enjoys loving them</w:t>
      </w:r>
      <w:r w:rsidRPr="00DA6FD1">
        <w:t>?</w:t>
      </w:r>
      <w:r w:rsidR="00546449" w:rsidRPr="00DA6FD1">
        <w:t xml:space="preserve"> </w:t>
      </w:r>
      <w:r w:rsidRPr="00DA6FD1">
        <w:br/>
        <w:t xml:space="preserve">Because the Scripture declares it repeatedly. </w:t>
      </w:r>
      <w:r w:rsidR="00546449" w:rsidRPr="00DA6FD1">
        <w:t xml:space="preserve">He wants us to </w:t>
      </w:r>
      <w:r w:rsidR="00546449" w:rsidRPr="00DA6FD1">
        <w:rPr>
          <w:i/>
        </w:rPr>
        <w:t xml:space="preserve">enjoy being loved by Him. </w:t>
      </w:r>
    </w:p>
    <w:p w14:paraId="342D3A77" w14:textId="38B88242" w:rsidR="00546449" w:rsidRPr="00DA6FD1" w:rsidRDefault="00546449" w:rsidP="00546449">
      <w:pPr>
        <w:pStyle w:val="Sc2-F"/>
      </w:pPr>
      <w:r w:rsidRPr="00DA6FD1">
        <w:rPr>
          <w:vertAlign w:val="superscript"/>
        </w:rPr>
        <w:t>4</w:t>
      </w:r>
      <w:r w:rsidRPr="00DA6FD1">
        <w:t xml:space="preserve">But you shall be called Hephzibah…for the </w:t>
      </w:r>
      <w:r w:rsidR="003D42DF" w:rsidRPr="00DA6FD1">
        <w:rPr>
          <w:smallCaps/>
        </w:rPr>
        <w:t>Lord</w:t>
      </w:r>
      <w:r w:rsidRPr="00DA6FD1">
        <w:t xml:space="preserve"> </w:t>
      </w:r>
      <w:r w:rsidRPr="00DA6FD1">
        <w:rPr>
          <w:u w:val="single"/>
        </w:rPr>
        <w:t>delights in you</w:t>
      </w:r>
      <w:r w:rsidRPr="00DA6FD1">
        <w:t>… (Isa. 62:4)</w:t>
      </w:r>
    </w:p>
    <w:p w14:paraId="24C89E1C" w14:textId="4FB8D3B4" w:rsidR="00546449" w:rsidRPr="00DA6FD1" w:rsidRDefault="00546449" w:rsidP="00546449">
      <w:pPr>
        <w:pStyle w:val="Sc2-F"/>
      </w:pPr>
      <w:r w:rsidRPr="00DA6FD1">
        <w:rPr>
          <w:vertAlign w:val="superscript"/>
        </w:rPr>
        <w:t>19</w:t>
      </w:r>
      <w:r w:rsidRPr="00DA6FD1">
        <w:t xml:space="preserve">He delivered me </w:t>
      </w:r>
      <w:r w:rsidRPr="00DA6FD1">
        <w:rPr>
          <w:b w:val="0"/>
        </w:rPr>
        <w:t>[David]</w:t>
      </w:r>
      <w:r w:rsidRPr="00DA6FD1">
        <w:t xml:space="preserve"> because </w:t>
      </w:r>
      <w:r w:rsidRPr="00DA6FD1">
        <w:rPr>
          <w:u w:val="single"/>
        </w:rPr>
        <w:t>He delighted in me</w:t>
      </w:r>
      <w:r w:rsidRPr="00DA6FD1">
        <w:t>. (Ps</w:t>
      </w:r>
      <w:r w:rsidR="00D62DE8" w:rsidRPr="00DA6FD1">
        <w:t>.</w:t>
      </w:r>
      <w:r w:rsidRPr="00DA6FD1">
        <w:t xml:space="preserve"> 18:19)</w:t>
      </w:r>
    </w:p>
    <w:p w14:paraId="277445E8" w14:textId="284017A1" w:rsidR="00546449" w:rsidRPr="00DA6FD1" w:rsidRDefault="00546449" w:rsidP="00546449">
      <w:pPr>
        <w:pStyle w:val="Sc2-F"/>
      </w:pPr>
      <w:r w:rsidRPr="00DA6FD1">
        <w:rPr>
          <w:vertAlign w:val="superscript"/>
        </w:rPr>
        <w:t>4</w:t>
      </w:r>
      <w:r w:rsidRPr="00DA6FD1">
        <w:t xml:space="preserve">For the </w:t>
      </w:r>
      <w:r w:rsidR="003D42DF" w:rsidRPr="00DA6FD1">
        <w:rPr>
          <w:smallCaps/>
        </w:rPr>
        <w:t>Lord</w:t>
      </w:r>
      <w:r w:rsidR="003D42DF" w:rsidRPr="00DA6FD1">
        <w:t xml:space="preserve"> </w:t>
      </w:r>
      <w:r w:rsidRPr="00DA6FD1">
        <w:rPr>
          <w:u w:val="single"/>
        </w:rPr>
        <w:t>takes pleasure in His people</w:t>
      </w:r>
      <w:r w:rsidRPr="00DA6FD1">
        <w:t>… (Ps</w:t>
      </w:r>
      <w:r w:rsidR="00D62DE8" w:rsidRPr="00DA6FD1">
        <w:t>.</w:t>
      </w:r>
      <w:r w:rsidRPr="00DA6FD1">
        <w:t xml:space="preserve"> 149:4)</w:t>
      </w:r>
    </w:p>
    <w:p w14:paraId="5D96BE63" w14:textId="16C6BD3C" w:rsidR="009F56B0" w:rsidRPr="00DA6FD1" w:rsidRDefault="009F56B0" w:rsidP="009F56B0">
      <w:pPr>
        <w:pStyle w:val="Sc2-F"/>
        <w:rPr>
          <w:sz w:val="22"/>
        </w:rPr>
      </w:pPr>
      <w:r w:rsidRPr="00DA6FD1">
        <w:rPr>
          <w:rStyle w:val="MyWordStyleChar"/>
          <w:vertAlign w:val="superscript"/>
          <w:lang w:val="en"/>
        </w:rPr>
        <w:t>18</w:t>
      </w:r>
      <w:r w:rsidRPr="00DA6FD1">
        <w:t xml:space="preserve">Who </w:t>
      </w:r>
      <w:r w:rsidRPr="00DA6FD1">
        <w:rPr>
          <w:iCs/>
        </w:rPr>
        <w:t>is</w:t>
      </w:r>
      <w:r w:rsidRPr="00DA6FD1">
        <w:t xml:space="preserve"> a God like You?...</w:t>
      </w:r>
      <w:r w:rsidRPr="00DA6FD1">
        <w:rPr>
          <w:u w:val="single"/>
        </w:rPr>
        <w:t xml:space="preserve">He delights </w:t>
      </w:r>
      <w:r w:rsidRPr="00DA6FD1">
        <w:rPr>
          <w:iCs/>
          <w:u w:val="single"/>
        </w:rPr>
        <w:t>in</w:t>
      </w:r>
      <w:r w:rsidRPr="00DA6FD1">
        <w:rPr>
          <w:u w:val="single"/>
        </w:rPr>
        <w:t xml:space="preserve"> mercy</w:t>
      </w:r>
      <w:r w:rsidRPr="00DA6FD1">
        <w:t xml:space="preserve">. (Mic. 7:18) </w:t>
      </w:r>
    </w:p>
    <w:p w14:paraId="2AF973CB" w14:textId="51A841E1" w:rsidR="0003311F" w:rsidRPr="00DA6FD1" w:rsidRDefault="00FF46DA" w:rsidP="001F6464">
      <w:pPr>
        <w:pStyle w:val="Lv3-K"/>
      </w:pPr>
      <w:r w:rsidRPr="00DA6FD1">
        <w:t>He wants us to enjoy how much He enjoys us</w:t>
      </w:r>
      <w:r w:rsidR="009571EE" w:rsidRPr="00DA6FD1">
        <w:t xml:space="preserve">. </w:t>
      </w:r>
      <w:r w:rsidR="0003311F" w:rsidRPr="00DA6FD1">
        <w:t xml:space="preserve">We are to love all those whom God loves, including ourselves. </w:t>
      </w:r>
      <w:r w:rsidRPr="00DA6FD1">
        <w:t>He wants us to love “the person” that He loves</w:t>
      </w:r>
      <w:r w:rsidR="0003311F" w:rsidRPr="00DA6FD1">
        <w:t xml:space="preserve"> when He looks at us</w:t>
      </w:r>
      <w:r w:rsidRPr="00DA6FD1">
        <w:t xml:space="preserve">. </w:t>
      </w:r>
    </w:p>
    <w:p w14:paraId="24717375" w14:textId="44535C2F" w:rsidR="00BB3515" w:rsidRPr="00DA6FD1" w:rsidRDefault="00BB3515" w:rsidP="009571EE">
      <w:pPr>
        <w:pStyle w:val="Lv3-K"/>
      </w:pPr>
      <w:r w:rsidRPr="00DA6FD1">
        <w:t xml:space="preserve">The Lord wants us to enter into the feelings that He has for us so that we love ourselves in the love of God. Transformation occurs in us as we agree with what He sees and feels about us. </w:t>
      </w:r>
    </w:p>
    <w:p w14:paraId="0E6835CA" w14:textId="5AB61ADE" w:rsidR="00011B24" w:rsidRPr="00DA6FD1" w:rsidRDefault="00011B24" w:rsidP="00011B24">
      <w:pPr>
        <w:pStyle w:val="Lv2-J"/>
      </w:pPr>
      <w:bookmarkStart w:id="27" w:name="OLE_LINK22"/>
      <w:bookmarkStart w:id="28" w:name="OLE_LINK23"/>
      <w:r w:rsidRPr="00DA6FD1">
        <w:lastRenderedPageBreak/>
        <w:t xml:space="preserve">Every person was created with a longing to be enjoyed by God. </w:t>
      </w:r>
      <w:r w:rsidR="001538E5" w:rsidRPr="00DA6FD1">
        <w:t xml:space="preserve">Our greatest emotional need is </w:t>
      </w:r>
      <w:r w:rsidR="0077547D" w:rsidRPr="00DA6FD1">
        <w:br/>
        <w:t xml:space="preserve">to </w:t>
      </w:r>
      <w:r w:rsidRPr="00DA6FD1">
        <w:t xml:space="preserve">walk in </w:t>
      </w:r>
      <w:r w:rsidR="001538E5" w:rsidRPr="00DA6FD1">
        <w:t>the assurance that we are enjoyed by God</w:t>
      </w:r>
      <w:r w:rsidRPr="00DA6FD1">
        <w:t>,</w:t>
      </w:r>
      <w:r w:rsidR="001538E5" w:rsidRPr="00DA6FD1">
        <w:t xml:space="preserve"> even in our weakness. </w:t>
      </w:r>
    </w:p>
    <w:p w14:paraId="154036BF" w14:textId="73CB5239" w:rsidR="001538E5" w:rsidRPr="00DA6FD1" w:rsidRDefault="00CD3344" w:rsidP="00011B24">
      <w:pPr>
        <w:pStyle w:val="Lv2-J"/>
      </w:pPr>
      <w:bookmarkStart w:id="29" w:name="BegMark"/>
      <w:bookmarkEnd w:id="29"/>
      <w:r w:rsidRPr="00DA6FD1">
        <w:t xml:space="preserve">Jesus shocked Israel when He declared that the </w:t>
      </w:r>
      <w:r w:rsidR="001538E5" w:rsidRPr="00DA6FD1">
        <w:t xml:space="preserve">Father enjoys His people even in the process of </w:t>
      </w:r>
      <w:r w:rsidRPr="00DA6FD1">
        <w:t xml:space="preserve">rescuing and </w:t>
      </w:r>
      <w:r w:rsidR="001538E5" w:rsidRPr="00DA6FD1">
        <w:t xml:space="preserve">restoring </w:t>
      </w:r>
      <w:r w:rsidRPr="00DA6FD1">
        <w:t xml:space="preserve">them </w:t>
      </w:r>
      <w:r w:rsidR="001538E5" w:rsidRPr="00DA6FD1">
        <w:t>to relationship with Him. In Luke 15, Jesus told three parables</w:t>
      </w:r>
      <w:r w:rsidR="00F26F95" w:rsidRPr="00DA6FD1">
        <w:t xml:space="preserve"> which</w:t>
      </w:r>
      <w:r w:rsidR="001538E5" w:rsidRPr="00DA6FD1">
        <w:t xml:space="preserve"> reveal God</w:t>
      </w:r>
      <w:r w:rsidR="004634A2" w:rsidRPr="00DA6FD1">
        <w:t>’</w:t>
      </w:r>
      <w:r w:rsidR="001538E5" w:rsidRPr="00DA6FD1">
        <w:t xml:space="preserve">s personality and how He rejoices over us (Lk. 15:4, 5, 6, 7, 9, 10, 23, 24, 32). </w:t>
      </w:r>
    </w:p>
    <w:p w14:paraId="585B7492" w14:textId="1A67EB89" w:rsidR="002B6C39" w:rsidRPr="00DA6FD1" w:rsidRDefault="002B6C39" w:rsidP="002B6C39">
      <w:pPr>
        <w:pStyle w:val="Sc2-F"/>
      </w:pPr>
      <w:r w:rsidRPr="00DA6FD1">
        <w:rPr>
          <w:rStyle w:val="MyWordStyleChar"/>
          <w:vertAlign w:val="superscript"/>
          <w:lang w:val="en"/>
        </w:rPr>
        <w:t>5</w:t>
      </w:r>
      <w:r w:rsidR="00AE0E3E" w:rsidRPr="00DA6FD1">
        <w:t>“W</w:t>
      </w:r>
      <w:r w:rsidRPr="00DA6FD1">
        <w:t xml:space="preserve">hen he has found </w:t>
      </w:r>
      <w:r w:rsidRPr="00DA6FD1">
        <w:rPr>
          <w:iCs/>
        </w:rPr>
        <w:t xml:space="preserve">it </w:t>
      </w:r>
      <w:r w:rsidRPr="00DA6FD1">
        <w:rPr>
          <w:b w:val="0"/>
          <w:bCs/>
          <w:iCs/>
        </w:rPr>
        <w:t>[the lost sheep]</w:t>
      </w:r>
      <w:r w:rsidRPr="00DA6FD1">
        <w:rPr>
          <w:iCs/>
        </w:rPr>
        <w:t>,</w:t>
      </w:r>
      <w:r w:rsidRPr="00DA6FD1">
        <w:t xml:space="preserve"> he lays </w:t>
      </w:r>
      <w:r w:rsidRPr="00DA6FD1">
        <w:rPr>
          <w:iCs/>
        </w:rPr>
        <w:t>it</w:t>
      </w:r>
      <w:r w:rsidRPr="00DA6FD1">
        <w:t xml:space="preserve"> on his shoulders, </w:t>
      </w:r>
      <w:r w:rsidRPr="00DA6FD1">
        <w:rPr>
          <w:u w:val="single"/>
        </w:rPr>
        <w:t>rejoicing</w:t>
      </w:r>
      <w:r w:rsidRPr="00DA6FD1">
        <w:t>…</w:t>
      </w:r>
      <w:r w:rsidRPr="00DA6FD1">
        <w:rPr>
          <w:rStyle w:val="MyWordStyleChar"/>
          <w:vertAlign w:val="superscript"/>
          <w:lang w:val="en"/>
        </w:rPr>
        <w:t>6</w:t>
      </w:r>
      <w:r w:rsidRPr="00DA6FD1">
        <w:t xml:space="preserve">he calls together </w:t>
      </w:r>
      <w:r w:rsidRPr="00DA6FD1">
        <w:rPr>
          <w:iCs/>
        </w:rPr>
        <w:t>his</w:t>
      </w:r>
      <w:r w:rsidRPr="00DA6FD1">
        <w:t xml:space="preserve"> friends…saying to them, ‘</w:t>
      </w:r>
      <w:r w:rsidRPr="00DA6FD1">
        <w:rPr>
          <w:u w:val="single"/>
        </w:rPr>
        <w:t>Rejoice with me</w:t>
      </w:r>
      <w:r w:rsidRPr="00DA6FD1">
        <w:t>, for I have found my sheep which was lost!’…</w:t>
      </w:r>
      <w:r w:rsidRPr="00DA6FD1">
        <w:br/>
      </w:r>
      <w:r w:rsidRPr="00DA6FD1">
        <w:rPr>
          <w:rStyle w:val="MyWordStyleChar"/>
          <w:vertAlign w:val="superscript"/>
          <w:lang w:val="en"/>
        </w:rPr>
        <w:t>32</w:t>
      </w:r>
      <w:r w:rsidR="00AE0E3E" w:rsidRPr="00DA6FD1">
        <w:t>‘W</w:t>
      </w:r>
      <w:r w:rsidRPr="00DA6FD1">
        <w:t xml:space="preserve">e should make </w:t>
      </w:r>
      <w:r w:rsidRPr="00DA6FD1">
        <w:rPr>
          <w:u w:val="single"/>
        </w:rPr>
        <w:t>merry and be glad</w:t>
      </w:r>
      <w:r w:rsidRPr="00DA6FD1">
        <w:t>, for your brother was dead and is alive again</w:t>
      </w:r>
      <w:r w:rsidR="00B90E7B" w:rsidRPr="00DA6FD1">
        <w:t>…</w:t>
      </w:r>
      <w:r w:rsidR="00AE0E3E" w:rsidRPr="00DA6FD1">
        <w:t>’</w:t>
      </w:r>
      <w:r w:rsidRPr="00DA6FD1">
        <w:t xml:space="preserve">” </w:t>
      </w:r>
      <w:r w:rsidR="00D53C36" w:rsidRPr="00DA6FD1">
        <w:br/>
      </w:r>
      <w:r w:rsidRPr="00DA6FD1">
        <w:t>(Lk. 15:5</w:t>
      </w:r>
      <w:r w:rsidR="00E023E1" w:rsidRPr="00DA6FD1">
        <w:t>-6</w:t>
      </w:r>
      <w:r w:rsidRPr="00DA6FD1">
        <w:t xml:space="preserve">, 32) </w:t>
      </w:r>
    </w:p>
    <w:p w14:paraId="6999C2CE" w14:textId="3A97CCE3" w:rsidR="00546449" w:rsidRPr="00DA6FD1" w:rsidRDefault="00546449" w:rsidP="0031513A">
      <w:pPr>
        <w:pStyle w:val="Lv1-H"/>
      </w:pPr>
      <w:r w:rsidRPr="00DA6FD1">
        <w:t>God</w:t>
      </w:r>
      <w:r w:rsidR="004634A2" w:rsidRPr="00DA6FD1">
        <w:t>’</w:t>
      </w:r>
      <w:r w:rsidRPr="00DA6FD1">
        <w:t>s unique plan for each believer</w:t>
      </w:r>
      <w:r w:rsidR="004634A2" w:rsidRPr="00DA6FD1">
        <w:t>’</w:t>
      </w:r>
      <w:r w:rsidRPr="00DA6FD1">
        <w:t>s life</w:t>
      </w:r>
      <w:r w:rsidR="001D7F86" w:rsidRPr="00DA6FD1">
        <w:t xml:space="preserve"> is glorious</w:t>
      </w:r>
    </w:p>
    <w:p w14:paraId="3E9A07F1" w14:textId="77777777" w:rsidR="00654C88" w:rsidRPr="00DA6FD1" w:rsidRDefault="00654C88" w:rsidP="00654C88">
      <w:pPr>
        <w:pStyle w:val="Lv2-J"/>
        <w:rPr>
          <w:lang w:val="en"/>
        </w:rPr>
      </w:pPr>
      <w:bookmarkStart w:id="30" w:name="_Hlk24713362"/>
      <w:r w:rsidRPr="00DA6FD1">
        <w:t xml:space="preserve">God created each of us in a unique way as His workmanship (Eph. 2:10). </w:t>
      </w:r>
    </w:p>
    <w:p w14:paraId="362F7295" w14:textId="73C5EC44" w:rsidR="00654C88" w:rsidRPr="00DA6FD1" w:rsidRDefault="00654C88" w:rsidP="00654C88">
      <w:pPr>
        <w:pStyle w:val="Sc2-F"/>
      </w:pPr>
      <w:r w:rsidRPr="00DA6FD1">
        <w:rPr>
          <w:vertAlign w:val="superscript"/>
        </w:rPr>
        <w:t>10</w:t>
      </w:r>
      <w:r w:rsidRPr="00DA6FD1">
        <w:rPr>
          <w:u w:val="single"/>
        </w:rPr>
        <w:t>We are His workmanship</w:t>
      </w:r>
      <w:r w:rsidRPr="00DA6FD1">
        <w:t>, created in Christ Jesus for good works</w:t>
      </w:r>
      <w:r w:rsidR="005301EB" w:rsidRPr="00DA6FD1">
        <w:t>…</w:t>
      </w:r>
      <w:r w:rsidRPr="00DA6FD1">
        <w:t xml:space="preserve"> (Eph. 2:10)</w:t>
      </w:r>
    </w:p>
    <w:p w14:paraId="387A7536" w14:textId="3C735586" w:rsidR="00654C88" w:rsidRPr="00DA6FD1" w:rsidRDefault="00E0165E" w:rsidP="008D619C">
      <w:pPr>
        <w:pStyle w:val="Lv2-J"/>
        <w:ind w:right="-90"/>
      </w:pPr>
      <w:r w:rsidRPr="00DA6FD1">
        <w:t xml:space="preserve">David saw God’s “works” or leadership in his life as wonderful and marvelous (Ps. 139:14). </w:t>
      </w:r>
      <w:r w:rsidRPr="00DA6FD1">
        <w:br/>
      </w:r>
      <w:r w:rsidR="00654C88" w:rsidRPr="00DA6FD1">
        <w:t xml:space="preserve">We trust Jesus’ leadership related to the </w:t>
      </w:r>
      <w:r w:rsidR="00654C88" w:rsidRPr="00DA6FD1">
        <w:rPr>
          <w:i/>
        </w:rPr>
        <w:t>unchangeabl</w:t>
      </w:r>
      <w:r w:rsidR="00654C88" w:rsidRPr="00DA6FD1">
        <w:t xml:space="preserve">e aspects of our life—our appearance, parents, family heritage, ethnicity, gender, giftings, limitations, deficiencies, </w:t>
      </w:r>
      <w:r w:rsidR="00FB47D5" w:rsidRPr="00DA6FD1">
        <w:t xml:space="preserve">our </w:t>
      </w:r>
      <w:r w:rsidR="00654C88" w:rsidRPr="00DA6FD1">
        <w:t xml:space="preserve">mental, emotional, physical, </w:t>
      </w:r>
      <w:r w:rsidR="00F27D45" w:rsidRPr="00DA6FD1">
        <w:t xml:space="preserve">and </w:t>
      </w:r>
      <w:r w:rsidR="00654C88" w:rsidRPr="00DA6FD1">
        <w:t>financial</w:t>
      </w:r>
      <w:r w:rsidR="00FB47D5" w:rsidRPr="00DA6FD1">
        <w:t xml:space="preserve"> </w:t>
      </w:r>
      <w:r w:rsidR="00654C88" w:rsidRPr="00DA6FD1">
        <w:t xml:space="preserve">capacities, life circumstances, our ministry assignment (even if it is small), etc. </w:t>
      </w:r>
    </w:p>
    <w:p w14:paraId="4CEF67D1" w14:textId="32927077" w:rsidR="00654C88" w:rsidRPr="00DA6FD1" w:rsidRDefault="00654C88" w:rsidP="00654C88">
      <w:pPr>
        <w:pStyle w:val="Sc2-F"/>
      </w:pPr>
      <w:r w:rsidRPr="00DA6FD1">
        <w:rPr>
          <w:vertAlign w:val="superscript"/>
        </w:rPr>
        <w:t>13</w:t>
      </w:r>
      <w:r w:rsidRPr="00DA6FD1">
        <w:t xml:space="preserve">You formed my inward parts </w:t>
      </w:r>
      <w:r w:rsidRPr="00DA6FD1">
        <w:rPr>
          <w:b w:val="0"/>
        </w:rPr>
        <w:t xml:space="preserve">[physically, emotionally, </w:t>
      </w:r>
      <w:proofErr w:type="gramStart"/>
      <w:r w:rsidRPr="00DA6FD1">
        <w:rPr>
          <w:b w:val="0"/>
        </w:rPr>
        <w:t>mentally]</w:t>
      </w:r>
      <w:r w:rsidRPr="00DA6FD1">
        <w:t>…</w:t>
      </w:r>
      <w:proofErr w:type="gramEnd"/>
      <w:r w:rsidRPr="00DA6FD1">
        <w:rPr>
          <w:vertAlign w:val="superscript"/>
        </w:rPr>
        <w:t>14</w:t>
      </w:r>
      <w:r w:rsidRPr="00DA6FD1">
        <w:t xml:space="preserve">I will </w:t>
      </w:r>
      <w:r w:rsidRPr="00DA6FD1">
        <w:rPr>
          <w:u w:val="single"/>
        </w:rPr>
        <w:t>praise</w:t>
      </w:r>
      <w:r w:rsidR="001568D4" w:rsidRPr="00DA6FD1">
        <w:t xml:space="preserve"> You, </w:t>
      </w:r>
      <w:r w:rsidR="001568D4" w:rsidRPr="00DA6FD1">
        <w:br/>
        <w:t>for I am….</w:t>
      </w:r>
      <w:r w:rsidRPr="00DA6FD1">
        <w:rPr>
          <w:u w:val="single"/>
        </w:rPr>
        <w:t>wonderfully</w:t>
      </w:r>
      <w:r w:rsidRPr="00DA6FD1">
        <w:t xml:space="preserve"> made; </w:t>
      </w:r>
      <w:r w:rsidRPr="00DA6FD1">
        <w:rPr>
          <w:u w:val="single"/>
        </w:rPr>
        <w:t>marvelous are Your works</w:t>
      </w:r>
      <w:r w:rsidRPr="00DA6FD1">
        <w:t xml:space="preserve">, and that my soul </w:t>
      </w:r>
      <w:r w:rsidRPr="00DA6FD1">
        <w:rPr>
          <w:u w:val="single"/>
        </w:rPr>
        <w:t xml:space="preserve">knows </w:t>
      </w:r>
      <w:r w:rsidRPr="00DA6FD1">
        <w:t xml:space="preserve">very well… </w:t>
      </w:r>
      <w:r w:rsidR="001568D4" w:rsidRPr="00DA6FD1">
        <w:br/>
      </w:r>
      <w:r w:rsidRPr="00DA6FD1">
        <w:rPr>
          <w:vertAlign w:val="superscript"/>
        </w:rPr>
        <w:t>15</w:t>
      </w:r>
      <w:r w:rsidRPr="00DA6FD1">
        <w:t xml:space="preserve">I was </w:t>
      </w:r>
      <w:r w:rsidRPr="00DA6FD1">
        <w:rPr>
          <w:u w:val="single"/>
        </w:rPr>
        <w:t>skillfully wrought</w:t>
      </w:r>
      <w:r w:rsidRPr="00DA6FD1">
        <w:t xml:space="preserve"> in the lowest parts </w:t>
      </w:r>
      <w:r w:rsidRPr="00DA6FD1">
        <w:rPr>
          <w:b w:val="0"/>
        </w:rPr>
        <w:t>[mother’s womb]</w:t>
      </w:r>
      <w:r w:rsidRPr="00DA6FD1">
        <w:t>…  (Ps. 139:13-1</w:t>
      </w:r>
      <w:r w:rsidR="001568D4" w:rsidRPr="00DA6FD1">
        <w:t>5</w:t>
      </w:r>
      <w:r w:rsidRPr="00DA6FD1">
        <w:t>)</w:t>
      </w:r>
    </w:p>
    <w:p w14:paraId="1F6E6201" w14:textId="77777777" w:rsidR="00E0165E" w:rsidRPr="00DA6FD1" w:rsidRDefault="00E0165E" w:rsidP="00E0165E">
      <w:pPr>
        <w:pStyle w:val="Lv3-K"/>
      </w:pPr>
      <w:r w:rsidRPr="00DA6FD1">
        <w:t xml:space="preserve">By faith David saw his limitations and difficulties as working for his good (Rom. 8:28). </w:t>
      </w:r>
      <w:r w:rsidRPr="00DA6FD1">
        <w:br/>
        <w:t xml:space="preserve">He saw beyond his limitation and embraced God’s good story that was unfolding in his life. </w:t>
      </w:r>
    </w:p>
    <w:p w14:paraId="68B28C0A" w14:textId="7477B0DA" w:rsidR="00E0165E" w:rsidRPr="00DA6FD1" w:rsidRDefault="00E0165E" w:rsidP="00E0165E">
      <w:pPr>
        <w:pStyle w:val="Sc3-D"/>
        <w:rPr>
          <w:sz w:val="22"/>
        </w:rPr>
      </w:pPr>
      <w:r w:rsidRPr="00DA6FD1">
        <w:rPr>
          <w:rStyle w:val="MyWordStyleChar"/>
          <w:vertAlign w:val="superscript"/>
          <w:lang w:val="en"/>
        </w:rPr>
        <w:t>28</w:t>
      </w:r>
      <w:r w:rsidRPr="00DA6FD1">
        <w:t xml:space="preserve">And </w:t>
      </w:r>
      <w:r w:rsidRPr="00DA6FD1">
        <w:rPr>
          <w:u w:val="single"/>
        </w:rPr>
        <w:t>we know that all things work together for good</w:t>
      </w:r>
      <w:r w:rsidRPr="00DA6FD1">
        <w:t xml:space="preserve"> to those who love God… (Rom</w:t>
      </w:r>
      <w:r w:rsidR="00A8003B" w:rsidRPr="00DA6FD1">
        <w:t>.</w:t>
      </w:r>
      <w:r w:rsidRPr="00DA6FD1">
        <w:t xml:space="preserve"> 8:28) </w:t>
      </w:r>
    </w:p>
    <w:p w14:paraId="39DA399C" w14:textId="27C744DF" w:rsidR="00382A7D" w:rsidRPr="00DA6FD1" w:rsidRDefault="00382A7D" w:rsidP="00382A7D">
      <w:pPr>
        <w:pStyle w:val="Sc2-F"/>
        <w:ind w:left="1728"/>
      </w:pPr>
      <w:r w:rsidRPr="00DA6FD1">
        <w:rPr>
          <w:rStyle w:val="MyWordStyleChar"/>
          <w:vertAlign w:val="superscript"/>
          <w:lang w:val="en"/>
        </w:rPr>
        <w:t>6</w:t>
      </w:r>
      <w:r w:rsidRPr="00DA6FD1">
        <w:t xml:space="preserve">The </w:t>
      </w:r>
      <w:r w:rsidRPr="00DA6FD1">
        <w:rPr>
          <w:u w:val="single"/>
        </w:rPr>
        <w:t>lines</w:t>
      </w:r>
      <w:r w:rsidRPr="00DA6FD1">
        <w:t xml:space="preserve"> </w:t>
      </w:r>
      <w:r w:rsidR="00E0165E" w:rsidRPr="00DA6FD1">
        <w:rPr>
          <w:b w:val="0"/>
        </w:rPr>
        <w:t>[</w:t>
      </w:r>
      <w:r w:rsidR="00393459" w:rsidRPr="00DA6FD1">
        <w:rPr>
          <w:b w:val="0"/>
        </w:rPr>
        <w:t>my life circumstances</w:t>
      </w:r>
      <w:r w:rsidR="00E0165E" w:rsidRPr="00DA6FD1">
        <w:rPr>
          <w:b w:val="0"/>
        </w:rPr>
        <w:t>]</w:t>
      </w:r>
      <w:r w:rsidR="00E0165E" w:rsidRPr="00DA6FD1">
        <w:t xml:space="preserve"> </w:t>
      </w:r>
      <w:r w:rsidRPr="00DA6FD1">
        <w:t>have fallen to me in</w:t>
      </w:r>
      <w:r w:rsidRPr="00DA6FD1">
        <w:rPr>
          <w:u w:val="single"/>
        </w:rPr>
        <w:t xml:space="preserve"> pleasant </w:t>
      </w:r>
      <w:r w:rsidRPr="00DA6FD1">
        <w:rPr>
          <w:iCs/>
          <w:u w:val="single"/>
        </w:rPr>
        <w:t>places</w:t>
      </w:r>
      <w:r w:rsidR="00393459" w:rsidRPr="00DA6FD1">
        <w:rPr>
          <w:iCs/>
        </w:rPr>
        <w:t>…</w:t>
      </w:r>
      <w:r w:rsidRPr="00DA6FD1">
        <w:t xml:space="preserve"> (Ps. 16:6) </w:t>
      </w:r>
    </w:p>
    <w:p w14:paraId="03813E62" w14:textId="0F7D8793" w:rsidR="009F6267" w:rsidRPr="00DA6FD1" w:rsidRDefault="009F6267" w:rsidP="009F6267">
      <w:pPr>
        <w:pStyle w:val="Lv3-K"/>
      </w:pPr>
      <w:r w:rsidRPr="00DA6FD1">
        <w:t>The redeemed are to agree and confess that they are crowned with glory and honor</w:t>
      </w:r>
      <w:r w:rsidR="0040710C">
        <w:t>.</w:t>
      </w:r>
      <w:bookmarkStart w:id="31" w:name="_GoBack"/>
      <w:bookmarkEnd w:id="31"/>
    </w:p>
    <w:p w14:paraId="1042F179" w14:textId="77777777" w:rsidR="009F6267" w:rsidRPr="00DA6FD1" w:rsidRDefault="009F6267" w:rsidP="009F6267">
      <w:pPr>
        <w:pStyle w:val="Sc3-D"/>
        <w:rPr>
          <w:sz w:val="22"/>
        </w:rPr>
      </w:pPr>
      <w:r w:rsidRPr="00DA6FD1">
        <w:rPr>
          <w:vertAlign w:val="superscript"/>
        </w:rPr>
        <w:t>5</w:t>
      </w:r>
      <w:r w:rsidRPr="00DA6FD1">
        <w:t xml:space="preserve">And You have </w:t>
      </w:r>
      <w:r w:rsidRPr="00DA6FD1">
        <w:rPr>
          <w:u w:val="single"/>
        </w:rPr>
        <w:t>crowned him</w:t>
      </w:r>
      <w:r w:rsidRPr="00DA6FD1">
        <w:t xml:space="preserve"> </w:t>
      </w:r>
      <w:r w:rsidRPr="00DA6FD1">
        <w:rPr>
          <w:b w:val="0"/>
        </w:rPr>
        <w:t>[the redeemed]</w:t>
      </w:r>
      <w:r w:rsidRPr="00DA6FD1">
        <w:t xml:space="preserve"> </w:t>
      </w:r>
      <w:r w:rsidRPr="00DA6FD1">
        <w:rPr>
          <w:u w:val="single"/>
        </w:rPr>
        <w:t>with glory and honor</w:t>
      </w:r>
      <w:r w:rsidRPr="00DA6FD1">
        <w:t xml:space="preserve">. (Ps. 8:5) </w:t>
      </w:r>
    </w:p>
    <w:p w14:paraId="33CF0E7D" w14:textId="27802D31" w:rsidR="00043D41" w:rsidRPr="00DA6FD1" w:rsidRDefault="0035178D" w:rsidP="00E94049">
      <w:pPr>
        <w:pStyle w:val="Lv2-J"/>
      </w:pPr>
      <w:r w:rsidRPr="00DA6FD1">
        <w:rPr>
          <w:i/>
          <w:iCs/>
        </w:rPr>
        <w:t>We are loved by God and we are lovers of God</w:t>
      </w:r>
      <w:r w:rsidR="008E6BE6" w:rsidRPr="00DA6FD1">
        <w:rPr>
          <w:i/>
          <w:iCs/>
        </w:rPr>
        <w:t>;</w:t>
      </w:r>
      <w:r w:rsidRPr="00DA6FD1">
        <w:rPr>
          <w:i/>
          <w:iCs/>
        </w:rPr>
        <w:t xml:space="preserve"> therefore, we are successful</w:t>
      </w:r>
      <w:r w:rsidRPr="00DA6FD1">
        <w:t xml:space="preserve"> (in the primary sense). </w:t>
      </w:r>
      <w:r w:rsidRPr="00DA6FD1">
        <w:br/>
      </w:r>
      <w:r w:rsidR="00654C88" w:rsidRPr="00DA6FD1">
        <w:t>Aspects of self-hatred comes from seeing our worth and success according to the flesh</w:t>
      </w:r>
      <w:bookmarkStart w:id="32" w:name="_Hlk24864657"/>
      <w:r w:rsidRPr="00DA6FD1">
        <w:t xml:space="preserve"> or by measuring (</w:t>
      </w:r>
      <w:r w:rsidR="00654C88" w:rsidRPr="00DA6FD1">
        <w:t>evaluating</w:t>
      </w:r>
      <w:r w:rsidRPr="00DA6FD1">
        <w:t>)</w:t>
      </w:r>
      <w:r w:rsidR="00654C88" w:rsidRPr="00DA6FD1">
        <w:t xml:space="preserve"> our lives by the values of this age </w:t>
      </w:r>
      <w:r w:rsidRPr="00DA6FD1">
        <w:t xml:space="preserve">and comparing ourselves to others. </w:t>
      </w:r>
      <w:bookmarkEnd w:id="32"/>
      <w:r w:rsidR="00043D41" w:rsidRPr="00DA6FD1">
        <w:t xml:space="preserve">We can imitate the dedication of godly people without </w:t>
      </w:r>
      <w:r w:rsidR="00000FC3" w:rsidRPr="00DA6FD1">
        <w:t>desiring</w:t>
      </w:r>
      <w:r w:rsidR="00043D41" w:rsidRPr="00DA6FD1">
        <w:t xml:space="preserve"> their call or life circumstances. </w:t>
      </w:r>
    </w:p>
    <w:p w14:paraId="356653CE" w14:textId="36DD0A80" w:rsidR="00654C88" w:rsidRPr="00DA6FD1" w:rsidRDefault="00654C88" w:rsidP="00654C88">
      <w:pPr>
        <w:pStyle w:val="Sc2-F"/>
      </w:pPr>
      <w:r w:rsidRPr="00DA6FD1">
        <w:rPr>
          <w:vertAlign w:val="superscript"/>
        </w:rPr>
        <w:t>12</w:t>
      </w:r>
      <w:r w:rsidRPr="00DA6FD1">
        <w:t xml:space="preserve">They, </w:t>
      </w:r>
      <w:r w:rsidRPr="00DA6FD1">
        <w:rPr>
          <w:u w:val="single"/>
        </w:rPr>
        <w:t xml:space="preserve">measuring </w:t>
      </w:r>
      <w:r w:rsidR="0035178D" w:rsidRPr="00DA6FD1">
        <w:rPr>
          <w:b w:val="0"/>
          <w:bCs/>
          <w:u w:val="single"/>
        </w:rPr>
        <w:t>[evaluate]</w:t>
      </w:r>
      <w:r w:rsidR="0035178D" w:rsidRPr="00DA6FD1">
        <w:rPr>
          <w:u w:val="single"/>
        </w:rPr>
        <w:t xml:space="preserve"> </w:t>
      </w:r>
      <w:r w:rsidRPr="00DA6FD1">
        <w:rPr>
          <w:u w:val="single"/>
        </w:rPr>
        <w:t>themselves</w:t>
      </w:r>
      <w:r w:rsidRPr="00DA6FD1">
        <w:t xml:space="preserve"> by themselves, and </w:t>
      </w:r>
      <w:r w:rsidRPr="00DA6FD1">
        <w:rPr>
          <w:u w:val="single"/>
        </w:rPr>
        <w:t>comparing themselves</w:t>
      </w:r>
      <w:r w:rsidRPr="00DA6FD1">
        <w:t xml:space="preserve"> among themselves, are </w:t>
      </w:r>
      <w:r w:rsidRPr="00DA6FD1">
        <w:rPr>
          <w:u w:val="single"/>
        </w:rPr>
        <w:t>not wise</w:t>
      </w:r>
      <w:r w:rsidRPr="00DA6FD1">
        <w:t>. (2 Cor. 10:12)</w:t>
      </w:r>
    </w:p>
    <w:p w14:paraId="716073B9" w14:textId="77777777" w:rsidR="0035178D" w:rsidRPr="00DA6FD1" w:rsidRDefault="0031513A" w:rsidP="00E027D5">
      <w:pPr>
        <w:pStyle w:val="Lv2-J"/>
        <w:rPr>
          <w:vertAlign w:val="superscript"/>
        </w:rPr>
      </w:pPr>
      <w:r w:rsidRPr="00DA6FD1">
        <w:t xml:space="preserve">We must not regard or evaluate and define ourselves according to the flesh or according to how </w:t>
      </w:r>
      <w:r w:rsidR="0077547D" w:rsidRPr="00DA6FD1">
        <w:br/>
      </w:r>
      <w:r w:rsidRPr="00DA6FD1">
        <w:t>we look</w:t>
      </w:r>
      <w:r w:rsidR="00CB01E9" w:rsidRPr="00DA6FD1">
        <w:t xml:space="preserve"> or</w:t>
      </w:r>
      <w:r w:rsidR="00D82E19" w:rsidRPr="00DA6FD1">
        <w:t xml:space="preserve"> how</w:t>
      </w:r>
      <w:r w:rsidRPr="00DA6FD1">
        <w:t xml:space="preserve"> much money, influence, or gifting we have</w:t>
      </w:r>
      <w:r w:rsidR="00D82E19" w:rsidRPr="00DA6FD1">
        <w:t>,</w:t>
      </w:r>
      <w:r w:rsidR="005A20B8" w:rsidRPr="00DA6FD1">
        <w:t xml:space="preserve"> but see </w:t>
      </w:r>
      <w:bookmarkStart w:id="33" w:name="_Hlk24716509"/>
      <w:r w:rsidR="005A20B8" w:rsidRPr="00DA6FD1">
        <w:t>our success and value in Christ</w:t>
      </w:r>
      <w:r w:rsidRPr="00DA6FD1">
        <w:t xml:space="preserve">. </w:t>
      </w:r>
      <w:bookmarkEnd w:id="33"/>
    </w:p>
    <w:p w14:paraId="2D43DC1D" w14:textId="7773B20F" w:rsidR="0031513A" w:rsidRPr="00DA6FD1" w:rsidRDefault="0031513A" w:rsidP="0035178D">
      <w:pPr>
        <w:pStyle w:val="Sc2-F"/>
        <w:rPr>
          <w:vertAlign w:val="superscript"/>
        </w:rPr>
      </w:pPr>
      <w:bookmarkStart w:id="34" w:name="_Hlk24713691"/>
      <w:bookmarkStart w:id="35" w:name="OLE_LINK6"/>
      <w:bookmarkEnd w:id="30"/>
      <w:r w:rsidRPr="00DA6FD1">
        <w:rPr>
          <w:vertAlign w:val="superscript"/>
        </w:rPr>
        <w:t>16</w:t>
      </w:r>
      <w:r w:rsidR="00043D41" w:rsidRPr="00DA6FD1">
        <w:t>…</w:t>
      </w:r>
      <w:r w:rsidRPr="00DA6FD1">
        <w:rPr>
          <w:u w:val="single"/>
        </w:rPr>
        <w:t>we regard no one according to the flesh</w:t>
      </w:r>
      <w:r w:rsidRPr="00DA6FD1">
        <w:t>…</w:t>
      </w:r>
      <w:r w:rsidRPr="00DA6FD1">
        <w:rPr>
          <w:vertAlign w:val="superscript"/>
        </w:rPr>
        <w:t>17</w:t>
      </w:r>
      <w:r w:rsidR="00043D41" w:rsidRPr="00DA6FD1">
        <w:rPr>
          <w:vertAlign w:val="superscript"/>
        </w:rPr>
        <w:t>I</w:t>
      </w:r>
      <w:r w:rsidRPr="00DA6FD1">
        <w:t xml:space="preserve">if anyone is in Christ, he is a </w:t>
      </w:r>
      <w:r w:rsidRPr="00DA6FD1">
        <w:rPr>
          <w:u w:val="single"/>
        </w:rPr>
        <w:t>new creation</w:t>
      </w:r>
      <w:r w:rsidRPr="00DA6FD1">
        <w:t xml:space="preserve">… </w:t>
      </w:r>
      <w:r w:rsidR="00043D41" w:rsidRPr="00DA6FD1">
        <w:br/>
      </w:r>
      <w:r w:rsidRPr="00DA6FD1">
        <w:t>(2 Cor. 5:16-17)</w:t>
      </w:r>
    </w:p>
    <w:bookmarkEnd w:id="34"/>
    <w:bookmarkEnd w:id="35"/>
    <w:p w14:paraId="26E457F3" w14:textId="24AE6AE6" w:rsidR="00654C88" w:rsidRPr="00DA6FD1" w:rsidRDefault="00654C88" w:rsidP="00BF5D83">
      <w:pPr>
        <w:pStyle w:val="Lv2-J"/>
      </w:pPr>
      <w:r w:rsidRPr="00DA6FD1">
        <w:lastRenderedPageBreak/>
        <w:t xml:space="preserve">To live “according to the flesh” includes agreeing with the enemy’s false narrative about our life.  </w:t>
      </w:r>
      <w:r w:rsidR="00065299" w:rsidRPr="00DA6FD1">
        <w:t xml:space="preserve">To live </w:t>
      </w:r>
      <w:r w:rsidR="00E101C3" w:rsidRPr="00DA6FD1">
        <w:t>“</w:t>
      </w:r>
      <w:r w:rsidR="0031513A" w:rsidRPr="00DA6FD1">
        <w:t>according to the Spirit</w:t>
      </w:r>
      <w:r w:rsidR="00E101C3" w:rsidRPr="00DA6FD1">
        <w:t>”</w:t>
      </w:r>
      <w:r w:rsidR="0031513A" w:rsidRPr="00DA6FD1">
        <w:t xml:space="preserve"> </w:t>
      </w:r>
      <w:r w:rsidR="00065299" w:rsidRPr="00DA6FD1">
        <w:t xml:space="preserve">includes agreeing with how </w:t>
      </w:r>
      <w:r w:rsidR="00FA40FD" w:rsidRPr="00DA6FD1">
        <w:t xml:space="preserve">He </w:t>
      </w:r>
      <w:r w:rsidR="00065299" w:rsidRPr="00DA6FD1">
        <w:t>sees us in identity in Christ.</w:t>
      </w:r>
    </w:p>
    <w:p w14:paraId="42B41A7E" w14:textId="77777777" w:rsidR="0031513A" w:rsidRPr="00DA6FD1" w:rsidRDefault="0031513A" w:rsidP="0031513A">
      <w:pPr>
        <w:pStyle w:val="Sc2-F"/>
      </w:pPr>
      <w:r w:rsidRPr="00DA6FD1">
        <w:rPr>
          <w:vertAlign w:val="superscript"/>
        </w:rPr>
        <w:t>5</w:t>
      </w:r>
      <w:r w:rsidRPr="00DA6FD1">
        <w:t xml:space="preserve">Those who live </w:t>
      </w:r>
      <w:r w:rsidRPr="00DA6FD1">
        <w:rPr>
          <w:u w:val="single"/>
        </w:rPr>
        <w:t>according to the flesh</w:t>
      </w:r>
      <w:r w:rsidRPr="00DA6FD1">
        <w:t xml:space="preserve"> set their </w:t>
      </w:r>
      <w:r w:rsidRPr="00DA6FD1">
        <w:rPr>
          <w:u w:val="single"/>
        </w:rPr>
        <w:t>minds</w:t>
      </w:r>
      <w:r w:rsidRPr="00DA6FD1">
        <w:t xml:space="preserve"> on the </w:t>
      </w:r>
      <w:r w:rsidRPr="00DA6FD1">
        <w:rPr>
          <w:u w:val="single"/>
        </w:rPr>
        <w:t>things of the flesh</w:t>
      </w:r>
      <w:r w:rsidRPr="00DA6FD1">
        <w:t xml:space="preserve">, but those who live </w:t>
      </w:r>
      <w:r w:rsidRPr="00DA6FD1">
        <w:rPr>
          <w:u w:val="single"/>
        </w:rPr>
        <w:t>according to the Spirit</w:t>
      </w:r>
      <w:r w:rsidRPr="00DA6FD1">
        <w:t>, the things of the Spirit. (Rom 8:5)</w:t>
      </w:r>
    </w:p>
    <w:p w14:paraId="3B150827" w14:textId="2BCA987D" w:rsidR="00D53C36" w:rsidRPr="00DA6FD1" w:rsidRDefault="00D53C36" w:rsidP="00D53C36">
      <w:pPr>
        <w:pStyle w:val="Lv3-K"/>
      </w:pPr>
      <w:bookmarkStart w:id="36" w:name="_Hlk24862662"/>
      <w:bookmarkStart w:id="37" w:name="OLE_LINK27"/>
      <w:bookmarkStart w:id="38" w:name="_Hlk24814483"/>
      <w:bookmarkStart w:id="39" w:name="_Hlk24814084"/>
      <w:bookmarkStart w:id="40" w:name="OLE_LINK24"/>
      <w:r w:rsidRPr="00DA6FD1">
        <w:t xml:space="preserve">To set our mind on the things of the flesh includes more than </w:t>
      </w:r>
      <w:r w:rsidR="00092B61" w:rsidRPr="00DA6FD1">
        <w:rPr>
          <w:i/>
        </w:rPr>
        <w:t>vices</w:t>
      </w:r>
      <w:r w:rsidR="00072A63" w:rsidRPr="00DA6FD1">
        <w:rPr>
          <w:i/>
        </w:rPr>
        <w:t xml:space="preserve"> </w:t>
      </w:r>
      <w:r w:rsidR="00092B61" w:rsidRPr="00DA6FD1">
        <w:t xml:space="preserve">like </w:t>
      </w:r>
      <w:r w:rsidRPr="00DA6FD1">
        <w:t xml:space="preserve">lust, anger, </w:t>
      </w:r>
      <w:r w:rsidR="00072A63" w:rsidRPr="00DA6FD1">
        <w:t xml:space="preserve">greed, </w:t>
      </w:r>
      <w:r w:rsidRPr="00DA6FD1">
        <w:t xml:space="preserve">etc. </w:t>
      </w:r>
      <w:r w:rsidR="00072A63" w:rsidRPr="00DA6FD1">
        <w:br/>
      </w:r>
      <w:r w:rsidRPr="00DA6FD1">
        <w:t xml:space="preserve">It includes agreeing with a dark narrative about our lives and living from a </w:t>
      </w:r>
      <w:r w:rsidR="00D2744B" w:rsidRPr="00DA6FD1">
        <w:t xml:space="preserve">secular </w:t>
      </w:r>
      <w:r w:rsidRPr="00DA6FD1">
        <w:t xml:space="preserve">identity. </w:t>
      </w:r>
    </w:p>
    <w:bookmarkEnd w:id="36"/>
    <w:bookmarkEnd w:id="37"/>
    <w:bookmarkEnd w:id="38"/>
    <w:p w14:paraId="64F7AADE" w14:textId="20263097" w:rsidR="00B13CB4" w:rsidRPr="00DA6FD1" w:rsidRDefault="00092B61" w:rsidP="00083CDA">
      <w:pPr>
        <w:pStyle w:val="Lv3-K"/>
      </w:pPr>
      <w:r w:rsidRPr="00DA6FD1">
        <w:t xml:space="preserve">To set our mind on the things of the </w:t>
      </w:r>
      <w:r w:rsidR="00B13CB4" w:rsidRPr="00DA6FD1">
        <w:t xml:space="preserve">Spirit </w:t>
      </w:r>
      <w:r w:rsidRPr="00DA6FD1">
        <w:t xml:space="preserve">includes more than </w:t>
      </w:r>
      <w:r w:rsidRPr="00DA6FD1">
        <w:rPr>
          <w:i/>
        </w:rPr>
        <w:t>virtues</w:t>
      </w:r>
      <w:r w:rsidRPr="00DA6FD1">
        <w:t xml:space="preserve"> like </w:t>
      </w:r>
      <w:r w:rsidR="0079633A" w:rsidRPr="00DA6FD1">
        <w:t xml:space="preserve">love and </w:t>
      </w:r>
      <w:r w:rsidRPr="00DA6FD1">
        <w:t>purity</w:t>
      </w:r>
      <w:r w:rsidR="0079633A" w:rsidRPr="00DA6FD1">
        <w:t>,</w:t>
      </w:r>
      <w:r w:rsidRPr="00DA6FD1">
        <w:t xml:space="preserve"> </w:t>
      </w:r>
      <w:r w:rsidR="0079633A" w:rsidRPr="00DA6FD1">
        <w:t xml:space="preserve">etc. It includes agreeing with </w:t>
      </w:r>
      <w:r w:rsidR="008B1B9C" w:rsidRPr="00DA6FD1">
        <w:t xml:space="preserve">His </w:t>
      </w:r>
      <w:r w:rsidR="0079633A" w:rsidRPr="00DA6FD1">
        <w:t xml:space="preserve">narrative about our life and </w:t>
      </w:r>
      <w:r w:rsidR="008B1B9C" w:rsidRPr="00DA6FD1">
        <w:t>how He sees and feels about us</w:t>
      </w:r>
      <w:r w:rsidR="00B13CB4" w:rsidRPr="00DA6FD1">
        <w:t xml:space="preserve">. </w:t>
      </w:r>
    </w:p>
    <w:bookmarkEnd w:id="39"/>
    <w:bookmarkEnd w:id="40"/>
    <w:p w14:paraId="7B1B5188" w14:textId="25246021" w:rsidR="00092B61" w:rsidRPr="00DA6FD1" w:rsidRDefault="00092B61" w:rsidP="00092B61">
      <w:pPr>
        <w:pStyle w:val="Lv3-K"/>
      </w:pPr>
      <w:r w:rsidRPr="00DA6FD1">
        <w:t>Those who live according to the flesh are easily preoccupied with themselves—they struggle continually with rejection and feeling like a failure and</w:t>
      </w:r>
      <w:r w:rsidR="00410F04" w:rsidRPr="00DA6FD1">
        <w:t>,</w:t>
      </w:r>
      <w:r w:rsidRPr="00DA6FD1">
        <w:t xml:space="preserve"> thus</w:t>
      </w:r>
      <w:r w:rsidR="00410F04" w:rsidRPr="00DA6FD1">
        <w:t>,</w:t>
      </w:r>
      <w:r w:rsidRPr="00DA6FD1">
        <w:t xml:space="preserve"> long to be someone else. </w:t>
      </w:r>
    </w:p>
    <w:p w14:paraId="34CED105" w14:textId="5EF003A0" w:rsidR="00546449" w:rsidRPr="00DA6FD1" w:rsidRDefault="0064499F" w:rsidP="001C7EDC">
      <w:pPr>
        <w:pStyle w:val="Lv2-J"/>
      </w:pPr>
      <w:r w:rsidRPr="00DA6FD1">
        <w:t>The Lord</w:t>
      </w:r>
      <w:r w:rsidR="00546449" w:rsidRPr="00DA6FD1">
        <w:t xml:space="preserve"> desires to liberate heart</w:t>
      </w:r>
      <w:r w:rsidR="00450365" w:rsidRPr="00DA6FD1">
        <w:t>s</w:t>
      </w:r>
      <w:r w:rsidRPr="00DA6FD1">
        <w:t xml:space="preserve"> </w:t>
      </w:r>
      <w:r w:rsidR="00546449" w:rsidRPr="00DA6FD1">
        <w:t>from self</w:t>
      </w:r>
      <w:r w:rsidR="00450365" w:rsidRPr="00DA6FD1">
        <w:t>-</w:t>
      </w:r>
      <w:r w:rsidR="00546449" w:rsidRPr="00DA6FD1">
        <w:t xml:space="preserve">hatred so that </w:t>
      </w:r>
      <w:r w:rsidR="00450365" w:rsidRPr="00DA6FD1">
        <w:t xml:space="preserve">people </w:t>
      </w:r>
      <w:r w:rsidR="00546449" w:rsidRPr="00DA6FD1">
        <w:t xml:space="preserve">do not wish </w:t>
      </w:r>
      <w:r w:rsidR="00450365" w:rsidRPr="00DA6FD1">
        <w:t xml:space="preserve">they </w:t>
      </w:r>
      <w:r w:rsidR="00546449" w:rsidRPr="00DA6FD1">
        <w:t xml:space="preserve">were someone else but are thankful for who </w:t>
      </w:r>
      <w:r w:rsidR="00450365" w:rsidRPr="00DA6FD1">
        <w:t xml:space="preserve">He </w:t>
      </w:r>
      <w:r w:rsidR="00546449" w:rsidRPr="00DA6FD1">
        <w:t xml:space="preserve">made </w:t>
      </w:r>
      <w:r w:rsidR="00450365" w:rsidRPr="00DA6FD1">
        <w:t xml:space="preserve">them </w:t>
      </w:r>
      <w:r w:rsidR="00546449" w:rsidRPr="00DA6FD1">
        <w:t>to be</w:t>
      </w:r>
      <w:r w:rsidR="00450365" w:rsidRPr="00DA6FD1">
        <w:t xml:space="preserve"> and with the story that He is unfolding in them</w:t>
      </w:r>
      <w:r w:rsidR="00546449" w:rsidRPr="00DA6FD1">
        <w:t xml:space="preserve">. </w:t>
      </w:r>
    </w:p>
    <w:p w14:paraId="2C8977DE" w14:textId="277349F3" w:rsidR="008E47C7" w:rsidRPr="00DA6FD1" w:rsidRDefault="00546449" w:rsidP="001C7EDC">
      <w:pPr>
        <w:pStyle w:val="Lv2-J"/>
      </w:pPr>
      <w:bookmarkStart w:id="41" w:name="OLE_LINK56"/>
      <w:r w:rsidRPr="00DA6FD1">
        <w:t>Believers who hate themselves live with so much emotional traffic that comes from being preoccupied with their image and what they think people are thinking about them</w:t>
      </w:r>
      <w:r w:rsidR="00043481" w:rsidRPr="00DA6FD1">
        <w:t>, etc.</w:t>
      </w:r>
    </w:p>
    <w:p w14:paraId="15B79DA9" w14:textId="1A60E175" w:rsidR="00043481" w:rsidRPr="00DA6FD1" w:rsidRDefault="00043481" w:rsidP="00043481">
      <w:pPr>
        <w:pStyle w:val="Lv3-K"/>
      </w:pPr>
      <w:bookmarkStart w:id="42" w:name="_Hlk24815392"/>
      <w:bookmarkStart w:id="43" w:name="OLE_LINK25"/>
      <w:r w:rsidRPr="00DA6FD1">
        <w:t>Feelings of self-hatred damage one</w:t>
      </w:r>
      <w:r w:rsidR="00C669D3" w:rsidRPr="00DA6FD1">
        <w:t>’</w:t>
      </w:r>
      <w:r w:rsidRPr="00DA6FD1">
        <w:t>s ability to receive</w:t>
      </w:r>
      <w:r w:rsidR="00C669D3" w:rsidRPr="00DA6FD1">
        <w:t xml:space="preserve"> and return</w:t>
      </w:r>
      <w:r w:rsidRPr="00DA6FD1">
        <w:t xml:space="preserve"> love. </w:t>
      </w:r>
    </w:p>
    <w:bookmarkEnd w:id="42"/>
    <w:bookmarkEnd w:id="43"/>
    <w:p w14:paraId="23623E15" w14:textId="11B5F46A" w:rsidR="00D46B72" w:rsidRPr="00DA6FD1" w:rsidRDefault="00D46B72" w:rsidP="00D46B72">
      <w:pPr>
        <w:pStyle w:val="Lv3-K"/>
      </w:pPr>
      <w:r w:rsidRPr="00DA6FD1">
        <w:t xml:space="preserve">We cannot love Jesus or others well if we are overwhelmed with “emotional traffic” </w:t>
      </w:r>
      <w:r w:rsidR="007F4227" w:rsidRPr="00DA6FD1">
        <w:br/>
      </w:r>
      <w:r w:rsidR="00043481" w:rsidRPr="00DA6FD1">
        <w:t xml:space="preserve">consisting of feelings </w:t>
      </w:r>
      <w:r w:rsidRPr="00DA6FD1">
        <w:t xml:space="preserve">of </w:t>
      </w:r>
      <w:r w:rsidR="00043481" w:rsidRPr="00DA6FD1">
        <w:t xml:space="preserve">self-hatred, </w:t>
      </w:r>
      <w:r w:rsidRPr="00DA6FD1">
        <w:t xml:space="preserve">rejection, insecurities, comparisons, bitterness, etc. </w:t>
      </w:r>
    </w:p>
    <w:p w14:paraId="2A5E93DA" w14:textId="278E1CE6" w:rsidR="00043481" w:rsidRPr="00DA6FD1" w:rsidRDefault="007F4227" w:rsidP="00E33005">
      <w:pPr>
        <w:pStyle w:val="Lv2-J"/>
      </w:pPr>
      <w:bookmarkStart w:id="44" w:name="_Hlk24815684"/>
      <w:bookmarkEnd w:id="41"/>
      <w:r w:rsidRPr="00DA6FD1">
        <w:t xml:space="preserve">The enemy </w:t>
      </w:r>
      <w:r w:rsidR="00043481" w:rsidRPr="00DA6FD1">
        <w:t xml:space="preserve">seeks </w:t>
      </w:r>
      <w:r w:rsidRPr="00DA6FD1">
        <w:t xml:space="preserve">to convince us that our life is </w:t>
      </w:r>
      <w:r w:rsidR="00043481" w:rsidRPr="00DA6FD1">
        <w:t>a failure</w:t>
      </w:r>
      <w:r w:rsidR="006E248C" w:rsidRPr="00DA6FD1">
        <w:t xml:space="preserve"> </w:t>
      </w:r>
      <w:r w:rsidR="00043481" w:rsidRPr="00DA6FD1">
        <w:t xml:space="preserve">and that it is </w:t>
      </w:r>
      <w:r w:rsidRPr="00DA6FD1">
        <w:t xml:space="preserve">irrelevant and useless. </w:t>
      </w:r>
    </w:p>
    <w:p w14:paraId="53D1FDB6" w14:textId="0AE5BBB4" w:rsidR="008948B7" w:rsidRPr="00DA6FD1" w:rsidRDefault="00D5657A" w:rsidP="00043481">
      <w:pPr>
        <w:pStyle w:val="Lv3-K"/>
      </w:pPr>
      <w:r w:rsidRPr="00DA6FD1">
        <w:t xml:space="preserve">Jesus remembers and rewards every act of obedience, even giving a cup of water </w:t>
      </w:r>
      <w:r w:rsidRPr="00DA6FD1">
        <w:rPr>
          <w:color w:val="000000"/>
        </w:rPr>
        <w:t xml:space="preserve">(Mt. 10:42). </w:t>
      </w:r>
    </w:p>
    <w:p w14:paraId="64D05160" w14:textId="4815050A" w:rsidR="00D5657A" w:rsidRPr="00DA6FD1" w:rsidRDefault="00D5657A" w:rsidP="00043481">
      <w:pPr>
        <w:pStyle w:val="Sc2-F"/>
        <w:ind w:left="1728"/>
      </w:pPr>
      <w:r w:rsidRPr="00DA6FD1">
        <w:rPr>
          <w:vertAlign w:val="superscript"/>
        </w:rPr>
        <w:t>42</w:t>
      </w:r>
      <w:r w:rsidRPr="00DA6FD1">
        <w:t xml:space="preserve">Whoever gives one of these little ones </w:t>
      </w:r>
      <w:r w:rsidRPr="00DA6FD1">
        <w:rPr>
          <w:u w:val="single"/>
        </w:rPr>
        <w:t>only a cup of cold water</w:t>
      </w:r>
      <w:r w:rsidRPr="00DA6FD1">
        <w:t xml:space="preserve"> in the name of a disciple, assuredly…he shall </w:t>
      </w:r>
      <w:r w:rsidRPr="00DA6FD1">
        <w:rPr>
          <w:u w:val="single"/>
        </w:rPr>
        <w:t>by no means lose his reward</w:t>
      </w:r>
      <w:r w:rsidRPr="00DA6FD1">
        <w:t>.” (Mt</w:t>
      </w:r>
      <w:r w:rsidR="008A314A" w:rsidRPr="00DA6FD1">
        <w:t>.</w:t>
      </w:r>
      <w:r w:rsidRPr="00DA6FD1">
        <w:t xml:space="preserve"> 10:42)</w:t>
      </w:r>
    </w:p>
    <w:p w14:paraId="5F483D96" w14:textId="77777777" w:rsidR="008948B7" w:rsidRPr="00DA6FD1" w:rsidRDefault="008948B7" w:rsidP="00043481">
      <w:pPr>
        <w:pStyle w:val="Sc2-F"/>
        <w:ind w:left="1728"/>
      </w:pPr>
      <w:r w:rsidRPr="00DA6FD1">
        <w:rPr>
          <w:rStyle w:val="MyWordStyleChar"/>
          <w:vertAlign w:val="superscript"/>
        </w:rPr>
        <w:t>17</w:t>
      </w:r>
      <w:r w:rsidRPr="00DA6FD1">
        <w:t xml:space="preserve">Well </w:t>
      </w:r>
      <w:r w:rsidRPr="00DA6FD1">
        <w:rPr>
          <w:iCs/>
        </w:rPr>
        <w:t>done…</w:t>
      </w:r>
      <w:r w:rsidRPr="00DA6FD1">
        <w:t xml:space="preserve">you were faithful in a </w:t>
      </w:r>
      <w:r w:rsidRPr="00DA6FD1">
        <w:rPr>
          <w:u w:val="single"/>
        </w:rPr>
        <w:t>very little</w:t>
      </w:r>
      <w:r w:rsidRPr="00DA6FD1">
        <w:t xml:space="preserve">, have authority over </w:t>
      </w:r>
      <w:r w:rsidRPr="00DA6FD1">
        <w:rPr>
          <w:u w:val="single"/>
        </w:rPr>
        <w:t>ten cities</w:t>
      </w:r>
      <w:r w:rsidRPr="00DA6FD1">
        <w:t xml:space="preserve">. (Lk. 19:17) </w:t>
      </w:r>
    </w:p>
    <w:p w14:paraId="382A4ED6" w14:textId="7C34CD1C" w:rsidR="008067BA" w:rsidRPr="00DA6FD1" w:rsidRDefault="008067BA" w:rsidP="008067BA">
      <w:pPr>
        <w:pStyle w:val="Lv3-K"/>
      </w:pPr>
      <w:r w:rsidRPr="00DA6FD1">
        <w:t xml:space="preserve">Most of our love and service to Jesus consists of small acts. But they move His heart, and </w:t>
      </w:r>
      <w:r w:rsidR="00072A63" w:rsidRPr="00DA6FD1">
        <w:br/>
      </w:r>
      <w:r w:rsidRPr="00DA6FD1">
        <w:t>He will reward us forever for them.</w:t>
      </w:r>
    </w:p>
    <w:p w14:paraId="58C28380" w14:textId="3BEB7DFF" w:rsidR="008948B7" w:rsidRPr="00DA6FD1" w:rsidRDefault="008948B7" w:rsidP="008948B7">
      <w:pPr>
        <w:pStyle w:val="Lv3-K"/>
      </w:pPr>
      <w:bookmarkStart w:id="45" w:name="_Hlk24815998"/>
      <w:r w:rsidRPr="00DA6FD1">
        <w:t xml:space="preserve">We must receive what the Word says about the activities we do in God’s will—though many </w:t>
      </w:r>
      <w:r w:rsidR="008067BA" w:rsidRPr="00DA6FD1">
        <w:t xml:space="preserve">of them </w:t>
      </w:r>
      <w:r w:rsidRPr="00DA6FD1">
        <w:t xml:space="preserve">are small </w:t>
      </w:r>
      <w:r w:rsidR="008067BA" w:rsidRPr="00DA6FD1">
        <w:t>and are not recognized or celebrated by others</w:t>
      </w:r>
      <w:r w:rsidRPr="00DA6FD1">
        <w:t xml:space="preserve">. </w:t>
      </w:r>
    </w:p>
    <w:bookmarkEnd w:id="44"/>
    <w:bookmarkEnd w:id="45"/>
    <w:p w14:paraId="47176A63" w14:textId="52221B0B" w:rsidR="0077547D" w:rsidRPr="00DA6FD1" w:rsidRDefault="00546449" w:rsidP="001C7EDC">
      <w:pPr>
        <w:pStyle w:val="Lv2-J"/>
      </w:pPr>
      <w:r w:rsidRPr="00DA6FD1">
        <w:t>When we know that His eyes are on us</w:t>
      </w:r>
      <w:r w:rsidR="008A314A" w:rsidRPr="00DA6FD1">
        <w:t>,</w:t>
      </w:r>
      <w:r w:rsidRPr="00DA6FD1">
        <w:t xml:space="preserve"> then we do not have to strive to get people to recognize our accomplishments</w:t>
      </w:r>
      <w:r w:rsidR="008A314A" w:rsidRPr="00DA6FD1">
        <w:t xml:space="preserve">, </w:t>
      </w:r>
      <w:r w:rsidR="008067BA" w:rsidRPr="00DA6FD1">
        <w:t xml:space="preserve">insights, </w:t>
      </w:r>
      <w:r w:rsidRPr="00DA6FD1">
        <w:t>ministry</w:t>
      </w:r>
      <w:r w:rsidR="008067BA" w:rsidRPr="00DA6FD1">
        <w:t xml:space="preserve"> impact</w:t>
      </w:r>
      <w:r w:rsidRPr="00DA6FD1">
        <w:t xml:space="preserve">, etc. We do not need to get the time and attention of powerful and popular people because </w:t>
      </w:r>
      <w:r w:rsidRPr="00DA6FD1">
        <w:rPr>
          <w:i/>
          <w:iCs/>
        </w:rPr>
        <w:t>we already have the attention of the most glorious Man</w:t>
      </w:r>
      <w:r w:rsidRPr="00DA6FD1">
        <w:t xml:space="preserve">. </w:t>
      </w:r>
      <w:bookmarkEnd w:id="27"/>
      <w:bookmarkEnd w:id="28"/>
    </w:p>
    <w:sectPr w:rsidR="0077547D" w:rsidRPr="00DA6FD1"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518D" w14:textId="77777777" w:rsidR="00562A52" w:rsidRDefault="00562A52">
      <w:r>
        <w:separator/>
      </w:r>
    </w:p>
  </w:endnote>
  <w:endnote w:type="continuationSeparator" w:id="0">
    <w:p w14:paraId="7C588DA8" w14:textId="77777777" w:rsidR="00562A52" w:rsidRDefault="0056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3690" w14:textId="77777777" w:rsidR="002C1700" w:rsidRPr="00025C42" w:rsidRDefault="002C170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3200" w14:textId="77777777" w:rsidR="002C1700" w:rsidRPr="00025C42" w:rsidRDefault="002C170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9F1B" w14:textId="77777777" w:rsidR="00562A52" w:rsidRDefault="00562A52">
      <w:r>
        <w:separator/>
      </w:r>
    </w:p>
  </w:footnote>
  <w:footnote w:type="continuationSeparator" w:id="0">
    <w:p w14:paraId="3388E78F" w14:textId="77777777" w:rsidR="00562A52" w:rsidRDefault="0056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939" w14:textId="77777777" w:rsidR="002C1700" w:rsidRDefault="002C1700">
    <w:pPr>
      <w:framePr w:wrap="around" w:vAnchor="text" w:hAnchor="margin" w:xAlign="right" w:y="1"/>
    </w:pPr>
    <w:r>
      <w:fldChar w:fldCharType="begin"/>
    </w:r>
    <w:r>
      <w:instrText xml:space="preserve">PAGE  </w:instrText>
    </w:r>
    <w:r>
      <w:fldChar w:fldCharType="separate"/>
    </w:r>
    <w:r>
      <w:rPr>
        <w:noProof/>
      </w:rPr>
      <w:t>1</w:t>
    </w:r>
    <w:r>
      <w:fldChar w:fldCharType="end"/>
    </w:r>
  </w:p>
  <w:p w14:paraId="46EC7816" w14:textId="77777777" w:rsidR="002C1700" w:rsidRDefault="002C170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8746" w14:textId="77777777" w:rsidR="002C1700" w:rsidRPr="002E0A2E" w:rsidRDefault="002C1700" w:rsidP="002E0A2E">
    <w:pPr>
      <w:rPr>
        <w:b/>
        <w:i/>
        <w:smallCaps/>
        <w:sz w:val="22"/>
        <w:szCs w:val="22"/>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Pr="002E0A2E">
      <w:rPr>
        <w:b/>
        <w:i/>
        <w:smallCaps/>
        <w:szCs w:val="24"/>
      </w:rPr>
      <w:t>(2019)</w:t>
    </w:r>
    <w:r w:rsidRPr="002A5A39">
      <w:rPr>
        <w:b/>
        <w:i/>
        <w:smallCaps/>
        <w:szCs w:val="24"/>
      </w:rPr>
      <w:t>—</w:t>
    </w:r>
    <w:r w:rsidRPr="00582C7D">
      <w:rPr>
        <w:b/>
        <w:i/>
        <w:smallCaps/>
        <w:szCs w:val="24"/>
      </w:rPr>
      <w:t>Mike Bickle</w:t>
    </w:r>
    <w:r w:rsidRPr="002E0A2E">
      <w:rPr>
        <w:b/>
        <w:i/>
        <w:smallCaps/>
        <w:sz w:val="22"/>
        <w:szCs w:val="22"/>
      </w:rPr>
      <w:tab/>
    </w:r>
  </w:p>
  <w:p w14:paraId="72304C16" w14:textId="5AD262B8" w:rsidR="002C1700" w:rsidRPr="00F61704" w:rsidRDefault="002C1700" w:rsidP="00137769">
    <w:pPr>
      <w:pStyle w:val="Session"/>
      <w:pBdr>
        <w:bottom w:val="single" w:sz="4" w:space="1" w:color="auto"/>
      </w:pBdr>
      <w:tabs>
        <w:tab w:val="right" w:pos="10800"/>
      </w:tabs>
      <w:ind w:left="0"/>
      <w:rPr>
        <w:sz w:val="20"/>
      </w:rPr>
    </w:pPr>
    <w:r w:rsidRPr="00F61704">
      <w:rPr>
        <w:sz w:val="20"/>
      </w:rPr>
      <w:t xml:space="preserve">Session </w:t>
    </w:r>
    <w:r w:rsidR="005F7DBB">
      <w:rPr>
        <w:sz w:val="20"/>
      </w:rPr>
      <w:t>7</w:t>
    </w:r>
    <w:r>
      <w:rPr>
        <w:sz w:val="20"/>
      </w:rPr>
      <w:t xml:space="preserve"> </w:t>
    </w:r>
    <w:bookmarkStart w:id="46" w:name="_Hlk20479500"/>
    <w:r w:rsidR="0024253E">
      <w:rPr>
        <w:sz w:val="20"/>
      </w:rPr>
      <w:t>Stage #</w:t>
    </w:r>
    <w:r w:rsidR="005F7DBB">
      <w:rPr>
        <w:sz w:val="20"/>
      </w:rPr>
      <w:t>4</w:t>
    </w:r>
    <w:r w:rsidR="0024253E">
      <w:rPr>
        <w:sz w:val="20"/>
      </w:rPr>
      <w:t xml:space="preserve">: </w:t>
    </w:r>
    <w:r w:rsidR="00707255">
      <w:rPr>
        <w:sz w:val="20"/>
      </w:rPr>
      <w:t xml:space="preserve">Loving </w:t>
    </w:r>
    <w:r w:rsidR="005F7DBB">
      <w:rPr>
        <w:sz w:val="20"/>
      </w:rPr>
      <w:t>Ourselves in the Love of God</w:t>
    </w:r>
    <w:bookmarkEnd w:id="46"/>
    <w:r w:rsidR="006762C8">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sidR="000A5C64">
      <w:rPr>
        <w:rStyle w:val="PageNumber"/>
        <w:b w:val="0"/>
        <w:noProof/>
        <w:sz w:val="20"/>
      </w:rPr>
      <w:t>3</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1A96" w14:textId="77777777" w:rsidR="002C1700" w:rsidRPr="00025C42" w:rsidRDefault="002C1700"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47" w:name="OLE_LINK13"/>
    <w:bookmarkStart w:id="48" w:name="_Hlk20479403"/>
    <w:r>
      <w:rPr>
        <w:b/>
        <w:i/>
      </w:rPr>
      <w:t xml:space="preserve">Cultivating a </w:t>
    </w:r>
    <w:r w:rsidRPr="002A5A39">
      <w:rPr>
        <w:b/>
        <w:i/>
      </w:rPr>
      <w:t xml:space="preserve">First Commandment </w:t>
    </w:r>
    <w:r>
      <w:rPr>
        <w:b/>
        <w:i/>
      </w:rPr>
      <w:t xml:space="preserve">Lifestyle </w:t>
    </w:r>
    <w:r w:rsidRPr="002E0A2E">
      <w:rPr>
        <w:b/>
        <w:i/>
        <w:smallCaps/>
      </w:rPr>
      <w:t>(2019)</w:t>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6"/>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0FC3"/>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6A3"/>
    <w:rsid w:val="000069A5"/>
    <w:rsid w:val="00006BB2"/>
    <w:rsid w:val="00006E3D"/>
    <w:rsid w:val="000079B3"/>
    <w:rsid w:val="00007A26"/>
    <w:rsid w:val="00007D64"/>
    <w:rsid w:val="00010330"/>
    <w:rsid w:val="00011336"/>
    <w:rsid w:val="000114D4"/>
    <w:rsid w:val="0001160F"/>
    <w:rsid w:val="00011B24"/>
    <w:rsid w:val="0001200A"/>
    <w:rsid w:val="00012159"/>
    <w:rsid w:val="00012AF8"/>
    <w:rsid w:val="000134A1"/>
    <w:rsid w:val="00013CFD"/>
    <w:rsid w:val="00014734"/>
    <w:rsid w:val="000147D7"/>
    <w:rsid w:val="00014F24"/>
    <w:rsid w:val="000152EE"/>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537"/>
    <w:rsid w:val="0003060B"/>
    <w:rsid w:val="00030734"/>
    <w:rsid w:val="000318A7"/>
    <w:rsid w:val="00031EC9"/>
    <w:rsid w:val="00032043"/>
    <w:rsid w:val="0003311F"/>
    <w:rsid w:val="00034B97"/>
    <w:rsid w:val="00034DCD"/>
    <w:rsid w:val="00034F18"/>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481"/>
    <w:rsid w:val="000437B5"/>
    <w:rsid w:val="00043D41"/>
    <w:rsid w:val="00044007"/>
    <w:rsid w:val="00044702"/>
    <w:rsid w:val="00044CF3"/>
    <w:rsid w:val="00045F52"/>
    <w:rsid w:val="00046361"/>
    <w:rsid w:val="00046923"/>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A59"/>
    <w:rsid w:val="00057EC4"/>
    <w:rsid w:val="00060399"/>
    <w:rsid w:val="000603C4"/>
    <w:rsid w:val="0006183F"/>
    <w:rsid w:val="000620F9"/>
    <w:rsid w:val="0006284A"/>
    <w:rsid w:val="00062ED0"/>
    <w:rsid w:val="00063051"/>
    <w:rsid w:val="0006383B"/>
    <w:rsid w:val="00064C61"/>
    <w:rsid w:val="00064C8D"/>
    <w:rsid w:val="00065299"/>
    <w:rsid w:val="00065BD8"/>
    <w:rsid w:val="00066A66"/>
    <w:rsid w:val="000671A8"/>
    <w:rsid w:val="00067599"/>
    <w:rsid w:val="00067F20"/>
    <w:rsid w:val="000706A2"/>
    <w:rsid w:val="00072A63"/>
    <w:rsid w:val="00072C03"/>
    <w:rsid w:val="00074647"/>
    <w:rsid w:val="000746A8"/>
    <w:rsid w:val="0007580E"/>
    <w:rsid w:val="0007713C"/>
    <w:rsid w:val="0007744B"/>
    <w:rsid w:val="00077A0B"/>
    <w:rsid w:val="00080273"/>
    <w:rsid w:val="000808DC"/>
    <w:rsid w:val="00080E9A"/>
    <w:rsid w:val="00082428"/>
    <w:rsid w:val="0008278D"/>
    <w:rsid w:val="0008318E"/>
    <w:rsid w:val="00083C60"/>
    <w:rsid w:val="00083E33"/>
    <w:rsid w:val="00084345"/>
    <w:rsid w:val="000845E0"/>
    <w:rsid w:val="00084E29"/>
    <w:rsid w:val="00085F30"/>
    <w:rsid w:val="000863B5"/>
    <w:rsid w:val="00086496"/>
    <w:rsid w:val="0008691E"/>
    <w:rsid w:val="00086B10"/>
    <w:rsid w:val="00086D51"/>
    <w:rsid w:val="000871F0"/>
    <w:rsid w:val="000878A6"/>
    <w:rsid w:val="00087F4B"/>
    <w:rsid w:val="000905AA"/>
    <w:rsid w:val="00090ECB"/>
    <w:rsid w:val="000918AC"/>
    <w:rsid w:val="00091B47"/>
    <w:rsid w:val="00091B54"/>
    <w:rsid w:val="00091FCD"/>
    <w:rsid w:val="000923B6"/>
    <w:rsid w:val="000926C7"/>
    <w:rsid w:val="00092B61"/>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0D3"/>
    <w:rsid w:val="000A4485"/>
    <w:rsid w:val="000A51B4"/>
    <w:rsid w:val="000A5C64"/>
    <w:rsid w:val="000A6149"/>
    <w:rsid w:val="000A6682"/>
    <w:rsid w:val="000A6A4A"/>
    <w:rsid w:val="000A6DC7"/>
    <w:rsid w:val="000A7060"/>
    <w:rsid w:val="000A7438"/>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0EC"/>
    <w:rsid w:val="000C38EB"/>
    <w:rsid w:val="000C4BAD"/>
    <w:rsid w:val="000C516A"/>
    <w:rsid w:val="000C52B8"/>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454"/>
    <w:rsid w:val="000D756A"/>
    <w:rsid w:val="000D76BD"/>
    <w:rsid w:val="000E1040"/>
    <w:rsid w:val="000E1C09"/>
    <w:rsid w:val="000E264E"/>
    <w:rsid w:val="000E2950"/>
    <w:rsid w:val="000E2EE4"/>
    <w:rsid w:val="000E3236"/>
    <w:rsid w:val="000E395A"/>
    <w:rsid w:val="000E4043"/>
    <w:rsid w:val="000E414C"/>
    <w:rsid w:val="000E443A"/>
    <w:rsid w:val="000E52BF"/>
    <w:rsid w:val="000E549F"/>
    <w:rsid w:val="000E6362"/>
    <w:rsid w:val="000E6427"/>
    <w:rsid w:val="000E64B8"/>
    <w:rsid w:val="000E7147"/>
    <w:rsid w:val="000E7BBE"/>
    <w:rsid w:val="000E7E6F"/>
    <w:rsid w:val="000F157C"/>
    <w:rsid w:val="000F17FB"/>
    <w:rsid w:val="000F285A"/>
    <w:rsid w:val="000F2B8F"/>
    <w:rsid w:val="000F2B92"/>
    <w:rsid w:val="000F3218"/>
    <w:rsid w:val="000F34D7"/>
    <w:rsid w:val="000F3C0B"/>
    <w:rsid w:val="000F41F6"/>
    <w:rsid w:val="000F43C9"/>
    <w:rsid w:val="000F448E"/>
    <w:rsid w:val="000F4756"/>
    <w:rsid w:val="000F4CF3"/>
    <w:rsid w:val="000F5595"/>
    <w:rsid w:val="000F5A46"/>
    <w:rsid w:val="000F5D92"/>
    <w:rsid w:val="000F6973"/>
    <w:rsid w:val="000F6F8F"/>
    <w:rsid w:val="000F791C"/>
    <w:rsid w:val="000F7F8B"/>
    <w:rsid w:val="0010055F"/>
    <w:rsid w:val="00101CCD"/>
    <w:rsid w:val="0010250A"/>
    <w:rsid w:val="00102C9B"/>
    <w:rsid w:val="00102FDF"/>
    <w:rsid w:val="00104FFA"/>
    <w:rsid w:val="00105AFB"/>
    <w:rsid w:val="0010668A"/>
    <w:rsid w:val="00106793"/>
    <w:rsid w:val="00106EAF"/>
    <w:rsid w:val="0010710E"/>
    <w:rsid w:val="00107544"/>
    <w:rsid w:val="001079B8"/>
    <w:rsid w:val="001102FD"/>
    <w:rsid w:val="0011069F"/>
    <w:rsid w:val="00110B22"/>
    <w:rsid w:val="00110CC2"/>
    <w:rsid w:val="00110D5E"/>
    <w:rsid w:val="0011134C"/>
    <w:rsid w:val="001123CC"/>
    <w:rsid w:val="00112B19"/>
    <w:rsid w:val="0011304C"/>
    <w:rsid w:val="001137CB"/>
    <w:rsid w:val="00114337"/>
    <w:rsid w:val="00114776"/>
    <w:rsid w:val="00114EB3"/>
    <w:rsid w:val="0011522D"/>
    <w:rsid w:val="00115361"/>
    <w:rsid w:val="00116007"/>
    <w:rsid w:val="001202C2"/>
    <w:rsid w:val="001207C8"/>
    <w:rsid w:val="00121689"/>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38EC"/>
    <w:rsid w:val="001349A1"/>
    <w:rsid w:val="00134D19"/>
    <w:rsid w:val="00135C5A"/>
    <w:rsid w:val="00135F45"/>
    <w:rsid w:val="001361B6"/>
    <w:rsid w:val="00137146"/>
    <w:rsid w:val="00137769"/>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0C0"/>
    <w:rsid w:val="00150791"/>
    <w:rsid w:val="00150D0E"/>
    <w:rsid w:val="00150D65"/>
    <w:rsid w:val="00151170"/>
    <w:rsid w:val="001512C7"/>
    <w:rsid w:val="00151812"/>
    <w:rsid w:val="00152D4F"/>
    <w:rsid w:val="00152DAB"/>
    <w:rsid w:val="00152F20"/>
    <w:rsid w:val="0015300F"/>
    <w:rsid w:val="0015312B"/>
    <w:rsid w:val="001538E5"/>
    <w:rsid w:val="00153A4F"/>
    <w:rsid w:val="00153ED5"/>
    <w:rsid w:val="0015408D"/>
    <w:rsid w:val="00155064"/>
    <w:rsid w:val="0015513E"/>
    <w:rsid w:val="00155315"/>
    <w:rsid w:val="00155420"/>
    <w:rsid w:val="0015568E"/>
    <w:rsid w:val="001558CD"/>
    <w:rsid w:val="00155DAA"/>
    <w:rsid w:val="00155E1C"/>
    <w:rsid w:val="00155E72"/>
    <w:rsid w:val="001568D4"/>
    <w:rsid w:val="00156AE8"/>
    <w:rsid w:val="0015729F"/>
    <w:rsid w:val="0015765A"/>
    <w:rsid w:val="001601D7"/>
    <w:rsid w:val="001601F2"/>
    <w:rsid w:val="00160493"/>
    <w:rsid w:val="00161532"/>
    <w:rsid w:val="00162402"/>
    <w:rsid w:val="0016251B"/>
    <w:rsid w:val="00163078"/>
    <w:rsid w:val="00163703"/>
    <w:rsid w:val="00163801"/>
    <w:rsid w:val="001638FE"/>
    <w:rsid w:val="00165342"/>
    <w:rsid w:val="00165AD9"/>
    <w:rsid w:val="00166861"/>
    <w:rsid w:val="00167038"/>
    <w:rsid w:val="00167310"/>
    <w:rsid w:val="0016770A"/>
    <w:rsid w:val="00170020"/>
    <w:rsid w:val="00170105"/>
    <w:rsid w:val="001705FC"/>
    <w:rsid w:val="00170E31"/>
    <w:rsid w:val="0017152A"/>
    <w:rsid w:val="00171B09"/>
    <w:rsid w:val="00172738"/>
    <w:rsid w:val="00172B48"/>
    <w:rsid w:val="00173021"/>
    <w:rsid w:val="00173446"/>
    <w:rsid w:val="0017414C"/>
    <w:rsid w:val="0017474E"/>
    <w:rsid w:val="00174A2B"/>
    <w:rsid w:val="00174EEC"/>
    <w:rsid w:val="00180D24"/>
    <w:rsid w:val="0018146E"/>
    <w:rsid w:val="001814EE"/>
    <w:rsid w:val="0018163F"/>
    <w:rsid w:val="00181741"/>
    <w:rsid w:val="00181766"/>
    <w:rsid w:val="00181BF4"/>
    <w:rsid w:val="00181C3C"/>
    <w:rsid w:val="00181C5B"/>
    <w:rsid w:val="001823D7"/>
    <w:rsid w:val="0018275C"/>
    <w:rsid w:val="001831F5"/>
    <w:rsid w:val="00183981"/>
    <w:rsid w:val="00183C84"/>
    <w:rsid w:val="00183C8D"/>
    <w:rsid w:val="00183E3E"/>
    <w:rsid w:val="0018415A"/>
    <w:rsid w:val="00184326"/>
    <w:rsid w:val="00184573"/>
    <w:rsid w:val="00184662"/>
    <w:rsid w:val="00184709"/>
    <w:rsid w:val="0018479D"/>
    <w:rsid w:val="00185003"/>
    <w:rsid w:val="00185C68"/>
    <w:rsid w:val="00187F92"/>
    <w:rsid w:val="00190DB9"/>
    <w:rsid w:val="00191227"/>
    <w:rsid w:val="001915CC"/>
    <w:rsid w:val="0019189C"/>
    <w:rsid w:val="00191E31"/>
    <w:rsid w:val="00191E7E"/>
    <w:rsid w:val="00194450"/>
    <w:rsid w:val="00195788"/>
    <w:rsid w:val="001961D1"/>
    <w:rsid w:val="00196458"/>
    <w:rsid w:val="001970F8"/>
    <w:rsid w:val="00197BF3"/>
    <w:rsid w:val="001A0A89"/>
    <w:rsid w:val="001A0BEA"/>
    <w:rsid w:val="001A0DC0"/>
    <w:rsid w:val="001A107F"/>
    <w:rsid w:val="001A12EA"/>
    <w:rsid w:val="001A156E"/>
    <w:rsid w:val="001A1667"/>
    <w:rsid w:val="001A1CCB"/>
    <w:rsid w:val="001A225B"/>
    <w:rsid w:val="001A251A"/>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1DDC"/>
    <w:rsid w:val="001C1E3F"/>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C7EDC"/>
    <w:rsid w:val="001D0037"/>
    <w:rsid w:val="001D1B1B"/>
    <w:rsid w:val="001D2AE3"/>
    <w:rsid w:val="001D38D5"/>
    <w:rsid w:val="001D3D47"/>
    <w:rsid w:val="001D4480"/>
    <w:rsid w:val="001D480A"/>
    <w:rsid w:val="001D48F3"/>
    <w:rsid w:val="001D4DB8"/>
    <w:rsid w:val="001D574B"/>
    <w:rsid w:val="001D5919"/>
    <w:rsid w:val="001D618C"/>
    <w:rsid w:val="001D6787"/>
    <w:rsid w:val="001D7555"/>
    <w:rsid w:val="001D76CD"/>
    <w:rsid w:val="001D7F86"/>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5CD"/>
    <w:rsid w:val="001E7C94"/>
    <w:rsid w:val="001E7E11"/>
    <w:rsid w:val="001F00EC"/>
    <w:rsid w:val="001F0547"/>
    <w:rsid w:val="001F07B8"/>
    <w:rsid w:val="001F1AB4"/>
    <w:rsid w:val="001F25D7"/>
    <w:rsid w:val="001F32B8"/>
    <w:rsid w:val="001F4558"/>
    <w:rsid w:val="001F477A"/>
    <w:rsid w:val="001F4EB3"/>
    <w:rsid w:val="001F4FFC"/>
    <w:rsid w:val="001F6356"/>
    <w:rsid w:val="001F6979"/>
    <w:rsid w:val="001F6A9D"/>
    <w:rsid w:val="001F6DE5"/>
    <w:rsid w:val="001F7BC2"/>
    <w:rsid w:val="001F7D65"/>
    <w:rsid w:val="002007CD"/>
    <w:rsid w:val="00200D65"/>
    <w:rsid w:val="00200E14"/>
    <w:rsid w:val="00201117"/>
    <w:rsid w:val="002024C0"/>
    <w:rsid w:val="0020251B"/>
    <w:rsid w:val="00203E89"/>
    <w:rsid w:val="0020498D"/>
    <w:rsid w:val="00204B0B"/>
    <w:rsid w:val="0020510D"/>
    <w:rsid w:val="00205941"/>
    <w:rsid w:val="00205C43"/>
    <w:rsid w:val="00206360"/>
    <w:rsid w:val="002065B2"/>
    <w:rsid w:val="00206943"/>
    <w:rsid w:val="00206A35"/>
    <w:rsid w:val="00207A8D"/>
    <w:rsid w:val="00207D8B"/>
    <w:rsid w:val="0021016A"/>
    <w:rsid w:val="00210B4A"/>
    <w:rsid w:val="00210CCE"/>
    <w:rsid w:val="00210D6B"/>
    <w:rsid w:val="00211BED"/>
    <w:rsid w:val="002120CD"/>
    <w:rsid w:val="002123B0"/>
    <w:rsid w:val="002123E2"/>
    <w:rsid w:val="002133CD"/>
    <w:rsid w:val="002137FE"/>
    <w:rsid w:val="00213EFF"/>
    <w:rsid w:val="00215B2B"/>
    <w:rsid w:val="0021696C"/>
    <w:rsid w:val="00216A7F"/>
    <w:rsid w:val="00216AB4"/>
    <w:rsid w:val="00216EFB"/>
    <w:rsid w:val="002173BD"/>
    <w:rsid w:val="00217490"/>
    <w:rsid w:val="0021772D"/>
    <w:rsid w:val="002203B2"/>
    <w:rsid w:val="00220BC7"/>
    <w:rsid w:val="00221507"/>
    <w:rsid w:val="002218BF"/>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3793"/>
    <w:rsid w:val="00233F44"/>
    <w:rsid w:val="00234378"/>
    <w:rsid w:val="00234B83"/>
    <w:rsid w:val="00234D99"/>
    <w:rsid w:val="002363D6"/>
    <w:rsid w:val="0024032C"/>
    <w:rsid w:val="00240798"/>
    <w:rsid w:val="00240E58"/>
    <w:rsid w:val="0024115A"/>
    <w:rsid w:val="00241476"/>
    <w:rsid w:val="002415DC"/>
    <w:rsid w:val="00241CF7"/>
    <w:rsid w:val="0024253E"/>
    <w:rsid w:val="00242791"/>
    <w:rsid w:val="00242D75"/>
    <w:rsid w:val="002442B4"/>
    <w:rsid w:val="00244B0F"/>
    <w:rsid w:val="00244BC5"/>
    <w:rsid w:val="00244D0C"/>
    <w:rsid w:val="0024548C"/>
    <w:rsid w:val="00245FF5"/>
    <w:rsid w:val="00246355"/>
    <w:rsid w:val="00246B1F"/>
    <w:rsid w:val="0024701D"/>
    <w:rsid w:val="0024775C"/>
    <w:rsid w:val="002502FD"/>
    <w:rsid w:val="00250907"/>
    <w:rsid w:val="00250F9A"/>
    <w:rsid w:val="00252639"/>
    <w:rsid w:val="00252DE2"/>
    <w:rsid w:val="00253289"/>
    <w:rsid w:val="00253465"/>
    <w:rsid w:val="002540EA"/>
    <w:rsid w:val="00254BCA"/>
    <w:rsid w:val="00254CD5"/>
    <w:rsid w:val="00254DA8"/>
    <w:rsid w:val="0025661F"/>
    <w:rsid w:val="002568BC"/>
    <w:rsid w:val="00257EA1"/>
    <w:rsid w:val="00257ECD"/>
    <w:rsid w:val="00261116"/>
    <w:rsid w:val="00261599"/>
    <w:rsid w:val="002619E2"/>
    <w:rsid w:val="00262301"/>
    <w:rsid w:val="00263560"/>
    <w:rsid w:val="00263903"/>
    <w:rsid w:val="00263ED4"/>
    <w:rsid w:val="00263F48"/>
    <w:rsid w:val="0026427E"/>
    <w:rsid w:val="002646C3"/>
    <w:rsid w:val="0026561B"/>
    <w:rsid w:val="00266176"/>
    <w:rsid w:val="002665C2"/>
    <w:rsid w:val="0026673D"/>
    <w:rsid w:val="00266BB8"/>
    <w:rsid w:val="00266F97"/>
    <w:rsid w:val="00267CA9"/>
    <w:rsid w:val="0027116F"/>
    <w:rsid w:val="00272C8A"/>
    <w:rsid w:val="00272F42"/>
    <w:rsid w:val="00273DDE"/>
    <w:rsid w:val="00274762"/>
    <w:rsid w:val="002757A8"/>
    <w:rsid w:val="00276820"/>
    <w:rsid w:val="00277522"/>
    <w:rsid w:val="0027757F"/>
    <w:rsid w:val="002778B4"/>
    <w:rsid w:val="002803B0"/>
    <w:rsid w:val="002804EA"/>
    <w:rsid w:val="002807B9"/>
    <w:rsid w:val="002808BC"/>
    <w:rsid w:val="00280C7F"/>
    <w:rsid w:val="00282143"/>
    <w:rsid w:val="0028227A"/>
    <w:rsid w:val="00283349"/>
    <w:rsid w:val="00283453"/>
    <w:rsid w:val="00285168"/>
    <w:rsid w:val="0028633B"/>
    <w:rsid w:val="002863F1"/>
    <w:rsid w:val="00286489"/>
    <w:rsid w:val="00286910"/>
    <w:rsid w:val="00286A6B"/>
    <w:rsid w:val="00286D68"/>
    <w:rsid w:val="00287001"/>
    <w:rsid w:val="0028728F"/>
    <w:rsid w:val="0028791B"/>
    <w:rsid w:val="00287D55"/>
    <w:rsid w:val="00287E3E"/>
    <w:rsid w:val="00287FBB"/>
    <w:rsid w:val="00290949"/>
    <w:rsid w:val="00290C73"/>
    <w:rsid w:val="00290E7B"/>
    <w:rsid w:val="002913CF"/>
    <w:rsid w:val="0029142B"/>
    <w:rsid w:val="002916E6"/>
    <w:rsid w:val="002916FF"/>
    <w:rsid w:val="00292233"/>
    <w:rsid w:val="00292879"/>
    <w:rsid w:val="00292B6B"/>
    <w:rsid w:val="00292F47"/>
    <w:rsid w:val="0029319A"/>
    <w:rsid w:val="002932C8"/>
    <w:rsid w:val="002935FA"/>
    <w:rsid w:val="00294E0E"/>
    <w:rsid w:val="0029533F"/>
    <w:rsid w:val="0029539C"/>
    <w:rsid w:val="00295BAD"/>
    <w:rsid w:val="00295BD5"/>
    <w:rsid w:val="00295C6B"/>
    <w:rsid w:val="00295C81"/>
    <w:rsid w:val="002965EF"/>
    <w:rsid w:val="00296755"/>
    <w:rsid w:val="00296FB2"/>
    <w:rsid w:val="002A031A"/>
    <w:rsid w:val="002A08FB"/>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0E4"/>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C39"/>
    <w:rsid w:val="002B6D09"/>
    <w:rsid w:val="002C00F4"/>
    <w:rsid w:val="002C0418"/>
    <w:rsid w:val="002C0526"/>
    <w:rsid w:val="002C0DE4"/>
    <w:rsid w:val="002C0EF3"/>
    <w:rsid w:val="002C14B9"/>
    <w:rsid w:val="002C1700"/>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DD7"/>
    <w:rsid w:val="002D0F77"/>
    <w:rsid w:val="002D1142"/>
    <w:rsid w:val="002D1D87"/>
    <w:rsid w:val="002D222C"/>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9B9"/>
    <w:rsid w:val="002E5D56"/>
    <w:rsid w:val="002E6148"/>
    <w:rsid w:val="002E6988"/>
    <w:rsid w:val="002E69F2"/>
    <w:rsid w:val="002E6D39"/>
    <w:rsid w:val="002E6E55"/>
    <w:rsid w:val="002E75A8"/>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5B1C"/>
    <w:rsid w:val="002F67B7"/>
    <w:rsid w:val="002F6EFE"/>
    <w:rsid w:val="002F7531"/>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87"/>
    <w:rsid w:val="00307CDC"/>
    <w:rsid w:val="00310825"/>
    <w:rsid w:val="003109FE"/>
    <w:rsid w:val="003110C6"/>
    <w:rsid w:val="0031119F"/>
    <w:rsid w:val="00311344"/>
    <w:rsid w:val="003119F6"/>
    <w:rsid w:val="00311BDE"/>
    <w:rsid w:val="0031220F"/>
    <w:rsid w:val="00312744"/>
    <w:rsid w:val="003129B3"/>
    <w:rsid w:val="00312C16"/>
    <w:rsid w:val="003132CB"/>
    <w:rsid w:val="0031513A"/>
    <w:rsid w:val="003157CE"/>
    <w:rsid w:val="00315940"/>
    <w:rsid w:val="00316709"/>
    <w:rsid w:val="00320701"/>
    <w:rsid w:val="0032087A"/>
    <w:rsid w:val="00320C17"/>
    <w:rsid w:val="003215E2"/>
    <w:rsid w:val="003218EF"/>
    <w:rsid w:val="003232E8"/>
    <w:rsid w:val="00323B6E"/>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B49"/>
    <w:rsid w:val="00333D2C"/>
    <w:rsid w:val="003340A7"/>
    <w:rsid w:val="0033428E"/>
    <w:rsid w:val="0033459A"/>
    <w:rsid w:val="00334A98"/>
    <w:rsid w:val="00335341"/>
    <w:rsid w:val="003358D5"/>
    <w:rsid w:val="00335D26"/>
    <w:rsid w:val="0033624D"/>
    <w:rsid w:val="00336342"/>
    <w:rsid w:val="00336465"/>
    <w:rsid w:val="0033695F"/>
    <w:rsid w:val="00336964"/>
    <w:rsid w:val="003377A2"/>
    <w:rsid w:val="0033780E"/>
    <w:rsid w:val="0033783C"/>
    <w:rsid w:val="00337B09"/>
    <w:rsid w:val="00340190"/>
    <w:rsid w:val="00340921"/>
    <w:rsid w:val="00341153"/>
    <w:rsid w:val="00341C59"/>
    <w:rsid w:val="00341F3D"/>
    <w:rsid w:val="00342022"/>
    <w:rsid w:val="0034289C"/>
    <w:rsid w:val="00342A1E"/>
    <w:rsid w:val="003432EB"/>
    <w:rsid w:val="00343AA0"/>
    <w:rsid w:val="00343C0E"/>
    <w:rsid w:val="0034416B"/>
    <w:rsid w:val="00344499"/>
    <w:rsid w:val="00345101"/>
    <w:rsid w:val="0034547C"/>
    <w:rsid w:val="0034550A"/>
    <w:rsid w:val="0034570B"/>
    <w:rsid w:val="00346667"/>
    <w:rsid w:val="00346B4B"/>
    <w:rsid w:val="00347CBC"/>
    <w:rsid w:val="003504B9"/>
    <w:rsid w:val="00350997"/>
    <w:rsid w:val="00351006"/>
    <w:rsid w:val="0035178D"/>
    <w:rsid w:val="0035195F"/>
    <w:rsid w:val="00351B8E"/>
    <w:rsid w:val="00351D89"/>
    <w:rsid w:val="0035213F"/>
    <w:rsid w:val="0035228E"/>
    <w:rsid w:val="00352321"/>
    <w:rsid w:val="0035296F"/>
    <w:rsid w:val="00352FAC"/>
    <w:rsid w:val="0035324D"/>
    <w:rsid w:val="00353C45"/>
    <w:rsid w:val="00353CFA"/>
    <w:rsid w:val="00353F67"/>
    <w:rsid w:val="00354E46"/>
    <w:rsid w:val="00355233"/>
    <w:rsid w:val="00357154"/>
    <w:rsid w:val="00357439"/>
    <w:rsid w:val="00357AA9"/>
    <w:rsid w:val="00360058"/>
    <w:rsid w:val="0036019C"/>
    <w:rsid w:val="00360938"/>
    <w:rsid w:val="00361364"/>
    <w:rsid w:val="003627EF"/>
    <w:rsid w:val="00363021"/>
    <w:rsid w:val="0036317D"/>
    <w:rsid w:val="0036374B"/>
    <w:rsid w:val="0036398C"/>
    <w:rsid w:val="00363A87"/>
    <w:rsid w:val="00363F53"/>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A7D"/>
    <w:rsid w:val="00382D28"/>
    <w:rsid w:val="003830EB"/>
    <w:rsid w:val="00383B5A"/>
    <w:rsid w:val="00383DA9"/>
    <w:rsid w:val="0038405E"/>
    <w:rsid w:val="00384986"/>
    <w:rsid w:val="0038570B"/>
    <w:rsid w:val="00385730"/>
    <w:rsid w:val="003857F6"/>
    <w:rsid w:val="00385A87"/>
    <w:rsid w:val="0038644F"/>
    <w:rsid w:val="00387212"/>
    <w:rsid w:val="00392390"/>
    <w:rsid w:val="003925AD"/>
    <w:rsid w:val="003932B4"/>
    <w:rsid w:val="00393459"/>
    <w:rsid w:val="003946BD"/>
    <w:rsid w:val="003953F9"/>
    <w:rsid w:val="0039570D"/>
    <w:rsid w:val="0039626C"/>
    <w:rsid w:val="00396B5A"/>
    <w:rsid w:val="003972B6"/>
    <w:rsid w:val="003977E5"/>
    <w:rsid w:val="00397915"/>
    <w:rsid w:val="00397B72"/>
    <w:rsid w:val="00397BC0"/>
    <w:rsid w:val="003A0680"/>
    <w:rsid w:val="003A0A96"/>
    <w:rsid w:val="003A1242"/>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662"/>
    <w:rsid w:val="003B470A"/>
    <w:rsid w:val="003B4A4D"/>
    <w:rsid w:val="003B4CBB"/>
    <w:rsid w:val="003B56B6"/>
    <w:rsid w:val="003B5A2C"/>
    <w:rsid w:val="003B5A36"/>
    <w:rsid w:val="003B5DEC"/>
    <w:rsid w:val="003B6384"/>
    <w:rsid w:val="003B698B"/>
    <w:rsid w:val="003B7315"/>
    <w:rsid w:val="003B7349"/>
    <w:rsid w:val="003B780D"/>
    <w:rsid w:val="003B78DB"/>
    <w:rsid w:val="003C008E"/>
    <w:rsid w:val="003C0127"/>
    <w:rsid w:val="003C0778"/>
    <w:rsid w:val="003C0A7D"/>
    <w:rsid w:val="003C1351"/>
    <w:rsid w:val="003C3CE4"/>
    <w:rsid w:val="003C48C8"/>
    <w:rsid w:val="003C4C9C"/>
    <w:rsid w:val="003C5BA3"/>
    <w:rsid w:val="003C5E6C"/>
    <w:rsid w:val="003C64FB"/>
    <w:rsid w:val="003C6FED"/>
    <w:rsid w:val="003D01EB"/>
    <w:rsid w:val="003D0609"/>
    <w:rsid w:val="003D0CA3"/>
    <w:rsid w:val="003D1520"/>
    <w:rsid w:val="003D1732"/>
    <w:rsid w:val="003D1AFF"/>
    <w:rsid w:val="003D1B1C"/>
    <w:rsid w:val="003D29ED"/>
    <w:rsid w:val="003D2B6A"/>
    <w:rsid w:val="003D3548"/>
    <w:rsid w:val="003D3CE7"/>
    <w:rsid w:val="003D3F2A"/>
    <w:rsid w:val="003D42DF"/>
    <w:rsid w:val="003D4359"/>
    <w:rsid w:val="003D52D3"/>
    <w:rsid w:val="003D61E8"/>
    <w:rsid w:val="003D6A5B"/>
    <w:rsid w:val="003D6CE6"/>
    <w:rsid w:val="003D6D14"/>
    <w:rsid w:val="003D74DD"/>
    <w:rsid w:val="003D7AAA"/>
    <w:rsid w:val="003D7B45"/>
    <w:rsid w:val="003E03DA"/>
    <w:rsid w:val="003E072C"/>
    <w:rsid w:val="003E07C4"/>
    <w:rsid w:val="003E07CE"/>
    <w:rsid w:val="003E193A"/>
    <w:rsid w:val="003E2BE8"/>
    <w:rsid w:val="003E3414"/>
    <w:rsid w:val="003E3733"/>
    <w:rsid w:val="003E3AC9"/>
    <w:rsid w:val="003E454F"/>
    <w:rsid w:val="003E4FA6"/>
    <w:rsid w:val="003E569C"/>
    <w:rsid w:val="003E569F"/>
    <w:rsid w:val="003E5EB2"/>
    <w:rsid w:val="003E6F1D"/>
    <w:rsid w:val="003E77AE"/>
    <w:rsid w:val="003E7DD5"/>
    <w:rsid w:val="003F0C7D"/>
    <w:rsid w:val="003F0D2E"/>
    <w:rsid w:val="003F0D39"/>
    <w:rsid w:val="003F13BC"/>
    <w:rsid w:val="003F16EC"/>
    <w:rsid w:val="003F1E79"/>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1DCC"/>
    <w:rsid w:val="00402043"/>
    <w:rsid w:val="004052E1"/>
    <w:rsid w:val="004053E3"/>
    <w:rsid w:val="00405EC4"/>
    <w:rsid w:val="004060AB"/>
    <w:rsid w:val="00406782"/>
    <w:rsid w:val="0040710C"/>
    <w:rsid w:val="004073F9"/>
    <w:rsid w:val="00407810"/>
    <w:rsid w:val="00407A5F"/>
    <w:rsid w:val="00407AA1"/>
    <w:rsid w:val="00407F3D"/>
    <w:rsid w:val="00407F47"/>
    <w:rsid w:val="00407FA1"/>
    <w:rsid w:val="00407FA6"/>
    <w:rsid w:val="004100C0"/>
    <w:rsid w:val="00410136"/>
    <w:rsid w:val="0041035A"/>
    <w:rsid w:val="00410B5B"/>
    <w:rsid w:val="00410BA3"/>
    <w:rsid w:val="00410D44"/>
    <w:rsid w:val="00410F04"/>
    <w:rsid w:val="00411429"/>
    <w:rsid w:val="004115B6"/>
    <w:rsid w:val="00411F52"/>
    <w:rsid w:val="00413563"/>
    <w:rsid w:val="004136B0"/>
    <w:rsid w:val="00414D0C"/>
    <w:rsid w:val="004151B8"/>
    <w:rsid w:val="004152A7"/>
    <w:rsid w:val="004157AC"/>
    <w:rsid w:val="00415A58"/>
    <w:rsid w:val="00415D8B"/>
    <w:rsid w:val="00415E7F"/>
    <w:rsid w:val="00416170"/>
    <w:rsid w:val="00417BB5"/>
    <w:rsid w:val="00420FD7"/>
    <w:rsid w:val="00421D86"/>
    <w:rsid w:val="00422052"/>
    <w:rsid w:val="0042222E"/>
    <w:rsid w:val="004229D3"/>
    <w:rsid w:val="004239C1"/>
    <w:rsid w:val="00423BCE"/>
    <w:rsid w:val="00424695"/>
    <w:rsid w:val="0042492B"/>
    <w:rsid w:val="00425A01"/>
    <w:rsid w:val="00427521"/>
    <w:rsid w:val="004278F3"/>
    <w:rsid w:val="00430B15"/>
    <w:rsid w:val="00430BF8"/>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7E1"/>
    <w:rsid w:val="00450365"/>
    <w:rsid w:val="0045052C"/>
    <w:rsid w:val="00450996"/>
    <w:rsid w:val="004509C3"/>
    <w:rsid w:val="00450D17"/>
    <w:rsid w:val="004518D7"/>
    <w:rsid w:val="004520B1"/>
    <w:rsid w:val="004530CD"/>
    <w:rsid w:val="004537F6"/>
    <w:rsid w:val="00453DB9"/>
    <w:rsid w:val="00454038"/>
    <w:rsid w:val="0045502C"/>
    <w:rsid w:val="00455171"/>
    <w:rsid w:val="004554E0"/>
    <w:rsid w:val="00455B5E"/>
    <w:rsid w:val="004560B4"/>
    <w:rsid w:val="0045665C"/>
    <w:rsid w:val="004566DF"/>
    <w:rsid w:val="00456E22"/>
    <w:rsid w:val="00457C4A"/>
    <w:rsid w:val="00457D0A"/>
    <w:rsid w:val="004623E4"/>
    <w:rsid w:val="004624C7"/>
    <w:rsid w:val="004629F1"/>
    <w:rsid w:val="00462AF3"/>
    <w:rsid w:val="00462F3C"/>
    <w:rsid w:val="004634A2"/>
    <w:rsid w:val="00464799"/>
    <w:rsid w:val="00464B64"/>
    <w:rsid w:val="00464F61"/>
    <w:rsid w:val="00465834"/>
    <w:rsid w:val="004662B6"/>
    <w:rsid w:val="004662CD"/>
    <w:rsid w:val="00467C25"/>
    <w:rsid w:val="00467D99"/>
    <w:rsid w:val="00467E9B"/>
    <w:rsid w:val="004700A4"/>
    <w:rsid w:val="00470205"/>
    <w:rsid w:val="00470304"/>
    <w:rsid w:val="0047097A"/>
    <w:rsid w:val="00470AD3"/>
    <w:rsid w:val="004711DE"/>
    <w:rsid w:val="004716DD"/>
    <w:rsid w:val="00471B8A"/>
    <w:rsid w:val="00471EA7"/>
    <w:rsid w:val="004729AA"/>
    <w:rsid w:val="004735C9"/>
    <w:rsid w:val="00473715"/>
    <w:rsid w:val="00473FF1"/>
    <w:rsid w:val="0047438A"/>
    <w:rsid w:val="0047445D"/>
    <w:rsid w:val="00474D01"/>
    <w:rsid w:val="00474E5F"/>
    <w:rsid w:val="00475903"/>
    <w:rsid w:val="004762FA"/>
    <w:rsid w:val="004773A7"/>
    <w:rsid w:val="00477560"/>
    <w:rsid w:val="00477576"/>
    <w:rsid w:val="00477CA8"/>
    <w:rsid w:val="0048030C"/>
    <w:rsid w:val="004815A0"/>
    <w:rsid w:val="00481CDA"/>
    <w:rsid w:val="00481D7F"/>
    <w:rsid w:val="00483D1F"/>
    <w:rsid w:val="004849BC"/>
    <w:rsid w:val="00484D4B"/>
    <w:rsid w:val="00484FF3"/>
    <w:rsid w:val="00484FFE"/>
    <w:rsid w:val="00485230"/>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396"/>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67E"/>
    <w:rsid w:val="004A6BE7"/>
    <w:rsid w:val="004A7D10"/>
    <w:rsid w:val="004B01C0"/>
    <w:rsid w:val="004B02F1"/>
    <w:rsid w:val="004B071A"/>
    <w:rsid w:val="004B1B9F"/>
    <w:rsid w:val="004B23CA"/>
    <w:rsid w:val="004B2536"/>
    <w:rsid w:val="004B2694"/>
    <w:rsid w:val="004B291C"/>
    <w:rsid w:val="004B295A"/>
    <w:rsid w:val="004B29F6"/>
    <w:rsid w:val="004B2EBD"/>
    <w:rsid w:val="004B3301"/>
    <w:rsid w:val="004B3321"/>
    <w:rsid w:val="004B33C5"/>
    <w:rsid w:val="004B414A"/>
    <w:rsid w:val="004B48FF"/>
    <w:rsid w:val="004B497F"/>
    <w:rsid w:val="004B5597"/>
    <w:rsid w:val="004B57FD"/>
    <w:rsid w:val="004B5A67"/>
    <w:rsid w:val="004B65DB"/>
    <w:rsid w:val="004B6657"/>
    <w:rsid w:val="004B6DA3"/>
    <w:rsid w:val="004B7554"/>
    <w:rsid w:val="004B788F"/>
    <w:rsid w:val="004C0B3C"/>
    <w:rsid w:val="004C1382"/>
    <w:rsid w:val="004C188F"/>
    <w:rsid w:val="004C1A56"/>
    <w:rsid w:val="004C1D4A"/>
    <w:rsid w:val="004C1F54"/>
    <w:rsid w:val="004C2120"/>
    <w:rsid w:val="004C2C57"/>
    <w:rsid w:val="004C3D4C"/>
    <w:rsid w:val="004C4A8E"/>
    <w:rsid w:val="004C6B22"/>
    <w:rsid w:val="004C6BFD"/>
    <w:rsid w:val="004C6D02"/>
    <w:rsid w:val="004D0481"/>
    <w:rsid w:val="004D0584"/>
    <w:rsid w:val="004D0967"/>
    <w:rsid w:val="004D0F83"/>
    <w:rsid w:val="004D12C4"/>
    <w:rsid w:val="004D184A"/>
    <w:rsid w:val="004D27FB"/>
    <w:rsid w:val="004D3092"/>
    <w:rsid w:val="004D3659"/>
    <w:rsid w:val="004D3D15"/>
    <w:rsid w:val="004D43FD"/>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6E0"/>
    <w:rsid w:val="004F2A60"/>
    <w:rsid w:val="004F301B"/>
    <w:rsid w:val="004F3527"/>
    <w:rsid w:val="004F4717"/>
    <w:rsid w:val="004F4EA4"/>
    <w:rsid w:val="004F508B"/>
    <w:rsid w:val="004F51D1"/>
    <w:rsid w:val="004F5B9C"/>
    <w:rsid w:val="004F6434"/>
    <w:rsid w:val="004F672F"/>
    <w:rsid w:val="004F682E"/>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435"/>
    <w:rsid w:val="00520A4C"/>
    <w:rsid w:val="005217D2"/>
    <w:rsid w:val="00522074"/>
    <w:rsid w:val="005225E5"/>
    <w:rsid w:val="00522A18"/>
    <w:rsid w:val="00522CF4"/>
    <w:rsid w:val="00523CB4"/>
    <w:rsid w:val="00524153"/>
    <w:rsid w:val="00524747"/>
    <w:rsid w:val="00524D55"/>
    <w:rsid w:val="00526419"/>
    <w:rsid w:val="0052645E"/>
    <w:rsid w:val="00526AC4"/>
    <w:rsid w:val="00526B72"/>
    <w:rsid w:val="005270BC"/>
    <w:rsid w:val="00527E77"/>
    <w:rsid w:val="005301EB"/>
    <w:rsid w:val="00530D22"/>
    <w:rsid w:val="005314D2"/>
    <w:rsid w:val="0053295A"/>
    <w:rsid w:val="00532986"/>
    <w:rsid w:val="00532990"/>
    <w:rsid w:val="00532D4F"/>
    <w:rsid w:val="00533475"/>
    <w:rsid w:val="00533FB2"/>
    <w:rsid w:val="00534507"/>
    <w:rsid w:val="0053491A"/>
    <w:rsid w:val="005360BF"/>
    <w:rsid w:val="005366B7"/>
    <w:rsid w:val="00536A13"/>
    <w:rsid w:val="0053723D"/>
    <w:rsid w:val="005375E8"/>
    <w:rsid w:val="0053788A"/>
    <w:rsid w:val="00537DE0"/>
    <w:rsid w:val="00537FEA"/>
    <w:rsid w:val="00540315"/>
    <w:rsid w:val="005410A6"/>
    <w:rsid w:val="005419ED"/>
    <w:rsid w:val="005424DB"/>
    <w:rsid w:val="00542B38"/>
    <w:rsid w:val="00542D02"/>
    <w:rsid w:val="005438CC"/>
    <w:rsid w:val="0054400C"/>
    <w:rsid w:val="00544EF8"/>
    <w:rsid w:val="00544F1A"/>
    <w:rsid w:val="00545958"/>
    <w:rsid w:val="005459F5"/>
    <w:rsid w:val="00545D77"/>
    <w:rsid w:val="00545F73"/>
    <w:rsid w:val="005461FC"/>
    <w:rsid w:val="00546449"/>
    <w:rsid w:val="00546ABA"/>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AAD"/>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286A"/>
    <w:rsid w:val="00562A52"/>
    <w:rsid w:val="00563BD8"/>
    <w:rsid w:val="00564EBD"/>
    <w:rsid w:val="00564FE8"/>
    <w:rsid w:val="00565BC0"/>
    <w:rsid w:val="00566451"/>
    <w:rsid w:val="00566A3F"/>
    <w:rsid w:val="00566A90"/>
    <w:rsid w:val="00566E68"/>
    <w:rsid w:val="0056792B"/>
    <w:rsid w:val="005700DF"/>
    <w:rsid w:val="00571AC0"/>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C47"/>
    <w:rsid w:val="00580F23"/>
    <w:rsid w:val="00581D82"/>
    <w:rsid w:val="005826D6"/>
    <w:rsid w:val="00582C7D"/>
    <w:rsid w:val="0058428E"/>
    <w:rsid w:val="00584B3D"/>
    <w:rsid w:val="00584E04"/>
    <w:rsid w:val="00585154"/>
    <w:rsid w:val="005875FE"/>
    <w:rsid w:val="00587796"/>
    <w:rsid w:val="00587B1D"/>
    <w:rsid w:val="005905B4"/>
    <w:rsid w:val="00591276"/>
    <w:rsid w:val="00591468"/>
    <w:rsid w:val="00591A1D"/>
    <w:rsid w:val="00591EBD"/>
    <w:rsid w:val="00592022"/>
    <w:rsid w:val="00592525"/>
    <w:rsid w:val="00592E5B"/>
    <w:rsid w:val="005930D8"/>
    <w:rsid w:val="005937BB"/>
    <w:rsid w:val="00594A07"/>
    <w:rsid w:val="00594CB8"/>
    <w:rsid w:val="005953C9"/>
    <w:rsid w:val="00596A18"/>
    <w:rsid w:val="00597239"/>
    <w:rsid w:val="00597370"/>
    <w:rsid w:val="00597C3D"/>
    <w:rsid w:val="00597FFE"/>
    <w:rsid w:val="005A0F8E"/>
    <w:rsid w:val="005A1732"/>
    <w:rsid w:val="005A18F1"/>
    <w:rsid w:val="005A1930"/>
    <w:rsid w:val="005A1F4C"/>
    <w:rsid w:val="005A20B8"/>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9A0"/>
    <w:rsid w:val="005B4A3E"/>
    <w:rsid w:val="005B550B"/>
    <w:rsid w:val="005B6C2A"/>
    <w:rsid w:val="005B6D87"/>
    <w:rsid w:val="005B7095"/>
    <w:rsid w:val="005B70FF"/>
    <w:rsid w:val="005B7612"/>
    <w:rsid w:val="005B7631"/>
    <w:rsid w:val="005B7923"/>
    <w:rsid w:val="005C23E3"/>
    <w:rsid w:val="005C3262"/>
    <w:rsid w:val="005C3321"/>
    <w:rsid w:val="005C3716"/>
    <w:rsid w:val="005C4330"/>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0FB2"/>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DBB"/>
    <w:rsid w:val="005F7F5E"/>
    <w:rsid w:val="0060045A"/>
    <w:rsid w:val="006006C9"/>
    <w:rsid w:val="0060080B"/>
    <w:rsid w:val="006008CC"/>
    <w:rsid w:val="00600D9E"/>
    <w:rsid w:val="00601041"/>
    <w:rsid w:val="00601213"/>
    <w:rsid w:val="00601DF1"/>
    <w:rsid w:val="00601EBC"/>
    <w:rsid w:val="00602672"/>
    <w:rsid w:val="006026E8"/>
    <w:rsid w:val="006028AA"/>
    <w:rsid w:val="006033E3"/>
    <w:rsid w:val="00603C13"/>
    <w:rsid w:val="00604041"/>
    <w:rsid w:val="006056A4"/>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3702"/>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0CA6"/>
    <w:rsid w:val="00621FC5"/>
    <w:rsid w:val="00622255"/>
    <w:rsid w:val="0062274E"/>
    <w:rsid w:val="006229B3"/>
    <w:rsid w:val="00622D8D"/>
    <w:rsid w:val="00622DB7"/>
    <w:rsid w:val="00622EE2"/>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499F"/>
    <w:rsid w:val="0064528A"/>
    <w:rsid w:val="00646043"/>
    <w:rsid w:val="006462A2"/>
    <w:rsid w:val="0064633A"/>
    <w:rsid w:val="0064697E"/>
    <w:rsid w:val="006469B6"/>
    <w:rsid w:val="00647206"/>
    <w:rsid w:val="006473D4"/>
    <w:rsid w:val="00647415"/>
    <w:rsid w:val="00647458"/>
    <w:rsid w:val="00651270"/>
    <w:rsid w:val="006520C4"/>
    <w:rsid w:val="006539F4"/>
    <w:rsid w:val="00653AB6"/>
    <w:rsid w:val="00653E2B"/>
    <w:rsid w:val="00654373"/>
    <w:rsid w:val="00654C88"/>
    <w:rsid w:val="00654D54"/>
    <w:rsid w:val="006558A8"/>
    <w:rsid w:val="006560FE"/>
    <w:rsid w:val="00656875"/>
    <w:rsid w:val="00656AAE"/>
    <w:rsid w:val="0065752D"/>
    <w:rsid w:val="0065784A"/>
    <w:rsid w:val="00660E46"/>
    <w:rsid w:val="00660FE8"/>
    <w:rsid w:val="0066165B"/>
    <w:rsid w:val="00662295"/>
    <w:rsid w:val="00662721"/>
    <w:rsid w:val="00662F95"/>
    <w:rsid w:val="00663817"/>
    <w:rsid w:val="00664351"/>
    <w:rsid w:val="00664677"/>
    <w:rsid w:val="0066490E"/>
    <w:rsid w:val="006659EA"/>
    <w:rsid w:val="00665EE8"/>
    <w:rsid w:val="00666FF5"/>
    <w:rsid w:val="0066765A"/>
    <w:rsid w:val="00667D17"/>
    <w:rsid w:val="00670064"/>
    <w:rsid w:val="00670287"/>
    <w:rsid w:val="006706C7"/>
    <w:rsid w:val="00670DEF"/>
    <w:rsid w:val="0067295C"/>
    <w:rsid w:val="00672D27"/>
    <w:rsid w:val="0067394D"/>
    <w:rsid w:val="00673BBC"/>
    <w:rsid w:val="0067415B"/>
    <w:rsid w:val="00674E10"/>
    <w:rsid w:val="006758F6"/>
    <w:rsid w:val="00675E44"/>
    <w:rsid w:val="006762C8"/>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86CED"/>
    <w:rsid w:val="006912CE"/>
    <w:rsid w:val="00691881"/>
    <w:rsid w:val="00691D0A"/>
    <w:rsid w:val="0069374F"/>
    <w:rsid w:val="00693E83"/>
    <w:rsid w:val="00694397"/>
    <w:rsid w:val="0069547E"/>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48"/>
    <w:rsid w:val="006B16E8"/>
    <w:rsid w:val="006B1780"/>
    <w:rsid w:val="006B22BB"/>
    <w:rsid w:val="006B257A"/>
    <w:rsid w:val="006B2CD7"/>
    <w:rsid w:val="006B3355"/>
    <w:rsid w:val="006B4D3D"/>
    <w:rsid w:val="006B52C7"/>
    <w:rsid w:val="006B554F"/>
    <w:rsid w:val="006B585C"/>
    <w:rsid w:val="006B5BAF"/>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391"/>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9DE"/>
    <w:rsid w:val="006D7AAE"/>
    <w:rsid w:val="006D7E7C"/>
    <w:rsid w:val="006D7EA2"/>
    <w:rsid w:val="006E0412"/>
    <w:rsid w:val="006E0749"/>
    <w:rsid w:val="006E248C"/>
    <w:rsid w:val="006E293C"/>
    <w:rsid w:val="006E2CF8"/>
    <w:rsid w:val="006E3052"/>
    <w:rsid w:val="006E3844"/>
    <w:rsid w:val="006E538C"/>
    <w:rsid w:val="006E5C00"/>
    <w:rsid w:val="006E5F8D"/>
    <w:rsid w:val="006E662E"/>
    <w:rsid w:val="006E6EA6"/>
    <w:rsid w:val="006E6FAB"/>
    <w:rsid w:val="006E7522"/>
    <w:rsid w:val="006F0239"/>
    <w:rsid w:val="006F0A61"/>
    <w:rsid w:val="006F0C5D"/>
    <w:rsid w:val="006F12E9"/>
    <w:rsid w:val="006F1D81"/>
    <w:rsid w:val="006F29B0"/>
    <w:rsid w:val="006F2D39"/>
    <w:rsid w:val="006F2D79"/>
    <w:rsid w:val="006F3F98"/>
    <w:rsid w:val="006F4288"/>
    <w:rsid w:val="006F4888"/>
    <w:rsid w:val="006F4A50"/>
    <w:rsid w:val="006F4DF0"/>
    <w:rsid w:val="006F506A"/>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61A6"/>
    <w:rsid w:val="00706488"/>
    <w:rsid w:val="007068BB"/>
    <w:rsid w:val="00706915"/>
    <w:rsid w:val="00706FC0"/>
    <w:rsid w:val="00707255"/>
    <w:rsid w:val="00710968"/>
    <w:rsid w:val="00710FB4"/>
    <w:rsid w:val="00711185"/>
    <w:rsid w:val="00711BF8"/>
    <w:rsid w:val="007128CB"/>
    <w:rsid w:val="00712914"/>
    <w:rsid w:val="00712989"/>
    <w:rsid w:val="0071334B"/>
    <w:rsid w:val="00713BD1"/>
    <w:rsid w:val="00714848"/>
    <w:rsid w:val="007148F5"/>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16BC"/>
    <w:rsid w:val="00751DF4"/>
    <w:rsid w:val="007522E3"/>
    <w:rsid w:val="00752F8A"/>
    <w:rsid w:val="00753049"/>
    <w:rsid w:val="0075309B"/>
    <w:rsid w:val="00753232"/>
    <w:rsid w:val="0075381E"/>
    <w:rsid w:val="00754324"/>
    <w:rsid w:val="0075527D"/>
    <w:rsid w:val="0075531C"/>
    <w:rsid w:val="0075549A"/>
    <w:rsid w:val="00755FC7"/>
    <w:rsid w:val="007572EA"/>
    <w:rsid w:val="007573E4"/>
    <w:rsid w:val="007574BB"/>
    <w:rsid w:val="00757C4E"/>
    <w:rsid w:val="00757D19"/>
    <w:rsid w:val="00757F32"/>
    <w:rsid w:val="00761BB4"/>
    <w:rsid w:val="00761E15"/>
    <w:rsid w:val="00762108"/>
    <w:rsid w:val="007624D2"/>
    <w:rsid w:val="00762B6F"/>
    <w:rsid w:val="007631D0"/>
    <w:rsid w:val="00763424"/>
    <w:rsid w:val="007636D0"/>
    <w:rsid w:val="007644EF"/>
    <w:rsid w:val="00764C9E"/>
    <w:rsid w:val="007657D4"/>
    <w:rsid w:val="00766758"/>
    <w:rsid w:val="00766EC7"/>
    <w:rsid w:val="00767C80"/>
    <w:rsid w:val="007700B6"/>
    <w:rsid w:val="00770F35"/>
    <w:rsid w:val="007710B1"/>
    <w:rsid w:val="00771256"/>
    <w:rsid w:val="0077128A"/>
    <w:rsid w:val="007721FE"/>
    <w:rsid w:val="00774165"/>
    <w:rsid w:val="007742AA"/>
    <w:rsid w:val="00775165"/>
    <w:rsid w:val="0077547D"/>
    <w:rsid w:val="00775545"/>
    <w:rsid w:val="00775910"/>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3FD1"/>
    <w:rsid w:val="00784336"/>
    <w:rsid w:val="0078443C"/>
    <w:rsid w:val="0078482A"/>
    <w:rsid w:val="00784B1D"/>
    <w:rsid w:val="007853A2"/>
    <w:rsid w:val="0078577A"/>
    <w:rsid w:val="00785CEF"/>
    <w:rsid w:val="007863FE"/>
    <w:rsid w:val="00786C02"/>
    <w:rsid w:val="007877E9"/>
    <w:rsid w:val="0078794B"/>
    <w:rsid w:val="00790847"/>
    <w:rsid w:val="00790E84"/>
    <w:rsid w:val="0079107D"/>
    <w:rsid w:val="007921EF"/>
    <w:rsid w:val="00792259"/>
    <w:rsid w:val="0079275E"/>
    <w:rsid w:val="007928C6"/>
    <w:rsid w:val="00792E41"/>
    <w:rsid w:val="007951BD"/>
    <w:rsid w:val="007954A5"/>
    <w:rsid w:val="0079633A"/>
    <w:rsid w:val="007978DE"/>
    <w:rsid w:val="007A119E"/>
    <w:rsid w:val="007A1EA0"/>
    <w:rsid w:val="007A2C51"/>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50A0"/>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6C"/>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441"/>
    <w:rsid w:val="007E1CC4"/>
    <w:rsid w:val="007E2A63"/>
    <w:rsid w:val="007E2F19"/>
    <w:rsid w:val="007E36E1"/>
    <w:rsid w:val="007E386E"/>
    <w:rsid w:val="007E5180"/>
    <w:rsid w:val="007E56FF"/>
    <w:rsid w:val="007E5847"/>
    <w:rsid w:val="007E5CD2"/>
    <w:rsid w:val="007E623D"/>
    <w:rsid w:val="007E6F83"/>
    <w:rsid w:val="007F0256"/>
    <w:rsid w:val="007F0AF1"/>
    <w:rsid w:val="007F10AA"/>
    <w:rsid w:val="007F2AD1"/>
    <w:rsid w:val="007F2FA2"/>
    <w:rsid w:val="007F36C7"/>
    <w:rsid w:val="007F3AB0"/>
    <w:rsid w:val="007F3BD3"/>
    <w:rsid w:val="007F4227"/>
    <w:rsid w:val="007F5252"/>
    <w:rsid w:val="007F60ED"/>
    <w:rsid w:val="007F6EC3"/>
    <w:rsid w:val="007F7F85"/>
    <w:rsid w:val="008003F7"/>
    <w:rsid w:val="0080062C"/>
    <w:rsid w:val="00800B4F"/>
    <w:rsid w:val="008014D4"/>
    <w:rsid w:val="008014FC"/>
    <w:rsid w:val="00801B0F"/>
    <w:rsid w:val="00801EDC"/>
    <w:rsid w:val="00802612"/>
    <w:rsid w:val="00802B90"/>
    <w:rsid w:val="008031E1"/>
    <w:rsid w:val="008033C9"/>
    <w:rsid w:val="00803E3E"/>
    <w:rsid w:val="0080456F"/>
    <w:rsid w:val="0080486A"/>
    <w:rsid w:val="00804E71"/>
    <w:rsid w:val="00805749"/>
    <w:rsid w:val="008058F6"/>
    <w:rsid w:val="00805AEE"/>
    <w:rsid w:val="00806111"/>
    <w:rsid w:val="008067BA"/>
    <w:rsid w:val="00806B3C"/>
    <w:rsid w:val="00806E5E"/>
    <w:rsid w:val="00807608"/>
    <w:rsid w:val="00807B34"/>
    <w:rsid w:val="00807D43"/>
    <w:rsid w:val="00810048"/>
    <w:rsid w:val="008104F4"/>
    <w:rsid w:val="00810C15"/>
    <w:rsid w:val="00810D63"/>
    <w:rsid w:val="00810E5D"/>
    <w:rsid w:val="00810E8D"/>
    <w:rsid w:val="008112F2"/>
    <w:rsid w:val="00811A54"/>
    <w:rsid w:val="00811BD9"/>
    <w:rsid w:val="00812A92"/>
    <w:rsid w:val="00812CCD"/>
    <w:rsid w:val="00815A7A"/>
    <w:rsid w:val="00815F91"/>
    <w:rsid w:val="008161B9"/>
    <w:rsid w:val="008175F3"/>
    <w:rsid w:val="00817779"/>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2E24"/>
    <w:rsid w:val="00833B96"/>
    <w:rsid w:val="008340D9"/>
    <w:rsid w:val="0083411D"/>
    <w:rsid w:val="00835B52"/>
    <w:rsid w:val="00836577"/>
    <w:rsid w:val="00836E46"/>
    <w:rsid w:val="008371EB"/>
    <w:rsid w:val="00840466"/>
    <w:rsid w:val="00840D34"/>
    <w:rsid w:val="00841122"/>
    <w:rsid w:val="008416A6"/>
    <w:rsid w:val="00841738"/>
    <w:rsid w:val="0084242B"/>
    <w:rsid w:val="008424CB"/>
    <w:rsid w:val="00843B0F"/>
    <w:rsid w:val="00843F50"/>
    <w:rsid w:val="00844D67"/>
    <w:rsid w:val="0084535E"/>
    <w:rsid w:val="008455FE"/>
    <w:rsid w:val="008464A1"/>
    <w:rsid w:val="00846AFA"/>
    <w:rsid w:val="0084761B"/>
    <w:rsid w:val="008514B9"/>
    <w:rsid w:val="00851745"/>
    <w:rsid w:val="00851D2E"/>
    <w:rsid w:val="0085245C"/>
    <w:rsid w:val="0085323F"/>
    <w:rsid w:val="008534AB"/>
    <w:rsid w:val="00853BF4"/>
    <w:rsid w:val="0085431A"/>
    <w:rsid w:val="00854749"/>
    <w:rsid w:val="00854EAB"/>
    <w:rsid w:val="00855E1F"/>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611"/>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4942"/>
    <w:rsid w:val="00885E30"/>
    <w:rsid w:val="008869AF"/>
    <w:rsid w:val="00886D74"/>
    <w:rsid w:val="00887419"/>
    <w:rsid w:val="008878FD"/>
    <w:rsid w:val="00887916"/>
    <w:rsid w:val="008879AB"/>
    <w:rsid w:val="008900F5"/>
    <w:rsid w:val="00890164"/>
    <w:rsid w:val="00890FAB"/>
    <w:rsid w:val="0089101D"/>
    <w:rsid w:val="00892929"/>
    <w:rsid w:val="008935F9"/>
    <w:rsid w:val="008948B7"/>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665"/>
    <w:rsid w:val="008A28D4"/>
    <w:rsid w:val="008A314A"/>
    <w:rsid w:val="008A3646"/>
    <w:rsid w:val="008A3B51"/>
    <w:rsid w:val="008A4C2E"/>
    <w:rsid w:val="008A4EB3"/>
    <w:rsid w:val="008A501A"/>
    <w:rsid w:val="008A5150"/>
    <w:rsid w:val="008A6CF5"/>
    <w:rsid w:val="008A7172"/>
    <w:rsid w:val="008A726C"/>
    <w:rsid w:val="008A75FA"/>
    <w:rsid w:val="008A7B00"/>
    <w:rsid w:val="008A7C10"/>
    <w:rsid w:val="008A7E57"/>
    <w:rsid w:val="008A7EFC"/>
    <w:rsid w:val="008B04D7"/>
    <w:rsid w:val="008B0989"/>
    <w:rsid w:val="008B0A9F"/>
    <w:rsid w:val="008B11AD"/>
    <w:rsid w:val="008B1B9C"/>
    <w:rsid w:val="008B1BA1"/>
    <w:rsid w:val="008B2599"/>
    <w:rsid w:val="008B25C8"/>
    <w:rsid w:val="008B2DB2"/>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6395"/>
    <w:rsid w:val="008C66E8"/>
    <w:rsid w:val="008C6A5B"/>
    <w:rsid w:val="008C7014"/>
    <w:rsid w:val="008D0218"/>
    <w:rsid w:val="008D063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70"/>
    <w:rsid w:val="008E29CD"/>
    <w:rsid w:val="008E2D76"/>
    <w:rsid w:val="008E3DF3"/>
    <w:rsid w:val="008E3F8D"/>
    <w:rsid w:val="008E44B7"/>
    <w:rsid w:val="008E47C7"/>
    <w:rsid w:val="008E4EC6"/>
    <w:rsid w:val="008E621D"/>
    <w:rsid w:val="008E65C5"/>
    <w:rsid w:val="008E68A5"/>
    <w:rsid w:val="008E6B0A"/>
    <w:rsid w:val="008E6BE6"/>
    <w:rsid w:val="008E70C7"/>
    <w:rsid w:val="008E7CC1"/>
    <w:rsid w:val="008F1458"/>
    <w:rsid w:val="008F16D2"/>
    <w:rsid w:val="008F1B95"/>
    <w:rsid w:val="008F2C4A"/>
    <w:rsid w:val="008F3088"/>
    <w:rsid w:val="008F3FB4"/>
    <w:rsid w:val="008F45BB"/>
    <w:rsid w:val="008F4732"/>
    <w:rsid w:val="008F4BCE"/>
    <w:rsid w:val="008F4E8E"/>
    <w:rsid w:val="008F5165"/>
    <w:rsid w:val="008F5454"/>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477"/>
    <w:rsid w:val="00903AF5"/>
    <w:rsid w:val="00903DBE"/>
    <w:rsid w:val="00904264"/>
    <w:rsid w:val="0090486C"/>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B9"/>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4CF7"/>
    <w:rsid w:val="00935A94"/>
    <w:rsid w:val="00935CF0"/>
    <w:rsid w:val="00935ECC"/>
    <w:rsid w:val="009364CA"/>
    <w:rsid w:val="009376E2"/>
    <w:rsid w:val="009407B8"/>
    <w:rsid w:val="00940F24"/>
    <w:rsid w:val="00942F14"/>
    <w:rsid w:val="009451BE"/>
    <w:rsid w:val="009462C8"/>
    <w:rsid w:val="00946337"/>
    <w:rsid w:val="009471CC"/>
    <w:rsid w:val="009472E7"/>
    <w:rsid w:val="00947963"/>
    <w:rsid w:val="00947C03"/>
    <w:rsid w:val="00950A83"/>
    <w:rsid w:val="00950F4E"/>
    <w:rsid w:val="0095157D"/>
    <w:rsid w:val="00951C85"/>
    <w:rsid w:val="00952241"/>
    <w:rsid w:val="00952699"/>
    <w:rsid w:val="00952990"/>
    <w:rsid w:val="00953303"/>
    <w:rsid w:val="00953EFE"/>
    <w:rsid w:val="009540AD"/>
    <w:rsid w:val="00954533"/>
    <w:rsid w:val="0095457B"/>
    <w:rsid w:val="00955015"/>
    <w:rsid w:val="00955147"/>
    <w:rsid w:val="009557EA"/>
    <w:rsid w:val="00955F99"/>
    <w:rsid w:val="009571EE"/>
    <w:rsid w:val="00957E73"/>
    <w:rsid w:val="00957F25"/>
    <w:rsid w:val="00960237"/>
    <w:rsid w:val="00960553"/>
    <w:rsid w:val="00960A30"/>
    <w:rsid w:val="00961FE8"/>
    <w:rsid w:val="00962041"/>
    <w:rsid w:val="0096224F"/>
    <w:rsid w:val="0096279C"/>
    <w:rsid w:val="00962B44"/>
    <w:rsid w:val="00962F7D"/>
    <w:rsid w:val="009632D2"/>
    <w:rsid w:val="009640A6"/>
    <w:rsid w:val="0096420A"/>
    <w:rsid w:val="0096423F"/>
    <w:rsid w:val="009647A9"/>
    <w:rsid w:val="00965A21"/>
    <w:rsid w:val="00965AE8"/>
    <w:rsid w:val="00965F37"/>
    <w:rsid w:val="009674D1"/>
    <w:rsid w:val="00967722"/>
    <w:rsid w:val="009679B0"/>
    <w:rsid w:val="00970559"/>
    <w:rsid w:val="00970A3A"/>
    <w:rsid w:val="00970C5C"/>
    <w:rsid w:val="009712CA"/>
    <w:rsid w:val="00971FB2"/>
    <w:rsid w:val="00972D94"/>
    <w:rsid w:val="00973A28"/>
    <w:rsid w:val="00973E84"/>
    <w:rsid w:val="00974441"/>
    <w:rsid w:val="009744BA"/>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87FBD"/>
    <w:rsid w:val="009903BD"/>
    <w:rsid w:val="00991415"/>
    <w:rsid w:val="00991896"/>
    <w:rsid w:val="0099281D"/>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6DED"/>
    <w:rsid w:val="009A6FC1"/>
    <w:rsid w:val="009A7370"/>
    <w:rsid w:val="009B06A2"/>
    <w:rsid w:val="009B0E9E"/>
    <w:rsid w:val="009B0EFD"/>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47E"/>
    <w:rsid w:val="009C6CB4"/>
    <w:rsid w:val="009C7243"/>
    <w:rsid w:val="009C75C2"/>
    <w:rsid w:val="009C7F38"/>
    <w:rsid w:val="009D08F8"/>
    <w:rsid w:val="009D0BBC"/>
    <w:rsid w:val="009D176D"/>
    <w:rsid w:val="009D1AD9"/>
    <w:rsid w:val="009D1FE4"/>
    <w:rsid w:val="009D2C43"/>
    <w:rsid w:val="009D2E9A"/>
    <w:rsid w:val="009D32CE"/>
    <w:rsid w:val="009D32CF"/>
    <w:rsid w:val="009D3DCC"/>
    <w:rsid w:val="009D3FC8"/>
    <w:rsid w:val="009D4279"/>
    <w:rsid w:val="009D4734"/>
    <w:rsid w:val="009D4BF7"/>
    <w:rsid w:val="009D4E46"/>
    <w:rsid w:val="009D5898"/>
    <w:rsid w:val="009D5BCF"/>
    <w:rsid w:val="009D6698"/>
    <w:rsid w:val="009D74C8"/>
    <w:rsid w:val="009D788F"/>
    <w:rsid w:val="009D79DB"/>
    <w:rsid w:val="009E020C"/>
    <w:rsid w:val="009E12E5"/>
    <w:rsid w:val="009E14B9"/>
    <w:rsid w:val="009E26E9"/>
    <w:rsid w:val="009E2DB3"/>
    <w:rsid w:val="009E3476"/>
    <w:rsid w:val="009E3526"/>
    <w:rsid w:val="009E359C"/>
    <w:rsid w:val="009E3984"/>
    <w:rsid w:val="009E3A1D"/>
    <w:rsid w:val="009E3A85"/>
    <w:rsid w:val="009E3EBD"/>
    <w:rsid w:val="009E4645"/>
    <w:rsid w:val="009E467F"/>
    <w:rsid w:val="009E49C3"/>
    <w:rsid w:val="009E4D45"/>
    <w:rsid w:val="009E511B"/>
    <w:rsid w:val="009E5B45"/>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56B0"/>
    <w:rsid w:val="009F6267"/>
    <w:rsid w:val="009F68CC"/>
    <w:rsid w:val="00A009CC"/>
    <w:rsid w:val="00A01030"/>
    <w:rsid w:val="00A01040"/>
    <w:rsid w:val="00A0259B"/>
    <w:rsid w:val="00A02B3B"/>
    <w:rsid w:val="00A03052"/>
    <w:rsid w:val="00A0338C"/>
    <w:rsid w:val="00A036A9"/>
    <w:rsid w:val="00A03B6A"/>
    <w:rsid w:val="00A03E51"/>
    <w:rsid w:val="00A04255"/>
    <w:rsid w:val="00A04BFC"/>
    <w:rsid w:val="00A050B3"/>
    <w:rsid w:val="00A06E1B"/>
    <w:rsid w:val="00A10534"/>
    <w:rsid w:val="00A10F7C"/>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384"/>
    <w:rsid w:val="00A20ABC"/>
    <w:rsid w:val="00A20AC0"/>
    <w:rsid w:val="00A20C83"/>
    <w:rsid w:val="00A217BF"/>
    <w:rsid w:val="00A229A5"/>
    <w:rsid w:val="00A24120"/>
    <w:rsid w:val="00A2426E"/>
    <w:rsid w:val="00A25A97"/>
    <w:rsid w:val="00A26175"/>
    <w:rsid w:val="00A262DB"/>
    <w:rsid w:val="00A26691"/>
    <w:rsid w:val="00A266F9"/>
    <w:rsid w:val="00A26722"/>
    <w:rsid w:val="00A272AC"/>
    <w:rsid w:val="00A2779E"/>
    <w:rsid w:val="00A27964"/>
    <w:rsid w:val="00A27CEB"/>
    <w:rsid w:val="00A27E44"/>
    <w:rsid w:val="00A30461"/>
    <w:rsid w:val="00A31451"/>
    <w:rsid w:val="00A317D9"/>
    <w:rsid w:val="00A31CF8"/>
    <w:rsid w:val="00A31E1A"/>
    <w:rsid w:val="00A3293F"/>
    <w:rsid w:val="00A32EDE"/>
    <w:rsid w:val="00A336C3"/>
    <w:rsid w:val="00A339D7"/>
    <w:rsid w:val="00A34380"/>
    <w:rsid w:val="00A344CD"/>
    <w:rsid w:val="00A350B6"/>
    <w:rsid w:val="00A35334"/>
    <w:rsid w:val="00A35C3E"/>
    <w:rsid w:val="00A35E8E"/>
    <w:rsid w:val="00A37386"/>
    <w:rsid w:val="00A40855"/>
    <w:rsid w:val="00A4093C"/>
    <w:rsid w:val="00A40C31"/>
    <w:rsid w:val="00A4155F"/>
    <w:rsid w:val="00A41573"/>
    <w:rsid w:val="00A4179A"/>
    <w:rsid w:val="00A426A5"/>
    <w:rsid w:val="00A42940"/>
    <w:rsid w:val="00A42C6A"/>
    <w:rsid w:val="00A42DEA"/>
    <w:rsid w:val="00A42E4E"/>
    <w:rsid w:val="00A43B08"/>
    <w:rsid w:val="00A43D88"/>
    <w:rsid w:val="00A4475E"/>
    <w:rsid w:val="00A44CA9"/>
    <w:rsid w:val="00A45494"/>
    <w:rsid w:val="00A4630B"/>
    <w:rsid w:val="00A46885"/>
    <w:rsid w:val="00A469B6"/>
    <w:rsid w:val="00A46E52"/>
    <w:rsid w:val="00A47527"/>
    <w:rsid w:val="00A50FE4"/>
    <w:rsid w:val="00A510DA"/>
    <w:rsid w:val="00A51215"/>
    <w:rsid w:val="00A526CB"/>
    <w:rsid w:val="00A52ABC"/>
    <w:rsid w:val="00A52B33"/>
    <w:rsid w:val="00A52CAD"/>
    <w:rsid w:val="00A52CD7"/>
    <w:rsid w:val="00A53734"/>
    <w:rsid w:val="00A539A9"/>
    <w:rsid w:val="00A54463"/>
    <w:rsid w:val="00A5487A"/>
    <w:rsid w:val="00A55009"/>
    <w:rsid w:val="00A553AA"/>
    <w:rsid w:val="00A555D2"/>
    <w:rsid w:val="00A55A44"/>
    <w:rsid w:val="00A55E89"/>
    <w:rsid w:val="00A55EBE"/>
    <w:rsid w:val="00A560F2"/>
    <w:rsid w:val="00A568F8"/>
    <w:rsid w:val="00A56C31"/>
    <w:rsid w:val="00A56D4C"/>
    <w:rsid w:val="00A574FD"/>
    <w:rsid w:val="00A575EF"/>
    <w:rsid w:val="00A57BE1"/>
    <w:rsid w:val="00A57DE2"/>
    <w:rsid w:val="00A600AE"/>
    <w:rsid w:val="00A60135"/>
    <w:rsid w:val="00A61538"/>
    <w:rsid w:val="00A61703"/>
    <w:rsid w:val="00A620F5"/>
    <w:rsid w:val="00A625AF"/>
    <w:rsid w:val="00A625B4"/>
    <w:rsid w:val="00A6364F"/>
    <w:rsid w:val="00A639E1"/>
    <w:rsid w:val="00A642C0"/>
    <w:rsid w:val="00A64312"/>
    <w:rsid w:val="00A64443"/>
    <w:rsid w:val="00A65175"/>
    <w:rsid w:val="00A65806"/>
    <w:rsid w:val="00A65B16"/>
    <w:rsid w:val="00A65F69"/>
    <w:rsid w:val="00A66762"/>
    <w:rsid w:val="00A66DD1"/>
    <w:rsid w:val="00A67264"/>
    <w:rsid w:val="00A67444"/>
    <w:rsid w:val="00A675DF"/>
    <w:rsid w:val="00A67ADB"/>
    <w:rsid w:val="00A70510"/>
    <w:rsid w:val="00A706DD"/>
    <w:rsid w:val="00A70E5F"/>
    <w:rsid w:val="00A72B07"/>
    <w:rsid w:val="00A738B1"/>
    <w:rsid w:val="00A73C71"/>
    <w:rsid w:val="00A740CA"/>
    <w:rsid w:val="00A74486"/>
    <w:rsid w:val="00A74EBE"/>
    <w:rsid w:val="00A75011"/>
    <w:rsid w:val="00A7520E"/>
    <w:rsid w:val="00A75313"/>
    <w:rsid w:val="00A7570C"/>
    <w:rsid w:val="00A765AF"/>
    <w:rsid w:val="00A7799E"/>
    <w:rsid w:val="00A779CC"/>
    <w:rsid w:val="00A8003B"/>
    <w:rsid w:val="00A8063C"/>
    <w:rsid w:val="00A80763"/>
    <w:rsid w:val="00A807B8"/>
    <w:rsid w:val="00A808C1"/>
    <w:rsid w:val="00A80B8E"/>
    <w:rsid w:val="00A80BA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59E"/>
    <w:rsid w:val="00A857F4"/>
    <w:rsid w:val="00A85DEF"/>
    <w:rsid w:val="00A85F1D"/>
    <w:rsid w:val="00A86B49"/>
    <w:rsid w:val="00A86C0C"/>
    <w:rsid w:val="00A86E39"/>
    <w:rsid w:val="00A87169"/>
    <w:rsid w:val="00A878DC"/>
    <w:rsid w:val="00A878FB"/>
    <w:rsid w:val="00A87996"/>
    <w:rsid w:val="00A906E1"/>
    <w:rsid w:val="00A90DE9"/>
    <w:rsid w:val="00A917F7"/>
    <w:rsid w:val="00A921B9"/>
    <w:rsid w:val="00A92375"/>
    <w:rsid w:val="00A92D02"/>
    <w:rsid w:val="00A92EBD"/>
    <w:rsid w:val="00A92F72"/>
    <w:rsid w:val="00A92FB1"/>
    <w:rsid w:val="00A9354F"/>
    <w:rsid w:val="00A93639"/>
    <w:rsid w:val="00A93D84"/>
    <w:rsid w:val="00A93E76"/>
    <w:rsid w:val="00A94095"/>
    <w:rsid w:val="00A94C5B"/>
    <w:rsid w:val="00A94D51"/>
    <w:rsid w:val="00A95246"/>
    <w:rsid w:val="00A96155"/>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697"/>
    <w:rsid w:val="00AA57CA"/>
    <w:rsid w:val="00AA5C21"/>
    <w:rsid w:val="00AA5EA2"/>
    <w:rsid w:val="00AA6324"/>
    <w:rsid w:val="00AA7ABD"/>
    <w:rsid w:val="00AB014C"/>
    <w:rsid w:val="00AB0D5C"/>
    <w:rsid w:val="00AB14E1"/>
    <w:rsid w:val="00AB1874"/>
    <w:rsid w:val="00AB2DBE"/>
    <w:rsid w:val="00AB34F2"/>
    <w:rsid w:val="00AB3544"/>
    <w:rsid w:val="00AB488C"/>
    <w:rsid w:val="00AB5282"/>
    <w:rsid w:val="00AB570D"/>
    <w:rsid w:val="00AB652A"/>
    <w:rsid w:val="00AB6596"/>
    <w:rsid w:val="00AB72E2"/>
    <w:rsid w:val="00AC003B"/>
    <w:rsid w:val="00AC0578"/>
    <w:rsid w:val="00AC0B03"/>
    <w:rsid w:val="00AC1EAA"/>
    <w:rsid w:val="00AC2796"/>
    <w:rsid w:val="00AC34BA"/>
    <w:rsid w:val="00AC3AB9"/>
    <w:rsid w:val="00AC3FC1"/>
    <w:rsid w:val="00AC3FF8"/>
    <w:rsid w:val="00AC4539"/>
    <w:rsid w:val="00AC4B7F"/>
    <w:rsid w:val="00AC4CF1"/>
    <w:rsid w:val="00AC4D8F"/>
    <w:rsid w:val="00AC53D1"/>
    <w:rsid w:val="00AC5904"/>
    <w:rsid w:val="00AC5CEF"/>
    <w:rsid w:val="00AC5ED9"/>
    <w:rsid w:val="00AC6DCF"/>
    <w:rsid w:val="00AD0745"/>
    <w:rsid w:val="00AD0FB1"/>
    <w:rsid w:val="00AD126D"/>
    <w:rsid w:val="00AD205B"/>
    <w:rsid w:val="00AD24D0"/>
    <w:rsid w:val="00AD2836"/>
    <w:rsid w:val="00AD2CA2"/>
    <w:rsid w:val="00AD2D2A"/>
    <w:rsid w:val="00AD2FD1"/>
    <w:rsid w:val="00AD3844"/>
    <w:rsid w:val="00AD4283"/>
    <w:rsid w:val="00AD42FA"/>
    <w:rsid w:val="00AD4BB7"/>
    <w:rsid w:val="00AD4BBF"/>
    <w:rsid w:val="00AD5413"/>
    <w:rsid w:val="00AD56C1"/>
    <w:rsid w:val="00AD6094"/>
    <w:rsid w:val="00AD66FE"/>
    <w:rsid w:val="00AD67BC"/>
    <w:rsid w:val="00AD6EC8"/>
    <w:rsid w:val="00AD785F"/>
    <w:rsid w:val="00AE07BD"/>
    <w:rsid w:val="00AE0E3E"/>
    <w:rsid w:val="00AE19DE"/>
    <w:rsid w:val="00AE1DC6"/>
    <w:rsid w:val="00AE26B8"/>
    <w:rsid w:val="00AE2AE2"/>
    <w:rsid w:val="00AE35F2"/>
    <w:rsid w:val="00AE49C5"/>
    <w:rsid w:val="00AE4A27"/>
    <w:rsid w:val="00AE4BB4"/>
    <w:rsid w:val="00AE4ED0"/>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2DAD"/>
    <w:rsid w:val="00B130AA"/>
    <w:rsid w:val="00B130AF"/>
    <w:rsid w:val="00B13CB4"/>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640"/>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2531"/>
    <w:rsid w:val="00B3318C"/>
    <w:rsid w:val="00B33895"/>
    <w:rsid w:val="00B3423A"/>
    <w:rsid w:val="00B343AF"/>
    <w:rsid w:val="00B34BA1"/>
    <w:rsid w:val="00B34EA4"/>
    <w:rsid w:val="00B3569F"/>
    <w:rsid w:val="00B3588D"/>
    <w:rsid w:val="00B35B9A"/>
    <w:rsid w:val="00B35D7D"/>
    <w:rsid w:val="00B35E9E"/>
    <w:rsid w:val="00B36694"/>
    <w:rsid w:val="00B36C0D"/>
    <w:rsid w:val="00B37333"/>
    <w:rsid w:val="00B37C7E"/>
    <w:rsid w:val="00B406AD"/>
    <w:rsid w:val="00B40A05"/>
    <w:rsid w:val="00B41C03"/>
    <w:rsid w:val="00B42834"/>
    <w:rsid w:val="00B443FF"/>
    <w:rsid w:val="00B44546"/>
    <w:rsid w:val="00B4520C"/>
    <w:rsid w:val="00B45480"/>
    <w:rsid w:val="00B458D4"/>
    <w:rsid w:val="00B45ABE"/>
    <w:rsid w:val="00B45C0F"/>
    <w:rsid w:val="00B46AFB"/>
    <w:rsid w:val="00B471DE"/>
    <w:rsid w:val="00B47F1A"/>
    <w:rsid w:val="00B50101"/>
    <w:rsid w:val="00B506B4"/>
    <w:rsid w:val="00B50739"/>
    <w:rsid w:val="00B51641"/>
    <w:rsid w:val="00B516DD"/>
    <w:rsid w:val="00B5198C"/>
    <w:rsid w:val="00B520E4"/>
    <w:rsid w:val="00B5229A"/>
    <w:rsid w:val="00B52B69"/>
    <w:rsid w:val="00B52D01"/>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66D09"/>
    <w:rsid w:val="00B7043D"/>
    <w:rsid w:val="00B7110E"/>
    <w:rsid w:val="00B71461"/>
    <w:rsid w:val="00B71A23"/>
    <w:rsid w:val="00B73BD2"/>
    <w:rsid w:val="00B74478"/>
    <w:rsid w:val="00B7450B"/>
    <w:rsid w:val="00B74D04"/>
    <w:rsid w:val="00B75855"/>
    <w:rsid w:val="00B75E8F"/>
    <w:rsid w:val="00B7630C"/>
    <w:rsid w:val="00B7669B"/>
    <w:rsid w:val="00B77131"/>
    <w:rsid w:val="00B77DAF"/>
    <w:rsid w:val="00B80606"/>
    <w:rsid w:val="00B80E77"/>
    <w:rsid w:val="00B81E33"/>
    <w:rsid w:val="00B829A0"/>
    <w:rsid w:val="00B8317E"/>
    <w:rsid w:val="00B8361C"/>
    <w:rsid w:val="00B838A7"/>
    <w:rsid w:val="00B83D47"/>
    <w:rsid w:val="00B84827"/>
    <w:rsid w:val="00B85393"/>
    <w:rsid w:val="00B8571E"/>
    <w:rsid w:val="00B85B70"/>
    <w:rsid w:val="00B85D1F"/>
    <w:rsid w:val="00B8629B"/>
    <w:rsid w:val="00B868D6"/>
    <w:rsid w:val="00B86958"/>
    <w:rsid w:val="00B86DCE"/>
    <w:rsid w:val="00B873BC"/>
    <w:rsid w:val="00B877EA"/>
    <w:rsid w:val="00B90553"/>
    <w:rsid w:val="00B90A0F"/>
    <w:rsid w:val="00B90E7B"/>
    <w:rsid w:val="00B90F3E"/>
    <w:rsid w:val="00B91EA0"/>
    <w:rsid w:val="00B9201D"/>
    <w:rsid w:val="00B924C8"/>
    <w:rsid w:val="00B930B6"/>
    <w:rsid w:val="00B93199"/>
    <w:rsid w:val="00B94103"/>
    <w:rsid w:val="00B944C9"/>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161C"/>
    <w:rsid w:val="00BB2306"/>
    <w:rsid w:val="00BB27D1"/>
    <w:rsid w:val="00BB292D"/>
    <w:rsid w:val="00BB3249"/>
    <w:rsid w:val="00BB3515"/>
    <w:rsid w:val="00BB3D05"/>
    <w:rsid w:val="00BB6D3B"/>
    <w:rsid w:val="00BB7249"/>
    <w:rsid w:val="00BB782A"/>
    <w:rsid w:val="00BB7E6E"/>
    <w:rsid w:val="00BB7F04"/>
    <w:rsid w:val="00BC04E9"/>
    <w:rsid w:val="00BC169E"/>
    <w:rsid w:val="00BC2723"/>
    <w:rsid w:val="00BC27CC"/>
    <w:rsid w:val="00BC28E6"/>
    <w:rsid w:val="00BC2B85"/>
    <w:rsid w:val="00BC2C7B"/>
    <w:rsid w:val="00BC2E7D"/>
    <w:rsid w:val="00BC3182"/>
    <w:rsid w:val="00BC4090"/>
    <w:rsid w:val="00BC44B1"/>
    <w:rsid w:val="00BC53AF"/>
    <w:rsid w:val="00BC56BB"/>
    <w:rsid w:val="00BC5807"/>
    <w:rsid w:val="00BC598E"/>
    <w:rsid w:val="00BC6215"/>
    <w:rsid w:val="00BC6C34"/>
    <w:rsid w:val="00BC7E12"/>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194"/>
    <w:rsid w:val="00BE3DCB"/>
    <w:rsid w:val="00BE3E8D"/>
    <w:rsid w:val="00BE4C96"/>
    <w:rsid w:val="00BE4CC3"/>
    <w:rsid w:val="00BE4DF4"/>
    <w:rsid w:val="00BE4E68"/>
    <w:rsid w:val="00BE4FCD"/>
    <w:rsid w:val="00BE54F9"/>
    <w:rsid w:val="00BE6B38"/>
    <w:rsid w:val="00BE70EC"/>
    <w:rsid w:val="00BE76CE"/>
    <w:rsid w:val="00BE78F4"/>
    <w:rsid w:val="00BF05A0"/>
    <w:rsid w:val="00BF0B52"/>
    <w:rsid w:val="00BF0C50"/>
    <w:rsid w:val="00BF0CE0"/>
    <w:rsid w:val="00BF234C"/>
    <w:rsid w:val="00BF3278"/>
    <w:rsid w:val="00BF3B75"/>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75D"/>
    <w:rsid w:val="00C149F6"/>
    <w:rsid w:val="00C150EE"/>
    <w:rsid w:val="00C1578B"/>
    <w:rsid w:val="00C158E0"/>
    <w:rsid w:val="00C15BAF"/>
    <w:rsid w:val="00C1643C"/>
    <w:rsid w:val="00C16D62"/>
    <w:rsid w:val="00C16FD5"/>
    <w:rsid w:val="00C17205"/>
    <w:rsid w:val="00C20002"/>
    <w:rsid w:val="00C20817"/>
    <w:rsid w:val="00C2248D"/>
    <w:rsid w:val="00C2291D"/>
    <w:rsid w:val="00C22B64"/>
    <w:rsid w:val="00C22B68"/>
    <w:rsid w:val="00C23354"/>
    <w:rsid w:val="00C23C96"/>
    <w:rsid w:val="00C23EC9"/>
    <w:rsid w:val="00C24737"/>
    <w:rsid w:val="00C25001"/>
    <w:rsid w:val="00C25104"/>
    <w:rsid w:val="00C302BE"/>
    <w:rsid w:val="00C31F40"/>
    <w:rsid w:val="00C320E1"/>
    <w:rsid w:val="00C322BC"/>
    <w:rsid w:val="00C32627"/>
    <w:rsid w:val="00C32B66"/>
    <w:rsid w:val="00C32C07"/>
    <w:rsid w:val="00C33FF6"/>
    <w:rsid w:val="00C33FFF"/>
    <w:rsid w:val="00C3474D"/>
    <w:rsid w:val="00C35ABC"/>
    <w:rsid w:val="00C3636A"/>
    <w:rsid w:val="00C363D1"/>
    <w:rsid w:val="00C36EC0"/>
    <w:rsid w:val="00C4010E"/>
    <w:rsid w:val="00C418D7"/>
    <w:rsid w:val="00C42132"/>
    <w:rsid w:val="00C42580"/>
    <w:rsid w:val="00C42811"/>
    <w:rsid w:val="00C429D6"/>
    <w:rsid w:val="00C42CAA"/>
    <w:rsid w:val="00C4437D"/>
    <w:rsid w:val="00C44961"/>
    <w:rsid w:val="00C4502E"/>
    <w:rsid w:val="00C4527A"/>
    <w:rsid w:val="00C463D3"/>
    <w:rsid w:val="00C46B49"/>
    <w:rsid w:val="00C46F64"/>
    <w:rsid w:val="00C501F2"/>
    <w:rsid w:val="00C5068E"/>
    <w:rsid w:val="00C50AFA"/>
    <w:rsid w:val="00C51F61"/>
    <w:rsid w:val="00C52412"/>
    <w:rsid w:val="00C52E38"/>
    <w:rsid w:val="00C5311E"/>
    <w:rsid w:val="00C5379F"/>
    <w:rsid w:val="00C537C6"/>
    <w:rsid w:val="00C5485F"/>
    <w:rsid w:val="00C54A76"/>
    <w:rsid w:val="00C54E92"/>
    <w:rsid w:val="00C5537F"/>
    <w:rsid w:val="00C553EA"/>
    <w:rsid w:val="00C55F81"/>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9D3"/>
    <w:rsid w:val="00C66E31"/>
    <w:rsid w:val="00C67D08"/>
    <w:rsid w:val="00C70CE9"/>
    <w:rsid w:val="00C70FF2"/>
    <w:rsid w:val="00C71638"/>
    <w:rsid w:val="00C71E65"/>
    <w:rsid w:val="00C725FA"/>
    <w:rsid w:val="00C74404"/>
    <w:rsid w:val="00C74D35"/>
    <w:rsid w:val="00C75B5E"/>
    <w:rsid w:val="00C76040"/>
    <w:rsid w:val="00C766D0"/>
    <w:rsid w:val="00C777F4"/>
    <w:rsid w:val="00C80929"/>
    <w:rsid w:val="00C80B2C"/>
    <w:rsid w:val="00C81102"/>
    <w:rsid w:val="00C813AC"/>
    <w:rsid w:val="00C81A2C"/>
    <w:rsid w:val="00C821A1"/>
    <w:rsid w:val="00C829F0"/>
    <w:rsid w:val="00C83466"/>
    <w:rsid w:val="00C835BC"/>
    <w:rsid w:val="00C8447F"/>
    <w:rsid w:val="00C84F8B"/>
    <w:rsid w:val="00C85928"/>
    <w:rsid w:val="00C85969"/>
    <w:rsid w:val="00C85CFB"/>
    <w:rsid w:val="00C87084"/>
    <w:rsid w:val="00C87241"/>
    <w:rsid w:val="00C872BC"/>
    <w:rsid w:val="00C879D8"/>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4B"/>
    <w:rsid w:val="00C96FC5"/>
    <w:rsid w:val="00C97181"/>
    <w:rsid w:val="00C97654"/>
    <w:rsid w:val="00C97681"/>
    <w:rsid w:val="00C97C54"/>
    <w:rsid w:val="00CA03A0"/>
    <w:rsid w:val="00CA0474"/>
    <w:rsid w:val="00CA1296"/>
    <w:rsid w:val="00CA135C"/>
    <w:rsid w:val="00CA1858"/>
    <w:rsid w:val="00CA2462"/>
    <w:rsid w:val="00CA2803"/>
    <w:rsid w:val="00CA3FCF"/>
    <w:rsid w:val="00CA45DF"/>
    <w:rsid w:val="00CA4A4D"/>
    <w:rsid w:val="00CA6317"/>
    <w:rsid w:val="00CA7347"/>
    <w:rsid w:val="00CB01E9"/>
    <w:rsid w:val="00CB01FE"/>
    <w:rsid w:val="00CB0A2C"/>
    <w:rsid w:val="00CB0B4A"/>
    <w:rsid w:val="00CB16F2"/>
    <w:rsid w:val="00CB1C95"/>
    <w:rsid w:val="00CB1D5B"/>
    <w:rsid w:val="00CB2E40"/>
    <w:rsid w:val="00CB330D"/>
    <w:rsid w:val="00CB3437"/>
    <w:rsid w:val="00CB388A"/>
    <w:rsid w:val="00CB43A4"/>
    <w:rsid w:val="00CB4ECE"/>
    <w:rsid w:val="00CB511F"/>
    <w:rsid w:val="00CB5125"/>
    <w:rsid w:val="00CB5450"/>
    <w:rsid w:val="00CB5939"/>
    <w:rsid w:val="00CB5DA4"/>
    <w:rsid w:val="00CB62DC"/>
    <w:rsid w:val="00CB63C5"/>
    <w:rsid w:val="00CB67D0"/>
    <w:rsid w:val="00CB79D8"/>
    <w:rsid w:val="00CB7E79"/>
    <w:rsid w:val="00CC03CF"/>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344"/>
    <w:rsid w:val="00CD3463"/>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445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07E51"/>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0CB0"/>
    <w:rsid w:val="00D21478"/>
    <w:rsid w:val="00D21A56"/>
    <w:rsid w:val="00D21B75"/>
    <w:rsid w:val="00D21CDB"/>
    <w:rsid w:val="00D221AB"/>
    <w:rsid w:val="00D221D0"/>
    <w:rsid w:val="00D225A6"/>
    <w:rsid w:val="00D229E3"/>
    <w:rsid w:val="00D23925"/>
    <w:rsid w:val="00D24444"/>
    <w:rsid w:val="00D2469C"/>
    <w:rsid w:val="00D252DB"/>
    <w:rsid w:val="00D25E1D"/>
    <w:rsid w:val="00D265AC"/>
    <w:rsid w:val="00D26766"/>
    <w:rsid w:val="00D2688B"/>
    <w:rsid w:val="00D2744B"/>
    <w:rsid w:val="00D2793E"/>
    <w:rsid w:val="00D27FE0"/>
    <w:rsid w:val="00D30C10"/>
    <w:rsid w:val="00D31631"/>
    <w:rsid w:val="00D33366"/>
    <w:rsid w:val="00D33589"/>
    <w:rsid w:val="00D335B6"/>
    <w:rsid w:val="00D33D29"/>
    <w:rsid w:val="00D33D99"/>
    <w:rsid w:val="00D33DBC"/>
    <w:rsid w:val="00D341F0"/>
    <w:rsid w:val="00D354F9"/>
    <w:rsid w:val="00D35708"/>
    <w:rsid w:val="00D3582F"/>
    <w:rsid w:val="00D36C7E"/>
    <w:rsid w:val="00D36ED7"/>
    <w:rsid w:val="00D37783"/>
    <w:rsid w:val="00D37A36"/>
    <w:rsid w:val="00D37E92"/>
    <w:rsid w:val="00D40EF2"/>
    <w:rsid w:val="00D42DD5"/>
    <w:rsid w:val="00D42F9F"/>
    <w:rsid w:val="00D430F1"/>
    <w:rsid w:val="00D43384"/>
    <w:rsid w:val="00D434E2"/>
    <w:rsid w:val="00D44062"/>
    <w:rsid w:val="00D441FA"/>
    <w:rsid w:val="00D456C2"/>
    <w:rsid w:val="00D4647F"/>
    <w:rsid w:val="00D467ED"/>
    <w:rsid w:val="00D46B72"/>
    <w:rsid w:val="00D4706C"/>
    <w:rsid w:val="00D47190"/>
    <w:rsid w:val="00D4746E"/>
    <w:rsid w:val="00D4756D"/>
    <w:rsid w:val="00D50097"/>
    <w:rsid w:val="00D5069B"/>
    <w:rsid w:val="00D528F7"/>
    <w:rsid w:val="00D53C36"/>
    <w:rsid w:val="00D53D9C"/>
    <w:rsid w:val="00D54031"/>
    <w:rsid w:val="00D54BDA"/>
    <w:rsid w:val="00D5509E"/>
    <w:rsid w:val="00D552BD"/>
    <w:rsid w:val="00D55B8E"/>
    <w:rsid w:val="00D55DA1"/>
    <w:rsid w:val="00D5657A"/>
    <w:rsid w:val="00D56B61"/>
    <w:rsid w:val="00D572B5"/>
    <w:rsid w:val="00D57BDA"/>
    <w:rsid w:val="00D6007E"/>
    <w:rsid w:val="00D6010D"/>
    <w:rsid w:val="00D60646"/>
    <w:rsid w:val="00D60C3D"/>
    <w:rsid w:val="00D626D3"/>
    <w:rsid w:val="00D62785"/>
    <w:rsid w:val="00D62DE8"/>
    <w:rsid w:val="00D635AD"/>
    <w:rsid w:val="00D63BBA"/>
    <w:rsid w:val="00D63C3E"/>
    <w:rsid w:val="00D63F35"/>
    <w:rsid w:val="00D64CDA"/>
    <w:rsid w:val="00D657C9"/>
    <w:rsid w:val="00D66183"/>
    <w:rsid w:val="00D66BEA"/>
    <w:rsid w:val="00D670CB"/>
    <w:rsid w:val="00D67845"/>
    <w:rsid w:val="00D67E8A"/>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0E05"/>
    <w:rsid w:val="00D816E8"/>
    <w:rsid w:val="00D8173C"/>
    <w:rsid w:val="00D8186C"/>
    <w:rsid w:val="00D82210"/>
    <w:rsid w:val="00D82513"/>
    <w:rsid w:val="00D82E19"/>
    <w:rsid w:val="00D8417B"/>
    <w:rsid w:val="00D844DB"/>
    <w:rsid w:val="00D84553"/>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226"/>
    <w:rsid w:val="00D9551E"/>
    <w:rsid w:val="00D95789"/>
    <w:rsid w:val="00D96279"/>
    <w:rsid w:val="00D9732C"/>
    <w:rsid w:val="00D97838"/>
    <w:rsid w:val="00D97AA5"/>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6FD1"/>
    <w:rsid w:val="00DA752B"/>
    <w:rsid w:val="00DB051B"/>
    <w:rsid w:val="00DB0711"/>
    <w:rsid w:val="00DB0977"/>
    <w:rsid w:val="00DB11FD"/>
    <w:rsid w:val="00DB1455"/>
    <w:rsid w:val="00DB197D"/>
    <w:rsid w:val="00DB1FB5"/>
    <w:rsid w:val="00DB22BF"/>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26B9"/>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D7BB5"/>
    <w:rsid w:val="00DE02F7"/>
    <w:rsid w:val="00DE0734"/>
    <w:rsid w:val="00DE21E7"/>
    <w:rsid w:val="00DE23B5"/>
    <w:rsid w:val="00DE2A93"/>
    <w:rsid w:val="00DE2B59"/>
    <w:rsid w:val="00DE2E9F"/>
    <w:rsid w:val="00DE3A10"/>
    <w:rsid w:val="00DE3B73"/>
    <w:rsid w:val="00DE478D"/>
    <w:rsid w:val="00DE4850"/>
    <w:rsid w:val="00DE5081"/>
    <w:rsid w:val="00DE52AA"/>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9A2"/>
    <w:rsid w:val="00DF6EDF"/>
    <w:rsid w:val="00DF7362"/>
    <w:rsid w:val="00E001C3"/>
    <w:rsid w:val="00E004A1"/>
    <w:rsid w:val="00E0076C"/>
    <w:rsid w:val="00E01012"/>
    <w:rsid w:val="00E0165E"/>
    <w:rsid w:val="00E023E1"/>
    <w:rsid w:val="00E02B1F"/>
    <w:rsid w:val="00E03B80"/>
    <w:rsid w:val="00E03D58"/>
    <w:rsid w:val="00E0430D"/>
    <w:rsid w:val="00E04620"/>
    <w:rsid w:val="00E04723"/>
    <w:rsid w:val="00E049C9"/>
    <w:rsid w:val="00E05A2C"/>
    <w:rsid w:val="00E0630B"/>
    <w:rsid w:val="00E101C3"/>
    <w:rsid w:val="00E104C1"/>
    <w:rsid w:val="00E10598"/>
    <w:rsid w:val="00E12C04"/>
    <w:rsid w:val="00E1318F"/>
    <w:rsid w:val="00E14223"/>
    <w:rsid w:val="00E142DD"/>
    <w:rsid w:val="00E143EF"/>
    <w:rsid w:val="00E14C38"/>
    <w:rsid w:val="00E15F4A"/>
    <w:rsid w:val="00E1629E"/>
    <w:rsid w:val="00E1729D"/>
    <w:rsid w:val="00E17E1A"/>
    <w:rsid w:val="00E20E6C"/>
    <w:rsid w:val="00E2158C"/>
    <w:rsid w:val="00E21BBE"/>
    <w:rsid w:val="00E22651"/>
    <w:rsid w:val="00E22916"/>
    <w:rsid w:val="00E2360F"/>
    <w:rsid w:val="00E239C9"/>
    <w:rsid w:val="00E249AD"/>
    <w:rsid w:val="00E25668"/>
    <w:rsid w:val="00E25E5B"/>
    <w:rsid w:val="00E25EE0"/>
    <w:rsid w:val="00E26983"/>
    <w:rsid w:val="00E270B1"/>
    <w:rsid w:val="00E27491"/>
    <w:rsid w:val="00E277AF"/>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637"/>
    <w:rsid w:val="00E40D6B"/>
    <w:rsid w:val="00E41B28"/>
    <w:rsid w:val="00E42236"/>
    <w:rsid w:val="00E42BEA"/>
    <w:rsid w:val="00E42D69"/>
    <w:rsid w:val="00E43BE6"/>
    <w:rsid w:val="00E446F6"/>
    <w:rsid w:val="00E44F2B"/>
    <w:rsid w:val="00E45083"/>
    <w:rsid w:val="00E45396"/>
    <w:rsid w:val="00E457AC"/>
    <w:rsid w:val="00E46CDF"/>
    <w:rsid w:val="00E46F17"/>
    <w:rsid w:val="00E50504"/>
    <w:rsid w:val="00E50675"/>
    <w:rsid w:val="00E5085A"/>
    <w:rsid w:val="00E5109E"/>
    <w:rsid w:val="00E5152E"/>
    <w:rsid w:val="00E51DA8"/>
    <w:rsid w:val="00E524D5"/>
    <w:rsid w:val="00E52555"/>
    <w:rsid w:val="00E52C21"/>
    <w:rsid w:val="00E53379"/>
    <w:rsid w:val="00E53D7D"/>
    <w:rsid w:val="00E54A7B"/>
    <w:rsid w:val="00E54AE4"/>
    <w:rsid w:val="00E54FAC"/>
    <w:rsid w:val="00E55C35"/>
    <w:rsid w:val="00E561F4"/>
    <w:rsid w:val="00E56962"/>
    <w:rsid w:val="00E57DE1"/>
    <w:rsid w:val="00E57DF4"/>
    <w:rsid w:val="00E60BB8"/>
    <w:rsid w:val="00E615D6"/>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A84"/>
    <w:rsid w:val="00E70A8D"/>
    <w:rsid w:val="00E70F68"/>
    <w:rsid w:val="00E715D5"/>
    <w:rsid w:val="00E71810"/>
    <w:rsid w:val="00E72C8E"/>
    <w:rsid w:val="00E72DFB"/>
    <w:rsid w:val="00E72F40"/>
    <w:rsid w:val="00E73205"/>
    <w:rsid w:val="00E73219"/>
    <w:rsid w:val="00E737B2"/>
    <w:rsid w:val="00E73818"/>
    <w:rsid w:val="00E74013"/>
    <w:rsid w:val="00E74F1C"/>
    <w:rsid w:val="00E75175"/>
    <w:rsid w:val="00E753D1"/>
    <w:rsid w:val="00E75C23"/>
    <w:rsid w:val="00E75EF6"/>
    <w:rsid w:val="00E76866"/>
    <w:rsid w:val="00E77442"/>
    <w:rsid w:val="00E77715"/>
    <w:rsid w:val="00E77719"/>
    <w:rsid w:val="00E805F3"/>
    <w:rsid w:val="00E80BE6"/>
    <w:rsid w:val="00E817BB"/>
    <w:rsid w:val="00E82514"/>
    <w:rsid w:val="00E83189"/>
    <w:rsid w:val="00E8348F"/>
    <w:rsid w:val="00E836EB"/>
    <w:rsid w:val="00E8430B"/>
    <w:rsid w:val="00E845E7"/>
    <w:rsid w:val="00E85628"/>
    <w:rsid w:val="00E858FD"/>
    <w:rsid w:val="00E85FBE"/>
    <w:rsid w:val="00E866B3"/>
    <w:rsid w:val="00E873A9"/>
    <w:rsid w:val="00E87938"/>
    <w:rsid w:val="00E90394"/>
    <w:rsid w:val="00E903D8"/>
    <w:rsid w:val="00E90F21"/>
    <w:rsid w:val="00E90F46"/>
    <w:rsid w:val="00E9155C"/>
    <w:rsid w:val="00E91BAF"/>
    <w:rsid w:val="00E91EA9"/>
    <w:rsid w:val="00E929FD"/>
    <w:rsid w:val="00E935C8"/>
    <w:rsid w:val="00E93605"/>
    <w:rsid w:val="00E93790"/>
    <w:rsid w:val="00E93FF8"/>
    <w:rsid w:val="00E94B57"/>
    <w:rsid w:val="00E95561"/>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3DF9"/>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6666"/>
    <w:rsid w:val="00EE708D"/>
    <w:rsid w:val="00EE787E"/>
    <w:rsid w:val="00EE7C22"/>
    <w:rsid w:val="00EE7D3C"/>
    <w:rsid w:val="00EF0960"/>
    <w:rsid w:val="00EF11B7"/>
    <w:rsid w:val="00EF11BF"/>
    <w:rsid w:val="00EF1896"/>
    <w:rsid w:val="00EF244F"/>
    <w:rsid w:val="00EF2A49"/>
    <w:rsid w:val="00EF359B"/>
    <w:rsid w:val="00EF360A"/>
    <w:rsid w:val="00EF3C48"/>
    <w:rsid w:val="00EF3D57"/>
    <w:rsid w:val="00EF50FD"/>
    <w:rsid w:val="00EF5CB7"/>
    <w:rsid w:val="00EF6475"/>
    <w:rsid w:val="00EF6BBE"/>
    <w:rsid w:val="00EF6BF4"/>
    <w:rsid w:val="00EF7051"/>
    <w:rsid w:val="00EF778E"/>
    <w:rsid w:val="00F00778"/>
    <w:rsid w:val="00F0097B"/>
    <w:rsid w:val="00F00BD5"/>
    <w:rsid w:val="00F02B1C"/>
    <w:rsid w:val="00F03287"/>
    <w:rsid w:val="00F03AE8"/>
    <w:rsid w:val="00F04D8A"/>
    <w:rsid w:val="00F06A4C"/>
    <w:rsid w:val="00F0732A"/>
    <w:rsid w:val="00F102FF"/>
    <w:rsid w:val="00F104EF"/>
    <w:rsid w:val="00F11521"/>
    <w:rsid w:val="00F12502"/>
    <w:rsid w:val="00F12E17"/>
    <w:rsid w:val="00F1319F"/>
    <w:rsid w:val="00F1323B"/>
    <w:rsid w:val="00F139E6"/>
    <w:rsid w:val="00F13DCA"/>
    <w:rsid w:val="00F14554"/>
    <w:rsid w:val="00F151F3"/>
    <w:rsid w:val="00F1556A"/>
    <w:rsid w:val="00F1699B"/>
    <w:rsid w:val="00F174EE"/>
    <w:rsid w:val="00F1760F"/>
    <w:rsid w:val="00F204F0"/>
    <w:rsid w:val="00F2058F"/>
    <w:rsid w:val="00F2088F"/>
    <w:rsid w:val="00F21006"/>
    <w:rsid w:val="00F21B7A"/>
    <w:rsid w:val="00F21BEC"/>
    <w:rsid w:val="00F223A6"/>
    <w:rsid w:val="00F22569"/>
    <w:rsid w:val="00F22917"/>
    <w:rsid w:val="00F22C77"/>
    <w:rsid w:val="00F232D2"/>
    <w:rsid w:val="00F23B89"/>
    <w:rsid w:val="00F23EEA"/>
    <w:rsid w:val="00F240D9"/>
    <w:rsid w:val="00F2424E"/>
    <w:rsid w:val="00F2503C"/>
    <w:rsid w:val="00F252FE"/>
    <w:rsid w:val="00F26A8F"/>
    <w:rsid w:val="00F26F45"/>
    <w:rsid w:val="00F26F95"/>
    <w:rsid w:val="00F2761B"/>
    <w:rsid w:val="00F27681"/>
    <w:rsid w:val="00F2772B"/>
    <w:rsid w:val="00F27D45"/>
    <w:rsid w:val="00F3062F"/>
    <w:rsid w:val="00F311EB"/>
    <w:rsid w:val="00F31D41"/>
    <w:rsid w:val="00F3256C"/>
    <w:rsid w:val="00F33218"/>
    <w:rsid w:val="00F33947"/>
    <w:rsid w:val="00F33F0D"/>
    <w:rsid w:val="00F3473D"/>
    <w:rsid w:val="00F34746"/>
    <w:rsid w:val="00F35CF0"/>
    <w:rsid w:val="00F36AA5"/>
    <w:rsid w:val="00F36B96"/>
    <w:rsid w:val="00F36E54"/>
    <w:rsid w:val="00F37B50"/>
    <w:rsid w:val="00F4023E"/>
    <w:rsid w:val="00F40793"/>
    <w:rsid w:val="00F412E1"/>
    <w:rsid w:val="00F41835"/>
    <w:rsid w:val="00F418B2"/>
    <w:rsid w:val="00F418E0"/>
    <w:rsid w:val="00F42326"/>
    <w:rsid w:val="00F4292B"/>
    <w:rsid w:val="00F4336D"/>
    <w:rsid w:val="00F435FA"/>
    <w:rsid w:val="00F43984"/>
    <w:rsid w:val="00F439DE"/>
    <w:rsid w:val="00F43A0B"/>
    <w:rsid w:val="00F44D98"/>
    <w:rsid w:val="00F453A3"/>
    <w:rsid w:val="00F45B56"/>
    <w:rsid w:val="00F476A7"/>
    <w:rsid w:val="00F47E03"/>
    <w:rsid w:val="00F51672"/>
    <w:rsid w:val="00F52039"/>
    <w:rsid w:val="00F527D2"/>
    <w:rsid w:val="00F52CA1"/>
    <w:rsid w:val="00F53A1A"/>
    <w:rsid w:val="00F53D85"/>
    <w:rsid w:val="00F54646"/>
    <w:rsid w:val="00F5498E"/>
    <w:rsid w:val="00F54B4B"/>
    <w:rsid w:val="00F553C0"/>
    <w:rsid w:val="00F566ED"/>
    <w:rsid w:val="00F568E2"/>
    <w:rsid w:val="00F57315"/>
    <w:rsid w:val="00F57542"/>
    <w:rsid w:val="00F57AA4"/>
    <w:rsid w:val="00F57EB1"/>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11B"/>
    <w:rsid w:val="00F83ABA"/>
    <w:rsid w:val="00F83D80"/>
    <w:rsid w:val="00F842BC"/>
    <w:rsid w:val="00F84445"/>
    <w:rsid w:val="00F847DC"/>
    <w:rsid w:val="00F84953"/>
    <w:rsid w:val="00F84A64"/>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55B"/>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0FD"/>
    <w:rsid w:val="00FA473F"/>
    <w:rsid w:val="00FA4C4B"/>
    <w:rsid w:val="00FA4D8E"/>
    <w:rsid w:val="00FA5279"/>
    <w:rsid w:val="00FA5D72"/>
    <w:rsid w:val="00FA62FA"/>
    <w:rsid w:val="00FA74AB"/>
    <w:rsid w:val="00FB02BB"/>
    <w:rsid w:val="00FB04BE"/>
    <w:rsid w:val="00FB09B5"/>
    <w:rsid w:val="00FB181E"/>
    <w:rsid w:val="00FB1D5C"/>
    <w:rsid w:val="00FB236D"/>
    <w:rsid w:val="00FB3374"/>
    <w:rsid w:val="00FB3A3E"/>
    <w:rsid w:val="00FB4033"/>
    <w:rsid w:val="00FB45B2"/>
    <w:rsid w:val="00FB4622"/>
    <w:rsid w:val="00FB47D5"/>
    <w:rsid w:val="00FB4ACD"/>
    <w:rsid w:val="00FB5205"/>
    <w:rsid w:val="00FB5473"/>
    <w:rsid w:val="00FB59EF"/>
    <w:rsid w:val="00FB6477"/>
    <w:rsid w:val="00FB6B4B"/>
    <w:rsid w:val="00FB739A"/>
    <w:rsid w:val="00FB7A6C"/>
    <w:rsid w:val="00FC018D"/>
    <w:rsid w:val="00FC0690"/>
    <w:rsid w:val="00FC113D"/>
    <w:rsid w:val="00FC1DA2"/>
    <w:rsid w:val="00FC293F"/>
    <w:rsid w:val="00FC3010"/>
    <w:rsid w:val="00FC3732"/>
    <w:rsid w:val="00FC387E"/>
    <w:rsid w:val="00FC3F4A"/>
    <w:rsid w:val="00FC4359"/>
    <w:rsid w:val="00FC4762"/>
    <w:rsid w:val="00FC48D5"/>
    <w:rsid w:val="00FC4924"/>
    <w:rsid w:val="00FC4D6B"/>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89F"/>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6DA"/>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5F9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22C"/>
  </w:style>
  <w:style w:type="paragraph" w:styleId="Heading1">
    <w:name w:val="heading 1"/>
    <w:basedOn w:val="Normal"/>
    <w:next w:val="Normal"/>
    <w:link w:val="Heading1Char"/>
    <w:qFormat/>
    <w:rsid w:val="002D222C"/>
    <w:pPr>
      <w:keepNext/>
      <w:outlineLvl w:val="0"/>
    </w:pPr>
    <w:rPr>
      <w:b/>
      <w:i/>
      <w:sz w:val="28"/>
    </w:rPr>
  </w:style>
  <w:style w:type="paragraph" w:styleId="Heading2">
    <w:name w:val="heading 2"/>
    <w:basedOn w:val="Normal"/>
    <w:next w:val="Normal"/>
    <w:link w:val="Heading2Char"/>
    <w:qFormat/>
    <w:rsid w:val="002D222C"/>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2D22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22C"/>
  </w:style>
  <w:style w:type="paragraph" w:styleId="Footer">
    <w:name w:val="footer"/>
    <w:basedOn w:val="Normal"/>
    <w:link w:val="FooterChar"/>
    <w:rsid w:val="002D222C"/>
    <w:pPr>
      <w:tabs>
        <w:tab w:val="center" w:pos="4320"/>
        <w:tab w:val="right" w:pos="8640"/>
      </w:tabs>
    </w:pPr>
  </w:style>
  <w:style w:type="paragraph" w:styleId="Header">
    <w:name w:val="header"/>
    <w:basedOn w:val="Normal"/>
    <w:link w:val="HeaderChar"/>
    <w:rsid w:val="002D222C"/>
    <w:pPr>
      <w:tabs>
        <w:tab w:val="center" w:pos="4320"/>
        <w:tab w:val="right" w:pos="8640"/>
      </w:tabs>
    </w:pPr>
  </w:style>
  <w:style w:type="paragraph" w:customStyle="1" w:styleId="Lv1-H">
    <w:name w:val="Lv1-H"/>
    <w:basedOn w:val="Normal"/>
    <w:next w:val="Normal"/>
    <w:link w:val="Lv1-HChar"/>
    <w:rsid w:val="002D222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D222C"/>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D222C"/>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D222C"/>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D222C"/>
  </w:style>
  <w:style w:type="paragraph" w:customStyle="1" w:styleId="Par1-U">
    <w:name w:val="Par1-U"/>
    <w:basedOn w:val="Lv1-H"/>
    <w:next w:val="Normal"/>
    <w:link w:val="Par1-UChar"/>
    <w:rsid w:val="002D222C"/>
    <w:pPr>
      <w:numPr>
        <w:numId w:val="0"/>
      </w:numPr>
      <w:ind w:left="720"/>
    </w:pPr>
    <w:rPr>
      <w:b w:val="0"/>
      <w:caps w:val="0"/>
    </w:rPr>
  </w:style>
  <w:style w:type="paragraph" w:customStyle="1" w:styleId="Par2-I">
    <w:name w:val="Par2-I"/>
    <w:basedOn w:val="Par1-U"/>
    <w:next w:val="Normal"/>
    <w:link w:val="Par2-IChar"/>
    <w:rsid w:val="002D222C"/>
    <w:pPr>
      <w:ind w:left="1440"/>
      <w:outlineLvl w:val="9"/>
    </w:pPr>
  </w:style>
  <w:style w:type="paragraph" w:customStyle="1" w:styleId="Par3-O">
    <w:name w:val="Par3-O"/>
    <w:basedOn w:val="Par2-I"/>
    <w:next w:val="Normal"/>
    <w:rsid w:val="002D222C"/>
    <w:pPr>
      <w:ind w:left="2160"/>
    </w:pPr>
  </w:style>
  <w:style w:type="paragraph" w:customStyle="1" w:styleId="Par4-P">
    <w:name w:val="Par4-P"/>
    <w:basedOn w:val="Lv3-K"/>
    <w:next w:val="Normal"/>
    <w:rsid w:val="002D222C"/>
    <w:pPr>
      <w:numPr>
        <w:ilvl w:val="0"/>
        <w:numId w:val="0"/>
      </w:numPr>
      <w:ind w:left="2520"/>
    </w:pPr>
  </w:style>
  <w:style w:type="paragraph" w:customStyle="1" w:styleId="Sc1-G">
    <w:name w:val="Sc1-G"/>
    <w:basedOn w:val="Lv1-H"/>
    <w:next w:val="Normal"/>
    <w:link w:val="Sc1-GChar"/>
    <w:rsid w:val="002D222C"/>
    <w:pPr>
      <w:numPr>
        <w:numId w:val="0"/>
      </w:numPr>
      <w:spacing w:before="0" w:after="180"/>
      <w:ind w:left="576"/>
    </w:pPr>
    <w:rPr>
      <w:i/>
      <w:caps w:val="0"/>
    </w:rPr>
  </w:style>
  <w:style w:type="paragraph" w:customStyle="1" w:styleId="Sc2-F">
    <w:name w:val="Sc2-F"/>
    <w:basedOn w:val="Normal"/>
    <w:next w:val="Normal"/>
    <w:link w:val="Sc2-FChar"/>
    <w:rsid w:val="002D222C"/>
    <w:pPr>
      <w:spacing w:after="180"/>
      <w:ind w:left="1152"/>
      <w:outlineLvl w:val="2"/>
    </w:pPr>
    <w:rPr>
      <w:b/>
      <w:i/>
    </w:rPr>
  </w:style>
  <w:style w:type="paragraph" w:customStyle="1" w:styleId="Sc3-D">
    <w:name w:val="Sc3-D"/>
    <w:basedOn w:val="Normal"/>
    <w:next w:val="Normal"/>
    <w:link w:val="Sc3-DChar"/>
    <w:rsid w:val="002D222C"/>
    <w:pPr>
      <w:spacing w:after="180"/>
      <w:ind w:left="1728"/>
      <w:outlineLvl w:val="2"/>
    </w:pPr>
    <w:rPr>
      <w:b/>
      <w:i/>
    </w:rPr>
  </w:style>
  <w:style w:type="paragraph" w:customStyle="1" w:styleId="Sc4-S">
    <w:name w:val="Sc4-S"/>
    <w:basedOn w:val="Normal"/>
    <w:next w:val="Normal"/>
    <w:rsid w:val="002D222C"/>
    <w:pPr>
      <w:ind w:left="2304"/>
      <w:outlineLvl w:val="3"/>
    </w:pPr>
    <w:rPr>
      <w:b/>
      <w:i/>
    </w:rPr>
  </w:style>
  <w:style w:type="paragraph" w:customStyle="1" w:styleId="scriptureinsert">
    <w:name w:val="scripture insert"/>
    <w:basedOn w:val="Lv1-H"/>
    <w:rsid w:val="002D222C"/>
    <w:pPr>
      <w:numPr>
        <w:numId w:val="0"/>
      </w:numPr>
      <w:ind w:left="2520" w:hanging="360"/>
      <w:jc w:val="both"/>
      <w:outlineLvl w:val="3"/>
    </w:pPr>
    <w:rPr>
      <w:i/>
      <w:caps w:val="0"/>
      <w:sz w:val="20"/>
    </w:rPr>
  </w:style>
  <w:style w:type="paragraph" w:customStyle="1" w:styleId="Session">
    <w:name w:val="Session"/>
    <w:basedOn w:val="Normal"/>
    <w:rsid w:val="002D222C"/>
    <w:pPr>
      <w:ind w:left="576"/>
    </w:pPr>
    <w:rPr>
      <w:b/>
      <w:i/>
      <w:sz w:val="36"/>
    </w:rPr>
  </w:style>
  <w:style w:type="paragraph" w:customStyle="1" w:styleId="TopScripture">
    <w:name w:val="TopScripture"/>
    <w:basedOn w:val="Par1-U"/>
    <w:rsid w:val="002D222C"/>
    <w:pPr>
      <w:spacing w:before="0"/>
      <w:ind w:left="360" w:hanging="360"/>
    </w:pPr>
    <w:rPr>
      <w:b/>
      <w:i/>
    </w:rPr>
  </w:style>
  <w:style w:type="paragraph" w:customStyle="1" w:styleId="Lv2-JH">
    <w:name w:val="Lv2-JH"/>
    <w:basedOn w:val="Normal"/>
    <w:rsid w:val="002D222C"/>
    <w:pPr>
      <w:numPr>
        <w:numId w:val="2"/>
      </w:numPr>
    </w:pPr>
  </w:style>
  <w:style w:type="character" w:styleId="Hyperlink">
    <w:name w:val="Hyperlink"/>
    <w:basedOn w:val="DefaultParagraphFont"/>
    <w:uiPriority w:val="99"/>
    <w:unhideWhenUsed/>
    <w:rsid w:val="002D222C"/>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 w:type="paragraph" w:customStyle="1" w:styleId="sc2-f0">
    <w:name w:val="sc2-f"/>
    <w:basedOn w:val="Normal"/>
    <w:rsid w:val="004157A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262664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538418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67095772">
      <w:bodyDiv w:val="1"/>
      <w:marLeft w:val="0"/>
      <w:marRight w:val="0"/>
      <w:marTop w:val="0"/>
      <w:marBottom w:val="0"/>
      <w:divBdr>
        <w:top w:val="none" w:sz="0" w:space="0" w:color="auto"/>
        <w:left w:val="none" w:sz="0" w:space="0" w:color="auto"/>
        <w:bottom w:val="none" w:sz="0" w:space="0" w:color="auto"/>
        <w:right w:val="none" w:sz="0" w:space="0" w:color="auto"/>
      </w:divBdr>
    </w:div>
    <w:div w:id="474445788">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1061420">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5541017">
      <w:bodyDiv w:val="1"/>
      <w:marLeft w:val="0"/>
      <w:marRight w:val="0"/>
      <w:marTop w:val="0"/>
      <w:marBottom w:val="0"/>
      <w:divBdr>
        <w:top w:val="none" w:sz="0" w:space="0" w:color="auto"/>
        <w:left w:val="none" w:sz="0" w:space="0" w:color="auto"/>
        <w:bottom w:val="none" w:sz="0" w:space="0" w:color="auto"/>
        <w:right w:val="none" w:sz="0" w:space="0" w:color="auto"/>
      </w:divBdr>
    </w:div>
    <w:div w:id="69889119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0214390">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88235180">
      <w:bodyDiv w:val="1"/>
      <w:marLeft w:val="0"/>
      <w:marRight w:val="0"/>
      <w:marTop w:val="0"/>
      <w:marBottom w:val="0"/>
      <w:divBdr>
        <w:top w:val="none" w:sz="0" w:space="0" w:color="auto"/>
        <w:left w:val="none" w:sz="0" w:space="0" w:color="auto"/>
        <w:bottom w:val="none" w:sz="0" w:space="0" w:color="auto"/>
        <w:right w:val="none" w:sz="0" w:space="0" w:color="auto"/>
      </w:divBdr>
    </w:div>
    <w:div w:id="1104958642">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4051511">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9068081">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44480378">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547205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00055762">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9525970">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3361412">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47554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347857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DC81E3-FD67-8D44-8AF0-101958CB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8972</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11465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1598</cp:revision>
  <cp:lastPrinted>2019-11-18T18:24:00Z</cp:lastPrinted>
  <dcterms:created xsi:type="dcterms:W3CDTF">2018-03-28T02:09:00Z</dcterms:created>
  <dcterms:modified xsi:type="dcterms:W3CDTF">2019-11-18T18:25:00Z</dcterms:modified>
  <cp:category/>
</cp:coreProperties>
</file>