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56221" w14:textId="77777777" w:rsidR="00531DBE" w:rsidRPr="005C1D26" w:rsidRDefault="005C1D26" w:rsidP="001A5473">
      <w:pPr>
        <w:ind w:firstLine="576"/>
        <w:rPr>
          <w:rFonts w:cstheme="minorHAnsi"/>
          <w:b/>
          <w:i/>
          <w:snapToGrid w:val="0"/>
          <w:color w:val="000000"/>
          <w:sz w:val="36"/>
        </w:rPr>
      </w:pPr>
      <w:r>
        <w:rPr>
          <w:rFonts w:cstheme="minorHAnsi"/>
          <w:b/>
          <w:i/>
          <w:snapToGrid w:val="0"/>
          <w:color w:val="000000"/>
          <w:sz w:val="36"/>
        </w:rPr>
        <w:t xml:space="preserve"> </w:t>
      </w:r>
      <w:r w:rsidR="00531DBE" w:rsidRPr="005C1D26">
        <w:rPr>
          <w:rFonts w:cstheme="minorHAnsi"/>
          <w:b/>
          <w:i/>
          <w:snapToGrid w:val="0"/>
          <w:color w:val="000000"/>
          <w:sz w:val="36"/>
        </w:rPr>
        <w:t>Mary of Bethany: Extravagant Devotion</w:t>
      </w:r>
      <w:r w:rsidR="00F00C30" w:rsidRPr="005C1D26">
        <w:rPr>
          <w:rFonts w:cstheme="minorHAnsi"/>
          <w:b/>
          <w:i/>
          <w:snapToGrid w:val="0"/>
          <w:color w:val="000000"/>
          <w:sz w:val="36"/>
        </w:rPr>
        <w:t xml:space="preserve"> to Jesus </w:t>
      </w:r>
    </w:p>
    <w:p w14:paraId="2A625B7D" w14:textId="2CEE4241" w:rsidR="00531DBE" w:rsidRPr="005C1D26" w:rsidRDefault="00531DBE" w:rsidP="00366DDD">
      <w:pPr>
        <w:pStyle w:val="Lv1-H"/>
        <w:rPr>
          <w:rFonts w:asciiTheme="minorHAnsi" w:hAnsiTheme="minorHAnsi" w:cstheme="minorHAnsi"/>
        </w:rPr>
      </w:pPr>
      <w:r w:rsidRPr="005C1D26">
        <w:rPr>
          <w:rFonts w:asciiTheme="minorHAnsi" w:hAnsiTheme="minorHAnsi" w:cstheme="minorHAnsi"/>
        </w:rPr>
        <w:t>God</w:t>
      </w:r>
      <w:r w:rsidR="00C72DC8">
        <w:rPr>
          <w:rFonts w:asciiTheme="minorHAnsi" w:hAnsiTheme="minorHAnsi" w:cstheme="minorHAnsi"/>
        </w:rPr>
        <w:t>’</w:t>
      </w:r>
      <w:r w:rsidRPr="005C1D26">
        <w:rPr>
          <w:rFonts w:asciiTheme="minorHAnsi" w:hAnsiTheme="minorHAnsi" w:cstheme="minorHAnsi"/>
        </w:rPr>
        <w:t xml:space="preserve">s first priority: that we love God with all our heart </w:t>
      </w:r>
    </w:p>
    <w:p w14:paraId="1A5C9989" w14:textId="1E6BB360" w:rsidR="000A035E" w:rsidRPr="005C1D26" w:rsidRDefault="00531DBE" w:rsidP="000A035E">
      <w:pPr>
        <w:pStyle w:val="Lv2-J"/>
        <w:rPr>
          <w:rFonts w:ascii="Tahoma" w:hAnsi="Tahoma" w:cs="Tahoma"/>
          <w:szCs w:val="24"/>
        </w:rPr>
      </w:pPr>
      <w:r w:rsidRPr="005C1D26">
        <w:t xml:space="preserve">The Spirit is establishing the first commandment in first place in the Church worldwide. </w:t>
      </w:r>
      <w:r w:rsidR="000A035E" w:rsidRPr="005C1D26">
        <w:t>We must intentionally cooperate with God</w:t>
      </w:r>
      <w:r w:rsidR="00C72DC8">
        <w:t>’</w:t>
      </w:r>
      <w:r w:rsidR="000A035E" w:rsidRPr="005C1D26">
        <w:t>s grace in order to cultivate wholehearted love for God.</w:t>
      </w:r>
    </w:p>
    <w:p w14:paraId="6D7AEF6A" w14:textId="64209B6D" w:rsidR="00531DBE" w:rsidRPr="005C1D26" w:rsidRDefault="00531DBE" w:rsidP="00531DBE">
      <w:pPr>
        <w:pStyle w:val="Sc2-F"/>
        <w:rPr>
          <w:rFonts w:asciiTheme="minorHAnsi" w:hAnsiTheme="minorHAnsi" w:cstheme="minorHAnsi"/>
        </w:rPr>
      </w:pPr>
      <w:r w:rsidRPr="005C1D26">
        <w:rPr>
          <w:rFonts w:asciiTheme="minorHAnsi" w:hAnsiTheme="minorHAnsi" w:cstheme="minorHAnsi"/>
          <w:vertAlign w:val="superscript"/>
        </w:rPr>
        <w:t>37</w:t>
      </w:r>
      <w:r w:rsidRPr="005C1D26">
        <w:rPr>
          <w:rFonts w:asciiTheme="minorHAnsi" w:hAnsiTheme="minorHAnsi" w:cstheme="minorHAnsi"/>
        </w:rPr>
        <w:t xml:space="preserve">You shall </w:t>
      </w:r>
      <w:r w:rsidRPr="005C1D26">
        <w:rPr>
          <w:rFonts w:asciiTheme="minorHAnsi" w:hAnsiTheme="minorHAnsi" w:cstheme="minorHAnsi"/>
          <w:u w:val="single"/>
        </w:rPr>
        <w:t>love</w:t>
      </w:r>
      <w:r w:rsidRPr="005C1D26">
        <w:rPr>
          <w:rFonts w:asciiTheme="minorHAnsi" w:hAnsiTheme="minorHAnsi" w:cstheme="minorHAnsi"/>
        </w:rPr>
        <w:t xml:space="preserve"> the </w:t>
      </w:r>
      <w:r w:rsidR="00CF3BB7" w:rsidRPr="005C1D26">
        <w:rPr>
          <w:rFonts w:asciiTheme="minorHAnsi" w:hAnsiTheme="minorHAnsi" w:cstheme="minorHAnsi"/>
          <w:smallCaps/>
        </w:rPr>
        <w:t>Lord</w:t>
      </w:r>
      <w:r w:rsidRPr="005C1D26">
        <w:rPr>
          <w:rFonts w:asciiTheme="minorHAnsi" w:hAnsiTheme="minorHAnsi" w:cstheme="minorHAnsi"/>
        </w:rPr>
        <w:t xml:space="preserve">…with all your heart… </w:t>
      </w:r>
      <w:r w:rsidRPr="005C1D26">
        <w:rPr>
          <w:rFonts w:asciiTheme="minorHAnsi" w:hAnsiTheme="minorHAnsi" w:cstheme="minorHAnsi"/>
          <w:vertAlign w:val="superscript"/>
        </w:rPr>
        <w:t>38</w:t>
      </w:r>
      <w:r w:rsidRPr="005C1D26">
        <w:rPr>
          <w:rFonts w:asciiTheme="minorHAnsi" w:hAnsiTheme="minorHAnsi" w:cstheme="minorHAnsi"/>
        </w:rPr>
        <w:t xml:space="preserve">This is the </w:t>
      </w:r>
      <w:r w:rsidRPr="005C1D26">
        <w:rPr>
          <w:rFonts w:asciiTheme="minorHAnsi" w:hAnsiTheme="minorHAnsi" w:cstheme="minorHAnsi"/>
          <w:u w:val="single"/>
        </w:rPr>
        <w:t>first</w:t>
      </w:r>
      <w:r w:rsidRPr="005C1D26">
        <w:rPr>
          <w:rFonts w:asciiTheme="minorHAnsi" w:hAnsiTheme="minorHAnsi" w:cstheme="minorHAnsi"/>
        </w:rPr>
        <w:t xml:space="preserve"> and </w:t>
      </w:r>
      <w:r w:rsidRPr="005C1D26">
        <w:rPr>
          <w:rFonts w:asciiTheme="minorHAnsi" w:hAnsiTheme="minorHAnsi" w:cstheme="minorHAnsi"/>
          <w:u w:val="single"/>
        </w:rPr>
        <w:t>great</w:t>
      </w:r>
      <w:r w:rsidRPr="005C1D26">
        <w:rPr>
          <w:rFonts w:asciiTheme="minorHAnsi" w:hAnsiTheme="minorHAnsi" w:cstheme="minorHAnsi"/>
        </w:rPr>
        <w:t xml:space="preserve"> commandment. </w:t>
      </w:r>
      <w:r w:rsidR="002172FC">
        <w:rPr>
          <w:rFonts w:asciiTheme="minorHAnsi" w:hAnsiTheme="minorHAnsi" w:cstheme="minorHAnsi"/>
        </w:rPr>
        <w:br/>
      </w:r>
      <w:bookmarkStart w:id="0" w:name="_GoBack"/>
      <w:bookmarkEnd w:id="0"/>
      <w:r w:rsidRPr="005C1D26">
        <w:rPr>
          <w:rFonts w:asciiTheme="minorHAnsi" w:hAnsiTheme="minorHAnsi" w:cstheme="minorHAnsi"/>
        </w:rPr>
        <w:t xml:space="preserve">(Mt. 22:37-38) </w:t>
      </w:r>
    </w:p>
    <w:p w14:paraId="203F9CC3" w14:textId="6F8C4D98" w:rsidR="00531DBE" w:rsidRPr="005C1D26" w:rsidRDefault="00531DBE" w:rsidP="001419D5">
      <w:pPr>
        <w:pStyle w:val="Lv2-J"/>
        <w:numPr>
          <w:ilvl w:val="1"/>
          <w:numId w:val="1"/>
        </w:numPr>
        <w:tabs>
          <w:tab w:val="clear" w:pos="1440"/>
          <w:tab w:val="left" w:pos="1152"/>
        </w:tabs>
        <w:ind w:left="1152" w:hanging="576"/>
        <w:rPr>
          <w:rFonts w:asciiTheme="minorHAnsi" w:hAnsiTheme="minorHAnsi" w:cstheme="minorHAnsi"/>
        </w:rPr>
      </w:pPr>
      <w:r w:rsidRPr="005C1D26">
        <w:rPr>
          <w:rFonts w:asciiTheme="minorHAnsi" w:hAnsiTheme="minorHAnsi" w:cstheme="minorHAnsi"/>
        </w:rPr>
        <w:t>Loving God with all our heart is the</w:t>
      </w:r>
      <w:r w:rsidRPr="005C1D26">
        <w:rPr>
          <w:rFonts w:asciiTheme="minorHAnsi" w:hAnsiTheme="minorHAnsi" w:cstheme="minorHAnsi"/>
          <w:b/>
          <w:i/>
        </w:rPr>
        <w:t xml:space="preserve"> first</w:t>
      </w:r>
      <w:r w:rsidRPr="005C1D26">
        <w:rPr>
          <w:rFonts w:asciiTheme="minorHAnsi" w:hAnsiTheme="minorHAnsi" w:cstheme="minorHAnsi"/>
        </w:rPr>
        <w:t xml:space="preserve"> commandment because it is the first priority to God. </w:t>
      </w:r>
      <w:r w:rsidR="00975835" w:rsidRPr="005C1D26">
        <w:rPr>
          <w:rFonts w:asciiTheme="minorHAnsi" w:hAnsiTheme="minorHAnsi" w:cstheme="minorHAnsi"/>
        </w:rPr>
        <w:br/>
      </w:r>
      <w:r w:rsidRPr="005C1D26">
        <w:rPr>
          <w:rFonts w:asciiTheme="minorHAnsi" w:hAnsiTheme="minorHAnsi" w:cstheme="minorHAnsi"/>
        </w:rPr>
        <w:t xml:space="preserve">It is </w:t>
      </w:r>
      <w:r w:rsidRPr="005C1D26">
        <w:rPr>
          <w:rFonts w:asciiTheme="minorHAnsi" w:hAnsiTheme="minorHAnsi" w:cstheme="minorHAnsi"/>
          <w:b/>
          <w:i/>
        </w:rPr>
        <w:t>great</w:t>
      </w:r>
      <w:r w:rsidRPr="005C1D26">
        <w:rPr>
          <w:rFonts w:asciiTheme="minorHAnsi" w:hAnsiTheme="minorHAnsi" w:cstheme="minorHAnsi"/>
        </w:rPr>
        <w:t xml:space="preserve"> because it has great impact on God</w:t>
      </w:r>
      <w:r w:rsidR="00C72DC8">
        <w:rPr>
          <w:rFonts w:asciiTheme="minorHAnsi" w:hAnsiTheme="minorHAnsi" w:cstheme="minorHAnsi"/>
        </w:rPr>
        <w:t>’</w:t>
      </w:r>
      <w:r w:rsidRPr="005C1D26">
        <w:rPr>
          <w:rFonts w:asciiTheme="minorHAnsi" w:hAnsiTheme="minorHAnsi" w:cstheme="minorHAnsi"/>
        </w:rPr>
        <w:t xml:space="preserve">s heart and our heart. </w:t>
      </w:r>
      <w:r w:rsidR="00E8269D" w:rsidRPr="005C1D26">
        <w:rPr>
          <w:rFonts w:asciiTheme="minorHAnsi" w:hAnsiTheme="minorHAnsi" w:cstheme="minorHAnsi"/>
        </w:rPr>
        <w:t xml:space="preserve">It is </w:t>
      </w:r>
      <w:r w:rsidRPr="005C1D26">
        <w:rPr>
          <w:rFonts w:asciiTheme="minorHAnsi" w:hAnsiTheme="minorHAnsi" w:cstheme="minorHAnsi"/>
        </w:rPr>
        <w:t>the greatest lifestyle.</w:t>
      </w:r>
    </w:p>
    <w:p w14:paraId="436DA401" w14:textId="5F944FDA" w:rsidR="00531DBE" w:rsidRPr="005C1D26" w:rsidRDefault="00F50ED1" w:rsidP="00366DDD">
      <w:pPr>
        <w:pStyle w:val="Lv1-H"/>
        <w:rPr>
          <w:rFonts w:asciiTheme="minorHAnsi" w:hAnsiTheme="minorHAnsi" w:cstheme="minorHAnsi"/>
        </w:rPr>
      </w:pPr>
      <w:r w:rsidRPr="005C1D26">
        <w:rPr>
          <w:rFonts w:asciiTheme="minorHAnsi" w:hAnsiTheme="minorHAnsi" w:cstheme="minorHAnsi"/>
        </w:rPr>
        <w:t>Mary</w:t>
      </w:r>
      <w:r w:rsidR="00C72DC8">
        <w:rPr>
          <w:rFonts w:asciiTheme="minorHAnsi" w:hAnsiTheme="minorHAnsi" w:cstheme="minorHAnsi"/>
        </w:rPr>
        <w:t>’</w:t>
      </w:r>
      <w:r w:rsidRPr="005C1D26">
        <w:rPr>
          <w:rFonts w:asciiTheme="minorHAnsi" w:hAnsiTheme="minorHAnsi" w:cstheme="minorHAnsi"/>
        </w:rPr>
        <w:t xml:space="preserve">s </w:t>
      </w:r>
      <w:r w:rsidR="00531DBE" w:rsidRPr="005C1D26">
        <w:rPr>
          <w:rFonts w:asciiTheme="minorHAnsi" w:hAnsiTheme="minorHAnsi" w:cstheme="minorHAnsi"/>
        </w:rPr>
        <w:t xml:space="preserve">extravagant devotion: feeding on the word </w:t>
      </w:r>
      <w:r w:rsidRPr="005C1D26">
        <w:rPr>
          <w:rFonts w:asciiTheme="minorHAnsi" w:hAnsiTheme="minorHAnsi" w:cstheme="minorHAnsi"/>
        </w:rPr>
        <w:t xml:space="preserve">(Lk. 10:38-42) </w:t>
      </w:r>
    </w:p>
    <w:p w14:paraId="603998EC" w14:textId="2F970903" w:rsidR="00531DBE" w:rsidRPr="005C1D26" w:rsidRDefault="00531DBE" w:rsidP="001419D5">
      <w:pPr>
        <w:pStyle w:val="Lv2-J"/>
        <w:numPr>
          <w:ilvl w:val="1"/>
          <w:numId w:val="1"/>
        </w:numPr>
        <w:tabs>
          <w:tab w:val="clear" w:pos="1440"/>
          <w:tab w:val="left" w:pos="1152"/>
        </w:tabs>
        <w:ind w:left="1152" w:hanging="576"/>
        <w:rPr>
          <w:rFonts w:asciiTheme="minorHAnsi" w:hAnsiTheme="minorHAnsi" w:cstheme="minorHAnsi"/>
        </w:rPr>
      </w:pPr>
      <w:r w:rsidRPr="005C1D26">
        <w:rPr>
          <w:rFonts w:asciiTheme="minorHAnsi" w:hAnsiTheme="minorHAnsi" w:cstheme="minorHAnsi"/>
        </w:rPr>
        <w:t xml:space="preserve">Mary was never mentioned in the book of Acts or in church history. </w:t>
      </w:r>
      <w:r w:rsidR="006F5000" w:rsidRPr="005C1D26">
        <w:rPr>
          <w:rFonts w:asciiTheme="minorHAnsi" w:hAnsiTheme="minorHAnsi" w:cstheme="minorHAnsi"/>
        </w:rPr>
        <w:t xml:space="preserve">She was </w:t>
      </w:r>
      <w:r w:rsidR="00A64D33" w:rsidRPr="005C1D26">
        <w:rPr>
          <w:rFonts w:asciiTheme="minorHAnsi" w:hAnsiTheme="minorHAnsi" w:cstheme="minorHAnsi"/>
        </w:rPr>
        <w:t>not known</w:t>
      </w:r>
      <w:r w:rsidR="00A41443" w:rsidRPr="005C1D26">
        <w:rPr>
          <w:rFonts w:asciiTheme="minorHAnsi" w:hAnsiTheme="minorHAnsi" w:cstheme="minorHAnsi"/>
        </w:rPr>
        <w:t xml:space="preserve"> by people</w:t>
      </w:r>
      <w:r w:rsidR="006F5000" w:rsidRPr="005C1D26">
        <w:rPr>
          <w:rFonts w:asciiTheme="minorHAnsi" w:hAnsiTheme="minorHAnsi" w:cstheme="minorHAnsi"/>
        </w:rPr>
        <w:t xml:space="preserve"> for her public ministry</w:t>
      </w:r>
      <w:r w:rsidRPr="005C1D26">
        <w:rPr>
          <w:rFonts w:asciiTheme="minorHAnsi" w:hAnsiTheme="minorHAnsi" w:cstheme="minorHAnsi"/>
        </w:rPr>
        <w:t xml:space="preserve">. </w:t>
      </w:r>
      <w:r w:rsidR="00910FCD">
        <w:rPr>
          <w:rFonts w:asciiTheme="minorHAnsi" w:hAnsiTheme="minorHAnsi" w:cstheme="minorHAnsi"/>
        </w:rPr>
        <w:t>Nonetheless</w:t>
      </w:r>
      <w:r w:rsidR="00A41443" w:rsidRPr="005C1D26">
        <w:rPr>
          <w:rFonts w:asciiTheme="minorHAnsi" w:hAnsiTheme="minorHAnsi" w:cstheme="minorHAnsi"/>
        </w:rPr>
        <w:t>, s</w:t>
      </w:r>
      <w:r w:rsidRPr="005C1D26">
        <w:rPr>
          <w:rFonts w:asciiTheme="minorHAnsi" w:hAnsiTheme="minorHAnsi" w:cstheme="minorHAnsi"/>
        </w:rPr>
        <w:t xml:space="preserve">he will be known </w:t>
      </w:r>
      <w:r w:rsidR="00A41443" w:rsidRPr="005C1D26">
        <w:rPr>
          <w:rFonts w:asciiTheme="minorHAnsi" w:hAnsiTheme="minorHAnsi" w:cstheme="minorHAnsi"/>
        </w:rPr>
        <w:t xml:space="preserve">forever for </w:t>
      </w:r>
      <w:r w:rsidRPr="005C1D26">
        <w:rPr>
          <w:rFonts w:asciiTheme="minorHAnsi" w:hAnsiTheme="minorHAnsi" w:cstheme="minorHAnsi"/>
        </w:rPr>
        <w:t>her extravagant love for Jesus.</w:t>
      </w:r>
    </w:p>
    <w:p w14:paraId="1CAC786B" w14:textId="370383FA" w:rsidR="00531DBE" w:rsidRPr="005C1D26" w:rsidRDefault="00531DBE" w:rsidP="00531DBE">
      <w:pPr>
        <w:pStyle w:val="Sc2-F"/>
        <w:rPr>
          <w:rFonts w:asciiTheme="minorHAnsi" w:hAnsiTheme="minorHAnsi" w:cstheme="minorHAnsi"/>
        </w:rPr>
      </w:pPr>
      <w:r w:rsidRPr="005C1D26">
        <w:rPr>
          <w:rFonts w:asciiTheme="minorHAnsi" w:hAnsiTheme="minorHAnsi" w:cstheme="minorHAnsi"/>
          <w:vertAlign w:val="superscript"/>
        </w:rPr>
        <w:t>38</w:t>
      </w:r>
      <w:r w:rsidRPr="005C1D26">
        <w:rPr>
          <w:rFonts w:asciiTheme="minorHAnsi" w:hAnsiTheme="minorHAnsi" w:cstheme="minorHAnsi"/>
        </w:rPr>
        <w:t xml:space="preserve">A certain woman named Martha welcomed Him into her house. </w:t>
      </w:r>
      <w:r w:rsidRPr="005C1D26">
        <w:rPr>
          <w:rFonts w:asciiTheme="minorHAnsi" w:hAnsiTheme="minorHAnsi" w:cstheme="minorHAnsi"/>
          <w:vertAlign w:val="superscript"/>
        </w:rPr>
        <w:t>39</w:t>
      </w:r>
      <w:r w:rsidRPr="005C1D26">
        <w:rPr>
          <w:rFonts w:asciiTheme="minorHAnsi" w:hAnsiTheme="minorHAnsi" w:cstheme="minorHAnsi"/>
        </w:rPr>
        <w:t xml:space="preserve">She had a sister called </w:t>
      </w:r>
      <w:r w:rsidRPr="005C1D26">
        <w:rPr>
          <w:rFonts w:asciiTheme="minorHAnsi" w:hAnsiTheme="minorHAnsi" w:cstheme="minorHAnsi"/>
          <w:u w:val="single"/>
        </w:rPr>
        <w:t>Mary</w:t>
      </w:r>
      <w:r w:rsidRPr="005C1D26">
        <w:rPr>
          <w:rFonts w:asciiTheme="minorHAnsi" w:hAnsiTheme="minorHAnsi" w:cstheme="minorHAnsi"/>
        </w:rPr>
        <w:t xml:space="preserve">, who also </w:t>
      </w:r>
      <w:r w:rsidRPr="005C1D26">
        <w:rPr>
          <w:rFonts w:asciiTheme="minorHAnsi" w:hAnsiTheme="minorHAnsi" w:cstheme="minorHAnsi"/>
          <w:u w:val="single"/>
        </w:rPr>
        <w:t>sat at Jesus</w:t>
      </w:r>
      <w:r w:rsidR="00C72DC8">
        <w:rPr>
          <w:rFonts w:asciiTheme="minorHAnsi" w:hAnsiTheme="minorHAnsi" w:cstheme="minorHAnsi"/>
          <w:u w:val="single"/>
        </w:rPr>
        <w:t>’</w:t>
      </w:r>
      <w:r w:rsidRPr="005C1D26">
        <w:rPr>
          <w:rFonts w:asciiTheme="minorHAnsi" w:hAnsiTheme="minorHAnsi" w:cstheme="minorHAnsi"/>
          <w:u w:val="single"/>
        </w:rPr>
        <w:t xml:space="preserve"> feet</w:t>
      </w:r>
      <w:r w:rsidRPr="005C1D26">
        <w:rPr>
          <w:rFonts w:asciiTheme="minorHAnsi" w:hAnsiTheme="minorHAnsi" w:cstheme="minorHAnsi"/>
        </w:rPr>
        <w:t xml:space="preserve"> and </w:t>
      </w:r>
      <w:r w:rsidRPr="005C1D26">
        <w:rPr>
          <w:rFonts w:asciiTheme="minorHAnsi" w:hAnsiTheme="minorHAnsi" w:cstheme="minorHAnsi"/>
          <w:u w:val="single"/>
        </w:rPr>
        <w:t>heard His word</w:t>
      </w:r>
      <w:r w:rsidRPr="005C1D26">
        <w:rPr>
          <w:rFonts w:asciiTheme="minorHAnsi" w:hAnsiTheme="minorHAnsi" w:cstheme="minorHAnsi"/>
        </w:rPr>
        <w:t xml:space="preserve">. </w:t>
      </w:r>
      <w:r w:rsidRPr="005C1D26">
        <w:rPr>
          <w:rFonts w:asciiTheme="minorHAnsi" w:hAnsiTheme="minorHAnsi" w:cstheme="minorHAnsi"/>
          <w:vertAlign w:val="superscript"/>
        </w:rPr>
        <w:t>40</w:t>
      </w:r>
      <w:r w:rsidRPr="005C1D26">
        <w:rPr>
          <w:rFonts w:asciiTheme="minorHAnsi" w:hAnsiTheme="minorHAnsi" w:cstheme="minorHAnsi"/>
        </w:rPr>
        <w:t xml:space="preserve">But Martha was </w:t>
      </w:r>
      <w:r w:rsidRPr="005C1D26">
        <w:rPr>
          <w:rFonts w:asciiTheme="minorHAnsi" w:hAnsiTheme="minorHAnsi" w:cstheme="minorHAnsi"/>
          <w:u w:val="single"/>
        </w:rPr>
        <w:t>distracted</w:t>
      </w:r>
      <w:r w:rsidRPr="005C1D26">
        <w:rPr>
          <w:rFonts w:asciiTheme="minorHAnsi" w:hAnsiTheme="minorHAnsi" w:cstheme="minorHAnsi"/>
        </w:rPr>
        <w:t xml:space="preserve"> with much serving, and she approached Him and said, “Lord, do You not care that my sister has left me to serve alone? Therefore tell her to help me.” </w:t>
      </w:r>
      <w:r w:rsidRPr="005C1D26">
        <w:rPr>
          <w:rFonts w:asciiTheme="minorHAnsi" w:hAnsiTheme="minorHAnsi" w:cstheme="minorHAnsi"/>
          <w:vertAlign w:val="superscript"/>
        </w:rPr>
        <w:t>41</w:t>
      </w:r>
      <w:r w:rsidRPr="005C1D26">
        <w:rPr>
          <w:rFonts w:asciiTheme="minorHAnsi" w:hAnsiTheme="minorHAnsi" w:cstheme="minorHAnsi"/>
        </w:rPr>
        <w:t xml:space="preserve">Jesus answered and said to her, “Martha, Martha, you are worried and troubled </w:t>
      </w:r>
      <w:r w:rsidRPr="005C1D26">
        <w:rPr>
          <w:rFonts w:asciiTheme="minorHAnsi" w:hAnsiTheme="minorHAnsi" w:cstheme="minorHAnsi"/>
          <w:b w:val="0"/>
        </w:rPr>
        <w:t>[bothered; NAS]</w:t>
      </w:r>
      <w:r w:rsidRPr="005C1D26">
        <w:rPr>
          <w:rFonts w:asciiTheme="minorHAnsi" w:hAnsiTheme="minorHAnsi" w:cstheme="minorHAnsi"/>
        </w:rPr>
        <w:t xml:space="preserve"> about many things. </w:t>
      </w:r>
      <w:r w:rsidRPr="005C1D26">
        <w:rPr>
          <w:rFonts w:asciiTheme="minorHAnsi" w:hAnsiTheme="minorHAnsi" w:cstheme="minorHAnsi"/>
          <w:vertAlign w:val="superscript"/>
        </w:rPr>
        <w:t>42</w:t>
      </w:r>
      <w:r w:rsidRPr="005C1D26">
        <w:rPr>
          <w:rFonts w:asciiTheme="minorHAnsi" w:hAnsiTheme="minorHAnsi" w:cstheme="minorHAnsi"/>
        </w:rPr>
        <w:t xml:space="preserve">But </w:t>
      </w:r>
      <w:r w:rsidRPr="005C1D26">
        <w:rPr>
          <w:rFonts w:asciiTheme="minorHAnsi" w:hAnsiTheme="minorHAnsi" w:cstheme="minorHAnsi"/>
          <w:u w:val="single"/>
        </w:rPr>
        <w:t>one thing</w:t>
      </w:r>
      <w:r w:rsidRPr="005C1D26">
        <w:rPr>
          <w:rFonts w:asciiTheme="minorHAnsi" w:hAnsiTheme="minorHAnsi" w:cstheme="minorHAnsi"/>
        </w:rPr>
        <w:t xml:space="preserve"> is </w:t>
      </w:r>
      <w:r w:rsidRPr="005C1D26">
        <w:rPr>
          <w:rFonts w:asciiTheme="minorHAnsi" w:hAnsiTheme="minorHAnsi" w:cstheme="minorHAnsi"/>
          <w:u w:val="single"/>
        </w:rPr>
        <w:t>needed</w:t>
      </w:r>
      <w:r w:rsidRPr="005C1D26">
        <w:rPr>
          <w:rFonts w:asciiTheme="minorHAnsi" w:hAnsiTheme="minorHAnsi" w:cstheme="minorHAnsi"/>
        </w:rPr>
        <w:t xml:space="preserve">, and Mary has </w:t>
      </w:r>
      <w:r w:rsidRPr="005C1D26">
        <w:rPr>
          <w:rFonts w:asciiTheme="minorHAnsi" w:hAnsiTheme="minorHAnsi" w:cstheme="minorHAnsi"/>
          <w:u w:val="single"/>
        </w:rPr>
        <w:t>chosen</w:t>
      </w:r>
      <w:r w:rsidRPr="005C1D26">
        <w:rPr>
          <w:rFonts w:asciiTheme="minorHAnsi" w:hAnsiTheme="minorHAnsi" w:cstheme="minorHAnsi"/>
        </w:rPr>
        <w:t xml:space="preserve"> that </w:t>
      </w:r>
      <w:r w:rsidRPr="005C1D26">
        <w:rPr>
          <w:rFonts w:asciiTheme="minorHAnsi" w:hAnsiTheme="minorHAnsi" w:cstheme="minorHAnsi"/>
          <w:u w:val="single"/>
        </w:rPr>
        <w:t>good part</w:t>
      </w:r>
      <w:r w:rsidRPr="005C1D26">
        <w:rPr>
          <w:rFonts w:asciiTheme="minorHAnsi" w:hAnsiTheme="minorHAnsi" w:cstheme="minorHAnsi"/>
        </w:rPr>
        <w:t>, which will not be taken away from her.”</w:t>
      </w:r>
      <w:r w:rsidR="007C764F" w:rsidRPr="005C1D26">
        <w:rPr>
          <w:rFonts w:asciiTheme="minorHAnsi" w:hAnsiTheme="minorHAnsi" w:cstheme="minorHAnsi"/>
        </w:rPr>
        <w:t xml:space="preserve"> </w:t>
      </w:r>
      <w:r w:rsidRPr="005C1D26">
        <w:rPr>
          <w:rFonts w:asciiTheme="minorHAnsi" w:hAnsiTheme="minorHAnsi" w:cstheme="minorHAnsi"/>
        </w:rPr>
        <w:t xml:space="preserve">(Lk. 10:38-42) </w:t>
      </w:r>
    </w:p>
    <w:p w14:paraId="1F945CD1" w14:textId="46CA5A29" w:rsidR="00205166" w:rsidRPr="005C1D26" w:rsidRDefault="00531DBE" w:rsidP="00725D1B">
      <w:pPr>
        <w:pStyle w:val="Lv2-J"/>
        <w:rPr>
          <w:szCs w:val="24"/>
        </w:rPr>
      </w:pPr>
      <w:r w:rsidRPr="005C1D26">
        <w:rPr>
          <w:b/>
          <w:i/>
        </w:rPr>
        <w:t>Sat at Jesus</w:t>
      </w:r>
      <w:r w:rsidR="00C72DC8">
        <w:rPr>
          <w:b/>
          <w:i/>
        </w:rPr>
        <w:t>’</w:t>
      </w:r>
      <w:r w:rsidRPr="005C1D26">
        <w:rPr>
          <w:b/>
          <w:i/>
        </w:rPr>
        <w:t xml:space="preserve"> feet</w:t>
      </w:r>
      <w:r w:rsidRPr="005C1D26">
        <w:t>: The Spirit emphasized that Mary sat at Jesus</w:t>
      </w:r>
      <w:r w:rsidR="00C72DC8">
        <w:t>’</w:t>
      </w:r>
      <w:r w:rsidR="00F435F4" w:rsidRPr="005C1D26">
        <w:t xml:space="preserve"> feet to hear His w</w:t>
      </w:r>
      <w:r w:rsidRPr="005C1D26">
        <w:t>ord (</w:t>
      </w:r>
      <w:r w:rsidR="000A424C" w:rsidRPr="005C1D26">
        <w:t>10:</w:t>
      </w:r>
      <w:r w:rsidRPr="005C1D26">
        <w:t xml:space="preserve">39). </w:t>
      </w:r>
      <w:r w:rsidR="000861E3" w:rsidRPr="005C1D26">
        <w:br/>
      </w:r>
      <w:r w:rsidR="000A424C" w:rsidRPr="005C1D26">
        <w:t xml:space="preserve">Mary is </w:t>
      </w:r>
      <w:r w:rsidR="006D23FF" w:rsidRPr="005C1D26">
        <w:t xml:space="preserve">mentioned in three occasions </w:t>
      </w:r>
      <w:r w:rsidR="000A424C" w:rsidRPr="005C1D26">
        <w:t>in Scripture. Each time the Spirit highlights her as sitting at the feet of Jesus (Lk. 10:39; Jn. 11:32; 12:3</w:t>
      </w:r>
      <w:r w:rsidR="00C8733E" w:rsidRPr="005C1D26">
        <w:t xml:space="preserve"> </w:t>
      </w:r>
      <w:r w:rsidR="0018770B" w:rsidRPr="005C1D26">
        <w:t>[</w:t>
      </w:r>
      <w:r w:rsidR="007469B1" w:rsidRPr="005C1D26">
        <w:t xml:space="preserve">Mt. 26:6-13; </w:t>
      </w:r>
      <w:r w:rsidR="00890B8A" w:rsidRPr="005C1D26">
        <w:t>Mk. 14:3-9</w:t>
      </w:r>
      <w:r w:rsidR="0018770B" w:rsidRPr="005C1D26">
        <w:t>]</w:t>
      </w:r>
      <w:r w:rsidR="000A424C" w:rsidRPr="005C1D26">
        <w:t>).</w:t>
      </w:r>
      <w:r w:rsidRPr="005C1D26">
        <w:t xml:space="preserve"> </w:t>
      </w:r>
      <w:r w:rsidR="000861E3" w:rsidRPr="005C1D26">
        <w:t xml:space="preserve">Reading </w:t>
      </w:r>
      <w:r w:rsidR="00590E7E" w:rsidRPr="005C1D26">
        <w:t xml:space="preserve">Scripture </w:t>
      </w:r>
      <w:r w:rsidR="00205166" w:rsidRPr="005C1D26">
        <w:t xml:space="preserve">is meant to </w:t>
      </w:r>
      <w:r w:rsidR="00866C43" w:rsidRPr="005C1D26">
        <w:t xml:space="preserve">help us to talk </w:t>
      </w:r>
      <w:r w:rsidR="00205166" w:rsidRPr="005C1D26">
        <w:t xml:space="preserve">with God by giving us the “conversational material” </w:t>
      </w:r>
      <w:r w:rsidR="00392558" w:rsidRPr="005C1D26">
        <w:t xml:space="preserve">used </w:t>
      </w:r>
      <w:r w:rsidR="007469B1" w:rsidRPr="005C1D26">
        <w:t xml:space="preserve">in </w:t>
      </w:r>
      <w:r w:rsidR="000861E3" w:rsidRPr="005C1D26">
        <w:t xml:space="preserve">devotional </w:t>
      </w:r>
      <w:r w:rsidR="00205166" w:rsidRPr="005C1D26">
        <w:t xml:space="preserve">prayer. </w:t>
      </w:r>
      <w:r w:rsidR="0045139B" w:rsidRPr="005C1D26">
        <w:br/>
      </w:r>
      <w:r w:rsidR="00725D1B" w:rsidRPr="00725D1B">
        <w:rPr>
          <w:i/>
          <w:szCs w:val="24"/>
        </w:rPr>
        <w:t>(</w:t>
      </w:r>
      <w:r w:rsidR="0018770B" w:rsidRPr="005C1D26">
        <w:rPr>
          <w:b/>
          <w:i/>
          <w:szCs w:val="24"/>
        </w:rPr>
        <w:t>For f</w:t>
      </w:r>
      <w:r w:rsidR="00205166" w:rsidRPr="005C1D26">
        <w:rPr>
          <w:b/>
          <w:i/>
          <w:szCs w:val="24"/>
        </w:rPr>
        <w:t>ree notes</w:t>
      </w:r>
      <w:r w:rsidR="00205166" w:rsidRPr="005C1D26">
        <w:rPr>
          <w:szCs w:val="24"/>
        </w:rPr>
        <w:t xml:space="preserve">: </w:t>
      </w:r>
      <w:r w:rsidR="00205166" w:rsidRPr="005C1D26">
        <w:rPr>
          <w:i/>
          <w:szCs w:val="24"/>
        </w:rPr>
        <w:t>How to Meditate on the Word;</w:t>
      </w:r>
      <w:r w:rsidR="00205166" w:rsidRPr="005C1D26">
        <w:rPr>
          <w:szCs w:val="24"/>
        </w:rPr>
        <w:t xml:space="preserve"> </w:t>
      </w:r>
      <w:r w:rsidR="00205166" w:rsidRPr="005C1D26">
        <w:rPr>
          <w:i/>
          <w:szCs w:val="24"/>
        </w:rPr>
        <w:t>How to Pray-Read the Word</w:t>
      </w:r>
      <w:r w:rsidR="00C8733E" w:rsidRPr="005C1D26">
        <w:rPr>
          <w:i/>
          <w:szCs w:val="24"/>
        </w:rPr>
        <w:t>,</w:t>
      </w:r>
      <w:r w:rsidR="00205166" w:rsidRPr="005C1D26">
        <w:rPr>
          <w:szCs w:val="24"/>
        </w:rPr>
        <w:t xml:space="preserve"> see </w:t>
      </w:r>
      <w:r w:rsidR="00E631FA" w:rsidRPr="005C1D26">
        <w:rPr>
          <w:i/>
          <w:szCs w:val="24"/>
        </w:rPr>
        <w:t>mikeb</w:t>
      </w:r>
      <w:r w:rsidR="00205166" w:rsidRPr="005C1D26">
        <w:rPr>
          <w:i/>
          <w:szCs w:val="24"/>
        </w:rPr>
        <w:t>ickle.org</w:t>
      </w:r>
      <w:r w:rsidR="00205166" w:rsidRPr="005C1D26">
        <w:rPr>
          <w:szCs w:val="24"/>
        </w:rPr>
        <w:t>)</w:t>
      </w:r>
    </w:p>
    <w:p w14:paraId="19B97D65" w14:textId="77777777" w:rsidR="00D14E2C" w:rsidRPr="005C1D26" w:rsidRDefault="006F5000" w:rsidP="0007457A">
      <w:pPr>
        <w:pStyle w:val="Lv2-J"/>
      </w:pPr>
      <w:r w:rsidRPr="005C1D26">
        <w:rPr>
          <w:b/>
          <w:i/>
        </w:rPr>
        <w:t>Distracted</w:t>
      </w:r>
      <w:r w:rsidRPr="005C1D26">
        <w:t xml:space="preserve">: </w:t>
      </w:r>
      <w:r w:rsidR="00D14E2C" w:rsidRPr="005C1D26">
        <w:t>Martha w</w:t>
      </w:r>
      <w:r w:rsidR="00BF65F5" w:rsidRPr="005C1D26">
        <w:t xml:space="preserve">as distracted with much serving </w:t>
      </w:r>
      <w:r w:rsidR="00D14E2C" w:rsidRPr="005C1D26">
        <w:t>(10:40)</w:t>
      </w:r>
      <w:r w:rsidR="00F435F4" w:rsidRPr="005C1D26">
        <w:t>;</w:t>
      </w:r>
      <w:r w:rsidR="00BF65F5" w:rsidRPr="005C1D26">
        <w:t xml:space="preserve"> </w:t>
      </w:r>
      <w:r w:rsidR="00F435F4" w:rsidRPr="005C1D26">
        <w:t>she</w:t>
      </w:r>
      <w:r w:rsidR="00BF65F5" w:rsidRPr="005C1D26">
        <w:t xml:space="preserve"> was </w:t>
      </w:r>
      <w:r w:rsidR="007C764F" w:rsidRPr="005C1D26">
        <w:t>worried and troubled by many things (10:41)</w:t>
      </w:r>
      <w:r w:rsidR="00D14E2C" w:rsidRPr="005C1D26">
        <w:t>. Jesus did not correct Martha for serving</w:t>
      </w:r>
      <w:r w:rsidR="00F435F4" w:rsidRPr="005C1D26">
        <w:t>,</w:t>
      </w:r>
      <w:r w:rsidR="00D14E2C" w:rsidRPr="005C1D26">
        <w:t xml:space="preserve"> but for serving with a wrong spirit. </w:t>
      </w:r>
      <w:r w:rsidR="0007457A" w:rsidRPr="005C1D26">
        <w:t>Martha receive a correction similar to the one that Jesus gave the church of Ephesus (</w:t>
      </w:r>
      <w:bookmarkStart w:id="1" w:name="_Hlk520459430"/>
      <w:bookmarkStart w:id="2" w:name="OLE_LINK1"/>
      <w:r w:rsidR="0007457A" w:rsidRPr="005C1D26">
        <w:t>Rev. 2:4</w:t>
      </w:r>
      <w:bookmarkEnd w:id="1"/>
      <w:bookmarkEnd w:id="2"/>
      <w:r w:rsidR="0007457A" w:rsidRPr="005C1D26">
        <w:t xml:space="preserve">). </w:t>
      </w:r>
    </w:p>
    <w:p w14:paraId="7C0C3965" w14:textId="61F0A6A7" w:rsidR="00660FE5" w:rsidRPr="005C1D26" w:rsidRDefault="00660FE5" w:rsidP="00660FE5">
      <w:pPr>
        <w:pStyle w:val="Sc2-F"/>
        <w:rPr>
          <w:rFonts w:ascii="Calibri" w:hAnsi="Calibri"/>
          <w:sz w:val="22"/>
        </w:rPr>
      </w:pPr>
      <w:r w:rsidRPr="005C1D26">
        <w:rPr>
          <w:rStyle w:val="MyWordStyleChar"/>
          <w:vertAlign w:val="superscript"/>
        </w:rPr>
        <w:t>2</w:t>
      </w:r>
      <w:r w:rsidRPr="005C1D26">
        <w:t>“I know your works</w:t>
      </w:r>
      <w:r w:rsidR="0045139B" w:rsidRPr="005C1D26">
        <w:t>…</w:t>
      </w:r>
      <w:r w:rsidRPr="005C1D26">
        <w:rPr>
          <w:rStyle w:val="MyWordStyleChar"/>
          <w:vertAlign w:val="superscript"/>
        </w:rPr>
        <w:t>3</w:t>
      </w:r>
      <w:r w:rsidRPr="005C1D26">
        <w:t>and you have</w:t>
      </w:r>
      <w:r w:rsidR="0045139B" w:rsidRPr="005C1D26">
        <w:t>…</w:t>
      </w:r>
      <w:r w:rsidRPr="005C1D26">
        <w:rPr>
          <w:u w:val="single"/>
        </w:rPr>
        <w:t>labored for My name</w:t>
      </w:r>
      <w:r w:rsidR="00C72DC8">
        <w:rPr>
          <w:u w:val="single"/>
        </w:rPr>
        <w:t>’</w:t>
      </w:r>
      <w:r w:rsidRPr="005C1D26">
        <w:rPr>
          <w:u w:val="single"/>
        </w:rPr>
        <w:t>s sake</w:t>
      </w:r>
      <w:r w:rsidRPr="005C1D26">
        <w:t xml:space="preserve"> and have not become weary. </w:t>
      </w:r>
      <w:r w:rsidRPr="005C1D26">
        <w:rPr>
          <w:rStyle w:val="MyWordStyleChar"/>
          <w:vertAlign w:val="superscript"/>
        </w:rPr>
        <w:t>4</w:t>
      </w:r>
      <w:r w:rsidRPr="005C1D26">
        <w:t xml:space="preserve">Nevertheless I have </w:t>
      </w:r>
      <w:r w:rsidRPr="005C1D26">
        <w:rPr>
          <w:iCs/>
        </w:rPr>
        <w:t>this</w:t>
      </w:r>
      <w:r w:rsidRPr="005C1D26">
        <w:t xml:space="preserve"> against you, that </w:t>
      </w:r>
      <w:r w:rsidRPr="005C1D26">
        <w:rPr>
          <w:u w:val="single"/>
        </w:rPr>
        <w:t>you have left your first love</w:t>
      </w:r>
      <w:r w:rsidRPr="005C1D26">
        <w:t>. (Re</w:t>
      </w:r>
      <w:r w:rsidR="0045139B" w:rsidRPr="005C1D26">
        <w:t>v</w:t>
      </w:r>
      <w:r w:rsidR="002B54B8" w:rsidRPr="005C1D26">
        <w:t>.</w:t>
      </w:r>
      <w:r w:rsidRPr="005C1D26">
        <w:t xml:space="preserve"> 2:2</w:t>
      </w:r>
      <w:r w:rsidR="0045139B" w:rsidRPr="005C1D26">
        <w:t>-</w:t>
      </w:r>
      <w:r w:rsidRPr="005C1D26">
        <w:t xml:space="preserve">4) </w:t>
      </w:r>
    </w:p>
    <w:p w14:paraId="7C02D03F" w14:textId="77777777" w:rsidR="002846C0" w:rsidRPr="005C1D26" w:rsidRDefault="00531DBE" w:rsidP="00256133">
      <w:pPr>
        <w:pStyle w:val="Lv2-J"/>
        <w:rPr>
          <w:rFonts w:asciiTheme="minorHAnsi" w:hAnsiTheme="minorHAnsi" w:cstheme="minorHAnsi"/>
        </w:rPr>
      </w:pPr>
      <w:r w:rsidRPr="005C1D26">
        <w:rPr>
          <w:rFonts w:asciiTheme="minorHAnsi" w:hAnsiTheme="minorHAnsi" w:cstheme="minorHAnsi"/>
          <w:b/>
          <w:i/>
        </w:rPr>
        <w:t>One thing is needed</w:t>
      </w:r>
      <w:r w:rsidRPr="005C1D26">
        <w:rPr>
          <w:rFonts w:asciiTheme="minorHAnsi" w:hAnsiTheme="minorHAnsi" w:cstheme="minorHAnsi"/>
        </w:rPr>
        <w:t xml:space="preserve">: </w:t>
      </w:r>
      <w:r w:rsidR="007161DA" w:rsidRPr="005C1D26">
        <w:rPr>
          <w:rFonts w:asciiTheme="minorHAnsi" w:hAnsiTheme="minorHAnsi" w:cstheme="minorHAnsi"/>
        </w:rPr>
        <w:t xml:space="preserve">Sitting </w:t>
      </w:r>
      <w:r w:rsidRPr="005C1D26">
        <w:rPr>
          <w:rFonts w:asciiTheme="minorHAnsi" w:hAnsiTheme="minorHAnsi" w:cstheme="minorHAnsi"/>
        </w:rPr>
        <w:t>at the feet of Jesus position</w:t>
      </w:r>
      <w:r w:rsidR="007161DA" w:rsidRPr="005C1D26">
        <w:rPr>
          <w:rFonts w:asciiTheme="minorHAnsi" w:hAnsiTheme="minorHAnsi" w:cstheme="minorHAnsi"/>
        </w:rPr>
        <w:t>s</w:t>
      </w:r>
      <w:r w:rsidRPr="005C1D26">
        <w:rPr>
          <w:rFonts w:asciiTheme="minorHAnsi" w:hAnsiTheme="minorHAnsi" w:cstheme="minorHAnsi"/>
        </w:rPr>
        <w:t xml:space="preserve"> </w:t>
      </w:r>
      <w:r w:rsidR="007161DA" w:rsidRPr="005C1D26">
        <w:rPr>
          <w:rFonts w:asciiTheme="minorHAnsi" w:hAnsiTheme="minorHAnsi" w:cstheme="minorHAnsi"/>
        </w:rPr>
        <w:t xml:space="preserve">us </w:t>
      </w:r>
      <w:r w:rsidRPr="005C1D26">
        <w:rPr>
          <w:rFonts w:asciiTheme="minorHAnsi" w:hAnsiTheme="minorHAnsi" w:cstheme="minorHAnsi"/>
        </w:rPr>
        <w:t xml:space="preserve">to </w:t>
      </w:r>
      <w:r w:rsidR="007161DA" w:rsidRPr="005C1D26">
        <w:rPr>
          <w:rFonts w:asciiTheme="minorHAnsi" w:hAnsiTheme="minorHAnsi" w:cstheme="minorHAnsi"/>
        </w:rPr>
        <w:t>be empowered by Holy Spirit</w:t>
      </w:r>
      <w:r w:rsidRPr="005C1D26">
        <w:rPr>
          <w:rFonts w:asciiTheme="minorHAnsi" w:hAnsiTheme="minorHAnsi" w:cstheme="minorHAnsi"/>
        </w:rPr>
        <w:t>.</w:t>
      </w:r>
      <w:r w:rsidR="001419D5" w:rsidRPr="005C1D26">
        <w:rPr>
          <w:rFonts w:asciiTheme="minorHAnsi" w:hAnsiTheme="minorHAnsi" w:cstheme="minorHAnsi"/>
        </w:rPr>
        <w:t xml:space="preserve"> Jesus settled the issue of how important this heart posture and lifestyle</w:t>
      </w:r>
      <w:r w:rsidR="00287BB9" w:rsidRPr="005C1D26">
        <w:rPr>
          <w:rFonts w:asciiTheme="minorHAnsi" w:hAnsiTheme="minorHAnsi" w:cstheme="minorHAnsi"/>
        </w:rPr>
        <w:t xml:space="preserve"> is</w:t>
      </w:r>
      <w:r w:rsidR="001419D5" w:rsidRPr="005C1D26">
        <w:rPr>
          <w:rFonts w:asciiTheme="minorHAnsi" w:hAnsiTheme="minorHAnsi" w:cstheme="minorHAnsi"/>
        </w:rPr>
        <w:t xml:space="preserve">. </w:t>
      </w:r>
      <w:r w:rsidR="00070C79" w:rsidRPr="005C1D26">
        <w:rPr>
          <w:rFonts w:asciiTheme="minorHAnsi" w:hAnsiTheme="minorHAnsi" w:cstheme="minorHAnsi"/>
        </w:rPr>
        <w:t>There is no substitute for this</w:t>
      </w:r>
      <w:r w:rsidR="00D82D03" w:rsidRPr="005C1D26">
        <w:rPr>
          <w:rFonts w:asciiTheme="minorHAnsi" w:hAnsiTheme="minorHAnsi" w:cstheme="minorHAnsi"/>
        </w:rPr>
        <w:t>.</w:t>
      </w:r>
    </w:p>
    <w:p w14:paraId="12FC0B22" w14:textId="77777777" w:rsidR="00531DBE" w:rsidRPr="005C1D26" w:rsidRDefault="00531DBE" w:rsidP="001419D5">
      <w:pPr>
        <w:pStyle w:val="Lv2-J"/>
        <w:numPr>
          <w:ilvl w:val="1"/>
          <w:numId w:val="1"/>
        </w:numPr>
        <w:tabs>
          <w:tab w:val="clear" w:pos="1440"/>
          <w:tab w:val="left" w:pos="1152"/>
        </w:tabs>
        <w:ind w:left="1152" w:hanging="576"/>
        <w:rPr>
          <w:rFonts w:asciiTheme="minorHAnsi" w:hAnsiTheme="minorHAnsi" w:cstheme="minorHAnsi"/>
        </w:rPr>
      </w:pPr>
      <w:r w:rsidRPr="005C1D26">
        <w:rPr>
          <w:rFonts w:asciiTheme="minorHAnsi" w:hAnsiTheme="minorHAnsi" w:cstheme="minorHAnsi"/>
          <w:b/>
          <w:i/>
        </w:rPr>
        <w:t>The good part</w:t>
      </w:r>
      <w:r w:rsidR="00F13946" w:rsidRPr="005C1D26">
        <w:rPr>
          <w:rFonts w:asciiTheme="minorHAnsi" w:hAnsiTheme="minorHAnsi" w:cstheme="minorHAnsi"/>
        </w:rPr>
        <w:t xml:space="preserve">: </w:t>
      </w:r>
      <w:r w:rsidRPr="005C1D26">
        <w:rPr>
          <w:rFonts w:asciiTheme="minorHAnsi" w:hAnsiTheme="minorHAnsi" w:cstheme="minorHAnsi"/>
        </w:rPr>
        <w:t xml:space="preserve">Jesus </w:t>
      </w:r>
      <w:r w:rsidR="009D6318" w:rsidRPr="005C1D26">
        <w:rPr>
          <w:rFonts w:asciiTheme="minorHAnsi" w:hAnsiTheme="minorHAnsi" w:cstheme="minorHAnsi"/>
        </w:rPr>
        <w:t xml:space="preserve">honored the wisdom and power of this lifestyle </w:t>
      </w:r>
      <w:r w:rsidRPr="005C1D26">
        <w:rPr>
          <w:rFonts w:asciiTheme="minorHAnsi" w:hAnsiTheme="minorHAnsi" w:cstheme="minorHAnsi"/>
        </w:rPr>
        <w:t xml:space="preserve">by calling </w:t>
      </w:r>
      <w:r w:rsidR="009D6318" w:rsidRPr="005C1D26">
        <w:rPr>
          <w:rFonts w:asciiTheme="minorHAnsi" w:hAnsiTheme="minorHAnsi" w:cstheme="minorHAnsi"/>
        </w:rPr>
        <w:t>it “</w:t>
      </w:r>
      <w:r w:rsidRPr="005C1D26">
        <w:rPr>
          <w:rFonts w:asciiTheme="minorHAnsi" w:hAnsiTheme="minorHAnsi" w:cstheme="minorHAnsi"/>
        </w:rPr>
        <w:t>good.</w:t>
      </w:r>
      <w:r w:rsidR="009D6318" w:rsidRPr="005C1D26">
        <w:rPr>
          <w:rFonts w:asciiTheme="minorHAnsi" w:hAnsiTheme="minorHAnsi" w:cstheme="minorHAnsi"/>
        </w:rPr>
        <w:t>”</w:t>
      </w:r>
      <w:r w:rsidRPr="005C1D26">
        <w:rPr>
          <w:rFonts w:asciiTheme="minorHAnsi" w:hAnsiTheme="minorHAnsi" w:cstheme="minorHAnsi"/>
        </w:rPr>
        <w:t xml:space="preserve"> </w:t>
      </w:r>
    </w:p>
    <w:p w14:paraId="6A43CFC5" w14:textId="77777777" w:rsidR="0007457A" w:rsidRPr="005C1D26" w:rsidRDefault="00415059" w:rsidP="001419D5">
      <w:pPr>
        <w:pStyle w:val="Lv2-J"/>
        <w:numPr>
          <w:ilvl w:val="1"/>
          <w:numId w:val="1"/>
        </w:numPr>
        <w:tabs>
          <w:tab w:val="clear" w:pos="1440"/>
          <w:tab w:val="left" w:pos="1152"/>
        </w:tabs>
        <w:ind w:left="1152" w:hanging="576"/>
        <w:rPr>
          <w:rFonts w:asciiTheme="minorHAnsi" w:hAnsiTheme="minorHAnsi" w:cstheme="minorHAnsi"/>
        </w:rPr>
      </w:pPr>
      <w:r w:rsidRPr="005C1D26">
        <w:rPr>
          <w:rFonts w:asciiTheme="minorHAnsi" w:hAnsiTheme="minorHAnsi" w:cstheme="minorHAnsi"/>
          <w:b/>
          <w:i/>
        </w:rPr>
        <w:t>Has chosen</w:t>
      </w:r>
      <w:r w:rsidR="00F13946" w:rsidRPr="005C1D26">
        <w:rPr>
          <w:rFonts w:asciiTheme="minorHAnsi" w:hAnsiTheme="minorHAnsi" w:cstheme="minorHAnsi"/>
        </w:rPr>
        <w:t xml:space="preserve">: </w:t>
      </w:r>
      <w:r w:rsidR="0007457A" w:rsidRPr="005C1D26">
        <w:rPr>
          <w:rFonts w:asciiTheme="minorHAnsi" w:hAnsiTheme="minorHAnsi" w:cstheme="minorHAnsi"/>
        </w:rPr>
        <w:t xml:space="preserve">Mary </w:t>
      </w:r>
      <w:r w:rsidR="00531DBE" w:rsidRPr="005C1D26">
        <w:rPr>
          <w:rFonts w:asciiTheme="minorHAnsi" w:hAnsiTheme="minorHAnsi" w:cstheme="minorHAnsi"/>
        </w:rPr>
        <w:t>chose this lifestyle (</w:t>
      </w:r>
      <w:r w:rsidR="00F76263" w:rsidRPr="005C1D26">
        <w:rPr>
          <w:rFonts w:asciiTheme="minorHAnsi" w:hAnsiTheme="minorHAnsi" w:cstheme="minorHAnsi"/>
        </w:rPr>
        <w:t>10:</w:t>
      </w:r>
      <w:r w:rsidR="00531DBE" w:rsidRPr="005C1D26">
        <w:rPr>
          <w:rFonts w:asciiTheme="minorHAnsi" w:hAnsiTheme="minorHAnsi" w:cstheme="minorHAnsi"/>
        </w:rPr>
        <w:t xml:space="preserve">42). We </w:t>
      </w:r>
      <w:r w:rsidR="00BB04B0" w:rsidRPr="005C1D26">
        <w:rPr>
          <w:rFonts w:asciiTheme="minorHAnsi" w:hAnsiTheme="minorHAnsi" w:cstheme="minorHAnsi"/>
        </w:rPr>
        <w:t xml:space="preserve">also </w:t>
      </w:r>
      <w:r w:rsidR="00531DBE" w:rsidRPr="005C1D26">
        <w:rPr>
          <w:rFonts w:asciiTheme="minorHAnsi" w:hAnsiTheme="minorHAnsi" w:cstheme="minorHAnsi"/>
        </w:rPr>
        <w:t>must choose it. No one can choose it for us.</w:t>
      </w:r>
    </w:p>
    <w:p w14:paraId="4686B027" w14:textId="027D7913" w:rsidR="00531DBE" w:rsidRPr="005C1D26" w:rsidRDefault="00531DBE" w:rsidP="001419D5">
      <w:pPr>
        <w:pStyle w:val="Lv2-J"/>
        <w:numPr>
          <w:ilvl w:val="1"/>
          <w:numId w:val="1"/>
        </w:numPr>
        <w:tabs>
          <w:tab w:val="clear" w:pos="1440"/>
          <w:tab w:val="left" w:pos="1152"/>
        </w:tabs>
        <w:ind w:left="1152" w:hanging="576"/>
        <w:rPr>
          <w:rFonts w:asciiTheme="minorHAnsi" w:hAnsiTheme="minorHAnsi" w:cstheme="minorHAnsi"/>
        </w:rPr>
      </w:pPr>
      <w:r w:rsidRPr="005C1D26">
        <w:rPr>
          <w:rFonts w:asciiTheme="minorHAnsi" w:hAnsiTheme="minorHAnsi" w:cstheme="minorHAnsi"/>
          <w:b/>
          <w:i/>
        </w:rPr>
        <w:t>Not taken away</w:t>
      </w:r>
      <w:r w:rsidR="00F13946" w:rsidRPr="005C1D26">
        <w:rPr>
          <w:rFonts w:asciiTheme="minorHAnsi" w:hAnsiTheme="minorHAnsi" w:cstheme="minorHAnsi"/>
        </w:rPr>
        <w:t xml:space="preserve">: </w:t>
      </w:r>
      <w:r w:rsidRPr="005C1D26">
        <w:rPr>
          <w:rFonts w:asciiTheme="minorHAnsi" w:hAnsiTheme="minorHAnsi" w:cstheme="minorHAnsi"/>
        </w:rPr>
        <w:t>Jesus prophesied that Mary</w:t>
      </w:r>
      <w:r w:rsidR="00C72DC8">
        <w:rPr>
          <w:rFonts w:asciiTheme="minorHAnsi" w:hAnsiTheme="minorHAnsi" w:cstheme="minorHAnsi"/>
        </w:rPr>
        <w:t>’</w:t>
      </w:r>
      <w:r w:rsidRPr="005C1D26">
        <w:rPr>
          <w:rFonts w:asciiTheme="minorHAnsi" w:hAnsiTheme="minorHAnsi" w:cstheme="minorHAnsi"/>
        </w:rPr>
        <w:t>s heart of devotion would not be taken away from her (</w:t>
      </w:r>
      <w:r w:rsidR="00F76263" w:rsidRPr="005C1D26">
        <w:rPr>
          <w:rFonts w:asciiTheme="minorHAnsi" w:hAnsiTheme="minorHAnsi" w:cstheme="minorHAnsi"/>
        </w:rPr>
        <w:t>10:</w:t>
      </w:r>
      <w:r w:rsidRPr="005C1D26">
        <w:rPr>
          <w:rFonts w:asciiTheme="minorHAnsi" w:hAnsiTheme="minorHAnsi" w:cstheme="minorHAnsi"/>
        </w:rPr>
        <w:t>42). Grace for a lifestyle of extravagant devotion could be sustained throughout her life if she continued to choose it. At the judgment seat of Christ</w:t>
      </w:r>
      <w:r w:rsidR="00F13946" w:rsidRPr="005C1D26">
        <w:rPr>
          <w:rFonts w:asciiTheme="minorHAnsi" w:hAnsiTheme="minorHAnsi" w:cstheme="minorHAnsi"/>
        </w:rPr>
        <w:t>,</w:t>
      </w:r>
      <w:r w:rsidRPr="005C1D26">
        <w:rPr>
          <w:rFonts w:asciiTheme="minorHAnsi" w:hAnsiTheme="minorHAnsi" w:cstheme="minorHAnsi"/>
        </w:rPr>
        <w:t xml:space="preserve"> her life will be rewarded (1 Cor. 3:14).</w:t>
      </w:r>
    </w:p>
    <w:p w14:paraId="38209E1D" w14:textId="1B5F838E" w:rsidR="00F50ED1" w:rsidRPr="005C1D26" w:rsidRDefault="00F50ED1" w:rsidP="00F50ED1">
      <w:pPr>
        <w:pStyle w:val="Lv1-H"/>
        <w:numPr>
          <w:ilvl w:val="0"/>
          <w:numId w:val="1"/>
        </w:numPr>
        <w:ind w:left="576" w:hanging="576"/>
        <w:rPr>
          <w:rFonts w:asciiTheme="minorHAnsi" w:hAnsiTheme="minorHAnsi" w:cstheme="minorHAnsi"/>
        </w:rPr>
      </w:pPr>
      <w:r w:rsidRPr="005C1D26">
        <w:rPr>
          <w:rFonts w:asciiTheme="minorHAnsi" w:hAnsiTheme="minorHAnsi" w:cstheme="minorHAnsi"/>
        </w:rPr>
        <w:lastRenderedPageBreak/>
        <w:t>Mary</w:t>
      </w:r>
      <w:r w:rsidR="00C72DC8">
        <w:rPr>
          <w:rFonts w:asciiTheme="minorHAnsi" w:hAnsiTheme="minorHAnsi" w:cstheme="minorHAnsi"/>
        </w:rPr>
        <w:t>’</w:t>
      </w:r>
      <w:r w:rsidRPr="005C1D26">
        <w:rPr>
          <w:rFonts w:asciiTheme="minorHAnsi" w:hAnsiTheme="minorHAnsi" w:cstheme="minorHAnsi"/>
        </w:rPr>
        <w:t xml:space="preserve">s extravagant devotion: </w:t>
      </w:r>
      <w:r w:rsidR="00612179" w:rsidRPr="005C1D26">
        <w:rPr>
          <w:rFonts w:asciiTheme="minorHAnsi" w:hAnsiTheme="minorHAnsi" w:cstheme="minorHAnsi"/>
        </w:rPr>
        <w:t xml:space="preserve">Unoffended in Crisis </w:t>
      </w:r>
      <w:r w:rsidRPr="005C1D26">
        <w:rPr>
          <w:rFonts w:asciiTheme="minorHAnsi" w:hAnsiTheme="minorHAnsi" w:cstheme="minorHAnsi"/>
        </w:rPr>
        <w:t>(</w:t>
      </w:r>
      <w:r w:rsidR="00612179" w:rsidRPr="005C1D26">
        <w:rPr>
          <w:rFonts w:asciiTheme="minorHAnsi" w:hAnsiTheme="minorHAnsi" w:cstheme="minorHAnsi"/>
        </w:rPr>
        <w:t>Jn</w:t>
      </w:r>
      <w:r w:rsidRPr="005C1D26">
        <w:rPr>
          <w:rFonts w:asciiTheme="minorHAnsi" w:hAnsiTheme="minorHAnsi" w:cstheme="minorHAnsi"/>
        </w:rPr>
        <w:t>. 1</w:t>
      </w:r>
      <w:r w:rsidR="00612179" w:rsidRPr="005C1D26">
        <w:rPr>
          <w:rFonts w:asciiTheme="minorHAnsi" w:hAnsiTheme="minorHAnsi" w:cstheme="minorHAnsi"/>
        </w:rPr>
        <w:t>1</w:t>
      </w:r>
      <w:r w:rsidRPr="005C1D26">
        <w:rPr>
          <w:rFonts w:asciiTheme="minorHAnsi" w:hAnsiTheme="minorHAnsi" w:cstheme="minorHAnsi"/>
        </w:rPr>
        <w:t>:</w:t>
      </w:r>
      <w:r w:rsidR="00D5299F" w:rsidRPr="005C1D26">
        <w:rPr>
          <w:rFonts w:asciiTheme="minorHAnsi" w:hAnsiTheme="minorHAnsi" w:cstheme="minorHAnsi"/>
        </w:rPr>
        <w:t>1</w:t>
      </w:r>
      <w:r w:rsidRPr="005C1D26">
        <w:rPr>
          <w:rFonts w:asciiTheme="minorHAnsi" w:hAnsiTheme="minorHAnsi" w:cstheme="minorHAnsi"/>
        </w:rPr>
        <w:t>-4</w:t>
      </w:r>
      <w:r w:rsidR="00D5299F" w:rsidRPr="005C1D26">
        <w:rPr>
          <w:rFonts w:asciiTheme="minorHAnsi" w:hAnsiTheme="minorHAnsi" w:cstheme="minorHAnsi"/>
        </w:rPr>
        <w:t>3</w:t>
      </w:r>
      <w:r w:rsidRPr="005C1D26">
        <w:rPr>
          <w:rFonts w:asciiTheme="minorHAnsi" w:hAnsiTheme="minorHAnsi" w:cstheme="minorHAnsi"/>
        </w:rPr>
        <w:t xml:space="preserve">) </w:t>
      </w:r>
    </w:p>
    <w:p w14:paraId="565E7F1F" w14:textId="41D6D08B" w:rsidR="004D4723" w:rsidRPr="005C1D26" w:rsidRDefault="004D4723" w:rsidP="006069A1">
      <w:pPr>
        <w:pStyle w:val="Lv2-J"/>
      </w:pPr>
      <w:bookmarkStart w:id="3" w:name="_Hlk520460059"/>
      <w:r w:rsidRPr="005C1D26">
        <w:t xml:space="preserve">One of the most important expressions of extravagant devotion is in trusting </w:t>
      </w:r>
      <w:r w:rsidR="006069A1" w:rsidRPr="005C1D26">
        <w:t>Jesus</w:t>
      </w:r>
      <w:r w:rsidR="00C72DC8">
        <w:t>’</w:t>
      </w:r>
      <w:r w:rsidR="006069A1" w:rsidRPr="005C1D26">
        <w:t xml:space="preserve"> </w:t>
      </w:r>
      <w:r w:rsidRPr="005C1D26">
        <w:t xml:space="preserve">leadership in a </w:t>
      </w:r>
      <w:r w:rsidR="00A05D58" w:rsidRPr="005C1D26">
        <w:t xml:space="preserve">time of </w:t>
      </w:r>
      <w:r w:rsidRPr="005C1D26">
        <w:t xml:space="preserve">crisis when He does not intervene in the way or </w:t>
      </w:r>
      <w:r w:rsidR="006069A1" w:rsidRPr="005C1D26">
        <w:t xml:space="preserve">the </w:t>
      </w:r>
      <w:r w:rsidRPr="005C1D26">
        <w:t>timing that we expected Him to</w:t>
      </w:r>
      <w:r w:rsidR="006069A1" w:rsidRPr="005C1D26">
        <w:t xml:space="preserve">. </w:t>
      </w:r>
    </w:p>
    <w:p w14:paraId="023FB822" w14:textId="31CE783D" w:rsidR="00A74A1D" w:rsidRPr="005C1D26" w:rsidRDefault="006069A1" w:rsidP="009F1B00">
      <w:pPr>
        <w:pStyle w:val="Lv2-J"/>
      </w:pPr>
      <w:r w:rsidRPr="005C1D26">
        <w:t xml:space="preserve">Mary expected Jesus to </w:t>
      </w:r>
      <w:r w:rsidR="00191AEA" w:rsidRPr="005C1D26">
        <w:t xml:space="preserve">intervene sooner by healing Lazarus </w:t>
      </w:r>
      <w:r w:rsidR="00E73C96" w:rsidRPr="005C1D26">
        <w:t xml:space="preserve">before </w:t>
      </w:r>
      <w:r w:rsidR="00191AEA" w:rsidRPr="005C1D26">
        <w:t xml:space="preserve">he </w:t>
      </w:r>
      <w:r w:rsidR="00E73C96" w:rsidRPr="005C1D26">
        <w:t>died</w:t>
      </w:r>
      <w:r w:rsidR="004D4723" w:rsidRPr="005C1D26">
        <w:t xml:space="preserve">. </w:t>
      </w:r>
      <w:r w:rsidR="000F09E0" w:rsidRPr="005C1D26">
        <w:t xml:space="preserve">She fell down at His feet (11:32) </w:t>
      </w:r>
      <w:r w:rsidR="000F09E0" w:rsidRPr="005C1D26">
        <w:rPr>
          <w:i/>
        </w:rPr>
        <w:t>to worship and weep</w:t>
      </w:r>
      <w:r w:rsidR="000F09E0" w:rsidRPr="005C1D26">
        <w:t xml:space="preserve">. </w:t>
      </w:r>
      <w:r w:rsidR="00A74A1D" w:rsidRPr="005C1D26">
        <w:t xml:space="preserve">She </w:t>
      </w:r>
      <w:r w:rsidR="000F09E0" w:rsidRPr="005C1D26">
        <w:t>trusted Jesus</w:t>
      </w:r>
      <w:r w:rsidR="00C72DC8">
        <w:t>’</w:t>
      </w:r>
      <w:r w:rsidR="000F09E0" w:rsidRPr="005C1D26">
        <w:t xml:space="preserve"> leadership instead of becoming </w:t>
      </w:r>
      <w:r w:rsidR="00A74A1D" w:rsidRPr="005C1D26">
        <w:t>offended</w:t>
      </w:r>
      <w:r w:rsidR="009F1B00" w:rsidRPr="005C1D26">
        <w:t xml:space="preserve"> at Him</w:t>
      </w:r>
      <w:r w:rsidR="00223A2E" w:rsidRPr="005C1D26">
        <w:t xml:space="preserve">. </w:t>
      </w:r>
      <w:r w:rsidR="009F1B00" w:rsidRPr="005C1D26">
        <w:t xml:space="preserve">He </w:t>
      </w:r>
      <w:r w:rsidR="004868E4" w:rsidRPr="005C1D26">
        <w:t xml:space="preserve">was </w:t>
      </w:r>
      <w:r w:rsidR="004D4723" w:rsidRPr="005C1D26">
        <w:t xml:space="preserve">moved </w:t>
      </w:r>
      <w:r w:rsidR="004410C9" w:rsidRPr="005C1D26">
        <w:t xml:space="preserve">to tears </w:t>
      </w:r>
      <w:r w:rsidR="004868E4" w:rsidRPr="005C1D26">
        <w:t xml:space="preserve">by seeing </w:t>
      </w:r>
      <w:r w:rsidR="004410C9" w:rsidRPr="005C1D26">
        <w:t xml:space="preserve">her </w:t>
      </w:r>
      <w:r w:rsidR="009F1B00" w:rsidRPr="005C1D26">
        <w:t xml:space="preserve">worship </w:t>
      </w:r>
      <w:r w:rsidR="004D4723" w:rsidRPr="005C1D26">
        <w:t>Him</w:t>
      </w:r>
      <w:r w:rsidR="009F1B00" w:rsidRPr="005C1D26">
        <w:t xml:space="preserve"> with </w:t>
      </w:r>
      <w:r w:rsidR="004410C9" w:rsidRPr="005C1D26">
        <w:t xml:space="preserve">trusting </w:t>
      </w:r>
      <w:r w:rsidR="009F1B00" w:rsidRPr="005C1D26">
        <w:t>love and weep in pain</w:t>
      </w:r>
      <w:r w:rsidR="004D4723" w:rsidRPr="005C1D26">
        <w:t xml:space="preserve">. </w:t>
      </w:r>
    </w:p>
    <w:bookmarkEnd w:id="3"/>
    <w:p w14:paraId="6187AB18" w14:textId="77777777" w:rsidR="007D42F3" w:rsidRPr="005C1D26" w:rsidRDefault="007D42F3" w:rsidP="00D94E1E">
      <w:pPr>
        <w:pStyle w:val="Sc2-F"/>
        <w:rPr>
          <w:rFonts w:asciiTheme="minorHAnsi" w:hAnsiTheme="minorHAnsi" w:cstheme="minorHAnsi"/>
          <w:sz w:val="22"/>
          <w:szCs w:val="22"/>
        </w:rPr>
      </w:pPr>
      <w:r w:rsidRPr="005C1D26">
        <w:rPr>
          <w:rStyle w:val="MyWordStyleChar"/>
          <w:rFonts w:asciiTheme="minorHAnsi" w:hAnsiTheme="minorHAnsi" w:cstheme="minorHAnsi"/>
          <w:vertAlign w:val="superscript"/>
        </w:rPr>
        <w:t>1</w:t>
      </w:r>
      <w:r w:rsidRPr="005C1D26">
        <w:rPr>
          <w:rFonts w:asciiTheme="minorHAnsi" w:hAnsiTheme="minorHAnsi" w:cstheme="minorHAnsi"/>
        </w:rPr>
        <w:t xml:space="preserve">Now a certain </w:t>
      </w:r>
      <w:r w:rsidRPr="005C1D26">
        <w:rPr>
          <w:rFonts w:asciiTheme="minorHAnsi" w:hAnsiTheme="minorHAnsi" w:cstheme="minorHAnsi"/>
          <w:iCs/>
        </w:rPr>
        <w:t>man</w:t>
      </w:r>
      <w:r w:rsidRPr="005C1D26">
        <w:rPr>
          <w:rFonts w:asciiTheme="minorHAnsi" w:hAnsiTheme="minorHAnsi" w:cstheme="minorHAnsi"/>
        </w:rPr>
        <w:t xml:space="preserve"> was sick, Lazarus of Bethany, the town of Mary and her sister Martha</w:t>
      </w:r>
      <w:r w:rsidR="001A0E1C" w:rsidRPr="005C1D26">
        <w:rPr>
          <w:rFonts w:asciiTheme="minorHAnsi" w:hAnsiTheme="minorHAnsi" w:cstheme="minorHAnsi"/>
        </w:rPr>
        <w:t>…</w:t>
      </w:r>
      <w:r w:rsidR="00D94E1E" w:rsidRPr="005C1D26">
        <w:rPr>
          <w:rFonts w:asciiTheme="minorHAnsi" w:hAnsiTheme="minorHAnsi" w:cstheme="minorHAnsi"/>
        </w:rPr>
        <w:t xml:space="preserve"> </w:t>
      </w:r>
      <w:r w:rsidRPr="005C1D26">
        <w:rPr>
          <w:rStyle w:val="MyWordStyleChar"/>
          <w:rFonts w:asciiTheme="minorHAnsi" w:hAnsiTheme="minorHAnsi" w:cstheme="minorHAnsi"/>
          <w:vertAlign w:val="superscript"/>
        </w:rPr>
        <w:t>3</w:t>
      </w:r>
      <w:r w:rsidR="00D94E1E" w:rsidRPr="005C1D26">
        <w:rPr>
          <w:rFonts w:asciiTheme="minorHAnsi" w:hAnsiTheme="minorHAnsi" w:cstheme="minorHAnsi"/>
          <w:u w:val="single"/>
        </w:rPr>
        <w:t>T</w:t>
      </w:r>
      <w:r w:rsidRPr="005C1D26">
        <w:rPr>
          <w:rFonts w:asciiTheme="minorHAnsi" w:hAnsiTheme="minorHAnsi" w:cstheme="minorHAnsi"/>
          <w:u w:val="single"/>
        </w:rPr>
        <w:t>he sisters sent to Him</w:t>
      </w:r>
      <w:r w:rsidRPr="005C1D26">
        <w:rPr>
          <w:rFonts w:asciiTheme="minorHAnsi" w:hAnsiTheme="minorHAnsi" w:cstheme="minorHAnsi"/>
        </w:rPr>
        <w:t>, saying, “Lord</w:t>
      </w:r>
      <w:r w:rsidR="00DD48DB" w:rsidRPr="005C1D26">
        <w:rPr>
          <w:rFonts w:asciiTheme="minorHAnsi" w:hAnsiTheme="minorHAnsi" w:cstheme="minorHAnsi"/>
        </w:rPr>
        <w:t>…</w:t>
      </w:r>
      <w:r w:rsidRPr="005C1D26">
        <w:rPr>
          <w:rFonts w:asciiTheme="minorHAnsi" w:hAnsiTheme="minorHAnsi" w:cstheme="minorHAnsi"/>
        </w:rPr>
        <w:t xml:space="preserve">he whom You love is </w:t>
      </w:r>
      <w:r w:rsidRPr="005C1D26">
        <w:rPr>
          <w:rFonts w:asciiTheme="minorHAnsi" w:hAnsiTheme="minorHAnsi" w:cstheme="minorHAnsi"/>
          <w:u w:val="single"/>
        </w:rPr>
        <w:t>sick</w:t>
      </w:r>
      <w:r w:rsidRPr="005C1D26">
        <w:rPr>
          <w:rFonts w:asciiTheme="minorHAnsi" w:hAnsiTheme="minorHAnsi" w:cstheme="minorHAnsi"/>
        </w:rPr>
        <w:t xml:space="preserve">.” </w:t>
      </w:r>
      <w:r w:rsidRPr="005C1D26">
        <w:rPr>
          <w:rStyle w:val="MyWordStyleChar"/>
          <w:rFonts w:asciiTheme="minorHAnsi" w:hAnsiTheme="minorHAnsi" w:cstheme="minorHAnsi"/>
          <w:vertAlign w:val="superscript"/>
        </w:rPr>
        <w:t>4</w:t>
      </w:r>
      <w:r w:rsidRPr="005C1D26">
        <w:rPr>
          <w:rFonts w:asciiTheme="minorHAnsi" w:hAnsiTheme="minorHAnsi" w:cstheme="minorHAnsi"/>
        </w:rPr>
        <w:t xml:space="preserve">When Jesus heard </w:t>
      </w:r>
      <w:r w:rsidRPr="005C1D26">
        <w:rPr>
          <w:rFonts w:asciiTheme="minorHAnsi" w:hAnsiTheme="minorHAnsi" w:cstheme="minorHAnsi"/>
          <w:iCs/>
        </w:rPr>
        <w:t>that,</w:t>
      </w:r>
      <w:r w:rsidRPr="005C1D26">
        <w:rPr>
          <w:rFonts w:asciiTheme="minorHAnsi" w:hAnsiTheme="minorHAnsi" w:cstheme="minorHAnsi"/>
        </w:rPr>
        <w:t xml:space="preserve"> </w:t>
      </w:r>
      <w:r w:rsidR="00DD48DB" w:rsidRPr="005C1D26">
        <w:rPr>
          <w:rFonts w:asciiTheme="minorHAnsi" w:hAnsiTheme="minorHAnsi" w:cstheme="minorHAnsi"/>
        </w:rPr>
        <w:br/>
      </w:r>
      <w:r w:rsidRPr="005C1D26">
        <w:rPr>
          <w:rFonts w:asciiTheme="minorHAnsi" w:hAnsiTheme="minorHAnsi" w:cstheme="minorHAnsi"/>
        </w:rPr>
        <w:t>He said, “</w:t>
      </w:r>
      <w:r w:rsidRPr="005C1D26">
        <w:rPr>
          <w:rFonts w:asciiTheme="minorHAnsi" w:hAnsiTheme="minorHAnsi" w:cstheme="minorHAnsi"/>
          <w:u w:val="single"/>
        </w:rPr>
        <w:t>This sickness is not unto death</w:t>
      </w:r>
      <w:r w:rsidRPr="005C1D26">
        <w:rPr>
          <w:rFonts w:asciiTheme="minorHAnsi" w:hAnsiTheme="minorHAnsi" w:cstheme="minorHAnsi"/>
        </w:rPr>
        <w:t>, but for the glory of God</w:t>
      </w:r>
      <w:r w:rsidR="00D94E1E" w:rsidRPr="005C1D26">
        <w:rPr>
          <w:rFonts w:asciiTheme="minorHAnsi" w:hAnsiTheme="minorHAnsi" w:cstheme="minorHAnsi"/>
        </w:rPr>
        <w:t>…</w:t>
      </w:r>
      <w:r w:rsidRPr="005C1D26">
        <w:rPr>
          <w:rFonts w:asciiTheme="minorHAnsi" w:hAnsiTheme="minorHAnsi" w:cstheme="minorHAnsi"/>
        </w:rPr>
        <w:t xml:space="preserve">” </w:t>
      </w:r>
      <w:r w:rsidRPr="005C1D26">
        <w:rPr>
          <w:rStyle w:val="MyWordStyleChar"/>
          <w:rFonts w:asciiTheme="minorHAnsi" w:hAnsiTheme="minorHAnsi" w:cstheme="minorHAnsi"/>
          <w:vertAlign w:val="superscript"/>
        </w:rPr>
        <w:t>6</w:t>
      </w:r>
      <w:r w:rsidRPr="005C1D26">
        <w:rPr>
          <w:rFonts w:asciiTheme="minorHAnsi" w:hAnsiTheme="minorHAnsi" w:cstheme="minorHAnsi"/>
        </w:rPr>
        <w:t xml:space="preserve">So, when He heard that he was sick, </w:t>
      </w:r>
      <w:r w:rsidRPr="005C1D26">
        <w:rPr>
          <w:rFonts w:asciiTheme="minorHAnsi" w:hAnsiTheme="minorHAnsi" w:cstheme="minorHAnsi"/>
          <w:u w:val="single"/>
        </w:rPr>
        <w:t>He stayed two more days</w:t>
      </w:r>
      <w:r w:rsidRPr="005C1D26">
        <w:rPr>
          <w:rFonts w:asciiTheme="minorHAnsi" w:hAnsiTheme="minorHAnsi" w:cstheme="minorHAnsi"/>
        </w:rPr>
        <w:t xml:space="preserve"> in the place where He was</w:t>
      </w:r>
      <w:r w:rsidR="00D80934" w:rsidRPr="005C1D26">
        <w:rPr>
          <w:rFonts w:asciiTheme="minorHAnsi" w:hAnsiTheme="minorHAnsi" w:cstheme="minorHAnsi"/>
        </w:rPr>
        <w:t>…</w:t>
      </w:r>
      <w:r w:rsidRPr="005C1D26">
        <w:rPr>
          <w:rFonts w:asciiTheme="minorHAnsi" w:hAnsiTheme="minorHAnsi" w:cstheme="minorHAnsi"/>
        </w:rPr>
        <w:t xml:space="preserve">” </w:t>
      </w:r>
      <w:r w:rsidRPr="005C1D26">
        <w:rPr>
          <w:rStyle w:val="MyWordStyleChar"/>
          <w:rFonts w:asciiTheme="minorHAnsi" w:hAnsiTheme="minorHAnsi" w:cstheme="minorHAnsi"/>
          <w:vertAlign w:val="superscript"/>
        </w:rPr>
        <w:t>17</w:t>
      </w:r>
      <w:r w:rsidRPr="005C1D26">
        <w:rPr>
          <w:rFonts w:asciiTheme="minorHAnsi" w:hAnsiTheme="minorHAnsi" w:cstheme="minorHAnsi"/>
        </w:rPr>
        <w:t>So when Jesus came</w:t>
      </w:r>
      <w:r w:rsidR="00DF1BE3" w:rsidRPr="005C1D26">
        <w:rPr>
          <w:rFonts w:asciiTheme="minorHAnsi" w:hAnsiTheme="minorHAnsi" w:cstheme="minorHAnsi"/>
        </w:rPr>
        <w:t xml:space="preserve">… </w:t>
      </w:r>
      <w:r w:rsidR="00DF1BE3" w:rsidRPr="005C1D26">
        <w:rPr>
          <w:rFonts w:asciiTheme="minorHAnsi" w:hAnsiTheme="minorHAnsi" w:cstheme="minorHAnsi"/>
          <w:b w:val="0"/>
        </w:rPr>
        <w:t xml:space="preserve">[Lazarus] </w:t>
      </w:r>
      <w:r w:rsidRPr="005C1D26">
        <w:rPr>
          <w:rFonts w:asciiTheme="minorHAnsi" w:hAnsiTheme="minorHAnsi" w:cstheme="minorHAnsi"/>
        </w:rPr>
        <w:t xml:space="preserve">had already been in the tomb </w:t>
      </w:r>
      <w:r w:rsidRPr="005C1D26">
        <w:rPr>
          <w:rFonts w:asciiTheme="minorHAnsi" w:hAnsiTheme="minorHAnsi" w:cstheme="minorHAnsi"/>
          <w:u w:val="single"/>
        </w:rPr>
        <w:t>four days</w:t>
      </w:r>
      <w:r w:rsidR="00191AEA" w:rsidRPr="005C1D26">
        <w:rPr>
          <w:rFonts w:asciiTheme="minorHAnsi" w:hAnsiTheme="minorHAnsi" w:cstheme="minorHAnsi"/>
        </w:rPr>
        <w:t>…</w:t>
      </w:r>
      <w:r w:rsidRPr="005C1D26">
        <w:rPr>
          <w:rStyle w:val="MyWordStyleChar"/>
          <w:rFonts w:asciiTheme="minorHAnsi" w:hAnsiTheme="minorHAnsi" w:cstheme="minorHAnsi"/>
          <w:vertAlign w:val="superscript"/>
        </w:rPr>
        <w:t>28</w:t>
      </w:r>
      <w:r w:rsidR="009E5ABB" w:rsidRPr="005C1D26">
        <w:rPr>
          <w:rFonts w:asciiTheme="minorHAnsi" w:hAnsiTheme="minorHAnsi" w:cstheme="minorHAnsi"/>
          <w:b w:val="0"/>
        </w:rPr>
        <w:t>[Martha]</w:t>
      </w:r>
      <w:r w:rsidRPr="005C1D26">
        <w:rPr>
          <w:rFonts w:asciiTheme="minorHAnsi" w:hAnsiTheme="minorHAnsi" w:cstheme="minorHAnsi"/>
        </w:rPr>
        <w:t xml:space="preserve"> called Mary her sister, saying, “The Teacher</w:t>
      </w:r>
      <w:r w:rsidR="001E1B33" w:rsidRPr="005C1D26">
        <w:rPr>
          <w:rFonts w:asciiTheme="minorHAnsi" w:hAnsiTheme="minorHAnsi" w:cstheme="minorHAnsi"/>
        </w:rPr>
        <w:t>…</w:t>
      </w:r>
      <w:r w:rsidRPr="005C1D26">
        <w:rPr>
          <w:rFonts w:asciiTheme="minorHAnsi" w:hAnsiTheme="minorHAnsi" w:cstheme="minorHAnsi"/>
        </w:rPr>
        <w:t xml:space="preserve">is </w:t>
      </w:r>
      <w:r w:rsidRPr="005C1D26">
        <w:rPr>
          <w:rFonts w:asciiTheme="minorHAnsi" w:hAnsiTheme="minorHAnsi" w:cstheme="minorHAnsi"/>
          <w:u w:val="single"/>
        </w:rPr>
        <w:t>calling for you</w:t>
      </w:r>
      <w:r w:rsidRPr="005C1D26">
        <w:rPr>
          <w:rFonts w:asciiTheme="minorHAnsi" w:hAnsiTheme="minorHAnsi" w:cstheme="minorHAnsi"/>
        </w:rPr>
        <w:t>.”</w:t>
      </w:r>
      <w:r w:rsidR="00FE07E4" w:rsidRPr="005C1D26">
        <w:rPr>
          <w:rFonts w:asciiTheme="minorHAnsi" w:hAnsiTheme="minorHAnsi" w:cstheme="minorHAnsi"/>
        </w:rPr>
        <w:t xml:space="preserve"> </w:t>
      </w:r>
      <w:r w:rsidRPr="005C1D26">
        <w:rPr>
          <w:rStyle w:val="MyWordStyleChar"/>
          <w:rFonts w:asciiTheme="minorHAnsi" w:hAnsiTheme="minorHAnsi" w:cstheme="minorHAnsi"/>
          <w:vertAlign w:val="superscript"/>
        </w:rPr>
        <w:t>29</w:t>
      </w:r>
      <w:r w:rsidR="001E1B33" w:rsidRPr="005C1D26">
        <w:rPr>
          <w:rFonts w:asciiTheme="minorHAnsi" w:hAnsiTheme="minorHAnsi" w:cstheme="minorHAnsi"/>
        </w:rPr>
        <w:t>…</w:t>
      </w:r>
      <w:r w:rsidRPr="005C1D26">
        <w:rPr>
          <w:rFonts w:asciiTheme="minorHAnsi" w:hAnsiTheme="minorHAnsi" w:cstheme="minorHAnsi"/>
        </w:rPr>
        <w:t>she arose quickly and came to Him</w:t>
      </w:r>
      <w:r w:rsidR="004A0DF5" w:rsidRPr="005C1D26">
        <w:rPr>
          <w:rFonts w:asciiTheme="minorHAnsi" w:hAnsiTheme="minorHAnsi" w:cstheme="minorHAnsi"/>
        </w:rPr>
        <w:t>…</w:t>
      </w:r>
      <w:r w:rsidRPr="005C1D26">
        <w:rPr>
          <w:rStyle w:val="MyWordStyleChar"/>
          <w:rFonts w:asciiTheme="minorHAnsi" w:hAnsiTheme="minorHAnsi" w:cstheme="minorHAnsi"/>
          <w:vertAlign w:val="superscript"/>
        </w:rPr>
        <w:t>32</w:t>
      </w:r>
      <w:r w:rsidRPr="005C1D26">
        <w:rPr>
          <w:rFonts w:asciiTheme="minorHAnsi" w:hAnsiTheme="minorHAnsi" w:cstheme="minorHAnsi"/>
        </w:rPr>
        <w:t>when Mary</w:t>
      </w:r>
      <w:r w:rsidR="004A0DF5" w:rsidRPr="005C1D26">
        <w:rPr>
          <w:rFonts w:asciiTheme="minorHAnsi" w:hAnsiTheme="minorHAnsi" w:cstheme="minorHAnsi"/>
        </w:rPr>
        <w:t>…</w:t>
      </w:r>
      <w:r w:rsidR="005C1D26" w:rsidRPr="005C1D26">
        <w:rPr>
          <w:rFonts w:asciiTheme="minorHAnsi" w:hAnsiTheme="minorHAnsi" w:cstheme="minorHAnsi"/>
        </w:rPr>
        <w:br/>
      </w:r>
      <w:r w:rsidRPr="005C1D26">
        <w:rPr>
          <w:rFonts w:asciiTheme="minorHAnsi" w:hAnsiTheme="minorHAnsi" w:cstheme="minorHAnsi"/>
        </w:rPr>
        <w:t xml:space="preserve">saw Him, </w:t>
      </w:r>
      <w:r w:rsidRPr="005C1D26">
        <w:rPr>
          <w:rFonts w:asciiTheme="minorHAnsi" w:hAnsiTheme="minorHAnsi" w:cstheme="minorHAnsi"/>
          <w:u w:val="single"/>
        </w:rPr>
        <w:t>she fell down at His feet</w:t>
      </w:r>
      <w:r w:rsidRPr="005C1D26">
        <w:rPr>
          <w:rFonts w:asciiTheme="minorHAnsi" w:hAnsiTheme="minorHAnsi" w:cstheme="minorHAnsi"/>
        </w:rPr>
        <w:t xml:space="preserve">, saying to Him, “Lord, if You had been here, my brother would not have died.” </w:t>
      </w:r>
      <w:r w:rsidRPr="005C1D26">
        <w:rPr>
          <w:rStyle w:val="MyWordStyleChar"/>
          <w:rFonts w:asciiTheme="minorHAnsi" w:hAnsiTheme="minorHAnsi" w:cstheme="minorHAnsi"/>
          <w:vertAlign w:val="superscript"/>
        </w:rPr>
        <w:t>33</w:t>
      </w:r>
      <w:r w:rsidRPr="005C1D26">
        <w:rPr>
          <w:rFonts w:asciiTheme="minorHAnsi" w:hAnsiTheme="minorHAnsi" w:cstheme="minorHAnsi"/>
        </w:rPr>
        <w:t>Therefore, when Jesus saw her weeping</w:t>
      </w:r>
      <w:r w:rsidR="004A0DF5" w:rsidRPr="005C1D26">
        <w:rPr>
          <w:rFonts w:asciiTheme="minorHAnsi" w:hAnsiTheme="minorHAnsi" w:cstheme="minorHAnsi"/>
        </w:rPr>
        <w:t>…</w:t>
      </w:r>
      <w:r w:rsidRPr="005C1D26">
        <w:rPr>
          <w:rStyle w:val="MyWordStyleChar"/>
          <w:rFonts w:asciiTheme="minorHAnsi" w:hAnsiTheme="minorHAnsi" w:cstheme="minorHAnsi"/>
          <w:vertAlign w:val="superscript"/>
        </w:rPr>
        <w:t>35</w:t>
      </w:r>
      <w:r w:rsidRPr="005C1D26">
        <w:rPr>
          <w:rFonts w:asciiTheme="minorHAnsi" w:hAnsiTheme="minorHAnsi" w:cstheme="minorHAnsi"/>
          <w:u w:val="single"/>
        </w:rPr>
        <w:t>Jesus wept</w:t>
      </w:r>
      <w:r w:rsidRPr="005C1D26">
        <w:rPr>
          <w:rFonts w:asciiTheme="minorHAnsi" w:hAnsiTheme="minorHAnsi" w:cstheme="minorHAnsi"/>
        </w:rPr>
        <w:t>. (Jn</w:t>
      </w:r>
      <w:r w:rsidR="00A77C13" w:rsidRPr="005C1D26">
        <w:rPr>
          <w:rFonts w:asciiTheme="minorHAnsi" w:hAnsiTheme="minorHAnsi" w:cstheme="minorHAnsi"/>
        </w:rPr>
        <w:t>.</w:t>
      </w:r>
      <w:r w:rsidRPr="005C1D26">
        <w:rPr>
          <w:rFonts w:asciiTheme="minorHAnsi" w:hAnsiTheme="minorHAnsi" w:cstheme="minorHAnsi"/>
        </w:rPr>
        <w:t xml:space="preserve"> 11:1</w:t>
      </w:r>
      <w:r w:rsidR="00A77C13" w:rsidRPr="005C1D26">
        <w:rPr>
          <w:rFonts w:asciiTheme="minorHAnsi" w:hAnsiTheme="minorHAnsi" w:cstheme="minorHAnsi"/>
        </w:rPr>
        <w:t>-3</w:t>
      </w:r>
      <w:r w:rsidR="001E1B33" w:rsidRPr="005C1D26">
        <w:rPr>
          <w:rFonts w:asciiTheme="minorHAnsi" w:hAnsiTheme="minorHAnsi" w:cstheme="minorHAnsi"/>
        </w:rPr>
        <w:t>3</w:t>
      </w:r>
      <w:r w:rsidRPr="005C1D26">
        <w:rPr>
          <w:rFonts w:asciiTheme="minorHAnsi" w:hAnsiTheme="minorHAnsi" w:cstheme="minorHAnsi"/>
        </w:rPr>
        <w:t xml:space="preserve">) </w:t>
      </w:r>
    </w:p>
    <w:p w14:paraId="2CBBA126" w14:textId="465F696D" w:rsidR="00531DBE" w:rsidRPr="005C1D26" w:rsidRDefault="00F50ED1" w:rsidP="00963C50">
      <w:pPr>
        <w:pStyle w:val="Lv1-H"/>
        <w:numPr>
          <w:ilvl w:val="0"/>
          <w:numId w:val="1"/>
        </w:numPr>
        <w:ind w:left="576" w:hanging="576"/>
        <w:rPr>
          <w:rFonts w:asciiTheme="minorHAnsi" w:hAnsiTheme="minorHAnsi" w:cstheme="minorHAnsi"/>
        </w:rPr>
      </w:pPr>
      <w:r w:rsidRPr="005C1D26">
        <w:rPr>
          <w:rFonts w:asciiTheme="minorHAnsi" w:hAnsiTheme="minorHAnsi" w:cstheme="minorHAnsi"/>
        </w:rPr>
        <w:t>Mary</w:t>
      </w:r>
      <w:r w:rsidR="00C72DC8">
        <w:rPr>
          <w:rFonts w:asciiTheme="minorHAnsi" w:hAnsiTheme="minorHAnsi" w:cstheme="minorHAnsi"/>
        </w:rPr>
        <w:t>’</w:t>
      </w:r>
      <w:r w:rsidRPr="005C1D26">
        <w:rPr>
          <w:rFonts w:asciiTheme="minorHAnsi" w:hAnsiTheme="minorHAnsi" w:cstheme="minorHAnsi"/>
        </w:rPr>
        <w:t xml:space="preserve">s extravagant devotion: </w:t>
      </w:r>
      <w:r w:rsidR="00531DBE" w:rsidRPr="005C1D26">
        <w:rPr>
          <w:rFonts w:asciiTheme="minorHAnsi" w:hAnsiTheme="minorHAnsi" w:cstheme="minorHAnsi"/>
        </w:rPr>
        <w:t xml:space="preserve">“wasting” her life </w:t>
      </w:r>
      <w:r w:rsidRPr="005C1D26">
        <w:rPr>
          <w:rFonts w:asciiTheme="minorHAnsi" w:hAnsiTheme="minorHAnsi" w:cstheme="minorHAnsi"/>
        </w:rPr>
        <w:t xml:space="preserve">(Mk. 14:3-9) </w:t>
      </w:r>
    </w:p>
    <w:p w14:paraId="3521E8BA" w14:textId="52B87781" w:rsidR="0087108D" w:rsidRPr="005C1D26" w:rsidRDefault="0087108D" w:rsidP="00C72E1A">
      <w:pPr>
        <w:pStyle w:val="Lv2-J"/>
        <w:rPr>
          <w:rFonts w:asciiTheme="minorHAnsi" w:hAnsiTheme="minorHAnsi" w:cstheme="minorHAnsi"/>
        </w:rPr>
      </w:pPr>
      <w:r w:rsidRPr="005C1D26">
        <w:rPr>
          <w:rFonts w:asciiTheme="minorHAnsi" w:hAnsiTheme="minorHAnsi" w:cstheme="minorHAnsi"/>
        </w:rPr>
        <w:t>Mary</w:t>
      </w:r>
      <w:r w:rsidR="00C72DC8">
        <w:rPr>
          <w:rFonts w:asciiTheme="minorHAnsi" w:hAnsiTheme="minorHAnsi" w:cstheme="minorHAnsi"/>
        </w:rPr>
        <w:t>’</w:t>
      </w:r>
      <w:r w:rsidRPr="005C1D26">
        <w:rPr>
          <w:rFonts w:asciiTheme="minorHAnsi" w:hAnsiTheme="minorHAnsi" w:cstheme="minorHAnsi"/>
        </w:rPr>
        <w:t xml:space="preserve">s lifestyle of choosing </w:t>
      </w:r>
      <w:r w:rsidR="00CC23CC" w:rsidRPr="005C1D26">
        <w:rPr>
          <w:rFonts w:asciiTheme="minorHAnsi" w:hAnsiTheme="minorHAnsi" w:cstheme="minorHAnsi"/>
        </w:rPr>
        <w:t>“</w:t>
      </w:r>
      <w:r w:rsidRPr="005C1D26">
        <w:rPr>
          <w:rFonts w:asciiTheme="minorHAnsi" w:hAnsiTheme="minorHAnsi" w:cstheme="minorHAnsi"/>
        </w:rPr>
        <w:t>good</w:t>
      </w:r>
      <w:r w:rsidR="00CC23CC" w:rsidRPr="005C1D26">
        <w:rPr>
          <w:rFonts w:asciiTheme="minorHAnsi" w:hAnsiTheme="minorHAnsi" w:cstheme="minorHAnsi"/>
        </w:rPr>
        <w:t>”</w:t>
      </w:r>
      <w:r w:rsidRPr="005C1D26">
        <w:rPr>
          <w:rFonts w:asciiTheme="minorHAnsi" w:hAnsiTheme="minorHAnsi" w:cstheme="minorHAnsi"/>
        </w:rPr>
        <w:t xml:space="preserve"> by hearing the Word equipped her </w:t>
      </w:r>
      <w:r w:rsidR="00CC23CC" w:rsidRPr="005C1D26">
        <w:rPr>
          <w:rFonts w:asciiTheme="minorHAnsi" w:hAnsiTheme="minorHAnsi" w:cstheme="minorHAnsi"/>
        </w:rPr>
        <w:t>for other “good” choices</w:t>
      </w:r>
      <w:r w:rsidRPr="005C1D26">
        <w:rPr>
          <w:rFonts w:asciiTheme="minorHAnsi" w:hAnsiTheme="minorHAnsi" w:cstheme="minorHAnsi"/>
        </w:rPr>
        <w:t xml:space="preserve">. </w:t>
      </w:r>
      <w:r w:rsidR="009E3D3B" w:rsidRPr="005C1D26">
        <w:rPr>
          <w:rFonts w:asciiTheme="minorHAnsi" w:hAnsiTheme="minorHAnsi" w:cstheme="minorHAnsi"/>
          <w:b/>
          <w:i/>
        </w:rPr>
        <w:t>Principle</w:t>
      </w:r>
      <w:r w:rsidR="009E3D3B" w:rsidRPr="005C1D26">
        <w:rPr>
          <w:rFonts w:asciiTheme="minorHAnsi" w:hAnsiTheme="minorHAnsi" w:cstheme="minorHAnsi"/>
        </w:rPr>
        <w:t xml:space="preserve">: Unusual acts of devotion come from cultivating a spirit of devotion as a lifestyle. </w:t>
      </w:r>
    </w:p>
    <w:p w14:paraId="70E9EAB4" w14:textId="2A0EFC89" w:rsidR="00531DBE" w:rsidRPr="005C1D26" w:rsidRDefault="00531DBE" w:rsidP="00531DBE">
      <w:pPr>
        <w:pStyle w:val="Sc2-F"/>
        <w:rPr>
          <w:rFonts w:asciiTheme="minorHAnsi" w:hAnsiTheme="minorHAnsi" w:cstheme="minorHAnsi"/>
        </w:rPr>
      </w:pPr>
      <w:r w:rsidRPr="005C1D26">
        <w:rPr>
          <w:rFonts w:asciiTheme="minorHAnsi" w:hAnsiTheme="minorHAnsi" w:cstheme="minorHAnsi"/>
          <w:vertAlign w:val="superscript"/>
        </w:rPr>
        <w:t>3</w:t>
      </w:r>
      <w:r w:rsidRPr="005C1D26">
        <w:rPr>
          <w:rFonts w:asciiTheme="minorHAnsi" w:hAnsiTheme="minorHAnsi" w:cstheme="minorHAnsi"/>
        </w:rPr>
        <w:t xml:space="preserve">Being in </w:t>
      </w:r>
      <w:r w:rsidRPr="005C1D26">
        <w:rPr>
          <w:rFonts w:asciiTheme="minorHAnsi" w:hAnsiTheme="minorHAnsi" w:cstheme="minorHAnsi"/>
          <w:u w:val="single"/>
        </w:rPr>
        <w:t>Bethany</w:t>
      </w:r>
      <w:r w:rsidRPr="005C1D26">
        <w:rPr>
          <w:rFonts w:asciiTheme="minorHAnsi" w:hAnsiTheme="minorHAnsi" w:cstheme="minorHAnsi"/>
        </w:rPr>
        <w:t xml:space="preserve"> at the house of Simon…as He sat at the table, a woman </w:t>
      </w:r>
      <w:r w:rsidRPr="005C1D26">
        <w:rPr>
          <w:rFonts w:asciiTheme="minorHAnsi" w:hAnsiTheme="minorHAnsi" w:cstheme="minorHAnsi"/>
          <w:b w:val="0"/>
        </w:rPr>
        <w:t>[Mary; Jn. 12:3]</w:t>
      </w:r>
      <w:r w:rsidRPr="005C1D26">
        <w:rPr>
          <w:rFonts w:asciiTheme="minorHAnsi" w:hAnsiTheme="minorHAnsi" w:cstheme="minorHAnsi"/>
        </w:rPr>
        <w:t xml:space="preserve"> came having an alabaster flask of </w:t>
      </w:r>
      <w:r w:rsidRPr="005C1D26">
        <w:rPr>
          <w:rFonts w:asciiTheme="minorHAnsi" w:hAnsiTheme="minorHAnsi" w:cstheme="minorHAnsi"/>
          <w:u w:val="single"/>
        </w:rPr>
        <w:t>very costly</w:t>
      </w:r>
      <w:r w:rsidRPr="005C1D26">
        <w:rPr>
          <w:rFonts w:asciiTheme="minorHAnsi" w:hAnsiTheme="minorHAnsi" w:cstheme="minorHAnsi"/>
        </w:rPr>
        <w:t xml:space="preserve"> oil of spikenard </w:t>
      </w:r>
      <w:r w:rsidRPr="005C1D26">
        <w:rPr>
          <w:rFonts w:asciiTheme="minorHAnsi" w:hAnsiTheme="minorHAnsi" w:cstheme="minorHAnsi"/>
          <w:b w:val="0"/>
        </w:rPr>
        <w:t>[perfume]</w:t>
      </w:r>
      <w:r w:rsidRPr="005C1D26">
        <w:rPr>
          <w:rFonts w:asciiTheme="minorHAnsi" w:hAnsiTheme="minorHAnsi" w:cstheme="minorHAnsi"/>
        </w:rPr>
        <w:t xml:space="preserve">. She broke the flask and </w:t>
      </w:r>
      <w:r w:rsidRPr="005C1D26">
        <w:rPr>
          <w:rFonts w:asciiTheme="minorHAnsi" w:hAnsiTheme="minorHAnsi" w:cstheme="minorHAnsi"/>
          <w:u w:val="single"/>
        </w:rPr>
        <w:t>poured it</w:t>
      </w:r>
      <w:r w:rsidRPr="005C1D26">
        <w:rPr>
          <w:rFonts w:asciiTheme="minorHAnsi" w:hAnsiTheme="minorHAnsi" w:cstheme="minorHAnsi"/>
        </w:rPr>
        <w:t xml:space="preserve"> on His head. </w:t>
      </w:r>
      <w:r w:rsidRPr="005C1D26">
        <w:rPr>
          <w:rFonts w:asciiTheme="minorHAnsi" w:hAnsiTheme="minorHAnsi" w:cstheme="minorHAnsi"/>
          <w:vertAlign w:val="superscript"/>
        </w:rPr>
        <w:t>4</w:t>
      </w:r>
      <w:r w:rsidRPr="005C1D26">
        <w:rPr>
          <w:rFonts w:asciiTheme="minorHAnsi" w:hAnsiTheme="minorHAnsi" w:cstheme="minorHAnsi"/>
        </w:rPr>
        <w:t xml:space="preserve">Some were </w:t>
      </w:r>
      <w:r w:rsidRPr="005C1D26">
        <w:rPr>
          <w:rFonts w:asciiTheme="minorHAnsi" w:hAnsiTheme="minorHAnsi" w:cstheme="minorHAnsi"/>
          <w:u w:val="single"/>
        </w:rPr>
        <w:t>indignant</w:t>
      </w:r>
      <w:r w:rsidRPr="005C1D26">
        <w:rPr>
          <w:rFonts w:asciiTheme="minorHAnsi" w:hAnsiTheme="minorHAnsi" w:cstheme="minorHAnsi"/>
        </w:rPr>
        <w:t>…and said, “Why was this…oil</w:t>
      </w:r>
      <w:r w:rsidRPr="005C1D26">
        <w:rPr>
          <w:rFonts w:asciiTheme="minorHAnsi" w:hAnsiTheme="minorHAnsi" w:cstheme="minorHAnsi"/>
          <w:u w:val="single"/>
        </w:rPr>
        <w:t xml:space="preserve"> wasted</w:t>
      </w:r>
      <w:r w:rsidRPr="005C1D26">
        <w:rPr>
          <w:rFonts w:asciiTheme="minorHAnsi" w:hAnsiTheme="minorHAnsi" w:cstheme="minorHAnsi"/>
        </w:rPr>
        <w:t xml:space="preserve">? </w:t>
      </w:r>
      <w:r w:rsidRPr="005C1D26">
        <w:rPr>
          <w:rFonts w:asciiTheme="minorHAnsi" w:hAnsiTheme="minorHAnsi" w:cstheme="minorHAnsi"/>
          <w:vertAlign w:val="superscript"/>
        </w:rPr>
        <w:t>5</w:t>
      </w:r>
      <w:r w:rsidRPr="005C1D26">
        <w:rPr>
          <w:rFonts w:asciiTheme="minorHAnsi" w:hAnsiTheme="minorHAnsi" w:cstheme="minorHAnsi"/>
        </w:rPr>
        <w:t xml:space="preserve">It might have been sold for…300 denarii </w:t>
      </w:r>
      <w:r w:rsidRPr="005C1D26">
        <w:rPr>
          <w:rFonts w:asciiTheme="minorHAnsi" w:hAnsiTheme="minorHAnsi" w:cstheme="minorHAnsi"/>
          <w:b w:val="0"/>
        </w:rPr>
        <w:t>[</w:t>
      </w:r>
      <w:r w:rsidR="00491177" w:rsidRPr="005C1D26">
        <w:rPr>
          <w:rFonts w:asciiTheme="minorHAnsi" w:hAnsiTheme="minorHAnsi" w:cstheme="minorHAnsi"/>
          <w:b w:val="0"/>
        </w:rPr>
        <w:t>one</w:t>
      </w:r>
      <w:r w:rsidRPr="005C1D26">
        <w:rPr>
          <w:rFonts w:asciiTheme="minorHAnsi" w:hAnsiTheme="minorHAnsi" w:cstheme="minorHAnsi"/>
          <w:b w:val="0"/>
        </w:rPr>
        <w:t xml:space="preserve"> year</w:t>
      </w:r>
      <w:r w:rsidR="00C72DC8">
        <w:rPr>
          <w:rFonts w:asciiTheme="minorHAnsi" w:hAnsiTheme="minorHAnsi" w:cstheme="minorHAnsi"/>
          <w:b w:val="0"/>
        </w:rPr>
        <w:t>’</w:t>
      </w:r>
      <w:r w:rsidRPr="005C1D26">
        <w:rPr>
          <w:rFonts w:asciiTheme="minorHAnsi" w:hAnsiTheme="minorHAnsi" w:cstheme="minorHAnsi"/>
          <w:b w:val="0"/>
        </w:rPr>
        <w:t>s wages]</w:t>
      </w:r>
      <w:r w:rsidRPr="005C1D26">
        <w:rPr>
          <w:rFonts w:asciiTheme="minorHAnsi" w:hAnsiTheme="minorHAnsi" w:cstheme="minorHAnsi"/>
        </w:rPr>
        <w:t xml:space="preserve"> and given to the poor.” They </w:t>
      </w:r>
      <w:r w:rsidRPr="005C1D26">
        <w:rPr>
          <w:rFonts w:asciiTheme="minorHAnsi" w:hAnsiTheme="minorHAnsi" w:cstheme="minorHAnsi"/>
          <w:u w:val="single"/>
        </w:rPr>
        <w:t>criticized</w:t>
      </w:r>
      <w:r w:rsidRPr="005C1D26">
        <w:rPr>
          <w:rFonts w:asciiTheme="minorHAnsi" w:hAnsiTheme="minorHAnsi" w:cstheme="minorHAnsi"/>
        </w:rPr>
        <w:t xml:space="preserve"> her sharply. </w:t>
      </w:r>
      <w:r w:rsidRPr="005C1D26">
        <w:rPr>
          <w:rFonts w:asciiTheme="minorHAnsi" w:hAnsiTheme="minorHAnsi" w:cstheme="minorHAnsi"/>
          <w:vertAlign w:val="superscript"/>
        </w:rPr>
        <w:t>6</w:t>
      </w:r>
      <w:r w:rsidRPr="005C1D26">
        <w:rPr>
          <w:rFonts w:asciiTheme="minorHAnsi" w:hAnsiTheme="minorHAnsi" w:cstheme="minorHAnsi"/>
        </w:rPr>
        <w:t>Jesus said, “</w:t>
      </w:r>
      <w:r w:rsidRPr="005C1D26">
        <w:rPr>
          <w:rFonts w:asciiTheme="minorHAnsi" w:hAnsiTheme="minorHAnsi" w:cstheme="minorHAnsi"/>
          <w:u w:val="single"/>
        </w:rPr>
        <w:t>Let her alone</w:t>
      </w:r>
      <w:r w:rsidRPr="005C1D26">
        <w:rPr>
          <w:rFonts w:asciiTheme="minorHAnsi" w:hAnsiTheme="minorHAnsi" w:cstheme="minorHAnsi"/>
        </w:rPr>
        <w:t>…she has done a</w:t>
      </w:r>
      <w:r w:rsidRPr="005C1D26">
        <w:rPr>
          <w:rFonts w:asciiTheme="minorHAnsi" w:hAnsiTheme="minorHAnsi" w:cstheme="minorHAnsi"/>
          <w:u w:val="single"/>
        </w:rPr>
        <w:t xml:space="preserve"> good</w:t>
      </w:r>
      <w:r w:rsidRPr="005C1D26">
        <w:rPr>
          <w:rFonts w:asciiTheme="minorHAnsi" w:hAnsiTheme="minorHAnsi" w:cstheme="minorHAnsi"/>
        </w:rPr>
        <w:t xml:space="preserve"> work for Me…</w:t>
      </w:r>
      <w:r w:rsidR="004F024D" w:rsidRPr="005C1D26">
        <w:rPr>
          <w:rFonts w:asciiTheme="minorHAnsi" w:hAnsiTheme="minorHAnsi" w:cstheme="minorHAnsi"/>
        </w:rPr>
        <w:t xml:space="preserve"> </w:t>
      </w:r>
      <w:r w:rsidRPr="005C1D26">
        <w:rPr>
          <w:rFonts w:asciiTheme="minorHAnsi" w:hAnsiTheme="minorHAnsi" w:cstheme="minorHAnsi"/>
          <w:vertAlign w:val="superscript"/>
        </w:rPr>
        <w:t>9</w:t>
      </w:r>
      <w:r w:rsidRPr="005C1D26">
        <w:rPr>
          <w:rFonts w:asciiTheme="minorHAnsi" w:hAnsiTheme="minorHAnsi" w:cstheme="minorHAnsi"/>
        </w:rPr>
        <w:t xml:space="preserve">Wherever this gospel is preached…what this woman has done will be told as a </w:t>
      </w:r>
      <w:r w:rsidRPr="005C1D26">
        <w:rPr>
          <w:rFonts w:asciiTheme="minorHAnsi" w:hAnsiTheme="minorHAnsi" w:cstheme="minorHAnsi"/>
          <w:u w:val="single"/>
        </w:rPr>
        <w:t>memorial to her</w:t>
      </w:r>
      <w:r w:rsidRPr="005C1D26">
        <w:rPr>
          <w:rFonts w:asciiTheme="minorHAnsi" w:hAnsiTheme="minorHAnsi" w:cstheme="minorHAnsi"/>
        </w:rPr>
        <w:t xml:space="preserve">.” (Mk. 14:3-9) </w:t>
      </w:r>
    </w:p>
    <w:p w14:paraId="58DDF200" w14:textId="03243ABD" w:rsidR="00175BA5" w:rsidRPr="005C1D26" w:rsidRDefault="00175BA5" w:rsidP="00175BA5">
      <w:pPr>
        <w:pStyle w:val="Lv2-J"/>
        <w:numPr>
          <w:ilvl w:val="1"/>
          <w:numId w:val="1"/>
        </w:numPr>
        <w:tabs>
          <w:tab w:val="clear" w:pos="1440"/>
          <w:tab w:val="num" w:pos="1152"/>
        </w:tabs>
        <w:ind w:left="1152" w:hanging="576"/>
      </w:pPr>
      <w:r w:rsidRPr="005C1D26">
        <w:rPr>
          <w:b/>
          <w:i/>
        </w:rPr>
        <w:t>Very costly</w:t>
      </w:r>
      <w:r w:rsidRPr="005C1D26">
        <w:t>: The perfume was worth 300 denarii (a year</w:t>
      </w:r>
      <w:r w:rsidR="00C72DC8">
        <w:t>’</w:t>
      </w:r>
      <w:r w:rsidRPr="005C1D26">
        <w:t xml:space="preserve">s wages)—a significant financial cost. </w:t>
      </w:r>
    </w:p>
    <w:p w14:paraId="5599D885" w14:textId="77777777" w:rsidR="00175BA5" w:rsidRPr="005C1D26" w:rsidRDefault="00175BA5" w:rsidP="00175BA5">
      <w:pPr>
        <w:pStyle w:val="Sc2-F"/>
        <w:rPr>
          <w:rFonts w:asciiTheme="minorHAnsi" w:hAnsiTheme="minorHAnsi" w:cstheme="minorHAnsi"/>
        </w:rPr>
      </w:pPr>
      <w:r w:rsidRPr="005C1D26">
        <w:rPr>
          <w:rFonts w:asciiTheme="minorHAnsi" w:hAnsiTheme="minorHAnsi" w:cstheme="minorHAnsi"/>
          <w:vertAlign w:val="superscript"/>
        </w:rPr>
        <w:t>3</w:t>
      </w:r>
      <w:r w:rsidRPr="005C1D26">
        <w:rPr>
          <w:rFonts w:asciiTheme="minorHAnsi" w:hAnsiTheme="minorHAnsi" w:cstheme="minorHAnsi"/>
        </w:rPr>
        <w:t>Mary…</w:t>
      </w:r>
      <w:r w:rsidRPr="005C1D26">
        <w:rPr>
          <w:rFonts w:asciiTheme="minorHAnsi" w:hAnsiTheme="minorHAnsi" w:cstheme="minorHAnsi"/>
          <w:u w:val="single"/>
        </w:rPr>
        <w:t>wiped His feet with her hair</w:t>
      </w:r>
      <w:r w:rsidRPr="005C1D26">
        <w:rPr>
          <w:rFonts w:asciiTheme="minorHAnsi" w:hAnsiTheme="minorHAnsi" w:cstheme="minorHAnsi"/>
        </w:rPr>
        <w:t xml:space="preserve">. The </w:t>
      </w:r>
      <w:r w:rsidRPr="005C1D26">
        <w:rPr>
          <w:rFonts w:asciiTheme="minorHAnsi" w:hAnsiTheme="minorHAnsi" w:cstheme="minorHAnsi"/>
          <w:u w:val="single"/>
        </w:rPr>
        <w:t>house was filled</w:t>
      </w:r>
      <w:r w:rsidRPr="005C1D26">
        <w:rPr>
          <w:rFonts w:asciiTheme="minorHAnsi" w:hAnsiTheme="minorHAnsi" w:cstheme="minorHAnsi"/>
        </w:rPr>
        <w:t xml:space="preserve"> with the </w:t>
      </w:r>
      <w:r w:rsidRPr="005C1D26">
        <w:rPr>
          <w:rFonts w:asciiTheme="minorHAnsi" w:hAnsiTheme="minorHAnsi" w:cstheme="minorHAnsi"/>
          <w:u w:val="single"/>
        </w:rPr>
        <w:t>fragrance</w:t>
      </w:r>
      <w:r w:rsidRPr="005C1D26">
        <w:rPr>
          <w:rFonts w:asciiTheme="minorHAnsi" w:hAnsiTheme="minorHAnsi" w:cstheme="minorHAnsi"/>
        </w:rPr>
        <w:t xml:space="preserve">… (Jn. 12:3) </w:t>
      </w:r>
    </w:p>
    <w:p w14:paraId="0A143D16" w14:textId="77777777" w:rsidR="00531DBE" w:rsidRPr="005C1D26" w:rsidRDefault="00175BA5" w:rsidP="00175BA5">
      <w:pPr>
        <w:pStyle w:val="Sc2-F"/>
        <w:rPr>
          <w:rFonts w:asciiTheme="minorHAnsi" w:hAnsiTheme="minorHAnsi" w:cstheme="minorHAnsi"/>
        </w:rPr>
      </w:pPr>
      <w:r w:rsidRPr="005C1D26">
        <w:rPr>
          <w:rStyle w:val="MyWordStyleChar"/>
          <w:vertAlign w:val="superscript"/>
        </w:rPr>
        <w:t>24</w:t>
      </w:r>
      <w:r w:rsidRPr="005C1D26">
        <w:t xml:space="preserve">“…nor will I </w:t>
      </w:r>
      <w:r w:rsidR="005C1D26" w:rsidRPr="005C1D26">
        <w:rPr>
          <w:b w:val="0"/>
        </w:rPr>
        <w:t>[David]</w:t>
      </w:r>
      <w:r w:rsidR="005C1D26" w:rsidRPr="005C1D26">
        <w:t xml:space="preserve"> </w:t>
      </w:r>
      <w:r w:rsidRPr="005C1D26">
        <w:t>offer</w:t>
      </w:r>
      <w:r w:rsidR="005C1D26" w:rsidRPr="005C1D26">
        <w:t>…</w:t>
      </w:r>
      <w:r w:rsidRPr="005C1D26">
        <w:t xml:space="preserve">offerings to the </w:t>
      </w:r>
      <w:r w:rsidRPr="005C1D26">
        <w:rPr>
          <w:smallCaps/>
        </w:rPr>
        <w:t>Lord…</w:t>
      </w:r>
      <w:r w:rsidRPr="005C1D26">
        <w:rPr>
          <w:u w:val="single"/>
        </w:rPr>
        <w:t>which costs me nothing</w:t>
      </w:r>
      <w:r w:rsidRPr="005C1D26">
        <w:t>.” (2 Sam. 24:24)</w:t>
      </w:r>
      <w:r w:rsidR="00531DBE" w:rsidRPr="005C1D26">
        <w:rPr>
          <w:rFonts w:asciiTheme="minorHAnsi" w:hAnsiTheme="minorHAnsi" w:cstheme="minorHAnsi"/>
        </w:rPr>
        <w:t xml:space="preserve"> </w:t>
      </w:r>
    </w:p>
    <w:p w14:paraId="45783581" w14:textId="77777777" w:rsidR="00531DBE" w:rsidRPr="005C1D26" w:rsidRDefault="00531DBE" w:rsidP="00975835">
      <w:pPr>
        <w:pStyle w:val="Lv2-J"/>
        <w:rPr>
          <w:rFonts w:asciiTheme="minorHAnsi" w:hAnsiTheme="minorHAnsi" w:cstheme="minorHAnsi"/>
        </w:rPr>
      </w:pPr>
      <w:r w:rsidRPr="005C1D26">
        <w:rPr>
          <w:rFonts w:asciiTheme="minorHAnsi" w:hAnsiTheme="minorHAnsi" w:cstheme="minorHAnsi"/>
          <w:b/>
          <w:i/>
        </w:rPr>
        <w:t>Criticized</w:t>
      </w:r>
      <w:r w:rsidR="00263363" w:rsidRPr="005C1D26">
        <w:rPr>
          <w:rFonts w:asciiTheme="minorHAnsi" w:hAnsiTheme="minorHAnsi" w:cstheme="minorHAnsi"/>
        </w:rPr>
        <w:t xml:space="preserve">: </w:t>
      </w:r>
      <w:r w:rsidRPr="005C1D26">
        <w:rPr>
          <w:rFonts w:asciiTheme="minorHAnsi" w:hAnsiTheme="minorHAnsi" w:cstheme="minorHAnsi"/>
        </w:rPr>
        <w:t xml:space="preserve">The apostles appealed to serving the poor as their reason to criticize her extravagance; </w:t>
      </w:r>
      <w:r w:rsidR="00263363" w:rsidRPr="005C1D26">
        <w:rPr>
          <w:rFonts w:asciiTheme="minorHAnsi" w:hAnsiTheme="minorHAnsi" w:cstheme="minorHAnsi"/>
        </w:rPr>
        <w:t xml:space="preserve">that is, </w:t>
      </w:r>
      <w:r w:rsidRPr="005C1D26">
        <w:rPr>
          <w:rFonts w:asciiTheme="minorHAnsi" w:hAnsiTheme="minorHAnsi" w:cstheme="minorHAnsi"/>
        </w:rPr>
        <w:t xml:space="preserve">they appealed to a scriptural mandate to </w:t>
      </w:r>
      <w:r w:rsidR="00866C43" w:rsidRPr="005C1D26">
        <w:rPr>
          <w:rFonts w:asciiTheme="minorHAnsi" w:hAnsiTheme="minorHAnsi" w:cstheme="minorHAnsi"/>
        </w:rPr>
        <w:t xml:space="preserve">help </w:t>
      </w:r>
      <w:r w:rsidRPr="005C1D26">
        <w:rPr>
          <w:rFonts w:asciiTheme="minorHAnsi" w:hAnsiTheme="minorHAnsi" w:cstheme="minorHAnsi"/>
        </w:rPr>
        <w:t xml:space="preserve">the poor. </w:t>
      </w:r>
      <w:r w:rsidR="00394AFB" w:rsidRPr="005C1D26">
        <w:rPr>
          <w:rFonts w:asciiTheme="minorHAnsi" w:hAnsiTheme="minorHAnsi" w:cstheme="minorHAnsi"/>
        </w:rPr>
        <w:t xml:space="preserve">Those </w:t>
      </w:r>
      <w:r w:rsidRPr="005C1D26">
        <w:rPr>
          <w:rFonts w:asciiTheme="minorHAnsi" w:hAnsiTheme="minorHAnsi" w:cstheme="minorHAnsi"/>
        </w:rPr>
        <w:t xml:space="preserve">who love Jesus like Mary will receive criticism </w:t>
      </w:r>
      <w:r w:rsidR="00394AFB" w:rsidRPr="005C1D26">
        <w:rPr>
          <w:rFonts w:asciiTheme="minorHAnsi" w:hAnsiTheme="minorHAnsi" w:cstheme="minorHAnsi"/>
        </w:rPr>
        <w:t xml:space="preserve">sometimes </w:t>
      </w:r>
      <w:r w:rsidRPr="005C1D26">
        <w:rPr>
          <w:rFonts w:asciiTheme="minorHAnsi" w:hAnsiTheme="minorHAnsi" w:cstheme="minorHAnsi"/>
        </w:rPr>
        <w:t xml:space="preserve">from </w:t>
      </w:r>
      <w:r w:rsidR="00394AFB" w:rsidRPr="005C1D26">
        <w:rPr>
          <w:rFonts w:asciiTheme="minorHAnsi" w:hAnsiTheme="minorHAnsi" w:cstheme="minorHAnsi"/>
        </w:rPr>
        <w:t xml:space="preserve">those </w:t>
      </w:r>
      <w:r w:rsidRPr="005C1D26">
        <w:rPr>
          <w:rFonts w:asciiTheme="minorHAnsi" w:hAnsiTheme="minorHAnsi" w:cstheme="minorHAnsi"/>
        </w:rPr>
        <w:t xml:space="preserve">who </w:t>
      </w:r>
      <w:r w:rsidR="00AD640C" w:rsidRPr="005C1D26">
        <w:rPr>
          <w:rFonts w:asciiTheme="minorHAnsi" w:hAnsiTheme="minorHAnsi" w:cstheme="minorHAnsi"/>
        </w:rPr>
        <w:t xml:space="preserve">want </w:t>
      </w:r>
      <w:r w:rsidR="00491177" w:rsidRPr="005C1D26">
        <w:rPr>
          <w:rFonts w:asciiTheme="minorHAnsi" w:hAnsiTheme="minorHAnsi" w:cstheme="minorHAnsi"/>
        </w:rPr>
        <w:t xml:space="preserve">the gift of </w:t>
      </w:r>
      <w:r w:rsidRPr="005C1D26">
        <w:rPr>
          <w:rFonts w:asciiTheme="minorHAnsi" w:hAnsiTheme="minorHAnsi" w:cstheme="minorHAnsi"/>
        </w:rPr>
        <w:t xml:space="preserve">salvation </w:t>
      </w:r>
      <w:r w:rsidR="00394AFB" w:rsidRPr="005C1D26">
        <w:rPr>
          <w:rFonts w:asciiTheme="minorHAnsi" w:hAnsiTheme="minorHAnsi" w:cstheme="minorHAnsi"/>
        </w:rPr>
        <w:t xml:space="preserve">without </w:t>
      </w:r>
      <w:r w:rsidRPr="005C1D26">
        <w:rPr>
          <w:rFonts w:asciiTheme="minorHAnsi" w:hAnsiTheme="minorHAnsi" w:cstheme="minorHAnsi"/>
        </w:rPr>
        <w:t>deeply lov</w:t>
      </w:r>
      <w:r w:rsidR="00394AFB" w:rsidRPr="005C1D26">
        <w:rPr>
          <w:rFonts w:asciiTheme="minorHAnsi" w:hAnsiTheme="minorHAnsi" w:cstheme="minorHAnsi"/>
        </w:rPr>
        <w:t>ing</w:t>
      </w:r>
      <w:r w:rsidR="00263363" w:rsidRPr="005C1D26">
        <w:rPr>
          <w:rFonts w:asciiTheme="minorHAnsi" w:hAnsiTheme="minorHAnsi" w:cstheme="minorHAnsi"/>
        </w:rPr>
        <w:t xml:space="preserve"> Jesus.</w:t>
      </w:r>
    </w:p>
    <w:p w14:paraId="2FA97EC4" w14:textId="77777777" w:rsidR="002278BC" w:rsidRPr="005C1D26" w:rsidRDefault="00531DBE" w:rsidP="00975835">
      <w:pPr>
        <w:pStyle w:val="Lv2-J"/>
        <w:rPr>
          <w:rFonts w:asciiTheme="minorHAnsi" w:hAnsiTheme="minorHAnsi" w:cstheme="minorHAnsi"/>
        </w:rPr>
      </w:pPr>
      <w:r w:rsidRPr="005C1D26">
        <w:rPr>
          <w:rFonts w:asciiTheme="minorHAnsi" w:hAnsiTheme="minorHAnsi" w:cstheme="minorHAnsi"/>
          <w:b/>
          <w:i/>
        </w:rPr>
        <w:t>Why this waste</w:t>
      </w:r>
      <w:r w:rsidR="00263363" w:rsidRPr="005C1D26">
        <w:rPr>
          <w:rFonts w:asciiTheme="minorHAnsi" w:hAnsiTheme="minorHAnsi" w:cstheme="minorHAnsi"/>
        </w:rPr>
        <w:t xml:space="preserve">: </w:t>
      </w:r>
      <w:r w:rsidRPr="005C1D26">
        <w:rPr>
          <w:rFonts w:asciiTheme="minorHAnsi" w:hAnsiTheme="minorHAnsi" w:cstheme="minorHAnsi"/>
        </w:rPr>
        <w:t xml:space="preserve">Anything above minimum commitment </w:t>
      </w:r>
      <w:r w:rsidR="00491177" w:rsidRPr="005C1D26">
        <w:rPr>
          <w:rFonts w:asciiTheme="minorHAnsi" w:hAnsiTheme="minorHAnsi" w:cstheme="minorHAnsi"/>
        </w:rPr>
        <w:t xml:space="preserve">to God </w:t>
      </w:r>
      <w:r w:rsidRPr="005C1D26">
        <w:rPr>
          <w:rFonts w:asciiTheme="minorHAnsi" w:hAnsiTheme="minorHAnsi" w:cstheme="minorHAnsi"/>
        </w:rPr>
        <w:t xml:space="preserve">is seen as an “unnecessary waste.” </w:t>
      </w:r>
    </w:p>
    <w:p w14:paraId="1470E412" w14:textId="77777777" w:rsidR="00531DBE" w:rsidRPr="005C1D26" w:rsidRDefault="00531DBE" w:rsidP="00975835">
      <w:pPr>
        <w:pStyle w:val="Lv2-J"/>
        <w:rPr>
          <w:rFonts w:asciiTheme="minorHAnsi" w:hAnsiTheme="minorHAnsi" w:cstheme="minorHAnsi"/>
        </w:rPr>
      </w:pPr>
      <w:r w:rsidRPr="005C1D26">
        <w:rPr>
          <w:rFonts w:asciiTheme="minorHAnsi" w:hAnsiTheme="minorHAnsi" w:cstheme="minorHAnsi"/>
          <w:b/>
          <w:i/>
        </w:rPr>
        <w:t>Let her alone</w:t>
      </w:r>
      <w:r w:rsidR="00005A70" w:rsidRPr="005C1D26">
        <w:rPr>
          <w:rFonts w:asciiTheme="minorHAnsi" w:hAnsiTheme="minorHAnsi" w:cstheme="minorHAnsi"/>
        </w:rPr>
        <w:t xml:space="preserve">: </w:t>
      </w:r>
      <w:r w:rsidRPr="005C1D26">
        <w:rPr>
          <w:rFonts w:asciiTheme="minorHAnsi" w:hAnsiTheme="minorHAnsi" w:cstheme="minorHAnsi"/>
        </w:rPr>
        <w:t>Jesus vindicated Mary (1</w:t>
      </w:r>
      <w:r w:rsidR="00F74823" w:rsidRPr="005C1D26">
        <w:rPr>
          <w:rFonts w:asciiTheme="minorHAnsi" w:hAnsiTheme="minorHAnsi" w:cstheme="minorHAnsi"/>
        </w:rPr>
        <w:t>4</w:t>
      </w:r>
      <w:r w:rsidRPr="005C1D26">
        <w:rPr>
          <w:rFonts w:asciiTheme="minorHAnsi" w:hAnsiTheme="minorHAnsi" w:cstheme="minorHAnsi"/>
        </w:rPr>
        <w:t>:</w:t>
      </w:r>
      <w:r w:rsidR="00F74823" w:rsidRPr="005C1D26">
        <w:rPr>
          <w:rFonts w:asciiTheme="minorHAnsi" w:hAnsiTheme="minorHAnsi" w:cstheme="minorHAnsi"/>
        </w:rPr>
        <w:t>6</w:t>
      </w:r>
      <w:r w:rsidRPr="005C1D26">
        <w:rPr>
          <w:rFonts w:asciiTheme="minorHAnsi" w:hAnsiTheme="minorHAnsi" w:cstheme="minorHAnsi"/>
        </w:rPr>
        <w:t xml:space="preserve">). </w:t>
      </w:r>
      <w:r w:rsidR="005B376A" w:rsidRPr="005C1D26">
        <w:rPr>
          <w:rFonts w:asciiTheme="minorHAnsi" w:hAnsiTheme="minorHAnsi" w:cstheme="minorHAnsi"/>
        </w:rPr>
        <w:t xml:space="preserve">In the age to come, </w:t>
      </w:r>
      <w:r w:rsidR="00CE3346" w:rsidRPr="005C1D26">
        <w:rPr>
          <w:rFonts w:asciiTheme="minorHAnsi" w:hAnsiTheme="minorHAnsi" w:cstheme="minorHAnsi"/>
        </w:rPr>
        <w:t xml:space="preserve">He </w:t>
      </w:r>
      <w:r w:rsidR="00D520E8" w:rsidRPr="005C1D26">
        <w:rPr>
          <w:rFonts w:asciiTheme="minorHAnsi" w:hAnsiTheme="minorHAnsi" w:cstheme="minorHAnsi"/>
        </w:rPr>
        <w:t xml:space="preserve">will openly reward </w:t>
      </w:r>
      <w:r w:rsidR="00771F73" w:rsidRPr="005C1D26">
        <w:rPr>
          <w:rFonts w:asciiTheme="minorHAnsi" w:hAnsiTheme="minorHAnsi" w:cstheme="minorHAnsi"/>
        </w:rPr>
        <w:t>devotion</w:t>
      </w:r>
      <w:r w:rsidRPr="005C1D26">
        <w:rPr>
          <w:rFonts w:asciiTheme="minorHAnsi" w:hAnsiTheme="minorHAnsi" w:cstheme="minorHAnsi"/>
        </w:rPr>
        <w:t xml:space="preserve">. </w:t>
      </w:r>
    </w:p>
    <w:p w14:paraId="49EA493A" w14:textId="77777777" w:rsidR="00531DBE" w:rsidRPr="005C1D26" w:rsidRDefault="00531DBE" w:rsidP="00975835">
      <w:pPr>
        <w:pStyle w:val="Lv2-J"/>
        <w:rPr>
          <w:rFonts w:asciiTheme="minorHAnsi" w:hAnsiTheme="minorHAnsi" w:cstheme="minorHAnsi"/>
        </w:rPr>
      </w:pPr>
      <w:r w:rsidRPr="005C1D26">
        <w:rPr>
          <w:rFonts w:asciiTheme="minorHAnsi" w:hAnsiTheme="minorHAnsi" w:cstheme="minorHAnsi"/>
          <w:b/>
          <w:i/>
        </w:rPr>
        <w:t>A good work</w:t>
      </w:r>
      <w:r w:rsidR="00E27BB4" w:rsidRPr="005C1D26">
        <w:rPr>
          <w:rFonts w:asciiTheme="minorHAnsi" w:hAnsiTheme="minorHAnsi" w:cstheme="minorHAnsi"/>
        </w:rPr>
        <w:t xml:space="preserve">: </w:t>
      </w:r>
      <w:r w:rsidRPr="005C1D26">
        <w:rPr>
          <w:rFonts w:asciiTheme="minorHAnsi" w:hAnsiTheme="minorHAnsi" w:cstheme="minorHAnsi"/>
        </w:rPr>
        <w:t xml:space="preserve">A year earlier (in Luke 10), Jesus had commended Mary for choosing the “good” part in sitting at His feet to hear His word; she developed her personal history in God in this way. </w:t>
      </w:r>
    </w:p>
    <w:p w14:paraId="3C0802DF" w14:textId="6F195B58" w:rsidR="005C621E" w:rsidRPr="005C1D26" w:rsidRDefault="00531DBE" w:rsidP="005C621E">
      <w:pPr>
        <w:pStyle w:val="Lv2-J"/>
        <w:numPr>
          <w:ilvl w:val="1"/>
          <w:numId w:val="1"/>
        </w:numPr>
        <w:tabs>
          <w:tab w:val="clear" w:pos="1440"/>
          <w:tab w:val="num" w:pos="1152"/>
        </w:tabs>
        <w:ind w:left="1152" w:hanging="576"/>
        <w:rPr>
          <w:rFonts w:asciiTheme="minorHAnsi" w:hAnsiTheme="minorHAnsi" w:cstheme="minorHAnsi"/>
        </w:rPr>
      </w:pPr>
      <w:r w:rsidRPr="005C1D26">
        <w:rPr>
          <w:rFonts w:asciiTheme="minorHAnsi" w:hAnsiTheme="minorHAnsi" w:cstheme="minorHAnsi"/>
          <w:b/>
          <w:i/>
        </w:rPr>
        <w:t>Memorial</w:t>
      </w:r>
      <w:r w:rsidR="00E27BB4" w:rsidRPr="005C1D26">
        <w:rPr>
          <w:rFonts w:asciiTheme="minorHAnsi" w:hAnsiTheme="minorHAnsi" w:cstheme="minorHAnsi"/>
        </w:rPr>
        <w:t xml:space="preserve">: </w:t>
      </w:r>
      <w:r w:rsidRPr="005C1D26">
        <w:rPr>
          <w:rFonts w:asciiTheme="minorHAnsi" w:hAnsiTheme="minorHAnsi" w:cstheme="minorHAnsi"/>
        </w:rPr>
        <w:t>Mary</w:t>
      </w:r>
      <w:r w:rsidR="00C72DC8">
        <w:rPr>
          <w:rFonts w:asciiTheme="minorHAnsi" w:hAnsiTheme="minorHAnsi" w:cstheme="minorHAnsi"/>
        </w:rPr>
        <w:t>’</w:t>
      </w:r>
      <w:r w:rsidRPr="005C1D26">
        <w:rPr>
          <w:rFonts w:asciiTheme="minorHAnsi" w:hAnsiTheme="minorHAnsi" w:cstheme="minorHAnsi"/>
        </w:rPr>
        <w:t>s extravagant devotion is remembered by others because God remembers it.</w:t>
      </w:r>
      <w:r w:rsidR="000A6243" w:rsidRPr="005C1D26">
        <w:rPr>
          <w:rFonts w:asciiTheme="minorHAnsi" w:hAnsiTheme="minorHAnsi" w:cstheme="minorHAnsi"/>
        </w:rPr>
        <w:br/>
      </w:r>
      <w:r w:rsidR="009A46CC" w:rsidRPr="005C1D26">
        <w:rPr>
          <w:rFonts w:asciiTheme="minorHAnsi" w:hAnsiTheme="minorHAnsi" w:cstheme="minorHAnsi"/>
        </w:rPr>
        <w:t xml:space="preserve">C.T. </w:t>
      </w:r>
      <w:proofErr w:type="spellStart"/>
      <w:r w:rsidR="009A46CC" w:rsidRPr="005C1D26">
        <w:rPr>
          <w:rFonts w:asciiTheme="minorHAnsi" w:hAnsiTheme="minorHAnsi" w:cstheme="minorHAnsi"/>
        </w:rPr>
        <w:t>Studd</w:t>
      </w:r>
      <w:proofErr w:type="spellEnd"/>
      <w:r w:rsidR="000A6243" w:rsidRPr="005C1D26">
        <w:rPr>
          <w:rFonts w:asciiTheme="minorHAnsi" w:hAnsiTheme="minorHAnsi" w:cstheme="minorHAnsi"/>
        </w:rPr>
        <w:t xml:space="preserve"> </w:t>
      </w:r>
      <w:r w:rsidR="009A46CC" w:rsidRPr="005C1D26">
        <w:rPr>
          <w:rFonts w:asciiTheme="minorHAnsi" w:hAnsiTheme="minorHAnsi" w:cstheme="minorHAnsi"/>
        </w:rPr>
        <w:t>wrote</w:t>
      </w:r>
      <w:r w:rsidR="000A6243" w:rsidRPr="005C1D26">
        <w:rPr>
          <w:rFonts w:asciiTheme="minorHAnsi" w:hAnsiTheme="minorHAnsi" w:cstheme="minorHAnsi"/>
        </w:rPr>
        <w:t xml:space="preserve">, </w:t>
      </w:r>
      <w:r w:rsidR="000A6243" w:rsidRPr="005C1D26">
        <w:rPr>
          <w:rFonts w:asciiTheme="minorHAnsi" w:hAnsiTheme="minorHAnsi" w:cstheme="minorHAnsi"/>
          <w:b/>
          <w:i/>
        </w:rPr>
        <w:t>“Only one life</w:t>
      </w:r>
      <w:r w:rsidR="009A46CC" w:rsidRPr="005C1D26">
        <w:rPr>
          <w:rFonts w:asciiTheme="minorHAnsi" w:hAnsiTheme="minorHAnsi" w:cstheme="minorHAnsi"/>
          <w:b/>
          <w:i/>
        </w:rPr>
        <w:t>,</w:t>
      </w:r>
      <w:r w:rsidR="000A6243" w:rsidRPr="005C1D26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9A46CC" w:rsidRPr="005C1D26">
        <w:rPr>
          <w:rFonts w:asciiTheme="minorHAnsi" w:hAnsiTheme="minorHAnsi" w:cstheme="minorHAnsi"/>
          <w:b/>
          <w:i/>
        </w:rPr>
        <w:t>t</w:t>
      </w:r>
      <w:r w:rsidR="00C72DC8">
        <w:rPr>
          <w:rFonts w:asciiTheme="minorHAnsi" w:hAnsiTheme="minorHAnsi" w:cstheme="minorHAnsi"/>
          <w:b/>
          <w:i/>
        </w:rPr>
        <w:t>’</w:t>
      </w:r>
      <w:r w:rsidR="009A46CC" w:rsidRPr="005C1D26">
        <w:rPr>
          <w:rFonts w:asciiTheme="minorHAnsi" w:hAnsiTheme="minorHAnsi" w:cstheme="minorHAnsi"/>
          <w:b/>
          <w:i/>
        </w:rPr>
        <w:t>will</w:t>
      </w:r>
      <w:proofErr w:type="spellEnd"/>
      <w:r w:rsidR="009A46CC" w:rsidRPr="005C1D26">
        <w:rPr>
          <w:rFonts w:asciiTheme="minorHAnsi" w:hAnsiTheme="minorHAnsi" w:cstheme="minorHAnsi"/>
          <w:b/>
          <w:i/>
        </w:rPr>
        <w:t xml:space="preserve"> soon be past. Only what</w:t>
      </w:r>
      <w:r w:rsidR="00C72DC8">
        <w:rPr>
          <w:rFonts w:asciiTheme="minorHAnsi" w:hAnsiTheme="minorHAnsi" w:cstheme="minorHAnsi"/>
          <w:b/>
          <w:i/>
        </w:rPr>
        <w:t>’</w:t>
      </w:r>
      <w:r w:rsidR="000A6243" w:rsidRPr="005C1D26">
        <w:rPr>
          <w:rFonts w:asciiTheme="minorHAnsi" w:hAnsiTheme="minorHAnsi" w:cstheme="minorHAnsi"/>
          <w:b/>
          <w:i/>
        </w:rPr>
        <w:t>s done for Christ will last.”</w:t>
      </w:r>
    </w:p>
    <w:sectPr w:rsidR="005C621E" w:rsidRPr="005C1D26" w:rsidSect="008114A9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714" w:right="720" w:bottom="1440" w:left="720" w:header="720" w:footer="576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CBB07" w14:textId="77777777" w:rsidR="001D28F2" w:rsidRDefault="001D28F2">
      <w:r>
        <w:separator/>
      </w:r>
    </w:p>
  </w:endnote>
  <w:endnote w:type="continuationSeparator" w:id="0">
    <w:p w14:paraId="3C503519" w14:textId="77777777" w:rsidR="001D28F2" w:rsidRDefault="001D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039CB" w14:textId="77777777" w:rsidR="00831DF6" w:rsidRPr="00E900B0" w:rsidRDefault="00831DF6" w:rsidP="00E900B0">
    <w:pPr>
      <w:pBdr>
        <w:top w:val="single" w:sz="4" w:space="1" w:color="auto"/>
      </w:pBdr>
      <w:spacing w:after="0"/>
      <w:jc w:val="center"/>
      <w:rPr>
        <w:rFonts w:cstheme="minorHAnsi"/>
        <w:b/>
        <w:i/>
        <w:sz w:val="28"/>
      </w:rPr>
    </w:pPr>
    <w:r>
      <w:rPr>
        <w:rFonts w:cstheme="minorHAnsi"/>
        <w:b/>
        <w:i/>
        <w:sz w:val="28"/>
        <w:szCs w:val="28"/>
      </w:rPr>
      <w:t>IHOPKC Missions Base    www.</w:t>
    </w:r>
    <w:hyperlink r:id="rId1" w:history="1">
      <w:r w:rsidRPr="005D0095">
        <w:rPr>
          <w:rStyle w:val="Hyperlink"/>
          <w:rFonts w:cstheme="minorHAnsi"/>
          <w:b/>
          <w:i/>
          <w:color w:val="auto"/>
          <w:sz w:val="28"/>
          <w:szCs w:val="28"/>
          <w:u w:val="none"/>
        </w:rPr>
        <w:t>ihopkc.org</w:t>
      </w:r>
    </w:hyperlink>
    <w:r w:rsidRPr="00F50AE4">
      <w:rPr>
        <w:rStyle w:val="Hyperlink"/>
        <w:rFonts w:cstheme="minorHAnsi"/>
        <w:b/>
        <w:i/>
        <w:color w:val="auto"/>
        <w:u w:val="none"/>
      </w:rPr>
      <w:br/>
    </w:r>
    <w:r>
      <w:rPr>
        <w:rFonts w:cstheme="minorHAnsi"/>
        <w:b/>
        <w:i/>
        <w:szCs w:val="24"/>
      </w:rPr>
      <w:t>Free Teaching Library    www.</w:t>
    </w:r>
    <w:hyperlink r:id="rId2" w:history="1">
      <w:r w:rsidRPr="005D0095">
        <w:rPr>
          <w:rStyle w:val="Hyperlink"/>
          <w:rFonts w:cstheme="minorHAnsi"/>
          <w:b/>
          <w:i/>
          <w:color w:val="auto"/>
          <w:szCs w:val="24"/>
          <w:u w:val="none"/>
        </w:rPr>
        <w:t>mikebickle.org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9B420" w14:textId="77777777" w:rsidR="00831DF6" w:rsidRPr="00D504B4" w:rsidRDefault="00831DF6" w:rsidP="00D504B4">
    <w:pPr>
      <w:pBdr>
        <w:top w:val="single" w:sz="4" w:space="1" w:color="auto"/>
      </w:pBdr>
      <w:spacing w:after="0"/>
      <w:jc w:val="center"/>
      <w:rPr>
        <w:rFonts w:cstheme="minorHAnsi"/>
        <w:b/>
        <w:i/>
        <w:sz w:val="28"/>
      </w:rPr>
    </w:pPr>
    <w:r w:rsidRPr="00D504B4">
      <w:rPr>
        <w:rFonts w:cstheme="minorHAnsi"/>
        <w:b/>
        <w:i/>
        <w:sz w:val="28"/>
        <w:szCs w:val="28"/>
      </w:rPr>
      <w:t>IHOPKC Missions Base    www.</w:t>
    </w:r>
    <w:hyperlink r:id="rId1" w:history="1">
      <w:r w:rsidRPr="00D504B4">
        <w:rPr>
          <w:rStyle w:val="Hyperlink"/>
          <w:rFonts w:cstheme="minorHAnsi"/>
          <w:b/>
          <w:i/>
          <w:color w:val="auto"/>
          <w:sz w:val="28"/>
          <w:szCs w:val="28"/>
          <w:u w:val="none"/>
        </w:rPr>
        <w:t>ihopkc.org</w:t>
      </w:r>
    </w:hyperlink>
    <w:r w:rsidRPr="00D504B4">
      <w:rPr>
        <w:rStyle w:val="Hyperlink"/>
        <w:rFonts w:cstheme="minorHAnsi"/>
        <w:b/>
        <w:i/>
        <w:color w:val="auto"/>
        <w:u w:val="none"/>
      </w:rPr>
      <w:br/>
    </w:r>
    <w:r w:rsidRPr="00D504B4">
      <w:rPr>
        <w:rFonts w:cstheme="minorHAnsi"/>
        <w:b/>
        <w:i/>
        <w:szCs w:val="24"/>
      </w:rPr>
      <w:t>Free Teaching Library    www.</w:t>
    </w:r>
    <w:hyperlink r:id="rId2" w:history="1">
      <w:r w:rsidRPr="00D504B4">
        <w:rPr>
          <w:rStyle w:val="Hyperlink"/>
          <w:rFonts w:cstheme="minorHAnsi"/>
          <w:b/>
          <w:i/>
          <w:color w:val="auto"/>
          <w:szCs w:val="24"/>
          <w:u w:val="none"/>
        </w:rPr>
        <w:t>mikebickle.org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066E0" w14:textId="77777777" w:rsidR="001D28F2" w:rsidRDefault="001D28F2">
      <w:r>
        <w:separator/>
      </w:r>
    </w:p>
  </w:footnote>
  <w:footnote w:type="continuationSeparator" w:id="0">
    <w:p w14:paraId="6EB84F93" w14:textId="77777777" w:rsidR="001D28F2" w:rsidRDefault="001D2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E76B9" w14:textId="77777777" w:rsidR="00831DF6" w:rsidRDefault="00831DF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14:paraId="7F7D7D55" w14:textId="77777777" w:rsidR="00831DF6" w:rsidRDefault="00831DF6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80184" w14:textId="77777777" w:rsidR="00831DF6" w:rsidRPr="00D504B4" w:rsidRDefault="00D504B4" w:rsidP="00D504B4">
    <w:pPr>
      <w:pBdr>
        <w:bottom w:val="single" w:sz="4" w:space="1" w:color="auto"/>
      </w:pBdr>
      <w:tabs>
        <w:tab w:val="right" w:pos="10800"/>
      </w:tabs>
      <w:rPr>
        <w:rFonts w:ascii="Times New Roman" w:hAnsi="Times New Roman"/>
        <w:b/>
        <w:i/>
        <w:sz w:val="20"/>
        <w:szCs w:val="20"/>
      </w:rPr>
    </w:pPr>
    <w:r w:rsidRPr="00D504B4">
      <w:rPr>
        <w:rFonts w:ascii="Times New Roman" w:hAnsi="Times New Roman"/>
        <w:b/>
        <w:i/>
        <w:szCs w:val="24"/>
      </w:rPr>
      <w:t xml:space="preserve">International House of Prayer University </w:t>
    </w:r>
    <w:r w:rsidRPr="00D504B4">
      <w:rPr>
        <w:rFonts w:ascii="Times New Roman" w:hAnsi="Times New Roman"/>
        <w:b/>
        <w:i/>
        <w:szCs w:val="24"/>
      </w:rPr>
      <w:br/>
    </w:r>
    <w:r w:rsidR="00D5153E" w:rsidRPr="00D504B4">
      <w:rPr>
        <w:rFonts w:ascii="Times New Roman" w:hAnsi="Times New Roman"/>
        <w:b/>
        <w:i/>
        <w:sz w:val="20"/>
        <w:szCs w:val="20"/>
      </w:rPr>
      <w:t xml:space="preserve">Mary of Bethany: Extravagant Devotion </w:t>
    </w:r>
    <w:r w:rsidR="00F00C30" w:rsidRPr="00D504B4">
      <w:rPr>
        <w:rFonts w:ascii="Times New Roman" w:hAnsi="Times New Roman"/>
        <w:b/>
        <w:i/>
        <w:sz w:val="20"/>
        <w:szCs w:val="20"/>
      </w:rPr>
      <w:t>to Jesus</w:t>
    </w:r>
    <w:r w:rsidR="00831DF6" w:rsidRPr="00D504B4">
      <w:rPr>
        <w:rFonts w:ascii="Times New Roman" w:hAnsi="Times New Roman"/>
        <w:b/>
        <w:i/>
        <w:snapToGrid w:val="0"/>
        <w:color w:val="000000"/>
        <w:sz w:val="20"/>
        <w:szCs w:val="20"/>
      </w:rPr>
      <w:t xml:space="preserve"> </w:t>
    </w:r>
    <w:r w:rsidR="00831DF6" w:rsidRPr="00D504B4">
      <w:rPr>
        <w:rFonts w:ascii="Times New Roman" w:hAnsi="Times New Roman"/>
        <w:b/>
        <w:i/>
        <w:snapToGrid w:val="0"/>
        <w:color w:val="000000"/>
        <w:sz w:val="20"/>
        <w:szCs w:val="20"/>
      </w:rPr>
      <w:tab/>
    </w:r>
    <w:r w:rsidR="00831DF6" w:rsidRPr="00D504B4">
      <w:rPr>
        <w:rFonts w:ascii="Times New Roman" w:hAnsi="Times New Roman"/>
        <w:b/>
        <w:i/>
        <w:sz w:val="20"/>
        <w:szCs w:val="20"/>
      </w:rPr>
      <w:t>Page</w:t>
    </w:r>
    <w:r w:rsidR="00831DF6" w:rsidRPr="00D504B4">
      <w:rPr>
        <w:rFonts w:ascii="Times New Roman" w:hAnsi="Times New Roman"/>
        <w:b/>
        <w:i/>
        <w:smallCaps/>
        <w:sz w:val="20"/>
        <w:szCs w:val="20"/>
      </w:rPr>
      <w:t xml:space="preserve"> </w:t>
    </w:r>
    <w:r w:rsidR="00831DF6" w:rsidRPr="00D504B4">
      <w:rPr>
        <w:rStyle w:val="PageNumber"/>
        <w:rFonts w:ascii="Times New Roman" w:hAnsi="Times New Roman"/>
        <w:b/>
        <w:i/>
        <w:sz w:val="20"/>
        <w:szCs w:val="20"/>
      </w:rPr>
      <w:fldChar w:fldCharType="begin"/>
    </w:r>
    <w:r w:rsidR="00831DF6" w:rsidRPr="00D504B4">
      <w:rPr>
        <w:rStyle w:val="PageNumber"/>
        <w:rFonts w:ascii="Times New Roman" w:hAnsi="Times New Roman"/>
        <w:b/>
        <w:i/>
        <w:sz w:val="20"/>
        <w:szCs w:val="20"/>
      </w:rPr>
      <w:instrText xml:space="preserve"> PAGE </w:instrText>
    </w:r>
    <w:r w:rsidR="00831DF6" w:rsidRPr="00D504B4">
      <w:rPr>
        <w:rStyle w:val="PageNumber"/>
        <w:rFonts w:ascii="Times New Roman" w:hAnsi="Times New Roman"/>
        <w:b/>
        <w:i/>
        <w:sz w:val="20"/>
        <w:szCs w:val="20"/>
      </w:rPr>
      <w:fldChar w:fldCharType="separate"/>
    </w:r>
    <w:r w:rsidR="00D94E1E">
      <w:rPr>
        <w:rStyle w:val="PageNumber"/>
        <w:rFonts w:ascii="Times New Roman" w:hAnsi="Times New Roman"/>
        <w:b/>
        <w:i/>
        <w:noProof/>
        <w:sz w:val="20"/>
        <w:szCs w:val="20"/>
      </w:rPr>
      <w:t>2</w:t>
    </w:r>
    <w:r w:rsidR="00831DF6" w:rsidRPr="00D504B4">
      <w:rPr>
        <w:rStyle w:val="PageNumber"/>
        <w:rFonts w:ascii="Times New Roman" w:hAnsi="Times New Roman"/>
        <w:b/>
        <w:i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59A7D" w14:textId="77777777" w:rsidR="00D504B4" w:rsidRDefault="00831DF6" w:rsidP="00F50AE4">
    <w:pPr>
      <w:pBdr>
        <w:bottom w:val="single" w:sz="4" w:space="1" w:color="auto"/>
      </w:pBdr>
      <w:rPr>
        <w:rFonts w:cstheme="minorHAnsi"/>
        <w:b/>
        <w:i/>
        <w:smallCaps/>
        <w:sz w:val="28"/>
      </w:rPr>
    </w:pPr>
    <w:bookmarkStart w:id="4" w:name="OLE_LINK13"/>
    <w:r w:rsidRPr="00D504B4">
      <w:rPr>
        <w:rFonts w:cstheme="minorHAnsi"/>
        <w:b/>
        <w:i/>
        <w:smallCaps/>
        <w:sz w:val="36"/>
      </w:rPr>
      <w:t xml:space="preserve">International House of Prayer University – </w:t>
    </w:r>
    <w:r w:rsidRPr="00D504B4">
      <w:rPr>
        <w:rFonts w:cstheme="minorHAnsi"/>
        <w:b/>
        <w:i/>
        <w:smallCaps/>
        <w:sz w:val="28"/>
      </w:rPr>
      <w:t>Mike Bickle</w:t>
    </w:r>
  </w:p>
  <w:bookmarkEnd w:id="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2B71"/>
    <w:multiLevelType w:val="multilevel"/>
    <w:tmpl w:val="8FCC1F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211846C6"/>
    <w:multiLevelType w:val="hybridMultilevel"/>
    <w:tmpl w:val="967C88CA"/>
    <w:lvl w:ilvl="0" w:tplc="16343F1A">
      <w:start w:val="1"/>
      <w:numFmt w:val="upperLetter"/>
      <w:pStyle w:val="Lv2-JH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7A031CC2"/>
    <w:multiLevelType w:val="multilevel"/>
    <w:tmpl w:val="2BBE8E98"/>
    <w:lvl w:ilvl="0">
      <w:start w:val="1"/>
      <w:numFmt w:val="upperRoman"/>
      <w:pStyle w:val="Lv1-H"/>
      <w:lvlText w:val="%1."/>
      <w:lvlJc w:val="left"/>
      <w:pPr>
        <w:tabs>
          <w:tab w:val="num" w:pos="900"/>
        </w:tabs>
        <w:ind w:left="900" w:hanging="72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upperLetter"/>
      <w:pStyle w:val="Lv2-J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v3-K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Lv4-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DisplayPageBoundaries/>
  <w:embedSystemFonts/>
  <w:proofState w:spelling="clean" w:grammar="clean"/>
  <w:attachedTemplate r:id="rId1"/>
  <w:linkStyle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751C"/>
    <w:rsid w:val="0000074E"/>
    <w:rsid w:val="000029AF"/>
    <w:rsid w:val="00003278"/>
    <w:rsid w:val="00005623"/>
    <w:rsid w:val="00005A70"/>
    <w:rsid w:val="00006EEC"/>
    <w:rsid w:val="00007D58"/>
    <w:rsid w:val="00007F3F"/>
    <w:rsid w:val="00010D1C"/>
    <w:rsid w:val="000121DC"/>
    <w:rsid w:val="00013B06"/>
    <w:rsid w:val="000147BA"/>
    <w:rsid w:val="00015CDA"/>
    <w:rsid w:val="00016F89"/>
    <w:rsid w:val="00017B73"/>
    <w:rsid w:val="000200A7"/>
    <w:rsid w:val="000216D1"/>
    <w:rsid w:val="00022603"/>
    <w:rsid w:val="00023149"/>
    <w:rsid w:val="00023655"/>
    <w:rsid w:val="0002484C"/>
    <w:rsid w:val="00026F9D"/>
    <w:rsid w:val="00027C91"/>
    <w:rsid w:val="0003153C"/>
    <w:rsid w:val="00031563"/>
    <w:rsid w:val="00031E66"/>
    <w:rsid w:val="00033E6A"/>
    <w:rsid w:val="000345A6"/>
    <w:rsid w:val="00034C90"/>
    <w:rsid w:val="00037E31"/>
    <w:rsid w:val="00041E6A"/>
    <w:rsid w:val="00041F1D"/>
    <w:rsid w:val="000427D5"/>
    <w:rsid w:val="0004511B"/>
    <w:rsid w:val="0004596D"/>
    <w:rsid w:val="00045BB0"/>
    <w:rsid w:val="00047E37"/>
    <w:rsid w:val="000515D0"/>
    <w:rsid w:val="000547BB"/>
    <w:rsid w:val="0005594A"/>
    <w:rsid w:val="000575B3"/>
    <w:rsid w:val="00057D16"/>
    <w:rsid w:val="00060523"/>
    <w:rsid w:val="000609FF"/>
    <w:rsid w:val="00060F28"/>
    <w:rsid w:val="00061679"/>
    <w:rsid w:val="000620DF"/>
    <w:rsid w:val="000639DA"/>
    <w:rsid w:val="00066574"/>
    <w:rsid w:val="00070C79"/>
    <w:rsid w:val="0007457A"/>
    <w:rsid w:val="00074903"/>
    <w:rsid w:val="00074D82"/>
    <w:rsid w:val="0007668B"/>
    <w:rsid w:val="0007690C"/>
    <w:rsid w:val="00081F2B"/>
    <w:rsid w:val="00082E8D"/>
    <w:rsid w:val="0008379E"/>
    <w:rsid w:val="000837A7"/>
    <w:rsid w:val="00084E82"/>
    <w:rsid w:val="00085CB8"/>
    <w:rsid w:val="000861D8"/>
    <w:rsid w:val="000861E3"/>
    <w:rsid w:val="000875D5"/>
    <w:rsid w:val="000876DB"/>
    <w:rsid w:val="00090715"/>
    <w:rsid w:val="00091071"/>
    <w:rsid w:val="0009372A"/>
    <w:rsid w:val="000950EE"/>
    <w:rsid w:val="00095E50"/>
    <w:rsid w:val="000975E8"/>
    <w:rsid w:val="000A035E"/>
    <w:rsid w:val="000A1A15"/>
    <w:rsid w:val="000A23AD"/>
    <w:rsid w:val="000A2A84"/>
    <w:rsid w:val="000A424C"/>
    <w:rsid w:val="000A6243"/>
    <w:rsid w:val="000B0271"/>
    <w:rsid w:val="000B398E"/>
    <w:rsid w:val="000B3F00"/>
    <w:rsid w:val="000B4119"/>
    <w:rsid w:val="000B67DF"/>
    <w:rsid w:val="000B755F"/>
    <w:rsid w:val="000B7CAD"/>
    <w:rsid w:val="000C0735"/>
    <w:rsid w:val="000C25B7"/>
    <w:rsid w:val="000C30AC"/>
    <w:rsid w:val="000C5F6E"/>
    <w:rsid w:val="000C5F8F"/>
    <w:rsid w:val="000C6903"/>
    <w:rsid w:val="000C73AF"/>
    <w:rsid w:val="000C76A2"/>
    <w:rsid w:val="000D1EB2"/>
    <w:rsid w:val="000D2171"/>
    <w:rsid w:val="000D2453"/>
    <w:rsid w:val="000D2C80"/>
    <w:rsid w:val="000D3058"/>
    <w:rsid w:val="000D5A1D"/>
    <w:rsid w:val="000D6A75"/>
    <w:rsid w:val="000E12CF"/>
    <w:rsid w:val="000E160B"/>
    <w:rsid w:val="000E237B"/>
    <w:rsid w:val="000E254D"/>
    <w:rsid w:val="000E4886"/>
    <w:rsid w:val="000E50EB"/>
    <w:rsid w:val="000E5BB0"/>
    <w:rsid w:val="000E65D1"/>
    <w:rsid w:val="000E6864"/>
    <w:rsid w:val="000E6FEE"/>
    <w:rsid w:val="000F09E0"/>
    <w:rsid w:val="000F29B6"/>
    <w:rsid w:val="000F2EED"/>
    <w:rsid w:val="000F427C"/>
    <w:rsid w:val="000F42D7"/>
    <w:rsid w:val="000F516A"/>
    <w:rsid w:val="000F54E7"/>
    <w:rsid w:val="000F5FCE"/>
    <w:rsid w:val="000F6134"/>
    <w:rsid w:val="000F7E67"/>
    <w:rsid w:val="0010177E"/>
    <w:rsid w:val="0010209A"/>
    <w:rsid w:val="00102AF8"/>
    <w:rsid w:val="0010314C"/>
    <w:rsid w:val="001076EB"/>
    <w:rsid w:val="001102D8"/>
    <w:rsid w:val="0011476E"/>
    <w:rsid w:val="001149D5"/>
    <w:rsid w:val="00115DA5"/>
    <w:rsid w:val="001174F3"/>
    <w:rsid w:val="00120472"/>
    <w:rsid w:val="00120E9E"/>
    <w:rsid w:val="001215E8"/>
    <w:rsid w:val="001217FA"/>
    <w:rsid w:val="00122188"/>
    <w:rsid w:val="00123751"/>
    <w:rsid w:val="00124047"/>
    <w:rsid w:val="001248AC"/>
    <w:rsid w:val="0012564F"/>
    <w:rsid w:val="00126814"/>
    <w:rsid w:val="00127265"/>
    <w:rsid w:val="00127B12"/>
    <w:rsid w:val="00127D41"/>
    <w:rsid w:val="00127E52"/>
    <w:rsid w:val="00131AF3"/>
    <w:rsid w:val="00132693"/>
    <w:rsid w:val="001336BF"/>
    <w:rsid w:val="00133B13"/>
    <w:rsid w:val="0013418E"/>
    <w:rsid w:val="00134318"/>
    <w:rsid w:val="001349A8"/>
    <w:rsid w:val="00134D68"/>
    <w:rsid w:val="00136786"/>
    <w:rsid w:val="0013695B"/>
    <w:rsid w:val="0014134B"/>
    <w:rsid w:val="0014196F"/>
    <w:rsid w:val="001419D5"/>
    <w:rsid w:val="00142BA3"/>
    <w:rsid w:val="00142DF7"/>
    <w:rsid w:val="0014301F"/>
    <w:rsid w:val="00144266"/>
    <w:rsid w:val="00144C0E"/>
    <w:rsid w:val="00146918"/>
    <w:rsid w:val="00146E5A"/>
    <w:rsid w:val="00147EA1"/>
    <w:rsid w:val="00151AEE"/>
    <w:rsid w:val="0015349B"/>
    <w:rsid w:val="001545B0"/>
    <w:rsid w:val="001556EF"/>
    <w:rsid w:val="001562B1"/>
    <w:rsid w:val="0015795B"/>
    <w:rsid w:val="001603A0"/>
    <w:rsid w:val="00160CA2"/>
    <w:rsid w:val="0016258F"/>
    <w:rsid w:val="001638FD"/>
    <w:rsid w:val="00163AE2"/>
    <w:rsid w:val="00163C0A"/>
    <w:rsid w:val="001678DC"/>
    <w:rsid w:val="001723A6"/>
    <w:rsid w:val="0017407D"/>
    <w:rsid w:val="0017527F"/>
    <w:rsid w:val="00175BA5"/>
    <w:rsid w:val="001760EC"/>
    <w:rsid w:val="001761F4"/>
    <w:rsid w:val="00176BF6"/>
    <w:rsid w:val="00176ECA"/>
    <w:rsid w:val="001778FD"/>
    <w:rsid w:val="001816DE"/>
    <w:rsid w:val="00183B57"/>
    <w:rsid w:val="00184BB3"/>
    <w:rsid w:val="00186F00"/>
    <w:rsid w:val="0018770B"/>
    <w:rsid w:val="00191AEA"/>
    <w:rsid w:val="00192AAA"/>
    <w:rsid w:val="0019316C"/>
    <w:rsid w:val="001935E6"/>
    <w:rsid w:val="00193A4A"/>
    <w:rsid w:val="00195370"/>
    <w:rsid w:val="001966A2"/>
    <w:rsid w:val="001975D5"/>
    <w:rsid w:val="001A02B5"/>
    <w:rsid w:val="001A0CCF"/>
    <w:rsid w:val="001A0E1C"/>
    <w:rsid w:val="001A17BB"/>
    <w:rsid w:val="001A1C9D"/>
    <w:rsid w:val="001A2071"/>
    <w:rsid w:val="001A241E"/>
    <w:rsid w:val="001A2BC5"/>
    <w:rsid w:val="001A31D6"/>
    <w:rsid w:val="001A3CDC"/>
    <w:rsid w:val="001A40B3"/>
    <w:rsid w:val="001A4BFF"/>
    <w:rsid w:val="001A4DFC"/>
    <w:rsid w:val="001A5473"/>
    <w:rsid w:val="001A5582"/>
    <w:rsid w:val="001A5BA5"/>
    <w:rsid w:val="001A5C44"/>
    <w:rsid w:val="001A6E48"/>
    <w:rsid w:val="001A6F1B"/>
    <w:rsid w:val="001B241D"/>
    <w:rsid w:val="001B255B"/>
    <w:rsid w:val="001B2AA2"/>
    <w:rsid w:val="001B2E51"/>
    <w:rsid w:val="001B4109"/>
    <w:rsid w:val="001B543A"/>
    <w:rsid w:val="001B5BE5"/>
    <w:rsid w:val="001B5DB0"/>
    <w:rsid w:val="001B5FAA"/>
    <w:rsid w:val="001B6E29"/>
    <w:rsid w:val="001B7079"/>
    <w:rsid w:val="001C011B"/>
    <w:rsid w:val="001C138F"/>
    <w:rsid w:val="001C37EC"/>
    <w:rsid w:val="001C4835"/>
    <w:rsid w:val="001C4FEA"/>
    <w:rsid w:val="001C5D03"/>
    <w:rsid w:val="001D28F2"/>
    <w:rsid w:val="001D397F"/>
    <w:rsid w:val="001D4F73"/>
    <w:rsid w:val="001D646C"/>
    <w:rsid w:val="001D651E"/>
    <w:rsid w:val="001D6E25"/>
    <w:rsid w:val="001D7838"/>
    <w:rsid w:val="001E0A25"/>
    <w:rsid w:val="001E1B33"/>
    <w:rsid w:val="001E26F1"/>
    <w:rsid w:val="001E37C5"/>
    <w:rsid w:val="001E4962"/>
    <w:rsid w:val="001E4E26"/>
    <w:rsid w:val="001E6079"/>
    <w:rsid w:val="001E6A90"/>
    <w:rsid w:val="001F0DA5"/>
    <w:rsid w:val="001F12C9"/>
    <w:rsid w:val="001F1732"/>
    <w:rsid w:val="001F1EEF"/>
    <w:rsid w:val="001F29A0"/>
    <w:rsid w:val="001F2CD5"/>
    <w:rsid w:val="001F2E35"/>
    <w:rsid w:val="001F44DA"/>
    <w:rsid w:val="001F5054"/>
    <w:rsid w:val="001F593C"/>
    <w:rsid w:val="001F6593"/>
    <w:rsid w:val="001F6921"/>
    <w:rsid w:val="001F69C3"/>
    <w:rsid w:val="001F73CF"/>
    <w:rsid w:val="001F7FB1"/>
    <w:rsid w:val="00200B7C"/>
    <w:rsid w:val="00201AD3"/>
    <w:rsid w:val="00201EC3"/>
    <w:rsid w:val="002031F7"/>
    <w:rsid w:val="00203EA4"/>
    <w:rsid w:val="00205166"/>
    <w:rsid w:val="0020537A"/>
    <w:rsid w:val="002079E3"/>
    <w:rsid w:val="0021031C"/>
    <w:rsid w:val="00210537"/>
    <w:rsid w:val="00211549"/>
    <w:rsid w:val="00212C21"/>
    <w:rsid w:val="00213F9B"/>
    <w:rsid w:val="00214264"/>
    <w:rsid w:val="00215140"/>
    <w:rsid w:val="002158FB"/>
    <w:rsid w:val="00215E17"/>
    <w:rsid w:val="00216E8E"/>
    <w:rsid w:val="002172FC"/>
    <w:rsid w:val="00217DE5"/>
    <w:rsid w:val="00221024"/>
    <w:rsid w:val="00221AF0"/>
    <w:rsid w:val="00222CEA"/>
    <w:rsid w:val="00223A2E"/>
    <w:rsid w:val="002244E9"/>
    <w:rsid w:val="00224D95"/>
    <w:rsid w:val="002277B6"/>
    <w:rsid w:val="002278BC"/>
    <w:rsid w:val="00227A70"/>
    <w:rsid w:val="00227DA8"/>
    <w:rsid w:val="00227F98"/>
    <w:rsid w:val="0023028C"/>
    <w:rsid w:val="002308BC"/>
    <w:rsid w:val="002308DA"/>
    <w:rsid w:val="002308F6"/>
    <w:rsid w:val="00230CCA"/>
    <w:rsid w:val="00230D13"/>
    <w:rsid w:val="00231837"/>
    <w:rsid w:val="0023369A"/>
    <w:rsid w:val="00234C8F"/>
    <w:rsid w:val="00235FBC"/>
    <w:rsid w:val="00240C2E"/>
    <w:rsid w:val="00243722"/>
    <w:rsid w:val="00243D6B"/>
    <w:rsid w:val="00244368"/>
    <w:rsid w:val="00245FFB"/>
    <w:rsid w:val="00247049"/>
    <w:rsid w:val="00250A24"/>
    <w:rsid w:val="00251B75"/>
    <w:rsid w:val="0025281F"/>
    <w:rsid w:val="00252ECD"/>
    <w:rsid w:val="00253599"/>
    <w:rsid w:val="00254286"/>
    <w:rsid w:val="00255349"/>
    <w:rsid w:val="00255C1D"/>
    <w:rsid w:val="00255C67"/>
    <w:rsid w:val="00256B1F"/>
    <w:rsid w:val="0025734C"/>
    <w:rsid w:val="0026064A"/>
    <w:rsid w:val="0026069C"/>
    <w:rsid w:val="00261797"/>
    <w:rsid w:val="00261DFA"/>
    <w:rsid w:val="00263060"/>
    <w:rsid w:val="00263363"/>
    <w:rsid w:val="00263A41"/>
    <w:rsid w:val="00265471"/>
    <w:rsid w:val="0027054C"/>
    <w:rsid w:val="00270DF3"/>
    <w:rsid w:val="00271EB0"/>
    <w:rsid w:val="00272642"/>
    <w:rsid w:val="00272D21"/>
    <w:rsid w:val="00274731"/>
    <w:rsid w:val="00274C8A"/>
    <w:rsid w:val="00275BBA"/>
    <w:rsid w:val="00281B39"/>
    <w:rsid w:val="0028230F"/>
    <w:rsid w:val="00283CE6"/>
    <w:rsid w:val="002846C0"/>
    <w:rsid w:val="00284DC1"/>
    <w:rsid w:val="0028662B"/>
    <w:rsid w:val="00286E42"/>
    <w:rsid w:val="002877A2"/>
    <w:rsid w:val="00287B97"/>
    <w:rsid w:val="00287BB9"/>
    <w:rsid w:val="00287D7D"/>
    <w:rsid w:val="0029035D"/>
    <w:rsid w:val="0029245F"/>
    <w:rsid w:val="0029264C"/>
    <w:rsid w:val="00296554"/>
    <w:rsid w:val="00296714"/>
    <w:rsid w:val="002A0147"/>
    <w:rsid w:val="002A1E87"/>
    <w:rsid w:val="002A26D9"/>
    <w:rsid w:val="002A2D94"/>
    <w:rsid w:val="002A3421"/>
    <w:rsid w:val="002A3BE6"/>
    <w:rsid w:val="002A416B"/>
    <w:rsid w:val="002A447B"/>
    <w:rsid w:val="002A5C1B"/>
    <w:rsid w:val="002A5C1D"/>
    <w:rsid w:val="002A6512"/>
    <w:rsid w:val="002A7187"/>
    <w:rsid w:val="002A7BCC"/>
    <w:rsid w:val="002B1604"/>
    <w:rsid w:val="002B309F"/>
    <w:rsid w:val="002B3D6F"/>
    <w:rsid w:val="002B3F26"/>
    <w:rsid w:val="002B4D16"/>
    <w:rsid w:val="002B53C1"/>
    <w:rsid w:val="002B54B8"/>
    <w:rsid w:val="002C0148"/>
    <w:rsid w:val="002C0FDD"/>
    <w:rsid w:val="002C195F"/>
    <w:rsid w:val="002C1A8F"/>
    <w:rsid w:val="002C224C"/>
    <w:rsid w:val="002C6C7D"/>
    <w:rsid w:val="002D0293"/>
    <w:rsid w:val="002D0918"/>
    <w:rsid w:val="002D224F"/>
    <w:rsid w:val="002D273E"/>
    <w:rsid w:val="002D2CB7"/>
    <w:rsid w:val="002D397E"/>
    <w:rsid w:val="002E1CCE"/>
    <w:rsid w:val="002E1E57"/>
    <w:rsid w:val="002E1F02"/>
    <w:rsid w:val="002E4939"/>
    <w:rsid w:val="002E5554"/>
    <w:rsid w:val="002E55B7"/>
    <w:rsid w:val="002E6383"/>
    <w:rsid w:val="002E63A1"/>
    <w:rsid w:val="002E688F"/>
    <w:rsid w:val="002F09D9"/>
    <w:rsid w:val="002F0C29"/>
    <w:rsid w:val="002F4A18"/>
    <w:rsid w:val="0030215A"/>
    <w:rsid w:val="00302B30"/>
    <w:rsid w:val="003039E4"/>
    <w:rsid w:val="003052CC"/>
    <w:rsid w:val="0030614C"/>
    <w:rsid w:val="003072A1"/>
    <w:rsid w:val="0031239E"/>
    <w:rsid w:val="00314921"/>
    <w:rsid w:val="00315061"/>
    <w:rsid w:val="00315EDB"/>
    <w:rsid w:val="00320609"/>
    <w:rsid w:val="00320994"/>
    <w:rsid w:val="0032182B"/>
    <w:rsid w:val="00321CB4"/>
    <w:rsid w:val="0032357D"/>
    <w:rsid w:val="0032506E"/>
    <w:rsid w:val="00327305"/>
    <w:rsid w:val="0032770E"/>
    <w:rsid w:val="00330DEC"/>
    <w:rsid w:val="003313F2"/>
    <w:rsid w:val="003356A2"/>
    <w:rsid w:val="00335902"/>
    <w:rsid w:val="00336DF5"/>
    <w:rsid w:val="00336DFA"/>
    <w:rsid w:val="00336EFA"/>
    <w:rsid w:val="00337F38"/>
    <w:rsid w:val="00341299"/>
    <w:rsid w:val="003412CF"/>
    <w:rsid w:val="00341E7D"/>
    <w:rsid w:val="00345D55"/>
    <w:rsid w:val="00347239"/>
    <w:rsid w:val="00347E29"/>
    <w:rsid w:val="00347EEB"/>
    <w:rsid w:val="00350107"/>
    <w:rsid w:val="00350187"/>
    <w:rsid w:val="00350D41"/>
    <w:rsid w:val="00352FB8"/>
    <w:rsid w:val="00353827"/>
    <w:rsid w:val="0035408C"/>
    <w:rsid w:val="00356B6E"/>
    <w:rsid w:val="00357813"/>
    <w:rsid w:val="00357F0A"/>
    <w:rsid w:val="003600B2"/>
    <w:rsid w:val="003605F9"/>
    <w:rsid w:val="00361E4A"/>
    <w:rsid w:val="00362162"/>
    <w:rsid w:val="00362E51"/>
    <w:rsid w:val="00363594"/>
    <w:rsid w:val="00364725"/>
    <w:rsid w:val="0036522C"/>
    <w:rsid w:val="00365CA2"/>
    <w:rsid w:val="00366DDD"/>
    <w:rsid w:val="00371FA4"/>
    <w:rsid w:val="003723A5"/>
    <w:rsid w:val="00372B03"/>
    <w:rsid w:val="003732B0"/>
    <w:rsid w:val="00373F64"/>
    <w:rsid w:val="00374092"/>
    <w:rsid w:val="00374D48"/>
    <w:rsid w:val="003752F7"/>
    <w:rsid w:val="00375709"/>
    <w:rsid w:val="00375C8F"/>
    <w:rsid w:val="003763F7"/>
    <w:rsid w:val="00377927"/>
    <w:rsid w:val="0038032E"/>
    <w:rsid w:val="00383724"/>
    <w:rsid w:val="00385A16"/>
    <w:rsid w:val="00387F1B"/>
    <w:rsid w:val="00392558"/>
    <w:rsid w:val="00394479"/>
    <w:rsid w:val="00394AFB"/>
    <w:rsid w:val="003959BE"/>
    <w:rsid w:val="00395AD0"/>
    <w:rsid w:val="0039627B"/>
    <w:rsid w:val="003966EC"/>
    <w:rsid w:val="003A3CFD"/>
    <w:rsid w:val="003A409C"/>
    <w:rsid w:val="003A4568"/>
    <w:rsid w:val="003A4594"/>
    <w:rsid w:val="003A70CA"/>
    <w:rsid w:val="003A7B05"/>
    <w:rsid w:val="003B25DB"/>
    <w:rsid w:val="003B3333"/>
    <w:rsid w:val="003B5BFF"/>
    <w:rsid w:val="003B67CA"/>
    <w:rsid w:val="003C14E1"/>
    <w:rsid w:val="003C1BBB"/>
    <w:rsid w:val="003C24CA"/>
    <w:rsid w:val="003C2745"/>
    <w:rsid w:val="003C2EAA"/>
    <w:rsid w:val="003C3EE3"/>
    <w:rsid w:val="003C4ABE"/>
    <w:rsid w:val="003C5AA5"/>
    <w:rsid w:val="003C6102"/>
    <w:rsid w:val="003C61EE"/>
    <w:rsid w:val="003C793E"/>
    <w:rsid w:val="003D0B2F"/>
    <w:rsid w:val="003D239C"/>
    <w:rsid w:val="003D2CB5"/>
    <w:rsid w:val="003D565F"/>
    <w:rsid w:val="003D5D76"/>
    <w:rsid w:val="003D60C0"/>
    <w:rsid w:val="003D6BCC"/>
    <w:rsid w:val="003E08CF"/>
    <w:rsid w:val="003E0985"/>
    <w:rsid w:val="003E0EA6"/>
    <w:rsid w:val="003E124C"/>
    <w:rsid w:val="003E1C53"/>
    <w:rsid w:val="003E30FC"/>
    <w:rsid w:val="003E346E"/>
    <w:rsid w:val="003E3B5D"/>
    <w:rsid w:val="003E4C30"/>
    <w:rsid w:val="003E4EF6"/>
    <w:rsid w:val="003E5BB7"/>
    <w:rsid w:val="003E6128"/>
    <w:rsid w:val="003E6402"/>
    <w:rsid w:val="003E7631"/>
    <w:rsid w:val="003F2CB6"/>
    <w:rsid w:val="003F4B93"/>
    <w:rsid w:val="003F5067"/>
    <w:rsid w:val="003F5DAA"/>
    <w:rsid w:val="003F6086"/>
    <w:rsid w:val="003F63F7"/>
    <w:rsid w:val="00400727"/>
    <w:rsid w:val="004011B6"/>
    <w:rsid w:val="00401AE5"/>
    <w:rsid w:val="00403012"/>
    <w:rsid w:val="00403C41"/>
    <w:rsid w:val="0040661D"/>
    <w:rsid w:val="004100E5"/>
    <w:rsid w:val="00410C29"/>
    <w:rsid w:val="004118DB"/>
    <w:rsid w:val="004123BF"/>
    <w:rsid w:val="00412B12"/>
    <w:rsid w:val="00414AE0"/>
    <w:rsid w:val="00415011"/>
    <w:rsid w:val="00415059"/>
    <w:rsid w:val="00415840"/>
    <w:rsid w:val="00415A2B"/>
    <w:rsid w:val="004178E3"/>
    <w:rsid w:val="00421181"/>
    <w:rsid w:val="00421867"/>
    <w:rsid w:val="00421D5A"/>
    <w:rsid w:val="00423C76"/>
    <w:rsid w:val="00424A75"/>
    <w:rsid w:val="00424C3C"/>
    <w:rsid w:val="004256A0"/>
    <w:rsid w:val="00427A93"/>
    <w:rsid w:val="00427B3A"/>
    <w:rsid w:val="00431C7E"/>
    <w:rsid w:val="00432DFE"/>
    <w:rsid w:val="00433033"/>
    <w:rsid w:val="0043311E"/>
    <w:rsid w:val="00434948"/>
    <w:rsid w:val="00434D1F"/>
    <w:rsid w:val="00436B20"/>
    <w:rsid w:val="004410C9"/>
    <w:rsid w:val="00441238"/>
    <w:rsid w:val="00442384"/>
    <w:rsid w:val="00444FBB"/>
    <w:rsid w:val="00445D9D"/>
    <w:rsid w:val="0044669D"/>
    <w:rsid w:val="00446F07"/>
    <w:rsid w:val="004479B8"/>
    <w:rsid w:val="0045139B"/>
    <w:rsid w:val="00451DE0"/>
    <w:rsid w:val="00451EEF"/>
    <w:rsid w:val="00452193"/>
    <w:rsid w:val="00452195"/>
    <w:rsid w:val="00452EF8"/>
    <w:rsid w:val="00454CBC"/>
    <w:rsid w:val="004553F1"/>
    <w:rsid w:val="004558D0"/>
    <w:rsid w:val="004558E7"/>
    <w:rsid w:val="0045602A"/>
    <w:rsid w:val="004565B8"/>
    <w:rsid w:val="0046227D"/>
    <w:rsid w:val="00462C16"/>
    <w:rsid w:val="00464BD7"/>
    <w:rsid w:val="00465948"/>
    <w:rsid w:val="00465CA7"/>
    <w:rsid w:val="00465EA4"/>
    <w:rsid w:val="004660DB"/>
    <w:rsid w:val="00470D21"/>
    <w:rsid w:val="00470EAD"/>
    <w:rsid w:val="00471780"/>
    <w:rsid w:val="00472AEA"/>
    <w:rsid w:val="004755DD"/>
    <w:rsid w:val="00475698"/>
    <w:rsid w:val="004757A8"/>
    <w:rsid w:val="00476597"/>
    <w:rsid w:val="00476ACB"/>
    <w:rsid w:val="00476BDC"/>
    <w:rsid w:val="00477466"/>
    <w:rsid w:val="004814E8"/>
    <w:rsid w:val="00482089"/>
    <w:rsid w:val="004828BB"/>
    <w:rsid w:val="004833C4"/>
    <w:rsid w:val="004836A5"/>
    <w:rsid w:val="004847CA"/>
    <w:rsid w:val="00484D3E"/>
    <w:rsid w:val="004856B9"/>
    <w:rsid w:val="0048635C"/>
    <w:rsid w:val="004868E4"/>
    <w:rsid w:val="004870AE"/>
    <w:rsid w:val="004874B1"/>
    <w:rsid w:val="004904B8"/>
    <w:rsid w:val="0049092C"/>
    <w:rsid w:val="00491177"/>
    <w:rsid w:val="0049164D"/>
    <w:rsid w:val="00491D90"/>
    <w:rsid w:val="00491D9A"/>
    <w:rsid w:val="004953AC"/>
    <w:rsid w:val="004958CB"/>
    <w:rsid w:val="00495C92"/>
    <w:rsid w:val="00496BC2"/>
    <w:rsid w:val="00496D2C"/>
    <w:rsid w:val="00497A51"/>
    <w:rsid w:val="00497B2B"/>
    <w:rsid w:val="004A0C93"/>
    <w:rsid w:val="004A0DF5"/>
    <w:rsid w:val="004A2CBD"/>
    <w:rsid w:val="004A4372"/>
    <w:rsid w:val="004A5C08"/>
    <w:rsid w:val="004A5C7B"/>
    <w:rsid w:val="004A68CE"/>
    <w:rsid w:val="004A6C0A"/>
    <w:rsid w:val="004B0569"/>
    <w:rsid w:val="004B08B5"/>
    <w:rsid w:val="004B12E1"/>
    <w:rsid w:val="004B28B7"/>
    <w:rsid w:val="004B2E67"/>
    <w:rsid w:val="004B2FA2"/>
    <w:rsid w:val="004B3488"/>
    <w:rsid w:val="004B431A"/>
    <w:rsid w:val="004B478A"/>
    <w:rsid w:val="004B4814"/>
    <w:rsid w:val="004B493A"/>
    <w:rsid w:val="004B552D"/>
    <w:rsid w:val="004B71F6"/>
    <w:rsid w:val="004C19C5"/>
    <w:rsid w:val="004C415F"/>
    <w:rsid w:val="004C44E4"/>
    <w:rsid w:val="004C51EA"/>
    <w:rsid w:val="004C5A20"/>
    <w:rsid w:val="004C5CFE"/>
    <w:rsid w:val="004C7FC3"/>
    <w:rsid w:val="004D0026"/>
    <w:rsid w:val="004D0769"/>
    <w:rsid w:val="004D0E5F"/>
    <w:rsid w:val="004D14E8"/>
    <w:rsid w:val="004D26F0"/>
    <w:rsid w:val="004D2BC8"/>
    <w:rsid w:val="004D3765"/>
    <w:rsid w:val="004D4624"/>
    <w:rsid w:val="004D4723"/>
    <w:rsid w:val="004D475C"/>
    <w:rsid w:val="004D510F"/>
    <w:rsid w:val="004D63E8"/>
    <w:rsid w:val="004D7B04"/>
    <w:rsid w:val="004E273A"/>
    <w:rsid w:val="004E3498"/>
    <w:rsid w:val="004E3614"/>
    <w:rsid w:val="004E3DBE"/>
    <w:rsid w:val="004E5A83"/>
    <w:rsid w:val="004F024D"/>
    <w:rsid w:val="004F146D"/>
    <w:rsid w:val="004F1E45"/>
    <w:rsid w:val="004F3F9B"/>
    <w:rsid w:val="004F51E3"/>
    <w:rsid w:val="004F523D"/>
    <w:rsid w:val="004F54FC"/>
    <w:rsid w:val="004F5EAE"/>
    <w:rsid w:val="004F6B93"/>
    <w:rsid w:val="004F6F2B"/>
    <w:rsid w:val="004F7439"/>
    <w:rsid w:val="004F797F"/>
    <w:rsid w:val="00500744"/>
    <w:rsid w:val="005007DF"/>
    <w:rsid w:val="0050277A"/>
    <w:rsid w:val="00502D36"/>
    <w:rsid w:val="005031A5"/>
    <w:rsid w:val="00503AA6"/>
    <w:rsid w:val="005043DC"/>
    <w:rsid w:val="00511A7E"/>
    <w:rsid w:val="00511F58"/>
    <w:rsid w:val="0051271B"/>
    <w:rsid w:val="005134A8"/>
    <w:rsid w:val="00515659"/>
    <w:rsid w:val="00516B50"/>
    <w:rsid w:val="00517762"/>
    <w:rsid w:val="005179A9"/>
    <w:rsid w:val="00517CA8"/>
    <w:rsid w:val="0052086F"/>
    <w:rsid w:val="00520F73"/>
    <w:rsid w:val="00523E97"/>
    <w:rsid w:val="00524703"/>
    <w:rsid w:val="005261F4"/>
    <w:rsid w:val="00527A02"/>
    <w:rsid w:val="00530E8A"/>
    <w:rsid w:val="005311EB"/>
    <w:rsid w:val="00531DBE"/>
    <w:rsid w:val="00532B41"/>
    <w:rsid w:val="00533589"/>
    <w:rsid w:val="00533A42"/>
    <w:rsid w:val="005366B3"/>
    <w:rsid w:val="00536B6F"/>
    <w:rsid w:val="00543310"/>
    <w:rsid w:val="005434D0"/>
    <w:rsid w:val="0054730B"/>
    <w:rsid w:val="00550443"/>
    <w:rsid w:val="00550C41"/>
    <w:rsid w:val="005551FB"/>
    <w:rsid w:val="0055642A"/>
    <w:rsid w:val="00561299"/>
    <w:rsid w:val="005622B5"/>
    <w:rsid w:val="00562311"/>
    <w:rsid w:val="005626BF"/>
    <w:rsid w:val="00562C18"/>
    <w:rsid w:val="00563181"/>
    <w:rsid w:val="005641AA"/>
    <w:rsid w:val="0056446D"/>
    <w:rsid w:val="00565069"/>
    <w:rsid w:val="00565860"/>
    <w:rsid w:val="00566D3E"/>
    <w:rsid w:val="005676C0"/>
    <w:rsid w:val="00575381"/>
    <w:rsid w:val="0057551A"/>
    <w:rsid w:val="005800B4"/>
    <w:rsid w:val="00580103"/>
    <w:rsid w:val="005826F0"/>
    <w:rsid w:val="00583CF9"/>
    <w:rsid w:val="00584562"/>
    <w:rsid w:val="00584635"/>
    <w:rsid w:val="0058471F"/>
    <w:rsid w:val="0058514C"/>
    <w:rsid w:val="0058708B"/>
    <w:rsid w:val="0059005F"/>
    <w:rsid w:val="00590E05"/>
    <w:rsid w:val="00590E7E"/>
    <w:rsid w:val="0059193D"/>
    <w:rsid w:val="00591971"/>
    <w:rsid w:val="00591FF3"/>
    <w:rsid w:val="00592825"/>
    <w:rsid w:val="00592E4C"/>
    <w:rsid w:val="0059347E"/>
    <w:rsid w:val="005953FC"/>
    <w:rsid w:val="0059711D"/>
    <w:rsid w:val="005976EB"/>
    <w:rsid w:val="0059796A"/>
    <w:rsid w:val="005A0C10"/>
    <w:rsid w:val="005A0C84"/>
    <w:rsid w:val="005A1513"/>
    <w:rsid w:val="005A4923"/>
    <w:rsid w:val="005A51A7"/>
    <w:rsid w:val="005A54E2"/>
    <w:rsid w:val="005A73F3"/>
    <w:rsid w:val="005A7C8B"/>
    <w:rsid w:val="005B1098"/>
    <w:rsid w:val="005B2927"/>
    <w:rsid w:val="005B376A"/>
    <w:rsid w:val="005B52D0"/>
    <w:rsid w:val="005B5A94"/>
    <w:rsid w:val="005B64A5"/>
    <w:rsid w:val="005C013F"/>
    <w:rsid w:val="005C1922"/>
    <w:rsid w:val="005C1D26"/>
    <w:rsid w:val="005C2B5F"/>
    <w:rsid w:val="005C584E"/>
    <w:rsid w:val="005C621E"/>
    <w:rsid w:val="005C6889"/>
    <w:rsid w:val="005C6D99"/>
    <w:rsid w:val="005C7040"/>
    <w:rsid w:val="005D0095"/>
    <w:rsid w:val="005D1205"/>
    <w:rsid w:val="005D1A11"/>
    <w:rsid w:val="005D1D55"/>
    <w:rsid w:val="005D2371"/>
    <w:rsid w:val="005D371B"/>
    <w:rsid w:val="005D3960"/>
    <w:rsid w:val="005D3B5E"/>
    <w:rsid w:val="005D4251"/>
    <w:rsid w:val="005D6F2D"/>
    <w:rsid w:val="005D7166"/>
    <w:rsid w:val="005D7981"/>
    <w:rsid w:val="005E199A"/>
    <w:rsid w:val="005E2A17"/>
    <w:rsid w:val="005E3109"/>
    <w:rsid w:val="005E44BE"/>
    <w:rsid w:val="005E4DB6"/>
    <w:rsid w:val="005E63BB"/>
    <w:rsid w:val="005E64D6"/>
    <w:rsid w:val="005F0A99"/>
    <w:rsid w:val="005F2586"/>
    <w:rsid w:val="005F2965"/>
    <w:rsid w:val="005F3835"/>
    <w:rsid w:val="005F5F8F"/>
    <w:rsid w:val="005F6402"/>
    <w:rsid w:val="005F745E"/>
    <w:rsid w:val="005F76C1"/>
    <w:rsid w:val="005F7A60"/>
    <w:rsid w:val="00601322"/>
    <w:rsid w:val="006013E9"/>
    <w:rsid w:val="0060198D"/>
    <w:rsid w:val="0060452E"/>
    <w:rsid w:val="006049EA"/>
    <w:rsid w:val="00604A12"/>
    <w:rsid w:val="0060528A"/>
    <w:rsid w:val="00605E9E"/>
    <w:rsid w:val="006069A1"/>
    <w:rsid w:val="00606AB8"/>
    <w:rsid w:val="00610120"/>
    <w:rsid w:val="00610863"/>
    <w:rsid w:val="006112E2"/>
    <w:rsid w:val="00611446"/>
    <w:rsid w:val="00612179"/>
    <w:rsid w:val="00613493"/>
    <w:rsid w:val="00613D1E"/>
    <w:rsid w:val="006148EA"/>
    <w:rsid w:val="00615946"/>
    <w:rsid w:val="00620199"/>
    <w:rsid w:val="006210D3"/>
    <w:rsid w:val="00622DD0"/>
    <w:rsid w:val="00623325"/>
    <w:rsid w:val="006249E4"/>
    <w:rsid w:val="00624B28"/>
    <w:rsid w:val="00625004"/>
    <w:rsid w:val="00625BED"/>
    <w:rsid w:val="006263C6"/>
    <w:rsid w:val="0062767D"/>
    <w:rsid w:val="00627F39"/>
    <w:rsid w:val="0063179B"/>
    <w:rsid w:val="006342F9"/>
    <w:rsid w:val="006357F4"/>
    <w:rsid w:val="0063643A"/>
    <w:rsid w:val="00636BDD"/>
    <w:rsid w:val="006379B3"/>
    <w:rsid w:val="00640682"/>
    <w:rsid w:val="00640824"/>
    <w:rsid w:val="00640E03"/>
    <w:rsid w:val="006418DA"/>
    <w:rsid w:val="006422FB"/>
    <w:rsid w:val="00642518"/>
    <w:rsid w:val="00642579"/>
    <w:rsid w:val="006426E8"/>
    <w:rsid w:val="00644239"/>
    <w:rsid w:val="0064441A"/>
    <w:rsid w:val="00644977"/>
    <w:rsid w:val="0064568A"/>
    <w:rsid w:val="00646480"/>
    <w:rsid w:val="00646905"/>
    <w:rsid w:val="006516C8"/>
    <w:rsid w:val="00651FAA"/>
    <w:rsid w:val="0065209A"/>
    <w:rsid w:val="00652701"/>
    <w:rsid w:val="00652B9B"/>
    <w:rsid w:val="00653975"/>
    <w:rsid w:val="006548D0"/>
    <w:rsid w:val="006549B1"/>
    <w:rsid w:val="0065655B"/>
    <w:rsid w:val="00656876"/>
    <w:rsid w:val="00656F42"/>
    <w:rsid w:val="006575F7"/>
    <w:rsid w:val="00660E63"/>
    <w:rsid w:val="00660FE5"/>
    <w:rsid w:val="00662B65"/>
    <w:rsid w:val="00662EA9"/>
    <w:rsid w:val="00663A49"/>
    <w:rsid w:val="006642F8"/>
    <w:rsid w:val="00664A5E"/>
    <w:rsid w:val="0066509D"/>
    <w:rsid w:val="006654ED"/>
    <w:rsid w:val="00666821"/>
    <w:rsid w:val="006703D8"/>
    <w:rsid w:val="00671D91"/>
    <w:rsid w:val="00672DD2"/>
    <w:rsid w:val="0067344A"/>
    <w:rsid w:val="00673C4E"/>
    <w:rsid w:val="00674B22"/>
    <w:rsid w:val="00675001"/>
    <w:rsid w:val="00675708"/>
    <w:rsid w:val="00675FCD"/>
    <w:rsid w:val="00680674"/>
    <w:rsid w:val="00680BDE"/>
    <w:rsid w:val="00680E48"/>
    <w:rsid w:val="006830FC"/>
    <w:rsid w:val="0068335E"/>
    <w:rsid w:val="00685E42"/>
    <w:rsid w:val="00686DE4"/>
    <w:rsid w:val="006876D6"/>
    <w:rsid w:val="00690A69"/>
    <w:rsid w:val="00691297"/>
    <w:rsid w:val="006917C2"/>
    <w:rsid w:val="00692F02"/>
    <w:rsid w:val="00695602"/>
    <w:rsid w:val="00695E40"/>
    <w:rsid w:val="00695F0B"/>
    <w:rsid w:val="00696C80"/>
    <w:rsid w:val="00696C89"/>
    <w:rsid w:val="00697507"/>
    <w:rsid w:val="006A0C55"/>
    <w:rsid w:val="006A0C81"/>
    <w:rsid w:val="006A0EC7"/>
    <w:rsid w:val="006A13D2"/>
    <w:rsid w:val="006A2E51"/>
    <w:rsid w:val="006A3568"/>
    <w:rsid w:val="006A43A3"/>
    <w:rsid w:val="006A5AE9"/>
    <w:rsid w:val="006A6174"/>
    <w:rsid w:val="006A62B6"/>
    <w:rsid w:val="006A6D9D"/>
    <w:rsid w:val="006A7305"/>
    <w:rsid w:val="006A75FA"/>
    <w:rsid w:val="006B07E0"/>
    <w:rsid w:val="006B0FE1"/>
    <w:rsid w:val="006B14BB"/>
    <w:rsid w:val="006B2167"/>
    <w:rsid w:val="006B26E3"/>
    <w:rsid w:val="006B3A73"/>
    <w:rsid w:val="006B65A6"/>
    <w:rsid w:val="006B7572"/>
    <w:rsid w:val="006B764C"/>
    <w:rsid w:val="006C10FE"/>
    <w:rsid w:val="006C1469"/>
    <w:rsid w:val="006C2D95"/>
    <w:rsid w:val="006C4AD8"/>
    <w:rsid w:val="006C513D"/>
    <w:rsid w:val="006C51BB"/>
    <w:rsid w:val="006C6C3A"/>
    <w:rsid w:val="006D1210"/>
    <w:rsid w:val="006D23FF"/>
    <w:rsid w:val="006D5BD5"/>
    <w:rsid w:val="006D6681"/>
    <w:rsid w:val="006D68D1"/>
    <w:rsid w:val="006D708E"/>
    <w:rsid w:val="006D72B3"/>
    <w:rsid w:val="006E03DE"/>
    <w:rsid w:val="006E17BF"/>
    <w:rsid w:val="006E36E4"/>
    <w:rsid w:val="006E5735"/>
    <w:rsid w:val="006E6066"/>
    <w:rsid w:val="006F20A0"/>
    <w:rsid w:val="006F2FFA"/>
    <w:rsid w:val="006F339E"/>
    <w:rsid w:val="006F403D"/>
    <w:rsid w:val="006F49CB"/>
    <w:rsid w:val="006F5000"/>
    <w:rsid w:val="006F7737"/>
    <w:rsid w:val="00701B8B"/>
    <w:rsid w:val="007038D0"/>
    <w:rsid w:val="0070456D"/>
    <w:rsid w:val="0070477C"/>
    <w:rsid w:val="0070493C"/>
    <w:rsid w:val="00704E0F"/>
    <w:rsid w:val="00706074"/>
    <w:rsid w:val="00706DDE"/>
    <w:rsid w:val="00707F8B"/>
    <w:rsid w:val="00711765"/>
    <w:rsid w:val="00713988"/>
    <w:rsid w:val="00714531"/>
    <w:rsid w:val="007151C0"/>
    <w:rsid w:val="007161DA"/>
    <w:rsid w:val="007172C6"/>
    <w:rsid w:val="0072007B"/>
    <w:rsid w:val="00720284"/>
    <w:rsid w:val="007202D3"/>
    <w:rsid w:val="00720727"/>
    <w:rsid w:val="00720838"/>
    <w:rsid w:val="007230E3"/>
    <w:rsid w:val="0072402F"/>
    <w:rsid w:val="00724265"/>
    <w:rsid w:val="00724437"/>
    <w:rsid w:val="00724FBF"/>
    <w:rsid w:val="00725D1B"/>
    <w:rsid w:val="007305D3"/>
    <w:rsid w:val="007338C5"/>
    <w:rsid w:val="00733B52"/>
    <w:rsid w:val="00735536"/>
    <w:rsid w:val="00737036"/>
    <w:rsid w:val="007401CA"/>
    <w:rsid w:val="007426A2"/>
    <w:rsid w:val="00742EC8"/>
    <w:rsid w:val="00744395"/>
    <w:rsid w:val="007445DC"/>
    <w:rsid w:val="00744CAB"/>
    <w:rsid w:val="00745B08"/>
    <w:rsid w:val="007469B1"/>
    <w:rsid w:val="00747B4E"/>
    <w:rsid w:val="00747E91"/>
    <w:rsid w:val="0075136E"/>
    <w:rsid w:val="00751C5C"/>
    <w:rsid w:val="00751F24"/>
    <w:rsid w:val="0075413D"/>
    <w:rsid w:val="00754181"/>
    <w:rsid w:val="007545C8"/>
    <w:rsid w:val="00757DBA"/>
    <w:rsid w:val="0076135E"/>
    <w:rsid w:val="00766249"/>
    <w:rsid w:val="0076689B"/>
    <w:rsid w:val="00766944"/>
    <w:rsid w:val="00767916"/>
    <w:rsid w:val="00767D86"/>
    <w:rsid w:val="00771AC2"/>
    <w:rsid w:val="00771F73"/>
    <w:rsid w:val="007752DF"/>
    <w:rsid w:val="00775E8D"/>
    <w:rsid w:val="00776291"/>
    <w:rsid w:val="007771DA"/>
    <w:rsid w:val="00777D4E"/>
    <w:rsid w:val="007812A1"/>
    <w:rsid w:val="007816D8"/>
    <w:rsid w:val="0078186E"/>
    <w:rsid w:val="00781CB9"/>
    <w:rsid w:val="007826EE"/>
    <w:rsid w:val="007832BF"/>
    <w:rsid w:val="00785D7D"/>
    <w:rsid w:val="00785DDD"/>
    <w:rsid w:val="00790195"/>
    <w:rsid w:val="007906E5"/>
    <w:rsid w:val="00790815"/>
    <w:rsid w:val="007916CF"/>
    <w:rsid w:val="00791B62"/>
    <w:rsid w:val="00792A09"/>
    <w:rsid w:val="00792AF9"/>
    <w:rsid w:val="0079315B"/>
    <w:rsid w:val="00793CEA"/>
    <w:rsid w:val="00794DEB"/>
    <w:rsid w:val="00794EC0"/>
    <w:rsid w:val="00795027"/>
    <w:rsid w:val="00795217"/>
    <w:rsid w:val="0079751C"/>
    <w:rsid w:val="007977EF"/>
    <w:rsid w:val="00797B64"/>
    <w:rsid w:val="007A0493"/>
    <w:rsid w:val="007A06D9"/>
    <w:rsid w:val="007A15E8"/>
    <w:rsid w:val="007A1D02"/>
    <w:rsid w:val="007A1E6A"/>
    <w:rsid w:val="007A2B4C"/>
    <w:rsid w:val="007A4A3E"/>
    <w:rsid w:val="007A5039"/>
    <w:rsid w:val="007A64DE"/>
    <w:rsid w:val="007B0813"/>
    <w:rsid w:val="007B1A0B"/>
    <w:rsid w:val="007B2C87"/>
    <w:rsid w:val="007B31E5"/>
    <w:rsid w:val="007B3FC9"/>
    <w:rsid w:val="007B5371"/>
    <w:rsid w:val="007B5B06"/>
    <w:rsid w:val="007B72AE"/>
    <w:rsid w:val="007C0209"/>
    <w:rsid w:val="007C12E1"/>
    <w:rsid w:val="007C2BBC"/>
    <w:rsid w:val="007C35F5"/>
    <w:rsid w:val="007C4380"/>
    <w:rsid w:val="007C53CB"/>
    <w:rsid w:val="007C6A49"/>
    <w:rsid w:val="007C73AB"/>
    <w:rsid w:val="007C764F"/>
    <w:rsid w:val="007D1846"/>
    <w:rsid w:val="007D1D4D"/>
    <w:rsid w:val="007D2153"/>
    <w:rsid w:val="007D2961"/>
    <w:rsid w:val="007D2AAE"/>
    <w:rsid w:val="007D2CA8"/>
    <w:rsid w:val="007D3C5A"/>
    <w:rsid w:val="007D42F3"/>
    <w:rsid w:val="007D698D"/>
    <w:rsid w:val="007D7301"/>
    <w:rsid w:val="007E2E23"/>
    <w:rsid w:val="007E2FCB"/>
    <w:rsid w:val="007E369F"/>
    <w:rsid w:val="007E568D"/>
    <w:rsid w:val="007E5AB9"/>
    <w:rsid w:val="007E7303"/>
    <w:rsid w:val="007F105D"/>
    <w:rsid w:val="007F3081"/>
    <w:rsid w:val="007F3A6F"/>
    <w:rsid w:val="007F3C99"/>
    <w:rsid w:val="007F488D"/>
    <w:rsid w:val="007F7162"/>
    <w:rsid w:val="007F78DD"/>
    <w:rsid w:val="007F7B9A"/>
    <w:rsid w:val="008017AC"/>
    <w:rsid w:val="008018AB"/>
    <w:rsid w:val="0080262B"/>
    <w:rsid w:val="008029A4"/>
    <w:rsid w:val="00803BA1"/>
    <w:rsid w:val="00806B1C"/>
    <w:rsid w:val="00810ADD"/>
    <w:rsid w:val="00810DDD"/>
    <w:rsid w:val="008114A9"/>
    <w:rsid w:val="008119A9"/>
    <w:rsid w:val="00814175"/>
    <w:rsid w:val="00814796"/>
    <w:rsid w:val="0081795B"/>
    <w:rsid w:val="00817A8C"/>
    <w:rsid w:val="00817B85"/>
    <w:rsid w:val="00817E6C"/>
    <w:rsid w:val="008200A5"/>
    <w:rsid w:val="00820C1F"/>
    <w:rsid w:val="00821EFE"/>
    <w:rsid w:val="0082364A"/>
    <w:rsid w:val="00823DAF"/>
    <w:rsid w:val="00823ECA"/>
    <w:rsid w:val="00825B47"/>
    <w:rsid w:val="00825DC1"/>
    <w:rsid w:val="008260E0"/>
    <w:rsid w:val="008275B0"/>
    <w:rsid w:val="0082772E"/>
    <w:rsid w:val="00830061"/>
    <w:rsid w:val="00831727"/>
    <w:rsid w:val="00831858"/>
    <w:rsid w:val="00831DF6"/>
    <w:rsid w:val="00833D7F"/>
    <w:rsid w:val="0083658D"/>
    <w:rsid w:val="00837BB8"/>
    <w:rsid w:val="00837E1C"/>
    <w:rsid w:val="008412B4"/>
    <w:rsid w:val="00842073"/>
    <w:rsid w:val="008432E6"/>
    <w:rsid w:val="008472BA"/>
    <w:rsid w:val="00847471"/>
    <w:rsid w:val="00847B21"/>
    <w:rsid w:val="00850829"/>
    <w:rsid w:val="00850EB8"/>
    <w:rsid w:val="0085129C"/>
    <w:rsid w:val="00851F00"/>
    <w:rsid w:val="00852268"/>
    <w:rsid w:val="00854688"/>
    <w:rsid w:val="00854F5D"/>
    <w:rsid w:val="008565E2"/>
    <w:rsid w:val="00856619"/>
    <w:rsid w:val="00856733"/>
    <w:rsid w:val="00857526"/>
    <w:rsid w:val="0085772B"/>
    <w:rsid w:val="00857CD1"/>
    <w:rsid w:val="00857D68"/>
    <w:rsid w:val="008610AE"/>
    <w:rsid w:val="00862675"/>
    <w:rsid w:val="00863246"/>
    <w:rsid w:val="00863AED"/>
    <w:rsid w:val="00865347"/>
    <w:rsid w:val="00865638"/>
    <w:rsid w:val="008662AF"/>
    <w:rsid w:val="00866C43"/>
    <w:rsid w:val="008670D0"/>
    <w:rsid w:val="008671DA"/>
    <w:rsid w:val="008701C9"/>
    <w:rsid w:val="00870647"/>
    <w:rsid w:val="0087108D"/>
    <w:rsid w:val="00871BCF"/>
    <w:rsid w:val="00871C08"/>
    <w:rsid w:val="00872FEA"/>
    <w:rsid w:val="0087434B"/>
    <w:rsid w:val="00876A98"/>
    <w:rsid w:val="00876B8C"/>
    <w:rsid w:val="00881FDE"/>
    <w:rsid w:val="00882219"/>
    <w:rsid w:val="00882AC0"/>
    <w:rsid w:val="00884F75"/>
    <w:rsid w:val="008875F5"/>
    <w:rsid w:val="008908DE"/>
    <w:rsid w:val="00890B8A"/>
    <w:rsid w:val="00890E38"/>
    <w:rsid w:val="00891F84"/>
    <w:rsid w:val="0089321B"/>
    <w:rsid w:val="0089551F"/>
    <w:rsid w:val="00896A5E"/>
    <w:rsid w:val="008A0DCE"/>
    <w:rsid w:val="008A19FE"/>
    <w:rsid w:val="008A300D"/>
    <w:rsid w:val="008A4586"/>
    <w:rsid w:val="008A497B"/>
    <w:rsid w:val="008A4A1A"/>
    <w:rsid w:val="008A4AB6"/>
    <w:rsid w:val="008A59F5"/>
    <w:rsid w:val="008A6254"/>
    <w:rsid w:val="008A6F78"/>
    <w:rsid w:val="008B0F67"/>
    <w:rsid w:val="008B2205"/>
    <w:rsid w:val="008B2CBD"/>
    <w:rsid w:val="008B335F"/>
    <w:rsid w:val="008B36A9"/>
    <w:rsid w:val="008B4B4B"/>
    <w:rsid w:val="008C0159"/>
    <w:rsid w:val="008C0233"/>
    <w:rsid w:val="008C0739"/>
    <w:rsid w:val="008C0A94"/>
    <w:rsid w:val="008C0EE7"/>
    <w:rsid w:val="008C110F"/>
    <w:rsid w:val="008C12E5"/>
    <w:rsid w:val="008C2ADD"/>
    <w:rsid w:val="008C3D99"/>
    <w:rsid w:val="008C592E"/>
    <w:rsid w:val="008D065A"/>
    <w:rsid w:val="008D0666"/>
    <w:rsid w:val="008D27C6"/>
    <w:rsid w:val="008D2F2F"/>
    <w:rsid w:val="008D3BC4"/>
    <w:rsid w:val="008D4175"/>
    <w:rsid w:val="008D4BD7"/>
    <w:rsid w:val="008D4E83"/>
    <w:rsid w:val="008D5762"/>
    <w:rsid w:val="008D63C4"/>
    <w:rsid w:val="008D7A3F"/>
    <w:rsid w:val="008E0D26"/>
    <w:rsid w:val="008E33FD"/>
    <w:rsid w:val="008E5334"/>
    <w:rsid w:val="008E617C"/>
    <w:rsid w:val="008E6898"/>
    <w:rsid w:val="008F161C"/>
    <w:rsid w:val="008F2B44"/>
    <w:rsid w:val="008F4658"/>
    <w:rsid w:val="008F4BF3"/>
    <w:rsid w:val="008F5355"/>
    <w:rsid w:val="008F591E"/>
    <w:rsid w:val="008F65AA"/>
    <w:rsid w:val="009005F0"/>
    <w:rsid w:val="009007CF"/>
    <w:rsid w:val="00900B95"/>
    <w:rsid w:val="00901511"/>
    <w:rsid w:val="00901EB3"/>
    <w:rsid w:val="009021D8"/>
    <w:rsid w:val="0090234D"/>
    <w:rsid w:val="00905FCF"/>
    <w:rsid w:val="00906434"/>
    <w:rsid w:val="00906788"/>
    <w:rsid w:val="009078C4"/>
    <w:rsid w:val="00910FCD"/>
    <w:rsid w:val="00911042"/>
    <w:rsid w:val="0091110A"/>
    <w:rsid w:val="009115AF"/>
    <w:rsid w:val="00911EAF"/>
    <w:rsid w:val="009135AC"/>
    <w:rsid w:val="00913C37"/>
    <w:rsid w:val="00914012"/>
    <w:rsid w:val="00914FC4"/>
    <w:rsid w:val="0091541A"/>
    <w:rsid w:val="00915502"/>
    <w:rsid w:val="0091602D"/>
    <w:rsid w:val="00916737"/>
    <w:rsid w:val="00916BCA"/>
    <w:rsid w:val="00917579"/>
    <w:rsid w:val="00920468"/>
    <w:rsid w:val="00920514"/>
    <w:rsid w:val="009246FF"/>
    <w:rsid w:val="00924782"/>
    <w:rsid w:val="00925437"/>
    <w:rsid w:val="00926F59"/>
    <w:rsid w:val="0093177E"/>
    <w:rsid w:val="00931A25"/>
    <w:rsid w:val="0093259A"/>
    <w:rsid w:val="009326BB"/>
    <w:rsid w:val="00935C0B"/>
    <w:rsid w:val="00935DCB"/>
    <w:rsid w:val="009367B1"/>
    <w:rsid w:val="0093707C"/>
    <w:rsid w:val="00937331"/>
    <w:rsid w:val="009375A8"/>
    <w:rsid w:val="00940259"/>
    <w:rsid w:val="00940274"/>
    <w:rsid w:val="00940738"/>
    <w:rsid w:val="00940B1C"/>
    <w:rsid w:val="00940E7C"/>
    <w:rsid w:val="00941351"/>
    <w:rsid w:val="00941A18"/>
    <w:rsid w:val="00942B3A"/>
    <w:rsid w:val="00943E74"/>
    <w:rsid w:val="0094427C"/>
    <w:rsid w:val="00945452"/>
    <w:rsid w:val="0094562F"/>
    <w:rsid w:val="00945EC5"/>
    <w:rsid w:val="00947642"/>
    <w:rsid w:val="009500EE"/>
    <w:rsid w:val="00950135"/>
    <w:rsid w:val="00950307"/>
    <w:rsid w:val="00950577"/>
    <w:rsid w:val="0095081E"/>
    <w:rsid w:val="00950B66"/>
    <w:rsid w:val="00950BAF"/>
    <w:rsid w:val="00950DB3"/>
    <w:rsid w:val="0095147B"/>
    <w:rsid w:val="0095328C"/>
    <w:rsid w:val="00955CA7"/>
    <w:rsid w:val="0095683F"/>
    <w:rsid w:val="00966BA6"/>
    <w:rsid w:val="00966FD3"/>
    <w:rsid w:val="009678FD"/>
    <w:rsid w:val="0096793E"/>
    <w:rsid w:val="00967959"/>
    <w:rsid w:val="009700FA"/>
    <w:rsid w:val="009708FF"/>
    <w:rsid w:val="00970C1A"/>
    <w:rsid w:val="00970D87"/>
    <w:rsid w:val="009724A4"/>
    <w:rsid w:val="00972819"/>
    <w:rsid w:val="009728DF"/>
    <w:rsid w:val="0097297C"/>
    <w:rsid w:val="009739C2"/>
    <w:rsid w:val="00974339"/>
    <w:rsid w:val="00975297"/>
    <w:rsid w:val="00975835"/>
    <w:rsid w:val="00981A3F"/>
    <w:rsid w:val="0098215E"/>
    <w:rsid w:val="00982405"/>
    <w:rsid w:val="009824DE"/>
    <w:rsid w:val="009842F8"/>
    <w:rsid w:val="00984652"/>
    <w:rsid w:val="009851BF"/>
    <w:rsid w:val="0098521B"/>
    <w:rsid w:val="0099105F"/>
    <w:rsid w:val="00991975"/>
    <w:rsid w:val="00991EDB"/>
    <w:rsid w:val="00992A1C"/>
    <w:rsid w:val="00994D75"/>
    <w:rsid w:val="00996FB5"/>
    <w:rsid w:val="00997D87"/>
    <w:rsid w:val="00997FA8"/>
    <w:rsid w:val="009A13FA"/>
    <w:rsid w:val="009A1BB2"/>
    <w:rsid w:val="009A273B"/>
    <w:rsid w:val="009A320E"/>
    <w:rsid w:val="009A3771"/>
    <w:rsid w:val="009A3D1B"/>
    <w:rsid w:val="009A46CC"/>
    <w:rsid w:val="009A4A6E"/>
    <w:rsid w:val="009A5106"/>
    <w:rsid w:val="009A720B"/>
    <w:rsid w:val="009B0F97"/>
    <w:rsid w:val="009B1152"/>
    <w:rsid w:val="009B122C"/>
    <w:rsid w:val="009B1CF8"/>
    <w:rsid w:val="009B35AB"/>
    <w:rsid w:val="009B5322"/>
    <w:rsid w:val="009B5758"/>
    <w:rsid w:val="009B59DA"/>
    <w:rsid w:val="009B6851"/>
    <w:rsid w:val="009B70B5"/>
    <w:rsid w:val="009B7990"/>
    <w:rsid w:val="009C090C"/>
    <w:rsid w:val="009C0AC2"/>
    <w:rsid w:val="009C332F"/>
    <w:rsid w:val="009C3347"/>
    <w:rsid w:val="009C34B7"/>
    <w:rsid w:val="009C55B3"/>
    <w:rsid w:val="009C580D"/>
    <w:rsid w:val="009C632C"/>
    <w:rsid w:val="009D0F05"/>
    <w:rsid w:val="009D12EF"/>
    <w:rsid w:val="009D2DC4"/>
    <w:rsid w:val="009D374A"/>
    <w:rsid w:val="009D4405"/>
    <w:rsid w:val="009D4ECC"/>
    <w:rsid w:val="009D56EB"/>
    <w:rsid w:val="009D6318"/>
    <w:rsid w:val="009D69AA"/>
    <w:rsid w:val="009D7621"/>
    <w:rsid w:val="009E0C1B"/>
    <w:rsid w:val="009E1068"/>
    <w:rsid w:val="009E1185"/>
    <w:rsid w:val="009E2A6A"/>
    <w:rsid w:val="009E319F"/>
    <w:rsid w:val="009E3D3B"/>
    <w:rsid w:val="009E4D22"/>
    <w:rsid w:val="009E5ABB"/>
    <w:rsid w:val="009E6168"/>
    <w:rsid w:val="009F0261"/>
    <w:rsid w:val="009F03C8"/>
    <w:rsid w:val="009F1B00"/>
    <w:rsid w:val="009F2746"/>
    <w:rsid w:val="009F2D75"/>
    <w:rsid w:val="009F2EB7"/>
    <w:rsid w:val="009F4B7A"/>
    <w:rsid w:val="009F6712"/>
    <w:rsid w:val="009F6F20"/>
    <w:rsid w:val="009F71B5"/>
    <w:rsid w:val="009F794E"/>
    <w:rsid w:val="00A00896"/>
    <w:rsid w:val="00A016DE"/>
    <w:rsid w:val="00A033C1"/>
    <w:rsid w:val="00A03946"/>
    <w:rsid w:val="00A03E8C"/>
    <w:rsid w:val="00A03F51"/>
    <w:rsid w:val="00A05D58"/>
    <w:rsid w:val="00A06AF6"/>
    <w:rsid w:val="00A10282"/>
    <w:rsid w:val="00A10769"/>
    <w:rsid w:val="00A11B49"/>
    <w:rsid w:val="00A15515"/>
    <w:rsid w:val="00A15D95"/>
    <w:rsid w:val="00A176D0"/>
    <w:rsid w:val="00A17FC6"/>
    <w:rsid w:val="00A211E0"/>
    <w:rsid w:val="00A236AA"/>
    <w:rsid w:val="00A24058"/>
    <w:rsid w:val="00A265B6"/>
    <w:rsid w:val="00A27C4F"/>
    <w:rsid w:val="00A3056B"/>
    <w:rsid w:val="00A32A44"/>
    <w:rsid w:val="00A32EE4"/>
    <w:rsid w:val="00A33701"/>
    <w:rsid w:val="00A33C30"/>
    <w:rsid w:val="00A34748"/>
    <w:rsid w:val="00A3488C"/>
    <w:rsid w:val="00A352F6"/>
    <w:rsid w:val="00A36B04"/>
    <w:rsid w:val="00A40438"/>
    <w:rsid w:val="00A41347"/>
    <w:rsid w:val="00A4139E"/>
    <w:rsid w:val="00A41443"/>
    <w:rsid w:val="00A41FC9"/>
    <w:rsid w:val="00A4279F"/>
    <w:rsid w:val="00A42872"/>
    <w:rsid w:val="00A43123"/>
    <w:rsid w:val="00A43236"/>
    <w:rsid w:val="00A452E9"/>
    <w:rsid w:val="00A4564E"/>
    <w:rsid w:val="00A4611D"/>
    <w:rsid w:val="00A503BB"/>
    <w:rsid w:val="00A516F6"/>
    <w:rsid w:val="00A51DB7"/>
    <w:rsid w:val="00A52F50"/>
    <w:rsid w:val="00A52FDE"/>
    <w:rsid w:val="00A536F3"/>
    <w:rsid w:val="00A540DE"/>
    <w:rsid w:val="00A55D9F"/>
    <w:rsid w:val="00A610D5"/>
    <w:rsid w:val="00A6184B"/>
    <w:rsid w:val="00A6253A"/>
    <w:rsid w:val="00A62863"/>
    <w:rsid w:val="00A63BD8"/>
    <w:rsid w:val="00A63DFC"/>
    <w:rsid w:val="00A63FC5"/>
    <w:rsid w:val="00A64C26"/>
    <w:rsid w:val="00A64D33"/>
    <w:rsid w:val="00A650DE"/>
    <w:rsid w:val="00A6521E"/>
    <w:rsid w:val="00A672CE"/>
    <w:rsid w:val="00A67551"/>
    <w:rsid w:val="00A70A89"/>
    <w:rsid w:val="00A72051"/>
    <w:rsid w:val="00A72307"/>
    <w:rsid w:val="00A730B6"/>
    <w:rsid w:val="00A74A1D"/>
    <w:rsid w:val="00A75728"/>
    <w:rsid w:val="00A76448"/>
    <w:rsid w:val="00A77C13"/>
    <w:rsid w:val="00A81A7D"/>
    <w:rsid w:val="00A828AE"/>
    <w:rsid w:val="00A832D0"/>
    <w:rsid w:val="00A836C1"/>
    <w:rsid w:val="00A84067"/>
    <w:rsid w:val="00A85B94"/>
    <w:rsid w:val="00A85C5A"/>
    <w:rsid w:val="00A8648B"/>
    <w:rsid w:val="00A90863"/>
    <w:rsid w:val="00A916D6"/>
    <w:rsid w:val="00A91BA1"/>
    <w:rsid w:val="00A9262E"/>
    <w:rsid w:val="00A94755"/>
    <w:rsid w:val="00A953D8"/>
    <w:rsid w:val="00A96578"/>
    <w:rsid w:val="00A96A53"/>
    <w:rsid w:val="00AA1843"/>
    <w:rsid w:val="00AA349E"/>
    <w:rsid w:val="00AA3FE3"/>
    <w:rsid w:val="00AA6240"/>
    <w:rsid w:val="00AA627C"/>
    <w:rsid w:val="00AA7ECF"/>
    <w:rsid w:val="00AB1E83"/>
    <w:rsid w:val="00AB38C7"/>
    <w:rsid w:val="00AB486C"/>
    <w:rsid w:val="00AB6314"/>
    <w:rsid w:val="00AB64F6"/>
    <w:rsid w:val="00AB6F3D"/>
    <w:rsid w:val="00AC0604"/>
    <w:rsid w:val="00AC52C9"/>
    <w:rsid w:val="00AC5626"/>
    <w:rsid w:val="00AC564B"/>
    <w:rsid w:val="00AD1A50"/>
    <w:rsid w:val="00AD2267"/>
    <w:rsid w:val="00AD234D"/>
    <w:rsid w:val="00AD2BDC"/>
    <w:rsid w:val="00AD640C"/>
    <w:rsid w:val="00AD6730"/>
    <w:rsid w:val="00AE410E"/>
    <w:rsid w:val="00AE519F"/>
    <w:rsid w:val="00AE52AB"/>
    <w:rsid w:val="00AE53FF"/>
    <w:rsid w:val="00AE5688"/>
    <w:rsid w:val="00AE77B2"/>
    <w:rsid w:val="00AF1B1E"/>
    <w:rsid w:val="00AF1D08"/>
    <w:rsid w:val="00AF325C"/>
    <w:rsid w:val="00AF421F"/>
    <w:rsid w:val="00AF47E4"/>
    <w:rsid w:val="00AF52BB"/>
    <w:rsid w:val="00AF5AEE"/>
    <w:rsid w:val="00AF782C"/>
    <w:rsid w:val="00B01D63"/>
    <w:rsid w:val="00B02F27"/>
    <w:rsid w:val="00B04D67"/>
    <w:rsid w:val="00B04D6B"/>
    <w:rsid w:val="00B05151"/>
    <w:rsid w:val="00B05A00"/>
    <w:rsid w:val="00B05BDC"/>
    <w:rsid w:val="00B06388"/>
    <w:rsid w:val="00B065FE"/>
    <w:rsid w:val="00B0752E"/>
    <w:rsid w:val="00B1070A"/>
    <w:rsid w:val="00B14DEF"/>
    <w:rsid w:val="00B16609"/>
    <w:rsid w:val="00B17E1B"/>
    <w:rsid w:val="00B20507"/>
    <w:rsid w:val="00B20D55"/>
    <w:rsid w:val="00B21612"/>
    <w:rsid w:val="00B23E1D"/>
    <w:rsid w:val="00B24622"/>
    <w:rsid w:val="00B250CE"/>
    <w:rsid w:val="00B26268"/>
    <w:rsid w:val="00B26E74"/>
    <w:rsid w:val="00B27E8B"/>
    <w:rsid w:val="00B30222"/>
    <w:rsid w:val="00B30F72"/>
    <w:rsid w:val="00B32979"/>
    <w:rsid w:val="00B32DF9"/>
    <w:rsid w:val="00B338B9"/>
    <w:rsid w:val="00B33A80"/>
    <w:rsid w:val="00B33CAE"/>
    <w:rsid w:val="00B34939"/>
    <w:rsid w:val="00B35254"/>
    <w:rsid w:val="00B3575A"/>
    <w:rsid w:val="00B36125"/>
    <w:rsid w:val="00B37D8F"/>
    <w:rsid w:val="00B40362"/>
    <w:rsid w:val="00B433A5"/>
    <w:rsid w:val="00B4490B"/>
    <w:rsid w:val="00B4743B"/>
    <w:rsid w:val="00B47CD4"/>
    <w:rsid w:val="00B507BE"/>
    <w:rsid w:val="00B50FAB"/>
    <w:rsid w:val="00B52268"/>
    <w:rsid w:val="00B53E17"/>
    <w:rsid w:val="00B541FB"/>
    <w:rsid w:val="00B54E32"/>
    <w:rsid w:val="00B5621D"/>
    <w:rsid w:val="00B5639B"/>
    <w:rsid w:val="00B56DDC"/>
    <w:rsid w:val="00B579C4"/>
    <w:rsid w:val="00B60169"/>
    <w:rsid w:val="00B605C8"/>
    <w:rsid w:val="00B60923"/>
    <w:rsid w:val="00B62972"/>
    <w:rsid w:val="00B64CBD"/>
    <w:rsid w:val="00B66B44"/>
    <w:rsid w:val="00B67B07"/>
    <w:rsid w:val="00B701E2"/>
    <w:rsid w:val="00B70FD5"/>
    <w:rsid w:val="00B712E3"/>
    <w:rsid w:val="00B74CB9"/>
    <w:rsid w:val="00B75FA6"/>
    <w:rsid w:val="00B76DFF"/>
    <w:rsid w:val="00B77E00"/>
    <w:rsid w:val="00B77F79"/>
    <w:rsid w:val="00B83B89"/>
    <w:rsid w:val="00B83E14"/>
    <w:rsid w:val="00B8412F"/>
    <w:rsid w:val="00B863D4"/>
    <w:rsid w:val="00B86553"/>
    <w:rsid w:val="00B87CFB"/>
    <w:rsid w:val="00B90EFB"/>
    <w:rsid w:val="00B9438F"/>
    <w:rsid w:val="00B953F9"/>
    <w:rsid w:val="00B96088"/>
    <w:rsid w:val="00B97227"/>
    <w:rsid w:val="00B974C2"/>
    <w:rsid w:val="00BA0373"/>
    <w:rsid w:val="00BA0457"/>
    <w:rsid w:val="00BA26CB"/>
    <w:rsid w:val="00BA2914"/>
    <w:rsid w:val="00BA2D3E"/>
    <w:rsid w:val="00BA2FB1"/>
    <w:rsid w:val="00BA3143"/>
    <w:rsid w:val="00BA383D"/>
    <w:rsid w:val="00BA56CF"/>
    <w:rsid w:val="00BA6468"/>
    <w:rsid w:val="00BA795E"/>
    <w:rsid w:val="00BB04B0"/>
    <w:rsid w:val="00BB436F"/>
    <w:rsid w:val="00BB4767"/>
    <w:rsid w:val="00BB500B"/>
    <w:rsid w:val="00BB5266"/>
    <w:rsid w:val="00BB7003"/>
    <w:rsid w:val="00BC0900"/>
    <w:rsid w:val="00BC0AFC"/>
    <w:rsid w:val="00BC0BF7"/>
    <w:rsid w:val="00BC113D"/>
    <w:rsid w:val="00BC3578"/>
    <w:rsid w:val="00BC3846"/>
    <w:rsid w:val="00BC3D26"/>
    <w:rsid w:val="00BC3E50"/>
    <w:rsid w:val="00BC4243"/>
    <w:rsid w:val="00BC4504"/>
    <w:rsid w:val="00BC57F3"/>
    <w:rsid w:val="00BC5C42"/>
    <w:rsid w:val="00BC6899"/>
    <w:rsid w:val="00BC72D4"/>
    <w:rsid w:val="00BC7968"/>
    <w:rsid w:val="00BC7AB1"/>
    <w:rsid w:val="00BD1249"/>
    <w:rsid w:val="00BD1ED1"/>
    <w:rsid w:val="00BD4BD1"/>
    <w:rsid w:val="00BD7367"/>
    <w:rsid w:val="00BD7AA1"/>
    <w:rsid w:val="00BD7F16"/>
    <w:rsid w:val="00BE124B"/>
    <w:rsid w:val="00BE1664"/>
    <w:rsid w:val="00BE3C6D"/>
    <w:rsid w:val="00BE513C"/>
    <w:rsid w:val="00BE59D4"/>
    <w:rsid w:val="00BE68AB"/>
    <w:rsid w:val="00BF0248"/>
    <w:rsid w:val="00BF043E"/>
    <w:rsid w:val="00BF3A73"/>
    <w:rsid w:val="00BF51AA"/>
    <w:rsid w:val="00BF65F5"/>
    <w:rsid w:val="00BF70E3"/>
    <w:rsid w:val="00BF7F75"/>
    <w:rsid w:val="00C01032"/>
    <w:rsid w:val="00C02EF9"/>
    <w:rsid w:val="00C05BEC"/>
    <w:rsid w:val="00C066A6"/>
    <w:rsid w:val="00C073A6"/>
    <w:rsid w:val="00C07728"/>
    <w:rsid w:val="00C10544"/>
    <w:rsid w:val="00C122C1"/>
    <w:rsid w:val="00C12DCD"/>
    <w:rsid w:val="00C1632B"/>
    <w:rsid w:val="00C21223"/>
    <w:rsid w:val="00C22E55"/>
    <w:rsid w:val="00C23DE9"/>
    <w:rsid w:val="00C2413B"/>
    <w:rsid w:val="00C25AB9"/>
    <w:rsid w:val="00C25D49"/>
    <w:rsid w:val="00C309E0"/>
    <w:rsid w:val="00C30AA1"/>
    <w:rsid w:val="00C30C82"/>
    <w:rsid w:val="00C335B7"/>
    <w:rsid w:val="00C33889"/>
    <w:rsid w:val="00C34548"/>
    <w:rsid w:val="00C364CB"/>
    <w:rsid w:val="00C36921"/>
    <w:rsid w:val="00C36E01"/>
    <w:rsid w:val="00C37557"/>
    <w:rsid w:val="00C37D74"/>
    <w:rsid w:val="00C40425"/>
    <w:rsid w:val="00C41A8E"/>
    <w:rsid w:val="00C421FA"/>
    <w:rsid w:val="00C43C38"/>
    <w:rsid w:val="00C45548"/>
    <w:rsid w:val="00C46AF0"/>
    <w:rsid w:val="00C4727F"/>
    <w:rsid w:val="00C4788B"/>
    <w:rsid w:val="00C50767"/>
    <w:rsid w:val="00C50BAE"/>
    <w:rsid w:val="00C51093"/>
    <w:rsid w:val="00C5151A"/>
    <w:rsid w:val="00C516D6"/>
    <w:rsid w:val="00C518A2"/>
    <w:rsid w:val="00C55F75"/>
    <w:rsid w:val="00C61D12"/>
    <w:rsid w:val="00C62214"/>
    <w:rsid w:val="00C62857"/>
    <w:rsid w:val="00C62C23"/>
    <w:rsid w:val="00C62C82"/>
    <w:rsid w:val="00C6461E"/>
    <w:rsid w:val="00C6471E"/>
    <w:rsid w:val="00C65239"/>
    <w:rsid w:val="00C65CA8"/>
    <w:rsid w:val="00C664A7"/>
    <w:rsid w:val="00C673CE"/>
    <w:rsid w:val="00C67497"/>
    <w:rsid w:val="00C6762F"/>
    <w:rsid w:val="00C70548"/>
    <w:rsid w:val="00C72DC8"/>
    <w:rsid w:val="00C7412A"/>
    <w:rsid w:val="00C77ADC"/>
    <w:rsid w:val="00C80B56"/>
    <w:rsid w:val="00C80E8D"/>
    <w:rsid w:val="00C82DE3"/>
    <w:rsid w:val="00C84A83"/>
    <w:rsid w:val="00C868B7"/>
    <w:rsid w:val="00C86B5E"/>
    <w:rsid w:val="00C8733E"/>
    <w:rsid w:val="00C87A1E"/>
    <w:rsid w:val="00C9010E"/>
    <w:rsid w:val="00C90C9F"/>
    <w:rsid w:val="00C90EC1"/>
    <w:rsid w:val="00C949D7"/>
    <w:rsid w:val="00C94DB8"/>
    <w:rsid w:val="00C959CA"/>
    <w:rsid w:val="00C972CC"/>
    <w:rsid w:val="00C97DBD"/>
    <w:rsid w:val="00CA03B3"/>
    <w:rsid w:val="00CA1065"/>
    <w:rsid w:val="00CA199D"/>
    <w:rsid w:val="00CA2205"/>
    <w:rsid w:val="00CA374C"/>
    <w:rsid w:val="00CA383D"/>
    <w:rsid w:val="00CA3D00"/>
    <w:rsid w:val="00CA4A52"/>
    <w:rsid w:val="00CA5F2F"/>
    <w:rsid w:val="00CA671B"/>
    <w:rsid w:val="00CB0F45"/>
    <w:rsid w:val="00CB1819"/>
    <w:rsid w:val="00CB1BDE"/>
    <w:rsid w:val="00CB4D12"/>
    <w:rsid w:val="00CB5762"/>
    <w:rsid w:val="00CB73DD"/>
    <w:rsid w:val="00CB7914"/>
    <w:rsid w:val="00CB7F83"/>
    <w:rsid w:val="00CC060F"/>
    <w:rsid w:val="00CC1C6F"/>
    <w:rsid w:val="00CC23CC"/>
    <w:rsid w:val="00CC5245"/>
    <w:rsid w:val="00CC6B3C"/>
    <w:rsid w:val="00CC6E47"/>
    <w:rsid w:val="00CC71D1"/>
    <w:rsid w:val="00CC7622"/>
    <w:rsid w:val="00CD0084"/>
    <w:rsid w:val="00CD0B04"/>
    <w:rsid w:val="00CD3948"/>
    <w:rsid w:val="00CD496D"/>
    <w:rsid w:val="00CD6208"/>
    <w:rsid w:val="00CD6907"/>
    <w:rsid w:val="00CE09E7"/>
    <w:rsid w:val="00CE1776"/>
    <w:rsid w:val="00CE1D92"/>
    <w:rsid w:val="00CE208D"/>
    <w:rsid w:val="00CE22C1"/>
    <w:rsid w:val="00CE2756"/>
    <w:rsid w:val="00CE31FC"/>
    <w:rsid w:val="00CE3346"/>
    <w:rsid w:val="00CE3483"/>
    <w:rsid w:val="00CE3B6D"/>
    <w:rsid w:val="00CE5F1E"/>
    <w:rsid w:val="00CF12BB"/>
    <w:rsid w:val="00CF21AD"/>
    <w:rsid w:val="00CF2F78"/>
    <w:rsid w:val="00CF3B67"/>
    <w:rsid w:val="00CF3BB7"/>
    <w:rsid w:val="00CF4E43"/>
    <w:rsid w:val="00CF6517"/>
    <w:rsid w:val="00CF66AF"/>
    <w:rsid w:val="00CF6C7F"/>
    <w:rsid w:val="00CF6EE2"/>
    <w:rsid w:val="00CF7E30"/>
    <w:rsid w:val="00D0024B"/>
    <w:rsid w:val="00D00819"/>
    <w:rsid w:val="00D05C29"/>
    <w:rsid w:val="00D05D25"/>
    <w:rsid w:val="00D065C2"/>
    <w:rsid w:val="00D06FB1"/>
    <w:rsid w:val="00D07F15"/>
    <w:rsid w:val="00D102EF"/>
    <w:rsid w:val="00D1176E"/>
    <w:rsid w:val="00D13AE9"/>
    <w:rsid w:val="00D1461A"/>
    <w:rsid w:val="00D14E2C"/>
    <w:rsid w:val="00D158EE"/>
    <w:rsid w:val="00D15E9E"/>
    <w:rsid w:val="00D15F89"/>
    <w:rsid w:val="00D162C9"/>
    <w:rsid w:val="00D17982"/>
    <w:rsid w:val="00D20611"/>
    <w:rsid w:val="00D2085A"/>
    <w:rsid w:val="00D217D3"/>
    <w:rsid w:val="00D218E4"/>
    <w:rsid w:val="00D21B13"/>
    <w:rsid w:val="00D22EE9"/>
    <w:rsid w:val="00D2522F"/>
    <w:rsid w:val="00D260DE"/>
    <w:rsid w:val="00D26279"/>
    <w:rsid w:val="00D26692"/>
    <w:rsid w:val="00D30820"/>
    <w:rsid w:val="00D3120F"/>
    <w:rsid w:val="00D3244F"/>
    <w:rsid w:val="00D34145"/>
    <w:rsid w:val="00D356B6"/>
    <w:rsid w:val="00D35AB0"/>
    <w:rsid w:val="00D37395"/>
    <w:rsid w:val="00D4341A"/>
    <w:rsid w:val="00D438EA"/>
    <w:rsid w:val="00D43AFF"/>
    <w:rsid w:val="00D43B4F"/>
    <w:rsid w:val="00D44689"/>
    <w:rsid w:val="00D46B60"/>
    <w:rsid w:val="00D46FA4"/>
    <w:rsid w:val="00D504B4"/>
    <w:rsid w:val="00D50C0A"/>
    <w:rsid w:val="00D5153E"/>
    <w:rsid w:val="00D520E8"/>
    <w:rsid w:val="00D5299F"/>
    <w:rsid w:val="00D5425D"/>
    <w:rsid w:val="00D542E5"/>
    <w:rsid w:val="00D54C65"/>
    <w:rsid w:val="00D56C5A"/>
    <w:rsid w:val="00D5725C"/>
    <w:rsid w:val="00D62061"/>
    <w:rsid w:val="00D63289"/>
    <w:rsid w:val="00D6386E"/>
    <w:rsid w:val="00D642F5"/>
    <w:rsid w:val="00D64420"/>
    <w:rsid w:val="00D66333"/>
    <w:rsid w:val="00D66AD2"/>
    <w:rsid w:val="00D66EEA"/>
    <w:rsid w:val="00D67676"/>
    <w:rsid w:val="00D67D8F"/>
    <w:rsid w:val="00D67F61"/>
    <w:rsid w:val="00D70B5B"/>
    <w:rsid w:val="00D70DC1"/>
    <w:rsid w:val="00D71F14"/>
    <w:rsid w:val="00D74D5D"/>
    <w:rsid w:val="00D80934"/>
    <w:rsid w:val="00D8130D"/>
    <w:rsid w:val="00D81726"/>
    <w:rsid w:val="00D82671"/>
    <w:rsid w:val="00D82D03"/>
    <w:rsid w:val="00D90E8B"/>
    <w:rsid w:val="00D91022"/>
    <w:rsid w:val="00D915D1"/>
    <w:rsid w:val="00D92D15"/>
    <w:rsid w:val="00D93240"/>
    <w:rsid w:val="00D93A18"/>
    <w:rsid w:val="00D93C82"/>
    <w:rsid w:val="00D93F28"/>
    <w:rsid w:val="00D9475A"/>
    <w:rsid w:val="00D94E1E"/>
    <w:rsid w:val="00D952AA"/>
    <w:rsid w:val="00D961F7"/>
    <w:rsid w:val="00D966F6"/>
    <w:rsid w:val="00D96CAA"/>
    <w:rsid w:val="00DA0B5A"/>
    <w:rsid w:val="00DA1082"/>
    <w:rsid w:val="00DA10FB"/>
    <w:rsid w:val="00DA19F8"/>
    <w:rsid w:val="00DA1AC6"/>
    <w:rsid w:val="00DA3C76"/>
    <w:rsid w:val="00DA4A8F"/>
    <w:rsid w:val="00DA58F7"/>
    <w:rsid w:val="00DB1187"/>
    <w:rsid w:val="00DB191F"/>
    <w:rsid w:val="00DB1F76"/>
    <w:rsid w:val="00DB2283"/>
    <w:rsid w:val="00DB3123"/>
    <w:rsid w:val="00DB35A1"/>
    <w:rsid w:val="00DB3C5A"/>
    <w:rsid w:val="00DB546D"/>
    <w:rsid w:val="00DB54BE"/>
    <w:rsid w:val="00DB6DD0"/>
    <w:rsid w:val="00DB7225"/>
    <w:rsid w:val="00DC1155"/>
    <w:rsid w:val="00DC1D9B"/>
    <w:rsid w:val="00DC1FDB"/>
    <w:rsid w:val="00DC2421"/>
    <w:rsid w:val="00DC3CC1"/>
    <w:rsid w:val="00DC3F44"/>
    <w:rsid w:val="00DC4E12"/>
    <w:rsid w:val="00DC5048"/>
    <w:rsid w:val="00DC5872"/>
    <w:rsid w:val="00DC7292"/>
    <w:rsid w:val="00DC7400"/>
    <w:rsid w:val="00DD0896"/>
    <w:rsid w:val="00DD11C8"/>
    <w:rsid w:val="00DD23C1"/>
    <w:rsid w:val="00DD26A1"/>
    <w:rsid w:val="00DD48DB"/>
    <w:rsid w:val="00DD51EB"/>
    <w:rsid w:val="00DD57A3"/>
    <w:rsid w:val="00DD61F7"/>
    <w:rsid w:val="00DD6838"/>
    <w:rsid w:val="00DD781B"/>
    <w:rsid w:val="00DD7ECF"/>
    <w:rsid w:val="00DE0220"/>
    <w:rsid w:val="00DE0C91"/>
    <w:rsid w:val="00DE1836"/>
    <w:rsid w:val="00DE1B65"/>
    <w:rsid w:val="00DE298F"/>
    <w:rsid w:val="00DE2C1B"/>
    <w:rsid w:val="00DE2CBA"/>
    <w:rsid w:val="00DE435F"/>
    <w:rsid w:val="00DE46FF"/>
    <w:rsid w:val="00DE4702"/>
    <w:rsid w:val="00DE4767"/>
    <w:rsid w:val="00DE4D22"/>
    <w:rsid w:val="00DE5416"/>
    <w:rsid w:val="00DE5DB1"/>
    <w:rsid w:val="00DE6E53"/>
    <w:rsid w:val="00DE7BB8"/>
    <w:rsid w:val="00DF1BE3"/>
    <w:rsid w:val="00DF2E2C"/>
    <w:rsid w:val="00DF4291"/>
    <w:rsid w:val="00DF43B7"/>
    <w:rsid w:val="00DF63F5"/>
    <w:rsid w:val="00DF69CE"/>
    <w:rsid w:val="00DF734B"/>
    <w:rsid w:val="00DF7745"/>
    <w:rsid w:val="00DF7A2A"/>
    <w:rsid w:val="00DF7A8C"/>
    <w:rsid w:val="00E00207"/>
    <w:rsid w:val="00E00F9C"/>
    <w:rsid w:val="00E016A2"/>
    <w:rsid w:val="00E0245F"/>
    <w:rsid w:val="00E02E89"/>
    <w:rsid w:val="00E0309C"/>
    <w:rsid w:val="00E046B7"/>
    <w:rsid w:val="00E04A60"/>
    <w:rsid w:val="00E0756E"/>
    <w:rsid w:val="00E07632"/>
    <w:rsid w:val="00E07A58"/>
    <w:rsid w:val="00E07C76"/>
    <w:rsid w:val="00E07F76"/>
    <w:rsid w:val="00E11DAA"/>
    <w:rsid w:val="00E12317"/>
    <w:rsid w:val="00E14108"/>
    <w:rsid w:val="00E14F31"/>
    <w:rsid w:val="00E164F8"/>
    <w:rsid w:val="00E213FF"/>
    <w:rsid w:val="00E21C5E"/>
    <w:rsid w:val="00E21C96"/>
    <w:rsid w:val="00E21E2D"/>
    <w:rsid w:val="00E21F62"/>
    <w:rsid w:val="00E249B1"/>
    <w:rsid w:val="00E267E0"/>
    <w:rsid w:val="00E26D7F"/>
    <w:rsid w:val="00E27764"/>
    <w:rsid w:val="00E27BB4"/>
    <w:rsid w:val="00E27E22"/>
    <w:rsid w:val="00E30F65"/>
    <w:rsid w:val="00E31267"/>
    <w:rsid w:val="00E31A8E"/>
    <w:rsid w:val="00E31E38"/>
    <w:rsid w:val="00E34CB0"/>
    <w:rsid w:val="00E350A9"/>
    <w:rsid w:val="00E359AB"/>
    <w:rsid w:val="00E37837"/>
    <w:rsid w:val="00E379DD"/>
    <w:rsid w:val="00E4022E"/>
    <w:rsid w:val="00E43907"/>
    <w:rsid w:val="00E45C48"/>
    <w:rsid w:val="00E46A0E"/>
    <w:rsid w:val="00E47A56"/>
    <w:rsid w:val="00E50A9D"/>
    <w:rsid w:val="00E52FCA"/>
    <w:rsid w:val="00E564D0"/>
    <w:rsid w:val="00E62BCA"/>
    <w:rsid w:val="00E631FA"/>
    <w:rsid w:val="00E63304"/>
    <w:rsid w:val="00E63E59"/>
    <w:rsid w:val="00E64924"/>
    <w:rsid w:val="00E667C7"/>
    <w:rsid w:val="00E6691E"/>
    <w:rsid w:val="00E728F1"/>
    <w:rsid w:val="00E73049"/>
    <w:rsid w:val="00E73C96"/>
    <w:rsid w:val="00E75BA7"/>
    <w:rsid w:val="00E761C6"/>
    <w:rsid w:val="00E76C33"/>
    <w:rsid w:val="00E76DC0"/>
    <w:rsid w:val="00E77DC5"/>
    <w:rsid w:val="00E82006"/>
    <w:rsid w:val="00E8269D"/>
    <w:rsid w:val="00E82A52"/>
    <w:rsid w:val="00E8410B"/>
    <w:rsid w:val="00E857D0"/>
    <w:rsid w:val="00E872D7"/>
    <w:rsid w:val="00E900B0"/>
    <w:rsid w:val="00E9012A"/>
    <w:rsid w:val="00E902BF"/>
    <w:rsid w:val="00E9092F"/>
    <w:rsid w:val="00E913B2"/>
    <w:rsid w:val="00E91E35"/>
    <w:rsid w:val="00E92899"/>
    <w:rsid w:val="00E96263"/>
    <w:rsid w:val="00E9660A"/>
    <w:rsid w:val="00E973D0"/>
    <w:rsid w:val="00E97592"/>
    <w:rsid w:val="00E977EA"/>
    <w:rsid w:val="00EA082B"/>
    <w:rsid w:val="00EA1C9F"/>
    <w:rsid w:val="00EA2814"/>
    <w:rsid w:val="00EA39E7"/>
    <w:rsid w:val="00EA39EC"/>
    <w:rsid w:val="00EA3FCB"/>
    <w:rsid w:val="00EA65EF"/>
    <w:rsid w:val="00EA7E7F"/>
    <w:rsid w:val="00EB1DA0"/>
    <w:rsid w:val="00EB3172"/>
    <w:rsid w:val="00EB48EB"/>
    <w:rsid w:val="00EB49BF"/>
    <w:rsid w:val="00EB4E06"/>
    <w:rsid w:val="00EB4EF7"/>
    <w:rsid w:val="00EB57AD"/>
    <w:rsid w:val="00EB6B03"/>
    <w:rsid w:val="00EC10BB"/>
    <w:rsid w:val="00EC1D54"/>
    <w:rsid w:val="00EC1D60"/>
    <w:rsid w:val="00EC1E5C"/>
    <w:rsid w:val="00EC20E6"/>
    <w:rsid w:val="00EC2F9E"/>
    <w:rsid w:val="00EC32D6"/>
    <w:rsid w:val="00EC3320"/>
    <w:rsid w:val="00EC5330"/>
    <w:rsid w:val="00EC58A5"/>
    <w:rsid w:val="00EC5A99"/>
    <w:rsid w:val="00EC648A"/>
    <w:rsid w:val="00ED14E4"/>
    <w:rsid w:val="00ED2FC9"/>
    <w:rsid w:val="00EE1D9C"/>
    <w:rsid w:val="00EE2A01"/>
    <w:rsid w:val="00EE2E74"/>
    <w:rsid w:val="00EE323C"/>
    <w:rsid w:val="00EE4E16"/>
    <w:rsid w:val="00EE526E"/>
    <w:rsid w:val="00EE544F"/>
    <w:rsid w:val="00EE5633"/>
    <w:rsid w:val="00EE5E93"/>
    <w:rsid w:val="00EE7011"/>
    <w:rsid w:val="00EE7C77"/>
    <w:rsid w:val="00EF1340"/>
    <w:rsid w:val="00EF2B7E"/>
    <w:rsid w:val="00EF3246"/>
    <w:rsid w:val="00EF40A4"/>
    <w:rsid w:val="00EF49F7"/>
    <w:rsid w:val="00EF4D0C"/>
    <w:rsid w:val="00EF4D6F"/>
    <w:rsid w:val="00EF591E"/>
    <w:rsid w:val="00F00633"/>
    <w:rsid w:val="00F00C30"/>
    <w:rsid w:val="00F0215F"/>
    <w:rsid w:val="00F024FC"/>
    <w:rsid w:val="00F04CAA"/>
    <w:rsid w:val="00F068EC"/>
    <w:rsid w:val="00F06EDD"/>
    <w:rsid w:val="00F10B1D"/>
    <w:rsid w:val="00F11D11"/>
    <w:rsid w:val="00F12640"/>
    <w:rsid w:val="00F12939"/>
    <w:rsid w:val="00F12A90"/>
    <w:rsid w:val="00F13220"/>
    <w:rsid w:val="00F13946"/>
    <w:rsid w:val="00F14A44"/>
    <w:rsid w:val="00F14F7B"/>
    <w:rsid w:val="00F14FCD"/>
    <w:rsid w:val="00F15446"/>
    <w:rsid w:val="00F16092"/>
    <w:rsid w:val="00F172F4"/>
    <w:rsid w:val="00F173FB"/>
    <w:rsid w:val="00F220AC"/>
    <w:rsid w:val="00F22219"/>
    <w:rsid w:val="00F22E5F"/>
    <w:rsid w:val="00F22E75"/>
    <w:rsid w:val="00F2303C"/>
    <w:rsid w:val="00F232F9"/>
    <w:rsid w:val="00F234AA"/>
    <w:rsid w:val="00F23715"/>
    <w:rsid w:val="00F241FC"/>
    <w:rsid w:val="00F24966"/>
    <w:rsid w:val="00F25064"/>
    <w:rsid w:val="00F250CB"/>
    <w:rsid w:val="00F2716A"/>
    <w:rsid w:val="00F2797B"/>
    <w:rsid w:val="00F27B8A"/>
    <w:rsid w:val="00F303A6"/>
    <w:rsid w:val="00F30CE3"/>
    <w:rsid w:val="00F33E0A"/>
    <w:rsid w:val="00F341D8"/>
    <w:rsid w:val="00F34970"/>
    <w:rsid w:val="00F40C74"/>
    <w:rsid w:val="00F41832"/>
    <w:rsid w:val="00F42F6F"/>
    <w:rsid w:val="00F435F4"/>
    <w:rsid w:val="00F44BC5"/>
    <w:rsid w:val="00F50AE4"/>
    <w:rsid w:val="00F50ED1"/>
    <w:rsid w:val="00F533F6"/>
    <w:rsid w:val="00F54E0D"/>
    <w:rsid w:val="00F56305"/>
    <w:rsid w:val="00F565F5"/>
    <w:rsid w:val="00F569E3"/>
    <w:rsid w:val="00F57E8C"/>
    <w:rsid w:val="00F61BC2"/>
    <w:rsid w:val="00F622D1"/>
    <w:rsid w:val="00F64F7F"/>
    <w:rsid w:val="00F666AF"/>
    <w:rsid w:val="00F66F2A"/>
    <w:rsid w:val="00F67336"/>
    <w:rsid w:val="00F677FB"/>
    <w:rsid w:val="00F67CB9"/>
    <w:rsid w:val="00F71382"/>
    <w:rsid w:val="00F72627"/>
    <w:rsid w:val="00F72853"/>
    <w:rsid w:val="00F72F64"/>
    <w:rsid w:val="00F74823"/>
    <w:rsid w:val="00F74C84"/>
    <w:rsid w:val="00F75934"/>
    <w:rsid w:val="00F76263"/>
    <w:rsid w:val="00F76431"/>
    <w:rsid w:val="00F76D61"/>
    <w:rsid w:val="00F77541"/>
    <w:rsid w:val="00F77573"/>
    <w:rsid w:val="00F779CE"/>
    <w:rsid w:val="00F80ADA"/>
    <w:rsid w:val="00F80C38"/>
    <w:rsid w:val="00F815A3"/>
    <w:rsid w:val="00F83777"/>
    <w:rsid w:val="00F83C98"/>
    <w:rsid w:val="00F842B6"/>
    <w:rsid w:val="00F86792"/>
    <w:rsid w:val="00F86A66"/>
    <w:rsid w:val="00F87A55"/>
    <w:rsid w:val="00F903F6"/>
    <w:rsid w:val="00F9080C"/>
    <w:rsid w:val="00F918E1"/>
    <w:rsid w:val="00F92AE5"/>
    <w:rsid w:val="00F92B68"/>
    <w:rsid w:val="00F94542"/>
    <w:rsid w:val="00F966E0"/>
    <w:rsid w:val="00FA126D"/>
    <w:rsid w:val="00FA20C7"/>
    <w:rsid w:val="00FA3825"/>
    <w:rsid w:val="00FA5CF1"/>
    <w:rsid w:val="00FB116B"/>
    <w:rsid w:val="00FB1C04"/>
    <w:rsid w:val="00FB307A"/>
    <w:rsid w:val="00FB332A"/>
    <w:rsid w:val="00FB4BFC"/>
    <w:rsid w:val="00FB545F"/>
    <w:rsid w:val="00FB6E42"/>
    <w:rsid w:val="00FB7553"/>
    <w:rsid w:val="00FB7576"/>
    <w:rsid w:val="00FB7FD2"/>
    <w:rsid w:val="00FC2515"/>
    <w:rsid w:val="00FC3F24"/>
    <w:rsid w:val="00FC41ED"/>
    <w:rsid w:val="00FC778B"/>
    <w:rsid w:val="00FD194D"/>
    <w:rsid w:val="00FD25DC"/>
    <w:rsid w:val="00FD4633"/>
    <w:rsid w:val="00FD682B"/>
    <w:rsid w:val="00FE06B1"/>
    <w:rsid w:val="00FE07E4"/>
    <w:rsid w:val="00FE11C4"/>
    <w:rsid w:val="00FE165F"/>
    <w:rsid w:val="00FE43D5"/>
    <w:rsid w:val="00FE6AF0"/>
    <w:rsid w:val="00FE7996"/>
    <w:rsid w:val="00FE7D4C"/>
    <w:rsid w:val="00FF01E1"/>
    <w:rsid w:val="00FF0214"/>
    <w:rsid w:val="00FF0763"/>
    <w:rsid w:val="00FF0F17"/>
    <w:rsid w:val="00FF34D6"/>
    <w:rsid w:val="00FF6BD7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E19178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Calibr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C621E"/>
    <w:pPr>
      <w:spacing w:after="120"/>
    </w:pPr>
  </w:style>
  <w:style w:type="paragraph" w:styleId="Heading1">
    <w:name w:val="heading 1"/>
    <w:basedOn w:val="Normal"/>
    <w:next w:val="Normal"/>
    <w:link w:val="Heading1Char"/>
    <w:qFormat/>
    <w:pPr>
      <w:keepNext/>
      <w:spacing w:after="0"/>
      <w:outlineLvl w:val="0"/>
    </w:pPr>
    <w:rPr>
      <w:rFonts w:ascii="Times New Roman" w:hAnsi="Times New Roman"/>
      <w:b/>
      <w:i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spacing w:after="0"/>
      <w:outlineLvl w:val="1"/>
    </w:pPr>
    <w:rPr>
      <w:rFonts w:ascii="Times New Roman" w:hAnsi="Times New Roman"/>
      <w:b/>
      <w:i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0"/>
    </w:pPr>
    <w:rPr>
      <w:rFonts w:ascii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after="0"/>
    </w:pPr>
    <w:rPr>
      <w:rFonts w:ascii="Times New Roman" w:hAnsi="Times New Roman"/>
      <w:szCs w:val="20"/>
    </w:rPr>
  </w:style>
  <w:style w:type="paragraph" w:customStyle="1" w:styleId="Lv1-H">
    <w:name w:val="Lv1-H"/>
    <w:basedOn w:val="Normal"/>
    <w:next w:val="Normal"/>
    <w:link w:val="Lv1-HChar"/>
    <w:rsid w:val="00E9660A"/>
    <w:pPr>
      <w:keepLines/>
      <w:numPr>
        <w:numId w:val="2"/>
      </w:numPr>
      <w:spacing w:before="240" w:after="0"/>
      <w:ind w:left="576" w:hanging="576"/>
      <w:outlineLvl w:val="0"/>
    </w:pPr>
    <w:rPr>
      <w:rFonts w:ascii="Times New Roman" w:hAnsi="Times New Roman"/>
      <w:b/>
      <w:caps/>
      <w:szCs w:val="20"/>
    </w:rPr>
  </w:style>
  <w:style w:type="paragraph" w:customStyle="1" w:styleId="Lv2-J">
    <w:name w:val="Lv2-J"/>
    <w:basedOn w:val="Lv1-H"/>
    <w:link w:val="Lv2-JChar"/>
    <w:rsid w:val="00192AAA"/>
    <w:pPr>
      <w:numPr>
        <w:ilvl w:val="1"/>
        <w:numId w:val="3"/>
      </w:numPr>
      <w:tabs>
        <w:tab w:val="clear" w:pos="1440"/>
        <w:tab w:val="num" w:pos="1152"/>
      </w:tabs>
      <w:spacing w:after="120"/>
      <w:ind w:left="1152" w:hanging="576"/>
      <w:outlineLvl w:val="9"/>
    </w:pPr>
    <w:rPr>
      <w:b w:val="0"/>
      <w:caps w:val="0"/>
    </w:rPr>
  </w:style>
  <w:style w:type="paragraph" w:customStyle="1" w:styleId="Lv3-K">
    <w:name w:val="Lv3-K"/>
    <w:basedOn w:val="Lv1-H"/>
    <w:link w:val="Lv3-KChar"/>
    <w:rsid w:val="00E27E22"/>
    <w:pPr>
      <w:numPr>
        <w:ilvl w:val="2"/>
        <w:numId w:val="4"/>
      </w:numPr>
      <w:tabs>
        <w:tab w:val="clear" w:pos="2160"/>
        <w:tab w:val="num" w:pos="1728"/>
      </w:tabs>
      <w:spacing w:after="120"/>
      <w:ind w:left="1728" w:hanging="576"/>
      <w:outlineLvl w:val="2"/>
    </w:pPr>
    <w:rPr>
      <w:b w:val="0"/>
      <w:caps w:val="0"/>
    </w:rPr>
  </w:style>
  <w:style w:type="paragraph" w:customStyle="1" w:styleId="Lv4-L">
    <w:name w:val="Lv4-L"/>
    <w:basedOn w:val="Lv3-K"/>
    <w:rsid w:val="00296714"/>
    <w:pPr>
      <w:numPr>
        <w:ilvl w:val="3"/>
        <w:numId w:val="5"/>
      </w:numPr>
      <w:tabs>
        <w:tab w:val="clear" w:pos="2520"/>
        <w:tab w:val="num" w:pos="2304"/>
      </w:tabs>
      <w:ind w:left="2304" w:hanging="576"/>
      <w:outlineLvl w:val="3"/>
    </w:pPr>
  </w:style>
  <w:style w:type="character" w:styleId="PageNumber">
    <w:name w:val="page number"/>
    <w:basedOn w:val="DefaultParagraphFont"/>
  </w:style>
  <w:style w:type="paragraph" w:customStyle="1" w:styleId="Par1-U">
    <w:name w:val="Par1-U"/>
    <w:basedOn w:val="Lv1-H"/>
    <w:next w:val="Normal"/>
    <w:uiPriority w:val="99"/>
    <w:rsid w:val="00496BC2"/>
    <w:pPr>
      <w:numPr>
        <w:numId w:val="0"/>
      </w:numPr>
      <w:spacing w:after="120"/>
      <w:ind w:left="576"/>
    </w:pPr>
    <w:rPr>
      <w:b w:val="0"/>
      <w:caps w:val="0"/>
    </w:rPr>
  </w:style>
  <w:style w:type="paragraph" w:customStyle="1" w:styleId="Par2-I">
    <w:name w:val="Par2-I"/>
    <w:basedOn w:val="Par1-U"/>
    <w:next w:val="Normal"/>
    <w:uiPriority w:val="99"/>
    <w:rsid w:val="00640E03"/>
    <w:pPr>
      <w:ind w:left="1152"/>
      <w:outlineLvl w:val="9"/>
    </w:pPr>
  </w:style>
  <w:style w:type="paragraph" w:customStyle="1" w:styleId="Par3-O">
    <w:name w:val="Par3-O"/>
    <w:basedOn w:val="Par2-I"/>
    <w:next w:val="Normal"/>
    <w:uiPriority w:val="99"/>
    <w:rsid w:val="00640E03"/>
    <w:pPr>
      <w:ind w:left="1728"/>
    </w:pPr>
  </w:style>
  <w:style w:type="paragraph" w:customStyle="1" w:styleId="Par4-P">
    <w:name w:val="Par4-P"/>
    <w:basedOn w:val="Lv3-K"/>
    <w:next w:val="Normal"/>
    <w:uiPriority w:val="99"/>
    <w:rsid w:val="00A32A44"/>
    <w:pPr>
      <w:numPr>
        <w:ilvl w:val="0"/>
        <w:numId w:val="0"/>
      </w:numPr>
      <w:ind w:left="2304"/>
    </w:pPr>
  </w:style>
  <w:style w:type="paragraph" w:customStyle="1" w:styleId="Sc1-G">
    <w:name w:val="Sc1-G"/>
    <w:basedOn w:val="Lv1-H"/>
    <w:next w:val="Normal"/>
    <w:link w:val="Sc1-GChar"/>
    <w:rsid w:val="00E27E22"/>
    <w:pPr>
      <w:numPr>
        <w:numId w:val="0"/>
      </w:numPr>
      <w:spacing w:before="0"/>
      <w:ind w:left="576"/>
    </w:pPr>
    <w:rPr>
      <w:i/>
      <w:caps w:val="0"/>
    </w:rPr>
  </w:style>
  <w:style w:type="paragraph" w:customStyle="1" w:styleId="Sc2-F">
    <w:name w:val="Sc2-F"/>
    <w:basedOn w:val="Normal"/>
    <w:next w:val="Normal"/>
    <w:link w:val="Sc2-FChar"/>
    <w:rsid w:val="00E27E22"/>
    <w:pPr>
      <w:ind w:left="1152"/>
      <w:outlineLvl w:val="2"/>
    </w:pPr>
    <w:rPr>
      <w:rFonts w:ascii="Times New Roman" w:hAnsi="Times New Roman"/>
      <w:b/>
      <w:i/>
      <w:szCs w:val="20"/>
    </w:rPr>
  </w:style>
  <w:style w:type="paragraph" w:customStyle="1" w:styleId="Sc3-D">
    <w:name w:val="Sc3-D"/>
    <w:basedOn w:val="Normal"/>
    <w:next w:val="Normal"/>
    <w:rsid w:val="009708FF"/>
    <w:pPr>
      <w:tabs>
        <w:tab w:val="left" w:pos="1728"/>
      </w:tabs>
      <w:ind w:left="1728"/>
      <w:outlineLvl w:val="2"/>
    </w:pPr>
    <w:rPr>
      <w:rFonts w:ascii="Times New Roman" w:hAnsi="Times New Roman"/>
      <w:b/>
      <w:i/>
      <w:szCs w:val="20"/>
    </w:rPr>
  </w:style>
  <w:style w:type="paragraph" w:customStyle="1" w:styleId="Sc4-S">
    <w:name w:val="Sc4-S"/>
    <w:basedOn w:val="Normal"/>
    <w:next w:val="Normal"/>
    <w:uiPriority w:val="99"/>
    <w:rsid w:val="00496BC2"/>
    <w:pPr>
      <w:ind w:left="2304"/>
      <w:outlineLvl w:val="3"/>
    </w:pPr>
    <w:rPr>
      <w:rFonts w:ascii="Times New Roman" w:hAnsi="Times New Roman"/>
      <w:b/>
      <w:i/>
      <w:szCs w:val="20"/>
    </w:rPr>
  </w:style>
  <w:style w:type="paragraph" w:customStyle="1" w:styleId="scriptureinsert">
    <w:name w:val="scripture insert"/>
    <w:basedOn w:val="Lv1-H"/>
    <w:uiPriority w:val="99"/>
    <w:pPr>
      <w:numPr>
        <w:numId w:val="0"/>
      </w:numPr>
      <w:ind w:left="2520" w:hanging="360"/>
      <w:jc w:val="both"/>
      <w:outlineLvl w:val="3"/>
    </w:pPr>
    <w:rPr>
      <w:i/>
      <w:caps w:val="0"/>
    </w:rPr>
  </w:style>
  <w:style w:type="paragraph" w:customStyle="1" w:styleId="Session">
    <w:name w:val="Session"/>
    <w:basedOn w:val="Normal"/>
    <w:rsid w:val="00724437"/>
    <w:pPr>
      <w:spacing w:after="0"/>
      <w:ind w:left="576"/>
    </w:pPr>
    <w:rPr>
      <w:rFonts w:ascii="Times New Roman" w:hAnsi="Times New Roman"/>
      <w:b/>
      <w:i/>
      <w:sz w:val="36"/>
      <w:szCs w:val="20"/>
    </w:rPr>
  </w:style>
  <w:style w:type="paragraph" w:customStyle="1" w:styleId="TopScripture">
    <w:name w:val="TopScripture"/>
    <w:basedOn w:val="Par1-U"/>
    <w:uiPriority w:val="99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uiPriority w:val="99"/>
    <w:pPr>
      <w:numPr>
        <w:numId w:val="6"/>
      </w:numPr>
      <w:spacing w:after="0"/>
    </w:pPr>
    <w:rPr>
      <w:rFonts w:ascii="Times New Roman" w:hAnsi="Times New Roman"/>
      <w:szCs w:val="20"/>
    </w:rPr>
  </w:style>
  <w:style w:type="table" w:styleId="TableGrid">
    <w:name w:val="Table Grid"/>
    <w:basedOn w:val="TableNormal"/>
    <w:uiPriority w:val="59"/>
    <w:rsid w:val="00E14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315B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7407D"/>
    <w:rPr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407D"/>
    <w:rPr>
      <w:szCs w:val="24"/>
    </w:rPr>
  </w:style>
  <w:style w:type="character" w:customStyle="1" w:styleId="Lv2-JChar">
    <w:name w:val="Lv2-J Char"/>
    <w:link w:val="Lv2-J"/>
    <w:locked/>
    <w:rsid w:val="00364725"/>
    <w:rPr>
      <w:rFonts w:ascii="Times New Roman" w:hAnsi="Times New Roman"/>
      <w:szCs w:val="20"/>
    </w:rPr>
  </w:style>
  <w:style w:type="character" w:customStyle="1" w:styleId="Lv1-HChar">
    <w:name w:val="Lv1-H Char"/>
    <w:link w:val="Lv1-H"/>
    <w:locked/>
    <w:rsid w:val="00E9660A"/>
    <w:rPr>
      <w:rFonts w:ascii="Times New Roman" w:hAnsi="Times New Roman"/>
      <w:b/>
      <w:caps/>
      <w:szCs w:val="20"/>
    </w:rPr>
  </w:style>
  <w:style w:type="character" w:customStyle="1" w:styleId="MyWordStyleChar">
    <w:name w:val="MyWordStyle Char"/>
    <w:basedOn w:val="DefaultParagraphFont"/>
    <w:link w:val="MyWordStyle"/>
    <w:locked/>
    <w:rsid w:val="00364725"/>
  </w:style>
  <w:style w:type="paragraph" w:customStyle="1" w:styleId="MyWordStyle">
    <w:name w:val="MyWordStyle"/>
    <w:basedOn w:val="Normal"/>
    <w:link w:val="MyWordStyleChar"/>
    <w:qFormat/>
    <w:rsid w:val="00364725"/>
    <w:pPr>
      <w:spacing w:before="100" w:beforeAutospacing="1" w:after="100" w:afterAutospacing="1"/>
    </w:pPr>
    <w:rPr>
      <w:rFonts w:ascii="Times New Roman" w:hAnsi="Times New Roman"/>
      <w:szCs w:val="20"/>
    </w:rPr>
  </w:style>
  <w:style w:type="character" w:customStyle="1" w:styleId="Heading1Char">
    <w:name w:val="Heading 1 Char"/>
    <w:basedOn w:val="DefaultParagraphFont"/>
    <w:link w:val="Heading1"/>
    <w:rsid w:val="004A0C93"/>
    <w:rPr>
      <w:b/>
      <w:i/>
      <w:sz w:val="28"/>
    </w:rPr>
  </w:style>
  <w:style w:type="character" w:customStyle="1" w:styleId="Heading2Char">
    <w:name w:val="Heading 2 Char"/>
    <w:basedOn w:val="DefaultParagraphFont"/>
    <w:link w:val="Heading2"/>
    <w:rsid w:val="004A0C93"/>
    <w:rPr>
      <w:b/>
      <w:i/>
      <w:sz w:val="32"/>
    </w:rPr>
  </w:style>
  <w:style w:type="character" w:customStyle="1" w:styleId="FooterChar">
    <w:name w:val="Footer Char"/>
    <w:basedOn w:val="DefaultParagraphFont"/>
    <w:link w:val="Footer"/>
    <w:uiPriority w:val="99"/>
    <w:rsid w:val="004A0C93"/>
  </w:style>
  <w:style w:type="character" w:customStyle="1" w:styleId="HeaderChar">
    <w:name w:val="Header Char"/>
    <w:basedOn w:val="DefaultParagraphFont"/>
    <w:link w:val="Header"/>
    <w:uiPriority w:val="99"/>
    <w:rsid w:val="004A0C93"/>
  </w:style>
  <w:style w:type="paragraph" w:styleId="NormalWeb">
    <w:name w:val="Normal (Web)"/>
    <w:basedOn w:val="Normal"/>
    <w:uiPriority w:val="99"/>
    <w:semiHidden/>
    <w:unhideWhenUsed/>
    <w:rsid w:val="004A0C93"/>
    <w:pPr>
      <w:spacing w:before="100" w:beforeAutospacing="1" w:after="100" w:afterAutospacing="1"/>
    </w:pPr>
    <w:rPr>
      <w:szCs w:val="24"/>
    </w:rPr>
  </w:style>
  <w:style w:type="character" w:customStyle="1" w:styleId="Lv3-KChar">
    <w:name w:val="Lv3-K Char"/>
    <w:basedOn w:val="DefaultParagraphFont"/>
    <w:link w:val="Lv3-K"/>
    <w:locked/>
    <w:rsid w:val="004A0C93"/>
    <w:rPr>
      <w:rFonts w:ascii="Times New Roman" w:hAnsi="Times New Roman"/>
      <w:szCs w:val="20"/>
    </w:rPr>
  </w:style>
  <w:style w:type="character" w:customStyle="1" w:styleId="Sc2-FChar">
    <w:name w:val="Sc2-F Char"/>
    <w:link w:val="Sc2-F"/>
    <w:locked/>
    <w:rsid w:val="004A0C93"/>
    <w:rPr>
      <w:b/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4A0C93"/>
    <w:rPr>
      <w:color w:val="800080" w:themeColor="followedHyperlink"/>
      <w:u w:val="single"/>
    </w:rPr>
  </w:style>
  <w:style w:type="character" w:customStyle="1" w:styleId="Sc1-GChar">
    <w:name w:val="Sc1-G Char"/>
    <w:link w:val="Sc1-G"/>
    <w:rsid w:val="006548D0"/>
    <w:rPr>
      <w:b/>
      <w:i/>
    </w:rPr>
  </w:style>
  <w:style w:type="character" w:customStyle="1" w:styleId="1">
    <w:name w:val="1"/>
    <w:semiHidden/>
    <w:rsid w:val="0064441A"/>
    <w:rPr>
      <w:rFonts w:ascii="Arial" w:hAnsi="Arial" w:cs="Arial"/>
      <w:color w:val="auto"/>
      <w:sz w:val="20"/>
      <w:szCs w:val="20"/>
    </w:rPr>
  </w:style>
  <w:style w:type="character" w:styleId="Strong">
    <w:name w:val="Strong"/>
    <w:basedOn w:val="DefaultParagraphFont"/>
    <w:qFormat/>
    <w:rsid w:val="0050277A"/>
    <w:rPr>
      <w:b/>
      <w:bCs/>
    </w:rPr>
  </w:style>
  <w:style w:type="character" w:customStyle="1" w:styleId="apple-converted-space">
    <w:name w:val="apple-converted-space"/>
    <w:basedOn w:val="DefaultParagraphFont"/>
    <w:rsid w:val="00955CA7"/>
  </w:style>
  <w:style w:type="character" w:customStyle="1" w:styleId="bld">
    <w:name w:val="bld"/>
    <w:basedOn w:val="DefaultParagraphFont"/>
    <w:rsid w:val="00FD6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kebickle.org" TargetMode="External"/><Relationship Id="rId1" Type="http://schemas.openxmlformats.org/officeDocument/2006/relationships/hyperlink" Target="http://www.ihopkc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kebickle.org" TargetMode="External"/><Relationship Id="rId1" Type="http://schemas.openxmlformats.org/officeDocument/2006/relationships/hyperlink" Target="http://www.ihopkc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\mikebickle\Dropbox\%20%20%20Bible%20Commentaries\04%20Prophets\01%20Isaiah%20(Forerunner%20Study%20Track)\%20%20%20Forerunner%20Study%20Track\Module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Users\mikebickle\Dropbox\   Bible Commentaries\04 Prophets\01 Isaiah (Forerunner Study Track)\   Forerunner Study Track\Module </Template>
  <TotalTime>160</TotalTime>
  <Pages>2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Bride 11</vt:lpstr>
    </vt:vector>
  </TitlesOfParts>
  <Manager/>
  <Company>IHOPKC</Company>
  <LinksUpToDate>false</LinksUpToDate>
  <CharactersWithSpaces>6258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Bride 11</dc:title>
  <dc:subject/>
  <dc:creator>Microsoft Office User</dc:creator>
  <cp:keywords/>
  <dc:description/>
  <cp:lastModifiedBy>Mike Bickle</cp:lastModifiedBy>
  <cp:revision>39</cp:revision>
  <cp:lastPrinted>2018-07-27T19:14:00Z</cp:lastPrinted>
  <dcterms:created xsi:type="dcterms:W3CDTF">2018-07-07T02:10:00Z</dcterms:created>
  <dcterms:modified xsi:type="dcterms:W3CDTF">2018-07-27T19:31:00Z</dcterms:modified>
  <cp:category/>
</cp:coreProperties>
</file>