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D6656" w14:textId="77777777" w:rsidR="008B547F" w:rsidRPr="007217FE" w:rsidRDefault="008B547F" w:rsidP="00177034">
      <w:pPr>
        <w:rPr>
          <w:b/>
          <w:i/>
          <w:sz w:val="36"/>
          <w:szCs w:val="36"/>
        </w:rPr>
      </w:pPr>
      <w:bookmarkStart w:id="0" w:name="_GoBack"/>
      <w:bookmarkEnd w:id="0"/>
      <w:r w:rsidRPr="007217FE">
        <w:rPr>
          <w:b/>
          <w:i/>
          <w:sz w:val="36"/>
          <w:szCs w:val="36"/>
        </w:rPr>
        <w:t>Session</w:t>
      </w:r>
      <w:r w:rsidRPr="007217FE">
        <w:rPr>
          <w:b/>
          <w:i/>
          <w:sz w:val="32"/>
          <w:szCs w:val="32"/>
        </w:rPr>
        <w:t xml:space="preserve"> </w:t>
      </w:r>
      <w:r w:rsidRPr="007217FE">
        <w:rPr>
          <w:b/>
          <w:i/>
          <w:sz w:val="36"/>
          <w:szCs w:val="36"/>
        </w:rPr>
        <w:t>10</w:t>
      </w:r>
      <w:r w:rsidRPr="007217FE">
        <w:rPr>
          <w:b/>
          <w:i/>
          <w:sz w:val="32"/>
          <w:szCs w:val="32"/>
        </w:rPr>
        <w:t xml:space="preserve"> </w:t>
      </w:r>
      <w:r w:rsidRPr="007217FE">
        <w:rPr>
          <w:b/>
          <w:i/>
          <w:sz w:val="36"/>
          <w:szCs w:val="36"/>
        </w:rPr>
        <w:t>Seventh</w:t>
      </w:r>
      <w:r w:rsidRPr="007217FE">
        <w:rPr>
          <w:b/>
          <w:i/>
          <w:sz w:val="32"/>
          <w:szCs w:val="32"/>
        </w:rPr>
        <w:t xml:space="preserve"> </w:t>
      </w:r>
      <w:r w:rsidRPr="007217FE">
        <w:rPr>
          <w:b/>
          <w:i/>
          <w:sz w:val="36"/>
          <w:szCs w:val="36"/>
        </w:rPr>
        <w:t>Trumpet:</w:t>
      </w:r>
      <w:r w:rsidRPr="007217FE">
        <w:rPr>
          <w:b/>
          <w:i/>
          <w:sz w:val="32"/>
          <w:szCs w:val="32"/>
        </w:rPr>
        <w:t xml:space="preserve"> </w:t>
      </w:r>
      <w:r w:rsidRPr="007217FE">
        <w:rPr>
          <w:b/>
          <w:i/>
          <w:sz w:val="36"/>
          <w:szCs w:val="36"/>
        </w:rPr>
        <w:t>Rapture</w:t>
      </w:r>
      <w:r w:rsidRPr="007217FE">
        <w:rPr>
          <w:b/>
          <w:i/>
          <w:sz w:val="32"/>
          <w:szCs w:val="32"/>
        </w:rPr>
        <w:t xml:space="preserve"> </w:t>
      </w:r>
      <w:r w:rsidRPr="007217FE">
        <w:rPr>
          <w:b/>
          <w:i/>
          <w:sz w:val="36"/>
          <w:szCs w:val="36"/>
        </w:rPr>
        <w:t>and</w:t>
      </w:r>
      <w:r w:rsidRPr="007217FE">
        <w:rPr>
          <w:b/>
          <w:i/>
          <w:sz w:val="32"/>
          <w:szCs w:val="32"/>
        </w:rPr>
        <w:t xml:space="preserve"> </w:t>
      </w:r>
      <w:r w:rsidRPr="007217FE">
        <w:rPr>
          <w:b/>
          <w:i/>
          <w:sz w:val="36"/>
          <w:szCs w:val="36"/>
        </w:rPr>
        <w:t>Jesus’</w:t>
      </w:r>
      <w:r w:rsidRPr="007217FE">
        <w:rPr>
          <w:b/>
          <w:i/>
          <w:sz w:val="32"/>
          <w:szCs w:val="32"/>
        </w:rPr>
        <w:t xml:space="preserve"> </w:t>
      </w:r>
      <w:r w:rsidRPr="007217FE">
        <w:rPr>
          <w:b/>
          <w:i/>
          <w:sz w:val="36"/>
          <w:szCs w:val="36"/>
        </w:rPr>
        <w:t>Return</w:t>
      </w:r>
      <w:r w:rsidRPr="007217FE">
        <w:rPr>
          <w:b/>
          <w:i/>
          <w:sz w:val="32"/>
          <w:szCs w:val="32"/>
        </w:rPr>
        <w:t xml:space="preserve"> </w:t>
      </w:r>
      <w:r w:rsidRPr="007217FE">
        <w:rPr>
          <w:b/>
          <w:i/>
          <w:sz w:val="36"/>
          <w:szCs w:val="36"/>
        </w:rPr>
        <w:t>(Rev.</w:t>
      </w:r>
      <w:r w:rsidRPr="007217FE">
        <w:rPr>
          <w:b/>
          <w:i/>
          <w:sz w:val="32"/>
          <w:szCs w:val="32"/>
        </w:rPr>
        <w:t xml:space="preserve"> </w:t>
      </w:r>
      <w:r w:rsidRPr="007217FE">
        <w:rPr>
          <w:b/>
          <w:i/>
          <w:sz w:val="36"/>
          <w:szCs w:val="36"/>
        </w:rPr>
        <w:t>11:15-19)</w:t>
      </w:r>
    </w:p>
    <w:p w14:paraId="5E5BC96E" w14:textId="77777777" w:rsidR="008B547F" w:rsidRPr="007217FE" w:rsidRDefault="008B547F" w:rsidP="00177034">
      <w:pPr>
        <w:pStyle w:val="Lv1-H"/>
        <w:rPr>
          <w:szCs w:val="24"/>
          <w:lang w:val="en"/>
        </w:rPr>
      </w:pPr>
      <w:r w:rsidRPr="007217FE">
        <w:rPr>
          <w:szCs w:val="24"/>
        </w:rPr>
        <w:t>the seventh trumpet (</w:t>
      </w:r>
      <w:r w:rsidR="000936BC" w:rsidRPr="007217FE">
        <w:rPr>
          <w:bCs/>
          <w:iCs/>
          <w:szCs w:val="24"/>
          <w:lang w:val="en"/>
        </w:rPr>
        <w:t>Rev. 11:14-</w:t>
      </w:r>
      <w:r w:rsidRPr="007217FE">
        <w:rPr>
          <w:bCs/>
          <w:iCs/>
          <w:szCs w:val="24"/>
          <w:lang w:val="en"/>
        </w:rPr>
        <w:t xml:space="preserve">19) </w:t>
      </w:r>
    </w:p>
    <w:p w14:paraId="024B7926" w14:textId="77777777" w:rsidR="008B547F" w:rsidRPr="007217FE" w:rsidRDefault="008B547F" w:rsidP="00177034">
      <w:pPr>
        <w:pStyle w:val="Sc2-F"/>
        <w:ind w:left="720"/>
        <w:jc w:val="left"/>
        <w:rPr>
          <w:szCs w:val="24"/>
          <w:vertAlign w:val="superscript"/>
        </w:rPr>
      </w:pPr>
    </w:p>
    <w:p w14:paraId="247367C5" w14:textId="77777777" w:rsidR="008B547F" w:rsidRPr="007217FE" w:rsidRDefault="00120E98" w:rsidP="00177034">
      <w:pPr>
        <w:pStyle w:val="Sc2-F"/>
        <w:ind w:left="720"/>
        <w:jc w:val="left"/>
        <w:rPr>
          <w:szCs w:val="24"/>
        </w:rPr>
      </w:pPr>
      <w:r w:rsidRPr="007217FE">
        <w:rPr>
          <w:szCs w:val="24"/>
          <w:vertAlign w:val="superscript"/>
        </w:rPr>
        <w:t>15</w:t>
      </w:r>
      <w:r w:rsidR="008B547F" w:rsidRPr="007217FE">
        <w:rPr>
          <w:szCs w:val="24"/>
        </w:rPr>
        <w:t xml:space="preserve">The seventh angel sounded: And there were </w:t>
      </w:r>
      <w:r w:rsidR="008B547F" w:rsidRPr="007217FE">
        <w:rPr>
          <w:szCs w:val="24"/>
          <w:u w:val="single"/>
        </w:rPr>
        <w:t>loud voices in heaven</w:t>
      </w:r>
      <w:r w:rsidR="008B547F" w:rsidRPr="007217FE">
        <w:rPr>
          <w:szCs w:val="24"/>
        </w:rPr>
        <w:t xml:space="preserve">, saying, “The kingdoms of this world </w:t>
      </w:r>
      <w:r w:rsidR="008B547F" w:rsidRPr="007217FE">
        <w:rPr>
          <w:szCs w:val="24"/>
          <w:u w:val="single"/>
        </w:rPr>
        <w:t>have become the kingdoms of our Lord</w:t>
      </w:r>
      <w:r w:rsidR="008B547F" w:rsidRPr="007217FE">
        <w:rPr>
          <w:szCs w:val="24"/>
        </w:rPr>
        <w:t xml:space="preserve"> and of His Christ</w:t>
      </w:r>
      <w:r w:rsidR="00DD56FE" w:rsidRPr="007217FE">
        <w:rPr>
          <w:szCs w:val="24"/>
        </w:rPr>
        <w:t>, and He shall reign forever</w:t>
      </w:r>
      <w:r w:rsidRPr="007217FE">
        <w:rPr>
          <w:szCs w:val="24"/>
        </w:rPr>
        <w:t>…</w:t>
      </w:r>
      <w:r w:rsidR="008B547F" w:rsidRPr="007217FE">
        <w:rPr>
          <w:szCs w:val="24"/>
        </w:rPr>
        <w:t xml:space="preserve">” </w:t>
      </w:r>
      <w:r w:rsidR="008B547F" w:rsidRPr="007217FE">
        <w:rPr>
          <w:szCs w:val="24"/>
          <w:vertAlign w:val="superscript"/>
        </w:rPr>
        <w:t>16</w:t>
      </w:r>
      <w:r w:rsidRPr="007217FE">
        <w:rPr>
          <w:szCs w:val="24"/>
        </w:rPr>
        <w:t>The twenty-four elders…</w:t>
      </w:r>
      <w:r w:rsidR="008B547F" w:rsidRPr="007217FE">
        <w:rPr>
          <w:szCs w:val="24"/>
        </w:rPr>
        <w:t xml:space="preserve">fell on their faces and worshiped God, </w:t>
      </w:r>
      <w:r w:rsidR="008B547F" w:rsidRPr="007217FE">
        <w:rPr>
          <w:szCs w:val="24"/>
          <w:vertAlign w:val="superscript"/>
        </w:rPr>
        <w:t>17</w:t>
      </w:r>
      <w:r w:rsidR="008B547F" w:rsidRPr="007217FE">
        <w:rPr>
          <w:szCs w:val="24"/>
        </w:rPr>
        <w:t xml:space="preserve">saying: “We give You </w:t>
      </w:r>
      <w:r w:rsidRPr="007217FE">
        <w:rPr>
          <w:szCs w:val="24"/>
        </w:rPr>
        <w:t>thanks, O Lord God Almighty…</w:t>
      </w:r>
      <w:r w:rsidR="008B547F" w:rsidRPr="007217FE">
        <w:rPr>
          <w:szCs w:val="24"/>
        </w:rPr>
        <w:t xml:space="preserve">because You have </w:t>
      </w:r>
      <w:r w:rsidR="008B547F" w:rsidRPr="007217FE">
        <w:rPr>
          <w:szCs w:val="24"/>
          <w:u w:val="single"/>
        </w:rPr>
        <w:t>taken Your great power and reigned</w:t>
      </w:r>
      <w:r w:rsidR="008B547F" w:rsidRPr="007217FE">
        <w:rPr>
          <w:szCs w:val="24"/>
        </w:rPr>
        <w:t xml:space="preserve">. </w:t>
      </w:r>
      <w:r w:rsidR="008B547F" w:rsidRPr="007217FE">
        <w:rPr>
          <w:szCs w:val="24"/>
          <w:vertAlign w:val="superscript"/>
        </w:rPr>
        <w:t>18</w:t>
      </w:r>
      <w:r w:rsidR="008B547F" w:rsidRPr="007217FE">
        <w:rPr>
          <w:szCs w:val="24"/>
        </w:rPr>
        <w:t xml:space="preserve">The nations were </w:t>
      </w:r>
      <w:r w:rsidR="008B547F" w:rsidRPr="007217FE">
        <w:rPr>
          <w:szCs w:val="24"/>
          <w:u w:val="single"/>
        </w:rPr>
        <w:t>angry</w:t>
      </w:r>
      <w:r w:rsidR="008B547F" w:rsidRPr="007217FE">
        <w:rPr>
          <w:szCs w:val="24"/>
        </w:rPr>
        <w:t xml:space="preserve">, and Your wrath has come, and the time of the dead, that they should be </w:t>
      </w:r>
      <w:r w:rsidR="008B547F" w:rsidRPr="007217FE">
        <w:rPr>
          <w:szCs w:val="24"/>
          <w:u w:val="single"/>
        </w:rPr>
        <w:t>judged</w:t>
      </w:r>
      <w:r w:rsidR="008B547F" w:rsidRPr="007217FE">
        <w:rPr>
          <w:szCs w:val="24"/>
        </w:rPr>
        <w:t xml:space="preserve">, and that You should </w:t>
      </w:r>
      <w:r w:rsidR="008B547F" w:rsidRPr="007217FE">
        <w:rPr>
          <w:szCs w:val="24"/>
          <w:u w:val="single"/>
        </w:rPr>
        <w:t>reward</w:t>
      </w:r>
      <w:r w:rsidR="008B547F" w:rsidRPr="007217FE">
        <w:rPr>
          <w:szCs w:val="24"/>
        </w:rPr>
        <w:t xml:space="preserve"> Your servants </w:t>
      </w:r>
      <w:r w:rsidRPr="007217FE">
        <w:rPr>
          <w:szCs w:val="24"/>
        </w:rPr>
        <w:t>the prophets and the saints…</w:t>
      </w:r>
      <w:r w:rsidR="008B547F" w:rsidRPr="007217FE">
        <w:rPr>
          <w:szCs w:val="24"/>
        </w:rPr>
        <w:t xml:space="preserve">and should </w:t>
      </w:r>
      <w:r w:rsidR="008B547F" w:rsidRPr="007217FE">
        <w:rPr>
          <w:szCs w:val="24"/>
          <w:u w:val="single"/>
        </w:rPr>
        <w:t>destroy</w:t>
      </w:r>
      <w:r w:rsidR="008B547F" w:rsidRPr="007217FE">
        <w:rPr>
          <w:szCs w:val="24"/>
        </w:rPr>
        <w:t xml:space="preserve"> those who destroy the earth.” </w:t>
      </w:r>
      <w:r w:rsidR="008B547F" w:rsidRPr="007217FE">
        <w:rPr>
          <w:szCs w:val="24"/>
          <w:vertAlign w:val="superscript"/>
        </w:rPr>
        <w:t>19</w:t>
      </w:r>
      <w:r w:rsidR="008B547F" w:rsidRPr="007217FE">
        <w:rPr>
          <w:szCs w:val="24"/>
        </w:rPr>
        <w:t xml:space="preserve">The temple of God was opened in heaven, and the ark of His covenant was seen in His temple. There were lightnings, noises, thunderings, an earthquake, and great hail. (Rev. 11:15-19) </w:t>
      </w:r>
    </w:p>
    <w:p w14:paraId="7A60B68C" w14:textId="77777777" w:rsidR="008B547F" w:rsidRPr="007217FE" w:rsidRDefault="008B547F" w:rsidP="00177034">
      <w:pPr>
        <w:pStyle w:val="Lv2-J"/>
        <w:rPr>
          <w:rStyle w:val="ycpnclient"/>
          <w:szCs w:val="24"/>
        </w:rPr>
      </w:pPr>
      <w:r w:rsidRPr="007217FE">
        <w:rPr>
          <w:szCs w:val="24"/>
        </w:rPr>
        <w:t>The seventh trumpet highlights God’s kingdom being released on earth as it is in heaven with all the forces of evil being driven off the planet. This is the main theme of the book of Revelation. The</w:t>
      </w:r>
      <w:r w:rsidRPr="007217FE">
        <w:rPr>
          <w:sz w:val="22"/>
          <w:szCs w:val="22"/>
        </w:rPr>
        <w:t xml:space="preserve"> </w:t>
      </w:r>
      <w:r w:rsidRPr="007217FE">
        <w:rPr>
          <w:szCs w:val="24"/>
        </w:rPr>
        <w:t>context</w:t>
      </w:r>
      <w:r w:rsidRPr="007217FE">
        <w:rPr>
          <w:sz w:val="22"/>
          <w:szCs w:val="22"/>
        </w:rPr>
        <w:t xml:space="preserve"> </w:t>
      </w:r>
      <w:r w:rsidRPr="007217FE">
        <w:rPr>
          <w:szCs w:val="24"/>
        </w:rPr>
        <w:t>of</w:t>
      </w:r>
      <w:r w:rsidRPr="007217FE">
        <w:rPr>
          <w:sz w:val="22"/>
          <w:szCs w:val="22"/>
        </w:rPr>
        <w:t xml:space="preserve"> </w:t>
      </w:r>
      <w:r w:rsidRPr="007217FE">
        <w:rPr>
          <w:szCs w:val="24"/>
        </w:rPr>
        <w:t>the</w:t>
      </w:r>
      <w:r w:rsidRPr="007217FE">
        <w:rPr>
          <w:sz w:val="22"/>
          <w:szCs w:val="22"/>
        </w:rPr>
        <w:t xml:space="preserve"> </w:t>
      </w:r>
      <w:r w:rsidRPr="007217FE">
        <w:rPr>
          <w:szCs w:val="24"/>
        </w:rPr>
        <w:t>seventh</w:t>
      </w:r>
      <w:r w:rsidRPr="007217FE">
        <w:rPr>
          <w:sz w:val="22"/>
          <w:szCs w:val="22"/>
        </w:rPr>
        <w:t xml:space="preserve"> </w:t>
      </w:r>
      <w:r w:rsidRPr="007217FE">
        <w:rPr>
          <w:szCs w:val="24"/>
        </w:rPr>
        <w:t>trumpet</w:t>
      </w:r>
      <w:r w:rsidRPr="007217FE">
        <w:rPr>
          <w:sz w:val="22"/>
          <w:szCs w:val="22"/>
        </w:rPr>
        <w:t xml:space="preserve"> </w:t>
      </w:r>
      <w:r w:rsidRPr="007217FE">
        <w:rPr>
          <w:szCs w:val="24"/>
        </w:rPr>
        <w:t>is</w:t>
      </w:r>
      <w:r w:rsidRPr="007217FE">
        <w:rPr>
          <w:sz w:val="22"/>
          <w:szCs w:val="22"/>
        </w:rPr>
        <w:t xml:space="preserve"> </w:t>
      </w:r>
      <w:r w:rsidRPr="007217FE">
        <w:rPr>
          <w:szCs w:val="24"/>
        </w:rPr>
        <w:t>the</w:t>
      </w:r>
      <w:r w:rsidRPr="007217FE">
        <w:rPr>
          <w:sz w:val="22"/>
          <w:szCs w:val="22"/>
        </w:rPr>
        <w:t xml:space="preserve"> </w:t>
      </w:r>
      <w:r w:rsidRPr="007217FE">
        <w:rPr>
          <w:szCs w:val="24"/>
        </w:rPr>
        <w:t>crisis</w:t>
      </w:r>
      <w:r w:rsidRPr="007217FE">
        <w:rPr>
          <w:sz w:val="22"/>
          <w:szCs w:val="22"/>
        </w:rPr>
        <w:t xml:space="preserve"> </w:t>
      </w:r>
      <w:r w:rsidRPr="007217FE">
        <w:rPr>
          <w:szCs w:val="24"/>
        </w:rPr>
        <w:t>of</w:t>
      </w:r>
      <w:r w:rsidRPr="007217FE">
        <w:rPr>
          <w:sz w:val="22"/>
          <w:szCs w:val="22"/>
        </w:rPr>
        <w:t xml:space="preserve"> </w:t>
      </w:r>
      <w:r w:rsidRPr="007217FE">
        <w:rPr>
          <w:szCs w:val="24"/>
        </w:rPr>
        <w:t>the</w:t>
      </w:r>
      <w:r w:rsidRPr="007217FE">
        <w:rPr>
          <w:sz w:val="22"/>
          <w:szCs w:val="22"/>
        </w:rPr>
        <w:t xml:space="preserve"> </w:t>
      </w:r>
      <w:r w:rsidRPr="007217FE">
        <w:rPr>
          <w:szCs w:val="24"/>
        </w:rPr>
        <w:t>sixth</w:t>
      </w:r>
      <w:r w:rsidRPr="007217FE">
        <w:rPr>
          <w:sz w:val="22"/>
          <w:szCs w:val="22"/>
        </w:rPr>
        <w:t xml:space="preserve"> </w:t>
      </w:r>
      <w:r w:rsidRPr="007217FE">
        <w:rPr>
          <w:szCs w:val="24"/>
        </w:rPr>
        <w:t>trumpet</w:t>
      </w:r>
      <w:r w:rsidR="00B70EF7" w:rsidRPr="007217FE">
        <w:rPr>
          <w:szCs w:val="24"/>
        </w:rPr>
        <w:t>,</w:t>
      </w:r>
      <w:r w:rsidRPr="007217FE">
        <w:rPr>
          <w:sz w:val="22"/>
          <w:szCs w:val="22"/>
        </w:rPr>
        <w:t xml:space="preserve"> </w:t>
      </w:r>
      <w:r w:rsidRPr="007217FE">
        <w:rPr>
          <w:szCs w:val="24"/>
        </w:rPr>
        <w:t>which</w:t>
      </w:r>
      <w:r w:rsidRPr="007217FE">
        <w:rPr>
          <w:sz w:val="22"/>
          <w:szCs w:val="22"/>
        </w:rPr>
        <w:t xml:space="preserve"> </w:t>
      </w:r>
      <w:r w:rsidRPr="007217FE">
        <w:rPr>
          <w:szCs w:val="24"/>
        </w:rPr>
        <w:t>resulted</w:t>
      </w:r>
      <w:r w:rsidRPr="007217FE">
        <w:rPr>
          <w:sz w:val="22"/>
          <w:szCs w:val="22"/>
        </w:rPr>
        <w:t xml:space="preserve"> </w:t>
      </w:r>
      <w:r w:rsidRPr="007217FE">
        <w:rPr>
          <w:szCs w:val="24"/>
        </w:rPr>
        <w:t>in</w:t>
      </w:r>
      <w:r w:rsidRPr="007217FE">
        <w:rPr>
          <w:sz w:val="22"/>
          <w:szCs w:val="22"/>
        </w:rPr>
        <w:t xml:space="preserve"> </w:t>
      </w:r>
      <w:r w:rsidRPr="007217FE">
        <w:rPr>
          <w:szCs w:val="24"/>
        </w:rPr>
        <w:t>the</w:t>
      </w:r>
      <w:r w:rsidRPr="007217FE">
        <w:rPr>
          <w:sz w:val="22"/>
          <w:szCs w:val="22"/>
        </w:rPr>
        <w:t xml:space="preserve"> </w:t>
      </w:r>
      <w:r w:rsidRPr="007217FE">
        <w:rPr>
          <w:szCs w:val="24"/>
        </w:rPr>
        <w:t>death</w:t>
      </w:r>
      <w:r w:rsidRPr="007217FE">
        <w:rPr>
          <w:sz w:val="22"/>
          <w:szCs w:val="22"/>
        </w:rPr>
        <w:t xml:space="preserve"> </w:t>
      </w:r>
      <w:r w:rsidRPr="007217FE">
        <w:rPr>
          <w:szCs w:val="24"/>
        </w:rPr>
        <w:t>of</w:t>
      </w:r>
      <w:r w:rsidRPr="007217FE">
        <w:rPr>
          <w:sz w:val="22"/>
          <w:szCs w:val="22"/>
        </w:rPr>
        <w:t xml:space="preserve"> </w:t>
      </w:r>
      <w:r w:rsidRPr="007217FE">
        <w:rPr>
          <w:szCs w:val="24"/>
        </w:rPr>
        <w:t>one-third</w:t>
      </w:r>
      <w:r w:rsidRPr="007217FE">
        <w:rPr>
          <w:sz w:val="22"/>
          <w:szCs w:val="22"/>
        </w:rPr>
        <w:t xml:space="preserve"> </w:t>
      </w:r>
      <w:r w:rsidRPr="007217FE">
        <w:rPr>
          <w:szCs w:val="24"/>
        </w:rPr>
        <w:t>of</w:t>
      </w:r>
      <w:r w:rsidRPr="007217FE">
        <w:rPr>
          <w:sz w:val="22"/>
          <w:szCs w:val="22"/>
        </w:rPr>
        <w:t xml:space="preserve"> </w:t>
      </w:r>
      <w:r w:rsidRPr="007217FE">
        <w:rPr>
          <w:szCs w:val="24"/>
        </w:rPr>
        <w:t>the</w:t>
      </w:r>
      <w:r w:rsidRPr="007217FE">
        <w:rPr>
          <w:sz w:val="22"/>
          <w:szCs w:val="22"/>
        </w:rPr>
        <w:t xml:space="preserve"> </w:t>
      </w:r>
      <w:r w:rsidRPr="007217FE">
        <w:rPr>
          <w:szCs w:val="24"/>
        </w:rPr>
        <w:t>earth</w:t>
      </w:r>
      <w:r w:rsidRPr="007217FE">
        <w:rPr>
          <w:sz w:val="22"/>
          <w:szCs w:val="22"/>
        </w:rPr>
        <w:t xml:space="preserve"> </w:t>
      </w:r>
      <w:r w:rsidRPr="007217FE">
        <w:rPr>
          <w:szCs w:val="24"/>
        </w:rPr>
        <w:t>(Rev.</w:t>
      </w:r>
      <w:r w:rsidRPr="007217FE">
        <w:rPr>
          <w:sz w:val="22"/>
          <w:szCs w:val="22"/>
        </w:rPr>
        <w:t xml:space="preserve"> </w:t>
      </w:r>
      <w:r w:rsidRPr="007217FE">
        <w:rPr>
          <w:szCs w:val="24"/>
        </w:rPr>
        <w:t>9:13-19)</w:t>
      </w:r>
      <w:r w:rsidRPr="007217FE">
        <w:rPr>
          <w:rStyle w:val="ycpnclient"/>
          <w:szCs w:val="24"/>
        </w:rPr>
        <w:t>.</w:t>
      </w:r>
      <w:r w:rsidRPr="007217FE">
        <w:rPr>
          <w:rStyle w:val="ycpnclient"/>
          <w:sz w:val="22"/>
          <w:szCs w:val="22"/>
        </w:rPr>
        <w:t xml:space="preserve"> </w:t>
      </w:r>
      <w:r w:rsidRPr="007217FE">
        <w:rPr>
          <w:rStyle w:val="ycpnclient"/>
          <w:szCs w:val="24"/>
        </w:rPr>
        <w:t>It</w:t>
      </w:r>
      <w:r w:rsidRPr="007217FE">
        <w:rPr>
          <w:rStyle w:val="ycpnclient"/>
          <w:sz w:val="22"/>
          <w:szCs w:val="22"/>
        </w:rPr>
        <w:t xml:space="preserve"> </w:t>
      </w:r>
      <w:r w:rsidRPr="007217FE">
        <w:rPr>
          <w:rStyle w:val="ycpnclient"/>
          <w:szCs w:val="24"/>
        </w:rPr>
        <w:t>will</w:t>
      </w:r>
      <w:r w:rsidRPr="007217FE">
        <w:rPr>
          <w:rStyle w:val="ycpnclient"/>
          <w:sz w:val="22"/>
          <w:szCs w:val="22"/>
        </w:rPr>
        <w:t xml:space="preserve"> </w:t>
      </w:r>
      <w:r w:rsidRPr="007217FE">
        <w:rPr>
          <w:rStyle w:val="ycpnclient"/>
          <w:szCs w:val="24"/>
        </w:rPr>
        <w:t>be</w:t>
      </w:r>
      <w:r w:rsidRPr="007217FE">
        <w:rPr>
          <w:rStyle w:val="ycpnclient"/>
          <w:sz w:val="22"/>
          <w:szCs w:val="22"/>
        </w:rPr>
        <w:t xml:space="preserve"> </w:t>
      </w:r>
      <w:r w:rsidRPr="007217FE">
        <w:rPr>
          <w:rStyle w:val="ycpnclient"/>
          <w:szCs w:val="24"/>
        </w:rPr>
        <w:t>the</w:t>
      </w:r>
      <w:r w:rsidRPr="007217FE">
        <w:rPr>
          <w:rStyle w:val="ycpnclient"/>
          <w:sz w:val="22"/>
          <w:szCs w:val="22"/>
        </w:rPr>
        <w:t xml:space="preserve"> </w:t>
      </w:r>
      <w:r w:rsidRPr="007217FE">
        <w:rPr>
          <w:rStyle w:val="ycpnclient"/>
          <w:szCs w:val="24"/>
        </w:rPr>
        <w:t>last</w:t>
      </w:r>
      <w:r w:rsidRPr="007217FE">
        <w:rPr>
          <w:rStyle w:val="ycpnclient"/>
          <w:sz w:val="22"/>
          <w:szCs w:val="22"/>
        </w:rPr>
        <w:t xml:space="preserve"> </w:t>
      </w:r>
      <w:r w:rsidRPr="007217FE">
        <w:rPr>
          <w:rStyle w:val="ycpnclient"/>
          <w:szCs w:val="24"/>
        </w:rPr>
        <w:t>major</w:t>
      </w:r>
      <w:r w:rsidRPr="007217FE">
        <w:rPr>
          <w:rStyle w:val="ycpnclient"/>
          <w:sz w:val="22"/>
          <w:szCs w:val="22"/>
        </w:rPr>
        <w:t xml:space="preserve"> </w:t>
      </w:r>
      <w:r w:rsidRPr="007217FE">
        <w:rPr>
          <w:rStyle w:val="ycpnclient"/>
          <w:szCs w:val="24"/>
        </w:rPr>
        <w:t>event</w:t>
      </w:r>
      <w:r w:rsidRPr="007217FE">
        <w:rPr>
          <w:rStyle w:val="ycpnclient"/>
          <w:sz w:val="22"/>
          <w:szCs w:val="22"/>
        </w:rPr>
        <w:t xml:space="preserve"> </w:t>
      </w:r>
      <w:r w:rsidRPr="007217FE">
        <w:rPr>
          <w:rStyle w:val="ycpnclient"/>
          <w:szCs w:val="24"/>
        </w:rPr>
        <w:t>on</w:t>
      </w:r>
      <w:r w:rsidRPr="007217FE">
        <w:rPr>
          <w:rStyle w:val="ycpnclient"/>
          <w:sz w:val="22"/>
          <w:szCs w:val="22"/>
        </w:rPr>
        <w:t xml:space="preserve"> </w:t>
      </w:r>
      <w:r w:rsidRPr="007217FE">
        <w:rPr>
          <w:rStyle w:val="ycpnclient"/>
          <w:szCs w:val="24"/>
        </w:rPr>
        <w:t>earth</w:t>
      </w:r>
      <w:r w:rsidRPr="007217FE">
        <w:rPr>
          <w:rStyle w:val="ycpnclient"/>
          <w:sz w:val="22"/>
          <w:szCs w:val="22"/>
        </w:rPr>
        <w:t xml:space="preserve"> </w:t>
      </w:r>
      <w:r w:rsidRPr="007217FE">
        <w:rPr>
          <w:rStyle w:val="ycpnclient"/>
          <w:szCs w:val="24"/>
        </w:rPr>
        <w:t>before</w:t>
      </w:r>
      <w:r w:rsidRPr="007217FE">
        <w:rPr>
          <w:rStyle w:val="ycpnclient"/>
          <w:sz w:val="22"/>
          <w:szCs w:val="22"/>
        </w:rPr>
        <w:t xml:space="preserve"> </w:t>
      </w:r>
      <w:r w:rsidRPr="007217FE">
        <w:rPr>
          <w:rStyle w:val="ycpnclient"/>
          <w:szCs w:val="24"/>
        </w:rPr>
        <w:t>the</w:t>
      </w:r>
      <w:r w:rsidRPr="007217FE">
        <w:rPr>
          <w:rStyle w:val="ycpnclient"/>
          <w:sz w:val="22"/>
          <w:szCs w:val="22"/>
        </w:rPr>
        <w:t xml:space="preserve"> </w:t>
      </w:r>
      <w:r w:rsidRPr="007217FE">
        <w:rPr>
          <w:rStyle w:val="ycpnclient"/>
          <w:szCs w:val="24"/>
        </w:rPr>
        <w:t xml:space="preserve">rapture. </w:t>
      </w:r>
    </w:p>
    <w:p w14:paraId="6B4822BA" w14:textId="77777777" w:rsidR="008B547F" w:rsidRPr="007217FE" w:rsidRDefault="008B547F" w:rsidP="00177034">
      <w:pPr>
        <w:pStyle w:val="Lv2-J"/>
        <w:rPr>
          <w:szCs w:val="24"/>
        </w:rPr>
      </w:pPr>
      <w:r w:rsidRPr="007217FE">
        <w:rPr>
          <w:szCs w:val="24"/>
        </w:rPr>
        <w:t xml:space="preserve">God’s rule is referred to in the </w:t>
      </w:r>
      <w:proofErr w:type="spellStart"/>
      <w:r w:rsidRPr="007217FE">
        <w:rPr>
          <w:szCs w:val="24"/>
        </w:rPr>
        <w:t>proleptic</w:t>
      </w:r>
      <w:proofErr w:type="spellEnd"/>
      <w:r w:rsidRPr="007217FE">
        <w:rPr>
          <w:szCs w:val="24"/>
        </w:rPr>
        <w:t xml:space="preserve"> past tense as though it was a finished fact of history. A future event may be referred to in this way because of the absolute certainty of it occurring. </w:t>
      </w:r>
    </w:p>
    <w:p w14:paraId="49691BCD" w14:textId="77777777" w:rsidR="008B547F" w:rsidRPr="007217FE" w:rsidRDefault="003F2801" w:rsidP="00177034">
      <w:pPr>
        <w:pStyle w:val="Sc2-F"/>
        <w:jc w:val="left"/>
        <w:rPr>
          <w:szCs w:val="24"/>
        </w:rPr>
      </w:pPr>
      <w:r w:rsidRPr="007217FE">
        <w:rPr>
          <w:szCs w:val="24"/>
          <w:vertAlign w:val="superscript"/>
        </w:rPr>
        <w:t>15</w:t>
      </w:r>
      <w:r w:rsidR="0092756C" w:rsidRPr="007217FE">
        <w:rPr>
          <w:szCs w:val="24"/>
        </w:rPr>
        <w:t>“</w:t>
      </w:r>
      <w:r w:rsidR="008B547F" w:rsidRPr="007217FE">
        <w:rPr>
          <w:szCs w:val="24"/>
        </w:rPr>
        <w:t xml:space="preserve">The kingdoms of this world </w:t>
      </w:r>
      <w:r w:rsidR="008B547F" w:rsidRPr="007217FE">
        <w:rPr>
          <w:szCs w:val="24"/>
          <w:u w:val="single"/>
        </w:rPr>
        <w:t>have become</w:t>
      </w:r>
      <w:r w:rsidR="008B547F" w:rsidRPr="007217FE">
        <w:rPr>
          <w:szCs w:val="24"/>
        </w:rPr>
        <w:t xml:space="preserve"> the kingdoms of our Lord.</w:t>
      </w:r>
      <w:r w:rsidR="0092756C" w:rsidRPr="007217FE">
        <w:rPr>
          <w:szCs w:val="24"/>
        </w:rPr>
        <w:t>”</w:t>
      </w:r>
      <w:r w:rsidR="008B547F" w:rsidRPr="007217FE">
        <w:rPr>
          <w:szCs w:val="24"/>
        </w:rPr>
        <w:t xml:space="preserve"> (Rev. 11:15)</w:t>
      </w:r>
    </w:p>
    <w:p w14:paraId="605C6668" w14:textId="77777777" w:rsidR="008B547F" w:rsidRPr="007217FE" w:rsidRDefault="008B547F" w:rsidP="00177034">
      <w:pPr>
        <w:pStyle w:val="Sc2-F"/>
        <w:jc w:val="left"/>
        <w:rPr>
          <w:szCs w:val="24"/>
          <w:vertAlign w:val="superscript"/>
        </w:rPr>
      </w:pPr>
    </w:p>
    <w:p w14:paraId="53D182F0" w14:textId="77777777" w:rsidR="008B547F" w:rsidRPr="007217FE" w:rsidRDefault="003F2801" w:rsidP="00177034">
      <w:pPr>
        <w:pStyle w:val="Sc2-F"/>
        <w:jc w:val="left"/>
        <w:rPr>
          <w:szCs w:val="24"/>
        </w:rPr>
      </w:pPr>
      <w:r w:rsidRPr="007217FE">
        <w:rPr>
          <w:szCs w:val="24"/>
          <w:vertAlign w:val="superscript"/>
        </w:rPr>
        <w:t>10</w:t>
      </w:r>
      <w:r w:rsidR="0055146E" w:rsidRPr="007217FE">
        <w:rPr>
          <w:szCs w:val="24"/>
        </w:rPr>
        <w:t>“</w:t>
      </w:r>
      <w:r w:rsidR="008B547F" w:rsidRPr="007217FE">
        <w:rPr>
          <w:szCs w:val="24"/>
        </w:rPr>
        <w:t xml:space="preserve">The </w:t>
      </w:r>
      <w:r w:rsidR="008B547F" w:rsidRPr="007217FE">
        <w:rPr>
          <w:szCs w:val="24"/>
          <w:u w:val="single"/>
        </w:rPr>
        <w:t>kingdom</w:t>
      </w:r>
      <w:r w:rsidR="008B547F" w:rsidRPr="007217FE">
        <w:rPr>
          <w:szCs w:val="24"/>
        </w:rPr>
        <w:t xml:space="preserve"> of our God, and the power of His Christ </w:t>
      </w:r>
      <w:r w:rsidR="008B547F" w:rsidRPr="007217FE">
        <w:rPr>
          <w:szCs w:val="24"/>
          <w:u w:val="single"/>
        </w:rPr>
        <w:t>have come</w:t>
      </w:r>
      <w:r w:rsidR="008B547F" w:rsidRPr="007217FE">
        <w:rPr>
          <w:szCs w:val="24"/>
        </w:rPr>
        <w:t>.</w:t>
      </w:r>
      <w:r w:rsidR="0055146E" w:rsidRPr="007217FE">
        <w:rPr>
          <w:szCs w:val="24"/>
        </w:rPr>
        <w:t>”</w:t>
      </w:r>
      <w:r w:rsidR="008B547F" w:rsidRPr="007217FE">
        <w:rPr>
          <w:szCs w:val="24"/>
        </w:rPr>
        <w:t xml:space="preserve"> (Rev. 12:10) </w:t>
      </w:r>
    </w:p>
    <w:p w14:paraId="27992541" w14:textId="77777777" w:rsidR="008B547F" w:rsidRPr="007217FE" w:rsidRDefault="008B547F" w:rsidP="00177034">
      <w:pPr>
        <w:pStyle w:val="Lv2-J"/>
        <w:rPr>
          <w:szCs w:val="24"/>
        </w:rPr>
      </w:pPr>
      <w:r w:rsidRPr="007217FE">
        <w:rPr>
          <w:szCs w:val="24"/>
        </w:rPr>
        <w:t>John highlights fiv</w:t>
      </w:r>
      <w:r w:rsidR="005206C9" w:rsidRPr="007217FE">
        <w:rPr>
          <w:szCs w:val="24"/>
        </w:rPr>
        <w:t>e things in the seventh trumpet.</w:t>
      </w:r>
      <w:r w:rsidRPr="007217FE">
        <w:rPr>
          <w:szCs w:val="24"/>
        </w:rPr>
        <w:t xml:space="preserve"> First, the </w:t>
      </w:r>
      <w:r w:rsidRPr="007217FE">
        <w:rPr>
          <w:b/>
          <w:i/>
          <w:szCs w:val="24"/>
          <w:u w:val="single"/>
        </w:rPr>
        <w:t>proclamation</w:t>
      </w:r>
      <w:r w:rsidRPr="007217FE">
        <w:rPr>
          <w:szCs w:val="24"/>
        </w:rPr>
        <w:t xml:space="preserve"> that Jesus is taking over the government of every nation on earth. Second, the nations’ </w:t>
      </w:r>
      <w:r w:rsidRPr="007217FE">
        <w:rPr>
          <w:b/>
          <w:i/>
          <w:szCs w:val="24"/>
          <w:u w:val="single"/>
        </w:rPr>
        <w:t>anger</w:t>
      </w:r>
      <w:r w:rsidRPr="007217FE">
        <w:rPr>
          <w:szCs w:val="24"/>
        </w:rPr>
        <w:t xml:space="preserve"> at Jesus’ leadership. Third, the unrighteous dead will be </w:t>
      </w:r>
      <w:r w:rsidRPr="007217FE">
        <w:rPr>
          <w:b/>
          <w:i/>
          <w:szCs w:val="24"/>
          <w:u w:val="single"/>
        </w:rPr>
        <w:t>judged</w:t>
      </w:r>
      <w:r w:rsidRPr="007217FE">
        <w:rPr>
          <w:szCs w:val="24"/>
        </w:rPr>
        <w:t xml:space="preserve"> (sentenced to the lake of fire). Fourth, the saints will be </w:t>
      </w:r>
      <w:r w:rsidRPr="007217FE">
        <w:rPr>
          <w:b/>
          <w:i/>
          <w:szCs w:val="24"/>
          <w:u w:val="single"/>
        </w:rPr>
        <w:t>rewarded</w:t>
      </w:r>
      <w:r w:rsidRPr="007217FE">
        <w:rPr>
          <w:szCs w:val="24"/>
        </w:rPr>
        <w:t xml:space="preserve">. Fifth, the wicked alive on earth will be </w:t>
      </w:r>
      <w:r w:rsidRPr="007217FE">
        <w:rPr>
          <w:b/>
          <w:i/>
          <w:szCs w:val="24"/>
          <w:u w:val="single"/>
        </w:rPr>
        <w:t>destroyed</w:t>
      </w:r>
      <w:r w:rsidRPr="007217FE">
        <w:rPr>
          <w:szCs w:val="24"/>
        </w:rPr>
        <w:t xml:space="preserve"> (by the bowls of wrath: Rev. 16). </w:t>
      </w:r>
    </w:p>
    <w:p w14:paraId="3936EFF4" w14:textId="3D2D5706" w:rsidR="008B547F" w:rsidRPr="007217FE" w:rsidRDefault="008B547F" w:rsidP="00177034">
      <w:pPr>
        <w:pStyle w:val="Lv2-J"/>
        <w:rPr>
          <w:szCs w:val="24"/>
        </w:rPr>
      </w:pPr>
      <w:r w:rsidRPr="007217FE">
        <w:rPr>
          <w:szCs w:val="24"/>
        </w:rPr>
        <w:t>We see three sections as we outline Revelation 11:14-19: First</w:t>
      </w:r>
      <w:r w:rsidR="004329EF" w:rsidRPr="007217FE">
        <w:rPr>
          <w:szCs w:val="24"/>
        </w:rPr>
        <w:t>,</w:t>
      </w:r>
      <w:r w:rsidRPr="007217FE">
        <w:rPr>
          <w:szCs w:val="24"/>
        </w:rPr>
        <w:t xml:space="preserve"> the proclamation of God’s triumph over all the nations (v. 15). Second, the </w:t>
      </w:r>
      <w:r w:rsidR="004329EF" w:rsidRPr="007217FE">
        <w:rPr>
          <w:szCs w:val="24"/>
        </w:rPr>
        <w:t>twenty-four</w:t>
      </w:r>
      <w:r w:rsidRPr="007217FE">
        <w:rPr>
          <w:szCs w:val="24"/>
        </w:rPr>
        <w:t xml:space="preserve"> elders thank God for judging the wicked and rewarding the righteous (vv. 16-18). Third</w:t>
      </w:r>
      <w:r w:rsidR="004329EF" w:rsidRPr="007217FE">
        <w:rPr>
          <w:szCs w:val="24"/>
        </w:rPr>
        <w:t>,</w:t>
      </w:r>
      <w:r w:rsidRPr="007217FE">
        <w:rPr>
          <w:szCs w:val="24"/>
        </w:rPr>
        <w:t xml:space="preserve"> the temple </w:t>
      </w:r>
      <w:r w:rsidR="004329EF" w:rsidRPr="007217FE">
        <w:rPr>
          <w:szCs w:val="24"/>
        </w:rPr>
        <w:t xml:space="preserve">is opened </w:t>
      </w:r>
      <w:r w:rsidRPr="007217FE">
        <w:rPr>
          <w:szCs w:val="24"/>
        </w:rPr>
        <w:t xml:space="preserve">in heaven (v. 19). </w:t>
      </w:r>
    </w:p>
    <w:p w14:paraId="0BA0261B" w14:textId="5AA7FE09" w:rsidR="008B547F" w:rsidRPr="007217FE" w:rsidRDefault="008B547F" w:rsidP="00177034">
      <w:pPr>
        <w:pStyle w:val="Lv2-J"/>
        <w:rPr>
          <w:szCs w:val="24"/>
        </w:rPr>
      </w:pPr>
      <w:r w:rsidRPr="007217FE">
        <w:rPr>
          <w:szCs w:val="24"/>
        </w:rPr>
        <w:t xml:space="preserve">Usually in the NT the term </w:t>
      </w:r>
      <w:r w:rsidRPr="007217FE">
        <w:rPr>
          <w:b/>
          <w:i/>
          <w:szCs w:val="24"/>
        </w:rPr>
        <w:t>“</w:t>
      </w:r>
      <w:r w:rsidRPr="007217FE">
        <w:rPr>
          <w:b/>
          <w:i/>
          <w:iCs/>
          <w:szCs w:val="24"/>
        </w:rPr>
        <w:t>Lord”</w:t>
      </w:r>
      <w:r w:rsidRPr="007217FE">
        <w:rPr>
          <w:iCs/>
          <w:szCs w:val="24"/>
        </w:rPr>
        <w:t xml:space="preserve"> refers to Jesus, </w:t>
      </w:r>
      <w:r w:rsidRPr="007217FE">
        <w:rPr>
          <w:szCs w:val="24"/>
        </w:rPr>
        <w:t xml:space="preserve">but here it points to the </w:t>
      </w:r>
      <w:r w:rsidRPr="007217FE">
        <w:rPr>
          <w:b/>
          <w:i/>
          <w:szCs w:val="24"/>
        </w:rPr>
        <w:t>Father</w:t>
      </w:r>
      <w:r w:rsidRPr="007217FE">
        <w:rPr>
          <w:szCs w:val="24"/>
        </w:rPr>
        <w:t xml:space="preserve">. </w:t>
      </w:r>
      <w:r w:rsidRPr="007217FE">
        <w:rPr>
          <w:i/>
          <w:iCs/>
          <w:szCs w:val="24"/>
        </w:rPr>
        <w:t>Christos</w:t>
      </w:r>
      <w:r w:rsidRPr="007217FE">
        <w:rPr>
          <w:iCs/>
          <w:szCs w:val="24"/>
        </w:rPr>
        <w:t xml:space="preserve"> is </w:t>
      </w:r>
      <w:r w:rsidRPr="007217FE">
        <w:rPr>
          <w:szCs w:val="24"/>
        </w:rPr>
        <w:t xml:space="preserve">the Greek word for “messiah” or “anointed one.” Jesus is referred to here as “His Christ” (anointed one). This emphasizes Jesus’ subordinate relationship to the Father. </w:t>
      </w:r>
      <w:r w:rsidRPr="007217FE">
        <w:rPr>
          <w:bCs/>
          <w:szCs w:val="24"/>
        </w:rPr>
        <w:t xml:space="preserve">The Father is the King </w:t>
      </w:r>
      <w:r w:rsidRPr="007217FE">
        <w:rPr>
          <w:szCs w:val="24"/>
        </w:rPr>
        <w:t xml:space="preserve">(Deut. 10:17; Ps. 136:2-3; 1 Tim. 6:14-15). He gave this title to Jesus (Rev. 17:14; 19:16). The subject of “He shall reign forever” is singular </w:t>
      </w:r>
      <w:r w:rsidR="00437C88" w:rsidRPr="007217FE">
        <w:rPr>
          <w:szCs w:val="24"/>
        </w:rPr>
        <w:t>and refers to the Father in Revelation</w:t>
      </w:r>
      <w:r w:rsidRPr="007217FE">
        <w:rPr>
          <w:szCs w:val="24"/>
        </w:rPr>
        <w:t xml:space="preserve"> 11:15. </w:t>
      </w:r>
    </w:p>
    <w:p w14:paraId="19E291B5" w14:textId="77777777" w:rsidR="008B547F" w:rsidRPr="007217FE" w:rsidRDefault="008B547F" w:rsidP="00177034">
      <w:pPr>
        <w:pStyle w:val="Lv2-J"/>
        <w:rPr>
          <w:szCs w:val="24"/>
        </w:rPr>
      </w:pPr>
      <w:r w:rsidRPr="007217FE">
        <w:rPr>
          <w:szCs w:val="24"/>
        </w:rPr>
        <w:t>Scripture does not always distinguish between the millennial kingdom of Jesus and the Father’s reign on the new earth. Paul saw two distinct periods in establishing the kingdom on earth. First is Jesus’ reign between His ascension and “</w:t>
      </w:r>
      <w:r w:rsidRPr="007217FE">
        <w:rPr>
          <w:szCs w:val="24"/>
          <w:u w:val="single"/>
        </w:rPr>
        <w:t>the end</w:t>
      </w:r>
      <w:r w:rsidRPr="007217FE">
        <w:rPr>
          <w:szCs w:val="24"/>
        </w:rPr>
        <w:t>” of the Millennium, when Jesus delivers the kingdom to His Father (1 Cor. 15:24-28). Second is when the Father rules in face-to-face communion with His people on the new earth (Rev. 21:3</w:t>
      </w:r>
      <w:r w:rsidR="000B0B52" w:rsidRPr="007217FE">
        <w:rPr>
          <w:szCs w:val="24"/>
        </w:rPr>
        <w:t>;</w:t>
      </w:r>
      <w:r w:rsidRPr="007217FE">
        <w:rPr>
          <w:szCs w:val="24"/>
        </w:rPr>
        <w:t xml:space="preserve"> 22:4), referred to as the </w:t>
      </w:r>
      <w:r w:rsidRPr="007217FE">
        <w:rPr>
          <w:szCs w:val="24"/>
          <w:u w:val="single"/>
        </w:rPr>
        <w:t>consummation</w:t>
      </w:r>
      <w:r w:rsidRPr="007217FE">
        <w:rPr>
          <w:szCs w:val="24"/>
        </w:rPr>
        <w:t>.</w:t>
      </w:r>
    </w:p>
    <w:p w14:paraId="23FC9390" w14:textId="77777777" w:rsidR="00D77217" w:rsidRPr="007217FE" w:rsidRDefault="00D77217" w:rsidP="00D77217">
      <w:pPr>
        <w:pStyle w:val="Lv2-J"/>
        <w:numPr>
          <w:ilvl w:val="0"/>
          <w:numId w:val="0"/>
        </w:numPr>
        <w:ind w:left="1440"/>
        <w:rPr>
          <w:szCs w:val="24"/>
        </w:rPr>
      </w:pPr>
    </w:p>
    <w:p w14:paraId="2BB5C7BE" w14:textId="77777777" w:rsidR="008B547F" w:rsidRPr="007217FE" w:rsidRDefault="008B547F" w:rsidP="00177034">
      <w:pPr>
        <w:pStyle w:val="Lv1-H"/>
        <w:rPr>
          <w:szCs w:val="24"/>
        </w:rPr>
      </w:pPr>
      <w:r w:rsidRPr="007217FE">
        <w:rPr>
          <w:szCs w:val="24"/>
        </w:rPr>
        <w:lastRenderedPageBreak/>
        <w:t>the saints will be rewarded: Rapture of the Church</w:t>
      </w:r>
    </w:p>
    <w:p w14:paraId="77BC81FC" w14:textId="77777777" w:rsidR="008B547F" w:rsidRPr="007217FE" w:rsidRDefault="008B547F" w:rsidP="00177034">
      <w:pPr>
        <w:pStyle w:val="Sc2-F"/>
        <w:ind w:left="720"/>
        <w:jc w:val="left"/>
        <w:rPr>
          <w:szCs w:val="24"/>
        </w:rPr>
      </w:pPr>
    </w:p>
    <w:p w14:paraId="15D3A912" w14:textId="77777777" w:rsidR="008B547F" w:rsidRPr="007217FE" w:rsidRDefault="003F2801" w:rsidP="00177034">
      <w:pPr>
        <w:pStyle w:val="Sc2-F"/>
        <w:ind w:left="720"/>
        <w:jc w:val="left"/>
        <w:rPr>
          <w:szCs w:val="24"/>
        </w:rPr>
      </w:pPr>
      <w:r w:rsidRPr="007217FE">
        <w:rPr>
          <w:szCs w:val="24"/>
          <w:vertAlign w:val="superscript"/>
        </w:rPr>
        <w:t>18</w:t>
      </w:r>
      <w:r w:rsidR="00E524EF" w:rsidRPr="007217FE">
        <w:rPr>
          <w:szCs w:val="24"/>
        </w:rPr>
        <w:t>“…t</w:t>
      </w:r>
      <w:r w:rsidR="008B547F" w:rsidRPr="007217FE">
        <w:rPr>
          <w:szCs w:val="24"/>
        </w:rPr>
        <w:t xml:space="preserve">he time of the dead, that they should be judged, and that You should </w:t>
      </w:r>
      <w:r w:rsidR="008B547F" w:rsidRPr="007217FE">
        <w:rPr>
          <w:szCs w:val="24"/>
          <w:u w:val="single"/>
        </w:rPr>
        <w:t>reward</w:t>
      </w:r>
      <w:r w:rsidR="008B547F" w:rsidRPr="007217FE">
        <w:rPr>
          <w:szCs w:val="24"/>
        </w:rPr>
        <w:t xml:space="preserve"> Your servants the prophets and the saints, and those who fear Your name, small and great.</w:t>
      </w:r>
      <w:r w:rsidR="00E524EF" w:rsidRPr="007217FE">
        <w:rPr>
          <w:szCs w:val="24"/>
        </w:rPr>
        <w:t>”</w:t>
      </w:r>
      <w:r w:rsidR="008B547F" w:rsidRPr="007217FE">
        <w:rPr>
          <w:szCs w:val="24"/>
        </w:rPr>
        <w:t xml:space="preserve"> (Rev. 11:18) </w:t>
      </w:r>
    </w:p>
    <w:p w14:paraId="7409C937" w14:textId="77777777" w:rsidR="008B547F" w:rsidRPr="007217FE" w:rsidRDefault="008B547F" w:rsidP="00177034">
      <w:pPr>
        <w:pStyle w:val="Lv2-J"/>
        <w:rPr>
          <w:szCs w:val="24"/>
        </w:rPr>
      </w:pPr>
      <w:r w:rsidRPr="007217FE">
        <w:rPr>
          <w:szCs w:val="24"/>
        </w:rPr>
        <w:t xml:space="preserve">The seventh trumpet is the last trumpet in the series of seven that are numbered by John in Revelation (Rev. 8-9; 11:15). At the seventh trumpet or the last trumpet, the saints will be raised from the dead and rewarded. At this time, Jesus will </w:t>
      </w:r>
      <w:r w:rsidRPr="007217FE">
        <w:rPr>
          <w:bCs/>
          <w:szCs w:val="24"/>
          <w:lang w:val="en"/>
        </w:rPr>
        <w:t>r</w:t>
      </w:r>
      <w:r w:rsidRPr="007217FE">
        <w:rPr>
          <w:szCs w:val="24"/>
          <w:lang w:val="en"/>
        </w:rPr>
        <w:t xml:space="preserve">apture the Church. </w:t>
      </w:r>
    </w:p>
    <w:p w14:paraId="36792D3B" w14:textId="77777777" w:rsidR="008B547F" w:rsidRPr="007217FE" w:rsidRDefault="003F2801" w:rsidP="00177034">
      <w:pPr>
        <w:pStyle w:val="Sc2-F"/>
        <w:jc w:val="left"/>
        <w:rPr>
          <w:szCs w:val="24"/>
          <w:lang w:val="en"/>
        </w:rPr>
      </w:pPr>
      <w:r w:rsidRPr="007217FE">
        <w:rPr>
          <w:szCs w:val="24"/>
          <w:vertAlign w:val="superscript"/>
          <w:lang w:val="en"/>
        </w:rPr>
        <w:t>51</w:t>
      </w:r>
      <w:r w:rsidR="008B547F" w:rsidRPr="007217FE">
        <w:rPr>
          <w:szCs w:val="24"/>
          <w:lang w:val="en"/>
        </w:rPr>
        <w:t>We shall not all sleep, but we shall all be changed—</w:t>
      </w:r>
      <w:r w:rsidR="008B547F" w:rsidRPr="007217FE">
        <w:rPr>
          <w:szCs w:val="24"/>
          <w:vertAlign w:val="superscript"/>
          <w:lang w:val="en"/>
        </w:rPr>
        <w:t>52</w:t>
      </w:r>
      <w:r w:rsidRPr="007217FE">
        <w:rPr>
          <w:szCs w:val="24"/>
          <w:lang w:val="en"/>
        </w:rPr>
        <w:t>in a moment…</w:t>
      </w:r>
      <w:r w:rsidR="008B547F" w:rsidRPr="007217FE">
        <w:rPr>
          <w:szCs w:val="24"/>
          <w:lang w:val="en"/>
        </w:rPr>
        <w:t xml:space="preserve">at the </w:t>
      </w:r>
      <w:r w:rsidR="008B547F" w:rsidRPr="007217FE">
        <w:rPr>
          <w:szCs w:val="24"/>
          <w:u w:val="single"/>
          <w:lang w:val="en"/>
        </w:rPr>
        <w:t>last trumpet</w:t>
      </w:r>
      <w:r w:rsidR="008B547F" w:rsidRPr="007217FE">
        <w:rPr>
          <w:szCs w:val="24"/>
          <w:lang w:val="en"/>
        </w:rPr>
        <w:t xml:space="preserve">. For the trumpet will sound, and the </w:t>
      </w:r>
      <w:r w:rsidR="008B547F" w:rsidRPr="007217FE">
        <w:rPr>
          <w:szCs w:val="24"/>
          <w:u w:val="single"/>
          <w:lang w:val="en"/>
        </w:rPr>
        <w:t>dead will be raised incorruptible</w:t>
      </w:r>
      <w:r w:rsidR="00572A66" w:rsidRPr="007217FE">
        <w:rPr>
          <w:szCs w:val="24"/>
          <w:lang w:val="en"/>
        </w:rPr>
        <w:t>.</w:t>
      </w:r>
      <w:r w:rsidR="008B547F" w:rsidRPr="007217FE">
        <w:rPr>
          <w:szCs w:val="24"/>
          <w:lang w:val="en"/>
        </w:rPr>
        <w:t xml:space="preserve"> (1 Cor. 15:51-52) </w:t>
      </w:r>
    </w:p>
    <w:p w14:paraId="61C8F9C9" w14:textId="77777777" w:rsidR="008B547F" w:rsidRPr="007217FE" w:rsidRDefault="008B547F" w:rsidP="00177034">
      <w:pPr>
        <w:pStyle w:val="Sc2-F"/>
        <w:jc w:val="left"/>
        <w:rPr>
          <w:szCs w:val="24"/>
          <w:lang w:val="en"/>
        </w:rPr>
      </w:pPr>
    </w:p>
    <w:p w14:paraId="76238D8D" w14:textId="77777777" w:rsidR="008B547F" w:rsidRPr="007217FE" w:rsidRDefault="005832DB" w:rsidP="00177034">
      <w:pPr>
        <w:pStyle w:val="Sc2-F"/>
        <w:jc w:val="left"/>
        <w:rPr>
          <w:szCs w:val="24"/>
          <w:lang w:val="en"/>
        </w:rPr>
      </w:pPr>
      <w:r w:rsidRPr="007217FE">
        <w:rPr>
          <w:szCs w:val="24"/>
          <w:vertAlign w:val="superscript"/>
          <w:lang w:val="en"/>
        </w:rPr>
        <w:t>16</w:t>
      </w:r>
      <w:r w:rsidR="008B547F" w:rsidRPr="007217FE">
        <w:rPr>
          <w:szCs w:val="24"/>
          <w:lang w:val="en"/>
        </w:rPr>
        <w:t>The Lord Himse</w:t>
      </w:r>
      <w:r w:rsidRPr="007217FE">
        <w:rPr>
          <w:szCs w:val="24"/>
          <w:lang w:val="en"/>
        </w:rPr>
        <w:t>lf will descend from heaven…</w:t>
      </w:r>
      <w:r w:rsidR="008B547F" w:rsidRPr="007217FE">
        <w:rPr>
          <w:szCs w:val="24"/>
          <w:lang w:val="en"/>
        </w:rPr>
        <w:t xml:space="preserve">with the </w:t>
      </w:r>
      <w:r w:rsidR="008B547F" w:rsidRPr="007217FE">
        <w:rPr>
          <w:szCs w:val="24"/>
          <w:u w:val="single"/>
          <w:lang w:val="en"/>
        </w:rPr>
        <w:t>trumpet</w:t>
      </w:r>
      <w:r w:rsidR="008B547F" w:rsidRPr="007217FE">
        <w:rPr>
          <w:szCs w:val="24"/>
          <w:lang w:val="en"/>
        </w:rPr>
        <w:t xml:space="preserve"> of God. And the </w:t>
      </w:r>
      <w:r w:rsidR="008B547F" w:rsidRPr="007217FE">
        <w:rPr>
          <w:szCs w:val="24"/>
          <w:u w:val="single"/>
          <w:lang w:val="en"/>
        </w:rPr>
        <w:t>dead in Christ will rise first</w:t>
      </w:r>
      <w:r w:rsidR="008B547F" w:rsidRPr="007217FE">
        <w:rPr>
          <w:szCs w:val="24"/>
          <w:lang w:val="en"/>
        </w:rPr>
        <w:t xml:space="preserve">. </w:t>
      </w:r>
      <w:r w:rsidR="008B547F" w:rsidRPr="007217FE">
        <w:rPr>
          <w:szCs w:val="24"/>
          <w:vertAlign w:val="superscript"/>
          <w:lang w:val="en"/>
        </w:rPr>
        <w:t>17</w:t>
      </w:r>
      <w:r w:rsidR="008B547F" w:rsidRPr="007217FE">
        <w:rPr>
          <w:szCs w:val="24"/>
          <w:lang w:val="en"/>
        </w:rPr>
        <w:t xml:space="preserve">Then we who are alive and remain shall be </w:t>
      </w:r>
      <w:r w:rsidR="008B547F" w:rsidRPr="007217FE">
        <w:rPr>
          <w:szCs w:val="24"/>
          <w:u w:val="single"/>
          <w:lang w:val="en"/>
        </w:rPr>
        <w:t>caught up</w:t>
      </w:r>
      <w:r w:rsidR="008B547F" w:rsidRPr="007217FE">
        <w:rPr>
          <w:szCs w:val="24"/>
          <w:lang w:val="en"/>
        </w:rPr>
        <w:t xml:space="preserve"> </w:t>
      </w:r>
      <w:r w:rsidR="008B547F" w:rsidRPr="007217FE">
        <w:rPr>
          <w:b w:val="0"/>
          <w:szCs w:val="24"/>
          <w:lang w:val="en"/>
        </w:rPr>
        <w:t>[raptured]</w:t>
      </w:r>
      <w:r w:rsidR="008B547F" w:rsidRPr="007217FE">
        <w:rPr>
          <w:szCs w:val="24"/>
          <w:lang w:val="en"/>
        </w:rPr>
        <w:t xml:space="preserve"> together with them in the clouds to meet the Lord in the air. (1 Thes. 4:16-17) </w:t>
      </w:r>
    </w:p>
    <w:p w14:paraId="4CFA4BE3" w14:textId="77777777" w:rsidR="008B547F" w:rsidRPr="007217FE" w:rsidRDefault="008B547F" w:rsidP="00177034">
      <w:pPr>
        <w:pStyle w:val="Lv2-J"/>
        <w:rPr>
          <w:szCs w:val="24"/>
        </w:rPr>
      </w:pPr>
      <w:r w:rsidRPr="007217FE">
        <w:rPr>
          <w:szCs w:val="24"/>
        </w:rPr>
        <w:t xml:space="preserve">Believers will be quickly evaluated and rewarded with garments that reflect their obedience. The saints will have their heavenly garments by the time they enter Jerusalem with Jesus. </w:t>
      </w:r>
    </w:p>
    <w:p w14:paraId="393E326F" w14:textId="77777777" w:rsidR="008B547F" w:rsidRPr="007217FE" w:rsidRDefault="005832DB" w:rsidP="00177034">
      <w:pPr>
        <w:pStyle w:val="Sc2-F"/>
        <w:jc w:val="left"/>
        <w:rPr>
          <w:szCs w:val="24"/>
        </w:rPr>
      </w:pPr>
      <w:r w:rsidRPr="007217FE">
        <w:rPr>
          <w:szCs w:val="24"/>
          <w:vertAlign w:val="superscript"/>
        </w:rPr>
        <w:t>8</w:t>
      </w:r>
      <w:r w:rsidR="008B547F" w:rsidRPr="007217FE">
        <w:rPr>
          <w:szCs w:val="24"/>
        </w:rPr>
        <w:t xml:space="preserve">To her it </w:t>
      </w:r>
      <w:proofErr w:type="gramStart"/>
      <w:r w:rsidR="008B547F" w:rsidRPr="007217FE">
        <w:rPr>
          <w:szCs w:val="24"/>
        </w:rPr>
        <w:t xml:space="preserve">was granted to be </w:t>
      </w:r>
      <w:r w:rsidR="008B547F" w:rsidRPr="007217FE">
        <w:rPr>
          <w:szCs w:val="24"/>
          <w:u w:val="single"/>
        </w:rPr>
        <w:t>arrayed</w:t>
      </w:r>
      <w:proofErr w:type="gramEnd"/>
      <w:r w:rsidR="008B547F" w:rsidRPr="007217FE">
        <w:rPr>
          <w:szCs w:val="24"/>
        </w:rPr>
        <w:t xml:space="preserve"> in fine linen, clean and bright, for the fine linen is the </w:t>
      </w:r>
      <w:r w:rsidR="008B547F" w:rsidRPr="007217FE">
        <w:rPr>
          <w:szCs w:val="24"/>
          <w:u w:val="single"/>
        </w:rPr>
        <w:t>righteous acts</w:t>
      </w:r>
      <w:r w:rsidR="008B547F" w:rsidRPr="007217FE">
        <w:rPr>
          <w:szCs w:val="24"/>
        </w:rPr>
        <w:t xml:space="preserve"> of the saints. (Rev. 19:8) </w:t>
      </w:r>
    </w:p>
    <w:p w14:paraId="2221A68A" w14:textId="77777777" w:rsidR="008B547F" w:rsidRPr="007217FE" w:rsidRDefault="008B547F" w:rsidP="00177034">
      <w:pPr>
        <w:pStyle w:val="Sc2-F"/>
        <w:jc w:val="left"/>
        <w:rPr>
          <w:szCs w:val="24"/>
        </w:rPr>
      </w:pPr>
    </w:p>
    <w:p w14:paraId="7FFECA48" w14:textId="77777777" w:rsidR="008B547F" w:rsidRPr="007217FE" w:rsidRDefault="005832DB" w:rsidP="00177034">
      <w:pPr>
        <w:pStyle w:val="Sc2-F"/>
        <w:jc w:val="left"/>
        <w:rPr>
          <w:szCs w:val="24"/>
        </w:rPr>
      </w:pPr>
      <w:r w:rsidRPr="007217FE">
        <w:rPr>
          <w:szCs w:val="24"/>
          <w:vertAlign w:val="superscript"/>
        </w:rPr>
        <w:t>14</w:t>
      </w:r>
      <w:r w:rsidR="008B547F" w:rsidRPr="007217FE">
        <w:rPr>
          <w:szCs w:val="24"/>
        </w:rPr>
        <w:t xml:space="preserve">The armies in heaven, </w:t>
      </w:r>
      <w:r w:rsidR="008B547F" w:rsidRPr="007217FE">
        <w:rPr>
          <w:szCs w:val="24"/>
          <w:u w:val="single"/>
        </w:rPr>
        <w:t>clothed in fine linen</w:t>
      </w:r>
      <w:r w:rsidRPr="007217FE">
        <w:rPr>
          <w:szCs w:val="24"/>
        </w:rPr>
        <w:t>…</w:t>
      </w:r>
      <w:r w:rsidR="008B547F" w:rsidRPr="007217FE">
        <w:rPr>
          <w:szCs w:val="24"/>
        </w:rPr>
        <w:t xml:space="preserve">followed Him on white horses. (Rev. 19:14) </w:t>
      </w:r>
    </w:p>
    <w:p w14:paraId="6CA3174D" w14:textId="77777777" w:rsidR="008B547F" w:rsidRPr="007217FE" w:rsidRDefault="008B547F" w:rsidP="00177034">
      <w:pPr>
        <w:pStyle w:val="Lv2-J"/>
        <w:rPr>
          <w:szCs w:val="24"/>
        </w:rPr>
      </w:pPr>
      <w:r w:rsidRPr="007217FE">
        <w:rPr>
          <w:szCs w:val="24"/>
        </w:rPr>
        <w:t xml:space="preserve">The saints are rewarded on the day in which Jesus appears in the sky (Isa. 40:10; 62:11; Mt. 16:27; Rev. 19:8; 22:12). </w:t>
      </w:r>
    </w:p>
    <w:p w14:paraId="47C1DB96" w14:textId="77777777" w:rsidR="008B547F" w:rsidRPr="007217FE" w:rsidRDefault="007E6BDC" w:rsidP="00177034">
      <w:pPr>
        <w:pStyle w:val="Sc2-F"/>
        <w:jc w:val="left"/>
        <w:rPr>
          <w:szCs w:val="24"/>
        </w:rPr>
      </w:pPr>
      <w:r w:rsidRPr="007217FE">
        <w:rPr>
          <w:szCs w:val="24"/>
          <w:vertAlign w:val="superscript"/>
        </w:rPr>
        <w:t>1</w:t>
      </w:r>
      <w:r w:rsidR="008B547F" w:rsidRPr="007217FE">
        <w:rPr>
          <w:szCs w:val="24"/>
        </w:rPr>
        <w:t>The Lord Jesus Christ</w:t>
      </w:r>
      <w:r w:rsidR="00F64A1C" w:rsidRPr="007217FE">
        <w:rPr>
          <w:szCs w:val="24"/>
        </w:rPr>
        <w:t>,</w:t>
      </w:r>
      <w:r w:rsidR="008B547F" w:rsidRPr="007217FE">
        <w:rPr>
          <w:szCs w:val="24"/>
        </w:rPr>
        <w:t xml:space="preserve"> who will </w:t>
      </w:r>
      <w:r w:rsidR="008B547F" w:rsidRPr="007217FE">
        <w:rPr>
          <w:szCs w:val="24"/>
          <w:u w:val="single"/>
        </w:rPr>
        <w:t>judge</w:t>
      </w:r>
      <w:r w:rsidR="008B547F" w:rsidRPr="007217FE">
        <w:rPr>
          <w:szCs w:val="24"/>
        </w:rPr>
        <w:t xml:space="preserve"> the living and the dead </w:t>
      </w:r>
      <w:r w:rsidR="008B547F" w:rsidRPr="007217FE">
        <w:rPr>
          <w:szCs w:val="24"/>
          <w:u w:val="single"/>
        </w:rPr>
        <w:t>at His appearing</w:t>
      </w:r>
      <w:r w:rsidRPr="007217FE">
        <w:rPr>
          <w:szCs w:val="24"/>
        </w:rPr>
        <w:t>…</w:t>
      </w:r>
      <w:r w:rsidR="008B547F" w:rsidRPr="007217FE">
        <w:rPr>
          <w:szCs w:val="24"/>
        </w:rPr>
        <w:t xml:space="preserve"> (2 Tim. 4:1) </w:t>
      </w:r>
    </w:p>
    <w:p w14:paraId="7311D1A5" w14:textId="77777777" w:rsidR="008B547F" w:rsidRPr="007217FE" w:rsidRDefault="008B547F" w:rsidP="00177034">
      <w:pPr>
        <w:pStyle w:val="Sc3-D"/>
        <w:jc w:val="left"/>
        <w:rPr>
          <w:szCs w:val="24"/>
        </w:rPr>
      </w:pPr>
    </w:p>
    <w:p w14:paraId="0DA4A413" w14:textId="77777777" w:rsidR="008B547F" w:rsidRPr="007217FE" w:rsidRDefault="009A6BE2" w:rsidP="00177034">
      <w:pPr>
        <w:pStyle w:val="Sc2-F"/>
        <w:jc w:val="left"/>
        <w:rPr>
          <w:szCs w:val="24"/>
        </w:rPr>
      </w:pPr>
      <w:proofErr w:type="gramStart"/>
      <w:r w:rsidRPr="007217FE">
        <w:rPr>
          <w:szCs w:val="24"/>
          <w:vertAlign w:val="superscript"/>
        </w:rPr>
        <w:t>8</w:t>
      </w:r>
      <w:r w:rsidR="008B547F" w:rsidRPr="007217FE">
        <w:rPr>
          <w:szCs w:val="24"/>
        </w:rPr>
        <w:t xml:space="preserve">The </w:t>
      </w:r>
      <w:r w:rsidR="008B547F" w:rsidRPr="007217FE">
        <w:rPr>
          <w:szCs w:val="24"/>
          <w:u w:val="single"/>
        </w:rPr>
        <w:t>crown</w:t>
      </w:r>
      <w:r w:rsidR="008B547F" w:rsidRPr="007217FE">
        <w:rPr>
          <w:szCs w:val="24"/>
        </w:rPr>
        <w:t xml:space="preserve"> of righteousness, </w:t>
      </w:r>
      <w:r w:rsidRPr="007217FE">
        <w:rPr>
          <w:szCs w:val="24"/>
        </w:rPr>
        <w:t>which the Lord…</w:t>
      </w:r>
      <w:r w:rsidR="008B547F" w:rsidRPr="007217FE">
        <w:rPr>
          <w:szCs w:val="24"/>
        </w:rPr>
        <w:t>will give to me</w:t>
      </w:r>
      <w:r w:rsidR="008B547F" w:rsidRPr="007217FE">
        <w:rPr>
          <w:szCs w:val="24"/>
          <w:u w:val="single"/>
        </w:rPr>
        <w:t xml:space="preserve"> on that Day</w:t>
      </w:r>
      <w:r w:rsidR="008B547F" w:rsidRPr="007217FE">
        <w:rPr>
          <w:szCs w:val="24"/>
        </w:rPr>
        <w:t>.</w:t>
      </w:r>
      <w:proofErr w:type="gramEnd"/>
      <w:r w:rsidR="008B547F" w:rsidRPr="007217FE">
        <w:rPr>
          <w:szCs w:val="24"/>
        </w:rPr>
        <w:t xml:space="preserve"> (2 Tim. 4:8) </w:t>
      </w:r>
    </w:p>
    <w:p w14:paraId="00372D92" w14:textId="5C3FBB07" w:rsidR="00DE3D10" w:rsidRPr="007217FE" w:rsidRDefault="008B547F" w:rsidP="00A64D7E">
      <w:pPr>
        <w:pStyle w:val="Lv2-J"/>
        <w:rPr>
          <w:szCs w:val="24"/>
          <w:lang w:val="en"/>
        </w:rPr>
      </w:pPr>
      <w:r w:rsidRPr="007217FE">
        <w:rPr>
          <w:szCs w:val="24"/>
          <w:lang w:val="en"/>
        </w:rPr>
        <w:t>Jesus will publicly, supernaturally, and eternally vindicate the saints as righteous instead of being criminals of society and social outcasts as declared by wicked men. The saints are salt and light in the earth (Mt. 5:13-14). When they are raptured, it is a judgment on society</w:t>
      </w:r>
      <w:r w:rsidR="00437C88" w:rsidRPr="007217FE">
        <w:rPr>
          <w:szCs w:val="24"/>
          <w:lang w:val="en"/>
        </w:rPr>
        <w:t>,</w:t>
      </w:r>
      <w:r w:rsidRPr="007217FE">
        <w:rPr>
          <w:szCs w:val="24"/>
          <w:lang w:val="en"/>
        </w:rPr>
        <w:t xml:space="preserve"> removing the salt and light that the mature end-time Church brings to society. </w:t>
      </w:r>
    </w:p>
    <w:p w14:paraId="5FDBE426" w14:textId="77777777" w:rsidR="008B547F" w:rsidRPr="007217FE" w:rsidRDefault="008B547F" w:rsidP="00177034">
      <w:pPr>
        <w:pStyle w:val="Lv2-J"/>
        <w:rPr>
          <w:szCs w:val="24"/>
          <w:lang w:val="en"/>
        </w:rPr>
      </w:pPr>
      <w:r w:rsidRPr="007217FE">
        <w:rPr>
          <w:szCs w:val="24"/>
          <w:lang w:val="en"/>
        </w:rPr>
        <w:t xml:space="preserve">Three stages of Jesus’ second coming procession: </w:t>
      </w:r>
      <w:r w:rsidRPr="007217FE">
        <w:rPr>
          <w:bCs/>
          <w:szCs w:val="24"/>
          <w:lang w:val="en"/>
        </w:rPr>
        <w:t xml:space="preserve">First, Jesus comes </w:t>
      </w:r>
      <w:r w:rsidRPr="007217FE">
        <w:rPr>
          <w:b/>
          <w:bCs/>
          <w:i/>
          <w:szCs w:val="24"/>
          <w:u w:val="single"/>
          <w:lang w:val="en"/>
        </w:rPr>
        <w:t xml:space="preserve">across the </w:t>
      </w:r>
      <w:r w:rsidRPr="007217FE">
        <w:rPr>
          <w:b/>
          <w:i/>
          <w:iCs/>
          <w:szCs w:val="24"/>
          <w:u w:val="single"/>
          <w:lang w:val="en"/>
        </w:rPr>
        <w:t>sky</w:t>
      </w:r>
      <w:r w:rsidRPr="007217FE">
        <w:rPr>
          <w:iCs/>
          <w:szCs w:val="24"/>
          <w:lang w:val="en"/>
        </w:rPr>
        <w:t xml:space="preserve"> to be seen by the wicked and to rapture the saints </w:t>
      </w:r>
      <w:r w:rsidRPr="007217FE">
        <w:rPr>
          <w:szCs w:val="24"/>
          <w:lang w:val="en"/>
        </w:rPr>
        <w:t>(Mt. 24:30-31; Rev. 1:7)</w:t>
      </w:r>
      <w:r w:rsidRPr="007217FE">
        <w:rPr>
          <w:iCs/>
          <w:szCs w:val="24"/>
          <w:lang w:val="en"/>
        </w:rPr>
        <w:t xml:space="preserve">. Second, He comes </w:t>
      </w:r>
      <w:r w:rsidRPr="007217FE">
        <w:rPr>
          <w:b/>
          <w:i/>
          <w:iCs/>
          <w:szCs w:val="24"/>
          <w:u w:val="single"/>
          <w:lang w:val="en"/>
        </w:rPr>
        <w:t>on the land</w:t>
      </w:r>
      <w:r w:rsidRPr="007217FE">
        <w:rPr>
          <w:iCs/>
          <w:szCs w:val="24"/>
          <w:lang w:val="en"/>
        </w:rPr>
        <w:t xml:space="preserve"> to kill His enemies (Isa. 63:1-6; Hab. 3:3-16). Third, Jesus enters </w:t>
      </w:r>
      <w:r w:rsidRPr="007217FE">
        <w:rPr>
          <w:b/>
          <w:i/>
          <w:iCs/>
          <w:szCs w:val="24"/>
          <w:u w:val="single"/>
          <w:lang w:val="en"/>
        </w:rPr>
        <w:t>into Jerusalem</w:t>
      </w:r>
      <w:r w:rsidRPr="007217FE">
        <w:rPr>
          <w:iCs/>
          <w:szCs w:val="24"/>
          <w:lang w:val="en"/>
        </w:rPr>
        <w:t xml:space="preserve"> (Mt. 23:39). </w:t>
      </w:r>
    </w:p>
    <w:p w14:paraId="11CC62CC" w14:textId="77777777" w:rsidR="008B547F" w:rsidRPr="007217FE" w:rsidRDefault="00D54362" w:rsidP="00177034">
      <w:pPr>
        <w:ind w:left="1440"/>
        <w:rPr>
          <w:szCs w:val="24"/>
          <w:lang w:val="en"/>
        </w:rPr>
      </w:pPr>
      <w:r w:rsidRPr="007217FE">
        <w:rPr>
          <w:b/>
          <w:szCs w:val="24"/>
          <w:lang w:val="en"/>
        </w:rPr>
        <w:t xml:space="preserve">Stage </w:t>
      </w:r>
      <w:r w:rsidR="008B547F" w:rsidRPr="007217FE">
        <w:rPr>
          <w:b/>
          <w:szCs w:val="24"/>
          <w:lang w:val="en"/>
        </w:rPr>
        <w:t>1</w:t>
      </w:r>
      <w:r w:rsidR="008B547F" w:rsidRPr="007217FE">
        <w:rPr>
          <w:szCs w:val="24"/>
          <w:lang w:val="en"/>
        </w:rPr>
        <w:t xml:space="preserve">: Jesus’ procession </w:t>
      </w:r>
      <w:r w:rsidR="008B547F" w:rsidRPr="007217FE">
        <w:rPr>
          <w:szCs w:val="24"/>
          <w:u w:val="single"/>
          <w:lang w:val="en"/>
        </w:rPr>
        <w:t>across the sky</w:t>
      </w:r>
      <w:r w:rsidR="008B547F" w:rsidRPr="007217FE">
        <w:rPr>
          <w:szCs w:val="24"/>
          <w:lang w:val="en"/>
        </w:rPr>
        <w:t>: raptured saints and mourning unbelievers (Rev. 1:7)</w:t>
      </w:r>
      <w:r w:rsidR="008B547F" w:rsidRPr="007217FE">
        <w:rPr>
          <w:szCs w:val="24"/>
          <w:lang w:val="en"/>
        </w:rPr>
        <w:br/>
      </w:r>
      <w:r w:rsidRPr="007217FE">
        <w:rPr>
          <w:b/>
          <w:szCs w:val="24"/>
          <w:lang w:val="en"/>
        </w:rPr>
        <w:t xml:space="preserve">Stage </w:t>
      </w:r>
      <w:r w:rsidR="008B547F" w:rsidRPr="007217FE">
        <w:rPr>
          <w:b/>
          <w:szCs w:val="24"/>
          <w:lang w:val="en"/>
        </w:rPr>
        <w:t>2</w:t>
      </w:r>
      <w:r w:rsidR="008B547F" w:rsidRPr="007217FE">
        <w:rPr>
          <w:szCs w:val="24"/>
          <w:lang w:val="en"/>
        </w:rPr>
        <w:t xml:space="preserve">: Jesus’ procession </w:t>
      </w:r>
      <w:r w:rsidR="008B547F" w:rsidRPr="007217FE">
        <w:rPr>
          <w:szCs w:val="24"/>
          <w:u w:val="single"/>
          <w:lang w:val="en"/>
        </w:rPr>
        <w:t>on the land</w:t>
      </w:r>
      <w:r w:rsidR="008B547F" w:rsidRPr="007217FE">
        <w:rPr>
          <w:szCs w:val="24"/>
          <w:lang w:val="en"/>
        </w:rPr>
        <w:t xml:space="preserve">: traveling through Jordan to Israel (Isa. 63; Hab. 3) </w:t>
      </w:r>
      <w:r w:rsidR="008B547F" w:rsidRPr="007217FE">
        <w:rPr>
          <w:szCs w:val="24"/>
          <w:lang w:val="en"/>
        </w:rPr>
        <w:br/>
      </w:r>
      <w:r w:rsidRPr="007217FE">
        <w:rPr>
          <w:b/>
          <w:szCs w:val="24"/>
          <w:lang w:val="en"/>
        </w:rPr>
        <w:t xml:space="preserve">Stage </w:t>
      </w:r>
      <w:r w:rsidR="008B547F" w:rsidRPr="007217FE">
        <w:rPr>
          <w:b/>
          <w:szCs w:val="24"/>
          <w:lang w:val="en"/>
        </w:rPr>
        <w:t>3</w:t>
      </w:r>
      <w:r w:rsidR="008B547F" w:rsidRPr="007217FE">
        <w:rPr>
          <w:szCs w:val="24"/>
          <w:lang w:val="en"/>
        </w:rPr>
        <w:t xml:space="preserve">: Jesus’ procession </w:t>
      </w:r>
      <w:r w:rsidR="008B547F" w:rsidRPr="007217FE">
        <w:rPr>
          <w:szCs w:val="24"/>
          <w:u w:val="single"/>
          <w:lang w:val="en"/>
        </w:rPr>
        <w:t>into Jerusalem</w:t>
      </w:r>
      <w:r w:rsidR="008B547F" w:rsidRPr="007217FE">
        <w:rPr>
          <w:szCs w:val="24"/>
          <w:lang w:val="en"/>
        </w:rPr>
        <w:t>: to the Mount of Olives followed by His coronation</w:t>
      </w:r>
    </w:p>
    <w:p w14:paraId="68F6D791" w14:textId="77777777" w:rsidR="008B547F" w:rsidRPr="007217FE" w:rsidRDefault="008B547F" w:rsidP="00177034">
      <w:pPr>
        <w:pStyle w:val="Lv2-J"/>
        <w:rPr>
          <w:szCs w:val="24"/>
        </w:rPr>
      </w:pPr>
      <w:proofErr w:type="gramStart"/>
      <w:r w:rsidRPr="007217FE">
        <w:rPr>
          <w:szCs w:val="24"/>
        </w:rPr>
        <w:t>Jesus will be seen by every person on earth</w:t>
      </w:r>
      <w:proofErr w:type="gramEnd"/>
      <w:r w:rsidRPr="007217FE">
        <w:rPr>
          <w:szCs w:val="24"/>
        </w:rPr>
        <w:t xml:space="preserve">. This requires a global procession over every inhabited place. This procession will be believable enough to cause unbelievers to mourn. </w:t>
      </w:r>
    </w:p>
    <w:p w14:paraId="60B8BD00" w14:textId="77777777" w:rsidR="008B547F" w:rsidRPr="007217FE" w:rsidRDefault="009D0EAE" w:rsidP="00177034">
      <w:pPr>
        <w:pStyle w:val="Sc2-F"/>
        <w:jc w:val="left"/>
        <w:rPr>
          <w:szCs w:val="24"/>
        </w:rPr>
      </w:pPr>
      <w:r w:rsidRPr="007217FE">
        <w:rPr>
          <w:szCs w:val="24"/>
          <w:vertAlign w:val="superscript"/>
        </w:rPr>
        <w:t>7</w:t>
      </w:r>
      <w:r w:rsidR="008B547F" w:rsidRPr="007217FE">
        <w:rPr>
          <w:szCs w:val="24"/>
        </w:rPr>
        <w:t xml:space="preserve">Behold, He is coming with clouds, and </w:t>
      </w:r>
      <w:r w:rsidR="008B547F" w:rsidRPr="007217FE">
        <w:rPr>
          <w:szCs w:val="24"/>
          <w:u w:val="single"/>
        </w:rPr>
        <w:t>every eye</w:t>
      </w:r>
      <w:r w:rsidR="000B0B52" w:rsidRPr="007217FE">
        <w:rPr>
          <w:szCs w:val="24"/>
        </w:rPr>
        <w:t xml:space="preserve"> will see Him…</w:t>
      </w:r>
      <w:r w:rsidR="008B547F" w:rsidRPr="007217FE">
        <w:rPr>
          <w:szCs w:val="24"/>
        </w:rPr>
        <w:t xml:space="preserve">and </w:t>
      </w:r>
      <w:r w:rsidR="008B547F" w:rsidRPr="007217FE">
        <w:rPr>
          <w:szCs w:val="24"/>
          <w:u w:val="single"/>
        </w:rPr>
        <w:t>all the tribes of the earth</w:t>
      </w:r>
      <w:r w:rsidR="008B547F" w:rsidRPr="007217FE">
        <w:rPr>
          <w:szCs w:val="24"/>
        </w:rPr>
        <w:t xml:space="preserve"> will </w:t>
      </w:r>
      <w:r w:rsidR="008B547F" w:rsidRPr="007217FE">
        <w:rPr>
          <w:szCs w:val="24"/>
          <w:u w:val="single"/>
        </w:rPr>
        <w:t>mourn</w:t>
      </w:r>
      <w:r w:rsidR="008B547F" w:rsidRPr="007217FE">
        <w:rPr>
          <w:szCs w:val="24"/>
        </w:rPr>
        <w:t xml:space="preserve"> because of Him. (Rev. 1:7)</w:t>
      </w:r>
    </w:p>
    <w:p w14:paraId="2A379559" w14:textId="77777777" w:rsidR="008B547F" w:rsidRPr="007217FE" w:rsidRDefault="008B547F" w:rsidP="00177034">
      <w:pPr>
        <w:pStyle w:val="Lv2-J"/>
        <w:rPr>
          <w:szCs w:val="24"/>
        </w:rPr>
      </w:pPr>
      <w:r w:rsidRPr="007217FE">
        <w:rPr>
          <w:szCs w:val="24"/>
        </w:rPr>
        <w:lastRenderedPageBreak/>
        <w:t xml:space="preserve">Since the earth is round, it is impossible for all the people on the earth to see Him at the same time. He will need to be seen in </w:t>
      </w:r>
      <w:r w:rsidRPr="007217FE">
        <w:rPr>
          <w:szCs w:val="24"/>
          <w:u w:val="single"/>
        </w:rPr>
        <w:t>each</w:t>
      </w:r>
      <w:r w:rsidRPr="007217FE">
        <w:rPr>
          <w:szCs w:val="24"/>
        </w:rPr>
        <w:t xml:space="preserve"> </w:t>
      </w:r>
      <w:r w:rsidRPr="007217FE">
        <w:rPr>
          <w:b/>
          <w:i/>
          <w:szCs w:val="24"/>
        </w:rPr>
        <w:t xml:space="preserve">longitude </w:t>
      </w:r>
      <w:r w:rsidRPr="007217FE">
        <w:rPr>
          <w:szCs w:val="24"/>
        </w:rPr>
        <w:t xml:space="preserve">and </w:t>
      </w:r>
      <w:r w:rsidRPr="007217FE">
        <w:rPr>
          <w:b/>
          <w:i/>
          <w:szCs w:val="24"/>
        </w:rPr>
        <w:t>latitude</w:t>
      </w:r>
      <w:r w:rsidRPr="007217FE">
        <w:rPr>
          <w:szCs w:val="24"/>
        </w:rPr>
        <w:t xml:space="preserve"> of all the inhabited places on earth. What </w:t>
      </w:r>
      <w:r w:rsidRPr="007217FE">
        <w:rPr>
          <w:b/>
          <w:i/>
          <w:szCs w:val="24"/>
        </w:rPr>
        <w:t>height</w:t>
      </w:r>
      <w:r w:rsidRPr="007217FE">
        <w:rPr>
          <w:i/>
          <w:szCs w:val="24"/>
        </w:rPr>
        <w:t xml:space="preserve"> </w:t>
      </w:r>
      <w:r w:rsidRPr="007217FE">
        <w:rPr>
          <w:szCs w:val="24"/>
        </w:rPr>
        <w:t xml:space="preserve">and </w:t>
      </w:r>
      <w:r w:rsidRPr="007217FE">
        <w:rPr>
          <w:b/>
          <w:i/>
          <w:szCs w:val="24"/>
        </w:rPr>
        <w:t>speed</w:t>
      </w:r>
      <w:r w:rsidRPr="007217FE">
        <w:rPr>
          <w:szCs w:val="24"/>
        </w:rPr>
        <w:t xml:space="preserve"> will Jesus travel at so as to be recognizable to everyone? His procession across the sky will be </w:t>
      </w:r>
      <w:r w:rsidRPr="007217FE">
        <w:rPr>
          <w:b/>
          <w:i/>
          <w:szCs w:val="24"/>
        </w:rPr>
        <w:t>close enough</w:t>
      </w:r>
      <w:r w:rsidRPr="007217FE">
        <w:rPr>
          <w:szCs w:val="24"/>
        </w:rPr>
        <w:t xml:space="preserve"> to be seen and </w:t>
      </w:r>
      <w:r w:rsidRPr="007217FE">
        <w:rPr>
          <w:b/>
          <w:i/>
          <w:szCs w:val="24"/>
        </w:rPr>
        <w:t>slow enough</w:t>
      </w:r>
      <w:r w:rsidRPr="007217FE">
        <w:rPr>
          <w:szCs w:val="24"/>
        </w:rPr>
        <w:t xml:space="preserve"> for </w:t>
      </w:r>
      <w:proofErr w:type="gramStart"/>
      <w:r w:rsidRPr="007217FE">
        <w:rPr>
          <w:szCs w:val="24"/>
        </w:rPr>
        <w:t>each unbeliever to interpret what they</w:t>
      </w:r>
      <w:proofErr w:type="gramEnd"/>
      <w:r w:rsidRPr="007217FE">
        <w:rPr>
          <w:szCs w:val="24"/>
        </w:rPr>
        <w:t xml:space="preserve"> see. It will be </w:t>
      </w:r>
      <w:r w:rsidRPr="007217FE">
        <w:rPr>
          <w:b/>
          <w:i/>
          <w:szCs w:val="24"/>
        </w:rPr>
        <w:t>convincing enough</w:t>
      </w:r>
      <w:r w:rsidRPr="007217FE">
        <w:rPr>
          <w:szCs w:val="24"/>
        </w:rPr>
        <w:t xml:space="preserve"> to cause hardened unbelievers to mourn. What they see will produce awe and/or terror in them. </w:t>
      </w:r>
    </w:p>
    <w:p w14:paraId="316943D6" w14:textId="77777777" w:rsidR="008B547F" w:rsidRPr="007217FE" w:rsidRDefault="008B547F" w:rsidP="00177034">
      <w:pPr>
        <w:pStyle w:val="Lv2-J"/>
        <w:ind w:right="864"/>
        <w:rPr>
          <w:szCs w:val="24"/>
        </w:rPr>
      </w:pPr>
      <w:r w:rsidRPr="007217FE">
        <w:rPr>
          <w:szCs w:val="24"/>
        </w:rPr>
        <w:t xml:space="preserve">I refer to Jesus’ coming as a procession because He comes with </w:t>
      </w:r>
      <w:r w:rsidRPr="007217FE">
        <w:rPr>
          <w:szCs w:val="24"/>
          <w:u w:val="single"/>
        </w:rPr>
        <w:t>all the saints</w:t>
      </w:r>
      <w:r w:rsidRPr="007217FE">
        <w:rPr>
          <w:szCs w:val="24"/>
        </w:rPr>
        <w:t xml:space="preserve"> (1 Thes. 3:13) and </w:t>
      </w:r>
      <w:r w:rsidRPr="007217FE">
        <w:rPr>
          <w:szCs w:val="24"/>
          <w:u w:val="single"/>
        </w:rPr>
        <w:t>all the angels</w:t>
      </w:r>
      <w:r w:rsidRPr="007217FE">
        <w:rPr>
          <w:szCs w:val="24"/>
        </w:rPr>
        <w:t xml:space="preserve"> (Mt. 25:31) as He travels on </w:t>
      </w:r>
      <w:r w:rsidRPr="007217FE">
        <w:rPr>
          <w:szCs w:val="24"/>
          <w:u w:val="single"/>
        </w:rPr>
        <w:t>clouds</w:t>
      </w:r>
      <w:r w:rsidRPr="007217FE">
        <w:rPr>
          <w:szCs w:val="24"/>
        </w:rPr>
        <w:t xml:space="preserve"> across the whole earth </w:t>
      </w:r>
      <w:r w:rsidRPr="007217FE">
        <w:rPr>
          <w:szCs w:val="24"/>
          <w:u w:val="single"/>
        </w:rPr>
        <w:t>for all to see</w:t>
      </w:r>
      <w:r w:rsidRPr="007217FE">
        <w:rPr>
          <w:szCs w:val="24"/>
        </w:rPr>
        <w:t xml:space="preserve"> (Mt. 24:30). He will come with the </w:t>
      </w:r>
      <w:r w:rsidRPr="007217FE">
        <w:rPr>
          <w:szCs w:val="24"/>
          <w:u w:val="single"/>
        </w:rPr>
        <w:t>Father’s glory</w:t>
      </w:r>
      <w:r w:rsidRPr="007217FE">
        <w:rPr>
          <w:szCs w:val="24"/>
        </w:rPr>
        <w:t xml:space="preserve"> (Mt. 16:27), </w:t>
      </w:r>
      <w:r w:rsidRPr="007217FE">
        <w:rPr>
          <w:szCs w:val="24"/>
          <w:u w:val="single"/>
        </w:rPr>
        <w:t>great power</w:t>
      </w:r>
      <w:r w:rsidRPr="007217FE">
        <w:rPr>
          <w:szCs w:val="24"/>
        </w:rPr>
        <w:t xml:space="preserve"> (Mk. 13:26), and </w:t>
      </w:r>
      <w:r w:rsidRPr="007217FE">
        <w:rPr>
          <w:szCs w:val="24"/>
          <w:u w:val="single"/>
        </w:rPr>
        <w:t>flaming fire</w:t>
      </w:r>
      <w:r w:rsidRPr="007217FE">
        <w:rPr>
          <w:szCs w:val="24"/>
        </w:rPr>
        <w:t xml:space="preserve"> (2 Thes. 1:8), traveling with the brightness of </w:t>
      </w:r>
      <w:r w:rsidRPr="007217FE">
        <w:rPr>
          <w:szCs w:val="24"/>
          <w:u w:val="single"/>
        </w:rPr>
        <w:t>lightning</w:t>
      </w:r>
      <w:r w:rsidRPr="007217FE">
        <w:rPr>
          <w:szCs w:val="24"/>
        </w:rPr>
        <w:t xml:space="preserve"> (Mt. 24:27), the </w:t>
      </w:r>
      <w:r w:rsidRPr="007217FE">
        <w:rPr>
          <w:szCs w:val="24"/>
          <w:u w:val="single"/>
        </w:rPr>
        <w:t>voice of an archangel,</w:t>
      </w:r>
      <w:r w:rsidRPr="007217FE">
        <w:rPr>
          <w:szCs w:val="24"/>
        </w:rPr>
        <w:t xml:space="preserve"> and with the </w:t>
      </w:r>
      <w:r w:rsidRPr="007217FE">
        <w:rPr>
          <w:szCs w:val="24"/>
          <w:u w:val="single"/>
        </w:rPr>
        <w:t>trumpet of God</w:t>
      </w:r>
      <w:r w:rsidRPr="007217FE">
        <w:rPr>
          <w:szCs w:val="24"/>
        </w:rPr>
        <w:t xml:space="preserve"> as He </w:t>
      </w:r>
      <w:r w:rsidRPr="007217FE">
        <w:rPr>
          <w:szCs w:val="24"/>
          <w:u w:val="single"/>
        </w:rPr>
        <w:t>raises the dead</w:t>
      </w:r>
      <w:r w:rsidRPr="007217FE">
        <w:rPr>
          <w:szCs w:val="24"/>
        </w:rPr>
        <w:t xml:space="preserve"> (1 Thes. 4:14-16). The </w:t>
      </w:r>
      <w:r w:rsidRPr="007217FE">
        <w:rPr>
          <w:szCs w:val="24"/>
          <w:u w:val="single"/>
        </w:rPr>
        <w:t>sun</w:t>
      </w:r>
      <w:r w:rsidRPr="007217FE">
        <w:rPr>
          <w:szCs w:val="24"/>
        </w:rPr>
        <w:t xml:space="preserve"> and </w:t>
      </w:r>
      <w:r w:rsidRPr="007217FE">
        <w:rPr>
          <w:szCs w:val="24"/>
          <w:u w:val="single"/>
        </w:rPr>
        <w:t>moon</w:t>
      </w:r>
      <w:r w:rsidRPr="007217FE">
        <w:rPr>
          <w:szCs w:val="24"/>
        </w:rPr>
        <w:t xml:space="preserve"> will not shine and </w:t>
      </w:r>
      <w:r w:rsidRPr="007217FE">
        <w:rPr>
          <w:szCs w:val="24"/>
          <w:u w:val="single"/>
        </w:rPr>
        <w:t>stars</w:t>
      </w:r>
      <w:r w:rsidRPr="007217FE">
        <w:rPr>
          <w:szCs w:val="24"/>
        </w:rPr>
        <w:t xml:space="preserve"> will fall (Mt. 24:29). </w:t>
      </w:r>
    </w:p>
    <w:p w14:paraId="2E5C2DAD" w14:textId="77777777" w:rsidR="008B547F" w:rsidRPr="007217FE" w:rsidRDefault="008B547F" w:rsidP="00177034">
      <w:pPr>
        <w:pStyle w:val="Lv2-J"/>
        <w:rPr>
          <w:szCs w:val="24"/>
        </w:rPr>
      </w:pPr>
      <w:r w:rsidRPr="007217FE">
        <w:rPr>
          <w:szCs w:val="24"/>
        </w:rPr>
        <w:t xml:space="preserve">Jesus’ coming and ruling will be in the context of the </w:t>
      </w:r>
      <w:r w:rsidRPr="007217FE">
        <w:rPr>
          <w:b/>
          <w:i/>
          <w:szCs w:val="24"/>
        </w:rPr>
        <w:t xml:space="preserve">natural human processes not being suspended, yet significantly enhanced by the supernatural dimension of the Spirit. </w:t>
      </w:r>
      <w:r w:rsidRPr="007217FE">
        <w:rPr>
          <w:szCs w:val="24"/>
        </w:rPr>
        <w:t xml:space="preserve">We see aspects of this when Jesus appeared with His resurrected body (Jn. 20-21; Acts 1). </w:t>
      </w:r>
    </w:p>
    <w:p w14:paraId="215123E3" w14:textId="77777777" w:rsidR="008B547F" w:rsidRPr="007217FE" w:rsidRDefault="008B547F" w:rsidP="00177034">
      <w:pPr>
        <w:pStyle w:val="Lv2-J"/>
        <w:rPr>
          <w:szCs w:val="24"/>
          <w:lang w:val="en"/>
        </w:rPr>
      </w:pPr>
      <w:r w:rsidRPr="007217FE">
        <w:rPr>
          <w:szCs w:val="24"/>
          <w:lang w:val="en"/>
        </w:rPr>
        <w:t>Jesus raptures the Church to initiate His second coming procession</w:t>
      </w:r>
      <w:r w:rsidRPr="007217FE">
        <w:rPr>
          <w:bCs/>
          <w:szCs w:val="24"/>
          <w:lang w:val="en"/>
        </w:rPr>
        <w:t xml:space="preserve">. It has </w:t>
      </w:r>
      <w:r w:rsidRPr="007217FE">
        <w:rPr>
          <w:b/>
          <w:i/>
          <w:szCs w:val="24"/>
          <w:u w:val="single"/>
        </w:rPr>
        <w:t>three stages,</w:t>
      </w:r>
      <w:r w:rsidRPr="007217FE">
        <w:rPr>
          <w:szCs w:val="24"/>
        </w:rPr>
        <w:t xml:space="preserve"> including many events occurring over a</w:t>
      </w:r>
      <w:r w:rsidR="009D0EAE" w:rsidRPr="007217FE">
        <w:rPr>
          <w:szCs w:val="24"/>
        </w:rPr>
        <w:t xml:space="preserve"> </w:t>
      </w:r>
      <w:r w:rsidRPr="007217FE">
        <w:rPr>
          <w:b/>
          <w:i/>
          <w:szCs w:val="24"/>
          <w:u w:val="single"/>
        </w:rPr>
        <w:t>30-day period,</w:t>
      </w:r>
      <w:r w:rsidRPr="007217FE">
        <w:rPr>
          <w:szCs w:val="24"/>
        </w:rPr>
        <w:t xml:space="preserve"> which can be seen by </w:t>
      </w:r>
      <w:r w:rsidRPr="007217FE">
        <w:rPr>
          <w:szCs w:val="24"/>
          <w:lang w:val="en"/>
        </w:rPr>
        <w:t>comparing the 1,260 days or 3½ years (Rev. 11:2-3; 12:6, 14; 13:5; Dan. 7:25; 9:27; 12:7) with the 1,290 days (Dan. 12:11)</w:t>
      </w:r>
      <w:r w:rsidRPr="007217FE">
        <w:rPr>
          <w:szCs w:val="24"/>
        </w:rPr>
        <w:t>.</w:t>
      </w:r>
    </w:p>
    <w:p w14:paraId="40DA6D5E" w14:textId="77777777" w:rsidR="008B547F" w:rsidRPr="007217FE" w:rsidRDefault="009D0EAE" w:rsidP="00177034">
      <w:pPr>
        <w:pStyle w:val="Sc2-F"/>
        <w:jc w:val="left"/>
        <w:rPr>
          <w:sz w:val="23"/>
          <w:szCs w:val="23"/>
        </w:rPr>
      </w:pPr>
      <w:r w:rsidRPr="007217FE">
        <w:rPr>
          <w:sz w:val="23"/>
          <w:szCs w:val="23"/>
          <w:vertAlign w:val="superscript"/>
        </w:rPr>
        <w:t>11</w:t>
      </w:r>
      <w:r w:rsidR="005D77E8" w:rsidRPr="007217FE">
        <w:rPr>
          <w:sz w:val="23"/>
          <w:szCs w:val="23"/>
        </w:rPr>
        <w:t>“</w:t>
      </w:r>
      <w:r w:rsidR="005869B2" w:rsidRPr="007217FE">
        <w:rPr>
          <w:sz w:val="23"/>
          <w:szCs w:val="23"/>
        </w:rPr>
        <w:t>From the time…</w:t>
      </w:r>
      <w:r w:rsidR="008B547F" w:rsidRPr="007217FE">
        <w:rPr>
          <w:sz w:val="23"/>
          <w:szCs w:val="23"/>
        </w:rPr>
        <w:t xml:space="preserve">the abomination of desolation is set up </w:t>
      </w:r>
      <w:r w:rsidR="008B547F" w:rsidRPr="007217FE">
        <w:rPr>
          <w:sz w:val="23"/>
          <w:szCs w:val="23"/>
          <w:u w:val="single"/>
        </w:rPr>
        <w:t>there shall be 1,290 days</w:t>
      </w:r>
      <w:r w:rsidR="008B547F" w:rsidRPr="007217FE">
        <w:rPr>
          <w:sz w:val="23"/>
          <w:szCs w:val="23"/>
        </w:rPr>
        <w:t>.</w:t>
      </w:r>
      <w:r w:rsidR="005D77E8" w:rsidRPr="007217FE">
        <w:rPr>
          <w:sz w:val="23"/>
          <w:szCs w:val="23"/>
        </w:rPr>
        <w:t>”</w:t>
      </w:r>
      <w:r w:rsidR="008B547F" w:rsidRPr="007217FE">
        <w:rPr>
          <w:sz w:val="23"/>
          <w:szCs w:val="23"/>
        </w:rPr>
        <w:t xml:space="preserve"> (Dan. 12:11) </w:t>
      </w:r>
    </w:p>
    <w:p w14:paraId="16A287F1" w14:textId="77777777" w:rsidR="00BA2974" w:rsidRPr="007217FE" w:rsidRDefault="008B547F" w:rsidP="00AB46E3">
      <w:pPr>
        <w:pStyle w:val="Lv2-J"/>
        <w:rPr>
          <w:szCs w:val="24"/>
        </w:rPr>
      </w:pPr>
      <w:r w:rsidRPr="007217FE">
        <w:rPr>
          <w:szCs w:val="24"/>
        </w:rPr>
        <w:t xml:space="preserve">There are four different phrases that describe the final 3½ years before Jesus’ return. Different terminology is used so that the meaning is clear and that no one would dismiss it as symbolic. This time period is referred twice as </w:t>
      </w:r>
      <w:r w:rsidRPr="007217FE">
        <w:rPr>
          <w:b/>
          <w:i/>
          <w:szCs w:val="24"/>
        </w:rPr>
        <w:t>“</w:t>
      </w:r>
      <w:r w:rsidRPr="007217FE">
        <w:rPr>
          <w:b/>
          <w:i/>
          <w:szCs w:val="24"/>
          <w:u w:val="single"/>
        </w:rPr>
        <w:t>1,260 days</w:t>
      </w:r>
      <w:r w:rsidRPr="007217FE">
        <w:rPr>
          <w:b/>
          <w:i/>
          <w:szCs w:val="24"/>
        </w:rPr>
        <w:t>”</w:t>
      </w:r>
      <w:r w:rsidRPr="007217FE">
        <w:rPr>
          <w:szCs w:val="24"/>
        </w:rPr>
        <w:t xml:space="preserve"> (Rev. 11:3; 12:6); twice as “</w:t>
      </w:r>
      <w:r w:rsidRPr="007217FE">
        <w:rPr>
          <w:b/>
          <w:i/>
          <w:szCs w:val="24"/>
          <w:u w:val="single"/>
        </w:rPr>
        <w:t>42 months</w:t>
      </w:r>
      <w:r w:rsidRPr="007217FE">
        <w:rPr>
          <w:b/>
          <w:i/>
          <w:szCs w:val="24"/>
        </w:rPr>
        <w:t>”</w:t>
      </w:r>
      <w:r w:rsidRPr="007217FE">
        <w:rPr>
          <w:szCs w:val="24"/>
        </w:rPr>
        <w:t xml:space="preserve"> (Rev. 11:2; 13:5); three times as </w:t>
      </w:r>
      <w:r w:rsidRPr="007217FE">
        <w:rPr>
          <w:b/>
          <w:i/>
          <w:szCs w:val="24"/>
        </w:rPr>
        <w:t>“</w:t>
      </w:r>
      <w:r w:rsidRPr="007217FE">
        <w:rPr>
          <w:b/>
          <w:i/>
          <w:szCs w:val="24"/>
          <w:u w:val="single"/>
        </w:rPr>
        <w:t>time</w:t>
      </w:r>
      <w:r w:rsidRPr="007217FE">
        <w:rPr>
          <w:szCs w:val="24"/>
          <w:u w:val="single"/>
        </w:rPr>
        <w:t xml:space="preserve">, </w:t>
      </w:r>
      <w:r w:rsidRPr="007217FE">
        <w:rPr>
          <w:b/>
          <w:i/>
          <w:szCs w:val="24"/>
          <w:u w:val="single"/>
        </w:rPr>
        <w:t>times</w:t>
      </w:r>
      <w:r w:rsidRPr="007217FE">
        <w:rPr>
          <w:szCs w:val="24"/>
          <w:u w:val="single"/>
        </w:rPr>
        <w:t xml:space="preserve"> </w:t>
      </w:r>
      <w:r w:rsidRPr="007217FE">
        <w:rPr>
          <w:b/>
          <w:i/>
          <w:szCs w:val="24"/>
          <w:u w:val="single"/>
        </w:rPr>
        <w:t>and half a time</w:t>
      </w:r>
      <w:r w:rsidRPr="007217FE">
        <w:rPr>
          <w:szCs w:val="24"/>
        </w:rPr>
        <w:t xml:space="preserve">” (Rev. 12:14; Dan. 7:25; 12:7: “time” refers to </w:t>
      </w:r>
      <w:r w:rsidRPr="007217FE">
        <w:rPr>
          <w:szCs w:val="24"/>
          <w:u w:val="single"/>
        </w:rPr>
        <w:t>one year</w:t>
      </w:r>
      <w:r w:rsidRPr="007217FE">
        <w:rPr>
          <w:szCs w:val="24"/>
        </w:rPr>
        <w:t xml:space="preserve">, “times” refers to </w:t>
      </w:r>
      <w:r w:rsidRPr="007217FE">
        <w:rPr>
          <w:szCs w:val="24"/>
          <w:u w:val="single"/>
        </w:rPr>
        <w:t>two years,</w:t>
      </w:r>
      <w:r w:rsidRPr="007217FE">
        <w:rPr>
          <w:szCs w:val="24"/>
        </w:rPr>
        <w:t xml:space="preserve"> and “half a time” speaks of half a year); and once as </w:t>
      </w:r>
      <w:r w:rsidRPr="007217FE">
        <w:rPr>
          <w:b/>
          <w:i/>
          <w:szCs w:val="24"/>
        </w:rPr>
        <w:t>“</w:t>
      </w:r>
      <w:r w:rsidRPr="007217FE">
        <w:rPr>
          <w:b/>
          <w:i/>
          <w:szCs w:val="24"/>
          <w:u w:val="single"/>
        </w:rPr>
        <w:t>the middle of the week</w:t>
      </w:r>
      <w:r w:rsidRPr="007217FE">
        <w:rPr>
          <w:b/>
          <w:i/>
          <w:szCs w:val="24"/>
        </w:rPr>
        <w:t>”</w:t>
      </w:r>
      <w:r w:rsidRPr="007217FE">
        <w:rPr>
          <w:szCs w:val="24"/>
        </w:rPr>
        <w:t xml:space="preserve"> (Dan. 9:27; the Hebrew week is a period of seven years or days). </w:t>
      </w:r>
    </w:p>
    <w:p w14:paraId="7445E564" w14:textId="77777777" w:rsidR="008B547F" w:rsidRPr="007217FE" w:rsidRDefault="008B547F" w:rsidP="00177034">
      <w:pPr>
        <w:pStyle w:val="Lv2-J"/>
        <w:rPr>
          <w:szCs w:val="24"/>
        </w:rPr>
      </w:pPr>
      <w:r w:rsidRPr="007217FE">
        <w:rPr>
          <w:szCs w:val="24"/>
        </w:rPr>
        <w:t xml:space="preserve">The seventh trumpet is the same as the trumpet referred to in </w:t>
      </w:r>
      <w:r w:rsidRPr="007217FE">
        <w:rPr>
          <w:bCs/>
          <w:szCs w:val="24"/>
        </w:rPr>
        <w:t>Revelation 10:7.</w:t>
      </w:r>
      <w:r w:rsidRPr="007217FE">
        <w:rPr>
          <w:szCs w:val="24"/>
        </w:rPr>
        <w:t xml:space="preserve"> The mystery of God will be complete, which includes His plan to prepare a Bride to rule the earth with Jesus.</w:t>
      </w:r>
    </w:p>
    <w:p w14:paraId="387E1A0D" w14:textId="77777777" w:rsidR="008B547F" w:rsidRPr="007217FE" w:rsidRDefault="00AC01C0" w:rsidP="00177034">
      <w:pPr>
        <w:pStyle w:val="Sc2-F"/>
        <w:jc w:val="left"/>
        <w:rPr>
          <w:szCs w:val="24"/>
        </w:rPr>
      </w:pPr>
      <w:r w:rsidRPr="007217FE">
        <w:rPr>
          <w:szCs w:val="24"/>
          <w:vertAlign w:val="superscript"/>
        </w:rPr>
        <w:t>7</w:t>
      </w:r>
      <w:r w:rsidR="008B547F" w:rsidRPr="007217FE">
        <w:rPr>
          <w:szCs w:val="24"/>
        </w:rPr>
        <w:t xml:space="preserve">In the </w:t>
      </w:r>
      <w:r w:rsidR="008B547F" w:rsidRPr="007217FE">
        <w:rPr>
          <w:szCs w:val="24"/>
          <w:u w:val="single"/>
        </w:rPr>
        <w:t>days</w:t>
      </w:r>
      <w:r w:rsidR="008B547F" w:rsidRPr="007217FE">
        <w:rPr>
          <w:szCs w:val="24"/>
        </w:rPr>
        <w:t xml:space="preserve"> of the </w:t>
      </w:r>
      <w:r w:rsidR="008B547F" w:rsidRPr="007217FE">
        <w:rPr>
          <w:szCs w:val="24"/>
          <w:u w:val="single"/>
        </w:rPr>
        <w:t>sounding of the seventh angel</w:t>
      </w:r>
      <w:r w:rsidR="008B547F" w:rsidRPr="007217FE">
        <w:rPr>
          <w:szCs w:val="24"/>
        </w:rPr>
        <w:t xml:space="preserve">, when he is about to sound, the </w:t>
      </w:r>
      <w:r w:rsidR="008B547F" w:rsidRPr="007217FE">
        <w:rPr>
          <w:szCs w:val="24"/>
          <w:u w:val="single"/>
        </w:rPr>
        <w:t>mystery</w:t>
      </w:r>
      <w:r w:rsidR="008B547F" w:rsidRPr="007217FE">
        <w:rPr>
          <w:szCs w:val="24"/>
        </w:rPr>
        <w:t xml:space="preserve"> </w:t>
      </w:r>
      <w:r w:rsidR="008B547F" w:rsidRPr="007217FE">
        <w:rPr>
          <w:b w:val="0"/>
          <w:szCs w:val="24"/>
        </w:rPr>
        <w:t>[hidden plan]</w:t>
      </w:r>
      <w:r w:rsidR="008B547F" w:rsidRPr="007217FE">
        <w:rPr>
          <w:szCs w:val="24"/>
        </w:rPr>
        <w:t xml:space="preserve"> of God would be </w:t>
      </w:r>
      <w:r w:rsidR="008B547F" w:rsidRPr="007217FE">
        <w:rPr>
          <w:szCs w:val="24"/>
          <w:u w:val="single"/>
        </w:rPr>
        <w:t>finished</w:t>
      </w:r>
      <w:r w:rsidRPr="007217FE">
        <w:rPr>
          <w:szCs w:val="24"/>
        </w:rPr>
        <w:t>, as He declared to His…</w:t>
      </w:r>
      <w:r w:rsidR="008B547F" w:rsidRPr="007217FE">
        <w:rPr>
          <w:szCs w:val="24"/>
        </w:rPr>
        <w:t xml:space="preserve">prophets. (Rev. 10:7) </w:t>
      </w:r>
    </w:p>
    <w:p w14:paraId="58BA2DC7" w14:textId="77777777" w:rsidR="008B547F" w:rsidRPr="007217FE" w:rsidRDefault="008B547F" w:rsidP="00177034">
      <w:pPr>
        <w:pStyle w:val="Lv1-H"/>
        <w:rPr>
          <w:szCs w:val="24"/>
        </w:rPr>
      </w:pPr>
      <w:r w:rsidRPr="007217FE">
        <w:rPr>
          <w:szCs w:val="24"/>
        </w:rPr>
        <w:t xml:space="preserve">the rebellious will be destroyed: fullness of wrath (Rev. 16) </w:t>
      </w:r>
    </w:p>
    <w:p w14:paraId="797B08F3" w14:textId="77777777" w:rsidR="008B547F" w:rsidRPr="007217FE" w:rsidRDefault="008B547F" w:rsidP="00177034">
      <w:pPr>
        <w:pStyle w:val="Sc2-F"/>
        <w:ind w:left="720"/>
        <w:jc w:val="left"/>
        <w:rPr>
          <w:szCs w:val="24"/>
          <w:vertAlign w:val="superscript"/>
        </w:rPr>
      </w:pPr>
    </w:p>
    <w:p w14:paraId="0013546F" w14:textId="77777777" w:rsidR="008B547F" w:rsidRPr="007217FE" w:rsidRDefault="00973983" w:rsidP="00177034">
      <w:pPr>
        <w:pStyle w:val="Sc2-F"/>
        <w:ind w:left="720"/>
        <w:jc w:val="left"/>
        <w:rPr>
          <w:szCs w:val="24"/>
        </w:rPr>
      </w:pPr>
      <w:r w:rsidRPr="007217FE">
        <w:rPr>
          <w:szCs w:val="24"/>
          <w:vertAlign w:val="superscript"/>
        </w:rPr>
        <w:t>18</w:t>
      </w:r>
      <w:r w:rsidR="0059488A" w:rsidRPr="007217FE">
        <w:rPr>
          <w:szCs w:val="24"/>
        </w:rPr>
        <w:t>“</w:t>
      </w:r>
      <w:r w:rsidR="008B547F" w:rsidRPr="007217FE">
        <w:rPr>
          <w:szCs w:val="24"/>
        </w:rPr>
        <w:t xml:space="preserve">Your </w:t>
      </w:r>
      <w:r w:rsidR="008B547F" w:rsidRPr="007217FE">
        <w:rPr>
          <w:szCs w:val="24"/>
          <w:u w:val="single"/>
        </w:rPr>
        <w:t>wrath</w:t>
      </w:r>
      <w:r w:rsidRPr="007217FE">
        <w:rPr>
          <w:szCs w:val="24"/>
        </w:rPr>
        <w:t xml:space="preserve"> has come…</w:t>
      </w:r>
      <w:r w:rsidR="008B547F" w:rsidRPr="007217FE">
        <w:rPr>
          <w:szCs w:val="24"/>
        </w:rPr>
        <w:t xml:space="preserve">and should </w:t>
      </w:r>
      <w:r w:rsidR="008B547F" w:rsidRPr="007217FE">
        <w:rPr>
          <w:szCs w:val="24"/>
          <w:u w:val="single"/>
        </w:rPr>
        <w:t>destroy</w:t>
      </w:r>
      <w:r w:rsidR="008B547F" w:rsidRPr="007217FE">
        <w:rPr>
          <w:szCs w:val="24"/>
        </w:rPr>
        <w:t xml:space="preserve"> those who destroy the earth.</w:t>
      </w:r>
      <w:r w:rsidR="0059488A" w:rsidRPr="007217FE">
        <w:rPr>
          <w:szCs w:val="24"/>
        </w:rPr>
        <w:t>”</w:t>
      </w:r>
      <w:r w:rsidR="008B547F" w:rsidRPr="007217FE">
        <w:rPr>
          <w:szCs w:val="24"/>
        </w:rPr>
        <w:t xml:space="preserve"> (Rev. 11:18) </w:t>
      </w:r>
    </w:p>
    <w:p w14:paraId="009AC712" w14:textId="77777777" w:rsidR="008B547F" w:rsidRPr="007217FE" w:rsidRDefault="008B547F" w:rsidP="00177034">
      <w:pPr>
        <w:pStyle w:val="Lv2-J"/>
        <w:rPr>
          <w:szCs w:val="24"/>
        </w:rPr>
      </w:pPr>
      <w:r w:rsidRPr="007217FE">
        <w:rPr>
          <w:szCs w:val="24"/>
        </w:rPr>
        <w:t xml:space="preserve">In context, the nations had just endured the crisis of one-third of the earth dying in the sixth trumpet. While people are still grieving, God will destroy many who survived by releasing the fullness of wrath. </w:t>
      </w:r>
    </w:p>
    <w:p w14:paraId="4CD3BF7A" w14:textId="77777777" w:rsidR="008B547F" w:rsidRPr="007217FE" w:rsidRDefault="00973983" w:rsidP="00177034">
      <w:pPr>
        <w:pStyle w:val="Sc2-F"/>
        <w:jc w:val="left"/>
        <w:rPr>
          <w:szCs w:val="24"/>
        </w:rPr>
      </w:pPr>
      <w:r w:rsidRPr="007217FE">
        <w:rPr>
          <w:szCs w:val="24"/>
          <w:vertAlign w:val="superscript"/>
        </w:rPr>
        <w:t>1</w:t>
      </w:r>
      <w:r w:rsidR="00C55157" w:rsidRPr="007217FE">
        <w:rPr>
          <w:szCs w:val="24"/>
        </w:rPr>
        <w:t>…t</w:t>
      </w:r>
      <w:r w:rsidR="008B547F" w:rsidRPr="007217FE">
        <w:rPr>
          <w:szCs w:val="24"/>
        </w:rPr>
        <w:t xml:space="preserve">he seven </w:t>
      </w:r>
      <w:r w:rsidR="008B547F" w:rsidRPr="007217FE">
        <w:rPr>
          <w:szCs w:val="24"/>
          <w:u w:val="single"/>
        </w:rPr>
        <w:t>last</w:t>
      </w:r>
      <w:r w:rsidR="008B547F" w:rsidRPr="007217FE">
        <w:rPr>
          <w:szCs w:val="24"/>
        </w:rPr>
        <w:t xml:space="preserve"> plagues, for in them the wrath of God is </w:t>
      </w:r>
      <w:r w:rsidR="008B547F" w:rsidRPr="007217FE">
        <w:rPr>
          <w:szCs w:val="24"/>
          <w:u w:val="single"/>
        </w:rPr>
        <w:t>complete</w:t>
      </w:r>
      <w:r w:rsidR="00902126" w:rsidRPr="007217FE">
        <w:rPr>
          <w:szCs w:val="24"/>
        </w:rPr>
        <w:t>.</w:t>
      </w:r>
      <w:r w:rsidR="008B547F" w:rsidRPr="007217FE">
        <w:rPr>
          <w:szCs w:val="24"/>
        </w:rPr>
        <w:t xml:space="preserve"> (Rev. 15:1) </w:t>
      </w:r>
    </w:p>
    <w:p w14:paraId="72658CD1" w14:textId="77777777" w:rsidR="008B547F" w:rsidRPr="007217FE" w:rsidRDefault="008B547F" w:rsidP="00177034">
      <w:pPr>
        <w:pStyle w:val="Lv2-J"/>
        <w:rPr>
          <w:szCs w:val="24"/>
        </w:rPr>
      </w:pPr>
      <w:r w:rsidRPr="007217FE">
        <w:rPr>
          <w:szCs w:val="24"/>
          <w:lang w:val="en"/>
        </w:rPr>
        <w:lastRenderedPageBreak/>
        <w:t xml:space="preserve">As Jesus travels on the land, He will pass through </w:t>
      </w:r>
      <w:r w:rsidRPr="007217FE">
        <w:rPr>
          <w:szCs w:val="24"/>
        </w:rPr>
        <w:t xml:space="preserve">the city of </w:t>
      </w:r>
      <w:proofErr w:type="spellStart"/>
      <w:r w:rsidRPr="007217FE">
        <w:rPr>
          <w:szCs w:val="24"/>
        </w:rPr>
        <w:t>Bozrah</w:t>
      </w:r>
      <w:proofErr w:type="spellEnd"/>
      <w:r w:rsidRPr="007217FE">
        <w:rPr>
          <w:szCs w:val="24"/>
        </w:rPr>
        <w:t xml:space="preserve"> in Edom (Jordan) killing His enemies on His way to Jerusalem. Their blood will be sprinkled on His robes (</w:t>
      </w:r>
      <w:r w:rsidR="003B432A" w:rsidRPr="007217FE">
        <w:rPr>
          <w:szCs w:val="24"/>
        </w:rPr>
        <w:t xml:space="preserve">Isa. 34:5-10; 63:1-6; Hab. 3:3-18; Zech. 9:14; Ps. 110:5-6; </w:t>
      </w:r>
      <w:r w:rsidR="00E91B2C" w:rsidRPr="007217FE">
        <w:rPr>
          <w:szCs w:val="24"/>
        </w:rPr>
        <w:t xml:space="preserve">Deut. 33:2; Num. 24:17-19; </w:t>
      </w:r>
      <w:r w:rsidRPr="007217FE">
        <w:rPr>
          <w:szCs w:val="24"/>
        </w:rPr>
        <w:t xml:space="preserve">Rev. 19:11-16). </w:t>
      </w:r>
    </w:p>
    <w:p w14:paraId="3CD82CA1" w14:textId="77777777" w:rsidR="008B547F" w:rsidRPr="007217FE" w:rsidRDefault="008B547F" w:rsidP="00177034">
      <w:pPr>
        <w:pStyle w:val="Sc2-F"/>
        <w:jc w:val="left"/>
        <w:rPr>
          <w:szCs w:val="24"/>
        </w:rPr>
      </w:pPr>
      <w:r w:rsidRPr="007217FE">
        <w:rPr>
          <w:szCs w:val="24"/>
          <w:vertAlign w:val="superscript"/>
        </w:rPr>
        <w:t>1</w:t>
      </w:r>
      <w:r w:rsidRPr="007217FE">
        <w:rPr>
          <w:szCs w:val="24"/>
        </w:rPr>
        <w:t>Who</w:t>
      </w:r>
      <w:r w:rsidRPr="007217FE">
        <w:rPr>
          <w:sz w:val="18"/>
          <w:szCs w:val="18"/>
        </w:rPr>
        <w:t xml:space="preserve"> </w:t>
      </w:r>
      <w:r w:rsidRPr="007217FE">
        <w:rPr>
          <w:szCs w:val="24"/>
        </w:rPr>
        <w:t>is</w:t>
      </w:r>
      <w:r w:rsidRPr="007217FE">
        <w:rPr>
          <w:sz w:val="18"/>
          <w:szCs w:val="18"/>
        </w:rPr>
        <w:t xml:space="preserve"> </w:t>
      </w:r>
      <w:r w:rsidRPr="007217FE">
        <w:rPr>
          <w:szCs w:val="24"/>
        </w:rPr>
        <w:t>this</w:t>
      </w:r>
      <w:r w:rsidRPr="007217FE">
        <w:rPr>
          <w:sz w:val="18"/>
          <w:szCs w:val="18"/>
        </w:rPr>
        <w:t xml:space="preserve"> </w:t>
      </w:r>
      <w:r w:rsidRPr="007217FE">
        <w:rPr>
          <w:szCs w:val="24"/>
        </w:rPr>
        <w:t>who</w:t>
      </w:r>
      <w:r w:rsidRPr="007217FE">
        <w:rPr>
          <w:sz w:val="18"/>
          <w:szCs w:val="18"/>
        </w:rPr>
        <w:t xml:space="preserve"> </w:t>
      </w:r>
      <w:r w:rsidRPr="007217FE">
        <w:rPr>
          <w:szCs w:val="24"/>
        </w:rPr>
        <w:t>comes</w:t>
      </w:r>
      <w:r w:rsidRPr="007217FE">
        <w:rPr>
          <w:sz w:val="18"/>
          <w:szCs w:val="18"/>
        </w:rPr>
        <w:t xml:space="preserve"> </w:t>
      </w:r>
      <w:r w:rsidRPr="007217FE">
        <w:rPr>
          <w:szCs w:val="24"/>
        </w:rPr>
        <w:t>from</w:t>
      </w:r>
      <w:r w:rsidRPr="007217FE">
        <w:rPr>
          <w:sz w:val="18"/>
          <w:szCs w:val="18"/>
        </w:rPr>
        <w:t xml:space="preserve"> </w:t>
      </w:r>
      <w:r w:rsidRPr="007217FE">
        <w:rPr>
          <w:szCs w:val="24"/>
          <w:u w:val="single"/>
        </w:rPr>
        <w:t>Edom</w:t>
      </w:r>
      <w:r w:rsidRPr="007217FE">
        <w:rPr>
          <w:sz w:val="18"/>
          <w:szCs w:val="18"/>
        </w:rPr>
        <w:t xml:space="preserve"> </w:t>
      </w:r>
      <w:r w:rsidRPr="007217FE">
        <w:rPr>
          <w:b w:val="0"/>
          <w:szCs w:val="24"/>
        </w:rPr>
        <w:t>[Jordan]</w:t>
      </w:r>
      <w:r w:rsidR="00821587" w:rsidRPr="007217FE">
        <w:rPr>
          <w:szCs w:val="24"/>
        </w:rPr>
        <w:t>…</w:t>
      </w:r>
      <w:r w:rsidRPr="007217FE">
        <w:rPr>
          <w:szCs w:val="24"/>
        </w:rPr>
        <w:t>from</w:t>
      </w:r>
      <w:r w:rsidRPr="007217FE">
        <w:rPr>
          <w:sz w:val="18"/>
          <w:szCs w:val="18"/>
        </w:rPr>
        <w:t xml:space="preserve"> </w:t>
      </w:r>
      <w:proofErr w:type="spellStart"/>
      <w:r w:rsidRPr="007217FE">
        <w:rPr>
          <w:szCs w:val="24"/>
        </w:rPr>
        <w:t>Bozrah</w:t>
      </w:r>
      <w:proofErr w:type="spellEnd"/>
      <w:r w:rsidRPr="007217FE">
        <w:rPr>
          <w:sz w:val="18"/>
          <w:szCs w:val="18"/>
        </w:rPr>
        <w:t xml:space="preserve"> </w:t>
      </w:r>
      <w:r w:rsidRPr="007217FE">
        <w:rPr>
          <w:b w:val="0"/>
          <w:szCs w:val="24"/>
        </w:rPr>
        <w:t>[capital</w:t>
      </w:r>
      <w:r w:rsidRPr="007217FE">
        <w:rPr>
          <w:b w:val="0"/>
          <w:sz w:val="18"/>
          <w:szCs w:val="18"/>
        </w:rPr>
        <w:t xml:space="preserve"> </w:t>
      </w:r>
      <w:r w:rsidRPr="007217FE">
        <w:rPr>
          <w:b w:val="0"/>
          <w:szCs w:val="24"/>
        </w:rPr>
        <w:t>of</w:t>
      </w:r>
      <w:r w:rsidRPr="007217FE">
        <w:rPr>
          <w:b w:val="0"/>
          <w:sz w:val="18"/>
          <w:szCs w:val="18"/>
        </w:rPr>
        <w:t xml:space="preserve"> </w:t>
      </w:r>
      <w:r w:rsidRPr="007217FE">
        <w:rPr>
          <w:b w:val="0"/>
          <w:szCs w:val="24"/>
        </w:rPr>
        <w:t>Edom]</w:t>
      </w:r>
      <w:r w:rsidRPr="007217FE">
        <w:rPr>
          <w:szCs w:val="24"/>
        </w:rPr>
        <w:t>,</w:t>
      </w:r>
      <w:r w:rsidRPr="007217FE">
        <w:rPr>
          <w:sz w:val="18"/>
          <w:szCs w:val="18"/>
        </w:rPr>
        <w:t xml:space="preserve"> </w:t>
      </w:r>
      <w:r w:rsidRPr="007217FE">
        <w:rPr>
          <w:szCs w:val="24"/>
        </w:rPr>
        <w:t>this</w:t>
      </w:r>
      <w:r w:rsidRPr="007217FE">
        <w:rPr>
          <w:sz w:val="18"/>
          <w:szCs w:val="18"/>
        </w:rPr>
        <w:t xml:space="preserve"> </w:t>
      </w:r>
      <w:r w:rsidRPr="007217FE">
        <w:rPr>
          <w:szCs w:val="24"/>
        </w:rPr>
        <w:t>One</w:t>
      </w:r>
      <w:r w:rsidRPr="007217FE">
        <w:rPr>
          <w:sz w:val="18"/>
          <w:szCs w:val="18"/>
        </w:rPr>
        <w:t xml:space="preserve"> </w:t>
      </w:r>
      <w:r w:rsidRPr="007217FE">
        <w:rPr>
          <w:b w:val="0"/>
          <w:szCs w:val="24"/>
        </w:rPr>
        <w:t>[Jesus]</w:t>
      </w:r>
      <w:r w:rsidRPr="007217FE">
        <w:rPr>
          <w:sz w:val="18"/>
          <w:szCs w:val="18"/>
        </w:rPr>
        <w:t xml:space="preserve"> </w:t>
      </w:r>
      <w:r w:rsidRPr="007217FE">
        <w:rPr>
          <w:szCs w:val="24"/>
        </w:rPr>
        <w:t>who</w:t>
      </w:r>
      <w:r w:rsidRPr="007217FE">
        <w:rPr>
          <w:sz w:val="18"/>
          <w:szCs w:val="18"/>
        </w:rPr>
        <w:t xml:space="preserve"> </w:t>
      </w:r>
      <w:r w:rsidRPr="007217FE">
        <w:rPr>
          <w:szCs w:val="24"/>
        </w:rPr>
        <w:t>is</w:t>
      </w:r>
      <w:r w:rsidRPr="007217FE">
        <w:rPr>
          <w:sz w:val="18"/>
          <w:szCs w:val="18"/>
        </w:rPr>
        <w:t xml:space="preserve"> </w:t>
      </w:r>
      <w:r w:rsidRPr="007217FE">
        <w:rPr>
          <w:szCs w:val="24"/>
        </w:rPr>
        <w:t>glorious</w:t>
      </w:r>
      <w:r w:rsidRPr="007217FE">
        <w:rPr>
          <w:sz w:val="18"/>
          <w:szCs w:val="18"/>
        </w:rPr>
        <w:t xml:space="preserve"> </w:t>
      </w:r>
      <w:r w:rsidRPr="007217FE">
        <w:rPr>
          <w:szCs w:val="24"/>
        </w:rPr>
        <w:t>in</w:t>
      </w:r>
      <w:r w:rsidRPr="007217FE">
        <w:rPr>
          <w:sz w:val="18"/>
          <w:szCs w:val="18"/>
        </w:rPr>
        <w:t xml:space="preserve"> </w:t>
      </w:r>
      <w:r w:rsidRPr="007217FE">
        <w:rPr>
          <w:szCs w:val="24"/>
        </w:rPr>
        <w:t>His</w:t>
      </w:r>
      <w:r w:rsidRPr="007217FE">
        <w:rPr>
          <w:sz w:val="18"/>
          <w:szCs w:val="18"/>
        </w:rPr>
        <w:t xml:space="preserve"> </w:t>
      </w:r>
      <w:r w:rsidRPr="007217FE">
        <w:rPr>
          <w:szCs w:val="24"/>
        </w:rPr>
        <w:t>apparel,</w:t>
      </w:r>
      <w:r w:rsidRPr="007217FE">
        <w:rPr>
          <w:sz w:val="18"/>
          <w:szCs w:val="18"/>
        </w:rPr>
        <w:t xml:space="preserve"> </w:t>
      </w:r>
      <w:r w:rsidRPr="007217FE">
        <w:rPr>
          <w:szCs w:val="24"/>
          <w:u w:val="single"/>
        </w:rPr>
        <w:t>traveling</w:t>
      </w:r>
      <w:r w:rsidRPr="007217FE">
        <w:rPr>
          <w:sz w:val="18"/>
          <w:szCs w:val="18"/>
        </w:rPr>
        <w:t xml:space="preserve"> </w:t>
      </w:r>
      <w:r w:rsidRPr="007217FE">
        <w:rPr>
          <w:szCs w:val="24"/>
        </w:rPr>
        <w:t>in</w:t>
      </w:r>
      <w:r w:rsidR="005B2567" w:rsidRPr="007217FE">
        <w:rPr>
          <w:sz w:val="18"/>
          <w:szCs w:val="18"/>
        </w:rPr>
        <w:t xml:space="preserve"> </w:t>
      </w:r>
      <w:r w:rsidR="005B2567" w:rsidRPr="007217FE">
        <w:rPr>
          <w:szCs w:val="24"/>
        </w:rPr>
        <w:t>the</w:t>
      </w:r>
      <w:r w:rsidR="005B2567" w:rsidRPr="007217FE">
        <w:rPr>
          <w:sz w:val="18"/>
          <w:szCs w:val="18"/>
        </w:rPr>
        <w:t xml:space="preserve"> </w:t>
      </w:r>
      <w:r w:rsidR="005B2567" w:rsidRPr="007217FE">
        <w:rPr>
          <w:szCs w:val="24"/>
        </w:rPr>
        <w:t>greatness</w:t>
      </w:r>
      <w:r w:rsidR="005B2567" w:rsidRPr="007217FE">
        <w:rPr>
          <w:sz w:val="18"/>
          <w:szCs w:val="18"/>
        </w:rPr>
        <w:t xml:space="preserve"> </w:t>
      </w:r>
      <w:r w:rsidR="005B2567" w:rsidRPr="007217FE">
        <w:rPr>
          <w:szCs w:val="24"/>
        </w:rPr>
        <w:t>of</w:t>
      </w:r>
      <w:r w:rsidR="005B2567" w:rsidRPr="007217FE">
        <w:rPr>
          <w:sz w:val="18"/>
          <w:szCs w:val="18"/>
        </w:rPr>
        <w:t xml:space="preserve"> </w:t>
      </w:r>
      <w:r w:rsidR="005B2567" w:rsidRPr="007217FE">
        <w:rPr>
          <w:szCs w:val="24"/>
        </w:rPr>
        <w:t>His</w:t>
      </w:r>
      <w:r w:rsidR="005B2567" w:rsidRPr="007217FE">
        <w:rPr>
          <w:sz w:val="18"/>
          <w:szCs w:val="18"/>
        </w:rPr>
        <w:t xml:space="preserve"> </w:t>
      </w:r>
      <w:r w:rsidR="005B2971" w:rsidRPr="007217FE">
        <w:rPr>
          <w:szCs w:val="24"/>
        </w:rPr>
        <w:t>strength…</w:t>
      </w:r>
      <w:r w:rsidRPr="007217FE">
        <w:rPr>
          <w:szCs w:val="24"/>
          <w:vertAlign w:val="superscript"/>
        </w:rPr>
        <w:t>2</w:t>
      </w:r>
      <w:r w:rsidR="00EB7441" w:rsidRPr="007217FE">
        <w:rPr>
          <w:szCs w:val="24"/>
        </w:rPr>
        <w:t>“</w:t>
      </w:r>
      <w:r w:rsidRPr="007217FE">
        <w:rPr>
          <w:szCs w:val="24"/>
        </w:rPr>
        <w:t>Why</w:t>
      </w:r>
      <w:r w:rsidRPr="007217FE">
        <w:rPr>
          <w:sz w:val="18"/>
          <w:szCs w:val="18"/>
        </w:rPr>
        <w:t xml:space="preserve"> </w:t>
      </w:r>
      <w:r w:rsidRPr="007217FE">
        <w:rPr>
          <w:szCs w:val="24"/>
        </w:rPr>
        <w:t>is</w:t>
      </w:r>
      <w:r w:rsidRPr="007217FE">
        <w:rPr>
          <w:sz w:val="18"/>
          <w:szCs w:val="18"/>
        </w:rPr>
        <w:t xml:space="preserve"> </w:t>
      </w:r>
      <w:proofErr w:type="gramStart"/>
      <w:r w:rsidRPr="007217FE">
        <w:rPr>
          <w:szCs w:val="24"/>
        </w:rPr>
        <w:t>Y</w:t>
      </w:r>
      <w:r w:rsidR="00897BCE" w:rsidRPr="007217FE">
        <w:rPr>
          <w:szCs w:val="24"/>
        </w:rPr>
        <w:t>our</w:t>
      </w:r>
      <w:proofErr w:type="gramEnd"/>
      <w:r w:rsidR="00897BCE" w:rsidRPr="007217FE">
        <w:rPr>
          <w:sz w:val="18"/>
          <w:szCs w:val="18"/>
        </w:rPr>
        <w:t xml:space="preserve"> </w:t>
      </w:r>
      <w:r w:rsidR="00897BCE" w:rsidRPr="007217FE">
        <w:rPr>
          <w:szCs w:val="24"/>
        </w:rPr>
        <w:t>apparel</w:t>
      </w:r>
      <w:r w:rsidR="00897BCE" w:rsidRPr="007217FE">
        <w:rPr>
          <w:sz w:val="18"/>
          <w:szCs w:val="18"/>
        </w:rPr>
        <w:t xml:space="preserve"> </w:t>
      </w:r>
      <w:r w:rsidR="00897BCE" w:rsidRPr="007217FE">
        <w:rPr>
          <w:szCs w:val="24"/>
        </w:rPr>
        <w:t>red</w:t>
      </w:r>
      <w:r w:rsidRPr="007217FE">
        <w:rPr>
          <w:szCs w:val="24"/>
        </w:rPr>
        <w:t>…?</w:t>
      </w:r>
      <w:r w:rsidR="00EB7441" w:rsidRPr="007217FE">
        <w:rPr>
          <w:szCs w:val="24"/>
        </w:rPr>
        <w:t>”</w:t>
      </w:r>
      <w:r w:rsidRPr="007217FE">
        <w:rPr>
          <w:sz w:val="18"/>
          <w:szCs w:val="18"/>
        </w:rPr>
        <w:t xml:space="preserve"> </w:t>
      </w:r>
      <w:r w:rsidRPr="007217FE">
        <w:rPr>
          <w:szCs w:val="24"/>
          <w:vertAlign w:val="superscript"/>
        </w:rPr>
        <w:t>3</w:t>
      </w:r>
      <w:r w:rsidRPr="007217FE">
        <w:rPr>
          <w:szCs w:val="24"/>
        </w:rPr>
        <w:t>“I</w:t>
      </w:r>
      <w:r w:rsidRPr="007217FE">
        <w:rPr>
          <w:sz w:val="18"/>
          <w:szCs w:val="18"/>
        </w:rPr>
        <w:t xml:space="preserve"> </w:t>
      </w:r>
      <w:r w:rsidRPr="007217FE">
        <w:rPr>
          <w:szCs w:val="24"/>
        </w:rPr>
        <w:t>have</w:t>
      </w:r>
      <w:r w:rsidRPr="007217FE">
        <w:rPr>
          <w:sz w:val="18"/>
          <w:szCs w:val="18"/>
        </w:rPr>
        <w:t xml:space="preserve"> </w:t>
      </w:r>
      <w:r w:rsidRPr="007217FE">
        <w:rPr>
          <w:szCs w:val="24"/>
        </w:rPr>
        <w:t>trodden</w:t>
      </w:r>
      <w:r w:rsidRPr="007217FE">
        <w:rPr>
          <w:sz w:val="18"/>
          <w:szCs w:val="18"/>
        </w:rPr>
        <w:t xml:space="preserve"> </w:t>
      </w:r>
      <w:r w:rsidRPr="007217FE">
        <w:rPr>
          <w:szCs w:val="24"/>
        </w:rPr>
        <w:t>them</w:t>
      </w:r>
      <w:r w:rsidRPr="007217FE">
        <w:rPr>
          <w:sz w:val="18"/>
          <w:szCs w:val="18"/>
        </w:rPr>
        <w:t xml:space="preserve"> </w:t>
      </w:r>
      <w:r w:rsidRPr="007217FE">
        <w:rPr>
          <w:b w:val="0"/>
          <w:szCs w:val="24"/>
        </w:rPr>
        <w:t>[nations]</w:t>
      </w:r>
      <w:r w:rsidRPr="007217FE">
        <w:rPr>
          <w:sz w:val="18"/>
          <w:szCs w:val="18"/>
        </w:rPr>
        <w:t xml:space="preserve"> </w:t>
      </w:r>
      <w:r w:rsidRPr="007217FE">
        <w:rPr>
          <w:szCs w:val="24"/>
        </w:rPr>
        <w:t>in</w:t>
      </w:r>
      <w:r w:rsidRPr="007217FE">
        <w:rPr>
          <w:sz w:val="18"/>
          <w:szCs w:val="18"/>
        </w:rPr>
        <w:t xml:space="preserve"> </w:t>
      </w:r>
      <w:r w:rsidRPr="007217FE">
        <w:rPr>
          <w:szCs w:val="24"/>
        </w:rPr>
        <w:t>My</w:t>
      </w:r>
      <w:r w:rsidRPr="007217FE">
        <w:rPr>
          <w:sz w:val="18"/>
          <w:szCs w:val="18"/>
        </w:rPr>
        <w:t xml:space="preserve"> </w:t>
      </w:r>
      <w:r w:rsidRPr="007217FE">
        <w:rPr>
          <w:szCs w:val="24"/>
        </w:rPr>
        <w:t>anger,</w:t>
      </w:r>
      <w:r w:rsidRPr="007217FE">
        <w:rPr>
          <w:sz w:val="18"/>
          <w:szCs w:val="18"/>
        </w:rPr>
        <w:t xml:space="preserve"> </w:t>
      </w:r>
      <w:r w:rsidRPr="007217FE">
        <w:rPr>
          <w:szCs w:val="24"/>
        </w:rPr>
        <w:t>and</w:t>
      </w:r>
      <w:r w:rsidRPr="007217FE">
        <w:rPr>
          <w:sz w:val="18"/>
          <w:szCs w:val="18"/>
        </w:rPr>
        <w:t xml:space="preserve"> </w:t>
      </w:r>
      <w:r w:rsidRPr="007217FE">
        <w:rPr>
          <w:szCs w:val="24"/>
        </w:rPr>
        <w:t>trampled</w:t>
      </w:r>
      <w:r w:rsidRPr="007217FE">
        <w:rPr>
          <w:sz w:val="18"/>
          <w:szCs w:val="18"/>
        </w:rPr>
        <w:t xml:space="preserve"> </w:t>
      </w:r>
      <w:r w:rsidRPr="007217FE">
        <w:rPr>
          <w:szCs w:val="24"/>
        </w:rPr>
        <w:t>them</w:t>
      </w:r>
      <w:r w:rsidRPr="007217FE">
        <w:rPr>
          <w:sz w:val="18"/>
          <w:szCs w:val="18"/>
        </w:rPr>
        <w:t xml:space="preserve"> </w:t>
      </w:r>
      <w:r w:rsidRPr="007217FE">
        <w:rPr>
          <w:szCs w:val="24"/>
        </w:rPr>
        <w:t>in</w:t>
      </w:r>
      <w:r w:rsidRPr="007217FE">
        <w:rPr>
          <w:sz w:val="18"/>
          <w:szCs w:val="18"/>
        </w:rPr>
        <w:t xml:space="preserve"> </w:t>
      </w:r>
      <w:proofErr w:type="gramStart"/>
      <w:r w:rsidRPr="007217FE">
        <w:rPr>
          <w:szCs w:val="24"/>
        </w:rPr>
        <w:t>My</w:t>
      </w:r>
      <w:proofErr w:type="gramEnd"/>
      <w:r w:rsidRPr="007217FE">
        <w:rPr>
          <w:sz w:val="18"/>
          <w:szCs w:val="18"/>
        </w:rPr>
        <w:t xml:space="preserve"> </w:t>
      </w:r>
      <w:r w:rsidRPr="007217FE">
        <w:rPr>
          <w:szCs w:val="24"/>
        </w:rPr>
        <w:t>fury;</w:t>
      </w:r>
      <w:r w:rsidRPr="007217FE">
        <w:rPr>
          <w:sz w:val="18"/>
          <w:szCs w:val="18"/>
        </w:rPr>
        <w:t xml:space="preserve"> </w:t>
      </w:r>
      <w:r w:rsidRPr="007217FE">
        <w:rPr>
          <w:szCs w:val="24"/>
        </w:rPr>
        <w:t>their</w:t>
      </w:r>
      <w:r w:rsidRPr="007217FE">
        <w:rPr>
          <w:sz w:val="18"/>
          <w:szCs w:val="18"/>
        </w:rPr>
        <w:t xml:space="preserve"> </w:t>
      </w:r>
      <w:r w:rsidRPr="007217FE">
        <w:rPr>
          <w:szCs w:val="24"/>
          <w:u w:val="single"/>
        </w:rPr>
        <w:t>blood</w:t>
      </w:r>
      <w:r w:rsidR="00880E98" w:rsidRPr="007217FE">
        <w:rPr>
          <w:sz w:val="18"/>
          <w:szCs w:val="18"/>
        </w:rPr>
        <w:t xml:space="preserve"> </w:t>
      </w:r>
      <w:r w:rsidR="00880E98" w:rsidRPr="007217FE">
        <w:rPr>
          <w:szCs w:val="24"/>
        </w:rPr>
        <w:t>is</w:t>
      </w:r>
      <w:r w:rsidR="00880E98" w:rsidRPr="007217FE">
        <w:rPr>
          <w:sz w:val="18"/>
          <w:szCs w:val="18"/>
        </w:rPr>
        <w:t xml:space="preserve"> </w:t>
      </w:r>
      <w:r w:rsidR="00880E98" w:rsidRPr="007217FE">
        <w:rPr>
          <w:szCs w:val="24"/>
        </w:rPr>
        <w:t>sprinkled</w:t>
      </w:r>
      <w:r w:rsidR="00880E98" w:rsidRPr="007217FE">
        <w:rPr>
          <w:sz w:val="18"/>
          <w:szCs w:val="18"/>
        </w:rPr>
        <w:t xml:space="preserve"> </w:t>
      </w:r>
      <w:r w:rsidR="00880E98" w:rsidRPr="007217FE">
        <w:rPr>
          <w:szCs w:val="24"/>
        </w:rPr>
        <w:t>upo</w:t>
      </w:r>
      <w:r w:rsidRPr="007217FE">
        <w:rPr>
          <w:szCs w:val="24"/>
        </w:rPr>
        <w:t>n</w:t>
      </w:r>
      <w:r w:rsidRPr="007217FE">
        <w:rPr>
          <w:sz w:val="18"/>
          <w:szCs w:val="18"/>
        </w:rPr>
        <w:t xml:space="preserve"> </w:t>
      </w:r>
      <w:r w:rsidRPr="007217FE">
        <w:rPr>
          <w:szCs w:val="24"/>
        </w:rPr>
        <w:t>My</w:t>
      </w:r>
      <w:r w:rsidRPr="007217FE">
        <w:rPr>
          <w:sz w:val="18"/>
          <w:szCs w:val="18"/>
        </w:rPr>
        <w:t xml:space="preserve"> </w:t>
      </w:r>
      <w:r w:rsidRPr="007217FE">
        <w:rPr>
          <w:szCs w:val="24"/>
        </w:rPr>
        <w:t>garments,</w:t>
      </w:r>
      <w:r w:rsidRPr="007217FE">
        <w:rPr>
          <w:sz w:val="18"/>
          <w:szCs w:val="18"/>
        </w:rPr>
        <w:t xml:space="preserve"> </w:t>
      </w:r>
      <w:r w:rsidRPr="007217FE">
        <w:rPr>
          <w:szCs w:val="24"/>
        </w:rPr>
        <w:t>and</w:t>
      </w:r>
      <w:r w:rsidRPr="007217FE">
        <w:rPr>
          <w:sz w:val="18"/>
          <w:szCs w:val="18"/>
        </w:rPr>
        <w:t xml:space="preserve"> </w:t>
      </w:r>
      <w:r w:rsidRPr="007217FE">
        <w:rPr>
          <w:szCs w:val="24"/>
        </w:rPr>
        <w:t>I</w:t>
      </w:r>
      <w:r w:rsidRPr="007217FE">
        <w:rPr>
          <w:sz w:val="18"/>
          <w:szCs w:val="18"/>
        </w:rPr>
        <w:t xml:space="preserve"> </w:t>
      </w:r>
      <w:r w:rsidRPr="007217FE">
        <w:rPr>
          <w:szCs w:val="24"/>
        </w:rPr>
        <w:t>have</w:t>
      </w:r>
      <w:r w:rsidRPr="007217FE">
        <w:rPr>
          <w:sz w:val="18"/>
          <w:szCs w:val="18"/>
        </w:rPr>
        <w:t xml:space="preserve"> </w:t>
      </w:r>
      <w:r w:rsidRPr="007217FE">
        <w:rPr>
          <w:szCs w:val="24"/>
        </w:rPr>
        <w:t>stained</w:t>
      </w:r>
      <w:r w:rsidRPr="007217FE">
        <w:rPr>
          <w:sz w:val="18"/>
          <w:szCs w:val="18"/>
        </w:rPr>
        <w:t xml:space="preserve"> </w:t>
      </w:r>
      <w:r w:rsidRPr="007217FE">
        <w:rPr>
          <w:szCs w:val="24"/>
        </w:rPr>
        <w:t>all</w:t>
      </w:r>
      <w:r w:rsidRPr="007217FE">
        <w:rPr>
          <w:sz w:val="18"/>
          <w:szCs w:val="18"/>
        </w:rPr>
        <w:t xml:space="preserve"> </w:t>
      </w:r>
      <w:r w:rsidRPr="007217FE">
        <w:rPr>
          <w:szCs w:val="24"/>
        </w:rPr>
        <w:t>My</w:t>
      </w:r>
      <w:r w:rsidRPr="007217FE">
        <w:rPr>
          <w:sz w:val="18"/>
          <w:szCs w:val="18"/>
        </w:rPr>
        <w:t xml:space="preserve"> </w:t>
      </w:r>
      <w:r w:rsidRPr="007217FE">
        <w:rPr>
          <w:szCs w:val="24"/>
        </w:rPr>
        <w:t>robes.</w:t>
      </w:r>
      <w:r w:rsidRPr="007217FE">
        <w:rPr>
          <w:sz w:val="18"/>
          <w:szCs w:val="18"/>
        </w:rPr>
        <w:t xml:space="preserve"> </w:t>
      </w:r>
      <w:r w:rsidRPr="007217FE">
        <w:rPr>
          <w:szCs w:val="24"/>
          <w:vertAlign w:val="superscript"/>
        </w:rPr>
        <w:t>4</w:t>
      </w:r>
      <w:r w:rsidRPr="007217FE">
        <w:rPr>
          <w:szCs w:val="24"/>
        </w:rPr>
        <w:t>The</w:t>
      </w:r>
      <w:r w:rsidRPr="007217FE">
        <w:rPr>
          <w:sz w:val="18"/>
          <w:szCs w:val="18"/>
        </w:rPr>
        <w:t xml:space="preserve"> </w:t>
      </w:r>
      <w:r w:rsidRPr="007217FE">
        <w:rPr>
          <w:szCs w:val="24"/>
          <w:u w:val="single"/>
        </w:rPr>
        <w:t>day</w:t>
      </w:r>
      <w:r w:rsidRPr="007217FE">
        <w:rPr>
          <w:sz w:val="18"/>
          <w:szCs w:val="18"/>
          <w:u w:val="single"/>
        </w:rPr>
        <w:t xml:space="preserve"> </w:t>
      </w:r>
      <w:r w:rsidRPr="007217FE">
        <w:rPr>
          <w:szCs w:val="24"/>
          <w:u w:val="single"/>
        </w:rPr>
        <w:t>of</w:t>
      </w:r>
      <w:r w:rsidRPr="007217FE">
        <w:rPr>
          <w:sz w:val="18"/>
          <w:szCs w:val="18"/>
          <w:u w:val="single"/>
        </w:rPr>
        <w:t xml:space="preserve"> </w:t>
      </w:r>
      <w:r w:rsidRPr="007217FE">
        <w:rPr>
          <w:szCs w:val="24"/>
          <w:u w:val="single"/>
        </w:rPr>
        <w:t>vengeance</w:t>
      </w:r>
      <w:r w:rsidRPr="007217FE">
        <w:rPr>
          <w:sz w:val="18"/>
          <w:szCs w:val="18"/>
        </w:rPr>
        <w:t xml:space="preserve"> </w:t>
      </w:r>
      <w:r w:rsidRPr="007217FE">
        <w:rPr>
          <w:szCs w:val="24"/>
        </w:rPr>
        <w:t>is</w:t>
      </w:r>
      <w:r w:rsidRPr="007217FE">
        <w:rPr>
          <w:sz w:val="18"/>
          <w:szCs w:val="18"/>
        </w:rPr>
        <w:t xml:space="preserve"> </w:t>
      </w:r>
      <w:r w:rsidRPr="007217FE">
        <w:rPr>
          <w:szCs w:val="24"/>
        </w:rPr>
        <w:t>in</w:t>
      </w:r>
      <w:r w:rsidRPr="007217FE">
        <w:rPr>
          <w:sz w:val="18"/>
          <w:szCs w:val="18"/>
        </w:rPr>
        <w:t xml:space="preserve"> </w:t>
      </w:r>
      <w:proofErr w:type="gramStart"/>
      <w:r w:rsidRPr="007217FE">
        <w:rPr>
          <w:szCs w:val="24"/>
        </w:rPr>
        <w:t>My</w:t>
      </w:r>
      <w:proofErr w:type="gramEnd"/>
      <w:r w:rsidRPr="007217FE">
        <w:rPr>
          <w:sz w:val="18"/>
          <w:szCs w:val="18"/>
        </w:rPr>
        <w:t xml:space="preserve"> </w:t>
      </w:r>
      <w:r w:rsidRPr="007217FE">
        <w:rPr>
          <w:szCs w:val="24"/>
        </w:rPr>
        <w:t>heart</w:t>
      </w:r>
      <w:r w:rsidRPr="007217FE">
        <w:rPr>
          <w:sz w:val="18"/>
          <w:szCs w:val="18"/>
        </w:rPr>
        <w:t xml:space="preserve"> </w:t>
      </w:r>
      <w:r w:rsidRPr="007217FE">
        <w:rPr>
          <w:b w:val="0"/>
          <w:szCs w:val="24"/>
        </w:rPr>
        <w:t>[bowls</w:t>
      </w:r>
      <w:r w:rsidRPr="007217FE">
        <w:rPr>
          <w:b w:val="0"/>
          <w:sz w:val="18"/>
          <w:szCs w:val="18"/>
        </w:rPr>
        <w:t xml:space="preserve"> </w:t>
      </w:r>
      <w:r w:rsidRPr="007217FE">
        <w:rPr>
          <w:b w:val="0"/>
          <w:szCs w:val="24"/>
        </w:rPr>
        <w:t>of</w:t>
      </w:r>
      <w:r w:rsidRPr="007217FE">
        <w:rPr>
          <w:b w:val="0"/>
          <w:sz w:val="18"/>
          <w:szCs w:val="18"/>
        </w:rPr>
        <w:t xml:space="preserve"> </w:t>
      </w:r>
      <w:r w:rsidRPr="007217FE">
        <w:rPr>
          <w:b w:val="0"/>
          <w:szCs w:val="24"/>
        </w:rPr>
        <w:t>wrath]</w:t>
      </w:r>
      <w:r w:rsidRPr="007217FE">
        <w:rPr>
          <w:szCs w:val="24"/>
        </w:rPr>
        <w:t>,</w:t>
      </w:r>
      <w:r w:rsidRPr="007217FE">
        <w:rPr>
          <w:sz w:val="18"/>
          <w:szCs w:val="18"/>
        </w:rPr>
        <w:t xml:space="preserve"> </w:t>
      </w:r>
      <w:r w:rsidRPr="007217FE">
        <w:rPr>
          <w:szCs w:val="24"/>
        </w:rPr>
        <w:t>and</w:t>
      </w:r>
      <w:r w:rsidRPr="007217FE">
        <w:rPr>
          <w:sz w:val="18"/>
          <w:szCs w:val="18"/>
        </w:rPr>
        <w:t xml:space="preserve"> </w:t>
      </w:r>
      <w:r w:rsidRPr="007217FE">
        <w:rPr>
          <w:szCs w:val="24"/>
        </w:rPr>
        <w:t>the</w:t>
      </w:r>
      <w:r w:rsidRPr="007217FE">
        <w:rPr>
          <w:sz w:val="18"/>
          <w:szCs w:val="18"/>
        </w:rPr>
        <w:t xml:space="preserve"> </w:t>
      </w:r>
      <w:r w:rsidRPr="007217FE">
        <w:rPr>
          <w:szCs w:val="24"/>
          <w:u w:val="single"/>
        </w:rPr>
        <w:t>year</w:t>
      </w:r>
      <w:r w:rsidRPr="007217FE">
        <w:rPr>
          <w:sz w:val="18"/>
          <w:szCs w:val="18"/>
          <w:u w:val="single"/>
        </w:rPr>
        <w:t xml:space="preserve"> </w:t>
      </w:r>
      <w:r w:rsidRPr="007217FE">
        <w:rPr>
          <w:szCs w:val="24"/>
          <w:u w:val="single"/>
        </w:rPr>
        <w:t>of</w:t>
      </w:r>
      <w:r w:rsidRPr="007217FE">
        <w:rPr>
          <w:sz w:val="18"/>
          <w:szCs w:val="18"/>
          <w:u w:val="single"/>
        </w:rPr>
        <w:t xml:space="preserve"> </w:t>
      </w:r>
      <w:r w:rsidRPr="007217FE">
        <w:rPr>
          <w:szCs w:val="24"/>
          <w:u w:val="single"/>
        </w:rPr>
        <w:t>My</w:t>
      </w:r>
      <w:r w:rsidRPr="007217FE">
        <w:rPr>
          <w:sz w:val="18"/>
          <w:szCs w:val="18"/>
          <w:u w:val="single"/>
        </w:rPr>
        <w:t xml:space="preserve"> </w:t>
      </w:r>
      <w:r w:rsidRPr="007217FE">
        <w:rPr>
          <w:szCs w:val="24"/>
          <w:u w:val="single"/>
        </w:rPr>
        <w:t>redeemed</w:t>
      </w:r>
      <w:r w:rsidRPr="007217FE">
        <w:rPr>
          <w:sz w:val="18"/>
          <w:szCs w:val="18"/>
        </w:rPr>
        <w:t xml:space="preserve"> </w:t>
      </w:r>
      <w:r w:rsidRPr="007217FE">
        <w:rPr>
          <w:szCs w:val="24"/>
        </w:rPr>
        <w:t>has</w:t>
      </w:r>
      <w:r w:rsidRPr="007217FE">
        <w:rPr>
          <w:sz w:val="18"/>
          <w:szCs w:val="18"/>
        </w:rPr>
        <w:t xml:space="preserve"> </w:t>
      </w:r>
      <w:r w:rsidRPr="007217FE">
        <w:rPr>
          <w:szCs w:val="24"/>
        </w:rPr>
        <w:t>come.”</w:t>
      </w:r>
      <w:r w:rsidRPr="007217FE">
        <w:rPr>
          <w:sz w:val="18"/>
          <w:szCs w:val="18"/>
        </w:rPr>
        <w:t xml:space="preserve"> </w:t>
      </w:r>
      <w:r w:rsidRPr="007217FE">
        <w:rPr>
          <w:szCs w:val="24"/>
        </w:rPr>
        <w:t>(Isa.</w:t>
      </w:r>
      <w:r w:rsidRPr="007217FE">
        <w:rPr>
          <w:sz w:val="18"/>
          <w:szCs w:val="18"/>
        </w:rPr>
        <w:t xml:space="preserve"> </w:t>
      </w:r>
      <w:r w:rsidRPr="007217FE">
        <w:rPr>
          <w:szCs w:val="24"/>
        </w:rPr>
        <w:t xml:space="preserve">63:1-4) </w:t>
      </w:r>
    </w:p>
    <w:p w14:paraId="4C34FC52" w14:textId="353D2D78" w:rsidR="008B547F" w:rsidRPr="007217FE" w:rsidRDefault="008B547F" w:rsidP="00177034">
      <w:pPr>
        <w:pStyle w:val="Lv2-J"/>
        <w:rPr>
          <w:szCs w:val="24"/>
        </w:rPr>
      </w:pPr>
      <w:r w:rsidRPr="007217FE">
        <w:rPr>
          <w:szCs w:val="24"/>
        </w:rPr>
        <w:t>Jesus</w:t>
      </w:r>
      <w:r w:rsidR="00B22460" w:rsidRPr="007217FE">
        <w:rPr>
          <w:szCs w:val="24"/>
        </w:rPr>
        <w:t>,</w:t>
      </w:r>
      <w:r w:rsidRPr="007217FE">
        <w:rPr>
          <w:szCs w:val="24"/>
        </w:rPr>
        <w:t xml:space="preserve"> as the “greater Moses</w:t>
      </w:r>
      <w:r w:rsidR="00B22460" w:rsidRPr="007217FE">
        <w:rPr>
          <w:szCs w:val="24"/>
        </w:rPr>
        <w:t>,</w:t>
      </w:r>
      <w:r w:rsidRPr="007217FE">
        <w:rPr>
          <w:szCs w:val="24"/>
        </w:rPr>
        <w:t>” will release the bowls of wrath as the end-time plagues of Egypt</w:t>
      </w:r>
      <w:r w:rsidRPr="007217FE">
        <w:rPr>
          <w:szCs w:val="24"/>
          <w:lang w:val="en"/>
        </w:rPr>
        <w:t xml:space="preserve">. </w:t>
      </w:r>
    </w:p>
    <w:p w14:paraId="27C0BBD8" w14:textId="77777777" w:rsidR="008B547F" w:rsidRPr="007217FE" w:rsidRDefault="008B547F" w:rsidP="00177034">
      <w:pPr>
        <w:pStyle w:val="Lv2-J"/>
        <w:rPr>
          <w:szCs w:val="24"/>
        </w:rPr>
      </w:pPr>
      <w:r w:rsidRPr="007217FE">
        <w:rPr>
          <w:szCs w:val="24"/>
        </w:rPr>
        <w:t xml:space="preserve">The pinnacle of the second coming procession is Jesus’ triumphal entry into Jerusalem to be officially received by the governmental leaders of Israel as their King. </w:t>
      </w:r>
      <w:r w:rsidRPr="007217FE">
        <w:rPr>
          <w:szCs w:val="24"/>
          <w:lang w:val="en"/>
        </w:rPr>
        <w:t>The high point of natural history is when He enters into Jerusalem, splits the Mount of Olives and sits on His throne</w:t>
      </w:r>
      <w:r w:rsidR="00712411" w:rsidRPr="007217FE">
        <w:rPr>
          <w:szCs w:val="24"/>
          <w:lang w:val="en"/>
        </w:rPr>
        <w:t>.</w:t>
      </w:r>
      <w:r w:rsidRPr="007217FE">
        <w:rPr>
          <w:szCs w:val="24"/>
          <w:lang w:val="en"/>
        </w:rPr>
        <w:t xml:space="preserve"> </w:t>
      </w:r>
    </w:p>
    <w:p w14:paraId="27F31015" w14:textId="77777777" w:rsidR="008B547F" w:rsidRPr="007217FE" w:rsidRDefault="001E1EE6" w:rsidP="00177034">
      <w:pPr>
        <w:pStyle w:val="Sc2-F"/>
        <w:jc w:val="left"/>
        <w:rPr>
          <w:szCs w:val="24"/>
        </w:rPr>
      </w:pPr>
      <w:r w:rsidRPr="007217FE">
        <w:rPr>
          <w:szCs w:val="24"/>
          <w:vertAlign w:val="superscript"/>
        </w:rPr>
        <w:t>39</w:t>
      </w:r>
      <w:r w:rsidR="00CA0BBD" w:rsidRPr="007217FE">
        <w:rPr>
          <w:szCs w:val="24"/>
        </w:rPr>
        <w:t>“</w:t>
      </w:r>
      <w:r w:rsidR="008B547F" w:rsidRPr="007217FE">
        <w:rPr>
          <w:szCs w:val="24"/>
        </w:rPr>
        <w:t xml:space="preserve">I say to you </w:t>
      </w:r>
      <w:r w:rsidR="008B547F" w:rsidRPr="007217FE">
        <w:rPr>
          <w:b w:val="0"/>
          <w:szCs w:val="24"/>
        </w:rPr>
        <w:t>[governmental leaders in Jerusalem]</w:t>
      </w:r>
      <w:r w:rsidR="008B547F" w:rsidRPr="007217FE">
        <w:rPr>
          <w:szCs w:val="24"/>
        </w:rPr>
        <w:t>, you shal</w:t>
      </w:r>
      <w:r w:rsidR="00CA0BBD" w:rsidRPr="007217FE">
        <w:rPr>
          <w:szCs w:val="24"/>
        </w:rPr>
        <w:t>l see Me no more till you say, ‘</w:t>
      </w:r>
      <w:r w:rsidR="008B547F" w:rsidRPr="007217FE">
        <w:rPr>
          <w:szCs w:val="24"/>
          <w:u w:val="single"/>
        </w:rPr>
        <w:t>Blessed is He who c</w:t>
      </w:r>
      <w:r w:rsidRPr="007217FE">
        <w:rPr>
          <w:szCs w:val="24"/>
          <w:u w:val="single"/>
        </w:rPr>
        <w:t xml:space="preserve">omes in the name of the </w:t>
      </w:r>
      <w:r w:rsidRPr="007217FE">
        <w:rPr>
          <w:bCs/>
          <w:iCs/>
          <w:smallCaps/>
          <w:szCs w:val="24"/>
          <w:u w:val="single"/>
        </w:rPr>
        <w:t>Lord</w:t>
      </w:r>
      <w:r w:rsidR="008B547F" w:rsidRPr="007217FE">
        <w:rPr>
          <w:szCs w:val="24"/>
        </w:rPr>
        <w:t>!</w:t>
      </w:r>
      <w:r w:rsidR="00CA0BBD" w:rsidRPr="007217FE">
        <w:rPr>
          <w:szCs w:val="24"/>
        </w:rPr>
        <w:t>’</w:t>
      </w:r>
      <w:r w:rsidR="008B547F" w:rsidRPr="007217FE">
        <w:rPr>
          <w:szCs w:val="24"/>
        </w:rPr>
        <w:t>” (Mt. 23:39)</w:t>
      </w:r>
    </w:p>
    <w:p w14:paraId="32BCBB77" w14:textId="77777777" w:rsidR="008B547F" w:rsidRPr="007217FE" w:rsidRDefault="008B547F" w:rsidP="00177034">
      <w:pPr>
        <w:pStyle w:val="Sc2-F"/>
        <w:jc w:val="left"/>
        <w:rPr>
          <w:szCs w:val="24"/>
        </w:rPr>
      </w:pPr>
    </w:p>
    <w:p w14:paraId="0D7082CD" w14:textId="77777777" w:rsidR="008B547F" w:rsidRPr="007217FE" w:rsidRDefault="001E1EE6" w:rsidP="00177034">
      <w:pPr>
        <w:pStyle w:val="Sc2-F"/>
        <w:jc w:val="left"/>
        <w:rPr>
          <w:szCs w:val="24"/>
        </w:rPr>
      </w:pPr>
      <w:r w:rsidRPr="007217FE">
        <w:rPr>
          <w:szCs w:val="24"/>
          <w:vertAlign w:val="superscript"/>
        </w:rPr>
        <w:t>2</w:t>
      </w:r>
      <w:r w:rsidR="008B547F" w:rsidRPr="007217FE">
        <w:rPr>
          <w:szCs w:val="24"/>
        </w:rPr>
        <w:t xml:space="preserve">I will gather </w:t>
      </w:r>
      <w:r w:rsidR="008B547F" w:rsidRPr="007217FE">
        <w:rPr>
          <w:szCs w:val="24"/>
          <w:u w:val="single"/>
        </w:rPr>
        <w:t>all the nations to battle against Jerusalem</w:t>
      </w:r>
      <w:r w:rsidRPr="007217FE">
        <w:rPr>
          <w:szCs w:val="24"/>
        </w:rPr>
        <w:t>…</w:t>
      </w:r>
      <w:r w:rsidR="008B547F" w:rsidRPr="007217FE">
        <w:rPr>
          <w:szCs w:val="24"/>
          <w:vertAlign w:val="superscript"/>
        </w:rPr>
        <w:t>3</w:t>
      </w:r>
      <w:r w:rsidR="00912241" w:rsidRPr="007217FE">
        <w:rPr>
          <w:szCs w:val="24"/>
        </w:rPr>
        <w:t xml:space="preserve">The </w:t>
      </w:r>
      <w:r w:rsidR="00912241" w:rsidRPr="007217FE">
        <w:rPr>
          <w:bCs/>
          <w:iCs/>
          <w:smallCaps/>
          <w:szCs w:val="24"/>
        </w:rPr>
        <w:t>Lord</w:t>
      </w:r>
      <w:r w:rsidR="008B547F" w:rsidRPr="007217FE">
        <w:rPr>
          <w:szCs w:val="24"/>
        </w:rPr>
        <w:t xml:space="preserve"> will go forth and </w:t>
      </w:r>
      <w:r w:rsidRPr="007217FE">
        <w:rPr>
          <w:szCs w:val="24"/>
        </w:rPr>
        <w:t>fight against those nations…</w:t>
      </w:r>
      <w:r w:rsidR="008B547F" w:rsidRPr="007217FE">
        <w:rPr>
          <w:szCs w:val="24"/>
          <w:vertAlign w:val="superscript"/>
        </w:rPr>
        <w:t>4</w:t>
      </w:r>
      <w:r w:rsidR="008B547F" w:rsidRPr="007217FE">
        <w:rPr>
          <w:szCs w:val="24"/>
        </w:rPr>
        <w:t xml:space="preserve">His feet will stand on the </w:t>
      </w:r>
      <w:r w:rsidR="008B547F" w:rsidRPr="007217FE">
        <w:rPr>
          <w:szCs w:val="24"/>
          <w:u w:val="single"/>
        </w:rPr>
        <w:t>Mount of Olives</w:t>
      </w:r>
      <w:r w:rsidRPr="007217FE">
        <w:rPr>
          <w:szCs w:val="24"/>
        </w:rPr>
        <w:t>…</w:t>
      </w:r>
      <w:r w:rsidR="008B547F" w:rsidRPr="007217FE">
        <w:rPr>
          <w:szCs w:val="24"/>
          <w:vertAlign w:val="superscript"/>
        </w:rPr>
        <w:t>5</w:t>
      </w:r>
      <w:r w:rsidRPr="007217FE">
        <w:rPr>
          <w:szCs w:val="24"/>
        </w:rPr>
        <w:t xml:space="preserve">The </w:t>
      </w:r>
      <w:r w:rsidRPr="007217FE">
        <w:rPr>
          <w:bCs/>
          <w:iCs/>
          <w:smallCaps/>
          <w:szCs w:val="24"/>
        </w:rPr>
        <w:t>Lord</w:t>
      </w:r>
      <w:r w:rsidRPr="007217FE">
        <w:rPr>
          <w:szCs w:val="24"/>
        </w:rPr>
        <w:t>…</w:t>
      </w:r>
      <w:r w:rsidR="008B547F" w:rsidRPr="007217FE">
        <w:rPr>
          <w:szCs w:val="24"/>
        </w:rPr>
        <w:t xml:space="preserve">will come, and </w:t>
      </w:r>
      <w:r w:rsidR="008B547F" w:rsidRPr="007217FE">
        <w:rPr>
          <w:szCs w:val="24"/>
          <w:u w:val="single"/>
        </w:rPr>
        <w:t>all the saints</w:t>
      </w:r>
      <w:r w:rsidR="00F5270D" w:rsidRPr="007217FE">
        <w:rPr>
          <w:szCs w:val="24"/>
        </w:rPr>
        <w:t xml:space="preserve"> with You…</w:t>
      </w:r>
      <w:r w:rsidR="008B547F" w:rsidRPr="007217FE">
        <w:rPr>
          <w:szCs w:val="24"/>
          <w:vertAlign w:val="superscript"/>
        </w:rPr>
        <w:t>9</w:t>
      </w:r>
      <w:r w:rsidR="00912241" w:rsidRPr="007217FE">
        <w:rPr>
          <w:szCs w:val="24"/>
        </w:rPr>
        <w:t xml:space="preserve">The </w:t>
      </w:r>
      <w:r w:rsidR="00912241" w:rsidRPr="007217FE">
        <w:rPr>
          <w:bCs/>
          <w:iCs/>
          <w:smallCaps/>
          <w:szCs w:val="24"/>
        </w:rPr>
        <w:t>Lord</w:t>
      </w:r>
      <w:r w:rsidR="008B547F" w:rsidRPr="007217FE">
        <w:rPr>
          <w:szCs w:val="24"/>
        </w:rPr>
        <w:t xml:space="preserve"> shall be </w:t>
      </w:r>
      <w:r w:rsidR="008B547F" w:rsidRPr="007217FE">
        <w:rPr>
          <w:szCs w:val="24"/>
          <w:u w:val="single"/>
        </w:rPr>
        <w:t>King</w:t>
      </w:r>
      <w:r w:rsidR="008B547F" w:rsidRPr="007217FE">
        <w:rPr>
          <w:szCs w:val="24"/>
        </w:rPr>
        <w:t xml:space="preserve"> over all the earth. (Zech. 14:2-9) </w:t>
      </w:r>
    </w:p>
    <w:p w14:paraId="30569949" w14:textId="77777777" w:rsidR="00DA6B87" w:rsidRPr="007217FE" w:rsidRDefault="008B547F" w:rsidP="00027125">
      <w:pPr>
        <w:pStyle w:val="Lv2-J"/>
        <w:rPr>
          <w:szCs w:val="24"/>
        </w:rPr>
      </w:pPr>
      <w:r w:rsidRPr="007217FE">
        <w:rPr>
          <w:szCs w:val="24"/>
        </w:rPr>
        <w:t xml:space="preserve">Jesus’ procession begins </w:t>
      </w:r>
      <w:r w:rsidRPr="007217FE">
        <w:rPr>
          <w:szCs w:val="24"/>
          <w:u w:val="single"/>
        </w:rPr>
        <w:t>in the sky</w:t>
      </w:r>
      <w:r w:rsidRPr="007217FE">
        <w:rPr>
          <w:szCs w:val="24"/>
        </w:rPr>
        <w:t xml:space="preserve"> at the seventh trumpet with the rapture and ends </w:t>
      </w:r>
      <w:r w:rsidRPr="007217FE">
        <w:rPr>
          <w:szCs w:val="24"/>
          <w:u w:val="single"/>
        </w:rPr>
        <w:t>on the earth</w:t>
      </w:r>
      <w:r w:rsidRPr="007217FE">
        <w:rPr>
          <w:szCs w:val="24"/>
        </w:rPr>
        <w:t xml:space="preserve"> </w:t>
      </w:r>
      <w:r w:rsidRPr="007217FE">
        <w:rPr>
          <w:szCs w:val="24"/>
          <w:lang w:val="en"/>
        </w:rPr>
        <w:t xml:space="preserve">after the seventh bowl to end the Armageddon campaign </w:t>
      </w:r>
      <w:r w:rsidRPr="007217FE">
        <w:rPr>
          <w:szCs w:val="24"/>
          <w:u w:val="single"/>
          <w:lang w:val="en"/>
        </w:rPr>
        <w:t>at Jerusalem,</w:t>
      </w:r>
      <w:r w:rsidRPr="007217FE">
        <w:rPr>
          <w:szCs w:val="24"/>
          <w:lang w:val="en"/>
        </w:rPr>
        <w:t xml:space="preserve"> where He splits the Mount of Olives and is received as King of kings by all Israel (Rev. 19:11-21; Zech. 12:1-14; 14:1-9). </w:t>
      </w:r>
    </w:p>
    <w:p w14:paraId="054362CF" w14:textId="77777777" w:rsidR="008B547F" w:rsidRPr="007217FE" w:rsidRDefault="008B547F" w:rsidP="00177034">
      <w:pPr>
        <w:pStyle w:val="Lv1-H"/>
        <w:rPr>
          <w:szCs w:val="24"/>
        </w:rPr>
      </w:pPr>
      <w:r w:rsidRPr="007217FE">
        <w:rPr>
          <w:szCs w:val="24"/>
        </w:rPr>
        <w:t xml:space="preserve">proclamation: Jesus is taking over the government of every nation </w:t>
      </w:r>
    </w:p>
    <w:p w14:paraId="05325826" w14:textId="77777777" w:rsidR="008B547F" w:rsidRPr="007217FE" w:rsidRDefault="008B547F" w:rsidP="00177034">
      <w:pPr>
        <w:pStyle w:val="Sc2-F"/>
        <w:jc w:val="left"/>
        <w:rPr>
          <w:szCs w:val="24"/>
        </w:rPr>
      </w:pPr>
    </w:p>
    <w:p w14:paraId="776C5F13" w14:textId="77777777" w:rsidR="008B547F" w:rsidRPr="007217FE" w:rsidRDefault="002E3164" w:rsidP="00177034">
      <w:pPr>
        <w:pStyle w:val="Sc1-G"/>
        <w:jc w:val="left"/>
        <w:rPr>
          <w:szCs w:val="24"/>
        </w:rPr>
      </w:pPr>
      <w:r w:rsidRPr="007217FE">
        <w:rPr>
          <w:szCs w:val="24"/>
          <w:vertAlign w:val="superscript"/>
        </w:rPr>
        <w:t>15</w:t>
      </w:r>
      <w:r w:rsidR="001B0374" w:rsidRPr="007217FE">
        <w:rPr>
          <w:szCs w:val="24"/>
        </w:rPr>
        <w:t>The</w:t>
      </w:r>
      <w:r w:rsidR="001B0374" w:rsidRPr="007217FE">
        <w:rPr>
          <w:sz w:val="20"/>
        </w:rPr>
        <w:t xml:space="preserve"> </w:t>
      </w:r>
      <w:r w:rsidR="001B0374" w:rsidRPr="007217FE">
        <w:rPr>
          <w:szCs w:val="24"/>
        </w:rPr>
        <w:t>seventh</w:t>
      </w:r>
      <w:r w:rsidR="001B0374" w:rsidRPr="007217FE">
        <w:rPr>
          <w:sz w:val="20"/>
        </w:rPr>
        <w:t xml:space="preserve"> </w:t>
      </w:r>
      <w:r w:rsidR="001B0374" w:rsidRPr="007217FE">
        <w:rPr>
          <w:szCs w:val="24"/>
        </w:rPr>
        <w:t>angel</w:t>
      </w:r>
      <w:r w:rsidR="001B0374" w:rsidRPr="007217FE">
        <w:rPr>
          <w:sz w:val="20"/>
        </w:rPr>
        <w:t xml:space="preserve"> </w:t>
      </w:r>
      <w:r w:rsidR="001B0374" w:rsidRPr="007217FE">
        <w:rPr>
          <w:szCs w:val="24"/>
        </w:rPr>
        <w:t>sounded</w:t>
      </w:r>
      <w:r w:rsidR="00D87A7D" w:rsidRPr="007217FE">
        <w:rPr>
          <w:szCs w:val="24"/>
        </w:rPr>
        <w:t>…</w:t>
      </w:r>
      <w:r w:rsidR="001B0374" w:rsidRPr="007217FE">
        <w:rPr>
          <w:szCs w:val="24"/>
        </w:rPr>
        <w:t>t</w:t>
      </w:r>
      <w:r w:rsidR="008B547F" w:rsidRPr="007217FE">
        <w:rPr>
          <w:szCs w:val="24"/>
        </w:rPr>
        <w:t>here</w:t>
      </w:r>
      <w:r w:rsidR="008B547F" w:rsidRPr="007217FE">
        <w:rPr>
          <w:sz w:val="20"/>
        </w:rPr>
        <w:t xml:space="preserve"> </w:t>
      </w:r>
      <w:r w:rsidR="008B547F" w:rsidRPr="007217FE">
        <w:rPr>
          <w:szCs w:val="24"/>
        </w:rPr>
        <w:t>were</w:t>
      </w:r>
      <w:r w:rsidR="008B547F" w:rsidRPr="007217FE">
        <w:rPr>
          <w:sz w:val="20"/>
        </w:rPr>
        <w:t xml:space="preserve"> </w:t>
      </w:r>
      <w:r w:rsidR="008B547F" w:rsidRPr="007217FE">
        <w:rPr>
          <w:szCs w:val="24"/>
          <w:u w:val="single"/>
        </w:rPr>
        <w:t>loud</w:t>
      </w:r>
      <w:r w:rsidR="008B547F" w:rsidRPr="007217FE">
        <w:rPr>
          <w:sz w:val="20"/>
          <w:u w:val="single"/>
        </w:rPr>
        <w:t xml:space="preserve"> </w:t>
      </w:r>
      <w:r w:rsidR="008B547F" w:rsidRPr="007217FE">
        <w:rPr>
          <w:szCs w:val="24"/>
          <w:u w:val="single"/>
        </w:rPr>
        <w:t>voices</w:t>
      </w:r>
      <w:r w:rsidR="008B547F" w:rsidRPr="007217FE">
        <w:rPr>
          <w:sz w:val="20"/>
          <w:u w:val="single"/>
        </w:rPr>
        <w:t xml:space="preserve"> </w:t>
      </w:r>
      <w:r w:rsidR="008B547F" w:rsidRPr="007217FE">
        <w:rPr>
          <w:szCs w:val="24"/>
          <w:u w:val="single"/>
        </w:rPr>
        <w:t>in</w:t>
      </w:r>
      <w:r w:rsidR="008B547F" w:rsidRPr="007217FE">
        <w:rPr>
          <w:sz w:val="20"/>
          <w:u w:val="single"/>
        </w:rPr>
        <w:t xml:space="preserve"> </w:t>
      </w:r>
      <w:r w:rsidR="008B547F" w:rsidRPr="007217FE">
        <w:rPr>
          <w:szCs w:val="24"/>
          <w:u w:val="single"/>
        </w:rPr>
        <w:t>heaven</w:t>
      </w:r>
      <w:r w:rsidR="008B547F" w:rsidRPr="007217FE">
        <w:rPr>
          <w:szCs w:val="24"/>
        </w:rPr>
        <w:t>,</w:t>
      </w:r>
      <w:r w:rsidR="008B547F" w:rsidRPr="007217FE">
        <w:rPr>
          <w:sz w:val="20"/>
        </w:rPr>
        <w:t xml:space="preserve"> </w:t>
      </w:r>
      <w:r w:rsidR="008B547F" w:rsidRPr="007217FE">
        <w:rPr>
          <w:szCs w:val="24"/>
        </w:rPr>
        <w:t>saying,</w:t>
      </w:r>
      <w:r w:rsidR="008B547F" w:rsidRPr="007217FE">
        <w:rPr>
          <w:sz w:val="20"/>
        </w:rPr>
        <w:t xml:space="preserve"> </w:t>
      </w:r>
      <w:r w:rsidR="008B547F" w:rsidRPr="007217FE">
        <w:rPr>
          <w:szCs w:val="24"/>
        </w:rPr>
        <w:t>“The</w:t>
      </w:r>
      <w:r w:rsidR="008B547F" w:rsidRPr="007217FE">
        <w:rPr>
          <w:sz w:val="20"/>
        </w:rPr>
        <w:t xml:space="preserve"> </w:t>
      </w:r>
      <w:r w:rsidR="008B547F" w:rsidRPr="007217FE">
        <w:rPr>
          <w:szCs w:val="24"/>
        </w:rPr>
        <w:t>kingdoms</w:t>
      </w:r>
      <w:r w:rsidR="008B547F" w:rsidRPr="007217FE">
        <w:rPr>
          <w:sz w:val="20"/>
        </w:rPr>
        <w:t xml:space="preserve"> </w:t>
      </w:r>
      <w:r w:rsidR="008B547F" w:rsidRPr="007217FE">
        <w:rPr>
          <w:szCs w:val="24"/>
        </w:rPr>
        <w:t>of</w:t>
      </w:r>
      <w:r w:rsidR="008B547F" w:rsidRPr="007217FE">
        <w:rPr>
          <w:sz w:val="20"/>
        </w:rPr>
        <w:t xml:space="preserve"> </w:t>
      </w:r>
      <w:r w:rsidR="008B547F" w:rsidRPr="007217FE">
        <w:rPr>
          <w:szCs w:val="24"/>
        </w:rPr>
        <w:t>this</w:t>
      </w:r>
      <w:r w:rsidR="008B547F" w:rsidRPr="007217FE">
        <w:rPr>
          <w:sz w:val="20"/>
        </w:rPr>
        <w:t xml:space="preserve"> </w:t>
      </w:r>
      <w:r w:rsidR="008B547F" w:rsidRPr="007217FE">
        <w:rPr>
          <w:szCs w:val="24"/>
        </w:rPr>
        <w:t>world</w:t>
      </w:r>
      <w:r w:rsidR="008B547F" w:rsidRPr="007217FE">
        <w:rPr>
          <w:sz w:val="20"/>
        </w:rPr>
        <w:t xml:space="preserve"> </w:t>
      </w:r>
      <w:r w:rsidR="008B547F" w:rsidRPr="007217FE">
        <w:rPr>
          <w:szCs w:val="24"/>
        </w:rPr>
        <w:t>have</w:t>
      </w:r>
      <w:r w:rsidR="008B547F" w:rsidRPr="007217FE">
        <w:rPr>
          <w:sz w:val="20"/>
        </w:rPr>
        <w:t xml:space="preserve"> </w:t>
      </w:r>
      <w:r w:rsidR="008B547F" w:rsidRPr="007217FE">
        <w:rPr>
          <w:szCs w:val="24"/>
        </w:rPr>
        <w:t>become</w:t>
      </w:r>
      <w:r w:rsidR="008B547F" w:rsidRPr="007217FE">
        <w:rPr>
          <w:sz w:val="20"/>
        </w:rPr>
        <w:t xml:space="preserve"> </w:t>
      </w:r>
      <w:r w:rsidR="008B547F" w:rsidRPr="007217FE">
        <w:rPr>
          <w:szCs w:val="24"/>
        </w:rPr>
        <w:t>the</w:t>
      </w:r>
      <w:r w:rsidR="008B547F" w:rsidRPr="007217FE">
        <w:rPr>
          <w:sz w:val="20"/>
        </w:rPr>
        <w:t xml:space="preserve"> </w:t>
      </w:r>
      <w:r w:rsidR="008B547F" w:rsidRPr="007217FE">
        <w:rPr>
          <w:szCs w:val="24"/>
        </w:rPr>
        <w:t>kingdoms</w:t>
      </w:r>
      <w:r w:rsidR="008B547F" w:rsidRPr="007217FE">
        <w:rPr>
          <w:sz w:val="20"/>
        </w:rPr>
        <w:t xml:space="preserve"> </w:t>
      </w:r>
      <w:r w:rsidR="008B547F" w:rsidRPr="007217FE">
        <w:rPr>
          <w:szCs w:val="24"/>
        </w:rPr>
        <w:t>of</w:t>
      </w:r>
      <w:r w:rsidR="008B547F" w:rsidRPr="007217FE">
        <w:rPr>
          <w:sz w:val="20"/>
        </w:rPr>
        <w:t xml:space="preserve"> </w:t>
      </w:r>
      <w:r w:rsidR="008B547F" w:rsidRPr="007217FE">
        <w:rPr>
          <w:szCs w:val="24"/>
        </w:rPr>
        <w:t>our</w:t>
      </w:r>
      <w:r w:rsidR="008B547F" w:rsidRPr="007217FE">
        <w:rPr>
          <w:sz w:val="20"/>
        </w:rPr>
        <w:t xml:space="preserve"> </w:t>
      </w:r>
      <w:r w:rsidR="008B547F" w:rsidRPr="007217FE">
        <w:rPr>
          <w:szCs w:val="24"/>
        </w:rPr>
        <w:t>Lord</w:t>
      </w:r>
      <w:r w:rsidR="008B547F" w:rsidRPr="007217FE">
        <w:rPr>
          <w:sz w:val="20"/>
        </w:rPr>
        <w:t xml:space="preserve"> </w:t>
      </w:r>
      <w:r w:rsidR="008B547F" w:rsidRPr="007217FE">
        <w:rPr>
          <w:szCs w:val="24"/>
        </w:rPr>
        <w:t>and</w:t>
      </w:r>
      <w:r w:rsidR="008B547F" w:rsidRPr="007217FE">
        <w:rPr>
          <w:sz w:val="20"/>
        </w:rPr>
        <w:t xml:space="preserve"> </w:t>
      </w:r>
      <w:r w:rsidR="008B547F" w:rsidRPr="007217FE">
        <w:rPr>
          <w:szCs w:val="24"/>
        </w:rPr>
        <w:t>of</w:t>
      </w:r>
      <w:r w:rsidR="008B547F" w:rsidRPr="007217FE">
        <w:rPr>
          <w:sz w:val="20"/>
        </w:rPr>
        <w:t xml:space="preserve"> </w:t>
      </w:r>
      <w:r w:rsidR="008B547F" w:rsidRPr="007217FE">
        <w:rPr>
          <w:szCs w:val="24"/>
        </w:rPr>
        <w:t>His</w:t>
      </w:r>
      <w:r w:rsidR="008B547F" w:rsidRPr="007217FE">
        <w:rPr>
          <w:sz w:val="20"/>
        </w:rPr>
        <w:t xml:space="preserve"> </w:t>
      </w:r>
      <w:r w:rsidR="008B547F" w:rsidRPr="007217FE">
        <w:rPr>
          <w:szCs w:val="24"/>
        </w:rPr>
        <w:t>Chris</w:t>
      </w:r>
      <w:r w:rsidRPr="007217FE">
        <w:rPr>
          <w:szCs w:val="24"/>
        </w:rPr>
        <w:t>t,</w:t>
      </w:r>
      <w:r w:rsidRPr="007217FE">
        <w:rPr>
          <w:sz w:val="20"/>
        </w:rPr>
        <w:t xml:space="preserve"> </w:t>
      </w:r>
      <w:r w:rsidRPr="007217FE">
        <w:rPr>
          <w:szCs w:val="24"/>
        </w:rPr>
        <w:t>and</w:t>
      </w:r>
      <w:r w:rsidRPr="007217FE">
        <w:rPr>
          <w:sz w:val="20"/>
        </w:rPr>
        <w:t xml:space="preserve"> </w:t>
      </w:r>
      <w:r w:rsidRPr="007217FE">
        <w:rPr>
          <w:szCs w:val="24"/>
        </w:rPr>
        <w:t>He</w:t>
      </w:r>
      <w:r w:rsidRPr="007217FE">
        <w:rPr>
          <w:sz w:val="20"/>
        </w:rPr>
        <w:t xml:space="preserve"> </w:t>
      </w:r>
      <w:r w:rsidRPr="007217FE">
        <w:rPr>
          <w:szCs w:val="24"/>
        </w:rPr>
        <w:t>shall</w:t>
      </w:r>
      <w:r w:rsidRPr="007217FE">
        <w:rPr>
          <w:sz w:val="20"/>
        </w:rPr>
        <w:t xml:space="preserve"> </w:t>
      </w:r>
      <w:r w:rsidRPr="007217FE">
        <w:rPr>
          <w:szCs w:val="24"/>
        </w:rPr>
        <w:t>reign</w:t>
      </w:r>
      <w:r w:rsidRPr="007217FE">
        <w:rPr>
          <w:sz w:val="20"/>
        </w:rPr>
        <w:t xml:space="preserve"> </w:t>
      </w:r>
      <w:r w:rsidRPr="007217FE">
        <w:rPr>
          <w:szCs w:val="24"/>
        </w:rPr>
        <w:t>forever…</w:t>
      </w:r>
      <w:r w:rsidR="008B547F" w:rsidRPr="007217FE">
        <w:rPr>
          <w:szCs w:val="24"/>
        </w:rPr>
        <w:t>”</w:t>
      </w:r>
      <w:r w:rsidR="008B547F" w:rsidRPr="007217FE">
        <w:rPr>
          <w:sz w:val="20"/>
        </w:rPr>
        <w:t xml:space="preserve"> </w:t>
      </w:r>
      <w:r w:rsidR="008B547F" w:rsidRPr="007217FE">
        <w:rPr>
          <w:szCs w:val="24"/>
        </w:rPr>
        <w:t>(Rev.</w:t>
      </w:r>
      <w:r w:rsidR="008B547F" w:rsidRPr="007217FE">
        <w:rPr>
          <w:sz w:val="20"/>
        </w:rPr>
        <w:t xml:space="preserve"> </w:t>
      </w:r>
      <w:r w:rsidR="008B547F" w:rsidRPr="007217FE">
        <w:rPr>
          <w:szCs w:val="24"/>
        </w:rPr>
        <w:t xml:space="preserve">11:15) </w:t>
      </w:r>
    </w:p>
    <w:p w14:paraId="138861BA" w14:textId="77777777" w:rsidR="008B547F" w:rsidRPr="007217FE" w:rsidRDefault="008B547F" w:rsidP="00177034">
      <w:pPr>
        <w:pStyle w:val="Lv2-J"/>
        <w:rPr>
          <w:szCs w:val="24"/>
        </w:rPr>
      </w:pPr>
      <w:r w:rsidRPr="007217FE">
        <w:rPr>
          <w:rStyle w:val="ycpnclient"/>
          <w:szCs w:val="24"/>
        </w:rPr>
        <w:t>Heavenly voices declare that Jesus will take over and replace all of the governments on the earth.</w:t>
      </w:r>
      <w:r w:rsidRPr="007217FE">
        <w:rPr>
          <w:szCs w:val="24"/>
          <w:lang w:val="en"/>
        </w:rPr>
        <w:t xml:space="preserve"> This will be a hostile takeover of angry nations who will make war against His leadership.</w:t>
      </w:r>
    </w:p>
    <w:p w14:paraId="7219DFEE" w14:textId="77777777" w:rsidR="008B547F" w:rsidRPr="007217FE" w:rsidRDefault="00D76D60" w:rsidP="00177034">
      <w:pPr>
        <w:pStyle w:val="Sc2-F"/>
        <w:jc w:val="left"/>
        <w:rPr>
          <w:szCs w:val="24"/>
          <w:lang w:val="en"/>
        </w:rPr>
      </w:pPr>
      <w:r w:rsidRPr="007217FE">
        <w:rPr>
          <w:szCs w:val="24"/>
          <w:vertAlign w:val="superscript"/>
          <w:lang w:val="en"/>
        </w:rPr>
        <w:t>19</w:t>
      </w:r>
      <w:r w:rsidRPr="007217FE">
        <w:rPr>
          <w:szCs w:val="24"/>
          <w:lang w:val="en"/>
        </w:rPr>
        <w:t>The kings of the earth…</w:t>
      </w:r>
      <w:r w:rsidR="008B547F" w:rsidRPr="007217FE">
        <w:rPr>
          <w:szCs w:val="24"/>
          <w:lang w:val="en"/>
        </w:rPr>
        <w:t xml:space="preserve">gathered together to make </w:t>
      </w:r>
      <w:r w:rsidR="008B547F" w:rsidRPr="007217FE">
        <w:rPr>
          <w:szCs w:val="24"/>
          <w:u w:val="single"/>
          <w:lang w:val="en"/>
        </w:rPr>
        <w:t>war against Him</w:t>
      </w:r>
      <w:r w:rsidR="008B547F" w:rsidRPr="007217FE">
        <w:rPr>
          <w:szCs w:val="24"/>
          <w:lang w:val="en"/>
        </w:rPr>
        <w:t xml:space="preserve">. (Rev. 19:19) </w:t>
      </w:r>
    </w:p>
    <w:p w14:paraId="65B0929D" w14:textId="77777777" w:rsidR="008B547F" w:rsidRPr="007217FE" w:rsidRDefault="008B547F" w:rsidP="00177034">
      <w:pPr>
        <w:pStyle w:val="Sc2-F"/>
        <w:jc w:val="left"/>
        <w:rPr>
          <w:sz w:val="16"/>
          <w:szCs w:val="16"/>
          <w:vertAlign w:val="superscript"/>
          <w:lang w:val="en"/>
        </w:rPr>
      </w:pPr>
    </w:p>
    <w:p w14:paraId="41F57344" w14:textId="77777777" w:rsidR="008B547F" w:rsidRPr="007217FE" w:rsidRDefault="00D76D60" w:rsidP="00177034">
      <w:pPr>
        <w:pStyle w:val="Sc2-F"/>
        <w:jc w:val="left"/>
        <w:rPr>
          <w:szCs w:val="24"/>
          <w:lang w:val="en"/>
        </w:rPr>
      </w:pPr>
      <w:r w:rsidRPr="007217FE">
        <w:rPr>
          <w:szCs w:val="24"/>
          <w:vertAlign w:val="superscript"/>
          <w:lang w:val="en"/>
        </w:rPr>
        <w:t>14</w:t>
      </w:r>
      <w:r w:rsidR="008B547F" w:rsidRPr="007217FE">
        <w:rPr>
          <w:szCs w:val="24"/>
          <w:lang w:val="en"/>
        </w:rPr>
        <w:t xml:space="preserve">These </w:t>
      </w:r>
      <w:r w:rsidR="008B547F" w:rsidRPr="007217FE">
        <w:rPr>
          <w:b w:val="0"/>
          <w:szCs w:val="24"/>
          <w:lang w:val="en"/>
        </w:rPr>
        <w:t>[the Antichrist’s ten kings]</w:t>
      </w:r>
      <w:r w:rsidR="008B547F" w:rsidRPr="007217FE">
        <w:rPr>
          <w:szCs w:val="24"/>
          <w:lang w:val="en"/>
        </w:rPr>
        <w:t xml:space="preserve"> will </w:t>
      </w:r>
      <w:r w:rsidR="008B547F" w:rsidRPr="007217FE">
        <w:rPr>
          <w:szCs w:val="24"/>
          <w:u w:val="single"/>
          <w:lang w:val="en"/>
        </w:rPr>
        <w:t>make war with the Lamb</w:t>
      </w:r>
      <w:r w:rsidR="008B547F" w:rsidRPr="007217FE">
        <w:rPr>
          <w:szCs w:val="24"/>
          <w:lang w:val="en"/>
        </w:rPr>
        <w:t xml:space="preserve">. (Rev. 17:14) </w:t>
      </w:r>
    </w:p>
    <w:p w14:paraId="0053D691" w14:textId="77777777" w:rsidR="008B547F" w:rsidRPr="007217FE" w:rsidRDefault="008B547F" w:rsidP="00177034">
      <w:pPr>
        <w:pStyle w:val="Lv2-J"/>
        <w:rPr>
          <w:rStyle w:val="ycpnclient"/>
          <w:szCs w:val="24"/>
        </w:rPr>
      </w:pPr>
      <w:r w:rsidRPr="007217FE">
        <w:rPr>
          <w:rStyle w:val="ycpnclient"/>
          <w:szCs w:val="24"/>
        </w:rPr>
        <w:t xml:space="preserve">David prophesied of this conflict between the kings of the earth and the Father in Psalm 2. </w:t>
      </w:r>
    </w:p>
    <w:p w14:paraId="2B5B2A81" w14:textId="77777777" w:rsidR="008B547F" w:rsidRPr="007217FE" w:rsidRDefault="0049131C" w:rsidP="00177034">
      <w:pPr>
        <w:pStyle w:val="Sc2-F"/>
        <w:jc w:val="left"/>
        <w:rPr>
          <w:szCs w:val="24"/>
        </w:rPr>
      </w:pPr>
      <w:r w:rsidRPr="007217FE">
        <w:rPr>
          <w:szCs w:val="24"/>
          <w:vertAlign w:val="superscript"/>
        </w:rPr>
        <w:t>1</w:t>
      </w:r>
      <w:r w:rsidRPr="007217FE">
        <w:rPr>
          <w:szCs w:val="24"/>
        </w:rPr>
        <w:t>Why do the nations rage…</w:t>
      </w:r>
      <w:r w:rsidR="008B547F" w:rsidRPr="007217FE">
        <w:rPr>
          <w:szCs w:val="24"/>
          <w:vertAlign w:val="superscript"/>
        </w:rPr>
        <w:t>2</w:t>
      </w:r>
      <w:r w:rsidR="008B547F" w:rsidRPr="007217FE">
        <w:rPr>
          <w:szCs w:val="24"/>
        </w:rPr>
        <w:t xml:space="preserve">The kings </w:t>
      </w:r>
      <w:r w:rsidRPr="007217FE">
        <w:rPr>
          <w:szCs w:val="24"/>
        </w:rPr>
        <w:t>of the earth set themselves…</w:t>
      </w:r>
      <w:r w:rsidR="008B547F" w:rsidRPr="007217FE">
        <w:rPr>
          <w:szCs w:val="24"/>
        </w:rPr>
        <w:t xml:space="preserve">against the </w:t>
      </w:r>
      <w:r w:rsidR="008B547F" w:rsidRPr="007217FE">
        <w:rPr>
          <w:bCs/>
          <w:iCs/>
          <w:smallCaps/>
          <w:szCs w:val="24"/>
        </w:rPr>
        <w:t>L</w:t>
      </w:r>
      <w:r w:rsidRPr="007217FE">
        <w:rPr>
          <w:bCs/>
          <w:iCs/>
          <w:smallCaps/>
          <w:szCs w:val="24"/>
        </w:rPr>
        <w:t>ord</w:t>
      </w:r>
      <w:r w:rsidRPr="007217FE">
        <w:rPr>
          <w:szCs w:val="24"/>
        </w:rPr>
        <w:t xml:space="preserve"> and against His Anointed…</w:t>
      </w:r>
      <w:r w:rsidR="008B547F" w:rsidRPr="007217FE">
        <w:rPr>
          <w:szCs w:val="24"/>
          <w:vertAlign w:val="superscript"/>
        </w:rPr>
        <w:t>5</w:t>
      </w:r>
      <w:r w:rsidR="008B547F" w:rsidRPr="007217FE">
        <w:rPr>
          <w:szCs w:val="24"/>
        </w:rPr>
        <w:t xml:space="preserve">Then He shall </w:t>
      </w:r>
      <w:r w:rsidR="008B547F" w:rsidRPr="007217FE">
        <w:rPr>
          <w:szCs w:val="24"/>
          <w:u w:val="single"/>
        </w:rPr>
        <w:t>speak to them in His wrath</w:t>
      </w:r>
      <w:r w:rsidR="008B547F" w:rsidRPr="007217FE">
        <w:rPr>
          <w:szCs w:val="24"/>
        </w:rPr>
        <w:t xml:space="preserve">, and </w:t>
      </w:r>
      <w:r w:rsidR="008B547F" w:rsidRPr="007217FE">
        <w:rPr>
          <w:szCs w:val="24"/>
          <w:u w:val="single"/>
        </w:rPr>
        <w:t>distress them</w:t>
      </w:r>
      <w:r w:rsidR="008B547F" w:rsidRPr="007217FE">
        <w:rPr>
          <w:szCs w:val="24"/>
        </w:rPr>
        <w:t xml:space="preserve"> in His deep displeasure: </w:t>
      </w:r>
      <w:r w:rsidR="008B547F" w:rsidRPr="007217FE">
        <w:rPr>
          <w:szCs w:val="24"/>
          <w:vertAlign w:val="superscript"/>
        </w:rPr>
        <w:t>6</w:t>
      </w:r>
      <w:r w:rsidR="006F61E3" w:rsidRPr="007217FE">
        <w:rPr>
          <w:szCs w:val="24"/>
        </w:rPr>
        <w:t>“Yet I have set My King o</w:t>
      </w:r>
      <w:r w:rsidR="008B547F" w:rsidRPr="007217FE">
        <w:rPr>
          <w:szCs w:val="24"/>
        </w:rPr>
        <w:t xml:space="preserve">n My holy hill of Zion.” (Ps. 2:1-6) </w:t>
      </w:r>
    </w:p>
    <w:p w14:paraId="637A68AF" w14:textId="77777777" w:rsidR="008B547F" w:rsidRPr="007217FE" w:rsidRDefault="008B547F" w:rsidP="00177034">
      <w:pPr>
        <w:pStyle w:val="Lv2-J"/>
        <w:ind w:right="468"/>
        <w:rPr>
          <w:szCs w:val="24"/>
        </w:rPr>
      </w:pPr>
      <w:r w:rsidRPr="007217FE">
        <w:rPr>
          <w:szCs w:val="24"/>
        </w:rPr>
        <w:t xml:space="preserve">Jesus will replace all the governments of the earth with righteous leaders (Mt. 25:31-32). The saints will be given governmental leadership over the earth (Rev. 20:4-6; Dan. 7:27) </w:t>
      </w:r>
    </w:p>
    <w:p w14:paraId="6A0EF749" w14:textId="77777777" w:rsidR="008B547F" w:rsidRPr="007217FE" w:rsidRDefault="0049131C" w:rsidP="00177034">
      <w:pPr>
        <w:pStyle w:val="Sc2-F"/>
        <w:jc w:val="left"/>
        <w:rPr>
          <w:szCs w:val="24"/>
        </w:rPr>
      </w:pPr>
      <w:r w:rsidRPr="007217FE">
        <w:rPr>
          <w:szCs w:val="24"/>
          <w:vertAlign w:val="superscript"/>
        </w:rPr>
        <w:t>4</w:t>
      </w:r>
      <w:r w:rsidR="008B547F" w:rsidRPr="007217FE">
        <w:rPr>
          <w:szCs w:val="24"/>
        </w:rPr>
        <w:t>I sa</w:t>
      </w:r>
      <w:r w:rsidRPr="007217FE">
        <w:rPr>
          <w:szCs w:val="24"/>
        </w:rPr>
        <w:t>w thrones…</w:t>
      </w:r>
      <w:r w:rsidR="008B547F" w:rsidRPr="007217FE">
        <w:rPr>
          <w:szCs w:val="24"/>
        </w:rPr>
        <w:t xml:space="preserve">they lived and </w:t>
      </w:r>
      <w:proofErr w:type="gramStart"/>
      <w:r w:rsidR="008B547F" w:rsidRPr="007217FE">
        <w:rPr>
          <w:szCs w:val="24"/>
          <w:u w:val="single"/>
        </w:rPr>
        <w:t>reigned</w:t>
      </w:r>
      <w:proofErr w:type="gramEnd"/>
      <w:r w:rsidR="008B547F" w:rsidRPr="007217FE">
        <w:rPr>
          <w:szCs w:val="24"/>
        </w:rPr>
        <w:t xml:space="preserve"> with Christ for a thousand years. (Rev. 20:4) </w:t>
      </w:r>
    </w:p>
    <w:p w14:paraId="5B319312" w14:textId="77777777" w:rsidR="008B547F" w:rsidRPr="007217FE" w:rsidRDefault="008B547F" w:rsidP="00177034">
      <w:pPr>
        <w:pStyle w:val="Lv2-J"/>
        <w:rPr>
          <w:szCs w:val="24"/>
          <w:lang w:val="en"/>
        </w:rPr>
      </w:pPr>
      <w:r w:rsidRPr="007217FE">
        <w:rPr>
          <w:szCs w:val="24"/>
          <w:lang w:val="en"/>
        </w:rPr>
        <w:lastRenderedPageBreak/>
        <w:t xml:space="preserve">Scripture gives three different views of the seventh trumpet and the rapture. Jesus described it by its </w:t>
      </w:r>
      <w:r w:rsidRPr="007217FE">
        <w:rPr>
          <w:b/>
          <w:i/>
          <w:szCs w:val="24"/>
          <w:u w:val="single"/>
          <w:lang w:val="en"/>
        </w:rPr>
        <w:t>cosmic glory</w:t>
      </w:r>
      <w:r w:rsidRPr="007217FE">
        <w:rPr>
          <w:szCs w:val="24"/>
          <w:lang w:val="en"/>
        </w:rPr>
        <w:t xml:space="preserve"> (Mt. 24:30-31). Paul described it by its </w:t>
      </w:r>
      <w:r w:rsidRPr="007217FE">
        <w:rPr>
          <w:b/>
          <w:i/>
          <w:szCs w:val="24"/>
          <w:u w:val="single"/>
          <w:lang w:val="en"/>
        </w:rPr>
        <w:t>effect on the saints</w:t>
      </w:r>
      <w:r w:rsidRPr="007217FE">
        <w:rPr>
          <w:szCs w:val="24"/>
          <w:lang w:val="en"/>
        </w:rPr>
        <w:t xml:space="preserve"> (1 Cor. 15:51-52; 1 Thes. 4:16-17). John described its </w:t>
      </w:r>
      <w:r w:rsidRPr="007217FE">
        <w:rPr>
          <w:b/>
          <w:i/>
          <w:szCs w:val="24"/>
          <w:u w:val="single"/>
          <w:lang w:val="en"/>
        </w:rPr>
        <w:t>impact on world governments</w:t>
      </w:r>
      <w:r w:rsidRPr="007217FE">
        <w:rPr>
          <w:szCs w:val="24"/>
          <w:lang w:val="en"/>
        </w:rPr>
        <w:t xml:space="preserve"> (Rev. 11:15). In the chronological sections, John emphasized what will take place </w:t>
      </w:r>
      <w:r w:rsidRPr="007217FE">
        <w:rPr>
          <w:szCs w:val="24"/>
          <w:u w:val="single"/>
          <w:lang w:val="en"/>
        </w:rPr>
        <w:t>on earth</w:t>
      </w:r>
      <w:r w:rsidRPr="007217FE">
        <w:rPr>
          <w:szCs w:val="24"/>
          <w:lang w:val="en"/>
        </w:rPr>
        <w:t xml:space="preserve"> more than in the sky. </w:t>
      </w:r>
    </w:p>
    <w:p w14:paraId="17E3F46E" w14:textId="77777777" w:rsidR="000B140A" w:rsidRPr="007217FE" w:rsidRDefault="0049131C" w:rsidP="00BD03DF">
      <w:pPr>
        <w:pStyle w:val="Sc2-F"/>
        <w:jc w:val="left"/>
        <w:rPr>
          <w:szCs w:val="24"/>
          <w:lang w:val="en"/>
        </w:rPr>
      </w:pPr>
      <w:r w:rsidRPr="007217FE">
        <w:rPr>
          <w:szCs w:val="24"/>
          <w:vertAlign w:val="superscript"/>
          <w:lang w:val="en"/>
        </w:rPr>
        <w:t>30</w:t>
      </w:r>
      <w:r w:rsidR="00F2579A" w:rsidRPr="007217FE">
        <w:rPr>
          <w:szCs w:val="24"/>
          <w:lang w:val="en"/>
        </w:rPr>
        <w:t>“</w:t>
      </w:r>
      <w:r w:rsidR="008B547F" w:rsidRPr="007217FE">
        <w:rPr>
          <w:szCs w:val="24"/>
          <w:lang w:val="en"/>
        </w:rPr>
        <w:t xml:space="preserve">The sign of the Son of Man will appear in </w:t>
      </w:r>
      <w:r w:rsidR="008B547F" w:rsidRPr="007217FE">
        <w:rPr>
          <w:szCs w:val="24"/>
          <w:u w:val="single"/>
          <w:lang w:val="en"/>
        </w:rPr>
        <w:t>heaven</w:t>
      </w:r>
      <w:r w:rsidR="008B547F" w:rsidRPr="007217FE">
        <w:rPr>
          <w:szCs w:val="24"/>
          <w:lang w:val="en"/>
        </w:rPr>
        <w:t xml:space="preserve">, and then all the tribes of the earth will mourn, and they will see the Son of Man coming on the </w:t>
      </w:r>
      <w:r w:rsidR="008B547F" w:rsidRPr="007217FE">
        <w:rPr>
          <w:szCs w:val="24"/>
          <w:u w:val="single"/>
          <w:lang w:val="en"/>
        </w:rPr>
        <w:t>clouds of heaven with power</w:t>
      </w:r>
      <w:r w:rsidR="008B547F" w:rsidRPr="007217FE">
        <w:rPr>
          <w:szCs w:val="24"/>
          <w:lang w:val="en"/>
        </w:rPr>
        <w:t xml:space="preserve"> and </w:t>
      </w:r>
      <w:r w:rsidR="008B547F" w:rsidRPr="007217FE">
        <w:rPr>
          <w:szCs w:val="24"/>
          <w:u w:val="single"/>
          <w:lang w:val="en"/>
        </w:rPr>
        <w:t>great glory</w:t>
      </w:r>
      <w:r w:rsidR="008B547F" w:rsidRPr="007217FE">
        <w:rPr>
          <w:szCs w:val="24"/>
          <w:lang w:val="en"/>
        </w:rPr>
        <w:t xml:space="preserve">. </w:t>
      </w:r>
      <w:r w:rsidR="008B547F" w:rsidRPr="007217FE">
        <w:rPr>
          <w:szCs w:val="24"/>
          <w:vertAlign w:val="superscript"/>
          <w:lang w:val="en"/>
        </w:rPr>
        <w:t>31</w:t>
      </w:r>
      <w:r w:rsidR="008B547F" w:rsidRPr="007217FE">
        <w:rPr>
          <w:szCs w:val="24"/>
          <w:lang w:val="en"/>
        </w:rPr>
        <w:t>He will send His angels with a great sound of a trumpet, and they will gather together His elect from the four winds, from one end of heaven to the other.</w:t>
      </w:r>
      <w:r w:rsidR="00F2579A" w:rsidRPr="007217FE">
        <w:rPr>
          <w:szCs w:val="24"/>
          <w:lang w:val="en"/>
        </w:rPr>
        <w:t>”</w:t>
      </w:r>
      <w:r w:rsidR="008B547F" w:rsidRPr="007217FE">
        <w:rPr>
          <w:szCs w:val="24"/>
          <w:lang w:val="en"/>
        </w:rPr>
        <w:t xml:space="preserve"> (Mt. 24:30-31) </w:t>
      </w:r>
    </w:p>
    <w:p w14:paraId="1F24E01A" w14:textId="77777777" w:rsidR="008B547F" w:rsidRPr="007217FE" w:rsidRDefault="008B547F" w:rsidP="00177034">
      <w:pPr>
        <w:pStyle w:val="Lv1-H"/>
        <w:rPr>
          <w:szCs w:val="24"/>
        </w:rPr>
      </w:pPr>
      <w:r w:rsidRPr="007217FE">
        <w:rPr>
          <w:szCs w:val="24"/>
        </w:rPr>
        <w:t>the unrighteous dead will be judged</w:t>
      </w:r>
    </w:p>
    <w:p w14:paraId="64B60B80" w14:textId="77777777" w:rsidR="008B547F" w:rsidRPr="007217FE" w:rsidRDefault="008B547F" w:rsidP="00177034">
      <w:pPr>
        <w:pStyle w:val="Sc2-F"/>
        <w:ind w:left="720"/>
        <w:jc w:val="left"/>
        <w:rPr>
          <w:szCs w:val="24"/>
          <w:vertAlign w:val="superscript"/>
        </w:rPr>
      </w:pPr>
    </w:p>
    <w:p w14:paraId="36E42756" w14:textId="77777777" w:rsidR="008B547F" w:rsidRPr="007217FE" w:rsidRDefault="0049131C" w:rsidP="00177034">
      <w:pPr>
        <w:pStyle w:val="Sc2-F"/>
        <w:ind w:left="720"/>
        <w:jc w:val="left"/>
        <w:rPr>
          <w:szCs w:val="24"/>
        </w:rPr>
      </w:pPr>
      <w:r w:rsidRPr="007217FE">
        <w:rPr>
          <w:szCs w:val="24"/>
          <w:vertAlign w:val="superscript"/>
        </w:rPr>
        <w:t>18</w:t>
      </w:r>
      <w:r w:rsidR="001820D8" w:rsidRPr="007217FE">
        <w:rPr>
          <w:szCs w:val="24"/>
        </w:rPr>
        <w:t>“</w:t>
      </w:r>
      <w:r w:rsidR="008B547F" w:rsidRPr="007217FE">
        <w:rPr>
          <w:szCs w:val="24"/>
        </w:rPr>
        <w:t xml:space="preserve">Your wrath has come, and the time of the dead, that they should be </w:t>
      </w:r>
      <w:r w:rsidR="008B547F" w:rsidRPr="007217FE">
        <w:rPr>
          <w:szCs w:val="24"/>
          <w:u w:val="single"/>
        </w:rPr>
        <w:t>judged</w:t>
      </w:r>
      <w:r w:rsidR="008B547F" w:rsidRPr="007217FE">
        <w:rPr>
          <w:szCs w:val="24"/>
        </w:rPr>
        <w:t>.</w:t>
      </w:r>
      <w:r w:rsidR="001820D8" w:rsidRPr="007217FE">
        <w:rPr>
          <w:szCs w:val="24"/>
        </w:rPr>
        <w:t>”</w:t>
      </w:r>
      <w:r w:rsidR="008B547F" w:rsidRPr="007217FE">
        <w:rPr>
          <w:szCs w:val="24"/>
        </w:rPr>
        <w:t xml:space="preserve"> (Rev. 11:18) </w:t>
      </w:r>
    </w:p>
    <w:p w14:paraId="69C5CF0E" w14:textId="77777777" w:rsidR="008B547F" w:rsidRPr="007217FE" w:rsidRDefault="008B547F" w:rsidP="00177034">
      <w:pPr>
        <w:pStyle w:val="Lv2-J"/>
        <w:rPr>
          <w:rStyle w:val="ycpnclient"/>
          <w:szCs w:val="24"/>
        </w:rPr>
      </w:pPr>
      <w:r w:rsidRPr="007217FE">
        <w:rPr>
          <w:szCs w:val="24"/>
        </w:rPr>
        <w:t xml:space="preserve">The unrighteous dead will be judged or pronounced guilty and sentenced to spend 1,000 years in Hades as their temporary prison until they are thrown in the lake of fire (Rev. 20:11–15). </w:t>
      </w:r>
      <w:r w:rsidRPr="007217FE">
        <w:rPr>
          <w:rStyle w:val="ycpnclient"/>
          <w:szCs w:val="24"/>
        </w:rPr>
        <w:t xml:space="preserve">All the dead will either be raptured to glory or sentenced to hell. </w:t>
      </w:r>
    </w:p>
    <w:p w14:paraId="64A52A7E" w14:textId="77777777" w:rsidR="008B547F" w:rsidRPr="007217FE" w:rsidRDefault="008B547F" w:rsidP="00177034">
      <w:pPr>
        <w:pStyle w:val="Lv2-J"/>
        <w:rPr>
          <w:szCs w:val="24"/>
        </w:rPr>
      </w:pPr>
      <w:r w:rsidRPr="007217FE">
        <w:rPr>
          <w:rStyle w:val="ycpnclient"/>
          <w:szCs w:val="24"/>
        </w:rPr>
        <w:t xml:space="preserve">Jesus will judge all who followed the Antichrist. </w:t>
      </w:r>
      <w:r w:rsidRPr="007217FE">
        <w:rPr>
          <w:szCs w:val="24"/>
        </w:rPr>
        <w:t xml:space="preserve">The wicked </w:t>
      </w:r>
      <w:proofErr w:type="gramStart"/>
      <w:r w:rsidRPr="007217FE">
        <w:rPr>
          <w:szCs w:val="24"/>
        </w:rPr>
        <w:t>who</w:t>
      </w:r>
      <w:proofErr w:type="gramEnd"/>
      <w:r w:rsidRPr="007217FE">
        <w:rPr>
          <w:szCs w:val="24"/>
        </w:rPr>
        <w:t xml:space="preserve"> died in the great crisis of the sixth trumpet soon will be publicly pronounced as guilty criminals in God’s court and sentenced to endure God’s eternal wrath. They will not be lamented over as innocent victims. </w:t>
      </w:r>
    </w:p>
    <w:p w14:paraId="2F5C1EE2" w14:textId="77777777" w:rsidR="008B547F" w:rsidRPr="007217FE" w:rsidRDefault="0049131C" w:rsidP="00177034">
      <w:pPr>
        <w:pStyle w:val="Sc2-F"/>
        <w:jc w:val="left"/>
        <w:rPr>
          <w:rStyle w:val="ycpnclient"/>
          <w:szCs w:val="24"/>
        </w:rPr>
      </w:pPr>
      <w:r w:rsidRPr="007217FE">
        <w:rPr>
          <w:rStyle w:val="ycpnclient"/>
          <w:szCs w:val="24"/>
          <w:vertAlign w:val="superscript"/>
        </w:rPr>
        <w:t>6</w:t>
      </w:r>
      <w:r w:rsidR="008B547F" w:rsidRPr="007217FE">
        <w:rPr>
          <w:rStyle w:val="ycpnclient"/>
          <w:szCs w:val="24"/>
        </w:rPr>
        <w:t xml:space="preserve">It is a righteous thing with God to </w:t>
      </w:r>
      <w:r w:rsidR="008B547F" w:rsidRPr="007217FE">
        <w:rPr>
          <w:rStyle w:val="ycpnclient"/>
          <w:szCs w:val="24"/>
          <w:u w:val="single"/>
        </w:rPr>
        <w:t>repay</w:t>
      </w:r>
      <w:r w:rsidR="008B547F" w:rsidRPr="007217FE">
        <w:rPr>
          <w:rStyle w:val="ycpnclient"/>
          <w:szCs w:val="24"/>
        </w:rPr>
        <w:t xml:space="preserve"> with tribulation those who trouble you, </w:t>
      </w:r>
      <w:r w:rsidR="008B547F" w:rsidRPr="007217FE">
        <w:rPr>
          <w:rStyle w:val="ycpnclient"/>
          <w:szCs w:val="24"/>
          <w:vertAlign w:val="superscript"/>
        </w:rPr>
        <w:t>7</w:t>
      </w:r>
      <w:r w:rsidR="008B547F" w:rsidRPr="007217FE">
        <w:rPr>
          <w:rStyle w:val="ycpnclient"/>
          <w:szCs w:val="24"/>
        </w:rPr>
        <w:t xml:space="preserve">and to give you who are troubled rest with us when the Lord Jesus is revealed from heaven with His mighty angels, </w:t>
      </w:r>
      <w:r w:rsidR="008B547F" w:rsidRPr="007217FE">
        <w:rPr>
          <w:rStyle w:val="ycpnclient"/>
          <w:szCs w:val="24"/>
          <w:vertAlign w:val="superscript"/>
        </w:rPr>
        <w:t>8</w:t>
      </w:r>
      <w:r w:rsidR="008B547F" w:rsidRPr="007217FE">
        <w:rPr>
          <w:rStyle w:val="ycpnclient"/>
          <w:szCs w:val="24"/>
        </w:rPr>
        <w:t xml:space="preserve">in flaming fire taking </w:t>
      </w:r>
      <w:r w:rsidR="008B547F" w:rsidRPr="007217FE">
        <w:rPr>
          <w:rStyle w:val="ycpnclient"/>
          <w:szCs w:val="24"/>
          <w:u w:val="single"/>
        </w:rPr>
        <w:t>vengeance</w:t>
      </w:r>
      <w:r w:rsidRPr="007217FE">
        <w:rPr>
          <w:rStyle w:val="ycpnclient"/>
          <w:szCs w:val="24"/>
        </w:rPr>
        <w:t xml:space="preserve"> on those…</w:t>
      </w:r>
      <w:r w:rsidR="008B547F" w:rsidRPr="007217FE">
        <w:rPr>
          <w:rStyle w:val="ycpnclient"/>
          <w:szCs w:val="24"/>
        </w:rPr>
        <w:t xml:space="preserve">who do not obey the gospel of our Lord Jesus Christ. </w:t>
      </w:r>
      <w:r w:rsidR="008B547F" w:rsidRPr="007217FE">
        <w:rPr>
          <w:rStyle w:val="ycpnclient"/>
          <w:szCs w:val="24"/>
          <w:vertAlign w:val="superscript"/>
        </w:rPr>
        <w:t>9</w:t>
      </w:r>
      <w:r w:rsidR="008B547F" w:rsidRPr="007217FE">
        <w:rPr>
          <w:rStyle w:val="ycpnclient"/>
          <w:szCs w:val="24"/>
        </w:rPr>
        <w:t xml:space="preserve">These shall be </w:t>
      </w:r>
      <w:r w:rsidR="008B547F" w:rsidRPr="007217FE">
        <w:rPr>
          <w:rStyle w:val="ycpnclient"/>
          <w:szCs w:val="24"/>
          <w:u w:val="single"/>
        </w:rPr>
        <w:t>punished</w:t>
      </w:r>
      <w:r w:rsidR="008B547F" w:rsidRPr="007217FE">
        <w:rPr>
          <w:rStyle w:val="ycpnclient"/>
          <w:szCs w:val="24"/>
        </w:rPr>
        <w:t xml:space="preserve"> w</w:t>
      </w:r>
      <w:r w:rsidRPr="007217FE">
        <w:rPr>
          <w:rStyle w:val="ycpnclient"/>
          <w:szCs w:val="24"/>
        </w:rPr>
        <w:t>ith everlasting destruction…</w:t>
      </w:r>
      <w:r w:rsidR="008B547F" w:rsidRPr="007217FE">
        <w:rPr>
          <w:rStyle w:val="ycpnclient"/>
          <w:szCs w:val="24"/>
          <w:vertAlign w:val="superscript"/>
        </w:rPr>
        <w:t>10</w:t>
      </w:r>
      <w:r w:rsidR="008B547F" w:rsidRPr="007217FE">
        <w:rPr>
          <w:rStyle w:val="ycpnclient"/>
          <w:szCs w:val="24"/>
        </w:rPr>
        <w:t xml:space="preserve">when He comes, in that Day, to be glorified in His saints. (2 Thes. 1:6-10) </w:t>
      </w:r>
    </w:p>
    <w:p w14:paraId="7C198848" w14:textId="77777777" w:rsidR="008B547F" w:rsidRPr="007217FE" w:rsidRDefault="008B547F" w:rsidP="00177034">
      <w:pPr>
        <w:pStyle w:val="Lv1-H"/>
        <w:rPr>
          <w:szCs w:val="24"/>
        </w:rPr>
      </w:pPr>
      <w:r w:rsidRPr="007217FE">
        <w:rPr>
          <w:szCs w:val="24"/>
        </w:rPr>
        <w:t>The nations express their anger at Jesus’ leadership</w:t>
      </w:r>
    </w:p>
    <w:p w14:paraId="7A8E3D98" w14:textId="77777777" w:rsidR="008B547F" w:rsidRPr="007217FE" w:rsidRDefault="008B547F" w:rsidP="00177034">
      <w:pPr>
        <w:pStyle w:val="Sc2-F"/>
        <w:ind w:left="720"/>
        <w:jc w:val="left"/>
        <w:rPr>
          <w:szCs w:val="24"/>
          <w:vertAlign w:val="superscript"/>
        </w:rPr>
      </w:pPr>
    </w:p>
    <w:p w14:paraId="3DDDF1C5" w14:textId="77777777" w:rsidR="008B547F" w:rsidRPr="007217FE" w:rsidRDefault="00674D13" w:rsidP="00177034">
      <w:pPr>
        <w:pStyle w:val="Sc2-F"/>
        <w:ind w:left="720"/>
        <w:jc w:val="left"/>
        <w:rPr>
          <w:szCs w:val="24"/>
        </w:rPr>
      </w:pPr>
      <w:r w:rsidRPr="007217FE">
        <w:rPr>
          <w:szCs w:val="24"/>
          <w:vertAlign w:val="superscript"/>
        </w:rPr>
        <w:t>18</w:t>
      </w:r>
      <w:r w:rsidR="008B547F" w:rsidRPr="007217FE">
        <w:rPr>
          <w:szCs w:val="24"/>
        </w:rPr>
        <w:t xml:space="preserve">The nations were </w:t>
      </w:r>
      <w:r w:rsidR="008B547F" w:rsidRPr="007217FE">
        <w:rPr>
          <w:szCs w:val="24"/>
          <w:u w:val="single"/>
        </w:rPr>
        <w:t>angry</w:t>
      </w:r>
      <w:r w:rsidRPr="007217FE">
        <w:rPr>
          <w:szCs w:val="24"/>
        </w:rPr>
        <w:t xml:space="preserve">, and </w:t>
      </w:r>
      <w:proofErr w:type="gramStart"/>
      <w:r w:rsidRPr="007217FE">
        <w:rPr>
          <w:szCs w:val="24"/>
        </w:rPr>
        <w:t>Your</w:t>
      </w:r>
      <w:proofErr w:type="gramEnd"/>
      <w:r w:rsidRPr="007217FE">
        <w:rPr>
          <w:szCs w:val="24"/>
        </w:rPr>
        <w:t xml:space="preserve"> wrath has come…</w:t>
      </w:r>
      <w:r w:rsidR="008B547F" w:rsidRPr="007217FE">
        <w:rPr>
          <w:szCs w:val="24"/>
        </w:rPr>
        <w:t xml:space="preserve">and that You should </w:t>
      </w:r>
      <w:r w:rsidR="008B547F" w:rsidRPr="007217FE">
        <w:rPr>
          <w:szCs w:val="24"/>
          <w:u w:val="single"/>
        </w:rPr>
        <w:t>reward</w:t>
      </w:r>
      <w:r w:rsidRPr="007217FE">
        <w:rPr>
          <w:szCs w:val="24"/>
        </w:rPr>
        <w:t xml:space="preserve"> Your servants…</w:t>
      </w:r>
      <w:r w:rsidR="008B547F" w:rsidRPr="007217FE">
        <w:rPr>
          <w:szCs w:val="24"/>
        </w:rPr>
        <w:t xml:space="preserve">and should </w:t>
      </w:r>
      <w:r w:rsidR="008B547F" w:rsidRPr="007217FE">
        <w:rPr>
          <w:szCs w:val="24"/>
          <w:u w:val="single"/>
        </w:rPr>
        <w:t>destroy</w:t>
      </w:r>
      <w:r w:rsidR="008B547F" w:rsidRPr="007217FE">
        <w:rPr>
          <w:szCs w:val="24"/>
        </w:rPr>
        <w:t xml:space="preserve"> those who destroy the earth. (Rev. 11:18) </w:t>
      </w:r>
    </w:p>
    <w:p w14:paraId="0690EEA8" w14:textId="07063568" w:rsidR="008B547F" w:rsidRPr="007217FE" w:rsidRDefault="008B547F" w:rsidP="00177034">
      <w:pPr>
        <w:pStyle w:val="Lv2-J"/>
        <w:rPr>
          <w:szCs w:val="24"/>
        </w:rPr>
      </w:pPr>
      <w:r w:rsidRPr="007217FE">
        <w:rPr>
          <w:szCs w:val="24"/>
        </w:rPr>
        <w:t xml:space="preserve">The seventh trumpet follows immediately after the sixth trumpet, which results in the death of one-third of the earth (Rev. 9:13-19), leading to </w:t>
      </w:r>
      <w:r w:rsidRPr="007217FE">
        <w:rPr>
          <w:rStyle w:val="ycpnclient"/>
          <w:szCs w:val="24"/>
        </w:rPr>
        <w:t xml:space="preserve">a </w:t>
      </w:r>
      <w:r w:rsidRPr="007217FE">
        <w:rPr>
          <w:szCs w:val="24"/>
        </w:rPr>
        <w:t>worldwide hardness of heart</w:t>
      </w:r>
      <w:r w:rsidRPr="007217FE">
        <w:rPr>
          <w:rStyle w:val="ycpnclient"/>
          <w:szCs w:val="24"/>
        </w:rPr>
        <w:t xml:space="preserve"> toward God (Rev. 9:20-21). </w:t>
      </w:r>
      <w:r w:rsidRPr="007217FE">
        <w:rPr>
          <w:szCs w:val="24"/>
        </w:rPr>
        <w:t>Satan is raging (Rev. 12:12, 17)</w:t>
      </w:r>
      <w:r w:rsidR="00B22460" w:rsidRPr="007217FE">
        <w:rPr>
          <w:szCs w:val="24"/>
        </w:rPr>
        <w:t>,</w:t>
      </w:r>
      <w:r w:rsidRPr="007217FE">
        <w:rPr>
          <w:szCs w:val="24"/>
        </w:rPr>
        <w:t xml:space="preserve"> and world leaders are angry (Rev. 11:18). </w:t>
      </w:r>
    </w:p>
    <w:p w14:paraId="01205F94" w14:textId="77777777" w:rsidR="008B547F" w:rsidRPr="007217FE" w:rsidRDefault="008B547F" w:rsidP="00177034">
      <w:pPr>
        <w:pStyle w:val="Lv2-J"/>
        <w:rPr>
          <w:rStyle w:val="ycpnclient"/>
          <w:szCs w:val="24"/>
        </w:rPr>
      </w:pPr>
      <w:r w:rsidRPr="007217FE">
        <w:rPr>
          <w:rStyle w:val="ycpnclient"/>
          <w:szCs w:val="24"/>
        </w:rPr>
        <w:t xml:space="preserve">The nations will be angry as Jesus pronounces judgment on those who followed the Antichrist. Add to this the supernatural removal of all the saints, which publicly vindicates them. </w:t>
      </w:r>
    </w:p>
    <w:p w14:paraId="51FF5B40" w14:textId="77777777" w:rsidR="008B547F" w:rsidRPr="007217FE" w:rsidRDefault="008B547F" w:rsidP="00177034">
      <w:pPr>
        <w:pStyle w:val="Lv2-J"/>
        <w:rPr>
          <w:rStyle w:val="ycpnclient"/>
          <w:szCs w:val="24"/>
        </w:rPr>
      </w:pPr>
      <w:r w:rsidRPr="007217FE">
        <w:rPr>
          <w:rStyle w:val="ycpnclient"/>
          <w:szCs w:val="24"/>
        </w:rPr>
        <w:t xml:space="preserve">We cannot fully imagine what the social and emotional state of billions of unbelievers will be as they see their error and hear of their imminent demise. </w:t>
      </w:r>
    </w:p>
    <w:p w14:paraId="4C5C7FB7" w14:textId="6CB93F02" w:rsidR="008B547F" w:rsidRPr="007217FE" w:rsidRDefault="008B547F" w:rsidP="00177034">
      <w:pPr>
        <w:pStyle w:val="Lv2-J"/>
        <w:rPr>
          <w:szCs w:val="24"/>
        </w:rPr>
      </w:pPr>
      <w:r w:rsidRPr="007217FE">
        <w:rPr>
          <w:szCs w:val="24"/>
        </w:rPr>
        <w:t xml:space="preserve">The response of the twenty-four elders, or the government of heaven, is </w:t>
      </w:r>
      <w:r w:rsidR="007A1B03" w:rsidRPr="007217FE">
        <w:rPr>
          <w:szCs w:val="24"/>
        </w:rPr>
        <w:t xml:space="preserve">the </w:t>
      </w:r>
      <w:r w:rsidRPr="007217FE">
        <w:rPr>
          <w:szCs w:val="24"/>
        </w:rPr>
        <w:t>opposite of the leaders on earth.</w:t>
      </w:r>
    </w:p>
    <w:p w14:paraId="139C7024" w14:textId="77777777" w:rsidR="00D77217" w:rsidRPr="007217FE" w:rsidRDefault="00D77217" w:rsidP="00D77217">
      <w:pPr>
        <w:pStyle w:val="Lv2-J"/>
        <w:numPr>
          <w:ilvl w:val="0"/>
          <w:numId w:val="0"/>
        </w:numPr>
        <w:ind w:left="1440"/>
        <w:rPr>
          <w:szCs w:val="24"/>
        </w:rPr>
      </w:pPr>
    </w:p>
    <w:p w14:paraId="7386D4B0" w14:textId="77777777" w:rsidR="008B547F" w:rsidRPr="007217FE" w:rsidRDefault="008B547F" w:rsidP="00177034">
      <w:pPr>
        <w:pStyle w:val="Lv1-H"/>
        <w:rPr>
          <w:szCs w:val="24"/>
        </w:rPr>
      </w:pPr>
      <w:r w:rsidRPr="007217FE">
        <w:rPr>
          <w:szCs w:val="24"/>
        </w:rPr>
        <w:lastRenderedPageBreak/>
        <w:t xml:space="preserve">the opening of the Temple in heaven </w:t>
      </w:r>
    </w:p>
    <w:p w14:paraId="169A6C4F" w14:textId="77777777" w:rsidR="008B547F" w:rsidRPr="007217FE" w:rsidRDefault="008B547F" w:rsidP="00177034">
      <w:pPr>
        <w:pStyle w:val="Sc1-G"/>
        <w:jc w:val="left"/>
        <w:rPr>
          <w:szCs w:val="24"/>
        </w:rPr>
      </w:pPr>
    </w:p>
    <w:p w14:paraId="3D39DCA7" w14:textId="77777777" w:rsidR="008B547F" w:rsidRPr="007217FE" w:rsidRDefault="00674D13" w:rsidP="00177034">
      <w:pPr>
        <w:pStyle w:val="Sc1-G"/>
        <w:jc w:val="left"/>
        <w:rPr>
          <w:szCs w:val="24"/>
        </w:rPr>
      </w:pPr>
      <w:r w:rsidRPr="007217FE">
        <w:rPr>
          <w:szCs w:val="24"/>
          <w:vertAlign w:val="superscript"/>
        </w:rPr>
        <w:t>19</w:t>
      </w:r>
      <w:r w:rsidR="008B547F" w:rsidRPr="007217FE">
        <w:rPr>
          <w:szCs w:val="24"/>
        </w:rPr>
        <w:t xml:space="preserve">Then the </w:t>
      </w:r>
      <w:r w:rsidR="008B547F" w:rsidRPr="007217FE">
        <w:rPr>
          <w:szCs w:val="24"/>
          <w:u w:val="single"/>
        </w:rPr>
        <w:t>temple of God was opened</w:t>
      </w:r>
      <w:r w:rsidR="008B547F" w:rsidRPr="007217FE">
        <w:rPr>
          <w:szCs w:val="24"/>
        </w:rPr>
        <w:t xml:space="preserve"> in heaven, and the </w:t>
      </w:r>
      <w:r w:rsidR="008B547F" w:rsidRPr="007217FE">
        <w:rPr>
          <w:szCs w:val="24"/>
          <w:u w:val="single"/>
        </w:rPr>
        <w:t>ark</w:t>
      </w:r>
      <w:r w:rsidR="008B547F" w:rsidRPr="007217FE">
        <w:rPr>
          <w:szCs w:val="24"/>
        </w:rPr>
        <w:t xml:space="preserve"> of His covenant was </w:t>
      </w:r>
      <w:r w:rsidR="008B547F" w:rsidRPr="007217FE">
        <w:rPr>
          <w:szCs w:val="24"/>
          <w:u w:val="single"/>
        </w:rPr>
        <w:t>seen</w:t>
      </w:r>
      <w:r w:rsidR="008B547F" w:rsidRPr="007217FE">
        <w:rPr>
          <w:szCs w:val="24"/>
        </w:rPr>
        <w:t xml:space="preserve"> in His temple. And there were lightnings, noises, thunderings, an earthquake, and great hail. (Rev. 11:19)</w:t>
      </w:r>
    </w:p>
    <w:p w14:paraId="6FD2D738" w14:textId="77777777" w:rsidR="008B547F" w:rsidRPr="007217FE" w:rsidRDefault="008B547F" w:rsidP="00177034">
      <w:pPr>
        <w:pStyle w:val="Lv2-J"/>
        <w:rPr>
          <w:szCs w:val="24"/>
        </w:rPr>
      </w:pPr>
      <w:bookmarkStart w:id="1" w:name="BegMark"/>
      <w:bookmarkEnd w:id="1"/>
      <w:r w:rsidRPr="007217FE">
        <w:rPr>
          <w:szCs w:val="24"/>
        </w:rPr>
        <w:t xml:space="preserve">God opens the temple in heaven so that the </w:t>
      </w:r>
      <w:proofErr w:type="gramStart"/>
      <w:r w:rsidRPr="007217FE">
        <w:rPr>
          <w:szCs w:val="24"/>
        </w:rPr>
        <w:t>ark of the covenant</w:t>
      </w:r>
      <w:proofErr w:type="gramEnd"/>
      <w:r w:rsidRPr="007217FE">
        <w:rPr>
          <w:szCs w:val="24"/>
        </w:rPr>
        <w:t xml:space="preserve"> is seen</w:t>
      </w:r>
      <w:r w:rsidR="00C914A7" w:rsidRPr="007217FE">
        <w:rPr>
          <w:szCs w:val="24"/>
        </w:rPr>
        <w:t>,</w:t>
      </w:r>
      <w:r w:rsidRPr="007217FE">
        <w:rPr>
          <w:szCs w:val="24"/>
        </w:rPr>
        <w:t xml:space="preserve"> resulting in the manifestations of God’s glory, including lightning, noises, thunder, an earthquake, and great hail. </w:t>
      </w:r>
    </w:p>
    <w:p w14:paraId="06977669" w14:textId="77777777" w:rsidR="008B547F" w:rsidRPr="007217FE" w:rsidRDefault="008B547F" w:rsidP="00177034">
      <w:pPr>
        <w:pStyle w:val="Lv2-J"/>
        <w:rPr>
          <w:szCs w:val="24"/>
        </w:rPr>
      </w:pPr>
      <w:r w:rsidRPr="007217FE">
        <w:rPr>
          <w:szCs w:val="24"/>
        </w:rPr>
        <w:t xml:space="preserve">This speaks of our covenant-keeping God manifesting His glory as He dwells with His people. The </w:t>
      </w:r>
      <w:proofErr w:type="gramStart"/>
      <w:r w:rsidRPr="007217FE">
        <w:rPr>
          <w:szCs w:val="24"/>
        </w:rPr>
        <w:t>ark of the covenant</w:t>
      </w:r>
      <w:proofErr w:type="gramEnd"/>
      <w:r w:rsidRPr="007217FE">
        <w:rPr>
          <w:szCs w:val="24"/>
        </w:rPr>
        <w:t xml:space="preserve"> speaks of God’s manifest presence among His covenant people and His victory over all His enemies. </w:t>
      </w:r>
    </w:p>
    <w:p w14:paraId="7BA63F61" w14:textId="77777777" w:rsidR="008B547F" w:rsidRPr="007217FE" w:rsidRDefault="008B547F" w:rsidP="00177034">
      <w:pPr>
        <w:pStyle w:val="Lv2-J"/>
        <w:widowControl w:val="0"/>
        <w:autoSpaceDE w:val="0"/>
        <w:autoSpaceDN w:val="0"/>
        <w:rPr>
          <w:szCs w:val="24"/>
        </w:rPr>
      </w:pPr>
      <w:r w:rsidRPr="007217FE">
        <w:rPr>
          <w:szCs w:val="24"/>
        </w:rPr>
        <w:t xml:space="preserve">Heaven’s temple being opened signifies an open heaven over God’s people at the time of the rapture—at the seventh trumpet. This unveiled the ark of glory and released manifestations of God’s power on earth in great lightning, noises, thunder, an earthquake, and great hail. </w:t>
      </w:r>
    </w:p>
    <w:p w14:paraId="33DA7702" w14:textId="77777777" w:rsidR="008B547F" w:rsidRPr="007217FE" w:rsidRDefault="008B547F" w:rsidP="00177034">
      <w:pPr>
        <w:pStyle w:val="Lv2-J"/>
        <w:rPr>
          <w:szCs w:val="24"/>
        </w:rPr>
      </w:pPr>
      <w:r w:rsidRPr="007217FE">
        <w:rPr>
          <w:szCs w:val="24"/>
        </w:rPr>
        <w:t xml:space="preserve">Some suggest that all on earth and in heaven will see into the temple. At the time of the rapture the veil between the heavenly and earthly realm may be lifted. Scripture is not definitive on this. </w:t>
      </w:r>
    </w:p>
    <w:p w14:paraId="5F144A7C" w14:textId="77777777" w:rsidR="008B547F" w:rsidRPr="007217FE" w:rsidRDefault="008B547F" w:rsidP="00177034">
      <w:pPr>
        <w:pStyle w:val="Lv2-J"/>
        <w:rPr>
          <w:szCs w:val="24"/>
        </w:rPr>
      </w:pPr>
      <w:r w:rsidRPr="007217FE">
        <w:rPr>
          <w:szCs w:val="24"/>
        </w:rPr>
        <w:t xml:space="preserve">God has always had the power to rule the nations, but chose in His sovereignty to restrain His power to allow His mysterious plan (Rev. 10:7) to unfold through 6,000 years of human history. </w:t>
      </w:r>
    </w:p>
    <w:p w14:paraId="287A712F" w14:textId="77777777" w:rsidR="008B547F" w:rsidRPr="007217FE" w:rsidRDefault="00282EB6" w:rsidP="00177034">
      <w:pPr>
        <w:pStyle w:val="Sc2-F"/>
        <w:jc w:val="left"/>
        <w:rPr>
          <w:szCs w:val="24"/>
        </w:rPr>
      </w:pPr>
      <w:r w:rsidRPr="007217FE">
        <w:rPr>
          <w:szCs w:val="24"/>
          <w:vertAlign w:val="superscript"/>
        </w:rPr>
        <w:t>7</w:t>
      </w:r>
      <w:r w:rsidR="008B547F" w:rsidRPr="007217FE">
        <w:rPr>
          <w:szCs w:val="24"/>
        </w:rPr>
        <w:t xml:space="preserve">In the days of the </w:t>
      </w:r>
      <w:r w:rsidR="008B547F" w:rsidRPr="007217FE">
        <w:rPr>
          <w:szCs w:val="24"/>
          <w:u w:val="single"/>
        </w:rPr>
        <w:t>sounding of the seventh angel</w:t>
      </w:r>
      <w:r w:rsidR="008B547F" w:rsidRPr="007217FE">
        <w:rPr>
          <w:szCs w:val="24"/>
        </w:rPr>
        <w:t xml:space="preserve">, when he is about to sound, the mystery </w:t>
      </w:r>
      <w:r w:rsidR="008B547F" w:rsidRPr="007217FE">
        <w:rPr>
          <w:b w:val="0"/>
          <w:szCs w:val="24"/>
        </w:rPr>
        <w:t>[hidden plan]</w:t>
      </w:r>
      <w:r w:rsidR="008B547F" w:rsidRPr="007217FE">
        <w:rPr>
          <w:szCs w:val="24"/>
        </w:rPr>
        <w:t xml:space="preserve"> of God would be </w:t>
      </w:r>
      <w:r w:rsidR="008B547F" w:rsidRPr="007217FE">
        <w:rPr>
          <w:szCs w:val="24"/>
          <w:u w:val="single"/>
        </w:rPr>
        <w:t>finished</w:t>
      </w:r>
      <w:r w:rsidRPr="007217FE">
        <w:rPr>
          <w:szCs w:val="24"/>
        </w:rPr>
        <w:t>, as He declared to His…</w:t>
      </w:r>
      <w:r w:rsidR="008B547F" w:rsidRPr="007217FE">
        <w:rPr>
          <w:szCs w:val="24"/>
        </w:rPr>
        <w:t xml:space="preserve">prophets. (Rev. 10:7) </w:t>
      </w:r>
    </w:p>
    <w:p w14:paraId="7C54CE65" w14:textId="77777777" w:rsidR="008B547F" w:rsidRPr="007217FE" w:rsidRDefault="008B547F" w:rsidP="00177034">
      <w:pPr>
        <w:pStyle w:val="Lv2-J"/>
        <w:rPr>
          <w:szCs w:val="24"/>
        </w:rPr>
      </w:pPr>
      <w:r w:rsidRPr="007217FE">
        <w:rPr>
          <w:szCs w:val="24"/>
        </w:rPr>
        <w:t xml:space="preserve">The mystery of God, or the plan of God, is to prepare a Bride to rule the earth with Jesus. In other words, God as the ultimate social architect has set into motion a plan that will create the </w:t>
      </w:r>
      <w:r w:rsidRPr="007217FE">
        <w:rPr>
          <w:szCs w:val="24"/>
          <w:u w:val="single"/>
        </w:rPr>
        <w:t>optimum context</w:t>
      </w:r>
      <w:r w:rsidRPr="007217FE">
        <w:rPr>
          <w:szCs w:val="24"/>
        </w:rPr>
        <w:t xml:space="preserve"> to bring forth voluntary lovers of God for eternity who are empowered with gratitude, knowing the details of their sin, God’s love, and the eternal judgment. This plan will be complete at the seventh trumpet (same trumpet referred to in </w:t>
      </w:r>
      <w:r w:rsidRPr="007217FE">
        <w:rPr>
          <w:bCs/>
          <w:szCs w:val="24"/>
        </w:rPr>
        <w:t>Rev. 10:7).</w:t>
      </w:r>
    </w:p>
    <w:p w14:paraId="5C7EECFB" w14:textId="77777777" w:rsidR="008B547F" w:rsidRPr="007217FE" w:rsidRDefault="008B547F" w:rsidP="00177034">
      <w:pPr>
        <w:pStyle w:val="Lv2-J"/>
        <w:rPr>
          <w:szCs w:val="24"/>
        </w:rPr>
      </w:pPr>
      <w:r w:rsidRPr="007217FE">
        <w:rPr>
          <w:szCs w:val="24"/>
        </w:rPr>
        <w:t xml:space="preserve">An angel spoke to John about the seventh trumpet (Rev. 10:7), saying that God’s mystery, or hidden plan, would be fulfilled in the days when the seventh trumpet sounded. </w:t>
      </w:r>
    </w:p>
    <w:p w14:paraId="0C562F6E" w14:textId="77777777" w:rsidR="008B547F" w:rsidRPr="007217FE" w:rsidRDefault="008B547F" w:rsidP="00177034">
      <w:pPr>
        <w:pStyle w:val="Lv2-J"/>
        <w:rPr>
          <w:szCs w:val="24"/>
        </w:rPr>
      </w:pPr>
      <w:r w:rsidRPr="007217FE">
        <w:rPr>
          <w:szCs w:val="24"/>
        </w:rPr>
        <w:t>The seventh trumpet also releases the seven bowls of wrath seen in the next chronological event (Rev. 15-16).</w:t>
      </w:r>
    </w:p>
    <w:p w14:paraId="6166450F" w14:textId="77777777" w:rsidR="008B547F" w:rsidRPr="007217FE" w:rsidRDefault="008B547F" w:rsidP="00177034">
      <w:pPr>
        <w:pStyle w:val="Lv2-J"/>
        <w:rPr>
          <w:szCs w:val="24"/>
        </w:rPr>
      </w:pPr>
      <w:r w:rsidRPr="007217FE">
        <w:rPr>
          <w:szCs w:val="24"/>
        </w:rPr>
        <w:t>The next time the saints are seen in Revelation, they are in victory on the sea of glass, anticipating the imminent release of the bowls of wrath.</w:t>
      </w:r>
    </w:p>
    <w:p w14:paraId="2B742FD6" w14:textId="77777777" w:rsidR="008B547F" w:rsidRPr="00795B9F" w:rsidRDefault="00EA2953" w:rsidP="00177034">
      <w:pPr>
        <w:pStyle w:val="Sc2-F"/>
        <w:jc w:val="left"/>
        <w:rPr>
          <w:szCs w:val="24"/>
        </w:rPr>
      </w:pPr>
      <w:r w:rsidRPr="007217FE">
        <w:rPr>
          <w:szCs w:val="24"/>
          <w:vertAlign w:val="superscript"/>
        </w:rPr>
        <w:t>2</w:t>
      </w:r>
      <w:r w:rsidR="008B547F" w:rsidRPr="007217FE">
        <w:rPr>
          <w:szCs w:val="24"/>
        </w:rPr>
        <w:t xml:space="preserve">I saw something like a sea of glass mingled with fire, and </w:t>
      </w:r>
      <w:r w:rsidR="008B547F" w:rsidRPr="007217FE">
        <w:rPr>
          <w:szCs w:val="24"/>
          <w:u w:val="single"/>
        </w:rPr>
        <w:t>those who have the victory</w:t>
      </w:r>
      <w:r w:rsidRPr="007217FE">
        <w:rPr>
          <w:szCs w:val="24"/>
        </w:rPr>
        <w:t xml:space="preserve"> over the beast…</w:t>
      </w:r>
      <w:r w:rsidR="008B547F" w:rsidRPr="007217FE">
        <w:rPr>
          <w:szCs w:val="24"/>
        </w:rPr>
        <w:t>standing on the sea of glass, having harps of God. (Rev. 15:2)</w:t>
      </w:r>
      <w:r w:rsidR="008B547F" w:rsidRPr="00795B9F">
        <w:rPr>
          <w:szCs w:val="24"/>
        </w:rPr>
        <w:t xml:space="preserve"> </w:t>
      </w:r>
    </w:p>
    <w:p w14:paraId="235BE0FD" w14:textId="77777777" w:rsidR="008B547F" w:rsidRPr="00795B9F" w:rsidRDefault="008B547F" w:rsidP="00177034">
      <w:pPr>
        <w:rPr>
          <w:szCs w:val="24"/>
        </w:rPr>
      </w:pPr>
      <w:r w:rsidRPr="00795B9F">
        <w:rPr>
          <w:szCs w:val="24"/>
        </w:rPr>
        <w:t xml:space="preserve"> </w:t>
      </w:r>
    </w:p>
    <w:sectPr w:rsidR="008B547F" w:rsidRPr="00795B9F" w:rsidSect="00B224A8">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8D4E7" w14:textId="77777777" w:rsidR="002900C7" w:rsidRDefault="002900C7">
      <w:r>
        <w:separator/>
      </w:r>
    </w:p>
  </w:endnote>
  <w:endnote w:type="continuationSeparator" w:id="0">
    <w:p w14:paraId="7A5C3A00" w14:textId="77777777" w:rsidR="002900C7" w:rsidRDefault="0029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F350" w14:textId="77777777" w:rsidR="00853D4E" w:rsidRDefault="00853D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0A48" w14:textId="77777777" w:rsidR="00BA2974" w:rsidRDefault="00BA2974" w:rsidP="00685A1C">
    <w:pPr>
      <w:pBdr>
        <w:top w:val="single" w:sz="4" w:space="1" w:color="auto"/>
      </w:pBdr>
      <w:jc w:val="center"/>
      <w:rPr>
        <w:b/>
        <w:i/>
        <w:sz w:val="28"/>
      </w:rPr>
    </w:pPr>
    <w:r>
      <w:rPr>
        <w:b/>
        <w:i/>
        <w:sz w:val="28"/>
      </w:rPr>
      <w:t>International House of Prayer of Kansas City    ihopkc.org</w:t>
    </w:r>
  </w:p>
  <w:p w14:paraId="273658CE" w14:textId="77777777" w:rsidR="00BA2974" w:rsidRPr="00685A1C" w:rsidRDefault="00BA2974" w:rsidP="00685A1C">
    <w:pPr>
      <w:jc w:val="center"/>
      <w:rPr>
        <w:b/>
        <w:i/>
      </w:rPr>
    </w:pPr>
    <w:r>
      <w:rPr>
        <w:b/>
        <w:i/>
      </w:rPr>
      <w:t>Free Teaching Library    mikebickle.org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221D" w14:textId="77777777" w:rsidR="00BA2974" w:rsidRDefault="00BA2974" w:rsidP="00685A1C">
    <w:pPr>
      <w:pBdr>
        <w:top w:val="single" w:sz="4" w:space="1" w:color="auto"/>
      </w:pBdr>
      <w:jc w:val="center"/>
      <w:rPr>
        <w:b/>
        <w:i/>
        <w:sz w:val="28"/>
      </w:rPr>
    </w:pPr>
    <w:r>
      <w:rPr>
        <w:b/>
        <w:i/>
        <w:sz w:val="28"/>
      </w:rPr>
      <w:t>International House of Prayer of Kansas City    ihopkc.org</w:t>
    </w:r>
  </w:p>
  <w:p w14:paraId="6F379B22" w14:textId="77777777" w:rsidR="00BA2974" w:rsidRPr="00685A1C" w:rsidRDefault="00BA2974" w:rsidP="00685A1C">
    <w:pPr>
      <w:jc w:val="center"/>
      <w:rPr>
        <w:b/>
        <w:i/>
      </w:rPr>
    </w:pPr>
    <w:r>
      <w:rPr>
        <w:b/>
        <w:i/>
      </w:rPr>
      <w:t>Free Teaching Library    mikebickle.org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2FEE3" w14:textId="77777777" w:rsidR="002900C7" w:rsidRDefault="002900C7">
      <w:r>
        <w:separator/>
      </w:r>
    </w:p>
  </w:footnote>
  <w:footnote w:type="continuationSeparator" w:id="0">
    <w:p w14:paraId="1FECDC6B" w14:textId="77777777" w:rsidR="002900C7" w:rsidRDefault="002900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7B96" w14:textId="77777777" w:rsidR="00BA2974" w:rsidRDefault="00BA2974">
    <w:pPr>
      <w:framePr w:wrap="around" w:vAnchor="text" w:hAnchor="margin" w:xAlign="right" w:y="1"/>
    </w:pPr>
    <w:r>
      <w:fldChar w:fldCharType="begin"/>
    </w:r>
    <w:r>
      <w:instrText xml:space="preserve">PAGE  </w:instrText>
    </w:r>
    <w:r>
      <w:fldChar w:fldCharType="separate"/>
    </w:r>
    <w:r>
      <w:rPr>
        <w:noProof/>
      </w:rPr>
      <w:t>1</w:t>
    </w:r>
    <w:r>
      <w:fldChar w:fldCharType="end"/>
    </w:r>
  </w:p>
  <w:p w14:paraId="4D8D1949" w14:textId="77777777" w:rsidR="00BA2974" w:rsidRDefault="00BA2974">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41D94" w14:textId="0D2F053A" w:rsidR="00BA2974" w:rsidRPr="000D62AD" w:rsidRDefault="00BA2974" w:rsidP="008B547F">
    <w:pPr>
      <w:rPr>
        <w:b/>
        <w:i/>
        <w:smallCaps/>
        <w:szCs w:val="24"/>
        <w:effect w:val="antsRed"/>
      </w:rPr>
    </w:pPr>
    <w:r w:rsidRPr="0047098C">
      <w:rPr>
        <w:b/>
        <w:bCs/>
        <w:i/>
        <w:iCs/>
        <w:smallCaps/>
        <w:szCs w:val="24"/>
      </w:rPr>
      <w:t xml:space="preserve">Seals, Trumpets, and Bowls: </w:t>
    </w:r>
    <w:r w:rsidR="00853D4E">
      <w:rPr>
        <w:b/>
        <w:bCs/>
        <w:i/>
        <w:iCs/>
        <w:smallCaps/>
        <w:szCs w:val="24"/>
      </w:rPr>
      <w:t>Jesus’ End-Time Judgments</w:t>
    </w:r>
    <w:r w:rsidR="00853D4E">
      <w:rPr>
        <w:b/>
        <w:i/>
        <w:szCs w:val="24"/>
      </w:rPr>
      <w:t xml:space="preserve"> </w:t>
    </w:r>
    <w:r>
      <w:rPr>
        <w:b/>
        <w:i/>
        <w:szCs w:val="24"/>
      </w:rPr>
      <w:t xml:space="preserve">– </w:t>
    </w:r>
    <w:r w:rsidRPr="000D62AD">
      <w:rPr>
        <w:b/>
        <w:i/>
        <w:smallCaps/>
        <w:szCs w:val="24"/>
        <w:effect w:val="antsRed"/>
      </w:rPr>
      <w:t>Mike Bickle</w:t>
    </w:r>
    <w:r w:rsidRPr="000D62AD">
      <w:rPr>
        <w:b/>
        <w:i/>
        <w:smallCaps/>
        <w:szCs w:val="24"/>
        <w:effect w:val="antsRed"/>
      </w:rPr>
      <w:tab/>
    </w:r>
  </w:p>
  <w:p w14:paraId="05EF7FAD" w14:textId="15BC306C" w:rsidR="00BA2974" w:rsidRPr="00581C1D" w:rsidRDefault="00BA2974" w:rsidP="00074AFB">
    <w:pPr>
      <w:pBdr>
        <w:bottom w:val="single" w:sz="4" w:space="1" w:color="auto"/>
      </w:pBdr>
      <w:tabs>
        <w:tab w:val="right" w:pos="10800"/>
      </w:tabs>
      <w:rPr>
        <w:b/>
        <w:i/>
        <w:sz w:val="20"/>
      </w:rPr>
    </w:pPr>
    <w:r>
      <w:rPr>
        <w:b/>
        <w:i/>
        <w:sz w:val="20"/>
      </w:rPr>
      <w:t>Session 10</w:t>
    </w:r>
    <w:r w:rsidRPr="00581C1D">
      <w:rPr>
        <w:b/>
        <w:i/>
        <w:sz w:val="20"/>
      </w:rPr>
      <w:t xml:space="preserve"> Seventh Trumpet:</w:t>
    </w:r>
    <w:r>
      <w:rPr>
        <w:b/>
        <w:i/>
        <w:sz w:val="20"/>
      </w:rPr>
      <w:t xml:space="preserve"> </w:t>
    </w:r>
    <w:r w:rsidRPr="00581C1D">
      <w:rPr>
        <w:b/>
        <w:i/>
        <w:sz w:val="20"/>
      </w:rPr>
      <w:t>Rapture and J</w:t>
    </w:r>
    <w:r>
      <w:rPr>
        <w:b/>
        <w:i/>
        <w:sz w:val="20"/>
      </w:rPr>
      <w:t>esus’ Return (Rev. 11:15-19)</w:t>
    </w:r>
    <w:r>
      <w:rPr>
        <w:b/>
        <w:i/>
        <w:sz w:val="20"/>
      </w:rPr>
      <w:tab/>
    </w:r>
    <w:r>
      <w:rPr>
        <w:b/>
        <w:i/>
        <w:smallCaps/>
        <w:szCs w:val="24"/>
        <w:effect w:val="antsRed"/>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F5764" w14:textId="77777777" w:rsidR="00BA2974" w:rsidRDefault="00BA2974" w:rsidP="008B547F">
    <w:pPr>
      <w:pBdr>
        <w:bottom w:val="single" w:sz="4" w:space="1" w:color="auto"/>
      </w:pBdr>
      <w:rPr>
        <w:b/>
        <w:i/>
        <w:smallCaps/>
        <w:effect w:val="antsRed"/>
      </w:rPr>
    </w:pPr>
    <w:r>
      <w:rPr>
        <w:b/>
        <w:i/>
        <w:smallCaps/>
        <w:sz w:val="36"/>
        <w:effect w:val="antsRed"/>
      </w:rPr>
      <w:t>International House of Prayer</w:t>
    </w:r>
    <w:r w:rsidR="0054758E">
      <w:rPr>
        <w:b/>
        <w:i/>
        <w:smallCaps/>
        <w:sz w:val="36"/>
        <w:effect w:val="antsRed"/>
      </w:rPr>
      <w:t xml:space="preserve"> </w:t>
    </w:r>
    <w:r w:rsidRPr="00685A1C">
      <w:rPr>
        <w:b/>
        <w:i/>
        <w:smallCaps/>
        <w:sz w:val="28"/>
        <w:szCs w:val="28"/>
        <w:effect w:val="antsRed"/>
      </w:rPr>
      <w:t>– Mike Bickle</w:t>
    </w:r>
  </w:p>
  <w:p w14:paraId="3E784868" w14:textId="4E5440F7" w:rsidR="00BA2974" w:rsidRPr="00067C7F" w:rsidRDefault="00BA2974" w:rsidP="008B547F">
    <w:pPr>
      <w:pBdr>
        <w:bottom w:val="single" w:sz="4" w:space="1" w:color="auto"/>
      </w:pBdr>
      <w:rPr>
        <w:b/>
        <w:bCs/>
        <w:i/>
        <w:iCs/>
        <w:smallCaps/>
        <w:szCs w:val="24"/>
        <w:effect w:val="antsRed"/>
      </w:rPr>
    </w:pPr>
    <w:r w:rsidRPr="00067C7F">
      <w:rPr>
        <w:b/>
        <w:bCs/>
        <w:i/>
        <w:iCs/>
        <w:smallCaps/>
        <w:szCs w:val="24"/>
      </w:rPr>
      <w:t xml:space="preserve">Seals, Trumpets, and Bowls: </w:t>
    </w:r>
    <w:r w:rsidR="00853D4E">
      <w:rPr>
        <w:b/>
        <w:bCs/>
        <w:i/>
        <w:iCs/>
        <w:smallCaps/>
        <w:szCs w:val="24"/>
      </w:rPr>
      <w:t>Jesus’ End-Time Judgments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8C"/>
    <w:rsid w:val="00027125"/>
    <w:rsid w:val="00052CB7"/>
    <w:rsid w:val="00067C7F"/>
    <w:rsid w:val="00074AFB"/>
    <w:rsid w:val="000936BC"/>
    <w:rsid w:val="000B0B52"/>
    <w:rsid w:val="000B140A"/>
    <w:rsid w:val="00120E98"/>
    <w:rsid w:val="001569AD"/>
    <w:rsid w:val="00177034"/>
    <w:rsid w:val="001820D8"/>
    <w:rsid w:val="001B0374"/>
    <w:rsid w:val="001D1207"/>
    <w:rsid w:val="001E1EE6"/>
    <w:rsid w:val="001F1B75"/>
    <w:rsid w:val="00221B4A"/>
    <w:rsid w:val="00282EB6"/>
    <w:rsid w:val="002900C7"/>
    <w:rsid w:val="002E3164"/>
    <w:rsid w:val="00320DBB"/>
    <w:rsid w:val="00393D75"/>
    <w:rsid w:val="003B432A"/>
    <w:rsid w:val="003F2801"/>
    <w:rsid w:val="004329EF"/>
    <w:rsid w:val="00437C88"/>
    <w:rsid w:val="00452ACB"/>
    <w:rsid w:val="0046665B"/>
    <w:rsid w:val="0047098C"/>
    <w:rsid w:val="0048463B"/>
    <w:rsid w:val="0049131C"/>
    <w:rsid w:val="004A2663"/>
    <w:rsid w:val="004D4D40"/>
    <w:rsid w:val="0050488E"/>
    <w:rsid w:val="005206C9"/>
    <w:rsid w:val="0054758E"/>
    <w:rsid w:val="0055146E"/>
    <w:rsid w:val="00551D8F"/>
    <w:rsid w:val="00572A66"/>
    <w:rsid w:val="005821F5"/>
    <w:rsid w:val="005832DB"/>
    <w:rsid w:val="005869B2"/>
    <w:rsid w:val="0059488A"/>
    <w:rsid w:val="005B2567"/>
    <w:rsid w:val="005B2971"/>
    <w:rsid w:val="005D77E8"/>
    <w:rsid w:val="0060759F"/>
    <w:rsid w:val="00617A9F"/>
    <w:rsid w:val="00662C4A"/>
    <w:rsid w:val="00674D13"/>
    <w:rsid w:val="00685A1C"/>
    <w:rsid w:val="006A32D0"/>
    <w:rsid w:val="006F61E3"/>
    <w:rsid w:val="00712411"/>
    <w:rsid w:val="007217FE"/>
    <w:rsid w:val="007231AD"/>
    <w:rsid w:val="0079540A"/>
    <w:rsid w:val="00795B9F"/>
    <w:rsid w:val="007A1B03"/>
    <w:rsid w:val="007E6BDC"/>
    <w:rsid w:val="00821587"/>
    <w:rsid w:val="008328E0"/>
    <w:rsid w:val="00853D4E"/>
    <w:rsid w:val="00861668"/>
    <w:rsid w:val="00880E98"/>
    <w:rsid w:val="00897BCE"/>
    <w:rsid w:val="008A63B5"/>
    <w:rsid w:val="008B547F"/>
    <w:rsid w:val="00902126"/>
    <w:rsid w:val="00912241"/>
    <w:rsid w:val="0092756C"/>
    <w:rsid w:val="009456C6"/>
    <w:rsid w:val="00973983"/>
    <w:rsid w:val="009A6BE2"/>
    <w:rsid w:val="009D0EAE"/>
    <w:rsid w:val="00A64D7E"/>
    <w:rsid w:val="00AB24A4"/>
    <w:rsid w:val="00AB46E3"/>
    <w:rsid w:val="00AC01C0"/>
    <w:rsid w:val="00B137FE"/>
    <w:rsid w:val="00B22460"/>
    <w:rsid w:val="00B224A8"/>
    <w:rsid w:val="00B70EF7"/>
    <w:rsid w:val="00B870A9"/>
    <w:rsid w:val="00BA2974"/>
    <w:rsid w:val="00BD03DF"/>
    <w:rsid w:val="00BD0F67"/>
    <w:rsid w:val="00BD624E"/>
    <w:rsid w:val="00BF7D1E"/>
    <w:rsid w:val="00C40CAE"/>
    <w:rsid w:val="00C55157"/>
    <w:rsid w:val="00C914A7"/>
    <w:rsid w:val="00CA0BBD"/>
    <w:rsid w:val="00CB4B4D"/>
    <w:rsid w:val="00CC572E"/>
    <w:rsid w:val="00D1056F"/>
    <w:rsid w:val="00D1722F"/>
    <w:rsid w:val="00D21C8C"/>
    <w:rsid w:val="00D43B47"/>
    <w:rsid w:val="00D462EA"/>
    <w:rsid w:val="00D5075F"/>
    <w:rsid w:val="00D54362"/>
    <w:rsid w:val="00D76D60"/>
    <w:rsid w:val="00D77217"/>
    <w:rsid w:val="00D87A7D"/>
    <w:rsid w:val="00DA30FA"/>
    <w:rsid w:val="00DA6B87"/>
    <w:rsid w:val="00DD56FE"/>
    <w:rsid w:val="00DE3D10"/>
    <w:rsid w:val="00DF3FAD"/>
    <w:rsid w:val="00E524EF"/>
    <w:rsid w:val="00E63E4F"/>
    <w:rsid w:val="00E91B2C"/>
    <w:rsid w:val="00EA2953"/>
    <w:rsid w:val="00EB7441"/>
    <w:rsid w:val="00F03FEB"/>
    <w:rsid w:val="00F2579A"/>
    <w:rsid w:val="00F5270D"/>
    <w:rsid w:val="00F64A1C"/>
    <w:rsid w:val="00F83A65"/>
    <w:rsid w:val="00F96C72"/>
    <w:rsid w:val="00FD5E49"/>
    <w:rsid w:val="00FF5B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34A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966"/>
    <w:rPr>
      <w:sz w:val="24"/>
    </w:rPr>
  </w:style>
  <w:style w:type="paragraph" w:styleId="Heading1">
    <w:name w:val="heading 1"/>
    <w:basedOn w:val="Normal"/>
    <w:next w:val="Normal"/>
    <w:qFormat/>
    <w:rsid w:val="00E10966"/>
    <w:pPr>
      <w:keepNext/>
      <w:outlineLvl w:val="0"/>
    </w:pPr>
    <w:rPr>
      <w:b/>
      <w:i/>
      <w:sz w:val="28"/>
    </w:rPr>
  </w:style>
  <w:style w:type="paragraph" w:styleId="Heading2">
    <w:name w:val="heading 2"/>
    <w:basedOn w:val="Normal"/>
    <w:next w:val="Normal"/>
    <w:qFormat/>
    <w:rsid w:val="00E1096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966"/>
    <w:pPr>
      <w:tabs>
        <w:tab w:val="center" w:pos="4320"/>
        <w:tab w:val="right" w:pos="8640"/>
      </w:tabs>
    </w:pPr>
  </w:style>
  <w:style w:type="paragraph" w:styleId="Header">
    <w:name w:val="header"/>
    <w:basedOn w:val="Normal"/>
    <w:link w:val="HeaderChar"/>
    <w:rsid w:val="00E10966"/>
    <w:pPr>
      <w:tabs>
        <w:tab w:val="center" w:pos="4320"/>
        <w:tab w:val="right" w:pos="8640"/>
      </w:tabs>
    </w:pPr>
  </w:style>
  <w:style w:type="paragraph" w:customStyle="1" w:styleId="Lv1-H">
    <w:name w:val="Lv1-H"/>
    <w:basedOn w:val="Normal"/>
    <w:next w:val="Normal"/>
    <w:rsid w:val="00E10966"/>
    <w:pPr>
      <w:keepLines/>
      <w:numPr>
        <w:numId w:val="5"/>
      </w:numPr>
      <w:spacing w:before="240"/>
      <w:outlineLvl w:val="0"/>
    </w:pPr>
    <w:rPr>
      <w:b/>
      <w:caps/>
    </w:rPr>
  </w:style>
  <w:style w:type="paragraph" w:customStyle="1" w:styleId="Lv2-J">
    <w:name w:val="Lv2-J"/>
    <w:basedOn w:val="Lv1-H"/>
    <w:link w:val="Lv2-JChar"/>
    <w:rsid w:val="00E10966"/>
    <w:pPr>
      <w:numPr>
        <w:ilvl w:val="1"/>
      </w:numPr>
      <w:spacing w:after="120"/>
      <w:outlineLvl w:val="9"/>
    </w:pPr>
    <w:rPr>
      <w:b w:val="0"/>
      <w:caps w:val="0"/>
    </w:rPr>
  </w:style>
  <w:style w:type="paragraph" w:customStyle="1" w:styleId="Lv3-K">
    <w:name w:val="Lv3-K"/>
    <w:basedOn w:val="Lv1-H"/>
    <w:link w:val="Lv3-KChar"/>
    <w:rsid w:val="00E10966"/>
    <w:pPr>
      <w:numPr>
        <w:ilvl w:val="2"/>
      </w:numPr>
      <w:spacing w:after="120"/>
      <w:outlineLvl w:val="2"/>
    </w:pPr>
    <w:rPr>
      <w:b w:val="0"/>
      <w:caps w:val="0"/>
    </w:rPr>
  </w:style>
  <w:style w:type="paragraph" w:customStyle="1" w:styleId="Lv4-L">
    <w:name w:val="Lv4-L"/>
    <w:basedOn w:val="Lv3-K"/>
    <w:rsid w:val="00E10966"/>
    <w:pPr>
      <w:numPr>
        <w:ilvl w:val="3"/>
      </w:numPr>
      <w:outlineLvl w:val="3"/>
    </w:pPr>
  </w:style>
  <w:style w:type="character" w:styleId="PageNumber">
    <w:name w:val="page number"/>
    <w:basedOn w:val="DefaultParagraphFont"/>
    <w:rsid w:val="00E10966"/>
  </w:style>
  <w:style w:type="paragraph" w:customStyle="1" w:styleId="Par1-U">
    <w:name w:val="Par1-U"/>
    <w:basedOn w:val="Lv1-H"/>
    <w:next w:val="Normal"/>
    <w:rsid w:val="00E10966"/>
    <w:pPr>
      <w:numPr>
        <w:numId w:val="0"/>
      </w:numPr>
      <w:ind w:left="720"/>
    </w:pPr>
    <w:rPr>
      <w:b w:val="0"/>
      <w:caps w:val="0"/>
    </w:rPr>
  </w:style>
  <w:style w:type="paragraph" w:customStyle="1" w:styleId="Par2-I">
    <w:name w:val="Par2-I"/>
    <w:basedOn w:val="Par1-U"/>
    <w:next w:val="Normal"/>
    <w:rsid w:val="00E10966"/>
    <w:pPr>
      <w:ind w:left="1440"/>
      <w:outlineLvl w:val="9"/>
    </w:pPr>
  </w:style>
  <w:style w:type="paragraph" w:customStyle="1" w:styleId="Par3-O">
    <w:name w:val="Par3-O"/>
    <w:basedOn w:val="Par2-I"/>
    <w:next w:val="Normal"/>
    <w:rsid w:val="00E10966"/>
    <w:pPr>
      <w:ind w:left="2160"/>
    </w:pPr>
  </w:style>
  <w:style w:type="paragraph" w:customStyle="1" w:styleId="Par4-P">
    <w:name w:val="Par4-P"/>
    <w:basedOn w:val="Lv3-K"/>
    <w:next w:val="Normal"/>
    <w:rsid w:val="00E10966"/>
    <w:pPr>
      <w:numPr>
        <w:ilvl w:val="0"/>
        <w:numId w:val="0"/>
      </w:numPr>
      <w:ind w:left="2520"/>
    </w:pPr>
  </w:style>
  <w:style w:type="paragraph" w:customStyle="1" w:styleId="Sc1-G">
    <w:name w:val="Sc1-G"/>
    <w:basedOn w:val="Lv1-H"/>
    <w:next w:val="Normal"/>
    <w:link w:val="Sc1-GChar"/>
    <w:rsid w:val="00E10966"/>
    <w:pPr>
      <w:numPr>
        <w:numId w:val="0"/>
      </w:numPr>
      <w:spacing w:before="0"/>
      <w:ind w:left="720"/>
      <w:jc w:val="both"/>
    </w:pPr>
    <w:rPr>
      <w:i/>
      <w:caps w:val="0"/>
    </w:rPr>
  </w:style>
  <w:style w:type="paragraph" w:customStyle="1" w:styleId="Sc2-F">
    <w:name w:val="Sc2-F"/>
    <w:basedOn w:val="Normal"/>
    <w:next w:val="Normal"/>
    <w:link w:val="Sc2-FChar"/>
    <w:rsid w:val="00E10966"/>
    <w:pPr>
      <w:ind w:left="1440"/>
      <w:jc w:val="both"/>
      <w:outlineLvl w:val="2"/>
    </w:pPr>
    <w:rPr>
      <w:b/>
      <w:i/>
    </w:rPr>
  </w:style>
  <w:style w:type="paragraph" w:customStyle="1" w:styleId="Sc3-D">
    <w:name w:val="Sc3-D"/>
    <w:basedOn w:val="Normal"/>
    <w:next w:val="Normal"/>
    <w:rsid w:val="00E10966"/>
    <w:pPr>
      <w:ind w:left="2160"/>
      <w:jc w:val="both"/>
      <w:outlineLvl w:val="2"/>
    </w:pPr>
    <w:rPr>
      <w:b/>
      <w:i/>
    </w:rPr>
  </w:style>
  <w:style w:type="paragraph" w:customStyle="1" w:styleId="Sc4-S">
    <w:name w:val="Sc4-S"/>
    <w:basedOn w:val="Normal"/>
    <w:next w:val="Normal"/>
    <w:rsid w:val="00E10966"/>
    <w:pPr>
      <w:ind w:left="2520"/>
      <w:jc w:val="both"/>
      <w:outlineLvl w:val="3"/>
    </w:pPr>
    <w:rPr>
      <w:b/>
      <w:i/>
    </w:rPr>
  </w:style>
  <w:style w:type="paragraph" w:customStyle="1" w:styleId="scriptureinsert">
    <w:name w:val="scripture insert"/>
    <w:basedOn w:val="Lv1-H"/>
    <w:rsid w:val="00E10966"/>
    <w:pPr>
      <w:numPr>
        <w:numId w:val="0"/>
      </w:numPr>
      <w:ind w:left="2520" w:hanging="360"/>
      <w:jc w:val="both"/>
      <w:outlineLvl w:val="3"/>
    </w:pPr>
    <w:rPr>
      <w:i/>
      <w:caps w:val="0"/>
      <w:sz w:val="20"/>
    </w:rPr>
  </w:style>
  <w:style w:type="paragraph" w:customStyle="1" w:styleId="Session">
    <w:name w:val="Session"/>
    <w:basedOn w:val="Normal"/>
    <w:rsid w:val="00E10966"/>
    <w:rPr>
      <w:b/>
      <w:i/>
      <w:sz w:val="36"/>
    </w:rPr>
  </w:style>
  <w:style w:type="paragraph" w:customStyle="1" w:styleId="TopScripture">
    <w:name w:val="TopScripture"/>
    <w:basedOn w:val="Par1-U"/>
    <w:rsid w:val="00E10966"/>
    <w:pPr>
      <w:spacing w:before="0"/>
      <w:ind w:left="360" w:hanging="360"/>
    </w:pPr>
    <w:rPr>
      <w:b/>
      <w:i/>
    </w:rPr>
  </w:style>
  <w:style w:type="paragraph" w:customStyle="1" w:styleId="Lv2-JH">
    <w:name w:val="Lv2-JH"/>
    <w:basedOn w:val="Normal"/>
    <w:rsid w:val="00E10966"/>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HeaderChar">
    <w:name w:val="Header Char"/>
    <w:link w:val="Header"/>
    <w:rsid w:val="007C4CD6"/>
    <w:rPr>
      <w:sz w:val="24"/>
      <w:lang w:val="en-US" w:eastAsia="en-US" w:bidi="ar-SA"/>
    </w:rPr>
  </w:style>
  <w:style w:type="character" w:styleId="Hyperlink">
    <w:name w:val="Hyperlink"/>
    <w:rsid w:val="007C4CD6"/>
    <w:rPr>
      <w:color w:val="0000FF"/>
      <w:u w:val="single"/>
    </w:rPr>
  </w:style>
  <w:style w:type="character" w:customStyle="1" w:styleId="ycpnclient">
    <w:name w:val="ycpnclient"/>
    <w:basedOn w:val="DefaultParagraphFont"/>
    <w:rsid w:val="00665E6C"/>
  </w:style>
  <w:style w:type="paragraph" w:customStyle="1" w:styleId="MikesNotes">
    <w:name w:val="Mike's Notes"/>
    <w:basedOn w:val="Normal"/>
    <w:rsid w:val="00785B6F"/>
    <w:pPr>
      <w:widowControl w:val="0"/>
      <w:suppressAutoHyphens/>
      <w:autoSpaceDE w:val="0"/>
      <w:autoSpaceDN w:val="0"/>
      <w:adjustRightInd w:val="0"/>
      <w:spacing w:line="288" w:lineRule="auto"/>
      <w:jc w:val="both"/>
      <w:textAlignment w:val="center"/>
    </w:pPr>
    <w:rPr>
      <w:rFonts w:ascii="MyriadPro-Cond" w:eastAsia="Cambria" w:hAnsi="MyriadPro-Cond" w:cs="MyriadPro-Cond"/>
      <w:color w:val="000000"/>
      <w:szCs w:val="24"/>
    </w:rPr>
  </w:style>
  <w:style w:type="paragraph" w:styleId="BalloonText">
    <w:name w:val="Balloon Text"/>
    <w:basedOn w:val="Normal"/>
    <w:semiHidden/>
    <w:rsid w:val="008E4B7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966"/>
    <w:rPr>
      <w:sz w:val="24"/>
    </w:rPr>
  </w:style>
  <w:style w:type="paragraph" w:styleId="Heading1">
    <w:name w:val="heading 1"/>
    <w:basedOn w:val="Normal"/>
    <w:next w:val="Normal"/>
    <w:qFormat/>
    <w:rsid w:val="00E10966"/>
    <w:pPr>
      <w:keepNext/>
      <w:outlineLvl w:val="0"/>
    </w:pPr>
    <w:rPr>
      <w:b/>
      <w:i/>
      <w:sz w:val="28"/>
    </w:rPr>
  </w:style>
  <w:style w:type="paragraph" w:styleId="Heading2">
    <w:name w:val="heading 2"/>
    <w:basedOn w:val="Normal"/>
    <w:next w:val="Normal"/>
    <w:qFormat/>
    <w:rsid w:val="00E10966"/>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10966"/>
    <w:pPr>
      <w:tabs>
        <w:tab w:val="center" w:pos="4320"/>
        <w:tab w:val="right" w:pos="8640"/>
      </w:tabs>
    </w:pPr>
  </w:style>
  <w:style w:type="paragraph" w:styleId="Header">
    <w:name w:val="header"/>
    <w:basedOn w:val="Normal"/>
    <w:link w:val="HeaderChar"/>
    <w:rsid w:val="00E10966"/>
    <w:pPr>
      <w:tabs>
        <w:tab w:val="center" w:pos="4320"/>
        <w:tab w:val="right" w:pos="8640"/>
      </w:tabs>
    </w:pPr>
  </w:style>
  <w:style w:type="paragraph" w:customStyle="1" w:styleId="Lv1-H">
    <w:name w:val="Lv1-H"/>
    <w:basedOn w:val="Normal"/>
    <w:next w:val="Normal"/>
    <w:rsid w:val="00E10966"/>
    <w:pPr>
      <w:keepLines/>
      <w:numPr>
        <w:numId w:val="5"/>
      </w:numPr>
      <w:spacing w:before="240"/>
      <w:outlineLvl w:val="0"/>
    </w:pPr>
    <w:rPr>
      <w:b/>
      <w:caps/>
    </w:rPr>
  </w:style>
  <w:style w:type="paragraph" w:customStyle="1" w:styleId="Lv2-J">
    <w:name w:val="Lv2-J"/>
    <w:basedOn w:val="Lv1-H"/>
    <w:link w:val="Lv2-JChar"/>
    <w:rsid w:val="00E10966"/>
    <w:pPr>
      <w:numPr>
        <w:ilvl w:val="1"/>
      </w:numPr>
      <w:spacing w:after="120"/>
      <w:outlineLvl w:val="9"/>
    </w:pPr>
    <w:rPr>
      <w:b w:val="0"/>
      <w:caps w:val="0"/>
    </w:rPr>
  </w:style>
  <w:style w:type="paragraph" w:customStyle="1" w:styleId="Lv3-K">
    <w:name w:val="Lv3-K"/>
    <w:basedOn w:val="Lv1-H"/>
    <w:link w:val="Lv3-KChar"/>
    <w:rsid w:val="00E10966"/>
    <w:pPr>
      <w:numPr>
        <w:ilvl w:val="2"/>
      </w:numPr>
      <w:spacing w:after="120"/>
      <w:outlineLvl w:val="2"/>
    </w:pPr>
    <w:rPr>
      <w:b w:val="0"/>
      <w:caps w:val="0"/>
    </w:rPr>
  </w:style>
  <w:style w:type="paragraph" w:customStyle="1" w:styleId="Lv4-L">
    <w:name w:val="Lv4-L"/>
    <w:basedOn w:val="Lv3-K"/>
    <w:rsid w:val="00E10966"/>
    <w:pPr>
      <w:numPr>
        <w:ilvl w:val="3"/>
      </w:numPr>
      <w:outlineLvl w:val="3"/>
    </w:pPr>
  </w:style>
  <w:style w:type="character" w:styleId="PageNumber">
    <w:name w:val="page number"/>
    <w:basedOn w:val="DefaultParagraphFont"/>
    <w:rsid w:val="00E10966"/>
  </w:style>
  <w:style w:type="paragraph" w:customStyle="1" w:styleId="Par1-U">
    <w:name w:val="Par1-U"/>
    <w:basedOn w:val="Lv1-H"/>
    <w:next w:val="Normal"/>
    <w:rsid w:val="00E10966"/>
    <w:pPr>
      <w:numPr>
        <w:numId w:val="0"/>
      </w:numPr>
      <w:ind w:left="720"/>
    </w:pPr>
    <w:rPr>
      <w:b w:val="0"/>
      <w:caps w:val="0"/>
    </w:rPr>
  </w:style>
  <w:style w:type="paragraph" w:customStyle="1" w:styleId="Par2-I">
    <w:name w:val="Par2-I"/>
    <w:basedOn w:val="Par1-U"/>
    <w:next w:val="Normal"/>
    <w:rsid w:val="00E10966"/>
    <w:pPr>
      <w:ind w:left="1440"/>
      <w:outlineLvl w:val="9"/>
    </w:pPr>
  </w:style>
  <w:style w:type="paragraph" w:customStyle="1" w:styleId="Par3-O">
    <w:name w:val="Par3-O"/>
    <w:basedOn w:val="Par2-I"/>
    <w:next w:val="Normal"/>
    <w:rsid w:val="00E10966"/>
    <w:pPr>
      <w:ind w:left="2160"/>
    </w:pPr>
  </w:style>
  <w:style w:type="paragraph" w:customStyle="1" w:styleId="Par4-P">
    <w:name w:val="Par4-P"/>
    <w:basedOn w:val="Lv3-K"/>
    <w:next w:val="Normal"/>
    <w:rsid w:val="00E10966"/>
    <w:pPr>
      <w:numPr>
        <w:ilvl w:val="0"/>
        <w:numId w:val="0"/>
      </w:numPr>
      <w:ind w:left="2520"/>
    </w:pPr>
  </w:style>
  <w:style w:type="paragraph" w:customStyle="1" w:styleId="Sc1-G">
    <w:name w:val="Sc1-G"/>
    <w:basedOn w:val="Lv1-H"/>
    <w:next w:val="Normal"/>
    <w:link w:val="Sc1-GChar"/>
    <w:rsid w:val="00E10966"/>
    <w:pPr>
      <w:numPr>
        <w:numId w:val="0"/>
      </w:numPr>
      <w:spacing w:before="0"/>
      <w:ind w:left="720"/>
      <w:jc w:val="both"/>
    </w:pPr>
    <w:rPr>
      <w:i/>
      <w:caps w:val="0"/>
    </w:rPr>
  </w:style>
  <w:style w:type="paragraph" w:customStyle="1" w:styleId="Sc2-F">
    <w:name w:val="Sc2-F"/>
    <w:basedOn w:val="Normal"/>
    <w:next w:val="Normal"/>
    <w:link w:val="Sc2-FChar"/>
    <w:rsid w:val="00E10966"/>
    <w:pPr>
      <w:ind w:left="1440"/>
      <w:jc w:val="both"/>
      <w:outlineLvl w:val="2"/>
    </w:pPr>
    <w:rPr>
      <w:b/>
      <w:i/>
    </w:rPr>
  </w:style>
  <w:style w:type="paragraph" w:customStyle="1" w:styleId="Sc3-D">
    <w:name w:val="Sc3-D"/>
    <w:basedOn w:val="Normal"/>
    <w:next w:val="Normal"/>
    <w:rsid w:val="00E10966"/>
    <w:pPr>
      <w:ind w:left="2160"/>
      <w:jc w:val="both"/>
      <w:outlineLvl w:val="2"/>
    </w:pPr>
    <w:rPr>
      <w:b/>
      <w:i/>
    </w:rPr>
  </w:style>
  <w:style w:type="paragraph" w:customStyle="1" w:styleId="Sc4-S">
    <w:name w:val="Sc4-S"/>
    <w:basedOn w:val="Normal"/>
    <w:next w:val="Normal"/>
    <w:rsid w:val="00E10966"/>
    <w:pPr>
      <w:ind w:left="2520"/>
      <w:jc w:val="both"/>
      <w:outlineLvl w:val="3"/>
    </w:pPr>
    <w:rPr>
      <w:b/>
      <w:i/>
    </w:rPr>
  </w:style>
  <w:style w:type="paragraph" w:customStyle="1" w:styleId="scriptureinsert">
    <w:name w:val="scripture insert"/>
    <w:basedOn w:val="Lv1-H"/>
    <w:rsid w:val="00E10966"/>
    <w:pPr>
      <w:numPr>
        <w:numId w:val="0"/>
      </w:numPr>
      <w:ind w:left="2520" w:hanging="360"/>
      <w:jc w:val="both"/>
      <w:outlineLvl w:val="3"/>
    </w:pPr>
    <w:rPr>
      <w:i/>
      <w:caps w:val="0"/>
      <w:sz w:val="20"/>
    </w:rPr>
  </w:style>
  <w:style w:type="paragraph" w:customStyle="1" w:styleId="Session">
    <w:name w:val="Session"/>
    <w:basedOn w:val="Normal"/>
    <w:rsid w:val="00E10966"/>
    <w:rPr>
      <w:b/>
      <w:i/>
      <w:sz w:val="36"/>
    </w:rPr>
  </w:style>
  <w:style w:type="paragraph" w:customStyle="1" w:styleId="TopScripture">
    <w:name w:val="TopScripture"/>
    <w:basedOn w:val="Par1-U"/>
    <w:rsid w:val="00E10966"/>
    <w:pPr>
      <w:spacing w:before="0"/>
      <w:ind w:left="360" w:hanging="360"/>
    </w:pPr>
    <w:rPr>
      <w:b/>
      <w:i/>
    </w:rPr>
  </w:style>
  <w:style w:type="paragraph" w:customStyle="1" w:styleId="Lv2-JH">
    <w:name w:val="Lv2-JH"/>
    <w:basedOn w:val="Normal"/>
    <w:rsid w:val="00E10966"/>
    <w:pPr>
      <w:numPr>
        <w:numId w:val="36"/>
      </w:numPr>
    </w:pPr>
  </w:style>
  <w:style w:type="character" w:customStyle="1" w:styleId="Lv2-JChar">
    <w:name w:val="Lv2-J Char"/>
    <w:link w:val="Lv2-J"/>
    <w:rsid w:val="00D21C8C"/>
    <w:rPr>
      <w:sz w:val="24"/>
      <w:lang w:val="en-US" w:eastAsia="en-US" w:bidi="ar-SA"/>
    </w:rPr>
  </w:style>
  <w:style w:type="character" w:customStyle="1" w:styleId="Lv3-KChar">
    <w:name w:val="Lv3-K Char"/>
    <w:link w:val="Lv3-K"/>
    <w:rsid w:val="006A280E"/>
    <w:rPr>
      <w:sz w:val="24"/>
      <w:lang w:val="en-US" w:eastAsia="en-US" w:bidi="ar-SA"/>
    </w:rPr>
  </w:style>
  <w:style w:type="paragraph" w:customStyle="1" w:styleId="Lv1-HChar">
    <w:name w:val="Lv1-H Char"/>
    <w:basedOn w:val="Normal"/>
    <w:next w:val="Normal"/>
    <w:link w:val="Lv1-HCharChar"/>
    <w:rsid w:val="000D250C"/>
    <w:pPr>
      <w:keepLines/>
      <w:tabs>
        <w:tab w:val="num" w:pos="720"/>
      </w:tabs>
      <w:spacing w:before="240"/>
      <w:ind w:left="720" w:hanging="720"/>
      <w:outlineLvl w:val="0"/>
    </w:pPr>
    <w:rPr>
      <w:b/>
      <w:caps/>
    </w:rPr>
  </w:style>
  <w:style w:type="character" w:customStyle="1" w:styleId="Lv1-HCharChar">
    <w:name w:val="Lv1-H Char Char"/>
    <w:link w:val="Lv1-HChar"/>
    <w:rsid w:val="000D250C"/>
    <w:rPr>
      <w:b/>
      <w:caps/>
      <w:sz w:val="24"/>
      <w:lang w:val="en-US" w:eastAsia="en-US" w:bidi="ar-SA"/>
    </w:rPr>
  </w:style>
  <w:style w:type="character" w:customStyle="1" w:styleId="Sc2-FChar">
    <w:name w:val="Sc2-F Char"/>
    <w:link w:val="Sc2-F"/>
    <w:rsid w:val="00BC0250"/>
    <w:rPr>
      <w:b/>
      <w:i/>
      <w:sz w:val="24"/>
      <w:lang w:val="en-US" w:eastAsia="en-US" w:bidi="ar-SA"/>
    </w:rPr>
  </w:style>
  <w:style w:type="character" w:customStyle="1" w:styleId="Sc1-GChar">
    <w:name w:val="Sc1-G Char"/>
    <w:link w:val="Sc1-G"/>
    <w:rsid w:val="00304A84"/>
    <w:rPr>
      <w:b/>
      <w:i/>
      <w:sz w:val="24"/>
      <w:lang w:val="en-US" w:eastAsia="en-US" w:bidi="ar-SA"/>
    </w:rPr>
  </w:style>
  <w:style w:type="character" w:customStyle="1" w:styleId="Mike">
    <w:name w:val="Mike"/>
    <w:semiHidden/>
    <w:rsid w:val="00D239F4"/>
    <w:rPr>
      <w:rFonts w:ascii="Arial" w:hAnsi="Arial" w:cs="Arial"/>
      <w:color w:val="000080"/>
      <w:sz w:val="20"/>
      <w:szCs w:val="20"/>
    </w:rPr>
  </w:style>
  <w:style w:type="character" w:customStyle="1" w:styleId="HeaderChar">
    <w:name w:val="Header Char"/>
    <w:link w:val="Header"/>
    <w:rsid w:val="007C4CD6"/>
    <w:rPr>
      <w:sz w:val="24"/>
      <w:lang w:val="en-US" w:eastAsia="en-US" w:bidi="ar-SA"/>
    </w:rPr>
  </w:style>
  <w:style w:type="character" w:styleId="Hyperlink">
    <w:name w:val="Hyperlink"/>
    <w:rsid w:val="007C4CD6"/>
    <w:rPr>
      <w:color w:val="0000FF"/>
      <w:u w:val="single"/>
    </w:rPr>
  </w:style>
  <w:style w:type="character" w:customStyle="1" w:styleId="ycpnclient">
    <w:name w:val="ycpnclient"/>
    <w:basedOn w:val="DefaultParagraphFont"/>
    <w:rsid w:val="00665E6C"/>
  </w:style>
  <w:style w:type="paragraph" w:customStyle="1" w:styleId="MikesNotes">
    <w:name w:val="Mike's Notes"/>
    <w:basedOn w:val="Normal"/>
    <w:rsid w:val="00785B6F"/>
    <w:pPr>
      <w:widowControl w:val="0"/>
      <w:suppressAutoHyphens/>
      <w:autoSpaceDE w:val="0"/>
      <w:autoSpaceDN w:val="0"/>
      <w:adjustRightInd w:val="0"/>
      <w:spacing w:line="288" w:lineRule="auto"/>
      <w:jc w:val="both"/>
      <w:textAlignment w:val="center"/>
    </w:pPr>
    <w:rPr>
      <w:rFonts w:ascii="MyriadPro-Cond" w:eastAsia="Cambria" w:hAnsi="MyriadPro-Cond" w:cs="MyriadPro-Cond"/>
      <w:color w:val="000000"/>
      <w:szCs w:val="24"/>
    </w:rPr>
  </w:style>
  <w:style w:type="paragraph" w:styleId="BalloonText">
    <w:name w:val="Balloon Text"/>
    <w:basedOn w:val="Normal"/>
    <w:semiHidden/>
    <w:rsid w:val="008E4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Settings\All Users\Documents\FOTB-11-04.dot</Template>
  <TotalTime>0</TotalTime>
  <Pages>6</Pages>
  <Words>2627</Words>
  <Characters>14976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2</cp:revision>
  <cp:lastPrinted>2009-05-02T22:29:00Z</cp:lastPrinted>
  <dcterms:created xsi:type="dcterms:W3CDTF">2013-05-01T23:20:00Z</dcterms:created>
  <dcterms:modified xsi:type="dcterms:W3CDTF">2013-05-01T23:20:00Z</dcterms:modified>
</cp:coreProperties>
</file>