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AAB2" w14:textId="0CAF52B0" w:rsidR="00A033CD" w:rsidRDefault="00A033CD" w:rsidP="00175F78">
      <w:pPr>
        <w:pStyle w:val="Heading3"/>
        <w:spacing w:after="120"/>
        <w:jc w:val="center"/>
        <w:rPr>
          <w:rFonts w:ascii="Times New Roman" w:hAnsi="Times New Roman" w:cs="Times New Roman"/>
          <w:i/>
          <w:sz w:val="32"/>
          <w:szCs w:val="32"/>
        </w:rPr>
      </w:pPr>
      <w:bookmarkStart w:id="0" w:name="OLE_LINK45"/>
      <w:bookmarkStart w:id="1" w:name="OLE_LINK46"/>
      <w:r w:rsidRPr="00CF740D">
        <w:rPr>
          <w:rFonts w:ascii="Times New Roman" w:hAnsi="Times New Roman" w:cs="Times New Roman"/>
          <w:i/>
          <w:sz w:val="32"/>
          <w:szCs w:val="32"/>
        </w:rPr>
        <w:t>Session 11 The Bride</w:t>
      </w:r>
      <w:r w:rsidR="007313A4">
        <w:rPr>
          <w:rFonts w:ascii="Times New Roman" w:hAnsi="Times New Roman" w:cs="Times New Roman"/>
          <w:i/>
          <w:sz w:val="32"/>
          <w:szCs w:val="32"/>
        </w:rPr>
        <w:t>’</w:t>
      </w:r>
      <w:r w:rsidRPr="00CF740D">
        <w:rPr>
          <w:rFonts w:ascii="Times New Roman" w:hAnsi="Times New Roman" w:cs="Times New Roman"/>
          <w:i/>
          <w:sz w:val="32"/>
          <w:szCs w:val="32"/>
        </w:rPr>
        <w:t>s Vindication &amp; Partnership with Jesus (Song 6:11-8:4)</w:t>
      </w:r>
    </w:p>
    <w:p w14:paraId="7478FAFD" w14:textId="19541364" w:rsidR="00175F78" w:rsidRPr="00314508" w:rsidRDefault="00175F78" w:rsidP="00175F78">
      <w:pPr>
        <w:pStyle w:val="BodyText1"/>
        <w:rPr>
          <w:i/>
        </w:rPr>
      </w:pPr>
      <w:r w:rsidRPr="00314508">
        <w:rPr>
          <w:i/>
        </w:rPr>
        <w:t>For those who are new with us today, I want to say that the Song of Solomon is an eight-chapter love song that can be interpreted in two different ways, both of which are biblical. The first way is as natural love song extolling the beauty of married love. It is a romantic poem between King Solomon and his bride. It was meant to be a poem about the beauty of married love, but it can also be interpreted a second way, through New Testament principles, as King Jesus loving His Bride.</w:t>
      </w:r>
    </w:p>
    <w:p w14:paraId="6041BC69" w14:textId="63C50207" w:rsidR="00175F78" w:rsidRPr="00314508" w:rsidRDefault="00175F78" w:rsidP="00175F78">
      <w:pPr>
        <w:pStyle w:val="BodyText1"/>
        <w:rPr>
          <w:i/>
        </w:rPr>
      </w:pPr>
      <w:r w:rsidRPr="00314508">
        <w:rPr>
          <w:i/>
        </w:rPr>
        <w:t xml:space="preserve">The language of this love song, this eight-chapter love song, is the agricultural language of that day. </w:t>
      </w:r>
      <w:r w:rsidR="00314508" w:rsidRPr="00314508">
        <w:rPr>
          <w:i/>
        </w:rPr>
        <w:t>W</w:t>
      </w:r>
      <w:r w:rsidRPr="00314508">
        <w:rPr>
          <w:i/>
        </w:rPr>
        <w:t xml:space="preserve">e spiritually interpret some of the symbols by understanding their plain meaning in the agricultural sense of that day </w:t>
      </w:r>
      <w:r w:rsidR="00314508" w:rsidRPr="00314508">
        <w:rPr>
          <w:i/>
        </w:rPr>
        <w:t>and</w:t>
      </w:r>
      <w:r w:rsidRPr="00314508">
        <w:rPr>
          <w:i/>
        </w:rPr>
        <w:t xml:space="preserve"> we find places in the Bible where those symbols are used and defined in a clear way. So we use the biblical use of those terms</w:t>
      </w:r>
      <w:r w:rsidR="00314508" w:rsidRPr="00314508">
        <w:rPr>
          <w:i/>
        </w:rPr>
        <w:t>,</w:t>
      </w:r>
      <w:r w:rsidRPr="00314508">
        <w:rPr>
          <w:i/>
        </w:rPr>
        <w:t xml:space="preserve"> and we use the plain sense of how they were used in an agricultural society</w:t>
      </w:r>
      <w:r w:rsidR="00314508" w:rsidRPr="00314508">
        <w:rPr>
          <w:i/>
        </w:rPr>
        <w:t>,</w:t>
      </w:r>
      <w:r w:rsidRPr="00314508">
        <w:rPr>
          <w:i/>
        </w:rPr>
        <w:t xml:space="preserve"> and that is how we derive an estimation as to what the details mean spiritually.</w:t>
      </w:r>
    </w:p>
    <w:p w14:paraId="54E5F5C3" w14:textId="17EBA554" w:rsidR="00175F78" w:rsidRPr="00314508" w:rsidRDefault="00175F78" w:rsidP="00175F78">
      <w:pPr>
        <w:pStyle w:val="BodyText1"/>
        <w:spacing w:after="240"/>
        <w:rPr>
          <w:i/>
        </w:rPr>
      </w:pPr>
      <w:r w:rsidRPr="00314508">
        <w:rPr>
          <w:i/>
        </w:rPr>
        <w:t>As long as our interpretation honors New Testament principles, we are on safe ground, even if we understand one of the features differently. As long as it honors and magnifies principles taught in the New Testament that we would love and obey Jesus and honor Him accordingly, we are on safe ground interpreting this book.</w:t>
      </w:r>
    </w:p>
    <w:bookmarkEnd w:id="0"/>
    <w:bookmarkEnd w:id="1"/>
    <w:p w14:paraId="473A6234" w14:textId="77777777" w:rsidR="00A033CD" w:rsidRPr="00CF740D" w:rsidRDefault="00A033CD" w:rsidP="00961A11">
      <w:pPr>
        <w:pStyle w:val="Lv1-H"/>
        <w:rPr>
          <w:snapToGrid w:val="0"/>
        </w:rPr>
      </w:pPr>
      <w:r w:rsidRPr="00CF740D">
        <w:rPr>
          <w:snapToGrid w:val="0"/>
        </w:rPr>
        <w:t>Overview of SONG 6:11-8:4</w:t>
      </w:r>
    </w:p>
    <w:p w14:paraId="25D6422E" w14:textId="5B265C97" w:rsidR="00A033CD" w:rsidRPr="00CF740D" w:rsidRDefault="00A033CD" w:rsidP="00915789">
      <w:pPr>
        <w:pStyle w:val="Lv2-J"/>
      </w:pPr>
      <w:r w:rsidRPr="00CF740D">
        <w:t xml:space="preserve">By understanding her value to the King (6:4-10), the Bride learned to see the value that others </w:t>
      </w:r>
      <w:r w:rsidRPr="00961A11">
        <w:t>have</w:t>
      </w:r>
      <w:r w:rsidRPr="00CF740D">
        <w:t xml:space="preserve"> to the King. She saw they are also His garden and inheritance. </w:t>
      </w:r>
      <w:bookmarkStart w:id="2" w:name="OLE_LINK19"/>
      <w:bookmarkStart w:id="3" w:name="OLE_LINK20"/>
      <w:r w:rsidRPr="00CF740D">
        <w:t xml:space="preserve">She </w:t>
      </w:r>
      <w:r w:rsidRPr="00CF740D">
        <w:rPr>
          <w:snapToGrid w:val="0"/>
        </w:rPr>
        <w:t>committed to serve the immature ones in God</w:t>
      </w:r>
      <w:r w:rsidR="007313A4">
        <w:rPr>
          <w:snapToGrid w:val="0"/>
        </w:rPr>
        <w:t>’</w:t>
      </w:r>
      <w:r w:rsidRPr="00CF740D">
        <w:rPr>
          <w:snapToGrid w:val="0"/>
        </w:rPr>
        <w:t xml:space="preserve">s garden </w:t>
      </w:r>
      <w:r w:rsidRPr="00CF740D">
        <w:t xml:space="preserve">(6:11) and was overcome by love for the Church (6:12). </w:t>
      </w:r>
    </w:p>
    <w:p w14:paraId="2541757E" w14:textId="17F13310" w:rsidR="00A033CD" w:rsidRPr="00314508" w:rsidRDefault="00314508" w:rsidP="002E510F">
      <w:pPr>
        <w:pStyle w:val="BodyText1"/>
        <w:rPr>
          <w:i/>
        </w:rPr>
      </w:pPr>
      <w:r w:rsidRPr="00314508">
        <w:rPr>
          <w:i/>
        </w:rPr>
        <w:t>I want to</w:t>
      </w:r>
      <w:r w:rsidR="00A033CD" w:rsidRPr="00314508">
        <w:rPr>
          <w:i/>
        </w:rPr>
        <w:t xml:space="preserve"> </w:t>
      </w:r>
      <w:r w:rsidRPr="00314508">
        <w:rPr>
          <w:i/>
        </w:rPr>
        <w:t>give</w:t>
      </w:r>
      <w:r w:rsidR="00A05C46" w:rsidRPr="00314508">
        <w:rPr>
          <w:i/>
        </w:rPr>
        <w:t xml:space="preserve"> </w:t>
      </w:r>
      <w:r w:rsidR="00A033CD" w:rsidRPr="00314508">
        <w:rPr>
          <w:i/>
        </w:rPr>
        <w:t>an overview of the passage that we are looking at</w:t>
      </w:r>
      <w:r w:rsidR="00175F78" w:rsidRPr="00314508">
        <w:rPr>
          <w:i/>
        </w:rPr>
        <w:t xml:space="preserve"> tonight</w:t>
      </w:r>
      <w:r w:rsidR="00A033CD" w:rsidRPr="00314508">
        <w:rPr>
          <w:i/>
        </w:rPr>
        <w:t xml:space="preserve">. </w:t>
      </w:r>
      <w:r w:rsidR="00175F78" w:rsidRPr="00314508">
        <w:rPr>
          <w:i/>
        </w:rPr>
        <w:t xml:space="preserve">In the last session, </w:t>
      </w:r>
      <w:r w:rsidR="00A033CD" w:rsidRPr="00314508">
        <w:rPr>
          <w:i/>
        </w:rPr>
        <w:t>we finished with Song of Solomon 6:4-10, and it is one of the most remarkable passages in this love song describing the value of the Bride to the King. He magnified how valuable and beautif</w:t>
      </w:r>
      <w:r w:rsidR="00175F78" w:rsidRPr="00314508">
        <w:rPr>
          <w:i/>
        </w:rPr>
        <w:t>ul she was to Him in the spirit. T</w:t>
      </w:r>
      <w:r w:rsidR="00A033CD" w:rsidRPr="00314508">
        <w:rPr>
          <w:i/>
        </w:rPr>
        <w:t xml:space="preserve">hat is Song of Solomon 6:4-10, </w:t>
      </w:r>
      <w:r w:rsidR="00175F78" w:rsidRPr="00314508">
        <w:rPr>
          <w:i/>
        </w:rPr>
        <w:t>which we looked at in</w:t>
      </w:r>
      <w:r w:rsidR="00A033CD" w:rsidRPr="00314508">
        <w:rPr>
          <w:i/>
        </w:rPr>
        <w:t xml:space="preserve"> our last session.</w:t>
      </w:r>
    </w:p>
    <w:p w14:paraId="06257366" w14:textId="43CD285F" w:rsidR="00A033CD" w:rsidRPr="00314508" w:rsidRDefault="00A033CD" w:rsidP="002E510F">
      <w:pPr>
        <w:pStyle w:val="BodyText1"/>
        <w:rPr>
          <w:i/>
        </w:rPr>
      </w:pPr>
      <w:r w:rsidRPr="00314508">
        <w:rPr>
          <w:i/>
        </w:rPr>
        <w:t xml:space="preserve">The Bride now has learned to see the value that others have to the King because she has seen the value she has to the King. She </w:t>
      </w:r>
      <w:r w:rsidR="00A05C46" w:rsidRPr="00314508">
        <w:rPr>
          <w:i/>
        </w:rPr>
        <w:t xml:space="preserve">realizes that </w:t>
      </w:r>
      <w:r w:rsidRPr="00314508">
        <w:rPr>
          <w:i/>
        </w:rPr>
        <w:t xml:space="preserve">if He sees </w:t>
      </w:r>
      <w:r w:rsidR="00A05C46" w:rsidRPr="00314508">
        <w:rPr>
          <w:i/>
        </w:rPr>
        <w:t>her</w:t>
      </w:r>
      <w:r w:rsidRPr="00314508">
        <w:rPr>
          <w:i/>
        </w:rPr>
        <w:t xml:space="preserve"> this way</w:t>
      </w:r>
      <w:r w:rsidR="00A05C46" w:rsidRPr="00314508">
        <w:rPr>
          <w:i/>
        </w:rPr>
        <w:t>, then that is how He sees others. T</w:t>
      </w:r>
      <w:r w:rsidRPr="00314508">
        <w:rPr>
          <w:i/>
        </w:rPr>
        <w:t xml:space="preserve">herefore that is how </w:t>
      </w:r>
      <w:r w:rsidR="00A05C46" w:rsidRPr="00314508">
        <w:rPr>
          <w:i/>
        </w:rPr>
        <w:t>she</w:t>
      </w:r>
      <w:r w:rsidRPr="00314508">
        <w:rPr>
          <w:i/>
        </w:rPr>
        <w:t xml:space="preserve"> should see others. So when we understand the way the Lord looks at us</w:t>
      </w:r>
      <w:r w:rsidR="00A05C46" w:rsidRPr="00314508">
        <w:rPr>
          <w:i/>
        </w:rPr>
        <w:t>,</w:t>
      </w:r>
      <w:r w:rsidRPr="00314508">
        <w:rPr>
          <w:i/>
        </w:rPr>
        <w:t xml:space="preserve"> there </w:t>
      </w:r>
      <w:r w:rsidR="00686A4C" w:rsidRPr="00314508">
        <w:rPr>
          <w:i/>
        </w:rPr>
        <w:t>is a very practical application:</w:t>
      </w:r>
      <w:r w:rsidRPr="00314508">
        <w:rPr>
          <w:i/>
        </w:rPr>
        <w:t xml:space="preserve"> that is how He looks at other believers, even believers </w:t>
      </w:r>
      <w:r w:rsidR="00686A4C" w:rsidRPr="00314508">
        <w:rPr>
          <w:i/>
        </w:rPr>
        <w:t>who</w:t>
      </w:r>
      <w:r w:rsidRPr="00314508">
        <w:rPr>
          <w:i/>
        </w:rPr>
        <w:t xml:space="preserve"> bother you and trouble you, even </w:t>
      </w:r>
      <w:r w:rsidR="00686A4C" w:rsidRPr="00314508">
        <w:rPr>
          <w:i/>
        </w:rPr>
        <w:t>im</w:t>
      </w:r>
      <w:r w:rsidRPr="00314508">
        <w:rPr>
          <w:i/>
        </w:rPr>
        <w:t xml:space="preserve">mature believers </w:t>
      </w:r>
      <w:r w:rsidR="00686A4C" w:rsidRPr="00314508">
        <w:rPr>
          <w:i/>
        </w:rPr>
        <w:t>who</w:t>
      </w:r>
      <w:r w:rsidRPr="00314508">
        <w:rPr>
          <w:i/>
        </w:rPr>
        <w:t xml:space="preserve"> are acting in </w:t>
      </w:r>
      <w:r w:rsidR="00686A4C" w:rsidRPr="00314508">
        <w:rPr>
          <w:i/>
        </w:rPr>
        <w:t>pride and living in compromise. T</w:t>
      </w:r>
      <w:r w:rsidRPr="00314508">
        <w:rPr>
          <w:i/>
        </w:rPr>
        <w:t>he Lord still loves them in a way that is beyond anything we can understand.</w:t>
      </w:r>
      <w:r w:rsidR="00314508">
        <w:rPr>
          <w:i/>
        </w:rPr>
        <w:t xml:space="preserve"> </w:t>
      </w:r>
      <w:r w:rsidRPr="00314508">
        <w:rPr>
          <w:i/>
        </w:rPr>
        <w:t xml:space="preserve">So the Bride has learned to see the value that others have to the King as well. It is a </w:t>
      </w:r>
      <w:r w:rsidR="00686A4C" w:rsidRPr="00314508">
        <w:rPr>
          <w:i/>
        </w:rPr>
        <w:t xml:space="preserve">great </w:t>
      </w:r>
      <w:r w:rsidRPr="00314508">
        <w:rPr>
          <w:i/>
        </w:rPr>
        <w:t>first moment when we understand our value to Him</w:t>
      </w:r>
      <w:r w:rsidR="00787508" w:rsidRPr="00314508">
        <w:rPr>
          <w:i/>
        </w:rPr>
        <w:t>, but it</w:t>
      </w:r>
      <w:r w:rsidR="00686A4C" w:rsidRPr="00314508">
        <w:rPr>
          <w:i/>
        </w:rPr>
        <w:t xml:space="preserve"> </w:t>
      </w:r>
      <w:r w:rsidRPr="00314508">
        <w:rPr>
          <w:i/>
        </w:rPr>
        <w:t xml:space="preserve">takes a while before we figure out that is how He sees the other believers </w:t>
      </w:r>
      <w:r w:rsidR="00686A4C" w:rsidRPr="00314508">
        <w:rPr>
          <w:i/>
        </w:rPr>
        <w:t>who</w:t>
      </w:r>
      <w:r w:rsidRPr="00314508">
        <w:rPr>
          <w:i/>
        </w:rPr>
        <w:t xml:space="preserve"> are different </w:t>
      </w:r>
      <w:r w:rsidR="00686A4C" w:rsidRPr="00314508">
        <w:rPr>
          <w:i/>
        </w:rPr>
        <w:t>from</w:t>
      </w:r>
      <w:r w:rsidRPr="00314508">
        <w:rPr>
          <w:i/>
        </w:rPr>
        <w:t xml:space="preserve"> us and even the believers </w:t>
      </w:r>
      <w:r w:rsidR="00686A4C" w:rsidRPr="00314508">
        <w:rPr>
          <w:i/>
        </w:rPr>
        <w:t xml:space="preserve">who are troubling us; </w:t>
      </w:r>
      <w:r w:rsidRPr="00314508">
        <w:rPr>
          <w:i/>
        </w:rPr>
        <w:t>the Lord loves them.</w:t>
      </w:r>
    </w:p>
    <w:p w14:paraId="65C8BA9D" w14:textId="13DE561A" w:rsidR="00A033CD" w:rsidRPr="00CC6921" w:rsidRDefault="00A033CD" w:rsidP="002E510F">
      <w:pPr>
        <w:pStyle w:val="BodyText1"/>
        <w:rPr>
          <w:i/>
        </w:rPr>
      </w:pPr>
      <w:r w:rsidRPr="00CC6921">
        <w:rPr>
          <w:i/>
        </w:rPr>
        <w:t xml:space="preserve">She saw that they </w:t>
      </w:r>
      <w:r w:rsidR="00314508" w:rsidRPr="00CC6921">
        <w:rPr>
          <w:i/>
        </w:rPr>
        <w:t xml:space="preserve">also </w:t>
      </w:r>
      <w:r w:rsidRPr="00CC6921">
        <w:rPr>
          <w:i/>
        </w:rPr>
        <w:t xml:space="preserve">were His garden. She is not </w:t>
      </w:r>
      <w:r w:rsidR="00787508" w:rsidRPr="00CC6921">
        <w:rPr>
          <w:i/>
        </w:rPr>
        <w:t xml:space="preserve">the only one </w:t>
      </w:r>
      <w:r w:rsidR="00314508" w:rsidRPr="00CC6921">
        <w:rPr>
          <w:i/>
        </w:rPr>
        <w:t>who</w:t>
      </w:r>
      <w:r w:rsidR="00787508" w:rsidRPr="00CC6921">
        <w:rPr>
          <w:i/>
        </w:rPr>
        <w:t xml:space="preserve"> is His garden;</w:t>
      </w:r>
      <w:r w:rsidRPr="00CC6921">
        <w:rPr>
          <w:i/>
        </w:rPr>
        <w:t xml:space="preserve"> they are as well</w:t>
      </w:r>
      <w:r w:rsidR="00787508" w:rsidRPr="00CC6921">
        <w:rPr>
          <w:i/>
        </w:rPr>
        <w:t>, and they are His inheritance. T</w:t>
      </w:r>
      <w:r w:rsidRPr="00CC6921">
        <w:rPr>
          <w:i/>
        </w:rPr>
        <w:t>herefore she is committed to serving them</w:t>
      </w:r>
      <w:r w:rsidR="00787508" w:rsidRPr="00CC6921">
        <w:rPr>
          <w:i/>
        </w:rPr>
        <w:t>,</w:t>
      </w:r>
      <w:r w:rsidRPr="00CC6921">
        <w:rPr>
          <w:i/>
        </w:rPr>
        <w:t xml:space="preserve"> even the immature ones. Then</w:t>
      </w:r>
      <w:r w:rsidR="00787508" w:rsidRPr="00CC6921">
        <w:rPr>
          <w:i/>
        </w:rPr>
        <w:t>,</w:t>
      </w:r>
      <w:r w:rsidRPr="00CC6921">
        <w:rPr>
          <w:i/>
        </w:rPr>
        <w:t xml:space="preserve"> in the place of serving</w:t>
      </w:r>
      <w:r w:rsidR="00314508" w:rsidRPr="00CC6921">
        <w:rPr>
          <w:i/>
        </w:rPr>
        <w:t>,</w:t>
      </w:r>
      <w:r w:rsidRPr="00CC6921">
        <w:rPr>
          <w:i/>
        </w:rPr>
        <w:t xml:space="preserve"> we will </w:t>
      </w:r>
      <w:r w:rsidR="00CC6921" w:rsidRPr="00CC6921">
        <w:rPr>
          <w:i/>
        </w:rPr>
        <w:t>see</w:t>
      </w:r>
      <w:r w:rsidRPr="00CC6921">
        <w:rPr>
          <w:i/>
        </w:rPr>
        <w:t xml:space="preserve"> in Song of Solomon 6:12, she </w:t>
      </w:r>
      <w:r w:rsidR="00FE63CA" w:rsidRPr="00CC6921">
        <w:rPr>
          <w:i/>
        </w:rPr>
        <w:t>was overcome with love for them.</w:t>
      </w:r>
      <w:r w:rsidRPr="00CC6921">
        <w:rPr>
          <w:i/>
        </w:rPr>
        <w:t xml:space="preserve"> </w:t>
      </w:r>
      <w:r w:rsidR="00FE63CA" w:rsidRPr="00CC6921">
        <w:rPr>
          <w:i/>
        </w:rPr>
        <w:t>I</w:t>
      </w:r>
      <w:r w:rsidRPr="00CC6921">
        <w:rPr>
          <w:i/>
        </w:rPr>
        <w:t>n the midst of to</w:t>
      </w:r>
      <w:r w:rsidR="00FE63CA" w:rsidRPr="00CC6921">
        <w:rPr>
          <w:i/>
        </w:rPr>
        <w:t>uching them and walking in the S</w:t>
      </w:r>
      <w:r w:rsidRPr="00CC6921">
        <w:rPr>
          <w:i/>
        </w:rPr>
        <w:t xml:space="preserve">pirit, </w:t>
      </w:r>
      <w:r w:rsidR="00FE63CA" w:rsidRPr="00CC6921">
        <w:rPr>
          <w:i/>
        </w:rPr>
        <w:t xml:space="preserve">she is overcome with love for </w:t>
      </w:r>
      <w:r w:rsidRPr="00CC6921">
        <w:rPr>
          <w:i/>
        </w:rPr>
        <w:t xml:space="preserve">those </w:t>
      </w:r>
      <w:r w:rsidR="00FE63CA" w:rsidRPr="00CC6921">
        <w:rPr>
          <w:i/>
        </w:rPr>
        <w:t>whom</w:t>
      </w:r>
      <w:r w:rsidRPr="00CC6921">
        <w:rPr>
          <w:i/>
        </w:rPr>
        <w:t xml:space="preserve"> she would not naturally </w:t>
      </w:r>
      <w:r w:rsidR="00FE63CA" w:rsidRPr="00CC6921">
        <w:rPr>
          <w:i/>
        </w:rPr>
        <w:t>have</w:t>
      </w:r>
      <w:r w:rsidRPr="00CC6921">
        <w:rPr>
          <w:i/>
        </w:rPr>
        <w:t xml:space="preserve"> loved.</w:t>
      </w:r>
    </w:p>
    <w:p w14:paraId="60ABF977" w14:textId="1F0345BA" w:rsidR="00A033CD" w:rsidRPr="00CF740D" w:rsidRDefault="00A033CD" w:rsidP="00162E66">
      <w:pPr>
        <w:pStyle w:val="Lv2-J"/>
        <w:rPr>
          <w:snapToGrid w:val="0"/>
        </w:rPr>
      </w:pPr>
      <w:bookmarkStart w:id="4" w:name="OLE_LINK79"/>
      <w:bookmarkStart w:id="5" w:name="OLE_LINK80"/>
      <w:bookmarkStart w:id="6" w:name="OLE_LINK83"/>
      <w:r w:rsidRPr="00CF740D">
        <w:t xml:space="preserve">After a season of partnering with the King in serving others (6:11-12), </w:t>
      </w:r>
      <w:r w:rsidRPr="00CF740D">
        <w:rPr>
          <w:snapToGrid w:val="0"/>
        </w:rPr>
        <w:t>the Bride was persecuted as she received different responses from the King</w:t>
      </w:r>
      <w:r w:rsidR="007313A4">
        <w:rPr>
          <w:snapToGrid w:val="0"/>
        </w:rPr>
        <w:t>’</w:t>
      </w:r>
      <w:r w:rsidRPr="00CF740D">
        <w:rPr>
          <w:snapToGrid w:val="0"/>
        </w:rPr>
        <w:t>s people (6:13).</w:t>
      </w:r>
      <w:r w:rsidRPr="00CF740D">
        <w:t xml:space="preserve"> T</w:t>
      </w:r>
      <w:r w:rsidRPr="00CF740D">
        <w:rPr>
          <w:snapToGrid w:val="0"/>
        </w:rPr>
        <w:t xml:space="preserve">he Bride was vindicated by </w:t>
      </w:r>
      <w:r w:rsidRPr="00CF740D">
        <w:t>t</w:t>
      </w:r>
      <w:r w:rsidRPr="00CF740D">
        <w:rPr>
          <w:snapToGrid w:val="0"/>
        </w:rPr>
        <w:t>he daughters (7:1-5)</w:t>
      </w:r>
      <w:bookmarkStart w:id="7" w:name="OLE_LINK43"/>
      <w:bookmarkStart w:id="8" w:name="OLE_LINK44"/>
      <w:r w:rsidR="00FE63CA">
        <w:rPr>
          <w:snapToGrid w:val="0"/>
        </w:rPr>
        <w:t>,</w:t>
      </w:r>
      <w:r w:rsidRPr="00CF740D">
        <w:rPr>
          <w:snapToGrid w:val="0"/>
        </w:rPr>
        <w:t xml:space="preserve"> then by the King who released great grace in and through her (7:6-9). </w:t>
      </w:r>
      <w:bookmarkStart w:id="9" w:name="OLE_LINK81"/>
      <w:bookmarkStart w:id="10" w:name="OLE_LINK82"/>
      <w:bookmarkStart w:id="11" w:name="OLE_LINK41"/>
      <w:bookmarkStart w:id="12" w:name="OLE_LINK42"/>
      <w:bookmarkEnd w:id="2"/>
      <w:bookmarkEnd w:id="3"/>
      <w:r w:rsidRPr="00CF740D">
        <w:rPr>
          <w:snapToGrid w:val="0"/>
        </w:rPr>
        <w:t>Next, we see a description of the Bride</w:t>
      </w:r>
      <w:r w:rsidR="007313A4">
        <w:rPr>
          <w:snapToGrid w:val="0"/>
        </w:rPr>
        <w:t>’</w:t>
      </w:r>
      <w:r w:rsidRPr="00CF740D">
        <w:rPr>
          <w:snapToGrid w:val="0"/>
        </w:rPr>
        <w:t xml:space="preserve">s mature partnership with the King (7:10-8:4). </w:t>
      </w:r>
      <w:bookmarkEnd w:id="9"/>
      <w:bookmarkEnd w:id="10"/>
    </w:p>
    <w:p w14:paraId="1E87FA2E" w14:textId="3D6CCAA4" w:rsidR="00FE63CA" w:rsidRPr="004C4DFE" w:rsidRDefault="00A033CD" w:rsidP="00FE63CA">
      <w:pPr>
        <w:pStyle w:val="BodyText1"/>
        <w:rPr>
          <w:i/>
        </w:rPr>
      </w:pPr>
      <w:r w:rsidRPr="004C4DFE">
        <w:rPr>
          <w:i/>
        </w:rPr>
        <w:lastRenderedPageBreak/>
        <w:t xml:space="preserve">I am continuing the overview of this passage because </w:t>
      </w:r>
      <w:r w:rsidR="00FE63CA" w:rsidRPr="004C4DFE">
        <w:rPr>
          <w:i/>
        </w:rPr>
        <w:t xml:space="preserve">we will not stop to consider </w:t>
      </w:r>
      <w:r w:rsidRPr="004C4DFE">
        <w:rPr>
          <w:i/>
        </w:rPr>
        <w:t xml:space="preserve">many of the verses </w:t>
      </w:r>
      <w:r w:rsidR="00FE63CA" w:rsidRPr="004C4DFE">
        <w:rPr>
          <w:i/>
        </w:rPr>
        <w:t>due to</w:t>
      </w:r>
      <w:r w:rsidRPr="004C4DFE">
        <w:rPr>
          <w:i/>
        </w:rPr>
        <w:t xml:space="preserve"> this session being short. So I will give you the overvi</w:t>
      </w:r>
      <w:r w:rsidR="00FE63CA" w:rsidRPr="004C4DFE">
        <w:rPr>
          <w:i/>
        </w:rPr>
        <w:t>ew and then give you the notes.</w:t>
      </w:r>
    </w:p>
    <w:p w14:paraId="408E41AB" w14:textId="038FABC8" w:rsidR="00A033CD" w:rsidRPr="00D24DFF" w:rsidRDefault="00A033CD" w:rsidP="00FE63CA">
      <w:pPr>
        <w:pStyle w:val="BodyText1"/>
        <w:rPr>
          <w:i/>
        </w:rPr>
      </w:pPr>
      <w:r w:rsidRPr="00D24DFF">
        <w:rPr>
          <w:i/>
        </w:rPr>
        <w:t xml:space="preserve">After a season of partnering with the King </w:t>
      </w:r>
      <w:r w:rsidR="00FE63CA" w:rsidRPr="00D24DFF">
        <w:rPr>
          <w:i/>
        </w:rPr>
        <w:t>in serving others—</w:t>
      </w:r>
      <w:r w:rsidRPr="00D24DFF">
        <w:rPr>
          <w:i/>
        </w:rPr>
        <w:t>because in Song of Solomon</w:t>
      </w:r>
      <w:r w:rsidR="00FE63CA" w:rsidRPr="00D24DFF">
        <w:rPr>
          <w:i/>
        </w:rPr>
        <w:t xml:space="preserve"> 6:11-12 she is serving others—</w:t>
      </w:r>
      <w:r w:rsidRPr="00D24DFF">
        <w:rPr>
          <w:i/>
        </w:rPr>
        <w:t xml:space="preserve">she finds she is persecuted. There are those among the people of God </w:t>
      </w:r>
      <w:r w:rsidR="00FE63CA" w:rsidRPr="00D24DFF">
        <w:rPr>
          <w:i/>
        </w:rPr>
        <w:t>who</w:t>
      </w:r>
      <w:r w:rsidRPr="00D24DFF">
        <w:rPr>
          <w:i/>
        </w:rPr>
        <w:t xml:space="preserve"> do no</w:t>
      </w:r>
      <w:r w:rsidR="00FE63CA" w:rsidRPr="00D24DFF">
        <w:rPr>
          <w:i/>
        </w:rPr>
        <w:t>t appreciate what she is doing. T</w:t>
      </w:r>
      <w:r w:rsidRPr="00D24DFF">
        <w:rPr>
          <w:i/>
        </w:rPr>
        <w:t>hey do not appreciate the way she lives before God</w:t>
      </w:r>
      <w:r w:rsidR="00D24DFF" w:rsidRPr="00D24DFF">
        <w:rPr>
          <w:i/>
        </w:rPr>
        <w:t>,</w:t>
      </w:r>
      <w:r w:rsidRPr="00D24DFF">
        <w:rPr>
          <w:i/>
        </w:rPr>
        <w:t xml:space="preserve"> so they sarcastically put her down.</w:t>
      </w:r>
    </w:p>
    <w:p w14:paraId="2C7A0521" w14:textId="5BAFF602" w:rsidR="00A033CD" w:rsidRPr="00D24DFF" w:rsidRDefault="00A033CD" w:rsidP="00FE63CA">
      <w:pPr>
        <w:pStyle w:val="BodyText1"/>
        <w:rPr>
          <w:i/>
        </w:rPr>
      </w:pPr>
      <w:r w:rsidRPr="00D24DFF">
        <w:rPr>
          <w:i/>
        </w:rPr>
        <w:t>Then</w:t>
      </w:r>
      <w:r w:rsidR="00D24DFF" w:rsidRPr="00D24DFF">
        <w:rPr>
          <w:i/>
        </w:rPr>
        <w:t>,</w:t>
      </w:r>
      <w:r w:rsidRPr="00D24DFF">
        <w:rPr>
          <w:i/>
        </w:rPr>
        <w:t xml:space="preserve"> right after that</w:t>
      </w:r>
      <w:r w:rsidR="00FE63CA" w:rsidRPr="00D24DFF">
        <w:rPr>
          <w:i/>
        </w:rPr>
        <w:t>,</w:t>
      </w:r>
      <w:r w:rsidRPr="00D24DFF">
        <w:rPr>
          <w:i/>
        </w:rPr>
        <w:t xml:space="preserve"> the Bride is vindicated by the daughters of Jerusalem</w:t>
      </w:r>
      <w:r w:rsidR="00FE63CA" w:rsidRPr="00D24DFF">
        <w:rPr>
          <w:i/>
        </w:rPr>
        <w:t>.</w:t>
      </w:r>
      <w:r w:rsidRPr="00D24DFF">
        <w:rPr>
          <w:i/>
        </w:rPr>
        <w:t xml:space="preserve"> </w:t>
      </w:r>
      <w:r w:rsidR="00FE63CA" w:rsidRPr="00D24DFF">
        <w:rPr>
          <w:i/>
        </w:rPr>
        <w:t>R</w:t>
      </w:r>
      <w:r w:rsidRPr="00D24DFF">
        <w:rPr>
          <w:i/>
        </w:rPr>
        <w:t xml:space="preserve">ight after </w:t>
      </w:r>
      <w:r w:rsidR="00D24DFF" w:rsidRPr="00D24DFF">
        <w:rPr>
          <w:i/>
        </w:rPr>
        <w:t>this,</w:t>
      </w:r>
      <w:r w:rsidRPr="00D24DFF">
        <w:rPr>
          <w:i/>
        </w:rPr>
        <w:t xml:space="preserve"> she is vindicated by the King. So t</w:t>
      </w:r>
      <w:r w:rsidR="00FE63CA" w:rsidRPr="00D24DFF">
        <w:rPr>
          <w:i/>
        </w:rPr>
        <w:t>his is the pattern of Scripture:</w:t>
      </w:r>
      <w:r w:rsidRPr="00D24DFF">
        <w:rPr>
          <w:i/>
        </w:rPr>
        <w:t xml:space="preserve"> </w:t>
      </w:r>
      <w:r w:rsidR="00FE63CA" w:rsidRPr="00D24DFF">
        <w:rPr>
          <w:i/>
        </w:rPr>
        <w:t xml:space="preserve">she serves, </w:t>
      </w:r>
      <w:r w:rsidRPr="00D24DFF">
        <w:rPr>
          <w:i/>
        </w:rPr>
        <w:t xml:space="preserve">then she is resisted or persecuted, then the Lord has those </w:t>
      </w:r>
      <w:r w:rsidR="00FE63CA" w:rsidRPr="00D24DFF">
        <w:rPr>
          <w:i/>
        </w:rPr>
        <w:t>who</w:t>
      </w:r>
      <w:r w:rsidRPr="00D24DFF">
        <w:rPr>
          <w:i/>
        </w:rPr>
        <w:t xml:space="preserve"> vindicate and honor her and stand with her among the Body, and then the Lord Himself vindicates and honors and stands with those </w:t>
      </w:r>
      <w:r w:rsidR="00FE63CA" w:rsidRPr="00D24DFF">
        <w:rPr>
          <w:i/>
        </w:rPr>
        <w:t>who</w:t>
      </w:r>
      <w:r w:rsidRPr="00D24DFF">
        <w:rPr>
          <w:i/>
        </w:rPr>
        <w:t xml:space="preserve"> are seeking to obey Him</w:t>
      </w:r>
      <w:r w:rsidR="00FE63CA" w:rsidRPr="00D24DFF">
        <w:rPr>
          <w:i/>
        </w:rPr>
        <w:t>,</w:t>
      </w:r>
      <w:r w:rsidRPr="00D24DFF">
        <w:rPr>
          <w:i/>
        </w:rPr>
        <w:t xml:space="preserve"> even though they might not be doing everything in full maturity.</w:t>
      </w:r>
    </w:p>
    <w:bookmarkEnd w:id="4"/>
    <w:bookmarkEnd w:id="5"/>
    <w:bookmarkEnd w:id="6"/>
    <w:bookmarkEnd w:id="7"/>
    <w:bookmarkEnd w:id="8"/>
    <w:bookmarkEnd w:id="11"/>
    <w:bookmarkEnd w:id="12"/>
    <w:p w14:paraId="60238BD1" w14:textId="77777777" w:rsidR="00A033CD" w:rsidRPr="00CF740D" w:rsidRDefault="00A033CD" w:rsidP="00915789">
      <w:pPr>
        <w:pStyle w:val="Lv2-J"/>
      </w:pPr>
      <w:r w:rsidRPr="00CF740D">
        <w:t xml:space="preserve">The primary calling for each ministry is to know God and to make Him known, working together with others to </w:t>
      </w:r>
      <w:r w:rsidRPr="00CF740D">
        <w:rPr>
          <w:i/>
        </w:rPr>
        <w:t xml:space="preserve">build the Church </w:t>
      </w:r>
      <w:r w:rsidRPr="00CF740D">
        <w:t>and</w:t>
      </w:r>
      <w:r w:rsidRPr="00CF740D">
        <w:rPr>
          <w:i/>
        </w:rPr>
        <w:t xml:space="preserve"> engage in the Great Commission </w:t>
      </w:r>
      <w:r w:rsidRPr="00CF740D">
        <w:t xml:space="preserve">to make disciples. </w:t>
      </w:r>
    </w:p>
    <w:p w14:paraId="4EB7C00B" w14:textId="77777777" w:rsidR="00A033CD" w:rsidRPr="00CF740D" w:rsidRDefault="00A033CD" w:rsidP="00915789">
      <w:pPr>
        <w:pStyle w:val="Sc2-F"/>
      </w:pPr>
      <w:r w:rsidRPr="00CF740D">
        <w:rPr>
          <w:vertAlign w:val="superscript"/>
        </w:rPr>
        <w:t>18</w:t>
      </w:r>
      <w:r w:rsidRPr="00CF740D">
        <w:rPr>
          <w:u w:val="single"/>
        </w:rPr>
        <w:t>I will build My church</w:t>
      </w:r>
      <w:r w:rsidRPr="00CF740D">
        <w:t xml:space="preserve">, </w:t>
      </w:r>
      <w:r w:rsidRPr="00961A11">
        <w:t>and</w:t>
      </w:r>
      <w:r w:rsidRPr="00CF740D">
        <w:t xml:space="preserve"> the gates of Hades shall not prevail against it. (Mt. 16:18) </w:t>
      </w:r>
    </w:p>
    <w:p w14:paraId="4F75CDB6" w14:textId="77777777" w:rsidR="00A033CD" w:rsidRPr="00CF740D" w:rsidRDefault="00A033CD" w:rsidP="00915789">
      <w:pPr>
        <w:pStyle w:val="Sc2-F"/>
      </w:pPr>
      <w:r w:rsidRPr="00CF740D">
        <w:rPr>
          <w:vertAlign w:val="superscript"/>
        </w:rPr>
        <w:t>19</w:t>
      </w:r>
      <w:r w:rsidRPr="00CF740D">
        <w:t>Go</w:t>
      </w:r>
      <w:r w:rsidRPr="00CF740D">
        <w:rPr>
          <w:sz w:val="22"/>
        </w:rPr>
        <w:t>…</w:t>
      </w:r>
      <w:r w:rsidRPr="00CF740D">
        <w:rPr>
          <w:u w:val="single"/>
        </w:rPr>
        <w:t>make disciples</w:t>
      </w:r>
      <w:r w:rsidRPr="00CF740D">
        <w:t xml:space="preserve"> of all the nations</w:t>
      </w:r>
      <w:r w:rsidRPr="00CF740D">
        <w:rPr>
          <w:sz w:val="20"/>
        </w:rPr>
        <w:t>…</w:t>
      </w:r>
      <w:r w:rsidRPr="00CF740D">
        <w:rPr>
          <w:vertAlign w:val="superscript"/>
        </w:rPr>
        <w:t>20</w:t>
      </w:r>
      <w:r w:rsidRPr="00CF740D">
        <w:t>teaching them to observe all things</w:t>
      </w:r>
      <w:r w:rsidRPr="00CF740D">
        <w:rPr>
          <w:sz w:val="20"/>
        </w:rPr>
        <w:t xml:space="preserve">… </w:t>
      </w:r>
      <w:r w:rsidRPr="00CF740D">
        <w:t>(Mt. 28:19-20)</w:t>
      </w:r>
    </w:p>
    <w:p w14:paraId="3EED6161" w14:textId="546410AD" w:rsidR="00A033CD" w:rsidRPr="00507DED" w:rsidRDefault="00FE63CA" w:rsidP="00961A11">
      <w:pPr>
        <w:pStyle w:val="BodyText1"/>
        <w:spacing w:after="240"/>
        <w:rPr>
          <w:i/>
        </w:rPr>
      </w:pPr>
      <w:r w:rsidRPr="00507DED">
        <w:rPr>
          <w:i/>
        </w:rPr>
        <w:t>We</w:t>
      </w:r>
      <w:r w:rsidR="00A033CD" w:rsidRPr="00507DED">
        <w:rPr>
          <w:i/>
        </w:rPr>
        <w:t xml:space="preserve"> cannot repeat the basics enough</w:t>
      </w:r>
      <w:r w:rsidRPr="00507DED">
        <w:rPr>
          <w:i/>
        </w:rPr>
        <w:t>,</w:t>
      </w:r>
      <w:r w:rsidR="00A033CD" w:rsidRPr="00507DED">
        <w:rPr>
          <w:i/>
        </w:rPr>
        <w:t xml:space="preserve"> but this is </w:t>
      </w:r>
      <w:r w:rsidRPr="00507DED">
        <w:rPr>
          <w:i/>
        </w:rPr>
        <w:t xml:space="preserve">exactly </w:t>
      </w:r>
      <w:r w:rsidR="00A033CD" w:rsidRPr="00507DED">
        <w:rPr>
          <w:i/>
        </w:rPr>
        <w:t xml:space="preserve">what this passage is </w:t>
      </w:r>
      <w:r w:rsidRPr="00507DED">
        <w:rPr>
          <w:i/>
        </w:rPr>
        <w:t>about—</w:t>
      </w:r>
      <w:r w:rsidR="00A033CD" w:rsidRPr="00507DED">
        <w:rPr>
          <w:i/>
        </w:rPr>
        <w:t>the basics, that the pri</w:t>
      </w:r>
      <w:r w:rsidR="00507DED" w:rsidRPr="00507DED">
        <w:rPr>
          <w:i/>
        </w:rPr>
        <w:t>mary calling for every ministry and</w:t>
      </w:r>
      <w:r w:rsidR="00A033CD" w:rsidRPr="00507DED">
        <w:rPr>
          <w:i/>
        </w:rPr>
        <w:t xml:space="preserve"> </w:t>
      </w:r>
      <w:r w:rsidR="00D24DFF" w:rsidRPr="00507DED">
        <w:rPr>
          <w:i/>
        </w:rPr>
        <w:t>for</w:t>
      </w:r>
      <w:r w:rsidRPr="00507DED">
        <w:rPr>
          <w:i/>
        </w:rPr>
        <w:t xml:space="preserve"> </w:t>
      </w:r>
      <w:r w:rsidR="00A033CD" w:rsidRPr="00507DED">
        <w:rPr>
          <w:i/>
        </w:rPr>
        <w:t>every individual believer is to work together with other believers to build the Church and engage in the Great</w:t>
      </w:r>
      <w:r w:rsidRPr="00507DED">
        <w:rPr>
          <w:i/>
        </w:rPr>
        <w:t xml:space="preserve"> Commission and make disciples—s</w:t>
      </w:r>
      <w:r w:rsidR="00A033CD" w:rsidRPr="00507DED">
        <w:rPr>
          <w:i/>
        </w:rPr>
        <w:t>o whatever specific assignment God gives you in context to this</w:t>
      </w:r>
      <w:r w:rsidRPr="00507DED">
        <w:rPr>
          <w:i/>
        </w:rPr>
        <w:t>,</w:t>
      </w:r>
      <w:r w:rsidR="00A033CD" w:rsidRPr="00507DED">
        <w:rPr>
          <w:i/>
        </w:rPr>
        <w:t xml:space="preserve"> everybody is to build the Church, engage in the Great Commission, and make disciples. You may do that in the context of building a prayer room and doing outreach</w:t>
      </w:r>
      <w:r w:rsidRPr="00507DED">
        <w:rPr>
          <w:i/>
        </w:rPr>
        <w:t>,</w:t>
      </w:r>
      <w:r w:rsidR="00A033CD" w:rsidRPr="00507DED">
        <w:rPr>
          <w:i/>
        </w:rPr>
        <w:t xml:space="preserve"> </w:t>
      </w:r>
      <w:r w:rsidRPr="00507DED">
        <w:rPr>
          <w:i/>
        </w:rPr>
        <w:t>where</w:t>
      </w:r>
      <w:r w:rsidR="00A033CD" w:rsidRPr="00507DED">
        <w:rPr>
          <w:i/>
        </w:rPr>
        <w:t xml:space="preserve"> you are still building the Church and you are making disciples and engaging in the Great Commission.</w:t>
      </w:r>
    </w:p>
    <w:p w14:paraId="33BD9FC7" w14:textId="3DE3A93D" w:rsidR="00A033CD" w:rsidRPr="00CF740D" w:rsidRDefault="00A033CD" w:rsidP="00915789">
      <w:pPr>
        <w:pStyle w:val="Lv1-H"/>
        <w:rPr>
          <w:snapToGrid w:val="0"/>
        </w:rPr>
      </w:pPr>
      <w:r w:rsidRPr="00CF740D">
        <w:rPr>
          <w:snapToGrid w:val="0"/>
        </w:rPr>
        <w:t>The Bride</w:t>
      </w:r>
      <w:r w:rsidR="007313A4">
        <w:rPr>
          <w:snapToGrid w:val="0"/>
        </w:rPr>
        <w:t>’</w:t>
      </w:r>
      <w:r w:rsidRPr="00CF740D">
        <w:rPr>
          <w:snapToGrid w:val="0"/>
        </w:rPr>
        <w:t>s commitment to serve the Church and make disciples (6:11)</w:t>
      </w:r>
    </w:p>
    <w:p w14:paraId="0CA77175" w14:textId="77777777" w:rsidR="00A033CD" w:rsidRPr="00CF740D" w:rsidRDefault="00A033CD" w:rsidP="00915789">
      <w:pPr>
        <w:pStyle w:val="Lv2-J"/>
        <w:tabs>
          <w:tab w:val="num" w:pos="360"/>
        </w:tabs>
        <w:rPr>
          <w:snapToGrid w:val="0"/>
        </w:rPr>
      </w:pPr>
      <w:r w:rsidRPr="00CF740D">
        <w:t xml:space="preserve">The Bride committed herself to minister to those who were less spiritually mature (6:11). In other words, she set her heart to serve the Church and make disciples of younger believers. </w:t>
      </w:r>
    </w:p>
    <w:p w14:paraId="0EB85905" w14:textId="77777777" w:rsidR="00A033CD" w:rsidRPr="00CF740D" w:rsidRDefault="00A033CD" w:rsidP="00915789">
      <w:pPr>
        <w:pStyle w:val="Sc2-F"/>
        <w:rPr>
          <w:snapToGrid w:val="0"/>
        </w:rPr>
      </w:pPr>
      <w:r w:rsidRPr="00CF740D">
        <w:rPr>
          <w:snapToGrid w:val="0"/>
          <w:vertAlign w:val="superscript"/>
        </w:rPr>
        <w:t>11</w:t>
      </w:r>
      <w:r w:rsidRPr="00CF740D">
        <w:rPr>
          <w:snapToGrid w:val="0"/>
        </w:rPr>
        <w:t xml:space="preserve">I went down to the </w:t>
      </w:r>
      <w:r w:rsidRPr="00CF740D">
        <w:rPr>
          <w:snapToGrid w:val="0"/>
          <w:u w:val="single"/>
        </w:rPr>
        <w:t>garden</w:t>
      </w:r>
      <w:r w:rsidRPr="00CF740D">
        <w:rPr>
          <w:snapToGrid w:val="0"/>
        </w:rPr>
        <w:t xml:space="preserve"> of nuts </w:t>
      </w:r>
      <w:r w:rsidRPr="00CF740D">
        <w:rPr>
          <w:b w:val="0"/>
          <w:snapToGrid w:val="0"/>
        </w:rPr>
        <w:t xml:space="preserve">[walnut grove] </w:t>
      </w:r>
      <w:r w:rsidRPr="00CF740D">
        <w:rPr>
          <w:snapToGrid w:val="0"/>
        </w:rPr>
        <w:t xml:space="preserve">to see the verdure of the </w:t>
      </w:r>
      <w:r w:rsidRPr="00CF740D">
        <w:rPr>
          <w:snapToGrid w:val="0"/>
          <w:u w:val="single"/>
        </w:rPr>
        <w:t>valley</w:t>
      </w:r>
      <w:r w:rsidRPr="00CF740D">
        <w:rPr>
          <w:snapToGrid w:val="0"/>
        </w:rPr>
        <w:t xml:space="preserve">, to see whether the vine had </w:t>
      </w:r>
      <w:r w:rsidRPr="00CF740D">
        <w:rPr>
          <w:snapToGrid w:val="0"/>
          <w:u w:val="single"/>
        </w:rPr>
        <w:t>budded</w:t>
      </w:r>
      <w:r w:rsidRPr="00CF740D">
        <w:rPr>
          <w:snapToGrid w:val="0"/>
        </w:rPr>
        <w:t xml:space="preserve"> and the pomegranates had </w:t>
      </w:r>
      <w:r w:rsidRPr="00CF740D">
        <w:rPr>
          <w:snapToGrid w:val="0"/>
          <w:u w:val="single"/>
        </w:rPr>
        <w:t>bloomed</w:t>
      </w:r>
      <w:r w:rsidRPr="00CF740D">
        <w:rPr>
          <w:snapToGrid w:val="0"/>
        </w:rPr>
        <w:t>. (Song 6:11)</w:t>
      </w:r>
    </w:p>
    <w:p w14:paraId="7B88AD8C" w14:textId="76711D9F" w:rsidR="00A033CD" w:rsidRPr="00507DED" w:rsidRDefault="008F4554" w:rsidP="008F4554">
      <w:pPr>
        <w:pStyle w:val="BodyText1"/>
        <w:rPr>
          <w:i/>
        </w:rPr>
      </w:pPr>
      <w:r w:rsidRPr="00507DED">
        <w:rPr>
          <w:i/>
        </w:rPr>
        <w:t>Let</w:t>
      </w:r>
      <w:r w:rsidR="007313A4" w:rsidRPr="00507DED">
        <w:rPr>
          <w:i/>
        </w:rPr>
        <w:t>’</w:t>
      </w:r>
      <w:r w:rsidR="00A033CD" w:rsidRPr="00507DED">
        <w:rPr>
          <w:i/>
        </w:rPr>
        <w:t xml:space="preserve">s look </w:t>
      </w:r>
      <w:r w:rsidRPr="00507DED">
        <w:rPr>
          <w:i/>
        </w:rPr>
        <w:t xml:space="preserve">now </w:t>
      </w:r>
      <w:r w:rsidR="00A033CD" w:rsidRPr="00507DED">
        <w:rPr>
          <w:i/>
        </w:rPr>
        <w:t>at</w:t>
      </w:r>
      <w:r w:rsidRPr="00507DED">
        <w:rPr>
          <w:i/>
        </w:rPr>
        <w:t xml:space="preserve"> Song of Solomon 6:11. She says, “</w:t>
      </w:r>
      <w:r w:rsidRPr="00507DED">
        <w:rPr>
          <w:i/>
          <w:snapToGrid w:val="0"/>
        </w:rPr>
        <w:t>I went down to the garden of nuts”—the walnut grove—“to see the verdure of the valley, to see whether the vine had budded and the pomegranates had bloomed.”</w:t>
      </w:r>
      <w:r w:rsidRPr="00507DED">
        <w:rPr>
          <w:i/>
        </w:rPr>
        <w:t xml:space="preserve"> In</w:t>
      </w:r>
      <w:r w:rsidR="00A033CD" w:rsidRPr="00507DED">
        <w:rPr>
          <w:i/>
        </w:rPr>
        <w:t xml:space="preserve"> the verse before, </w:t>
      </w:r>
      <w:r w:rsidRPr="00507DED">
        <w:rPr>
          <w:i/>
        </w:rPr>
        <w:t>the King had</w:t>
      </w:r>
      <w:r w:rsidR="00A033CD" w:rsidRPr="00507DED">
        <w:rPr>
          <w:i/>
        </w:rPr>
        <w:t xml:space="preserve"> just revealed how He feels so deeply about her and the destiny and dignity she has in His kingdom. She is deeply encouraged and moved and excited</w:t>
      </w:r>
      <w:r w:rsidRPr="00507DED">
        <w:rPr>
          <w:i/>
        </w:rPr>
        <w:t>,</w:t>
      </w:r>
      <w:r w:rsidR="00A033CD" w:rsidRPr="00507DED">
        <w:rPr>
          <w:i/>
        </w:rPr>
        <w:t xml:space="preserve"> so the first thing she does with that encouragement is </w:t>
      </w:r>
      <w:r w:rsidRPr="00507DED">
        <w:rPr>
          <w:i/>
        </w:rPr>
        <w:t>launch</w:t>
      </w:r>
      <w:r w:rsidR="00A033CD" w:rsidRPr="00507DED">
        <w:rPr>
          <w:i/>
        </w:rPr>
        <w:t xml:space="preserve"> out again</w:t>
      </w:r>
      <w:r w:rsidRPr="00507DED">
        <w:rPr>
          <w:i/>
        </w:rPr>
        <w:t>,</w:t>
      </w:r>
      <w:r w:rsidR="00A033CD" w:rsidRPr="00507DED">
        <w:rPr>
          <w:i/>
        </w:rPr>
        <w:t xml:space="preserve"> in agricultural language</w:t>
      </w:r>
      <w:r w:rsidRPr="00507DED">
        <w:rPr>
          <w:i/>
        </w:rPr>
        <w:t>,</w:t>
      </w:r>
      <w:r w:rsidR="00A033CD" w:rsidRPr="00507DED">
        <w:rPr>
          <w:i/>
        </w:rPr>
        <w:t xml:space="preserve"> to go serve others in the garden of the Lord.</w:t>
      </w:r>
    </w:p>
    <w:p w14:paraId="4576CBE5" w14:textId="4D85BE26" w:rsidR="00A033CD" w:rsidRPr="00507DED" w:rsidRDefault="008F4554" w:rsidP="008F4554">
      <w:pPr>
        <w:pStyle w:val="BodyText1"/>
        <w:rPr>
          <w:i/>
        </w:rPr>
      </w:pPr>
      <w:r w:rsidRPr="00507DED">
        <w:rPr>
          <w:i/>
        </w:rPr>
        <w:t>T</w:t>
      </w:r>
      <w:r w:rsidR="00A033CD" w:rsidRPr="00507DED">
        <w:rPr>
          <w:i/>
        </w:rPr>
        <w:t>he garden is the local church,</w:t>
      </w:r>
      <w:r w:rsidRPr="00507DED">
        <w:rPr>
          <w:i/>
        </w:rPr>
        <w:t xml:space="preserve"> and</w:t>
      </w:r>
      <w:r w:rsidR="00A033CD" w:rsidRPr="00507DED">
        <w:rPr>
          <w:i/>
        </w:rPr>
        <w:t xml:space="preserve"> the garden is the Body of Christ</w:t>
      </w:r>
      <w:r w:rsidR="00507DED" w:rsidRPr="00507DED">
        <w:rPr>
          <w:i/>
        </w:rPr>
        <w:t>,</w:t>
      </w:r>
      <w:r w:rsidR="00A033CD" w:rsidRPr="00507DED">
        <w:rPr>
          <w:i/>
        </w:rPr>
        <w:t xml:space="preserve"> even worldwide. She </w:t>
      </w:r>
      <w:r w:rsidRPr="00507DED">
        <w:rPr>
          <w:i/>
        </w:rPr>
        <w:t>says that she went down to the garden of nuts. T</w:t>
      </w:r>
      <w:r w:rsidR="00A033CD" w:rsidRPr="00507DED">
        <w:rPr>
          <w:i/>
        </w:rPr>
        <w:t>his is the walnut grove</w:t>
      </w:r>
      <w:r w:rsidR="00507DED" w:rsidRPr="00507DED">
        <w:rPr>
          <w:i/>
        </w:rPr>
        <w:t>,</w:t>
      </w:r>
      <w:r w:rsidRPr="00507DED">
        <w:rPr>
          <w:i/>
        </w:rPr>
        <w:t xml:space="preserve"> and she went</w:t>
      </w:r>
      <w:r w:rsidR="00A033CD" w:rsidRPr="00507DED">
        <w:rPr>
          <w:i/>
        </w:rPr>
        <w:t xml:space="preserve"> to see the growth that is growing in the valley. She went down to see whether the vine had budded or the pomegranates had bloomed. So she went down to the valley in the midst of the garden</w:t>
      </w:r>
      <w:r w:rsidRPr="00507DED">
        <w:rPr>
          <w:i/>
        </w:rPr>
        <w:t>,</w:t>
      </w:r>
      <w:r w:rsidR="00A033CD" w:rsidRPr="00507DED">
        <w:rPr>
          <w:i/>
        </w:rPr>
        <w:t xml:space="preserve"> and she wanted to see these budding vines.</w:t>
      </w:r>
    </w:p>
    <w:p w14:paraId="304C3D9E" w14:textId="77777777" w:rsidR="00F12170" w:rsidRPr="00507DED" w:rsidRDefault="00A033CD" w:rsidP="00F12170">
      <w:pPr>
        <w:pStyle w:val="BodyText1"/>
        <w:rPr>
          <w:i/>
        </w:rPr>
      </w:pPr>
      <w:r w:rsidRPr="00507DED">
        <w:rPr>
          <w:i/>
        </w:rPr>
        <w:t>Now remember these</w:t>
      </w:r>
      <w:r w:rsidR="008F4554" w:rsidRPr="00507DED">
        <w:rPr>
          <w:i/>
        </w:rPr>
        <w:t xml:space="preserve"> vines and this garden </w:t>
      </w:r>
      <w:r w:rsidRPr="00507DED">
        <w:rPr>
          <w:i/>
        </w:rPr>
        <w:t>spiritually speaks of the Lo</w:t>
      </w:r>
      <w:r w:rsidR="00F12170" w:rsidRPr="00507DED">
        <w:rPr>
          <w:i/>
        </w:rPr>
        <w:t>rd where the garden of the Lord—the Body of Christ—</w:t>
      </w:r>
      <w:r w:rsidRPr="00507DED">
        <w:rPr>
          <w:i/>
        </w:rPr>
        <w:t xml:space="preserve">is. He is the vine, </w:t>
      </w:r>
      <w:r w:rsidR="00F12170" w:rsidRPr="00507DED">
        <w:rPr>
          <w:i/>
        </w:rPr>
        <w:t xml:space="preserve">and </w:t>
      </w:r>
      <w:r w:rsidRPr="00507DED">
        <w:rPr>
          <w:i/>
        </w:rPr>
        <w:t>we are part of the branches</w:t>
      </w:r>
      <w:r w:rsidR="00F12170" w:rsidRPr="00507DED">
        <w:rPr>
          <w:i/>
        </w:rPr>
        <w:t>. I</w:t>
      </w:r>
      <w:r w:rsidRPr="00507DED">
        <w:rPr>
          <w:i/>
        </w:rPr>
        <w:t xml:space="preserve">t is these budding vines, </w:t>
      </w:r>
      <w:r w:rsidR="00F12170" w:rsidRPr="00507DED">
        <w:rPr>
          <w:i/>
        </w:rPr>
        <w:t>which</w:t>
      </w:r>
      <w:r w:rsidRPr="00507DED">
        <w:rPr>
          <w:i/>
        </w:rPr>
        <w:t xml:space="preserve"> have not born fruit yet</w:t>
      </w:r>
      <w:r w:rsidR="00F12170" w:rsidRPr="00507DED">
        <w:rPr>
          <w:i/>
        </w:rPr>
        <w:t>,</w:t>
      </w:r>
      <w:r w:rsidRPr="00507DED">
        <w:rPr>
          <w:i/>
        </w:rPr>
        <w:t xml:space="preserve"> </w:t>
      </w:r>
      <w:r w:rsidR="00F12170" w:rsidRPr="00507DED">
        <w:rPr>
          <w:i/>
        </w:rPr>
        <w:t>and</w:t>
      </w:r>
      <w:r w:rsidRPr="00507DED">
        <w:rPr>
          <w:i/>
        </w:rPr>
        <w:t xml:space="preserve"> she went down to get involved with them</w:t>
      </w:r>
      <w:r w:rsidR="00F12170" w:rsidRPr="00507DED">
        <w:rPr>
          <w:i/>
        </w:rPr>
        <w:t>,</w:t>
      </w:r>
      <w:r w:rsidRPr="00507DED">
        <w:rPr>
          <w:i/>
        </w:rPr>
        <w:t xml:space="preserve"> to see how th</w:t>
      </w:r>
      <w:r w:rsidR="00F12170" w:rsidRPr="00507DED">
        <w:rPr>
          <w:i/>
        </w:rPr>
        <w:t>ey are doing. In the midst of this,</w:t>
      </w:r>
      <w:r w:rsidRPr="00507DED">
        <w:rPr>
          <w:i/>
        </w:rPr>
        <w:t xml:space="preserve"> she involves herself deeply with them. </w:t>
      </w:r>
      <w:r w:rsidR="00F12170" w:rsidRPr="00507DED">
        <w:rPr>
          <w:i/>
        </w:rPr>
        <w:t xml:space="preserve">The Bride committed herself to minister to those who were less spiritually mature than she was. </w:t>
      </w:r>
    </w:p>
    <w:p w14:paraId="313E5B04" w14:textId="0F9C69D5" w:rsidR="00F12170" w:rsidRPr="00507DED" w:rsidRDefault="00F12170" w:rsidP="00F12170">
      <w:pPr>
        <w:pStyle w:val="BodyText1"/>
        <w:rPr>
          <w:i/>
        </w:rPr>
      </w:pPr>
      <w:r w:rsidRPr="00507DED">
        <w:rPr>
          <w:i/>
        </w:rPr>
        <w:lastRenderedPageBreak/>
        <w:t xml:space="preserve">Now that sounds noble—less spiritually mature than she—but here is </w:t>
      </w:r>
      <w:r w:rsidR="00BB36D2" w:rsidRPr="00507DED">
        <w:rPr>
          <w:i/>
        </w:rPr>
        <w:t>what that means in real life. T</w:t>
      </w:r>
      <w:r w:rsidRPr="00507DED">
        <w:rPr>
          <w:i/>
        </w:rPr>
        <w:t>hey are not always very responsive. She gives them the same lesson over and over</w:t>
      </w:r>
      <w:r w:rsidR="00BB36D2" w:rsidRPr="00507DED">
        <w:rPr>
          <w:i/>
        </w:rPr>
        <w:t>,</w:t>
      </w:r>
      <w:r w:rsidRPr="00507DED">
        <w:rPr>
          <w:i/>
        </w:rPr>
        <w:t xml:space="preserve"> but they are not as mature as </w:t>
      </w:r>
      <w:r w:rsidR="00BB36D2" w:rsidRPr="00507DED">
        <w:rPr>
          <w:i/>
        </w:rPr>
        <w:t>she,</w:t>
      </w:r>
      <w:r w:rsidRPr="00507DED">
        <w:rPr>
          <w:i/>
        </w:rPr>
        <w:t xml:space="preserve"> so they do not respond as quickly or as deeply. They are not as grateful as she is, they are not as humble as she is,</w:t>
      </w:r>
      <w:r w:rsidR="00BB36D2" w:rsidRPr="00507DED">
        <w:rPr>
          <w:i/>
        </w:rPr>
        <w:t xml:space="preserve"> and</w:t>
      </w:r>
      <w:r w:rsidRPr="00507DED">
        <w:rPr>
          <w:i/>
        </w:rPr>
        <w:t xml:space="preserve"> they are not as balanced as she is. In other words, they could really trouble her </w:t>
      </w:r>
      <w:r w:rsidRPr="00507DED">
        <w:rPr>
          <w:b/>
          <w:i/>
        </w:rPr>
        <w:t>if</w:t>
      </w:r>
      <w:r w:rsidRPr="00507DED">
        <w:rPr>
          <w:i/>
        </w:rPr>
        <w:t xml:space="preserve"> she did not have God</w:t>
      </w:r>
      <w:r w:rsidR="007313A4" w:rsidRPr="00507DED">
        <w:rPr>
          <w:i/>
        </w:rPr>
        <w:t>’</w:t>
      </w:r>
      <w:r w:rsidRPr="00507DED">
        <w:rPr>
          <w:i/>
        </w:rPr>
        <w:t>s perspective of them.</w:t>
      </w:r>
    </w:p>
    <w:p w14:paraId="52113D58" w14:textId="3E7DFE50" w:rsidR="00BB36D2" w:rsidRPr="00B30B1F" w:rsidRDefault="00F12170" w:rsidP="00F12170">
      <w:pPr>
        <w:pStyle w:val="BodyText1"/>
        <w:rPr>
          <w:i/>
        </w:rPr>
      </w:pPr>
      <w:r w:rsidRPr="00B30B1F">
        <w:rPr>
          <w:i/>
        </w:rPr>
        <w:t>Everybody w</w:t>
      </w:r>
      <w:r w:rsidR="00BB36D2" w:rsidRPr="00B30B1F">
        <w:rPr>
          <w:i/>
        </w:rPr>
        <w:t>ants to be involved in ministry. That is,</w:t>
      </w:r>
      <w:r w:rsidRPr="00B30B1F">
        <w:rPr>
          <w:i/>
        </w:rPr>
        <w:t xml:space="preserve"> everybody </w:t>
      </w:r>
      <w:r w:rsidR="00BB36D2" w:rsidRPr="00B30B1F">
        <w:rPr>
          <w:i/>
        </w:rPr>
        <w:t xml:space="preserve">that I know </w:t>
      </w:r>
      <w:r w:rsidRPr="00B30B1F">
        <w:rPr>
          <w:i/>
        </w:rPr>
        <w:t>does</w:t>
      </w:r>
      <w:r w:rsidR="00BB36D2" w:rsidRPr="00B30B1F">
        <w:rPr>
          <w:i/>
        </w:rPr>
        <w:t>. T</w:t>
      </w:r>
      <w:r w:rsidRPr="00B30B1F">
        <w:rPr>
          <w:i/>
        </w:rPr>
        <w:t xml:space="preserve">he problem </w:t>
      </w:r>
      <w:r w:rsidR="00BB36D2" w:rsidRPr="00B30B1F">
        <w:rPr>
          <w:i/>
        </w:rPr>
        <w:t>comes</w:t>
      </w:r>
      <w:r w:rsidRPr="00B30B1F">
        <w:rPr>
          <w:i/>
        </w:rPr>
        <w:t xml:space="preserve"> when we ac</w:t>
      </w:r>
      <w:r w:rsidR="00507DED" w:rsidRPr="00B30B1F">
        <w:rPr>
          <w:i/>
        </w:rPr>
        <w:t>tually get involved in ministry, b</w:t>
      </w:r>
      <w:r w:rsidRPr="00B30B1F">
        <w:rPr>
          <w:i/>
        </w:rPr>
        <w:t xml:space="preserve">ecause the people are not as grateful, they are not so humble, they are not as responsive, and </w:t>
      </w:r>
      <w:r w:rsidR="00BB36D2" w:rsidRPr="00B30B1F">
        <w:rPr>
          <w:i/>
        </w:rPr>
        <w:t>we can feel like, “W</w:t>
      </w:r>
      <w:r w:rsidRPr="00B30B1F">
        <w:rPr>
          <w:i/>
        </w:rPr>
        <w:t>hat is this about?</w:t>
      </w:r>
      <w:r w:rsidR="00BB36D2" w:rsidRPr="00B30B1F">
        <w:rPr>
          <w:i/>
        </w:rPr>
        <w:t>”</w:t>
      </w:r>
    </w:p>
    <w:p w14:paraId="40368823" w14:textId="439B37D2" w:rsidR="00F12170" w:rsidRPr="00507DED" w:rsidRDefault="00BB36D2" w:rsidP="00F12170">
      <w:pPr>
        <w:pStyle w:val="BodyText1"/>
        <w:rPr>
          <w:i/>
        </w:rPr>
      </w:pPr>
      <w:r w:rsidRPr="00507DED">
        <w:rPr>
          <w:i/>
        </w:rPr>
        <w:t>The Lord would say, “</w:t>
      </w:r>
      <w:r w:rsidR="00507DED" w:rsidRPr="00507DED">
        <w:rPr>
          <w:i/>
        </w:rPr>
        <w:t>Those are</w:t>
      </w:r>
      <w:r w:rsidR="00F12170" w:rsidRPr="00507DED">
        <w:rPr>
          <w:i/>
        </w:rPr>
        <w:t xml:space="preserve"> the budding vines that I want you to be involved with.</w:t>
      </w:r>
      <w:r w:rsidRPr="00507DED">
        <w:rPr>
          <w:i/>
        </w:rPr>
        <w:t>”</w:t>
      </w:r>
    </w:p>
    <w:p w14:paraId="6D410DEB" w14:textId="44D09126" w:rsidR="00BB36D2" w:rsidRPr="00507DED" w:rsidRDefault="00BB36D2" w:rsidP="00F12170">
      <w:pPr>
        <w:pStyle w:val="BodyText1"/>
        <w:rPr>
          <w:i/>
        </w:rPr>
      </w:pPr>
      <w:r w:rsidRPr="00507DED">
        <w:rPr>
          <w:i/>
        </w:rPr>
        <w:t>“</w:t>
      </w:r>
      <w:r w:rsidR="00F12170" w:rsidRPr="00507DED">
        <w:rPr>
          <w:i/>
        </w:rPr>
        <w:t>Well</w:t>
      </w:r>
      <w:r w:rsidRPr="00507DED">
        <w:rPr>
          <w:i/>
        </w:rPr>
        <w:t>,</w:t>
      </w:r>
      <w:r w:rsidR="00F12170" w:rsidRPr="00507DED">
        <w:rPr>
          <w:i/>
        </w:rPr>
        <w:t xml:space="preserve"> Lord, they are not responsive</w:t>
      </w:r>
      <w:r w:rsidRPr="00507DED">
        <w:rPr>
          <w:i/>
        </w:rPr>
        <w:t>,</w:t>
      </w:r>
      <w:r w:rsidR="00F12170" w:rsidRPr="00507DED">
        <w:rPr>
          <w:i/>
        </w:rPr>
        <w:t xml:space="preserve"> they are not grateful, </w:t>
      </w:r>
      <w:r w:rsidRPr="00507DED">
        <w:rPr>
          <w:i/>
        </w:rPr>
        <w:t>and</w:t>
      </w:r>
      <w:r w:rsidR="00507DED" w:rsidRPr="00507DED">
        <w:rPr>
          <w:i/>
        </w:rPr>
        <w:t xml:space="preserve"> they are not humble.</w:t>
      </w:r>
      <w:r w:rsidR="00F12170" w:rsidRPr="00507DED">
        <w:rPr>
          <w:i/>
        </w:rPr>
        <w:t xml:space="preserve"> I mean they are actually cri</w:t>
      </w:r>
      <w:r w:rsidRPr="00507DED">
        <w:rPr>
          <w:i/>
        </w:rPr>
        <w:t>ticizing me after I serve them.”</w:t>
      </w:r>
    </w:p>
    <w:p w14:paraId="07117ED6" w14:textId="105D490E" w:rsidR="00F12170" w:rsidRPr="00507DED" w:rsidRDefault="00BB36D2" w:rsidP="00F12170">
      <w:pPr>
        <w:pStyle w:val="BodyText1"/>
        <w:rPr>
          <w:i/>
        </w:rPr>
      </w:pPr>
      <w:r w:rsidRPr="00507DED">
        <w:rPr>
          <w:i/>
        </w:rPr>
        <w:t>H</w:t>
      </w:r>
      <w:r w:rsidR="00F12170" w:rsidRPr="00507DED">
        <w:rPr>
          <w:i/>
        </w:rPr>
        <w:t xml:space="preserve">e </w:t>
      </w:r>
      <w:r w:rsidRPr="00507DED">
        <w:rPr>
          <w:i/>
        </w:rPr>
        <w:t>would say,</w:t>
      </w:r>
      <w:r w:rsidR="00F12170" w:rsidRPr="00507DED">
        <w:rPr>
          <w:i/>
        </w:rPr>
        <w:t xml:space="preserve"> </w:t>
      </w:r>
      <w:r w:rsidRPr="00507DED">
        <w:rPr>
          <w:i/>
        </w:rPr>
        <w:t>“R</w:t>
      </w:r>
      <w:r w:rsidR="00F12170" w:rsidRPr="00507DED">
        <w:rPr>
          <w:i/>
        </w:rPr>
        <w:t>emember the verses before, verse 4-10, ho</w:t>
      </w:r>
      <w:r w:rsidRPr="00507DED">
        <w:rPr>
          <w:i/>
        </w:rPr>
        <w:t>w I see you and how you move Me? L</w:t>
      </w:r>
      <w:r w:rsidR="00F12170" w:rsidRPr="00507DED">
        <w:rPr>
          <w:i/>
        </w:rPr>
        <w:t>ay hold of that and you will stay steady in your patience with these young</w:t>
      </w:r>
      <w:r w:rsidR="00507DED" w:rsidRPr="00507DED">
        <w:rPr>
          <w:i/>
        </w:rPr>
        <w:t>,</w:t>
      </w:r>
      <w:r w:rsidR="00F12170" w:rsidRPr="00507DED">
        <w:rPr>
          <w:i/>
        </w:rPr>
        <w:t xml:space="preserve"> tender vines.</w:t>
      </w:r>
      <w:r w:rsidRPr="00507DED">
        <w:rPr>
          <w:i/>
        </w:rPr>
        <w:t>”</w:t>
      </w:r>
    </w:p>
    <w:p w14:paraId="2EAB8719" w14:textId="2A5E8EED" w:rsidR="00A033CD" w:rsidRPr="00CF740D" w:rsidRDefault="00A033CD" w:rsidP="00915789">
      <w:pPr>
        <w:pStyle w:val="Lv2-J"/>
        <w:rPr>
          <w:snapToGrid w:val="0"/>
        </w:rPr>
      </w:pPr>
      <w:r w:rsidRPr="00CF740D">
        <w:rPr>
          <w:b/>
          <w:i/>
        </w:rPr>
        <w:t>Budded</w:t>
      </w:r>
      <w:r w:rsidRPr="00CF740D">
        <w:t xml:space="preserve">: The Bride set her heart </w:t>
      </w:r>
      <w:r w:rsidRPr="00CF740D">
        <w:rPr>
          <w:snapToGrid w:val="0"/>
        </w:rPr>
        <w:t>to serve the immature ones whose fruitfulness was just beginning to bud and come forth. She sees God</w:t>
      </w:r>
      <w:r w:rsidR="007313A4">
        <w:rPr>
          <w:snapToGrid w:val="0"/>
        </w:rPr>
        <w:t>’</w:t>
      </w:r>
      <w:r w:rsidRPr="00CF740D">
        <w:rPr>
          <w:snapToGrid w:val="0"/>
        </w:rPr>
        <w:t xml:space="preserve">s vineyard without much mature fruit. She valued the budding virtues in others just as the Lord once valued budding virtues in her (4:1-5). Her enthusiasm for others flowed from knowing His enthusiasm for her while she was immature. </w:t>
      </w:r>
    </w:p>
    <w:p w14:paraId="420A9C93" w14:textId="65C8674A" w:rsidR="00A033CD" w:rsidRPr="00507DED" w:rsidRDefault="00BB36D2" w:rsidP="00BB36D2">
      <w:pPr>
        <w:pStyle w:val="BodyText1"/>
        <w:rPr>
          <w:i/>
        </w:rPr>
      </w:pPr>
      <w:r w:rsidRPr="00507DED">
        <w:rPr>
          <w:i/>
        </w:rPr>
        <w:t xml:space="preserve">So she valued </w:t>
      </w:r>
      <w:r w:rsidR="00A033CD" w:rsidRPr="00507DED">
        <w:rPr>
          <w:i/>
        </w:rPr>
        <w:t>the budding virtues in others. She saw the beginning of their commitment</w:t>
      </w:r>
      <w:r w:rsidRPr="00507DED">
        <w:rPr>
          <w:i/>
        </w:rPr>
        <w:t>,</w:t>
      </w:r>
      <w:r w:rsidR="00A033CD" w:rsidRPr="00507DED">
        <w:rPr>
          <w:i/>
        </w:rPr>
        <w:t xml:space="preserve"> and the reason she valued their budding virtues </w:t>
      </w:r>
      <w:r w:rsidRPr="00507DED">
        <w:rPr>
          <w:i/>
        </w:rPr>
        <w:t>was because—</w:t>
      </w:r>
      <w:r w:rsidR="00A033CD" w:rsidRPr="00507DED">
        <w:rPr>
          <w:i/>
        </w:rPr>
        <w:t>you will remember back in Song of Solomon 4 the Lord once valued her budding</w:t>
      </w:r>
      <w:r w:rsidRPr="00507DED">
        <w:rPr>
          <w:i/>
        </w:rPr>
        <w:t xml:space="preserve"> virtues</w:t>
      </w:r>
      <w:r w:rsidR="00507DED" w:rsidRPr="00507DED">
        <w:rPr>
          <w:i/>
        </w:rPr>
        <w:t>,</w:t>
      </w:r>
      <w:r w:rsidRPr="00507DED">
        <w:rPr>
          <w:i/>
        </w:rPr>
        <w:t xml:space="preserve"> and she remembered it—</w:t>
      </w:r>
      <w:r w:rsidR="00A033CD" w:rsidRPr="00507DED">
        <w:rPr>
          <w:i/>
        </w:rPr>
        <w:t>the Lord was kind to her when her commitment was just beginnin</w:t>
      </w:r>
      <w:r w:rsidRPr="00507DED">
        <w:rPr>
          <w:i/>
        </w:rPr>
        <w:t>g to emerge. The Lord said, “Y</w:t>
      </w:r>
      <w:r w:rsidR="00A033CD" w:rsidRPr="00507DED">
        <w:rPr>
          <w:i/>
        </w:rPr>
        <w:t>our commitment is real</w:t>
      </w:r>
      <w:r w:rsidRPr="00507DED">
        <w:rPr>
          <w:i/>
        </w:rPr>
        <w:t>, and it touches Me.”</w:t>
      </w:r>
    </w:p>
    <w:p w14:paraId="0BF22025" w14:textId="542F6D7B" w:rsidR="00BB36D2" w:rsidRPr="00507DED" w:rsidRDefault="00BB36D2" w:rsidP="00BB36D2">
      <w:pPr>
        <w:pStyle w:val="BodyText1"/>
        <w:rPr>
          <w:i/>
        </w:rPr>
      </w:pPr>
      <w:r w:rsidRPr="00507DED">
        <w:rPr>
          <w:i/>
        </w:rPr>
        <w:t>N</w:t>
      </w:r>
      <w:r w:rsidR="00A033CD" w:rsidRPr="00507DED">
        <w:rPr>
          <w:i/>
        </w:rPr>
        <w:t>ow it is in a different situation</w:t>
      </w:r>
      <w:r w:rsidRPr="00507DED">
        <w:rPr>
          <w:i/>
        </w:rPr>
        <w:t>,</w:t>
      </w:r>
      <w:r w:rsidR="00A033CD" w:rsidRPr="00507DED">
        <w:rPr>
          <w:i/>
        </w:rPr>
        <w:t xml:space="preserve"> and she </w:t>
      </w:r>
      <w:r w:rsidRPr="00507DED">
        <w:rPr>
          <w:i/>
        </w:rPr>
        <w:t>has</w:t>
      </w:r>
      <w:r w:rsidR="00A033CD" w:rsidRPr="00507DED">
        <w:rPr>
          <w:i/>
        </w:rPr>
        <w:t xml:space="preserve"> to see the value of the budding commitment of those </w:t>
      </w:r>
      <w:r w:rsidRPr="00507DED">
        <w:rPr>
          <w:i/>
        </w:rPr>
        <w:t>whom</w:t>
      </w:r>
      <w:r w:rsidR="00A033CD" w:rsidRPr="00507DED">
        <w:rPr>
          <w:i/>
        </w:rPr>
        <w:t xml:space="preserve"> she is serving. Enthusiasm for others flowed from knowing His enthusiasm for her when she was immature back in Song of Solomon 4. That is one thing that helps me when I am with those </w:t>
      </w:r>
      <w:r w:rsidRPr="00507DED">
        <w:rPr>
          <w:i/>
        </w:rPr>
        <w:t>who</w:t>
      </w:r>
      <w:r w:rsidR="00A033CD" w:rsidRPr="00507DED">
        <w:rPr>
          <w:i/>
        </w:rPr>
        <w:t xml:space="preserve"> are not responding and they are not being humble and they are being se</w:t>
      </w:r>
      <w:r w:rsidRPr="00507DED">
        <w:rPr>
          <w:i/>
        </w:rPr>
        <w:t>lfish and proud and troublesome. T</w:t>
      </w:r>
      <w:r w:rsidR="00A033CD" w:rsidRPr="00507DED">
        <w:rPr>
          <w:i/>
        </w:rPr>
        <w:t>he Lord says,</w:t>
      </w:r>
      <w:r w:rsidRPr="00507DED">
        <w:rPr>
          <w:i/>
        </w:rPr>
        <w:t xml:space="preserve"> as it were, “W</w:t>
      </w:r>
      <w:r w:rsidR="00A033CD" w:rsidRPr="00507DED">
        <w:rPr>
          <w:i/>
        </w:rPr>
        <w:t>ell</w:t>
      </w:r>
      <w:r w:rsidRPr="00507DED">
        <w:rPr>
          <w:i/>
        </w:rPr>
        <w:t>,</w:t>
      </w:r>
      <w:r w:rsidR="00A033CD" w:rsidRPr="00507DED">
        <w:rPr>
          <w:i/>
        </w:rPr>
        <w:t xml:space="preserve"> so were you and I was enthusiastic about you.</w:t>
      </w:r>
      <w:r w:rsidRPr="00507DED">
        <w:rPr>
          <w:i/>
        </w:rPr>
        <w:t>”</w:t>
      </w:r>
    </w:p>
    <w:p w14:paraId="3925E7A9" w14:textId="77777777" w:rsidR="00BB36D2" w:rsidRPr="00507DED" w:rsidRDefault="00BB36D2" w:rsidP="00BB36D2">
      <w:pPr>
        <w:pStyle w:val="BodyText1"/>
        <w:rPr>
          <w:i/>
        </w:rPr>
      </w:pPr>
      <w:r w:rsidRPr="00507DED">
        <w:rPr>
          <w:i/>
        </w:rPr>
        <w:t>“</w:t>
      </w:r>
      <w:r w:rsidR="00A033CD" w:rsidRPr="00507DED">
        <w:rPr>
          <w:i/>
        </w:rPr>
        <w:t>Oh</w:t>
      </w:r>
      <w:r w:rsidRPr="00507DED">
        <w:rPr>
          <w:i/>
        </w:rPr>
        <w:t>,</w:t>
      </w:r>
      <w:r w:rsidR="00A033CD" w:rsidRPr="00507DED">
        <w:rPr>
          <w:i/>
        </w:rPr>
        <w:t xml:space="preserve"> yeah.</w:t>
      </w:r>
      <w:r w:rsidRPr="00507DED">
        <w:rPr>
          <w:i/>
        </w:rPr>
        <w:t>”</w:t>
      </w:r>
    </w:p>
    <w:p w14:paraId="2C258287" w14:textId="0A7A8B04" w:rsidR="00A033CD" w:rsidRPr="00507DED" w:rsidRDefault="00BB36D2" w:rsidP="00BB36D2">
      <w:pPr>
        <w:pStyle w:val="BodyText1"/>
        <w:rPr>
          <w:i/>
        </w:rPr>
      </w:pPr>
      <w:r w:rsidRPr="00507DED">
        <w:rPr>
          <w:i/>
        </w:rPr>
        <w:t>“So be enthusiastic about them. D</w:t>
      </w:r>
      <w:r w:rsidR="00A033CD" w:rsidRPr="00507DED">
        <w:rPr>
          <w:i/>
        </w:rPr>
        <w:t>o not push them away.</w:t>
      </w:r>
      <w:r w:rsidRPr="00507DED">
        <w:rPr>
          <w:i/>
        </w:rPr>
        <w:t>”</w:t>
      </w:r>
    </w:p>
    <w:p w14:paraId="360D47B1" w14:textId="29ECC62E" w:rsidR="00A033CD" w:rsidRPr="00CF740D" w:rsidRDefault="00A033CD" w:rsidP="00915789">
      <w:pPr>
        <w:pStyle w:val="Lv2-J"/>
        <w:rPr>
          <w:snapToGrid w:val="0"/>
        </w:rPr>
      </w:pPr>
      <w:r w:rsidRPr="00CF740D">
        <w:rPr>
          <w:b/>
          <w:i/>
          <w:snapToGrid w:val="0"/>
        </w:rPr>
        <w:t>Went down</w:t>
      </w:r>
      <w:r w:rsidRPr="00CF740D">
        <w:rPr>
          <w:snapToGrid w:val="0"/>
        </w:rPr>
        <w:t>: The Bride went down to God</w:t>
      </w:r>
      <w:r w:rsidR="007313A4">
        <w:rPr>
          <w:snapToGrid w:val="0"/>
        </w:rPr>
        <w:t>’</w:t>
      </w:r>
      <w:r w:rsidRPr="00CF740D">
        <w:rPr>
          <w:snapToGrid w:val="0"/>
        </w:rPr>
        <w:t xml:space="preserve">s garden to nurture the plants that were merely budding. The Bride said, “Yes!” to making disciples. We can “go down” to serve in our neighborhood. </w:t>
      </w:r>
    </w:p>
    <w:p w14:paraId="36841231" w14:textId="4C15457D" w:rsidR="00A033CD" w:rsidRPr="00CF740D" w:rsidRDefault="00A033CD" w:rsidP="00915789">
      <w:pPr>
        <w:pStyle w:val="Lv2-J"/>
        <w:rPr>
          <w:snapToGrid w:val="0"/>
        </w:rPr>
      </w:pPr>
      <w:r w:rsidRPr="00CF740D">
        <w:rPr>
          <w:b/>
          <w:i/>
          <w:snapToGrid w:val="0"/>
        </w:rPr>
        <w:t>Garden and vine</w:t>
      </w:r>
      <w:r w:rsidRPr="00CF740D">
        <w:rPr>
          <w:snapToGrid w:val="0"/>
        </w:rPr>
        <w:t xml:space="preserve">: A </w:t>
      </w:r>
      <w:r w:rsidR="007313A4">
        <w:rPr>
          <w:snapToGrid w:val="0"/>
        </w:rPr>
        <w:t>vine, vineyard, and garden speak</w:t>
      </w:r>
      <w:r w:rsidRPr="00CF740D">
        <w:rPr>
          <w:snapToGrid w:val="0"/>
        </w:rPr>
        <w:t xml:space="preserve"> of God</w:t>
      </w:r>
      <w:r w:rsidR="007313A4">
        <w:rPr>
          <w:snapToGrid w:val="0"/>
        </w:rPr>
        <w:t>’</w:t>
      </w:r>
      <w:r w:rsidRPr="00CF740D">
        <w:rPr>
          <w:snapToGrid w:val="0"/>
        </w:rPr>
        <w:t>s people (Isa. 5; Jn. 15; 1 Cor. 3:9). Verdure speaks of the fresh greenness of flourishing vegetation. The Bride went down to see the growth in God</w:t>
      </w:r>
      <w:r w:rsidR="007313A4">
        <w:rPr>
          <w:snapToGrid w:val="0"/>
        </w:rPr>
        <w:t>’</w:t>
      </w:r>
      <w:r w:rsidRPr="00CF740D">
        <w:rPr>
          <w:snapToGrid w:val="0"/>
        </w:rPr>
        <w:t xml:space="preserve">s garden in the midst of the valley of this fallen world. </w:t>
      </w:r>
    </w:p>
    <w:p w14:paraId="03BAA0D2" w14:textId="36C97931" w:rsidR="00A033CD" w:rsidRPr="00CF740D" w:rsidRDefault="00A033CD" w:rsidP="00915789">
      <w:pPr>
        <w:pStyle w:val="Sc2-F"/>
      </w:pPr>
      <w:r w:rsidRPr="00CF740D">
        <w:rPr>
          <w:vertAlign w:val="superscript"/>
        </w:rPr>
        <w:t>9</w:t>
      </w:r>
      <w:r w:rsidRPr="00CF740D">
        <w:t>For we are God</w:t>
      </w:r>
      <w:r w:rsidR="007313A4">
        <w:t>’</w:t>
      </w:r>
      <w:r w:rsidRPr="00CF740D">
        <w:t xml:space="preserve">s fellow workers; </w:t>
      </w:r>
      <w:r w:rsidRPr="00CF740D">
        <w:rPr>
          <w:u w:val="single"/>
        </w:rPr>
        <w:t>you are God</w:t>
      </w:r>
      <w:r w:rsidR="007313A4">
        <w:rPr>
          <w:u w:val="single"/>
        </w:rPr>
        <w:t>’</w:t>
      </w:r>
      <w:r w:rsidRPr="00CF740D">
        <w:rPr>
          <w:u w:val="single"/>
        </w:rPr>
        <w:t>s field</w:t>
      </w:r>
      <w:r w:rsidRPr="00CF740D">
        <w:t xml:space="preserve"> </w:t>
      </w:r>
      <w:r w:rsidRPr="00CF740D">
        <w:rPr>
          <w:b w:val="0"/>
        </w:rPr>
        <w:t>[garden]</w:t>
      </w:r>
      <w:r w:rsidRPr="00CF740D">
        <w:t>… (1 Cor. 3:9)</w:t>
      </w:r>
    </w:p>
    <w:p w14:paraId="1CDDDFC9" w14:textId="0D624659" w:rsidR="00A033CD" w:rsidRPr="00E3376C" w:rsidRDefault="007313A4" w:rsidP="007313A4">
      <w:pPr>
        <w:pStyle w:val="BodyText1"/>
        <w:rPr>
          <w:i/>
        </w:rPr>
      </w:pPr>
      <w:r w:rsidRPr="00E3376C">
        <w:rPr>
          <w:i/>
        </w:rPr>
        <w:t>The garden and the vine speak</w:t>
      </w:r>
      <w:r w:rsidR="00A033CD" w:rsidRPr="00E3376C">
        <w:rPr>
          <w:i/>
        </w:rPr>
        <w:t xml:space="preserve"> of God</w:t>
      </w:r>
      <w:r w:rsidRPr="00E3376C">
        <w:rPr>
          <w:i/>
        </w:rPr>
        <w:t>’</w:t>
      </w:r>
      <w:r w:rsidR="00A033CD" w:rsidRPr="00E3376C">
        <w:rPr>
          <w:i/>
        </w:rPr>
        <w:t>s people</w:t>
      </w:r>
      <w:r w:rsidRPr="00E3376C">
        <w:rPr>
          <w:i/>
        </w:rPr>
        <w:t>,</w:t>
      </w:r>
      <w:r w:rsidR="00A033CD" w:rsidRPr="00E3376C">
        <w:rPr>
          <w:i/>
        </w:rPr>
        <w:t xml:space="preserve"> in the New </w:t>
      </w:r>
      <w:r w:rsidRPr="00E3376C">
        <w:rPr>
          <w:i/>
        </w:rPr>
        <w:t>Testament language. Paul said, “W</w:t>
      </w:r>
      <w:r w:rsidR="00A033CD" w:rsidRPr="00E3376C">
        <w:rPr>
          <w:i/>
        </w:rPr>
        <w:t>e are God</w:t>
      </w:r>
      <w:r w:rsidRPr="00E3376C">
        <w:rPr>
          <w:i/>
        </w:rPr>
        <w:t>’</w:t>
      </w:r>
      <w:r w:rsidR="00A033CD" w:rsidRPr="00E3376C">
        <w:rPr>
          <w:i/>
        </w:rPr>
        <w:t>s fe</w:t>
      </w:r>
      <w:r w:rsidRPr="00E3376C">
        <w:rPr>
          <w:i/>
        </w:rPr>
        <w:t>llow workers;</w:t>
      </w:r>
      <w:r w:rsidR="00A033CD" w:rsidRPr="00E3376C">
        <w:rPr>
          <w:i/>
        </w:rPr>
        <w:t xml:space="preserve"> you are God</w:t>
      </w:r>
      <w:r w:rsidRPr="00E3376C">
        <w:rPr>
          <w:i/>
        </w:rPr>
        <w:t>’s garden. Y</w:t>
      </w:r>
      <w:r w:rsidR="00A033CD" w:rsidRPr="00E3376C">
        <w:rPr>
          <w:i/>
        </w:rPr>
        <w:t>ou are God</w:t>
      </w:r>
      <w:r w:rsidRPr="00E3376C">
        <w:rPr>
          <w:i/>
        </w:rPr>
        <w:t>’</w:t>
      </w:r>
      <w:r w:rsidR="00A033CD" w:rsidRPr="00E3376C">
        <w:rPr>
          <w:i/>
        </w:rPr>
        <w:t>s field.</w:t>
      </w:r>
      <w:r w:rsidRPr="00E3376C">
        <w:rPr>
          <w:i/>
        </w:rPr>
        <w:t>” Some translations say</w:t>
      </w:r>
      <w:r w:rsidR="00A033CD" w:rsidRPr="00E3376C">
        <w:rPr>
          <w:i/>
        </w:rPr>
        <w:t xml:space="preserve"> God</w:t>
      </w:r>
      <w:r w:rsidRPr="00E3376C">
        <w:rPr>
          <w:i/>
        </w:rPr>
        <w:t>’</w:t>
      </w:r>
      <w:r w:rsidR="00A033CD" w:rsidRPr="00E3376C">
        <w:rPr>
          <w:i/>
        </w:rPr>
        <w:t xml:space="preserve">s </w:t>
      </w:r>
      <w:r w:rsidRPr="00E3376C">
        <w:rPr>
          <w:i/>
        </w:rPr>
        <w:t>“garden.”</w:t>
      </w:r>
    </w:p>
    <w:p w14:paraId="06DEDD37" w14:textId="57F5A6A8" w:rsidR="00A033CD" w:rsidRPr="00CF740D" w:rsidRDefault="00A033CD" w:rsidP="00915789">
      <w:pPr>
        <w:pStyle w:val="Lv2-J"/>
        <w:rPr>
          <w:snapToGrid w:val="0"/>
        </w:rPr>
      </w:pPr>
      <w:r w:rsidRPr="00CF740D">
        <w:rPr>
          <w:snapToGrid w:val="0"/>
        </w:rPr>
        <w:t>The Bride</w:t>
      </w:r>
      <w:r w:rsidR="007313A4">
        <w:rPr>
          <w:snapToGrid w:val="0"/>
        </w:rPr>
        <w:t>’</w:t>
      </w:r>
      <w:r w:rsidRPr="00CF740D">
        <w:rPr>
          <w:snapToGrid w:val="0"/>
        </w:rPr>
        <w:t>s heart to serve the young speaks of more than serving to find a place to be recognized and feel better about ourselves. This is a call to give ourselves to others because we see them as the Lord</w:t>
      </w:r>
      <w:r w:rsidR="007313A4">
        <w:rPr>
          <w:snapToGrid w:val="0"/>
        </w:rPr>
        <w:t>’</w:t>
      </w:r>
      <w:r w:rsidRPr="00CF740D">
        <w:rPr>
          <w:snapToGrid w:val="0"/>
        </w:rPr>
        <w:t xml:space="preserve">s inheritance, not as an opportunity for us to open doors or promote our ministry status. </w:t>
      </w:r>
    </w:p>
    <w:p w14:paraId="2ED94D7D" w14:textId="54B14E57" w:rsidR="00A033CD" w:rsidRPr="00FD05C8" w:rsidRDefault="007313A4" w:rsidP="007313A4">
      <w:pPr>
        <w:pStyle w:val="BodyText1"/>
        <w:rPr>
          <w:i/>
        </w:rPr>
      </w:pPr>
      <w:r w:rsidRPr="00FD05C8">
        <w:rPr>
          <w:i/>
        </w:rPr>
        <w:lastRenderedPageBreak/>
        <w:t>T</w:t>
      </w:r>
      <w:r w:rsidR="00A033CD" w:rsidRPr="00FD05C8">
        <w:rPr>
          <w:i/>
        </w:rPr>
        <w:t>he Bride</w:t>
      </w:r>
      <w:r w:rsidRPr="00FD05C8">
        <w:rPr>
          <w:i/>
        </w:rPr>
        <w:t>’</w:t>
      </w:r>
      <w:r w:rsidR="00A033CD" w:rsidRPr="00FD05C8">
        <w:rPr>
          <w:i/>
        </w:rPr>
        <w:t>s heart was genuinely to serve these young vines, these young</w:t>
      </w:r>
      <w:r w:rsidR="00E3376C" w:rsidRPr="00FD05C8">
        <w:rPr>
          <w:i/>
        </w:rPr>
        <w:t>,</w:t>
      </w:r>
      <w:r w:rsidR="00A033CD" w:rsidRPr="00FD05C8">
        <w:rPr>
          <w:i/>
        </w:rPr>
        <w:t xml:space="preserve"> budding plants. Now her heart to serve them </w:t>
      </w:r>
      <w:r w:rsidR="00E3376C" w:rsidRPr="00FD05C8">
        <w:rPr>
          <w:i/>
        </w:rPr>
        <w:t xml:space="preserve">genuinely </w:t>
      </w:r>
      <w:r w:rsidR="00A033CD" w:rsidRPr="00FD05C8">
        <w:rPr>
          <w:i/>
        </w:rPr>
        <w:t>speaks of more than serving to find a place to be recognized and to feel good about</w:t>
      </w:r>
      <w:r w:rsidRPr="00FD05C8">
        <w:rPr>
          <w:i/>
        </w:rPr>
        <w:t xml:space="preserve"> ourselves. What I mean by that is</w:t>
      </w:r>
      <w:r w:rsidR="00A033CD" w:rsidRPr="00FD05C8">
        <w:rPr>
          <w:i/>
        </w:rPr>
        <w:t xml:space="preserve"> I have seen</w:t>
      </w:r>
      <w:r w:rsidRPr="00FD05C8">
        <w:rPr>
          <w:i/>
        </w:rPr>
        <w:t xml:space="preserve"> a lot of folks over the years who</w:t>
      </w:r>
      <w:r w:rsidR="00D828C1" w:rsidRPr="00FD05C8">
        <w:rPr>
          <w:i/>
        </w:rPr>
        <w:t xml:space="preserve"> </w:t>
      </w:r>
      <w:r w:rsidR="00A033CD" w:rsidRPr="00FD05C8">
        <w:rPr>
          <w:i/>
        </w:rPr>
        <w:t>want to serve</w:t>
      </w:r>
      <w:r w:rsidR="00D828C1" w:rsidRPr="00FD05C8">
        <w:rPr>
          <w:i/>
        </w:rPr>
        <w:t>,</w:t>
      </w:r>
      <w:r w:rsidR="00A033CD" w:rsidRPr="00FD05C8">
        <w:rPr>
          <w:i/>
        </w:rPr>
        <w:t xml:space="preserve"> but they want to serve basically to get recognized. If those young</w:t>
      </w:r>
      <w:r w:rsidR="00E3376C" w:rsidRPr="00FD05C8">
        <w:rPr>
          <w:i/>
        </w:rPr>
        <w:t>,</w:t>
      </w:r>
      <w:r w:rsidR="00A033CD" w:rsidRPr="00FD05C8">
        <w:rPr>
          <w:i/>
        </w:rPr>
        <w:t xml:space="preserve"> budding vines do not recognize them</w:t>
      </w:r>
      <w:r w:rsidR="00E3376C" w:rsidRPr="00FD05C8">
        <w:rPr>
          <w:i/>
        </w:rPr>
        <w:t>,</w:t>
      </w:r>
      <w:r w:rsidR="00A033CD" w:rsidRPr="00FD05C8">
        <w:rPr>
          <w:i/>
        </w:rPr>
        <w:t xml:space="preserve"> and </w:t>
      </w:r>
      <w:r w:rsidR="00D828C1" w:rsidRPr="00FD05C8">
        <w:rPr>
          <w:i/>
        </w:rPr>
        <w:t>leaders</w:t>
      </w:r>
      <w:r w:rsidR="00A033CD" w:rsidRPr="00FD05C8">
        <w:rPr>
          <w:i/>
        </w:rPr>
        <w:t xml:space="preserve"> do not either</w:t>
      </w:r>
      <w:r w:rsidR="00D828C1" w:rsidRPr="00FD05C8">
        <w:rPr>
          <w:i/>
        </w:rPr>
        <w:t>,</w:t>
      </w:r>
      <w:r w:rsidR="00A033CD" w:rsidRPr="00FD05C8">
        <w:rPr>
          <w:i/>
        </w:rPr>
        <w:t xml:space="preserve"> then they are disinterested</w:t>
      </w:r>
      <w:r w:rsidR="00D828C1" w:rsidRPr="00FD05C8">
        <w:rPr>
          <w:i/>
        </w:rPr>
        <w:t>.</w:t>
      </w:r>
      <w:r w:rsidR="00A033CD" w:rsidRPr="00FD05C8">
        <w:rPr>
          <w:i/>
        </w:rPr>
        <w:t xml:space="preserve"> </w:t>
      </w:r>
      <w:r w:rsidR="00D828C1" w:rsidRPr="00FD05C8">
        <w:rPr>
          <w:i/>
        </w:rPr>
        <w:t>T</w:t>
      </w:r>
      <w:r w:rsidR="00A033CD" w:rsidRPr="00FD05C8">
        <w:rPr>
          <w:i/>
        </w:rPr>
        <w:t xml:space="preserve">hey feel burned out and disappointed because they are more in it to establish a place for themselves in ministry than actually </w:t>
      </w:r>
      <w:r w:rsidR="00FD05C8" w:rsidRPr="00FD05C8">
        <w:rPr>
          <w:i/>
        </w:rPr>
        <w:t xml:space="preserve">to </w:t>
      </w:r>
      <w:r w:rsidR="00A033CD" w:rsidRPr="00FD05C8">
        <w:rPr>
          <w:i/>
        </w:rPr>
        <w:t>minister to the young</w:t>
      </w:r>
      <w:r w:rsidR="00FD05C8" w:rsidRPr="00FD05C8">
        <w:rPr>
          <w:i/>
        </w:rPr>
        <w:t>,</w:t>
      </w:r>
      <w:r w:rsidR="00A033CD" w:rsidRPr="00FD05C8">
        <w:rPr>
          <w:i/>
        </w:rPr>
        <w:t xml:space="preserve"> budding vines.</w:t>
      </w:r>
    </w:p>
    <w:p w14:paraId="617E8B53" w14:textId="4E645DD9" w:rsidR="00A033CD" w:rsidRPr="00FD05C8" w:rsidRDefault="00A033CD" w:rsidP="007313A4">
      <w:pPr>
        <w:pStyle w:val="BodyText1"/>
        <w:rPr>
          <w:i/>
        </w:rPr>
      </w:pPr>
      <w:r w:rsidRPr="00FD05C8">
        <w:rPr>
          <w:i/>
        </w:rPr>
        <w:t>Now I have stumbled i</w:t>
      </w:r>
      <w:r w:rsidR="00FD05C8" w:rsidRPr="00FD05C8">
        <w:rPr>
          <w:i/>
        </w:rPr>
        <w:t>n that myself.</w:t>
      </w:r>
      <w:r w:rsidR="00D828C1" w:rsidRPr="00FD05C8">
        <w:rPr>
          <w:i/>
        </w:rPr>
        <w:t xml:space="preserve"> I get that.</w:t>
      </w:r>
      <w:r w:rsidRPr="00FD05C8">
        <w:rPr>
          <w:i/>
        </w:rPr>
        <w:t xml:space="preserve"> I have had to repent of that a number of times over the years. If </w:t>
      </w:r>
      <w:r w:rsidR="00FD05C8" w:rsidRPr="00FD05C8">
        <w:rPr>
          <w:i/>
        </w:rPr>
        <w:t>you</w:t>
      </w:r>
      <w:r w:rsidRPr="00FD05C8">
        <w:rPr>
          <w:i/>
        </w:rPr>
        <w:t xml:space="preserve"> are looking for ministry as a place for recognition</w:t>
      </w:r>
      <w:r w:rsidR="00D828C1" w:rsidRPr="00FD05C8">
        <w:rPr>
          <w:i/>
        </w:rPr>
        <w:t>,</w:t>
      </w:r>
      <w:r w:rsidRPr="00FD05C8">
        <w:rPr>
          <w:i/>
        </w:rPr>
        <w:t xml:space="preserve"> I</w:t>
      </w:r>
      <w:r w:rsidR="00D828C1" w:rsidRPr="00FD05C8">
        <w:rPr>
          <w:i/>
        </w:rPr>
        <w:t xml:space="preserve"> want to promise you something—</w:t>
      </w:r>
      <w:r w:rsidRPr="00FD05C8">
        <w:rPr>
          <w:i/>
        </w:rPr>
        <w:t>beca</w:t>
      </w:r>
      <w:r w:rsidR="00D828C1" w:rsidRPr="00FD05C8">
        <w:rPr>
          <w:i/>
        </w:rPr>
        <w:t>use we all have that by nature—</w:t>
      </w:r>
      <w:r w:rsidRPr="00FD05C8">
        <w:rPr>
          <w:i/>
        </w:rPr>
        <w:t>you will get burnt out, disappointed, and you will be tempted with bitterness.</w:t>
      </w:r>
    </w:p>
    <w:p w14:paraId="4EB3E3F7" w14:textId="40CE3AA5" w:rsidR="00A033CD" w:rsidRPr="00FD05C8" w:rsidRDefault="00A033CD" w:rsidP="007313A4">
      <w:pPr>
        <w:pStyle w:val="BodyText1"/>
        <w:rPr>
          <w:i/>
        </w:rPr>
      </w:pPr>
      <w:r w:rsidRPr="00FD05C8">
        <w:rPr>
          <w:i/>
        </w:rPr>
        <w:t>If we switch over</w:t>
      </w:r>
      <w:r w:rsidR="00D828C1" w:rsidRPr="00FD05C8">
        <w:rPr>
          <w:i/>
        </w:rPr>
        <w:t>,</w:t>
      </w:r>
      <w:r w:rsidRPr="00FD05C8">
        <w:rPr>
          <w:i/>
        </w:rPr>
        <w:t xml:space="preserve"> and we see those young</w:t>
      </w:r>
      <w:r w:rsidR="00FD05C8" w:rsidRPr="00FD05C8">
        <w:rPr>
          <w:i/>
        </w:rPr>
        <w:t>,</w:t>
      </w:r>
      <w:r w:rsidRPr="00FD05C8">
        <w:rPr>
          <w:i/>
        </w:rPr>
        <w:t xml:space="preserve"> budding vines as the Lord</w:t>
      </w:r>
      <w:r w:rsidR="007313A4" w:rsidRPr="00FD05C8">
        <w:rPr>
          <w:i/>
        </w:rPr>
        <w:t>’</w:t>
      </w:r>
      <w:r w:rsidRPr="00FD05C8">
        <w:rPr>
          <w:i/>
        </w:rPr>
        <w:t>s inheritance</w:t>
      </w:r>
      <w:r w:rsidR="00FD05C8" w:rsidRPr="00FD05C8">
        <w:rPr>
          <w:i/>
        </w:rPr>
        <w:t>,</w:t>
      </w:r>
      <w:r w:rsidRPr="00FD05C8">
        <w:rPr>
          <w:i/>
        </w:rPr>
        <w:t xml:space="preserve"> and </w:t>
      </w:r>
      <w:r w:rsidR="00FD05C8" w:rsidRPr="00FD05C8">
        <w:rPr>
          <w:i/>
        </w:rPr>
        <w:t xml:space="preserve">we see </w:t>
      </w:r>
      <w:r w:rsidRPr="00FD05C8">
        <w:rPr>
          <w:i/>
        </w:rPr>
        <w:t>how He feels about them</w:t>
      </w:r>
      <w:r w:rsidR="00D828C1" w:rsidRPr="00FD05C8">
        <w:rPr>
          <w:i/>
        </w:rPr>
        <w:t>,</w:t>
      </w:r>
      <w:r w:rsidRPr="00FD05C8">
        <w:rPr>
          <w:i/>
        </w:rPr>
        <w:t xml:space="preserve"> then regardless whether we are recognized, whether doors open, whether we are honored, whether any money comes our way, </w:t>
      </w:r>
      <w:r w:rsidR="00D828C1" w:rsidRPr="00FD05C8">
        <w:rPr>
          <w:i/>
        </w:rPr>
        <w:t xml:space="preserve">or </w:t>
      </w:r>
      <w:r w:rsidRPr="00FD05C8">
        <w:rPr>
          <w:i/>
        </w:rPr>
        <w:t>any recognition comes our way</w:t>
      </w:r>
      <w:r w:rsidR="00D828C1" w:rsidRPr="00FD05C8">
        <w:rPr>
          <w:i/>
        </w:rPr>
        <w:t>,</w:t>
      </w:r>
      <w:r w:rsidRPr="00FD05C8">
        <w:rPr>
          <w:i/>
        </w:rPr>
        <w:t xml:space="preserve"> we can stay faithful because we are actually serving them for the Lord.</w:t>
      </w:r>
    </w:p>
    <w:p w14:paraId="3D040FEF" w14:textId="77777777" w:rsidR="00D828C1" w:rsidRPr="00FD05C8" w:rsidRDefault="00A033CD" w:rsidP="007313A4">
      <w:pPr>
        <w:pStyle w:val="BodyText1"/>
        <w:spacing w:after="240"/>
        <w:rPr>
          <w:i/>
        </w:rPr>
      </w:pPr>
      <w:r w:rsidRPr="00FD05C8">
        <w:rPr>
          <w:i/>
        </w:rPr>
        <w:t>Now everybody says that</w:t>
      </w:r>
      <w:r w:rsidR="00D828C1" w:rsidRPr="00FD05C8">
        <w:rPr>
          <w:i/>
        </w:rPr>
        <w:t>,</w:t>
      </w:r>
      <w:r w:rsidRPr="00FD05C8">
        <w:rPr>
          <w:i/>
        </w:rPr>
        <w:t xml:space="preserve"> but when the doors do not open and the recognition does not come</w:t>
      </w:r>
      <w:r w:rsidR="00D828C1" w:rsidRPr="00FD05C8">
        <w:rPr>
          <w:i/>
        </w:rPr>
        <w:t>, if</w:t>
      </w:r>
      <w:r w:rsidRPr="00FD05C8">
        <w:rPr>
          <w:i/>
        </w:rPr>
        <w:t xml:space="preserve"> all kinds of negative attitudes begin to emerge, that is the al</w:t>
      </w:r>
      <w:r w:rsidR="00D828C1" w:rsidRPr="00FD05C8">
        <w:rPr>
          <w:i/>
        </w:rPr>
        <w:t>arm system of the Lord saying, “Alarm, alarm! Y</w:t>
      </w:r>
      <w:r w:rsidRPr="00FD05C8">
        <w:rPr>
          <w:i/>
        </w:rPr>
        <w:t>ou are</w:t>
      </w:r>
      <w:r w:rsidR="00D828C1" w:rsidRPr="00FD05C8">
        <w:rPr>
          <w:i/>
        </w:rPr>
        <w:t xml:space="preserve"> serving for the wrong reasons! Y</w:t>
      </w:r>
      <w:r w:rsidRPr="00FD05C8">
        <w:rPr>
          <w:i/>
        </w:rPr>
        <w:t>ou ar</w:t>
      </w:r>
      <w:r w:rsidR="00D828C1" w:rsidRPr="00FD05C8">
        <w:rPr>
          <w:i/>
        </w:rPr>
        <w:t>e serving for the wrong reasons!”</w:t>
      </w:r>
    </w:p>
    <w:p w14:paraId="29636B67" w14:textId="77777777" w:rsidR="00D828C1" w:rsidRPr="00FD05C8" w:rsidRDefault="00D828C1" w:rsidP="007313A4">
      <w:pPr>
        <w:pStyle w:val="BodyText1"/>
        <w:spacing w:after="240"/>
        <w:rPr>
          <w:i/>
        </w:rPr>
      </w:pPr>
      <w:r w:rsidRPr="00FD05C8">
        <w:rPr>
          <w:i/>
        </w:rPr>
        <w:t>“</w:t>
      </w:r>
      <w:r w:rsidR="00A033CD" w:rsidRPr="00FD05C8">
        <w:rPr>
          <w:i/>
        </w:rPr>
        <w:t>Well</w:t>
      </w:r>
      <w:r w:rsidRPr="00FD05C8">
        <w:rPr>
          <w:i/>
        </w:rPr>
        <w:t>, they are not responding rightly.”</w:t>
      </w:r>
    </w:p>
    <w:p w14:paraId="663D5B63" w14:textId="06551300" w:rsidR="00A033CD" w:rsidRPr="00FD05C8" w:rsidRDefault="00A033CD" w:rsidP="007313A4">
      <w:pPr>
        <w:pStyle w:val="BodyText1"/>
        <w:spacing w:after="240"/>
        <w:rPr>
          <w:i/>
        </w:rPr>
      </w:pPr>
      <w:r w:rsidRPr="00FD05C8">
        <w:rPr>
          <w:i/>
        </w:rPr>
        <w:t xml:space="preserve">He </w:t>
      </w:r>
      <w:r w:rsidR="00D828C1" w:rsidRPr="00FD05C8">
        <w:rPr>
          <w:i/>
        </w:rPr>
        <w:t>says to us, “W</w:t>
      </w:r>
      <w:r w:rsidRPr="00FD05C8">
        <w:rPr>
          <w:i/>
        </w:rPr>
        <w:t>ell</w:t>
      </w:r>
      <w:r w:rsidR="00D828C1" w:rsidRPr="00FD05C8">
        <w:rPr>
          <w:i/>
        </w:rPr>
        <w:t>,</w:t>
      </w:r>
      <w:r w:rsidRPr="00FD05C8">
        <w:rPr>
          <w:i/>
        </w:rPr>
        <w:t xml:space="preserve"> neither did you when you were starting out</w:t>
      </w:r>
      <w:r w:rsidR="00D828C1" w:rsidRPr="00FD05C8">
        <w:rPr>
          <w:i/>
        </w:rPr>
        <w:t xml:space="preserve">, and I stayed with you, </w:t>
      </w:r>
      <w:r w:rsidRPr="00FD05C8">
        <w:rPr>
          <w:i/>
        </w:rPr>
        <w:t>so stay with them.</w:t>
      </w:r>
      <w:r w:rsidR="00D828C1" w:rsidRPr="00FD05C8">
        <w:rPr>
          <w:i/>
        </w:rPr>
        <w:t>”</w:t>
      </w:r>
    </w:p>
    <w:p w14:paraId="5AE7CAF1" w14:textId="357BF461" w:rsidR="00A033CD" w:rsidRPr="00CF740D" w:rsidRDefault="00A033CD" w:rsidP="00915789">
      <w:pPr>
        <w:pStyle w:val="Lv1-H"/>
        <w:rPr>
          <w:snapToGrid w:val="0"/>
        </w:rPr>
      </w:pPr>
      <w:bookmarkStart w:id="13" w:name="OLE_LINK17"/>
      <w:bookmarkStart w:id="14" w:name="OLE_LINK18"/>
      <w:r w:rsidRPr="00CF740D">
        <w:rPr>
          <w:snapToGrid w:val="0"/>
        </w:rPr>
        <w:t xml:space="preserve">love for </w:t>
      </w:r>
      <w:r w:rsidRPr="00CF740D">
        <w:t>God</w:t>
      </w:r>
      <w:r w:rsidR="007313A4">
        <w:t>’</w:t>
      </w:r>
      <w:r w:rsidRPr="00CF740D">
        <w:t>s</w:t>
      </w:r>
      <w:r w:rsidRPr="00CF740D">
        <w:rPr>
          <w:snapToGrid w:val="0"/>
        </w:rPr>
        <w:t xml:space="preserve"> Church overcame her (6:12)</w:t>
      </w:r>
    </w:p>
    <w:p w14:paraId="09616190" w14:textId="0FB2F864" w:rsidR="00A033CD" w:rsidRPr="00CF740D" w:rsidRDefault="00A033CD" w:rsidP="00915789">
      <w:pPr>
        <w:pStyle w:val="Lv2-J"/>
        <w:rPr>
          <w:snapToGrid w:val="0"/>
        </w:rPr>
      </w:pPr>
      <w:r w:rsidRPr="00CF740D">
        <w:rPr>
          <w:snapToGrid w:val="0"/>
        </w:rPr>
        <w:t>The Bride was overcome with love for the King</w:t>
      </w:r>
      <w:r w:rsidR="007313A4">
        <w:rPr>
          <w:snapToGrid w:val="0"/>
        </w:rPr>
        <w:t>’</w:t>
      </w:r>
      <w:r w:rsidRPr="00CF740D">
        <w:rPr>
          <w:snapToGrid w:val="0"/>
        </w:rPr>
        <w:t xml:space="preserve">s people (6:12). Spiritually speaking, the Bride loves the Church. </w:t>
      </w:r>
      <w:bookmarkEnd w:id="13"/>
      <w:bookmarkEnd w:id="14"/>
      <w:r w:rsidRPr="00CF740D">
        <w:rPr>
          <w:snapToGrid w:val="0"/>
        </w:rPr>
        <w:t xml:space="preserve">While in the valley working with the budding vineyard, her soul became like the chariots of her noble people, depicting the zeal that she felt for others in the Church. </w:t>
      </w:r>
    </w:p>
    <w:p w14:paraId="77E874E6" w14:textId="77777777" w:rsidR="00A033CD" w:rsidRPr="00CF740D" w:rsidRDefault="00A033CD" w:rsidP="005B17D6">
      <w:pPr>
        <w:pStyle w:val="Sc2-F"/>
        <w:ind w:right="-90"/>
        <w:rPr>
          <w:snapToGrid w:val="0"/>
        </w:rPr>
      </w:pPr>
      <w:r w:rsidRPr="00CF740D">
        <w:rPr>
          <w:snapToGrid w:val="0"/>
          <w:vertAlign w:val="superscript"/>
        </w:rPr>
        <w:t>12</w:t>
      </w:r>
      <w:r w:rsidRPr="00CF740D">
        <w:rPr>
          <w:snapToGrid w:val="0"/>
        </w:rPr>
        <w:t xml:space="preserve">Before I was even aware, </w:t>
      </w:r>
      <w:r w:rsidRPr="00CF740D">
        <w:rPr>
          <w:snapToGrid w:val="0"/>
          <w:u w:val="single"/>
        </w:rPr>
        <w:t>my soul had made me as the chariots</w:t>
      </w:r>
      <w:r w:rsidRPr="00CF740D">
        <w:rPr>
          <w:snapToGrid w:val="0"/>
        </w:rPr>
        <w:t xml:space="preserve"> of my noble people. (</w:t>
      </w:r>
      <w:bookmarkStart w:id="15" w:name="OLE_LINK29"/>
      <w:bookmarkStart w:id="16" w:name="OLE_LINK30"/>
      <w:r w:rsidRPr="00CF740D">
        <w:rPr>
          <w:snapToGrid w:val="0"/>
        </w:rPr>
        <w:t>Song 7:12</w:t>
      </w:r>
      <w:bookmarkEnd w:id="15"/>
      <w:bookmarkEnd w:id="16"/>
      <w:r w:rsidRPr="00CF740D">
        <w:rPr>
          <w:snapToGrid w:val="0"/>
        </w:rPr>
        <w:t xml:space="preserve">) </w:t>
      </w:r>
    </w:p>
    <w:p w14:paraId="04C6F84E" w14:textId="73BF9AFD" w:rsidR="00A033CD" w:rsidRPr="00FD05C8" w:rsidRDefault="00D2288E" w:rsidP="00D2288E">
      <w:pPr>
        <w:pStyle w:val="BodyText1"/>
        <w:rPr>
          <w:i/>
        </w:rPr>
      </w:pPr>
      <w:r w:rsidRPr="00FD05C8">
        <w:rPr>
          <w:i/>
        </w:rPr>
        <w:t>I</w:t>
      </w:r>
      <w:r w:rsidR="00A033CD" w:rsidRPr="00FD05C8">
        <w:rPr>
          <w:i/>
        </w:rPr>
        <w:t>n the midst of ser</w:t>
      </w:r>
      <w:r w:rsidRPr="00FD05C8">
        <w:rPr>
          <w:i/>
        </w:rPr>
        <w:t>ving she is overcome with love</w:t>
      </w:r>
      <w:r w:rsidR="00A033CD" w:rsidRPr="00FD05C8">
        <w:rPr>
          <w:i/>
        </w:rPr>
        <w:t xml:space="preserve"> for God</w:t>
      </w:r>
      <w:r w:rsidR="007313A4" w:rsidRPr="00FD05C8">
        <w:rPr>
          <w:i/>
        </w:rPr>
        <w:t>’</w:t>
      </w:r>
      <w:r w:rsidR="00A033CD" w:rsidRPr="00FD05C8">
        <w:rPr>
          <w:i/>
        </w:rPr>
        <w:t>s people, for the King</w:t>
      </w:r>
      <w:r w:rsidR="007313A4" w:rsidRPr="00FD05C8">
        <w:rPr>
          <w:i/>
        </w:rPr>
        <w:t>’</w:t>
      </w:r>
      <w:r w:rsidR="00A033CD" w:rsidRPr="00FD05C8">
        <w:rPr>
          <w:i/>
        </w:rPr>
        <w:t xml:space="preserve">s people. She says in verse 12, </w:t>
      </w:r>
      <w:r w:rsidRPr="00FD05C8">
        <w:rPr>
          <w:i/>
        </w:rPr>
        <w:t xml:space="preserve">as </w:t>
      </w:r>
      <w:r w:rsidR="00A033CD" w:rsidRPr="00FD05C8">
        <w:rPr>
          <w:i/>
        </w:rPr>
        <w:t>she is down there in the valley, in the g</w:t>
      </w:r>
      <w:r w:rsidRPr="00FD05C8">
        <w:rPr>
          <w:i/>
        </w:rPr>
        <w:t>arden serving the budding vines, s</w:t>
      </w:r>
      <w:r w:rsidR="00A033CD" w:rsidRPr="00FD05C8">
        <w:rPr>
          <w:i/>
        </w:rPr>
        <w:t xml:space="preserve">he </w:t>
      </w:r>
      <w:r w:rsidRPr="00FD05C8">
        <w:rPr>
          <w:i/>
        </w:rPr>
        <w:t>says, “B</w:t>
      </w:r>
      <w:r w:rsidR="00A033CD" w:rsidRPr="00FD05C8">
        <w:rPr>
          <w:i/>
        </w:rPr>
        <w:t>efore I was even aware</w:t>
      </w:r>
      <w:r w:rsidRPr="00FD05C8">
        <w:rPr>
          <w:i/>
        </w:rPr>
        <w:t>”—</w:t>
      </w:r>
      <w:r w:rsidR="00A033CD" w:rsidRPr="00FD05C8">
        <w:rPr>
          <w:i/>
        </w:rPr>
        <w:t xml:space="preserve">I am in the midst of the hot sun, pulling weeds, immature people, </w:t>
      </w:r>
      <w:r w:rsidR="00FD05C8" w:rsidRPr="00FD05C8">
        <w:rPr>
          <w:i/>
        </w:rPr>
        <w:t xml:space="preserve">seemingly </w:t>
      </w:r>
      <w:r w:rsidR="00A033CD" w:rsidRPr="00FD05C8">
        <w:rPr>
          <w:i/>
        </w:rPr>
        <w:t xml:space="preserve">not much </w:t>
      </w:r>
      <w:r w:rsidR="00FD05C8" w:rsidRPr="00FD05C8">
        <w:rPr>
          <w:i/>
        </w:rPr>
        <w:t>happening.</w:t>
      </w:r>
      <w:r w:rsidR="00A033CD" w:rsidRPr="00FD05C8">
        <w:rPr>
          <w:i/>
        </w:rPr>
        <w:t xml:space="preserve"> I cannot </w:t>
      </w:r>
      <w:r w:rsidRPr="00FD05C8">
        <w:rPr>
          <w:i/>
        </w:rPr>
        <w:t>measure the growth very cl</w:t>
      </w:r>
      <w:r w:rsidR="00FD05C8" w:rsidRPr="00FD05C8">
        <w:rPr>
          <w:i/>
        </w:rPr>
        <w:t>early.</w:t>
      </w:r>
      <w:r w:rsidR="00A033CD" w:rsidRPr="00FD05C8">
        <w:rPr>
          <w:i/>
        </w:rPr>
        <w:t xml:space="preserve"> I</w:t>
      </w:r>
      <w:r w:rsidR="00FD05C8" w:rsidRPr="00FD05C8">
        <w:rPr>
          <w:i/>
        </w:rPr>
        <w:t>t</w:t>
      </w:r>
      <w:r w:rsidR="00A033CD" w:rsidRPr="00FD05C8">
        <w:rPr>
          <w:i/>
        </w:rPr>
        <w:t xml:space="preserve"> does not seem like I am gaining any ground.</w:t>
      </w:r>
      <w:r w:rsidRPr="00FD05C8">
        <w:rPr>
          <w:i/>
        </w:rPr>
        <w:t xml:space="preserve"> Suddenly—“</w:t>
      </w:r>
      <w:r w:rsidR="00A033CD" w:rsidRPr="00FD05C8">
        <w:rPr>
          <w:i/>
        </w:rPr>
        <w:t>before I was even aware</w:t>
      </w:r>
      <w:r w:rsidR="00FD05C8" w:rsidRPr="00FD05C8">
        <w:rPr>
          <w:i/>
        </w:rPr>
        <w:t>,</w:t>
      </w:r>
      <w:r w:rsidR="00A033CD" w:rsidRPr="00FD05C8">
        <w:rPr>
          <w:i/>
        </w:rPr>
        <w:t xml:space="preserve"> my soul had made me as the chariots of my noble people.</w:t>
      </w:r>
      <w:r w:rsidR="00FD05C8" w:rsidRPr="00FD05C8">
        <w:rPr>
          <w:i/>
        </w:rPr>
        <w:t>”</w:t>
      </w:r>
      <w:r w:rsidR="00A033CD" w:rsidRPr="00FD05C8">
        <w:rPr>
          <w:i/>
        </w:rPr>
        <w:t xml:space="preserve"> So in the valley </w:t>
      </w:r>
      <w:r w:rsidR="00FD05C8" w:rsidRPr="00FD05C8">
        <w:rPr>
          <w:i/>
        </w:rPr>
        <w:t xml:space="preserve">as </w:t>
      </w:r>
      <w:r w:rsidR="00A033CD" w:rsidRPr="00FD05C8">
        <w:rPr>
          <w:i/>
        </w:rPr>
        <w:t>she is working with the budding vineyard, her soul became like the chariots of nobility. This is depicting her zeal for the people she is serving.</w:t>
      </w:r>
    </w:p>
    <w:p w14:paraId="6030772A" w14:textId="720431DD" w:rsidR="00A033CD" w:rsidRPr="00CF740D" w:rsidRDefault="00A033CD" w:rsidP="00915789">
      <w:pPr>
        <w:pStyle w:val="Lv2-J"/>
        <w:rPr>
          <w:snapToGrid w:val="0"/>
        </w:rPr>
      </w:pPr>
      <w:r w:rsidRPr="00CF740D">
        <w:rPr>
          <w:b/>
          <w:i/>
          <w:snapToGrid w:val="0"/>
        </w:rPr>
        <w:t>Chariot</w:t>
      </w:r>
      <w:r w:rsidRPr="00CF740D">
        <w:rPr>
          <w:snapToGrid w:val="0"/>
        </w:rPr>
        <w:t>: Her soul moved like a swift chariot. In the ancient world, a chariot was the fastest way to travel with luggage. The best chariots belonged to the noble ones—royal families. Her soul was made like a king</w:t>
      </w:r>
      <w:r w:rsidR="007313A4">
        <w:rPr>
          <w:snapToGrid w:val="0"/>
        </w:rPr>
        <w:t>’</w:t>
      </w:r>
      <w:r w:rsidRPr="00CF740D">
        <w:rPr>
          <w:snapToGrid w:val="0"/>
        </w:rPr>
        <w:t>s chariot that moved swiftly. She found strong desire to serve God</w:t>
      </w:r>
      <w:r w:rsidR="007313A4">
        <w:rPr>
          <w:snapToGrid w:val="0"/>
        </w:rPr>
        <w:t>’</w:t>
      </w:r>
      <w:r w:rsidRPr="00CF740D">
        <w:rPr>
          <w:snapToGrid w:val="0"/>
        </w:rPr>
        <w:t xml:space="preserve">s people. Instead of being put off by the immaturity, pride, and lack of discernment of these “budding vines,” she was surprised by the tender compassion and zeal that she felt for them. </w:t>
      </w:r>
    </w:p>
    <w:p w14:paraId="6270ADF7" w14:textId="1E66C452" w:rsidR="00A033CD" w:rsidRPr="00CF740D" w:rsidRDefault="00A033CD" w:rsidP="00961A11">
      <w:pPr>
        <w:pStyle w:val="Sc2-F"/>
      </w:pPr>
      <w:r w:rsidRPr="00CF740D">
        <w:rPr>
          <w:vertAlign w:val="superscript"/>
        </w:rPr>
        <w:t>7</w:t>
      </w:r>
      <w:r w:rsidRPr="00CF740D">
        <w:t xml:space="preserve">…just as </w:t>
      </w:r>
      <w:bookmarkStart w:id="17" w:name="_GoBack"/>
      <w:r w:rsidRPr="00CF740D">
        <w:t>a</w:t>
      </w:r>
      <w:bookmarkEnd w:id="17"/>
      <w:r w:rsidRPr="00CF740D">
        <w:t xml:space="preserve"> nursing mother </w:t>
      </w:r>
      <w:r w:rsidRPr="00CF740D">
        <w:rPr>
          <w:u w:val="single"/>
        </w:rPr>
        <w:t>cherishes</w:t>
      </w:r>
      <w:r w:rsidRPr="00CF740D">
        <w:t xml:space="preserve"> her own children. </w:t>
      </w:r>
      <w:r w:rsidRPr="00CF740D">
        <w:rPr>
          <w:vertAlign w:val="superscript"/>
        </w:rPr>
        <w:t>8</w:t>
      </w:r>
      <w:r w:rsidRPr="00CF740D">
        <w:t xml:space="preserve">So, </w:t>
      </w:r>
      <w:r w:rsidRPr="00CF740D">
        <w:rPr>
          <w:u w:val="single"/>
        </w:rPr>
        <w:t>affectionately longing for you</w:t>
      </w:r>
      <w:r w:rsidRPr="00CF740D">
        <w:t xml:space="preserve">, we were well pleased to impart to you…our own lives, because </w:t>
      </w:r>
      <w:r w:rsidRPr="00CF740D">
        <w:rPr>
          <w:u w:val="single"/>
        </w:rPr>
        <w:t>you had become dear to us</w:t>
      </w:r>
      <w:r w:rsidRPr="00CF740D">
        <w:t xml:space="preserve">. </w:t>
      </w:r>
      <w:r w:rsidR="00961A11">
        <w:t xml:space="preserve">                 </w:t>
      </w:r>
      <w:r w:rsidRPr="00CF740D">
        <w:t>(1 Thes. 2:7-8)</w:t>
      </w:r>
    </w:p>
    <w:p w14:paraId="70C5EAA1" w14:textId="671C8716" w:rsidR="00A033CD" w:rsidRPr="00E07C87" w:rsidRDefault="00D2288E" w:rsidP="00D2288E">
      <w:pPr>
        <w:pStyle w:val="BodyText1"/>
        <w:rPr>
          <w:i/>
        </w:rPr>
      </w:pPr>
      <w:r w:rsidRPr="00E07C87">
        <w:rPr>
          <w:i/>
        </w:rPr>
        <w:lastRenderedPageBreak/>
        <w:t>Her chariot—her soul—</w:t>
      </w:r>
      <w:r w:rsidR="00A033CD" w:rsidRPr="00E07C87">
        <w:rPr>
          <w:i/>
        </w:rPr>
        <w:t xml:space="preserve">moved quickly towards them like a chariot. </w:t>
      </w:r>
      <w:r w:rsidRPr="00E07C87">
        <w:rPr>
          <w:i/>
        </w:rPr>
        <w:t>It is as though she is saying,</w:t>
      </w:r>
      <w:r w:rsidR="00A033CD" w:rsidRPr="00E07C87">
        <w:rPr>
          <w:i/>
        </w:rPr>
        <w:t xml:space="preserve"> </w:t>
      </w:r>
      <w:r w:rsidRPr="00E07C87">
        <w:rPr>
          <w:i/>
        </w:rPr>
        <w:t>“</w:t>
      </w:r>
      <w:r w:rsidR="00A033CD" w:rsidRPr="00E07C87">
        <w:rPr>
          <w:i/>
        </w:rPr>
        <w:t xml:space="preserve">I </w:t>
      </w:r>
      <w:r w:rsidRPr="00E07C87">
        <w:rPr>
          <w:i/>
        </w:rPr>
        <w:t>was a little tentative at first. I went down to check them out. B</w:t>
      </w:r>
      <w:r w:rsidR="00A033CD" w:rsidRPr="00E07C87">
        <w:rPr>
          <w:i/>
        </w:rPr>
        <w:t>u</w:t>
      </w:r>
      <w:r w:rsidR="00E07C87" w:rsidRPr="00E07C87">
        <w:rPr>
          <w:i/>
        </w:rPr>
        <w:t xml:space="preserve">t I found that as I was serving, </w:t>
      </w:r>
      <w:r w:rsidR="00A033CD" w:rsidRPr="00E07C87">
        <w:rPr>
          <w:i/>
        </w:rPr>
        <w:t>with my eyes on the Lord</w:t>
      </w:r>
      <w:r w:rsidRPr="00E07C87">
        <w:rPr>
          <w:i/>
        </w:rPr>
        <w:t>,</w:t>
      </w:r>
      <w:r w:rsidR="00A033CD" w:rsidRPr="00E07C87">
        <w:rPr>
          <w:i/>
        </w:rPr>
        <w:t xml:space="preserve"> </w:t>
      </w:r>
      <w:r w:rsidR="000A6784" w:rsidRPr="00E07C87">
        <w:rPr>
          <w:i/>
        </w:rPr>
        <w:t>with</w:t>
      </w:r>
      <w:r w:rsidR="00A033CD" w:rsidRPr="00E07C87">
        <w:rPr>
          <w:i/>
        </w:rPr>
        <w:t xml:space="preserve"> my eyes not on them so much but on the Lord and seeing how the Lord felt about them and felt about me serving them</w:t>
      </w:r>
      <w:r w:rsidRPr="00E07C87">
        <w:rPr>
          <w:i/>
        </w:rPr>
        <w:t>,</w:t>
      </w:r>
      <w:r w:rsidR="00A033CD" w:rsidRPr="00E07C87">
        <w:rPr>
          <w:i/>
        </w:rPr>
        <w:t xml:space="preserve"> I felt my soul move towards them in a powerful way.</w:t>
      </w:r>
      <w:r w:rsidRPr="00E07C87">
        <w:rPr>
          <w:i/>
        </w:rPr>
        <w:t>”</w:t>
      </w:r>
    </w:p>
    <w:p w14:paraId="393195FC" w14:textId="4C7750AD" w:rsidR="00A033CD" w:rsidRPr="00E07C87" w:rsidRDefault="00A033CD" w:rsidP="00D2288E">
      <w:pPr>
        <w:pStyle w:val="BodyText1"/>
        <w:rPr>
          <w:i/>
        </w:rPr>
      </w:pPr>
      <w:r w:rsidRPr="00E07C87">
        <w:rPr>
          <w:i/>
        </w:rPr>
        <w:t xml:space="preserve">She </w:t>
      </w:r>
      <w:r w:rsidR="00D2288E" w:rsidRPr="00E07C87">
        <w:rPr>
          <w:i/>
        </w:rPr>
        <w:t>says, “M</w:t>
      </w:r>
      <w:r w:rsidRPr="00E07C87">
        <w:rPr>
          <w:i/>
        </w:rPr>
        <w:t>y soul was like a chariot of the noble ones.</w:t>
      </w:r>
      <w:r w:rsidR="00D2288E" w:rsidRPr="00E07C87">
        <w:rPr>
          <w:i/>
        </w:rPr>
        <w:t>”</w:t>
      </w:r>
      <w:r w:rsidRPr="00E07C87">
        <w:rPr>
          <w:i/>
        </w:rPr>
        <w:t xml:space="preserve"> Now the best chariots in the ancient world belong</w:t>
      </w:r>
      <w:r w:rsidR="00D2288E" w:rsidRPr="00E07C87">
        <w:rPr>
          <w:i/>
        </w:rPr>
        <w:t>ed</w:t>
      </w:r>
      <w:r w:rsidRPr="00E07C87">
        <w:rPr>
          <w:i/>
        </w:rPr>
        <w:t xml:space="preserve"> to th</w:t>
      </w:r>
      <w:r w:rsidR="00D2288E" w:rsidRPr="00E07C87">
        <w:rPr>
          <w:i/>
        </w:rPr>
        <w:t>e nobility, to the royal family. T</w:t>
      </w:r>
      <w:r w:rsidRPr="00E07C87">
        <w:rPr>
          <w:i/>
        </w:rPr>
        <w:t xml:space="preserve">hey were the chariots that were fast and powerful. In other words, </w:t>
      </w:r>
      <w:r w:rsidR="00D2288E" w:rsidRPr="00E07C87">
        <w:rPr>
          <w:i/>
        </w:rPr>
        <w:t>“M</w:t>
      </w:r>
      <w:r w:rsidRPr="00E07C87">
        <w:rPr>
          <w:i/>
        </w:rPr>
        <w:t xml:space="preserve">y heart is moving towards them </w:t>
      </w:r>
      <w:r w:rsidR="00D2288E" w:rsidRPr="00E07C87">
        <w:rPr>
          <w:i/>
        </w:rPr>
        <w:t xml:space="preserve">powerfully, even though </w:t>
      </w:r>
      <w:r w:rsidRPr="00E07C87">
        <w:rPr>
          <w:i/>
        </w:rPr>
        <w:t>I only went down to see them and to be involved a little bit</w:t>
      </w:r>
      <w:r w:rsidR="00D2288E" w:rsidRPr="00E07C87">
        <w:rPr>
          <w:i/>
        </w:rPr>
        <w:t>. I</w:t>
      </w:r>
      <w:r w:rsidRPr="00E07C87">
        <w:rPr>
          <w:i/>
        </w:rPr>
        <w:t>t grabbed a hold of my heart.</w:t>
      </w:r>
      <w:r w:rsidR="00D2288E" w:rsidRPr="00E07C87">
        <w:rPr>
          <w:i/>
        </w:rPr>
        <w:t xml:space="preserve">” </w:t>
      </w:r>
      <w:r w:rsidRPr="00E07C87">
        <w:rPr>
          <w:i/>
        </w:rPr>
        <w:t>She found strong desires to serve God</w:t>
      </w:r>
      <w:r w:rsidR="007313A4" w:rsidRPr="00E07C87">
        <w:rPr>
          <w:i/>
        </w:rPr>
        <w:t>’</w:t>
      </w:r>
      <w:r w:rsidRPr="00E07C87">
        <w:rPr>
          <w:i/>
        </w:rPr>
        <w:t xml:space="preserve">s people. Instead of being put off by </w:t>
      </w:r>
      <w:r w:rsidR="00E07C87" w:rsidRPr="00E07C87">
        <w:rPr>
          <w:i/>
        </w:rPr>
        <w:t xml:space="preserve">their </w:t>
      </w:r>
      <w:r w:rsidRPr="00E07C87">
        <w:rPr>
          <w:i/>
        </w:rPr>
        <w:t>immaturity, instead of being put off by their pride, their lack of discernment, their lack of commitment, their lack of gr</w:t>
      </w:r>
      <w:r w:rsidR="00D2288E" w:rsidRPr="00E07C87">
        <w:rPr>
          <w:i/>
        </w:rPr>
        <w:t xml:space="preserve">atitude, their lack of humility, </w:t>
      </w:r>
      <w:r w:rsidRPr="00E07C87">
        <w:rPr>
          <w:i/>
        </w:rPr>
        <w:t>she felt compassion for them.</w:t>
      </w:r>
    </w:p>
    <w:p w14:paraId="3E53A450" w14:textId="0C4F09B4" w:rsidR="00A033CD" w:rsidRPr="00E7006E" w:rsidRDefault="00A033CD" w:rsidP="00D2288E">
      <w:pPr>
        <w:pStyle w:val="BodyText1"/>
        <w:rPr>
          <w:i/>
        </w:rPr>
      </w:pPr>
      <w:r w:rsidRPr="00E7006E">
        <w:rPr>
          <w:i/>
        </w:rPr>
        <w:t>Again the most natural response</w:t>
      </w:r>
      <w:r w:rsidR="00D2288E" w:rsidRPr="00E7006E">
        <w:rPr>
          <w:i/>
        </w:rPr>
        <w:t xml:space="preserve"> to being</w:t>
      </w:r>
      <w:r w:rsidRPr="00E7006E">
        <w:rPr>
          <w:i/>
        </w:rPr>
        <w:t xml:space="preserve"> in ministry that I have witnessed over forty years is </w:t>
      </w:r>
      <w:r w:rsidR="00D2288E" w:rsidRPr="00E7006E">
        <w:rPr>
          <w:i/>
        </w:rPr>
        <w:t xml:space="preserve">that </w:t>
      </w:r>
      <w:r w:rsidRPr="00E7006E">
        <w:rPr>
          <w:i/>
        </w:rPr>
        <w:t xml:space="preserve">people minister typically five or ten years and </w:t>
      </w:r>
      <w:r w:rsidR="00D2288E" w:rsidRPr="00E7006E">
        <w:rPr>
          <w:i/>
        </w:rPr>
        <w:t xml:space="preserve">then </w:t>
      </w:r>
      <w:r w:rsidRPr="00E7006E">
        <w:rPr>
          <w:i/>
        </w:rPr>
        <w:t>many end up burnt out</w:t>
      </w:r>
      <w:r w:rsidR="00D2288E" w:rsidRPr="00E7006E">
        <w:rPr>
          <w:i/>
        </w:rPr>
        <w:t xml:space="preserve"> and bitter. They are angry;</w:t>
      </w:r>
      <w:r w:rsidRPr="00E7006E">
        <w:rPr>
          <w:i/>
        </w:rPr>
        <w:t xml:space="preserve"> they are disappointed. They </w:t>
      </w:r>
      <w:r w:rsidR="00D2288E" w:rsidRPr="00E7006E">
        <w:rPr>
          <w:i/>
        </w:rPr>
        <w:t>say, “</w:t>
      </w:r>
      <w:r w:rsidR="00E7006E" w:rsidRPr="00E7006E">
        <w:rPr>
          <w:i/>
        </w:rPr>
        <w:t>This</w:t>
      </w:r>
      <w:r w:rsidRPr="00E7006E">
        <w:rPr>
          <w:i/>
        </w:rPr>
        <w:t xml:space="preserve"> is</w:t>
      </w:r>
      <w:r w:rsidR="00D2288E" w:rsidRPr="00E7006E">
        <w:rPr>
          <w:i/>
        </w:rPr>
        <w:t xml:space="preserve"> because of</w:t>
      </w:r>
      <w:r w:rsidRPr="00E7006E">
        <w:rPr>
          <w:i/>
        </w:rPr>
        <w:t xml:space="preserve"> how the Body of Christ treats me.</w:t>
      </w:r>
      <w:r w:rsidR="00D2288E" w:rsidRPr="00E7006E">
        <w:rPr>
          <w:i/>
        </w:rPr>
        <w:t>”</w:t>
      </w:r>
      <w:r w:rsidR="00AB61F4" w:rsidRPr="00E7006E">
        <w:rPr>
          <w:i/>
        </w:rPr>
        <w:t xml:space="preserve"> Here is t</w:t>
      </w:r>
      <w:r w:rsidRPr="00E7006E">
        <w:rPr>
          <w:i/>
        </w:rPr>
        <w:t xml:space="preserve">he </w:t>
      </w:r>
      <w:r w:rsidR="00AB61F4" w:rsidRPr="00E7006E">
        <w:rPr>
          <w:i/>
        </w:rPr>
        <w:t xml:space="preserve">reason that they are burnt out: </w:t>
      </w:r>
      <w:r w:rsidRPr="00E7006E">
        <w:rPr>
          <w:i/>
        </w:rPr>
        <w:t>they were doi</w:t>
      </w:r>
      <w:r w:rsidR="00AB61F4" w:rsidRPr="00E7006E">
        <w:rPr>
          <w:i/>
        </w:rPr>
        <w:t>ng it for all the wrong reasons. T</w:t>
      </w:r>
      <w:r w:rsidRPr="00E7006E">
        <w:rPr>
          <w:i/>
        </w:rPr>
        <w:t>hat is why the payback did not equal what they expected,</w:t>
      </w:r>
      <w:r w:rsidR="00AB61F4" w:rsidRPr="00E7006E">
        <w:rPr>
          <w:i/>
        </w:rPr>
        <w:t xml:space="preserve"> and that is where the burnout and the bitterness come from</w:t>
      </w:r>
      <w:r w:rsidRPr="00E7006E">
        <w:rPr>
          <w:i/>
        </w:rPr>
        <w:t>.</w:t>
      </w:r>
    </w:p>
    <w:p w14:paraId="2C492DA8" w14:textId="1469C172" w:rsidR="00A033CD" w:rsidRPr="00E7006E" w:rsidRDefault="00A033CD" w:rsidP="00D2288E">
      <w:pPr>
        <w:pStyle w:val="BodyText1"/>
        <w:rPr>
          <w:i/>
        </w:rPr>
      </w:pPr>
      <w:r w:rsidRPr="00E7006E">
        <w:rPr>
          <w:i/>
        </w:rPr>
        <w:t>I have found that when I ha</w:t>
      </w:r>
      <w:r w:rsidR="00AB61F4" w:rsidRPr="00E7006E">
        <w:rPr>
          <w:i/>
        </w:rPr>
        <w:t>ve that response—</w:t>
      </w:r>
      <w:r w:rsidRPr="00E7006E">
        <w:rPr>
          <w:i/>
        </w:rPr>
        <w:t>and I h</w:t>
      </w:r>
      <w:r w:rsidR="00AB61F4" w:rsidRPr="00E7006E">
        <w:rPr>
          <w:i/>
        </w:rPr>
        <w:t>ave had that response sometimes—</w:t>
      </w:r>
      <w:r w:rsidRPr="00E7006E">
        <w:rPr>
          <w:i/>
        </w:rPr>
        <w:t>I shift my soul, the alignment of my soul</w:t>
      </w:r>
      <w:r w:rsidR="00AB61F4" w:rsidRPr="00E7006E">
        <w:rPr>
          <w:i/>
        </w:rPr>
        <w:t>,</w:t>
      </w:r>
      <w:r w:rsidRPr="00E7006E">
        <w:rPr>
          <w:i/>
        </w:rPr>
        <w:t xml:space="preserve"> and I </w:t>
      </w:r>
      <w:r w:rsidR="00AB61F4" w:rsidRPr="00E7006E">
        <w:rPr>
          <w:i/>
        </w:rPr>
        <w:t>say</w:t>
      </w:r>
      <w:r w:rsidRPr="00E7006E">
        <w:rPr>
          <w:i/>
        </w:rPr>
        <w:t xml:space="preserve">, </w:t>
      </w:r>
      <w:r w:rsidR="00AB61F4" w:rsidRPr="00E7006E">
        <w:rPr>
          <w:i/>
        </w:rPr>
        <w:t>“</w:t>
      </w:r>
      <w:r w:rsidRPr="00E7006E">
        <w:rPr>
          <w:i/>
        </w:rPr>
        <w:t>I want to do it for the right reasons.</w:t>
      </w:r>
      <w:r w:rsidR="00AB61F4" w:rsidRPr="00E7006E">
        <w:rPr>
          <w:i/>
        </w:rPr>
        <w:t>”</w:t>
      </w:r>
      <w:r w:rsidRPr="00E7006E">
        <w:rPr>
          <w:i/>
        </w:rPr>
        <w:t xml:space="preserve"> When that happens</w:t>
      </w:r>
      <w:r w:rsidR="00AB61F4" w:rsidRPr="00E7006E">
        <w:rPr>
          <w:i/>
        </w:rPr>
        <w:t>,</w:t>
      </w:r>
      <w:r w:rsidRPr="00E7006E">
        <w:rPr>
          <w:i/>
        </w:rPr>
        <w:t xml:space="preserve"> my soul then moves towards the people</w:t>
      </w:r>
      <w:r w:rsidR="00E7006E" w:rsidRPr="00E7006E">
        <w:rPr>
          <w:i/>
        </w:rPr>
        <w:t>,</w:t>
      </w:r>
      <w:r w:rsidRPr="00E7006E">
        <w:rPr>
          <w:i/>
        </w:rPr>
        <w:t xml:space="preserve"> even </w:t>
      </w:r>
      <w:r w:rsidR="00E7006E" w:rsidRPr="00E7006E">
        <w:rPr>
          <w:i/>
        </w:rPr>
        <w:t xml:space="preserve">in </w:t>
      </w:r>
      <w:r w:rsidRPr="00E7006E">
        <w:rPr>
          <w:i/>
        </w:rPr>
        <w:t xml:space="preserve">the place of service where </w:t>
      </w:r>
      <w:r w:rsidR="00AB61F4" w:rsidRPr="00E7006E">
        <w:rPr>
          <w:i/>
        </w:rPr>
        <w:t xml:space="preserve">maybe </w:t>
      </w:r>
      <w:r w:rsidRPr="00E7006E">
        <w:rPr>
          <w:i/>
        </w:rPr>
        <w:t>I am not a</w:t>
      </w:r>
      <w:r w:rsidR="00AB61F4" w:rsidRPr="00E7006E">
        <w:rPr>
          <w:i/>
        </w:rPr>
        <w:t>ppreciated or even understood. M</w:t>
      </w:r>
      <w:r w:rsidRPr="00E7006E">
        <w:rPr>
          <w:i/>
        </w:rPr>
        <w:t>y soul moves towards them like the chariot of a nobleman, the fastest</w:t>
      </w:r>
      <w:r w:rsidR="00E7006E" w:rsidRPr="00E7006E">
        <w:rPr>
          <w:i/>
        </w:rPr>
        <w:t>,</w:t>
      </w:r>
      <w:r w:rsidRPr="00E7006E">
        <w:rPr>
          <w:i/>
        </w:rPr>
        <w:t xml:space="preserve"> most efficient</w:t>
      </w:r>
      <w:r w:rsidR="00E7006E" w:rsidRPr="00E7006E">
        <w:rPr>
          <w:i/>
        </w:rPr>
        <w:t>,</w:t>
      </w:r>
      <w:r w:rsidRPr="00E7006E">
        <w:rPr>
          <w:i/>
        </w:rPr>
        <w:t xml:space="preserve"> powerful chariots of that day.</w:t>
      </w:r>
      <w:r w:rsidR="00AB61F4" w:rsidRPr="00E7006E">
        <w:rPr>
          <w:i/>
        </w:rPr>
        <w:t xml:space="preserve"> </w:t>
      </w:r>
      <w:r w:rsidRPr="00E7006E">
        <w:rPr>
          <w:i/>
        </w:rPr>
        <w:t xml:space="preserve">Something happens in my heart if I am doing it </w:t>
      </w:r>
      <w:r w:rsidRPr="00E7006E">
        <w:rPr>
          <w:b/>
          <w:i/>
        </w:rPr>
        <w:t>with</w:t>
      </w:r>
      <w:r w:rsidRPr="00E7006E">
        <w:rPr>
          <w:i/>
        </w:rPr>
        <w:t xml:space="preserve"> the Lord and </w:t>
      </w:r>
      <w:r w:rsidRPr="00E7006E">
        <w:rPr>
          <w:b/>
          <w:i/>
        </w:rPr>
        <w:t>unto</w:t>
      </w:r>
      <w:r w:rsidR="00AB61F4" w:rsidRPr="00E7006E">
        <w:rPr>
          <w:i/>
        </w:rPr>
        <w:t xml:space="preserve"> the Lord. When we</w:t>
      </w:r>
      <w:r w:rsidRPr="00E7006E">
        <w:rPr>
          <w:i/>
        </w:rPr>
        <w:t xml:space="preserve"> get disconnected from Him</w:t>
      </w:r>
      <w:r w:rsidR="00AB61F4" w:rsidRPr="00E7006E">
        <w:rPr>
          <w:i/>
        </w:rPr>
        <w:t>, the work of ministry—</w:t>
      </w:r>
      <w:r w:rsidRPr="00E7006E">
        <w:rPr>
          <w:i/>
        </w:rPr>
        <w:t>whether it is full time or whether it is part time, wha</w:t>
      </w:r>
      <w:r w:rsidR="00AB61F4" w:rsidRPr="00E7006E">
        <w:rPr>
          <w:i/>
        </w:rPr>
        <w:t>tever way that you do ministry—</w:t>
      </w:r>
      <w:r w:rsidRPr="00E7006E">
        <w:rPr>
          <w:i/>
        </w:rPr>
        <w:t>ministry is burdensome if you are not connected with the right paradigm, the right perspective.</w:t>
      </w:r>
    </w:p>
    <w:p w14:paraId="0E6944F9" w14:textId="77777777" w:rsidR="00A033CD" w:rsidRPr="00CF740D" w:rsidRDefault="00A033CD" w:rsidP="00915789">
      <w:pPr>
        <w:pStyle w:val="Lv2-J"/>
        <w:rPr>
          <w:snapToGrid w:val="0"/>
        </w:rPr>
      </w:pPr>
      <w:r w:rsidRPr="00CF740D">
        <w:rPr>
          <w:b/>
          <w:i/>
          <w:snapToGrid w:val="0"/>
        </w:rPr>
        <w:t>Before I was aware</w:t>
      </w:r>
      <w:r w:rsidRPr="00CF740D">
        <w:rPr>
          <w:snapToGrid w:val="0"/>
        </w:rPr>
        <w:t>: This new, sudden movement of her heart for others surprised her.</w:t>
      </w:r>
    </w:p>
    <w:p w14:paraId="7787CE1C" w14:textId="77777777" w:rsidR="00A033CD" w:rsidRPr="00CF740D" w:rsidRDefault="00A033CD" w:rsidP="00915789">
      <w:pPr>
        <w:pStyle w:val="Lv2-J"/>
        <w:rPr>
          <w:snapToGrid w:val="0"/>
        </w:rPr>
      </w:pPr>
      <w:r w:rsidRPr="00CF740D">
        <w:rPr>
          <w:snapToGrid w:val="0"/>
        </w:rPr>
        <w:t>Jesus loves the whole Church—He desires that every believer</w:t>
      </w:r>
      <w:bookmarkStart w:id="18" w:name="OLE_LINK31"/>
      <w:bookmarkStart w:id="19" w:name="OLE_LINK32"/>
      <w:r w:rsidRPr="00CF740D">
        <w:rPr>
          <w:snapToGrid w:val="0"/>
        </w:rPr>
        <w:t xml:space="preserve"> be helped to maturity (Col. 1:28)</w:t>
      </w:r>
      <w:bookmarkEnd w:id="18"/>
      <w:bookmarkEnd w:id="19"/>
      <w:r w:rsidRPr="00CF740D">
        <w:rPr>
          <w:snapToGrid w:val="0"/>
        </w:rPr>
        <w:t xml:space="preserve">. </w:t>
      </w:r>
      <w:r w:rsidRPr="00CF740D">
        <w:rPr>
          <w:snapToGrid w:val="0"/>
        </w:rPr>
        <w:br/>
        <w:t xml:space="preserve">He wants His people to value the whole Church, not only the small part under their authority. </w:t>
      </w:r>
      <w:r w:rsidRPr="00CF740D">
        <w:rPr>
          <w:snapToGrid w:val="0"/>
        </w:rPr>
        <w:br/>
        <w:t xml:space="preserve">The Lord is bringing the Church to unity (Jn. 17:21) and raising up shepherds who care about His larger purposes in the whole Church or for </w:t>
      </w:r>
      <w:r w:rsidRPr="00CF740D">
        <w:rPr>
          <w:i/>
          <w:snapToGrid w:val="0"/>
        </w:rPr>
        <w:t>all</w:t>
      </w:r>
      <w:r w:rsidRPr="00CF740D">
        <w:rPr>
          <w:snapToGrid w:val="0"/>
        </w:rPr>
        <w:t xml:space="preserve"> the churches</w:t>
      </w:r>
      <w:r w:rsidRPr="00CF740D">
        <w:t xml:space="preserve"> (2 Cor. 11:28)</w:t>
      </w:r>
      <w:r w:rsidRPr="00CF740D">
        <w:rPr>
          <w:snapToGrid w:val="0"/>
        </w:rPr>
        <w:t xml:space="preserve">. </w:t>
      </w:r>
    </w:p>
    <w:p w14:paraId="2FFAF738" w14:textId="77777777" w:rsidR="00A033CD" w:rsidRPr="00CF740D" w:rsidRDefault="00A033CD" w:rsidP="00915789">
      <w:pPr>
        <w:pStyle w:val="Sc2-F"/>
        <w:rPr>
          <w:snapToGrid w:val="0"/>
        </w:rPr>
      </w:pPr>
      <w:bookmarkStart w:id="20" w:name="BegMark"/>
      <w:bookmarkEnd w:id="20"/>
      <w:r w:rsidRPr="00CF740D">
        <w:rPr>
          <w:vertAlign w:val="superscript"/>
        </w:rPr>
        <w:t>28</w:t>
      </w:r>
      <w:r w:rsidRPr="00CF740D">
        <w:rPr>
          <w:snapToGrid w:val="0"/>
        </w:rPr>
        <w:t xml:space="preserve">…teaching </w:t>
      </w:r>
      <w:r w:rsidRPr="00CF740D">
        <w:rPr>
          <w:snapToGrid w:val="0"/>
          <w:u w:val="single"/>
        </w:rPr>
        <w:t>every man</w:t>
      </w:r>
      <w:r w:rsidRPr="00CF740D">
        <w:rPr>
          <w:snapToGrid w:val="0"/>
        </w:rPr>
        <w:t xml:space="preserve">…that we may present </w:t>
      </w:r>
      <w:r w:rsidRPr="00CF740D">
        <w:rPr>
          <w:snapToGrid w:val="0"/>
          <w:u w:val="single"/>
        </w:rPr>
        <w:t>every man</w:t>
      </w:r>
      <w:r w:rsidRPr="00CF740D">
        <w:rPr>
          <w:snapToGrid w:val="0"/>
        </w:rPr>
        <w:t xml:space="preserve"> perfect in Christ Jesus. (Col. 1:28) </w:t>
      </w:r>
    </w:p>
    <w:p w14:paraId="51C60707" w14:textId="77777777" w:rsidR="00A033CD" w:rsidRPr="00CF740D" w:rsidRDefault="00A033CD" w:rsidP="00915789">
      <w:pPr>
        <w:pStyle w:val="Sc2-F"/>
      </w:pPr>
      <w:r w:rsidRPr="00CF740D">
        <w:rPr>
          <w:vertAlign w:val="superscript"/>
        </w:rPr>
        <w:t>28</w:t>
      </w:r>
      <w:r w:rsidRPr="00CF740D">
        <w:t xml:space="preserve">What comes upon me daily: my </w:t>
      </w:r>
      <w:r w:rsidRPr="00CF740D">
        <w:rPr>
          <w:u w:val="single"/>
        </w:rPr>
        <w:t>deep concern</w:t>
      </w:r>
      <w:r w:rsidRPr="00CF740D">
        <w:t xml:space="preserve"> for </w:t>
      </w:r>
      <w:r w:rsidRPr="00CF740D">
        <w:rPr>
          <w:u w:val="single"/>
        </w:rPr>
        <w:t>all</w:t>
      </w:r>
      <w:r w:rsidRPr="00CF740D">
        <w:t xml:space="preserve"> the churches</w:t>
      </w:r>
      <w:bookmarkStart w:id="21" w:name="OLE_LINK33"/>
      <w:bookmarkStart w:id="22" w:name="OLE_LINK34"/>
      <w:r w:rsidRPr="00CF740D">
        <w:t xml:space="preserve">. (2 Cor. 11:28) </w:t>
      </w:r>
      <w:bookmarkEnd w:id="21"/>
      <w:bookmarkEnd w:id="22"/>
    </w:p>
    <w:p w14:paraId="37A6AA37" w14:textId="21340134" w:rsidR="00A87BC1" w:rsidRPr="00440AB9" w:rsidRDefault="000962CE" w:rsidP="00440AB9">
      <w:pPr>
        <w:pStyle w:val="BodyText1"/>
        <w:rPr>
          <w:i/>
        </w:rPr>
      </w:pPr>
      <w:r w:rsidRPr="00440AB9">
        <w:rPr>
          <w:i/>
        </w:rPr>
        <w:t>The</w:t>
      </w:r>
      <w:r w:rsidR="00A033CD" w:rsidRPr="00440AB9">
        <w:rPr>
          <w:i/>
        </w:rPr>
        <w:t xml:space="preserve"> bigger truth here is that Jesus loves the whole Church. </w:t>
      </w:r>
      <w:r w:rsidR="00440AB9" w:rsidRPr="00440AB9">
        <w:rPr>
          <w:i/>
        </w:rPr>
        <w:t>What I mean by the whole Church is</w:t>
      </w:r>
      <w:r w:rsidR="00A033CD" w:rsidRPr="00440AB9">
        <w:rPr>
          <w:i/>
        </w:rPr>
        <w:t xml:space="preserve"> He wants every man to be presented to Him in Christ. He </w:t>
      </w:r>
      <w:r w:rsidRPr="00440AB9">
        <w:rPr>
          <w:i/>
        </w:rPr>
        <w:t>values</w:t>
      </w:r>
      <w:r w:rsidR="00A033CD" w:rsidRPr="00440AB9">
        <w:rPr>
          <w:i/>
        </w:rPr>
        <w:t xml:space="preserve"> even the churches down the road that are not like you, that disagree with you. </w:t>
      </w:r>
      <w:r w:rsidRPr="00440AB9">
        <w:rPr>
          <w:i/>
        </w:rPr>
        <w:t>E</w:t>
      </w:r>
      <w:r w:rsidR="00A033CD" w:rsidRPr="00440AB9">
        <w:rPr>
          <w:i/>
        </w:rPr>
        <w:t xml:space="preserve">ven the believers that do not like </w:t>
      </w:r>
      <w:r w:rsidRPr="00440AB9">
        <w:rPr>
          <w:i/>
        </w:rPr>
        <w:t>us</w:t>
      </w:r>
      <w:r w:rsidR="00A033CD" w:rsidRPr="00440AB9">
        <w:rPr>
          <w:i/>
        </w:rPr>
        <w:t>, He wants us to love them.</w:t>
      </w:r>
      <w:r w:rsidR="00440AB9" w:rsidRPr="00440AB9">
        <w:rPr>
          <w:i/>
        </w:rPr>
        <w:t xml:space="preserve"> </w:t>
      </w:r>
      <w:r w:rsidR="00A033CD" w:rsidRPr="00440AB9">
        <w:rPr>
          <w:i/>
        </w:rPr>
        <w:t>See</w:t>
      </w:r>
      <w:r w:rsidR="00A87BC1" w:rsidRPr="00440AB9">
        <w:rPr>
          <w:i/>
        </w:rPr>
        <w:t>,</w:t>
      </w:r>
      <w:r w:rsidR="00A033CD" w:rsidRPr="00440AB9">
        <w:rPr>
          <w:i/>
        </w:rPr>
        <w:t xml:space="preserve"> it is real</w:t>
      </w:r>
      <w:r w:rsidRPr="00440AB9">
        <w:rPr>
          <w:i/>
        </w:rPr>
        <w:t>ly</w:t>
      </w:r>
      <w:r w:rsidR="00A033CD" w:rsidRPr="00440AB9">
        <w:rPr>
          <w:i/>
        </w:rPr>
        <w:t xml:space="preserve"> easy to love the denomination or the stream </w:t>
      </w:r>
      <w:r w:rsidR="00440AB9" w:rsidRPr="00440AB9">
        <w:rPr>
          <w:i/>
        </w:rPr>
        <w:t>of</w:t>
      </w:r>
      <w:r w:rsidR="00A033CD" w:rsidRPr="00440AB9">
        <w:rPr>
          <w:i/>
        </w:rPr>
        <w:t xml:space="preserve"> the Body of Christ that we are a part of</w:t>
      </w:r>
      <w:r w:rsidR="00A87BC1" w:rsidRPr="00440AB9">
        <w:rPr>
          <w:i/>
        </w:rPr>
        <w:t xml:space="preserve"> or is like ours</w:t>
      </w:r>
      <w:r w:rsidR="00A033CD" w:rsidRPr="00440AB9">
        <w:rPr>
          <w:i/>
        </w:rPr>
        <w:t xml:space="preserve">. It is easy to love the people </w:t>
      </w:r>
      <w:r w:rsidR="00A87BC1" w:rsidRPr="00440AB9">
        <w:rPr>
          <w:i/>
        </w:rPr>
        <w:t>who</w:t>
      </w:r>
      <w:r w:rsidR="00A033CD" w:rsidRPr="00440AB9">
        <w:rPr>
          <w:i/>
        </w:rPr>
        <w:t xml:space="preserve"> value what we value in our ministry</w:t>
      </w:r>
      <w:r w:rsidR="00A87BC1" w:rsidRPr="00440AB9">
        <w:rPr>
          <w:i/>
        </w:rPr>
        <w:t>,</w:t>
      </w:r>
      <w:r w:rsidR="00A033CD" w:rsidRPr="00440AB9">
        <w:rPr>
          <w:i/>
        </w:rPr>
        <w:t xml:space="preserve"> but the Lord says, </w:t>
      </w:r>
      <w:r w:rsidR="00A87BC1" w:rsidRPr="00440AB9">
        <w:rPr>
          <w:i/>
        </w:rPr>
        <w:t>“W</w:t>
      </w:r>
      <w:r w:rsidR="00A033CD" w:rsidRPr="00440AB9">
        <w:rPr>
          <w:i/>
        </w:rPr>
        <w:t>ait</w:t>
      </w:r>
      <w:r w:rsidR="00A87BC1" w:rsidRPr="00440AB9">
        <w:rPr>
          <w:i/>
        </w:rPr>
        <w:t>,</w:t>
      </w:r>
      <w:r w:rsidR="00A033CD" w:rsidRPr="00440AB9">
        <w:rPr>
          <w:i/>
        </w:rPr>
        <w:t xml:space="preserve"> I want you to love the whole Church because I do.</w:t>
      </w:r>
      <w:r w:rsidR="00A87BC1" w:rsidRPr="00440AB9">
        <w:rPr>
          <w:i/>
        </w:rPr>
        <w:t>”</w:t>
      </w:r>
    </w:p>
    <w:p w14:paraId="68732CE3" w14:textId="77777777" w:rsidR="00A87BC1" w:rsidRPr="00440AB9" w:rsidRDefault="00A87BC1" w:rsidP="000962CE">
      <w:pPr>
        <w:pStyle w:val="BodyText1"/>
        <w:spacing w:after="240"/>
        <w:rPr>
          <w:i/>
        </w:rPr>
      </w:pPr>
      <w:r w:rsidRPr="00440AB9">
        <w:rPr>
          <w:i/>
        </w:rPr>
        <w:t>“</w:t>
      </w:r>
      <w:r w:rsidR="00A033CD" w:rsidRPr="00440AB9">
        <w:rPr>
          <w:i/>
        </w:rPr>
        <w:t>Lord, look at the way they do things.</w:t>
      </w:r>
      <w:r w:rsidRPr="00440AB9">
        <w:rPr>
          <w:i/>
        </w:rPr>
        <w:t>”</w:t>
      </w:r>
    </w:p>
    <w:p w14:paraId="7DF10B0A" w14:textId="32EC2A26" w:rsidR="00A033CD" w:rsidRDefault="00A033CD" w:rsidP="000962CE">
      <w:pPr>
        <w:pStyle w:val="BodyText1"/>
        <w:spacing w:after="240"/>
        <w:rPr>
          <w:i/>
        </w:rPr>
      </w:pPr>
      <w:r w:rsidRPr="00440AB9">
        <w:rPr>
          <w:i/>
        </w:rPr>
        <w:t xml:space="preserve">He </w:t>
      </w:r>
      <w:r w:rsidR="00A87BC1" w:rsidRPr="00440AB9">
        <w:rPr>
          <w:i/>
        </w:rPr>
        <w:t>would say, “</w:t>
      </w:r>
      <w:r w:rsidR="00440AB9" w:rsidRPr="00440AB9">
        <w:rPr>
          <w:i/>
        </w:rPr>
        <w:t>Yes</w:t>
      </w:r>
      <w:r w:rsidR="00A87BC1" w:rsidRPr="00440AB9">
        <w:rPr>
          <w:i/>
        </w:rPr>
        <w:t>,</w:t>
      </w:r>
      <w:r w:rsidRPr="00440AB9">
        <w:rPr>
          <w:i/>
        </w:rPr>
        <w:t xml:space="preserve"> but look at My blood</w:t>
      </w:r>
      <w:r w:rsidR="00A87BC1" w:rsidRPr="00440AB9">
        <w:rPr>
          <w:i/>
        </w:rPr>
        <w:t xml:space="preserve"> that has been shed for them. T</w:t>
      </w:r>
      <w:r w:rsidRPr="00440AB9">
        <w:rPr>
          <w:i/>
        </w:rPr>
        <w:t>hey are a part of My family forever.</w:t>
      </w:r>
      <w:r w:rsidR="00A87BC1" w:rsidRPr="00440AB9">
        <w:rPr>
          <w:i/>
        </w:rPr>
        <w:t>”</w:t>
      </w:r>
      <w:r w:rsidRPr="00440AB9">
        <w:rPr>
          <w:i/>
        </w:rPr>
        <w:t xml:space="preserve"> This affects the way that we view all of those little ones or the big ones, whatever</w:t>
      </w:r>
      <w:r w:rsidR="00A87BC1" w:rsidRPr="00440AB9">
        <w:rPr>
          <w:i/>
        </w:rPr>
        <w:t>,</w:t>
      </w:r>
      <w:r w:rsidRPr="00440AB9">
        <w:rPr>
          <w:i/>
        </w:rPr>
        <w:t xml:space="preserve"> in the valley, in the garden, in the vineyard of the Lord.</w:t>
      </w:r>
    </w:p>
    <w:p w14:paraId="2919B8F7" w14:textId="77777777" w:rsidR="00440AB9" w:rsidRPr="00440AB9" w:rsidRDefault="00440AB9" w:rsidP="000962CE">
      <w:pPr>
        <w:pStyle w:val="BodyText1"/>
        <w:spacing w:after="240"/>
        <w:rPr>
          <w:i/>
        </w:rPr>
      </w:pPr>
    </w:p>
    <w:p w14:paraId="23417C11" w14:textId="77777777" w:rsidR="00A033CD" w:rsidRPr="00CF740D" w:rsidRDefault="00A033CD" w:rsidP="00915789">
      <w:pPr>
        <w:pStyle w:val="Lv1-H"/>
        <w:rPr>
          <w:snapToGrid w:val="0"/>
        </w:rPr>
      </w:pPr>
      <w:r w:rsidRPr="00CF740D">
        <w:rPr>
          <w:snapToGrid w:val="0"/>
        </w:rPr>
        <w:lastRenderedPageBreak/>
        <w:t>the two responses of the Church to the Bride (6:13)</w:t>
      </w:r>
    </w:p>
    <w:p w14:paraId="22414E5A" w14:textId="676FCC44" w:rsidR="00A033CD" w:rsidRPr="00CF740D" w:rsidRDefault="00A033CD" w:rsidP="00915789">
      <w:pPr>
        <w:pStyle w:val="Lv2-J"/>
        <w:rPr>
          <w:snapToGrid w:val="0"/>
          <w:color w:val="000000"/>
          <w:sz w:val="14"/>
        </w:rPr>
      </w:pPr>
      <w:r w:rsidRPr="00CF740D">
        <w:t xml:space="preserve">After a season of partnering with the King in serving others (6:11-12), </w:t>
      </w:r>
      <w:r w:rsidRPr="00CF740D">
        <w:rPr>
          <w:snapToGrid w:val="0"/>
        </w:rPr>
        <w:t>she received two responses from the King</w:t>
      </w:r>
      <w:r w:rsidR="007313A4">
        <w:rPr>
          <w:snapToGrid w:val="0"/>
        </w:rPr>
        <w:t>’</w:t>
      </w:r>
      <w:r w:rsidRPr="00CF740D">
        <w:rPr>
          <w:snapToGrid w:val="0"/>
        </w:rPr>
        <w:t>s people. Some fully embraced her (6:13a), while others responded with sarcasm (6:13b)</w:t>
      </w:r>
      <w:r w:rsidRPr="00CF740D">
        <w:t xml:space="preserve">. </w:t>
      </w:r>
      <w:bookmarkStart w:id="23" w:name="OLE_LINK35"/>
      <w:bookmarkStart w:id="24" w:name="OLE_LINK36"/>
      <w:r w:rsidRPr="00CF740D">
        <w:rPr>
          <w:snapToGrid w:val="0"/>
        </w:rPr>
        <w:t>A spiritual application—the Bride</w:t>
      </w:r>
      <w:r w:rsidR="007313A4">
        <w:rPr>
          <w:snapToGrid w:val="0"/>
        </w:rPr>
        <w:t>’</w:t>
      </w:r>
      <w:r w:rsidRPr="00CF740D">
        <w:rPr>
          <w:snapToGrid w:val="0"/>
        </w:rPr>
        <w:t>s lifestyle of dedication is embraced by part of the Church (6:13a), while another part of the Church persecutes and rejects her (6:13b)</w:t>
      </w:r>
      <w:r w:rsidRPr="00CF740D">
        <w:t xml:space="preserve">. </w:t>
      </w:r>
    </w:p>
    <w:bookmarkEnd w:id="23"/>
    <w:bookmarkEnd w:id="24"/>
    <w:p w14:paraId="3E6792AF" w14:textId="77777777" w:rsidR="00A033CD" w:rsidRPr="00CF740D" w:rsidRDefault="00A033CD" w:rsidP="00915789">
      <w:pPr>
        <w:pStyle w:val="Sc2-F"/>
        <w:rPr>
          <w:snapToGrid w:val="0"/>
        </w:rPr>
      </w:pPr>
      <w:r w:rsidRPr="00CF740D">
        <w:rPr>
          <w:snapToGrid w:val="0"/>
          <w:vertAlign w:val="superscript"/>
        </w:rPr>
        <w:t>13</w:t>
      </w:r>
      <w:r w:rsidRPr="00CF740D">
        <w:rPr>
          <w:snapToGrid w:val="0"/>
          <w:u w:val="single"/>
        </w:rPr>
        <w:t>Return</w:t>
      </w:r>
      <w:r w:rsidRPr="00CF740D">
        <w:rPr>
          <w:snapToGrid w:val="0"/>
        </w:rPr>
        <w:t xml:space="preserve">, </w:t>
      </w:r>
      <w:r w:rsidRPr="00CF740D">
        <w:rPr>
          <w:snapToGrid w:val="0"/>
          <w:u w:val="single"/>
        </w:rPr>
        <w:t>return</w:t>
      </w:r>
      <w:r w:rsidRPr="00CF740D">
        <w:rPr>
          <w:snapToGrid w:val="0"/>
        </w:rPr>
        <w:t xml:space="preserve">, O Shulamite; return, return, </w:t>
      </w:r>
      <w:r w:rsidRPr="00CF740D">
        <w:rPr>
          <w:snapToGrid w:val="0"/>
          <w:u w:val="single"/>
        </w:rPr>
        <w:t>that we may look upon you</w:t>
      </w:r>
      <w:r w:rsidRPr="00CF740D">
        <w:rPr>
          <w:snapToGrid w:val="0"/>
        </w:rPr>
        <w:t xml:space="preserve">! What would you see in the Shulamite—as it were, the dance of the two camps? (Song 6:13) </w:t>
      </w:r>
    </w:p>
    <w:p w14:paraId="29EE752A" w14:textId="3777C130" w:rsidR="00A033CD" w:rsidRPr="000E69D9" w:rsidRDefault="000A6784" w:rsidP="000A6784">
      <w:pPr>
        <w:pStyle w:val="BodyText1"/>
        <w:rPr>
          <w:i/>
        </w:rPr>
      </w:pPr>
      <w:r w:rsidRPr="000E69D9">
        <w:rPr>
          <w:i/>
        </w:rPr>
        <w:t>S</w:t>
      </w:r>
      <w:r w:rsidR="00A033CD" w:rsidRPr="000E69D9">
        <w:rPr>
          <w:i/>
        </w:rPr>
        <w:t xml:space="preserve">he gets two responses after she </w:t>
      </w:r>
      <w:r w:rsidR="00996CF8" w:rsidRPr="000E69D9">
        <w:rPr>
          <w:i/>
        </w:rPr>
        <w:t xml:space="preserve">is </w:t>
      </w:r>
      <w:r w:rsidR="00A033CD" w:rsidRPr="000E69D9">
        <w:rPr>
          <w:i/>
        </w:rPr>
        <w:t>serving with this heart th</w:t>
      </w:r>
      <w:r w:rsidRPr="000E69D9">
        <w:rPr>
          <w:i/>
        </w:rPr>
        <w:t>at is moved like a chariot,</w:t>
      </w:r>
      <w:r w:rsidR="00A033CD" w:rsidRPr="000E69D9">
        <w:rPr>
          <w:i/>
        </w:rPr>
        <w:t xml:space="preserve"> deeply moved for the people she is serving. Beloved, t</w:t>
      </w:r>
      <w:r w:rsidRPr="000E69D9">
        <w:rPr>
          <w:i/>
        </w:rPr>
        <w:t>hat is a gift when that happens!</w:t>
      </w:r>
      <w:r w:rsidR="00A033CD" w:rsidRPr="000E69D9">
        <w:rPr>
          <w:i/>
        </w:rPr>
        <w:t xml:space="preserve"> </w:t>
      </w:r>
      <w:r w:rsidRPr="000E69D9">
        <w:rPr>
          <w:i/>
        </w:rPr>
        <w:t>T</w:t>
      </w:r>
      <w:r w:rsidR="00A033CD" w:rsidRPr="000E69D9">
        <w:rPr>
          <w:i/>
        </w:rPr>
        <w:t>hat is not always the case. A matter of fact</w:t>
      </w:r>
      <w:r w:rsidRPr="000E69D9">
        <w:rPr>
          <w:i/>
        </w:rPr>
        <w:t>,</w:t>
      </w:r>
      <w:r w:rsidR="00A033CD" w:rsidRPr="000E69D9">
        <w:rPr>
          <w:i/>
        </w:rPr>
        <w:t xml:space="preserve"> I have foun</w:t>
      </w:r>
      <w:r w:rsidRPr="000E69D9">
        <w:rPr>
          <w:i/>
        </w:rPr>
        <w:t>d many times it is not the case.</w:t>
      </w:r>
      <w:r w:rsidR="00A033CD" w:rsidRPr="000E69D9">
        <w:rPr>
          <w:i/>
        </w:rPr>
        <w:t xml:space="preserve"> I mean people start off well</w:t>
      </w:r>
      <w:r w:rsidRPr="000E69D9">
        <w:rPr>
          <w:i/>
        </w:rPr>
        <w:t>,</w:t>
      </w:r>
      <w:r w:rsidR="00A033CD" w:rsidRPr="000E69D9">
        <w:rPr>
          <w:i/>
        </w:rPr>
        <w:t xml:space="preserve"> but </w:t>
      </w:r>
      <w:r w:rsidRPr="000E69D9">
        <w:rPr>
          <w:i/>
        </w:rPr>
        <w:t xml:space="preserve">by </w:t>
      </w:r>
      <w:r w:rsidR="00A033CD" w:rsidRPr="000E69D9">
        <w:rPr>
          <w:i/>
        </w:rPr>
        <w:t>the five</w:t>
      </w:r>
      <w:r w:rsidRPr="000E69D9">
        <w:rPr>
          <w:i/>
        </w:rPr>
        <w:t>- and ten-</w:t>
      </w:r>
      <w:r w:rsidR="00A033CD" w:rsidRPr="000E69D9">
        <w:rPr>
          <w:i/>
        </w:rPr>
        <w:t>year mark</w:t>
      </w:r>
      <w:r w:rsidRPr="000E69D9">
        <w:rPr>
          <w:i/>
        </w:rPr>
        <w:t>, their</w:t>
      </w:r>
      <w:r w:rsidR="00A033CD" w:rsidRPr="000E69D9">
        <w:rPr>
          <w:i/>
        </w:rPr>
        <w:t xml:space="preserve"> soul is not moving towards the people they are serving. </w:t>
      </w:r>
      <w:r w:rsidRPr="000E69D9">
        <w:rPr>
          <w:i/>
        </w:rPr>
        <w:t>T</w:t>
      </w:r>
      <w:r w:rsidR="00A033CD" w:rsidRPr="000E69D9">
        <w:rPr>
          <w:i/>
        </w:rPr>
        <w:t>hey feel a little burn out, they feel misunderstood, they feel a little worn out, and negative things begin to happen on the inside of them.</w:t>
      </w:r>
    </w:p>
    <w:p w14:paraId="75B4D816" w14:textId="77777777" w:rsidR="009974B7" w:rsidRPr="000E69D9" w:rsidRDefault="000B164D" w:rsidP="000A6784">
      <w:pPr>
        <w:pStyle w:val="BodyText1"/>
        <w:rPr>
          <w:i/>
        </w:rPr>
      </w:pPr>
      <w:r w:rsidRPr="000E69D9">
        <w:rPr>
          <w:i/>
        </w:rPr>
        <w:t>W</w:t>
      </w:r>
      <w:r w:rsidR="00A033CD" w:rsidRPr="000E69D9">
        <w:rPr>
          <w:i/>
        </w:rPr>
        <w:t xml:space="preserve">hat happens </w:t>
      </w:r>
      <w:r w:rsidRPr="000E69D9">
        <w:rPr>
          <w:i/>
        </w:rPr>
        <w:t xml:space="preserve">next is that </w:t>
      </w:r>
      <w:r w:rsidR="00A033CD" w:rsidRPr="000E69D9">
        <w:rPr>
          <w:i/>
        </w:rPr>
        <w:t>two responses come from the Church or from the King</w:t>
      </w:r>
      <w:r w:rsidR="007313A4" w:rsidRPr="000E69D9">
        <w:rPr>
          <w:i/>
        </w:rPr>
        <w:t>’</w:t>
      </w:r>
      <w:r w:rsidR="00A033CD" w:rsidRPr="000E69D9">
        <w:rPr>
          <w:i/>
        </w:rPr>
        <w:t xml:space="preserve">s people. </w:t>
      </w:r>
      <w:r w:rsidRPr="000E69D9">
        <w:rPr>
          <w:i/>
        </w:rPr>
        <w:t>S</w:t>
      </w:r>
      <w:r w:rsidR="00A033CD" w:rsidRPr="000E69D9">
        <w:rPr>
          <w:i/>
        </w:rPr>
        <w:t>he has been serving</w:t>
      </w:r>
      <w:r w:rsidRPr="000E69D9">
        <w:rPr>
          <w:i/>
        </w:rPr>
        <w:t xml:space="preserve"> now, partnering with the Lord. In verse 13, the first group says, “R</w:t>
      </w:r>
      <w:r w:rsidR="00A033CD" w:rsidRPr="000E69D9">
        <w:rPr>
          <w:i/>
        </w:rPr>
        <w:t>eturn</w:t>
      </w:r>
      <w:r w:rsidRPr="000E69D9">
        <w:rPr>
          <w:i/>
        </w:rPr>
        <w:t>, O Shulamite;</w:t>
      </w:r>
      <w:r w:rsidR="009974B7" w:rsidRPr="000E69D9">
        <w:rPr>
          <w:i/>
        </w:rPr>
        <w:t xml:space="preserve"> return! We want to look upon you.” That is, we want more. W</w:t>
      </w:r>
      <w:r w:rsidR="00A033CD" w:rsidRPr="000E69D9">
        <w:rPr>
          <w:i/>
        </w:rPr>
        <w:t>e</w:t>
      </w:r>
      <w:r w:rsidR="009974B7" w:rsidRPr="000E69D9">
        <w:rPr>
          <w:i/>
        </w:rPr>
        <w:t xml:space="preserve"> want to receive more from you. T</w:t>
      </w:r>
      <w:r w:rsidR="00A033CD" w:rsidRPr="000E69D9">
        <w:rPr>
          <w:i/>
        </w:rPr>
        <w:t>hat is powerful. Some of the King</w:t>
      </w:r>
      <w:r w:rsidR="007313A4" w:rsidRPr="000E69D9">
        <w:rPr>
          <w:i/>
        </w:rPr>
        <w:t>’</w:t>
      </w:r>
      <w:r w:rsidR="00A033CD" w:rsidRPr="000E69D9">
        <w:rPr>
          <w:i/>
        </w:rPr>
        <w:t>s people fully embrace her</w:t>
      </w:r>
      <w:r w:rsidR="009974B7" w:rsidRPr="000E69D9">
        <w:rPr>
          <w:i/>
        </w:rPr>
        <w:t>.</w:t>
      </w:r>
    </w:p>
    <w:p w14:paraId="08410B3F" w14:textId="46CAE299" w:rsidR="00A033CD" w:rsidRPr="000E69D9" w:rsidRDefault="00A033CD" w:rsidP="000A6784">
      <w:pPr>
        <w:pStyle w:val="BodyText1"/>
        <w:rPr>
          <w:i/>
        </w:rPr>
      </w:pPr>
      <w:r w:rsidRPr="000E69D9">
        <w:rPr>
          <w:i/>
        </w:rPr>
        <w:t xml:space="preserve"> </w:t>
      </w:r>
      <w:r w:rsidR="009974B7" w:rsidRPr="000E69D9">
        <w:rPr>
          <w:i/>
        </w:rPr>
        <w:t>Then</w:t>
      </w:r>
      <w:r w:rsidRPr="000E69D9">
        <w:rPr>
          <w:i/>
        </w:rPr>
        <w:t xml:space="preserve"> others respond with sarcasm at the end of the verse.</w:t>
      </w:r>
      <w:r w:rsidR="009974B7" w:rsidRPr="000E69D9">
        <w:rPr>
          <w:i/>
        </w:rPr>
        <w:t xml:space="preserve"> It is another company, and—</w:t>
      </w:r>
      <w:r w:rsidRPr="000E69D9">
        <w:rPr>
          <w:i/>
        </w:rPr>
        <w:t xml:space="preserve">I assume the other company is the watchmen from the </w:t>
      </w:r>
      <w:r w:rsidR="009974B7" w:rsidRPr="000E69D9">
        <w:rPr>
          <w:i/>
        </w:rPr>
        <w:t xml:space="preserve">previous </w:t>
      </w:r>
      <w:r w:rsidRPr="000E69D9">
        <w:rPr>
          <w:i/>
        </w:rPr>
        <w:t>chapter</w:t>
      </w:r>
      <w:r w:rsidR="009974B7" w:rsidRPr="000E69D9">
        <w:rPr>
          <w:i/>
        </w:rPr>
        <w:t>, Solomon of Song 5—</w:t>
      </w:r>
      <w:r w:rsidR="000E69D9" w:rsidRPr="000E69D9">
        <w:rPr>
          <w:i/>
        </w:rPr>
        <w:t>they respond sarcastically,</w:t>
      </w:r>
      <w:r w:rsidRPr="000E69D9">
        <w:rPr>
          <w:i/>
        </w:rPr>
        <w:t xml:space="preserve"> </w:t>
      </w:r>
      <w:r w:rsidR="009974B7" w:rsidRPr="000E69D9">
        <w:rPr>
          <w:i/>
        </w:rPr>
        <w:t>“</w:t>
      </w:r>
      <w:r w:rsidRPr="000E69D9">
        <w:rPr>
          <w:i/>
        </w:rPr>
        <w:t>What would you see in the Shulamite?</w:t>
      </w:r>
      <w:r w:rsidR="009974B7" w:rsidRPr="000E69D9">
        <w:rPr>
          <w:i/>
        </w:rPr>
        <w:t>”</w:t>
      </w:r>
      <w:r w:rsidRPr="000E69D9">
        <w:rPr>
          <w:i/>
        </w:rPr>
        <w:t xml:space="preserve"> They tell</w:t>
      </w:r>
      <w:r w:rsidR="00996CF8" w:rsidRPr="000E69D9">
        <w:rPr>
          <w:i/>
        </w:rPr>
        <w:t xml:space="preserve"> these daughters of Jerusalem, “W</w:t>
      </w:r>
      <w:r w:rsidRPr="000E69D9">
        <w:rPr>
          <w:i/>
        </w:rPr>
        <w:t>hy do you even pay attentio</w:t>
      </w:r>
      <w:r w:rsidR="00996CF8" w:rsidRPr="000E69D9">
        <w:rPr>
          <w:i/>
        </w:rPr>
        <w:t>n to her? She is not a big deal! As a</w:t>
      </w:r>
      <w:r w:rsidRPr="000E69D9">
        <w:rPr>
          <w:i/>
        </w:rPr>
        <w:t xml:space="preserve"> matter of fact</w:t>
      </w:r>
      <w:r w:rsidR="00996CF8" w:rsidRPr="000E69D9">
        <w:rPr>
          <w:i/>
        </w:rPr>
        <w:t>,</w:t>
      </w:r>
      <w:r w:rsidRPr="000E69D9">
        <w:rPr>
          <w:i/>
        </w:rPr>
        <w:t xml:space="preserve"> we wounded her and took her ministry away back in Song of Solomon 5:7. Why are you even paying attention to her</w:t>
      </w:r>
      <w:r w:rsidR="00996CF8" w:rsidRPr="000E69D9">
        <w:rPr>
          <w:i/>
        </w:rPr>
        <w:t>,</w:t>
      </w:r>
      <w:r w:rsidRPr="000E69D9">
        <w:rPr>
          <w:i/>
        </w:rPr>
        <w:t xml:space="preserve"> daughters of Jerusalem? What is the big deal about her?</w:t>
      </w:r>
      <w:r w:rsidR="00996CF8" w:rsidRPr="000E69D9">
        <w:rPr>
          <w:i/>
        </w:rPr>
        <w:t>”</w:t>
      </w:r>
    </w:p>
    <w:p w14:paraId="4259211D" w14:textId="454FA0F0" w:rsidR="00A033CD" w:rsidRPr="000E69D9" w:rsidRDefault="00A033CD" w:rsidP="000A6784">
      <w:pPr>
        <w:pStyle w:val="BodyText1"/>
        <w:rPr>
          <w:i/>
        </w:rPr>
      </w:pPr>
      <w:r w:rsidRPr="000E69D9">
        <w:rPr>
          <w:i/>
        </w:rPr>
        <w:t xml:space="preserve">I find so often </w:t>
      </w:r>
      <w:r w:rsidR="00996CF8" w:rsidRPr="000E69D9">
        <w:rPr>
          <w:i/>
        </w:rPr>
        <w:t xml:space="preserve">that </w:t>
      </w:r>
      <w:r w:rsidRPr="000E69D9">
        <w:rPr>
          <w:i/>
        </w:rPr>
        <w:t>when people are dedicated to the Lord</w:t>
      </w:r>
      <w:r w:rsidR="00996CF8" w:rsidRPr="000E69D9">
        <w:rPr>
          <w:i/>
        </w:rPr>
        <w:t>,</w:t>
      </w:r>
      <w:r w:rsidRPr="000E69D9">
        <w:rPr>
          <w:i/>
        </w:rPr>
        <w:t xml:space="preserve"> there </w:t>
      </w:r>
      <w:r w:rsidR="00996CF8" w:rsidRPr="000E69D9">
        <w:rPr>
          <w:i/>
        </w:rPr>
        <w:t>are two responses</w:t>
      </w:r>
      <w:r w:rsidR="000E69D9" w:rsidRPr="000E69D9">
        <w:rPr>
          <w:i/>
        </w:rPr>
        <w:t xml:space="preserve"> to them</w:t>
      </w:r>
      <w:r w:rsidR="00996CF8" w:rsidRPr="000E69D9">
        <w:rPr>
          <w:i/>
        </w:rPr>
        <w:t>. There are people in</w:t>
      </w:r>
      <w:r w:rsidRPr="000E69D9">
        <w:rPr>
          <w:i/>
        </w:rPr>
        <w:t xml:space="preserve"> the Body of Christ </w:t>
      </w:r>
      <w:r w:rsidR="00996CF8" w:rsidRPr="000E69D9">
        <w:rPr>
          <w:i/>
        </w:rPr>
        <w:t>who</w:t>
      </w:r>
      <w:r w:rsidRPr="000E69D9">
        <w:rPr>
          <w:i/>
        </w:rPr>
        <w:t xml:space="preserve"> do not like their dedication and others </w:t>
      </w:r>
      <w:r w:rsidR="00996CF8" w:rsidRPr="000E69D9">
        <w:rPr>
          <w:i/>
        </w:rPr>
        <w:t>who</w:t>
      </w:r>
      <w:r w:rsidRPr="000E69D9">
        <w:rPr>
          <w:i/>
        </w:rPr>
        <w:t xml:space="preserve"> do like their dedication. There usually </w:t>
      </w:r>
      <w:r w:rsidR="00996CF8" w:rsidRPr="000E69D9">
        <w:rPr>
          <w:i/>
        </w:rPr>
        <w:t xml:space="preserve">are </w:t>
      </w:r>
      <w:r w:rsidRPr="000E69D9">
        <w:rPr>
          <w:i/>
        </w:rPr>
        <w:t>a good number on each side.</w:t>
      </w:r>
    </w:p>
    <w:p w14:paraId="70583C56" w14:textId="61DF608A" w:rsidR="00A033CD" w:rsidRPr="00B30B1F" w:rsidRDefault="00996CF8" w:rsidP="000A6784">
      <w:pPr>
        <w:pStyle w:val="BodyText1"/>
        <w:rPr>
          <w:i/>
        </w:rPr>
      </w:pPr>
      <w:r w:rsidRPr="00B30B1F">
        <w:rPr>
          <w:i/>
        </w:rPr>
        <w:t>A</w:t>
      </w:r>
      <w:r w:rsidR="00A033CD" w:rsidRPr="00B30B1F">
        <w:rPr>
          <w:i/>
        </w:rPr>
        <w:t>t least one spiritual application to this principle is</w:t>
      </w:r>
      <w:r w:rsidRPr="00B30B1F">
        <w:rPr>
          <w:i/>
        </w:rPr>
        <w:t xml:space="preserve"> that</w:t>
      </w:r>
      <w:r w:rsidR="00A033CD" w:rsidRPr="00B30B1F">
        <w:rPr>
          <w:i/>
        </w:rPr>
        <w:t xml:space="preserve"> the Bride</w:t>
      </w:r>
      <w:r w:rsidR="007313A4" w:rsidRPr="00B30B1F">
        <w:rPr>
          <w:i/>
        </w:rPr>
        <w:t>’</w:t>
      </w:r>
      <w:r w:rsidR="00A033CD" w:rsidRPr="00B30B1F">
        <w:rPr>
          <w:i/>
        </w:rPr>
        <w:t>s lifestyle of dedication is</w:t>
      </w:r>
      <w:r w:rsidRPr="00B30B1F">
        <w:rPr>
          <w:i/>
        </w:rPr>
        <w:t xml:space="preserve"> embraced by part of the Church, </w:t>
      </w:r>
      <w:r w:rsidR="00A033CD" w:rsidRPr="00B30B1F">
        <w:rPr>
          <w:i/>
        </w:rPr>
        <w:t>wh</w:t>
      </w:r>
      <w:r w:rsidRPr="00B30B1F">
        <w:rPr>
          <w:i/>
        </w:rPr>
        <w:t>ile another part persecutes her. T</w:t>
      </w:r>
      <w:r w:rsidR="00A033CD" w:rsidRPr="00B30B1F">
        <w:rPr>
          <w:i/>
        </w:rPr>
        <w:t>hat happened in Jesus</w:t>
      </w:r>
      <w:r w:rsidR="007313A4" w:rsidRPr="00B30B1F">
        <w:rPr>
          <w:i/>
        </w:rPr>
        <w:t>’</w:t>
      </w:r>
      <w:r w:rsidR="00A033CD" w:rsidRPr="00B30B1F">
        <w:rPr>
          <w:i/>
        </w:rPr>
        <w:t xml:space="preserve"> day. </w:t>
      </w:r>
      <w:r w:rsidRPr="00B30B1F">
        <w:rPr>
          <w:i/>
        </w:rPr>
        <w:t>We think of the s</w:t>
      </w:r>
      <w:r w:rsidR="00A033CD" w:rsidRPr="00B30B1F">
        <w:rPr>
          <w:i/>
        </w:rPr>
        <w:t>cribes and Pharisees as legalistic</w:t>
      </w:r>
      <w:r w:rsidRPr="00B30B1F">
        <w:rPr>
          <w:i/>
        </w:rPr>
        <w:t>,</w:t>
      </w:r>
      <w:r w:rsidR="00A033CD" w:rsidRPr="00B30B1F">
        <w:rPr>
          <w:i/>
        </w:rPr>
        <w:t xml:space="preserve"> but at their heart, at their core</w:t>
      </w:r>
      <w:r w:rsidRPr="00B30B1F">
        <w:rPr>
          <w:i/>
        </w:rPr>
        <w:t>,</w:t>
      </w:r>
      <w:r w:rsidR="00A033CD" w:rsidRPr="00B30B1F">
        <w:rPr>
          <w:i/>
        </w:rPr>
        <w:t xml:space="preserve"> they were compromisers</w:t>
      </w:r>
      <w:r w:rsidRPr="00B30B1F">
        <w:rPr>
          <w:i/>
        </w:rPr>
        <w:t>. That</w:t>
      </w:r>
      <w:r w:rsidR="00A033CD" w:rsidRPr="00B30B1F">
        <w:rPr>
          <w:i/>
        </w:rPr>
        <w:t xml:space="preserve"> was the real</w:t>
      </w:r>
      <w:r w:rsidRPr="00B30B1F">
        <w:rPr>
          <w:i/>
        </w:rPr>
        <w:t xml:space="preserve"> deal. Jesus said to them, “Y</w:t>
      </w:r>
      <w:r w:rsidR="00A033CD" w:rsidRPr="00B30B1F">
        <w:rPr>
          <w:i/>
        </w:rPr>
        <w:t>ou love money</w:t>
      </w:r>
      <w:r w:rsidRPr="00B30B1F">
        <w:rPr>
          <w:i/>
        </w:rPr>
        <w:t>, and you love praise. T</w:t>
      </w:r>
      <w:r w:rsidR="00A033CD" w:rsidRPr="00B30B1F">
        <w:rPr>
          <w:i/>
        </w:rPr>
        <w:t>hat is your problem.</w:t>
      </w:r>
      <w:r w:rsidRPr="00B30B1F">
        <w:rPr>
          <w:i/>
        </w:rPr>
        <w:t>”</w:t>
      </w:r>
    </w:p>
    <w:p w14:paraId="040F912D" w14:textId="1ADDEE55" w:rsidR="00A033CD" w:rsidRPr="000E69D9" w:rsidRDefault="00A033CD" w:rsidP="000A6784">
      <w:pPr>
        <w:pStyle w:val="BodyText1"/>
        <w:rPr>
          <w:i/>
        </w:rPr>
      </w:pPr>
      <w:r w:rsidRPr="000E69D9">
        <w:rPr>
          <w:i/>
        </w:rPr>
        <w:t xml:space="preserve">It was not just </w:t>
      </w:r>
      <w:r w:rsidR="00347798" w:rsidRPr="000E69D9">
        <w:rPr>
          <w:i/>
        </w:rPr>
        <w:t xml:space="preserve">that </w:t>
      </w:r>
      <w:r w:rsidRPr="000E69D9">
        <w:rPr>
          <w:i/>
        </w:rPr>
        <w:t xml:space="preserve">they loved the Law and </w:t>
      </w:r>
      <w:r w:rsidR="00347798" w:rsidRPr="000E69D9">
        <w:rPr>
          <w:i/>
        </w:rPr>
        <w:t>were legalistic;</w:t>
      </w:r>
      <w:r w:rsidRPr="000E69D9">
        <w:rPr>
          <w:i/>
        </w:rPr>
        <w:t xml:space="preserve"> they were legalistic</w:t>
      </w:r>
      <w:r w:rsidR="000E69D9" w:rsidRPr="000E69D9">
        <w:rPr>
          <w:i/>
        </w:rPr>
        <w:t>,</w:t>
      </w:r>
      <w:r w:rsidRPr="000E69D9">
        <w:rPr>
          <w:i/>
        </w:rPr>
        <w:t xml:space="preserve"> but their bigger problem </w:t>
      </w:r>
      <w:r w:rsidR="00D110F2" w:rsidRPr="000E69D9">
        <w:rPr>
          <w:i/>
        </w:rPr>
        <w:t>was</w:t>
      </w:r>
      <w:r w:rsidRPr="000E69D9">
        <w:rPr>
          <w:i/>
        </w:rPr>
        <w:t xml:space="preserve"> they lo</w:t>
      </w:r>
      <w:r w:rsidR="00D110F2" w:rsidRPr="000E69D9">
        <w:rPr>
          <w:i/>
        </w:rPr>
        <w:t xml:space="preserve">ved money and they loved praise. They loved ease and </w:t>
      </w:r>
      <w:r w:rsidRPr="000E69D9">
        <w:rPr>
          <w:i/>
        </w:rPr>
        <w:t>honor</w:t>
      </w:r>
      <w:r w:rsidR="00D110F2" w:rsidRPr="000E69D9">
        <w:rPr>
          <w:i/>
        </w:rPr>
        <w:t>,</w:t>
      </w:r>
      <w:r w:rsidRPr="000E69D9">
        <w:rPr>
          <w:i/>
        </w:rPr>
        <w:t xml:space="preserve"> and that is why they did not like Jesus</w:t>
      </w:r>
      <w:r w:rsidR="007313A4" w:rsidRPr="000E69D9">
        <w:rPr>
          <w:i/>
        </w:rPr>
        <w:t>’</w:t>
      </w:r>
      <w:r w:rsidR="00D110F2" w:rsidRPr="000E69D9">
        <w:rPr>
          <w:i/>
        </w:rPr>
        <w:t xml:space="preserve"> message. T</w:t>
      </w:r>
      <w:r w:rsidRPr="000E69D9">
        <w:rPr>
          <w:i/>
        </w:rPr>
        <w:t>hey did not like His dedication,</w:t>
      </w:r>
      <w:r w:rsidR="00D110F2" w:rsidRPr="000E69D9">
        <w:rPr>
          <w:i/>
        </w:rPr>
        <w:t xml:space="preserve"> and</w:t>
      </w:r>
      <w:r w:rsidRPr="000E69D9">
        <w:rPr>
          <w:i/>
        </w:rPr>
        <w:t xml:space="preserve"> they did not like His message about dedication.</w:t>
      </w:r>
    </w:p>
    <w:p w14:paraId="64412E68" w14:textId="77777777" w:rsidR="00A033CD" w:rsidRPr="00CF740D" w:rsidRDefault="00A033CD" w:rsidP="00915789">
      <w:pPr>
        <w:pStyle w:val="Lv2-J"/>
        <w:rPr>
          <w:snapToGrid w:val="0"/>
        </w:rPr>
      </w:pPr>
      <w:r w:rsidRPr="00CF740D">
        <w:rPr>
          <w:b/>
          <w:i/>
          <w:snapToGrid w:val="0"/>
        </w:rPr>
        <w:t>That we may look upon you</w:t>
      </w:r>
      <w:r w:rsidRPr="00CF740D">
        <w:rPr>
          <w:snapToGrid w:val="0"/>
        </w:rPr>
        <w:t xml:space="preserve">: The first response was one of respect and admiration. Earlier, the daughters of Jerusalem wanted to seek the Lord with the Bride (6:1). Here they urgently express this desire to learn from her by crying out to her four times </w:t>
      </w:r>
      <w:r w:rsidRPr="00CF740D">
        <w:rPr>
          <w:i/>
          <w:snapToGrid w:val="0"/>
        </w:rPr>
        <w:t>to return</w:t>
      </w:r>
      <w:r w:rsidRPr="00CF740D">
        <w:rPr>
          <w:snapToGrid w:val="0"/>
        </w:rPr>
        <w:t xml:space="preserve"> to them. They wanted her to return to them from her labors in the garden in the valley seen in Song 6:11-12.</w:t>
      </w:r>
    </w:p>
    <w:p w14:paraId="339E3B6D" w14:textId="4F0CEFDF" w:rsidR="00A033CD" w:rsidRPr="000E69D9" w:rsidRDefault="00D110F2" w:rsidP="00D110F2">
      <w:pPr>
        <w:pStyle w:val="BodyText1"/>
        <w:rPr>
          <w:i/>
        </w:rPr>
      </w:pPr>
      <w:r w:rsidRPr="000E69D9">
        <w:rPr>
          <w:i/>
        </w:rPr>
        <w:t>T</w:t>
      </w:r>
      <w:r w:rsidR="00D95581" w:rsidRPr="000E69D9">
        <w:rPr>
          <w:i/>
        </w:rPr>
        <w:t>he first group says, “R</w:t>
      </w:r>
      <w:r w:rsidR="00A033CD" w:rsidRPr="000E69D9">
        <w:rPr>
          <w:i/>
        </w:rPr>
        <w:t>eturn</w:t>
      </w:r>
      <w:r w:rsidR="00D95581" w:rsidRPr="000E69D9">
        <w:rPr>
          <w:i/>
        </w:rPr>
        <w:t>, O</w:t>
      </w:r>
      <w:r w:rsidR="00A033CD" w:rsidRPr="000E69D9">
        <w:rPr>
          <w:i/>
        </w:rPr>
        <w:t xml:space="preserve"> Shulamite</w:t>
      </w:r>
      <w:r w:rsidR="00D95581" w:rsidRPr="000E69D9">
        <w:rPr>
          <w:i/>
        </w:rPr>
        <w:t>,</w:t>
      </w:r>
      <w:r w:rsidR="00A033CD" w:rsidRPr="000E69D9">
        <w:rPr>
          <w:i/>
        </w:rPr>
        <w:t xml:space="preserve"> that we may look upon you.</w:t>
      </w:r>
      <w:r w:rsidR="00D95581" w:rsidRPr="000E69D9">
        <w:rPr>
          <w:i/>
        </w:rPr>
        <w:t>”</w:t>
      </w:r>
      <w:r w:rsidR="00A033CD" w:rsidRPr="000E69D9">
        <w:rPr>
          <w:i/>
        </w:rPr>
        <w:t xml:space="preserve"> </w:t>
      </w:r>
      <w:r w:rsidR="00D95581" w:rsidRPr="000E69D9">
        <w:rPr>
          <w:i/>
        </w:rPr>
        <w:t>T</w:t>
      </w:r>
      <w:r w:rsidR="00A033CD" w:rsidRPr="000E69D9">
        <w:rPr>
          <w:i/>
        </w:rPr>
        <w:t>he first response was one of res</w:t>
      </w:r>
      <w:r w:rsidR="00D95581" w:rsidRPr="000E69D9">
        <w:rPr>
          <w:i/>
        </w:rPr>
        <w:t>pect and admiration towards her and of desire</w:t>
      </w:r>
      <w:r w:rsidR="00A033CD" w:rsidRPr="000E69D9">
        <w:rPr>
          <w:i/>
        </w:rPr>
        <w:t xml:space="preserve"> to receive from her more. They wanted her to return from the valley and the garden and the vineyard wher</w:t>
      </w:r>
      <w:r w:rsidR="00D95581" w:rsidRPr="000E69D9">
        <w:rPr>
          <w:i/>
        </w:rPr>
        <w:t>e she was laboring. They said, “H</w:t>
      </w:r>
      <w:r w:rsidR="00A033CD" w:rsidRPr="000E69D9">
        <w:rPr>
          <w:i/>
        </w:rPr>
        <w:t>ey</w:t>
      </w:r>
      <w:r w:rsidR="00D95581" w:rsidRPr="000E69D9">
        <w:rPr>
          <w:i/>
        </w:rPr>
        <w:t>, come back home!</w:t>
      </w:r>
      <w:r w:rsidR="00A033CD" w:rsidRPr="000E69D9">
        <w:rPr>
          <w:i/>
        </w:rPr>
        <w:t xml:space="preserve"> </w:t>
      </w:r>
      <w:r w:rsidR="00D95581" w:rsidRPr="000E69D9">
        <w:rPr>
          <w:i/>
        </w:rPr>
        <w:t>G</w:t>
      </w:r>
      <w:r w:rsidR="00A033CD" w:rsidRPr="000E69D9">
        <w:rPr>
          <w:i/>
        </w:rPr>
        <w:t>et ba</w:t>
      </w:r>
      <w:r w:rsidR="00D95581" w:rsidRPr="000E69D9">
        <w:rPr>
          <w:i/>
        </w:rPr>
        <w:t xml:space="preserve">ck home from your ministry trip. Come and minister to us. We </w:t>
      </w:r>
      <w:r w:rsidR="000E69D9" w:rsidRPr="000E69D9">
        <w:rPr>
          <w:i/>
        </w:rPr>
        <w:t xml:space="preserve">want to </w:t>
      </w:r>
      <w:r w:rsidR="00D95581" w:rsidRPr="000E69D9">
        <w:rPr>
          <w:i/>
        </w:rPr>
        <w:t>receive from you. W</w:t>
      </w:r>
      <w:r w:rsidR="00A033CD" w:rsidRPr="000E69D9">
        <w:rPr>
          <w:i/>
        </w:rPr>
        <w:t xml:space="preserve">e want </w:t>
      </w:r>
      <w:r w:rsidR="00D95581" w:rsidRPr="000E69D9">
        <w:rPr>
          <w:i/>
        </w:rPr>
        <w:t>your message. W</w:t>
      </w:r>
      <w:r w:rsidR="00A033CD" w:rsidRPr="000E69D9">
        <w:rPr>
          <w:i/>
        </w:rPr>
        <w:t>e like it when you are here.</w:t>
      </w:r>
      <w:r w:rsidR="00D95581" w:rsidRPr="000E69D9">
        <w:rPr>
          <w:i/>
        </w:rPr>
        <w:t>”</w:t>
      </w:r>
    </w:p>
    <w:p w14:paraId="585A90CC" w14:textId="330EF373" w:rsidR="00A033CD" w:rsidRPr="00CF740D" w:rsidRDefault="00A033CD" w:rsidP="00915789">
      <w:pPr>
        <w:pStyle w:val="Lv2-J"/>
        <w:rPr>
          <w:snapToGrid w:val="0"/>
        </w:rPr>
      </w:pPr>
      <w:r w:rsidRPr="00CF740D">
        <w:rPr>
          <w:b/>
          <w:i/>
          <w:snapToGrid w:val="0"/>
        </w:rPr>
        <w:lastRenderedPageBreak/>
        <w:t>What would you see in the Shulamite</w:t>
      </w:r>
      <w:r w:rsidRPr="00CF740D">
        <w:rPr>
          <w:snapToGrid w:val="0"/>
        </w:rPr>
        <w:t>: The second response was sarcastic, presumably from the jealous watchman who had recently struck and wounded her in Song 5:7. Here they sarcastically challenge the daughters</w:t>
      </w:r>
      <w:r w:rsidR="007313A4">
        <w:rPr>
          <w:snapToGrid w:val="0"/>
        </w:rPr>
        <w:t>’</w:t>
      </w:r>
      <w:r w:rsidRPr="00CF740D">
        <w:rPr>
          <w:snapToGrid w:val="0"/>
        </w:rPr>
        <w:t xml:space="preserve"> respect for the Bride by asking, “What do you see in the Shulamite?” or “Why do you want her to return?</w:t>
      </w:r>
      <w:r w:rsidR="00D95581">
        <w:rPr>
          <w:snapToGrid w:val="0"/>
        </w:rPr>
        <w:t>”</w:t>
      </w:r>
      <w:r w:rsidRPr="00CF740D">
        <w:rPr>
          <w:snapToGrid w:val="0"/>
        </w:rPr>
        <w:t xml:space="preserve"> They undermine the desire to look to her for spiritual input. </w:t>
      </w:r>
    </w:p>
    <w:p w14:paraId="2571D7E6" w14:textId="1FD1CAC0" w:rsidR="00A033CD" w:rsidRPr="00412535" w:rsidRDefault="00261F0E" w:rsidP="00D95581">
      <w:pPr>
        <w:pStyle w:val="BodyText1"/>
        <w:rPr>
          <w:i/>
        </w:rPr>
      </w:pPr>
      <w:r w:rsidRPr="00412535">
        <w:rPr>
          <w:i/>
        </w:rPr>
        <w:t>T</w:t>
      </w:r>
      <w:r w:rsidR="00A033CD" w:rsidRPr="00412535">
        <w:rPr>
          <w:i/>
        </w:rPr>
        <w:t>he other group say</w:t>
      </w:r>
      <w:r w:rsidR="00D95581" w:rsidRPr="00412535">
        <w:rPr>
          <w:i/>
        </w:rPr>
        <w:t>s, “W</w:t>
      </w:r>
      <w:r w:rsidR="00A033CD" w:rsidRPr="00412535">
        <w:rPr>
          <w:i/>
        </w:rPr>
        <w:t>hat do you even see in the Shulamite?</w:t>
      </w:r>
      <w:r w:rsidR="00D95581" w:rsidRPr="00412535">
        <w:rPr>
          <w:i/>
        </w:rPr>
        <w:t>” It is sarcastic.</w:t>
      </w:r>
      <w:r w:rsidR="00A033CD" w:rsidRPr="00412535">
        <w:rPr>
          <w:i/>
        </w:rPr>
        <w:t xml:space="preserve"> </w:t>
      </w:r>
      <w:r w:rsidR="00D95581" w:rsidRPr="00412535">
        <w:rPr>
          <w:i/>
        </w:rPr>
        <w:t>T</w:t>
      </w:r>
      <w:r w:rsidR="00A033CD" w:rsidRPr="00412535">
        <w:rPr>
          <w:i/>
        </w:rPr>
        <w:t>he second response was sarcasm or sarcastic</w:t>
      </w:r>
      <w:r w:rsidR="00D95581" w:rsidRPr="00412535">
        <w:rPr>
          <w:i/>
        </w:rPr>
        <w:t>,</w:t>
      </w:r>
      <w:r w:rsidR="00A033CD" w:rsidRPr="00412535">
        <w:rPr>
          <w:i/>
        </w:rPr>
        <w:t xml:space="preserve"> presumably from the jealous watchmen who had struck her and </w:t>
      </w:r>
      <w:r w:rsidR="00412535" w:rsidRPr="00412535">
        <w:rPr>
          <w:i/>
        </w:rPr>
        <w:t>taken</w:t>
      </w:r>
      <w:r w:rsidR="00A033CD" w:rsidRPr="00412535">
        <w:rPr>
          <w:i/>
        </w:rPr>
        <w:t xml:space="preserve"> her ministry away. In essence they censored her</w:t>
      </w:r>
      <w:r w:rsidR="00D95581" w:rsidRPr="00412535">
        <w:rPr>
          <w:i/>
        </w:rPr>
        <w:t>, and they put her on probation. T</w:t>
      </w:r>
      <w:r w:rsidR="00A033CD" w:rsidRPr="00412535">
        <w:rPr>
          <w:i/>
        </w:rPr>
        <w:t>hey did not like her. The Lord liked her</w:t>
      </w:r>
      <w:r w:rsidR="00D95581" w:rsidRPr="00412535">
        <w:rPr>
          <w:i/>
        </w:rPr>
        <w:t>,</w:t>
      </w:r>
      <w:r w:rsidR="00A033CD" w:rsidRPr="00412535">
        <w:rPr>
          <w:i/>
        </w:rPr>
        <w:t xml:space="preserve"> but some of the elders did not like her.</w:t>
      </w:r>
    </w:p>
    <w:p w14:paraId="1B745AB7" w14:textId="77777777" w:rsidR="00A033CD" w:rsidRPr="00CF740D" w:rsidRDefault="00A033CD" w:rsidP="00915789">
      <w:pPr>
        <w:pStyle w:val="Lv2-J"/>
        <w:rPr>
          <w:snapToGrid w:val="0"/>
        </w:rPr>
      </w:pPr>
      <w:r w:rsidRPr="00CF740D">
        <w:rPr>
          <w:b/>
          <w:i/>
          <w:snapToGrid w:val="0"/>
        </w:rPr>
        <w:t>The dance of two camps</w:t>
      </w:r>
      <w:r w:rsidRPr="00CF740D">
        <w:rPr>
          <w:snapToGrid w:val="0"/>
        </w:rPr>
        <w:t xml:space="preserve">: This can speak of the conflict between the daughters and the watchman related to how they viewed the Bride. The KJV translates this as </w:t>
      </w:r>
      <w:r w:rsidRPr="00CF740D">
        <w:rPr>
          <w:i/>
          <w:snapToGrid w:val="0"/>
        </w:rPr>
        <w:t>“the dance of two armies,”</w:t>
      </w:r>
      <w:r w:rsidRPr="00CF740D">
        <w:rPr>
          <w:snapToGrid w:val="0"/>
        </w:rPr>
        <w:t xml:space="preserve"> the NAS as the </w:t>
      </w:r>
      <w:r w:rsidRPr="00CF740D">
        <w:rPr>
          <w:i/>
          <w:snapToGrid w:val="0"/>
        </w:rPr>
        <w:t xml:space="preserve">“dance of the two companies,” </w:t>
      </w:r>
      <w:r w:rsidRPr="00CF740D">
        <w:rPr>
          <w:snapToGrid w:val="0"/>
        </w:rPr>
        <w:t xml:space="preserve">and the NIV as </w:t>
      </w:r>
      <w:r w:rsidRPr="00CF740D">
        <w:rPr>
          <w:i/>
          <w:snapToGrid w:val="0"/>
        </w:rPr>
        <w:t xml:space="preserve">“the camp of Mahanaim.” </w:t>
      </w:r>
      <w:r w:rsidRPr="00CF740D">
        <w:rPr>
          <w:snapToGrid w:val="0"/>
        </w:rPr>
        <w:t xml:space="preserve">Mahanaim was a city associated with the conflict between two brothers, Jacob and Esau (Gen. 32). </w:t>
      </w:r>
    </w:p>
    <w:p w14:paraId="63783C36" w14:textId="383D6BFB" w:rsidR="008A6BBC" w:rsidRPr="00412535" w:rsidRDefault="00D95581" w:rsidP="00D95581">
      <w:pPr>
        <w:pStyle w:val="BodyText1"/>
        <w:rPr>
          <w:i/>
        </w:rPr>
      </w:pPr>
      <w:r w:rsidRPr="00412535">
        <w:rPr>
          <w:i/>
        </w:rPr>
        <w:t xml:space="preserve">Let’s look, </w:t>
      </w:r>
      <w:r w:rsidR="00A033CD" w:rsidRPr="00412535">
        <w:rPr>
          <w:i/>
        </w:rPr>
        <w:t>then</w:t>
      </w:r>
      <w:r w:rsidRPr="00412535">
        <w:rPr>
          <w:i/>
        </w:rPr>
        <w:t>,</w:t>
      </w:r>
      <w:r w:rsidR="00A033CD" w:rsidRPr="00412535">
        <w:rPr>
          <w:i/>
        </w:rPr>
        <w:t xml:space="preserve"> at the end of Song of Solomo</w:t>
      </w:r>
      <w:r w:rsidRPr="00412535">
        <w:rPr>
          <w:i/>
        </w:rPr>
        <w:t xml:space="preserve">n 6:13, just to end the </w:t>
      </w:r>
      <w:r w:rsidR="00412535" w:rsidRPr="00412535">
        <w:rPr>
          <w:i/>
        </w:rPr>
        <w:t>verse</w:t>
      </w:r>
      <w:r w:rsidRPr="00412535">
        <w:rPr>
          <w:i/>
        </w:rPr>
        <w:t>. O</w:t>
      </w:r>
      <w:r w:rsidR="00261F0E" w:rsidRPr="00412535">
        <w:rPr>
          <w:i/>
        </w:rPr>
        <w:t>ne camp says, “R</w:t>
      </w:r>
      <w:r w:rsidR="00A033CD" w:rsidRPr="00412535">
        <w:rPr>
          <w:i/>
        </w:rPr>
        <w:t>eturn</w:t>
      </w:r>
      <w:r w:rsidR="00261F0E" w:rsidRPr="00412535">
        <w:rPr>
          <w:i/>
        </w:rPr>
        <w:t>,</w:t>
      </w:r>
      <w:r w:rsidR="00A033CD" w:rsidRPr="00412535">
        <w:rPr>
          <w:i/>
        </w:rPr>
        <w:t xml:space="preserve"> Shulamite</w:t>
      </w:r>
      <w:r w:rsidR="008A6BBC" w:rsidRPr="00412535">
        <w:rPr>
          <w:i/>
        </w:rPr>
        <w:t>! W</w:t>
      </w:r>
      <w:r w:rsidR="00A033CD" w:rsidRPr="00412535">
        <w:rPr>
          <w:i/>
        </w:rPr>
        <w:t xml:space="preserve">e want to look at you, </w:t>
      </w:r>
      <w:r w:rsidR="008A6BBC" w:rsidRPr="00412535">
        <w:rPr>
          <w:i/>
        </w:rPr>
        <w:t xml:space="preserve">and </w:t>
      </w:r>
      <w:r w:rsidR="00A033CD" w:rsidRPr="00412535">
        <w:rPr>
          <w:i/>
        </w:rPr>
        <w:t>we want to receive from you.</w:t>
      </w:r>
      <w:r w:rsidR="008A6BBC" w:rsidRPr="00412535">
        <w:rPr>
          <w:i/>
        </w:rPr>
        <w:t>”</w:t>
      </w:r>
    </w:p>
    <w:p w14:paraId="59B6DCF9" w14:textId="77777777" w:rsidR="008A6BBC" w:rsidRPr="00412535" w:rsidRDefault="008A6BBC" w:rsidP="00D95581">
      <w:pPr>
        <w:pStyle w:val="BodyText1"/>
        <w:rPr>
          <w:i/>
        </w:rPr>
      </w:pPr>
      <w:r w:rsidRPr="00412535">
        <w:rPr>
          <w:i/>
        </w:rPr>
        <w:t>The other camp says, “What is the big deal about her?”</w:t>
      </w:r>
    </w:p>
    <w:p w14:paraId="0A5AE28E" w14:textId="77777777" w:rsidR="008A6BBC" w:rsidRPr="003C2D74" w:rsidRDefault="008A6BBC" w:rsidP="00D95581">
      <w:pPr>
        <w:pStyle w:val="BodyText1"/>
        <w:rPr>
          <w:i/>
        </w:rPr>
      </w:pPr>
      <w:r w:rsidRPr="003C2D74">
        <w:rPr>
          <w:i/>
        </w:rPr>
        <w:t>Then this little phrase, “It is the dance of two camps.”</w:t>
      </w:r>
      <w:r w:rsidR="00A033CD" w:rsidRPr="003C2D74">
        <w:rPr>
          <w:i/>
        </w:rPr>
        <w:t xml:space="preserve"> </w:t>
      </w:r>
      <w:r w:rsidRPr="003C2D74">
        <w:rPr>
          <w:i/>
        </w:rPr>
        <w:t>T</w:t>
      </w:r>
      <w:r w:rsidR="00A033CD" w:rsidRPr="003C2D74">
        <w:rPr>
          <w:i/>
        </w:rPr>
        <w:t>hat is the description of what is going on. There is this dance of two camps going on. This can speak of the conflict between the daughters of Jerusalem and the watchmen related to how they viewed the Bride.</w:t>
      </w:r>
      <w:r w:rsidRPr="003C2D74">
        <w:rPr>
          <w:i/>
        </w:rPr>
        <w:t xml:space="preserve"> </w:t>
      </w:r>
      <w:r w:rsidR="00A033CD" w:rsidRPr="003C2D74">
        <w:rPr>
          <w:i/>
        </w:rPr>
        <w:t>Now again</w:t>
      </w:r>
      <w:r w:rsidRPr="003C2D74">
        <w:rPr>
          <w:i/>
        </w:rPr>
        <w:t>, this is a poem. I</w:t>
      </w:r>
      <w:r w:rsidR="00A033CD" w:rsidRPr="003C2D74">
        <w:rPr>
          <w:i/>
        </w:rPr>
        <w:t xml:space="preserve">t is the daughters of Jerusalem and the watchmen, </w:t>
      </w:r>
      <w:r w:rsidRPr="003C2D74">
        <w:rPr>
          <w:i/>
        </w:rPr>
        <w:t>who are both</w:t>
      </w:r>
      <w:r w:rsidR="00A033CD" w:rsidRPr="003C2D74">
        <w:rPr>
          <w:i/>
        </w:rPr>
        <w:t xml:space="preserve"> part of the people of God. </w:t>
      </w:r>
      <w:r w:rsidRPr="003C2D74">
        <w:rPr>
          <w:i/>
        </w:rPr>
        <w:t>T</w:t>
      </w:r>
      <w:r w:rsidR="00A033CD" w:rsidRPr="003C2D74">
        <w:rPr>
          <w:i/>
        </w:rPr>
        <w:t xml:space="preserve">he Bride figuratively speaks of those </w:t>
      </w:r>
      <w:r w:rsidRPr="003C2D74">
        <w:rPr>
          <w:i/>
        </w:rPr>
        <w:t>who</w:t>
      </w:r>
      <w:r w:rsidR="00A033CD" w:rsidRPr="003C2D74">
        <w:rPr>
          <w:i/>
        </w:rPr>
        <w:t xml:space="preserve"> </w:t>
      </w:r>
      <w:r w:rsidRPr="003C2D74">
        <w:rPr>
          <w:i/>
        </w:rPr>
        <w:t>are pressing in hard after God.</w:t>
      </w:r>
    </w:p>
    <w:p w14:paraId="1B341BA2" w14:textId="324134AB" w:rsidR="008A6BBC" w:rsidRPr="003C2D74" w:rsidRDefault="003C2D74" w:rsidP="00D95581">
      <w:pPr>
        <w:pStyle w:val="BodyText1"/>
        <w:rPr>
          <w:i/>
        </w:rPr>
      </w:pPr>
      <w:r w:rsidRPr="003C2D74">
        <w:rPr>
          <w:i/>
        </w:rPr>
        <w:t>I</w:t>
      </w:r>
      <w:r w:rsidR="008A6BBC" w:rsidRPr="003C2D74">
        <w:rPr>
          <w:i/>
        </w:rPr>
        <w:t>n the age to come t</w:t>
      </w:r>
      <w:r w:rsidR="00A033CD" w:rsidRPr="003C2D74">
        <w:rPr>
          <w:i/>
        </w:rPr>
        <w:t>he whole Body of Christ</w:t>
      </w:r>
      <w:r w:rsidR="008A6BBC" w:rsidRPr="003C2D74">
        <w:rPr>
          <w:i/>
        </w:rPr>
        <w:t>—everybody—</w:t>
      </w:r>
      <w:r w:rsidR="00A033CD" w:rsidRPr="003C2D74">
        <w:rPr>
          <w:i/>
        </w:rPr>
        <w:t>is the Bride</w:t>
      </w:r>
      <w:r w:rsidR="008A6BBC" w:rsidRPr="003C2D74">
        <w:rPr>
          <w:i/>
        </w:rPr>
        <w:t>.</w:t>
      </w:r>
      <w:r w:rsidR="00A033CD" w:rsidRPr="003C2D74">
        <w:rPr>
          <w:i/>
        </w:rPr>
        <w:t xml:space="preserve"> </w:t>
      </w:r>
      <w:r w:rsidR="008A6BBC" w:rsidRPr="003C2D74">
        <w:rPr>
          <w:i/>
        </w:rPr>
        <w:t>T</w:t>
      </w:r>
      <w:r w:rsidR="00A033CD" w:rsidRPr="003C2D74">
        <w:rPr>
          <w:i/>
        </w:rPr>
        <w:t>his is a love song depicting different figures</w:t>
      </w:r>
      <w:r w:rsidRPr="003C2D74">
        <w:rPr>
          <w:i/>
        </w:rPr>
        <w:t>, a different time frame</w:t>
      </w:r>
      <w:r w:rsidR="008A6BBC" w:rsidRPr="003C2D74">
        <w:rPr>
          <w:i/>
        </w:rPr>
        <w:t>.</w:t>
      </w:r>
      <w:r w:rsidR="00A033CD" w:rsidRPr="003C2D74">
        <w:rPr>
          <w:i/>
        </w:rPr>
        <w:t xml:space="preserve"> </w:t>
      </w:r>
      <w:r w:rsidR="008A6BBC" w:rsidRPr="003C2D74">
        <w:rPr>
          <w:i/>
        </w:rPr>
        <w:t>Now</w:t>
      </w:r>
      <w:r w:rsidR="00A033CD" w:rsidRPr="003C2D74">
        <w:rPr>
          <w:i/>
        </w:rPr>
        <w:t xml:space="preserve"> I have</w:t>
      </w:r>
      <w:r w:rsidR="008A6BBC" w:rsidRPr="003C2D74">
        <w:rPr>
          <w:i/>
        </w:rPr>
        <w:t xml:space="preserve"> had people read this love song who say,</w:t>
      </w:r>
      <w:r w:rsidR="00A033CD" w:rsidRPr="003C2D74">
        <w:rPr>
          <w:i/>
        </w:rPr>
        <w:t xml:space="preserve"> </w:t>
      </w:r>
      <w:r w:rsidR="008A6BBC" w:rsidRPr="003C2D74">
        <w:rPr>
          <w:i/>
        </w:rPr>
        <w:t>“W</w:t>
      </w:r>
      <w:r w:rsidR="00A033CD" w:rsidRPr="003C2D74">
        <w:rPr>
          <w:i/>
        </w:rPr>
        <w:t>ell</w:t>
      </w:r>
      <w:r w:rsidRPr="003C2D74">
        <w:rPr>
          <w:i/>
        </w:rPr>
        <w:t>,</w:t>
      </w:r>
      <w:r w:rsidR="00A033CD" w:rsidRPr="003C2D74">
        <w:rPr>
          <w:i/>
        </w:rPr>
        <w:t xml:space="preserve"> </w:t>
      </w:r>
      <w:r w:rsidRPr="003C2D74">
        <w:rPr>
          <w:i/>
        </w:rPr>
        <w:t>the</w:t>
      </w:r>
      <w:r w:rsidR="008A6BBC" w:rsidRPr="003C2D74">
        <w:rPr>
          <w:i/>
        </w:rPr>
        <w:t>se people</w:t>
      </w:r>
      <w:r w:rsidR="00A033CD" w:rsidRPr="003C2D74">
        <w:rPr>
          <w:i/>
        </w:rPr>
        <w:t xml:space="preserve"> are like the daughters of Jerusalem, </w:t>
      </w:r>
      <w:r w:rsidRPr="003C2D74">
        <w:rPr>
          <w:i/>
        </w:rPr>
        <w:t>and tho</w:t>
      </w:r>
      <w:r w:rsidR="008A6BBC" w:rsidRPr="003C2D74">
        <w:rPr>
          <w:i/>
        </w:rPr>
        <w:t>se people</w:t>
      </w:r>
      <w:r w:rsidR="00A033CD" w:rsidRPr="003C2D74">
        <w:rPr>
          <w:i/>
        </w:rPr>
        <w:t xml:space="preserve"> are clearly the watchmen, and I am the Bride.</w:t>
      </w:r>
      <w:r w:rsidR="008A6BBC" w:rsidRPr="003C2D74">
        <w:rPr>
          <w:i/>
        </w:rPr>
        <w:t>”</w:t>
      </w:r>
    </w:p>
    <w:p w14:paraId="07B59AFB" w14:textId="5BCCD6B1" w:rsidR="00A033CD" w:rsidRPr="003C2D74" w:rsidRDefault="00A033CD" w:rsidP="00D95581">
      <w:pPr>
        <w:pStyle w:val="BodyText1"/>
        <w:rPr>
          <w:i/>
        </w:rPr>
      </w:pPr>
      <w:r w:rsidRPr="003C2D74">
        <w:rPr>
          <w:i/>
        </w:rPr>
        <w:t xml:space="preserve">I </w:t>
      </w:r>
      <w:r w:rsidR="008A6BBC" w:rsidRPr="003C2D74">
        <w:rPr>
          <w:i/>
        </w:rPr>
        <w:t>respond, “No! Don’t even do all that! D</w:t>
      </w:r>
      <w:r w:rsidRPr="003C2D74">
        <w:rPr>
          <w:i/>
        </w:rPr>
        <w:t>o not figure out who is who.</w:t>
      </w:r>
      <w:r w:rsidR="008A6BBC" w:rsidRPr="003C2D74">
        <w:rPr>
          <w:i/>
        </w:rPr>
        <w:t>”</w:t>
      </w:r>
    </w:p>
    <w:p w14:paraId="5D0751B8" w14:textId="127DFAA1" w:rsidR="00A033CD" w:rsidRPr="003C2D74" w:rsidRDefault="008A6BBC" w:rsidP="00D95581">
      <w:pPr>
        <w:pStyle w:val="BodyText1"/>
        <w:rPr>
          <w:i/>
        </w:rPr>
      </w:pPr>
      <w:r w:rsidRPr="003C2D74">
        <w:rPr>
          <w:i/>
        </w:rPr>
        <w:t>The idea is that</w:t>
      </w:r>
      <w:r w:rsidR="00A033CD" w:rsidRPr="003C2D74">
        <w:rPr>
          <w:i/>
        </w:rPr>
        <w:t xml:space="preserve"> the Bride depicts the one who is receiving from the Lord His heart and </w:t>
      </w:r>
      <w:r w:rsidR="003C2D74" w:rsidRPr="003C2D74">
        <w:rPr>
          <w:i/>
        </w:rPr>
        <w:t xml:space="preserve">who is </w:t>
      </w:r>
      <w:r w:rsidR="00A033CD" w:rsidRPr="003C2D74">
        <w:rPr>
          <w:i/>
        </w:rPr>
        <w:t xml:space="preserve">wanting to be radically committed. Our goal is to see everyone </w:t>
      </w:r>
      <w:r w:rsidRPr="003C2D74">
        <w:rPr>
          <w:i/>
        </w:rPr>
        <w:t xml:space="preserve">be </w:t>
      </w:r>
      <w:r w:rsidR="00A033CD" w:rsidRPr="003C2D74">
        <w:rPr>
          <w:i/>
        </w:rPr>
        <w:t>that way</w:t>
      </w:r>
      <w:r w:rsidRPr="003C2D74">
        <w:rPr>
          <w:i/>
        </w:rPr>
        <w:t>,</w:t>
      </w:r>
      <w:r w:rsidR="00A033CD" w:rsidRPr="003C2D74">
        <w:rPr>
          <w:i/>
        </w:rPr>
        <w:t xml:space="preserve"> but between now and the Lord</w:t>
      </w:r>
      <w:r w:rsidR="007313A4" w:rsidRPr="003C2D74">
        <w:rPr>
          <w:i/>
        </w:rPr>
        <w:t>’</w:t>
      </w:r>
      <w:r w:rsidR="00A033CD" w:rsidRPr="003C2D74">
        <w:rPr>
          <w:i/>
        </w:rPr>
        <w:t>s return there will be always different responses, even radically different responses</w:t>
      </w:r>
      <w:r w:rsidRPr="003C2D74">
        <w:rPr>
          <w:i/>
        </w:rPr>
        <w:t>,</w:t>
      </w:r>
      <w:r w:rsidR="00A033CD" w:rsidRPr="003C2D74">
        <w:rPr>
          <w:i/>
        </w:rPr>
        <w:t xml:space="preserve"> to the grace of God</w:t>
      </w:r>
      <w:r w:rsidR="003C2D74" w:rsidRPr="003C2D74">
        <w:rPr>
          <w:i/>
        </w:rPr>
        <w:t>,</w:t>
      </w:r>
      <w:r w:rsidR="00A033CD" w:rsidRPr="003C2D74">
        <w:rPr>
          <w:i/>
        </w:rPr>
        <w:t xml:space="preserve"> even within the camp of the Lord. Two</w:t>
      </w:r>
      <w:r w:rsidRPr="003C2D74">
        <w:rPr>
          <w:i/>
        </w:rPr>
        <w:t xml:space="preserve"> camps—extreme polarized views—</w:t>
      </w:r>
      <w:r w:rsidR="00A033CD" w:rsidRPr="003C2D74">
        <w:rPr>
          <w:i/>
        </w:rPr>
        <w:t>and many different responses in between the polarized ones.</w:t>
      </w:r>
    </w:p>
    <w:p w14:paraId="7CD6E512" w14:textId="7C28FD59" w:rsidR="00A033CD" w:rsidRPr="003C2D74" w:rsidRDefault="00A033CD" w:rsidP="00D95581">
      <w:pPr>
        <w:pStyle w:val="BodyText1"/>
        <w:rPr>
          <w:i/>
        </w:rPr>
      </w:pPr>
      <w:r w:rsidRPr="003C2D74">
        <w:rPr>
          <w:i/>
        </w:rPr>
        <w:t>The real reason this matters is not so that p</w:t>
      </w:r>
      <w:r w:rsidR="008A6BBC" w:rsidRPr="003C2D74">
        <w:rPr>
          <w:i/>
        </w:rPr>
        <w:t>eople get a persecution complex;</w:t>
      </w:r>
      <w:r w:rsidRPr="003C2D74">
        <w:rPr>
          <w:i/>
        </w:rPr>
        <w:t xml:space="preserve"> that is not the point. The point is, when there is resistance</w:t>
      </w:r>
      <w:r w:rsidR="008A6BBC" w:rsidRPr="003C2D74">
        <w:rPr>
          <w:i/>
        </w:rPr>
        <w:t>,</w:t>
      </w:r>
      <w:r w:rsidRPr="003C2D74">
        <w:rPr>
          <w:i/>
        </w:rPr>
        <w:t xml:space="preserve"> do not be troubled, do not be offended, do not be discouraged, </w:t>
      </w:r>
      <w:r w:rsidR="008A6BBC" w:rsidRPr="003C2D74">
        <w:rPr>
          <w:i/>
        </w:rPr>
        <w:t>and do not quit. Being resisted</w:t>
      </w:r>
      <w:r w:rsidRPr="003C2D74">
        <w:rPr>
          <w:i/>
        </w:rPr>
        <w:t xml:space="preserve"> is part of the di</w:t>
      </w:r>
      <w:r w:rsidR="008A6BBC" w:rsidRPr="003C2D74">
        <w:rPr>
          <w:i/>
        </w:rPr>
        <w:t>vine pattern of growing in love. T</w:t>
      </w:r>
      <w:r w:rsidRPr="003C2D74">
        <w:rPr>
          <w:i/>
        </w:rPr>
        <w:t xml:space="preserve">hat is the </w:t>
      </w:r>
      <w:r w:rsidR="008A6BBC" w:rsidRPr="003C2D74">
        <w:rPr>
          <w:i/>
        </w:rPr>
        <w:t>pattern</w:t>
      </w:r>
      <w:r w:rsidRPr="003C2D74">
        <w:rPr>
          <w:i/>
        </w:rPr>
        <w:t xml:space="preserve"> I am pointing it out. I am not pointing it out to say if you </w:t>
      </w:r>
      <w:r w:rsidR="008A6BBC" w:rsidRPr="003C2D74">
        <w:rPr>
          <w:i/>
        </w:rPr>
        <w:t>have</w:t>
      </w:r>
      <w:r w:rsidRPr="003C2D74">
        <w:rPr>
          <w:i/>
        </w:rPr>
        <w:t xml:space="preserve"> somebody </w:t>
      </w:r>
      <w:r w:rsidR="008A6BBC" w:rsidRPr="003C2D74">
        <w:rPr>
          <w:i/>
        </w:rPr>
        <w:t>who</w:t>
      </w:r>
      <w:r w:rsidRPr="003C2D74">
        <w:rPr>
          <w:i/>
        </w:rPr>
        <w:t xml:space="preserve"> thinks you are off, </w:t>
      </w:r>
      <w:r w:rsidR="008A6BBC" w:rsidRPr="003C2D74">
        <w:rPr>
          <w:i/>
        </w:rPr>
        <w:t xml:space="preserve">then </w:t>
      </w:r>
      <w:r w:rsidRPr="003C2D74">
        <w:rPr>
          <w:i/>
        </w:rPr>
        <w:t xml:space="preserve">you are amazing, </w:t>
      </w:r>
      <w:r w:rsidR="008A6BBC" w:rsidRPr="003C2D74">
        <w:rPr>
          <w:i/>
        </w:rPr>
        <w:t xml:space="preserve">and </w:t>
      </w:r>
      <w:r w:rsidRPr="003C2D74">
        <w:rPr>
          <w:i/>
        </w:rPr>
        <w:t xml:space="preserve">you must be so remarkable because someone did not like you. Everybody has somebody who does not like </w:t>
      </w:r>
      <w:r w:rsidR="008A6BBC" w:rsidRPr="003C2D74">
        <w:rPr>
          <w:i/>
        </w:rPr>
        <w:t>him</w:t>
      </w:r>
      <w:r w:rsidRPr="003C2D74">
        <w:rPr>
          <w:i/>
        </w:rPr>
        <w:t>, so do not get a complex about it</w:t>
      </w:r>
      <w:r w:rsidR="008A6BBC" w:rsidRPr="003C2D74">
        <w:rPr>
          <w:i/>
        </w:rPr>
        <w:t>, but do not give up either. I</w:t>
      </w:r>
      <w:r w:rsidRPr="003C2D74">
        <w:rPr>
          <w:i/>
        </w:rPr>
        <w:t>t is how it really is.</w:t>
      </w:r>
    </w:p>
    <w:p w14:paraId="5B1ECC96" w14:textId="5D8C9450" w:rsidR="00A033CD" w:rsidRPr="00CF740D" w:rsidRDefault="00A033CD" w:rsidP="00915789">
      <w:pPr>
        <w:pStyle w:val="Lv2-J"/>
        <w:rPr>
          <w:snapToGrid w:val="0"/>
          <w:color w:val="000000"/>
        </w:rPr>
      </w:pPr>
      <w:r w:rsidRPr="00CF740D">
        <w:rPr>
          <w:b/>
          <w:i/>
          <w:snapToGrid w:val="0"/>
        </w:rPr>
        <w:t>The dance</w:t>
      </w:r>
      <w:r w:rsidRPr="00CF740D">
        <w:rPr>
          <w:snapToGrid w:val="0"/>
        </w:rPr>
        <w:t>: This speaks of interaction between two camps or companies in the Church related to the Bride</w:t>
      </w:r>
      <w:r w:rsidR="007313A4">
        <w:rPr>
          <w:snapToGrid w:val="0"/>
        </w:rPr>
        <w:t>’</w:t>
      </w:r>
      <w:r w:rsidRPr="00CF740D">
        <w:rPr>
          <w:snapToGrid w:val="0"/>
        </w:rPr>
        <w:t xml:space="preserve">s zeal for God. Jesus brought division between those zealous for God and those who were not (Mt. 10:34-36). The Lord will unify the Church as He confronts compromise in it. There are always two extreme positions in the body of Christ—those who pursue Jesus with fervency and those who do not. Wholeheartedness is at the core of some divisions. </w:t>
      </w:r>
    </w:p>
    <w:p w14:paraId="479B89CF" w14:textId="77777777" w:rsidR="00A033CD" w:rsidRPr="00CF740D" w:rsidRDefault="00A033CD" w:rsidP="00915789">
      <w:pPr>
        <w:pStyle w:val="Sc2-F"/>
        <w:rPr>
          <w:snapToGrid w:val="0"/>
        </w:rPr>
      </w:pPr>
      <w:r w:rsidRPr="00CF740D">
        <w:rPr>
          <w:snapToGrid w:val="0"/>
          <w:vertAlign w:val="superscript"/>
        </w:rPr>
        <w:lastRenderedPageBreak/>
        <w:t>34</w:t>
      </w:r>
      <w:r w:rsidRPr="00CF740D">
        <w:rPr>
          <w:snapToGrid w:val="0"/>
        </w:rPr>
        <w:t xml:space="preserve">Do not think that I came to bring peace on earth. </w:t>
      </w:r>
      <w:r w:rsidRPr="00CF740D">
        <w:rPr>
          <w:snapToGrid w:val="0"/>
          <w:u w:val="single"/>
        </w:rPr>
        <w:t>I did not come to bring peace but a sword</w:t>
      </w:r>
      <w:r w:rsidRPr="00CF740D">
        <w:rPr>
          <w:snapToGrid w:val="0"/>
        </w:rPr>
        <w:t xml:space="preserve">. </w:t>
      </w:r>
      <w:r w:rsidRPr="00CF740D">
        <w:rPr>
          <w:snapToGrid w:val="0"/>
          <w:vertAlign w:val="superscript"/>
        </w:rPr>
        <w:t>35</w:t>
      </w:r>
      <w:r w:rsidRPr="00CF740D">
        <w:rPr>
          <w:snapToGrid w:val="0"/>
        </w:rPr>
        <w:t xml:space="preserve">For I have come to set a man against his father, a daughter against her mother, and a daughter-in-law against her mother-in-law… (Mt. 10:34-35) </w:t>
      </w:r>
    </w:p>
    <w:p w14:paraId="3EBE2370" w14:textId="6059CCEB" w:rsidR="00A033CD" w:rsidRPr="00AF6894" w:rsidRDefault="008A6BBC" w:rsidP="008A6BBC">
      <w:pPr>
        <w:pStyle w:val="BodyText1"/>
        <w:rPr>
          <w:i/>
        </w:rPr>
      </w:pPr>
      <w:r w:rsidRPr="00AF6894">
        <w:rPr>
          <w:i/>
        </w:rPr>
        <w:t>The</w:t>
      </w:r>
      <w:r w:rsidR="00A033CD" w:rsidRPr="00AF6894">
        <w:rPr>
          <w:i/>
        </w:rPr>
        <w:t xml:space="preserve"> dance between the two camps speaks of the interaction of the two companies in the polarized</w:t>
      </w:r>
      <w:r w:rsidR="004318A9" w:rsidRPr="00AF6894">
        <w:rPr>
          <w:i/>
        </w:rPr>
        <w:t>, extreme sense—t</w:t>
      </w:r>
      <w:r w:rsidR="00A033CD" w:rsidRPr="00AF6894">
        <w:rPr>
          <w:i/>
        </w:rPr>
        <w:t xml:space="preserve">hose radically committed and those doing </w:t>
      </w:r>
      <w:r w:rsidR="004318A9" w:rsidRPr="00AF6894">
        <w:rPr>
          <w:i/>
        </w:rPr>
        <w:t xml:space="preserve">just </w:t>
      </w:r>
      <w:r w:rsidR="00A033CD" w:rsidRPr="00AF6894">
        <w:rPr>
          <w:i/>
        </w:rPr>
        <w:t xml:space="preserve">the least </w:t>
      </w:r>
      <w:r w:rsidR="004318A9" w:rsidRPr="00AF6894">
        <w:rPr>
          <w:i/>
        </w:rPr>
        <w:t>they must</w:t>
      </w:r>
      <w:r w:rsidR="00A033CD" w:rsidRPr="00AF6894">
        <w:rPr>
          <w:i/>
        </w:rPr>
        <w:t xml:space="preserve"> to respond to God </w:t>
      </w:r>
      <w:r w:rsidR="004318A9" w:rsidRPr="00AF6894">
        <w:rPr>
          <w:i/>
        </w:rPr>
        <w:t>and</w:t>
      </w:r>
      <w:r w:rsidR="00A033CD" w:rsidRPr="00AF6894">
        <w:rPr>
          <w:i/>
        </w:rPr>
        <w:t xml:space="preserve"> still be in the family </w:t>
      </w:r>
      <w:r w:rsidR="004318A9" w:rsidRPr="00AF6894">
        <w:rPr>
          <w:i/>
        </w:rPr>
        <w:t xml:space="preserve">of </w:t>
      </w:r>
      <w:r w:rsidR="00A033CD" w:rsidRPr="00AF6894">
        <w:rPr>
          <w:i/>
        </w:rPr>
        <w:t xml:space="preserve">God. There is a lot of conflict between those </w:t>
      </w:r>
      <w:r w:rsidRPr="00AF6894">
        <w:rPr>
          <w:i/>
        </w:rPr>
        <w:t>who</w:t>
      </w:r>
      <w:r w:rsidR="00A033CD" w:rsidRPr="00AF6894">
        <w:rPr>
          <w:i/>
        </w:rPr>
        <w:t xml:space="preserve"> are doing the least amount of response as possible and those </w:t>
      </w:r>
      <w:r w:rsidRPr="00AF6894">
        <w:rPr>
          <w:i/>
        </w:rPr>
        <w:t>who</w:t>
      </w:r>
      <w:r w:rsidR="00A033CD" w:rsidRPr="00AF6894">
        <w:rPr>
          <w:i/>
        </w:rPr>
        <w:t xml:space="preserve"> are seeking to give the gr</w:t>
      </w:r>
      <w:r w:rsidRPr="00AF6894">
        <w:rPr>
          <w:i/>
        </w:rPr>
        <w:t>eatest response to God possible. T</w:t>
      </w:r>
      <w:r w:rsidR="00A033CD" w:rsidRPr="00AF6894">
        <w:rPr>
          <w:i/>
        </w:rPr>
        <w:t>here is often collision between them. Again there are many different measures of response. There is not any one</w:t>
      </w:r>
      <w:r w:rsidRPr="00AF6894">
        <w:rPr>
          <w:i/>
        </w:rPr>
        <w:t xml:space="preserve"> group that is one or the other.</w:t>
      </w:r>
      <w:r w:rsidR="00A033CD" w:rsidRPr="00AF6894">
        <w:rPr>
          <w:i/>
        </w:rPr>
        <w:t xml:space="preserve"> </w:t>
      </w:r>
      <w:r w:rsidR="00D01293" w:rsidRPr="00AF6894">
        <w:rPr>
          <w:i/>
        </w:rPr>
        <w:t xml:space="preserve">This </w:t>
      </w:r>
      <w:r w:rsidRPr="00AF6894">
        <w:rPr>
          <w:i/>
        </w:rPr>
        <w:t xml:space="preserve">poem </w:t>
      </w:r>
      <w:r w:rsidR="00A033CD" w:rsidRPr="00AF6894">
        <w:rPr>
          <w:i/>
        </w:rPr>
        <w:t xml:space="preserve">is </w:t>
      </w:r>
      <w:r w:rsidRPr="00AF6894">
        <w:rPr>
          <w:i/>
        </w:rPr>
        <w:t xml:space="preserve">just </w:t>
      </w:r>
      <w:r w:rsidR="00A033CD" w:rsidRPr="00AF6894">
        <w:rPr>
          <w:i/>
        </w:rPr>
        <w:t>depicting the conflict that happens.</w:t>
      </w:r>
    </w:p>
    <w:p w14:paraId="1B2B408E" w14:textId="1FC2C2F1" w:rsidR="00A033CD" w:rsidRPr="00AF6894" w:rsidRDefault="008A6BBC" w:rsidP="008A6BBC">
      <w:pPr>
        <w:pStyle w:val="BodyText1"/>
        <w:rPr>
          <w:i/>
        </w:rPr>
      </w:pPr>
      <w:r w:rsidRPr="00AF6894">
        <w:rPr>
          <w:i/>
        </w:rPr>
        <w:t>In Matthew 10, Jesus said, “D</w:t>
      </w:r>
      <w:r w:rsidR="00A033CD" w:rsidRPr="00AF6894">
        <w:rPr>
          <w:i/>
        </w:rPr>
        <w:t xml:space="preserve">o </w:t>
      </w:r>
      <w:r w:rsidRPr="00AF6894">
        <w:rPr>
          <w:i/>
        </w:rPr>
        <w:t>not think I came to bring peace. I did not come to bring peace.</w:t>
      </w:r>
      <w:r w:rsidR="00A033CD" w:rsidRPr="00AF6894">
        <w:rPr>
          <w:i/>
        </w:rPr>
        <w:t xml:space="preserve"> I came to bring a sword.</w:t>
      </w:r>
      <w:r w:rsidRPr="00AF6894">
        <w:rPr>
          <w:i/>
        </w:rPr>
        <w:t>”</w:t>
      </w:r>
      <w:r w:rsidR="00A033CD" w:rsidRPr="00AF6894">
        <w:rPr>
          <w:i/>
        </w:rPr>
        <w:t xml:space="preserve"> Well</w:t>
      </w:r>
      <w:r w:rsidRPr="00AF6894">
        <w:rPr>
          <w:i/>
        </w:rPr>
        <w:t xml:space="preserve">, He did come to bring peace; </w:t>
      </w:r>
      <w:r w:rsidR="00A033CD" w:rsidRPr="00AF6894">
        <w:rPr>
          <w:i/>
        </w:rPr>
        <w:t xml:space="preserve">the angels cried out at His birth, </w:t>
      </w:r>
      <w:r w:rsidRPr="00AF6894">
        <w:rPr>
          <w:i/>
        </w:rPr>
        <w:t>“P</w:t>
      </w:r>
      <w:r w:rsidR="00A033CD" w:rsidRPr="00AF6894">
        <w:rPr>
          <w:i/>
        </w:rPr>
        <w:t>eace and goodwill to men</w:t>
      </w:r>
      <w:r w:rsidRPr="00AF6894">
        <w:rPr>
          <w:i/>
        </w:rPr>
        <w:t>”</w:t>
      </w:r>
      <w:r w:rsidR="00A033CD" w:rsidRPr="00AF6894">
        <w:rPr>
          <w:i/>
        </w:rPr>
        <w:t xml:space="preserve"> because of </w:t>
      </w:r>
      <w:r w:rsidRPr="00AF6894">
        <w:rPr>
          <w:i/>
        </w:rPr>
        <w:t>Him. He did com</w:t>
      </w:r>
      <w:r w:rsidR="00AF6894" w:rsidRPr="00AF6894">
        <w:rPr>
          <w:i/>
        </w:rPr>
        <w:t>e to bring peace;</w:t>
      </w:r>
      <w:r w:rsidR="00A033CD" w:rsidRPr="00AF6894">
        <w:rPr>
          <w:i/>
        </w:rPr>
        <w:t xml:space="preserve"> He is the Prince of Peace. What He was saying </w:t>
      </w:r>
      <w:r w:rsidRPr="00AF6894">
        <w:rPr>
          <w:i/>
        </w:rPr>
        <w:t xml:space="preserve">here </w:t>
      </w:r>
      <w:r w:rsidR="00A033CD" w:rsidRPr="00AF6894">
        <w:rPr>
          <w:i/>
        </w:rPr>
        <w:t xml:space="preserve">is, </w:t>
      </w:r>
      <w:r w:rsidR="005845AB" w:rsidRPr="00AF6894">
        <w:rPr>
          <w:i/>
        </w:rPr>
        <w:t>“I am not only bringing peace;</w:t>
      </w:r>
      <w:r w:rsidR="00A033CD" w:rsidRPr="00AF6894">
        <w:rPr>
          <w:i/>
        </w:rPr>
        <w:t xml:space="preserve"> there will be conflict before there </w:t>
      </w:r>
      <w:r w:rsidR="005845AB" w:rsidRPr="00AF6894">
        <w:rPr>
          <w:i/>
        </w:rPr>
        <w:t>will be</w:t>
      </w:r>
      <w:r w:rsidR="00A033CD" w:rsidRPr="00AF6894">
        <w:rPr>
          <w:i/>
        </w:rPr>
        <w:t xml:space="preserve"> perfect unity.</w:t>
      </w:r>
      <w:r w:rsidR="005845AB" w:rsidRPr="00AF6894">
        <w:rPr>
          <w:i/>
        </w:rPr>
        <w:t>” And, t</w:t>
      </w:r>
      <w:r w:rsidR="00A033CD" w:rsidRPr="00AF6894">
        <w:rPr>
          <w:i/>
        </w:rPr>
        <w:t>here will be perfect unity before it is over.</w:t>
      </w:r>
      <w:r w:rsidR="00AF6894">
        <w:rPr>
          <w:i/>
        </w:rPr>
        <w:t xml:space="preserve"> </w:t>
      </w:r>
      <w:r w:rsidR="00A033CD" w:rsidRPr="00AF6894">
        <w:rPr>
          <w:i/>
        </w:rPr>
        <w:t>I believe the Lord is coming back for a Church that will be unified across the world</w:t>
      </w:r>
      <w:r w:rsidR="00AF6894" w:rsidRPr="00AF6894">
        <w:rPr>
          <w:i/>
        </w:rPr>
        <w:t>,</w:t>
      </w:r>
      <w:r w:rsidR="00A033CD" w:rsidRPr="00AF6894">
        <w:rPr>
          <w:i/>
        </w:rPr>
        <w:t xml:space="preserve"> where the whole Body of Christ is honoring and valuing the other parts of the Body of Christ that are not </w:t>
      </w:r>
      <w:r w:rsidR="005845AB" w:rsidRPr="00AF6894">
        <w:rPr>
          <w:i/>
        </w:rPr>
        <w:t>exactly</w:t>
      </w:r>
      <w:r w:rsidR="00A033CD" w:rsidRPr="00AF6894">
        <w:rPr>
          <w:i/>
        </w:rPr>
        <w:t xml:space="preserve"> like them.</w:t>
      </w:r>
    </w:p>
    <w:p w14:paraId="65583BE2" w14:textId="02CBA140" w:rsidR="00A033CD" w:rsidRPr="00AF6894" w:rsidRDefault="005845AB" w:rsidP="005845AB">
      <w:pPr>
        <w:pStyle w:val="BodyText1"/>
        <w:spacing w:after="240"/>
        <w:rPr>
          <w:i/>
        </w:rPr>
      </w:pPr>
      <w:r w:rsidRPr="00AF6894">
        <w:rPr>
          <w:i/>
        </w:rPr>
        <w:t xml:space="preserve">He says that </w:t>
      </w:r>
      <w:r w:rsidR="00A033CD" w:rsidRPr="00AF6894">
        <w:rPr>
          <w:i/>
        </w:rPr>
        <w:t xml:space="preserve">in the process of the unfolding of </w:t>
      </w:r>
      <w:r w:rsidRPr="00AF6894">
        <w:rPr>
          <w:i/>
        </w:rPr>
        <w:t>His</w:t>
      </w:r>
      <w:r w:rsidR="00A033CD" w:rsidRPr="00AF6894">
        <w:rPr>
          <w:i/>
        </w:rPr>
        <w:t xml:space="preserve"> kingdom there will be conflic</w:t>
      </w:r>
      <w:r w:rsidRPr="00AF6894">
        <w:rPr>
          <w:i/>
        </w:rPr>
        <w:t>ts.</w:t>
      </w:r>
      <w:r w:rsidR="00A033CD" w:rsidRPr="00AF6894">
        <w:rPr>
          <w:i/>
        </w:rPr>
        <w:t xml:space="preserve"> </w:t>
      </w:r>
      <w:r w:rsidRPr="00AF6894">
        <w:rPr>
          <w:i/>
        </w:rPr>
        <w:t>T</w:t>
      </w:r>
      <w:r w:rsidR="00A033CD" w:rsidRPr="00AF6894">
        <w:rPr>
          <w:i/>
        </w:rPr>
        <w:t>here will be many tensions</w:t>
      </w:r>
      <w:r w:rsidRPr="00AF6894">
        <w:rPr>
          <w:i/>
        </w:rPr>
        <w:t>,</w:t>
      </w:r>
      <w:r w:rsidR="00A033CD" w:rsidRPr="00AF6894">
        <w:rPr>
          <w:i/>
        </w:rPr>
        <w:t xml:space="preserve"> so do not lose heart and give up</w:t>
      </w:r>
      <w:r w:rsidRPr="00AF6894">
        <w:rPr>
          <w:i/>
        </w:rPr>
        <w:t>. Do not</w:t>
      </w:r>
      <w:r w:rsidR="00A033CD" w:rsidRPr="00AF6894">
        <w:rPr>
          <w:i/>
        </w:rPr>
        <w:t xml:space="preserve"> just give in to despair. Often wholeheartedness is at the core of many divisions. The quest for wholeheartedness or the</w:t>
      </w:r>
      <w:r w:rsidRPr="00AF6894">
        <w:rPr>
          <w:i/>
        </w:rPr>
        <w:t xml:space="preserve"> quest </w:t>
      </w:r>
      <w:r w:rsidR="00AF6894" w:rsidRPr="00AF6894">
        <w:rPr>
          <w:i/>
        </w:rPr>
        <w:t xml:space="preserve">not </w:t>
      </w:r>
      <w:r w:rsidRPr="00AF6894">
        <w:rPr>
          <w:i/>
        </w:rPr>
        <w:t>to be wholehearted.</w:t>
      </w:r>
      <w:r w:rsidR="00A033CD" w:rsidRPr="00AF6894">
        <w:rPr>
          <w:i/>
        </w:rPr>
        <w:t xml:space="preserve"> </w:t>
      </w:r>
      <w:r w:rsidRPr="00AF6894">
        <w:rPr>
          <w:i/>
        </w:rPr>
        <w:t>T</w:t>
      </w:r>
      <w:r w:rsidR="00A033CD" w:rsidRPr="00AF6894">
        <w:rPr>
          <w:i/>
        </w:rPr>
        <w:t xml:space="preserve">here </w:t>
      </w:r>
      <w:r w:rsidRPr="00AF6894">
        <w:rPr>
          <w:i/>
        </w:rPr>
        <w:t>are</w:t>
      </w:r>
      <w:r w:rsidR="00A033CD" w:rsidRPr="00AF6894">
        <w:rPr>
          <w:i/>
        </w:rPr>
        <w:t xml:space="preserve"> a lot of doctrines out there around the grace of God validating compromise and fighting about it. There </w:t>
      </w:r>
      <w:r w:rsidR="00AF6894" w:rsidRPr="00AF6894">
        <w:rPr>
          <w:i/>
        </w:rPr>
        <w:t>are</w:t>
      </w:r>
      <w:r w:rsidR="00A033CD" w:rsidRPr="00AF6894">
        <w:rPr>
          <w:i/>
        </w:rPr>
        <w:t xml:space="preserve"> others that are validating wholeheartedness</w:t>
      </w:r>
      <w:r w:rsidRPr="00AF6894">
        <w:rPr>
          <w:i/>
        </w:rPr>
        <w:t>.</w:t>
      </w:r>
      <w:r w:rsidR="00A033CD" w:rsidRPr="00AF6894">
        <w:rPr>
          <w:i/>
        </w:rPr>
        <w:t xml:space="preserve"> </w:t>
      </w:r>
      <w:r w:rsidRPr="00AF6894">
        <w:rPr>
          <w:i/>
        </w:rPr>
        <w:t>S</w:t>
      </w:r>
      <w:r w:rsidR="00A033CD" w:rsidRPr="00AF6894">
        <w:rPr>
          <w:i/>
        </w:rPr>
        <w:t xml:space="preserve">ome of them approach it the wrong way, some of them approach it the right way, </w:t>
      </w:r>
      <w:r w:rsidRPr="00AF6894">
        <w:rPr>
          <w:i/>
        </w:rPr>
        <w:t xml:space="preserve">and </w:t>
      </w:r>
      <w:r w:rsidR="00A033CD" w:rsidRPr="00AF6894">
        <w:rPr>
          <w:i/>
        </w:rPr>
        <w:t>some of them</w:t>
      </w:r>
      <w:r w:rsidRPr="00AF6894">
        <w:rPr>
          <w:i/>
        </w:rPr>
        <w:t xml:space="preserve"> are half and half. T</w:t>
      </w:r>
      <w:r w:rsidR="00A033CD" w:rsidRPr="00AF6894">
        <w:rPr>
          <w:i/>
        </w:rPr>
        <w:t xml:space="preserve">here </w:t>
      </w:r>
      <w:r w:rsidRPr="00AF6894">
        <w:rPr>
          <w:i/>
        </w:rPr>
        <w:t>are</w:t>
      </w:r>
      <w:r w:rsidR="00A033CD" w:rsidRPr="00AF6894">
        <w:rPr>
          <w:i/>
        </w:rPr>
        <w:t xml:space="preserve"> all kinds of different approaches</w:t>
      </w:r>
      <w:r w:rsidRPr="00AF6894">
        <w:rPr>
          <w:i/>
        </w:rPr>
        <w:t>,</w:t>
      </w:r>
      <w:r w:rsidR="00A033CD" w:rsidRPr="00AF6894">
        <w:rPr>
          <w:i/>
        </w:rPr>
        <w:t xml:space="preserve"> and there is conflict in t</w:t>
      </w:r>
      <w:r w:rsidRPr="00AF6894">
        <w:rPr>
          <w:i/>
        </w:rPr>
        <w:t>he midst of it. The Lord says, “Do not grow weary. Stay steady. K</w:t>
      </w:r>
      <w:r w:rsidR="00A033CD" w:rsidRPr="00AF6894">
        <w:rPr>
          <w:i/>
        </w:rPr>
        <w:t>eep your eyes on Me.</w:t>
      </w:r>
      <w:r w:rsidRPr="00AF6894">
        <w:rPr>
          <w:i/>
        </w:rPr>
        <w:t>”</w:t>
      </w:r>
    </w:p>
    <w:p w14:paraId="04FE4511" w14:textId="77777777" w:rsidR="00A033CD" w:rsidRPr="00CF740D" w:rsidRDefault="00A033CD" w:rsidP="00915789">
      <w:pPr>
        <w:pStyle w:val="Lv1-H"/>
        <w:rPr>
          <w:snapToGrid w:val="0"/>
        </w:rPr>
      </w:pPr>
      <w:r w:rsidRPr="00CF740D">
        <w:rPr>
          <w:snapToGrid w:val="0"/>
        </w:rPr>
        <w:t xml:space="preserve">The Bride is Vindicated by sincere believers (7:1-5) </w:t>
      </w:r>
    </w:p>
    <w:p w14:paraId="29AC493C" w14:textId="03CA1320" w:rsidR="00A033CD" w:rsidRPr="00CF740D" w:rsidRDefault="00A033CD" w:rsidP="00915789">
      <w:pPr>
        <w:pStyle w:val="Lv2-J"/>
        <w:rPr>
          <w:snapToGrid w:val="0"/>
        </w:rPr>
      </w:pPr>
      <w:r w:rsidRPr="00CF740D">
        <w:rPr>
          <w:snapToGrid w:val="0"/>
        </w:rPr>
        <w:t xml:space="preserve">This passage answers the sarcastic question, </w:t>
      </w:r>
      <w:r w:rsidRPr="00CF740D">
        <w:rPr>
          <w:i/>
          <w:snapToGrid w:val="0"/>
        </w:rPr>
        <w:t xml:space="preserve">“Who is the Shulamite?” </w:t>
      </w:r>
      <w:r w:rsidRPr="00CF740D">
        <w:rPr>
          <w:snapToGrid w:val="0"/>
        </w:rPr>
        <w:t>The Bride is vindicated firs</w:t>
      </w:r>
      <w:bookmarkStart w:id="25" w:name="OLE_LINK37"/>
      <w:bookmarkStart w:id="26" w:name="OLE_LINK38"/>
      <w:r w:rsidR="005845AB">
        <w:rPr>
          <w:snapToGrid w:val="0"/>
        </w:rPr>
        <w:t xml:space="preserve">t by sincere believers (7:1-5) </w:t>
      </w:r>
      <w:r w:rsidRPr="00CF740D">
        <w:rPr>
          <w:snapToGrid w:val="0"/>
        </w:rPr>
        <w:t xml:space="preserve">and then by the King </w:t>
      </w:r>
      <w:r w:rsidRPr="00CF740D">
        <w:rPr>
          <w:snapToGrid w:val="0"/>
          <w:color w:val="000000"/>
        </w:rPr>
        <w:t xml:space="preserve">(7:6-9). The Spirit </w:t>
      </w:r>
      <w:r w:rsidRPr="00CF740D">
        <w:rPr>
          <w:snapToGrid w:val="0"/>
        </w:rPr>
        <w:t>ra</w:t>
      </w:r>
      <w:r w:rsidR="005845AB">
        <w:rPr>
          <w:snapToGrid w:val="0"/>
        </w:rPr>
        <w:t xml:space="preserve">ises up other sincere believers </w:t>
      </w:r>
      <w:r w:rsidRPr="00CF740D">
        <w:rPr>
          <w:snapToGrid w:val="0"/>
        </w:rPr>
        <w:t xml:space="preserve">who will stand with and vindicate those who pursue the Lord in a wholehearted way. </w:t>
      </w:r>
    </w:p>
    <w:bookmarkEnd w:id="25"/>
    <w:bookmarkEnd w:id="26"/>
    <w:p w14:paraId="51825524" w14:textId="4F40C327" w:rsidR="00A033CD" w:rsidRPr="00CF740D" w:rsidRDefault="00A033CD" w:rsidP="00915789">
      <w:pPr>
        <w:pStyle w:val="Sc2-F"/>
        <w:rPr>
          <w:snapToGrid w:val="0"/>
        </w:rPr>
      </w:pPr>
      <w:r w:rsidRPr="00CF740D">
        <w:rPr>
          <w:snapToGrid w:val="0"/>
          <w:vertAlign w:val="superscript"/>
        </w:rPr>
        <w:t>1</w:t>
      </w:r>
      <w:r w:rsidRPr="00CF740D">
        <w:rPr>
          <w:snapToGrid w:val="0"/>
          <w:u w:val="single"/>
        </w:rPr>
        <w:t>How beautiful</w:t>
      </w:r>
      <w:r w:rsidRPr="00CF740D">
        <w:rPr>
          <w:snapToGrid w:val="0"/>
        </w:rPr>
        <w:t xml:space="preserve"> are your </w:t>
      </w:r>
      <w:r w:rsidRPr="00CF740D">
        <w:rPr>
          <w:snapToGrid w:val="0"/>
          <w:u w:val="single"/>
        </w:rPr>
        <w:t>feet</w:t>
      </w:r>
      <w:r w:rsidRPr="00CF740D">
        <w:rPr>
          <w:snapToGrid w:val="0"/>
        </w:rPr>
        <w:t xml:space="preserve"> in sandals, O prince</w:t>
      </w:r>
      <w:r w:rsidR="007313A4">
        <w:rPr>
          <w:snapToGrid w:val="0"/>
        </w:rPr>
        <w:t>’</w:t>
      </w:r>
      <w:r w:rsidRPr="00CF740D">
        <w:rPr>
          <w:snapToGrid w:val="0"/>
        </w:rPr>
        <w:t xml:space="preserve">s daughter! The curves of your </w:t>
      </w:r>
      <w:r w:rsidRPr="00CF740D">
        <w:rPr>
          <w:snapToGrid w:val="0"/>
          <w:u w:val="single"/>
        </w:rPr>
        <w:t>thighs</w:t>
      </w:r>
      <w:r w:rsidRPr="00CF740D">
        <w:rPr>
          <w:snapToGrid w:val="0"/>
        </w:rPr>
        <w:t xml:space="preserve"> are like jewels…</w:t>
      </w:r>
      <w:r w:rsidRPr="00CF740D">
        <w:rPr>
          <w:snapToGrid w:val="0"/>
          <w:vertAlign w:val="superscript"/>
        </w:rPr>
        <w:t>2</w:t>
      </w:r>
      <w:r w:rsidRPr="00CF740D">
        <w:rPr>
          <w:snapToGrid w:val="0"/>
        </w:rPr>
        <w:t xml:space="preserve">Your </w:t>
      </w:r>
      <w:r w:rsidRPr="00CF740D">
        <w:rPr>
          <w:snapToGrid w:val="0"/>
          <w:u w:val="single"/>
        </w:rPr>
        <w:t>navel</w:t>
      </w:r>
      <w:r w:rsidRPr="00CF740D">
        <w:rPr>
          <w:snapToGrid w:val="0"/>
        </w:rPr>
        <w:t xml:space="preserve"> is a rounded goblet…Your </w:t>
      </w:r>
      <w:r w:rsidRPr="00CF740D">
        <w:rPr>
          <w:snapToGrid w:val="0"/>
          <w:u w:val="single"/>
        </w:rPr>
        <w:t>waist</w:t>
      </w:r>
      <w:r w:rsidRPr="00CF740D">
        <w:rPr>
          <w:snapToGrid w:val="0"/>
        </w:rPr>
        <w:t xml:space="preserve"> is a heap of wheat set about with lilies. </w:t>
      </w:r>
      <w:r w:rsidRPr="00CF740D">
        <w:rPr>
          <w:snapToGrid w:val="0"/>
          <w:vertAlign w:val="superscript"/>
        </w:rPr>
        <w:t>3</w:t>
      </w:r>
      <w:r w:rsidRPr="00CF740D">
        <w:rPr>
          <w:snapToGrid w:val="0"/>
        </w:rPr>
        <w:t xml:space="preserve">Your two </w:t>
      </w:r>
      <w:r w:rsidRPr="00CF740D">
        <w:rPr>
          <w:snapToGrid w:val="0"/>
          <w:u w:val="single"/>
        </w:rPr>
        <w:t>breasts</w:t>
      </w:r>
      <w:r w:rsidRPr="00CF740D">
        <w:rPr>
          <w:snapToGrid w:val="0"/>
        </w:rPr>
        <w:t xml:space="preserve"> are like two fawns...</w:t>
      </w:r>
      <w:r w:rsidRPr="00CF740D">
        <w:rPr>
          <w:snapToGrid w:val="0"/>
          <w:vertAlign w:val="superscript"/>
        </w:rPr>
        <w:t>4</w:t>
      </w:r>
      <w:r w:rsidRPr="00CF740D">
        <w:rPr>
          <w:snapToGrid w:val="0"/>
        </w:rPr>
        <w:t xml:space="preserve">Your </w:t>
      </w:r>
      <w:r w:rsidRPr="00CF740D">
        <w:rPr>
          <w:snapToGrid w:val="0"/>
          <w:u w:val="single"/>
        </w:rPr>
        <w:t>neck</w:t>
      </w:r>
      <w:r w:rsidRPr="00CF740D">
        <w:rPr>
          <w:snapToGrid w:val="0"/>
        </w:rPr>
        <w:t xml:space="preserve"> is like an ivory tower, your </w:t>
      </w:r>
      <w:r w:rsidRPr="00CF740D">
        <w:rPr>
          <w:snapToGrid w:val="0"/>
          <w:u w:val="single"/>
        </w:rPr>
        <w:t>eyes</w:t>
      </w:r>
      <w:r w:rsidRPr="00CF740D">
        <w:rPr>
          <w:snapToGrid w:val="0"/>
        </w:rPr>
        <w:t xml:space="preserve"> like the pools in Heshbon…Your </w:t>
      </w:r>
      <w:r w:rsidRPr="00CF740D">
        <w:rPr>
          <w:snapToGrid w:val="0"/>
          <w:u w:val="single"/>
        </w:rPr>
        <w:t>nose</w:t>
      </w:r>
      <w:r w:rsidRPr="00CF740D">
        <w:rPr>
          <w:snapToGrid w:val="0"/>
        </w:rPr>
        <w:t xml:space="preserve"> is like the tower of Lebanon…</w:t>
      </w:r>
      <w:r w:rsidRPr="00CF740D">
        <w:rPr>
          <w:snapToGrid w:val="0"/>
          <w:vertAlign w:val="superscript"/>
        </w:rPr>
        <w:t>5</w:t>
      </w:r>
      <w:r w:rsidRPr="00CF740D">
        <w:rPr>
          <w:snapToGrid w:val="0"/>
        </w:rPr>
        <w:t xml:space="preserve">Your </w:t>
      </w:r>
      <w:r w:rsidRPr="00CF740D">
        <w:rPr>
          <w:snapToGrid w:val="0"/>
          <w:u w:val="single"/>
        </w:rPr>
        <w:t>head</w:t>
      </w:r>
      <w:r w:rsidRPr="00CF740D">
        <w:rPr>
          <w:snapToGrid w:val="0"/>
        </w:rPr>
        <w:t xml:space="preserve"> crowns you like Mount Carmel, and the </w:t>
      </w:r>
      <w:r w:rsidRPr="00CF740D">
        <w:rPr>
          <w:snapToGrid w:val="0"/>
          <w:u w:val="single"/>
        </w:rPr>
        <w:t>hair</w:t>
      </w:r>
      <w:r w:rsidRPr="00CF740D">
        <w:rPr>
          <w:snapToGrid w:val="0"/>
        </w:rPr>
        <w:t xml:space="preserve"> of your head is like purple; a King is held captive by your tresses </w:t>
      </w:r>
      <w:r w:rsidRPr="00CF740D">
        <w:rPr>
          <w:b w:val="0"/>
          <w:snapToGrid w:val="0"/>
        </w:rPr>
        <w:t>[hair]</w:t>
      </w:r>
      <w:r w:rsidRPr="00CF740D">
        <w:rPr>
          <w:snapToGrid w:val="0"/>
        </w:rPr>
        <w:t xml:space="preserve">. (Song 7:1-5) </w:t>
      </w:r>
    </w:p>
    <w:p w14:paraId="361363E0" w14:textId="1D5102A8" w:rsidR="00A033CD" w:rsidRPr="004C0504" w:rsidRDefault="00CC6F0A" w:rsidP="00CC6F0A">
      <w:pPr>
        <w:pStyle w:val="BodyText1"/>
        <w:rPr>
          <w:i/>
        </w:rPr>
      </w:pPr>
      <w:r w:rsidRPr="004C0504">
        <w:rPr>
          <w:i/>
        </w:rPr>
        <w:t xml:space="preserve">So </w:t>
      </w:r>
      <w:r w:rsidR="00A033CD" w:rsidRPr="004C0504">
        <w:rPr>
          <w:i/>
        </w:rPr>
        <w:t>now in the midst of the conflict</w:t>
      </w:r>
      <w:r w:rsidRPr="004C0504">
        <w:rPr>
          <w:i/>
        </w:rPr>
        <w:t>, the question in the air is, “W</w:t>
      </w:r>
      <w:r w:rsidR="00A033CD" w:rsidRPr="004C0504">
        <w:rPr>
          <w:i/>
        </w:rPr>
        <w:t>ho is the Shulamite that we should pay attention to her? Who is she?</w:t>
      </w:r>
      <w:r w:rsidRPr="004C0504">
        <w:rPr>
          <w:i/>
        </w:rPr>
        <w:t>”</w:t>
      </w:r>
      <w:r w:rsidR="00A033CD" w:rsidRPr="004C0504">
        <w:rPr>
          <w:i/>
        </w:rPr>
        <w:t xml:space="preserve"> </w:t>
      </w:r>
      <w:r w:rsidRPr="004C0504">
        <w:rPr>
          <w:i/>
        </w:rPr>
        <w:t>I</w:t>
      </w:r>
      <w:r w:rsidR="00A033CD" w:rsidRPr="004C0504">
        <w:rPr>
          <w:i/>
        </w:rPr>
        <w:t>n Song of Solomon 7:1-5</w:t>
      </w:r>
      <w:r w:rsidRPr="004C0504">
        <w:rPr>
          <w:i/>
        </w:rPr>
        <w:t>,</w:t>
      </w:r>
      <w:r w:rsidR="00A033CD" w:rsidRPr="004C0504">
        <w:rPr>
          <w:i/>
        </w:rPr>
        <w:t xml:space="preserve"> sincere believe</w:t>
      </w:r>
      <w:r w:rsidR="004C0504" w:rsidRPr="004C0504">
        <w:rPr>
          <w:i/>
        </w:rPr>
        <w:t>rs—the daughters of Jerusalem who</w:t>
      </w:r>
      <w:r w:rsidR="00A033CD" w:rsidRPr="004C0504">
        <w:rPr>
          <w:i/>
        </w:rPr>
        <w:t xml:space="preserve"> are sinc</w:t>
      </w:r>
      <w:r w:rsidRPr="004C0504">
        <w:rPr>
          <w:i/>
        </w:rPr>
        <w:t>ere</w:t>
      </w:r>
      <w:r w:rsidR="004C0504" w:rsidRPr="004C0504">
        <w:rPr>
          <w:i/>
        </w:rPr>
        <w:t>,</w:t>
      </w:r>
      <w:r w:rsidRPr="004C0504">
        <w:rPr>
          <w:i/>
        </w:rPr>
        <w:t xml:space="preserve"> but they are still immature—they vindicate her. In</w:t>
      </w:r>
      <w:r w:rsidR="00A033CD" w:rsidRPr="004C0504">
        <w:rPr>
          <w:i/>
        </w:rPr>
        <w:t xml:space="preserve"> verse</w:t>
      </w:r>
      <w:r w:rsidRPr="004C0504">
        <w:rPr>
          <w:i/>
        </w:rPr>
        <w:t>s</w:t>
      </w:r>
      <w:r w:rsidR="00A033CD" w:rsidRPr="004C0504">
        <w:rPr>
          <w:i/>
        </w:rPr>
        <w:t xml:space="preserve"> 1-5, they talk about</w:t>
      </w:r>
      <w:r w:rsidRPr="004C0504">
        <w:rPr>
          <w:i/>
        </w:rPr>
        <w:t xml:space="preserve"> how glorious she is. They were saying that if</w:t>
      </w:r>
      <w:r w:rsidR="00A033CD" w:rsidRPr="004C0504">
        <w:rPr>
          <w:i/>
        </w:rPr>
        <w:t xml:space="preserve"> you want to know the ans</w:t>
      </w:r>
      <w:r w:rsidRPr="004C0504">
        <w:rPr>
          <w:i/>
        </w:rPr>
        <w:t xml:space="preserve">wer to </w:t>
      </w:r>
      <w:r w:rsidR="004C0504" w:rsidRPr="004C0504">
        <w:rPr>
          <w:i/>
        </w:rPr>
        <w:t>“</w:t>
      </w:r>
      <w:r w:rsidRPr="004C0504">
        <w:rPr>
          <w:i/>
        </w:rPr>
        <w:t>what about the Shulamite,</w:t>
      </w:r>
      <w:r w:rsidR="004C0504" w:rsidRPr="004C0504">
        <w:rPr>
          <w:i/>
        </w:rPr>
        <w:t>”</w:t>
      </w:r>
      <w:r w:rsidR="00A033CD" w:rsidRPr="004C0504">
        <w:rPr>
          <w:i/>
        </w:rPr>
        <w:t xml:space="preserve"> </w:t>
      </w:r>
      <w:r w:rsidRPr="004C0504">
        <w:rPr>
          <w:i/>
        </w:rPr>
        <w:t>they will</w:t>
      </w:r>
      <w:r w:rsidR="00A033CD" w:rsidRPr="004C0504">
        <w:rPr>
          <w:i/>
        </w:rPr>
        <w:t xml:space="preserve"> </w:t>
      </w:r>
      <w:r w:rsidRPr="004C0504">
        <w:rPr>
          <w:i/>
        </w:rPr>
        <w:t>tell you that</w:t>
      </w:r>
      <w:r w:rsidR="00A033CD" w:rsidRPr="004C0504">
        <w:rPr>
          <w:i/>
        </w:rPr>
        <w:t xml:space="preserve"> she is beautiful. </w:t>
      </w:r>
    </w:p>
    <w:p w14:paraId="7D695496" w14:textId="77777777" w:rsidR="00A033CD" w:rsidRDefault="00A033CD" w:rsidP="00915789">
      <w:pPr>
        <w:pStyle w:val="Lv2-J"/>
        <w:rPr>
          <w:snapToGrid w:val="0"/>
        </w:rPr>
      </w:pPr>
      <w:bookmarkStart w:id="27" w:name="OLE_LINK39"/>
      <w:bookmarkStart w:id="28" w:name="OLE_LINK40"/>
      <w:r w:rsidRPr="00CF740D">
        <w:rPr>
          <w:snapToGrid w:val="0"/>
        </w:rPr>
        <w:t xml:space="preserve">The daughters highlighted ten characteristics of the Bride (7:1-5). See the additional material on the website.  </w:t>
      </w:r>
    </w:p>
    <w:p w14:paraId="691A54AE" w14:textId="77777777" w:rsidR="004C0504" w:rsidRPr="004C0504" w:rsidRDefault="004C0504" w:rsidP="004C0504">
      <w:pPr>
        <w:pStyle w:val="BodyText1"/>
        <w:rPr>
          <w:i/>
        </w:rPr>
      </w:pPr>
      <w:r w:rsidRPr="004C0504">
        <w:rPr>
          <w:i/>
        </w:rPr>
        <w:lastRenderedPageBreak/>
        <w:t xml:space="preserve">It gives ten different features about her. The daughters highlighted ten characteristics of the Bride. Now again they are using agricultural terms and describing her physical features, as originally it was a love song between a man and a woman, a husband and a wife. </w:t>
      </w:r>
    </w:p>
    <w:p w14:paraId="47DFA06D" w14:textId="322F844F" w:rsidR="004C0504" w:rsidRPr="004C0504" w:rsidRDefault="004C0504" w:rsidP="004C0504">
      <w:pPr>
        <w:pStyle w:val="BodyText1"/>
        <w:rPr>
          <w:i/>
          <w:snapToGrid w:val="0"/>
        </w:rPr>
      </w:pPr>
      <w:r w:rsidRPr="004C0504">
        <w:rPr>
          <w:i/>
        </w:rPr>
        <w:t>For the spiritual application, we take the agricultural terms in their plain meaning, and we take the symbolic meaning of what the Bible says when some of these terms are used as symbolism in the Bible, and we match them to make sense of it. I am not going to go through these ten characteristics. I have a bit more on the additional notes on the website if you want to study more about them.</w:t>
      </w:r>
    </w:p>
    <w:p w14:paraId="4CDEF15B" w14:textId="77777777" w:rsidR="00A033CD" w:rsidRPr="00CF740D" w:rsidRDefault="00A033CD" w:rsidP="00915789">
      <w:pPr>
        <w:pStyle w:val="Lv2-J"/>
        <w:rPr>
          <w:snapToGrid w:val="0"/>
        </w:rPr>
      </w:pPr>
      <w:r w:rsidRPr="00CF740D">
        <w:rPr>
          <w:b/>
          <w:i/>
          <w:snapToGrid w:val="0"/>
        </w:rPr>
        <w:t>Feet</w:t>
      </w:r>
      <w:r w:rsidRPr="00CF740D">
        <w:rPr>
          <w:snapToGrid w:val="0"/>
        </w:rPr>
        <w:t xml:space="preserve">: </w:t>
      </w:r>
      <w:bookmarkEnd w:id="27"/>
      <w:bookmarkEnd w:id="28"/>
      <w:r w:rsidRPr="00CF740D">
        <w:rPr>
          <w:snapToGrid w:val="0"/>
        </w:rPr>
        <w:t xml:space="preserve">Her feet in sandals symbolize evangelism (Isa. 52:7; Eph. 6:15). </w:t>
      </w:r>
    </w:p>
    <w:p w14:paraId="1FDE1B6F" w14:textId="77777777" w:rsidR="00A033CD" w:rsidRPr="00CF740D" w:rsidRDefault="00A033CD" w:rsidP="00915789">
      <w:pPr>
        <w:pStyle w:val="Lv2-J"/>
        <w:rPr>
          <w:snapToGrid w:val="0"/>
        </w:rPr>
      </w:pPr>
      <w:r w:rsidRPr="00CF740D">
        <w:rPr>
          <w:b/>
          <w:i/>
          <w:snapToGrid w:val="0"/>
        </w:rPr>
        <w:t>Thighs</w:t>
      </w:r>
      <w:r w:rsidRPr="00CF740D">
        <w:rPr>
          <w:snapToGrid w:val="0"/>
        </w:rPr>
        <w:t>: Her thighs or legs can speak of the strength behind her walk in God.</w:t>
      </w:r>
      <w:r w:rsidRPr="00CF740D">
        <w:rPr>
          <w:snapToGrid w:val="0"/>
          <w:color w:val="000000"/>
        </w:rPr>
        <w:t xml:space="preserve"> </w:t>
      </w:r>
    </w:p>
    <w:p w14:paraId="26CF2FF7" w14:textId="3DF164F3" w:rsidR="00A033CD" w:rsidRPr="00CF740D" w:rsidRDefault="00A033CD" w:rsidP="00915789">
      <w:pPr>
        <w:pStyle w:val="Lv2-J"/>
        <w:rPr>
          <w:snapToGrid w:val="0"/>
        </w:rPr>
      </w:pPr>
      <w:r w:rsidRPr="00CF740D">
        <w:rPr>
          <w:b/>
          <w:i/>
          <w:snapToGrid w:val="0"/>
        </w:rPr>
        <w:t>Navel</w:t>
      </w:r>
      <w:r w:rsidRPr="00CF740D">
        <w:rPr>
          <w:snapToGrid w:val="0"/>
        </w:rPr>
        <w:t>: The navel speaks of the nourishment a child receives in their mother</w:t>
      </w:r>
      <w:r w:rsidR="007313A4">
        <w:rPr>
          <w:snapToGrid w:val="0"/>
        </w:rPr>
        <w:t>’</w:t>
      </w:r>
      <w:r w:rsidRPr="00CF740D">
        <w:rPr>
          <w:snapToGrid w:val="0"/>
        </w:rPr>
        <w:t xml:space="preserve">s womb. This can refer to our formative years in the Lord as the time in which our inner life in God is developed. </w:t>
      </w:r>
    </w:p>
    <w:p w14:paraId="756FEADF" w14:textId="77777777" w:rsidR="00A033CD" w:rsidRPr="00CF740D" w:rsidRDefault="00A033CD" w:rsidP="00915789">
      <w:pPr>
        <w:pStyle w:val="Lv2-J"/>
        <w:rPr>
          <w:snapToGrid w:val="0"/>
        </w:rPr>
      </w:pPr>
      <w:r w:rsidRPr="00CF740D">
        <w:rPr>
          <w:b/>
          <w:i/>
          <w:snapToGrid w:val="0"/>
        </w:rPr>
        <w:t>Waist</w:t>
      </w:r>
      <w:r w:rsidRPr="00CF740D">
        <w:rPr>
          <w:snapToGrid w:val="0"/>
        </w:rPr>
        <w:t xml:space="preserve">: The daughters see the Bride as prepared for the coming harvest. </w:t>
      </w:r>
    </w:p>
    <w:p w14:paraId="61926C8A" w14:textId="77777777" w:rsidR="00A033CD" w:rsidRPr="00CF740D" w:rsidRDefault="00A033CD" w:rsidP="00915789">
      <w:pPr>
        <w:pStyle w:val="Lv2-J"/>
        <w:rPr>
          <w:snapToGrid w:val="0"/>
        </w:rPr>
      </w:pPr>
      <w:r w:rsidRPr="00CF740D">
        <w:rPr>
          <w:b/>
          <w:i/>
          <w:snapToGrid w:val="0"/>
        </w:rPr>
        <w:t>Breasts</w:t>
      </w:r>
      <w:r w:rsidRPr="00CF740D">
        <w:rPr>
          <w:snapToGrid w:val="0"/>
        </w:rPr>
        <w:t xml:space="preserve">: Breasts speak of the ability to nurture others. </w:t>
      </w:r>
    </w:p>
    <w:p w14:paraId="495AC9F7" w14:textId="4302CD36" w:rsidR="00A033CD" w:rsidRPr="00CF740D" w:rsidRDefault="00A033CD" w:rsidP="00915789">
      <w:pPr>
        <w:pStyle w:val="Lv2-J"/>
        <w:rPr>
          <w:snapToGrid w:val="0"/>
        </w:rPr>
      </w:pPr>
      <w:r w:rsidRPr="00CF740D">
        <w:rPr>
          <w:b/>
          <w:i/>
          <w:snapToGrid w:val="0"/>
        </w:rPr>
        <w:t>Neck</w:t>
      </w:r>
      <w:r w:rsidRPr="00CF740D">
        <w:rPr>
          <w:snapToGrid w:val="0"/>
        </w:rPr>
        <w:t xml:space="preserve">: </w:t>
      </w:r>
      <w:r w:rsidRPr="00CF740D">
        <w:t xml:space="preserve">In Scripture, the neck speaks of the will that can be stiff-necked (resistant) or submissive. </w:t>
      </w:r>
      <w:r w:rsidRPr="00CF740D">
        <w:rPr>
          <w:snapToGrid w:val="0"/>
        </w:rPr>
        <w:t>The Bride</w:t>
      </w:r>
      <w:r w:rsidR="007313A4">
        <w:rPr>
          <w:snapToGrid w:val="0"/>
        </w:rPr>
        <w:t>’</w:t>
      </w:r>
      <w:r w:rsidRPr="00CF740D">
        <w:rPr>
          <w:snapToGrid w:val="0"/>
        </w:rPr>
        <w:t>s will is like an ivory tower, rare and costly,</w:t>
      </w:r>
      <w:r w:rsidRPr="00CF740D">
        <w:t xml:space="preserve"> </w:t>
      </w:r>
      <w:r w:rsidRPr="00CF740D">
        <w:rPr>
          <w:snapToGrid w:val="0"/>
        </w:rPr>
        <w:t xml:space="preserve">which also protects. </w:t>
      </w:r>
    </w:p>
    <w:p w14:paraId="3B02EEC9" w14:textId="77777777" w:rsidR="00A033CD" w:rsidRPr="00CF740D" w:rsidRDefault="00A033CD" w:rsidP="00915789">
      <w:pPr>
        <w:pStyle w:val="Lv2-J"/>
        <w:rPr>
          <w:snapToGrid w:val="0"/>
        </w:rPr>
      </w:pPr>
      <w:r w:rsidRPr="00CF740D">
        <w:rPr>
          <w:b/>
          <w:i/>
          <w:snapToGrid w:val="0"/>
        </w:rPr>
        <w:t>Eyes</w:t>
      </w:r>
      <w:r w:rsidRPr="00CF740D">
        <w:rPr>
          <w:snapToGrid w:val="0"/>
        </w:rPr>
        <w:t xml:space="preserve">: Eyes speak of our ability to receive understanding (Eph. 1:18). </w:t>
      </w:r>
    </w:p>
    <w:p w14:paraId="7A8F57A1" w14:textId="77777777" w:rsidR="00A033CD" w:rsidRPr="00CF740D" w:rsidRDefault="00A033CD" w:rsidP="00915789">
      <w:pPr>
        <w:pStyle w:val="Lv2-J"/>
        <w:rPr>
          <w:snapToGrid w:val="0"/>
        </w:rPr>
      </w:pPr>
      <w:r w:rsidRPr="00CF740D">
        <w:rPr>
          <w:b/>
          <w:i/>
          <w:snapToGrid w:val="0"/>
        </w:rPr>
        <w:t>Nose</w:t>
      </w:r>
      <w:r w:rsidRPr="00CF740D">
        <w:rPr>
          <w:snapToGrid w:val="0"/>
        </w:rPr>
        <w:t xml:space="preserve">: The nose can speak of discernment. </w:t>
      </w:r>
    </w:p>
    <w:p w14:paraId="6821A7AF" w14:textId="77777777" w:rsidR="00A033CD" w:rsidRPr="00CF740D" w:rsidRDefault="00A033CD" w:rsidP="00915789">
      <w:pPr>
        <w:pStyle w:val="Lv2-J"/>
        <w:rPr>
          <w:snapToGrid w:val="0"/>
        </w:rPr>
      </w:pPr>
      <w:r w:rsidRPr="00CF740D">
        <w:rPr>
          <w:b/>
          <w:i/>
          <w:snapToGrid w:val="0"/>
        </w:rPr>
        <w:t>Head</w:t>
      </w:r>
      <w:r w:rsidRPr="00CF740D">
        <w:rPr>
          <w:snapToGrid w:val="0"/>
        </w:rPr>
        <w:t xml:space="preserve">: a thought life filled with royal thoughts—being crowned like Mount Carmel (Isa. 35:2). </w:t>
      </w:r>
    </w:p>
    <w:p w14:paraId="6E2AC980" w14:textId="77777777" w:rsidR="00A033CD" w:rsidRPr="00CF740D" w:rsidRDefault="00A033CD" w:rsidP="00915789">
      <w:pPr>
        <w:ind w:left="1440"/>
        <w:rPr>
          <w:rFonts w:ascii="Times New Roman" w:hAnsi="Times New Roman"/>
          <w:b/>
          <w:i/>
          <w:snapToGrid w:val="0"/>
        </w:rPr>
      </w:pPr>
      <w:r w:rsidRPr="00CF740D">
        <w:rPr>
          <w:rFonts w:ascii="Times New Roman" w:hAnsi="Times New Roman"/>
          <w:b/>
          <w:i/>
          <w:snapToGrid w:val="0"/>
          <w:vertAlign w:val="superscript"/>
        </w:rPr>
        <w:t>5</w:t>
      </w:r>
      <w:r w:rsidRPr="00CF740D">
        <w:rPr>
          <w:rFonts w:ascii="Times New Roman" w:hAnsi="Times New Roman"/>
          <w:b/>
          <w:i/>
          <w:snapToGrid w:val="0"/>
        </w:rPr>
        <w:t xml:space="preserve">Your </w:t>
      </w:r>
      <w:r w:rsidRPr="00CF740D">
        <w:rPr>
          <w:rFonts w:ascii="Times New Roman" w:hAnsi="Times New Roman"/>
          <w:b/>
          <w:i/>
          <w:snapToGrid w:val="0"/>
          <w:u w:val="single"/>
        </w:rPr>
        <w:t>head</w:t>
      </w:r>
      <w:r w:rsidRPr="00CF740D">
        <w:rPr>
          <w:rFonts w:ascii="Times New Roman" w:hAnsi="Times New Roman"/>
          <w:b/>
          <w:i/>
          <w:snapToGrid w:val="0"/>
        </w:rPr>
        <w:t xml:space="preserve"> crowns you like Mount Carmel, and the </w:t>
      </w:r>
      <w:r w:rsidRPr="00CF740D">
        <w:rPr>
          <w:rFonts w:ascii="Times New Roman" w:hAnsi="Times New Roman"/>
          <w:b/>
          <w:i/>
          <w:snapToGrid w:val="0"/>
          <w:u w:val="single"/>
        </w:rPr>
        <w:t>hair</w:t>
      </w:r>
      <w:r w:rsidRPr="00CF740D">
        <w:rPr>
          <w:rFonts w:ascii="Times New Roman" w:hAnsi="Times New Roman"/>
          <w:b/>
          <w:i/>
          <w:snapToGrid w:val="0"/>
        </w:rPr>
        <w:t xml:space="preserve"> of your head is like purple; a King is </w:t>
      </w:r>
      <w:r w:rsidRPr="00CF740D">
        <w:rPr>
          <w:rFonts w:ascii="Times New Roman" w:hAnsi="Times New Roman"/>
          <w:b/>
          <w:i/>
          <w:snapToGrid w:val="0"/>
          <w:u w:val="single"/>
        </w:rPr>
        <w:t>held captive</w:t>
      </w:r>
      <w:r w:rsidRPr="00CF740D">
        <w:rPr>
          <w:rFonts w:ascii="Times New Roman" w:hAnsi="Times New Roman"/>
          <w:b/>
          <w:i/>
          <w:snapToGrid w:val="0"/>
        </w:rPr>
        <w:t xml:space="preserve"> by your tresses </w:t>
      </w:r>
      <w:r w:rsidRPr="00CF740D">
        <w:rPr>
          <w:rFonts w:ascii="Times New Roman" w:hAnsi="Times New Roman"/>
          <w:i/>
          <w:snapToGrid w:val="0"/>
        </w:rPr>
        <w:t>[hair]</w:t>
      </w:r>
      <w:r w:rsidRPr="00CF740D">
        <w:rPr>
          <w:rFonts w:ascii="Times New Roman" w:hAnsi="Times New Roman"/>
          <w:b/>
          <w:i/>
          <w:snapToGrid w:val="0"/>
        </w:rPr>
        <w:t xml:space="preserve">. (Song 7:5) </w:t>
      </w:r>
    </w:p>
    <w:p w14:paraId="7A812709" w14:textId="77777777" w:rsidR="00A033CD" w:rsidRPr="00CF740D" w:rsidRDefault="00A033CD" w:rsidP="00915789">
      <w:pPr>
        <w:ind w:left="1440"/>
        <w:rPr>
          <w:rFonts w:ascii="Times New Roman" w:hAnsi="Times New Roman"/>
          <w:snapToGrid w:val="0"/>
        </w:rPr>
      </w:pPr>
    </w:p>
    <w:p w14:paraId="1D307BFD" w14:textId="2347DD6D" w:rsidR="00CC6F0A" w:rsidRPr="006F3B5D" w:rsidRDefault="00CC6F0A" w:rsidP="00CC6F0A">
      <w:pPr>
        <w:pStyle w:val="BodyText1"/>
        <w:rPr>
          <w:i/>
        </w:rPr>
      </w:pPr>
      <w:r w:rsidRPr="006F3B5D">
        <w:rPr>
          <w:i/>
        </w:rPr>
        <w:t xml:space="preserve">The one verse I do want to read is verse 5. It says, “Your head crowns you like Mount Carmel. The hair of your head is like purple.” It is not a </w:t>
      </w:r>
      <w:r w:rsidR="0032458B" w:rsidRPr="006F3B5D">
        <w:rPr>
          <w:i/>
        </w:rPr>
        <w:t>Bible verse about purple hair;</w:t>
      </w:r>
      <w:r w:rsidRPr="006F3B5D">
        <w:rPr>
          <w:i/>
        </w:rPr>
        <w:t xml:space="preserve"> that is not what this is about. The King is held captive by your tr</w:t>
      </w:r>
      <w:r w:rsidR="006F3B5D" w:rsidRPr="006F3B5D">
        <w:rPr>
          <w:i/>
        </w:rPr>
        <w:t>esses or by your hair. T</w:t>
      </w:r>
      <w:r w:rsidRPr="006F3B5D">
        <w:rPr>
          <w:i/>
        </w:rPr>
        <w:t xml:space="preserve">he daughters of Jerusalem </w:t>
      </w:r>
      <w:r w:rsidR="006F3B5D" w:rsidRPr="006F3B5D">
        <w:rPr>
          <w:i/>
        </w:rPr>
        <w:t xml:space="preserve">are </w:t>
      </w:r>
      <w:r w:rsidRPr="006F3B5D">
        <w:rPr>
          <w:i/>
        </w:rPr>
        <w:t xml:space="preserve">saying that the King is held captive by who you are. </w:t>
      </w:r>
      <w:r w:rsidR="006F3B5D" w:rsidRPr="006F3B5D">
        <w:rPr>
          <w:i/>
        </w:rPr>
        <w:t>They have said, “</w:t>
      </w:r>
      <w:r w:rsidRPr="006F3B5D">
        <w:rPr>
          <w:i/>
        </w:rPr>
        <w:t>We are for you, and we want to receive from you. We vindicate, we endorse, and stand with you</w:t>
      </w:r>
      <w:r w:rsidR="006F3B5D" w:rsidRPr="006F3B5D">
        <w:rPr>
          <w:i/>
        </w:rPr>
        <w:t>” Now they are saying,</w:t>
      </w:r>
      <w:r w:rsidRPr="006F3B5D">
        <w:rPr>
          <w:i/>
        </w:rPr>
        <w:t xml:space="preserve"> </w:t>
      </w:r>
      <w:r w:rsidR="006F3B5D" w:rsidRPr="006F3B5D">
        <w:rPr>
          <w:i/>
        </w:rPr>
        <w:t>“W</w:t>
      </w:r>
      <w:r w:rsidRPr="006F3B5D">
        <w:rPr>
          <w:i/>
        </w:rPr>
        <w:t>e know the King is held captive by your love for Him. No matter what the others are saying, the Lord loves you.</w:t>
      </w:r>
      <w:r w:rsidR="006F3B5D" w:rsidRPr="006F3B5D">
        <w:rPr>
          <w:i/>
        </w:rPr>
        <w:t>”</w:t>
      </w:r>
      <w:r w:rsidRPr="006F3B5D">
        <w:rPr>
          <w:i/>
        </w:rPr>
        <w:t xml:space="preserve"> That is what they are saying to her.</w:t>
      </w:r>
    </w:p>
    <w:p w14:paraId="47C38811" w14:textId="4F25994B" w:rsidR="00A033CD" w:rsidRPr="006F3B5D" w:rsidRDefault="0067304D" w:rsidP="0067304D">
      <w:pPr>
        <w:pStyle w:val="BodyText1"/>
        <w:rPr>
          <w:i/>
        </w:rPr>
      </w:pPr>
      <w:r w:rsidRPr="006F3B5D">
        <w:rPr>
          <w:i/>
        </w:rPr>
        <w:t>O</w:t>
      </w:r>
      <w:r w:rsidR="00A033CD" w:rsidRPr="006F3B5D">
        <w:rPr>
          <w:i/>
        </w:rPr>
        <w:t>f the ten characteristics this is the one I like the mo</w:t>
      </w:r>
      <w:r w:rsidRPr="006F3B5D">
        <w:rPr>
          <w:i/>
        </w:rPr>
        <w:t>st. The other ones are valuable, as</w:t>
      </w:r>
      <w:r w:rsidR="00A033CD" w:rsidRPr="006F3B5D">
        <w:rPr>
          <w:i/>
        </w:rPr>
        <w:t xml:space="preserve"> spiritual features, reading </w:t>
      </w:r>
      <w:r w:rsidR="006F3B5D" w:rsidRPr="006F3B5D">
        <w:rPr>
          <w:i/>
        </w:rPr>
        <w:t>them</w:t>
      </w:r>
      <w:r w:rsidR="00A033CD" w:rsidRPr="006F3B5D">
        <w:rPr>
          <w:i/>
        </w:rPr>
        <w:t xml:space="preserve"> through the spiritual interpretation </w:t>
      </w:r>
      <w:r w:rsidR="006F3B5D" w:rsidRPr="006F3B5D">
        <w:rPr>
          <w:i/>
        </w:rPr>
        <w:t>with New Testament values</w:t>
      </w:r>
      <w:r w:rsidR="00A033CD" w:rsidRPr="006F3B5D">
        <w:rPr>
          <w:i/>
        </w:rPr>
        <w:t xml:space="preserve">. The </w:t>
      </w:r>
      <w:r w:rsidRPr="006F3B5D">
        <w:rPr>
          <w:i/>
        </w:rPr>
        <w:t>head speaks of the thought life.</w:t>
      </w:r>
      <w:r w:rsidR="00A033CD" w:rsidRPr="006F3B5D">
        <w:rPr>
          <w:i/>
        </w:rPr>
        <w:t xml:space="preserve"> </w:t>
      </w:r>
      <w:r w:rsidRPr="006F3B5D">
        <w:rPr>
          <w:i/>
        </w:rPr>
        <w:t>I</w:t>
      </w:r>
      <w:r w:rsidR="00A033CD" w:rsidRPr="006F3B5D">
        <w:rPr>
          <w:i/>
        </w:rPr>
        <w:t>t says</w:t>
      </w:r>
      <w:r w:rsidRPr="006F3B5D">
        <w:rPr>
          <w:i/>
        </w:rPr>
        <w:t>,</w:t>
      </w:r>
      <w:r w:rsidR="00A033CD" w:rsidRPr="006F3B5D">
        <w:rPr>
          <w:i/>
        </w:rPr>
        <w:t xml:space="preserve"> </w:t>
      </w:r>
      <w:r w:rsidRPr="006F3B5D">
        <w:rPr>
          <w:i/>
        </w:rPr>
        <w:t>“T</w:t>
      </w:r>
      <w:r w:rsidR="00A033CD" w:rsidRPr="006F3B5D">
        <w:rPr>
          <w:i/>
        </w:rPr>
        <w:t>he hair of your head is like purple.</w:t>
      </w:r>
      <w:r w:rsidRPr="006F3B5D">
        <w:rPr>
          <w:i/>
        </w:rPr>
        <w:t xml:space="preserve"> And y</w:t>
      </w:r>
      <w:r w:rsidR="00A033CD" w:rsidRPr="006F3B5D">
        <w:rPr>
          <w:i/>
        </w:rPr>
        <w:t>our hea</w:t>
      </w:r>
      <w:r w:rsidRPr="006F3B5D">
        <w:rPr>
          <w:i/>
        </w:rPr>
        <w:t>d crowns you like Mount Carmel.</w:t>
      </w:r>
      <w:r w:rsidR="006F3B5D" w:rsidRPr="006F3B5D">
        <w:rPr>
          <w:i/>
        </w:rPr>
        <w:t>”</w:t>
      </w:r>
      <w:r w:rsidRPr="006F3B5D">
        <w:rPr>
          <w:i/>
        </w:rPr>
        <w:t xml:space="preserve"> This</w:t>
      </w:r>
      <w:r w:rsidR="00A033CD" w:rsidRPr="006F3B5D">
        <w:rPr>
          <w:i/>
        </w:rPr>
        <w:t xml:space="preserve"> speaks of a thought life filled with royal thoughts, being crowned like Mount Carmel, high and lofty thoughts, royal thoughts. You can put either one of those you want in there</w:t>
      </w:r>
      <w:r w:rsidRPr="006F3B5D">
        <w:rPr>
          <w:i/>
        </w:rPr>
        <w:t>: high and lofty or</w:t>
      </w:r>
      <w:r w:rsidR="00A033CD" w:rsidRPr="006F3B5D">
        <w:rPr>
          <w:i/>
        </w:rPr>
        <w:t xml:space="preserve"> heavenly thoughts like Mount Carmel.</w:t>
      </w:r>
    </w:p>
    <w:p w14:paraId="3347E17F" w14:textId="2C2BFD49" w:rsidR="00A033CD" w:rsidRPr="00CF740D" w:rsidRDefault="00A033CD" w:rsidP="00915789">
      <w:pPr>
        <w:pStyle w:val="Lv2-J"/>
        <w:rPr>
          <w:snapToGrid w:val="0"/>
        </w:rPr>
      </w:pPr>
      <w:r w:rsidRPr="00CF740D">
        <w:rPr>
          <w:b/>
          <w:i/>
          <w:snapToGrid w:val="0"/>
        </w:rPr>
        <w:t>Hair</w:t>
      </w:r>
      <w:r w:rsidRPr="00CF740D">
        <w:rPr>
          <w:snapToGrid w:val="0"/>
        </w:rPr>
        <w:t xml:space="preserve">: </w:t>
      </w:r>
      <w:r w:rsidRPr="00CF740D">
        <w:t xml:space="preserve">In Scripture, </w:t>
      </w:r>
      <w:r w:rsidRPr="00CF740D">
        <w:rPr>
          <w:snapToGrid w:val="0"/>
        </w:rPr>
        <w:t>hair</w:t>
      </w:r>
      <w:r w:rsidRPr="00CF740D">
        <w:t xml:space="preserve"> spoke of one</w:t>
      </w:r>
      <w:r w:rsidR="007313A4">
        <w:t>’</w:t>
      </w:r>
      <w:r w:rsidRPr="00CF740D">
        <w:t>s dedication to God.</w:t>
      </w:r>
      <w:r w:rsidRPr="00CF740D">
        <w:rPr>
          <w:snapToGrid w:val="0"/>
        </w:rPr>
        <w:t xml:space="preserve"> Her hair was like purple, symbolizing royalty. Her dedication was like the resolution of a king (NAS says </w:t>
      </w:r>
      <w:r w:rsidRPr="00CF740D">
        <w:rPr>
          <w:i/>
          <w:snapToGrid w:val="0"/>
        </w:rPr>
        <w:t>“The King”</w:t>
      </w:r>
      <w:r w:rsidRPr="00CF740D">
        <w:rPr>
          <w:snapToGrid w:val="0"/>
        </w:rPr>
        <w:t>).</w:t>
      </w:r>
    </w:p>
    <w:p w14:paraId="67A29F80" w14:textId="631C83FA" w:rsidR="00A033CD" w:rsidRPr="00CF740D" w:rsidRDefault="00A033CD" w:rsidP="00BF5230">
      <w:pPr>
        <w:pStyle w:val="Lv2-J"/>
        <w:rPr>
          <w:snapToGrid w:val="0"/>
        </w:rPr>
      </w:pPr>
      <w:r w:rsidRPr="00CF740D">
        <w:rPr>
          <w:b/>
          <w:i/>
          <w:snapToGrid w:val="0"/>
        </w:rPr>
        <w:t>Held captive</w:t>
      </w:r>
      <w:r w:rsidRPr="00CF740D">
        <w:rPr>
          <w:snapToGrid w:val="0"/>
        </w:rPr>
        <w:t xml:space="preserve">: This speaks of the heart of God being </w:t>
      </w:r>
      <w:r w:rsidRPr="00CF740D">
        <w:rPr>
          <w:i/>
          <w:snapToGrid w:val="0"/>
        </w:rPr>
        <w:t xml:space="preserve">held captive </w:t>
      </w:r>
      <w:r w:rsidRPr="00CF740D">
        <w:rPr>
          <w:snapToGrid w:val="0"/>
        </w:rPr>
        <w:t>by His Bride</w:t>
      </w:r>
      <w:r w:rsidR="007313A4">
        <w:rPr>
          <w:snapToGrid w:val="0"/>
        </w:rPr>
        <w:t>’</w:t>
      </w:r>
      <w:r w:rsidRPr="00CF740D">
        <w:rPr>
          <w:snapToGrid w:val="0"/>
        </w:rPr>
        <w:t xml:space="preserve">s dedication. His love is so powerful that it binds Him to weak people who love Him. It is His glory to be captivated by love for His people. His unique ability is to love those so much lower than He. </w:t>
      </w:r>
    </w:p>
    <w:p w14:paraId="0813D4E9" w14:textId="7076BED1" w:rsidR="004E651C" w:rsidRPr="006F3B5D" w:rsidRDefault="004E651C" w:rsidP="004E651C">
      <w:pPr>
        <w:pStyle w:val="BodyText1"/>
        <w:rPr>
          <w:i/>
        </w:rPr>
      </w:pPr>
      <w:r w:rsidRPr="006F3B5D">
        <w:rPr>
          <w:i/>
        </w:rPr>
        <w:lastRenderedPageBreak/>
        <w:t>Song 7:5</w:t>
      </w:r>
      <w:r w:rsidR="00A033CD" w:rsidRPr="006F3B5D">
        <w:rPr>
          <w:i/>
        </w:rPr>
        <w:t xml:space="preserve"> says that the King is held captive. </w:t>
      </w:r>
      <w:r w:rsidRPr="006F3B5D">
        <w:rPr>
          <w:i/>
        </w:rPr>
        <w:t>This</w:t>
      </w:r>
      <w:r w:rsidR="00A033CD" w:rsidRPr="006F3B5D">
        <w:rPr>
          <w:i/>
        </w:rPr>
        <w:t xml:space="preserve"> speaks of the heart of God being held captive by the Bride</w:t>
      </w:r>
      <w:r w:rsidR="007313A4" w:rsidRPr="006F3B5D">
        <w:rPr>
          <w:i/>
        </w:rPr>
        <w:t>’</w:t>
      </w:r>
      <w:r w:rsidR="00A033CD" w:rsidRPr="006F3B5D">
        <w:rPr>
          <w:i/>
        </w:rPr>
        <w:t xml:space="preserve">s dedication. </w:t>
      </w:r>
      <w:r w:rsidRPr="006F3B5D">
        <w:rPr>
          <w:i/>
        </w:rPr>
        <w:t>What a statement!</w:t>
      </w:r>
      <w:r w:rsidR="00A033CD" w:rsidRPr="006F3B5D">
        <w:rPr>
          <w:i/>
        </w:rPr>
        <w:t xml:space="preserve"> </w:t>
      </w:r>
      <w:r w:rsidRPr="006F3B5D">
        <w:rPr>
          <w:i/>
        </w:rPr>
        <w:t>T</w:t>
      </w:r>
      <w:r w:rsidR="00A033CD" w:rsidRPr="006F3B5D">
        <w:rPr>
          <w:i/>
        </w:rPr>
        <w:t xml:space="preserve">here </w:t>
      </w:r>
      <w:r w:rsidRPr="006F3B5D">
        <w:rPr>
          <w:i/>
        </w:rPr>
        <w:t>are</w:t>
      </w:r>
      <w:r w:rsidR="00A033CD" w:rsidRPr="006F3B5D">
        <w:rPr>
          <w:i/>
        </w:rPr>
        <w:t xml:space="preserve"> a number of these kinds of statements in this love song. The King is held captive by your thought life and by your dedication. The King is moved by the way you think</w:t>
      </w:r>
      <w:r w:rsidR="006F3B5D" w:rsidRPr="006F3B5D">
        <w:rPr>
          <w:i/>
        </w:rPr>
        <w:t>,</w:t>
      </w:r>
      <w:r w:rsidR="00A033CD" w:rsidRPr="006F3B5D">
        <w:rPr>
          <w:i/>
        </w:rPr>
        <w:t xml:space="preserve"> and He is moved by the choices you make.</w:t>
      </w:r>
      <w:r w:rsidRPr="006F3B5D">
        <w:rPr>
          <w:i/>
        </w:rPr>
        <w:t xml:space="preserve"> </w:t>
      </w:r>
    </w:p>
    <w:p w14:paraId="4654D666" w14:textId="433B50D0" w:rsidR="00A033CD" w:rsidRPr="006F3B5D" w:rsidRDefault="00A033CD" w:rsidP="004E651C">
      <w:pPr>
        <w:pStyle w:val="BodyText1"/>
        <w:rPr>
          <w:i/>
        </w:rPr>
      </w:pPr>
      <w:r w:rsidRPr="006F3B5D">
        <w:rPr>
          <w:i/>
        </w:rPr>
        <w:t>Now</w:t>
      </w:r>
      <w:r w:rsidR="006F3B5D" w:rsidRPr="006F3B5D">
        <w:rPr>
          <w:i/>
        </w:rPr>
        <w:t>,</w:t>
      </w:r>
      <w:r w:rsidRPr="006F3B5D">
        <w:rPr>
          <w:i/>
        </w:rPr>
        <w:t xml:space="preserve"> we look at our thought life</w:t>
      </w:r>
      <w:r w:rsidR="004E651C" w:rsidRPr="006F3B5D">
        <w:rPr>
          <w:i/>
        </w:rPr>
        <w:t>,</w:t>
      </w:r>
      <w:r w:rsidRPr="006F3B5D">
        <w:rPr>
          <w:i/>
        </w:rPr>
        <w:t xml:space="preserve"> and we look at our choices</w:t>
      </w:r>
      <w:r w:rsidR="004E651C" w:rsidRPr="006F3B5D">
        <w:rPr>
          <w:i/>
        </w:rPr>
        <w:t>,</w:t>
      </w:r>
      <w:r w:rsidRPr="006F3B5D">
        <w:rPr>
          <w:i/>
        </w:rPr>
        <w:t xml:space="preserve"> and we </w:t>
      </w:r>
      <w:r w:rsidR="004E651C" w:rsidRPr="006F3B5D">
        <w:rPr>
          <w:i/>
        </w:rPr>
        <w:t xml:space="preserve">might think, “Oh my!” </w:t>
      </w:r>
      <w:r w:rsidRPr="006F3B5D">
        <w:rPr>
          <w:i/>
        </w:rPr>
        <w:t xml:space="preserve"> The Lord knows that we are still in weakness</w:t>
      </w:r>
      <w:r w:rsidR="006F3B5D" w:rsidRPr="006F3B5D">
        <w:rPr>
          <w:i/>
        </w:rPr>
        <w:t>,</w:t>
      </w:r>
      <w:r w:rsidRPr="006F3B5D">
        <w:rPr>
          <w:i/>
        </w:rPr>
        <w:t xml:space="preserve"> in the days of our flesh</w:t>
      </w:r>
      <w:r w:rsidR="004E651C" w:rsidRPr="006F3B5D">
        <w:rPr>
          <w:i/>
        </w:rPr>
        <w:t>,</w:t>
      </w:r>
      <w:r w:rsidRPr="006F3B5D">
        <w:rPr>
          <w:i/>
        </w:rPr>
        <w:t xml:space="preserve"> but your thoughts are not </w:t>
      </w:r>
      <w:r w:rsidR="004E651C" w:rsidRPr="006F3B5D">
        <w:rPr>
          <w:i/>
        </w:rPr>
        <w:t>only</w:t>
      </w:r>
      <w:r w:rsidRPr="006F3B5D">
        <w:rPr>
          <w:i/>
        </w:rPr>
        <w:t xml:space="preserve"> bad thoughts. Yes</w:t>
      </w:r>
      <w:r w:rsidR="004E651C" w:rsidRPr="006F3B5D">
        <w:rPr>
          <w:i/>
        </w:rPr>
        <w:t>, you have bad thoughts.</w:t>
      </w:r>
      <w:r w:rsidRPr="006F3B5D">
        <w:rPr>
          <w:i/>
        </w:rPr>
        <w:t xml:space="preserve"> I have bad thoughts</w:t>
      </w:r>
      <w:r w:rsidR="004E651C" w:rsidRPr="006F3B5D">
        <w:rPr>
          <w:i/>
        </w:rPr>
        <w:t>,</w:t>
      </w:r>
      <w:r w:rsidRPr="006F3B5D">
        <w:rPr>
          <w:i/>
        </w:rPr>
        <w:t xml:space="preserve"> whether they are proud or angry or all kinds of negative thoughts </w:t>
      </w:r>
      <w:r w:rsidR="004E651C" w:rsidRPr="006F3B5D">
        <w:rPr>
          <w:i/>
        </w:rPr>
        <w:t>one can have. Bitterness.</w:t>
      </w:r>
      <w:r w:rsidRPr="006F3B5D">
        <w:rPr>
          <w:i/>
        </w:rPr>
        <w:t xml:space="preserve"> I think anger is probably the most prevailing bad thought. Some </w:t>
      </w:r>
      <w:r w:rsidR="004E651C" w:rsidRPr="006F3B5D">
        <w:rPr>
          <w:i/>
        </w:rPr>
        <w:t>might</w:t>
      </w:r>
      <w:r w:rsidRPr="006F3B5D">
        <w:rPr>
          <w:i/>
        </w:rPr>
        <w:t xml:space="preserve"> think immorality</w:t>
      </w:r>
      <w:r w:rsidR="004E651C" w:rsidRPr="006F3B5D">
        <w:rPr>
          <w:i/>
        </w:rPr>
        <w:t xml:space="preserve"> is </w:t>
      </w:r>
      <w:r w:rsidR="00732C85" w:rsidRPr="006F3B5D">
        <w:rPr>
          <w:i/>
        </w:rPr>
        <w:t>the most common negative thought</w:t>
      </w:r>
      <w:r w:rsidRPr="006F3B5D">
        <w:rPr>
          <w:i/>
        </w:rPr>
        <w:t>,</w:t>
      </w:r>
      <w:r w:rsidR="00732C85" w:rsidRPr="006F3B5D">
        <w:rPr>
          <w:i/>
        </w:rPr>
        <w:t xml:space="preserve"> but</w:t>
      </w:r>
      <w:r w:rsidRPr="006F3B5D">
        <w:rPr>
          <w:i/>
        </w:rPr>
        <w:t xml:space="preserve"> I think anger is probably the most prevailing negative thought in the human race, anger that touches on bitterness or the beginning of bitterness, those kinds of things.</w:t>
      </w:r>
    </w:p>
    <w:p w14:paraId="6A0DF957" w14:textId="77777777" w:rsidR="00363445" w:rsidRPr="006F3B5D" w:rsidRDefault="00732C85" w:rsidP="004E651C">
      <w:pPr>
        <w:pStyle w:val="BodyText1"/>
        <w:rPr>
          <w:i/>
        </w:rPr>
      </w:pPr>
      <w:r w:rsidRPr="006F3B5D">
        <w:rPr>
          <w:i/>
        </w:rPr>
        <w:t>Well, t</w:t>
      </w:r>
      <w:r w:rsidR="00A033CD" w:rsidRPr="006F3B5D">
        <w:rPr>
          <w:i/>
        </w:rPr>
        <w:t>he Lord not only see</w:t>
      </w:r>
      <w:r w:rsidRPr="006F3B5D">
        <w:rPr>
          <w:i/>
        </w:rPr>
        <w:t>s</w:t>
      </w:r>
      <w:r w:rsidR="00A033CD" w:rsidRPr="006F3B5D">
        <w:rPr>
          <w:i/>
        </w:rPr>
        <w:t xml:space="preserve"> the negative, He</w:t>
      </w:r>
      <w:r w:rsidRPr="006F3B5D">
        <w:rPr>
          <w:i/>
        </w:rPr>
        <w:t xml:space="preserve"> also</w:t>
      </w:r>
      <w:r w:rsidR="00A033CD" w:rsidRPr="006F3B5D">
        <w:rPr>
          <w:i/>
        </w:rPr>
        <w:t xml:space="preserve"> sees that even in the midst of your struggle you are saying</w:t>
      </w:r>
      <w:r w:rsidRPr="006F3B5D">
        <w:rPr>
          <w:i/>
        </w:rPr>
        <w:t xml:space="preserve"> to Him, “B</w:t>
      </w:r>
      <w:r w:rsidR="00A033CD" w:rsidRPr="006F3B5D">
        <w:rPr>
          <w:i/>
        </w:rPr>
        <w:t>ut I love You</w:t>
      </w:r>
      <w:r w:rsidRPr="006F3B5D">
        <w:rPr>
          <w:i/>
        </w:rPr>
        <w:t>,</w:t>
      </w:r>
      <w:r w:rsidR="00A033CD" w:rsidRPr="006F3B5D">
        <w:rPr>
          <w:i/>
        </w:rPr>
        <w:t xml:space="preserve"> and I want to obey You</w:t>
      </w:r>
      <w:r w:rsidRPr="006F3B5D">
        <w:rPr>
          <w:i/>
        </w:rPr>
        <w:t xml:space="preserve">. </w:t>
      </w:r>
      <w:r w:rsidR="00A033CD" w:rsidRPr="006F3B5D">
        <w:rPr>
          <w:i/>
        </w:rPr>
        <w:t>I am reading the Word</w:t>
      </w:r>
      <w:r w:rsidRPr="006F3B5D">
        <w:rPr>
          <w:i/>
        </w:rPr>
        <w:t>,</w:t>
      </w:r>
      <w:r w:rsidR="00A033CD" w:rsidRPr="006F3B5D">
        <w:rPr>
          <w:i/>
        </w:rPr>
        <w:t xml:space="preserve"> and I am trying to find strength and how to lay hold of it by the Holy Spirit that I can obey You.</w:t>
      </w:r>
      <w:r w:rsidR="00363445" w:rsidRPr="006F3B5D">
        <w:rPr>
          <w:i/>
        </w:rPr>
        <w:t>”</w:t>
      </w:r>
    </w:p>
    <w:p w14:paraId="24B49262" w14:textId="1115F3FD" w:rsidR="00A033CD" w:rsidRPr="006F3B5D" w:rsidRDefault="00363445" w:rsidP="004E651C">
      <w:pPr>
        <w:pStyle w:val="BodyText1"/>
        <w:rPr>
          <w:i/>
        </w:rPr>
      </w:pPr>
      <w:r w:rsidRPr="006F3B5D">
        <w:rPr>
          <w:i/>
        </w:rPr>
        <w:t>The Lord says, “T</w:t>
      </w:r>
      <w:r w:rsidR="00A033CD" w:rsidRPr="006F3B5D">
        <w:rPr>
          <w:i/>
        </w:rPr>
        <w:t>hat moves Me, that moves Me.</w:t>
      </w:r>
      <w:r w:rsidRPr="006F3B5D">
        <w:rPr>
          <w:i/>
        </w:rPr>
        <w:t>”</w:t>
      </w:r>
      <w:r w:rsidR="00A033CD" w:rsidRPr="006F3B5D">
        <w:rPr>
          <w:i/>
        </w:rPr>
        <w:t xml:space="preserve"> I mean</w:t>
      </w:r>
      <w:r w:rsidR="006F3B5D" w:rsidRPr="006F3B5D">
        <w:rPr>
          <w:i/>
        </w:rPr>
        <w:t xml:space="preserve"> here you are on a Friday night. Y</w:t>
      </w:r>
      <w:r w:rsidR="00A033CD" w:rsidRPr="006F3B5D">
        <w:rPr>
          <w:i/>
        </w:rPr>
        <w:t xml:space="preserve">ou could be anywhere in the world, </w:t>
      </w:r>
      <w:r w:rsidRPr="006F3B5D">
        <w:rPr>
          <w:i/>
        </w:rPr>
        <w:t xml:space="preserve">and </w:t>
      </w:r>
      <w:r w:rsidR="00A033CD" w:rsidRPr="006F3B5D">
        <w:rPr>
          <w:i/>
        </w:rPr>
        <w:t>you are in a Bible study, in a Bible school class</w:t>
      </w:r>
      <w:r w:rsidR="006F3B5D" w:rsidRPr="006F3B5D">
        <w:rPr>
          <w:i/>
        </w:rPr>
        <w:t>,</w:t>
      </w:r>
      <w:r w:rsidR="00A033CD" w:rsidRPr="006F3B5D">
        <w:rPr>
          <w:i/>
        </w:rPr>
        <w:t xml:space="preserve"> on a Friday night. Do you know how much of the earth is </w:t>
      </w:r>
      <w:r w:rsidR="00A033CD" w:rsidRPr="006F3B5D">
        <w:rPr>
          <w:b/>
          <w:i/>
        </w:rPr>
        <w:t>not</w:t>
      </w:r>
      <w:r w:rsidR="00A033CD" w:rsidRPr="006F3B5D">
        <w:rPr>
          <w:i/>
        </w:rPr>
        <w:t xml:space="preserve"> at a Bible school class on a Friday night? Not only that</w:t>
      </w:r>
      <w:r w:rsidRPr="006F3B5D">
        <w:rPr>
          <w:i/>
        </w:rPr>
        <w:t>, but we take a ten-</w:t>
      </w:r>
      <w:r w:rsidR="00A033CD" w:rsidRPr="006F3B5D">
        <w:rPr>
          <w:i/>
        </w:rPr>
        <w:t xml:space="preserve">minute break and </w:t>
      </w:r>
      <w:r w:rsidRPr="006F3B5D">
        <w:rPr>
          <w:i/>
        </w:rPr>
        <w:t>study</w:t>
      </w:r>
      <w:r w:rsidR="00A033CD" w:rsidRPr="006F3B5D">
        <w:rPr>
          <w:i/>
        </w:rPr>
        <w:t xml:space="preserve"> session two.</w:t>
      </w:r>
      <w:r w:rsidRPr="006F3B5D">
        <w:rPr>
          <w:i/>
        </w:rPr>
        <w:t xml:space="preserve"> Well tonight</w:t>
      </w:r>
      <w:r w:rsidR="00A033CD" w:rsidRPr="006F3B5D">
        <w:rPr>
          <w:i/>
        </w:rPr>
        <w:t>, session one we are talking about the Shulamite</w:t>
      </w:r>
      <w:r w:rsidRPr="006F3B5D">
        <w:rPr>
          <w:i/>
        </w:rPr>
        <w:t>,</w:t>
      </w:r>
      <w:r w:rsidR="00A033CD" w:rsidRPr="006F3B5D">
        <w:rPr>
          <w:i/>
        </w:rPr>
        <w:t xml:space="preserve"> and session two we are going to talk about the Harlot of Babylon, so we have g</w:t>
      </w:r>
      <w:r w:rsidRPr="006F3B5D">
        <w:rPr>
          <w:i/>
        </w:rPr>
        <w:t>ot a real contrast here tonight!</w:t>
      </w:r>
      <w:r w:rsidR="00A033CD" w:rsidRPr="006F3B5D">
        <w:rPr>
          <w:i/>
        </w:rPr>
        <w:t xml:space="preserve"> Here is the point, the </w:t>
      </w:r>
      <w:r w:rsidRPr="006F3B5D">
        <w:rPr>
          <w:i/>
        </w:rPr>
        <w:t>very fact you are in this room—</w:t>
      </w:r>
      <w:r w:rsidR="00A033CD" w:rsidRPr="006F3B5D">
        <w:rPr>
          <w:i/>
        </w:rPr>
        <w:t xml:space="preserve">I </w:t>
      </w:r>
      <w:r w:rsidRPr="006F3B5D">
        <w:rPr>
          <w:i/>
        </w:rPr>
        <w:t xml:space="preserve">do not mean it is in </w:t>
      </w:r>
      <w:r w:rsidRPr="006F3B5D">
        <w:rPr>
          <w:b/>
          <w:i/>
        </w:rPr>
        <w:t>this</w:t>
      </w:r>
      <w:r w:rsidRPr="006F3B5D">
        <w:rPr>
          <w:i/>
        </w:rPr>
        <w:t xml:space="preserve"> room— but that </w:t>
      </w:r>
      <w:r w:rsidR="00A033CD" w:rsidRPr="006F3B5D">
        <w:rPr>
          <w:i/>
        </w:rPr>
        <w:t xml:space="preserve">you are in a Bible study on a Friday night. </w:t>
      </w:r>
      <w:r w:rsidRPr="006F3B5D">
        <w:rPr>
          <w:i/>
        </w:rPr>
        <w:t>And</w:t>
      </w:r>
      <w:r w:rsidR="00A033CD" w:rsidRPr="006F3B5D">
        <w:rPr>
          <w:i/>
        </w:rPr>
        <w:t xml:space="preserve"> a lot of you from Korea, you flew a long way</w:t>
      </w:r>
      <w:r w:rsidRPr="006F3B5D">
        <w:rPr>
          <w:i/>
        </w:rPr>
        <w:t>. Whether you are from the</w:t>
      </w:r>
      <w:r w:rsidR="00A033CD" w:rsidRPr="006F3B5D">
        <w:rPr>
          <w:i/>
        </w:rPr>
        <w:t xml:space="preserve"> East coast, West coast or from Korea or those from Braz</w:t>
      </w:r>
      <w:r w:rsidRPr="006F3B5D">
        <w:rPr>
          <w:i/>
        </w:rPr>
        <w:t>il—hundreds of you here tonight—</w:t>
      </w:r>
      <w:r w:rsidR="00A033CD" w:rsidRPr="006F3B5D">
        <w:rPr>
          <w:i/>
        </w:rPr>
        <w:t>you paid a lot of money to come sit in a prayer room to hear Bible teachings.</w:t>
      </w:r>
    </w:p>
    <w:p w14:paraId="3E608ECC" w14:textId="210D68B6" w:rsidR="00A033CD" w:rsidRPr="006F3B5D" w:rsidRDefault="00363445" w:rsidP="004E651C">
      <w:pPr>
        <w:pStyle w:val="BodyText1"/>
        <w:rPr>
          <w:i/>
        </w:rPr>
      </w:pPr>
      <w:r w:rsidRPr="006F3B5D">
        <w:rPr>
          <w:i/>
        </w:rPr>
        <w:t>So you say that you still have</w:t>
      </w:r>
      <w:r w:rsidR="00A033CD" w:rsidRPr="006F3B5D">
        <w:rPr>
          <w:i/>
        </w:rPr>
        <w:t xml:space="preserve"> bad thoughts. The Lord </w:t>
      </w:r>
      <w:r w:rsidRPr="006F3B5D">
        <w:rPr>
          <w:i/>
        </w:rPr>
        <w:t>would say</w:t>
      </w:r>
      <w:r w:rsidR="00A033CD" w:rsidRPr="006F3B5D">
        <w:rPr>
          <w:i/>
        </w:rPr>
        <w:t xml:space="preserve">, </w:t>
      </w:r>
      <w:r w:rsidRPr="006F3B5D">
        <w:rPr>
          <w:i/>
        </w:rPr>
        <w:t>“Yes, but you have good thoughts, too! L</w:t>
      </w:r>
      <w:r w:rsidR="00A033CD" w:rsidRPr="006F3B5D">
        <w:rPr>
          <w:i/>
        </w:rPr>
        <w:t xml:space="preserve">ook at your decision, look at the thought process you went through to </w:t>
      </w:r>
      <w:r w:rsidRPr="006F3B5D">
        <w:rPr>
          <w:i/>
        </w:rPr>
        <w:t>be here</w:t>
      </w:r>
      <w:r w:rsidR="00A033CD" w:rsidRPr="006F3B5D">
        <w:rPr>
          <w:i/>
        </w:rPr>
        <w:t>.</w:t>
      </w:r>
      <w:r w:rsidRPr="006F3B5D">
        <w:rPr>
          <w:i/>
        </w:rPr>
        <w:t>”</w:t>
      </w:r>
      <w:r w:rsidR="00A033CD" w:rsidRPr="006F3B5D">
        <w:rPr>
          <w:i/>
        </w:rPr>
        <w:t xml:space="preserve"> Again it is not about being here</w:t>
      </w:r>
      <w:r w:rsidRPr="006F3B5D">
        <w:rPr>
          <w:i/>
        </w:rPr>
        <w:t>. There are</w:t>
      </w:r>
      <w:r w:rsidR="00A033CD" w:rsidRPr="006F3B5D">
        <w:rPr>
          <w:i/>
        </w:rPr>
        <w:t xml:space="preserve"> about a million places you could be in the Body of Ch</w:t>
      </w:r>
      <w:r w:rsidRPr="006F3B5D">
        <w:rPr>
          <w:i/>
        </w:rPr>
        <w:t>rist. The Lord is moved by that.</w:t>
      </w:r>
      <w:r w:rsidR="00A033CD" w:rsidRPr="006F3B5D">
        <w:rPr>
          <w:i/>
        </w:rPr>
        <w:t xml:space="preserve"> </w:t>
      </w:r>
      <w:r w:rsidRPr="006F3B5D">
        <w:rPr>
          <w:i/>
        </w:rPr>
        <w:t>It is not inconsequential to Him;</w:t>
      </w:r>
      <w:r w:rsidR="00A033CD" w:rsidRPr="006F3B5D">
        <w:rPr>
          <w:i/>
        </w:rPr>
        <w:t xml:space="preserve"> that is not nothing to Him. He is held captive by the dedication of His people</w:t>
      </w:r>
      <w:r w:rsidRPr="006F3B5D">
        <w:rPr>
          <w:i/>
        </w:rPr>
        <w:t>. E</w:t>
      </w:r>
      <w:r w:rsidR="00A033CD" w:rsidRPr="006F3B5D">
        <w:rPr>
          <w:i/>
        </w:rPr>
        <w:t>ven in our weakness, it moves Him.</w:t>
      </w:r>
    </w:p>
    <w:p w14:paraId="1952EFBE" w14:textId="3E51B4A8" w:rsidR="00A033CD" w:rsidRPr="006F3B5D" w:rsidRDefault="00A637EC" w:rsidP="004E651C">
      <w:pPr>
        <w:pStyle w:val="BodyText1"/>
        <w:rPr>
          <w:i/>
        </w:rPr>
      </w:pPr>
      <w:r w:rsidRPr="006F3B5D">
        <w:rPr>
          <w:i/>
        </w:rPr>
        <w:t>H</w:t>
      </w:r>
      <w:r w:rsidR="00A033CD" w:rsidRPr="006F3B5D">
        <w:rPr>
          <w:i/>
        </w:rPr>
        <w:t>ere in Song of Solomon 7</w:t>
      </w:r>
      <w:r w:rsidRPr="006F3B5D">
        <w:rPr>
          <w:i/>
        </w:rPr>
        <w:t>,</w:t>
      </w:r>
      <w:r w:rsidR="00A033CD" w:rsidRPr="006F3B5D">
        <w:rPr>
          <w:i/>
        </w:rPr>
        <w:t xml:space="preserve"> in the sense of this spiritual love song between Jesus and the Bride, she is at a significant maturity</w:t>
      </w:r>
      <w:r w:rsidR="0066613D" w:rsidRPr="006F3B5D">
        <w:rPr>
          <w:i/>
        </w:rPr>
        <w:t xml:space="preserve"> level</w:t>
      </w:r>
      <w:r w:rsidR="00A033CD" w:rsidRPr="006F3B5D">
        <w:rPr>
          <w:i/>
        </w:rPr>
        <w:t xml:space="preserve"> </w:t>
      </w:r>
      <w:r w:rsidR="0066613D" w:rsidRPr="006F3B5D">
        <w:rPr>
          <w:i/>
        </w:rPr>
        <w:t>now. In each chapter</w:t>
      </w:r>
      <w:r w:rsidR="00A033CD" w:rsidRPr="006F3B5D">
        <w:rPr>
          <w:i/>
        </w:rPr>
        <w:t xml:space="preserve"> </w:t>
      </w:r>
      <w:r w:rsidR="0066613D" w:rsidRPr="006F3B5D">
        <w:rPr>
          <w:i/>
        </w:rPr>
        <w:t>her</w:t>
      </w:r>
      <w:r w:rsidR="00A033CD" w:rsidRPr="006F3B5D">
        <w:rPr>
          <w:i/>
        </w:rPr>
        <w:t xml:space="preserve"> maturity is growing</w:t>
      </w:r>
      <w:r w:rsidR="0066613D" w:rsidRPr="006F3B5D">
        <w:rPr>
          <w:i/>
        </w:rPr>
        <w:t>,</w:t>
      </w:r>
      <w:r w:rsidR="00A033CD" w:rsidRPr="006F3B5D">
        <w:rPr>
          <w:i/>
        </w:rPr>
        <w:t xml:space="preserve"> if you follow the storyline of the eight chapters. I call it t</w:t>
      </w:r>
      <w:r w:rsidR="0066613D" w:rsidRPr="006F3B5D">
        <w:rPr>
          <w:i/>
        </w:rPr>
        <w:t xml:space="preserve">he progression of holy passion. She is getting more mature, </w:t>
      </w:r>
      <w:r w:rsidR="00A033CD" w:rsidRPr="006F3B5D">
        <w:rPr>
          <w:i/>
        </w:rPr>
        <w:t>chapter by chapter</w:t>
      </w:r>
      <w:r w:rsidR="0066613D" w:rsidRPr="006F3B5D">
        <w:rPr>
          <w:i/>
        </w:rPr>
        <w:t>,</w:t>
      </w:r>
      <w:r w:rsidR="00A033CD" w:rsidRPr="006F3B5D">
        <w:rPr>
          <w:i/>
        </w:rPr>
        <w:t xml:space="preserve"> as she responds to more and more truth.</w:t>
      </w:r>
    </w:p>
    <w:p w14:paraId="1DC41861" w14:textId="5BEC3032" w:rsidR="00A033CD" w:rsidRPr="003D6E54" w:rsidRDefault="00A033CD" w:rsidP="004E651C">
      <w:pPr>
        <w:pStyle w:val="BodyText1"/>
        <w:rPr>
          <w:i/>
        </w:rPr>
      </w:pPr>
      <w:r w:rsidRPr="003D6E54">
        <w:rPr>
          <w:i/>
        </w:rPr>
        <w:t>His love is so powerful</w:t>
      </w:r>
      <w:r w:rsidR="0066613D" w:rsidRPr="003D6E54">
        <w:rPr>
          <w:i/>
        </w:rPr>
        <w:t xml:space="preserve"> that</w:t>
      </w:r>
      <w:r w:rsidRPr="003D6E54">
        <w:rPr>
          <w:i/>
        </w:rPr>
        <w:t xml:space="preserve"> it binds Him</w:t>
      </w:r>
      <w:r w:rsidR="0066613D" w:rsidRPr="003D6E54">
        <w:rPr>
          <w:i/>
        </w:rPr>
        <w:t xml:space="preserve"> to weak people who love Him. </w:t>
      </w:r>
      <w:r w:rsidRPr="003D6E54">
        <w:rPr>
          <w:i/>
        </w:rPr>
        <w:t>His love is so glorious that He takes my weak devotion</w:t>
      </w:r>
      <w:r w:rsidR="0066613D" w:rsidRPr="003D6E54">
        <w:rPr>
          <w:i/>
        </w:rPr>
        <w:t>, and it moves Him. T</w:t>
      </w:r>
      <w:r w:rsidRPr="003D6E54">
        <w:rPr>
          <w:i/>
        </w:rPr>
        <w:t>hat is how powerful He is. It is His glory</w:t>
      </w:r>
      <w:r w:rsidR="0066613D" w:rsidRPr="003D6E54">
        <w:rPr>
          <w:i/>
        </w:rPr>
        <w:t xml:space="preserve"> to be captivated by His people. T</w:t>
      </w:r>
      <w:r w:rsidRPr="003D6E54">
        <w:rPr>
          <w:i/>
        </w:rPr>
        <w:t>hat is not God</w:t>
      </w:r>
      <w:r w:rsidR="007313A4" w:rsidRPr="003D6E54">
        <w:rPr>
          <w:i/>
        </w:rPr>
        <w:t>’</w:t>
      </w:r>
      <w:r w:rsidR="0066613D" w:rsidRPr="003D6E54">
        <w:rPr>
          <w:i/>
        </w:rPr>
        <w:t>s weakness. It does not diminish</w:t>
      </w:r>
      <w:r w:rsidRPr="003D6E54">
        <w:rPr>
          <w:i/>
        </w:rPr>
        <w:t xml:space="preserve"> His glory that He is held captive</w:t>
      </w:r>
      <w:r w:rsidR="0066613D" w:rsidRPr="003D6E54">
        <w:rPr>
          <w:i/>
        </w:rPr>
        <w:t>,</w:t>
      </w:r>
      <w:r w:rsidRPr="003D6E54">
        <w:rPr>
          <w:i/>
        </w:rPr>
        <w:t xml:space="preserve"> in that love language. Again </w:t>
      </w:r>
      <w:r w:rsidR="0066613D" w:rsidRPr="003D6E54">
        <w:rPr>
          <w:i/>
        </w:rPr>
        <w:t>I am using poetic language. I</w:t>
      </w:r>
      <w:r w:rsidRPr="003D6E54">
        <w:rPr>
          <w:i/>
        </w:rPr>
        <w:t>t is not a diminishing of God</w:t>
      </w:r>
      <w:r w:rsidR="007313A4" w:rsidRPr="003D6E54">
        <w:rPr>
          <w:i/>
        </w:rPr>
        <w:t>’</w:t>
      </w:r>
      <w:r w:rsidR="0066613D" w:rsidRPr="003D6E54">
        <w:rPr>
          <w:i/>
        </w:rPr>
        <w:t>s glory. Rather,</w:t>
      </w:r>
      <w:r w:rsidRPr="003D6E54">
        <w:rPr>
          <w:i/>
        </w:rPr>
        <w:t xml:space="preserve"> it is His glory that He would be so loving</w:t>
      </w:r>
      <w:r w:rsidR="0066613D" w:rsidRPr="003D6E54">
        <w:rPr>
          <w:i/>
        </w:rPr>
        <w:t xml:space="preserve"> </w:t>
      </w:r>
      <w:r w:rsidRPr="003D6E54">
        <w:rPr>
          <w:i/>
        </w:rPr>
        <w:t>He would let p</w:t>
      </w:r>
      <w:r w:rsidR="0066613D" w:rsidRPr="003D6E54">
        <w:rPr>
          <w:i/>
        </w:rPr>
        <w:t>eople like us capture His heart. T</w:t>
      </w:r>
      <w:r w:rsidRPr="003D6E54">
        <w:rPr>
          <w:i/>
        </w:rPr>
        <w:t>hat is His glory.</w:t>
      </w:r>
    </w:p>
    <w:p w14:paraId="23A7BD46" w14:textId="47CB1386" w:rsidR="003D6E54" w:rsidRDefault="00A033CD" w:rsidP="004E651C">
      <w:pPr>
        <w:pStyle w:val="BodyText1"/>
        <w:rPr>
          <w:i/>
        </w:rPr>
      </w:pPr>
      <w:r w:rsidRPr="003D6E54">
        <w:rPr>
          <w:i/>
        </w:rPr>
        <w:t xml:space="preserve">The glory of God is not </w:t>
      </w:r>
      <w:r w:rsidR="0066613D" w:rsidRPr="003D6E54">
        <w:rPr>
          <w:i/>
        </w:rPr>
        <w:t xml:space="preserve">only </w:t>
      </w:r>
      <w:r w:rsidRPr="003D6E54">
        <w:rPr>
          <w:i/>
        </w:rPr>
        <w:t>about how po</w:t>
      </w:r>
      <w:r w:rsidR="0066613D" w:rsidRPr="003D6E54">
        <w:rPr>
          <w:i/>
        </w:rPr>
        <w:t>werful He is or how smart He is. T</w:t>
      </w:r>
      <w:r w:rsidRPr="003D6E54">
        <w:rPr>
          <w:i/>
        </w:rPr>
        <w:t>hat is H</w:t>
      </w:r>
      <w:r w:rsidR="0066613D" w:rsidRPr="003D6E54">
        <w:rPr>
          <w:i/>
        </w:rPr>
        <w:t>is glory</w:t>
      </w:r>
      <w:r w:rsidRPr="003D6E54">
        <w:rPr>
          <w:i/>
        </w:rPr>
        <w:t xml:space="preserve"> undoubtedly</w:t>
      </w:r>
      <w:r w:rsidR="0066613D" w:rsidRPr="003D6E54">
        <w:rPr>
          <w:i/>
        </w:rPr>
        <w:t>,</w:t>
      </w:r>
      <w:r w:rsidRPr="003D6E54">
        <w:rPr>
          <w:i/>
        </w:rPr>
        <w:t xml:space="preserve"> but the greater glory of God is that One so powerful and </w:t>
      </w:r>
      <w:r w:rsidR="0066613D" w:rsidRPr="003D6E54">
        <w:rPr>
          <w:i/>
        </w:rPr>
        <w:t>who</w:t>
      </w:r>
      <w:r w:rsidRPr="003D6E54">
        <w:rPr>
          <w:i/>
        </w:rPr>
        <w:t xml:space="preserve"> so</w:t>
      </w:r>
      <w:r w:rsidR="0066613D" w:rsidRPr="003D6E54">
        <w:rPr>
          <w:i/>
        </w:rPr>
        <w:t xml:space="preserve"> smart is moved so deeply by us. That is His glory! That is remarkable!</w:t>
      </w:r>
      <w:r w:rsidRPr="003D6E54">
        <w:rPr>
          <w:i/>
        </w:rPr>
        <w:t xml:space="preserve"> What kind of God is He that</w:t>
      </w:r>
      <w:r w:rsidR="0066613D" w:rsidRPr="003D6E54">
        <w:rPr>
          <w:i/>
        </w:rPr>
        <w:t>,</w:t>
      </w:r>
      <w:r w:rsidRPr="003D6E54">
        <w:rPr>
          <w:i/>
        </w:rPr>
        <w:t xml:space="preserve"> </w:t>
      </w:r>
      <w:r w:rsidR="0066613D" w:rsidRPr="003D6E54">
        <w:rPr>
          <w:i/>
        </w:rPr>
        <w:t xml:space="preserve">in </w:t>
      </w:r>
      <w:r w:rsidRPr="003D6E54">
        <w:rPr>
          <w:i/>
        </w:rPr>
        <w:t>the language of Scripture, He could be held captive by the dedication of His people?</w:t>
      </w:r>
    </w:p>
    <w:p w14:paraId="54B8DE0F" w14:textId="77777777" w:rsidR="00E7089F" w:rsidRDefault="00E7089F" w:rsidP="004E651C">
      <w:pPr>
        <w:pStyle w:val="BodyText1"/>
        <w:rPr>
          <w:i/>
        </w:rPr>
      </w:pPr>
    </w:p>
    <w:p w14:paraId="532BD23F" w14:textId="77777777" w:rsidR="00E7089F" w:rsidRPr="003D6E54" w:rsidRDefault="00E7089F" w:rsidP="004E651C">
      <w:pPr>
        <w:pStyle w:val="BodyText1"/>
        <w:rPr>
          <w:i/>
        </w:rPr>
      </w:pPr>
    </w:p>
    <w:p w14:paraId="321FA8B5" w14:textId="750FA91A" w:rsidR="00F94EA8" w:rsidRPr="00E86DFA" w:rsidRDefault="00F94EA8" w:rsidP="00E7089F">
      <w:pPr>
        <w:pStyle w:val="Lv1-H"/>
        <w:rPr>
          <w:snapToGrid w:val="0"/>
        </w:rPr>
      </w:pPr>
      <w:r w:rsidRPr="00E86DFA">
        <w:rPr>
          <w:snapToGrid w:val="0"/>
        </w:rPr>
        <w:lastRenderedPageBreak/>
        <w:t>the Bride is Vindicated by the King (7:6-9</w:t>
      </w:r>
      <w:r w:rsidRPr="00F94EA8">
        <w:rPr>
          <w:bCs/>
          <w:snapToGrid w:val="0"/>
          <w:szCs w:val="24"/>
        </w:rPr>
        <w:t>a</w:t>
      </w:r>
      <w:r w:rsidRPr="00E86DFA">
        <w:rPr>
          <w:snapToGrid w:val="0"/>
        </w:rPr>
        <w:t>)</w:t>
      </w:r>
    </w:p>
    <w:p w14:paraId="0397E3ED" w14:textId="74D73883" w:rsidR="00F94EA8" w:rsidRPr="00E86DFA" w:rsidRDefault="00F94EA8" w:rsidP="003D6E54">
      <w:pPr>
        <w:pStyle w:val="Lv2-J"/>
      </w:pPr>
      <w:r w:rsidRPr="00E86DFA">
        <w:t>T</w:t>
      </w:r>
      <w:r w:rsidRPr="00E86DFA">
        <w:rPr>
          <w:snapToGrid w:val="0"/>
        </w:rPr>
        <w:t>he King vindicated the Bride by releasing a great measure of grace in and through her (7:6-9</w:t>
      </w:r>
      <w:r>
        <w:rPr>
          <w:snapToGrid w:val="0"/>
        </w:rPr>
        <w:t>a</w:t>
      </w:r>
      <w:r w:rsidRPr="00E86DFA">
        <w:rPr>
          <w:snapToGrid w:val="0"/>
        </w:rPr>
        <w:t xml:space="preserve">). </w:t>
      </w:r>
      <w:r w:rsidRPr="00E86DFA">
        <w:rPr>
          <w:snapToGrid w:val="0"/>
        </w:rPr>
        <w:br/>
        <w:t xml:space="preserve">The King gave her a threefold commissioning to ministry— to nurture others, to release the presence of the Spirit, and to maintain her intimacy with the King (7:8-9a). </w:t>
      </w:r>
    </w:p>
    <w:p w14:paraId="11BBB4B5" w14:textId="77777777" w:rsidR="00A033CD" w:rsidRPr="00CF740D" w:rsidRDefault="00A033CD" w:rsidP="00915789">
      <w:pPr>
        <w:pStyle w:val="Sc2-F"/>
        <w:rPr>
          <w:snapToGrid w:val="0"/>
        </w:rPr>
      </w:pPr>
      <w:r w:rsidRPr="00CF740D">
        <w:rPr>
          <w:snapToGrid w:val="0"/>
          <w:vertAlign w:val="superscript"/>
        </w:rPr>
        <w:t>6</w:t>
      </w:r>
      <w:r w:rsidRPr="00CF740D">
        <w:rPr>
          <w:snapToGrid w:val="0"/>
        </w:rPr>
        <w:t xml:space="preserve">How fair </w:t>
      </w:r>
      <w:r w:rsidRPr="00CF740D">
        <w:rPr>
          <w:b w:val="0"/>
          <w:snapToGrid w:val="0"/>
        </w:rPr>
        <w:t xml:space="preserve">[beautiful] </w:t>
      </w:r>
      <w:r w:rsidRPr="00CF740D">
        <w:rPr>
          <w:snapToGrid w:val="0"/>
        </w:rPr>
        <w:t xml:space="preserve">and how pleasant you are, O love, with your delights! </w:t>
      </w:r>
      <w:bookmarkStart w:id="29" w:name="OLE_LINK47"/>
      <w:bookmarkStart w:id="30" w:name="OLE_LINK48"/>
      <w:r w:rsidRPr="00CF740D">
        <w:rPr>
          <w:snapToGrid w:val="0"/>
          <w:vertAlign w:val="superscript"/>
        </w:rPr>
        <w:t>7</w:t>
      </w:r>
      <w:r w:rsidRPr="00CF740D">
        <w:rPr>
          <w:snapToGrid w:val="0"/>
        </w:rPr>
        <w:t xml:space="preserve">This </w:t>
      </w:r>
      <w:r w:rsidRPr="00CF740D">
        <w:rPr>
          <w:snapToGrid w:val="0"/>
          <w:u w:val="single"/>
        </w:rPr>
        <w:t>stature</w:t>
      </w:r>
      <w:r w:rsidRPr="00CF740D">
        <w:rPr>
          <w:snapToGrid w:val="0"/>
        </w:rPr>
        <w:t xml:space="preserve"> of yours is like a palm tree, and your breasts like its clusters. </w:t>
      </w:r>
      <w:r w:rsidRPr="00CF740D">
        <w:rPr>
          <w:snapToGrid w:val="0"/>
          <w:vertAlign w:val="superscript"/>
        </w:rPr>
        <w:t>8</w:t>
      </w:r>
      <w:r w:rsidRPr="00CF740D">
        <w:rPr>
          <w:snapToGrid w:val="0"/>
        </w:rPr>
        <w:t xml:space="preserve">I said, “I will go up to the palm tree, I will </w:t>
      </w:r>
      <w:r w:rsidRPr="00CF740D">
        <w:rPr>
          <w:snapToGrid w:val="0"/>
          <w:u w:val="single"/>
        </w:rPr>
        <w:t>take hold</w:t>
      </w:r>
      <w:r w:rsidRPr="00CF740D">
        <w:rPr>
          <w:snapToGrid w:val="0"/>
        </w:rPr>
        <w:t xml:space="preserve"> of its branches.” Let now your </w:t>
      </w:r>
      <w:r w:rsidRPr="00CF740D">
        <w:rPr>
          <w:snapToGrid w:val="0"/>
          <w:u w:val="single"/>
        </w:rPr>
        <w:t>breasts</w:t>
      </w:r>
      <w:r w:rsidRPr="00CF740D">
        <w:rPr>
          <w:snapToGrid w:val="0"/>
        </w:rPr>
        <w:t xml:space="preserve"> be like clusters of the vine, the fragrance of your </w:t>
      </w:r>
      <w:r w:rsidRPr="00CF740D">
        <w:rPr>
          <w:snapToGrid w:val="0"/>
          <w:u w:val="single"/>
        </w:rPr>
        <w:t>breath</w:t>
      </w:r>
      <w:r w:rsidRPr="00CF740D">
        <w:rPr>
          <w:snapToGrid w:val="0"/>
        </w:rPr>
        <w:t xml:space="preserve"> like apples, </w:t>
      </w:r>
      <w:r w:rsidRPr="00CF740D">
        <w:rPr>
          <w:snapToGrid w:val="0"/>
          <w:vertAlign w:val="superscript"/>
        </w:rPr>
        <w:t>9</w:t>
      </w:r>
      <w:r w:rsidRPr="00CF740D">
        <w:rPr>
          <w:snapToGrid w:val="0"/>
        </w:rPr>
        <w:t xml:space="preserve">and the roof of your </w:t>
      </w:r>
      <w:r w:rsidRPr="00CF740D">
        <w:rPr>
          <w:snapToGrid w:val="0"/>
          <w:u w:val="single"/>
        </w:rPr>
        <w:t>mouth</w:t>
      </w:r>
      <w:r w:rsidRPr="00CF740D">
        <w:rPr>
          <w:snapToGrid w:val="0"/>
        </w:rPr>
        <w:t xml:space="preserve"> like the best wine. (Song 7:6-9) </w:t>
      </w:r>
      <w:bookmarkEnd w:id="29"/>
      <w:bookmarkEnd w:id="30"/>
    </w:p>
    <w:p w14:paraId="2FF82F07" w14:textId="37D6F4BE" w:rsidR="00A033CD" w:rsidRPr="007D5DF5" w:rsidRDefault="00A033CD" w:rsidP="00B626B1">
      <w:pPr>
        <w:pStyle w:val="BodyText1"/>
        <w:rPr>
          <w:i/>
        </w:rPr>
      </w:pPr>
      <w:r w:rsidRPr="007D5DF5">
        <w:rPr>
          <w:i/>
        </w:rPr>
        <w:t xml:space="preserve">It is not only the daughters of Jerusalem </w:t>
      </w:r>
      <w:r w:rsidR="00B626B1" w:rsidRPr="007D5DF5">
        <w:rPr>
          <w:i/>
        </w:rPr>
        <w:t xml:space="preserve">who </w:t>
      </w:r>
      <w:r w:rsidRPr="007D5DF5">
        <w:rPr>
          <w:i/>
        </w:rPr>
        <w:t xml:space="preserve">are vindicating the Bride </w:t>
      </w:r>
      <w:r w:rsidR="00B626B1" w:rsidRPr="007D5DF5">
        <w:rPr>
          <w:i/>
        </w:rPr>
        <w:t>while the watchmen are saying, “W</w:t>
      </w:r>
      <w:r w:rsidRPr="007D5DF5">
        <w:rPr>
          <w:i/>
        </w:rPr>
        <w:t>h</w:t>
      </w:r>
      <w:r w:rsidR="00B626B1" w:rsidRPr="007D5DF5">
        <w:rPr>
          <w:i/>
        </w:rPr>
        <w:t xml:space="preserve">y are you even paying attention?” The daughters of Jerusalem </w:t>
      </w:r>
      <w:r w:rsidRPr="007D5DF5">
        <w:rPr>
          <w:i/>
        </w:rPr>
        <w:t>spoke up</w:t>
      </w:r>
      <w:r w:rsidR="007D5DF5" w:rsidRPr="007D5DF5">
        <w:rPr>
          <w:i/>
        </w:rPr>
        <w:t xml:space="preserve"> first</w:t>
      </w:r>
      <w:r w:rsidRPr="007D5DF5">
        <w:rPr>
          <w:i/>
        </w:rPr>
        <w:t xml:space="preserve">, </w:t>
      </w:r>
      <w:r w:rsidR="00B626B1" w:rsidRPr="007D5DF5">
        <w:rPr>
          <w:i/>
        </w:rPr>
        <w:t xml:space="preserve">and </w:t>
      </w:r>
      <w:r w:rsidRPr="007D5DF5">
        <w:rPr>
          <w:i/>
        </w:rPr>
        <w:t xml:space="preserve">now the King is speaking up. You </w:t>
      </w:r>
      <w:r w:rsidR="00B626B1" w:rsidRPr="007D5DF5">
        <w:rPr>
          <w:i/>
        </w:rPr>
        <w:t>might ask</w:t>
      </w:r>
      <w:r w:rsidRPr="007D5DF5">
        <w:rPr>
          <w:i/>
        </w:rPr>
        <w:t xml:space="preserve"> how do </w:t>
      </w:r>
      <w:r w:rsidR="00B626B1" w:rsidRPr="007D5DF5">
        <w:rPr>
          <w:i/>
        </w:rPr>
        <w:t>we</w:t>
      </w:r>
      <w:r w:rsidRPr="007D5DF5">
        <w:rPr>
          <w:i/>
        </w:rPr>
        <w:t xml:space="preserve"> know</w:t>
      </w:r>
      <w:r w:rsidR="00B626B1" w:rsidRPr="007D5DF5">
        <w:rPr>
          <w:i/>
        </w:rPr>
        <w:t xml:space="preserve"> that</w:t>
      </w:r>
      <w:r w:rsidRPr="007D5DF5">
        <w:rPr>
          <w:i/>
        </w:rPr>
        <w:t>? Well</w:t>
      </w:r>
      <w:r w:rsidR="00B626B1" w:rsidRPr="007D5DF5">
        <w:rPr>
          <w:i/>
        </w:rPr>
        <w:t>,</w:t>
      </w:r>
      <w:r w:rsidRPr="007D5DF5">
        <w:rPr>
          <w:i/>
        </w:rPr>
        <w:t xml:space="preserve"> I have a bit of this explained on the </w:t>
      </w:r>
      <w:r w:rsidR="00B626B1" w:rsidRPr="007D5DF5">
        <w:rPr>
          <w:i/>
        </w:rPr>
        <w:t xml:space="preserve">additional </w:t>
      </w:r>
      <w:r w:rsidRPr="007D5DF5">
        <w:rPr>
          <w:i/>
        </w:rPr>
        <w:t>notes</w:t>
      </w:r>
      <w:r w:rsidR="00B626B1" w:rsidRPr="007D5DF5">
        <w:rPr>
          <w:i/>
        </w:rPr>
        <w:t xml:space="preserve"> on the website</w:t>
      </w:r>
      <w:r w:rsidRPr="007D5DF5">
        <w:rPr>
          <w:i/>
        </w:rPr>
        <w:t xml:space="preserve"> of how</w:t>
      </w:r>
      <w:r w:rsidR="00B626B1" w:rsidRPr="007D5DF5">
        <w:rPr>
          <w:i/>
        </w:rPr>
        <w:t xml:space="preserve"> you can follow the story line through</w:t>
      </w:r>
      <w:r w:rsidRPr="007D5DF5">
        <w:rPr>
          <w:i/>
        </w:rPr>
        <w:t xml:space="preserve"> the chan</w:t>
      </w:r>
      <w:r w:rsidR="00B626B1" w:rsidRPr="007D5DF5">
        <w:rPr>
          <w:i/>
        </w:rPr>
        <w:t>ge of the voice and the person—</w:t>
      </w:r>
      <w:r w:rsidRPr="007D5DF5">
        <w:rPr>
          <w:i/>
        </w:rPr>
        <w:t xml:space="preserve">first person, </w:t>
      </w:r>
      <w:r w:rsidR="00B626B1" w:rsidRPr="007D5DF5">
        <w:rPr>
          <w:i/>
        </w:rPr>
        <w:t>third person—</w:t>
      </w:r>
      <w:r w:rsidRPr="007D5DF5">
        <w:rPr>
          <w:i/>
        </w:rPr>
        <w:t xml:space="preserve">if you pay attention to the details. </w:t>
      </w:r>
    </w:p>
    <w:p w14:paraId="5F30E560" w14:textId="4A18E106" w:rsidR="00A033CD" w:rsidRPr="007D5DF5" w:rsidRDefault="00A033CD" w:rsidP="00B626B1">
      <w:pPr>
        <w:pStyle w:val="BodyText1"/>
        <w:rPr>
          <w:i/>
        </w:rPr>
      </w:pPr>
      <w:r w:rsidRPr="007D5DF5">
        <w:rPr>
          <w:i/>
        </w:rPr>
        <w:t>So now the King speaks up</w:t>
      </w:r>
      <w:r w:rsidR="00353023" w:rsidRPr="007D5DF5">
        <w:rPr>
          <w:i/>
        </w:rPr>
        <w:t>,</w:t>
      </w:r>
      <w:r w:rsidRPr="007D5DF5">
        <w:rPr>
          <w:i/>
        </w:rPr>
        <w:t xml:space="preserve"> and He is going to release a great</w:t>
      </w:r>
      <w:r w:rsidR="00353023" w:rsidRPr="007D5DF5">
        <w:rPr>
          <w:i/>
        </w:rPr>
        <w:t>er</w:t>
      </w:r>
      <w:r w:rsidRPr="007D5DF5">
        <w:rPr>
          <w:i/>
        </w:rPr>
        <w:t xml:space="preserve"> measure of grace. He is not only moved by her</w:t>
      </w:r>
      <w:r w:rsidR="00353023" w:rsidRPr="007D5DF5">
        <w:rPr>
          <w:i/>
        </w:rPr>
        <w:t>,</w:t>
      </w:r>
      <w:r w:rsidRPr="007D5DF5">
        <w:rPr>
          <w:i/>
        </w:rPr>
        <w:t xml:space="preserve"> but He is going to </w:t>
      </w:r>
      <w:r w:rsidR="00353023" w:rsidRPr="007D5DF5">
        <w:rPr>
          <w:i/>
        </w:rPr>
        <w:t>send</w:t>
      </w:r>
      <w:r w:rsidRPr="007D5DF5">
        <w:rPr>
          <w:i/>
        </w:rPr>
        <w:t xml:space="preserve"> a greater measure of grace. Now the grace is free</w:t>
      </w:r>
      <w:r w:rsidR="00353023" w:rsidRPr="007D5DF5">
        <w:rPr>
          <w:i/>
        </w:rPr>
        <w:t>,</w:t>
      </w:r>
      <w:r w:rsidRPr="007D5DF5">
        <w:rPr>
          <w:i/>
        </w:rPr>
        <w:t xml:space="preserve"> and we receive the fullness of grace available</w:t>
      </w:r>
      <w:r w:rsidR="00353023" w:rsidRPr="007D5DF5">
        <w:rPr>
          <w:i/>
        </w:rPr>
        <w:t xml:space="preserve"> to us</w:t>
      </w:r>
      <w:r w:rsidRPr="007D5DF5">
        <w:rPr>
          <w:i/>
        </w:rPr>
        <w:t xml:space="preserve"> the day we are born again</w:t>
      </w:r>
      <w:r w:rsidR="00353023" w:rsidRPr="007D5DF5">
        <w:rPr>
          <w:i/>
        </w:rPr>
        <w:t>,</w:t>
      </w:r>
      <w:r w:rsidRPr="007D5DF5">
        <w:rPr>
          <w:i/>
        </w:rPr>
        <w:t xml:space="preserve"> but we experience it in our mind and emotions in greater measures as we mature in the Lord. We do not earn the grace that we experience a greater measure of</w:t>
      </w:r>
      <w:r w:rsidR="00353023" w:rsidRPr="007D5DF5">
        <w:rPr>
          <w:i/>
        </w:rPr>
        <w:t>,</w:t>
      </w:r>
      <w:r w:rsidRPr="007D5DF5">
        <w:rPr>
          <w:i/>
        </w:rPr>
        <w:t xml:space="preserve"> but our mind and emotions are touched by the grace of</w:t>
      </w:r>
      <w:r w:rsidR="00353023" w:rsidRPr="007D5DF5">
        <w:rPr>
          <w:i/>
        </w:rPr>
        <w:t xml:space="preserve"> God more and more as we mature. T</w:t>
      </w:r>
      <w:r w:rsidRPr="007D5DF5">
        <w:rPr>
          <w:i/>
        </w:rPr>
        <w:t>hat is what I mean by a greater measure.</w:t>
      </w:r>
    </w:p>
    <w:p w14:paraId="71DC78CD" w14:textId="5C62BDB3" w:rsidR="00A033CD" w:rsidRPr="009A04B4" w:rsidRDefault="00A033CD" w:rsidP="00B626B1">
      <w:pPr>
        <w:pStyle w:val="BodyText1"/>
        <w:rPr>
          <w:i/>
        </w:rPr>
      </w:pPr>
      <w:r w:rsidRPr="009A04B4">
        <w:rPr>
          <w:i/>
        </w:rPr>
        <w:t xml:space="preserve">The King </w:t>
      </w:r>
      <w:r w:rsidR="00353023" w:rsidRPr="009A04B4">
        <w:rPr>
          <w:i/>
        </w:rPr>
        <w:t>gives her a three</w:t>
      </w:r>
      <w:r w:rsidRPr="009A04B4">
        <w:rPr>
          <w:i/>
        </w:rPr>
        <w:t>fold commissioning to ministry. He commissions her to nurture others, He commissions her to rele</w:t>
      </w:r>
      <w:r w:rsidR="009A04B4" w:rsidRPr="009A04B4">
        <w:rPr>
          <w:i/>
        </w:rPr>
        <w:t>ase the presence of the S</w:t>
      </w:r>
      <w:r w:rsidR="00353023" w:rsidRPr="009A04B4">
        <w:rPr>
          <w:i/>
        </w:rPr>
        <w:t>pirit—</w:t>
      </w:r>
      <w:r w:rsidRPr="009A04B4">
        <w:rPr>
          <w:i/>
        </w:rPr>
        <w:t>again using the symbo</w:t>
      </w:r>
      <w:r w:rsidR="00353023" w:rsidRPr="009A04B4">
        <w:rPr>
          <w:i/>
        </w:rPr>
        <w:t>lic language of this love poem—</w:t>
      </w:r>
      <w:r w:rsidRPr="009A04B4">
        <w:rPr>
          <w:i/>
        </w:rPr>
        <w:t xml:space="preserve">and He commissions her to maintain her intimacy with Him. </w:t>
      </w:r>
      <w:r w:rsidR="00353023" w:rsidRPr="009A04B4">
        <w:rPr>
          <w:i/>
        </w:rPr>
        <w:t>W</w:t>
      </w:r>
      <w:r w:rsidRPr="009A04B4">
        <w:rPr>
          <w:i/>
        </w:rPr>
        <w:t>e are going to move on</w:t>
      </w:r>
      <w:r w:rsidR="00353023" w:rsidRPr="009A04B4">
        <w:rPr>
          <w:i/>
        </w:rPr>
        <w:t>,</w:t>
      </w:r>
      <w:r w:rsidRPr="009A04B4">
        <w:rPr>
          <w:i/>
        </w:rPr>
        <w:t xml:space="preserve"> but I </w:t>
      </w:r>
      <w:r w:rsidR="00353023" w:rsidRPr="009A04B4">
        <w:rPr>
          <w:i/>
        </w:rPr>
        <w:t>wanted to highlight that</w:t>
      </w:r>
      <w:r w:rsidRPr="009A04B4">
        <w:rPr>
          <w:i/>
        </w:rPr>
        <w:t xml:space="preserve"> the King speaks up in the storyline of this poem.</w:t>
      </w:r>
    </w:p>
    <w:p w14:paraId="32134403" w14:textId="6015440A" w:rsidR="00A033CD" w:rsidRPr="00CF740D" w:rsidRDefault="00A033CD" w:rsidP="00915789">
      <w:pPr>
        <w:pStyle w:val="Lv2-J"/>
        <w:rPr>
          <w:snapToGrid w:val="0"/>
        </w:rPr>
      </w:pPr>
      <w:r w:rsidRPr="00CF740D">
        <w:rPr>
          <w:b/>
          <w:i/>
          <w:snapToGrid w:val="0"/>
        </w:rPr>
        <w:t>How pleasant</w:t>
      </w:r>
      <w:r w:rsidRPr="00CF740D">
        <w:rPr>
          <w:snapToGrid w:val="0"/>
        </w:rPr>
        <w:t>: The King</w:t>
      </w:r>
      <w:r w:rsidR="007313A4">
        <w:rPr>
          <w:snapToGrid w:val="0"/>
        </w:rPr>
        <w:t>’</w:t>
      </w:r>
      <w:r w:rsidRPr="00CF740D">
        <w:rPr>
          <w:snapToGrid w:val="0"/>
        </w:rPr>
        <w:t xml:space="preserve">s heart is held captive by the Bride (7:5) as He says, “How beautiful and pleasant you are with your delights!” (7:6). Jesus delights in the love of His people. </w:t>
      </w:r>
    </w:p>
    <w:p w14:paraId="28250487" w14:textId="77777777" w:rsidR="00A033CD" w:rsidRPr="00CF740D" w:rsidRDefault="00A033CD" w:rsidP="00915789">
      <w:pPr>
        <w:pStyle w:val="Lv2-J"/>
      </w:pPr>
      <w:r w:rsidRPr="00CF740D">
        <w:rPr>
          <w:b/>
          <w:i/>
          <w:snapToGrid w:val="0"/>
        </w:rPr>
        <w:t>Take hold</w:t>
      </w:r>
      <w:r w:rsidRPr="00CF740D">
        <w:rPr>
          <w:snapToGrid w:val="0"/>
        </w:rPr>
        <w:t xml:space="preserve">: The King promised to </w:t>
      </w:r>
      <w:r w:rsidRPr="00CF740D">
        <w:rPr>
          <w:i/>
          <w:snapToGrid w:val="0"/>
        </w:rPr>
        <w:t>take hold</w:t>
      </w:r>
      <w:r w:rsidRPr="00CF740D">
        <w:rPr>
          <w:snapToGrid w:val="0"/>
        </w:rPr>
        <w:t xml:space="preserve"> of His people or to release a great manifestation of His presence through them. The King </w:t>
      </w:r>
      <w:r w:rsidRPr="00CF740D">
        <w:rPr>
          <w:i/>
          <w:snapToGrid w:val="0"/>
        </w:rPr>
        <w:t>laid hold</w:t>
      </w:r>
      <w:r w:rsidRPr="00CF740D">
        <w:rPr>
          <w:snapToGrid w:val="0"/>
        </w:rPr>
        <w:t xml:space="preserve"> of His Bride and commissioned her in three ways—to nurture others, to release the Spirit, and to maintain her intimacy with the King (</w:t>
      </w:r>
      <w:bookmarkStart w:id="31" w:name="OLE_LINK49"/>
      <w:bookmarkStart w:id="32" w:name="OLE_LINK50"/>
      <w:r w:rsidRPr="00CF740D">
        <w:rPr>
          <w:snapToGrid w:val="0"/>
        </w:rPr>
        <w:t>7:8-9</w:t>
      </w:r>
      <w:bookmarkEnd w:id="31"/>
      <w:bookmarkEnd w:id="32"/>
      <w:r w:rsidRPr="00CF740D">
        <w:rPr>
          <w:snapToGrid w:val="0"/>
        </w:rPr>
        <w:t>).</w:t>
      </w:r>
    </w:p>
    <w:p w14:paraId="2F2B75ED" w14:textId="77777777" w:rsidR="00A033CD" w:rsidRPr="00CF740D" w:rsidRDefault="00A033CD" w:rsidP="00915789">
      <w:pPr>
        <w:pStyle w:val="Sc2-F"/>
        <w:rPr>
          <w:snapToGrid w:val="0"/>
        </w:rPr>
      </w:pPr>
      <w:r w:rsidRPr="00CF740D">
        <w:rPr>
          <w:snapToGrid w:val="0"/>
          <w:vertAlign w:val="superscript"/>
        </w:rPr>
        <w:t>8</w:t>
      </w:r>
      <w:r w:rsidRPr="00CF740D">
        <w:rPr>
          <w:snapToGrid w:val="0"/>
        </w:rPr>
        <w:t xml:space="preserve">Let now your </w:t>
      </w:r>
      <w:r w:rsidRPr="00CF740D">
        <w:rPr>
          <w:snapToGrid w:val="0"/>
          <w:u w:val="single"/>
        </w:rPr>
        <w:t>breasts</w:t>
      </w:r>
      <w:r w:rsidRPr="00CF740D">
        <w:rPr>
          <w:snapToGrid w:val="0"/>
        </w:rPr>
        <w:t xml:space="preserve"> be like clusters of the vine, the fragrance of your </w:t>
      </w:r>
      <w:r w:rsidRPr="00CF740D">
        <w:rPr>
          <w:snapToGrid w:val="0"/>
          <w:u w:val="single"/>
        </w:rPr>
        <w:t>breath</w:t>
      </w:r>
      <w:r w:rsidRPr="00CF740D">
        <w:rPr>
          <w:snapToGrid w:val="0"/>
        </w:rPr>
        <w:t xml:space="preserve"> like apples</w:t>
      </w:r>
      <w:bookmarkStart w:id="33" w:name="OLE_LINK51"/>
      <w:bookmarkStart w:id="34" w:name="OLE_LINK52"/>
      <w:r w:rsidRPr="00CF740D">
        <w:rPr>
          <w:snapToGrid w:val="0"/>
        </w:rPr>
        <w:t xml:space="preserve">, </w:t>
      </w:r>
      <w:r w:rsidRPr="00CF740D">
        <w:rPr>
          <w:snapToGrid w:val="0"/>
          <w:vertAlign w:val="superscript"/>
        </w:rPr>
        <w:t>9</w:t>
      </w:r>
      <w:r w:rsidRPr="00CF740D">
        <w:rPr>
          <w:snapToGrid w:val="0"/>
        </w:rPr>
        <w:t xml:space="preserve">and the roof of your </w:t>
      </w:r>
      <w:r w:rsidRPr="00CF740D">
        <w:rPr>
          <w:snapToGrid w:val="0"/>
          <w:u w:val="single"/>
        </w:rPr>
        <w:t>mouth</w:t>
      </w:r>
      <w:r w:rsidRPr="00CF740D">
        <w:rPr>
          <w:snapToGrid w:val="0"/>
        </w:rPr>
        <w:t xml:space="preserve"> like the best wine. (Song 7:8-9) </w:t>
      </w:r>
    </w:p>
    <w:bookmarkEnd w:id="33"/>
    <w:bookmarkEnd w:id="34"/>
    <w:p w14:paraId="3157D87E" w14:textId="72041A85" w:rsidR="00A033CD" w:rsidRPr="00CF740D" w:rsidRDefault="00A033CD" w:rsidP="00915789">
      <w:pPr>
        <w:pStyle w:val="Lv2-J"/>
        <w:rPr>
          <w:snapToGrid w:val="0"/>
        </w:rPr>
      </w:pPr>
      <w:r w:rsidRPr="00CF740D">
        <w:rPr>
          <w:b/>
          <w:i/>
          <w:snapToGrid w:val="0"/>
        </w:rPr>
        <w:t>Breasts like clusters</w:t>
      </w:r>
      <w:r w:rsidRPr="00CF740D">
        <w:rPr>
          <w:snapToGrid w:val="0"/>
        </w:rPr>
        <w:t>: The King commissioned her to nurture others in the power of the Spirit. Her breasts were to nurture the babes like a vine or with the dimension of the Spirit</w:t>
      </w:r>
      <w:r w:rsidR="007313A4">
        <w:rPr>
          <w:snapToGrid w:val="0"/>
        </w:rPr>
        <w:t>’</w:t>
      </w:r>
      <w:r w:rsidRPr="00CF740D">
        <w:rPr>
          <w:snapToGrid w:val="0"/>
        </w:rPr>
        <w:t xml:space="preserve">s activity. </w:t>
      </w:r>
    </w:p>
    <w:p w14:paraId="121939FC" w14:textId="77777777" w:rsidR="00A033CD" w:rsidRPr="00CF740D" w:rsidRDefault="00A033CD" w:rsidP="00915789">
      <w:pPr>
        <w:pStyle w:val="Lv2-J"/>
        <w:rPr>
          <w:snapToGrid w:val="0"/>
        </w:rPr>
      </w:pPr>
      <w:r w:rsidRPr="00CF740D">
        <w:rPr>
          <w:b/>
          <w:i/>
          <w:snapToGrid w:val="0"/>
        </w:rPr>
        <w:t>Breath like apples</w:t>
      </w:r>
      <w:r w:rsidRPr="00CF740D">
        <w:rPr>
          <w:snapToGrid w:val="0"/>
        </w:rPr>
        <w:t xml:space="preserve">: He called her to let the fragrance of her breath refresh others like apples. Her breath speaks of her inner life. Apples speak of refreshing (2:3). </w:t>
      </w:r>
    </w:p>
    <w:p w14:paraId="6CD234B6" w14:textId="77777777" w:rsidR="00A033CD" w:rsidRPr="00CF740D" w:rsidRDefault="00A033CD" w:rsidP="00915789">
      <w:pPr>
        <w:pStyle w:val="Lv2-J"/>
        <w:rPr>
          <w:snapToGrid w:val="0"/>
        </w:rPr>
      </w:pPr>
      <w:r w:rsidRPr="00CF740D">
        <w:rPr>
          <w:b/>
          <w:i/>
          <w:snapToGrid w:val="0"/>
        </w:rPr>
        <w:t>Mouth like wine</w:t>
      </w:r>
      <w:r w:rsidRPr="00CF740D">
        <w:rPr>
          <w:snapToGrid w:val="0"/>
        </w:rPr>
        <w:t xml:space="preserve">: He commissioned her to let her mouth be like the best wine to God. The </w:t>
      </w:r>
      <w:r w:rsidRPr="00CF740D">
        <w:rPr>
          <w:i/>
          <w:snapToGrid w:val="0"/>
        </w:rPr>
        <w:t>mouth</w:t>
      </w:r>
      <w:r w:rsidRPr="00CF740D">
        <w:rPr>
          <w:snapToGrid w:val="0"/>
        </w:rPr>
        <w:t xml:space="preserve"> through the Song speaks </w:t>
      </w:r>
      <w:r w:rsidRPr="00CF740D">
        <w:rPr>
          <w:i/>
          <w:snapToGrid w:val="0"/>
        </w:rPr>
        <w:t>the intimacy</w:t>
      </w:r>
      <w:r w:rsidRPr="00CF740D">
        <w:rPr>
          <w:snapToGrid w:val="0"/>
        </w:rPr>
        <w:t xml:space="preserve"> of the kisses of the mouth (1:2, 4:3, 5:16). </w:t>
      </w:r>
    </w:p>
    <w:p w14:paraId="573D24D9" w14:textId="4B8AE36D" w:rsidR="00A033CD" w:rsidRPr="00CF740D" w:rsidRDefault="00A033CD" w:rsidP="00915789">
      <w:pPr>
        <w:pStyle w:val="Lv2-J"/>
        <w:rPr>
          <w:snapToGrid w:val="0"/>
        </w:rPr>
      </w:pPr>
      <w:r w:rsidRPr="00CF740D">
        <w:rPr>
          <w:b/>
          <w:i/>
          <w:snapToGrid w:val="0"/>
        </w:rPr>
        <w:t>Like the best wine</w:t>
      </w:r>
      <w:r w:rsidRPr="00CF740D">
        <w:rPr>
          <w:snapToGrid w:val="0"/>
        </w:rPr>
        <w:t xml:space="preserve">: The </w:t>
      </w:r>
      <w:r w:rsidRPr="00CF740D">
        <w:rPr>
          <w:i/>
          <w:snapToGrid w:val="0"/>
        </w:rPr>
        <w:t>wine</w:t>
      </w:r>
      <w:r w:rsidRPr="00CF740D">
        <w:rPr>
          <w:snapToGrid w:val="0"/>
        </w:rPr>
        <w:t xml:space="preserve"> speaks of the influences of the Spirit (Eph. 5:18). Our love is the </w:t>
      </w:r>
      <w:r w:rsidRPr="00CF740D">
        <w:rPr>
          <w:i/>
          <w:snapToGrid w:val="0"/>
        </w:rPr>
        <w:t xml:space="preserve">“best wine” </w:t>
      </w:r>
      <w:r w:rsidRPr="00CF740D">
        <w:rPr>
          <w:snapToGrid w:val="0"/>
        </w:rPr>
        <w:t>or that which brings the greatest joy to the King</w:t>
      </w:r>
      <w:r w:rsidR="007313A4">
        <w:rPr>
          <w:snapToGrid w:val="0"/>
        </w:rPr>
        <w:t>’</w:t>
      </w:r>
      <w:r w:rsidRPr="00CF740D">
        <w:rPr>
          <w:snapToGrid w:val="0"/>
        </w:rPr>
        <w:t xml:space="preserve">s heart (4:10). </w:t>
      </w:r>
    </w:p>
    <w:p w14:paraId="5FBB870D" w14:textId="77777777" w:rsidR="00A033CD" w:rsidRPr="00CF740D" w:rsidRDefault="00A033CD" w:rsidP="00345EEF">
      <w:pPr>
        <w:pStyle w:val="Sc2-F"/>
        <w:spacing w:after="240"/>
        <w:rPr>
          <w:snapToGrid w:val="0"/>
        </w:rPr>
      </w:pPr>
      <w:r w:rsidRPr="00CF740D">
        <w:rPr>
          <w:snapToGrid w:val="0"/>
          <w:vertAlign w:val="superscript"/>
        </w:rPr>
        <w:t>10</w:t>
      </w:r>
      <w:r w:rsidRPr="00CF740D">
        <w:rPr>
          <w:snapToGrid w:val="0"/>
        </w:rPr>
        <w:t>How fair is your love…</w:t>
      </w:r>
      <w:r w:rsidRPr="00CF740D">
        <w:rPr>
          <w:snapToGrid w:val="0"/>
          <w:u w:val="single"/>
        </w:rPr>
        <w:t>how much better than wine is your love</w:t>
      </w:r>
      <w:r w:rsidRPr="00CF740D">
        <w:rPr>
          <w:snapToGrid w:val="0"/>
        </w:rPr>
        <w:t xml:space="preserve">. (Song 4:10) </w:t>
      </w:r>
    </w:p>
    <w:p w14:paraId="3838DEFB" w14:textId="3CEAD778" w:rsidR="00A033CD" w:rsidRPr="00CF740D" w:rsidRDefault="00A033CD" w:rsidP="00915789">
      <w:pPr>
        <w:pStyle w:val="Lv1-H"/>
        <w:rPr>
          <w:snapToGrid w:val="0"/>
        </w:rPr>
      </w:pPr>
      <w:r w:rsidRPr="00CF740D">
        <w:rPr>
          <w:snapToGrid w:val="0"/>
        </w:rPr>
        <w:lastRenderedPageBreak/>
        <w:t>Bride</w:t>
      </w:r>
      <w:r w:rsidR="007313A4">
        <w:rPr>
          <w:snapToGrid w:val="0"/>
        </w:rPr>
        <w:t>’</w:t>
      </w:r>
      <w:r w:rsidRPr="00CF740D">
        <w:rPr>
          <w:snapToGrid w:val="0"/>
        </w:rPr>
        <w:t xml:space="preserve">s Mature Partnership With Jesus </w:t>
      </w:r>
      <w:bookmarkStart w:id="35" w:name="OLE_LINK53"/>
      <w:bookmarkStart w:id="36" w:name="OLE_LINK54"/>
      <w:r w:rsidRPr="00CF740D">
        <w:rPr>
          <w:snapToGrid w:val="0"/>
        </w:rPr>
        <w:t>(7:9</w:t>
      </w:r>
      <w:r w:rsidR="00F94EA8" w:rsidRPr="00F94EA8">
        <w:rPr>
          <w:bCs/>
          <w:caps w:val="0"/>
          <w:snapToGrid w:val="0"/>
          <w:szCs w:val="24"/>
        </w:rPr>
        <w:t>b</w:t>
      </w:r>
      <w:r w:rsidRPr="00CF740D">
        <w:rPr>
          <w:snapToGrid w:val="0"/>
        </w:rPr>
        <w:t>-8:4)</w:t>
      </w:r>
      <w:bookmarkEnd w:id="35"/>
      <w:bookmarkEnd w:id="36"/>
    </w:p>
    <w:p w14:paraId="78CF142E" w14:textId="77777777" w:rsidR="00A033CD" w:rsidRPr="00CF740D" w:rsidRDefault="00A033CD" w:rsidP="00915789">
      <w:pPr>
        <w:pStyle w:val="Lv2-J"/>
      </w:pPr>
      <w:r w:rsidRPr="00CF740D">
        <w:rPr>
          <w:snapToGrid w:val="0"/>
        </w:rPr>
        <w:t>T</w:t>
      </w:r>
      <w:r w:rsidRPr="00CF740D">
        <w:t xml:space="preserve">he Bride described four aspects of walking out her mature partnership with the King </w:t>
      </w:r>
      <w:r w:rsidRPr="00CF740D">
        <w:rPr>
          <w:snapToGrid w:val="0"/>
        </w:rPr>
        <w:t>(7:9-8:4)</w:t>
      </w:r>
      <w:r w:rsidRPr="00CF740D">
        <w:t>. She walked it out by her instant obedience (7:9b-10), her intercession for more power (7:11-13), her boldness and humility in public ministry (8:1-2), and her unbroken union with Him (8:3-4).</w:t>
      </w:r>
    </w:p>
    <w:p w14:paraId="3B46101D" w14:textId="4D6000A2" w:rsidR="00A033CD" w:rsidRPr="009A04B4" w:rsidRDefault="009A04B4" w:rsidP="00F94EA8">
      <w:pPr>
        <w:pStyle w:val="BodyText1"/>
        <w:rPr>
          <w:i/>
        </w:rPr>
      </w:pPr>
      <w:r w:rsidRPr="009A04B4">
        <w:rPr>
          <w:i/>
        </w:rPr>
        <w:t>Here</w:t>
      </w:r>
      <w:r w:rsidR="00F94EA8" w:rsidRPr="009A04B4">
        <w:rPr>
          <w:i/>
        </w:rPr>
        <w:t xml:space="preserve"> t</w:t>
      </w:r>
      <w:r w:rsidR="00A033CD" w:rsidRPr="009A04B4">
        <w:rPr>
          <w:i/>
        </w:rPr>
        <w:t xml:space="preserve">he Bride </w:t>
      </w:r>
      <w:r w:rsidR="00F94EA8" w:rsidRPr="009A04B4">
        <w:rPr>
          <w:i/>
        </w:rPr>
        <w:t xml:space="preserve">now </w:t>
      </w:r>
      <w:r w:rsidR="00A033CD" w:rsidRPr="009A04B4">
        <w:rPr>
          <w:i/>
        </w:rPr>
        <w:t xml:space="preserve">describes four aspects of walking out mature partnership with the King. You can read that more clearly just when you have more time. There are four descriptions of what mature partnership looks like. </w:t>
      </w:r>
    </w:p>
    <w:p w14:paraId="09E4F57D" w14:textId="332D07F0" w:rsidR="00A033CD" w:rsidRPr="00CF740D" w:rsidRDefault="00A033CD" w:rsidP="00915789">
      <w:pPr>
        <w:pStyle w:val="Lv2-J"/>
        <w:rPr>
          <w:snapToGrid w:val="0"/>
        </w:rPr>
      </w:pPr>
      <w:r w:rsidRPr="00CF740D">
        <w:rPr>
          <w:b/>
          <w:i/>
          <w:snapToGrid w:val="0"/>
        </w:rPr>
        <w:t>The wine goes down smoothly</w:t>
      </w:r>
      <w:r w:rsidRPr="00CF740D">
        <w:rPr>
          <w:snapToGrid w:val="0"/>
        </w:rPr>
        <w:t>: The Bride expressed her enthusiasm to obey the King saying</w:t>
      </w:r>
      <w:r w:rsidRPr="00CF740D">
        <w:t>, “The wine goes down smoothly.” In the poetic language of love, this refers to her living in instantaneous agreement with the Spirit</w:t>
      </w:r>
      <w:r w:rsidR="007313A4">
        <w:t>’</w:t>
      </w:r>
      <w:r w:rsidRPr="00CF740D">
        <w:t>s leadership.</w:t>
      </w:r>
      <w:r w:rsidRPr="00CF740D">
        <w:rPr>
          <w:snapToGrid w:val="0"/>
        </w:rPr>
        <w:t xml:space="preserve"> The wine of the Spirit will go down </w:t>
      </w:r>
      <w:r w:rsidRPr="00CF740D">
        <w:t xml:space="preserve">smoothly because she receives it without resistance or without </w:t>
      </w:r>
      <w:r w:rsidRPr="00CF740D">
        <w:rPr>
          <w:snapToGrid w:val="0"/>
        </w:rPr>
        <w:t xml:space="preserve">choking on it (Eph. 5:18). </w:t>
      </w:r>
    </w:p>
    <w:p w14:paraId="2FAA84CB" w14:textId="5EE83AA3" w:rsidR="00A033CD" w:rsidRPr="00CF740D" w:rsidRDefault="00A033CD" w:rsidP="00915789">
      <w:pPr>
        <w:pStyle w:val="Sc2-F"/>
        <w:rPr>
          <w:snapToGrid w:val="0"/>
        </w:rPr>
      </w:pPr>
      <w:r w:rsidRPr="00CF740D">
        <w:rPr>
          <w:snapToGrid w:val="0"/>
          <w:vertAlign w:val="superscript"/>
        </w:rPr>
        <w:t>9</w:t>
      </w:r>
      <w:r w:rsidRPr="00CF740D">
        <w:rPr>
          <w:snapToGrid w:val="0"/>
        </w:rPr>
        <w:t xml:space="preserve">The wine </w:t>
      </w:r>
      <w:r w:rsidRPr="00CF740D">
        <w:rPr>
          <w:snapToGrid w:val="0"/>
          <w:u w:val="single"/>
        </w:rPr>
        <w:t>goes down smoothly</w:t>
      </w:r>
      <w:r w:rsidRPr="00CF740D">
        <w:rPr>
          <w:snapToGrid w:val="0"/>
        </w:rPr>
        <w:t xml:space="preserve"> for my Beloved, moving gently the </w:t>
      </w:r>
      <w:r w:rsidRPr="00CF740D">
        <w:rPr>
          <w:snapToGrid w:val="0"/>
          <w:u w:val="single"/>
        </w:rPr>
        <w:t>lips of sleepers</w:t>
      </w:r>
      <w:r w:rsidRPr="00CF740D">
        <w:rPr>
          <w:snapToGrid w:val="0"/>
        </w:rPr>
        <w:t>. I am my Beloved</w:t>
      </w:r>
      <w:r w:rsidR="007313A4">
        <w:rPr>
          <w:snapToGrid w:val="0"/>
        </w:rPr>
        <w:t>’</w:t>
      </w:r>
      <w:r w:rsidRPr="00CF740D">
        <w:rPr>
          <w:snapToGrid w:val="0"/>
        </w:rPr>
        <w:t>s, and His desire is toward me. (7:9b-10)</w:t>
      </w:r>
    </w:p>
    <w:p w14:paraId="2F5B649A" w14:textId="3513BFCE" w:rsidR="00A033CD" w:rsidRPr="009A04B4" w:rsidRDefault="009A04B4" w:rsidP="00F94EA8">
      <w:pPr>
        <w:pStyle w:val="BodyText1"/>
        <w:rPr>
          <w:i/>
        </w:rPr>
      </w:pPr>
      <w:r w:rsidRPr="009A04B4">
        <w:rPr>
          <w:i/>
        </w:rPr>
        <w:t>T</w:t>
      </w:r>
      <w:r w:rsidR="00A033CD" w:rsidRPr="009A04B4">
        <w:rPr>
          <w:i/>
        </w:rPr>
        <w:t xml:space="preserve">he very first verse this next section is Song of Solomon 7:9 but it </w:t>
      </w:r>
      <w:r w:rsidR="00F94EA8" w:rsidRPr="009A04B4">
        <w:rPr>
          <w:i/>
        </w:rPr>
        <w:t>begins</w:t>
      </w:r>
      <w:r w:rsidR="00A033CD" w:rsidRPr="009A04B4">
        <w:rPr>
          <w:i/>
        </w:rPr>
        <w:t xml:space="preserve"> in the middle of verse 9. </w:t>
      </w:r>
      <w:r w:rsidR="00A9086A" w:rsidRPr="009A04B4">
        <w:rPr>
          <w:i/>
        </w:rPr>
        <w:t>The King was speaking before, but now the Bride is speaking. So, a</w:t>
      </w:r>
      <w:r w:rsidR="00A033CD" w:rsidRPr="009A04B4">
        <w:rPr>
          <w:i/>
        </w:rPr>
        <w:t xml:space="preserve">t first the daughters of Jerusalem </w:t>
      </w:r>
      <w:r w:rsidR="00A9086A" w:rsidRPr="009A04B4">
        <w:rPr>
          <w:i/>
        </w:rPr>
        <w:t xml:space="preserve">were speaking in </w:t>
      </w:r>
      <w:r w:rsidR="00A033CD" w:rsidRPr="009A04B4">
        <w:rPr>
          <w:i/>
        </w:rPr>
        <w:t>verse 1-5, then the King</w:t>
      </w:r>
      <w:r w:rsidR="00A9086A" w:rsidRPr="009A04B4">
        <w:rPr>
          <w:i/>
        </w:rPr>
        <w:t xml:space="preserve"> in</w:t>
      </w:r>
      <w:r w:rsidR="00A033CD" w:rsidRPr="009A04B4">
        <w:rPr>
          <w:i/>
        </w:rPr>
        <w:t xml:space="preserve"> verse 6-9</w:t>
      </w:r>
      <w:r w:rsidR="00A9086A" w:rsidRPr="009A04B4">
        <w:rPr>
          <w:i/>
        </w:rPr>
        <w:t>a</w:t>
      </w:r>
      <w:r w:rsidR="00A033CD" w:rsidRPr="009A04B4">
        <w:rPr>
          <w:i/>
        </w:rPr>
        <w:t xml:space="preserve">, then </w:t>
      </w:r>
      <w:r w:rsidR="00A9086A" w:rsidRPr="009A04B4">
        <w:rPr>
          <w:i/>
        </w:rPr>
        <w:t xml:space="preserve">in the second half of verse 9 </w:t>
      </w:r>
      <w:r w:rsidR="00A033CD" w:rsidRPr="009A04B4">
        <w:rPr>
          <w:i/>
        </w:rPr>
        <w:t>the Bride speaks and gives her response to these affirmations and these validations of her sincerity and her walk with the Lord.</w:t>
      </w:r>
    </w:p>
    <w:p w14:paraId="602F2B9B" w14:textId="34591145" w:rsidR="00A033CD" w:rsidRPr="009A04B4" w:rsidRDefault="00A9086A" w:rsidP="00F94EA8">
      <w:pPr>
        <w:pStyle w:val="BodyText1"/>
        <w:rPr>
          <w:i/>
        </w:rPr>
      </w:pPr>
      <w:r w:rsidRPr="009A04B4">
        <w:rPr>
          <w:i/>
        </w:rPr>
        <w:t>She says, “T</w:t>
      </w:r>
      <w:r w:rsidR="00A033CD" w:rsidRPr="009A04B4">
        <w:rPr>
          <w:i/>
        </w:rPr>
        <w:t>he wine goes down smoothly for my Beloved</w:t>
      </w:r>
      <w:r w:rsidRPr="009A04B4">
        <w:rPr>
          <w:i/>
        </w:rPr>
        <w:t>,</w:t>
      </w:r>
      <w:r w:rsidR="00A033CD" w:rsidRPr="009A04B4">
        <w:rPr>
          <w:i/>
        </w:rPr>
        <w:t xml:space="preserve"> moving gently the lips of sleepers. I am m</w:t>
      </w:r>
      <w:r w:rsidRPr="009A04B4">
        <w:rPr>
          <w:i/>
        </w:rPr>
        <w:t>y Beloved</w:t>
      </w:r>
      <w:r w:rsidR="0047486F" w:rsidRPr="009A04B4">
        <w:rPr>
          <w:i/>
        </w:rPr>
        <w:t>’s</w:t>
      </w:r>
      <w:r w:rsidRPr="009A04B4">
        <w:rPr>
          <w:i/>
        </w:rPr>
        <w:t>,</w:t>
      </w:r>
      <w:r w:rsidR="0047486F" w:rsidRPr="009A04B4">
        <w:rPr>
          <w:i/>
        </w:rPr>
        <w:t xml:space="preserve"> and</w:t>
      </w:r>
      <w:r w:rsidRPr="009A04B4">
        <w:rPr>
          <w:i/>
        </w:rPr>
        <w:t xml:space="preserve"> His desire is for me.” So</w:t>
      </w:r>
      <w:r w:rsidR="00A033CD" w:rsidRPr="009A04B4">
        <w:rPr>
          <w:i/>
        </w:rPr>
        <w:t xml:space="preserve"> this is </w:t>
      </w:r>
      <w:r w:rsidR="009A04B4" w:rsidRPr="009A04B4">
        <w:rPr>
          <w:i/>
        </w:rPr>
        <w:t xml:space="preserve">clearly </w:t>
      </w:r>
      <w:r w:rsidR="00A033CD" w:rsidRPr="009A04B4">
        <w:rPr>
          <w:i/>
        </w:rPr>
        <w:t xml:space="preserve">the Bride </w:t>
      </w:r>
      <w:r w:rsidRPr="009A04B4">
        <w:rPr>
          <w:i/>
        </w:rPr>
        <w:t>speaking here. When she says, “T</w:t>
      </w:r>
      <w:r w:rsidR="00A033CD" w:rsidRPr="009A04B4">
        <w:rPr>
          <w:i/>
        </w:rPr>
        <w:t>he wine goes down smoothly,</w:t>
      </w:r>
      <w:r w:rsidR="0047486F" w:rsidRPr="009A04B4">
        <w:rPr>
          <w:i/>
        </w:rPr>
        <w:t>”</w:t>
      </w:r>
      <w:r w:rsidR="00A033CD" w:rsidRPr="009A04B4">
        <w:rPr>
          <w:i/>
        </w:rPr>
        <w:t xml:space="preserve"> the Bride is expressing her enthusiasm to obey the King. </w:t>
      </w:r>
      <w:r w:rsidR="0047486F" w:rsidRPr="009A04B4">
        <w:rPr>
          <w:i/>
        </w:rPr>
        <w:t>I</w:t>
      </w:r>
      <w:r w:rsidR="00A033CD" w:rsidRPr="009A04B4">
        <w:rPr>
          <w:i/>
        </w:rPr>
        <w:t>n the poetic language of love, this refers to her instantaneous agreement with His leadership.</w:t>
      </w:r>
      <w:r w:rsidR="0047486F" w:rsidRPr="009A04B4">
        <w:rPr>
          <w:i/>
        </w:rPr>
        <w:t xml:space="preserve"> Often in the picture language of Old and New Testament, the wine, the vine, and those terms associated with that speak of the ministry of the Holy Spirit. </w:t>
      </w:r>
    </w:p>
    <w:p w14:paraId="200DD374" w14:textId="77777777" w:rsidR="0047486F" w:rsidRPr="009A04B4" w:rsidRDefault="00A033CD" w:rsidP="00F94EA8">
      <w:pPr>
        <w:pStyle w:val="BodyText1"/>
        <w:rPr>
          <w:i/>
        </w:rPr>
      </w:pPr>
      <w:r w:rsidRPr="009A04B4">
        <w:rPr>
          <w:i/>
        </w:rPr>
        <w:t xml:space="preserve">What she is saying here is, </w:t>
      </w:r>
      <w:r w:rsidR="0047486F" w:rsidRPr="009A04B4">
        <w:rPr>
          <w:i/>
        </w:rPr>
        <w:t>“I am not wrestling with Him.</w:t>
      </w:r>
      <w:r w:rsidRPr="009A04B4">
        <w:rPr>
          <w:i/>
        </w:rPr>
        <w:t xml:space="preserve"> I am not choking on the Holy Spirit</w:t>
      </w:r>
      <w:r w:rsidR="007313A4" w:rsidRPr="009A04B4">
        <w:rPr>
          <w:i/>
        </w:rPr>
        <w:t>’</w:t>
      </w:r>
      <w:r w:rsidR="0047486F" w:rsidRPr="009A04B4">
        <w:rPr>
          <w:i/>
        </w:rPr>
        <w:t>s leadership. It is not difficult. It</w:t>
      </w:r>
      <w:r w:rsidRPr="009A04B4">
        <w:rPr>
          <w:i/>
        </w:rPr>
        <w:t xml:space="preserve"> </w:t>
      </w:r>
      <w:r w:rsidR="0047486F" w:rsidRPr="009A04B4">
        <w:rPr>
          <w:i/>
        </w:rPr>
        <w:t>is not bad-</w:t>
      </w:r>
      <w:r w:rsidRPr="009A04B4">
        <w:rPr>
          <w:i/>
        </w:rPr>
        <w:t>tasting medicine that I have to take.</w:t>
      </w:r>
      <w:r w:rsidR="0047486F" w:rsidRPr="009A04B4">
        <w:rPr>
          <w:i/>
        </w:rPr>
        <w:t>”</w:t>
      </w:r>
      <w:r w:rsidRPr="009A04B4">
        <w:rPr>
          <w:i/>
        </w:rPr>
        <w:t xml:space="preserve"> </w:t>
      </w:r>
    </w:p>
    <w:p w14:paraId="14DBDF36" w14:textId="6C3D75B6" w:rsidR="0047486F" w:rsidRPr="009A04B4" w:rsidRDefault="0047486F" w:rsidP="00F94EA8">
      <w:pPr>
        <w:pStyle w:val="BodyText1"/>
        <w:rPr>
          <w:i/>
        </w:rPr>
      </w:pPr>
      <w:r w:rsidRPr="009A04B4">
        <w:rPr>
          <w:i/>
        </w:rPr>
        <w:t>Some think about God’s commands, “A</w:t>
      </w:r>
      <w:r w:rsidR="00A033CD" w:rsidRPr="009A04B4">
        <w:rPr>
          <w:i/>
        </w:rPr>
        <w:t>fter all</w:t>
      </w:r>
      <w:r w:rsidRPr="009A04B4">
        <w:rPr>
          <w:i/>
        </w:rPr>
        <w:t>,</w:t>
      </w:r>
      <w:r w:rsidR="00A033CD" w:rsidRPr="009A04B4">
        <w:rPr>
          <w:i/>
        </w:rPr>
        <w:t xml:space="preserve"> it is God</w:t>
      </w:r>
      <w:r w:rsidR="009A04B4" w:rsidRPr="009A04B4">
        <w:rPr>
          <w:i/>
        </w:rPr>
        <w:t>,</w:t>
      </w:r>
      <w:r w:rsidR="00A033CD" w:rsidRPr="009A04B4">
        <w:rPr>
          <w:i/>
        </w:rPr>
        <w:t xml:space="preserve"> so I better obey because I am going to get in trouble if I do not.</w:t>
      </w:r>
      <w:r w:rsidRPr="009A04B4">
        <w:rPr>
          <w:i/>
        </w:rPr>
        <w:t>”</w:t>
      </w:r>
    </w:p>
    <w:p w14:paraId="3F0D290E" w14:textId="3E246E57" w:rsidR="00A033CD" w:rsidRPr="009A04B4" w:rsidRDefault="00A033CD" w:rsidP="00F94EA8">
      <w:pPr>
        <w:pStyle w:val="BodyText1"/>
        <w:rPr>
          <w:i/>
        </w:rPr>
      </w:pPr>
      <w:r w:rsidRPr="009A04B4">
        <w:rPr>
          <w:i/>
        </w:rPr>
        <w:t xml:space="preserve">She </w:t>
      </w:r>
      <w:r w:rsidR="0047486F" w:rsidRPr="009A04B4">
        <w:rPr>
          <w:i/>
        </w:rPr>
        <w:t>is saying, “No, the wine goes down smoothly.</w:t>
      </w:r>
      <w:r w:rsidRPr="009A04B4">
        <w:rPr>
          <w:i/>
        </w:rPr>
        <w:t xml:space="preserve"> I quickly receive the Holy Spirit</w:t>
      </w:r>
      <w:r w:rsidR="007313A4" w:rsidRPr="009A04B4">
        <w:rPr>
          <w:i/>
        </w:rPr>
        <w:t>’</w:t>
      </w:r>
      <w:r w:rsidR="0047486F" w:rsidRPr="009A04B4">
        <w:rPr>
          <w:i/>
        </w:rPr>
        <w:t>s leadership.</w:t>
      </w:r>
      <w:r w:rsidRPr="009A04B4">
        <w:rPr>
          <w:i/>
        </w:rPr>
        <w:t xml:space="preserve"> I love the Holy Spirit</w:t>
      </w:r>
      <w:r w:rsidR="007313A4" w:rsidRPr="009A04B4">
        <w:rPr>
          <w:i/>
        </w:rPr>
        <w:t>’</w:t>
      </w:r>
      <w:r w:rsidR="0047486F" w:rsidRPr="009A04B4">
        <w:rPr>
          <w:i/>
        </w:rPr>
        <w:t>s leadership!</w:t>
      </w:r>
      <w:r w:rsidRPr="009A04B4">
        <w:rPr>
          <w:i/>
        </w:rPr>
        <w:t xml:space="preserve"> I do not grieve Him, I do not quench Him, </w:t>
      </w:r>
      <w:r w:rsidR="0047486F" w:rsidRPr="009A04B4">
        <w:rPr>
          <w:i/>
        </w:rPr>
        <w:t xml:space="preserve">and </w:t>
      </w:r>
      <w:r w:rsidRPr="009A04B4">
        <w:rPr>
          <w:i/>
        </w:rPr>
        <w:t>I do not push Him a</w:t>
      </w:r>
      <w:r w:rsidR="0047486F" w:rsidRPr="009A04B4">
        <w:rPr>
          <w:i/>
        </w:rPr>
        <w:t>way.</w:t>
      </w:r>
      <w:r w:rsidRPr="009A04B4">
        <w:rPr>
          <w:i/>
        </w:rPr>
        <w:t xml:space="preserve"> I do not choke and cough over the medicine I am taking</w:t>
      </w:r>
      <w:r w:rsidR="0047486F" w:rsidRPr="009A04B4">
        <w:rPr>
          <w:i/>
        </w:rPr>
        <w:t xml:space="preserve">.” </w:t>
      </w:r>
      <w:r w:rsidR="009A04B4" w:rsidRPr="009A04B4">
        <w:rPr>
          <w:i/>
        </w:rPr>
        <w:t>T</w:t>
      </w:r>
      <w:r w:rsidRPr="009A04B4">
        <w:rPr>
          <w:i/>
        </w:rPr>
        <w:t>he good leadership of God is what is being said here in the poetic language of this love song.</w:t>
      </w:r>
      <w:r w:rsidR="0047486F" w:rsidRPr="009A04B4">
        <w:rPr>
          <w:i/>
        </w:rPr>
        <w:t xml:space="preserve"> </w:t>
      </w:r>
      <w:r w:rsidRPr="009A04B4">
        <w:rPr>
          <w:i/>
        </w:rPr>
        <w:t xml:space="preserve">She says, </w:t>
      </w:r>
      <w:r w:rsidR="0047486F" w:rsidRPr="009A04B4">
        <w:rPr>
          <w:i/>
        </w:rPr>
        <w:t>“</w:t>
      </w:r>
      <w:r w:rsidRPr="009A04B4">
        <w:rPr>
          <w:i/>
        </w:rPr>
        <w:t>I am my Beloved</w:t>
      </w:r>
      <w:r w:rsidR="0047486F" w:rsidRPr="009A04B4">
        <w:rPr>
          <w:i/>
        </w:rPr>
        <w:t>’s. I belong to my Beloved,</w:t>
      </w:r>
      <w:r w:rsidRPr="009A04B4">
        <w:rPr>
          <w:i/>
        </w:rPr>
        <w:t xml:space="preserve"> and His desire is for me.</w:t>
      </w:r>
      <w:r w:rsidR="009A04B4" w:rsidRPr="009A04B4">
        <w:rPr>
          <w:i/>
        </w:rPr>
        <w:t>”</w:t>
      </w:r>
    </w:p>
    <w:p w14:paraId="76ECD081" w14:textId="77777777" w:rsidR="00A033CD" w:rsidRPr="00CF740D" w:rsidRDefault="00A033CD" w:rsidP="00915789">
      <w:pPr>
        <w:pStyle w:val="Lv2-J"/>
        <w:rPr>
          <w:snapToGrid w:val="0"/>
        </w:rPr>
      </w:pPr>
      <w:r w:rsidRPr="00CF740D">
        <w:rPr>
          <w:b/>
          <w:i/>
          <w:snapToGrid w:val="0"/>
        </w:rPr>
        <w:t>My Beloved</w:t>
      </w:r>
      <w:r w:rsidRPr="00CF740D">
        <w:rPr>
          <w:snapToGrid w:val="0"/>
        </w:rPr>
        <w:t>: She referred to the King as “my Beloved,” indicating that she obeyed the Spirit out of love for God.</w:t>
      </w:r>
      <w:r w:rsidRPr="00CF740D">
        <w:t xml:space="preserve"> When obedience is difficult, we confess, “The wine goes down smoothly because You are my Beloved and because I love You, Jesus.”</w:t>
      </w:r>
    </w:p>
    <w:p w14:paraId="26CC1BDB" w14:textId="5B57168D" w:rsidR="00A033CD" w:rsidRPr="00271AD2" w:rsidRDefault="006E158C" w:rsidP="006E158C">
      <w:pPr>
        <w:pStyle w:val="BodyText1"/>
        <w:rPr>
          <w:i/>
        </w:rPr>
      </w:pPr>
      <w:r w:rsidRPr="00271AD2">
        <w:rPr>
          <w:i/>
        </w:rPr>
        <w:t>So</w:t>
      </w:r>
      <w:r w:rsidR="00A033CD" w:rsidRPr="00271AD2">
        <w:rPr>
          <w:i/>
        </w:rPr>
        <w:t xml:space="preserve"> when she</w:t>
      </w:r>
      <w:r w:rsidR="00271AD2" w:rsidRPr="00271AD2">
        <w:rPr>
          <w:i/>
        </w:rPr>
        <w:t xml:space="preserve"> says, “T</w:t>
      </w:r>
      <w:r w:rsidR="00A033CD" w:rsidRPr="00271AD2">
        <w:rPr>
          <w:i/>
        </w:rPr>
        <w:t>he wine goes down smoothly for my Beloved,</w:t>
      </w:r>
      <w:r w:rsidR="00271AD2" w:rsidRPr="00271AD2">
        <w:rPr>
          <w:i/>
        </w:rPr>
        <w:t>”</w:t>
      </w:r>
      <w:r w:rsidR="00A033CD" w:rsidRPr="00271AD2">
        <w:rPr>
          <w:i/>
        </w:rPr>
        <w:t xml:space="preserve"> she is indicating she obeys the Holy </w:t>
      </w:r>
      <w:r w:rsidRPr="00271AD2">
        <w:rPr>
          <w:i/>
        </w:rPr>
        <w:t>Spirit because the King is her B</w:t>
      </w:r>
      <w:r w:rsidR="00A033CD" w:rsidRPr="00271AD2">
        <w:rPr>
          <w:i/>
        </w:rPr>
        <w:t>eloved. She obeys</w:t>
      </w:r>
      <w:r w:rsidRPr="00271AD2">
        <w:rPr>
          <w:i/>
        </w:rPr>
        <w:t xml:space="preserve"> out of love. I find sometimes—</w:t>
      </w:r>
      <w:r w:rsidR="00A033CD" w:rsidRPr="00271AD2">
        <w:rPr>
          <w:i/>
        </w:rPr>
        <w:t>this is not the verse I use all the time but</w:t>
      </w:r>
      <w:r w:rsidRPr="00271AD2">
        <w:rPr>
          <w:i/>
        </w:rPr>
        <w:t xml:space="preserve"> I have used it over the years—</w:t>
      </w:r>
      <w:r w:rsidR="00A033CD" w:rsidRPr="00271AD2">
        <w:rPr>
          <w:i/>
        </w:rPr>
        <w:t xml:space="preserve">when obedience is difficult, when the Holy Spirit is challenging me to something and I am resisting in my flesh, sometimes I will stop and confess, </w:t>
      </w:r>
      <w:r w:rsidRPr="00271AD2">
        <w:rPr>
          <w:i/>
        </w:rPr>
        <w:t>“</w:t>
      </w:r>
      <w:r w:rsidR="00A033CD" w:rsidRPr="00271AD2">
        <w:rPr>
          <w:i/>
        </w:rPr>
        <w:t>Lord</w:t>
      </w:r>
      <w:r w:rsidRPr="00271AD2">
        <w:rPr>
          <w:i/>
        </w:rPr>
        <w:t>,</w:t>
      </w:r>
      <w:r w:rsidR="00A033CD" w:rsidRPr="00271AD2">
        <w:rPr>
          <w:i/>
        </w:rPr>
        <w:t xml:space="preserve"> the wine goes down smoothly because You are the One I lov</w:t>
      </w:r>
      <w:r w:rsidRPr="00271AD2">
        <w:rPr>
          <w:i/>
        </w:rPr>
        <w:t>e. I love You. Y</w:t>
      </w:r>
      <w:r w:rsidR="00A033CD" w:rsidRPr="00271AD2">
        <w:rPr>
          <w:i/>
        </w:rPr>
        <w:t>es, I will do what You say.</w:t>
      </w:r>
      <w:r w:rsidRPr="00271AD2">
        <w:rPr>
          <w:i/>
        </w:rPr>
        <w:t>”</w:t>
      </w:r>
      <w:r w:rsidR="00271AD2" w:rsidRPr="00271AD2">
        <w:rPr>
          <w:i/>
        </w:rPr>
        <w:t xml:space="preserve"> </w:t>
      </w:r>
      <w:r w:rsidR="00A033CD" w:rsidRPr="00271AD2">
        <w:rPr>
          <w:i/>
        </w:rPr>
        <w:t xml:space="preserve">It is mostly about humbling myself and mostly about serving in hard ways, or </w:t>
      </w:r>
      <w:r w:rsidR="00271AD2" w:rsidRPr="00271AD2">
        <w:rPr>
          <w:i/>
        </w:rPr>
        <w:t>giving in ways I do not want to;</w:t>
      </w:r>
      <w:r w:rsidR="00A033CD" w:rsidRPr="00271AD2">
        <w:rPr>
          <w:i/>
        </w:rPr>
        <w:t xml:space="preserve"> that is mostly where </w:t>
      </w:r>
      <w:r w:rsidR="00602304" w:rsidRPr="00271AD2">
        <w:rPr>
          <w:i/>
        </w:rPr>
        <w:t xml:space="preserve">it </w:t>
      </w:r>
      <w:r w:rsidR="00A033CD" w:rsidRPr="00271AD2">
        <w:rPr>
          <w:i/>
        </w:rPr>
        <w:t xml:space="preserve">really presses in, in a personal way. I </w:t>
      </w:r>
      <w:r w:rsidR="00602304" w:rsidRPr="00271AD2">
        <w:rPr>
          <w:i/>
        </w:rPr>
        <w:t>think</w:t>
      </w:r>
      <w:r w:rsidR="00A033CD" w:rsidRPr="00271AD2">
        <w:rPr>
          <w:i/>
        </w:rPr>
        <w:t xml:space="preserve">, </w:t>
      </w:r>
      <w:r w:rsidR="00602304" w:rsidRPr="00271AD2">
        <w:rPr>
          <w:i/>
        </w:rPr>
        <w:t>“I do not want to do it. I do not want to be nice. I do not want to humble myself.</w:t>
      </w:r>
      <w:r w:rsidR="00A033CD" w:rsidRPr="00271AD2">
        <w:rPr>
          <w:i/>
        </w:rPr>
        <w:t xml:space="preserve"> </w:t>
      </w:r>
      <w:r w:rsidR="00602304" w:rsidRPr="00271AD2">
        <w:rPr>
          <w:i/>
        </w:rPr>
        <w:t>I do not want to admit my error.</w:t>
      </w:r>
      <w:r w:rsidR="00A033CD" w:rsidRPr="00271AD2">
        <w:rPr>
          <w:i/>
        </w:rPr>
        <w:t xml:space="preserve"> I</w:t>
      </w:r>
      <w:r w:rsidR="00602304" w:rsidRPr="00271AD2">
        <w:rPr>
          <w:i/>
        </w:rPr>
        <w:t xml:space="preserve"> do not want to pour m</w:t>
      </w:r>
      <w:r w:rsidR="00271AD2" w:rsidRPr="00271AD2">
        <w:rPr>
          <w:i/>
        </w:rPr>
        <w:t>yself out.” Then I pause—though</w:t>
      </w:r>
      <w:r w:rsidR="00602304" w:rsidRPr="00271AD2">
        <w:rPr>
          <w:i/>
        </w:rPr>
        <w:t xml:space="preserve"> </w:t>
      </w:r>
      <w:r w:rsidR="00A033CD" w:rsidRPr="00271AD2">
        <w:rPr>
          <w:i/>
        </w:rPr>
        <w:t>no</w:t>
      </w:r>
      <w:r w:rsidR="00602304" w:rsidRPr="00271AD2">
        <w:rPr>
          <w:i/>
        </w:rPr>
        <w:t>t always</w:t>
      </w:r>
      <w:r w:rsidR="00271AD2" w:rsidRPr="00271AD2">
        <w:rPr>
          <w:i/>
        </w:rPr>
        <w:t>,</w:t>
      </w:r>
      <w:r w:rsidR="00602304" w:rsidRPr="00271AD2">
        <w:rPr>
          <w:i/>
        </w:rPr>
        <w:t xml:space="preserve"> by </w:t>
      </w:r>
      <w:r w:rsidR="00602304" w:rsidRPr="00271AD2">
        <w:rPr>
          <w:i/>
        </w:rPr>
        <w:lastRenderedPageBreak/>
        <w:t>any means—and say, “T</w:t>
      </w:r>
      <w:r w:rsidR="00A033CD" w:rsidRPr="00271AD2">
        <w:rPr>
          <w:i/>
        </w:rPr>
        <w:t>he wine go</w:t>
      </w:r>
      <w:r w:rsidR="00602304" w:rsidRPr="00271AD2">
        <w:rPr>
          <w:i/>
        </w:rPr>
        <w:t>es down smoothly for my Beloved. T</w:t>
      </w:r>
      <w:r w:rsidR="00A033CD" w:rsidRPr="00271AD2">
        <w:rPr>
          <w:i/>
        </w:rPr>
        <w:t xml:space="preserve">hat is my confession, that is who I am, </w:t>
      </w:r>
      <w:r w:rsidR="00602304" w:rsidRPr="00271AD2">
        <w:rPr>
          <w:i/>
        </w:rPr>
        <w:t xml:space="preserve">and </w:t>
      </w:r>
      <w:r w:rsidR="00A033CD" w:rsidRPr="00271AD2">
        <w:rPr>
          <w:i/>
        </w:rPr>
        <w:t>that is what I will do.</w:t>
      </w:r>
      <w:r w:rsidR="00602304" w:rsidRPr="00271AD2">
        <w:rPr>
          <w:i/>
        </w:rPr>
        <w:t>”</w:t>
      </w:r>
      <w:r w:rsidR="00A033CD" w:rsidRPr="00271AD2">
        <w:rPr>
          <w:i/>
        </w:rPr>
        <w:t xml:space="preserve"> I love this verse because I am my Beloved</w:t>
      </w:r>
      <w:r w:rsidR="00602304" w:rsidRPr="00271AD2">
        <w:rPr>
          <w:i/>
        </w:rPr>
        <w:t>’</w:t>
      </w:r>
      <w:r w:rsidR="00A033CD" w:rsidRPr="00271AD2">
        <w:rPr>
          <w:i/>
        </w:rPr>
        <w:t>s, I belong to Him</w:t>
      </w:r>
      <w:r w:rsidR="00602304" w:rsidRPr="00271AD2">
        <w:rPr>
          <w:i/>
        </w:rPr>
        <w:t>,</w:t>
      </w:r>
      <w:r w:rsidR="00A033CD" w:rsidRPr="00271AD2">
        <w:rPr>
          <w:i/>
        </w:rPr>
        <w:t xml:space="preserve"> and He is mine.</w:t>
      </w:r>
    </w:p>
    <w:p w14:paraId="7F557719" w14:textId="77777777" w:rsidR="00A033CD" w:rsidRPr="00CF740D" w:rsidRDefault="00A033CD" w:rsidP="00915789">
      <w:pPr>
        <w:pStyle w:val="Lv2-J"/>
        <w:rPr>
          <w:snapToGrid w:val="0"/>
        </w:rPr>
      </w:pPr>
      <w:r w:rsidRPr="00CF740D">
        <w:rPr>
          <w:b/>
          <w:i/>
          <w:snapToGrid w:val="0"/>
        </w:rPr>
        <w:t>Lips of sleepers</w:t>
      </w:r>
      <w:r w:rsidRPr="00CF740D">
        <w:rPr>
          <w:snapToGrid w:val="0"/>
        </w:rPr>
        <w:t>: The Spirit desires to awaken believers who are spiritually asleep (Eph. 5:14) and will minister through her to revive them.</w:t>
      </w:r>
      <w:r w:rsidRPr="00CF740D">
        <w:t xml:space="preserve"> </w:t>
      </w:r>
    </w:p>
    <w:p w14:paraId="0CC6F26C" w14:textId="77777777" w:rsidR="00A033CD" w:rsidRPr="00CF740D" w:rsidRDefault="00A033CD" w:rsidP="00915789">
      <w:pPr>
        <w:pStyle w:val="Lv2-J"/>
        <w:rPr>
          <w:snapToGrid w:val="0"/>
        </w:rPr>
      </w:pPr>
      <w:r w:rsidRPr="00CF740D">
        <w:rPr>
          <w:b/>
          <w:i/>
          <w:snapToGrid w:val="0"/>
        </w:rPr>
        <w:t>Moving</w:t>
      </w:r>
      <w:r w:rsidRPr="00CF740D">
        <w:rPr>
          <w:snapToGrid w:val="0"/>
        </w:rPr>
        <w:t xml:space="preserve">: The proof that the Spirit has awakened the sleepers is that their speech comes under His leadership. He will move them so they will speak in purity and righteousness, with boldness. </w:t>
      </w:r>
    </w:p>
    <w:p w14:paraId="474EC1EC" w14:textId="77777777" w:rsidR="00A033CD" w:rsidRPr="00CF740D" w:rsidRDefault="00A033CD" w:rsidP="00915789">
      <w:pPr>
        <w:pStyle w:val="Lv2-J"/>
        <w:rPr>
          <w:snapToGrid w:val="0"/>
        </w:rPr>
      </w:pPr>
      <w:r w:rsidRPr="00CF740D">
        <w:rPr>
          <w:b/>
          <w:i/>
          <w:snapToGrid w:val="0"/>
        </w:rPr>
        <w:t>Gently</w:t>
      </w:r>
      <w:r w:rsidRPr="00CF740D">
        <w:rPr>
          <w:snapToGrid w:val="0"/>
        </w:rPr>
        <w:t xml:space="preserve">: The Spirit gently woos us to speak on His behalf by giving us subtle or faint impressions. He </w:t>
      </w:r>
      <w:r w:rsidRPr="00CF740D">
        <w:t>calls us to voluntary love for Him, as He gently moves us without violating our free will.</w:t>
      </w:r>
    </w:p>
    <w:p w14:paraId="3372466A" w14:textId="77777777" w:rsidR="00A033CD" w:rsidRPr="00CF740D" w:rsidRDefault="00A033CD" w:rsidP="00915789">
      <w:pPr>
        <w:pStyle w:val="Lv2-J"/>
        <w:rPr>
          <w:snapToGrid w:val="0"/>
        </w:rPr>
      </w:pPr>
      <w:r w:rsidRPr="00CF740D">
        <w:t xml:space="preserve">Her obedience is empowered by seeing herself as belonging to and desired by the King (7:10). </w:t>
      </w:r>
    </w:p>
    <w:p w14:paraId="42041584" w14:textId="123FFDF1" w:rsidR="00A033CD" w:rsidRPr="00CF740D" w:rsidRDefault="00A033CD" w:rsidP="00915789">
      <w:pPr>
        <w:pStyle w:val="Sc2-F"/>
        <w:rPr>
          <w:snapToGrid w:val="0"/>
        </w:rPr>
      </w:pPr>
      <w:r w:rsidRPr="00CF740D">
        <w:rPr>
          <w:snapToGrid w:val="0"/>
          <w:vertAlign w:val="superscript"/>
        </w:rPr>
        <w:t xml:space="preserve">10 </w:t>
      </w:r>
      <w:r w:rsidRPr="00CF740D">
        <w:rPr>
          <w:snapToGrid w:val="0"/>
          <w:u w:val="single"/>
        </w:rPr>
        <w:t>I am my Beloved</w:t>
      </w:r>
      <w:r w:rsidR="007313A4">
        <w:rPr>
          <w:snapToGrid w:val="0"/>
          <w:u w:val="single"/>
        </w:rPr>
        <w:t>’</w:t>
      </w:r>
      <w:r w:rsidRPr="00CF740D">
        <w:rPr>
          <w:snapToGrid w:val="0"/>
          <w:u w:val="single"/>
        </w:rPr>
        <w:t>s</w:t>
      </w:r>
      <w:r w:rsidRPr="00CF740D">
        <w:rPr>
          <w:snapToGrid w:val="0"/>
        </w:rPr>
        <w:t xml:space="preserve">, and </w:t>
      </w:r>
      <w:r w:rsidRPr="00CF740D">
        <w:rPr>
          <w:snapToGrid w:val="0"/>
          <w:u w:val="single"/>
        </w:rPr>
        <w:t>His desire</w:t>
      </w:r>
      <w:r w:rsidRPr="00CF740D">
        <w:rPr>
          <w:snapToGrid w:val="0"/>
        </w:rPr>
        <w:t xml:space="preserve"> is toward me. (7:10)</w:t>
      </w:r>
    </w:p>
    <w:p w14:paraId="534D8426" w14:textId="3638EDF2" w:rsidR="00A033CD" w:rsidRPr="00F67B56" w:rsidRDefault="001362AC" w:rsidP="001362AC">
      <w:pPr>
        <w:pStyle w:val="BodyText1"/>
        <w:rPr>
          <w:i/>
        </w:rPr>
      </w:pPr>
      <w:r w:rsidRPr="00F67B56">
        <w:rPr>
          <w:i/>
        </w:rPr>
        <w:t>H</w:t>
      </w:r>
      <w:r w:rsidR="00A033CD" w:rsidRPr="00F67B56">
        <w:rPr>
          <w:i/>
        </w:rPr>
        <w:t>er obedience is empowered by seeing herself as belonging to and desired by the King. This has got to be one of the most d</w:t>
      </w:r>
      <w:r w:rsidRPr="00F67B56">
        <w:rPr>
          <w:i/>
        </w:rPr>
        <w:t xml:space="preserve">ynamic statements in the Bible, </w:t>
      </w:r>
      <w:r w:rsidR="00A033CD" w:rsidRPr="00F67B56">
        <w:rPr>
          <w:i/>
        </w:rPr>
        <w:t>reading it from a redemptiv</w:t>
      </w:r>
      <w:r w:rsidRPr="00F67B56">
        <w:rPr>
          <w:i/>
        </w:rPr>
        <w:t>e perspective. I am my Beloved’s.</w:t>
      </w:r>
      <w:r w:rsidR="00A033CD" w:rsidRPr="00F67B56">
        <w:rPr>
          <w:i/>
        </w:rPr>
        <w:t xml:space="preserve"> I belong to Him, </w:t>
      </w:r>
      <w:r w:rsidRPr="00F67B56">
        <w:rPr>
          <w:i/>
        </w:rPr>
        <w:t>and His desire is for me. Y</w:t>
      </w:r>
      <w:r w:rsidR="00A033CD" w:rsidRPr="00F67B56">
        <w:rPr>
          <w:i/>
        </w:rPr>
        <w:t xml:space="preserve">ou belong to </w:t>
      </w:r>
      <w:r w:rsidRPr="00F67B56">
        <w:rPr>
          <w:i/>
        </w:rPr>
        <w:t xml:space="preserve">the God of Genesis 1, </w:t>
      </w:r>
      <w:r w:rsidR="00A033CD" w:rsidRPr="00F67B56">
        <w:rPr>
          <w:i/>
        </w:rPr>
        <w:t xml:space="preserve">and He wants you. He </w:t>
      </w:r>
      <w:r w:rsidRPr="00F67B56">
        <w:rPr>
          <w:i/>
        </w:rPr>
        <w:t>says</w:t>
      </w:r>
      <w:r w:rsidR="00A033CD" w:rsidRPr="00F67B56">
        <w:rPr>
          <w:i/>
        </w:rPr>
        <w:t xml:space="preserve">, </w:t>
      </w:r>
      <w:r w:rsidRPr="00F67B56">
        <w:rPr>
          <w:i/>
        </w:rPr>
        <w:t xml:space="preserve">“Yes, </w:t>
      </w:r>
      <w:r w:rsidR="00A033CD" w:rsidRPr="00F67B56">
        <w:rPr>
          <w:i/>
        </w:rPr>
        <w:t>I take you, I own you, I, you are Mine, you are My inheritance</w:t>
      </w:r>
      <w:r w:rsidRPr="00F67B56">
        <w:rPr>
          <w:i/>
        </w:rPr>
        <w:t>, and My desire is towards you.”</w:t>
      </w:r>
      <w:r w:rsidR="00A033CD" w:rsidRPr="00F67B56">
        <w:rPr>
          <w:i/>
        </w:rPr>
        <w:t xml:space="preserve"> </w:t>
      </w:r>
      <w:r w:rsidRPr="00F67B56">
        <w:rPr>
          <w:i/>
        </w:rPr>
        <w:t>T</w:t>
      </w:r>
      <w:r w:rsidR="00A033CD" w:rsidRPr="00F67B56">
        <w:rPr>
          <w:i/>
        </w:rPr>
        <w:t>his is one of the most prominent themes in the Song of Solomon.</w:t>
      </w:r>
    </w:p>
    <w:p w14:paraId="5FD37EF8" w14:textId="137F860F" w:rsidR="00A033CD" w:rsidRPr="00CF740D" w:rsidRDefault="00A033CD" w:rsidP="00915789">
      <w:pPr>
        <w:pStyle w:val="Lv2-J"/>
        <w:rPr>
          <w:snapToGrid w:val="0"/>
        </w:rPr>
      </w:pPr>
      <w:r w:rsidRPr="00CF740D">
        <w:rPr>
          <w:b/>
          <w:i/>
        </w:rPr>
        <w:t>His desire is for me</w:t>
      </w:r>
      <w:r w:rsidRPr="00CF740D">
        <w:t>: The most prominent theme in the Song is the King</w:t>
      </w:r>
      <w:r w:rsidR="007313A4">
        <w:t>’</w:t>
      </w:r>
      <w:r w:rsidRPr="00CF740D">
        <w:t xml:space="preserve">s desire for His people. </w:t>
      </w:r>
      <w:r w:rsidRPr="00CF740D">
        <w:rPr>
          <w:snapToGrid w:val="0"/>
        </w:rPr>
        <w:t xml:space="preserve">She grew strong by seeing His affection for and enjoyment of her (1 Jn. 4:19). </w:t>
      </w:r>
    </w:p>
    <w:p w14:paraId="4FBACFC7" w14:textId="25D984FD" w:rsidR="00A033CD" w:rsidRPr="00CF740D" w:rsidRDefault="00A033CD" w:rsidP="00915789">
      <w:pPr>
        <w:pStyle w:val="Lv2-J"/>
        <w:rPr>
          <w:snapToGrid w:val="0"/>
        </w:rPr>
      </w:pPr>
      <w:r w:rsidRPr="00CF740D">
        <w:rPr>
          <w:b/>
          <w:i/>
        </w:rPr>
        <w:t>I am my Beloved</w:t>
      </w:r>
      <w:r w:rsidR="007313A4">
        <w:rPr>
          <w:b/>
          <w:i/>
        </w:rPr>
        <w:t>’</w:t>
      </w:r>
      <w:r w:rsidRPr="00CF740D">
        <w:rPr>
          <w:b/>
          <w:i/>
        </w:rPr>
        <w:t>s</w:t>
      </w:r>
      <w:r w:rsidRPr="00CF740D">
        <w:t xml:space="preserve">: She saw herself as belonging to the King or being under His leadership. </w:t>
      </w:r>
      <w:r w:rsidRPr="00CF740D">
        <w:rPr>
          <w:snapToGrid w:val="0"/>
        </w:rPr>
        <w:t>She had insight into the King</w:t>
      </w:r>
      <w:r w:rsidR="007313A4">
        <w:rPr>
          <w:snapToGrid w:val="0"/>
        </w:rPr>
        <w:t>’</w:t>
      </w:r>
      <w:r w:rsidRPr="00CF740D">
        <w:rPr>
          <w:snapToGrid w:val="0"/>
        </w:rPr>
        <w:t>s ownership of her (1 Cor. 6:20). She served God without concern for what happened to her. Her focus was on Him. What He desires is what she values most.</w:t>
      </w:r>
    </w:p>
    <w:p w14:paraId="4CC1DD68" w14:textId="660F408E" w:rsidR="00A033CD" w:rsidRPr="00943EDF" w:rsidRDefault="00A033CD" w:rsidP="00954D5F">
      <w:pPr>
        <w:pStyle w:val="BodyText1"/>
        <w:rPr>
          <w:i/>
        </w:rPr>
      </w:pPr>
      <w:r w:rsidRPr="00943EDF">
        <w:rPr>
          <w:i/>
        </w:rPr>
        <w:t xml:space="preserve">She </w:t>
      </w:r>
      <w:r w:rsidR="000C322B" w:rsidRPr="00943EDF">
        <w:rPr>
          <w:i/>
        </w:rPr>
        <w:t>says,</w:t>
      </w:r>
      <w:r w:rsidRPr="00943EDF">
        <w:rPr>
          <w:i/>
        </w:rPr>
        <w:t xml:space="preserve"> </w:t>
      </w:r>
      <w:r w:rsidR="000C322B" w:rsidRPr="00943EDF">
        <w:rPr>
          <w:i/>
        </w:rPr>
        <w:t>“</w:t>
      </w:r>
      <w:r w:rsidRPr="00943EDF">
        <w:rPr>
          <w:i/>
        </w:rPr>
        <w:t>I am my Beloved</w:t>
      </w:r>
      <w:r w:rsidR="000C322B" w:rsidRPr="00943EDF">
        <w:rPr>
          <w:i/>
        </w:rPr>
        <w:t>’</w:t>
      </w:r>
      <w:r w:rsidRPr="00943EDF">
        <w:rPr>
          <w:i/>
        </w:rPr>
        <w:t>s.</w:t>
      </w:r>
      <w:r w:rsidR="000C322B" w:rsidRPr="00943EDF">
        <w:rPr>
          <w:i/>
        </w:rPr>
        <w:t>”</w:t>
      </w:r>
      <w:r w:rsidRPr="00943EDF">
        <w:rPr>
          <w:i/>
        </w:rPr>
        <w:t xml:space="preserve"> This is a power</w:t>
      </w:r>
      <w:r w:rsidR="000C322B" w:rsidRPr="00943EDF">
        <w:rPr>
          <w:i/>
        </w:rPr>
        <w:t>ful insight</w:t>
      </w:r>
      <w:r w:rsidR="00943EDF" w:rsidRPr="00943EDF">
        <w:rPr>
          <w:i/>
        </w:rPr>
        <w:t>,</w:t>
      </w:r>
      <w:r w:rsidR="000C322B" w:rsidRPr="00943EDF">
        <w:rPr>
          <w:i/>
        </w:rPr>
        <w:t xml:space="preserve"> when somebody sees that they </w:t>
      </w:r>
      <w:r w:rsidRPr="00943EDF">
        <w:rPr>
          <w:i/>
        </w:rPr>
        <w:t>actually belong to Him. Now everybody knows the term</w:t>
      </w:r>
      <w:r w:rsidR="000C322B" w:rsidRPr="00943EDF">
        <w:rPr>
          <w:i/>
        </w:rPr>
        <w:t>, the fact,</w:t>
      </w:r>
      <w:r w:rsidRPr="00943EDF">
        <w:rPr>
          <w:i/>
        </w:rPr>
        <w:t xml:space="preserve"> but there is a time in </w:t>
      </w:r>
      <w:r w:rsidR="000C322B" w:rsidRPr="00943EDF">
        <w:rPr>
          <w:i/>
        </w:rPr>
        <w:t>each</w:t>
      </w:r>
      <w:r w:rsidRPr="00943EDF">
        <w:rPr>
          <w:i/>
        </w:rPr>
        <w:t xml:space="preserve"> believer</w:t>
      </w:r>
      <w:r w:rsidR="007313A4" w:rsidRPr="00943EDF">
        <w:rPr>
          <w:i/>
        </w:rPr>
        <w:t>’</w:t>
      </w:r>
      <w:r w:rsidRPr="00943EDF">
        <w:rPr>
          <w:i/>
        </w:rPr>
        <w:t>s life w</w:t>
      </w:r>
      <w:r w:rsidR="00954D5F" w:rsidRPr="00943EDF">
        <w:rPr>
          <w:i/>
        </w:rPr>
        <w:t>here it dawns on us and</w:t>
      </w:r>
      <w:r w:rsidRPr="00943EDF">
        <w:rPr>
          <w:i/>
        </w:rPr>
        <w:t xml:space="preserve"> </w:t>
      </w:r>
      <w:r w:rsidR="00954D5F" w:rsidRPr="00943EDF">
        <w:rPr>
          <w:i/>
        </w:rPr>
        <w:t>touches us</w:t>
      </w:r>
      <w:r w:rsidRPr="00943EDF">
        <w:rPr>
          <w:i/>
        </w:rPr>
        <w:t xml:space="preserve"> </w:t>
      </w:r>
      <w:r w:rsidR="000C322B" w:rsidRPr="00943EDF">
        <w:rPr>
          <w:i/>
        </w:rPr>
        <w:t xml:space="preserve">that </w:t>
      </w:r>
      <w:r w:rsidRPr="00943EDF">
        <w:rPr>
          <w:i/>
        </w:rPr>
        <w:t>we really do belong to Him, really. He has the wisdom and the right to assign</w:t>
      </w:r>
      <w:r w:rsidR="00954D5F" w:rsidRPr="00943EDF">
        <w:rPr>
          <w:i/>
        </w:rPr>
        <w:t xml:space="preserve"> us to humble ourselves</w:t>
      </w:r>
      <w:r w:rsidRPr="00943EDF">
        <w:rPr>
          <w:i/>
        </w:rPr>
        <w:t xml:space="preserve"> and serve</w:t>
      </w:r>
      <w:r w:rsidR="00954D5F" w:rsidRPr="00943EDF">
        <w:rPr>
          <w:i/>
        </w:rPr>
        <w:t xml:space="preserve"> Him</w:t>
      </w:r>
      <w:r w:rsidRPr="00943EDF">
        <w:rPr>
          <w:i/>
        </w:rPr>
        <w:t xml:space="preserve"> and not get what we want from it</w:t>
      </w:r>
      <w:r w:rsidR="00954D5F" w:rsidRPr="00943EDF">
        <w:rPr>
          <w:i/>
        </w:rPr>
        <w:t>,</w:t>
      </w:r>
      <w:r w:rsidRPr="00943EDF">
        <w:rPr>
          <w:i/>
        </w:rPr>
        <w:t xml:space="preserve"> but to get what He wants from it. Ugh, I do not </w:t>
      </w:r>
      <w:r w:rsidR="00954D5F" w:rsidRPr="00943EDF">
        <w:rPr>
          <w:i/>
        </w:rPr>
        <w:t xml:space="preserve">always </w:t>
      </w:r>
      <w:r w:rsidRPr="00943EDF">
        <w:rPr>
          <w:i/>
        </w:rPr>
        <w:t>like that</w:t>
      </w:r>
      <w:r w:rsidR="00954D5F" w:rsidRPr="00943EDF">
        <w:rPr>
          <w:i/>
        </w:rPr>
        <w:t>,</w:t>
      </w:r>
      <w:r w:rsidRPr="00943EDF">
        <w:rPr>
          <w:i/>
        </w:rPr>
        <w:t xml:space="preserve"> Lord</w:t>
      </w:r>
      <w:r w:rsidR="00954D5F" w:rsidRPr="00943EDF">
        <w:rPr>
          <w:i/>
        </w:rPr>
        <w:t>! But h</w:t>
      </w:r>
      <w:r w:rsidRPr="00943EDF">
        <w:rPr>
          <w:i/>
        </w:rPr>
        <w:t>er f</w:t>
      </w:r>
      <w:r w:rsidR="00954D5F" w:rsidRPr="00943EDF">
        <w:rPr>
          <w:i/>
        </w:rPr>
        <w:t>ocus was on Him. W</w:t>
      </w:r>
      <w:r w:rsidRPr="00943EDF">
        <w:rPr>
          <w:i/>
        </w:rPr>
        <w:t xml:space="preserve">hat He desires is what she values most when she says, </w:t>
      </w:r>
      <w:r w:rsidR="00954D5F" w:rsidRPr="00943EDF">
        <w:rPr>
          <w:i/>
        </w:rPr>
        <w:t>“</w:t>
      </w:r>
      <w:r w:rsidR="00943EDF" w:rsidRPr="00943EDF">
        <w:rPr>
          <w:i/>
        </w:rPr>
        <w:t>I belong to Him;</w:t>
      </w:r>
      <w:r w:rsidRPr="00943EDF">
        <w:rPr>
          <w:i/>
        </w:rPr>
        <w:t xml:space="preserve"> I am my Beloved</w:t>
      </w:r>
      <w:r w:rsidR="00954D5F" w:rsidRPr="00943EDF">
        <w:rPr>
          <w:i/>
        </w:rPr>
        <w:t>’</w:t>
      </w:r>
      <w:r w:rsidRPr="00943EDF">
        <w:rPr>
          <w:i/>
        </w:rPr>
        <w:t>s.</w:t>
      </w:r>
      <w:r w:rsidR="00954D5F" w:rsidRPr="00943EDF">
        <w:rPr>
          <w:i/>
        </w:rPr>
        <w:t>”</w:t>
      </w:r>
    </w:p>
    <w:p w14:paraId="4457CFFF" w14:textId="5BE9B514" w:rsidR="00A033CD" w:rsidRPr="00CF740D" w:rsidRDefault="00A033CD" w:rsidP="00156472">
      <w:pPr>
        <w:pStyle w:val="Lv2-J"/>
        <w:rPr>
          <w:snapToGrid w:val="0"/>
        </w:rPr>
      </w:pPr>
      <w:r w:rsidRPr="00CF740D">
        <w:rPr>
          <w:snapToGrid w:val="0"/>
        </w:rPr>
        <w:t>The Bride</w:t>
      </w:r>
      <w:r w:rsidR="007313A4">
        <w:rPr>
          <w:snapToGrid w:val="0"/>
        </w:rPr>
        <w:t>’</w:t>
      </w:r>
      <w:r w:rsidRPr="00CF740D">
        <w:rPr>
          <w:snapToGrid w:val="0"/>
        </w:rPr>
        <w:t>s partnership is expressed in prayer for effectiveness in working together (7:11-12).</w:t>
      </w:r>
    </w:p>
    <w:p w14:paraId="77D35515" w14:textId="77777777" w:rsidR="00A033CD" w:rsidRPr="00CF740D" w:rsidRDefault="00A033CD" w:rsidP="00915789">
      <w:pPr>
        <w:pStyle w:val="Sc2-F"/>
        <w:rPr>
          <w:snapToGrid w:val="0"/>
        </w:rPr>
      </w:pPr>
      <w:r w:rsidRPr="00CF740D">
        <w:rPr>
          <w:snapToGrid w:val="0"/>
          <w:vertAlign w:val="superscript"/>
        </w:rPr>
        <w:t>11</w:t>
      </w:r>
      <w:r w:rsidRPr="00CF740D">
        <w:rPr>
          <w:snapToGrid w:val="0"/>
          <w:u w:val="single"/>
        </w:rPr>
        <w:t>Come</w:t>
      </w:r>
      <w:r w:rsidRPr="00CF740D">
        <w:rPr>
          <w:snapToGrid w:val="0"/>
        </w:rPr>
        <w:t xml:space="preserve">, my Beloved, </w:t>
      </w:r>
      <w:r w:rsidRPr="00CF740D">
        <w:rPr>
          <w:snapToGrid w:val="0"/>
          <w:u w:val="single"/>
        </w:rPr>
        <w:t>let us</w:t>
      </w:r>
      <w:r w:rsidRPr="00CF740D">
        <w:rPr>
          <w:snapToGrid w:val="0"/>
        </w:rPr>
        <w:t xml:space="preserve"> go forth to the field; </w:t>
      </w:r>
      <w:r w:rsidRPr="00CF740D">
        <w:rPr>
          <w:snapToGrid w:val="0"/>
          <w:u w:val="single"/>
        </w:rPr>
        <w:t>let us</w:t>
      </w:r>
      <w:r w:rsidRPr="00CF740D">
        <w:rPr>
          <w:snapToGrid w:val="0"/>
        </w:rPr>
        <w:t xml:space="preserve"> lodge in the villages. </w:t>
      </w:r>
      <w:bookmarkStart w:id="37" w:name="OLE_LINK61"/>
      <w:bookmarkStart w:id="38" w:name="OLE_LINK62"/>
      <w:r w:rsidRPr="00CF740D">
        <w:rPr>
          <w:snapToGrid w:val="0"/>
          <w:vertAlign w:val="superscript"/>
        </w:rPr>
        <w:t>12</w:t>
      </w:r>
      <w:r w:rsidRPr="00CF740D">
        <w:rPr>
          <w:snapToGrid w:val="0"/>
          <w:u w:val="single"/>
        </w:rPr>
        <w:t>Let us</w:t>
      </w:r>
      <w:r w:rsidRPr="00CF740D">
        <w:rPr>
          <w:snapToGrid w:val="0"/>
        </w:rPr>
        <w:t xml:space="preserve"> get up early to the vineyards; </w:t>
      </w:r>
      <w:r w:rsidRPr="00CF740D">
        <w:rPr>
          <w:snapToGrid w:val="0"/>
          <w:u w:val="single"/>
        </w:rPr>
        <w:t>let us</w:t>
      </w:r>
      <w:r w:rsidRPr="00CF740D">
        <w:rPr>
          <w:snapToGrid w:val="0"/>
        </w:rPr>
        <w:t xml:space="preserve"> see if the vine has budded, whether the grape blossoms are open, and the pomegranates are in bloom. </w:t>
      </w:r>
      <w:r w:rsidRPr="00CF740D">
        <w:rPr>
          <w:snapToGrid w:val="0"/>
          <w:u w:val="single"/>
        </w:rPr>
        <w:t>There I will give You my lov</w:t>
      </w:r>
      <w:bookmarkStart w:id="39" w:name="OLE_LINK55"/>
      <w:bookmarkStart w:id="40" w:name="OLE_LINK56"/>
      <w:r w:rsidRPr="00CF740D">
        <w:rPr>
          <w:snapToGrid w:val="0"/>
          <w:u w:val="single"/>
        </w:rPr>
        <w:t>e</w:t>
      </w:r>
      <w:r w:rsidRPr="00CF740D">
        <w:rPr>
          <w:snapToGrid w:val="0"/>
        </w:rPr>
        <w:t>. (Song 7:11-12</w:t>
      </w:r>
      <w:bookmarkEnd w:id="39"/>
      <w:bookmarkEnd w:id="40"/>
      <w:r w:rsidRPr="00CF740D">
        <w:rPr>
          <w:snapToGrid w:val="0"/>
        </w:rPr>
        <w:t>)</w:t>
      </w:r>
      <w:bookmarkEnd w:id="37"/>
      <w:bookmarkEnd w:id="38"/>
    </w:p>
    <w:p w14:paraId="582ECE0B" w14:textId="299B2142" w:rsidR="00A033CD" w:rsidRPr="00943EDF" w:rsidRDefault="00A033CD" w:rsidP="00954D5F">
      <w:pPr>
        <w:pStyle w:val="BodyText1"/>
        <w:rPr>
          <w:i/>
        </w:rPr>
      </w:pPr>
      <w:r w:rsidRPr="00943EDF">
        <w:rPr>
          <w:i/>
        </w:rPr>
        <w:t xml:space="preserve">Then she expresses </w:t>
      </w:r>
      <w:r w:rsidR="00954D5F" w:rsidRPr="00943EDF">
        <w:rPr>
          <w:i/>
        </w:rPr>
        <w:t>her partnership here in</w:t>
      </w:r>
      <w:r w:rsidRPr="00943EDF">
        <w:rPr>
          <w:i/>
        </w:rPr>
        <w:t xml:space="preserve"> Song of Solomon 7:11. She says, </w:t>
      </w:r>
      <w:r w:rsidR="00954D5F" w:rsidRPr="00943EDF">
        <w:rPr>
          <w:i/>
        </w:rPr>
        <w:t>“</w:t>
      </w:r>
      <w:r w:rsidRPr="00943EDF">
        <w:rPr>
          <w:i/>
        </w:rPr>
        <w:t>I am Yours</w:t>
      </w:r>
      <w:r w:rsidR="00954D5F" w:rsidRPr="00943EDF">
        <w:rPr>
          <w:i/>
        </w:rPr>
        <w:t>, Lord.</w:t>
      </w:r>
      <w:r w:rsidRPr="00943EDF">
        <w:rPr>
          <w:i/>
        </w:rPr>
        <w:t xml:space="preserve"> I am all the way Y</w:t>
      </w:r>
      <w:r w:rsidR="00954D5F" w:rsidRPr="00943EDF">
        <w:rPr>
          <w:i/>
        </w:rPr>
        <w:t>ours. Yes, I have been resisted by some.</w:t>
      </w:r>
      <w:r w:rsidRPr="00943EDF">
        <w:rPr>
          <w:i/>
        </w:rPr>
        <w:t xml:space="preserve"> I have been writ</w:t>
      </w:r>
      <w:r w:rsidR="00954D5F" w:rsidRPr="00943EDF">
        <w:rPr>
          <w:i/>
        </w:rPr>
        <w:t>ten off sarcastically by others.</w:t>
      </w:r>
      <w:r w:rsidRPr="00943EDF">
        <w:rPr>
          <w:i/>
        </w:rPr>
        <w:t xml:space="preserve"> You love me,</w:t>
      </w:r>
      <w:r w:rsidR="00954D5F" w:rsidRPr="00943EDF">
        <w:rPr>
          <w:i/>
        </w:rPr>
        <w:t xml:space="preserve"> and</w:t>
      </w:r>
      <w:r w:rsidRPr="00943EDF">
        <w:rPr>
          <w:i/>
        </w:rPr>
        <w:t xml:space="preserve"> I am going with You.</w:t>
      </w:r>
      <w:r w:rsidR="00954D5F" w:rsidRPr="00943EDF">
        <w:rPr>
          <w:i/>
        </w:rPr>
        <w:t>”</w:t>
      </w:r>
      <w:r w:rsidRPr="00943EDF">
        <w:rPr>
          <w:i/>
        </w:rPr>
        <w:t xml:space="preserve"> So she really recommits herself to the service of other people. She </w:t>
      </w:r>
      <w:r w:rsidR="00954D5F" w:rsidRPr="00943EDF">
        <w:rPr>
          <w:i/>
        </w:rPr>
        <w:t>says, “C</w:t>
      </w:r>
      <w:r w:rsidRPr="00943EDF">
        <w:rPr>
          <w:i/>
        </w:rPr>
        <w:t>ome</w:t>
      </w:r>
      <w:r w:rsidR="00954D5F" w:rsidRPr="00943EDF">
        <w:rPr>
          <w:i/>
        </w:rPr>
        <w:t>,</w:t>
      </w:r>
      <w:r w:rsidRPr="00943EDF">
        <w:rPr>
          <w:i/>
        </w:rPr>
        <w:t xml:space="preserve"> my Beloved,</w:t>
      </w:r>
      <w:r w:rsidR="00954D5F" w:rsidRPr="00943EDF">
        <w:rPr>
          <w:i/>
        </w:rPr>
        <w:t>”—</w:t>
      </w:r>
      <w:r w:rsidRPr="00943EDF">
        <w:rPr>
          <w:i/>
        </w:rPr>
        <w:t>in other words</w:t>
      </w:r>
      <w:r w:rsidR="00943EDF" w:rsidRPr="00943EDF">
        <w:rPr>
          <w:i/>
        </w:rPr>
        <w:t>,</w:t>
      </w:r>
      <w:r w:rsidRPr="00943EDF">
        <w:rPr>
          <w:i/>
        </w:rPr>
        <w:t xml:space="preserve"> tha</w:t>
      </w:r>
      <w:r w:rsidR="00954D5F" w:rsidRPr="00943EDF">
        <w:rPr>
          <w:i/>
        </w:rPr>
        <w:t>t is a prayer, “Come, Lord Jesus”—“</w:t>
      </w:r>
      <w:r w:rsidRPr="00943EDF">
        <w:rPr>
          <w:i/>
        </w:rPr>
        <w:t>come and release Your presence with me.</w:t>
      </w:r>
      <w:r w:rsidR="00943EDF" w:rsidRPr="00943EDF">
        <w:rPr>
          <w:i/>
        </w:rPr>
        <w:t>”</w:t>
      </w:r>
    </w:p>
    <w:p w14:paraId="16A35C82" w14:textId="0B71E085" w:rsidR="00A033CD" w:rsidRPr="00943EDF" w:rsidRDefault="00A033CD" w:rsidP="00954D5F">
      <w:pPr>
        <w:pStyle w:val="BodyText1"/>
        <w:rPr>
          <w:i/>
        </w:rPr>
      </w:pPr>
      <w:r w:rsidRPr="00943EDF">
        <w:rPr>
          <w:i/>
        </w:rPr>
        <w:t xml:space="preserve">Now she says </w:t>
      </w:r>
      <w:r w:rsidR="00954D5F" w:rsidRPr="00943EDF">
        <w:rPr>
          <w:i/>
        </w:rPr>
        <w:t>“Let us” four times:</w:t>
      </w:r>
      <w:r w:rsidRPr="00943EDF">
        <w:rPr>
          <w:i/>
        </w:rPr>
        <w:t xml:space="preserve"> let us go to the field, let us go to the village, let us go to the vine</w:t>
      </w:r>
      <w:r w:rsidR="00954D5F" w:rsidRPr="00943EDF">
        <w:rPr>
          <w:i/>
        </w:rPr>
        <w:t xml:space="preserve">yards, let us see if the vines—the young immature ones—are growing and budding. She says, </w:t>
      </w:r>
      <w:r w:rsidR="00943EDF" w:rsidRPr="00943EDF">
        <w:rPr>
          <w:i/>
        </w:rPr>
        <w:t>“</w:t>
      </w:r>
      <w:r w:rsidR="00954D5F" w:rsidRPr="00943EDF">
        <w:rPr>
          <w:i/>
        </w:rPr>
        <w:t>L</w:t>
      </w:r>
      <w:r w:rsidRPr="00943EDF">
        <w:rPr>
          <w:i/>
        </w:rPr>
        <w:t>et us see if the great blossoms are opening,</w:t>
      </w:r>
      <w:r w:rsidR="00954D5F" w:rsidRPr="00943EDF">
        <w:rPr>
          <w:i/>
        </w:rPr>
        <w:t xml:space="preserve"> and if the pomegranates are blooming.” That is,</w:t>
      </w:r>
      <w:r w:rsidRPr="00943EDF">
        <w:rPr>
          <w:i/>
        </w:rPr>
        <w:t xml:space="preserve"> let</w:t>
      </w:r>
      <w:r w:rsidR="007313A4" w:rsidRPr="00943EDF">
        <w:rPr>
          <w:i/>
        </w:rPr>
        <w:t>’</w:t>
      </w:r>
      <w:r w:rsidRPr="00943EDF">
        <w:rPr>
          <w:i/>
        </w:rPr>
        <w:t>s see if the young ones are responding, let</w:t>
      </w:r>
      <w:r w:rsidR="007313A4" w:rsidRPr="00943EDF">
        <w:rPr>
          <w:i/>
        </w:rPr>
        <w:t>’</w:t>
      </w:r>
      <w:r w:rsidR="00954D5F" w:rsidRPr="00943EDF">
        <w:rPr>
          <w:i/>
        </w:rPr>
        <w:t>s recommit ourselves</w:t>
      </w:r>
      <w:r w:rsidRPr="00943EDF">
        <w:rPr>
          <w:i/>
        </w:rPr>
        <w:t>, let</w:t>
      </w:r>
      <w:r w:rsidR="007313A4" w:rsidRPr="00943EDF">
        <w:rPr>
          <w:i/>
        </w:rPr>
        <w:t>’</w:t>
      </w:r>
      <w:r w:rsidRPr="00943EDF">
        <w:rPr>
          <w:i/>
        </w:rPr>
        <w:t>s fully engage, let</w:t>
      </w:r>
      <w:r w:rsidR="007313A4" w:rsidRPr="00943EDF">
        <w:rPr>
          <w:i/>
        </w:rPr>
        <w:t>’</w:t>
      </w:r>
      <w:r w:rsidRPr="00943EDF">
        <w:rPr>
          <w:i/>
        </w:rPr>
        <w:t>s spend our time and our money and</w:t>
      </w:r>
      <w:r w:rsidR="00954D5F" w:rsidRPr="00943EDF">
        <w:rPr>
          <w:i/>
        </w:rPr>
        <w:t xml:space="preserve"> our energy in making</w:t>
      </w:r>
      <w:r w:rsidRPr="00943EDF">
        <w:rPr>
          <w:i/>
        </w:rPr>
        <w:t xml:space="preserve"> disciples of the young ones, let</w:t>
      </w:r>
      <w:r w:rsidR="007313A4" w:rsidRPr="00943EDF">
        <w:rPr>
          <w:i/>
        </w:rPr>
        <w:t>’</w:t>
      </w:r>
      <w:r w:rsidRPr="00943EDF">
        <w:rPr>
          <w:i/>
        </w:rPr>
        <w:t xml:space="preserve">s pour ourselves into those </w:t>
      </w:r>
      <w:r w:rsidR="00954D5F" w:rsidRPr="00943EDF">
        <w:rPr>
          <w:i/>
        </w:rPr>
        <w:t>who</w:t>
      </w:r>
      <w:r w:rsidRPr="00943EDF">
        <w:rPr>
          <w:i/>
        </w:rPr>
        <w:t xml:space="preserve"> might not respond well or might not be grateful or might not be humble or might not follow through.</w:t>
      </w:r>
    </w:p>
    <w:p w14:paraId="1420A45F" w14:textId="29906A8E" w:rsidR="00A033CD" w:rsidRPr="00943EDF" w:rsidRDefault="00954D5F" w:rsidP="00954D5F">
      <w:pPr>
        <w:pStyle w:val="BodyText1"/>
        <w:rPr>
          <w:i/>
        </w:rPr>
      </w:pPr>
      <w:r w:rsidRPr="00943EDF">
        <w:rPr>
          <w:i/>
        </w:rPr>
        <w:lastRenderedPageBreak/>
        <w:t>“</w:t>
      </w:r>
      <w:r w:rsidR="00A033CD" w:rsidRPr="00943EDF">
        <w:rPr>
          <w:i/>
        </w:rPr>
        <w:t>I want to go down,</w:t>
      </w:r>
      <w:r w:rsidRPr="00943EDF">
        <w:rPr>
          <w:i/>
        </w:rPr>
        <w:t xml:space="preserve">” she says, </w:t>
      </w:r>
      <w:r w:rsidR="00277898" w:rsidRPr="00943EDF">
        <w:rPr>
          <w:i/>
        </w:rPr>
        <w:t>“</w:t>
      </w:r>
      <w:r w:rsidR="00A033CD" w:rsidRPr="00943EDF">
        <w:rPr>
          <w:i/>
        </w:rPr>
        <w:t>to the fields, to the villages, to the vineyards.</w:t>
      </w:r>
      <w:r w:rsidR="00277898" w:rsidRPr="00943EDF">
        <w:rPr>
          <w:i/>
        </w:rPr>
        <w:t>”</w:t>
      </w:r>
      <w:r w:rsidR="00A033CD" w:rsidRPr="00943EDF">
        <w:rPr>
          <w:i/>
        </w:rPr>
        <w:t xml:space="preserve"> Lo</w:t>
      </w:r>
      <w:r w:rsidR="00277898" w:rsidRPr="00943EDF">
        <w:rPr>
          <w:i/>
        </w:rPr>
        <w:t>ok at the very end of verse 12. T</w:t>
      </w:r>
      <w:r w:rsidR="00A033CD" w:rsidRPr="00943EDF">
        <w:rPr>
          <w:i/>
        </w:rPr>
        <w:t xml:space="preserve">his is </w:t>
      </w:r>
      <w:r w:rsidR="00277898" w:rsidRPr="00943EDF">
        <w:rPr>
          <w:i/>
        </w:rPr>
        <w:t>a</w:t>
      </w:r>
      <w:r w:rsidR="00A033CD" w:rsidRPr="00943EDF">
        <w:rPr>
          <w:i/>
        </w:rPr>
        <w:t xml:space="preserve"> key phrase. She </w:t>
      </w:r>
      <w:r w:rsidR="00277898" w:rsidRPr="00943EDF">
        <w:rPr>
          <w:i/>
        </w:rPr>
        <w:t>says, “T</w:t>
      </w:r>
      <w:r w:rsidR="00A033CD" w:rsidRPr="00943EDF">
        <w:rPr>
          <w:i/>
        </w:rPr>
        <w:t>here</w:t>
      </w:r>
      <w:r w:rsidR="00943EDF" w:rsidRPr="00943EDF">
        <w:rPr>
          <w:i/>
        </w:rPr>
        <w:t>”—</w:t>
      </w:r>
      <w:r w:rsidR="00A033CD" w:rsidRPr="00943EDF">
        <w:rPr>
          <w:i/>
        </w:rPr>
        <w:t>in the midst of the rigors of t</w:t>
      </w:r>
      <w:r w:rsidR="00277898" w:rsidRPr="00943EDF">
        <w:rPr>
          <w:i/>
        </w:rPr>
        <w:t>he work</w:t>
      </w:r>
      <w:r w:rsidR="00943EDF" w:rsidRPr="00943EDF">
        <w:rPr>
          <w:i/>
        </w:rPr>
        <w:t>—“</w:t>
      </w:r>
      <w:r w:rsidR="00277898" w:rsidRPr="00943EDF">
        <w:rPr>
          <w:i/>
        </w:rPr>
        <w:t>I will give You my love</w:t>
      </w:r>
      <w:r w:rsidR="00A033CD" w:rsidRPr="00943EDF">
        <w:rPr>
          <w:i/>
        </w:rPr>
        <w:t>.</w:t>
      </w:r>
      <w:r w:rsidR="00943EDF" w:rsidRPr="00943EDF">
        <w:rPr>
          <w:i/>
        </w:rPr>
        <w:t>”</w:t>
      </w:r>
      <w:r w:rsidR="00277898" w:rsidRPr="00943EDF">
        <w:rPr>
          <w:i/>
        </w:rPr>
        <w:t xml:space="preserve"> I will speak more on that in a moment.</w:t>
      </w:r>
      <w:r w:rsidR="00A033CD" w:rsidRPr="00943EDF">
        <w:rPr>
          <w:i/>
        </w:rPr>
        <w:t xml:space="preserve"> </w:t>
      </w:r>
    </w:p>
    <w:p w14:paraId="434E8C61" w14:textId="77777777" w:rsidR="00A033CD" w:rsidRPr="00CF740D" w:rsidRDefault="00A033CD" w:rsidP="00915789">
      <w:pPr>
        <w:pStyle w:val="Lv2-J"/>
        <w:rPr>
          <w:snapToGrid w:val="0"/>
        </w:rPr>
      </w:pPr>
      <w:r w:rsidRPr="00CF740D">
        <w:rPr>
          <w:b/>
          <w:i/>
        </w:rPr>
        <w:t>Come</w:t>
      </w:r>
      <w:r w:rsidRPr="00CF740D">
        <w:t xml:space="preserve">: The Bride committed to go to fields of the harvest and prayed that the King would come with her in the sense of releasing His presence through her labors (7:11-12). Spiritually speaking, going to the fields can speak of going to the fields of harvest </w:t>
      </w:r>
      <w:bookmarkStart w:id="41" w:name="OLE_LINK59"/>
      <w:bookmarkStart w:id="42" w:name="OLE_LINK60"/>
      <w:r w:rsidRPr="00CF740D">
        <w:t>(Jn. 4:35).</w:t>
      </w:r>
      <w:bookmarkEnd w:id="41"/>
      <w:bookmarkEnd w:id="42"/>
      <w:r w:rsidRPr="00CF740D">
        <w:t xml:space="preserve"> </w:t>
      </w:r>
    </w:p>
    <w:p w14:paraId="376C4419" w14:textId="77777777" w:rsidR="00A033CD" w:rsidRPr="00CF740D" w:rsidRDefault="00A033CD" w:rsidP="00915789">
      <w:pPr>
        <w:pStyle w:val="Sc2-F"/>
        <w:rPr>
          <w:snapToGrid w:val="0"/>
        </w:rPr>
      </w:pPr>
      <w:r w:rsidRPr="00CF740D">
        <w:rPr>
          <w:snapToGrid w:val="0"/>
          <w:vertAlign w:val="superscript"/>
        </w:rPr>
        <w:t>35</w:t>
      </w:r>
      <w:r w:rsidRPr="00CF740D">
        <w:rPr>
          <w:snapToGrid w:val="0"/>
        </w:rPr>
        <w:t>Behold…</w:t>
      </w:r>
      <w:r w:rsidRPr="00CF740D">
        <w:rPr>
          <w:snapToGrid w:val="0"/>
          <w:u w:val="single"/>
        </w:rPr>
        <w:t>look at the fields</w:t>
      </w:r>
      <w:r w:rsidRPr="00CF740D">
        <w:rPr>
          <w:snapToGrid w:val="0"/>
        </w:rPr>
        <w:t>, for they are already white for harvest! (Jn. 4:35)</w:t>
      </w:r>
    </w:p>
    <w:p w14:paraId="4F7D4B46" w14:textId="77777777" w:rsidR="00A033CD" w:rsidRPr="00CF740D" w:rsidRDefault="00A033CD" w:rsidP="00915789">
      <w:pPr>
        <w:pStyle w:val="Lv2-J"/>
        <w:rPr>
          <w:snapToGrid w:val="0"/>
        </w:rPr>
      </w:pPr>
      <w:r w:rsidRPr="00CF740D">
        <w:rPr>
          <w:b/>
          <w:i/>
          <w:snapToGrid w:val="0"/>
        </w:rPr>
        <w:t>Budding vine</w:t>
      </w:r>
      <w:r w:rsidRPr="00CF740D">
        <w:rPr>
          <w:snapToGrid w:val="0"/>
        </w:rPr>
        <w:t xml:space="preserve">: The budding vines, the grape blossoms, and the blooming pomegranates speak of different people and ministries that need diligent labor in ministry to grow (4:12, 13; 6:11). </w:t>
      </w:r>
    </w:p>
    <w:p w14:paraId="14BD8E41" w14:textId="77777777" w:rsidR="00A033CD" w:rsidRPr="00CF740D" w:rsidRDefault="00A033CD" w:rsidP="00915789">
      <w:pPr>
        <w:pStyle w:val="Lv2-J"/>
        <w:rPr>
          <w:snapToGrid w:val="0"/>
        </w:rPr>
      </w:pPr>
      <w:r w:rsidRPr="00CF740D">
        <w:rPr>
          <w:b/>
          <w:i/>
        </w:rPr>
        <w:t>Let us go</w:t>
      </w:r>
      <w:r w:rsidRPr="00CF740D">
        <w:t>: Four times s</w:t>
      </w:r>
      <w:r w:rsidRPr="00CF740D">
        <w:rPr>
          <w:snapToGrid w:val="0"/>
        </w:rPr>
        <w:t xml:space="preserve">he prayed, “let us” (7:11-12) indicating that she worked in partnership with the King. </w:t>
      </w:r>
      <w:r w:rsidRPr="00CF740D">
        <w:t xml:space="preserve">She changed her language from </w:t>
      </w:r>
      <w:r w:rsidRPr="00CF740D">
        <w:rPr>
          <w:i/>
        </w:rPr>
        <w:t xml:space="preserve">“I went down” </w:t>
      </w:r>
      <w:r w:rsidRPr="00CF740D">
        <w:t>(Song 6:11)</w:t>
      </w:r>
      <w:r w:rsidRPr="00CF740D">
        <w:rPr>
          <w:i/>
        </w:rPr>
        <w:t xml:space="preserve"> </w:t>
      </w:r>
      <w:r w:rsidRPr="00CF740D">
        <w:t xml:space="preserve">to </w:t>
      </w:r>
      <w:r w:rsidRPr="00CF740D">
        <w:rPr>
          <w:i/>
        </w:rPr>
        <w:t xml:space="preserve">“let us go.” </w:t>
      </w:r>
    </w:p>
    <w:p w14:paraId="47071493" w14:textId="77777777" w:rsidR="00A033CD" w:rsidRPr="00CF740D" w:rsidRDefault="00A033CD" w:rsidP="00915789">
      <w:pPr>
        <w:pStyle w:val="Sc2-F"/>
        <w:rPr>
          <w:snapToGrid w:val="0"/>
        </w:rPr>
      </w:pPr>
      <w:r w:rsidRPr="00CF740D">
        <w:rPr>
          <w:snapToGrid w:val="0"/>
          <w:vertAlign w:val="superscript"/>
        </w:rPr>
        <w:t>20</w:t>
      </w:r>
      <w:r w:rsidRPr="00CF740D">
        <w:rPr>
          <w:snapToGrid w:val="0"/>
        </w:rPr>
        <w:t xml:space="preserve">They went out and preached everywhere, the </w:t>
      </w:r>
      <w:r w:rsidRPr="00CF740D">
        <w:rPr>
          <w:snapToGrid w:val="0"/>
          <w:u w:val="single"/>
        </w:rPr>
        <w:t>Lord working with them</w:t>
      </w:r>
      <w:r w:rsidRPr="00CF740D">
        <w:rPr>
          <w:snapToGrid w:val="0"/>
        </w:rPr>
        <w:t xml:space="preserve"> and confirming the word through the accompanying signs. (Mk. 16:20)</w:t>
      </w:r>
    </w:p>
    <w:p w14:paraId="75AD37BF" w14:textId="77777777" w:rsidR="00A033CD" w:rsidRPr="00CF740D" w:rsidRDefault="00A033CD" w:rsidP="00915789">
      <w:pPr>
        <w:pStyle w:val="Lv2-J"/>
        <w:rPr>
          <w:snapToGrid w:val="0"/>
        </w:rPr>
      </w:pPr>
      <w:r w:rsidRPr="00CF740D">
        <w:rPr>
          <w:b/>
          <w:i/>
          <w:snapToGrid w:val="0"/>
        </w:rPr>
        <w:t>Early</w:t>
      </w:r>
      <w:r w:rsidRPr="00CF740D">
        <w:rPr>
          <w:snapToGrid w:val="0"/>
        </w:rPr>
        <w:t xml:space="preserve">: Getting up early speaks of her faithfulness and diligence in the assignment that the Lord gave her. The Bride followed through in her ministry and service with diligence as seen in </w:t>
      </w:r>
      <w:r w:rsidRPr="00CF740D">
        <w:rPr>
          <w:i/>
          <w:snapToGrid w:val="0"/>
        </w:rPr>
        <w:t xml:space="preserve">getting up early </w:t>
      </w:r>
      <w:r w:rsidRPr="00CF740D">
        <w:rPr>
          <w:snapToGrid w:val="0"/>
        </w:rPr>
        <w:t>to attend to the work long before the others. This is the attitude of one with a stewardship from God. Those who see their work as merely a job seek to come in late and leave early.</w:t>
      </w:r>
    </w:p>
    <w:p w14:paraId="11408D41" w14:textId="77777777" w:rsidR="00A033CD" w:rsidRPr="00CF740D" w:rsidRDefault="00A033CD" w:rsidP="00915789">
      <w:pPr>
        <w:pStyle w:val="Sc2-F"/>
        <w:rPr>
          <w:snapToGrid w:val="0"/>
        </w:rPr>
      </w:pPr>
      <w:r w:rsidRPr="00CF740D">
        <w:rPr>
          <w:snapToGrid w:val="0"/>
          <w:vertAlign w:val="superscript"/>
        </w:rPr>
        <w:t>12</w:t>
      </w:r>
      <w:r w:rsidRPr="00CF740D">
        <w:rPr>
          <w:snapToGrid w:val="0"/>
          <w:u w:val="single"/>
        </w:rPr>
        <w:t>Let us</w:t>
      </w:r>
      <w:r w:rsidRPr="00CF740D">
        <w:rPr>
          <w:snapToGrid w:val="0"/>
        </w:rPr>
        <w:t xml:space="preserve"> get up early to the vineyards; </w:t>
      </w:r>
      <w:r w:rsidRPr="00CF740D">
        <w:rPr>
          <w:snapToGrid w:val="0"/>
          <w:u w:val="single"/>
        </w:rPr>
        <w:t>let us</w:t>
      </w:r>
      <w:r w:rsidRPr="00CF740D">
        <w:rPr>
          <w:snapToGrid w:val="0"/>
        </w:rPr>
        <w:t xml:space="preserve"> see if the vine has budded…. (Song 7:12).</w:t>
      </w:r>
    </w:p>
    <w:p w14:paraId="3065A7C4" w14:textId="5A9BE5F9" w:rsidR="00A033CD" w:rsidRPr="00943EDF" w:rsidRDefault="00A033CD" w:rsidP="00277898">
      <w:pPr>
        <w:pStyle w:val="BodyText1"/>
        <w:spacing w:after="240"/>
        <w:rPr>
          <w:i/>
        </w:rPr>
      </w:pPr>
      <w:r w:rsidRPr="00943EDF">
        <w:rPr>
          <w:i/>
        </w:rPr>
        <w:t xml:space="preserve">She </w:t>
      </w:r>
      <w:r w:rsidR="00277898" w:rsidRPr="00943EDF">
        <w:rPr>
          <w:i/>
        </w:rPr>
        <w:t>says, “L</w:t>
      </w:r>
      <w:r w:rsidRPr="00943EDF">
        <w:rPr>
          <w:i/>
        </w:rPr>
        <w:t>et us get up early and go to the vineyards.</w:t>
      </w:r>
      <w:r w:rsidR="00277898" w:rsidRPr="00943EDF">
        <w:rPr>
          <w:i/>
        </w:rPr>
        <w:t>”</w:t>
      </w:r>
      <w:r w:rsidRPr="00943EDF">
        <w:rPr>
          <w:i/>
        </w:rPr>
        <w:t xml:space="preserve"> Getting up early speaks of her faithfulness and diligence in her assignment. She got up early before the others. You know when the assignment is a stewardship from God</w:t>
      </w:r>
      <w:r w:rsidR="00277898" w:rsidRPr="00943EDF">
        <w:rPr>
          <w:i/>
        </w:rPr>
        <w:t>,</w:t>
      </w:r>
      <w:r w:rsidRPr="00943EDF">
        <w:rPr>
          <w:i/>
        </w:rPr>
        <w:t xml:space="preserve"> you come early and you leave late</w:t>
      </w:r>
      <w:r w:rsidR="00943EDF" w:rsidRPr="00943EDF">
        <w:rPr>
          <w:i/>
        </w:rPr>
        <w:t>. You are not looking for short</w:t>
      </w:r>
      <w:r w:rsidRPr="00943EDF">
        <w:rPr>
          <w:i/>
        </w:rPr>
        <w:t>cuts</w:t>
      </w:r>
      <w:r w:rsidR="00277898" w:rsidRPr="00943EDF">
        <w:rPr>
          <w:i/>
        </w:rPr>
        <w:t>. B</w:t>
      </w:r>
      <w:r w:rsidRPr="00943EDF">
        <w:rPr>
          <w:i/>
        </w:rPr>
        <w:t>ut when the work of the kingdom is just a job</w:t>
      </w:r>
      <w:r w:rsidR="00277898" w:rsidRPr="00943EDF">
        <w:rPr>
          <w:i/>
        </w:rPr>
        <w:t>,</w:t>
      </w:r>
      <w:r w:rsidRPr="00943EDF">
        <w:rPr>
          <w:i/>
        </w:rPr>
        <w:t xml:space="preserve"> you try to come late, you try to leave early, and you try to skip out on a</w:t>
      </w:r>
      <w:r w:rsidR="00277898" w:rsidRPr="00943EDF">
        <w:rPr>
          <w:i/>
        </w:rPr>
        <w:t>s much as you can. Not this one! S</w:t>
      </w:r>
      <w:r w:rsidRPr="00943EDF">
        <w:rPr>
          <w:i/>
        </w:rPr>
        <w:t xml:space="preserve">he says, </w:t>
      </w:r>
      <w:r w:rsidR="00277898" w:rsidRPr="00943EDF">
        <w:rPr>
          <w:i/>
        </w:rPr>
        <w:t>“I will come early. I will work longer. It is in my heart. It is a part of who I am. I</w:t>
      </w:r>
      <w:r w:rsidRPr="00943EDF">
        <w:rPr>
          <w:i/>
        </w:rPr>
        <w:t xml:space="preserve">t is You </w:t>
      </w:r>
      <w:r w:rsidR="00277898" w:rsidRPr="00943EDF">
        <w:rPr>
          <w:i/>
        </w:rPr>
        <w:t>whom</w:t>
      </w:r>
      <w:r w:rsidRPr="00943EDF">
        <w:rPr>
          <w:i/>
        </w:rPr>
        <w:t xml:space="preserve"> I </w:t>
      </w:r>
      <w:r w:rsidR="00277898" w:rsidRPr="00943EDF">
        <w:rPr>
          <w:i/>
        </w:rPr>
        <w:t>am serving, not just the people.” T</w:t>
      </w:r>
      <w:r w:rsidRPr="00943EDF">
        <w:rPr>
          <w:i/>
        </w:rPr>
        <w:t>hough serving people is a valid and good thing.</w:t>
      </w:r>
    </w:p>
    <w:p w14:paraId="46E1DE59" w14:textId="77777777" w:rsidR="00A033CD" w:rsidRPr="00CF740D" w:rsidRDefault="00A033CD" w:rsidP="00915789">
      <w:pPr>
        <w:pStyle w:val="Lv1-H"/>
        <w:rPr>
          <w:snapToGrid w:val="0"/>
        </w:rPr>
      </w:pPr>
      <w:r w:rsidRPr="00CF740D">
        <w:rPr>
          <w:snapToGrid w:val="0"/>
        </w:rPr>
        <w:t>THERE I WILL GIVE YOU MY LOVE (7:12)</w:t>
      </w:r>
    </w:p>
    <w:p w14:paraId="621BD57F" w14:textId="77777777" w:rsidR="00A033CD" w:rsidRPr="00CF740D" w:rsidRDefault="00A033CD" w:rsidP="00915789">
      <w:pPr>
        <w:pStyle w:val="Lv2-J"/>
        <w:rPr>
          <w:snapToGrid w:val="0"/>
          <w:color w:val="000000"/>
        </w:rPr>
      </w:pPr>
      <w:r w:rsidRPr="00CF740D">
        <w:rPr>
          <w:snapToGrid w:val="0"/>
        </w:rPr>
        <w:t>The Bride had known sessions of uninterrupted intimacy with Jesus in the midst of ministry.</w:t>
      </w:r>
      <w:r w:rsidRPr="00CF740D">
        <w:t xml:space="preserve"> </w:t>
      </w:r>
    </w:p>
    <w:p w14:paraId="60DA48D2" w14:textId="77777777" w:rsidR="00A033CD" w:rsidRPr="00CF740D" w:rsidRDefault="00A033CD" w:rsidP="00915789">
      <w:pPr>
        <w:pStyle w:val="Sc2-F"/>
        <w:rPr>
          <w:snapToGrid w:val="0"/>
        </w:rPr>
      </w:pPr>
      <w:r w:rsidRPr="00CF740D">
        <w:rPr>
          <w:snapToGrid w:val="0"/>
          <w:vertAlign w:val="superscript"/>
        </w:rPr>
        <w:t>11</w:t>
      </w:r>
      <w:r w:rsidRPr="00CF740D">
        <w:rPr>
          <w:snapToGrid w:val="0"/>
        </w:rPr>
        <w:t xml:space="preserve">Come, my Beloved, let us go forth </w:t>
      </w:r>
      <w:r w:rsidRPr="00CF740D">
        <w:rPr>
          <w:snapToGrid w:val="0"/>
          <w:u w:val="single"/>
        </w:rPr>
        <w:t>to the field</w:t>
      </w:r>
      <w:r w:rsidRPr="00CF740D">
        <w:rPr>
          <w:snapToGrid w:val="0"/>
        </w:rPr>
        <w:t xml:space="preserve">; let us lodge </w:t>
      </w:r>
      <w:r w:rsidRPr="00CF740D">
        <w:rPr>
          <w:snapToGrid w:val="0"/>
          <w:u w:val="single"/>
        </w:rPr>
        <w:t>in the villages</w:t>
      </w:r>
      <w:r w:rsidRPr="00CF740D">
        <w:rPr>
          <w:snapToGrid w:val="0"/>
        </w:rPr>
        <w:t xml:space="preserve">. </w:t>
      </w:r>
      <w:r w:rsidRPr="00CF740D">
        <w:rPr>
          <w:snapToGrid w:val="0"/>
          <w:vertAlign w:val="superscript"/>
        </w:rPr>
        <w:t>12</w:t>
      </w:r>
      <w:r w:rsidRPr="00CF740D">
        <w:rPr>
          <w:snapToGrid w:val="0"/>
        </w:rPr>
        <w:t>Let us get up early to the vineyards…</w:t>
      </w:r>
      <w:r w:rsidRPr="00CF740D">
        <w:rPr>
          <w:snapToGrid w:val="0"/>
          <w:u w:val="single"/>
        </w:rPr>
        <w:t>there</w:t>
      </w:r>
      <w:r w:rsidRPr="00CF740D">
        <w:rPr>
          <w:snapToGrid w:val="0"/>
        </w:rPr>
        <w:t xml:space="preserve"> I will give You my love. (Song 7:11-12).</w:t>
      </w:r>
    </w:p>
    <w:p w14:paraId="1B03D8F5" w14:textId="77777777" w:rsidR="00D205D4" w:rsidRPr="00D205D4" w:rsidRDefault="00277898" w:rsidP="00277898">
      <w:pPr>
        <w:pStyle w:val="BodyText1"/>
        <w:rPr>
          <w:i/>
        </w:rPr>
      </w:pPr>
      <w:r w:rsidRPr="00D205D4">
        <w:rPr>
          <w:i/>
        </w:rPr>
        <w:t>Again, she says—</w:t>
      </w:r>
      <w:r w:rsidR="00A033CD" w:rsidRPr="00D205D4">
        <w:rPr>
          <w:i/>
        </w:rPr>
        <w:t>let</w:t>
      </w:r>
      <w:r w:rsidR="007313A4" w:rsidRPr="00D205D4">
        <w:rPr>
          <w:i/>
        </w:rPr>
        <w:t>’</w:t>
      </w:r>
      <w:r w:rsidRPr="00D205D4">
        <w:rPr>
          <w:i/>
        </w:rPr>
        <w:t>s read it again in verse 11—“C</w:t>
      </w:r>
      <w:r w:rsidR="00A033CD" w:rsidRPr="00D205D4">
        <w:rPr>
          <w:i/>
        </w:rPr>
        <w:t>ome</w:t>
      </w:r>
      <w:r w:rsidRPr="00D205D4">
        <w:rPr>
          <w:i/>
        </w:rPr>
        <w:t>,</w:t>
      </w:r>
      <w:r w:rsidR="00A033CD" w:rsidRPr="00D205D4">
        <w:rPr>
          <w:i/>
        </w:rPr>
        <w:t xml:space="preserve"> my Beloved, let</w:t>
      </w:r>
      <w:r w:rsidR="007313A4" w:rsidRPr="00D205D4">
        <w:rPr>
          <w:i/>
        </w:rPr>
        <w:t>’</w:t>
      </w:r>
      <w:r w:rsidR="00A033CD" w:rsidRPr="00D205D4">
        <w:rPr>
          <w:i/>
        </w:rPr>
        <w:t>s go to the fields, let</w:t>
      </w:r>
      <w:r w:rsidR="007313A4" w:rsidRPr="00D205D4">
        <w:rPr>
          <w:i/>
        </w:rPr>
        <w:t>’</w:t>
      </w:r>
      <w:r w:rsidR="00A033CD" w:rsidRPr="00D205D4">
        <w:rPr>
          <w:i/>
        </w:rPr>
        <w:t xml:space="preserve">s go to the villages, </w:t>
      </w:r>
      <w:r w:rsidRPr="00D205D4">
        <w:rPr>
          <w:i/>
        </w:rPr>
        <w:t xml:space="preserve">and </w:t>
      </w:r>
      <w:r w:rsidR="00A033CD" w:rsidRPr="00D205D4">
        <w:rPr>
          <w:i/>
        </w:rPr>
        <w:t>let us get up early.</w:t>
      </w:r>
      <w:r w:rsidRPr="00D205D4">
        <w:rPr>
          <w:i/>
        </w:rPr>
        <w:t>” Here is the phrase, “T</w:t>
      </w:r>
      <w:r w:rsidR="00A033CD" w:rsidRPr="00D205D4">
        <w:rPr>
          <w:i/>
        </w:rPr>
        <w:t>here I will give You my love.</w:t>
      </w:r>
      <w:r w:rsidRPr="00D205D4">
        <w:rPr>
          <w:i/>
        </w:rPr>
        <w:t>”</w:t>
      </w:r>
      <w:r w:rsidR="00A033CD" w:rsidRPr="00D205D4">
        <w:rPr>
          <w:i/>
        </w:rPr>
        <w:t xml:space="preserve"> It is there</w:t>
      </w:r>
      <w:r w:rsidRPr="00D205D4">
        <w:rPr>
          <w:i/>
        </w:rPr>
        <w:t>, in ministry, that I wil</w:t>
      </w:r>
      <w:r w:rsidR="00D205D4" w:rsidRPr="00D205D4">
        <w:rPr>
          <w:i/>
        </w:rPr>
        <w:t>l give You my love, she said.</w:t>
      </w:r>
      <w:r w:rsidRPr="00D205D4">
        <w:rPr>
          <w:i/>
        </w:rPr>
        <w:t xml:space="preserve"> </w:t>
      </w:r>
    </w:p>
    <w:p w14:paraId="789FF8A2" w14:textId="7DA6F00A" w:rsidR="00A033CD" w:rsidRPr="00D205D4" w:rsidRDefault="00277898" w:rsidP="00277898">
      <w:pPr>
        <w:pStyle w:val="BodyText1"/>
        <w:rPr>
          <w:i/>
        </w:rPr>
      </w:pPr>
      <w:r w:rsidRPr="00D205D4">
        <w:rPr>
          <w:i/>
        </w:rPr>
        <w:t>T</w:t>
      </w:r>
      <w:r w:rsidR="00A033CD" w:rsidRPr="00D205D4">
        <w:rPr>
          <w:i/>
        </w:rPr>
        <w:t xml:space="preserve">he Lord really touched my </w:t>
      </w:r>
      <w:r w:rsidR="00D205D4" w:rsidRPr="00D205D4">
        <w:rPr>
          <w:i/>
        </w:rPr>
        <w:t xml:space="preserve">own </w:t>
      </w:r>
      <w:r w:rsidR="00A033CD" w:rsidRPr="00D205D4">
        <w:rPr>
          <w:i/>
        </w:rPr>
        <w:t>life on</w:t>
      </w:r>
      <w:r w:rsidRPr="00D205D4">
        <w:rPr>
          <w:i/>
        </w:rPr>
        <w:t>ce some years ago on this verse; it rocked me.</w:t>
      </w:r>
      <w:r w:rsidR="00A033CD" w:rsidRPr="00D205D4">
        <w:rPr>
          <w:i/>
        </w:rPr>
        <w:t xml:space="preserve"> I did not like it</w:t>
      </w:r>
      <w:r w:rsidR="00BD1060" w:rsidRPr="00D205D4">
        <w:rPr>
          <w:i/>
        </w:rPr>
        <w:t>,</w:t>
      </w:r>
      <w:r w:rsidR="00A033CD" w:rsidRPr="00D205D4">
        <w:rPr>
          <w:i/>
        </w:rPr>
        <w:t xml:space="preserve"> to be honest. I was struggling because I had</w:t>
      </w:r>
      <w:r w:rsidR="00BD1060" w:rsidRPr="00D205D4">
        <w:rPr>
          <w:i/>
        </w:rPr>
        <w:t xml:space="preserve"> so much going on in ministry—the labor of it and the hours—</w:t>
      </w:r>
      <w:r w:rsidR="00A033CD" w:rsidRPr="00D205D4">
        <w:rPr>
          <w:i/>
        </w:rPr>
        <w:t>and the return</w:t>
      </w:r>
      <w:r w:rsidR="00BD1060" w:rsidRPr="00D205D4">
        <w:rPr>
          <w:i/>
        </w:rPr>
        <w:t xml:space="preserve"> did not seem worth the effort. There was </w:t>
      </w:r>
      <w:r w:rsidR="00A033CD" w:rsidRPr="00D205D4">
        <w:rPr>
          <w:i/>
        </w:rPr>
        <w:t>a</w:t>
      </w:r>
      <w:r w:rsidR="00BD1060" w:rsidRPr="00D205D4">
        <w:rPr>
          <w:i/>
        </w:rPr>
        <w:t xml:space="preserve"> lot of criticism from outside and </w:t>
      </w:r>
      <w:r w:rsidR="00A033CD" w:rsidRPr="00D205D4">
        <w:rPr>
          <w:i/>
        </w:rPr>
        <w:t xml:space="preserve">inside, the money was not right, and the people were not responding. I </w:t>
      </w:r>
      <w:r w:rsidR="00BD1060" w:rsidRPr="00D205D4">
        <w:rPr>
          <w:i/>
        </w:rPr>
        <w:t>was spending</w:t>
      </w:r>
      <w:r w:rsidR="00A033CD" w:rsidRPr="00D205D4">
        <w:rPr>
          <w:i/>
        </w:rPr>
        <w:t xml:space="preserve"> a lot of time praying and teaching. I </w:t>
      </w:r>
      <w:r w:rsidR="00BD1060" w:rsidRPr="00D205D4">
        <w:rPr>
          <w:i/>
        </w:rPr>
        <w:t>said</w:t>
      </w:r>
      <w:r w:rsidR="00A033CD" w:rsidRPr="00D205D4">
        <w:rPr>
          <w:i/>
        </w:rPr>
        <w:t xml:space="preserve">, </w:t>
      </w:r>
      <w:r w:rsidR="00BD1060" w:rsidRPr="00D205D4">
        <w:rPr>
          <w:i/>
        </w:rPr>
        <w:t>“</w:t>
      </w:r>
      <w:r w:rsidR="00A033CD" w:rsidRPr="00D205D4">
        <w:rPr>
          <w:i/>
        </w:rPr>
        <w:t xml:space="preserve">I </w:t>
      </w:r>
      <w:r w:rsidR="00BD1060" w:rsidRPr="00D205D4">
        <w:rPr>
          <w:i/>
        </w:rPr>
        <w:t xml:space="preserve">do not want to keep doing this. </w:t>
      </w:r>
      <w:r w:rsidR="00A033CD" w:rsidRPr="00D205D4">
        <w:rPr>
          <w:i/>
        </w:rPr>
        <w:t>I would rather just be alone with You.</w:t>
      </w:r>
      <w:r w:rsidR="00BD1060" w:rsidRPr="00D205D4">
        <w:rPr>
          <w:i/>
        </w:rPr>
        <w:t>”</w:t>
      </w:r>
    </w:p>
    <w:p w14:paraId="2C124A4D" w14:textId="1874E4A6" w:rsidR="00A033CD" w:rsidRPr="00D205D4" w:rsidRDefault="00BD1060" w:rsidP="00277898">
      <w:pPr>
        <w:pStyle w:val="BodyText1"/>
        <w:rPr>
          <w:i/>
        </w:rPr>
      </w:pPr>
      <w:r w:rsidRPr="00D205D4">
        <w:rPr>
          <w:i/>
        </w:rPr>
        <w:t>The Lord spoke to me so clearly.</w:t>
      </w:r>
      <w:r w:rsidR="00A033CD" w:rsidRPr="00D205D4">
        <w:rPr>
          <w:i/>
        </w:rPr>
        <w:t xml:space="preserve"> He </w:t>
      </w:r>
      <w:r w:rsidRPr="00D205D4">
        <w:rPr>
          <w:i/>
        </w:rPr>
        <w:t>said</w:t>
      </w:r>
      <w:r w:rsidR="00A033CD" w:rsidRPr="00D205D4">
        <w:rPr>
          <w:i/>
        </w:rPr>
        <w:t xml:space="preserve">, </w:t>
      </w:r>
      <w:r w:rsidRPr="00D205D4">
        <w:rPr>
          <w:i/>
        </w:rPr>
        <w:t>“</w:t>
      </w:r>
      <w:r w:rsidRPr="00D205D4">
        <w:rPr>
          <w:b/>
          <w:i/>
        </w:rPr>
        <w:t>T</w:t>
      </w:r>
      <w:r w:rsidR="00A033CD" w:rsidRPr="00D205D4">
        <w:rPr>
          <w:b/>
          <w:i/>
        </w:rPr>
        <w:t>here</w:t>
      </w:r>
      <w:r w:rsidR="00A033CD" w:rsidRPr="00D205D4">
        <w:rPr>
          <w:i/>
        </w:rPr>
        <w:t xml:space="preserve"> you</w:t>
      </w:r>
      <w:r w:rsidR="00FE677B" w:rsidRPr="00D205D4">
        <w:rPr>
          <w:i/>
        </w:rPr>
        <w:t xml:space="preserve"> will give Me your love. T</w:t>
      </w:r>
      <w:r w:rsidR="00A033CD" w:rsidRPr="00D205D4">
        <w:rPr>
          <w:i/>
        </w:rPr>
        <w:t>hat is what I want. In the midst of the rigors I want you to love Me.</w:t>
      </w:r>
      <w:r w:rsidR="00FE677B" w:rsidRPr="00D205D4">
        <w:rPr>
          <w:i/>
        </w:rPr>
        <w:t>”</w:t>
      </w:r>
      <w:r w:rsidR="00A033CD" w:rsidRPr="00D205D4">
        <w:rPr>
          <w:i/>
        </w:rPr>
        <w:t xml:space="preserve"> It is easy to love Him under the apple tree</w:t>
      </w:r>
      <w:r w:rsidR="00FE677B" w:rsidRPr="00D205D4">
        <w:rPr>
          <w:i/>
        </w:rPr>
        <w:t>,</w:t>
      </w:r>
      <w:r w:rsidR="00A033CD" w:rsidRPr="00D205D4">
        <w:rPr>
          <w:i/>
        </w:rPr>
        <w:t xml:space="preserve"> back in Song of Solomon 2 at the banqueting table</w:t>
      </w:r>
      <w:r w:rsidR="00FE677B" w:rsidRPr="00D205D4">
        <w:rPr>
          <w:i/>
        </w:rPr>
        <w:t>,</w:t>
      </w:r>
      <w:r w:rsidR="00A033CD" w:rsidRPr="00D205D4">
        <w:rPr>
          <w:i/>
        </w:rPr>
        <w:t xml:space="preserve"> but He </w:t>
      </w:r>
      <w:r w:rsidR="00FE677B" w:rsidRPr="00D205D4">
        <w:rPr>
          <w:i/>
        </w:rPr>
        <w:t>says</w:t>
      </w:r>
      <w:r w:rsidR="00A033CD" w:rsidRPr="00D205D4">
        <w:rPr>
          <w:i/>
        </w:rPr>
        <w:t xml:space="preserve">, </w:t>
      </w:r>
      <w:r w:rsidR="00FE677B" w:rsidRPr="00D205D4">
        <w:rPr>
          <w:i/>
        </w:rPr>
        <w:t>“</w:t>
      </w:r>
      <w:r w:rsidR="00A033CD" w:rsidRPr="00D205D4">
        <w:rPr>
          <w:i/>
        </w:rPr>
        <w:t xml:space="preserve">I want you to love Me in the rigors of the field, of the valley, of the </w:t>
      </w:r>
      <w:r w:rsidR="00A033CD" w:rsidRPr="00D205D4">
        <w:rPr>
          <w:i/>
        </w:rPr>
        <w:lastRenderedPageBreak/>
        <w:t>vineyards where the young ones are not responding well, where</w:t>
      </w:r>
      <w:r w:rsidR="00FE677B" w:rsidRPr="00D205D4">
        <w:rPr>
          <w:i/>
        </w:rPr>
        <w:t xml:space="preserve"> the watchmen are striking you. Th</w:t>
      </w:r>
      <w:r w:rsidR="00A033CD" w:rsidRPr="00D205D4">
        <w:rPr>
          <w:i/>
        </w:rPr>
        <w:t>at is where I want you</w:t>
      </w:r>
      <w:r w:rsidR="00FE677B" w:rsidRPr="00D205D4">
        <w:rPr>
          <w:i/>
        </w:rPr>
        <w:t xml:space="preserve"> not to give up, not to give in. T</w:t>
      </w:r>
      <w:r w:rsidR="00A033CD" w:rsidRPr="00D205D4">
        <w:rPr>
          <w:i/>
        </w:rPr>
        <w:t>hat is where I want you</w:t>
      </w:r>
      <w:r w:rsidR="00FE677B" w:rsidRPr="00D205D4">
        <w:rPr>
          <w:i/>
        </w:rPr>
        <w:t>r</w:t>
      </w:r>
      <w:r w:rsidR="00A033CD" w:rsidRPr="00D205D4">
        <w:rPr>
          <w:i/>
        </w:rPr>
        <w:t xml:space="preserve"> love.</w:t>
      </w:r>
      <w:r w:rsidR="00FE677B" w:rsidRPr="00D205D4">
        <w:rPr>
          <w:i/>
        </w:rPr>
        <w:t>”</w:t>
      </w:r>
      <w:r w:rsidR="00A033CD" w:rsidRPr="00D205D4">
        <w:rPr>
          <w:i/>
        </w:rPr>
        <w:t xml:space="preserve"> Now He wants our love in the early days</w:t>
      </w:r>
      <w:r w:rsidR="00FE677B" w:rsidRPr="00D205D4">
        <w:rPr>
          <w:i/>
        </w:rPr>
        <w:t>, of course,</w:t>
      </w:r>
      <w:r w:rsidR="00A033CD" w:rsidRPr="00D205D4">
        <w:rPr>
          <w:i/>
        </w:rPr>
        <w:t xml:space="preserve"> but beloved</w:t>
      </w:r>
      <w:r w:rsidR="00FE677B" w:rsidRPr="00D205D4">
        <w:rPr>
          <w:i/>
        </w:rPr>
        <w:t>,</w:t>
      </w:r>
      <w:r w:rsidR="00A033CD" w:rsidRPr="00D205D4">
        <w:rPr>
          <w:i/>
        </w:rPr>
        <w:t xml:space="preserve"> when we give Him love in Song of Solomon 7</w:t>
      </w:r>
      <w:r w:rsidR="00FE677B" w:rsidRPr="00D205D4">
        <w:rPr>
          <w:i/>
        </w:rPr>
        <w:t>,</w:t>
      </w:r>
      <w:r w:rsidR="00A033CD" w:rsidRPr="00D205D4">
        <w:rPr>
          <w:i/>
        </w:rPr>
        <w:t xml:space="preserve"> that is mature love. </w:t>
      </w:r>
    </w:p>
    <w:p w14:paraId="54B931BB" w14:textId="77777777" w:rsidR="00A033CD" w:rsidRPr="00CF740D" w:rsidRDefault="00A033CD" w:rsidP="00915789">
      <w:pPr>
        <w:pStyle w:val="Lv2-J"/>
        <w:rPr>
          <w:snapToGrid w:val="0"/>
        </w:rPr>
      </w:pPr>
      <w:r w:rsidRPr="00CF740D">
        <w:rPr>
          <w:b/>
          <w:i/>
        </w:rPr>
        <w:t>There</w:t>
      </w:r>
      <w:r w:rsidRPr="00CF740D">
        <w:t xml:space="preserve">: She learned to love Him in the place of selfless labor, disappointments, and mistreatment.  It is easy to become bitter, disappointed, burned out, or preoccupied with how we are being treated while serving others in the field. We can drift away from our intimacy with Jesus in the midst of the rigors and disappointments of ministry. </w:t>
      </w:r>
      <w:r w:rsidRPr="00CF740D">
        <w:rPr>
          <w:snapToGrid w:val="0"/>
        </w:rPr>
        <w:t xml:space="preserve">It is much easier to give Jesus our love </w:t>
      </w:r>
      <w:r w:rsidRPr="00CF740D">
        <w:t>at the banqueting table under the shade tree (2:3-4)</w:t>
      </w:r>
      <w:r w:rsidRPr="00CF740D">
        <w:rPr>
          <w:snapToGrid w:val="0"/>
        </w:rPr>
        <w:t xml:space="preserve"> without the pressures of serving others. </w:t>
      </w:r>
    </w:p>
    <w:p w14:paraId="5FB5B0E4" w14:textId="77777777" w:rsidR="00A033CD" w:rsidRPr="00CF740D" w:rsidRDefault="00A033CD" w:rsidP="00915789">
      <w:pPr>
        <w:pStyle w:val="Lv2-J"/>
        <w:rPr>
          <w:snapToGrid w:val="0"/>
          <w:color w:val="000000"/>
        </w:rPr>
      </w:pPr>
      <w:r w:rsidRPr="00CF740D">
        <w:rPr>
          <w:snapToGrid w:val="0"/>
        </w:rPr>
        <w:t>Paul labored in ministry more than all the other apostles and suffered great difficulties.</w:t>
      </w:r>
      <w:r w:rsidRPr="00CF740D">
        <w:t xml:space="preserve"> </w:t>
      </w:r>
    </w:p>
    <w:p w14:paraId="5850127D" w14:textId="2ACC1227" w:rsidR="00A033CD" w:rsidRPr="00CF740D" w:rsidRDefault="00A033CD" w:rsidP="00915789">
      <w:pPr>
        <w:pStyle w:val="Sc2-F"/>
        <w:rPr>
          <w:snapToGrid w:val="0"/>
        </w:rPr>
      </w:pPr>
      <w:r w:rsidRPr="00CF740D">
        <w:rPr>
          <w:snapToGrid w:val="0"/>
          <w:vertAlign w:val="superscript"/>
        </w:rPr>
        <w:t>10</w:t>
      </w:r>
      <w:r w:rsidRPr="00CF740D">
        <w:rPr>
          <w:snapToGrid w:val="0"/>
          <w:u w:val="single"/>
        </w:rPr>
        <w:t>I labored more abundantly than they all</w:t>
      </w:r>
      <w:r w:rsidRPr="00CF740D">
        <w:rPr>
          <w:snapToGrid w:val="0"/>
        </w:rPr>
        <w:t xml:space="preserve">, yet not I, but the grace of God which was with me. </w:t>
      </w:r>
      <w:r w:rsidR="00FE677B">
        <w:rPr>
          <w:snapToGrid w:val="0"/>
        </w:rPr>
        <w:t xml:space="preserve">      </w:t>
      </w:r>
      <w:r w:rsidRPr="00CF740D">
        <w:rPr>
          <w:snapToGrid w:val="0"/>
        </w:rPr>
        <w:t xml:space="preserve">(1 Cor. 15:10) </w:t>
      </w:r>
    </w:p>
    <w:p w14:paraId="54784BA4" w14:textId="6E06E9BA" w:rsidR="00A033CD" w:rsidRPr="00B70D91" w:rsidRDefault="00030EED" w:rsidP="00030EED">
      <w:pPr>
        <w:pStyle w:val="BodyText1"/>
        <w:rPr>
          <w:i/>
        </w:rPr>
      </w:pPr>
      <w:r w:rsidRPr="00B70D91">
        <w:rPr>
          <w:i/>
        </w:rPr>
        <w:t>Paul the apostle</w:t>
      </w:r>
      <w:r w:rsidR="00A033CD" w:rsidRPr="00B70D91">
        <w:rPr>
          <w:i/>
        </w:rPr>
        <w:t xml:space="preserve"> </w:t>
      </w:r>
      <w:r w:rsidRPr="00B70D91">
        <w:rPr>
          <w:i/>
        </w:rPr>
        <w:t>said</w:t>
      </w:r>
      <w:r w:rsidR="00A033CD" w:rsidRPr="00B70D91">
        <w:rPr>
          <w:i/>
        </w:rPr>
        <w:t xml:space="preserve"> he labored more than all the others</w:t>
      </w:r>
      <w:r w:rsidRPr="00B70D91">
        <w:rPr>
          <w:i/>
        </w:rPr>
        <w:t>. That is,</w:t>
      </w:r>
      <w:r w:rsidR="00A033CD" w:rsidRPr="00B70D91">
        <w:rPr>
          <w:i/>
        </w:rPr>
        <w:t xml:space="preserve"> he had more rigors, he had more pressures, and it was there in the midst of the vineyards and the labor he loved Him.</w:t>
      </w:r>
      <w:r w:rsidRPr="00B70D91">
        <w:rPr>
          <w:i/>
        </w:rPr>
        <w:t xml:space="preserve"> </w:t>
      </w:r>
      <w:r w:rsidR="00A033CD" w:rsidRPr="00B70D91">
        <w:rPr>
          <w:i/>
        </w:rPr>
        <w:t xml:space="preserve">Now </w:t>
      </w:r>
      <w:r w:rsidRPr="00B70D91">
        <w:rPr>
          <w:i/>
        </w:rPr>
        <w:t>what happens to a lot of folks—I mean it is easy;</w:t>
      </w:r>
      <w:r w:rsidR="00A033CD" w:rsidRPr="00B70D91">
        <w:rPr>
          <w:i/>
        </w:rPr>
        <w:t xml:space="preserve"> it has happened to me </w:t>
      </w:r>
      <w:r w:rsidRPr="00B70D91">
        <w:rPr>
          <w:i/>
        </w:rPr>
        <w:t>a few times—</w:t>
      </w:r>
      <w:r w:rsidR="00A033CD" w:rsidRPr="00B70D91">
        <w:rPr>
          <w:i/>
        </w:rPr>
        <w:t xml:space="preserve">in the midst of the fields and the villages and the vineyards </w:t>
      </w:r>
      <w:r w:rsidRPr="00B70D91">
        <w:rPr>
          <w:i/>
        </w:rPr>
        <w:t>is where we can get bitter. T</w:t>
      </w:r>
      <w:r w:rsidR="00A033CD" w:rsidRPr="00B70D91">
        <w:rPr>
          <w:i/>
        </w:rPr>
        <w:t>hat i</w:t>
      </w:r>
      <w:r w:rsidRPr="00B70D91">
        <w:rPr>
          <w:i/>
        </w:rPr>
        <w:t>s where we can get disappointed. T</w:t>
      </w:r>
      <w:r w:rsidR="00A033CD" w:rsidRPr="00B70D91">
        <w:rPr>
          <w:i/>
        </w:rPr>
        <w:t>hat is where we can get preoccupied with how people are treating us.</w:t>
      </w:r>
    </w:p>
    <w:p w14:paraId="25FAB02A" w14:textId="7B8A7989" w:rsidR="00A033CD" w:rsidRPr="00B70D91" w:rsidRDefault="00A033CD" w:rsidP="00030EED">
      <w:pPr>
        <w:pStyle w:val="BodyText1"/>
        <w:rPr>
          <w:i/>
        </w:rPr>
      </w:pPr>
      <w:r w:rsidRPr="00B70D91">
        <w:rPr>
          <w:i/>
        </w:rPr>
        <w:t xml:space="preserve">The Lord </w:t>
      </w:r>
      <w:r w:rsidR="00030EED" w:rsidRPr="00B70D91">
        <w:rPr>
          <w:i/>
        </w:rPr>
        <w:t>would say, “D</w:t>
      </w:r>
      <w:r w:rsidRPr="00B70D91">
        <w:rPr>
          <w:i/>
        </w:rPr>
        <w:t>o not be preoccupied wi</w:t>
      </w:r>
      <w:r w:rsidR="00030EED" w:rsidRPr="00B70D91">
        <w:rPr>
          <w:i/>
        </w:rPr>
        <w:t>th how they are treating you. B</w:t>
      </w:r>
      <w:r w:rsidRPr="00B70D91">
        <w:rPr>
          <w:i/>
        </w:rPr>
        <w:t xml:space="preserve">e preoccupied with Me. I did not say </w:t>
      </w:r>
      <w:r w:rsidR="00030EED" w:rsidRPr="00B70D91">
        <w:rPr>
          <w:i/>
        </w:rPr>
        <w:t>that there the people will love you. I said that</w:t>
      </w:r>
      <w:r w:rsidRPr="00B70D91">
        <w:rPr>
          <w:i/>
        </w:rPr>
        <w:t xml:space="preserve"> there you will love Me.</w:t>
      </w:r>
      <w:r w:rsidR="00030EED" w:rsidRPr="00B70D91">
        <w:rPr>
          <w:i/>
        </w:rPr>
        <w:t>” I</w:t>
      </w:r>
      <w:r w:rsidRPr="00B70D91">
        <w:rPr>
          <w:i/>
        </w:rPr>
        <w:t>f our mindset is not right</w:t>
      </w:r>
      <w:r w:rsidR="00030EED" w:rsidRPr="00B70D91">
        <w:rPr>
          <w:i/>
        </w:rPr>
        <w:t>,</w:t>
      </w:r>
      <w:r w:rsidRPr="00B70D91">
        <w:rPr>
          <w:i/>
        </w:rPr>
        <w:t xml:space="preserve"> we can drift away from our intimacy with God </w:t>
      </w:r>
      <w:r w:rsidRPr="00B70D91">
        <w:rPr>
          <w:b/>
          <w:i/>
        </w:rPr>
        <w:t>because we are there to get loved by people</w:t>
      </w:r>
      <w:r w:rsidRPr="00B70D91">
        <w:rPr>
          <w:i/>
        </w:rPr>
        <w:t xml:space="preserve">. The Lord put us there that </w:t>
      </w:r>
      <w:r w:rsidRPr="00B70D91">
        <w:rPr>
          <w:b/>
          <w:i/>
        </w:rPr>
        <w:t>we could show a</w:t>
      </w:r>
      <w:r w:rsidR="00B70D91" w:rsidRPr="00B70D91">
        <w:rPr>
          <w:b/>
          <w:i/>
        </w:rPr>
        <w:t>n</w:t>
      </w:r>
      <w:r w:rsidRPr="00B70D91">
        <w:rPr>
          <w:b/>
          <w:i/>
        </w:rPr>
        <w:t xml:space="preserve"> </w:t>
      </w:r>
      <w:r w:rsidR="00B70D91" w:rsidRPr="00B70D91">
        <w:rPr>
          <w:b/>
          <w:i/>
        </w:rPr>
        <w:t xml:space="preserve">even </w:t>
      </w:r>
      <w:r w:rsidRPr="00B70D91">
        <w:rPr>
          <w:b/>
          <w:i/>
        </w:rPr>
        <w:t>deeper love for Him</w:t>
      </w:r>
      <w:r w:rsidRPr="00B70D91">
        <w:rPr>
          <w:i/>
        </w:rPr>
        <w:t xml:space="preserve"> by not yielding to the pr</w:t>
      </w:r>
      <w:r w:rsidR="00030EED" w:rsidRPr="00B70D91">
        <w:rPr>
          <w:i/>
        </w:rPr>
        <w:t>eoccupation and the bitterness, to the “</w:t>
      </w:r>
      <w:r w:rsidRPr="00B70D91">
        <w:rPr>
          <w:i/>
        </w:rPr>
        <w:t xml:space="preserve">I am not treated </w:t>
      </w:r>
      <w:r w:rsidR="00030EED" w:rsidRPr="00B70D91">
        <w:rPr>
          <w:i/>
        </w:rPr>
        <w:t>well…I do not get what I want…it is not worth it…</w:t>
      </w:r>
      <w:r w:rsidR="00B70D91" w:rsidRPr="00B70D91">
        <w:rPr>
          <w:i/>
        </w:rPr>
        <w:t>the burn</w:t>
      </w:r>
      <w:r w:rsidRPr="00B70D91">
        <w:rPr>
          <w:i/>
        </w:rPr>
        <w:t>out.</w:t>
      </w:r>
      <w:r w:rsidR="00030EED" w:rsidRPr="00B70D91">
        <w:rPr>
          <w:i/>
        </w:rPr>
        <w:t>”</w:t>
      </w:r>
      <w:r w:rsidRPr="00B70D91">
        <w:rPr>
          <w:i/>
        </w:rPr>
        <w:t xml:space="preserve"> The Lord </w:t>
      </w:r>
      <w:r w:rsidR="00030EED" w:rsidRPr="00B70D91">
        <w:rPr>
          <w:i/>
        </w:rPr>
        <w:t>would say, “W</w:t>
      </w:r>
      <w:r w:rsidRPr="00B70D91">
        <w:rPr>
          <w:i/>
        </w:rPr>
        <w:t>hy do</w:t>
      </w:r>
      <w:r w:rsidR="00030EED" w:rsidRPr="00B70D91">
        <w:rPr>
          <w:i/>
        </w:rPr>
        <w:t>n’t</w:t>
      </w:r>
      <w:r w:rsidRPr="00B70D91">
        <w:rPr>
          <w:i/>
        </w:rPr>
        <w:t xml:space="preserve"> you realign yourself and love Me there</w:t>
      </w:r>
      <w:r w:rsidR="00030EED" w:rsidRPr="00B70D91">
        <w:rPr>
          <w:i/>
        </w:rPr>
        <w:t>,</w:t>
      </w:r>
      <w:r w:rsidRPr="00B70D91">
        <w:rPr>
          <w:i/>
        </w:rPr>
        <w:t xml:space="preserve"> and you will find I will refresh you and renew you.</w:t>
      </w:r>
      <w:r w:rsidR="00030EED" w:rsidRPr="00B70D91">
        <w:rPr>
          <w:i/>
        </w:rPr>
        <w:t>” Amen and amen! L</w:t>
      </w:r>
      <w:r w:rsidRPr="00B70D91">
        <w:rPr>
          <w:i/>
        </w:rPr>
        <w:t>et</w:t>
      </w:r>
      <w:r w:rsidR="007313A4" w:rsidRPr="00B70D91">
        <w:rPr>
          <w:i/>
        </w:rPr>
        <w:t>’</w:t>
      </w:r>
      <w:r w:rsidRPr="00B70D91">
        <w:rPr>
          <w:i/>
        </w:rPr>
        <w:t>s stand.</w:t>
      </w:r>
    </w:p>
    <w:p w14:paraId="1D451014" w14:textId="77777777" w:rsidR="00A033CD" w:rsidRPr="00CF740D" w:rsidRDefault="00A033CD" w:rsidP="00915789">
      <w:pPr>
        <w:pStyle w:val="Lv2-J"/>
        <w:rPr>
          <w:snapToGrid w:val="0"/>
        </w:rPr>
      </w:pPr>
      <w:r w:rsidRPr="00CF740D">
        <w:rPr>
          <w:snapToGrid w:val="0"/>
        </w:rPr>
        <w:t xml:space="preserve">The Bride wanted the King to enjoy the fruit of her labor in partnership with Him (7:13). </w:t>
      </w:r>
      <w:bookmarkStart w:id="43" w:name="OLE_LINK71"/>
      <w:bookmarkStart w:id="44" w:name="OLE_LINK72"/>
      <w:r w:rsidRPr="00CF740D">
        <w:rPr>
          <w:snapToGrid w:val="0"/>
        </w:rPr>
        <w:t xml:space="preserve">The beautiful </w:t>
      </w:r>
      <w:r w:rsidRPr="00CF740D">
        <w:t xml:space="preserve">fragrance of the mandrake flowed as </w:t>
      </w:r>
      <w:r w:rsidRPr="00CF740D">
        <w:rPr>
          <w:snapToGrid w:val="0"/>
        </w:rPr>
        <w:t xml:space="preserve">they labored together in the harvest. </w:t>
      </w:r>
      <w:r w:rsidRPr="00CF740D">
        <w:t>The impact of her ministry was pleasant fruit.</w:t>
      </w:r>
      <w:r w:rsidRPr="00CF740D">
        <w:rPr>
          <w:snapToGrid w:val="0"/>
        </w:rPr>
        <w:t xml:space="preserve"> There is joy in knowing that the fruit of our ministry is pleasant to the King. Jesus spoke of drawing out of our treasury that which is old and new (Mt. 13:52).</w:t>
      </w:r>
    </w:p>
    <w:p w14:paraId="5ADDBDBE" w14:textId="17F8FB59" w:rsidR="00A033CD" w:rsidRPr="00852367" w:rsidRDefault="00A033CD" w:rsidP="00852367">
      <w:pPr>
        <w:pStyle w:val="Sc2-F"/>
        <w:rPr>
          <w:snapToGrid w:val="0"/>
        </w:rPr>
      </w:pPr>
      <w:r w:rsidRPr="00CF740D">
        <w:rPr>
          <w:snapToGrid w:val="0"/>
          <w:vertAlign w:val="superscript"/>
        </w:rPr>
        <w:t>12</w:t>
      </w:r>
      <w:r w:rsidRPr="00CF740D">
        <w:rPr>
          <w:snapToGrid w:val="0"/>
        </w:rPr>
        <w:t xml:space="preserve">There I will give you my love. </w:t>
      </w:r>
      <w:bookmarkStart w:id="45" w:name="OLE_LINK69"/>
      <w:bookmarkStart w:id="46" w:name="OLE_LINK70"/>
      <w:r w:rsidRPr="00CF740D">
        <w:rPr>
          <w:snapToGrid w:val="0"/>
          <w:vertAlign w:val="superscript"/>
        </w:rPr>
        <w:t>13</w:t>
      </w:r>
      <w:r w:rsidRPr="00CF740D">
        <w:rPr>
          <w:snapToGrid w:val="0"/>
        </w:rPr>
        <w:t xml:space="preserve">The </w:t>
      </w:r>
      <w:r w:rsidRPr="00CF740D">
        <w:rPr>
          <w:snapToGrid w:val="0"/>
          <w:u w:val="single"/>
        </w:rPr>
        <w:t>mandrakes</w:t>
      </w:r>
      <w:r w:rsidRPr="00CF740D">
        <w:rPr>
          <w:snapToGrid w:val="0"/>
        </w:rPr>
        <w:t xml:space="preserve"> give off a fragrance, </w:t>
      </w:r>
      <w:bookmarkStart w:id="47" w:name="OLE_LINK67"/>
      <w:bookmarkStart w:id="48" w:name="OLE_LINK68"/>
      <w:r w:rsidRPr="00CF740D">
        <w:rPr>
          <w:snapToGrid w:val="0"/>
        </w:rPr>
        <w:t xml:space="preserve">and at our gates are pleasant fruits, all manner, new and old, which I have laid up </w:t>
      </w:r>
      <w:r w:rsidRPr="00CF740D">
        <w:rPr>
          <w:snapToGrid w:val="0"/>
          <w:u w:val="single"/>
        </w:rPr>
        <w:t>for You</w:t>
      </w:r>
      <w:r w:rsidRPr="00CF740D">
        <w:rPr>
          <w:snapToGrid w:val="0"/>
        </w:rPr>
        <w:t>, my Beloved</w:t>
      </w:r>
      <w:bookmarkEnd w:id="47"/>
      <w:bookmarkEnd w:id="48"/>
      <w:r w:rsidRPr="00CF740D">
        <w:rPr>
          <w:snapToGrid w:val="0"/>
        </w:rPr>
        <w:t>. (Song 7:12-13)</w:t>
      </w:r>
      <w:bookmarkEnd w:id="43"/>
      <w:bookmarkEnd w:id="44"/>
      <w:bookmarkEnd w:id="45"/>
      <w:bookmarkEnd w:id="46"/>
    </w:p>
    <w:sectPr w:rsidR="00A033CD" w:rsidRPr="00852367" w:rsidSect="0071406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95076" w14:textId="77777777" w:rsidR="00E8229A" w:rsidRDefault="00E8229A">
      <w:r>
        <w:separator/>
      </w:r>
    </w:p>
    <w:p w14:paraId="0B50817B" w14:textId="77777777" w:rsidR="00E8229A" w:rsidRDefault="00E8229A"/>
  </w:endnote>
  <w:endnote w:type="continuationSeparator" w:id="0">
    <w:p w14:paraId="27A0D9E2" w14:textId="77777777" w:rsidR="00E8229A" w:rsidRDefault="00E8229A">
      <w:r>
        <w:continuationSeparator/>
      </w:r>
    </w:p>
    <w:p w14:paraId="60D38047" w14:textId="77777777" w:rsidR="00E8229A" w:rsidRDefault="00E82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yriadPro-Cond">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2112A" w14:textId="77777777" w:rsidR="00943EDF" w:rsidRPr="00152EAE" w:rsidRDefault="00943EDF" w:rsidP="00A91AF9">
    <w:pPr>
      <w:pBdr>
        <w:top w:val="single" w:sz="4" w:space="1" w:color="auto"/>
      </w:pBdr>
      <w:jc w:val="center"/>
      <w:rPr>
        <w:rFonts w:ascii="Times New Roman" w:hAnsi="Times New Roman"/>
        <w:b/>
        <w:i/>
        <w:sz w:val="28"/>
      </w:rPr>
    </w:pPr>
    <w:r w:rsidRPr="00152EAE">
      <w:rPr>
        <w:rFonts w:ascii="Times New Roman" w:hAnsi="Times New Roman"/>
        <w:b/>
        <w:i/>
        <w:sz w:val="28"/>
      </w:rPr>
      <w:t xml:space="preserve">International House of Prayer of Kansas City    </w:t>
    </w:r>
    <w:hyperlink r:id="rId1" w:history="1">
      <w:r w:rsidRPr="00152EAE">
        <w:rPr>
          <w:rStyle w:val="Hyperlink"/>
          <w:rFonts w:ascii="Times New Roman" w:hAnsi="Times New Roman"/>
          <w:b/>
          <w:i/>
          <w:color w:val="auto"/>
          <w:sz w:val="28"/>
          <w:u w:val="none"/>
        </w:rPr>
        <w:t>ihopkc.org</w:t>
      </w:r>
    </w:hyperlink>
  </w:p>
  <w:p w14:paraId="7D292F54" w14:textId="77777777" w:rsidR="00943EDF" w:rsidRPr="00152EAE" w:rsidRDefault="00943EDF" w:rsidP="00A91AF9">
    <w:pPr>
      <w:pStyle w:val="Footer"/>
      <w:jc w:val="center"/>
    </w:pPr>
    <w:r w:rsidRPr="00152EAE">
      <w:rPr>
        <w:b/>
        <w:i/>
        <w:szCs w:val="24"/>
      </w:rPr>
      <w:t xml:space="preserve">Free Teaching Library    </w:t>
    </w:r>
    <w:hyperlink r:id="rId2" w:history="1">
      <w:r w:rsidRPr="00152EAE">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6DC9" w14:textId="77777777" w:rsidR="00943EDF" w:rsidRPr="0015358B" w:rsidRDefault="00943EDF" w:rsidP="00A91AF9">
    <w:pPr>
      <w:pBdr>
        <w:top w:val="single" w:sz="4" w:space="1" w:color="auto"/>
      </w:pBdr>
      <w:jc w:val="center"/>
      <w:rPr>
        <w:rFonts w:ascii="Times New Roman" w:hAnsi="Times New Roman"/>
        <w:b/>
        <w:i/>
        <w:sz w:val="28"/>
      </w:rPr>
    </w:pPr>
    <w:r w:rsidRPr="0015358B">
      <w:rPr>
        <w:rFonts w:ascii="Times New Roman" w:hAnsi="Times New Roman"/>
        <w:b/>
        <w:i/>
        <w:sz w:val="28"/>
      </w:rPr>
      <w:t xml:space="preserve">International House of Prayer of Kansas City    </w:t>
    </w:r>
    <w:hyperlink r:id="rId1" w:history="1">
      <w:r w:rsidRPr="0015358B">
        <w:rPr>
          <w:rStyle w:val="Hyperlink"/>
          <w:rFonts w:ascii="Times New Roman" w:hAnsi="Times New Roman"/>
          <w:b/>
          <w:i/>
          <w:color w:val="auto"/>
          <w:sz w:val="28"/>
          <w:u w:val="none"/>
        </w:rPr>
        <w:t>ihopkc.org</w:t>
      </w:r>
    </w:hyperlink>
  </w:p>
  <w:p w14:paraId="5EC2777B" w14:textId="77777777" w:rsidR="00943EDF" w:rsidRPr="0015358B" w:rsidRDefault="00943EDF" w:rsidP="00A91AF9">
    <w:pPr>
      <w:pBdr>
        <w:top w:val="single" w:sz="4" w:space="1" w:color="auto"/>
      </w:pBdr>
      <w:jc w:val="center"/>
      <w:rPr>
        <w:rFonts w:ascii="Times New Roman" w:hAnsi="Times New Roman"/>
        <w:b/>
        <w:i/>
      </w:rPr>
    </w:pPr>
    <w:r w:rsidRPr="0015358B">
      <w:rPr>
        <w:rFonts w:ascii="Times New Roman" w:hAnsi="Times New Roman"/>
        <w:b/>
        <w:i/>
      </w:rPr>
      <w:t xml:space="preserve">Free Teaching Library    </w:t>
    </w:r>
    <w:hyperlink r:id="rId2"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43562" w14:textId="77777777" w:rsidR="00E8229A" w:rsidRDefault="00E8229A">
      <w:r>
        <w:separator/>
      </w:r>
    </w:p>
    <w:p w14:paraId="4D50BCF4" w14:textId="77777777" w:rsidR="00E8229A" w:rsidRDefault="00E8229A"/>
  </w:footnote>
  <w:footnote w:type="continuationSeparator" w:id="0">
    <w:p w14:paraId="65857846" w14:textId="77777777" w:rsidR="00E8229A" w:rsidRDefault="00E8229A">
      <w:r>
        <w:continuationSeparator/>
      </w:r>
    </w:p>
    <w:p w14:paraId="4C64134F" w14:textId="77777777" w:rsidR="00E8229A" w:rsidRDefault="00E8229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611B" w14:textId="77777777" w:rsidR="00943EDF" w:rsidRDefault="00943ED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E1D46C2" w14:textId="77777777" w:rsidR="00943EDF" w:rsidRDefault="00943EDF">
    <w:pPr>
      <w:ind w:right="360"/>
    </w:pPr>
  </w:p>
  <w:p w14:paraId="44308DB7" w14:textId="77777777" w:rsidR="00943EDF" w:rsidRDefault="00943ED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E457" w14:textId="18E75DC5" w:rsidR="00943EDF" w:rsidRDefault="003B3084" w:rsidP="002630AE">
    <w:pPr>
      <w:pBdr>
        <w:bottom w:val="single" w:sz="4" w:space="1" w:color="auto"/>
      </w:pBdr>
      <w:tabs>
        <w:tab w:val="right" w:pos="10800"/>
      </w:tabs>
      <w:rPr>
        <w:rFonts w:ascii="Times New Roman" w:hAnsi="Times New Roman"/>
        <w:b/>
        <w:i/>
        <w:sz w:val="20"/>
        <w:szCs w:val="20"/>
      </w:rPr>
    </w:pPr>
    <w:r>
      <w:rPr>
        <w:rFonts w:ascii="Times New Roman" w:hAnsi="Times New Roman"/>
        <w:b/>
        <w:i/>
        <w:smallCaps/>
      </w:rPr>
      <w:t>Studies</w:t>
    </w:r>
    <w:r w:rsidR="00943EDF">
      <w:rPr>
        <w:rFonts w:ascii="Times New Roman" w:hAnsi="Times New Roman"/>
        <w:b/>
        <w:i/>
        <w:smallCaps/>
      </w:rPr>
      <w:t xml:space="preserve"> in the Song of Solomon </w:t>
    </w:r>
    <w:r w:rsidR="00943EDF" w:rsidRPr="00D1553F">
      <w:rPr>
        <w:rFonts w:ascii="Times New Roman" w:hAnsi="Times New Roman"/>
        <w:b/>
        <w:i/>
        <w:smallCaps/>
      </w:rPr>
      <w:t>– Mike Bickle</w:t>
    </w:r>
    <w:r w:rsidR="00943EDF">
      <w:rPr>
        <w:b/>
        <w:i/>
        <w:smallCaps/>
      </w:rPr>
      <w:br/>
    </w:r>
    <w:r w:rsidR="00943EDF" w:rsidRPr="00152EAE">
      <w:rPr>
        <w:rFonts w:ascii="Times New Roman" w:hAnsi="Times New Roman"/>
        <w:b/>
        <w:i/>
        <w:sz w:val="20"/>
        <w:szCs w:val="20"/>
      </w:rPr>
      <w:t xml:space="preserve">Session </w:t>
    </w:r>
    <w:r w:rsidR="00943EDF">
      <w:rPr>
        <w:rFonts w:ascii="Times New Roman" w:hAnsi="Times New Roman"/>
        <w:b/>
        <w:i/>
        <w:sz w:val="20"/>
        <w:szCs w:val="20"/>
      </w:rPr>
      <w:t>11</w:t>
    </w:r>
    <w:r w:rsidR="00943EDF" w:rsidRPr="00152EAE">
      <w:rPr>
        <w:rFonts w:ascii="Times New Roman" w:hAnsi="Times New Roman"/>
        <w:b/>
        <w:i/>
        <w:sz w:val="20"/>
        <w:szCs w:val="20"/>
      </w:rPr>
      <w:t xml:space="preserve"> </w:t>
    </w:r>
    <w:r w:rsidR="00943EDF">
      <w:rPr>
        <w:rFonts w:ascii="Times New Roman" w:hAnsi="Times New Roman"/>
        <w:b/>
        <w:i/>
        <w:sz w:val="20"/>
        <w:szCs w:val="20"/>
      </w:rPr>
      <w:t xml:space="preserve">The Bride’s Vindication &amp; Partnership with Jesus (Song 6:11-8:4)) </w:t>
    </w:r>
    <w:r w:rsidR="00943EDF">
      <w:rPr>
        <w:rFonts w:ascii="Times New Roman" w:hAnsi="Times New Roman"/>
        <w:b/>
        <w:i/>
        <w:sz w:val="20"/>
        <w:szCs w:val="20"/>
      </w:rPr>
      <w:tab/>
    </w:r>
    <w:r w:rsidR="00943EDF" w:rsidRPr="00E56B8A">
      <w:rPr>
        <w:rFonts w:ascii="Times New Roman" w:hAnsi="Times New Roman"/>
        <w:b/>
        <w:i/>
        <w:sz w:val="20"/>
        <w:szCs w:val="20"/>
      </w:rPr>
      <w:t xml:space="preserve">Page </w:t>
    </w:r>
    <w:r w:rsidR="00943EDF" w:rsidRPr="00E56B8A">
      <w:rPr>
        <w:rFonts w:ascii="Times New Roman" w:hAnsi="Times New Roman"/>
        <w:b/>
        <w:i/>
        <w:sz w:val="20"/>
        <w:szCs w:val="20"/>
      </w:rPr>
      <w:fldChar w:fldCharType="begin"/>
    </w:r>
    <w:r w:rsidR="00943EDF" w:rsidRPr="00E56B8A">
      <w:rPr>
        <w:rFonts w:ascii="Times New Roman" w:hAnsi="Times New Roman"/>
        <w:b/>
        <w:i/>
        <w:sz w:val="20"/>
        <w:szCs w:val="20"/>
      </w:rPr>
      <w:instrText xml:space="preserve"> PAGE </w:instrText>
    </w:r>
    <w:r w:rsidR="00943EDF" w:rsidRPr="00E56B8A">
      <w:rPr>
        <w:rFonts w:ascii="Times New Roman" w:hAnsi="Times New Roman"/>
        <w:b/>
        <w:i/>
        <w:sz w:val="20"/>
        <w:szCs w:val="20"/>
      </w:rPr>
      <w:fldChar w:fldCharType="separate"/>
    </w:r>
    <w:r>
      <w:rPr>
        <w:rFonts w:ascii="Times New Roman" w:hAnsi="Times New Roman"/>
        <w:b/>
        <w:i/>
        <w:noProof/>
        <w:sz w:val="20"/>
        <w:szCs w:val="20"/>
      </w:rPr>
      <w:t>2</w:t>
    </w:r>
    <w:r w:rsidR="00943EDF" w:rsidRPr="00E56B8A">
      <w:rP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8A62" w14:textId="77777777" w:rsidR="00943EDF" w:rsidRPr="000A5D8B" w:rsidRDefault="00943EDF" w:rsidP="0015358B">
    <w:pPr>
      <w:rPr>
        <w:rFonts w:ascii="Times New Roman" w:hAnsi="Times New Roman"/>
        <w:b/>
        <w:i/>
        <w:smallCaps/>
        <w:sz w:val="36"/>
      </w:rPr>
    </w:pPr>
    <w:r w:rsidRPr="000A5D8B">
      <w:rPr>
        <w:rFonts w:ascii="Times New Roman" w:hAnsi="Times New Roman"/>
        <w:b/>
        <w:i/>
        <w:smallCaps/>
        <w:sz w:val="36"/>
      </w:rPr>
      <w:t xml:space="preserve">International House of Prayer University </w:t>
    </w:r>
    <w:r w:rsidRPr="000A5D8B">
      <w:rPr>
        <w:rFonts w:ascii="Times New Roman" w:hAnsi="Times New Roman"/>
        <w:b/>
        <w:i/>
        <w:smallCaps/>
        <w:sz w:val="28"/>
        <w:szCs w:val="28"/>
      </w:rPr>
      <w:t>– Mike Bickle</w:t>
    </w:r>
  </w:p>
  <w:p w14:paraId="6C6EBFBE" w14:textId="2EBBE00C" w:rsidR="00943EDF" w:rsidRPr="00DD2392" w:rsidRDefault="003B3084" w:rsidP="0015358B">
    <w:pPr>
      <w:pBdr>
        <w:bottom w:val="single" w:sz="4" w:space="1" w:color="auto"/>
      </w:pBdr>
      <w:rPr>
        <w:rFonts w:ascii="Times New Roman" w:hAnsi="Times New Roman"/>
        <w:b/>
        <w:i/>
        <w:smallCaps/>
      </w:rPr>
    </w:pPr>
    <w:r>
      <w:rPr>
        <w:rFonts w:ascii="Times New Roman" w:hAnsi="Times New Roman"/>
        <w:b/>
        <w:i/>
        <w:smallCaps/>
      </w:rPr>
      <w:t xml:space="preserve">Studies </w:t>
    </w:r>
    <w:r w:rsidR="00943EDF">
      <w:rPr>
        <w:rFonts w:ascii="Times New Roman" w:hAnsi="Times New Roman"/>
        <w:b/>
        <w:i/>
        <w:smallCaps/>
      </w:rPr>
      <w:t xml:space="preserve">in the Song of Solomon </w:t>
    </w:r>
    <w:r w:rsidR="00943EDF">
      <w:rPr>
        <w:rFonts w:ascii="Times New Roman" w:hAnsi="Times New Roman"/>
        <w:b/>
        <w:i/>
        <w:smallCaps/>
        <w:sz w:val="20"/>
        <w:szCs w:val="20"/>
      </w:rPr>
      <w:t>(Spring S</w:t>
    </w:r>
    <w:r w:rsidR="00943EDF" w:rsidRPr="00D1553F">
      <w:rPr>
        <w:rFonts w:ascii="Times New Roman" w:hAnsi="Times New Roman"/>
        <w:b/>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360"/>
    <w:rsid w:val="00000C60"/>
    <w:rsid w:val="00001819"/>
    <w:rsid w:val="000025F6"/>
    <w:rsid w:val="00002858"/>
    <w:rsid w:val="00002DB2"/>
    <w:rsid w:val="0000300C"/>
    <w:rsid w:val="00003C3E"/>
    <w:rsid w:val="00004B28"/>
    <w:rsid w:val="00004E74"/>
    <w:rsid w:val="00006F3A"/>
    <w:rsid w:val="00007DC3"/>
    <w:rsid w:val="00010877"/>
    <w:rsid w:val="00010B5F"/>
    <w:rsid w:val="00011AAF"/>
    <w:rsid w:val="00011DF3"/>
    <w:rsid w:val="000128C9"/>
    <w:rsid w:val="0001412D"/>
    <w:rsid w:val="00014F43"/>
    <w:rsid w:val="00014F9E"/>
    <w:rsid w:val="000161A6"/>
    <w:rsid w:val="00016C88"/>
    <w:rsid w:val="00016EC4"/>
    <w:rsid w:val="00017D1E"/>
    <w:rsid w:val="00020883"/>
    <w:rsid w:val="00020B09"/>
    <w:rsid w:val="000210AD"/>
    <w:rsid w:val="00021732"/>
    <w:rsid w:val="00021C84"/>
    <w:rsid w:val="00022F58"/>
    <w:rsid w:val="000233E9"/>
    <w:rsid w:val="000236F8"/>
    <w:rsid w:val="000239A5"/>
    <w:rsid w:val="00023B5B"/>
    <w:rsid w:val="00023FAD"/>
    <w:rsid w:val="00024D48"/>
    <w:rsid w:val="00024E3E"/>
    <w:rsid w:val="000272A9"/>
    <w:rsid w:val="00030947"/>
    <w:rsid w:val="00030EED"/>
    <w:rsid w:val="00031A35"/>
    <w:rsid w:val="00031C50"/>
    <w:rsid w:val="00031EAF"/>
    <w:rsid w:val="000325AD"/>
    <w:rsid w:val="00032F3E"/>
    <w:rsid w:val="000342B0"/>
    <w:rsid w:val="00037943"/>
    <w:rsid w:val="00037BC1"/>
    <w:rsid w:val="00037C87"/>
    <w:rsid w:val="0004057C"/>
    <w:rsid w:val="00040E34"/>
    <w:rsid w:val="00040E3B"/>
    <w:rsid w:val="00040F73"/>
    <w:rsid w:val="000413FD"/>
    <w:rsid w:val="0004236A"/>
    <w:rsid w:val="0004291F"/>
    <w:rsid w:val="00043F01"/>
    <w:rsid w:val="000443B2"/>
    <w:rsid w:val="000446A3"/>
    <w:rsid w:val="00045855"/>
    <w:rsid w:val="00045D8D"/>
    <w:rsid w:val="00046282"/>
    <w:rsid w:val="00047F57"/>
    <w:rsid w:val="00050943"/>
    <w:rsid w:val="000510B4"/>
    <w:rsid w:val="000525E5"/>
    <w:rsid w:val="000529D5"/>
    <w:rsid w:val="000532A0"/>
    <w:rsid w:val="00053927"/>
    <w:rsid w:val="000546C7"/>
    <w:rsid w:val="00054E6F"/>
    <w:rsid w:val="000558C6"/>
    <w:rsid w:val="000601DA"/>
    <w:rsid w:val="00060473"/>
    <w:rsid w:val="00061FC2"/>
    <w:rsid w:val="0006316A"/>
    <w:rsid w:val="000635BF"/>
    <w:rsid w:val="00063891"/>
    <w:rsid w:val="000639E1"/>
    <w:rsid w:val="00064417"/>
    <w:rsid w:val="0006444B"/>
    <w:rsid w:val="00064D70"/>
    <w:rsid w:val="0006551B"/>
    <w:rsid w:val="00065771"/>
    <w:rsid w:val="000659A3"/>
    <w:rsid w:val="00065B35"/>
    <w:rsid w:val="00066761"/>
    <w:rsid w:val="00066AD6"/>
    <w:rsid w:val="000677A9"/>
    <w:rsid w:val="0007129A"/>
    <w:rsid w:val="0007148F"/>
    <w:rsid w:val="00071941"/>
    <w:rsid w:val="000728A3"/>
    <w:rsid w:val="000734AD"/>
    <w:rsid w:val="00073675"/>
    <w:rsid w:val="00075131"/>
    <w:rsid w:val="000762FA"/>
    <w:rsid w:val="0007634D"/>
    <w:rsid w:val="00076889"/>
    <w:rsid w:val="00076E20"/>
    <w:rsid w:val="00076EE1"/>
    <w:rsid w:val="00077CB9"/>
    <w:rsid w:val="00080E99"/>
    <w:rsid w:val="00081760"/>
    <w:rsid w:val="00082E47"/>
    <w:rsid w:val="000832FC"/>
    <w:rsid w:val="00083A0A"/>
    <w:rsid w:val="000851FD"/>
    <w:rsid w:val="00085DFA"/>
    <w:rsid w:val="00085EAC"/>
    <w:rsid w:val="000862B5"/>
    <w:rsid w:val="000903B2"/>
    <w:rsid w:val="00091BA4"/>
    <w:rsid w:val="00092F36"/>
    <w:rsid w:val="00095D97"/>
    <w:rsid w:val="00096233"/>
    <w:rsid w:val="000962CE"/>
    <w:rsid w:val="00096BEF"/>
    <w:rsid w:val="00096D74"/>
    <w:rsid w:val="0009773D"/>
    <w:rsid w:val="000A054B"/>
    <w:rsid w:val="000A1870"/>
    <w:rsid w:val="000A24EB"/>
    <w:rsid w:val="000A48FD"/>
    <w:rsid w:val="000A5D8B"/>
    <w:rsid w:val="000A5E1F"/>
    <w:rsid w:val="000A642E"/>
    <w:rsid w:val="000A6612"/>
    <w:rsid w:val="000A6633"/>
    <w:rsid w:val="000A6784"/>
    <w:rsid w:val="000A7922"/>
    <w:rsid w:val="000B0C67"/>
    <w:rsid w:val="000B15E3"/>
    <w:rsid w:val="000B164D"/>
    <w:rsid w:val="000B1BB8"/>
    <w:rsid w:val="000B1DE4"/>
    <w:rsid w:val="000B2224"/>
    <w:rsid w:val="000B2537"/>
    <w:rsid w:val="000B3779"/>
    <w:rsid w:val="000B3933"/>
    <w:rsid w:val="000B3F89"/>
    <w:rsid w:val="000B4C8C"/>
    <w:rsid w:val="000B6D56"/>
    <w:rsid w:val="000B74DE"/>
    <w:rsid w:val="000B7875"/>
    <w:rsid w:val="000C02E8"/>
    <w:rsid w:val="000C09D2"/>
    <w:rsid w:val="000C2AEE"/>
    <w:rsid w:val="000C322B"/>
    <w:rsid w:val="000C3D4C"/>
    <w:rsid w:val="000C42BC"/>
    <w:rsid w:val="000C59B3"/>
    <w:rsid w:val="000C6840"/>
    <w:rsid w:val="000C69A8"/>
    <w:rsid w:val="000C6D5D"/>
    <w:rsid w:val="000C75D9"/>
    <w:rsid w:val="000C7754"/>
    <w:rsid w:val="000D06E8"/>
    <w:rsid w:val="000D11A7"/>
    <w:rsid w:val="000D12BD"/>
    <w:rsid w:val="000D1DA4"/>
    <w:rsid w:val="000D2227"/>
    <w:rsid w:val="000D2768"/>
    <w:rsid w:val="000D38E8"/>
    <w:rsid w:val="000D3E13"/>
    <w:rsid w:val="000D5155"/>
    <w:rsid w:val="000D58AC"/>
    <w:rsid w:val="000D59E1"/>
    <w:rsid w:val="000D62B5"/>
    <w:rsid w:val="000D657C"/>
    <w:rsid w:val="000D766F"/>
    <w:rsid w:val="000E039A"/>
    <w:rsid w:val="000E0AEC"/>
    <w:rsid w:val="000E18B7"/>
    <w:rsid w:val="000E19BF"/>
    <w:rsid w:val="000E1CDE"/>
    <w:rsid w:val="000E222B"/>
    <w:rsid w:val="000E2691"/>
    <w:rsid w:val="000E2B53"/>
    <w:rsid w:val="000E40D7"/>
    <w:rsid w:val="000E4113"/>
    <w:rsid w:val="000E485A"/>
    <w:rsid w:val="000E4D34"/>
    <w:rsid w:val="000E4E26"/>
    <w:rsid w:val="000E5B80"/>
    <w:rsid w:val="000E69D9"/>
    <w:rsid w:val="000E716B"/>
    <w:rsid w:val="000F05ED"/>
    <w:rsid w:val="000F06CE"/>
    <w:rsid w:val="000F0802"/>
    <w:rsid w:val="000F142A"/>
    <w:rsid w:val="000F143A"/>
    <w:rsid w:val="000F19CB"/>
    <w:rsid w:val="000F28FA"/>
    <w:rsid w:val="000F2F88"/>
    <w:rsid w:val="000F3C75"/>
    <w:rsid w:val="000F48F0"/>
    <w:rsid w:val="000F4B2A"/>
    <w:rsid w:val="000F52BA"/>
    <w:rsid w:val="000F5AEB"/>
    <w:rsid w:val="000F5BF4"/>
    <w:rsid w:val="000F6681"/>
    <w:rsid w:val="000F7710"/>
    <w:rsid w:val="000F7810"/>
    <w:rsid w:val="00100408"/>
    <w:rsid w:val="00100A27"/>
    <w:rsid w:val="00101ACB"/>
    <w:rsid w:val="001021FF"/>
    <w:rsid w:val="001024ED"/>
    <w:rsid w:val="00103A9A"/>
    <w:rsid w:val="00104DC1"/>
    <w:rsid w:val="001104AF"/>
    <w:rsid w:val="00111BFF"/>
    <w:rsid w:val="00111C66"/>
    <w:rsid w:val="0011321B"/>
    <w:rsid w:val="0011384A"/>
    <w:rsid w:val="00113A47"/>
    <w:rsid w:val="00114710"/>
    <w:rsid w:val="00114FF2"/>
    <w:rsid w:val="00115D7D"/>
    <w:rsid w:val="0011610A"/>
    <w:rsid w:val="0011625E"/>
    <w:rsid w:val="00116369"/>
    <w:rsid w:val="00116609"/>
    <w:rsid w:val="00116AD2"/>
    <w:rsid w:val="001170A7"/>
    <w:rsid w:val="00120101"/>
    <w:rsid w:val="00120E9A"/>
    <w:rsid w:val="0012159E"/>
    <w:rsid w:val="00122720"/>
    <w:rsid w:val="00122DB6"/>
    <w:rsid w:val="001235BC"/>
    <w:rsid w:val="00124378"/>
    <w:rsid w:val="001253C6"/>
    <w:rsid w:val="00125BF8"/>
    <w:rsid w:val="00126282"/>
    <w:rsid w:val="001262DD"/>
    <w:rsid w:val="0012744F"/>
    <w:rsid w:val="00127BFE"/>
    <w:rsid w:val="00130BE2"/>
    <w:rsid w:val="00130F11"/>
    <w:rsid w:val="00131A9C"/>
    <w:rsid w:val="00132386"/>
    <w:rsid w:val="001332F5"/>
    <w:rsid w:val="00134E9F"/>
    <w:rsid w:val="001355EF"/>
    <w:rsid w:val="00135621"/>
    <w:rsid w:val="00135C64"/>
    <w:rsid w:val="00135D1C"/>
    <w:rsid w:val="001362AC"/>
    <w:rsid w:val="00136585"/>
    <w:rsid w:val="001367D8"/>
    <w:rsid w:val="00137576"/>
    <w:rsid w:val="00140895"/>
    <w:rsid w:val="00140967"/>
    <w:rsid w:val="00140ED9"/>
    <w:rsid w:val="00141015"/>
    <w:rsid w:val="00141AC1"/>
    <w:rsid w:val="001432A5"/>
    <w:rsid w:val="00144B49"/>
    <w:rsid w:val="001454D8"/>
    <w:rsid w:val="00145E7A"/>
    <w:rsid w:val="00145ED1"/>
    <w:rsid w:val="00146F25"/>
    <w:rsid w:val="0014741A"/>
    <w:rsid w:val="00151100"/>
    <w:rsid w:val="00152EAE"/>
    <w:rsid w:val="0015358B"/>
    <w:rsid w:val="001538F3"/>
    <w:rsid w:val="00153BF8"/>
    <w:rsid w:val="00153F78"/>
    <w:rsid w:val="0015462E"/>
    <w:rsid w:val="00154F2E"/>
    <w:rsid w:val="0015542E"/>
    <w:rsid w:val="00156391"/>
    <w:rsid w:val="00156472"/>
    <w:rsid w:val="0015648E"/>
    <w:rsid w:val="00157624"/>
    <w:rsid w:val="001616CD"/>
    <w:rsid w:val="00162D0E"/>
    <w:rsid w:val="00162E66"/>
    <w:rsid w:val="001630CA"/>
    <w:rsid w:val="00163B7C"/>
    <w:rsid w:val="00164C0C"/>
    <w:rsid w:val="00165FF7"/>
    <w:rsid w:val="00166111"/>
    <w:rsid w:val="00166129"/>
    <w:rsid w:val="0016695C"/>
    <w:rsid w:val="00166E31"/>
    <w:rsid w:val="00167D2B"/>
    <w:rsid w:val="001701E7"/>
    <w:rsid w:val="00171F87"/>
    <w:rsid w:val="00173EEC"/>
    <w:rsid w:val="00173F74"/>
    <w:rsid w:val="00174787"/>
    <w:rsid w:val="00175039"/>
    <w:rsid w:val="001751A7"/>
    <w:rsid w:val="00175F78"/>
    <w:rsid w:val="001766F9"/>
    <w:rsid w:val="001768F2"/>
    <w:rsid w:val="00176CE9"/>
    <w:rsid w:val="00177E7D"/>
    <w:rsid w:val="00180AE6"/>
    <w:rsid w:val="00180EF5"/>
    <w:rsid w:val="00181239"/>
    <w:rsid w:val="001837F8"/>
    <w:rsid w:val="00183DB6"/>
    <w:rsid w:val="0018588C"/>
    <w:rsid w:val="00186620"/>
    <w:rsid w:val="00186B0B"/>
    <w:rsid w:val="0018726F"/>
    <w:rsid w:val="00187CF5"/>
    <w:rsid w:val="00187F4D"/>
    <w:rsid w:val="001916DD"/>
    <w:rsid w:val="001920CE"/>
    <w:rsid w:val="001927CB"/>
    <w:rsid w:val="00192CE7"/>
    <w:rsid w:val="00193485"/>
    <w:rsid w:val="00193B1C"/>
    <w:rsid w:val="00193D8E"/>
    <w:rsid w:val="001941BF"/>
    <w:rsid w:val="00194A33"/>
    <w:rsid w:val="00195514"/>
    <w:rsid w:val="001965B2"/>
    <w:rsid w:val="00196D66"/>
    <w:rsid w:val="001A0149"/>
    <w:rsid w:val="001A0C68"/>
    <w:rsid w:val="001A1437"/>
    <w:rsid w:val="001A1691"/>
    <w:rsid w:val="001A1C92"/>
    <w:rsid w:val="001A3847"/>
    <w:rsid w:val="001A4CE0"/>
    <w:rsid w:val="001A4D6E"/>
    <w:rsid w:val="001A58F8"/>
    <w:rsid w:val="001A5A4A"/>
    <w:rsid w:val="001A657E"/>
    <w:rsid w:val="001A7056"/>
    <w:rsid w:val="001A75B2"/>
    <w:rsid w:val="001B0FA0"/>
    <w:rsid w:val="001B189E"/>
    <w:rsid w:val="001B2035"/>
    <w:rsid w:val="001B21DB"/>
    <w:rsid w:val="001B276C"/>
    <w:rsid w:val="001B29EE"/>
    <w:rsid w:val="001B2CB5"/>
    <w:rsid w:val="001B42CF"/>
    <w:rsid w:val="001B4493"/>
    <w:rsid w:val="001B4516"/>
    <w:rsid w:val="001B4779"/>
    <w:rsid w:val="001B5551"/>
    <w:rsid w:val="001B6303"/>
    <w:rsid w:val="001B63EB"/>
    <w:rsid w:val="001B7035"/>
    <w:rsid w:val="001B7DE6"/>
    <w:rsid w:val="001C083E"/>
    <w:rsid w:val="001C0A89"/>
    <w:rsid w:val="001C10CA"/>
    <w:rsid w:val="001C1209"/>
    <w:rsid w:val="001C1301"/>
    <w:rsid w:val="001C134F"/>
    <w:rsid w:val="001C287B"/>
    <w:rsid w:val="001C2D3C"/>
    <w:rsid w:val="001C477A"/>
    <w:rsid w:val="001C54CD"/>
    <w:rsid w:val="001C5AE4"/>
    <w:rsid w:val="001C5DC2"/>
    <w:rsid w:val="001D118A"/>
    <w:rsid w:val="001D1365"/>
    <w:rsid w:val="001D156B"/>
    <w:rsid w:val="001D2063"/>
    <w:rsid w:val="001D28BA"/>
    <w:rsid w:val="001D347C"/>
    <w:rsid w:val="001D3A86"/>
    <w:rsid w:val="001D4307"/>
    <w:rsid w:val="001D4A7A"/>
    <w:rsid w:val="001D4DE0"/>
    <w:rsid w:val="001D4F5D"/>
    <w:rsid w:val="001D5FE2"/>
    <w:rsid w:val="001D6D98"/>
    <w:rsid w:val="001D70DF"/>
    <w:rsid w:val="001D73C8"/>
    <w:rsid w:val="001D752C"/>
    <w:rsid w:val="001D7AAC"/>
    <w:rsid w:val="001D7C83"/>
    <w:rsid w:val="001D7DCE"/>
    <w:rsid w:val="001D7E48"/>
    <w:rsid w:val="001E0779"/>
    <w:rsid w:val="001E1258"/>
    <w:rsid w:val="001E27E6"/>
    <w:rsid w:val="001E2C15"/>
    <w:rsid w:val="001E3830"/>
    <w:rsid w:val="001E3EF1"/>
    <w:rsid w:val="001E4E18"/>
    <w:rsid w:val="001E4EB5"/>
    <w:rsid w:val="001E525E"/>
    <w:rsid w:val="001E688F"/>
    <w:rsid w:val="001E6E18"/>
    <w:rsid w:val="001F032D"/>
    <w:rsid w:val="001F0CA2"/>
    <w:rsid w:val="001F107F"/>
    <w:rsid w:val="001F236A"/>
    <w:rsid w:val="001F2BD1"/>
    <w:rsid w:val="001F2F6F"/>
    <w:rsid w:val="001F34B8"/>
    <w:rsid w:val="001F3511"/>
    <w:rsid w:val="001F3BC4"/>
    <w:rsid w:val="001F4D8B"/>
    <w:rsid w:val="001F5544"/>
    <w:rsid w:val="001F5B7A"/>
    <w:rsid w:val="002004A8"/>
    <w:rsid w:val="002008E1"/>
    <w:rsid w:val="0020090A"/>
    <w:rsid w:val="00200ED5"/>
    <w:rsid w:val="002010AF"/>
    <w:rsid w:val="00201973"/>
    <w:rsid w:val="00201B2B"/>
    <w:rsid w:val="0020233F"/>
    <w:rsid w:val="002030AE"/>
    <w:rsid w:val="0020351B"/>
    <w:rsid w:val="002035EF"/>
    <w:rsid w:val="00203962"/>
    <w:rsid w:val="00204CC1"/>
    <w:rsid w:val="002055DA"/>
    <w:rsid w:val="002067C7"/>
    <w:rsid w:val="00206E5A"/>
    <w:rsid w:val="00207139"/>
    <w:rsid w:val="0020771E"/>
    <w:rsid w:val="002077E3"/>
    <w:rsid w:val="0020786D"/>
    <w:rsid w:val="00207F2F"/>
    <w:rsid w:val="00211128"/>
    <w:rsid w:val="0021161A"/>
    <w:rsid w:val="00211665"/>
    <w:rsid w:val="00211BDF"/>
    <w:rsid w:val="00213020"/>
    <w:rsid w:val="002156E5"/>
    <w:rsid w:val="00216C3D"/>
    <w:rsid w:val="00216EE2"/>
    <w:rsid w:val="00220908"/>
    <w:rsid w:val="00221181"/>
    <w:rsid w:val="0022298B"/>
    <w:rsid w:val="00222E29"/>
    <w:rsid w:val="00223105"/>
    <w:rsid w:val="00223325"/>
    <w:rsid w:val="00223E12"/>
    <w:rsid w:val="00224CBC"/>
    <w:rsid w:val="0022555D"/>
    <w:rsid w:val="00225561"/>
    <w:rsid w:val="00225FCA"/>
    <w:rsid w:val="0022679C"/>
    <w:rsid w:val="002273FC"/>
    <w:rsid w:val="00227FDA"/>
    <w:rsid w:val="002307BE"/>
    <w:rsid w:val="00231385"/>
    <w:rsid w:val="00231699"/>
    <w:rsid w:val="002319E0"/>
    <w:rsid w:val="0023269E"/>
    <w:rsid w:val="00232C4F"/>
    <w:rsid w:val="00233726"/>
    <w:rsid w:val="002341A2"/>
    <w:rsid w:val="002348C0"/>
    <w:rsid w:val="00235434"/>
    <w:rsid w:val="002355EE"/>
    <w:rsid w:val="002357DF"/>
    <w:rsid w:val="00236CE6"/>
    <w:rsid w:val="00237AF3"/>
    <w:rsid w:val="002418E5"/>
    <w:rsid w:val="00241C03"/>
    <w:rsid w:val="002427E5"/>
    <w:rsid w:val="002436AD"/>
    <w:rsid w:val="0024584F"/>
    <w:rsid w:val="00246F90"/>
    <w:rsid w:val="0024723C"/>
    <w:rsid w:val="00250D3F"/>
    <w:rsid w:val="00250E26"/>
    <w:rsid w:val="002516F3"/>
    <w:rsid w:val="00252879"/>
    <w:rsid w:val="002530B2"/>
    <w:rsid w:val="00253B7F"/>
    <w:rsid w:val="0025430B"/>
    <w:rsid w:val="0025473E"/>
    <w:rsid w:val="00255F87"/>
    <w:rsid w:val="00256FF3"/>
    <w:rsid w:val="002570ED"/>
    <w:rsid w:val="00257BFB"/>
    <w:rsid w:val="00260F53"/>
    <w:rsid w:val="002612CC"/>
    <w:rsid w:val="0026199B"/>
    <w:rsid w:val="00261F0E"/>
    <w:rsid w:val="00262C26"/>
    <w:rsid w:val="002630AE"/>
    <w:rsid w:val="002638A7"/>
    <w:rsid w:val="00263CDD"/>
    <w:rsid w:val="0026450F"/>
    <w:rsid w:val="00265539"/>
    <w:rsid w:val="00265646"/>
    <w:rsid w:val="00265C48"/>
    <w:rsid w:val="002662C0"/>
    <w:rsid w:val="002662FF"/>
    <w:rsid w:val="0026635F"/>
    <w:rsid w:val="002665D7"/>
    <w:rsid w:val="002670AC"/>
    <w:rsid w:val="002671A8"/>
    <w:rsid w:val="00267347"/>
    <w:rsid w:val="0027074E"/>
    <w:rsid w:val="00270E57"/>
    <w:rsid w:val="00271306"/>
    <w:rsid w:val="00271AD2"/>
    <w:rsid w:val="002721E0"/>
    <w:rsid w:val="0027357B"/>
    <w:rsid w:val="002735B4"/>
    <w:rsid w:val="0027455E"/>
    <w:rsid w:val="0027583D"/>
    <w:rsid w:val="00276A2C"/>
    <w:rsid w:val="00277007"/>
    <w:rsid w:val="00277898"/>
    <w:rsid w:val="00277A3C"/>
    <w:rsid w:val="00277D42"/>
    <w:rsid w:val="002804B8"/>
    <w:rsid w:val="00281032"/>
    <w:rsid w:val="0028245E"/>
    <w:rsid w:val="00282626"/>
    <w:rsid w:val="00282A45"/>
    <w:rsid w:val="00282D93"/>
    <w:rsid w:val="00283912"/>
    <w:rsid w:val="00284292"/>
    <w:rsid w:val="002842D1"/>
    <w:rsid w:val="0028481E"/>
    <w:rsid w:val="00287815"/>
    <w:rsid w:val="00290AC8"/>
    <w:rsid w:val="00292190"/>
    <w:rsid w:val="002932CD"/>
    <w:rsid w:val="00293D2E"/>
    <w:rsid w:val="00294862"/>
    <w:rsid w:val="0029497A"/>
    <w:rsid w:val="002958A2"/>
    <w:rsid w:val="00297867"/>
    <w:rsid w:val="00297877"/>
    <w:rsid w:val="00297A1F"/>
    <w:rsid w:val="002A0568"/>
    <w:rsid w:val="002A2290"/>
    <w:rsid w:val="002A24A3"/>
    <w:rsid w:val="002A2B8F"/>
    <w:rsid w:val="002A3DA3"/>
    <w:rsid w:val="002A44D3"/>
    <w:rsid w:val="002A4BC5"/>
    <w:rsid w:val="002A4C65"/>
    <w:rsid w:val="002A5C7C"/>
    <w:rsid w:val="002A7237"/>
    <w:rsid w:val="002A784A"/>
    <w:rsid w:val="002A7C24"/>
    <w:rsid w:val="002B074E"/>
    <w:rsid w:val="002B1887"/>
    <w:rsid w:val="002B2EB3"/>
    <w:rsid w:val="002B4235"/>
    <w:rsid w:val="002B4899"/>
    <w:rsid w:val="002B523F"/>
    <w:rsid w:val="002B532D"/>
    <w:rsid w:val="002B55C6"/>
    <w:rsid w:val="002B7489"/>
    <w:rsid w:val="002B7786"/>
    <w:rsid w:val="002B7E88"/>
    <w:rsid w:val="002C17E2"/>
    <w:rsid w:val="002C2594"/>
    <w:rsid w:val="002C27A8"/>
    <w:rsid w:val="002C2DF7"/>
    <w:rsid w:val="002C3890"/>
    <w:rsid w:val="002C4E73"/>
    <w:rsid w:val="002C6168"/>
    <w:rsid w:val="002C63D3"/>
    <w:rsid w:val="002C6463"/>
    <w:rsid w:val="002C7682"/>
    <w:rsid w:val="002C7D8F"/>
    <w:rsid w:val="002D1507"/>
    <w:rsid w:val="002D25FE"/>
    <w:rsid w:val="002D29C2"/>
    <w:rsid w:val="002D4961"/>
    <w:rsid w:val="002D677D"/>
    <w:rsid w:val="002D6C57"/>
    <w:rsid w:val="002D7602"/>
    <w:rsid w:val="002D7B50"/>
    <w:rsid w:val="002E22AB"/>
    <w:rsid w:val="002E270A"/>
    <w:rsid w:val="002E2FED"/>
    <w:rsid w:val="002E378B"/>
    <w:rsid w:val="002E38BD"/>
    <w:rsid w:val="002E510F"/>
    <w:rsid w:val="002E5AD9"/>
    <w:rsid w:val="002E5B33"/>
    <w:rsid w:val="002E6194"/>
    <w:rsid w:val="002E7175"/>
    <w:rsid w:val="002E7B43"/>
    <w:rsid w:val="002E7F35"/>
    <w:rsid w:val="002F0932"/>
    <w:rsid w:val="002F09D7"/>
    <w:rsid w:val="002F1A97"/>
    <w:rsid w:val="002F1CCC"/>
    <w:rsid w:val="002F22F3"/>
    <w:rsid w:val="002F30A6"/>
    <w:rsid w:val="002F3563"/>
    <w:rsid w:val="002F53BA"/>
    <w:rsid w:val="002F59A4"/>
    <w:rsid w:val="002F5B39"/>
    <w:rsid w:val="002F7ADF"/>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4508"/>
    <w:rsid w:val="00314EFC"/>
    <w:rsid w:val="00315CD6"/>
    <w:rsid w:val="0031601E"/>
    <w:rsid w:val="00316249"/>
    <w:rsid w:val="003168B4"/>
    <w:rsid w:val="00316F6F"/>
    <w:rsid w:val="003170A3"/>
    <w:rsid w:val="00317666"/>
    <w:rsid w:val="00317BD5"/>
    <w:rsid w:val="00320D23"/>
    <w:rsid w:val="00321032"/>
    <w:rsid w:val="00321774"/>
    <w:rsid w:val="00321D8D"/>
    <w:rsid w:val="003223D1"/>
    <w:rsid w:val="003224F8"/>
    <w:rsid w:val="00322791"/>
    <w:rsid w:val="0032381C"/>
    <w:rsid w:val="00323AEE"/>
    <w:rsid w:val="0032458B"/>
    <w:rsid w:val="00324876"/>
    <w:rsid w:val="00324BE8"/>
    <w:rsid w:val="00324D95"/>
    <w:rsid w:val="00325FB8"/>
    <w:rsid w:val="003261ED"/>
    <w:rsid w:val="003302F9"/>
    <w:rsid w:val="00330349"/>
    <w:rsid w:val="00330811"/>
    <w:rsid w:val="00330B0D"/>
    <w:rsid w:val="00330D38"/>
    <w:rsid w:val="0033232E"/>
    <w:rsid w:val="00332E3A"/>
    <w:rsid w:val="00333FB2"/>
    <w:rsid w:val="0033648B"/>
    <w:rsid w:val="00340530"/>
    <w:rsid w:val="00341089"/>
    <w:rsid w:val="00342100"/>
    <w:rsid w:val="0034288A"/>
    <w:rsid w:val="003432E8"/>
    <w:rsid w:val="003453CC"/>
    <w:rsid w:val="00345D61"/>
    <w:rsid w:val="00345EEF"/>
    <w:rsid w:val="003462C1"/>
    <w:rsid w:val="003476D7"/>
    <w:rsid w:val="00347798"/>
    <w:rsid w:val="003479FB"/>
    <w:rsid w:val="003504FB"/>
    <w:rsid w:val="00351F9F"/>
    <w:rsid w:val="00351FBE"/>
    <w:rsid w:val="00352B35"/>
    <w:rsid w:val="00353023"/>
    <w:rsid w:val="003530B3"/>
    <w:rsid w:val="0035313D"/>
    <w:rsid w:val="00353A8B"/>
    <w:rsid w:val="00354555"/>
    <w:rsid w:val="00355ADF"/>
    <w:rsid w:val="00355D59"/>
    <w:rsid w:val="0035612C"/>
    <w:rsid w:val="003574DD"/>
    <w:rsid w:val="0035779D"/>
    <w:rsid w:val="00357A90"/>
    <w:rsid w:val="00357FCA"/>
    <w:rsid w:val="00361A24"/>
    <w:rsid w:val="00362E27"/>
    <w:rsid w:val="003630B2"/>
    <w:rsid w:val="003630C2"/>
    <w:rsid w:val="00363445"/>
    <w:rsid w:val="00363467"/>
    <w:rsid w:val="00364DD3"/>
    <w:rsid w:val="003654AE"/>
    <w:rsid w:val="00366526"/>
    <w:rsid w:val="00366C01"/>
    <w:rsid w:val="0036789A"/>
    <w:rsid w:val="0037097C"/>
    <w:rsid w:val="00371FB2"/>
    <w:rsid w:val="00374D84"/>
    <w:rsid w:val="0037535A"/>
    <w:rsid w:val="0037549A"/>
    <w:rsid w:val="00375873"/>
    <w:rsid w:val="00376C97"/>
    <w:rsid w:val="003772D9"/>
    <w:rsid w:val="00377640"/>
    <w:rsid w:val="00377D7F"/>
    <w:rsid w:val="003800BC"/>
    <w:rsid w:val="00380686"/>
    <w:rsid w:val="00380A61"/>
    <w:rsid w:val="003813D6"/>
    <w:rsid w:val="00381596"/>
    <w:rsid w:val="0038166A"/>
    <w:rsid w:val="00382535"/>
    <w:rsid w:val="00382C85"/>
    <w:rsid w:val="00382D79"/>
    <w:rsid w:val="00382F08"/>
    <w:rsid w:val="003842B4"/>
    <w:rsid w:val="00384536"/>
    <w:rsid w:val="0038469D"/>
    <w:rsid w:val="003846B2"/>
    <w:rsid w:val="003847DF"/>
    <w:rsid w:val="00384C40"/>
    <w:rsid w:val="00385359"/>
    <w:rsid w:val="00385894"/>
    <w:rsid w:val="003862F9"/>
    <w:rsid w:val="003876C8"/>
    <w:rsid w:val="00392056"/>
    <w:rsid w:val="0039385C"/>
    <w:rsid w:val="00393B87"/>
    <w:rsid w:val="00393FFE"/>
    <w:rsid w:val="003950F3"/>
    <w:rsid w:val="00396608"/>
    <w:rsid w:val="00396C69"/>
    <w:rsid w:val="00397D27"/>
    <w:rsid w:val="003A0040"/>
    <w:rsid w:val="003A1809"/>
    <w:rsid w:val="003A1FC6"/>
    <w:rsid w:val="003A2873"/>
    <w:rsid w:val="003A38BB"/>
    <w:rsid w:val="003A42F5"/>
    <w:rsid w:val="003A42F6"/>
    <w:rsid w:val="003A53D8"/>
    <w:rsid w:val="003A5A93"/>
    <w:rsid w:val="003A5C8C"/>
    <w:rsid w:val="003A5D47"/>
    <w:rsid w:val="003A71A5"/>
    <w:rsid w:val="003A736D"/>
    <w:rsid w:val="003A7AC0"/>
    <w:rsid w:val="003A7C68"/>
    <w:rsid w:val="003A7F62"/>
    <w:rsid w:val="003B161B"/>
    <w:rsid w:val="003B1987"/>
    <w:rsid w:val="003B1CDC"/>
    <w:rsid w:val="003B3084"/>
    <w:rsid w:val="003B374A"/>
    <w:rsid w:val="003B5E53"/>
    <w:rsid w:val="003B6DF0"/>
    <w:rsid w:val="003B783A"/>
    <w:rsid w:val="003B7F32"/>
    <w:rsid w:val="003C066A"/>
    <w:rsid w:val="003C0BB7"/>
    <w:rsid w:val="003C0C29"/>
    <w:rsid w:val="003C0F7E"/>
    <w:rsid w:val="003C23D6"/>
    <w:rsid w:val="003C23EA"/>
    <w:rsid w:val="003C266D"/>
    <w:rsid w:val="003C2D74"/>
    <w:rsid w:val="003C2F09"/>
    <w:rsid w:val="003C395A"/>
    <w:rsid w:val="003C39C0"/>
    <w:rsid w:val="003C4DD5"/>
    <w:rsid w:val="003C53EC"/>
    <w:rsid w:val="003C5421"/>
    <w:rsid w:val="003C54D1"/>
    <w:rsid w:val="003C5618"/>
    <w:rsid w:val="003C6780"/>
    <w:rsid w:val="003C6E5B"/>
    <w:rsid w:val="003C7773"/>
    <w:rsid w:val="003C7C09"/>
    <w:rsid w:val="003D0ACA"/>
    <w:rsid w:val="003D1377"/>
    <w:rsid w:val="003D20E4"/>
    <w:rsid w:val="003D24B6"/>
    <w:rsid w:val="003D2DC3"/>
    <w:rsid w:val="003D39B6"/>
    <w:rsid w:val="003D3BD4"/>
    <w:rsid w:val="003D4A7F"/>
    <w:rsid w:val="003D5DE7"/>
    <w:rsid w:val="003D5DF5"/>
    <w:rsid w:val="003D6E54"/>
    <w:rsid w:val="003E002B"/>
    <w:rsid w:val="003E0135"/>
    <w:rsid w:val="003E069A"/>
    <w:rsid w:val="003E0B89"/>
    <w:rsid w:val="003E1C7D"/>
    <w:rsid w:val="003E1E3F"/>
    <w:rsid w:val="003E2311"/>
    <w:rsid w:val="003E2C95"/>
    <w:rsid w:val="003E3015"/>
    <w:rsid w:val="003E3EE1"/>
    <w:rsid w:val="003E47B5"/>
    <w:rsid w:val="003E5176"/>
    <w:rsid w:val="003E6AF1"/>
    <w:rsid w:val="003E7D85"/>
    <w:rsid w:val="003F1427"/>
    <w:rsid w:val="003F20C8"/>
    <w:rsid w:val="003F223B"/>
    <w:rsid w:val="003F260F"/>
    <w:rsid w:val="003F3181"/>
    <w:rsid w:val="003F383A"/>
    <w:rsid w:val="003F46E8"/>
    <w:rsid w:val="003F55AA"/>
    <w:rsid w:val="003F5A49"/>
    <w:rsid w:val="003F5FF4"/>
    <w:rsid w:val="003F6125"/>
    <w:rsid w:val="003F6F7B"/>
    <w:rsid w:val="00400CBB"/>
    <w:rsid w:val="00401FA0"/>
    <w:rsid w:val="00403538"/>
    <w:rsid w:val="00403AA4"/>
    <w:rsid w:val="00404280"/>
    <w:rsid w:val="00404A75"/>
    <w:rsid w:val="004061A3"/>
    <w:rsid w:val="004063F2"/>
    <w:rsid w:val="0040650F"/>
    <w:rsid w:val="00406571"/>
    <w:rsid w:val="00406BB9"/>
    <w:rsid w:val="00406C93"/>
    <w:rsid w:val="00407ACC"/>
    <w:rsid w:val="0041227E"/>
    <w:rsid w:val="00412535"/>
    <w:rsid w:val="00412B6E"/>
    <w:rsid w:val="0041365D"/>
    <w:rsid w:val="0041393C"/>
    <w:rsid w:val="004139A5"/>
    <w:rsid w:val="00414191"/>
    <w:rsid w:val="00414982"/>
    <w:rsid w:val="00414AA1"/>
    <w:rsid w:val="00414DAF"/>
    <w:rsid w:val="00414EFE"/>
    <w:rsid w:val="004153CC"/>
    <w:rsid w:val="004155C6"/>
    <w:rsid w:val="00415CB5"/>
    <w:rsid w:val="00415DCD"/>
    <w:rsid w:val="00416303"/>
    <w:rsid w:val="00416D36"/>
    <w:rsid w:val="00417112"/>
    <w:rsid w:val="00417FF5"/>
    <w:rsid w:val="0042007F"/>
    <w:rsid w:val="004204D0"/>
    <w:rsid w:val="00421979"/>
    <w:rsid w:val="00421C48"/>
    <w:rsid w:val="004220DB"/>
    <w:rsid w:val="00423500"/>
    <w:rsid w:val="004236A0"/>
    <w:rsid w:val="00423AEA"/>
    <w:rsid w:val="00423FCA"/>
    <w:rsid w:val="0042465C"/>
    <w:rsid w:val="0042538A"/>
    <w:rsid w:val="00425508"/>
    <w:rsid w:val="004262A5"/>
    <w:rsid w:val="0042639A"/>
    <w:rsid w:val="004270F2"/>
    <w:rsid w:val="00427902"/>
    <w:rsid w:val="00427D08"/>
    <w:rsid w:val="0043004E"/>
    <w:rsid w:val="00430DC8"/>
    <w:rsid w:val="004318A9"/>
    <w:rsid w:val="00431F13"/>
    <w:rsid w:val="004320B2"/>
    <w:rsid w:val="00432A2B"/>
    <w:rsid w:val="00432FD4"/>
    <w:rsid w:val="00433391"/>
    <w:rsid w:val="00433C1C"/>
    <w:rsid w:val="00434663"/>
    <w:rsid w:val="00434D37"/>
    <w:rsid w:val="00435276"/>
    <w:rsid w:val="004363C2"/>
    <w:rsid w:val="004367DD"/>
    <w:rsid w:val="0043766C"/>
    <w:rsid w:val="004400DD"/>
    <w:rsid w:val="0044076B"/>
    <w:rsid w:val="004409DC"/>
    <w:rsid w:val="00440AB9"/>
    <w:rsid w:val="00440E24"/>
    <w:rsid w:val="00441AEF"/>
    <w:rsid w:val="0044221B"/>
    <w:rsid w:val="00443515"/>
    <w:rsid w:val="004450CE"/>
    <w:rsid w:val="004460A4"/>
    <w:rsid w:val="00446143"/>
    <w:rsid w:val="0044659A"/>
    <w:rsid w:val="00446D61"/>
    <w:rsid w:val="00446E99"/>
    <w:rsid w:val="004479F0"/>
    <w:rsid w:val="00450473"/>
    <w:rsid w:val="004506E9"/>
    <w:rsid w:val="00452674"/>
    <w:rsid w:val="00453800"/>
    <w:rsid w:val="0045508B"/>
    <w:rsid w:val="00456614"/>
    <w:rsid w:val="00456DC7"/>
    <w:rsid w:val="00457A8D"/>
    <w:rsid w:val="00460B22"/>
    <w:rsid w:val="00460CFC"/>
    <w:rsid w:val="00461A17"/>
    <w:rsid w:val="00463F10"/>
    <w:rsid w:val="0046410A"/>
    <w:rsid w:val="0046416D"/>
    <w:rsid w:val="00466646"/>
    <w:rsid w:val="00466DCB"/>
    <w:rsid w:val="00467093"/>
    <w:rsid w:val="00467FA8"/>
    <w:rsid w:val="004701B8"/>
    <w:rsid w:val="004701D7"/>
    <w:rsid w:val="0047052C"/>
    <w:rsid w:val="00471AF6"/>
    <w:rsid w:val="00473349"/>
    <w:rsid w:val="0047486F"/>
    <w:rsid w:val="004757EE"/>
    <w:rsid w:val="00476457"/>
    <w:rsid w:val="004768DA"/>
    <w:rsid w:val="00476AC6"/>
    <w:rsid w:val="00476E86"/>
    <w:rsid w:val="00477419"/>
    <w:rsid w:val="004776D9"/>
    <w:rsid w:val="00477A60"/>
    <w:rsid w:val="00480A8E"/>
    <w:rsid w:val="0048150F"/>
    <w:rsid w:val="0048350D"/>
    <w:rsid w:val="004847F9"/>
    <w:rsid w:val="00484A2C"/>
    <w:rsid w:val="00484DCA"/>
    <w:rsid w:val="00484E1A"/>
    <w:rsid w:val="004864BF"/>
    <w:rsid w:val="00486A6C"/>
    <w:rsid w:val="004901F0"/>
    <w:rsid w:val="00490ADC"/>
    <w:rsid w:val="00490BDF"/>
    <w:rsid w:val="00492135"/>
    <w:rsid w:val="00492F65"/>
    <w:rsid w:val="0049344B"/>
    <w:rsid w:val="00493537"/>
    <w:rsid w:val="0049353F"/>
    <w:rsid w:val="004947ED"/>
    <w:rsid w:val="00494F00"/>
    <w:rsid w:val="004950E6"/>
    <w:rsid w:val="00495CB5"/>
    <w:rsid w:val="00497859"/>
    <w:rsid w:val="00497E2D"/>
    <w:rsid w:val="004A0112"/>
    <w:rsid w:val="004A054A"/>
    <w:rsid w:val="004A0AFF"/>
    <w:rsid w:val="004A25A4"/>
    <w:rsid w:val="004A25CF"/>
    <w:rsid w:val="004A30C8"/>
    <w:rsid w:val="004A366F"/>
    <w:rsid w:val="004A36DA"/>
    <w:rsid w:val="004A3732"/>
    <w:rsid w:val="004A4519"/>
    <w:rsid w:val="004A482A"/>
    <w:rsid w:val="004A4B70"/>
    <w:rsid w:val="004A523B"/>
    <w:rsid w:val="004A5D2A"/>
    <w:rsid w:val="004A6009"/>
    <w:rsid w:val="004A6ED6"/>
    <w:rsid w:val="004B03A9"/>
    <w:rsid w:val="004B13DC"/>
    <w:rsid w:val="004B396C"/>
    <w:rsid w:val="004B3FA8"/>
    <w:rsid w:val="004B420F"/>
    <w:rsid w:val="004B43B6"/>
    <w:rsid w:val="004B55C8"/>
    <w:rsid w:val="004B5B47"/>
    <w:rsid w:val="004B6227"/>
    <w:rsid w:val="004B7587"/>
    <w:rsid w:val="004B76BF"/>
    <w:rsid w:val="004C0504"/>
    <w:rsid w:val="004C077C"/>
    <w:rsid w:val="004C32DA"/>
    <w:rsid w:val="004C38B5"/>
    <w:rsid w:val="004C3B93"/>
    <w:rsid w:val="004C4DFE"/>
    <w:rsid w:val="004C5566"/>
    <w:rsid w:val="004C5AF0"/>
    <w:rsid w:val="004C6027"/>
    <w:rsid w:val="004C680F"/>
    <w:rsid w:val="004C7077"/>
    <w:rsid w:val="004C7558"/>
    <w:rsid w:val="004C7620"/>
    <w:rsid w:val="004D0714"/>
    <w:rsid w:val="004D149B"/>
    <w:rsid w:val="004D202A"/>
    <w:rsid w:val="004D2125"/>
    <w:rsid w:val="004D2493"/>
    <w:rsid w:val="004D397C"/>
    <w:rsid w:val="004D4662"/>
    <w:rsid w:val="004D4A83"/>
    <w:rsid w:val="004D4FB9"/>
    <w:rsid w:val="004D56FF"/>
    <w:rsid w:val="004D61C1"/>
    <w:rsid w:val="004D6B62"/>
    <w:rsid w:val="004D6F16"/>
    <w:rsid w:val="004D7048"/>
    <w:rsid w:val="004D7303"/>
    <w:rsid w:val="004D7BB4"/>
    <w:rsid w:val="004E0011"/>
    <w:rsid w:val="004E12CE"/>
    <w:rsid w:val="004E2638"/>
    <w:rsid w:val="004E2FCC"/>
    <w:rsid w:val="004E4042"/>
    <w:rsid w:val="004E4EEC"/>
    <w:rsid w:val="004E5171"/>
    <w:rsid w:val="004E6049"/>
    <w:rsid w:val="004E651C"/>
    <w:rsid w:val="004E68E9"/>
    <w:rsid w:val="004F0E5F"/>
    <w:rsid w:val="004F1691"/>
    <w:rsid w:val="004F40F2"/>
    <w:rsid w:val="004F4643"/>
    <w:rsid w:val="004F4B53"/>
    <w:rsid w:val="004F568F"/>
    <w:rsid w:val="004F6461"/>
    <w:rsid w:val="004F71BD"/>
    <w:rsid w:val="004F7546"/>
    <w:rsid w:val="004F7670"/>
    <w:rsid w:val="004F7845"/>
    <w:rsid w:val="004F7B78"/>
    <w:rsid w:val="005009F2"/>
    <w:rsid w:val="00501A60"/>
    <w:rsid w:val="00501B2F"/>
    <w:rsid w:val="00501CE3"/>
    <w:rsid w:val="005029A5"/>
    <w:rsid w:val="0050365E"/>
    <w:rsid w:val="00503A69"/>
    <w:rsid w:val="005067E4"/>
    <w:rsid w:val="00507753"/>
    <w:rsid w:val="00507DED"/>
    <w:rsid w:val="00510E52"/>
    <w:rsid w:val="00511CB3"/>
    <w:rsid w:val="00511D26"/>
    <w:rsid w:val="00512A60"/>
    <w:rsid w:val="00513BCA"/>
    <w:rsid w:val="00513F79"/>
    <w:rsid w:val="00514AB2"/>
    <w:rsid w:val="0051519C"/>
    <w:rsid w:val="005163B6"/>
    <w:rsid w:val="005164D7"/>
    <w:rsid w:val="00516D55"/>
    <w:rsid w:val="005200EB"/>
    <w:rsid w:val="0052034E"/>
    <w:rsid w:val="0052058F"/>
    <w:rsid w:val="00520AC0"/>
    <w:rsid w:val="00520D6D"/>
    <w:rsid w:val="00520D90"/>
    <w:rsid w:val="0052176C"/>
    <w:rsid w:val="00524016"/>
    <w:rsid w:val="00525564"/>
    <w:rsid w:val="00525E03"/>
    <w:rsid w:val="0052660E"/>
    <w:rsid w:val="00526AAE"/>
    <w:rsid w:val="005271FD"/>
    <w:rsid w:val="00527F99"/>
    <w:rsid w:val="00527FD1"/>
    <w:rsid w:val="0053012C"/>
    <w:rsid w:val="00530D7C"/>
    <w:rsid w:val="0053116F"/>
    <w:rsid w:val="005313AA"/>
    <w:rsid w:val="00531630"/>
    <w:rsid w:val="00532CCF"/>
    <w:rsid w:val="0053323F"/>
    <w:rsid w:val="00533F9B"/>
    <w:rsid w:val="00534DDD"/>
    <w:rsid w:val="005355EA"/>
    <w:rsid w:val="00535C85"/>
    <w:rsid w:val="0053699A"/>
    <w:rsid w:val="00536EB8"/>
    <w:rsid w:val="00537949"/>
    <w:rsid w:val="00537CF1"/>
    <w:rsid w:val="005402C1"/>
    <w:rsid w:val="00540B29"/>
    <w:rsid w:val="0054134C"/>
    <w:rsid w:val="00542A27"/>
    <w:rsid w:val="00542A35"/>
    <w:rsid w:val="005449EC"/>
    <w:rsid w:val="00545087"/>
    <w:rsid w:val="00545FEE"/>
    <w:rsid w:val="0054779B"/>
    <w:rsid w:val="0055450E"/>
    <w:rsid w:val="00556E37"/>
    <w:rsid w:val="0055748F"/>
    <w:rsid w:val="00557DB5"/>
    <w:rsid w:val="00557EBC"/>
    <w:rsid w:val="005626C6"/>
    <w:rsid w:val="00563F3E"/>
    <w:rsid w:val="005640A8"/>
    <w:rsid w:val="005648CC"/>
    <w:rsid w:val="0056604C"/>
    <w:rsid w:val="00566B57"/>
    <w:rsid w:val="00567900"/>
    <w:rsid w:val="00567912"/>
    <w:rsid w:val="00570A71"/>
    <w:rsid w:val="005718E1"/>
    <w:rsid w:val="00571F6D"/>
    <w:rsid w:val="00573250"/>
    <w:rsid w:val="0057342F"/>
    <w:rsid w:val="00573468"/>
    <w:rsid w:val="00573733"/>
    <w:rsid w:val="00573F55"/>
    <w:rsid w:val="00574323"/>
    <w:rsid w:val="00575156"/>
    <w:rsid w:val="00575B73"/>
    <w:rsid w:val="005765D2"/>
    <w:rsid w:val="00581021"/>
    <w:rsid w:val="00581CF0"/>
    <w:rsid w:val="00583060"/>
    <w:rsid w:val="00583DDB"/>
    <w:rsid w:val="005842BA"/>
    <w:rsid w:val="005845AB"/>
    <w:rsid w:val="00585CE0"/>
    <w:rsid w:val="00586716"/>
    <w:rsid w:val="005877D2"/>
    <w:rsid w:val="005878EA"/>
    <w:rsid w:val="005879BF"/>
    <w:rsid w:val="00590D64"/>
    <w:rsid w:val="00591D7C"/>
    <w:rsid w:val="005930EE"/>
    <w:rsid w:val="0059346C"/>
    <w:rsid w:val="00594508"/>
    <w:rsid w:val="005959F5"/>
    <w:rsid w:val="00596173"/>
    <w:rsid w:val="00596A85"/>
    <w:rsid w:val="00596CA3"/>
    <w:rsid w:val="00596CAA"/>
    <w:rsid w:val="00596FB7"/>
    <w:rsid w:val="00597689"/>
    <w:rsid w:val="00597879"/>
    <w:rsid w:val="005A1A53"/>
    <w:rsid w:val="005A20DF"/>
    <w:rsid w:val="005A4B3D"/>
    <w:rsid w:val="005A4B82"/>
    <w:rsid w:val="005A5355"/>
    <w:rsid w:val="005A5D18"/>
    <w:rsid w:val="005A5D3A"/>
    <w:rsid w:val="005A6688"/>
    <w:rsid w:val="005B0559"/>
    <w:rsid w:val="005B134A"/>
    <w:rsid w:val="005B1656"/>
    <w:rsid w:val="005B17D6"/>
    <w:rsid w:val="005B2E14"/>
    <w:rsid w:val="005B3454"/>
    <w:rsid w:val="005B4EF6"/>
    <w:rsid w:val="005B50E9"/>
    <w:rsid w:val="005B5324"/>
    <w:rsid w:val="005B6E8B"/>
    <w:rsid w:val="005C04A3"/>
    <w:rsid w:val="005C0607"/>
    <w:rsid w:val="005C1C17"/>
    <w:rsid w:val="005C21F9"/>
    <w:rsid w:val="005C2333"/>
    <w:rsid w:val="005C2690"/>
    <w:rsid w:val="005C4838"/>
    <w:rsid w:val="005C4BBF"/>
    <w:rsid w:val="005C4E1F"/>
    <w:rsid w:val="005C5B3D"/>
    <w:rsid w:val="005C685D"/>
    <w:rsid w:val="005C6B9E"/>
    <w:rsid w:val="005C709E"/>
    <w:rsid w:val="005C7217"/>
    <w:rsid w:val="005C7E70"/>
    <w:rsid w:val="005D12EA"/>
    <w:rsid w:val="005D2373"/>
    <w:rsid w:val="005D2DF5"/>
    <w:rsid w:val="005D3A0C"/>
    <w:rsid w:val="005D4977"/>
    <w:rsid w:val="005D616D"/>
    <w:rsid w:val="005D66D6"/>
    <w:rsid w:val="005D6729"/>
    <w:rsid w:val="005D69A7"/>
    <w:rsid w:val="005D7182"/>
    <w:rsid w:val="005E02C0"/>
    <w:rsid w:val="005E03A6"/>
    <w:rsid w:val="005E07C5"/>
    <w:rsid w:val="005E0BD1"/>
    <w:rsid w:val="005E1A32"/>
    <w:rsid w:val="005E2591"/>
    <w:rsid w:val="005E2F12"/>
    <w:rsid w:val="005E3B9B"/>
    <w:rsid w:val="005E3F1D"/>
    <w:rsid w:val="005E4B22"/>
    <w:rsid w:val="005E5D14"/>
    <w:rsid w:val="005E6975"/>
    <w:rsid w:val="005E6CB6"/>
    <w:rsid w:val="005E6D8F"/>
    <w:rsid w:val="005F12DD"/>
    <w:rsid w:val="005F333C"/>
    <w:rsid w:val="005F4E96"/>
    <w:rsid w:val="005F574C"/>
    <w:rsid w:val="005F68AC"/>
    <w:rsid w:val="005F68D3"/>
    <w:rsid w:val="0060073C"/>
    <w:rsid w:val="0060089E"/>
    <w:rsid w:val="006011BD"/>
    <w:rsid w:val="0060191A"/>
    <w:rsid w:val="00602304"/>
    <w:rsid w:val="0060330A"/>
    <w:rsid w:val="00603924"/>
    <w:rsid w:val="00604213"/>
    <w:rsid w:val="0060427A"/>
    <w:rsid w:val="00605EAC"/>
    <w:rsid w:val="00606466"/>
    <w:rsid w:val="00606511"/>
    <w:rsid w:val="006065C3"/>
    <w:rsid w:val="00606E4F"/>
    <w:rsid w:val="0060763E"/>
    <w:rsid w:val="0060765C"/>
    <w:rsid w:val="006112B2"/>
    <w:rsid w:val="00611FBE"/>
    <w:rsid w:val="006120BD"/>
    <w:rsid w:val="00612666"/>
    <w:rsid w:val="006126A3"/>
    <w:rsid w:val="00612F7F"/>
    <w:rsid w:val="00614877"/>
    <w:rsid w:val="00615061"/>
    <w:rsid w:val="006154D5"/>
    <w:rsid w:val="00615B9C"/>
    <w:rsid w:val="00616301"/>
    <w:rsid w:val="00616396"/>
    <w:rsid w:val="00616410"/>
    <w:rsid w:val="00616862"/>
    <w:rsid w:val="00616E8A"/>
    <w:rsid w:val="00617402"/>
    <w:rsid w:val="0061769E"/>
    <w:rsid w:val="0062069C"/>
    <w:rsid w:val="006224F0"/>
    <w:rsid w:val="00622B05"/>
    <w:rsid w:val="00622B9E"/>
    <w:rsid w:val="006234DD"/>
    <w:rsid w:val="00623BE6"/>
    <w:rsid w:val="0062493C"/>
    <w:rsid w:val="0062529D"/>
    <w:rsid w:val="006275A0"/>
    <w:rsid w:val="006305FB"/>
    <w:rsid w:val="00630EAE"/>
    <w:rsid w:val="006311E3"/>
    <w:rsid w:val="00631D80"/>
    <w:rsid w:val="0063261A"/>
    <w:rsid w:val="006336B8"/>
    <w:rsid w:val="00633B36"/>
    <w:rsid w:val="00634FC8"/>
    <w:rsid w:val="00635BED"/>
    <w:rsid w:val="00636065"/>
    <w:rsid w:val="0063662D"/>
    <w:rsid w:val="00637230"/>
    <w:rsid w:val="006375B0"/>
    <w:rsid w:val="00637D5D"/>
    <w:rsid w:val="00640850"/>
    <w:rsid w:val="006412D5"/>
    <w:rsid w:val="0064177A"/>
    <w:rsid w:val="00642AF3"/>
    <w:rsid w:val="0064323C"/>
    <w:rsid w:val="006439B2"/>
    <w:rsid w:val="00645060"/>
    <w:rsid w:val="00645834"/>
    <w:rsid w:val="00645B38"/>
    <w:rsid w:val="00646CA3"/>
    <w:rsid w:val="006508A7"/>
    <w:rsid w:val="00653612"/>
    <w:rsid w:val="00655714"/>
    <w:rsid w:val="00655C94"/>
    <w:rsid w:val="00655E08"/>
    <w:rsid w:val="00657997"/>
    <w:rsid w:val="006624D3"/>
    <w:rsid w:val="00662ACB"/>
    <w:rsid w:val="006639F0"/>
    <w:rsid w:val="00663F69"/>
    <w:rsid w:val="00664388"/>
    <w:rsid w:val="006645D5"/>
    <w:rsid w:val="00665CA0"/>
    <w:rsid w:val="0066613D"/>
    <w:rsid w:val="00666371"/>
    <w:rsid w:val="0066638C"/>
    <w:rsid w:val="00666885"/>
    <w:rsid w:val="0066780A"/>
    <w:rsid w:val="0066792F"/>
    <w:rsid w:val="006707B6"/>
    <w:rsid w:val="00670C86"/>
    <w:rsid w:val="00670CA1"/>
    <w:rsid w:val="00670D5D"/>
    <w:rsid w:val="00670E78"/>
    <w:rsid w:val="0067168B"/>
    <w:rsid w:val="0067304D"/>
    <w:rsid w:val="0067363B"/>
    <w:rsid w:val="00673947"/>
    <w:rsid w:val="00673D5A"/>
    <w:rsid w:val="00673E53"/>
    <w:rsid w:val="00677FC7"/>
    <w:rsid w:val="006802B0"/>
    <w:rsid w:val="006804AC"/>
    <w:rsid w:val="0068067D"/>
    <w:rsid w:val="00683512"/>
    <w:rsid w:val="00683B47"/>
    <w:rsid w:val="0068478D"/>
    <w:rsid w:val="006848E9"/>
    <w:rsid w:val="00685A73"/>
    <w:rsid w:val="00686692"/>
    <w:rsid w:val="00686A4C"/>
    <w:rsid w:val="00686B16"/>
    <w:rsid w:val="006906C1"/>
    <w:rsid w:val="00690975"/>
    <w:rsid w:val="00692313"/>
    <w:rsid w:val="006938A1"/>
    <w:rsid w:val="00693E93"/>
    <w:rsid w:val="00695FAE"/>
    <w:rsid w:val="0069607E"/>
    <w:rsid w:val="0069721F"/>
    <w:rsid w:val="006A0652"/>
    <w:rsid w:val="006A120F"/>
    <w:rsid w:val="006A2064"/>
    <w:rsid w:val="006A20E3"/>
    <w:rsid w:val="006A2E1C"/>
    <w:rsid w:val="006A352C"/>
    <w:rsid w:val="006A3AF5"/>
    <w:rsid w:val="006A3D4E"/>
    <w:rsid w:val="006A3F13"/>
    <w:rsid w:val="006A40B1"/>
    <w:rsid w:val="006A415B"/>
    <w:rsid w:val="006A4199"/>
    <w:rsid w:val="006A4AF2"/>
    <w:rsid w:val="006A5D37"/>
    <w:rsid w:val="006A5E83"/>
    <w:rsid w:val="006A5F0B"/>
    <w:rsid w:val="006A6E72"/>
    <w:rsid w:val="006A7215"/>
    <w:rsid w:val="006A7B16"/>
    <w:rsid w:val="006B0922"/>
    <w:rsid w:val="006B115B"/>
    <w:rsid w:val="006B12AF"/>
    <w:rsid w:val="006B151B"/>
    <w:rsid w:val="006B383B"/>
    <w:rsid w:val="006B51D1"/>
    <w:rsid w:val="006B59F0"/>
    <w:rsid w:val="006B5E2D"/>
    <w:rsid w:val="006B6468"/>
    <w:rsid w:val="006B6957"/>
    <w:rsid w:val="006C076E"/>
    <w:rsid w:val="006C0FCA"/>
    <w:rsid w:val="006C1019"/>
    <w:rsid w:val="006C1AB1"/>
    <w:rsid w:val="006C1B9A"/>
    <w:rsid w:val="006C1F1B"/>
    <w:rsid w:val="006C220C"/>
    <w:rsid w:val="006C28FF"/>
    <w:rsid w:val="006C2980"/>
    <w:rsid w:val="006C2D40"/>
    <w:rsid w:val="006C3209"/>
    <w:rsid w:val="006C3623"/>
    <w:rsid w:val="006C4A26"/>
    <w:rsid w:val="006C56A1"/>
    <w:rsid w:val="006C60A7"/>
    <w:rsid w:val="006C6B85"/>
    <w:rsid w:val="006C6CC5"/>
    <w:rsid w:val="006C6DB3"/>
    <w:rsid w:val="006C7574"/>
    <w:rsid w:val="006C7B21"/>
    <w:rsid w:val="006D0C0E"/>
    <w:rsid w:val="006D3BE3"/>
    <w:rsid w:val="006D41D0"/>
    <w:rsid w:val="006D66B4"/>
    <w:rsid w:val="006D726F"/>
    <w:rsid w:val="006D7CB0"/>
    <w:rsid w:val="006E02E8"/>
    <w:rsid w:val="006E1243"/>
    <w:rsid w:val="006E158C"/>
    <w:rsid w:val="006E2E1C"/>
    <w:rsid w:val="006E44AD"/>
    <w:rsid w:val="006E4C21"/>
    <w:rsid w:val="006E5302"/>
    <w:rsid w:val="006E5DC1"/>
    <w:rsid w:val="006E6CB7"/>
    <w:rsid w:val="006E6EA9"/>
    <w:rsid w:val="006E7E40"/>
    <w:rsid w:val="006F1543"/>
    <w:rsid w:val="006F1F04"/>
    <w:rsid w:val="006F250F"/>
    <w:rsid w:val="006F271D"/>
    <w:rsid w:val="006F39F4"/>
    <w:rsid w:val="006F3B5D"/>
    <w:rsid w:val="006F4537"/>
    <w:rsid w:val="006F58CE"/>
    <w:rsid w:val="006F61DB"/>
    <w:rsid w:val="006F6B33"/>
    <w:rsid w:val="006F6F54"/>
    <w:rsid w:val="006F79C6"/>
    <w:rsid w:val="007003BB"/>
    <w:rsid w:val="00700BD1"/>
    <w:rsid w:val="00700BDC"/>
    <w:rsid w:val="00700D5E"/>
    <w:rsid w:val="007012E3"/>
    <w:rsid w:val="00701356"/>
    <w:rsid w:val="00702626"/>
    <w:rsid w:val="00702B76"/>
    <w:rsid w:val="00703B4B"/>
    <w:rsid w:val="007049B9"/>
    <w:rsid w:val="00705691"/>
    <w:rsid w:val="0070685E"/>
    <w:rsid w:val="00706B3C"/>
    <w:rsid w:val="007070AA"/>
    <w:rsid w:val="00707A61"/>
    <w:rsid w:val="0071046B"/>
    <w:rsid w:val="00712001"/>
    <w:rsid w:val="00712370"/>
    <w:rsid w:val="0071406C"/>
    <w:rsid w:val="00715356"/>
    <w:rsid w:val="00715D08"/>
    <w:rsid w:val="007161FE"/>
    <w:rsid w:val="007166B0"/>
    <w:rsid w:val="007179DC"/>
    <w:rsid w:val="00720BEB"/>
    <w:rsid w:val="0072122D"/>
    <w:rsid w:val="007212B5"/>
    <w:rsid w:val="007213E5"/>
    <w:rsid w:val="0072169D"/>
    <w:rsid w:val="00721B11"/>
    <w:rsid w:val="007241D9"/>
    <w:rsid w:val="0072451C"/>
    <w:rsid w:val="00724EE0"/>
    <w:rsid w:val="00726494"/>
    <w:rsid w:val="0072677B"/>
    <w:rsid w:val="007307E4"/>
    <w:rsid w:val="007309CA"/>
    <w:rsid w:val="007313A4"/>
    <w:rsid w:val="007313AF"/>
    <w:rsid w:val="00732B24"/>
    <w:rsid w:val="00732C85"/>
    <w:rsid w:val="0073373B"/>
    <w:rsid w:val="00733FE7"/>
    <w:rsid w:val="007350BC"/>
    <w:rsid w:val="0073535D"/>
    <w:rsid w:val="007357F9"/>
    <w:rsid w:val="00736326"/>
    <w:rsid w:val="00736722"/>
    <w:rsid w:val="007378B7"/>
    <w:rsid w:val="00740912"/>
    <w:rsid w:val="00740E52"/>
    <w:rsid w:val="00742CF0"/>
    <w:rsid w:val="007432DF"/>
    <w:rsid w:val="007442A1"/>
    <w:rsid w:val="00744EAE"/>
    <w:rsid w:val="007451B3"/>
    <w:rsid w:val="00746AC3"/>
    <w:rsid w:val="00750F23"/>
    <w:rsid w:val="007525E1"/>
    <w:rsid w:val="0075292D"/>
    <w:rsid w:val="00753A04"/>
    <w:rsid w:val="0075402D"/>
    <w:rsid w:val="00754112"/>
    <w:rsid w:val="007554D5"/>
    <w:rsid w:val="00755A52"/>
    <w:rsid w:val="00755BA1"/>
    <w:rsid w:val="00756F28"/>
    <w:rsid w:val="00760021"/>
    <w:rsid w:val="0076041E"/>
    <w:rsid w:val="00760B13"/>
    <w:rsid w:val="00760E12"/>
    <w:rsid w:val="007611C7"/>
    <w:rsid w:val="00761202"/>
    <w:rsid w:val="0076140D"/>
    <w:rsid w:val="00761847"/>
    <w:rsid w:val="0076259A"/>
    <w:rsid w:val="00762853"/>
    <w:rsid w:val="00762880"/>
    <w:rsid w:val="00763136"/>
    <w:rsid w:val="007631F5"/>
    <w:rsid w:val="00763853"/>
    <w:rsid w:val="00763FD0"/>
    <w:rsid w:val="00764BED"/>
    <w:rsid w:val="00764F25"/>
    <w:rsid w:val="0076521C"/>
    <w:rsid w:val="00765A81"/>
    <w:rsid w:val="00765C22"/>
    <w:rsid w:val="00766A12"/>
    <w:rsid w:val="00766CFD"/>
    <w:rsid w:val="00770BB6"/>
    <w:rsid w:val="00771672"/>
    <w:rsid w:val="00773877"/>
    <w:rsid w:val="00773FF7"/>
    <w:rsid w:val="00774BC7"/>
    <w:rsid w:val="0077548E"/>
    <w:rsid w:val="00775846"/>
    <w:rsid w:val="00776F10"/>
    <w:rsid w:val="00782EE7"/>
    <w:rsid w:val="007830FD"/>
    <w:rsid w:val="00785169"/>
    <w:rsid w:val="00785510"/>
    <w:rsid w:val="007868DC"/>
    <w:rsid w:val="00786CF2"/>
    <w:rsid w:val="00787508"/>
    <w:rsid w:val="00787918"/>
    <w:rsid w:val="00791366"/>
    <w:rsid w:val="007915C6"/>
    <w:rsid w:val="00792B48"/>
    <w:rsid w:val="00793376"/>
    <w:rsid w:val="0079561C"/>
    <w:rsid w:val="00796146"/>
    <w:rsid w:val="00797182"/>
    <w:rsid w:val="00797765"/>
    <w:rsid w:val="00797819"/>
    <w:rsid w:val="007978B5"/>
    <w:rsid w:val="00797BDF"/>
    <w:rsid w:val="00797E98"/>
    <w:rsid w:val="007A249D"/>
    <w:rsid w:val="007A2A7C"/>
    <w:rsid w:val="007A3D15"/>
    <w:rsid w:val="007A3D82"/>
    <w:rsid w:val="007A441F"/>
    <w:rsid w:val="007A477B"/>
    <w:rsid w:val="007A569A"/>
    <w:rsid w:val="007A6335"/>
    <w:rsid w:val="007A6356"/>
    <w:rsid w:val="007A66A8"/>
    <w:rsid w:val="007A6903"/>
    <w:rsid w:val="007A6C3B"/>
    <w:rsid w:val="007A7325"/>
    <w:rsid w:val="007A7C2E"/>
    <w:rsid w:val="007B03E5"/>
    <w:rsid w:val="007B13BD"/>
    <w:rsid w:val="007B1728"/>
    <w:rsid w:val="007B26DB"/>
    <w:rsid w:val="007B2FC3"/>
    <w:rsid w:val="007B3232"/>
    <w:rsid w:val="007B3DBD"/>
    <w:rsid w:val="007B4424"/>
    <w:rsid w:val="007B445D"/>
    <w:rsid w:val="007B515F"/>
    <w:rsid w:val="007B5925"/>
    <w:rsid w:val="007B5CC4"/>
    <w:rsid w:val="007C00FF"/>
    <w:rsid w:val="007C0734"/>
    <w:rsid w:val="007C1585"/>
    <w:rsid w:val="007C1A77"/>
    <w:rsid w:val="007C1FF8"/>
    <w:rsid w:val="007C276A"/>
    <w:rsid w:val="007C2874"/>
    <w:rsid w:val="007C2A0E"/>
    <w:rsid w:val="007C3E1F"/>
    <w:rsid w:val="007C5832"/>
    <w:rsid w:val="007C5C3C"/>
    <w:rsid w:val="007C5F3E"/>
    <w:rsid w:val="007C609E"/>
    <w:rsid w:val="007C6F28"/>
    <w:rsid w:val="007C7AF2"/>
    <w:rsid w:val="007C7B33"/>
    <w:rsid w:val="007D0C1D"/>
    <w:rsid w:val="007D0E58"/>
    <w:rsid w:val="007D1727"/>
    <w:rsid w:val="007D3811"/>
    <w:rsid w:val="007D3A19"/>
    <w:rsid w:val="007D3DF6"/>
    <w:rsid w:val="007D3E6D"/>
    <w:rsid w:val="007D4948"/>
    <w:rsid w:val="007D5DF5"/>
    <w:rsid w:val="007D65E7"/>
    <w:rsid w:val="007D661D"/>
    <w:rsid w:val="007D6832"/>
    <w:rsid w:val="007D6BA3"/>
    <w:rsid w:val="007D73A3"/>
    <w:rsid w:val="007D789E"/>
    <w:rsid w:val="007E002E"/>
    <w:rsid w:val="007E0AB9"/>
    <w:rsid w:val="007E119B"/>
    <w:rsid w:val="007E1596"/>
    <w:rsid w:val="007E1CD5"/>
    <w:rsid w:val="007E2169"/>
    <w:rsid w:val="007E339E"/>
    <w:rsid w:val="007E34CF"/>
    <w:rsid w:val="007E3F8C"/>
    <w:rsid w:val="007E45EE"/>
    <w:rsid w:val="007E4B9F"/>
    <w:rsid w:val="007E4ECB"/>
    <w:rsid w:val="007E52BE"/>
    <w:rsid w:val="007E5A6D"/>
    <w:rsid w:val="007E5DCE"/>
    <w:rsid w:val="007E61A5"/>
    <w:rsid w:val="007E6DA8"/>
    <w:rsid w:val="007E7E9B"/>
    <w:rsid w:val="007F1C68"/>
    <w:rsid w:val="007F24AB"/>
    <w:rsid w:val="007F31E5"/>
    <w:rsid w:val="007F3F40"/>
    <w:rsid w:val="007F4244"/>
    <w:rsid w:val="007F45C1"/>
    <w:rsid w:val="007F45C5"/>
    <w:rsid w:val="007F5086"/>
    <w:rsid w:val="007F549C"/>
    <w:rsid w:val="007F568C"/>
    <w:rsid w:val="007F5831"/>
    <w:rsid w:val="007F6DDD"/>
    <w:rsid w:val="008005F5"/>
    <w:rsid w:val="00801B49"/>
    <w:rsid w:val="00801C64"/>
    <w:rsid w:val="00801C93"/>
    <w:rsid w:val="00802214"/>
    <w:rsid w:val="008037A3"/>
    <w:rsid w:val="00803C87"/>
    <w:rsid w:val="008042B4"/>
    <w:rsid w:val="008047B4"/>
    <w:rsid w:val="00804CAE"/>
    <w:rsid w:val="00805BE4"/>
    <w:rsid w:val="008061B3"/>
    <w:rsid w:val="00806AFA"/>
    <w:rsid w:val="00807028"/>
    <w:rsid w:val="00807596"/>
    <w:rsid w:val="00807822"/>
    <w:rsid w:val="00807AE8"/>
    <w:rsid w:val="008105BC"/>
    <w:rsid w:val="00810741"/>
    <w:rsid w:val="0081126C"/>
    <w:rsid w:val="00811AC1"/>
    <w:rsid w:val="00811E40"/>
    <w:rsid w:val="00812200"/>
    <w:rsid w:val="00814A66"/>
    <w:rsid w:val="00814C78"/>
    <w:rsid w:val="0081555F"/>
    <w:rsid w:val="00815748"/>
    <w:rsid w:val="00815F7D"/>
    <w:rsid w:val="00816FE1"/>
    <w:rsid w:val="0081775B"/>
    <w:rsid w:val="0081780F"/>
    <w:rsid w:val="00821142"/>
    <w:rsid w:val="0082165C"/>
    <w:rsid w:val="00822155"/>
    <w:rsid w:val="00822380"/>
    <w:rsid w:val="0082250C"/>
    <w:rsid w:val="00822A66"/>
    <w:rsid w:val="00822EFC"/>
    <w:rsid w:val="00823F7A"/>
    <w:rsid w:val="0082409B"/>
    <w:rsid w:val="00825188"/>
    <w:rsid w:val="008252BD"/>
    <w:rsid w:val="00826299"/>
    <w:rsid w:val="0082696F"/>
    <w:rsid w:val="00826D9E"/>
    <w:rsid w:val="0082736A"/>
    <w:rsid w:val="00827510"/>
    <w:rsid w:val="00827B5F"/>
    <w:rsid w:val="00827D15"/>
    <w:rsid w:val="00830243"/>
    <w:rsid w:val="00830FED"/>
    <w:rsid w:val="00831345"/>
    <w:rsid w:val="00832FF2"/>
    <w:rsid w:val="00833079"/>
    <w:rsid w:val="0083324D"/>
    <w:rsid w:val="00833267"/>
    <w:rsid w:val="00833B0F"/>
    <w:rsid w:val="00835890"/>
    <w:rsid w:val="008367B1"/>
    <w:rsid w:val="008367B2"/>
    <w:rsid w:val="00840031"/>
    <w:rsid w:val="00840439"/>
    <w:rsid w:val="008420BF"/>
    <w:rsid w:val="00842F5E"/>
    <w:rsid w:val="00844384"/>
    <w:rsid w:val="0084468C"/>
    <w:rsid w:val="00844D92"/>
    <w:rsid w:val="0084500B"/>
    <w:rsid w:val="00846FAB"/>
    <w:rsid w:val="00847CE6"/>
    <w:rsid w:val="00847E99"/>
    <w:rsid w:val="008508BB"/>
    <w:rsid w:val="008518D6"/>
    <w:rsid w:val="00851BAF"/>
    <w:rsid w:val="0085227A"/>
    <w:rsid w:val="00852367"/>
    <w:rsid w:val="008523F6"/>
    <w:rsid w:val="008538DD"/>
    <w:rsid w:val="00853965"/>
    <w:rsid w:val="00855678"/>
    <w:rsid w:val="00856698"/>
    <w:rsid w:val="0085695B"/>
    <w:rsid w:val="0085785B"/>
    <w:rsid w:val="00857B7B"/>
    <w:rsid w:val="0086051C"/>
    <w:rsid w:val="00860F94"/>
    <w:rsid w:val="00863838"/>
    <w:rsid w:val="00863877"/>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5F4F"/>
    <w:rsid w:val="00877336"/>
    <w:rsid w:val="00877E41"/>
    <w:rsid w:val="0088003C"/>
    <w:rsid w:val="00880AFC"/>
    <w:rsid w:val="00880CC2"/>
    <w:rsid w:val="008819CC"/>
    <w:rsid w:val="00882110"/>
    <w:rsid w:val="00883F1F"/>
    <w:rsid w:val="00884160"/>
    <w:rsid w:val="008845B2"/>
    <w:rsid w:val="00884E43"/>
    <w:rsid w:val="008852C3"/>
    <w:rsid w:val="00885416"/>
    <w:rsid w:val="00885CFA"/>
    <w:rsid w:val="00886CAF"/>
    <w:rsid w:val="00887CAC"/>
    <w:rsid w:val="00887F3B"/>
    <w:rsid w:val="008901A2"/>
    <w:rsid w:val="00892598"/>
    <w:rsid w:val="00892A6C"/>
    <w:rsid w:val="00892AFC"/>
    <w:rsid w:val="00892CDC"/>
    <w:rsid w:val="00892E79"/>
    <w:rsid w:val="00893C59"/>
    <w:rsid w:val="00893DD4"/>
    <w:rsid w:val="008944F8"/>
    <w:rsid w:val="00896399"/>
    <w:rsid w:val="00897067"/>
    <w:rsid w:val="008A098A"/>
    <w:rsid w:val="008A11A6"/>
    <w:rsid w:val="008A1859"/>
    <w:rsid w:val="008A190A"/>
    <w:rsid w:val="008A1ABE"/>
    <w:rsid w:val="008A3AA4"/>
    <w:rsid w:val="008A3C21"/>
    <w:rsid w:val="008A5A52"/>
    <w:rsid w:val="008A61ED"/>
    <w:rsid w:val="008A6803"/>
    <w:rsid w:val="008A6BBC"/>
    <w:rsid w:val="008A71C3"/>
    <w:rsid w:val="008A7A49"/>
    <w:rsid w:val="008B1B8E"/>
    <w:rsid w:val="008B238F"/>
    <w:rsid w:val="008B38C7"/>
    <w:rsid w:val="008B3EC1"/>
    <w:rsid w:val="008B43FB"/>
    <w:rsid w:val="008B5C93"/>
    <w:rsid w:val="008B633C"/>
    <w:rsid w:val="008B66AF"/>
    <w:rsid w:val="008B71E4"/>
    <w:rsid w:val="008B7476"/>
    <w:rsid w:val="008C0272"/>
    <w:rsid w:val="008C0A8B"/>
    <w:rsid w:val="008C10F2"/>
    <w:rsid w:val="008C2CA1"/>
    <w:rsid w:val="008C335D"/>
    <w:rsid w:val="008C48A9"/>
    <w:rsid w:val="008C52C5"/>
    <w:rsid w:val="008C6867"/>
    <w:rsid w:val="008C6A68"/>
    <w:rsid w:val="008C6F72"/>
    <w:rsid w:val="008C7854"/>
    <w:rsid w:val="008D0717"/>
    <w:rsid w:val="008D1070"/>
    <w:rsid w:val="008D1490"/>
    <w:rsid w:val="008D2263"/>
    <w:rsid w:val="008D2541"/>
    <w:rsid w:val="008D31D0"/>
    <w:rsid w:val="008D41B1"/>
    <w:rsid w:val="008D42DA"/>
    <w:rsid w:val="008D42E4"/>
    <w:rsid w:val="008D442A"/>
    <w:rsid w:val="008D4DB1"/>
    <w:rsid w:val="008D5DD8"/>
    <w:rsid w:val="008E1C9C"/>
    <w:rsid w:val="008E2CB4"/>
    <w:rsid w:val="008E36CE"/>
    <w:rsid w:val="008E38CF"/>
    <w:rsid w:val="008E4186"/>
    <w:rsid w:val="008E4529"/>
    <w:rsid w:val="008E7277"/>
    <w:rsid w:val="008E77D2"/>
    <w:rsid w:val="008F02B8"/>
    <w:rsid w:val="008F0C83"/>
    <w:rsid w:val="008F141C"/>
    <w:rsid w:val="008F1E66"/>
    <w:rsid w:val="008F20E0"/>
    <w:rsid w:val="008F274D"/>
    <w:rsid w:val="008F3549"/>
    <w:rsid w:val="008F3B2C"/>
    <w:rsid w:val="008F409B"/>
    <w:rsid w:val="008F4463"/>
    <w:rsid w:val="008F4554"/>
    <w:rsid w:val="008F47E7"/>
    <w:rsid w:val="008F4B57"/>
    <w:rsid w:val="008F7360"/>
    <w:rsid w:val="008F7D77"/>
    <w:rsid w:val="00900B42"/>
    <w:rsid w:val="00901558"/>
    <w:rsid w:val="0090168B"/>
    <w:rsid w:val="00901F0C"/>
    <w:rsid w:val="00902449"/>
    <w:rsid w:val="00902A90"/>
    <w:rsid w:val="00902CB7"/>
    <w:rsid w:val="00903761"/>
    <w:rsid w:val="009037BE"/>
    <w:rsid w:val="00903DC0"/>
    <w:rsid w:val="009047A6"/>
    <w:rsid w:val="00904E12"/>
    <w:rsid w:val="00905648"/>
    <w:rsid w:val="00905AEE"/>
    <w:rsid w:val="00905BFA"/>
    <w:rsid w:val="0090636A"/>
    <w:rsid w:val="009063F4"/>
    <w:rsid w:val="009105EF"/>
    <w:rsid w:val="0091154E"/>
    <w:rsid w:val="00912B15"/>
    <w:rsid w:val="0091346E"/>
    <w:rsid w:val="009135D9"/>
    <w:rsid w:val="009139AF"/>
    <w:rsid w:val="0091402B"/>
    <w:rsid w:val="00914B34"/>
    <w:rsid w:val="0091525D"/>
    <w:rsid w:val="00915789"/>
    <w:rsid w:val="00915E61"/>
    <w:rsid w:val="009163A7"/>
    <w:rsid w:val="0091730D"/>
    <w:rsid w:val="009177B6"/>
    <w:rsid w:val="00920B06"/>
    <w:rsid w:val="00920F6E"/>
    <w:rsid w:val="009221B6"/>
    <w:rsid w:val="0092244B"/>
    <w:rsid w:val="009224C3"/>
    <w:rsid w:val="00923568"/>
    <w:rsid w:val="0092467B"/>
    <w:rsid w:val="00924A26"/>
    <w:rsid w:val="00925F5C"/>
    <w:rsid w:val="00926435"/>
    <w:rsid w:val="0092655B"/>
    <w:rsid w:val="009271D2"/>
    <w:rsid w:val="009273BC"/>
    <w:rsid w:val="00927714"/>
    <w:rsid w:val="00927A47"/>
    <w:rsid w:val="00927CA3"/>
    <w:rsid w:val="009300E6"/>
    <w:rsid w:val="00932D75"/>
    <w:rsid w:val="00935419"/>
    <w:rsid w:val="00935BCC"/>
    <w:rsid w:val="00937BCD"/>
    <w:rsid w:val="009401C5"/>
    <w:rsid w:val="00941B0C"/>
    <w:rsid w:val="009422F7"/>
    <w:rsid w:val="009426AC"/>
    <w:rsid w:val="00942FFC"/>
    <w:rsid w:val="009434DC"/>
    <w:rsid w:val="009435D5"/>
    <w:rsid w:val="0094391C"/>
    <w:rsid w:val="00943CB9"/>
    <w:rsid w:val="00943EDF"/>
    <w:rsid w:val="009440C1"/>
    <w:rsid w:val="00944D8B"/>
    <w:rsid w:val="0094523E"/>
    <w:rsid w:val="0094549B"/>
    <w:rsid w:val="00945A87"/>
    <w:rsid w:val="009529E0"/>
    <w:rsid w:val="009529F1"/>
    <w:rsid w:val="00952AAE"/>
    <w:rsid w:val="00953B04"/>
    <w:rsid w:val="0095420E"/>
    <w:rsid w:val="009547D3"/>
    <w:rsid w:val="009549A7"/>
    <w:rsid w:val="00954D5F"/>
    <w:rsid w:val="00957440"/>
    <w:rsid w:val="0095774E"/>
    <w:rsid w:val="00957D13"/>
    <w:rsid w:val="00957E5F"/>
    <w:rsid w:val="009610F9"/>
    <w:rsid w:val="00961A11"/>
    <w:rsid w:val="009620CC"/>
    <w:rsid w:val="00962158"/>
    <w:rsid w:val="00963004"/>
    <w:rsid w:val="009632C4"/>
    <w:rsid w:val="00963509"/>
    <w:rsid w:val="00963AEC"/>
    <w:rsid w:val="00963F47"/>
    <w:rsid w:val="009651D8"/>
    <w:rsid w:val="00965D65"/>
    <w:rsid w:val="00966A6D"/>
    <w:rsid w:val="009671D3"/>
    <w:rsid w:val="009673D8"/>
    <w:rsid w:val="009708EF"/>
    <w:rsid w:val="00971800"/>
    <w:rsid w:val="00972380"/>
    <w:rsid w:val="00973DFB"/>
    <w:rsid w:val="0097410E"/>
    <w:rsid w:val="00974520"/>
    <w:rsid w:val="00974F72"/>
    <w:rsid w:val="00975834"/>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5AFC"/>
    <w:rsid w:val="00985E99"/>
    <w:rsid w:val="0098647D"/>
    <w:rsid w:val="0098654C"/>
    <w:rsid w:val="00987DD6"/>
    <w:rsid w:val="00990BFF"/>
    <w:rsid w:val="00990DCD"/>
    <w:rsid w:val="00990E45"/>
    <w:rsid w:val="00991710"/>
    <w:rsid w:val="009932D3"/>
    <w:rsid w:val="00993853"/>
    <w:rsid w:val="0099426F"/>
    <w:rsid w:val="00995031"/>
    <w:rsid w:val="009968CE"/>
    <w:rsid w:val="009969AD"/>
    <w:rsid w:val="00996AF3"/>
    <w:rsid w:val="00996CF8"/>
    <w:rsid w:val="009974B7"/>
    <w:rsid w:val="009975EC"/>
    <w:rsid w:val="009A04B4"/>
    <w:rsid w:val="009A0615"/>
    <w:rsid w:val="009A1211"/>
    <w:rsid w:val="009A18DD"/>
    <w:rsid w:val="009A1BE3"/>
    <w:rsid w:val="009A1D0D"/>
    <w:rsid w:val="009A1E3E"/>
    <w:rsid w:val="009A39C3"/>
    <w:rsid w:val="009A3E03"/>
    <w:rsid w:val="009A403A"/>
    <w:rsid w:val="009A4BFC"/>
    <w:rsid w:val="009A58B2"/>
    <w:rsid w:val="009A5D23"/>
    <w:rsid w:val="009B0759"/>
    <w:rsid w:val="009B0997"/>
    <w:rsid w:val="009B0C2C"/>
    <w:rsid w:val="009B1128"/>
    <w:rsid w:val="009B1A74"/>
    <w:rsid w:val="009B21E3"/>
    <w:rsid w:val="009B2312"/>
    <w:rsid w:val="009B2FD6"/>
    <w:rsid w:val="009B3662"/>
    <w:rsid w:val="009B3B5B"/>
    <w:rsid w:val="009B3B9D"/>
    <w:rsid w:val="009B3BEF"/>
    <w:rsid w:val="009B4756"/>
    <w:rsid w:val="009B5D47"/>
    <w:rsid w:val="009B77DE"/>
    <w:rsid w:val="009C0A3F"/>
    <w:rsid w:val="009C2DF7"/>
    <w:rsid w:val="009C310A"/>
    <w:rsid w:val="009C38E6"/>
    <w:rsid w:val="009C4BD9"/>
    <w:rsid w:val="009C4E25"/>
    <w:rsid w:val="009C5824"/>
    <w:rsid w:val="009C5FA3"/>
    <w:rsid w:val="009C6CB5"/>
    <w:rsid w:val="009C724B"/>
    <w:rsid w:val="009C7EB0"/>
    <w:rsid w:val="009D08B1"/>
    <w:rsid w:val="009D208F"/>
    <w:rsid w:val="009D2151"/>
    <w:rsid w:val="009D319C"/>
    <w:rsid w:val="009D3F56"/>
    <w:rsid w:val="009D40EB"/>
    <w:rsid w:val="009D4B91"/>
    <w:rsid w:val="009D5091"/>
    <w:rsid w:val="009D5A05"/>
    <w:rsid w:val="009D6457"/>
    <w:rsid w:val="009E1E8D"/>
    <w:rsid w:val="009E3836"/>
    <w:rsid w:val="009E420C"/>
    <w:rsid w:val="009E5914"/>
    <w:rsid w:val="009E5C8B"/>
    <w:rsid w:val="009E6192"/>
    <w:rsid w:val="009E69BB"/>
    <w:rsid w:val="009E6A5F"/>
    <w:rsid w:val="009F0157"/>
    <w:rsid w:val="009F0E71"/>
    <w:rsid w:val="009F0E8D"/>
    <w:rsid w:val="009F22A9"/>
    <w:rsid w:val="009F25D7"/>
    <w:rsid w:val="009F303B"/>
    <w:rsid w:val="009F34A7"/>
    <w:rsid w:val="009F4B65"/>
    <w:rsid w:val="009F6018"/>
    <w:rsid w:val="009F64F2"/>
    <w:rsid w:val="009F7144"/>
    <w:rsid w:val="009F7AA2"/>
    <w:rsid w:val="00A033CD"/>
    <w:rsid w:val="00A04931"/>
    <w:rsid w:val="00A04CE7"/>
    <w:rsid w:val="00A0533F"/>
    <w:rsid w:val="00A05778"/>
    <w:rsid w:val="00A059FF"/>
    <w:rsid w:val="00A05C46"/>
    <w:rsid w:val="00A06357"/>
    <w:rsid w:val="00A068F3"/>
    <w:rsid w:val="00A06D0A"/>
    <w:rsid w:val="00A0722A"/>
    <w:rsid w:val="00A07736"/>
    <w:rsid w:val="00A10353"/>
    <w:rsid w:val="00A11980"/>
    <w:rsid w:val="00A12115"/>
    <w:rsid w:val="00A12291"/>
    <w:rsid w:val="00A140EF"/>
    <w:rsid w:val="00A14817"/>
    <w:rsid w:val="00A14A55"/>
    <w:rsid w:val="00A155F9"/>
    <w:rsid w:val="00A160EC"/>
    <w:rsid w:val="00A20214"/>
    <w:rsid w:val="00A2029E"/>
    <w:rsid w:val="00A204AE"/>
    <w:rsid w:val="00A22E40"/>
    <w:rsid w:val="00A23062"/>
    <w:rsid w:val="00A2351C"/>
    <w:rsid w:val="00A239EC"/>
    <w:rsid w:val="00A24235"/>
    <w:rsid w:val="00A25F13"/>
    <w:rsid w:val="00A2643B"/>
    <w:rsid w:val="00A271FF"/>
    <w:rsid w:val="00A277AF"/>
    <w:rsid w:val="00A309FF"/>
    <w:rsid w:val="00A3146C"/>
    <w:rsid w:val="00A320F0"/>
    <w:rsid w:val="00A339CD"/>
    <w:rsid w:val="00A3415D"/>
    <w:rsid w:val="00A34E26"/>
    <w:rsid w:val="00A36627"/>
    <w:rsid w:val="00A36AC6"/>
    <w:rsid w:val="00A3792D"/>
    <w:rsid w:val="00A40376"/>
    <w:rsid w:val="00A4041B"/>
    <w:rsid w:val="00A40624"/>
    <w:rsid w:val="00A414C5"/>
    <w:rsid w:val="00A415B9"/>
    <w:rsid w:val="00A424D8"/>
    <w:rsid w:val="00A4269E"/>
    <w:rsid w:val="00A42E72"/>
    <w:rsid w:val="00A44D0E"/>
    <w:rsid w:val="00A454CD"/>
    <w:rsid w:val="00A4567B"/>
    <w:rsid w:val="00A45B81"/>
    <w:rsid w:val="00A45BE2"/>
    <w:rsid w:val="00A476BE"/>
    <w:rsid w:val="00A50040"/>
    <w:rsid w:val="00A522A5"/>
    <w:rsid w:val="00A5295F"/>
    <w:rsid w:val="00A52DC8"/>
    <w:rsid w:val="00A56480"/>
    <w:rsid w:val="00A568D4"/>
    <w:rsid w:val="00A5767A"/>
    <w:rsid w:val="00A57C64"/>
    <w:rsid w:val="00A57E18"/>
    <w:rsid w:val="00A57E69"/>
    <w:rsid w:val="00A60ECF"/>
    <w:rsid w:val="00A6103F"/>
    <w:rsid w:val="00A6205A"/>
    <w:rsid w:val="00A628EC"/>
    <w:rsid w:val="00A6355A"/>
    <w:rsid w:val="00A637EC"/>
    <w:rsid w:val="00A63A8B"/>
    <w:rsid w:val="00A63C19"/>
    <w:rsid w:val="00A640A7"/>
    <w:rsid w:val="00A6468B"/>
    <w:rsid w:val="00A64A38"/>
    <w:rsid w:val="00A66613"/>
    <w:rsid w:val="00A66D00"/>
    <w:rsid w:val="00A678B0"/>
    <w:rsid w:val="00A70591"/>
    <w:rsid w:val="00A71679"/>
    <w:rsid w:val="00A718AF"/>
    <w:rsid w:val="00A72F71"/>
    <w:rsid w:val="00A731CE"/>
    <w:rsid w:val="00A751A6"/>
    <w:rsid w:val="00A758BE"/>
    <w:rsid w:val="00A76F84"/>
    <w:rsid w:val="00A77BCB"/>
    <w:rsid w:val="00A80E16"/>
    <w:rsid w:val="00A83093"/>
    <w:rsid w:val="00A83A4A"/>
    <w:rsid w:val="00A84ECA"/>
    <w:rsid w:val="00A85007"/>
    <w:rsid w:val="00A85E64"/>
    <w:rsid w:val="00A860B6"/>
    <w:rsid w:val="00A86564"/>
    <w:rsid w:val="00A86B83"/>
    <w:rsid w:val="00A87BC1"/>
    <w:rsid w:val="00A9086A"/>
    <w:rsid w:val="00A90A7F"/>
    <w:rsid w:val="00A918AB"/>
    <w:rsid w:val="00A91AF9"/>
    <w:rsid w:val="00A91C2D"/>
    <w:rsid w:val="00A92938"/>
    <w:rsid w:val="00A92BE2"/>
    <w:rsid w:val="00A960FE"/>
    <w:rsid w:val="00A96818"/>
    <w:rsid w:val="00A96A4E"/>
    <w:rsid w:val="00A96C70"/>
    <w:rsid w:val="00A97581"/>
    <w:rsid w:val="00A97B90"/>
    <w:rsid w:val="00A97C0C"/>
    <w:rsid w:val="00AA05A6"/>
    <w:rsid w:val="00AA0DF9"/>
    <w:rsid w:val="00AA2802"/>
    <w:rsid w:val="00AA35F9"/>
    <w:rsid w:val="00AA3EA7"/>
    <w:rsid w:val="00AA485A"/>
    <w:rsid w:val="00AA4879"/>
    <w:rsid w:val="00AA6051"/>
    <w:rsid w:val="00AA6A66"/>
    <w:rsid w:val="00AA70FA"/>
    <w:rsid w:val="00AB044D"/>
    <w:rsid w:val="00AB0F25"/>
    <w:rsid w:val="00AB1864"/>
    <w:rsid w:val="00AB20DC"/>
    <w:rsid w:val="00AB26EE"/>
    <w:rsid w:val="00AB2E11"/>
    <w:rsid w:val="00AB328B"/>
    <w:rsid w:val="00AB404A"/>
    <w:rsid w:val="00AB4548"/>
    <w:rsid w:val="00AB54F3"/>
    <w:rsid w:val="00AB60EB"/>
    <w:rsid w:val="00AB61F4"/>
    <w:rsid w:val="00AB682D"/>
    <w:rsid w:val="00AB7305"/>
    <w:rsid w:val="00AC0130"/>
    <w:rsid w:val="00AC03A8"/>
    <w:rsid w:val="00AC0D12"/>
    <w:rsid w:val="00AC1DAC"/>
    <w:rsid w:val="00AC20C3"/>
    <w:rsid w:val="00AC2572"/>
    <w:rsid w:val="00AC28CC"/>
    <w:rsid w:val="00AC42A1"/>
    <w:rsid w:val="00AC4572"/>
    <w:rsid w:val="00AC4616"/>
    <w:rsid w:val="00AC483C"/>
    <w:rsid w:val="00AC78B8"/>
    <w:rsid w:val="00AD17CF"/>
    <w:rsid w:val="00AD2E04"/>
    <w:rsid w:val="00AD3806"/>
    <w:rsid w:val="00AD4EEE"/>
    <w:rsid w:val="00AD52AD"/>
    <w:rsid w:val="00AD5803"/>
    <w:rsid w:val="00AD5C44"/>
    <w:rsid w:val="00AD6BF2"/>
    <w:rsid w:val="00AD7C9F"/>
    <w:rsid w:val="00AE08B3"/>
    <w:rsid w:val="00AE0B83"/>
    <w:rsid w:val="00AE2D84"/>
    <w:rsid w:val="00AE2FF8"/>
    <w:rsid w:val="00AE46CD"/>
    <w:rsid w:val="00AE568F"/>
    <w:rsid w:val="00AE5C98"/>
    <w:rsid w:val="00AE5CDC"/>
    <w:rsid w:val="00AE604B"/>
    <w:rsid w:val="00AF0D44"/>
    <w:rsid w:val="00AF14D5"/>
    <w:rsid w:val="00AF16B1"/>
    <w:rsid w:val="00AF16B8"/>
    <w:rsid w:val="00AF23F5"/>
    <w:rsid w:val="00AF28DD"/>
    <w:rsid w:val="00AF28F3"/>
    <w:rsid w:val="00AF3711"/>
    <w:rsid w:val="00AF3761"/>
    <w:rsid w:val="00AF3904"/>
    <w:rsid w:val="00AF3971"/>
    <w:rsid w:val="00AF5403"/>
    <w:rsid w:val="00AF5DFA"/>
    <w:rsid w:val="00AF5E81"/>
    <w:rsid w:val="00AF650B"/>
    <w:rsid w:val="00AF6894"/>
    <w:rsid w:val="00B01090"/>
    <w:rsid w:val="00B014F2"/>
    <w:rsid w:val="00B017C2"/>
    <w:rsid w:val="00B01942"/>
    <w:rsid w:val="00B021D3"/>
    <w:rsid w:val="00B022C3"/>
    <w:rsid w:val="00B027BA"/>
    <w:rsid w:val="00B0288F"/>
    <w:rsid w:val="00B03472"/>
    <w:rsid w:val="00B04149"/>
    <w:rsid w:val="00B045CD"/>
    <w:rsid w:val="00B05D3A"/>
    <w:rsid w:val="00B07873"/>
    <w:rsid w:val="00B07916"/>
    <w:rsid w:val="00B07CA4"/>
    <w:rsid w:val="00B07F11"/>
    <w:rsid w:val="00B101DB"/>
    <w:rsid w:val="00B10386"/>
    <w:rsid w:val="00B107B6"/>
    <w:rsid w:val="00B12750"/>
    <w:rsid w:val="00B12D84"/>
    <w:rsid w:val="00B12E9C"/>
    <w:rsid w:val="00B12F3D"/>
    <w:rsid w:val="00B13F36"/>
    <w:rsid w:val="00B153BC"/>
    <w:rsid w:val="00B16EDD"/>
    <w:rsid w:val="00B17224"/>
    <w:rsid w:val="00B17290"/>
    <w:rsid w:val="00B20402"/>
    <w:rsid w:val="00B206B1"/>
    <w:rsid w:val="00B20A66"/>
    <w:rsid w:val="00B21240"/>
    <w:rsid w:val="00B22536"/>
    <w:rsid w:val="00B2318E"/>
    <w:rsid w:val="00B23350"/>
    <w:rsid w:val="00B23A1B"/>
    <w:rsid w:val="00B24B11"/>
    <w:rsid w:val="00B252F6"/>
    <w:rsid w:val="00B2565F"/>
    <w:rsid w:val="00B262C9"/>
    <w:rsid w:val="00B2686F"/>
    <w:rsid w:val="00B2692C"/>
    <w:rsid w:val="00B26B85"/>
    <w:rsid w:val="00B27D0F"/>
    <w:rsid w:val="00B30B1F"/>
    <w:rsid w:val="00B310E9"/>
    <w:rsid w:val="00B3396C"/>
    <w:rsid w:val="00B33BDB"/>
    <w:rsid w:val="00B34796"/>
    <w:rsid w:val="00B34C90"/>
    <w:rsid w:val="00B34E69"/>
    <w:rsid w:val="00B354C6"/>
    <w:rsid w:val="00B3593B"/>
    <w:rsid w:val="00B36A1F"/>
    <w:rsid w:val="00B404E1"/>
    <w:rsid w:val="00B40653"/>
    <w:rsid w:val="00B40E0E"/>
    <w:rsid w:val="00B414D9"/>
    <w:rsid w:val="00B41C66"/>
    <w:rsid w:val="00B42718"/>
    <w:rsid w:val="00B43C9A"/>
    <w:rsid w:val="00B43DA3"/>
    <w:rsid w:val="00B43EAD"/>
    <w:rsid w:val="00B45409"/>
    <w:rsid w:val="00B45A34"/>
    <w:rsid w:val="00B50DF7"/>
    <w:rsid w:val="00B52335"/>
    <w:rsid w:val="00B52C5A"/>
    <w:rsid w:val="00B52C7C"/>
    <w:rsid w:val="00B52F4F"/>
    <w:rsid w:val="00B53ED3"/>
    <w:rsid w:val="00B5486C"/>
    <w:rsid w:val="00B5529A"/>
    <w:rsid w:val="00B553A4"/>
    <w:rsid w:val="00B55769"/>
    <w:rsid w:val="00B55E46"/>
    <w:rsid w:val="00B56603"/>
    <w:rsid w:val="00B56A04"/>
    <w:rsid w:val="00B56C63"/>
    <w:rsid w:val="00B61284"/>
    <w:rsid w:val="00B620F3"/>
    <w:rsid w:val="00B626B1"/>
    <w:rsid w:val="00B63275"/>
    <w:rsid w:val="00B63BF0"/>
    <w:rsid w:val="00B63D2E"/>
    <w:rsid w:val="00B6512B"/>
    <w:rsid w:val="00B65473"/>
    <w:rsid w:val="00B65A8F"/>
    <w:rsid w:val="00B65AE6"/>
    <w:rsid w:val="00B6619C"/>
    <w:rsid w:val="00B665D1"/>
    <w:rsid w:val="00B66FBF"/>
    <w:rsid w:val="00B67822"/>
    <w:rsid w:val="00B70D91"/>
    <w:rsid w:val="00B71135"/>
    <w:rsid w:val="00B7114B"/>
    <w:rsid w:val="00B717F9"/>
    <w:rsid w:val="00B719AD"/>
    <w:rsid w:val="00B72F5A"/>
    <w:rsid w:val="00B74215"/>
    <w:rsid w:val="00B7497C"/>
    <w:rsid w:val="00B74F39"/>
    <w:rsid w:val="00B802AD"/>
    <w:rsid w:val="00B807C1"/>
    <w:rsid w:val="00B81288"/>
    <w:rsid w:val="00B81C63"/>
    <w:rsid w:val="00B829D8"/>
    <w:rsid w:val="00B831CE"/>
    <w:rsid w:val="00B83723"/>
    <w:rsid w:val="00B84C51"/>
    <w:rsid w:val="00B855DE"/>
    <w:rsid w:val="00B8637D"/>
    <w:rsid w:val="00B86D68"/>
    <w:rsid w:val="00B8776D"/>
    <w:rsid w:val="00B87ED6"/>
    <w:rsid w:val="00B908B3"/>
    <w:rsid w:val="00B91376"/>
    <w:rsid w:val="00B924E2"/>
    <w:rsid w:val="00B92964"/>
    <w:rsid w:val="00B92DFA"/>
    <w:rsid w:val="00B92F4F"/>
    <w:rsid w:val="00B9350F"/>
    <w:rsid w:val="00B942F7"/>
    <w:rsid w:val="00B949F8"/>
    <w:rsid w:val="00B9554F"/>
    <w:rsid w:val="00B95951"/>
    <w:rsid w:val="00B96373"/>
    <w:rsid w:val="00B963EF"/>
    <w:rsid w:val="00B96D14"/>
    <w:rsid w:val="00B97737"/>
    <w:rsid w:val="00BA050F"/>
    <w:rsid w:val="00BA0892"/>
    <w:rsid w:val="00BA1195"/>
    <w:rsid w:val="00BA2153"/>
    <w:rsid w:val="00BA2AD2"/>
    <w:rsid w:val="00BA2D4C"/>
    <w:rsid w:val="00BA402F"/>
    <w:rsid w:val="00BA7136"/>
    <w:rsid w:val="00BA7326"/>
    <w:rsid w:val="00BA7364"/>
    <w:rsid w:val="00BA750C"/>
    <w:rsid w:val="00BA7BB3"/>
    <w:rsid w:val="00BB0E9C"/>
    <w:rsid w:val="00BB143B"/>
    <w:rsid w:val="00BB245E"/>
    <w:rsid w:val="00BB273C"/>
    <w:rsid w:val="00BB2C01"/>
    <w:rsid w:val="00BB32C0"/>
    <w:rsid w:val="00BB36D2"/>
    <w:rsid w:val="00BB3919"/>
    <w:rsid w:val="00BB3E3F"/>
    <w:rsid w:val="00BB42D2"/>
    <w:rsid w:val="00BB447C"/>
    <w:rsid w:val="00BB50F9"/>
    <w:rsid w:val="00BB5742"/>
    <w:rsid w:val="00BB63BA"/>
    <w:rsid w:val="00BB6797"/>
    <w:rsid w:val="00BB6D42"/>
    <w:rsid w:val="00BB7874"/>
    <w:rsid w:val="00BB79F7"/>
    <w:rsid w:val="00BC07E0"/>
    <w:rsid w:val="00BC2038"/>
    <w:rsid w:val="00BC209B"/>
    <w:rsid w:val="00BC2C61"/>
    <w:rsid w:val="00BC3B11"/>
    <w:rsid w:val="00BC3E42"/>
    <w:rsid w:val="00BC508D"/>
    <w:rsid w:val="00BC542A"/>
    <w:rsid w:val="00BC60B4"/>
    <w:rsid w:val="00BC689E"/>
    <w:rsid w:val="00BC7C27"/>
    <w:rsid w:val="00BD04D0"/>
    <w:rsid w:val="00BD082B"/>
    <w:rsid w:val="00BD0EE3"/>
    <w:rsid w:val="00BD1060"/>
    <w:rsid w:val="00BD1677"/>
    <w:rsid w:val="00BD1F4C"/>
    <w:rsid w:val="00BD1FEA"/>
    <w:rsid w:val="00BD2C9B"/>
    <w:rsid w:val="00BD3150"/>
    <w:rsid w:val="00BD32D5"/>
    <w:rsid w:val="00BD3A87"/>
    <w:rsid w:val="00BD3BB0"/>
    <w:rsid w:val="00BD4249"/>
    <w:rsid w:val="00BD4406"/>
    <w:rsid w:val="00BD4B9D"/>
    <w:rsid w:val="00BD5382"/>
    <w:rsid w:val="00BD54CA"/>
    <w:rsid w:val="00BD5BDD"/>
    <w:rsid w:val="00BD65EB"/>
    <w:rsid w:val="00BD6F30"/>
    <w:rsid w:val="00BD731D"/>
    <w:rsid w:val="00BD7854"/>
    <w:rsid w:val="00BD7BCB"/>
    <w:rsid w:val="00BE0A36"/>
    <w:rsid w:val="00BE0C92"/>
    <w:rsid w:val="00BE1AE7"/>
    <w:rsid w:val="00BE2706"/>
    <w:rsid w:val="00BE2D76"/>
    <w:rsid w:val="00BE40DC"/>
    <w:rsid w:val="00BE42E3"/>
    <w:rsid w:val="00BE4CC8"/>
    <w:rsid w:val="00BE5396"/>
    <w:rsid w:val="00BE644C"/>
    <w:rsid w:val="00BE6A8E"/>
    <w:rsid w:val="00BF0D99"/>
    <w:rsid w:val="00BF1ED9"/>
    <w:rsid w:val="00BF3431"/>
    <w:rsid w:val="00BF3AD4"/>
    <w:rsid w:val="00BF3C52"/>
    <w:rsid w:val="00BF42AB"/>
    <w:rsid w:val="00BF4B72"/>
    <w:rsid w:val="00BF4E7D"/>
    <w:rsid w:val="00BF5230"/>
    <w:rsid w:val="00BF539F"/>
    <w:rsid w:val="00BF5689"/>
    <w:rsid w:val="00BF5A9F"/>
    <w:rsid w:val="00BF77AE"/>
    <w:rsid w:val="00C00998"/>
    <w:rsid w:val="00C009BF"/>
    <w:rsid w:val="00C00FA5"/>
    <w:rsid w:val="00C01EA9"/>
    <w:rsid w:val="00C02A80"/>
    <w:rsid w:val="00C0338E"/>
    <w:rsid w:val="00C047CF"/>
    <w:rsid w:val="00C04ADE"/>
    <w:rsid w:val="00C053DB"/>
    <w:rsid w:val="00C058F8"/>
    <w:rsid w:val="00C06237"/>
    <w:rsid w:val="00C062E6"/>
    <w:rsid w:val="00C06D8B"/>
    <w:rsid w:val="00C10B01"/>
    <w:rsid w:val="00C1120A"/>
    <w:rsid w:val="00C1152B"/>
    <w:rsid w:val="00C1177F"/>
    <w:rsid w:val="00C14082"/>
    <w:rsid w:val="00C14CF9"/>
    <w:rsid w:val="00C152E7"/>
    <w:rsid w:val="00C16A88"/>
    <w:rsid w:val="00C20B02"/>
    <w:rsid w:val="00C22DD9"/>
    <w:rsid w:val="00C23486"/>
    <w:rsid w:val="00C237C5"/>
    <w:rsid w:val="00C23EE2"/>
    <w:rsid w:val="00C2452F"/>
    <w:rsid w:val="00C26E1A"/>
    <w:rsid w:val="00C2709F"/>
    <w:rsid w:val="00C30610"/>
    <w:rsid w:val="00C30BA9"/>
    <w:rsid w:val="00C31287"/>
    <w:rsid w:val="00C312B0"/>
    <w:rsid w:val="00C31312"/>
    <w:rsid w:val="00C313F6"/>
    <w:rsid w:val="00C31958"/>
    <w:rsid w:val="00C325B4"/>
    <w:rsid w:val="00C33372"/>
    <w:rsid w:val="00C34AD5"/>
    <w:rsid w:val="00C35B9A"/>
    <w:rsid w:val="00C36A67"/>
    <w:rsid w:val="00C36AF5"/>
    <w:rsid w:val="00C36D3E"/>
    <w:rsid w:val="00C37940"/>
    <w:rsid w:val="00C3794C"/>
    <w:rsid w:val="00C40142"/>
    <w:rsid w:val="00C40BC3"/>
    <w:rsid w:val="00C411A2"/>
    <w:rsid w:val="00C41671"/>
    <w:rsid w:val="00C42615"/>
    <w:rsid w:val="00C43225"/>
    <w:rsid w:val="00C437B7"/>
    <w:rsid w:val="00C43C14"/>
    <w:rsid w:val="00C45F24"/>
    <w:rsid w:val="00C46163"/>
    <w:rsid w:val="00C46868"/>
    <w:rsid w:val="00C51471"/>
    <w:rsid w:val="00C51C61"/>
    <w:rsid w:val="00C51D5E"/>
    <w:rsid w:val="00C51E21"/>
    <w:rsid w:val="00C55642"/>
    <w:rsid w:val="00C56D24"/>
    <w:rsid w:val="00C5786C"/>
    <w:rsid w:val="00C57B96"/>
    <w:rsid w:val="00C60896"/>
    <w:rsid w:val="00C60A07"/>
    <w:rsid w:val="00C60CD9"/>
    <w:rsid w:val="00C61C4F"/>
    <w:rsid w:val="00C62893"/>
    <w:rsid w:val="00C62DE2"/>
    <w:rsid w:val="00C62EF2"/>
    <w:rsid w:val="00C64070"/>
    <w:rsid w:val="00C64218"/>
    <w:rsid w:val="00C66C53"/>
    <w:rsid w:val="00C7028E"/>
    <w:rsid w:val="00C702FA"/>
    <w:rsid w:val="00C707BD"/>
    <w:rsid w:val="00C7336B"/>
    <w:rsid w:val="00C73D70"/>
    <w:rsid w:val="00C749D1"/>
    <w:rsid w:val="00C75D7C"/>
    <w:rsid w:val="00C7656A"/>
    <w:rsid w:val="00C76736"/>
    <w:rsid w:val="00C77FB5"/>
    <w:rsid w:val="00C80D80"/>
    <w:rsid w:val="00C80F3F"/>
    <w:rsid w:val="00C817BF"/>
    <w:rsid w:val="00C819A9"/>
    <w:rsid w:val="00C82364"/>
    <w:rsid w:val="00C82DC0"/>
    <w:rsid w:val="00C83C67"/>
    <w:rsid w:val="00C84587"/>
    <w:rsid w:val="00C845B9"/>
    <w:rsid w:val="00C85B32"/>
    <w:rsid w:val="00C86248"/>
    <w:rsid w:val="00C8694F"/>
    <w:rsid w:val="00C86B8B"/>
    <w:rsid w:val="00C87B9F"/>
    <w:rsid w:val="00C87E3C"/>
    <w:rsid w:val="00C9027F"/>
    <w:rsid w:val="00C90B5B"/>
    <w:rsid w:val="00C91AD6"/>
    <w:rsid w:val="00C91F1A"/>
    <w:rsid w:val="00C92088"/>
    <w:rsid w:val="00C924C2"/>
    <w:rsid w:val="00C951E1"/>
    <w:rsid w:val="00C957DE"/>
    <w:rsid w:val="00C9698B"/>
    <w:rsid w:val="00CA0A8A"/>
    <w:rsid w:val="00CA189B"/>
    <w:rsid w:val="00CA1F0D"/>
    <w:rsid w:val="00CA2570"/>
    <w:rsid w:val="00CA25B9"/>
    <w:rsid w:val="00CA26B6"/>
    <w:rsid w:val="00CA2914"/>
    <w:rsid w:val="00CA33B5"/>
    <w:rsid w:val="00CA38B5"/>
    <w:rsid w:val="00CA4008"/>
    <w:rsid w:val="00CA431A"/>
    <w:rsid w:val="00CA570E"/>
    <w:rsid w:val="00CA662A"/>
    <w:rsid w:val="00CA6C13"/>
    <w:rsid w:val="00CA7606"/>
    <w:rsid w:val="00CA7972"/>
    <w:rsid w:val="00CB0D5B"/>
    <w:rsid w:val="00CB1701"/>
    <w:rsid w:val="00CB18BA"/>
    <w:rsid w:val="00CB1F8F"/>
    <w:rsid w:val="00CB2886"/>
    <w:rsid w:val="00CB46CE"/>
    <w:rsid w:val="00CB5B85"/>
    <w:rsid w:val="00CB686A"/>
    <w:rsid w:val="00CB7048"/>
    <w:rsid w:val="00CB7D83"/>
    <w:rsid w:val="00CC1AE4"/>
    <w:rsid w:val="00CC2099"/>
    <w:rsid w:val="00CC2DB9"/>
    <w:rsid w:val="00CC3422"/>
    <w:rsid w:val="00CC4B86"/>
    <w:rsid w:val="00CC5E44"/>
    <w:rsid w:val="00CC5EA3"/>
    <w:rsid w:val="00CC6074"/>
    <w:rsid w:val="00CC67AC"/>
    <w:rsid w:val="00CC688A"/>
    <w:rsid w:val="00CC6921"/>
    <w:rsid w:val="00CC6C60"/>
    <w:rsid w:val="00CC6F0A"/>
    <w:rsid w:val="00CC70BE"/>
    <w:rsid w:val="00CC76D5"/>
    <w:rsid w:val="00CD01A3"/>
    <w:rsid w:val="00CD0669"/>
    <w:rsid w:val="00CD1BCD"/>
    <w:rsid w:val="00CD1C38"/>
    <w:rsid w:val="00CD1FC2"/>
    <w:rsid w:val="00CD220B"/>
    <w:rsid w:val="00CD2282"/>
    <w:rsid w:val="00CD2447"/>
    <w:rsid w:val="00CD2E43"/>
    <w:rsid w:val="00CD2E5D"/>
    <w:rsid w:val="00CD4DA6"/>
    <w:rsid w:val="00CD5FF3"/>
    <w:rsid w:val="00CD638F"/>
    <w:rsid w:val="00CD648C"/>
    <w:rsid w:val="00CE029B"/>
    <w:rsid w:val="00CE2763"/>
    <w:rsid w:val="00CE3209"/>
    <w:rsid w:val="00CE43D7"/>
    <w:rsid w:val="00CE5418"/>
    <w:rsid w:val="00CE6453"/>
    <w:rsid w:val="00CE69BF"/>
    <w:rsid w:val="00CE7004"/>
    <w:rsid w:val="00CF10EF"/>
    <w:rsid w:val="00CF11C1"/>
    <w:rsid w:val="00CF1560"/>
    <w:rsid w:val="00CF25D4"/>
    <w:rsid w:val="00CF30AB"/>
    <w:rsid w:val="00CF49BA"/>
    <w:rsid w:val="00CF4A54"/>
    <w:rsid w:val="00CF4AF1"/>
    <w:rsid w:val="00CF4E5C"/>
    <w:rsid w:val="00CF6201"/>
    <w:rsid w:val="00CF6FEA"/>
    <w:rsid w:val="00CF740D"/>
    <w:rsid w:val="00CF7692"/>
    <w:rsid w:val="00CF77E3"/>
    <w:rsid w:val="00CF797C"/>
    <w:rsid w:val="00D00DBF"/>
    <w:rsid w:val="00D01293"/>
    <w:rsid w:val="00D022D1"/>
    <w:rsid w:val="00D03098"/>
    <w:rsid w:val="00D05A8D"/>
    <w:rsid w:val="00D060BE"/>
    <w:rsid w:val="00D066C4"/>
    <w:rsid w:val="00D07013"/>
    <w:rsid w:val="00D07A03"/>
    <w:rsid w:val="00D07C29"/>
    <w:rsid w:val="00D105BF"/>
    <w:rsid w:val="00D106F2"/>
    <w:rsid w:val="00D1080E"/>
    <w:rsid w:val="00D110F2"/>
    <w:rsid w:val="00D12E16"/>
    <w:rsid w:val="00D13493"/>
    <w:rsid w:val="00D14950"/>
    <w:rsid w:val="00D1553F"/>
    <w:rsid w:val="00D15936"/>
    <w:rsid w:val="00D17871"/>
    <w:rsid w:val="00D205D4"/>
    <w:rsid w:val="00D20D08"/>
    <w:rsid w:val="00D22267"/>
    <w:rsid w:val="00D2288E"/>
    <w:rsid w:val="00D235B0"/>
    <w:rsid w:val="00D237E9"/>
    <w:rsid w:val="00D24DFF"/>
    <w:rsid w:val="00D25798"/>
    <w:rsid w:val="00D26073"/>
    <w:rsid w:val="00D2654A"/>
    <w:rsid w:val="00D31202"/>
    <w:rsid w:val="00D32142"/>
    <w:rsid w:val="00D325E9"/>
    <w:rsid w:val="00D34A40"/>
    <w:rsid w:val="00D36132"/>
    <w:rsid w:val="00D36873"/>
    <w:rsid w:val="00D369E9"/>
    <w:rsid w:val="00D36FB9"/>
    <w:rsid w:val="00D372DE"/>
    <w:rsid w:val="00D406F0"/>
    <w:rsid w:val="00D409CF"/>
    <w:rsid w:val="00D41D63"/>
    <w:rsid w:val="00D42604"/>
    <w:rsid w:val="00D42E8F"/>
    <w:rsid w:val="00D47A8F"/>
    <w:rsid w:val="00D50A19"/>
    <w:rsid w:val="00D50C7A"/>
    <w:rsid w:val="00D50E92"/>
    <w:rsid w:val="00D51901"/>
    <w:rsid w:val="00D54904"/>
    <w:rsid w:val="00D54977"/>
    <w:rsid w:val="00D54F65"/>
    <w:rsid w:val="00D55645"/>
    <w:rsid w:val="00D55B3D"/>
    <w:rsid w:val="00D5653C"/>
    <w:rsid w:val="00D56683"/>
    <w:rsid w:val="00D5694E"/>
    <w:rsid w:val="00D569CA"/>
    <w:rsid w:val="00D60BC8"/>
    <w:rsid w:val="00D60EE9"/>
    <w:rsid w:val="00D618CA"/>
    <w:rsid w:val="00D629D7"/>
    <w:rsid w:val="00D64CA0"/>
    <w:rsid w:val="00D66356"/>
    <w:rsid w:val="00D6657A"/>
    <w:rsid w:val="00D66779"/>
    <w:rsid w:val="00D667E6"/>
    <w:rsid w:val="00D674A0"/>
    <w:rsid w:val="00D67861"/>
    <w:rsid w:val="00D7028E"/>
    <w:rsid w:val="00D7078F"/>
    <w:rsid w:val="00D714E3"/>
    <w:rsid w:val="00D716FC"/>
    <w:rsid w:val="00D7291A"/>
    <w:rsid w:val="00D72B97"/>
    <w:rsid w:val="00D735C3"/>
    <w:rsid w:val="00D7550D"/>
    <w:rsid w:val="00D75A27"/>
    <w:rsid w:val="00D75AC0"/>
    <w:rsid w:val="00D75E1A"/>
    <w:rsid w:val="00D7721B"/>
    <w:rsid w:val="00D801B7"/>
    <w:rsid w:val="00D8049E"/>
    <w:rsid w:val="00D8183E"/>
    <w:rsid w:val="00D821B0"/>
    <w:rsid w:val="00D82409"/>
    <w:rsid w:val="00D828C1"/>
    <w:rsid w:val="00D82B56"/>
    <w:rsid w:val="00D832FF"/>
    <w:rsid w:val="00D83434"/>
    <w:rsid w:val="00D8381A"/>
    <w:rsid w:val="00D83BA8"/>
    <w:rsid w:val="00D856A5"/>
    <w:rsid w:val="00D85E23"/>
    <w:rsid w:val="00D86656"/>
    <w:rsid w:val="00D90A6D"/>
    <w:rsid w:val="00D9255F"/>
    <w:rsid w:val="00D94268"/>
    <w:rsid w:val="00D9434D"/>
    <w:rsid w:val="00D948B0"/>
    <w:rsid w:val="00D94941"/>
    <w:rsid w:val="00D95581"/>
    <w:rsid w:val="00D95F3B"/>
    <w:rsid w:val="00D97C4C"/>
    <w:rsid w:val="00DA11F6"/>
    <w:rsid w:val="00DA12F8"/>
    <w:rsid w:val="00DA1391"/>
    <w:rsid w:val="00DA2334"/>
    <w:rsid w:val="00DA471C"/>
    <w:rsid w:val="00DA55AD"/>
    <w:rsid w:val="00DA6A6D"/>
    <w:rsid w:val="00DA6D70"/>
    <w:rsid w:val="00DA7714"/>
    <w:rsid w:val="00DB1041"/>
    <w:rsid w:val="00DB435F"/>
    <w:rsid w:val="00DB564A"/>
    <w:rsid w:val="00DB5BCB"/>
    <w:rsid w:val="00DB7225"/>
    <w:rsid w:val="00DB72AC"/>
    <w:rsid w:val="00DB7648"/>
    <w:rsid w:val="00DB7AA0"/>
    <w:rsid w:val="00DB7C63"/>
    <w:rsid w:val="00DC02B4"/>
    <w:rsid w:val="00DC05D0"/>
    <w:rsid w:val="00DC176F"/>
    <w:rsid w:val="00DC1CC6"/>
    <w:rsid w:val="00DC1FF9"/>
    <w:rsid w:val="00DC31E7"/>
    <w:rsid w:val="00DC3295"/>
    <w:rsid w:val="00DC374A"/>
    <w:rsid w:val="00DC3B5B"/>
    <w:rsid w:val="00DC4643"/>
    <w:rsid w:val="00DC47A2"/>
    <w:rsid w:val="00DC5B8E"/>
    <w:rsid w:val="00DC5C61"/>
    <w:rsid w:val="00DC6FC2"/>
    <w:rsid w:val="00DD07FA"/>
    <w:rsid w:val="00DD118F"/>
    <w:rsid w:val="00DD12D0"/>
    <w:rsid w:val="00DD2392"/>
    <w:rsid w:val="00DD275A"/>
    <w:rsid w:val="00DD3243"/>
    <w:rsid w:val="00DD432D"/>
    <w:rsid w:val="00DD6737"/>
    <w:rsid w:val="00DD69F0"/>
    <w:rsid w:val="00DD6CDA"/>
    <w:rsid w:val="00DD769E"/>
    <w:rsid w:val="00DD7A6F"/>
    <w:rsid w:val="00DE08CC"/>
    <w:rsid w:val="00DE0DC3"/>
    <w:rsid w:val="00DE1CF3"/>
    <w:rsid w:val="00DE2A7B"/>
    <w:rsid w:val="00DE3C06"/>
    <w:rsid w:val="00DE5FB1"/>
    <w:rsid w:val="00DE6B38"/>
    <w:rsid w:val="00DE7943"/>
    <w:rsid w:val="00DF016F"/>
    <w:rsid w:val="00DF0AF1"/>
    <w:rsid w:val="00DF0BEC"/>
    <w:rsid w:val="00DF1B4A"/>
    <w:rsid w:val="00DF36E3"/>
    <w:rsid w:val="00DF4E92"/>
    <w:rsid w:val="00DF61FF"/>
    <w:rsid w:val="00DF7633"/>
    <w:rsid w:val="00DF7B90"/>
    <w:rsid w:val="00DF7C83"/>
    <w:rsid w:val="00DF7E38"/>
    <w:rsid w:val="00E004E1"/>
    <w:rsid w:val="00E00EEB"/>
    <w:rsid w:val="00E01491"/>
    <w:rsid w:val="00E02202"/>
    <w:rsid w:val="00E034B3"/>
    <w:rsid w:val="00E035B6"/>
    <w:rsid w:val="00E03847"/>
    <w:rsid w:val="00E045BE"/>
    <w:rsid w:val="00E04B67"/>
    <w:rsid w:val="00E05611"/>
    <w:rsid w:val="00E05835"/>
    <w:rsid w:val="00E05D6E"/>
    <w:rsid w:val="00E06216"/>
    <w:rsid w:val="00E062F0"/>
    <w:rsid w:val="00E06E5F"/>
    <w:rsid w:val="00E07C87"/>
    <w:rsid w:val="00E111EE"/>
    <w:rsid w:val="00E1514E"/>
    <w:rsid w:val="00E1528F"/>
    <w:rsid w:val="00E160D2"/>
    <w:rsid w:val="00E20362"/>
    <w:rsid w:val="00E20986"/>
    <w:rsid w:val="00E20FC9"/>
    <w:rsid w:val="00E21A2A"/>
    <w:rsid w:val="00E2209E"/>
    <w:rsid w:val="00E22540"/>
    <w:rsid w:val="00E230C1"/>
    <w:rsid w:val="00E233D6"/>
    <w:rsid w:val="00E238ED"/>
    <w:rsid w:val="00E243A3"/>
    <w:rsid w:val="00E24641"/>
    <w:rsid w:val="00E2469E"/>
    <w:rsid w:val="00E24858"/>
    <w:rsid w:val="00E25309"/>
    <w:rsid w:val="00E259B1"/>
    <w:rsid w:val="00E26388"/>
    <w:rsid w:val="00E2696E"/>
    <w:rsid w:val="00E279E9"/>
    <w:rsid w:val="00E301A4"/>
    <w:rsid w:val="00E30AD8"/>
    <w:rsid w:val="00E318F7"/>
    <w:rsid w:val="00E32D76"/>
    <w:rsid w:val="00E3376C"/>
    <w:rsid w:val="00E33AAC"/>
    <w:rsid w:val="00E33C45"/>
    <w:rsid w:val="00E33F3B"/>
    <w:rsid w:val="00E34656"/>
    <w:rsid w:val="00E34E36"/>
    <w:rsid w:val="00E3500B"/>
    <w:rsid w:val="00E35CD3"/>
    <w:rsid w:val="00E36F62"/>
    <w:rsid w:val="00E40867"/>
    <w:rsid w:val="00E4089B"/>
    <w:rsid w:val="00E42D7B"/>
    <w:rsid w:val="00E431C0"/>
    <w:rsid w:val="00E434A2"/>
    <w:rsid w:val="00E4398D"/>
    <w:rsid w:val="00E44407"/>
    <w:rsid w:val="00E445C5"/>
    <w:rsid w:val="00E473D9"/>
    <w:rsid w:val="00E4786E"/>
    <w:rsid w:val="00E504B5"/>
    <w:rsid w:val="00E518AC"/>
    <w:rsid w:val="00E526E9"/>
    <w:rsid w:val="00E52A2E"/>
    <w:rsid w:val="00E52B7C"/>
    <w:rsid w:val="00E52F63"/>
    <w:rsid w:val="00E537F7"/>
    <w:rsid w:val="00E53859"/>
    <w:rsid w:val="00E54279"/>
    <w:rsid w:val="00E5543C"/>
    <w:rsid w:val="00E5691A"/>
    <w:rsid w:val="00E56B8A"/>
    <w:rsid w:val="00E57F22"/>
    <w:rsid w:val="00E6096C"/>
    <w:rsid w:val="00E617B9"/>
    <w:rsid w:val="00E62273"/>
    <w:rsid w:val="00E6249D"/>
    <w:rsid w:val="00E632E4"/>
    <w:rsid w:val="00E635AB"/>
    <w:rsid w:val="00E63C57"/>
    <w:rsid w:val="00E64A5C"/>
    <w:rsid w:val="00E65575"/>
    <w:rsid w:val="00E66002"/>
    <w:rsid w:val="00E66D65"/>
    <w:rsid w:val="00E6769E"/>
    <w:rsid w:val="00E7006E"/>
    <w:rsid w:val="00E7089F"/>
    <w:rsid w:val="00E73373"/>
    <w:rsid w:val="00E7348E"/>
    <w:rsid w:val="00E745CD"/>
    <w:rsid w:val="00E748DB"/>
    <w:rsid w:val="00E74950"/>
    <w:rsid w:val="00E74BD5"/>
    <w:rsid w:val="00E74C2F"/>
    <w:rsid w:val="00E76E05"/>
    <w:rsid w:val="00E77047"/>
    <w:rsid w:val="00E775E7"/>
    <w:rsid w:val="00E7765C"/>
    <w:rsid w:val="00E7771C"/>
    <w:rsid w:val="00E80D06"/>
    <w:rsid w:val="00E80F39"/>
    <w:rsid w:val="00E8141C"/>
    <w:rsid w:val="00E82149"/>
    <w:rsid w:val="00E8216F"/>
    <w:rsid w:val="00E8229A"/>
    <w:rsid w:val="00E83231"/>
    <w:rsid w:val="00E84094"/>
    <w:rsid w:val="00E84E49"/>
    <w:rsid w:val="00E86AD0"/>
    <w:rsid w:val="00E86DFA"/>
    <w:rsid w:val="00E87158"/>
    <w:rsid w:val="00E87512"/>
    <w:rsid w:val="00E879B7"/>
    <w:rsid w:val="00E91EE7"/>
    <w:rsid w:val="00E93180"/>
    <w:rsid w:val="00E931E8"/>
    <w:rsid w:val="00E94465"/>
    <w:rsid w:val="00E94A6A"/>
    <w:rsid w:val="00E9508E"/>
    <w:rsid w:val="00E973B7"/>
    <w:rsid w:val="00EA0508"/>
    <w:rsid w:val="00EA10B7"/>
    <w:rsid w:val="00EA1D23"/>
    <w:rsid w:val="00EA20C0"/>
    <w:rsid w:val="00EA2E2B"/>
    <w:rsid w:val="00EA32BB"/>
    <w:rsid w:val="00EA3B98"/>
    <w:rsid w:val="00EA4329"/>
    <w:rsid w:val="00EA449E"/>
    <w:rsid w:val="00EA4531"/>
    <w:rsid w:val="00EA4AC7"/>
    <w:rsid w:val="00EA4EE9"/>
    <w:rsid w:val="00EA62EE"/>
    <w:rsid w:val="00EA6C2C"/>
    <w:rsid w:val="00EA7403"/>
    <w:rsid w:val="00EB10A0"/>
    <w:rsid w:val="00EB167E"/>
    <w:rsid w:val="00EB415B"/>
    <w:rsid w:val="00EB4AB3"/>
    <w:rsid w:val="00EB62B5"/>
    <w:rsid w:val="00EB64BA"/>
    <w:rsid w:val="00EB6A38"/>
    <w:rsid w:val="00EC142F"/>
    <w:rsid w:val="00EC1927"/>
    <w:rsid w:val="00EC1F01"/>
    <w:rsid w:val="00EC2990"/>
    <w:rsid w:val="00EC4DB8"/>
    <w:rsid w:val="00EC5926"/>
    <w:rsid w:val="00EC59F0"/>
    <w:rsid w:val="00EC69A0"/>
    <w:rsid w:val="00EC6AD4"/>
    <w:rsid w:val="00EC7A96"/>
    <w:rsid w:val="00ED0A63"/>
    <w:rsid w:val="00ED0F86"/>
    <w:rsid w:val="00ED1CD4"/>
    <w:rsid w:val="00ED26C4"/>
    <w:rsid w:val="00ED2A85"/>
    <w:rsid w:val="00ED2EE2"/>
    <w:rsid w:val="00ED3464"/>
    <w:rsid w:val="00ED3A87"/>
    <w:rsid w:val="00ED40C9"/>
    <w:rsid w:val="00ED45DC"/>
    <w:rsid w:val="00ED4744"/>
    <w:rsid w:val="00ED56F5"/>
    <w:rsid w:val="00ED7699"/>
    <w:rsid w:val="00ED7FDB"/>
    <w:rsid w:val="00EE0337"/>
    <w:rsid w:val="00EE0A78"/>
    <w:rsid w:val="00EE15DC"/>
    <w:rsid w:val="00EE1CDD"/>
    <w:rsid w:val="00EE2A4C"/>
    <w:rsid w:val="00EE42D6"/>
    <w:rsid w:val="00EE43C7"/>
    <w:rsid w:val="00EE4FB6"/>
    <w:rsid w:val="00EE638E"/>
    <w:rsid w:val="00EE6707"/>
    <w:rsid w:val="00EE6D81"/>
    <w:rsid w:val="00EE6FA7"/>
    <w:rsid w:val="00EE70AE"/>
    <w:rsid w:val="00EF09D9"/>
    <w:rsid w:val="00EF169A"/>
    <w:rsid w:val="00EF283A"/>
    <w:rsid w:val="00EF3207"/>
    <w:rsid w:val="00EF32EE"/>
    <w:rsid w:val="00EF44BA"/>
    <w:rsid w:val="00EF55DD"/>
    <w:rsid w:val="00EF5A38"/>
    <w:rsid w:val="00EF5C8F"/>
    <w:rsid w:val="00EF621C"/>
    <w:rsid w:val="00EF6695"/>
    <w:rsid w:val="00EF671A"/>
    <w:rsid w:val="00EF6921"/>
    <w:rsid w:val="00EF6F69"/>
    <w:rsid w:val="00EF7477"/>
    <w:rsid w:val="00EF776C"/>
    <w:rsid w:val="00EF7A8E"/>
    <w:rsid w:val="00EF7B1E"/>
    <w:rsid w:val="00F00502"/>
    <w:rsid w:val="00F0055E"/>
    <w:rsid w:val="00F00926"/>
    <w:rsid w:val="00F0094F"/>
    <w:rsid w:val="00F00B8A"/>
    <w:rsid w:val="00F00D72"/>
    <w:rsid w:val="00F00E3A"/>
    <w:rsid w:val="00F0164A"/>
    <w:rsid w:val="00F01D68"/>
    <w:rsid w:val="00F0216A"/>
    <w:rsid w:val="00F02647"/>
    <w:rsid w:val="00F027A5"/>
    <w:rsid w:val="00F027E6"/>
    <w:rsid w:val="00F04832"/>
    <w:rsid w:val="00F04B05"/>
    <w:rsid w:val="00F05093"/>
    <w:rsid w:val="00F05DEF"/>
    <w:rsid w:val="00F05FE9"/>
    <w:rsid w:val="00F0633E"/>
    <w:rsid w:val="00F07B94"/>
    <w:rsid w:val="00F07C06"/>
    <w:rsid w:val="00F11BDB"/>
    <w:rsid w:val="00F12170"/>
    <w:rsid w:val="00F12731"/>
    <w:rsid w:val="00F1568C"/>
    <w:rsid w:val="00F15821"/>
    <w:rsid w:val="00F15849"/>
    <w:rsid w:val="00F16964"/>
    <w:rsid w:val="00F17949"/>
    <w:rsid w:val="00F2044A"/>
    <w:rsid w:val="00F221FD"/>
    <w:rsid w:val="00F222AB"/>
    <w:rsid w:val="00F23881"/>
    <w:rsid w:val="00F2482E"/>
    <w:rsid w:val="00F24BAC"/>
    <w:rsid w:val="00F24E77"/>
    <w:rsid w:val="00F25661"/>
    <w:rsid w:val="00F2688E"/>
    <w:rsid w:val="00F26AF3"/>
    <w:rsid w:val="00F26CDD"/>
    <w:rsid w:val="00F3091E"/>
    <w:rsid w:val="00F3094A"/>
    <w:rsid w:val="00F31F9A"/>
    <w:rsid w:val="00F354D5"/>
    <w:rsid w:val="00F365E6"/>
    <w:rsid w:val="00F36F76"/>
    <w:rsid w:val="00F378F2"/>
    <w:rsid w:val="00F40608"/>
    <w:rsid w:val="00F407F0"/>
    <w:rsid w:val="00F4149E"/>
    <w:rsid w:val="00F41670"/>
    <w:rsid w:val="00F421D6"/>
    <w:rsid w:val="00F429CF"/>
    <w:rsid w:val="00F42DD0"/>
    <w:rsid w:val="00F43107"/>
    <w:rsid w:val="00F4341B"/>
    <w:rsid w:val="00F43C2D"/>
    <w:rsid w:val="00F44935"/>
    <w:rsid w:val="00F4534B"/>
    <w:rsid w:val="00F45ED7"/>
    <w:rsid w:val="00F47ADE"/>
    <w:rsid w:val="00F50C5F"/>
    <w:rsid w:val="00F51BA8"/>
    <w:rsid w:val="00F525CE"/>
    <w:rsid w:val="00F539A3"/>
    <w:rsid w:val="00F54C0A"/>
    <w:rsid w:val="00F555FE"/>
    <w:rsid w:val="00F56F68"/>
    <w:rsid w:val="00F56FC1"/>
    <w:rsid w:val="00F579A8"/>
    <w:rsid w:val="00F6226C"/>
    <w:rsid w:val="00F637A0"/>
    <w:rsid w:val="00F6389F"/>
    <w:rsid w:val="00F64568"/>
    <w:rsid w:val="00F64D38"/>
    <w:rsid w:val="00F65C4E"/>
    <w:rsid w:val="00F672AA"/>
    <w:rsid w:val="00F67B4F"/>
    <w:rsid w:val="00F67B56"/>
    <w:rsid w:val="00F67FEF"/>
    <w:rsid w:val="00F7206A"/>
    <w:rsid w:val="00F739E1"/>
    <w:rsid w:val="00F747A2"/>
    <w:rsid w:val="00F74AD7"/>
    <w:rsid w:val="00F7656A"/>
    <w:rsid w:val="00F801AA"/>
    <w:rsid w:val="00F803F0"/>
    <w:rsid w:val="00F8093D"/>
    <w:rsid w:val="00F81173"/>
    <w:rsid w:val="00F83E98"/>
    <w:rsid w:val="00F841AA"/>
    <w:rsid w:val="00F85207"/>
    <w:rsid w:val="00F865DE"/>
    <w:rsid w:val="00F90D6D"/>
    <w:rsid w:val="00F917EA"/>
    <w:rsid w:val="00F93430"/>
    <w:rsid w:val="00F93694"/>
    <w:rsid w:val="00F947C1"/>
    <w:rsid w:val="00F94906"/>
    <w:rsid w:val="00F94B62"/>
    <w:rsid w:val="00F94D2C"/>
    <w:rsid w:val="00F94EA8"/>
    <w:rsid w:val="00F95D50"/>
    <w:rsid w:val="00F95EF7"/>
    <w:rsid w:val="00F96008"/>
    <w:rsid w:val="00F96F77"/>
    <w:rsid w:val="00F970BD"/>
    <w:rsid w:val="00FA13F7"/>
    <w:rsid w:val="00FA148D"/>
    <w:rsid w:val="00FA1A35"/>
    <w:rsid w:val="00FA1C84"/>
    <w:rsid w:val="00FA2407"/>
    <w:rsid w:val="00FA4739"/>
    <w:rsid w:val="00FA47E1"/>
    <w:rsid w:val="00FA58B5"/>
    <w:rsid w:val="00FA7E9A"/>
    <w:rsid w:val="00FB13F1"/>
    <w:rsid w:val="00FB4A5E"/>
    <w:rsid w:val="00FB4D19"/>
    <w:rsid w:val="00FC06E9"/>
    <w:rsid w:val="00FC1203"/>
    <w:rsid w:val="00FC153A"/>
    <w:rsid w:val="00FC278F"/>
    <w:rsid w:val="00FC2AF2"/>
    <w:rsid w:val="00FC2E90"/>
    <w:rsid w:val="00FC3070"/>
    <w:rsid w:val="00FC32DF"/>
    <w:rsid w:val="00FC45F8"/>
    <w:rsid w:val="00FC526F"/>
    <w:rsid w:val="00FC5CB8"/>
    <w:rsid w:val="00FC700C"/>
    <w:rsid w:val="00FC78A1"/>
    <w:rsid w:val="00FC798B"/>
    <w:rsid w:val="00FD031C"/>
    <w:rsid w:val="00FD05C8"/>
    <w:rsid w:val="00FD0683"/>
    <w:rsid w:val="00FD0824"/>
    <w:rsid w:val="00FD10D6"/>
    <w:rsid w:val="00FD1327"/>
    <w:rsid w:val="00FD30BA"/>
    <w:rsid w:val="00FD3866"/>
    <w:rsid w:val="00FD3911"/>
    <w:rsid w:val="00FD396D"/>
    <w:rsid w:val="00FD4C71"/>
    <w:rsid w:val="00FD531E"/>
    <w:rsid w:val="00FD541C"/>
    <w:rsid w:val="00FD6860"/>
    <w:rsid w:val="00FD6B63"/>
    <w:rsid w:val="00FD73A9"/>
    <w:rsid w:val="00FE0508"/>
    <w:rsid w:val="00FE112D"/>
    <w:rsid w:val="00FE1951"/>
    <w:rsid w:val="00FE2E3F"/>
    <w:rsid w:val="00FE2F80"/>
    <w:rsid w:val="00FE3488"/>
    <w:rsid w:val="00FE45E6"/>
    <w:rsid w:val="00FE5386"/>
    <w:rsid w:val="00FE538D"/>
    <w:rsid w:val="00FE5D71"/>
    <w:rsid w:val="00FE63CA"/>
    <w:rsid w:val="00FE6657"/>
    <w:rsid w:val="00FE677B"/>
    <w:rsid w:val="00FE7BCC"/>
    <w:rsid w:val="00FF0C04"/>
    <w:rsid w:val="00FF24F2"/>
    <w:rsid w:val="00FF4A5D"/>
    <w:rsid w:val="00FF5238"/>
    <w:rsid w:val="00FF52D9"/>
    <w:rsid w:val="00FF5598"/>
    <w:rsid w:val="00FF5B9D"/>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34C5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CA"/>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paragraph" w:styleId="Heading3">
    <w:name w:val="heading 3"/>
    <w:basedOn w:val="Normal"/>
    <w:next w:val="Normal"/>
    <w:link w:val="Heading3Char"/>
    <w:uiPriority w:val="99"/>
    <w:qFormat/>
    <w:locked/>
    <w:rsid w:val="00E4089B"/>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locked/>
    <w:rsid w:val="00E4089B"/>
    <w:pPr>
      <w:keepNext/>
      <w:spacing w:before="240" w:after="60"/>
      <w:outlineLvl w:val="3"/>
    </w:pPr>
    <w:rPr>
      <w:rFonts w:ascii="Times New Roman" w:eastAsia="Times New Roman" w:hAnsi="Times New Roman"/>
      <w:b/>
      <w:bCs/>
      <w:sz w:val="28"/>
      <w:szCs w:val="28"/>
      <w:lang w:eastAsia="en-US"/>
    </w:rPr>
  </w:style>
  <w:style w:type="paragraph" w:styleId="Heading6">
    <w:name w:val="heading 6"/>
    <w:basedOn w:val="Normal"/>
    <w:next w:val="Normal"/>
    <w:link w:val="Heading6Char"/>
    <w:uiPriority w:val="99"/>
    <w:qFormat/>
    <w:locked/>
    <w:rsid w:val="00E4089B"/>
    <w:pPr>
      <w:keepNext/>
      <w:ind w:right="360"/>
      <w:jc w:val="both"/>
      <w:outlineLvl w:val="5"/>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73B4"/>
    <w:rPr>
      <w:rFonts w:ascii="Cambria" w:hAnsi="Cambria" w:cs="Times New Roman"/>
      <w:b/>
      <w:bCs/>
      <w:kern w:val="32"/>
      <w:sz w:val="32"/>
      <w:szCs w:val="32"/>
    </w:rPr>
  </w:style>
  <w:style w:type="character" w:customStyle="1" w:styleId="Heading2Char">
    <w:name w:val="Heading 2 Char"/>
    <w:link w:val="Heading2"/>
    <w:uiPriority w:val="99"/>
    <w:locked/>
    <w:rsid w:val="00FF73B4"/>
    <w:rPr>
      <w:rFonts w:ascii="Cambria" w:hAnsi="Cambria" w:cs="Times New Roman"/>
      <w:b/>
      <w:bCs/>
      <w:i/>
      <w:iCs/>
      <w:sz w:val="28"/>
      <w:szCs w:val="28"/>
    </w:rPr>
  </w:style>
  <w:style w:type="character" w:customStyle="1" w:styleId="Heading3Char">
    <w:name w:val="Heading 3 Char"/>
    <w:link w:val="Heading3"/>
    <w:uiPriority w:val="99"/>
    <w:locked/>
    <w:rsid w:val="00E4089B"/>
    <w:rPr>
      <w:rFonts w:ascii="Arial" w:hAnsi="Arial" w:cs="Arial"/>
      <w:b/>
      <w:bCs/>
      <w:sz w:val="26"/>
      <w:szCs w:val="26"/>
    </w:rPr>
  </w:style>
  <w:style w:type="character" w:customStyle="1" w:styleId="Heading4Char">
    <w:name w:val="Heading 4 Char"/>
    <w:link w:val="Heading4"/>
    <w:uiPriority w:val="99"/>
    <w:locked/>
    <w:rsid w:val="00E4089B"/>
    <w:rPr>
      <w:rFonts w:cs="Times New Roman"/>
      <w:b/>
      <w:bCs/>
      <w:sz w:val="28"/>
      <w:szCs w:val="28"/>
    </w:rPr>
  </w:style>
  <w:style w:type="character" w:customStyle="1" w:styleId="Heading6Char">
    <w:name w:val="Heading 6 Char"/>
    <w:link w:val="Heading6"/>
    <w:uiPriority w:val="99"/>
    <w:locked/>
    <w:rsid w:val="00E4089B"/>
    <w:rPr>
      <w:rFonts w:cs="Times New Roman"/>
      <w:b/>
      <w:bCs/>
      <w:sz w:val="24"/>
      <w:szCs w:val="24"/>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link w:val="Header"/>
    <w:uiPriority w:val="99"/>
    <w:locked/>
    <w:rsid w:val="00FF73B4"/>
    <w:rPr>
      <w:rFonts w:cs="Times New Roman"/>
      <w:sz w:val="20"/>
      <w:szCs w:val="20"/>
    </w:rPr>
  </w:style>
  <w:style w:type="paragraph" w:customStyle="1" w:styleId="Lv1-H">
    <w:name w:val="Lv1-H"/>
    <w:basedOn w:val="Normal"/>
    <w:next w:val="Normal"/>
    <w:link w:val="Lv1-HChar"/>
    <w:rsid w:val="00961A11"/>
    <w:pPr>
      <w:keepLines/>
      <w:numPr>
        <w:numId w:val="1"/>
      </w:numPr>
      <w:tabs>
        <w:tab w:val="clear" w:pos="720"/>
        <w:tab w:val="left" w:pos="504"/>
      </w:tabs>
      <w:spacing w:after="180"/>
      <w:ind w:left="504" w:hanging="504"/>
      <w:outlineLvl w:val="0"/>
    </w:pPr>
    <w:rPr>
      <w:rFonts w:ascii="Times New Roman" w:eastAsia="Times New Roman" w:hAnsi="Times New Roman"/>
      <w:b/>
      <w:caps/>
      <w:szCs w:val="20"/>
      <w:lang w:eastAsia="en-US"/>
    </w:rPr>
  </w:style>
  <w:style w:type="paragraph" w:customStyle="1" w:styleId="Lv2-J">
    <w:name w:val="Lv2-J"/>
    <w:basedOn w:val="Lv1-H"/>
    <w:link w:val="Lv2-JChar"/>
    <w:rsid w:val="00961A11"/>
    <w:pPr>
      <w:numPr>
        <w:ilvl w:val="1"/>
      </w:numPr>
      <w:tabs>
        <w:tab w:val="clear" w:pos="504"/>
        <w:tab w:val="clear" w:pos="1440"/>
        <w:tab w:val="left" w:pos="1008"/>
      </w:tabs>
      <w:spacing w:after="120"/>
      <w:ind w:left="1008" w:hanging="504"/>
      <w:outlineLvl w:val="9"/>
    </w:pPr>
    <w:rPr>
      <w:b w:val="0"/>
      <w:caps w:val="0"/>
    </w:rPr>
  </w:style>
  <w:style w:type="paragraph" w:customStyle="1" w:styleId="Lv3-K">
    <w:name w:val="Lv3-K"/>
    <w:basedOn w:val="Lv1-H"/>
    <w:link w:val="Lv3-KChar"/>
    <w:rsid w:val="00134E9F"/>
    <w:pPr>
      <w:numPr>
        <w:ilvl w:val="2"/>
      </w:numPr>
      <w:tabs>
        <w:tab w:val="left" w:pos="1296"/>
      </w:tabs>
      <w:spacing w:before="180" w:after="120"/>
      <w:ind w:left="1944"/>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paragraph" w:customStyle="1" w:styleId="Par2-I">
    <w:name w:val="Par2-I"/>
    <w:basedOn w:val="Par1-U"/>
    <w:next w:val="Normal"/>
    <w:link w:val="Par2-IChar"/>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ind w:left="720"/>
      <w:jc w:val="both"/>
    </w:pPr>
    <w:rPr>
      <w:i/>
      <w:caps w:val="0"/>
    </w:rPr>
  </w:style>
  <w:style w:type="paragraph" w:customStyle="1" w:styleId="Sc2-F">
    <w:name w:val="Sc2-F"/>
    <w:basedOn w:val="Normal"/>
    <w:next w:val="Normal"/>
    <w:link w:val="Sc2-FChar"/>
    <w:uiPriority w:val="99"/>
    <w:rsid w:val="00961A11"/>
    <w:pPr>
      <w:spacing w:after="120"/>
      <w:ind w:left="1008"/>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915789"/>
    <w:pPr>
      <w:ind w:left="1944"/>
      <w:jc w:val="both"/>
      <w:outlineLvl w:val="2"/>
    </w:pPr>
    <w:rPr>
      <w:rFonts w:ascii="Times New Roman" w:eastAsia="Times New Roman" w:hAnsi="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
      </w:numPr>
    </w:pPr>
    <w:rPr>
      <w:rFonts w:ascii="Times New Roman" w:eastAsia="Times New Roman" w:hAnsi="Times New Roman"/>
      <w:szCs w:val="20"/>
      <w:lang w:eastAsia="en-US"/>
    </w:rPr>
  </w:style>
  <w:style w:type="character" w:customStyle="1" w:styleId="Lv2-JChar">
    <w:name w:val="Lv2-J Char"/>
    <w:link w:val="Lv2-J"/>
    <w:locked/>
    <w:rsid w:val="00961A11"/>
    <w:rPr>
      <w:sz w:val="24"/>
      <w:szCs w:val="20"/>
    </w:rPr>
  </w:style>
  <w:style w:type="character" w:customStyle="1" w:styleId="Sc2-FChar">
    <w:name w:val="Sc2-F Char"/>
    <w:link w:val="Sc2-F"/>
    <w:uiPriority w:val="99"/>
    <w:locked/>
    <w:rsid w:val="00961A11"/>
    <w:rPr>
      <w:b/>
      <w:i/>
      <w:sz w:val="24"/>
      <w:szCs w:val="20"/>
    </w:rPr>
  </w:style>
  <w:style w:type="character" w:customStyle="1" w:styleId="Lv1-HChar">
    <w:name w:val="Lv1-H Char"/>
    <w:link w:val="Lv1-H"/>
    <w:locked/>
    <w:rsid w:val="00961A11"/>
    <w:rPr>
      <w:b/>
      <w:caps/>
      <w:sz w:val="24"/>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uiPriority w:val="99"/>
    <w:semiHidden/>
    <w:rsid w:val="00AD5803"/>
    <w:rPr>
      <w:rFonts w:cs="Times New Roman"/>
      <w:color w:val="0000FF"/>
      <w:u w:val="single"/>
    </w:rPr>
  </w:style>
  <w:style w:type="character" w:styleId="Emphasis">
    <w:name w:val="Emphasis"/>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link w:val="Lv3-K"/>
    <w:uiPriority w:val="99"/>
    <w:locked/>
    <w:rsid w:val="00134E9F"/>
    <w:rPr>
      <w:rFonts w:cs="Times New Roman"/>
      <w:b/>
      <w:caps/>
      <w:sz w:val="20"/>
      <w:szCs w:val="20"/>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uiPriority w:val="99"/>
    <w:semiHidden/>
    <w:rsid w:val="00B802AD"/>
    <w:rPr>
      <w:rFonts w:cs="Times New Roman"/>
      <w:color w:val="800080"/>
      <w:u w:val="single"/>
    </w:rPr>
  </w:style>
  <w:style w:type="character" w:customStyle="1" w:styleId="Par1-UChar">
    <w:name w:val="Par1-U Char"/>
    <w:link w:val="Par1-U"/>
    <w:uiPriority w:val="99"/>
    <w:locked/>
    <w:rsid w:val="002804B8"/>
    <w:rPr>
      <w:rFonts w:cs="Times New Roman"/>
      <w:b/>
      <w:caps/>
      <w:sz w:val="20"/>
      <w:szCs w:val="20"/>
      <w:lang w:val="en-US" w:eastAsia="en-US"/>
    </w:rPr>
  </w:style>
  <w:style w:type="character" w:customStyle="1" w:styleId="Par2-IChar">
    <w:name w:val="Par2-I Char"/>
    <w:link w:val="Par2-I"/>
    <w:uiPriority w:val="99"/>
    <w:locked/>
    <w:rsid w:val="002804B8"/>
    <w:rPr>
      <w:rFonts w:cs="Times New Roman"/>
      <w:b/>
      <w:caps/>
      <w:sz w:val="20"/>
      <w:szCs w:val="20"/>
      <w:lang w:val="en-US" w:eastAsia="en-US"/>
    </w:rPr>
  </w:style>
  <w:style w:type="character" w:customStyle="1" w:styleId="ycpnclient">
    <w:name w:val="ycpnclie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rPr>
  </w:style>
  <w:style w:type="paragraph" w:customStyle="1" w:styleId="FootnoteText1">
    <w:name w:val="Footnote Text1"/>
    <w:uiPriority w:val="99"/>
    <w:rsid w:val="009F0E8D"/>
    <w:rPr>
      <w:rFonts w:ascii="Helvetica" w:eastAsia="?????? Pro W3" w:hAnsi="Helvetica"/>
      <w:color w:val="000000"/>
    </w:rPr>
  </w:style>
  <w:style w:type="paragraph" w:customStyle="1" w:styleId="Lv2-JCharChar">
    <w:name w:val="Lv2-J Char Char"/>
    <w:uiPriority w:val="99"/>
    <w:rsid w:val="00007DC3"/>
    <w:pPr>
      <w:keepLines/>
      <w:tabs>
        <w:tab w:val="num" w:pos="1440"/>
      </w:tabs>
      <w:spacing w:before="240" w:after="120"/>
      <w:ind w:left="1440" w:hanging="720"/>
    </w:pPr>
    <w:rPr>
      <w:sz w:val="22"/>
    </w:rPr>
  </w:style>
  <w:style w:type="paragraph" w:customStyle="1" w:styleId="Lv2-JChar1">
    <w:name w:val="Lv2-J Char1"/>
    <w:link w:val="Lv2-JChar1Char"/>
    <w:uiPriority w:val="99"/>
    <w:rsid w:val="00007DC3"/>
    <w:pPr>
      <w:keepLines/>
      <w:tabs>
        <w:tab w:val="num" w:pos="1440"/>
      </w:tabs>
      <w:spacing w:before="240" w:after="120"/>
      <w:ind w:left="1440" w:hanging="720"/>
    </w:pPr>
    <w:rPr>
      <w:sz w:val="22"/>
    </w:rPr>
  </w:style>
  <w:style w:type="character" w:customStyle="1" w:styleId="Lv2-JChar1Char">
    <w:name w:val="Lv2-J Char1 Char"/>
    <w:link w:val="Lv2-JChar1"/>
    <w:uiPriority w:val="99"/>
    <w:locked/>
    <w:rsid w:val="00007DC3"/>
    <w:rPr>
      <w:szCs w:val="20"/>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SessionHeading">
    <w:name w:val="--Session Heading"/>
    <w:basedOn w:val="Normal"/>
    <w:uiPriority w:val="99"/>
    <w:rsid w:val="008852C3"/>
    <w:pPr>
      <w:tabs>
        <w:tab w:val="left" w:pos="540"/>
        <w:tab w:val="left" w:pos="900"/>
        <w:tab w:val="left" w:pos="1260"/>
        <w:tab w:val="right" w:pos="7920"/>
      </w:tabs>
      <w:spacing w:line="240" w:lineRule="atLeast"/>
      <w:ind w:left="1260" w:hanging="1260"/>
      <w:jc w:val="both"/>
    </w:pPr>
    <w:rPr>
      <w:rFonts w:ascii="Times New Roman" w:eastAsia="Times New Roman" w:hAnsi="Times New Roman"/>
      <w:b/>
      <w:i/>
      <w:color w:val="000000"/>
      <w:sz w:val="36"/>
      <w:szCs w:val="20"/>
      <w:lang w:eastAsia="en-US"/>
    </w:rPr>
  </w:style>
  <w:style w:type="paragraph" w:customStyle="1" w:styleId="SoSGTCRef">
    <w:name w:val="SoS GTC Ref"/>
    <w:basedOn w:val="Normal"/>
    <w:uiPriority w:val="99"/>
    <w:rsid w:val="00BC3E42"/>
    <w:pPr>
      <w:tabs>
        <w:tab w:val="left" w:pos="720"/>
      </w:tabs>
      <w:spacing w:line="240" w:lineRule="atLeast"/>
      <w:ind w:left="720"/>
    </w:pPr>
    <w:rPr>
      <w:rFonts w:ascii="Times New Roman" w:eastAsia="Times New Roman" w:hAnsi="Times New Roman"/>
      <w:b/>
      <w:i/>
      <w:color w:val="000000"/>
      <w:szCs w:val="20"/>
      <w:lang w:eastAsia="en-US"/>
    </w:rPr>
  </w:style>
  <w:style w:type="paragraph" w:customStyle="1" w:styleId="newsletter">
    <w:name w:val="newsletter"/>
    <w:basedOn w:val="Normal"/>
    <w:uiPriority w:val="99"/>
    <w:rsid w:val="00E4089B"/>
    <w:pPr>
      <w:spacing w:before="50" w:after="50"/>
      <w:ind w:firstLine="100"/>
      <w:jc w:val="both"/>
    </w:pPr>
    <w:rPr>
      <w:rFonts w:ascii="Times New Roman" w:eastAsia="Times New Roman" w:hAnsi="Times New Roman"/>
      <w:lang w:eastAsia="en-US"/>
    </w:rPr>
  </w:style>
  <w:style w:type="paragraph" w:customStyle="1" w:styleId="lv1-h0">
    <w:name w:val="lv1-h"/>
    <w:basedOn w:val="Normal"/>
    <w:uiPriority w:val="99"/>
    <w:rsid w:val="00E4089B"/>
    <w:pPr>
      <w:tabs>
        <w:tab w:val="num" w:pos="720"/>
      </w:tabs>
      <w:spacing w:before="240"/>
      <w:ind w:left="720" w:hanging="720"/>
    </w:pPr>
    <w:rPr>
      <w:rFonts w:ascii="Times New Roman" w:eastAsia="Times New Roman" w:hAnsi="Times New Roman"/>
      <w:b/>
      <w:bCs/>
      <w:caps/>
      <w:lang w:eastAsia="en-US"/>
    </w:rPr>
  </w:style>
  <w:style w:type="paragraph" w:customStyle="1" w:styleId="lv2-j0">
    <w:name w:val="lv2-j"/>
    <w:basedOn w:val="Normal"/>
    <w:uiPriority w:val="99"/>
    <w:rsid w:val="00E4089B"/>
    <w:pPr>
      <w:tabs>
        <w:tab w:val="num" w:pos="1440"/>
      </w:tabs>
      <w:spacing w:before="240" w:after="120"/>
      <w:ind w:left="1440" w:hanging="720"/>
    </w:pPr>
    <w:rPr>
      <w:rFonts w:ascii="Times New Roman" w:eastAsia="Times New Roman" w:hAnsi="Times New Roman"/>
      <w:lang w:eastAsia="en-US"/>
    </w:rPr>
  </w:style>
  <w:style w:type="paragraph" w:customStyle="1" w:styleId="lv3-k0">
    <w:name w:val="lv3-k"/>
    <w:basedOn w:val="Normal"/>
    <w:uiPriority w:val="99"/>
    <w:rsid w:val="00E4089B"/>
    <w:pPr>
      <w:tabs>
        <w:tab w:val="num" w:pos="2160"/>
      </w:tabs>
      <w:spacing w:before="240" w:after="120"/>
      <w:ind w:left="2160" w:hanging="720"/>
    </w:pPr>
    <w:rPr>
      <w:rFonts w:ascii="Times New Roman" w:eastAsia="Times New Roman" w:hAnsi="Times New Roman"/>
      <w:lang w:eastAsia="en-US"/>
    </w:rPr>
  </w:style>
  <w:style w:type="paragraph" w:customStyle="1" w:styleId="lv4-l0">
    <w:name w:val="lv4-l"/>
    <w:basedOn w:val="Normal"/>
    <w:uiPriority w:val="99"/>
    <w:rsid w:val="00E4089B"/>
    <w:pPr>
      <w:tabs>
        <w:tab w:val="num" w:pos="2520"/>
      </w:tabs>
      <w:spacing w:before="240" w:after="120"/>
      <w:ind w:left="2520" w:hanging="360"/>
    </w:pPr>
    <w:rPr>
      <w:rFonts w:ascii="Times New Roman" w:eastAsia="Times New Roman" w:hAnsi="Times New Roman"/>
      <w:lang w:eastAsia="en-US"/>
    </w:rPr>
  </w:style>
  <w:style w:type="paragraph" w:customStyle="1" w:styleId="bic1">
    <w:name w:val="bic1"/>
    <w:basedOn w:val="Normal"/>
    <w:uiPriority w:val="99"/>
    <w:rsid w:val="00E4089B"/>
    <w:pPr>
      <w:keepLines/>
      <w:tabs>
        <w:tab w:val="num" w:pos="720"/>
      </w:tabs>
      <w:ind w:left="720" w:hanging="720"/>
      <w:outlineLvl w:val="0"/>
    </w:pPr>
    <w:rPr>
      <w:rFonts w:ascii="Times New Roman" w:eastAsia="Times New Roman" w:hAnsi="Times New Roman"/>
      <w:b/>
      <w:caps/>
      <w:szCs w:val="20"/>
      <w:lang w:eastAsia="en-US"/>
    </w:rPr>
  </w:style>
  <w:style w:type="paragraph" w:customStyle="1" w:styleId="bic3">
    <w:name w:val="bic3"/>
    <w:basedOn w:val="bic1"/>
    <w:uiPriority w:val="99"/>
    <w:rsid w:val="00E4089B"/>
    <w:pPr>
      <w:tabs>
        <w:tab w:val="clear" w:pos="720"/>
        <w:tab w:val="num" w:pos="360"/>
      </w:tabs>
      <w:ind w:left="2160"/>
      <w:outlineLvl w:val="2"/>
    </w:pPr>
    <w:rPr>
      <w:b w:val="0"/>
      <w:caps w:val="0"/>
    </w:rPr>
  </w:style>
  <w:style w:type="paragraph" w:customStyle="1" w:styleId="bic2">
    <w:name w:val="bic2"/>
    <w:basedOn w:val="bic1"/>
    <w:uiPriority w:val="99"/>
    <w:rsid w:val="00E4089B"/>
    <w:pPr>
      <w:tabs>
        <w:tab w:val="left" w:pos="720"/>
        <w:tab w:val="num" w:pos="1440"/>
      </w:tabs>
      <w:ind w:left="1440"/>
      <w:outlineLvl w:val="9"/>
    </w:pPr>
    <w:rPr>
      <w:b w:val="0"/>
      <w:caps w:val="0"/>
    </w:rPr>
  </w:style>
  <w:style w:type="paragraph" w:customStyle="1" w:styleId="bic4">
    <w:name w:val="bic4"/>
    <w:basedOn w:val="bic3"/>
    <w:uiPriority w:val="99"/>
    <w:rsid w:val="00E4089B"/>
    <w:pPr>
      <w:tabs>
        <w:tab w:val="clear" w:pos="360"/>
        <w:tab w:val="left" w:pos="720"/>
        <w:tab w:val="num" w:pos="2520"/>
      </w:tabs>
      <w:ind w:left="2520" w:hanging="360"/>
      <w:outlineLvl w:val="3"/>
    </w:pPr>
  </w:style>
  <w:style w:type="paragraph" w:customStyle="1" w:styleId="1RomanNumeral">
    <w:name w:val="1 Roman Numeral"/>
    <w:basedOn w:val="Normal"/>
    <w:uiPriority w:val="99"/>
    <w:rsid w:val="00E4089B"/>
    <w:pPr>
      <w:tabs>
        <w:tab w:val="left" w:pos="540"/>
      </w:tabs>
      <w:spacing w:line="240" w:lineRule="atLeast"/>
      <w:jc w:val="both"/>
    </w:pPr>
    <w:rPr>
      <w:rFonts w:ascii="Times New Roman" w:eastAsia="Times New Roman" w:hAnsi="Times New Roman"/>
      <w:b/>
      <w:caps/>
      <w:color w:val="000000"/>
      <w:szCs w:val="20"/>
      <w:lang w:eastAsia="en-US"/>
    </w:rPr>
  </w:style>
  <w:style w:type="paragraph" w:customStyle="1" w:styleId="Justified38left">
    <w:name w:val="•Justified .38 left"/>
    <w:basedOn w:val="Normal"/>
    <w:uiPriority w:val="99"/>
    <w:rsid w:val="00E4089B"/>
    <w:pPr>
      <w:tabs>
        <w:tab w:val="left" w:pos="540"/>
      </w:tabs>
      <w:spacing w:line="240" w:lineRule="atLeast"/>
      <w:ind w:left="540"/>
      <w:jc w:val="both"/>
    </w:pPr>
    <w:rPr>
      <w:rFonts w:ascii="Times New Roman" w:eastAsia="Times New Roman" w:hAnsi="Times New Roman"/>
      <w:color w:val="000000"/>
      <w:szCs w:val="20"/>
      <w:lang w:eastAsia="en-US"/>
    </w:rPr>
  </w:style>
  <w:style w:type="paragraph" w:customStyle="1" w:styleId="3Number">
    <w:name w:val="3Number"/>
    <w:basedOn w:val="Normal"/>
    <w:uiPriority w:val="99"/>
    <w:rsid w:val="00E4089B"/>
    <w:pPr>
      <w:tabs>
        <w:tab w:val="left" w:pos="900"/>
        <w:tab w:val="left" w:pos="1260"/>
      </w:tabs>
      <w:spacing w:line="240" w:lineRule="atLeast"/>
      <w:ind w:left="1260" w:hanging="1260"/>
      <w:jc w:val="both"/>
    </w:pPr>
    <w:rPr>
      <w:rFonts w:ascii="Times New Roman" w:eastAsia="Times New Roman" w:hAnsi="Times New Roman"/>
      <w:color w:val="000000"/>
      <w:szCs w:val="20"/>
      <w:lang w:eastAsia="en-US"/>
    </w:rPr>
  </w:style>
  <w:style w:type="paragraph" w:customStyle="1" w:styleId="1RomanNumeral0">
    <w:name w:val="1Roman Numeral"/>
    <w:basedOn w:val="Normal"/>
    <w:uiPriority w:val="99"/>
    <w:rsid w:val="00E4089B"/>
    <w:pPr>
      <w:tabs>
        <w:tab w:val="left" w:pos="540"/>
      </w:tabs>
      <w:spacing w:line="240" w:lineRule="atLeast"/>
      <w:jc w:val="both"/>
    </w:pPr>
    <w:rPr>
      <w:rFonts w:ascii="Times New Roman" w:eastAsia="Times New Roman" w:hAnsi="Times New Roman"/>
      <w:b/>
      <w:caps/>
      <w:color w:val="000000"/>
      <w:szCs w:val="20"/>
      <w:lang w:eastAsia="en-US"/>
    </w:rPr>
  </w:style>
  <w:style w:type="paragraph" w:customStyle="1" w:styleId="SoSGTCRef2">
    <w:name w:val="SoS GTC Ref2"/>
    <w:basedOn w:val="Normal"/>
    <w:uiPriority w:val="99"/>
    <w:rsid w:val="00E4089B"/>
    <w:pPr>
      <w:tabs>
        <w:tab w:val="left" w:pos="720"/>
      </w:tabs>
      <w:spacing w:line="240" w:lineRule="atLeast"/>
      <w:ind w:left="720"/>
    </w:pPr>
    <w:rPr>
      <w:rFonts w:ascii="Times New Roman" w:eastAsia="Times New Roman" w:hAnsi="Times New Roman"/>
      <w:b/>
      <w:i/>
      <w:color w:val="000000"/>
      <w:szCs w:val="20"/>
      <w:lang w:eastAsia="en-US"/>
    </w:rPr>
  </w:style>
  <w:style w:type="paragraph" w:customStyle="1" w:styleId="ScriptureG">
    <w:name w:val="ScriptureG"/>
    <w:basedOn w:val="bic1"/>
    <w:next w:val="Normal"/>
    <w:uiPriority w:val="99"/>
    <w:rsid w:val="00E4089B"/>
    <w:pPr>
      <w:tabs>
        <w:tab w:val="left" w:pos="720"/>
      </w:tabs>
      <w:ind w:left="1008" w:hanging="288"/>
      <w:jc w:val="both"/>
    </w:pPr>
    <w:rPr>
      <w:i/>
      <w:caps w:val="0"/>
    </w:rPr>
  </w:style>
  <w:style w:type="paragraph" w:styleId="BodyText">
    <w:name w:val="Body Text"/>
    <w:basedOn w:val="Normal"/>
    <w:link w:val="BodyTextChar"/>
    <w:uiPriority w:val="99"/>
    <w:rsid w:val="00E40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rFonts w:ascii="Times New Roman" w:eastAsia="Times New Roman" w:hAnsi="Times New Roman"/>
      <w:color w:val="000000"/>
      <w:szCs w:val="20"/>
      <w:lang w:eastAsia="en-US"/>
    </w:rPr>
  </w:style>
  <w:style w:type="character" w:customStyle="1" w:styleId="BodyTextChar">
    <w:name w:val="Body Text Char"/>
    <w:link w:val="BodyText"/>
    <w:uiPriority w:val="99"/>
    <w:locked/>
    <w:rsid w:val="00E4089B"/>
    <w:rPr>
      <w:rFonts w:cs="Times New Roman"/>
      <w:snapToGrid w:val="0"/>
      <w:color w:val="000000"/>
      <w:sz w:val="20"/>
      <w:szCs w:val="20"/>
    </w:rPr>
  </w:style>
  <w:style w:type="character" w:customStyle="1" w:styleId="MikeBickle">
    <w:name w:val="Mike Bickle"/>
    <w:uiPriority w:val="99"/>
    <w:semiHidden/>
    <w:rsid w:val="00E4089B"/>
    <w:rPr>
      <w:rFonts w:ascii="Arial" w:hAnsi="Arial" w:cs="Arial"/>
      <w:color w:val="000080"/>
      <w:sz w:val="20"/>
      <w:szCs w:val="20"/>
    </w:rPr>
  </w:style>
  <w:style w:type="paragraph" w:styleId="DocumentMap">
    <w:name w:val="Document Map"/>
    <w:basedOn w:val="Normal"/>
    <w:link w:val="DocumentMapChar"/>
    <w:uiPriority w:val="99"/>
    <w:semiHidden/>
    <w:rsid w:val="00832FF2"/>
    <w:rPr>
      <w:rFonts w:ascii="Lucida Grande" w:hAnsi="Lucida Grande" w:cs="Lucida Grande"/>
    </w:rPr>
  </w:style>
  <w:style w:type="character" w:customStyle="1" w:styleId="DocumentMapChar">
    <w:name w:val="Document Map Char"/>
    <w:link w:val="DocumentMap"/>
    <w:uiPriority w:val="99"/>
    <w:semiHidden/>
    <w:locked/>
    <w:rsid w:val="00832FF2"/>
    <w:rPr>
      <w:rFonts w:ascii="Lucida Grande" w:eastAsia="MS ??" w:hAnsi="Lucida Grande" w:cs="Lucida Grande"/>
      <w:sz w:val="24"/>
      <w:szCs w:val="24"/>
      <w:lang w:eastAsia="ja-JP"/>
    </w:rPr>
  </w:style>
  <w:style w:type="paragraph" w:customStyle="1" w:styleId="SoSGTCRef1">
    <w:name w:val="SoS GTC Ref1"/>
    <w:basedOn w:val="Normal"/>
    <w:uiPriority w:val="99"/>
    <w:rsid w:val="00484DCA"/>
    <w:pPr>
      <w:tabs>
        <w:tab w:val="left" w:pos="720"/>
      </w:tabs>
      <w:spacing w:line="240" w:lineRule="atLeast"/>
      <w:ind w:left="720"/>
    </w:pPr>
    <w:rPr>
      <w:rFonts w:ascii="Times New Roman" w:eastAsia="Times New Roman" w:hAnsi="Times New Roman"/>
      <w:b/>
      <w:i/>
      <w:color w:val="000000"/>
      <w:szCs w:val="20"/>
      <w:lang w:eastAsia="en-US"/>
    </w:rPr>
  </w:style>
  <w:style w:type="paragraph" w:customStyle="1" w:styleId="BodyText1">
    <w:name w:val="Body Text1"/>
    <w:basedOn w:val="Normal"/>
    <w:qFormat/>
    <w:rsid w:val="002E510F"/>
    <w:pPr>
      <w:spacing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26744">
      <w:marLeft w:val="0"/>
      <w:marRight w:val="0"/>
      <w:marTop w:val="0"/>
      <w:marBottom w:val="0"/>
      <w:divBdr>
        <w:top w:val="none" w:sz="0" w:space="0" w:color="auto"/>
        <w:left w:val="none" w:sz="0" w:space="0" w:color="auto"/>
        <w:bottom w:val="none" w:sz="0" w:space="0" w:color="auto"/>
        <w:right w:val="none" w:sz="0" w:space="0" w:color="auto"/>
      </w:divBdr>
    </w:div>
    <w:div w:id="1325426745">
      <w:marLeft w:val="0"/>
      <w:marRight w:val="0"/>
      <w:marTop w:val="0"/>
      <w:marBottom w:val="0"/>
      <w:divBdr>
        <w:top w:val="none" w:sz="0" w:space="0" w:color="auto"/>
        <w:left w:val="none" w:sz="0" w:space="0" w:color="auto"/>
        <w:bottom w:val="none" w:sz="0" w:space="0" w:color="auto"/>
        <w:right w:val="none" w:sz="0" w:space="0" w:color="auto"/>
      </w:divBdr>
    </w:div>
    <w:div w:id="13254267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2005</TotalTime>
  <Pages>15</Pages>
  <Words>8100</Words>
  <Characters>46175</Characters>
  <Application>Microsoft Macintosh Word</Application>
  <DocSecurity>0</DocSecurity>
  <Lines>384</Lines>
  <Paragraphs>108</Paragraphs>
  <ScaleCrop>false</ScaleCrop>
  <Company> </Company>
  <LinksUpToDate>false</LinksUpToDate>
  <CharactersWithSpaces>54167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146</cp:revision>
  <cp:lastPrinted>2014-07-26T01:30:00Z</cp:lastPrinted>
  <dcterms:created xsi:type="dcterms:W3CDTF">2014-03-07T21:32:00Z</dcterms:created>
  <dcterms:modified xsi:type="dcterms:W3CDTF">2016-05-21T01:00:00Z</dcterms:modified>
</cp:coreProperties>
</file>