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77BA0" w14:textId="3C08C29D" w:rsidR="009223B5" w:rsidRPr="007B5BB5" w:rsidRDefault="00845D85" w:rsidP="002A18EE">
      <w:pPr>
        <w:pStyle w:val="Heading1"/>
        <w:numPr>
          <w:ilvl w:val="0"/>
          <w:numId w:val="0"/>
        </w:numPr>
        <w:ind w:left="-288"/>
        <w:rPr>
          <w:sz w:val="36"/>
          <w:szCs w:val="36"/>
        </w:rPr>
      </w:pPr>
      <w:r>
        <w:rPr>
          <w:sz w:val="36"/>
          <w:szCs w:val="36"/>
        </w:rPr>
        <w:t xml:space="preserve">          </w:t>
      </w:r>
      <w:r w:rsidR="009223B5" w:rsidRPr="007B5BB5">
        <w:rPr>
          <w:sz w:val="36"/>
          <w:szCs w:val="36"/>
        </w:rPr>
        <w:t xml:space="preserve">Session 9 The Power of a Life Dedicated to God (Dan. 10) </w:t>
      </w:r>
    </w:p>
    <w:p w14:paraId="2E2E85E3" w14:textId="77777777" w:rsidR="009223B5" w:rsidRPr="007B5BB5" w:rsidRDefault="009223B5" w:rsidP="007913BF">
      <w:pPr>
        <w:pStyle w:val="Lv1-H"/>
      </w:pPr>
      <w:r w:rsidRPr="007B5BB5">
        <w:t>outline of Daniel 10-12</w:t>
      </w:r>
    </w:p>
    <w:p w14:paraId="49D32A5C" w14:textId="39C9B8FB" w:rsidR="009223B5" w:rsidRPr="007B5BB5" w:rsidRDefault="009223B5" w:rsidP="007913BF">
      <w:pPr>
        <w:pStyle w:val="Lv2-J"/>
        <w:spacing w:before="60" w:after="60"/>
      </w:pPr>
      <w:r w:rsidRPr="007B5BB5">
        <w:t>Daniel</w:t>
      </w:r>
      <w:r w:rsidR="00AA3D62">
        <w:t>’</w:t>
      </w:r>
      <w:r w:rsidRPr="007B5BB5">
        <w:t>s angelic encounter  (10:1-11:1)</w:t>
      </w:r>
    </w:p>
    <w:p w14:paraId="450CDD8B" w14:textId="77777777" w:rsidR="009223B5" w:rsidRPr="007B5BB5" w:rsidRDefault="009223B5" w:rsidP="007913BF">
      <w:pPr>
        <w:pStyle w:val="Lv3-K"/>
        <w:spacing w:before="0" w:after="60"/>
      </w:pPr>
      <w:r w:rsidRPr="007B5BB5">
        <w:t>Context of the fourth vision (10:1-3)</w:t>
      </w:r>
    </w:p>
    <w:p w14:paraId="199BFA56" w14:textId="77777777" w:rsidR="009223B5" w:rsidRPr="007B5BB5" w:rsidRDefault="009223B5" w:rsidP="007913BF">
      <w:pPr>
        <w:pStyle w:val="Lv3-K"/>
        <w:spacing w:before="0" w:after="60"/>
      </w:pPr>
      <w:r w:rsidRPr="007B5BB5">
        <w:t>The description of the mighty angel (10:4-6)</w:t>
      </w:r>
    </w:p>
    <w:p w14:paraId="0FDF6ABF" w14:textId="0ED62463" w:rsidR="009223B5" w:rsidRPr="007B5BB5" w:rsidRDefault="009223B5" w:rsidP="007913BF">
      <w:pPr>
        <w:pStyle w:val="Lv3-K"/>
        <w:spacing w:before="0" w:after="60"/>
      </w:pPr>
      <w:r w:rsidRPr="007B5BB5">
        <w:t>The angel</w:t>
      </w:r>
      <w:r w:rsidR="00AA3D62">
        <w:t>’</w:t>
      </w:r>
      <w:r w:rsidRPr="007B5BB5">
        <w:t>s impact on Daniel (10:7-9)</w:t>
      </w:r>
    </w:p>
    <w:p w14:paraId="090EC907" w14:textId="4CBC96E2" w:rsidR="009223B5" w:rsidRPr="007B5BB5" w:rsidRDefault="009223B5" w:rsidP="007913BF">
      <w:pPr>
        <w:pStyle w:val="Lv3-K"/>
        <w:spacing w:before="0" w:after="60"/>
      </w:pPr>
      <w:r w:rsidRPr="007B5BB5">
        <w:t>The angel</w:t>
      </w:r>
      <w:r w:rsidR="00AA3D62">
        <w:t>’</w:t>
      </w:r>
      <w:r w:rsidRPr="007B5BB5">
        <w:t>s conflict related to Daniel</w:t>
      </w:r>
      <w:r w:rsidR="00AA3D62">
        <w:t>’</w:t>
      </w:r>
      <w:r w:rsidRPr="007B5BB5">
        <w:t>s prayer (10:10–14)</w:t>
      </w:r>
    </w:p>
    <w:p w14:paraId="1742C865" w14:textId="77777777" w:rsidR="009223B5" w:rsidRPr="007B5BB5" w:rsidRDefault="009223B5" w:rsidP="007913BF">
      <w:pPr>
        <w:pStyle w:val="Lv3-K"/>
        <w:spacing w:before="0" w:after="60"/>
      </w:pPr>
      <w:r w:rsidRPr="007B5BB5">
        <w:t>Daniel was given divine strength (10:15-19)</w:t>
      </w:r>
    </w:p>
    <w:p w14:paraId="780E7CAA" w14:textId="4CFB490E" w:rsidR="009223B5" w:rsidRPr="007B5BB5" w:rsidRDefault="009223B5" w:rsidP="007913BF">
      <w:pPr>
        <w:pStyle w:val="Lv3-K"/>
        <w:spacing w:before="0" w:after="60"/>
      </w:pPr>
      <w:r w:rsidRPr="007B5BB5">
        <w:t>The angel</w:t>
      </w:r>
      <w:r w:rsidR="00AA3D62">
        <w:t>’</w:t>
      </w:r>
      <w:r w:rsidRPr="007B5BB5">
        <w:t>s continued conflict (10:20–11:1)</w:t>
      </w:r>
    </w:p>
    <w:p w14:paraId="5ED18BE1" w14:textId="12882A1F" w:rsidR="009223B5" w:rsidRPr="007B5BB5" w:rsidRDefault="009223B5" w:rsidP="007913BF">
      <w:pPr>
        <w:pStyle w:val="Lv2-J"/>
        <w:spacing w:before="0" w:after="60"/>
      </w:pPr>
      <w:r w:rsidRPr="007B5BB5">
        <w:t>Daniel</w:t>
      </w:r>
      <w:r w:rsidR="00AA3D62">
        <w:t>’</w:t>
      </w:r>
      <w:r w:rsidRPr="007B5BB5">
        <w:t>s fourth vision (11:2-12:13)</w:t>
      </w:r>
    </w:p>
    <w:p w14:paraId="27F015F9" w14:textId="77777777" w:rsidR="009223B5" w:rsidRDefault="009223B5" w:rsidP="008C1964">
      <w:pPr>
        <w:pStyle w:val="Lv1-H"/>
      </w:pPr>
      <w:r w:rsidRPr="007B5BB5">
        <w:t>Introduction</w:t>
      </w:r>
    </w:p>
    <w:p w14:paraId="4087C620" w14:textId="2A33BEF6" w:rsidR="007347BB" w:rsidRPr="007A2BCD" w:rsidRDefault="007347BB" w:rsidP="007347BB">
      <w:pPr>
        <w:pStyle w:val="bodytext"/>
        <w:spacing w:before="120"/>
        <w:rPr>
          <w:i/>
        </w:rPr>
      </w:pPr>
      <w:r w:rsidRPr="007A2BCD">
        <w:rPr>
          <w:i/>
        </w:rPr>
        <w:t xml:space="preserve">If I had to summarize Daniel 10, </w:t>
      </w:r>
      <w:r w:rsidR="007A2BCD" w:rsidRPr="007A2BCD">
        <w:rPr>
          <w:i/>
        </w:rPr>
        <w:t xml:space="preserve">I would say </w:t>
      </w:r>
      <w:r w:rsidRPr="007A2BCD">
        <w:rPr>
          <w:i/>
        </w:rPr>
        <w:t>it talks about the effectiveness of the praying believer. Daniel 11 is the power of the Antichrist, and Daniel 12 is the full victory of the redeemed. Daniel 10-12 is all one encounter with the Lord that Daniel describes. So Daniel 10, the effectiveness of the praying believer. Daniel 11 the power of the Antichrist and Daniel 12 the victory of the redeemed to summarize it rea</w:t>
      </w:r>
      <w:r w:rsidR="007A2BCD">
        <w:rPr>
          <w:i/>
        </w:rPr>
        <w:t>l</w:t>
      </w:r>
      <w:r w:rsidRPr="007A2BCD">
        <w:rPr>
          <w:i/>
        </w:rPr>
        <w:t>l</w:t>
      </w:r>
      <w:r w:rsidR="007A2BCD">
        <w:rPr>
          <w:i/>
        </w:rPr>
        <w:t>y</w:t>
      </w:r>
      <w:r w:rsidRPr="007A2BCD">
        <w:rPr>
          <w:i/>
        </w:rPr>
        <w:t xml:space="preserve"> succinctly. </w:t>
      </w:r>
    </w:p>
    <w:p w14:paraId="33C89D35" w14:textId="6DB0537C" w:rsidR="009223B5" w:rsidRPr="007B5BB5" w:rsidRDefault="009223B5" w:rsidP="007913BF">
      <w:pPr>
        <w:pStyle w:val="Lv2-J"/>
      </w:pPr>
      <w:r w:rsidRPr="007B5BB5">
        <w:t xml:space="preserve">Daniel 10 is the context for Daniel receiving his fourth vision </w:t>
      </w:r>
      <w:r w:rsidR="0041326A" w:rsidRPr="007B5BB5">
        <w:t>that</w:t>
      </w:r>
      <w:r w:rsidR="008C0688" w:rsidRPr="007B5BB5">
        <w:t xml:space="preserve"> is described </w:t>
      </w:r>
      <w:r w:rsidRPr="007B5BB5">
        <w:t xml:space="preserve">in Daniel 11-12. </w:t>
      </w:r>
      <w:r w:rsidR="0041326A" w:rsidRPr="007B5BB5">
        <w:t>C</w:t>
      </w:r>
      <w:r w:rsidRPr="007B5BB5">
        <w:t xml:space="preserve">alled a </w:t>
      </w:r>
      <w:r w:rsidR="008C0688" w:rsidRPr="007B5BB5">
        <w:t>“</w:t>
      </w:r>
      <w:r w:rsidRPr="007B5BB5">
        <w:t>great</w:t>
      </w:r>
      <w:r w:rsidR="008C0688" w:rsidRPr="007B5BB5">
        <w:t>”</w:t>
      </w:r>
      <w:r w:rsidRPr="007B5BB5">
        <w:t xml:space="preserve"> vision (10:8)</w:t>
      </w:r>
      <w:r w:rsidR="0041326A" w:rsidRPr="007B5BB5">
        <w:t xml:space="preserve">, </w:t>
      </w:r>
      <w:r w:rsidRPr="007B5BB5">
        <w:t>it is the longest and most detailed prophecy about the Antichrist</w:t>
      </w:r>
      <w:r w:rsidR="0041326A" w:rsidRPr="007B5BB5">
        <w:t xml:space="preserve"> in the Bible,</w:t>
      </w:r>
      <w:r w:rsidRPr="007B5BB5">
        <w:t xml:space="preserve"> </w:t>
      </w:r>
      <w:r w:rsidR="0041326A" w:rsidRPr="007B5BB5">
        <w:t>giving</w:t>
      </w:r>
      <w:r w:rsidRPr="007B5BB5">
        <w:t xml:space="preserve"> insight into </w:t>
      </w:r>
      <w:r w:rsidR="00595D12" w:rsidRPr="007B5BB5">
        <w:t xml:space="preserve">his </w:t>
      </w:r>
      <w:r w:rsidRPr="007B5BB5">
        <w:t>political decisions, religious attitudes, and military activities, as well as</w:t>
      </w:r>
      <w:r w:rsidR="0041326A" w:rsidRPr="007B5BB5">
        <w:t xml:space="preserve"> into</w:t>
      </w:r>
      <w:r w:rsidRPr="007B5BB5">
        <w:t xml:space="preserve"> the Great Tribulation and Israel</w:t>
      </w:r>
      <w:r w:rsidR="00AA3D62">
        <w:t>’</w:t>
      </w:r>
      <w:r w:rsidRPr="007B5BB5">
        <w:t>s deliverance</w:t>
      </w:r>
      <w:r w:rsidR="00595D12" w:rsidRPr="007B5BB5">
        <w:t xml:space="preserve"> (Dan. 11:21-12:3)</w:t>
      </w:r>
      <w:r w:rsidRPr="007B5BB5">
        <w:t>.</w:t>
      </w:r>
    </w:p>
    <w:p w14:paraId="6BB9F617" w14:textId="71299A7B" w:rsidR="000C03BD" w:rsidRPr="007A2BCD" w:rsidRDefault="000C03BD" w:rsidP="007347BB">
      <w:pPr>
        <w:pStyle w:val="bodytext"/>
        <w:rPr>
          <w:i/>
        </w:rPr>
      </w:pPr>
      <w:r w:rsidRPr="007A2BCD">
        <w:rPr>
          <w:i/>
        </w:rPr>
        <w:t>Daniel 10 is the context for Daniel receiving his fourth end-time vision</w:t>
      </w:r>
      <w:r w:rsidR="007A2BCD" w:rsidRPr="007A2BCD">
        <w:rPr>
          <w:i/>
        </w:rPr>
        <w:t>, which</w:t>
      </w:r>
      <w:r w:rsidRPr="007A2BCD">
        <w:rPr>
          <w:i/>
        </w:rPr>
        <w:t xml:space="preserve"> is in Daniel 11-12. Meaning all three chapters </w:t>
      </w:r>
      <w:proofErr w:type="gramStart"/>
      <w:r w:rsidR="007347BB" w:rsidRPr="007A2BCD">
        <w:rPr>
          <w:i/>
        </w:rPr>
        <w:t>are</w:t>
      </w:r>
      <w:proofErr w:type="gramEnd"/>
      <w:r w:rsidRPr="007A2BCD">
        <w:rPr>
          <w:i/>
        </w:rPr>
        <w:t xml:space="preserve"> one encounter, Daniel 10-12. </w:t>
      </w:r>
      <w:r w:rsidR="007347BB" w:rsidRPr="007A2BCD">
        <w:rPr>
          <w:i/>
        </w:rPr>
        <w:t>In Daniel 10, he says, “L</w:t>
      </w:r>
      <w:r w:rsidRPr="007A2BCD">
        <w:rPr>
          <w:i/>
        </w:rPr>
        <w:t>et me tell you what the context was.</w:t>
      </w:r>
      <w:r w:rsidR="007347BB" w:rsidRPr="007A2BCD">
        <w:rPr>
          <w:i/>
        </w:rPr>
        <w:t>”</w:t>
      </w:r>
      <w:r w:rsidRPr="007A2BCD">
        <w:rPr>
          <w:i/>
        </w:rPr>
        <w:t xml:space="preserve"> Daniel 11-12, he goes</w:t>
      </w:r>
      <w:r w:rsidR="007347BB" w:rsidRPr="007A2BCD">
        <w:rPr>
          <w:i/>
        </w:rPr>
        <w:t xml:space="preserve"> on, “N</w:t>
      </w:r>
      <w:r w:rsidRPr="007A2BCD">
        <w:rPr>
          <w:i/>
        </w:rPr>
        <w:t>ow here is the vision.</w:t>
      </w:r>
      <w:r w:rsidR="007347BB" w:rsidRPr="007A2BCD">
        <w:rPr>
          <w:i/>
        </w:rPr>
        <w:t>”</w:t>
      </w:r>
      <w:r w:rsidRPr="007A2BCD">
        <w:rPr>
          <w:i/>
        </w:rPr>
        <w:t xml:space="preserve"> It was calle</w:t>
      </w:r>
      <w:r w:rsidR="007347BB" w:rsidRPr="007A2BCD">
        <w:rPr>
          <w:i/>
        </w:rPr>
        <w:t>d a great vision in Daniel 10:8</w:t>
      </w:r>
      <w:r w:rsidRPr="007A2BCD">
        <w:rPr>
          <w:i/>
        </w:rPr>
        <w:t>. This is the longest and most detailed prophecy in the whole Bible. So Daniel described it as a great vision</w:t>
      </w:r>
      <w:r w:rsidR="007347BB" w:rsidRPr="007A2BCD">
        <w:rPr>
          <w:i/>
        </w:rPr>
        <w:t>:</w:t>
      </w:r>
      <w:r w:rsidRPr="007A2BCD">
        <w:rPr>
          <w:i/>
        </w:rPr>
        <w:t xml:space="preserve"> great in meaning, great in detail, great in significance.</w:t>
      </w:r>
    </w:p>
    <w:p w14:paraId="5822CF48" w14:textId="05D95EA6" w:rsidR="000C03BD" w:rsidRPr="007A2BCD" w:rsidRDefault="000C03BD" w:rsidP="007347BB">
      <w:pPr>
        <w:pStyle w:val="bodytext"/>
        <w:rPr>
          <w:i/>
        </w:rPr>
      </w:pPr>
      <w:r w:rsidRPr="007A2BCD">
        <w:rPr>
          <w:i/>
        </w:rPr>
        <w:t>In Daniel 11</w:t>
      </w:r>
      <w:r w:rsidR="007347BB" w:rsidRPr="007A2BCD">
        <w:rPr>
          <w:i/>
        </w:rPr>
        <w:t>,</w:t>
      </w:r>
      <w:r w:rsidRPr="007A2BCD">
        <w:rPr>
          <w:i/>
        </w:rPr>
        <w:t xml:space="preserve"> which is the part about the Antichrist</w:t>
      </w:r>
      <w:r w:rsidR="007347BB" w:rsidRPr="007A2BCD">
        <w:rPr>
          <w:i/>
        </w:rPr>
        <w:t>,</w:t>
      </w:r>
      <w:r w:rsidRPr="007A2BCD">
        <w:rPr>
          <w:i/>
        </w:rPr>
        <w:t xml:space="preserve"> we see the Antichrist</w:t>
      </w:r>
      <w:r w:rsidR="007A2BCD" w:rsidRPr="007A2BCD">
        <w:rPr>
          <w:i/>
        </w:rPr>
        <w:t>’s</w:t>
      </w:r>
      <w:r w:rsidRPr="007A2BCD">
        <w:rPr>
          <w:i/>
        </w:rPr>
        <w:t xml:space="preserve"> political decisions, we see his religious attitudes, his military activities, we see the great tribulation, and we see Israel</w:t>
      </w:r>
      <w:r w:rsidR="00AA3D62" w:rsidRPr="007A2BCD">
        <w:rPr>
          <w:i/>
        </w:rPr>
        <w:t>’</w:t>
      </w:r>
      <w:r w:rsidRPr="007A2BCD">
        <w:rPr>
          <w:i/>
        </w:rPr>
        <w:t xml:space="preserve">s deliverance. </w:t>
      </w:r>
      <w:r w:rsidR="007347BB" w:rsidRPr="007A2BCD">
        <w:rPr>
          <w:i/>
        </w:rPr>
        <w:t>T</w:t>
      </w:r>
      <w:r w:rsidRPr="007A2BCD">
        <w:rPr>
          <w:i/>
        </w:rPr>
        <w:t>hese massive</w:t>
      </w:r>
      <w:r w:rsidR="007347BB" w:rsidRPr="007A2BCD">
        <w:rPr>
          <w:i/>
        </w:rPr>
        <w:t>,</w:t>
      </w:r>
      <w:r w:rsidRPr="007A2BCD">
        <w:rPr>
          <w:i/>
        </w:rPr>
        <w:t xml:space="preserve"> important themes are all laid out in one great vision.</w:t>
      </w:r>
    </w:p>
    <w:p w14:paraId="4A76F1F8" w14:textId="77777777" w:rsidR="00AA3156" w:rsidRPr="007B5BB5" w:rsidRDefault="009223B5" w:rsidP="0055777D">
      <w:pPr>
        <w:pStyle w:val="Lv2-J"/>
      </w:pPr>
      <w:bookmarkStart w:id="0" w:name="OLE_LINK7"/>
      <w:bookmarkStart w:id="1" w:name="OLE_LINK8"/>
      <w:r w:rsidRPr="007B5BB5">
        <w:t>Daniel 10 gives us insight into what happens in</w:t>
      </w:r>
      <w:r w:rsidR="0041326A" w:rsidRPr="007B5BB5">
        <w:t xml:space="preserve"> the spirit realm when we pray, drawing</w:t>
      </w:r>
      <w:r w:rsidR="004A4668" w:rsidRPr="007B5BB5">
        <w:t xml:space="preserve"> back the veil</w:t>
      </w:r>
      <w:r w:rsidR="0041326A" w:rsidRPr="007B5BB5">
        <w:t xml:space="preserve"> and showing</w:t>
      </w:r>
      <w:r w:rsidR="004A4668" w:rsidRPr="007B5BB5">
        <w:t xml:space="preserve"> what happens as we offer our weak prayers made powerful by the blood of Jesus. </w:t>
      </w:r>
      <w:r w:rsidRPr="007B5BB5">
        <w:t xml:space="preserve">It reveals the conflict in the spirit between high-ranking angels and demons </w:t>
      </w:r>
      <w:r w:rsidR="0041326A" w:rsidRPr="007B5BB5">
        <w:t xml:space="preserve">as </w:t>
      </w:r>
      <w:r w:rsidRPr="007B5BB5">
        <w:t>manifest</w:t>
      </w:r>
      <w:r w:rsidR="0041326A" w:rsidRPr="007B5BB5">
        <w:t>ed</w:t>
      </w:r>
      <w:r w:rsidRPr="007B5BB5">
        <w:t xml:space="preserve"> in earthly spheres. </w:t>
      </w:r>
      <w:r w:rsidR="0041326A" w:rsidRPr="007B5BB5">
        <w:t xml:space="preserve">There are angelic and demonic authority structures over each city and nation; </w:t>
      </w:r>
      <w:r w:rsidR="0041326A" w:rsidRPr="007B5BB5">
        <w:rPr>
          <w:bCs/>
        </w:rPr>
        <w:t>w</w:t>
      </w:r>
      <w:r w:rsidR="0055777D" w:rsidRPr="007B5BB5">
        <w:t xml:space="preserve">e wrestle against </w:t>
      </w:r>
      <w:r w:rsidR="0041326A" w:rsidRPr="007B5BB5">
        <w:t xml:space="preserve">these </w:t>
      </w:r>
      <w:r w:rsidR="0055777D" w:rsidRPr="007B5BB5">
        <w:t>demonic principalities and rulers of darkness in the heavenly places</w:t>
      </w:r>
      <w:r w:rsidR="00AA3156" w:rsidRPr="007B5BB5">
        <w:t xml:space="preserve"> (Eph. 6:12)</w:t>
      </w:r>
      <w:r w:rsidR="0041326A" w:rsidRPr="007B5BB5">
        <w:t xml:space="preserve">. </w:t>
      </w:r>
    </w:p>
    <w:p w14:paraId="502D97C0" w14:textId="77777777" w:rsidR="00391EF9" w:rsidRPr="007B5BB5" w:rsidRDefault="009223B5" w:rsidP="00DA22C7">
      <w:pPr>
        <w:pStyle w:val="Sc2-F"/>
        <w:rPr>
          <w:szCs w:val="24"/>
        </w:rPr>
      </w:pPr>
      <w:proofErr w:type="spellStart"/>
      <w:r w:rsidRPr="007B5BB5">
        <w:rPr>
          <w:szCs w:val="24"/>
          <w:vertAlign w:val="superscript"/>
        </w:rPr>
        <w:t>12</w:t>
      </w:r>
      <w:r w:rsidRPr="007B5BB5">
        <w:rPr>
          <w:szCs w:val="24"/>
        </w:rPr>
        <w:t>For</w:t>
      </w:r>
      <w:proofErr w:type="spellEnd"/>
      <w:r w:rsidRPr="007B5BB5">
        <w:rPr>
          <w:szCs w:val="24"/>
        </w:rPr>
        <w:t xml:space="preserve"> we do not </w:t>
      </w:r>
      <w:r w:rsidRPr="007B5BB5">
        <w:rPr>
          <w:szCs w:val="24"/>
          <w:u w:val="single"/>
        </w:rPr>
        <w:t>wrestle</w:t>
      </w:r>
      <w:r w:rsidRPr="007B5BB5">
        <w:rPr>
          <w:szCs w:val="24"/>
        </w:rPr>
        <w:t xml:space="preserve"> against flesh and blood, but against </w:t>
      </w:r>
      <w:r w:rsidRPr="007B5BB5">
        <w:rPr>
          <w:szCs w:val="24"/>
          <w:u w:val="single"/>
        </w:rPr>
        <w:t>principalities</w:t>
      </w:r>
      <w:r w:rsidRPr="007B5BB5">
        <w:rPr>
          <w:szCs w:val="24"/>
        </w:rPr>
        <w:t xml:space="preserve">, against </w:t>
      </w:r>
      <w:r w:rsidRPr="007B5BB5">
        <w:rPr>
          <w:szCs w:val="24"/>
          <w:u w:val="single"/>
        </w:rPr>
        <w:t>powers</w:t>
      </w:r>
      <w:r w:rsidRPr="007B5BB5">
        <w:rPr>
          <w:szCs w:val="24"/>
        </w:rPr>
        <w:t xml:space="preserve">, against the </w:t>
      </w:r>
      <w:r w:rsidRPr="007B5BB5">
        <w:rPr>
          <w:szCs w:val="24"/>
          <w:u w:val="single"/>
        </w:rPr>
        <w:t>rulers</w:t>
      </w:r>
      <w:r w:rsidRPr="007B5BB5">
        <w:rPr>
          <w:szCs w:val="24"/>
        </w:rPr>
        <w:t xml:space="preserve"> of the darkness of this age, against </w:t>
      </w:r>
      <w:r w:rsidRPr="007B5BB5">
        <w:rPr>
          <w:szCs w:val="24"/>
          <w:u w:val="single"/>
        </w:rPr>
        <w:t>spiritual hosts</w:t>
      </w:r>
      <w:r w:rsidRPr="007B5BB5">
        <w:rPr>
          <w:szCs w:val="24"/>
        </w:rPr>
        <w:t xml:space="preserve">…in the heavenly places. (Eph. 6:12) </w:t>
      </w:r>
      <w:bookmarkStart w:id="2" w:name="OLE_LINK3"/>
      <w:bookmarkStart w:id="3" w:name="OLE_LINK4"/>
    </w:p>
    <w:p w14:paraId="6DF46F93" w14:textId="493C212D" w:rsidR="000C03BD" w:rsidRPr="007A2BCD" w:rsidRDefault="001A7FE1" w:rsidP="001A7FE1">
      <w:pPr>
        <w:pStyle w:val="bodytext"/>
        <w:rPr>
          <w:i/>
        </w:rPr>
      </w:pPr>
      <w:proofErr w:type="gramStart"/>
      <w:r w:rsidRPr="007A2BCD">
        <w:rPr>
          <w:i/>
        </w:rPr>
        <w:t>T</w:t>
      </w:r>
      <w:r w:rsidR="000C03BD" w:rsidRPr="007A2BCD">
        <w:rPr>
          <w:i/>
        </w:rPr>
        <w:t>he reason D</w:t>
      </w:r>
      <w:r w:rsidRPr="007A2BCD">
        <w:rPr>
          <w:i/>
        </w:rPr>
        <w:t>aniel 10 is referred to by some</w:t>
      </w:r>
      <w:proofErr w:type="gramEnd"/>
      <w:r w:rsidR="007A2BCD" w:rsidRPr="007A2BCD">
        <w:rPr>
          <w:i/>
        </w:rPr>
        <w:t xml:space="preserve"> as pulling back the veil on the spirit realm</w:t>
      </w:r>
      <w:r w:rsidRPr="007A2BCD">
        <w:rPr>
          <w:i/>
        </w:rPr>
        <w:t>—</w:t>
      </w:r>
      <w:r w:rsidR="000C03BD" w:rsidRPr="007A2BCD">
        <w:rPr>
          <w:i/>
        </w:rPr>
        <w:t xml:space="preserve">like Lou Engle, </w:t>
      </w:r>
      <w:r w:rsidRPr="007A2BCD">
        <w:rPr>
          <w:i/>
        </w:rPr>
        <w:t xml:space="preserve">who is one of my dear friends, </w:t>
      </w:r>
      <w:r w:rsidR="000C03BD" w:rsidRPr="007A2BCD">
        <w:rPr>
          <w:i/>
        </w:rPr>
        <w:t>says this</w:t>
      </w:r>
      <w:r w:rsidRPr="007A2BCD">
        <w:rPr>
          <w:i/>
        </w:rPr>
        <w:t>—</w:t>
      </w:r>
      <w:r w:rsidR="000C03BD" w:rsidRPr="007A2BCD">
        <w:rPr>
          <w:i/>
        </w:rPr>
        <w:t xml:space="preserve">it gives us insight into what happens in the spirit realm when we pray. It is </w:t>
      </w:r>
      <w:r w:rsidR="000C03BD" w:rsidRPr="007A2BCD">
        <w:rPr>
          <w:i/>
        </w:rPr>
        <w:lastRenderedPageBreak/>
        <w:t>one of the few passages of the Scripture that draws the veil bac</w:t>
      </w:r>
      <w:r w:rsidR="007A2BCD" w:rsidRPr="007A2BCD">
        <w:rPr>
          <w:i/>
        </w:rPr>
        <w:t>k and lets us see the activity.</w:t>
      </w:r>
      <w:r w:rsidRPr="007A2BCD">
        <w:rPr>
          <w:i/>
        </w:rPr>
        <w:t xml:space="preserve"> We offer our weak prayers.</w:t>
      </w:r>
      <w:r w:rsidR="000C03BD" w:rsidRPr="007A2BCD">
        <w:rPr>
          <w:i/>
        </w:rPr>
        <w:t xml:space="preserve"> I mean we do not feel very powerful, we do not feel very spiritual, we do not feel His presence, and we offer our prayer. I tell you</w:t>
      </w:r>
      <w:r w:rsidRPr="007A2BCD">
        <w:rPr>
          <w:i/>
        </w:rPr>
        <w:t>,</w:t>
      </w:r>
      <w:r w:rsidR="000C03BD" w:rsidRPr="007A2BCD">
        <w:rPr>
          <w:i/>
        </w:rPr>
        <w:t xml:space="preserve"> beloved</w:t>
      </w:r>
      <w:r w:rsidRPr="007A2BCD">
        <w:rPr>
          <w:i/>
        </w:rPr>
        <w:t>,</w:t>
      </w:r>
      <w:r w:rsidR="000C03BD" w:rsidRPr="007A2BCD">
        <w:rPr>
          <w:i/>
        </w:rPr>
        <w:t xml:space="preserve"> we offer </w:t>
      </w:r>
      <w:r w:rsidRPr="007A2BCD">
        <w:rPr>
          <w:i/>
        </w:rPr>
        <w:t xml:space="preserve">our prayers </w:t>
      </w:r>
      <w:r w:rsidR="000C03BD" w:rsidRPr="007A2BCD">
        <w:rPr>
          <w:i/>
        </w:rPr>
        <w:t>in weakness</w:t>
      </w:r>
      <w:r w:rsidRPr="007A2BCD">
        <w:rPr>
          <w:i/>
        </w:rPr>
        <w:t>,</w:t>
      </w:r>
      <w:r w:rsidR="000C03BD" w:rsidRPr="007A2BCD">
        <w:rPr>
          <w:i/>
        </w:rPr>
        <w:t xml:space="preserve"> but they ascend in power because of the blood of Jesus. They have power and this is what happens whether you feel it or not.</w:t>
      </w:r>
    </w:p>
    <w:p w14:paraId="436467DC" w14:textId="0D72D929" w:rsidR="000C03BD" w:rsidRPr="007A2BCD" w:rsidRDefault="001A7FE1" w:rsidP="001A7FE1">
      <w:pPr>
        <w:pStyle w:val="bodytext"/>
        <w:rPr>
          <w:i/>
        </w:rPr>
      </w:pPr>
      <w:r w:rsidRPr="007A2BCD">
        <w:rPr>
          <w:i/>
        </w:rPr>
        <w:t xml:space="preserve">Daniel 10 reveals the conflict </w:t>
      </w:r>
      <w:r w:rsidR="000C03BD" w:rsidRPr="007A2BCD">
        <w:rPr>
          <w:i/>
        </w:rPr>
        <w:t>between high-ranking angels and high-ranking demons. Now it only gives a little bit of insight</w:t>
      </w:r>
      <w:r w:rsidRPr="007A2BCD">
        <w:rPr>
          <w:i/>
        </w:rPr>
        <w:t>,</w:t>
      </w:r>
      <w:r w:rsidR="000C03BD" w:rsidRPr="007A2BCD">
        <w:rPr>
          <w:i/>
        </w:rPr>
        <w:t xml:space="preserve"> but we can see the major activity of what is happening in the spirit realm in the conflict. </w:t>
      </w:r>
      <w:r w:rsidRPr="007A2BCD">
        <w:rPr>
          <w:i/>
        </w:rPr>
        <w:t>Paul referenced</w:t>
      </w:r>
      <w:r w:rsidR="000C03BD" w:rsidRPr="007A2BCD">
        <w:rPr>
          <w:i/>
        </w:rPr>
        <w:t xml:space="preserve"> this in Ephesians 6:12. He </w:t>
      </w:r>
      <w:r w:rsidRPr="007A2BCD">
        <w:rPr>
          <w:i/>
        </w:rPr>
        <w:t>said, “W</w:t>
      </w:r>
      <w:r w:rsidR="000C03BD" w:rsidRPr="007A2BCD">
        <w:rPr>
          <w:i/>
        </w:rPr>
        <w:t>e do not w</w:t>
      </w:r>
      <w:r w:rsidRPr="007A2BCD">
        <w:rPr>
          <w:i/>
        </w:rPr>
        <w:t xml:space="preserve">restle against flesh and blood, </w:t>
      </w:r>
      <w:r w:rsidR="000C03BD" w:rsidRPr="007A2BCD">
        <w:rPr>
          <w:i/>
        </w:rPr>
        <w:t>but we wrestle against principalities, powers, rulers of darkness, spiritual hosts.</w:t>
      </w:r>
      <w:r w:rsidRPr="007A2BCD">
        <w:rPr>
          <w:i/>
        </w:rPr>
        <w:t>”</w:t>
      </w:r>
      <w:r w:rsidR="000C03BD" w:rsidRPr="007A2BCD">
        <w:rPr>
          <w:i/>
        </w:rPr>
        <w:t xml:space="preserve"> These are categories of demons, demonic powers. </w:t>
      </w:r>
      <w:r w:rsidRPr="007A2BCD">
        <w:rPr>
          <w:i/>
        </w:rPr>
        <w:t>The highest category—</w:t>
      </w:r>
      <w:r w:rsidR="000C03BD" w:rsidRPr="007A2BCD">
        <w:rPr>
          <w:i/>
        </w:rPr>
        <w:t xml:space="preserve">it is </w:t>
      </w:r>
      <w:r w:rsidRPr="007A2BCD">
        <w:rPr>
          <w:i/>
        </w:rPr>
        <w:t>implied, or is what we understand—</w:t>
      </w:r>
      <w:r w:rsidR="007A2BCD" w:rsidRPr="007A2BCD">
        <w:rPr>
          <w:i/>
        </w:rPr>
        <w:t>is</w:t>
      </w:r>
      <w:r w:rsidR="000C03BD" w:rsidRPr="007A2BCD">
        <w:rPr>
          <w:i/>
        </w:rPr>
        <w:t xml:space="preserve"> called demonic principalities. The second h</w:t>
      </w:r>
      <w:r w:rsidR="007A2BCD" w:rsidRPr="007A2BCD">
        <w:rPr>
          <w:i/>
        </w:rPr>
        <w:t>ighest power, the assumption is—is</w:t>
      </w:r>
      <w:r w:rsidR="000C03BD" w:rsidRPr="007A2BCD">
        <w:rPr>
          <w:i/>
        </w:rPr>
        <w:t xml:space="preserve"> called powers. The third category is rulers of the darkness and that is a category of a demonic being. Then another category is called spiritual hosts. Someone </w:t>
      </w:r>
      <w:r w:rsidR="007A2BCD" w:rsidRPr="007A2BCD">
        <w:rPr>
          <w:i/>
        </w:rPr>
        <w:t xml:space="preserve">asks </w:t>
      </w:r>
      <w:r w:rsidR="000C03BD" w:rsidRPr="007A2BCD">
        <w:rPr>
          <w:i/>
        </w:rPr>
        <w:t xml:space="preserve">what are the differences? I do not know but the point I gather from this is that there </w:t>
      </w:r>
      <w:r w:rsidRPr="007A2BCD">
        <w:rPr>
          <w:i/>
        </w:rPr>
        <w:t>are</w:t>
      </w:r>
      <w:r w:rsidR="000C03BD" w:rsidRPr="007A2BCD">
        <w:rPr>
          <w:i/>
        </w:rPr>
        <w:t xml:space="preserve"> various rankings and various activities that are very different from one another.</w:t>
      </w:r>
    </w:p>
    <w:p w14:paraId="7DF135CA" w14:textId="6358A5AF" w:rsidR="000C03BD" w:rsidRPr="007A2BCD" w:rsidRDefault="001A7FE1" w:rsidP="001A7FE1">
      <w:pPr>
        <w:pStyle w:val="bodytext"/>
        <w:rPr>
          <w:i/>
        </w:rPr>
      </w:pPr>
      <w:r w:rsidRPr="007A2BCD">
        <w:rPr>
          <w:i/>
        </w:rPr>
        <w:t>I believe that over every city and</w:t>
      </w:r>
      <w:r w:rsidR="000C03BD" w:rsidRPr="007A2BCD">
        <w:rPr>
          <w:i/>
        </w:rPr>
        <w:t xml:space="preserve"> every nation of the earth there is </w:t>
      </w:r>
      <w:r w:rsidRPr="007A2BCD">
        <w:rPr>
          <w:i/>
        </w:rPr>
        <w:t xml:space="preserve">both </w:t>
      </w:r>
      <w:r w:rsidR="000C03BD" w:rsidRPr="007A2BCD">
        <w:rPr>
          <w:i/>
        </w:rPr>
        <w:t xml:space="preserve">a demonic and an angelic hierarchy. I believe there </w:t>
      </w:r>
      <w:r w:rsidRPr="007A2BCD">
        <w:rPr>
          <w:i/>
        </w:rPr>
        <w:t>are</w:t>
      </w:r>
      <w:r w:rsidR="000C03BD" w:rsidRPr="007A2BCD">
        <w:rPr>
          <w:i/>
        </w:rPr>
        <w:t xml:space="preserve"> demonic powers over this city that are the chief demonic powers</w:t>
      </w:r>
      <w:r w:rsidRPr="007A2BCD">
        <w:rPr>
          <w:i/>
        </w:rPr>
        <w:t>,</w:t>
      </w:r>
      <w:r w:rsidR="000C03BD" w:rsidRPr="007A2BCD">
        <w:rPr>
          <w:i/>
        </w:rPr>
        <w:t xml:space="preserve"> and they have those that assist them of lesser power</w:t>
      </w:r>
      <w:r w:rsidRPr="007A2BCD">
        <w:rPr>
          <w:i/>
        </w:rPr>
        <w:t xml:space="preserve"> who are</w:t>
      </w:r>
      <w:r w:rsidR="000C03BD" w:rsidRPr="007A2BCD">
        <w:rPr>
          <w:i/>
        </w:rPr>
        <w:t xml:space="preserve"> under their command. On the opposite side, on the kingdom side</w:t>
      </w:r>
      <w:r w:rsidRPr="007A2BCD">
        <w:rPr>
          <w:i/>
        </w:rPr>
        <w:t>,</w:t>
      </w:r>
      <w:r w:rsidR="000C03BD" w:rsidRPr="007A2BCD">
        <w:rPr>
          <w:i/>
        </w:rPr>
        <w:t xml:space="preserve"> there </w:t>
      </w:r>
      <w:r w:rsidRPr="007A2BCD">
        <w:rPr>
          <w:i/>
        </w:rPr>
        <w:t>are</w:t>
      </w:r>
      <w:r w:rsidR="000C03BD" w:rsidRPr="007A2BCD">
        <w:rPr>
          <w:i/>
        </w:rPr>
        <w:t xml:space="preserve"> angelic powers that have been assigned to every geographic area of the earth. Of course the angelic powers move by the direction of the Holy Spirit.</w:t>
      </w:r>
    </w:p>
    <w:p w14:paraId="29A9828A" w14:textId="0A01A2A9" w:rsidR="000C03BD" w:rsidRPr="007A2BCD" w:rsidRDefault="000C03BD" w:rsidP="001A7FE1">
      <w:pPr>
        <w:pStyle w:val="bodytext"/>
        <w:rPr>
          <w:i/>
        </w:rPr>
      </w:pPr>
      <w:r w:rsidRPr="007A2BCD">
        <w:rPr>
          <w:i/>
        </w:rPr>
        <w:t xml:space="preserve">So when we say </w:t>
      </w:r>
      <w:r w:rsidR="006558E4" w:rsidRPr="007A2BCD">
        <w:rPr>
          <w:i/>
        </w:rPr>
        <w:t xml:space="preserve">that </w:t>
      </w:r>
      <w:r w:rsidRPr="007A2BCD">
        <w:rPr>
          <w:i/>
        </w:rPr>
        <w:t>our prayers release greater Holy Spirit activity</w:t>
      </w:r>
      <w:r w:rsidR="006558E4" w:rsidRPr="007A2BCD">
        <w:rPr>
          <w:i/>
        </w:rPr>
        <w:t>,</w:t>
      </w:r>
      <w:r w:rsidRPr="007A2BCD">
        <w:rPr>
          <w:i/>
        </w:rPr>
        <w:t xml:space="preserve"> </w:t>
      </w:r>
      <w:r w:rsidR="006558E4" w:rsidRPr="007A2BCD">
        <w:rPr>
          <w:i/>
        </w:rPr>
        <w:t>this</w:t>
      </w:r>
      <w:r w:rsidRPr="007A2BCD">
        <w:rPr>
          <w:i/>
        </w:rPr>
        <w:t xml:space="preserve"> includes more angelic activity. So </w:t>
      </w:r>
      <w:r w:rsidR="006558E4" w:rsidRPr="007A2BCD">
        <w:rPr>
          <w:i/>
        </w:rPr>
        <w:t>there</w:t>
      </w:r>
      <w:r w:rsidRPr="007A2BCD">
        <w:rPr>
          <w:i/>
        </w:rPr>
        <w:t xml:space="preserve"> is an angelic activity I would put</w:t>
      </w:r>
      <w:r w:rsidR="007A2BCD" w:rsidRPr="007A2BCD">
        <w:rPr>
          <w:i/>
        </w:rPr>
        <w:t xml:space="preserve"> it</w:t>
      </w:r>
      <w:r w:rsidRPr="007A2BCD">
        <w:rPr>
          <w:i/>
        </w:rPr>
        <w:t xml:space="preserve"> as a subcategory of the Holy Spirit activity. </w:t>
      </w:r>
      <w:r w:rsidR="006558E4" w:rsidRPr="007A2BCD">
        <w:rPr>
          <w:i/>
        </w:rPr>
        <w:t>S</w:t>
      </w:r>
      <w:r w:rsidRPr="007A2BCD">
        <w:rPr>
          <w:i/>
        </w:rPr>
        <w:t xml:space="preserve">ometimes I will </w:t>
      </w:r>
      <w:r w:rsidR="006558E4" w:rsidRPr="007A2BCD">
        <w:rPr>
          <w:i/>
        </w:rPr>
        <w:t>say that</w:t>
      </w:r>
      <w:r w:rsidRPr="007A2BCD">
        <w:rPr>
          <w:i/>
        </w:rPr>
        <w:t xml:space="preserve"> we see greater Holy Spirit power and greater angelic activity. Really</w:t>
      </w:r>
      <w:r w:rsidR="006558E4" w:rsidRPr="007A2BCD">
        <w:rPr>
          <w:i/>
        </w:rPr>
        <w:t>,</w:t>
      </w:r>
      <w:r w:rsidRPr="007A2BCD">
        <w:rPr>
          <w:i/>
        </w:rPr>
        <w:t xml:space="preserve"> you know</w:t>
      </w:r>
      <w:r w:rsidR="006558E4" w:rsidRPr="007A2BCD">
        <w:rPr>
          <w:i/>
        </w:rPr>
        <w:t>,</w:t>
      </w:r>
      <w:r w:rsidRPr="007A2BCD">
        <w:rPr>
          <w:i/>
        </w:rPr>
        <w:t xml:space="preserve"> the angelic activity is part of the Holy Spirit activity.</w:t>
      </w:r>
    </w:p>
    <w:p w14:paraId="6701C138" w14:textId="77777777" w:rsidR="00AA3156" w:rsidRPr="007B5BB5" w:rsidRDefault="00AA3156" w:rsidP="0055777D">
      <w:pPr>
        <w:pStyle w:val="Lv2-J"/>
      </w:pPr>
      <w:r w:rsidRPr="007B5BB5">
        <w:t xml:space="preserve">Political leaders and governmental infrastructure are affected by the activity of angels and demons; the result of their conflict affects the events, decisions, and cultures of the cities of the earth. </w:t>
      </w:r>
    </w:p>
    <w:p w14:paraId="495E806C" w14:textId="562EC640" w:rsidR="000C03BD" w:rsidRPr="00530801" w:rsidRDefault="00E86E49" w:rsidP="00E86E49">
      <w:pPr>
        <w:pStyle w:val="bodytext"/>
        <w:rPr>
          <w:i/>
        </w:rPr>
      </w:pPr>
      <w:proofErr w:type="gramStart"/>
      <w:r w:rsidRPr="00530801">
        <w:rPr>
          <w:i/>
        </w:rPr>
        <w:t>P</w:t>
      </w:r>
      <w:r w:rsidR="00AA3D62" w:rsidRPr="00530801">
        <w:rPr>
          <w:i/>
        </w:rPr>
        <w:t>olitical leaders—</w:t>
      </w:r>
      <w:r w:rsidR="000C03BD" w:rsidRPr="00530801">
        <w:rPr>
          <w:i/>
        </w:rPr>
        <w:t>meaning presidents, prime ministers, governors, and the infrastructure under them</w:t>
      </w:r>
      <w:r w:rsidR="00AA3D62" w:rsidRPr="00530801">
        <w:rPr>
          <w:i/>
        </w:rPr>
        <w:t>—</w:t>
      </w:r>
      <w:r w:rsidR="000C03BD" w:rsidRPr="00530801">
        <w:rPr>
          <w:i/>
        </w:rPr>
        <w:t>are affected by these demons and angels</w:t>
      </w:r>
      <w:proofErr w:type="gramEnd"/>
      <w:r w:rsidR="000C03BD" w:rsidRPr="00530801">
        <w:rPr>
          <w:i/>
        </w:rPr>
        <w:t>. I am assuming most political leaders are not very in tune with how they are being affected by spiritual beings.</w:t>
      </w:r>
      <w:r w:rsidR="00AA3D62" w:rsidRPr="00530801">
        <w:rPr>
          <w:i/>
        </w:rPr>
        <w:t xml:space="preserve"> I am assuming most would think</w:t>
      </w:r>
      <w:r w:rsidR="000C03BD" w:rsidRPr="00530801">
        <w:rPr>
          <w:i/>
        </w:rPr>
        <w:t xml:space="preserve"> that</w:t>
      </w:r>
      <w:r w:rsidR="00AA3D62" w:rsidRPr="00530801">
        <w:rPr>
          <w:i/>
        </w:rPr>
        <w:t xml:space="preserve"> this</w:t>
      </w:r>
      <w:r w:rsidR="000C03BD" w:rsidRPr="00530801">
        <w:rPr>
          <w:i/>
        </w:rPr>
        <w:t xml:space="preserve"> is ridiculous. There are demons that are inspiring them, inciting them to anger and rage and frustration and confusion, seducing them with wrong ideas about their own grandeur and power. They make decisions based under that influence.</w:t>
      </w:r>
    </w:p>
    <w:p w14:paraId="24006B70" w14:textId="18BD35C6" w:rsidR="000C03BD" w:rsidRPr="00530801" w:rsidRDefault="000C03BD" w:rsidP="00E86E49">
      <w:pPr>
        <w:pStyle w:val="bodytext"/>
        <w:rPr>
          <w:i/>
        </w:rPr>
      </w:pPr>
      <w:r w:rsidRPr="00530801">
        <w:rPr>
          <w:i/>
        </w:rPr>
        <w:t>Angels can drive back demonic influence. When the angels drive back the demonic influence over a city</w:t>
      </w:r>
      <w:r w:rsidR="00AA3D62" w:rsidRPr="00530801">
        <w:rPr>
          <w:i/>
        </w:rPr>
        <w:t>,</w:t>
      </w:r>
      <w:r w:rsidRPr="00530801">
        <w:rPr>
          <w:i/>
        </w:rPr>
        <w:t xml:space="preserve"> then there is a greater impact of the light of God on the city, the governmental leaders, and the culture. Even if </w:t>
      </w:r>
      <w:r w:rsidR="00530801" w:rsidRPr="00530801">
        <w:rPr>
          <w:i/>
        </w:rPr>
        <w:t>the leaders</w:t>
      </w:r>
      <w:r w:rsidRPr="00530801">
        <w:rPr>
          <w:i/>
        </w:rPr>
        <w:t xml:space="preserve"> are not believers</w:t>
      </w:r>
      <w:r w:rsidR="00AA3D62" w:rsidRPr="00530801">
        <w:rPr>
          <w:i/>
        </w:rPr>
        <w:t>,</w:t>
      </w:r>
      <w:r w:rsidRPr="00530801">
        <w:rPr>
          <w:i/>
        </w:rPr>
        <w:t xml:space="preserve"> they are under an influence that causes them to make decisions for God</w:t>
      </w:r>
      <w:r w:rsidR="00AA3D62" w:rsidRPr="00530801">
        <w:rPr>
          <w:i/>
        </w:rPr>
        <w:t>’</w:t>
      </w:r>
      <w:r w:rsidRPr="00530801">
        <w:rPr>
          <w:i/>
        </w:rPr>
        <w:t>s purpose though they might not even know it.</w:t>
      </w:r>
      <w:r w:rsidR="00AA3D62" w:rsidRPr="00530801">
        <w:rPr>
          <w:i/>
        </w:rPr>
        <w:t xml:space="preserve"> </w:t>
      </w:r>
      <w:r w:rsidRPr="00530801">
        <w:rPr>
          <w:i/>
        </w:rPr>
        <w:t>You know</w:t>
      </w:r>
      <w:r w:rsidR="00530801" w:rsidRPr="00530801">
        <w:rPr>
          <w:i/>
        </w:rPr>
        <w:t>,</w:t>
      </w:r>
      <w:r w:rsidRPr="00530801">
        <w:rPr>
          <w:i/>
        </w:rPr>
        <w:t xml:space="preserve"> when sometimes kings will make a declaration and it fits the perfect will of God and they</w:t>
      </w:r>
      <w:r w:rsidR="00AA3D62" w:rsidRPr="00530801">
        <w:rPr>
          <w:i/>
        </w:rPr>
        <w:t xml:space="preserve"> might be totally unaware of it, b</w:t>
      </w:r>
      <w:r w:rsidRPr="00530801">
        <w:rPr>
          <w:i/>
        </w:rPr>
        <w:t>ecause it says in Proverbs 21</w:t>
      </w:r>
      <w:r w:rsidR="00AA3D62" w:rsidRPr="00530801">
        <w:rPr>
          <w:i/>
        </w:rPr>
        <w:t xml:space="preserve"> that</w:t>
      </w:r>
      <w:r w:rsidRPr="00530801">
        <w:rPr>
          <w:i/>
        </w:rPr>
        <w:t xml:space="preserve"> the king</w:t>
      </w:r>
      <w:r w:rsidR="00AA3D62" w:rsidRPr="00530801">
        <w:rPr>
          <w:i/>
        </w:rPr>
        <w:t>’</w:t>
      </w:r>
      <w:r w:rsidRPr="00530801">
        <w:rPr>
          <w:i/>
        </w:rPr>
        <w:t xml:space="preserve">s heart is in the hand of the Lord and He turns it like channels of water to affect the city or the nation under that leader. </w:t>
      </w:r>
    </w:p>
    <w:p w14:paraId="3F26704B" w14:textId="77777777" w:rsidR="004C4ECD" w:rsidRPr="007B5BB5" w:rsidRDefault="00AA3156" w:rsidP="00DA22C7">
      <w:pPr>
        <w:pStyle w:val="Lv2-J"/>
      </w:pPr>
      <w:r w:rsidRPr="007B5BB5">
        <w:t>D</w:t>
      </w:r>
      <w:r w:rsidR="004C4ECD" w:rsidRPr="007B5BB5">
        <w:t xml:space="preserve">emonic </w:t>
      </w:r>
      <w:r w:rsidRPr="007B5BB5">
        <w:t xml:space="preserve">spirits target </w:t>
      </w:r>
      <w:r w:rsidR="001520A7" w:rsidRPr="007B5BB5">
        <w:t xml:space="preserve">leaders </w:t>
      </w:r>
      <w:r w:rsidRPr="007B5BB5">
        <w:t xml:space="preserve">with governmental </w:t>
      </w:r>
      <w:r w:rsidR="004C4ECD" w:rsidRPr="007B5BB5">
        <w:t>authority</w:t>
      </w:r>
      <w:r w:rsidRPr="007B5BB5">
        <w:t xml:space="preserve"> to harass, oppress, and oppose them</w:t>
      </w:r>
      <w:r w:rsidR="00DA22C7" w:rsidRPr="007B5BB5">
        <w:t xml:space="preserve">. </w:t>
      </w:r>
      <w:r w:rsidRPr="007B5BB5">
        <w:t>For example, d</w:t>
      </w:r>
      <w:r w:rsidR="004C4ECD" w:rsidRPr="007B5BB5">
        <w:t xml:space="preserve">emonic powers can incite negative feelings </w:t>
      </w:r>
      <w:r w:rsidR="000405C5" w:rsidRPr="007B5BB5">
        <w:t>in</w:t>
      </w:r>
      <w:r w:rsidR="004C4ECD" w:rsidRPr="007B5BB5">
        <w:t xml:space="preserve"> </w:t>
      </w:r>
      <w:r w:rsidRPr="007B5BB5">
        <w:t xml:space="preserve">a </w:t>
      </w:r>
      <w:r w:rsidR="00DA22C7" w:rsidRPr="007B5BB5">
        <w:t xml:space="preserve">king </w:t>
      </w:r>
      <w:r w:rsidRPr="007B5BB5">
        <w:t>(</w:t>
      </w:r>
      <w:r w:rsidR="00DA22C7" w:rsidRPr="007B5BB5">
        <w:t>heads of state</w:t>
      </w:r>
      <w:r w:rsidRPr="007B5BB5">
        <w:t>)</w:t>
      </w:r>
      <w:r w:rsidR="004C13C8" w:rsidRPr="007B5BB5">
        <w:t xml:space="preserve">. </w:t>
      </w:r>
      <w:r w:rsidR="00903947" w:rsidRPr="007B5BB5">
        <w:t xml:space="preserve">Prayer releases greater </w:t>
      </w:r>
      <w:r w:rsidRPr="007B5BB5">
        <w:t xml:space="preserve">Holy Spirit </w:t>
      </w:r>
      <w:r w:rsidR="00903947" w:rsidRPr="007B5BB5">
        <w:t xml:space="preserve">activity </w:t>
      </w:r>
      <w:r w:rsidR="00A0624C" w:rsidRPr="007B5BB5">
        <w:t>(</w:t>
      </w:r>
      <w:r w:rsidRPr="007B5BB5">
        <w:t>including angelic activity</w:t>
      </w:r>
      <w:r w:rsidR="00A0624C" w:rsidRPr="007B5BB5">
        <w:t>)</w:t>
      </w:r>
      <w:r w:rsidRPr="007B5BB5">
        <w:t xml:space="preserve"> </w:t>
      </w:r>
      <w:r w:rsidR="000405C5" w:rsidRPr="007B5BB5">
        <w:t>to hinder</w:t>
      </w:r>
      <w:r w:rsidR="00903947" w:rsidRPr="007B5BB5">
        <w:t xml:space="preserve"> </w:t>
      </w:r>
      <w:r w:rsidR="004C4ECD" w:rsidRPr="007B5BB5">
        <w:t>demon</w:t>
      </w:r>
      <w:r w:rsidR="00903947" w:rsidRPr="007B5BB5">
        <w:t>ic</w:t>
      </w:r>
      <w:r w:rsidR="004C4ECD" w:rsidRPr="007B5BB5">
        <w:t xml:space="preserve"> </w:t>
      </w:r>
      <w:r w:rsidR="00903947" w:rsidRPr="007B5BB5">
        <w:t xml:space="preserve">activity </w:t>
      </w:r>
      <w:r w:rsidR="004C4ECD" w:rsidRPr="007B5BB5">
        <w:t xml:space="preserve">so that </w:t>
      </w:r>
      <w:r w:rsidR="00903947" w:rsidRPr="007B5BB5">
        <w:t xml:space="preserve">a </w:t>
      </w:r>
      <w:r w:rsidR="004C4ECD" w:rsidRPr="007B5BB5">
        <w:t xml:space="preserve">king </w:t>
      </w:r>
      <w:r w:rsidR="000405C5" w:rsidRPr="007B5BB5">
        <w:t xml:space="preserve">might </w:t>
      </w:r>
      <w:r w:rsidR="00A0624C" w:rsidRPr="007B5BB5">
        <w:t>“</w:t>
      </w:r>
      <w:r w:rsidR="000405C5" w:rsidRPr="007B5BB5">
        <w:t>feel</w:t>
      </w:r>
      <w:r w:rsidR="00A0624C" w:rsidRPr="007B5BB5">
        <w:t>”</w:t>
      </w:r>
      <w:r w:rsidR="004C4ECD" w:rsidRPr="007B5BB5">
        <w:t xml:space="preserve"> different</w:t>
      </w:r>
      <w:r w:rsidR="000405C5" w:rsidRPr="007B5BB5">
        <w:t>ly</w:t>
      </w:r>
      <w:r w:rsidR="00A0624C" w:rsidRPr="007B5BB5">
        <w:t xml:space="preserve">—thus, </w:t>
      </w:r>
      <w:r w:rsidR="000405C5" w:rsidRPr="007B5BB5">
        <w:t>lead</w:t>
      </w:r>
      <w:r w:rsidR="00A0624C" w:rsidRPr="007B5BB5">
        <w:t>ing</w:t>
      </w:r>
      <w:r w:rsidR="004C4ECD" w:rsidRPr="007B5BB5">
        <w:t xml:space="preserve"> his cabinet meeting </w:t>
      </w:r>
      <w:r w:rsidR="00A0624C" w:rsidRPr="007B5BB5">
        <w:t xml:space="preserve">with </w:t>
      </w:r>
      <w:r w:rsidR="004C4ECD" w:rsidRPr="007B5BB5">
        <w:t>a whole different tone or posture.</w:t>
      </w:r>
    </w:p>
    <w:p w14:paraId="40AEC776" w14:textId="7ED56D92" w:rsidR="00B62067" w:rsidRPr="007B5BB5" w:rsidRDefault="00B62067" w:rsidP="00085A9A">
      <w:pPr>
        <w:pStyle w:val="Sc2-F"/>
        <w:rPr>
          <w:color w:val="000000"/>
        </w:rPr>
      </w:pPr>
      <w:proofErr w:type="spellStart"/>
      <w:r w:rsidRPr="007B5BB5">
        <w:rPr>
          <w:vertAlign w:val="superscript"/>
        </w:rPr>
        <w:t>1</w:t>
      </w:r>
      <w:r w:rsidRPr="007B5BB5">
        <w:t>The</w:t>
      </w:r>
      <w:proofErr w:type="spellEnd"/>
      <w:r w:rsidRPr="007B5BB5">
        <w:t xml:space="preserve"> </w:t>
      </w:r>
      <w:r w:rsidRPr="007B5BB5">
        <w:rPr>
          <w:u w:val="single"/>
        </w:rPr>
        <w:t>king</w:t>
      </w:r>
      <w:r w:rsidR="00AA3D62">
        <w:rPr>
          <w:u w:val="single"/>
        </w:rPr>
        <w:t>’</w:t>
      </w:r>
      <w:r w:rsidRPr="007B5BB5">
        <w:rPr>
          <w:u w:val="single"/>
        </w:rPr>
        <w:t>s heart</w:t>
      </w:r>
      <w:r w:rsidRPr="007B5BB5">
        <w:t xml:space="preserve"> is in the hand of the </w:t>
      </w:r>
      <w:r w:rsidR="000405C5" w:rsidRPr="007B5BB5">
        <w:rPr>
          <w:bCs/>
          <w:iCs/>
          <w:smallCaps/>
          <w:szCs w:val="24"/>
        </w:rPr>
        <w:t>Lord</w:t>
      </w:r>
      <w:r w:rsidRPr="007B5BB5">
        <w:t xml:space="preserve">, </w:t>
      </w:r>
      <w:r w:rsidR="00085A9A" w:rsidRPr="007B5BB5">
        <w:t>l</w:t>
      </w:r>
      <w:r w:rsidRPr="007B5BB5">
        <w:t xml:space="preserve">ike rivers of water; </w:t>
      </w:r>
      <w:r w:rsidRPr="007B5BB5">
        <w:rPr>
          <w:u w:val="single"/>
        </w:rPr>
        <w:t>He turns it wherever He wishes</w:t>
      </w:r>
      <w:r w:rsidRPr="007B5BB5">
        <w:t xml:space="preserve">. </w:t>
      </w:r>
      <w:r w:rsidRPr="007B5BB5">
        <w:rPr>
          <w:color w:val="000000"/>
        </w:rPr>
        <w:t>(Pr. 21:1)</w:t>
      </w:r>
    </w:p>
    <w:p w14:paraId="0C26C805" w14:textId="2DC49E4F" w:rsidR="000C03BD" w:rsidRPr="00530801" w:rsidRDefault="00AA3D62" w:rsidP="00AA3D62">
      <w:pPr>
        <w:pStyle w:val="bodytext"/>
        <w:rPr>
          <w:i/>
        </w:rPr>
      </w:pPr>
      <w:r w:rsidRPr="00530801">
        <w:rPr>
          <w:i/>
        </w:rPr>
        <w:lastRenderedPageBreak/>
        <w:t xml:space="preserve">Demonic spirits </w:t>
      </w:r>
      <w:r w:rsidR="000C03BD" w:rsidRPr="00530801">
        <w:rPr>
          <w:i/>
        </w:rPr>
        <w:t xml:space="preserve">target the governmental leaders. They </w:t>
      </w:r>
      <w:r w:rsidRPr="00530801">
        <w:rPr>
          <w:i/>
        </w:rPr>
        <w:t>target</w:t>
      </w:r>
      <w:r w:rsidR="000C03BD" w:rsidRPr="00530801">
        <w:rPr>
          <w:i/>
        </w:rPr>
        <w:t xml:space="preserve"> them knowing that if they can get a governmental leader, a governor or a mayor or a prime minister</w:t>
      </w:r>
      <w:r w:rsidRPr="00530801">
        <w:rPr>
          <w:i/>
        </w:rPr>
        <w:t>,</w:t>
      </w:r>
      <w:r w:rsidR="000C03BD" w:rsidRPr="00530801">
        <w:rPr>
          <w:i/>
        </w:rPr>
        <w:t xml:space="preserve"> to be incited with negative feelings, pride or anger or rage or confusion or many of those kinds of things, it will affect the whole population under th</w:t>
      </w:r>
      <w:r w:rsidRPr="00530801">
        <w:rPr>
          <w:i/>
        </w:rPr>
        <w:t>at governor or</w:t>
      </w:r>
      <w:r w:rsidR="00530801">
        <w:rPr>
          <w:i/>
        </w:rPr>
        <w:t xml:space="preserve"> affect</w:t>
      </w:r>
      <w:r w:rsidRPr="00530801">
        <w:rPr>
          <w:i/>
        </w:rPr>
        <w:t xml:space="preserve"> that president’s or</w:t>
      </w:r>
      <w:r w:rsidR="000C03BD" w:rsidRPr="00530801">
        <w:rPr>
          <w:i/>
        </w:rPr>
        <w:t xml:space="preserve"> that king</w:t>
      </w:r>
      <w:r w:rsidRPr="00530801">
        <w:rPr>
          <w:i/>
        </w:rPr>
        <w:t>’</w:t>
      </w:r>
      <w:r w:rsidR="000C03BD" w:rsidRPr="00530801">
        <w:rPr>
          <w:i/>
        </w:rPr>
        <w:t>s domain.</w:t>
      </w:r>
    </w:p>
    <w:p w14:paraId="54BFE00B" w14:textId="62411EB4" w:rsidR="000C03BD" w:rsidRPr="00530801" w:rsidRDefault="00AA3D62" w:rsidP="00AA3D62">
      <w:pPr>
        <w:pStyle w:val="bodytext"/>
        <w:rPr>
          <w:i/>
        </w:rPr>
      </w:pPr>
      <w:r w:rsidRPr="00530801">
        <w:rPr>
          <w:i/>
        </w:rPr>
        <w:t>W</w:t>
      </w:r>
      <w:r w:rsidR="000C03BD" w:rsidRPr="00530801">
        <w:rPr>
          <w:i/>
        </w:rPr>
        <w:t>hen we pray and the Holy Spirit releases greater angelic activity, demons are driven</w:t>
      </w:r>
      <w:r w:rsidRPr="00530801">
        <w:rPr>
          <w:i/>
        </w:rPr>
        <w:t xml:space="preserve"> back. Here is how I picture it.</w:t>
      </w:r>
      <w:r w:rsidR="000C03BD" w:rsidRPr="00530801">
        <w:rPr>
          <w:i/>
        </w:rPr>
        <w:t xml:space="preserve"> I am sure it is not exactly like this</w:t>
      </w:r>
      <w:r w:rsidRPr="00530801">
        <w:rPr>
          <w:i/>
        </w:rPr>
        <w:t>,</w:t>
      </w:r>
      <w:r w:rsidR="000C03BD" w:rsidRPr="00530801">
        <w:rPr>
          <w:i/>
        </w:rPr>
        <w:t xml:space="preserve"> but I think this at least gives you a bit of an idea of how it operates. So there is like a demon that is inspiring </w:t>
      </w:r>
      <w:r w:rsidRPr="00530801">
        <w:rPr>
          <w:i/>
        </w:rPr>
        <w:t xml:space="preserve">a king </w:t>
      </w:r>
      <w:r w:rsidR="000C03BD" w:rsidRPr="00530801">
        <w:rPr>
          <w:i/>
        </w:rPr>
        <w:t>with rage and anger and frustration. This king is in his cabinet meeting with his leaders</w:t>
      </w:r>
      <w:r w:rsidRPr="00530801">
        <w:rPr>
          <w:i/>
        </w:rPr>
        <w:t>,</w:t>
      </w:r>
      <w:r w:rsidR="000C03BD" w:rsidRPr="00530801">
        <w:rPr>
          <w:i/>
        </w:rPr>
        <w:t xml:space="preserve"> and he is so angry and he is going to make this decree</w:t>
      </w:r>
      <w:r w:rsidRPr="00530801">
        <w:rPr>
          <w:i/>
        </w:rPr>
        <w:t>,</w:t>
      </w:r>
      <w:r w:rsidR="000C03BD" w:rsidRPr="00530801">
        <w:rPr>
          <w:i/>
        </w:rPr>
        <w:t xml:space="preserve"> or he is so jealous</w:t>
      </w:r>
      <w:r w:rsidRPr="00530801">
        <w:rPr>
          <w:i/>
        </w:rPr>
        <w:t>,</w:t>
      </w:r>
      <w:r w:rsidR="000C03BD" w:rsidRPr="00530801">
        <w:rPr>
          <w:i/>
        </w:rPr>
        <w:t xml:space="preserve"> or he is so possessed with pride. He is going to decide something that will enhance his grandeur and power or something like that.</w:t>
      </w:r>
      <w:r w:rsidRPr="00530801">
        <w:rPr>
          <w:i/>
        </w:rPr>
        <w:t xml:space="preserve"> T</w:t>
      </w:r>
      <w:r w:rsidR="000C03BD" w:rsidRPr="00530801">
        <w:rPr>
          <w:i/>
        </w:rPr>
        <w:t>he word picture I have in my mind because Satan is described as being like a dragon</w:t>
      </w:r>
      <w:r w:rsidRPr="00530801">
        <w:rPr>
          <w:i/>
        </w:rPr>
        <w:t>,</w:t>
      </w:r>
      <w:r w:rsidR="000C03BD" w:rsidRPr="00530801">
        <w:rPr>
          <w:i/>
        </w:rPr>
        <w:t xml:space="preserve"> </w:t>
      </w:r>
      <w:r w:rsidRPr="00530801">
        <w:rPr>
          <w:i/>
        </w:rPr>
        <w:t>though</w:t>
      </w:r>
      <w:r w:rsidR="000C03BD" w:rsidRPr="00530801">
        <w:rPr>
          <w:i/>
        </w:rPr>
        <w:t xml:space="preserve"> that is just a sy</w:t>
      </w:r>
      <w:r w:rsidRPr="00530801">
        <w:rPr>
          <w:i/>
        </w:rPr>
        <w:t>mbol, like breathing hot fire, s</w:t>
      </w:r>
      <w:r w:rsidR="000C03BD" w:rsidRPr="00530801">
        <w:rPr>
          <w:i/>
        </w:rPr>
        <w:t>o I picture demons in that same kind of metaphor just breathing hot fi</w:t>
      </w:r>
      <w:r w:rsidRPr="00530801">
        <w:rPr>
          <w:i/>
        </w:rPr>
        <w:t>re, inciting negative emotions i</w:t>
      </w:r>
      <w:r w:rsidR="000C03BD" w:rsidRPr="00530801">
        <w:rPr>
          <w:i/>
        </w:rPr>
        <w:t>n a king or any kind of governmental leader. This kind of demonic rage and feeling</w:t>
      </w:r>
      <w:r w:rsidRPr="00530801">
        <w:rPr>
          <w:i/>
        </w:rPr>
        <w:t>,</w:t>
      </w:r>
      <w:r w:rsidR="000C03BD" w:rsidRPr="00530801">
        <w:rPr>
          <w:i/>
        </w:rPr>
        <w:t xml:space="preserve"> and they get all stirred up and even their cabinet meetings, their leadership meetings, whatever they might call them, the whole mood and the tenor of them and the tone of them is negative.</w:t>
      </w:r>
    </w:p>
    <w:p w14:paraId="6A51BAE7" w14:textId="61D06D24" w:rsidR="000C03BD" w:rsidRPr="008711B4" w:rsidRDefault="000C03BD" w:rsidP="00AA3D62">
      <w:pPr>
        <w:pStyle w:val="bodytext"/>
        <w:rPr>
          <w:i/>
        </w:rPr>
      </w:pPr>
      <w:r w:rsidRPr="008711B4">
        <w:rPr>
          <w:i/>
        </w:rPr>
        <w:t>If prayer goes forth</w:t>
      </w:r>
      <w:r w:rsidR="00530801" w:rsidRPr="008711B4">
        <w:rPr>
          <w:i/>
        </w:rPr>
        <w:t>,</w:t>
      </w:r>
      <w:r w:rsidRPr="008711B4">
        <w:rPr>
          <w:i/>
        </w:rPr>
        <w:t xml:space="preserve"> that demonic inspiration is minimized, cut off, set aside</w:t>
      </w:r>
      <w:r w:rsidR="00AA3D62" w:rsidRPr="008711B4">
        <w:rPr>
          <w:i/>
        </w:rPr>
        <w:t>, a</w:t>
      </w:r>
      <w:r w:rsidRPr="008711B4">
        <w:rPr>
          <w:i/>
        </w:rPr>
        <w:t>ngelic activity is now moving, light is moving,</w:t>
      </w:r>
      <w:r w:rsidR="00AA3D62" w:rsidRPr="008711B4">
        <w:rPr>
          <w:i/>
        </w:rPr>
        <w:t xml:space="preserve"> and</w:t>
      </w:r>
      <w:r w:rsidRPr="008711B4">
        <w:rPr>
          <w:i/>
        </w:rPr>
        <w:t xml:space="preserve"> that same unbelieving king </w:t>
      </w:r>
      <w:r w:rsidR="00AA3D62" w:rsidRPr="008711B4">
        <w:rPr>
          <w:i/>
        </w:rPr>
        <w:t>says, “Wow,</w:t>
      </w:r>
      <w:r w:rsidRPr="008711B4">
        <w:rPr>
          <w:i/>
        </w:rPr>
        <w:t xml:space="preserve"> I just feel different today. You know I think we are going to do this</w:t>
      </w:r>
      <w:r w:rsidR="00AA3D62" w:rsidRPr="008711B4">
        <w:rPr>
          <w:i/>
        </w:rPr>
        <w:t>…”</w:t>
      </w:r>
      <w:r w:rsidRPr="008711B4">
        <w:rPr>
          <w:i/>
        </w:rPr>
        <w:t xml:space="preserve"> In that posture they make decisions</w:t>
      </w:r>
      <w:r w:rsidR="00AA3D62" w:rsidRPr="008711B4">
        <w:rPr>
          <w:i/>
        </w:rPr>
        <w:t xml:space="preserve"> that are for God’s purpose</w:t>
      </w:r>
      <w:r w:rsidRPr="008711B4">
        <w:rPr>
          <w:i/>
        </w:rPr>
        <w:t xml:space="preserve">, </w:t>
      </w:r>
      <w:r w:rsidR="00AA3D62" w:rsidRPr="008711B4">
        <w:rPr>
          <w:i/>
        </w:rPr>
        <w:t>though</w:t>
      </w:r>
      <w:r w:rsidRPr="008711B4">
        <w:rPr>
          <w:i/>
        </w:rPr>
        <w:t xml:space="preserve"> they might be completely unaware of</w:t>
      </w:r>
      <w:r w:rsidR="008711B4" w:rsidRPr="008711B4">
        <w:rPr>
          <w:i/>
        </w:rPr>
        <w:t xml:space="preserve"> it</w:t>
      </w:r>
      <w:r w:rsidRPr="008711B4">
        <w:rPr>
          <w:i/>
        </w:rPr>
        <w:t>.</w:t>
      </w:r>
      <w:r w:rsidR="00AA3D62" w:rsidRPr="008711B4">
        <w:rPr>
          <w:i/>
        </w:rPr>
        <w:t xml:space="preserve"> </w:t>
      </w:r>
      <w:r w:rsidRPr="008711B4">
        <w:rPr>
          <w:i/>
        </w:rPr>
        <w:t>So that is why when we pray for the Supreme Court situation with the gay marriage, I want to see angelic activity driving demonic powers out of this entire influence. Not just the nine decision makers</w:t>
      </w:r>
      <w:r w:rsidR="00AA3D62" w:rsidRPr="008711B4">
        <w:rPr>
          <w:i/>
        </w:rPr>
        <w:t>,</w:t>
      </w:r>
      <w:r w:rsidRPr="008711B4">
        <w:rPr>
          <w:i/>
        </w:rPr>
        <w:t xml:space="preserve"> but all the leaders </w:t>
      </w:r>
      <w:r w:rsidR="00AA3D62" w:rsidRPr="008711B4">
        <w:rPr>
          <w:i/>
        </w:rPr>
        <w:t>around</w:t>
      </w:r>
      <w:r w:rsidRPr="008711B4">
        <w:rPr>
          <w:i/>
        </w:rPr>
        <w:t xml:space="preserve"> them </w:t>
      </w:r>
      <w:r w:rsidR="00AA3D62" w:rsidRPr="008711B4">
        <w:rPr>
          <w:i/>
        </w:rPr>
        <w:t>who</w:t>
      </w:r>
      <w:r w:rsidRPr="008711B4">
        <w:rPr>
          <w:i/>
        </w:rPr>
        <w:t xml:space="preserve"> are influencing those judges. There is a whole hierarchy, a human hierarchy. I want to see Holy Spirit power released through that hierarchy even through their counselors, their advisers, their research teams, </w:t>
      </w:r>
      <w:proofErr w:type="gramStart"/>
      <w:r w:rsidRPr="008711B4">
        <w:rPr>
          <w:i/>
        </w:rPr>
        <w:t>their</w:t>
      </w:r>
      <w:proofErr w:type="gramEnd"/>
      <w:r w:rsidRPr="008711B4">
        <w:rPr>
          <w:i/>
        </w:rPr>
        <w:t xml:space="preserve"> associates. I mean it is a whole structure and that is why our prayers really matter.</w:t>
      </w:r>
    </w:p>
    <w:p w14:paraId="5C7C1A2A" w14:textId="619163DC" w:rsidR="00391EF9" w:rsidRPr="007B5BB5" w:rsidRDefault="00391EF9" w:rsidP="00391EF9">
      <w:pPr>
        <w:pStyle w:val="Lv2-J"/>
      </w:pPr>
      <w:r w:rsidRPr="007B5BB5">
        <w:t xml:space="preserve">Paul said </w:t>
      </w:r>
      <w:r w:rsidR="000405C5" w:rsidRPr="007B5BB5">
        <w:t xml:space="preserve">to </w:t>
      </w:r>
      <w:r w:rsidRPr="007B5BB5">
        <w:t>pray for those in aut</w:t>
      </w:r>
      <w:r w:rsidR="004E1504" w:rsidRPr="007B5BB5">
        <w:t>hority</w:t>
      </w:r>
      <w:r w:rsidR="000405C5" w:rsidRPr="007B5BB5">
        <w:t xml:space="preserve"> because it will affect our lifestyle, families, </w:t>
      </w:r>
      <w:r w:rsidRPr="007B5BB5">
        <w:t xml:space="preserve">economy, etc. </w:t>
      </w:r>
      <w:r w:rsidR="00AA3156" w:rsidRPr="007B5BB5">
        <w:t xml:space="preserve">There is a relationship between prayer </w:t>
      </w:r>
      <w:r w:rsidR="00A0624C" w:rsidRPr="007B5BB5">
        <w:t xml:space="preserve">and </w:t>
      </w:r>
      <w:r w:rsidR="00752226" w:rsidRPr="007B5BB5">
        <w:t xml:space="preserve">an </w:t>
      </w:r>
      <w:r w:rsidR="00AA3156" w:rsidRPr="007B5BB5">
        <w:t>increase</w:t>
      </w:r>
      <w:r w:rsidR="00A0624C" w:rsidRPr="007B5BB5">
        <w:t xml:space="preserve"> of the Spirit</w:t>
      </w:r>
      <w:r w:rsidR="00AA3D62">
        <w:t>’</w:t>
      </w:r>
      <w:r w:rsidR="00A0624C" w:rsidRPr="007B5BB5">
        <w:t xml:space="preserve">s activity </w:t>
      </w:r>
      <w:r w:rsidR="00752226" w:rsidRPr="007B5BB5">
        <w:t xml:space="preserve">to </w:t>
      </w:r>
      <w:r w:rsidR="00A0624C" w:rsidRPr="007B5BB5">
        <w:t>influenc</w:t>
      </w:r>
      <w:r w:rsidR="00752226" w:rsidRPr="007B5BB5">
        <w:t>e</w:t>
      </w:r>
      <w:r w:rsidR="00A0624C" w:rsidRPr="007B5BB5">
        <w:t xml:space="preserve"> a </w:t>
      </w:r>
      <w:r w:rsidR="00752226" w:rsidRPr="007B5BB5">
        <w:t>king</w:t>
      </w:r>
      <w:r w:rsidR="00AA3156" w:rsidRPr="007B5BB5">
        <w:t xml:space="preserve">. </w:t>
      </w:r>
    </w:p>
    <w:p w14:paraId="2004ACD4" w14:textId="77777777" w:rsidR="00085A9A" w:rsidRPr="007B5BB5" w:rsidRDefault="00085A9A" w:rsidP="00085A9A">
      <w:pPr>
        <w:pStyle w:val="Sc2-F"/>
      </w:pPr>
      <w:proofErr w:type="spellStart"/>
      <w:r w:rsidRPr="007B5BB5">
        <w:rPr>
          <w:vertAlign w:val="superscript"/>
        </w:rPr>
        <w:t>1</w:t>
      </w:r>
      <w:r w:rsidRPr="007B5BB5">
        <w:t>I</w:t>
      </w:r>
      <w:proofErr w:type="spellEnd"/>
      <w:r w:rsidRPr="007B5BB5">
        <w:t xml:space="preserve"> exhort first of all that supplications, prayers, intercessions, and giving of thanks be made for all men, </w:t>
      </w:r>
      <w:proofErr w:type="spellStart"/>
      <w:r w:rsidRPr="007B5BB5">
        <w:rPr>
          <w:vertAlign w:val="superscript"/>
        </w:rPr>
        <w:t>2</w:t>
      </w:r>
      <w:r w:rsidRPr="007B5BB5">
        <w:t>for</w:t>
      </w:r>
      <w:proofErr w:type="spellEnd"/>
      <w:r w:rsidRPr="007B5BB5">
        <w:t xml:space="preserve"> </w:t>
      </w:r>
      <w:r w:rsidRPr="007B5BB5">
        <w:rPr>
          <w:u w:val="single"/>
        </w:rPr>
        <w:t>kings</w:t>
      </w:r>
      <w:r w:rsidRPr="007B5BB5">
        <w:t xml:space="preserve"> and </w:t>
      </w:r>
      <w:r w:rsidRPr="007B5BB5">
        <w:rPr>
          <w:u w:val="single"/>
        </w:rPr>
        <w:t>all who are in authority</w:t>
      </w:r>
      <w:r w:rsidRPr="007B5BB5">
        <w:t xml:space="preserve">, that we may lead a quiet and peaceable life… </w:t>
      </w:r>
      <w:r w:rsidRPr="007B5BB5">
        <w:br/>
        <w:t>(1 Tim. 2:1</w:t>
      </w:r>
      <w:r w:rsidR="00391EF9" w:rsidRPr="007B5BB5">
        <w:t>-</w:t>
      </w:r>
      <w:r w:rsidRPr="007B5BB5">
        <w:t>2)</w:t>
      </w:r>
    </w:p>
    <w:p w14:paraId="7548DB5C" w14:textId="77777777" w:rsidR="00FC1C92" w:rsidRPr="008711B4" w:rsidRDefault="00FC1C92" w:rsidP="00FC1C92">
      <w:pPr>
        <w:pStyle w:val="bodytext"/>
        <w:rPr>
          <w:i/>
        </w:rPr>
      </w:pPr>
      <w:r w:rsidRPr="008711B4">
        <w:rPr>
          <w:i/>
        </w:rPr>
        <w:t>Paul said, “F</w:t>
      </w:r>
      <w:r w:rsidR="000C03BD" w:rsidRPr="008711B4">
        <w:rPr>
          <w:i/>
        </w:rPr>
        <w:t>irst of all I exhort you, pray for all men.</w:t>
      </w:r>
      <w:r w:rsidRPr="008711B4">
        <w:rPr>
          <w:i/>
        </w:rPr>
        <w:t>” In 1 Timothy 2:2, he says, “P</w:t>
      </w:r>
      <w:r w:rsidR="000C03BD" w:rsidRPr="008711B4">
        <w:rPr>
          <w:i/>
        </w:rPr>
        <w:t>ray for kings. Pray for everyone in governmental authority.</w:t>
      </w:r>
      <w:r w:rsidRPr="008711B4">
        <w:rPr>
          <w:i/>
        </w:rPr>
        <w:t>” Again it is not just the king;</w:t>
      </w:r>
      <w:r w:rsidR="000C03BD" w:rsidRPr="008711B4">
        <w:rPr>
          <w:i/>
        </w:rPr>
        <w:t xml:space="preserve"> it is his cabinet, it is their support team, their administrators, their counselors, </w:t>
      </w:r>
      <w:proofErr w:type="gramStart"/>
      <w:r w:rsidR="000C03BD" w:rsidRPr="008711B4">
        <w:rPr>
          <w:i/>
        </w:rPr>
        <w:t>their</w:t>
      </w:r>
      <w:proofErr w:type="gramEnd"/>
      <w:r w:rsidR="000C03BD" w:rsidRPr="008711B4">
        <w:rPr>
          <w:i/>
        </w:rPr>
        <w:t xml:space="preserve"> researchers, all kinds of different positions connected to each one of these leaders.</w:t>
      </w:r>
      <w:r w:rsidRPr="008711B4">
        <w:rPr>
          <w:i/>
        </w:rPr>
        <w:t xml:space="preserve"> Paul says to pray</w:t>
      </w:r>
      <w:r w:rsidR="000C03BD" w:rsidRPr="008711B4">
        <w:rPr>
          <w:i/>
        </w:rPr>
        <w:t xml:space="preserve"> and the net result is that they</w:t>
      </w:r>
      <w:r w:rsidRPr="008711B4">
        <w:rPr>
          <w:i/>
        </w:rPr>
        <w:t xml:space="preserve"> will</w:t>
      </w:r>
      <w:r w:rsidR="000C03BD" w:rsidRPr="008711B4">
        <w:rPr>
          <w:i/>
        </w:rPr>
        <w:t xml:space="preserve"> make decisions </w:t>
      </w:r>
      <w:r w:rsidRPr="008711B4">
        <w:rPr>
          <w:i/>
        </w:rPr>
        <w:t>so you have a peaceable life. I</w:t>
      </w:r>
      <w:r w:rsidR="000C03BD" w:rsidRPr="008711B4">
        <w:rPr>
          <w:i/>
        </w:rPr>
        <w:t>t affects the economy, it affects the c</w:t>
      </w:r>
      <w:r w:rsidRPr="008711B4">
        <w:rPr>
          <w:i/>
        </w:rPr>
        <w:t xml:space="preserve">ulture, </w:t>
      </w:r>
      <w:proofErr w:type="gramStart"/>
      <w:r w:rsidRPr="008711B4">
        <w:rPr>
          <w:i/>
        </w:rPr>
        <w:t>it</w:t>
      </w:r>
      <w:proofErr w:type="gramEnd"/>
      <w:r w:rsidRPr="008711B4">
        <w:rPr>
          <w:i/>
        </w:rPr>
        <w:t xml:space="preserve"> affects many things.</w:t>
      </w:r>
    </w:p>
    <w:p w14:paraId="4D2E8BD3" w14:textId="5570466E" w:rsidR="00FC1C92" w:rsidRPr="008711B4" w:rsidRDefault="000C03BD" w:rsidP="00FC1C92">
      <w:pPr>
        <w:pStyle w:val="bodytext"/>
        <w:rPr>
          <w:i/>
        </w:rPr>
      </w:pPr>
      <w:r w:rsidRPr="008711B4">
        <w:rPr>
          <w:i/>
        </w:rPr>
        <w:t>We look at ourse</w:t>
      </w:r>
      <w:r w:rsidR="00FC1C92" w:rsidRPr="008711B4">
        <w:rPr>
          <w:i/>
        </w:rPr>
        <w:t>lves and say, “Our weak prayers?”</w:t>
      </w:r>
    </w:p>
    <w:p w14:paraId="016798CD" w14:textId="757B5B75" w:rsidR="000C03BD" w:rsidRDefault="00FC1C92" w:rsidP="00FC1C92">
      <w:pPr>
        <w:pStyle w:val="bodytext"/>
        <w:rPr>
          <w:i/>
        </w:rPr>
      </w:pPr>
      <w:r w:rsidRPr="008711B4">
        <w:rPr>
          <w:i/>
        </w:rPr>
        <w:t>The Lord would say, “Look at Daniel 10 or Luke 18. P</w:t>
      </w:r>
      <w:r w:rsidR="000C03BD" w:rsidRPr="008711B4">
        <w:rPr>
          <w:i/>
        </w:rPr>
        <w:t xml:space="preserve">ray for justice and this thing </w:t>
      </w:r>
      <w:r w:rsidRPr="008711B4">
        <w:rPr>
          <w:i/>
        </w:rPr>
        <w:t xml:space="preserve">will </w:t>
      </w:r>
      <w:r w:rsidR="000C03BD" w:rsidRPr="008711B4">
        <w:rPr>
          <w:i/>
        </w:rPr>
        <w:t>shift in the realm of the spirit.</w:t>
      </w:r>
      <w:r w:rsidR="008711B4">
        <w:rPr>
          <w:i/>
        </w:rPr>
        <w:t>”</w:t>
      </w:r>
    </w:p>
    <w:p w14:paraId="18708667" w14:textId="77777777" w:rsidR="008711B4" w:rsidRDefault="008711B4" w:rsidP="00FC1C92">
      <w:pPr>
        <w:pStyle w:val="bodytext"/>
        <w:rPr>
          <w:i/>
        </w:rPr>
      </w:pPr>
    </w:p>
    <w:p w14:paraId="2FE0CA4D" w14:textId="77777777" w:rsidR="008711B4" w:rsidRPr="008711B4" w:rsidRDefault="008711B4" w:rsidP="00FC1C92">
      <w:pPr>
        <w:pStyle w:val="bodytext"/>
        <w:rPr>
          <w:i/>
        </w:rPr>
      </w:pPr>
    </w:p>
    <w:p w14:paraId="1DD77F8F" w14:textId="77777777" w:rsidR="00FC1C92" w:rsidRPr="007B5BB5" w:rsidRDefault="00FC1C92" w:rsidP="00FC1C92">
      <w:pPr>
        <w:pStyle w:val="bodytext"/>
      </w:pPr>
    </w:p>
    <w:bookmarkEnd w:id="0"/>
    <w:bookmarkEnd w:id="1"/>
    <w:bookmarkEnd w:id="2"/>
    <w:bookmarkEnd w:id="3"/>
    <w:p w14:paraId="7E5D91F6" w14:textId="77777777" w:rsidR="009223B5" w:rsidRPr="007B5BB5" w:rsidRDefault="009223B5" w:rsidP="00105B79">
      <w:pPr>
        <w:pStyle w:val="Lv1-H"/>
      </w:pPr>
      <w:r w:rsidRPr="007B5BB5">
        <w:lastRenderedPageBreak/>
        <w:t>Context of the fourth vision (</w:t>
      </w:r>
      <w:bookmarkStart w:id="4" w:name="OLE_LINK5"/>
      <w:bookmarkStart w:id="5" w:name="OLE_LINK6"/>
      <w:r w:rsidRPr="007B5BB5">
        <w:t>Dan. 10:1-3)</w:t>
      </w:r>
    </w:p>
    <w:bookmarkEnd w:id="4"/>
    <w:bookmarkEnd w:id="5"/>
    <w:p w14:paraId="66B591FD" w14:textId="77777777" w:rsidR="00474644" w:rsidRPr="007B5BB5" w:rsidRDefault="009223B5" w:rsidP="00230525">
      <w:pPr>
        <w:pStyle w:val="Lv2-J"/>
      </w:pPr>
      <w:r w:rsidRPr="007B5BB5">
        <w:t>Daniel received this vision during the third year of the reign of King Cyrus—in 536 BC. This was just over two years after the Persian</w:t>
      </w:r>
      <w:r w:rsidR="00B572E0" w:rsidRPr="007B5BB5">
        <w:t>s had conquered the Babylonian E</w:t>
      </w:r>
      <w:r w:rsidRPr="007B5BB5">
        <w:t xml:space="preserve">mpire (539 BC). In 538 BC, Cyrus gave the decree for Israel to return to Jerusalem. They arrived </w:t>
      </w:r>
      <w:r w:rsidR="004E1504" w:rsidRPr="007B5BB5">
        <w:t>there</w:t>
      </w:r>
      <w:r w:rsidR="00230525" w:rsidRPr="007B5BB5">
        <w:t xml:space="preserve"> </w:t>
      </w:r>
      <w:r w:rsidRPr="007B5BB5">
        <w:t xml:space="preserve">in 536 BC. </w:t>
      </w:r>
    </w:p>
    <w:p w14:paraId="5EAE7372" w14:textId="77777777" w:rsidR="00474644" w:rsidRPr="007B5BB5" w:rsidRDefault="00474644" w:rsidP="009223B5">
      <w:pPr>
        <w:pStyle w:val="Sc2-F"/>
        <w:rPr>
          <w:szCs w:val="24"/>
        </w:rPr>
      </w:pPr>
      <w:proofErr w:type="spellStart"/>
      <w:r w:rsidRPr="007B5BB5">
        <w:rPr>
          <w:szCs w:val="24"/>
          <w:vertAlign w:val="superscript"/>
        </w:rPr>
        <w:t>1</w:t>
      </w:r>
      <w:r w:rsidRPr="007B5BB5">
        <w:t>In</w:t>
      </w:r>
      <w:proofErr w:type="spellEnd"/>
      <w:r w:rsidRPr="007B5BB5">
        <w:t xml:space="preserve"> the third year of Cyrus king of Persia </w:t>
      </w:r>
      <w:r w:rsidRPr="007B5BB5">
        <w:rPr>
          <w:b w:val="0"/>
          <w:szCs w:val="24"/>
        </w:rPr>
        <w:t>[536 BC]</w:t>
      </w:r>
      <w:r w:rsidRPr="007B5BB5">
        <w:rPr>
          <w:szCs w:val="24"/>
        </w:rPr>
        <w:t xml:space="preserve"> </w:t>
      </w:r>
      <w:r w:rsidRPr="007B5BB5">
        <w:t xml:space="preserve">a message was revealed to Daniel, whose name was called </w:t>
      </w:r>
      <w:proofErr w:type="spellStart"/>
      <w:r w:rsidRPr="007B5BB5">
        <w:t>Belteshazzar</w:t>
      </w:r>
      <w:proofErr w:type="spellEnd"/>
      <w:r w:rsidRPr="007B5BB5">
        <w:t xml:space="preserve">. The message was true, but the </w:t>
      </w:r>
      <w:r w:rsidRPr="007B5BB5">
        <w:rPr>
          <w:u w:val="single"/>
        </w:rPr>
        <w:t>appointed time was long</w:t>
      </w:r>
      <w:r w:rsidRPr="007B5BB5">
        <w:t>; and he understood the message, and had understanding of the vision.</w:t>
      </w:r>
      <w:r w:rsidRPr="007B5BB5">
        <w:rPr>
          <w:szCs w:val="24"/>
        </w:rPr>
        <w:t xml:space="preserve"> (Dan. 10:1)</w:t>
      </w:r>
    </w:p>
    <w:p w14:paraId="5469D00B" w14:textId="77777777" w:rsidR="00E94CE6" w:rsidRPr="00ED6D77" w:rsidRDefault="00E94CE6" w:rsidP="00E94CE6">
      <w:pPr>
        <w:pStyle w:val="Lv3-K"/>
        <w:numPr>
          <w:ilvl w:val="2"/>
          <w:numId w:val="5"/>
        </w:numPr>
        <w:tabs>
          <w:tab w:val="clear" w:pos="2160"/>
          <w:tab w:val="left" w:pos="1728"/>
        </w:tabs>
        <w:ind w:left="1728" w:hanging="576"/>
      </w:pPr>
      <w:r w:rsidRPr="00ED6D77">
        <w:t xml:space="preserve">A common view is that after the death of King Belshazzar, Cyrus established Darius as viceroy over Babylon. Darius is the name of several Persian leaders. Darius the Mede (Dan. 11:1) was the son of </w:t>
      </w:r>
      <w:proofErr w:type="spellStart"/>
      <w:r w:rsidRPr="00ED6D77">
        <w:t>Ahasuerus</w:t>
      </w:r>
      <w:proofErr w:type="spellEnd"/>
      <w:r w:rsidRPr="00ED6D77">
        <w:t xml:space="preserve"> (Dan. 9:1). Some see Darius as the name of a political office such as </w:t>
      </w:r>
      <w:r w:rsidRPr="00ED6D77">
        <w:rPr>
          <w:i/>
        </w:rPr>
        <w:t>governor</w:t>
      </w:r>
      <w:r w:rsidRPr="00ED6D77">
        <w:t xml:space="preserve"> and name </w:t>
      </w:r>
      <w:proofErr w:type="spellStart"/>
      <w:r w:rsidRPr="00ED6D77">
        <w:t>Gobryas</w:t>
      </w:r>
      <w:proofErr w:type="spellEnd"/>
      <w:r w:rsidRPr="00ED6D77">
        <w:t xml:space="preserve"> as the man holding this office in Daniel’s time. </w:t>
      </w:r>
    </w:p>
    <w:p w14:paraId="7A5F21F7" w14:textId="77777777" w:rsidR="00E94CE6" w:rsidRPr="00ED6D77" w:rsidRDefault="00E94CE6" w:rsidP="00E94CE6">
      <w:pPr>
        <w:pStyle w:val="Lv3-K"/>
        <w:numPr>
          <w:ilvl w:val="2"/>
          <w:numId w:val="5"/>
        </w:numPr>
        <w:tabs>
          <w:tab w:val="clear" w:pos="2160"/>
          <w:tab w:val="left" w:pos="1728"/>
        </w:tabs>
        <w:ind w:left="1728" w:hanging="576"/>
      </w:pPr>
      <w:r w:rsidRPr="00ED6D77">
        <w:t xml:space="preserve">The first year of Cyrus and the first year of Darius both occurred in 538 BC. </w:t>
      </w:r>
    </w:p>
    <w:p w14:paraId="5CA6B6A6" w14:textId="33FD2ADD" w:rsidR="000C03BD" w:rsidRPr="00476AC0" w:rsidRDefault="00ED011A" w:rsidP="00ED011A">
      <w:pPr>
        <w:pStyle w:val="bodytext"/>
        <w:rPr>
          <w:i/>
        </w:rPr>
      </w:pPr>
      <w:r w:rsidRPr="00476AC0">
        <w:rPr>
          <w:i/>
        </w:rPr>
        <w:t>Again, Daniel 10 is the context where</w:t>
      </w:r>
      <w:r w:rsidR="000C03BD" w:rsidRPr="00476AC0">
        <w:rPr>
          <w:i/>
        </w:rPr>
        <w:t xml:space="preserve"> he is describing what happened. Daniel 11 is the actual vision. In our final session next week we will look at just a little bit of Daniel 11, mostly the last end of it, not the first part o</w:t>
      </w:r>
      <w:r w:rsidRPr="00476AC0">
        <w:rPr>
          <w:i/>
        </w:rPr>
        <w:t>f it</w:t>
      </w:r>
      <w:r w:rsidR="000C03BD" w:rsidRPr="00476AC0">
        <w:rPr>
          <w:i/>
        </w:rPr>
        <w:t>. Because it is such a long prophecy</w:t>
      </w:r>
      <w:r w:rsidRPr="00476AC0">
        <w:rPr>
          <w:i/>
        </w:rPr>
        <w:t>,</w:t>
      </w:r>
      <w:r w:rsidR="000C03BD" w:rsidRPr="00476AC0">
        <w:rPr>
          <w:i/>
        </w:rPr>
        <w:t xml:space="preserve"> we will cover </w:t>
      </w:r>
      <w:r w:rsidR="00476AC0" w:rsidRPr="00476AC0">
        <w:rPr>
          <w:i/>
        </w:rPr>
        <w:t xml:space="preserve">just </w:t>
      </w:r>
      <w:r w:rsidR="000C03BD" w:rsidRPr="00476AC0">
        <w:rPr>
          <w:i/>
        </w:rPr>
        <w:t>a little bit.</w:t>
      </w:r>
    </w:p>
    <w:p w14:paraId="02B9E4BC" w14:textId="2EEEDE37" w:rsidR="000C03BD" w:rsidRPr="00476AC0" w:rsidRDefault="00ED011A" w:rsidP="00ED011A">
      <w:pPr>
        <w:pStyle w:val="bodytext"/>
        <w:rPr>
          <w:i/>
        </w:rPr>
      </w:pPr>
      <w:r w:rsidRPr="00476AC0">
        <w:rPr>
          <w:i/>
        </w:rPr>
        <w:t>Daniel 10:1</w:t>
      </w:r>
      <w:r w:rsidR="000C03BD" w:rsidRPr="00476AC0">
        <w:rPr>
          <w:i/>
        </w:rPr>
        <w:t xml:space="preserve"> says</w:t>
      </w:r>
      <w:r w:rsidRPr="00476AC0">
        <w:rPr>
          <w:i/>
        </w:rPr>
        <w:t>, “I</w:t>
      </w:r>
      <w:r w:rsidR="000C03BD" w:rsidRPr="00476AC0">
        <w:rPr>
          <w:i/>
        </w:rPr>
        <w:t>n the thi</w:t>
      </w:r>
      <w:r w:rsidRPr="00476AC0">
        <w:rPr>
          <w:i/>
        </w:rPr>
        <w:t>rd year of Cyrus, king of Persia.” N</w:t>
      </w:r>
      <w:r w:rsidR="000C03BD" w:rsidRPr="00476AC0">
        <w:rPr>
          <w:i/>
        </w:rPr>
        <w:t>ow that date is significant because we know</w:t>
      </w:r>
      <w:r w:rsidRPr="00476AC0">
        <w:rPr>
          <w:i/>
        </w:rPr>
        <w:t xml:space="preserve"> that</w:t>
      </w:r>
      <w:r w:rsidR="000C03BD" w:rsidRPr="00476AC0">
        <w:rPr>
          <w:i/>
        </w:rPr>
        <w:t xml:space="preserve"> the third year of Cyrus is 536 BC. I have the details written down there in the notes</w:t>
      </w:r>
      <w:r w:rsidR="00476AC0" w:rsidRPr="00476AC0">
        <w:rPr>
          <w:i/>
        </w:rPr>
        <w:t>.</w:t>
      </w:r>
      <w:r w:rsidR="000C03BD" w:rsidRPr="00476AC0">
        <w:rPr>
          <w:i/>
        </w:rPr>
        <w:t xml:space="preserve"> </w:t>
      </w:r>
      <w:r w:rsidR="00476AC0" w:rsidRPr="00476AC0">
        <w:rPr>
          <w:i/>
        </w:rPr>
        <w:t>536 BC w</w:t>
      </w:r>
      <w:r w:rsidR="000C03BD" w:rsidRPr="00476AC0">
        <w:rPr>
          <w:i/>
        </w:rPr>
        <w:t>as a key tim</w:t>
      </w:r>
      <w:r w:rsidR="00476AC0" w:rsidRPr="00476AC0">
        <w:rPr>
          <w:i/>
        </w:rPr>
        <w:t>e because the Jewish remnant had</w:t>
      </w:r>
      <w:r w:rsidR="000C03BD" w:rsidRPr="00476AC0">
        <w:rPr>
          <w:i/>
        </w:rPr>
        <w:t xml:space="preserve"> just left Babylonian captivity. They </w:t>
      </w:r>
      <w:r w:rsidR="00476AC0" w:rsidRPr="00476AC0">
        <w:rPr>
          <w:i/>
        </w:rPr>
        <w:t>had</w:t>
      </w:r>
      <w:r w:rsidR="000C03BD" w:rsidRPr="00476AC0">
        <w:rPr>
          <w:i/>
        </w:rPr>
        <w:t xml:space="preserve"> been in captivity seventy years,</w:t>
      </w:r>
      <w:r w:rsidR="00476AC0" w:rsidRPr="00476AC0">
        <w:rPr>
          <w:i/>
        </w:rPr>
        <w:t xml:space="preserve"> and</w:t>
      </w:r>
      <w:r w:rsidR="000C03BD" w:rsidRPr="00476AC0">
        <w:rPr>
          <w:i/>
        </w:rPr>
        <w:t xml:space="preserve"> they just arrived in Jerusalem in 536 BC; that is the year they are building the house of prayer in Jerusalem. Daniel is still way over in Babylon</w:t>
      </w:r>
      <w:r w:rsidR="00476AC0" w:rsidRPr="00476AC0">
        <w:rPr>
          <w:i/>
        </w:rPr>
        <w:t>,</w:t>
      </w:r>
      <w:r w:rsidR="000C03BD" w:rsidRPr="00476AC0">
        <w:rPr>
          <w:i/>
        </w:rPr>
        <w:t xml:space="preserve"> which is modern day Iraq, and he is praying. He is in his eighties and he knows that the remnant is back in </w:t>
      </w:r>
      <w:proofErr w:type="gramStart"/>
      <w:r w:rsidR="000C03BD" w:rsidRPr="00476AC0">
        <w:rPr>
          <w:i/>
        </w:rPr>
        <w:t>Jerusalem,</w:t>
      </w:r>
      <w:r w:rsidR="00476AC0" w:rsidRPr="00476AC0">
        <w:rPr>
          <w:i/>
        </w:rPr>
        <w:t xml:space="preserve"> that</w:t>
      </w:r>
      <w:proofErr w:type="gramEnd"/>
      <w:r w:rsidR="000C03BD" w:rsidRPr="00476AC0">
        <w:rPr>
          <w:i/>
        </w:rPr>
        <w:t xml:space="preserve"> they just got there a few months ago. They are being oppressed and harassed</w:t>
      </w:r>
      <w:r w:rsidR="00476AC0" w:rsidRPr="00476AC0">
        <w:rPr>
          <w:i/>
        </w:rPr>
        <w:t>,</w:t>
      </w:r>
      <w:r w:rsidR="000C03BD" w:rsidRPr="00476AC0">
        <w:rPr>
          <w:i/>
        </w:rPr>
        <w:t xml:space="preserve"> and they have many difficulties.</w:t>
      </w:r>
    </w:p>
    <w:p w14:paraId="3088BF63" w14:textId="15BC2091" w:rsidR="000C03BD" w:rsidRPr="00476AC0" w:rsidRDefault="000C03BD" w:rsidP="00ED011A">
      <w:pPr>
        <w:pStyle w:val="bodytext"/>
        <w:rPr>
          <w:i/>
        </w:rPr>
      </w:pPr>
      <w:r w:rsidRPr="00476AC0">
        <w:rPr>
          <w:i/>
        </w:rPr>
        <w:t>So the timing of this vision is really key because what he sees in the vision is not just the ultimate trouble coming to Israel through the Antichrist</w:t>
      </w:r>
      <w:r w:rsidR="00476AC0" w:rsidRPr="00476AC0">
        <w:rPr>
          <w:i/>
        </w:rPr>
        <w:t>,</w:t>
      </w:r>
      <w:r w:rsidRPr="00476AC0">
        <w:rPr>
          <w:i/>
        </w:rPr>
        <w:t xml:space="preserve"> but the real point of the vision, the high point of the vision</w:t>
      </w:r>
      <w:r w:rsidR="00476AC0" w:rsidRPr="00476AC0">
        <w:rPr>
          <w:i/>
        </w:rPr>
        <w:t>,</w:t>
      </w:r>
      <w:r w:rsidRPr="00476AC0">
        <w:rPr>
          <w:i/>
        </w:rPr>
        <w:t xml:space="preserve"> is the full and final permanent victory of Israel </w:t>
      </w:r>
      <w:r w:rsidR="00476AC0" w:rsidRPr="00476AC0">
        <w:rPr>
          <w:i/>
        </w:rPr>
        <w:t>and all of the redeemed;</w:t>
      </w:r>
      <w:r w:rsidRPr="00476AC0">
        <w:rPr>
          <w:i/>
        </w:rPr>
        <w:t xml:space="preserve"> that is the real glory of this vision. Though there is trouble</w:t>
      </w:r>
      <w:r w:rsidR="00476AC0" w:rsidRPr="00476AC0">
        <w:rPr>
          <w:i/>
        </w:rPr>
        <w:t>,</w:t>
      </w:r>
      <w:r w:rsidRPr="00476AC0">
        <w:rPr>
          <w:i/>
        </w:rPr>
        <w:t xml:space="preserve"> and the trouble will intensify</w:t>
      </w:r>
      <w:r w:rsidR="00476AC0" w:rsidRPr="00476AC0">
        <w:rPr>
          <w:i/>
        </w:rPr>
        <w:t>,</w:t>
      </w:r>
      <w:r w:rsidRPr="00476AC0">
        <w:rPr>
          <w:i/>
        </w:rPr>
        <w:t xml:space="preserve"> ultimately there is full and final victory for all the people of God. That is the high point of this vision that we will get at next week.</w:t>
      </w:r>
    </w:p>
    <w:p w14:paraId="09231090" w14:textId="70149088" w:rsidR="00B85F14" w:rsidRPr="007B5BB5" w:rsidRDefault="00B85F14" w:rsidP="00B85F14">
      <w:pPr>
        <w:pStyle w:val="Lv2-J"/>
      </w:pPr>
      <w:bookmarkStart w:id="6" w:name="OLE_LINK11"/>
      <w:bookmarkStart w:id="7" w:name="OLE_LINK12"/>
      <w:r w:rsidRPr="007B5BB5">
        <w:t>Daniel</w:t>
      </w:r>
      <w:r w:rsidR="00AA3D62">
        <w:t>’</w:t>
      </w:r>
      <w:r w:rsidRPr="007B5BB5">
        <w:t>s life was threatened when he was thrown into a lion</w:t>
      </w:r>
      <w:r w:rsidR="00AA3D62">
        <w:t>’</w:t>
      </w:r>
      <w:r w:rsidRPr="007B5BB5">
        <w:t xml:space="preserve">s den (Dan. 6). This probably happened near the time that he received the vision in Daniel 9 or Daniel 10. We cannot be decisive about </w:t>
      </w:r>
      <w:r w:rsidRPr="007B5BB5">
        <w:rPr>
          <w:szCs w:val="48"/>
        </w:rPr>
        <w:t xml:space="preserve">the exact date, but Daniel 6 is assumed to have occurred near the beginning of the Persian rule because of the language of establishing its government in Babylon. Daniel 6 expresses the demonic rage against Daniel near the time that he received great prophetic insight. Daniel was in his </w:t>
      </w:r>
      <w:r w:rsidRPr="007B5BB5">
        <w:t>mid-80s at this point.</w:t>
      </w:r>
    </w:p>
    <w:bookmarkEnd w:id="6"/>
    <w:bookmarkEnd w:id="7"/>
    <w:p w14:paraId="213F1565" w14:textId="77777777" w:rsidR="009223B5" w:rsidRPr="007B5BB5" w:rsidRDefault="009223B5" w:rsidP="00143DA8">
      <w:pPr>
        <w:pStyle w:val="Lv2-J"/>
      </w:pPr>
      <w:r w:rsidRPr="007B5BB5">
        <w:t xml:space="preserve">Daniel </w:t>
      </w:r>
      <w:r w:rsidR="004E1504" w:rsidRPr="007B5BB5">
        <w:t xml:space="preserve">was </w:t>
      </w:r>
      <w:r w:rsidRPr="007B5BB5">
        <w:t xml:space="preserve">mourning for Israel because of what was happening with the remnant back in Jerusalem. </w:t>
      </w:r>
    </w:p>
    <w:p w14:paraId="0C247632" w14:textId="77777777" w:rsidR="009223B5" w:rsidRPr="007B5BB5" w:rsidRDefault="009223B5" w:rsidP="009223B5">
      <w:pPr>
        <w:pStyle w:val="Sc2-F"/>
      </w:pPr>
      <w:proofErr w:type="spellStart"/>
      <w:r w:rsidRPr="007B5BB5">
        <w:rPr>
          <w:vertAlign w:val="superscript"/>
        </w:rPr>
        <w:t>2</w:t>
      </w:r>
      <w:r w:rsidRPr="007B5BB5">
        <w:t>In</w:t>
      </w:r>
      <w:proofErr w:type="spellEnd"/>
      <w:r w:rsidRPr="007B5BB5">
        <w:t xml:space="preserve"> those days I, Daniel, was mourning </w:t>
      </w:r>
      <w:r w:rsidRPr="007B5BB5">
        <w:rPr>
          <w:u w:val="single"/>
        </w:rPr>
        <w:t>three full weeks</w:t>
      </w:r>
      <w:r w:rsidRPr="007B5BB5">
        <w:t xml:space="preserve">. </w:t>
      </w:r>
      <w:proofErr w:type="spellStart"/>
      <w:r w:rsidRPr="007B5BB5">
        <w:rPr>
          <w:vertAlign w:val="superscript"/>
        </w:rPr>
        <w:t>3</w:t>
      </w:r>
      <w:r w:rsidRPr="007B5BB5">
        <w:t>I</w:t>
      </w:r>
      <w:proofErr w:type="spellEnd"/>
      <w:r w:rsidRPr="007B5BB5">
        <w:t xml:space="preserve"> ate no pleasant food, no meat or wine came into my mouth, nor did I anoint myself at all, till </w:t>
      </w:r>
      <w:r w:rsidRPr="007B5BB5">
        <w:rPr>
          <w:u w:val="single"/>
        </w:rPr>
        <w:t>three whole weeks</w:t>
      </w:r>
      <w:r w:rsidRPr="007B5BB5">
        <w:t xml:space="preserve"> were fulfilled. </w:t>
      </w:r>
      <w:r w:rsidR="00143DA8" w:rsidRPr="007B5BB5">
        <w:br/>
      </w:r>
      <w:r w:rsidRPr="007B5BB5">
        <w:t>(Dan. 10:2-3)</w:t>
      </w:r>
    </w:p>
    <w:p w14:paraId="6DD71FF9" w14:textId="51FF179B" w:rsidR="000C03BD" w:rsidRPr="00845D85" w:rsidRDefault="003127BA" w:rsidP="003127BA">
      <w:pPr>
        <w:pStyle w:val="bodytext"/>
        <w:rPr>
          <w:i/>
        </w:rPr>
      </w:pPr>
      <w:r w:rsidRPr="00845D85">
        <w:rPr>
          <w:i/>
        </w:rPr>
        <w:lastRenderedPageBreak/>
        <w:t>S</w:t>
      </w:r>
      <w:r w:rsidR="000C03BD" w:rsidRPr="00845D85">
        <w:rPr>
          <w:i/>
        </w:rPr>
        <w:t>o Daniel is praying</w:t>
      </w:r>
      <w:r w:rsidRPr="00845D85">
        <w:rPr>
          <w:i/>
        </w:rPr>
        <w:t>. I</w:t>
      </w:r>
      <w:r w:rsidR="000C03BD" w:rsidRPr="00845D85">
        <w:rPr>
          <w:i/>
        </w:rPr>
        <w:t>t says</w:t>
      </w:r>
      <w:r w:rsidRPr="00845D85">
        <w:rPr>
          <w:i/>
        </w:rPr>
        <w:t>, “I</w:t>
      </w:r>
      <w:r w:rsidR="000C03BD" w:rsidRPr="00845D85">
        <w:rPr>
          <w:i/>
        </w:rPr>
        <w:t>n those days, I</w:t>
      </w:r>
      <w:r w:rsidR="00845D85" w:rsidRPr="00845D85">
        <w:rPr>
          <w:i/>
        </w:rPr>
        <w:t>,</w:t>
      </w:r>
      <w:r w:rsidR="000C03BD" w:rsidRPr="00845D85">
        <w:rPr>
          <w:i/>
        </w:rPr>
        <w:t xml:space="preserve"> Daniel</w:t>
      </w:r>
      <w:r w:rsidR="00845D85" w:rsidRPr="00845D85">
        <w:rPr>
          <w:i/>
        </w:rPr>
        <w:t>,</w:t>
      </w:r>
      <w:r w:rsidR="000C03BD" w:rsidRPr="00845D85">
        <w:rPr>
          <w:i/>
        </w:rPr>
        <w:t xml:space="preserve"> was mourning.</w:t>
      </w:r>
      <w:r w:rsidRPr="00845D85">
        <w:rPr>
          <w:i/>
        </w:rPr>
        <w:t>”</w:t>
      </w:r>
      <w:r w:rsidR="000C03BD" w:rsidRPr="00845D85">
        <w:rPr>
          <w:i/>
        </w:rPr>
        <w:t xml:space="preserve"> Now he is mourning for what is happening back in Jerusalem. Again they have only been there </w:t>
      </w:r>
      <w:r w:rsidRPr="00845D85">
        <w:rPr>
          <w:i/>
        </w:rPr>
        <w:t>some months—</w:t>
      </w:r>
      <w:r w:rsidR="000C03BD" w:rsidRPr="00845D85">
        <w:rPr>
          <w:i/>
        </w:rPr>
        <w:t>we do not know the exact a</w:t>
      </w:r>
      <w:r w:rsidRPr="00845D85">
        <w:rPr>
          <w:i/>
        </w:rPr>
        <w:t>mount of months but some months—</w:t>
      </w:r>
      <w:r w:rsidR="000C03BD" w:rsidRPr="00845D85">
        <w:rPr>
          <w:i/>
        </w:rPr>
        <w:t xml:space="preserve">and </w:t>
      </w:r>
      <w:r w:rsidRPr="00845D85">
        <w:rPr>
          <w:i/>
        </w:rPr>
        <w:t>there</w:t>
      </w:r>
      <w:r w:rsidR="000C03BD" w:rsidRPr="00845D85">
        <w:rPr>
          <w:i/>
        </w:rPr>
        <w:t xml:space="preserve"> is trouble. </w:t>
      </w:r>
      <w:proofErr w:type="gramStart"/>
      <w:r w:rsidR="000C03BD" w:rsidRPr="00845D85">
        <w:rPr>
          <w:i/>
        </w:rPr>
        <w:t>They are being attacke</w:t>
      </w:r>
      <w:r w:rsidRPr="00845D85">
        <w:rPr>
          <w:i/>
        </w:rPr>
        <w:t>d by the locals, the Samaritans</w:t>
      </w:r>
      <w:proofErr w:type="gramEnd"/>
      <w:r w:rsidRPr="00845D85">
        <w:rPr>
          <w:i/>
        </w:rPr>
        <w:t>;</w:t>
      </w:r>
      <w:r w:rsidR="000C03BD" w:rsidRPr="00845D85">
        <w:rPr>
          <w:i/>
        </w:rPr>
        <w:t xml:space="preserve"> there </w:t>
      </w:r>
      <w:r w:rsidRPr="00845D85">
        <w:rPr>
          <w:i/>
        </w:rPr>
        <w:t>are</w:t>
      </w:r>
      <w:r w:rsidR="000C03BD" w:rsidRPr="00845D85">
        <w:rPr>
          <w:i/>
        </w:rPr>
        <w:t xml:space="preserve"> all kinds of obstacles and difficulties. The remnant is </w:t>
      </w:r>
      <w:r w:rsidRPr="00845D85">
        <w:rPr>
          <w:i/>
        </w:rPr>
        <w:t>thinking</w:t>
      </w:r>
      <w:r w:rsidR="00845D85">
        <w:rPr>
          <w:i/>
        </w:rPr>
        <w:t>, “Wow!</w:t>
      </w:r>
      <w:r w:rsidR="000C03BD" w:rsidRPr="00845D85">
        <w:rPr>
          <w:i/>
        </w:rPr>
        <w:t xml:space="preserve"> We thought it would be easier than this.</w:t>
      </w:r>
      <w:r w:rsidR="00845D85">
        <w:rPr>
          <w:i/>
        </w:rPr>
        <w:t>”</w:t>
      </w:r>
    </w:p>
    <w:p w14:paraId="70F27C0E" w14:textId="4E9B29DC" w:rsidR="000C03BD" w:rsidRPr="00845D85" w:rsidRDefault="00DF4B5E" w:rsidP="003127BA">
      <w:pPr>
        <w:pStyle w:val="bodytext"/>
        <w:rPr>
          <w:i/>
        </w:rPr>
      </w:pPr>
      <w:r w:rsidRPr="00845D85">
        <w:rPr>
          <w:i/>
        </w:rPr>
        <w:t>If you remember last week—when we mentioned Gabriel in Daniel 9:25—</w:t>
      </w:r>
      <w:r w:rsidR="000C03BD" w:rsidRPr="00845D85">
        <w:rPr>
          <w:i/>
        </w:rPr>
        <w:t xml:space="preserve">Gabriel </w:t>
      </w:r>
      <w:r w:rsidRPr="00845D85">
        <w:rPr>
          <w:i/>
        </w:rPr>
        <w:t xml:space="preserve">had </w:t>
      </w:r>
      <w:r w:rsidR="000C03BD" w:rsidRPr="00845D85">
        <w:rPr>
          <w:i/>
        </w:rPr>
        <w:t xml:space="preserve">said, </w:t>
      </w:r>
      <w:r w:rsidRPr="00845D85">
        <w:rPr>
          <w:i/>
        </w:rPr>
        <w:t>“</w:t>
      </w:r>
      <w:r w:rsidR="000C03BD" w:rsidRPr="00845D85">
        <w:rPr>
          <w:i/>
        </w:rPr>
        <w:t>Daniel</w:t>
      </w:r>
      <w:r w:rsidR="00845D85" w:rsidRPr="00845D85">
        <w:rPr>
          <w:i/>
        </w:rPr>
        <w:t>,</w:t>
      </w:r>
      <w:r w:rsidR="000C03BD" w:rsidRPr="00845D85">
        <w:rPr>
          <w:i/>
        </w:rPr>
        <w:t xml:space="preserve"> when they do restore Jerusalem</w:t>
      </w:r>
      <w:r w:rsidRPr="00845D85">
        <w:rPr>
          <w:i/>
        </w:rPr>
        <w:t>,</w:t>
      </w:r>
      <w:r w:rsidR="000C03BD" w:rsidRPr="00845D85">
        <w:rPr>
          <w:i/>
        </w:rPr>
        <w:t xml:space="preserve"> remember it will be in troublesome times.</w:t>
      </w:r>
      <w:r w:rsidRPr="00845D85">
        <w:rPr>
          <w:i/>
        </w:rPr>
        <w:t>”</w:t>
      </w:r>
      <w:r w:rsidR="000C03BD" w:rsidRPr="00845D85">
        <w:rPr>
          <w:i/>
        </w:rPr>
        <w:t xml:space="preserve"> There will be conflict and opposition</w:t>
      </w:r>
      <w:r w:rsidR="00845D85" w:rsidRPr="00845D85">
        <w:rPr>
          <w:i/>
        </w:rPr>
        <w:t>. A</w:t>
      </w:r>
      <w:r w:rsidR="000C03BD" w:rsidRPr="00845D85">
        <w:rPr>
          <w:i/>
        </w:rPr>
        <w:t xml:space="preserve">t every advance there will be resistance, Daniel 9:25. </w:t>
      </w:r>
      <w:r w:rsidRPr="00845D85">
        <w:rPr>
          <w:i/>
        </w:rPr>
        <w:t>Y</w:t>
      </w:r>
      <w:r w:rsidR="000C03BD" w:rsidRPr="00845D85">
        <w:rPr>
          <w:i/>
        </w:rPr>
        <w:t>ou</w:t>
      </w:r>
      <w:r w:rsidRPr="00845D85">
        <w:rPr>
          <w:i/>
        </w:rPr>
        <w:t xml:space="preserve"> tend to</w:t>
      </w:r>
      <w:r w:rsidR="000C03BD" w:rsidRPr="00845D85">
        <w:rPr>
          <w:i/>
        </w:rPr>
        <w:t xml:space="preserve"> think if the city is being restored and the glory is coming</w:t>
      </w:r>
      <w:r w:rsidRPr="00845D85">
        <w:rPr>
          <w:i/>
        </w:rPr>
        <w:t>,</w:t>
      </w:r>
      <w:r w:rsidR="000C03BD" w:rsidRPr="00845D85">
        <w:rPr>
          <w:i/>
        </w:rPr>
        <w:t xml:space="preserve"> it </w:t>
      </w:r>
      <w:r w:rsidR="00845D85" w:rsidRPr="00845D85">
        <w:rPr>
          <w:i/>
        </w:rPr>
        <w:t xml:space="preserve">just </w:t>
      </w:r>
      <w:r w:rsidR="000C03BD" w:rsidRPr="00845D85">
        <w:rPr>
          <w:i/>
        </w:rPr>
        <w:t xml:space="preserve">ought </w:t>
      </w:r>
      <w:r w:rsidRPr="00845D85">
        <w:rPr>
          <w:i/>
        </w:rPr>
        <w:t xml:space="preserve">to be smooth. Gabriel said </w:t>
      </w:r>
      <w:r w:rsidR="00845D85" w:rsidRPr="00845D85">
        <w:rPr>
          <w:i/>
        </w:rPr>
        <w:t>to</w:t>
      </w:r>
      <w:r w:rsidR="000C03BD" w:rsidRPr="00845D85">
        <w:rPr>
          <w:i/>
        </w:rPr>
        <w:t xml:space="preserve"> </w:t>
      </w:r>
      <w:r w:rsidRPr="00845D85">
        <w:rPr>
          <w:i/>
        </w:rPr>
        <w:t xml:space="preserve">remember there </w:t>
      </w:r>
      <w:proofErr w:type="gramStart"/>
      <w:r w:rsidRPr="00845D85">
        <w:rPr>
          <w:i/>
        </w:rPr>
        <w:t>will</w:t>
      </w:r>
      <w:proofErr w:type="gramEnd"/>
      <w:r w:rsidRPr="00845D85">
        <w:rPr>
          <w:i/>
        </w:rPr>
        <w:t xml:space="preserve"> be trouble. A</w:t>
      </w:r>
      <w:r w:rsidR="000C03BD" w:rsidRPr="00845D85">
        <w:rPr>
          <w:i/>
        </w:rPr>
        <w:t xml:space="preserve">t every advancement there will be opposition is the idea. That was last week we </w:t>
      </w:r>
      <w:r w:rsidRPr="00845D85">
        <w:rPr>
          <w:i/>
        </w:rPr>
        <w:t>looked at that in Daniel 9:25. T</w:t>
      </w:r>
      <w:r w:rsidR="000C03BD" w:rsidRPr="00845D85">
        <w:rPr>
          <w:i/>
        </w:rPr>
        <w:t>hat vision was two years before this vision.</w:t>
      </w:r>
    </w:p>
    <w:p w14:paraId="218E14CE" w14:textId="25A9C377" w:rsidR="000C03BD" w:rsidRPr="00845D85" w:rsidRDefault="000C03BD" w:rsidP="003127BA">
      <w:pPr>
        <w:pStyle w:val="bodytext"/>
        <w:rPr>
          <w:i/>
        </w:rPr>
      </w:pPr>
      <w:r w:rsidRPr="00845D85">
        <w:rPr>
          <w:i/>
        </w:rPr>
        <w:t>Well</w:t>
      </w:r>
      <w:r w:rsidR="00DF4B5E" w:rsidRPr="00845D85">
        <w:rPr>
          <w:i/>
        </w:rPr>
        <w:t>,</w:t>
      </w:r>
      <w:r w:rsidRPr="00845D85">
        <w:rPr>
          <w:i/>
        </w:rPr>
        <w:t xml:space="preserve"> they are in Jerusalem</w:t>
      </w:r>
      <w:r w:rsidR="00DF4B5E" w:rsidRPr="00845D85">
        <w:rPr>
          <w:i/>
        </w:rPr>
        <w:t xml:space="preserve"> now,</w:t>
      </w:r>
      <w:r w:rsidRPr="00845D85">
        <w:rPr>
          <w:i/>
        </w:rPr>
        <w:t xml:space="preserve"> and the trouble is coming just like G</w:t>
      </w:r>
      <w:r w:rsidR="00A55F15" w:rsidRPr="00845D85">
        <w:rPr>
          <w:i/>
        </w:rPr>
        <w:t>abriel said. Daniel is mourning.</w:t>
      </w:r>
      <w:r w:rsidRPr="00845D85">
        <w:rPr>
          <w:i/>
        </w:rPr>
        <w:t xml:space="preserve"> </w:t>
      </w:r>
      <w:r w:rsidR="00A55F15" w:rsidRPr="00845D85">
        <w:rPr>
          <w:i/>
        </w:rPr>
        <w:t>H</w:t>
      </w:r>
      <w:r w:rsidRPr="00845D85">
        <w:rPr>
          <w:i/>
        </w:rPr>
        <w:t>e is mourning for their trouble</w:t>
      </w:r>
      <w:r w:rsidR="00A55F15" w:rsidRPr="00845D85">
        <w:rPr>
          <w:i/>
        </w:rPr>
        <w:t>,</w:t>
      </w:r>
      <w:r w:rsidRPr="00845D85">
        <w:rPr>
          <w:i/>
        </w:rPr>
        <w:t xml:space="preserve"> and mourning </w:t>
      </w:r>
      <w:r w:rsidR="00A55F15" w:rsidRPr="00845D85">
        <w:rPr>
          <w:i/>
        </w:rPr>
        <w:t xml:space="preserve">is </w:t>
      </w:r>
      <w:r w:rsidRPr="00845D85">
        <w:rPr>
          <w:i/>
        </w:rPr>
        <w:t xml:space="preserve">another way of saying he is fasting. Meaning he is subjecting himself to this weakness of fasting. So he is mourning in that sense as well. He </w:t>
      </w:r>
      <w:r w:rsidR="00A55F15" w:rsidRPr="00845D85">
        <w:rPr>
          <w:i/>
        </w:rPr>
        <w:t>said in</w:t>
      </w:r>
      <w:r w:rsidRPr="00845D85">
        <w:rPr>
          <w:i/>
        </w:rPr>
        <w:t xml:space="preserve"> verse 3, </w:t>
      </w:r>
      <w:r w:rsidR="00A55F15" w:rsidRPr="00845D85">
        <w:rPr>
          <w:i/>
        </w:rPr>
        <w:t>“</w:t>
      </w:r>
      <w:r w:rsidRPr="00845D85">
        <w:rPr>
          <w:i/>
        </w:rPr>
        <w:t xml:space="preserve">I eat no pleasant food, no meat, no wine came to my </w:t>
      </w:r>
      <w:r w:rsidR="00A55F15" w:rsidRPr="00845D85">
        <w:rPr>
          <w:i/>
        </w:rPr>
        <w:t>mouth.</w:t>
      </w:r>
      <w:r w:rsidRPr="00845D85">
        <w:rPr>
          <w:i/>
        </w:rPr>
        <w:t xml:space="preserve"> I did not anoint myself.</w:t>
      </w:r>
      <w:r w:rsidR="00A55F15" w:rsidRPr="00845D85">
        <w:rPr>
          <w:i/>
        </w:rPr>
        <w:t>”</w:t>
      </w:r>
      <w:r w:rsidRPr="00845D85">
        <w:rPr>
          <w:i/>
        </w:rPr>
        <w:t xml:space="preserve"> I guess </w:t>
      </w:r>
      <w:r w:rsidR="00A55F15" w:rsidRPr="00845D85">
        <w:rPr>
          <w:i/>
        </w:rPr>
        <w:t xml:space="preserve">in </w:t>
      </w:r>
      <w:r w:rsidRPr="00845D85">
        <w:rPr>
          <w:i/>
        </w:rPr>
        <w:t>modern day</w:t>
      </w:r>
      <w:r w:rsidR="00A55F15" w:rsidRPr="00845D85">
        <w:rPr>
          <w:i/>
        </w:rPr>
        <w:t xml:space="preserve"> speak</w:t>
      </w:r>
      <w:r w:rsidRPr="00845D85">
        <w:rPr>
          <w:i/>
        </w:rPr>
        <w:t xml:space="preserve"> he did not take a shower </w:t>
      </w:r>
      <w:r w:rsidR="00A55F15" w:rsidRPr="00845D85">
        <w:rPr>
          <w:i/>
        </w:rPr>
        <w:t>or</w:t>
      </w:r>
      <w:r w:rsidRPr="00845D85">
        <w:rPr>
          <w:i/>
        </w:rPr>
        <w:t xml:space="preserve"> use deodorant for three full weeks. Now if you are going to do the </w:t>
      </w:r>
      <w:r w:rsidR="00845D85" w:rsidRPr="00845D85">
        <w:rPr>
          <w:i/>
        </w:rPr>
        <w:t>“</w:t>
      </w:r>
      <w:r w:rsidRPr="00845D85">
        <w:rPr>
          <w:i/>
        </w:rPr>
        <w:t>no pleasant food, no meat, no w</w:t>
      </w:r>
      <w:r w:rsidR="00A55F15" w:rsidRPr="00845D85">
        <w:rPr>
          <w:i/>
        </w:rPr>
        <w:t>ine,</w:t>
      </w:r>
      <w:r w:rsidR="00845D85" w:rsidRPr="00845D85">
        <w:rPr>
          <w:i/>
        </w:rPr>
        <w:t>”</w:t>
      </w:r>
      <w:r w:rsidR="00A55F15" w:rsidRPr="00845D85">
        <w:rPr>
          <w:i/>
        </w:rPr>
        <w:t xml:space="preserve"> please take a shower, okay?</w:t>
      </w:r>
      <w:r w:rsidRPr="00845D85">
        <w:rPr>
          <w:i/>
        </w:rPr>
        <w:t xml:space="preserve"> I </w:t>
      </w:r>
      <w:r w:rsidR="00A55F15" w:rsidRPr="00845D85">
        <w:rPr>
          <w:i/>
        </w:rPr>
        <w:t xml:space="preserve">am not going to comment on </w:t>
      </w:r>
      <w:proofErr w:type="gramStart"/>
      <w:r w:rsidR="00A55F15" w:rsidRPr="00845D85">
        <w:rPr>
          <w:i/>
        </w:rPr>
        <w:t>that</w:t>
      </w:r>
      <w:proofErr w:type="gramEnd"/>
      <w:r w:rsidR="00A55F15" w:rsidRPr="00845D85">
        <w:rPr>
          <w:i/>
        </w:rPr>
        <w:t xml:space="preserve"> as </w:t>
      </w:r>
      <w:r w:rsidRPr="00845D85">
        <w:rPr>
          <w:i/>
        </w:rPr>
        <w:t>I do not want to violate the Scripture</w:t>
      </w:r>
      <w:r w:rsidR="00A55F15" w:rsidRPr="00845D85">
        <w:rPr>
          <w:i/>
        </w:rPr>
        <w:t>,</w:t>
      </w:r>
      <w:r w:rsidRPr="00845D85">
        <w:rPr>
          <w:i/>
        </w:rPr>
        <w:t xml:space="preserve"> bu</w:t>
      </w:r>
      <w:r w:rsidR="00877420" w:rsidRPr="00845D85">
        <w:rPr>
          <w:i/>
        </w:rPr>
        <w:t>t please take a shower</w:t>
      </w:r>
      <w:r w:rsidR="00A55F15" w:rsidRPr="00845D85">
        <w:rPr>
          <w:i/>
        </w:rPr>
        <w:t xml:space="preserve"> </w:t>
      </w:r>
      <w:r w:rsidR="007338C2" w:rsidRPr="00845D85">
        <w:rPr>
          <w:i/>
        </w:rPr>
        <w:t>if you are going to sit next to me in the prayer room, okay?</w:t>
      </w:r>
    </w:p>
    <w:p w14:paraId="62C0F614" w14:textId="77777777" w:rsidR="009223B5" w:rsidRDefault="009223B5" w:rsidP="00105B79">
      <w:pPr>
        <w:pStyle w:val="Lv1-H"/>
      </w:pPr>
      <w:r w:rsidRPr="007B5BB5">
        <w:t>What is a Daniel Fast?</w:t>
      </w:r>
    </w:p>
    <w:p w14:paraId="1FAD55E7" w14:textId="77777777" w:rsidR="009223B5" w:rsidRPr="007B5BB5" w:rsidRDefault="009223B5" w:rsidP="00143DA8">
      <w:pPr>
        <w:pStyle w:val="Lv2-J"/>
      </w:pPr>
      <w:r w:rsidRPr="007B5BB5">
        <w:t xml:space="preserve">There are two primary scriptures related to the Daniel fast. In Daniel 10:3 we learn that Daniel ate </w:t>
      </w:r>
      <w:r w:rsidRPr="007B5BB5">
        <w:rPr>
          <w:i/>
        </w:rPr>
        <w:t>no meat or tasty foods and drank no wine</w:t>
      </w:r>
      <w:r w:rsidRPr="007B5BB5">
        <w:t xml:space="preserve">. In Daniel 1:12 we see that he </w:t>
      </w:r>
      <w:r w:rsidRPr="007B5BB5">
        <w:rPr>
          <w:i/>
        </w:rPr>
        <w:t>ate</w:t>
      </w:r>
      <w:r w:rsidRPr="007B5BB5">
        <w:t xml:space="preserve"> </w:t>
      </w:r>
      <w:r w:rsidRPr="007B5BB5">
        <w:rPr>
          <w:i/>
        </w:rPr>
        <w:t>vegetables and drank water</w:t>
      </w:r>
      <w:r w:rsidRPr="007B5BB5">
        <w:t xml:space="preserve">. The word that is translated </w:t>
      </w:r>
      <w:r w:rsidRPr="007B5BB5">
        <w:rPr>
          <w:i/>
        </w:rPr>
        <w:t>vegetables</w:t>
      </w:r>
      <w:r w:rsidRPr="007B5BB5">
        <w:t xml:space="preserve"> in the </w:t>
      </w:r>
      <w:proofErr w:type="spellStart"/>
      <w:r w:rsidRPr="007B5BB5">
        <w:t>NKJV</w:t>
      </w:r>
      <w:proofErr w:type="spellEnd"/>
      <w:r w:rsidRPr="007B5BB5">
        <w:t xml:space="preserve"> is translated as </w:t>
      </w:r>
      <w:r w:rsidRPr="007B5BB5">
        <w:rPr>
          <w:i/>
        </w:rPr>
        <w:t>pulse</w:t>
      </w:r>
      <w:r w:rsidRPr="007B5BB5">
        <w:t xml:space="preserve"> in the </w:t>
      </w:r>
      <w:proofErr w:type="spellStart"/>
      <w:r w:rsidRPr="007B5BB5">
        <w:t>KJV</w:t>
      </w:r>
      <w:proofErr w:type="spellEnd"/>
      <w:r w:rsidRPr="007B5BB5">
        <w:t xml:space="preserve">—it comes from the Hebrew </w:t>
      </w:r>
      <w:proofErr w:type="spellStart"/>
      <w:r w:rsidRPr="007B5BB5">
        <w:rPr>
          <w:i/>
        </w:rPr>
        <w:t>zeroa</w:t>
      </w:r>
      <w:proofErr w:type="spellEnd"/>
      <w:r w:rsidRPr="007B5BB5">
        <w:t xml:space="preserve">, which </w:t>
      </w:r>
      <w:proofErr w:type="gramStart"/>
      <w:r w:rsidRPr="007B5BB5">
        <w:t>means</w:t>
      </w:r>
      <w:proofErr w:type="gramEnd"/>
      <w:r w:rsidRPr="007B5BB5">
        <w:t xml:space="preserve"> </w:t>
      </w:r>
      <w:r w:rsidRPr="007B5BB5">
        <w:rPr>
          <w:b/>
          <w:i/>
        </w:rPr>
        <w:t>“that which grows from seed.”</w:t>
      </w:r>
      <w:r w:rsidRPr="007B5BB5">
        <w:t xml:space="preserve"> Thus, </w:t>
      </w:r>
      <w:proofErr w:type="spellStart"/>
      <w:r w:rsidRPr="007B5BB5">
        <w:rPr>
          <w:i/>
        </w:rPr>
        <w:t>zeroa</w:t>
      </w:r>
      <w:proofErr w:type="spellEnd"/>
      <w:r w:rsidRPr="007B5BB5">
        <w:t xml:space="preserve"> includes vegetables, fruits, whole grains, legumes (peas or beans), nuts, seeds, tofu, and herbs.</w:t>
      </w:r>
    </w:p>
    <w:p w14:paraId="57C54354" w14:textId="77777777" w:rsidR="009223B5" w:rsidRPr="007B5BB5" w:rsidRDefault="009223B5" w:rsidP="00143DA8">
      <w:pPr>
        <w:pStyle w:val="Sc2-F"/>
      </w:pPr>
      <w:proofErr w:type="spellStart"/>
      <w:r w:rsidRPr="007B5BB5">
        <w:rPr>
          <w:vertAlign w:val="superscript"/>
        </w:rPr>
        <w:t>3</w:t>
      </w:r>
      <w:r w:rsidRPr="007B5BB5">
        <w:t>I</w:t>
      </w:r>
      <w:proofErr w:type="spellEnd"/>
      <w:r w:rsidRPr="007B5BB5">
        <w:t xml:space="preserve"> ate no </w:t>
      </w:r>
      <w:r w:rsidRPr="007B5BB5">
        <w:rPr>
          <w:u w:val="single"/>
        </w:rPr>
        <w:t xml:space="preserve">pleasant </w:t>
      </w:r>
      <w:proofErr w:type="gramStart"/>
      <w:r w:rsidRPr="007B5BB5">
        <w:rPr>
          <w:u w:val="single"/>
        </w:rPr>
        <w:t>food</w:t>
      </w:r>
      <w:r w:rsidRPr="007B5BB5">
        <w:t>,</w:t>
      </w:r>
      <w:proofErr w:type="gramEnd"/>
      <w:r w:rsidRPr="007B5BB5">
        <w:t xml:space="preserve"> no </w:t>
      </w:r>
      <w:r w:rsidRPr="007B5BB5">
        <w:rPr>
          <w:u w:val="single"/>
        </w:rPr>
        <w:t>meat</w:t>
      </w:r>
      <w:r w:rsidRPr="007B5BB5">
        <w:t xml:space="preserve"> or </w:t>
      </w:r>
      <w:r w:rsidRPr="007B5BB5">
        <w:rPr>
          <w:u w:val="single"/>
        </w:rPr>
        <w:t xml:space="preserve">wine </w:t>
      </w:r>
      <w:r w:rsidRPr="007B5BB5">
        <w:t>came into my mouth…</w:t>
      </w:r>
      <w:r w:rsidRPr="007B5BB5">
        <w:rPr>
          <w:b w:val="0"/>
        </w:rPr>
        <w:t xml:space="preserve">[for] </w:t>
      </w:r>
      <w:r w:rsidRPr="007B5BB5">
        <w:t xml:space="preserve">three whole weeks… </w:t>
      </w:r>
      <w:r w:rsidRPr="007B5BB5">
        <w:br/>
        <w:t xml:space="preserve">(Dan. 10:3) </w:t>
      </w:r>
    </w:p>
    <w:p w14:paraId="45B4C123" w14:textId="77777777" w:rsidR="009223B5" w:rsidRPr="007B5BB5" w:rsidRDefault="009223B5" w:rsidP="00143DA8">
      <w:pPr>
        <w:pStyle w:val="Sc2-F"/>
      </w:pPr>
      <w:r w:rsidRPr="007B5BB5">
        <w:rPr>
          <w:vertAlign w:val="superscript"/>
        </w:rPr>
        <w:t>12</w:t>
      </w:r>
      <w:r w:rsidRPr="007B5BB5">
        <w:t xml:space="preserve">…ten days, and let them give us </w:t>
      </w:r>
      <w:r w:rsidRPr="007B5BB5">
        <w:rPr>
          <w:u w:val="single"/>
        </w:rPr>
        <w:t>vegetables</w:t>
      </w:r>
      <w:r w:rsidRPr="007B5BB5">
        <w:t xml:space="preserve"> to eat</w:t>
      </w:r>
      <w:r w:rsidR="00B85F14" w:rsidRPr="007B5BB5">
        <w:t xml:space="preserve"> and water to drink. (Dan. 1:12</w:t>
      </w:r>
      <w:r w:rsidRPr="007B5BB5">
        <w:t xml:space="preserve"> </w:t>
      </w:r>
      <w:proofErr w:type="spellStart"/>
      <w:r w:rsidRPr="007B5BB5">
        <w:t>NKJV</w:t>
      </w:r>
      <w:proofErr w:type="spellEnd"/>
      <w:r w:rsidRPr="007B5BB5">
        <w:t>)</w:t>
      </w:r>
    </w:p>
    <w:p w14:paraId="42622A77" w14:textId="23A22D4E" w:rsidR="000C03BD" w:rsidRPr="00B71CF9" w:rsidRDefault="000C03BD" w:rsidP="00877420">
      <w:pPr>
        <w:pStyle w:val="bodytext"/>
        <w:rPr>
          <w:i/>
        </w:rPr>
      </w:pPr>
      <w:r w:rsidRPr="00B71CF9">
        <w:rPr>
          <w:i/>
        </w:rPr>
        <w:t>What is a Daniel fast? I have a lit</w:t>
      </w:r>
      <w:r w:rsidR="00416305" w:rsidRPr="00B71CF9">
        <w:rPr>
          <w:i/>
        </w:rPr>
        <w:t>tle bit here on the Daniel fast. T</w:t>
      </w:r>
      <w:r w:rsidRPr="00B71CF9">
        <w:rPr>
          <w:i/>
        </w:rPr>
        <w:t>here are two primary scriptures because it is a common phrase that</w:t>
      </w:r>
      <w:r w:rsidR="00416305" w:rsidRPr="00B71CF9">
        <w:rPr>
          <w:i/>
        </w:rPr>
        <w:t xml:space="preserve"> many use.</w:t>
      </w:r>
      <w:r w:rsidRPr="00B71CF9">
        <w:rPr>
          <w:i/>
        </w:rPr>
        <w:t xml:space="preserve"> </w:t>
      </w:r>
      <w:r w:rsidR="00416305" w:rsidRPr="00B71CF9">
        <w:rPr>
          <w:i/>
        </w:rPr>
        <w:t>T</w:t>
      </w:r>
      <w:r w:rsidRPr="00B71CF9">
        <w:rPr>
          <w:i/>
        </w:rPr>
        <w:t>his passage</w:t>
      </w:r>
      <w:r w:rsidR="00B71CF9" w:rsidRPr="00B71CF9">
        <w:rPr>
          <w:i/>
        </w:rPr>
        <w:t xml:space="preserve"> to</w:t>
      </w:r>
      <w:r w:rsidRPr="00B71CF9">
        <w:rPr>
          <w:i/>
        </w:rPr>
        <w:t xml:space="preserve"> which we refer when we say, </w:t>
      </w:r>
      <w:r w:rsidR="00416305" w:rsidRPr="00B71CF9">
        <w:rPr>
          <w:i/>
        </w:rPr>
        <w:t>“</w:t>
      </w:r>
      <w:r w:rsidRPr="00B71CF9">
        <w:rPr>
          <w:i/>
        </w:rPr>
        <w:t>I am on a Daniel fast.</w:t>
      </w:r>
      <w:r w:rsidR="00416305" w:rsidRPr="00B71CF9">
        <w:rPr>
          <w:i/>
        </w:rPr>
        <w:t>”</w:t>
      </w:r>
    </w:p>
    <w:p w14:paraId="4B03ED66" w14:textId="77777777" w:rsidR="009223B5" w:rsidRPr="007B5BB5" w:rsidRDefault="009223B5" w:rsidP="00143DA8">
      <w:pPr>
        <w:pStyle w:val="Lv2-J"/>
      </w:pPr>
      <w:r w:rsidRPr="007B5BB5">
        <w:rPr>
          <w:b/>
          <w:bCs/>
          <w:i/>
        </w:rPr>
        <w:t>Daniel fast</w:t>
      </w:r>
      <w:r w:rsidRPr="007B5BB5">
        <w:rPr>
          <w:bCs/>
        </w:rPr>
        <w:t>: </w:t>
      </w:r>
      <w:r w:rsidRPr="007B5BB5">
        <w:t xml:space="preserve">A common approach includes eating </w:t>
      </w:r>
      <w:r w:rsidRPr="007B5BB5">
        <w:rPr>
          <w:i/>
        </w:rPr>
        <w:t>vegetables</w:t>
      </w:r>
      <w:r w:rsidRPr="007B5BB5">
        <w:t xml:space="preserve">, </w:t>
      </w:r>
      <w:r w:rsidRPr="007B5BB5">
        <w:rPr>
          <w:i/>
        </w:rPr>
        <w:t>fruits</w:t>
      </w:r>
      <w:r w:rsidRPr="007B5BB5">
        <w:t xml:space="preserve">, </w:t>
      </w:r>
      <w:r w:rsidRPr="007B5BB5">
        <w:rPr>
          <w:i/>
        </w:rPr>
        <w:t xml:space="preserve">whole grains </w:t>
      </w:r>
      <w:r w:rsidRPr="007B5BB5">
        <w:t xml:space="preserve">(breads or rice from whole grains), </w:t>
      </w:r>
      <w:r w:rsidRPr="007B5BB5">
        <w:rPr>
          <w:i/>
        </w:rPr>
        <w:t xml:space="preserve">legumes </w:t>
      </w:r>
      <w:r w:rsidRPr="007B5BB5">
        <w:t xml:space="preserve">(peas or beans), </w:t>
      </w:r>
      <w:r w:rsidRPr="007B5BB5">
        <w:rPr>
          <w:i/>
        </w:rPr>
        <w:t>nuts</w:t>
      </w:r>
      <w:r w:rsidRPr="007B5BB5">
        <w:t xml:space="preserve">, </w:t>
      </w:r>
      <w:r w:rsidRPr="007B5BB5">
        <w:rPr>
          <w:i/>
        </w:rPr>
        <w:t>seeds</w:t>
      </w:r>
      <w:r w:rsidRPr="007B5BB5">
        <w:t xml:space="preserve">, </w:t>
      </w:r>
      <w:r w:rsidRPr="007B5BB5">
        <w:rPr>
          <w:i/>
        </w:rPr>
        <w:t>tofu</w:t>
      </w:r>
      <w:r w:rsidRPr="007B5BB5">
        <w:t>,</w:t>
      </w:r>
      <w:r w:rsidRPr="007B5BB5">
        <w:rPr>
          <w:i/>
        </w:rPr>
        <w:t xml:space="preserve"> </w:t>
      </w:r>
      <w:r w:rsidRPr="007B5BB5">
        <w:t xml:space="preserve">and </w:t>
      </w:r>
      <w:r w:rsidRPr="007B5BB5">
        <w:rPr>
          <w:i/>
        </w:rPr>
        <w:t>herbs</w:t>
      </w:r>
      <w:r w:rsidR="008E5EBA" w:rsidRPr="007B5BB5">
        <w:t xml:space="preserve"> in strict moderation</w:t>
      </w:r>
      <w:r w:rsidRPr="007B5BB5">
        <w:t xml:space="preserve">. Many agree that Daniel abstained from all meat, sugar, dairy products, fried foods, wine, and from all pleasant foods (all that enhances the flavor of food—seasonings, salad dressings, sweetener, etc.). It calls for abstaining from all pleasant foods, not only “meats and sweets.” </w:t>
      </w:r>
    </w:p>
    <w:p w14:paraId="70B7378C" w14:textId="7EECCFD8" w:rsidR="000C03BD" w:rsidRPr="00B71CF9" w:rsidRDefault="000C03BD" w:rsidP="00416305">
      <w:pPr>
        <w:pStyle w:val="bodytext"/>
        <w:rPr>
          <w:i/>
        </w:rPr>
      </w:pPr>
      <w:r w:rsidRPr="00B71CF9">
        <w:rPr>
          <w:i/>
        </w:rPr>
        <w:t>It is basically abstaining from all pleasant foods</w:t>
      </w:r>
      <w:r w:rsidR="00B71CF9" w:rsidRPr="00B71CF9">
        <w:rPr>
          <w:i/>
        </w:rPr>
        <w:t>. That</w:t>
      </w:r>
      <w:r w:rsidRPr="00B71CF9">
        <w:rPr>
          <w:i/>
        </w:rPr>
        <w:t xml:space="preserve"> is the idea. Now I break it down a little bit there</w:t>
      </w:r>
      <w:r w:rsidR="00B71CF9" w:rsidRPr="00B71CF9">
        <w:rPr>
          <w:i/>
        </w:rPr>
        <w:t>;</w:t>
      </w:r>
      <w:r w:rsidRPr="00B71CF9">
        <w:rPr>
          <w:i/>
        </w:rPr>
        <w:t xml:space="preserve"> you can read that and do with that as the Lord leads you.</w:t>
      </w:r>
    </w:p>
    <w:p w14:paraId="3FDAD95D" w14:textId="77777777" w:rsidR="009223B5" w:rsidRPr="007B5BB5" w:rsidRDefault="009223B5" w:rsidP="00143DA8">
      <w:pPr>
        <w:pStyle w:val="Lv2-J"/>
      </w:pPr>
      <w:r w:rsidRPr="007B5BB5">
        <w:lastRenderedPageBreak/>
        <w:t xml:space="preserve">Biblical fasting is abstaining from food for spiritual reasons. The Daniel fast is a </w:t>
      </w:r>
      <w:r w:rsidRPr="007B5BB5">
        <w:rPr>
          <w:i/>
        </w:rPr>
        <w:t xml:space="preserve">real </w:t>
      </w:r>
      <w:r w:rsidRPr="007B5BB5">
        <w:t>fast fro</w:t>
      </w:r>
      <w:r w:rsidR="00AC16F6" w:rsidRPr="007B5BB5">
        <w:t>m food. It is not merely a diet</w:t>
      </w:r>
      <w:r w:rsidRPr="007B5BB5">
        <w:t xml:space="preserve"> or eating with moderation. It involves significantly reducing the types and amount of food that we normally eat and greatly increasing our time with the Lord</w:t>
      </w:r>
      <w:r w:rsidR="004C13C8" w:rsidRPr="007B5BB5">
        <w:t xml:space="preserve">. </w:t>
      </w:r>
      <w:r w:rsidRPr="007B5BB5">
        <w:t xml:space="preserve">Going on a Daniel fast mostly for health reasons is good, but </w:t>
      </w:r>
      <w:r w:rsidR="008E5EBA" w:rsidRPr="007B5BB5">
        <w:t>that</w:t>
      </w:r>
      <w:r w:rsidRPr="007B5BB5">
        <w:t xml:space="preserve"> is a </w:t>
      </w:r>
      <w:r w:rsidRPr="007B5BB5">
        <w:rPr>
          <w:i/>
        </w:rPr>
        <w:t>Daniel diet</w:t>
      </w:r>
      <w:r w:rsidRPr="007B5BB5">
        <w:t xml:space="preserve">, not a Daniel fast. </w:t>
      </w:r>
    </w:p>
    <w:p w14:paraId="49D1A704" w14:textId="2D79B987" w:rsidR="00B85F14" w:rsidRDefault="00B85F14" w:rsidP="00B85F14">
      <w:pPr>
        <w:pStyle w:val="Lv2-J"/>
      </w:pPr>
      <w:r w:rsidRPr="007B5BB5">
        <w:t>Fasting food is an expression of “voluntary” weakness, as we position ourselves before the Lord that our heart may be tenderized and become more sensitive</w:t>
      </w:r>
      <w:r w:rsidR="00B71CF9">
        <w:t xml:space="preserve"> to receive more from the Lord.</w:t>
      </w:r>
    </w:p>
    <w:p w14:paraId="31CF3B32" w14:textId="7B352A2D" w:rsidR="00B71CF9" w:rsidRPr="00845D85" w:rsidRDefault="00B71CF9" w:rsidP="00B71CF9">
      <w:pPr>
        <w:pStyle w:val="bodytext"/>
        <w:rPr>
          <w:i/>
        </w:rPr>
      </w:pPr>
      <w:r w:rsidRPr="00845D85">
        <w:rPr>
          <w:i/>
        </w:rPr>
        <w:t>One thing important to understand: fasting does not earn us anything,</w:t>
      </w:r>
      <w:r w:rsidR="00845D85" w:rsidRPr="00845D85">
        <w:rPr>
          <w:i/>
        </w:rPr>
        <w:t xml:space="preserve"> but positions us to receive</w:t>
      </w:r>
      <w:r w:rsidRPr="00845D85">
        <w:rPr>
          <w:i/>
        </w:rPr>
        <w:t xml:space="preserve"> as our heart</w:t>
      </w:r>
      <w:r w:rsidR="00845D85" w:rsidRPr="00845D85">
        <w:rPr>
          <w:i/>
        </w:rPr>
        <w:t>s become</w:t>
      </w:r>
      <w:r w:rsidRPr="00845D85">
        <w:rPr>
          <w:i/>
        </w:rPr>
        <w:t xml:space="preserve"> tenderized. We receive more, not because we earn it, but because we are positioned to become more tenderized and sensitive. So we tend to gain more understanding and we are more in line in unity with God’s heart. Because fasting does that, it has this impact on our spiritual life when we are fasting in the grace of God.</w:t>
      </w:r>
    </w:p>
    <w:p w14:paraId="761ECE1E" w14:textId="0684A7C4" w:rsidR="00B71CF9" w:rsidRPr="00845D85" w:rsidRDefault="00B71CF9" w:rsidP="00B71CF9">
      <w:pPr>
        <w:pStyle w:val="bodytext"/>
        <w:rPr>
          <w:i/>
        </w:rPr>
      </w:pPr>
      <w:r w:rsidRPr="00845D85">
        <w:rPr>
          <w:i/>
        </w:rPr>
        <w:t xml:space="preserve">That does not mean fasting is easy. Some guys think, “Well, I do not have grace for fasting.” What they are imagining is fasting is easy. I think that even when you have grace, it does not mean that it is easy! It just means it is doable. It is like the “yes” to keep on fasting is stronger than the “no, you know I am going to quit.” The “I am going to go on” is stronger than “I am going to quit.” </w:t>
      </w:r>
      <w:r w:rsidR="006457C5" w:rsidRPr="00845D85">
        <w:rPr>
          <w:b/>
          <w:i/>
        </w:rPr>
        <w:t>T</w:t>
      </w:r>
      <w:r w:rsidRPr="00845D85">
        <w:rPr>
          <w:b/>
          <w:i/>
        </w:rPr>
        <w:t>hat</w:t>
      </w:r>
      <w:r w:rsidRPr="00845D85">
        <w:rPr>
          <w:i/>
        </w:rPr>
        <w:t xml:space="preserve"> is what I call the grace of fasting.</w:t>
      </w:r>
    </w:p>
    <w:p w14:paraId="16D656C1" w14:textId="30F761C5" w:rsidR="00B71CF9" w:rsidRPr="00845D85" w:rsidRDefault="006457C5" w:rsidP="00B71CF9">
      <w:pPr>
        <w:pStyle w:val="bodytext"/>
        <w:rPr>
          <w:i/>
        </w:rPr>
      </w:pPr>
      <w:r w:rsidRPr="00845D85">
        <w:rPr>
          <w:i/>
        </w:rPr>
        <w:t>Y</w:t>
      </w:r>
      <w:r w:rsidR="00B71CF9" w:rsidRPr="00845D85">
        <w:rPr>
          <w:i/>
        </w:rPr>
        <w:t>ou kno</w:t>
      </w:r>
      <w:r w:rsidRPr="00845D85">
        <w:rPr>
          <w:i/>
        </w:rPr>
        <w:t>w I have heard these people say that they</w:t>
      </w:r>
      <w:r w:rsidR="00B71CF9" w:rsidRPr="00845D85">
        <w:rPr>
          <w:i/>
        </w:rPr>
        <w:t xml:space="preserve"> did not even know </w:t>
      </w:r>
      <w:r w:rsidRPr="00845D85">
        <w:rPr>
          <w:i/>
        </w:rPr>
        <w:t>they</w:t>
      </w:r>
      <w:r w:rsidR="00B71CF9" w:rsidRPr="00845D85">
        <w:rPr>
          <w:i/>
        </w:rPr>
        <w:t xml:space="preserve"> </w:t>
      </w:r>
      <w:r w:rsidRPr="00845D85">
        <w:rPr>
          <w:i/>
        </w:rPr>
        <w:t>were</w:t>
      </w:r>
      <w:r w:rsidR="00B71CF9" w:rsidRPr="00845D85">
        <w:rPr>
          <w:i/>
        </w:rPr>
        <w:t xml:space="preserve"> fasting. I </w:t>
      </w:r>
      <w:r w:rsidRPr="00845D85">
        <w:rPr>
          <w:i/>
        </w:rPr>
        <w:t>say, “W</w:t>
      </w:r>
      <w:r w:rsidR="00B71CF9" w:rsidRPr="00845D85">
        <w:rPr>
          <w:i/>
        </w:rPr>
        <w:t>hatever.</w:t>
      </w:r>
      <w:r w:rsidRPr="00845D85">
        <w:rPr>
          <w:i/>
        </w:rPr>
        <w:t>”</w:t>
      </w:r>
      <w:r w:rsidR="00B71CF9" w:rsidRPr="00845D85">
        <w:rPr>
          <w:i/>
        </w:rPr>
        <w:t xml:space="preserve"> Maybe they really did not</w:t>
      </w:r>
      <w:r w:rsidRPr="00845D85">
        <w:rPr>
          <w:i/>
        </w:rPr>
        <w:t xml:space="preserve"> feel it,</w:t>
      </w:r>
      <w:r w:rsidR="00B71CF9" w:rsidRPr="00845D85">
        <w:rPr>
          <w:i/>
        </w:rPr>
        <w:t xml:space="preserve"> but boy</w:t>
      </w:r>
      <w:r w:rsidRPr="00845D85">
        <w:rPr>
          <w:i/>
        </w:rPr>
        <w:t>, I know it every time!</w:t>
      </w:r>
      <w:r w:rsidR="00B71CF9" w:rsidRPr="00845D85">
        <w:rPr>
          <w:i/>
        </w:rPr>
        <w:t xml:space="preserve"> When the motivation to keep going is stronger than the motivation to quit</w:t>
      </w:r>
      <w:r w:rsidR="00546409" w:rsidRPr="00845D85">
        <w:rPr>
          <w:i/>
        </w:rPr>
        <w:t>,</w:t>
      </w:r>
      <w:r w:rsidR="00B71CF9" w:rsidRPr="00845D85">
        <w:rPr>
          <w:i/>
        </w:rPr>
        <w:t xml:space="preserve"> I call that the grace of fasting. I found over the years that</w:t>
      </w:r>
      <w:r w:rsidR="00546409" w:rsidRPr="00845D85">
        <w:rPr>
          <w:i/>
        </w:rPr>
        <w:t xml:space="preserve">, </w:t>
      </w:r>
      <w:r w:rsidR="00B71CF9" w:rsidRPr="00845D85">
        <w:rPr>
          <w:i/>
        </w:rPr>
        <w:t xml:space="preserve">not necessarily </w:t>
      </w:r>
      <w:r w:rsidR="00B71CF9" w:rsidRPr="00845D85">
        <w:rPr>
          <w:b/>
          <w:i/>
        </w:rPr>
        <w:t>while</w:t>
      </w:r>
      <w:r w:rsidR="00B71CF9" w:rsidRPr="00845D85">
        <w:rPr>
          <w:i/>
        </w:rPr>
        <w:t xml:space="preserve"> I am fasting but typically </w:t>
      </w:r>
      <w:r w:rsidR="00B71CF9" w:rsidRPr="00845D85">
        <w:rPr>
          <w:b/>
          <w:i/>
        </w:rPr>
        <w:t>when it is over</w:t>
      </w:r>
      <w:r w:rsidR="00546409" w:rsidRPr="00845D85">
        <w:rPr>
          <w:i/>
        </w:rPr>
        <w:t>,</w:t>
      </w:r>
      <w:r w:rsidR="00B71CF9" w:rsidRPr="00845D85">
        <w:rPr>
          <w:i/>
        </w:rPr>
        <w:t xml:space="preserve"> there is a heightened sensitivity. Sometimes it is during the fast too</w:t>
      </w:r>
      <w:r w:rsidR="00546409" w:rsidRPr="00845D85">
        <w:rPr>
          <w:i/>
        </w:rPr>
        <w:t>,</w:t>
      </w:r>
      <w:r w:rsidR="00B71CF9" w:rsidRPr="00845D85">
        <w:rPr>
          <w:i/>
        </w:rPr>
        <w:t xml:space="preserve"> but sometim</w:t>
      </w:r>
      <w:r w:rsidR="00546409" w:rsidRPr="00845D85">
        <w:rPr>
          <w:i/>
        </w:rPr>
        <w:t>es during the fast I feel worse.</w:t>
      </w:r>
      <w:r w:rsidR="00B71CF9" w:rsidRPr="00845D85">
        <w:rPr>
          <w:i/>
        </w:rPr>
        <w:t xml:space="preserve"> I feel rotten. I feel oppressed. It is just t</w:t>
      </w:r>
      <w:r w:rsidR="00546409" w:rsidRPr="00845D85">
        <w:rPr>
          <w:i/>
        </w:rPr>
        <w:t>hat your flesh is responding to</w:t>
      </w:r>
      <w:r w:rsidR="00B71CF9" w:rsidRPr="00845D85">
        <w:rPr>
          <w:i/>
        </w:rPr>
        <w:t xml:space="preserve"> being opposite of the normal routine of life of having food and nourishment.</w:t>
      </w:r>
    </w:p>
    <w:p w14:paraId="0B012351" w14:textId="77777777" w:rsidR="009223B5" w:rsidRPr="007B5BB5" w:rsidRDefault="009223B5" w:rsidP="00105B79">
      <w:pPr>
        <w:pStyle w:val="Lv1-H"/>
      </w:pPr>
      <w:r w:rsidRPr="007B5BB5">
        <w:t>The mighty angel and its impact on Daniel (Dan. 10:4-6)</w:t>
      </w:r>
    </w:p>
    <w:p w14:paraId="45B48C41" w14:textId="77777777" w:rsidR="002E1ACF" w:rsidRPr="007B5BB5" w:rsidRDefault="009223B5" w:rsidP="00196890">
      <w:pPr>
        <w:pStyle w:val="Lv2-J"/>
      </w:pPr>
      <w:r w:rsidRPr="007B5BB5">
        <w:t xml:space="preserve">Daniel saw a high-ranking mighty angel (10:4-6). John saw a </w:t>
      </w:r>
      <w:r w:rsidR="00196890" w:rsidRPr="007B5BB5">
        <w:t xml:space="preserve">mighty </w:t>
      </w:r>
      <w:r w:rsidRPr="007B5BB5">
        <w:t xml:space="preserve">angel like this one (Rev. 10:1). </w:t>
      </w:r>
      <w:r w:rsidR="002E1ACF" w:rsidRPr="007B5BB5">
        <w:t xml:space="preserve">White linen is worn by </w:t>
      </w:r>
      <w:r w:rsidR="00196890" w:rsidRPr="007B5BB5">
        <w:t xml:space="preserve">some </w:t>
      </w:r>
      <w:r w:rsidR="002E1ACF" w:rsidRPr="007B5BB5">
        <w:t>angels (Ezek. 9:3; Dan. 10:5; 12:6-7; Rev. 15:6), priests (Ex. 26:42;</w:t>
      </w:r>
      <w:r w:rsidR="00196890" w:rsidRPr="007B5BB5">
        <w:br/>
      </w:r>
      <w:r w:rsidR="002E1ACF" w:rsidRPr="007B5BB5">
        <w:t xml:space="preserve">1 Sam. 2:18; 22:18), and the saints (Rev. 19:8) </w:t>
      </w:r>
    </w:p>
    <w:p w14:paraId="3A756B70" w14:textId="77777777" w:rsidR="009223B5" w:rsidRPr="007B5BB5" w:rsidRDefault="009223B5" w:rsidP="009223B5">
      <w:pPr>
        <w:pStyle w:val="Sc2-F"/>
      </w:pPr>
      <w:proofErr w:type="spellStart"/>
      <w:r w:rsidRPr="007B5BB5">
        <w:rPr>
          <w:vertAlign w:val="superscript"/>
        </w:rPr>
        <w:t>5</w:t>
      </w:r>
      <w:r w:rsidRPr="007B5BB5">
        <w:t>I</w:t>
      </w:r>
      <w:proofErr w:type="spellEnd"/>
      <w:r w:rsidRPr="007B5BB5">
        <w:t xml:space="preserve"> lifted my eyes and looked, and behold, a certain man </w:t>
      </w:r>
      <w:r w:rsidRPr="007B5BB5">
        <w:rPr>
          <w:b w:val="0"/>
        </w:rPr>
        <w:t xml:space="preserve">[angel] </w:t>
      </w:r>
      <w:r w:rsidRPr="007B5BB5">
        <w:t xml:space="preserve">clothed in linen, whose waist was girded with gold of </w:t>
      </w:r>
      <w:proofErr w:type="spellStart"/>
      <w:r w:rsidRPr="007B5BB5">
        <w:t>Uphaz</w:t>
      </w:r>
      <w:proofErr w:type="spellEnd"/>
      <w:r w:rsidRPr="007B5BB5">
        <w:t xml:space="preserve">! </w:t>
      </w:r>
      <w:proofErr w:type="spellStart"/>
      <w:r w:rsidRPr="007B5BB5">
        <w:rPr>
          <w:vertAlign w:val="superscript"/>
        </w:rPr>
        <w:t>6</w:t>
      </w:r>
      <w:r w:rsidRPr="007B5BB5">
        <w:rPr>
          <w:u w:val="single"/>
        </w:rPr>
        <w:t>His</w:t>
      </w:r>
      <w:proofErr w:type="spellEnd"/>
      <w:r w:rsidRPr="007B5BB5">
        <w:rPr>
          <w:u w:val="single"/>
        </w:rPr>
        <w:t xml:space="preserve"> body</w:t>
      </w:r>
      <w:r w:rsidRPr="007B5BB5">
        <w:t xml:space="preserve"> was like beryl, </w:t>
      </w:r>
      <w:r w:rsidRPr="007B5BB5">
        <w:rPr>
          <w:u w:val="single"/>
        </w:rPr>
        <w:t>his face</w:t>
      </w:r>
      <w:r w:rsidRPr="007B5BB5">
        <w:t xml:space="preserve"> like the appearance of lightning, </w:t>
      </w:r>
      <w:r w:rsidRPr="007B5BB5">
        <w:rPr>
          <w:u w:val="single"/>
        </w:rPr>
        <w:t>his eyes</w:t>
      </w:r>
      <w:r w:rsidRPr="007B5BB5">
        <w:t xml:space="preserve"> like torches of fire, </w:t>
      </w:r>
      <w:r w:rsidRPr="007B5BB5">
        <w:rPr>
          <w:u w:val="single"/>
        </w:rPr>
        <w:t>his arms</w:t>
      </w:r>
      <w:r w:rsidRPr="007B5BB5">
        <w:t xml:space="preserve"> and feet like burnished bronze in color, and the sound of </w:t>
      </w:r>
      <w:r w:rsidRPr="007B5BB5">
        <w:rPr>
          <w:u w:val="single"/>
        </w:rPr>
        <w:t>his words</w:t>
      </w:r>
      <w:r w:rsidRPr="007B5BB5">
        <w:t xml:space="preserve"> like the voice of a multitude. (Dan. 10:4-6)</w:t>
      </w:r>
    </w:p>
    <w:p w14:paraId="45A768A6" w14:textId="77777777" w:rsidR="009223B5" w:rsidRPr="007B5BB5" w:rsidRDefault="009223B5" w:rsidP="009223B5">
      <w:pPr>
        <w:pStyle w:val="Sc2-F"/>
      </w:pPr>
      <w:proofErr w:type="spellStart"/>
      <w:r w:rsidRPr="007B5BB5">
        <w:rPr>
          <w:vertAlign w:val="superscript"/>
        </w:rPr>
        <w:t>1</w:t>
      </w:r>
      <w:r w:rsidRPr="007B5BB5">
        <w:t>I</w:t>
      </w:r>
      <w:proofErr w:type="spellEnd"/>
      <w:r w:rsidRPr="007B5BB5">
        <w:t xml:space="preserve"> saw still another mighty angel coming down from heaven, clothed with a cloud. And a rainbow was on </w:t>
      </w:r>
      <w:r w:rsidRPr="007B5BB5">
        <w:rPr>
          <w:u w:val="single"/>
        </w:rPr>
        <w:t xml:space="preserve">his </w:t>
      </w:r>
      <w:proofErr w:type="gramStart"/>
      <w:r w:rsidRPr="007B5BB5">
        <w:rPr>
          <w:u w:val="single"/>
        </w:rPr>
        <w:t>head</w:t>
      </w:r>
      <w:r w:rsidRPr="007B5BB5">
        <w:t>,</w:t>
      </w:r>
      <w:proofErr w:type="gramEnd"/>
      <w:r w:rsidRPr="007B5BB5">
        <w:t xml:space="preserve"> </w:t>
      </w:r>
      <w:r w:rsidRPr="007B5BB5">
        <w:rPr>
          <w:u w:val="single"/>
        </w:rPr>
        <w:t>his face</w:t>
      </w:r>
      <w:r w:rsidRPr="007B5BB5">
        <w:t xml:space="preserve"> was like the sun, and </w:t>
      </w:r>
      <w:r w:rsidRPr="007B5BB5">
        <w:rPr>
          <w:u w:val="single"/>
        </w:rPr>
        <w:t>his feet</w:t>
      </w:r>
      <w:r w:rsidRPr="007B5BB5">
        <w:t xml:space="preserve"> like pillars of fire. (Rev. 10:1)</w:t>
      </w:r>
    </w:p>
    <w:p w14:paraId="66FB1067" w14:textId="1D6E8328" w:rsidR="000C03BD" w:rsidRPr="00845D85" w:rsidRDefault="00B71CF9" w:rsidP="00B71CF9">
      <w:pPr>
        <w:pStyle w:val="bodytext"/>
        <w:rPr>
          <w:i/>
        </w:rPr>
      </w:pPr>
      <w:r w:rsidRPr="00845D85">
        <w:rPr>
          <w:i/>
        </w:rPr>
        <w:t>N</w:t>
      </w:r>
      <w:r w:rsidR="000C03BD" w:rsidRPr="00845D85">
        <w:rPr>
          <w:i/>
        </w:rPr>
        <w:t xml:space="preserve">ow we are going to </w:t>
      </w:r>
      <w:r w:rsidR="00B8596A" w:rsidRPr="00845D85">
        <w:rPr>
          <w:i/>
        </w:rPr>
        <w:t>find</w:t>
      </w:r>
      <w:r w:rsidR="000C03BD" w:rsidRPr="00845D85">
        <w:rPr>
          <w:i/>
        </w:rPr>
        <w:t xml:space="preserve"> </w:t>
      </w:r>
      <w:r w:rsidR="00B8596A" w:rsidRPr="00845D85">
        <w:rPr>
          <w:i/>
        </w:rPr>
        <w:t xml:space="preserve">that Daniel </w:t>
      </w:r>
      <w:r w:rsidR="000C03BD" w:rsidRPr="00845D85">
        <w:rPr>
          <w:i/>
        </w:rPr>
        <w:t>sees the high-ranking angel that helps him. The very fact that it is a high-ranking angel tells us that the opposition is a high-ranking demon. We know that the purpose is a high-ranking purpose. I mean the higher the angel and the higher the demon</w:t>
      </w:r>
      <w:r w:rsidR="00845D85" w:rsidRPr="00845D85">
        <w:rPr>
          <w:i/>
        </w:rPr>
        <w:t>,</w:t>
      </w:r>
      <w:r w:rsidR="000C03BD" w:rsidRPr="00845D85">
        <w:rPr>
          <w:i/>
        </w:rPr>
        <w:t xml:space="preserve"> the </w:t>
      </w:r>
      <w:r w:rsidR="00B8596A" w:rsidRPr="00845D85">
        <w:rPr>
          <w:i/>
        </w:rPr>
        <w:t>more significant the purpose is; that</w:t>
      </w:r>
      <w:r w:rsidR="000C03BD" w:rsidRPr="00845D85">
        <w:rPr>
          <w:i/>
        </w:rPr>
        <w:t xml:space="preserve"> is the implication I take from this.</w:t>
      </w:r>
    </w:p>
    <w:p w14:paraId="52A62B26" w14:textId="339D0743" w:rsidR="000C03BD" w:rsidRPr="00845D85" w:rsidRDefault="000C03BD" w:rsidP="00B8596A">
      <w:pPr>
        <w:pStyle w:val="bodytext"/>
        <w:rPr>
          <w:i/>
        </w:rPr>
      </w:pPr>
      <w:r w:rsidRPr="00845D85">
        <w:rPr>
          <w:i/>
        </w:rPr>
        <w:t xml:space="preserve">So </w:t>
      </w:r>
      <w:r w:rsidR="00845D85" w:rsidRPr="00845D85">
        <w:rPr>
          <w:i/>
        </w:rPr>
        <w:t xml:space="preserve">in verse 5-6 </w:t>
      </w:r>
      <w:r w:rsidRPr="00845D85">
        <w:rPr>
          <w:i/>
        </w:rPr>
        <w:t>he describes this high-ranking mighty angel. Now some people</w:t>
      </w:r>
      <w:r w:rsidR="00845D85" w:rsidRPr="00845D85">
        <w:rPr>
          <w:i/>
        </w:rPr>
        <w:t xml:space="preserve"> think this is the Lord Himself.</w:t>
      </w:r>
      <w:r w:rsidRPr="00845D85">
        <w:rPr>
          <w:i/>
        </w:rPr>
        <w:t xml:space="preserve"> I do not think it is. I think it is a mighty angel that is very similar in appearance to th</w:t>
      </w:r>
      <w:r w:rsidR="00B8596A" w:rsidRPr="00845D85">
        <w:rPr>
          <w:i/>
        </w:rPr>
        <w:t>e mighty angel in Revelation 10;</w:t>
      </w:r>
      <w:r w:rsidRPr="00845D85">
        <w:rPr>
          <w:i/>
        </w:rPr>
        <w:t xml:space="preserve"> they are similar. In Revelation 10 it is called a mighty angel.</w:t>
      </w:r>
      <w:r w:rsidR="00B8596A" w:rsidRPr="00845D85">
        <w:rPr>
          <w:i/>
        </w:rPr>
        <w:t xml:space="preserve"> The first reason I do not believe it is the Lord</w:t>
      </w:r>
      <w:r w:rsidRPr="00845D85">
        <w:rPr>
          <w:i/>
        </w:rPr>
        <w:t xml:space="preserve"> is because </w:t>
      </w:r>
      <w:r w:rsidR="00B8596A" w:rsidRPr="00845D85">
        <w:rPr>
          <w:i/>
        </w:rPr>
        <w:t>t</w:t>
      </w:r>
      <w:r w:rsidRPr="00845D85">
        <w:rPr>
          <w:i/>
        </w:rPr>
        <w:t xml:space="preserve">his mighty angel needed Michael to help him. The mighty angel </w:t>
      </w:r>
      <w:r w:rsidR="00B8596A" w:rsidRPr="00845D85">
        <w:rPr>
          <w:i/>
        </w:rPr>
        <w:t>was</w:t>
      </w:r>
      <w:r w:rsidRPr="00845D85">
        <w:rPr>
          <w:i/>
        </w:rPr>
        <w:t xml:space="preserve"> restrained by a demonic power</w:t>
      </w:r>
      <w:r w:rsidR="00B8596A" w:rsidRPr="00845D85">
        <w:rPr>
          <w:i/>
        </w:rPr>
        <w:t>,</w:t>
      </w:r>
      <w:r w:rsidRPr="00845D85">
        <w:rPr>
          <w:i/>
        </w:rPr>
        <w:t xml:space="preserve"> restrained and restrained </w:t>
      </w:r>
      <w:r w:rsidR="00B8596A" w:rsidRPr="00845D85">
        <w:rPr>
          <w:i/>
        </w:rPr>
        <w:t>until</w:t>
      </w:r>
      <w:r w:rsidRPr="00845D85">
        <w:rPr>
          <w:i/>
        </w:rPr>
        <w:t xml:space="preserve"> finally Michael comes. I cannot imagine that being true of Jesus, that He </w:t>
      </w:r>
      <w:r w:rsidR="00B8596A" w:rsidRPr="00845D85">
        <w:rPr>
          <w:i/>
        </w:rPr>
        <w:t xml:space="preserve">would </w:t>
      </w:r>
      <w:r w:rsidR="00B8596A" w:rsidRPr="00845D85">
        <w:rPr>
          <w:i/>
        </w:rPr>
        <w:lastRenderedPageBreak/>
        <w:t>be</w:t>
      </w:r>
      <w:r w:rsidRPr="00845D85">
        <w:rPr>
          <w:i/>
        </w:rPr>
        <w:t xml:space="preserve"> </w:t>
      </w:r>
      <w:r w:rsidR="00B8596A" w:rsidRPr="00845D85">
        <w:rPr>
          <w:i/>
        </w:rPr>
        <w:t>restrained by a demon.</w:t>
      </w:r>
      <w:r w:rsidRPr="00845D85">
        <w:rPr>
          <w:i/>
        </w:rPr>
        <w:t xml:space="preserve"> I cannot even conceive of that. So some folks see this as a picture of Jesus. Jesus has some of these characteristics in His glorified form in Revelation 1 when He reveals His glory</w:t>
      </w:r>
      <w:r w:rsidR="00B8596A" w:rsidRPr="00845D85">
        <w:rPr>
          <w:i/>
        </w:rPr>
        <w:t>,</w:t>
      </w:r>
      <w:r w:rsidRPr="00845D85">
        <w:rPr>
          <w:i/>
        </w:rPr>
        <w:t xml:space="preserve"> but I do think this is a mighty angel.</w:t>
      </w:r>
    </w:p>
    <w:p w14:paraId="4BD23402" w14:textId="7BB6D92E" w:rsidR="000C03BD" w:rsidRPr="006012A5" w:rsidRDefault="000C03BD" w:rsidP="00B8596A">
      <w:pPr>
        <w:pStyle w:val="bodytext"/>
        <w:rPr>
          <w:i/>
        </w:rPr>
      </w:pPr>
      <w:r w:rsidRPr="006012A5">
        <w:rPr>
          <w:i/>
        </w:rPr>
        <w:t xml:space="preserve">Verse 5, </w:t>
      </w:r>
      <w:r w:rsidR="00B8596A" w:rsidRPr="006012A5">
        <w:rPr>
          <w:i/>
        </w:rPr>
        <w:t>“</w:t>
      </w:r>
      <w:r w:rsidRPr="006012A5">
        <w:rPr>
          <w:i/>
        </w:rPr>
        <w:t xml:space="preserve">I lifted my eyes, </w:t>
      </w:r>
      <w:r w:rsidR="00B8596A" w:rsidRPr="006012A5">
        <w:rPr>
          <w:i/>
        </w:rPr>
        <w:t>and behold a certain man”—</w:t>
      </w:r>
      <w:r w:rsidRPr="006012A5">
        <w:rPr>
          <w:i/>
        </w:rPr>
        <w:t xml:space="preserve">because </w:t>
      </w:r>
      <w:r w:rsidR="00B8596A" w:rsidRPr="006012A5">
        <w:rPr>
          <w:i/>
        </w:rPr>
        <w:t>the angels appear in human form—“</w:t>
      </w:r>
      <w:r w:rsidRPr="006012A5">
        <w:rPr>
          <w:i/>
        </w:rPr>
        <w:t xml:space="preserve">clothed in linen whose waist was girded with gold. His body was like beryl, his face like the appearance of lightening, his eyes like torches of fire. His arms and feet like burnished bronze and the sound of his words </w:t>
      </w:r>
      <w:proofErr w:type="gramStart"/>
      <w:r w:rsidRPr="006012A5">
        <w:rPr>
          <w:i/>
        </w:rPr>
        <w:t>is</w:t>
      </w:r>
      <w:proofErr w:type="gramEnd"/>
      <w:r w:rsidRPr="006012A5">
        <w:rPr>
          <w:i/>
        </w:rPr>
        <w:t xml:space="preserve"> like the voice of a multitude.</w:t>
      </w:r>
      <w:r w:rsidR="00B8596A" w:rsidRPr="006012A5">
        <w:rPr>
          <w:i/>
        </w:rPr>
        <w:t>”</w:t>
      </w:r>
      <w:r w:rsidRPr="006012A5">
        <w:rPr>
          <w:i/>
        </w:rPr>
        <w:t xml:space="preserve"> Again </w:t>
      </w:r>
      <w:r w:rsidR="00B8596A" w:rsidRPr="006012A5">
        <w:rPr>
          <w:i/>
        </w:rPr>
        <w:t>this</w:t>
      </w:r>
      <w:r w:rsidRPr="006012A5">
        <w:rPr>
          <w:i/>
        </w:rPr>
        <w:t xml:space="preserve"> is a similar description of the mighty angel in Revelation 10. I am only </w:t>
      </w:r>
      <w:r w:rsidR="00B8596A" w:rsidRPr="006012A5">
        <w:rPr>
          <w:i/>
        </w:rPr>
        <w:t>saying similar to</w:t>
      </w:r>
      <w:r w:rsidRPr="006012A5">
        <w:rPr>
          <w:i/>
        </w:rPr>
        <w:t xml:space="preserve"> </w:t>
      </w:r>
      <w:r w:rsidR="00B8596A" w:rsidRPr="006012A5">
        <w:rPr>
          <w:i/>
        </w:rPr>
        <w:t>Revelation 10. I</w:t>
      </w:r>
      <w:r w:rsidRPr="006012A5">
        <w:rPr>
          <w:i/>
        </w:rPr>
        <w:t>t might be the same angel; it might not be. The point is there is a category of angels that have this dimension of splendor and the glory of God at this level.</w:t>
      </w:r>
    </w:p>
    <w:p w14:paraId="5A221D72" w14:textId="77777777" w:rsidR="009223B5" w:rsidRPr="007B5BB5" w:rsidRDefault="009223B5" w:rsidP="00143DA8">
      <w:pPr>
        <w:pStyle w:val="Lv2-J"/>
      </w:pPr>
      <w:r w:rsidRPr="007B5BB5">
        <w:t>Daniel was deeply impacted by this angel (10:7-9) and the vision of Daniel 11-12 (10:8, 15-16).</w:t>
      </w:r>
    </w:p>
    <w:p w14:paraId="69D08DC1" w14:textId="77777777" w:rsidR="009223B5" w:rsidRPr="007B5BB5" w:rsidRDefault="009223B5" w:rsidP="00143DA8">
      <w:pPr>
        <w:pStyle w:val="Sc2-F"/>
        <w:rPr>
          <w:szCs w:val="24"/>
        </w:rPr>
      </w:pPr>
      <w:proofErr w:type="spellStart"/>
      <w:r w:rsidRPr="007B5BB5">
        <w:rPr>
          <w:vertAlign w:val="superscript"/>
        </w:rPr>
        <w:t>7</w:t>
      </w:r>
      <w:r w:rsidRPr="007B5BB5">
        <w:t>And</w:t>
      </w:r>
      <w:proofErr w:type="spellEnd"/>
      <w:r w:rsidRPr="007B5BB5">
        <w:t xml:space="preserve"> I, Daniel, alone saw the vision, for the men who were with me did not see the vision; but a </w:t>
      </w:r>
      <w:r w:rsidRPr="007B5BB5">
        <w:rPr>
          <w:u w:val="single"/>
        </w:rPr>
        <w:t>great terror</w:t>
      </w:r>
      <w:r w:rsidRPr="007B5BB5">
        <w:t xml:space="preserve"> fell upon them, so that </w:t>
      </w:r>
      <w:r w:rsidRPr="007B5BB5">
        <w:rPr>
          <w:u w:val="single"/>
        </w:rPr>
        <w:t>they fled</w:t>
      </w:r>
      <w:r w:rsidRPr="007B5BB5">
        <w:t xml:space="preserve"> to hide themselves. </w:t>
      </w:r>
      <w:proofErr w:type="spellStart"/>
      <w:r w:rsidRPr="007B5BB5">
        <w:rPr>
          <w:vertAlign w:val="superscript"/>
        </w:rPr>
        <w:t>8</w:t>
      </w:r>
      <w:r w:rsidRPr="007B5BB5">
        <w:t>Therefore</w:t>
      </w:r>
      <w:proofErr w:type="spellEnd"/>
      <w:r w:rsidRPr="007B5BB5">
        <w:t xml:space="preserve"> I was left alone when I saw this </w:t>
      </w:r>
      <w:r w:rsidRPr="007B5BB5">
        <w:rPr>
          <w:u w:val="single"/>
        </w:rPr>
        <w:t>great vision</w:t>
      </w:r>
      <w:r w:rsidRPr="007B5BB5">
        <w:t xml:space="preserve">, and no strength remained in me; for my vigor was turned to frailty in me, and </w:t>
      </w:r>
      <w:r w:rsidRPr="007B5BB5">
        <w:rPr>
          <w:u w:val="single"/>
        </w:rPr>
        <w:t>I retained no strength</w:t>
      </w:r>
      <w:r w:rsidRPr="007B5BB5">
        <w:t xml:space="preserve">. </w:t>
      </w:r>
      <w:proofErr w:type="spellStart"/>
      <w:r w:rsidRPr="007B5BB5">
        <w:rPr>
          <w:vertAlign w:val="superscript"/>
        </w:rPr>
        <w:t>9</w:t>
      </w:r>
      <w:r w:rsidRPr="007B5BB5">
        <w:t>Yet</w:t>
      </w:r>
      <w:proofErr w:type="spellEnd"/>
      <w:r w:rsidRPr="007B5BB5">
        <w:t xml:space="preserve"> I heard the sound of his words; and while I heard the sound of his words I was in a </w:t>
      </w:r>
      <w:r w:rsidRPr="007B5BB5">
        <w:rPr>
          <w:u w:val="single"/>
        </w:rPr>
        <w:t>deep sleep on my face</w:t>
      </w:r>
      <w:r w:rsidRPr="007B5BB5">
        <w:t xml:space="preserve">, with my face to the ground. </w:t>
      </w:r>
      <w:r w:rsidRPr="007B5BB5">
        <w:rPr>
          <w:szCs w:val="24"/>
        </w:rPr>
        <w:t xml:space="preserve">(Dan. 10:7-9) </w:t>
      </w:r>
    </w:p>
    <w:p w14:paraId="00DB222C" w14:textId="77777777" w:rsidR="009223B5" w:rsidRPr="007B5BB5" w:rsidRDefault="009223B5" w:rsidP="009223B5">
      <w:pPr>
        <w:pStyle w:val="Sc2-F"/>
      </w:pPr>
      <w:proofErr w:type="spellStart"/>
      <w:r w:rsidRPr="007B5BB5">
        <w:rPr>
          <w:vertAlign w:val="superscript"/>
        </w:rPr>
        <w:t>15</w:t>
      </w:r>
      <w:r w:rsidRPr="007B5BB5">
        <w:t>When</w:t>
      </w:r>
      <w:proofErr w:type="spellEnd"/>
      <w:r w:rsidRPr="007B5BB5">
        <w:t xml:space="preserve"> he had spoken such words to me, I turned my face toward the ground and became </w:t>
      </w:r>
      <w:r w:rsidRPr="007B5BB5">
        <w:rPr>
          <w:u w:val="single"/>
        </w:rPr>
        <w:t>speechless</w:t>
      </w:r>
      <w:r w:rsidRPr="007B5BB5">
        <w:t>…</w:t>
      </w:r>
      <w:proofErr w:type="spellStart"/>
      <w:r w:rsidRPr="007B5BB5">
        <w:rPr>
          <w:vertAlign w:val="superscript"/>
        </w:rPr>
        <w:t>16</w:t>
      </w:r>
      <w:r w:rsidRPr="007B5BB5">
        <w:t>I</w:t>
      </w:r>
      <w:proofErr w:type="spellEnd"/>
      <w:r w:rsidRPr="007B5BB5">
        <w:t xml:space="preserve"> opened my mouth and spoke, saying to him who stood before me, “My lord, because of the vision </w:t>
      </w:r>
      <w:r w:rsidRPr="007B5BB5">
        <w:rPr>
          <w:u w:val="single"/>
        </w:rPr>
        <w:t>my sorrows have overwhelmed me</w:t>
      </w:r>
      <w:r w:rsidRPr="007B5BB5">
        <w:t xml:space="preserve">, and I have </w:t>
      </w:r>
      <w:r w:rsidRPr="007B5BB5">
        <w:rPr>
          <w:u w:val="single"/>
        </w:rPr>
        <w:t>retained no strength</w:t>
      </w:r>
      <w:r w:rsidRPr="007B5BB5">
        <w:t xml:space="preserve">. </w:t>
      </w:r>
      <w:r w:rsidR="00143DA8" w:rsidRPr="007B5BB5">
        <w:br/>
      </w:r>
      <w:r w:rsidRPr="007B5BB5">
        <w:t>(Dan. 10:15</w:t>
      </w:r>
      <w:r w:rsidR="007B2046" w:rsidRPr="007B5BB5">
        <w:t>-</w:t>
      </w:r>
      <w:r w:rsidRPr="007B5BB5">
        <w:t>16)</w:t>
      </w:r>
    </w:p>
    <w:p w14:paraId="372CD2C5" w14:textId="77777777" w:rsidR="00025540" w:rsidRPr="006012A5" w:rsidRDefault="00314B74" w:rsidP="00314B74">
      <w:pPr>
        <w:pStyle w:val="bodytext"/>
        <w:rPr>
          <w:i/>
        </w:rPr>
      </w:pPr>
      <w:r w:rsidRPr="006012A5">
        <w:rPr>
          <w:i/>
        </w:rPr>
        <w:t>W</w:t>
      </w:r>
      <w:r w:rsidR="000C03BD" w:rsidRPr="006012A5">
        <w:rPr>
          <w:i/>
        </w:rPr>
        <w:t>e see the mighty angel</w:t>
      </w:r>
      <w:r w:rsidR="00025540" w:rsidRPr="006012A5">
        <w:rPr>
          <w:i/>
        </w:rPr>
        <w:t>,</w:t>
      </w:r>
      <w:r w:rsidR="000C03BD" w:rsidRPr="006012A5">
        <w:rPr>
          <w:i/>
        </w:rPr>
        <w:t xml:space="preserve"> so we know it is a very important assignment. We know the issue is very important in </w:t>
      </w:r>
      <w:r w:rsidR="00025540" w:rsidRPr="006012A5">
        <w:rPr>
          <w:i/>
        </w:rPr>
        <w:t xml:space="preserve">order to have an angel of that </w:t>
      </w:r>
      <w:r w:rsidR="000C03BD" w:rsidRPr="006012A5">
        <w:rPr>
          <w:i/>
        </w:rPr>
        <w:t xml:space="preserve">stature appear. </w:t>
      </w:r>
      <w:r w:rsidR="00025540" w:rsidRPr="006012A5">
        <w:rPr>
          <w:i/>
        </w:rPr>
        <w:t>N</w:t>
      </w:r>
      <w:r w:rsidR="000C03BD" w:rsidRPr="006012A5">
        <w:rPr>
          <w:i/>
        </w:rPr>
        <w:t>ow we see how deeply impacted Daniel wa</w:t>
      </w:r>
      <w:r w:rsidR="00025540" w:rsidRPr="006012A5">
        <w:rPr>
          <w:i/>
        </w:rPr>
        <w:t>s first by the angel himself. T</w:t>
      </w:r>
      <w:r w:rsidR="000C03BD" w:rsidRPr="006012A5">
        <w:rPr>
          <w:i/>
        </w:rPr>
        <w:t>he glory of the angel overwhelmed Daniel</w:t>
      </w:r>
      <w:r w:rsidR="00025540" w:rsidRPr="006012A5">
        <w:rPr>
          <w:i/>
        </w:rPr>
        <w:t>,</w:t>
      </w:r>
      <w:r w:rsidR="000C03BD" w:rsidRPr="006012A5">
        <w:rPr>
          <w:i/>
        </w:rPr>
        <w:t xml:space="preserve"> </w:t>
      </w:r>
      <w:r w:rsidR="00025540" w:rsidRPr="006012A5">
        <w:rPr>
          <w:i/>
        </w:rPr>
        <w:t>and</w:t>
      </w:r>
      <w:r w:rsidR="000C03BD" w:rsidRPr="006012A5">
        <w:rPr>
          <w:i/>
        </w:rPr>
        <w:t xml:space="preserve"> also the information in the vision overwhelmed him. Both of them deeply impacted him, </w:t>
      </w:r>
      <w:r w:rsidR="00025540" w:rsidRPr="006012A5">
        <w:rPr>
          <w:i/>
        </w:rPr>
        <w:t>though they were</w:t>
      </w:r>
      <w:r w:rsidR="000C03BD" w:rsidRPr="006012A5">
        <w:rPr>
          <w:i/>
        </w:rPr>
        <w:t xml:space="preserve"> </w:t>
      </w:r>
      <w:r w:rsidR="00025540" w:rsidRPr="006012A5">
        <w:rPr>
          <w:i/>
        </w:rPr>
        <w:t>two different issues. I</w:t>
      </w:r>
      <w:r w:rsidR="000C03BD" w:rsidRPr="006012A5">
        <w:rPr>
          <w:i/>
        </w:rPr>
        <w:t xml:space="preserve">t is one thing for an angel to </w:t>
      </w:r>
      <w:r w:rsidR="00025540" w:rsidRPr="006012A5">
        <w:rPr>
          <w:i/>
        </w:rPr>
        <w:t>come</w:t>
      </w:r>
      <w:r w:rsidR="000C03BD" w:rsidRPr="006012A5">
        <w:rPr>
          <w:i/>
        </w:rPr>
        <w:t xml:space="preserve"> with such glory that a person is overwhelmed</w:t>
      </w:r>
      <w:r w:rsidR="00025540" w:rsidRPr="006012A5">
        <w:rPr>
          <w:i/>
        </w:rPr>
        <w:t>,</w:t>
      </w:r>
      <w:r w:rsidR="000C03BD" w:rsidRPr="006012A5">
        <w:rPr>
          <w:i/>
        </w:rPr>
        <w:t xml:space="preserve"> but it is another thing for the me</w:t>
      </w:r>
      <w:r w:rsidR="00025540" w:rsidRPr="006012A5">
        <w:rPr>
          <w:i/>
        </w:rPr>
        <w:t>ssage itself to be overwhelming. B</w:t>
      </w:r>
      <w:r w:rsidR="000C03BD" w:rsidRPr="006012A5">
        <w:rPr>
          <w:i/>
        </w:rPr>
        <w:t>oth of these ar</w:t>
      </w:r>
      <w:r w:rsidR="00025540" w:rsidRPr="006012A5">
        <w:rPr>
          <w:i/>
        </w:rPr>
        <w:t>e the case here in Daniel 10:7.</w:t>
      </w:r>
    </w:p>
    <w:p w14:paraId="553B9348" w14:textId="11262BA9" w:rsidR="000C03BD" w:rsidRPr="00382153" w:rsidRDefault="000C03BD" w:rsidP="00314B74">
      <w:pPr>
        <w:pStyle w:val="bodytext"/>
        <w:rPr>
          <w:i/>
        </w:rPr>
      </w:pPr>
      <w:r w:rsidRPr="00382153">
        <w:rPr>
          <w:i/>
        </w:rPr>
        <w:t xml:space="preserve">So </w:t>
      </w:r>
      <w:r w:rsidR="00025540" w:rsidRPr="00382153">
        <w:rPr>
          <w:i/>
        </w:rPr>
        <w:t>Daniel</w:t>
      </w:r>
      <w:r w:rsidRPr="00382153">
        <w:rPr>
          <w:i/>
        </w:rPr>
        <w:t xml:space="preserve"> is describing the impact of the angel. </w:t>
      </w:r>
      <w:r w:rsidR="00025540" w:rsidRPr="00382153">
        <w:rPr>
          <w:i/>
        </w:rPr>
        <w:t>“</w:t>
      </w:r>
      <w:r w:rsidRPr="00382153">
        <w:rPr>
          <w:i/>
        </w:rPr>
        <w:t>I</w:t>
      </w:r>
      <w:r w:rsidR="00025540" w:rsidRPr="00382153">
        <w:rPr>
          <w:i/>
        </w:rPr>
        <w:t>,</w:t>
      </w:r>
      <w:r w:rsidRPr="00382153">
        <w:rPr>
          <w:i/>
        </w:rPr>
        <w:t xml:space="preserve"> Daniel</w:t>
      </w:r>
      <w:r w:rsidR="00025540" w:rsidRPr="00382153">
        <w:rPr>
          <w:i/>
        </w:rPr>
        <w:t>,</w:t>
      </w:r>
      <w:r w:rsidRPr="00382153">
        <w:rPr>
          <w:i/>
        </w:rPr>
        <w:t xml:space="preserve"> alone saw the vision.</w:t>
      </w:r>
      <w:r w:rsidR="00025540" w:rsidRPr="00382153">
        <w:rPr>
          <w:i/>
        </w:rPr>
        <w:t>”</w:t>
      </w:r>
      <w:r w:rsidRPr="00382153">
        <w:rPr>
          <w:i/>
        </w:rPr>
        <w:t xml:space="preserve"> He </w:t>
      </w:r>
      <w:r w:rsidR="00025540" w:rsidRPr="00382153">
        <w:rPr>
          <w:i/>
        </w:rPr>
        <w:t>explains,</w:t>
      </w:r>
      <w:r w:rsidRPr="00382153">
        <w:rPr>
          <w:i/>
        </w:rPr>
        <w:t xml:space="preserve"> </w:t>
      </w:r>
      <w:r w:rsidR="00025540" w:rsidRPr="00382153">
        <w:rPr>
          <w:i/>
        </w:rPr>
        <w:t>“</w:t>
      </w:r>
      <w:r w:rsidRPr="00382153">
        <w:rPr>
          <w:i/>
        </w:rPr>
        <w:t xml:space="preserve">I am the only one </w:t>
      </w:r>
      <w:r w:rsidR="00382153" w:rsidRPr="00382153">
        <w:rPr>
          <w:i/>
        </w:rPr>
        <w:t>who</w:t>
      </w:r>
      <w:r w:rsidRPr="00382153">
        <w:rPr>
          <w:i/>
        </w:rPr>
        <w:t xml:space="preserve"> saw the angelic being. </w:t>
      </w:r>
      <w:r w:rsidR="00025540" w:rsidRPr="00382153">
        <w:rPr>
          <w:i/>
        </w:rPr>
        <w:t>T</w:t>
      </w:r>
      <w:r w:rsidR="008B3672" w:rsidRPr="00382153">
        <w:rPr>
          <w:i/>
        </w:rPr>
        <w:t>he men that were with me”—</w:t>
      </w:r>
      <w:r w:rsidRPr="00382153">
        <w:rPr>
          <w:i/>
        </w:rPr>
        <w:t>his pra</w:t>
      </w:r>
      <w:r w:rsidR="008B3672" w:rsidRPr="00382153">
        <w:rPr>
          <w:i/>
        </w:rPr>
        <w:t>yer team I will throw in there—“</w:t>
      </w:r>
      <w:r w:rsidRPr="00382153">
        <w:rPr>
          <w:i/>
        </w:rPr>
        <w:t>they did not see the vision.</w:t>
      </w:r>
      <w:r w:rsidR="008B3672" w:rsidRPr="00382153">
        <w:rPr>
          <w:i/>
        </w:rPr>
        <w:t>”</w:t>
      </w:r>
      <w:r w:rsidRPr="00382153">
        <w:rPr>
          <w:i/>
        </w:rPr>
        <w:t xml:space="preserve"> They felt the presence of the glory of God, they felt the weightiness of God</w:t>
      </w:r>
      <w:r w:rsidR="00AA3D62" w:rsidRPr="00382153">
        <w:rPr>
          <w:i/>
        </w:rPr>
        <w:t>’</w:t>
      </w:r>
      <w:r w:rsidRPr="00382153">
        <w:rPr>
          <w:i/>
        </w:rPr>
        <w:t xml:space="preserve">s glory in that </w:t>
      </w:r>
      <w:r w:rsidR="008B3672" w:rsidRPr="00382153">
        <w:rPr>
          <w:i/>
        </w:rPr>
        <w:t>setting, but t</w:t>
      </w:r>
      <w:r w:rsidRPr="00382153">
        <w:rPr>
          <w:i/>
        </w:rPr>
        <w:t xml:space="preserve">hey did not actually see the vision themselves. </w:t>
      </w:r>
      <w:r w:rsidR="008B3672" w:rsidRPr="00382153">
        <w:rPr>
          <w:i/>
        </w:rPr>
        <w:t>Imagine this. Great terror fell upon them. T</w:t>
      </w:r>
      <w:r w:rsidRPr="00382153">
        <w:rPr>
          <w:i/>
        </w:rPr>
        <w:t xml:space="preserve">hey fled to hide. </w:t>
      </w:r>
      <w:r w:rsidR="008B3672" w:rsidRPr="00382153">
        <w:rPr>
          <w:i/>
        </w:rPr>
        <w:t>C</w:t>
      </w:r>
      <w:r w:rsidRPr="00382153">
        <w:rPr>
          <w:i/>
        </w:rPr>
        <w:t>an you imagine being in a prayer meeting and an angel appears to one of t</w:t>
      </w:r>
      <w:r w:rsidR="008B3672" w:rsidRPr="00382153">
        <w:rPr>
          <w:i/>
        </w:rPr>
        <w:t>he people in the prayer meeting? T</w:t>
      </w:r>
      <w:r w:rsidRPr="00382153">
        <w:rPr>
          <w:i/>
        </w:rPr>
        <w:t>he angel has so much power and glory that the other ten or twenty people do not see anything</w:t>
      </w:r>
      <w:r w:rsidR="008B3672" w:rsidRPr="00382153">
        <w:rPr>
          <w:i/>
        </w:rPr>
        <w:t>,</w:t>
      </w:r>
      <w:r w:rsidRPr="00382153">
        <w:rPr>
          <w:i/>
        </w:rPr>
        <w:t xml:space="preserve"> but they are </w:t>
      </w:r>
      <w:r w:rsidR="008B3672" w:rsidRPr="00382153">
        <w:rPr>
          <w:i/>
        </w:rPr>
        <w:t>saying, “O</w:t>
      </w:r>
      <w:r w:rsidRPr="00382153">
        <w:rPr>
          <w:i/>
        </w:rPr>
        <w:t>h my</w:t>
      </w:r>
      <w:r w:rsidR="00524F89" w:rsidRPr="00382153">
        <w:rPr>
          <w:i/>
        </w:rPr>
        <w:t>! D</w:t>
      </w:r>
      <w:r w:rsidRPr="00382153">
        <w:rPr>
          <w:i/>
        </w:rPr>
        <w:t>o you feel that?</w:t>
      </w:r>
      <w:r w:rsidR="008B3672" w:rsidRPr="00382153">
        <w:rPr>
          <w:i/>
        </w:rPr>
        <w:t>”</w:t>
      </w:r>
      <w:r w:rsidRPr="00382153">
        <w:rPr>
          <w:i/>
        </w:rPr>
        <w:t xml:space="preserve"> They</w:t>
      </w:r>
      <w:r w:rsidR="008B3672" w:rsidRPr="00382153">
        <w:rPr>
          <w:i/>
        </w:rPr>
        <w:t xml:space="preserve"> are so filled with terror—</w:t>
      </w:r>
      <w:r w:rsidRPr="00382153">
        <w:rPr>
          <w:i/>
        </w:rPr>
        <w:t xml:space="preserve">I mean the </w:t>
      </w:r>
      <w:r w:rsidR="008B3672" w:rsidRPr="00382153">
        <w:rPr>
          <w:i/>
        </w:rPr>
        <w:t>fear-of-God terror, a godly terror—</w:t>
      </w:r>
      <w:r w:rsidRPr="00382153">
        <w:rPr>
          <w:i/>
        </w:rPr>
        <w:t xml:space="preserve">they run out of </w:t>
      </w:r>
      <w:r w:rsidR="008B3672" w:rsidRPr="00382153">
        <w:rPr>
          <w:i/>
        </w:rPr>
        <w:t>the room and leave Daniel there. T</w:t>
      </w:r>
      <w:r w:rsidRPr="00382153">
        <w:rPr>
          <w:i/>
        </w:rPr>
        <w:t xml:space="preserve">hey leave the </w:t>
      </w:r>
      <w:r w:rsidR="008B3672" w:rsidRPr="00382153">
        <w:rPr>
          <w:i/>
        </w:rPr>
        <w:t xml:space="preserve">prayer setting. That is intense! </w:t>
      </w:r>
      <w:r w:rsidRPr="00382153">
        <w:rPr>
          <w:i/>
        </w:rPr>
        <w:t>It kind of reminds me of when Saul of Tarsus got conver</w:t>
      </w:r>
      <w:r w:rsidR="008B3672" w:rsidRPr="00382153">
        <w:rPr>
          <w:i/>
        </w:rPr>
        <w:t>ted and became Paul the apostle:</w:t>
      </w:r>
      <w:r w:rsidRPr="00382153">
        <w:rPr>
          <w:i/>
        </w:rPr>
        <w:t xml:space="preserve"> he saw the Lord, saw the light and heard the voice</w:t>
      </w:r>
      <w:r w:rsidR="008B3672" w:rsidRPr="00382153">
        <w:rPr>
          <w:i/>
        </w:rPr>
        <w:t>,</w:t>
      </w:r>
      <w:r w:rsidRPr="00382153">
        <w:rPr>
          <w:i/>
        </w:rPr>
        <w:t xml:space="preserve"> </w:t>
      </w:r>
      <w:r w:rsidR="008B3672" w:rsidRPr="00382153">
        <w:rPr>
          <w:i/>
        </w:rPr>
        <w:t>but the guys around him did not. T</w:t>
      </w:r>
      <w:r w:rsidRPr="00382153">
        <w:rPr>
          <w:i/>
        </w:rPr>
        <w:t>hey did not see the light or hear the voice.</w:t>
      </w:r>
    </w:p>
    <w:p w14:paraId="698E1FF9" w14:textId="542C8A77" w:rsidR="000C03BD" w:rsidRPr="00382153" w:rsidRDefault="000C03BD" w:rsidP="00314B74">
      <w:pPr>
        <w:pStyle w:val="bodytext"/>
        <w:rPr>
          <w:i/>
        </w:rPr>
      </w:pPr>
      <w:r w:rsidRPr="00382153">
        <w:rPr>
          <w:i/>
        </w:rPr>
        <w:t xml:space="preserve">Verse 8, </w:t>
      </w:r>
      <w:r w:rsidR="00524F89" w:rsidRPr="00382153">
        <w:rPr>
          <w:i/>
        </w:rPr>
        <w:t>“</w:t>
      </w:r>
      <w:r w:rsidRPr="00382153">
        <w:rPr>
          <w:i/>
        </w:rPr>
        <w:t>I was</w:t>
      </w:r>
      <w:r w:rsidR="00524F89" w:rsidRPr="00382153">
        <w:rPr>
          <w:i/>
        </w:rPr>
        <w:t xml:space="preserve"> left alone.” Of course the guys—</w:t>
      </w:r>
      <w:r w:rsidRPr="00382153">
        <w:rPr>
          <w:i/>
        </w:rPr>
        <w:t xml:space="preserve">you know I am </w:t>
      </w:r>
      <w:r w:rsidR="00524F89" w:rsidRPr="00382153">
        <w:rPr>
          <w:i/>
        </w:rPr>
        <w:t>saying this</w:t>
      </w:r>
      <w:r w:rsidRPr="00382153">
        <w:rPr>
          <w:i/>
        </w:rPr>
        <w:t xml:space="preserve"> hypothetically</w:t>
      </w:r>
      <w:r w:rsidR="00524F89" w:rsidRPr="00382153">
        <w:rPr>
          <w:i/>
        </w:rPr>
        <w:t>,</w:t>
      </w:r>
      <w:r w:rsidRPr="00382153">
        <w:rPr>
          <w:i/>
        </w:rPr>
        <w:t xml:space="preserve"> </w:t>
      </w:r>
      <w:r w:rsidR="00524F89" w:rsidRPr="00382153">
        <w:rPr>
          <w:i/>
        </w:rPr>
        <w:t>five or ten of the prayer team—</w:t>
      </w:r>
      <w:r w:rsidRPr="00382153">
        <w:rPr>
          <w:i/>
        </w:rPr>
        <w:t xml:space="preserve">they all ran. </w:t>
      </w:r>
      <w:r w:rsidR="00382153" w:rsidRPr="00382153">
        <w:rPr>
          <w:i/>
        </w:rPr>
        <w:t>“</w:t>
      </w:r>
      <w:r w:rsidRPr="00382153">
        <w:rPr>
          <w:i/>
        </w:rPr>
        <w:t>I saw the great vision.</w:t>
      </w:r>
      <w:r w:rsidR="00382153" w:rsidRPr="00382153">
        <w:rPr>
          <w:i/>
        </w:rPr>
        <w:t>”</w:t>
      </w:r>
      <w:r w:rsidRPr="00382153">
        <w:rPr>
          <w:i/>
        </w:rPr>
        <w:t xml:space="preserve"> That is when it is called great. It is great in importance, </w:t>
      </w:r>
      <w:r w:rsidR="00524F89" w:rsidRPr="00382153">
        <w:rPr>
          <w:i/>
        </w:rPr>
        <w:t xml:space="preserve">in its </w:t>
      </w:r>
      <w:r w:rsidRPr="00382153">
        <w:rPr>
          <w:i/>
        </w:rPr>
        <w:t xml:space="preserve">value, </w:t>
      </w:r>
      <w:r w:rsidR="00524F89" w:rsidRPr="00382153">
        <w:rPr>
          <w:i/>
        </w:rPr>
        <w:t xml:space="preserve">and in </w:t>
      </w:r>
      <w:r w:rsidRPr="00382153">
        <w:rPr>
          <w:i/>
        </w:rPr>
        <w:t xml:space="preserve">the dimension of the glory of God. </w:t>
      </w:r>
      <w:r w:rsidR="00524F89" w:rsidRPr="00382153">
        <w:rPr>
          <w:i/>
        </w:rPr>
        <w:t>A</w:t>
      </w:r>
      <w:r w:rsidRPr="00382153">
        <w:rPr>
          <w:i/>
        </w:rPr>
        <w:t xml:space="preserve">ll of those are dimensions of the greatness of it. </w:t>
      </w:r>
      <w:r w:rsidR="00524F89" w:rsidRPr="00382153">
        <w:rPr>
          <w:i/>
        </w:rPr>
        <w:t>“</w:t>
      </w:r>
      <w:r w:rsidRPr="00382153">
        <w:rPr>
          <w:i/>
        </w:rPr>
        <w:t>No strength remained in me.</w:t>
      </w:r>
      <w:r w:rsidR="00524F89" w:rsidRPr="00382153">
        <w:rPr>
          <w:i/>
        </w:rPr>
        <w:t>”</w:t>
      </w:r>
      <w:r w:rsidRPr="00382153">
        <w:rPr>
          <w:i/>
        </w:rPr>
        <w:t xml:space="preserve"> So his prayer team fled</w:t>
      </w:r>
      <w:r w:rsidR="00524F89" w:rsidRPr="00382153">
        <w:rPr>
          <w:i/>
        </w:rPr>
        <w:t>,</w:t>
      </w:r>
      <w:r w:rsidRPr="00382153">
        <w:rPr>
          <w:i/>
        </w:rPr>
        <w:t xml:space="preserve"> </w:t>
      </w:r>
      <w:r w:rsidR="00524F89" w:rsidRPr="00382153">
        <w:rPr>
          <w:i/>
        </w:rPr>
        <w:t>and</w:t>
      </w:r>
      <w:r w:rsidRPr="00382153">
        <w:rPr>
          <w:i/>
        </w:rPr>
        <w:t xml:space="preserve"> </w:t>
      </w:r>
      <w:r w:rsidR="00382153" w:rsidRPr="00382153">
        <w:rPr>
          <w:i/>
        </w:rPr>
        <w:t>in his physical frame</w:t>
      </w:r>
      <w:r w:rsidRPr="00382153">
        <w:rPr>
          <w:i/>
        </w:rPr>
        <w:t xml:space="preserve"> the vigor in him left. </w:t>
      </w:r>
      <w:r w:rsidR="00EC2951" w:rsidRPr="00382153">
        <w:rPr>
          <w:i/>
        </w:rPr>
        <w:t>“</w:t>
      </w:r>
      <w:r w:rsidRPr="00382153">
        <w:rPr>
          <w:i/>
        </w:rPr>
        <w:t>I retained no strength</w:t>
      </w:r>
      <w:r w:rsidR="00EC2951" w:rsidRPr="00382153">
        <w:rPr>
          <w:i/>
        </w:rPr>
        <w:t>” at all—</w:t>
      </w:r>
      <w:r w:rsidRPr="00382153">
        <w:rPr>
          <w:i/>
        </w:rPr>
        <w:t>I am adding the word</w:t>
      </w:r>
      <w:r w:rsidR="00EC2951" w:rsidRPr="00382153">
        <w:rPr>
          <w:i/>
        </w:rPr>
        <w:t>s “at all”—“</w:t>
      </w:r>
      <w:r w:rsidRPr="00382153">
        <w:rPr>
          <w:i/>
        </w:rPr>
        <w:t>I retained no strength.</w:t>
      </w:r>
      <w:r w:rsidR="00EC2951" w:rsidRPr="00382153">
        <w:rPr>
          <w:i/>
        </w:rPr>
        <w:t>”</w:t>
      </w:r>
      <w:r w:rsidRPr="00382153">
        <w:rPr>
          <w:i/>
        </w:rPr>
        <w:t xml:space="preserve"> I mean he is overcome, just absolutely spent.</w:t>
      </w:r>
    </w:p>
    <w:p w14:paraId="60BE4379" w14:textId="6EACE6A5" w:rsidR="000C03BD" w:rsidRPr="006703F8" w:rsidRDefault="000C03BD" w:rsidP="00314B74">
      <w:pPr>
        <w:pStyle w:val="bodytext"/>
        <w:rPr>
          <w:i/>
        </w:rPr>
      </w:pPr>
      <w:r w:rsidRPr="006703F8">
        <w:rPr>
          <w:i/>
        </w:rPr>
        <w:lastRenderedPageBreak/>
        <w:t>He goes</w:t>
      </w:r>
      <w:r w:rsidR="00EC2951" w:rsidRPr="006703F8">
        <w:rPr>
          <w:i/>
        </w:rPr>
        <w:t xml:space="preserve"> on in</w:t>
      </w:r>
      <w:r w:rsidRPr="006703F8">
        <w:rPr>
          <w:i/>
        </w:rPr>
        <w:t xml:space="preserve"> verse </w:t>
      </w:r>
      <w:r w:rsidR="00EC2951" w:rsidRPr="006703F8">
        <w:rPr>
          <w:i/>
        </w:rPr>
        <w:t>9 that he could</w:t>
      </w:r>
      <w:r w:rsidRPr="006703F8">
        <w:rPr>
          <w:i/>
        </w:rPr>
        <w:t xml:space="preserve"> still hear the angel</w:t>
      </w:r>
      <w:r w:rsidR="00AA3D62" w:rsidRPr="006703F8">
        <w:rPr>
          <w:i/>
        </w:rPr>
        <w:t>’</w:t>
      </w:r>
      <w:r w:rsidRPr="006703F8">
        <w:rPr>
          <w:i/>
        </w:rPr>
        <w:t xml:space="preserve">s voice. </w:t>
      </w:r>
      <w:r w:rsidR="004D3B6D" w:rsidRPr="006703F8">
        <w:rPr>
          <w:i/>
        </w:rPr>
        <w:t>“</w:t>
      </w:r>
      <w:r w:rsidRPr="006703F8">
        <w:rPr>
          <w:i/>
        </w:rPr>
        <w:t>I can hear the sound.</w:t>
      </w:r>
      <w:r w:rsidR="004D3B6D" w:rsidRPr="006703F8">
        <w:rPr>
          <w:i/>
        </w:rPr>
        <w:t>”</w:t>
      </w:r>
      <w:r w:rsidRPr="006703F8">
        <w:rPr>
          <w:i/>
        </w:rPr>
        <w:t xml:space="preserve"> </w:t>
      </w:r>
      <w:r w:rsidR="004D3B6D" w:rsidRPr="006703F8">
        <w:rPr>
          <w:i/>
        </w:rPr>
        <w:t>He</w:t>
      </w:r>
      <w:r w:rsidRPr="006703F8">
        <w:rPr>
          <w:i/>
        </w:rPr>
        <w:t xml:space="preserve"> says, </w:t>
      </w:r>
      <w:r w:rsidR="004D3B6D" w:rsidRPr="006703F8">
        <w:rPr>
          <w:i/>
        </w:rPr>
        <w:t>“</w:t>
      </w:r>
      <w:r w:rsidRPr="006703F8">
        <w:rPr>
          <w:i/>
        </w:rPr>
        <w:t>I am in a deep</w:t>
      </w:r>
      <w:r w:rsidR="004D3B6D" w:rsidRPr="006703F8">
        <w:rPr>
          <w:i/>
        </w:rPr>
        <w:t xml:space="preserve"> sleep with my face on the ground, but I can still hear. </w:t>
      </w:r>
      <w:r w:rsidRPr="006703F8">
        <w:rPr>
          <w:i/>
        </w:rPr>
        <w:t>I have no strength left, I am absolutely overwhelmed</w:t>
      </w:r>
      <w:r w:rsidR="004D3B6D" w:rsidRPr="006703F8">
        <w:rPr>
          <w:i/>
        </w:rPr>
        <w:t>,</w:t>
      </w:r>
      <w:r w:rsidRPr="006703F8">
        <w:rPr>
          <w:i/>
        </w:rPr>
        <w:t xml:space="preserve"> but I can hear his voice.</w:t>
      </w:r>
      <w:r w:rsidR="004D3B6D" w:rsidRPr="006703F8">
        <w:rPr>
          <w:i/>
        </w:rPr>
        <w:t>”</w:t>
      </w:r>
      <w:r w:rsidRPr="006703F8">
        <w:rPr>
          <w:i/>
        </w:rPr>
        <w:t xml:space="preserve"> Remember the voice of this angel i</w:t>
      </w:r>
      <w:r w:rsidR="004D3B6D" w:rsidRPr="006703F8">
        <w:rPr>
          <w:i/>
        </w:rPr>
        <w:t>s like the sound of a multitude;</w:t>
      </w:r>
      <w:r w:rsidRPr="006703F8">
        <w:rPr>
          <w:i/>
        </w:rPr>
        <w:t xml:space="preserve"> it is this thunderous</w:t>
      </w:r>
      <w:r w:rsidR="006703F8" w:rsidRPr="006703F8">
        <w:rPr>
          <w:i/>
        </w:rPr>
        <w:t>,</w:t>
      </w:r>
      <w:r w:rsidRPr="006703F8">
        <w:rPr>
          <w:i/>
        </w:rPr>
        <w:t xml:space="preserve"> powerful voice.</w:t>
      </w:r>
      <w:r w:rsidR="004D3B6D" w:rsidRPr="006703F8">
        <w:rPr>
          <w:i/>
        </w:rPr>
        <w:t xml:space="preserve"> </w:t>
      </w:r>
      <w:r w:rsidRPr="006703F8">
        <w:rPr>
          <w:i/>
        </w:rPr>
        <w:t>Then a little bit later in verse</w:t>
      </w:r>
      <w:r w:rsidR="004D3B6D" w:rsidRPr="006703F8">
        <w:rPr>
          <w:i/>
        </w:rPr>
        <w:t xml:space="preserve"> 15 he describes a little more. </w:t>
      </w:r>
      <w:r w:rsidRPr="006703F8">
        <w:rPr>
          <w:i/>
        </w:rPr>
        <w:t xml:space="preserve">I just put the two passages together. He </w:t>
      </w:r>
      <w:r w:rsidR="004D3B6D" w:rsidRPr="006703F8">
        <w:rPr>
          <w:i/>
        </w:rPr>
        <w:t>said describing the encounter, “W</w:t>
      </w:r>
      <w:r w:rsidRPr="006703F8">
        <w:rPr>
          <w:i/>
        </w:rPr>
        <w:t>hen this angel spoke to me, I turned my face towards the ground. I was speechless.</w:t>
      </w:r>
      <w:r w:rsidR="004D3B6D" w:rsidRPr="006703F8">
        <w:rPr>
          <w:i/>
        </w:rPr>
        <w:t>”</w:t>
      </w:r>
      <w:r w:rsidRPr="006703F8">
        <w:rPr>
          <w:i/>
        </w:rPr>
        <w:t xml:space="preserve"> Remember he was lying on the ground speechless, overwhelmed without any strength.</w:t>
      </w:r>
    </w:p>
    <w:p w14:paraId="7E2F635A" w14:textId="3C2492B4" w:rsidR="000C03BD" w:rsidRPr="0082552D" w:rsidRDefault="000C03BD" w:rsidP="00314B74">
      <w:pPr>
        <w:pStyle w:val="bodytext"/>
        <w:rPr>
          <w:i/>
        </w:rPr>
      </w:pPr>
      <w:r w:rsidRPr="0082552D">
        <w:rPr>
          <w:i/>
        </w:rPr>
        <w:t xml:space="preserve">Verse 16, </w:t>
      </w:r>
      <w:r w:rsidR="004D3B6D" w:rsidRPr="0082552D">
        <w:rPr>
          <w:i/>
        </w:rPr>
        <w:t>“</w:t>
      </w:r>
      <w:r w:rsidRPr="0082552D">
        <w:rPr>
          <w:i/>
        </w:rPr>
        <w:t xml:space="preserve">I opened my mouth and spoke and said to the angel, </w:t>
      </w:r>
      <w:r w:rsidR="0082552D" w:rsidRPr="0082552D">
        <w:rPr>
          <w:i/>
        </w:rPr>
        <w:t>‘</w:t>
      </w:r>
      <w:r w:rsidRPr="0082552D">
        <w:rPr>
          <w:i/>
        </w:rPr>
        <w:t>Lord</w:t>
      </w:r>
      <w:r w:rsidR="0082552D" w:rsidRPr="0082552D">
        <w:rPr>
          <w:i/>
        </w:rPr>
        <w:t>,</w:t>
      </w:r>
      <w:r w:rsidRPr="0082552D">
        <w:rPr>
          <w:i/>
        </w:rPr>
        <w:t xml:space="preserve"> the vision </w:t>
      </w:r>
      <w:r w:rsidR="004D3B6D" w:rsidRPr="0082552D">
        <w:rPr>
          <w:i/>
        </w:rPr>
        <w:t>is overwhelming me. Help!</w:t>
      </w:r>
      <w:r w:rsidR="0082552D" w:rsidRPr="0082552D">
        <w:rPr>
          <w:i/>
        </w:rPr>
        <w:t>’</w:t>
      </w:r>
      <w:r w:rsidR="004D3B6D" w:rsidRPr="0082552D">
        <w:rPr>
          <w:i/>
        </w:rPr>
        <w:t>”</w:t>
      </w:r>
      <w:r w:rsidRPr="0082552D">
        <w:rPr>
          <w:i/>
        </w:rPr>
        <w:t xml:space="preserve"> So that is kind of how I see </w:t>
      </w:r>
      <w:r w:rsidR="004D3B6D" w:rsidRPr="0082552D">
        <w:rPr>
          <w:i/>
        </w:rPr>
        <w:t>it. He is on his face and says,</w:t>
      </w:r>
      <w:r w:rsidRPr="0082552D">
        <w:rPr>
          <w:i/>
        </w:rPr>
        <w:t xml:space="preserve"> </w:t>
      </w:r>
      <w:r w:rsidR="004D3B6D" w:rsidRPr="0082552D">
        <w:rPr>
          <w:i/>
        </w:rPr>
        <w:t xml:space="preserve">“Lord”—by </w:t>
      </w:r>
      <w:r w:rsidRPr="0082552D">
        <w:rPr>
          <w:i/>
        </w:rPr>
        <w:t>w</w:t>
      </w:r>
      <w:r w:rsidR="004D3B6D" w:rsidRPr="0082552D">
        <w:rPr>
          <w:i/>
        </w:rPr>
        <w:t>hich he is talking to the angel—“</w:t>
      </w:r>
      <w:r w:rsidRPr="0082552D">
        <w:rPr>
          <w:i/>
        </w:rPr>
        <w:t>because of the vision</w:t>
      </w:r>
      <w:r w:rsidR="004D3B6D" w:rsidRPr="0082552D">
        <w:rPr>
          <w:i/>
        </w:rPr>
        <w:t>,</w:t>
      </w:r>
      <w:r w:rsidRPr="0082552D">
        <w:rPr>
          <w:i/>
        </w:rPr>
        <w:t xml:space="preserve"> my sorrows</w:t>
      </w:r>
      <w:r w:rsidR="004D3B6D" w:rsidRPr="0082552D">
        <w:rPr>
          <w:i/>
        </w:rPr>
        <w:t xml:space="preserve"> have overwhelmed me</w:t>
      </w:r>
      <w:r w:rsidRPr="0082552D">
        <w:rPr>
          <w:i/>
        </w:rPr>
        <w:t>.</w:t>
      </w:r>
      <w:r w:rsidR="004D3B6D" w:rsidRPr="0082552D">
        <w:rPr>
          <w:i/>
        </w:rPr>
        <w:t>”</w:t>
      </w:r>
      <w:r w:rsidRPr="0082552D">
        <w:rPr>
          <w:i/>
        </w:rPr>
        <w:t xml:space="preserve"> He sees the magnitude of the vision because he sees the Antichrist. He is overwhelmed and he </w:t>
      </w:r>
      <w:r w:rsidR="004D3B6D" w:rsidRPr="0082552D">
        <w:rPr>
          <w:i/>
        </w:rPr>
        <w:t>say</w:t>
      </w:r>
      <w:r w:rsidR="0082552D" w:rsidRPr="0082552D">
        <w:rPr>
          <w:i/>
        </w:rPr>
        <w:t>s</w:t>
      </w:r>
      <w:r w:rsidR="004D3B6D" w:rsidRPr="0082552D">
        <w:rPr>
          <w:i/>
        </w:rPr>
        <w:t>, “H</w:t>
      </w:r>
      <w:r w:rsidRPr="0082552D">
        <w:rPr>
          <w:i/>
        </w:rPr>
        <w:t>elp me right now.</w:t>
      </w:r>
      <w:r w:rsidR="004D3B6D" w:rsidRPr="0082552D">
        <w:rPr>
          <w:i/>
        </w:rPr>
        <w:t>”</w:t>
      </w:r>
      <w:r w:rsidRPr="0082552D">
        <w:rPr>
          <w:i/>
        </w:rPr>
        <w:t xml:space="preserve"> So his face is on the ground, he can hear the angel, </w:t>
      </w:r>
      <w:r w:rsidR="004D3B6D" w:rsidRPr="0082552D">
        <w:rPr>
          <w:i/>
        </w:rPr>
        <w:t>but he can</w:t>
      </w:r>
      <w:r w:rsidRPr="0082552D">
        <w:rPr>
          <w:i/>
        </w:rPr>
        <w:t xml:space="preserve"> hardly speak. The angel touches him and strengthens him.</w:t>
      </w:r>
    </w:p>
    <w:p w14:paraId="7B037132" w14:textId="73290D70" w:rsidR="000C03BD" w:rsidRPr="0082552D" w:rsidRDefault="000C03BD" w:rsidP="00314B74">
      <w:pPr>
        <w:pStyle w:val="bodytext"/>
        <w:rPr>
          <w:i/>
        </w:rPr>
      </w:pPr>
      <w:r w:rsidRPr="0082552D">
        <w:rPr>
          <w:i/>
        </w:rPr>
        <w:t>A little bit later</w:t>
      </w:r>
      <w:r w:rsidR="004D3B6D" w:rsidRPr="0082552D">
        <w:rPr>
          <w:i/>
        </w:rPr>
        <w:t>,</w:t>
      </w:r>
      <w:r w:rsidRPr="0082552D">
        <w:rPr>
          <w:i/>
        </w:rPr>
        <w:t xml:space="preserve"> which we do not cover in this </w:t>
      </w:r>
      <w:r w:rsidR="004D3B6D" w:rsidRPr="0082552D">
        <w:rPr>
          <w:i/>
        </w:rPr>
        <w:t xml:space="preserve">teaching, </w:t>
      </w:r>
      <w:r w:rsidRPr="0082552D">
        <w:rPr>
          <w:i/>
        </w:rPr>
        <w:t xml:space="preserve">but </w:t>
      </w:r>
      <w:r w:rsidR="004D3B6D" w:rsidRPr="0082552D">
        <w:rPr>
          <w:i/>
        </w:rPr>
        <w:t>you can read it—the angel says, “N</w:t>
      </w:r>
      <w:r w:rsidRPr="0082552D">
        <w:rPr>
          <w:i/>
        </w:rPr>
        <w:t>ow stand up.</w:t>
      </w:r>
      <w:r w:rsidR="004D3B6D" w:rsidRPr="0082552D">
        <w:rPr>
          <w:i/>
        </w:rPr>
        <w:t>”</w:t>
      </w:r>
      <w:r w:rsidRPr="0082552D">
        <w:rPr>
          <w:i/>
        </w:rPr>
        <w:t xml:space="preserve"> </w:t>
      </w:r>
      <w:r w:rsidR="004D3B6D" w:rsidRPr="0082552D">
        <w:rPr>
          <w:i/>
        </w:rPr>
        <w:t>As in, “S</w:t>
      </w:r>
      <w:r w:rsidRPr="0082552D">
        <w:rPr>
          <w:i/>
        </w:rPr>
        <w:t>tand up</w:t>
      </w:r>
      <w:r w:rsidR="004D3B6D" w:rsidRPr="0082552D">
        <w:rPr>
          <w:i/>
        </w:rPr>
        <w:t>,</w:t>
      </w:r>
      <w:r w:rsidRPr="0082552D">
        <w:rPr>
          <w:i/>
        </w:rPr>
        <w:t xml:space="preserve"> Daniel</w:t>
      </w:r>
      <w:r w:rsidR="004D3B6D" w:rsidRPr="0082552D">
        <w:rPr>
          <w:i/>
        </w:rPr>
        <w:t>.</w:t>
      </w:r>
      <w:r w:rsidRPr="0082552D">
        <w:rPr>
          <w:i/>
        </w:rPr>
        <w:t xml:space="preserve"> I need you to be in full attentiveness </w:t>
      </w:r>
      <w:r w:rsidR="004D3B6D" w:rsidRPr="0082552D">
        <w:rPr>
          <w:i/>
        </w:rPr>
        <w:t>as</w:t>
      </w:r>
      <w:r w:rsidRPr="0082552D">
        <w:rPr>
          <w:i/>
        </w:rPr>
        <w:t xml:space="preserve"> I am going to go through the details.</w:t>
      </w:r>
      <w:r w:rsidR="004D3B6D" w:rsidRPr="0082552D">
        <w:rPr>
          <w:i/>
        </w:rPr>
        <w:t>”</w:t>
      </w:r>
      <w:r w:rsidRPr="0082552D">
        <w:rPr>
          <w:i/>
        </w:rPr>
        <w:t xml:space="preserve"> </w:t>
      </w:r>
      <w:r w:rsidR="004D3B6D" w:rsidRPr="0082552D">
        <w:rPr>
          <w:i/>
        </w:rPr>
        <w:t>Y</w:t>
      </w:r>
      <w:r w:rsidRPr="0082552D">
        <w:rPr>
          <w:i/>
        </w:rPr>
        <w:t>ou read Daniel 11</w:t>
      </w:r>
      <w:r w:rsidR="004D3B6D" w:rsidRPr="0082552D">
        <w:rPr>
          <w:i/>
        </w:rPr>
        <w:t>;</w:t>
      </w:r>
      <w:r w:rsidRPr="0082552D">
        <w:rPr>
          <w:i/>
        </w:rPr>
        <w:t xml:space="preserve"> the details are so precise. </w:t>
      </w:r>
      <w:r w:rsidR="004D3B6D" w:rsidRPr="0082552D">
        <w:rPr>
          <w:i/>
        </w:rPr>
        <w:t>“You have to stand up;</w:t>
      </w:r>
      <w:r w:rsidRPr="0082552D">
        <w:rPr>
          <w:i/>
        </w:rPr>
        <w:t xml:space="preserve"> I am going to strengthen you, I am going to help you hear what I am telling you.</w:t>
      </w:r>
      <w:r w:rsidR="004D3B6D" w:rsidRPr="0082552D">
        <w:rPr>
          <w:i/>
        </w:rPr>
        <w:t>”</w:t>
      </w:r>
      <w:r w:rsidRPr="0082552D">
        <w:rPr>
          <w:i/>
        </w:rPr>
        <w:t xml:space="preserve"> </w:t>
      </w:r>
      <w:r w:rsidR="004D3B6D" w:rsidRPr="0082552D">
        <w:rPr>
          <w:i/>
        </w:rPr>
        <w:t>T</w:t>
      </w:r>
      <w:r w:rsidRPr="0082552D">
        <w:rPr>
          <w:i/>
        </w:rPr>
        <w:t>here are so many implications of this mighty angel and how angelic interaction affects a human</w:t>
      </w:r>
      <w:r w:rsidR="004D3B6D" w:rsidRPr="0082552D">
        <w:rPr>
          <w:i/>
        </w:rPr>
        <w:t>. T</w:t>
      </w:r>
      <w:r w:rsidRPr="0082552D">
        <w:rPr>
          <w:i/>
        </w:rPr>
        <w:t xml:space="preserve">his is outside of my experience. I look at this and </w:t>
      </w:r>
      <w:r w:rsidR="004D3B6D" w:rsidRPr="0082552D">
        <w:rPr>
          <w:i/>
        </w:rPr>
        <w:t>thing, “W</w:t>
      </w:r>
      <w:r w:rsidRPr="0082552D">
        <w:rPr>
          <w:i/>
        </w:rPr>
        <w:t>ow</w:t>
      </w:r>
      <w:r w:rsidR="004D3B6D" w:rsidRPr="0082552D">
        <w:rPr>
          <w:i/>
        </w:rPr>
        <w:t>, this is a whole other realm!” And it really is.</w:t>
      </w:r>
    </w:p>
    <w:p w14:paraId="4E1A94F5" w14:textId="621CE1E0" w:rsidR="000C03BD" w:rsidRPr="0082552D" w:rsidRDefault="000C03BD" w:rsidP="00314B74">
      <w:pPr>
        <w:pStyle w:val="bodytext"/>
        <w:rPr>
          <w:i/>
        </w:rPr>
      </w:pPr>
      <w:r w:rsidRPr="0082552D">
        <w:rPr>
          <w:i/>
        </w:rPr>
        <w:t>Here is th</w:t>
      </w:r>
      <w:r w:rsidR="00F54EAC" w:rsidRPr="0082552D">
        <w:rPr>
          <w:i/>
        </w:rPr>
        <w:t>e reason I am highlighting this.</w:t>
      </w:r>
      <w:r w:rsidRPr="0082552D">
        <w:rPr>
          <w:i/>
        </w:rPr>
        <w:t xml:space="preserve"> I believe</w:t>
      </w:r>
      <w:r w:rsidR="00F54EAC" w:rsidRPr="0082552D">
        <w:rPr>
          <w:i/>
        </w:rPr>
        <w:t xml:space="preserve"> that in the hours—meaning the years—</w:t>
      </w:r>
      <w:r w:rsidRPr="0082552D">
        <w:rPr>
          <w:i/>
        </w:rPr>
        <w:t>preceding the Lord</w:t>
      </w:r>
      <w:r w:rsidR="00AA3D62" w:rsidRPr="0082552D">
        <w:rPr>
          <w:i/>
        </w:rPr>
        <w:t>’</w:t>
      </w:r>
      <w:r w:rsidRPr="0082552D">
        <w:rPr>
          <w:i/>
        </w:rPr>
        <w:t>s return</w:t>
      </w:r>
      <w:r w:rsidR="0082552D" w:rsidRPr="0082552D">
        <w:rPr>
          <w:i/>
        </w:rPr>
        <w:t>,</w:t>
      </w:r>
      <w:r w:rsidRPr="0082552D">
        <w:rPr>
          <w:i/>
        </w:rPr>
        <w:t xml:space="preserve"> </w:t>
      </w:r>
      <w:r w:rsidR="00F54EAC" w:rsidRPr="0082552D">
        <w:rPr>
          <w:i/>
        </w:rPr>
        <w:t>with</w:t>
      </w:r>
      <w:r w:rsidRPr="0082552D">
        <w:rPr>
          <w:i/>
        </w:rPr>
        <w:t xml:space="preserve"> the increase of evil and the Antichrist in all the things that he </w:t>
      </w:r>
      <w:r w:rsidR="00F54EAC" w:rsidRPr="0082552D">
        <w:rPr>
          <w:i/>
        </w:rPr>
        <w:t>sees in Daniel 11 in the vision,</w:t>
      </w:r>
      <w:r w:rsidRPr="0082552D">
        <w:rPr>
          <w:i/>
        </w:rPr>
        <w:t xml:space="preserve"> I believe that God</w:t>
      </w:r>
      <w:r w:rsidR="00AA3D62" w:rsidRPr="0082552D">
        <w:rPr>
          <w:i/>
        </w:rPr>
        <w:t>’</w:t>
      </w:r>
      <w:r w:rsidRPr="0082552D">
        <w:rPr>
          <w:i/>
        </w:rPr>
        <w:t>s servants are going to have experiences of this level. That is the reason I am highlighting it. Well</w:t>
      </w:r>
      <w:r w:rsidR="00F54EAC" w:rsidRPr="0082552D">
        <w:rPr>
          <w:i/>
        </w:rPr>
        <w:t>,</w:t>
      </w:r>
      <w:r w:rsidRPr="0082552D">
        <w:rPr>
          <w:i/>
        </w:rPr>
        <w:t xml:space="preserve"> I am highlighting it because it is in the Bible</w:t>
      </w:r>
      <w:r w:rsidR="00F54EAC" w:rsidRPr="0082552D">
        <w:rPr>
          <w:i/>
        </w:rPr>
        <w:t>,</w:t>
      </w:r>
      <w:r w:rsidRPr="0082552D">
        <w:rPr>
          <w:i/>
        </w:rPr>
        <w:t xml:space="preserve"> but I believe it is revealed to us because when the timeframe of the fulfillment of this kind of power for victory and this kind of power of darkness comes to a culmination</w:t>
      </w:r>
      <w:r w:rsidR="00F54EAC" w:rsidRPr="0082552D">
        <w:rPr>
          <w:i/>
        </w:rPr>
        <w:t>,</w:t>
      </w:r>
      <w:r w:rsidRPr="0082552D">
        <w:rPr>
          <w:i/>
        </w:rPr>
        <w:t xml:space="preserve"> I believe that there </w:t>
      </w:r>
      <w:r w:rsidR="00F54EAC" w:rsidRPr="0082552D">
        <w:rPr>
          <w:i/>
        </w:rPr>
        <w:t>are</w:t>
      </w:r>
      <w:r w:rsidRPr="0082552D">
        <w:rPr>
          <w:i/>
        </w:rPr>
        <w:t xml:space="preserve"> going to be these kinds of experiences in the sp</w:t>
      </w:r>
      <w:r w:rsidR="00F54EAC" w:rsidRPr="0082552D">
        <w:rPr>
          <w:i/>
        </w:rPr>
        <w:t>irit and that it is given as a—</w:t>
      </w:r>
      <w:r w:rsidRPr="0082552D">
        <w:rPr>
          <w:i/>
        </w:rPr>
        <w:t xml:space="preserve">I do not want to say </w:t>
      </w:r>
      <w:r w:rsidR="00F54EAC" w:rsidRPr="0082552D">
        <w:rPr>
          <w:i/>
        </w:rPr>
        <w:t xml:space="preserve">a prototype of all experiences—but it </w:t>
      </w:r>
      <w:r w:rsidRPr="0082552D">
        <w:rPr>
          <w:i/>
        </w:rPr>
        <w:t>is letting us know this dimension of spiritual powers at this level will happen</w:t>
      </w:r>
      <w:r w:rsidR="00F54EAC" w:rsidRPr="0082552D">
        <w:rPr>
          <w:i/>
        </w:rPr>
        <w:t>,</w:t>
      </w:r>
      <w:r w:rsidRPr="0082552D">
        <w:rPr>
          <w:i/>
        </w:rPr>
        <w:t xml:space="preserve"> </w:t>
      </w:r>
      <w:r w:rsidR="00F54EAC" w:rsidRPr="0082552D">
        <w:rPr>
          <w:i/>
        </w:rPr>
        <w:t>that</w:t>
      </w:r>
      <w:r w:rsidRPr="0082552D">
        <w:rPr>
          <w:i/>
        </w:rPr>
        <w:t xml:space="preserve"> they are real and they are biblical.</w:t>
      </w:r>
    </w:p>
    <w:p w14:paraId="6CD15657" w14:textId="5E0189DA" w:rsidR="009223B5" w:rsidRPr="007B5BB5" w:rsidRDefault="009223B5" w:rsidP="00105B79">
      <w:pPr>
        <w:pStyle w:val="Lv1-H"/>
      </w:pPr>
      <w:r w:rsidRPr="007B5BB5">
        <w:t>The angel</w:t>
      </w:r>
      <w:r w:rsidR="00AA3D62">
        <w:t>’</w:t>
      </w:r>
      <w:r w:rsidRPr="007B5BB5">
        <w:t>s conflict related to Daniel</w:t>
      </w:r>
      <w:r w:rsidR="00AA3D62">
        <w:t>’</w:t>
      </w:r>
      <w:r w:rsidRPr="007B5BB5">
        <w:t>s prayer (Dan. 10:10-14)</w:t>
      </w:r>
    </w:p>
    <w:p w14:paraId="35EA318E" w14:textId="232A3F08" w:rsidR="009223B5" w:rsidRPr="007B5BB5" w:rsidRDefault="009223B5" w:rsidP="00196890">
      <w:pPr>
        <w:pStyle w:val="Lv2-J"/>
      </w:pPr>
      <w:r w:rsidRPr="007B5BB5">
        <w:t>A mighty angel came in response to Daniel</w:t>
      </w:r>
      <w:r w:rsidR="00AA3D62">
        <w:t>’</w:t>
      </w:r>
      <w:r w:rsidRPr="007B5BB5">
        <w:t xml:space="preserve">s prayer to give him understanding (10:10-14). </w:t>
      </w:r>
      <w:r w:rsidR="009F783A" w:rsidRPr="007B5BB5">
        <w:br/>
      </w:r>
      <w:r w:rsidRPr="007B5BB5">
        <w:t>Angelic and demonic powers were both at work in the spirit realm to affect the king of Persia. Daniel</w:t>
      </w:r>
      <w:r w:rsidR="00AA3D62">
        <w:t>’</w:t>
      </w:r>
      <w:r w:rsidRPr="007B5BB5">
        <w:t xml:space="preserve">s prayer with fasting had a significant impact in shifting things in the spirit realm. </w:t>
      </w:r>
    </w:p>
    <w:p w14:paraId="747BE86E" w14:textId="77777777" w:rsidR="009223B5" w:rsidRPr="007B5BB5" w:rsidRDefault="009223B5" w:rsidP="009223B5">
      <w:pPr>
        <w:pStyle w:val="Sc2-F"/>
      </w:pPr>
      <w:proofErr w:type="spellStart"/>
      <w:r w:rsidRPr="007B5BB5">
        <w:rPr>
          <w:vertAlign w:val="superscript"/>
        </w:rPr>
        <w:t>11</w:t>
      </w:r>
      <w:r w:rsidRPr="007B5BB5">
        <w:t>And</w:t>
      </w:r>
      <w:proofErr w:type="spellEnd"/>
      <w:r w:rsidRPr="007B5BB5">
        <w:t xml:space="preserve"> he </w:t>
      </w:r>
      <w:r w:rsidRPr="007B5BB5">
        <w:rPr>
          <w:b w:val="0"/>
        </w:rPr>
        <w:t xml:space="preserve">[angel] </w:t>
      </w:r>
      <w:r w:rsidRPr="007B5BB5">
        <w:t xml:space="preserve">said to me, “O Daniel, </w:t>
      </w:r>
      <w:r w:rsidRPr="007B5BB5">
        <w:rPr>
          <w:u w:val="single"/>
        </w:rPr>
        <w:t>man greatly beloved</w:t>
      </w:r>
      <w:r w:rsidRPr="007B5BB5">
        <w:t>, understand the words that I speak to you…</w:t>
      </w:r>
      <w:proofErr w:type="spellStart"/>
      <w:r w:rsidRPr="007B5BB5">
        <w:rPr>
          <w:vertAlign w:val="superscript"/>
        </w:rPr>
        <w:t>12</w:t>
      </w:r>
      <w:r w:rsidRPr="007B5BB5">
        <w:t>for</w:t>
      </w:r>
      <w:proofErr w:type="spellEnd"/>
      <w:r w:rsidRPr="007B5BB5">
        <w:t xml:space="preserve"> from the </w:t>
      </w:r>
      <w:r w:rsidRPr="007B5BB5">
        <w:rPr>
          <w:u w:val="single"/>
        </w:rPr>
        <w:t>first day</w:t>
      </w:r>
      <w:r w:rsidRPr="007B5BB5">
        <w:t xml:space="preserve"> that you </w:t>
      </w:r>
      <w:r w:rsidRPr="007B5BB5">
        <w:rPr>
          <w:u w:val="single"/>
        </w:rPr>
        <w:t>set your heart to understand</w:t>
      </w:r>
      <w:r w:rsidRPr="007B5BB5">
        <w:t xml:space="preserve">, and to humble yourself before your God, </w:t>
      </w:r>
      <w:r w:rsidRPr="007B5BB5">
        <w:rPr>
          <w:u w:val="single"/>
        </w:rPr>
        <w:t>your words were heard</w:t>
      </w:r>
      <w:r w:rsidRPr="007B5BB5">
        <w:t xml:space="preserve">; and </w:t>
      </w:r>
      <w:r w:rsidRPr="007B5BB5">
        <w:rPr>
          <w:u w:val="single"/>
        </w:rPr>
        <w:t>I have come because of your words</w:t>
      </w:r>
      <w:r w:rsidRPr="007B5BB5">
        <w:t xml:space="preserve">. </w:t>
      </w:r>
      <w:proofErr w:type="spellStart"/>
      <w:r w:rsidRPr="007B5BB5">
        <w:rPr>
          <w:vertAlign w:val="superscript"/>
        </w:rPr>
        <w:t>13</w:t>
      </w:r>
      <w:r w:rsidRPr="007B5BB5">
        <w:t>But</w:t>
      </w:r>
      <w:proofErr w:type="spellEnd"/>
      <w:r w:rsidRPr="007B5BB5">
        <w:t xml:space="preserve"> the prince </w:t>
      </w:r>
      <w:r w:rsidRPr="007B5BB5">
        <w:rPr>
          <w:szCs w:val="24"/>
        </w:rPr>
        <w:t xml:space="preserve"> </w:t>
      </w:r>
      <w:r w:rsidRPr="007B5BB5">
        <w:rPr>
          <w:b w:val="0"/>
          <w:szCs w:val="24"/>
        </w:rPr>
        <w:t xml:space="preserve">[demonic principality] </w:t>
      </w:r>
      <w:r w:rsidRPr="007B5BB5">
        <w:t xml:space="preserve">of the kingdom of Persia </w:t>
      </w:r>
      <w:r w:rsidRPr="007B5BB5">
        <w:rPr>
          <w:u w:val="single"/>
        </w:rPr>
        <w:t>withstood</w:t>
      </w:r>
      <w:r w:rsidRPr="007B5BB5">
        <w:t xml:space="preserve"> me twenty-one days; and behold, </w:t>
      </w:r>
      <w:r w:rsidRPr="007B5BB5">
        <w:rPr>
          <w:u w:val="single"/>
        </w:rPr>
        <w:t>Michael</w:t>
      </w:r>
      <w:r w:rsidRPr="007B5BB5">
        <w:t xml:space="preserve">, one of the chief princes </w:t>
      </w:r>
      <w:r w:rsidRPr="007B5BB5">
        <w:rPr>
          <w:b w:val="0"/>
        </w:rPr>
        <w:t>[archangel]</w:t>
      </w:r>
      <w:r w:rsidRPr="007B5BB5">
        <w:t xml:space="preserve">, </w:t>
      </w:r>
      <w:r w:rsidRPr="007B5BB5">
        <w:rPr>
          <w:u w:val="single"/>
        </w:rPr>
        <w:t>came to help me</w:t>
      </w:r>
      <w:r w:rsidRPr="007B5BB5">
        <w:t xml:space="preserve">, for I had been left alone there with the kings of Persia. </w:t>
      </w:r>
      <w:r w:rsidRPr="007B5BB5">
        <w:rPr>
          <w:vertAlign w:val="superscript"/>
        </w:rPr>
        <w:t>14</w:t>
      </w:r>
      <w:r w:rsidRPr="007B5BB5">
        <w:t xml:space="preserve">…I have come to </w:t>
      </w:r>
      <w:r w:rsidRPr="007B5BB5">
        <w:rPr>
          <w:u w:val="single"/>
        </w:rPr>
        <w:t>make you understand</w:t>
      </w:r>
      <w:r w:rsidRPr="007B5BB5">
        <w:t xml:space="preserve"> what will happen to your people in the </w:t>
      </w:r>
      <w:r w:rsidRPr="007B5BB5">
        <w:rPr>
          <w:u w:val="single"/>
        </w:rPr>
        <w:t>latter days</w:t>
      </w:r>
      <w:r w:rsidRPr="007B5BB5">
        <w:t>, for the vision refers to many days yet to come.” (Dan. 10:11-14)</w:t>
      </w:r>
    </w:p>
    <w:p w14:paraId="4254021C" w14:textId="39996767" w:rsidR="00032134" w:rsidRPr="00AF3EBB" w:rsidRDefault="00C91103" w:rsidP="00032134">
      <w:pPr>
        <w:pStyle w:val="bodytext"/>
        <w:rPr>
          <w:i/>
        </w:rPr>
      </w:pPr>
      <w:r w:rsidRPr="00AF3EBB">
        <w:rPr>
          <w:i/>
        </w:rPr>
        <w:t>Let</w:t>
      </w:r>
      <w:r w:rsidR="00AA3D62" w:rsidRPr="00AF3EBB">
        <w:rPr>
          <w:i/>
        </w:rPr>
        <w:t>’</w:t>
      </w:r>
      <w:r w:rsidRPr="00AF3EBB">
        <w:rPr>
          <w:i/>
        </w:rPr>
        <w:t>s look at the angel</w:t>
      </w:r>
      <w:r w:rsidR="00AA3D62" w:rsidRPr="00AF3EBB">
        <w:rPr>
          <w:i/>
        </w:rPr>
        <w:t>’</w:t>
      </w:r>
      <w:r w:rsidRPr="00AF3EBB">
        <w:rPr>
          <w:i/>
        </w:rPr>
        <w:t>s conflict. This mighty angel is being resisted by a mighty demon. So as Daniel keeps p</w:t>
      </w:r>
      <w:r w:rsidR="007B5BB5" w:rsidRPr="00AF3EBB">
        <w:rPr>
          <w:i/>
        </w:rPr>
        <w:t xml:space="preserve">raying, </w:t>
      </w:r>
      <w:r w:rsidR="00032134" w:rsidRPr="00AF3EBB">
        <w:rPr>
          <w:i/>
        </w:rPr>
        <w:t>“</w:t>
      </w:r>
      <w:r w:rsidR="007B5BB5" w:rsidRPr="00AF3EBB">
        <w:rPr>
          <w:i/>
        </w:rPr>
        <w:t>Lord</w:t>
      </w:r>
      <w:r w:rsidR="00032134" w:rsidRPr="00AF3EBB">
        <w:rPr>
          <w:i/>
        </w:rPr>
        <w:t>,</w:t>
      </w:r>
      <w:r w:rsidR="007B5BB5" w:rsidRPr="00AF3EBB">
        <w:rPr>
          <w:i/>
        </w:rPr>
        <w:t xml:space="preserve"> release </w:t>
      </w:r>
      <w:proofErr w:type="gramStart"/>
      <w:r w:rsidR="007B5BB5" w:rsidRPr="00AF3EBB">
        <w:rPr>
          <w:i/>
        </w:rPr>
        <w:t>Your</w:t>
      </w:r>
      <w:proofErr w:type="gramEnd"/>
      <w:r w:rsidR="007B5BB5" w:rsidRPr="00AF3EBB">
        <w:rPr>
          <w:i/>
        </w:rPr>
        <w:t xml:space="preserve"> glory.</w:t>
      </w:r>
      <w:r w:rsidRPr="00AF3EBB">
        <w:rPr>
          <w:i/>
        </w:rPr>
        <w:t xml:space="preserve"> </w:t>
      </w:r>
      <w:r w:rsidR="007B5BB5" w:rsidRPr="00AF3EBB">
        <w:rPr>
          <w:i/>
        </w:rPr>
        <w:t>B</w:t>
      </w:r>
      <w:r w:rsidRPr="00AF3EBB">
        <w:rPr>
          <w:i/>
        </w:rPr>
        <w:t xml:space="preserve">reak </w:t>
      </w:r>
      <w:r w:rsidR="007B5BB5" w:rsidRPr="00AF3EBB">
        <w:rPr>
          <w:i/>
        </w:rPr>
        <w:t>through</w:t>
      </w:r>
      <w:r w:rsidR="00AF3EBB" w:rsidRPr="00AF3EBB">
        <w:rPr>
          <w:i/>
        </w:rPr>
        <w:t xml:space="preserve"> in power.</w:t>
      </w:r>
      <w:r w:rsidR="00032134" w:rsidRPr="00AF3EBB">
        <w:rPr>
          <w:i/>
        </w:rPr>
        <w:t>”</w:t>
      </w:r>
      <w:r w:rsidR="00AF3EBB" w:rsidRPr="00AF3EBB">
        <w:rPr>
          <w:i/>
        </w:rPr>
        <w:t xml:space="preserve"> A</w:t>
      </w:r>
      <w:r w:rsidRPr="00AF3EBB">
        <w:rPr>
          <w:i/>
        </w:rPr>
        <w:t xml:space="preserve">s Daniel keeps praying for </w:t>
      </w:r>
      <w:proofErr w:type="gramStart"/>
      <w:r w:rsidRPr="00AF3EBB">
        <w:rPr>
          <w:i/>
        </w:rPr>
        <w:t>this</w:t>
      </w:r>
      <w:proofErr w:type="gramEnd"/>
      <w:r w:rsidRPr="00AF3EBB">
        <w:rPr>
          <w:i/>
        </w:rPr>
        <w:t xml:space="preserve"> twenty-one days</w:t>
      </w:r>
      <w:r w:rsidR="00032134" w:rsidRPr="00AF3EBB">
        <w:rPr>
          <w:i/>
        </w:rPr>
        <w:t>, this mighty angel</w:t>
      </w:r>
      <w:r w:rsidR="00AF3EBB" w:rsidRPr="00AF3EBB">
        <w:rPr>
          <w:i/>
        </w:rPr>
        <w:t xml:space="preserve"> is hindered. L</w:t>
      </w:r>
      <w:r w:rsidRPr="00AF3EBB">
        <w:rPr>
          <w:i/>
        </w:rPr>
        <w:t>ook how powerful this angel is t</w:t>
      </w:r>
      <w:r w:rsidR="00AF3EBB" w:rsidRPr="00AF3EBB">
        <w:rPr>
          <w:i/>
        </w:rPr>
        <w:t xml:space="preserve">hat he subdues Daniel entirely, </w:t>
      </w:r>
      <w:r w:rsidR="00032134" w:rsidRPr="00AF3EBB">
        <w:rPr>
          <w:i/>
        </w:rPr>
        <w:t>yet t</w:t>
      </w:r>
      <w:r w:rsidRPr="00AF3EBB">
        <w:rPr>
          <w:i/>
        </w:rPr>
        <w:t>he demon, the ruling demon of Persia</w:t>
      </w:r>
      <w:r w:rsidR="00AF3EBB" w:rsidRPr="00AF3EBB">
        <w:rPr>
          <w:i/>
        </w:rPr>
        <w:t>,</w:t>
      </w:r>
      <w:r w:rsidRPr="00AF3EBB">
        <w:rPr>
          <w:i/>
        </w:rPr>
        <w:t xml:space="preserve"> which is </w:t>
      </w:r>
      <w:r w:rsidR="00032134" w:rsidRPr="00AF3EBB">
        <w:rPr>
          <w:i/>
        </w:rPr>
        <w:t xml:space="preserve">now </w:t>
      </w:r>
      <w:r w:rsidRPr="00AF3EBB">
        <w:rPr>
          <w:i/>
        </w:rPr>
        <w:t>Iran</w:t>
      </w:r>
      <w:r w:rsidR="00032134" w:rsidRPr="00AF3EBB">
        <w:rPr>
          <w:i/>
        </w:rPr>
        <w:t>,</w:t>
      </w:r>
      <w:r w:rsidRPr="00AF3EBB">
        <w:rPr>
          <w:i/>
        </w:rPr>
        <w:t xml:space="preserve"> is so powerful that this demon actually restrains this </w:t>
      </w:r>
      <w:r w:rsidRPr="00AF3EBB">
        <w:rPr>
          <w:i/>
        </w:rPr>
        <w:lastRenderedPageBreak/>
        <w:t>mighty angel. That tells you the power of the demon that is operating behind Persia</w:t>
      </w:r>
      <w:r w:rsidR="00032134" w:rsidRPr="00AF3EBB">
        <w:rPr>
          <w:i/>
        </w:rPr>
        <w:t>,</w:t>
      </w:r>
      <w:r w:rsidRPr="00AF3EBB">
        <w:rPr>
          <w:i/>
        </w:rPr>
        <w:t xml:space="preserve"> which is Iran today.</w:t>
      </w:r>
      <w:r w:rsidR="00AF3EBB" w:rsidRPr="00AF3EBB">
        <w:rPr>
          <w:i/>
        </w:rPr>
        <w:t xml:space="preserve"> </w:t>
      </w:r>
      <w:r w:rsidRPr="00AF3EBB">
        <w:rPr>
          <w:i/>
        </w:rPr>
        <w:t>We are not talking a</w:t>
      </w:r>
      <w:r w:rsidR="00032134" w:rsidRPr="00AF3EBB">
        <w:rPr>
          <w:i/>
        </w:rPr>
        <w:t>bout a little demonic influence;</w:t>
      </w:r>
      <w:r w:rsidRPr="00AF3EBB">
        <w:rPr>
          <w:i/>
        </w:rPr>
        <w:t xml:space="preserve"> we are talking about a demonic power of such stature. This mighty angel was restrained and withstood for a season. As Daniel kept praying</w:t>
      </w:r>
      <w:r w:rsidR="00032134" w:rsidRPr="00AF3EBB">
        <w:rPr>
          <w:i/>
        </w:rPr>
        <w:t>,</w:t>
      </w:r>
      <w:r w:rsidRPr="00AF3EBB">
        <w:rPr>
          <w:i/>
        </w:rPr>
        <w:t xml:space="preserve"> the Father on His throne sent Michael. Now the mighty angel and Michael overcame the demonic power of Persia</w:t>
      </w:r>
      <w:r w:rsidR="00032134" w:rsidRPr="00AF3EBB">
        <w:rPr>
          <w:i/>
        </w:rPr>
        <w:t>,</w:t>
      </w:r>
      <w:r w:rsidRPr="00AF3EBB">
        <w:rPr>
          <w:i/>
        </w:rPr>
        <w:t xml:space="preserve"> which again is</w:t>
      </w:r>
      <w:r w:rsidR="00032134" w:rsidRPr="00AF3EBB">
        <w:rPr>
          <w:i/>
        </w:rPr>
        <w:t xml:space="preserve"> now</w:t>
      </w:r>
      <w:r w:rsidRPr="00AF3EBB">
        <w:rPr>
          <w:i/>
        </w:rPr>
        <w:t xml:space="preserve"> Iran. </w:t>
      </w:r>
    </w:p>
    <w:p w14:paraId="06E1BB41" w14:textId="06ED8790" w:rsidR="00C91103" w:rsidRPr="005B49B3" w:rsidRDefault="00C91103" w:rsidP="00032134">
      <w:pPr>
        <w:pStyle w:val="bodytext"/>
        <w:rPr>
          <w:i/>
        </w:rPr>
      </w:pPr>
      <w:r w:rsidRPr="005B49B3">
        <w:rPr>
          <w:i/>
        </w:rPr>
        <w:t>Let</w:t>
      </w:r>
      <w:r w:rsidR="00AA3D62" w:rsidRPr="005B49B3">
        <w:rPr>
          <w:i/>
        </w:rPr>
        <w:t>’</w:t>
      </w:r>
      <w:r w:rsidRPr="005B49B3">
        <w:rPr>
          <w:i/>
        </w:rPr>
        <w:t>s read the accoun</w:t>
      </w:r>
      <w:r w:rsidR="00AF3EBB" w:rsidRPr="005B49B3">
        <w:rPr>
          <w:i/>
        </w:rPr>
        <w:t>t that Daniel gives. Verse 11, “T</w:t>
      </w:r>
      <w:r w:rsidRPr="005B49B3">
        <w:rPr>
          <w:i/>
        </w:rPr>
        <w:t xml:space="preserve">he angel said to me, </w:t>
      </w:r>
      <w:r w:rsidR="00AF3EBB" w:rsidRPr="005B49B3">
        <w:rPr>
          <w:i/>
        </w:rPr>
        <w:t>‘</w:t>
      </w:r>
      <w:r w:rsidRPr="005B49B3">
        <w:rPr>
          <w:i/>
        </w:rPr>
        <w:t>O Daniel.</w:t>
      </w:r>
      <w:r w:rsidR="00AF3EBB" w:rsidRPr="005B49B3">
        <w:rPr>
          <w:i/>
        </w:rPr>
        <w:t>’</w:t>
      </w:r>
      <w:r w:rsidR="00032134" w:rsidRPr="005B49B3">
        <w:rPr>
          <w:i/>
        </w:rPr>
        <w:t>”</w:t>
      </w:r>
      <w:r w:rsidRPr="005B49B3">
        <w:rPr>
          <w:i/>
        </w:rPr>
        <w:t xml:space="preserve"> I mean how tender is this? Before he gives him the most terrifying vision that has the ultimately glorious victory, he says, </w:t>
      </w:r>
      <w:r w:rsidR="00032134" w:rsidRPr="005B49B3">
        <w:rPr>
          <w:i/>
        </w:rPr>
        <w:t>“O Daniel know this—</w:t>
      </w:r>
      <w:r w:rsidRPr="005B49B3">
        <w:rPr>
          <w:i/>
        </w:rPr>
        <w:t>you are greatly beloved.</w:t>
      </w:r>
      <w:r w:rsidR="00032134" w:rsidRPr="005B49B3">
        <w:rPr>
          <w:i/>
        </w:rPr>
        <w:t>”</w:t>
      </w:r>
      <w:r w:rsidR="00F72D79" w:rsidRPr="005B49B3">
        <w:rPr>
          <w:i/>
        </w:rPr>
        <w:t xml:space="preserve"> </w:t>
      </w:r>
      <w:r w:rsidRPr="005B49B3">
        <w:rPr>
          <w:i/>
        </w:rPr>
        <w:t>This mighty angel</w:t>
      </w:r>
      <w:r w:rsidR="00F72D79" w:rsidRPr="005B49B3">
        <w:rPr>
          <w:i/>
        </w:rPr>
        <w:t>,</w:t>
      </w:r>
      <w:r w:rsidRPr="005B49B3">
        <w:rPr>
          <w:i/>
        </w:rPr>
        <w:t xml:space="preserve"> who </w:t>
      </w:r>
      <w:r w:rsidR="005B49B3" w:rsidRPr="005B49B3">
        <w:rPr>
          <w:i/>
        </w:rPr>
        <w:t xml:space="preserve">overwhelmed </w:t>
      </w:r>
      <w:r w:rsidRPr="005B49B3">
        <w:rPr>
          <w:i/>
        </w:rPr>
        <w:t xml:space="preserve">Daniel </w:t>
      </w:r>
      <w:r w:rsidR="00F72D79" w:rsidRPr="005B49B3">
        <w:rPr>
          <w:i/>
        </w:rPr>
        <w:t xml:space="preserve">by his power and glory, </w:t>
      </w:r>
      <w:r w:rsidRPr="005B49B3">
        <w:rPr>
          <w:i/>
        </w:rPr>
        <w:t xml:space="preserve">says, </w:t>
      </w:r>
      <w:r w:rsidR="001E31E2" w:rsidRPr="005B49B3">
        <w:rPr>
          <w:i/>
        </w:rPr>
        <w:t>“Daniel, Daniel,</w:t>
      </w:r>
      <w:r w:rsidRPr="005B49B3">
        <w:rPr>
          <w:i/>
        </w:rPr>
        <w:t xml:space="preserve"> I have been sent. My first message</w:t>
      </w:r>
      <w:r w:rsidR="001E31E2" w:rsidRPr="005B49B3">
        <w:rPr>
          <w:i/>
        </w:rPr>
        <w:t>,</w:t>
      </w:r>
      <w:r w:rsidRPr="005B49B3">
        <w:rPr>
          <w:i/>
        </w:rPr>
        <w:t xml:space="preserve"> before I tell you of the evil and then </w:t>
      </w:r>
      <w:r w:rsidR="001E31E2" w:rsidRPr="005B49B3">
        <w:rPr>
          <w:i/>
        </w:rPr>
        <w:t>of the victory, I want to tell you this–</w:t>
      </w:r>
      <w:r w:rsidRPr="005B49B3">
        <w:rPr>
          <w:i/>
        </w:rPr>
        <w:t>the Father wanted me to tell you personally</w:t>
      </w:r>
      <w:r w:rsidR="005B49B3" w:rsidRPr="005B49B3">
        <w:rPr>
          <w:i/>
        </w:rPr>
        <w:t xml:space="preserve"> that</w:t>
      </w:r>
      <w:r w:rsidRPr="005B49B3">
        <w:rPr>
          <w:i/>
        </w:rPr>
        <w:t xml:space="preserve"> He really loves you.</w:t>
      </w:r>
      <w:r w:rsidR="001E31E2" w:rsidRPr="005B49B3">
        <w:rPr>
          <w:i/>
        </w:rPr>
        <w:t xml:space="preserve">” Isn’t </w:t>
      </w:r>
      <w:r w:rsidRPr="005B49B3">
        <w:rPr>
          <w:i/>
        </w:rPr>
        <w:t>this amazing? I mean that Daniel</w:t>
      </w:r>
      <w:r w:rsidR="00AA3D62" w:rsidRPr="005B49B3">
        <w:rPr>
          <w:i/>
        </w:rPr>
        <w:t>’</w:t>
      </w:r>
      <w:r w:rsidRPr="005B49B3">
        <w:rPr>
          <w:i/>
        </w:rPr>
        <w:t>s heart was so in tune with the Lord</w:t>
      </w:r>
      <w:r w:rsidR="00AA3D62" w:rsidRPr="005B49B3">
        <w:rPr>
          <w:i/>
        </w:rPr>
        <w:t>’</w:t>
      </w:r>
      <w:r w:rsidRPr="005B49B3">
        <w:rPr>
          <w:i/>
        </w:rPr>
        <w:t>s heart.</w:t>
      </w:r>
    </w:p>
    <w:p w14:paraId="1CD956F3" w14:textId="514C2C82" w:rsidR="00C91103" w:rsidRPr="005B49B3" w:rsidRDefault="00C91103" w:rsidP="00032134">
      <w:pPr>
        <w:pStyle w:val="bodytext"/>
        <w:rPr>
          <w:i/>
        </w:rPr>
      </w:pPr>
      <w:r w:rsidRPr="005B49B3">
        <w:rPr>
          <w:i/>
        </w:rPr>
        <w:t>He goes</w:t>
      </w:r>
      <w:r w:rsidR="001E31E2" w:rsidRPr="005B49B3">
        <w:rPr>
          <w:i/>
        </w:rPr>
        <w:t xml:space="preserve"> on</w:t>
      </w:r>
      <w:r w:rsidRPr="005B49B3">
        <w:rPr>
          <w:i/>
        </w:rPr>
        <w:t xml:space="preserve">, </w:t>
      </w:r>
      <w:r w:rsidR="001E31E2" w:rsidRPr="005B49B3">
        <w:rPr>
          <w:i/>
        </w:rPr>
        <w:t>“</w:t>
      </w:r>
      <w:r w:rsidRPr="005B49B3">
        <w:rPr>
          <w:i/>
        </w:rPr>
        <w:t>I want you to understand the words I am about to give you.</w:t>
      </w:r>
      <w:r w:rsidR="001E31E2" w:rsidRPr="005B49B3">
        <w:rPr>
          <w:i/>
        </w:rPr>
        <w:t>”</w:t>
      </w:r>
      <w:r w:rsidRPr="005B49B3">
        <w:rPr>
          <w:i/>
        </w:rPr>
        <w:t xml:space="preserve"> The words are the words in Daniel 11-12, so we are not going to look at those words </w:t>
      </w:r>
      <w:r w:rsidR="008E3F22" w:rsidRPr="005B49B3">
        <w:rPr>
          <w:i/>
        </w:rPr>
        <w:t xml:space="preserve">again </w:t>
      </w:r>
      <w:r w:rsidRPr="005B49B3">
        <w:rPr>
          <w:i/>
        </w:rPr>
        <w:t>tonight. Verse 12, he goes, let me explain to you Daniel how this is operating in the spirit realm. From the first day, look at verse 12, that you set your heart to understand God</w:t>
      </w:r>
      <w:r w:rsidR="00AA3D62" w:rsidRPr="005B49B3">
        <w:rPr>
          <w:i/>
        </w:rPr>
        <w:t>’</w:t>
      </w:r>
      <w:r w:rsidRPr="005B49B3">
        <w:rPr>
          <w:i/>
        </w:rPr>
        <w:t xml:space="preserve">s purpose, he says, and from the first day you set your heart to humble yourself before God your prayers were actually heard. I have come because of your words. Because you kept praying that is why I </w:t>
      </w:r>
      <w:r w:rsidR="005B49B3" w:rsidRPr="005B49B3">
        <w:rPr>
          <w:i/>
        </w:rPr>
        <w:t>came. This is so significant!</w:t>
      </w:r>
    </w:p>
    <w:p w14:paraId="0F0C8346" w14:textId="492D3421" w:rsidR="00C91103" w:rsidRPr="005E5AC0" w:rsidRDefault="00C91103" w:rsidP="00032134">
      <w:pPr>
        <w:pStyle w:val="bodytext"/>
        <w:rPr>
          <w:i/>
        </w:rPr>
      </w:pPr>
      <w:r w:rsidRPr="005E5AC0">
        <w:rPr>
          <w:i/>
        </w:rPr>
        <w:t xml:space="preserve">Verse 13, </w:t>
      </w:r>
      <w:r w:rsidR="005B49B3" w:rsidRPr="005E5AC0">
        <w:rPr>
          <w:i/>
        </w:rPr>
        <w:t>“But the prince”—</w:t>
      </w:r>
      <w:r w:rsidRPr="005E5AC0">
        <w:rPr>
          <w:i/>
        </w:rPr>
        <w:t>now he means the demonic prince, the prince in the spirit realm, the number one demonic power over Persia, again modern-day Iran</w:t>
      </w:r>
      <w:r w:rsidR="005B49B3" w:rsidRPr="005E5AC0">
        <w:rPr>
          <w:i/>
        </w:rPr>
        <w:t>.</w:t>
      </w:r>
      <w:r w:rsidRPr="005E5AC0">
        <w:rPr>
          <w:i/>
        </w:rPr>
        <w:t xml:space="preserve"> Paul called that prince a principality. Remember Paul </w:t>
      </w:r>
      <w:r w:rsidR="005B49B3" w:rsidRPr="005E5AC0">
        <w:rPr>
          <w:i/>
        </w:rPr>
        <w:t>spoke of</w:t>
      </w:r>
      <w:r w:rsidRPr="005E5AC0">
        <w:rPr>
          <w:i/>
        </w:rPr>
        <w:t xml:space="preserve"> principalities and powers </w:t>
      </w:r>
      <w:r w:rsidR="005B49B3" w:rsidRPr="005E5AC0">
        <w:rPr>
          <w:i/>
        </w:rPr>
        <w:t>in</w:t>
      </w:r>
      <w:r w:rsidRPr="005E5AC0">
        <w:rPr>
          <w:i/>
        </w:rPr>
        <w:t xml:space="preserve"> talking of demonic ranki</w:t>
      </w:r>
      <w:r w:rsidR="005B49B3" w:rsidRPr="005E5AC0">
        <w:rPr>
          <w:i/>
        </w:rPr>
        <w:t>ngs of the hierarchy of demons—He said, “T</w:t>
      </w:r>
      <w:r w:rsidRPr="005E5AC0">
        <w:rPr>
          <w:i/>
        </w:rPr>
        <w:t>he demonic prince over the kingdom of Persia</w:t>
      </w:r>
      <w:r w:rsidR="005B49B3" w:rsidRPr="005E5AC0">
        <w:rPr>
          <w:i/>
        </w:rPr>
        <w:t xml:space="preserve"> [</w:t>
      </w:r>
      <w:r w:rsidRPr="005E5AC0">
        <w:rPr>
          <w:i/>
        </w:rPr>
        <w:t>or Iran</w:t>
      </w:r>
      <w:r w:rsidR="005B49B3" w:rsidRPr="005E5AC0">
        <w:rPr>
          <w:i/>
        </w:rPr>
        <w:t>]</w:t>
      </w:r>
      <w:r w:rsidRPr="005E5AC0">
        <w:rPr>
          <w:i/>
        </w:rPr>
        <w:t xml:space="preserve"> withstood me for twenty-one days.</w:t>
      </w:r>
      <w:r w:rsidR="005B49B3" w:rsidRPr="005E5AC0">
        <w:rPr>
          <w:i/>
        </w:rPr>
        <w:t>” W</w:t>
      </w:r>
      <w:r w:rsidRPr="005E5AC0">
        <w:rPr>
          <w:i/>
        </w:rPr>
        <w:t xml:space="preserve">e are talking about this mighty angel being withstood. </w:t>
      </w:r>
      <w:r w:rsidR="005B49B3" w:rsidRPr="005E5AC0">
        <w:rPr>
          <w:i/>
        </w:rPr>
        <w:t>H</w:t>
      </w:r>
      <w:r w:rsidRPr="005E5AC0">
        <w:rPr>
          <w:i/>
        </w:rPr>
        <w:t xml:space="preserve">ow powerful is this demon that is </w:t>
      </w:r>
      <w:r w:rsidR="005B49B3" w:rsidRPr="005E5AC0">
        <w:rPr>
          <w:i/>
        </w:rPr>
        <w:t>energizing the darkness in Iran!</w:t>
      </w:r>
      <w:r w:rsidRPr="005E5AC0">
        <w:rPr>
          <w:i/>
        </w:rPr>
        <w:t xml:space="preserve"> Again every nation has demons assigned to energize and fill with darkness</w:t>
      </w:r>
      <w:r w:rsidR="005E5AC0" w:rsidRPr="005E5AC0">
        <w:rPr>
          <w:i/>
        </w:rPr>
        <w:t>,</w:t>
      </w:r>
      <w:r w:rsidRPr="005E5AC0">
        <w:rPr>
          <w:i/>
        </w:rPr>
        <w:t xml:space="preserve"> and every nation has angels</w:t>
      </w:r>
      <w:r w:rsidR="005E5AC0" w:rsidRPr="005E5AC0">
        <w:rPr>
          <w:i/>
        </w:rPr>
        <w:t>,</w:t>
      </w:r>
      <w:r w:rsidRPr="005E5AC0">
        <w:rPr>
          <w:i/>
        </w:rPr>
        <w:t xml:space="preserve"> and so it is this whole battle in the realm of the spirit.</w:t>
      </w:r>
    </w:p>
    <w:p w14:paraId="28EFACBD" w14:textId="77777777" w:rsidR="009611D5" w:rsidRPr="002B6638" w:rsidRDefault="009611D5" w:rsidP="00032134">
      <w:pPr>
        <w:pStyle w:val="bodytext"/>
        <w:rPr>
          <w:i/>
        </w:rPr>
      </w:pPr>
      <w:r w:rsidRPr="002B6638">
        <w:rPr>
          <w:i/>
        </w:rPr>
        <w:t>He said, “T</w:t>
      </w:r>
      <w:r w:rsidR="00C91103" w:rsidRPr="002B6638">
        <w:rPr>
          <w:i/>
        </w:rPr>
        <w:t>his demonic powe</w:t>
      </w:r>
      <w:r w:rsidRPr="002B6638">
        <w:rPr>
          <w:i/>
        </w:rPr>
        <w:t>r of Persia withstood me”—</w:t>
      </w:r>
      <w:r w:rsidR="00C91103" w:rsidRPr="002B6638">
        <w:rPr>
          <w:i/>
        </w:rPr>
        <w:t>held me at bay</w:t>
      </w:r>
      <w:r w:rsidRPr="002B6638">
        <w:rPr>
          <w:i/>
        </w:rPr>
        <w:t>—“</w:t>
      </w:r>
      <w:r w:rsidR="00C91103" w:rsidRPr="002B6638">
        <w:rPr>
          <w:i/>
        </w:rPr>
        <w:t>for twenty-one days.</w:t>
      </w:r>
      <w:r w:rsidRPr="002B6638">
        <w:rPr>
          <w:i/>
        </w:rPr>
        <w:t>”</w:t>
      </w:r>
      <w:r w:rsidR="00C91103" w:rsidRPr="002B6638">
        <w:rPr>
          <w:i/>
        </w:rPr>
        <w:t xml:space="preserve"> He goes</w:t>
      </w:r>
      <w:r w:rsidRPr="002B6638">
        <w:rPr>
          <w:i/>
        </w:rPr>
        <w:t xml:space="preserve"> on</w:t>
      </w:r>
      <w:r w:rsidR="00C91103" w:rsidRPr="002B6638">
        <w:rPr>
          <w:i/>
        </w:rPr>
        <w:t xml:space="preserve">, </w:t>
      </w:r>
      <w:r w:rsidRPr="002B6638">
        <w:rPr>
          <w:i/>
        </w:rPr>
        <w:t>“</w:t>
      </w:r>
      <w:r w:rsidR="00C91103" w:rsidRPr="002B6638">
        <w:rPr>
          <w:i/>
        </w:rPr>
        <w:t>God the Father sent me to you. From the very first day you prayed</w:t>
      </w:r>
      <w:r w:rsidRPr="002B6638">
        <w:rPr>
          <w:i/>
        </w:rPr>
        <w:t>,</w:t>
      </w:r>
      <w:r w:rsidR="00C91103" w:rsidRPr="002B6638">
        <w:rPr>
          <w:i/>
        </w:rPr>
        <w:t xml:space="preserve"> I was dispatched from God</w:t>
      </w:r>
      <w:r w:rsidR="00AA3D62" w:rsidRPr="002B6638">
        <w:rPr>
          <w:i/>
        </w:rPr>
        <w:t>’</w:t>
      </w:r>
      <w:r w:rsidR="00C91103" w:rsidRPr="002B6638">
        <w:rPr>
          <w:i/>
        </w:rPr>
        <w:t>s presence to come to you</w:t>
      </w:r>
      <w:r w:rsidRPr="002B6638">
        <w:rPr>
          <w:i/>
        </w:rPr>
        <w:t>,</w:t>
      </w:r>
      <w:r w:rsidR="00C91103" w:rsidRPr="002B6638">
        <w:rPr>
          <w:i/>
        </w:rPr>
        <w:t xml:space="preserve"> but I could not get to you.</w:t>
      </w:r>
      <w:r w:rsidRPr="002B6638">
        <w:rPr>
          <w:i/>
        </w:rPr>
        <w:t>”</w:t>
      </w:r>
    </w:p>
    <w:p w14:paraId="1E0C91BF" w14:textId="4C59D2C7" w:rsidR="009611D5" w:rsidRPr="002B6638" w:rsidRDefault="009611D5" w:rsidP="00032134">
      <w:pPr>
        <w:pStyle w:val="bodytext"/>
        <w:rPr>
          <w:i/>
        </w:rPr>
      </w:pPr>
      <w:r w:rsidRPr="002B6638">
        <w:rPr>
          <w:i/>
        </w:rPr>
        <w:t>You think, “W</w:t>
      </w:r>
      <w:r w:rsidR="00C91103" w:rsidRPr="002B6638">
        <w:rPr>
          <w:i/>
        </w:rPr>
        <w:t>hat?</w:t>
      </w:r>
      <w:r w:rsidRPr="002B6638">
        <w:rPr>
          <w:i/>
        </w:rPr>
        <w:t xml:space="preserve"> I</w:t>
      </w:r>
      <w:r w:rsidR="00C91103" w:rsidRPr="002B6638">
        <w:rPr>
          <w:i/>
        </w:rPr>
        <w:t xml:space="preserve">t is an angel </w:t>
      </w:r>
      <w:r w:rsidRPr="002B6638">
        <w:rPr>
          <w:i/>
        </w:rPr>
        <w:t>from God</w:t>
      </w:r>
      <w:r w:rsidR="002B6638" w:rsidRPr="002B6638">
        <w:rPr>
          <w:i/>
        </w:rPr>
        <w:t>,</w:t>
      </w:r>
      <w:r w:rsidRPr="002B6638">
        <w:rPr>
          <w:i/>
        </w:rPr>
        <w:t xml:space="preserve"> and he could not? Why didn’</w:t>
      </w:r>
      <w:r w:rsidR="00C91103" w:rsidRPr="002B6638">
        <w:rPr>
          <w:i/>
        </w:rPr>
        <w:t>t God just wave His hand</w:t>
      </w:r>
      <w:r w:rsidRPr="002B6638">
        <w:rPr>
          <w:i/>
        </w:rPr>
        <w:t xml:space="preserve"> and get rid of all the demons?</w:t>
      </w:r>
      <w:r w:rsidR="002B6638" w:rsidRPr="002B6638">
        <w:rPr>
          <w:i/>
        </w:rPr>
        <w:t>”</w:t>
      </w:r>
    </w:p>
    <w:p w14:paraId="6E14DB4F" w14:textId="178B8C2C" w:rsidR="00C91103" w:rsidRPr="002B6638" w:rsidRDefault="009611D5" w:rsidP="00032134">
      <w:pPr>
        <w:pStyle w:val="bodytext"/>
        <w:rPr>
          <w:i/>
        </w:rPr>
      </w:pPr>
      <w:r w:rsidRPr="002B6638">
        <w:rPr>
          <w:i/>
        </w:rPr>
        <w:t>The Lord would say, “N</w:t>
      </w:r>
      <w:r w:rsidR="00C91103" w:rsidRPr="002B6638">
        <w:rPr>
          <w:i/>
        </w:rPr>
        <w:t>o</w:t>
      </w:r>
      <w:r w:rsidRPr="002B6638">
        <w:rPr>
          <w:i/>
        </w:rPr>
        <w:t>, no.</w:t>
      </w:r>
      <w:r w:rsidR="00C91103" w:rsidRPr="002B6638">
        <w:rPr>
          <w:i/>
        </w:rPr>
        <w:t xml:space="preserve"> </w:t>
      </w:r>
      <w:r w:rsidRPr="002B6638">
        <w:rPr>
          <w:i/>
        </w:rPr>
        <w:t>I do not want to do it that way.</w:t>
      </w:r>
      <w:r w:rsidR="00C91103" w:rsidRPr="002B6638">
        <w:rPr>
          <w:i/>
        </w:rPr>
        <w:t xml:space="preserve"> I want the people on the earth to have a dynamic participation in the conflict. When they pray</w:t>
      </w:r>
      <w:r w:rsidR="002B6638" w:rsidRPr="002B6638">
        <w:rPr>
          <w:i/>
        </w:rPr>
        <w:t>,</w:t>
      </w:r>
      <w:r w:rsidR="00C91103" w:rsidRPr="002B6638">
        <w:rPr>
          <w:i/>
        </w:rPr>
        <w:t xml:space="preserve"> I dispatch an</w:t>
      </w:r>
      <w:r w:rsidR="002B6638" w:rsidRPr="002B6638">
        <w:rPr>
          <w:i/>
        </w:rPr>
        <w:t>gels. I</w:t>
      </w:r>
      <w:r w:rsidR="00C91103" w:rsidRPr="002B6638">
        <w:rPr>
          <w:i/>
        </w:rPr>
        <w:t>f they keep praying</w:t>
      </w:r>
      <w:r w:rsidR="002B6638" w:rsidRPr="002B6638">
        <w:rPr>
          <w:i/>
        </w:rPr>
        <w:t>,</w:t>
      </w:r>
      <w:r w:rsidR="00C91103" w:rsidRPr="002B6638">
        <w:rPr>
          <w:i/>
        </w:rPr>
        <w:t xml:space="preserve"> the angels continue to come. If they stop praying</w:t>
      </w:r>
      <w:r w:rsidR="002B6638" w:rsidRPr="002B6638">
        <w:rPr>
          <w:i/>
        </w:rPr>
        <w:t>,</w:t>
      </w:r>
      <w:r w:rsidR="00C91103" w:rsidRPr="002B6638">
        <w:rPr>
          <w:i/>
        </w:rPr>
        <w:t xml:space="preserve"> the angels back away. If they keep praying</w:t>
      </w:r>
      <w:r w:rsidR="002B6638" w:rsidRPr="002B6638">
        <w:rPr>
          <w:i/>
        </w:rPr>
        <w:t>,</w:t>
      </w:r>
      <w:r w:rsidR="00C91103" w:rsidRPr="002B6638">
        <w:rPr>
          <w:i/>
        </w:rPr>
        <w:t xml:space="preserve"> eventually the demonic power is displaced</w:t>
      </w:r>
      <w:r w:rsidR="002B6638" w:rsidRPr="002B6638">
        <w:rPr>
          <w:i/>
        </w:rPr>
        <w:t>,</w:t>
      </w:r>
      <w:r w:rsidR="00C91103" w:rsidRPr="002B6638">
        <w:rPr>
          <w:i/>
        </w:rPr>
        <w:t xml:space="preserve"> and it is because of the prayers of the saints.</w:t>
      </w:r>
      <w:r w:rsidR="002B6638" w:rsidRPr="002B6638">
        <w:rPr>
          <w:i/>
        </w:rPr>
        <w:t>”</w:t>
      </w:r>
    </w:p>
    <w:p w14:paraId="5B10EBC9" w14:textId="6E765893" w:rsidR="00C91103" w:rsidRPr="00782F15" w:rsidRDefault="00C91103" w:rsidP="00032134">
      <w:pPr>
        <w:pStyle w:val="bodytext"/>
        <w:rPr>
          <w:i/>
        </w:rPr>
      </w:pPr>
      <w:r w:rsidRPr="00782F15">
        <w:rPr>
          <w:i/>
        </w:rPr>
        <w:t xml:space="preserve">You know there is a testimony of Moses </w:t>
      </w:r>
      <w:r w:rsidR="002B6638" w:rsidRPr="00782F15">
        <w:rPr>
          <w:i/>
        </w:rPr>
        <w:t xml:space="preserve">in Exodus 17 </w:t>
      </w:r>
      <w:r w:rsidRPr="00782F15">
        <w:rPr>
          <w:i/>
        </w:rPr>
        <w:t>when th</w:t>
      </w:r>
      <w:r w:rsidR="002B6638" w:rsidRPr="00782F15">
        <w:rPr>
          <w:i/>
        </w:rPr>
        <w:t>ey were in battle.</w:t>
      </w:r>
      <w:r w:rsidRPr="00782F15">
        <w:rPr>
          <w:i/>
        </w:rPr>
        <w:t xml:space="preserve"> </w:t>
      </w:r>
      <w:r w:rsidR="002B6638" w:rsidRPr="00782F15">
        <w:rPr>
          <w:i/>
        </w:rPr>
        <w:t xml:space="preserve">Israel was fighting </w:t>
      </w:r>
      <w:proofErr w:type="spellStart"/>
      <w:r w:rsidR="002B6638" w:rsidRPr="00782F15">
        <w:rPr>
          <w:i/>
        </w:rPr>
        <w:t>Amalek</w:t>
      </w:r>
      <w:proofErr w:type="spellEnd"/>
      <w:r w:rsidR="002B6638" w:rsidRPr="00782F15">
        <w:rPr>
          <w:i/>
        </w:rPr>
        <w:t>.</w:t>
      </w:r>
      <w:r w:rsidRPr="00782F15">
        <w:rPr>
          <w:i/>
        </w:rPr>
        <w:t xml:space="preserve"> Moses was up on the mountain</w:t>
      </w:r>
      <w:r w:rsidR="002B6638" w:rsidRPr="00782F15">
        <w:rPr>
          <w:i/>
        </w:rPr>
        <w:t>,</w:t>
      </w:r>
      <w:r w:rsidRPr="00782F15">
        <w:rPr>
          <w:i/>
        </w:rPr>
        <w:t xml:space="preserve"> and the Israel was down in the valley in the battle. </w:t>
      </w:r>
      <w:r w:rsidR="002B6638" w:rsidRPr="00782F15">
        <w:rPr>
          <w:i/>
        </w:rPr>
        <w:t>W</w:t>
      </w:r>
      <w:r w:rsidRPr="00782F15">
        <w:rPr>
          <w:i/>
        </w:rPr>
        <w:t xml:space="preserve">hen </w:t>
      </w:r>
      <w:r w:rsidR="002B6638" w:rsidRPr="00782F15">
        <w:rPr>
          <w:i/>
        </w:rPr>
        <w:t xml:space="preserve">Moses </w:t>
      </w:r>
      <w:r w:rsidRPr="00782F15">
        <w:rPr>
          <w:i/>
        </w:rPr>
        <w:t>raised his hands</w:t>
      </w:r>
      <w:r w:rsidR="002B6638" w:rsidRPr="00782F15">
        <w:rPr>
          <w:i/>
        </w:rPr>
        <w:t>,</w:t>
      </w:r>
      <w:r w:rsidRPr="00782F15">
        <w:rPr>
          <w:i/>
        </w:rPr>
        <w:t xml:space="preserve"> Israel started winning. When Moses</w:t>
      </w:r>
      <w:r w:rsidR="00AA3D62" w:rsidRPr="00782F15">
        <w:rPr>
          <w:i/>
        </w:rPr>
        <w:t>’</w:t>
      </w:r>
      <w:r w:rsidRPr="00782F15">
        <w:rPr>
          <w:i/>
        </w:rPr>
        <w:t xml:space="preserve"> arms g</w:t>
      </w:r>
      <w:r w:rsidR="002B6638" w:rsidRPr="00782F15">
        <w:rPr>
          <w:i/>
        </w:rPr>
        <w:t xml:space="preserve">ot tired and </w:t>
      </w:r>
      <w:r w:rsidRPr="00782F15">
        <w:rPr>
          <w:i/>
        </w:rPr>
        <w:t>he put his arms down</w:t>
      </w:r>
      <w:r w:rsidR="002B6638" w:rsidRPr="00782F15">
        <w:rPr>
          <w:i/>
        </w:rPr>
        <w:t>,</w:t>
      </w:r>
      <w:r w:rsidRPr="00782F15">
        <w:rPr>
          <w:i/>
        </w:rPr>
        <w:t xml:space="preserve"> Israel in the battle down in the valley, they would </w:t>
      </w:r>
      <w:r w:rsidR="002B6638" w:rsidRPr="00782F15">
        <w:rPr>
          <w:i/>
        </w:rPr>
        <w:t xml:space="preserve">begin to </w:t>
      </w:r>
      <w:r w:rsidRPr="00782F15">
        <w:rPr>
          <w:i/>
        </w:rPr>
        <w:t>lose.</w:t>
      </w:r>
      <w:r w:rsidR="002B6638" w:rsidRPr="00782F15">
        <w:rPr>
          <w:i/>
        </w:rPr>
        <w:t xml:space="preserve"> </w:t>
      </w:r>
      <w:r w:rsidRPr="00782F15">
        <w:rPr>
          <w:i/>
        </w:rPr>
        <w:t xml:space="preserve">So you know ten, twenty, thirty minutes he has got his hands up and Israel is winning the battle. He gets a little tired, puts his hands down, Israel loses. He </w:t>
      </w:r>
      <w:r w:rsidR="002B6638" w:rsidRPr="00782F15">
        <w:rPr>
          <w:i/>
        </w:rPr>
        <w:t>says, “W</w:t>
      </w:r>
      <w:r w:rsidRPr="00782F15">
        <w:rPr>
          <w:i/>
        </w:rPr>
        <w:t>h</w:t>
      </w:r>
      <w:r w:rsidR="002B6638" w:rsidRPr="00782F15">
        <w:rPr>
          <w:i/>
        </w:rPr>
        <w:t>oa!”</w:t>
      </w:r>
      <w:r w:rsidRPr="00782F15">
        <w:rPr>
          <w:i/>
        </w:rPr>
        <w:t xml:space="preserve"> He puts his hands back up,</w:t>
      </w:r>
      <w:r w:rsidR="002B6638" w:rsidRPr="00782F15">
        <w:rPr>
          <w:i/>
        </w:rPr>
        <w:t xml:space="preserve"> and he says, “M</w:t>
      </w:r>
      <w:r w:rsidRPr="00782F15">
        <w:rPr>
          <w:i/>
        </w:rPr>
        <w:t xml:space="preserve">y </w:t>
      </w:r>
      <w:r w:rsidR="002B6638" w:rsidRPr="00782F15">
        <w:rPr>
          <w:i/>
        </w:rPr>
        <w:t>arms</w:t>
      </w:r>
      <w:r w:rsidRPr="00782F15">
        <w:rPr>
          <w:i/>
        </w:rPr>
        <w:t xml:space="preserve"> are tired.</w:t>
      </w:r>
      <w:r w:rsidR="002B6638" w:rsidRPr="00782F15">
        <w:rPr>
          <w:i/>
        </w:rPr>
        <w:t>”</w:t>
      </w:r>
      <w:r w:rsidRPr="00782F15">
        <w:rPr>
          <w:i/>
        </w:rPr>
        <w:t xml:space="preserve"> Then he gets </w:t>
      </w:r>
      <w:proofErr w:type="spellStart"/>
      <w:r w:rsidR="00782F15" w:rsidRPr="00782F15">
        <w:rPr>
          <w:i/>
        </w:rPr>
        <w:t>Hur</w:t>
      </w:r>
      <w:proofErr w:type="spellEnd"/>
      <w:r w:rsidR="00782F15" w:rsidRPr="00782F15">
        <w:rPr>
          <w:i/>
        </w:rPr>
        <w:t xml:space="preserve"> to hold</w:t>
      </w:r>
      <w:r w:rsidRPr="00782F15">
        <w:rPr>
          <w:i/>
        </w:rPr>
        <w:t xml:space="preserve"> up one hand</w:t>
      </w:r>
      <w:r w:rsidR="00782F15" w:rsidRPr="00782F15">
        <w:rPr>
          <w:i/>
        </w:rPr>
        <w:t>,</w:t>
      </w:r>
      <w:r w:rsidRPr="00782F15">
        <w:rPr>
          <w:i/>
        </w:rPr>
        <w:t xml:space="preserve"> and his brother holds up the other hand. When Moses</w:t>
      </w:r>
      <w:r w:rsidR="00AA3D62" w:rsidRPr="00782F15">
        <w:rPr>
          <w:i/>
        </w:rPr>
        <w:t>’</w:t>
      </w:r>
      <w:r w:rsidRPr="00782F15">
        <w:rPr>
          <w:i/>
        </w:rPr>
        <w:t xml:space="preserve"> hands are held up</w:t>
      </w:r>
      <w:r w:rsidR="00782F15" w:rsidRPr="00782F15">
        <w:rPr>
          <w:i/>
        </w:rPr>
        <w:t>, they won more.</w:t>
      </w:r>
      <w:r w:rsidRPr="00782F15">
        <w:rPr>
          <w:i/>
        </w:rPr>
        <w:t xml:space="preserve"> Israel was winning. </w:t>
      </w:r>
      <w:r w:rsidR="00782F15" w:rsidRPr="00782F15">
        <w:rPr>
          <w:i/>
        </w:rPr>
        <w:t>W</w:t>
      </w:r>
      <w:r w:rsidRPr="00782F15">
        <w:rPr>
          <w:i/>
        </w:rPr>
        <w:t>hen Moses put his hands</w:t>
      </w:r>
      <w:r w:rsidR="00782F15" w:rsidRPr="00782F15">
        <w:rPr>
          <w:i/>
        </w:rPr>
        <w:t xml:space="preserve"> down, Israel would lose. T</w:t>
      </w:r>
      <w:r w:rsidRPr="00782F15">
        <w:rPr>
          <w:i/>
        </w:rPr>
        <w:t xml:space="preserve">hat is a </w:t>
      </w:r>
      <w:r w:rsidR="00782F15" w:rsidRPr="00782F15">
        <w:rPr>
          <w:i/>
        </w:rPr>
        <w:t>picture</w:t>
      </w:r>
      <w:r w:rsidRPr="00782F15">
        <w:rPr>
          <w:i/>
        </w:rPr>
        <w:t xml:space="preserve"> of prayer.</w:t>
      </w:r>
    </w:p>
    <w:p w14:paraId="2FBA2991" w14:textId="118B0006" w:rsidR="00C91103" w:rsidRPr="00236D98" w:rsidRDefault="00C91103" w:rsidP="00032134">
      <w:pPr>
        <w:pStyle w:val="bodytext"/>
        <w:rPr>
          <w:i/>
        </w:rPr>
      </w:pPr>
      <w:r w:rsidRPr="001526C9">
        <w:rPr>
          <w:i/>
        </w:rPr>
        <w:t>As Daniel continues to pray</w:t>
      </w:r>
      <w:r w:rsidR="001526C9" w:rsidRPr="001526C9">
        <w:rPr>
          <w:i/>
        </w:rPr>
        <w:t>,</w:t>
      </w:r>
      <w:r w:rsidRPr="001526C9">
        <w:rPr>
          <w:i/>
        </w:rPr>
        <w:t xml:space="preserve"> the victory in the spirit realm unfolds more. Now we know Jesus has already won the victory so the power over Satan is already accomplished. We are talking about enforcing and manifesting </w:t>
      </w:r>
      <w:r w:rsidRPr="001526C9">
        <w:rPr>
          <w:i/>
        </w:rPr>
        <w:lastRenderedPageBreak/>
        <w:t xml:space="preserve">that power in time and space on the earth. </w:t>
      </w:r>
      <w:r w:rsidR="001526C9" w:rsidRPr="001526C9">
        <w:rPr>
          <w:i/>
        </w:rPr>
        <w:t>Because</w:t>
      </w:r>
      <w:r w:rsidRPr="001526C9">
        <w:rPr>
          <w:i/>
        </w:rPr>
        <w:t xml:space="preserve"> </w:t>
      </w:r>
      <w:proofErr w:type="gramStart"/>
      <w:r w:rsidRPr="001526C9">
        <w:rPr>
          <w:i/>
        </w:rPr>
        <w:t>the power is already been won by Jesus</w:t>
      </w:r>
      <w:proofErr w:type="gramEnd"/>
      <w:r w:rsidRPr="001526C9">
        <w:rPr>
          <w:i/>
        </w:rPr>
        <w:t>, therefore our weak prayers matter. That does not mean we off</w:t>
      </w:r>
      <w:r w:rsidR="001526C9" w:rsidRPr="001526C9">
        <w:rPr>
          <w:i/>
        </w:rPr>
        <w:t>er up one prayer and it is over;</w:t>
      </w:r>
      <w:r w:rsidRPr="001526C9">
        <w:rPr>
          <w:i/>
        </w:rPr>
        <w:t xml:space="preserve"> that means we are pushing back the darkness by simply persevering and reminding God of His Word. That very simple participation is like Moses holding his hands up and the enemy is subdued.</w:t>
      </w:r>
      <w:r w:rsidR="00236D98">
        <w:rPr>
          <w:i/>
        </w:rPr>
        <w:t xml:space="preserve"> </w:t>
      </w:r>
      <w:r w:rsidRPr="00236D98">
        <w:rPr>
          <w:i/>
        </w:rPr>
        <w:t>When the people of God do not pray</w:t>
      </w:r>
      <w:r w:rsidR="00236D98" w:rsidRPr="00236D98">
        <w:rPr>
          <w:i/>
        </w:rPr>
        <w:t>,</w:t>
      </w:r>
      <w:r w:rsidRPr="00236D98">
        <w:rPr>
          <w:i/>
        </w:rPr>
        <w:t xml:space="preserve"> the enemy gains an upper hand. Again the Lord could say, </w:t>
      </w:r>
      <w:r w:rsidR="00236D98" w:rsidRPr="00236D98">
        <w:rPr>
          <w:i/>
        </w:rPr>
        <w:t>“</w:t>
      </w:r>
      <w:r w:rsidRPr="00236D98">
        <w:rPr>
          <w:i/>
        </w:rPr>
        <w:t>I could do this without any of you. My Son already won the victory</w:t>
      </w:r>
      <w:r w:rsidR="00236D98" w:rsidRPr="00236D98">
        <w:rPr>
          <w:i/>
        </w:rPr>
        <w:t>. B</w:t>
      </w:r>
      <w:r w:rsidRPr="00236D98">
        <w:rPr>
          <w:i/>
        </w:rPr>
        <w:t>ut I want you involved in how it is manifest in your city, your state, your nation, in your generation.</w:t>
      </w:r>
      <w:r w:rsidR="00236D98" w:rsidRPr="00236D98">
        <w:rPr>
          <w:i/>
        </w:rPr>
        <w:t>”</w:t>
      </w:r>
      <w:r w:rsidRPr="00236D98">
        <w:rPr>
          <w:i/>
        </w:rPr>
        <w:t xml:space="preserve"> So the praying church</w:t>
      </w:r>
      <w:r w:rsidR="00236D98" w:rsidRPr="00236D98">
        <w:rPr>
          <w:i/>
        </w:rPr>
        <w:t xml:space="preserve"> is critical.</w:t>
      </w:r>
      <w:r w:rsidRPr="00236D98">
        <w:rPr>
          <w:i/>
        </w:rPr>
        <w:t xml:space="preserve"> </w:t>
      </w:r>
      <w:r w:rsidR="00236D98" w:rsidRPr="00236D98">
        <w:rPr>
          <w:i/>
        </w:rPr>
        <w:t>I</w:t>
      </w:r>
      <w:r w:rsidRPr="00236D98">
        <w:rPr>
          <w:i/>
        </w:rPr>
        <w:t>t really</w:t>
      </w:r>
      <w:r w:rsidR="007B5BB5" w:rsidRPr="00236D98">
        <w:rPr>
          <w:i/>
        </w:rPr>
        <w:t>,</w:t>
      </w:r>
      <w:r w:rsidRPr="00236D98">
        <w:rPr>
          <w:i/>
        </w:rPr>
        <w:t xml:space="preserve"> really matters that we participate.</w:t>
      </w:r>
    </w:p>
    <w:p w14:paraId="13D967C3" w14:textId="6AB8D295" w:rsidR="00C91103" w:rsidRPr="007A4837" w:rsidRDefault="00C91103" w:rsidP="00032134">
      <w:pPr>
        <w:pStyle w:val="bodytext"/>
        <w:rPr>
          <w:i/>
        </w:rPr>
      </w:pPr>
      <w:r w:rsidRPr="007A4837">
        <w:rPr>
          <w:i/>
        </w:rPr>
        <w:t xml:space="preserve">Anyway verse 13, he says, </w:t>
      </w:r>
      <w:r w:rsidR="008C5808" w:rsidRPr="007A4837">
        <w:rPr>
          <w:i/>
        </w:rPr>
        <w:t>“</w:t>
      </w:r>
      <w:r w:rsidRPr="007A4837">
        <w:rPr>
          <w:i/>
        </w:rPr>
        <w:t>Michael</w:t>
      </w:r>
      <w:r w:rsidR="008C5808" w:rsidRPr="007A4837">
        <w:rPr>
          <w:i/>
        </w:rPr>
        <w:t>, one of the chief princes”—</w:t>
      </w:r>
      <w:r w:rsidRPr="007A4837">
        <w:rPr>
          <w:i/>
        </w:rPr>
        <w:t>it is kind of har</w:t>
      </w:r>
      <w:r w:rsidR="008C5808" w:rsidRPr="007A4837">
        <w:rPr>
          <w:i/>
        </w:rPr>
        <w:t>d to say exactly, but</w:t>
      </w:r>
      <w:r w:rsidRPr="007A4837">
        <w:rPr>
          <w:i/>
        </w:rPr>
        <w:t xml:space="preserve"> that means a</w:t>
      </w:r>
      <w:r w:rsidR="008C5808" w:rsidRPr="007A4837">
        <w:rPr>
          <w:i/>
        </w:rPr>
        <w:t>n angelic prince, an archangel—“</w:t>
      </w:r>
      <w:r w:rsidRPr="007A4837">
        <w:rPr>
          <w:i/>
        </w:rPr>
        <w:t>came to help me.</w:t>
      </w:r>
      <w:r w:rsidR="008C5808" w:rsidRPr="007A4837">
        <w:rPr>
          <w:i/>
        </w:rPr>
        <w:t>”</w:t>
      </w:r>
      <w:r w:rsidR="00274591" w:rsidRPr="007A4837">
        <w:rPr>
          <w:i/>
        </w:rPr>
        <w:t xml:space="preserve"> He says, “For I was left alone there with the kings.” P</w:t>
      </w:r>
      <w:r w:rsidRPr="007A4837">
        <w:rPr>
          <w:i/>
        </w:rPr>
        <w:t>lural</w:t>
      </w:r>
      <w:r w:rsidR="00E834C7" w:rsidRPr="007A4837">
        <w:rPr>
          <w:i/>
        </w:rPr>
        <w:t xml:space="preserve"> kings–</w:t>
      </w:r>
      <w:r w:rsidRPr="007A4837">
        <w:rPr>
          <w:i/>
        </w:rPr>
        <w:t xml:space="preserve">that means the demonic principalities, the demonic hierarchy. He </w:t>
      </w:r>
      <w:r w:rsidR="00274591" w:rsidRPr="007A4837">
        <w:rPr>
          <w:i/>
        </w:rPr>
        <w:t>says</w:t>
      </w:r>
      <w:r w:rsidRPr="007A4837">
        <w:rPr>
          <w:i/>
        </w:rPr>
        <w:t xml:space="preserve">, </w:t>
      </w:r>
      <w:r w:rsidR="00274591" w:rsidRPr="007A4837">
        <w:rPr>
          <w:i/>
        </w:rPr>
        <w:t>“</w:t>
      </w:r>
      <w:r w:rsidRPr="007A4837">
        <w:rPr>
          <w:i/>
        </w:rPr>
        <w:t>I was left alone,</w:t>
      </w:r>
      <w:r w:rsidR="00274591" w:rsidRPr="007A4837">
        <w:rPr>
          <w:i/>
        </w:rPr>
        <w:t>”</w:t>
      </w:r>
      <w:r w:rsidR="007A4837" w:rsidRPr="007A4837">
        <w:rPr>
          <w:i/>
        </w:rPr>
        <w:t xml:space="preserve"> meaning he</w:t>
      </w:r>
      <w:r w:rsidRPr="007A4837">
        <w:rPr>
          <w:i/>
        </w:rPr>
        <w:t xml:space="preserve"> did not have another high-rankin</w:t>
      </w:r>
      <w:r w:rsidR="00274591" w:rsidRPr="007A4837">
        <w:rPr>
          <w:i/>
        </w:rPr>
        <w:t xml:space="preserve">g angel like Michael with </w:t>
      </w:r>
      <w:r w:rsidR="007A4837" w:rsidRPr="007A4837">
        <w:rPr>
          <w:i/>
        </w:rPr>
        <w:t>him</w:t>
      </w:r>
      <w:r w:rsidR="00274591" w:rsidRPr="007A4837">
        <w:rPr>
          <w:i/>
        </w:rPr>
        <w:t xml:space="preserve">. </w:t>
      </w:r>
      <w:r w:rsidRPr="007A4837">
        <w:rPr>
          <w:i/>
        </w:rPr>
        <w:t>I assume he had angels of lower rank that were with him</w:t>
      </w:r>
      <w:r w:rsidR="00274591" w:rsidRPr="007A4837">
        <w:rPr>
          <w:i/>
        </w:rPr>
        <w:t>,</w:t>
      </w:r>
      <w:r w:rsidRPr="007A4837">
        <w:rPr>
          <w:i/>
        </w:rPr>
        <w:t xml:space="preserve"> but he </w:t>
      </w:r>
      <w:r w:rsidR="00274591" w:rsidRPr="007A4837">
        <w:rPr>
          <w:i/>
        </w:rPr>
        <w:t>said, I was left alone</w:t>
      </w:r>
      <w:r w:rsidR="007A4837" w:rsidRPr="007A4837">
        <w:rPr>
          <w:i/>
        </w:rPr>
        <w:t>,</w:t>
      </w:r>
      <w:r w:rsidR="00274591" w:rsidRPr="007A4837">
        <w:rPr>
          <w:i/>
        </w:rPr>
        <w:t xml:space="preserve"> </w:t>
      </w:r>
      <w:proofErr w:type="gramStart"/>
      <w:r w:rsidR="00274591" w:rsidRPr="007A4837">
        <w:rPr>
          <w:i/>
        </w:rPr>
        <w:t>as</w:t>
      </w:r>
      <w:proofErr w:type="gramEnd"/>
      <w:r w:rsidR="00274591" w:rsidRPr="007A4837">
        <w:rPr>
          <w:i/>
        </w:rPr>
        <w:t xml:space="preserve"> in</w:t>
      </w:r>
      <w:r w:rsidRPr="007A4837">
        <w:rPr>
          <w:i/>
        </w:rPr>
        <w:t xml:space="preserve"> I did not have a high-ranking angelic being like Michael. I was resisting these demonic kings of Persia, meaning in the spirit realm.</w:t>
      </w:r>
    </w:p>
    <w:p w14:paraId="166E4D47" w14:textId="2E3974AC" w:rsidR="00C91103" w:rsidRPr="00E834C7" w:rsidRDefault="00C91103" w:rsidP="00032134">
      <w:pPr>
        <w:pStyle w:val="bodytext"/>
        <w:rPr>
          <w:i/>
        </w:rPr>
      </w:pPr>
      <w:r w:rsidRPr="00E834C7">
        <w:rPr>
          <w:i/>
        </w:rPr>
        <w:t xml:space="preserve">Verse 14, </w:t>
      </w:r>
      <w:r w:rsidR="0045255A" w:rsidRPr="00E834C7">
        <w:rPr>
          <w:i/>
        </w:rPr>
        <w:t>“</w:t>
      </w:r>
      <w:r w:rsidRPr="00E834C7">
        <w:rPr>
          <w:i/>
        </w:rPr>
        <w:t>I have come to make you understand what will happen to your people in the latter days.</w:t>
      </w:r>
      <w:r w:rsidR="0045255A" w:rsidRPr="00E834C7">
        <w:rPr>
          <w:i/>
        </w:rPr>
        <w:t>”</w:t>
      </w:r>
      <w:r w:rsidRPr="00E834C7">
        <w:rPr>
          <w:i/>
        </w:rPr>
        <w:t xml:space="preserve"> He </w:t>
      </w:r>
      <w:r w:rsidR="00E834C7" w:rsidRPr="00E834C7">
        <w:rPr>
          <w:i/>
        </w:rPr>
        <w:t>says</w:t>
      </w:r>
      <w:r w:rsidR="0045255A" w:rsidRPr="00E834C7">
        <w:rPr>
          <w:i/>
        </w:rPr>
        <w:t xml:space="preserve"> in essence</w:t>
      </w:r>
      <w:r w:rsidRPr="00E834C7">
        <w:rPr>
          <w:i/>
        </w:rPr>
        <w:t xml:space="preserve">, </w:t>
      </w:r>
      <w:r w:rsidR="0045255A" w:rsidRPr="00E834C7">
        <w:rPr>
          <w:i/>
        </w:rPr>
        <w:t>“</w:t>
      </w:r>
      <w:r w:rsidRPr="00E834C7">
        <w:rPr>
          <w:i/>
        </w:rPr>
        <w:t xml:space="preserve">I know you are </w:t>
      </w:r>
      <w:r w:rsidR="0045255A" w:rsidRPr="00E834C7">
        <w:rPr>
          <w:i/>
        </w:rPr>
        <w:t>praying for Jerusalem right now. T</w:t>
      </w:r>
      <w:r w:rsidRPr="00E834C7">
        <w:rPr>
          <w:i/>
        </w:rPr>
        <w:t xml:space="preserve">hey are going through trouble here in 536 BC. </w:t>
      </w:r>
      <w:r w:rsidR="0045255A" w:rsidRPr="00E834C7">
        <w:rPr>
          <w:i/>
        </w:rPr>
        <w:t>T</w:t>
      </w:r>
      <w:r w:rsidRPr="00E834C7">
        <w:rPr>
          <w:i/>
        </w:rPr>
        <w:t>here is going to be a breakthrough</w:t>
      </w:r>
      <w:r w:rsidR="0045255A" w:rsidRPr="00E834C7">
        <w:rPr>
          <w:i/>
        </w:rPr>
        <w:t>,</w:t>
      </w:r>
      <w:r w:rsidRPr="00E834C7">
        <w:rPr>
          <w:i/>
        </w:rPr>
        <w:t xml:space="preserve"> but I am going to use this occasion to show you the ultimate trouble coming to Israel and the ultimate breakthrough. I am showing you where </w:t>
      </w:r>
      <w:r w:rsidR="0045255A" w:rsidRPr="00E834C7">
        <w:rPr>
          <w:i/>
        </w:rPr>
        <w:t xml:space="preserve">it is going in the big picture.” </w:t>
      </w:r>
      <w:r w:rsidRPr="00E834C7">
        <w:rPr>
          <w:i/>
        </w:rPr>
        <w:t xml:space="preserve">He </w:t>
      </w:r>
      <w:r w:rsidR="0045255A" w:rsidRPr="00E834C7">
        <w:rPr>
          <w:i/>
        </w:rPr>
        <w:t>means this because the vision—</w:t>
      </w:r>
      <w:r w:rsidRPr="00E834C7">
        <w:rPr>
          <w:i/>
        </w:rPr>
        <w:t>again the vision is Dani</w:t>
      </w:r>
      <w:r w:rsidR="0045255A" w:rsidRPr="00E834C7">
        <w:rPr>
          <w:i/>
        </w:rPr>
        <w:t>el 11—</w:t>
      </w:r>
      <w:r w:rsidRPr="00E834C7">
        <w:rPr>
          <w:i/>
        </w:rPr>
        <w:t>pertains to the days yet to come, to the latter days.</w:t>
      </w:r>
    </w:p>
    <w:p w14:paraId="6ED09147" w14:textId="5B2AA8A0" w:rsidR="00C10D93" w:rsidRPr="00E43FB8" w:rsidRDefault="00C91103" w:rsidP="00032134">
      <w:pPr>
        <w:pStyle w:val="bodytext"/>
        <w:rPr>
          <w:i/>
        </w:rPr>
      </w:pPr>
      <w:r w:rsidRPr="00E43FB8">
        <w:rPr>
          <w:i/>
        </w:rPr>
        <w:t>Okay</w:t>
      </w:r>
      <w:r w:rsidR="007D7747" w:rsidRPr="00E43FB8">
        <w:rPr>
          <w:i/>
        </w:rPr>
        <w:t>,</w:t>
      </w:r>
      <w:r w:rsidRPr="00E43FB8">
        <w:rPr>
          <w:i/>
        </w:rPr>
        <w:t xml:space="preserve"> let</w:t>
      </w:r>
      <w:r w:rsidR="00AA3D62" w:rsidRPr="00E43FB8">
        <w:rPr>
          <w:i/>
        </w:rPr>
        <w:t>’</w:t>
      </w:r>
      <w:r w:rsidRPr="00E43FB8">
        <w:rPr>
          <w:i/>
        </w:rPr>
        <w:t xml:space="preserve">s go back to verse 12 again. </w:t>
      </w:r>
      <w:r w:rsidR="007D7747" w:rsidRPr="00E43FB8">
        <w:rPr>
          <w:i/>
        </w:rPr>
        <w:t>“</w:t>
      </w:r>
      <w:r w:rsidRPr="00E43FB8">
        <w:rPr>
          <w:i/>
        </w:rPr>
        <w:t>From the first day that you set your heart to understand and humble yourself before God your words were heard.</w:t>
      </w:r>
      <w:r w:rsidR="007D7747" w:rsidRPr="00E43FB8">
        <w:rPr>
          <w:i/>
        </w:rPr>
        <w:t>”</w:t>
      </w:r>
      <w:r w:rsidRPr="00E43FB8">
        <w:rPr>
          <w:i/>
        </w:rPr>
        <w:t xml:space="preserve"> So he is on day twenty-one</w:t>
      </w:r>
      <w:r w:rsidR="007D7747" w:rsidRPr="00E43FB8">
        <w:rPr>
          <w:i/>
        </w:rPr>
        <w:t xml:space="preserve"> of his fast</w:t>
      </w:r>
      <w:r w:rsidRPr="00E43FB8">
        <w:rPr>
          <w:i/>
        </w:rPr>
        <w:t xml:space="preserve">. Now some people </w:t>
      </w:r>
      <w:r w:rsidR="007D7747" w:rsidRPr="00E43FB8">
        <w:rPr>
          <w:i/>
        </w:rPr>
        <w:t>think that day</w:t>
      </w:r>
      <w:r w:rsidRPr="00E43FB8">
        <w:rPr>
          <w:i/>
        </w:rPr>
        <w:t xml:space="preserve"> twenty-one is the magic da</w:t>
      </w:r>
      <w:r w:rsidR="007D7747" w:rsidRPr="00E43FB8">
        <w:rPr>
          <w:i/>
        </w:rPr>
        <w:t>y. I think that is a wrong idea.</w:t>
      </w:r>
      <w:r w:rsidRPr="00E43FB8">
        <w:rPr>
          <w:i/>
        </w:rPr>
        <w:t xml:space="preserve"> I do not think there is a magic day. I think he just was on day twenty-one, </w:t>
      </w:r>
      <w:r w:rsidR="007D7747" w:rsidRPr="00E43FB8">
        <w:rPr>
          <w:i/>
        </w:rPr>
        <w:t xml:space="preserve">and </w:t>
      </w:r>
      <w:r w:rsidRPr="00E43FB8">
        <w:rPr>
          <w:i/>
        </w:rPr>
        <w:t>that is just it. I do not think t</w:t>
      </w:r>
      <w:r w:rsidR="007D7747" w:rsidRPr="00E43FB8">
        <w:rPr>
          <w:i/>
        </w:rPr>
        <w:t xml:space="preserve">hat it is always </w:t>
      </w:r>
      <w:r w:rsidR="00E43FB8" w:rsidRPr="00E43FB8">
        <w:rPr>
          <w:i/>
        </w:rPr>
        <w:t>“</w:t>
      </w:r>
      <w:r w:rsidR="007D7747" w:rsidRPr="00E43FB8">
        <w:rPr>
          <w:i/>
        </w:rPr>
        <w:t>day twenty-one</w:t>
      </w:r>
      <w:r w:rsidR="00E43FB8" w:rsidRPr="00E43FB8">
        <w:rPr>
          <w:i/>
        </w:rPr>
        <w:t>”</w:t>
      </w:r>
      <w:r w:rsidR="007D7747" w:rsidRPr="00E43FB8">
        <w:rPr>
          <w:i/>
        </w:rPr>
        <w:t xml:space="preserve"> as if that is the special day.</w:t>
      </w:r>
      <w:r w:rsidRPr="00E43FB8">
        <w:rPr>
          <w:i/>
        </w:rPr>
        <w:t xml:space="preserve"> </w:t>
      </w:r>
      <w:r w:rsidR="007D7747" w:rsidRPr="00E43FB8">
        <w:rPr>
          <w:i/>
        </w:rPr>
        <w:t xml:space="preserve">The </w:t>
      </w:r>
      <w:r w:rsidRPr="00E43FB8">
        <w:rPr>
          <w:i/>
        </w:rPr>
        <w:t>important part is from the first day, day one.</w:t>
      </w:r>
      <w:r w:rsidR="00C10D93" w:rsidRPr="00E43FB8">
        <w:rPr>
          <w:i/>
        </w:rPr>
        <w:t xml:space="preserve"> So </w:t>
      </w:r>
      <w:r w:rsidRPr="00E43FB8">
        <w:rPr>
          <w:i/>
        </w:rPr>
        <w:t>th</w:t>
      </w:r>
      <w:r w:rsidR="00C10D93" w:rsidRPr="00E43FB8">
        <w:rPr>
          <w:i/>
        </w:rPr>
        <w:t>ere he is eating his vegetables, h</w:t>
      </w:r>
      <w:r w:rsidRPr="00E43FB8">
        <w:rPr>
          <w:i/>
        </w:rPr>
        <w:t xml:space="preserve">e is praying, </w:t>
      </w:r>
      <w:r w:rsidR="00C10D93" w:rsidRPr="00E43FB8">
        <w:rPr>
          <w:i/>
        </w:rPr>
        <w:t xml:space="preserve">and </w:t>
      </w:r>
      <w:r w:rsidRPr="00E43FB8">
        <w:rPr>
          <w:i/>
        </w:rPr>
        <w:t>he is troubled by this remnant in Jerusalem. They have</w:t>
      </w:r>
      <w:r w:rsidR="00C10D93" w:rsidRPr="00E43FB8">
        <w:rPr>
          <w:i/>
        </w:rPr>
        <w:t xml:space="preserve"> been there for some months now. T</w:t>
      </w:r>
      <w:r w:rsidRPr="00E43FB8">
        <w:rPr>
          <w:i/>
        </w:rPr>
        <w:t xml:space="preserve">rouble is coming, </w:t>
      </w:r>
      <w:r w:rsidR="00C10D93" w:rsidRPr="00E43FB8">
        <w:rPr>
          <w:i/>
        </w:rPr>
        <w:t xml:space="preserve">so </w:t>
      </w:r>
      <w:r w:rsidRPr="00E43FB8">
        <w:rPr>
          <w:i/>
        </w:rPr>
        <w:t>he is praying. He is mourning and h</w:t>
      </w:r>
      <w:r w:rsidR="00C10D93" w:rsidRPr="00E43FB8">
        <w:rPr>
          <w:i/>
        </w:rPr>
        <w:t xml:space="preserve">e is praying. </w:t>
      </w:r>
      <w:proofErr w:type="gramStart"/>
      <w:r w:rsidR="00C10D93" w:rsidRPr="00E43FB8">
        <w:rPr>
          <w:i/>
        </w:rPr>
        <w:t>D</w:t>
      </w:r>
      <w:r w:rsidRPr="00E43FB8">
        <w:rPr>
          <w:i/>
        </w:rPr>
        <w:t>ay t</w:t>
      </w:r>
      <w:r w:rsidR="00C10D93" w:rsidRPr="00E43FB8">
        <w:rPr>
          <w:i/>
        </w:rPr>
        <w:t>wo, nothing.</w:t>
      </w:r>
      <w:proofErr w:type="gramEnd"/>
      <w:r w:rsidR="00C10D93" w:rsidRPr="00E43FB8">
        <w:rPr>
          <w:i/>
        </w:rPr>
        <w:t xml:space="preserve"> </w:t>
      </w:r>
      <w:proofErr w:type="gramStart"/>
      <w:r w:rsidR="00C10D93" w:rsidRPr="00E43FB8">
        <w:rPr>
          <w:i/>
        </w:rPr>
        <w:t>Day three, nothing.</w:t>
      </w:r>
      <w:proofErr w:type="gramEnd"/>
      <w:r w:rsidR="00C10D93" w:rsidRPr="00E43FB8">
        <w:rPr>
          <w:i/>
        </w:rPr>
        <w:t xml:space="preserve"> H</w:t>
      </w:r>
      <w:r w:rsidRPr="00E43FB8">
        <w:rPr>
          <w:i/>
        </w:rPr>
        <w:t xml:space="preserve">e does not know that in the spirit realm </w:t>
      </w:r>
      <w:r w:rsidR="00C10D93" w:rsidRPr="00E43FB8">
        <w:rPr>
          <w:i/>
        </w:rPr>
        <w:t>a</w:t>
      </w:r>
      <w:r w:rsidRPr="00E43FB8">
        <w:rPr>
          <w:i/>
        </w:rPr>
        <w:t xml:space="preserve"> mighty angel has already been sent to him. Day four, it looks like no answer. Day eighteen, it does not look like anything is happening. Day twenty, </w:t>
      </w:r>
      <w:r w:rsidR="00C10D93" w:rsidRPr="00E43FB8">
        <w:rPr>
          <w:i/>
        </w:rPr>
        <w:t>“</w:t>
      </w:r>
      <w:r w:rsidRPr="00E43FB8">
        <w:rPr>
          <w:i/>
        </w:rPr>
        <w:t>Lord</w:t>
      </w:r>
      <w:r w:rsidR="00C10D93" w:rsidRPr="00E43FB8">
        <w:rPr>
          <w:i/>
        </w:rPr>
        <w:t>,</w:t>
      </w:r>
      <w:r w:rsidRPr="00E43FB8">
        <w:rPr>
          <w:i/>
        </w:rPr>
        <w:t xml:space="preserve"> are you even listening?</w:t>
      </w:r>
      <w:r w:rsidR="00C10D93" w:rsidRPr="00E43FB8">
        <w:rPr>
          <w:i/>
        </w:rPr>
        <w:t>”</w:t>
      </w:r>
    </w:p>
    <w:p w14:paraId="045D3D04" w14:textId="7C45A71C" w:rsidR="00C91103" w:rsidRPr="00E43FB8" w:rsidRDefault="00C91103" w:rsidP="00032134">
      <w:pPr>
        <w:pStyle w:val="bodytext"/>
        <w:rPr>
          <w:i/>
        </w:rPr>
      </w:pPr>
      <w:r w:rsidRPr="00E43FB8">
        <w:rPr>
          <w:i/>
        </w:rPr>
        <w:t>Now he is weaker and weaker, I mean he is in his eighties.</w:t>
      </w:r>
      <w:r w:rsidR="00C10D93" w:rsidRPr="00E43FB8">
        <w:rPr>
          <w:i/>
        </w:rPr>
        <w:t xml:space="preserve"> </w:t>
      </w:r>
      <w:r w:rsidRPr="00E43FB8">
        <w:rPr>
          <w:i/>
        </w:rPr>
        <w:t>He has a full-time job in the king</w:t>
      </w:r>
      <w:r w:rsidR="00AA3D62" w:rsidRPr="00E43FB8">
        <w:rPr>
          <w:i/>
        </w:rPr>
        <w:t>’</w:t>
      </w:r>
      <w:r w:rsidR="00C10D93" w:rsidRPr="00E43FB8">
        <w:rPr>
          <w:i/>
        </w:rPr>
        <w:t>s court;</w:t>
      </w:r>
      <w:r w:rsidRPr="00E43FB8">
        <w:rPr>
          <w:i/>
        </w:rPr>
        <w:t xml:space="preserve"> he is part of the government. He is giving himself to fasting and to prayer. Then on day twenty-one suddenly</w:t>
      </w:r>
      <w:r w:rsidR="00C10D93" w:rsidRPr="00E43FB8">
        <w:rPr>
          <w:i/>
        </w:rPr>
        <w:t xml:space="preserve"> as</w:t>
      </w:r>
      <w:r w:rsidRPr="00E43FB8">
        <w:rPr>
          <w:i/>
        </w:rPr>
        <w:t xml:space="preserve"> he is in this prayer meeting down by th</w:t>
      </w:r>
      <w:r w:rsidR="00C10D93" w:rsidRPr="00E43FB8">
        <w:rPr>
          <w:i/>
        </w:rPr>
        <w:t>e river with his friends there—I am assuming thes</w:t>
      </w:r>
      <w:r w:rsidRPr="00E43FB8">
        <w:rPr>
          <w:i/>
        </w:rPr>
        <w:t xml:space="preserve">e </w:t>
      </w:r>
      <w:r w:rsidR="00C10D93" w:rsidRPr="00E43FB8">
        <w:rPr>
          <w:i/>
        </w:rPr>
        <w:t>are friends, his prayer team.</w:t>
      </w:r>
      <w:r w:rsidRPr="00E43FB8">
        <w:rPr>
          <w:i/>
        </w:rPr>
        <w:t xml:space="preserve"> I am just putting that p</w:t>
      </w:r>
      <w:r w:rsidR="00C10D93" w:rsidRPr="00E43FB8">
        <w:rPr>
          <w:i/>
        </w:rPr>
        <w:t>art in with this group of men—s</w:t>
      </w:r>
      <w:r w:rsidRPr="00E43FB8">
        <w:rPr>
          <w:i/>
        </w:rPr>
        <w:t>uddenly the mighty angel breaks in, terror fills these men</w:t>
      </w:r>
      <w:r w:rsidR="00C10D93" w:rsidRPr="00E43FB8">
        <w:rPr>
          <w:i/>
        </w:rPr>
        <w:t>,</w:t>
      </w:r>
      <w:r w:rsidRPr="00E43FB8">
        <w:rPr>
          <w:i/>
        </w:rPr>
        <w:t xml:space="preserve"> and they all flee. Daniel is overwhelmed by the glory of the angel and falls over</w:t>
      </w:r>
      <w:r w:rsidR="00C10D93" w:rsidRPr="00E43FB8">
        <w:rPr>
          <w:i/>
        </w:rPr>
        <w:t>.</w:t>
      </w:r>
      <w:r w:rsidRPr="00E43FB8">
        <w:rPr>
          <w:i/>
        </w:rPr>
        <w:t xml:space="preserve"> </w:t>
      </w:r>
      <w:r w:rsidR="00C10D93" w:rsidRPr="00E43FB8">
        <w:rPr>
          <w:i/>
        </w:rPr>
        <w:t>He says, “A</w:t>
      </w:r>
      <w:r w:rsidRPr="00E43FB8">
        <w:rPr>
          <w:i/>
        </w:rPr>
        <w:t>ngel</w:t>
      </w:r>
      <w:r w:rsidR="00C10D93" w:rsidRPr="00E43FB8">
        <w:rPr>
          <w:i/>
        </w:rPr>
        <w:t>,</w:t>
      </w:r>
      <w:r w:rsidRPr="00E43FB8">
        <w:rPr>
          <w:i/>
        </w:rPr>
        <w:t xml:space="preserve"> please help me talk a little bit.</w:t>
      </w:r>
      <w:r w:rsidR="00E43FB8">
        <w:rPr>
          <w:i/>
        </w:rPr>
        <w:t>”</w:t>
      </w:r>
      <w:r w:rsidRPr="00E43FB8">
        <w:rPr>
          <w:i/>
        </w:rPr>
        <w:t xml:space="preserve"> The angel helps him.</w:t>
      </w:r>
    </w:p>
    <w:p w14:paraId="07FA7363" w14:textId="3E239AFD" w:rsidR="00C91103" w:rsidRPr="00010E7C" w:rsidRDefault="00C91103" w:rsidP="00032134">
      <w:pPr>
        <w:pStyle w:val="bodytext"/>
        <w:rPr>
          <w:i/>
        </w:rPr>
      </w:pPr>
      <w:r w:rsidRPr="00010E7C">
        <w:rPr>
          <w:i/>
        </w:rPr>
        <w:t xml:space="preserve">Then the angel says, </w:t>
      </w:r>
      <w:r w:rsidR="00AF3558" w:rsidRPr="00010E7C">
        <w:rPr>
          <w:i/>
        </w:rPr>
        <w:t>“</w:t>
      </w:r>
      <w:r w:rsidRPr="00010E7C">
        <w:rPr>
          <w:i/>
        </w:rPr>
        <w:t>I want you to know I was sent twenty-one days ag</w:t>
      </w:r>
      <w:r w:rsidR="005E1004" w:rsidRPr="00010E7C">
        <w:rPr>
          <w:i/>
        </w:rPr>
        <w:t>o. Your prayers actually matter. I</w:t>
      </w:r>
      <w:r w:rsidRPr="00010E7C">
        <w:rPr>
          <w:i/>
        </w:rPr>
        <w:t xml:space="preserve">f you </w:t>
      </w:r>
      <w:r w:rsidR="005E1004" w:rsidRPr="00010E7C">
        <w:rPr>
          <w:i/>
        </w:rPr>
        <w:t>had</w:t>
      </w:r>
      <w:r w:rsidRPr="00010E7C">
        <w:rPr>
          <w:i/>
        </w:rPr>
        <w:t xml:space="preserve"> stopped praying</w:t>
      </w:r>
      <w:r w:rsidR="005E1004" w:rsidRPr="00010E7C">
        <w:rPr>
          <w:i/>
        </w:rPr>
        <w:t>,</w:t>
      </w:r>
      <w:r w:rsidRPr="00010E7C">
        <w:rPr>
          <w:i/>
        </w:rPr>
        <w:t xml:space="preserve"> I wou</w:t>
      </w:r>
      <w:r w:rsidR="005E1004" w:rsidRPr="00010E7C">
        <w:rPr>
          <w:i/>
        </w:rPr>
        <w:t>ld not have come.</w:t>
      </w:r>
      <w:r w:rsidRPr="00010E7C">
        <w:rPr>
          <w:i/>
        </w:rPr>
        <w:t xml:space="preserve"> I would have been resisted.</w:t>
      </w:r>
      <w:r w:rsidR="005E1004" w:rsidRPr="00010E7C">
        <w:rPr>
          <w:i/>
        </w:rPr>
        <w:t>”</w:t>
      </w:r>
      <w:r w:rsidRPr="00010E7C">
        <w:rPr>
          <w:i/>
        </w:rPr>
        <w:t xml:space="preserve"> I mean it really matte</w:t>
      </w:r>
      <w:r w:rsidR="005E1004" w:rsidRPr="00010E7C">
        <w:rPr>
          <w:i/>
        </w:rPr>
        <w:t>rs what we are doing. He says, “B</w:t>
      </w:r>
      <w:r w:rsidRPr="00010E7C">
        <w:rPr>
          <w:i/>
        </w:rPr>
        <w:t>ut I have come because of your words.</w:t>
      </w:r>
      <w:r w:rsidR="005E1004" w:rsidRPr="00010E7C">
        <w:rPr>
          <w:i/>
        </w:rPr>
        <w:t>”</w:t>
      </w:r>
      <w:r w:rsidRPr="00010E7C">
        <w:rPr>
          <w:i/>
        </w:rPr>
        <w:t xml:space="preserve"> </w:t>
      </w:r>
      <w:r w:rsidR="005E1004" w:rsidRPr="00010E7C">
        <w:rPr>
          <w:i/>
        </w:rPr>
        <w:t>W</w:t>
      </w:r>
      <w:r w:rsidRPr="00010E7C">
        <w:rPr>
          <w:i/>
        </w:rPr>
        <w:t>hat a glorious thing that</w:t>
      </w:r>
      <w:r w:rsidR="005E1004" w:rsidRPr="00010E7C">
        <w:rPr>
          <w:i/>
        </w:rPr>
        <w:t>,</w:t>
      </w:r>
      <w:r w:rsidRPr="00010E7C">
        <w:rPr>
          <w:i/>
        </w:rPr>
        <w:t xml:space="preserve"> </w:t>
      </w:r>
      <w:r w:rsidR="005E1004" w:rsidRPr="00010E7C">
        <w:rPr>
          <w:i/>
        </w:rPr>
        <w:t xml:space="preserve">through </w:t>
      </w:r>
      <w:r w:rsidRPr="00010E7C">
        <w:rPr>
          <w:i/>
        </w:rPr>
        <w:t>our weak words by the blood of Jesus</w:t>
      </w:r>
      <w:r w:rsidR="005E1004" w:rsidRPr="00010E7C">
        <w:rPr>
          <w:i/>
        </w:rPr>
        <w:t>,</w:t>
      </w:r>
      <w:r w:rsidRPr="00010E7C">
        <w:rPr>
          <w:i/>
        </w:rPr>
        <w:t xml:space="preserve"> angels </w:t>
      </w:r>
      <w:r w:rsidR="005E1004" w:rsidRPr="00010E7C">
        <w:rPr>
          <w:i/>
        </w:rPr>
        <w:t xml:space="preserve">actually </w:t>
      </w:r>
      <w:r w:rsidRPr="00010E7C">
        <w:rPr>
          <w:i/>
        </w:rPr>
        <w:t>come because we say things in agreement with God. If we do not say them</w:t>
      </w:r>
      <w:r w:rsidR="005E1004" w:rsidRPr="00010E7C">
        <w:rPr>
          <w:i/>
        </w:rPr>
        <w:t>,</w:t>
      </w:r>
      <w:r w:rsidRPr="00010E7C">
        <w:rPr>
          <w:i/>
        </w:rPr>
        <w:t xml:space="preserve"> less happens. If we say it more, more</w:t>
      </w:r>
      <w:r w:rsidR="009302ED" w:rsidRPr="00010E7C">
        <w:rPr>
          <w:i/>
        </w:rPr>
        <w:t xml:space="preserve"> happens. We are not earning it. W</w:t>
      </w:r>
      <w:r w:rsidRPr="00010E7C">
        <w:rPr>
          <w:i/>
        </w:rPr>
        <w:t>e are just coming into agreement with God</w:t>
      </w:r>
      <w:r w:rsidR="00AA3D62" w:rsidRPr="00010E7C">
        <w:rPr>
          <w:i/>
        </w:rPr>
        <w:t>’</w:t>
      </w:r>
      <w:r w:rsidRPr="00010E7C">
        <w:rPr>
          <w:i/>
        </w:rPr>
        <w:t>s heart. Agreement is the principle for which more Holy Spirit activity happens.</w:t>
      </w:r>
    </w:p>
    <w:p w14:paraId="76779A11" w14:textId="04086E4A" w:rsidR="009235C3" w:rsidRPr="004E48D8" w:rsidRDefault="00C91103" w:rsidP="00032134">
      <w:pPr>
        <w:pStyle w:val="bodytext"/>
        <w:rPr>
          <w:i/>
        </w:rPr>
      </w:pPr>
      <w:r w:rsidRPr="004E48D8">
        <w:rPr>
          <w:i/>
        </w:rPr>
        <w:t xml:space="preserve">Again verse 13, there is a demonic prince that is inspiring the human prince. The human prince would be </w:t>
      </w:r>
      <w:r w:rsidR="000B6307" w:rsidRPr="004E48D8">
        <w:rPr>
          <w:i/>
        </w:rPr>
        <w:t>the king;</w:t>
      </w:r>
      <w:r w:rsidRPr="004E48D8">
        <w:rPr>
          <w:i/>
        </w:rPr>
        <w:t xml:space="preserve"> in this case it would be Cyrus. So this human prince, Cyrus</w:t>
      </w:r>
      <w:r w:rsidR="000B6307" w:rsidRPr="004E48D8">
        <w:rPr>
          <w:i/>
        </w:rPr>
        <w:t>,</w:t>
      </w:r>
      <w:r w:rsidRPr="004E48D8">
        <w:rPr>
          <w:i/>
        </w:rPr>
        <w:t xml:space="preserve"> already made a godly decree two years earlier inspired by the Spirit of God.</w:t>
      </w:r>
      <w:r w:rsidR="000B6307" w:rsidRPr="004E48D8">
        <w:rPr>
          <w:i/>
        </w:rPr>
        <w:t xml:space="preserve"> </w:t>
      </w:r>
      <w:r w:rsidRPr="004E48D8">
        <w:rPr>
          <w:i/>
        </w:rPr>
        <w:t xml:space="preserve">This demonic prince of Persia </w:t>
      </w:r>
      <w:r w:rsidR="009235C3" w:rsidRPr="004E48D8">
        <w:rPr>
          <w:i/>
        </w:rPr>
        <w:t>wants</w:t>
      </w:r>
      <w:r w:rsidRPr="004E48D8">
        <w:rPr>
          <w:i/>
        </w:rPr>
        <w:t xml:space="preserve"> </w:t>
      </w:r>
      <w:r w:rsidR="009235C3" w:rsidRPr="004E48D8">
        <w:rPr>
          <w:i/>
        </w:rPr>
        <w:t xml:space="preserve">now </w:t>
      </w:r>
      <w:r w:rsidRPr="004E48D8">
        <w:rPr>
          <w:i/>
        </w:rPr>
        <w:t xml:space="preserve">to bring this human prince, this </w:t>
      </w:r>
      <w:r w:rsidRPr="004E48D8">
        <w:rPr>
          <w:i/>
        </w:rPr>
        <w:lastRenderedPageBreak/>
        <w:t>king, Cyrus</w:t>
      </w:r>
      <w:r w:rsidR="000B6307" w:rsidRPr="004E48D8">
        <w:rPr>
          <w:i/>
        </w:rPr>
        <w:t>,</w:t>
      </w:r>
      <w:r w:rsidRPr="004E48D8">
        <w:rPr>
          <w:i/>
        </w:rPr>
        <w:t xml:space="preserve"> </w:t>
      </w:r>
      <w:r w:rsidR="000B6307" w:rsidRPr="004E48D8">
        <w:rPr>
          <w:i/>
        </w:rPr>
        <w:t xml:space="preserve">under constant frustration, </w:t>
      </w:r>
      <w:r w:rsidRPr="004E48D8">
        <w:rPr>
          <w:i/>
        </w:rPr>
        <w:t>anger</w:t>
      </w:r>
      <w:r w:rsidR="000B6307" w:rsidRPr="004E48D8">
        <w:rPr>
          <w:i/>
        </w:rPr>
        <w:t>,</w:t>
      </w:r>
      <w:r w:rsidRPr="004E48D8">
        <w:rPr>
          <w:i/>
        </w:rPr>
        <w:t xml:space="preserve"> confusion</w:t>
      </w:r>
      <w:r w:rsidR="000B6307" w:rsidRPr="004E48D8">
        <w:rPr>
          <w:i/>
        </w:rPr>
        <w:t>,</w:t>
      </w:r>
      <w:r w:rsidR="009235C3" w:rsidRPr="004E48D8">
        <w:rPr>
          <w:i/>
        </w:rPr>
        <w:t xml:space="preserve"> and darkness. He says, “T</w:t>
      </w:r>
      <w:r w:rsidRPr="004E48D8">
        <w:rPr>
          <w:i/>
        </w:rPr>
        <w:t>hat demonic prince in the spirit realm withstood me. Michael the archangel came to help me.</w:t>
      </w:r>
      <w:r w:rsidR="009235C3" w:rsidRPr="004E48D8">
        <w:rPr>
          <w:i/>
        </w:rPr>
        <w:t>”</w:t>
      </w:r>
    </w:p>
    <w:p w14:paraId="153AD25C" w14:textId="3A7F73E1" w:rsidR="00C91103" w:rsidRPr="004536B0" w:rsidRDefault="009235C3" w:rsidP="00032134">
      <w:pPr>
        <w:pStyle w:val="bodytext"/>
        <w:rPr>
          <w:i/>
        </w:rPr>
      </w:pPr>
      <w:r w:rsidRPr="004536B0">
        <w:rPr>
          <w:i/>
        </w:rPr>
        <w:t xml:space="preserve"> </w:t>
      </w:r>
      <w:r w:rsidR="00C91103" w:rsidRPr="004536B0">
        <w:rPr>
          <w:i/>
        </w:rPr>
        <w:t xml:space="preserve">Verse 14, but </w:t>
      </w:r>
      <w:r w:rsidR="004536B0" w:rsidRPr="004536B0">
        <w:rPr>
          <w:i/>
        </w:rPr>
        <w:t>“I have come.” T</w:t>
      </w:r>
      <w:r w:rsidR="00C91103" w:rsidRPr="004536B0">
        <w:rPr>
          <w:i/>
        </w:rPr>
        <w:t>here is going to be a breakthrough in ci</w:t>
      </w:r>
      <w:r w:rsidR="004536B0" w:rsidRPr="004536B0">
        <w:rPr>
          <w:i/>
        </w:rPr>
        <w:t>rcumstances. I want you to know;</w:t>
      </w:r>
      <w:r w:rsidR="00C91103" w:rsidRPr="004536B0">
        <w:rPr>
          <w:i/>
        </w:rPr>
        <w:t xml:space="preserve"> I want to give you understanding why. Why do we want more understanding? Because with more understanding we are in greater unity with God</w:t>
      </w:r>
      <w:r w:rsidR="00AA3D62" w:rsidRPr="004536B0">
        <w:rPr>
          <w:i/>
        </w:rPr>
        <w:t>’</w:t>
      </w:r>
      <w:r w:rsidR="00C91103" w:rsidRPr="004536B0">
        <w:rPr>
          <w:i/>
        </w:rPr>
        <w:t>s heart, we are praying in the will of God</w:t>
      </w:r>
      <w:r w:rsidR="004536B0" w:rsidRPr="004536B0">
        <w:rPr>
          <w:i/>
        </w:rPr>
        <w:t>,</w:t>
      </w:r>
      <w:r w:rsidR="00C91103" w:rsidRPr="004536B0">
        <w:rPr>
          <w:i/>
        </w:rPr>
        <w:t xml:space="preserve"> and more happens. Understanding is an issue of life and death.</w:t>
      </w:r>
    </w:p>
    <w:p w14:paraId="0CA4BD9C" w14:textId="5EE9AC8A" w:rsidR="00C91103" w:rsidRPr="004536B0" w:rsidRDefault="00BB793B" w:rsidP="00032134">
      <w:pPr>
        <w:pStyle w:val="bodytext"/>
        <w:rPr>
          <w:i/>
        </w:rPr>
      </w:pPr>
      <w:r w:rsidRPr="004536B0">
        <w:rPr>
          <w:i/>
        </w:rPr>
        <w:t xml:space="preserve">Some folks think that </w:t>
      </w:r>
      <w:r w:rsidR="00C91103" w:rsidRPr="004536B0">
        <w:rPr>
          <w:i/>
        </w:rPr>
        <w:t xml:space="preserve">just whatever God </w:t>
      </w:r>
      <w:r w:rsidRPr="004536B0">
        <w:rPr>
          <w:i/>
        </w:rPr>
        <w:t>wants will happen. The Lord would say, “N</w:t>
      </w:r>
      <w:r w:rsidR="00C91103" w:rsidRPr="004536B0">
        <w:rPr>
          <w:i/>
        </w:rPr>
        <w:t>o</w:t>
      </w:r>
      <w:r w:rsidRPr="004536B0">
        <w:rPr>
          <w:i/>
        </w:rPr>
        <w:t>. I</w:t>
      </w:r>
      <w:r w:rsidR="00C91103" w:rsidRPr="004536B0">
        <w:rPr>
          <w:i/>
        </w:rPr>
        <w:t>f you understand what My Word says</w:t>
      </w:r>
      <w:r w:rsidRPr="004536B0">
        <w:rPr>
          <w:i/>
        </w:rPr>
        <w:t>,</w:t>
      </w:r>
      <w:r w:rsidR="00C91103" w:rsidRPr="004536B0">
        <w:rPr>
          <w:i/>
        </w:rPr>
        <w:t xml:space="preserve"> then agree with </w:t>
      </w:r>
      <w:proofErr w:type="gramStart"/>
      <w:r w:rsidR="00C91103" w:rsidRPr="004536B0">
        <w:rPr>
          <w:i/>
        </w:rPr>
        <w:t>My</w:t>
      </w:r>
      <w:proofErr w:type="gramEnd"/>
      <w:r w:rsidR="00C91103" w:rsidRPr="004536B0">
        <w:rPr>
          <w:i/>
        </w:rPr>
        <w:t xml:space="preserve"> heart, persevere in agreement, and more will happen.</w:t>
      </w:r>
      <w:r w:rsidRPr="004536B0">
        <w:rPr>
          <w:i/>
        </w:rPr>
        <w:t xml:space="preserve">” Do not just say </w:t>
      </w:r>
      <w:r w:rsidR="00C91103" w:rsidRPr="004536B0">
        <w:rPr>
          <w:i/>
        </w:rPr>
        <w:t>it does not really matter</w:t>
      </w:r>
      <w:r w:rsidR="00A369EC" w:rsidRPr="004536B0">
        <w:rPr>
          <w:i/>
        </w:rPr>
        <w:t>,</w:t>
      </w:r>
      <w:r w:rsidR="00C91103" w:rsidRPr="004536B0">
        <w:rPr>
          <w:i/>
        </w:rPr>
        <w:t xml:space="preserve"> one way or the other. Now we do not have to understand all the details of when it is going to happen, how it is going to happen. We want to understand what is on God</w:t>
      </w:r>
      <w:r w:rsidR="00AA3D62" w:rsidRPr="004536B0">
        <w:rPr>
          <w:i/>
        </w:rPr>
        <w:t>’</w:t>
      </w:r>
      <w:r w:rsidR="00C91103" w:rsidRPr="004536B0">
        <w:rPr>
          <w:i/>
        </w:rPr>
        <w:t xml:space="preserve">s heart, what is the victory He has promised, what is some of the resistance </w:t>
      </w:r>
      <w:r w:rsidRPr="004536B0">
        <w:rPr>
          <w:i/>
        </w:rPr>
        <w:t>described</w:t>
      </w:r>
      <w:r w:rsidR="00C91103" w:rsidRPr="004536B0">
        <w:rPr>
          <w:i/>
        </w:rPr>
        <w:t xml:space="preserve"> in the Bible that we are standing against with perseverance.</w:t>
      </w:r>
    </w:p>
    <w:p w14:paraId="270AC744" w14:textId="77777777" w:rsidR="009223B5" w:rsidRPr="007B5BB5" w:rsidRDefault="009223B5" w:rsidP="00196890">
      <w:pPr>
        <w:pStyle w:val="Lv2-J"/>
      </w:pPr>
      <w:r w:rsidRPr="007B5BB5">
        <w:rPr>
          <w:b/>
          <w:i/>
        </w:rPr>
        <w:t>Set your heart to understand</w:t>
      </w:r>
      <w:r w:rsidRPr="007B5BB5">
        <w:t>:</w:t>
      </w:r>
      <w:r w:rsidRPr="007B5BB5">
        <w:rPr>
          <w:b/>
          <w:i/>
        </w:rPr>
        <w:t xml:space="preserve"> </w:t>
      </w:r>
      <w:r w:rsidRPr="007B5BB5">
        <w:t xml:space="preserve">Daniel sought understanding about each of his four visions. </w:t>
      </w:r>
    </w:p>
    <w:p w14:paraId="638B3B04" w14:textId="625B6BDF" w:rsidR="009223B5" w:rsidRPr="007B5BB5" w:rsidRDefault="009223B5" w:rsidP="00196890">
      <w:pPr>
        <w:pStyle w:val="Lv2-J"/>
      </w:pPr>
      <w:r w:rsidRPr="007B5BB5">
        <w:rPr>
          <w:b/>
          <w:i/>
        </w:rPr>
        <w:t>I have come to make you understand</w:t>
      </w:r>
      <w:r w:rsidRPr="007B5BB5">
        <w:t>: The angel g</w:t>
      </w:r>
      <w:r w:rsidR="007B2046" w:rsidRPr="007B5BB5">
        <w:t>av</w:t>
      </w:r>
      <w:r w:rsidRPr="007B5BB5">
        <w:t xml:space="preserve">e Daniel understanding (10:12, 14) of what will happen to Israel in the end times. He </w:t>
      </w:r>
      <w:r w:rsidR="007B2046" w:rsidRPr="007B5BB5">
        <w:t>gave the prophet t</w:t>
      </w:r>
      <w:r w:rsidRPr="007B5BB5">
        <w:t>he Daniel 11-12 vision. Daniel</w:t>
      </w:r>
      <w:r w:rsidR="00AA3D62">
        <w:t>’</w:t>
      </w:r>
      <w:r w:rsidRPr="007B5BB5">
        <w:t>s four visions give insight into God</w:t>
      </w:r>
      <w:r w:rsidR="00AA3D62">
        <w:t>’</w:t>
      </w:r>
      <w:r w:rsidRPr="007B5BB5">
        <w:t xml:space="preserve">s end time plan for Israel and to transition the earth to the age to come. </w:t>
      </w:r>
    </w:p>
    <w:p w14:paraId="6F63F4F2" w14:textId="77777777" w:rsidR="009223B5" w:rsidRPr="007B5BB5" w:rsidRDefault="009223B5" w:rsidP="00196890">
      <w:pPr>
        <w:pStyle w:val="Lv2-J"/>
      </w:pPr>
      <w:r w:rsidRPr="007B5BB5">
        <w:rPr>
          <w:b/>
          <w:i/>
        </w:rPr>
        <w:t>From the first day</w:t>
      </w:r>
      <w:r w:rsidRPr="007B5BB5">
        <w:t>:</w:t>
      </w:r>
      <w:r w:rsidRPr="007B5BB5">
        <w:rPr>
          <w:b/>
          <w:i/>
        </w:rPr>
        <w:t xml:space="preserve"> </w:t>
      </w:r>
      <w:r w:rsidRPr="007B5BB5">
        <w:t>There is activity in the angelic realm from the first day that we set our heart to understand and to humble ourselves before our God.</w:t>
      </w:r>
    </w:p>
    <w:p w14:paraId="68B8E8B7" w14:textId="667E0C7E" w:rsidR="009223B5" w:rsidRPr="007B5BB5" w:rsidRDefault="009223B5" w:rsidP="00196890">
      <w:pPr>
        <w:pStyle w:val="Lv2-J"/>
      </w:pPr>
      <w:r w:rsidRPr="007B5BB5">
        <w:rPr>
          <w:b/>
          <w:i/>
        </w:rPr>
        <w:t>I have come because of your words</w:t>
      </w:r>
      <w:r w:rsidRPr="007B5BB5">
        <w:t>:</w:t>
      </w:r>
      <w:r w:rsidRPr="007B5BB5">
        <w:rPr>
          <w:b/>
          <w:i/>
        </w:rPr>
        <w:t xml:space="preserve"> </w:t>
      </w:r>
      <w:r w:rsidRPr="007B5BB5">
        <w:t xml:space="preserve">Angels respond to the prayers of the saints. If Daniel had not prayed, the two angels would not have come. Daniel </w:t>
      </w:r>
      <w:r w:rsidR="00283878" w:rsidRPr="007B5BB5">
        <w:t xml:space="preserve">wrestled against demonic powers </w:t>
      </w:r>
      <w:r w:rsidRPr="007B5BB5">
        <w:t>with fasting and prayer. Our prayers make a dynamic impact on what happens in the earthly and heavenly realms. Michael the archangel came because of Daniel</w:t>
      </w:r>
      <w:r w:rsidR="00AA3D62">
        <w:t>’</w:t>
      </w:r>
      <w:r w:rsidRPr="007B5BB5">
        <w:t>s continued prayer.</w:t>
      </w:r>
    </w:p>
    <w:p w14:paraId="18C4979D" w14:textId="77777777" w:rsidR="009223B5" w:rsidRPr="007B5BB5" w:rsidRDefault="009223B5" w:rsidP="00196890">
      <w:pPr>
        <w:pStyle w:val="Lv2-J"/>
      </w:pPr>
      <w:r w:rsidRPr="007B5BB5">
        <w:rPr>
          <w:b/>
          <w:i/>
        </w:rPr>
        <w:t>Greatly beloved</w:t>
      </w:r>
      <w:r w:rsidRPr="007B5BB5">
        <w:t>:</w:t>
      </w:r>
      <w:r w:rsidRPr="007B5BB5">
        <w:rPr>
          <w:b/>
          <w:i/>
        </w:rPr>
        <w:t xml:space="preserve"> </w:t>
      </w:r>
      <w:r w:rsidRPr="007B5BB5">
        <w:t xml:space="preserve">The Lord revealed His love to Daniel in a fresh and deep way (10:11, 19). The angel revealed that Daniel was greatly beloved of the Lord. Jesus spoke of the Father loving all </w:t>
      </w:r>
      <w:r w:rsidR="00C135FE" w:rsidRPr="007B5BB5">
        <w:br/>
      </w:r>
      <w:r w:rsidRPr="007B5BB5">
        <w:t xml:space="preserve">who obey Him. He loves the relationship and life choices of all who obey Him (Jn. 14:21). </w:t>
      </w:r>
    </w:p>
    <w:p w14:paraId="48F9216D" w14:textId="77777777" w:rsidR="009223B5" w:rsidRPr="007B5BB5" w:rsidRDefault="009223B5" w:rsidP="009223B5">
      <w:pPr>
        <w:pStyle w:val="Sc2-F"/>
      </w:pPr>
      <w:proofErr w:type="spellStart"/>
      <w:r w:rsidRPr="007B5BB5">
        <w:rPr>
          <w:vertAlign w:val="superscript"/>
        </w:rPr>
        <w:t>21</w:t>
      </w:r>
      <w:r w:rsidRPr="007B5BB5">
        <w:t>“He</w:t>
      </w:r>
      <w:proofErr w:type="spellEnd"/>
      <w:r w:rsidRPr="007B5BB5">
        <w:t xml:space="preserve"> who has </w:t>
      </w:r>
      <w:proofErr w:type="gramStart"/>
      <w:r w:rsidRPr="007B5BB5">
        <w:t>My</w:t>
      </w:r>
      <w:proofErr w:type="gramEnd"/>
      <w:r w:rsidRPr="007B5BB5">
        <w:t xml:space="preserve"> commandments and keeps them, it is he who loves Me. And he who loves </w:t>
      </w:r>
      <w:proofErr w:type="gramStart"/>
      <w:r w:rsidRPr="007B5BB5">
        <w:t>Me</w:t>
      </w:r>
      <w:proofErr w:type="gramEnd"/>
      <w:r w:rsidRPr="007B5BB5">
        <w:t xml:space="preserve"> will be </w:t>
      </w:r>
      <w:r w:rsidRPr="007B5BB5">
        <w:rPr>
          <w:u w:val="single"/>
        </w:rPr>
        <w:t>loved by My Father</w:t>
      </w:r>
      <w:r w:rsidRPr="007B5BB5">
        <w:t xml:space="preserve">, and </w:t>
      </w:r>
      <w:r w:rsidRPr="007B5BB5">
        <w:rPr>
          <w:u w:val="single"/>
        </w:rPr>
        <w:t>I will love him</w:t>
      </w:r>
      <w:r w:rsidRPr="007B5BB5">
        <w:t xml:space="preserve"> and manifest Myself to him.” (Jn. 14:21)</w:t>
      </w:r>
    </w:p>
    <w:p w14:paraId="18841FB4" w14:textId="77777777" w:rsidR="009223B5" w:rsidRPr="007B5BB5" w:rsidRDefault="009223B5" w:rsidP="00196890">
      <w:pPr>
        <w:pStyle w:val="Lv2-J"/>
        <w:rPr>
          <w:szCs w:val="24"/>
        </w:rPr>
      </w:pPr>
      <w:r w:rsidRPr="007B5BB5">
        <w:rPr>
          <w:b/>
          <w:i/>
        </w:rPr>
        <w:t>The prince of Persia</w:t>
      </w:r>
      <w:r w:rsidRPr="007B5BB5">
        <w:rPr>
          <w:szCs w:val="24"/>
        </w:rPr>
        <w:t>:</w:t>
      </w:r>
      <w:r w:rsidRPr="007B5BB5">
        <w:rPr>
          <w:b/>
          <w:i/>
          <w:szCs w:val="24"/>
        </w:rPr>
        <w:t xml:space="preserve"> </w:t>
      </w:r>
      <w:r w:rsidRPr="007B5BB5">
        <w:rPr>
          <w:szCs w:val="24"/>
        </w:rPr>
        <w:t xml:space="preserve">The demonic principality </w:t>
      </w:r>
      <w:r w:rsidRPr="007B5BB5">
        <w:t>of the kingdom of Persia (</w:t>
      </w:r>
      <w:r w:rsidR="00627E12" w:rsidRPr="007B5BB5">
        <w:t>Iran) withstood the angel for twenty-one</w:t>
      </w:r>
      <w:r w:rsidRPr="007B5BB5">
        <w:t xml:space="preserve"> days</w:t>
      </w:r>
      <w:r w:rsidR="004C13C8" w:rsidRPr="007B5BB5">
        <w:t xml:space="preserve">. </w:t>
      </w:r>
    </w:p>
    <w:p w14:paraId="1FC0EC59" w14:textId="77777777" w:rsidR="009223B5" w:rsidRPr="007B5BB5" w:rsidRDefault="009223B5" w:rsidP="00196890">
      <w:pPr>
        <w:pStyle w:val="Lv2-J"/>
        <w:rPr>
          <w:szCs w:val="24"/>
        </w:rPr>
      </w:pPr>
      <w:proofErr w:type="gramStart"/>
      <w:r w:rsidRPr="007B5BB5">
        <w:rPr>
          <w:b/>
          <w:i/>
          <w:szCs w:val="24"/>
        </w:rPr>
        <w:t>Withstood me</w:t>
      </w:r>
      <w:r w:rsidRPr="007B5BB5">
        <w:rPr>
          <w:szCs w:val="24"/>
        </w:rPr>
        <w:t>: The mighty angel was resisted by a demonic prince</w:t>
      </w:r>
      <w:proofErr w:type="gramEnd"/>
      <w:r w:rsidRPr="007B5BB5">
        <w:rPr>
          <w:szCs w:val="24"/>
        </w:rPr>
        <w:t xml:space="preserve"> (principality) over Persia. </w:t>
      </w:r>
      <w:r w:rsidR="00C135FE" w:rsidRPr="007B5BB5">
        <w:rPr>
          <w:szCs w:val="24"/>
        </w:rPr>
        <w:br/>
      </w:r>
      <w:r w:rsidRPr="007B5BB5">
        <w:rPr>
          <w:szCs w:val="24"/>
        </w:rPr>
        <w:t xml:space="preserve">This demonic power sought to stir up the human king of Persia against Israel (10:13, 20-21). </w:t>
      </w:r>
    </w:p>
    <w:p w14:paraId="4737CF66" w14:textId="77777777" w:rsidR="009223B5" w:rsidRPr="007B5BB5" w:rsidRDefault="009223B5" w:rsidP="00196890">
      <w:pPr>
        <w:pStyle w:val="Lv2-J"/>
        <w:rPr>
          <w:szCs w:val="24"/>
        </w:rPr>
      </w:pPr>
      <w:r w:rsidRPr="007B5BB5">
        <w:rPr>
          <w:b/>
          <w:i/>
        </w:rPr>
        <w:t>Came to help</w:t>
      </w:r>
      <w:r w:rsidRPr="007B5BB5">
        <w:rPr>
          <w:szCs w:val="24"/>
        </w:rPr>
        <w:t>:</w:t>
      </w:r>
      <w:r w:rsidRPr="007B5BB5">
        <w:t xml:space="preserve"> Michael, one of the chief princes or archangels </w:t>
      </w:r>
      <w:r w:rsidRPr="007B5BB5">
        <w:rPr>
          <w:i/>
        </w:rPr>
        <w:t>came to help this mighty angel.</w:t>
      </w:r>
      <w:r w:rsidRPr="007B5BB5">
        <w:t xml:space="preserve"> </w:t>
      </w:r>
      <w:r w:rsidR="00C135FE" w:rsidRPr="007B5BB5">
        <w:br/>
      </w:r>
      <w:r w:rsidRPr="007B5BB5">
        <w:t xml:space="preserve">The mighty angel had been left alone </w:t>
      </w:r>
      <w:r w:rsidRPr="007B5BB5">
        <w:rPr>
          <w:szCs w:val="24"/>
        </w:rPr>
        <w:t xml:space="preserve">without another high-ranking angel to assist him in his battle against the demonic principalities of </w:t>
      </w:r>
      <w:r w:rsidRPr="007B5BB5">
        <w:t xml:space="preserve">Persia. </w:t>
      </w:r>
    </w:p>
    <w:p w14:paraId="431C5751" w14:textId="77777777" w:rsidR="009223B5" w:rsidRPr="007B5BB5" w:rsidRDefault="009223B5" w:rsidP="00196890">
      <w:pPr>
        <w:pStyle w:val="Lv2-J"/>
      </w:pPr>
      <w:r w:rsidRPr="007B5BB5">
        <w:rPr>
          <w:b/>
          <w:i/>
        </w:rPr>
        <w:t>Archangels</w:t>
      </w:r>
      <w:r w:rsidRPr="007B5BB5">
        <w:rPr>
          <w:szCs w:val="24"/>
        </w:rPr>
        <w:t>:</w:t>
      </w:r>
      <w:r w:rsidRPr="007B5BB5">
        <w:rPr>
          <w:i/>
        </w:rPr>
        <w:t xml:space="preserve"> </w:t>
      </w:r>
      <w:r w:rsidRPr="007B5BB5">
        <w:t xml:space="preserve">Michael and Gabriel are the only two angels mentioned by name in the Bible. </w:t>
      </w:r>
    </w:p>
    <w:p w14:paraId="314EA168" w14:textId="77777777" w:rsidR="009223B5" w:rsidRPr="007B5BB5" w:rsidRDefault="009223B5" w:rsidP="002B5C32">
      <w:pPr>
        <w:pStyle w:val="Header"/>
        <w:spacing w:after="120"/>
      </w:pPr>
      <w:r w:rsidRPr="007B5BB5">
        <w:lastRenderedPageBreak/>
        <w:t xml:space="preserve">Michael is mentioned five times in the Scripture— three times in Daniel (10:13, 21; 12:1) </w:t>
      </w:r>
      <w:r w:rsidR="00C135FE" w:rsidRPr="007B5BB5">
        <w:br/>
      </w:r>
      <w:r w:rsidRPr="007B5BB5">
        <w:t xml:space="preserve">and in Jude 9 and Revelation 12:7. Each time he is described as fighting. Thus </w:t>
      </w:r>
      <w:r w:rsidR="00AC16F6" w:rsidRPr="007B5BB5">
        <w:t>some refer</w:t>
      </w:r>
      <w:r w:rsidRPr="007B5BB5">
        <w:t xml:space="preserve"> </w:t>
      </w:r>
      <w:r w:rsidR="008A33D7" w:rsidRPr="007B5BB5">
        <w:t xml:space="preserve">to </w:t>
      </w:r>
      <w:r w:rsidR="00AC16F6" w:rsidRPr="007B5BB5">
        <w:t>him</w:t>
      </w:r>
      <w:r w:rsidRPr="007B5BB5">
        <w:t xml:space="preserve"> as the “warrior angel.” </w:t>
      </w:r>
    </w:p>
    <w:p w14:paraId="3092EA99" w14:textId="77777777" w:rsidR="009223B5" w:rsidRPr="007B5BB5" w:rsidRDefault="009223B5" w:rsidP="002B5C32">
      <w:pPr>
        <w:pStyle w:val="Header"/>
      </w:pPr>
      <w:r w:rsidRPr="007B5BB5">
        <w:t>Michael i</w:t>
      </w:r>
      <w:r w:rsidR="00AC16F6" w:rsidRPr="007B5BB5">
        <w:t>s referred to as a chief prince</w:t>
      </w:r>
      <w:r w:rsidRPr="007B5BB5">
        <w:t xml:space="preserve"> or archangel (one who leads angels). </w:t>
      </w:r>
    </w:p>
    <w:p w14:paraId="0F3EC4EE" w14:textId="3F90237E" w:rsidR="009223B5" w:rsidRPr="007B5BB5" w:rsidRDefault="009223B5" w:rsidP="00196890">
      <w:pPr>
        <w:pStyle w:val="Lv2-J"/>
      </w:pPr>
      <w:r w:rsidRPr="007B5BB5">
        <w:t>In the end times Michael will again stand up to help Israel (Dan. 12:1; Rev. 12:7-9). Michael</w:t>
      </w:r>
      <w:r w:rsidR="00AA3D62">
        <w:t>’</w:t>
      </w:r>
      <w:r w:rsidRPr="007B5BB5">
        <w:t>s involvement implies th</w:t>
      </w:r>
      <w:r w:rsidR="008A33D7" w:rsidRPr="007B5BB5">
        <w:t>at it involves Israel</w:t>
      </w:r>
      <w:r w:rsidR="00AA3D62">
        <w:t>’</w:t>
      </w:r>
      <w:r w:rsidR="008A33D7" w:rsidRPr="007B5BB5">
        <w:t>s destiny as</w:t>
      </w:r>
      <w:r w:rsidRPr="007B5BB5">
        <w:t xml:space="preserve"> Michael is entrusted with protecting Israel. </w:t>
      </w:r>
    </w:p>
    <w:p w14:paraId="76158DAA" w14:textId="77777777" w:rsidR="009223B5" w:rsidRPr="007B5BB5" w:rsidRDefault="009223B5" w:rsidP="009223B5">
      <w:pPr>
        <w:pStyle w:val="Sc2-F"/>
        <w:rPr>
          <w:szCs w:val="24"/>
        </w:rPr>
      </w:pPr>
      <w:proofErr w:type="spellStart"/>
      <w:r w:rsidRPr="007B5BB5">
        <w:rPr>
          <w:szCs w:val="24"/>
          <w:vertAlign w:val="superscript"/>
        </w:rPr>
        <w:t>1</w:t>
      </w:r>
      <w:r w:rsidRPr="007B5BB5">
        <w:rPr>
          <w:szCs w:val="24"/>
        </w:rPr>
        <w:t>“</w:t>
      </w:r>
      <w:r w:rsidRPr="007B5BB5">
        <w:rPr>
          <w:szCs w:val="24"/>
          <w:u w:val="single"/>
        </w:rPr>
        <w:t>At</w:t>
      </w:r>
      <w:proofErr w:type="spellEnd"/>
      <w:r w:rsidRPr="007B5BB5">
        <w:rPr>
          <w:szCs w:val="24"/>
          <w:u w:val="single"/>
        </w:rPr>
        <w:t xml:space="preserve"> that time</w:t>
      </w:r>
      <w:r w:rsidRPr="007B5BB5">
        <w:rPr>
          <w:szCs w:val="24"/>
        </w:rPr>
        <w:t xml:space="preserve"> </w:t>
      </w:r>
      <w:r w:rsidRPr="007B5BB5">
        <w:rPr>
          <w:b w:val="0"/>
          <w:szCs w:val="24"/>
        </w:rPr>
        <w:t xml:space="preserve">[the end times] </w:t>
      </w:r>
      <w:r w:rsidRPr="007B5BB5">
        <w:rPr>
          <w:szCs w:val="24"/>
          <w:u w:val="single"/>
        </w:rPr>
        <w:t>Michael</w:t>
      </w:r>
      <w:r w:rsidRPr="007B5BB5">
        <w:rPr>
          <w:szCs w:val="24"/>
        </w:rPr>
        <w:t xml:space="preserve"> shall stand up, the </w:t>
      </w:r>
      <w:r w:rsidRPr="007B5BB5">
        <w:rPr>
          <w:szCs w:val="24"/>
          <w:u w:val="single"/>
        </w:rPr>
        <w:t>great prince</w:t>
      </w:r>
      <w:r w:rsidRPr="007B5BB5">
        <w:rPr>
          <w:szCs w:val="24"/>
        </w:rPr>
        <w:t xml:space="preserve"> </w:t>
      </w:r>
      <w:r w:rsidRPr="007B5BB5">
        <w:rPr>
          <w:b w:val="0"/>
          <w:szCs w:val="24"/>
        </w:rPr>
        <w:t>[archangel]</w:t>
      </w:r>
      <w:r w:rsidRPr="007B5BB5">
        <w:rPr>
          <w:szCs w:val="24"/>
        </w:rPr>
        <w:t xml:space="preserve"> who </w:t>
      </w:r>
      <w:r w:rsidRPr="007B5BB5">
        <w:rPr>
          <w:szCs w:val="24"/>
          <w:u w:val="single"/>
        </w:rPr>
        <w:t>stands watch</w:t>
      </w:r>
      <w:r w:rsidRPr="007B5BB5">
        <w:rPr>
          <w:szCs w:val="24"/>
        </w:rPr>
        <w:t xml:space="preserve"> over the sons of your people </w:t>
      </w:r>
      <w:r w:rsidRPr="007B5BB5">
        <w:rPr>
          <w:b w:val="0"/>
          <w:szCs w:val="24"/>
        </w:rPr>
        <w:t>[Israel]</w:t>
      </w:r>
      <w:r w:rsidRPr="007B5BB5">
        <w:rPr>
          <w:szCs w:val="24"/>
        </w:rPr>
        <w:t xml:space="preserve">; and there shall be a time of trouble </w:t>
      </w:r>
      <w:r w:rsidRPr="007B5BB5">
        <w:rPr>
          <w:b w:val="0"/>
          <w:szCs w:val="24"/>
        </w:rPr>
        <w:t>[Great Tribulation]</w:t>
      </w:r>
      <w:r w:rsidRPr="007B5BB5">
        <w:rPr>
          <w:szCs w:val="24"/>
        </w:rPr>
        <w:t xml:space="preserve">, such as never was since there was a nation, even to that time. And at that time your people </w:t>
      </w:r>
      <w:r w:rsidRPr="007B5BB5">
        <w:rPr>
          <w:b w:val="0"/>
          <w:szCs w:val="24"/>
        </w:rPr>
        <w:t>[Israel]</w:t>
      </w:r>
      <w:r w:rsidRPr="007B5BB5">
        <w:rPr>
          <w:szCs w:val="24"/>
        </w:rPr>
        <w:t xml:space="preserve"> shall be delivered…” (Dan. 12:1) </w:t>
      </w:r>
    </w:p>
    <w:p w14:paraId="7DE4BE9D" w14:textId="1AFB5B9F" w:rsidR="00C91103" w:rsidRPr="00965F7B" w:rsidRDefault="00C91103" w:rsidP="00637C23">
      <w:pPr>
        <w:pStyle w:val="bodytext"/>
        <w:rPr>
          <w:i/>
        </w:rPr>
      </w:pPr>
      <w:r w:rsidRPr="00965F7B">
        <w:rPr>
          <w:i/>
        </w:rPr>
        <w:t>Now it is interesting that Michael the archangel is the one that came to help this mighty angel. Again that is one of the reasons why I believe the mighty angel is not a</w:t>
      </w:r>
      <w:r w:rsidR="00A369EC" w:rsidRPr="00965F7B">
        <w:rPr>
          <w:i/>
        </w:rPr>
        <w:t>n Old Testament vision of Jesus, b</w:t>
      </w:r>
      <w:r w:rsidRPr="00965F7B">
        <w:rPr>
          <w:i/>
        </w:rPr>
        <w:t>ecause Jesus would not need Michael to come help Him. Look what i</w:t>
      </w:r>
      <w:r w:rsidR="00A369EC" w:rsidRPr="00965F7B">
        <w:rPr>
          <w:i/>
        </w:rPr>
        <w:t>t says later on in the vision;</w:t>
      </w:r>
      <w:r w:rsidRPr="00965F7B">
        <w:rPr>
          <w:i/>
        </w:rPr>
        <w:t xml:space="preserve"> this is the same Daniel 10-12, the same experience. At the end of the experience Michael is brought up again.</w:t>
      </w:r>
      <w:r w:rsidR="00A369EC" w:rsidRPr="00965F7B">
        <w:rPr>
          <w:i/>
        </w:rPr>
        <w:t xml:space="preserve"> It says that </w:t>
      </w:r>
      <w:r w:rsidRPr="00965F7B">
        <w:rPr>
          <w:i/>
        </w:rPr>
        <w:t>at that time, talking about in the end-times of the great tribulation</w:t>
      </w:r>
      <w:r w:rsidR="00A369EC" w:rsidRPr="00965F7B">
        <w:rPr>
          <w:i/>
        </w:rPr>
        <w:t>,</w:t>
      </w:r>
      <w:r w:rsidRPr="00965F7B">
        <w:rPr>
          <w:i/>
        </w:rPr>
        <w:t xml:space="preserve"> Michael will stand up</w:t>
      </w:r>
      <w:r w:rsidR="00A369EC" w:rsidRPr="00965F7B">
        <w:rPr>
          <w:i/>
        </w:rPr>
        <w:t>. He is the great prince;</w:t>
      </w:r>
      <w:r w:rsidRPr="00965F7B">
        <w:rPr>
          <w:i/>
        </w:rPr>
        <w:t xml:space="preserve"> he is the great archangel. Again</w:t>
      </w:r>
      <w:r w:rsidR="00A369EC" w:rsidRPr="00965F7B">
        <w:rPr>
          <w:i/>
        </w:rPr>
        <w:t>,</w:t>
      </w:r>
      <w:r w:rsidRPr="00965F7B">
        <w:rPr>
          <w:i/>
        </w:rPr>
        <w:t xml:space="preserve"> he is an angelic prince. That is what it me</w:t>
      </w:r>
      <w:r w:rsidR="00A369EC" w:rsidRPr="00965F7B">
        <w:rPr>
          <w:i/>
        </w:rPr>
        <w:t>ans by Michael the great prince:</w:t>
      </w:r>
      <w:r w:rsidRPr="00965F7B">
        <w:rPr>
          <w:i/>
        </w:rPr>
        <w:t xml:space="preserve"> a prince in the angelic realm, a leader over many, many angels. It is understood or supposed that</w:t>
      </w:r>
      <w:r w:rsidR="00644B9F" w:rsidRPr="00965F7B">
        <w:rPr>
          <w:i/>
        </w:rPr>
        <w:t>,</w:t>
      </w:r>
      <w:r w:rsidRPr="00965F7B">
        <w:rPr>
          <w:i/>
        </w:rPr>
        <w:t xml:space="preserve"> because of a couple of verses we have here in the notes here</w:t>
      </w:r>
      <w:r w:rsidR="00644B9F" w:rsidRPr="00965F7B">
        <w:rPr>
          <w:i/>
        </w:rPr>
        <w:t>,</w:t>
      </w:r>
      <w:r w:rsidRPr="00965F7B">
        <w:rPr>
          <w:i/>
        </w:rPr>
        <w:t xml:space="preserve"> he is over a third of all of the angels</w:t>
      </w:r>
      <w:r w:rsidR="00644B9F" w:rsidRPr="00965F7B">
        <w:rPr>
          <w:i/>
        </w:rPr>
        <w:t>.</w:t>
      </w:r>
      <w:r w:rsidRPr="00965F7B">
        <w:rPr>
          <w:i/>
        </w:rPr>
        <w:t xml:space="preserve"> We do not know that for sure but that is what some say.</w:t>
      </w:r>
    </w:p>
    <w:p w14:paraId="601E797E" w14:textId="43E9416D" w:rsidR="00C91103" w:rsidRPr="00965F7B" w:rsidRDefault="00C91103" w:rsidP="00637C23">
      <w:pPr>
        <w:pStyle w:val="bodytext"/>
        <w:rPr>
          <w:i/>
        </w:rPr>
      </w:pPr>
      <w:r w:rsidRPr="00965F7B">
        <w:rPr>
          <w:i/>
        </w:rPr>
        <w:t>Michael in the last days, in the Great Tribulation</w:t>
      </w:r>
      <w:r w:rsidR="00A20017" w:rsidRPr="00965F7B">
        <w:rPr>
          <w:i/>
        </w:rPr>
        <w:t>,</w:t>
      </w:r>
      <w:r w:rsidRPr="00965F7B">
        <w:rPr>
          <w:i/>
        </w:rPr>
        <w:t xml:space="preserve"> will stand up </w:t>
      </w:r>
      <w:r w:rsidR="00A20017" w:rsidRPr="00965F7B">
        <w:rPr>
          <w:i/>
        </w:rPr>
        <w:t>to</w:t>
      </w:r>
      <w:r w:rsidRPr="00965F7B">
        <w:rPr>
          <w:i/>
        </w:rPr>
        <w:t xml:space="preserve"> stand watch over Israel. Michael is assigned particularly to the nation of Israel. That is why people draw the co</w:t>
      </w:r>
      <w:r w:rsidR="00A20017" w:rsidRPr="00965F7B">
        <w:rPr>
          <w:i/>
        </w:rPr>
        <w:t>nclusion Michael is over Israel. From this comes</w:t>
      </w:r>
      <w:r w:rsidRPr="00965F7B">
        <w:rPr>
          <w:i/>
        </w:rPr>
        <w:t xml:space="preserve"> </w:t>
      </w:r>
      <w:r w:rsidR="00A20017" w:rsidRPr="00965F7B">
        <w:rPr>
          <w:i/>
        </w:rPr>
        <w:t>the assumption—</w:t>
      </w:r>
      <w:r w:rsidRPr="00965F7B">
        <w:rPr>
          <w:i/>
        </w:rPr>
        <w:t>and I think it is a true assumptio</w:t>
      </w:r>
      <w:r w:rsidR="00A20017" w:rsidRPr="00965F7B">
        <w:rPr>
          <w:i/>
        </w:rPr>
        <w:t xml:space="preserve">n but it is still an assumption—that </w:t>
      </w:r>
      <w:r w:rsidRPr="00965F7B">
        <w:rPr>
          <w:i/>
        </w:rPr>
        <w:t>there are mighty angels over other nations as well. Israel is not the only nation that has an angel assigned because the Lord is the Lord of all the nations. His glory covers all the ends of the earth. So the whole thing is all the nations are under Him.</w:t>
      </w:r>
      <w:r w:rsidR="00914228" w:rsidRPr="00965F7B">
        <w:rPr>
          <w:i/>
        </w:rPr>
        <w:t xml:space="preserve"> </w:t>
      </w:r>
      <w:r w:rsidRPr="00965F7B">
        <w:rPr>
          <w:i/>
        </w:rPr>
        <w:t>Notice Michael the great archangel stands watch over Israel. Now this is the verse, the Great Trib</w:t>
      </w:r>
      <w:r w:rsidR="00914228" w:rsidRPr="00965F7B">
        <w:rPr>
          <w:i/>
        </w:rPr>
        <w:t>ulation verse. The mighty angel</w:t>
      </w:r>
      <w:r w:rsidRPr="00965F7B">
        <w:rPr>
          <w:i/>
        </w:rPr>
        <w:t xml:space="preserve"> says, </w:t>
      </w:r>
      <w:r w:rsidR="00914228" w:rsidRPr="00965F7B">
        <w:rPr>
          <w:i/>
        </w:rPr>
        <w:t>“…</w:t>
      </w:r>
      <w:proofErr w:type="gramStart"/>
      <w:r w:rsidRPr="00965F7B">
        <w:rPr>
          <w:i/>
        </w:rPr>
        <w:t>for</w:t>
      </w:r>
      <w:proofErr w:type="gramEnd"/>
      <w:r w:rsidRPr="00965F7B">
        <w:rPr>
          <w:i/>
        </w:rPr>
        <w:t xml:space="preserve"> there is coming a time of trouble.</w:t>
      </w:r>
      <w:r w:rsidR="00914228" w:rsidRPr="00965F7B">
        <w:rPr>
          <w:i/>
        </w:rPr>
        <w:t>”</w:t>
      </w:r>
      <w:r w:rsidRPr="00965F7B">
        <w:rPr>
          <w:i/>
        </w:rPr>
        <w:t xml:space="preserve"> This trouble will be such as never been ever before since there was a nation</w:t>
      </w:r>
      <w:r w:rsidR="00D51F7E" w:rsidRPr="00965F7B">
        <w:rPr>
          <w:i/>
        </w:rPr>
        <w:t>,</w:t>
      </w:r>
      <w:r w:rsidRPr="00965F7B">
        <w:rPr>
          <w:i/>
        </w:rPr>
        <w:t xml:space="preserve"> even up to that time. There is coming a time of trouble</w:t>
      </w:r>
      <w:r w:rsidR="00D51F7E" w:rsidRPr="00965F7B">
        <w:rPr>
          <w:i/>
        </w:rPr>
        <w:t>. T</w:t>
      </w:r>
      <w:r w:rsidRPr="00965F7B">
        <w:rPr>
          <w:i/>
        </w:rPr>
        <w:t xml:space="preserve">he mighty angel tells Daniel that it is a time of </w:t>
      </w:r>
      <w:r w:rsidR="00D51F7E" w:rsidRPr="00965F7B">
        <w:rPr>
          <w:i/>
        </w:rPr>
        <w:t xml:space="preserve">such </w:t>
      </w:r>
      <w:r w:rsidRPr="00965F7B">
        <w:rPr>
          <w:i/>
        </w:rPr>
        <w:t>trouble that no time before it or no time a</w:t>
      </w:r>
      <w:r w:rsidR="00D51F7E" w:rsidRPr="00965F7B">
        <w:rPr>
          <w:i/>
        </w:rPr>
        <w:t>fter it will equal this trouble</w:t>
      </w:r>
      <w:proofErr w:type="gramStart"/>
      <w:r w:rsidR="00D51F7E" w:rsidRPr="00965F7B">
        <w:rPr>
          <w:i/>
        </w:rPr>
        <w:t>;</w:t>
      </w:r>
      <w:proofErr w:type="gramEnd"/>
      <w:r w:rsidRPr="00965F7B">
        <w:rPr>
          <w:i/>
        </w:rPr>
        <w:t xml:space="preserve"> it will be unique. This is actual</w:t>
      </w:r>
      <w:r w:rsidR="00833188" w:rsidRPr="00965F7B">
        <w:rPr>
          <w:i/>
        </w:rPr>
        <w:t>ly</w:t>
      </w:r>
      <w:r w:rsidRPr="00965F7B">
        <w:rPr>
          <w:i/>
        </w:rPr>
        <w:t xml:space="preserve"> the very verse Jesus quotes in Matthew 24 when He talks about the Great Tribulation. He quotes this passage right here</w:t>
      </w:r>
      <w:r w:rsidR="00833188" w:rsidRPr="00965F7B">
        <w:rPr>
          <w:i/>
        </w:rPr>
        <w:t>,</w:t>
      </w:r>
      <w:r w:rsidRPr="00965F7B">
        <w:rPr>
          <w:i/>
        </w:rPr>
        <w:t xml:space="preserve"> what the mighty angel told Daniel.</w:t>
      </w:r>
    </w:p>
    <w:p w14:paraId="0C27BABB" w14:textId="28C0C687" w:rsidR="00C91103" w:rsidRPr="00965F7B" w:rsidRDefault="00C91103" w:rsidP="00637C23">
      <w:pPr>
        <w:pStyle w:val="bodytext"/>
        <w:rPr>
          <w:i/>
        </w:rPr>
      </w:pPr>
      <w:r w:rsidRPr="00965F7B">
        <w:rPr>
          <w:i/>
        </w:rPr>
        <w:t>The point I am making here is that during this time of great trouble, the Great Tribulation</w:t>
      </w:r>
      <w:r w:rsidR="00BA43FE" w:rsidRPr="00965F7B">
        <w:rPr>
          <w:i/>
        </w:rPr>
        <w:t>,</w:t>
      </w:r>
      <w:r w:rsidRPr="00965F7B">
        <w:rPr>
          <w:i/>
        </w:rPr>
        <w:t xml:space="preserve"> Michael arises. It means he take</w:t>
      </w:r>
      <w:r w:rsidR="00BA43FE" w:rsidRPr="00965F7B">
        <w:rPr>
          <w:i/>
        </w:rPr>
        <w:t>s this very aggressive activity;</w:t>
      </w:r>
      <w:r w:rsidRPr="00965F7B">
        <w:rPr>
          <w:i/>
        </w:rPr>
        <w:t xml:space="preserve"> he arises to action. He is deeply involved in the affairs of Israel. This is good because the Antichrist is trying to wipe out Israel in the Great Tribulation</w:t>
      </w:r>
      <w:r w:rsidR="00BA43FE" w:rsidRPr="00965F7B">
        <w:rPr>
          <w:i/>
        </w:rPr>
        <w:t>,</w:t>
      </w:r>
      <w:r w:rsidRPr="00965F7B">
        <w:rPr>
          <w:i/>
        </w:rPr>
        <w:t xml:space="preserve"> but Michael arises in that final hour in the same way that Michael arose back here in Daniel 10. So when we understand Daniel 10</w:t>
      </w:r>
      <w:r w:rsidR="00BA43FE" w:rsidRPr="00965F7B">
        <w:rPr>
          <w:i/>
        </w:rPr>
        <w:t>,</w:t>
      </w:r>
      <w:r w:rsidRPr="00965F7B">
        <w:rPr>
          <w:i/>
        </w:rPr>
        <w:t xml:space="preserve"> it gives us a snapshot in the way that the prayers of the saints are going to release Michael and other angels to combat demonic powers even in the Great Tribulation.</w:t>
      </w:r>
    </w:p>
    <w:p w14:paraId="6B33573F" w14:textId="3175CD39" w:rsidR="009223B5" w:rsidRPr="007B5BB5" w:rsidRDefault="009223B5" w:rsidP="00196890">
      <w:pPr>
        <w:pStyle w:val="Lv2-J"/>
        <w:rPr>
          <w:szCs w:val="24"/>
        </w:rPr>
      </w:pPr>
      <w:r w:rsidRPr="007B5BB5">
        <w:t>The mighty angel</w:t>
      </w:r>
      <w:r w:rsidR="00AA3D62">
        <w:t>’</w:t>
      </w:r>
      <w:r w:rsidRPr="007B5BB5">
        <w:t xml:space="preserve">s continued conflict (10:20-11:1). </w:t>
      </w:r>
    </w:p>
    <w:p w14:paraId="2BA6F862" w14:textId="77777777" w:rsidR="009223B5" w:rsidRPr="007B5BB5" w:rsidRDefault="009223B5" w:rsidP="009223B5">
      <w:pPr>
        <w:pStyle w:val="Sc2-F"/>
        <w:rPr>
          <w:szCs w:val="24"/>
        </w:rPr>
      </w:pPr>
      <w:proofErr w:type="spellStart"/>
      <w:r w:rsidRPr="007B5BB5">
        <w:rPr>
          <w:szCs w:val="24"/>
          <w:vertAlign w:val="superscript"/>
        </w:rPr>
        <w:t>20</w:t>
      </w:r>
      <w:r w:rsidRPr="007B5BB5">
        <w:rPr>
          <w:szCs w:val="24"/>
        </w:rPr>
        <w:t>Then</w:t>
      </w:r>
      <w:proofErr w:type="spellEnd"/>
      <w:r w:rsidRPr="007B5BB5">
        <w:rPr>
          <w:szCs w:val="24"/>
        </w:rPr>
        <w:t xml:space="preserve"> he said, “Do you know why I have come to you? And now I </w:t>
      </w:r>
      <w:r w:rsidRPr="007B5BB5">
        <w:rPr>
          <w:szCs w:val="24"/>
          <w:u w:val="single"/>
        </w:rPr>
        <w:t>must return to fight</w:t>
      </w:r>
      <w:r w:rsidRPr="007B5BB5">
        <w:rPr>
          <w:szCs w:val="24"/>
        </w:rPr>
        <w:t xml:space="preserve"> with the prince of Persia; and when I have gone forth, indeed the prince of Greece will come. </w:t>
      </w:r>
      <w:proofErr w:type="spellStart"/>
      <w:r w:rsidRPr="007B5BB5">
        <w:rPr>
          <w:szCs w:val="24"/>
          <w:vertAlign w:val="superscript"/>
        </w:rPr>
        <w:t>21</w:t>
      </w:r>
      <w:r w:rsidRPr="007B5BB5">
        <w:rPr>
          <w:szCs w:val="24"/>
        </w:rPr>
        <w:t>But</w:t>
      </w:r>
      <w:proofErr w:type="spellEnd"/>
      <w:r w:rsidRPr="007B5BB5">
        <w:rPr>
          <w:szCs w:val="24"/>
        </w:rPr>
        <w:t xml:space="preserve"> I will tell you what is noted in the Scripture of Truth. No one </w:t>
      </w:r>
      <w:r w:rsidRPr="007B5BB5">
        <w:rPr>
          <w:szCs w:val="24"/>
          <w:u w:val="single"/>
        </w:rPr>
        <w:t>upholds me</w:t>
      </w:r>
      <w:r w:rsidRPr="007B5BB5">
        <w:rPr>
          <w:szCs w:val="24"/>
        </w:rPr>
        <w:t xml:space="preserve"> against these, except </w:t>
      </w:r>
      <w:r w:rsidRPr="007B5BB5">
        <w:rPr>
          <w:szCs w:val="24"/>
          <w:u w:val="single"/>
        </w:rPr>
        <w:t>Michael</w:t>
      </w:r>
      <w:r w:rsidRPr="007B5BB5">
        <w:rPr>
          <w:szCs w:val="24"/>
        </w:rPr>
        <w:t xml:space="preserve"> </w:t>
      </w:r>
      <w:r w:rsidRPr="007B5BB5">
        <w:rPr>
          <w:szCs w:val="24"/>
        </w:rPr>
        <w:lastRenderedPageBreak/>
        <w:t xml:space="preserve">your prince.” </w:t>
      </w:r>
      <w:proofErr w:type="spellStart"/>
      <w:r w:rsidRPr="007B5BB5">
        <w:rPr>
          <w:szCs w:val="24"/>
          <w:vertAlign w:val="superscript"/>
        </w:rPr>
        <w:t>11:1</w:t>
      </w:r>
      <w:r w:rsidRPr="007B5BB5">
        <w:rPr>
          <w:szCs w:val="24"/>
        </w:rPr>
        <w:t>“Also</w:t>
      </w:r>
      <w:proofErr w:type="spellEnd"/>
      <w:r w:rsidRPr="007B5BB5">
        <w:rPr>
          <w:szCs w:val="24"/>
        </w:rPr>
        <w:t xml:space="preserve"> in the first year of Darius the Mede </w:t>
      </w:r>
      <w:r w:rsidRPr="007B5BB5">
        <w:rPr>
          <w:b w:val="0"/>
          <w:szCs w:val="24"/>
        </w:rPr>
        <w:t>[538 BC, two years earlier]</w:t>
      </w:r>
      <w:r w:rsidRPr="007B5BB5">
        <w:rPr>
          <w:szCs w:val="24"/>
        </w:rPr>
        <w:t xml:space="preserve">, I, even I, stood up to confirm and </w:t>
      </w:r>
      <w:r w:rsidRPr="007B5BB5">
        <w:rPr>
          <w:szCs w:val="24"/>
          <w:u w:val="single"/>
        </w:rPr>
        <w:t>strengthen him</w:t>
      </w:r>
      <w:r w:rsidRPr="007B5BB5">
        <w:rPr>
          <w:szCs w:val="24"/>
        </w:rPr>
        <w:t xml:space="preserve"> </w:t>
      </w:r>
      <w:r w:rsidRPr="007B5BB5">
        <w:rPr>
          <w:b w:val="0"/>
          <w:szCs w:val="24"/>
        </w:rPr>
        <w:t>[Michael]</w:t>
      </w:r>
      <w:r w:rsidRPr="007B5BB5">
        <w:rPr>
          <w:szCs w:val="24"/>
        </w:rPr>
        <w:t xml:space="preserve">.” (Dan. 10:20-11:1) </w:t>
      </w:r>
    </w:p>
    <w:p w14:paraId="1DBC3CB1" w14:textId="35FEBC83" w:rsidR="00C91103" w:rsidRPr="00D823C5" w:rsidRDefault="004F54D0" w:rsidP="004F54D0">
      <w:pPr>
        <w:pStyle w:val="bodytext"/>
        <w:rPr>
          <w:i/>
        </w:rPr>
      </w:pPr>
      <w:r w:rsidRPr="00D823C5">
        <w:rPr>
          <w:i/>
        </w:rPr>
        <w:t xml:space="preserve">We </w:t>
      </w:r>
      <w:r w:rsidR="00C91103" w:rsidRPr="00D823C5">
        <w:rPr>
          <w:i/>
        </w:rPr>
        <w:t>are going back to Daniel 10</w:t>
      </w:r>
      <w:r w:rsidRPr="00D823C5">
        <w:rPr>
          <w:i/>
        </w:rPr>
        <w:t xml:space="preserve"> here</w:t>
      </w:r>
      <w:r w:rsidR="00C91103" w:rsidRPr="00D823C5">
        <w:rPr>
          <w:i/>
        </w:rPr>
        <w:t xml:space="preserve">. </w:t>
      </w:r>
      <w:r w:rsidR="00EF1F8C" w:rsidRPr="00D823C5">
        <w:rPr>
          <w:i/>
        </w:rPr>
        <w:t>The angel says to Daniel, “D</w:t>
      </w:r>
      <w:r w:rsidR="00C91103" w:rsidRPr="00D823C5">
        <w:rPr>
          <w:i/>
        </w:rPr>
        <w:t>o you know why I came to you?</w:t>
      </w:r>
      <w:r w:rsidR="00EF1F8C" w:rsidRPr="00D823C5">
        <w:rPr>
          <w:i/>
        </w:rPr>
        <w:t>”</w:t>
      </w:r>
      <w:r w:rsidR="00C91103" w:rsidRPr="00D823C5">
        <w:rPr>
          <w:i/>
        </w:rPr>
        <w:t xml:space="preserve"> </w:t>
      </w:r>
      <w:r w:rsidR="00EF1F8C" w:rsidRPr="00D823C5">
        <w:rPr>
          <w:i/>
        </w:rPr>
        <w:t>Daniel is still on the floor. Well,</w:t>
      </w:r>
      <w:r w:rsidR="00C91103" w:rsidRPr="00D823C5">
        <w:rPr>
          <w:i/>
        </w:rPr>
        <w:t xml:space="preserve"> he is up now because he had to sta</w:t>
      </w:r>
      <w:r w:rsidR="00EF1F8C" w:rsidRPr="00D823C5">
        <w:rPr>
          <w:i/>
        </w:rPr>
        <w:t>nd up. He is probably trembling.</w:t>
      </w:r>
      <w:r w:rsidR="00C91103" w:rsidRPr="00D823C5">
        <w:rPr>
          <w:i/>
        </w:rPr>
        <w:t xml:space="preserve"> </w:t>
      </w:r>
      <w:r w:rsidR="00EF1F8C" w:rsidRPr="00D823C5">
        <w:rPr>
          <w:i/>
        </w:rPr>
        <w:t>A</w:t>
      </w:r>
      <w:r w:rsidR="00C91103" w:rsidRPr="00D823C5">
        <w:rPr>
          <w:i/>
        </w:rPr>
        <w:t xml:space="preserve">gain he is in eighties and has been fasting twenty-one days. He is overwhelmed by angelic glory. He is standing there, </w:t>
      </w:r>
      <w:r w:rsidR="00EF1F8C" w:rsidRPr="00D823C5">
        <w:rPr>
          <w:i/>
        </w:rPr>
        <w:t xml:space="preserve">and </w:t>
      </w:r>
      <w:r w:rsidR="00C91103" w:rsidRPr="00D823C5">
        <w:rPr>
          <w:i/>
        </w:rPr>
        <w:t xml:space="preserve">the angel asked him a question. </w:t>
      </w:r>
      <w:r w:rsidR="00EF1F8C" w:rsidRPr="00D823C5">
        <w:rPr>
          <w:i/>
        </w:rPr>
        <w:t>“</w:t>
      </w:r>
      <w:r w:rsidR="00C91103" w:rsidRPr="00D823C5">
        <w:rPr>
          <w:i/>
        </w:rPr>
        <w:t xml:space="preserve">Do you know why I came? </w:t>
      </w:r>
      <w:r w:rsidR="007B00BD" w:rsidRPr="00D823C5">
        <w:rPr>
          <w:i/>
        </w:rPr>
        <w:t>In other words, “</w:t>
      </w:r>
      <w:r w:rsidR="00C91103" w:rsidRPr="00D823C5">
        <w:rPr>
          <w:i/>
        </w:rPr>
        <w:t>I want you to know this before I give you the answer,</w:t>
      </w:r>
      <w:r w:rsidR="007B00BD" w:rsidRPr="00D823C5">
        <w:rPr>
          <w:i/>
        </w:rPr>
        <w:t>”</w:t>
      </w:r>
      <w:r w:rsidR="00C91103" w:rsidRPr="00D823C5">
        <w:rPr>
          <w:i/>
        </w:rPr>
        <w:t xml:space="preserve"> and the answer is to give him the information in Daniel 11-12 that we are not going to get to this week.</w:t>
      </w:r>
      <w:r w:rsidR="00312C99" w:rsidRPr="00D823C5">
        <w:rPr>
          <w:i/>
        </w:rPr>
        <w:t xml:space="preserve"> </w:t>
      </w:r>
      <w:r w:rsidR="00C91103" w:rsidRPr="00D823C5">
        <w:rPr>
          <w:i/>
        </w:rPr>
        <w:t>He goes</w:t>
      </w:r>
      <w:r w:rsidR="00312C99" w:rsidRPr="00D823C5">
        <w:rPr>
          <w:i/>
        </w:rPr>
        <w:t xml:space="preserve"> on</w:t>
      </w:r>
      <w:r w:rsidR="00C91103" w:rsidRPr="00D823C5">
        <w:rPr>
          <w:i/>
        </w:rPr>
        <w:t xml:space="preserve">, </w:t>
      </w:r>
      <w:r w:rsidR="00312C99" w:rsidRPr="00D823C5">
        <w:rPr>
          <w:i/>
        </w:rPr>
        <w:t>“</w:t>
      </w:r>
      <w:r w:rsidR="00D823C5" w:rsidRPr="00D823C5">
        <w:rPr>
          <w:i/>
        </w:rPr>
        <w:t>I want you to know this:</w:t>
      </w:r>
      <w:r w:rsidR="00C91103" w:rsidRPr="00D823C5">
        <w:rPr>
          <w:i/>
        </w:rPr>
        <w:t xml:space="preserve"> I have to return to fight against the demonic principality of </w:t>
      </w:r>
      <w:r w:rsidR="00312C99" w:rsidRPr="00D823C5">
        <w:rPr>
          <w:i/>
        </w:rPr>
        <w:t>Persia [</w:t>
      </w:r>
      <w:r w:rsidR="00C91103" w:rsidRPr="00D823C5">
        <w:rPr>
          <w:i/>
        </w:rPr>
        <w:t>or</w:t>
      </w:r>
      <w:r w:rsidR="00312C99" w:rsidRPr="00D823C5">
        <w:rPr>
          <w:i/>
        </w:rPr>
        <w:t xml:space="preserve"> Iran]</w:t>
      </w:r>
      <w:r w:rsidR="00C91103" w:rsidRPr="00D823C5">
        <w:rPr>
          <w:i/>
        </w:rPr>
        <w:t>. I have to go fight against that demonic power again.</w:t>
      </w:r>
      <w:r w:rsidR="00312C99" w:rsidRPr="00D823C5">
        <w:rPr>
          <w:i/>
        </w:rPr>
        <w:t>”</w:t>
      </w:r>
      <w:r w:rsidR="00C91103" w:rsidRPr="00D823C5">
        <w:rPr>
          <w:i/>
        </w:rPr>
        <w:t xml:space="preserve"> </w:t>
      </w:r>
      <w:r w:rsidR="00312C99" w:rsidRPr="00D823C5">
        <w:rPr>
          <w:i/>
        </w:rPr>
        <w:t>So</w:t>
      </w:r>
      <w:r w:rsidR="00C91103" w:rsidRPr="00D823C5">
        <w:rPr>
          <w:i/>
        </w:rPr>
        <w:t xml:space="preserve"> just because there is a breakthrough here</w:t>
      </w:r>
      <w:r w:rsidR="00312C99" w:rsidRPr="00D823C5">
        <w:rPr>
          <w:i/>
        </w:rPr>
        <w:t>,</w:t>
      </w:r>
      <w:r w:rsidR="00C91103" w:rsidRPr="00D823C5">
        <w:rPr>
          <w:i/>
        </w:rPr>
        <w:t xml:space="preserve"> the battle is not over.</w:t>
      </w:r>
      <w:r w:rsidR="00312C99" w:rsidRPr="00D823C5">
        <w:rPr>
          <w:i/>
        </w:rPr>
        <w:t xml:space="preserve"> Part of what he is saying is, “K</w:t>
      </w:r>
      <w:r w:rsidR="00C91103" w:rsidRPr="00D823C5">
        <w:rPr>
          <w:i/>
        </w:rPr>
        <w:t>eep praying</w:t>
      </w:r>
      <w:r w:rsidR="00312C99" w:rsidRPr="00D823C5">
        <w:rPr>
          <w:i/>
        </w:rPr>
        <w:t>, Daniel. S</w:t>
      </w:r>
      <w:r w:rsidR="00C91103" w:rsidRPr="00D823C5">
        <w:rPr>
          <w:i/>
        </w:rPr>
        <w:t>tay with this because the battle is not over</w:t>
      </w:r>
      <w:r w:rsidR="00312C99" w:rsidRPr="00D823C5">
        <w:rPr>
          <w:i/>
        </w:rPr>
        <w:t>,</w:t>
      </w:r>
      <w:r w:rsidR="00C91103" w:rsidRPr="00D823C5">
        <w:rPr>
          <w:i/>
        </w:rPr>
        <w:t xml:space="preserve"> because the prince of Persia is returning again</w:t>
      </w:r>
      <w:r w:rsidR="00312C99" w:rsidRPr="00D823C5">
        <w:rPr>
          <w:i/>
        </w:rPr>
        <w:t>,</w:t>
      </w:r>
      <w:r w:rsidR="00C91103" w:rsidRPr="00D823C5">
        <w:rPr>
          <w:i/>
        </w:rPr>
        <w:t xml:space="preserve"> and he wants to wipe out Israel.</w:t>
      </w:r>
      <w:r w:rsidR="00312C99" w:rsidRPr="00D823C5">
        <w:rPr>
          <w:i/>
        </w:rPr>
        <w:t>”</w:t>
      </w:r>
      <w:r w:rsidR="00C91103" w:rsidRPr="00D823C5">
        <w:rPr>
          <w:i/>
        </w:rPr>
        <w:t xml:space="preserve"> </w:t>
      </w:r>
    </w:p>
    <w:p w14:paraId="60B52C6D" w14:textId="0892C256" w:rsidR="00C91103" w:rsidRPr="00D823C5" w:rsidRDefault="00C91103" w:rsidP="004F54D0">
      <w:pPr>
        <w:pStyle w:val="bodytext"/>
        <w:rPr>
          <w:i/>
        </w:rPr>
      </w:pPr>
      <w:r w:rsidRPr="00D823C5">
        <w:rPr>
          <w:i/>
        </w:rPr>
        <w:t>We find out what happ</w:t>
      </w:r>
      <w:r w:rsidR="00241F79" w:rsidRPr="00D823C5">
        <w:rPr>
          <w:i/>
        </w:rPr>
        <w:t>en is that—</w:t>
      </w:r>
      <w:r w:rsidRPr="00D823C5">
        <w:rPr>
          <w:i/>
        </w:rPr>
        <w:t xml:space="preserve">I have </w:t>
      </w:r>
      <w:r w:rsidR="00241F79" w:rsidRPr="00D823C5">
        <w:rPr>
          <w:i/>
        </w:rPr>
        <w:t>it in the notes here—</w:t>
      </w:r>
      <w:r w:rsidR="00D823C5" w:rsidRPr="00D823C5">
        <w:rPr>
          <w:i/>
        </w:rPr>
        <w:t xml:space="preserve">over </w:t>
      </w:r>
      <w:r w:rsidRPr="00D823C5">
        <w:rPr>
          <w:i/>
        </w:rPr>
        <w:t>the next sixteen years Israel had huge setbacks. I mean that demonic prince of Persia was coming against Israel even over in the land, over in Jerusalem. Remember Daniel is in Babylon, he is praying</w:t>
      </w:r>
      <w:r w:rsidR="00241F79" w:rsidRPr="00D823C5">
        <w:rPr>
          <w:i/>
        </w:rPr>
        <w:t>,</w:t>
      </w:r>
      <w:r w:rsidRPr="00D823C5">
        <w:rPr>
          <w:i/>
        </w:rPr>
        <w:t xml:space="preserve"> and the angel says, </w:t>
      </w:r>
      <w:r w:rsidR="00241F79" w:rsidRPr="00D823C5">
        <w:rPr>
          <w:i/>
        </w:rPr>
        <w:t>“</w:t>
      </w:r>
      <w:r w:rsidRPr="00D823C5">
        <w:rPr>
          <w:i/>
        </w:rPr>
        <w:t>I have got to fight that prince of Persia because the saints, the redeemed over in Jerusalem</w:t>
      </w:r>
      <w:r w:rsidR="00241F79" w:rsidRPr="00D823C5">
        <w:rPr>
          <w:i/>
        </w:rPr>
        <w:t>,</w:t>
      </w:r>
      <w:r w:rsidRPr="00D823C5">
        <w:rPr>
          <w:i/>
        </w:rPr>
        <w:t xml:space="preserve"> are going</w:t>
      </w:r>
      <w:r w:rsidR="00241F79" w:rsidRPr="00D823C5">
        <w:rPr>
          <w:i/>
        </w:rPr>
        <w:t xml:space="preserve"> to come under a greater attack. A</w:t>
      </w:r>
      <w:r w:rsidRPr="00D823C5">
        <w:rPr>
          <w:i/>
        </w:rPr>
        <w:t>nother wave of attack is going to hit them.</w:t>
      </w:r>
      <w:r w:rsidR="00241F79" w:rsidRPr="00D823C5">
        <w:rPr>
          <w:i/>
        </w:rPr>
        <w:t xml:space="preserve">” </w:t>
      </w:r>
      <w:r w:rsidRPr="00D823C5">
        <w:rPr>
          <w:i/>
        </w:rPr>
        <w:t>So he is really telling Daniel in part of this message</w:t>
      </w:r>
      <w:r w:rsidR="00241F79" w:rsidRPr="00D823C5">
        <w:rPr>
          <w:i/>
        </w:rPr>
        <w:t xml:space="preserve"> to</w:t>
      </w:r>
      <w:r w:rsidRPr="00D823C5">
        <w:rPr>
          <w:i/>
        </w:rPr>
        <w:t xml:space="preserve"> stay with it, do not draw back, do not give up, it is not over. </w:t>
      </w:r>
      <w:r w:rsidR="00230E3B" w:rsidRPr="00D823C5">
        <w:rPr>
          <w:i/>
        </w:rPr>
        <w:t>B</w:t>
      </w:r>
      <w:r w:rsidRPr="00D823C5">
        <w:rPr>
          <w:i/>
        </w:rPr>
        <w:t>ack in Jerusalem they are building the house of prayer and they got so discouraged because of all the troubles there, they act</w:t>
      </w:r>
      <w:r w:rsidR="00230E3B" w:rsidRPr="00D823C5">
        <w:rPr>
          <w:i/>
        </w:rPr>
        <w:t>ually gave up for sixteen years. T</w:t>
      </w:r>
      <w:r w:rsidRPr="00D823C5">
        <w:rPr>
          <w:i/>
        </w:rPr>
        <w:t xml:space="preserve">hey just quit. They gave up and gave in. </w:t>
      </w:r>
      <w:r w:rsidR="00230E3B" w:rsidRPr="00D823C5">
        <w:rPr>
          <w:i/>
        </w:rPr>
        <w:t>P</w:t>
      </w:r>
      <w:r w:rsidRPr="00D823C5">
        <w:rPr>
          <w:i/>
        </w:rPr>
        <w:t>robably Daniel does</w:t>
      </w:r>
      <w:r w:rsidR="00230E3B" w:rsidRPr="00D823C5">
        <w:rPr>
          <w:i/>
        </w:rPr>
        <w:t xml:space="preserve"> not live much longer than this;</w:t>
      </w:r>
      <w:r w:rsidRPr="00D823C5">
        <w:rPr>
          <w:i/>
        </w:rPr>
        <w:t xml:space="preserve"> we do not know,</w:t>
      </w:r>
      <w:r w:rsidR="00230E3B" w:rsidRPr="00D823C5">
        <w:rPr>
          <w:i/>
        </w:rPr>
        <w:t xml:space="preserve"> but</w:t>
      </w:r>
      <w:r w:rsidRPr="00D823C5">
        <w:rPr>
          <w:i/>
        </w:rPr>
        <w:t xml:space="preserve"> we do not hear of him again after this.</w:t>
      </w:r>
    </w:p>
    <w:p w14:paraId="21764DE8" w14:textId="07891A2D" w:rsidR="00C91103" w:rsidRPr="00D823C5" w:rsidRDefault="00AE6CB6" w:rsidP="004F54D0">
      <w:pPr>
        <w:pStyle w:val="bodytext"/>
        <w:rPr>
          <w:i/>
        </w:rPr>
      </w:pPr>
      <w:r w:rsidRPr="00D823C5">
        <w:rPr>
          <w:i/>
        </w:rPr>
        <w:t>T</w:t>
      </w:r>
      <w:r w:rsidR="00C91103" w:rsidRPr="00D823C5">
        <w:rPr>
          <w:i/>
        </w:rPr>
        <w:t>he prince of Persia, the authority structure of Persia</w:t>
      </w:r>
      <w:r w:rsidRPr="00D823C5">
        <w:rPr>
          <w:i/>
        </w:rPr>
        <w:t>,</w:t>
      </w:r>
      <w:r w:rsidR="00C91103" w:rsidRPr="00D823C5">
        <w:rPr>
          <w:i/>
        </w:rPr>
        <w:t xml:space="preserve"> was over Jerusalem and all the authorities there,</w:t>
      </w:r>
      <w:r w:rsidRPr="00D823C5">
        <w:rPr>
          <w:i/>
        </w:rPr>
        <w:t xml:space="preserve"> and there was just resistance, </w:t>
      </w:r>
      <w:r w:rsidR="00C91103" w:rsidRPr="00D823C5">
        <w:rPr>
          <w:i/>
        </w:rPr>
        <w:t>wave after wave of resistance</w:t>
      </w:r>
      <w:r w:rsidRPr="00D823C5">
        <w:rPr>
          <w:i/>
        </w:rPr>
        <w:t>,</w:t>
      </w:r>
      <w:r w:rsidR="00C91103" w:rsidRPr="00D823C5">
        <w:rPr>
          <w:i/>
        </w:rPr>
        <w:t xml:space="preserve"> but eventually the breakthrough came. God anointed prophets </w:t>
      </w:r>
      <w:r w:rsidRPr="00D823C5">
        <w:rPr>
          <w:i/>
        </w:rPr>
        <w:t>and</w:t>
      </w:r>
      <w:r w:rsidR="00C91103" w:rsidRPr="00D823C5">
        <w:rPr>
          <w:i/>
        </w:rPr>
        <w:t xml:space="preserve"> they broke through</w:t>
      </w:r>
      <w:r w:rsidRPr="00D823C5">
        <w:rPr>
          <w:i/>
        </w:rPr>
        <w:t>.</w:t>
      </w:r>
      <w:r w:rsidR="00C91103" w:rsidRPr="00D823C5">
        <w:rPr>
          <w:i/>
        </w:rPr>
        <w:t xml:space="preserve"> Zerubbabel finished it</w:t>
      </w:r>
      <w:r w:rsidR="00651284" w:rsidRPr="00D823C5">
        <w:rPr>
          <w:i/>
        </w:rPr>
        <w:t>,</w:t>
      </w:r>
      <w:r w:rsidR="00C91103" w:rsidRPr="00D823C5">
        <w:rPr>
          <w:i/>
        </w:rPr>
        <w:t xml:space="preserve"> and the house of prayer got established</w:t>
      </w:r>
      <w:r w:rsidR="00651284" w:rsidRPr="00D823C5">
        <w:rPr>
          <w:i/>
        </w:rPr>
        <w:t>,</w:t>
      </w:r>
      <w:r w:rsidR="00C91103" w:rsidRPr="00D823C5">
        <w:rPr>
          <w:i/>
        </w:rPr>
        <w:t xml:space="preserve"> and the nation got victory. I mean there </w:t>
      </w:r>
      <w:r w:rsidR="00651284" w:rsidRPr="00D823C5">
        <w:rPr>
          <w:i/>
        </w:rPr>
        <w:t>are</w:t>
      </w:r>
      <w:r w:rsidR="00C91103" w:rsidRPr="00D823C5">
        <w:rPr>
          <w:i/>
        </w:rPr>
        <w:t xml:space="preserve"> these setbacks but there is prayer</w:t>
      </w:r>
      <w:r w:rsidR="00651284" w:rsidRPr="00D823C5">
        <w:rPr>
          <w:i/>
        </w:rPr>
        <w:t>,</w:t>
      </w:r>
      <w:r w:rsidR="00C91103" w:rsidRPr="00D823C5">
        <w:rPr>
          <w:i/>
        </w:rPr>
        <w:t xml:space="preserve"> and then there is victory, then setbacks</w:t>
      </w:r>
      <w:r w:rsidR="00651284" w:rsidRPr="00D823C5">
        <w:rPr>
          <w:i/>
        </w:rPr>
        <w:t xml:space="preserve"> again</w:t>
      </w:r>
      <w:r w:rsidR="00C91103" w:rsidRPr="00D823C5">
        <w:rPr>
          <w:i/>
        </w:rPr>
        <w:t xml:space="preserve">. It is like we </w:t>
      </w:r>
      <w:r w:rsidR="00651284" w:rsidRPr="00D823C5">
        <w:rPr>
          <w:i/>
        </w:rPr>
        <w:t xml:space="preserve">want to </w:t>
      </w:r>
      <w:r w:rsidR="00C91103" w:rsidRPr="00D823C5">
        <w:rPr>
          <w:i/>
        </w:rPr>
        <w:t xml:space="preserve">say, </w:t>
      </w:r>
      <w:r w:rsidR="00651284" w:rsidRPr="00D823C5">
        <w:rPr>
          <w:i/>
        </w:rPr>
        <w:t>“</w:t>
      </w:r>
      <w:r w:rsidR="00C91103" w:rsidRPr="00D823C5">
        <w:rPr>
          <w:i/>
        </w:rPr>
        <w:t>Lord</w:t>
      </w:r>
      <w:r w:rsidR="00651284" w:rsidRPr="00D823C5">
        <w:rPr>
          <w:i/>
        </w:rPr>
        <w:t>,</w:t>
      </w:r>
      <w:r w:rsidR="00C91103" w:rsidRPr="00D823C5">
        <w:rPr>
          <w:i/>
        </w:rPr>
        <w:t xml:space="preserve"> we just wanted this to be easy. </w:t>
      </w:r>
      <w:r w:rsidR="00651284" w:rsidRPr="00D823C5">
        <w:rPr>
          <w:i/>
        </w:rPr>
        <w:t>W</w:t>
      </w:r>
      <w:r w:rsidR="00C91103" w:rsidRPr="00D823C5">
        <w:rPr>
          <w:i/>
        </w:rPr>
        <w:t>e do not want all this conflict.</w:t>
      </w:r>
      <w:r w:rsidR="00651284" w:rsidRPr="00D823C5">
        <w:rPr>
          <w:i/>
        </w:rPr>
        <w:t>”</w:t>
      </w:r>
      <w:r w:rsidR="00C91103" w:rsidRPr="00D823C5">
        <w:rPr>
          <w:i/>
        </w:rPr>
        <w:t xml:space="preserve"> Beloved</w:t>
      </w:r>
      <w:r w:rsidR="00651284" w:rsidRPr="00D823C5">
        <w:rPr>
          <w:i/>
        </w:rPr>
        <w:t>,</w:t>
      </w:r>
      <w:r w:rsidR="00C91103" w:rsidRPr="00D823C5">
        <w:rPr>
          <w:i/>
        </w:rPr>
        <w:t xml:space="preserve"> there is a real war.</w:t>
      </w:r>
    </w:p>
    <w:p w14:paraId="556591D6" w14:textId="46F535B3" w:rsidR="001E56A6" w:rsidRPr="00D823C5" w:rsidRDefault="00636E55" w:rsidP="004F54D0">
      <w:pPr>
        <w:pStyle w:val="bodytext"/>
        <w:rPr>
          <w:i/>
        </w:rPr>
      </w:pPr>
      <w:r w:rsidRPr="00D823C5">
        <w:rPr>
          <w:i/>
        </w:rPr>
        <w:t>As you know there is no time</w:t>
      </w:r>
      <w:r w:rsidR="00C91103" w:rsidRPr="00D823C5">
        <w:rPr>
          <w:i/>
        </w:rPr>
        <w:t xml:space="preserve">out zone in the demonic kingdom. I have heard </w:t>
      </w:r>
      <w:r w:rsidR="001E56A6" w:rsidRPr="00D823C5">
        <w:rPr>
          <w:i/>
        </w:rPr>
        <w:t>p</w:t>
      </w:r>
      <w:r w:rsidR="00C91103" w:rsidRPr="00D823C5">
        <w:rPr>
          <w:i/>
        </w:rPr>
        <w:t>eople say</w:t>
      </w:r>
      <w:r w:rsidR="001E56A6" w:rsidRPr="00D823C5">
        <w:rPr>
          <w:i/>
        </w:rPr>
        <w:t>ing</w:t>
      </w:r>
      <w:r w:rsidR="00D823C5" w:rsidRPr="00D823C5">
        <w:rPr>
          <w:i/>
        </w:rPr>
        <w:t xml:space="preserve"> for many, many years</w:t>
      </w:r>
      <w:r w:rsidR="00C91103" w:rsidRPr="00D823C5">
        <w:rPr>
          <w:i/>
        </w:rPr>
        <w:t xml:space="preserve">, </w:t>
      </w:r>
      <w:r w:rsidR="001E56A6" w:rsidRPr="00D823C5">
        <w:rPr>
          <w:i/>
        </w:rPr>
        <w:t>“I am just so tired.</w:t>
      </w:r>
      <w:r w:rsidR="00C91103" w:rsidRPr="00D823C5">
        <w:rPr>
          <w:i/>
        </w:rPr>
        <w:t xml:space="preserve"> I am just going to draw back.</w:t>
      </w:r>
      <w:r w:rsidR="001E56A6" w:rsidRPr="00D823C5">
        <w:rPr>
          <w:i/>
        </w:rPr>
        <w:t>”</w:t>
      </w:r>
    </w:p>
    <w:p w14:paraId="4621C5FC" w14:textId="40344301" w:rsidR="001E56A6" w:rsidRPr="00D823C5" w:rsidRDefault="00C91103" w:rsidP="004F54D0">
      <w:pPr>
        <w:pStyle w:val="bodytext"/>
        <w:rPr>
          <w:i/>
        </w:rPr>
      </w:pPr>
      <w:r w:rsidRPr="00D823C5">
        <w:rPr>
          <w:i/>
        </w:rPr>
        <w:t xml:space="preserve">I </w:t>
      </w:r>
      <w:r w:rsidR="001E56A6" w:rsidRPr="00D823C5">
        <w:rPr>
          <w:i/>
        </w:rPr>
        <w:t>say, “You think there is a no-</w:t>
      </w:r>
      <w:r w:rsidRPr="00D823C5">
        <w:rPr>
          <w:i/>
        </w:rPr>
        <w:t>fire</w:t>
      </w:r>
      <w:r w:rsidR="001E56A6" w:rsidRPr="00D823C5">
        <w:rPr>
          <w:i/>
        </w:rPr>
        <w:t xml:space="preserve"> zone somewhere in the spirit? That b</w:t>
      </w:r>
      <w:r w:rsidRPr="00D823C5">
        <w:rPr>
          <w:i/>
        </w:rPr>
        <w:t>ecause you are tired</w:t>
      </w:r>
      <w:r w:rsidR="001E56A6" w:rsidRPr="00D823C5">
        <w:rPr>
          <w:i/>
        </w:rPr>
        <w:t>,</w:t>
      </w:r>
      <w:r w:rsidRPr="00D823C5">
        <w:rPr>
          <w:i/>
        </w:rPr>
        <w:t xml:space="preserve"> the demon t</w:t>
      </w:r>
      <w:r w:rsidR="001E56A6" w:rsidRPr="00D823C5">
        <w:rPr>
          <w:i/>
        </w:rPr>
        <w:t>hat hates you is going to say, ‘O</w:t>
      </w:r>
      <w:r w:rsidRPr="00D823C5">
        <w:rPr>
          <w:i/>
        </w:rPr>
        <w:t>kay I will give you a</w:t>
      </w:r>
      <w:r w:rsidR="001E56A6" w:rsidRPr="00D823C5">
        <w:rPr>
          <w:i/>
        </w:rPr>
        <w:t xml:space="preserve"> break. O</w:t>
      </w:r>
      <w:r w:rsidRPr="00D823C5">
        <w:rPr>
          <w:i/>
        </w:rPr>
        <w:t>kay</w:t>
      </w:r>
      <w:r w:rsidR="001E56A6" w:rsidRPr="00D823C5">
        <w:rPr>
          <w:i/>
        </w:rPr>
        <w:t>,</w:t>
      </w:r>
      <w:r w:rsidRPr="00D823C5">
        <w:rPr>
          <w:i/>
        </w:rPr>
        <w:t xml:space="preserve"> you got three weeks off to get your strength back</w:t>
      </w:r>
      <w:r w:rsidR="001E56A6" w:rsidRPr="00D823C5">
        <w:rPr>
          <w:i/>
        </w:rPr>
        <w:t>,</w:t>
      </w:r>
      <w:r w:rsidRPr="00D823C5">
        <w:rPr>
          <w:i/>
        </w:rPr>
        <w:t xml:space="preserve"> then get back in the ring.</w:t>
      </w:r>
      <w:r w:rsidR="00D823C5" w:rsidRPr="00D823C5">
        <w:rPr>
          <w:i/>
        </w:rPr>
        <w:t>’</w:t>
      </w:r>
      <w:r w:rsidR="001E56A6" w:rsidRPr="00D823C5">
        <w:rPr>
          <w:i/>
        </w:rPr>
        <w:t>”</w:t>
      </w:r>
    </w:p>
    <w:p w14:paraId="362F663E" w14:textId="77777777" w:rsidR="001E56A6" w:rsidRPr="00D823C5" w:rsidRDefault="001E56A6" w:rsidP="004F54D0">
      <w:pPr>
        <w:pStyle w:val="bodytext"/>
        <w:rPr>
          <w:i/>
        </w:rPr>
      </w:pPr>
      <w:r w:rsidRPr="00D823C5">
        <w:rPr>
          <w:i/>
        </w:rPr>
        <w:t>“I am just tired.</w:t>
      </w:r>
      <w:r w:rsidR="00C91103" w:rsidRPr="00D823C5">
        <w:rPr>
          <w:i/>
        </w:rPr>
        <w:t xml:space="preserve"> I do not know.</w:t>
      </w:r>
      <w:r w:rsidRPr="00D823C5">
        <w:rPr>
          <w:i/>
        </w:rPr>
        <w:t>”</w:t>
      </w:r>
    </w:p>
    <w:p w14:paraId="18C49D85" w14:textId="56C08969" w:rsidR="00C91103" w:rsidRPr="00D823C5" w:rsidRDefault="001E56A6" w:rsidP="004F54D0">
      <w:pPr>
        <w:pStyle w:val="bodytext"/>
        <w:rPr>
          <w:i/>
        </w:rPr>
      </w:pPr>
      <w:r w:rsidRPr="00D823C5">
        <w:rPr>
          <w:i/>
        </w:rPr>
        <w:t>The demon says, “E</w:t>
      </w:r>
      <w:r w:rsidR="00C91103" w:rsidRPr="00D823C5">
        <w:rPr>
          <w:i/>
        </w:rPr>
        <w:t>xactly what I was hoping.</w:t>
      </w:r>
      <w:r w:rsidRPr="00D823C5">
        <w:rPr>
          <w:i/>
        </w:rPr>
        <w:t>”</w:t>
      </w:r>
      <w:r w:rsidR="00C91103" w:rsidRPr="00D823C5">
        <w:rPr>
          <w:i/>
        </w:rPr>
        <w:t xml:space="preserve"> He will just destroy you. There </w:t>
      </w:r>
      <w:r w:rsidRPr="00D823C5">
        <w:rPr>
          <w:i/>
        </w:rPr>
        <w:t>is no time</w:t>
      </w:r>
      <w:r w:rsidR="00A212D0" w:rsidRPr="00D823C5">
        <w:rPr>
          <w:i/>
        </w:rPr>
        <w:t>out zone;</w:t>
      </w:r>
      <w:r w:rsidR="00C91103" w:rsidRPr="00D823C5">
        <w:rPr>
          <w:i/>
        </w:rPr>
        <w:t xml:space="preserve"> there is no no-fire zone in the demonic kingdom</w:t>
      </w:r>
      <w:r w:rsidR="00A212D0" w:rsidRPr="00D823C5">
        <w:rPr>
          <w:i/>
        </w:rPr>
        <w:t xml:space="preserve">. </w:t>
      </w:r>
      <w:r w:rsidR="00C91103" w:rsidRPr="00D823C5">
        <w:rPr>
          <w:i/>
        </w:rPr>
        <w:t>He wants you tired and quitti</w:t>
      </w:r>
      <w:r w:rsidR="00A212D0" w:rsidRPr="00D823C5">
        <w:rPr>
          <w:i/>
        </w:rPr>
        <w:t xml:space="preserve">ng. He does not </w:t>
      </w:r>
      <w:r w:rsidR="00D823C5" w:rsidRPr="00D823C5">
        <w:rPr>
          <w:i/>
        </w:rPr>
        <w:t>give you a timeout and then say</w:t>
      </w:r>
      <w:r w:rsidR="00A212D0" w:rsidRPr="00D823C5">
        <w:rPr>
          <w:i/>
        </w:rPr>
        <w:t>, “C</w:t>
      </w:r>
      <w:r w:rsidR="00C91103" w:rsidRPr="00D823C5">
        <w:rPr>
          <w:i/>
        </w:rPr>
        <w:t>ome back into the boxing ring later,</w:t>
      </w:r>
      <w:r w:rsidR="00A212D0" w:rsidRPr="00D823C5">
        <w:rPr>
          <w:i/>
        </w:rPr>
        <w:t xml:space="preserve"> and</w:t>
      </w:r>
      <w:r w:rsidR="00C91103" w:rsidRPr="00D823C5">
        <w:rPr>
          <w:i/>
        </w:rPr>
        <w:t xml:space="preserve"> we will pick up where we left off.</w:t>
      </w:r>
      <w:r w:rsidR="00A212D0" w:rsidRPr="00D823C5">
        <w:rPr>
          <w:i/>
        </w:rPr>
        <w:t>”</w:t>
      </w:r>
      <w:r w:rsidR="00C91103" w:rsidRPr="00D823C5">
        <w:rPr>
          <w:i/>
        </w:rPr>
        <w:t xml:space="preserve"> </w:t>
      </w:r>
      <w:r w:rsidR="00A212D0" w:rsidRPr="00D823C5">
        <w:rPr>
          <w:i/>
        </w:rPr>
        <w:t>He will destroy you if you quit. T</w:t>
      </w:r>
      <w:r w:rsidR="00C91103" w:rsidRPr="00D823C5">
        <w:rPr>
          <w:i/>
        </w:rPr>
        <w:t xml:space="preserve">hat is </w:t>
      </w:r>
      <w:r w:rsidR="00A212D0" w:rsidRPr="00D823C5">
        <w:rPr>
          <w:i/>
        </w:rPr>
        <w:t>his</w:t>
      </w:r>
      <w:r w:rsidR="00C91103" w:rsidRPr="00D823C5">
        <w:rPr>
          <w:i/>
        </w:rPr>
        <w:t xml:space="preserve"> goal. That is why we want to stay connected to one another, we want to stay connected to the Word</w:t>
      </w:r>
      <w:r w:rsidR="00A212D0" w:rsidRPr="00D823C5">
        <w:rPr>
          <w:i/>
        </w:rPr>
        <w:t>,</w:t>
      </w:r>
      <w:r w:rsidR="00C91103" w:rsidRPr="00D823C5">
        <w:rPr>
          <w:i/>
        </w:rPr>
        <w:t xml:space="preserve"> and we want to stay connected to the Spirit. </w:t>
      </w:r>
      <w:r w:rsidR="00A212D0" w:rsidRPr="00D823C5">
        <w:rPr>
          <w:i/>
        </w:rPr>
        <w:t>Though</w:t>
      </w:r>
      <w:r w:rsidR="00C91103" w:rsidRPr="00D823C5">
        <w:rPr>
          <w:i/>
        </w:rPr>
        <w:t xml:space="preserve"> there is resistance</w:t>
      </w:r>
      <w:r w:rsidR="00A212D0" w:rsidRPr="00D823C5">
        <w:rPr>
          <w:i/>
        </w:rPr>
        <w:t>,</w:t>
      </w:r>
      <w:r w:rsidR="00C91103" w:rsidRPr="00D823C5">
        <w:rPr>
          <w:i/>
        </w:rPr>
        <w:t xml:space="preserve"> there is victory and it really matters.</w:t>
      </w:r>
    </w:p>
    <w:p w14:paraId="49DBB20F" w14:textId="336453CB" w:rsidR="00C91103" w:rsidRPr="00D823C5" w:rsidRDefault="00C91103" w:rsidP="004F54D0">
      <w:pPr>
        <w:pStyle w:val="bodytext"/>
        <w:rPr>
          <w:i/>
        </w:rPr>
      </w:pPr>
      <w:r w:rsidRPr="00D823C5">
        <w:rPr>
          <w:i/>
        </w:rPr>
        <w:t xml:space="preserve">Then </w:t>
      </w:r>
      <w:r w:rsidR="001B427D" w:rsidRPr="00D823C5">
        <w:rPr>
          <w:i/>
        </w:rPr>
        <w:t>the angel</w:t>
      </w:r>
      <w:r w:rsidRPr="00D823C5">
        <w:rPr>
          <w:i/>
        </w:rPr>
        <w:t xml:space="preserve"> goes on to say here, </w:t>
      </w:r>
      <w:r w:rsidR="001B427D" w:rsidRPr="00D823C5">
        <w:rPr>
          <w:i/>
        </w:rPr>
        <w:t>“</w:t>
      </w:r>
      <w:r w:rsidRPr="00D823C5">
        <w:rPr>
          <w:i/>
        </w:rPr>
        <w:t xml:space="preserve">I have to return to fight against the prince of Persia. </w:t>
      </w:r>
      <w:r w:rsidR="001B427D" w:rsidRPr="00D823C5">
        <w:rPr>
          <w:i/>
        </w:rPr>
        <w:t>K</w:t>
      </w:r>
      <w:r w:rsidRPr="00D823C5">
        <w:rPr>
          <w:i/>
        </w:rPr>
        <w:t>now this</w:t>
      </w:r>
      <w:r w:rsidR="001B427D" w:rsidRPr="00D823C5">
        <w:rPr>
          <w:i/>
        </w:rPr>
        <w:t>,</w:t>
      </w:r>
      <w:r w:rsidRPr="00D823C5">
        <w:rPr>
          <w:i/>
        </w:rPr>
        <w:t xml:space="preserve"> when I have gone forth</w:t>
      </w:r>
      <w:r w:rsidR="00D823C5" w:rsidRPr="00D823C5">
        <w:rPr>
          <w:i/>
        </w:rPr>
        <w:t>,</w:t>
      </w:r>
      <w:r w:rsidRPr="00D823C5">
        <w:rPr>
          <w:i/>
        </w:rPr>
        <w:t xml:space="preserve"> after Persia</w:t>
      </w:r>
      <w:r w:rsidR="001B427D" w:rsidRPr="00D823C5">
        <w:rPr>
          <w:i/>
        </w:rPr>
        <w:t>,</w:t>
      </w:r>
      <w:r w:rsidRPr="00D823C5">
        <w:rPr>
          <w:i/>
        </w:rPr>
        <w:t xml:space="preserve"> the demon behind Greece is coming next.</w:t>
      </w:r>
      <w:r w:rsidR="001B427D" w:rsidRPr="00D823C5">
        <w:rPr>
          <w:i/>
        </w:rPr>
        <w:t>”</w:t>
      </w:r>
      <w:r w:rsidR="00F44197" w:rsidRPr="00D823C5">
        <w:rPr>
          <w:i/>
        </w:rPr>
        <w:t xml:space="preserve"> It was 200 years later when</w:t>
      </w:r>
      <w:r w:rsidRPr="00D823C5">
        <w:rPr>
          <w:i/>
        </w:rPr>
        <w:t xml:space="preserve"> Alexander the Great rose up and wiped out the Persians. Then Alexander the Great and the Greeks were the ones in the premiere authority</w:t>
      </w:r>
      <w:r w:rsidR="00F44197" w:rsidRPr="00D823C5">
        <w:rPr>
          <w:i/>
        </w:rPr>
        <w:t>,</w:t>
      </w:r>
      <w:r w:rsidRPr="00D823C5">
        <w:rPr>
          <w:i/>
        </w:rPr>
        <w:t xml:space="preserve"> and they were harassing Israel. The </w:t>
      </w:r>
      <w:r w:rsidR="00F44197" w:rsidRPr="00D823C5">
        <w:rPr>
          <w:i/>
        </w:rPr>
        <w:t>angel told Daniel ahead of time.</w:t>
      </w:r>
      <w:r w:rsidRPr="00D823C5">
        <w:rPr>
          <w:i/>
        </w:rPr>
        <w:t xml:space="preserve"> </w:t>
      </w:r>
      <w:r w:rsidR="00F44197" w:rsidRPr="00D823C5">
        <w:rPr>
          <w:i/>
        </w:rPr>
        <w:t>He explains,</w:t>
      </w:r>
      <w:r w:rsidRPr="00D823C5">
        <w:rPr>
          <w:i/>
        </w:rPr>
        <w:t xml:space="preserve"> </w:t>
      </w:r>
      <w:r w:rsidR="005A517C" w:rsidRPr="00D823C5">
        <w:rPr>
          <w:i/>
        </w:rPr>
        <w:t>“</w:t>
      </w:r>
      <w:r w:rsidR="00F44197" w:rsidRPr="00D823C5">
        <w:rPr>
          <w:i/>
        </w:rPr>
        <w:t>T</w:t>
      </w:r>
      <w:r w:rsidRPr="00D823C5">
        <w:rPr>
          <w:i/>
        </w:rPr>
        <w:t xml:space="preserve">here is </w:t>
      </w:r>
      <w:r w:rsidRPr="00D823C5">
        <w:rPr>
          <w:i/>
        </w:rPr>
        <w:lastRenderedPageBreak/>
        <w:t>a big picture story going on</w:t>
      </w:r>
      <w:r w:rsidR="005A517C" w:rsidRPr="00D823C5">
        <w:rPr>
          <w:i/>
        </w:rPr>
        <w:t>,</w:t>
      </w:r>
      <w:r w:rsidRPr="00D823C5">
        <w:rPr>
          <w:i/>
        </w:rPr>
        <w:t xml:space="preserve"> Daniel</w:t>
      </w:r>
      <w:r w:rsidR="005A517C" w:rsidRPr="00D823C5">
        <w:rPr>
          <w:i/>
        </w:rPr>
        <w:t>,</w:t>
      </w:r>
      <w:r w:rsidRPr="00D823C5">
        <w:rPr>
          <w:i/>
        </w:rPr>
        <w:t xml:space="preserve"> and you are a part of it and</w:t>
      </w:r>
      <w:r w:rsidR="005A517C" w:rsidRPr="00D823C5">
        <w:rPr>
          <w:i/>
        </w:rPr>
        <w:t xml:space="preserve"> so are</w:t>
      </w:r>
      <w:r w:rsidRPr="00D823C5">
        <w:rPr>
          <w:i/>
        </w:rPr>
        <w:t xml:space="preserve"> the intercessors after you for centuries and generations up to the coming</w:t>
      </w:r>
      <w:r w:rsidR="00B24252" w:rsidRPr="00D823C5">
        <w:rPr>
          <w:i/>
        </w:rPr>
        <w:t xml:space="preserve"> of the Lord.” There is a battle;</w:t>
      </w:r>
      <w:r w:rsidRPr="00D823C5">
        <w:rPr>
          <w:i/>
        </w:rPr>
        <w:t xml:space="preserve"> it is unfolding. There is continuity,</w:t>
      </w:r>
      <w:r w:rsidR="00B24252" w:rsidRPr="00D823C5">
        <w:rPr>
          <w:i/>
        </w:rPr>
        <w:t xml:space="preserve"> and</w:t>
      </w:r>
      <w:r w:rsidRPr="00D823C5">
        <w:rPr>
          <w:i/>
        </w:rPr>
        <w:t xml:space="preserve"> we are all in this together. There is a big plan that is happening.</w:t>
      </w:r>
    </w:p>
    <w:p w14:paraId="2D88A4A8" w14:textId="27B09C2E" w:rsidR="00C91103" w:rsidRPr="004D770C" w:rsidRDefault="00C91103" w:rsidP="004F54D0">
      <w:pPr>
        <w:pStyle w:val="bodytext"/>
        <w:rPr>
          <w:i/>
        </w:rPr>
      </w:pPr>
      <w:r w:rsidRPr="004D770C">
        <w:rPr>
          <w:i/>
        </w:rPr>
        <w:t>He goes</w:t>
      </w:r>
      <w:r w:rsidR="00425664" w:rsidRPr="004D770C">
        <w:rPr>
          <w:i/>
        </w:rPr>
        <w:t xml:space="preserve"> on in</w:t>
      </w:r>
      <w:r w:rsidRPr="004D770C">
        <w:rPr>
          <w:i/>
        </w:rPr>
        <w:t xml:space="preserve"> verse 21</w:t>
      </w:r>
      <w:r w:rsidR="00425664" w:rsidRPr="004D770C">
        <w:rPr>
          <w:i/>
        </w:rPr>
        <w:t xml:space="preserve"> </w:t>
      </w:r>
      <w:r w:rsidRPr="004D770C">
        <w:rPr>
          <w:i/>
        </w:rPr>
        <w:t xml:space="preserve">to tell </w:t>
      </w:r>
      <w:r w:rsidR="00425664" w:rsidRPr="004D770C">
        <w:rPr>
          <w:i/>
        </w:rPr>
        <w:t>Daniel</w:t>
      </w:r>
      <w:r w:rsidRPr="004D770C">
        <w:rPr>
          <w:i/>
        </w:rPr>
        <w:t xml:space="preserve"> what is noted or what is emphasized in the Scripture. </w:t>
      </w:r>
      <w:r w:rsidR="00425664" w:rsidRPr="004D770C">
        <w:rPr>
          <w:i/>
        </w:rPr>
        <w:t>H</w:t>
      </w:r>
      <w:r w:rsidRPr="004D770C">
        <w:rPr>
          <w:i/>
        </w:rPr>
        <w:t>e tells him what is emphasized,</w:t>
      </w:r>
      <w:r w:rsidR="00425664" w:rsidRPr="004D770C">
        <w:rPr>
          <w:i/>
        </w:rPr>
        <w:t xml:space="preserve"> and</w:t>
      </w:r>
      <w:r w:rsidRPr="004D770C">
        <w:rPr>
          <w:i/>
        </w:rPr>
        <w:t xml:space="preserve"> it is the next chapter</w:t>
      </w:r>
      <w:r w:rsidR="00425664" w:rsidRPr="004D770C">
        <w:rPr>
          <w:i/>
        </w:rPr>
        <w:t>.</w:t>
      </w:r>
      <w:r w:rsidR="004D770C" w:rsidRPr="004D770C">
        <w:rPr>
          <w:i/>
        </w:rPr>
        <w:t xml:space="preserve"> I</w:t>
      </w:r>
      <w:r w:rsidRPr="004D770C">
        <w:rPr>
          <w:i/>
        </w:rPr>
        <w:t xml:space="preserve">n Daniel 11 he unfolds it. He </w:t>
      </w:r>
      <w:r w:rsidR="00425664" w:rsidRPr="004D770C">
        <w:rPr>
          <w:i/>
        </w:rPr>
        <w:t>say</w:t>
      </w:r>
      <w:r w:rsidRPr="004D770C">
        <w:rPr>
          <w:i/>
        </w:rPr>
        <w:t xml:space="preserve">, </w:t>
      </w:r>
      <w:r w:rsidR="00425664" w:rsidRPr="004D770C">
        <w:rPr>
          <w:i/>
        </w:rPr>
        <w:t>“L</w:t>
      </w:r>
      <w:r w:rsidRPr="004D770C">
        <w:rPr>
          <w:i/>
        </w:rPr>
        <w:t>et me tell you there is no one who upholds me against these kings of Persia except for Michael the archangel.</w:t>
      </w:r>
      <w:r w:rsidR="00425664" w:rsidRPr="004D770C">
        <w:rPr>
          <w:i/>
        </w:rPr>
        <w:t>” He is saying there is no other angelic power—</w:t>
      </w:r>
      <w:r w:rsidRPr="004D770C">
        <w:rPr>
          <w:i/>
        </w:rPr>
        <w:t>that h</w:t>
      </w:r>
      <w:r w:rsidR="00425664" w:rsidRPr="004D770C">
        <w:rPr>
          <w:i/>
        </w:rPr>
        <w:t>as the stature that Michael has—</w:t>
      </w:r>
      <w:r w:rsidRPr="004D770C">
        <w:rPr>
          <w:i/>
        </w:rPr>
        <w:t xml:space="preserve">to help </w:t>
      </w:r>
      <w:r w:rsidR="00425664" w:rsidRPr="004D770C">
        <w:rPr>
          <w:i/>
        </w:rPr>
        <w:t>him</w:t>
      </w:r>
      <w:r w:rsidRPr="004D770C">
        <w:rPr>
          <w:i/>
        </w:rPr>
        <w:t xml:space="preserve"> against the kings of Persia that are fighting </w:t>
      </w:r>
      <w:r w:rsidR="00425664" w:rsidRPr="004D770C">
        <w:rPr>
          <w:i/>
        </w:rPr>
        <w:t>him</w:t>
      </w:r>
      <w:r w:rsidRPr="004D770C">
        <w:rPr>
          <w:i/>
        </w:rPr>
        <w:t>, these demonic kings.</w:t>
      </w:r>
      <w:r w:rsidR="00425664" w:rsidRPr="004D770C">
        <w:rPr>
          <w:i/>
        </w:rPr>
        <w:t xml:space="preserve"> </w:t>
      </w:r>
      <w:r w:rsidRPr="004D770C">
        <w:rPr>
          <w:i/>
        </w:rPr>
        <w:t>Again</w:t>
      </w:r>
      <w:r w:rsidR="00425664" w:rsidRPr="004D770C">
        <w:rPr>
          <w:i/>
        </w:rPr>
        <w:t>,</w:t>
      </w:r>
      <w:r w:rsidRPr="004D770C">
        <w:rPr>
          <w:i/>
        </w:rPr>
        <w:t xml:space="preserve"> we are getting insight into how angels help angel</w:t>
      </w:r>
      <w:r w:rsidR="00425664" w:rsidRPr="004D770C">
        <w:rPr>
          <w:i/>
        </w:rPr>
        <w:t>s,</w:t>
      </w:r>
      <w:r w:rsidRPr="004D770C">
        <w:rPr>
          <w:i/>
        </w:rPr>
        <w:t xml:space="preserve"> how they resist demons</w:t>
      </w:r>
      <w:r w:rsidR="00425664" w:rsidRPr="004D770C">
        <w:rPr>
          <w:i/>
        </w:rPr>
        <w:t>,</w:t>
      </w:r>
      <w:r w:rsidRPr="004D770C">
        <w:rPr>
          <w:i/>
        </w:rPr>
        <w:t xml:space="preserve"> and how intercessors on the earth affect the angels </w:t>
      </w:r>
      <w:r w:rsidR="00425664" w:rsidRPr="004D770C">
        <w:rPr>
          <w:i/>
        </w:rPr>
        <w:t>to help and support</w:t>
      </w:r>
      <w:r w:rsidRPr="004D770C">
        <w:rPr>
          <w:i/>
        </w:rPr>
        <w:t xml:space="preserve"> one another against demonic powers.</w:t>
      </w:r>
    </w:p>
    <w:p w14:paraId="6E218D3B" w14:textId="2C0D1540" w:rsidR="00C91103" w:rsidRPr="004D770C" w:rsidRDefault="002F3453" w:rsidP="004F54D0">
      <w:pPr>
        <w:pStyle w:val="bodytext"/>
        <w:rPr>
          <w:i/>
        </w:rPr>
      </w:pPr>
      <w:r w:rsidRPr="004D770C">
        <w:rPr>
          <w:i/>
        </w:rPr>
        <w:t>Look at verse 21 again, “N</w:t>
      </w:r>
      <w:r w:rsidR="00C91103" w:rsidRPr="004D770C">
        <w:rPr>
          <w:i/>
        </w:rPr>
        <w:t>o one upholds me, no o</w:t>
      </w:r>
      <w:r w:rsidRPr="004D770C">
        <w:rPr>
          <w:i/>
        </w:rPr>
        <w:t>ne strengthens me against these”—t</w:t>
      </w:r>
      <w:r w:rsidR="00C91103" w:rsidRPr="004D770C">
        <w:rPr>
          <w:i/>
        </w:rPr>
        <w:t>hese are the kin</w:t>
      </w:r>
      <w:r w:rsidRPr="004D770C">
        <w:rPr>
          <w:i/>
        </w:rPr>
        <w:t>gs of Persia, the demonic kings—“</w:t>
      </w:r>
      <w:r w:rsidR="00C91103" w:rsidRPr="004D770C">
        <w:rPr>
          <w:i/>
        </w:rPr>
        <w:t>except for Michael your prince.</w:t>
      </w:r>
      <w:r w:rsidRPr="004D770C">
        <w:rPr>
          <w:i/>
        </w:rPr>
        <w:t>”</w:t>
      </w:r>
      <w:r w:rsidR="00C91103" w:rsidRPr="004D770C">
        <w:rPr>
          <w:i/>
        </w:rPr>
        <w:t xml:space="preserve"> The archangel, the one that is assigned to Israel, he </w:t>
      </w:r>
      <w:r w:rsidRPr="004D770C">
        <w:rPr>
          <w:i/>
        </w:rPr>
        <w:t>explains</w:t>
      </w:r>
      <w:r w:rsidR="00C91103" w:rsidRPr="004D770C">
        <w:rPr>
          <w:i/>
        </w:rPr>
        <w:t xml:space="preserve">, </w:t>
      </w:r>
      <w:r w:rsidRPr="004D770C">
        <w:rPr>
          <w:i/>
        </w:rPr>
        <w:t>“</w:t>
      </w:r>
      <w:r w:rsidR="00C91103" w:rsidRPr="004D770C">
        <w:rPr>
          <w:i/>
        </w:rPr>
        <w:t>Daniel</w:t>
      </w:r>
      <w:r w:rsidRPr="004D770C">
        <w:rPr>
          <w:i/>
        </w:rPr>
        <w:t>,</w:t>
      </w:r>
      <w:r w:rsidR="00C91103" w:rsidRPr="004D770C">
        <w:rPr>
          <w:i/>
        </w:rPr>
        <w:t xml:space="preserve"> the archangel over your nation is the one that is helping me</w:t>
      </w:r>
      <w:r w:rsidRPr="004D770C">
        <w:rPr>
          <w:i/>
        </w:rPr>
        <w:t>.” S</w:t>
      </w:r>
      <w:r w:rsidR="00C91103" w:rsidRPr="004D770C">
        <w:rPr>
          <w:i/>
        </w:rPr>
        <w:t>o keep praying is the idea.</w:t>
      </w:r>
    </w:p>
    <w:p w14:paraId="1EDF80DE" w14:textId="55E8DF79" w:rsidR="00C91103" w:rsidRPr="00634C3E" w:rsidRDefault="00DE1448" w:rsidP="004F54D0">
      <w:pPr>
        <w:pStyle w:val="bodytext"/>
        <w:rPr>
          <w:i/>
        </w:rPr>
      </w:pPr>
      <w:r w:rsidRPr="00634C3E">
        <w:rPr>
          <w:i/>
        </w:rPr>
        <w:t>Now look at this in the next verse.</w:t>
      </w:r>
      <w:r w:rsidR="00C91103" w:rsidRPr="00634C3E">
        <w:rPr>
          <w:i/>
        </w:rPr>
        <w:t xml:space="preserve"> </w:t>
      </w:r>
      <w:r w:rsidRPr="00634C3E">
        <w:rPr>
          <w:i/>
        </w:rPr>
        <w:t>He says</w:t>
      </w:r>
      <w:r w:rsidR="00C91103" w:rsidRPr="00634C3E">
        <w:rPr>
          <w:i/>
        </w:rPr>
        <w:t xml:space="preserve">, </w:t>
      </w:r>
      <w:r w:rsidR="00E27E65" w:rsidRPr="00634C3E">
        <w:rPr>
          <w:i/>
        </w:rPr>
        <w:t>“</w:t>
      </w:r>
      <w:r w:rsidR="00C91103" w:rsidRPr="00634C3E">
        <w:rPr>
          <w:i/>
        </w:rPr>
        <w:t>I want you to know this</w:t>
      </w:r>
      <w:r w:rsidR="007705C5" w:rsidRPr="00634C3E">
        <w:rPr>
          <w:i/>
        </w:rPr>
        <w:t>, Daniel”—</w:t>
      </w:r>
      <w:r w:rsidR="00C91103" w:rsidRPr="00634C3E">
        <w:rPr>
          <w:i/>
        </w:rPr>
        <w:t xml:space="preserve">now that we are talking and </w:t>
      </w:r>
      <w:r w:rsidR="007705C5" w:rsidRPr="00634C3E">
        <w:rPr>
          <w:i/>
        </w:rPr>
        <w:t>I am</w:t>
      </w:r>
      <w:r w:rsidR="00C91103" w:rsidRPr="00634C3E">
        <w:rPr>
          <w:i/>
        </w:rPr>
        <w:t xml:space="preserve"> just kind of sharing everything with you</w:t>
      </w:r>
      <w:r w:rsidR="007705C5" w:rsidRPr="00634C3E">
        <w:rPr>
          <w:i/>
        </w:rPr>
        <w:t xml:space="preserve"> here—“</w:t>
      </w:r>
      <w:r w:rsidR="00C91103" w:rsidRPr="00634C3E">
        <w:rPr>
          <w:i/>
        </w:rPr>
        <w:t xml:space="preserve">I want you to know this. </w:t>
      </w:r>
      <w:r w:rsidR="007705C5" w:rsidRPr="00634C3E">
        <w:rPr>
          <w:i/>
        </w:rPr>
        <w:t>T</w:t>
      </w:r>
      <w:r w:rsidR="00C91103" w:rsidRPr="00634C3E">
        <w:rPr>
          <w:i/>
        </w:rPr>
        <w:t>wo years earlier</w:t>
      </w:r>
      <w:r w:rsidR="007705C5" w:rsidRPr="00634C3E">
        <w:rPr>
          <w:i/>
        </w:rPr>
        <w:t>,</w:t>
      </w:r>
      <w:r w:rsidR="00C91103" w:rsidRPr="00634C3E">
        <w:rPr>
          <w:i/>
        </w:rPr>
        <w:t xml:space="preserve"> back in the first year of Darius the Mede</w:t>
      </w:r>
      <w:r w:rsidR="007705C5" w:rsidRPr="00634C3E">
        <w:rPr>
          <w:i/>
        </w:rPr>
        <w:t>”—</w:t>
      </w:r>
      <w:r w:rsidR="00C91103" w:rsidRPr="00634C3E">
        <w:rPr>
          <w:i/>
        </w:rPr>
        <w:t>which is the same year as the first year of Cyrus the king of Pe</w:t>
      </w:r>
      <w:r w:rsidR="007705C5" w:rsidRPr="00634C3E">
        <w:rPr>
          <w:i/>
        </w:rPr>
        <w:t>rsia. It is the same time frame—“ I want you to know two years ago,</w:t>
      </w:r>
      <w:r w:rsidR="00C91103" w:rsidRPr="00634C3E">
        <w:rPr>
          <w:i/>
        </w:rPr>
        <w:t xml:space="preserve"> I, even I</w:t>
      </w:r>
      <w:r w:rsidR="007705C5" w:rsidRPr="00634C3E">
        <w:rPr>
          <w:i/>
        </w:rPr>
        <w:t>,</w:t>
      </w:r>
      <w:r w:rsidR="00C91103" w:rsidRPr="00634C3E">
        <w:rPr>
          <w:i/>
        </w:rPr>
        <w:t xml:space="preserve"> stood up and helped Michael.</w:t>
      </w:r>
      <w:r w:rsidR="007705C5" w:rsidRPr="00634C3E">
        <w:rPr>
          <w:i/>
        </w:rPr>
        <w:t>”</w:t>
      </w:r>
      <w:r w:rsidR="00C91103" w:rsidRPr="00634C3E">
        <w:rPr>
          <w:i/>
        </w:rPr>
        <w:t xml:space="preserve"> </w:t>
      </w:r>
      <w:r w:rsidR="007705C5" w:rsidRPr="00634C3E">
        <w:rPr>
          <w:i/>
        </w:rPr>
        <w:t>So he is explaining that</w:t>
      </w:r>
      <w:r w:rsidR="00C91103" w:rsidRPr="00634C3E">
        <w:rPr>
          <w:i/>
        </w:rPr>
        <w:t xml:space="preserve"> two years ago back</w:t>
      </w:r>
      <w:r w:rsidR="007705C5" w:rsidRPr="00634C3E">
        <w:rPr>
          <w:i/>
        </w:rPr>
        <w:t>,</w:t>
      </w:r>
      <w:r w:rsidR="00C91103" w:rsidRPr="00634C3E">
        <w:rPr>
          <w:i/>
        </w:rPr>
        <w:t xml:space="preserve"> when Israel was first released out of Babylonian</w:t>
      </w:r>
      <w:r w:rsidR="007705C5" w:rsidRPr="00634C3E">
        <w:rPr>
          <w:i/>
        </w:rPr>
        <w:t xml:space="preserve"> captivity in the Daniel 9 time</w:t>
      </w:r>
      <w:r w:rsidR="00C91103" w:rsidRPr="00634C3E">
        <w:rPr>
          <w:i/>
        </w:rPr>
        <w:t xml:space="preserve"> two years earlier, </w:t>
      </w:r>
      <w:r w:rsidR="007705C5" w:rsidRPr="00634C3E">
        <w:rPr>
          <w:i/>
        </w:rPr>
        <w:t>Michael was at the front and this angel</w:t>
      </w:r>
      <w:r w:rsidR="00C91103" w:rsidRPr="00634C3E">
        <w:rPr>
          <w:i/>
        </w:rPr>
        <w:t xml:space="preserve"> helped him.</w:t>
      </w:r>
      <w:r w:rsidR="007705C5" w:rsidRPr="00634C3E">
        <w:rPr>
          <w:i/>
        </w:rPr>
        <w:t xml:space="preserve"> T</w:t>
      </w:r>
      <w:r w:rsidR="00C91103" w:rsidRPr="00634C3E">
        <w:rPr>
          <w:i/>
        </w:rPr>
        <w:t xml:space="preserve">his is quite remarkable how the prayers of the saints cause the angels even to have greater activity and greater </w:t>
      </w:r>
      <w:r w:rsidR="007705C5" w:rsidRPr="00634C3E">
        <w:rPr>
          <w:i/>
        </w:rPr>
        <w:t>effectiveness in the actual out-</w:t>
      </w:r>
      <w:r w:rsidR="00C91103" w:rsidRPr="00634C3E">
        <w:rPr>
          <w:i/>
        </w:rPr>
        <w:t>working of the spiritual battle over that city in that generation, that particular timeframe.</w:t>
      </w:r>
    </w:p>
    <w:p w14:paraId="7F5F750C" w14:textId="77777777" w:rsidR="009223B5" w:rsidRPr="007B5BB5" w:rsidRDefault="009223B5" w:rsidP="00196890">
      <w:pPr>
        <w:pStyle w:val="Lv2-J"/>
      </w:pPr>
      <w:r w:rsidRPr="007B5BB5">
        <w:t xml:space="preserve">Before giving the details of Daniel 11, more parenthetical information was given. The first year of Darius (11:1) was 538 BC (or two years earlier than this current vision). </w:t>
      </w:r>
    </w:p>
    <w:p w14:paraId="0C1A5A9A" w14:textId="1B5FDBCC" w:rsidR="009223B5" w:rsidRPr="007B5BB5" w:rsidRDefault="009223B5" w:rsidP="00196890">
      <w:pPr>
        <w:pStyle w:val="Lv2-J"/>
      </w:pPr>
      <w:r w:rsidRPr="007B5BB5">
        <w:t>The mighty angel came (10:20) to aid Israel in fighting against the prince of Persia and to give Daniel prophetic insight into Israel</w:t>
      </w:r>
      <w:r w:rsidR="00AA3D62">
        <w:t>’</w:t>
      </w:r>
      <w:r w:rsidRPr="007B5BB5">
        <w:t xml:space="preserve">s future (Dan. 11-12). </w:t>
      </w:r>
    </w:p>
    <w:p w14:paraId="6A12888E" w14:textId="77777777" w:rsidR="00B85F14" w:rsidRPr="007B5BB5" w:rsidRDefault="00B85F14" w:rsidP="00B85F14">
      <w:pPr>
        <w:pStyle w:val="Lv2-J"/>
      </w:pPr>
      <w:r w:rsidRPr="007B5BB5">
        <w:rPr>
          <w:b/>
          <w:i/>
        </w:rPr>
        <w:t>Must return to fight</w:t>
      </w:r>
      <w:r w:rsidRPr="007B5BB5">
        <w:t xml:space="preserve">: Israel faced great resistance from Persia over the next 100 years or so—to such a degree that they stopped the work on the temple for 16 years (535-520 BC). </w:t>
      </w:r>
    </w:p>
    <w:p w14:paraId="640D9BC8" w14:textId="10A6322A" w:rsidR="00B85F14" w:rsidRPr="007B5BB5" w:rsidRDefault="00B85F14" w:rsidP="003B13C8">
      <w:pPr>
        <w:pStyle w:val="Lv3-K"/>
        <w:numPr>
          <w:ilvl w:val="2"/>
          <w:numId w:val="48"/>
        </w:numPr>
      </w:pPr>
      <w:r w:rsidRPr="007B5BB5">
        <w:t>The restoration of Jerusalem and temple (the house of prayer) did come in God</w:t>
      </w:r>
      <w:r w:rsidR="00AA3D62">
        <w:t>’</w:t>
      </w:r>
      <w:r w:rsidRPr="007B5BB5">
        <w:t>s timing, even though it was delayed for 16 years. The story of this restoration is found in three passages (Ezra 1-6; Hag. 1-2; Zech. 3-8). Soon after arriving at Jerusalem, they laid the foundation of the temple, but because of opposition from enemies and economic troubles (Ezra 4:1-6; 24) and quit for 16 years (535-520 BC). In 520 BC they restarted their labors (Ezra 5:1-2).</w:t>
      </w:r>
    </w:p>
    <w:p w14:paraId="791E2C95" w14:textId="77777777" w:rsidR="00B85F14" w:rsidRPr="007B5BB5" w:rsidRDefault="00B85F14" w:rsidP="003B13C8">
      <w:pPr>
        <w:pStyle w:val="Lv3-K"/>
        <w:numPr>
          <w:ilvl w:val="2"/>
          <w:numId w:val="48"/>
        </w:numPr>
      </w:pPr>
      <w:r w:rsidRPr="007B5BB5">
        <w:t xml:space="preserve">The main obstacles included the </w:t>
      </w:r>
      <w:r w:rsidRPr="007B5BB5">
        <w:rPr>
          <w:b/>
          <w:i/>
        </w:rPr>
        <w:t>Samaritans</w:t>
      </w:r>
      <w:r w:rsidRPr="007B5BB5">
        <w:t xml:space="preserve"> who opposed them (Ezra 4:1-5, 24), the spiritual compromise and fear </w:t>
      </w:r>
      <w:r w:rsidR="00ED6D77" w:rsidRPr="007B5BB5">
        <w:t>in</w:t>
      </w:r>
      <w:r w:rsidRPr="007B5BB5">
        <w:t xml:space="preserve"> the </w:t>
      </w:r>
      <w:r w:rsidRPr="007B5BB5">
        <w:rPr>
          <w:b/>
          <w:i/>
        </w:rPr>
        <w:t xml:space="preserve">remnant of Israel </w:t>
      </w:r>
      <w:r w:rsidRPr="007B5BB5">
        <w:t xml:space="preserve">(Hag. 1:1-11; Zech. 1:1-6), and the </w:t>
      </w:r>
      <w:r w:rsidRPr="007B5BB5">
        <w:rPr>
          <w:b/>
          <w:i/>
        </w:rPr>
        <w:t>economic crisis</w:t>
      </w:r>
      <w:r w:rsidRPr="007B5BB5">
        <w:t xml:space="preserve"> that was intensified by drought and agricultural failures (Hag. 1:1-11). </w:t>
      </w:r>
    </w:p>
    <w:p w14:paraId="15A143AC" w14:textId="77777777" w:rsidR="00B85F14" w:rsidRPr="007B5BB5" w:rsidRDefault="00B85F14" w:rsidP="003B13C8">
      <w:pPr>
        <w:pStyle w:val="Lv3-K"/>
        <w:numPr>
          <w:ilvl w:val="2"/>
          <w:numId w:val="48"/>
        </w:numPr>
      </w:pPr>
      <w:r w:rsidRPr="007B5BB5">
        <w:t>Two years earlier, in Daniel 9:25, Gabriel prophesied that the blessing of the restoration of Jerusalem would occur in the context of trouble and difficulty.</w:t>
      </w:r>
    </w:p>
    <w:p w14:paraId="66ADD48E" w14:textId="77777777" w:rsidR="00B85F14" w:rsidRPr="007B5BB5" w:rsidRDefault="00B85F14" w:rsidP="00B85F14">
      <w:pPr>
        <w:pStyle w:val="Sc3-D"/>
      </w:pPr>
      <w:r w:rsidRPr="007B5BB5">
        <w:rPr>
          <w:vertAlign w:val="superscript"/>
        </w:rPr>
        <w:t>25</w:t>
      </w:r>
      <w:r w:rsidRPr="007B5BB5">
        <w:t xml:space="preserve">…to restore and build Jerusalem…the street </w:t>
      </w:r>
      <w:bookmarkStart w:id="8" w:name="OLE_LINK69"/>
      <w:bookmarkStart w:id="9" w:name="OLE_LINK70"/>
      <w:r w:rsidRPr="007B5BB5">
        <w:rPr>
          <w:b w:val="0"/>
        </w:rPr>
        <w:t>[open square]</w:t>
      </w:r>
      <w:bookmarkEnd w:id="8"/>
      <w:bookmarkEnd w:id="9"/>
      <w:r w:rsidRPr="007B5BB5">
        <w:t xml:space="preserve"> shall be built again, and </w:t>
      </w:r>
      <w:r w:rsidR="00C135FE" w:rsidRPr="007B5BB5">
        <w:br/>
      </w:r>
      <w:r w:rsidRPr="007B5BB5">
        <w:t xml:space="preserve">the wall, even in </w:t>
      </w:r>
      <w:r w:rsidRPr="007B5BB5">
        <w:rPr>
          <w:u w:val="single"/>
        </w:rPr>
        <w:t>troublesome times</w:t>
      </w:r>
      <w:r w:rsidRPr="007B5BB5">
        <w:t>. (Dan. 9:25)</w:t>
      </w:r>
    </w:p>
    <w:p w14:paraId="35C038D5" w14:textId="77777777" w:rsidR="009223B5" w:rsidRPr="007B5BB5" w:rsidRDefault="009223B5" w:rsidP="00196890">
      <w:pPr>
        <w:pStyle w:val="Lv2-J"/>
        <w:rPr>
          <w:szCs w:val="24"/>
        </w:rPr>
      </w:pPr>
      <w:r w:rsidRPr="007B5BB5">
        <w:lastRenderedPageBreak/>
        <w:t>The demonic principality of Persia/Iran who resisted this angel</w:t>
      </w:r>
      <w:r w:rsidR="004C13C8" w:rsidRPr="007B5BB5">
        <w:t xml:space="preserve"> is still very powerful today. </w:t>
      </w:r>
      <w:r w:rsidRPr="007B5BB5">
        <w:t>The Antichrist will bring many nations to fight Israel (</w:t>
      </w:r>
      <w:hyperlink r:id="rId8" w:history="1">
        <w:r w:rsidRPr="007B5BB5">
          <w:t>Ezek. 38:</w:t>
        </w:r>
      </w:hyperlink>
      <w:hyperlink r:id="rId9" w:history="1">
        <w:r w:rsidRPr="007B5BB5">
          <w:t>5</w:t>
        </w:r>
      </w:hyperlink>
      <w:r w:rsidRPr="007B5BB5">
        <w:t xml:space="preserve">). Persia is the first one mentioned. </w:t>
      </w:r>
    </w:p>
    <w:p w14:paraId="2A5116C7" w14:textId="568C4192" w:rsidR="009223B5" w:rsidRPr="007B5BB5" w:rsidRDefault="009223B5" w:rsidP="009223B5">
      <w:pPr>
        <w:pStyle w:val="Sc2-F"/>
      </w:pPr>
      <w:proofErr w:type="spellStart"/>
      <w:r w:rsidRPr="007B5BB5">
        <w:rPr>
          <w:vertAlign w:val="superscript"/>
        </w:rPr>
        <w:t>3</w:t>
      </w:r>
      <w:r w:rsidRPr="007B5BB5">
        <w:t>“I</w:t>
      </w:r>
      <w:proofErr w:type="spellEnd"/>
      <w:r w:rsidRPr="007B5BB5">
        <w:t xml:space="preserve"> am against you, O Gog </w:t>
      </w:r>
      <w:r w:rsidRPr="007B5BB5">
        <w:rPr>
          <w:b w:val="0"/>
        </w:rPr>
        <w:t>[Antichrist]</w:t>
      </w:r>
      <w:r w:rsidRPr="007B5BB5">
        <w:t xml:space="preserve">… </w:t>
      </w:r>
      <w:proofErr w:type="spellStart"/>
      <w:r w:rsidRPr="007B5BB5">
        <w:rPr>
          <w:vertAlign w:val="superscript"/>
        </w:rPr>
        <w:t>4</w:t>
      </w:r>
      <w:r w:rsidRPr="007B5BB5">
        <w:t>I</w:t>
      </w:r>
      <w:proofErr w:type="spellEnd"/>
      <w:r w:rsidRPr="007B5BB5">
        <w:t xml:space="preserve"> will turn you around, put hooks into your jaws,</w:t>
      </w:r>
      <w:r w:rsidR="00C135FE" w:rsidRPr="007B5BB5">
        <w:t xml:space="preserve"> </w:t>
      </w:r>
      <w:r w:rsidR="00C135FE" w:rsidRPr="007B5BB5">
        <w:br/>
      </w:r>
      <w:r w:rsidRPr="007B5BB5">
        <w:t>and lead you out, with all your army…</w:t>
      </w:r>
      <w:proofErr w:type="spellStart"/>
      <w:r w:rsidRPr="007B5BB5">
        <w:rPr>
          <w:vertAlign w:val="superscript"/>
        </w:rPr>
        <w:t>5</w:t>
      </w:r>
      <w:r w:rsidRPr="007B5BB5">
        <w:t>“Persia</w:t>
      </w:r>
      <w:proofErr w:type="spellEnd"/>
      <w:r w:rsidRPr="007B5BB5">
        <w:t xml:space="preserve">, Ethiopia, and Libya are with them </w:t>
      </w:r>
      <w:r w:rsidRPr="007B5BB5">
        <w:rPr>
          <w:b w:val="0"/>
        </w:rPr>
        <w:t>[Antichrist</w:t>
      </w:r>
      <w:r w:rsidR="00AA3D62">
        <w:rPr>
          <w:b w:val="0"/>
        </w:rPr>
        <w:t>’</w:t>
      </w:r>
      <w:r w:rsidRPr="007B5BB5">
        <w:rPr>
          <w:b w:val="0"/>
        </w:rPr>
        <w:t>s army]</w:t>
      </w:r>
      <w:r w:rsidRPr="007B5BB5">
        <w:t xml:space="preserve">, all of them with shield and helmet; </w:t>
      </w:r>
      <w:proofErr w:type="spellStart"/>
      <w:r w:rsidRPr="007B5BB5">
        <w:rPr>
          <w:vertAlign w:val="superscript"/>
        </w:rPr>
        <w:t>6</w:t>
      </w:r>
      <w:r w:rsidRPr="007B5BB5">
        <w:t>Gomer</w:t>
      </w:r>
      <w:proofErr w:type="spellEnd"/>
      <w:r w:rsidRPr="007B5BB5">
        <w:t xml:space="preserve"> </w:t>
      </w:r>
      <w:r w:rsidRPr="007B5BB5">
        <w:rPr>
          <w:b w:val="0"/>
        </w:rPr>
        <w:t xml:space="preserve">[Turkey] </w:t>
      </w:r>
      <w:r w:rsidRPr="007B5BB5">
        <w:t xml:space="preserve">and all its troops; the house of </w:t>
      </w:r>
      <w:proofErr w:type="spellStart"/>
      <w:r w:rsidRPr="007B5BB5">
        <w:t>Togarmah</w:t>
      </w:r>
      <w:proofErr w:type="spellEnd"/>
      <w:r w:rsidRPr="007B5BB5">
        <w:t xml:space="preserve"> </w:t>
      </w:r>
      <w:r w:rsidRPr="007B5BB5">
        <w:rPr>
          <w:b w:val="0"/>
        </w:rPr>
        <w:t>[eastern Turkey]</w:t>
      </w:r>
      <w:r w:rsidRPr="007B5BB5">
        <w:t xml:space="preserve"> from the fa</w:t>
      </w:r>
      <w:r w:rsidRPr="007B5BB5">
        <w:rPr>
          <w:szCs w:val="24"/>
        </w:rPr>
        <w:t>r</w:t>
      </w:r>
      <w:r w:rsidRPr="007B5BB5">
        <w:t xml:space="preserve"> north and all its troops…” (Ezek. 38:3-6)</w:t>
      </w:r>
    </w:p>
    <w:p w14:paraId="221B9C42" w14:textId="3634F81E" w:rsidR="007B5BB5" w:rsidRPr="00634C3E" w:rsidRDefault="007B5BB5" w:rsidP="00717EA7">
      <w:pPr>
        <w:pStyle w:val="bodytext"/>
        <w:rPr>
          <w:i/>
        </w:rPr>
      </w:pPr>
      <w:r w:rsidRPr="00634C3E">
        <w:rPr>
          <w:i/>
        </w:rPr>
        <w:t>I want to highlight two more verses rea</w:t>
      </w:r>
      <w:r w:rsidR="00717EA7" w:rsidRPr="00634C3E">
        <w:rPr>
          <w:i/>
        </w:rPr>
        <w:t>l</w:t>
      </w:r>
      <w:r w:rsidRPr="00634C3E">
        <w:rPr>
          <w:i/>
        </w:rPr>
        <w:t>l</w:t>
      </w:r>
      <w:r w:rsidR="00717EA7" w:rsidRPr="00634C3E">
        <w:rPr>
          <w:i/>
        </w:rPr>
        <w:t>y</w:t>
      </w:r>
      <w:r w:rsidRPr="00634C3E">
        <w:rPr>
          <w:i/>
        </w:rPr>
        <w:t xml:space="preserve"> quickly</w:t>
      </w:r>
      <w:r w:rsidR="00717EA7" w:rsidRPr="00634C3E">
        <w:rPr>
          <w:i/>
        </w:rPr>
        <w:t>,</w:t>
      </w:r>
      <w:r w:rsidRPr="00634C3E">
        <w:rPr>
          <w:i/>
        </w:rPr>
        <w:t xml:space="preserve"> </w:t>
      </w:r>
      <w:proofErr w:type="gramStart"/>
      <w:r w:rsidRPr="00634C3E">
        <w:rPr>
          <w:i/>
        </w:rPr>
        <w:t>then</w:t>
      </w:r>
      <w:proofErr w:type="gramEnd"/>
      <w:r w:rsidRPr="00634C3E">
        <w:rPr>
          <w:i/>
        </w:rPr>
        <w:t xml:space="preserve"> leave the notes to you</w:t>
      </w:r>
      <w:r w:rsidR="00717EA7" w:rsidRPr="00634C3E">
        <w:rPr>
          <w:i/>
        </w:rPr>
        <w:t xml:space="preserve"> to study</w:t>
      </w:r>
      <w:r w:rsidRPr="00634C3E">
        <w:rPr>
          <w:i/>
        </w:rPr>
        <w:t xml:space="preserve">. Ezekiel 38. Now you know Ezekiel is the prophet </w:t>
      </w:r>
      <w:r w:rsidR="00717EA7" w:rsidRPr="00634C3E">
        <w:rPr>
          <w:i/>
        </w:rPr>
        <w:t>who</w:t>
      </w:r>
      <w:r w:rsidRPr="00634C3E">
        <w:rPr>
          <w:i/>
        </w:rPr>
        <w:t xml:space="preserve"> </w:t>
      </w:r>
      <w:r w:rsidR="00634C3E" w:rsidRPr="00634C3E">
        <w:rPr>
          <w:i/>
        </w:rPr>
        <w:t>was</w:t>
      </w:r>
      <w:r w:rsidRPr="00634C3E">
        <w:rPr>
          <w:i/>
        </w:rPr>
        <w:t xml:space="preserve"> in the slave camp in Babylon while Daniel </w:t>
      </w:r>
      <w:r w:rsidR="00634C3E" w:rsidRPr="00634C3E">
        <w:rPr>
          <w:i/>
        </w:rPr>
        <w:t>was</w:t>
      </w:r>
      <w:r w:rsidRPr="00634C3E">
        <w:rPr>
          <w:i/>
        </w:rPr>
        <w:t xml:space="preserve"> in the king</w:t>
      </w:r>
      <w:r w:rsidR="00AA3D62" w:rsidRPr="00634C3E">
        <w:rPr>
          <w:i/>
        </w:rPr>
        <w:t>’</w:t>
      </w:r>
      <w:r w:rsidRPr="00634C3E">
        <w:rPr>
          <w:i/>
        </w:rPr>
        <w:t xml:space="preserve">s palace in Babylon. They </w:t>
      </w:r>
      <w:r w:rsidR="00634C3E" w:rsidRPr="00634C3E">
        <w:rPr>
          <w:i/>
        </w:rPr>
        <w:t>were</w:t>
      </w:r>
      <w:r w:rsidRPr="00634C3E">
        <w:rPr>
          <w:i/>
        </w:rPr>
        <w:t xml:space="preserve"> both in Babylon in the same generation. </w:t>
      </w:r>
      <w:r w:rsidR="00717EA7" w:rsidRPr="00634C3E">
        <w:rPr>
          <w:i/>
        </w:rPr>
        <w:t>Ezekiel was</w:t>
      </w:r>
      <w:r w:rsidRPr="00634C3E">
        <w:rPr>
          <w:i/>
        </w:rPr>
        <w:t xml:space="preserve"> getting insight into what is going to happen in the en</w:t>
      </w:r>
      <w:r w:rsidR="00717EA7" w:rsidRPr="00634C3E">
        <w:rPr>
          <w:i/>
        </w:rPr>
        <w:t>d times too. Look at Ezekiel 38:3.</w:t>
      </w:r>
      <w:r w:rsidRPr="00634C3E">
        <w:rPr>
          <w:i/>
        </w:rPr>
        <w:t xml:space="preserve"> God speaks and says, </w:t>
      </w:r>
      <w:r w:rsidR="00717EA7" w:rsidRPr="00634C3E">
        <w:rPr>
          <w:i/>
        </w:rPr>
        <w:t>“</w:t>
      </w:r>
      <w:r w:rsidRPr="00634C3E">
        <w:rPr>
          <w:i/>
        </w:rPr>
        <w:t>I am against you</w:t>
      </w:r>
      <w:r w:rsidR="00717EA7" w:rsidRPr="00634C3E">
        <w:rPr>
          <w:i/>
        </w:rPr>
        <w:t>, O</w:t>
      </w:r>
      <w:r w:rsidRPr="00634C3E">
        <w:rPr>
          <w:i/>
        </w:rPr>
        <w:t xml:space="preserve"> Gog.</w:t>
      </w:r>
      <w:r w:rsidR="00717EA7" w:rsidRPr="00634C3E">
        <w:rPr>
          <w:i/>
        </w:rPr>
        <w:t>”—</w:t>
      </w:r>
      <w:r w:rsidRPr="00634C3E">
        <w:rPr>
          <w:i/>
        </w:rPr>
        <w:t xml:space="preserve">I </w:t>
      </w:r>
      <w:r w:rsidR="00717EA7" w:rsidRPr="00634C3E">
        <w:rPr>
          <w:i/>
        </w:rPr>
        <w:t>believe that is the Antichrist—“</w:t>
      </w:r>
      <w:r w:rsidRPr="00634C3E">
        <w:rPr>
          <w:i/>
        </w:rPr>
        <w:t>I w</w:t>
      </w:r>
      <w:r w:rsidR="00717EA7" w:rsidRPr="00634C3E">
        <w:rPr>
          <w:i/>
        </w:rPr>
        <w:t>ill turn you around, put hooks in your jaw,</w:t>
      </w:r>
      <w:r w:rsidRPr="00634C3E">
        <w:rPr>
          <w:i/>
        </w:rPr>
        <w:t xml:space="preserve"> </w:t>
      </w:r>
      <w:r w:rsidR="00717EA7" w:rsidRPr="00634C3E">
        <w:rPr>
          <w:i/>
        </w:rPr>
        <w:t>and</w:t>
      </w:r>
      <w:r w:rsidRPr="00634C3E">
        <w:rPr>
          <w:i/>
        </w:rPr>
        <w:t xml:space="preserve"> lead you out with all of your army.</w:t>
      </w:r>
      <w:r w:rsidR="00717EA7" w:rsidRPr="00634C3E">
        <w:rPr>
          <w:i/>
        </w:rPr>
        <w:t>”</w:t>
      </w:r>
      <w:r w:rsidRPr="00634C3E">
        <w:rPr>
          <w:i/>
        </w:rPr>
        <w:t xml:space="preserve"> He goes out to identify the army that is in league with the Antichrist. He </w:t>
      </w:r>
      <w:r w:rsidR="005F1FA3" w:rsidRPr="00634C3E">
        <w:rPr>
          <w:i/>
        </w:rPr>
        <w:t>says that Persia [</w:t>
      </w:r>
      <w:r w:rsidRPr="00634C3E">
        <w:rPr>
          <w:i/>
        </w:rPr>
        <w:t>Iran</w:t>
      </w:r>
      <w:r w:rsidR="005F1FA3" w:rsidRPr="00634C3E">
        <w:rPr>
          <w:i/>
        </w:rPr>
        <w:t>]</w:t>
      </w:r>
      <w:r w:rsidRPr="00634C3E">
        <w:rPr>
          <w:i/>
        </w:rPr>
        <w:t xml:space="preserve"> will be in league with the Antichrist in that period of time. Iran i</w:t>
      </w:r>
      <w:r w:rsidR="005F1FA3" w:rsidRPr="00634C3E">
        <w:rPr>
          <w:i/>
        </w:rPr>
        <w:t>s the first nation mentioned. O</w:t>
      </w:r>
      <w:r w:rsidRPr="00634C3E">
        <w:rPr>
          <w:i/>
        </w:rPr>
        <w:t>f course it is mentioned by its ancient name.</w:t>
      </w:r>
      <w:r w:rsidR="005F1FA3" w:rsidRPr="00634C3E">
        <w:rPr>
          <w:i/>
        </w:rPr>
        <w:t xml:space="preserve"> </w:t>
      </w:r>
      <w:r w:rsidRPr="00634C3E">
        <w:rPr>
          <w:i/>
        </w:rPr>
        <w:t>Beloved</w:t>
      </w:r>
      <w:r w:rsidR="005F1FA3" w:rsidRPr="00634C3E">
        <w:rPr>
          <w:i/>
        </w:rPr>
        <w:t>,</w:t>
      </w:r>
      <w:r w:rsidRPr="00634C3E">
        <w:rPr>
          <w:i/>
        </w:rPr>
        <w:t xml:space="preserve"> the very fact that Iran is rising up, it is that principality of Persia is rising up against Israel again right now. This whole nuclear </w:t>
      </w:r>
      <w:r w:rsidR="005F1FA3" w:rsidRPr="00634C3E">
        <w:rPr>
          <w:i/>
        </w:rPr>
        <w:t>arms</w:t>
      </w:r>
      <w:r w:rsidRPr="00634C3E">
        <w:rPr>
          <w:i/>
        </w:rPr>
        <w:t xml:space="preserve"> thing and all these things that are going on in the Middle East, it is the principality of Persia. It is the Daniel 10 storyline replaying again.</w:t>
      </w:r>
    </w:p>
    <w:p w14:paraId="184657B0" w14:textId="77777777" w:rsidR="009223B5" w:rsidRPr="007B5BB5" w:rsidRDefault="009223B5" w:rsidP="00196890">
      <w:pPr>
        <w:pStyle w:val="Lv2-J"/>
      </w:pPr>
      <w:r w:rsidRPr="007B5BB5">
        <w:t xml:space="preserve">God is </w:t>
      </w:r>
      <w:proofErr w:type="gramStart"/>
      <w:r w:rsidRPr="007B5BB5">
        <w:t>raising</w:t>
      </w:r>
      <w:proofErr w:type="gramEnd"/>
      <w:r w:rsidRPr="007B5BB5">
        <w:t xml:space="preserve"> up a “corpora</w:t>
      </w:r>
      <w:r w:rsidR="004C13C8" w:rsidRPr="007B5BB5">
        <w:t>te Daniel” to pray for Israel.</w:t>
      </w:r>
      <w:r w:rsidRPr="007B5BB5">
        <w:t xml:space="preserve"> Michael will again stand up </w:t>
      </w:r>
      <w:r w:rsidR="004C13C8" w:rsidRPr="007B5BB5">
        <w:t>to</w:t>
      </w:r>
      <w:r w:rsidRPr="007B5BB5">
        <w:t xml:space="preserve"> fight for Israel and will cast Satan down (Rev. 12:7-9). Michael gives leadership in a war in the spirit against Satan and his fallen angels. I believe Michael will do this in response to the prayers of a “global corporate Daniel” in a way that parallels his response in Daniel 10</w:t>
      </w:r>
      <w:r w:rsidR="004C13C8" w:rsidRPr="007B5BB5">
        <w:t xml:space="preserve">. </w:t>
      </w:r>
    </w:p>
    <w:p w14:paraId="5D9EA7E5" w14:textId="77777777" w:rsidR="009223B5" w:rsidRPr="007B5BB5" w:rsidRDefault="009223B5" w:rsidP="009223B5">
      <w:pPr>
        <w:pStyle w:val="Sc2-F"/>
      </w:pPr>
      <w:proofErr w:type="spellStart"/>
      <w:r w:rsidRPr="007B5BB5">
        <w:rPr>
          <w:vertAlign w:val="superscript"/>
        </w:rPr>
        <w:t>7</w:t>
      </w:r>
      <w:r w:rsidRPr="007B5BB5">
        <w:t>And</w:t>
      </w:r>
      <w:proofErr w:type="spellEnd"/>
      <w:r w:rsidRPr="007B5BB5">
        <w:t xml:space="preserve"> </w:t>
      </w:r>
      <w:r w:rsidRPr="007B5BB5">
        <w:rPr>
          <w:u w:val="single"/>
        </w:rPr>
        <w:t>war broke out</w:t>
      </w:r>
      <w:r w:rsidRPr="007B5BB5">
        <w:t xml:space="preserve"> in heaven: </w:t>
      </w:r>
      <w:r w:rsidRPr="007B5BB5">
        <w:rPr>
          <w:u w:val="single"/>
        </w:rPr>
        <w:t>Michael</w:t>
      </w:r>
      <w:r w:rsidRPr="007B5BB5">
        <w:t xml:space="preserve"> and his angels fought with the dragon; and the dragon and his angels fought…</w:t>
      </w:r>
      <w:proofErr w:type="spellStart"/>
      <w:r w:rsidRPr="007B5BB5">
        <w:rPr>
          <w:vertAlign w:val="superscript"/>
        </w:rPr>
        <w:t>9</w:t>
      </w:r>
      <w:r w:rsidRPr="007B5BB5">
        <w:t>The</w:t>
      </w:r>
      <w:proofErr w:type="spellEnd"/>
      <w:r w:rsidRPr="007B5BB5">
        <w:t xml:space="preserve"> great dragon was </w:t>
      </w:r>
      <w:r w:rsidRPr="007B5BB5">
        <w:rPr>
          <w:u w:val="single"/>
        </w:rPr>
        <w:t>cast out</w:t>
      </w:r>
      <w:r w:rsidRPr="007B5BB5">
        <w:t>, that serpent of old, called the Devil</w:t>
      </w:r>
      <w:r w:rsidRPr="007B5BB5">
        <w:rPr>
          <w:szCs w:val="22"/>
        </w:rPr>
        <w:t xml:space="preserve"> </w:t>
      </w:r>
      <w:r w:rsidRPr="007B5BB5">
        <w:t>and</w:t>
      </w:r>
      <w:r w:rsidRPr="007B5BB5">
        <w:rPr>
          <w:szCs w:val="22"/>
        </w:rPr>
        <w:t xml:space="preserve"> </w:t>
      </w:r>
      <w:r w:rsidRPr="007B5BB5">
        <w:t>Satan…he</w:t>
      </w:r>
      <w:r w:rsidRPr="007B5BB5">
        <w:rPr>
          <w:szCs w:val="22"/>
        </w:rPr>
        <w:t xml:space="preserve"> </w:t>
      </w:r>
      <w:r w:rsidRPr="007B5BB5">
        <w:t>was</w:t>
      </w:r>
      <w:r w:rsidRPr="007B5BB5">
        <w:rPr>
          <w:szCs w:val="22"/>
        </w:rPr>
        <w:t xml:space="preserve"> </w:t>
      </w:r>
      <w:r w:rsidRPr="007B5BB5">
        <w:rPr>
          <w:u w:val="single"/>
        </w:rPr>
        <w:t>cast</w:t>
      </w:r>
      <w:r w:rsidRPr="007B5BB5">
        <w:rPr>
          <w:szCs w:val="22"/>
          <w:u w:val="single"/>
        </w:rPr>
        <w:t xml:space="preserve"> </w:t>
      </w:r>
      <w:r w:rsidRPr="007B5BB5">
        <w:rPr>
          <w:u w:val="single"/>
        </w:rPr>
        <w:t>t</w:t>
      </w:r>
      <w:r w:rsidRPr="007B5BB5">
        <w:rPr>
          <w:szCs w:val="24"/>
          <w:u w:val="single"/>
        </w:rPr>
        <w:t>o</w:t>
      </w:r>
      <w:r w:rsidRPr="007B5BB5">
        <w:rPr>
          <w:szCs w:val="22"/>
          <w:u w:val="single"/>
        </w:rPr>
        <w:t xml:space="preserve"> </w:t>
      </w:r>
      <w:r w:rsidRPr="007B5BB5">
        <w:rPr>
          <w:u w:val="single"/>
        </w:rPr>
        <w:t>the</w:t>
      </w:r>
      <w:r w:rsidRPr="007B5BB5">
        <w:rPr>
          <w:szCs w:val="22"/>
          <w:u w:val="single"/>
        </w:rPr>
        <w:t xml:space="preserve"> </w:t>
      </w:r>
      <w:r w:rsidRPr="007B5BB5">
        <w:rPr>
          <w:u w:val="single"/>
        </w:rPr>
        <w:t>earth</w:t>
      </w:r>
      <w:r w:rsidRPr="007B5BB5">
        <w:rPr>
          <w:szCs w:val="22"/>
        </w:rPr>
        <w:t xml:space="preserve">, </w:t>
      </w:r>
      <w:r w:rsidRPr="007B5BB5">
        <w:t>and</w:t>
      </w:r>
      <w:r w:rsidRPr="007B5BB5">
        <w:rPr>
          <w:szCs w:val="22"/>
        </w:rPr>
        <w:t xml:space="preserve"> </w:t>
      </w:r>
      <w:r w:rsidRPr="007B5BB5">
        <w:t>his</w:t>
      </w:r>
      <w:r w:rsidRPr="007B5BB5">
        <w:rPr>
          <w:szCs w:val="22"/>
        </w:rPr>
        <w:t xml:space="preserve"> </w:t>
      </w:r>
      <w:r w:rsidRPr="007B5BB5">
        <w:t>angels</w:t>
      </w:r>
      <w:r w:rsidRPr="007B5BB5">
        <w:rPr>
          <w:szCs w:val="22"/>
        </w:rPr>
        <w:t xml:space="preserve"> </w:t>
      </w:r>
      <w:r w:rsidRPr="007B5BB5">
        <w:t>were</w:t>
      </w:r>
      <w:r w:rsidRPr="007B5BB5">
        <w:rPr>
          <w:szCs w:val="22"/>
        </w:rPr>
        <w:t xml:space="preserve"> </w:t>
      </w:r>
      <w:r w:rsidRPr="007B5BB5">
        <w:t>cast</w:t>
      </w:r>
      <w:r w:rsidRPr="007B5BB5">
        <w:rPr>
          <w:szCs w:val="22"/>
        </w:rPr>
        <w:t xml:space="preserve"> </w:t>
      </w:r>
      <w:r w:rsidRPr="007B5BB5">
        <w:t>out</w:t>
      </w:r>
      <w:r w:rsidRPr="007B5BB5">
        <w:rPr>
          <w:szCs w:val="22"/>
        </w:rPr>
        <w:t xml:space="preserve"> </w:t>
      </w:r>
      <w:r w:rsidRPr="007B5BB5">
        <w:t>with</w:t>
      </w:r>
      <w:r w:rsidRPr="007B5BB5">
        <w:rPr>
          <w:szCs w:val="22"/>
        </w:rPr>
        <w:t xml:space="preserve"> </w:t>
      </w:r>
      <w:r w:rsidRPr="007B5BB5">
        <w:t>him.</w:t>
      </w:r>
      <w:r w:rsidRPr="007B5BB5">
        <w:rPr>
          <w:szCs w:val="22"/>
        </w:rPr>
        <w:t xml:space="preserve"> </w:t>
      </w:r>
      <w:r w:rsidRPr="007B5BB5">
        <w:t>(Rev.</w:t>
      </w:r>
      <w:r w:rsidRPr="007B5BB5">
        <w:rPr>
          <w:szCs w:val="22"/>
        </w:rPr>
        <w:t xml:space="preserve"> </w:t>
      </w:r>
      <w:r w:rsidRPr="007B5BB5">
        <w:t>12:7-9)</w:t>
      </w:r>
    </w:p>
    <w:p w14:paraId="2A9BD56F" w14:textId="0431EF81" w:rsidR="007B5BB5" w:rsidRPr="00634C3E" w:rsidRDefault="00855264" w:rsidP="00855264">
      <w:pPr>
        <w:pStyle w:val="bodytext"/>
        <w:rPr>
          <w:i/>
        </w:rPr>
      </w:pPr>
      <w:r w:rsidRPr="00634C3E">
        <w:rPr>
          <w:i/>
        </w:rPr>
        <w:t>W</w:t>
      </w:r>
      <w:r w:rsidR="007B5BB5" w:rsidRPr="00634C3E">
        <w:rPr>
          <w:i/>
        </w:rPr>
        <w:t>e will end with this. John the apostle in the book of Revelation gives us a little bit of insight on this. This is</w:t>
      </w:r>
      <w:r w:rsidRPr="00634C3E">
        <w:rPr>
          <w:i/>
        </w:rPr>
        <w:t>,</w:t>
      </w:r>
      <w:r w:rsidR="007B5BB5" w:rsidRPr="00634C3E">
        <w:rPr>
          <w:i/>
        </w:rPr>
        <w:t xml:space="preserve"> I believe</w:t>
      </w:r>
      <w:r w:rsidRPr="00634C3E">
        <w:rPr>
          <w:i/>
        </w:rPr>
        <w:t>,</w:t>
      </w:r>
      <w:r w:rsidR="007B5BB5" w:rsidRPr="00634C3E">
        <w:rPr>
          <w:i/>
        </w:rPr>
        <w:t xml:space="preserve"> talking about in the final three and a half</w:t>
      </w:r>
      <w:r w:rsidRPr="00634C3E">
        <w:rPr>
          <w:i/>
        </w:rPr>
        <w:t xml:space="preserve"> years of this age. W</w:t>
      </w:r>
      <w:r w:rsidR="007B5BB5" w:rsidRPr="00634C3E">
        <w:rPr>
          <w:i/>
        </w:rPr>
        <w:t>ar broke out in heaven, Revelation 12. Some people t</w:t>
      </w:r>
      <w:r w:rsidRPr="00634C3E">
        <w:rPr>
          <w:i/>
        </w:rPr>
        <w:t>hink this happened at the cross.</w:t>
      </w:r>
      <w:r w:rsidR="007B5BB5" w:rsidRPr="00634C3E">
        <w:rPr>
          <w:i/>
        </w:rPr>
        <w:t xml:space="preserve"> I believe</w:t>
      </w:r>
      <w:r w:rsidRPr="00634C3E">
        <w:rPr>
          <w:i/>
        </w:rPr>
        <w:t>,</w:t>
      </w:r>
      <w:r w:rsidR="007B5BB5" w:rsidRPr="00634C3E">
        <w:rPr>
          <w:i/>
        </w:rPr>
        <w:t xml:space="preserve"> and there is real</w:t>
      </w:r>
      <w:r w:rsidR="00634C3E">
        <w:rPr>
          <w:i/>
        </w:rPr>
        <w:t>ly</w:t>
      </w:r>
      <w:r w:rsidR="007B5BB5" w:rsidRPr="00634C3E">
        <w:rPr>
          <w:i/>
        </w:rPr>
        <w:t xml:space="preserve"> strong evidence</w:t>
      </w:r>
      <w:r w:rsidRPr="00634C3E">
        <w:rPr>
          <w:i/>
        </w:rPr>
        <w:t>,</w:t>
      </w:r>
      <w:r w:rsidR="007B5BB5" w:rsidRPr="00634C3E">
        <w:rPr>
          <w:i/>
        </w:rPr>
        <w:t xml:space="preserve"> this is </w:t>
      </w:r>
      <w:r w:rsidR="00634C3E" w:rsidRPr="00634C3E">
        <w:rPr>
          <w:i/>
        </w:rPr>
        <w:t>clearly</w:t>
      </w:r>
      <w:r w:rsidR="00634C3E" w:rsidRPr="00634C3E">
        <w:rPr>
          <w:i/>
        </w:rPr>
        <w:t xml:space="preserve"> </w:t>
      </w:r>
      <w:r w:rsidR="007B5BB5" w:rsidRPr="00634C3E">
        <w:rPr>
          <w:i/>
        </w:rPr>
        <w:t>yet a future event.</w:t>
      </w:r>
    </w:p>
    <w:p w14:paraId="3CF83208" w14:textId="318DF719" w:rsidR="007B5BB5" w:rsidRPr="00634C3E" w:rsidRDefault="007B5BB5" w:rsidP="00855264">
      <w:pPr>
        <w:pStyle w:val="bodytext"/>
        <w:rPr>
          <w:i/>
        </w:rPr>
      </w:pPr>
      <w:r w:rsidRPr="00634C3E">
        <w:rPr>
          <w:i/>
        </w:rPr>
        <w:t>Revelation 12:7, we will end wit</w:t>
      </w:r>
      <w:r w:rsidR="00855264" w:rsidRPr="00634C3E">
        <w:rPr>
          <w:i/>
        </w:rPr>
        <w:t>h this. War broke out in heaven and</w:t>
      </w:r>
      <w:r w:rsidRPr="00634C3E">
        <w:rPr>
          <w:i/>
        </w:rPr>
        <w:t xml:space="preserve"> Michael arose.</w:t>
      </w:r>
      <w:r w:rsidR="00855264" w:rsidRPr="00634C3E">
        <w:rPr>
          <w:i/>
        </w:rPr>
        <w:t xml:space="preserve"> There is Michael again. H</w:t>
      </w:r>
      <w:r w:rsidRPr="00634C3E">
        <w:rPr>
          <w:i/>
        </w:rPr>
        <w:t>e is in action just like back in Daniel 10; it is going to happen again. Michael and all of his angels fought Satan and all of Satan</w:t>
      </w:r>
      <w:r w:rsidR="00AA3D62" w:rsidRPr="00634C3E">
        <w:rPr>
          <w:i/>
        </w:rPr>
        <w:t>’</w:t>
      </w:r>
      <w:r w:rsidRPr="00634C3E">
        <w:rPr>
          <w:i/>
        </w:rPr>
        <w:t>s angels.</w:t>
      </w:r>
      <w:r w:rsidR="00855264" w:rsidRPr="00634C3E">
        <w:rPr>
          <w:i/>
        </w:rPr>
        <w:t xml:space="preserve"> </w:t>
      </w:r>
      <w:r w:rsidRPr="00634C3E">
        <w:rPr>
          <w:i/>
        </w:rPr>
        <w:t xml:space="preserve">Verse 9, </w:t>
      </w:r>
      <w:r w:rsidR="00855264" w:rsidRPr="00634C3E">
        <w:rPr>
          <w:i/>
        </w:rPr>
        <w:t>“</w:t>
      </w:r>
      <w:r w:rsidRPr="00634C3E">
        <w:rPr>
          <w:i/>
        </w:rPr>
        <w:t>and the great dragon, Satan</w:t>
      </w:r>
      <w:r w:rsidR="00855264" w:rsidRPr="00634C3E">
        <w:rPr>
          <w:i/>
        </w:rPr>
        <w:t>,</w:t>
      </w:r>
      <w:r w:rsidRPr="00634C3E">
        <w:rPr>
          <w:i/>
        </w:rPr>
        <w:t xml:space="preserve"> was cast out, that is the serpent of old, the devil, he was cast to the earth.</w:t>
      </w:r>
      <w:r w:rsidR="00855264" w:rsidRPr="00634C3E">
        <w:rPr>
          <w:i/>
        </w:rPr>
        <w:t>”</w:t>
      </w:r>
      <w:r w:rsidRPr="00634C3E">
        <w:rPr>
          <w:i/>
        </w:rPr>
        <w:t xml:space="preserve"> Beloved</w:t>
      </w:r>
      <w:r w:rsidR="00634C3E" w:rsidRPr="00634C3E">
        <w:rPr>
          <w:i/>
        </w:rPr>
        <w:t>,</w:t>
      </w:r>
      <w:r w:rsidRPr="00634C3E">
        <w:rPr>
          <w:i/>
        </w:rPr>
        <w:t xml:space="preserve"> there is coming a time </w:t>
      </w:r>
      <w:r w:rsidR="00634C3E" w:rsidRPr="00634C3E">
        <w:rPr>
          <w:i/>
        </w:rPr>
        <w:t>when</w:t>
      </w:r>
      <w:r w:rsidRPr="00634C3E">
        <w:rPr>
          <w:i/>
        </w:rPr>
        <w:t xml:space="preserve"> Satan and the prin</w:t>
      </w:r>
      <w:r w:rsidR="00855264" w:rsidRPr="00634C3E">
        <w:rPr>
          <w:i/>
        </w:rPr>
        <w:t>ce of Persia and all the others</w:t>
      </w:r>
      <w:r w:rsidRPr="00634C3E">
        <w:rPr>
          <w:i/>
        </w:rPr>
        <w:t xml:space="preserve"> will rise up and try to exterminate Israel and completely destroy them. Michael will arise again. Michael will take on</w:t>
      </w:r>
      <w:r w:rsidR="00855264" w:rsidRPr="00634C3E">
        <w:rPr>
          <w:i/>
        </w:rPr>
        <w:t>,</w:t>
      </w:r>
      <w:r w:rsidRPr="00634C3E">
        <w:rPr>
          <w:i/>
        </w:rPr>
        <w:t xml:space="preserve"> not the prince of Persia this time</w:t>
      </w:r>
      <w:r w:rsidR="00855264" w:rsidRPr="00634C3E">
        <w:rPr>
          <w:i/>
        </w:rPr>
        <w:t>,</w:t>
      </w:r>
      <w:r w:rsidRPr="00634C3E">
        <w:rPr>
          <w:i/>
        </w:rPr>
        <w:t xml:space="preserve"> but Satan himself and cast Satan out of his position in the heavenly places. All the demon realms and ranks will be cast down to the earth and that will make them far less effective. Of course they will rage on the earth</w:t>
      </w:r>
      <w:r w:rsidR="00855264" w:rsidRPr="00634C3E">
        <w:rPr>
          <w:i/>
        </w:rPr>
        <w:t>,</w:t>
      </w:r>
      <w:r w:rsidRPr="00634C3E">
        <w:rPr>
          <w:i/>
        </w:rPr>
        <w:t xml:space="preserve"> but far less effective</w:t>
      </w:r>
      <w:r w:rsidR="00855264" w:rsidRPr="00634C3E">
        <w:rPr>
          <w:i/>
        </w:rPr>
        <w:t>ly</w:t>
      </w:r>
      <w:r w:rsidRPr="00634C3E">
        <w:rPr>
          <w:i/>
        </w:rPr>
        <w:t xml:space="preserve">. </w:t>
      </w:r>
    </w:p>
    <w:p w14:paraId="18A42823" w14:textId="640CFF45" w:rsidR="007B5BB5" w:rsidRPr="00634C3E" w:rsidRDefault="007B5BB5" w:rsidP="00855264">
      <w:pPr>
        <w:pStyle w:val="bodytext"/>
        <w:rPr>
          <w:i/>
        </w:rPr>
      </w:pPr>
      <w:r w:rsidRPr="00634C3E">
        <w:rPr>
          <w:i/>
        </w:rPr>
        <w:t>Here</w:t>
      </w:r>
      <w:r w:rsidR="00634C3E" w:rsidRPr="00634C3E">
        <w:rPr>
          <w:i/>
        </w:rPr>
        <w:t xml:space="preserve"> is the point I want you to see:</w:t>
      </w:r>
      <w:r w:rsidRPr="00634C3E">
        <w:rPr>
          <w:i/>
        </w:rPr>
        <w:t xml:space="preserve"> it is Michael rising up to do that. Why is Michael going to rise up in the Great Tribulation to help Israel? </w:t>
      </w:r>
      <w:r w:rsidR="00855264" w:rsidRPr="00634C3E">
        <w:rPr>
          <w:i/>
        </w:rPr>
        <w:t>I believe b</w:t>
      </w:r>
      <w:r w:rsidRPr="00634C3E">
        <w:rPr>
          <w:i/>
        </w:rPr>
        <w:t>ecause there will be a global prayer movement, there will be a corporate global Daniel doing the Daniel 10 storyline. Michael will rise up again just like then, demonic power will be cast aside in the future, and the great glory of God and the second coming of Christ and all that will come to full culmination.</w:t>
      </w:r>
    </w:p>
    <w:p w14:paraId="6CA48846" w14:textId="1CC1600E" w:rsidR="007B5BB5" w:rsidRPr="00634C3E" w:rsidRDefault="007B5BB5" w:rsidP="00855264">
      <w:pPr>
        <w:pStyle w:val="bodytext"/>
        <w:rPr>
          <w:i/>
        </w:rPr>
      </w:pPr>
      <w:r w:rsidRPr="00634C3E">
        <w:rPr>
          <w:i/>
        </w:rPr>
        <w:lastRenderedPageBreak/>
        <w:t xml:space="preserve">So I believe this Daniel 10 storyline is going to be replayed again in Revelation 12. The whole Body of Christ will be a part of that corporate Daniel. </w:t>
      </w:r>
      <w:r w:rsidR="00855264" w:rsidRPr="00634C3E">
        <w:rPr>
          <w:i/>
        </w:rPr>
        <w:t>T</w:t>
      </w:r>
      <w:r w:rsidRPr="00634C3E">
        <w:rPr>
          <w:i/>
        </w:rPr>
        <w:t>hat is why</w:t>
      </w:r>
      <w:r w:rsidR="00855264" w:rsidRPr="00634C3E">
        <w:rPr>
          <w:i/>
        </w:rPr>
        <w:t xml:space="preserve"> understanding these principles—</w:t>
      </w:r>
      <w:r w:rsidRPr="00634C3E">
        <w:rPr>
          <w:i/>
        </w:rPr>
        <w:t>though we do not have to understand perfectly</w:t>
      </w:r>
      <w:r w:rsidR="00634C3E" w:rsidRPr="00634C3E">
        <w:rPr>
          <w:i/>
        </w:rPr>
        <w:t>,</w:t>
      </w:r>
      <w:r w:rsidRPr="00634C3E">
        <w:rPr>
          <w:i/>
        </w:rPr>
        <w:t xml:space="preserve"> but the </w:t>
      </w:r>
      <w:bookmarkStart w:id="10" w:name="_GoBack"/>
      <w:bookmarkEnd w:id="10"/>
      <w:r w:rsidR="00855264" w:rsidRPr="00634C3E">
        <w:rPr>
          <w:i/>
        </w:rPr>
        <w:t>broad strokes, the broad themes—</w:t>
      </w:r>
      <w:r w:rsidRPr="00634C3E">
        <w:rPr>
          <w:i/>
        </w:rPr>
        <w:t>gives us a sense of confidence and resolve to really enter into this battle and to see that it really is going to</w:t>
      </w:r>
      <w:r w:rsidR="00855264" w:rsidRPr="00634C3E">
        <w:rPr>
          <w:i/>
        </w:rPr>
        <w:t xml:space="preserve"> be wo</w:t>
      </w:r>
      <w:r w:rsidRPr="00634C3E">
        <w:rPr>
          <w:i/>
        </w:rPr>
        <w:t>n and</w:t>
      </w:r>
      <w:r w:rsidR="00634C3E" w:rsidRPr="00634C3E">
        <w:rPr>
          <w:i/>
        </w:rPr>
        <w:t xml:space="preserve"> that</w:t>
      </w:r>
      <w:r w:rsidRPr="00634C3E">
        <w:rPr>
          <w:i/>
        </w:rPr>
        <w:t xml:space="preserve"> our</w:t>
      </w:r>
      <w:r w:rsidR="00634C3E">
        <w:rPr>
          <w:i/>
        </w:rPr>
        <w:t xml:space="preserve"> prayers really do matter. Well,</w:t>
      </w:r>
      <w:r w:rsidR="00855264" w:rsidRPr="00634C3E">
        <w:rPr>
          <w:i/>
        </w:rPr>
        <w:t xml:space="preserve"> </w:t>
      </w:r>
      <w:r w:rsidRPr="00634C3E">
        <w:rPr>
          <w:i/>
        </w:rPr>
        <w:t>amen and amen.</w:t>
      </w:r>
    </w:p>
    <w:p w14:paraId="7F0CE328" w14:textId="77777777" w:rsidR="009223B5" w:rsidRPr="007B5BB5" w:rsidRDefault="009223B5" w:rsidP="00196890">
      <w:pPr>
        <w:pStyle w:val="Lv1-H"/>
      </w:pPr>
      <w:r w:rsidRPr="007B5BB5">
        <w:t xml:space="preserve">the life of Daniel: The power of a life dedicated to God </w:t>
      </w:r>
    </w:p>
    <w:p w14:paraId="2C736DF1" w14:textId="1341CD01" w:rsidR="009223B5" w:rsidRPr="007B5BB5" w:rsidRDefault="009223B5" w:rsidP="00196890">
      <w:pPr>
        <w:pStyle w:val="Lv2-J"/>
      </w:pPr>
      <w:r w:rsidRPr="007B5BB5">
        <w:t>No study on the book of Daniel would be complete without mentioning Daniel</w:t>
      </w:r>
      <w:r w:rsidR="00AA3D62">
        <w:t>’</w:t>
      </w:r>
      <w:r w:rsidRPr="007B5BB5">
        <w:t xml:space="preserve">s dedication, with emphasis on his prayer life. The effectiveness of his life was </w:t>
      </w:r>
      <w:r w:rsidR="006A2A40" w:rsidRPr="007B5BB5">
        <w:t>undergirded</w:t>
      </w:r>
      <w:r w:rsidRPr="007B5BB5">
        <w:t xml:space="preserve"> by a lifetime of prayer (6:10) and setting his heart to walk in wholeheartedness (1:8) and gain understanding (10:12). </w:t>
      </w:r>
    </w:p>
    <w:p w14:paraId="634D8C7E" w14:textId="77777777" w:rsidR="009223B5" w:rsidRPr="007B5BB5" w:rsidRDefault="009223B5" w:rsidP="009223B5">
      <w:pPr>
        <w:pStyle w:val="Sc2-F"/>
        <w:rPr>
          <w:rFonts w:eastAsia="MS Mincho"/>
        </w:rPr>
      </w:pPr>
      <w:proofErr w:type="spellStart"/>
      <w:r w:rsidRPr="007B5BB5">
        <w:rPr>
          <w:rFonts w:eastAsia="MS Mincho"/>
          <w:vertAlign w:val="superscript"/>
        </w:rPr>
        <w:t>10</w:t>
      </w:r>
      <w:r w:rsidRPr="007B5BB5">
        <w:rPr>
          <w:rFonts w:eastAsia="MS Mincho"/>
        </w:rPr>
        <w:t>Daniel</w:t>
      </w:r>
      <w:proofErr w:type="spellEnd"/>
      <w:r w:rsidRPr="007B5BB5">
        <w:rPr>
          <w:rFonts w:eastAsia="MS Mincho"/>
        </w:rPr>
        <w:t xml:space="preserve">…knelt down on his knees </w:t>
      </w:r>
      <w:r w:rsidRPr="007B5BB5">
        <w:rPr>
          <w:rFonts w:eastAsia="MS Mincho"/>
          <w:u w:val="single"/>
        </w:rPr>
        <w:t>three times that day</w:t>
      </w:r>
      <w:r w:rsidRPr="007B5BB5">
        <w:rPr>
          <w:rFonts w:eastAsia="MS Mincho"/>
        </w:rPr>
        <w:t xml:space="preserve">, and </w:t>
      </w:r>
      <w:r w:rsidRPr="007B5BB5">
        <w:rPr>
          <w:rFonts w:eastAsia="MS Mincho"/>
          <w:u w:val="single"/>
        </w:rPr>
        <w:t>prayed</w:t>
      </w:r>
      <w:r w:rsidRPr="007B5BB5">
        <w:rPr>
          <w:rFonts w:eastAsia="MS Mincho"/>
        </w:rPr>
        <w:t xml:space="preserve"> and gave thanks before his God, </w:t>
      </w:r>
      <w:r w:rsidRPr="007B5BB5">
        <w:rPr>
          <w:rFonts w:eastAsia="MS Mincho"/>
          <w:u w:val="single"/>
        </w:rPr>
        <w:t>as was his custom since early days</w:t>
      </w:r>
      <w:r w:rsidRPr="007B5BB5">
        <w:rPr>
          <w:rFonts w:eastAsia="MS Mincho"/>
        </w:rPr>
        <w:t>. (Dan. 6:10)</w:t>
      </w:r>
    </w:p>
    <w:p w14:paraId="3113A4BA" w14:textId="7C84059D" w:rsidR="009223B5" w:rsidRPr="007B5BB5" w:rsidRDefault="009223B5" w:rsidP="009223B5">
      <w:pPr>
        <w:pStyle w:val="Sc2-F"/>
      </w:pPr>
      <w:r w:rsidRPr="007B5BB5">
        <w:t xml:space="preserve"> </w:t>
      </w:r>
      <w:proofErr w:type="spellStart"/>
      <w:r w:rsidRPr="007B5BB5">
        <w:rPr>
          <w:vertAlign w:val="superscript"/>
        </w:rPr>
        <w:t>8</w:t>
      </w:r>
      <w:r w:rsidRPr="007B5BB5">
        <w:t>But</w:t>
      </w:r>
      <w:proofErr w:type="spellEnd"/>
      <w:r w:rsidRPr="007B5BB5">
        <w:t xml:space="preserve"> Daniel </w:t>
      </w:r>
      <w:r w:rsidRPr="007B5BB5">
        <w:rPr>
          <w:u w:val="single"/>
        </w:rPr>
        <w:t>purposed in his heart</w:t>
      </w:r>
      <w:r w:rsidRPr="007B5BB5">
        <w:t xml:space="preserve"> that he would not defile himself with the portion of the king</w:t>
      </w:r>
      <w:r w:rsidR="00AA3D62">
        <w:t>’</w:t>
      </w:r>
      <w:r w:rsidRPr="007B5BB5">
        <w:t xml:space="preserve">s delicacies, nor with the </w:t>
      </w:r>
      <w:proofErr w:type="gramStart"/>
      <w:r w:rsidRPr="007B5BB5">
        <w:t>wine which</w:t>
      </w:r>
      <w:proofErr w:type="gramEnd"/>
      <w:r w:rsidRPr="007B5BB5">
        <w:t xml:space="preserve"> he drank… (Dan. 1:8)    </w:t>
      </w:r>
    </w:p>
    <w:p w14:paraId="59A33D13" w14:textId="77777777" w:rsidR="009223B5" w:rsidRPr="007B5BB5" w:rsidRDefault="009223B5" w:rsidP="009223B5">
      <w:pPr>
        <w:pStyle w:val="Sc2-F"/>
        <w:rPr>
          <w:rFonts w:eastAsia="MS Mincho"/>
        </w:rPr>
      </w:pPr>
      <w:proofErr w:type="spellStart"/>
      <w:r w:rsidRPr="007B5BB5">
        <w:rPr>
          <w:rFonts w:eastAsia="MS Mincho"/>
          <w:vertAlign w:val="superscript"/>
        </w:rPr>
        <w:t>12</w:t>
      </w:r>
      <w:r w:rsidRPr="007B5BB5">
        <w:rPr>
          <w:rFonts w:eastAsia="MS Mincho"/>
        </w:rPr>
        <w:t>“Do</w:t>
      </w:r>
      <w:proofErr w:type="spellEnd"/>
      <w:r w:rsidRPr="007B5BB5">
        <w:rPr>
          <w:rFonts w:eastAsia="MS Mincho"/>
        </w:rPr>
        <w:t xml:space="preserve"> not fear</w:t>
      </w:r>
      <w:r w:rsidR="006A2A40" w:rsidRPr="007B5BB5">
        <w:rPr>
          <w:rFonts w:eastAsia="MS Mincho"/>
        </w:rPr>
        <w:t>,</w:t>
      </w:r>
      <w:r w:rsidRPr="007B5BB5">
        <w:rPr>
          <w:rFonts w:eastAsia="MS Mincho"/>
        </w:rPr>
        <w:t xml:space="preserve"> Daniel, for from the first day that you </w:t>
      </w:r>
      <w:r w:rsidRPr="007B5BB5">
        <w:rPr>
          <w:rFonts w:eastAsia="MS Mincho"/>
          <w:u w:val="single"/>
        </w:rPr>
        <w:t>set your heart to understand</w:t>
      </w:r>
      <w:r w:rsidRPr="007B5BB5">
        <w:rPr>
          <w:rFonts w:eastAsia="MS Mincho"/>
        </w:rPr>
        <w:t xml:space="preserve"> and to humble yourself before your God, your words were heard…” (Dan. 10:1</w:t>
      </w:r>
      <w:r w:rsidRPr="007B5BB5">
        <w:t>2</w:t>
      </w:r>
      <w:r w:rsidRPr="007B5BB5">
        <w:rPr>
          <w:rFonts w:eastAsia="MS Mincho"/>
        </w:rPr>
        <w:t>)</w:t>
      </w:r>
    </w:p>
    <w:p w14:paraId="666AE302" w14:textId="77777777" w:rsidR="009223B5" w:rsidRPr="007B5BB5" w:rsidRDefault="009223B5" w:rsidP="00196890">
      <w:pPr>
        <w:pStyle w:val="Lv2-J"/>
      </w:pPr>
      <w:r w:rsidRPr="007B5BB5">
        <w:t xml:space="preserve">Daniel is the only man </w:t>
      </w:r>
      <w:r w:rsidR="006A2A40" w:rsidRPr="007B5BB5">
        <w:t>who</w:t>
      </w:r>
      <w:r w:rsidRPr="007B5BB5">
        <w:t xml:space="preserve"> was used by God as an example while he was still alive.</w:t>
      </w:r>
    </w:p>
    <w:p w14:paraId="2D93AD27" w14:textId="77777777" w:rsidR="009223B5" w:rsidRPr="007B5BB5" w:rsidRDefault="009223B5" w:rsidP="009223B5">
      <w:pPr>
        <w:pStyle w:val="Sc2-F"/>
        <w:rPr>
          <w:szCs w:val="24"/>
        </w:rPr>
      </w:pPr>
      <w:proofErr w:type="spellStart"/>
      <w:r w:rsidRPr="007B5BB5">
        <w:rPr>
          <w:szCs w:val="24"/>
          <w:vertAlign w:val="superscript"/>
        </w:rPr>
        <w:t>13</w:t>
      </w:r>
      <w:r w:rsidRPr="007B5BB5">
        <w:rPr>
          <w:szCs w:val="24"/>
        </w:rPr>
        <w:t>“When</w:t>
      </w:r>
      <w:proofErr w:type="spellEnd"/>
      <w:r w:rsidRPr="007B5BB5">
        <w:rPr>
          <w:szCs w:val="24"/>
        </w:rPr>
        <w:t xml:space="preserve"> a land sins against Me by persistent unfaithfulness, I will stretch out My hand against it; I will cut off its supply of bread, send famine on it…</w:t>
      </w:r>
      <w:proofErr w:type="spellStart"/>
      <w:r w:rsidRPr="007B5BB5">
        <w:rPr>
          <w:szCs w:val="24"/>
          <w:vertAlign w:val="superscript"/>
        </w:rPr>
        <w:t>14</w:t>
      </w:r>
      <w:r w:rsidRPr="007B5BB5">
        <w:rPr>
          <w:szCs w:val="24"/>
        </w:rPr>
        <w:t>Even</w:t>
      </w:r>
      <w:proofErr w:type="spellEnd"/>
      <w:r w:rsidRPr="007B5BB5">
        <w:rPr>
          <w:szCs w:val="24"/>
        </w:rPr>
        <w:t xml:space="preserve"> if these three men, Noah, </w:t>
      </w:r>
      <w:r w:rsidRPr="007B5BB5">
        <w:rPr>
          <w:szCs w:val="24"/>
          <w:u w:val="single"/>
        </w:rPr>
        <w:t>Daniel</w:t>
      </w:r>
      <w:r w:rsidRPr="007B5BB5">
        <w:rPr>
          <w:szCs w:val="24"/>
        </w:rPr>
        <w:t xml:space="preserve">, and Job, were in it, they would deliver only themselves”… </w:t>
      </w:r>
      <w:proofErr w:type="spellStart"/>
      <w:r w:rsidRPr="007B5BB5">
        <w:rPr>
          <w:szCs w:val="24"/>
          <w:vertAlign w:val="superscript"/>
        </w:rPr>
        <w:t>19</w:t>
      </w:r>
      <w:r w:rsidRPr="007B5BB5">
        <w:rPr>
          <w:szCs w:val="24"/>
        </w:rPr>
        <w:t>“If</w:t>
      </w:r>
      <w:proofErr w:type="spellEnd"/>
      <w:r w:rsidRPr="007B5BB5">
        <w:rPr>
          <w:szCs w:val="24"/>
        </w:rPr>
        <w:t xml:space="preserve"> I send a pestilence into that land and pour out My fury on it…</w:t>
      </w:r>
      <w:proofErr w:type="spellStart"/>
      <w:r w:rsidRPr="007B5BB5">
        <w:rPr>
          <w:szCs w:val="24"/>
          <w:vertAlign w:val="superscript"/>
        </w:rPr>
        <w:t>20</w:t>
      </w:r>
      <w:r w:rsidRPr="007B5BB5">
        <w:rPr>
          <w:szCs w:val="24"/>
        </w:rPr>
        <w:t>even</w:t>
      </w:r>
      <w:proofErr w:type="spellEnd"/>
      <w:r w:rsidRPr="007B5BB5">
        <w:rPr>
          <w:szCs w:val="24"/>
        </w:rPr>
        <w:t xml:space="preserve"> though Noah, </w:t>
      </w:r>
      <w:r w:rsidRPr="007B5BB5">
        <w:rPr>
          <w:szCs w:val="24"/>
          <w:u w:val="single"/>
        </w:rPr>
        <w:t>Daniel</w:t>
      </w:r>
      <w:r w:rsidRPr="007B5BB5">
        <w:rPr>
          <w:szCs w:val="24"/>
        </w:rPr>
        <w:t>, and Job were in it…they would deliver only themselves by their righteousness.” (Ezek. 14:13-20)</w:t>
      </w:r>
    </w:p>
    <w:p w14:paraId="15667A73" w14:textId="215D2FB3" w:rsidR="009223B5" w:rsidRPr="007B5BB5" w:rsidRDefault="009223B5" w:rsidP="00196890">
      <w:pPr>
        <w:pStyle w:val="Lv2-J"/>
      </w:pPr>
      <w:r w:rsidRPr="007B5BB5">
        <w:t xml:space="preserve">The first six chapters of Daniel give insight into the effectiveness of his prayer here in Daniel 10. </w:t>
      </w:r>
      <w:r w:rsidRPr="007B5BB5">
        <w:br/>
      </w:r>
      <w:r w:rsidRPr="007B5BB5">
        <w:rPr>
          <w:b/>
          <w:i/>
        </w:rPr>
        <w:t>Daniel 1</w:t>
      </w:r>
      <w:r w:rsidRPr="007B5BB5">
        <w:rPr>
          <w:szCs w:val="24"/>
        </w:rPr>
        <w:t>:</w:t>
      </w:r>
      <w:r w:rsidRPr="007B5BB5">
        <w:rPr>
          <w:b/>
          <w:i/>
        </w:rPr>
        <w:t xml:space="preserve"> </w:t>
      </w:r>
      <w:r w:rsidR="006A2A40" w:rsidRPr="007B5BB5">
        <w:t>Dedication of youth; refuses to compromise;</w:t>
      </w:r>
      <w:r w:rsidRPr="007B5BB5">
        <w:t xml:space="preserve"> embraces a fasted lifestyle in Babylon</w:t>
      </w:r>
      <w:r w:rsidRPr="007B5BB5">
        <w:br/>
      </w:r>
      <w:r w:rsidRPr="007B5BB5">
        <w:rPr>
          <w:b/>
          <w:i/>
        </w:rPr>
        <w:t>Daniel 2</w:t>
      </w:r>
      <w:r w:rsidRPr="007B5BB5">
        <w:rPr>
          <w:szCs w:val="24"/>
        </w:rPr>
        <w:t>:</w:t>
      </w:r>
      <w:r w:rsidRPr="007B5BB5">
        <w:rPr>
          <w:b/>
          <w:i/>
        </w:rPr>
        <w:t xml:space="preserve"> </w:t>
      </w:r>
      <w:r w:rsidRPr="007B5BB5">
        <w:t>Nebuchadnezzar</w:t>
      </w:r>
      <w:r w:rsidR="00AA3D62">
        <w:t>’</w:t>
      </w:r>
      <w:r w:rsidRPr="007B5BB5">
        <w:t>s first dream – receiving the word of Lord in crisis</w:t>
      </w:r>
      <w:r w:rsidRPr="007B5BB5">
        <w:br/>
      </w:r>
      <w:r w:rsidRPr="007B5BB5">
        <w:rPr>
          <w:b/>
          <w:i/>
        </w:rPr>
        <w:t>Daniel 3</w:t>
      </w:r>
      <w:r w:rsidRPr="007B5BB5">
        <w:rPr>
          <w:szCs w:val="24"/>
        </w:rPr>
        <w:t>:</w:t>
      </w:r>
      <w:r w:rsidRPr="007B5BB5">
        <w:rPr>
          <w:b/>
          <w:i/>
        </w:rPr>
        <w:t xml:space="preserve"> </w:t>
      </w:r>
      <w:r w:rsidRPr="007B5BB5">
        <w:t>Bei</w:t>
      </w:r>
      <w:r w:rsidR="006A2A40" w:rsidRPr="007B5BB5">
        <w:t>ng faithful witnesses (Rev. 13);</w:t>
      </w:r>
      <w:r w:rsidRPr="007B5BB5">
        <w:t xml:space="preserve"> deliverance from the fiery furnace</w:t>
      </w:r>
      <w:r w:rsidRPr="007B5BB5">
        <w:br/>
      </w:r>
      <w:r w:rsidRPr="007B5BB5">
        <w:rPr>
          <w:b/>
          <w:i/>
        </w:rPr>
        <w:t>Daniel 4</w:t>
      </w:r>
      <w:r w:rsidRPr="007B5BB5">
        <w:rPr>
          <w:szCs w:val="24"/>
        </w:rPr>
        <w:t>:</w:t>
      </w:r>
      <w:r w:rsidRPr="007B5BB5">
        <w:t xml:space="preserve"> Nebuchadnezzar</w:t>
      </w:r>
      <w:r w:rsidR="00AA3D62">
        <w:t>’</w:t>
      </w:r>
      <w:r w:rsidRPr="007B5BB5">
        <w:t>s second dream – calling leaders to righteousness</w:t>
      </w:r>
      <w:r w:rsidRPr="007B5BB5">
        <w:br/>
      </w:r>
      <w:r w:rsidRPr="007B5BB5">
        <w:rPr>
          <w:b/>
          <w:i/>
        </w:rPr>
        <w:t>Daniel 5</w:t>
      </w:r>
      <w:r w:rsidRPr="007B5BB5">
        <w:rPr>
          <w:szCs w:val="24"/>
        </w:rPr>
        <w:t xml:space="preserve">: </w:t>
      </w:r>
      <w:r w:rsidRPr="007B5BB5">
        <w:t>Belshazzar</w:t>
      </w:r>
      <w:r w:rsidR="00AA3D62">
        <w:t>’</w:t>
      </w:r>
      <w:r w:rsidRPr="007B5BB5">
        <w:t>s feast – the sudden downfall of governments (fall of Babylon)</w:t>
      </w:r>
      <w:r w:rsidRPr="007B5BB5">
        <w:br/>
      </w:r>
      <w:r w:rsidRPr="007B5BB5">
        <w:rPr>
          <w:b/>
          <w:i/>
        </w:rPr>
        <w:t>Daniel 6</w:t>
      </w:r>
      <w:r w:rsidRPr="007B5BB5">
        <w:rPr>
          <w:szCs w:val="24"/>
        </w:rPr>
        <w:t>:</w:t>
      </w:r>
      <w:r w:rsidRPr="007B5BB5">
        <w:t xml:space="preserve"> Daniel in the lion</w:t>
      </w:r>
      <w:r w:rsidR="00AA3D62">
        <w:t>’</w:t>
      </w:r>
      <w:r w:rsidRPr="007B5BB5">
        <w:t>s den – supernatural deliverance of believers in persecution</w:t>
      </w:r>
    </w:p>
    <w:p w14:paraId="177459FB" w14:textId="74749EB1" w:rsidR="009223B5" w:rsidRPr="007B5BB5" w:rsidRDefault="009223B5" w:rsidP="00196890">
      <w:pPr>
        <w:pStyle w:val="Lv2-J"/>
      </w:pPr>
      <w:r w:rsidRPr="007B5BB5">
        <w:rPr>
          <w:b/>
          <w:i/>
        </w:rPr>
        <w:t>The forerunner spirit</w:t>
      </w:r>
      <w:r w:rsidRPr="007B5BB5">
        <w:t>:</w:t>
      </w:r>
      <w:r w:rsidRPr="007B5BB5">
        <w:rPr>
          <w:b/>
          <w:i/>
        </w:rPr>
        <w:t xml:space="preserve"> </w:t>
      </w:r>
      <w:r w:rsidR="00402F61" w:rsidRPr="007B5BB5">
        <w:rPr>
          <w:bCs/>
        </w:rPr>
        <w:t>s</w:t>
      </w:r>
      <w:r w:rsidRPr="007B5BB5">
        <w:rPr>
          <w:bCs/>
        </w:rPr>
        <w:t>eeking greater understanding of</w:t>
      </w:r>
      <w:r w:rsidRPr="007B5BB5">
        <w:t xml:space="preserve"> God</w:t>
      </w:r>
      <w:r w:rsidR="00AA3D62">
        <w:t>’</w:t>
      </w:r>
      <w:r w:rsidRPr="007B5BB5">
        <w:t>s heart and end-time plan. The four visions in Daniel give insight into God</w:t>
      </w:r>
      <w:r w:rsidR="00AA3D62">
        <w:t>’</w:t>
      </w:r>
      <w:r w:rsidRPr="007B5BB5">
        <w:t>s plan for Israel and for transitioning the earth to the age to come. One emphasis in all four visions was for Daniel to understand God</w:t>
      </w:r>
      <w:r w:rsidR="00AA3D62">
        <w:t>’</w:t>
      </w:r>
      <w:r w:rsidRPr="007B5BB5">
        <w:t xml:space="preserve">s end-time plan (7:16; 8:15-19; 9:2-3, 22-23; 10:1, 11-14; 11:33, 35; 12:4, 9-10). </w:t>
      </w:r>
    </w:p>
    <w:p w14:paraId="65ACC19B" w14:textId="77777777" w:rsidR="009223B5" w:rsidRPr="007B5BB5" w:rsidRDefault="009223B5" w:rsidP="009223B5">
      <w:pPr>
        <w:pStyle w:val="Sc2-F"/>
      </w:pPr>
      <w:proofErr w:type="spellStart"/>
      <w:r w:rsidRPr="007B5BB5">
        <w:rPr>
          <w:vertAlign w:val="superscript"/>
        </w:rPr>
        <w:t>22</w:t>
      </w:r>
      <w:r w:rsidRPr="007B5BB5">
        <w:t>“O</w:t>
      </w:r>
      <w:proofErr w:type="spellEnd"/>
      <w:r w:rsidRPr="007B5BB5">
        <w:t xml:space="preserve"> Daniel, I have now come forth to give you </w:t>
      </w:r>
      <w:r w:rsidRPr="007B5BB5">
        <w:rPr>
          <w:u w:val="single"/>
        </w:rPr>
        <w:t>skill to understand</w:t>
      </w:r>
      <w:r w:rsidRPr="007B5BB5">
        <w:t xml:space="preserve">.” (Dan. 9:22) </w:t>
      </w:r>
    </w:p>
    <w:p w14:paraId="2F8C45D4" w14:textId="77777777" w:rsidR="009223B5" w:rsidRPr="007B5BB5" w:rsidRDefault="009223B5" w:rsidP="009223B5">
      <w:pPr>
        <w:pStyle w:val="Sc2-F"/>
      </w:pPr>
      <w:r w:rsidRPr="007B5BB5">
        <w:rPr>
          <w:vertAlign w:val="superscript"/>
        </w:rPr>
        <w:t>12</w:t>
      </w:r>
      <w:r w:rsidRPr="007B5BB5">
        <w:t xml:space="preserve">“…you </w:t>
      </w:r>
      <w:r w:rsidRPr="007B5BB5">
        <w:rPr>
          <w:b w:val="0"/>
        </w:rPr>
        <w:t>[Daniel]</w:t>
      </w:r>
      <w:r w:rsidRPr="007B5BB5">
        <w:t xml:space="preserve"> set your heart to </w:t>
      </w:r>
      <w:r w:rsidRPr="007B5BB5">
        <w:rPr>
          <w:u w:val="single"/>
        </w:rPr>
        <w:t>understand</w:t>
      </w:r>
      <w:r w:rsidRPr="007B5BB5">
        <w:t>…</w:t>
      </w:r>
      <w:proofErr w:type="spellStart"/>
      <w:r w:rsidRPr="007B5BB5">
        <w:rPr>
          <w:vertAlign w:val="superscript"/>
        </w:rPr>
        <w:t>14</w:t>
      </w:r>
      <w:r w:rsidRPr="007B5BB5">
        <w:t>Now</w:t>
      </w:r>
      <w:proofErr w:type="spellEnd"/>
      <w:r w:rsidRPr="007B5BB5">
        <w:t xml:space="preserve"> I </w:t>
      </w:r>
      <w:r w:rsidRPr="007B5BB5">
        <w:rPr>
          <w:b w:val="0"/>
        </w:rPr>
        <w:t>[an angel]</w:t>
      </w:r>
      <w:r w:rsidRPr="007B5BB5">
        <w:t xml:space="preserve"> have come to </w:t>
      </w:r>
      <w:r w:rsidRPr="007B5BB5">
        <w:rPr>
          <w:u w:val="single"/>
        </w:rPr>
        <w:t>make you understand</w:t>
      </w:r>
      <w:r w:rsidRPr="007B5BB5">
        <w:t xml:space="preserve"> what will happen to your people in the </w:t>
      </w:r>
      <w:r w:rsidRPr="007B5BB5">
        <w:rPr>
          <w:u w:val="single"/>
        </w:rPr>
        <w:t>latter days</w:t>
      </w:r>
      <w:r w:rsidRPr="007B5BB5">
        <w:t xml:space="preserve">…” (Dan. 10:12-14) </w:t>
      </w:r>
    </w:p>
    <w:p w14:paraId="4CAC3249" w14:textId="310AC686" w:rsidR="00A34D76" w:rsidRPr="005C619D" w:rsidRDefault="009223B5" w:rsidP="00B71CF9">
      <w:pPr>
        <w:pStyle w:val="Lv2-J"/>
        <w:rPr>
          <w:szCs w:val="24"/>
        </w:rPr>
      </w:pPr>
      <w:r w:rsidRPr="007B5BB5">
        <w:lastRenderedPageBreak/>
        <w:t xml:space="preserve">Part of </w:t>
      </w:r>
      <w:r w:rsidR="000A2115" w:rsidRPr="007B5BB5">
        <w:t>our ministry assignment i</w:t>
      </w:r>
      <w:r w:rsidRPr="007B5BB5">
        <w:t>s to function in a forerunner spirit</w:t>
      </w:r>
      <w:r w:rsidR="000A2115" w:rsidRPr="007B5BB5">
        <w:t xml:space="preserve"> which </w:t>
      </w:r>
      <w:r w:rsidRPr="007B5BB5">
        <w:t xml:space="preserve">includes proclaiming </w:t>
      </w:r>
      <w:r w:rsidR="000A2115" w:rsidRPr="007B5BB5">
        <w:t xml:space="preserve">some of the </w:t>
      </w:r>
      <w:r w:rsidRPr="007B5BB5">
        <w:t xml:space="preserve">unique dynamics </w:t>
      </w:r>
      <w:r w:rsidR="000A2115" w:rsidRPr="007B5BB5">
        <w:t xml:space="preserve">that will occur </w:t>
      </w:r>
      <w:r w:rsidRPr="007B5BB5">
        <w:t xml:space="preserve">in the generation in which the Lord returns, both positive and negative ones. </w:t>
      </w:r>
      <w:r w:rsidRPr="007B5BB5">
        <w:rPr>
          <w:szCs w:val="24"/>
        </w:rPr>
        <w:t xml:space="preserve">The Lord is </w:t>
      </w:r>
      <w:proofErr w:type="gramStart"/>
      <w:r w:rsidRPr="007B5BB5">
        <w:rPr>
          <w:szCs w:val="24"/>
        </w:rPr>
        <w:t>raising</w:t>
      </w:r>
      <w:proofErr w:type="gramEnd"/>
      <w:r w:rsidRPr="007B5BB5">
        <w:rPr>
          <w:szCs w:val="24"/>
        </w:rPr>
        <w:t xml:space="preserve"> up forerunners </w:t>
      </w:r>
      <w:r w:rsidR="000A2115" w:rsidRPr="007B5BB5">
        <w:rPr>
          <w:szCs w:val="24"/>
        </w:rPr>
        <w:t xml:space="preserve">from many streams in the body of Christ </w:t>
      </w:r>
      <w:r w:rsidRPr="007B5BB5">
        <w:rPr>
          <w:szCs w:val="24"/>
        </w:rPr>
        <w:t xml:space="preserve">who will give </w:t>
      </w:r>
      <w:r w:rsidR="000A2115" w:rsidRPr="007B5BB5">
        <w:rPr>
          <w:szCs w:val="24"/>
        </w:rPr>
        <w:t xml:space="preserve">some </w:t>
      </w:r>
      <w:r w:rsidRPr="007B5BB5">
        <w:rPr>
          <w:szCs w:val="24"/>
        </w:rPr>
        <w:t xml:space="preserve">understanding of what </w:t>
      </w:r>
      <w:r w:rsidR="000A2115" w:rsidRPr="007B5BB5">
        <w:rPr>
          <w:szCs w:val="24"/>
        </w:rPr>
        <w:t xml:space="preserve">both </w:t>
      </w:r>
      <w:r w:rsidRPr="007B5BB5">
        <w:rPr>
          <w:szCs w:val="24"/>
        </w:rPr>
        <w:t>the Lord and the enemy will do in that hour. Understanding will be essential in equipping God</w:t>
      </w:r>
      <w:r w:rsidR="00AA3D62">
        <w:rPr>
          <w:szCs w:val="24"/>
        </w:rPr>
        <w:t>’</w:t>
      </w:r>
      <w:r w:rsidRPr="007B5BB5">
        <w:rPr>
          <w:szCs w:val="24"/>
        </w:rPr>
        <w:t xml:space="preserve">s people </w:t>
      </w:r>
      <w:r w:rsidR="00F6310A" w:rsidRPr="007B5BB5">
        <w:rPr>
          <w:szCs w:val="24"/>
        </w:rPr>
        <w:t xml:space="preserve">not </w:t>
      </w:r>
      <w:r w:rsidRPr="007B5BB5">
        <w:rPr>
          <w:szCs w:val="24"/>
        </w:rPr>
        <w:t>to be fearful, deceived, confused, offended, or seduced by sin in the context of the unique dynamics occurring in that hour. The Lord</w:t>
      </w:r>
      <w:r w:rsidR="00AA3D62">
        <w:rPr>
          <w:szCs w:val="24"/>
        </w:rPr>
        <w:t>’</w:t>
      </w:r>
      <w:r w:rsidRPr="007B5BB5">
        <w:rPr>
          <w:szCs w:val="24"/>
        </w:rPr>
        <w:t>s people are to be filled with peace, gratitude, confidence, clarity, and holy love</w:t>
      </w:r>
      <w:r w:rsidR="004C13C8" w:rsidRPr="007B5BB5">
        <w:rPr>
          <w:szCs w:val="24"/>
        </w:rPr>
        <w:t xml:space="preserve">. </w:t>
      </w:r>
    </w:p>
    <w:sectPr w:rsidR="00A34D76" w:rsidRPr="005C619D" w:rsidSect="00EF621C">
      <w:headerReference w:type="even" r:id="rId10"/>
      <w:headerReference w:type="default" r:id="rId11"/>
      <w:footerReference w:type="default" r:id="rId12"/>
      <w:headerReference w:type="first" r:id="rId13"/>
      <w:footerReference w:type="first" r:id="rId14"/>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E5D66" w14:textId="77777777" w:rsidR="004D770C" w:rsidRDefault="004D770C">
      <w:r>
        <w:separator/>
      </w:r>
    </w:p>
    <w:p w14:paraId="2921C156" w14:textId="77777777" w:rsidR="004D770C" w:rsidRDefault="004D770C"/>
  </w:endnote>
  <w:endnote w:type="continuationSeparator" w:id="0">
    <w:p w14:paraId="793EE2C6" w14:textId="77777777" w:rsidR="004D770C" w:rsidRDefault="004D770C">
      <w:r>
        <w:continuationSeparator/>
      </w:r>
    </w:p>
    <w:p w14:paraId="7C8ECBE6" w14:textId="77777777" w:rsidR="004D770C" w:rsidRDefault="004D7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B70E3" w14:textId="77777777" w:rsidR="004D770C" w:rsidRPr="00017095" w:rsidRDefault="004D770C"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4E465FEC" w14:textId="77777777" w:rsidR="004D770C" w:rsidRPr="00017095" w:rsidRDefault="004D770C"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E7DA" w14:textId="77777777" w:rsidR="004D770C" w:rsidRPr="00017095" w:rsidRDefault="004D770C"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491986C" w14:textId="77777777" w:rsidR="004D770C" w:rsidRPr="00017095" w:rsidRDefault="004D770C"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45B88" w14:textId="77777777" w:rsidR="004D770C" w:rsidRDefault="004D770C">
      <w:r>
        <w:separator/>
      </w:r>
    </w:p>
    <w:p w14:paraId="22E8594F" w14:textId="77777777" w:rsidR="004D770C" w:rsidRDefault="004D770C"/>
  </w:footnote>
  <w:footnote w:type="continuationSeparator" w:id="0">
    <w:p w14:paraId="72517F5C" w14:textId="77777777" w:rsidR="004D770C" w:rsidRDefault="004D770C">
      <w:r>
        <w:continuationSeparator/>
      </w:r>
    </w:p>
    <w:p w14:paraId="3B8FDF96" w14:textId="77777777" w:rsidR="004D770C" w:rsidRDefault="004D77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113A" w14:textId="77777777" w:rsidR="004D770C" w:rsidRDefault="004D770C">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3BEA9C0" w14:textId="77777777" w:rsidR="004D770C" w:rsidRDefault="004D770C">
    <w:pPr>
      <w:ind w:right="360"/>
    </w:pPr>
  </w:p>
  <w:p w14:paraId="3482EFC3" w14:textId="77777777" w:rsidR="004D770C" w:rsidRDefault="004D770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A4D3" w14:textId="77777777" w:rsidR="004D770C" w:rsidRPr="00017095" w:rsidRDefault="004D770C"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7FE8322D" w14:textId="77777777" w:rsidR="004D770C" w:rsidRPr="00017095" w:rsidRDefault="004D770C" w:rsidP="007913BF">
    <w:pPr>
      <w:pBdr>
        <w:bottom w:val="single" w:sz="4" w:space="1" w:color="auto"/>
      </w:pBdr>
      <w:tabs>
        <w:tab w:val="right" w:pos="10800"/>
      </w:tabs>
      <w:rPr>
        <w:rFonts w:ascii="Times New Roman" w:hAnsi="Times New Roman" w:cs="Times New Roman"/>
        <w:b/>
        <w:i/>
        <w:sz w:val="20"/>
      </w:rPr>
    </w:pPr>
    <w:bookmarkStart w:id="11" w:name="OLE_LINK116"/>
    <w:bookmarkStart w:id="12" w:name="OLE_LINK117"/>
    <w:r w:rsidRPr="0001757F">
      <w:rPr>
        <w:rFonts w:ascii="Times New Roman" w:hAnsi="Times New Roman"/>
        <w:b/>
        <w:i/>
        <w:sz w:val="20"/>
        <w:szCs w:val="20"/>
      </w:rPr>
      <w:t xml:space="preserve">Session </w:t>
    </w:r>
    <w:r>
      <w:rPr>
        <w:rFonts w:ascii="Times New Roman" w:hAnsi="Times New Roman"/>
        <w:b/>
        <w:i/>
        <w:sz w:val="20"/>
        <w:szCs w:val="20"/>
      </w:rPr>
      <w:t>9</w:t>
    </w:r>
    <w:r w:rsidRPr="0001757F">
      <w:rPr>
        <w:rFonts w:ascii="Times New Roman" w:hAnsi="Times New Roman"/>
        <w:b/>
        <w:i/>
        <w:sz w:val="20"/>
        <w:szCs w:val="20"/>
      </w:rPr>
      <w:t xml:space="preserve"> The </w:t>
    </w:r>
    <w:r>
      <w:rPr>
        <w:rFonts w:ascii="Times New Roman" w:hAnsi="Times New Roman"/>
        <w:b/>
        <w:i/>
        <w:sz w:val="20"/>
        <w:szCs w:val="20"/>
      </w:rPr>
      <w:t>Power of a Life Dedicated to God (</w:t>
    </w:r>
    <w:r w:rsidRPr="0001757F">
      <w:rPr>
        <w:rFonts w:ascii="Times New Roman" w:hAnsi="Times New Roman"/>
        <w:b/>
        <w:i/>
        <w:sz w:val="20"/>
        <w:szCs w:val="20"/>
      </w:rPr>
      <w:t>Dan</w:t>
    </w:r>
    <w:r>
      <w:rPr>
        <w:rFonts w:ascii="Times New Roman" w:hAnsi="Times New Roman"/>
        <w:b/>
        <w:i/>
        <w:sz w:val="20"/>
        <w:szCs w:val="20"/>
      </w:rPr>
      <w:t>.</w:t>
    </w:r>
    <w:r w:rsidRPr="0001757F">
      <w:rPr>
        <w:rFonts w:ascii="Times New Roman" w:hAnsi="Times New Roman"/>
        <w:b/>
        <w:i/>
        <w:sz w:val="20"/>
        <w:szCs w:val="20"/>
      </w:rPr>
      <w:t xml:space="preserve"> </w:t>
    </w:r>
    <w:r>
      <w:rPr>
        <w:rFonts w:ascii="Times New Roman" w:hAnsi="Times New Roman"/>
        <w:b/>
        <w:i/>
        <w:sz w:val="20"/>
        <w:szCs w:val="20"/>
      </w:rPr>
      <w:t>10)</w:t>
    </w:r>
    <w:bookmarkEnd w:id="11"/>
    <w:bookmarkEnd w:id="12"/>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634C3E">
      <w:rPr>
        <w:rStyle w:val="PageNumber"/>
        <w:rFonts w:ascii="Times New Roman" w:hAnsi="Times New Roman"/>
        <w:b/>
        <w:i/>
        <w:noProof/>
        <w:sz w:val="20"/>
      </w:rPr>
      <w:t>16</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D3CB" w14:textId="77777777" w:rsidR="004D770C" w:rsidRPr="00017095" w:rsidRDefault="004D770C" w:rsidP="001E6E18">
    <w:pPr>
      <w:pBdr>
        <w:bottom w:val="single" w:sz="4" w:space="1" w:color="auto"/>
      </w:pBdr>
      <w:rPr>
        <w:rFonts w:ascii="Times New Roman" w:hAnsi="Times New Roman" w:cs="Times New Roman"/>
        <w:b/>
        <w:i/>
        <w:smallCaps/>
        <w:sz w:val="36"/>
      </w:rPr>
    </w:pPr>
    <w:bookmarkStart w:id="13" w:name="OLE_LINK112"/>
    <w:bookmarkStart w:id="14"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757F05C2" w14:textId="77777777" w:rsidR="004D770C" w:rsidRPr="00017095" w:rsidRDefault="004D770C" w:rsidP="001E6E18">
    <w:pPr>
      <w:pBdr>
        <w:bottom w:val="single" w:sz="4" w:space="1" w:color="auto"/>
      </w:pBdr>
      <w:rPr>
        <w:rFonts w:ascii="Times New Roman" w:hAnsi="Times New Roman" w:cs="Times New Roman"/>
        <w:b/>
        <w:i/>
        <w:smallCaps/>
      </w:rPr>
    </w:pPr>
    <w:bookmarkStart w:id="15" w:name="OLE_LINK114"/>
    <w:bookmarkStart w:id="16" w:name="OLE_LINK115"/>
    <w:bookmarkStart w:id="17" w:name="OLE_LINK19"/>
    <w:r w:rsidRPr="00017095">
      <w:rPr>
        <w:rFonts w:ascii="Times New Roman" w:hAnsi="Times New Roman" w:cs="Times New Roman"/>
        <w:b/>
        <w:i/>
        <w:smallCaps/>
      </w:rPr>
      <w:t xml:space="preserve">End-Time Studies in the Book of Daniel  </w:t>
    </w:r>
    <w:bookmarkStart w:id="18" w:name="OLE_LINK20"/>
    <w:bookmarkStart w:id="19" w:name="OLE_LINK21"/>
    <w:r w:rsidRPr="00017095">
      <w:rPr>
        <w:rFonts w:ascii="Times New Roman" w:hAnsi="Times New Roman" w:cs="Times New Roman"/>
        <w:b/>
        <w:i/>
        <w:smallCaps/>
      </w:rPr>
      <w:t>(Spring 2015)</w:t>
    </w:r>
    <w:bookmarkEnd w:id="18"/>
    <w:bookmarkEnd w:id="19"/>
    <w:r w:rsidRPr="00017095">
      <w:rPr>
        <w:rFonts w:ascii="Times New Roman" w:hAnsi="Times New Roman" w:cs="Times New Roman"/>
        <w:b/>
        <w:i/>
        <w:smallCaps/>
      </w:rPr>
      <w:t xml:space="preserve"> </w:t>
    </w:r>
  </w:p>
  <w:bookmarkEnd w:id="13"/>
  <w:bookmarkEnd w:id="14"/>
  <w:bookmarkEnd w:id="15"/>
  <w:bookmarkEnd w:id="16"/>
  <w:bookmarkEnd w:id="1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C52AAA"/>
    <w:multiLevelType w:val="multilevel"/>
    <w:tmpl w:val="6D5CC752"/>
    <w:lvl w:ilvl="0">
      <w:start w:val="1"/>
      <w:numFmt w:val="upperRoman"/>
      <w:lvlText w:val="%1."/>
      <w:lvlJc w:val="left"/>
      <w:pPr>
        <w:ind w:left="-288" w:firstLine="0"/>
      </w:pPr>
      <w:rPr>
        <w:rFonts w:hint="default"/>
      </w:rPr>
    </w:lvl>
    <w:lvl w:ilvl="1">
      <w:start w:val="1"/>
      <w:numFmt w:val="upperLetter"/>
      <w:lvlText w:val="%2."/>
      <w:lvlJc w:val="left"/>
      <w:pPr>
        <w:ind w:left="432" w:firstLine="0"/>
      </w:pPr>
      <w:rPr>
        <w:rFonts w:hint="default"/>
      </w:rPr>
    </w:lvl>
    <w:lvl w:ilvl="2">
      <w:start w:val="1"/>
      <w:numFmt w:val="decimal"/>
      <w:pStyle w:val="Header"/>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2">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19BC77E7"/>
    <w:multiLevelType w:val="multilevel"/>
    <w:tmpl w:val="037E41BA"/>
    <w:lvl w:ilvl="0">
      <w:start w:val="1"/>
      <w:numFmt w:val="upperRoman"/>
      <w:lvlText w:val="%1."/>
      <w:lvlJc w:val="left"/>
      <w:pPr>
        <w:ind w:left="1152" w:firstLine="0"/>
      </w:pPr>
    </w:lvl>
    <w:lvl w:ilvl="1">
      <w:start w:val="1"/>
      <w:numFmt w:val="upperLetter"/>
      <w:lvlText w:val="%2."/>
      <w:lvlJc w:val="left"/>
      <w:pPr>
        <w:ind w:left="1872" w:firstLine="0"/>
      </w:pPr>
    </w:lvl>
    <w:lvl w:ilvl="2">
      <w:start w:val="1"/>
      <w:numFmt w:val="decimal"/>
      <w:lvlText w:val="%3."/>
      <w:lvlJc w:val="left"/>
      <w:pPr>
        <w:ind w:left="2592" w:firstLine="0"/>
      </w:pPr>
    </w:lvl>
    <w:lvl w:ilvl="3">
      <w:start w:val="1"/>
      <w:numFmt w:val="lowerLetter"/>
      <w:lvlText w:val="%4)"/>
      <w:lvlJc w:val="left"/>
      <w:pPr>
        <w:ind w:left="3312" w:firstLine="0"/>
      </w:pPr>
    </w:lvl>
    <w:lvl w:ilvl="4">
      <w:start w:val="1"/>
      <w:numFmt w:val="decimal"/>
      <w:lvlText w:val="(%5)"/>
      <w:lvlJc w:val="left"/>
      <w:pPr>
        <w:ind w:left="4032" w:firstLine="0"/>
      </w:pPr>
    </w:lvl>
    <w:lvl w:ilvl="5">
      <w:start w:val="1"/>
      <w:numFmt w:val="lowerLetter"/>
      <w:lvlText w:val="(%6)"/>
      <w:lvlJc w:val="left"/>
      <w:pPr>
        <w:ind w:left="4752" w:firstLine="0"/>
      </w:pPr>
    </w:lvl>
    <w:lvl w:ilvl="6">
      <w:start w:val="1"/>
      <w:numFmt w:val="lowerRoman"/>
      <w:lvlText w:val="(%7)"/>
      <w:lvlJc w:val="left"/>
      <w:pPr>
        <w:ind w:left="5472" w:firstLine="0"/>
      </w:pPr>
    </w:lvl>
    <w:lvl w:ilvl="7">
      <w:start w:val="1"/>
      <w:numFmt w:val="lowerLetter"/>
      <w:lvlText w:val="(%8)"/>
      <w:lvlJc w:val="left"/>
      <w:pPr>
        <w:ind w:left="6192" w:firstLine="0"/>
      </w:pPr>
    </w:lvl>
    <w:lvl w:ilvl="8">
      <w:start w:val="1"/>
      <w:numFmt w:val="lowerRoman"/>
      <w:lvlText w:val="(%9)"/>
      <w:lvlJc w:val="left"/>
      <w:pPr>
        <w:ind w:left="6912" w:firstLine="0"/>
      </w:pPr>
    </w:lvl>
  </w:abstractNum>
  <w:abstractNum w:abstractNumId="14">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11846C6"/>
    <w:multiLevelType w:val="hybridMultilevel"/>
    <w:tmpl w:val="967C88CA"/>
    <w:lvl w:ilvl="0" w:tplc="16343F1A">
      <w:start w:val="1"/>
      <w:numFmt w:val="upperLetter"/>
      <w:pStyle w:val="Sc2-FCha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2A9315F4"/>
    <w:multiLevelType w:val="multilevel"/>
    <w:tmpl w:val="6D5CC752"/>
    <w:lvl w:ilvl="0">
      <w:start w:val="1"/>
      <w:numFmt w:val="upperRoman"/>
      <w:lvlText w:val="%1."/>
      <w:lvlJc w:val="left"/>
      <w:pPr>
        <w:ind w:left="-288" w:firstLine="0"/>
      </w:pPr>
      <w:rPr>
        <w:rFonts w:hint="default"/>
      </w:rPr>
    </w:lvl>
    <w:lvl w:ilvl="1">
      <w:start w:val="1"/>
      <w:numFmt w:val="upperLetter"/>
      <w:lvlText w:val="%2."/>
      <w:lvlJc w:val="left"/>
      <w:pPr>
        <w:ind w:left="432" w:firstLine="0"/>
      </w:pPr>
      <w:rPr>
        <w:rFonts w:hint="default"/>
      </w:rPr>
    </w:lvl>
    <w:lvl w:ilvl="2">
      <w:start w:val="1"/>
      <w:numFmt w:val="decimal"/>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3A0A4A01"/>
    <w:multiLevelType w:val="multilevel"/>
    <w:tmpl w:val="3CFE6146"/>
    <w:lvl w:ilvl="0">
      <w:start w:val="1"/>
      <w:numFmt w:val="upperRoman"/>
      <w:lvlText w:val="%1."/>
      <w:lvlJc w:val="left"/>
      <w:pPr>
        <w:ind w:left="-288" w:firstLine="0"/>
      </w:pPr>
      <w:rPr>
        <w:rFonts w:hint="default"/>
      </w:rPr>
    </w:lvl>
    <w:lvl w:ilvl="1">
      <w:start w:val="1"/>
      <w:numFmt w:val="upperLetter"/>
      <w:lvlText w:val="%2."/>
      <w:lvlJc w:val="left"/>
      <w:pPr>
        <w:ind w:left="432" w:firstLine="0"/>
      </w:pPr>
      <w:rPr>
        <w:rFonts w:hint="default"/>
      </w:rPr>
    </w:lvl>
    <w:lvl w:ilvl="2">
      <w:start w:val="1"/>
      <w:numFmt w:val="decimal"/>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9B11695"/>
    <w:multiLevelType w:val="multilevel"/>
    <w:tmpl w:val="6D5CC752"/>
    <w:lvl w:ilvl="0">
      <w:start w:val="1"/>
      <w:numFmt w:val="upperRoman"/>
      <w:lvlText w:val="%1."/>
      <w:lvlJc w:val="left"/>
      <w:pPr>
        <w:ind w:left="-288" w:firstLine="0"/>
      </w:pPr>
      <w:rPr>
        <w:rFonts w:hint="default"/>
      </w:rPr>
    </w:lvl>
    <w:lvl w:ilvl="1">
      <w:start w:val="1"/>
      <w:numFmt w:val="upperLetter"/>
      <w:lvlText w:val="%2."/>
      <w:lvlJc w:val="left"/>
      <w:pPr>
        <w:ind w:left="432" w:firstLine="0"/>
      </w:pPr>
      <w:rPr>
        <w:rFonts w:hint="default"/>
      </w:rPr>
    </w:lvl>
    <w:lvl w:ilvl="2">
      <w:start w:val="1"/>
      <w:numFmt w:val="decimal"/>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2">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3">
    <w:nsid w:val="5F7F67EC"/>
    <w:multiLevelType w:val="multilevel"/>
    <w:tmpl w:val="3CFE6146"/>
    <w:lvl w:ilvl="0">
      <w:start w:val="1"/>
      <w:numFmt w:val="upperRoman"/>
      <w:pStyle w:val="Heading1"/>
      <w:lvlText w:val="%1."/>
      <w:lvlJc w:val="left"/>
      <w:pPr>
        <w:ind w:left="-288" w:firstLine="0"/>
      </w:pPr>
      <w:rPr>
        <w:rFonts w:hint="default"/>
      </w:rPr>
    </w:lvl>
    <w:lvl w:ilvl="1">
      <w:start w:val="1"/>
      <w:numFmt w:val="upperLetter"/>
      <w:pStyle w:val="Heading2"/>
      <w:lvlText w:val="%2."/>
      <w:lvlJc w:val="left"/>
      <w:pPr>
        <w:ind w:left="432" w:firstLine="0"/>
      </w:pPr>
      <w:rPr>
        <w:rFonts w:hint="default"/>
      </w:rPr>
    </w:lvl>
    <w:lvl w:ilvl="2">
      <w:start w:val="1"/>
      <w:numFmt w:val="decimal"/>
      <w:pStyle w:val="Header"/>
      <w:lvlText w:val="%3."/>
      <w:lvlJc w:val="left"/>
      <w:pPr>
        <w:tabs>
          <w:tab w:val="num" w:pos="1728"/>
        </w:tabs>
        <w:ind w:left="1728" w:hanging="576"/>
      </w:pPr>
      <w:rPr>
        <w:rFonts w:ascii="Times New Roman" w:hAnsi="Times New Roman" w:hint="default"/>
        <w:b w:val="0"/>
        <w:bCs w:val="0"/>
        <w:i w:val="0"/>
        <w:iCs w:val="0"/>
        <w:caps w:val="0"/>
        <w:strike w:val="0"/>
        <w:dstrike w:val="0"/>
        <w:vanish w:val="0"/>
        <w:sz w:val="24"/>
        <w:szCs w:val="24"/>
        <w:vertAlign w:val="baseline"/>
      </w:rPr>
    </w:lvl>
    <w:lvl w:ilvl="3">
      <w:start w:val="1"/>
      <w:numFmt w:val="lowerLetter"/>
      <w:pStyle w:val="Heading4"/>
      <w:lvlText w:val="%4)"/>
      <w:lvlJc w:val="left"/>
      <w:pPr>
        <w:ind w:left="1872" w:firstLine="0"/>
      </w:pPr>
      <w:rPr>
        <w:rFonts w:hint="default"/>
      </w:rPr>
    </w:lvl>
    <w:lvl w:ilvl="4">
      <w:start w:val="1"/>
      <w:numFmt w:val="decimal"/>
      <w:pStyle w:val="Heading5"/>
      <w:lvlText w:val="(%5)"/>
      <w:lvlJc w:val="left"/>
      <w:pPr>
        <w:ind w:left="2592" w:firstLine="0"/>
      </w:pPr>
      <w:rPr>
        <w:rFonts w:hint="default"/>
      </w:rPr>
    </w:lvl>
    <w:lvl w:ilvl="5">
      <w:start w:val="1"/>
      <w:numFmt w:val="lowerLetter"/>
      <w:pStyle w:val="Heading6"/>
      <w:lvlText w:val="(%6)"/>
      <w:lvlJc w:val="left"/>
      <w:pPr>
        <w:ind w:left="3312" w:firstLine="0"/>
      </w:pPr>
      <w:rPr>
        <w:rFonts w:hint="default"/>
      </w:rPr>
    </w:lvl>
    <w:lvl w:ilvl="6">
      <w:start w:val="1"/>
      <w:numFmt w:val="lowerRoman"/>
      <w:pStyle w:val="Heading7"/>
      <w:lvlText w:val="(%7)"/>
      <w:lvlJc w:val="left"/>
      <w:pPr>
        <w:ind w:left="4032" w:firstLine="0"/>
      </w:pPr>
      <w:rPr>
        <w:rFonts w:hint="default"/>
      </w:rPr>
    </w:lvl>
    <w:lvl w:ilvl="7">
      <w:start w:val="1"/>
      <w:numFmt w:val="lowerLetter"/>
      <w:pStyle w:val="Heading8"/>
      <w:lvlText w:val="(%8)"/>
      <w:lvlJc w:val="left"/>
      <w:pPr>
        <w:ind w:left="4752" w:firstLine="0"/>
      </w:pPr>
      <w:rPr>
        <w:rFonts w:hint="default"/>
      </w:rPr>
    </w:lvl>
    <w:lvl w:ilvl="8">
      <w:start w:val="1"/>
      <w:numFmt w:val="lowerRoman"/>
      <w:pStyle w:val="Heading9"/>
      <w:lvlText w:val="(%9)"/>
      <w:lvlJc w:val="left"/>
      <w:pPr>
        <w:ind w:left="5472" w:firstLine="0"/>
      </w:pPr>
      <w:rPr>
        <w:rFonts w:hint="default"/>
      </w:rPr>
    </w:lvl>
  </w:abstractNum>
  <w:abstractNum w:abstractNumId="24">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031CC2"/>
    <w:multiLevelType w:val="multilevel"/>
    <w:tmpl w:val="AC12A6B4"/>
    <w:lvl w:ilvl="0">
      <w:start w:val="1"/>
      <w:numFmt w:val="upperRoman"/>
      <w:pStyle w:val="Heading8Char"/>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Foo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Footer"/>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6">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7"/>
  </w:num>
  <w:num w:numId="3">
    <w:abstractNumId w:val="12"/>
  </w:num>
  <w:num w:numId="4">
    <w:abstractNumId w:val="12"/>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2"/>
  </w:num>
  <w:num w:numId="17">
    <w:abstractNumId w:val="25"/>
  </w:num>
  <w:num w:numId="18">
    <w:abstractNumId w:val="25"/>
  </w:num>
  <w:num w:numId="19">
    <w:abstractNumId w:val="25"/>
  </w:num>
  <w:num w:numId="20">
    <w:abstractNumId w:val="25"/>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25"/>
  </w:num>
  <w:num w:numId="34">
    <w:abstractNumId w:val="25"/>
  </w:num>
  <w:num w:numId="35">
    <w:abstractNumId w:val="25"/>
  </w:num>
  <w:num w:numId="36">
    <w:abstractNumId w:val="15"/>
  </w:num>
  <w:num w:numId="37">
    <w:abstractNumId w:val="26"/>
  </w:num>
  <w:num w:numId="38">
    <w:abstractNumId w:val="14"/>
  </w:num>
  <w:num w:numId="39">
    <w:abstractNumId w:val="19"/>
  </w:num>
  <w:num w:numId="40">
    <w:abstractNumId w:val="2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3"/>
  </w:num>
  <w:num w:numId="45">
    <w:abstractNumId w:val="18"/>
  </w:num>
  <w:num w:numId="46">
    <w:abstractNumId w:val="23"/>
  </w:num>
  <w:num w:numId="47">
    <w:abstractNumId w:val="1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0E7C"/>
    <w:rsid w:val="00011AAF"/>
    <w:rsid w:val="000128C9"/>
    <w:rsid w:val="00012AF8"/>
    <w:rsid w:val="0001412D"/>
    <w:rsid w:val="00014F43"/>
    <w:rsid w:val="00014F9E"/>
    <w:rsid w:val="00016EC4"/>
    <w:rsid w:val="00017095"/>
    <w:rsid w:val="00017377"/>
    <w:rsid w:val="0001757F"/>
    <w:rsid w:val="00017D1E"/>
    <w:rsid w:val="0002039F"/>
    <w:rsid w:val="00020B09"/>
    <w:rsid w:val="00021732"/>
    <w:rsid w:val="00021C84"/>
    <w:rsid w:val="00022F58"/>
    <w:rsid w:val="000233E9"/>
    <w:rsid w:val="000235F7"/>
    <w:rsid w:val="000239A5"/>
    <w:rsid w:val="00023FAD"/>
    <w:rsid w:val="00024E3E"/>
    <w:rsid w:val="00025540"/>
    <w:rsid w:val="00025A5B"/>
    <w:rsid w:val="00027D29"/>
    <w:rsid w:val="00030947"/>
    <w:rsid w:val="00031A35"/>
    <w:rsid w:val="00031C50"/>
    <w:rsid w:val="00032134"/>
    <w:rsid w:val="00032F3E"/>
    <w:rsid w:val="000342B0"/>
    <w:rsid w:val="000374B4"/>
    <w:rsid w:val="00037943"/>
    <w:rsid w:val="00037C87"/>
    <w:rsid w:val="0004057C"/>
    <w:rsid w:val="000405C5"/>
    <w:rsid w:val="00040E34"/>
    <w:rsid w:val="00040E3B"/>
    <w:rsid w:val="000413FD"/>
    <w:rsid w:val="0004174D"/>
    <w:rsid w:val="000424D2"/>
    <w:rsid w:val="00043F01"/>
    <w:rsid w:val="000442AC"/>
    <w:rsid w:val="000446A3"/>
    <w:rsid w:val="000446F9"/>
    <w:rsid w:val="00044BF3"/>
    <w:rsid w:val="00045855"/>
    <w:rsid w:val="00045D8D"/>
    <w:rsid w:val="0004716A"/>
    <w:rsid w:val="00047458"/>
    <w:rsid w:val="00047F57"/>
    <w:rsid w:val="00050943"/>
    <w:rsid w:val="000510B4"/>
    <w:rsid w:val="000519F9"/>
    <w:rsid w:val="000525E5"/>
    <w:rsid w:val="000529D5"/>
    <w:rsid w:val="000532A0"/>
    <w:rsid w:val="00054E6F"/>
    <w:rsid w:val="000558C6"/>
    <w:rsid w:val="00055BA1"/>
    <w:rsid w:val="00057B4C"/>
    <w:rsid w:val="000601DA"/>
    <w:rsid w:val="00061160"/>
    <w:rsid w:val="00061EB8"/>
    <w:rsid w:val="00061FC2"/>
    <w:rsid w:val="00062646"/>
    <w:rsid w:val="0006316A"/>
    <w:rsid w:val="000635BF"/>
    <w:rsid w:val="00063891"/>
    <w:rsid w:val="000639E1"/>
    <w:rsid w:val="0006444B"/>
    <w:rsid w:val="00064D70"/>
    <w:rsid w:val="00065771"/>
    <w:rsid w:val="000659A3"/>
    <w:rsid w:val="000675DF"/>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2B8"/>
    <w:rsid w:val="00085A9A"/>
    <w:rsid w:val="00085DFA"/>
    <w:rsid w:val="000862B5"/>
    <w:rsid w:val="00086EC2"/>
    <w:rsid w:val="000903B2"/>
    <w:rsid w:val="000906FD"/>
    <w:rsid w:val="00093AE9"/>
    <w:rsid w:val="00095ACD"/>
    <w:rsid w:val="00096BEF"/>
    <w:rsid w:val="00096D74"/>
    <w:rsid w:val="0009773D"/>
    <w:rsid w:val="000A054B"/>
    <w:rsid w:val="000A2115"/>
    <w:rsid w:val="000A47E7"/>
    <w:rsid w:val="000A48FD"/>
    <w:rsid w:val="000A5E1F"/>
    <w:rsid w:val="000A6612"/>
    <w:rsid w:val="000A6633"/>
    <w:rsid w:val="000A7EAD"/>
    <w:rsid w:val="000B09DE"/>
    <w:rsid w:val="000B15E3"/>
    <w:rsid w:val="000B1DE4"/>
    <w:rsid w:val="000B2220"/>
    <w:rsid w:val="000B2537"/>
    <w:rsid w:val="000B2898"/>
    <w:rsid w:val="000B2EA9"/>
    <w:rsid w:val="000B3933"/>
    <w:rsid w:val="000B3F89"/>
    <w:rsid w:val="000B5E29"/>
    <w:rsid w:val="000B6307"/>
    <w:rsid w:val="000B6D56"/>
    <w:rsid w:val="000B6EF9"/>
    <w:rsid w:val="000B7875"/>
    <w:rsid w:val="000C03BD"/>
    <w:rsid w:val="000C09D2"/>
    <w:rsid w:val="000C2AEE"/>
    <w:rsid w:val="000C3D4C"/>
    <w:rsid w:val="000C4286"/>
    <w:rsid w:val="000C42BC"/>
    <w:rsid w:val="000C56CD"/>
    <w:rsid w:val="000C75D9"/>
    <w:rsid w:val="000C7754"/>
    <w:rsid w:val="000D06E8"/>
    <w:rsid w:val="000D11A7"/>
    <w:rsid w:val="000D12BD"/>
    <w:rsid w:val="000D1BF6"/>
    <w:rsid w:val="000D2768"/>
    <w:rsid w:val="000D38E8"/>
    <w:rsid w:val="000D3E13"/>
    <w:rsid w:val="000D5155"/>
    <w:rsid w:val="000D59E1"/>
    <w:rsid w:val="000D766F"/>
    <w:rsid w:val="000E039A"/>
    <w:rsid w:val="000E0AEC"/>
    <w:rsid w:val="000E18B7"/>
    <w:rsid w:val="000E19BF"/>
    <w:rsid w:val="000E1CDE"/>
    <w:rsid w:val="000E222B"/>
    <w:rsid w:val="000E4113"/>
    <w:rsid w:val="000E4BC4"/>
    <w:rsid w:val="000E4E26"/>
    <w:rsid w:val="000E5B80"/>
    <w:rsid w:val="000E69A0"/>
    <w:rsid w:val="000F05ED"/>
    <w:rsid w:val="000F0628"/>
    <w:rsid w:val="000F06CE"/>
    <w:rsid w:val="000F142A"/>
    <w:rsid w:val="000F28FA"/>
    <w:rsid w:val="000F2F88"/>
    <w:rsid w:val="000F34C5"/>
    <w:rsid w:val="000F3C75"/>
    <w:rsid w:val="000F42C8"/>
    <w:rsid w:val="000F48F0"/>
    <w:rsid w:val="000F52BA"/>
    <w:rsid w:val="000F5787"/>
    <w:rsid w:val="000F5AEB"/>
    <w:rsid w:val="000F5BE3"/>
    <w:rsid w:val="000F6681"/>
    <w:rsid w:val="000F6A81"/>
    <w:rsid w:val="000F7810"/>
    <w:rsid w:val="00100408"/>
    <w:rsid w:val="00100A27"/>
    <w:rsid w:val="0010178C"/>
    <w:rsid w:val="00101ACB"/>
    <w:rsid w:val="001021FF"/>
    <w:rsid w:val="001024ED"/>
    <w:rsid w:val="00103A9A"/>
    <w:rsid w:val="00105A50"/>
    <w:rsid w:val="00105B79"/>
    <w:rsid w:val="0010750F"/>
    <w:rsid w:val="00107DB3"/>
    <w:rsid w:val="001104AF"/>
    <w:rsid w:val="00111BFF"/>
    <w:rsid w:val="00111C66"/>
    <w:rsid w:val="0011232F"/>
    <w:rsid w:val="0011384A"/>
    <w:rsid w:val="00113A47"/>
    <w:rsid w:val="00113B41"/>
    <w:rsid w:val="00114FF2"/>
    <w:rsid w:val="00115D7D"/>
    <w:rsid w:val="0011625E"/>
    <w:rsid w:val="00116369"/>
    <w:rsid w:val="00116609"/>
    <w:rsid w:val="001170B9"/>
    <w:rsid w:val="00117A92"/>
    <w:rsid w:val="00120E9A"/>
    <w:rsid w:val="0012159E"/>
    <w:rsid w:val="00122720"/>
    <w:rsid w:val="00122DB6"/>
    <w:rsid w:val="0012328C"/>
    <w:rsid w:val="001253C6"/>
    <w:rsid w:val="00126282"/>
    <w:rsid w:val="001262DD"/>
    <w:rsid w:val="00127BFE"/>
    <w:rsid w:val="00130141"/>
    <w:rsid w:val="00130969"/>
    <w:rsid w:val="00130BE2"/>
    <w:rsid w:val="00130F11"/>
    <w:rsid w:val="00132386"/>
    <w:rsid w:val="001332F5"/>
    <w:rsid w:val="001355EF"/>
    <w:rsid w:val="00135C64"/>
    <w:rsid w:val="00135D1C"/>
    <w:rsid w:val="00136AB6"/>
    <w:rsid w:val="00140895"/>
    <w:rsid w:val="00140967"/>
    <w:rsid w:val="00140ED9"/>
    <w:rsid w:val="001415C7"/>
    <w:rsid w:val="00141AC1"/>
    <w:rsid w:val="00143DA8"/>
    <w:rsid w:val="00144B49"/>
    <w:rsid w:val="00144D56"/>
    <w:rsid w:val="001454D8"/>
    <w:rsid w:val="00145ED1"/>
    <w:rsid w:val="0014741A"/>
    <w:rsid w:val="00150117"/>
    <w:rsid w:val="00151100"/>
    <w:rsid w:val="00151B0F"/>
    <w:rsid w:val="001520A7"/>
    <w:rsid w:val="001525D0"/>
    <w:rsid w:val="001526C9"/>
    <w:rsid w:val="001538F3"/>
    <w:rsid w:val="00153BF8"/>
    <w:rsid w:val="00153F78"/>
    <w:rsid w:val="0015462E"/>
    <w:rsid w:val="0015542E"/>
    <w:rsid w:val="00155E57"/>
    <w:rsid w:val="00156391"/>
    <w:rsid w:val="00156BEF"/>
    <w:rsid w:val="00160D57"/>
    <w:rsid w:val="001616CD"/>
    <w:rsid w:val="00162D0E"/>
    <w:rsid w:val="001630CA"/>
    <w:rsid w:val="001631FE"/>
    <w:rsid w:val="00163B7C"/>
    <w:rsid w:val="00163E85"/>
    <w:rsid w:val="00165FF7"/>
    <w:rsid w:val="00166111"/>
    <w:rsid w:val="00166129"/>
    <w:rsid w:val="001665D2"/>
    <w:rsid w:val="001669BC"/>
    <w:rsid w:val="00167D2B"/>
    <w:rsid w:val="00171F87"/>
    <w:rsid w:val="0017284F"/>
    <w:rsid w:val="001734E4"/>
    <w:rsid w:val="00173EEC"/>
    <w:rsid w:val="00173F74"/>
    <w:rsid w:val="00174393"/>
    <w:rsid w:val="00175039"/>
    <w:rsid w:val="00176CE9"/>
    <w:rsid w:val="00176DA7"/>
    <w:rsid w:val="00177E7D"/>
    <w:rsid w:val="001801AE"/>
    <w:rsid w:val="001808D5"/>
    <w:rsid w:val="00180AE6"/>
    <w:rsid w:val="00180EF5"/>
    <w:rsid w:val="001837F8"/>
    <w:rsid w:val="00186620"/>
    <w:rsid w:val="0018726F"/>
    <w:rsid w:val="00187F4D"/>
    <w:rsid w:val="001916DD"/>
    <w:rsid w:val="001920CE"/>
    <w:rsid w:val="0019231B"/>
    <w:rsid w:val="00192CE7"/>
    <w:rsid w:val="00193B1C"/>
    <w:rsid w:val="00194C21"/>
    <w:rsid w:val="00195514"/>
    <w:rsid w:val="001965B2"/>
    <w:rsid w:val="00196890"/>
    <w:rsid w:val="00196D66"/>
    <w:rsid w:val="001A0C68"/>
    <w:rsid w:val="001A1351"/>
    <w:rsid w:val="001A1437"/>
    <w:rsid w:val="001A1691"/>
    <w:rsid w:val="001A4CE0"/>
    <w:rsid w:val="001A58F8"/>
    <w:rsid w:val="001A5A4A"/>
    <w:rsid w:val="001A6777"/>
    <w:rsid w:val="001A7056"/>
    <w:rsid w:val="001A7332"/>
    <w:rsid w:val="001A75B2"/>
    <w:rsid w:val="001A7FE1"/>
    <w:rsid w:val="001B0FA0"/>
    <w:rsid w:val="001B0FC2"/>
    <w:rsid w:val="001B21DB"/>
    <w:rsid w:val="001B23C6"/>
    <w:rsid w:val="001B276C"/>
    <w:rsid w:val="001B29EE"/>
    <w:rsid w:val="001B2CB5"/>
    <w:rsid w:val="001B38AF"/>
    <w:rsid w:val="001B427D"/>
    <w:rsid w:val="001B42CF"/>
    <w:rsid w:val="001B4516"/>
    <w:rsid w:val="001B5551"/>
    <w:rsid w:val="001B63EB"/>
    <w:rsid w:val="001B7DE6"/>
    <w:rsid w:val="001C0A89"/>
    <w:rsid w:val="001C0DE6"/>
    <w:rsid w:val="001C1301"/>
    <w:rsid w:val="001C54CD"/>
    <w:rsid w:val="001C762C"/>
    <w:rsid w:val="001D118A"/>
    <w:rsid w:val="001D156B"/>
    <w:rsid w:val="001D28BA"/>
    <w:rsid w:val="001D347C"/>
    <w:rsid w:val="001D3A86"/>
    <w:rsid w:val="001D4A7A"/>
    <w:rsid w:val="001D501F"/>
    <w:rsid w:val="001D5FE2"/>
    <w:rsid w:val="001D70DF"/>
    <w:rsid w:val="001D73C8"/>
    <w:rsid w:val="001D752C"/>
    <w:rsid w:val="001D7817"/>
    <w:rsid w:val="001D7AAC"/>
    <w:rsid w:val="001D7DCE"/>
    <w:rsid w:val="001D7E48"/>
    <w:rsid w:val="001E0779"/>
    <w:rsid w:val="001E18A1"/>
    <w:rsid w:val="001E27E6"/>
    <w:rsid w:val="001E31E2"/>
    <w:rsid w:val="001E3EF1"/>
    <w:rsid w:val="001E56A6"/>
    <w:rsid w:val="001E5B81"/>
    <w:rsid w:val="001E688F"/>
    <w:rsid w:val="001E6E18"/>
    <w:rsid w:val="001F005D"/>
    <w:rsid w:val="001F032D"/>
    <w:rsid w:val="001F0CE4"/>
    <w:rsid w:val="001F107F"/>
    <w:rsid w:val="001F1C88"/>
    <w:rsid w:val="001F1EF1"/>
    <w:rsid w:val="001F236A"/>
    <w:rsid w:val="001F2F6F"/>
    <w:rsid w:val="001F3BC4"/>
    <w:rsid w:val="001F4D8B"/>
    <w:rsid w:val="001F5544"/>
    <w:rsid w:val="001F5B7A"/>
    <w:rsid w:val="001F5C80"/>
    <w:rsid w:val="00200ED5"/>
    <w:rsid w:val="002010AF"/>
    <w:rsid w:val="00201B2B"/>
    <w:rsid w:val="002030AE"/>
    <w:rsid w:val="0020351B"/>
    <w:rsid w:val="002035EF"/>
    <w:rsid w:val="00203962"/>
    <w:rsid w:val="00203F9C"/>
    <w:rsid w:val="0021161A"/>
    <w:rsid w:val="00211BDF"/>
    <w:rsid w:val="00212A93"/>
    <w:rsid w:val="00213020"/>
    <w:rsid w:val="002143DA"/>
    <w:rsid w:val="00220908"/>
    <w:rsid w:val="00221181"/>
    <w:rsid w:val="0022298B"/>
    <w:rsid w:val="00222E29"/>
    <w:rsid w:val="00223105"/>
    <w:rsid w:val="00224CBC"/>
    <w:rsid w:val="00225FCA"/>
    <w:rsid w:val="0022646E"/>
    <w:rsid w:val="0022679C"/>
    <w:rsid w:val="0023017A"/>
    <w:rsid w:val="00230525"/>
    <w:rsid w:val="002307BE"/>
    <w:rsid w:val="00230E3B"/>
    <w:rsid w:val="00231385"/>
    <w:rsid w:val="00231699"/>
    <w:rsid w:val="00233726"/>
    <w:rsid w:val="002341A2"/>
    <w:rsid w:val="002348C0"/>
    <w:rsid w:val="00235434"/>
    <w:rsid w:val="00236CE6"/>
    <w:rsid w:val="00236D98"/>
    <w:rsid w:val="002379F8"/>
    <w:rsid w:val="00237AF3"/>
    <w:rsid w:val="0024045D"/>
    <w:rsid w:val="00241777"/>
    <w:rsid w:val="002418E5"/>
    <w:rsid w:val="00241C03"/>
    <w:rsid w:val="00241F79"/>
    <w:rsid w:val="00242083"/>
    <w:rsid w:val="002427E5"/>
    <w:rsid w:val="0024298B"/>
    <w:rsid w:val="002436AD"/>
    <w:rsid w:val="00246F90"/>
    <w:rsid w:val="002470BD"/>
    <w:rsid w:val="0024723C"/>
    <w:rsid w:val="00250D3F"/>
    <w:rsid w:val="00250E26"/>
    <w:rsid w:val="002516F3"/>
    <w:rsid w:val="00251810"/>
    <w:rsid w:val="00252BF6"/>
    <w:rsid w:val="002530B2"/>
    <w:rsid w:val="00253750"/>
    <w:rsid w:val="00253B7F"/>
    <w:rsid w:val="0025449C"/>
    <w:rsid w:val="0025473E"/>
    <w:rsid w:val="00260F53"/>
    <w:rsid w:val="002612CC"/>
    <w:rsid w:val="002612E4"/>
    <w:rsid w:val="002613F1"/>
    <w:rsid w:val="00261B2D"/>
    <w:rsid w:val="002623E8"/>
    <w:rsid w:val="002638A7"/>
    <w:rsid w:val="002638DE"/>
    <w:rsid w:val="00263C03"/>
    <w:rsid w:val="00263CDD"/>
    <w:rsid w:val="0026450F"/>
    <w:rsid w:val="00264A86"/>
    <w:rsid w:val="00265539"/>
    <w:rsid w:val="00265646"/>
    <w:rsid w:val="00265C48"/>
    <w:rsid w:val="002662C0"/>
    <w:rsid w:val="002662FF"/>
    <w:rsid w:val="002665D7"/>
    <w:rsid w:val="002671A8"/>
    <w:rsid w:val="00270725"/>
    <w:rsid w:val="0027074E"/>
    <w:rsid w:val="00271306"/>
    <w:rsid w:val="002721E0"/>
    <w:rsid w:val="002735B4"/>
    <w:rsid w:val="0027455E"/>
    <w:rsid w:val="00274591"/>
    <w:rsid w:val="0027583D"/>
    <w:rsid w:val="00277007"/>
    <w:rsid w:val="002800AA"/>
    <w:rsid w:val="00281289"/>
    <w:rsid w:val="00281A51"/>
    <w:rsid w:val="00282626"/>
    <w:rsid w:val="00282D93"/>
    <w:rsid w:val="00283878"/>
    <w:rsid w:val="00283912"/>
    <w:rsid w:val="00284292"/>
    <w:rsid w:val="00287815"/>
    <w:rsid w:val="002932CD"/>
    <w:rsid w:val="00294862"/>
    <w:rsid w:val="0029497A"/>
    <w:rsid w:val="002958A2"/>
    <w:rsid w:val="00297A1F"/>
    <w:rsid w:val="002A0562"/>
    <w:rsid w:val="002A0568"/>
    <w:rsid w:val="002A18EE"/>
    <w:rsid w:val="002A24A3"/>
    <w:rsid w:val="002A25C9"/>
    <w:rsid w:val="002A2A36"/>
    <w:rsid w:val="002A3DB5"/>
    <w:rsid w:val="002A4BC5"/>
    <w:rsid w:val="002A5C7C"/>
    <w:rsid w:val="002A7237"/>
    <w:rsid w:val="002A784A"/>
    <w:rsid w:val="002B09D3"/>
    <w:rsid w:val="002B1887"/>
    <w:rsid w:val="002B2EB3"/>
    <w:rsid w:val="002B3B75"/>
    <w:rsid w:val="002B4235"/>
    <w:rsid w:val="002B4899"/>
    <w:rsid w:val="002B55C6"/>
    <w:rsid w:val="002B5C32"/>
    <w:rsid w:val="002B5E15"/>
    <w:rsid w:val="002B6638"/>
    <w:rsid w:val="002B6E92"/>
    <w:rsid w:val="002B7489"/>
    <w:rsid w:val="002B7786"/>
    <w:rsid w:val="002B7C8F"/>
    <w:rsid w:val="002B7E88"/>
    <w:rsid w:val="002C159F"/>
    <w:rsid w:val="002C2594"/>
    <w:rsid w:val="002C27A8"/>
    <w:rsid w:val="002C3890"/>
    <w:rsid w:val="002C4E73"/>
    <w:rsid w:val="002C6168"/>
    <w:rsid w:val="002C63D3"/>
    <w:rsid w:val="002C6463"/>
    <w:rsid w:val="002D255C"/>
    <w:rsid w:val="002D29C2"/>
    <w:rsid w:val="002D3029"/>
    <w:rsid w:val="002D4961"/>
    <w:rsid w:val="002D515E"/>
    <w:rsid w:val="002D5C87"/>
    <w:rsid w:val="002D677D"/>
    <w:rsid w:val="002D6BAB"/>
    <w:rsid w:val="002D7B50"/>
    <w:rsid w:val="002E1ACF"/>
    <w:rsid w:val="002E21C1"/>
    <w:rsid w:val="002E270A"/>
    <w:rsid w:val="002E2FED"/>
    <w:rsid w:val="002E5AD9"/>
    <w:rsid w:val="002E5B33"/>
    <w:rsid w:val="002E656F"/>
    <w:rsid w:val="002E7175"/>
    <w:rsid w:val="002E7B43"/>
    <w:rsid w:val="002E7F35"/>
    <w:rsid w:val="002F1052"/>
    <w:rsid w:val="002F10A5"/>
    <w:rsid w:val="002F1A97"/>
    <w:rsid w:val="002F1CCC"/>
    <w:rsid w:val="002F22F3"/>
    <w:rsid w:val="002F3453"/>
    <w:rsid w:val="002F3563"/>
    <w:rsid w:val="002F53BA"/>
    <w:rsid w:val="002F5B39"/>
    <w:rsid w:val="002F7F3C"/>
    <w:rsid w:val="003009E3"/>
    <w:rsid w:val="00301430"/>
    <w:rsid w:val="00301981"/>
    <w:rsid w:val="00301DB1"/>
    <w:rsid w:val="00302199"/>
    <w:rsid w:val="00303310"/>
    <w:rsid w:val="00304226"/>
    <w:rsid w:val="00304276"/>
    <w:rsid w:val="003046B9"/>
    <w:rsid w:val="00305F92"/>
    <w:rsid w:val="003067F8"/>
    <w:rsid w:val="00306DEC"/>
    <w:rsid w:val="00310FED"/>
    <w:rsid w:val="003116EA"/>
    <w:rsid w:val="0031174A"/>
    <w:rsid w:val="003117BE"/>
    <w:rsid w:val="00311B5D"/>
    <w:rsid w:val="00312324"/>
    <w:rsid w:val="003127BA"/>
    <w:rsid w:val="00312C99"/>
    <w:rsid w:val="00314B74"/>
    <w:rsid w:val="00315CD6"/>
    <w:rsid w:val="00316249"/>
    <w:rsid w:val="003168B4"/>
    <w:rsid w:val="00316D53"/>
    <w:rsid w:val="003170A3"/>
    <w:rsid w:val="00317BD5"/>
    <w:rsid w:val="00320D23"/>
    <w:rsid w:val="0032134F"/>
    <w:rsid w:val="00321774"/>
    <w:rsid w:val="00321E36"/>
    <w:rsid w:val="003223D1"/>
    <w:rsid w:val="00322791"/>
    <w:rsid w:val="0032381C"/>
    <w:rsid w:val="00324876"/>
    <w:rsid w:val="00324BE8"/>
    <w:rsid w:val="00325F9A"/>
    <w:rsid w:val="00325FB8"/>
    <w:rsid w:val="00326FEF"/>
    <w:rsid w:val="003302F9"/>
    <w:rsid w:val="00330D38"/>
    <w:rsid w:val="0033232E"/>
    <w:rsid w:val="00332E3A"/>
    <w:rsid w:val="00333FB2"/>
    <w:rsid w:val="003369BA"/>
    <w:rsid w:val="00340530"/>
    <w:rsid w:val="00341089"/>
    <w:rsid w:val="00342100"/>
    <w:rsid w:val="00344F85"/>
    <w:rsid w:val="003453CC"/>
    <w:rsid w:val="00345D61"/>
    <w:rsid w:val="003462C1"/>
    <w:rsid w:val="003476D7"/>
    <w:rsid w:val="0035183A"/>
    <w:rsid w:val="00351F9F"/>
    <w:rsid w:val="00352B35"/>
    <w:rsid w:val="0035313D"/>
    <w:rsid w:val="00353A8B"/>
    <w:rsid w:val="00354555"/>
    <w:rsid w:val="0035612C"/>
    <w:rsid w:val="003574DD"/>
    <w:rsid w:val="0035779D"/>
    <w:rsid w:val="00357FCA"/>
    <w:rsid w:val="003630C2"/>
    <w:rsid w:val="00363467"/>
    <w:rsid w:val="00364856"/>
    <w:rsid w:val="00364DD3"/>
    <w:rsid w:val="0036518C"/>
    <w:rsid w:val="00365282"/>
    <w:rsid w:val="003654AE"/>
    <w:rsid w:val="00365A7E"/>
    <w:rsid w:val="00366526"/>
    <w:rsid w:val="00366C01"/>
    <w:rsid w:val="0036789A"/>
    <w:rsid w:val="0037097C"/>
    <w:rsid w:val="00371411"/>
    <w:rsid w:val="003714EC"/>
    <w:rsid w:val="00374D84"/>
    <w:rsid w:val="0037535A"/>
    <w:rsid w:val="00376BDA"/>
    <w:rsid w:val="00376C97"/>
    <w:rsid w:val="00376F01"/>
    <w:rsid w:val="003773CA"/>
    <w:rsid w:val="00377D7F"/>
    <w:rsid w:val="003800BC"/>
    <w:rsid w:val="00380A61"/>
    <w:rsid w:val="00381596"/>
    <w:rsid w:val="00382153"/>
    <w:rsid w:val="00382535"/>
    <w:rsid w:val="00382C85"/>
    <w:rsid w:val="00382F08"/>
    <w:rsid w:val="0038365C"/>
    <w:rsid w:val="00383FE6"/>
    <w:rsid w:val="003842B4"/>
    <w:rsid w:val="003846B2"/>
    <w:rsid w:val="00385359"/>
    <w:rsid w:val="00385ECA"/>
    <w:rsid w:val="0038654C"/>
    <w:rsid w:val="003876C8"/>
    <w:rsid w:val="003909BA"/>
    <w:rsid w:val="003914AC"/>
    <w:rsid w:val="00391EF9"/>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3C8"/>
    <w:rsid w:val="003B161B"/>
    <w:rsid w:val="003B1987"/>
    <w:rsid w:val="003B1CDC"/>
    <w:rsid w:val="003B391F"/>
    <w:rsid w:val="003B54BC"/>
    <w:rsid w:val="003B5E53"/>
    <w:rsid w:val="003B6B29"/>
    <w:rsid w:val="003B783A"/>
    <w:rsid w:val="003B7F32"/>
    <w:rsid w:val="003C066A"/>
    <w:rsid w:val="003C0C29"/>
    <w:rsid w:val="003C13E0"/>
    <w:rsid w:val="003C1DC5"/>
    <w:rsid w:val="003C23EA"/>
    <w:rsid w:val="003C266D"/>
    <w:rsid w:val="003C2E94"/>
    <w:rsid w:val="003C2F09"/>
    <w:rsid w:val="003C395A"/>
    <w:rsid w:val="003C39C0"/>
    <w:rsid w:val="003C4BBB"/>
    <w:rsid w:val="003C53EC"/>
    <w:rsid w:val="003C5421"/>
    <w:rsid w:val="003C6780"/>
    <w:rsid w:val="003C7773"/>
    <w:rsid w:val="003C7C09"/>
    <w:rsid w:val="003D0ACA"/>
    <w:rsid w:val="003D1377"/>
    <w:rsid w:val="003D24B6"/>
    <w:rsid w:val="003D2DC3"/>
    <w:rsid w:val="003D311B"/>
    <w:rsid w:val="003D39B6"/>
    <w:rsid w:val="003D4A7F"/>
    <w:rsid w:val="003D56FC"/>
    <w:rsid w:val="003D5DE7"/>
    <w:rsid w:val="003D5E10"/>
    <w:rsid w:val="003D60EC"/>
    <w:rsid w:val="003D7CDD"/>
    <w:rsid w:val="003E002B"/>
    <w:rsid w:val="003E0135"/>
    <w:rsid w:val="003E069A"/>
    <w:rsid w:val="003E0B89"/>
    <w:rsid w:val="003E0D62"/>
    <w:rsid w:val="003E1C7D"/>
    <w:rsid w:val="003E2311"/>
    <w:rsid w:val="003E5176"/>
    <w:rsid w:val="003E657C"/>
    <w:rsid w:val="003E6AF1"/>
    <w:rsid w:val="003E6C1E"/>
    <w:rsid w:val="003E7D85"/>
    <w:rsid w:val="003F1427"/>
    <w:rsid w:val="003F260F"/>
    <w:rsid w:val="003F3181"/>
    <w:rsid w:val="003F46E8"/>
    <w:rsid w:val="003F5A49"/>
    <w:rsid w:val="003F5FF4"/>
    <w:rsid w:val="0040034D"/>
    <w:rsid w:val="00400CBB"/>
    <w:rsid w:val="00402F61"/>
    <w:rsid w:val="00403538"/>
    <w:rsid w:val="00403AA4"/>
    <w:rsid w:val="00404A75"/>
    <w:rsid w:val="004063F2"/>
    <w:rsid w:val="0040650F"/>
    <w:rsid w:val="00406C93"/>
    <w:rsid w:val="00407ACC"/>
    <w:rsid w:val="0041227E"/>
    <w:rsid w:val="00412B71"/>
    <w:rsid w:val="004131CA"/>
    <w:rsid w:val="0041326A"/>
    <w:rsid w:val="0041393C"/>
    <w:rsid w:val="004139A5"/>
    <w:rsid w:val="00414982"/>
    <w:rsid w:val="00414AA1"/>
    <w:rsid w:val="00414DAF"/>
    <w:rsid w:val="00414EFE"/>
    <w:rsid w:val="00415DCD"/>
    <w:rsid w:val="00416303"/>
    <w:rsid w:val="00416305"/>
    <w:rsid w:val="00416D36"/>
    <w:rsid w:val="00417112"/>
    <w:rsid w:val="00417341"/>
    <w:rsid w:val="00417FF5"/>
    <w:rsid w:val="0042007F"/>
    <w:rsid w:val="00421979"/>
    <w:rsid w:val="00423500"/>
    <w:rsid w:val="00423AEA"/>
    <w:rsid w:val="00424D1F"/>
    <w:rsid w:val="00424F56"/>
    <w:rsid w:val="0042538A"/>
    <w:rsid w:val="00425508"/>
    <w:rsid w:val="00425664"/>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D5D"/>
    <w:rsid w:val="0044076B"/>
    <w:rsid w:val="00440823"/>
    <w:rsid w:val="004409DC"/>
    <w:rsid w:val="00440E24"/>
    <w:rsid w:val="0044221B"/>
    <w:rsid w:val="00443515"/>
    <w:rsid w:val="00445158"/>
    <w:rsid w:val="004460A4"/>
    <w:rsid w:val="00446143"/>
    <w:rsid w:val="0044659A"/>
    <w:rsid w:val="00446D61"/>
    <w:rsid w:val="00446E99"/>
    <w:rsid w:val="00447CB1"/>
    <w:rsid w:val="00450473"/>
    <w:rsid w:val="00450EC7"/>
    <w:rsid w:val="004524EC"/>
    <w:rsid w:val="0045255A"/>
    <w:rsid w:val="00452674"/>
    <w:rsid w:val="004536B0"/>
    <w:rsid w:val="00454018"/>
    <w:rsid w:val="00456614"/>
    <w:rsid w:val="00456B9E"/>
    <w:rsid w:val="00457A8D"/>
    <w:rsid w:val="00460B22"/>
    <w:rsid w:val="00461D2E"/>
    <w:rsid w:val="004622D9"/>
    <w:rsid w:val="0046268C"/>
    <w:rsid w:val="00463828"/>
    <w:rsid w:val="00463F10"/>
    <w:rsid w:val="0046416D"/>
    <w:rsid w:val="0046584D"/>
    <w:rsid w:val="00467093"/>
    <w:rsid w:val="00467FA8"/>
    <w:rsid w:val="004701D7"/>
    <w:rsid w:val="0047052C"/>
    <w:rsid w:val="00470944"/>
    <w:rsid w:val="00471AF6"/>
    <w:rsid w:val="00473349"/>
    <w:rsid w:val="00474644"/>
    <w:rsid w:val="004757EE"/>
    <w:rsid w:val="00476457"/>
    <w:rsid w:val="004768DA"/>
    <w:rsid w:val="00476AC0"/>
    <w:rsid w:val="00476AC6"/>
    <w:rsid w:val="00476E86"/>
    <w:rsid w:val="00477419"/>
    <w:rsid w:val="004776D9"/>
    <w:rsid w:val="00477A60"/>
    <w:rsid w:val="00480050"/>
    <w:rsid w:val="004814F2"/>
    <w:rsid w:val="004826CE"/>
    <w:rsid w:val="00486A6C"/>
    <w:rsid w:val="00490883"/>
    <w:rsid w:val="00490ADC"/>
    <w:rsid w:val="00490BDF"/>
    <w:rsid w:val="00491E9E"/>
    <w:rsid w:val="00492135"/>
    <w:rsid w:val="004925BD"/>
    <w:rsid w:val="00492F65"/>
    <w:rsid w:val="0049344B"/>
    <w:rsid w:val="00493537"/>
    <w:rsid w:val="004947ED"/>
    <w:rsid w:val="00494F00"/>
    <w:rsid w:val="00495AC8"/>
    <w:rsid w:val="00496BA9"/>
    <w:rsid w:val="00497859"/>
    <w:rsid w:val="00497E2D"/>
    <w:rsid w:val="004A0112"/>
    <w:rsid w:val="004A054A"/>
    <w:rsid w:val="004A0AFF"/>
    <w:rsid w:val="004A16EB"/>
    <w:rsid w:val="004A20CB"/>
    <w:rsid w:val="004A2661"/>
    <w:rsid w:val="004A30C8"/>
    <w:rsid w:val="004A366F"/>
    <w:rsid w:val="004A36DA"/>
    <w:rsid w:val="004A4519"/>
    <w:rsid w:val="004A4668"/>
    <w:rsid w:val="004A4B70"/>
    <w:rsid w:val="004A5D2A"/>
    <w:rsid w:val="004A6009"/>
    <w:rsid w:val="004A7640"/>
    <w:rsid w:val="004B0014"/>
    <w:rsid w:val="004B13DC"/>
    <w:rsid w:val="004B396C"/>
    <w:rsid w:val="004B3FA8"/>
    <w:rsid w:val="004B420F"/>
    <w:rsid w:val="004B4909"/>
    <w:rsid w:val="004B55C8"/>
    <w:rsid w:val="004B61BD"/>
    <w:rsid w:val="004B6227"/>
    <w:rsid w:val="004B65FB"/>
    <w:rsid w:val="004B7587"/>
    <w:rsid w:val="004B76BF"/>
    <w:rsid w:val="004C077C"/>
    <w:rsid w:val="004C13C8"/>
    <w:rsid w:val="004C2585"/>
    <w:rsid w:val="004C32DA"/>
    <w:rsid w:val="004C38B5"/>
    <w:rsid w:val="004C3B93"/>
    <w:rsid w:val="004C4CEE"/>
    <w:rsid w:val="004C4ECD"/>
    <w:rsid w:val="004C5566"/>
    <w:rsid w:val="004C65B5"/>
    <w:rsid w:val="004C680F"/>
    <w:rsid w:val="004C7558"/>
    <w:rsid w:val="004C7620"/>
    <w:rsid w:val="004D0A90"/>
    <w:rsid w:val="004D0C7B"/>
    <w:rsid w:val="004D149B"/>
    <w:rsid w:val="004D202A"/>
    <w:rsid w:val="004D2B6C"/>
    <w:rsid w:val="004D397C"/>
    <w:rsid w:val="004D3B6D"/>
    <w:rsid w:val="004D4A83"/>
    <w:rsid w:val="004D4FB9"/>
    <w:rsid w:val="004D61C1"/>
    <w:rsid w:val="004D6F16"/>
    <w:rsid w:val="004D7048"/>
    <w:rsid w:val="004D7303"/>
    <w:rsid w:val="004D770C"/>
    <w:rsid w:val="004D7BB4"/>
    <w:rsid w:val="004E0011"/>
    <w:rsid w:val="004E0D61"/>
    <w:rsid w:val="004E1504"/>
    <w:rsid w:val="004E1757"/>
    <w:rsid w:val="004E2638"/>
    <w:rsid w:val="004E2FCC"/>
    <w:rsid w:val="004E4042"/>
    <w:rsid w:val="004E48D8"/>
    <w:rsid w:val="004E5171"/>
    <w:rsid w:val="004E52D4"/>
    <w:rsid w:val="004E68E9"/>
    <w:rsid w:val="004E7387"/>
    <w:rsid w:val="004E7D00"/>
    <w:rsid w:val="004F1691"/>
    <w:rsid w:val="004F1D9B"/>
    <w:rsid w:val="004F26E2"/>
    <w:rsid w:val="004F2971"/>
    <w:rsid w:val="004F4643"/>
    <w:rsid w:val="004F54D0"/>
    <w:rsid w:val="004F568F"/>
    <w:rsid w:val="004F6FB9"/>
    <w:rsid w:val="004F71BD"/>
    <w:rsid w:val="004F7670"/>
    <w:rsid w:val="004F7845"/>
    <w:rsid w:val="004F7B78"/>
    <w:rsid w:val="00501A60"/>
    <w:rsid w:val="00501B2F"/>
    <w:rsid w:val="00501CE3"/>
    <w:rsid w:val="00503A69"/>
    <w:rsid w:val="00506A1E"/>
    <w:rsid w:val="00507753"/>
    <w:rsid w:val="00510E52"/>
    <w:rsid w:val="00511CB3"/>
    <w:rsid w:val="00511D26"/>
    <w:rsid w:val="00512A60"/>
    <w:rsid w:val="005132ED"/>
    <w:rsid w:val="00513BCA"/>
    <w:rsid w:val="005145EF"/>
    <w:rsid w:val="00514AB2"/>
    <w:rsid w:val="0051519C"/>
    <w:rsid w:val="005157CB"/>
    <w:rsid w:val="005200EB"/>
    <w:rsid w:val="0052034E"/>
    <w:rsid w:val="0052058F"/>
    <w:rsid w:val="00520AC0"/>
    <w:rsid w:val="00520D6D"/>
    <w:rsid w:val="00520D90"/>
    <w:rsid w:val="0052176C"/>
    <w:rsid w:val="00524016"/>
    <w:rsid w:val="00524F89"/>
    <w:rsid w:val="00525564"/>
    <w:rsid w:val="00525CC0"/>
    <w:rsid w:val="0052660E"/>
    <w:rsid w:val="00526AAE"/>
    <w:rsid w:val="005271FD"/>
    <w:rsid w:val="00527FD1"/>
    <w:rsid w:val="0053012C"/>
    <w:rsid w:val="00530801"/>
    <w:rsid w:val="00530D56"/>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49EC"/>
    <w:rsid w:val="00545FEE"/>
    <w:rsid w:val="00546409"/>
    <w:rsid w:val="00550B2B"/>
    <w:rsid w:val="0055450E"/>
    <w:rsid w:val="00556E37"/>
    <w:rsid w:val="0055777D"/>
    <w:rsid w:val="00557DB5"/>
    <w:rsid w:val="00557EBC"/>
    <w:rsid w:val="0056096B"/>
    <w:rsid w:val="005626C6"/>
    <w:rsid w:val="00563F3E"/>
    <w:rsid w:val="005640A8"/>
    <w:rsid w:val="00564877"/>
    <w:rsid w:val="00565358"/>
    <w:rsid w:val="00567900"/>
    <w:rsid w:val="00570A71"/>
    <w:rsid w:val="005718E1"/>
    <w:rsid w:val="00571F6D"/>
    <w:rsid w:val="00572CBC"/>
    <w:rsid w:val="00573468"/>
    <w:rsid w:val="00574323"/>
    <w:rsid w:val="00575B73"/>
    <w:rsid w:val="00575F22"/>
    <w:rsid w:val="005765CB"/>
    <w:rsid w:val="005765D2"/>
    <w:rsid w:val="00580DE6"/>
    <w:rsid w:val="00581021"/>
    <w:rsid w:val="00583060"/>
    <w:rsid w:val="00583DB2"/>
    <w:rsid w:val="00583DDB"/>
    <w:rsid w:val="00585CE0"/>
    <w:rsid w:val="00585D7B"/>
    <w:rsid w:val="00586A56"/>
    <w:rsid w:val="0058788A"/>
    <w:rsid w:val="005879BF"/>
    <w:rsid w:val="00590A0C"/>
    <w:rsid w:val="00590F11"/>
    <w:rsid w:val="00592961"/>
    <w:rsid w:val="005930EE"/>
    <w:rsid w:val="0059346C"/>
    <w:rsid w:val="00595D12"/>
    <w:rsid w:val="00595F21"/>
    <w:rsid w:val="00596A85"/>
    <w:rsid w:val="00596CA3"/>
    <w:rsid w:val="00596CAA"/>
    <w:rsid w:val="00597689"/>
    <w:rsid w:val="005976A4"/>
    <w:rsid w:val="00597879"/>
    <w:rsid w:val="005A146A"/>
    <w:rsid w:val="005A1A53"/>
    <w:rsid w:val="005A20DF"/>
    <w:rsid w:val="005A4B82"/>
    <w:rsid w:val="005A517C"/>
    <w:rsid w:val="005A5355"/>
    <w:rsid w:val="005A5D18"/>
    <w:rsid w:val="005A5D3A"/>
    <w:rsid w:val="005B0559"/>
    <w:rsid w:val="005B134A"/>
    <w:rsid w:val="005B1656"/>
    <w:rsid w:val="005B28E8"/>
    <w:rsid w:val="005B3454"/>
    <w:rsid w:val="005B49B3"/>
    <w:rsid w:val="005B4EF6"/>
    <w:rsid w:val="005B6E8B"/>
    <w:rsid w:val="005C04A3"/>
    <w:rsid w:val="005C23E5"/>
    <w:rsid w:val="005C4BBF"/>
    <w:rsid w:val="005C5B3D"/>
    <w:rsid w:val="005C619D"/>
    <w:rsid w:val="005C6683"/>
    <w:rsid w:val="005C6B9E"/>
    <w:rsid w:val="005C7217"/>
    <w:rsid w:val="005C7E70"/>
    <w:rsid w:val="005D12EA"/>
    <w:rsid w:val="005D2DF5"/>
    <w:rsid w:val="005D5D86"/>
    <w:rsid w:val="005D616D"/>
    <w:rsid w:val="005D66D6"/>
    <w:rsid w:val="005D69A7"/>
    <w:rsid w:val="005E02C0"/>
    <w:rsid w:val="005E03A6"/>
    <w:rsid w:val="005E07C5"/>
    <w:rsid w:val="005E1004"/>
    <w:rsid w:val="005E2DB1"/>
    <w:rsid w:val="005E2F12"/>
    <w:rsid w:val="005E3F1D"/>
    <w:rsid w:val="005E4B22"/>
    <w:rsid w:val="005E5AC0"/>
    <w:rsid w:val="005E5D14"/>
    <w:rsid w:val="005E64DA"/>
    <w:rsid w:val="005F12DD"/>
    <w:rsid w:val="005F15E0"/>
    <w:rsid w:val="005F1FA3"/>
    <w:rsid w:val="005F270E"/>
    <w:rsid w:val="005F333C"/>
    <w:rsid w:val="005F4E96"/>
    <w:rsid w:val="005F6371"/>
    <w:rsid w:val="0060073C"/>
    <w:rsid w:val="0060089E"/>
    <w:rsid w:val="006011BD"/>
    <w:rsid w:val="006012A5"/>
    <w:rsid w:val="0060191A"/>
    <w:rsid w:val="00602A64"/>
    <w:rsid w:val="0060330A"/>
    <w:rsid w:val="00604078"/>
    <w:rsid w:val="00604213"/>
    <w:rsid w:val="00605EAC"/>
    <w:rsid w:val="00606466"/>
    <w:rsid w:val="006065C3"/>
    <w:rsid w:val="00606E4F"/>
    <w:rsid w:val="0060763E"/>
    <w:rsid w:val="006079D8"/>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27E12"/>
    <w:rsid w:val="006305FB"/>
    <w:rsid w:val="00630C8A"/>
    <w:rsid w:val="00630EAE"/>
    <w:rsid w:val="006311E3"/>
    <w:rsid w:val="0063174C"/>
    <w:rsid w:val="006336B8"/>
    <w:rsid w:val="00634C3E"/>
    <w:rsid w:val="00634FC8"/>
    <w:rsid w:val="0063508D"/>
    <w:rsid w:val="00635866"/>
    <w:rsid w:val="00635BED"/>
    <w:rsid w:val="00636065"/>
    <w:rsid w:val="00636E55"/>
    <w:rsid w:val="00637230"/>
    <w:rsid w:val="00637A37"/>
    <w:rsid w:val="00637C23"/>
    <w:rsid w:val="00637D5D"/>
    <w:rsid w:val="00637F56"/>
    <w:rsid w:val="0064177A"/>
    <w:rsid w:val="00644B9F"/>
    <w:rsid w:val="00645060"/>
    <w:rsid w:val="006457C5"/>
    <w:rsid w:val="00645B38"/>
    <w:rsid w:val="006506E5"/>
    <w:rsid w:val="006508A7"/>
    <w:rsid w:val="00651284"/>
    <w:rsid w:val="00653F87"/>
    <w:rsid w:val="00655714"/>
    <w:rsid w:val="006558E4"/>
    <w:rsid w:val="00655C94"/>
    <w:rsid w:val="00655E08"/>
    <w:rsid w:val="00656362"/>
    <w:rsid w:val="00656AFF"/>
    <w:rsid w:val="00657997"/>
    <w:rsid w:val="0066084A"/>
    <w:rsid w:val="006608CA"/>
    <w:rsid w:val="00661820"/>
    <w:rsid w:val="006624D3"/>
    <w:rsid w:val="00662ACB"/>
    <w:rsid w:val="006639F0"/>
    <w:rsid w:val="00664388"/>
    <w:rsid w:val="006651DD"/>
    <w:rsid w:val="006653B8"/>
    <w:rsid w:val="00665C0A"/>
    <w:rsid w:val="00666371"/>
    <w:rsid w:val="00666885"/>
    <w:rsid w:val="006703F8"/>
    <w:rsid w:val="006707B6"/>
    <w:rsid w:val="00670E1E"/>
    <w:rsid w:val="00670E78"/>
    <w:rsid w:val="00670F8A"/>
    <w:rsid w:val="0067168B"/>
    <w:rsid w:val="0067363B"/>
    <w:rsid w:val="00673947"/>
    <w:rsid w:val="006740C9"/>
    <w:rsid w:val="00675FCF"/>
    <w:rsid w:val="0067735D"/>
    <w:rsid w:val="00677FC7"/>
    <w:rsid w:val="006804AC"/>
    <w:rsid w:val="0068067D"/>
    <w:rsid w:val="00681154"/>
    <w:rsid w:val="00681FC5"/>
    <w:rsid w:val="00683B47"/>
    <w:rsid w:val="00686692"/>
    <w:rsid w:val="006906C1"/>
    <w:rsid w:val="00693896"/>
    <w:rsid w:val="00693E93"/>
    <w:rsid w:val="006947E2"/>
    <w:rsid w:val="00695FAE"/>
    <w:rsid w:val="0069607E"/>
    <w:rsid w:val="0069682A"/>
    <w:rsid w:val="006A0652"/>
    <w:rsid w:val="006A20E3"/>
    <w:rsid w:val="006A2A40"/>
    <w:rsid w:val="006A352C"/>
    <w:rsid w:val="006A3AF5"/>
    <w:rsid w:val="006A3D4E"/>
    <w:rsid w:val="006A3F13"/>
    <w:rsid w:val="006A4199"/>
    <w:rsid w:val="006A4786"/>
    <w:rsid w:val="006A5D37"/>
    <w:rsid w:val="006A5E83"/>
    <w:rsid w:val="006A6E72"/>
    <w:rsid w:val="006A7B16"/>
    <w:rsid w:val="006B0922"/>
    <w:rsid w:val="006B115B"/>
    <w:rsid w:val="006B2EF3"/>
    <w:rsid w:val="006B3100"/>
    <w:rsid w:val="006B383B"/>
    <w:rsid w:val="006B4B6E"/>
    <w:rsid w:val="006B51D1"/>
    <w:rsid w:val="006B59F0"/>
    <w:rsid w:val="006B5E2D"/>
    <w:rsid w:val="006B6957"/>
    <w:rsid w:val="006C076E"/>
    <w:rsid w:val="006C0FCA"/>
    <w:rsid w:val="006C1019"/>
    <w:rsid w:val="006C1AB1"/>
    <w:rsid w:val="006C1B9A"/>
    <w:rsid w:val="006C1F1B"/>
    <w:rsid w:val="006C2980"/>
    <w:rsid w:val="006C3209"/>
    <w:rsid w:val="006C55F8"/>
    <w:rsid w:val="006C56A1"/>
    <w:rsid w:val="006C5CBF"/>
    <w:rsid w:val="006C60A7"/>
    <w:rsid w:val="006C6B85"/>
    <w:rsid w:val="006C6CC5"/>
    <w:rsid w:val="006C6DB3"/>
    <w:rsid w:val="006C7574"/>
    <w:rsid w:val="006C7B21"/>
    <w:rsid w:val="006D03E2"/>
    <w:rsid w:val="006D0C0E"/>
    <w:rsid w:val="006D3BE3"/>
    <w:rsid w:val="006D3FF8"/>
    <w:rsid w:val="006D41D0"/>
    <w:rsid w:val="006D66B4"/>
    <w:rsid w:val="006D67B7"/>
    <w:rsid w:val="006D6D44"/>
    <w:rsid w:val="006D7CB0"/>
    <w:rsid w:val="006E02E8"/>
    <w:rsid w:val="006E0837"/>
    <w:rsid w:val="006E1243"/>
    <w:rsid w:val="006E2E1C"/>
    <w:rsid w:val="006E44AD"/>
    <w:rsid w:val="006E5DC1"/>
    <w:rsid w:val="006E7C1A"/>
    <w:rsid w:val="006E7E40"/>
    <w:rsid w:val="006F0465"/>
    <w:rsid w:val="006F1543"/>
    <w:rsid w:val="006F1F04"/>
    <w:rsid w:val="006F26E9"/>
    <w:rsid w:val="006F271D"/>
    <w:rsid w:val="006F39F4"/>
    <w:rsid w:val="006F4537"/>
    <w:rsid w:val="006F61DB"/>
    <w:rsid w:val="006F79C6"/>
    <w:rsid w:val="00700BDC"/>
    <w:rsid w:val="00700D5E"/>
    <w:rsid w:val="007012E3"/>
    <w:rsid w:val="00701356"/>
    <w:rsid w:val="00702626"/>
    <w:rsid w:val="00702A0F"/>
    <w:rsid w:val="007049B9"/>
    <w:rsid w:val="00704BBE"/>
    <w:rsid w:val="0070685E"/>
    <w:rsid w:val="00706B3C"/>
    <w:rsid w:val="007070AA"/>
    <w:rsid w:val="00707A61"/>
    <w:rsid w:val="00715356"/>
    <w:rsid w:val="00715BAD"/>
    <w:rsid w:val="007166B0"/>
    <w:rsid w:val="007179DC"/>
    <w:rsid w:val="00717EA7"/>
    <w:rsid w:val="0072122D"/>
    <w:rsid w:val="007212B5"/>
    <w:rsid w:val="007213A7"/>
    <w:rsid w:val="007213E5"/>
    <w:rsid w:val="0072169D"/>
    <w:rsid w:val="00721B11"/>
    <w:rsid w:val="007241D9"/>
    <w:rsid w:val="0072451C"/>
    <w:rsid w:val="00724EE0"/>
    <w:rsid w:val="007254AD"/>
    <w:rsid w:val="00725C91"/>
    <w:rsid w:val="0072671D"/>
    <w:rsid w:val="0072677B"/>
    <w:rsid w:val="007309CA"/>
    <w:rsid w:val="007313AF"/>
    <w:rsid w:val="007321F6"/>
    <w:rsid w:val="0073249F"/>
    <w:rsid w:val="00732B24"/>
    <w:rsid w:val="0073373B"/>
    <w:rsid w:val="007338C2"/>
    <w:rsid w:val="007347BB"/>
    <w:rsid w:val="007350BC"/>
    <w:rsid w:val="00736326"/>
    <w:rsid w:val="00736722"/>
    <w:rsid w:val="0073760D"/>
    <w:rsid w:val="00737FB0"/>
    <w:rsid w:val="0074036F"/>
    <w:rsid w:val="00740912"/>
    <w:rsid w:val="00742631"/>
    <w:rsid w:val="00742CF0"/>
    <w:rsid w:val="00743CB8"/>
    <w:rsid w:val="007442A1"/>
    <w:rsid w:val="00744A4F"/>
    <w:rsid w:val="00744EAE"/>
    <w:rsid w:val="007451B3"/>
    <w:rsid w:val="007467C1"/>
    <w:rsid w:val="00746AC3"/>
    <w:rsid w:val="00747D3F"/>
    <w:rsid w:val="00750457"/>
    <w:rsid w:val="00750F23"/>
    <w:rsid w:val="00751B58"/>
    <w:rsid w:val="00752226"/>
    <w:rsid w:val="007525E1"/>
    <w:rsid w:val="0075292D"/>
    <w:rsid w:val="0075402D"/>
    <w:rsid w:val="007547B9"/>
    <w:rsid w:val="007554D5"/>
    <w:rsid w:val="00755A52"/>
    <w:rsid w:val="00755BA1"/>
    <w:rsid w:val="00756F28"/>
    <w:rsid w:val="00760021"/>
    <w:rsid w:val="0076041E"/>
    <w:rsid w:val="00760B13"/>
    <w:rsid w:val="00760B83"/>
    <w:rsid w:val="00761202"/>
    <w:rsid w:val="0076259A"/>
    <w:rsid w:val="00762880"/>
    <w:rsid w:val="00763136"/>
    <w:rsid w:val="007631F5"/>
    <w:rsid w:val="00763FD0"/>
    <w:rsid w:val="00764BED"/>
    <w:rsid w:val="00764F25"/>
    <w:rsid w:val="0076521C"/>
    <w:rsid w:val="00765A81"/>
    <w:rsid w:val="00765C22"/>
    <w:rsid w:val="00765ED8"/>
    <w:rsid w:val="00766068"/>
    <w:rsid w:val="00766A12"/>
    <w:rsid w:val="00766CFD"/>
    <w:rsid w:val="00767D1D"/>
    <w:rsid w:val="00767D9C"/>
    <w:rsid w:val="007701A4"/>
    <w:rsid w:val="007705C5"/>
    <w:rsid w:val="00770BB6"/>
    <w:rsid w:val="00771672"/>
    <w:rsid w:val="00773877"/>
    <w:rsid w:val="00773FF7"/>
    <w:rsid w:val="0077548E"/>
    <w:rsid w:val="007776E6"/>
    <w:rsid w:val="00777BA8"/>
    <w:rsid w:val="00781ECA"/>
    <w:rsid w:val="00781F18"/>
    <w:rsid w:val="00782EE7"/>
    <w:rsid w:val="00782F15"/>
    <w:rsid w:val="00785169"/>
    <w:rsid w:val="00786B71"/>
    <w:rsid w:val="00786CF2"/>
    <w:rsid w:val="00791366"/>
    <w:rsid w:val="007913BF"/>
    <w:rsid w:val="007915C6"/>
    <w:rsid w:val="00792B48"/>
    <w:rsid w:val="00793376"/>
    <w:rsid w:val="00796146"/>
    <w:rsid w:val="00797765"/>
    <w:rsid w:val="00797819"/>
    <w:rsid w:val="00797BDF"/>
    <w:rsid w:val="007A2A7C"/>
    <w:rsid w:val="007A2BCD"/>
    <w:rsid w:val="007A3D15"/>
    <w:rsid w:val="007A477B"/>
    <w:rsid w:val="007A4837"/>
    <w:rsid w:val="007A4905"/>
    <w:rsid w:val="007A4CA7"/>
    <w:rsid w:val="007A569A"/>
    <w:rsid w:val="007A5D0B"/>
    <w:rsid w:val="007A6055"/>
    <w:rsid w:val="007A6356"/>
    <w:rsid w:val="007A66A8"/>
    <w:rsid w:val="007A6903"/>
    <w:rsid w:val="007A6C3B"/>
    <w:rsid w:val="007A7325"/>
    <w:rsid w:val="007A7C2E"/>
    <w:rsid w:val="007B00BD"/>
    <w:rsid w:val="007B2046"/>
    <w:rsid w:val="007B2FC3"/>
    <w:rsid w:val="007B3DBD"/>
    <w:rsid w:val="007B4424"/>
    <w:rsid w:val="007B445D"/>
    <w:rsid w:val="007B4F46"/>
    <w:rsid w:val="007B515F"/>
    <w:rsid w:val="007B5925"/>
    <w:rsid w:val="007B5964"/>
    <w:rsid w:val="007B5BB5"/>
    <w:rsid w:val="007B71B2"/>
    <w:rsid w:val="007C00FF"/>
    <w:rsid w:val="007C1585"/>
    <w:rsid w:val="007C1A77"/>
    <w:rsid w:val="007C2209"/>
    <w:rsid w:val="007C276A"/>
    <w:rsid w:val="007C2874"/>
    <w:rsid w:val="007C2A0E"/>
    <w:rsid w:val="007C3126"/>
    <w:rsid w:val="007C3976"/>
    <w:rsid w:val="007C3E1F"/>
    <w:rsid w:val="007C3FD8"/>
    <w:rsid w:val="007C4DBA"/>
    <w:rsid w:val="007C5832"/>
    <w:rsid w:val="007C5C3C"/>
    <w:rsid w:val="007C609E"/>
    <w:rsid w:val="007C6F28"/>
    <w:rsid w:val="007C7198"/>
    <w:rsid w:val="007C734D"/>
    <w:rsid w:val="007C7AF2"/>
    <w:rsid w:val="007C7B33"/>
    <w:rsid w:val="007D0E58"/>
    <w:rsid w:val="007D1727"/>
    <w:rsid w:val="007D2285"/>
    <w:rsid w:val="007D2A0B"/>
    <w:rsid w:val="007D3811"/>
    <w:rsid w:val="007D3DF6"/>
    <w:rsid w:val="007D3E6D"/>
    <w:rsid w:val="007D3F72"/>
    <w:rsid w:val="007D6832"/>
    <w:rsid w:val="007D73A3"/>
    <w:rsid w:val="007D7747"/>
    <w:rsid w:val="007D789E"/>
    <w:rsid w:val="007E002E"/>
    <w:rsid w:val="007E0AB9"/>
    <w:rsid w:val="007E119B"/>
    <w:rsid w:val="007E1596"/>
    <w:rsid w:val="007E1CD5"/>
    <w:rsid w:val="007E2169"/>
    <w:rsid w:val="007E339E"/>
    <w:rsid w:val="007E3F8C"/>
    <w:rsid w:val="007E41A2"/>
    <w:rsid w:val="007E45EE"/>
    <w:rsid w:val="007E4ECB"/>
    <w:rsid w:val="007E52BE"/>
    <w:rsid w:val="007E5A6D"/>
    <w:rsid w:val="007E5DCE"/>
    <w:rsid w:val="007E7E9B"/>
    <w:rsid w:val="007F291E"/>
    <w:rsid w:val="007F3247"/>
    <w:rsid w:val="007F405E"/>
    <w:rsid w:val="007F4244"/>
    <w:rsid w:val="007F45C1"/>
    <w:rsid w:val="007F568C"/>
    <w:rsid w:val="007F619E"/>
    <w:rsid w:val="007F6DDD"/>
    <w:rsid w:val="00801B49"/>
    <w:rsid w:val="00801C93"/>
    <w:rsid w:val="00802214"/>
    <w:rsid w:val="008037A3"/>
    <w:rsid w:val="00804070"/>
    <w:rsid w:val="008047B4"/>
    <w:rsid w:val="00804CAE"/>
    <w:rsid w:val="00805BE4"/>
    <w:rsid w:val="00807028"/>
    <w:rsid w:val="0080734D"/>
    <w:rsid w:val="00807822"/>
    <w:rsid w:val="00807AE8"/>
    <w:rsid w:val="008105BC"/>
    <w:rsid w:val="00810741"/>
    <w:rsid w:val="00811AC1"/>
    <w:rsid w:val="00811E2B"/>
    <w:rsid w:val="00811E40"/>
    <w:rsid w:val="00812200"/>
    <w:rsid w:val="00814C78"/>
    <w:rsid w:val="00816FE1"/>
    <w:rsid w:val="00821142"/>
    <w:rsid w:val="0082165C"/>
    <w:rsid w:val="00822155"/>
    <w:rsid w:val="00822A66"/>
    <w:rsid w:val="00822EFC"/>
    <w:rsid w:val="008234F3"/>
    <w:rsid w:val="00823F7A"/>
    <w:rsid w:val="0082456F"/>
    <w:rsid w:val="0082552D"/>
    <w:rsid w:val="00826D9E"/>
    <w:rsid w:val="0082736A"/>
    <w:rsid w:val="0082794D"/>
    <w:rsid w:val="00827B5F"/>
    <w:rsid w:val="00827D15"/>
    <w:rsid w:val="00830243"/>
    <w:rsid w:val="00830FED"/>
    <w:rsid w:val="008312B9"/>
    <w:rsid w:val="00833079"/>
    <w:rsid w:val="00833188"/>
    <w:rsid w:val="0083324D"/>
    <w:rsid w:val="00833B0F"/>
    <w:rsid w:val="00834375"/>
    <w:rsid w:val="008345DD"/>
    <w:rsid w:val="00835890"/>
    <w:rsid w:val="0083609D"/>
    <w:rsid w:val="008367B2"/>
    <w:rsid w:val="0083796F"/>
    <w:rsid w:val="00840031"/>
    <w:rsid w:val="00840439"/>
    <w:rsid w:val="00841A97"/>
    <w:rsid w:val="00844384"/>
    <w:rsid w:val="00844487"/>
    <w:rsid w:val="0084500B"/>
    <w:rsid w:val="00845149"/>
    <w:rsid w:val="00845763"/>
    <w:rsid w:val="00845D85"/>
    <w:rsid w:val="008462EB"/>
    <w:rsid w:val="00846FAB"/>
    <w:rsid w:val="00847CE6"/>
    <w:rsid w:val="00847FF7"/>
    <w:rsid w:val="00850077"/>
    <w:rsid w:val="00851808"/>
    <w:rsid w:val="008518D6"/>
    <w:rsid w:val="00851BAF"/>
    <w:rsid w:val="0085227A"/>
    <w:rsid w:val="008522F8"/>
    <w:rsid w:val="008523F6"/>
    <w:rsid w:val="0085434A"/>
    <w:rsid w:val="00855264"/>
    <w:rsid w:val="00856698"/>
    <w:rsid w:val="0085695B"/>
    <w:rsid w:val="008569AA"/>
    <w:rsid w:val="0085785B"/>
    <w:rsid w:val="00857B7B"/>
    <w:rsid w:val="0086051C"/>
    <w:rsid w:val="008617FB"/>
    <w:rsid w:val="00863838"/>
    <w:rsid w:val="00863A51"/>
    <w:rsid w:val="008644CF"/>
    <w:rsid w:val="0086467E"/>
    <w:rsid w:val="00864AAB"/>
    <w:rsid w:val="0086511B"/>
    <w:rsid w:val="00866B97"/>
    <w:rsid w:val="00866BB6"/>
    <w:rsid w:val="00867A0D"/>
    <w:rsid w:val="00867AA1"/>
    <w:rsid w:val="00867CB1"/>
    <w:rsid w:val="00867E1A"/>
    <w:rsid w:val="008711B4"/>
    <w:rsid w:val="00871AFE"/>
    <w:rsid w:val="008720C9"/>
    <w:rsid w:val="008721A8"/>
    <w:rsid w:val="008722B4"/>
    <w:rsid w:val="00872720"/>
    <w:rsid w:val="00872DAC"/>
    <w:rsid w:val="00875128"/>
    <w:rsid w:val="008751C7"/>
    <w:rsid w:val="00877003"/>
    <w:rsid w:val="00877336"/>
    <w:rsid w:val="00877420"/>
    <w:rsid w:val="00880AFC"/>
    <w:rsid w:val="00882110"/>
    <w:rsid w:val="0088270F"/>
    <w:rsid w:val="00883F1F"/>
    <w:rsid w:val="00884160"/>
    <w:rsid w:val="008845B2"/>
    <w:rsid w:val="0088539B"/>
    <w:rsid w:val="00885416"/>
    <w:rsid w:val="00885CFA"/>
    <w:rsid w:val="008866BA"/>
    <w:rsid w:val="00887F3B"/>
    <w:rsid w:val="008901A2"/>
    <w:rsid w:val="00890C11"/>
    <w:rsid w:val="0089238C"/>
    <w:rsid w:val="00892598"/>
    <w:rsid w:val="00892A6C"/>
    <w:rsid w:val="00892AFC"/>
    <w:rsid w:val="00892CDC"/>
    <w:rsid w:val="00892E79"/>
    <w:rsid w:val="00893C59"/>
    <w:rsid w:val="008944F8"/>
    <w:rsid w:val="0089622F"/>
    <w:rsid w:val="00896399"/>
    <w:rsid w:val="008A098A"/>
    <w:rsid w:val="008A0B4B"/>
    <w:rsid w:val="008A11A6"/>
    <w:rsid w:val="008A1859"/>
    <w:rsid w:val="008A190A"/>
    <w:rsid w:val="008A1ABE"/>
    <w:rsid w:val="008A2885"/>
    <w:rsid w:val="008A33D7"/>
    <w:rsid w:val="008A3C21"/>
    <w:rsid w:val="008A4F38"/>
    <w:rsid w:val="008A5A52"/>
    <w:rsid w:val="008A5FC2"/>
    <w:rsid w:val="008A61ED"/>
    <w:rsid w:val="008A6803"/>
    <w:rsid w:val="008A6AD6"/>
    <w:rsid w:val="008B0B42"/>
    <w:rsid w:val="008B1BBE"/>
    <w:rsid w:val="008B238F"/>
    <w:rsid w:val="008B3672"/>
    <w:rsid w:val="008B38C7"/>
    <w:rsid w:val="008B3EC1"/>
    <w:rsid w:val="008B571C"/>
    <w:rsid w:val="008B576C"/>
    <w:rsid w:val="008B633C"/>
    <w:rsid w:val="008B66AF"/>
    <w:rsid w:val="008B71E4"/>
    <w:rsid w:val="008C0688"/>
    <w:rsid w:val="008C0A8B"/>
    <w:rsid w:val="008C10F2"/>
    <w:rsid w:val="008C1964"/>
    <w:rsid w:val="008C1DDC"/>
    <w:rsid w:val="008C313A"/>
    <w:rsid w:val="008C52C5"/>
    <w:rsid w:val="008C5808"/>
    <w:rsid w:val="008C6867"/>
    <w:rsid w:val="008C6A68"/>
    <w:rsid w:val="008C6F72"/>
    <w:rsid w:val="008C7854"/>
    <w:rsid w:val="008D0717"/>
    <w:rsid w:val="008D081C"/>
    <w:rsid w:val="008D096C"/>
    <w:rsid w:val="008D1070"/>
    <w:rsid w:val="008D1490"/>
    <w:rsid w:val="008D1836"/>
    <w:rsid w:val="008D2263"/>
    <w:rsid w:val="008D228B"/>
    <w:rsid w:val="008D2541"/>
    <w:rsid w:val="008D41B1"/>
    <w:rsid w:val="008D42DA"/>
    <w:rsid w:val="008D442A"/>
    <w:rsid w:val="008D4D38"/>
    <w:rsid w:val="008D4DB1"/>
    <w:rsid w:val="008D5727"/>
    <w:rsid w:val="008D5DD8"/>
    <w:rsid w:val="008E058A"/>
    <w:rsid w:val="008E1C9C"/>
    <w:rsid w:val="008E2CB4"/>
    <w:rsid w:val="008E36CE"/>
    <w:rsid w:val="008E3F22"/>
    <w:rsid w:val="008E4186"/>
    <w:rsid w:val="008E5CB4"/>
    <w:rsid w:val="008E5EBA"/>
    <w:rsid w:val="008E7265"/>
    <w:rsid w:val="008E7277"/>
    <w:rsid w:val="008E728A"/>
    <w:rsid w:val="008E77D2"/>
    <w:rsid w:val="008F0D0F"/>
    <w:rsid w:val="008F141C"/>
    <w:rsid w:val="008F1582"/>
    <w:rsid w:val="008F1ABA"/>
    <w:rsid w:val="008F1E66"/>
    <w:rsid w:val="008F20E0"/>
    <w:rsid w:val="008F274D"/>
    <w:rsid w:val="008F32E8"/>
    <w:rsid w:val="008F3549"/>
    <w:rsid w:val="008F37E6"/>
    <w:rsid w:val="008F3B2C"/>
    <w:rsid w:val="008F4505"/>
    <w:rsid w:val="008F47E7"/>
    <w:rsid w:val="008F52FA"/>
    <w:rsid w:val="008F62AA"/>
    <w:rsid w:val="008F7360"/>
    <w:rsid w:val="00900B42"/>
    <w:rsid w:val="00901558"/>
    <w:rsid w:val="0090168B"/>
    <w:rsid w:val="00901F0C"/>
    <w:rsid w:val="00902449"/>
    <w:rsid w:val="00902A90"/>
    <w:rsid w:val="00902CB7"/>
    <w:rsid w:val="00903947"/>
    <w:rsid w:val="009047A6"/>
    <w:rsid w:val="00904C11"/>
    <w:rsid w:val="00904E12"/>
    <w:rsid w:val="00905AEE"/>
    <w:rsid w:val="0090636A"/>
    <w:rsid w:val="009063F4"/>
    <w:rsid w:val="009105EF"/>
    <w:rsid w:val="00910940"/>
    <w:rsid w:val="0091346E"/>
    <w:rsid w:val="009135D9"/>
    <w:rsid w:val="009139AF"/>
    <w:rsid w:val="0091402B"/>
    <w:rsid w:val="00914228"/>
    <w:rsid w:val="0091525D"/>
    <w:rsid w:val="00915E61"/>
    <w:rsid w:val="009163A7"/>
    <w:rsid w:val="0091658D"/>
    <w:rsid w:val="00916A2F"/>
    <w:rsid w:val="0091730D"/>
    <w:rsid w:val="00917D67"/>
    <w:rsid w:val="00920B06"/>
    <w:rsid w:val="009223B5"/>
    <w:rsid w:val="0092244B"/>
    <w:rsid w:val="009224C3"/>
    <w:rsid w:val="009228AF"/>
    <w:rsid w:val="00922A42"/>
    <w:rsid w:val="00923301"/>
    <w:rsid w:val="009235C3"/>
    <w:rsid w:val="0092467B"/>
    <w:rsid w:val="00924A26"/>
    <w:rsid w:val="00926435"/>
    <w:rsid w:val="0092655B"/>
    <w:rsid w:val="009273BC"/>
    <w:rsid w:val="00927714"/>
    <w:rsid w:val="00927A47"/>
    <w:rsid w:val="009302ED"/>
    <w:rsid w:val="00931825"/>
    <w:rsid w:val="00932FFB"/>
    <w:rsid w:val="009347B6"/>
    <w:rsid w:val="00935419"/>
    <w:rsid w:val="00935BCC"/>
    <w:rsid w:val="00937F19"/>
    <w:rsid w:val="009401C5"/>
    <w:rsid w:val="009422F7"/>
    <w:rsid w:val="009426AC"/>
    <w:rsid w:val="00942F24"/>
    <w:rsid w:val="00942FFC"/>
    <w:rsid w:val="009434DC"/>
    <w:rsid w:val="009435D5"/>
    <w:rsid w:val="0094391C"/>
    <w:rsid w:val="009440C1"/>
    <w:rsid w:val="0094549B"/>
    <w:rsid w:val="00945A87"/>
    <w:rsid w:val="0094688A"/>
    <w:rsid w:val="0095015B"/>
    <w:rsid w:val="009509A0"/>
    <w:rsid w:val="009529F1"/>
    <w:rsid w:val="00952AAE"/>
    <w:rsid w:val="00953B04"/>
    <w:rsid w:val="0095420E"/>
    <w:rsid w:val="009547D3"/>
    <w:rsid w:val="009549A7"/>
    <w:rsid w:val="00957440"/>
    <w:rsid w:val="0095774E"/>
    <w:rsid w:val="00957D13"/>
    <w:rsid w:val="00957E5F"/>
    <w:rsid w:val="009610F9"/>
    <w:rsid w:val="009611D5"/>
    <w:rsid w:val="009620CC"/>
    <w:rsid w:val="00962158"/>
    <w:rsid w:val="009632C4"/>
    <w:rsid w:val="00963509"/>
    <w:rsid w:val="00963AEC"/>
    <w:rsid w:val="00963F47"/>
    <w:rsid w:val="009655C1"/>
    <w:rsid w:val="00965F7B"/>
    <w:rsid w:val="00966C3A"/>
    <w:rsid w:val="009671D3"/>
    <w:rsid w:val="009673D8"/>
    <w:rsid w:val="009716DE"/>
    <w:rsid w:val="00972380"/>
    <w:rsid w:val="0097273F"/>
    <w:rsid w:val="0097320E"/>
    <w:rsid w:val="00973DFB"/>
    <w:rsid w:val="00976622"/>
    <w:rsid w:val="00976AA8"/>
    <w:rsid w:val="00976EBD"/>
    <w:rsid w:val="00977BBB"/>
    <w:rsid w:val="0098106C"/>
    <w:rsid w:val="00981940"/>
    <w:rsid w:val="009819E8"/>
    <w:rsid w:val="00981F6F"/>
    <w:rsid w:val="00982452"/>
    <w:rsid w:val="0098252D"/>
    <w:rsid w:val="00982581"/>
    <w:rsid w:val="00982DC0"/>
    <w:rsid w:val="00982E47"/>
    <w:rsid w:val="00985AFC"/>
    <w:rsid w:val="0098647D"/>
    <w:rsid w:val="0098654C"/>
    <w:rsid w:val="00986C3E"/>
    <w:rsid w:val="009909D8"/>
    <w:rsid w:val="00990BFF"/>
    <w:rsid w:val="00990DCD"/>
    <w:rsid w:val="009925BF"/>
    <w:rsid w:val="009932D3"/>
    <w:rsid w:val="00993853"/>
    <w:rsid w:val="0099426F"/>
    <w:rsid w:val="00995031"/>
    <w:rsid w:val="00995BAD"/>
    <w:rsid w:val="00996366"/>
    <w:rsid w:val="009969AD"/>
    <w:rsid w:val="009975EC"/>
    <w:rsid w:val="009A15A3"/>
    <w:rsid w:val="009A18DD"/>
    <w:rsid w:val="009A1D0D"/>
    <w:rsid w:val="009A1E3E"/>
    <w:rsid w:val="009A2553"/>
    <w:rsid w:val="009A39C3"/>
    <w:rsid w:val="009A3E03"/>
    <w:rsid w:val="009A403A"/>
    <w:rsid w:val="009A4BFC"/>
    <w:rsid w:val="009A58B2"/>
    <w:rsid w:val="009B0C2C"/>
    <w:rsid w:val="009B1A74"/>
    <w:rsid w:val="009B2312"/>
    <w:rsid w:val="009B25C4"/>
    <w:rsid w:val="009B30A2"/>
    <w:rsid w:val="009B3662"/>
    <w:rsid w:val="009B3B5B"/>
    <w:rsid w:val="009B4756"/>
    <w:rsid w:val="009B5D47"/>
    <w:rsid w:val="009B77DE"/>
    <w:rsid w:val="009C317C"/>
    <w:rsid w:val="009C5824"/>
    <w:rsid w:val="009C5FA3"/>
    <w:rsid w:val="009C6CB5"/>
    <w:rsid w:val="009C7104"/>
    <w:rsid w:val="009C724B"/>
    <w:rsid w:val="009C7EB0"/>
    <w:rsid w:val="009D08B1"/>
    <w:rsid w:val="009D208F"/>
    <w:rsid w:val="009D2151"/>
    <w:rsid w:val="009D319C"/>
    <w:rsid w:val="009D40EB"/>
    <w:rsid w:val="009D46EF"/>
    <w:rsid w:val="009D4F0E"/>
    <w:rsid w:val="009D5A05"/>
    <w:rsid w:val="009D6457"/>
    <w:rsid w:val="009D66C6"/>
    <w:rsid w:val="009D780A"/>
    <w:rsid w:val="009E1E8D"/>
    <w:rsid w:val="009E3836"/>
    <w:rsid w:val="009E41CA"/>
    <w:rsid w:val="009E4BED"/>
    <w:rsid w:val="009E4C15"/>
    <w:rsid w:val="009E55CE"/>
    <w:rsid w:val="009E6192"/>
    <w:rsid w:val="009E654F"/>
    <w:rsid w:val="009F0157"/>
    <w:rsid w:val="009F13D9"/>
    <w:rsid w:val="009F22A9"/>
    <w:rsid w:val="009F2A8D"/>
    <w:rsid w:val="009F34A7"/>
    <w:rsid w:val="009F4444"/>
    <w:rsid w:val="009F4A23"/>
    <w:rsid w:val="009F6018"/>
    <w:rsid w:val="009F6AD7"/>
    <w:rsid w:val="009F783A"/>
    <w:rsid w:val="00A02769"/>
    <w:rsid w:val="00A04795"/>
    <w:rsid w:val="00A04931"/>
    <w:rsid w:val="00A04CE7"/>
    <w:rsid w:val="00A0533F"/>
    <w:rsid w:val="00A05778"/>
    <w:rsid w:val="00A05DFC"/>
    <w:rsid w:val="00A0624C"/>
    <w:rsid w:val="00A06357"/>
    <w:rsid w:val="00A068F3"/>
    <w:rsid w:val="00A06D0A"/>
    <w:rsid w:val="00A07736"/>
    <w:rsid w:val="00A10353"/>
    <w:rsid w:val="00A11980"/>
    <w:rsid w:val="00A12115"/>
    <w:rsid w:val="00A140EF"/>
    <w:rsid w:val="00A14A55"/>
    <w:rsid w:val="00A155F9"/>
    <w:rsid w:val="00A159DD"/>
    <w:rsid w:val="00A15D3B"/>
    <w:rsid w:val="00A20017"/>
    <w:rsid w:val="00A20214"/>
    <w:rsid w:val="00A204AE"/>
    <w:rsid w:val="00A212D0"/>
    <w:rsid w:val="00A22E40"/>
    <w:rsid w:val="00A23062"/>
    <w:rsid w:val="00A239EC"/>
    <w:rsid w:val="00A24235"/>
    <w:rsid w:val="00A25F13"/>
    <w:rsid w:val="00A26EE0"/>
    <w:rsid w:val="00A271FF"/>
    <w:rsid w:val="00A277AF"/>
    <w:rsid w:val="00A3146C"/>
    <w:rsid w:val="00A31858"/>
    <w:rsid w:val="00A320F0"/>
    <w:rsid w:val="00A3415D"/>
    <w:rsid w:val="00A34D76"/>
    <w:rsid w:val="00A36627"/>
    <w:rsid w:val="00A3673E"/>
    <w:rsid w:val="00A369EC"/>
    <w:rsid w:val="00A377E1"/>
    <w:rsid w:val="00A3792D"/>
    <w:rsid w:val="00A40098"/>
    <w:rsid w:val="00A40376"/>
    <w:rsid w:val="00A414C5"/>
    <w:rsid w:val="00A415B9"/>
    <w:rsid w:val="00A417F9"/>
    <w:rsid w:val="00A4269E"/>
    <w:rsid w:val="00A427C4"/>
    <w:rsid w:val="00A42DD6"/>
    <w:rsid w:val="00A44D0E"/>
    <w:rsid w:val="00A4567B"/>
    <w:rsid w:val="00A45B81"/>
    <w:rsid w:val="00A45BE2"/>
    <w:rsid w:val="00A476BE"/>
    <w:rsid w:val="00A47728"/>
    <w:rsid w:val="00A50040"/>
    <w:rsid w:val="00A5295F"/>
    <w:rsid w:val="00A53734"/>
    <w:rsid w:val="00A54F42"/>
    <w:rsid w:val="00A55F15"/>
    <w:rsid w:val="00A56480"/>
    <w:rsid w:val="00A56A60"/>
    <w:rsid w:val="00A5767A"/>
    <w:rsid w:val="00A57C64"/>
    <w:rsid w:val="00A57E18"/>
    <w:rsid w:val="00A60ECF"/>
    <w:rsid w:val="00A6103F"/>
    <w:rsid w:val="00A62C58"/>
    <w:rsid w:val="00A6355A"/>
    <w:rsid w:val="00A63C19"/>
    <w:rsid w:val="00A640A7"/>
    <w:rsid w:val="00A64A38"/>
    <w:rsid w:val="00A667BD"/>
    <w:rsid w:val="00A66AA1"/>
    <w:rsid w:val="00A67184"/>
    <w:rsid w:val="00A678C7"/>
    <w:rsid w:val="00A70591"/>
    <w:rsid w:val="00A70882"/>
    <w:rsid w:val="00A71679"/>
    <w:rsid w:val="00A72F71"/>
    <w:rsid w:val="00A74039"/>
    <w:rsid w:val="00A7446E"/>
    <w:rsid w:val="00A751A6"/>
    <w:rsid w:val="00A758BE"/>
    <w:rsid w:val="00A76F84"/>
    <w:rsid w:val="00A778BD"/>
    <w:rsid w:val="00A77BCB"/>
    <w:rsid w:val="00A80E16"/>
    <w:rsid w:val="00A81712"/>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2FED"/>
    <w:rsid w:val="00A930E4"/>
    <w:rsid w:val="00A960FE"/>
    <w:rsid w:val="00A96A4E"/>
    <w:rsid w:val="00A96C70"/>
    <w:rsid w:val="00A97581"/>
    <w:rsid w:val="00A97B90"/>
    <w:rsid w:val="00AA05A6"/>
    <w:rsid w:val="00AA0DF9"/>
    <w:rsid w:val="00AA1DA3"/>
    <w:rsid w:val="00AA26B7"/>
    <w:rsid w:val="00AA2802"/>
    <w:rsid w:val="00AA3156"/>
    <w:rsid w:val="00AA35F9"/>
    <w:rsid w:val="00AA3D62"/>
    <w:rsid w:val="00AA3EA7"/>
    <w:rsid w:val="00AA485A"/>
    <w:rsid w:val="00AA5B7B"/>
    <w:rsid w:val="00AA6051"/>
    <w:rsid w:val="00AA62D8"/>
    <w:rsid w:val="00AA7FDD"/>
    <w:rsid w:val="00AB02C7"/>
    <w:rsid w:val="00AB044D"/>
    <w:rsid w:val="00AB0F25"/>
    <w:rsid w:val="00AB1864"/>
    <w:rsid w:val="00AB20DC"/>
    <w:rsid w:val="00AB26EE"/>
    <w:rsid w:val="00AB52A9"/>
    <w:rsid w:val="00AB54F3"/>
    <w:rsid w:val="00AB682D"/>
    <w:rsid w:val="00AC03A8"/>
    <w:rsid w:val="00AC16F6"/>
    <w:rsid w:val="00AC1DAC"/>
    <w:rsid w:val="00AC20C3"/>
    <w:rsid w:val="00AC28CC"/>
    <w:rsid w:val="00AC3582"/>
    <w:rsid w:val="00AC3942"/>
    <w:rsid w:val="00AC4616"/>
    <w:rsid w:val="00AC483C"/>
    <w:rsid w:val="00AC5A5D"/>
    <w:rsid w:val="00AC6A4F"/>
    <w:rsid w:val="00AC78B8"/>
    <w:rsid w:val="00AD17CF"/>
    <w:rsid w:val="00AD21F8"/>
    <w:rsid w:val="00AD2E04"/>
    <w:rsid w:val="00AD3806"/>
    <w:rsid w:val="00AD387D"/>
    <w:rsid w:val="00AD44EB"/>
    <w:rsid w:val="00AD4EEE"/>
    <w:rsid w:val="00AD52AD"/>
    <w:rsid w:val="00AD5803"/>
    <w:rsid w:val="00AD78D6"/>
    <w:rsid w:val="00AE0B83"/>
    <w:rsid w:val="00AE1D8B"/>
    <w:rsid w:val="00AE2D84"/>
    <w:rsid w:val="00AE3865"/>
    <w:rsid w:val="00AE46CD"/>
    <w:rsid w:val="00AE5007"/>
    <w:rsid w:val="00AE568F"/>
    <w:rsid w:val="00AE604B"/>
    <w:rsid w:val="00AE6CB6"/>
    <w:rsid w:val="00AF0D44"/>
    <w:rsid w:val="00AF16B1"/>
    <w:rsid w:val="00AF23F5"/>
    <w:rsid w:val="00AF3558"/>
    <w:rsid w:val="00AF3711"/>
    <w:rsid w:val="00AF3EBB"/>
    <w:rsid w:val="00AF5403"/>
    <w:rsid w:val="00AF5DFA"/>
    <w:rsid w:val="00AF650B"/>
    <w:rsid w:val="00B014F2"/>
    <w:rsid w:val="00B027BA"/>
    <w:rsid w:val="00B0288F"/>
    <w:rsid w:val="00B02E7D"/>
    <w:rsid w:val="00B045CD"/>
    <w:rsid w:val="00B057BC"/>
    <w:rsid w:val="00B05D3A"/>
    <w:rsid w:val="00B07873"/>
    <w:rsid w:val="00B07F11"/>
    <w:rsid w:val="00B10386"/>
    <w:rsid w:val="00B1054B"/>
    <w:rsid w:val="00B12260"/>
    <w:rsid w:val="00B12750"/>
    <w:rsid w:val="00B12BED"/>
    <w:rsid w:val="00B12D84"/>
    <w:rsid w:val="00B12E9C"/>
    <w:rsid w:val="00B143BD"/>
    <w:rsid w:val="00B14934"/>
    <w:rsid w:val="00B153BC"/>
    <w:rsid w:val="00B20402"/>
    <w:rsid w:val="00B206B1"/>
    <w:rsid w:val="00B20A66"/>
    <w:rsid w:val="00B21240"/>
    <w:rsid w:val="00B22536"/>
    <w:rsid w:val="00B2318E"/>
    <w:rsid w:val="00B23350"/>
    <w:rsid w:val="00B23DED"/>
    <w:rsid w:val="00B24252"/>
    <w:rsid w:val="00B24B11"/>
    <w:rsid w:val="00B2565F"/>
    <w:rsid w:val="00B2686F"/>
    <w:rsid w:val="00B2692C"/>
    <w:rsid w:val="00B27C35"/>
    <w:rsid w:val="00B3396C"/>
    <w:rsid w:val="00B34C90"/>
    <w:rsid w:val="00B34E69"/>
    <w:rsid w:val="00B34EB7"/>
    <w:rsid w:val="00B3509B"/>
    <w:rsid w:val="00B3593B"/>
    <w:rsid w:val="00B36A1F"/>
    <w:rsid w:val="00B374B9"/>
    <w:rsid w:val="00B404E1"/>
    <w:rsid w:val="00B42357"/>
    <w:rsid w:val="00B42459"/>
    <w:rsid w:val="00B42B72"/>
    <w:rsid w:val="00B43EAD"/>
    <w:rsid w:val="00B44205"/>
    <w:rsid w:val="00B45409"/>
    <w:rsid w:val="00B45A34"/>
    <w:rsid w:val="00B50DF7"/>
    <w:rsid w:val="00B51B81"/>
    <w:rsid w:val="00B52335"/>
    <w:rsid w:val="00B52C7C"/>
    <w:rsid w:val="00B52F4F"/>
    <w:rsid w:val="00B5341B"/>
    <w:rsid w:val="00B53ED3"/>
    <w:rsid w:val="00B54582"/>
    <w:rsid w:val="00B5486C"/>
    <w:rsid w:val="00B5529A"/>
    <w:rsid w:val="00B553A4"/>
    <w:rsid w:val="00B56B31"/>
    <w:rsid w:val="00B56C63"/>
    <w:rsid w:val="00B572E0"/>
    <w:rsid w:val="00B61ACC"/>
    <w:rsid w:val="00B62067"/>
    <w:rsid w:val="00B620F3"/>
    <w:rsid w:val="00B62961"/>
    <w:rsid w:val="00B63D2E"/>
    <w:rsid w:val="00B6512B"/>
    <w:rsid w:val="00B6520B"/>
    <w:rsid w:val="00B65473"/>
    <w:rsid w:val="00B65AE6"/>
    <w:rsid w:val="00B6619C"/>
    <w:rsid w:val="00B665D1"/>
    <w:rsid w:val="00B67822"/>
    <w:rsid w:val="00B67D99"/>
    <w:rsid w:val="00B7114B"/>
    <w:rsid w:val="00B71796"/>
    <w:rsid w:val="00B717F9"/>
    <w:rsid w:val="00B719AD"/>
    <w:rsid w:val="00B71CF9"/>
    <w:rsid w:val="00B72F5A"/>
    <w:rsid w:val="00B72FC8"/>
    <w:rsid w:val="00B74215"/>
    <w:rsid w:val="00B74E9F"/>
    <w:rsid w:val="00B74F39"/>
    <w:rsid w:val="00B807C1"/>
    <w:rsid w:val="00B810D6"/>
    <w:rsid w:val="00B81288"/>
    <w:rsid w:val="00B81C5A"/>
    <w:rsid w:val="00B82483"/>
    <w:rsid w:val="00B829D8"/>
    <w:rsid w:val="00B8302F"/>
    <w:rsid w:val="00B831CE"/>
    <w:rsid w:val="00B83723"/>
    <w:rsid w:val="00B8596A"/>
    <w:rsid w:val="00B85F14"/>
    <w:rsid w:val="00B860ED"/>
    <w:rsid w:val="00B86C86"/>
    <w:rsid w:val="00B86D68"/>
    <w:rsid w:val="00B87140"/>
    <w:rsid w:val="00B87196"/>
    <w:rsid w:val="00B87CCB"/>
    <w:rsid w:val="00B908B3"/>
    <w:rsid w:val="00B91376"/>
    <w:rsid w:val="00B924E2"/>
    <w:rsid w:val="00B92964"/>
    <w:rsid w:val="00B92F4F"/>
    <w:rsid w:val="00B9350F"/>
    <w:rsid w:val="00B93B9B"/>
    <w:rsid w:val="00B96373"/>
    <w:rsid w:val="00B963EF"/>
    <w:rsid w:val="00BA0892"/>
    <w:rsid w:val="00BA1195"/>
    <w:rsid w:val="00BA15A8"/>
    <w:rsid w:val="00BA2153"/>
    <w:rsid w:val="00BA2AD2"/>
    <w:rsid w:val="00BA2D4C"/>
    <w:rsid w:val="00BA402F"/>
    <w:rsid w:val="00BA43FE"/>
    <w:rsid w:val="00BA5323"/>
    <w:rsid w:val="00BA7136"/>
    <w:rsid w:val="00BA7364"/>
    <w:rsid w:val="00BA750C"/>
    <w:rsid w:val="00BA7FCC"/>
    <w:rsid w:val="00BB143B"/>
    <w:rsid w:val="00BB245E"/>
    <w:rsid w:val="00BB273C"/>
    <w:rsid w:val="00BB3919"/>
    <w:rsid w:val="00BB42D2"/>
    <w:rsid w:val="00BB63BA"/>
    <w:rsid w:val="00BB66FC"/>
    <w:rsid w:val="00BB6D42"/>
    <w:rsid w:val="00BB7874"/>
    <w:rsid w:val="00BB793B"/>
    <w:rsid w:val="00BC01CB"/>
    <w:rsid w:val="00BC2038"/>
    <w:rsid w:val="00BC209B"/>
    <w:rsid w:val="00BC2C61"/>
    <w:rsid w:val="00BC689E"/>
    <w:rsid w:val="00BC6A0E"/>
    <w:rsid w:val="00BC7FCC"/>
    <w:rsid w:val="00BD082B"/>
    <w:rsid w:val="00BD0EE3"/>
    <w:rsid w:val="00BD1F4C"/>
    <w:rsid w:val="00BD2C9B"/>
    <w:rsid w:val="00BD32D5"/>
    <w:rsid w:val="00BD399E"/>
    <w:rsid w:val="00BD3A87"/>
    <w:rsid w:val="00BD4406"/>
    <w:rsid w:val="00BD54CA"/>
    <w:rsid w:val="00BD5BDD"/>
    <w:rsid w:val="00BD5ED1"/>
    <w:rsid w:val="00BD65EB"/>
    <w:rsid w:val="00BD6F30"/>
    <w:rsid w:val="00BD731D"/>
    <w:rsid w:val="00BD7854"/>
    <w:rsid w:val="00BD7BCB"/>
    <w:rsid w:val="00BE0649"/>
    <w:rsid w:val="00BE069F"/>
    <w:rsid w:val="00BE0A36"/>
    <w:rsid w:val="00BE0C92"/>
    <w:rsid w:val="00BE2077"/>
    <w:rsid w:val="00BE274E"/>
    <w:rsid w:val="00BE27AE"/>
    <w:rsid w:val="00BE2D76"/>
    <w:rsid w:val="00BE4CC8"/>
    <w:rsid w:val="00BE5396"/>
    <w:rsid w:val="00BE5DAC"/>
    <w:rsid w:val="00BE644C"/>
    <w:rsid w:val="00BF3431"/>
    <w:rsid w:val="00BF3AD4"/>
    <w:rsid w:val="00BF3C52"/>
    <w:rsid w:val="00BF43C6"/>
    <w:rsid w:val="00BF464E"/>
    <w:rsid w:val="00BF4B72"/>
    <w:rsid w:val="00BF539F"/>
    <w:rsid w:val="00BF5A9F"/>
    <w:rsid w:val="00BF77AE"/>
    <w:rsid w:val="00BF7870"/>
    <w:rsid w:val="00C009BF"/>
    <w:rsid w:val="00C00FA5"/>
    <w:rsid w:val="00C01EA9"/>
    <w:rsid w:val="00C02A80"/>
    <w:rsid w:val="00C047CF"/>
    <w:rsid w:val="00C053DB"/>
    <w:rsid w:val="00C06237"/>
    <w:rsid w:val="00C073F2"/>
    <w:rsid w:val="00C10D93"/>
    <w:rsid w:val="00C1120A"/>
    <w:rsid w:val="00C1152B"/>
    <w:rsid w:val="00C1177F"/>
    <w:rsid w:val="00C11AB6"/>
    <w:rsid w:val="00C130BF"/>
    <w:rsid w:val="00C135FE"/>
    <w:rsid w:val="00C14082"/>
    <w:rsid w:val="00C14CF9"/>
    <w:rsid w:val="00C1512A"/>
    <w:rsid w:val="00C155E0"/>
    <w:rsid w:val="00C15EA4"/>
    <w:rsid w:val="00C16A88"/>
    <w:rsid w:val="00C22DD9"/>
    <w:rsid w:val="00C23486"/>
    <w:rsid w:val="00C24FCA"/>
    <w:rsid w:val="00C25C65"/>
    <w:rsid w:val="00C26E1A"/>
    <w:rsid w:val="00C2709F"/>
    <w:rsid w:val="00C313F6"/>
    <w:rsid w:val="00C315E7"/>
    <w:rsid w:val="00C31958"/>
    <w:rsid w:val="00C325B4"/>
    <w:rsid w:val="00C33372"/>
    <w:rsid w:val="00C341CA"/>
    <w:rsid w:val="00C34AD5"/>
    <w:rsid w:val="00C36AF5"/>
    <w:rsid w:val="00C36D3E"/>
    <w:rsid w:val="00C3794C"/>
    <w:rsid w:val="00C406EA"/>
    <w:rsid w:val="00C41518"/>
    <w:rsid w:val="00C41671"/>
    <w:rsid w:val="00C43225"/>
    <w:rsid w:val="00C43490"/>
    <w:rsid w:val="00C437B7"/>
    <w:rsid w:val="00C43C14"/>
    <w:rsid w:val="00C43D99"/>
    <w:rsid w:val="00C46163"/>
    <w:rsid w:val="00C466CF"/>
    <w:rsid w:val="00C46868"/>
    <w:rsid w:val="00C5146F"/>
    <w:rsid w:val="00C51471"/>
    <w:rsid w:val="00C51E21"/>
    <w:rsid w:val="00C55642"/>
    <w:rsid w:val="00C5786C"/>
    <w:rsid w:val="00C57B96"/>
    <w:rsid w:val="00C60896"/>
    <w:rsid w:val="00C60A07"/>
    <w:rsid w:val="00C60CD9"/>
    <w:rsid w:val="00C61C4F"/>
    <w:rsid w:val="00C62893"/>
    <w:rsid w:val="00C62DE2"/>
    <w:rsid w:val="00C62EF2"/>
    <w:rsid w:val="00C63421"/>
    <w:rsid w:val="00C64070"/>
    <w:rsid w:val="00C64A27"/>
    <w:rsid w:val="00C707BD"/>
    <w:rsid w:val="00C71CBE"/>
    <w:rsid w:val="00C7336B"/>
    <w:rsid w:val="00C73D70"/>
    <w:rsid w:val="00C749D1"/>
    <w:rsid w:val="00C74D9A"/>
    <w:rsid w:val="00C7656A"/>
    <w:rsid w:val="00C76736"/>
    <w:rsid w:val="00C778CB"/>
    <w:rsid w:val="00C77FB5"/>
    <w:rsid w:val="00C80D80"/>
    <w:rsid w:val="00C81319"/>
    <w:rsid w:val="00C82364"/>
    <w:rsid w:val="00C82713"/>
    <w:rsid w:val="00C82DC0"/>
    <w:rsid w:val="00C83C67"/>
    <w:rsid w:val="00C85B32"/>
    <w:rsid w:val="00C86B8B"/>
    <w:rsid w:val="00C8749F"/>
    <w:rsid w:val="00C87B9F"/>
    <w:rsid w:val="00C87E3C"/>
    <w:rsid w:val="00C91103"/>
    <w:rsid w:val="00C92088"/>
    <w:rsid w:val="00C924C2"/>
    <w:rsid w:val="00C92DDE"/>
    <w:rsid w:val="00C938CB"/>
    <w:rsid w:val="00C951E1"/>
    <w:rsid w:val="00C95DF6"/>
    <w:rsid w:val="00C96324"/>
    <w:rsid w:val="00CA0A8A"/>
    <w:rsid w:val="00CA189B"/>
    <w:rsid w:val="00CA25B9"/>
    <w:rsid w:val="00CA2914"/>
    <w:rsid w:val="00CA2E45"/>
    <w:rsid w:val="00CA33B5"/>
    <w:rsid w:val="00CA4008"/>
    <w:rsid w:val="00CA4F0F"/>
    <w:rsid w:val="00CA54E2"/>
    <w:rsid w:val="00CA570E"/>
    <w:rsid w:val="00CA5C6E"/>
    <w:rsid w:val="00CA64F9"/>
    <w:rsid w:val="00CA662A"/>
    <w:rsid w:val="00CA6965"/>
    <w:rsid w:val="00CA7606"/>
    <w:rsid w:val="00CA7972"/>
    <w:rsid w:val="00CB0D5B"/>
    <w:rsid w:val="00CB18BA"/>
    <w:rsid w:val="00CB2886"/>
    <w:rsid w:val="00CB3747"/>
    <w:rsid w:val="00CB46CE"/>
    <w:rsid w:val="00CB5B85"/>
    <w:rsid w:val="00CB68CA"/>
    <w:rsid w:val="00CB75F4"/>
    <w:rsid w:val="00CC042B"/>
    <w:rsid w:val="00CC2099"/>
    <w:rsid w:val="00CC290C"/>
    <w:rsid w:val="00CC2DB9"/>
    <w:rsid w:val="00CC3422"/>
    <w:rsid w:val="00CC4151"/>
    <w:rsid w:val="00CC4B86"/>
    <w:rsid w:val="00CC6074"/>
    <w:rsid w:val="00CC67AC"/>
    <w:rsid w:val="00CC688A"/>
    <w:rsid w:val="00CC70BE"/>
    <w:rsid w:val="00CC76D5"/>
    <w:rsid w:val="00CD01A3"/>
    <w:rsid w:val="00CD05B8"/>
    <w:rsid w:val="00CD0669"/>
    <w:rsid w:val="00CD0F32"/>
    <w:rsid w:val="00CD1C38"/>
    <w:rsid w:val="00CD1FC2"/>
    <w:rsid w:val="00CD2447"/>
    <w:rsid w:val="00CD2681"/>
    <w:rsid w:val="00CD2E5D"/>
    <w:rsid w:val="00CD43AA"/>
    <w:rsid w:val="00CD4DA6"/>
    <w:rsid w:val="00CD5FF3"/>
    <w:rsid w:val="00CD638F"/>
    <w:rsid w:val="00CD7633"/>
    <w:rsid w:val="00CE2763"/>
    <w:rsid w:val="00CE3209"/>
    <w:rsid w:val="00CE43D7"/>
    <w:rsid w:val="00CE5418"/>
    <w:rsid w:val="00CE58A5"/>
    <w:rsid w:val="00CE5ED5"/>
    <w:rsid w:val="00CE6453"/>
    <w:rsid w:val="00CE69BF"/>
    <w:rsid w:val="00CE7004"/>
    <w:rsid w:val="00CE737A"/>
    <w:rsid w:val="00CF0FA7"/>
    <w:rsid w:val="00CF10EF"/>
    <w:rsid w:val="00CF2526"/>
    <w:rsid w:val="00CF2A63"/>
    <w:rsid w:val="00CF49BA"/>
    <w:rsid w:val="00CF4A54"/>
    <w:rsid w:val="00CF4E5C"/>
    <w:rsid w:val="00CF57C3"/>
    <w:rsid w:val="00CF68C5"/>
    <w:rsid w:val="00CF6FEA"/>
    <w:rsid w:val="00CF7692"/>
    <w:rsid w:val="00CF77F5"/>
    <w:rsid w:val="00D00DBF"/>
    <w:rsid w:val="00D01810"/>
    <w:rsid w:val="00D022D1"/>
    <w:rsid w:val="00D03098"/>
    <w:rsid w:val="00D05A05"/>
    <w:rsid w:val="00D060BE"/>
    <w:rsid w:val="00D07013"/>
    <w:rsid w:val="00D07A03"/>
    <w:rsid w:val="00D07C29"/>
    <w:rsid w:val="00D1080E"/>
    <w:rsid w:val="00D1148A"/>
    <w:rsid w:val="00D114AE"/>
    <w:rsid w:val="00D1271A"/>
    <w:rsid w:val="00D12E16"/>
    <w:rsid w:val="00D13493"/>
    <w:rsid w:val="00D14950"/>
    <w:rsid w:val="00D15936"/>
    <w:rsid w:val="00D17871"/>
    <w:rsid w:val="00D17AE8"/>
    <w:rsid w:val="00D20294"/>
    <w:rsid w:val="00D20D08"/>
    <w:rsid w:val="00D235B0"/>
    <w:rsid w:val="00D237E9"/>
    <w:rsid w:val="00D25798"/>
    <w:rsid w:val="00D26073"/>
    <w:rsid w:val="00D2753C"/>
    <w:rsid w:val="00D31202"/>
    <w:rsid w:val="00D325E9"/>
    <w:rsid w:val="00D34DF0"/>
    <w:rsid w:val="00D3634E"/>
    <w:rsid w:val="00D36873"/>
    <w:rsid w:val="00D36D23"/>
    <w:rsid w:val="00D36FB9"/>
    <w:rsid w:val="00D372DE"/>
    <w:rsid w:val="00D406F0"/>
    <w:rsid w:val="00D409CF"/>
    <w:rsid w:val="00D42E8F"/>
    <w:rsid w:val="00D4301A"/>
    <w:rsid w:val="00D45A13"/>
    <w:rsid w:val="00D46E7B"/>
    <w:rsid w:val="00D47A8F"/>
    <w:rsid w:val="00D47F3E"/>
    <w:rsid w:val="00D50A19"/>
    <w:rsid w:val="00D50E92"/>
    <w:rsid w:val="00D51901"/>
    <w:rsid w:val="00D51AD3"/>
    <w:rsid w:val="00D51F7E"/>
    <w:rsid w:val="00D5417F"/>
    <w:rsid w:val="00D54977"/>
    <w:rsid w:val="00D54F65"/>
    <w:rsid w:val="00D55645"/>
    <w:rsid w:val="00D5653C"/>
    <w:rsid w:val="00D56683"/>
    <w:rsid w:val="00D569CA"/>
    <w:rsid w:val="00D60339"/>
    <w:rsid w:val="00D60EE9"/>
    <w:rsid w:val="00D612B3"/>
    <w:rsid w:val="00D618CA"/>
    <w:rsid w:val="00D62EFA"/>
    <w:rsid w:val="00D64CA0"/>
    <w:rsid w:val="00D652AA"/>
    <w:rsid w:val="00D6624D"/>
    <w:rsid w:val="00D66356"/>
    <w:rsid w:val="00D66779"/>
    <w:rsid w:val="00D667E6"/>
    <w:rsid w:val="00D674A0"/>
    <w:rsid w:val="00D67861"/>
    <w:rsid w:val="00D701AC"/>
    <w:rsid w:val="00D714E3"/>
    <w:rsid w:val="00D716FC"/>
    <w:rsid w:val="00D728E1"/>
    <w:rsid w:val="00D72B97"/>
    <w:rsid w:val="00D75A27"/>
    <w:rsid w:val="00D76D27"/>
    <w:rsid w:val="00D7721B"/>
    <w:rsid w:val="00D801B7"/>
    <w:rsid w:val="00D8183E"/>
    <w:rsid w:val="00D821B0"/>
    <w:rsid w:val="00D823C5"/>
    <w:rsid w:val="00D82409"/>
    <w:rsid w:val="00D832FF"/>
    <w:rsid w:val="00D8381A"/>
    <w:rsid w:val="00D86656"/>
    <w:rsid w:val="00D87B85"/>
    <w:rsid w:val="00D9241C"/>
    <w:rsid w:val="00D9255F"/>
    <w:rsid w:val="00D9434D"/>
    <w:rsid w:val="00D948B0"/>
    <w:rsid w:val="00D963B7"/>
    <w:rsid w:val="00D97C4C"/>
    <w:rsid w:val="00DA11F6"/>
    <w:rsid w:val="00DA12F8"/>
    <w:rsid w:val="00DA1391"/>
    <w:rsid w:val="00DA22C7"/>
    <w:rsid w:val="00DA4651"/>
    <w:rsid w:val="00DA471C"/>
    <w:rsid w:val="00DA6A6D"/>
    <w:rsid w:val="00DA7714"/>
    <w:rsid w:val="00DB435F"/>
    <w:rsid w:val="00DB4B2C"/>
    <w:rsid w:val="00DB564A"/>
    <w:rsid w:val="00DB6910"/>
    <w:rsid w:val="00DB6C0C"/>
    <w:rsid w:val="00DB7225"/>
    <w:rsid w:val="00DB728F"/>
    <w:rsid w:val="00DB7819"/>
    <w:rsid w:val="00DB7C63"/>
    <w:rsid w:val="00DC02B4"/>
    <w:rsid w:val="00DC176F"/>
    <w:rsid w:val="00DC1CC6"/>
    <w:rsid w:val="00DC1FF9"/>
    <w:rsid w:val="00DC3240"/>
    <w:rsid w:val="00DC4643"/>
    <w:rsid w:val="00DC48B2"/>
    <w:rsid w:val="00DC5B8E"/>
    <w:rsid w:val="00DC5C61"/>
    <w:rsid w:val="00DC7F84"/>
    <w:rsid w:val="00DD1D58"/>
    <w:rsid w:val="00DD26A7"/>
    <w:rsid w:val="00DD275A"/>
    <w:rsid w:val="00DD3575"/>
    <w:rsid w:val="00DD6CDA"/>
    <w:rsid w:val="00DE0DC3"/>
    <w:rsid w:val="00DE143C"/>
    <w:rsid w:val="00DE1448"/>
    <w:rsid w:val="00DE1CF3"/>
    <w:rsid w:val="00DE1D30"/>
    <w:rsid w:val="00DE2A7B"/>
    <w:rsid w:val="00DE3C06"/>
    <w:rsid w:val="00DE4A6F"/>
    <w:rsid w:val="00DE5FB1"/>
    <w:rsid w:val="00DE6E23"/>
    <w:rsid w:val="00DE7097"/>
    <w:rsid w:val="00DF016F"/>
    <w:rsid w:val="00DF36E3"/>
    <w:rsid w:val="00DF4B5E"/>
    <w:rsid w:val="00DF7633"/>
    <w:rsid w:val="00DF7C83"/>
    <w:rsid w:val="00E004E1"/>
    <w:rsid w:val="00E0116C"/>
    <w:rsid w:val="00E02202"/>
    <w:rsid w:val="00E02D4A"/>
    <w:rsid w:val="00E034B3"/>
    <w:rsid w:val="00E035B6"/>
    <w:rsid w:val="00E03847"/>
    <w:rsid w:val="00E04B67"/>
    <w:rsid w:val="00E05835"/>
    <w:rsid w:val="00E05D6E"/>
    <w:rsid w:val="00E06216"/>
    <w:rsid w:val="00E062F0"/>
    <w:rsid w:val="00E06E5F"/>
    <w:rsid w:val="00E111EE"/>
    <w:rsid w:val="00E11EF6"/>
    <w:rsid w:val="00E1514E"/>
    <w:rsid w:val="00E15E05"/>
    <w:rsid w:val="00E20986"/>
    <w:rsid w:val="00E20FC9"/>
    <w:rsid w:val="00E21A2A"/>
    <w:rsid w:val="00E230C1"/>
    <w:rsid w:val="00E23E15"/>
    <w:rsid w:val="00E2442A"/>
    <w:rsid w:val="00E24641"/>
    <w:rsid w:val="00E24858"/>
    <w:rsid w:val="00E25309"/>
    <w:rsid w:val="00E262FC"/>
    <w:rsid w:val="00E2696E"/>
    <w:rsid w:val="00E27708"/>
    <w:rsid w:val="00E279E9"/>
    <w:rsid w:val="00E27E65"/>
    <w:rsid w:val="00E301A4"/>
    <w:rsid w:val="00E30AD8"/>
    <w:rsid w:val="00E30BCD"/>
    <w:rsid w:val="00E318F7"/>
    <w:rsid w:val="00E33AAC"/>
    <w:rsid w:val="00E34656"/>
    <w:rsid w:val="00E34A85"/>
    <w:rsid w:val="00E35CD3"/>
    <w:rsid w:val="00E36F62"/>
    <w:rsid w:val="00E40038"/>
    <w:rsid w:val="00E40867"/>
    <w:rsid w:val="00E412E0"/>
    <w:rsid w:val="00E41836"/>
    <w:rsid w:val="00E42D7B"/>
    <w:rsid w:val="00E431C0"/>
    <w:rsid w:val="00E4398D"/>
    <w:rsid w:val="00E43FB8"/>
    <w:rsid w:val="00E445C5"/>
    <w:rsid w:val="00E45E88"/>
    <w:rsid w:val="00E46819"/>
    <w:rsid w:val="00E473D9"/>
    <w:rsid w:val="00E526E9"/>
    <w:rsid w:val="00E52B7C"/>
    <w:rsid w:val="00E52C50"/>
    <w:rsid w:val="00E533A5"/>
    <w:rsid w:val="00E537F7"/>
    <w:rsid w:val="00E53859"/>
    <w:rsid w:val="00E538F0"/>
    <w:rsid w:val="00E54279"/>
    <w:rsid w:val="00E5543C"/>
    <w:rsid w:val="00E5691A"/>
    <w:rsid w:val="00E56BF6"/>
    <w:rsid w:val="00E57D4F"/>
    <w:rsid w:val="00E57F22"/>
    <w:rsid w:val="00E60B57"/>
    <w:rsid w:val="00E60C49"/>
    <w:rsid w:val="00E61579"/>
    <w:rsid w:val="00E617B9"/>
    <w:rsid w:val="00E61B25"/>
    <w:rsid w:val="00E62273"/>
    <w:rsid w:val="00E632E4"/>
    <w:rsid w:val="00E64A5C"/>
    <w:rsid w:val="00E65575"/>
    <w:rsid w:val="00E6769E"/>
    <w:rsid w:val="00E70364"/>
    <w:rsid w:val="00E7047F"/>
    <w:rsid w:val="00E73259"/>
    <w:rsid w:val="00E745CD"/>
    <w:rsid w:val="00E74950"/>
    <w:rsid w:val="00E74C2F"/>
    <w:rsid w:val="00E754B7"/>
    <w:rsid w:val="00E759FC"/>
    <w:rsid w:val="00E76E3B"/>
    <w:rsid w:val="00E77047"/>
    <w:rsid w:val="00E775E7"/>
    <w:rsid w:val="00E7765C"/>
    <w:rsid w:val="00E80D06"/>
    <w:rsid w:val="00E81201"/>
    <w:rsid w:val="00E8141C"/>
    <w:rsid w:val="00E82149"/>
    <w:rsid w:val="00E8216F"/>
    <w:rsid w:val="00E83231"/>
    <w:rsid w:val="00E834C7"/>
    <w:rsid w:val="00E84094"/>
    <w:rsid w:val="00E84258"/>
    <w:rsid w:val="00E84E49"/>
    <w:rsid w:val="00E84EDF"/>
    <w:rsid w:val="00E857B6"/>
    <w:rsid w:val="00E85E4C"/>
    <w:rsid w:val="00E8663F"/>
    <w:rsid w:val="00E86AD0"/>
    <w:rsid w:val="00E86E49"/>
    <w:rsid w:val="00E879B7"/>
    <w:rsid w:val="00E91684"/>
    <w:rsid w:val="00E93180"/>
    <w:rsid w:val="00E931E8"/>
    <w:rsid w:val="00E94465"/>
    <w:rsid w:val="00E94CE6"/>
    <w:rsid w:val="00E9508E"/>
    <w:rsid w:val="00E973B7"/>
    <w:rsid w:val="00EA258A"/>
    <w:rsid w:val="00EA2631"/>
    <w:rsid w:val="00EA3B98"/>
    <w:rsid w:val="00EA3D44"/>
    <w:rsid w:val="00EA4329"/>
    <w:rsid w:val="00EA449E"/>
    <w:rsid w:val="00EA4531"/>
    <w:rsid w:val="00EA4AC7"/>
    <w:rsid w:val="00EA62EE"/>
    <w:rsid w:val="00EA6C2C"/>
    <w:rsid w:val="00EB100B"/>
    <w:rsid w:val="00EB10A0"/>
    <w:rsid w:val="00EB2B67"/>
    <w:rsid w:val="00EB415B"/>
    <w:rsid w:val="00EB62B5"/>
    <w:rsid w:val="00EB693D"/>
    <w:rsid w:val="00EB6A38"/>
    <w:rsid w:val="00EC142F"/>
    <w:rsid w:val="00EC1927"/>
    <w:rsid w:val="00EC1F01"/>
    <w:rsid w:val="00EC2951"/>
    <w:rsid w:val="00EC2990"/>
    <w:rsid w:val="00EC4DB8"/>
    <w:rsid w:val="00EC5060"/>
    <w:rsid w:val="00EC59F0"/>
    <w:rsid w:val="00EC69A0"/>
    <w:rsid w:val="00EC6AD4"/>
    <w:rsid w:val="00ED011A"/>
    <w:rsid w:val="00ED057C"/>
    <w:rsid w:val="00ED0F86"/>
    <w:rsid w:val="00ED1CD4"/>
    <w:rsid w:val="00ED26C4"/>
    <w:rsid w:val="00ED2EE2"/>
    <w:rsid w:val="00ED3464"/>
    <w:rsid w:val="00ED3A87"/>
    <w:rsid w:val="00ED40C9"/>
    <w:rsid w:val="00ED4744"/>
    <w:rsid w:val="00ED6D77"/>
    <w:rsid w:val="00ED7699"/>
    <w:rsid w:val="00ED7FDB"/>
    <w:rsid w:val="00EE0337"/>
    <w:rsid w:val="00EE0A78"/>
    <w:rsid w:val="00EE15DC"/>
    <w:rsid w:val="00EE1CDD"/>
    <w:rsid w:val="00EE2A4C"/>
    <w:rsid w:val="00EE4187"/>
    <w:rsid w:val="00EE42D6"/>
    <w:rsid w:val="00EE43C7"/>
    <w:rsid w:val="00EE4FB6"/>
    <w:rsid w:val="00EE5F46"/>
    <w:rsid w:val="00EE638E"/>
    <w:rsid w:val="00EE6707"/>
    <w:rsid w:val="00EE70AE"/>
    <w:rsid w:val="00EF09D9"/>
    <w:rsid w:val="00EF169A"/>
    <w:rsid w:val="00EF1F8C"/>
    <w:rsid w:val="00EF283A"/>
    <w:rsid w:val="00EF3207"/>
    <w:rsid w:val="00EF32EE"/>
    <w:rsid w:val="00EF3DEB"/>
    <w:rsid w:val="00EF49AD"/>
    <w:rsid w:val="00EF5C8F"/>
    <w:rsid w:val="00EF5EE5"/>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24A"/>
    <w:rsid w:val="00F0633E"/>
    <w:rsid w:val="00F07B94"/>
    <w:rsid w:val="00F07C06"/>
    <w:rsid w:val="00F10427"/>
    <w:rsid w:val="00F12731"/>
    <w:rsid w:val="00F142FA"/>
    <w:rsid w:val="00F14769"/>
    <w:rsid w:val="00F1568C"/>
    <w:rsid w:val="00F15821"/>
    <w:rsid w:val="00F15849"/>
    <w:rsid w:val="00F163E4"/>
    <w:rsid w:val="00F17949"/>
    <w:rsid w:val="00F2044A"/>
    <w:rsid w:val="00F21676"/>
    <w:rsid w:val="00F218E2"/>
    <w:rsid w:val="00F221FD"/>
    <w:rsid w:val="00F222AB"/>
    <w:rsid w:val="00F23881"/>
    <w:rsid w:val="00F2482E"/>
    <w:rsid w:val="00F24BAC"/>
    <w:rsid w:val="00F24E77"/>
    <w:rsid w:val="00F26AF3"/>
    <w:rsid w:val="00F26CDD"/>
    <w:rsid w:val="00F30DA1"/>
    <w:rsid w:val="00F31F9A"/>
    <w:rsid w:val="00F33939"/>
    <w:rsid w:val="00F354D5"/>
    <w:rsid w:val="00F36155"/>
    <w:rsid w:val="00F365E6"/>
    <w:rsid w:val="00F36F76"/>
    <w:rsid w:val="00F40608"/>
    <w:rsid w:val="00F407F0"/>
    <w:rsid w:val="00F409D7"/>
    <w:rsid w:val="00F40BD8"/>
    <w:rsid w:val="00F41670"/>
    <w:rsid w:val="00F421D6"/>
    <w:rsid w:val="00F42DD0"/>
    <w:rsid w:val="00F42DE6"/>
    <w:rsid w:val="00F43107"/>
    <w:rsid w:val="00F43B0A"/>
    <w:rsid w:val="00F43C2D"/>
    <w:rsid w:val="00F43CB8"/>
    <w:rsid w:val="00F44197"/>
    <w:rsid w:val="00F44935"/>
    <w:rsid w:val="00F4534B"/>
    <w:rsid w:val="00F45ED7"/>
    <w:rsid w:val="00F50C5F"/>
    <w:rsid w:val="00F511A6"/>
    <w:rsid w:val="00F51AB1"/>
    <w:rsid w:val="00F51BA8"/>
    <w:rsid w:val="00F525CE"/>
    <w:rsid w:val="00F52849"/>
    <w:rsid w:val="00F539A3"/>
    <w:rsid w:val="00F54EAC"/>
    <w:rsid w:val="00F555FE"/>
    <w:rsid w:val="00F5577E"/>
    <w:rsid w:val="00F56FC1"/>
    <w:rsid w:val="00F579A8"/>
    <w:rsid w:val="00F57BE1"/>
    <w:rsid w:val="00F61EA3"/>
    <w:rsid w:val="00F6226C"/>
    <w:rsid w:val="00F6310A"/>
    <w:rsid w:val="00F637A0"/>
    <w:rsid w:val="00F63A47"/>
    <w:rsid w:val="00F64568"/>
    <w:rsid w:val="00F64D38"/>
    <w:rsid w:val="00F65C4E"/>
    <w:rsid w:val="00F674E6"/>
    <w:rsid w:val="00F7206A"/>
    <w:rsid w:val="00F72D79"/>
    <w:rsid w:val="00F739E1"/>
    <w:rsid w:val="00F73AC6"/>
    <w:rsid w:val="00F747A2"/>
    <w:rsid w:val="00F74AD7"/>
    <w:rsid w:val="00F7634E"/>
    <w:rsid w:val="00F76663"/>
    <w:rsid w:val="00F77743"/>
    <w:rsid w:val="00F77A74"/>
    <w:rsid w:val="00F80134"/>
    <w:rsid w:val="00F81173"/>
    <w:rsid w:val="00F81E5B"/>
    <w:rsid w:val="00F83E98"/>
    <w:rsid w:val="00F841AA"/>
    <w:rsid w:val="00F85207"/>
    <w:rsid w:val="00F865DE"/>
    <w:rsid w:val="00F86E27"/>
    <w:rsid w:val="00F90D6D"/>
    <w:rsid w:val="00F917EA"/>
    <w:rsid w:val="00F94906"/>
    <w:rsid w:val="00F94B62"/>
    <w:rsid w:val="00F94D2C"/>
    <w:rsid w:val="00F95D50"/>
    <w:rsid w:val="00F96008"/>
    <w:rsid w:val="00F97909"/>
    <w:rsid w:val="00FA078F"/>
    <w:rsid w:val="00FA148D"/>
    <w:rsid w:val="00FA17E0"/>
    <w:rsid w:val="00FA1902"/>
    <w:rsid w:val="00FA1A35"/>
    <w:rsid w:val="00FA4739"/>
    <w:rsid w:val="00FA47E1"/>
    <w:rsid w:val="00FA58B5"/>
    <w:rsid w:val="00FB13F1"/>
    <w:rsid w:val="00FB4057"/>
    <w:rsid w:val="00FB4A5E"/>
    <w:rsid w:val="00FB4D19"/>
    <w:rsid w:val="00FC06E9"/>
    <w:rsid w:val="00FC1203"/>
    <w:rsid w:val="00FC1C92"/>
    <w:rsid w:val="00FC278F"/>
    <w:rsid w:val="00FC2AF2"/>
    <w:rsid w:val="00FC2E90"/>
    <w:rsid w:val="00FC3070"/>
    <w:rsid w:val="00FC32DF"/>
    <w:rsid w:val="00FC45F8"/>
    <w:rsid w:val="00FC5F3F"/>
    <w:rsid w:val="00FC768A"/>
    <w:rsid w:val="00FC798B"/>
    <w:rsid w:val="00FC7CDF"/>
    <w:rsid w:val="00FD031C"/>
    <w:rsid w:val="00FD0683"/>
    <w:rsid w:val="00FD0824"/>
    <w:rsid w:val="00FD10D6"/>
    <w:rsid w:val="00FD27F6"/>
    <w:rsid w:val="00FD30BA"/>
    <w:rsid w:val="00FD3866"/>
    <w:rsid w:val="00FD3911"/>
    <w:rsid w:val="00FD396D"/>
    <w:rsid w:val="00FD4725"/>
    <w:rsid w:val="00FD541C"/>
    <w:rsid w:val="00FD6F2E"/>
    <w:rsid w:val="00FE14E3"/>
    <w:rsid w:val="00FE1951"/>
    <w:rsid w:val="00FE3488"/>
    <w:rsid w:val="00FE45E6"/>
    <w:rsid w:val="00FE5D71"/>
    <w:rsid w:val="00FE7BCC"/>
    <w:rsid w:val="00FF1085"/>
    <w:rsid w:val="00FF24F2"/>
    <w:rsid w:val="00FF5238"/>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02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C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E41836"/>
    <w:pPr>
      <w:keepNext/>
      <w:numPr>
        <w:numId w:val="46"/>
      </w:numPr>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E41836"/>
    <w:pPr>
      <w:keepNext/>
      <w:numPr>
        <w:ilvl w:val="1"/>
        <w:numId w:val="46"/>
      </w:numPr>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semiHidden/>
    <w:unhideWhenUsed/>
    <w:qFormat/>
    <w:locked/>
    <w:rsid w:val="00E41836"/>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E41836"/>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E41836"/>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41836"/>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41836"/>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41836"/>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41836"/>
    <w:rPr>
      <w:b/>
      <w:i/>
      <w:sz w:val="28"/>
      <w:szCs w:val="20"/>
    </w:rPr>
  </w:style>
  <w:style w:type="character" w:customStyle="1" w:styleId="Heading2Char">
    <w:name w:val="Heading 2 Char"/>
    <w:basedOn w:val="DefaultParagraphFont"/>
    <w:link w:val="Heading2"/>
    <w:uiPriority w:val="99"/>
    <w:locked/>
    <w:rsid w:val="00E41836"/>
    <w:rPr>
      <w:b/>
      <w:i/>
      <w:sz w:val="32"/>
      <w:szCs w:val="20"/>
    </w:rPr>
  </w:style>
  <w:style w:type="character" w:customStyle="1" w:styleId="Heading4Char">
    <w:name w:val="Heading 4 Char"/>
    <w:basedOn w:val="DefaultParagraphFont"/>
    <w:link w:val="Heading4"/>
    <w:semiHidden/>
    <w:rsid w:val="00E41836"/>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semiHidden/>
    <w:rsid w:val="00E41836"/>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semiHidden/>
    <w:rsid w:val="00E41836"/>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semiHidden/>
    <w:rsid w:val="00E41836"/>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semiHidden/>
    <w:rsid w:val="00E41836"/>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semiHidden/>
    <w:rsid w:val="00E41836"/>
    <w:rPr>
      <w:rFonts w:asciiTheme="majorHAnsi" w:eastAsiaTheme="majorEastAsia" w:hAnsiTheme="majorHAnsi" w:cstheme="majorBidi"/>
      <w:i/>
      <w:iCs/>
      <w:color w:val="404040" w:themeColor="text1" w:themeTint="BF"/>
      <w:sz w:val="20"/>
      <w:szCs w:val="20"/>
      <w:lang w:eastAsia="ja-JP"/>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numPr>
        <w:ilvl w:val="2"/>
        <w:numId w:val="46"/>
      </w:num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sz w:val="24"/>
      <w:szCs w:val="20"/>
    </w:rPr>
  </w:style>
  <w:style w:type="paragraph" w:customStyle="1" w:styleId="Lv1-H">
    <w:name w:val="Lv1-H"/>
    <w:basedOn w:val="Normal"/>
    <w:next w:val="Normal"/>
    <w:link w:val="Lv1-HChar"/>
    <w:rsid w:val="007913B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7913B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uiPriority w:val="99"/>
    <w:rsid w:val="00E41836"/>
    <w:pPr>
      <w:numPr>
        <w:ilvl w:val="2"/>
        <w:numId w:val="43"/>
      </w:numPr>
      <w:tabs>
        <w:tab w:val="clear" w:pos="576"/>
      </w:tabs>
      <w:spacing w:after="120"/>
      <w:outlineLvl w:val="2"/>
    </w:pPr>
    <w:rPr>
      <w:b w:val="0"/>
      <w:caps w:val="0"/>
    </w:rPr>
  </w:style>
  <w:style w:type="character" w:customStyle="1" w:styleId="Lv3-KChar">
    <w:name w:val="Lv3-K Char"/>
    <w:basedOn w:val="Lv1-HChar"/>
    <w:link w:val="Lv3-K"/>
    <w:uiPriority w:val="99"/>
    <w:locked/>
    <w:rsid w:val="00E41836"/>
    <w:rPr>
      <w:b w:val="0"/>
      <w:caps w:val="0"/>
      <w:sz w:val="24"/>
      <w:szCs w:val="20"/>
    </w:rPr>
  </w:style>
  <w:style w:type="paragraph" w:customStyle="1" w:styleId="Lv4-L">
    <w:name w:val="Lv4-L"/>
    <w:basedOn w:val="Lv3-K"/>
    <w:uiPriority w:val="99"/>
    <w:rsid w:val="0085434A"/>
    <w:pPr>
      <w:numPr>
        <w:ilvl w:val="3"/>
      </w:numPr>
      <w:tabs>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ind w:left="2520" w:firstLine="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paragraph" w:customStyle="1" w:styleId="bodytext">
    <w:name w:val="body text"/>
    <w:basedOn w:val="Normal"/>
    <w:qFormat/>
    <w:rsid w:val="007347BB"/>
    <w:pPr>
      <w:spacing w:after="120"/>
      <w:jc w:val="both"/>
    </w:pPr>
    <w:rPr>
      <w:rFonts w:ascii="Times New Roman" w:eastAsia="MS ??" w:hAnsi="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C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E41836"/>
    <w:pPr>
      <w:keepNext/>
      <w:numPr>
        <w:numId w:val="46"/>
      </w:numPr>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E41836"/>
    <w:pPr>
      <w:keepNext/>
      <w:numPr>
        <w:ilvl w:val="1"/>
        <w:numId w:val="46"/>
      </w:numPr>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semiHidden/>
    <w:unhideWhenUsed/>
    <w:qFormat/>
    <w:locked/>
    <w:rsid w:val="00E41836"/>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E41836"/>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E41836"/>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41836"/>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41836"/>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41836"/>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41836"/>
    <w:rPr>
      <w:b/>
      <w:i/>
      <w:sz w:val="28"/>
      <w:szCs w:val="20"/>
    </w:rPr>
  </w:style>
  <w:style w:type="character" w:customStyle="1" w:styleId="Heading2Char">
    <w:name w:val="Heading 2 Char"/>
    <w:basedOn w:val="DefaultParagraphFont"/>
    <w:link w:val="Heading2"/>
    <w:uiPriority w:val="99"/>
    <w:locked/>
    <w:rsid w:val="00E41836"/>
    <w:rPr>
      <w:b/>
      <w:i/>
      <w:sz w:val="32"/>
      <w:szCs w:val="20"/>
    </w:rPr>
  </w:style>
  <w:style w:type="character" w:customStyle="1" w:styleId="Heading4Char">
    <w:name w:val="Heading 4 Char"/>
    <w:basedOn w:val="DefaultParagraphFont"/>
    <w:link w:val="Heading4"/>
    <w:semiHidden/>
    <w:rsid w:val="00E41836"/>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semiHidden/>
    <w:rsid w:val="00E41836"/>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semiHidden/>
    <w:rsid w:val="00E41836"/>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semiHidden/>
    <w:rsid w:val="00E41836"/>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semiHidden/>
    <w:rsid w:val="00E41836"/>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semiHidden/>
    <w:rsid w:val="00E41836"/>
    <w:rPr>
      <w:rFonts w:asciiTheme="majorHAnsi" w:eastAsiaTheme="majorEastAsia" w:hAnsiTheme="majorHAnsi" w:cstheme="majorBidi"/>
      <w:i/>
      <w:iCs/>
      <w:color w:val="404040" w:themeColor="text1" w:themeTint="BF"/>
      <w:sz w:val="20"/>
      <w:szCs w:val="20"/>
      <w:lang w:eastAsia="ja-JP"/>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numPr>
        <w:ilvl w:val="2"/>
        <w:numId w:val="46"/>
      </w:num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sz w:val="24"/>
      <w:szCs w:val="20"/>
    </w:rPr>
  </w:style>
  <w:style w:type="paragraph" w:customStyle="1" w:styleId="Lv1-H">
    <w:name w:val="Lv1-H"/>
    <w:basedOn w:val="Normal"/>
    <w:next w:val="Normal"/>
    <w:link w:val="Lv1-HChar"/>
    <w:rsid w:val="007913B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7913B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uiPriority w:val="99"/>
    <w:rsid w:val="00E41836"/>
    <w:pPr>
      <w:numPr>
        <w:ilvl w:val="2"/>
        <w:numId w:val="43"/>
      </w:numPr>
      <w:tabs>
        <w:tab w:val="clear" w:pos="576"/>
      </w:tabs>
      <w:spacing w:after="120"/>
      <w:outlineLvl w:val="2"/>
    </w:pPr>
    <w:rPr>
      <w:b w:val="0"/>
      <w:caps w:val="0"/>
    </w:rPr>
  </w:style>
  <w:style w:type="character" w:customStyle="1" w:styleId="Lv3-KChar">
    <w:name w:val="Lv3-K Char"/>
    <w:basedOn w:val="Lv1-HChar"/>
    <w:link w:val="Lv3-K"/>
    <w:uiPriority w:val="99"/>
    <w:locked/>
    <w:rsid w:val="00E41836"/>
    <w:rPr>
      <w:b w:val="0"/>
      <w:caps w:val="0"/>
      <w:sz w:val="24"/>
      <w:szCs w:val="20"/>
    </w:rPr>
  </w:style>
  <w:style w:type="paragraph" w:customStyle="1" w:styleId="Lv4-L">
    <w:name w:val="Lv4-L"/>
    <w:basedOn w:val="Lv3-K"/>
    <w:uiPriority w:val="99"/>
    <w:rsid w:val="0085434A"/>
    <w:pPr>
      <w:numPr>
        <w:ilvl w:val="3"/>
      </w:numPr>
      <w:tabs>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ind w:left="2520" w:firstLine="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paragraph" w:customStyle="1" w:styleId="bodytext">
    <w:name w:val="body text"/>
    <w:basedOn w:val="Normal"/>
    <w:qFormat/>
    <w:rsid w:val="007347BB"/>
    <w:pPr>
      <w:spacing w:after="120"/>
      <w:jc w:val="both"/>
    </w:pPr>
    <w:rPr>
      <w:rFonts w:ascii="Times New Roman" w:eastAsia="MS ??"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v1611.com/verseclick/gobible.php?p=Eze_38.2" TargetMode="External"/><Relationship Id="rId9" Type="http://schemas.openxmlformats.org/officeDocument/2006/relationships/hyperlink" Target="http://av1611.com/verseclick/gobible.php?p=Eze_38.5-6"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1063</TotalTime>
  <Pages>17</Pages>
  <Words>8987</Words>
  <Characters>51231</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60098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190</cp:revision>
  <cp:lastPrinted>2015-05-08T17:01:00Z</cp:lastPrinted>
  <dcterms:created xsi:type="dcterms:W3CDTF">2015-04-03T06:26:00Z</dcterms:created>
  <dcterms:modified xsi:type="dcterms:W3CDTF">2015-09-10T23:54:00Z</dcterms:modified>
</cp:coreProperties>
</file>