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84AD7" w14:textId="77777777" w:rsidR="00F421D6" w:rsidRPr="00A80637" w:rsidRDefault="00C43A51" w:rsidP="00A273E4">
      <w:pPr>
        <w:ind w:firstLine="540"/>
        <w:rPr>
          <w:b/>
          <w:i/>
          <w:sz w:val="36"/>
          <w:szCs w:val="36"/>
        </w:rPr>
      </w:pPr>
      <w:bookmarkStart w:id="0" w:name="OLE_LINK40"/>
      <w:bookmarkStart w:id="1" w:name="OLE_LINK41"/>
      <w:bookmarkStart w:id="2" w:name="OLE_LINK44"/>
      <w:r w:rsidRPr="00A80637">
        <w:rPr>
          <w:b/>
          <w:i/>
          <w:sz w:val="36"/>
          <w:szCs w:val="36"/>
        </w:rPr>
        <w:t xml:space="preserve">Principles Related to the </w:t>
      </w:r>
      <w:r w:rsidR="00C15BBD" w:rsidRPr="00A80637">
        <w:rPr>
          <w:b/>
          <w:i/>
          <w:sz w:val="36"/>
          <w:szCs w:val="36"/>
        </w:rPr>
        <w:t xml:space="preserve">Worship Order </w:t>
      </w:r>
      <w:r w:rsidRPr="00A80637">
        <w:rPr>
          <w:b/>
          <w:i/>
          <w:sz w:val="36"/>
          <w:szCs w:val="36"/>
        </w:rPr>
        <w:t xml:space="preserve">Established by David </w:t>
      </w:r>
    </w:p>
    <w:bookmarkEnd w:id="0"/>
    <w:bookmarkEnd w:id="1"/>
    <w:bookmarkEnd w:id="2"/>
    <w:p w14:paraId="5CFBF2E5" w14:textId="77777777" w:rsidR="00CE6586" w:rsidRPr="00A80637" w:rsidRDefault="00CE6586" w:rsidP="00FF69A8">
      <w:pPr>
        <w:pStyle w:val="Lv1-H"/>
      </w:pPr>
      <w:r w:rsidRPr="00A80637">
        <w:t xml:space="preserve">The end-time worship movement </w:t>
      </w:r>
    </w:p>
    <w:p w14:paraId="48A21E65" w14:textId="77777777" w:rsidR="00F0709F" w:rsidRPr="00A80637" w:rsidRDefault="00F0709F" w:rsidP="00FF69A8">
      <w:pPr>
        <w:pStyle w:val="Lv2-J"/>
      </w:pPr>
      <w:r w:rsidRPr="00A80637">
        <w:t xml:space="preserve">The Lord desires to be worshiped on earth as He is in heaven. In Revelation 4-5, John described aspects of the worship order that </w:t>
      </w:r>
      <w:r w:rsidR="00CC551D">
        <w:t>were</w:t>
      </w:r>
      <w:r w:rsidR="001C028E" w:rsidRPr="00A80637">
        <w:t xml:space="preserve"> </w:t>
      </w:r>
      <w:r w:rsidRPr="00A80637">
        <w:t xml:space="preserve">established after God’s </w:t>
      </w:r>
      <w:r w:rsidR="001C028E" w:rsidRPr="00A80637">
        <w:t xml:space="preserve">own </w:t>
      </w:r>
      <w:r w:rsidRPr="00A80637">
        <w:t>heart</w:t>
      </w:r>
      <w:r w:rsidR="001C028E" w:rsidRPr="00A80637">
        <w:t>—h</w:t>
      </w:r>
      <w:r w:rsidRPr="00A80637">
        <w:t xml:space="preserve">ow He wants to be worshiped. The heavenly </w:t>
      </w:r>
      <w:r w:rsidR="00BE7D75" w:rsidRPr="00A80637">
        <w:t xml:space="preserve">worship </w:t>
      </w:r>
      <w:r w:rsidRPr="00A80637">
        <w:t xml:space="preserve">order is </w:t>
      </w:r>
      <w:r w:rsidRPr="00A80637">
        <w:rPr>
          <w:i/>
        </w:rPr>
        <w:t>continual</w:t>
      </w:r>
      <w:r w:rsidRPr="00A80637">
        <w:t xml:space="preserve">, </w:t>
      </w:r>
      <w:r w:rsidRPr="00A80637">
        <w:rPr>
          <w:i/>
        </w:rPr>
        <w:t>musical</w:t>
      </w:r>
      <w:r w:rsidRPr="00A80637">
        <w:t xml:space="preserve">, </w:t>
      </w:r>
      <w:r w:rsidR="00704A29" w:rsidRPr="00A80637">
        <w:rPr>
          <w:i/>
        </w:rPr>
        <w:t>relational</w:t>
      </w:r>
      <w:r w:rsidR="00BE7D75" w:rsidRPr="00A80637">
        <w:t>,</w:t>
      </w:r>
      <w:r w:rsidR="00704A29" w:rsidRPr="00A80637">
        <w:rPr>
          <w:i/>
        </w:rPr>
        <w:t xml:space="preserve"> </w:t>
      </w:r>
      <w:r w:rsidR="00BE7D75" w:rsidRPr="00A80637">
        <w:t xml:space="preserve">and </w:t>
      </w:r>
      <w:r w:rsidR="00BE7D75" w:rsidRPr="00A80637">
        <w:rPr>
          <w:i/>
        </w:rPr>
        <w:t>God</w:t>
      </w:r>
      <w:r w:rsidR="0032010E" w:rsidRPr="00A80637">
        <w:rPr>
          <w:i/>
        </w:rPr>
        <w:t>-</w:t>
      </w:r>
      <w:r w:rsidR="00BE7D75" w:rsidRPr="00A80637">
        <w:rPr>
          <w:i/>
        </w:rPr>
        <w:t xml:space="preserve">centered </w:t>
      </w:r>
      <w:r w:rsidRPr="00A80637">
        <w:t>(</w:t>
      </w:r>
      <w:r w:rsidR="001C028E" w:rsidRPr="00A80637">
        <w:t xml:space="preserve">Rev. </w:t>
      </w:r>
      <w:r w:rsidRPr="00A80637">
        <w:t xml:space="preserve">4:8; 5:8-9; 15:2). God-centered worship focuses on </w:t>
      </w:r>
      <w:r w:rsidR="00BE7D75" w:rsidRPr="00A80637">
        <w:t xml:space="preserve">His </w:t>
      </w:r>
      <w:r w:rsidR="00704A29" w:rsidRPr="00A80637">
        <w:t xml:space="preserve">beauty, </w:t>
      </w:r>
      <w:r w:rsidRPr="00A80637">
        <w:t>personality</w:t>
      </w:r>
      <w:r w:rsidR="0032010E" w:rsidRPr="00A80637">
        <w:t>,</w:t>
      </w:r>
      <w:r w:rsidRPr="00A80637">
        <w:t xml:space="preserve"> and actions.  </w:t>
      </w:r>
    </w:p>
    <w:p w14:paraId="0E74F56A" w14:textId="77777777" w:rsidR="009D7857" w:rsidRPr="00A80637" w:rsidRDefault="009D7857" w:rsidP="00FF69A8">
      <w:pPr>
        <w:pStyle w:val="Sc2-F"/>
      </w:pPr>
      <w:r w:rsidRPr="00A80637">
        <w:rPr>
          <w:vertAlign w:val="superscript"/>
        </w:rPr>
        <w:t>23</w:t>
      </w:r>
      <w:r w:rsidRPr="00A80637">
        <w:t>…true worshipers will worship the Father in spirit and truth</w:t>
      </w:r>
      <w:proofErr w:type="gramStart"/>
      <w:r w:rsidRPr="00A80637">
        <w:t>;</w:t>
      </w:r>
      <w:proofErr w:type="gramEnd"/>
      <w:r w:rsidRPr="00A80637">
        <w:t xml:space="preserve"> for </w:t>
      </w:r>
      <w:r w:rsidRPr="00A80637">
        <w:rPr>
          <w:u w:val="single"/>
        </w:rPr>
        <w:t>the Father is seeking</w:t>
      </w:r>
      <w:r w:rsidRPr="00A80637">
        <w:t xml:space="preserve"> such to worship Him. (Jn. 4:23)</w:t>
      </w:r>
    </w:p>
    <w:p w14:paraId="37F7AC7D" w14:textId="77777777" w:rsidR="00F0709F" w:rsidRPr="00A80637" w:rsidRDefault="00F0709F" w:rsidP="00F0709F">
      <w:pPr>
        <w:pStyle w:val="Sc2-F"/>
      </w:pPr>
      <w:r w:rsidRPr="00A80637">
        <w:rPr>
          <w:vertAlign w:val="superscript"/>
        </w:rPr>
        <w:t>8</w:t>
      </w:r>
      <w:r w:rsidRPr="00A80637">
        <w:t>The four living creatures…</w:t>
      </w:r>
      <w:r w:rsidRPr="00A80637">
        <w:rPr>
          <w:u w:val="single"/>
        </w:rPr>
        <w:t>do not rest day or night</w:t>
      </w:r>
      <w:r w:rsidRPr="00A80637">
        <w:t xml:space="preserve">, saying: “Holy, holy, holy…” (Rev. 4:8) </w:t>
      </w:r>
    </w:p>
    <w:p w14:paraId="33A10E1A" w14:textId="77777777" w:rsidR="00CE6586" w:rsidRPr="00A80637" w:rsidRDefault="00CE6586" w:rsidP="00BD3FC4">
      <w:pPr>
        <w:pStyle w:val="Lv2-J"/>
      </w:pPr>
      <w:r w:rsidRPr="00A80637">
        <w:t xml:space="preserve">The Holy Spirit is </w:t>
      </w:r>
      <w:proofErr w:type="gramStart"/>
      <w:r w:rsidRPr="00A80637">
        <w:t>raising</w:t>
      </w:r>
      <w:proofErr w:type="gramEnd"/>
      <w:r w:rsidRPr="00A80637">
        <w:t xml:space="preserve"> up the most powerful prayer and worship movement in history (Lk. 18:7-8; Rev. 5:8; 8:4; 22:17; Isa. 24:14-16; 25:9; 26:8-9; 27:2-5, 13; 30:18-19; 42:10-13; 43:26; 51:11; 52:8; 62:6-7; Jer. 31:7). It is one of the major themes seen in end-time prophetic passages.</w:t>
      </w:r>
    </w:p>
    <w:p w14:paraId="44A6DB5B" w14:textId="7A5F5D8A" w:rsidR="00EE16D0" w:rsidRPr="00A80637" w:rsidRDefault="00647B0B" w:rsidP="008B3D5C">
      <w:pPr>
        <w:pStyle w:val="Lv2-J"/>
      </w:pPr>
      <w:r w:rsidRPr="00A80637">
        <w:t xml:space="preserve">We </w:t>
      </w:r>
      <w:r w:rsidR="005B7C5F" w:rsidRPr="00A80637">
        <w:t>ask</w:t>
      </w:r>
      <w:r w:rsidRPr="00A80637">
        <w:t xml:space="preserve"> the Lord to draw </w:t>
      </w:r>
      <w:r w:rsidR="00CE6586" w:rsidRPr="00A80637">
        <w:t xml:space="preserve">many </w:t>
      </w:r>
      <w:r w:rsidRPr="00A80637">
        <w:t xml:space="preserve">to work together </w:t>
      </w:r>
      <w:r w:rsidR="00CE6586" w:rsidRPr="00A80637">
        <w:t xml:space="preserve">until 24/7 </w:t>
      </w:r>
      <w:proofErr w:type="gramStart"/>
      <w:r w:rsidR="00CE6586" w:rsidRPr="00A80637">
        <w:t>prayer</w:t>
      </w:r>
      <w:proofErr w:type="gramEnd"/>
      <w:r w:rsidR="00CE6586" w:rsidRPr="00A80637">
        <w:t xml:space="preserve"> with worship is established in </w:t>
      </w:r>
      <w:r w:rsidR="00CE6586" w:rsidRPr="00A80637">
        <w:rPr>
          <w:i/>
        </w:rPr>
        <w:t xml:space="preserve">every tribe and tongue </w:t>
      </w:r>
      <w:r w:rsidR="00CE6586" w:rsidRPr="00A80637">
        <w:t xml:space="preserve">on the earth. </w:t>
      </w:r>
      <w:r w:rsidR="00864E62" w:rsidRPr="00A80637">
        <w:t>He revealed many things to David about how He desires to be worshiped</w:t>
      </w:r>
      <w:r w:rsidR="0032010E" w:rsidRPr="00A80637">
        <w:t xml:space="preserve">, giving </w:t>
      </w:r>
      <w:r w:rsidR="00EE16D0" w:rsidRPr="00A80637">
        <w:t xml:space="preserve">David insight into a worship order that </w:t>
      </w:r>
      <w:r w:rsidR="007D01BA" w:rsidRPr="00A80637">
        <w:t xml:space="preserve">He </w:t>
      </w:r>
      <w:r w:rsidR="00EE16D0" w:rsidRPr="00A80637">
        <w:t>want</w:t>
      </w:r>
      <w:r w:rsidR="00B60312">
        <w:t>ed</w:t>
      </w:r>
      <w:r w:rsidR="00EE16D0" w:rsidRPr="00A80637">
        <w:t xml:space="preserve"> established on earth.  </w:t>
      </w:r>
    </w:p>
    <w:p w14:paraId="5039F8B7" w14:textId="77777777" w:rsidR="00EE16D0" w:rsidRPr="00A80637" w:rsidRDefault="00EE16D0" w:rsidP="008B3D5C">
      <w:pPr>
        <w:pStyle w:val="Sc2-F"/>
      </w:pPr>
      <w:r w:rsidRPr="00A80637">
        <w:rPr>
          <w:vertAlign w:val="superscript"/>
        </w:rPr>
        <w:t>11</w:t>
      </w:r>
      <w:r w:rsidRPr="00A80637">
        <w:t>David gave his son Solomon the plans…</w:t>
      </w:r>
      <w:r w:rsidRPr="00A80637">
        <w:rPr>
          <w:vertAlign w:val="superscript"/>
        </w:rPr>
        <w:t>12</w:t>
      </w:r>
      <w:r w:rsidRPr="00A80637">
        <w:t xml:space="preserve">for all that he </w:t>
      </w:r>
      <w:r w:rsidRPr="00A80637">
        <w:rPr>
          <w:u w:val="single"/>
        </w:rPr>
        <w:t>had by the Spirit</w:t>
      </w:r>
      <w:r w:rsidRPr="00A80637">
        <w:t xml:space="preserve">, of the courts of the house of the </w:t>
      </w:r>
      <w:r w:rsidR="00D17A4D" w:rsidRPr="00A80637">
        <w:rPr>
          <w:bCs/>
          <w:iCs/>
          <w:smallCaps/>
          <w:szCs w:val="24"/>
        </w:rPr>
        <w:t>Lord</w:t>
      </w:r>
      <w:r w:rsidRPr="00A80637">
        <w:t>…</w:t>
      </w:r>
      <w:r w:rsidRPr="00A80637">
        <w:rPr>
          <w:vertAlign w:val="superscript"/>
        </w:rPr>
        <w:t>13</w:t>
      </w:r>
      <w:r w:rsidRPr="00A80637">
        <w:t xml:space="preserve">also for the division of the priests and the Levites, </w:t>
      </w:r>
      <w:r w:rsidRPr="00A80637">
        <w:rPr>
          <w:u w:val="single"/>
        </w:rPr>
        <w:t xml:space="preserve">for all the work of the service of the house of the </w:t>
      </w:r>
      <w:r w:rsidR="00D17A4D" w:rsidRPr="00A80637">
        <w:rPr>
          <w:bCs/>
          <w:iCs/>
          <w:smallCaps/>
          <w:szCs w:val="24"/>
          <w:u w:val="single"/>
        </w:rPr>
        <w:t>Lord</w:t>
      </w:r>
      <w:r w:rsidR="00D17A4D" w:rsidRPr="00A80637">
        <w:t xml:space="preserve"> </w:t>
      </w:r>
      <w:r w:rsidRPr="00A80637">
        <w:t>…</w:t>
      </w:r>
      <w:r w:rsidRPr="00A80637">
        <w:rPr>
          <w:vertAlign w:val="superscript"/>
        </w:rPr>
        <w:t>19</w:t>
      </w:r>
      <w:r w:rsidR="003B202B" w:rsidRPr="00A80637">
        <w:t>“</w:t>
      </w:r>
      <w:r w:rsidRPr="00A80637">
        <w:t>All this,</w:t>
      </w:r>
      <w:r w:rsidR="003B202B" w:rsidRPr="00A80637">
        <w:t>”</w:t>
      </w:r>
      <w:r w:rsidRPr="00A80637">
        <w:t xml:space="preserve"> said David, </w:t>
      </w:r>
      <w:r w:rsidR="003B202B" w:rsidRPr="00A80637">
        <w:t>“</w:t>
      </w:r>
      <w:r w:rsidRPr="00A80637">
        <w:t xml:space="preserve">the </w:t>
      </w:r>
      <w:r w:rsidR="00D17A4D" w:rsidRPr="00A80637">
        <w:rPr>
          <w:bCs/>
          <w:iCs/>
          <w:smallCaps/>
          <w:szCs w:val="24"/>
        </w:rPr>
        <w:t>Lord</w:t>
      </w:r>
      <w:r w:rsidR="00D17A4D" w:rsidRPr="00A80637">
        <w:t xml:space="preserve"> </w:t>
      </w:r>
      <w:r w:rsidRPr="00A80637">
        <w:t xml:space="preserve">made me understand in writing, by </w:t>
      </w:r>
      <w:r w:rsidRPr="00A80637">
        <w:rPr>
          <w:u w:val="single"/>
        </w:rPr>
        <w:t>His hand upon me</w:t>
      </w:r>
      <w:r w:rsidRPr="00A80637">
        <w:t>, all the works of these plans.</w:t>
      </w:r>
      <w:r w:rsidR="003B202B" w:rsidRPr="00A80637">
        <w:t>”</w:t>
      </w:r>
      <w:r w:rsidRPr="00A80637">
        <w:t xml:space="preserve"> (1 Chr. 28:11-19) </w:t>
      </w:r>
    </w:p>
    <w:p w14:paraId="5B076955" w14:textId="77777777" w:rsidR="007D01BA" w:rsidRPr="00A80637" w:rsidRDefault="007D01BA" w:rsidP="007D01BA">
      <w:pPr>
        <w:pStyle w:val="Sc2-F"/>
      </w:pPr>
      <w:r w:rsidRPr="00A80637">
        <w:rPr>
          <w:vertAlign w:val="superscript"/>
        </w:rPr>
        <w:t>14</w:t>
      </w:r>
      <w:r w:rsidRPr="00A80637">
        <w:t xml:space="preserve">“…The </w:t>
      </w:r>
      <w:r w:rsidR="0034722D" w:rsidRPr="00A80637">
        <w:rPr>
          <w:bCs/>
          <w:iCs/>
          <w:smallCaps/>
          <w:szCs w:val="24"/>
        </w:rPr>
        <w:t>Lord</w:t>
      </w:r>
      <w:r w:rsidR="0034722D" w:rsidRPr="00A80637">
        <w:t xml:space="preserve"> </w:t>
      </w:r>
      <w:r w:rsidRPr="00A80637">
        <w:t xml:space="preserve">has sought for Himself </w:t>
      </w:r>
      <w:r w:rsidRPr="00A80637">
        <w:rPr>
          <w:u w:val="single"/>
        </w:rPr>
        <w:t>a man after His own heart</w:t>
      </w:r>
      <w:r w:rsidRPr="00A80637">
        <w:t>…” (1 Sam. 13:14)</w:t>
      </w:r>
    </w:p>
    <w:p w14:paraId="4660CE73" w14:textId="77777777" w:rsidR="008B3D5C" w:rsidRPr="00A80637" w:rsidRDefault="008B3D5C" w:rsidP="008B3D5C">
      <w:pPr>
        <w:pStyle w:val="Lv2-J"/>
      </w:pPr>
      <w:r w:rsidRPr="00A80637">
        <w:t xml:space="preserve">David </w:t>
      </w:r>
      <w:r w:rsidR="005B7C5F" w:rsidRPr="00A80637">
        <w:t>set</w:t>
      </w:r>
      <w:r w:rsidRPr="00A80637">
        <w:t xml:space="preserve"> Levites </w:t>
      </w:r>
      <w:r w:rsidR="005B7C5F" w:rsidRPr="00A80637">
        <w:t xml:space="preserve">to worship God </w:t>
      </w:r>
      <w:r w:rsidRPr="00A80637">
        <w:t xml:space="preserve">before the </w:t>
      </w:r>
      <w:r w:rsidR="003B202B" w:rsidRPr="00A80637">
        <w:t>a</w:t>
      </w:r>
      <w:r w:rsidRPr="00A80637">
        <w:t>rk</w:t>
      </w:r>
      <w:r w:rsidR="003B202B" w:rsidRPr="00A80637">
        <w:t>,</w:t>
      </w:r>
      <w:r w:rsidRPr="00A80637">
        <w:t xml:space="preserve"> which </w:t>
      </w:r>
      <w:r w:rsidR="003B202B" w:rsidRPr="00A80637">
        <w:t xml:space="preserve">represented </w:t>
      </w:r>
      <w:r w:rsidRPr="00A80637">
        <w:t xml:space="preserve">God’s </w:t>
      </w:r>
      <w:r w:rsidR="00864E62" w:rsidRPr="00A80637">
        <w:t>t</w:t>
      </w:r>
      <w:r w:rsidRPr="00A80637">
        <w:t xml:space="preserve">hrone and presence. </w:t>
      </w:r>
    </w:p>
    <w:p w14:paraId="0ADCF330" w14:textId="77777777" w:rsidR="008B3D5C" w:rsidRPr="00A80637" w:rsidRDefault="008B3D5C" w:rsidP="008B3D5C">
      <w:pPr>
        <w:pStyle w:val="Sc2-F"/>
        <w:rPr>
          <w:szCs w:val="24"/>
        </w:rPr>
      </w:pPr>
      <w:r w:rsidRPr="00A80637">
        <w:rPr>
          <w:szCs w:val="24"/>
          <w:vertAlign w:val="superscript"/>
        </w:rPr>
        <w:t>4</w:t>
      </w:r>
      <w:r w:rsidRPr="00A80637">
        <w:rPr>
          <w:szCs w:val="24"/>
        </w:rPr>
        <w:t xml:space="preserve">He appointed Levites </w:t>
      </w:r>
      <w:r w:rsidRPr="00A80637">
        <w:rPr>
          <w:b w:val="0"/>
          <w:szCs w:val="24"/>
        </w:rPr>
        <w:t xml:space="preserve">[singers and musicians] </w:t>
      </w:r>
      <w:r w:rsidRPr="00A80637">
        <w:rPr>
          <w:szCs w:val="24"/>
        </w:rPr>
        <w:t xml:space="preserve">to minister before the ark…to praise the Lord… </w:t>
      </w:r>
      <w:r w:rsidRPr="00A80637">
        <w:rPr>
          <w:szCs w:val="24"/>
          <w:vertAlign w:val="superscript"/>
        </w:rPr>
        <w:t>37</w:t>
      </w:r>
      <w:r w:rsidRPr="00A80637">
        <w:rPr>
          <w:szCs w:val="24"/>
        </w:rPr>
        <w:t xml:space="preserve">to minister before the ark regularly, </w:t>
      </w:r>
      <w:r w:rsidRPr="00A80637">
        <w:rPr>
          <w:szCs w:val="24"/>
          <w:u w:val="single"/>
        </w:rPr>
        <w:t>as every day</w:t>
      </w:r>
      <w:r w:rsidR="003B202B" w:rsidRPr="00A80637">
        <w:rPr>
          <w:szCs w:val="24"/>
          <w:u w:val="single"/>
        </w:rPr>
        <w:t>’</w:t>
      </w:r>
      <w:r w:rsidRPr="00A80637">
        <w:rPr>
          <w:szCs w:val="24"/>
          <w:u w:val="single"/>
        </w:rPr>
        <w:t>s work required</w:t>
      </w:r>
      <w:r w:rsidRPr="00A80637">
        <w:rPr>
          <w:szCs w:val="24"/>
        </w:rPr>
        <w:t xml:space="preserve">… (1 Chr. 16:4, 37) </w:t>
      </w:r>
    </w:p>
    <w:p w14:paraId="596A3102" w14:textId="77777777" w:rsidR="00864E62" w:rsidRPr="00A80637" w:rsidRDefault="00864E62" w:rsidP="00864E62">
      <w:pPr>
        <w:pStyle w:val="Lv2-J"/>
      </w:pPr>
      <w:bookmarkStart w:id="3" w:name="OLE_LINK26"/>
      <w:bookmarkStart w:id="4" w:name="OLE_LINK27"/>
      <w:r w:rsidRPr="00A80637">
        <w:t>David established 4,000 full-time</w:t>
      </w:r>
      <w:r w:rsidR="003F4DD8" w:rsidRPr="00A80637">
        <w:t>,</w:t>
      </w:r>
      <w:r w:rsidRPr="00A80637">
        <w:t xml:space="preserve"> paid musicians and singers </w:t>
      </w:r>
      <w:r w:rsidR="005B7C5F" w:rsidRPr="00A80637">
        <w:t>along with</w:t>
      </w:r>
      <w:r w:rsidRPr="00A80637">
        <w:t xml:space="preserve"> 4,000 gatekeepers (1 Chr. 23:5; 25:7). Thus, he financed over 8,000 “staff” to facilitate worship. Israel was commanded to support the singers/musicians in the temple as </w:t>
      </w:r>
      <w:r w:rsidR="003F4DD8" w:rsidRPr="00A80637">
        <w:t>their</w:t>
      </w:r>
      <w:r w:rsidRPr="00A80637">
        <w:t xml:space="preserve"> full-time occupation (1 Chr. 9:33; 16:37; 23:5; 25:7; 2 Chr. 8:12-14; 31:4-6, 16; 2 Chr. 34:9, 12; Neh. 10:37-39; 11:22-23; 12:44-47; 13:5-12). </w:t>
      </w:r>
    </w:p>
    <w:p w14:paraId="59E6F8E2" w14:textId="77777777" w:rsidR="00864E62" w:rsidRPr="00A80637" w:rsidRDefault="00864E62" w:rsidP="00864E62">
      <w:pPr>
        <w:pStyle w:val="Sc2-F"/>
      </w:pPr>
      <w:r w:rsidRPr="00A80637">
        <w:rPr>
          <w:vertAlign w:val="superscript"/>
        </w:rPr>
        <w:t>33</w:t>
      </w:r>
      <w:r w:rsidRPr="00A80637">
        <w:t xml:space="preserve">The </w:t>
      </w:r>
      <w:r w:rsidRPr="00A80637">
        <w:rPr>
          <w:u w:val="single"/>
        </w:rPr>
        <w:t>singers</w:t>
      </w:r>
      <w:r w:rsidRPr="00A80637">
        <w:t xml:space="preserve">…were </w:t>
      </w:r>
      <w:r w:rsidRPr="00A80637">
        <w:rPr>
          <w:u w:val="single"/>
        </w:rPr>
        <w:t>free from other duties</w:t>
      </w:r>
      <w:r w:rsidRPr="00A80637">
        <w:t xml:space="preserve">; they were </w:t>
      </w:r>
      <w:r w:rsidRPr="00A80637">
        <w:rPr>
          <w:u w:val="single"/>
        </w:rPr>
        <w:t>employed in that work</w:t>
      </w:r>
      <w:r w:rsidRPr="00A80637">
        <w:t xml:space="preserve"> day and night.  </w:t>
      </w:r>
      <w:r w:rsidR="00FF69A8" w:rsidRPr="00A80637">
        <w:t xml:space="preserve">     </w:t>
      </w:r>
      <w:r w:rsidRPr="00A80637">
        <w:t xml:space="preserve">(1 Chr. 9:33) </w:t>
      </w:r>
    </w:p>
    <w:bookmarkEnd w:id="3"/>
    <w:bookmarkEnd w:id="4"/>
    <w:p w14:paraId="0CE6EA2B" w14:textId="77777777" w:rsidR="008B3D5C" w:rsidRPr="00A80637" w:rsidRDefault="008B3D5C" w:rsidP="008B3D5C">
      <w:pPr>
        <w:pStyle w:val="Lv2-J"/>
      </w:pPr>
      <w:r w:rsidRPr="00A80637">
        <w:t xml:space="preserve">David commanded God’s people to honor the heavenly order of worship that he received by revelation because it was God’s command (2 Chr. 29:25; 35:4, 15; Ezra 3:10; Neh. 12:45). </w:t>
      </w:r>
    </w:p>
    <w:p w14:paraId="11B234F6" w14:textId="77777777" w:rsidR="008B3D5C" w:rsidRPr="00A80637" w:rsidRDefault="008B3D5C" w:rsidP="00710E95">
      <w:pPr>
        <w:pStyle w:val="Sc2-F"/>
      </w:pPr>
      <w:r w:rsidRPr="00A80637">
        <w:rPr>
          <w:vertAlign w:val="superscript"/>
        </w:rPr>
        <w:t>25</w:t>
      </w:r>
      <w:r w:rsidR="0034722D" w:rsidRPr="00A80637">
        <w:rPr>
          <w:b w:val="0"/>
        </w:rPr>
        <w:t>[</w:t>
      </w:r>
      <w:r w:rsidR="00551EDF" w:rsidRPr="00A80637">
        <w:rPr>
          <w:b w:val="0"/>
        </w:rPr>
        <w:t>Hezekiah</w:t>
      </w:r>
      <w:r w:rsidR="0034722D" w:rsidRPr="00A80637">
        <w:rPr>
          <w:b w:val="0"/>
        </w:rPr>
        <w:t>]</w:t>
      </w:r>
      <w:r w:rsidR="00551EDF" w:rsidRPr="00A80637">
        <w:t>…</w:t>
      </w:r>
      <w:r w:rsidRPr="00A80637">
        <w:rPr>
          <w:u w:val="single"/>
        </w:rPr>
        <w:t>stationed Levites</w:t>
      </w:r>
      <w:r w:rsidRPr="00A80637">
        <w:t xml:space="preserve"> in the house of the Lord with stringed instruments… </w:t>
      </w:r>
      <w:r w:rsidRPr="00A80637">
        <w:rPr>
          <w:u w:val="single"/>
        </w:rPr>
        <w:t>according to the commandment of David</w:t>
      </w:r>
      <w:r w:rsidRPr="00A80637">
        <w:t xml:space="preserve">…for thus was the </w:t>
      </w:r>
      <w:r w:rsidRPr="00A80637">
        <w:rPr>
          <w:u w:val="single"/>
        </w:rPr>
        <w:t>commandment of the Lord</w:t>
      </w:r>
      <w:r w:rsidRPr="00A80637">
        <w:t>.</w:t>
      </w:r>
      <w:r w:rsidR="00BA2F86" w:rsidRPr="00A80637">
        <w:t xml:space="preserve"> </w:t>
      </w:r>
      <w:r w:rsidRPr="00A80637">
        <w:t xml:space="preserve">(2 Chr. 29:25) </w:t>
      </w:r>
    </w:p>
    <w:p w14:paraId="7CA683D3" w14:textId="77777777" w:rsidR="008B3D5C" w:rsidRPr="00A80637" w:rsidRDefault="008B3D5C" w:rsidP="008B3D5C">
      <w:pPr>
        <w:pStyle w:val="Sc2-F"/>
      </w:pPr>
      <w:r w:rsidRPr="00A80637">
        <w:rPr>
          <w:vertAlign w:val="superscript"/>
        </w:rPr>
        <w:t>14</w:t>
      </w:r>
      <w:r w:rsidRPr="00A80637">
        <w:rPr>
          <w:u w:val="single"/>
        </w:rPr>
        <w:t>According to the order of David his father</w:t>
      </w:r>
      <w:r w:rsidRPr="00A80637">
        <w:t xml:space="preserve">, he </w:t>
      </w:r>
      <w:r w:rsidR="00C43A51" w:rsidRPr="00A80637">
        <w:rPr>
          <w:b w:val="0"/>
        </w:rPr>
        <w:t>[</w:t>
      </w:r>
      <w:r w:rsidRPr="00A80637">
        <w:rPr>
          <w:b w:val="0"/>
        </w:rPr>
        <w:t>Solomon</w:t>
      </w:r>
      <w:r w:rsidR="00C43A51" w:rsidRPr="00A80637">
        <w:rPr>
          <w:b w:val="0"/>
        </w:rPr>
        <w:t>]</w:t>
      </w:r>
      <w:r w:rsidRPr="00A80637">
        <w:t xml:space="preserve"> appointed…Levites for their duties to praise…</w:t>
      </w:r>
      <w:r w:rsidRPr="00A80637">
        <w:rPr>
          <w:u w:val="single"/>
        </w:rPr>
        <w:t>as the duty of each day required</w:t>
      </w:r>
      <w:r w:rsidRPr="00A80637">
        <w:t xml:space="preserve">…for so David…commanded. (2 Chr. 8:14) </w:t>
      </w:r>
    </w:p>
    <w:p w14:paraId="1B1C3A47" w14:textId="77777777" w:rsidR="00FD6BBE" w:rsidRPr="00A80637" w:rsidRDefault="00883B25" w:rsidP="00FD6BBE">
      <w:pPr>
        <w:pStyle w:val="Lv1-H"/>
      </w:pPr>
      <w:bookmarkStart w:id="5" w:name="OLE_LINK18"/>
      <w:bookmarkStart w:id="6" w:name="OLE_LINK23"/>
      <w:r w:rsidRPr="00A80637">
        <w:lastRenderedPageBreak/>
        <w:t xml:space="preserve">important principles in </w:t>
      </w:r>
      <w:r w:rsidR="003C789B" w:rsidRPr="00A80637">
        <w:t xml:space="preserve">David’s worship order </w:t>
      </w:r>
      <w:r w:rsidR="00FD6BBE" w:rsidRPr="00A80637">
        <w:t>(1 Chr. 25:1-8)</w:t>
      </w:r>
    </w:p>
    <w:p w14:paraId="24F47CC1" w14:textId="77777777" w:rsidR="00F21C00" w:rsidRPr="00A80637" w:rsidRDefault="008C3F6C" w:rsidP="00710E95">
      <w:pPr>
        <w:pStyle w:val="Sc1-G"/>
        <w:spacing w:before="120"/>
      </w:pPr>
      <w:r w:rsidRPr="00A80637">
        <w:rPr>
          <w:vertAlign w:val="superscript"/>
        </w:rPr>
        <w:t>1</w:t>
      </w:r>
      <w:r w:rsidRPr="00A80637">
        <w:t xml:space="preserve">David and the captains of the army </w:t>
      </w:r>
      <w:r w:rsidRPr="00A80637">
        <w:rPr>
          <w:u w:val="single"/>
        </w:rPr>
        <w:t>separated for the service</w:t>
      </w:r>
      <w:r w:rsidRPr="00A80637">
        <w:t xml:space="preserve"> some of the sons of Asaph, of Heman, and of Jeduthun, who should </w:t>
      </w:r>
      <w:r w:rsidRPr="00A80637">
        <w:rPr>
          <w:u w:val="single"/>
        </w:rPr>
        <w:t>prophesy</w:t>
      </w:r>
      <w:r w:rsidRPr="00A80637">
        <w:t xml:space="preserve"> with harps, stringed instruments, and cymbals. And the number of the </w:t>
      </w:r>
      <w:r w:rsidRPr="00A80637">
        <w:rPr>
          <w:u w:val="single"/>
        </w:rPr>
        <w:t>skilled</w:t>
      </w:r>
      <w:r w:rsidRPr="00A80637">
        <w:t xml:space="preserve"> men performing their service</w:t>
      </w:r>
      <w:r w:rsidR="00404E0C" w:rsidRPr="00A80637">
        <w:t>…</w:t>
      </w:r>
      <w:r w:rsidRPr="00A80637">
        <w:rPr>
          <w:vertAlign w:val="superscript"/>
        </w:rPr>
        <w:t>2</w:t>
      </w:r>
      <w:r w:rsidRPr="00A80637">
        <w:t xml:space="preserve">the sons of Asaph were </w:t>
      </w:r>
      <w:r w:rsidRPr="00A80637">
        <w:rPr>
          <w:u w:val="single"/>
        </w:rPr>
        <w:t>under the direction of Asaph</w:t>
      </w:r>
      <w:r w:rsidRPr="00A80637">
        <w:t>…</w:t>
      </w:r>
      <w:r w:rsidRPr="00A80637">
        <w:rPr>
          <w:vertAlign w:val="superscript"/>
        </w:rPr>
        <w:t>3</w:t>
      </w:r>
      <w:r w:rsidRPr="00A80637">
        <w:t xml:space="preserve">the sons of Jeduthun…six, </w:t>
      </w:r>
      <w:r w:rsidRPr="00A80637">
        <w:rPr>
          <w:u w:val="single"/>
        </w:rPr>
        <w:t>under the direction of their father</w:t>
      </w:r>
      <w:r w:rsidRPr="00A80637">
        <w:t xml:space="preserve"> Jeduthun, who prophesied with a harp </w:t>
      </w:r>
      <w:bookmarkStart w:id="7" w:name="OLE_LINK24"/>
      <w:bookmarkStart w:id="8" w:name="OLE_LINK25"/>
      <w:r w:rsidRPr="00A80637">
        <w:t xml:space="preserve">to give thanks and to </w:t>
      </w:r>
      <w:r w:rsidRPr="00A80637">
        <w:rPr>
          <w:u w:val="single"/>
        </w:rPr>
        <w:t xml:space="preserve">praise the </w:t>
      </w:r>
      <w:bookmarkEnd w:id="7"/>
      <w:bookmarkEnd w:id="8"/>
      <w:r w:rsidR="00D17A4D" w:rsidRPr="00A80637">
        <w:rPr>
          <w:bCs/>
          <w:iCs/>
          <w:smallCaps/>
          <w:szCs w:val="24"/>
          <w:u w:val="single"/>
        </w:rPr>
        <w:t>Lord</w:t>
      </w:r>
      <w:r w:rsidRPr="00A80637">
        <w:t>…</w:t>
      </w:r>
      <w:r w:rsidRPr="00A80637">
        <w:rPr>
          <w:vertAlign w:val="superscript"/>
        </w:rPr>
        <w:t>5</w:t>
      </w:r>
      <w:r w:rsidRPr="00A80637">
        <w:t xml:space="preserve">God gave Heman fourteen sons and three daughters. </w:t>
      </w:r>
      <w:r w:rsidRPr="00A80637">
        <w:rPr>
          <w:vertAlign w:val="superscript"/>
        </w:rPr>
        <w:t>6</w:t>
      </w:r>
      <w:r w:rsidRPr="00A80637">
        <w:t xml:space="preserve">All these were </w:t>
      </w:r>
      <w:r w:rsidRPr="00A80637">
        <w:rPr>
          <w:u w:val="single"/>
        </w:rPr>
        <w:t>under the direction of their father</w:t>
      </w:r>
      <w:r w:rsidRPr="00A80637">
        <w:t xml:space="preserve"> for the music in the house of the </w:t>
      </w:r>
      <w:r w:rsidR="00D17A4D" w:rsidRPr="00A80637">
        <w:rPr>
          <w:bCs/>
          <w:iCs/>
          <w:smallCaps/>
          <w:szCs w:val="24"/>
        </w:rPr>
        <w:t>Lord</w:t>
      </w:r>
      <w:r w:rsidRPr="00A80637">
        <w:t xml:space="preserve">, with cymbals, stringed instruments, and harps, for the </w:t>
      </w:r>
      <w:r w:rsidRPr="00A80637">
        <w:rPr>
          <w:u w:val="single"/>
        </w:rPr>
        <w:t>service</w:t>
      </w:r>
      <w:r w:rsidRPr="00A80637">
        <w:t xml:space="preserve"> of the house of God. Asaph, Jeduthun, and Heman were under the authority of the king. </w:t>
      </w:r>
      <w:r w:rsidRPr="00A80637">
        <w:rPr>
          <w:vertAlign w:val="superscript"/>
        </w:rPr>
        <w:t>7</w:t>
      </w:r>
      <w:r w:rsidRPr="00A80637">
        <w:t xml:space="preserve">So the number of them, with their brethren who were </w:t>
      </w:r>
      <w:r w:rsidRPr="00A80637">
        <w:rPr>
          <w:u w:val="single"/>
        </w:rPr>
        <w:t xml:space="preserve">instructed in the songs of the </w:t>
      </w:r>
      <w:r w:rsidR="00D17A4D" w:rsidRPr="00A80637">
        <w:rPr>
          <w:bCs/>
          <w:iCs/>
          <w:smallCaps/>
          <w:szCs w:val="24"/>
          <w:u w:val="single"/>
        </w:rPr>
        <w:t>Lord</w:t>
      </w:r>
      <w:r w:rsidRPr="00A80637">
        <w:t xml:space="preserve">, all who were </w:t>
      </w:r>
      <w:r w:rsidRPr="00A80637">
        <w:rPr>
          <w:u w:val="single"/>
        </w:rPr>
        <w:t>skillful</w:t>
      </w:r>
      <w:r w:rsidRPr="00A80637">
        <w:t xml:space="preserve">, was two hundred and eighty-eight. </w:t>
      </w:r>
      <w:bookmarkStart w:id="9" w:name="OLE_LINK36"/>
      <w:bookmarkStart w:id="10" w:name="OLE_LINK37"/>
      <w:r w:rsidR="00F21C00" w:rsidRPr="00A80637">
        <w:rPr>
          <w:vertAlign w:val="superscript"/>
        </w:rPr>
        <w:t>8</w:t>
      </w:r>
      <w:r w:rsidR="00F21C00" w:rsidRPr="00A80637">
        <w:t xml:space="preserve">And they cast lots for their duty, the small as well as the great, the </w:t>
      </w:r>
      <w:r w:rsidR="00F21C00" w:rsidRPr="00A80637">
        <w:rPr>
          <w:u w:val="single"/>
        </w:rPr>
        <w:t>teacher with the student</w:t>
      </w:r>
      <w:r w:rsidR="00F21C00" w:rsidRPr="00A80637">
        <w:t xml:space="preserve">. </w:t>
      </w:r>
      <w:bookmarkStart w:id="11" w:name="OLE_LINK49"/>
      <w:bookmarkStart w:id="12" w:name="OLE_LINK50"/>
      <w:bookmarkEnd w:id="9"/>
      <w:bookmarkEnd w:id="10"/>
      <w:r w:rsidR="00F21C00" w:rsidRPr="00A80637">
        <w:t>(1 Chr. 25:1-8)</w:t>
      </w:r>
    </w:p>
    <w:bookmarkEnd w:id="5"/>
    <w:bookmarkEnd w:id="6"/>
    <w:bookmarkEnd w:id="11"/>
    <w:bookmarkEnd w:id="12"/>
    <w:p w14:paraId="5262AC1D" w14:textId="77777777" w:rsidR="006F088E" w:rsidRPr="00A80637" w:rsidRDefault="00C05B91" w:rsidP="003C789B">
      <w:pPr>
        <w:pStyle w:val="Lv2-J"/>
      </w:pPr>
      <w:r w:rsidRPr="00A80637">
        <w:rPr>
          <w:b/>
          <w:i/>
        </w:rPr>
        <w:t>Separated</w:t>
      </w:r>
      <w:r w:rsidR="00AA36E3" w:rsidRPr="00A80637">
        <w:rPr>
          <w:b/>
          <w:i/>
        </w:rPr>
        <w:t xml:space="preserve"> for the service</w:t>
      </w:r>
      <w:r w:rsidRPr="00A80637">
        <w:t xml:space="preserve">: </w:t>
      </w:r>
      <w:r w:rsidR="00AB7827" w:rsidRPr="00A80637">
        <w:t>David set apart singers and musicians to a full-time occupation</w:t>
      </w:r>
      <w:r w:rsidR="00BA2F86" w:rsidRPr="00A80637">
        <w:t>.</w:t>
      </w:r>
    </w:p>
    <w:p w14:paraId="2E71B0A0" w14:textId="77777777" w:rsidR="001E2D29" w:rsidRPr="00A80637" w:rsidRDefault="0071120A" w:rsidP="001E2D29">
      <w:pPr>
        <w:pStyle w:val="Lv2-J"/>
      </w:pPr>
      <w:r w:rsidRPr="00A80637">
        <w:rPr>
          <w:b/>
          <w:i/>
        </w:rPr>
        <w:t>W</w:t>
      </w:r>
      <w:r w:rsidR="00AA36E3" w:rsidRPr="00A80637">
        <w:rPr>
          <w:b/>
          <w:i/>
        </w:rPr>
        <w:t>ho should prophesy</w:t>
      </w:r>
      <w:r w:rsidR="00AA36E3" w:rsidRPr="00A80637">
        <w:t xml:space="preserve">: </w:t>
      </w:r>
      <w:r w:rsidR="006F088E" w:rsidRPr="00A80637">
        <w:t xml:space="preserve">We </w:t>
      </w:r>
      <w:r w:rsidR="00F74541" w:rsidRPr="00A80637">
        <w:t>seek to operate in the prophetic by giving expression to impressions given by the Spirit.</w:t>
      </w:r>
      <w:r w:rsidR="00F41744" w:rsidRPr="00A80637">
        <w:t xml:space="preserve"> </w:t>
      </w:r>
      <w:r w:rsidR="001E2D29" w:rsidRPr="00A80637">
        <w:t xml:space="preserve">Growing in prophetic worship requires a regular setting </w:t>
      </w:r>
      <w:r w:rsidR="00EF34BE" w:rsidRPr="00A80637">
        <w:t xml:space="preserve">in which </w:t>
      </w:r>
      <w:r w:rsidR="006F088E" w:rsidRPr="00A80637">
        <w:t xml:space="preserve">to grow. </w:t>
      </w:r>
      <w:r w:rsidR="009D6BC4" w:rsidRPr="00A80637">
        <w:br/>
      </w:r>
      <w:r w:rsidR="00F74541" w:rsidRPr="00A80637">
        <w:t xml:space="preserve">In David’s youth, </w:t>
      </w:r>
      <w:r w:rsidR="009D6BC4" w:rsidRPr="00A80637">
        <w:t xml:space="preserve">he played music that brought relief to King Saul when he was being tormented. </w:t>
      </w:r>
    </w:p>
    <w:p w14:paraId="5A91A6AA" w14:textId="77777777" w:rsidR="001D28B6" w:rsidRPr="00A80637" w:rsidRDefault="001D28B6" w:rsidP="00C367F1">
      <w:pPr>
        <w:pStyle w:val="Sc2-F"/>
        <w:rPr>
          <w:rFonts w:eastAsiaTheme="minorEastAsia"/>
          <w:lang w:eastAsia="ja-JP"/>
        </w:rPr>
      </w:pPr>
      <w:bookmarkStart w:id="13" w:name="OLE_LINK3"/>
      <w:bookmarkStart w:id="14" w:name="OLE_LINK4"/>
      <w:r w:rsidRPr="00A80637">
        <w:rPr>
          <w:rFonts w:eastAsiaTheme="minorEastAsia"/>
          <w:vertAlign w:val="superscript"/>
          <w:lang w:eastAsia="ja-JP"/>
        </w:rPr>
        <w:t>16</w:t>
      </w:r>
      <w:r w:rsidR="00831CA5" w:rsidRPr="00A80637">
        <w:rPr>
          <w:rFonts w:eastAsiaTheme="minorEastAsia"/>
          <w:lang w:eastAsia="ja-JP"/>
        </w:rPr>
        <w:t>…</w:t>
      </w:r>
      <w:r w:rsidRPr="00A80637">
        <w:rPr>
          <w:rFonts w:eastAsiaTheme="minorEastAsia"/>
          <w:lang w:eastAsia="ja-JP"/>
        </w:rPr>
        <w:t>command your servants</w:t>
      </w:r>
      <w:r w:rsidR="00C367F1" w:rsidRPr="00A80637">
        <w:rPr>
          <w:rFonts w:eastAsiaTheme="minorEastAsia"/>
          <w:lang w:eastAsia="ja-JP"/>
        </w:rPr>
        <w:t>…</w:t>
      </w:r>
      <w:r w:rsidRPr="00A80637">
        <w:rPr>
          <w:rFonts w:eastAsiaTheme="minorEastAsia"/>
          <w:lang w:eastAsia="ja-JP"/>
        </w:rPr>
        <w:t>to seek out a man who is a skillful player on the harp</w:t>
      </w:r>
      <w:r w:rsidR="00831CA5" w:rsidRPr="00A80637">
        <w:rPr>
          <w:rFonts w:eastAsiaTheme="minorEastAsia"/>
          <w:lang w:eastAsia="ja-JP"/>
        </w:rPr>
        <w:t>…</w:t>
      </w:r>
      <w:r w:rsidRPr="00A80637">
        <w:rPr>
          <w:rFonts w:eastAsiaTheme="minorEastAsia"/>
          <w:lang w:eastAsia="ja-JP"/>
        </w:rPr>
        <w:t>he will play it</w:t>
      </w:r>
      <w:r w:rsidR="00C367F1" w:rsidRPr="00A80637">
        <w:rPr>
          <w:rFonts w:eastAsiaTheme="minorEastAsia"/>
          <w:lang w:eastAsia="ja-JP"/>
        </w:rPr>
        <w:t>…</w:t>
      </w:r>
      <w:r w:rsidRPr="00A80637">
        <w:rPr>
          <w:rFonts w:eastAsiaTheme="minorEastAsia"/>
          <w:lang w:eastAsia="ja-JP"/>
        </w:rPr>
        <w:t xml:space="preserve">when the </w:t>
      </w:r>
      <w:r w:rsidRPr="00A80637">
        <w:rPr>
          <w:rFonts w:eastAsiaTheme="minorEastAsia"/>
          <w:u w:val="single"/>
          <w:lang w:eastAsia="ja-JP"/>
        </w:rPr>
        <w:t>distressing spirit</w:t>
      </w:r>
      <w:r w:rsidRPr="00A80637">
        <w:rPr>
          <w:rFonts w:eastAsiaTheme="minorEastAsia"/>
          <w:lang w:eastAsia="ja-JP"/>
        </w:rPr>
        <w:t xml:space="preserve"> from God is on you, and </w:t>
      </w:r>
      <w:r w:rsidRPr="00A80637">
        <w:rPr>
          <w:rFonts w:eastAsiaTheme="minorEastAsia"/>
          <w:u w:val="single"/>
          <w:lang w:eastAsia="ja-JP"/>
        </w:rPr>
        <w:t>you shall be well</w:t>
      </w:r>
      <w:r w:rsidR="00BB1231" w:rsidRPr="00A80637">
        <w:rPr>
          <w:rFonts w:eastAsiaTheme="minorEastAsia"/>
          <w:u w:val="single"/>
          <w:lang w:eastAsia="ja-JP"/>
        </w:rPr>
        <w:t>.</w:t>
      </w:r>
      <w:r w:rsidRPr="00A80637">
        <w:rPr>
          <w:rFonts w:eastAsiaTheme="minorEastAsia"/>
          <w:lang w:eastAsia="ja-JP"/>
        </w:rPr>
        <w:t>”</w:t>
      </w:r>
      <w:r w:rsidR="00C367F1" w:rsidRPr="00A80637">
        <w:rPr>
          <w:rFonts w:eastAsiaTheme="minorEastAsia"/>
          <w:lang w:eastAsia="ja-JP"/>
        </w:rPr>
        <w:t>…</w:t>
      </w:r>
      <w:r w:rsidRPr="00A80637">
        <w:rPr>
          <w:rFonts w:eastAsiaTheme="minorEastAsia"/>
          <w:vertAlign w:val="superscript"/>
          <w:lang w:eastAsia="ja-JP"/>
        </w:rPr>
        <w:t>18</w:t>
      </w:r>
      <w:r w:rsidR="00BB1231" w:rsidRPr="00A80637">
        <w:rPr>
          <w:rFonts w:eastAsiaTheme="minorEastAsia"/>
          <w:lang w:eastAsia="ja-JP"/>
        </w:rPr>
        <w:t>T</w:t>
      </w:r>
      <w:r w:rsidRPr="00A80637">
        <w:rPr>
          <w:rFonts w:eastAsiaTheme="minorEastAsia"/>
          <w:lang w:eastAsia="ja-JP"/>
        </w:rPr>
        <w:t>he servant</w:t>
      </w:r>
      <w:r w:rsidR="00BB1231" w:rsidRPr="00A80637">
        <w:rPr>
          <w:rFonts w:eastAsiaTheme="minorEastAsia"/>
          <w:lang w:eastAsia="ja-JP"/>
        </w:rPr>
        <w:t xml:space="preserve"> </w:t>
      </w:r>
      <w:r w:rsidR="005E796C" w:rsidRPr="00A80637">
        <w:rPr>
          <w:rFonts w:eastAsiaTheme="minorEastAsia"/>
          <w:lang w:eastAsia="ja-JP"/>
        </w:rPr>
        <w:t>…</w:t>
      </w:r>
      <w:r w:rsidRPr="00A80637">
        <w:rPr>
          <w:rFonts w:eastAsiaTheme="minorEastAsia"/>
          <w:lang w:eastAsia="ja-JP"/>
        </w:rPr>
        <w:t xml:space="preserve">said, “I have seen a son of Jesse </w:t>
      </w:r>
      <w:r w:rsidR="00C367F1" w:rsidRPr="00A80637">
        <w:rPr>
          <w:rFonts w:eastAsiaTheme="minorEastAsia"/>
          <w:b w:val="0"/>
          <w:lang w:eastAsia="ja-JP"/>
        </w:rPr>
        <w:t>[David]</w:t>
      </w:r>
      <w:r w:rsidR="00C367F1" w:rsidRPr="00A80637">
        <w:rPr>
          <w:rFonts w:eastAsiaTheme="minorEastAsia"/>
          <w:lang w:eastAsia="ja-JP"/>
        </w:rPr>
        <w:t>…</w:t>
      </w:r>
      <w:r w:rsidRPr="00A80637">
        <w:rPr>
          <w:rFonts w:eastAsiaTheme="minorEastAsia"/>
          <w:lang w:eastAsia="ja-JP"/>
        </w:rPr>
        <w:t>who is skillful in playing</w:t>
      </w:r>
      <w:r w:rsidR="005E796C" w:rsidRPr="00A80637">
        <w:rPr>
          <w:rFonts w:eastAsiaTheme="minorEastAsia"/>
          <w:lang w:eastAsia="ja-JP"/>
        </w:rPr>
        <w:t>…</w:t>
      </w:r>
      <w:r w:rsidRPr="00A80637">
        <w:rPr>
          <w:rFonts w:eastAsiaTheme="minorEastAsia"/>
          <w:lang w:eastAsia="ja-JP"/>
        </w:rPr>
        <w:t>”</w:t>
      </w:r>
      <w:r w:rsidR="003F4DD8" w:rsidRPr="00A80637">
        <w:rPr>
          <w:rFonts w:eastAsiaTheme="minorEastAsia"/>
          <w:lang w:eastAsia="ja-JP"/>
        </w:rPr>
        <w:t xml:space="preserve"> </w:t>
      </w:r>
      <w:r w:rsidRPr="00A80637">
        <w:rPr>
          <w:rFonts w:eastAsiaTheme="minorEastAsia"/>
          <w:lang w:eastAsia="ja-JP"/>
        </w:rPr>
        <w:t>(1 Sa</w:t>
      </w:r>
      <w:r w:rsidR="00C367F1" w:rsidRPr="00A80637">
        <w:rPr>
          <w:rFonts w:eastAsiaTheme="minorEastAsia"/>
          <w:lang w:eastAsia="ja-JP"/>
        </w:rPr>
        <w:t>m.</w:t>
      </w:r>
      <w:r w:rsidRPr="00A80637">
        <w:rPr>
          <w:rFonts w:eastAsiaTheme="minorEastAsia"/>
          <w:lang w:eastAsia="ja-JP"/>
        </w:rPr>
        <w:t xml:space="preserve"> 16:1</w:t>
      </w:r>
      <w:r w:rsidR="00C367F1" w:rsidRPr="00A80637">
        <w:rPr>
          <w:rFonts w:eastAsiaTheme="minorEastAsia"/>
          <w:lang w:eastAsia="ja-JP"/>
        </w:rPr>
        <w:t>6-18</w:t>
      </w:r>
      <w:r w:rsidRPr="00A80637">
        <w:rPr>
          <w:rFonts w:eastAsiaTheme="minorEastAsia"/>
          <w:lang w:eastAsia="ja-JP"/>
        </w:rPr>
        <w:t>)</w:t>
      </w:r>
    </w:p>
    <w:bookmarkEnd w:id="13"/>
    <w:bookmarkEnd w:id="14"/>
    <w:p w14:paraId="20B3BEF9" w14:textId="77777777" w:rsidR="00E909BB" w:rsidRPr="00A80637" w:rsidRDefault="00E909BB" w:rsidP="00E909BB">
      <w:pPr>
        <w:pStyle w:val="Lv2-J"/>
        <w:rPr>
          <w:color w:val="000000"/>
        </w:rPr>
      </w:pPr>
      <w:r w:rsidRPr="00A80637">
        <w:rPr>
          <w:b/>
          <w:i/>
        </w:rPr>
        <w:t>Music:</w:t>
      </w:r>
      <w:r w:rsidRPr="00A80637">
        <w:t xml:space="preserve"> There is a remarkable connection between the Holy Spirit, the human heart, and music. </w:t>
      </w:r>
      <w:r w:rsidRPr="00A80637">
        <w:br/>
      </w:r>
      <w:r w:rsidR="00FF18A7" w:rsidRPr="00A80637">
        <w:t>Music deeply moves</w:t>
      </w:r>
      <w:r w:rsidRPr="00A80637">
        <w:t xml:space="preserve"> </w:t>
      </w:r>
      <w:r w:rsidR="00FF18A7" w:rsidRPr="00A80637">
        <w:t xml:space="preserve">the heart, </w:t>
      </w:r>
      <w:r w:rsidRPr="00A80637">
        <w:t>and thus</w:t>
      </w:r>
      <w:r w:rsidR="00FF18A7" w:rsidRPr="00A80637">
        <w:t xml:space="preserve"> it</w:t>
      </w:r>
      <w:r w:rsidRPr="00A80637">
        <w:t xml:space="preserve"> has a unique ability to impact and unify people. </w:t>
      </w:r>
    </w:p>
    <w:p w14:paraId="2AB2098F" w14:textId="77777777" w:rsidR="00A87A47" w:rsidRPr="00A80637" w:rsidRDefault="0020629A" w:rsidP="001E2D29">
      <w:pPr>
        <w:pStyle w:val="Lv2-J"/>
      </w:pPr>
      <w:r w:rsidRPr="00A80637">
        <w:rPr>
          <w:b/>
          <w:i/>
        </w:rPr>
        <w:t>Praise</w:t>
      </w:r>
      <w:r w:rsidRPr="00A80637">
        <w:t xml:space="preserve">: </w:t>
      </w:r>
      <w:r w:rsidR="00FD009F" w:rsidRPr="00A80637">
        <w:t xml:space="preserve">To give thanks and </w:t>
      </w:r>
      <w:r w:rsidR="00FD009F" w:rsidRPr="00A80637">
        <w:rPr>
          <w:i/>
        </w:rPr>
        <w:t xml:space="preserve">praise </w:t>
      </w:r>
      <w:r w:rsidR="00CB02C0" w:rsidRPr="00A80637">
        <w:rPr>
          <w:i/>
        </w:rPr>
        <w:t xml:space="preserve">to God </w:t>
      </w:r>
      <w:r w:rsidR="00FD009F" w:rsidRPr="00A80637">
        <w:t>(v. 3)</w:t>
      </w:r>
      <w:r w:rsidRPr="00A80637">
        <w:t xml:space="preserve"> includes magnifying Jesus and drawing attention to Him </w:t>
      </w:r>
      <w:r w:rsidR="00CB02C0" w:rsidRPr="00A80637">
        <w:t xml:space="preserve">by </w:t>
      </w:r>
      <w:r w:rsidR="00A87A47" w:rsidRPr="00A80637">
        <w:t xml:space="preserve">what we do on the </w:t>
      </w:r>
      <w:r w:rsidRPr="00A80637">
        <w:t>platform</w:t>
      </w:r>
      <w:r w:rsidR="00114BED" w:rsidRPr="00A80637">
        <w:rPr>
          <w:szCs w:val="24"/>
        </w:rPr>
        <w:t xml:space="preserve">. </w:t>
      </w:r>
      <w:r w:rsidR="00CB02C0" w:rsidRPr="00A80637">
        <w:t xml:space="preserve">We encourage expressing personal liberty in a way that enhances corporate blessing. We recognize the tension between creative liberty in leading </w:t>
      </w:r>
      <w:r w:rsidR="002D0586" w:rsidRPr="00A80637">
        <w:t xml:space="preserve">others in </w:t>
      </w:r>
      <w:r w:rsidR="00CB02C0" w:rsidRPr="00A80637">
        <w:t xml:space="preserve">worship </w:t>
      </w:r>
      <w:r w:rsidR="00CB02C0" w:rsidRPr="00A80637">
        <w:rPr>
          <w:i/>
        </w:rPr>
        <w:t>and</w:t>
      </w:r>
      <w:r w:rsidR="00CB02C0" w:rsidRPr="00A80637">
        <w:t xml:space="preserve"> showmanship that draws undue attention to the individuals on the worship team. </w:t>
      </w:r>
      <w:r w:rsidR="001E2D29" w:rsidRPr="00A80637">
        <w:t xml:space="preserve">We value ministering to Jesus </w:t>
      </w:r>
      <w:r w:rsidR="00831CA5" w:rsidRPr="00A80637">
        <w:t xml:space="preserve">as our “audience of </w:t>
      </w:r>
      <w:proofErr w:type="gramStart"/>
      <w:r w:rsidR="00831CA5" w:rsidRPr="00A80637">
        <w:t>One</w:t>
      </w:r>
      <w:proofErr w:type="gramEnd"/>
      <w:r w:rsidR="00831CA5" w:rsidRPr="00A80637">
        <w:t xml:space="preserve">” </w:t>
      </w:r>
      <w:r w:rsidR="001E2D29" w:rsidRPr="00A80637">
        <w:t xml:space="preserve">regardless of how many are in the room. </w:t>
      </w:r>
    </w:p>
    <w:p w14:paraId="0B258825" w14:textId="77777777" w:rsidR="00A42E18" w:rsidRPr="00A80637" w:rsidRDefault="00A42E18" w:rsidP="003C789B">
      <w:pPr>
        <w:pStyle w:val="Lv2-J"/>
      </w:pPr>
      <w:r w:rsidRPr="00A80637">
        <w:rPr>
          <w:b/>
          <w:i/>
        </w:rPr>
        <w:t>Service</w:t>
      </w:r>
      <w:r w:rsidRPr="00A80637">
        <w:t xml:space="preserve">: </w:t>
      </w:r>
      <w:r w:rsidR="003F4DD8" w:rsidRPr="00A80637">
        <w:t>“</w:t>
      </w:r>
      <w:r w:rsidR="00AA36E3" w:rsidRPr="00A80637">
        <w:t xml:space="preserve">for </w:t>
      </w:r>
      <w:r w:rsidR="003F4DD8" w:rsidRPr="00A80637">
        <w:t>the service of the house of God.”</w:t>
      </w:r>
      <w:r w:rsidR="00AA36E3" w:rsidRPr="00A80637">
        <w:t xml:space="preserve"> </w:t>
      </w:r>
      <w:r w:rsidR="00F41744" w:rsidRPr="00A80637">
        <w:t>This implies work</w:t>
      </w:r>
      <w:r w:rsidR="003F4DD8" w:rsidRPr="00A80637">
        <w:t>ing</w:t>
      </w:r>
      <w:r w:rsidR="00F41744" w:rsidRPr="00A80637">
        <w:t xml:space="preserve"> with a servant’s heart</w:t>
      </w:r>
      <w:r w:rsidR="00EF34BE" w:rsidRPr="00A80637">
        <w:t>.</w:t>
      </w:r>
      <w:r w:rsidR="00F41744" w:rsidRPr="00A80637">
        <w:t xml:space="preserve"> </w:t>
      </w:r>
    </w:p>
    <w:p w14:paraId="39E4BB13" w14:textId="77777777" w:rsidR="001E2D29" w:rsidRPr="00A80637" w:rsidRDefault="0084303C" w:rsidP="001E2D29">
      <w:pPr>
        <w:pStyle w:val="Lv2-J"/>
      </w:pPr>
      <w:r w:rsidRPr="00A80637">
        <w:rPr>
          <w:b/>
          <w:i/>
        </w:rPr>
        <w:t>Under the direction of</w:t>
      </w:r>
      <w:r w:rsidRPr="00A80637">
        <w:t xml:space="preserve">: </w:t>
      </w:r>
      <w:bookmarkStart w:id="15" w:name="OLE_LINK57"/>
      <w:bookmarkStart w:id="16" w:name="OLE_LINK58"/>
      <w:r w:rsidR="008C422A" w:rsidRPr="00A80637">
        <w:t xml:space="preserve">This speaks of </w:t>
      </w:r>
      <w:r w:rsidRPr="00A80637">
        <w:t xml:space="preserve">mentoring </w:t>
      </w:r>
      <w:r w:rsidR="008C422A" w:rsidRPr="00A80637">
        <w:t xml:space="preserve">and developing family relationships </w:t>
      </w:r>
      <w:r w:rsidR="0034722D" w:rsidRPr="00A80637">
        <w:t>as well as</w:t>
      </w:r>
      <w:r w:rsidR="00E909BB" w:rsidRPr="00A80637">
        <w:t xml:space="preserve"> </w:t>
      </w:r>
      <w:r w:rsidR="008C422A" w:rsidRPr="00A80637">
        <w:t xml:space="preserve">honoring the </w:t>
      </w:r>
      <w:r w:rsidRPr="00A80637">
        <w:t xml:space="preserve">spiritual authority of </w:t>
      </w:r>
      <w:r w:rsidR="00D10465" w:rsidRPr="00A80637">
        <w:t xml:space="preserve">spiritual </w:t>
      </w:r>
      <w:r w:rsidRPr="00A80637">
        <w:t>fathers</w:t>
      </w:r>
      <w:r w:rsidR="00F41744" w:rsidRPr="00A80637">
        <w:t xml:space="preserve"> and </w:t>
      </w:r>
      <w:r w:rsidR="008C422A" w:rsidRPr="00A80637">
        <w:t>mothers</w:t>
      </w:r>
      <w:r w:rsidR="00F41744" w:rsidRPr="00A80637">
        <w:t xml:space="preserve">. </w:t>
      </w:r>
      <w:bookmarkEnd w:id="15"/>
      <w:bookmarkEnd w:id="16"/>
      <w:r w:rsidR="00E909BB" w:rsidRPr="00A80637">
        <w:t xml:space="preserve">The singers </w:t>
      </w:r>
      <w:r w:rsidR="006F088E" w:rsidRPr="00A80637">
        <w:t xml:space="preserve">came from </w:t>
      </w:r>
      <w:r w:rsidR="0034722D" w:rsidRPr="00A80637">
        <w:t xml:space="preserve">the families of </w:t>
      </w:r>
      <w:r w:rsidR="006F088E" w:rsidRPr="00A80637">
        <w:t>Asaph, Heman, and Jeduthun</w:t>
      </w:r>
      <w:r w:rsidR="00E909BB" w:rsidRPr="00A80637">
        <w:t xml:space="preserve"> who </w:t>
      </w:r>
      <w:r w:rsidR="00AA36E3" w:rsidRPr="00A80637">
        <w:t xml:space="preserve">were </w:t>
      </w:r>
      <w:r w:rsidR="00F41744" w:rsidRPr="00A80637">
        <w:rPr>
          <w:i/>
        </w:rPr>
        <w:t>over</w:t>
      </w:r>
      <w:r w:rsidR="00F41744" w:rsidRPr="00A80637">
        <w:t xml:space="preserve"> them </w:t>
      </w:r>
      <w:r w:rsidR="00E909BB" w:rsidRPr="00A80637">
        <w:t xml:space="preserve">yet </w:t>
      </w:r>
      <w:r w:rsidR="00AA36E3" w:rsidRPr="00A80637">
        <w:rPr>
          <w:i/>
        </w:rPr>
        <w:t xml:space="preserve">under </w:t>
      </w:r>
      <w:r w:rsidR="00AA36E3" w:rsidRPr="00A80637">
        <w:t>the authority of the king</w:t>
      </w:r>
      <w:r w:rsidR="00A42E18" w:rsidRPr="00A80637">
        <w:t xml:space="preserve"> (v. 6)</w:t>
      </w:r>
      <w:r w:rsidR="00AA36E3" w:rsidRPr="00A80637">
        <w:t xml:space="preserve">. </w:t>
      </w:r>
      <w:r w:rsidR="00F41744" w:rsidRPr="00A80637">
        <w:t xml:space="preserve">The Lord wants His people to walk in relationship with others and to function as a spiritual family.  </w:t>
      </w:r>
    </w:p>
    <w:p w14:paraId="16E99442" w14:textId="77777777" w:rsidR="00CC1BA5" w:rsidRPr="00A80637" w:rsidRDefault="0071120A" w:rsidP="00372FEF">
      <w:pPr>
        <w:pStyle w:val="Lv2-J"/>
      </w:pPr>
      <w:bookmarkStart w:id="17" w:name="OLE_LINK63"/>
      <w:bookmarkStart w:id="18" w:name="OLE_LINK64"/>
      <w:bookmarkStart w:id="19" w:name="OLE_LINK59"/>
      <w:bookmarkStart w:id="20" w:name="OLE_LINK60"/>
      <w:r w:rsidRPr="00A80637">
        <w:rPr>
          <w:b/>
          <w:i/>
        </w:rPr>
        <w:t>I</w:t>
      </w:r>
      <w:r w:rsidR="00AA36E3" w:rsidRPr="00A80637">
        <w:rPr>
          <w:b/>
          <w:i/>
        </w:rPr>
        <w:t>nstructed</w:t>
      </w:r>
      <w:r w:rsidRPr="00A80637">
        <w:t>:</w:t>
      </w:r>
      <w:r w:rsidR="00AA36E3" w:rsidRPr="00A80637">
        <w:t xml:space="preserve"> </w:t>
      </w:r>
      <w:r w:rsidR="00332275" w:rsidRPr="00A80637">
        <w:t>E</w:t>
      </w:r>
      <w:r w:rsidRPr="00A80637">
        <w:t xml:space="preserve">ach </w:t>
      </w:r>
      <w:r w:rsidR="007E5BA4" w:rsidRPr="00A80637">
        <w:t>was</w:t>
      </w:r>
      <w:r w:rsidR="00332275" w:rsidRPr="00A80637">
        <w:t xml:space="preserve"> </w:t>
      </w:r>
      <w:r w:rsidRPr="00A80637">
        <w:t xml:space="preserve">taught </w:t>
      </w:r>
      <w:r w:rsidR="00AA36E3" w:rsidRPr="00A80637">
        <w:t xml:space="preserve">the </w:t>
      </w:r>
      <w:r w:rsidR="00AA36E3" w:rsidRPr="00A80637">
        <w:rPr>
          <w:i/>
        </w:rPr>
        <w:t xml:space="preserve">songs of the </w:t>
      </w:r>
      <w:r w:rsidR="00332275" w:rsidRPr="00A80637">
        <w:rPr>
          <w:i/>
        </w:rPr>
        <w:t xml:space="preserve">Lord </w:t>
      </w:r>
      <w:r w:rsidR="00FD009F" w:rsidRPr="00A80637">
        <w:t>(v. 6)</w:t>
      </w:r>
      <w:r w:rsidR="007E5BA4" w:rsidRPr="00A80637">
        <w:t>,</w:t>
      </w:r>
      <w:r w:rsidR="004C091E" w:rsidRPr="00A80637">
        <w:t xml:space="preserve"> </w:t>
      </w:r>
      <w:bookmarkStart w:id="21" w:name="OLE_LINK61"/>
      <w:bookmarkStart w:id="22" w:name="OLE_LINK62"/>
      <w:r w:rsidR="004C091E" w:rsidRPr="00A80637">
        <w:t>which includes skill, team dynamics</w:t>
      </w:r>
      <w:r w:rsidR="00CC1BA5" w:rsidRPr="00A80637">
        <w:t>,</w:t>
      </w:r>
      <w:r w:rsidR="004C091E" w:rsidRPr="00A80637">
        <w:t xml:space="preserve"> and biblical studies</w:t>
      </w:r>
      <w:bookmarkEnd w:id="21"/>
      <w:bookmarkEnd w:id="22"/>
      <w:r w:rsidR="00332275" w:rsidRPr="00A80637">
        <w:t xml:space="preserve">. </w:t>
      </w:r>
      <w:bookmarkEnd w:id="17"/>
      <w:bookmarkEnd w:id="18"/>
      <w:r w:rsidR="00332275" w:rsidRPr="00A80637">
        <w:t xml:space="preserve">The “teacher with the student” </w:t>
      </w:r>
      <w:r w:rsidR="0020629A" w:rsidRPr="00A80637">
        <w:t xml:space="preserve">(v. 8) </w:t>
      </w:r>
      <w:r w:rsidR="00EE4CE1" w:rsidRPr="00A80637">
        <w:t xml:space="preserve">speaks of </w:t>
      </w:r>
      <w:r w:rsidR="00332275" w:rsidRPr="00A80637">
        <w:t xml:space="preserve">a </w:t>
      </w:r>
      <w:r w:rsidR="0020629A" w:rsidRPr="00A80637">
        <w:rPr>
          <w:i/>
        </w:rPr>
        <w:t xml:space="preserve">training </w:t>
      </w:r>
      <w:r w:rsidR="00332275" w:rsidRPr="00A80637">
        <w:rPr>
          <w:i/>
        </w:rPr>
        <w:t>program</w:t>
      </w:r>
      <w:r w:rsidR="00EA5737" w:rsidRPr="00A80637">
        <w:t xml:space="preserve">. Being a </w:t>
      </w:r>
      <w:r w:rsidR="00EA5737" w:rsidRPr="00A80637">
        <w:rPr>
          <w:i/>
        </w:rPr>
        <w:t xml:space="preserve">student </w:t>
      </w:r>
      <w:r w:rsidR="00EA5737" w:rsidRPr="00A80637">
        <w:t>involves having a teachable spirit</w:t>
      </w:r>
      <w:r w:rsidR="00EE4CE1" w:rsidRPr="00A80637">
        <w:t xml:space="preserve">. </w:t>
      </w:r>
      <w:r w:rsidR="00B0736D" w:rsidRPr="00A80637">
        <w:t>This speaks of tr</w:t>
      </w:r>
      <w:r w:rsidR="00EE4CE1" w:rsidRPr="00A80637">
        <w:t xml:space="preserve">aining </w:t>
      </w:r>
      <w:r w:rsidR="00EA5737" w:rsidRPr="00A80637">
        <w:t xml:space="preserve">that includes </w:t>
      </w:r>
      <w:r w:rsidR="002D0586" w:rsidRPr="00A80637">
        <w:t xml:space="preserve">music, </w:t>
      </w:r>
      <w:r w:rsidR="00EA5737" w:rsidRPr="00A80637">
        <w:t>singing, how to flow prophetically</w:t>
      </w:r>
      <w:r w:rsidR="007E5BA4" w:rsidRPr="00A80637">
        <w:t>,</w:t>
      </w:r>
      <w:r w:rsidR="00CC1BA5" w:rsidRPr="00A80637">
        <w:t xml:space="preserve"> and </w:t>
      </w:r>
      <w:r w:rsidR="00B0736D" w:rsidRPr="00A80637">
        <w:t>w</w:t>
      </w:r>
      <w:r w:rsidR="00CC1BA5" w:rsidRPr="00A80637">
        <w:t>hat the Bible says</w:t>
      </w:r>
      <w:bookmarkStart w:id="23" w:name="_GoBack"/>
      <w:bookmarkEnd w:id="23"/>
      <w:r w:rsidR="00CC1BA5" w:rsidRPr="00A80637">
        <w:t xml:space="preserve"> about the </w:t>
      </w:r>
      <w:r w:rsidR="00B0736D" w:rsidRPr="00A80637">
        <w:t xml:space="preserve">full-time </w:t>
      </w:r>
      <w:r w:rsidR="00CC1BA5" w:rsidRPr="00A80637">
        <w:t>occupation of singer</w:t>
      </w:r>
      <w:r w:rsidR="00B0736D" w:rsidRPr="00A80637">
        <w:t>s</w:t>
      </w:r>
      <w:r w:rsidR="00CC1BA5" w:rsidRPr="00A80637">
        <w:t xml:space="preserve"> and musician</w:t>
      </w:r>
      <w:r w:rsidR="00B0736D" w:rsidRPr="00A80637">
        <w:t>s</w:t>
      </w:r>
      <w:r w:rsidR="00CC1BA5" w:rsidRPr="00A80637">
        <w:t xml:space="preserve">. </w:t>
      </w:r>
      <w:r w:rsidR="00EA5737" w:rsidRPr="00A80637">
        <w:t>It include</w:t>
      </w:r>
      <w:r w:rsidR="00B0736D" w:rsidRPr="00A80637">
        <w:t>s</w:t>
      </w:r>
      <w:r w:rsidR="00EA5737" w:rsidRPr="00A80637">
        <w:t xml:space="preserve"> themes like </w:t>
      </w:r>
      <w:r w:rsidR="002D0586" w:rsidRPr="00A80637">
        <w:t>the knowledge of God</w:t>
      </w:r>
      <w:r w:rsidR="005B7C5F" w:rsidRPr="00A80637">
        <w:t>,</w:t>
      </w:r>
      <w:r w:rsidR="00EA5737" w:rsidRPr="00A80637">
        <w:t xml:space="preserve"> </w:t>
      </w:r>
      <w:r w:rsidR="002D0586" w:rsidRPr="00A80637">
        <w:t>the grace of God</w:t>
      </w:r>
      <w:r w:rsidR="00EE4CE1" w:rsidRPr="00A80637">
        <w:t>,</w:t>
      </w:r>
      <w:r w:rsidR="0032010E" w:rsidRPr="00A80637">
        <w:t xml:space="preserve"> etc.</w:t>
      </w:r>
      <w:r w:rsidR="00EE4CE1" w:rsidRPr="00A80637">
        <w:t xml:space="preserve"> </w:t>
      </w:r>
    </w:p>
    <w:bookmarkEnd w:id="19"/>
    <w:bookmarkEnd w:id="20"/>
    <w:p w14:paraId="19E95EFA" w14:textId="6DBA2EE7" w:rsidR="00CB02C0" w:rsidRPr="00A80637" w:rsidRDefault="00114BED" w:rsidP="009D0CA8">
      <w:pPr>
        <w:pStyle w:val="Lv2-J"/>
      </w:pPr>
      <w:r w:rsidRPr="00A80637">
        <w:rPr>
          <w:b/>
          <w:i/>
        </w:rPr>
        <w:t>Skillful</w:t>
      </w:r>
      <w:r w:rsidR="008135D8" w:rsidRPr="00A80637">
        <w:rPr>
          <w:b/>
          <w:i/>
        </w:rPr>
        <w:t>:</w:t>
      </w:r>
      <w:r w:rsidRPr="00A80637">
        <w:t xml:space="preserve"> </w:t>
      </w:r>
      <w:r w:rsidR="0032010E" w:rsidRPr="00A80637">
        <w:t xml:space="preserve">Skill is necessary for creativity to flow. </w:t>
      </w:r>
      <w:r w:rsidR="002B7470" w:rsidRPr="00A80637">
        <w:t>Artist</w:t>
      </w:r>
      <w:r w:rsidR="0032010E" w:rsidRPr="00A80637">
        <w:t>s</w:t>
      </w:r>
      <w:r w:rsidR="002B7470" w:rsidRPr="00A80637">
        <w:t xml:space="preserve"> will not thrive without being </w:t>
      </w:r>
      <w:r w:rsidR="002B7470" w:rsidRPr="00A80637">
        <w:rPr>
          <w:i/>
        </w:rPr>
        <w:t>creative</w:t>
      </w:r>
      <w:r w:rsidR="0034722D" w:rsidRPr="00A80637">
        <w:t>, as t</w:t>
      </w:r>
      <w:r w:rsidR="002B7470" w:rsidRPr="00A80637">
        <w:t xml:space="preserve">his is where the fun and energy </w:t>
      </w:r>
      <w:r w:rsidR="00D62421">
        <w:t>are</w:t>
      </w:r>
      <w:r w:rsidR="002B7470" w:rsidRPr="00A80637">
        <w:t>. The creativity of music with Holy Spirit interaction is powerful. Without relational flow in a worship team, creativity will not reach it</w:t>
      </w:r>
      <w:r w:rsidR="00CC551D">
        <w:t>s</w:t>
      </w:r>
      <w:r w:rsidR="002B7470" w:rsidRPr="00A80637">
        <w:t xml:space="preserve"> highest potential. </w:t>
      </w:r>
    </w:p>
    <w:sectPr w:rsidR="00CB02C0" w:rsidRPr="00A80637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192E" w14:textId="77777777" w:rsidR="008B2CF0" w:rsidRDefault="008B2CF0">
      <w:r>
        <w:separator/>
      </w:r>
    </w:p>
    <w:p w14:paraId="5D9FC2C4" w14:textId="77777777" w:rsidR="008B2CF0" w:rsidRDefault="008B2CF0"/>
  </w:endnote>
  <w:endnote w:type="continuationSeparator" w:id="0">
    <w:p w14:paraId="71171812" w14:textId="77777777" w:rsidR="008B2CF0" w:rsidRDefault="008B2CF0">
      <w:r>
        <w:continuationSeparator/>
      </w:r>
    </w:p>
    <w:p w14:paraId="1E0357F0" w14:textId="77777777" w:rsidR="008B2CF0" w:rsidRDefault="008B2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8EAF" w14:textId="77777777" w:rsidR="0034722D" w:rsidRDefault="0034722D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A91AF9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14:paraId="4A14A751" w14:textId="77777777" w:rsidR="0034722D" w:rsidRPr="00A91AF9" w:rsidRDefault="0034722D" w:rsidP="00A91AF9">
    <w:pPr>
      <w:pStyle w:val="Footer"/>
      <w:jc w:val="center"/>
    </w:pPr>
    <w:r w:rsidRPr="00A91AF9">
      <w:rPr>
        <w:b/>
        <w:i/>
        <w:szCs w:val="24"/>
      </w:rPr>
      <w:t xml:space="preserve">Free Teaching </w:t>
    </w:r>
    <w:proofErr w:type="gramStart"/>
    <w:r w:rsidRPr="00A91AF9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proofErr w:type="spellStart"/>
    <w:r w:rsidRPr="00A91AF9">
      <w:rPr>
        <w:rStyle w:val="Hyperlink"/>
        <w:b/>
        <w:i/>
        <w:color w:val="auto"/>
        <w:szCs w:val="24"/>
        <w:u w:val="none"/>
      </w:rPr>
      <w:t>MikeBickle.org</w:t>
    </w:r>
    <w:proofErr w:type="spellEnd"/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B5E9" w14:textId="77777777" w:rsidR="0034722D" w:rsidRDefault="0034722D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A91AF9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14:paraId="43C352C2" w14:textId="77777777" w:rsidR="0034722D" w:rsidRPr="00A91AF9" w:rsidRDefault="0034722D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</w:t>
    </w:r>
    <w:proofErr w:type="gramStart"/>
    <w:r w:rsidRPr="00A91AF9">
      <w:rPr>
        <w:b/>
        <w:i/>
        <w:szCs w:val="24"/>
      </w:rPr>
      <w:t xml:space="preserve">Library    </w:t>
    </w:r>
    <w:proofErr w:type="gramEnd"/>
    <w:hyperlink r:id="rId1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D5CBC" w14:textId="77777777" w:rsidR="008B2CF0" w:rsidRDefault="008B2CF0">
      <w:r>
        <w:separator/>
      </w:r>
    </w:p>
    <w:p w14:paraId="350B6FD0" w14:textId="77777777" w:rsidR="008B2CF0" w:rsidRDefault="008B2CF0"/>
  </w:footnote>
  <w:footnote w:type="continuationSeparator" w:id="0">
    <w:p w14:paraId="6BAB2EBE" w14:textId="77777777" w:rsidR="008B2CF0" w:rsidRDefault="008B2CF0">
      <w:r>
        <w:continuationSeparator/>
      </w:r>
    </w:p>
    <w:p w14:paraId="212D1800" w14:textId="77777777" w:rsidR="008B2CF0" w:rsidRDefault="008B2CF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F80" w14:textId="77777777" w:rsidR="0034722D" w:rsidRDefault="0034722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E6A1E6B" w14:textId="77777777" w:rsidR="0034722D" w:rsidRDefault="0034722D">
    <w:pPr>
      <w:ind w:right="360"/>
    </w:pPr>
  </w:p>
  <w:p w14:paraId="081DC7B4" w14:textId="77777777" w:rsidR="0034722D" w:rsidRDefault="0034722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7C50" w14:textId="77777777" w:rsidR="0034722D" w:rsidRPr="00CF33E5" w:rsidRDefault="0034722D" w:rsidP="00CF33E5">
    <w:pPr>
      <w:pBdr>
        <w:bottom w:val="single" w:sz="4" w:space="1" w:color="auto"/>
      </w:pBdr>
      <w:rPr>
        <w:b/>
        <w:i/>
        <w:smallCaps/>
        <w:szCs w:val="24"/>
      </w:rPr>
    </w:pPr>
    <w:bookmarkStart w:id="24" w:name="OLE_LINK47"/>
    <w:bookmarkStart w:id="25" w:name="OLE_LINK48"/>
    <w:r w:rsidRPr="00CF33E5">
      <w:rPr>
        <w:b/>
        <w:i/>
        <w:smallCaps/>
        <w:szCs w:val="24"/>
      </w:rPr>
      <w:t>I</w:t>
    </w:r>
    <w:r>
      <w:rPr>
        <w:b/>
        <w:i/>
        <w:smallCaps/>
        <w:szCs w:val="24"/>
      </w:rPr>
      <w:t>HOPKC All Worship T</w:t>
    </w:r>
    <w:r w:rsidRPr="00CF33E5">
      <w:rPr>
        <w:b/>
        <w:i/>
        <w:smallCaps/>
        <w:szCs w:val="24"/>
      </w:rPr>
      <w:t>eam</w:t>
    </w:r>
    <w:r>
      <w:rPr>
        <w:b/>
        <w:i/>
        <w:smallCaps/>
        <w:szCs w:val="24"/>
      </w:rPr>
      <w:t xml:space="preserve"> Meeting</w:t>
    </w:r>
    <w:r w:rsidRPr="00CF33E5">
      <w:rPr>
        <w:b/>
        <w:i/>
        <w:smallCaps/>
        <w:szCs w:val="24"/>
      </w:rPr>
      <w:t>– Mike Bickle</w:t>
    </w:r>
  </w:p>
  <w:p w14:paraId="15E8E78D" w14:textId="77777777" w:rsidR="0034722D" w:rsidRPr="004D202A" w:rsidRDefault="0034722D" w:rsidP="00EF169A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z w:val="20"/>
      </w:rPr>
      <w:t xml:space="preserve">Principles Related to the Worship Order Established by David </w:t>
    </w:r>
    <w:r>
      <w:rPr>
        <w:b/>
        <w:i/>
        <w:sz w:val="20"/>
      </w:rPr>
      <w:tab/>
    </w:r>
    <w:r w:rsidRPr="004D202A">
      <w:rPr>
        <w:b/>
        <w:bCs/>
        <w:i/>
        <w:iCs/>
        <w:sz w:val="20"/>
      </w:rPr>
      <w:t>Page</w:t>
    </w:r>
    <w:r w:rsidRPr="004D202A">
      <w:rPr>
        <w:b/>
        <w:i/>
        <w:smallCaps/>
        <w:sz w:val="20"/>
      </w:rPr>
      <w:t xml:space="preserve"> </w:t>
    </w:r>
    <w:r w:rsidRPr="004D202A">
      <w:rPr>
        <w:rStyle w:val="PageNumber"/>
        <w:b/>
        <w:i/>
        <w:sz w:val="20"/>
      </w:rPr>
      <w:fldChar w:fldCharType="begin"/>
    </w:r>
    <w:r w:rsidRPr="004D202A">
      <w:rPr>
        <w:rStyle w:val="PageNumber"/>
        <w:b/>
        <w:i/>
        <w:sz w:val="20"/>
      </w:rPr>
      <w:instrText xml:space="preserve"> PAGE </w:instrText>
    </w:r>
    <w:r w:rsidRPr="004D202A">
      <w:rPr>
        <w:rStyle w:val="PageNumber"/>
        <w:b/>
        <w:i/>
        <w:sz w:val="20"/>
      </w:rPr>
      <w:fldChar w:fldCharType="separate"/>
    </w:r>
    <w:r w:rsidR="00D62421">
      <w:rPr>
        <w:rStyle w:val="PageNumber"/>
        <w:b/>
        <w:i/>
        <w:noProof/>
        <w:sz w:val="20"/>
      </w:rPr>
      <w:t>2</w:t>
    </w:r>
    <w:r w:rsidRPr="004D202A">
      <w:rPr>
        <w:rStyle w:val="PageNumber"/>
        <w:b/>
        <w:i/>
        <w:sz w:val="20"/>
      </w:rPr>
      <w:fldChar w:fldCharType="end"/>
    </w:r>
  </w:p>
  <w:bookmarkEnd w:id="24"/>
  <w:bookmarkEnd w:id="25"/>
  <w:p w14:paraId="2307C193" w14:textId="77777777" w:rsidR="0034722D" w:rsidRDefault="0034722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3E2A" w14:textId="77777777" w:rsidR="0034722D" w:rsidRPr="008D5DD8" w:rsidRDefault="0034722D" w:rsidP="001E6E18">
    <w:pPr>
      <w:pBdr>
        <w:bottom w:val="single" w:sz="4" w:space="1" w:color="auto"/>
      </w:pBdr>
      <w:rPr>
        <w:b/>
        <w:i/>
        <w:smallCaps/>
        <w:sz w:val="36"/>
      </w:rPr>
    </w:pPr>
    <w:bookmarkStart w:id="26" w:name="OLE_LINK45"/>
    <w:bookmarkStart w:id="27" w:name="OLE_LINK46"/>
    <w:r>
      <w:rPr>
        <w:b/>
        <w:i/>
        <w:smallCaps/>
        <w:sz w:val="36"/>
      </w:rPr>
      <w:t xml:space="preserve">International House of Prayer University </w:t>
    </w:r>
    <w:r w:rsidRPr="00EF621C">
      <w:rPr>
        <w:b/>
        <w:i/>
        <w:smallCaps/>
        <w:sz w:val="28"/>
        <w:szCs w:val="28"/>
      </w:rPr>
      <w:t>– Mike Bickle</w:t>
    </w:r>
  </w:p>
  <w:bookmarkEnd w:id="26"/>
  <w:bookmarkEnd w:id="2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Sc3-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3FA73A0"/>
    <w:multiLevelType w:val="hybridMultilevel"/>
    <w:tmpl w:val="C3FAC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0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7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2"/>
  </w:num>
  <w:num w:numId="37">
    <w:abstractNumId w:val="20"/>
  </w:num>
  <w:num w:numId="38">
    <w:abstractNumId w:val="11"/>
  </w:num>
  <w:num w:numId="39">
    <w:abstractNumId w:val="15"/>
  </w:num>
  <w:num w:numId="40">
    <w:abstractNumId w:val="16"/>
  </w:num>
  <w:num w:numId="41">
    <w:abstractNumId w:val="1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3BCB"/>
    <w:rsid w:val="000547DD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075DD"/>
    <w:rsid w:val="001104AF"/>
    <w:rsid w:val="00111BFF"/>
    <w:rsid w:val="00111C66"/>
    <w:rsid w:val="0011384A"/>
    <w:rsid w:val="00113A47"/>
    <w:rsid w:val="00114BED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5A93"/>
    <w:rsid w:val="00156391"/>
    <w:rsid w:val="001602B5"/>
    <w:rsid w:val="001616CD"/>
    <w:rsid w:val="00162D0E"/>
    <w:rsid w:val="001630CA"/>
    <w:rsid w:val="00163B7C"/>
    <w:rsid w:val="00163E85"/>
    <w:rsid w:val="00165143"/>
    <w:rsid w:val="0016587F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E7D"/>
    <w:rsid w:val="00180AE6"/>
    <w:rsid w:val="00180EF5"/>
    <w:rsid w:val="00182FE9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28E"/>
    <w:rsid w:val="001C0A89"/>
    <w:rsid w:val="001C1301"/>
    <w:rsid w:val="001C54CD"/>
    <w:rsid w:val="001D118A"/>
    <w:rsid w:val="001D156B"/>
    <w:rsid w:val="001D28B6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2D29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0629A"/>
    <w:rsid w:val="0021161A"/>
    <w:rsid w:val="00211BDF"/>
    <w:rsid w:val="00213020"/>
    <w:rsid w:val="00220908"/>
    <w:rsid w:val="00221181"/>
    <w:rsid w:val="0022298B"/>
    <w:rsid w:val="00222E29"/>
    <w:rsid w:val="00223105"/>
    <w:rsid w:val="00224CBC"/>
    <w:rsid w:val="00225FCA"/>
    <w:rsid w:val="0022679C"/>
    <w:rsid w:val="002307BE"/>
    <w:rsid w:val="00231385"/>
    <w:rsid w:val="00231699"/>
    <w:rsid w:val="00233726"/>
    <w:rsid w:val="00233C2A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70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D0586"/>
    <w:rsid w:val="002D29C2"/>
    <w:rsid w:val="002D4961"/>
    <w:rsid w:val="002D677D"/>
    <w:rsid w:val="002D7B50"/>
    <w:rsid w:val="002E270A"/>
    <w:rsid w:val="002E2FED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388C"/>
    <w:rsid w:val="00314A2B"/>
    <w:rsid w:val="00315CD6"/>
    <w:rsid w:val="00316249"/>
    <w:rsid w:val="003168B4"/>
    <w:rsid w:val="003170A3"/>
    <w:rsid w:val="00317BD5"/>
    <w:rsid w:val="0032010E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275"/>
    <w:rsid w:val="0033232E"/>
    <w:rsid w:val="00332E3A"/>
    <w:rsid w:val="00333FB2"/>
    <w:rsid w:val="00340530"/>
    <w:rsid w:val="00341089"/>
    <w:rsid w:val="00342100"/>
    <w:rsid w:val="003453CC"/>
    <w:rsid w:val="00345D61"/>
    <w:rsid w:val="003462C1"/>
    <w:rsid w:val="0034722D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DD3"/>
    <w:rsid w:val="003654AE"/>
    <w:rsid w:val="00366526"/>
    <w:rsid w:val="00366C01"/>
    <w:rsid w:val="0036789A"/>
    <w:rsid w:val="0037097C"/>
    <w:rsid w:val="00372FEF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202B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89B"/>
    <w:rsid w:val="003C7C09"/>
    <w:rsid w:val="003D0ACA"/>
    <w:rsid w:val="003D1377"/>
    <w:rsid w:val="003D24B6"/>
    <w:rsid w:val="003D2DC3"/>
    <w:rsid w:val="003D39B6"/>
    <w:rsid w:val="003D4A7F"/>
    <w:rsid w:val="003D5DE7"/>
    <w:rsid w:val="003E002B"/>
    <w:rsid w:val="003E0135"/>
    <w:rsid w:val="003E069A"/>
    <w:rsid w:val="003E0B89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4DD8"/>
    <w:rsid w:val="003F5A49"/>
    <w:rsid w:val="003F5FF4"/>
    <w:rsid w:val="00400CBB"/>
    <w:rsid w:val="00403538"/>
    <w:rsid w:val="00403AA4"/>
    <w:rsid w:val="00404A75"/>
    <w:rsid w:val="00404E0C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973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543D"/>
    <w:rsid w:val="0046612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2315"/>
    <w:rsid w:val="004B396C"/>
    <w:rsid w:val="004B3FA8"/>
    <w:rsid w:val="004B420F"/>
    <w:rsid w:val="004B55C8"/>
    <w:rsid w:val="004B6227"/>
    <w:rsid w:val="004B7587"/>
    <w:rsid w:val="004B76BF"/>
    <w:rsid w:val="004C077C"/>
    <w:rsid w:val="004C091E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7A0"/>
    <w:rsid w:val="004D6F16"/>
    <w:rsid w:val="004D7048"/>
    <w:rsid w:val="004D7303"/>
    <w:rsid w:val="004D7BB4"/>
    <w:rsid w:val="004E0011"/>
    <w:rsid w:val="004E2638"/>
    <w:rsid w:val="004E2FCC"/>
    <w:rsid w:val="004E4042"/>
    <w:rsid w:val="004E4C99"/>
    <w:rsid w:val="004E5171"/>
    <w:rsid w:val="004E68E9"/>
    <w:rsid w:val="004F1691"/>
    <w:rsid w:val="004F39FC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157FD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0FFB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1EDF"/>
    <w:rsid w:val="0055450E"/>
    <w:rsid w:val="00556E37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2389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6E8B"/>
    <w:rsid w:val="005B7C5F"/>
    <w:rsid w:val="005C04A3"/>
    <w:rsid w:val="005C4BBF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E796C"/>
    <w:rsid w:val="005F12DD"/>
    <w:rsid w:val="005F333C"/>
    <w:rsid w:val="005F4E96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5C4"/>
    <w:rsid w:val="00635BED"/>
    <w:rsid w:val="00636065"/>
    <w:rsid w:val="00637230"/>
    <w:rsid w:val="00637D5D"/>
    <w:rsid w:val="0064177A"/>
    <w:rsid w:val="00643679"/>
    <w:rsid w:val="00643941"/>
    <w:rsid w:val="00645060"/>
    <w:rsid w:val="00645B38"/>
    <w:rsid w:val="00647B0B"/>
    <w:rsid w:val="006508A7"/>
    <w:rsid w:val="00655714"/>
    <w:rsid w:val="00655C94"/>
    <w:rsid w:val="00655E08"/>
    <w:rsid w:val="00657997"/>
    <w:rsid w:val="00661114"/>
    <w:rsid w:val="006624D3"/>
    <w:rsid w:val="00662ACB"/>
    <w:rsid w:val="006639F0"/>
    <w:rsid w:val="00664388"/>
    <w:rsid w:val="00666371"/>
    <w:rsid w:val="00666885"/>
    <w:rsid w:val="006707B6"/>
    <w:rsid w:val="00670E78"/>
    <w:rsid w:val="0067168B"/>
    <w:rsid w:val="0067363B"/>
    <w:rsid w:val="00673947"/>
    <w:rsid w:val="00677FC7"/>
    <w:rsid w:val="006804AC"/>
    <w:rsid w:val="0068067D"/>
    <w:rsid w:val="00683B47"/>
    <w:rsid w:val="00686692"/>
    <w:rsid w:val="006906C1"/>
    <w:rsid w:val="00691EAE"/>
    <w:rsid w:val="00693E93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F0"/>
    <w:rsid w:val="006B5B48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088E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4A29"/>
    <w:rsid w:val="0070685E"/>
    <w:rsid w:val="00706B3C"/>
    <w:rsid w:val="007070AA"/>
    <w:rsid w:val="00707A61"/>
    <w:rsid w:val="00710E95"/>
    <w:rsid w:val="0071120A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2EE7"/>
    <w:rsid w:val="00785169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1BA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BA4"/>
    <w:rsid w:val="007E5DCE"/>
    <w:rsid w:val="007E71A5"/>
    <w:rsid w:val="007E7E9B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35D8"/>
    <w:rsid w:val="00814C78"/>
    <w:rsid w:val="00816FE1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1CA5"/>
    <w:rsid w:val="00833079"/>
    <w:rsid w:val="0083324D"/>
    <w:rsid w:val="00833B0F"/>
    <w:rsid w:val="00835890"/>
    <w:rsid w:val="008367B2"/>
    <w:rsid w:val="00840031"/>
    <w:rsid w:val="00840439"/>
    <w:rsid w:val="0084303C"/>
    <w:rsid w:val="00844384"/>
    <w:rsid w:val="0084500B"/>
    <w:rsid w:val="008469D3"/>
    <w:rsid w:val="00846FAB"/>
    <w:rsid w:val="00847CE6"/>
    <w:rsid w:val="00850077"/>
    <w:rsid w:val="008518D6"/>
    <w:rsid w:val="00851BAF"/>
    <w:rsid w:val="0085227A"/>
    <w:rsid w:val="008523F6"/>
    <w:rsid w:val="00853090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4E62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774C3"/>
    <w:rsid w:val="00880AFC"/>
    <w:rsid w:val="00882110"/>
    <w:rsid w:val="00883B25"/>
    <w:rsid w:val="00883F1F"/>
    <w:rsid w:val="00884160"/>
    <w:rsid w:val="008845B2"/>
    <w:rsid w:val="00885416"/>
    <w:rsid w:val="008858D1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238F"/>
    <w:rsid w:val="008B2CF0"/>
    <w:rsid w:val="008B38C7"/>
    <w:rsid w:val="008B3D5C"/>
    <w:rsid w:val="008B3EC1"/>
    <w:rsid w:val="008B633C"/>
    <w:rsid w:val="008B66AF"/>
    <w:rsid w:val="008B71E4"/>
    <w:rsid w:val="008C0A8B"/>
    <w:rsid w:val="008C10F2"/>
    <w:rsid w:val="008C3F6C"/>
    <w:rsid w:val="008C422A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5925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105EF"/>
    <w:rsid w:val="0091346E"/>
    <w:rsid w:val="009135D9"/>
    <w:rsid w:val="009139AF"/>
    <w:rsid w:val="0091402B"/>
    <w:rsid w:val="0091525D"/>
    <w:rsid w:val="00915A0B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380"/>
    <w:rsid w:val="00972C7C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0CA8"/>
    <w:rsid w:val="009D208F"/>
    <w:rsid w:val="009D2151"/>
    <w:rsid w:val="009D319C"/>
    <w:rsid w:val="009D40EB"/>
    <w:rsid w:val="009D5A05"/>
    <w:rsid w:val="009D6457"/>
    <w:rsid w:val="009D6BC4"/>
    <w:rsid w:val="009D7857"/>
    <w:rsid w:val="009E1E8D"/>
    <w:rsid w:val="009E3836"/>
    <w:rsid w:val="009E6192"/>
    <w:rsid w:val="009F0157"/>
    <w:rsid w:val="009F22A9"/>
    <w:rsid w:val="009F34A7"/>
    <w:rsid w:val="009F6018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40EF"/>
    <w:rsid w:val="00A14A55"/>
    <w:rsid w:val="00A155F9"/>
    <w:rsid w:val="00A20214"/>
    <w:rsid w:val="00A204AE"/>
    <w:rsid w:val="00A22E40"/>
    <w:rsid w:val="00A23062"/>
    <w:rsid w:val="00A239EC"/>
    <w:rsid w:val="00A24235"/>
    <w:rsid w:val="00A25F13"/>
    <w:rsid w:val="00A26AB1"/>
    <w:rsid w:val="00A271FF"/>
    <w:rsid w:val="00A273E4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69E"/>
    <w:rsid w:val="00A42E18"/>
    <w:rsid w:val="00A44D0E"/>
    <w:rsid w:val="00A4567B"/>
    <w:rsid w:val="00A45B81"/>
    <w:rsid w:val="00A45BE2"/>
    <w:rsid w:val="00A476BE"/>
    <w:rsid w:val="00A50040"/>
    <w:rsid w:val="00A5295F"/>
    <w:rsid w:val="00A56480"/>
    <w:rsid w:val="00A569E7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80637"/>
    <w:rsid w:val="00A80E16"/>
    <w:rsid w:val="00A83093"/>
    <w:rsid w:val="00A84ECA"/>
    <w:rsid w:val="00A85007"/>
    <w:rsid w:val="00A860B6"/>
    <w:rsid w:val="00A86564"/>
    <w:rsid w:val="00A86B83"/>
    <w:rsid w:val="00A87A47"/>
    <w:rsid w:val="00A90548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6E3"/>
    <w:rsid w:val="00AA3EA7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B7827"/>
    <w:rsid w:val="00AC03A8"/>
    <w:rsid w:val="00AC0E50"/>
    <w:rsid w:val="00AC1DAC"/>
    <w:rsid w:val="00AC20C3"/>
    <w:rsid w:val="00AC28CC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5FCA"/>
    <w:rsid w:val="00AE604B"/>
    <w:rsid w:val="00AF0D44"/>
    <w:rsid w:val="00AF16B1"/>
    <w:rsid w:val="00AF23F5"/>
    <w:rsid w:val="00AF3711"/>
    <w:rsid w:val="00AF5403"/>
    <w:rsid w:val="00AF5DFA"/>
    <w:rsid w:val="00AF650B"/>
    <w:rsid w:val="00B014F2"/>
    <w:rsid w:val="00B027BA"/>
    <w:rsid w:val="00B0288F"/>
    <w:rsid w:val="00B045CD"/>
    <w:rsid w:val="00B05D3A"/>
    <w:rsid w:val="00B0736D"/>
    <w:rsid w:val="00B07873"/>
    <w:rsid w:val="00B07F11"/>
    <w:rsid w:val="00B10386"/>
    <w:rsid w:val="00B12750"/>
    <w:rsid w:val="00B12D84"/>
    <w:rsid w:val="00B12E9C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0312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F39"/>
    <w:rsid w:val="00B807C1"/>
    <w:rsid w:val="00B81288"/>
    <w:rsid w:val="00B829D8"/>
    <w:rsid w:val="00B831CE"/>
    <w:rsid w:val="00B833DB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AD2"/>
    <w:rsid w:val="00BA2D4C"/>
    <w:rsid w:val="00BA2F86"/>
    <w:rsid w:val="00BA402F"/>
    <w:rsid w:val="00BA7136"/>
    <w:rsid w:val="00BA7364"/>
    <w:rsid w:val="00BA750C"/>
    <w:rsid w:val="00BB1231"/>
    <w:rsid w:val="00BB143B"/>
    <w:rsid w:val="00BB1DE5"/>
    <w:rsid w:val="00BB245E"/>
    <w:rsid w:val="00BB273C"/>
    <w:rsid w:val="00BB2B9C"/>
    <w:rsid w:val="00BB3260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B02"/>
    <w:rsid w:val="00BD0EE3"/>
    <w:rsid w:val="00BD1F4C"/>
    <w:rsid w:val="00BD2C9B"/>
    <w:rsid w:val="00BD32D5"/>
    <w:rsid w:val="00BD399E"/>
    <w:rsid w:val="00BD3A87"/>
    <w:rsid w:val="00BD3FC4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E7D75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5B91"/>
    <w:rsid w:val="00C06237"/>
    <w:rsid w:val="00C1120A"/>
    <w:rsid w:val="00C1152B"/>
    <w:rsid w:val="00C1177F"/>
    <w:rsid w:val="00C12243"/>
    <w:rsid w:val="00C14082"/>
    <w:rsid w:val="00C14CF9"/>
    <w:rsid w:val="00C15BBD"/>
    <w:rsid w:val="00C16A88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7F1"/>
    <w:rsid w:val="00C36AF5"/>
    <w:rsid w:val="00C36D3E"/>
    <w:rsid w:val="00C3794C"/>
    <w:rsid w:val="00C41671"/>
    <w:rsid w:val="00C43225"/>
    <w:rsid w:val="00C437B7"/>
    <w:rsid w:val="00C43A51"/>
    <w:rsid w:val="00C43C14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B02C0"/>
    <w:rsid w:val="00CB0D5B"/>
    <w:rsid w:val="00CB18BA"/>
    <w:rsid w:val="00CB2886"/>
    <w:rsid w:val="00CB46CE"/>
    <w:rsid w:val="00CB5B85"/>
    <w:rsid w:val="00CC1BA5"/>
    <w:rsid w:val="00CC2099"/>
    <w:rsid w:val="00CC2DB9"/>
    <w:rsid w:val="00CC3422"/>
    <w:rsid w:val="00CC4B86"/>
    <w:rsid w:val="00CC551D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C47"/>
    <w:rsid w:val="00CD2E5D"/>
    <w:rsid w:val="00CD4DA6"/>
    <w:rsid w:val="00CD5FF3"/>
    <w:rsid w:val="00CD638F"/>
    <w:rsid w:val="00CE2763"/>
    <w:rsid w:val="00CE3209"/>
    <w:rsid w:val="00CE43D7"/>
    <w:rsid w:val="00CE5418"/>
    <w:rsid w:val="00CE6453"/>
    <w:rsid w:val="00CE6586"/>
    <w:rsid w:val="00CE69BF"/>
    <w:rsid w:val="00CE7004"/>
    <w:rsid w:val="00CF10EF"/>
    <w:rsid w:val="00CF33E5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465"/>
    <w:rsid w:val="00D1080E"/>
    <w:rsid w:val="00D10BCF"/>
    <w:rsid w:val="00D12E16"/>
    <w:rsid w:val="00D13493"/>
    <w:rsid w:val="00D14950"/>
    <w:rsid w:val="00D15936"/>
    <w:rsid w:val="00D17871"/>
    <w:rsid w:val="00D17A4D"/>
    <w:rsid w:val="00D20D08"/>
    <w:rsid w:val="00D235B0"/>
    <w:rsid w:val="00D237E9"/>
    <w:rsid w:val="00D25798"/>
    <w:rsid w:val="00D26073"/>
    <w:rsid w:val="00D31202"/>
    <w:rsid w:val="00D325E9"/>
    <w:rsid w:val="00D36873"/>
    <w:rsid w:val="00D36FB9"/>
    <w:rsid w:val="00D372DE"/>
    <w:rsid w:val="00D406F0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2421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C4C"/>
    <w:rsid w:val="00DA11F6"/>
    <w:rsid w:val="00DA12F8"/>
    <w:rsid w:val="00DA1391"/>
    <w:rsid w:val="00DA471C"/>
    <w:rsid w:val="00DA6A6D"/>
    <w:rsid w:val="00DA7714"/>
    <w:rsid w:val="00DB435F"/>
    <w:rsid w:val="00DB564A"/>
    <w:rsid w:val="00DB6134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E62C3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F62"/>
    <w:rsid w:val="00E40867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7047"/>
    <w:rsid w:val="00E775E7"/>
    <w:rsid w:val="00E7765C"/>
    <w:rsid w:val="00E80D06"/>
    <w:rsid w:val="00E81294"/>
    <w:rsid w:val="00E8141C"/>
    <w:rsid w:val="00E82149"/>
    <w:rsid w:val="00E8216F"/>
    <w:rsid w:val="00E83231"/>
    <w:rsid w:val="00E84094"/>
    <w:rsid w:val="00E84E49"/>
    <w:rsid w:val="00E86AD0"/>
    <w:rsid w:val="00E879B7"/>
    <w:rsid w:val="00E909BB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5737"/>
    <w:rsid w:val="00EA62EE"/>
    <w:rsid w:val="00EA6C2C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485B"/>
    <w:rsid w:val="00ED7699"/>
    <w:rsid w:val="00ED7FDB"/>
    <w:rsid w:val="00EE0337"/>
    <w:rsid w:val="00EE0A78"/>
    <w:rsid w:val="00EE15DC"/>
    <w:rsid w:val="00EE16D0"/>
    <w:rsid w:val="00EE1CDD"/>
    <w:rsid w:val="00EE2A4C"/>
    <w:rsid w:val="00EE42D6"/>
    <w:rsid w:val="00EE43C7"/>
    <w:rsid w:val="00EE4CE1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34B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09F"/>
    <w:rsid w:val="00F07B94"/>
    <w:rsid w:val="00F07C06"/>
    <w:rsid w:val="00F12731"/>
    <w:rsid w:val="00F1568C"/>
    <w:rsid w:val="00F15821"/>
    <w:rsid w:val="00F15849"/>
    <w:rsid w:val="00F17949"/>
    <w:rsid w:val="00F2044A"/>
    <w:rsid w:val="00F21C00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5E6"/>
    <w:rsid w:val="00F36F76"/>
    <w:rsid w:val="00F40608"/>
    <w:rsid w:val="00F407F0"/>
    <w:rsid w:val="00F41670"/>
    <w:rsid w:val="00F41744"/>
    <w:rsid w:val="00F421D6"/>
    <w:rsid w:val="00F42DD0"/>
    <w:rsid w:val="00F43107"/>
    <w:rsid w:val="00F43C2D"/>
    <w:rsid w:val="00F44935"/>
    <w:rsid w:val="00F4534B"/>
    <w:rsid w:val="00F45ED7"/>
    <w:rsid w:val="00F463C2"/>
    <w:rsid w:val="00F50C5F"/>
    <w:rsid w:val="00F51BA8"/>
    <w:rsid w:val="00F525CE"/>
    <w:rsid w:val="00F539A3"/>
    <w:rsid w:val="00F555FE"/>
    <w:rsid w:val="00F56FC1"/>
    <w:rsid w:val="00F579A8"/>
    <w:rsid w:val="00F60A3D"/>
    <w:rsid w:val="00F6226C"/>
    <w:rsid w:val="00F637A0"/>
    <w:rsid w:val="00F64568"/>
    <w:rsid w:val="00F64D38"/>
    <w:rsid w:val="00F65C4E"/>
    <w:rsid w:val="00F7206A"/>
    <w:rsid w:val="00F739E1"/>
    <w:rsid w:val="00F74541"/>
    <w:rsid w:val="00F747A2"/>
    <w:rsid w:val="00F74AD7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8B5"/>
    <w:rsid w:val="00FA6D37"/>
    <w:rsid w:val="00FB13F1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09F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D6BBE"/>
    <w:rsid w:val="00FE1951"/>
    <w:rsid w:val="00FE3488"/>
    <w:rsid w:val="00FE45E6"/>
    <w:rsid w:val="00FE5D71"/>
    <w:rsid w:val="00FE7BCC"/>
    <w:rsid w:val="00FF18A7"/>
    <w:rsid w:val="00FF24F2"/>
    <w:rsid w:val="00FF5238"/>
    <w:rsid w:val="00FF69A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FA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E5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FF69A8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</w:rPr>
  </w:style>
  <w:style w:type="character" w:customStyle="1" w:styleId="Lv1-HChar">
    <w:name w:val="Lv1-H Char"/>
    <w:link w:val="Lv1-H"/>
    <w:locked/>
    <w:rsid w:val="00FF69A8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FF69A8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FF69A8"/>
    <w:rPr>
      <w:sz w:val="24"/>
      <w:szCs w:val="2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szCs w:val="20"/>
      <w:lang w:val="en-US" w:eastAsia="en-US" w:bidi="ar-SA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710E95"/>
    <w:pPr>
      <w:numPr>
        <w:numId w:val="0"/>
      </w:numPr>
      <w:spacing w:before="0"/>
      <w:ind w:left="576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710E95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uiPriority w:val="99"/>
    <w:rsid w:val="00710E95"/>
    <w:pPr>
      <w:spacing w:after="180"/>
      <w:ind w:left="1152"/>
      <w:outlineLvl w:val="2"/>
    </w:pPr>
    <w:rPr>
      <w:b/>
      <w:i/>
    </w:rPr>
  </w:style>
  <w:style w:type="character" w:customStyle="1" w:styleId="Sc2-FChar">
    <w:name w:val="Sc2-F Char"/>
    <w:link w:val="Sc2-F"/>
    <w:uiPriority w:val="99"/>
    <w:locked/>
    <w:rsid w:val="00710E95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styleId="NormalWeb">
    <w:name w:val="Normal (Web)"/>
    <w:basedOn w:val="Normal"/>
    <w:rsid w:val="006355C4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182FE9"/>
  </w:style>
  <w:style w:type="paragraph" w:customStyle="1" w:styleId="sc2-f0">
    <w:name w:val="sc2-f"/>
    <w:basedOn w:val="Normal"/>
    <w:rsid w:val="00182FE9"/>
    <w:pPr>
      <w:spacing w:before="100" w:beforeAutospacing="1" w:after="100" w:afterAutospacing="1"/>
    </w:pPr>
    <w:rPr>
      <w:szCs w:val="24"/>
    </w:rPr>
  </w:style>
  <w:style w:type="character" w:customStyle="1" w:styleId="MyWordStyleChar">
    <w:name w:val="MyWordStyle Char"/>
    <w:link w:val="MyWordStyle"/>
    <w:locked/>
    <w:rsid w:val="005A2389"/>
  </w:style>
  <w:style w:type="paragraph" w:customStyle="1" w:styleId="MyWordStyle">
    <w:name w:val="MyWordStyle"/>
    <w:basedOn w:val="Normal"/>
    <w:link w:val="MyWordStyleChar"/>
    <w:qFormat/>
    <w:rsid w:val="005A2389"/>
    <w:pP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E5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FF69A8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</w:rPr>
  </w:style>
  <w:style w:type="character" w:customStyle="1" w:styleId="Lv1-HChar">
    <w:name w:val="Lv1-H Char"/>
    <w:link w:val="Lv1-H"/>
    <w:locked/>
    <w:rsid w:val="00FF69A8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FF69A8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FF69A8"/>
    <w:rPr>
      <w:sz w:val="24"/>
      <w:szCs w:val="2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szCs w:val="20"/>
      <w:lang w:val="en-US" w:eastAsia="en-US" w:bidi="ar-SA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710E95"/>
    <w:pPr>
      <w:numPr>
        <w:numId w:val="0"/>
      </w:numPr>
      <w:spacing w:before="0"/>
      <w:ind w:left="576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710E95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uiPriority w:val="99"/>
    <w:rsid w:val="00710E95"/>
    <w:pPr>
      <w:spacing w:after="180"/>
      <w:ind w:left="1152"/>
      <w:outlineLvl w:val="2"/>
    </w:pPr>
    <w:rPr>
      <w:b/>
      <w:i/>
    </w:rPr>
  </w:style>
  <w:style w:type="character" w:customStyle="1" w:styleId="Sc2-FChar">
    <w:name w:val="Sc2-F Char"/>
    <w:link w:val="Sc2-F"/>
    <w:uiPriority w:val="99"/>
    <w:locked/>
    <w:rsid w:val="00710E95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styleId="NormalWeb">
    <w:name w:val="Normal (Web)"/>
    <w:basedOn w:val="Normal"/>
    <w:rsid w:val="006355C4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182FE9"/>
  </w:style>
  <w:style w:type="paragraph" w:customStyle="1" w:styleId="sc2-f0">
    <w:name w:val="sc2-f"/>
    <w:basedOn w:val="Normal"/>
    <w:rsid w:val="00182FE9"/>
    <w:pPr>
      <w:spacing w:before="100" w:beforeAutospacing="1" w:after="100" w:afterAutospacing="1"/>
    </w:pPr>
    <w:rPr>
      <w:szCs w:val="24"/>
    </w:rPr>
  </w:style>
  <w:style w:type="character" w:customStyle="1" w:styleId="MyWordStyleChar">
    <w:name w:val="MyWordStyle Char"/>
    <w:link w:val="MyWordStyle"/>
    <w:locked/>
    <w:rsid w:val="005A2389"/>
  </w:style>
  <w:style w:type="paragraph" w:customStyle="1" w:styleId="MyWordStyle">
    <w:name w:val="MyWordStyle"/>
    <w:basedOn w:val="Normal"/>
    <w:link w:val="MyWordStyleChar"/>
    <w:qFormat/>
    <w:rsid w:val="005A2389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258</TotalTime>
  <Pages>2</Pages>
  <Words>990</Words>
  <Characters>5646</Characters>
  <Application>Microsoft Macintosh Word</Application>
  <DocSecurity>0</DocSecurity>
  <Lines>47</Lines>
  <Paragraphs>13</Paragraphs>
  <ScaleCrop>false</ScaleCrop>
  <Company> 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44</cp:revision>
  <cp:lastPrinted>2015-07-31T18:37:00Z</cp:lastPrinted>
  <dcterms:created xsi:type="dcterms:W3CDTF">2012-10-19T22:51:00Z</dcterms:created>
  <dcterms:modified xsi:type="dcterms:W3CDTF">2015-07-31T18:43:00Z</dcterms:modified>
</cp:coreProperties>
</file>