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16077" w14:textId="77777777" w:rsidR="0092632F" w:rsidRPr="003E39DD" w:rsidRDefault="00534EEA" w:rsidP="00D42BC5">
      <w:pPr>
        <w:pStyle w:val="Session"/>
        <w:rPr>
          <w:szCs w:val="36"/>
        </w:rPr>
      </w:pPr>
      <w:bookmarkStart w:id="0" w:name="OLE_LINK118"/>
      <w:bookmarkStart w:id="1" w:name="OLE_LINK119"/>
      <w:bookmarkStart w:id="2" w:name="OLE_LINK1"/>
      <w:bookmarkStart w:id="3" w:name="OLE_LINK15"/>
      <w:bookmarkStart w:id="4" w:name="OLE_LINK16"/>
      <w:bookmarkStart w:id="5" w:name="OLE_LINK47"/>
      <w:r w:rsidRPr="006411D4">
        <w:rPr>
          <w:szCs w:val="36"/>
        </w:rPr>
        <w:t xml:space="preserve">       </w:t>
      </w:r>
      <w:r w:rsidR="0053206B">
        <w:rPr>
          <w:szCs w:val="36"/>
        </w:rPr>
        <w:t xml:space="preserve"> </w:t>
      </w:r>
      <w:r w:rsidR="00FD466E" w:rsidRPr="003E39DD">
        <w:rPr>
          <w:szCs w:val="36"/>
        </w:rPr>
        <w:t xml:space="preserve">Session </w:t>
      </w:r>
      <w:r w:rsidR="00701E81" w:rsidRPr="003E39DD">
        <w:rPr>
          <w:szCs w:val="36"/>
        </w:rPr>
        <w:t>11</w:t>
      </w:r>
      <w:r w:rsidR="00FD466E" w:rsidRPr="003E39DD">
        <w:rPr>
          <w:szCs w:val="36"/>
        </w:rPr>
        <w:t xml:space="preserve"> </w:t>
      </w:r>
      <w:bookmarkEnd w:id="0"/>
      <w:bookmarkEnd w:id="1"/>
      <w:bookmarkEnd w:id="2"/>
      <w:bookmarkEnd w:id="3"/>
      <w:bookmarkEnd w:id="4"/>
      <w:bookmarkEnd w:id="5"/>
      <w:r w:rsidR="007A3700" w:rsidRPr="003E39DD">
        <w:rPr>
          <w:szCs w:val="36"/>
        </w:rPr>
        <w:t xml:space="preserve">Biblical </w:t>
      </w:r>
      <w:r w:rsidR="00701E81" w:rsidRPr="003E39DD">
        <w:rPr>
          <w:szCs w:val="36"/>
        </w:rPr>
        <w:t xml:space="preserve">Trends </w:t>
      </w:r>
      <w:r w:rsidR="007A3700" w:rsidRPr="003E39DD">
        <w:rPr>
          <w:szCs w:val="36"/>
        </w:rPr>
        <w:t xml:space="preserve">Related to </w:t>
      </w:r>
      <w:r w:rsidRPr="003E39DD">
        <w:rPr>
          <w:szCs w:val="36"/>
        </w:rPr>
        <w:t xml:space="preserve">Globalization </w:t>
      </w:r>
      <w:r w:rsidR="006411D4" w:rsidRPr="003E39DD">
        <w:rPr>
          <w:szCs w:val="36"/>
        </w:rPr>
        <w:t>(Dan. 12:4)</w:t>
      </w:r>
    </w:p>
    <w:p w14:paraId="6BAE77C4" w14:textId="77777777" w:rsidR="00BB488D" w:rsidRPr="003E39DD" w:rsidRDefault="00BB488D" w:rsidP="00BB488D">
      <w:pPr>
        <w:pStyle w:val="Lv1-H"/>
        <w:tabs>
          <w:tab w:val="clear" w:pos="576"/>
          <w:tab w:val="num" w:pos="720"/>
        </w:tabs>
        <w:ind w:left="720" w:hanging="720"/>
      </w:pPr>
      <w:bookmarkStart w:id="6" w:name="OLE_LINK19"/>
      <w:bookmarkStart w:id="7" w:name="OLE_LINK20"/>
      <w:r w:rsidRPr="003E39DD">
        <w:t>Globalization</w:t>
      </w:r>
    </w:p>
    <w:p w14:paraId="1F357F6F" w14:textId="77777777" w:rsidR="009A60C1" w:rsidRPr="003E39DD" w:rsidRDefault="00BB488D" w:rsidP="00AC2BA1">
      <w:pPr>
        <w:pStyle w:val="Lv2-J"/>
      </w:pPr>
      <w:r w:rsidRPr="003E39DD">
        <w:t>Many</w:t>
      </w:r>
      <w:r w:rsidR="000D0EBA" w:rsidRPr="003E39DD">
        <w:t xml:space="preserve"> nations</w:t>
      </w:r>
      <w:r w:rsidRPr="003E39DD">
        <w:t xml:space="preserve"> will </w:t>
      </w:r>
      <w:r w:rsidR="009A60C1" w:rsidRPr="003E39DD">
        <w:t xml:space="preserve">work </w:t>
      </w:r>
      <w:r w:rsidR="00856E9F" w:rsidRPr="003E39DD">
        <w:t>together under</w:t>
      </w:r>
      <w:r w:rsidR="000D0EBA" w:rsidRPr="003E39DD">
        <w:t xml:space="preserve"> the Antichrist</w:t>
      </w:r>
      <w:r w:rsidR="00AC2BA1" w:rsidRPr="003E39DD">
        <w:t>’</w:t>
      </w:r>
      <w:r w:rsidR="000D0EBA" w:rsidRPr="003E39DD">
        <w:t>s</w:t>
      </w:r>
      <w:r w:rsidR="00856E9F" w:rsidRPr="003E39DD">
        <w:t xml:space="preserve"> authority</w:t>
      </w:r>
      <w:r w:rsidR="00B25D96" w:rsidRPr="003E39DD">
        <w:t xml:space="preserve"> </w:t>
      </w:r>
      <w:r w:rsidR="009A60C1" w:rsidRPr="003E39DD">
        <w:t xml:space="preserve">which will </w:t>
      </w:r>
      <w:r w:rsidR="009672F6" w:rsidRPr="003E39DD">
        <w:t xml:space="preserve">impact </w:t>
      </w:r>
      <w:r w:rsidR="00B25D96" w:rsidRPr="003E39DD">
        <w:t>many areas of life</w:t>
      </w:r>
      <w:r w:rsidR="009A60C1" w:rsidRPr="003E39DD">
        <w:t>—economics, military, government, religion, etc. The stage is being set today for this by</w:t>
      </w:r>
      <w:r w:rsidR="009672F6" w:rsidRPr="003E39DD">
        <w:t xml:space="preserve"> the rapidly increasing integration of many areas of life by many different nations</w:t>
      </w:r>
      <w:r w:rsidR="000D0EBA" w:rsidRPr="003E39DD">
        <w:t>, i.e.</w:t>
      </w:r>
      <w:r w:rsidR="009672F6" w:rsidRPr="003E39DD">
        <w:t xml:space="preserve"> by g</w:t>
      </w:r>
      <w:r w:rsidR="009A60C1" w:rsidRPr="003E39DD">
        <w:t xml:space="preserve">lobalization. </w:t>
      </w:r>
    </w:p>
    <w:p w14:paraId="62668815" w14:textId="77777777" w:rsidR="00BB488D" w:rsidRPr="003E39DD" w:rsidRDefault="00BB488D" w:rsidP="00BB488D">
      <w:pPr>
        <w:pStyle w:val="Lv2-J"/>
        <w:numPr>
          <w:ilvl w:val="0"/>
          <w:numId w:val="0"/>
        </w:numPr>
        <w:ind w:left="1152"/>
        <w:rPr>
          <w:b/>
          <w:i/>
        </w:rPr>
      </w:pPr>
      <w:r w:rsidRPr="003E39DD">
        <w:rPr>
          <w:b/>
          <w:i/>
          <w:vertAlign w:val="superscript"/>
        </w:rPr>
        <w:t>3</w:t>
      </w:r>
      <w:r w:rsidRPr="003E39DD">
        <w:rPr>
          <w:b/>
          <w:i/>
        </w:rPr>
        <w:t>…</w:t>
      </w:r>
      <w:r w:rsidRPr="003E39DD">
        <w:rPr>
          <w:b/>
          <w:i/>
          <w:u w:val="single"/>
        </w:rPr>
        <w:t>all the world</w:t>
      </w:r>
      <w:r w:rsidRPr="003E39DD">
        <w:rPr>
          <w:b/>
          <w:i/>
        </w:rPr>
        <w:t xml:space="preserve"> marveled and followed the beast </w:t>
      </w:r>
      <w:r w:rsidRPr="003E39DD">
        <w:rPr>
          <w:i/>
        </w:rPr>
        <w:t>[Antichrist]</w:t>
      </w:r>
      <w:r w:rsidRPr="003E39DD">
        <w:rPr>
          <w:b/>
          <w:i/>
        </w:rPr>
        <w:t>…</w:t>
      </w:r>
      <w:r w:rsidRPr="003E39DD">
        <w:rPr>
          <w:b/>
          <w:i/>
          <w:vertAlign w:val="superscript"/>
        </w:rPr>
        <w:t>7</w:t>
      </w:r>
      <w:r w:rsidRPr="003E39DD">
        <w:rPr>
          <w:b/>
          <w:i/>
          <w:u w:val="single"/>
        </w:rPr>
        <w:t>authority</w:t>
      </w:r>
      <w:r w:rsidRPr="003E39DD">
        <w:rPr>
          <w:b/>
          <w:i/>
        </w:rPr>
        <w:t xml:space="preserve"> was given him over </w:t>
      </w:r>
      <w:r w:rsidRPr="003E39DD">
        <w:rPr>
          <w:b/>
          <w:i/>
          <w:u w:val="single"/>
        </w:rPr>
        <w:t>every tribe, tongue, and nation</w:t>
      </w:r>
      <w:r w:rsidRPr="003E39DD">
        <w:rPr>
          <w:b/>
          <w:i/>
        </w:rPr>
        <w:t xml:space="preserve">. </w:t>
      </w:r>
      <w:r w:rsidRPr="003E39DD">
        <w:rPr>
          <w:b/>
          <w:i/>
          <w:vertAlign w:val="superscript"/>
        </w:rPr>
        <w:t>8</w:t>
      </w:r>
      <w:r w:rsidRPr="003E39DD">
        <w:rPr>
          <w:b/>
          <w:i/>
          <w:u w:val="single"/>
        </w:rPr>
        <w:t>All who dwell on the earth</w:t>
      </w:r>
      <w:r w:rsidRPr="003E39DD">
        <w:rPr>
          <w:b/>
          <w:i/>
        </w:rPr>
        <w:t xml:space="preserve"> will worship him, whose names have not been written in the Book of Life… (Rev. 13:3-8)</w:t>
      </w:r>
    </w:p>
    <w:p w14:paraId="127F87C4" w14:textId="77777777" w:rsidR="00D86CDC" w:rsidRPr="003E39DD" w:rsidRDefault="00D86CDC" w:rsidP="008108C6">
      <w:pPr>
        <w:pStyle w:val="Lv2-J"/>
      </w:pPr>
      <w:r w:rsidRPr="003E39DD">
        <w:t xml:space="preserve">Globalization as a new term became popular in the mainstream culture </w:t>
      </w:r>
      <w:r w:rsidR="008108C6" w:rsidRPr="003E39DD">
        <w:t>in the 1980s</w:t>
      </w:r>
      <w:r w:rsidRPr="003E39DD">
        <w:t xml:space="preserve"> </w:t>
      </w:r>
      <w:r w:rsidR="008108C6" w:rsidRPr="003E39DD">
        <w:rPr>
          <w:bCs/>
        </w:rPr>
        <w:t>and</w:t>
      </w:r>
      <w:r w:rsidR="008108C6" w:rsidRPr="003E39DD">
        <w:t xml:space="preserve"> speaks of the processes by which the peoples of the world are beginning to function as single world society.</w:t>
      </w:r>
      <w:r w:rsidR="00BA6BA7" w:rsidRPr="003E39DD">
        <w:br/>
      </w:r>
      <w:r w:rsidR="008108C6" w:rsidRPr="003E39DD">
        <w:t>It implies a worldwide interconnectedness of knowledge, products, media, economics, technologies, transportation, religion, peoples, military forces, and more in a way that is unhindered by national boundaries. Its goal is to facilitate the exchange of resources and ideas to improve lives by creating greater opportunities throughout the world.</w:t>
      </w:r>
    </w:p>
    <w:p w14:paraId="41882087" w14:textId="77777777" w:rsidR="00BB488D" w:rsidRPr="003E39DD" w:rsidRDefault="00BB488D" w:rsidP="00BB488D">
      <w:pPr>
        <w:pStyle w:val="Lv2-J"/>
      </w:pPr>
      <w:r w:rsidRPr="003E39DD">
        <w:t xml:space="preserve">The most challenging issues facing the nations are international in nature, including the </w:t>
      </w:r>
      <w:r w:rsidRPr="003E39DD">
        <w:rPr>
          <w:i/>
        </w:rPr>
        <w:t>global war on terror</w:t>
      </w:r>
      <w:r w:rsidR="000D0EBA" w:rsidRPr="003E39DD">
        <w:t xml:space="preserve">, </w:t>
      </w:r>
      <w:r w:rsidRPr="003E39DD">
        <w:t xml:space="preserve">the </w:t>
      </w:r>
      <w:r w:rsidRPr="003E39DD">
        <w:rPr>
          <w:i/>
        </w:rPr>
        <w:t>global financial crisis</w:t>
      </w:r>
      <w:r w:rsidR="000D0EBA" w:rsidRPr="003E39DD">
        <w:rPr>
          <w:i/>
        </w:rPr>
        <w:t>,</w:t>
      </w:r>
      <w:r w:rsidR="000D0EBA" w:rsidRPr="003E39DD">
        <w:t xml:space="preserve"> and </w:t>
      </w:r>
      <w:r w:rsidR="000D0EBA" w:rsidRPr="003E39DD">
        <w:rPr>
          <w:i/>
        </w:rPr>
        <w:t>global environmental concerns</w:t>
      </w:r>
      <w:r w:rsidR="000D0EBA" w:rsidRPr="003E39DD">
        <w:t xml:space="preserve"> (pollution, clean water, etc.)</w:t>
      </w:r>
      <w:r w:rsidRPr="003E39DD">
        <w:t xml:space="preserve">. The tension in the financial crisis is </w:t>
      </w:r>
      <w:r w:rsidR="000D0EBA" w:rsidRPr="003E39DD">
        <w:t xml:space="preserve">the </w:t>
      </w:r>
      <w:r w:rsidRPr="003E39DD">
        <w:t xml:space="preserve">global </w:t>
      </w:r>
      <w:r w:rsidR="000D0EBA" w:rsidRPr="003E39DD">
        <w:t>financial market</w:t>
      </w:r>
      <w:r w:rsidRPr="003E39DD">
        <w:t xml:space="preserve"> without global rule of law. </w:t>
      </w:r>
      <w:r w:rsidR="00BA6BA7" w:rsidRPr="003E39DD">
        <w:br/>
      </w:r>
      <w:r w:rsidR="003E39DD" w:rsidRPr="003E39DD">
        <w:t>The c</w:t>
      </w:r>
      <w:r w:rsidRPr="003E39DD">
        <w:t>risis create</w:t>
      </w:r>
      <w:r w:rsidR="00BA6BA7" w:rsidRPr="003E39DD">
        <w:t>s</w:t>
      </w:r>
      <w:r w:rsidRPr="003E39DD">
        <w:t xml:space="preserve"> an atmosphere in which “global governance” </w:t>
      </w:r>
      <w:r w:rsidR="00C9509C" w:rsidRPr="003E39DD">
        <w:t xml:space="preserve">and a unified global economy </w:t>
      </w:r>
      <w:r w:rsidRPr="003E39DD">
        <w:t xml:space="preserve">will be a more attractive option for finding solutions. </w:t>
      </w:r>
    </w:p>
    <w:p w14:paraId="1E54A8F9" w14:textId="77777777" w:rsidR="00BB488D" w:rsidRPr="003E39DD" w:rsidRDefault="00BB488D" w:rsidP="00BB488D">
      <w:pPr>
        <w:pStyle w:val="Lv2-J"/>
      </w:pPr>
      <w:r w:rsidRPr="003E39DD">
        <w:t xml:space="preserve">Global infrastructures </w:t>
      </w:r>
      <w:r w:rsidR="000D0EBA" w:rsidRPr="003E39DD">
        <w:t>are moving us</w:t>
      </w:r>
      <w:r w:rsidRPr="003E39DD">
        <w:t xml:space="preserve"> from being nation-based to a globally unified expression</w:t>
      </w:r>
      <w:r w:rsidR="000D0EBA" w:rsidRPr="003E39DD">
        <w:t>, with</w:t>
      </w:r>
      <w:r w:rsidRPr="003E39DD">
        <w:t xml:space="preserve"> </w:t>
      </w:r>
      <w:r w:rsidR="000D0EBA" w:rsidRPr="003E39DD">
        <w:t xml:space="preserve">one </w:t>
      </w:r>
      <w:r w:rsidRPr="003E39DD">
        <w:t xml:space="preserve">world technology, economy, trade, communication, religion, geopolitics, </w:t>
      </w:r>
      <w:r w:rsidR="00BA6BA7" w:rsidRPr="003E39DD">
        <w:t>and military action.</w:t>
      </w:r>
      <w:r w:rsidRPr="003E39DD">
        <w:t xml:space="preserve"> </w:t>
      </w:r>
    </w:p>
    <w:p w14:paraId="30E30856" w14:textId="77777777" w:rsidR="00C9509C" w:rsidRPr="003E39DD" w:rsidRDefault="00C9509C" w:rsidP="00C9509C">
      <w:pPr>
        <w:pStyle w:val="Lv2-J"/>
      </w:pPr>
      <w:r w:rsidRPr="003E39DD">
        <w:t>Globalization includes the manner in which finances, commerce, communication, religion, and geopolitics are converging</w:t>
      </w:r>
      <w:r w:rsidR="008A2474" w:rsidRPr="003E39DD">
        <w:t>,</w:t>
      </w:r>
      <w:r w:rsidRPr="003E39DD">
        <w:t xml:space="preserve"> not in a nation-based context but </w:t>
      </w:r>
      <w:r w:rsidR="008A2474" w:rsidRPr="003E39DD">
        <w:t xml:space="preserve">as </w:t>
      </w:r>
      <w:r w:rsidRPr="003E39DD">
        <w:t xml:space="preserve">a globally unified expression. </w:t>
      </w:r>
    </w:p>
    <w:p w14:paraId="10C3A7B5" w14:textId="77777777" w:rsidR="00BB488D" w:rsidRPr="003E39DD" w:rsidRDefault="00BB488D" w:rsidP="00BB488D">
      <w:pPr>
        <w:pStyle w:val="Lv2-J"/>
      </w:pPr>
      <w:r w:rsidRPr="003E39DD">
        <w:t xml:space="preserve">Globalization must overcome obstacles such as nationalism and religion. </w:t>
      </w:r>
      <w:r w:rsidR="008A2474" w:rsidRPr="003E39DD">
        <w:t>P</w:t>
      </w:r>
      <w:r w:rsidRPr="003E39DD">
        <w:t xml:space="preserve">olicies </w:t>
      </w:r>
      <w:r w:rsidR="008A2474" w:rsidRPr="003E39DD">
        <w:t>will be created</w:t>
      </w:r>
      <w:r w:rsidRPr="003E39DD">
        <w:t xml:space="preserve"> </w:t>
      </w:r>
      <w:r w:rsidR="008A2474" w:rsidRPr="003E39DD">
        <w:t>for the</w:t>
      </w:r>
      <w:r w:rsidRPr="003E39DD">
        <w:t xml:space="preserve"> nations</w:t>
      </w:r>
      <w:r w:rsidR="008A2474" w:rsidRPr="003E39DD">
        <w:t xml:space="preserve"> to</w:t>
      </w:r>
      <w:r w:rsidRPr="003E39DD">
        <w:t xml:space="preserve"> work together without rel</w:t>
      </w:r>
      <w:r w:rsidR="008A2474" w:rsidRPr="003E39DD">
        <w:t>igious resistance,</w:t>
      </w:r>
      <w:r w:rsidRPr="003E39DD">
        <w:t xml:space="preserve"> </w:t>
      </w:r>
      <w:r w:rsidR="008A2474" w:rsidRPr="003E39DD">
        <w:t>which might</w:t>
      </w:r>
      <w:r w:rsidRPr="003E39DD">
        <w:t xml:space="preserve"> happen quickly in context to a nuclear strike by terrorist</w:t>
      </w:r>
      <w:r w:rsidR="008A2474" w:rsidRPr="003E39DD">
        <w:t>s</w:t>
      </w:r>
      <w:r w:rsidRPr="003E39DD">
        <w:t xml:space="preserve">, an economic crisis, or a global plague needing global participation. </w:t>
      </w:r>
    </w:p>
    <w:p w14:paraId="3D0583C6" w14:textId="77777777" w:rsidR="00C9509C" w:rsidRPr="003E39DD" w:rsidRDefault="004E4CA5" w:rsidP="00AC2BA1">
      <w:pPr>
        <w:pStyle w:val="Lv2-J"/>
      </w:pPr>
      <w:bookmarkStart w:id="8" w:name="BegMark"/>
      <w:bookmarkStart w:id="9" w:name="OLE_LINK5"/>
      <w:bookmarkStart w:id="10" w:name="OLE_LINK6"/>
      <w:bookmarkEnd w:id="8"/>
      <w:r w:rsidRPr="003E39DD">
        <w:t>In 201</w:t>
      </w:r>
      <w:r w:rsidR="00473531" w:rsidRPr="003E39DD">
        <w:t>6</w:t>
      </w:r>
      <w:r w:rsidRPr="003E39DD">
        <w:t xml:space="preserve">, the number of </w:t>
      </w:r>
      <w:r w:rsidR="005711E0" w:rsidRPr="003E39DD">
        <w:t xml:space="preserve">people with </w:t>
      </w:r>
      <w:r w:rsidRPr="003E39DD">
        <w:t xml:space="preserve">internet </w:t>
      </w:r>
      <w:r w:rsidR="005711E0" w:rsidRPr="003E39DD">
        <w:t>access in their home is</w:t>
      </w:r>
      <w:r w:rsidRPr="003E39DD">
        <w:t xml:space="preserve"> </w:t>
      </w:r>
      <w:r w:rsidR="00473531" w:rsidRPr="003E39DD">
        <w:t>3</w:t>
      </w:r>
      <w:r w:rsidR="005711E0" w:rsidRPr="003E39DD">
        <w:t>.3</w:t>
      </w:r>
      <w:r w:rsidR="00473531" w:rsidRPr="003E39DD">
        <w:t xml:space="preserve"> </w:t>
      </w:r>
      <w:r w:rsidRPr="003E39DD">
        <w:t>billion.</w:t>
      </w:r>
      <w:bookmarkEnd w:id="9"/>
      <w:bookmarkEnd w:id="10"/>
      <w:r w:rsidR="00B91033" w:rsidRPr="003E39DD">
        <w:t xml:space="preserve"> </w:t>
      </w:r>
      <w:r w:rsidRPr="003E39DD">
        <w:t xml:space="preserve">Of the top 10 internet sites in the world (measured by unique monthly visitors), </w:t>
      </w:r>
      <w:r w:rsidR="005711E0" w:rsidRPr="003E39DD">
        <w:t>8</w:t>
      </w:r>
      <w:r w:rsidRPr="003E39DD">
        <w:t xml:space="preserve"> are American-owned companies</w:t>
      </w:r>
      <w:r w:rsidR="009672F6" w:rsidRPr="003E39DD">
        <w:t xml:space="preserve"> including </w:t>
      </w:r>
      <w:r w:rsidRPr="003E39DD">
        <w:t>Google, Microsoft, Facebook, Yahoo, Amazon</w:t>
      </w:r>
      <w:r w:rsidR="00AF241B" w:rsidRPr="003E39DD">
        <w:t>,</w:t>
      </w:r>
      <w:r w:rsidRPr="003E39DD">
        <w:t xml:space="preserve"> and Wikipedia. Yet 80% of the users responsible for this traffic come</w:t>
      </w:r>
      <w:r w:rsidR="005711E0" w:rsidRPr="003E39DD">
        <w:t xml:space="preserve"> from outside the United States, showing</w:t>
      </w:r>
      <w:r w:rsidRPr="003E39DD">
        <w:t xml:space="preserve"> globalization in full force.</w:t>
      </w:r>
    </w:p>
    <w:p w14:paraId="179D258A" w14:textId="77777777" w:rsidR="00DC371F" w:rsidRPr="003E39DD" w:rsidRDefault="00DC371F" w:rsidP="00DC371F">
      <w:pPr>
        <w:pStyle w:val="Lv2-J"/>
      </w:pPr>
      <w:r w:rsidRPr="003E39DD">
        <w:rPr>
          <w:bCs/>
        </w:rPr>
        <w:t>Globalization and the acceleration</w:t>
      </w:r>
      <w:r w:rsidRPr="003E39DD">
        <w:t xml:space="preserve"> of good and evil are related to the unprecedented increase of travel and knowledge (via technology). They facilitate the collaboration and synergism of good and evil resulting in the gospel being preached in all nations </w:t>
      </w:r>
      <w:r w:rsidRPr="003E39DD">
        <w:rPr>
          <w:i/>
        </w:rPr>
        <w:t>and</w:t>
      </w:r>
      <w:r w:rsidRPr="003E39DD">
        <w:t xml:space="preserve"> evil coming to fullness (Dan. 12:10). </w:t>
      </w:r>
    </w:p>
    <w:p w14:paraId="02B5D41C" w14:textId="77777777" w:rsidR="00DC371F" w:rsidRPr="003E39DD" w:rsidRDefault="00DC371F" w:rsidP="00DC371F">
      <w:pPr>
        <w:pStyle w:val="Sc2-F"/>
      </w:pPr>
      <w:r w:rsidRPr="003E39DD">
        <w:rPr>
          <w:vertAlign w:val="superscript"/>
        </w:rPr>
        <w:t>10</w:t>
      </w:r>
      <w:r w:rsidRPr="003E39DD">
        <w:rPr>
          <w:u w:val="single"/>
        </w:rPr>
        <w:t>Many shall be purified</w:t>
      </w:r>
      <w:r w:rsidRPr="003E39DD">
        <w:t xml:space="preserve">, made white, and refined, but </w:t>
      </w:r>
      <w:r w:rsidRPr="003E39DD">
        <w:rPr>
          <w:u w:val="single"/>
        </w:rPr>
        <w:t>the wicked shall do wickedly</w:t>
      </w:r>
      <w:r w:rsidRPr="003E39DD">
        <w:t xml:space="preserve">… </w:t>
      </w:r>
      <w:r w:rsidRPr="003E39DD">
        <w:br/>
        <w:t>(Dan</w:t>
      </w:r>
      <w:r w:rsidR="00E876C2" w:rsidRPr="003E39DD">
        <w:t>.</w:t>
      </w:r>
      <w:r w:rsidRPr="003E39DD">
        <w:t xml:space="preserve"> 12:10)</w:t>
      </w:r>
    </w:p>
    <w:p w14:paraId="1496F9C3" w14:textId="77777777" w:rsidR="006411D4" w:rsidRPr="003E39DD" w:rsidRDefault="006411D4" w:rsidP="006411D4">
      <w:pPr>
        <w:pStyle w:val="Lv1-H"/>
      </w:pPr>
      <w:r w:rsidRPr="003E39DD">
        <w:lastRenderedPageBreak/>
        <w:t xml:space="preserve">Daniel </w:t>
      </w:r>
      <w:r w:rsidR="00DC371F" w:rsidRPr="003E39DD">
        <w:t>prophesied the increase of knowledge and travel (Dan. 12:4)</w:t>
      </w:r>
    </w:p>
    <w:p w14:paraId="7EF85B2C" w14:textId="77777777" w:rsidR="00DB7989" w:rsidRPr="003E39DD" w:rsidRDefault="003179EC" w:rsidP="00AC2BA1">
      <w:pPr>
        <w:pStyle w:val="Lv2-J"/>
        <w:spacing w:before="160"/>
      </w:pPr>
      <w:r w:rsidRPr="003E39DD">
        <w:t>A mighty angel assured Daniel of the triumph of God</w:t>
      </w:r>
      <w:r w:rsidR="00AC2BA1" w:rsidRPr="003E39DD">
        <w:t>’</w:t>
      </w:r>
      <w:r w:rsidRPr="003E39DD">
        <w:t xml:space="preserve">s kingdom related to the Great Tribulation. </w:t>
      </w:r>
      <w:r w:rsidR="00DB7989" w:rsidRPr="003E39DD">
        <w:br/>
      </w:r>
      <w:r w:rsidRPr="003E39DD">
        <w:t>It will be the most unique, powerful, violent, difficult</w:t>
      </w:r>
      <w:r w:rsidR="008806EF" w:rsidRPr="003E39DD">
        <w:t>,</w:t>
      </w:r>
      <w:r w:rsidRPr="003E39DD">
        <w:t xml:space="preserve"> yet glorious generation in history. </w:t>
      </w:r>
      <w:r w:rsidR="00DB7989" w:rsidRPr="003E39DD">
        <w:t>Jesus is sovereignly leading the nations into this time that will result in the glory of God filling the earth. There is coming a time of trouble that will result in an unprecedented victory for God</w:t>
      </w:r>
      <w:r w:rsidR="00AC2BA1" w:rsidRPr="003E39DD">
        <w:t>’</w:t>
      </w:r>
      <w:r w:rsidR="00DB7989" w:rsidRPr="003E39DD">
        <w:t xml:space="preserve">s people. </w:t>
      </w:r>
    </w:p>
    <w:p w14:paraId="18CE93B5" w14:textId="77777777" w:rsidR="006411D4" w:rsidRPr="003E39DD" w:rsidRDefault="006411D4" w:rsidP="007E1055">
      <w:pPr>
        <w:pStyle w:val="Sc2-F"/>
      </w:pPr>
      <w:bookmarkStart w:id="11" w:name="OLE_LINK21"/>
      <w:bookmarkStart w:id="12" w:name="OLE_LINK22"/>
      <w:bookmarkStart w:id="13" w:name="OLE_LINK23"/>
      <w:r w:rsidRPr="003E39DD">
        <w:rPr>
          <w:vertAlign w:val="superscript"/>
        </w:rPr>
        <w:t>1</w:t>
      </w:r>
      <w:r w:rsidRPr="003E39DD">
        <w:rPr>
          <w:u w:val="single"/>
        </w:rPr>
        <w:t>“At that time</w:t>
      </w:r>
      <w:r w:rsidRPr="003E39DD">
        <w:t xml:space="preserve"> Michael shall </w:t>
      </w:r>
      <w:r w:rsidRPr="003E39DD">
        <w:rPr>
          <w:u w:val="single"/>
        </w:rPr>
        <w:t>stand up</w:t>
      </w:r>
      <w:r w:rsidRPr="003E39DD">
        <w:t xml:space="preserve">…there shall be a </w:t>
      </w:r>
      <w:r w:rsidRPr="003E39DD">
        <w:rPr>
          <w:u w:val="single"/>
        </w:rPr>
        <w:t>time of trouble</w:t>
      </w:r>
      <w:r w:rsidRPr="003E39DD">
        <w:t xml:space="preserve"> </w:t>
      </w:r>
      <w:r w:rsidRPr="003E39DD">
        <w:rPr>
          <w:b w:val="0"/>
        </w:rPr>
        <w:t>[Great Tribulation]</w:t>
      </w:r>
      <w:r w:rsidRPr="003E39DD">
        <w:t xml:space="preserve">, such as never was since there was a nation even to that time. And </w:t>
      </w:r>
      <w:r w:rsidRPr="003E39DD">
        <w:rPr>
          <w:u w:val="single"/>
        </w:rPr>
        <w:t>at that time</w:t>
      </w:r>
      <w:r w:rsidRPr="003E39DD">
        <w:t xml:space="preserve"> your people </w:t>
      </w:r>
      <w:r w:rsidRPr="003E39DD">
        <w:rPr>
          <w:b w:val="0"/>
        </w:rPr>
        <w:t>[Israel]</w:t>
      </w:r>
      <w:r w:rsidRPr="003E39DD">
        <w:t xml:space="preserve"> </w:t>
      </w:r>
      <w:bookmarkEnd w:id="11"/>
      <w:bookmarkEnd w:id="12"/>
      <w:bookmarkEnd w:id="13"/>
      <w:r w:rsidRPr="003E39DD">
        <w:rPr>
          <w:u w:val="single"/>
        </w:rPr>
        <w:t>shall be delivered</w:t>
      </w:r>
      <w:r w:rsidRPr="003E39DD">
        <w:t>…</w:t>
      </w:r>
      <w:r w:rsidRPr="003E39DD">
        <w:rPr>
          <w:vertAlign w:val="superscript"/>
        </w:rPr>
        <w:t>2</w:t>
      </w:r>
      <w:r w:rsidRPr="003E39DD">
        <w:t>Many of those who sleep in the dust…</w:t>
      </w:r>
      <w:r w:rsidRPr="003E39DD">
        <w:rPr>
          <w:u w:val="single"/>
        </w:rPr>
        <w:t>shall awake</w:t>
      </w:r>
      <w:r w:rsidRPr="003E39DD">
        <w:t xml:space="preserve"> </w:t>
      </w:r>
      <w:r w:rsidRPr="003E39DD">
        <w:rPr>
          <w:b w:val="0"/>
        </w:rPr>
        <w:t>[the resurrection]</w:t>
      </w:r>
      <w:r w:rsidRPr="003E39DD">
        <w:t>…</w:t>
      </w:r>
      <w:r w:rsidR="007E1055" w:rsidRPr="003E39DD">
        <w:t xml:space="preserve"> </w:t>
      </w:r>
      <w:r w:rsidR="007E1055" w:rsidRPr="003E39DD">
        <w:rPr>
          <w:vertAlign w:val="superscript"/>
        </w:rPr>
        <w:t>3</w:t>
      </w:r>
      <w:r w:rsidR="007E1055" w:rsidRPr="003E39DD">
        <w:t xml:space="preserve">…those who turn </w:t>
      </w:r>
      <w:r w:rsidR="007E1055" w:rsidRPr="003E39DD">
        <w:rPr>
          <w:u w:val="single"/>
        </w:rPr>
        <w:t>many to righteousness</w:t>
      </w:r>
      <w:r w:rsidR="007E1055" w:rsidRPr="003E39DD">
        <w:t xml:space="preserve"> </w:t>
      </w:r>
      <w:r w:rsidR="007E1055" w:rsidRPr="003E39DD">
        <w:rPr>
          <w:b w:val="0"/>
        </w:rPr>
        <w:t>[will shine]</w:t>
      </w:r>
      <w:r w:rsidR="007E1055" w:rsidRPr="003E39DD">
        <w:t xml:space="preserve"> like the stars forever…</w:t>
      </w:r>
      <w:r w:rsidRPr="003E39DD">
        <w:rPr>
          <w:vertAlign w:val="superscript"/>
        </w:rPr>
        <w:t>4</w:t>
      </w:r>
      <w:r w:rsidRPr="003E39DD">
        <w:rPr>
          <w:u w:val="single"/>
        </w:rPr>
        <w:t>seal the book</w:t>
      </w:r>
      <w:r w:rsidRPr="003E39DD">
        <w:t xml:space="preserve"> until the time of the end; many shall </w:t>
      </w:r>
      <w:r w:rsidRPr="003E39DD">
        <w:rPr>
          <w:u w:val="single"/>
        </w:rPr>
        <w:t>run to and fro</w:t>
      </w:r>
      <w:r w:rsidRPr="003E39DD">
        <w:t xml:space="preserve">, and </w:t>
      </w:r>
      <w:r w:rsidRPr="003E39DD">
        <w:rPr>
          <w:u w:val="single"/>
        </w:rPr>
        <w:t>knowledge shall increase</w:t>
      </w:r>
      <w:r w:rsidRPr="003E39DD">
        <w:t>.” (Dan. 12:1-4)</w:t>
      </w:r>
    </w:p>
    <w:p w14:paraId="48054FCF" w14:textId="77777777" w:rsidR="006411D4" w:rsidRPr="003E39DD" w:rsidRDefault="006411D4" w:rsidP="006411D4">
      <w:pPr>
        <w:pStyle w:val="Lv2-J"/>
      </w:pPr>
      <w:r w:rsidRPr="003E39DD">
        <w:t xml:space="preserve">Several </w:t>
      </w:r>
      <w:r w:rsidR="00DB7989" w:rsidRPr="003E39DD">
        <w:t xml:space="preserve">significant </w:t>
      </w:r>
      <w:r w:rsidRPr="003E39DD">
        <w:t xml:space="preserve">things </w:t>
      </w:r>
      <w:r w:rsidR="00DB7989" w:rsidRPr="003E39DD">
        <w:t xml:space="preserve">will </w:t>
      </w:r>
      <w:r w:rsidRPr="003E39DD">
        <w:t>occur in the same time frame—</w:t>
      </w:r>
      <w:r w:rsidRPr="003E39DD">
        <w:rPr>
          <w:i/>
        </w:rPr>
        <w:t>Michael stands up</w:t>
      </w:r>
      <w:r w:rsidRPr="003E39DD">
        <w:t xml:space="preserve"> </w:t>
      </w:r>
      <w:bookmarkStart w:id="14" w:name="OLE_LINK13"/>
      <w:bookmarkStart w:id="15" w:name="OLE_LINK14"/>
      <w:bookmarkStart w:id="16" w:name="OLE_LINK17"/>
      <w:bookmarkStart w:id="17" w:name="OLE_LINK18"/>
      <w:r w:rsidR="006525C0" w:rsidRPr="003E39DD">
        <w:t>(</w:t>
      </w:r>
      <w:r w:rsidR="007E1055" w:rsidRPr="003E39DD">
        <w:t xml:space="preserve">indicating angelic activity and great miracles </w:t>
      </w:r>
      <w:r w:rsidR="00497278" w:rsidRPr="003E39DD">
        <w:t xml:space="preserve">as </w:t>
      </w:r>
      <w:r w:rsidR="006525C0" w:rsidRPr="003E39DD">
        <w:t xml:space="preserve">many </w:t>
      </w:r>
      <w:r w:rsidR="00497278" w:rsidRPr="003E39DD">
        <w:t xml:space="preserve">turn to </w:t>
      </w:r>
      <w:r w:rsidR="006525C0" w:rsidRPr="003E39DD">
        <w:t xml:space="preserve">righteousness; </w:t>
      </w:r>
      <w:r w:rsidRPr="003E39DD">
        <w:t>12:1</w:t>
      </w:r>
      <w:r w:rsidR="006525C0" w:rsidRPr="003E39DD">
        <w:t>, 3</w:t>
      </w:r>
      <w:r w:rsidRPr="003E39DD">
        <w:t xml:space="preserve">), the </w:t>
      </w:r>
      <w:r w:rsidRPr="003E39DD">
        <w:rPr>
          <w:i/>
        </w:rPr>
        <w:t xml:space="preserve">Great </w:t>
      </w:r>
      <w:bookmarkEnd w:id="14"/>
      <w:bookmarkEnd w:id="15"/>
      <w:bookmarkEnd w:id="16"/>
      <w:bookmarkEnd w:id="17"/>
      <w:r w:rsidRPr="003E39DD">
        <w:rPr>
          <w:i/>
        </w:rPr>
        <w:t>Tribulation</w:t>
      </w:r>
      <w:r w:rsidRPr="003E39DD">
        <w:t xml:space="preserve">, the </w:t>
      </w:r>
      <w:r w:rsidRPr="003E39DD">
        <w:rPr>
          <w:i/>
        </w:rPr>
        <w:t>salvation of Israel</w:t>
      </w:r>
      <w:r w:rsidR="006525C0" w:rsidRPr="003E39DD">
        <w:t xml:space="preserve"> (delivered spiritually and physically; 12:1)</w:t>
      </w:r>
      <w:r w:rsidRPr="003E39DD">
        <w:t xml:space="preserve">, </w:t>
      </w:r>
      <w:r w:rsidRPr="003E39DD">
        <w:rPr>
          <w:i/>
        </w:rPr>
        <w:t>the resurrection</w:t>
      </w:r>
      <w:r w:rsidRPr="003E39DD">
        <w:t xml:space="preserve"> (12:2),</w:t>
      </w:r>
      <w:r w:rsidR="006525C0" w:rsidRPr="003E39DD">
        <w:t xml:space="preserve"> </w:t>
      </w:r>
      <w:r w:rsidRPr="003E39DD">
        <w:t xml:space="preserve">and </w:t>
      </w:r>
      <w:r w:rsidRPr="003E39DD">
        <w:rPr>
          <w:i/>
        </w:rPr>
        <w:t>globalization</w:t>
      </w:r>
      <w:r w:rsidRPr="003E39DD">
        <w:t xml:space="preserve"> </w:t>
      </w:r>
      <w:r w:rsidR="00FB7111" w:rsidRPr="003E39DD">
        <w:t xml:space="preserve">made possible by </w:t>
      </w:r>
      <w:r w:rsidRPr="003E39DD">
        <w:t>travel and knowledge increasing in an unprecedented way (12:4).</w:t>
      </w:r>
    </w:p>
    <w:p w14:paraId="0ED395DD" w14:textId="77777777" w:rsidR="006407D1" w:rsidRPr="003E39DD" w:rsidRDefault="006411D4" w:rsidP="00AC2BA1">
      <w:pPr>
        <w:pStyle w:val="Lv2-J"/>
      </w:pPr>
      <w:r w:rsidRPr="003E39DD">
        <w:rPr>
          <w:b/>
          <w:i/>
        </w:rPr>
        <w:t>Michael shall stand up</w:t>
      </w:r>
      <w:r w:rsidRPr="003E39DD">
        <w:t xml:space="preserve">: Michael the archangel “shall stand up”—he will arise to action. This indicates that an unprecedented increase of angelic activity </w:t>
      </w:r>
      <w:r w:rsidR="006407D1" w:rsidRPr="003E39DD">
        <w:t xml:space="preserve">with supernatural miracles will be </w:t>
      </w:r>
      <w:r w:rsidRPr="003E39DD">
        <w:t>manifest</w:t>
      </w:r>
      <w:r w:rsidR="00401C8B" w:rsidRPr="003E39DD">
        <w:t>ed</w:t>
      </w:r>
      <w:r w:rsidRPr="003E39DD">
        <w:t xml:space="preserve"> in the end times. Michael and his angels will cast Satan and his demons out of heaven in the end times (Rev. 12:7-9).</w:t>
      </w:r>
      <w:r w:rsidR="006407D1" w:rsidRPr="003E39DD">
        <w:t xml:space="preserve"> </w:t>
      </w:r>
      <w:r w:rsidR="00637C0F" w:rsidRPr="003E39DD">
        <w:t>Great miracles occurred when angels were manifest</w:t>
      </w:r>
      <w:r w:rsidR="00401C8B" w:rsidRPr="003E39DD">
        <w:t>ed</w:t>
      </w:r>
      <w:r w:rsidR="00637C0F" w:rsidRPr="003E39DD">
        <w:t xml:space="preserve"> in the book of Acts. </w:t>
      </w:r>
      <w:r w:rsidR="006407D1" w:rsidRPr="003E39DD">
        <w:t xml:space="preserve">This </w:t>
      </w:r>
      <w:r w:rsidR="00637C0F" w:rsidRPr="003E39DD">
        <w:t xml:space="preserve">supernatural activity </w:t>
      </w:r>
      <w:r w:rsidR="006407D1" w:rsidRPr="003E39DD">
        <w:t>will impact many people who will turn to righteousness (</w:t>
      </w:r>
      <w:r w:rsidR="00401C8B" w:rsidRPr="003E39DD">
        <w:t>12:1-</w:t>
      </w:r>
      <w:r w:rsidR="006407D1" w:rsidRPr="003E39DD">
        <w:t xml:space="preserve">3). </w:t>
      </w:r>
    </w:p>
    <w:p w14:paraId="6628F4B5" w14:textId="77777777" w:rsidR="00D00685" w:rsidRPr="003E39DD" w:rsidRDefault="00D00685" w:rsidP="00D00685">
      <w:pPr>
        <w:pStyle w:val="Sc2-F"/>
      </w:pPr>
      <w:bookmarkStart w:id="18" w:name="OLE_LINK3"/>
      <w:bookmarkStart w:id="19" w:name="OLE_LINK4"/>
      <w:r w:rsidRPr="003E39DD">
        <w:rPr>
          <w:vertAlign w:val="superscript"/>
        </w:rPr>
        <w:t>7</w:t>
      </w:r>
      <w:r w:rsidRPr="003E39DD">
        <w:t xml:space="preserve">And </w:t>
      </w:r>
      <w:r w:rsidRPr="003E39DD">
        <w:rPr>
          <w:u w:val="single"/>
        </w:rPr>
        <w:t>war broke out in heaven</w:t>
      </w:r>
      <w:r w:rsidRPr="003E39DD">
        <w:t>: Michael and his angels fought with the…dragon and his angels fought…</w:t>
      </w:r>
      <w:r w:rsidRPr="003E39DD">
        <w:rPr>
          <w:vertAlign w:val="superscript"/>
        </w:rPr>
        <w:t>9</w:t>
      </w:r>
      <w:r w:rsidRPr="003E39DD">
        <w:t>and Satan…was cast to the earth, and his angels were cast out with him. (Rev. 12:7-9)</w:t>
      </w:r>
    </w:p>
    <w:p w14:paraId="4C40B126" w14:textId="77777777" w:rsidR="005A0DFA" w:rsidRPr="003E39DD" w:rsidRDefault="005A0DFA" w:rsidP="005A0DFA">
      <w:pPr>
        <w:pStyle w:val="Sc2-F"/>
      </w:pPr>
      <w:r w:rsidRPr="003E39DD">
        <w:rPr>
          <w:vertAlign w:val="superscript"/>
        </w:rPr>
        <w:t>3</w:t>
      </w:r>
      <w:r w:rsidRPr="003E39DD">
        <w:t xml:space="preserve">…those who turn </w:t>
      </w:r>
      <w:r w:rsidRPr="003E39DD">
        <w:rPr>
          <w:u w:val="single"/>
        </w:rPr>
        <w:t>many</w:t>
      </w:r>
      <w:r w:rsidRPr="003E39DD">
        <w:t xml:space="preserve"> to righteousness…</w:t>
      </w:r>
      <w:r w:rsidRPr="003E39DD">
        <w:rPr>
          <w:vertAlign w:val="superscript"/>
        </w:rPr>
        <w:t>10</w:t>
      </w:r>
      <w:r w:rsidRPr="003E39DD">
        <w:rPr>
          <w:u w:val="single"/>
        </w:rPr>
        <w:t>Many</w:t>
      </w:r>
      <w:r w:rsidRPr="003E39DD">
        <w:t xml:space="preserve"> shall be </w:t>
      </w:r>
      <w:r w:rsidRPr="003E39DD">
        <w:rPr>
          <w:u w:val="single"/>
        </w:rPr>
        <w:t>purified</w:t>
      </w:r>
      <w:r w:rsidRPr="003E39DD">
        <w:t>… (Dan. 12:3, 10)</w:t>
      </w:r>
    </w:p>
    <w:bookmarkEnd w:id="18"/>
    <w:bookmarkEnd w:id="19"/>
    <w:p w14:paraId="68D8E022" w14:textId="77777777" w:rsidR="006411D4" w:rsidRPr="003E39DD" w:rsidRDefault="002936E6" w:rsidP="00822CD8">
      <w:pPr>
        <w:pStyle w:val="Lv2-J"/>
      </w:pPr>
      <w:r w:rsidRPr="003E39DD">
        <w:rPr>
          <w:b/>
          <w:i/>
        </w:rPr>
        <w:t>Great Tribulation</w:t>
      </w:r>
      <w:r w:rsidRPr="003E39DD">
        <w:t>:</w:t>
      </w:r>
      <w:r w:rsidRPr="003E39DD">
        <w:rPr>
          <w:b/>
          <w:i/>
        </w:rPr>
        <w:t xml:space="preserve"> </w:t>
      </w:r>
      <w:r w:rsidR="00E43905" w:rsidRPr="003E39DD">
        <w:t xml:space="preserve">In Matthew 24:21, </w:t>
      </w:r>
      <w:r w:rsidR="006411D4" w:rsidRPr="003E39DD">
        <w:t xml:space="preserve">Jesus referred directly to </w:t>
      </w:r>
      <w:r w:rsidR="00E43905" w:rsidRPr="003E39DD">
        <w:t xml:space="preserve">the </w:t>
      </w:r>
      <w:r w:rsidR="00E43905" w:rsidRPr="003E39DD">
        <w:rPr>
          <w:i/>
        </w:rPr>
        <w:t>time of trouble</w:t>
      </w:r>
      <w:r w:rsidR="00E43905" w:rsidRPr="003E39DD">
        <w:t xml:space="preserve"> (</w:t>
      </w:r>
      <w:r w:rsidR="006411D4" w:rsidRPr="003E39DD">
        <w:t>12:1</w:t>
      </w:r>
      <w:r w:rsidR="00E43905" w:rsidRPr="003E39DD">
        <w:t xml:space="preserve">) when He spoke of a </w:t>
      </w:r>
      <w:r w:rsidR="00E43905" w:rsidRPr="003E39DD">
        <w:rPr>
          <w:i/>
        </w:rPr>
        <w:t>g</w:t>
      </w:r>
      <w:r w:rsidR="006407D1" w:rsidRPr="003E39DD">
        <w:rPr>
          <w:i/>
        </w:rPr>
        <w:t>reat</w:t>
      </w:r>
      <w:r w:rsidR="006407D1" w:rsidRPr="003E39DD">
        <w:t xml:space="preserve"> </w:t>
      </w:r>
      <w:r w:rsidR="006411D4" w:rsidRPr="003E39DD">
        <w:rPr>
          <w:i/>
        </w:rPr>
        <w:t>tribulation</w:t>
      </w:r>
      <w:r w:rsidR="006407D1" w:rsidRPr="003E39DD">
        <w:rPr>
          <w:i/>
        </w:rPr>
        <w:t>,</w:t>
      </w:r>
      <w:r w:rsidR="006411D4" w:rsidRPr="003E39DD">
        <w:rPr>
          <w:i/>
        </w:rPr>
        <w:t xml:space="preserve"> such as has not been since the beginning of the world</w:t>
      </w:r>
      <w:r w:rsidR="006411D4" w:rsidRPr="003E39DD">
        <w:t>.</w:t>
      </w:r>
      <w:r w:rsidR="00822CD8" w:rsidRPr="003E39DD">
        <w:t xml:space="preserve"> </w:t>
      </w:r>
      <w:r w:rsidR="006411D4" w:rsidRPr="003E39DD">
        <w:t>He described this time as being so violent that, if the time were not cut short, no one would survive</w:t>
      </w:r>
      <w:r w:rsidR="006407D1" w:rsidRPr="003E39DD">
        <w:t xml:space="preserve"> physically</w:t>
      </w:r>
      <w:r w:rsidR="006411D4" w:rsidRPr="003E39DD">
        <w:t xml:space="preserve">. </w:t>
      </w:r>
    </w:p>
    <w:p w14:paraId="631B76AE" w14:textId="77777777" w:rsidR="00E43905" w:rsidRPr="003E39DD" w:rsidRDefault="00E43905" w:rsidP="00E43905">
      <w:pPr>
        <w:pStyle w:val="Sc2-F"/>
      </w:pPr>
      <w:r w:rsidRPr="003E39DD">
        <w:rPr>
          <w:vertAlign w:val="superscript"/>
        </w:rPr>
        <w:t>1</w:t>
      </w:r>
      <w:r w:rsidRPr="003E39DD">
        <w:t xml:space="preserve">…there shall be a </w:t>
      </w:r>
      <w:r w:rsidRPr="003E39DD">
        <w:rPr>
          <w:u w:val="single"/>
        </w:rPr>
        <w:t>time of trouble</w:t>
      </w:r>
      <w:r w:rsidRPr="003E39DD">
        <w:t xml:space="preserve">, such as never was since there was a nation… (Dan. 12:1) </w:t>
      </w:r>
    </w:p>
    <w:p w14:paraId="2FA4D47E" w14:textId="77777777" w:rsidR="006411D4" w:rsidRPr="003E39DD" w:rsidRDefault="006411D4" w:rsidP="00822CD8">
      <w:pPr>
        <w:pStyle w:val="Sc2-F"/>
      </w:pPr>
      <w:r w:rsidRPr="003E39DD">
        <w:rPr>
          <w:vertAlign w:val="superscript"/>
        </w:rPr>
        <w:t>21</w:t>
      </w:r>
      <w:r w:rsidRPr="003E39DD">
        <w:t xml:space="preserve">There will be </w:t>
      </w:r>
      <w:r w:rsidRPr="003E39DD">
        <w:rPr>
          <w:u w:val="single"/>
        </w:rPr>
        <w:t>great tribulation</w:t>
      </w:r>
      <w:r w:rsidRPr="003E39DD">
        <w:rPr>
          <w:sz w:val="20"/>
        </w:rPr>
        <w:t xml:space="preserve">, </w:t>
      </w:r>
      <w:r w:rsidRPr="003E39DD">
        <w:t>such as has not been since the beginning of the world</w:t>
      </w:r>
      <w:r w:rsidRPr="003E39DD">
        <w:rPr>
          <w:sz w:val="20"/>
        </w:rPr>
        <w:t>…</w:t>
      </w:r>
      <w:r w:rsidRPr="003E39DD">
        <w:rPr>
          <w:rFonts w:ascii="MingLiU" w:eastAsia="MingLiU" w:hAnsi="MingLiU" w:cs="MingLiU"/>
          <w:sz w:val="20"/>
        </w:rPr>
        <w:br/>
      </w:r>
      <w:r w:rsidRPr="003E39DD">
        <w:t>(Mt. 24:21)</w:t>
      </w:r>
    </w:p>
    <w:p w14:paraId="6178B319" w14:textId="77777777" w:rsidR="005A0DFA" w:rsidRPr="003E39DD" w:rsidRDefault="001E6858" w:rsidP="00AC2BA1">
      <w:pPr>
        <w:pStyle w:val="Lv2-J"/>
      </w:pPr>
      <w:r w:rsidRPr="003E39DD">
        <w:rPr>
          <w:b/>
          <w:i/>
        </w:rPr>
        <w:t>Salvation of Israel</w:t>
      </w:r>
      <w:r w:rsidRPr="003E39DD">
        <w:t xml:space="preserve">: The angel told Daniel that </w:t>
      </w:r>
      <w:r w:rsidRPr="003E39DD">
        <w:rPr>
          <w:i/>
        </w:rPr>
        <w:t xml:space="preserve">his </w:t>
      </w:r>
      <w:r w:rsidR="006411D4" w:rsidRPr="003E39DD">
        <w:rPr>
          <w:i/>
        </w:rPr>
        <w:t xml:space="preserve">people </w:t>
      </w:r>
      <w:r w:rsidRPr="003E39DD">
        <w:rPr>
          <w:i/>
        </w:rPr>
        <w:t xml:space="preserve">would be </w:t>
      </w:r>
      <w:r w:rsidR="006411D4" w:rsidRPr="003E39DD">
        <w:rPr>
          <w:i/>
        </w:rPr>
        <w:t>delivered</w:t>
      </w:r>
      <w:r w:rsidRPr="003E39DD">
        <w:rPr>
          <w:i/>
        </w:rPr>
        <w:t>—</w:t>
      </w:r>
      <w:r w:rsidR="005A0DFA" w:rsidRPr="003E39DD">
        <w:t xml:space="preserve">they </w:t>
      </w:r>
      <w:r w:rsidRPr="003E39DD">
        <w:t xml:space="preserve">will be </w:t>
      </w:r>
      <w:r w:rsidR="006411D4" w:rsidRPr="003E39DD">
        <w:t xml:space="preserve">delivered </w:t>
      </w:r>
      <w:r w:rsidR="006411D4" w:rsidRPr="003E39DD">
        <w:rPr>
          <w:i/>
        </w:rPr>
        <w:t>spiritually</w:t>
      </w:r>
      <w:r w:rsidR="006411D4" w:rsidRPr="003E39DD">
        <w:t xml:space="preserve"> from sin and </w:t>
      </w:r>
      <w:r w:rsidR="006407D1" w:rsidRPr="003E39DD">
        <w:t>unbelief</w:t>
      </w:r>
      <w:r w:rsidR="005A0DFA" w:rsidRPr="003E39DD">
        <w:t xml:space="preserve"> and </w:t>
      </w:r>
      <w:r w:rsidR="006411D4" w:rsidRPr="003E39DD">
        <w:rPr>
          <w:i/>
        </w:rPr>
        <w:t>physically</w:t>
      </w:r>
      <w:r w:rsidR="006411D4" w:rsidRPr="003E39DD">
        <w:t xml:space="preserve"> from persecution</w:t>
      </w:r>
      <w:r w:rsidR="00BC55BC" w:rsidRPr="003E39DD">
        <w:t xml:space="preserve"> and oppression</w:t>
      </w:r>
      <w:r w:rsidR="005A0DFA" w:rsidRPr="003E39DD">
        <w:t>.</w:t>
      </w:r>
      <w:r w:rsidR="006411D4" w:rsidRPr="003E39DD">
        <w:t xml:space="preserve"> </w:t>
      </w:r>
    </w:p>
    <w:p w14:paraId="6E7BB14D" w14:textId="77777777" w:rsidR="001E6858" w:rsidRPr="003E39DD" w:rsidRDefault="006411D4" w:rsidP="00AC2BA1">
      <w:pPr>
        <w:pStyle w:val="Lv2-J"/>
      </w:pPr>
      <w:r w:rsidRPr="003E39DD">
        <w:rPr>
          <w:b/>
          <w:i/>
        </w:rPr>
        <w:t>Resurrection</w:t>
      </w:r>
      <w:r w:rsidR="009E64F7" w:rsidRPr="003E39DD">
        <w:t>: I</w:t>
      </w:r>
      <w:r w:rsidRPr="003E39DD">
        <w:t xml:space="preserve">n the resurrection the saints will recover all that was lost in the persecution. </w:t>
      </w:r>
      <w:r w:rsidR="00BA6BA7" w:rsidRPr="003E39DD">
        <w:br/>
      </w:r>
      <w:r w:rsidRPr="003E39DD">
        <w:t>The saints are emboldened by the certainty of the rapture, resurrection, and rewards (12:2-3).</w:t>
      </w:r>
    </w:p>
    <w:p w14:paraId="1A4DD468" w14:textId="77777777" w:rsidR="00BC55BC" w:rsidRPr="003E39DD" w:rsidRDefault="00BC55BC" w:rsidP="00BC55BC">
      <w:pPr>
        <w:pStyle w:val="Lv2-J"/>
      </w:pPr>
      <w:r w:rsidRPr="003E39DD">
        <w:rPr>
          <w:b/>
          <w:i/>
        </w:rPr>
        <w:t>Globalization</w:t>
      </w:r>
      <w:r w:rsidRPr="003E39DD">
        <w:t xml:space="preserve">: Daniel was </w:t>
      </w:r>
      <w:r w:rsidR="009C0DC4" w:rsidRPr="003E39DD">
        <w:t xml:space="preserve">told about </w:t>
      </w:r>
      <w:r w:rsidRPr="003E39DD">
        <w:t xml:space="preserve">two </w:t>
      </w:r>
      <w:r w:rsidR="009C0DC4" w:rsidRPr="003E39DD">
        <w:t xml:space="preserve">developments </w:t>
      </w:r>
      <w:r w:rsidR="00637C0F" w:rsidRPr="003E39DD">
        <w:t xml:space="preserve">significant </w:t>
      </w:r>
      <w:r w:rsidR="009C0DC4" w:rsidRPr="003E39DD">
        <w:t xml:space="preserve">enough to </w:t>
      </w:r>
      <w:r w:rsidR="00637C0F" w:rsidRPr="003E39DD">
        <w:t>mention</w:t>
      </w:r>
      <w:r w:rsidR="009C0DC4" w:rsidRPr="003E39DD">
        <w:t xml:space="preserve"> </w:t>
      </w:r>
      <w:r w:rsidR="00FB7111" w:rsidRPr="003E39DD">
        <w:t xml:space="preserve">in context to </w:t>
      </w:r>
      <w:r w:rsidR="009C0DC4" w:rsidRPr="003E39DD">
        <w:t>Michael</w:t>
      </w:r>
      <w:r w:rsidR="00DA5B30" w:rsidRPr="003E39DD">
        <w:t xml:space="preserve"> standing up</w:t>
      </w:r>
      <w:r w:rsidR="009C0DC4" w:rsidRPr="003E39DD">
        <w:t>, the Great Tribulation, the salvation of Israel</w:t>
      </w:r>
      <w:r w:rsidR="0056099C" w:rsidRPr="003E39DD">
        <w:t>,</w:t>
      </w:r>
      <w:r w:rsidR="009C0DC4" w:rsidRPr="003E39DD">
        <w:t xml:space="preserve"> and the resurrection</w:t>
      </w:r>
      <w:r w:rsidR="009E64F7" w:rsidRPr="003E39DD">
        <w:t>—</w:t>
      </w:r>
      <w:r w:rsidRPr="003E39DD">
        <w:rPr>
          <w:i/>
        </w:rPr>
        <w:t xml:space="preserve">increased travel </w:t>
      </w:r>
      <w:r w:rsidRPr="003E39DD">
        <w:t xml:space="preserve">(to run and fro) and </w:t>
      </w:r>
      <w:r w:rsidRPr="003E39DD">
        <w:rPr>
          <w:i/>
        </w:rPr>
        <w:t>increased knowledge</w:t>
      </w:r>
      <w:r w:rsidR="009E64F7" w:rsidRPr="003E39DD">
        <w:t>,</w:t>
      </w:r>
      <w:r w:rsidRPr="003E39DD">
        <w:t xml:space="preserve"> </w:t>
      </w:r>
      <w:r w:rsidR="00FB7111" w:rsidRPr="003E39DD">
        <w:t xml:space="preserve">making globalization possible. </w:t>
      </w:r>
    </w:p>
    <w:p w14:paraId="36DA4FF5" w14:textId="77777777" w:rsidR="00BC55BC" w:rsidRPr="003E39DD" w:rsidRDefault="00BC55BC" w:rsidP="00BC55BC">
      <w:pPr>
        <w:pStyle w:val="Sc2-F"/>
      </w:pPr>
      <w:r w:rsidRPr="003E39DD">
        <w:rPr>
          <w:vertAlign w:val="superscript"/>
        </w:rPr>
        <w:t>4</w:t>
      </w:r>
      <w:r w:rsidRPr="003E39DD">
        <w:t>“…many shall</w:t>
      </w:r>
      <w:r w:rsidRPr="003E39DD">
        <w:rPr>
          <w:u w:val="single"/>
        </w:rPr>
        <w:t xml:space="preserve"> run to and fro</w:t>
      </w:r>
      <w:r w:rsidRPr="003E39DD">
        <w:t xml:space="preserve"> </w:t>
      </w:r>
      <w:r w:rsidRPr="003E39DD">
        <w:rPr>
          <w:b w:val="0"/>
        </w:rPr>
        <w:t>[travel]</w:t>
      </w:r>
      <w:r w:rsidRPr="003E39DD">
        <w:t xml:space="preserve">, and </w:t>
      </w:r>
      <w:r w:rsidRPr="003E39DD">
        <w:rPr>
          <w:u w:val="single"/>
        </w:rPr>
        <w:t>knowledge shall increase</w:t>
      </w:r>
      <w:r w:rsidRPr="003E39DD">
        <w:t xml:space="preserve"> </w:t>
      </w:r>
      <w:r w:rsidRPr="003E39DD">
        <w:rPr>
          <w:b w:val="0"/>
        </w:rPr>
        <w:t>[information age]</w:t>
      </w:r>
      <w:r w:rsidRPr="003E39DD">
        <w:t xml:space="preserve">.” </w:t>
      </w:r>
      <w:r w:rsidRPr="003E39DD">
        <w:br/>
        <w:t xml:space="preserve">(Dan. 12:4) </w:t>
      </w:r>
    </w:p>
    <w:p w14:paraId="703A29FD" w14:textId="77777777" w:rsidR="000C1189" w:rsidRPr="003E39DD" w:rsidRDefault="000C1189" w:rsidP="000C1189">
      <w:pPr>
        <w:pStyle w:val="Lv1-H"/>
      </w:pPr>
      <w:r w:rsidRPr="003E39DD">
        <w:t xml:space="preserve">seal the book </w:t>
      </w:r>
    </w:p>
    <w:p w14:paraId="0269D3C3" w14:textId="77777777" w:rsidR="00C92546" w:rsidRPr="003E39DD" w:rsidRDefault="006411D4" w:rsidP="00AC2BA1">
      <w:pPr>
        <w:pStyle w:val="Lv2-J"/>
      </w:pPr>
      <w:r w:rsidRPr="003E39DD">
        <w:t xml:space="preserve">Daniel was commanded to seal the vision, and then he was given two signs of the end-time times– </w:t>
      </w:r>
      <w:r w:rsidR="005977FD" w:rsidRPr="003E39DD">
        <w:t xml:space="preserve">an unprecedented </w:t>
      </w:r>
      <w:r w:rsidRPr="003E39DD">
        <w:rPr>
          <w:i/>
        </w:rPr>
        <w:t xml:space="preserve">increased </w:t>
      </w:r>
      <w:r w:rsidR="005977FD" w:rsidRPr="003E39DD">
        <w:rPr>
          <w:i/>
        </w:rPr>
        <w:t xml:space="preserve">of </w:t>
      </w:r>
      <w:r w:rsidRPr="003E39DD">
        <w:rPr>
          <w:i/>
        </w:rPr>
        <w:t xml:space="preserve">travel </w:t>
      </w:r>
      <w:r w:rsidRPr="003E39DD">
        <w:t xml:space="preserve">(to run and fro) and </w:t>
      </w:r>
      <w:r w:rsidRPr="003E39DD">
        <w:rPr>
          <w:i/>
        </w:rPr>
        <w:t>knowledge</w:t>
      </w:r>
      <w:r w:rsidR="005977FD" w:rsidRPr="003E39DD">
        <w:rPr>
          <w:i/>
        </w:rPr>
        <w:t xml:space="preserve"> </w:t>
      </w:r>
      <w:r w:rsidR="005977FD" w:rsidRPr="003E39DD">
        <w:t>(information age).</w:t>
      </w:r>
      <w:r w:rsidR="00653391" w:rsidRPr="003E39DD">
        <w:t xml:space="preserve"> Today, we we can clearly see the beginning of the fulfillment of this prophecy! Most </w:t>
      </w:r>
      <w:r w:rsidR="005C23C8" w:rsidRPr="003E39DD">
        <w:t xml:space="preserve">major </w:t>
      </w:r>
      <w:r w:rsidR="00653391" w:rsidRPr="003E39DD">
        <w:t xml:space="preserve">technological advances have </w:t>
      </w:r>
      <w:r w:rsidR="00C92546" w:rsidRPr="003E39DD">
        <w:t xml:space="preserve">taken place within </w:t>
      </w:r>
      <w:r w:rsidR="00653391" w:rsidRPr="003E39DD">
        <w:t>the last 40 years</w:t>
      </w:r>
      <w:r w:rsidR="00C92546" w:rsidRPr="003E39DD">
        <w:t xml:space="preserve">—satellite television, cell phones, computers, etc. </w:t>
      </w:r>
    </w:p>
    <w:p w14:paraId="30ED9544" w14:textId="77777777" w:rsidR="006411D4" w:rsidRPr="003E39DD" w:rsidRDefault="006411D4" w:rsidP="006411D4">
      <w:pPr>
        <w:pStyle w:val="Sc2-F"/>
      </w:pPr>
      <w:r w:rsidRPr="003E39DD">
        <w:rPr>
          <w:vertAlign w:val="superscript"/>
        </w:rPr>
        <w:t>4</w:t>
      </w:r>
      <w:r w:rsidRPr="003E39DD">
        <w:t>“</w:t>
      </w:r>
      <w:r w:rsidRPr="003E39DD">
        <w:rPr>
          <w:szCs w:val="24"/>
        </w:rPr>
        <w:t xml:space="preserve">But you, Daniel, shut up the words, and </w:t>
      </w:r>
      <w:r w:rsidRPr="003E39DD">
        <w:rPr>
          <w:u w:val="single"/>
        </w:rPr>
        <w:t>seal the book</w:t>
      </w:r>
      <w:r w:rsidRPr="003E39DD">
        <w:t xml:space="preserve"> until the time of the end; many shall</w:t>
      </w:r>
      <w:r w:rsidRPr="003E39DD">
        <w:rPr>
          <w:u w:val="single"/>
        </w:rPr>
        <w:t xml:space="preserve"> run to and fro</w:t>
      </w:r>
      <w:r w:rsidRPr="003E39DD">
        <w:t xml:space="preserve"> </w:t>
      </w:r>
      <w:r w:rsidRPr="003E39DD">
        <w:rPr>
          <w:b w:val="0"/>
        </w:rPr>
        <w:t>[unprecedented travel]</w:t>
      </w:r>
      <w:r w:rsidRPr="003E39DD">
        <w:t xml:space="preserve">, and </w:t>
      </w:r>
      <w:r w:rsidRPr="003E39DD">
        <w:rPr>
          <w:u w:val="single"/>
        </w:rPr>
        <w:t>knowledge shall increase</w:t>
      </w:r>
      <w:r w:rsidRPr="003E39DD">
        <w:t xml:space="preserve"> </w:t>
      </w:r>
      <w:r w:rsidRPr="003E39DD">
        <w:rPr>
          <w:b w:val="0"/>
        </w:rPr>
        <w:t>[information age]</w:t>
      </w:r>
      <w:r w:rsidRPr="003E39DD">
        <w:t xml:space="preserve">.” (Dan. 12:4) </w:t>
      </w:r>
    </w:p>
    <w:p w14:paraId="258418BD" w14:textId="77777777" w:rsidR="001255A9" w:rsidRPr="003E39DD" w:rsidRDefault="001255A9" w:rsidP="001255A9">
      <w:pPr>
        <w:pStyle w:val="Lv2-J"/>
      </w:pPr>
      <w:r w:rsidRPr="003E39DD">
        <w:t xml:space="preserve">Two areas </w:t>
      </w:r>
      <w:r w:rsidR="00AC2BA1" w:rsidRPr="003E39DD">
        <w:t>that</w:t>
      </w:r>
      <w:r w:rsidRPr="003E39DD">
        <w:t xml:space="preserve"> greatly </w:t>
      </w:r>
      <w:r w:rsidR="00AC2BA1" w:rsidRPr="003E39DD">
        <w:t>affect</w:t>
      </w:r>
      <w:r w:rsidRPr="003E39DD">
        <w:t xml:space="preserve"> the economic, relational, </w:t>
      </w:r>
      <w:r w:rsidR="0056099C" w:rsidRPr="003E39DD">
        <w:t xml:space="preserve">and </w:t>
      </w:r>
      <w:r w:rsidRPr="003E39DD">
        <w:t>spiritual dynamic</w:t>
      </w:r>
      <w:r w:rsidR="00AC2BA1" w:rsidRPr="003E39DD">
        <w:t>s</w:t>
      </w:r>
      <w:r w:rsidRPr="003E39DD">
        <w:t xml:space="preserve"> of the entire earth are international </w:t>
      </w:r>
      <w:r w:rsidRPr="003E39DD">
        <w:rPr>
          <w:i/>
        </w:rPr>
        <w:t>travel</w:t>
      </w:r>
      <w:r w:rsidRPr="003E39DD">
        <w:t xml:space="preserve"> and </w:t>
      </w:r>
      <w:r w:rsidRPr="003E39DD">
        <w:rPr>
          <w:i/>
        </w:rPr>
        <w:t>knowledge</w:t>
      </w:r>
      <w:r w:rsidRPr="003E39DD">
        <w:t xml:space="preserve"> including scientific, medical, communication</w:t>
      </w:r>
      <w:r w:rsidR="0056099C" w:rsidRPr="003E39DD">
        <w:t>s</w:t>
      </w:r>
      <w:r w:rsidRPr="003E39DD">
        <w:t>, technology, etc.</w:t>
      </w:r>
    </w:p>
    <w:p w14:paraId="57B5DCA1" w14:textId="77777777" w:rsidR="006411D4" w:rsidRPr="003E39DD" w:rsidRDefault="006411D4" w:rsidP="005F176F">
      <w:pPr>
        <w:pStyle w:val="Lv2-J"/>
      </w:pPr>
      <w:r w:rsidRPr="003E39DD">
        <w:rPr>
          <w:b/>
          <w:i/>
        </w:rPr>
        <w:t>Seal the book</w:t>
      </w:r>
      <w:r w:rsidRPr="003E39DD">
        <w:t xml:space="preserve">: To seal a vision can mean different things. It can mean to preserve </w:t>
      </w:r>
      <w:r w:rsidR="009B77BF" w:rsidRPr="003E39DD">
        <w:t xml:space="preserve">it </w:t>
      </w:r>
      <w:r w:rsidRPr="003E39DD">
        <w:t xml:space="preserve">by writing it down and seeing </w:t>
      </w:r>
      <w:r w:rsidR="0097479B" w:rsidRPr="003E39DD">
        <w:t>it</w:t>
      </w:r>
      <w:r w:rsidRPr="003E39DD">
        <w:t xml:space="preserve"> is protected </w:t>
      </w:r>
      <w:r w:rsidR="00DC0AC7" w:rsidRPr="003E39DD">
        <w:t>and not chang</w:t>
      </w:r>
      <w:r w:rsidR="009B77BF" w:rsidRPr="003E39DD">
        <w:t>ed</w:t>
      </w:r>
      <w:r w:rsidR="00DC0AC7" w:rsidRPr="003E39DD">
        <w:t xml:space="preserve"> by adding to or taking from it (Dan. 8:26; 12:4)</w:t>
      </w:r>
      <w:r w:rsidRPr="003E39DD">
        <w:t>, or to hide its full meaning (</w:t>
      </w:r>
      <w:r w:rsidR="00DC0AC7" w:rsidRPr="003E39DD">
        <w:t xml:space="preserve">Dan. </w:t>
      </w:r>
      <w:r w:rsidRPr="003E39DD">
        <w:t>12:9), or to authenticate and fulfill what is promised in it (</w:t>
      </w:r>
      <w:r w:rsidR="00DC0AC7" w:rsidRPr="003E39DD">
        <w:t xml:space="preserve">Dan. </w:t>
      </w:r>
      <w:r w:rsidRPr="003E39DD">
        <w:t xml:space="preserve">9:24). The sealing of the vision here does not indicate concealing it, but rather </w:t>
      </w:r>
      <w:r w:rsidRPr="003E39DD">
        <w:rPr>
          <w:i/>
        </w:rPr>
        <w:t>preserving</w:t>
      </w:r>
      <w:r w:rsidRPr="003E39DD">
        <w:t xml:space="preserve"> </w:t>
      </w:r>
      <w:r w:rsidR="009B77BF" w:rsidRPr="003E39DD">
        <w:t xml:space="preserve">it </w:t>
      </w:r>
      <w:r w:rsidRPr="003E39DD">
        <w:t xml:space="preserve">so it could be read by many. The original document was closed up or put in a place to be preserved. </w:t>
      </w:r>
    </w:p>
    <w:p w14:paraId="76DE01BF" w14:textId="77777777" w:rsidR="006411D4" w:rsidRPr="003E39DD" w:rsidRDefault="006411D4" w:rsidP="005E4CDB">
      <w:pPr>
        <w:pStyle w:val="Lv3-K"/>
      </w:pPr>
      <w:r w:rsidRPr="003E39DD">
        <w:t>Daniel was in his mid 80s living in the Persian court in Babylon. He was called to make sure his prophecies were preserved until scribes we</w:t>
      </w:r>
      <w:r w:rsidR="00AC2BA1" w:rsidRPr="003E39DD">
        <w:t>re established who would copy them.</w:t>
      </w:r>
    </w:p>
    <w:p w14:paraId="3DF606DB" w14:textId="77777777" w:rsidR="006411D4" w:rsidRPr="003E39DD" w:rsidRDefault="006411D4" w:rsidP="005E4CDB">
      <w:pPr>
        <w:pStyle w:val="Lv3-K"/>
      </w:pPr>
      <w:r w:rsidRPr="003E39DD">
        <w:t>The sealing of Jeremiah</w:t>
      </w:r>
      <w:r w:rsidR="00AC2BA1" w:rsidRPr="003E39DD">
        <w:t>’</w:t>
      </w:r>
      <w:r w:rsidRPr="003E39DD">
        <w:t xml:space="preserve">s property deed was not to </w:t>
      </w:r>
      <w:r w:rsidRPr="003E39DD">
        <w:rPr>
          <w:i/>
        </w:rPr>
        <w:t>hide</w:t>
      </w:r>
      <w:r w:rsidRPr="003E39DD">
        <w:t xml:space="preserve"> the contents</w:t>
      </w:r>
      <w:r w:rsidR="00AC2BA1" w:rsidRPr="003E39DD">
        <w:t>,</w:t>
      </w:r>
      <w:r w:rsidRPr="003E39DD">
        <w:t xml:space="preserve"> but </w:t>
      </w:r>
      <w:r w:rsidR="005E4CDB" w:rsidRPr="003E39DD">
        <w:t xml:space="preserve">to </w:t>
      </w:r>
      <w:r w:rsidRPr="003E39DD">
        <w:t xml:space="preserve">preserve </w:t>
      </w:r>
      <w:r w:rsidR="00AC2BA1" w:rsidRPr="003E39DD">
        <w:t>it</w:t>
      </w:r>
      <w:r w:rsidRPr="003E39DD">
        <w:t xml:space="preserve">. Jeremiah </w:t>
      </w:r>
      <w:r w:rsidR="00AC2BA1" w:rsidRPr="003E39DD">
        <w:t>made</w:t>
      </w:r>
      <w:r w:rsidRPr="003E39DD">
        <w:t xml:space="preserve"> this transaction in presence of witnesses who signed the deed (Jer</w:t>
      </w:r>
      <w:r w:rsidR="005E4CDB" w:rsidRPr="003E39DD">
        <w:t>.</w:t>
      </w:r>
      <w:r w:rsidRPr="003E39DD">
        <w:t xml:space="preserve"> 32:</w:t>
      </w:r>
      <w:r w:rsidR="005E4CDB" w:rsidRPr="003E39DD">
        <w:t>9-</w:t>
      </w:r>
      <w:r w:rsidRPr="003E39DD">
        <w:t xml:space="preserve">12) </w:t>
      </w:r>
    </w:p>
    <w:p w14:paraId="2271CCD0" w14:textId="77777777" w:rsidR="006411D4" w:rsidRPr="003E39DD" w:rsidRDefault="006411D4" w:rsidP="005E4CDB">
      <w:pPr>
        <w:pStyle w:val="Sc3-D"/>
        <w:ind w:left="1728"/>
      </w:pPr>
      <w:r w:rsidRPr="003E39DD">
        <w:rPr>
          <w:vertAlign w:val="superscript"/>
        </w:rPr>
        <w:t>9</w:t>
      </w:r>
      <w:r w:rsidRPr="003E39DD">
        <w:t>So I bought the field…</w:t>
      </w:r>
      <w:r w:rsidRPr="003E39DD">
        <w:rPr>
          <w:vertAlign w:val="superscript"/>
        </w:rPr>
        <w:t>10</w:t>
      </w:r>
      <w:r w:rsidRPr="003E39DD">
        <w:t xml:space="preserve">I signed the deed and </w:t>
      </w:r>
      <w:r w:rsidRPr="003E39DD">
        <w:rPr>
          <w:u w:val="single"/>
        </w:rPr>
        <w:t>sealed it</w:t>
      </w:r>
      <w:r w:rsidRPr="003E39DD">
        <w:t>, took witnesses…</w:t>
      </w:r>
      <w:r w:rsidRPr="003E39DD">
        <w:rPr>
          <w:vertAlign w:val="superscript"/>
        </w:rPr>
        <w:t>11</w:t>
      </w:r>
      <w:r w:rsidRPr="003E39DD">
        <w:t xml:space="preserve">So I took the purchase deed, both that which was </w:t>
      </w:r>
      <w:r w:rsidRPr="003E39DD">
        <w:rPr>
          <w:u w:val="single"/>
        </w:rPr>
        <w:t xml:space="preserve">sealed </w:t>
      </w:r>
      <w:r w:rsidRPr="003E39DD">
        <w:t>according to the law…</w:t>
      </w:r>
      <w:r w:rsidRPr="003E39DD">
        <w:rPr>
          <w:vertAlign w:val="superscript"/>
        </w:rPr>
        <w:t>12</w:t>
      </w:r>
      <w:r w:rsidRPr="003E39DD">
        <w:t xml:space="preserve">I gave the purchase deed to Baruch…in the presence of the witnesses who signed the purchase deed… </w:t>
      </w:r>
      <w:r w:rsidR="005E4CDB" w:rsidRPr="003E39DD">
        <w:br/>
      </w:r>
      <w:r w:rsidRPr="003E39DD">
        <w:t>(Jer. 32:9-12)</w:t>
      </w:r>
    </w:p>
    <w:p w14:paraId="02CB0575" w14:textId="77777777" w:rsidR="00D31FDE" w:rsidRPr="003E39DD" w:rsidRDefault="000B33AD" w:rsidP="00D31FDE">
      <w:pPr>
        <w:pStyle w:val="Lv1-H"/>
      </w:pPr>
      <w:r w:rsidRPr="003E39DD">
        <w:t xml:space="preserve">an unprecedented </w:t>
      </w:r>
      <w:r w:rsidR="00D31FDE" w:rsidRPr="003E39DD">
        <w:t xml:space="preserve">Increase of knowledge </w:t>
      </w:r>
    </w:p>
    <w:p w14:paraId="419D0E54" w14:textId="77777777" w:rsidR="00D00685" w:rsidRPr="003E39DD" w:rsidRDefault="00B17170" w:rsidP="00B17170">
      <w:pPr>
        <w:pStyle w:val="Lv2-J"/>
      </w:pPr>
      <w:r w:rsidRPr="003E39DD">
        <w:t>I believe that Daniel 12:4 speaks of an increase of knowledge in general as well as an increase of the knowledge of Daniel</w:t>
      </w:r>
      <w:r w:rsidR="00AC2BA1" w:rsidRPr="003E39DD">
        <w:t>’</w:t>
      </w:r>
      <w:r w:rsidRPr="003E39DD">
        <w:t xml:space="preserve">s prophecies. Some commentators limit their view of this verse to an increase of knowledge of the book of Daniel—I do not think that </w:t>
      </w:r>
      <w:r w:rsidRPr="003E39DD">
        <w:rPr>
          <w:bCs/>
          <w:i/>
        </w:rPr>
        <w:t>captures the fullness</w:t>
      </w:r>
      <w:r w:rsidRPr="003E39DD">
        <w:rPr>
          <w:i/>
        </w:rPr>
        <w:t xml:space="preserve"> </w:t>
      </w:r>
      <w:r w:rsidRPr="003E39DD">
        <w:t xml:space="preserve">of the remarkable truth highlighted by this mighty angel. </w:t>
      </w:r>
    </w:p>
    <w:p w14:paraId="413B8888" w14:textId="77777777" w:rsidR="00B17170" w:rsidRPr="003E39DD" w:rsidRDefault="00B17170" w:rsidP="00B17170">
      <w:pPr>
        <w:pStyle w:val="Lv2-J"/>
      </w:pPr>
      <w:r w:rsidRPr="003E39DD">
        <w:t xml:space="preserve">Commentators who see Daniel 12:4 as including an </w:t>
      </w:r>
      <w:r w:rsidRPr="003E39DD">
        <w:rPr>
          <w:i/>
        </w:rPr>
        <w:t xml:space="preserve">increase of travel and general knowledge </w:t>
      </w:r>
      <w:r w:rsidRPr="003E39DD">
        <w:t xml:space="preserve">include John Walvoord, Leon Wood, Richard </w:t>
      </w:r>
      <w:proofErr w:type="spellStart"/>
      <w:r w:rsidRPr="003E39DD">
        <w:t>DeHaan</w:t>
      </w:r>
      <w:proofErr w:type="spellEnd"/>
      <w:r w:rsidRPr="003E39DD">
        <w:t xml:space="preserve">, Eugene </w:t>
      </w:r>
      <w:proofErr w:type="spellStart"/>
      <w:r w:rsidRPr="003E39DD">
        <w:t>Faulstich</w:t>
      </w:r>
      <w:proofErr w:type="spellEnd"/>
      <w:r w:rsidRPr="003E39DD">
        <w:t xml:space="preserve">, James Coffman, Uriah Smith, Gary Fisher, Scott </w:t>
      </w:r>
      <w:proofErr w:type="spellStart"/>
      <w:r w:rsidRPr="003E39DD">
        <w:t>MacGregor</w:t>
      </w:r>
      <w:proofErr w:type="spellEnd"/>
      <w:r w:rsidRPr="003E39DD">
        <w:t>, and many others.</w:t>
      </w:r>
    </w:p>
    <w:p w14:paraId="23F195FC" w14:textId="77777777" w:rsidR="00AC2B02" w:rsidRPr="003E39DD" w:rsidRDefault="00105D74" w:rsidP="00AC2BA1">
      <w:pPr>
        <w:pStyle w:val="Lv2-J"/>
      </w:pPr>
      <w:r w:rsidRPr="003E39DD">
        <w:t>Knowledge currently doubles every 12 months, but soon it will double every 12 hours</w:t>
      </w:r>
      <w:r w:rsidR="00881750" w:rsidRPr="003E39DD">
        <w:t xml:space="preserve">. </w:t>
      </w:r>
      <w:r w:rsidR="00A92928" w:rsidRPr="003E39DD">
        <w:t>“Until 1900 knowledge doubled about every century. By the end of World War II</w:t>
      </w:r>
      <w:r w:rsidR="00881750" w:rsidRPr="003E39DD">
        <w:t>,</w:t>
      </w:r>
      <w:r w:rsidR="00A92928" w:rsidRPr="003E39DD">
        <w:t xml:space="preserve"> knowledge was doubling every 25 years. Today, on average</w:t>
      </w:r>
      <w:r w:rsidR="00881750" w:rsidRPr="003E39DD">
        <w:t>,</w:t>
      </w:r>
      <w:r w:rsidR="00A92928" w:rsidRPr="003E39DD">
        <w:t xml:space="preserve"> knowledge is doubling every 13 months. According to IBM, internet technology will lead to the doubling of knowledge every 12 hours.” </w:t>
      </w:r>
      <w:r w:rsidRPr="003E39DD">
        <w:t>See the article</w:t>
      </w:r>
      <w:r w:rsidR="00AC2B02" w:rsidRPr="003E39DD">
        <w:t xml:space="preserve"> by David Shilling (April 2013) </w:t>
      </w:r>
      <w:r w:rsidR="00B97075" w:rsidRPr="003E39DD">
        <w:rPr>
          <w:i/>
        </w:rPr>
        <w:t>Knowledge Doubling Every 12 months, Soon To Be Every 12 Hours</w:t>
      </w:r>
      <w:r w:rsidR="00AC2B02" w:rsidRPr="003E39DD">
        <w:rPr>
          <w:i/>
        </w:rPr>
        <w:t>.</w:t>
      </w:r>
      <w:r w:rsidR="00B97075" w:rsidRPr="003E39DD">
        <w:rPr>
          <w:i/>
        </w:rPr>
        <w:t xml:space="preserve"> </w:t>
      </w:r>
    </w:p>
    <w:p w14:paraId="0613B074" w14:textId="77777777" w:rsidR="00B876E5" w:rsidRPr="003E39DD" w:rsidRDefault="00B876E5" w:rsidP="00B17170">
      <w:pPr>
        <w:pStyle w:val="Lv2-J"/>
      </w:pPr>
      <w:r w:rsidRPr="003E39DD">
        <w:t>Knowledge doubled from 100 BC to 1700 (1800 years)</w:t>
      </w:r>
      <w:r w:rsidR="003E0892" w:rsidRPr="003E39DD">
        <w:t>.</w:t>
      </w:r>
      <w:r w:rsidRPr="003E39DD">
        <w:br/>
        <w:t>It doubled from 1700-1900 (200 years)</w:t>
      </w:r>
      <w:r w:rsidR="003E0892" w:rsidRPr="003E39DD">
        <w:t>.</w:t>
      </w:r>
      <w:r w:rsidRPr="003E39DD">
        <w:br/>
        <w:t>It doubled from 1900-1950 (50 years)</w:t>
      </w:r>
      <w:r w:rsidR="003E0892" w:rsidRPr="003E39DD">
        <w:t>.</w:t>
      </w:r>
      <w:r w:rsidRPr="003E39DD">
        <w:br/>
        <w:t>It doubled from 1950-1970 (20 years)</w:t>
      </w:r>
      <w:r w:rsidR="003E0892" w:rsidRPr="003E39DD">
        <w:t>.</w:t>
      </w:r>
      <w:r w:rsidRPr="003E39DD">
        <w:br/>
        <w:t>It doubled from 1970-1980 (10 years)</w:t>
      </w:r>
      <w:r w:rsidR="003E0892" w:rsidRPr="003E39DD">
        <w:t>.</w:t>
      </w:r>
      <w:r w:rsidRPr="003E39DD">
        <w:br/>
        <w:t>It doubled from 1980-1988 (8 years)</w:t>
      </w:r>
      <w:r w:rsidR="003E0892" w:rsidRPr="003E39DD">
        <w:t>.</w:t>
      </w:r>
      <w:r w:rsidR="003E0892" w:rsidRPr="003E39DD">
        <w:br/>
        <w:t>It now doubles every 12 months.</w:t>
      </w:r>
      <w:r w:rsidR="003E0892" w:rsidRPr="003E39DD">
        <w:br/>
        <w:t>Soon</w:t>
      </w:r>
      <w:r w:rsidR="00E9724E" w:rsidRPr="003E39DD">
        <w:t xml:space="preserve"> it will double every 12 hours. </w:t>
      </w:r>
    </w:p>
    <w:p w14:paraId="3C6505B1" w14:textId="77777777" w:rsidR="00002951" w:rsidRPr="003E39DD" w:rsidRDefault="00002951" w:rsidP="00AC2BA1">
      <w:pPr>
        <w:pStyle w:val="Lv2-J"/>
      </w:pPr>
      <w:r w:rsidRPr="003E39DD">
        <w:t xml:space="preserve">Different types of knowledge have different rates of growth. For example: </w:t>
      </w:r>
      <w:r w:rsidRPr="003E39DD">
        <w:br/>
        <w:t>Online information doubles every 6 months</w:t>
      </w:r>
      <w:r w:rsidR="00F23A93" w:rsidRPr="003E39DD">
        <w:t>.</w:t>
      </w:r>
      <w:r w:rsidRPr="003E39DD">
        <w:br/>
        <w:t>Biological information doubles every 6 months</w:t>
      </w:r>
      <w:r w:rsidR="00F23A93" w:rsidRPr="003E39DD">
        <w:t>.</w:t>
      </w:r>
      <w:r w:rsidRPr="003E39DD">
        <w:br/>
        <w:t>Corporate information doubles every 18 months</w:t>
      </w:r>
      <w:r w:rsidR="00F23A93" w:rsidRPr="003E39DD">
        <w:t>.</w:t>
      </w:r>
      <w:r w:rsidRPr="003E39DD">
        <w:br/>
        <w:t>Genetic information doubles every 18 months</w:t>
      </w:r>
      <w:r w:rsidR="00F23A93" w:rsidRPr="003E39DD">
        <w:t>.</w:t>
      </w:r>
      <w:r w:rsidRPr="003E39DD">
        <w:rPr>
          <w:rFonts w:ascii="MingLiU" w:eastAsia="MingLiU" w:hAnsi="MingLiU" w:cs="MingLiU"/>
        </w:rPr>
        <w:br/>
      </w:r>
      <w:r w:rsidRPr="003E39DD">
        <w:t>Technical knowledge doubles every 18 months</w:t>
      </w:r>
      <w:r w:rsidR="00F23A93" w:rsidRPr="003E39DD">
        <w:t>.</w:t>
      </w:r>
      <w:r w:rsidRPr="003E39DD">
        <w:br/>
        <w:t xml:space="preserve">Clinical knowledge doubles every 18 months. </w:t>
      </w:r>
    </w:p>
    <w:p w14:paraId="0A982FF2" w14:textId="77777777" w:rsidR="00740507" w:rsidRPr="003E39DD" w:rsidRDefault="00002951" w:rsidP="00AC2BA1">
      <w:pPr>
        <w:pStyle w:val="Lv2-J"/>
      </w:pPr>
      <w:r w:rsidRPr="003E39DD">
        <w:t xml:space="preserve">Over 80% of all the scientists who have ever lived are alive today. </w:t>
      </w:r>
      <w:r w:rsidR="00740507" w:rsidRPr="003E39DD">
        <w:t>The scientific revolution is the most obvious development in the 20th Century</w:t>
      </w:r>
      <w:r w:rsidR="00A03AEB" w:rsidRPr="003E39DD">
        <w:t>,</w:t>
      </w:r>
      <w:r w:rsidR="00740507" w:rsidRPr="003E39DD">
        <w:t xml:space="preserve"> including the discovery of X-rays, radioactivity, sub-atomic particles, relativity, quantum theory</w:t>
      </w:r>
      <w:r w:rsidR="00350564" w:rsidRPr="003E39DD">
        <w:t xml:space="preserve">, even </w:t>
      </w:r>
      <w:r w:rsidR="00740507" w:rsidRPr="003E39DD">
        <w:t>split</w:t>
      </w:r>
      <w:r w:rsidR="00350564" w:rsidRPr="003E39DD">
        <w:t>ting</w:t>
      </w:r>
      <w:r w:rsidR="00740507" w:rsidRPr="003E39DD">
        <w:t xml:space="preserve"> atom</w:t>
      </w:r>
      <w:r w:rsidR="00350564" w:rsidRPr="003E39DD">
        <w:t>s</w:t>
      </w:r>
      <w:r w:rsidR="00A03AEB" w:rsidRPr="003E39DD">
        <w:t>,</w:t>
      </w:r>
      <w:r w:rsidR="00740507" w:rsidRPr="003E39DD">
        <w:t xml:space="preserve"> and manipulating DNA.  </w:t>
      </w:r>
    </w:p>
    <w:p w14:paraId="0B7405D3" w14:textId="77777777" w:rsidR="00E9724E" w:rsidRPr="003E39DD" w:rsidRDefault="00E9724E" w:rsidP="00E9724E">
      <w:pPr>
        <w:pStyle w:val="Lv2-J"/>
      </w:pPr>
      <w:r w:rsidRPr="003E39DD">
        <w:t>Each year about one million books are printed (that</w:t>
      </w:r>
      <w:r w:rsidR="00AC2BA1" w:rsidRPr="003E39DD">
        <w:t>’</w:t>
      </w:r>
      <w:r w:rsidRPr="003E39DD">
        <w:t xml:space="preserve">s titles, not copies), 25,000 newspapers are published (separate newspaper titles), </w:t>
      </w:r>
      <w:r w:rsidR="00FC73A0" w:rsidRPr="003E39DD">
        <w:t xml:space="preserve">along with </w:t>
      </w:r>
      <w:r w:rsidRPr="003E39DD">
        <w:t xml:space="preserve">40,000 scholarly journals, 80,000 mass-market periodicals, </w:t>
      </w:r>
      <w:r w:rsidR="005F1C8F" w:rsidRPr="003E39DD">
        <w:t>and 40,000 newsletters.</w:t>
      </w:r>
    </w:p>
    <w:p w14:paraId="7D1017E3" w14:textId="77777777" w:rsidR="00B17170" w:rsidRPr="003E39DD" w:rsidRDefault="00473531" w:rsidP="00AC2BA1">
      <w:pPr>
        <w:pStyle w:val="Lv2-J"/>
      </w:pPr>
      <w:r w:rsidRPr="003E39DD">
        <w:t xml:space="preserve">Over 3 billion people or about 40% of the world population has an internet connection today. </w:t>
      </w:r>
      <w:r w:rsidRPr="003E39DD">
        <w:br/>
        <w:t>In 1995, it was less than 1%. The </w:t>
      </w:r>
      <w:r w:rsidRPr="003E39DD">
        <w:rPr>
          <w:bCs/>
        </w:rPr>
        <w:t>first billion</w:t>
      </w:r>
      <w:r w:rsidR="00F2120F" w:rsidRPr="003E39DD">
        <w:t> was reached in 2005, t</w:t>
      </w:r>
      <w:r w:rsidRPr="003E39DD">
        <w:t>he </w:t>
      </w:r>
      <w:r w:rsidRPr="003E39DD">
        <w:rPr>
          <w:bCs/>
        </w:rPr>
        <w:t>second billion</w:t>
      </w:r>
      <w:r w:rsidRPr="003E39DD">
        <w:t> in 20</w:t>
      </w:r>
      <w:r w:rsidR="00F2120F" w:rsidRPr="003E39DD">
        <w:t>10, and t</w:t>
      </w:r>
      <w:r w:rsidRPr="003E39DD">
        <w:t>he </w:t>
      </w:r>
      <w:r w:rsidRPr="003E39DD">
        <w:rPr>
          <w:bCs/>
        </w:rPr>
        <w:t>third billion</w:t>
      </w:r>
      <w:r w:rsidRPr="003E39DD">
        <w:t xml:space="preserve"> in 2014. </w:t>
      </w:r>
      <w:r w:rsidR="00B876E5" w:rsidRPr="003E39DD">
        <w:t xml:space="preserve">There are 2.5 billion searches performed on Google </w:t>
      </w:r>
      <w:r w:rsidR="00B876E5" w:rsidRPr="003E39DD">
        <w:rPr>
          <w:i/>
        </w:rPr>
        <w:t>every month</w:t>
      </w:r>
      <w:r w:rsidR="005F1C8F" w:rsidRPr="003E39DD">
        <w:rPr>
          <w:i/>
        </w:rPr>
        <w:t>,</w:t>
      </w:r>
      <w:r w:rsidR="00B17170" w:rsidRPr="003E39DD">
        <w:t xml:space="preserve"> and there are currently over 150 million websites.</w:t>
      </w:r>
    </w:p>
    <w:p w14:paraId="6D714E0E" w14:textId="77777777" w:rsidR="00B17170" w:rsidRPr="003E39DD" w:rsidRDefault="00B17170" w:rsidP="00002951">
      <w:pPr>
        <w:pStyle w:val="Lv2-J"/>
      </w:pPr>
      <w:r w:rsidRPr="003E39DD">
        <w:t>A.</w:t>
      </w:r>
      <w:r w:rsidRPr="003E39DD">
        <w:tab/>
        <w:t>Clem Chambers, in a Forbes article on Amazon</w:t>
      </w:r>
      <w:r w:rsidR="00AC2BA1" w:rsidRPr="003E39DD">
        <w:t>’</w:t>
      </w:r>
      <w:r w:rsidRPr="003E39DD">
        <w:t>s “Mechanical Turk” believes leading computer technology will be combined with artificial intelligence allowing collective problem-solving on a larger scale and the creation of vast amounts of data.</w:t>
      </w:r>
    </w:p>
    <w:p w14:paraId="2ECC7330" w14:textId="77777777" w:rsidR="00F509A5" w:rsidRPr="003E39DD" w:rsidRDefault="00F509A5" w:rsidP="00F509A5">
      <w:pPr>
        <w:pStyle w:val="Lv2-J"/>
        <w:rPr>
          <w:szCs w:val="24"/>
        </w:rPr>
      </w:pPr>
      <w:r w:rsidRPr="003E39DD">
        <w:rPr>
          <w:b/>
          <w:i/>
        </w:rPr>
        <w:t>Instant communication</w:t>
      </w:r>
      <w:r w:rsidRPr="003E39DD">
        <w:t>: Satellite transmission &amp; internet communication (Rev. 11:9).</w:t>
      </w:r>
    </w:p>
    <w:p w14:paraId="746BB4E7" w14:textId="77777777" w:rsidR="00FC1932" w:rsidRPr="003E39DD" w:rsidRDefault="00FC1932" w:rsidP="00FC1932">
      <w:pPr>
        <w:pStyle w:val="Sc2-F"/>
        <w:rPr>
          <w:szCs w:val="24"/>
        </w:rPr>
      </w:pPr>
      <w:r w:rsidRPr="003E39DD">
        <w:rPr>
          <w:vertAlign w:val="superscript"/>
        </w:rPr>
        <w:t>9</w:t>
      </w:r>
      <w:r w:rsidRPr="003E39DD">
        <w:t xml:space="preserve">Then those from </w:t>
      </w:r>
      <w:r w:rsidRPr="003E39DD">
        <w:rPr>
          <w:u w:val="single"/>
        </w:rPr>
        <w:t>the peoples, tribes, tongues, and nations will see</w:t>
      </w:r>
      <w:r w:rsidRPr="003E39DD">
        <w:t xml:space="preserve"> their dead bodies three–and–a–half days, and not allow their dead bodies to be put into graves. (Rev</w:t>
      </w:r>
      <w:r w:rsidR="000C0F78" w:rsidRPr="003E39DD">
        <w:t>.</w:t>
      </w:r>
      <w:r w:rsidRPr="003E39DD">
        <w:t xml:space="preserve"> 11:9)</w:t>
      </w:r>
    </w:p>
    <w:p w14:paraId="6307F229" w14:textId="77777777" w:rsidR="00F509A5" w:rsidRPr="003E39DD" w:rsidRDefault="00F509A5" w:rsidP="00F509A5">
      <w:pPr>
        <w:pStyle w:val="Lv2-J"/>
      </w:pPr>
      <w:r w:rsidRPr="003E39DD">
        <w:t>The mark of the Beast will be a public mark on people</w:t>
      </w:r>
      <w:r w:rsidR="00AC2BA1" w:rsidRPr="003E39DD">
        <w:t>’</w:t>
      </w:r>
      <w:r w:rsidRPr="003E39DD">
        <w:t xml:space="preserve">s right hand or forehead. It will be used to regularly identify the people </w:t>
      </w:r>
      <w:r w:rsidR="00F2120F" w:rsidRPr="003E39DD">
        <w:t>who</w:t>
      </w:r>
      <w:r w:rsidRPr="003E39DD">
        <w:t xml:space="preserve"> commit to worship the Antichrist (Rev. 13:16-17). A worldwide system of economics and technology will be necessary for the legislation seen in Rev. 13:16-17. </w:t>
      </w:r>
    </w:p>
    <w:p w14:paraId="42E1ECA1" w14:textId="77777777" w:rsidR="00F509A5" w:rsidRPr="003E39DD" w:rsidRDefault="00F509A5" w:rsidP="00F509A5">
      <w:pPr>
        <w:pStyle w:val="Sc2-F"/>
      </w:pPr>
      <w:r w:rsidRPr="003E39DD">
        <w:rPr>
          <w:vertAlign w:val="superscript"/>
        </w:rPr>
        <w:t>16</w:t>
      </w:r>
      <w:r w:rsidRPr="003E39DD">
        <w:t>He causes all, both small and great, rich and poor</w:t>
      </w:r>
      <w:r w:rsidR="00D243C6" w:rsidRPr="003E39DD">
        <w:t>…</w:t>
      </w:r>
      <w:r w:rsidRPr="003E39DD">
        <w:t xml:space="preserve">to receive a mark on their right hand or on their foreheads, </w:t>
      </w:r>
      <w:r w:rsidRPr="003E39DD">
        <w:rPr>
          <w:vertAlign w:val="superscript"/>
        </w:rPr>
        <w:t>17</w:t>
      </w:r>
      <w:r w:rsidRPr="003E39DD">
        <w:t xml:space="preserve">and that </w:t>
      </w:r>
      <w:r w:rsidRPr="003E39DD">
        <w:rPr>
          <w:u w:val="single"/>
        </w:rPr>
        <w:t>no one may buy or sell</w:t>
      </w:r>
      <w:r w:rsidRPr="003E39DD">
        <w:t xml:space="preserve"> except one who has the mark</w:t>
      </w:r>
      <w:r w:rsidR="00D243C6" w:rsidRPr="003E39DD">
        <w:rPr>
          <w:sz w:val="22"/>
        </w:rPr>
        <w:t xml:space="preserve">… </w:t>
      </w:r>
      <w:r w:rsidRPr="003E39DD">
        <w:t xml:space="preserve">(Rev. 13:16-17) </w:t>
      </w:r>
    </w:p>
    <w:p w14:paraId="703FBF3E" w14:textId="77777777" w:rsidR="00B876E5" w:rsidRPr="003E39DD" w:rsidRDefault="00B876E5" w:rsidP="00B876E5">
      <w:pPr>
        <w:pStyle w:val="Lv2-J"/>
      </w:pPr>
      <w:r w:rsidRPr="003E39DD">
        <w:t xml:space="preserve">The </w:t>
      </w:r>
      <w:r w:rsidRPr="003E39DD">
        <w:rPr>
          <w:i/>
        </w:rPr>
        <w:t>mark</w:t>
      </w:r>
      <w:r w:rsidRPr="003E39DD">
        <w:t xml:space="preserve"> of the Beast implies the existence of modern technology, a cashless society</w:t>
      </w:r>
      <w:r w:rsidR="009D7A32" w:rsidRPr="003E39DD">
        <w:t>,</w:t>
      </w:r>
      <w:r w:rsidRPr="003E39DD">
        <w:t xml:space="preserve"> and a one-world economic system. Today</w:t>
      </w:r>
      <w:r w:rsidR="00AC2BA1" w:rsidRPr="003E39DD">
        <w:t>’</w:t>
      </w:r>
      <w:r w:rsidRPr="003E39DD">
        <w:t xml:space="preserve">s new imbedded chip technology and a global, cashless society </w:t>
      </w:r>
      <w:r w:rsidR="009D7A32" w:rsidRPr="003E39DD">
        <w:t>make this</w:t>
      </w:r>
      <w:r w:rsidRPr="003E39DD">
        <w:t xml:space="preserve"> possible for the first t</w:t>
      </w:r>
      <w:r w:rsidR="00F2120F" w:rsidRPr="003E39DD">
        <w:t>ime in history (Rev. 13:16-17).</w:t>
      </w:r>
    </w:p>
    <w:p w14:paraId="589896CC" w14:textId="77777777" w:rsidR="00261E54" w:rsidRPr="003E39DD" w:rsidRDefault="00261E54" w:rsidP="00261E54">
      <w:pPr>
        <w:pStyle w:val="Lv3-K"/>
      </w:pPr>
      <w:r w:rsidRPr="003E39DD">
        <w:t xml:space="preserve">The </w:t>
      </w:r>
      <w:r w:rsidRPr="003E39DD">
        <w:rPr>
          <w:i/>
        </w:rPr>
        <w:t>mark</w:t>
      </w:r>
      <w:r w:rsidRPr="003E39DD">
        <w:t xml:space="preserve"> will be one</w:t>
      </w:r>
      <w:r w:rsidR="00AC2BA1" w:rsidRPr="003E39DD">
        <w:t>’</w:t>
      </w:r>
      <w:r w:rsidRPr="003E39DD">
        <w:t xml:space="preserve">s personal access to the global economic system. Those who refuse this mark will not be allowed to buy or sell the necessities of life. They will be viewed as criminals of the state who are guilty of the death penalty. </w:t>
      </w:r>
    </w:p>
    <w:p w14:paraId="70DDF1E3" w14:textId="77777777" w:rsidR="00F509A5" w:rsidRPr="003E39DD" w:rsidRDefault="00541947" w:rsidP="00AC2BA1">
      <w:pPr>
        <w:pStyle w:val="Lv3-K"/>
      </w:pPr>
      <w:r w:rsidRPr="003E39DD">
        <w:t xml:space="preserve">The </w:t>
      </w:r>
      <w:r w:rsidRPr="003E39DD">
        <w:rPr>
          <w:i/>
        </w:rPr>
        <w:t>mark</w:t>
      </w:r>
      <w:r w:rsidRPr="003E39DD">
        <w:t xml:space="preserve"> will probably be contained in a microchip. </w:t>
      </w:r>
      <w:r w:rsidR="00F509A5" w:rsidRPr="003E39DD">
        <w:t xml:space="preserve">The ability to enforce the mark system worldwide implies </w:t>
      </w:r>
      <w:r w:rsidR="00261E54" w:rsidRPr="003E39DD">
        <w:t>implanted micro</w:t>
      </w:r>
      <w:r w:rsidR="00FF6054" w:rsidRPr="003E39DD">
        <w:t>chip</w:t>
      </w:r>
      <w:r w:rsidR="00261E54" w:rsidRPr="003E39DD">
        <w:t>s</w:t>
      </w:r>
      <w:r w:rsidR="00FF6054" w:rsidRPr="003E39DD">
        <w:t xml:space="preserve">, </w:t>
      </w:r>
      <w:r w:rsidR="00F509A5" w:rsidRPr="003E39DD">
        <w:t xml:space="preserve">a cashless society, and a one-world economic system. These systems must be developed and refined before the Antichrist unveils his evil. </w:t>
      </w:r>
    </w:p>
    <w:p w14:paraId="0D95933E" w14:textId="77777777" w:rsidR="00404675" w:rsidRPr="003E39DD" w:rsidRDefault="00404675" w:rsidP="00404675">
      <w:pPr>
        <w:pStyle w:val="Lv3-K"/>
      </w:pPr>
      <w:r w:rsidRPr="003E39DD">
        <w:t xml:space="preserve">Microchip technology itself is not evil, but it gives us insight into how the </w:t>
      </w:r>
      <w:r w:rsidRPr="003E39DD">
        <w:rPr>
          <w:i/>
        </w:rPr>
        <w:t>mark</w:t>
      </w:r>
      <w:r w:rsidRPr="003E39DD">
        <w:t xml:space="preserve"> could operate. I assume that the </w:t>
      </w:r>
      <w:r w:rsidRPr="003E39DD">
        <w:rPr>
          <w:i/>
        </w:rPr>
        <w:t>mark</w:t>
      </w:r>
      <w:r w:rsidRPr="003E39DD">
        <w:t xml:space="preserve"> of the Beast will be far advanced beyond today</w:t>
      </w:r>
      <w:r w:rsidR="00AC2BA1" w:rsidRPr="003E39DD">
        <w:t>’</w:t>
      </w:r>
      <w:r w:rsidRPr="003E39DD">
        <w:t xml:space="preserve">s technology. </w:t>
      </w:r>
    </w:p>
    <w:p w14:paraId="3E3E7C14" w14:textId="77777777" w:rsidR="00404675" w:rsidRPr="003E39DD" w:rsidRDefault="00F509A5" w:rsidP="00F509A5">
      <w:pPr>
        <w:pStyle w:val="Lv3-K"/>
      </w:pPr>
      <w:r w:rsidRPr="003E39DD">
        <w:t xml:space="preserve">The technology of biometrics </w:t>
      </w:r>
      <w:r w:rsidR="00404675" w:rsidRPr="003E39DD">
        <w:t>highlights each person</w:t>
      </w:r>
      <w:r w:rsidR="00AC2BA1" w:rsidRPr="003E39DD">
        <w:t>’</w:t>
      </w:r>
      <w:r w:rsidR="00404675" w:rsidRPr="003E39DD">
        <w:t xml:space="preserve">s </w:t>
      </w:r>
      <w:r w:rsidRPr="003E39DD">
        <w:t xml:space="preserve">unique biological characteristics. </w:t>
      </w:r>
    </w:p>
    <w:p w14:paraId="7E2ADAD6" w14:textId="77777777" w:rsidR="000B33AD" w:rsidRPr="003E39DD" w:rsidRDefault="000B33AD" w:rsidP="00AC2BA1">
      <w:pPr>
        <w:pStyle w:val="Lv1-H"/>
      </w:pPr>
      <w:r w:rsidRPr="003E39DD">
        <w:t xml:space="preserve">an unprecedented Increase of Travel </w:t>
      </w:r>
    </w:p>
    <w:p w14:paraId="4D1A4033" w14:textId="77777777" w:rsidR="00740507" w:rsidRPr="003E39DD" w:rsidRDefault="00740507" w:rsidP="00740507">
      <w:pPr>
        <w:pStyle w:val="Lv2-J"/>
      </w:pPr>
      <w:r w:rsidRPr="003E39DD">
        <w:t>The unprecedented increase of knowledge has made the unprecedented increase of travel possible</w:t>
      </w:r>
      <w:r w:rsidR="009D7A32" w:rsidRPr="003E39DD">
        <w:t>.</w:t>
      </w:r>
    </w:p>
    <w:p w14:paraId="031DB322" w14:textId="77777777" w:rsidR="000F2997" w:rsidRPr="003E39DD" w:rsidRDefault="000F2997" w:rsidP="007A7932">
      <w:pPr>
        <w:pStyle w:val="Lv2-J"/>
      </w:pPr>
      <w:r w:rsidRPr="003E39DD">
        <w:t xml:space="preserve">For 6,000 years, </w:t>
      </w:r>
      <w:r w:rsidR="007A7932" w:rsidRPr="003E39DD">
        <w:t>u</w:t>
      </w:r>
      <w:r w:rsidRPr="003E39DD">
        <w:t xml:space="preserve">ntil the beginning of the </w:t>
      </w:r>
      <w:r w:rsidR="009D7A32" w:rsidRPr="003E39DD">
        <w:t>20</w:t>
      </w:r>
      <w:r w:rsidR="009D7A32" w:rsidRPr="003E39DD">
        <w:rPr>
          <w:vertAlign w:val="superscript"/>
        </w:rPr>
        <w:t>th</w:t>
      </w:r>
      <w:r w:rsidR="009D7A32" w:rsidRPr="003E39DD">
        <w:t xml:space="preserve"> </w:t>
      </w:r>
      <w:r w:rsidRPr="003E39DD">
        <w:t xml:space="preserve">century, the horse and carriage was the most modern form of transportation. </w:t>
      </w:r>
      <w:r w:rsidR="00835C48" w:rsidRPr="003E39DD">
        <w:t>By horseback and horse-</w:t>
      </w:r>
      <w:r w:rsidR="007A7932" w:rsidRPr="003E39DD">
        <w:t>drawn carriage, the fastest man could travel was about 25 miles per hour. Travel under these conditions was limited to 1,000 miles per person per year</w:t>
      </w:r>
      <w:r w:rsidR="007008DF" w:rsidRPr="003E39DD">
        <w:t xml:space="preserve"> for those who traveled often</w:t>
      </w:r>
      <w:r w:rsidR="007A7932" w:rsidRPr="003E39DD">
        <w:t xml:space="preserve">. There were very limited changes </w:t>
      </w:r>
      <w:r w:rsidR="007008DF" w:rsidRPr="003E39DD">
        <w:t xml:space="preserve">in travel </w:t>
      </w:r>
      <w:r w:rsidRPr="003E39DD">
        <w:t>for almost 6,000 years!</w:t>
      </w:r>
      <w:r w:rsidR="007A7932" w:rsidRPr="003E39DD">
        <w:t xml:space="preserve"> </w:t>
      </w:r>
      <w:r w:rsidRPr="003E39DD">
        <w:t xml:space="preserve"> </w:t>
      </w:r>
    </w:p>
    <w:p w14:paraId="256DC139" w14:textId="77777777" w:rsidR="0098068A" w:rsidRPr="003E39DD" w:rsidRDefault="0098068A" w:rsidP="007A7932">
      <w:pPr>
        <w:pStyle w:val="Lv2-J"/>
      </w:pPr>
      <w:r w:rsidRPr="003E39DD">
        <w:t xml:space="preserve">Today, a space shuttle can travel at 18,000 miles per hour while in orbit. </w:t>
      </w:r>
    </w:p>
    <w:p w14:paraId="7E9A5F14" w14:textId="77777777" w:rsidR="00C53897" w:rsidRPr="003E39DD" w:rsidRDefault="00C53897" w:rsidP="00C53897">
      <w:pPr>
        <w:pStyle w:val="Lv2-J"/>
        <w:rPr>
          <w:rFonts w:ascii="Times" w:hAnsi="Times" w:cs="Times"/>
          <w:color w:val="000000" w:themeColor="text1"/>
        </w:rPr>
      </w:pPr>
      <w:r w:rsidRPr="003E39DD">
        <w:rPr>
          <w:color w:val="000000" w:themeColor="text1"/>
        </w:rPr>
        <w:t xml:space="preserve">The British </w:t>
      </w:r>
      <w:hyperlink r:id="rId9" w:history="1">
        <w:r w:rsidRPr="003E39DD">
          <w:rPr>
            <w:color w:val="000000" w:themeColor="text1"/>
          </w:rPr>
          <w:t>Virgin Group</w:t>
        </w:r>
      </w:hyperlink>
      <w:r w:rsidRPr="003E39DD">
        <w:rPr>
          <w:color w:val="000000" w:themeColor="text1"/>
        </w:rPr>
        <w:t xml:space="preserve"> is developing </w:t>
      </w:r>
      <w:hyperlink r:id="rId10" w:history="1">
        <w:r w:rsidRPr="003E39DD">
          <w:rPr>
            <w:color w:val="000000" w:themeColor="text1"/>
          </w:rPr>
          <w:t>commercial spacecraft</w:t>
        </w:r>
      </w:hyperlink>
      <w:r w:rsidRPr="003E39DD">
        <w:rPr>
          <w:color w:val="000000" w:themeColor="text1"/>
        </w:rPr>
        <w:t xml:space="preserve"> to provide </w:t>
      </w:r>
      <w:hyperlink r:id="rId11" w:history="1">
        <w:r w:rsidRPr="003E39DD">
          <w:rPr>
            <w:color w:val="000000" w:themeColor="text1"/>
          </w:rPr>
          <w:t>spaceflights</w:t>
        </w:r>
      </w:hyperlink>
      <w:r w:rsidRPr="003E39DD">
        <w:rPr>
          <w:color w:val="000000" w:themeColor="text1"/>
        </w:rPr>
        <w:t xml:space="preserve"> to </w:t>
      </w:r>
      <w:hyperlink r:id="rId12" w:history="1">
        <w:r w:rsidRPr="003E39DD">
          <w:rPr>
            <w:color w:val="000000" w:themeColor="text1"/>
          </w:rPr>
          <w:t>tourists</w:t>
        </w:r>
      </w:hyperlink>
      <w:r w:rsidRPr="003E39DD">
        <w:rPr>
          <w:color w:val="000000" w:themeColor="text1"/>
        </w:rPr>
        <w:t xml:space="preserve">. </w:t>
      </w:r>
    </w:p>
    <w:p w14:paraId="033E7C07" w14:textId="77777777" w:rsidR="000F2997" w:rsidRPr="003E39DD" w:rsidRDefault="007A7932" w:rsidP="00DF11FE">
      <w:pPr>
        <w:pStyle w:val="Lv2-J"/>
      </w:pPr>
      <w:r w:rsidRPr="003E39DD">
        <w:t>In the 20</w:t>
      </w:r>
      <w:r w:rsidRPr="003E39DD">
        <w:rPr>
          <w:vertAlign w:val="superscript"/>
        </w:rPr>
        <w:t>th</w:t>
      </w:r>
      <w:r w:rsidRPr="003E39DD">
        <w:t xml:space="preserve"> </w:t>
      </w:r>
      <w:r w:rsidR="000F2997" w:rsidRPr="003E39DD">
        <w:t xml:space="preserve">century, transportation with the automobile, trains, </w:t>
      </w:r>
      <w:r w:rsidR="00D00685" w:rsidRPr="003E39DD">
        <w:t xml:space="preserve">and </w:t>
      </w:r>
      <w:r w:rsidR="000F2997" w:rsidRPr="003E39DD">
        <w:t>airplanes increased the distance travel</w:t>
      </w:r>
      <w:r w:rsidR="0098068A" w:rsidRPr="003E39DD">
        <w:t>ed</w:t>
      </w:r>
      <w:r w:rsidR="000F2997" w:rsidRPr="003E39DD">
        <w:t xml:space="preserve"> per year from 1,000 miles to 25,000 miles per person per year</w:t>
      </w:r>
      <w:r w:rsidR="0098068A" w:rsidRPr="003E39DD">
        <w:t xml:space="preserve"> (</w:t>
      </w:r>
      <w:r w:rsidR="006C729E" w:rsidRPr="003E39DD">
        <w:t>for</w:t>
      </w:r>
      <w:r w:rsidR="0098068A" w:rsidRPr="003E39DD">
        <w:t xml:space="preserve"> those who travel often)</w:t>
      </w:r>
      <w:r w:rsidR="000F2997" w:rsidRPr="003E39DD">
        <w:t>.</w:t>
      </w:r>
      <w:r w:rsidRPr="003E39DD">
        <w:t xml:space="preserve"> In the last 100 years </w:t>
      </w:r>
      <w:r w:rsidR="00E1500E" w:rsidRPr="003E39DD">
        <w:t xml:space="preserve">men </w:t>
      </w:r>
      <w:r w:rsidR="000F2997" w:rsidRPr="003E39DD">
        <w:t xml:space="preserve">increased the speed of </w:t>
      </w:r>
      <w:r w:rsidR="00E1500E" w:rsidRPr="003E39DD">
        <w:t xml:space="preserve">their </w:t>
      </w:r>
      <w:r w:rsidR="000F2997" w:rsidRPr="003E39DD">
        <w:t xml:space="preserve">travel from 25 miles per hour to </w:t>
      </w:r>
      <w:r w:rsidR="007008DF" w:rsidRPr="003E39DD">
        <w:t>18</w:t>
      </w:r>
      <w:r w:rsidR="000F2997" w:rsidRPr="003E39DD">
        <w:t xml:space="preserve">,000 miles! </w:t>
      </w:r>
    </w:p>
    <w:p w14:paraId="0F28D277" w14:textId="77777777" w:rsidR="000F2997" w:rsidRPr="003E39DD" w:rsidRDefault="000F2997" w:rsidP="00AC2BA1">
      <w:pPr>
        <w:pStyle w:val="Lv2-J"/>
      </w:pPr>
      <w:r w:rsidRPr="003E39DD">
        <w:t xml:space="preserve">In the 1800s, </w:t>
      </w:r>
      <w:r w:rsidR="00E1500E" w:rsidRPr="003E39DD">
        <w:t xml:space="preserve">a </w:t>
      </w:r>
      <w:r w:rsidRPr="003E39DD">
        <w:t xml:space="preserve">Pony Express </w:t>
      </w:r>
      <w:r w:rsidR="00E1500E" w:rsidRPr="003E39DD">
        <w:t xml:space="preserve">rider </w:t>
      </w:r>
      <w:r w:rsidRPr="003E39DD">
        <w:t>took about 20 days to travel from NYC to San Francisco</w:t>
      </w:r>
      <w:r w:rsidR="00E1500E" w:rsidRPr="003E39DD">
        <w:t>.</w:t>
      </w:r>
      <w:r w:rsidRPr="003E39DD">
        <w:t xml:space="preserve"> </w:t>
      </w:r>
      <w:r w:rsidR="00C53897" w:rsidRPr="003E39DD">
        <w:br/>
      </w:r>
      <w:r w:rsidRPr="003E39DD">
        <w:t xml:space="preserve">Today, </w:t>
      </w:r>
      <w:r w:rsidR="00E1500E" w:rsidRPr="003E39DD">
        <w:t xml:space="preserve">someone can travel </w:t>
      </w:r>
      <w:r w:rsidRPr="003E39DD">
        <w:t>from NYC to San Francisco</w:t>
      </w:r>
      <w:r w:rsidR="00E1500E" w:rsidRPr="003E39DD">
        <w:t xml:space="preserve"> </w:t>
      </w:r>
      <w:r w:rsidRPr="003E39DD">
        <w:t xml:space="preserve">by plane </w:t>
      </w:r>
      <w:r w:rsidR="00E1500E" w:rsidRPr="003E39DD">
        <w:t xml:space="preserve">in </w:t>
      </w:r>
      <w:r w:rsidRPr="003E39DD">
        <w:t>5 hours.</w:t>
      </w:r>
    </w:p>
    <w:p w14:paraId="2C1EE25F" w14:textId="77777777" w:rsidR="00350564" w:rsidRPr="003E39DD" w:rsidRDefault="00835C48" w:rsidP="00DF11FE">
      <w:pPr>
        <w:pStyle w:val="Lv2-J"/>
      </w:pPr>
      <w:r w:rsidRPr="003E39DD">
        <w:t>In 1890, Nellie Bly</w:t>
      </w:r>
      <w:r w:rsidR="000F2997" w:rsidRPr="003E39DD">
        <w:t xml:space="preserve"> completed a record t</w:t>
      </w:r>
      <w:r w:rsidR="000A2EEE" w:rsidRPr="003E39DD">
        <w:t>rip around the world in 72 days.</w:t>
      </w:r>
      <w:r w:rsidR="00E1500E" w:rsidRPr="003E39DD">
        <w:br/>
      </w:r>
      <w:r w:rsidR="000F2997" w:rsidRPr="003E39DD">
        <w:t xml:space="preserve">In 1924, </w:t>
      </w:r>
      <w:r w:rsidR="00E1500E" w:rsidRPr="003E39DD">
        <w:t>an a</w:t>
      </w:r>
      <w:r w:rsidR="000F2997" w:rsidRPr="003E39DD">
        <w:t>irplane flew around the earth in 15 days.</w:t>
      </w:r>
      <w:r w:rsidR="00E1500E" w:rsidRPr="003E39DD">
        <w:br/>
      </w:r>
      <w:r w:rsidR="000F2997" w:rsidRPr="003E39DD">
        <w:t>In 1933, Wiley Post made the first solo flight around the world in 7 days.</w:t>
      </w:r>
      <w:r w:rsidR="00E1500E" w:rsidRPr="003E39DD">
        <w:br/>
      </w:r>
      <w:r w:rsidR="000F2997" w:rsidRPr="003E39DD">
        <w:t xml:space="preserve">In 1962, John Glenn circled the earth in </w:t>
      </w:r>
      <w:r w:rsidR="00E1500E" w:rsidRPr="003E39DD">
        <w:t>12</w:t>
      </w:r>
      <w:r w:rsidR="000F2997" w:rsidRPr="003E39DD">
        <w:t xml:space="preserve"> hours. </w:t>
      </w:r>
    </w:p>
    <w:p w14:paraId="37DF1767" w14:textId="77777777" w:rsidR="006B2716" w:rsidRDefault="006B2716" w:rsidP="006B2716">
      <w:pPr>
        <w:pStyle w:val="Lv2-J"/>
      </w:pPr>
      <w:bookmarkStart w:id="20" w:name="OLE_LINK24"/>
      <w:bookmarkStart w:id="21" w:name="OLE_LINK25"/>
      <w:r w:rsidRPr="003E39DD">
        <w:t xml:space="preserve">Worldwide there are over 35 million flights a year (100,000 a day) with 5 billion passengers. In 1914, just over 1200 passengers flew commercially. By 1935, the number of </w:t>
      </w:r>
      <w:r w:rsidR="003E39DD" w:rsidRPr="003E39DD">
        <w:t xml:space="preserve">passengers reached one million. In 1995, it reached one billion. </w:t>
      </w:r>
      <w:r w:rsidRPr="003E39DD">
        <w:t xml:space="preserve">Today, there are over 5 billion passengers a year. </w:t>
      </w:r>
    </w:p>
    <w:p w14:paraId="04918970" w14:textId="77777777" w:rsidR="003E39DD" w:rsidRPr="003E39DD" w:rsidRDefault="003E39DD" w:rsidP="003E39DD">
      <w:pPr>
        <w:pStyle w:val="Lv2-J"/>
      </w:pPr>
      <w:r w:rsidRPr="003E39DD">
        <w:t xml:space="preserve">Travel &amp; tourism generated over </w:t>
      </w:r>
      <w:r w:rsidRPr="003E39DD">
        <w:rPr>
          <w:bCs/>
        </w:rPr>
        <w:t>$7 trillion</w:t>
      </w:r>
      <w:r w:rsidRPr="003E39DD">
        <w:t xml:space="preserve"> and 284 million jobs to the global economy in 2015. </w:t>
      </w:r>
    </w:p>
    <w:bookmarkEnd w:id="6"/>
    <w:bookmarkEnd w:id="7"/>
    <w:bookmarkEnd w:id="20"/>
    <w:bookmarkEnd w:id="21"/>
    <w:p w14:paraId="5E5237F2" w14:textId="77777777" w:rsidR="00116F0B" w:rsidRPr="003E39DD" w:rsidRDefault="00116F0B" w:rsidP="00116F0B">
      <w:pPr>
        <w:pStyle w:val="Lv1-H"/>
      </w:pPr>
      <w:r w:rsidRPr="003E39DD">
        <w:t>more advanced technology</w:t>
      </w:r>
    </w:p>
    <w:p w14:paraId="133929D7" w14:textId="77777777" w:rsidR="00116F0B" w:rsidRPr="003E39DD" w:rsidRDefault="00116F0B" w:rsidP="00116F0B">
      <w:pPr>
        <w:pStyle w:val="Lv2-J"/>
      </w:pPr>
      <w:r w:rsidRPr="003E39DD">
        <w:rPr>
          <w:b/>
          <w:i/>
          <w:color w:val="123E4A"/>
        </w:rPr>
        <w:t>Holograms</w:t>
      </w:r>
      <w:r w:rsidRPr="003E39DD">
        <w:rPr>
          <w:color w:val="123E4A"/>
        </w:rPr>
        <w:t xml:space="preserve">: involves projected images which can be interacted with. </w:t>
      </w:r>
      <w:r w:rsidRPr="003E39DD">
        <w:t>Holographic technology can transmit three-dimensional images that move. Holographic telepresence records a three-dimensional image in one location and shows it in another location, in real-time, anywhere in the world.</w:t>
      </w:r>
    </w:p>
    <w:p w14:paraId="1306D84D" w14:textId="77777777" w:rsidR="00116F0B" w:rsidRPr="003E39DD" w:rsidRDefault="00116F0B" w:rsidP="00116F0B">
      <w:pPr>
        <w:pStyle w:val="Lv3-K"/>
      </w:pPr>
      <w:r w:rsidRPr="003E39DD">
        <w:t>Ian O’Connell, a developer of hologram technology, wrote, “One of the main uses we envisage is celebrity cameos at conferences or concerts. This technology w</w:t>
      </w:r>
      <w:r w:rsidR="00E24871" w:rsidRPr="003E39DD">
        <w:t>ill allow people to appear live</w:t>
      </w:r>
      <w:r w:rsidRPr="003E39DD">
        <w:t xml:space="preserve"> and take questions from the audience. Musicians we’re talking to want this technology to provide live cameo performances from stars at their concerts.” </w:t>
      </w:r>
    </w:p>
    <w:p w14:paraId="08A4C87C" w14:textId="77777777" w:rsidR="00116F0B" w:rsidRPr="003E39DD" w:rsidRDefault="00DD6C08" w:rsidP="00116F0B">
      <w:pPr>
        <w:pStyle w:val="Lv3-K"/>
      </w:pPr>
      <w:r>
        <w:t xml:space="preserve">Today’s </w:t>
      </w:r>
      <w:proofErr w:type="spellStart"/>
      <w:r>
        <w:t>3D</w:t>
      </w:r>
      <w:proofErr w:type="spellEnd"/>
      <w:r>
        <w:t xml:space="preserve"> </w:t>
      </w:r>
      <w:r w:rsidR="00116F0B" w:rsidRPr="003E39DD">
        <w:t xml:space="preserve">projection systems can produce static holograms with excellent depth and resolution. New technology combines motion with an impression of genuine solidity. </w:t>
      </w:r>
    </w:p>
    <w:p w14:paraId="34ABED9A" w14:textId="77777777" w:rsidR="00116F0B" w:rsidRPr="003E39DD" w:rsidRDefault="00116F0B" w:rsidP="00116F0B">
      <w:pPr>
        <w:pStyle w:val="Lv3-K"/>
      </w:pPr>
      <w:r w:rsidRPr="003E39DD">
        <w:t xml:space="preserve">Researchers are developing a full-color system to capture the human body capable of smooth and realistic movements. </w:t>
      </w:r>
    </w:p>
    <w:p w14:paraId="42C6FB65" w14:textId="77777777" w:rsidR="00116F0B" w:rsidRPr="003E39DD" w:rsidRDefault="00116F0B" w:rsidP="00116F0B">
      <w:pPr>
        <w:pStyle w:val="Lv2-J"/>
      </w:pPr>
      <w:r w:rsidRPr="003E39DD">
        <w:rPr>
          <w:b/>
          <w:i/>
        </w:rPr>
        <w:t>Virtual reality</w:t>
      </w:r>
      <w:r w:rsidRPr="003E39DD">
        <w:t xml:space="preserve">: </w:t>
      </w:r>
      <w:r w:rsidR="00E24871" w:rsidRPr="003E39DD">
        <w:t>T</w:t>
      </w:r>
      <w:r w:rsidRPr="003E39DD">
        <w:t>his technology completely immerses the person wearing a headset in an alternate, 360-degree, 3D-environment</w:t>
      </w:r>
      <w:r w:rsidR="00E24871" w:rsidRPr="003E39DD">
        <w:t>,</w:t>
      </w:r>
      <w:r w:rsidRPr="003E39DD">
        <w:t xml:space="preserve"> virtual world with sound and motion-tracking with either live action o</w:t>
      </w:r>
      <w:r w:rsidR="00E24871" w:rsidRPr="003E39DD">
        <w:t>r computer-</w:t>
      </w:r>
      <w:r w:rsidRPr="003E39DD">
        <w:t>animated action</w:t>
      </w:r>
      <w:bookmarkStart w:id="22" w:name="OLE_LINK34"/>
      <w:bookmarkStart w:id="23" w:name="OLE_LINK35"/>
      <w:r w:rsidRPr="003E39DD">
        <w:t xml:space="preserve">. </w:t>
      </w:r>
    </w:p>
    <w:p w14:paraId="66A73259" w14:textId="77777777" w:rsidR="00116F0B" w:rsidRPr="003E39DD" w:rsidRDefault="00116F0B" w:rsidP="00116F0B">
      <w:pPr>
        <w:pStyle w:val="Lv3-K"/>
      </w:pPr>
      <w:r w:rsidRPr="003E39DD">
        <w:t xml:space="preserve">It transports the wearer to another environment—they escape the real world—to engage in games, movies, sporting events, and travel. It blocks the real world out and is used in private. </w:t>
      </w:r>
    </w:p>
    <w:p w14:paraId="3743664F" w14:textId="77777777" w:rsidR="00116F0B" w:rsidRPr="003E39DD" w:rsidRDefault="00116F0B" w:rsidP="00116F0B">
      <w:pPr>
        <w:pStyle w:val="Lv3-K"/>
      </w:pPr>
      <w:r w:rsidRPr="003E39DD">
        <w:rPr>
          <w:bCs/>
          <w:color w:val="123E4A"/>
        </w:rPr>
        <w:t xml:space="preserve">Virtual-reality technology will allow people to surf or fly a helicopter or do many other things without leaving their home. This will revolutionize the way people live, play, work, and learn. </w:t>
      </w:r>
      <w:r w:rsidR="00E24871" w:rsidRPr="003E39DD">
        <w:t>For example, surgeons will be able to practice a surgery, using a holographic image of the patient, prior to conducting the surgery.</w:t>
      </w:r>
    </w:p>
    <w:p w14:paraId="2FB8C6B5" w14:textId="77777777" w:rsidR="00116F0B" w:rsidRPr="003E39DD" w:rsidRDefault="00116F0B" w:rsidP="00116F0B">
      <w:pPr>
        <w:pStyle w:val="Lv2-J"/>
      </w:pPr>
      <w:r w:rsidRPr="003E39DD">
        <w:rPr>
          <w:b/>
          <w:i/>
        </w:rPr>
        <w:t>Augmented reality</w:t>
      </w:r>
      <w:r w:rsidRPr="003E39DD">
        <w:t xml:space="preserve">: </w:t>
      </w:r>
      <w:bookmarkEnd w:id="22"/>
      <w:bookmarkEnd w:id="23"/>
      <w:r w:rsidR="00E24871" w:rsidRPr="003E39DD">
        <w:t>T</w:t>
      </w:r>
      <w:r w:rsidRPr="003E39DD">
        <w:t xml:space="preserve">his technology enhances what we see via </w:t>
      </w:r>
      <w:proofErr w:type="spellStart"/>
      <w:r w:rsidRPr="003E39DD">
        <w:t>smartglasses</w:t>
      </w:r>
      <w:proofErr w:type="spellEnd"/>
      <w:r w:rsidRPr="003E39DD">
        <w:t xml:space="preserve"> that overlays 3D graphics on to the wearer’s view of the real-world environment. It adds layers to the real world. Wearer remains engaged in the real world</w:t>
      </w:r>
      <w:r w:rsidR="00E24871" w:rsidRPr="003E39DD">
        <w:t>.</w:t>
      </w:r>
      <w:r w:rsidRPr="003E39DD">
        <w:t xml:space="preserve"> </w:t>
      </w:r>
      <w:r w:rsidR="00E24871" w:rsidRPr="003E39DD">
        <w:t>It</w:t>
      </w:r>
      <w:r w:rsidRPr="003E39DD">
        <w:t xml:space="preserve"> keeps </w:t>
      </w:r>
      <w:r w:rsidR="00DD6C08">
        <w:t xml:space="preserve">the wearer’s hands free </w:t>
      </w:r>
      <w:r w:rsidR="00E24871" w:rsidRPr="003E39DD">
        <w:t>and uses</w:t>
      </w:r>
      <w:r w:rsidRPr="003E39DD">
        <w:t xml:space="preserve"> glasses rather than headset. It designed to be used in public and to enhance social interaction. </w:t>
      </w:r>
    </w:p>
    <w:p w14:paraId="5EABD7B5" w14:textId="77777777" w:rsidR="00116F0B" w:rsidRPr="003E39DD" w:rsidRDefault="00116F0B" w:rsidP="00116F0B">
      <w:pPr>
        <w:pStyle w:val="Lv2-J"/>
        <w:rPr>
          <w:color w:val="000000" w:themeColor="text1"/>
          <w:vertAlign w:val="superscript"/>
        </w:rPr>
      </w:pPr>
      <w:bookmarkStart w:id="24" w:name="OLE_LINK48"/>
      <w:bookmarkStart w:id="25" w:name="OLE_LINK49"/>
      <w:bookmarkStart w:id="26" w:name="OLE_LINK50"/>
      <w:bookmarkStart w:id="27" w:name="OLE_LINK51"/>
      <w:r w:rsidRPr="003E39DD">
        <w:rPr>
          <w:b/>
          <w:bCs/>
          <w:i/>
        </w:rPr>
        <w:t>Artificial intelligence</w:t>
      </w:r>
      <w:r w:rsidRPr="003E39DD">
        <w:rPr>
          <w:bCs/>
        </w:rPr>
        <w:t>:</w:t>
      </w:r>
      <w:r w:rsidRPr="003E39DD">
        <w:t xml:space="preserve"> </w:t>
      </w:r>
      <w:hyperlink r:id="rId13" w:history="1">
        <w:r w:rsidRPr="003E39DD">
          <w:rPr>
            <w:color w:val="000000" w:themeColor="text1"/>
          </w:rPr>
          <w:t>intelligence</w:t>
        </w:r>
      </w:hyperlink>
      <w:r w:rsidRPr="003E39DD">
        <w:rPr>
          <w:color w:val="000000" w:themeColor="text1"/>
        </w:rPr>
        <w:t xml:space="preserve"> exhibited by computers capable of intelligent behavior. It can perceive its environment and takes actions </w:t>
      </w:r>
      <w:r w:rsidR="00E24871" w:rsidRPr="003E39DD">
        <w:rPr>
          <w:color w:val="000000" w:themeColor="text1"/>
        </w:rPr>
        <w:t>to</w:t>
      </w:r>
      <w:r w:rsidRPr="003E39DD">
        <w:rPr>
          <w:color w:val="000000" w:themeColor="text1"/>
        </w:rPr>
        <w:t xml:space="preserve"> maximize its chances of success. It is the science</w:t>
      </w:r>
      <w:r w:rsidR="00E24871" w:rsidRPr="003E39DD">
        <w:rPr>
          <w:color w:val="000000" w:themeColor="text1"/>
        </w:rPr>
        <w:t xml:space="preserve"> of making intelligent machines—c</w:t>
      </w:r>
      <w:r w:rsidRPr="003E39DD">
        <w:rPr>
          <w:color w:val="000000" w:themeColor="text1"/>
        </w:rPr>
        <w:t>omputers capable of</w:t>
      </w:r>
      <w:r w:rsidR="00E24871" w:rsidRPr="003E39DD">
        <w:rPr>
          <w:color w:val="000000" w:themeColor="text1"/>
        </w:rPr>
        <w:t xml:space="preserve"> reasoning, </w:t>
      </w:r>
      <w:r w:rsidR="00E24871" w:rsidRPr="003E39DD">
        <w:t>planning</w:t>
      </w:r>
      <w:r w:rsidRPr="003E39DD">
        <w:rPr>
          <w:color w:val="000000" w:themeColor="text1"/>
        </w:rPr>
        <w:t>,</w:t>
      </w:r>
      <w:r w:rsidR="00E24871" w:rsidRPr="003E39DD">
        <w:rPr>
          <w:color w:val="000000" w:themeColor="text1"/>
        </w:rPr>
        <w:t xml:space="preserve"> learning, processing, </w:t>
      </w:r>
      <w:r w:rsidR="00DD6C08">
        <w:rPr>
          <w:color w:val="000000" w:themeColor="text1"/>
        </w:rPr>
        <w:t>communication</w:t>
      </w:r>
      <w:r w:rsidR="00E24871" w:rsidRPr="003E39DD">
        <w:rPr>
          <w:color w:val="000000" w:themeColor="text1"/>
        </w:rPr>
        <w:t>, perception,</w:t>
      </w:r>
      <w:r w:rsidRPr="003E39DD">
        <w:rPr>
          <w:color w:val="000000" w:themeColor="text1"/>
        </w:rPr>
        <w:t xml:space="preserve"> </w:t>
      </w:r>
      <w:r w:rsidR="00E24871" w:rsidRPr="003E39DD">
        <w:rPr>
          <w:color w:val="000000" w:themeColor="text1"/>
        </w:rPr>
        <w:t>with</w:t>
      </w:r>
      <w:r w:rsidRPr="003E39DD">
        <w:rPr>
          <w:color w:val="000000" w:themeColor="text1"/>
        </w:rPr>
        <w:t xml:space="preserve"> the ability to move and manipulate objects.</w:t>
      </w:r>
    </w:p>
    <w:p w14:paraId="017F1F50" w14:textId="77777777" w:rsidR="00116F0B" w:rsidRPr="003E39DD" w:rsidRDefault="00116F0B" w:rsidP="00116F0B">
      <w:pPr>
        <w:pStyle w:val="Lv2-J"/>
        <w:rPr>
          <w:color w:val="000000" w:themeColor="text1"/>
        </w:rPr>
      </w:pPr>
      <w:r w:rsidRPr="003E39DD">
        <w:rPr>
          <w:b/>
          <w:bCs/>
          <w:i/>
          <w:color w:val="000000" w:themeColor="text1"/>
        </w:rPr>
        <w:t>Robots</w:t>
      </w:r>
      <w:r w:rsidRPr="003E39DD">
        <w:rPr>
          <w:bCs/>
          <w:color w:val="000000" w:themeColor="text1"/>
        </w:rPr>
        <w:t>:</w:t>
      </w:r>
      <w:r w:rsidRPr="003E39DD">
        <w:rPr>
          <w:color w:val="000000" w:themeColor="text1"/>
        </w:rPr>
        <w:t xml:space="preserve"> machines guided by a high-tech </w:t>
      </w:r>
      <w:hyperlink r:id="rId14" w:history="1">
        <w:r w:rsidRPr="003E39DD">
          <w:rPr>
            <w:color w:val="000000" w:themeColor="text1"/>
          </w:rPr>
          <w:t>computers</w:t>
        </w:r>
      </w:hyperlink>
      <w:r w:rsidRPr="003E39DD">
        <w:rPr>
          <w:color w:val="000000" w:themeColor="text1"/>
        </w:rPr>
        <w:t>—</w:t>
      </w:r>
      <w:hyperlink r:id="rId15" w:history="1">
        <w:r w:rsidRPr="003E39DD">
          <w:rPr>
            <w:color w:val="000000" w:themeColor="text1"/>
          </w:rPr>
          <w:t>industrial robots</w:t>
        </w:r>
      </w:hyperlink>
      <w:r w:rsidRPr="003E39DD">
        <w:rPr>
          <w:color w:val="000000" w:themeColor="text1"/>
        </w:rPr>
        <w:t xml:space="preserve">, medical operating robots, patent assist robots, </w:t>
      </w:r>
      <w:r w:rsidR="00893049" w:rsidRPr="003E39DD">
        <w:rPr>
          <w:color w:val="000000" w:themeColor="text1"/>
        </w:rPr>
        <w:t xml:space="preserve">and </w:t>
      </w:r>
      <w:r w:rsidRPr="003E39DD">
        <w:rPr>
          <w:color w:val="000000" w:themeColor="text1"/>
        </w:rPr>
        <w:t>microscopic</w:t>
      </w:r>
      <w:r w:rsidR="00893049" w:rsidRPr="003E39DD">
        <w:t xml:space="preserve"> </w:t>
      </w:r>
      <w:proofErr w:type="spellStart"/>
      <w:r w:rsidR="00893049" w:rsidRPr="003E39DD">
        <w:t>nano</w:t>
      </w:r>
      <w:proofErr w:type="spellEnd"/>
      <w:r w:rsidR="00893049" w:rsidRPr="003E39DD">
        <w:t>-robots</w:t>
      </w:r>
      <w:r w:rsidRPr="003E39DD">
        <w:rPr>
          <w:color w:val="000000" w:themeColor="text1"/>
        </w:rPr>
        <w:t xml:space="preserve">. </w:t>
      </w:r>
      <w:r w:rsidR="00893049" w:rsidRPr="003E39DD">
        <w:rPr>
          <w:color w:val="000000" w:themeColor="text1"/>
        </w:rPr>
        <w:t>They</w:t>
      </w:r>
      <w:r w:rsidRPr="003E39DD">
        <w:rPr>
          <w:color w:val="000000" w:themeColor="text1"/>
        </w:rPr>
        <w:t xml:space="preserve"> are being developed with artificial intelligence to make decisions. Robots can work in extreme environments such as outer space or the bottom of the sea. They can take the place of humans in dangerous environments or </w:t>
      </w:r>
      <w:r w:rsidR="00DD6C08">
        <w:rPr>
          <w:color w:val="000000" w:themeColor="text1"/>
        </w:rPr>
        <w:t xml:space="preserve">in </w:t>
      </w:r>
      <w:r w:rsidRPr="003E39DD">
        <w:rPr>
          <w:color w:val="000000" w:themeColor="text1"/>
        </w:rPr>
        <w:t xml:space="preserve">repetitive or difficult manufacturing processes, </w:t>
      </w:r>
      <w:r w:rsidR="00DD6C08">
        <w:rPr>
          <w:color w:val="000000" w:themeColor="text1"/>
        </w:rPr>
        <w:t>and can</w:t>
      </w:r>
      <w:r w:rsidRPr="003E39DD">
        <w:rPr>
          <w:color w:val="000000" w:themeColor="text1"/>
        </w:rPr>
        <w:t xml:space="preserve"> resemble humans in appearance, behavior, and cognition. </w:t>
      </w:r>
    </w:p>
    <w:p w14:paraId="04E0EA67" w14:textId="77777777" w:rsidR="007A681F" w:rsidRPr="003E39DD" w:rsidRDefault="00116F0B" w:rsidP="007A681F">
      <w:pPr>
        <w:pStyle w:val="Lv2-J"/>
        <w:rPr>
          <w:color w:val="000000" w:themeColor="text1"/>
        </w:rPr>
      </w:pPr>
      <w:r w:rsidRPr="003E39DD">
        <w:rPr>
          <w:b/>
          <w:i/>
          <w:color w:val="000000" w:themeColor="text1"/>
        </w:rPr>
        <w:t>D</w:t>
      </w:r>
      <w:r w:rsidRPr="003E39DD">
        <w:rPr>
          <w:b/>
          <w:bCs/>
          <w:i/>
          <w:color w:val="000000" w:themeColor="text1"/>
        </w:rPr>
        <w:t>rones</w:t>
      </w:r>
      <w:r w:rsidRPr="003E39DD">
        <w:rPr>
          <w:bCs/>
          <w:color w:val="000000" w:themeColor="text1"/>
        </w:rPr>
        <w:t xml:space="preserve">: </w:t>
      </w:r>
      <w:r w:rsidRPr="003E39DD">
        <w:rPr>
          <w:color w:val="000000" w:themeColor="text1"/>
        </w:rPr>
        <w:t>aircraf</w:t>
      </w:r>
      <w:r w:rsidR="00DD6C08">
        <w:rPr>
          <w:color w:val="000000" w:themeColor="text1"/>
        </w:rPr>
        <w:t>ts that are remotely controlled. T</w:t>
      </w:r>
      <w:r w:rsidRPr="003E39DD">
        <w:rPr>
          <w:color w:val="000000" w:themeColor="text1"/>
        </w:rPr>
        <w:t>hey can be used in warfare, policing, surveillance, aerial filming, as well as</w:t>
      </w:r>
      <w:r w:rsidR="00DD6C08">
        <w:rPr>
          <w:color w:val="000000" w:themeColor="text1"/>
        </w:rPr>
        <w:t xml:space="preserve"> for</w:t>
      </w:r>
      <w:r w:rsidRPr="003E39DD">
        <w:rPr>
          <w:color w:val="000000" w:themeColor="text1"/>
        </w:rPr>
        <w:t xml:space="preserve"> </w:t>
      </w:r>
      <w:hyperlink r:id="rId16" w:history="1">
        <w:r w:rsidRPr="003E39DD">
          <w:rPr>
            <w:color w:val="000000" w:themeColor="text1"/>
          </w:rPr>
          <w:t>drone racing</w:t>
        </w:r>
      </w:hyperlink>
      <w:r w:rsidRPr="003E39DD">
        <w:rPr>
          <w:color w:val="000000" w:themeColor="text1"/>
        </w:rPr>
        <w:t>.</w:t>
      </w:r>
      <w:bookmarkStart w:id="28" w:name="_GoBack"/>
      <w:bookmarkEnd w:id="24"/>
      <w:bookmarkEnd w:id="25"/>
      <w:bookmarkEnd w:id="26"/>
      <w:bookmarkEnd w:id="27"/>
      <w:bookmarkEnd w:id="28"/>
    </w:p>
    <w:sectPr w:rsidR="007A681F" w:rsidRPr="003E39DD" w:rsidSect="003874DA">
      <w:headerReference w:type="even" r:id="rId17"/>
      <w:headerReference w:type="default" r:id="rId18"/>
      <w:footerReference w:type="default" r:id="rId19"/>
      <w:headerReference w:type="first" r:id="rId20"/>
      <w:footerReference w:type="first" r:id="rId21"/>
      <w:pgSz w:w="12240" w:h="15840" w:code="1"/>
      <w:pgMar w:top="1714" w:right="72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A3462" w14:textId="77777777" w:rsidR="00FF6FF5" w:rsidRDefault="00FF6FF5">
      <w:r>
        <w:separator/>
      </w:r>
    </w:p>
  </w:endnote>
  <w:endnote w:type="continuationSeparator" w:id="0">
    <w:p w14:paraId="4BF0525E" w14:textId="77777777" w:rsidR="00FF6FF5" w:rsidRDefault="00FF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ingLiU">
    <w:altName w:val="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CC4A5" w14:textId="77777777" w:rsidR="008112FF" w:rsidRPr="00011AE8" w:rsidRDefault="008112FF" w:rsidP="008112FF">
    <w:pPr>
      <w:pBdr>
        <w:top w:val="single" w:sz="4" w:space="1" w:color="auto"/>
      </w:pBdr>
      <w:jc w:val="center"/>
      <w:rPr>
        <w:b/>
        <w:i/>
        <w:sz w:val="28"/>
      </w:rPr>
    </w:pPr>
    <w:r w:rsidRPr="00011AE8">
      <w:rPr>
        <w:b/>
        <w:i/>
        <w:sz w:val="28"/>
      </w:rPr>
      <w:t xml:space="preserve">International House of Prayer of Kansas City    </w:t>
    </w:r>
    <w:hyperlink r:id="rId1" w:history="1">
      <w:r w:rsidRPr="00011AE8">
        <w:rPr>
          <w:rStyle w:val="Hyperlink"/>
          <w:b/>
          <w:i/>
          <w:sz w:val="28"/>
          <w:u w:val="none"/>
        </w:rPr>
        <w:t>ihopkc.org</w:t>
      </w:r>
    </w:hyperlink>
  </w:p>
  <w:p w14:paraId="78B8287E" w14:textId="7182CEEA" w:rsidR="00835C48" w:rsidRPr="008112FF" w:rsidRDefault="008112FF" w:rsidP="008112FF">
    <w:pPr>
      <w:pBdr>
        <w:top w:val="single" w:sz="4" w:space="1" w:color="auto"/>
      </w:pBdr>
      <w:jc w:val="center"/>
      <w:rPr>
        <w:b/>
        <w:i/>
      </w:rPr>
    </w:pPr>
    <w:r w:rsidRPr="00011AE8">
      <w:rPr>
        <w:b/>
        <w:i/>
      </w:rPr>
      <w:t xml:space="preserve">Free Teaching Library    </w:t>
    </w:r>
    <w:hyperlink r:id="rId2" w:history="1">
      <w:r w:rsidRPr="00011AE8">
        <w:rPr>
          <w:rStyle w:val="Hyperlink"/>
          <w:b/>
          <w:i/>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C23DF" w14:textId="77777777" w:rsidR="008112FF" w:rsidRPr="00011AE8" w:rsidRDefault="008112FF" w:rsidP="008112FF">
    <w:pPr>
      <w:pBdr>
        <w:top w:val="single" w:sz="4" w:space="1" w:color="auto"/>
      </w:pBdr>
      <w:jc w:val="center"/>
      <w:rPr>
        <w:b/>
        <w:i/>
        <w:sz w:val="28"/>
      </w:rPr>
    </w:pPr>
    <w:r w:rsidRPr="00011AE8">
      <w:rPr>
        <w:b/>
        <w:i/>
        <w:sz w:val="28"/>
      </w:rPr>
      <w:t xml:space="preserve">International House of Prayer of Kansas City    </w:t>
    </w:r>
    <w:hyperlink r:id="rId1" w:history="1">
      <w:r w:rsidRPr="00011AE8">
        <w:rPr>
          <w:rStyle w:val="Hyperlink"/>
          <w:b/>
          <w:i/>
          <w:sz w:val="28"/>
          <w:u w:val="none"/>
        </w:rPr>
        <w:t>ihopkc.org</w:t>
      </w:r>
    </w:hyperlink>
  </w:p>
  <w:p w14:paraId="4551528D" w14:textId="7869CBF0" w:rsidR="00835C48" w:rsidRPr="008112FF" w:rsidRDefault="008112FF" w:rsidP="008112FF">
    <w:pPr>
      <w:pBdr>
        <w:top w:val="single" w:sz="4" w:space="1" w:color="auto"/>
      </w:pBdr>
      <w:jc w:val="center"/>
      <w:rPr>
        <w:b/>
        <w:i/>
      </w:rPr>
    </w:pPr>
    <w:r w:rsidRPr="00011AE8">
      <w:rPr>
        <w:b/>
        <w:i/>
      </w:rPr>
      <w:t xml:space="preserve">Free Teaching Library    </w:t>
    </w:r>
    <w:hyperlink r:id="rId2" w:history="1">
      <w:r w:rsidRPr="00011AE8">
        <w:rPr>
          <w:rStyle w:val="Hyperlink"/>
          <w:b/>
          <w:i/>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D1695" w14:textId="77777777" w:rsidR="00FF6FF5" w:rsidRDefault="00FF6FF5">
      <w:r>
        <w:separator/>
      </w:r>
    </w:p>
  </w:footnote>
  <w:footnote w:type="continuationSeparator" w:id="0">
    <w:p w14:paraId="4EEEA2BD" w14:textId="77777777" w:rsidR="00FF6FF5" w:rsidRDefault="00FF6F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96DFF" w14:textId="77777777" w:rsidR="00835C48" w:rsidRDefault="00835C48">
    <w:pPr>
      <w:framePr w:wrap="around" w:vAnchor="text" w:hAnchor="margin" w:xAlign="right" w:y="1"/>
    </w:pPr>
    <w:r>
      <w:fldChar w:fldCharType="begin"/>
    </w:r>
    <w:r>
      <w:instrText xml:space="preserve">PAGE  </w:instrText>
    </w:r>
    <w:r>
      <w:fldChar w:fldCharType="separate"/>
    </w:r>
    <w:r>
      <w:rPr>
        <w:noProof/>
      </w:rPr>
      <w:t>1</w:t>
    </w:r>
    <w:r>
      <w:fldChar w:fldCharType="end"/>
    </w:r>
  </w:p>
  <w:p w14:paraId="6F2DA354" w14:textId="77777777" w:rsidR="00835C48" w:rsidRDefault="00835C48">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5C4A1" w14:textId="77777777" w:rsidR="00835C48" w:rsidRPr="00EB10A0" w:rsidRDefault="00835C48" w:rsidP="00FD466E">
    <w:pPr>
      <w:rPr>
        <w:b/>
        <w:i/>
        <w:smallCaps/>
        <w:szCs w:val="24"/>
      </w:rPr>
    </w:pPr>
    <w:r>
      <w:rPr>
        <w:b/>
        <w:i/>
        <w:smallCaps/>
        <w:szCs w:val="24"/>
      </w:rPr>
      <w:t>Knowing the Biblical Signs of the Time</w:t>
    </w:r>
    <w:r w:rsidRPr="00EB10A0">
      <w:rPr>
        <w:b/>
        <w:i/>
        <w:smallCaps/>
        <w:szCs w:val="24"/>
      </w:rPr>
      <w:t xml:space="preserve"> – </w:t>
    </w:r>
    <w:r>
      <w:rPr>
        <w:b/>
        <w:i/>
        <w:smallCaps/>
        <w:szCs w:val="24"/>
      </w:rPr>
      <w:t xml:space="preserve">Mike Bickle </w:t>
    </w:r>
    <w:r w:rsidRPr="00EB10A0">
      <w:rPr>
        <w:b/>
        <w:i/>
        <w:smallCaps/>
        <w:szCs w:val="24"/>
      </w:rPr>
      <w:tab/>
    </w:r>
  </w:p>
  <w:p w14:paraId="07952A5C" w14:textId="77777777" w:rsidR="00835C48" w:rsidRPr="007A3700" w:rsidRDefault="00835C48" w:rsidP="00EB10A0">
    <w:pPr>
      <w:pBdr>
        <w:bottom w:val="single" w:sz="4" w:space="1" w:color="auto"/>
      </w:pBdr>
      <w:tabs>
        <w:tab w:val="right" w:pos="10800"/>
      </w:tabs>
      <w:jc w:val="both"/>
      <w:rPr>
        <w:b/>
        <w:i/>
        <w:sz w:val="20"/>
      </w:rPr>
    </w:pPr>
    <w:r>
      <w:rPr>
        <w:b/>
        <w:i/>
        <w:sz w:val="20"/>
      </w:rPr>
      <w:t>Session 11</w:t>
    </w:r>
    <w:r w:rsidRPr="007A3700">
      <w:rPr>
        <w:b/>
        <w:i/>
        <w:sz w:val="20"/>
      </w:rPr>
      <w:t xml:space="preserve"> Biblical </w:t>
    </w:r>
    <w:r>
      <w:rPr>
        <w:b/>
        <w:i/>
        <w:sz w:val="20"/>
      </w:rPr>
      <w:t>Trends</w:t>
    </w:r>
    <w:r w:rsidRPr="007A3700">
      <w:rPr>
        <w:b/>
        <w:i/>
        <w:sz w:val="20"/>
      </w:rPr>
      <w:t xml:space="preserve"> Related to </w:t>
    </w:r>
    <w:r>
      <w:rPr>
        <w:b/>
        <w:i/>
        <w:sz w:val="20"/>
      </w:rPr>
      <w:t>Globalization (Dan. 12:4)</w:t>
    </w:r>
    <w:r w:rsidRPr="007A3700">
      <w:rPr>
        <w:b/>
        <w:i/>
        <w:sz w:val="20"/>
      </w:rPr>
      <w:t xml:space="preserve">  </w:t>
    </w:r>
    <w:r w:rsidRPr="007A3700">
      <w:rPr>
        <w:b/>
        <w:i/>
        <w:sz w:val="20"/>
      </w:rPr>
      <w:tab/>
    </w:r>
    <w:r w:rsidRPr="007A3700">
      <w:rPr>
        <w:b/>
        <w:bCs/>
        <w:i/>
        <w:iCs/>
        <w:sz w:val="20"/>
      </w:rPr>
      <w:t>Page</w:t>
    </w:r>
    <w:r w:rsidRPr="007A3700">
      <w:rPr>
        <w:b/>
        <w:i/>
        <w:smallCaps/>
        <w:sz w:val="20"/>
      </w:rPr>
      <w:t xml:space="preserve"> </w:t>
    </w:r>
    <w:r w:rsidRPr="007A3700">
      <w:rPr>
        <w:rStyle w:val="PageNumber"/>
        <w:b/>
        <w:i/>
        <w:sz w:val="20"/>
      </w:rPr>
      <w:fldChar w:fldCharType="begin"/>
    </w:r>
    <w:r w:rsidRPr="007A3700">
      <w:rPr>
        <w:rStyle w:val="PageNumber"/>
        <w:b/>
        <w:i/>
        <w:sz w:val="20"/>
      </w:rPr>
      <w:instrText xml:space="preserve"> PAGE </w:instrText>
    </w:r>
    <w:r w:rsidRPr="007A3700">
      <w:rPr>
        <w:rStyle w:val="PageNumber"/>
        <w:b/>
        <w:i/>
        <w:sz w:val="20"/>
      </w:rPr>
      <w:fldChar w:fldCharType="separate"/>
    </w:r>
    <w:r w:rsidR="008112FF">
      <w:rPr>
        <w:rStyle w:val="PageNumber"/>
        <w:b/>
        <w:i/>
        <w:noProof/>
        <w:sz w:val="20"/>
      </w:rPr>
      <w:t>2</w:t>
    </w:r>
    <w:r w:rsidRPr="007A3700">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17B04" w14:textId="77777777" w:rsidR="00835C48" w:rsidRDefault="00835C48" w:rsidP="001E6E18">
    <w:pPr>
      <w:pBdr>
        <w:bottom w:val="single" w:sz="4" w:space="1" w:color="auto"/>
      </w:pBdr>
      <w:rPr>
        <w:b/>
        <w:i/>
        <w:smallCaps/>
      </w:rPr>
    </w:pPr>
    <w:r w:rsidRPr="00631614">
      <w:rPr>
        <w:b/>
        <w:i/>
        <w:smallCaps/>
        <w:sz w:val="32"/>
        <w:szCs w:val="32"/>
      </w:rPr>
      <w:t xml:space="preserve">International House of Prayer University </w:t>
    </w:r>
    <w:r>
      <w:rPr>
        <w:b/>
        <w:i/>
        <w:smallCaps/>
        <w:sz w:val="32"/>
        <w:szCs w:val="32"/>
      </w:rPr>
      <w:t xml:space="preserve">– </w:t>
    </w:r>
    <w:r w:rsidRPr="00443A05">
      <w:rPr>
        <w:b/>
        <w:i/>
        <w:smallCaps/>
        <w:sz w:val="28"/>
        <w:szCs w:val="32"/>
      </w:rPr>
      <w:t>Mike Bickle</w:t>
    </w:r>
    <w:r>
      <w:rPr>
        <w:b/>
        <w:i/>
        <w:smallCaps/>
        <w:sz w:val="32"/>
        <w:szCs w:val="32"/>
      </w:rPr>
      <w:t xml:space="preserve"> </w:t>
    </w:r>
  </w:p>
  <w:p w14:paraId="0D792F68" w14:textId="77777777" w:rsidR="00835C48" w:rsidRPr="00631614" w:rsidRDefault="00835C48" w:rsidP="001E6E18">
    <w:pPr>
      <w:pBdr>
        <w:bottom w:val="single" w:sz="4" w:space="1" w:color="auto"/>
      </w:pBdr>
      <w:rPr>
        <w:b/>
        <w:i/>
        <w:smallCaps/>
        <w:szCs w:val="24"/>
      </w:rPr>
    </w:pPr>
    <w:r w:rsidRPr="00631614">
      <w:rPr>
        <w:b/>
        <w:i/>
        <w:smallCaps/>
        <w:szCs w:val="24"/>
      </w:rPr>
      <w:t>Knowing th</w:t>
    </w:r>
    <w:r>
      <w:rPr>
        <w:b/>
        <w:i/>
        <w:smallCaps/>
        <w:szCs w:val="24"/>
      </w:rPr>
      <w:t xml:space="preserve">e Biblical Signs of the Times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71F47616"/>
    <w:multiLevelType w:val="multilevel"/>
    <w:tmpl w:val="A554F616"/>
    <w:styleLink w:val="Bullet"/>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outline w:val="0"/>
        <w:shadow w:val="0"/>
        <w:emboss w:val="0"/>
        <w:imprint w:val="0"/>
        <w:sz w:val="24"/>
        <w:vertAlign w:val="base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outline w:val="0"/>
        <w:shadow w:val="0"/>
        <w:emboss w:val="0"/>
        <w:imprint w:val="0"/>
        <w:sz w:val="24"/>
        <w:vertAlign w:val="base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9E"/>
    <w:rsid w:val="00002951"/>
    <w:rsid w:val="00003A6C"/>
    <w:rsid w:val="0000480A"/>
    <w:rsid w:val="0000553A"/>
    <w:rsid w:val="00006545"/>
    <w:rsid w:val="00010885"/>
    <w:rsid w:val="00012177"/>
    <w:rsid w:val="000142D4"/>
    <w:rsid w:val="0001538C"/>
    <w:rsid w:val="000217D7"/>
    <w:rsid w:val="00022F58"/>
    <w:rsid w:val="000239A5"/>
    <w:rsid w:val="0002407D"/>
    <w:rsid w:val="000327F6"/>
    <w:rsid w:val="00037943"/>
    <w:rsid w:val="00037C87"/>
    <w:rsid w:val="0004057C"/>
    <w:rsid w:val="000412F6"/>
    <w:rsid w:val="00043F01"/>
    <w:rsid w:val="00051609"/>
    <w:rsid w:val="00055D67"/>
    <w:rsid w:val="0006065F"/>
    <w:rsid w:val="0006316A"/>
    <w:rsid w:val="0006386B"/>
    <w:rsid w:val="00063891"/>
    <w:rsid w:val="000639E1"/>
    <w:rsid w:val="0006456C"/>
    <w:rsid w:val="00064C8D"/>
    <w:rsid w:val="000677A9"/>
    <w:rsid w:val="00067D1B"/>
    <w:rsid w:val="0007085A"/>
    <w:rsid w:val="0007129A"/>
    <w:rsid w:val="00081EEA"/>
    <w:rsid w:val="00084819"/>
    <w:rsid w:val="0008610A"/>
    <w:rsid w:val="000862B5"/>
    <w:rsid w:val="000870B0"/>
    <w:rsid w:val="00091866"/>
    <w:rsid w:val="00096D74"/>
    <w:rsid w:val="00097B55"/>
    <w:rsid w:val="000A1B81"/>
    <w:rsid w:val="000A1E5D"/>
    <w:rsid w:val="000A2EEE"/>
    <w:rsid w:val="000A56B6"/>
    <w:rsid w:val="000A75BF"/>
    <w:rsid w:val="000B2115"/>
    <w:rsid w:val="000B33AD"/>
    <w:rsid w:val="000B4C5C"/>
    <w:rsid w:val="000B4D3F"/>
    <w:rsid w:val="000B531E"/>
    <w:rsid w:val="000C095E"/>
    <w:rsid w:val="000C0F78"/>
    <w:rsid w:val="000C1189"/>
    <w:rsid w:val="000C1338"/>
    <w:rsid w:val="000C18DC"/>
    <w:rsid w:val="000C3E27"/>
    <w:rsid w:val="000D0EBA"/>
    <w:rsid w:val="000D3B14"/>
    <w:rsid w:val="000E0AEC"/>
    <w:rsid w:val="000E372F"/>
    <w:rsid w:val="000E4113"/>
    <w:rsid w:val="000E5B80"/>
    <w:rsid w:val="000E6CDD"/>
    <w:rsid w:val="000E7F72"/>
    <w:rsid w:val="000F142A"/>
    <w:rsid w:val="000F2997"/>
    <w:rsid w:val="001038AC"/>
    <w:rsid w:val="00103A05"/>
    <w:rsid w:val="00105834"/>
    <w:rsid w:val="00105D74"/>
    <w:rsid w:val="00107E67"/>
    <w:rsid w:val="00116369"/>
    <w:rsid w:val="00116F0B"/>
    <w:rsid w:val="0012112E"/>
    <w:rsid w:val="001243E9"/>
    <w:rsid w:val="00124E5B"/>
    <w:rsid w:val="001255A9"/>
    <w:rsid w:val="00132386"/>
    <w:rsid w:val="0013599E"/>
    <w:rsid w:val="00137227"/>
    <w:rsid w:val="00140815"/>
    <w:rsid w:val="00141DA0"/>
    <w:rsid w:val="00143462"/>
    <w:rsid w:val="0014437F"/>
    <w:rsid w:val="00145540"/>
    <w:rsid w:val="00147059"/>
    <w:rsid w:val="00147518"/>
    <w:rsid w:val="00151100"/>
    <w:rsid w:val="00152613"/>
    <w:rsid w:val="00152C54"/>
    <w:rsid w:val="001539FC"/>
    <w:rsid w:val="00153BF8"/>
    <w:rsid w:val="00156391"/>
    <w:rsid w:val="001616CD"/>
    <w:rsid w:val="00161A00"/>
    <w:rsid w:val="00165090"/>
    <w:rsid w:val="00173F74"/>
    <w:rsid w:val="0019302A"/>
    <w:rsid w:val="001930FC"/>
    <w:rsid w:val="00194F5D"/>
    <w:rsid w:val="00196632"/>
    <w:rsid w:val="001A58F8"/>
    <w:rsid w:val="001B21DB"/>
    <w:rsid w:val="001B3291"/>
    <w:rsid w:val="001B38E2"/>
    <w:rsid w:val="001B4516"/>
    <w:rsid w:val="001B67B6"/>
    <w:rsid w:val="001C0ED0"/>
    <w:rsid w:val="001C5AC1"/>
    <w:rsid w:val="001D573A"/>
    <w:rsid w:val="001D6021"/>
    <w:rsid w:val="001D70DE"/>
    <w:rsid w:val="001E22E4"/>
    <w:rsid w:val="001E27E6"/>
    <w:rsid w:val="001E6061"/>
    <w:rsid w:val="001E6858"/>
    <w:rsid w:val="001E6977"/>
    <w:rsid w:val="001E6E18"/>
    <w:rsid w:val="001E7605"/>
    <w:rsid w:val="001E7DA9"/>
    <w:rsid w:val="001F000C"/>
    <w:rsid w:val="001F01D5"/>
    <w:rsid w:val="001F08A2"/>
    <w:rsid w:val="001F3E06"/>
    <w:rsid w:val="002010AF"/>
    <w:rsid w:val="00201331"/>
    <w:rsid w:val="00210185"/>
    <w:rsid w:val="00211BDF"/>
    <w:rsid w:val="00213020"/>
    <w:rsid w:val="00216393"/>
    <w:rsid w:val="0022079D"/>
    <w:rsid w:val="0022229B"/>
    <w:rsid w:val="002230E2"/>
    <w:rsid w:val="00223105"/>
    <w:rsid w:val="0022532B"/>
    <w:rsid w:val="00230E4D"/>
    <w:rsid w:val="00235F93"/>
    <w:rsid w:val="002432D9"/>
    <w:rsid w:val="00245216"/>
    <w:rsid w:val="0025074F"/>
    <w:rsid w:val="00252318"/>
    <w:rsid w:val="00256E04"/>
    <w:rsid w:val="00260F53"/>
    <w:rsid w:val="00261C79"/>
    <w:rsid w:val="00261E54"/>
    <w:rsid w:val="002631D9"/>
    <w:rsid w:val="002635E2"/>
    <w:rsid w:val="002655A6"/>
    <w:rsid w:val="002662C0"/>
    <w:rsid w:val="00266930"/>
    <w:rsid w:val="002674B4"/>
    <w:rsid w:val="00270B23"/>
    <w:rsid w:val="00271306"/>
    <w:rsid w:val="0027168A"/>
    <w:rsid w:val="00271E14"/>
    <w:rsid w:val="002721E0"/>
    <w:rsid w:val="0027455E"/>
    <w:rsid w:val="00282626"/>
    <w:rsid w:val="0028334B"/>
    <w:rsid w:val="00284088"/>
    <w:rsid w:val="002850F2"/>
    <w:rsid w:val="00286B36"/>
    <w:rsid w:val="0029096D"/>
    <w:rsid w:val="002932CD"/>
    <w:rsid w:val="002936E6"/>
    <w:rsid w:val="0029402C"/>
    <w:rsid w:val="00297A1F"/>
    <w:rsid w:val="002A10B2"/>
    <w:rsid w:val="002A2522"/>
    <w:rsid w:val="002A2C6C"/>
    <w:rsid w:val="002A4F87"/>
    <w:rsid w:val="002A5461"/>
    <w:rsid w:val="002A5C7C"/>
    <w:rsid w:val="002A6A5A"/>
    <w:rsid w:val="002A7237"/>
    <w:rsid w:val="002B0172"/>
    <w:rsid w:val="002B4899"/>
    <w:rsid w:val="002B5F1A"/>
    <w:rsid w:val="002B60B8"/>
    <w:rsid w:val="002B6C22"/>
    <w:rsid w:val="002B7B73"/>
    <w:rsid w:val="002C1B5C"/>
    <w:rsid w:val="002C1D74"/>
    <w:rsid w:val="002D1336"/>
    <w:rsid w:val="002D29C2"/>
    <w:rsid w:val="002E270A"/>
    <w:rsid w:val="002E4EDE"/>
    <w:rsid w:val="002F0D33"/>
    <w:rsid w:val="002F2F9F"/>
    <w:rsid w:val="00303310"/>
    <w:rsid w:val="00305F64"/>
    <w:rsid w:val="003105C0"/>
    <w:rsid w:val="003179EC"/>
    <w:rsid w:val="003207CA"/>
    <w:rsid w:val="00321774"/>
    <w:rsid w:val="00322E39"/>
    <w:rsid w:val="00323CD9"/>
    <w:rsid w:val="003261D7"/>
    <w:rsid w:val="0033105A"/>
    <w:rsid w:val="0033232E"/>
    <w:rsid w:val="00336C1F"/>
    <w:rsid w:val="0034010F"/>
    <w:rsid w:val="00344F4C"/>
    <w:rsid w:val="00346059"/>
    <w:rsid w:val="003462C1"/>
    <w:rsid w:val="00347036"/>
    <w:rsid w:val="00347875"/>
    <w:rsid w:val="00347AEB"/>
    <w:rsid w:val="00350409"/>
    <w:rsid w:val="00350564"/>
    <w:rsid w:val="00350C4E"/>
    <w:rsid w:val="00350E04"/>
    <w:rsid w:val="00353839"/>
    <w:rsid w:val="00354555"/>
    <w:rsid w:val="00356A26"/>
    <w:rsid w:val="00357FCA"/>
    <w:rsid w:val="003607E6"/>
    <w:rsid w:val="00360D0B"/>
    <w:rsid w:val="00365B5C"/>
    <w:rsid w:val="00372AC0"/>
    <w:rsid w:val="00372CA3"/>
    <w:rsid w:val="00373ED7"/>
    <w:rsid w:val="00374D84"/>
    <w:rsid w:val="0037535A"/>
    <w:rsid w:val="003779B8"/>
    <w:rsid w:val="0038164E"/>
    <w:rsid w:val="00382CAA"/>
    <w:rsid w:val="003842B4"/>
    <w:rsid w:val="00384B6F"/>
    <w:rsid w:val="00387247"/>
    <w:rsid w:val="003874DA"/>
    <w:rsid w:val="00387906"/>
    <w:rsid w:val="0039748E"/>
    <w:rsid w:val="00397CC3"/>
    <w:rsid w:val="003A101B"/>
    <w:rsid w:val="003A157A"/>
    <w:rsid w:val="003A5A93"/>
    <w:rsid w:val="003A6475"/>
    <w:rsid w:val="003B4673"/>
    <w:rsid w:val="003B5394"/>
    <w:rsid w:val="003B5E53"/>
    <w:rsid w:val="003C39C0"/>
    <w:rsid w:val="003C5A7A"/>
    <w:rsid w:val="003D1797"/>
    <w:rsid w:val="003D3457"/>
    <w:rsid w:val="003D41BE"/>
    <w:rsid w:val="003D5401"/>
    <w:rsid w:val="003E002B"/>
    <w:rsid w:val="003E0892"/>
    <w:rsid w:val="003E0B89"/>
    <w:rsid w:val="003E316C"/>
    <w:rsid w:val="003E319B"/>
    <w:rsid w:val="003E345B"/>
    <w:rsid w:val="003E36F8"/>
    <w:rsid w:val="003E39DD"/>
    <w:rsid w:val="003E567B"/>
    <w:rsid w:val="003E63DB"/>
    <w:rsid w:val="003F39AF"/>
    <w:rsid w:val="003F4B17"/>
    <w:rsid w:val="003F5B8B"/>
    <w:rsid w:val="003F5BBA"/>
    <w:rsid w:val="003F7382"/>
    <w:rsid w:val="003F7446"/>
    <w:rsid w:val="00400430"/>
    <w:rsid w:val="00400CBB"/>
    <w:rsid w:val="00401C8B"/>
    <w:rsid w:val="00402CA4"/>
    <w:rsid w:val="004033E1"/>
    <w:rsid w:val="00404675"/>
    <w:rsid w:val="004063F2"/>
    <w:rsid w:val="0040669C"/>
    <w:rsid w:val="00410197"/>
    <w:rsid w:val="0041043F"/>
    <w:rsid w:val="004141B2"/>
    <w:rsid w:val="00414982"/>
    <w:rsid w:val="0041763C"/>
    <w:rsid w:val="0042482A"/>
    <w:rsid w:val="00424C5F"/>
    <w:rsid w:val="00426189"/>
    <w:rsid w:val="004326B0"/>
    <w:rsid w:val="00432E1B"/>
    <w:rsid w:val="00435EEC"/>
    <w:rsid w:val="00436D04"/>
    <w:rsid w:val="00437767"/>
    <w:rsid w:val="00440E24"/>
    <w:rsid w:val="0044221B"/>
    <w:rsid w:val="00443515"/>
    <w:rsid w:val="0044396E"/>
    <w:rsid w:val="00443A05"/>
    <w:rsid w:val="0044421D"/>
    <w:rsid w:val="00444F50"/>
    <w:rsid w:val="00446A37"/>
    <w:rsid w:val="00446D61"/>
    <w:rsid w:val="00447800"/>
    <w:rsid w:val="00455720"/>
    <w:rsid w:val="00456702"/>
    <w:rsid w:val="004577C4"/>
    <w:rsid w:val="00460B22"/>
    <w:rsid w:val="00464B32"/>
    <w:rsid w:val="00473531"/>
    <w:rsid w:val="00474977"/>
    <w:rsid w:val="00477419"/>
    <w:rsid w:val="004829F8"/>
    <w:rsid w:val="00497278"/>
    <w:rsid w:val="00497BE4"/>
    <w:rsid w:val="004A0C3B"/>
    <w:rsid w:val="004A34BB"/>
    <w:rsid w:val="004A5CEC"/>
    <w:rsid w:val="004B07B0"/>
    <w:rsid w:val="004B5005"/>
    <w:rsid w:val="004B76BF"/>
    <w:rsid w:val="004C077C"/>
    <w:rsid w:val="004C32DA"/>
    <w:rsid w:val="004C37EC"/>
    <w:rsid w:val="004C3B93"/>
    <w:rsid w:val="004C784F"/>
    <w:rsid w:val="004C7AE7"/>
    <w:rsid w:val="004D0C41"/>
    <w:rsid w:val="004D146F"/>
    <w:rsid w:val="004D1B2D"/>
    <w:rsid w:val="004D61BF"/>
    <w:rsid w:val="004D61C1"/>
    <w:rsid w:val="004D69BD"/>
    <w:rsid w:val="004D780E"/>
    <w:rsid w:val="004E0011"/>
    <w:rsid w:val="004E300D"/>
    <w:rsid w:val="004E492B"/>
    <w:rsid w:val="004E4CA5"/>
    <w:rsid w:val="004E527A"/>
    <w:rsid w:val="004E6992"/>
    <w:rsid w:val="004E6CC5"/>
    <w:rsid w:val="004E7D30"/>
    <w:rsid w:val="004F319C"/>
    <w:rsid w:val="004F51B9"/>
    <w:rsid w:val="004F7845"/>
    <w:rsid w:val="00501CA6"/>
    <w:rsid w:val="00503A69"/>
    <w:rsid w:val="00504224"/>
    <w:rsid w:val="00504720"/>
    <w:rsid w:val="005077BF"/>
    <w:rsid w:val="00510E52"/>
    <w:rsid w:val="0051402D"/>
    <w:rsid w:val="00517BEE"/>
    <w:rsid w:val="00521439"/>
    <w:rsid w:val="0052660E"/>
    <w:rsid w:val="0053012C"/>
    <w:rsid w:val="00530559"/>
    <w:rsid w:val="0053206B"/>
    <w:rsid w:val="005348D1"/>
    <w:rsid w:val="00534EEA"/>
    <w:rsid w:val="005401AE"/>
    <w:rsid w:val="00541947"/>
    <w:rsid w:val="00541AAE"/>
    <w:rsid w:val="005445C7"/>
    <w:rsid w:val="00545F5F"/>
    <w:rsid w:val="0055047E"/>
    <w:rsid w:val="005510DF"/>
    <w:rsid w:val="00553AF1"/>
    <w:rsid w:val="0055450E"/>
    <w:rsid w:val="005557E8"/>
    <w:rsid w:val="00556B2B"/>
    <w:rsid w:val="00557827"/>
    <w:rsid w:val="0056099C"/>
    <w:rsid w:val="005626C6"/>
    <w:rsid w:val="00562D03"/>
    <w:rsid w:val="00562D10"/>
    <w:rsid w:val="00564BE3"/>
    <w:rsid w:val="00566840"/>
    <w:rsid w:val="00570A71"/>
    <w:rsid w:val="005711E0"/>
    <w:rsid w:val="00571710"/>
    <w:rsid w:val="00573468"/>
    <w:rsid w:val="00575722"/>
    <w:rsid w:val="00576EEC"/>
    <w:rsid w:val="00581414"/>
    <w:rsid w:val="005838EC"/>
    <w:rsid w:val="00583FC8"/>
    <w:rsid w:val="00584B1D"/>
    <w:rsid w:val="00585CE0"/>
    <w:rsid w:val="00585D1B"/>
    <w:rsid w:val="005926C2"/>
    <w:rsid w:val="0059321C"/>
    <w:rsid w:val="005936C1"/>
    <w:rsid w:val="005977FD"/>
    <w:rsid w:val="005A0DFA"/>
    <w:rsid w:val="005A181A"/>
    <w:rsid w:val="005A1A53"/>
    <w:rsid w:val="005A759B"/>
    <w:rsid w:val="005B37AA"/>
    <w:rsid w:val="005B44DA"/>
    <w:rsid w:val="005B6601"/>
    <w:rsid w:val="005B70EE"/>
    <w:rsid w:val="005C23C8"/>
    <w:rsid w:val="005C78CC"/>
    <w:rsid w:val="005D0947"/>
    <w:rsid w:val="005D248D"/>
    <w:rsid w:val="005D4B16"/>
    <w:rsid w:val="005D5422"/>
    <w:rsid w:val="005D616D"/>
    <w:rsid w:val="005D69A7"/>
    <w:rsid w:val="005E1299"/>
    <w:rsid w:val="005E2E2A"/>
    <w:rsid w:val="005E4CDB"/>
    <w:rsid w:val="005F00FC"/>
    <w:rsid w:val="005F0CAA"/>
    <w:rsid w:val="005F176F"/>
    <w:rsid w:val="005F1C8F"/>
    <w:rsid w:val="005F417E"/>
    <w:rsid w:val="005F6C1C"/>
    <w:rsid w:val="00600187"/>
    <w:rsid w:val="0060073C"/>
    <w:rsid w:val="006034E2"/>
    <w:rsid w:val="0060359B"/>
    <w:rsid w:val="00606DB2"/>
    <w:rsid w:val="00607496"/>
    <w:rsid w:val="00611D49"/>
    <w:rsid w:val="00612F7F"/>
    <w:rsid w:val="00617402"/>
    <w:rsid w:val="00620B34"/>
    <w:rsid w:val="00625689"/>
    <w:rsid w:val="00625C01"/>
    <w:rsid w:val="00626EAD"/>
    <w:rsid w:val="00631614"/>
    <w:rsid w:val="00632240"/>
    <w:rsid w:val="006332D8"/>
    <w:rsid w:val="00634664"/>
    <w:rsid w:val="0063498A"/>
    <w:rsid w:val="00635BED"/>
    <w:rsid w:val="00635CC8"/>
    <w:rsid w:val="00636065"/>
    <w:rsid w:val="00636BAA"/>
    <w:rsid w:val="00637C0F"/>
    <w:rsid w:val="00637D5D"/>
    <w:rsid w:val="006407D1"/>
    <w:rsid w:val="00640DBE"/>
    <w:rsid w:val="006411D4"/>
    <w:rsid w:val="00650D8A"/>
    <w:rsid w:val="006525C0"/>
    <w:rsid w:val="006529FD"/>
    <w:rsid w:val="00653391"/>
    <w:rsid w:val="006555EF"/>
    <w:rsid w:val="00661874"/>
    <w:rsid w:val="00661E36"/>
    <w:rsid w:val="00664388"/>
    <w:rsid w:val="006643E6"/>
    <w:rsid w:val="00666885"/>
    <w:rsid w:val="00667765"/>
    <w:rsid w:val="00670E78"/>
    <w:rsid w:val="0067515A"/>
    <w:rsid w:val="00675F41"/>
    <w:rsid w:val="0067719C"/>
    <w:rsid w:val="0068067D"/>
    <w:rsid w:val="0068087E"/>
    <w:rsid w:val="0068435B"/>
    <w:rsid w:val="00686F28"/>
    <w:rsid w:val="00687B2A"/>
    <w:rsid w:val="00691BF7"/>
    <w:rsid w:val="00693305"/>
    <w:rsid w:val="00693BA9"/>
    <w:rsid w:val="00693E93"/>
    <w:rsid w:val="00697DB5"/>
    <w:rsid w:val="006A2749"/>
    <w:rsid w:val="006A3D4E"/>
    <w:rsid w:val="006A3F13"/>
    <w:rsid w:val="006A4801"/>
    <w:rsid w:val="006A5E83"/>
    <w:rsid w:val="006B2716"/>
    <w:rsid w:val="006B2BF3"/>
    <w:rsid w:val="006B4439"/>
    <w:rsid w:val="006C0373"/>
    <w:rsid w:val="006C09EC"/>
    <w:rsid w:val="006C139F"/>
    <w:rsid w:val="006C41AA"/>
    <w:rsid w:val="006C729E"/>
    <w:rsid w:val="006D0003"/>
    <w:rsid w:val="006D44F6"/>
    <w:rsid w:val="006D67B4"/>
    <w:rsid w:val="006E0685"/>
    <w:rsid w:val="006E19A0"/>
    <w:rsid w:val="006E2422"/>
    <w:rsid w:val="006E2654"/>
    <w:rsid w:val="006E2E1C"/>
    <w:rsid w:val="006E44AD"/>
    <w:rsid w:val="006E6534"/>
    <w:rsid w:val="006F2AE8"/>
    <w:rsid w:val="006F3058"/>
    <w:rsid w:val="006F32D2"/>
    <w:rsid w:val="006F6443"/>
    <w:rsid w:val="006F694E"/>
    <w:rsid w:val="006F7D32"/>
    <w:rsid w:val="007008DF"/>
    <w:rsid w:val="00700DFB"/>
    <w:rsid w:val="0070103D"/>
    <w:rsid w:val="00701E81"/>
    <w:rsid w:val="0070202D"/>
    <w:rsid w:val="00702BF5"/>
    <w:rsid w:val="007055F6"/>
    <w:rsid w:val="00706236"/>
    <w:rsid w:val="00707A61"/>
    <w:rsid w:val="007112E6"/>
    <w:rsid w:val="007167CC"/>
    <w:rsid w:val="007207F0"/>
    <w:rsid w:val="007213E5"/>
    <w:rsid w:val="007241D9"/>
    <w:rsid w:val="007328AF"/>
    <w:rsid w:val="0073293E"/>
    <w:rsid w:val="00733129"/>
    <w:rsid w:val="0073392D"/>
    <w:rsid w:val="00740507"/>
    <w:rsid w:val="00743301"/>
    <w:rsid w:val="007442A1"/>
    <w:rsid w:val="007455B4"/>
    <w:rsid w:val="00745F2C"/>
    <w:rsid w:val="00753BA5"/>
    <w:rsid w:val="00757837"/>
    <w:rsid w:val="00760021"/>
    <w:rsid w:val="00761CD0"/>
    <w:rsid w:val="007670C0"/>
    <w:rsid w:val="0077015E"/>
    <w:rsid w:val="00772B92"/>
    <w:rsid w:val="00776A86"/>
    <w:rsid w:val="00776BD1"/>
    <w:rsid w:val="00781451"/>
    <w:rsid w:val="00781643"/>
    <w:rsid w:val="00782D24"/>
    <w:rsid w:val="007831DA"/>
    <w:rsid w:val="00791E21"/>
    <w:rsid w:val="00796146"/>
    <w:rsid w:val="00797CA3"/>
    <w:rsid w:val="007A0A82"/>
    <w:rsid w:val="007A27F8"/>
    <w:rsid w:val="007A2968"/>
    <w:rsid w:val="007A2A7C"/>
    <w:rsid w:val="007A300A"/>
    <w:rsid w:val="007A3700"/>
    <w:rsid w:val="007A599E"/>
    <w:rsid w:val="007A681F"/>
    <w:rsid w:val="007A6C3B"/>
    <w:rsid w:val="007A7932"/>
    <w:rsid w:val="007A7C2E"/>
    <w:rsid w:val="007B007B"/>
    <w:rsid w:val="007B16FE"/>
    <w:rsid w:val="007B2230"/>
    <w:rsid w:val="007B4FF8"/>
    <w:rsid w:val="007B5925"/>
    <w:rsid w:val="007B5BEC"/>
    <w:rsid w:val="007C0EE5"/>
    <w:rsid w:val="007C1585"/>
    <w:rsid w:val="007C23C4"/>
    <w:rsid w:val="007C248B"/>
    <w:rsid w:val="007C5B29"/>
    <w:rsid w:val="007C5C3C"/>
    <w:rsid w:val="007C67EE"/>
    <w:rsid w:val="007C6F28"/>
    <w:rsid w:val="007C7368"/>
    <w:rsid w:val="007D0C3A"/>
    <w:rsid w:val="007D1C6C"/>
    <w:rsid w:val="007D1EC4"/>
    <w:rsid w:val="007D376D"/>
    <w:rsid w:val="007D6199"/>
    <w:rsid w:val="007D62E1"/>
    <w:rsid w:val="007D73A3"/>
    <w:rsid w:val="007E1055"/>
    <w:rsid w:val="007E10BB"/>
    <w:rsid w:val="007E2521"/>
    <w:rsid w:val="007E52BE"/>
    <w:rsid w:val="007E5A6D"/>
    <w:rsid w:val="007E7052"/>
    <w:rsid w:val="007F2612"/>
    <w:rsid w:val="007F26F3"/>
    <w:rsid w:val="007F33A0"/>
    <w:rsid w:val="007F3418"/>
    <w:rsid w:val="007F45C1"/>
    <w:rsid w:val="007F6DDD"/>
    <w:rsid w:val="008014E4"/>
    <w:rsid w:val="00807028"/>
    <w:rsid w:val="00807822"/>
    <w:rsid w:val="00810741"/>
    <w:rsid w:val="008108C6"/>
    <w:rsid w:val="00810F64"/>
    <w:rsid w:val="008112FF"/>
    <w:rsid w:val="00811AC1"/>
    <w:rsid w:val="00812200"/>
    <w:rsid w:val="00812473"/>
    <w:rsid w:val="008149F3"/>
    <w:rsid w:val="00820F08"/>
    <w:rsid w:val="00821142"/>
    <w:rsid w:val="00822CD8"/>
    <w:rsid w:val="0082302D"/>
    <w:rsid w:val="00824FAB"/>
    <w:rsid w:val="00830D20"/>
    <w:rsid w:val="008358F6"/>
    <w:rsid w:val="00835C48"/>
    <w:rsid w:val="00840031"/>
    <w:rsid w:val="00840A92"/>
    <w:rsid w:val="00844C14"/>
    <w:rsid w:val="008450A4"/>
    <w:rsid w:val="00845542"/>
    <w:rsid w:val="00852A58"/>
    <w:rsid w:val="00853942"/>
    <w:rsid w:val="00854B39"/>
    <w:rsid w:val="00856698"/>
    <w:rsid w:val="008567F4"/>
    <w:rsid w:val="00856E9F"/>
    <w:rsid w:val="0086511B"/>
    <w:rsid w:val="00865D54"/>
    <w:rsid w:val="008714B0"/>
    <w:rsid w:val="00871AFE"/>
    <w:rsid w:val="0087263D"/>
    <w:rsid w:val="008806EF"/>
    <w:rsid w:val="00881707"/>
    <w:rsid w:val="00881750"/>
    <w:rsid w:val="00882482"/>
    <w:rsid w:val="00893049"/>
    <w:rsid w:val="00897DB5"/>
    <w:rsid w:val="008A0F13"/>
    <w:rsid w:val="008A11A6"/>
    <w:rsid w:val="008A2474"/>
    <w:rsid w:val="008A2AFE"/>
    <w:rsid w:val="008A5A52"/>
    <w:rsid w:val="008A6616"/>
    <w:rsid w:val="008B0392"/>
    <w:rsid w:val="008B1772"/>
    <w:rsid w:val="008C08FC"/>
    <w:rsid w:val="008C6A68"/>
    <w:rsid w:val="008C74CC"/>
    <w:rsid w:val="008D2263"/>
    <w:rsid w:val="008D261B"/>
    <w:rsid w:val="008D4254"/>
    <w:rsid w:val="008D65B2"/>
    <w:rsid w:val="008E34FC"/>
    <w:rsid w:val="008F274D"/>
    <w:rsid w:val="009011B8"/>
    <w:rsid w:val="0090274D"/>
    <w:rsid w:val="00904E12"/>
    <w:rsid w:val="00905E59"/>
    <w:rsid w:val="009074DB"/>
    <w:rsid w:val="0091088C"/>
    <w:rsid w:val="00912AEF"/>
    <w:rsid w:val="009162BE"/>
    <w:rsid w:val="009164A6"/>
    <w:rsid w:val="00917DBB"/>
    <w:rsid w:val="0092258B"/>
    <w:rsid w:val="0092444D"/>
    <w:rsid w:val="0092467B"/>
    <w:rsid w:val="0092632F"/>
    <w:rsid w:val="00926435"/>
    <w:rsid w:val="00930094"/>
    <w:rsid w:val="009304F2"/>
    <w:rsid w:val="0093085E"/>
    <w:rsid w:val="00942CF3"/>
    <w:rsid w:val="009440C1"/>
    <w:rsid w:val="009472A9"/>
    <w:rsid w:val="00947373"/>
    <w:rsid w:val="009529F1"/>
    <w:rsid w:val="00953B04"/>
    <w:rsid w:val="009554BE"/>
    <w:rsid w:val="009561B5"/>
    <w:rsid w:val="0095627A"/>
    <w:rsid w:val="00961A22"/>
    <w:rsid w:val="00962158"/>
    <w:rsid w:val="00962957"/>
    <w:rsid w:val="0096307E"/>
    <w:rsid w:val="009657CC"/>
    <w:rsid w:val="0096646E"/>
    <w:rsid w:val="009672F6"/>
    <w:rsid w:val="00967445"/>
    <w:rsid w:val="009701EC"/>
    <w:rsid w:val="0097215F"/>
    <w:rsid w:val="00973E44"/>
    <w:rsid w:val="0097479B"/>
    <w:rsid w:val="00976AA8"/>
    <w:rsid w:val="0098068A"/>
    <w:rsid w:val="009932D3"/>
    <w:rsid w:val="0099466C"/>
    <w:rsid w:val="00996F1F"/>
    <w:rsid w:val="009A1DBC"/>
    <w:rsid w:val="009A3E03"/>
    <w:rsid w:val="009A3FA2"/>
    <w:rsid w:val="009A5636"/>
    <w:rsid w:val="009A58B2"/>
    <w:rsid w:val="009A60C1"/>
    <w:rsid w:val="009A7EF5"/>
    <w:rsid w:val="009B28E0"/>
    <w:rsid w:val="009B2C14"/>
    <w:rsid w:val="009B3471"/>
    <w:rsid w:val="009B3B5B"/>
    <w:rsid w:val="009B4E8E"/>
    <w:rsid w:val="009B7290"/>
    <w:rsid w:val="009B77BF"/>
    <w:rsid w:val="009C0DC4"/>
    <w:rsid w:val="009C1D0B"/>
    <w:rsid w:val="009C1DFE"/>
    <w:rsid w:val="009C5894"/>
    <w:rsid w:val="009C686A"/>
    <w:rsid w:val="009C6DE9"/>
    <w:rsid w:val="009D319C"/>
    <w:rsid w:val="009D7A32"/>
    <w:rsid w:val="009E21BD"/>
    <w:rsid w:val="009E64F7"/>
    <w:rsid w:val="009E7C83"/>
    <w:rsid w:val="009F22A9"/>
    <w:rsid w:val="009F2E8C"/>
    <w:rsid w:val="009F360E"/>
    <w:rsid w:val="00A01639"/>
    <w:rsid w:val="00A03AEB"/>
    <w:rsid w:val="00A04931"/>
    <w:rsid w:val="00A068F3"/>
    <w:rsid w:val="00A07CC0"/>
    <w:rsid w:val="00A13C1C"/>
    <w:rsid w:val="00A14A55"/>
    <w:rsid w:val="00A1523B"/>
    <w:rsid w:val="00A263B4"/>
    <w:rsid w:val="00A26738"/>
    <w:rsid w:val="00A26D95"/>
    <w:rsid w:val="00A271FF"/>
    <w:rsid w:val="00A3000D"/>
    <w:rsid w:val="00A3003A"/>
    <w:rsid w:val="00A31053"/>
    <w:rsid w:val="00A32512"/>
    <w:rsid w:val="00A34B80"/>
    <w:rsid w:val="00A35BC3"/>
    <w:rsid w:val="00A369E3"/>
    <w:rsid w:val="00A3792D"/>
    <w:rsid w:val="00A40376"/>
    <w:rsid w:val="00A415B9"/>
    <w:rsid w:val="00A44D0E"/>
    <w:rsid w:val="00A47C1D"/>
    <w:rsid w:val="00A50040"/>
    <w:rsid w:val="00A57558"/>
    <w:rsid w:val="00A5767A"/>
    <w:rsid w:val="00A57E18"/>
    <w:rsid w:val="00A61306"/>
    <w:rsid w:val="00A66AB9"/>
    <w:rsid w:val="00A70BC8"/>
    <w:rsid w:val="00A7598D"/>
    <w:rsid w:val="00A76DF9"/>
    <w:rsid w:val="00A80E16"/>
    <w:rsid w:val="00A87A74"/>
    <w:rsid w:val="00A91A35"/>
    <w:rsid w:val="00A91BF8"/>
    <w:rsid w:val="00A92928"/>
    <w:rsid w:val="00A9349B"/>
    <w:rsid w:val="00A93C73"/>
    <w:rsid w:val="00A93D7F"/>
    <w:rsid w:val="00A9445B"/>
    <w:rsid w:val="00A95260"/>
    <w:rsid w:val="00A97B90"/>
    <w:rsid w:val="00AA0DF9"/>
    <w:rsid w:val="00AA2056"/>
    <w:rsid w:val="00AA2802"/>
    <w:rsid w:val="00AA2E45"/>
    <w:rsid w:val="00AA35F9"/>
    <w:rsid w:val="00AA4630"/>
    <w:rsid w:val="00AA4B81"/>
    <w:rsid w:val="00AA73E3"/>
    <w:rsid w:val="00AB26EE"/>
    <w:rsid w:val="00AB4FBA"/>
    <w:rsid w:val="00AB531C"/>
    <w:rsid w:val="00AB56EE"/>
    <w:rsid w:val="00AB61FF"/>
    <w:rsid w:val="00AB6E05"/>
    <w:rsid w:val="00AC2B02"/>
    <w:rsid w:val="00AC2BA1"/>
    <w:rsid w:val="00AC2E2F"/>
    <w:rsid w:val="00AC3ECE"/>
    <w:rsid w:val="00AC5B15"/>
    <w:rsid w:val="00AC75AA"/>
    <w:rsid w:val="00AD44B2"/>
    <w:rsid w:val="00AD5B8A"/>
    <w:rsid w:val="00AF18D4"/>
    <w:rsid w:val="00AF241B"/>
    <w:rsid w:val="00B00BCD"/>
    <w:rsid w:val="00B07873"/>
    <w:rsid w:val="00B108C7"/>
    <w:rsid w:val="00B10B23"/>
    <w:rsid w:val="00B16875"/>
    <w:rsid w:val="00B17170"/>
    <w:rsid w:val="00B2000A"/>
    <w:rsid w:val="00B206D1"/>
    <w:rsid w:val="00B20CCF"/>
    <w:rsid w:val="00B2565F"/>
    <w:rsid w:val="00B25D96"/>
    <w:rsid w:val="00B266D5"/>
    <w:rsid w:val="00B26FB9"/>
    <w:rsid w:val="00B2768E"/>
    <w:rsid w:val="00B3286D"/>
    <w:rsid w:val="00B358A1"/>
    <w:rsid w:val="00B360B9"/>
    <w:rsid w:val="00B36A1F"/>
    <w:rsid w:val="00B373F3"/>
    <w:rsid w:val="00B40B3C"/>
    <w:rsid w:val="00B42237"/>
    <w:rsid w:val="00B43EAD"/>
    <w:rsid w:val="00B444E4"/>
    <w:rsid w:val="00B4465D"/>
    <w:rsid w:val="00B464B5"/>
    <w:rsid w:val="00B5150E"/>
    <w:rsid w:val="00B52C65"/>
    <w:rsid w:val="00B52FCC"/>
    <w:rsid w:val="00B53C39"/>
    <w:rsid w:val="00B553A4"/>
    <w:rsid w:val="00B560B6"/>
    <w:rsid w:val="00B5718A"/>
    <w:rsid w:val="00B57B99"/>
    <w:rsid w:val="00B57C6C"/>
    <w:rsid w:val="00B620F3"/>
    <w:rsid w:val="00B62A27"/>
    <w:rsid w:val="00B63D83"/>
    <w:rsid w:val="00B644BF"/>
    <w:rsid w:val="00B65473"/>
    <w:rsid w:val="00B65921"/>
    <w:rsid w:val="00B65D50"/>
    <w:rsid w:val="00B70C92"/>
    <w:rsid w:val="00B739E4"/>
    <w:rsid w:val="00B740D6"/>
    <w:rsid w:val="00B7426F"/>
    <w:rsid w:val="00B74F39"/>
    <w:rsid w:val="00B763C6"/>
    <w:rsid w:val="00B76B99"/>
    <w:rsid w:val="00B80776"/>
    <w:rsid w:val="00B80968"/>
    <w:rsid w:val="00B8123F"/>
    <w:rsid w:val="00B82DAC"/>
    <w:rsid w:val="00B876E5"/>
    <w:rsid w:val="00B91033"/>
    <w:rsid w:val="00B9111E"/>
    <w:rsid w:val="00B93A16"/>
    <w:rsid w:val="00B93C07"/>
    <w:rsid w:val="00B95E1F"/>
    <w:rsid w:val="00B95F44"/>
    <w:rsid w:val="00B960E1"/>
    <w:rsid w:val="00B97075"/>
    <w:rsid w:val="00BA3774"/>
    <w:rsid w:val="00BA3C57"/>
    <w:rsid w:val="00BA4872"/>
    <w:rsid w:val="00BA6BA7"/>
    <w:rsid w:val="00BA6E4A"/>
    <w:rsid w:val="00BB488D"/>
    <w:rsid w:val="00BB4DF7"/>
    <w:rsid w:val="00BB6340"/>
    <w:rsid w:val="00BB77A4"/>
    <w:rsid w:val="00BC09C9"/>
    <w:rsid w:val="00BC227B"/>
    <w:rsid w:val="00BC2816"/>
    <w:rsid w:val="00BC2C61"/>
    <w:rsid w:val="00BC3B02"/>
    <w:rsid w:val="00BC55BC"/>
    <w:rsid w:val="00BD2C9B"/>
    <w:rsid w:val="00BD3C08"/>
    <w:rsid w:val="00BD45A4"/>
    <w:rsid w:val="00BD75C3"/>
    <w:rsid w:val="00BD7BCB"/>
    <w:rsid w:val="00BE02E6"/>
    <w:rsid w:val="00BE139C"/>
    <w:rsid w:val="00BE14F6"/>
    <w:rsid w:val="00BE38AD"/>
    <w:rsid w:val="00BE4B32"/>
    <w:rsid w:val="00BF147C"/>
    <w:rsid w:val="00BF33D7"/>
    <w:rsid w:val="00BF358D"/>
    <w:rsid w:val="00BF5A9F"/>
    <w:rsid w:val="00C01717"/>
    <w:rsid w:val="00C11908"/>
    <w:rsid w:val="00C11BCA"/>
    <w:rsid w:val="00C13618"/>
    <w:rsid w:val="00C13F23"/>
    <w:rsid w:val="00C1583C"/>
    <w:rsid w:val="00C23486"/>
    <w:rsid w:val="00C36B30"/>
    <w:rsid w:val="00C36D3E"/>
    <w:rsid w:val="00C372E0"/>
    <w:rsid w:val="00C3794C"/>
    <w:rsid w:val="00C4003F"/>
    <w:rsid w:val="00C41000"/>
    <w:rsid w:val="00C41060"/>
    <w:rsid w:val="00C429B4"/>
    <w:rsid w:val="00C4503D"/>
    <w:rsid w:val="00C46868"/>
    <w:rsid w:val="00C51C00"/>
    <w:rsid w:val="00C53897"/>
    <w:rsid w:val="00C541DF"/>
    <w:rsid w:val="00C552FC"/>
    <w:rsid w:val="00C55829"/>
    <w:rsid w:val="00C56550"/>
    <w:rsid w:val="00C625FF"/>
    <w:rsid w:val="00C62F8C"/>
    <w:rsid w:val="00C64070"/>
    <w:rsid w:val="00C66A62"/>
    <w:rsid w:val="00C679D8"/>
    <w:rsid w:val="00C72D82"/>
    <w:rsid w:val="00C7336B"/>
    <w:rsid w:val="00C73562"/>
    <w:rsid w:val="00C749D1"/>
    <w:rsid w:val="00C77284"/>
    <w:rsid w:val="00C811E2"/>
    <w:rsid w:val="00C829AF"/>
    <w:rsid w:val="00C832FB"/>
    <w:rsid w:val="00C834D0"/>
    <w:rsid w:val="00C8495D"/>
    <w:rsid w:val="00C87B9F"/>
    <w:rsid w:val="00C90A42"/>
    <w:rsid w:val="00C91E13"/>
    <w:rsid w:val="00C92546"/>
    <w:rsid w:val="00C949AB"/>
    <w:rsid w:val="00C9509C"/>
    <w:rsid w:val="00C95F94"/>
    <w:rsid w:val="00CA08A4"/>
    <w:rsid w:val="00CA4008"/>
    <w:rsid w:val="00CA662A"/>
    <w:rsid w:val="00CA7972"/>
    <w:rsid w:val="00CB2D80"/>
    <w:rsid w:val="00CB2D86"/>
    <w:rsid w:val="00CB40E7"/>
    <w:rsid w:val="00CB4D93"/>
    <w:rsid w:val="00CC6074"/>
    <w:rsid w:val="00CC660C"/>
    <w:rsid w:val="00CD1FC2"/>
    <w:rsid w:val="00CD4DA6"/>
    <w:rsid w:val="00CD5A76"/>
    <w:rsid w:val="00CD71EF"/>
    <w:rsid w:val="00CD742F"/>
    <w:rsid w:val="00CE0A99"/>
    <w:rsid w:val="00CE31FE"/>
    <w:rsid w:val="00CE43D7"/>
    <w:rsid w:val="00CE64C1"/>
    <w:rsid w:val="00CE7004"/>
    <w:rsid w:val="00CF10EF"/>
    <w:rsid w:val="00CF11C2"/>
    <w:rsid w:val="00CF4E5C"/>
    <w:rsid w:val="00CF500E"/>
    <w:rsid w:val="00CF6FEA"/>
    <w:rsid w:val="00D00223"/>
    <w:rsid w:val="00D00685"/>
    <w:rsid w:val="00D00974"/>
    <w:rsid w:val="00D022D1"/>
    <w:rsid w:val="00D05627"/>
    <w:rsid w:val="00D1022B"/>
    <w:rsid w:val="00D10CEF"/>
    <w:rsid w:val="00D13C8B"/>
    <w:rsid w:val="00D171DC"/>
    <w:rsid w:val="00D20952"/>
    <w:rsid w:val="00D20D3D"/>
    <w:rsid w:val="00D21B8F"/>
    <w:rsid w:val="00D243C6"/>
    <w:rsid w:val="00D24B86"/>
    <w:rsid w:val="00D24E02"/>
    <w:rsid w:val="00D31FDE"/>
    <w:rsid w:val="00D36291"/>
    <w:rsid w:val="00D372DE"/>
    <w:rsid w:val="00D42BC5"/>
    <w:rsid w:val="00D45D96"/>
    <w:rsid w:val="00D47384"/>
    <w:rsid w:val="00D50485"/>
    <w:rsid w:val="00D53813"/>
    <w:rsid w:val="00D57AA3"/>
    <w:rsid w:val="00D60CE4"/>
    <w:rsid w:val="00D60EE9"/>
    <w:rsid w:val="00D62F6A"/>
    <w:rsid w:val="00D65EA0"/>
    <w:rsid w:val="00D678AE"/>
    <w:rsid w:val="00D70174"/>
    <w:rsid w:val="00D7158F"/>
    <w:rsid w:val="00D75B85"/>
    <w:rsid w:val="00D76B74"/>
    <w:rsid w:val="00D80ACA"/>
    <w:rsid w:val="00D80C2C"/>
    <w:rsid w:val="00D832FF"/>
    <w:rsid w:val="00D86CDC"/>
    <w:rsid w:val="00D873F9"/>
    <w:rsid w:val="00D926B6"/>
    <w:rsid w:val="00D94361"/>
    <w:rsid w:val="00D9663C"/>
    <w:rsid w:val="00D96D30"/>
    <w:rsid w:val="00D96F31"/>
    <w:rsid w:val="00DA1C56"/>
    <w:rsid w:val="00DA3A52"/>
    <w:rsid w:val="00DA3FA6"/>
    <w:rsid w:val="00DA5B30"/>
    <w:rsid w:val="00DA7714"/>
    <w:rsid w:val="00DB1A91"/>
    <w:rsid w:val="00DB2188"/>
    <w:rsid w:val="00DB4064"/>
    <w:rsid w:val="00DB45A5"/>
    <w:rsid w:val="00DB564A"/>
    <w:rsid w:val="00DB7225"/>
    <w:rsid w:val="00DB7989"/>
    <w:rsid w:val="00DC0AC7"/>
    <w:rsid w:val="00DC176F"/>
    <w:rsid w:val="00DC371F"/>
    <w:rsid w:val="00DC6FB3"/>
    <w:rsid w:val="00DD5A24"/>
    <w:rsid w:val="00DD620D"/>
    <w:rsid w:val="00DD6C08"/>
    <w:rsid w:val="00DE288C"/>
    <w:rsid w:val="00DE347D"/>
    <w:rsid w:val="00DE548A"/>
    <w:rsid w:val="00DF11FE"/>
    <w:rsid w:val="00DF1669"/>
    <w:rsid w:val="00DF36E3"/>
    <w:rsid w:val="00DF54A9"/>
    <w:rsid w:val="00E00D1F"/>
    <w:rsid w:val="00E02EA5"/>
    <w:rsid w:val="00E04EB4"/>
    <w:rsid w:val="00E06A1A"/>
    <w:rsid w:val="00E06B18"/>
    <w:rsid w:val="00E10D3D"/>
    <w:rsid w:val="00E124BF"/>
    <w:rsid w:val="00E132CF"/>
    <w:rsid w:val="00E143EA"/>
    <w:rsid w:val="00E1500E"/>
    <w:rsid w:val="00E178B6"/>
    <w:rsid w:val="00E23A8F"/>
    <w:rsid w:val="00E24858"/>
    <w:rsid w:val="00E24871"/>
    <w:rsid w:val="00E31B3C"/>
    <w:rsid w:val="00E35CD3"/>
    <w:rsid w:val="00E42BE1"/>
    <w:rsid w:val="00E43905"/>
    <w:rsid w:val="00E4787C"/>
    <w:rsid w:val="00E51C5B"/>
    <w:rsid w:val="00E55FF5"/>
    <w:rsid w:val="00E57B0E"/>
    <w:rsid w:val="00E57F22"/>
    <w:rsid w:val="00E6129A"/>
    <w:rsid w:val="00E617B9"/>
    <w:rsid w:val="00E63A5F"/>
    <w:rsid w:val="00E67152"/>
    <w:rsid w:val="00E74950"/>
    <w:rsid w:val="00E74C2F"/>
    <w:rsid w:val="00E8141C"/>
    <w:rsid w:val="00E83231"/>
    <w:rsid w:val="00E85996"/>
    <w:rsid w:val="00E876C2"/>
    <w:rsid w:val="00E9100C"/>
    <w:rsid w:val="00E950A2"/>
    <w:rsid w:val="00E9724E"/>
    <w:rsid w:val="00E9733A"/>
    <w:rsid w:val="00EA0DBE"/>
    <w:rsid w:val="00EA5A45"/>
    <w:rsid w:val="00EA6322"/>
    <w:rsid w:val="00EA66AD"/>
    <w:rsid w:val="00EB10A0"/>
    <w:rsid w:val="00EB3FCA"/>
    <w:rsid w:val="00EC142F"/>
    <w:rsid w:val="00EC6AD4"/>
    <w:rsid w:val="00ED0064"/>
    <w:rsid w:val="00ED10D1"/>
    <w:rsid w:val="00ED1B27"/>
    <w:rsid w:val="00ED6F04"/>
    <w:rsid w:val="00EE28AF"/>
    <w:rsid w:val="00EE42D6"/>
    <w:rsid w:val="00EE58CB"/>
    <w:rsid w:val="00EE766E"/>
    <w:rsid w:val="00EE7677"/>
    <w:rsid w:val="00EF582F"/>
    <w:rsid w:val="00EF6A08"/>
    <w:rsid w:val="00F03E79"/>
    <w:rsid w:val="00F06943"/>
    <w:rsid w:val="00F07C58"/>
    <w:rsid w:val="00F126EE"/>
    <w:rsid w:val="00F14860"/>
    <w:rsid w:val="00F17764"/>
    <w:rsid w:val="00F17949"/>
    <w:rsid w:val="00F2120F"/>
    <w:rsid w:val="00F219FA"/>
    <w:rsid w:val="00F222F7"/>
    <w:rsid w:val="00F22D2E"/>
    <w:rsid w:val="00F2364C"/>
    <w:rsid w:val="00F23A93"/>
    <w:rsid w:val="00F2482E"/>
    <w:rsid w:val="00F25824"/>
    <w:rsid w:val="00F3445E"/>
    <w:rsid w:val="00F3449A"/>
    <w:rsid w:val="00F34657"/>
    <w:rsid w:val="00F401C9"/>
    <w:rsid w:val="00F4467F"/>
    <w:rsid w:val="00F44CF4"/>
    <w:rsid w:val="00F509A5"/>
    <w:rsid w:val="00F51CAD"/>
    <w:rsid w:val="00F5443C"/>
    <w:rsid w:val="00F55B0F"/>
    <w:rsid w:val="00F55E25"/>
    <w:rsid w:val="00F6131E"/>
    <w:rsid w:val="00F61342"/>
    <w:rsid w:val="00F63239"/>
    <w:rsid w:val="00F64568"/>
    <w:rsid w:val="00F7623E"/>
    <w:rsid w:val="00F7688D"/>
    <w:rsid w:val="00F77E06"/>
    <w:rsid w:val="00F83879"/>
    <w:rsid w:val="00FA13FD"/>
    <w:rsid w:val="00FA164D"/>
    <w:rsid w:val="00FA2A6F"/>
    <w:rsid w:val="00FA56DC"/>
    <w:rsid w:val="00FA58B5"/>
    <w:rsid w:val="00FA6172"/>
    <w:rsid w:val="00FB1155"/>
    <w:rsid w:val="00FB4DAD"/>
    <w:rsid w:val="00FB6D0F"/>
    <w:rsid w:val="00FB7111"/>
    <w:rsid w:val="00FC03DA"/>
    <w:rsid w:val="00FC1932"/>
    <w:rsid w:val="00FC1F60"/>
    <w:rsid w:val="00FC73A0"/>
    <w:rsid w:val="00FD10D6"/>
    <w:rsid w:val="00FD13F6"/>
    <w:rsid w:val="00FD36A8"/>
    <w:rsid w:val="00FD466E"/>
    <w:rsid w:val="00FD46B4"/>
    <w:rsid w:val="00FD6339"/>
    <w:rsid w:val="00FD6462"/>
    <w:rsid w:val="00FE001C"/>
    <w:rsid w:val="00FE351E"/>
    <w:rsid w:val="00FE54A6"/>
    <w:rsid w:val="00FE7BCC"/>
    <w:rsid w:val="00FE7BEA"/>
    <w:rsid w:val="00FF0796"/>
    <w:rsid w:val="00FF11F9"/>
    <w:rsid w:val="00FF34EA"/>
    <w:rsid w:val="00FF6054"/>
    <w:rsid w:val="00FF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EAC5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A3"/>
    <w:rPr>
      <w:sz w:val="24"/>
    </w:rPr>
  </w:style>
  <w:style w:type="paragraph" w:styleId="Heading1">
    <w:name w:val="heading 1"/>
    <w:basedOn w:val="Normal"/>
    <w:next w:val="Normal"/>
    <w:qFormat/>
    <w:rsid w:val="00D57AA3"/>
    <w:pPr>
      <w:keepNext/>
      <w:outlineLvl w:val="0"/>
    </w:pPr>
    <w:rPr>
      <w:b/>
      <w:i/>
      <w:sz w:val="28"/>
    </w:rPr>
  </w:style>
  <w:style w:type="paragraph" w:styleId="Heading2">
    <w:name w:val="heading 2"/>
    <w:basedOn w:val="Normal"/>
    <w:next w:val="Normal"/>
    <w:qFormat/>
    <w:rsid w:val="00D57AA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7AA3"/>
    <w:pPr>
      <w:tabs>
        <w:tab w:val="center" w:pos="4320"/>
        <w:tab w:val="right" w:pos="8640"/>
      </w:tabs>
    </w:pPr>
  </w:style>
  <w:style w:type="paragraph" w:styleId="Header">
    <w:name w:val="header"/>
    <w:basedOn w:val="Normal"/>
    <w:rsid w:val="00D57AA3"/>
    <w:pPr>
      <w:tabs>
        <w:tab w:val="center" w:pos="4320"/>
        <w:tab w:val="right" w:pos="8640"/>
      </w:tabs>
    </w:pPr>
  </w:style>
  <w:style w:type="paragraph" w:customStyle="1" w:styleId="Lv1-H">
    <w:name w:val="Lv1-H"/>
    <w:basedOn w:val="Normal"/>
    <w:next w:val="Normal"/>
    <w:link w:val="Lv1-HChar"/>
    <w:rsid w:val="005D5422"/>
    <w:pPr>
      <w:keepLines/>
      <w:numPr>
        <w:numId w:val="2"/>
      </w:numPr>
      <w:tabs>
        <w:tab w:val="clear" w:pos="720"/>
        <w:tab w:val="num" w:pos="576"/>
      </w:tabs>
      <w:spacing w:before="240"/>
      <w:ind w:left="576" w:hanging="576"/>
      <w:outlineLvl w:val="0"/>
    </w:pPr>
    <w:rPr>
      <w:b/>
      <w:caps/>
    </w:rPr>
  </w:style>
  <w:style w:type="paragraph" w:customStyle="1" w:styleId="Lv2-J">
    <w:name w:val="Lv2-J"/>
    <w:basedOn w:val="Lv1-H"/>
    <w:link w:val="Lv2-JChar"/>
    <w:rsid w:val="005D542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D542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D57AA3"/>
    <w:pPr>
      <w:numPr>
        <w:ilvl w:val="3"/>
      </w:numPr>
      <w:outlineLvl w:val="3"/>
    </w:pPr>
  </w:style>
  <w:style w:type="character" w:styleId="PageNumber">
    <w:name w:val="page number"/>
    <w:basedOn w:val="DefaultParagraphFont"/>
    <w:rsid w:val="00D57AA3"/>
  </w:style>
  <w:style w:type="paragraph" w:customStyle="1" w:styleId="Par1-U">
    <w:name w:val="Par1-U"/>
    <w:basedOn w:val="Lv1-H"/>
    <w:next w:val="Normal"/>
    <w:rsid w:val="00D57AA3"/>
    <w:pPr>
      <w:numPr>
        <w:numId w:val="0"/>
      </w:numPr>
      <w:ind w:left="720"/>
    </w:pPr>
    <w:rPr>
      <w:b w:val="0"/>
      <w:caps w:val="0"/>
    </w:rPr>
  </w:style>
  <w:style w:type="paragraph" w:customStyle="1" w:styleId="Par2-I">
    <w:name w:val="Par2-I"/>
    <w:basedOn w:val="Par1-U"/>
    <w:next w:val="Normal"/>
    <w:link w:val="Par2-IChar"/>
    <w:rsid w:val="00D57AA3"/>
    <w:pPr>
      <w:ind w:left="1440"/>
      <w:outlineLvl w:val="9"/>
    </w:pPr>
  </w:style>
  <w:style w:type="paragraph" w:customStyle="1" w:styleId="Par3-O">
    <w:name w:val="Par3-O"/>
    <w:basedOn w:val="Par2-I"/>
    <w:next w:val="Normal"/>
    <w:rsid w:val="00D57AA3"/>
    <w:pPr>
      <w:ind w:left="2160"/>
    </w:pPr>
  </w:style>
  <w:style w:type="paragraph" w:customStyle="1" w:styleId="Par4-P">
    <w:name w:val="Par4-P"/>
    <w:basedOn w:val="Lv3-K"/>
    <w:next w:val="Normal"/>
    <w:rsid w:val="00D57AA3"/>
    <w:pPr>
      <w:numPr>
        <w:ilvl w:val="0"/>
        <w:numId w:val="0"/>
      </w:numPr>
      <w:ind w:left="2520"/>
    </w:pPr>
  </w:style>
  <w:style w:type="paragraph" w:customStyle="1" w:styleId="Sc1-G">
    <w:name w:val="Sc1-G"/>
    <w:basedOn w:val="Lv1-H"/>
    <w:next w:val="Normal"/>
    <w:link w:val="Sc1-GChar"/>
    <w:rsid w:val="00D57AA3"/>
    <w:pPr>
      <w:numPr>
        <w:numId w:val="0"/>
      </w:numPr>
      <w:spacing w:before="0"/>
      <w:ind w:left="720"/>
      <w:jc w:val="both"/>
    </w:pPr>
    <w:rPr>
      <w:i/>
      <w:caps w:val="0"/>
    </w:rPr>
  </w:style>
  <w:style w:type="paragraph" w:customStyle="1" w:styleId="Sc2-F">
    <w:name w:val="Sc2-F"/>
    <w:basedOn w:val="Normal"/>
    <w:next w:val="Normal"/>
    <w:link w:val="Sc2-FChar"/>
    <w:rsid w:val="005D5422"/>
    <w:pPr>
      <w:spacing w:after="180"/>
      <w:ind w:left="1152"/>
      <w:outlineLvl w:val="2"/>
    </w:pPr>
    <w:rPr>
      <w:b/>
      <w:i/>
    </w:rPr>
  </w:style>
  <w:style w:type="paragraph" w:customStyle="1" w:styleId="Sc3-D">
    <w:name w:val="Sc3-D"/>
    <w:basedOn w:val="Normal"/>
    <w:next w:val="Normal"/>
    <w:rsid w:val="00D57AA3"/>
    <w:pPr>
      <w:ind w:left="2160"/>
      <w:jc w:val="both"/>
      <w:outlineLvl w:val="2"/>
    </w:pPr>
    <w:rPr>
      <w:b/>
      <w:i/>
    </w:rPr>
  </w:style>
  <w:style w:type="paragraph" w:customStyle="1" w:styleId="Sc4-S">
    <w:name w:val="Sc4-S"/>
    <w:basedOn w:val="Normal"/>
    <w:next w:val="Normal"/>
    <w:rsid w:val="00D57AA3"/>
    <w:pPr>
      <w:ind w:left="2520"/>
      <w:jc w:val="both"/>
      <w:outlineLvl w:val="3"/>
    </w:pPr>
    <w:rPr>
      <w:b/>
      <w:i/>
    </w:rPr>
  </w:style>
  <w:style w:type="paragraph" w:customStyle="1" w:styleId="scriptureinsert">
    <w:name w:val="scripture insert"/>
    <w:basedOn w:val="Lv1-H"/>
    <w:rsid w:val="00D57AA3"/>
    <w:pPr>
      <w:numPr>
        <w:numId w:val="0"/>
      </w:numPr>
      <w:ind w:left="2520" w:hanging="360"/>
      <w:jc w:val="both"/>
      <w:outlineLvl w:val="3"/>
    </w:pPr>
    <w:rPr>
      <w:i/>
      <w:caps w:val="0"/>
      <w:sz w:val="20"/>
    </w:rPr>
  </w:style>
  <w:style w:type="paragraph" w:customStyle="1" w:styleId="Session">
    <w:name w:val="Session"/>
    <w:basedOn w:val="Normal"/>
    <w:uiPriority w:val="99"/>
    <w:rsid w:val="00D57AA3"/>
    <w:rPr>
      <w:b/>
      <w:i/>
      <w:sz w:val="36"/>
    </w:rPr>
  </w:style>
  <w:style w:type="paragraph" w:customStyle="1" w:styleId="TopScripture">
    <w:name w:val="TopScripture"/>
    <w:basedOn w:val="Par1-U"/>
    <w:rsid w:val="00D57AA3"/>
    <w:pPr>
      <w:spacing w:before="0"/>
      <w:ind w:left="360" w:hanging="360"/>
    </w:pPr>
    <w:rPr>
      <w:b/>
      <w:i/>
    </w:rPr>
  </w:style>
  <w:style w:type="paragraph" w:customStyle="1" w:styleId="Lv2-JH">
    <w:name w:val="Lv2-JH"/>
    <w:basedOn w:val="Normal"/>
    <w:rsid w:val="00D57AA3"/>
    <w:pPr>
      <w:numPr>
        <w:numId w:val="3"/>
      </w:numPr>
    </w:pPr>
  </w:style>
  <w:style w:type="character" w:customStyle="1" w:styleId="Lv1-HChar">
    <w:name w:val="Lv1-H Char"/>
    <w:link w:val="Lv1-H"/>
    <w:locked/>
    <w:rsid w:val="005D5422"/>
    <w:rPr>
      <w:b/>
      <w:caps/>
      <w:sz w:val="24"/>
    </w:rPr>
  </w:style>
  <w:style w:type="character" w:customStyle="1" w:styleId="Lv2-JChar">
    <w:name w:val="Lv2-J Char"/>
    <w:link w:val="Lv2-J"/>
    <w:locked/>
    <w:rsid w:val="005D5422"/>
    <w:rPr>
      <w:sz w:val="24"/>
    </w:rPr>
  </w:style>
  <w:style w:type="character" w:customStyle="1" w:styleId="Lv3-KChar">
    <w:name w:val="Lv3-K Char"/>
    <w:link w:val="Lv3-K"/>
    <w:locked/>
    <w:rsid w:val="005D5422"/>
    <w:rPr>
      <w:sz w:val="24"/>
    </w:rPr>
  </w:style>
  <w:style w:type="character" w:customStyle="1" w:styleId="Sc2-FChar">
    <w:name w:val="Sc2-F Char"/>
    <w:link w:val="Sc2-F"/>
    <w:locked/>
    <w:rsid w:val="005D5422"/>
    <w:rPr>
      <w:b/>
      <w:i/>
      <w:sz w:val="24"/>
    </w:rPr>
  </w:style>
  <w:style w:type="character" w:customStyle="1" w:styleId="text">
    <w:name w:val="text"/>
    <w:rsid w:val="00D57AA3"/>
  </w:style>
  <w:style w:type="paragraph" w:styleId="NormalWeb">
    <w:name w:val="Normal (Web)"/>
    <w:basedOn w:val="Normal"/>
    <w:uiPriority w:val="99"/>
    <w:unhideWhenUsed/>
    <w:rsid w:val="00D57AA3"/>
    <w:pPr>
      <w:spacing w:before="100" w:beforeAutospacing="1" w:after="100" w:afterAutospacing="1"/>
    </w:pPr>
    <w:rPr>
      <w:rFonts w:ascii="Times" w:hAnsi="Times"/>
      <w:sz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pPr>
    <w:rPr>
      <w:sz w:val="20"/>
    </w:rPr>
  </w:style>
  <w:style w:type="character" w:customStyle="1" w:styleId="Sc1-GChar">
    <w:name w:val="Sc1-G Char"/>
    <w:link w:val="Sc1-G"/>
    <w:locked/>
    <w:rsid w:val="00B20CCF"/>
    <w:rPr>
      <w:b/>
      <w:i/>
      <w:sz w:val="24"/>
    </w:rPr>
  </w:style>
  <w:style w:type="character" w:customStyle="1" w:styleId="Par2-ICharChar">
    <w:name w:val="Par2-I Char Char"/>
    <w:rsid w:val="00B20CCF"/>
    <w:rPr>
      <w:b/>
      <w:caps/>
      <w:sz w:val="24"/>
      <w:lang w:val="en-US" w:eastAsia="en-US" w:bidi="ar-SA"/>
    </w:rPr>
  </w:style>
  <w:style w:type="character" w:customStyle="1" w:styleId="Par2-IChar">
    <w:name w:val="Par2-I Char"/>
    <w:link w:val="Par2-I"/>
    <w:rsid w:val="00B20CCF"/>
    <w:rPr>
      <w:sz w:val="24"/>
    </w:rPr>
  </w:style>
  <w:style w:type="character" w:customStyle="1" w:styleId="Sc2-FChar1">
    <w:name w:val="Sc2-F Char1"/>
    <w:rsid w:val="005F6C1C"/>
    <w:rPr>
      <w:b/>
      <w:i/>
      <w:sz w:val="24"/>
    </w:rPr>
  </w:style>
  <w:style w:type="character" w:styleId="Hyperlink">
    <w:name w:val="Hyperlink"/>
    <w:rsid w:val="00C949AB"/>
    <w:rPr>
      <w:color w:val="0000FF"/>
      <w:u w:val="single"/>
    </w:rPr>
  </w:style>
  <w:style w:type="character" w:styleId="FootnoteReference">
    <w:name w:val="footnote reference"/>
    <w:rsid w:val="00C949AB"/>
    <w:rPr>
      <w:vertAlign w:val="superscript"/>
    </w:rPr>
  </w:style>
  <w:style w:type="paragraph" w:styleId="FootnoteText">
    <w:name w:val="footnote text"/>
    <w:basedOn w:val="Normal"/>
    <w:link w:val="FootnoteTextChar"/>
    <w:rsid w:val="00C949AB"/>
    <w:rPr>
      <w:szCs w:val="24"/>
    </w:rPr>
  </w:style>
  <w:style w:type="character" w:customStyle="1" w:styleId="FootnoteTextChar">
    <w:name w:val="Footnote Text Char"/>
    <w:basedOn w:val="DefaultParagraphFont"/>
    <w:link w:val="FootnoteText"/>
    <w:rsid w:val="00C949AB"/>
    <w:rPr>
      <w:sz w:val="24"/>
      <w:szCs w:val="24"/>
    </w:rPr>
  </w:style>
  <w:style w:type="character" w:customStyle="1" w:styleId="Lv1-HCharChar">
    <w:name w:val="Lv1-H Char Char"/>
    <w:basedOn w:val="DefaultParagraphFont"/>
    <w:rsid w:val="009A1DBC"/>
    <w:rPr>
      <w:b/>
      <w:caps/>
      <w:sz w:val="24"/>
    </w:rPr>
  </w:style>
  <w:style w:type="character" w:styleId="FollowedHyperlink">
    <w:name w:val="FollowedHyperlink"/>
    <w:basedOn w:val="DefaultParagraphFont"/>
    <w:rsid w:val="001B3291"/>
    <w:rPr>
      <w:color w:val="800080" w:themeColor="followedHyperlink"/>
      <w:u w:val="single"/>
    </w:rPr>
  </w:style>
  <w:style w:type="paragraph" w:customStyle="1" w:styleId="FreeFormA">
    <w:name w:val="Free Form A"/>
    <w:rsid w:val="004E4CA5"/>
    <w:rPr>
      <w:rFonts w:ascii="Helvetica" w:eastAsia="ヒラギノ角ゴ Pro W3" w:hAnsi="Helvetica"/>
      <w:color w:val="000000"/>
      <w:sz w:val="24"/>
    </w:rPr>
  </w:style>
  <w:style w:type="numbering" w:customStyle="1" w:styleId="Bullet">
    <w:name w:val="Bullet"/>
    <w:rsid w:val="004E4CA5"/>
    <w:pPr>
      <w:numPr>
        <w:numId w:val="1"/>
      </w:numPr>
    </w:pPr>
  </w:style>
  <w:style w:type="paragraph" w:customStyle="1" w:styleId="Body">
    <w:name w:val="Body"/>
    <w:rsid w:val="00740507"/>
    <w:rPr>
      <w:rFonts w:ascii="Helvetica" w:eastAsia="ヒラギノ角ゴ Pro W3" w:hAnsi="Helvetic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A3"/>
    <w:rPr>
      <w:sz w:val="24"/>
    </w:rPr>
  </w:style>
  <w:style w:type="paragraph" w:styleId="Heading1">
    <w:name w:val="heading 1"/>
    <w:basedOn w:val="Normal"/>
    <w:next w:val="Normal"/>
    <w:qFormat/>
    <w:rsid w:val="00D57AA3"/>
    <w:pPr>
      <w:keepNext/>
      <w:outlineLvl w:val="0"/>
    </w:pPr>
    <w:rPr>
      <w:b/>
      <w:i/>
      <w:sz w:val="28"/>
    </w:rPr>
  </w:style>
  <w:style w:type="paragraph" w:styleId="Heading2">
    <w:name w:val="heading 2"/>
    <w:basedOn w:val="Normal"/>
    <w:next w:val="Normal"/>
    <w:qFormat/>
    <w:rsid w:val="00D57AA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7AA3"/>
    <w:pPr>
      <w:tabs>
        <w:tab w:val="center" w:pos="4320"/>
        <w:tab w:val="right" w:pos="8640"/>
      </w:tabs>
    </w:pPr>
  </w:style>
  <w:style w:type="paragraph" w:styleId="Header">
    <w:name w:val="header"/>
    <w:basedOn w:val="Normal"/>
    <w:rsid w:val="00D57AA3"/>
    <w:pPr>
      <w:tabs>
        <w:tab w:val="center" w:pos="4320"/>
        <w:tab w:val="right" w:pos="8640"/>
      </w:tabs>
    </w:pPr>
  </w:style>
  <w:style w:type="paragraph" w:customStyle="1" w:styleId="Lv1-H">
    <w:name w:val="Lv1-H"/>
    <w:basedOn w:val="Normal"/>
    <w:next w:val="Normal"/>
    <w:link w:val="Lv1-HChar"/>
    <w:rsid w:val="005D5422"/>
    <w:pPr>
      <w:keepLines/>
      <w:numPr>
        <w:numId w:val="2"/>
      </w:numPr>
      <w:tabs>
        <w:tab w:val="clear" w:pos="720"/>
        <w:tab w:val="num" w:pos="576"/>
      </w:tabs>
      <w:spacing w:before="240"/>
      <w:ind w:left="576" w:hanging="576"/>
      <w:outlineLvl w:val="0"/>
    </w:pPr>
    <w:rPr>
      <w:b/>
      <w:caps/>
    </w:rPr>
  </w:style>
  <w:style w:type="paragraph" w:customStyle="1" w:styleId="Lv2-J">
    <w:name w:val="Lv2-J"/>
    <w:basedOn w:val="Lv1-H"/>
    <w:link w:val="Lv2-JChar"/>
    <w:rsid w:val="005D5422"/>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5D5422"/>
    <w:pPr>
      <w:numPr>
        <w:ilvl w:val="2"/>
      </w:numPr>
      <w:tabs>
        <w:tab w:val="clear" w:pos="2160"/>
        <w:tab w:val="left" w:pos="1728"/>
      </w:tabs>
      <w:spacing w:after="120"/>
      <w:ind w:left="1728" w:hanging="576"/>
      <w:outlineLvl w:val="2"/>
    </w:pPr>
    <w:rPr>
      <w:b w:val="0"/>
      <w:caps w:val="0"/>
    </w:rPr>
  </w:style>
  <w:style w:type="paragraph" w:customStyle="1" w:styleId="Lv4-L">
    <w:name w:val="Lv4-L"/>
    <w:basedOn w:val="Lv3-K"/>
    <w:rsid w:val="00D57AA3"/>
    <w:pPr>
      <w:numPr>
        <w:ilvl w:val="3"/>
      </w:numPr>
      <w:outlineLvl w:val="3"/>
    </w:pPr>
  </w:style>
  <w:style w:type="character" w:styleId="PageNumber">
    <w:name w:val="page number"/>
    <w:basedOn w:val="DefaultParagraphFont"/>
    <w:rsid w:val="00D57AA3"/>
  </w:style>
  <w:style w:type="paragraph" w:customStyle="1" w:styleId="Par1-U">
    <w:name w:val="Par1-U"/>
    <w:basedOn w:val="Lv1-H"/>
    <w:next w:val="Normal"/>
    <w:rsid w:val="00D57AA3"/>
    <w:pPr>
      <w:numPr>
        <w:numId w:val="0"/>
      </w:numPr>
      <w:ind w:left="720"/>
    </w:pPr>
    <w:rPr>
      <w:b w:val="0"/>
      <w:caps w:val="0"/>
    </w:rPr>
  </w:style>
  <w:style w:type="paragraph" w:customStyle="1" w:styleId="Par2-I">
    <w:name w:val="Par2-I"/>
    <w:basedOn w:val="Par1-U"/>
    <w:next w:val="Normal"/>
    <w:link w:val="Par2-IChar"/>
    <w:rsid w:val="00D57AA3"/>
    <w:pPr>
      <w:ind w:left="1440"/>
      <w:outlineLvl w:val="9"/>
    </w:pPr>
  </w:style>
  <w:style w:type="paragraph" w:customStyle="1" w:styleId="Par3-O">
    <w:name w:val="Par3-O"/>
    <w:basedOn w:val="Par2-I"/>
    <w:next w:val="Normal"/>
    <w:rsid w:val="00D57AA3"/>
    <w:pPr>
      <w:ind w:left="2160"/>
    </w:pPr>
  </w:style>
  <w:style w:type="paragraph" w:customStyle="1" w:styleId="Par4-P">
    <w:name w:val="Par4-P"/>
    <w:basedOn w:val="Lv3-K"/>
    <w:next w:val="Normal"/>
    <w:rsid w:val="00D57AA3"/>
    <w:pPr>
      <w:numPr>
        <w:ilvl w:val="0"/>
        <w:numId w:val="0"/>
      </w:numPr>
      <w:ind w:left="2520"/>
    </w:pPr>
  </w:style>
  <w:style w:type="paragraph" w:customStyle="1" w:styleId="Sc1-G">
    <w:name w:val="Sc1-G"/>
    <w:basedOn w:val="Lv1-H"/>
    <w:next w:val="Normal"/>
    <w:link w:val="Sc1-GChar"/>
    <w:rsid w:val="00D57AA3"/>
    <w:pPr>
      <w:numPr>
        <w:numId w:val="0"/>
      </w:numPr>
      <w:spacing w:before="0"/>
      <w:ind w:left="720"/>
      <w:jc w:val="both"/>
    </w:pPr>
    <w:rPr>
      <w:i/>
      <w:caps w:val="0"/>
    </w:rPr>
  </w:style>
  <w:style w:type="paragraph" w:customStyle="1" w:styleId="Sc2-F">
    <w:name w:val="Sc2-F"/>
    <w:basedOn w:val="Normal"/>
    <w:next w:val="Normal"/>
    <w:link w:val="Sc2-FChar"/>
    <w:rsid w:val="005D5422"/>
    <w:pPr>
      <w:spacing w:after="180"/>
      <w:ind w:left="1152"/>
      <w:outlineLvl w:val="2"/>
    </w:pPr>
    <w:rPr>
      <w:b/>
      <w:i/>
    </w:rPr>
  </w:style>
  <w:style w:type="paragraph" w:customStyle="1" w:styleId="Sc3-D">
    <w:name w:val="Sc3-D"/>
    <w:basedOn w:val="Normal"/>
    <w:next w:val="Normal"/>
    <w:rsid w:val="00D57AA3"/>
    <w:pPr>
      <w:ind w:left="2160"/>
      <w:jc w:val="both"/>
      <w:outlineLvl w:val="2"/>
    </w:pPr>
    <w:rPr>
      <w:b/>
      <w:i/>
    </w:rPr>
  </w:style>
  <w:style w:type="paragraph" w:customStyle="1" w:styleId="Sc4-S">
    <w:name w:val="Sc4-S"/>
    <w:basedOn w:val="Normal"/>
    <w:next w:val="Normal"/>
    <w:rsid w:val="00D57AA3"/>
    <w:pPr>
      <w:ind w:left="2520"/>
      <w:jc w:val="both"/>
      <w:outlineLvl w:val="3"/>
    </w:pPr>
    <w:rPr>
      <w:b/>
      <w:i/>
    </w:rPr>
  </w:style>
  <w:style w:type="paragraph" w:customStyle="1" w:styleId="scriptureinsert">
    <w:name w:val="scripture insert"/>
    <w:basedOn w:val="Lv1-H"/>
    <w:rsid w:val="00D57AA3"/>
    <w:pPr>
      <w:numPr>
        <w:numId w:val="0"/>
      </w:numPr>
      <w:ind w:left="2520" w:hanging="360"/>
      <w:jc w:val="both"/>
      <w:outlineLvl w:val="3"/>
    </w:pPr>
    <w:rPr>
      <w:i/>
      <w:caps w:val="0"/>
      <w:sz w:val="20"/>
    </w:rPr>
  </w:style>
  <w:style w:type="paragraph" w:customStyle="1" w:styleId="Session">
    <w:name w:val="Session"/>
    <w:basedOn w:val="Normal"/>
    <w:uiPriority w:val="99"/>
    <w:rsid w:val="00D57AA3"/>
    <w:rPr>
      <w:b/>
      <w:i/>
      <w:sz w:val="36"/>
    </w:rPr>
  </w:style>
  <w:style w:type="paragraph" w:customStyle="1" w:styleId="TopScripture">
    <w:name w:val="TopScripture"/>
    <w:basedOn w:val="Par1-U"/>
    <w:rsid w:val="00D57AA3"/>
    <w:pPr>
      <w:spacing w:before="0"/>
      <w:ind w:left="360" w:hanging="360"/>
    </w:pPr>
    <w:rPr>
      <w:b/>
      <w:i/>
    </w:rPr>
  </w:style>
  <w:style w:type="paragraph" w:customStyle="1" w:styleId="Lv2-JH">
    <w:name w:val="Lv2-JH"/>
    <w:basedOn w:val="Normal"/>
    <w:rsid w:val="00D57AA3"/>
    <w:pPr>
      <w:numPr>
        <w:numId w:val="3"/>
      </w:numPr>
    </w:pPr>
  </w:style>
  <w:style w:type="character" w:customStyle="1" w:styleId="Lv1-HChar">
    <w:name w:val="Lv1-H Char"/>
    <w:link w:val="Lv1-H"/>
    <w:locked/>
    <w:rsid w:val="005D5422"/>
    <w:rPr>
      <w:b/>
      <w:caps/>
      <w:sz w:val="24"/>
    </w:rPr>
  </w:style>
  <w:style w:type="character" w:customStyle="1" w:styleId="Lv2-JChar">
    <w:name w:val="Lv2-J Char"/>
    <w:link w:val="Lv2-J"/>
    <w:locked/>
    <w:rsid w:val="005D5422"/>
    <w:rPr>
      <w:sz w:val="24"/>
    </w:rPr>
  </w:style>
  <w:style w:type="character" w:customStyle="1" w:styleId="Lv3-KChar">
    <w:name w:val="Lv3-K Char"/>
    <w:link w:val="Lv3-K"/>
    <w:locked/>
    <w:rsid w:val="005D5422"/>
    <w:rPr>
      <w:sz w:val="24"/>
    </w:rPr>
  </w:style>
  <w:style w:type="character" w:customStyle="1" w:styleId="Sc2-FChar">
    <w:name w:val="Sc2-F Char"/>
    <w:link w:val="Sc2-F"/>
    <w:locked/>
    <w:rsid w:val="005D5422"/>
    <w:rPr>
      <w:b/>
      <w:i/>
      <w:sz w:val="24"/>
    </w:rPr>
  </w:style>
  <w:style w:type="character" w:customStyle="1" w:styleId="text">
    <w:name w:val="text"/>
    <w:rsid w:val="00D57AA3"/>
  </w:style>
  <w:style w:type="paragraph" w:styleId="NormalWeb">
    <w:name w:val="Normal (Web)"/>
    <w:basedOn w:val="Normal"/>
    <w:uiPriority w:val="99"/>
    <w:unhideWhenUsed/>
    <w:rsid w:val="00D57AA3"/>
    <w:pPr>
      <w:spacing w:before="100" w:beforeAutospacing="1" w:after="100" w:afterAutospacing="1"/>
    </w:pPr>
    <w:rPr>
      <w:rFonts w:ascii="Times" w:hAnsi="Times"/>
      <w:sz w:val="20"/>
    </w:rPr>
  </w:style>
  <w:style w:type="character" w:customStyle="1" w:styleId="apple-style-span">
    <w:name w:val="apple-style-span"/>
    <w:basedOn w:val="DefaultParagraphFont"/>
    <w:rsid w:val="0092632F"/>
  </w:style>
  <w:style w:type="character" w:customStyle="1" w:styleId="MyWordStyleChar">
    <w:name w:val="MyWordStyle Char"/>
    <w:basedOn w:val="DefaultParagraphFont"/>
    <w:link w:val="MyWordStyle"/>
    <w:locked/>
    <w:rsid w:val="0092632F"/>
  </w:style>
  <w:style w:type="paragraph" w:customStyle="1" w:styleId="MyWordStyle">
    <w:name w:val="MyWordStyle"/>
    <w:basedOn w:val="Normal"/>
    <w:link w:val="MyWordStyleChar"/>
    <w:qFormat/>
    <w:rsid w:val="0092632F"/>
    <w:pPr>
      <w:spacing w:before="100" w:beforeAutospacing="1" w:after="100" w:afterAutospacing="1"/>
    </w:pPr>
    <w:rPr>
      <w:sz w:val="20"/>
    </w:rPr>
  </w:style>
  <w:style w:type="character" w:customStyle="1" w:styleId="Sc1-GChar">
    <w:name w:val="Sc1-G Char"/>
    <w:link w:val="Sc1-G"/>
    <w:locked/>
    <w:rsid w:val="00B20CCF"/>
    <w:rPr>
      <w:b/>
      <w:i/>
      <w:sz w:val="24"/>
    </w:rPr>
  </w:style>
  <w:style w:type="character" w:customStyle="1" w:styleId="Par2-ICharChar">
    <w:name w:val="Par2-I Char Char"/>
    <w:rsid w:val="00B20CCF"/>
    <w:rPr>
      <w:b/>
      <w:caps/>
      <w:sz w:val="24"/>
      <w:lang w:val="en-US" w:eastAsia="en-US" w:bidi="ar-SA"/>
    </w:rPr>
  </w:style>
  <w:style w:type="character" w:customStyle="1" w:styleId="Par2-IChar">
    <w:name w:val="Par2-I Char"/>
    <w:link w:val="Par2-I"/>
    <w:rsid w:val="00B20CCF"/>
    <w:rPr>
      <w:sz w:val="24"/>
    </w:rPr>
  </w:style>
  <w:style w:type="character" w:customStyle="1" w:styleId="Sc2-FChar1">
    <w:name w:val="Sc2-F Char1"/>
    <w:rsid w:val="005F6C1C"/>
    <w:rPr>
      <w:b/>
      <w:i/>
      <w:sz w:val="24"/>
    </w:rPr>
  </w:style>
  <w:style w:type="character" w:styleId="Hyperlink">
    <w:name w:val="Hyperlink"/>
    <w:rsid w:val="00C949AB"/>
    <w:rPr>
      <w:color w:val="0000FF"/>
      <w:u w:val="single"/>
    </w:rPr>
  </w:style>
  <w:style w:type="character" w:styleId="FootnoteReference">
    <w:name w:val="footnote reference"/>
    <w:rsid w:val="00C949AB"/>
    <w:rPr>
      <w:vertAlign w:val="superscript"/>
    </w:rPr>
  </w:style>
  <w:style w:type="paragraph" w:styleId="FootnoteText">
    <w:name w:val="footnote text"/>
    <w:basedOn w:val="Normal"/>
    <w:link w:val="FootnoteTextChar"/>
    <w:rsid w:val="00C949AB"/>
    <w:rPr>
      <w:szCs w:val="24"/>
    </w:rPr>
  </w:style>
  <w:style w:type="character" w:customStyle="1" w:styleId="FootnoteTextChar">
    <w:name w:val="Footnote Text Char"/>
    <w:basedOn w:val="DefaultParagraphFont"/>
    <w:link w:val="FootnoteText"/>
    <w:rsid w:val="00C949AB"/>
    <w:rPr>
      <w:sz w:val="24"/>
      <w:szCs w:val="24"/>
    </w:rPr>
  </w:style>
  <w:style w:type="character" w:customStyle="1" w:styleId="Lv1-HCharChar">
    <w:name w:val="Lv1-H Char Char"/>
    <w:basedOn w:val="DefaultParagraphFont"/>
    <w:rsid w:val="009A1DBC"/>
    <w:rPr>
      <w:b/>
      <w:caps/>
      <w:sz w:val="24"/>
    </w:rPr>
  </w:style>
  <w:style w:type="character" w:styleId="FollowedHyperlink">
    <w:name w:val="FollowedHyperlink"/>
    <w:basedOn w:val="DefaultParagraphFont"/>
    <w:rsid w:val="001B3291"/>
    <w:rPr>
      <w:color w:val="800080" w:themeColor="followedHyperlink"/>
      <w:u w:val="single"/>
    </w:rPr>
  </w:style>
  <w:style w:type="paragraph" w:customStyle="1" w:styleId="FreeFormA">
    <w:name w:val="Free Form A"/>
    <w:rsid w:val="004E4CA5"/>
    <w:rPr>
      <w:rFonts w:ascii="Helvetica" w:eastAsia="ヒラギノ角ゴ Pro W3" w:hAnsi="Helvetica"/>
      <w:color w:val="000000"/>
      <w:sz w:val="24"/>
    </w:rPr>
  </w:style>
  <w:style w:type="numbering" w:customStyle="1" w:styleId="Bullet">
    <w:name w:val="Bullet"/>
    <w:rsid w:val="004E4CA5"/>
    <w:pPr>
      <w:numPr>
        <w:numId w:val="1"/>
      </w:numPr>
    </w:pPr>
  </w:style>
  <w:style w:type="paragraph" w:customStyle="1" w:styleId="Body">
    <w:name w:val="Body"/>
    <w:rsid w:val="00740507"/>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Virgin_Group" TargetMode="External"/><Relationship Id="rId20" Type="http://schemas.openxmlformats.org/officeDocument/2006/relationships/header" Target="header3.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en.wikipedia.org/wiki/Commercial_spacecraft" TargetMode="External"/><Relationship Id="rId11" Type="http://schemas.openxmlformats.org/officeDocument/2006/relationships/hyperlink" Target="https://en.wikipedia.org/wiki/Suborbital_spaceflight" TargetMode="External"/><Relationship Id="rId12" Type="http://schemas.openxmlformats.org/officeDocument/2006/relationships/hyperlink" Target="https://en.wikipedia.org/wiki/Space_tourism" TargetMode="External"/><Relationship Id="rId13" Type="http://schemas.openxmlformats.org/officeDocument/2006/relationships/hyperlink" Target="https://en.wikipedia.org/wiki/Intelligence" TargetMode="External"/><Relationship Id="rId14" Type="http://schemas.openxmlformats.org/officeDocument/2006/relationships/hyperlink" Target="https://en.wikipedia.org/wiki/Computer_program" TargetMode="External"/><Relationship Id="rId15" Type="http://schemas.openxmlformats.org/officeDocument/2006/relationships/hyperlink" Target="https://en.wikipedia.org/wiki/Industrial_robot" TargetMode="External"/><Relationship Id="rId16" Type="http://schemas.openxmlformats.org/officeDocument/2006/relationships/hyperlink" Target="https://en.wikipedia.org/wiki/Drone_racing"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ihop.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GC:Documents:Mike's%20Stuff:IHOPU%20Classes%20(MB):2016%20classes:Knowing%20the%20Signs%20of%20the%20Times:KBST%20Handouts:IHOPU%20-%20Knowing%20the%20Signs%20of%20the%20Times%20-%20Par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9A95FA2-3EAC-F442-A958-012354958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IHOPU - Knowing the Signs of the Times - Part 2.dot</Template>
  <TotalTime>768</TotalTime>
  <Pages>6</Pages>
  <Words>2734</Words>
  <Characters>15585</Characters>
  <Application>Microsoft Macintosh Word</Application>
  <DocSecurity>0</DocSecurity>
  <Lines>129</Lines>
  <Paragraphs>36</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FOTB</vt:lpstr>
      <vt:lpstr>Globalization</vt:lpstr>
      <vt:lpstr>        10Many shall be purified, made white, and refined, but the wicked shall do wicke</vt:lpstr>
      <vt:lpstr>Daniel’s prophesied the increase of knowledge and travel (Dan. 12:4)</vt:lpstr>
      <vt:lpstr>        1“At that time Michael shall stand up…there shall be a time of trouble [Great Tr</vt:lpstr>
      <vt:lpstr>        7And war broke out in heaven: Michael and his angels fought with the…dragon and </vt:lpstr>
      <vt:lpstr>        3…those who turn many to righteousness…10Many shall be purified… (Dan. 12:3, 10)</vt:lpstr>
      <vt:lpstr>        1…there shall be a time of trouble, such as never was since there was a nation… </vt:lpstr>
      <vt:lpstr>        21There will be great tribulation, such as has not been since the beginning of t</vt:lpstr>
      <vt:lpstr>        4“…many shall run to and fro [travel], and knowledge shall increase [information</vt:lpstr>
      <vt:lpstr>seal the book </vt:lpstr>
      <vt:lpstr>        4“But you, Daniel, shut up the words, and seal the book until the time of the en</vt:lpstr>
      <vt:lpstr>        Daniel was in his mid 80s living in the Persian court in Babylon. He was called </vt:lpstr>
      <vt:lpstr>        The sealing of Jeremiah’s property deed was not to hide the contents, but to pre</vt:lpstr>
      <vt:lpstr>        9So I bought the field…10I signed the deed and sealed it, took witnesses…11So I </vt:lpstr>
      <vt:lpstr>an unprecedented Increase of knowledge </vt:lpstr>
      <vt:lpstr>        9Then those from the peoples, tribes, tongues, and nations will see their dead b</vt:lpstr>
      <vt:lpstr>        16He causes all, both small and great, rich and poor…to receive a mark on their </vt:lpstr>
      <vt:lpstr>        The mark will be one’s personal access to the global economic system. Those who </vt:lpstr>
      <vt:lpstr>        The mark will probably be contained in a microchip. The ability to enforce the m</vt:lpstr>
      <vt:lpstr>        Microchip technology itself is not evil, but it gives us insight into how the ma</vt:lpstr>
      <vt:lpstr>        The technology of biometrics highlights each person’s unique biological characte</vt:lpstr>
      <vt:lpstr>        Information will need to be continuously tracked by global positioning satellite</vt:lpstr>
      <vt:lpstr>an unprecedented Increase of Travel </vt:lpstr>
      <vt:lpstr>more advanced technology</vt:lpstr>
      <vt:lpstr>        Ian O’Connell, a developer of hologram technology, wrote, “One of the main uses </vt:lpstr>
      <vt:lpstr>        Today’s 3D projection systems can produce static holograms with excellent depth </vt:lpstr>
      <vt:lpstr>        Researchers are developing a full-color system to capture the human body capable</vt:lpstr>
      <vt:lpstr>        It transports the wearer to another environment—they escape the real world—to en</vt:lpstr>
      <vt:lpstr>        Virtual-reality technology will allow people to surf or fly a helicopter or do m</vt:lpstr>
    </vt:vector>
  </TitlesOfParts>
  <Company> </Company>
  <LinksUpToDate>false</LinksUpToDate>
  <CharactersWithSpaces>18283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Kathi DeCanio</dc:creator>
  <cp:keywords/>
  <dc:description>Last Revision By: Jack Hill_x000d_
Last Revision Date: 9-01-04</dc:description>
  <cp:lastModifiedBy>Kathi DeCanio</cp:lastModifiedBy>
  <cp:revision>148</cp:revision>
  <cp:lastPrinted>2016-04-08T20:54:00Z</cp:lastPrinted>
  <dcterms:created xsi:type="dcterms:W3CDTF">2016-02-07T18:32:00Z</dcterms:created>
  <dcterms:modified xsi:type="dcterms:W3CDTF">2016-04-08T21:26:00Z</dcterms:modified>
</cp:coreProperties>
</file>