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BDA51" w14:textId="77777777" w:rsidR="00FB382B" w:rsidRPr="0039564E" w:rsidRDefault="00D90777" w:rsidP="00D90777">
      <w:pPr>
        <w:pStyle w:val="Session"/>
        <w:ind w:left="0"/>
        <w:rPr>
          <w:szCs w:val="24"/>
        </w:rPr>
      </w:pPr>
      <w:bookmarkStart w:id="0" w:name="OLE_LINK118"/>
      <w:bookmarkStart w:id="1" w:name="OLE_LINK119"/>
      <w:bookmarkStart w:id="2" w:name="OLE_LINK1"/>
      <w:bookmarkStart w:id="3" w:name="OLE_LINK15"/>
      <w:bookmarkStart w:id="4" w:name="OLE_LINK16"/>
      <w:bookmarkStart w:id="5" w:name="OLE_LINK47"/>
      <w:bookmarkStart w:id="6" w:name="OLE_LINK24"/>
      <w:bookmarkStart w:id="7" w:name="OLE_LINK25"/>
      <w:r>
        <w:t xml:space="preserve">      </w:t>
      </w:r>
      <w:r w:rsidR="005F15E0" w:rsidRPr="0039564E">
        <w:t xml:space="preserve">Session </w:t>
      </w:r>
      <w:r w:rsidR="00413B98" w:rsidRPr="0039564E">
        <w:t>5</w:t>
      </w:r>
      <w:r w:rsidR="00113B41" w:rsidRPr="0039564E">
        <w:t xml:space="preserve"> </w:t>
      </w:r>
      <w:bookmarkEnd w:id="0"/>
      <w:bookmarkEnd w:id="1"/>
      <w:bookmarkEnd w:id="2"/>
      <w:bookmarkEnd w:id="3"/>
      <w:bookmarkEnd w:id="4"/>
      <w:bookmarkEnd w:id="5"/>
      <w:r w:rsidR="00413B98" w:rsidRPr="0039564E">
        <w:t>Fellowshipping with the Holy Spirit</w:t>
      </w:r>
      <w:r w:rsidR="00FB382B" w:rsidRPr="0039564E">
        <w:rPr>
          <w:szCs w:val="24"/>
        </w:rPr>
        <w:t xml:space="preserve"> </w:t>
      </w:r>
    </w:p>
    <w:p w14:paraId="12C353AF" w14:textId="77777777" w:rsidR="00232864" w:rsidRPr="0039564E" w:rsidRDefault="00232864" w:rsidP="00D90777">
      <w:pPr>
        <w:pStyle w:val="Lv1-H"/>
      </w:pPr>
      <w:r w:rsidRPr="0039564E">
        <w:t>I</w:t>
      </w:r>
      <w:bookmarkEnd w:id="6"/>
      <w:bookmarkEnd w:id="7"/>
      <w:r w:rsidRPr="0039564E">
        <w:t xml:space="preserve">ntroduction </w:t>
      </w:r>
    </w:p>
    <w:p w14:paraId="6A6E1685" w14:textId="77777777" w:rsidR="007409DD" w:rsidRPr="0039564E" w:rsidRDefault="00A40E58" w:rsidP="00A40E58">
      <w:pPr>
        <w:pStyle w:val="Lv2-J"/>
      </w:pPr>
      <w:bookmarkStart w:id="8" w:name="OLE_LINK37"/>
      <w:bookmarkStart w:id="9" w:name="OLE_LINK38"/>
      <w:bookmarkStart w:id="10" w:name="OLE_LINK35"/>
      <w:bookmarkStart w:id="11" w:name="OLE_LINK36"/>
      <w:bookmarkStart w:id="12" w:name="_GoBack"/>
      <w:bookmarkEnd w:id="12"/>
      <w:r w:rsidRPr="0039564E">
        <w:t>Paul wrote of the blessing of fellowshipping with the Holy Spirit</w:t>
      </w:r>
      <w:r w:rsidR="00AF25A2" w:rsidRPr="0039564E">
        <w:t xml:space="preserve"> (2 Cor. 13:14; Phil. 2:1)</w:t>
      </w:r>
      <w:r w:rsidRPr="0039564E">
        <w:t xml:space="preserve">. </w:t>
      </w:r>
    </w:p>
    <w:p w14:paraId="1C62E421" w14:textId="77777777" w:rsidR="00A40E58" w:rsidRPr="0039564E" w:rsidRDefault="00E55993" w:rsidP="00E55993">
      <w:pPr>
        <w:pStyle w:val="Sc2-F"/>
      </w:pPr>
      <w:proofErr w:type="spellStart"/>
      <w:r w:rsidRPr="0039564E">
        <w:rPr>
          <w:vertAlign w:val="superscript"/>
        </w:rPr>
        <w:t>14</w:t>
      </w:r>
      <w:r w:rsidRPr="0039564E">
        <w:t>May</w:t>
      </w:r>
      <w:proofErr w:type="spellEnd"/>
      <w:r w:rsidRPr="0039564E">
        <w:t xml:space="preserve"> the…love of God, and the </w:t>
      </w:r>
      <w:r w:rsidRPr="0039564E">
        <w:rPr>
          <w:u w:val="single"/>
        </w:rPr>
        <w:t>fellowship of the Holy Spirit</w:t>
      </w:r>
      <w:r w:rsidRPr="0039564E">
        <w:t xml:space="preserve"> </w:t>
      </w:r>
      <w:proofErr w:type="gramStart"/>
      <w:r w:rsidRPr="0039564E">
        <w:t>be</w:t>
      </w:r>
      <w:proofErr w:type="gramEnd"/>
      <w:r w:rsidRPr="0039564E">
        <w:t xml:space="preserve"> with you all. (2 Cor. 13:14, </w:t>
      </w:r>
      <w:proofErr w:type="spellStart"/>
      <w:r w:rsidRPr="0039564E">
        <w:t>NIV</w:t>
      </w:r>
      <w:proofErr w:type="spellEnd"/>
      <w:r w:rsidRPr="0039564E">
        <w:t>)</w:t>
      </w:r>
    </w:p>
    <w:p w14:paraId="18D68A7A" w14:textId="77777777" w:rsidR="002D20F4" w:rsidRPr="0039564E" w:rsidRDefault="002D20F4" w:rsidP="002D20F4">
      <w:pPr>
        <w:pStyle w:val="Sc2-F"/>
      </w:pPr>
      <w:r w:rsidRPr="0039564E">
        <w:rPr>
          <w:vertAlign w:val="superscript"/>
        </w:rPr>
        <w:t>1</w:t>
      </w:r>
      <w:r w:rsidRPr="0039564E">
        <w:t xml:space="preserve">…if any comfort of love, if any </w:t>
      </w:r>
      <w:r w:rsidRPr="0039564E">
        <w:rPr>
          <w:u w:val="single"/>
        </w:rPr>
        <w:t>fellowship of the Spirit</w:t>
      </w:r>
      <w:r w:rsidRPr="0039564E">
        <w:t>, if any affection and mercy… (Phil. 2:1)</w:t>
      </w:r>
    </w:p>
    <w:p w14:paraId="798B1E8B" w14:textId="77777777" w:rsidR="005B11D8" w:rsidRPr="0039564E" w:rsidRDefault="00A40E58" w:rsidP="002D20F4">
      <w:pPr>
        <w:pStyle w:val="Lv2-J"/>
      </w:pPr>
      <w:r w:rsidRPr="0039564E">
        <w:t xml:space="preserve">The Holy Spirit is a dynamic Person who lives inside our spirit. We are to fellowship, or commune, with Him by talking with Him often. We must value and cultivate our friendship with the Spirit in an intentional way. One way to do this is by speaking to Him as the God who dwells within us. </w:t>
      </w:r>
    </w:p>
    <w:p w14:paraId="691FAB7C" w14:textId="77777777" w:rsidR="00A40E58" w:rsidRPr="0039564E" w:rsidRDefault="00A40E58" w:rsidP="005B11D8">
      <w:pPr>
        <w:pStyle w:val="Lv2-J"/>
      </w:pPr>
      <w:r w:rsidRPr="0039564E">
        <w:t xml:space="preserve">Some refer to this activity as </w:t>
      </w:r>
      <w:r w:rsidR="007409DD" w:rsidRPr="0039564E">
        <w:t xml:space="preserve">abiding prayer, </w:t>
      </w:r>
      <w:r w:rsidRPr="0039564E">
        <w:t>contemplative prayer, communing prayer, centering prayer, or the prayer of quiet. There are other names for this type of prayer in various traditions.</w:t>
      </w:r>
    </w:p>
    <w:p w14:paraId="7F02B0F3" w14:textId="77777777" w:rsidR="00A40E58" w:rsidRPr="0039564E" w:rsidRDefault="00A40E58" w:rsidP="005B11D8">
      <w:pPr>
        <w:pStyle w:val="Lv2-J"/>
      </w:pPr>
      <w:r w:rsidRPr="0039564E">
        <w:t xml:space="preserve">A vibrant walk with the Spirit is essential in our quest to experience more of God. It is futile to seek deep experiences with God while neglecting the Spirit’s leadership </w:t>
      </w:r>
      <w:r w:rsidR="0079640D" w:rsidRPr="0039564E">
        <w:t xml:space="preserve">and relationship </w:t>
      </w:r>
      <w:r w:rsidRPr="0039564E">
        <w:t xml:space="preserve">in our lives. </w:t>
      </w:r>
      <w:r w:rsidR="0079640D" w:rsidRPr="0039564E">
        <w:br/>
      </w:r>
      <w:r w:rsidRPr="0039564E">
        <w:t xml:space="preserve">We cannot go deep in God with a dull spirit. It is a glorious privilege for every believer to be able to fellowship with the Holy Spirit to the degree </w:t>
      </w:r>
      <w:r w:rsidR="00D90777" w:rsidRPr="0039564E">
        <w:t xml:space="preserve">to which </w:t>
      </w:r>
      <w:r w:rsidRPr="0039564E">
        <w:t>he desires.</w:t>
      </w:r>
    </w:p>
    <w:p w14:paraId="254B529D" w14:textId="77777777" w:rsidR="00A40E58" w:rsidRPr="0039564E" w:rsidRDefault="00A40E58" w:rsidP="005B11D8">
      <w:pPr>
        <w:pStyle w:val="Lv2-J"/>
      </w:pPr>
      <w:r w:rsidRPr="0039564E">
        <w:t xml:space="preserve">Our greatest destiny is to grow in intimacy with </w:t>
      </w:r>
      <w:r w:rsidR="0079640D" w:rsidRPr="0039564E">
        <w:t xml:space="preserve">God through </w:t>
      </w:r>
      <w:r w:rsidRPr="0039564E">
        <w:t xml:space="preserve">the indwelling Spirit and thus share in the “family dynamics” of the Trinity. God has </w:t>
      </w:r>
      <w:r w:rsidR="004805F1" w:rsidRPr="0039564E">
        <w:t xml:space="preserve">so </w:t>
      </w:r>
      <w:r w:rsidRPr="0039564E">
        <w:t xml:space="preserve">opened His </w:t>
      </w:r>
      <w:r w:rsidR="0079640D" w:rsidRPr="0039564E">
        <w:t xml:space="preserve">heart </w:t>
      </w:r>
      <w:r w:rsidR="004805F1" w:rsidRPr="0039564E">
        <w:t xml:space="preserve">and family life </w:t>
      </w:r>
      <w:r w:rsidRPr="0039564E">
        <w:t>to His people</w:t>
      </w:r>
      <w:r w:rsidR="000B0864">
        <w:t xml:space="preserve"> so</w:t>
      </w:r>
      <w:r w:rsidRPr="0039564E">
        <w:t xml:space="preserve"> that we may have deep fellowship with Him. This is the essence of Christianity and of true prayer.</w:t>
      </w:r>
    </w:p>
    <w:p w14:paraId="55AD2015" w14:textId="77777777" w:rsidR="00A40E58" w:rsidRPr="0039564E" w:rsidRDefault="00A40E58" w:rsidP="005B11D8">
      <w:pPr>
        <w:pStyle w:val="Lv2-J"/>
      </w:pPr>
      <w:r w:rsidRPr="0039564E">
        <w:t xml:space="preserve">Many think of prayer </w:t>
      </w:r>
      <w:r w:rsidR="00A352B4" w:rsidRPr="0039564E">
        <w:t xml:space="preserve">only </w:t>
      </w:r>
      <w:r w:rsidRPr="0039564E">
        <w:t>in terms of seeking God’s help to solve their problems</w:t>
      </w:r>
      <w:r w:rsidR="00A352B4" w:rsidRPr="0039564E">
        <w:t xml:space="preserve"> and </w:t>
      </w:r>
      <w:r w:rsidRPr="0039564E">
        <w:t>gain blessings in their circumstances</w:t>
      </w:r>
      <w:r w:rsidR="004805F1" w:rsidRPr="0039564E">
        <w:t xml:space="preserve">. </w:t>
      </w:r>
      <w:r w:rsidRPr="0039564E">
        <w:t xml:space="preserve">Prayer is first a call to communion with </w:t>
      </w:r>
      <w:r w:rsidR="004805F1" w:rsidRPr="0039564E">
        <w:t xml:space="preserve">God by the </w:t>
      </w:r>
      <w:r w:rsidRPr="0039564E">
        <w:t>indwelling Spirit.</w:t>
      </w:r>
    </w:p>
    <w:p w14:paraId="6DB4B7AB" w14:textId="77777777" w:rsidR="00EB15C4" w:rsidRPr="0039564E" w:rsidRDefault="00A40E58" w:rsidP="005B11D8">
      <w:pPr>
        <w:pStyle w:val="Lv2-J"/>
      </w:pPr>
      <w:r w:rsidRPr="0039564E">
        <w:t xml:space="preserve">I want to be a “person of the Spirit”—to know the Spirit in my interior life as well as in my exterior ministry. </w:t>
      </w:r>
      <w:r w:rsidR="0086191B" w:rsidRPr="0039564E">
        <w:t>Walking in the Spirit i</w:t>
      </w:r>
      <w:r w:rsidRPr="0039564E">
        <w:t>nvolves much more than prophesying</w:t>
      </w:r>
      <w:r w:rsidR="00EB15C4" w:rsidRPr="0039564E">
        <w:t>,</w:t>
      </w:r>
      <w:r w:rsidRPr="0039564E">
        <w:t xml:space="preserve"> healing the sick</w:t>
      </w:r>
      <w:r w:rsidR="00D90777" w:rsidRPr="0039564E">
        <w:t>,</w:t>
      </w:r>
      <w:r w:rsidR="00EB15C4" w:rsidRPr="0039564E">
        <w:t xml:space="preserve"> or praying in </w:t>
      </w:r>
      <w:r w:rsidRPr="0039564E">
        <w:t xml:space="preserve">faith </w:t>
      </w:r>
      <w:r w:rsidR="00EB15C4" w:rsidRPr="0039564E">
        <w:t xml:space="preserve">to </w:t>
      </w:r>
      <w:r w:rsidRPr="0039564E">
        <w:t xml:space="preserve">release </w:t>
      </w:r>
      <w:r w:rsidR="00EB15C4" w:rsidRPr="0039564E">
        <w:t xml:space="preserve">God </w:t>
      </w:r>
      <w:r w:rsidRPr="0039564E">
        <w:t xml:space="preserve">blessing on others. I also want to be a “man of the Spirit” in my </w:t>
      </w:r>
      <w:r w:rsidR="0039564E">
        <w:t>inner</w:t>
      </w:r>
      <w:r w:rsidRPr="0039564E">
        <w:t xml:space="preserve"> life. </w:t>
      </w:r>
    </w:p>
    <w:p w14:paraId="48F7067E" w14:textId="77777777" w:rsidR="00A40E58" w:rsidRPr="0039564E" w:rsidRDefault="00A40E58" w:rsidP="005B11D8">
      <w:pPr>
        <w:pStyle w:val="Lv1-H"/>
      </w:pPr>
      <w:r w:rsidRPr="0039564E">
        <w:t>God Created Us With Three Parts</w:t>
      </w:r>
    </w:p>
    <w:p w14:paraId="47C0F4DA" w14:textId="77777777" w:rsidR="00A352B4" w:rsidRPr="0039564E" w:rsidRDefault="00A40E58" w:rsidP="000C69A4">
      <w:pPr>
        <w:pStyle w:val="Lv2-J"/>
      </w:pPr>
      <w:r w:rsidRPr="0039564E">
        <w:t xml:space="preserve">God created every human being with three parts: a spirit, a soul, and a body. One </w:t>
      </w:r>
      <w:r w:rsidR="00A352B4" w:rsidRPr="0039564E">
        <w:t xml:space="preserve">man </w:t>
      </w:r>
      <w:r w:rsidRPr="0039564E">
        <w:t xml:space="preserve">summarized this reality: </w:t>
      </w:r>
      <w:r w:rsidRPr="0039564E">
        <w:rPr>
          <w:i/>
        </w:rPr>
        <w:t>“We are a spirit, we have a soul, and we live in a body.”</w:t>
      </w:r>
      <w:r w:rsidRPr="0039564E">
        <w:t xml:space="preserve"> </w:t>
      </w:r>
      <w:r w:rsidR="00A352B4" w:rsidRPr="0039564E">
        <w:t>Our s</w:t>
      </w:r>
      <w:r w:rsidR="00D90777" w:rsidRPr="0039564E">
        <w:t>oul is our personality</w:t>
      </w:r>
      <w:r w:rsidR="00A352B4" w:rsidRPr="0039564E">
        <w:t>, which consist</w:t>
      </w:r>
      <w:r w:rsidR="00D90777" w:rsidRPr="0039564E">
        <w:t>s</w:t>
      </w:r>
      <w:r w:rsidR="00A352B4" w:rsidRPr="0039564E">
        <w:t xml:space="preserve"> of our mind, emotion</w:t>
      </w:r>
      <w:r w:rsidR="000B0864">
        <w:t>s,</w:t>
      </w:r>
      <w:r w:rsidR="00A352B4" w:rsidRPr="0039564E">
        <w:t xml:space="preserve"> and will—sometimes referred to as our “heart” in Scripture. </w:t>
      </w:r>
    </w:p>
    <w:p w14:paraId="507E2A4F" w14:textId="77777777" w:rsidR="00EB15C4" w:rsidRPr="0039564E" w:rsidRDefault="00EB15C4" w:rsidP="00EB15C4">
      <w:pPr>
        <w:pStyle w:val="Sc2-F"/>
      </w:pPr>
      <w:r w:rsidRPr="0039564E">
        <w:rPr>
          <w:vertAlign w:val="superscript"/>
        </w:rPr>
        <w:t>23</w:t>
      </w:r>
      <w:r w:rsidR="00A96FD7" w:rsidRPr="0039564E">
        <w:t>...</w:t>
      </w:r>
      <w:r w:rsidRPr="0039564E">
        <w:t xml:space="preserve">and may your whole </w:t>
      </w:r>
      <w:r w:rsidRPr="0039564E">
        <w:rPr>
          <w:u w:val="single"/>
        </w:rPr>
        <w:t>spirit</w:t>
      </w:r>
      <w:r w:rsidRPr="0039564E">
        <w:t xml:space="preserve">, </w:t>
      </w:r>
      <w:r w:rsidRPr="0039564E">
        <w:rPr>
          <w:u w:val="single"/>
        </w:rPr>
        <w:t>soul</w:t>
      </w:r>
      <w:r w:rsidRPr="0039564E">
        <w:t xml:space="preserve">, and </w:t>
      </w:r>
      <w:r w:rsidRPr="0039564E">
        <w:rPr>
          <w:u w:val="single"/>
        </w:rPr>
        <w:t>body</w:t>
      </w:r>
      <w:r w:rsidRPr="0039564E">
        <w:t xml:space="preserve"> be preserved blameless at the coming of our Lord</w:t>
      </w:r>
      <w:r w:rsidR="00A96FD7" w:rsidRPr="0039564E">
        <w:t>…</w:t>
      </w:r>
      <w:r w:rsidRPr="0039564E">
        <w:t xml:space="preserve"> (1 Th</w:t>
      </w:r>
      <w:r w:rsidR="00A96FD7" w:rsidRPr="0039564E">
        <w:t>es.</w:t>
      </w:r>
      <w:r w:rsidRPr="0039564E">
        <w:t xml:space="preserve"> 5:23)</w:t>
      </w:r>
    </w:p>
    <w:p w14:paraId="1329EDBF" w14:textId="77777777" w:rsidR="00A40E58" w:rsidRPr="0039564E" w:rsidRDefault="00A352B4" w:rsidP="00A352B4">
      <w:pPr>
        <w:pStyle w:val="Lv2-J"/>
      </w:pPr>
      <w:r w:rsidRPr="0039564E">
        <w:t xml:space="preserve">At the new birth our spirit is joined to </w:t>
      </w:r>
      <w:r w:rsidR="00C035D3" w:rsidRPr="0039564E">
        <w:t>God s</w:t>
      </w:r>
      <w:r w:rsidRPr="0039564E">
        <w:t xml:space="preserve">o that we are one spirit with </w:t>
      </w:r>
      <w:r w:rsidR="00C035D3" w:rsidRPr="0039564E">
        <w:t>Him</w:t>
      </w:r>
      <w:r w:rsidR="004C4998" w:rsidRPr="0039564E">
        <w:t xml:space="preserve"> (Rom. 8:9</w:t>
      </w:r>
      <w:r w:rsidR="00C035D3" w:rsidRPr="0039564E">
        <w:t>-11</w:t>
      </w:r>
      <w:r w:rsidR="004C4998" w:rsidRPr="0039564E">
        <w:t>; 1 Cor. 6:17</w:t>
      </w:r>
      <w:r w:rsidR="00AB1AE0" w:rsidRPr="0039564E">
        <w:t>)</w:t>
      </w:r>
      <w:r w:rsidR="00A40E58" w:rsidRPr="0039564E">
        <w:t xml:space="preserve">. The reality of the new birth is that the Spirit comes to live in our born-again spirit. </w:t>
      </w:r>
      <w:r w:rsidR="00A9384B" w:rsidRPr="0039564E">
        <w:t xml:space="preserve">Salvation involves </w:t>
      </w:r>
      <w:r w:rsidR="00A40E58" w:rsidRPr="0039564E">
        <w:t xml:space="preserve">more than being forgiven. </w:t>
      </w:r>
      <w:r w:rsidR="00A9384B" w:rsidRPr="0039564E">
        <w:t xml:space="preserve">We have </w:t>
      </w:r>
      <w:r w:rsidR="00A40E58" w:rsidRPr="0039564E">
        <w:t xml:space="preserve">a new connectedness with </w:t>
      </w:r>
      <w:r w:rsidR="00A9384B" w:rsidRPr="0039564E">
        <w:t xml:space="preserve">God by </w:t>
      </w:r>
      <w:r w:rsidR="00A40E58" w:rsidRPr="0039564E">
        <w:t>the Holy Spirit.</w:t>
      </w:r>
    </w:p>
    <w:p w14:paraId="4A927215" w14:textId="77777777" w:rsidR="00AB1AE0" w:rsidRPr="0039564E" w:rsidRDefault="00AB1AE0" w:rsidP="00AB1AE0">
      <w:pPr>
        <w:pStyle w:val="Sc2-F"/>
      </w:pPr>
      <w:bookmarkStart w:id="13" w:name="OLE_LINK30"/>
      <w:bookmarkStart w:id="14" w:name="OLE_LINK31"/>
      <w:proofErr w:type="spellStart"/>
      <w:r w:rsidRPr="0039564E">
        <w:rPr>
          <w:vertAlign w:val="superscript"/>
        </w:rPr>
        <w:t>17</w:t>
      </w:r>
      <w:r w:rsidRPr="0039564E">
        <w:t>But</w:t>
      </w:r>
      <w:proofErr w:type="spellEnd"/>
      <w:r w:rsidRPr="0039564E">
        <w:t xml:space="preserve"> he who is joined to the Lord is </w:t>
      </w:r>
      <w:r w:rsidRPr="0039564E">
        <w:rPr>
          <w:u w:val="single"/>
        </w:rPr>
        <w:t>one spirit with Him</w:t>
      </w:r>
      <w:r w:rsidRPr="0039564E">
        <w:t>…</w:t>
      </w:r>
      <w:proofErr w:type="spellStart"/>
      <w:r w:rsidRPr="0039564E">
        <w:rPr>
          <w:vertAlign w:val="superscript"/>
        </w:rPr>
        <w:t>19</w:t>
      </w:r>
      <w:r w:rsidRPr="0039564E">
        <w:t>Or</w:t>
      </w:r>
      <w:proofErr w:type="spellEnd"/>
      <w:r w:rsidRPr="0039564E">
        <w:t xml:space="preserve"> do you not know that your body is the temple of the </w:t>
      </w:r>
      <w:r w:rsidRPr="0039564E">
        <w:rPr>
          <w:u w:val="single"/>
        </w:rPr>
        <w:t>Holy Spirit who is in you</w:t>
      </w:r>
      <w:r w:rsidRPr="0039564E">
        <w:t>… (1 Cor. 6:17-19)</w:t>
      </w:r>
    </w:p>
    <w:bookmarkEnd w:id="13"/>
    <w:bookmarkEnd w:id="14"/>
    <w:p w14:paraId="6F2F6438" w14:textId="77777777" w:rsidR="002E5A45" w:rsidRPr="0039564E" w:rsidRDefault="00A40E58" w:rsidP="00C0701E">
      <w:pPr>
        <w:pStyle w:val="Lv2-J"/>
      </w:pPr>
      <w:r w:rsidRPr="0039564E">
        <w:lastRenderedPageBreak/>
        <w:t xml:space="preserve">The Spirit flows from our </w:t>
      </w:r>
      <w:r w:rsidR="008E6F6A" w:rsidRPr="0039564E">
        <w:t>spirit</w:t>
      </w:r>
      <w:r w:rsidRPr="0039564E">
        <w:t xml:space="preserve">, which is translated as “belly” in the King </w:t>
      </w:r>
      <w:r w:rsidR="00D90777" w:rsidRPr="0039564E">
        <w:t>James Version, and more accurately</w:t>
      </w:r>
      <w:r w:rsidRPr="0039564E">
        <w:t xml:space="preserve"> as “innermost being” in the New American Standard Bible.</w:t>
      </w:r>
      <w:r w:rsidR="00606573" w:rsidRPr="0039564E">
        <w:t xml:space="preserve"> </w:t>
      </w:r>
    </w:p>
    <w:p w14:paraId="0824BB52" w14:textId="77777777" w:rsidR="00A40E58" w:rsidRPr="0039564E" w:rsidRDefault="008E6F6A" w:rsidP="00C0701E">
      <w:pPr>
        <w:pStyle w:val="Sc2-F"/>
      </w:pPr>
      <w:proofErr w:type="spellStart"/>
      <w:r w:rsidRPr="0039564E">
        <w:rPr>
          <w:vertAlign w:val="superscript"/>
        </w:rPr>
        <w:t>38</w:t>
      </w:r>
      <w:r w:rsidR="00A40E58" w:rsidRPr="0039564E">
        <w:t>He</w:t>
      </w:r>
      <w:proofErr w:type="spellEnd"/>
      <w:r w:rsidR="00A40E58" w:rsidRPr="0039564E">
        <w:t xml:space="preserve"> that believeth on </w:t>
      </w:r>
      <w:proofErr w:type="gramStart"/>
      <w:r w:rsidR="00A40E58" w:rsidRPr="0039564E">
        <w:t>Me</w:t>
      </w:r>
      <w:proofErr w:type="gramEnd"/>
      <w:r w:rsidRPr="0039564E">
        <w:t>…</w:t>
      </w:r>
      <w:r w:rsidR="00A40E58" w:rsidRPr="0039564E">
        <w:t xml:space="preserve">out of </w:t>
      </w:r>
      <w:r w:rsidR="00A40E58" w:rsidRPr="0039564E">
        <w:rPr>
          <w:u w:val="single"/>
        </w:rPr>
        <w:t>his belly</w:t>
      </w:r>
      <w:r w:rsidR="00A40E58" w:rsidRPr="0039564E">
        <w:t xml:space="preserve"> shall flow rivers of living water</w:t>
      </w:r>
      <w:bookmarkStart w:id="15" w:name="OLE_LINK32"/>
      <w:bookmarkStart w:id="16" w:name="OLE_LINK33"/>
      <w:r w:rsidR="00A40E58" w:rsidRPr="0039564E">
        <w:t>.</w:t>
      </w:r>
      <w:r w:rsidRPr="0039564E">
        <w:t xml:space="preserve"> (</w:t>
      </w:r>
      <w:r w:rsidR="00A40E58" w:rsidRPr="0039564E">
        <w:t>Jn</w:t>
      </w:r>
      <w:r w:rsidRPr="0039564E">
        <w:t>.</w:t>
      </w:r>
      <w:r w:rsidR="00A40E58" w:rsidRPr="0039564E">
        <w:t xml:space="preserve"> 7:38, </w:t>
      </w:r>
      <w:proofErr w:type="spellStart"/>
      <w:r w:rsidRPr="0039564E">
        <w:t>KJV</w:t>
      </w:r>
      <w:proofErr w:type="spellEnd"/>
      <w:r w:rsidRPr="0039564E">
        <w:t>)</w:t>
      </w:r>
      <w:bookmarkEnd w:id="15"/>
      <w:bookmarkEnd w:id="16"/>
    </w:p>
    <w:p w14:paraId="0432FFC0" w14:textId="77777777" w:rsidR="008E6F6A" w:rsidRPr="0039564E" w:rsidRDefault="008E6F6A" w:rsidP="00C0701E">
      <w:pPr>
        <w:pStyle w:val="Sc2-F"/>
      </w:pPr>
      <w:proofErr w:type="spellStart"/>
      <w:r w:rsidRPr="0039564E">
        <w:rPr>
          <w:vertAlign w:val="superscript"/>
        </w:rPr>
        <w:t>38</w:t>
      </w:r>
      <w:r w:rsidR="00A40E58" w:rsidRPr="0039564E">
        <w:t>He</w:t>
      </w:r>
      <w:proofErr w:type="spellEnd"/>
      <w:r w:rsidR="00A40E58" w:rsidRPr="0039564E">
        <w:t xml:space="preserve"> who believes</w:t>
      </w:r>
      <w:r w:rsidRPr="0039564E">
        <w:t>…</w:t>
      </w:r>
      <w:r w:rsidR="00A40E58" w:rsidRPr="0039564E">
        <w:t xml:space="preserve">from </w:t>
      </w:r>
      <w:r w:rsidR="00A40E58" w:rsidRPr="0039564E">
        <w:rPr>
          <w:u w:val="single"/>
        </w:rPr>
        <w:t>his innermost being</w:t>
      </w:r>
      <w:r w:rsidR="00A40E58" w:rsidRPr="0039564E">
        <w:t xml:space="preserve"> will flow rivers of living water</w:t>
      </w:r>
      <w:r w:rsidRPr="0039564E">
        <w:t>. (Jn. 7:38, NAS)</w:t>
      </w:r>
    </w:p>
    <w:p w14:paraId="338A1CC0" w14:textId="77777777" w:rsidR="002E5A45" w:rsidRPr="0039564E" w:rsidRDefault="002E5A45" w:rsidP="00C0701E">
      <w:pPr>
        <w:pStyle w:val="Lv2-J"/>
      </w:pPr>
      <w:bookmarkStart w:id="17" w:name="OLE_LINK39"/>
      <w:bookmarkStart w:id="18" w:name="OLE_LINK40"/>
      <w:r w:rsidRPr="0039564E">
        <w:t>The Holy Spirit springs up from our spirit to impact our heart</w:t>
      </w:r>
      <w:r w:rsidR="00D90777" w:rsidRPr="0039564E">
        <w:t>, i.e.</w:t>
      </w:r>
      <w:r w:rsidRPr="0039564E">
        <w:t xml:space="preserve"> our mind and emotions (Jn. 4:14)</w:t>
      </w:r>
      <w:r w:rsidR="00D90777" w:rsidRPr="0039564E">
        <w:t>.</w:t>
      </w:r>
      <w:r w:rsidRPr="0039564E">
        <w:t xml:space="preserve"> </w:t>
      </w:r>
    </w:p>
    <w:p w14:paraId="547DCDD6" w14:textId="77777777" w:rsidR="00606573" w:rsidRPr="0039564E" w:rsidRDefault="00606573" w:rsidP="00606573">
      <w:pPr>
        <w:pStyle w:val="Sc2-F"/>
      </w:pPr>
      <w:r w:rsidRPr="0039564E">
        <w:rPr>
          <w:vertAlign w:val="superscript"/>
        </w:rPr>
        <w:t>14</w:t>
      </w:r>
      <w:r w:rsidRPr="0039564E">
        <w:t xml:space="preserve">“…the water that I shall give him will become in him a fountain of water </w:t>
      </w:r>
      <w:r w:rsidRPr="0039564E">
        <w:rPr>
          <w:u w:val="single"/>
        </w:rPr>
        <w:t>springing up</w:t>
      </w:r>
      <w:r w:rsidRPr="0039564E">
        <w:t xml:space="preserve"> into everlasting life.” (Jn. 4:14)</w:t>
      </w:r>
    </w:p>
    <w:bookmarkEnd w:id="17"/>
    <w:bookmarkEnd w:id="18"/>
    <w:p w14:paraId="794E6DA5" w14:textId="77777777" w:rsidR="00A40E58" w:rsidRPr="0039564E" w:rsidRDefault="00A40E58" w:rsidP="00C0701E">
      <w:pPr>
        <w:pStyle w:val="Lv2-J"/>
      </w:pPr>
      <w:r w:rsidRPr="0039564E">
        <w:t xml:space="preserve">Jesus promised that the Spirit would flow like a river </w:t>
      </w:r>
      <w:r w:rsidR="002E5A45" w:rsidRPr="0039564E">
        <w:t xml:space="preserve">springing up </w:t>
      </w:r>
      <w:r w:rsidRPr="0039564E">
        <w:t xml:space="preserve">out of our </w:t>
      </w:r>
      <w:r w:rsidR="002E5A45" w:rsidRPr="0039564E">
        <w:t xml:space="preserve">spirit </w:t>
      </w:r>
      <w:r w:rsidRPr="0039564E">
        <w:t>to inspire, direct, and transform our mind and emotion</w:t>
      </w:r>
      <w:r w:rsidR="00800C2B" w:rsidRPr="0039564E">
        <w:t>s</w:t>
      </w:r>
      <w:r w:rsidRPr="0039564E">
        <w:t xml:space="preserve"> and minister </w:t>
      </w:r>
      <w:r w:rsidR="002E5A45" w:rsidRPr="0039564E">
        <w:t xml:space="preserve">through us </w:t>
      </w:r>
      <w:r w:rsidRPr="0039564E">
        <w:t xml:space="preserve">to others. </w:t>
      </w:r>
      <w:r w:rsidR="00800C2B" w:rsidRPr="0039564E">
        <w:t xml:space="preserve">He </w:t>
      </w:r>
      <w:r w:rsidRPr="0039564E">
        <w:t>live</w:t>
      </w:r>
      <w:r w:rsidR="00800C2B" w:rsidRPr="0039564E">
        <w:t>s</w:t>
      </w:r>
      <w:r w:rsidRPr="0039564E">
        <w:t xml:space="preserve"> in our born-again spirit in fullness at the new birth, yet the measure with which He expresses Himself in our mind and emotions grows progressive</w:t>
      </w:r>
      <w:r w:rsidR="00D90777" w:rsidRPr="0039564E">
        <w:t>ly. The more we engage our mind</w:t>
      </w:r>
      <w:r w:rsidRPr="0039564E">
        <w:t xml:space="preserve"> with the indwelling Spirit, the more our mind and emotions are renewed</w:t>
      </w:r>
      <w:r w:rsidR="00800C2B" w:rsidRPr="0039564E">
        <w:t>;</w:t>
      </w:r>
      <w:r w:rsidRPr="0039564E">
        <w:t xml:space="preserve"> thus we are transformed by renewing our minds (Rom. 12:2). </w:t>
      </w:r>
      <w:r w:rsidR="00800C2B" w:rsidRPr="0039564E">
        <w:t xml:space="preserve">The </w:t>
      </w:r>
      <w:r w:rsidRPr="0039564E">
        <w:t>more our minds and hearts are renewed, the more God expresses Himself in and through us.</w:t>
      </w:r>
    </w:p>
    <w:p w14:paraId="50D14A27" w14:textId="77777777" w:rsidR="00244CCC" w:rsidRPr="0039564E" w:rsidRDefault="00A40E58" w:rsidP="00C0701E">
      <w:pPr>
        <w:pStyle w:val="Lv2-J"/>
      </w:pPr>
      <w:r w:rsidRPr="0039564E">
        <w:t>Because the Scripture describes God as light (1 Jn</w:t>
      </w:r>
      <w:r w:rsidR="000E0BEB" w:rsidRPr="0039564E">
        <w:t>.</w:t>
      </w:r>
      <w:r w:rsidRPr="0039564E">
        <w:t xml:space="preserve"> 1:5), we can think of light as being inside our born-again spirit where the Spirit dwells. I think of the Spirit as the Shekinah glory of God dwelling in </w:t>
      </w:r>
      <w:r w:rsidR="00574C2E" w:rsidRPr="0039564E">
        <w:t xml:space="preserve">my </w:t>
      </w:r>
      <w:r w:rsidRPr="0039564E">
        <w:t>spirit. When I talk to the Spirit, I picture Him as a glorious light</w:t>
      </w:r>
      <w:r w:rsidR="00574C2E" w:rsidRPr="0039564E">
        <w:t xml:space="preserve">—a </w:t>
      </w:r>
      <w:r w:rsidRPr="0039564E">
        <w:t>bright, diamond-like, glorious person shining in my spirit. (</w:t>
      </w:r>
      <w:r w:rsidR="000E0BEB" w:rsidRPr="0039564E">
        <w:t xml:space="preserve">That </w:t>
      </w:r>
      <w:r w:rsidRPr="0039564E">
        <w:t>is not exactly how it is</w:t>
      </w:r>
      <w:r w:rsidR="00D90777" w:rsidRPr="0039564E">
        <w:t>,</w:t>
      </w:r>
      <w:r w:rsidRPr="0039564E">
        <w:t xml:space="preserve"> but this helps me to focus.) </w:t>
      </w:r>
    </w:p>
    <w:p w14:paraId="081693B6" w14:textId="77777777" w:rsidR="00A40E58" w:rsidRPr="0039564E" w:rsidRDefault="008F702B" w:rsidP="00C0701E">
      <w:pPr>
        <w:pStyle w:val="Lv2-J"/>
      </w:pPr>
      <w:r w:rsidRPr="0039564E">
        <w:t>F</w:t>
      </w:r>
      <w:r w:rsidR="00A40E58" w:rsidRPr="0039564E">
        <w:t>ocusing on the Spirit will always lead us to glorify and obey Jesus and His Word</w:t>
      </w:r>
      <w:r w:rsidRPr="0039564E">
        <w:t xml:space="preserve"> (Jn. 16:14). </w:t>
      </w:r>
      <w:r w:rsidR="00A40E58" w:rsidRPr="0039564E">
        <w:t>Some false religions speak of gazing into a</w:t>
      </w:r>
      <w:r w:rsidR="00D90777" w:rsidRPr="0039564E">
        <w:t>n</w:t>
      </w:r>
      <w:r w:rsidR="00A40E58" w:rsidRPr="0039564E">
        <w:t xml:space="preserve"> </w:t>
      </w:r>
      <w:r w:rsidRPr="0039564E">
        <w:t xml:space="preserve">internal </w:t>
      </w:r>
      <w:r w:rsidR="00A40E58" w:rsidRPr="0039564E">
        <w:t>light</w:t>
      </w:r>
      <w:r w:rsidRPr="0039564E">
        <w:t>;</w:t>
      </w:r>
      <w:r w:rsidR="00A40E58" w:rsidRPr="0039564E">
        <w:t xml:space="preserve"> they present a counterfeit because they </w:t>
      </w:r>
      <w:r w:rsidR="00D90777" w:rsidRPr="0039564E">
        <w:t>neither possess the indwelling Spirit, nor</w:t>
      </w:r>
      <w:r w:rsidR="00A40E58" w:rsidRPr="0039564E">
        <w:t xml:space="preserve"> lead people to love and obey Jesus.</w:t>
      </w:r>
    </w:p>
    <w:p w14:paraId="652D62EA" w14:textId="77777777" w:rsidR="004B1232" w:rsidRPr="0039564E" w:rsidRDefault="004B1232" w:rsidP="004B1232">
      <w:pPr>
        <w:pStyle w:val="Sc2-F"/>
      </w:pPr>
      <w:proofErr w:type="spellStart"/>
      <w:r w:rsidRPr="0039564E">
        <w:rPr>
          <w:vertAlign w:val="superscript"/>
        </w:rPr>
        <w:t>14</w:t>
      </w:r>
      <w:r w:rsidRPr="0039564E">
        <w:rPr>
          <w:u w:val="single"/>
        </w:rPr>
        <w:t>He</w:t>
      </w:r>
      <w:proofErr w:type="spellEnd"/>
      <w:r w:rsidRPr="0039564E">
        <w:rPr>
          <w:u w:val="single"/>
        </w:rPr>
        <w:t xml:space="preserve"> will glorify </w:t>
      </w:r>
      <w:proofErr w:type="gramStart"/>
      <w:r w:rsidRPr="0039564E">
        <w:rPr>
          <w:u w:val="single"/>
        </w:rPr>
        <w:t>Me</w:t>
      </w:r>
      <w:proofErr w:type="gramEnd"/>
      <w:r w:rsidRPr="0039564E">
        <w:t>, for He will take of what is Mine and declare it to you. (Jn. 16:14)</w:t>
      </w:r>
    </w:p>
    <w:p w14:paraId="193894E2" w14:textId="77777777" w:rsidR="00A40E58" w:rsidRPr="0039564E" w:rsidRDefault="00A40E58" w:rsidP="00C0701E">
      <w:pPr>
        <w:pStyle w:val="Lv1-H"/>
      </w:pPr>
      <w:r w:rsidRPr="0039564E">
        <w:t>Walking in the Spirit</w:t>
      </w:r>
    </w:p>
    <w:p w14:paraId="2AB46ED4" w14:textId="77777777" w:rsidR="00B25512" w:rsidRPr="0039564E" w:rsidRDefault="00A40E58" w:rsidP="000E0BEB">
      <w:pPr>
        <w:pStyle w:val="Lv2-J"/>
      </w:pPr>
      <w:r w:rsidRPr="0039564E">
        <w:t xml:space="preserve">Paul exhorted us to walk in the Spirit, </w:t>
      </w:r>
      <w:r w:rsidR="000E0BEB" w:rsidRPr="0039564E">
        <w:t>promising that</w:t>
      </w:r>
      <w:r w:rsidR="009618DE" w:rsidRPr="0039564E">
        <w:t>,</w:t>
      </w:r>
      <w:r w:rsidR="000E0BEB" w:rsidRPr="0039564E">
        <w:t xml:space="preserve"> if we do </w:t>
      </w:r>
      <w:r w:rsidR="00B25512" w:rsidRPr="0039564E">
        <w:t>so</w:t>
      </w:r>
      <w:r w:rsidR="009618DE" w:rsidRPr="0039564E">
        <w:t>,</w:t>
      </w:r>
      <w:r w:rsidR="00B25512" w:rsidRPr="0039564E">
        <w:t xml:space="preserve"> </w:t>
      </w:r>
      <w:r w:rsidR="000E0BEB" w:rsidRPr="0039564E">
        <w:t xml:space="preserve">we </w:t>
      </w:r>
      <w:r w:rsidRPr="0039564E">
        <w:t xml:space="preserve">shall not </w:t>
      </w:r>
      <w:r w:rsidR="00B25512" w:rsidRPr="0039564E">
        <w:t xml:space="preserve">end up yielding to the </w:t>
      </w:r>
      <w:r w:rsidRPr="0039564E">
        <w:t>lust</w:t>
      </w:r>
      <w:r w:rsidR="00B25512" w:rsidRPr="0039564E">
        <w:t>ful</w:t>
      </w:r>
      <w:r w:rsidRPr="0039564E">
        <w:t xml:space="preserve"> </w:t>
      </w:r>
      <w:r w:rsidR="00B25512" w:rsidRPr="0039564E">
        <w:t xml:space="preserve">desires of </w:t>
      </w:r>
      <w:r w:rsidRPr="0039564E">
        <w:t>the flesh</w:t>
      </w:r>
      <w:r w:rsidR="000E0BEB" w:rsidRPr="0039564E">
        <w:t xml:space="preserve"> (Gal. 5:16)</w:t>
      </w:r>
      <w:r w:rsidR="00B25512" w:rsidRPr="0039564E">
        <w:t>.</w:t>
      </w:r>
      <w:r w:rsidR="000E0BEB" w:rsidRPr="0039564E">
        <w:t xml:space="preserve"> </w:t>
      </w:r>
    </w:p>
    <w:p w14:paraId="670C94DA" w14:textId="77777777" w:rsidR="000E0BEB" w:rsidRPr="0039564E" w:rsidRDefault="000E0BEB" w:rsidP="000E0BEB">
      <w:pPr>
        <w:pStyle w:val="Sc2-F"/>
      </w:pPr>
      <w:proofErr w:type="spellStart"/>
      <w:r w:rsidRPr="0039564E">
        <w:rPr>
          <w:vertAlign w:val="superscript"/>
        </w:rPr>
        <w:t>16</w:t>
      </w:r>
      <w:r w:rsidRPr="0039564E">
        <w:rPr>
          <w:u w:val="single"/>
        </w:rPr>
        <w:t>Walk</w:t>
      </w:r>
      <w:proofErr w:type="spellEnd"/>
      <w:r w:rsidRPr="0039564E">
        <w:rPr>
          <w:u w:val="single"/>
        </w:rPr>
        <w:t xml:space="preserve"> in the Spirit</w:t>
      </w:r>
      <w:r w:rsidRPr="0039564E">
        <w:t xml:space="preserve">, and you shall </w:t>
      </w:r>
      <w:r w:rsidRPr="0039564E">
        <w:rPr>
          <w:u w:val="single"/>
        </w:rPr>
        <w:t>not fulfill the lust of the flesh</w:t>
      </w:r>
      <w:r w:rsidR="00B25512" w:rsidRPr="0039564E">
        <w:t xml:space="preserve"> </w:t>
      </w:r>
      <w:r w:rsidR="00B25512" w:rsidRPr="0039564E">
        <w:rPr>
          <w:b w:val="0"/>
        </w:rPr>
        <w:t>[sinful desires]</w:t>
      </w:r>
      <w:r w:rsidRPr="0039564E">
        <w:t>. (Ga</w:t>
      </w:r>
      <w:r w:rsidR="00B25512" w:rsidRPr="0039564E">
        <w:t>l.</w:t>
      </w:r>
      <w:r w:rsidRPr="0039564E">
        <w:t xml:space="preserve"> 5:16)</w:t>
      </w:r>
    </w:p>
    <w:p w14:paraId="68B7673A" w14:textId="77777777" w:rsidR="00A40E58" w:rsidRPr="0039564E" w:rsidRDefault="00B25512" w:rsidP="00A40E58">
      <w:pPr>
        <w:pStyle w:val="Lv2-J"/>
        <w:rPr>
          <w:szCs w:val="24"/>
        </w:rPr>
      </w:pPr>
      <w:r w:rsidRPr="0039564E">
        <w:rPr>
          <w:szCs w:val="24"/>
        </w:rPr>
        <w:t>W</w:t>
      </w:r>
      <w:r w:rsidR="00A40E58" w:rsidRPr="0039564E">
        <w:rPr>
          <w:szCs w:val="24"/>
        </w:rPr>
        <w:t>alking in the Spirit is the primary way to walk in victory over our flesh.</w:t>
      </w:r>
      <w:r w:rsidR="00C0701E" w:rsidRPr="0039564E">
        <w:rPr>
          <w:szCs w:val="24"/>
        </w:rPr>
        <w:t xml:space="preserve"> </w:t>
      </w:r>
      <w:r w:rsidR="00A40E58" w:rsidRPr="0039564E">
        <w:rPr>
          <w:szCs w:val="24"/>
        </w:rPr>
        <w:t xml:space="preserve">We </w:t>
      </w:r>
      <w:r w:rsidR="00CF609B" w:rsidRPr="0039564E">
        <w:rPr>
          <w:szCs w:val="24"/>
        </w:rPr>
        <w:t xml:space="preserve">are to </w:t>
      </w:r>
      <w:r w:rsidR="00A40E58" w:rsidRPr="0039564E">
        <w:rPr>
          <w:i/>
          <w:szCs w:val="24"/>
        </w:rPr>
        <w:t xml:space="preserve">put more focus on walking in the Spirit </w:t>
      </w:r>
      <w:r w:rsidR="00A40E58" w:rsidRPr="0039564E">
        <w:rPr>
          <w:szCs w:val="24"/>
        </w:rPr>
        <w:t xml:space="preserve">than on denying sinful desires. The way to walk in freedom is by walking in the Spirit, not by focusing on the desires themselves </w:t>
      </w:r>
      <w:r w:rsidR="00A54387" w:rsidRPr="0039564E">
        <w:rPr>
          <w:szCs w:val="24"/>
        </w:rPr>
        <w:t xml:space="preserve">as we </w:t>
      </w:r>
      <w:r w:rsidR="00A40E58" w:rsidRPr="0039564E">
        <w:rPr>
          <w:szCs w:val="24"/>
        </w:rPr>
        <w:t xml:space="preserve">grit our teeth </w:t>
      </w:r>
      <w:r w:rsidR="00CF609B" w:rsidRPr="0039564E">
        <w:rPr>
          <w:szCs w:val="24"/>
        </w:rPr>
        <w:t xml:space="preserve">seeking to resist </w:t>
      </w:r>
      <w:r w:rsidR="00A40E58" w:rsidRPr="0039564E">
        <w:rPr>
          <w:szCs w:val="24"/>
        </w:rPr>
        <w:t xml:space="preserve">them. </w:t>
      </w:r>
      <w:r w:rsidR="00CF609B" w:rsidRPr="0039564E">
        <w:rPr>
          <w:szCs w:val="24"/>
        </w:rPr>
        <w:t xml:space="preserve">We overcome </w:t>
      </w:r>
      <w:r w:rsidR="00A40E58" w:rsidRPr="0039564E">
        <w:rPr>
          <w:szCs w:val="24"/>
        </w:rPr>
        <w:t>darkness by turning on the light</w:t>
      </w:r>
      <w:r w:rsidR="00CF609B" w:rsidRPr="0039564E">
        <w:rPr>
          <w:szCs w:val="24"/>
        </w:rPr>
        <w:t>—</w:t>
      </w:r>
      <w:r w:rsidR="00A40E58" w:rsidRPr="0039564E">
        <w:rPr>
          <w:szCs w:val="24"/>
        </w:rPr>
        <w:t xml:space="preserve">focusing on Christ in us, </w:t>
      </w:r>
      <w:r w:rsidR="00CF609B" w:rsidRPr="0039564E">
        <w:rPr>
          <w:szCs w:val="24"/>
        </w:rPr>
        <w:t xml:space="preserve">our </w:t>
      </w:r>
      <w:r w:rsidR="00A40E58" w:rsidRPr="0039564E">
        <w:rPr>
          <w:szCs w:val="24"/>
        </w:rPr>
        <w:t>hope of glory (Col. 1:27).</w:t>
      </w:r>
    </w:p>
    <w:p w14:paraId="5F001BD2" w14:textId="77777777" w:rsidR="004B1736" w:rsidRPr="0039564E" w:rsidRDefault="00A40E58" w:rsidP="00EE7CF4">
      <w:pPr>
        <w:pStyle w:val="Lv3-K"/>
        <w:rPr>
          <w:szCs w:val="24"/>
        </w:rPr>
      </w:pPr>
      <w:r w:rsidRPr="0039564E">
        <w:rPr>
          <w:szCs w:val="24"/>
        </w:rPr>
        <w:t xml:space="preserve">Paul did not promise us that all fleshly desires would be gone; he said we would have the </w:t>
      </w:r>
      <w:r w:rsidRPr="0039564E">
        <w:rPr>
          <w:i/>
          <w:szCs w:val="24"/>
        </w:rPr>
        <w:t>power</w:t>
      </w:r>
      <w:r w:rsidRPr="0039564E">
        <w:rPr>
          <w:szCs w:val="24"/>
        </w:rPr>
        <w:t xml:space="preserve"> to avoid </w:t>
      </w:r>
      <w:r w:rsidR="00A54387" w:rsidRPr="0039564E">
        <w:rPr>
          <w:szCs w:val="24"/>
        </w:rPr>
        <w:t xml:space="preserve">yielding to </w:t>
      </w:r>
      <w:r w:rsidRPr="0039564E">
        <w:rPr>
          <w:szCs w:val="24"/>
        </w:rPr>
        <w:t>them.</w:t>
      </w:r>
      <w:r w:rsidR="00A54387" w:rsidRPr="0039564E">
        <w:rPr>
          <w:szCs w:val="24"/>
        </w:rPr>
        <w:t xml:space="preserve"> </w:t>
      </w:r>
      <w:r w:rsidRPr="0039564E">
        <w:rPr>
          <w:szCs w:val="24"/>
        </w:rPr>
        <w:t>The way to overcome the power of sinful desires is to grow in our relationship with the Spirit by b</w:t>
      </w:r>
      <w:r w:rsidR="001C124D" w:rsidRPr="0039564E">
        <w:rPr>
          <w:szCs w:val="24"/>
        </w:rPr>
        <w:t>eing actively engaged with Him.</w:t>
      </w:r>
    </w:p>
    <w:p w14:paraId="22383BE1" w14:textId="77777777" w:rsidR="004B1232" w:rsidRPr="0039564E" w:rsidRDefault="00EE7CF4" w:rsidP="00EE7CF4">
      <w:pPr>
        <w:pStyle w:val="Lv3-K"/>
        <w:rPr>
          <w:szCs w:val="24"/>
        </w:rPr>
      </w:pPr>
      <w:r w:rsidRPr="0039564E">
        <w:rPr>
          <w:i/>
          <w:szCs w:val="24"/>
        </w:rPr>
        <w:t>We walk in the Spirit to the degree that we talk to the Spirit.</w:t>
      </w:r>
      <w:r w:rsidRPr="0039564E">
        <w:rPr>
          <w:szCs w:val="24"/>
        </w:rPr>
        <w:t xml:space="preserve"> </w:t>
      </w:r>
      <w:r w:rsidR="00A40E58" w:rsidRPr="0039564E">
        <w:rPr>
          <w:szCs w:val="24"/>
        </w:rPr>
        <w:t>It is as simple as can be</w:t>
      </w:r>
      <w:r w:rsidR="00590024" w:rsidRPr="0039564E">
        <w:rPr>
          <w:szCs w:val="24"/>
        </w:rPr>
        <w:t xml:space="preserve"> and is accessible to every believer</w:t>
      </w:r>
      <w:r w:rsidR="00A40E58" w:rsidRPr="0039564E">
        <w:rPr>
          <w:szCs w:val="24"/>
        </w:rPr>
        <w:t xml:space="preserve">. </w:t>
      </w:r>
      <w:r w:rsidR="004B1232" w:rsidRPr="0039564E">
        <w:rPr>
          <w:szCs w:val="24"/>
        </w:rPr>
        <w:t xml:space="preserve">We set </w:t>
      </w:r>
      <w:r w:rsidR="00590024" w:rsidRPr="0039564E">
        <w:rPr>
          <w:szCs w:val="24"/>
        </w:rPr>
        <w:t xml:space="preserve">our </w:t>
      </w:r>
      <w:r w:rsidR="004B1232" w:rsidRPr="0039564E">
        <w:rPr>
          <w:szCs w:val="24"/>
        </w:rPr>
        <w:t xml:space="preserve">mind on Him and speak to Him (Rom. 8:6). </w:t>
      </w:r>
    </w:p>
    <w:p w14:paraId="625DF27D" w14:textId="77777777" w:rsidR="004B1232" w:rsidRPr="0039564E" w:rsidRDefault="004B1232" w:rsidP="00EE7CF4">
      <w:pPr>
        <w:pStyle w:val="Sc3-D"/>
        <w:rPr>
          <w:szCs w:val="24"/>
        </w:rPr>
      </w:pPr>
      <w:proofErr w:type="spellStart"/>
      <w:r w:rsidRPr="0039564E">
        <w:rPr>
          <w:szCs w:val="24"/>
          <w:vertAlign w:val="superscript"/>
        </w:rPr>
        <w:t>6</w:t>
      </w:r>
      <w:r w:rsidRPr="0039564E">
        <w:rPr>
          <w:szCs w:val="24"/>
        </w:rPr>
        <w:t>The</w:t>
      </w:r>
      <w:proofErr w:type="spellEnd"/>
      <w:r w:rsidRPr="0039564E">
        <w:rPr>
          <w:szCs w:val="24"/>
        </w:rPr>
        <w:t xml:space="preserve"> mind set on the flesh is death, but </w:t>
      </w:r>
      <w:r w:rsidRPr="0039564E">
        <w:rPr>
          <w:szCs w:val="24"/>
          <w:u w:val="single"/>
        </w:rPr>
        <w:t>the mind set on the Spirit</w:t>
      </w:r>
      <w:r w:rsidRPr="0039564E">
        <w:rPr>
          <w:szCs w:val="24"/>
        </w:rPr>
        <w:t xml:space="preserve"> is life… (Rom. 8:6</w:t>
      </w:r>
      <w:r w:rsidR="000E0BEB" w:rsidRPr="0039564E">
        <w:rPr>
          <w:szCs w:val="24"/>
        </w:rPr>
        <w:t>, NAS</w:t>
      </w:r>
      <w:r w:rsidRPr="0039564E">
        <w:rPr>
          <w:szCs w:val="24"/>
        </w:rPr>
        <w:t xml:space="preserve">) </w:t>
      </w:r>
    </w:p>
    <w:p w14:paraId="492C97C0" w14:textId="77777777" w:rsidR="00A40E58" w:rsidRPr="0039564E" w:rsidRDefault="00A40E58" w:rsidP="00C0701E">
      <w:pPr>
        <w:pStyle w:val="Lv1-H"/>
      </w:pPr>
      <w:r w:rsidRPr="0039564E">
        <w:lastRenderedPageBreak/>
        <w:t>Talking to the Holy Spirit</w:t>
      </w:r>
    </w:p>
    <w:p w14:paraId="4EC681A2" w14:textId="77777777" w:rsidR="00590024" w:rsidRPr="0039564E" w:rsidRDefault="00C17798" w:rsidP="00C0701E">
      <w:pPr>
        <w:pStyle w:val="Lv2-J"/>
      </w:pPr>
      <w:r w:rsidRPr="0039564E">
        <w:t>In prayer we can focus our mind</w:t>
      </w:r>
      <w:r w:rsidR="00590024" w:rsidRPr="0039564E">
        <w:t xml:space="preserve"> on God in two ways—on the Father, </w:t>
      </w:r>
      <w:r w:rsidR="000B0864">
        <w:t>who sits on His throne (Rev. 4)</w:t>
      </w:r>
      <w:r w:rsidR="00590024" w:rsidRPr="0039564E">
        <w:t xml:space="preserve"> and on God the Holy </w:t>
      </w:r>
      <w:r w:rsidRPr="0039564E">
        <w:t>Spirit, who lives in our spirit</w:t>
      </w:r>
      <w:r w:rsidR="00590024" w:rsidRPr="0039564E">
        <w:t xml:space="preserve"> (Rom. 8:9).</w:t>
      </w:r>
    </w:p>
    <w:p w14:paraId="3067F85F" w14:textId="77777777" w:rsidR="00590024" w:rsidRPr="0039564E" w:rsidRDefault="00590024" w:rsidP="00C0701E">
      <w:pPr>
        <w:pStyle w:val="Sc2-F"/>
      </w:pPr>
      <w:proofErr w:type="spellStart"/>
      <w:r w:rsidRPr="0039564E">
        <w:rPr>
          <w:vertAlign w:val="superscript"/>
        </w:rPr>
        <w:t>9</w:t>
      </w:r>
      <w:r w:rsidRPr="0039564E">
        <w:t>In</w:t>
      </w:r>
      <w:proofErr w:type="spellEnd"/>
      <w:r w:rsidRPr="0039564E">
        <w:t xml:space="preserve"> this manner, therefore, pray: </w:t>
      </w:r>
      <w:r w:rsidRPr="0039564E">
        <w:rPr>
          <w:u w:val="single"/>
        </w:rPr>
        <w:t>Our Father in heaven</w:t>
      </w:r>
      <w:r w:rsidRPr="0039564E">
        <w:t>… (Mt. 6:9)</w:t>
      </w:r>
    </w:p>
    <w:p w14:paraId="1FB02A28" w14:textId="77777777" w:rsidR="00590024" w:rsidRPr="0039564E" w:rsidRDefault="00590024" w:rsidP="00C0701E">
      <w:pPr>
        <w:pStyle w:val="Sc2-F"/>
      </w:pPr>
      <w:proofErr w:type="spellStart"/>
      <w:r w:rsidRPr="0039564E">
        <w:rPr>
          <w:vertAlign w:val="superscript"/>
        </w:rPr>
        <w:t>9</w:t>
      </w:r>
      <w:r w:rsidRPr="0039564E">
        <w:t>The</w:t>
      </w:r>
      <w:proofErr w:type="spellEnd"/>
      <w:r w:rsidRPr="0039564E">
        <w:t xml:space="preserve"> Spirit of God </w:t>
      </w:r>
      <w:r w:rsidRPr="0039564E">
        <w:rPr>
          <w:u w:val="single"/>
        </w:rPr>
        <w:t>dwells in you</w:t>
      </w:r>
      <w:r w:rsidRPr="0039564E">
        <w:t>…</w:t>
      </w:r>
      <w:proofErr w:type="spellStart"/>
      <w:r w:rsidRPr="0039564E">
        <w:rPr>
          <w:vertAlign w:val="superscript"/>
        </w:rPr>
        <w:t>10</w:t>
      </w:r>
      <w:r w:rsidRPr="0039564E">
        <w:t>If</w:t>
      </w:r>
      <w:proofErr w:type="spellEnd"/>
      <w:r w:rsidRPr="0039564E">
        <w:t xml:space="preserve"> Christ </w:t>
      </w:r>
      <w:r w:rsidRPr="0039564E">
        <w:rPr>
          <w:u w:val="single"/>
        </w:rPr>
        <w:t>is in you</w:t>
      </w:r>
      <w:r w:rsidRPr="0039564E">
        <w:t>…the Spirit is life… (Rom 8:9-10)</w:t>
      </w:r>
    </w:p>
    <w:p w14:paraId="444E0B9C" w14:textId="77777777" w:rsidR="00C33F0F" w:rsidRPr="0039564E" w:rsidRDefault="00A40E58" w:rsidP="00C0701E">
      <w:pPr>
        <w:pStyle w:val="Lv2-J"/>
      </w:pPr>
      <w:r w:rsidRPr="0039564E">
        <w:t xml:space="preserve">The Spirit longs for us to talk with Him, but He will not force conversation or friendship on those who are not interested. When we talk to Him, He will </w:t>
      </w:r>
      <w:r w:rsidR="00590024" w:rsidRPr="0039564E">
        <w:t>“</w:t>
      </w:r>
      <w:r w:rsidRPr="0039564E">
        <w:t>talk back</w:t>
      </w:r>
      <w:r w:rsidR="00590024" w:rsidRPr="0039564E">
        <w:t>”</w:t>
      </w:r>
      <w:r w:rsidRPr="0039564E">
        <w:t xml:space="preserve"> to us. </w:t>
      </w:r>
      <w:r w:rsidR="00C33F0F" w:rsidRPr="0039564E">
        <w:t xml:space="preserve">Once we begin the conversation, He will continue it as long we as we do. </w:t>
      </w:r>
    </w:p>
    <w:p w14:paraId="012039AA" w14:textId="77777777" w:rsidR="00A40E58" w:rsidRPr="0039564E" w:rsidRDefault="00A40E58" w:rsidP="00C0701E">
      <w:pPr>
        <w:pStyle w:val="Lv2-J"/>
      </w:pPr>
      <w:r w:rsidRPr="0039564E">
        <w:t xml:space="preserve">Often when He “talks,” He does not use </w:t>
      </w:r>
      <w:r w:rsidR="00C33F0F" w:rsidRPr="0039564E">
        <w:t xml:space="preserve">audible </w:t>
      </w:r>
      <w:r w:rsidRPr="0039564E">
        <w:t xml:space="preserve">words but gives us impressions, sensitizes our emotions so we can feel His nearness, or speaks through His Word. </w:t>
      </w:r>
      <w:r w:rsidR="0077433C" w:rsidRPr="0039564E">
        <w:t xml:space="preserve">He gives subtle impressions that release His power on our minds and hearts. </w:t>
      </w:r>
      <w:r w:rsidRPr="0039564E">
        <w:t xml:space="preserve">God leads us by the still, small voice in our inner man—the </w:t>
      </w:r>
      <w:r w:rsidR="00C33F0F" w:rsidRPr="0039564E">
        <w:t>s</w:t>
      </w:r>
      <w:r w:rsidRPr="0039564E">
        <w:t xml:space="preserve">till, small voice He used to speak to Elijah </w:t>
      </w:r>
      <w:r w:rsidR="00590024" w:rsidRPr="0039564E">
        <w:t>(</w:t>
      </w:r>
      <w:r w:rsidRPr="0039564E">
        <w:t>1 Kgs</w:t>
      </w:r>
      <w:r w:rsidR="00590024" w:rsidRPr="0039564E">
        <w:t>.</w:t>
      </w:r>
      <w:r w:rsidRPr="0039564E">
        <w:t xml:space="preserve"> 19:11</w:t>
      </w:r>
      <w:r w:rsidR="00590024" w:rsidRPr="0039564E">
        <w:t>-</w:t>
      </w:r>
      <w:r w:rsidRPr="0039564E">
        <w:t>13</w:t>
      </w:r>
      <w:r w:rsidR="00590024" w:rsidRPr="0039564E">
        <w:t>)</w:t>
      </w:r>
      <w:r w:rsidRPr="0039564E">
        <w:t>.</w:t>
      </w:r>
    </w:p>
    <w:p w14:paraId="4C50E801" w14:textId="77777777" w:rsidR="0077433C" w:rsidRPr="0039564E" w:rsidRDefault="00A40E58" w:rsidP="00C0701E">
      <w:pPr>
        <w:pStyle w:val="Lv2-J"/>
      </w:pPr>
      <w:r w:rsidRPr="0039564E">
        <w:t xml:space="preserve">Augustine testified that he lost much time seeking the Lord outwardly instead of turning inward. </w:t>
      </w:r>
    </w:p>
    <w:p w14:paraId="56E13F83" w14:textId="77777777" w:rsidR="00A40E58" w:rsidRPr="0039564E" w:rsidRDefault="00A40E58" w:rsidP="00C0701E">
      <w:pPr>
        <w:pStyle w:val="Lv1-H"/>
      </w:pPr>
      <w:r w:rsidRPr="0039564E">
        <w:t>Get started</w:t>
      </w:r>
    </w:p>
    <w:p w14:paraId="1A4E5F08" w14:textId="77777777" w:rsidR="0090017B" w:rsidRPr="0039564E" w:rsidRDefault="00A40E58" w:rsidP="00C0701E">
      <w:pPr>
        <w:pStyle w:val="Lv2-J"/>
      </w:pPr>
      <w:bookmarkStart w:id="19" w:name="OLE_LINK41"/>
      <w:bookmarkStart w:id="20" w:name="OLE_LINK42"/>
      <w:r w:rsidRPr="0039564E">
        <w:t xml:space="preserve">I suggest </w:t>
      </w:r>
      <w:r w:rsidR="0077433C" w:rsidRPr="0039564E">
        <w:t xml:space="preserve">being intentional </w:t>
      </w:r>
      <w:r w:rsidR="003D4F62" w:rsidRPr="0039564E">
        <w:t xml:space="preserve">about talking </w:t>
      </w:r>
      <w:r w:rsidRPr="0039564E">
        <w:t>to the Spirit</w:t>
      </w:r>
      <w:r w:rsidR="0077433C" w:rsidRPr="0039564E">
        <w:t xml:space="preserve">—start by setting time </w:t>
      </w:r>
      <w:r w:rsidR="003D4F62" w:rsidRPr="0039564E">
        <w:t xml:space="preserve">aside </w:t>
      </w:r>
      <w:r w:rsidRPr="0039564E">
        <w:t xml:space="preserve">three to five times </w:t>
      </w:r>
      <w:r w:rsidR="003D4F62" w:rsidRPr="0039564E">
        <w:t xml:space="preserve">each </w:t>
      </w:r>
      <w:r w:rsidRPr="0039564E">
        <w:t>day</w:t>
      </w:r>
      <w:r w:rsidR="00C17798" w:rsidRPr="0039564E">
        <w:t>,</w:t>
      </w:r>
      <w:r w:rsidRPr="0039564E">
        <w:t xml:space="preserve"> </w:t>
      </w:r>
      <w:r w:rsidR="00C17798" w:rsidRPr="0039564E">
        <w:t>aiming</w:t>
      </w:r>
      <w:r w:rsidR="003D4F62" w:rsidRPr="0039564E">
        <w:t xml:space="preserve"> to speak to Him directly t</w:t>
      </w:r>
      <w:r w:rsidRPr="0039564E">
        <w:t xml:space="preserve">hree to five minutes each time. If we talk to the Spirit </w:t>
      </w:r>
      <w:bookmarkEnd w:id="19"/>
      <w:bookmarkEnd w:id="20"/>
      <w:r w:rsidRPr="0039564E">
        <w:t>only when we are tempted</w:t>
      </w:r>
      <w:r w:rsidR="00C17798" w:rsidRPr="0039564E">
        <w:t>,</w:t>
      </w:r>
      <w:r w:rsidRPr="0039564E">
        <w:t xml:space="preserve"> rather than as a lifestyle, then we will not sustain our dialogue with Him</w:t>
      </w:r>
      <w:r w:rsidR="0090017B" w:rsidRPr="0039564E">
        <w:t>.</w:t>
      </w:r>
      <w:r w:rsidRPr="0039564E">
        <w:t xml:space="preserve"> </w:t>
      </w:r>
    </w:p>
    <w:p w14:paraId="4BA07299" w14:textId="77777777" w:rsidR="00A40E58" w:rsidRPr="0039564E" w:rsidRDefault="00A40E58" w:rsidP="00C0701E">
      <w:pPr>
        <w:pStyle w:val="Lv2-J"/>
      </w:pPr>
      <w:r w:rsidRPr="0039564E">
        <w:t>At first it may be difficult to bring your mind to focus on the indwelling Spirit. As you do it more often, you will become accustomed to withdrawing inwardly to speak to the Spirit. If your mind wanders, simply turn it back to the indwelling Spirit again.</w:t>
      </w:r>
    </w:p>
    <w:p w14:paraId="6559365D" w14:textId="77777777" w:rsidR="00B510AD" w:rsidRPr="0039564E" w:rsidRDefault="00B510AD" w:rsidP="00C0701E">
      <w:pPr>
        <w:pStyle w:val="Lv2-J"/>
      </w:pPr>
      <w:r w:rsidRPr="0039564E">
        <w:t xml:space="preserve">We practice the presence of God, knowing that it takes time to grow in our sense of connectedness with the indwelling Spirit. The more I speak directly to Him in private, the more I sense His presence in my public life with others. </w:t>
      </w:r>
    </w:p>
    <w:p w14:paraId="2A87855F" w14:textId="77777777" w:rsidR="00B510AD" w:rsidRPr="0039564E" w:rsidRDefault="00A40E58" w:rsidP="00C0701E">
      <w:pPr>
        <w:pStyle w:val="Lv2-J"/>
      </w:pPr>
      <w:r w:rsidRPr="0039564E">
        <w:t>Linger in God’s presence</w:t>
      </w:r>
      <w:r w:rsidR="00C17798" w:rsidRPr="0039564E">
        <w:t>: I</w:t>
      </w:r>
      <w:r w:rsidRPr="0039564E">
        <w:t>n dialoguing with the indwelling Spirit, take time to linger, speaking slowly to Him. Include declarations of your love for Him. Speak slowly, with occasional whispers of “I love You, Holy Spirit,” while gently and intermittently praying in the Spirit.</w:t>
      </w:r>
      <w:r w:rsidR="00B510AD" w:rsidRPr="0039564E">
        <w:t xml:space="preserve"> </w:t>
      </w:r>
      <w:r w:rsidRPr="0039564E">
        <w:t>Do not rush, and do not be wordy. He enjoys us when we recognize His indwelling presence. I know this because I can feel His pleasure when I acknowledge Him.</w:t>
      </w:r>
      <w:r w:rsidR="0090017B" w:rsidRPr="0039564E">
        <w:t xml:space="preserve">  </w:t>
      </w:r>
      <w:r w:rsidRPr="0039564E">
        <w:t xml:space="preserve">I linger with my attention turned inward to Him. </w:t>
      </w:r>
    </w:p>
    <w:p w14:paraId="2C146375" w14:textId="77777777" w:rsidR="00A40E58" w:rsidRPr="0039564E" w:rsidRDefault="00A40E58" w:rsidP="00C0701E">
      <w:pPr>
        <w:pStyle w:val="Lv2-J"/>
      </w:pPr>
      <w:r w:rsidRPr="0039564E">
        <w:t>As I speak to the Holy Spirit, I do not fire off my prayers in rapid succession; I speak short, simple phrases to Him, slowly and softly. It is important to wait with a listening heart. Sometimes I will gently sigh as I pray with subtle “groanings which cannot be uttered” (Rom. 8:26) in between moments of total silence. I do this much more than I speak words.</w:t>
      </w:r>
    </w:p>
    <w:p w14:paraId="25384018" w14:textId="77777777" w:rsidR="00B510AD" w:rsidRPr="0039564E" w:rsidRDefault="00B510AD" w:rsidP="00B510AD">
      <w:pPr>
        <w:pStyle w:val="Lv2-J"/>
      </w:pPr>
      <w:r w:rsidRPr="0039564E">
        <w:t xml:space="preserve">One of my favorite prayers—the one I use most often—is asking the Spirit to </w:t>
      </w:r>
      <w:r w:rsidRPr="0039564E">
        <w:rPr>
          <w:i/>
        </w:rPr>
        <w:t xml:space="preserve">let me see what He sees and feel what He feels </w:t>
      </w:r>
      <w:r w:rsidRPr="0039564E">
        <w:t>about my life, my family, and other people, as well as what He sees and feels about Jesus, the church, the great harvest, the nations, the end times, and so on.</w:t>
      </w:r>
    </w:p>
    <w:p w14:paraId="79FFA238" w14:textId="77777777" w:rsidR="00A40E58" w:rsidRPr="0039564E" w:rsidRDefault="00A40E58" w:rsidP="00C0701E">
      <w:pPr>
        <w:pStyle w:val="Lv1-H"/>
      </w:pPr>
      <w:r w:rsidRPr="0039564E">
        <w:lastRenderedPageBreak/>
        <w:t>T-R-U-S-T</w:t>
      </w:r>
    </w:p>
    <w:p w14:paraId="5EFF45D0" w14:textId="77777777" w:rsidR="00A40E58" w:rsidRPr="0039564E" w:rsidRDefault="00090617" w:rsidP="009E332C">
      <w:pPr>
        <w:pStyle w:val="Lv2-J"/>
        <w:numPr>
          <w:ilvl w:val="0"/>
          <w:numId w:val="0"/>
        </w:numPr>
        <w:ind w:left="1152" w:hanging="576"/>
      </w:pPr>
      <w:r w:rsidRPr="0039564E">
        <w:t xml:space="preserve">I use a </w:t>
      </w:r>
      <w:r w:rsidR="00A40E58" w:rsidRPr="0039564E">
        <w:t xml:space="preserve">five-letter acronym, </w:t>
      </w:r>
      <w:r w:rsidR="00A40E58" w:rsidRPr="0039564E">
        <w:rPr>
          <w:b/>
        </w:rPr>
        <w:t>T-R-U-S-T</w:t>
      </w:r>
      <w:r w:rsidR="000B0864">
        <w:t>,</w:t>
      </w:r>
      <w:r w:rsidR="00A40E58" w:rsidRPr="0039564E">
        <w:t xml:space="preserve"> </w:t>
      </w:r>
      <w:r w:rsidRPr="0039564E">
        <w:t xml:space="preserve">to </w:t>
      </w:r>
      <w:r w:rsidR="00A40E58" w:rsidRPr="0039564E">
        <w:t xml:space="preserve">help me </w:t>
      </w:r>
      <w:r w:rsidRPr="0039564E">
        <w:t xml:space="preserve">focus. </w:t>
      </w:r>
      <w:r w:rsidR="00A40E58" w:rsidRPr="0039564E">
        <w:t xml:space="preserve">I try to pray through </w:t>
      </w:r>
      <w:r w:rsidRPr="0039564E">
        <w:t xml:space="preserve">this </w:t>
      </w:r>
      <w:r w:rsidR="00A40E58" w:rsidRPr="0039564E">
        <w:t>on a daily basis.</w:t>
      </w:r>
    </w:p>
    <w:p w14:paraId="022625FE" w14:textId="77777777" w:rsidR="00A40E58" w:rsidRPr="0039564E" w:rsidRDefault="00A40E58" w:rsidP="009E332C">
      <w:pPr>
        <w:pStyle w:val="Lv2-J"/>
        <w:numPr>
          <w:ilvl w:val="0"/>
          <w:numId w:val="0"/>
        </w:numPr>
        <w:ind w:left="576"/>
      </w:pPr>
      <w:r w:rsidRPr="0039564E">
        <w:rPr>
          <w:b/>
          <w:i/>
        </w:rPr>
        <w:t>T</w:t>
      </w:r>
      <w:r w:rsidRPr="0039564E">
        <w:t>:</w:t>
      </w:r>
      <w:r w:rsidRPr="0039564E">
        <w:rPr>
          <w:b/>
        </w:rPr>
        <w:t xml:space="preserve"> </w:t>
      </w:r>
      <w:r w:rsidRPr="0039564E">
        <w:t>Thank You</w:t>
      </w:r>
      <w:r w:rsidR="00C0701E" w:rsidRPr="0039564E">
        <w:t xml:space="preserve"> </w:t>
      </w:r>
    </w:p>
    <w:p w14:paraId="0C8C2432" w14:textId="77777777" w:rsidR="00A40E58" w:rsidRPr="0039564E" w:rsidRDefault="00A40E58" w:rsidP="00C17798">
      <w:pPr>
        <w:pStyle w:val="Lv3-K"/>
        <w:numPr>
          <w:ilvl w:val="0"/>
          <w:numId w:val="0"/>
        </w:numPr>
        <w:ind w:left="1152"/>
      </w:pPr>
      <w:r w:rsidRPr="0039564E">
        <w:t xml:space="preserve">The first thing is </w:t>
      </w:r>
      <w:r w:rsidR="00C17798" w:rsidRPr="0039564E">
        <w:t xml:space="preserve">to </w:t>
      </w:r>
      <w:r w:rsidRPr="0039564E">
        <w:t>turn our attention inward to recognize the Spirit’s presence and simply thank Him for His indwelling presence. I say, “Thank You, Spirit, f</w:t>
      </w:r>
      <w:r w:rsidR="00C17798" w:rsidRPr="0039564E">
        <w:t xml:space="preserve">or </w:t>
      </w:r>
      <w:proofErr w:type="gramStart"/>
      <w:r w:rsidR="00C17798" w:rsidRPr="0039564E">
        <w:t>Your</w:t>
      </w:r>
      <w:proofErr w:type="gramEnd"/>
      <w:r w:rsidR="00C17798" w:rsidRPr="0039564E">
        <w:t xml:space="preserve"> presence in my spirit.” O</w:t>
      </w:r>
      <w:r w:rsidR="00090617" w:rsidRPr="0039564E">
        <w:t>ccasionally a</w:t>
      </w:r>
      <w:r w:rsidRPr="0039564E">
        <w:t xml:space="preserve">dd affectionate phrases </w:t>
      </w:r>
      <w:r w:rsidR="00C17798" w:rsidRPr="0039564E">
        <w:t>like</w:t>
      </w:r>
      <w:r w:rsidRPr="0039564E">
        <w:t>, “I love You, Holy Spirit</w:t>
      </w:r>
      <w:r w:rsidR="000B0864">
        <w:t>,</w:t>
      </w:r>
      <w:r w:rsidR="00090617" w:rsidRPr="0039564E">
        <w:t xml:space="preserve"> and </w:t>
      </w:r>
      <w:r w:rsidRPr="0039564E">
        <w:t xml:space="preserve">I enjoy </w:t>
      </w:r>
      <w:proofErr w:type="gramStart"/>
      <w:r w:rsidRPr="0039564E">
        <w:t>Your</w:t>
      </w:r>
      <w:proofErr w:type="gramEnd"/>
      <w:r w:rsidRPr="0039564E">
        <w:t xml:space="preserve"> presence.”</w:t>
      </w:r>
    </w:p>
    <w:p w14:paraId="77553801" w14:textId="77777777" w:rsidR="00A40E58" w:rsidRPr="0039564E" w:rsidRDefault="00A40E58" w:rsidP="009E332C">
      <w:pPr>
        <w:pStyle w:val="Lv2-J"/>
        <w:numPr>
          <w:ilvl w:val="0"/>
          <w:numId w:val="0"/>
        </w:numPr>
        <w:ind w:left="1152" w:hanging="576"/>
      </w:pPr>
      <w:r w:rsidRPr="0039564E">
        <w:rPr>
          <w:b/>
          <w:i/>
        </w:rPr>
        <w:t>R</w:t>
      </w:r>
      <w:r w:rsidRPr="0039564E">
        <w:t xml:space="preserve">: Release revelation of </w:t>
      </w:r>
      <w:proofErr w:type="gramStart"/>
      <w:r w:rsidRPr="0039564E">
        <w:t>Your</w:t>
      </w:r>
      <w:proofErr w:type="gramEnd"/>
      <w:r w:rsidRPr="0039564E">
        <w:t xml:space="preserve"> glory</w:t>
      </w:r>
    </w:p>
    <w:p w14:paraId="1B5264C9" w14:textId="77777777" w:rsidR="00A40E58" w:rsidRPr="0039564E" w:rsidRDefault="005101AA" w:rsidP="00C17798">
      <w:pPr>
        <w:pStyle w:val="Lv3-K"/>
        <w:numPr>
          <w:ilvl w:val="0"/>
          <w:numId w:val="0"/>
        </w:numPr>
        <w:ind w:left="1152"/>
      </w:pPr>
      <w:r w:rsidRPr="0039564E">
        <w:t xml:space="preserve">Paul prayed that the Father of glory release the spirit of revelation to His people (Eph. 1:17) </w:t>
      </w:r>
      <w:r w:rsidR="00A40E58" w:rsidRPr="0039564E">
        <w:t xml:space="preserve">Moses prayed, “Please, show me </w:t>
      </w:r>
      <w:proofErr w:type="gramStart"/>
      <w:r w:rsidR="00A40E58" w:rsidRPr="0039564E">
        <w:t>Your</w:t>
      </w:r>
      <w:proofErr w:type="gramEnd"/>
      <w:r w:rsidR="00A40E58" w:rsidRPr="0039564E">
        <w:t xml:space="preserve"> glory” (Ex.</w:t>
      </w:r>
      <w:r w:rsidR="00DF34CC" w:rsidRPr="0039564E">
        <w:t xml:space="preserve"> </w:t>
      </w:r>
      <w:r w:rsidR="00A40E58" w:rsidRPr="0039564E">
        <w:t>33:18).</w:t>
      </w:r>
      <w:r w:rsidRPr="0039564E">
        <w:t xml:space="preserve"> Ask the Holy Spirit to open your </w:t>
      </w:r>
      <w:r w:rsidR="00A40E58" w:rsidRPr="0039564E">
        <w:t xml:space="preserve">eyes to see the realm of God’s glory </w:t>
      </w:r>
      <w:r w:rsidR="00C657F4" w:rsidRPr="0039564E">
        <w:t xml:space="preserve">that you may </w:t>
      </w:r>
      <w:r w:rsidR="00A40E58" w:rsidRPr="0039564E">
        <w:t xml:space="preserve">encounter </w:t>
      </w:r>
      <w:r w:rsidR="00C657F4" w:rsidRPr="0039564E">
        <w:t xml:space="preserve">more of </w:t>
      </w:r>
      <w:r w:rsidR="00A40E58" w:rsidRPr="0039564E">
        <w:t xml:space="preserve">His </w:t>
      </w:r>
      <w:r w:rsidR="00C657F4" w:rsidRPr="0039564E">
        <w:t xml:space="preserve">glory and </w:t>
      </w:r>
      <w:r w:rsidR="00A40E58" w:rsidRPr="0039564E">
        <w:t xml:space="preserve">heart. </w:t>
      </w:r>
    </w:p>
    <w:p w14:paraId="42F122E6" w14:textId="77777777" w:rsidR="00A40E58" w:rsidRPr="0039564E" w:rsidRDefault="00A40E58" w:rsidP="009E332C">
      <w:pPr>
        <w:pStyle w:val="Lv2-J"/>
        <w:numPr>
          <w:ilvl w:val="0"/>
          <w:numId w:val="0"/>
        </w:numPr>
        <w:ind w:left="1152" w:hanging="576"/>
      </w:pPr>
      <w:r w:rsidRPr="0039564E">
        <w:rPr>
          <w:b/>
          <w:i/>
        </w:rPr>
        <w:t>U</w:t>
      </w:r>
      <w:r w:rsidRPr="0039564E">
        <w:t>: Use me</w:t>
      </w:r>
    </w:p>
    <w:p w14:paraId="37D4AE04" w14:textId="0C152C1F" w:rsidR="00A40E58" w:rsidRPr="0039564E" w:rsidRDefault="00A40E58" w:rsidP="00C17798">
      <w:pPr>
        <w:pStyle w:val="Lv3-K"/>
        <w:numPr>
          <w:ilvl w:val="0"/>
          <w:numId w:val="0"/>
        </w:numPr>
        <w:ind w:left="1152"/>
      </w:pPr>
      <w:r w:rsidRPr="0039564E">
        <w:t>Paul exhorted us to seek diligently to be used in the gifts of the Spirit (1 Cor. 12:31</w:t>
      </w:r>
      <w:r w:rsidR="00C657F4" w:rsidRPr="0039564E">
        <w:t>; 14:1</w:t>
      </w:r>
      <w:r w:rsidRPr="0039564E">
        <w:t xml:space="preserve">). The Spirit </w:t>
      </w:r>
      <w:r w:rsidR="00C657F4" w:rsidRPr="0039564E">
        <w:t>promise</w:t>
      </w:r>
      <w:r w:rsidR="00230020">
        <w:t>d</w:t>
      </w:r>
      <w:r w:rsidR="00C657F4" w:rsidRPr="0039564E">
        <w:t xml:space="preserve"> to release His gifts through every believer (Acts 2:17-21; </w:t>
      </w:r>
      <w:r w:rsidRPr="0039564E">
        <w:t>1 Cor</w:t>
      </w:r>
      <w:r w:rsidR="00C657F4" w:rsidRPr="0039564E">
        <w:t>.</w:t>
      </w:r>
      <w:r w:rsidRPr="0039564E">
        <w:t xml:space="preserve"> 12:7</w:t>
      </w:r>
      <w:r w:rsidR="00C657F4" w:rsidRPr="0039564E">
        <w:t xml:space="preserve">). </w:t>
      </w:r>
      <w:r w:rsidRPr="0039564E">
        <w:t xml:space="preserve">Thank </w:t>
      </w:r>
      <w:r w:rsidR="00C657F4" w:rsidRPr="0039564E">
        <w:t xml:space="preserve">the Holy Spirit for His </w:t>
      </w:r>
      <w:r w:rsidRPr="0039564E">
        <w:t>gifts</w:t>
      </w:r>
      <w:r w:rsidR="00C657F4" w:rsidRPr="0039564E">
        <w:t xml:space="preserve"> and ask Him to r</w:t>
      </w:r>
      <w:r w:rsidRPr="0039564E">
        <w:t xml:space="preserve">elease them </w:t>
      </w:r>
      <w:r w:rsidR="00C657F4" w:rsidRPr="0039564E">
        <w:t xml:space="preserve">to you </w:t>
      </w:r>
      <w:r w:rsidRPr="0039564E">
        <w:t>in a greater measure</w:t>
      </w:r>
      <w:r w:rsidR="00C657F4" w:rsidRPr="0039564E">
        <w:t xml:space="preserve">. Ask Him to give </w:t>
      </w:r>
      <w:r w:rsidRPr="0039564E">
        <w:t xml:space="preserve">impressions </w:t>
      </w:r>
      <w:r w:rsidR="00C17798" w:rsidRPr="0039564E">
        <w:t>to</w:t>
      </w:r>
      <w:r w:rsidRPr="0039564E">
        <w:t xml:space="preserve"> </w:t>
      </w:r>
      <w:r w:rsidR="00196523" w:rsidRPr="0039564E">
        <w:t>you t</w:t>
      </w:r>
      <w:r w:rsidRPr="0039564E">
        <w:t>o bless people</w:t>
      </w:r>
      <w:r w:rsidR="00C17798" w:rsidRPr="0039564E">
        <w:t>,</w:t>
      </w:r>
      <w:r w:rsidRPr="0039564E">
        <w:t xml:space="preserve"> </w:t>
      </w:r>
      <w:r w:rsidR="00196523" w:rsidRPr="0039564E">
        <w:t xml:space="preserve">that you may be </w:t>
      </w:r>
      <w:r w:rsidRPr="0039564E">
        <w:t xml:space="preserve">a vessel of </w:t>
      </w:r>
      <w:r w:rsidR="00196523" w:rsidRPr="0039564E">
        <w:t xml:space="preserve">His </w:t>
      </w:r>
      <w:r w:rsidRPr="0039564E">
        <w:t>presence to glorify Jesus.</w:t>
      </w:r>
    </w:p>
    <w:p w14:paraId="7524AED5" w14:textId="77777777" w:rsidR="00A40E58" w:rsidRPr="0039564E" w:rsidRDefault="00A40E58" w:rsidP="009E332C">
      <w:pPr>
        <w:pStyle w:val="Lv2-J"/>
        <w:numPr>
          <w:ilvl w:val="0"/>
          <w:numId w:val="0"/>
        </w:numPr>
        <w:ind w:left="1152" w:hanging="576"/>
      </w:pPr>
      <w:r w:rsidRPr="0039564E">
        <w:rPr>
          <w:b/>
          <w:i/>
        </w:rPr>
        <w:t>S</w:t>
      </w:r>
      <w:r w:rsidRPr="0039564E">
        <w:t>: Strengthen me</w:t>
      </w:r>
    </w:p>
    <w:p w14:paraId="1B542A5A" w14:textId="77777777" w:rsidR="00A40E58" w:rsidRPr="0039564E" w:rsidRDefault="00A40E58" w:rsidP="00C17798">
      <w:pPr>
        <w:pStyle w:val="Lv3-K"/>
        <w:numPr>
          <w:ilvl w:val="0"/>
          <w:numId w:val="0"/>
        </w:numPr>
        <w:ind w:left="1152"/>
      </w:pPr>
      <w:r w:rsidRPr="0039564E">
        <w:t>The Spirit will strengthen our inner man by touching our minds</w:t>
      </w:r>
      <w:r w:rsidR="00043EDA" w:rsidRPr="0039564E">
        <w:t xml:space="preserve"> and </w:t>
      </w:r>
      <w:r w:rsidRPr="0039564E">
        <w:t xml:space="preserve">emotions with the might of His presence. We can draw on His strength by thanking Him for </w:t>
      </w:r>
      <w:r w:rsidR="00196523" w:rsidRPr="0039564E">
        <w:t>the reality of His po</w:t>
      </w:r>
      <w:r w:rsidR="009E332C" w:rsidRPr="0039564E">
        <w:t>wer that is already in our born-</w:t>
      </w:r>
      <w:r w:rsidR="00196523" w:rsidRPr="0039564E">
        <w:t>again spirit</w:t>
      </w:r>
      <w:r w:rsidRPr="0039564E">
        <w:t xml:space="preserve">. Because the Spirit lives in us, the fruit of the Spirit—love, joy, peace, and so on—is </w:t>
      </w:r>
      <w:r w:rsidR="00196523" w:rsidRPr="0039564E">
        <w:t>in our spirit now</w:t>
      </w:r>
      <w:r w:rsidRPr="0039564E">
        <w:t xml:space="preserve">. </w:t>
      </w:r>
      <w:r w:rsidR="00043EDA" w:rsidRPr="0039564E">
        <w:t>W</w:t>
      </w:r>
      <w:r w:rsidRPr="0039564E">
        <w:t>e can experience more of the power of this fruit by thanking Him that it is already in us.</w:t>
      </w:r>
    </w:p>
    <w:p w14:paraId="06E973AC" w14:textId="77777777" w:rsidR="00A40E58" w:rsidRPr="0039564E" w:rsidRDefault="00043EDA" w:rsidP="00C17798">
      <w:pPr>
        <w:pStyle w:val="Sc2-F"/>
      </w:pPr>
      <w:r w:rsidRPr="0039564E">
        <w:rPr>
          <w:vertAlign w:val="superscript"/>
        </w:rPr>
        <w:t>16</w:t>
      </w:r>
      <w:r w:rsidRPr="0039564E">
        <w:t>…t</w:t>
      </w:r>
      <w:r w:rsidR="00A40E58" w:rsidRPr="0039564E">
        <w:t xml:space="preserve">o be </w:t>
      </w:r>
      <w:r w:rsidR="00A40E58" w:rsidRPr="0039564E">
        <w:rPr>
          <w:u w:val="single"/>
        </w:rPr>
        <w:t>strengthened with might</w:t>
      </w:r>
      <w:r w:rsidR="00A40E58" w:rsidRPr="0039564E">
        <w:t xml:space="preserve"> through His Spirit in the inner man.</w:t>
      </w:r>
      <w:r w:rsidR="00130C4A" w:rsidRPr="0039564E">
        <w:t xml:space="preserve"> </w:t>
      </w:r>
      <w:r w:rsidRPr="0039564E">
        <w:t>(E</w:t>
      </w:r>
      <w:r w:rsidR="00A40E58" w:rsidRPr="0039564E">
        <w:t>ph</w:t>
      </w:r>
      <w:r w:rsidRPr="0039564E">
        <w:t>.</w:t>
      </w:r>
      <w:r w:rsidR="00A40E58" w:rsidRPr="0039564E">
        <w:t xml:space="preserve"> 3:16</w:t>
      </w:r>
      <w:r w:rsidRPr="0039564E">
        <w:t>)</w:t>
      </w:r>
    </w:p>
    <w:p w14:paraId="45075112" w14:textId="77777777" w:rsidR="00A40E58" w:rsidRPr="0039564E" w:rsidRDefault="00043EDA" w:rsidP="00C17798">
      <w:pPr>
        <w:pStyle w:val="Sc2-F"/>
      </w:pPr>
      <w:proofErr w:type="spellStart"/>
      <w:r w:rsidRPr="0039564E">
        <w:rPr>
          <w:vertAlign w:val="superscript"/>
        </w:rPr>
        <w:t>22</w:t>
      </w:r>
      <w:r w:rsidR="00A40E58" w:rsidRPr="0039564E">
        <w:t>The</w:t>
      </w:r>
      <w:proofErr w:type="spellEnd"/>
      <w:r w:rsidR="00A40E58" w:rsidRPr="0039564E">
        <w:t xml:space="preserve"> </w:t>
      </w:r>
      <w:r w:rsidR="00A40E58" w:rsidRPr="0039564E">
        <w:rPr>
          <w:u w:val="single"/>
        </w:rPr>
        <w:t>fruit of the Spirit</w:t>
      </w:r>
      <w:r w:rsidR="00A40E58" w:rsidRPr="0039564E">
        <w:t xml:space="preserve"> is love, joy, peace, longsuffering, kindness, goodness, faithfulness, </w:t>
      </w:r>
      <w:proofErr w:type="spellStart"/>
      <w:r w:rsidR="00B510AD" w:rsidRPr="0039564E">
        <w:rPr>
          <w:vertAlign w:val="superscript"/>
        </w:rPr>
        <w:t>23</w:t>
      </w:r>
      <w:r w:rsidR="00A40E58" w:rsidRPr="0039564E">
        <w:t>gentleness</w:t>
      </w:r>
      <w:proofErr w:type="spellEnd"/>
      <w:r w:rsidR="00A40E58" w:rsidRPr="0039564E">
        <w:t xml:space="preserve">, </w:t>
      </w:r>
      <w:proofErr w:type="gramStart"/>
      <w:r w:rsidR="00A40E58" w:rsidRPr="0039564E">
        <w:t>self</w:t>
      </w:r>
      <w:proofErr w:type="gramEnd"/>
      <w:r w:rsidR="00A40E58" w:rsidRPr="0039564E">
        <w:t>-control.</w:t>
      </w:r>
      <w:r w:rsidR="00130C4A" w:rsidRPr="0039564E">
        <w:t xml:space="preserve"> </w:t>
      </w:r>
      <w:r w:rsidRPr="0039564E">
        <w:t>(</w:t>
      </w:r>
      <w:r w:rsidR="00A40E58" w:rsidRPr="0039564E">
        <w:t>Gal</w:t>
      </w:r>
      <w:r w:rsidRPr="0039564E">
        <w:t>.</w:t>
      </w:r>
      <w:r w:rsidR="00A40E58" w:rsidRPr="0039564E">
        <w:t xml:space="preserve"> 5:22</w:t>
      </w:r>
      <w:r w:rsidRPr="0039564E">
        <w:t>-</w:t>
      </w:r>
      <w:r w:rsidR="00A40E58" w:rsidRPr="0039564E">
        <w:t>23</w:t>
      </w:r>
      <w:r w:rsidRPr="0039564E">
        <w:t>)</w:t>
      </w:r>
    </w:p>
    <w:p w14:paraId="44BDF33C" w14:textId="77777777" w:rsidR="00A40E58" w:rsidRPr="0039564E" w:rsidRDefault="00A40E58" w:rsidP="009E332C">
      <w:pPr>
        <w:pStyle w:val="Lv2-J"/>
        <w:numPr>
          <w:ilvl w:val="0"/>
          <w:numId w:val="0"/>
        </w:numPr>
        <w:ind w:left="1152" w:hanging="576"/>
      </w:pPr>
      <w:r w:rsidRPr="0039564E">
        <w:rPr>
          <w:b/>
          <w:i/>
        </w:rPr>
        <w:t>T</w:t>
      </w:r>
      <w:r w:rsidRPr="0039564E">
        <w:t>: Teach me</w:t>
      </w:r>
    </w:p>
    <w:p w14:paraId="46291A84" w14:textId="77777777" w:rsidR="00053D45" w:rsidRPr="0039564E" w:rsidRDefault="00CF5969" w:rsidP="009E332C">
      <w:pPr>
        <w:pStyle w:val="Lv3-K"/>
        <w:numPr>
          <w:ilvl w:val="0"/>
          <w:numId w:val="0"/>
        </w:numPr>
        <w:ind w:left="1152"/>
      </w:pPr>
      <w:r w:rsidRPr="0039564E">
        <w:t>The Spirit is the T</w:t>
      </w:r>
      <w:r w:rsidR="00A40E58" w:rsidRPr="0039564E">
        <w:t>eacher who lead</w:t>
      </w:r>
      <w:r w:rsidR="00053D45" w:rsidRPr="0039564E">
        <w:t>s</w:t>
      </w:r>
      <w:r w:rsidR="00A40E58" w:rsidRPr="0039564E">
        <w:t xml:space="preserve"> us into God’s will and ways so that we are able to live in partnership with </w:t>
      </w:r>
      <w:r w:rsidR="00053D45" w:rsidRPr="0039564E">
        <w:t>God</w:t>
      </w:r>
      <w:r w:rsidRPr="0039564E">
        <w:t>. We a</w:t>
      </w:r>
      <w:r w:rsidR="00A40E58" w:rsidRPr="0039564E">
        <w:t xml:space="preserve">sk the Spirit to teach </w:t>
      </w:r>
      <w:r w:rsidRPr="0039564E">
        <w:t>us</w:t>
      </w:r>
      <w:r w:rsidR="00A40E58" w:rsidRPr="0039564E">
        <w:t xml:space="preserve"> about God’s Word, will, and ways by giving </w:t>
      </w:r>
      <w:r w:rsidR="00053D45" w:rsidRPr="0039564E">
        <w:t xml:space="preserve">us </w:t>
      </w:r>
      <w:r w:rsidR="00A40E58" w:rsidRPr="0039564E">
        <w:t xml:space="preserve">wisdom and creative ideas for every area of our life, including how to steward our money, </w:t>
      </w:r>
      <w:r w:rsidR="00053D45" w:rsidRPr="0039564E">
        <w:t>excel</w:t>
      </w:r>
      <w:r w:rsidR="00A40E58" w:rsidRPr="0039564E">
        <w:t xml:space="preserve"> in </w:t>
      </w:r>
      <w:r w:rsidR="00053D45" w:rsidRPr="0039564E">
        <w:t xml:space="preserve">a </w:t>
      </w:r>
      <w:r w:rsidR="00A40E58" w:rsidRPr="0039564E">
        <w:t xml:space="preserve">career, manage our time, prosper in relationships (in our </w:t>
      </w:r>
      <w:r w:rsidR="000B39CD" w:rsidRPr="0039564E">
        <w:t>family</w:t>
      </w:r>
      <w:r w:rsidR="00A40E58" w:rsidRPr="0039564E">
        <w:t xml:space="preserve">, church, </w:t>
      </w:r>
      <w:r w:rsidR="000B39CD" w:rsidRPr="0039564E">
        <w:t>workplace</w:t>
      </w:r>
      <w:r w:rsidR="00B12829">
        <w:t>,</w:t>
      </w:r>
      <w:r w:rsidR="000B39CD" w:rsidRPr="0039564E">
        <w:t xml:space="preserve"> etc.</w:t>
      </w:r>
      <w:r w:rsidR="00A40E58" w:rsidRPr="0039564E">
        <w:t>), function in ministry, and walk in purity and health (physically and emotionally).</w:t>
      </w:r>
      <w:r w:rsidR="00130C4A" w:rsidRPr="0039564E">
        <w:t xml:space="preserve"> </w:t>
      </w:r>
      <w:r w:rsidR="00A40E58" w:rsidRPr="0039564E">
        <w:t xml:space="preserve">He will guide us in ways that help us walk in holiness, have health in our bodies, and so on. </w:t>
      </w:r>
    </w:p>
    <w:bookmarkEnd w:id="8"/>
    <w:bookmarkEnd w:id="9"/>
    <w:bookmarkEnd w:id="10"/>
    <w:bookmarkEnd w:id="11"/>
    <w:p w14:paraId="31EB0C00" w14:textId="77777777" w:rsidR="00053D45" w:rsidRPr="00F44FF6" w:rsidRDefault="00053D45" w:rsidP="009E332C">
      <w:pPr>
        <w:pStyle w:val="Sc2-F"/>
      </w:pPr>
      <w:proofErr w:type="spellStart"/>
      <w:r w:rsidRPr="0039564E">
        <w:rPr>
          <w:vertAlign w:val="superscript"/>
        </w:rPr>
        <w:t>26</w:t>
      </w:r>
      <w:r w:rsidRPr="0039564E">
        <w:t>But</w:t>
      </w:r>
      <w:proofErr w:type="spellEnd"/>
      <w:r w:rsidRPr="0039564E">
        <w:t xml:space="preserve"> the Helper, the Holy Spirit…He will teach you all things… (Jn. 14:26)</w:t>
      </w:r>
    </w:p>
    <w:p w14:paraId="213831DF" w14:textId="77777777" w:rsidR="00AF25A2" w:rsidRDefault="00AF25A2" w:rsidP="00F92F23">
      <w:pPr>
        <w:tabs>
          <w:tab w:val="left" w:pos="900"/>
          <w:tab w:val="left" w:pos="1080"/>
        </w:tabs>
        <w:ind w:left="576"/>
        <w:rPr>
          <w:rFonts w:ascii="Times New Roman" w:hAnsi="Times New Roman"/>
          <w:szCs w:val="20"/>
        </w:rPr>
      </w:pPr>
    </w:p>
    <w:sectPr w:rsidR="00AF25A2"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77452" w14:textId="77777777" w:rsidR="000B0864" w:rsidRDefault="000B0864">
      <w:r>
        <w:separator/>
      </w:r>
    </w:p>
    <w:p w14:paraId="7BF64CB8" w14:textId="77777777" w:rsidR="000B0864" w:rsidRDefault="000B0864"/>
  </w:endnote>
  <w:endnote w:type="continuationSeparator" w:id="0">
    <w:p w14:paraId="5DE7C7FF" w14:textId="77777777" w:rsidR="000B0864" w:rsidRDefault="000B0864">
      <w:r>
        <w:continuationSeparator/>
      </w:r>
    </w:p>
    <w:p w14:paraId="1FF07747" w14:textId="77777777" w:rsidR="000B0864" w:rsidRDefault="000B0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2C3A0" w14:textId="77777777" w:rsidR="000B0864" w:rsidRPr="00017095" w:rsidRDefault="000B0864"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017095">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72E79B27" w14:textId="77777777" w:rsidR="000B0864" w:rsidRPr="00017095" w:rsidRDefault="000B0864" w:rsidP="00A91AF9">
    <w:pPr>
      <w:pStyle w:val="Footer"/>
      <w:jc w:val="center"/>
    </w:pPr>
    <w:r w:rsidRPr="00017095">
      <w:rPr>
        <w:b/>
        <w:i/>
        <w:szCs w:val="24"/>
      </w:rPr>
      <w:t xml:space="preserve">Free Teaching </w:t>
    </w:r>
    <w:proofErr w:type="gramStart"/>
    <w:r w:rsidRPr="00017095">
      <w:rPr>
        <w:b/>
        <w:i/>
        <w:szCs w:val="24"/>
      </w:rPr>
      <w:t xml:space="preserve">Library    </w:t>
    </w:r>
    <w:proofErr w:type="gramEnd"/>
    <w:r>
      <w:fldChar w:fldCharType="begin"/>
    </w:r>
    <w:r>
      <w:instrText xml:space="preserve"> HYPERLINK "http://www.mikebickle.org" </w:instrText>
    </w:r>
    <w:r>
      <w:fldChar w:fldCharType="separate"/>
    </w:r>
    <w:r w:rsidRPr="00017095">
      <w:rPr>
        <w:rStyle w:val="Hyperlink"/>
        <w:b/>
        <w:i/>
        <w:color w:val="auto"/>
        <w:szCs w:val="24"/>
        <w:u w:val="none"/>
      </w:rPr>
      <w:t>mikebickle.org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7CA9E" w14:textId="77777777" w:rsidR="000B0864" w:rsidRPr="00017095" w:rsidRDefault="000B0864"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017095">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5A34E125" w14:textId="77777777" w:rsidR="000B0864" w:rsidRPr="00017095" w:rsidRDefault="000B0864" w:rsidP="00A91AF9">
    <w:pPr>
      <w:pBdr>
        <w:top w:val="single" w:sz="4" w:space="1" w:color="auto"/>
      </w:pBdr>
      <w:jc w:val="center"/>
      <w:rPr>
        <w:rFonts w:ascii="Times New Roman" w:hAnsi="Times New Roman" w:cs="Times New Roman"/>
        <w:b/>
        <w:i/>
      </w:rPr>
    </w:pPr>
    <w:r w:rsidRPr="00017095">
      <w:rPr>
        <w:rFonts w:ascii="Times New Roman" w:hAnsi="Times New Roman" w:cs="Times New Roman"/>
        <w:b/>
        <w:i/>
      </w:rPr>
      <w:t xml:space="preserve">Free Teaching </w:t>
    </w:r>
    <w:proofErr w:type="gramStart"/>
    <w:r w:rsidRPr="00017095">
      <w:rPr>
        <w:rFonts w:ascii="Times New Roman" w:hAnsi="Times New Roman" w:cs="Times New Roman"/>
        <w:b/>
        <w:i/>
      </w:rPr>
      <w:t xml:space="preserve">Library    </w:t>
    </w:r>
    <w:proofErr w:type="gramEnd"/>
    <w:hyperlink r:id="rId1" w:history="1">
      <w:r w:rsidRPr="00017095">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DF1A3" w14:textId="77777777" w:rsidR="000B0864" w:rsidRDefault="000B0864">
      <w:r>
        <w:separator/>
      </w:r>
    </w:p>
    <w:p w14:paraId="748BA179" w14:textId="77777777" w:rsidR="000B0864" w:rsidRDefault="000B0864"/>
  </w:footnote>
  <w:footnote w:type="continuationSeparator" w:id="0">
    <w:p w14:paraId="4BF52DBE" w14:textId="77777777" w:rsidR="000B0864" w:rsidRDefault="000B0864">
      <w:r>
        <w:continuationSeparator/>
      </w:r>
    </w:p>
    <w:p w14:paraId="17E8B6E1" w14:textId="77777777" w:rsidR="000B0864" w:rsidRDefault="000B086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6E719" w14:textId="77777777" w:rsidR="000B0864" w:rsidRDefault="000B0864">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227C9036" w14:textId="77777777" w:rsidR="000B0864" w:rsidRDefault="000B0864">
    <w:pPr>
      <w:ind w:right="360"/>
    </w:pPr>
  </w:p>
  <w:p w14:paraId="1FB53133" w14:textId="77777777" w:rsidR="000B0864" w:rsidRDefault="000B086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39077" w14:textId="77777777" w:rsidR="000B0864" w:rsidRPr="00EA3125" w:rsidRDefault="000B0864" w:rsidP="00BF3DE5">
    <w:pPr>
      <w:pBdr>
        <w:bottom w:val="single" w:sz="4" w:space="1" w:color="auto"/>
      </w:pBdr>
      <w:rPr>
        <w:rFonts w:ascii="Times New Roman" w:hAnsi="Times New Roman"/>
        <w:b/>
        <w:i/>
        <w:smallCaps/>
      </w:rPr>
    </w:pPr>
    <w:r w:rsidRPr="00EA3125">
      <w:rPr>
        <w:rFonts w:ascii="Times New Roman" w:hAnsi="Times New Roman"/>
        <w:b/>
        <w:i/>
        <w:smallCaps/>
      </w:rPr>
      <w:t>G</w:t>
    </w:r>
    <w:r>
      <w:rPr>
        <w:rFonts w:ascii="Times New Roman" w:hAnsi="Times New Roman"/>
        <w:b/>
        <w:i/>
        <w:smallCaps/>
      </w:rPr>
      <w:t>rowing i</w:t>
    </w:r>
    <w:r w:rsidRPr="00EA3125">
      <w:rPr>
        <w:rFonts w:ascii="Times New Roman" w:hAnsi="Times New Roman"/>
        <w:b/>
        <w:i/>
        <w:smallCaps/>
      </w:rPr>
      <w:t xml:space="preserve">n Prayer (Part </w:t>
    </w:r>
    <w:r>
      <w:rPr>
        <w:rFonts w:ascii="Times New Roman" w:hAnsi="Times New Roman"/>
        <w:b/>
        <w:i/>
        <w:smallCaps/>
      </w:rPr>
      <w:t>2</w:t>
    </w:r>
    <w:r w:rsidRPr="00EA3125">
      <w:rPr>
        <w:rFonts w:ascii="Times New Roman" w:hAnsi="Times New Roman"/>
        <w:b/>
        <w:i/>
        <w:smallCaps/>
      </w:rPr>
      <w:t>) – Mike Bickle</w:t>
    </w:r>
  </w:p>
  <w:p w14:paraId="3399EEE3" w14:textId="77777777" w:rsidR="000B0864" w:rsidRPr="00F75FFB" w:rsidRDefault="000B0864" w:rsidP="00F75FFB">
    <w:pPr>
      <w:pBdr>
        <w:bottom w:val="single" w:sz="4" w:space="1" w:color="auto"/>
      </w:pBdr>
      <w:rPr>
        <w:rFonts w:ascii="Times New Roman" w:hAnsi="Times New Roman"/>
        <w:b/>
        <w:i/>
        <w:sz w:val="20"/>
        <w:szCs w:val="20"/>
      </w:rPr>
    </w:pPr>
    <w:r>
      <w:rPr>
        <w:rFonts w:ascii="Times New Roman" w:hAnsi="Times New Roman"/>
        <w:b/>
        <w:i/>
        <w:sz w:val="20"/>
        <w:szCs w:val="20"/>
      </w:rPr>
      <w:t>Session 5</w:t>
    </w:r>
    <w:r w:rsidRPr="00F75FFB">
      <w:rPr>
        <w:rFonts w:ascii="Times New Roman" w:hAnsi="Times New Roman"/>
        <w:b/>
        <w:i/>
        <w:sz w:val="20"/>
        <w:szCs w:val="20"/>
      </w:rPr>
      <w:t xml:space="preserve"> </w:t>
    </w:r>
    <w:r>
      <w:rPr>
        <w:rFonts w:ascii="Times New Roman" w:hAnsi="Times New Roman"/>
        <w:b/>
        <w:i/>
        <w:sz w:val="20"/>
        <w:szCs w:val="20"/>
      </w:rPr>
      <w:t xml:space="preserve">Fellowshipping with the Holy Spirit </w:t>
    </w:r>
    <w:r w:rsidRPr="00F75FFB">
      <w:rPr>
        <w:rFonts w:ascii="Times New Roman" w:hAnsi="Times New Roman"/>
        <w:b/>
        <w:i/>
        <w:sz w:val="20"/>
        <w:szCs w:val="20"/>
      </w:rPr>
      <w:tab/>
    </w:r>
    <w:r w:rsidRPr="00F75FFB">
      <w:rPr>
        <w:rFonts w:ascii="Times New Roman" w:hAnsi="Times New Roman"/>
        <w:b/>
        <w:i/>
        <w:sz w:val="20"/>
        <w:szCs w:val="20"/>
      </w:rPr>
      <w:tab/>
    </w:r>
    <w:r>
      <w:rPr>
        <w:rFonts w:ascii="Times New Roman" w:hAnsi="Times New Roman"/>
        <w:b/>
        <w:i/>
        <w:sz w:val="20"/>
        <w:szCs w:val="20"/>
      </w:rPr>
      <w:t xml:space="preserve"> </w:t>
    </w:r>
    <w:r>
      <w:rPr>
        <w:rFonts w:ascii="Times New Roman" w:hAnsi="Times New Roman"/>
        <w:b/>
        <w:i/>
        <w:sz w:val="20"/>
        <w:szCs w:val="20"/>
      </w:rPr>
      <w:tab/>
    </w:r>
    <w:r w:rsidRPr="00F75FFB">
      <w:rPr>
        <w:rFonts w:ascii="Times New Roman" w:hAnsi="Times New Roman"/>
        <w:b/>
        <w:i/>
        <w:sz w:val="20"/>
        <w:szCs w:val="20"/>
      </w:rPr>
      <w:tab/>
    </w:r>
    <w:r w:rsidRPr="00F75FFB">
      <w:rPr>
        <w:rFonts w:ascii="Times New Roman" w:hAnsi="Times New Roman"/>
        <w:b/>
        <w:i/>
        <w:sz w:val="20"/>
        <w:szCs w:val="20"/>
      </w:rPr>
      <w:tab/>
    </w:r>
    <w:r w:rsidRPr="00F75FFB">
      <w:rPr>
        <w:rFonts w:ascii="Times New Roman" w:hAnsi="Times New Roman"/>
        <w:b/>
        <w:i/>
        <w:sz w:val="20"/>
        <w:szCs w:val="20"/>
      </w:rPr>
      <w:tab/>
    </w:r>
    <w:r w:rsidRPr="00F75FFB">
      <w:rPr>
        <w:rFonts w:ascii="Times New Roman" w:hAnsi="Times New Roman"/>
        <w:b/>
        <w:i/>
        <w:sz w:val="20"/>
        <w:szCs w:val="20"/>
      </w:rPr>
      <w:tab/>
    </w:r>
    <w:r w:rsidRPr="00F75FFB">
      <w:rPr>
        <w:rFonts w:ascii="Times New Roman" w:hAnsi="Times New Roman"/>
        <w:b/>
        <w:i/>
        <w:sz w:val="20"/>
        <w:szCs w:val="20"/>
      </w:rPr>
      <w:tab/>
    </w:r>
    <w:r w:rsidRPr="00F75FFB">
      <w:rPr>
        <w:rFonts w:ascii="Times New Roman" w:hAnsi="Times New Roman"/>
        <w:b/>
        <w:i/>
        <w:sz w:val="20"/>
        <w:szCs w:val="20"/>
      </w:rPr>
      <w:tab/>
    </w:r>
    <w:r w:rsidRPr="00F75FFB">
      <w:rPr>
        <w:rFonts w:ascii="Times New Roman" w:hAnsi="Times New Roman"/>
        <w:b/>
        <w:bCs/>
        <w:i/>
        <w:iCs/>
        <w:sz w:val="20"/>
        <w:szCs w:val="20"/>
      </w:rPr>
      <w:t>Page</w:t>
    </w:r>
    <w:r w:rsidRPr="00F75FFB">
      <w:rPr>
        <w:rFonts w:ascii="Times New Roman" w:hAnsi="Times New Roman"/>
        <w:b/>
        <w:i/>
        <w:smallCaps/>
        <w:sz w:val="20"/>
        <w:szCs w:val="20"/>
      </w:rPr>
      <w:t xml:space="preserve"> </w:t>
    </w:r>
    <w:r w:rsidRPr="00F75FFB">
      <w:rPr>
        <w:rStyle w:val="PageNumber"/>
        <w:rFonts w:ascii="Times New Roman" w:hAnsi="Times New Roman"/>
        <w:b/>
        <w:i/>
        <w:sz w:val="20"/>
        <w:szCs w:val="20"/>
      </w:rPr>
      <w:fldChar w:fldCharType="begin"/>
    </w:r>
    <w:r w:rsidRPr="00F75FFB">
      <w:rPr>
        <w:rStyle w:val="PageNumber"/>
        <w:rFonts w:ascii="Times New Roman" w:hAnsi="Times New Roman"/>
        <w:b/>
        <w:i/>
        <w:sz w:val="20"/>
        <w:szCs w:val="20"/>
      </w:rPr>
      <w:instrText xml:space="preserve"> PAGE </w:instrText>
    </w:r>
    <w:r w:rsidRPr="00F75FFB">
      <w:rPr>
        <w:rStyle w:val="PageNumber"/>
        <w:rFonts w:ascii="Times New Roman" w:hAnsi="Times New Roman"/>
        <w:b/>
        <w:i/>
        <w:sz w:val="20"/>
        <w:szCs w:val="20"/>
      </w:rPr>
      <w:fldChar w:fldCharType="separate"/>
    </w:r>
    <w:r w:rsidR="00E07F44">
      <w:rPr>
        <w:rStyle w:val="PageNumber"/>
        <w:rFonts w:ascii="Times New Roman" w:hAnsi="Times New Roman"/>
        <w:b/>
        <w:i/>
        <w:noProof/>
        <w:sz w:val="20"/>
        <w:szCs w:val="20"/>
      </w:rPr>
      <w:t>4</w:t>
    </w:r>
    <w:r w:rsidRPr="00F75FFB">
      <w:rPr>
        <w:rStyle w:val="PageNumber"/>
        <w:rFonts w:ascii="Times New Roman" w:hAnsi="Times New Roman"/>
        <w:b/>
        <w:i/>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1DCF5" w14:textId="77777777" w:rsidR="000B0864" w:rsidRPr="00017095" w:rsidRDefault="000B0864" w:rsidP="001E6E18">
    <w:pPr>
      <w:pBdr>
        <w:bottom w:val="single" w:sz="4" w:space="1" w:color="auto"/>
      </w:pBdr>
      <w:rPr>
        <w:rFonts w:ascii="Times New Roman" w:hAnsi="Times New Roman" w:cs="Times New Roman"/>
        <w:b/>
        <w:i/>
        <w:smallCaps/>
        <w:sz w:val="36"/>
      </w:rPr>
    </w:pPr>
    <w:bookmarkStart w:id="21" w:name="OLE_LINK112"/>
    <w:bookmarkStart w:id="22" w:name="OLE_LINK113"/>
    <w:r w:rsidRPr="00017095">
      <w:rPr>
        <w:rFonts w:ascii="Times New Roman" w:hAnsi="Times New Roman" w:cs="Times New Roman"/>
        <w:b/>
        <w:i/>
        <w:smallCaps/>
        <w:sz w:val="36"/>
      </w:rPr>
      <w:t xml:space="preserve">International House of Prayer University </w:t>
    </w:r>
    <w:r w:rsidRPr="00017095">
      <w:rPr>
        <w:rFonts w:ascii="Times New Roman" w:hAnsi="Times New Roman" w:cs="Times New Roman"/>
        <w:b/>
        <w:i/>
        <w:smallCaps/>
        <w:sz w:val="28"/>
        <w:szCs w:val="28"/>
      </w:rPr>
      <w:t>– Mike Bickle</w:t>
    </w:r>
  </w:p>
  <w:p w14:paraId="57F64F83" w14:textId="77777777" w:rsidR="000B0864" w:rsidRPr="00EA3125" w:rsidRDefault="000B0864" w:rsidP="00BF3DE5">
    <w:pPr>
      <w:pBdr>
        <w:bottom w:val="single" w:sz="4" w:space="1" w:color="auto"/>
      </w:pBdr>
      <w:rPr>
        <w:rFonts w:ascii="Times New Roman" w:hAnsi="Times New Roman"/>
        <w:b/>
        <w:i/>
        <w:smallCaps/>
      </w:rPr>
    </w:pPr>
    <w:bookmarkStart w:id="23" w:name="OLE_LINK3"/>
    <w:bookmarkStart w:id="24" w:name="OLE_LINK4"/>
    <w:bookmarkStart w:id="25" w:name="OLE_LINK114"/>
    <w:bookmarkStart w:id="26" w:name="OLE_LINK115"/>
    <w:bookmarkStart w:id="27" w:name="OLE_LINK19"/>
    <w:r>
      <w:rPr>
        <w:rFonts w:ascii="Times New Roman" w:hAnsi="Times New Roman"/>
        <w:b/>
        <w:i/>
        <w:smallCaps/>
      </w:rPr>
      <w:t>Growing i</w:t>
    </w:r>
    <w:r w:rsidRPr="00EA3125">
      <w:rPr>
        <w:rFonts w:ascii="Times New Roman" w:hAnsi="Times New Roman"/>
        <w:b/>
        <w:i/>
        <w:smallCaps/>
      </w:rPr>
      <w:t xml:space="preserve">n Prayer (Part </w:t>
    </w:r>
    <w:r>
      <w:rPr>
        <w:rFonts w:ascii="Times New Roman" w:hAnsi="Times New Roman"/>
        <w:b/>
        <w:i/>
        <w:smallCaps/>
      </w:rPr>
      <w:t>2</w:t>
    </w:r>
    <w:r w:rsidRPr="00EA3125">
      <w:rPr>
        <w:rFonts w:ascii="Times New Roman" w:hAnsi="Times New Roman"/>
        <w:b/>
        <w:i/>
        <w:smallCaps/>
      </w:rPr>
      <w:t>)</w:t>
    </w:r>
    <w:bookmarkEnd w:id="23"/>
    <w:bookmarkEnd w:id="24"/>
    <w:r w:rsidRPr="00EA3125">
      <w:rPr>
        <w:rFonts w:ascii="Times New Roman" w:hAnsi="Times New Roman"/>
        <w:b/>
        <w:i/>
        <w:smallCaps/>
      </w:rPr>
      <w:t xml:space="preserve">  </w:t>
    </w:r>
  </w:p>
  <w:bookmarkEnd w:id="21"/>
  <w:bookmarkEnd w:id="22"/>
  <w:bookmarkEnd w:id="25"/>
  <w:bookmarkEnd w:id="26"/>
  <w:bookmarkEnd w:id="2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11846C6"/>
    <w:multiLevelType w:val="hybridMultilevel"/>
    <w:tmpl w:val="967C88CA"/>
    <w:lvl w:ilvl="0" w:tplc="16343F1A">
      <w:start w:val="1"/>
      <w:numFmt w:val="upperLetter"/>
      <w:pStyle w:val="Sc2-F"/>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7">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8">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4"/>
  </w:num>
  <w:num w:numId="3">
    <w:abstractNumId w:val="11"/>
  </w:num>
  <w:num w:numId="4">
    <w:abstractNumId w:val="1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7"/>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3"/>
  </w:num>
  <w:num w:numId="37">
    <w:abstractNumId w:val="20"/>
  </w:num>
  <w:num w:numId="38">
    <w:abstractNumId w:val="12"/>
  </w:num>
  <w:num w:numId="39">
    <w:abstractNumId w:val="15"/>
  </w:num>
  <w:num w:numId="40">
    <w:abstractNumId w:val="16"/>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206"/>
    <w:rsid w:val="000025F6"/>
    <w:rsid w:val="00002A3F"/>
    <w:rsid w:val="00002DB2"/>
    <w:rsid w:val="0000300C"/>
    <w:rsid w:val="00004351"/>
    <w:rsid w:val="00006F3A"/>
    <w:rsid w:val="00010B5F"/>
    <w:rsid w:val="00011AAF"/>
    <w:rsid w:val="000128C9"/>
    <w:rsid w:val="0001412D"/>
    <w:rsid w:val="00014570"/>
    <w:rsid w:val="00014F43"/>
    <w:rsid w:val="00014F9E"/>
    <w:rsid w:val="00016EC4"/>
    <w:rsid w:val="00017095"/>
    <w:rsid w:val="00017D1E"/>
    <w:rsid w:val="000202C8"/>
    <w:rsid w:val="00020B09"/>
    <w:rsid w:val="00021732"/>
    <w:rsid w:val="00021C84"/>
    <w:rsid w:val="00022F58"/>
    <w:rsid w:val="000233E9"/>
    <w:rsid w:val="000239A5"/>
    <w:rsid w:val="00023FAD"/>
    <w:rsid w:val="00024E3E"/>
    <w:rsid w:val="00025AC3"/>
    <w:rsid w:val="00030947"/>
    <w:rsid w:val="00031A35"/>
    <w:rsid w:val="00031C50"/>
    <w:rsid w:val="00031DB9"/>
    <w:rsid w:val="00032F3E"/>
    <w:rsid w:val="000342B0"/>
    <w:rsid w:val="00037943"/>
    <w:rsid w:val="00037C87"/>
    <w:rsid w:val="0004057C"/>
    <w:rsid w:val="00040E34"/>
    <w:rsid w:val="00040E3B"/>
    <w:rsid w:val="000413FD"/>
    <w:rsid w:val="00043D3F"/>
    <w:rsid w:val="00043EDA"/>
    <w:rsid w:val="00043F01"/>
    <w:rsid w:val="000446A3"/>
    <w:rsid w:val="00045855"/>
    <w:rsid w:val="00045D8D"/>
    <w:rsid w:val="00047F57"/>
    <w:rsid w:val="00050943"/>
    <w:rsid w:val="000510B4"/>
    <w:rsid w:val="000525E5"/>
    <w:rsid w:val="000529D5"/>
    <w:rsid w:val="000532A0"/>
    <w:rsid w:val="00053D45"/>
    <w:rsid w:val="00053D89"/>
    <w:rsid w:val="00054E6F"/>
    <w:rsid w:val="000558C6"/>
    <w:rsid w:val="00055BA1"/>
    <w:rsid w:val="000601DA"/>
    <w:rsid w:val="00061FC2"/>
    <w:rsid w:val="0006316A"/>
    <w:rsid w:val="000635BF"/>
    <w:rsid w:val="00063891"/>
    <w:rsid w:val="000639E1"/>
    <w:rsid w:val="0006444B"/>
    <w:rsid w:val="00064D70"/>
    <w:rsid w:val="00065771"/>
    <w:rsid w:val="000659A3"/>
    <w:rsid w:val="000675DF"/>
    <w:rsid w:val="000677A9"/>
    <w:rsid w:val="00067FD4"/>
    <w:rsid w:val="0007129A"/>
    <w:rsid w:val="0007148F"/>
    <w:rsid w:val="00071941"/>
    <w:rsid w:val="000728A3"/>
    <w:rsid w:val="000762FA"/>
    <w:rsid w:val="0007634D"/>
    <w:rsid w:val="00076889"/>
    <w:rsid w:val="00077CB9"/>
    <w:rsid w:val="00081760"/>
    <w:rsid w:val="00082E47"/>
    <w:rsid w:val="000832FC"/>
    <w:rsid w:val="00083A0A"/>
    <w:rsid w:val="000851FD"/>
    <w:rsid w:val="00085DFA"/>
    <w:rsid w:val="000862B5"/>
    <w:rsid w:val="00086EC2"/>
    <w:rsid w:val="000903B2"/>
    <w:rsid w:val="00090617"/>
    <w:rsid w:val="00092CE1"/>
    <w:rsid w:val="00095ACD"/>
    <w:rsid w:val="00096BEF"/>
    <w:rsid w:val="00096D74"/>
    <w:rsid w:val="0009773D"/>
    <w:rsid w:val="000A054B"/>
    <w:rsid w:val="000A359E"/>
    <w:rsid w:val="000A48FD"/>
    <w:rsid w:val="000A5E1F"/>
    <w:rsid w:val="000A6612"/>
    <w:rsid w:val="000A6633"/>
    <w:rsid w:val="000A6F72"/>
    <w:rsid w:val="000B0864"/>
    <w:rsid w:val="000B15E3"/>
    <w:rsid w:val="000B1DE4"/>
    <w:rsid w:val="000B2220"/>
    <w:rsid w:val="000B2537"/>
    <w:rsid w:val="000B3933"/>
    <w:rsid w:val="000B39CD"/>
    <w:rsid w:val="000B3C9D"/>
    <w:rsid w:val="000B3F89"/>
    <w:rsid w:val="000B6D56"/>
    <w:rsid w:val="000B7875"/>
    <w:rsid w:val="000C09D2"/>
    <w:rsid w:val="000C2AEE"/>
    <w:rsid w:val="000C3D4C"/>
    <w:rsid w:val="000C42BC"/>
    <w:rsid w:val="000C56CD"/>
    <w:rsid w:val="000C69A4"/>
    <w:rsid w:val="000C75D9"/>
    <w:rsid w:val="000C7754"/>
    <w:rsid w:val="000D06E8"/>
    <w:rsid w:val="000D11A7"/>
    <w:rsid w:val="000D12BD"/>
    <w:rsid w:val="000D2768"/>
    <w:rsid w:val="000D2D6C"/>
    <w:rsid w:val="000D38E8"/>
    <w:rsid w:val="000D3E13"/>
    <w:rsid w:val="000D5155"/>
    <w:rsid w:val="000D59E1"/>
    <w:rsid w:val="000D766F"/>
    <w:rsid w:val="000E039A"/>
    <w:rsid w:val="000E0AEC"/>
    <w:rsid w:val="000E0BEB"/>
    <w:rsid w:val="000E18B7"/>
    <w:rsid w:val="000E19BF"/>
    <w:rsid w:val="000E1CDE"/>
    <w:rsid w:val="000E222B"/>
    <w:rsid w:val="000E4113"/>
    <w:rsid w:val="000E4BC4"/>
    <w:rsid w:val="000E4E26"/>
    <w:rsid w:val="000E5B80"/>
    <w:rsid w:val="000F05ED"/>
    <w:rsid w:val="000F06CE"/>
    <w:rsid w:val="000F142A"/>
    <w:rsid w:val="000F28FA"/>
    <w:rsid w:val="000F2F88"/>
    <w:rsid w:val="000F3C75"/>
    <w:rsid w:val="000F48F0"/>
    <w:rsid w:val="000F52BA"/>
    <w:rsid w:val="000F5AEB"/>
    <w:rsid w:val="000F6681"/>
    <w:rsid w:val="000F7810"/>
    <w:rsid w:val="00100408"/>
    <w:rsid w:val="00100A27"/>
    <w:rsid w:val="00101ACB"/>
    <w:rsid w:val="001021FF"/>
    <w:rsid w:val="001024ED"/>
    <w:rsid w:val="00103A9A"/>
    <w:rsid w:val="00105A50"/>
    <w:rsid w:val="001104AF"/>
    <w:rsid w:val="00111BFF"/>
    <w:rsid w:val="00111C66"/>
    <w:rsid w:val="0011384A"/>
    <w:rsid w:val="00113A47"/>
    <w:rsid w:val="00113B41"/>
    <w:rsid w:val="00114E64"/>
    <w:rsid w:val="00114FF2"/>
    <w:rsid w:val="00115D7D"/>
    <w:rsid w:val="0011625E"/>
    <w:rsid w:val="00116369"/>
    <w:rsid w:val="00116609"/>
    <w:rsid w:val="00117A92"/>
    <w:rsid w:val="00120E9A"/>
    <w:rsid w:val="0012159E"/>
    <w:rsid w:val="00122404"/>
    <w:rsid w:val="00122720"/>
    <w:rsid w:val="00122DB6"/>
    <w:rsid w:val="001253C6"/>
    <w:rsid w:val="00126282"/>
    <w:rsid w:val="001262DD"/>
    <w:rsid w:val="00127BFE"/>
    <w:rsid w:val="00130BE2"/>
    <w:rsid w:val="00130C4A"/>
    <w:rsid w:val="00130F11"/>
    <w:rsid w:val="00132386"/>
    <w:rsid w:val="001332F5"/>
    <w:rsid w:val="001355EF"/>
    <w:rsid w:val="00135C64"/>
    <w:rsid w:val="00135D1C"/>
    <w:rsid w:val="00140895"/>
    <w:rsid w:val="00140967"/>
    <w:rsid w:val="00140ED9"/>
    <w:rsid w:val="001415C7"/>
    <w:rsid w:val="00141AC1"/>
    <w:rsid w:val="00144B49"/>
    <w:rsid w:val="001454D8"/>
    <w:rsid w:val="0014557F"/>
    <w:rsid w:val="00145ED1"/>
    <w:rsid w:val="0014741A"/>
    <w:rsid w:val="00150117"/>
    <w:rsid w:val="00151100"/>
    <w:rsid w:val="001525D0"/>
    <w:rsid w:val="001538F3"/>
    <w:rsid w:val="00153BF8"/>
    <w:rsid w:val="00153F78"/>
    <w:rsid w:val="001544CE"/>
    <w:rsid w:val="0015462E"/>
    <w:rsid w:val="00154AAE"/>
    <w:rsid w:val="0015542E"/>
    <w:rsid w:val="00156391"/>
    <w:rsid w:val="00157702"/>
    <w:rsid w:val="001616CD"/>
    <w:rsid w:val="00162D0E"/>
    <w:rsid w:val="001630CA"/>
    <w:rsid w:val="00163B7C"/>
    <w:rsid w:val="00163E85"/>
    <w:rsid w:val="00163FE7"/>
    <w:rsid w:val="0016407D"/>
    <w:rsid w:val="00165FF7"/>
    <w:rsid w:val="00166111"/>
    <w:rsid w:val="00166129"/>
    <w:rsid w:val="00167D2B"/>
    <w:rsid w:val="00171058"/>
    <w:rsid w:val="00171F87"/>
    <w:rsid w:val="00173EEC"/>
    <w:rsid w:val="00173F74"/>
    <w:rsid w:val="00174EAA"/>
    <w:rsid w:val="00175039"/>
    <w:rsid w:val="00176CE9"/>
    <w:rsid w:val="001777BF"/>
    <w:rsid w:val="00177E7D"/>
    <w:rsid w:val="001801AE"/>
    <w:rsid w:val="001808D5"/>
    <w:rsid w:val="00180AE6"/>
    <w:rsid w:val="00180EF5"/>
    <w:rsid w:val="001837B6"/>
    <w:rsid w:val="001837F8"/>
    <w:rsid w:val="00186620"/>
    <w:rsid w:val="0018726F"/>
    <w:rsid w:val="00187F4D"/>
    <w:rsid w:val="001916DD"/>
    <w:rsid w:val="001920CE"/>
    <w:rsid w:val="00192CE7"/>
    <w:rsid w:val="00193B1C"/>
    <w:rsid w:val="00193D07"/>
    <w:rsid w:val="00195514"/>
    <w:rsid w:val="00196523"/>
    <w:rsid w:val="001965B2"/>
    <w:rsid w:val="00196D66"/>
    <w:rsid w:val="00197C0C"/>
    <w:rsid w:val="001A05E6"/>
    <w:rsid w:val="001A0C68"/>
    <w:rsid w:val="001A1437"/>
    <w:rsid w:val="001A1691"/>
    <w:rsid w:val="001A4CE0"/>
    <w:rsid w:val="001A58F8"/>
    <w:rsid w:val="001A5A4A"/>
    <w:rsid w:val="001A6639"/>
    <w:rsid w:val="001A7056"/>
    <w:rsid w:val="001A75B2"/>
    <w:rsid w:val="001B0FA0"/>
    <w:rsid w:val="001B0FC2"/>
    <w:rsid w:val="001B21DB"/>
    <w:rsid w:val="001B276C"/>
    <w:rsid w:val="001B29EE"/>
    <w:rsid w:val="001B2CB5"/>
    <w:rsid w:val="001B42CF"/>
    <w:rsid w:val="001B4516"/>
    <w:rsid w:val="001B5551"/>
    <w:rsid w:val="001B63EB"/>
    <w:rsid w:val="001B7DE6"/>
    <w:rsid w:val="001C0A89"/>
    <w:rsid w:val="001C0DE6"/>
    <w:rsid w:val="001C124D"/>
    <w:rsid w:val="001C1301"/>
    <w:rsid w:val="001C54CD"/>
    <w:rsid w:val="001C64AF"/>
    <w:rsid w:val="001D118A"/>
    <w:rsid w:val="001D156B"/>
    <w:rsid w:val="001D28BA"/>
    <w:rsid w:val="001D347C"/>
    <w:rsid w:val="001D3A86"/>
    <w:rsid w:val="001D4A7A"/>
    <w:rsid w:val="001D501F"/>
    <w:rsid w:val="001D5FE2"/>
    <w:rsid w:val="001D70DF"/>
    <w:rsid w:val="001D73C8"/>
    <w:rsid w:val="001D752C"/>
    <w:rsid w:val="001D7AAC"/>
    <w:rsid w:val="001D7DCE"/>
    <w:rsid w:val="001D7E48"/>
    <w:rsid w:val="001E0779"/>
    <w:rsid w:val="001E18A1"/>
    <w:rsid w:val="001E27E6"/>
    <w:rsid w:val="001E3EF1"/>
    <w:rsid w:val="001E688F"/>
    <w:rsid w:val="001E6E18"/>
    <w:rsid w:val="001F032D"/>
    <w:rsid w:val="001F0CE4"/>
    <w:rsid w:val="001F107F"/>
    <w:rsid w:val="001F236A"/>
    <w:rsid w:val="001F2F6F"/>
    <w:rsid w:val="001F3BC4"/>
    <w:rsid w:val="001F4D8B"/>
    <w:rsid w:val="001F5544"/>
    <w:rsid w:val="001F5B7A"/>
    <w:rsid w:val="001F7AE4"/>
    <w:rsid w:val="00200ED5"/>
    <w:rsid w:val="002010AF"/>
    <w:rsid w:val="00201B2B"/>
    <w:rsid w:val="00202356"/>
    <w:rsid w:val="002030AE"/>
    <w:rsid w:val="0020351B"/>
    <w:rsid w:val="002035EF"/>
    <w:rsid w:val="00203962"/>
    <w:rsid w:val="00203F9C"/>
    <w:rsid w:val="0020490C"/>
    <w:rsid w:val="0021161A"/>
    <w:rsid w:val="00211BDF"/>
    <w:rsid w:val="00213020"/>
    <w:rsid w:val="0022033E"/>
    <w:rsid w:val="00220908"/>
    <w:rsid w:val="00221181"/>
    <w:rsid w:val="0022298B"/>
    <w:rsid w:val="00222E29"/>
    <w:rsid w:val="00223105"/>
    <w:rsid w:val="00224CBC"/>
    <w:rsid w:val="00225FCA"/>
    <w:rsid w:val="0022679C"/>
    <w:rsid w:val="00230020"/>
    <w:rsid w:val="0023017A"/>
    <w:rsid w:val="002307BE"/>
    <w:rsid w:val="00231385"/>
    <w:rsid w:val="002314E9"/>
    <w:rsid w:val="00231699"/>
    <w:rsid w:val="00232864"/>
    <w:rsid w:val="00233726"/>
    <w:rsid w:val="0023419F"/>
    <w:rsid w:val="002341A2"/>
    <w:rsid w:val="002348C0"/>
    <w:rsid w:val="00235434"/>
    <w:rsid w:val="00236CE6"/>
    <w:rsid w:val="0023781D"/>
    <w:rsid w:val="00237AF3"/>
    <w:rsid w:val="0024045D"/>
    <w:rsid w:val="002407E6"/>
    <w:rsid w:val="00240A89"/>
    <w:rsid w:val="002418E5"/>
    <w:rsid w:val="00241C03"/>
    <w:rsid w:val="002427E5"/>
    <w:rsid w:val="002436AD"/>
    <w:rsid w:val="00244CCC"/>
    <w:rsid w:val="00246F90"/>
    <w:rsid w:val="0024723C"/>
    <w:rsid w:val="00250D3F"/>
    <w:rsid w:val="00250E26"/>
    <w:rsid w:val="002516F3"/>
    <w:rsid w:val="00251810"/>
    <w:rsid w:val="002530B2"/>
    <w:rsid w:val="00253750"/>
    <w:rsid w:val="00253B7F"/>
    <w:rsid w:val="0025449C"/>
    <w:rsid w:val="0025473E"/>
    <w:rsid w:val="002560A3"/>
    <w:rsid w:val="00260F53"/>
    <w:rsid w:val="002612CC"/>
    <w:rsid w:val="00261B2D"/>
    <w:rsid w:val="002623E8"/>
    <w:rsid w:val="002638A7"/>
    <w:rsid w:val="00263CDD"/>
    <w:rsid w:val="0026450F"/>
    <w:rsid w:val="00265539"/>
    <w:rsid w:val="00265646"/>
    <w:rsid w:val="00265C48"/>
    <w:rsid w:val="002662C0"/>
    <w:rsid w:val="002662FF"/>
    <w:rsid w:val="002665D7"/>
    <w:rsid w:val="002671A8"/>
    <w:rsid w:val="0027074E"/>
    <w:rsid w:val="002710BD"/>
    <w:rsid w:val="00271306"/>
    <w:rsid w:val="002721E0"/>
    <w:rsid w:val="002735B4"/>
    <w:rsid w:val="0027455E"/>
    <w:rsid w:val="0027583D"/>
    <w:rsid w:val="00276BBB"/>
    <w:rsid w:val="00277007"/>
    <w:rsid w:val="00281D47"/>
    <w:rsid w:val="00282626"/>
    <w:rsid w:val="00282D93"/>
    <w:rsid w:val="00283912"/>
    <w:rsid w:val="00284292"/>
    <w:rsid w:val="00287815"/>
    <w:rsid w:val="002932CD"/>
    <w:rsid w:val="00294862"/>
    <w:rsid w:val="0029497A"/>
    <w:rsid w:val="002958A2"/>
    <w:rsid w:val="00296A10"/>
    <w:rsid w:val="00297A1F"/>
    <w:rsid w:val="002A0562"/>
    <w:rsid w:val="002A0568"/>
    <w:rsid w:val="002A2071"/>
    <w:rsid w:val="002A24A3"/>
    <w:rsid w:val="002A4BC5"/>
    <w:rsid w:val="002A5C7C"/>
    <w:rsid w:val="002A7237"/>
    <w:rsid w:val="002A784A"/>
    <w:rsid w:val="002B1887"/>
    <w:rsid w:val="002B2478"/>
    <w:rsid w:val="002B2EB3"/>
    <w:rsid w:val="002B3D1F"/>
    <w:rsid w:val="002B4235"/>
    <w:rsid w:val="002B4899"/>
    <w:rsid w:val="002B55C4"/>
    <w:rsid w:val="002B55C6"/>
    <w:rsid w:val="002B5E15"/>
    <w:rsid w:val="002B7489"/>
    <w:rsid w:val="002B7786"/>
    <w:rsid w:val="002B7C8F"/>
    <w:rsid w:val="002B7E88"/>
    <w:rsid w:val="002C2594"/>
    <w:rsid w:val="002C27A8"/>
    <w:rsid w:val="002C3890"/>
    <w:rsid w:val="002C4E73"/>
    <w:rsid w:val="002C5CED"/>
    <w:rsid w:val="002C6168"/>
    <w:rsid w:val="002C63D3"/>
    <w:rsid w:val="002C6463"/>
    <w:rsid w:val="002D20F4"/>
    <w:rsid w:val="002D29C2"/>
    <w:rsid w:val="002D4961"/>
    <w:rsid w:val="002D515E"/>
    <w:rsid w:val="002D677D"/>
    <w:rsid w:val="002D7B0C"/>
    <w:rsid w:val="002D7B50"/>
    <w:rsid w:val="002E270A"/>
    <w:rsid w:val="002E2FED"/>
    <w:rsid w:val="002E4198"/>
    <w:rsid w:val="002E4F69"/>
    <w:rsid w:val="002E5A45"/>
    <w:rsid w:val="002E5AD9"/>
    <w:rsid w:val="002E5B33"/>
    <w:rsid w:val="002E7175"/>
    <w:rsid w:val="002E7B43"/>
    <w:rsid w:val="002E7F35"/>
    <w:rsid w:val="002F1A97"/>
    <w:rsid w:val="002F1CCC"/>
    <w:rsid w:val="002F22F3"/>
    <w:rsid w:val="002F3563"/>
    <w:rsid w:val="002F4626"/>
    <w:rsid w:val="002F53BA"/>
    <w:rsid w:val="002F5B39"/>
    <w:rsid w:val="00301430"/>
    <w:rsid w:val="00301981"/>
    <w:rsid w:val="00301DB1"/>
    <w:rsid w:val="00302199"/>
    <w:rsid w:val="00303310"/>
    <w:rsid w:val="00304226"/>
    <w:rsid w:val="00304276"/>
    <w:rsid w:val="003046B9"/>
    <w:rsid w:val="00305F92"/>
    <w:rsid w:val="003067F8"/>
    <w:rsid w:val="00306DEC"/>
    <w:rsid w:val="00310FED"/>
    <w:rsid w:val="0031174A"/>
    <w:rsid w:val="00311B5D"/>
    <w:rsid w:val="00312324"/>
    <w:rsid w:val="00315CD6"/>
    <w:rsid w:val="00316249"/>
    <w:rsid w:val="003168B4"/>
    <w:rsid w:val="003170A3"/>
    <w:rsid w:val="00317BD5"/>
    <w:rsid w:val="00320D23"/>
    <w:rsid w:val="00321774"/>
    <w:rsid w:val="003223D1"/>
    <w:rsid w:val="00322791"/>
    <w:rsid w:val="0032381C"/>
    <w:rsid w:val="00324876"/>
    <w:rsid w:val="00324BE8"/>
    <w:rsid w:val="00325FB8"/>
    <w:rsid w:val="00327EC9"/>
    <w:rsid w:val="003302F9"/>
    <w:rsid w:val="00330D38"/>
    <w:rsid w:val="0033232E"/>
    <w:rsid w:val="00332E3A"/>
    <w:rsid w:val="00333FB2"/>
    <w:rsid w:val="003346F2"/>
    <w:rsid w:val="00340530"/>
    <w:rsid w:val="00341089"/>
    <w:rsid w:val="00342100"/>
    <w:rsid w:val="003453CC"/>
    <w:rsid w:val="00345D61"/>
    <w:rsid w:val="003462C1"/>
    <w:rsid w:val="003476D7"/>
    <w:rsid w:val="00351F9F"/>
    <w:rsid w:val="00352B35"/>
    <w:rsid w:val="0035313D"/>
    <w:rsid w:val="00353A8B"/>
    <w:rsid w:val="00354555"/>
    <w:rsid w:val="0035612C"/>
    <w:rsid w:val="003574DD"/>
    <w:rsid w:val="0035779D"/>
    <w:rsid w:val="00357FCA"/>
    <w:rsid w:val="003630C2"/>
    <w:rsid w:val="00363467"/>
    <w:rsid w:val="00364DD3"/>
    <w:rsid w:val="003654AE"/>
    <w:rsid w:val="00365A7E"/>
    <w:rsid w:val="00366526"/>
    <w:rsid w:val="00366C01"/>
    <w:rsid w:val="0036789A"/>
    <w:rsid w:val="00367C07"/>
    <w:rsid w:val="0037097C"/>
    <w:rsid w:val="00371411"/>
    <w:rsid w:val="00371A72"/>
    <w:rsid w:val="00372627"/>
    <w:rsid w:val="00374D84"/>
    <w:rsid w:val="0037535A"/>
    <w:rsid w:val="00376C97"/>
    <w:rsid w:val="00377D7F"/>
    <w:rsid w:val="003800BC"/>
    <w:rsid w:val="00380A61"/>
    <w:rsid w:val="00381596"/>
    <w:rsid w:val="00382535"/>
    <w:rsid w:val="00382C85"/>
    <w:rsid w:val="00382F08"/>
    <w:rsid w:val="003842B4"/>
    <w:rsid w:val="003846B2"/>
    <w:rsid w:val="00385359"/>
    <w:rsid w:val="003876C8"/>
    <w:rsid w:val="00391D21"/>
    <w:rsid w:val="00392056"/>
    <w:rsid w:val="00394512"/>
    <w:rsid w:val="003950F3"/>
    <w:rsid w:val="0039564E"/>
    <w:rsid w:val="00396608"/>
    <w:rsid w:val="00397D27"/>
    <w:rsid w:val="003A0040"/>
    <w:rsid w:val="003A1FC6"/>
    <w:rsid w:val="003A2873"/>
    <w:rsid w:val="003A42F5"/>
    <w:rsid w:val="003A42F6"/>
    <w:rsid w:val="003A4C9D"/>
    <w:rsid w:val="003A53D8"/>
    <w:rsid w:val="003A5A93"/>
    <w:rsid w:val="003A5C8C"/>
    <w:rsid w:val="003A7AC0"/>
    <w:rsid w:val="003A7F62"/>
    <w:rsid w:val="003B12A9"/>
    <w:rsid w:val="003B161B"/>
    <w:rsid w:val="003B1987"/>
    <w:rsid w:val="003B1CDC"/>
    <w:rsid w:val="003B5E53"/>
    <w:rsid w:val="003B6B29"/>
    <w:rsid w:val="003B6F95"/>
    <w:rsid w:val="003B727F"/>
    <w:rsid w:val="003B783A"/>
    <w:rsid w:val="003B7F32"/>
    <w:rsid w:val="003C066A"/>
    <w:rsid w:val="003C0C29"/>
    <w:rsid w:val="003C23EA"/>
    <w:rsid w:val="003C266D"/>
    <w:rsid w:val="003C2F09"/>
    <w:rsid w:val="003C395A"/>
    <w:rsid w:val="003C39C0"/>
    <w:rsid w:val="003C53EC"/>
    <w:rsid w:val="003C5421"/>
    <w:rsid w:val="003C6780"/>
    <w:rsid w:val="003C7773"/>
    <w:rsid w:val="003C7C09"/>
    <w:rsid w:val="003D0ACA"/>
    <w:rsid w:val="003D1377"/>
    <w:rsid w:val="003D24B6"/>
    <w:rsid w:val="003D2DC3"/>
    <w:rsid w:val="003D311B"/>
    <w:rsid w:val="003D39B6"/>
    <w:rsid w:val="003D4A7F"/>
    <w:rsid w:val="003D4F62"/>
    <w:rsid w:val="003D5DE7"/>
    <w:rsid w:val="003D5E10"/>
    <w:rsid w:val="003D60EC"/>
    <w:rsid w:val="003E002B"/>
    <w:rsid w:val="003E0135"/>
    <w:rsid w:val="003E069A"/>
    <w:rsid w:val="003E0B89"/>
    <w:rsid w:val="003E1C7D"/>
    <w:rsid w:val="003E2311"/>
    <w:rsid w:val="003E5176"/>
    <w:rsid w:val="003E657C"/>
    <w:rsid w:val="003E6AF1"/>
    <w:rsid w:val="003E6F83"/>
    <w:rsid w:val="003E7D85"/>
    <w:rsid w:val="003F05AF"/>
    <w:rsid w:val="003F1427"/>
    <w:rsid w:val="003F260F"/>
    <w:rsid w:val="003F3181"/>
    <w:rsid w:val="003F46E8"/>
    <w:rsid w:val="003F5A49"/>
    <w:rsid w:val="003F5FF4"/>
    <w:rsid w:val="00400CBB"/>
    <w:rsid w:val="00403538"/>
    <w:rsid w:val="00403AA4"/>
    <w:rsid w:val="00404A75"/>
    <w:rsid w:val="004063F2"/>
    <w:rsid w:val="0040650F"/>
    <w:rsid w:val="00406C93"/>
    <w:rsid w:val="00407ACC"/>
    <w:rsid w:val="0041227E"/>
    <w:rsid w:val="0041393C"/>
    <w:rsid w:val="004139A5"/>
    <w:rsid w:val="00413B98"/>
    <w:rsid w:val="00414982"/>
    <w:rsid w:val="00414AA1"/>
    <w:rsid w:val="00414DAF"/>
    <w:rsid w:val="00414EFE"/>
    <w:rsid w:val="00415DCD"/>
    <w:rsid w:val="00416303"/>
    <w:rsid w:val="00416D36"/>
    <w:rsid w:val="00417112"/>
    <w:rsid w:val="00417FF5"/>
    <w:rsid w:val="0042007F"/>
    <w:rsid w:val="004203B4"/>
    <w:rsid w:val="00421979"/>
    <w:rsid w:val="00422965"/>
    <w:rsid w:val="00423500"/>
    <w:rsid w:val="00423AEA"/>
    <w:rsid w:val="00424D1F"/>
    <w:rsid w:val="0042538A"/>
    <w:rsid w:val="00425508"/>
    <w:rsid w:val="004270F2"/>
    <w:rsid w:val="00427D08"/>
    <w:rsid w:val="0043004E"/>
    <w:rsid w:val="00430DC8"/>
    <w:rsid w:val="004320B2"/>
    <w:rsid w:val="00432A2B"/>
    <w:rsid w:val="00432FD4"/>
    <w:rsid w:val="00433391"/>
    <w:rsid w:val="00433A2F"/>
    <w:rsid w:val="00433C1C"/>
    <w:rsid w:val="00434663"/>
    <w:rsid w:val="00434D37"/>
    <w:rsid w:val="00435276"/>
    <w:rsid w:val="004363C2"/>
    <w:rsid w:val="0043766C"/>
    <w:rsid w:val="0044076B"/>
    <w:rsid w:val="004409DC"/>
    <w:rsid w:val="00440E24"/>
    <w:rsid w:val="0044221B"/>
    <w:rsid w:val="00443515"/>
    <w:rsid w:val="00444E66"/>
    <w:rsid w:val="00446015"/>
    <w:rsid w:val="004460A4"/>
    <w:rsid w:val="00446143"/>
    <w:rsid w:val="0044659A"/>
    <w:rsid w:val="00446D61"/>
    <w:rsid w:val="00446E99"/>
    <w:rsid w:val="004470C7"/>
    <w:rsid w:val="00450473"/>
    <w:rsid w:val="00452674"/>
    <w:rsid w:val="00456614"/>
    <w:rsid w:val="00457A8D"/>
    <w:rsid w:val="00460B22"/>
    <w:rsid w:val="00462D4E"/>
    <w:rsid w:val="00463F10"/>
    <w:rsid w:val="0046416D"/>
    <w:rsid w:val="00467093"/>
    <w:rsid w:val="00467FA8"/>
    <w:rsid w:val="004701D7"/>
    <w:rsid w:val="0047052C"/>
    <w:rsid w:val="004714C5"/>
    <w:rsid w:val="00471AF6"/>
    <w:rsid w:val="00473349"/>
    <w:rsid w:val="004757EE"/>
    <w:rsid w:val="00476457"/>
    <w:rsid w:val="004768DA"/>
    <w:rsid w:val="00476AC6"/>
    <w:rsid w:val="00476E86"/>
    <w:rsid w:val="0047716E"/>
    <w:rsid w:val="00477419"/>
    <w:rsid w:val="004776D9"/>
    <w:rsid w:val="00477A60"/>
    <w:rsid w:val="004805F1"/>
    <w:rsid w:val="004814F2"/>
    <w:rsid w:val="00486A6C"/>
    <w:rsid w:val="00490ADC"/>
    <w:rsid w:val="00490BDF"/>
    <w:rsid w:val="00492135"/>
    <w:rsid w:val="004925BD"/>
    <w:rsid w:val="00492F65"/>
    <w:rsid w:val="0049344B"/>
    <w:rsid w:val="00493537"/>
    <w:rsid w:val="004947ED"/>
    <w:rsid w:val="00494F00"/>
    <w:rsid w:val="0049718A"/>
    <w:rsid w:val="00497859"/>
    <w:rsid w:val="00497E2D"/>
    <w:rsid w:val="004A0112"/>
    <w:rsid w:val="004A054A"/>
    <w:rsid w:val="004A0AFF"/>
    <w:rsid w:val="004A30C8"/>
    <w:rsid w:val="004A366F"/>
    <w:rsid w:val="004A36DA"/>
    <w:rsid w:val="004A4519"/>
    <w:rsid w:val="004A4B70"/>
    <w:rsid w:val="004A5D2A"/>
    <w:rsid w:val="004A6009"/>
    <w:rsid w:val="004B1232"/>
    <w:rsid w:val="004B13DC"/>
    <w:rsid w:val="004B1736"/>
    <w:rsid w:val="004B396C"/>
    <w:rsid w:val="004B3FA8"/>
    <w:rsid w:val="004B420F"/>
    <w:rsid w:val="004B55C8"/>
    <w:rsid w:val="004B6227"/>
    <w:rsid w:val="004B7587"/>
    <w:rsid w:val="004B76BF"/>
    <w:rsid w:val="004B7AC5"/>
    <w:rsid w:val="004C077C"/>
    <w:rsid w:val="004C281B"/>
    <w:rsid w:val="004C32DA"/>
    <w:rsid w:val="004C38B5"/>
    <w:rsid w:val="004C3B93"/>
    <w:rsid w:val="004C4998"/>
    <w:rsid w:val="004C53F4"/>
    <w:rsid w:val="004C5566"/>
    <w:rsid w:val="004C680F"/>
    <w:rsid w:val="004C7558"/>
    <w:rsid w:val="004C7620"/>
    <w:rsid w:val="004C79C6"/>
    <w:rsid w:val="004D149B"/>
    <w:rsid w:val="004D202A"/>
    <w:rsid w:val="004D397C"/>
    <w:rsid w:val="004D4A83"/>
    <w:rsid w:val="004D4FB9"/>
    <w:rsid w:val="004D61C1"/>
    <w:rsid w:val="004D6F16"/>
    <w:rsid w:val="004D7048"/>
    <w:rsid w:val="004D7303"/>
    <w:rsid w:val="004D7BB4"/>
    <w:rsid w:val="004E0011"/>
    <w:rsid w:val="004E2638"/>
    <w:rsid w:val="004E2FCC"/>
    <w:rsid w:val="004E35D0"/>
    <w:rsid w:val="004E4042"/>
    <w:rsid w:val="004E5171"/>
    <w:rsid w:val="004E68E9"/>
    <w:rsid w:val="004E738B"/>
    <w:rsid w:val="004F1691"/>
    <w:rsid w:val="004F3F9C"/>
    <w:rsid w:val="004F4394"/>
    <w:rsid w:val="004F4643"/>
    <w:rsid w:val="004F568F"/>
    <w:rsid w:val="004F71BD"/>
    <w:rsid w:val="004F7670"/>
    <w:rsid w:val="004F7845"/>
    <w:rsid w:val="004F7B78"/>
    <w:rsid w:val="00501A60"/>
    <w:rsid w:val="00501B2F"/>
    <w:rsid w:val="00501CE3"/>
    <w:rsid w:val="00503A69"/>
    <w:rsid w:val="00504D31"/>
    <w:rsid w:val="00506C7C"/>
    <w:rsid w:val="00507753"/>
    <w:rsid w:val="005101AA"/>
    <w:rsid w:val="00510E52"/>
    <w:rsid w:val="00511CB3"/>
    <w:rsid w:val="00511D26"/>
    <w:rsid w:val="00512A60"/>
    <w:rsid w:val="00513BCA"/>
    <w:rsid w:val="00514AB2"/>
    <w:rsid w:val="0051519C"/>
    <w:rsid w:val="005157CB"/>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F9B"/>
    <w:rsid w:val="005340B9"/>
    <w:rsid w:val="00534DDD"/>
    <w:rsid w:val="005355EA"/>
    <w:rsid w:val="00535C85"/>
    <w:rsid w:val="0053699A"/>
    <w:rsid w:val="00537949"/>
    <w:rsid w:val="00537CF1"/>
    <w:rsid w:val="00540008"/>
    <w:rsid w:val="005402C1"/>
    <w:rsid w:val="005403FF"/>
    <w:rsid w:val="0054134C"/>
    <w:rsid w:val="00542A27"/>
    <w:rsid w:val="00542A35"/>
    <w:rsid w:val="0054365C"/>
    <w:rsid w:val="005449EC"/>
    <w:rsid w:val="00545FEE"/>
    <w:rsid w:val="00547877"/>
    <w:rsid w:val="0055450E"/>
    <w:rsid w:val="00556E37"/>
    <w:rsid w:val="00557DB5"/>
    <w:rsid w:val="00557EBC"/>
    <w:rsid w:val="005626C6"/>
    <w:rsid w:val="00563F3E"/>
    <w:rsid w:val="005640A8"/>
    <w:rsid w:val="00565358"/>
    <w:rsid w:val="00567096"/>
    <w:rsid w:val="00567900"/>
    <w:rsid w:val="00570A71"/>
    <w:rsid w:val="005718E1"/>
    <w:rsid w:val="00571F6D"/>
    <w:rsid w:val="00573468"/>
    <w:rsid w:val="00574323"/>
    <w:rsid w:val="00574C2E"/>
    <w:rsid w:val="00574F3D"/>
    <w:rsid w:val="00575B73"/>
    <w:rsid w:val="005765D2"/>
    <w:rsid w:val="00576AF9"/>
    <w:rsid w:val="00581021"/>
    <w:rsid w:val="00581685"/>
    <w:rsid w:val="00583060"/>
    <w:rsid w:val="00583DB2"/>
    <w:rsid w:val="00583DDB"/>
    <w:rsid w:val="00585CE0"/>
    <w:rsid w:val="00586A56"/>
    <w:rsid w:val="005879BF"/>
    <w:rsid w:val="00587C60"/>
    <w:rsid w:val="00590024"/>
    <w:rsid w:val="00592961"/>
    <w:rsid w:val="005930EE"/>
    <w:rsid w:val="0059346C"/>
    <w:rsid w:val="00594337"/>
    <w:rsid w:val="00596A85"/>
    <w:rsid w:val="00596CA3"/>
    <w:rsid w:val="00596CAA"/>
    <w:rsid w:val="00597689"/>
    <w:rsid w:val="00597879"/>
    <w:rsid w:val="005A146A"/>
    <w:rsid w:val="005A1A53"/>
    <w:rsid w:val="005A20DF"/>
    <w:rsid w:val="005A4B82"/>
    <w:rsid w:val="005A5355"/>
    <w:rsid w:val="005A5D18"/>
    <w:rsid w:val="005A5D3A"/>
    <w:rsid w:val="005A6AB7"/>
    <w:rsid w:val="005B0559"/>
    <w:rsid w:val="005B11D8"/>
    <w:rsid w:val="005B134A"/>
    <w:rsid w:val="005B1656"/>
    <w:rsid w:val="005B3454"/>
    <w:rsid w:val="005B4EF6"/>
    <w:rsid w:val="005B6E8B"/>
    <w:rsid w:val="005C04A3"/>
    <w:rsid w:val="005C4BBF"/>
    <w:rsid w:val="005C5B3D"/>
    <w:rsid w:val="005C6B9E"/>
    <w:rsid w:val="005C7217"/>
    <w:rsid w:val="005C7DAF"/>
    <w:rsid w:val="005C7E70"/>
    <w:rsid w:val="005D12EA"/>
    <w:rsid w:val="005D2DF5"/>
    <w:rsid w:val="005D3F75"/>
    <w:rsid w:val="005D616D"/>
    <w:rsid w:val="005D66D6"/>
    <w:rsid w:val="005D69A7"/>
    <w:rsid w:val="005E02C0"/>
    <w:rsid w:val="005E03A6"/>
    <w:rsid w:val="005E07C5"/>
    <w:rsid w:val="005E2F12"/>
    <w:rsid w:val="005E3943"/>
    <w:rsid w:val="005E3F1D"/>
    <w:rsid w:val="005E4B22"/>
    <w:rsid w:val="005E5D14"/>
    <w:rsid w:val="005F12DD"/>
    <w:rsid w:val="005F15E0"/>
    <w:rsid w:val="005F333C"/>
    <w:rsid w:val="005F4E96"/>
    <w:rsid w:val="005F5B0E"/>
    <w:rsid w:val="0060073C"/>
    <w:rsid w:val="0060089E"/>
    <w:rsid w:val="006011BD"/>
    <w:rsid w:val="0060191A"/>
    <w:rsid w:val="0060330A"/>
    <w:rsid w:val="00604213"/>
    <w:rsid w:val="0060530E"/>
    <w:rsid w:val="00605EAC"/>
    <w:rsid w:val="00606466"/>
    <w:rsid w:val="00606573"/>
    <w:rsid w:val="006065C3"/>
    <w:rsid w:val="00606E4F"/>
    <w:rsid w:val="0060763E"/>
    <w:rsid w:val="00611FBE"/>
    <w:rsid w:val="006120BD"/>
    <w:rsid w:val="006126A3"/>
    <w:rsid w:val="00612F7F"/>
    <w:rsid w:val="00613D86"/>
    <w:rsid w:val="00614877"/>
    <w:rsid w:val="00615061"/>
    <w:rsid w:val="006154D5"/>
    <w:rsid w:val="00615B9C"/>
    <w:rsid w:val="00616396"/>
    <w:rsid w:val="00616862"/>
    <w:rsid w:val="00616C3D"/>
    <w:rsid w:val="00617402"/>
    <w:rsid w:val="0061769E"/>
    <w:rsid w:val="006224F0"/>
    <w:rsid w:val="00622B05"/>
    <w:rsid w:val="00623BE6"/>
    <w:rsid w:val="0062493C"/>
    <w:rsid w:val="0062529D"/>
    <w:rsid w:val="00626A23"/>
    <w:rsid w:val="006305FB"/>
    <w:rsid w:val="00630C8A"/>
    <w:rsid w:val="00630EAE"/>
    <w:rsid w:val="006311E3"/>
    <w:rsid w:val="006336B8"/>
    <w:rsid w:val="00634FC8"/>
    <w:rsid w:val="00635BED"/>
    <w:rsid w:val="00636065"/>
    <w:rsid w:val="00637230"/>
    <w:rsid w:val="00637A37"/>
    <w:rsid w:val="00637D5D"/>
    <w:rsid w:val="0064177A"/>
    <w:rsid w:val="00641D7F"/>
    <w:rsid w:val="00645060"/>
    <w:rsid w:val="00645B38"/>
    <w:rsid w:val="006474FF"/>
    <w:rsid w:val="006508A7"/>
    <w:rsid w:val="00655714"/>
    <w:rsid w:val="00655C94"/>
    <w:rsid w:val="00655E08"/>
    <w:rsid w:val="00657997"/>
    <w:rsid w:val="006624D3"/>
    <w:rsid w:val="00662862"/>
    <w:rsid w:val="00662ACB"/>
    <w:rsid w:val="006639F0"/>
    <w:rsid w:val="00664388"/>
    <w:rsid w:val="006643F7"/>
    <w:rsid w:val="00664ADB"/>
    <w:rsid w:val="00666371"/>
    <w:rsid w:val="00666885"/>
    <w:rsid w:val="006707B6"/>
    <w:rsid w:val="00670E1E"/>
    <w:rsid w:val="00670E78"/>
    <w:rsid w:val="0067168B"/>
    <w:rsid w:val="0067363B"/>
    <w:rsid w:val="00673947"/>
    <w:rsid w:val="00677ED3"/>
    <w:rsid w:val="00677FC7"/>
    <w:rsid w:val="006804AC"/>
    <w:rsid w:val="0068067D"/>
    <w:rsid w:val="00681154"/>
    <w:rsid w:val="00683B47"/>
    <w:rsid w:val="006850D0"/>
    <w:rsid w:val="00686692"/>
    <w:rsid w:val="006906C1"/>
    <w:rsid w:val="00693E93"/>
    <w:rsid w:val="00695FAE"/>
    <w:rsid w:val="0069607E"/>
    <w:rsid w:val="006A0652"/>
    <w:rsid w:val="006A20E3"/>
    <w:rsid w:val="006A352C"/>
    <w:rsid w:val="006A3AF5"/>
    <w:rsid w:val="006A3D4E"/>
    <w:rsid w:val="006A3F13"/>
    <w:rsid w:val="006A4199"/>
    <w:rsid w:val="006A47D0"/>
    <w:rsid w:val="006A5D37"/>
    <w:rsid w:val="006A5E83"/>
    <w:rsid w:val="006A6E72"/>
    <w:rsid w:val="006A7B16"/>
    <w:rsid w:val="006B0922"/>
    <w:rsid w:val="006B115B"/>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D0C0E"/>
    <w:rsid w:val="006D188E"/>
    <w:rsid w:val="006D3BE3"/>
    <w:rsid w:val="006D41D0"/>
    <w:rsid w:val="006D66B4"/>
    <w:rsid w:val="006D7CB0"/>
    <w:rsid w:val="006E02E8"/>
    <w:rsid w:val="006E1243"/>
    <w:rsid w:val="006E2E1C"/>
    <w:rsid w:val="006E3BA4"/>
    <w:rsid w:val="006E44AD"/>
    <w:rsid w:val="006E5DC1"/>
    <w:rsid w:val="006E7E40"/>
    <w:rsid w:val="006F1543"/>
    <w:rsid w:val="006F1F04"/>
    <w:rsid w:val="006F271D"/>
    <w:rsid w:val="006F39F4"/>
    <w:rsid w:val="006F4537"/>
    <w:rsid w:val="006F61DB"/>
    <w:rsid w:val="006F766C"/>
    <w:rsid w:val="006F7849"/>
    <w:rsid w:val="006F79C6"/>
    <w:rsid w:val="00700BDC"/>
    <w:rsid w:val="00700D5E"/>
    <w:rsid w:val="007012E3"/>
    <w:rsid w:val="00701356"/>
    <w:rsid w:val="00702626"/>
    <w:rsid w:val="007049B9"/>
    <w:rsid w:val="00704BBE"/>
    <w:rsid w:val="00705A05"/>
    <w:rsid w:val="0070685E"/>
    <w:rsid w:val="00706B3C"/>
    <w:rsid w:val="00706DBC"/>
    <w:rsid w:val="007070AA"/>
    <w:rsid w:val="00707A61"/>
    <w:rsid w:val="00715356"/>
    <w:rsid w:val="007166B0"/>
    <w:rsid w:val="007179DC"/>
    <w:rsid w:val="00720061"/>
    <w:rsid w:val="0072122D"/>
    <w:rsid w:val="007212B5"/>
    <w:rsid w:val="00721375"/>
    <w:rsid w:val="007213E5"/>
    <w:rsid w:val="0072169D"/>
    <w:rsid w:val="00721B11"/>
    <w:rsid w:val="007241D9"/>
    <w:rsid w:val="0072451C"/>
    <w:rsid w:val="00724694"/>
    <w:rsid w:val="00724EE0"/>
    <w:rsid w:val="0072677B"/>
    <w:rsid w:val="007309CA"/>
    <w:rsid w:val="007313AF"/>
    <w:rsid w:val="00732B24"/>
    <w:rsid w:val="0073373B"/>
    <w:rsid w:val="00733B01"/>
    <w:rsid w:val="007350BC"/>
    <w:rsid w:val="00736326"/>
    <w:rsid w:val="00736722"/>
    <w:rsid w:val="00737E6B"/>
    <w:rsid w:val="00737FB0"/>
    <w:rsid w:val="00740912"/>
    <w:rsid w:val="007409DD"/>
    <w:rsid w:val="00742CF0"/>
    <w:rsid w:val="007442A1"/>
    <w:rsid w:val="00744676"/>
    <w:rsid w:val="00744EAE"/>
    <w:rsid w:val="007451B3"/>
    <w:rsid w:val="00746AC3"/>
    <w:rsid w:val="00750F23"/>
    <w:rsid w:val="007525E1"/>
    <w:rsid w:val="0075292D"/>
    <w:rsid w:val="0075402D"/>
    <w:rsid w:val="007554D5"/>
    <w:rsid w:val="00755A52"/>
    <w:rsid w:val="00755BA1"/>
    <w:rsid w:val="00756F28"/>
    <w:rsid w:val="00760021"/>
    <w:rsid w:val="0076041E"/>
    <w:rsid w:val="00760B13"/>
    <w:rsid w:val="00761202"/>
    <w:rsid w:val="0076259A"/>
    <w:rsid w:val="00762880"/>
    <w:rsid w:val="00763136"/>
    <w:rsid w:val="007631F5"/>
    <w:rsid w:val="00763FD0"/>
    <w:rsid w:val="00764556"/>
    <w:rsid w:val="00764BED"/>
    <w:rsid w:val="00764F25"/>
    <w:rsid w:val="0076521C"/>
    <w:rsid w:val="00765A81"/>
    <w:rsid w:val="00765C22"/>
    <w:rsid w:val="00766068"/>
    <w:rsid w:val="00766A12"/>
    <w:rsid w:val="00766CFD"/>
    <w:rsid w:val="007701A4"/>
    <w:rsid w:val="00770BB6"/>
    <w:rsid w:val="00771672"/>
    <w:rsid w:val="00773877"/>
    <w:rsid w:val="00773FF7"/>
    <w:rsid w:val="0077433C"/>
    <w:rsid w:val="0077548E"/>
    <w:rsid w:val="00777BA8"/>
    <w:rsid w:val="00781F18"/>
    <w:rsid w:val="00782EE7"/>
    <w:rsid w:val="00783750"/>
    <w:rsid w:val="00785169"/>
    <w:rsid w:val="00786B71"/>
    <w:rsid w:val="00786CF2"/>
    <w:rsid w:val="00791366"/>
    <w:rsid w:val="007915C6"/>
    <w:rsid w:val="00792B48"/>
    <w:rsid w:val="00793376"/>
    <w:rsid w:val="00796146"/>
    <w:rsid w:val="0079640D"/>
    <w:rsid w:val="00797765"/>
    <w:rsid w:val="00797819"/>
    <w:rsid w:val="00797BDF"/>
    <w:rsid w:val="007A2A7C"/>
    <w:rsid w:val="007A3D15"/>
    <w:rsid w:val="007A477B"/>
    <w:rsid w:val="007A4CA7"/>
    <w:rsid w:val="007A569A"/>
    <w:rsid w:val="007A6356"/>
    <w:rsid w:val="007A66A8"/>
    <w:rsid w:val="007A6903"/>
    <w:rsid w:val="007A6C3B"/>
    <w:rsid w:val="007A7325"/>
    <w:rsid w:val="007A7C2E"/>
    <w:rsid w:val="007B2FC3"/>
    <w:rsid w:val="007B3DBD"/>
    <w:rsid w:val="007B4424"/>
    <w:rsid w:val="007B445D"/>
    <w:rsid w:val="007B515F"/>
    <w:rsid w:val="007B5925"/>
    <w:rsid w:val="007C00FF"/>
    <w:rsid w:val="007C1585"/>
    <w:rsid w:val="007C1A77"/>
    <w:rsid w:val="007C276A"/>
    <w:rsid w:val="007C2874"/>
    <w:rsid w:val="007C2A0E"/>
    <w:rsid w:val="007C3976"/>
    <w:rsid w:val="007C3E1F"/>
    <w:rsid w:val="007C4B1B"/>
    <w:rsid w:val="007C5832"/>
    <w:rsid w:val="007C5C3C"/>
    <w:rsid w:val="007C609E"/>
    <w:rsid w:val="007C6F28"/>
    <w:rsid w:val="007C7AF2"/>
    <w:rsid w:val="007C7B33"/>
    <w:rsid w:val="007D0E58"/>
    <w:rsid w:val="007D1727"/>
    <w:rsid w:val="007D31E2"/>
    <w:rsid w:val="007D3811"/>
    <w:rsid w:val="007D3DF6"/>
    <w:rsid w:val="007D3E6D"/>
    <w:rsid w:val="007D6832"/>
    <w:rsid w:val="007D6CB1"/>
    <w:rsid w:val="007D73A3"/>
    <w:rsid w:val="007D789E"/>
    <w:rsid w:val="007E002E"/>
    <w:rsid w:val="007E0AB9"/>
    <w:rsid w:val="007E119B"/>
    <w:rsid w:val="007E1596"/>
    <w:rsid w:val="007E1CD5"/>
    <w:rsid w:val="007E2169"/>
    <w:rsid w:val="007E339E"/>
    <w:rsid w:val="007E3F8C"/>
    <w:rsid w:val="007E45EE"/>
    <w:rsid w:val="007E4ECB"/>
    <w:rsid w:val="007E52BE"/>
    <w:rsid w:val="007E5A6D"/>
    <w:rsid w:val="007E5DCE"/>
    <w:rsid w:val="007E6AB1"/>
    <w:rsid w:val="007E7E9B"/>
    <w:rsid w:val="007F405E"/>
    <w:rsid w:val="007F4244"/>
    <w:rsid w:val="007F45C1"/>
    <w:rsid w:val="007F568C"/>
    <w:rsid w:val="007F619E"/>
    <w:rsid w:val="007F6DDD"/>
    <w:rsid w:val="00800C2B"/>
    <w:rsid w:val="00801B49"/>
    <w:rsid w:val="00801C93"/>
    <w:rsid w:val="00802214"/>
    <w:rsid w:val="008037A3"/>
    <w:rsid w:val="00804070"/>
    <w:rsid w:val="008047B4"/>
    <w:rsid w:val="00804CAE"/>
    <w:rsid w:val="00805BE4"/>
    <w:rsid w:val="00807028"/>
    <w:rsid w:val="00807822"/>
    <w:rsid w:val="00807AE8"/>
    <w:rsid w:val="008105BC"/>
    <w:rsid w:val="00810741"/>
    <w:rsid w:val="00811AC1"/>
    <w:rsid w:val="00811E40"/>
    <w:rsid w:val="008120CC"/>
    <w:rsid w:val="00812200"/>
    <w:rsid w:val="00814C78"/>
    <w:rsid w:val="00816FE1"/>
    <w:rsid w:val="00821142"/>
    <w:rsid w:val="0082165C"/>
    <w:rsid w:val="00822155"/>
    <w:rsid w:val="00822A66"/>
    <w:rsid w:val="00822EFC"/>
    <w:rsid w:val="00823F7A"/>
    <w:rsid w:val="00826D9E"/>
    <w:rsid w:val="0082736A"/>
    <w:rsid w:val="00827B5F"/>
    <w:rsid w:val="00827D15"/>
    <w:rsid w:val="00830243"/>
    <w:rsid w:val="00830FED"/>
    <w:rsid w:val="00833079"/>
    <w:rsid w:val="0083324D"/>
    <w:rsid w:val="00833B0F"/>
    <w:rsid w:val="00835890"/>
    <w:rsid w:val="008367B2"/>
    <w:rsid w:val="00840031"/>
    <w:rsid w:val="00840439"/>
    <w:rsid w:val="00841A97"/>
    <w:rsid w:val="00842560"/>
    <w:rsid w:val="00844384"/>
    <w:rsid w:val="0084500B"/>
    <w:rsid w:val="00846FAB"/>
    <w:rsid w:val="00847CE6"/>
    <w:rsid w:val="00850077"/>
    <w:rsid w:val="008503E0"/>
    <w:rsid w:val="008518D6"/>
    <w:rsid w:val="00851BAF"/>
    <w:rsid w:val="0085227A"/>
    <w:rsid w:val="008523F6"/>
    <w:rsid w:val="0085434A"/>
    <w:rsid w:val="0085535F"/>
    <w:rsid w:val="00856698"/>
    <w:rsid w:val="0085695B"/>
    <w:rsid w:val="0085785B"/>
    <w:rsid w:val="00857B7B"/>
    <w:rsid w:val="0086051C"/>
    <w:rsid w:val="0086191B"/>
    <w:rsid w:val="00863838"/>
    <w:rsid w:val="00863A51"/>
    <w:rsid w:val="008644CF"/>
    <w:rsid w:val="0086467E"/>
    <w:rsid w:val="00864AAB"/>
    <w:rsid w:val="0086511B"/>
    <w:rsid w:val="00866BB6"/>
    <w:rsid w:val="00867A0D"/>
    <w:rsid w:val="00867AA1"/>
    <w:rsid w:val="00867E1A"/>
    <w:rsid w:val="00871AFE"/>
    <w:rsid w:val="008720C9"/>
    <w:rsid w:val="008721A8"/>
    <w:rsid w:val="00872DAC"/>
    <w:rsid w:val="00872F20"/>
    <w:rsid w:val="00875128"/>
    <w:rsid w:val="008751C7"/>
    <w:rsid w:val="00877336"/>
    <w:rsid w:val="00880AFC"/>
    <w:rsid w:val="00882110"/>
    <w:rsid w:val="00883F1F"/>
    <w:rsid w:val="00884160"/>
    <w:rsid w:val="008845B2"/>
    <w:rsid w:val="0088539B"/>
    <w:rsid w:val="00885416"/>
    <w:rsid w:val="00885CFA"/>
    <w:rsid w:val="008866BA"/>
    <w:rsid w:val="008871F7"/>
    <w:rsid w:val="00887211"/>
    <w:rsid w:val="00887F3B"/>
    <w:rsid w:val="008901A2"/>
    <w:rsid w:val="0089238C"/>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5A52"/>
    <w:rsid w:val="008A5FC2"/>
    <w:rsid w:val="008A61ED"/>
    <w:rsid w:val="008A6803"/>
    <w:rsid w:val="008A6AD6"/>
    <w:rsid w:val="008B238F"/>
    <w:rsid w:val="008B38C7"/>
    <w:rsid w:val="008B3EC1"/>
    <w:rsid w:val="008B633C"/>
    <w:rsid w:val="008B66AF"/>
    <w:rsid w:val="008B71E4"/>
    <w:rsid w:val="008C0A8B"/>
    <w:rsid w:val="008C10F2"/>
    <w:rsid w:val="008C1DDC"/>
    <w:rsid w:val="008C52C5"/>
    <w:rsid w:val="008C6867"/>
    <w:rsid w:val="008C6A68"/>
    <w:rsid w:val="008C6F72"/>
    <w:rsid w:val="008C7854"/>
    <w:rsid w:val="008D0717"/>
    <w:rsid w:val="008D0EAC"/>
    <w:rsid w:val="008D1070"/>
    <w:rsid w:val="008D1490"/>
    <w:rsid w:val="008D2263"/>
    <w:rsid w:val="008D2541"/>
    <w:rsid w:val="008D41B1"/>
    <w:rsid w:val="008D42DA"/>
    <w:rsid w:val="008D442A"/>
    <w:rsid w:val="008D4DB1"/>
    <w:rsid w:val="008D5DD8"/>
    <w:rsid w:val="008E1C9C"/>
    <w:rsid w:val="008E2CB4"/>
    <w:rsid w:val="008E36CE"/>
    <w:rsid w:val="008E4186"/>
    <w:rsid w:val="008E6F6A"/>
    <w:rsid w:val="008E7277"/>
    <w:rsid w:val="008E77D2"/>
    <w:rsid w:val="008E7A19"/>
    <w:rsid w:val="008F141C"/>
    <w:rsid w:val="008F1505"/>
    <w:rsid w:val="008F1E66"/>
    <w:rsid w:val="008F20E0"/>
    <w:rsid w:val="008F274D"/>
    <w:rsid w:val="008F3549"/>
    <w:rsid w:val="008F3B2C"/>
    <w:rsid w:val="008F4505"/>
    <w:rsid w:val="008F47E7"/>
    <w:rsid w:val="008F52FA"/>
    <w:rsid w:val="008F702B"/>
    <w:rsid w:val="008F7360"/>
    <w:rsid w:val="0090017B"/>
    <w:rsid w:val="00900B42"/>
    <w:rsid w:val="00901558"/>
    <w:rsid w:val="0090168B"/>
    <w:rsid w:val="00901F0C"/>
    <w:rsid w:val="00902449"/>
    <w:rsid w:val="00902A90"/>
    <w:rsid w:val="00902CB7"/>
    <w:rsid w:val="009047A6"/>
    <w:rsid w:val="00904E12"/>
    <w:rsid w:val="00905AEE"/>
    <w:rsid w:val="0090636A"/>
    <w:rsid w:val="009063F4"/>
    <w:rsid w:val="009100BB"/>
    <w:rsid w:val="009105EF"/>
    <w:rsid w:val="0091346E"/>
    <w:rsid w:val="009135D9"/>
    <w:rsid w:val="009139AF"/>
    <w:rsid w:val="00913A56"/>
    <w:rsid w:val="0091402B"/>
    <w:rsid w:val="0091525D"/>
    <w:rsid w:val="00915E61"/>
    <w:rsid w:val="009163A7"/>
    <w:rsid w:val="00916A2F"/>
    <w:rsid w:val="0091730D"/>
    <w:rsid w:val="00920B06"/>
    <w:rsid w:val="0092244B"/>
    <w:rsid w:val="009224C3"/>
    <w:rsid w:val="009228AF"/>
    <w:rsid w:val="0092467B"/>
    <w:rsid w:val="00924A26"/>
    <w:rsid w:val="00926435"/>
    <w:rsid w:val="0092655B"/>
    <w:rsid w:val="009273BC"/>
    <w:rsid w:val="00927714"/>
    <w:rsid w:val="00927A47"/>
    <w:rsid w:val="0093200F"/>
    <w:rsid w:val="00935419"/>
    <w:rsid w:val="00935BCC"/>
    <w:rsid w:val="009401C5"/>
    <w:rsid w:val="009422F7"/>
    <w:rsid w:val="009426AC"/>
    <w:rsid w:val="00942F24"/>
    <w:rsid w:val="00942FFC"/>
    <w:rsid w:val="00943411"/>
    <w:rsid w:val="009434DC"/>
    <w:rsid w:val="009435D5"/>
    <w:rsid w:val="00943685"/>
    <w:rsid w:val="0094391C"/>
    <w:rsid w:val="009440C1"/>
    <w:rsid w:val="0094549B"/>
    <w:rsid w:val="00945A87"/>
    <w:rsid w:val="0095015B"/>
    <w:rsid w:val="009529F1"/>
    <w:rsid w:val="00952AAE"/>
    <w:rsid w:val="00953B04"/>
    <w:rsid w:val="0095420E"/>
    <w:rsid w:val="009547D3"/>
    <w:rsid w:val="009549A7"/>
    <w:rsid w:val="00957440"/>
    <w:rsid w:val="0095774E"/>
    <w:rsid w:val="00957D13"/>
    <w:rsid w:val="00957E5F"/>
    <w:rsid w:val="009610F9"/>
    <w:rsid w:val="009618DE"/>
    <w:rsid w:val="009620CC"/>
    <w:rsid w:val="00962158"/>
    <w:rsid w:val="00962464"/>
    <w:rsid w:val="00962E97"/>
    <w:rsid w:val="009632C4"/>
    <w:rsid w:val="00963309"/>
    <w:rsid w:val="00963509"/>
    <w:rsid w:val="00963AEC"/>
    <w:rsid w:val="00963F47"/>
    <w:rsid w:val="00966BFE"/>
    <w:rsid w:val="009671D3"/>
    <w:rsid w:val="009673D8"/>
    <w:rsid w:val="00972380"/>
    <w:rsid w:val="00972F05"/>
    <w:rsid w:val="00973DFB"/>
    <w:rsid w:val="00976008"/>
    <w:rsid w:val="00976345"/>
    <w:rsid w:val="00976622"/>
    <w:rsid w:val="00976AA8"/>
    <w:rsid w:val="00976EBD"/>
    <w:rsid w:val="0098106C"/>
    <w:rsid w:val="009819E8"/>
    <w:rsid w:val="00981F6F"/>
    <w:rsid w:val="00982452"/>
    <w:rsid w:val="009824E4"/>
    <w:rsid w:val="0098252D"/>
    <w:rsid w:val="00982581"/>
    <w:rsid w:val="00982E47"/>
    <w:rsid w:val="00985AFC"/>
    <w:rsid w:val="0098647D"/>
    <w:rsid w:val="0098654C"/>
    <w:rsid w:val="00986C3E"/>
    <w:rsid w:val="0099076B"/>
    <w:rsid w:val="00990BFF"/>
    <w:rsid w:val="00990DCD"/>
    <w:rsid w:val="009932D3"/>
    <w:rsid w:val="00993853"/>
    <w:rsid w:val="0099426F"/>
    <w:rsid w:val="00994B78"/>
    <w:rsid w:val="00995031"/>
    <w:rsid w:val="00995BAD"/>
    <w:rsid w:val="009969AD"/>
    <w:rsid w:val="009975EC"/>
    <w:rsid w:val="009A18DD"/>
    <w:rsid w:val="009A1D0D"/>
    <w:rsid w:val="009A1E3E"/>
    <w:rsid w:val="009A39C3"/>
    <w:rsid w:val="009A3E03"/>
    <w:rsid w:val="009A403A"/>
    <w:rsid w:val="009A4BFC"/>
    <w:rsid w:val="009A58B2"/>
    <w:rsid w:val="009B0C2C"/>
    <w:rsid w:val="009B1A74"/>
    <w:rsid w:val="009B2312"/>
    <w:rsid w:val="009B30A2"/>
    <w:rsid w:val="009B3662"/>
    <w:rsid w:val="009B3B5B"/>
    <w:rsid w:val="009B4756"/>
    <w:rsid w:val="009B5D47"/>
    <w:rsid w:val="009B77DE"/>
    <w:rsid w:val="009C2A41"/>
    <w:rsid w:val="009C317C"/>
    <w:rsid w:val="009C5824"/>
    <w:rsid w:val="009C5FA3"/>
    <w:rsid w:val="009C6CB5"/>
    <w:rsid w:val="009C724B"/>
    <w:rsid w:val="009C7EB0"/>
    <w:rsid w:val="009D08B1"/>
    <w:rsid w:val="009D208F"/>
    <w:rsid w:val="009D2151"/>
    <w:rsid w:val="009D319C"/>
    <w:rsid w:val="009D40EB"/>
    <w:rsid w:val="009D46EF"/>
    <w:rsid w:val="009D57AB"/>
    <w:rsid w:val="009D5A05"/>
    <w:rsid w:val="009D6457"/>
    <w:rsid w:val="009E1E8D"/>
    <w:rsid w:val="009E332C"/>
    <w:rsid w:val="009E3836"/>
    <w:rsid w:val="009E6192"/>
    <w:rsid w:val="009F0157"/>
    <w:rsid w:val="009F22A9"/>
    <w:rsid w:val="009F34A7"/>
    <w:rsid w:val="009F6018"/>
    <w:rsid w:val="00A02769"/>
    <w:rsid w:val="00A0310D"/>
    <w:rsid w:val="00A04931"/>
    <w:rsid w:val="00A04CE7"/>
    <w:rsid w:val="00A0533F"/>
    <w:rsid w:val="00A055AF"/>
    <w:rsid w:val="00A05778"/>
    <w:rsid w:val="00A05DFC"/>
    <w:rsid w:val="00A06357"/>
    <w:rsid w:val="00A068F3"/>
    <w:rsid w:val="00A06D0A"/>
    <w:rsid w:val="00A07736"/>
    <w:rsid w:val="00A10353"/>
    <w:rsid w:val="00A11980"/>
    <w:rsid w:val="00A11D2A"/>
    <w:rsid w:val="00A12115"/>
    <w:rsid w:val="00A140EF"/>
    <w:rsid w:val="00A14A55"/>
    <w:rsid w:val="00A155F9"/>
    <w:rsid w:val="00A15D3B"/>
    <w:rsid w:val="00A20214"/>
    <w:rsid w:val="00A204AE"/>
    <w:rsid w:val="00A22E40"/>
    <w:rsid w:val="00A23062"/>
    <w:rsid w:val="00A239EC"/>
    <w:rsid w:val="00A24235"/>
    <w:rsid w:val="00A25F13"/>
    <w:rsid w:val="00A271FF"/>
    <w:rsid w:val="00A277AF"/>
    <w:rsid w:val="00A27AF6"/>
    <w:rsid w:val="00A3146C"/>
    <w:rsid w:val="00A320F0"/>
    <w:rsid w:val="00A332EC"/>
    <w:rsid w:val="00A3415D"/>
    <w:rsid w:val="00A352B4"/>
    <w:rsid w:val="00A36627"/>
    <w:rsid w:val="00A3792D"/>
    <w:rsid w:val="00A40376"/>
    <w:rsid w:val="00A40BE0"/>
    <w:rsid w:val="00A40E58"/>
    <w:rsid w:val="00A414C5"/>
    <w:rsid w:val="00A415B9"/>
    <w:rsid w:val="00A4269E"/>
    <w:rsid w:val="00A44D0E"/>
    <w:rsid w:val="00A4567B"/>
    <w:rsid w:val="00A45B81"/>
    <w:rsid w:val="00A45BE2"/>
    <w:rsid w:val="00A476BE"/>
    <w:rsid w:val="00A50040"/>
    <w:rsid w:val="00A5295F"/>
    <w:rsid w:val="00A54387"/>
    <w:rsid w:val="00A56480"/>
    <w:rsid w:val="00A5767A"/>
    <w:rsid w:val="00A57C64"/>
    <w:rsid w:val="00A57E18"/>
    <w:rsid w:val="00A60ECF"/>
    <w:rsid w:val="00A6103F"/>
    <w:rsid w:val="00A62058"/>
    <w:rsid w:val="00A6355A"/>
    <w:rsid w:val="00A63C19"/>
    <w:rsid w:val="00A640A7"/>
    <w:rsid w:val="00A64A38"/>
    <w:rsid w:val="00A65195"/>
    <w:rsid w:val="00A70591"/>
    <w:rsid w:val="00A70882"/>
    <w:rsid w:val="00A71679"/>
    <w:rsid w:val="00A72F71"/>
    <w:rsid w:val="00A751A6"/>
    <w:rsid w:val="00A758BE"/>
    <w:rsid w:val="00A76F84"/>
    <w:rsid w:val="00A77BCB"/>
    <w:rsid w:val="00A80E16"/>
    <w:rsid w:val="00A83093"/>
    <w:rsid w:val="00A845D5"/>
    <w:rsid w:val="00A84ECA"/>
    <w:rsid w:val="00A85007"/>
    <w:rsid w:val="00A860B6"/>
    <w:rsid w:val="00A86564"/>
    <w:rsid w:val="00A86B83"/>
    <w:rsid w:val="00A87323"/>
    <w:rsid w:val="00A90A7F"/>
    <w:rsid w:val="00A91AF9"/>
    <w:rsid w:val="00A91C2D"/>
    <w:rsid w:val="00A92938"/>
    <w:rsid w:val="00A9384B"/>
    <w:rsid w:val="00A960FE"/>
    <w:rsid w:val="00A96A4E"/>
    <w:rsid w:val="00A96C70"/>
    <w:rsid w:val="00A96FD7"/>
    <w:rsid w:val="00A97581"/>
    <w:rsid w:val="00A97B90"/>
    <w:rsid w:val="00AA05A6"/>
    <w:rsid w:val="00AA09F3"/>
    <w:rsid w:val="00AA0DF9"/>
    <w:rsid w:val="00AA26B7"/>
    <w:rsid w:val="00AA2802"/>
    <w:rsid w:val="00AA35F9"/>
    <w:rsid w:val="00AA3EA7"/>
    <w:rsid w:val="00AA485A"/>
    <w:rsid w:val="00AA6051"/>
    <w:rsid w:val="00AB044D"/>
    <w:rsid w:val="00AB0B94"/>
    <w:rsid w:val="00AB0F25"/>
    <w:rsid w:val="00AB1864"/>
    <w:rsid w:val="00AB1AE0"/>
    <w:rsid w:val="00AB20DC"/>
    <w:rsid w:val="00AB26EE"/>
    <w:rsid w:val="00AB54F3"/>
    <w:rsid w:val="00AB682D"/>
    <w:rsid w:val="00AC03A8"/>
    <w:rsid w:val="00AC0CE2"/>
    <w:rsid w:val="00AC12A3"/>
    <w:rsid w:val="00AC1DAC"/>
    <w:rsid w:val="00AC20C3"/>
    <w:rsid w:val="00AC28CC"/>
    <w:rsid w:val="00AC4616"/>
    <w:rsid w:val="00AC483C"/>
    <w:rsid w:val="00AC5313"/>
    <w:rsid w:val="00AC78B8"/>
    <w:rsid w:val="00AD17CF"/>
    <w:rsid w:val="00AD2E04"/>
    <w:rsid w:val="00AD3806"/>
    <w:rsid w:val="00AD4870"/>
    <w:rsid w:val="00AD4EEE"/>
    <w:rsid w:val="00AD52AD"/>
    <w:rsid w:val="00AD5803"/>
    <w:rsid w:val="00AE0B83"/>
    <w:rsid w:val="00AE1D5B"/>
    <w:rsid w:val="00AE2D84"/>
    <w:rsid w:val="00AE3865"/>
    <w:rsid w:val="00AE46CD"/>
    <w:rsid w:val="00AE568F"/>
    <w:rsid w:val="00AE604B"/>
    <w:rsid w:val="00AF0D44"/>
    <w:rsid w:val="00AF16B1"/>
    <w:rsid w:val="00AF23F5"/>
    <w:rsid w:val="00AF25A2"/>
    <w:rsid w:val="00AF3711"/>
    <w:rsid w:val="00AF5403"/>
    <w:rsid w:val="00AF5DFA"/>
    <w:rsid w:val="00AF650B"/>
    <w:rsid w:val="00B014F2"/>
    <w:rsid w:val="00B027BA"/>
    <w:rsid w:val="00B0288F"/>
    <w:rsid w:val="00B045CD"/>
    <w:rsid w:val="00B05D3A"/>
    <w:rsid w:val="00B06A2C"/>
    <w:rsid w:val="00B07873"/>
    <w:rsid w:val="00B07F11"/>
    <w:rsid w:val="00B10386"/>
    <w:rsid w:val="00B1054B"/>
    <w:rsid w:val="00B12750"/>
    <w:rsid w:val="00B12829"/>
    <w:rsid w:val="00B12D84"/>
    <w:rsid w:val="00B12E9C"/>
    <w:rsid w:val="00B153BC"/>
    <w:rsid w:val="00B20402"/>
    <w:rsid w:val="00B206B1"/>
    <w:rsid w:val="00B209DD"/>
    <w:rsid w:val="00B20A66"/>
    <w:rsid w:val="00B21240"/>
    <w:rsid w:val="00B22536"/>
    <w:rsid w:val="00B2318E"/>
    <w:rsid w:val="00B23350"/>
    <w:rsid w:val="00B24AAC"/>
    <w:rsid w:val="00B24B11"/>
    <w:rsid w:val="00B25512"/>
    <w:rsid w:val="00B2565F"/>
    <w:rsid w:val="00B257AA"/>
    <w:rsid w:val="00B2686F"/>
    <w:rsid w:val="00B2692C"/>
    <w:rsid w:val="00B3396C"/>
    <w:rsid w:val="00B34C90"/>
    <w:rsid w:val="00B34E69"/>
    <w:rsid w:val="00B3593B"/>
    <w:rsid w:val="00B36A1F"/>
    <w:rsid w:val="00B404E1"/>
    <w:rsid w:val="00B41632"/>
    <w:rsid w:val="00B43EAD"/>
    <w:rsid w:val="00B45409"/>
    <w:rsid w:val="00B45A34"/>
    <w:rsid w:val="00B45E78"/>
    <w:rsid w:val="00B47797"/>
    <w:rsid w:val="00B5037A"/>
    <w:rsid w:val="00B50DF7"/>
    <w:rsid w:val="00B510AD"/>
    <w:rsid w:val="00B515F6"/>
    <w:rsid w:val="00B52335"/>
    <w:rsid w:val="00B52C7C"/>
    <w:rsid w:val="00B52F4F"/>
    <w:rsid w:val="00B532F9"/>
    <w:rsid w:val="00B53ED3"/>
    <w:rsid w:val="00B54582"/>
    <w:rsid w:val="00B5486C"/>
    <w:rsid w:val="00B5529A"/>
    <w:rsid w:val="00B553A4"/>
    <w:rsid w:val="00B56C63"/>
    <w:rsid w:val="00B620F3"/>
    <w:rsid w:val="00B63D2E"/>
    <w:rsid w:val="00B6512B"/>
    <w:rsid w:val="00B65473"/>
    <w:rsid w:val="00B65AE6"/>
    <w:rsid w:val="00B6619C"/>
    <w:rsid w:val="00B665D1"/>
    <w:rsid w:val="00B67822"/>
    <w:rsid w:val="00B7114B"/>
    <w:rsid w:val="00B717F9"/>
    <w:rsid w:val="00B719AD"/>
    <w:rsid w:val="00B72F5A"/>
    <w:rsid w:val="00B74215"/>
    <w:rsid w:val="00B74F39"/>
    <w:rsid w:val="00B807C1"/>
    <w:rsid w:val="00B808C8"/>
    <w:rsid w:val="00B8092D"/>
    <w:rsid w:val="00B80B2A"/>
    <w:rsid w:val="00B81288"/>
    <w:rsid w:val="00B829D8"/>
    <w:rsid w:val="00B831CE"/>
    <w:rsid w:val="00B83723"/>
    <w:rsid w:val="00B86C86"/>
    <w:rsid w:val="00B86D68"/>
    <w:rsid w:val="00B87140"/>
    <w:rsid w:val="00B87CCB"/>
    <w:rsid w:val="00B908B3"/>
    <w:rsid w:val="00B91376"/>
    <w:rsid w:val="00B924E2"/>
    <w:rsid w:val="00B92964"/>
    <w:rsid w:val="00B92F4F"/>
    <w:rsid w:val="00B9350F"/>
    <w:rsid w:val="00B96373"/>
    <w:rsid w:val="00B963EF"/>
    <w:rsid w:val="00BA0892"/>
    <w:rsid w:val="00BA1195"/>
    <w:rsid w:val="00BA2153"/>
    <w:rsid w:val="00BA2AD2"/>
    <w:rsid w:val="00BA2D4C"/>
    <w:rsid w:val="00BA3B45"/>
    <w:rsid w:val="00BA402F"/>
    <w:rsid w:val="00BA5323"/>
    <w:rsid w:val="00BA5338"/>
    <w:rsid w:val="00BA7136"/>
    <w:rsid w:val="00BA7364"/>
    <w:rsid w:val="00BA750C"/>
    <w:rsid w:val="00BB143B"/>
    <w:rsid w:val="00BB245E"/>
    <w:rsid w:val="00BB273C"/>
    <w:rsid w:val="00BB3919"/>
    <w:rsid w:val="00BB42D2"/>
    <w:rsid w:val="00BB63BA"/>
    <w:rsid w:val="00BB6D42"/>
    <w:rsid w:val="00BB7874"/>
    <w:rsid w:val="00BC2038"/>
    <w:rsid w:val="00BC209B"/>
    <w:rsid w:val="00BC2C61"/>
    <w:rsid w:val="00BC689E"/>
    <w:rsid w:val="00BC7FCC"/>
    <w:rsid w:val="00BD082B"/>
    <w:rsid w:val="00BD0EE3"/>
    <w:rsid w:val="00BD1F4C"/>
    <w:rsid w:val="00BD2C9B"/>
    <w:rsid w:val="00BD32D5"/>
    <w:rsid w:val="00BD399E"/>
    <w:rsid w:val="00BD3A87"/>
    <w:rsid w:val="00BD4406"/>
    <w:rsid w:val="00BD54CA"/>
    <w:rsid w:val="00BD5BDD"/>
    <w:rsid w:val="00BD65EB"/>
    <w:rsid w:val="00BD6F30"/>
    <w:rsid w:val="00BD731D"/>
    <w:rsid w:val="00BD7854"/>
    <w:rsid w:val="00BD7BCB"/>
    <w:rsid w:val="00BE0A36"/>
    <w:rsid w:val="00BE0C92"/>
    <w:rsid w:val="00BE2D76"/>
    <w:rsid w:val="00BE4CC8"/>
    <w:rsid w:val="00BE5396"/>
    <w:rsid w:val="00BE644C"/>
    <w:rsid w:val="00BF3431"/>
    <w:rsid w:val="00BF3AD4"/>
    <w:rsid w:val="00BF3C52"/>
    <w:rsid w:val="00BF3DE5"/>
    <w:rsid w:val="00BF4B72"/>
    <w:rsid w:val="00BF539F"/>
    <w:rsid w:val="00BF5A9F"/>
    <w:rsid w:val="00BF77AE"/>
    <w:rsid w:val="00C009BF"/>
    <w:rsid w:val="00C00FA5"/>
    <w:rsid w:val="00C01EA9"/>
    <w:rsid w:val="00C02A80"/>
    <w:rsid w:val="00C035D3"/>
    <w:rsid w:val="00C047CF"/>
    <w:rsid w:val="00C053DB"/>
    <w:rsid w:val="00C06237"/>
    <w:rsid w:val="00C0701E"/>
    <w:rsid w:val="00C1120A"/>
    <w:rsid w:val="00C1152B"/>
    <w:rsid w:val="00C1177F"/>
    <w:rsid w:val="00C11AB6"/>
    <w:rsid w:val="00C14082"/>
    <w:rsid w:val="00C14CF9"/>
    <w:rsid w:val="00C155E0"/>
    <w:rsid w:val="00C16A88"/>
    <w:rsid w:val="00C17798"/>
    <w:rsid w:val="00C2225F"/>
    <w:rsid w:val="00C22DD9"/>
    <w:rsid w:val="00C23486"/>
    <w:rsid w:val="00C26E1A"/>
    <w:rsid w:val="00C2709F"/>
    <w:rsid w:val="00C313F6"/>
    <w:rsid w:val="00C315E7"/>
    <w:rsid w:val="00C31958"/>
    <w:rsid w:val="00C325B4"/>
    <w:rsid w:val="00C33372"/>
    <w:rsid w:val="00C33F0F"/>
    <w:rsid w:val="00C34AD5"/>
    <w:rsid w:val="00C36AF5"/>
    <w:rsid w:val="00C36D3E"/>
    <w:rsid w:val="00C3794C"/>
    <w:rsid w:val="00C41518"/>
    <w:rsid w:val="00C41671"/>
    <w:rsid w:val="00C43225"/>
    <w:rsid w:val="00C43490"/>
    <w:rsid w:val="00C437B7"/>
    <w:rsid w:val="00C43C14"/>
    <w:rsid w:val="00C46163"/>
    <w:rsid w:val="00C46868"/>
    <w:rsid w:val="00C46F0D"/>
    <w:rsid w:val="00C5146F"/>
    <w:rsid w:val="00C51471"/>
    <w:rsid w:val="00C51E21"/>
    <w:rsid w:val="00C55642"/>
    <w:rsid w:val="00C56173"/>
    <w:rsid w:val="00C5786C"/>
    <w:rsid w:val="00C57B96"/>
    <w:rsid w:val="00C60896"/>
    <w:rsid w:val="00C60A07"/>
    <w:rsid w:val="00C60CD9"/>
    <w:rsid w:val="00C61C4F"/>
    <w:rsid w:val="00C62893"/>
    <w:rsid w:val="00C62DE2"/>
    <w:rsid w:val="00C62EF2"/>
    <w:rsid w:val="00C63D42"/>
    <w:rsid w:val="00C64070"/>
    <w:rsid w:val="00C64A27"/>
    <w:rsid w:val="00C657F4"/>
    <w:rsid w:val="00C6668E"/>
    <w:rsid w:val="00C707BD"/>
    <w:rsid w:val="00C71CBE"/>
    <w:rsid w:val="00C7336B"/>
    <w:rsid w:val="00C73D70"/>
    <w:rsid w:val="00C749D1"/>
    <w:rsid w:val="00C7656A"/>
    <w:rsid w:val="00C76736"/>
    <w:rsid w:val="00C77FB5"/>
    <w:rsid w:val="00C80D80"/>
    <w:rsid w:val="00C82364"/>
    <w:rsid w:val="00C82965"/>
    <w:rsid w:val="00C82DC0"/>
    <w:rsid w:val="00C83C67"/>
    <w:rsid w:val="00C85B32"/>
    <w:rsid w:val="00C86B8B"/>
    <w:rsid w:val="00C87B9F"/>
    <w:rsid w:val="00C87E3C"/>
    <w:rsid w:val="00C915DA"/>
    <w:rsid w:val="00C92088"/>
    <w:rsid w:val="00C924C2"/>
    <w:rsid w:val="00C938CB"/>
    <w:rsid w:val="00C951E1"/>
    <w:rsid w:val="00CA0A8A"/>
    <w:rsid w:val="00CA189B"/>
    <w:rsid w:val="00CA25B9"/>
    <w:rsid w:val="00CA2914"/>
    <w:rsid w:val="00CA2E45"/>
    <w:rsid w:val="00CA33B5"/>
    <w:rsid w:val="00CA4008"/>
    <w:rsid w:val="00CA570E"/>
    <w:rsid w:val="00CA5C6E"/>
    <w:rsid w:val="00CA662A"/>
    <w:rsid w:val="00CA7606"/>
    <w:rsid w:val="00CA7972"/>
    <w:rsid w:val="00CB0D5B"/>
    <w:rsid w:val="00CB18BA"/>
    <w:rsid w:val="00CB2886"/>
    <w:rsid w:val="00CB46CE"/>
    <w:rsid w:val="00CB4FE7"/>
    <w:rsid w:val="00CB5B85"/>
    <w:rsid w:val="00CC2099"/>
    <w:rsid w:val="00CC290C"/>
    <w:rsid w:val="00CC2DB9"/>
    <w:rsid w:val="00CC3422"/>
    <w:rsid w:val="00CC4B86"/>
    <w:rsid w:val="00CC5594"/>
    <w:rsid w:val="00CC6074"/>
    <w:rsid w:val="00CC67AC"/>
    <w:rsid w:val="00CC688A"/>
    <w:rsid w:val="00CC70BE"/>
    <w:rsid w:val="00CC76D5"/>
    <w:rsid w:val="00CD01A3"/>
    <w:rsid w:val="00CD0669"/>
    <w:rsid w:val="00CD1C38"/>
    <w:rsid w:val="00CD1FC2"/>
    <w:rsid w:val="00CD2447"/>
    <w:rsid w:val="00CD2E5D"/>
    <w:rsid w:val="00CD43AA"/>
    <w:rsid w:val="00CD4DA6"/>
    <w:rsid w:val="00CD5FF3"/>
    <w:rsid w:val="00CD638F"/>
    <w:rsid w:val="00CE0CB7"/>
    <w:rsid w:val="00CE2763"/>
    <w:rsid w:val="00CE3209"/>
    <w:rsid w:val="00CE43D7"/>
    <w:rsid w:val="00CE5418"/>
    <w:rsid w:val="00CE6453"/>
    <w:rsid w:val="00CE69BF"/>
    <w:rsid w:val="00CE6D2B"/>
    <w:rsid w:val="00CE7004"/>
    <w:rsid w:val="00CF05FB"/>
    <w:rsid w:val="00CF10EF"/>
    <w:rsid w:val="00CF16BC"/>
    <w:rsid w:val="00CF2A63"/>
    <w:rsid w:val="00CF49BA"/>
    <w:rsid w:val="00CF4A54"/>
    <w:rsid w:val="00CF4E5C"/>
    <w:rsid w:val="00CF5969"/>
    <w:rsid w:val="00CF609B"/>
    <w:rsid w:val="00CF6FEA"/>
    <w:rsid w:val="00CF7692"/>
    <w:rsid w:val="00D00DBF"/>
    <w:rsid w:val="00D012FB"/>
    <w:rsid w:val="00D01810"/>
    <w:rsid w:val="00D022D1"/>
    <w:rsid w:val="00D0237D"/>
    <w:rsid w:val="00D03098"/>
    <w:rsid w:val="00D060BE"/>
    <w:rsid w:val="00D07013"/>
    <w:rsid w:val="00D07A03"/>
    <w:rsid w:val="00D07C29"/>
    <w:rsid w:val="00D1080E"/>
    <w:rsid w:val="00D114AE"/>
    <w:rsid w:val="00D114E4"/>
    <w:rsid w:val="00D1271A"/>
    <w:rsid w:val="00D12E16"/>
    <w:rsid w:val="00D13493"/>
    <w:rsid w:val="00D145BC"/>
    <w:rsid w:val="00D14950"/>
    <w:rsid w:val="00D15936"/>
    <w:rsid w:val="00D17871"/>
    <w:rsid w:val="00D20D08"/>
    <w:rsid w:val="00D220BE"/>
    <w:rsid w:val="00D235B0"/>
    <w:rsid w:val="00D237E9"/>
    <w:rsid w:val="00D25798"/>
    <w:rsid w:val="00D26073"/>
    <w:rsid w:val="00D31202"/>
    <w:rsid w:val="00D325E9"/>
    <w:rsid w:val="00D3634E"/>
    <w:rsid w:val="00D36873"/>
    <w:rsid w:val="00D36FB9"/>
    <w:rsid w:val="00D372DE"/>
    <w:rsid w:val="00D406F0"/>
    <w:rsid w:val="00D409CF"/>
    <w:rsid w:val="00D42E8F"/>
    <w:rsid w:val="00D47075"/>
    <w:rsid w:val="00D47A8F"/>
    <w:rsid w:val="00D50A19"/>
    <w:rsid w:val="00D50E92"/>
    <w:rsid w:val="00D51901"/>
    <w:rsid w:val="00D53F73"/>
    <w:rsid w:val="00D54977"/>
    <w:rsid w:val="00D54F65"/>
    <w:rsid w:val="00D55645"/>
    <w:rsid w:val="00D5653C"/>
    <w:rsid w:val="00D56683"/>
    <w:rsid w:val="00D569CA"/>
    <w:rsid w:val="00D60EE9"/>
    <w:rsid w:val="00D618CA"/>
    <w:rsid w:val="00D64CA0"/>
    <w:rsid w:val="00D6624D"/>
    <w:rsid w:val="00D66356"/>
    <w:rsid w:val="00D66779"/>
    <w:rsid w:val="00D667E6"/>
    <w:rsid w:val="00D674A0"/>
    <w:rsid w:val="00D67861"/>
    <w:rsid w:val="00D679DD"/>
    <w:rsid w:val="00D701AC"/>
    <w:rsid w:val="00D714E3"/>
    <w:rsid w:val="00D716FC"/>
    <w:rsid w:val="00D71D62"/>
    <w:rsid w:val="00D72B97"/>
    <w:rsid w:val="00D73DB6"/>
    <w:rsid w:val="00D75002"/>
    <w:rsid w:val="00D75A27"/>
    <w:rsid w:val="00D76D09"/>
    <w:rsid w:val="00D7721B"/>
    <w:rsid w:val="00D801B7"/>
    <w:rsid w:val="00D8183E"/>
    <w:rsid w:val="00D821B0"/>
    <w:rsid w:val="00D82409"/>
    <w:rsid w:val="00D832FF"/>
    <w:rsid w:val="00D8381A"/>
    <w:rsid w:val="00D86656"/>
    <w:rsid w:val="00D90777"/>
    <w:rsid w:val="00D9241C"/>
    <w:rsid w:val="00D9255F"/>
    <w:rsid w:val="00D9434D"/>
    <w:rsid w:val="00D948B0"/>
    <w:rsid w:val="00D94EFE"/>
    <w:rsid w:val="00D963B7"/>
    <w:rsid w:val="00D97C4C"/>
    <w:rsid w:val="00DA11F6"/>
    <w:rsid w:val="00DA12F8"/>
    <w:rsid w:val="00DA1391"/>
    <w:rsid w:val="00DA471C"/>
    <w:rsid w:val="00DA6A6D"/>
    <w:rsid w:val="00DA7714"/>
    <w:rsid w:val="00DB435F"/>
    <w:rsid w:val="00DB564A"/>
    <w:rsid w:val="00DB7225"/>
    <w:rsid w:val="00DB7C63"/>
    <w:rsid w:val="00DC02B4"/>
    <w:rsid w:val="00DC176F"/>
    <w:rsid w:val="00DC1CC6"/>
    <w:rsid w:val="00DC1FF9"/>
    <w:rsid w:val="00DC2853"/>
    <w:rsid w:val="00DC4643"/>
    <w:rsid w:val="00DC5B8E"/>
    <w:rsid w:val="00DC5C61"/>
    <w:rsid w:val="00DD1625"/>
    <w:rsid w:val="00DD275A"/>
    <w:rsid w:val="00DD6CDA"/>
    <w:rsid w:val="00DE0DC3"/>
    <w:rsid w:val="00DE1CF3"/>
    <w:rsid w:val="00DE263B"/>
    <w:rsid w:val="00DE2A7B"/>
    <w:rsid w:val="00DE3C06"/>
    <w:rsid w:val="00DE5FB1"/>
    <w:rsid w:val="00DF016F"/>
    <w:rsid w:val="00DF34CC"/>
    <w:rsid w:val="00DF36E3"/>
    <w:rsid w:val="00DF7633"/>
    <w:rsid w:val="00DF7C83"/>
    <w:rsid w:val="00E004E1"/>
    <w:rsid w:val="00E02202"/>
    <w:rsid w:val="00E034B3"/>
    <w:rsid w:val="00E035B6"/>
    <w:rsid w:val="00E03847"/>
    <w:rsid w:val="00E04B67"/>
    <w:rsid w:val="00E05835"/>
    <w:rsid w:val="00E05D6E"/>
    <w:rsid w:val="00E06216"/>
    <w:rsid w:val="00E062F0"/>
    <w:rsid w:val="00E06E5F"/>
    <w:rsid w:val="00E07F44"/>
    <w:rsid w:val="00E111EE"/>
    <w:rsid w:val="00E11EF6"/>
    <w:rsid w:val="00E1514E"/>
    <w:rsid w:val="00E17200"/>
    <w:rsid w:val="00E20986"/>
    <w:rsid w:val="00E20FC9"/>
    <w:rsid w:val="00E21A2A"/>
    <w:rsid w:val="00E230C1"/>
    <w:rsid w:val="00E24641"/>
    <w:rsid w:val="00E24858"/>
    <w:rsid w:val="00E25309"/>
    <w:rsid w:val="00E2696E"/>
    <w:rsid w:val="00E279E9"/>
    <w:rsid w:val="00E301A4"/>
    <w:rsid w:val="00E30AD8"/>
    <w:rsid w:val="00E318F7"/>
    <w:rsid w:val="00E33AAC"/>
    <w:rsid w:val="00E34656"/>
    <w:rsid w:val="00E35CD3"/>
    <w:rsid w:val="00E36E65"/>
    <w:rsid w:val="00E36F62"/>
    <w:rsid w:val="00E40867"/>
    <w:rsid w:val="00E408DA"/>
    <w:rsid w:val="00E42D7B"/>
    <w:rsid w:val="00E431C0"/>
    <w:rsid w:val="00E4398D"/>
    <w:rsid w:val="00E445C5"/>
    <w:rsid w:val="00E455D0"/>
    <w:rsid w:val="00E46BAE"/>
    <w:rsid w:val="00E473D9"/>
    <w:rsid w:val="00E526E9"/>
    <w:rsid w:val="00E52B7C"/>
    <w:rsid w:val="00E537F7"/>
    <w:rsid w:val="00E53859"/>
    <w:rsid w:val="00E54279"/>
    <w:rsid w:val="00E5543C"/>
    <w:rsid w:val="00E55993"/>
    <w:rsid w:val="00E5691A"/>
    <w:rsid w:val="00E57F22"/>
    <w:rsid w:val="00E6104E"/>
    <w:rsid w:val="00E61579"/>
    <w:rsid w:val="00E617B9"/>
    <w:rsid w:val="00E62273"/>
    <w:rsid w:val="00E632E4"/>
    <w:rsid w:val="00E64A5C"/>
    <w:rsid w:val="00E65575"/>
    <w:rsid w:val="00E6769E"/>
    <w:rsid w:val="00E727A5"/>
    <w:rsid w:val="00E745CD"/>
    <w:rsid w:val="00E74950"/>
    <w:rsid w:val="00E74C2F"/>
    <w:rsid w:val="00E75028"/>
    <w:rsid w:val="00E77047"/>
    <w:rsid w:val="00E775E7"/>
    <w:rsid w:val="00E7765C"/>
    <w:rsid w:val="00E80D06"/>
    <w:rsid w:val="00E8141C"/>
    <w:rsid w:val="00E82149"/>
    <w:rsid w:val="00E8216F"/>
    <w:rsid w:val="00E83231"/>
    <w:rsid w:val="00E84094"/>
    <w:rsid w:val="00E84258"/>
    <w:rsid w:val="00E84E49"/>
    <w:rsid w:val="00E85837"/>
    <w:rsid w:val="00E86AD0"/>
    <w:rsid w:val="00E879B7"/>
    <w:rsid w:val="00E93180"/>
    <w:rsid w:val="00E931E8"/>
    <w:rsid w:val="00E94465"/>
    <w:rsid w:val="00E9508E"/>
    <w:rsid w:val="00E973B7"/>
    <w:rsid w:val="00EA3B98"/>
    <w:rsid w:val="00EA4329"/>
    <w:rsid w:val="00EA449E"/>
    <w:rsid w:val="00EA4531"/>
    <w:rsid w:val="00EA4AC7"/>
    <w:rsid w:val="00EA62EE"/>
    <w:rsid w:val="00EA6C2C"/>
    <w:rsid w:val="00EB10A0"/>
    <w:rsid w:val="00EB15C4"/>
    <w:rsid w:val="00EB2935"/>
    <w:rsid w:val="00EB415B"/>
    <w:rsid w:val="00EB62B5"/>
    <w:rsid w:val="00EB6A38"/>
    <w:rsid w:val="00EC142F"/>
    <w:rsid w:val="00EC1927"/>
    <w:rsid w:val="00EC1F01"/>
    <w:rsid w:val="00EC2990"/>
    <w:rsid w:val="00EC4DB8"/>
    <w:rsid w:val="00EC59F0"/>
    <w:rsid w:val="00EC69A0"/>
    <w:rsid w:val="00EC6AD4"/>
    <w:rsid w:val="00ED0F56"/>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E7CF4"/>
    <w:rsid w:val="00EF09D9"/>
    <w:rsid w:val="00EF169A"/>
    <w:rsid w:val="00EF283A"/>
    <w:rsid w:val="00EF3207"/>
    <w:rsid w:val="00EF32EE"/>
    <w:rsid w:val="00EF3DEB"/>
    <w:rsid w:val="00EF5096"/>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7B94"/>
    <w:rsid w:val="00F07C06"/>
    <w:rsid w:val="00F10219"/>
    <w:rsid w:val="00F12731"/>
    <w:rsid w:val="00F1568C"/>
    <w:rsid w:val="00F15821"/>
    <w:rsid w:val="00F15849"/>
    <w:rsid w:val="00F163E4"/>
    <w:rsid w:val="00F17949"/>
    <w:rsid w:val="00F2044A"/>
    <w:rsid w:val="00F21676"/>
    <w:rsid w:val="00F221FD"/>
    <w:rsid w:val="00F222AB"/>
    <w:rsid w:val="00F23881"/>
    <w:rsid w:val="00F2482E"/>
    <w:rsid w:val="00F24BAC"/>
    <w:rsid w:val="00F24E77"/>
    <w:rsid w:val="00F25847"/>
    <w:rsid w:val="00F26AF3"/>
    <w:rsid w:val="00F26CDD"/>
    <w:rsid w:val="00F31464"/>
    <w:rsid w:val="00F31F9A"/>
    <w:rsid w:val="00F3320A"/>
    <w:rsid w:val="00F34C17"/>
    <w:rsid w:val="00F3513D"/>
    <w:rsid w:val="00F354D5"/>
    <w:rsid w:val="00F357B7"/>
    <w:rsid w:val="00F365E6"/>
    <w:rsid w:val="00F36F76"/>
    <w:rsid w:val="00F40608"/>
    <w:rsid w:val="00F407F0"/>
    <w:rsid w:val="00F41670"/>
    <w:rsid w:val="00F421D6"/>
    <w:rsid w:val="00F42DD0"/>
    <w:rsid w:val="00F43107"/>
    <w:rsid w:val="00F43C2D"/>
    <w:rsid w:val="00F44935"/>
    <w:rsid w:val="00F4534B"/>
    <w:rsid w:val="00F45ED7"/>
    <w:rsid w:val="00F50C5F"/>
    <w:rsid w:val="00F51BA8"/>
    <w:rsid w:val="00F525CE"/>
    <w:rsid w:val="00F539A3"/>
    <w:rsid w:val="00F555FE"/>
    <w:rsid w:val="00F55C5B"/>
    <w:rsid w:val="00F56FC1"/>
    <w:rsid w:val="00F579A8"/>
    <w:rsid w:val="00F6226C"/>
    <w:rsid w:val="00F622E2"/>
    <w:rsid w:val="00F637A0"/>
    <w:rsid w:val="00F64568"/>
    <w:rsid w:val="00F64D38"/>
    <w:rsid w:val="00F65C4E"/>
    <w:rsid w:val="00F674E6"/>
    <w:rsid w:val="00F7206A"/>
    <w:rsid w:val="00F739E1"/>
    <w:rsid w:val="00F747A2"/>
    <w:rsid w:val="00F74AD7"/>
    <w:rsid w:val="00F75FFB"/>
    <w:rsid w:val="00F7634E"/>
    <w:rsid w:val="00F76663"/>
    <w:rsid w:val="00F77743"/>
    <w:rsid w:val="00F81173"/>
    <w:rsid w:val="00F83E98"/>
    <w:rsid w:val="00F841AA"/>
    <w:rsid w:val="00F85207"/>
    <w:rsid w:val="00F865DE"/>
    <w:rsid w:val="00F90D6D"/>
    <w:rsid w:val="00F90E66"/>
    <w:rsid w:val="00F917EA"/>
    <w:rsid w:val="00F92F23"/>
    <w:rsid w:val="00F94906"/>
    <w:rsid w:val="00F94B62"/>
    <w:rsid w:val="00F94D2C"/>
    <w:rsid w:val="00F95D50"/>
    <w:rsid w:val="00F96008"/>
    <w:rsid w:val="00FA148D"/>
    <w:rsid w:val="00FA1A35"/>
    <w:rsid w:val="00FA4739"/>
    <w:rsid w:val="00FA47E1"/>
    <w:rsid w:val="00FA58B5"/>
    <w:rsid w:val="00FB13F1"/>
    <w:rsid w:val="00FB1828"/>
    <w:rsid w:val="00FB382B"/>
    <w:rsid w:val="00FB4A5E"/>
    <w:rsid w:val="00FB4D19"/>
    <w:rsid w:val="00FB5AE8"/>
    <w:rsid w:val="00FB6A9A"/>
    <w:rsid w:val="00FC06E9"/>
    <w:rsid w:val="00FC1203"/>
    <w:rsid w:val="00FC2284"/>
    <w:rsid w:val="00FC278F"/>
    <w:rsid w:val="00FC2AF2"/>
    <w:rsid w:val="00FC2E90"/>
    <w:rsid w:val="00FC3070"/>
    <w:rsid w:val="00FC32DF"/>
    <w:rsid w:val="00FC45F8"/>
    <w:rsid w:val="00FC5C5D"/>
    <w:rsid w:val="00FC798B"/>
    <w:rsid w:val="00FD031C"/>
    <w:rsid w:val="00FD0683"/>
    <w:rsid w:val="00FD0824"/>
    <w:rsid w:val="00FD10D6"/>
    <w:rsid w:val="00FD30BA"/>
    <w:rsid w:val="00FD3866"/>
    <w:rsid w:val="00FD3911"/>
    <w:rsid w:val="00FD396D"/>
    <w:rsid w:val="00FD541C"/>
    <w:rsid w:val="00FD6AEF"/>
    <w:rsid w:val="00FE1951"/>
    <w:rsid w:val="00FE3488"/>
    <w:rsid w:val="00FE45E6"/>
    <w:rsid w:val="00FE5D71"/>
    <w:rsid w:val="00FE71A8"/>
    <w:rsid w:val="00FE7BCC"/>
    <w:rsid w:val="00FF1085"/>
    <w:rsid w:val="00FF24F2"/>
    <w:rsid w:val="00FF48AF"/>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A3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EDA"/>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2B7C8F"/>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2B7C8F"/>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EDA"/>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2B7C8F"/>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2B7C8F"/>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514</TotalTime>
  <Pages>4</Pages>
  <Words>1715</Words>
  <Characters>9779</Characters>
  <Application>Microsoft Macintosh Word</Application>
  <DocSecurity>0</DocSecurity>
  <Lines>81</Lines>
  <Paragraphs>22</Paragraphs>
  <ScaleCrop>false</ScaleCrop>
  <Company> </Company>
  <LinksUpToDate>false</LinksUpToDate>
  <CharactersWithSpaces>11472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47</cp:revision>
  <cp:lastPrinted>2015-03-13T19:58:00Z</cp:lastPrinted>
  <dcterms:created xsi:type="dcterms:W3CDTF">2015-02-06T23:09:00Z</dcterms:created>
  <dcterms:modified xsi:type="dcterms:W3CDTF">2015-03-13T20:10:00Z</dcterms:modified>
</cp:coreProperties>
</file>