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651AB" w14:textId="4213AD3E" w:rsidR="003E43CB" w:rsidRPr="00F21FE0" w:rsidRDefault="00743CEE" w:rsidP="003E43CB">
      <w:pPr>
        <w:pStyle w:val="Session"/>
        <w:rPr>
          <w:szCs w:val="36"/>
        </w:rPr>
      </w:pPr>
      <w:bookmarkStart w:id="0" w:name="_Hlk2330789"/>
      <w:bookmarkStart w:id="1" w:name="_Hlk2330795"/>
      <w:bookmarkStart w:id="2" w:name="_Hlk1734312"/>
      <w:bookmarkStart w:id="3" w:name="OLE_LINK1"/>
      <w:bookmarkStart w:id="4" w:name="_Hlk11384901"/>
      <w:r w:rsidRPr="00F21FE0">
        <w:rPr>
          <w:szCs w:val="36"/>
        </w:rPr>
        <w:t xml:space="preserve">Session </w:t>
      </w:r>
      <w:r w:rsidR="00670FF7" w:rsidRPr="00F21FE0">
        <w:rPr>
          <w:szCs w:val="36"/>
        </w:rPr>
        <w:t>1</w:t>
      </w:r>
      <w:r w:rsidR="00EE00F4" w:rsidRPr="00F21FE0">
        <w:rPr>
          <w:szCs w:val="36"/>
        </w:rPr>
        <w:t>1</w:t>
      </w:r>
      <w:bookmarkStart w:id="5" w:name="_Hlk11385155"/>
      <w:r w:rsidRPr="00F21FE0">
        <w:rPr>
          <w:szCs w:val="36"/>
        </w:rPr>
        <w:t xml:space="preserve"> </w:t>
      </w:r>
      <w:bookmarkStart w:id="6" w:name="_Hlk2340171"/>
      <w:bookmarkEnd w:id="0"/>
      <w:bookmarkEnd w:id="1"/>
      <w:bookmarkEnd w:id="2"/>
      <w:bookmarkEnd w:id="3"/>
      <w:r w:rsidR="003E43CB" w:rsidRPr="00F21FE0">
        <w:rPr>
          <w:szCs w:val="36"/>
        </w:rPr>
        <w:t xml:space="preserve">Overcoming </w:t>
      </w:r>
      <w:r w:rsidR="00EE00F4" w:rsidRPr="00F21FE0">
        <w:rPr>
          <w:szCs w:val="36"/>
        </w:rPr>
        <w:t>Jezebel</w:t>
      </w:r>
      <w:r w:rsidR="0057731D" w:rsidRPr="00F21FE0">
        <w:rPr>
          <w:szCs w:val="36"/>
        </w:rPr>
        <w:t>:</w:t>
      </w:r>
      <w:bookmarkEnd w:id="4"/>
      <w:r w:rsidR="0057731D" w:rsidRPr="00F21FE0">
        <w:rPr>
          <w:szCs w:val="36"/>
        </w:rPr>
        <w:t xml:space="preserve"> Immorality and Idolatry (Rev. 2)</w:t>
      </w:r>
      <w:r w:rsidR="0057731D" w:rsidRPr="00F21FE0">
        <w:rPr>
          <w:szCs w:val="36"/>
        </w:rPr>
        <w:tab/>
      </w:r>
      <w:r w:rsidR="003E43CB" w:rsidRPr="00F21FE0">
        <w:rPr>
          <w:szCs w:val="36"/>
        </w:rPr>
        <w:t xml:space="preserve"> </w:t>
      </w:r>
    </w:p>
    <w:p w14:paraId="7D77EB74" w14:textId="77777777" w:rsidR="003E43CB" w:rsidRPr="00F21FE0" w:rsidRDefault="003E43CB" w:rsidP="00C05323">
      <w:pPr>
        <w:pStyle w:val="Lv1-H"/>
      </w:pPr>
      <w:bookmarkStart w:id="7" w:name="_Hlk10872576"/>
      <w:bookmarkStart w:id="8" w:name="OLE_LINK18"/>
      <w:bookmarkStart w:id="9" w:name="_Hlk2332574"/>
      <w:bookmarkEnd w:id="5"/>
      <w:r w:rsidRPr="00F21FE0">
        <w:t>Review: the call to love God with all of our heart</w:t>
      </w:r>
    </w:p>
    <w:p w14:paraId="2BA0C9A4" w14:textId="68BA4A72" w:rsidR="003F3052" w:rsidRPr="00F21FE0" w:rsidRDefault="003F3052" w:rsidP="003F3052">
      <w:pPr>
        <w:pStyle w:val="Lv2-J"/>
        <w:tabs>
          <w:tab w:val="num" w:pos="1152"/>
        </w:tabs>
      </w:pPr>
      <w:bookmarkStart w:id="10" w:name="_Hlk10798602"/>
      <w:bookmarkStart w:id="11" w:name="OLE_LINK12"/>
      <w:bookmarkStart w:id="12" w:name="OLE_LINK10"/>
      <w:bookmarkStart w:id="13" w:name="OLE_LINK11"/>
      <w:r w:rsidRPr="00F21FE0">
        <w:t xml:space="preserve">Jesus spoke seven messages to the Church in John’s generation (Rev. 1-3), knowing that they would also apply to the end-time Church living in context to the unprecedented revival, temptations, pressures, and persecutions described throughout the book of Revelation. </w:t>
      </w:r>
    </w:p>
    <w:p w14:paraId="1FE0D79A" w14:textId="77777777" w:rsidR="00D31BFB" w:rsidRPr="00F21FE0" w:rsidRDefault="00EE00F4" w:rsidP="00EE00F4">
      <w:pPr>
        <w:pStyle w:val="Lv2-J"/>
        <w:tabs>
          <w:tab w:val="num" w:pos="1152"/>
        </w:tabs>
      </w:pPr>
      <w:bookmarkStart w:id="14" w:name="OLE_LINK129"/>
      <w:bookmarkStart w:id="15" w:name="OLE_LINK130"/>
      <w:bookmarkStart w:id="16" w:name="OLE_LINK30"/>
      <w:bookmarkStart w:id="17" w:name="OLE_LINK31"/>
      <w:bookmarkStart w:id="18" w:name="OLE_LINK32"/>
      <w:bookmarkStart w:id="19" w:name="OLE_LINK38"/>
      <w:bookmarkStart w:id="20" w:name="OLE_LINK218"/>
      <w:bookmarkStart w:id="21" w:name="OLE_LINK219"/>
      <w:bookmarkStart w:id="22" w:name="OLE_LINK59"/>
      <w:bookmarkStart w:id="23" w:name="OLE_LINK60"/>
      <w:bookmarkStart w:id="24" w:name="OLE_LINK238"/>
      <w:bookmarkStart w:id="25" w:name="OLE_LINK239"/>
      <w:bookmarkStart w:id="26" w:name="OLE_LINK21"/>
      <w:bookmarkStart w:id="27" w:name="OLE_LINK22"/>
      <w:bookmarkStart w:id="28" w:name="OLE_LINK23"/>
      <w:bookmarkStart w:id="29" w:name="OLE_LINK24"/>
      <w:bookmarkStart w:id="30" w:name="OLE_LINK40"/>
      <w:bookmarkStart w:id="31" w:name="OLE_LINK41"/>
      <w:bookmarkStart w:id="32" w:name="OLE_LINK2"/>
      <w:bookmarkStart w:id="33" w:name="OLE_LINK166"/>
      <w:bookmarkStart w:id="34" w:name="OLE_LINK220"/>
      <w:bookmarkStart w:id="35" w:name="OLE_LINK7"/>
      <w:bookmarkStart w:id="36" w:name="OLE_LINK8"/>
      <w:bookmarkStart w:id="37" w:name="OLE_LINK91"/>
      <w:bookmarkStart w:id="38" w:name="OLE_LINK92"/>
      <w:bookmarkEnd w:id="10"/>
      <w:bookmarkEnd w:id="11"/>
      <w:r w:rsidRPr="00F21FE0">
        <w:t xml:space="preserve">Jesus’ declaration in Matthew 22:37-38 is one of the </w:t>
      </w:r>
      <w:r w:rsidRPr="00F21FE0">
        <w:rPr>
          <w:rFonts w:eastAsia="MS Mincho"/>
        </w:rPr>
        <w:t xml:space="preserve">most significant statements in Scripture. </w:t>
      </w:r>
    </w:p>
    <w:p w14:paraId="68552C20" w14:textId="77777777" w:rsidR="00EE00F4" w:rsidRPr="00F21FE0" w:rsidRDefault="00EE00F4" w:rsidP="00EE00F4">
      <w:pPr>
        <w:pStyle w:val="Sc2-F"/>
        <w:tabs>
          <w:tab w:val="left" w:pos="10800"/>
        </w:tabs>
      </w:pPr>
      <w:r w:rsidRPr="00F21FE0">
        <w:rPr>
          <w:vertAlign w:val="superscript"/>
        </w:rPr>
        <w:t>37</w:t>
      </w:r>
      <w:r w:rsidRPr="00F21FE0">
        <w:t xml:space="preserve">“‘You shall </w:t>
      </w:r>
      <w:r w:rsidRPr="00F21FE0">
        <w:rPr>
          <w:u w:val="single"/>
        </w:rPr>
        <w:t>love the Lord</w:t>
      </w:r>
      <w:r w:rsidRPr="00F21FE0">
        <w:t xml:space="preserve">…’ </w:t>
      </w:r>
      <w:r w:rsidRPr="00F21FE0">
        <w:rPr>
          <w:vertAlign w:val="superscript"/>
        </w:rPr>
        <w:t>38</w:t>
      </w:r>
      <w:r w:rsidRPr="00F21FE0">
        <w:t xml:space="preserve">This is the </w:t>
      </w:r>
      <w:r w:rsidRPr="00F21FE0">
        <w:rPr>
          <w:u w:val="single"/>
        </w:rPr>
        <w:t>first</w:t>
      </w:r>
      <w:r w:rsidRPr="00F21FE0">
        <w:t xml:space="preserve"> and </w:t>
      </w:r>
      <w:r w:rsidRPr="00F21FE0">
        <w:rPr>
          <w:u w:val="single"/>
        </w:rPr>
        <w:t>great</w:t>
      </w:r>
      <w:r w:rsidRPr="00F21FE0">
        <w:t xml:space="preserve"> commandment.” (Mt. 22:37-38) </w:t>
      </w:r>
    </w:p>
    <w:p w14:paraId="21270554" w14:textId="77777777" w:rsidR="003E43CB" w:rsidRPr="00F21FE0" w:rsidRDefault="003E43CB" w:rsidP="003E43CB">
      <w:pPr>
        <w:pStyle w:val="Lv2-J"/>
        <w:tabs>
          <w:tab w:val="num" w:pos="1152"/>
        </w:tabs>
      </w:pPr>
      <w:bookmarkStart w:id="39" w:name="_Hlk83948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F21FE0">
        <w:t xml:space="preserve">John made a stunning prophetic declaration that the Church will eventually become a prepared Bride (Rev. 19:7). The greatest corporate miracle in history is the transformation of the end-time Church from spiritual compromise into a </w:t>
      </w:r>
      <w:r w:rsidRPr="00F21FE0">
        <w:rPr>
          <w:i/>
        </w:rPr>
        <w:t>“prepared Bride”</w:t>
      </w:r>
      <w:r w:rsidRPr="00F21FE0">
        <w:t xml:space="preserve"> walking in the first commandment. </w:t>
      </w:r>
    </w:p>
    <w:bookmarkEnd w:id="39"/>
    <w:p w14:paraId="7104276D" w14:textId="41DB7A2E" w:rsidR="003E43CB" w:rsidRPr="00F21FE0" w:rsidRDefault="003E43CB" w:rsidP="003E43CB">
      <w:pPr>
        <w:pStyle w:val="Sc2-F"/>
      </w:pPr>
      <w:r w:rsidRPr="00F21FE0">
        <w:rPr>
          <w:rStyle w:val="MyWordStyleChar"/>
          <w:vertAlign w:val="superscript"/>
        </w:rPr>
        <w:t>7</w:t>
      </w:r>
      <w:r w:rsidRPr="00F21FE0">
        <w:t xml:space="preserve">…for the marriage of the Lamb has come, and </w:t>
      </w:r>
      <w:r w:rsidRPr="00F21FE0">
        <w:rPr>
          <w:u w:val="single"/>
        </w:rPr>
        <w:t>His wife has made herself ready</w:t>
      </w:r>
      <w:r w:rsidRPr="00F21FE0">
        <w:t xml:space="preserve">. (Rev. 19:7) </w:t>
      </w:r>
    </w:p>
    <w:p w14:paraId="36314931" w14:textId="77777777" w:rsidR="003F3052" w:rsidRPr="00F21FE0" w:rsidRDefault="003F3052" w:rsidP="003F3052">
      <w:pPr>
        <w:pStyle w:val="Lv2-J"/>
        <w:tabs>
          <w:tab w:val="num" w:pos="1152"/>
        </w:tabs>
      </w:pPr>
      <w:r w:rsidRPr="00F21FE0">
        <w:t xml:space="preserve">The end-time Church will be established in her spiritual identity as a cherished Bride (Rev. 22:17). </w:t>
      </w:r>
    </w:p>
    <w:p w14:paraId="1BD1B66B" w14:textId="77777777" w:rsidR="003F3052" w:rsidRPr="00F21FE0" w:rsidRDefault="003F3052" w:rsidP="003F3052">
      <w:pPr>
        <w:pStyle w:val="Sc2-F"/>
      </w:pPr>
      <w:r w:rsidRPr="00F21FE0">
        <w:rPr>
          <w:vertAlign w:val="superscript"/>
        </w:rPr>
        <w:t>17</w:t>
      </w:r>
      <w:r w:rsidRPr="00F21FE0">
        <w:t xml:space="preserve">The Spirit and </w:t>
      </w:r>
      <w:r w:rsidRPr="00F21FE0">
        <w:rPr>
          <w:u w:val="single"/>
        </w:rPr>
        <w:t>the Bride</w:t>
      </w:r>
      <w:r w:rsidRPr="00F21FE0">
        <w:t xml:space="preserve"> say, “Come!” (Rev. 22:17) </w:t>
      </w:r>
    </w:p>
    <w:p w14:paraId="47697E7A" w14:textId="27B99B4B" w:rsidR="003E43CB" w:rsidRPr="00F21FE0" w:rsidRDefault="003E43CB" w:rsidP="003E43CB">
      <w:pPr>
        <w:pStyle w:val="Lv2-J"/>
        <w:tabs>
          <w:tab w:val="num" w:pos="1152"/>
        </w:tabs>
      </w:pPr>
      <w:r w:rsidRPr="00F21FE0">
        <w:t xml:space="preserve">The biblical storyline includes </w:t>
      </w:r>
      <w:r w:rsidR="006A52CC" w:rsidRPr="00F21FE0">
        <w:t xml:space="preserve">far </w:t>
      </w:r>
      <w:r w:rsidRPr="00F21FE0">
        <w:t>more than a great end-time revival</w:t>
      </w:r>
      <w:r w:rsidR="00411E2E" w:rsidRPr="00F21FE0">
        <w:t>.</w:t>
      </w:r>
      <w:r w:rsidRPr="00F21FE0">
        <w:t xml:space="preserve"> </w:t>
      </w:r>
      <w:r w:rsidR="00411E2E" w:rsidRPr="00F21FE0">
        <w:t>It</w:t>
      </w:r>
      <w:r w:rsidRPr="00F21FE0">
        <w:t xml:space="preserve"> includes the Father raising up a </w:t>
      </w:r>
      <w:r w:rsidRPr="00F21FE0">
        <w:rPr>
          <w:i/>
          <w:iCs/>
        </w:rPr>
        <w:t>prepared Bride for His worthy Son</w:t>
      </w:r>
      <w:r w:rsidRPr="00F21FE0">
        <w:t xml:space="preserve">. If we lose sight of Jesus as a Bridegroom King coming for His </w:t>
      </w:r>
      <w:r w:rsidR="004A4D90" w:rsidRPr="00F21FE0">
        <w:t>Bride</w:t>
      </w:r>
      <w:r w:rsidR="009B6CFC" w:rsidRPr="00F21FE0">
        <w:t>,</w:t>
      </w:r>
      <w:r w:rsidRPr="00F21FE0">
        <w:t xml:space="preserve"> then the book of Revelation may be reduced to end</w:t>
      </w:r>
      <w:r w:rsidR="009B6CFC" w:rsidRPr="00F21FE0">
        <w:t>-</w:t>
      </w:r>
      <w:r w:rsidRPr="00F21FE0">
        <w:t xml:space="preserve">time </w:t>
      </w:r>
      <w:r w:rsidR="004A4D90" w:rsidRPr="00F21FE0">
        <w:t>events</w:t>
      </w:r>
      <w:r w:rsidRPr="00F21FE0">
        <w:t>, fact</w:t>
      </w:r>
      <w:r w:rsidR="009B6CFC" w:rsidRPr="00F21FE0">
        <w:t>s,</w:t>
      </w:r>
      <w:r w:rsidRPr="00F21FE0">
        <w:t xml:space="preserve"> and </w:t>
      </w:r>
      <w:r w:rsidR="004A4D90" w:rsidRPr="00F21FE0">
        <w:t>charts</w:t>
      </w:r>
      <w:r w:rsidRPr="00F21FE0">
        <w:t xml:space="preserve">. </w:t>
      </w:r>
    </w:p>
    <w:p w14:paraId="3D8D22CB" w14:textId="77777777" w:rsidR="00EE00F4" w:rsidRPr="00F21FE0" w:rsidRDefault="00EE00F4" w:rsidP="00EE00F4">
      <w:pPr>
        <w:pStyle w:val="Lv2-J"/>
        <w:tabs>
          <w:tab w:val="num" w:pos="1152"/>
        </w:tabs>
        <w:spacing w:before="0"/>
      </w:pPr>
      <w:r w:rsidRPr="00F21FE0">
        <w:rPr>
          <w:b/>
          <w:i/>
        </w:rPr>
        <w:t>The Bridegroom revival</w:t>
      </w:r>
      <w:r w:rsidRPr="00F21FE0">
        <w:t xml:space="preserve">: Jesus will come to His people as a Bridegroom who wants all of their heart. The end-time </w:t>
      </w:r>
      <w:r w:rsidRPr="00F21FE0">
        <w:rPr>
          <w:i/>
        </w:rPr>
        <w:t>“Bridegroom revival”</w:t>
      </w:r>
      <w:r w:rsidRPr="00F21FE0">
        <w:t xml:space="preserve"> will be far more invasive than any revival in history. Jesus will reveal and impart His love in an unprecedented way that will transform the Church. </w:t>
      </w:r>
    </w:p>
    <w:p w14:paraId="06F33F4F" w14:textId="024FD027" w:rsidR="00D25D7B" w:rsidRPr="00F21FE0" w:rsidRDefault="00D25D7B" w:rsidP="00D25D7B">
      <w:pPr>
        <w:pStyle w:val="Lv1-H"/>
      </w:pPr>
      <w:bookmarkStart w:id="40" w:name="_Hlk10873343"/>
      <w:bookmarkStart w:id="41" w:name="_Hlk4732046"/>
      <w:bookmarkEnd w:id="7"/>
      <w:bookmarkEnd w:id="8"/>
      <w:bookmarkEnd w:id="9"/>
      <w:r w:rsidRPr="00F21FE0">
        <w:t>Jesus’ message to Pergamos and Thyatira (Rev. 2:12-29)</w:t>
      </w:r>
    </w:p>
    <w:p w14:paraId="1910319B" w14:textId="706CD6CD" w:rsidR="00C3790B" w:rsidRPr="00F21FE0" w:rsidRDefault="00D25D7B" w:rsidP="007855BC">
      <w:pPr>
        <w:pStyle w:val="Lv2-J"/>
        <w:tabs>
          <w:tab w:val="num" w:pos="1152"/>
        </w:tabs>
      </w:pPr>
      <w:r w:rsidRPr="00F21FE0">
        <w:t xml:space="preserve">Jesus encouraged </w:t>
      </w:r>
      <w:r w:rsidR="003809BA" w:rsidRPr="00F21FE0">
        <w:t xml:space="preserve">those </w:t>
      </w:r>
      <w:r w:rsidRPr="00F21FE0">
        <w:t xml:space="preserve">in Pergamos </w:t>
      </w:r>
      <w:r w:rsidR="007C211A" w:rsidRPr="00F21FE0">
        <w:t xml:space="preserve">and Thyatira </w:t>
      </w:r>
      <w:r w:rsidRPr="00F21FE0">
        <w:t xml:space="preserve">for </w:t>
      </w:r>
      <w:r w:rsidR="003F3052" w:rsidRPr="00F21FE0">
        <w:t xml:space="preserve">persevering </w:t>
      </w:r>
      <w:r w:rsidR="003809BA" w:rsidRPr="00F21FE0">
        <w:t xml:space="preserve">in the face of </w:t>
      </w:r>
      <w:r w:rsidRPr="00F21FE0">
        <w:t>persecution</w:t>
      </w:r>
      <w:r w:rsidR="003F3052" w:rsidRPr="00F21FE0">
        <w:t xml:space="preserve"> (2:13) </w:t>
      </w:r>
      <w:r w:rsidR="003809BA" w:rsidRPr="00F21FE0">
        <w:t>and</w:t>
      </w:r>
      <w:r w:rsidR="004210AA" w:rsidRPr="00F21FE0">
        <w:t xml:space="preserve"> for</w:t>
      </w:r>
      <w:r w:rsidR="003809BA" w:rsidRPr="00F21FE0">
        <w:t xml:space="preserve"> their diligent ministry (2:18)</w:t>
      </w:r>
      <w:r w:rsidR="004210AA" w:rsidRPr="00F21FE0">
        <w:t>,</w:t>
      </w:r>
      <w:r w:rsidR="003809BA" w:rsidRPr="00F21FE0">
        <w:t xml:space="preserve"> </w:t>
      </w:r>
      <w:r w:rsidR="003F3052" w:rsidRPr="00F21FE0">
        <w:t>yet</w:t>
      </w:r>
      <w:r w:rsidRPr="00F21FE0">
        <w:t xml:space="preserve"> corrected them for not standing against false teaching</w:t>
      </w:r>
      <w:r w:rsidR="00C3790B" w:rsidRPr="00F21FE0">
        <w:t>s</w:t>
      </w:r>
      <w:r w:rsidRPr="00F21FE0">
        <w:t xml:space="preserve"> that tolerated immorality and idolatry</w:t>
      </w:r>
      <w:r w:rsidR="00C3790B" w:rsidRPr="00F21FE0">
        <w:t xml:space="preserve"> related to </w:t>
      </w:r>
      <w:bookmarkStart w:id="42" w:name="_Hlk11388157"/>
      <w:r w:rsidR="00C3790B" w:rsidRPr="00F21FE0">
        <w:t xml:space="preserve">Jezebel (2:18-29) and Balaam (2:12-17). </w:t>
      </w:r>
      <w:bookmarkEnd w:id="42"/>
    </w:p>
    <w:p w14:paraId="502F3A91" w14:textId="2FEA5160" w:rsidR="00D25D7B" w:rsidRPr="00F21FE0" w:rsidRDefault="00D25D7B" w:rsidP="00D25D7B">
      <w:pPr>
        <w:pStyle w:val="Sc2-F"/>
      </w:pPr>
      <w:bookmarkStart w:id="43" w:name="_Hlk11388126"/>
      <w:r w:rsidRPr="00F21FE0">
        <w:rPr>
          <w:rStyle w:val="MyWordStyleChar"/>
          <w:vertAlign w:val="superscript"/>
          <w:lang w:val="en"/>
        </w:rPr>
        <w:t>12</w:t>
      </w:r>
      <w:r w:rsidRPr="00F21FE0">
        <w:t>“</w:t>
      </w:r>
      <w:r w:rsidR="007C211A" w:rsidRPr="00F21FE0">
        <w:t>T</w:t>
      </w:r>
      <w:r w:rsidRPr="00F21FE0">
        <w:t xml:space="preserve">o the angel of the church in </w:t>
      </w:r>
      <w:r w:rsidRPr="00F21FE0">
        <w:rPr>
          <w:u w:val="single"/>
        </w:rPr>
        <w:t>Pergamos</w:t>
      </w:r>
      <w:r w:rsidRPr="00F21FE0">
        <w:t xml:space="preserve"> write, ‘</w:t>
      </w:r>
      <w:r w:rsidR="007C211A" w:rsidRPr="00F21FE0">
        <w:t>…</w:t>
      </w:r>
      <w:r w:rsidRPr="00F21FE0">
        <w:rPr>
          <w:rStyle w:val="MyWordStyleChar"/>
          <w:vertAlign w:val="superscript"/>
          <w:lang w:val="en"/>
        </w:rPr>
        <w:t>13</w:t>
      </w:r>
      <w:r w:rsidRPr="00F21FE0">
        <w:t>“</w:t>
      </w:r>
      <w:r w:rsidR="007C211A" w:rsidRPr="00F21FE0">
        <w:t>…</w:t>
      </w:r>
      <w:r w:rsidRPr="00F21FE0">
        <w:rPr>
          <w:u w:val="single"/>
        </w:rPr>
        <w:t>you hold fast</w:t>
      </w:r>
      <w:r w:rsidRPr="00F21FE0">
        <w:t xml:space="preserve"> to My name and did not deny My faith even in the days in which Antipas </w:t>
      </w:r>
      <w:r w:rsidRPr="00F21FE0">
        <w:rPr>
          <w:iCs/>
        </w:rPr>
        <w:t>was</w:t>
      </w:r>
      <w:r w:rsidRPr="00F21FE0">
        <w:t xml:space="preserve"> My faithful martyr</w:t>
      </w:r>
      <w:r w:rsidR="007C211A" w:rsidRPr="00F21FE0">
        <w:t>…</w:t>
      </w:r>
      <w:r w:rsidRPr="00F21FE0">
        <w:rPr>
          <w:rStyle w:val="MyWordStyleChar"/>
          <w:vertAlign w:val="superscript"/>
          <w:lang w:val="en"/>
        </w:rPr>
        <w:t>14</w:t>
      </w:r>
      <w:r w:rsidRPr="00F21FE0">
        <w:t xml:space="preserve">I have a few things against you, because you have </w:t>
      </w:r>
      <w:proofErr w:type="spellStart"/>
      <w:r w:rsidRPr="00F21FE0">
        <w:t>there</w:t>
      </w:r>
      <w:proofErr w:type="spellEnd"/>
      <w:r w:rsidRPr="00F21FE0">
        <w:t xml:space="preserve"> those who hold the </w:t>
      </w:r>
      <w:r w:rsidRPr="00F21FE0">
        <w:rPr>
          <w:u w:val="single"/>
        </w:rPr>
        <w:t>doctrine of Balaam</w:t>
      </w:r>
      <w:r w:rsidRPr="00F21FE0">
        <w:t xml:space="preserve">, who taught Balak </w:t>
      </w:r>
      <w:r w:rsidR="00C3790B" w:rsidRPr="00F21FE0">
        <w:br/>
      </w:r>
      <w:r w:rsidRPr="00F21FE0">
        <w:t xml:space="preserve">to put a stumbling block before…Israel to </w:t>
      </w:r>
      <w:r w:rsidR="00C3790B" w:rsidRPr="00F21FE0">
        <w:rPr>
          <w:b w:val="0"/>
          <w:bCs/>
        </w:rPr>
        <w:t xml:space="preserve">[worship] </w:t>
      </w:r>
      <w:r w:rsidRPr="00F21FE0">
        <w:rPr>
          <w:u w:val="single"/>
        </w:rPr>
        <w:t>idols</w:t>
      </w:r>
      <w:r w:rsidRPr="00F21FE0">
        <w:t xml:space="preserve"> and to commit </w:t>
      </w:r>
      <w:r w:rsidRPr="00F21FE0">
        <w:rPr>
          <w:u w:val="single"/>
        </w:rPr>
        <w:t>sexual immorality</w:t>
      </w:r>
      <w:r w:rsidR="007C211A" w:rsidRPr="00F21FE0">
        <w:t>…</w:t>
      </w:r>
      <w:bookmarkEnd w:id="43"/>
      <w:r w:rsidR="00A82B9A" w:rsidRPr="00F21FE0">
        <w:t>”</w:t>
      </w:r>
      <w:r w:rsidR="00F11438" w:rsidRPr="00F21FE0">
        <w:t>’</w:t>
      </w:r>
      <w:r w:rsidR="00C3790B" w:rsidRPr="00F21FE0">
        <w:t xml:space="preserve"> </w:t>
      </w:r>
      <w:r w:rsidRPr="00F21FE0">
        <w:rPr>
          <w:vertAlign w:val="superscript"/>
        </w:rPr>
        <w:t>18</w:t>
      </w:r>
      <w:r w:rsidRPr="00F21FE0">
        <w:t xml:space="preserve">To the angel of the church in </w:t>
      </w:r>
      <w:r w:rsidRPr="00F21FE0">
        <w:rPr>
          <w:u w:val="single"/>
        </w:rPr>
        <w:t>Thyatira</w:t>
      </w:r>
      <w:r w:rsidRPr="00F21FE0">
        <w:t xml:space="preserve"> write, </w:t>
      </w:r>
      <w:r w:rsidR="00093836" w:rsidRPr="00F21FE0">
        <w:t xml:space="preserve">‘ </w:t>
      </w:r>
      <w:r w:rsidRPr="00F21FE0">
        <w:t>“</w:t>
      </w:r>
      <w:r w:rsidR="007C211A" w:rsidRPr="00F21FE0">
        <w:t>…</w:t>
      </w:r>
      <w:r w:rsidRPr="00F21FE0">
        <w:rPr>
          <w:vertAlign w:val="superscript"/>
        </w:rPr>
        <w:t>19</w:t>
      </w:r>
      <w:r w:rsidRPr="00F21FE0">
        <w:t>I know</w:t>
      </w:r>
      <w:r w:rsidR="00C3790B" w:rsidRPr="00F21FE0">
        <w:t>…</w:t>
      </w:r>
      <w:r w:rsidRPr="00F21FE0">
        <w:t xml:space="preserve">your </w:t>
      </w:r>
      <w:r w:rsidRPr="00F21FE0">
        <w:rPr>
          <w:u w:val="single"/>
        </w:rPr>
        <w:t>patience</w:t>
      </w:r>
      <w:r w:rsidR="003F3052" w:rsidRPr="00F21FE0">
        <w:t xml:space="preserve"> </w:t>
      </w:r>
      <w:r w:rsidR="003F3052" w:rsidRPr="00F21FE0">
        <w:rPr>
          <w:b w:val="0"/>
          <w:bCs/>
        </w:rPr>
        <w:t>[perseverance]</w:t>
      </w:r>
      <w:r w:rsidR="003F3052" w:rsidRPr="00F21FE0">
        <w:t xml:space="preserve">… </w:t>
      </w:r>
      <w:r w:rsidR="00C3790B" w:rsidRPr="00F21FE0">
        <w:br/>
      </w:r>
      <w:r w:rsidRPr="00F21FE0">
        <w:rPr>
          <w:vertAlign w:val="superscript"/>
        </w:rPr>
        <w:t>20</w:t>
      </w:r>
      <w:r w:rsidRPr="00F21FE0">
        <w:t xml:space="preserve">I have a few things </w:t>
      </w:r>
      <w:r w:rsidRPr="00F21FE0">
        <w:rPr>
          <w:u w:val="single"/>
        </w:rPr>
        <w:t>against you</w:t>
      </w:r>
      <w:r w:rsidRPr="00F21FE0">
        <w:t xml:space="preserve">, because you </w:t>
      </w:r>
      <w:r w:rsidRPr="00F21FE0">
        <w:rPr>
          <w:u w:val="single"/>
        </w:rPr>
        <w:t>allow</w:t>
      </w:r>
      <w:r w:rsidRPr="00F21FE0">
        <w:t xml:space="preserve"> </w:t>
      </w:r>
      <w:r w:rsidRPr="00F21FE0">
        <w:rPr>
          <w:b w:val="0"/>
        </w:rPr>
        <w:t>[tolerate NAS]</w:t>
      </w:r>
      <w:r w:rsidRPr="00F21FE0">
        <w:t xml:space="preserve"> that woman </w:t>
      </w:r>
      <w:r w:rsidRPr="00F21FE0">
        <w:rPr>
          <w:u w:val="single"/>
        </w:rPr>
        <w:t>Jezebel</w:t>
      </w:r>
      <w:r w:rsidR="007C211A" w:rsidRPr="00F21FE0">
        <w:t>…</w:t>
      </w:r>
      <w:r w:rsidR="00C3790B" w:rsidRPr="00F21FE0">
        <w:br/>
      </w:r>
      <w:r w:rsidRPr="00F21FE0">
        <w:t>to teach and seduce My servants</w:t>
      </w:r>
      <w:r w:rsidR="00C3790B" w:rsidRPr="00F21FE0">
        <w:t xml:space="preserve"> </w:t>
      </w:r>
      <w:r w:rsidRPr="00F21FE0">
        <w:t xml:space="preserve"> to commit</w:t>
      </w:r>
      <w:r w:rsidRPr="00F21FE0">
        <w:rPr>
          <w:u w:val="single"/>
        </w:rPr>
        <w:t xml:space="preserve"> sexual immorality</w:t>
      </w:r>
      <w:r w:rsidRPr="00F21FE0">
        <w:t xml:space="preserve"> and eat things sacrificed to </w:t>
      </w:r>
      <w:r w:rsidRPr="00F21FE0">
        <w:rPr>
          <w:u w:val="single"/>
        </w:rPr>
        <w:t>idols</w:t>
      </w:r>
      <w:r w:rsidRPr="00F21FE0">
        <w:t>.</w:t>
      </w:r>
      <w:r w:rsidR="00093836" w:rsidRPr="00F21FE0">
        <w:t>”’”</w:t>
      </w:r>
      <w:r w:rsidRPr="00F21FE0">
        <w:t xml:space="preserve"> (Rev. 2:1</w:t>
      </w:r>
      <w:r w:rsidR="007C211A" w:rsidRPr="00F21FE0">
        <w:t>2</w:t>
      </w:r>
      <w:r w:rsidRPr="00F21FE0">
        <w:t>-2</w:t>
      </w:r>
      <w:r w:rsidR="007C211A" w:rsidRPr="00F21FE0">
        <w:t>0</w:t>
      </w:r>
      <w:r w:rsidRPr="00F21FE0">
        <w:t xml:space="preserve">) </w:t>
      </w:r>
    </w:p>
    <w:p w14:paraId="5ED38305" w14:textId="6B4F025D" w:rsidR="00C3790B" w:rsidRPr="00F21FE0" w:rsidRDefault="00C3790B" w:rsidP="00C3790B">
      <w:pPr>
        <w:pStyle w:val="Lv2-J"/>
        <w:tabs>
          <w:tab w:val="num" w:pos="1152"/>
        </w:tabs>
        <w:rPr>
          <w:shd w:val="clear" w:color="auto" w:fill="FFFFFF"/>
        </w:rPr>
      </w:pPr>
      <w:r w:rsidRPr="00F21FE0">
        <w:t xml:space="preserve">The </w:t>
      </w:r>
      <w:bookmarkStart w:id="44" w:name="_Hlk11406313"/>
      <w:r w:rsidRPr="00F21FE0">
        <w:t xml:space="preserve">acceleration </w:t>
      </w:r>
      <w:bookmarkEnd w:id="44"/>
      <w:r w:rsidRPr="00F21FE0">
        <w:t>of immorality and idolatry in the end times are a significant aspect of the enem</w:t>
      </w:r>
      <w:r w:rsidR="00706DA5" w:rsidRPr="00F21FE0">
        <w:t>y’s</w:t>
      </w:r>
      <w:r w:rsidRPr="00F21FE0">
        <w:t xml:space="preserve"> end-time strategy to attack the Spirit</w:t>
      </w:r>
      <w:r w:rsidR="00F863A6" w:rsidRPr="00F21FE0">
        <w:t>’</w:t>
      </w:r>
      <w:r w:rsidRPr="00F21FE0">
        <w:t xml:space="preserve">s call for </w:t>
      </w:r>
      <w:r w:rsidR="00F863A6" w:rsidRPr="00F21FE0">
        <w:t xml:space="preserve">the </w:t>
      </w:r>
      <w:r w:rsidRPr="00F21FE0">
        <w:t xml:space="preserve">Bride of Christ to love Jesus with all of her heart. </w:t>
      </w:r>
    </w:p>
    <w:p w14:paraId="4F7B0D56" w14:textId="099E55E1" w:rsidR="00C3790B" w:rsidRPr="00F21FE0" w:rsidRDefault="00C3790B" w:rsidP="00C3790B">
      <w:pPr>
        <w:pStyle w:val="Lv2-J"/>
        <w:tabs>
          <w:tab w:val="num" w:pos="1152"/>
        </w:tabs>
        <w:rPr>
          <w:shd w:val="clear" w:color="auto" w:fill="FFFFFF"/>
        </w:rPr>
      </w:pPr>
      <w:r w:rsidRPr="00F21FE0">
        <w:rPr>
          <w:shd w:val="clear" w:color="auto" w:fill="FFFFFF"/>
        </w:rPr>
        <w:t>This message is important today as immorality accelerates in context to internet pornography, etc.</w:t>
      </w:r>
    </w:p>
    <w:p w14:paraId="22F78DC9" w14:textId="6AD6B382" w:rsidR="00D25D7B" w:rsidRPr="00F21FE0" w:rsidRDefault="00D25D7B" w:rsidP="00760F68">
      <w:pPr>
        <w:pStyle w:val="Lv2-J"/>
        <w:tabs>
          <w:tab w:val="num" w:pos="1152"/>
        </w:tabs>
      </w:pPr>
      <w:r w:rsidRPr="00F21FE0">
        <w:lastRenderedPageBreak/>
        <w:t>Jesus addressed three groups—</w:t>
      </w:r>
      <w:r w:rsidR="003F3052" w:rsidRPr="00F21FE0">
        <w:t xml:space="preserve">believers </w:t>
      </w:r>
      <w:r w:rsidRPr="00F21FE0">
        <w:t xml:space="preserve">who held fast to </w:t>
      </w:r>
      <w:r w:rsidR="00C3790B" w:rsidRPr="00F21FE0">
        <w:t>His</w:t>
      </w:r>
      <w:r w:rsidRPr="00F21FE0">
        <w:t xml:space="preserve"> name, those who embraced </w:t>
      </w:r>
      <w:r w:rsidR="00C3790B" w:rsidRPr="00F21FE0">
        <w:t xml:space="preserve">the </w:t>
      </w:r>
      <w:r w:rsidRPr="00F21FE0">
        <w:t xml:space="preserve">false </w:t>
      </w:r>
      <w:r w:rsidR="00C3790B" w:rsidRPr="00F21FE0">
        <w:t xml:space="preserve">doctrine </w:t>
      </w:r>
      <w:r w:rsidRPr="00F21FE0">
        <w:t xml:space="preserve">of Balaam, and the </w:t>
      </w:r>
      <w:r w:rsidR="00677BD3" w:rsidRPr="00F21FE0">
        <w:t xml:space="preserve">leaders </w:t>
      </w:r>
      <w:r w:rsidRPr="00F21FE0">
        <w:t xml:space="preserve">who refused to correct those who </w:t>
      </w:r>
      <w:r w:rsidR="003F3052" w:rsidRPr="00F21FE0">
        <w:t xml:space="preserve">promoted </w:t>
      </w:r>
      <w:r w:rsidR="00C3790B" w:rsidRPr="00F21FE0">
        <w:t xml:space="preserve">these </w:t>
      </w:r>
      <w:r w:rsidRPr="00F21FE0">
        <w:t xml:space="preserve">teachings. </w:t>
      </w:r>
    </w:p>
    <w:p w14:paraId="063B1CBF" w14:textId="02F064EA" w:rsidR="003B7A1C" w:rsidRPr="00F21FE0" w:rsidRDefault="00D25D7B" w:rsidP="003B7A1C">
      <w:pPr>
        <w:pStyle w:val="Sc2-F"/>
      </w:pPr>
      <w:r w:rsidRPr="00F21FE0">
        <w:rPr>
          <w:rStyle w:val="MyWordStyleChar"/>
          <w:vertAlign w:val="superscript"/>
          <w:lang w:val="en"/>
        </w:rPr>
        <w:t>12</w:t>
      </w:r>
      <w:r w:rsidRPr="00F21FE0">
        <w:t xml:space="preserve">“And to the angel of the church in </w:t>
      </w:r>
      <w:r w:rsidRPr="00F21FE0">
        <w:rPr>
          <w:u w:val="single"/>
        </w:rPr>
        <w:t>Pergamos</w:t>
      </w:r>
      <w:r w:rsidRPr="00F21FE0">
        <w:t xml:space="preserve"> write, ‘These things says He who has the </w:t>
      </w:r>
      <w:r w:rsidRPr="00F21FE0">
        <w:rPr>
          <w:u w:val="single"/>
        </w:rPr>
        <w:t>sharp two-edged sword</w:t>
      </w:r>
      <w:r w:rsidR="00B87EC6" w:rsidRPr="00F21FE0">
        <w:t>…</w:t>
      </w:r>
      <w:r w:rsidRPr="00F21FE0">
        <w:t xml:space="preserve"> </w:t>
      </w:r>
      <w:r w:rsidRPr="00F21FE0">
        <w:rPr>
          <w:rStyle w:val="MyWordStyleChar"/>
          <w:vertAlign w:val="superscript"/>
          <w:lang w:val="en"/>
        </w:rPr>
        <w:t>14</w:t>
      </w:r>
      <w:r w:rsidR="008E3ED7" w:rsidRPr="00F21FE0">
        <w:t>“B</w:t>
      </w:r>
      <w:r w:rsidR="00B87EC6" w:rsidRPr="00F21FE0">
        <w:t xml:space="preserve">ut </w:t>
      </w:r>
      <w:r w:rsidRPr="00F21FE0">
        <w:t xml:space="preserve">I have a few things against you, because you have </w:t>
      </w:r>
      <w:proofErr w:type="spellStart"/>
      <w:r w:rsidRPr="00F21FE0">
        <w:t>there</w:t>
      </w:r>
      <w:proofErr w:type="spellEnd"/>
      <w:r w:rsidRPr="00F21FE0">
        <w:t xml:space="preserve"> those who hold the </w:t>
      </w:r>
      <w:r w:rsidRPr="00F21FE0">
        <w:rPr>
          <w:u w:val="single"/>
        </w:rPr>
        <w:t>doctrine of Balaam</w:t>
      </w:r>
      <w:r w:rsidRPr="00F21FE0">
        <w:t xml:space="preserve">, who taught Balak to put a stumbling block before…Israel to eat things sacrificed to </w:t>
      </w:r>
      <w:r w:rsidRPr="00F21FE0">
        <w:rPr>
          <w:u w:val="single"/>
        </w:rPr>
        <w:t>idols</w:t>
      </w:r>
      <w:r w:rsidRPr="00F21FE0">
        <w:t xml:space="preserve"> and to commit </w:t>
      </w:r>
      <w:r w:rsidRPr="00F21FE0">
        <w:rPr>
          <w:u w:val="single"/>
        </w:rPr>
        <w:t>sexual immorality</w:t>
      </w:r>
      <w:bookmarkStart w:id="45" w:name="_Hlk11407450"/>
      <w:r w:rsidR="003809BA" w:rsidRPr="00F21FE0">
        <w:t>…</w:t>
      </w:r>
      <w:bookmarkEnd w:id="45"/>
      <w:r w:rsidR="003B7A1C" w:rsidRPr="00F21FE0">
        <w:rPr>
          <w:rStyle w:val="MyWordStyleChar"/>
          <w:vertAlign w:val="superscript"/>
          <w:lang w:val="en"/>
        </w:rPr>
        <w:t>16</w:t>
      </w:r>
      <w:r w:rsidR="003B7A1C" w:rsidRPr="00F21FE0">
        <w:t>Repent or</w:t>
      </w:r>
      <w:r w:rsidR="003809BA" w:rsidRPr="00F21FE0">
        <w:t xml:space="preserve"> else </w:t>
      </w:r>
      <w:r w:rsidR="003B7A1C" w:rsidRPr="00F21FE0">
        <w:t>I will come</w:t>
      </w:r>
      <w:r w:rsidR="003809BA" w:rsidRPr="00F21FE0">
        <w:t xml:space="preserve"> you quickly and will </w:t>
      </w:r>
      <w:r w:rsidR="003B7A1C" w:rsidRPr="00F21FE0">
        <w:rPr>
          <w:u w:val="single"/>
        </w:rPr>
        <w:t>fight against them</w:t>
      </w:r>
      <w:r w:rsidR="003B7A1C" w:rsidRPr="00F21FE0">
        <w:t xml:space="preserve"> with the sword of My mouth.</w:t>
      </w:r>
      <w:r w:rsidR="003809BA" w:rsidRPr="00F21FE0">
        <w:t>”</w:t>
      </w:r>
      <w:r w:rsidR="008E3ED7" w:rsidRPr="00F21FE0">
        <w:t>’”</w:t>
      </w:r>
      <w:r w:rsidR="003B7A1C" w:rsidRPr="00F21FE0">
        <w:t xml:space="preserve"> (Rev. 2:12-16)</w:t>
      </w:r>
    </w:p>
    <w:p w14:paraId="1438729F" w14:textId="5ADA3F1B" w:rsidR="00342FD8" w:rsidRPr="00F21FE0" w:rsidRDefault="00B87EC6" w:rsidP="0063088E">
      <w:pPr>
        <w:pStyle w:val="Lv2-J"/>
      </w:pPr>
      <w:r w:rsidRPr="00F21FE0">
        <w:t xml:space="preserve">Many temples in </w:t>
      </w:r>
      <w:r w:rsidR="00342FD8" w:rsidRPr="00F21FE0">
        <w:t xml:space="preserve">Asia Minor </w:t>
      </w:r>
      <w:r w:rsidRPr="00F21FE0">
        <w:t xml:space="preserve">were dedicated to worshipping the emperor and </w:t>
      </w:r>
      <w:r w:rsidR="00342FD8" w:rsidRPr="00F21FE0">
        <w:t xml:space="preserve">various </w:t>
      </w:r>
      <w:r w:rsidRPr="00F21FE0">
        <w:t xml:space="preserve">Greek gods. Pergamos </w:t>
      </w:r>
      <w:r w:rsidR="003B7A1C" w:rsidRPr="00F21FE0">
        <w:t xml:space="preserve">was </w:t>
      </w:r>
      <w:r w:rsidRPr="00F21FE0">
        <w:t>the center of emperor worship</w:t>
      </w:r>
      <w:r w:rsidR="00342FD8" w:rsidRPr="00F21FE0">
        <w:t xml:space="preserve"> in Asia</w:t>
      </w:r>
      <w:r w:rsidRPr="00F21FE0">
        <w:t>. There were many temple prostitutes associated with each temple</w:t>
      </w:r>
      <w:r w:rsidR="005A372F" w:rsidRPr="00F21FE0">
        <w:t>,</w:t>
      </w:r>
      <w:r w:rsidR="00342FD8" w:rsidRPr="00F21FE0">
        <w:t xml:space="preserve"> promoting </w:t>
      </w:r>
      <w:r w:rsidR="003B7A1C" w:rsidRPr="00F21FE0">
        <w:t xml:space="preserve">immorality </w:t>
      </w:r>
      <w:r w:rsidRPr="00F21FE0">
        <w:t xml:space="preserve">in their idolatrous feasts. </w:t>
      </w:r>
      <w:r w:rsidR="00342FD8" w:rsidRPr="00F21FE0">
        <w:t xml:space="preserve">Thyatira had many “trade unions”—all their employees were required to attend various idolatrous feasts which included drunkenness and immorality. Refusal to participate would lead to losing </w:t>
      </w:r>
      <w:r w:rsidR="008C5C0A" w:rsidRPr="00F21FE0">
        <w:t>one’s</w:t>
      </w:r>
      <w:r w:rsidR="00342FD8" w:rsidRPr="00F21FE0">
        <w:t xml:space="preserve"> job.</w:t>
      </w:r>
    </w:p>
    <w:p w14:paraId="52205232" w14:textId="0FA71F12" w:rsidR="00AF6378" w:rsidRPr="00F21FE0" w:rsidRDefault="00EE065D" w:rsidP="005F09F9">
      <w:pPr>
        <w:pStyle w:val="Lv2-J"/>
        <w:tabs>
          <w:tab w:val="num" w:pos="1152"/>
        </w:tabs>
      </w:pPr>
      <w:r w:rsidRPr="00F21FE0">
        <w:t xml:space="preserve">John made references to a sword proceeding from Jesus’ mouth (Rev. 1:16; 2:12, 16; 19:15, 21). </w:t>
      </w:r>
      <w:r w:rsidR="00D25D7B" w:rsidRPr="00F21FE0">
        <w:t>Th</w:t>
      </w:r>
      <w:r w:rsidR="00AF6378" w:rsidRPr="00F21FE0">
        <w:t>is</w:t>
      </w:r>
      <w:r w:rsidR="00D25D7B" w:rsidRPr="00F21FE0">
        <w:t xml:space="preserve"> sword </w:t>
      </w:r>
      <w:r w:rsidR="00AF6378" w:rsidRPr="00F21FE0">
        <w:t xml:space="preserve">speaks of Jesus </w:t>
      </w:r>
      <w:r w:rsidR="003B7A1C" w:rsidRPr="00F21FE0">
        <w:t>“</w:t>
      </w:r>
      <w:r w:rsidR="00D25D7B" w:rsidRPr="00F21FE0">
        <w:t>fighting against sin</w:t>
      </w:r>
      <w:r w:rsidR="003B7A1C" w:rsidRPr="00F21FE0">
        <w:t>”</w:t>
      </w:r>
      <w:r w:rsidR="00D25D7B" w:rsidRPr="00F21FE0">
        <w:t xml:space="preserve"> </w:t>
      </w:r>
      <w:r w:rsidR="00AF6378" w:rsidRPr="00F21FE0">
        <w:t xml:space="preserve">in two different ways—sin </w:t>
      </w:r>
      <w:r w:rsidR="00D25D7B" w:rsidRPr="00F21FE0">
        <w:t>in the Church</w:t>
      </w:r>
      <w:r w:rsidR="00AF6378" w:rsidRPr="00F21FE0">
        <w:t xml:space="preserve"> (2:1</w:t>
      </w:r>
      <w:r w:rsidR="003B7A1C" w:rsidRPr="00F21FE0">
        <w:t>6</w:t>
      </w:r>
      <w:r w:rsidR="00AF6378" w:rsidRPr="00F21FE0">
        <w:t xml:space="preserve">) and sin in the nations under the Antichrist (19:15, 21) </w:t>
      </w:r>
      <w:r w:rsidR="00472A19" w:rsidRPr="00F21FE0">
        <w:t>in</w:t>
      </w:r>
      <w:r w:rsidR="00AF6378" w:rsidRPr="00F21FE0">
        <w:t xml:space="preserve"> persecut</w:t>
      </w:r>
      <w:r w:rsidR="00472A19" w:rsidRPr="00F21FE0">
        <w:t>ing</w:t>
      </w:r>
      <w:r w:rsidR="00AF6378" w:rsidRPr="00F21FE0">
        <w:t xml:space="preserve"> His people (Rev. 19:2). </w:t>
      </w:r>
    </w:p>
    <w:p w14:paraId="754513CA" w14:textId="1267219A" w:rsidR="00D25D7B" w:rsidRPr="00F21FE0" w:rsidRDefault="00D25D7B" w:rsidP="00D25D7B">
      <w:pPr>
        <w:pStyle w:val="Sc2-F"/>
      </w:pPr>
      <w:bookmarkStart w:id="46" w:name="_Hlk11407661"/>
      <w:bookmarkStart w:id="47" w:name="OLE_LINK3"/>
      <w:r w:rsidRPr="00F21FE0">
        <w:rPr>
          <w:rStyle w:val="MyWordStyleChar"/>
          <w:vertAlign w:val="superscript"/>
          <w:lang w:val="en"/>
        </w:rPr>
        <w:t>16</w:t>
      </w:r>
      <w:r w:rsidRPr="00F21FE0">
        <w:t>Repent or…I will come…</w:t>
      </w:r>
      <w:r w:rsidRPr="00F21FE0">
        <w:rPr>
          <w:b w:val="0"/>
        </w:rPr>
        <w:t>[to]</w:t>
      </w:r>
      <w:r w:rsidRPr="00F21FE0">
        <w:t xml:space="preserve"> </w:t>
      </w:r>
      <w:r w:rsidRPr="00F21FE0">
        <w:rPr>
          <w:u w:val="single"/>
        </w:rPr>
        <w:t>fight against them</w:t>
      </w:r>
      <w:r w:rsidRPr="00F21FE0">
        <w:t xml:space="preserve"> with the sword of My mouth. (Rev. 2:16)</w:t>
      </w:r>
    </w:p>
    <w:bookmarkEnd w:id="46"/>
    <w:bookmarkEnd w:id="47"/>
    <w:p w14:paraId="109A424A" w14:textId="6F47F377" w:rsidR="00AF6378" w:rsidRPr="00F21FE0" w:rsidRDefault="00AF6378" w:rsidP="00AF6378">
      <w:pPr>
        <w:pStyle w:val="Sc2-F"/>
      </w:pPr>
      <w:r w:rsidRPr="00F21FE0">
        <w:rPr>
          <w:vertAlign w:val="superscript"/>
        </w:rPr>
        <w:t>15</w:t>
      </w:r>
      <w:r w:rsidRPr="00F21FE0">
        <w:t xml:space="preserve">Out of </w:t>
      </w:r>
      <w:r w:rsidRPr="00F21FE0">
        <w:rPr>
          <w:u w:val="single"/>
        </w:rPr>
        <w:t>His mouth</w:t>
      </w:r>
      <w:r w:rsidRPr="00F21FE0">
        <w:t xml:space="preserve"> goes a </w:t>
      </w:r>
      <w:r w:rsidRPr="00F21FE0">
        <w:rPr>
          <w:u w:val="single"/>
        </w:rPr>
        <w:t>sharp sword</w:t>
      </w:r>
      <w:r w:rsidRPr="00F21FE0">
        <w:t xml:space="preserve">, that with it He should </w:t>
      </w:r>
      <w:r w:rsidRPr="00F21FE0">
        <w:rPr>
          <w:u w:val="single"/>
        </w:rPr>
        <w:t>strike nations</w:t>
      </w:r>
      <w:r w:rsidRPr="00F21FE0">
        <w:t xml:space="preserve">… (Rev. 19:15) </w:t>
      </w:r>
    </w:p>
    <w:p w14:paraId="08D8D3C3" w14:textId="4663BFEF" w:rsidR="00AF6378" w:rsidRPr="00F21FE0" w:rsidRDefault="00EE065D" w:rsidP="00AB515A">
      <w:pPr>
        <w:pStyle w:val="Lv2-J"/>
        <w:rPr>
          <w:shd w:val="clear" w:color="auto" w:fill="FFFFFF"/>
        </w:rPr>
      </w:pPr>
      <w:r w:rsidRPr="00F21FE0">
        <w:rPr>
          <w:shd w:val="clear" w:color="auto" w:fill="FFFFFF"/>
        </w:rPr>
        <w:t xml:space="preserve">Jesus </w:t>
      </w:r>
      <w:r w:rsidR="00D25D7B" w:rsidRPr="00F21FE0">
        <w:rPr>
          <w:shd w:val="clear" w:color="auto" w:fill="FFFFFF"/>
        </w:rPr>
        <w:t>use</w:t>
      </w:r>
      <w:r w:rsidRPr="00F21FE0">
        <w:rPr>
          <w:shd w:val="clear" w:color="auto" w:fill="FFFFFF"/>
        </w:rPr>
        <w:t>s</w:t>
      </w:r>
      <w:r w:rsidR="00D25D7B" w:rsidRPr="00F21FE0">
        <w:rPr>
          <w:shd w:val="clear" w:color="auto" w:fill="FFFFFF"/>
        </w:rPr>
        <w:t xml:space="preserve"> the </w:t>
      </w:r>
      <w:r w:rsidR="00C03E30" w:rsidRPr="00F21FE0">
        <w:rPr>
          <w:shd w:val="clear" w:color="auto" w:fill="FFFFFF"/>
        </w:rPr>
        <w:t>“</w:t>
      </w:r>
      <w:r w:rsidR="00D25D7B" w:rsidRPr="00F21FE0">
        <w:rPr>
          <w:shd w:val="clear" w:color="auto" w:fill="FFFFFF"/>
        </w:rPr>
        <w:t xml:space="preserve">sword </w:t>
      </w:r>
      <w:r w:rsidRPr="00F21FE0">
        <w:rPr>
          <w:shd w:val="clear" w:color="auto" w:fill="FFFFFF"/>
        </w:rPr>
        <w:t>of His Word</w:t>
      </w:r>
      <w:r w:rsidR="00C03E30" w:rsidRPr="00F21FE0">
        <w:rPr>
          <w:shd w:val="clear" w:color="auto" w:fill="FFFFFF"/>
        </w:rPr>
        <w:t>”</w:t>
      </w:r>
      <w:r w:rsidRPr="00F21FE0">
        <w:rPr>
          <w:shd w:val="clear" w:color="auto" w:fill="FFFFFF"/>
        </w:rPr>
        <w:t xml:space="preserve"> </w:t>
      </w:r>
      <w:r w:rsidR="00AF6378" w:rsidRPr="00F21FE0">
        <w:rPr>
          <w:shd w:val="clear" w:color="auto" w:fill="FFFFFF"/>
        </w:rPr>
        <w:t xml:space="preserve">in a progressive way </w:t>
      </w:r>
      <w:r w:rsidR="00D25D7B" w:rsidRPr="00F21FE0">
        <w:rPr>
          <w:shd w:val="clear" w:color="auto" w:fill="FFFFFF"/>
        </w:rPr>
        <w:t>against believers</w:t>
      </w:r>
      <w:r w:rsidR="00996EB6" w:rsidRPr="00F21FE0">
        <w:rPr>
          <w:shd w:val="clear" w:color="auto" w:fill="FFFFFF"/>
        </w:rPr>
        <w:t xml:space="preserve"> who</w:t>
      </w:r>
      <w:r w:rsidR="00C03E30" w:rsidRPr="00F21FE0">
        <w:rPr>
          <w:shd w:val="clear" w:color="auto" w:fill="FFFFFF"/>
        </w:rPr>
        <w:t xml:space="preserve"> </w:t>
      </w:r>
      <w:r w:rsidR="00AF6378" w:rsidRPr="00F21FE0">
        <w:rPr>
          <w:shd w:val="clear" w:color="auto" w:fill="FFFFFF"/>
        </w:rPr>
        <w:t xml:space="preserve">persist </w:t>
      </w:r>
      <w:r w:rsidR="00D25D7B" w:rsidRPr="00F21FE0">
        <w:rPr>
          <w:shd w:val="clear" w:color="auto" w:fill="FFFFFF"/>
        </w:rPr>
        <w:t>in compromise</w:t>
      </w:r>
      <w:r w:rsidR="00AF6378" w:rsidRPr="00F21FE0">
        <w:rPr>
          <w:shd w:val="clear" w:color="auto" w:fill="FFFFFF"/>
        </w:rPr>
        <w:t>.</w:t>
      </w:r>
      <w:r w:rsidR="00D25D7B" w:rsidRPr="00F21FE0">
        <w:rPr>
          <w:shd w:val="clear" w:color="auto" w:fill="FFFFFF"/>
        </w:rPr>
        <w:t xml:space="preserve"> </w:t>
      </w:r>
      <w:r w:rsidR="00AF6378" w:rsidRPr="00F21FE0">
        <w:rPr>
          <w:shd w:val="clear" w:color="auto" w:fill="FFFFFF"/>
        </w:rPr>
        <w:t xml:space="preserve">First, </w:t>
      </w:r>
      <w:r w:rsidR="00996EB6" w:rsidRPr="00F21FE0">
        <w:rPr>
          <w:shd w:val="clear" w:color="auto" w:fill="FFFFFF"/>
        </w:rPr>
        <w:t xml:space="preserve">He </w:t>
      </w:r>
      <w:r w:rsidR="00D25D7B" w:rsidRPr="00F21FE0">
        <w:rPr>
          <w:shd w:val="clear" w:color="auto" w:fill="FFFFFF"/>
        </w:rPr>
        <w:t>convict</w:t>
      </w:r>
      <w:r w:rsidR="003023FA" w:rsidRPr="00F21FE0">
        <w:rPr>
          <w:shd w:val="clear" w:color="auto" w:fill="FFFFFF"/>
        </w:rPr>
        <w:t>s</w:t>
      </w:r>
      <w:r w:rsidR="00D25D7B" w:rsidRPr="00F21FE0">
        <w:rPr>
          <w:shd w:val="clear" w:color="auto" w:fill="FFFFFF"/>
        </w:rPr>
        <w:t xml:space="preserve"> them of </w:t>
      </w:r>
      <w:r w:rsidR="00AF6378" w:rsidRPr="00F21FE0">
        <w:rPr>
          <w:shd w:val="clear" w:color="auto" w:fill="FFFFFF"/>
        </w:rPr>
        <w:t>compromise (Jn. 16:8)</w:t>
      </w:r>
      <w:r w:rsidR="00D25D7B" w:rsidRPr="00F21FE0">
        <w:rPr>
          <w:shd w:val="clear" w:color="auto" w:fill="FFFFFF"/>
        </w:rPr>
        <w:t>.</w:t>
      </w:r>
      <w:r w:rsidR="00AF6378" w:rsidRPr="00F21FE0">
        <w:rPr>
          <w:shd w:val="clear" w:color="auto" w:fill="FFFFFF"/>
        </w:rPr>
        <w:t xml:space="preserve"> Next, the Lord often uses the sword of His Word through the lips of others. </w:t>
      </w:r>
      <w:r w:rsidR="003023FA" w:rsidRPr="00F21FE0">
        <w:rPr>
          <w:shd w:val="clear" w:color="auto" w:fill="FFFFFF"/>
        </w:rPr>
        <w:t>Then,</w:t>
      </w:r>
      <w:r w:rsidR="00AF6378" w:rsidRPr="00F21FE0">
        <w:rPr>
          <w:shd w:val="clear" w:color="auto" w:fill="FFFFFF"/>
        </w:rPr>
        <w:t xml:space="preserve"> He uses pressure in circumstances to “wake them up.” </w:t>
      </w:r>
    </w:p>
    <w:p w14:paraId="06FFC5CC" w14:textId="45C89D6C" w:rsidR="00AF6378" w:rsidRPr="00F21FE0" w:rsidRDefault="00AF6378" w:rsidP="00AF6378">
      <w:pPr>
        <w:pStyle w:val="Sc2-F"/>
      </w:pPr>
      <w:r w:rsidRPr="00F21FE0">
        <w:rPr>
          <w:rStyle w:val="MyWordStyleChar"/>
          <w:vertAlign w:val="superscript"/>
          <w:lang w:val="en"/>
        </w:rPr>
        <w:t>12</w:t>
      </w:r>
      <w:r w:rsidRPr="00F21FE0">
        <w:t xml:space="preserve">For the </w:t>
      </w:r>
      <w:r w:rsidRPr="00F21FE0">
        <w:rPr>
          <w:u w:val="single"/>
        </w:rPr>
        <w:t>word of God</w:t>
      </w:r>
      <w:r w:rsidRPr="00F21FE0">
        <w:t xml:space="preserve"> </w:t>
      </w:r>
      <w:r w:rsidRPr="00F21FE0">
        <w:rPr>
          <w:iCs/>
        </w:rPr>
        <w:t>is</w:t>
      </w:r>
      <w:r w:rsidRPr="00F21FE0">
        <w:t xml:space="preserve"> living and powerful, and </w:t>
      </w:r>
      <w:r w:rsidRPr="00F21FE0">
        <w:rPr>
          <w:u w:val="single"/>
        </w:rPr>
        <w:t>sharper than any two-edged sword</w:t>
      </w:r>
      <w:r w:rsidRPr="00F21FE0">
        <w:t>, piercin</w:t>
      </w:r>
      <w:r w:rsidR="00A17C49" w:rsidRPr="00F21FE0">
        <w:t xml:space="preserve">g </w:t>
      </w:r>
      <w:r w:rsidRPr="00F21FE0">
        <w:t xml:space="preserve">even to the division of soul and spirit… (Heb. 4:12)  </w:t>
      </w:r>
    </w:p>
    <w:p w14:paraId="61DD3E32" w14:textId="3FB93A43" w:rsidR="00254B8C" w:rsidRPr="00F21FE0" w:rsidRDefault="00254B8C" w:rsidP="00254B8C">
      <w:pPr>
        <w:pStyle w:val="Lv2-J"/>
      </w:pPr>
      <w:r w:rsidRPr="00F21FE0">
        <w:rPr>
          <w:b/>
          <w:bCs/>
          <w:i/>
          <w:iCs/>
          <w:shd w:val="clear" w:color="auto" w:fill="FFFFFF"/>
        </w:rPr>
        <w:t>Pressure</w:t>
      </w:r>
      <w:r w:rsidRPr="00F21FE0">
        <w:rPr>
          <w:shd w:val="clear" w:color="auto" w:fill="FFFFFF"/>
        </w:rPr>
        <w:t xml:space="preserve">: </w:t>
      </w:r>
      <w:r w:rsidR="00B87EC6" w:rsidRPr="00F21FE0">
        <w:rPr>
          <w:shd w:val="clear" w:color="auto" w:fill="FFFFFF"/>
        </w:rPr>
        <w:t>The Lord raised up a “hedge of thorns”</w:t>
      </w:r>
      <w:r w:rsidR="00A21EEC" w:rsidRPr="00F21FE0">
        <w:rPr>
          <w:shd w:val="clear" w:color="auto" w:fill="FFFFFF"/>
        </w:rPr>
        <w:t xml:space="preserve"> </w:t>
      </w:r>
      <w:r w:rsidR="003B7A1C" w:rsidRPr="00F21FE0">
        <w:rPr>
          <w:shd w:val="clear" w:color="auto" w:fill="FFFFFF"/>
        </w:rPr>
        <w:t xml:space="preserve">around </w:t>
      </w:r>
      <w:r w:rsidR="00B87EC6" w:rsidRPr="00F21FE0">
        <w:rPr>
          <w:shd w:val="clear" w:color="auto" w:fill="FFFFFF"/>
        </w:rPr>
        <w:t xml:space="preserve">Gomer </w:t>
      </w:r>
      <w:r w:rsidRPr="00F21FE0">
        <w:rPr>
          <w:shd w:val="clear" w:color="auto" w:fill="FFFFFF"/>
        </w:rPr>
        <w:t xml:space="preserve">or His people in immorality, etc. </w:t>
      </w:r>
      <w:r w:rsidRPr="00F21FE0">
        <w:rPr>
          <w:shd w:val="clear" w:color="auto" w:fill="FFFFFF"/>
        </w:rPr>
        <w:br/>
      </w:r>
      <w:r w:rsidR="003B7A1C" w:rsidRPr="00F21FE0">
        <w:rPr>
          <w:shd w:val="clear" w:color="auto" w:fill="FFFFFF"/>
        </w:rPr>
        <w:t xml:space="preserve">so that </w:t>
      </w:r>
      <w:r w:rsidRPr="00F21FE0">
        <w:rPr>
          <w:shd w:val="clear" w:color="auto" w:fill="FFFFFF"/>
        </w:rPr>
        <w:t xml:space="preserve">eventually they </w:t>
      </w:r>
      <w:r w:rsidR="003B7A1C" w:rsidRPr="00F21FE0">
        <w:rPr>
          <w:shd w:val="clear" w:color="auto" w:fill="FFFFFF"/>
        </w:rPr>
        <w:t xml:space="preserve">would </w:t>
      </w:r>
      <w:r w:rsidR="00B87EC6" w:rsidRPr="00F21FE0">
        <w:rPr>
          <w:shd w:val="clear" w:color="auto" w:fill="FFFFFF"/>
        </w:rPr>
        <w:t>say</w:t>
      </w:r>
      <w:r w:rsidR="003B7A1C" w:rsidRPr="00F21FE0">
        <w:rPr>
          <w:shd w:val="clear" w:color="auto" w:fill="FFFFFF"/>
        </w:rPr>
        <w:t>,</w:t>
      </w:r>
      <w:r w:rsidR="00B87EC6" w:rsidRPr="00F21FE0">
        <w:rPr>
          <w:shd w:val="clear" w:color="auto" w:fill="FFFFFF"/>
        </w:rPr>
        <w:t xml:space="preserve"> </w:t>
      </w:r>
      <w:r w:rsidR="00A21EEC" w:rsidRPr="00F21FE0">
        <w:rPr>
          <w:shd w:val="clear" w:color="auto" w:fill="FFFFFF"/>
        </w:rPr>
        <w:t>“It was better for me when I was with the Lord</w:t>
      </w:r>
      <w:r w:rsidRPr="00F21FE0">
        <w:rPr>
          <w:shd w:val="clear" w:color="auto" w:fill="FFFFFF"/>
        </w:rPr>
        <w:t>”</w:t>
      </w:r>
      <w:r w:rsidR="00A21EEC" w:rsidRPr="00F21FE0">
        <w:rPr>
          <w:shd w:val="clear" w:color="auto" w:fill="FFFFFF"/>
        </w:rPr>
        <w:t xml:space="preserve"> </w:t>
      </w:r>
      <w:r w:rsidRPr="00F21FE0">
        <w:t>(Hos. 2:6-7)</w:t>
      </w:r>
      <w:r w:rsidR="00965AC3" w:rsidRPr="00F21FE0">
        <w:t>.</w:t>
      </w:r>
    </w:p>
    <w:p w14:paraId="7F02DD96" w14:textId="4A51E490" w:rsidR="003B7A1C" w:rsidRPr="00F21FE0" w:rsidRDefault="003B7A1C" w:rsidP="00254B8C">
      <w:pPr>
        <w:pStyle w:val="Sc2-F"/>
      </w:pPr>
      <w:r w:rsidRPr="00F21FE0">
        <w:rPr>
          <w:vertAlign w:val="superscript"/>
        </w:rPr>
        <w:t>6</w:t>
      </w:r>
      <w:r w:rsidRPr="00F21FE0">
        <w:t>“</w:t>
      </w:r>
      <w:r w:rsidR="00254B8C" w:rsidRPr="00F21FE0">
        <w:t>…</w:t>
      </w:r>
      <w:r w:rsidRPr="00F21FE0">
        <w:t xml:space="preserve">I will </w:t>
      </w:r>
      <w:r w:rsidRPr="00F21FE0">
        <w:rPr>
          <w:u w:val="single"/>
        </w:rPr>
        <w:t>hedge up your way with thorns</w:t>
      </w:r>
      <w:r w:rsidRPr="00F21FE0">
        <w:t>,</w:t>
      </w:r>
      <w:r w:rsidR="00254B8C" w:rsidRPr="00F21FE0">
        <w:t xml:space="preserve"> a</w:t>
      </w:r>
      <w:r w:rsidRPr="00F21FE0">
        <w:t xml:space="preserve">nd </w:t>
      </w:r>
      <w:r w:rsidRPr="00F21FE0">
        <w:rPr>
          <w:u w:val="single"/>
        </w:rPr>
        <w:t>wall her in</w:t>
      </w:r>
      <w:r w:rsidRPr="00F21FE0">
        <w:t>,</w:t>
      </w:r>
      <w:r w:rsidR="00254B8C" w:rsidRPr="00F21FE0">
        <w:t xml:space="preserve"> s</w:t>
      </w:r>
      <w:r w:rsidRPr="00F21FE0">
        <w:t xml:space="preserve">o that she </w:t>
      </w:r>
      <w:r w:rsidR="00254B8C" w:rsidRPr="00F21FE0">
        <w:rPr>
          <w:b w:val="0"/>
          <w:bCs/>
        </w:rPr>
        <w:t>[Gomer]</w:t>
      </w:r>
      <w:r w:rsidR="00254B8C" w:rsidRPr="00F21FE0">
        <w:t xml:space="preserve"> </w:t>
      </w:r>
      <w:r w:rsidRPr="00F21FE0">
        <w:t>cannot find her paths.</w:t>
      </w:r>
      <w:r w:rsidR="00254B8C" w:rsidRPr="00F21FE0">
        <w:t xml:space="preserve"> </w:t>
      </w:r>
      <w:r w:rsidRPr="00F21FE0">
        <w:rPr>
          <w:vertAlign w:val="superscript"/>
        </w:rPr>
        <w:t>7</w:t>
      </w:r>
      <w:r w:rsidRPr="00F21FE0">
        <w:t>She will chase her lovers,</w:t>
      </w:r>
      <w:r w:rsidR="00254B8C" w:rsidRPr="00F21FE0">
        <w:t xml:space="preserve"> bu</w:t>
      </w:r>
      <w:r w:rsidRPr="00F21FE0">
        <w:t>t not overtake them;</w:t>
      </w:r>
      <w:r w:rsidR="00254B8C" w:rsidRPr="00F21FE0">
        <w:t xml:space="preserve"> y</w:t>
      </w:r>
      <w:r w:rsidRPr="00F21FE0">
        <w:t>es, she will</w:t>
      </w:r>
      <w:r w:rsidR="00254B8C" w:rsidRPr="00F21FE0">
        <w:t>…</w:t>
      </w:r>
      <w:r w:rsidRPr="00F21FE0">
        <w:rPr>
          <w:u w:val="single"/>
        </w:rPr>
        <w:t>not find them</w:t>
      </w:r>
      <w:r w:rsidRPr="00F21FE0">
        <w:t>.</w:t>
      </w:r>
      <w:r w:rsidR="00254B8C" w:rsidRPr="00F21FE0">
        <w:t xml:space="preserve"> </w:t>
      </w:r>
      <w:r w:rsidRPr="00F21FE0">
        <w:rPr>
          <w:szCs w:val="24"/>
        </w:rPr>
        <w:t>Then she will say,</w:t>
      </w:r>
      <w:r w:rsidR="00254B8C" w:rsidRPr="00F21FE0">
        <w:rPr>
          <w:szCs w:val="24"/>
        </w:rPr>
        <w:t xml:space="preserve"> </w:t>
      </w:r>
      <w:r w:rsidRPr="00F21FE0">
        <w:rPr>
          <w:szCs w:val="24"/>
        </w:rPr>
        <w:t>‘I will</w:t>
      </w:r>
      <w:r w:rsidR="00254B8C" w:rsidRPr="00F21FE0">
        <w:rPr>
          <w:szCs w:val="24"/>
        </w:rPr>
        <w:t>…</w:t>
      </w:r>
      <w:r w:rsidRPr="00F21FE0">
        <w:rPr>
          <w:szCs w:val="24"/>
        </w:rPr>
        <w:t>return to my first husband,</w:t>
      </w:r>
      <w:r w:rsidR="00254B8C" w:rsidRPr="00F21FE0">
        <w:rPr>
          <w:szCs w:val="24"/>
        </w:rPr>
        <w:t xml:space="preserve"> </w:t>
      </w:r>
      <w:r w:rsidR="00254B8C" w:rsidRPr="00F21FE0">
        <w:rPr>
          <w:szCs w:val="24"/>
          <w:u w:val="single"/>
        </w:rPr>
        <w:t>f</w:t>
      </w:r>
      <w:r w:rsidRPr="00F21FE0">
        <w:rPr>
          <w:szCs w:val="24"/>
          <w:u w:val="single"/>
        </w:rPr>
        <w:t>or it was better for me than now</w:t>
      </w:r>
      <w:r w:rsidRPr="00F21FE0">
        <w:rPr>
          <w:szCs w:val="24"/>
        </w:rPr>
        <w:t>.’</w:t>
      </w:r>
      <w:r w:rsidR="00254B8C" w:rsidRPr="00F21FE0">
        <w:rPr>
          <w:szCs w:val="24"/>
        </w:rPr>
        <w:t xml:space="preserve">” </w:t>
      </w:r>
      <w:bookmarkStart w:id="48" w:name="_Hlk11408647"/>
      <w:r w:rsidR="00254B8C" w:rsidRPr="00F21FE0">
        <w:t>(Hos. 2:6-7)</w:t>
      </w:r>
    </w:p>
    <w:bookmarkEnd w:id="48"/>
    <w:p w14:paraId="3D7F70B0" w14:textId="6C5D2C41" w:rsidR="00254B8C" w:rsidRPr="00F21FE0" w:rsidRDefault="00D25D7B" w:rsidP="003F705B">
      <w:pPr>
        <w:pStyle w:val="Lv2-J"/>
        <w:tabs>
          <w:tab w:val="num" w:pos="1152"/>
          <w:tab w:val="num" w:pos="1728"/>
        </w:tabs>
      </w:pPr>
      <w:r w:rsidRPr="00F21FE0">
        <w:rPr>
          <w:b/>
          <w:i/>
        </w:rPr>
        <w:t>The doctrine of Balaam</w:t>
      </w:r>
      <w:r w:rsidRPr="00F21FE0">
        <w:t>: The d</w:t>
      </w:r>
      <w:r w:rsidRPr="00F21FE0">
        <w:rPr>
          <w:bCs/>
        </w:rPr>
        <w:t xml:space="preserve">octrine of Balaam taught that believers could </w:t>
      </w:r>
      <w:r w:rsidRPr="00F21FE0">
        <w:t>participate in the “parties” associated with temple feasts and their orgies. The false prophet Balaam was paid by King Balak to curse Israelites</w:t>
      </w:r>
      <w:r w:rsidR="001915FF" w:rsidRPr="00F21FE0">
        <w:t>,</w:t>
      </w:r>
      <w:r w:rsidR="003809BA" w:rsidRPr="00F21FE0">
        <w:t xml:space="preserve"> </w:t>
      </w:r>
      <w:r w:rsidR="001915FF" w:rsidRPr="00F21FE0">
        <w:t>b</w:t>
      </w:r>
      <w:r w:rsidR="003809BA" w:rsidRPr="00F21FE0">
        <w:t xml:space="preserve">ut </w:t>
      </w:r>
      <w:r w:rsidRPr="00F21FE0">
        <w:t xml:space="preserve">Balaam </w:t>
      </w:r>
      <w:r w:rsidR="001915FF" w:rsidRPr="00F21FE0">
        <w:t xml:space="preserve">was unable to </w:t>
      </w:r>
      <w:r w:rsidRPr="00F21FE0">
        <w:t>curse Israel</w:t>
      </w:r>
      <w:r w:rsidR="003809BA" w:rsidRPr="00F21FE0">
        <w:t xml:space="preserve">. He knew God would </w:t>
      </w:r>
      <w:r w:rsidRPr="00F21FE0">
        <w:t xml:space="preserve">judge </w:t>
      </w:r>
      <w:r w:rsidR="00254B8C" w:rsidRPr="00F21FE0">
        <w:t xml:space="preserve">Israel </w:t>
      </w:r>
      <w:r w:rsidRPr="00F21FE0">
        <w:t xml:space="preserve">if </w:t>
      </w:r>
      <w:r w:rsidR="00254B8C" w:rsidRPr="00F21FE0">
        <w:t>they engaged in idolatry and immorality</w:t>
      </w:r>
      <w:r w:rsidR="001915FF" w:rsidRPr="00F21FE0">
        <w:t>,</w:t>
      </w:r>
      <w:r w:rsidRPr="00F21FE0">
        <w:t xml:space="preserve"> </w:t>
      </w:r>
      <w:r w:rsidR="001915FF" w:rsidRPr="00F21FE0">
        <w:t>so</w:t>
      </w:r>
      <w:r w:rsidR="003809BA" w:rsidRPr="00F21FE0">
        <w:t xml:space="preserve"> </w:t>
      </w:r>
      <w:r w:rsidRPr="00F21FE0">
        <w:t xml:space="preserve">Balaam advised Balak to get the Moabite women to seduce the Israelite men to participate in feasts engaged in idolatry and immorality that would lead to God judging Israel (Num. 25)—24,000 Israelites died under God’s judgment. </w:t>
      </w:r>
    </w:p>
    <w:p w14:paraId="5D3CB033" w14:textId="77777777" w:rsidR="00342FD8" w:rsidRPr="00F21FE0" w:rsidRDefault="00342FD8" w:rsidP="00342FD8">
      <w:pPr>
        <w:pStyle w:val="Lv2-J"/>
      </w:pPr>
      <w:r w:rsidRPr="00F21FE0">
        <w:rPr>
          <w:b/>
          <w:i/>
        </w:rPr>
        <w:t>Immorality</w:t>
      </w:r>
      <w:r w:rsidRPr="00F21FE0">
        <w:t xml:space="preserve"> includes all sexual activity (physical, technological, etc.) outside of the covenant of marriage between one man and one woman. </w:t>
      </w:r>
    </w:p>
    <w:p w14:paraId="4E839041" w14:textId="09657EC5" w:rsidR="006732AD" w:rsidRPr="00F21FE0" w:rsidRDefault="00254B8C" w:rsidP="00A35BDE">
      <w:pPr>
        <w:pStyle w:val="Lv2-J"/>
        <w:tabs>
          <w:tab w:val="num" w:pos="1152"/>
        </w:tabs>
      </w:pPr>
      <w:r w:rsidRPr="00F21FE0">
        <w:rPr>
          <w:b/>
          <w:i/>
        </w:rPr>
        <w:lastRenderedPageBreak/>
        <w:t>Idolatry</w:t>
      </w:r>
      <w:r w:rsidRPr="00F21FE0">
        <w:t xml:space="preserve">: </w:t>
      </w:r>
      <w:r w:rsidR="00D1058C" w:rsidRPr="00F21FE0">
        <w:t>C</w:t>
      </w:r>
      <w:r w:rsidRPr="00F21FE0">
        <w:t xml:space="preserve">ovetousness </w:t>
      </w:r>
      <w:r w:rsidR="00D1058C" w:rsidRPr="00F21FE0">
        <w:t xml:space="preserve">is </w:t>
      </w:r>
      <w:r w:rsidRPr="00F21FE0">
        <w:t>idolatry</w:t>
      </w:r>
      <w:r w:rsidR="00D1058C" w:rsidRPr="00F21FE0">
        <w:t xml:space="preserve"> (Eph. 5:5; Col. 3:5)</w:t>
      </w:r>
      <w:r w:rsidRPr="00F21FE0">
        <w:t>—</w:t>
      </w:r>
      <w:r w:rsidR="00D1058C" w:rsidRPr="00F21FE0">
        <w:t>Covetousness is an expression of idolatry because people put their confidence in money instead of God</w:t>
      </w:r>
      <w:r w:rsidR="006732AD" w:rsidRPr="00F21FE0">
        <w:t xml:space="preserve"> and make spiritual compromises for financial gain</w:t>
      </w:r>
      <w:r w:rsidR="00D1058C" w:rsidRPr="00F21FE0">
        <w:t>.</w:t>
      </w:r>
      <w:r w:rsidRPr="00F21FE0">
        <w:t xml:space="preserve"> </w:t>
      </w:r>
      <w:r w:rsidR="00D1058C" w:rsidRPr="00F21FE0">
        <w:t xml:space="preserve">Much </w:t>
      </w:r>
      <w:r w:rsidRPr="00F21FE0">
        <w:t xml:space="preserve">idolatry </w:t>
      </w:r>
      <w:r w:rsidR="00D1058C" w:rsidRPr="00F21FE0">
        <w:t xml:space="preserve">in </w:t>
      </w:r>
      <w:r w:rsidRPr="00F21FE0">
        <w:t>and at the end of the age is economically driven</w:t>
      </w:r>
      <w:r w:rsidR="00342FD8" w:rsidRPr="00F21FE0">
        <w:t xml:space="preserve"> (Rev. 17)</w:t>
      </w:r>
      <w:r w:rsidRPr="00F21FE0">
        <w:t>.</w:t>
      </w:r>
      <w:r w:rsidR="006732AD" w:rsidRPr="00F21FE0">
        <w:t xml:space="preserve"> Those who participated their idolatrous feasts were worshipping demons (1 Cor. 10:20-21). </w:t>
      </w:r>
    </w:p>
    <w:p w14:paraId="01D126BD" w14:textId="305B26E1" w:rsidR="00254B8C" w:rsidRPr="00F21FE0" w:rsidRDefault="00254B8C" w:rsidP="00254B8C">
      <w:pPr>
        <w:pStyle w:val="Sc2-F"/>
      </w:pPr>
      <w:r w:rsidRPr="00F21FE0">
        <w:rPr>
          <w:rStyle w:val="MyWordStyleChar"/>
          <w:vertAlign w:val="superscript"/>
          <w:lang w:val="en"/>
        </w:rPr>
        <w:t>5</w:t>
      </w:r>
      <w:r w:rsidRPr="00F21FE0">
        <w:t xml:space="preserve">Therefore put to death…fornication…evil desire, and </w:t>
      </w:r>
      <w:r w:rsidRPr="00F21FE0">
        <w:rPr>
          <w:u w:val="single"/>
        </w:rPr>
        <w:t>covetousness</w:t>
      </w:r>
      <w:r w:rsidRPr="00F21FE0">
        <w:t xml:space="preserve">, </w:t>
      </w:r>
      <w:r w:rsidRPr="00F21FE0">
        <w:rPr>
          <w:u w:val="single"/>
        </w:rPr>
        <w:t>which is idolatry</w:t>
      </w:r>
      <w:r w:rsidRPr="00F21FE0">
        <w:t xml:space="preserve">. (Col. 3:5) </w:t>
      </w:r>
    </w:p>
    <w:p w14:paraId="782F6D09" w14:textId="0456A388" w:rsidR="00D25D7B" w:rsidRPr="00F21FE0" w:rsidRDefault="00083D26" w:rsidP="00E04093">
      <w:pPr>
        <w:pStyle w:val="Lv1-H"/>
      </w:pPr>
      <w:r w:rsidRPr="00F21FE0">
        <w:t xml:space="preserve">Jesus called them to repent and </w:t>
      </w:r>
      <w:r w:rsidR="00D25D7B" w:rsidRPr="00F21FE0">
        <w:t>warn</w:t>
      </w:r>
      <w:r w:rsidRPr="00F21FE0">
        <w:t>ed that He would fight them</w:t>
      </w:r>
      <w:r w:rsidR="00D25D7B" w:rsidRPr="00F21FE0">
        <w:t xml:space="preserve"> </w:t>
      </w:r>
    </w:p>
    <w:p w14:paraId="5EDE7861" w14:textId="44FDB03C" w:rsidR="009549DC" w:rsidRPr="00F21FE0" w:rsidRDefault="00D1058C" w:rsidP="00D9738A">
      <w:pPr>
        <w:pStyle w:val="Lv2-J"/>
        <w:tabs>
          <w:tab w:val="num" w:pos="1728"/>
        </w:tabs>
      </w:pPr>
      <w:bookmarkStart w:id="49" w:name="_Hlk10873283"/>
      <w:bookmarkStart w:id="50" w:name="OLE_LINK26"/>
      <w:r w:rsidRPr="00F21FE0">
        <w:t xml:space="preserve">They were to </w:t>
      </w:r>
      <w:r w:rsidR="009549DC" w:rsidRPr="00F21FE0">
        <w:t>repent of tolerating immorality</w:t>
      </w:r>
      <w:r w:rsidRPr="00F21FE0">
        <w:t xml:space="preserve">. This </w:t>
      </w:r>
      <w:bookmarkStart w:id="51" w:name="BegMark"/>
      <w:bookmarkEnd w:id="49"/>
      <w:bookmarkEnd w:id="50"/>
      <w:bookmarkEnd w:id="51"/>
      <w:r w:rsidRPr="00F21FE0">
        <w:t xml:space="preserve">required that they </w:t>
      </w:r>
      <w:r w:rsidR="009549DC" w:rsidRPr="00F21FE0">
        <w:t>chang</w:t>
      </w:r>
      <w:r w:rsidRPr="00F21FE0">
        <w:t>e</w:t>
      </w:r>
      <w:r w:rsidR="009549DC" w:rsidRPr="00F21FE0">
        <w:t xml:space="preserve"> </w:t>
      </w:r>
      <w:r w:rsidRPr="00F21FE0">
        <w:t xml:space="preserve">areas of their </w:t>
      </w:r>
      <w:r w:rsidR="009549DC" w:rsidRPr="00F21FE0">
        <w:t>speech, actions, and relationships—</w:t>
      </w:r>
      <w:r w:rsidRPr="00F21FE0">
        <w:t xml:space="preserve">including </w:t>
      </w:r>
      <w:r w:rsidR="009549DC" w:rsidRPr="00F21FE0">
        <w:t>some of the ways and places they spent their time and money.</w:t>
      </w:r>
    </w:p>
    <w:p w14:paraId="6B64C6A7" w14:textId="5841264E" w:rsidR="00083D26" w:rsidRPr="00F21FE0" w:rsidRDefault="00083D26" w:rsidP="00083D26">
      <w:pPr>
        <w:pStyle w:val="Sc2-F"/>
      </w:pPr>
      <w:r w:rsidRPr="00F21FE0">
        <w:rPr>
          <w:vertAlign w:val="superscript"/>
        </w:rPr>
        <w:t>16</w:t>
      </w:r>
      <w:r w:rsidRPr="00F21FE0">
        <w:rPr>
          <w:u w:val="single"/>
        </w:rPr>
        <w:t>Repent</w:t>
      </w:r>
      <w:r w:rsidRPr="00F21FE0">
        <w:t>, or else I will</w:t>
      </w:r>
      <w:r w:rsidR="00342FD8" w:rsidRPr="00F21FE0">
        <w:t>…</w:t>
      </w:r>
      <w:r w:rsidRPr="00F21FE0">
        <w:rPr>
          <w:u w:val="single"/>
        </w:rPr>
        <w:t>fight against them</w:t>
      </w:r>
      <w:r w:rsidRPr="00F21FE0">
        <w:t xml:space="preserve"> with the sword of My mouth. (Rev. 2:16) </w:t>
      </w:r>
    </w:p>
    <w:p w14:paraId="526470DC" w14:textId="20F172FE" w:rsidR="006732AD" w:rsidRPr="00F21FE0" w:rsidRDefault="00D25D7B" w:rsidP="00633622">
      <w:pPr>
        <w:pStyle w:val="Lv2-J"/>
        <w:tabs>
          <w:tab w:val="num" w:pos="1152"/>
        </w:tabs>
      </w:pPr>
      <w:r w:rsidRPr="00F21FE0">
        <w:rPr>
          <w:b/>
          <w:i/>
        </w:rPr>
        <w:t>I will fight against them</w:t>
      </w:r>
      <w:r w:rsidRPr="00F21FE0">
        <w:t>:</w:t>
      </w:r>
      <w:r w:rsidRPr="00F21FE0">
        <w:rPr>
          <w:b/>
          <w:i/>
        </w:rPr>
        <w:t xml:space="preserve"> </w:t>
      </w:r>
      <w:r w:rsidRPr="00F21FE0">
        <w:t xml:space="preserve">Jesus releases the sword of His mouth against immorality in the church. He fights for us by fighting against those things in our life that are in agreement with darkness. </w:t>
      </w:r>
      <w:r w:rsidR="00342FD8" w:rsidRPr="00F21FE0">
        <w:br/>
      </w:r>
      <w:r w:rsidR="006732AD" w:rsidRPr="00F21FE0">
        <w:t>Some of God</w:t>
      </w:r>
      <w:r w:rsidR="00703AAF" w:rsidRPr="00F21FE0">
        <w:t>’</w:t>
      </w:r>
      <w:r w:rsidR="006732AD" w:rsidRPr="00F21FE0">
        <w:t xml:space="preserve">s judgments are </w:t>
      </w:r>
      <w:r w:rsidR="006732AD" w:rsidRPr="00F21FE0">
        <w:rPr>
          <w:i/>
        </w:rPr>
        <w:t>redemptive disciplines</w:t>
      </w:r>
      <w:r w:rsidR="006732AD" w:rsidRPr="00F21FE0">
        <w:t xml:space="preserve"> to wake people up to receive more grace.</w:t>
      </w:r>
    </w:p>
    <w:p w14:paraId="6161D0C7" w14:textId="77777777" w:rsidR="00D25D7B" w:rsidRPr="00F21FE0" w:rsidRDefault="00D25D7B" w:rsidP="00D25D7B">
      <w:pPr>
        <w:pStyle w:val="Sc2-F"/>
      </w:pPr>
      <w:r w:rsidRPr="00F21FE0">
        <w:rPr>
          <w:vertAlign w:val="superscript"/>
        </w:rPr>
        <w:t>17</w:t>
      </w:r>
      <w:r w:rsidRPr="00F21FE0">
        <w:t xml:space="preserve">The time has come for </w:t>
      </w:r>
      <w:r w:rsidRPr="00F21FE0">
        <w:rPr>
          <w:u w:val="single"/>
        </w:rPr>
        <w:t>judgment</w:t>
      </w:r>
      <w:r w:rsidRPr="00F21FE0">
        <w:t xml:space="preserve"> </w:t>
      </w:r>
      <w:r w:rsidRPr="00F21FE0">
        <w:rPr>
          <w:b w:val="0"/>
        </w:rPr>
        <w:t>[God’s discipline]</w:t>
      </w:r>
      <w:r w:rsidRPr="00F21FE0">
        <w:t xml:space="preserve"> to </w:t>
      </w:r>
      <w:r w:rsidRPr="00F21FE0">
        <w:rPr>
          <w:u w:val="single"/>
        </w:rPr>
        <w:t>begin</w:t>
      </w:r>
      <w:r w:rsidRPr="00F21FE0">
        <w:t xml:space="preserve"> at the house of God… (1 Pet. 4:17) </w:t>
      </w:r>
    </w:p>
    <w:p w14:paraId="47C47EC8" w14:textId="5A059D5B" w:rsidR="00342FD8" w:rsidRPr="00F21FE0" w:rsidRDefault="00A0358E" w:rsidP="005F2AAB">
      <w:pPr>
        <w:pStyle w:val="Lv2-J"/>
        <w:tabs>
          <w:tab w:val="num" w:pos="1152"/>
        </w:tabs>
        <w:rPr>
          <w:shd w:val="clear" w:color="auto" w:fill="FFFFFF"/>
        </w:rPr>
      </w:pPr>
      <w:r w:rsidRPr="00F21FE0">
        <w:rPr>
          <w:shd w:val="clear" w:color="auto" w:fill="FFFFFF"/>
        </w:rPr>
        <w:t xml:space="preserve">The Spirit is raising </w:t>
      </w:r>
      <w:r w:rsidR="006732AD" w:rsidRPr="00F21FE0">
        <w:rPr>
          <w:shd w:val="clear" w:color="auto" w:fill="FFFFFF"/>
        </w:rPr>
        <w:t xml:space="preserve">up </w:t>
      </w:r>
      <w:r w:rsidRPr="00F21FE0">
        <w:rPr>
          <w:shd w:val="clear" w:color="auto" w:fill="FFFFFF"/>
        </w:rPr>
        <w:t xml:space="preserve">those with the </w:t>
      </w:r>
      <w:r w:rsidR="006732AD" w:rsidRPr="00F21FE0">
        <w:rPr>
          <w:shd w:val="clear" w:color="auto" w:fill="FFFFFF"/>
        </w:rPr>
        <w:t>“</w:t>
      </w:r>
      <w:r w:rsidRPr="00F21FE0">
        <w:rPr>
          <w:shd w:val="clear" w:color="auto" w:fill="FFFFFF"/>
        </w:rPr>
        <w:t xml:space="preserve">spirit of </w:t>
      </w:r>
      <w:r w:rsidRPr="00F21FE0">
        <w:t>Phinehas</w:t>
      </w:r>
      <w:r w:rsidR="008C63EC" w:rsidRPr="00F21FE0">
        <w:t>,</w:t>
      </w:r>
      <w:r w:rsidR="006732AD" w:rsidRPr="00F21FE0">
        <w:t>”</w:t>
      </w:r>
      <w:r w:rsidRPr="00F21FE0">
        <w:t xml:space="preserve"> </w:t>
      </w:r>
      <w:r w:rsidRPr="00F21FE0">
        <w:rPr>
          <w:shd w:val="clear" w:color="auto" w:fill="FFFFFF"/>
        </w:rPr>
        <w:t xml:space="preserve">zealous </w:t>
      </w:r>
      <w:r w:rsidR="00342FD8" w:rsidRPr="00F21FE0">
        <w:rPr>
          <w:shd w:val="clear" w:color="auto" w:fill="FFFFFF"/>
        </w:rPr>
        <w:t>to s</w:t>
      </w:r>
      <w:r w:rsidRPr="00F21FE0">
        <w:rPr>
          <w:shd w:val="clear" w:color="auto" w:fill="FFFFFF"/>
        </w:rPr>
        <w:t xml:space="preserve">tand for Jesus in the midst of </w:t>
      </w:r>
      <w:r w:rsidR="00342FD8" w:rsidRPr="00F21FE0">
        <w:rPr>
          <w:shd w:val="clear" w:color="auto" w:fill="FFFFFF"/>
        </w:rPr>
        <w:t xml:space="preserve">accelerating </w:t>
      </w:r>
      <w:r w:rsidRPr="00F21FE0">
        <w:rPr>
          <w:shd w:val="clear" w:color="auto" w:fill="FFFFFF"/>
        </w:rPr>
        <w:t>immorality</w:t>
      </w:r>
      <w:r w:rsidR="00342FD8" w:rsidRPr="00F21FE0">
        <w:rPr>
          <w:shd w:val="clear" w:color="auto" w:fill="FFFFFF"/>
        </w:rPr>
        <w:t xml:space="preserve"> and </w:t>
      </w:r>
      <w:r w:rsidRPr="00F21FE0">
        <w:rPr>
          <w:shd w:val="clear" w:color="auto" w:fill="FFFFFF"/>
        </w:rPr>
        <w:t>idolatry</w:t>
      </w:r>
      <w:r w:rsidR="00342FD8" w:rsidRPr="00F21FE0">
        <w:rPr>
          <w:shd w:val="clear" w:color="auto" w:fill="FFFFFF"/>
        </w:rPr>
        <w:t xml:space="preserve"> across the nations (Rev. 17-18)</w:t>
      </w:r>
      <w:r w:rsidRPr="00F21FE0">
        <w:rPr>
          <w:shd w:val="clear" w:color="auto" w:fill="FFFFFF"/>
        </w:rPr>
        <w:t xml:space="preserve">. </w:t>
      </w:r>
    </w:p>
    <w:p w14:paraId="584ABFC9" w14:textId="7A1FCA06" w:rsidR="00D25D7B" w:rsidRPr="00F21FE0" w:rsidRDefault="00D25D7B" w:rsidP="00D25D7B">
      <w:pPr>
        <w:pStyle w:val="Sc2-F"/>
      </w:pPr>
      <w:r w:rsidRPr="00F21FE0">
        <w:rPr>
          <w:vertAlign w:val="superscript"/>
        </w:rPr>
        <w:t>11</w:t>
      </w:r>
      <w:r w:rsidRPr="00F21FE0">
        <w:t>“Phinehas…</w:t>
      </w:r>
      <w:r w:rsidRPr="00F21FE0">
        <w:rPr>
          <w:u w:val="single"/>
        </w:rPr>
        <w:t>turned back My wrath</w:t>
      </w:r>
      <w:r w:rsidRPr="00F21FE0">
        <w:t xml:space="preserve"> from the children of Israel, because </w:t>
      </w:r>
      <w:r w:rsidRPr="00F21FE0">
        <w:rPr>
          <w:u w:val="single"/>
        </w:rPr>
        <w:t xml:space="preserve">he was zealous with </w:t>
      </w:r>
      <w:r w:rsidRPr="00F21FE0">
        <w:rPr>
          <w:u w:val="single"/>
        </w:rPr>
        <w:br/>
        <w:t>My zeal</w:t>
      </w:r>
      <w:r w:rsidRPr="00F21FE0">
        <w:t xml:space="preserve"> among them, so that I did not consume the children of Israel…” (Num. 25:11)</w:t>
      </w:r>
    </w:p>
    <w:p w14:paraId="5A8E01BA" w14:textId="522447B7" w:rsidR="00D25D7B" w:rsidRPr="00F21FE0" w:rsidRDefault="00D25D7B" w:rsidP="00A34384">
      <w:pPr>
        <w:pStyle w:val="Lv1-H"/>
      </w:pPr>
      <w:r w:rsidRPr="00F21FE0">
        <w:t xml:space="preserve">Jesus’ Message to the Church of Thyatira (Rev. 2:18-29) </w:t>
      </w:r>
    </w:p>
    <w:p w14:paraId="6DE9A4CA" w14:textId="763990BD" w:rsidR="00D25D7B" w:rsidRPr="00F21FE0" w:rsidRDefault="00D25D7B" w:rsidP="00D25D7B">
      <w:pPr>
        <w:pStyle w:val="Lv2-J"/>
        <w:tabs>
          <w:tab w:val="num" w:pos="1152"/>
        </w:tabs>
      </w:pPr>
      <w:r w:rsidRPr="00F21FE0">
        <w:t xml:space="preserve">Jesus affirmed </w:t>
      </w:r>
      <w:r w:rsidR="006732AD" w:rsidRPr="00F21FE0">
        <w:t xml:space="preserve">Thyatira </w:t>
      </w:r>
      <w:r w:rsidRPr="00F21FE0">
        <w:t xml:space="preserve">for their </w:t>
      </w:r>
      <w:bookmarkStart w:id="52" w:name="_Hlk11409662"/>
      <w:bookmarkStart w:id="53" w:name="OLE_LINK4"/>
      <w:r w:rsidRPr="00F21FE0">
        <w:t>perseverance</w:t>
      </w:r>
      <w:r w:rsidR="00083D26" w:rsidRPr="00F21FE0">
        <w:t xml:space="preserve"> </w:t>
      </w:r>
      <w:bookmarkEnd w:id="52"/>
      <w:bookmarkEnd w:id="53"/>
      <w:r w:rsidRPr="00F21FE0">
        <w:t xml:space="preserve">in </w:t>
      </w:r>
      <w:r w:rsidR="006732AD" w:rsidRPr="00F21FE0">
        <w:t>ministering</w:t>
      </w:r>
      <w:r w:rsidR="00131C4A" w:rsidRPr="00F21FE0">
        <w:t>,</w:t>
      </w:r>
      <w:r w:rsidR="006732AD" w:rsidRPr="00F21FE0">
        <w:t xml:space="preserve"> yet they </w:t>
      </w:r>
      <w:r w:rsidRPr="00F21FE0">
        <w:t xml:space="preserve">lacked zeal for moral purity. </w:t>
      </w:r>
    </w:p>
    <w:p w14:paraId="34FFEB70" w14:textId="5BFA73B4" w:rsidR="00D25D7B" w:rsidRPr="00F21FE0" w:rsidRDefault="00D25D7B" w:rsidP="00D25D7B">
      <w:pPr>
        <w:pStyle w:val="Sc2-F"/>
      </w:pPr>
      <w:bookmarkStart w:id="54" w:name="_Hlk11388102"/>
      <w:r w:rsidRPr="00F21FE0">
        <w:rPr>
          <w:vertAlign w:val="superscript"/>
        </w:rPr>
        <w:t>18</w:t>
      </w:r>
      <w:r w:rsidRPr="00F21FE0">
        <w:t>To</w:t>
      </w:r>
      <w:r w:rsidR="00342FD8" w:rsidRPr="00F21FE0">
        <w:t>…</w:t>
      </w:r>
      <w:r w:rsidRPr="00F21FE0">
        <w:t xml:space="preserve">the church in </w:t>
      </w:r>
      <w:r w:rsidRPr="00F21FE0">
        <w:rPr>
          <w:u w:val="single"/>
        </w:rPr>
        <w:t>Thyatira</w:t>
      </w:r>
      <w:r w:rsidRPr="00F21FE0">
        <w:t xml:space="preserve"> write, “These things says the </w:t>
      </w:r>
      <w:r w:rsidRPr="00F21FE0">
        <w:rPr>
          <w:u w:val="single"/>
        </w:rPr>
        <w:t>Son of God</w:t>
      </w:r>
      <w:r w:rsidRPr="00F21FE0">
        <w:t xml:space="preserve">, who has </w:t>
      </w:r>
      <w:r w:rsidRPr="00F21FE0">
        <w:rPr>
          <w:u w:val="single"/>
        </w:rPr>
        <w:t>eyes like a flame of fire</w:t>
      </w:r>
      <w:r w:rsidRPr="00F21FE0">
        <w:t xml:space="preserve">, and </w:t>
      </w:r>
      <w:r w:rsidRPr="00F21FE0">
        <w:rPr>
          <w:u w:val="single"/>
        </w:rPr>
        <w:t>His feet like fine brass</w:t>
      </w:r>
      <w:r w:rsidRPr="00F21FE0">
        <w:t xml:space="preserve">: </w:t>
      </w:r>
      <w:r w:rsidRPr="00F21FE0">
        <w:rPr>
          <w:vertAlign w:val="superscript"/>
        </w:rPr>
        <w:t>19</w:t>
      </w:r>
      <w:r w:rsidRPr="00F21FE0">
        <w:t xml:space="preserve">I know your </w:t>
      </w:r>
      <w:r w:rsidRPr="00F21FE0">
        <w:rPr>
          <w:u w:val="single"/>
        </w:rPr>
        <w:t>works</w:t>
      </w:r>
      <w:r w:rsidRPr="00F21FE0">
        <w:t xml:space="preserve">, </w:t>
      </w:r>
      <w:r w:rsidRPr="00F21FE0">
        <w:rPr>
          <w:u w:val="single"/>
        </w:rPr>
        <w:t>love</w:t>
      </w:r>
      <w:r w:rsidRPr="00F21FE0">
        <w:t xml:space="preserve">, </w:t>
      </w:r>
      <w:r w:rsidRPr="00F21FE0">
        <w:rPr>
          <w:u w:val="single"/>
        </w:rPr>
        <w:t>service</w:t>
      </w:r>
      <w:r w:rsidRPr="00F21FE0">
        <w:t xml:space="preserve">, </w:t>
      </w:r>
      <w:r w:rsidRPr="00F21FE0">
        <w:rPr>
          <w:u w:val="single"/>
        </w:rPr>
        <w:t>faith</w:t>
      </w:r>
      <w:r w:rsidRPr="00F21FE0">
        <w:t xml:space="preserve">, and your </w:t>
      </w:r>
      <w:r w:rsidRPr="00F21FE0">
        <w:rPr>
          <w:u w:val="single"/>
        </w:rPr>
        <w:t>patience</w:t>
      </w:r>
      <w:r w:rsidR="00083D26" w:rsidRPr="00F21FE0">
        <w:t xml:space="preserve"> </w:t>
      </w:r>
      <w:r w:rsidR="00083D26" w:rsidRPr="00F21FE0">
        <w:rPr>
          <w:b w:val="0"/>
          <w:bCs/>
        </w:rPr>
        <w:t>[perseverance]</w:t>
      </w:r>
      <w:r w:rsidR="00083D26" w:rsidRPr="00F21FE0">
        <w:t>…</w:t>
      </w:r>
      <w:r w:rsidRPr="00F21FE0">
        <w:rPr>
          <w:vertAlign w:val="superscript"/>
        </w:rPr>
        <w:t>20</w:t>
      </w:r>
      <w:r w:rsidRPr="00F21FE0">
        <w:t xml:space="preserve">I have a few things </w:t>
      </w:r>
      <w:r w:rsidRPr="00F21FE0">
        <w:rPr>
          <w:u w:val="single"/>
        </w:rPr>
        <w:t>against you</w:t>
      </w:r>
      <w:r w:rsidRPr="00F21FE0">
        <w:t xml:space="preserve">, because you </w:t>
      </w:r>
      <w:r w:rsidRPr="00F21FE0">
        <w:rPr>
          <w:u w:val="single"/>
        </w:rPr>
        <w:t>allow</w:t>
      </w:r>
      <w:r w:rsidRPr="00F21FE0">
        <w:t xml:space="preserve"> </w:t>
      </w:r>
      <w:bookmarkStart w:id="55" w:name="_Hlk4735213"/>
      <w:r w:rsidRPr="00F21FE0">
        <w:rPr>
          <w:b w:val="0"/>
        </w:rPr>
        <w:t>[tolerate; NAS, ESV]</w:t>
      </w:r>
      <w:bookmarkEnd w:id="55"/>
      <w:r w:rsidRPr="00F21FE0">
        <w:t xml:space="preserve"> that woman Jezebel, who calls herself a prophetess, to teach and seduce My servants to commit</w:t>
      </w:r>
      <w:r w:rsidRPr="00F21FE0">
        <w:rPr>
          <w:u w:val="single"/>
        </w:rPr>
        <w:t xml:space="preserve"> sexual immorality</w:t>
      </w:r>
      <w:r w:rsidRPr="00F21FE0">
        <w:t xml:space="preserve"> and eat things sacrificed to </w:t>
      </w:r>
      <w:r w:rsidRPr="00F21FE0">
        <w:rPr>
          <w:u w:val="single"/>
        </w:rPr>
        <w:t>idols</w:t>
      </w:r>
      <w:r w:rsidRPr="00F21FE0">
        <w:t xml:space="preserve">. </w:t>
      </w:r>
      <w:r w:rsidRPr="00F21FE0">
        <w:rPr>
          <w:vertAlign w:val="superscript"/>
        </w:rPr>
        <w:t>21</w:t>
      </w:r>
      <w:r w:rsidRPr="00F21FE0">
        <w:rPr>
          <w:u w:val="single"/>
        </w:rPr>
        <w:t>I gave her time to repent</w:t>
      </w:r>
      <w:r w:rsidRPr="00F21FE0">
        <w:t xml:space="preserve"> of her sexual immorality …</w:t>
      </w:r>
      <w:r w:rsidRPr="00F21FE0">
        <w:rPr>
          <w:vertAlign w:val="superscript"/>
        </w:rPr>
        <w:t>22</w:t>
      </w:r>
      <w:r w:rsidRPr="00F21FE0">
        <w:t xml:space="preserve">I will cast her into a </w:t>
      </w:r>
      <w:r w:rsidRPr="00F21FE0">
        <w:rPr>
          <w:u w:val="single"/>
        </w:rPr>
        <w:t>sickbed</w:t>
      </w:r>
      <w:r w:rsidRPr="00F21FE0">
        <w:t xml:space="preserve">, and those who commit adultery with her into </w:t>
      </w:r>
      <w:r w:rsidRPr="00F21FE0">
        <w:rPr>
          <w:u w:val="single"/>
        </w:rPr>
        <w:t>great tribulation</w:t>
      </w:r>
      <w:r w:rsidRPr="00F21FE0">
        <w:t>, unless they repent…</w:t>
      </w:r>
      <w:r w:rsidRPr="00F21FE0">
        <w:rPr>
          <w:vertAlign w:val="superscript"/>
        </w:rPr>
        <w:t>26</w:t>
      </w:r>
      <w:r w:rsidRPr="00F21FE0">
        <w:t xml:space="preserve">He who overcomes…I will give power over the nations…” (Rev. 2:18-28) </w:t>
      </w:r>
    </w:p>
    <w:bookmarkEnd w:id="54"/>
    <w:p w14:paraId="350F47AB" w14:textId="689D89A9" w:rsidR="003809BA" w:rsidRPr="00F21FE0" w:rsidRDefault="00D25D7B" w:rsidP="00486FD0">
      <w:pPr>
        <w:pStyle w:val="Lv2-J"/>
        <w:tabs>
          <w:tab w:val="num" w:pos="1152"/>
        </w:tabs>
      </w:pPr>
      <w:r w:rsidRPr="00F21FE0">
        <w:rPr>
          <w:b/>
          <w:i/>
        </w:rPr>
        <w:t>Son of God</w:t>
      </w:r>
      <w:r w:rsidRPr="00F21FE0">
        <w:t xml:space="preserve">: Jesus </w:t>
      </w:r>
      <w:r w:rsidR="003809BA" w:rsidRPr="00F21FE0">
        <w:t>is God</w:t>
      </w:r>
      <w:r w:rsidR="00C21DE1" w:rsidRPr="00F21FE0">
        <w:t>. T</w:t>
      </w:r>
      <w:r w:rsidR="003809BA" w:rsidRPr="00F21FE0">
        <w:t>hus</w:t>
      </w:r>
      <w:r w:rsidR="00C21DE1" w:rsidRPr="00F21FE0">
        <w:t xml:space="preserve"> He</w:t>
      </w:r>
      <w:r w:rsidR="003809BA" w:rsidRPr="00F21FE0">
        <w:t xml:space="preserve"> has the authority to define what love is and what it is not</w:t>
      </w:r>
      <w:r w:rsidR="00E13083" w:rsidRPr="00F21FE0">
        <w:t xml:space="preserve">. </w:t>
      </w:r>
      <w:r w:rsidR="003809BA" w:rsidRPr="00F21FE0">
        <w:t xml:space="preserve">He has the </w:t>
      </w:r>
      <w:r w:rsidRPr="00F21FE0">
        <w:t xml:space="preserve">power to equip </w:t>
      </w:r>
      <w:r w:rsidR="003809BA" w:rsidRPr="00F21FE0">
        <w:t xml:space="preserve">His people </w:t>
      </w:r>
      <w:r w:rsidRPr="00F21FE0">
        <w:t>to withstand Jezebel</w:t>
      </w:r>
      <w:r w:rsidR="003809BA" w:rsidRPr="00F21FE0">
        <w:t>. Jesus as our Creator is the source of love</w:t>
      </w:r>
      <w:r w:rsidR="00FE2868" w:rsidRPr="00F21FE0">
        <w:t>.</w:t>
      </w:r>
    </w:p>
    <w:p w14:paraId="74F38682" w14:textId="77777777" w:rsidR="00D25D7B" w:rsidRPr="00F21FE0" w:rsidRDefault="00D25D7B" w:rsidP="00D25D7B">
      <w:pPr>
        <w:pStyle w:val="Lv2-J"/>
        <w:tabs>
          <w:tab w:val="num" w:pos="1152"/>
        </w:tabs>
      </w:pPr>
      <w:r w:rsidRPr="00F21FE0">
        <w:rPr>
          <w:b/>
          <w:i/>
        </w:rPr>
        <w:t>Who has eyes like a flame of fire</w:t>
      </w:r>
      <w:r w:rsidRPr="00F21FE0">
        <w:t xml:space="preserve">: His eyes speak of His attentiveness to His people and to what they do. Fire symbolizes the impartation of holy love and the release of judgment. He releases either the “fire of grace” or the “fire of judgment,” depending on how we respond to Him. </w:t>
      </w:r>
    </w:p>
    <w:p w14:paraId="362CD783" w14:textId="2E9BEC00" w:rsidR="005A7A57" w:rsidRPr="00F21FE0" w:rsidRDefault="00D25D7B" w:rsidP="0002506D">
      <w:pPr>
        <w:pStyle w:val="Lv2-J"/>
        <w:tabs>
          <w:tab w:val="num" w:pos="1152"/>
        </w:tabs>
      </w:pPr>
      <w:r w:rsidRPr="00F21FE0">
        <w:rPr>
          <w:b/>
          <w:i/>
        </w:rPr>
        <w:t>His feet are like fine brass</w:t>
      </w:r>
      <w:r w:rsidRPr="00F21FE0">
        <w:t xml:space="preserve">: Brass is a symbol of judgment against sin. </w:t>
      </w:r>
      <w:r w:rsidR="00D1058C" w:rsidRPr="00F21FE0">
        <w:t xml:space="preserve">Jesus’ </w:t>
      </w:r>
      <w:r w:rsidRPr="00F21FE0">
        <w:t xml:space="preserve">feet of bronze speak of His commitment as a mighty warrior to confront and triumph over persistent immorality. </w:t>
      </w:r>
      <w:r w:rsidR="003809BA" w:rsidRPr="00F21FE0">
        <w:t>Jesus can “</w:t>
      </w:r>
      <w:r w:rsidRPr="00F21FE0">
        <w:t>step in</w:t>
      </w:r>
      <w:r w:rsidR="003809BA" w:rsidRPr="00F21FE0">
        <w:t>”</w:t>
      </w:r>
      <w:r w:rsidRPr="00F21FE0">
        <w:t xml:space="preserve"> to help </w:t>
      </w:r>
      <w:r w:rsidR="003809BA" w:rsidRPr="00F21FE0">
        <w:t xml:space="preserve">His people come to victory </w:t>
      </w:r>
      <w:r w:rsidRPr="00F21FE0">
        <w:t xml:space="preserve">or </w:t>
      </w:r>
      <w:r w:rsidR="00D1058C" w:rsidRPr="00F21FE0">
        <w:t xml:space="preserve">He can </w:t>
      </w:r>
      <w:r w:rsidR="003809BA" w:rsidRPr="00F21FE0">
        <w:t>“</w:t>
      </w:r>
      <w:r w:rsidRPr="00F21FE0">
        <w:t>step on</w:t>
      </w:r>
      <w:r w:rsidR="003809BA" w:rsidRPr="00F21FE0">
        <w:t>”</w:t>
      </w:r>
      <w:r w:rsidRPr="00F21FE0">
        <w:t xml:space="preserve"> circumstances </w:t>
      </w:r>
      <w:r w:rsidR="00D1058C" w:rsidRPr="00F21FE0">
        <w:t xml:space="preserve">in their lives </w:t>
      </w:r>
      <w:r w:rsidRPr="00F21FE0">
        <w:t xml:space="preserve">to </w:t>
      </w:r>
      <w:r w:rsidR="003809BA" w:rsidRPr="00F21FE0">
        <w:t xml:space="preserve">wake them </w:t>
      </w:r>
      <w:r w:rsidR="00D1058C" w:rsidRPr="00F21FE0">
        <w:t xml:space="preserve">up to obey Him (Hos. 2:6-7)— He seeks to remove </w:t>
      </w:r>
      <w:r w:rsidR="003809BA" w:rsidRPr="00F21FE0">
        <w:t xml:space="preserve">all that hinders love in </w:t>
      </w:r>
      <w:r w:rsidR="00D1058C" w:rsidRPr="00F21FE0">
        <w:t>His people</w:t>
      </w:r>
      <w:r w:rsidR="00EA56F4" w:rsidRPr="00F21FE0">
        <w:t>.</w:t>
      </w:r>
    </w:p>
    <w:p w14:paraId="3642D19F" w14:textId="77777777" w:rsidR="00D25D7B" w:rsidRPr="00F21FE0" w:rsidRDefault="00D25D7B" w:rsidP="0007688C">
      <w:pPr>
        <w:pStyle w:val="Lv1-H"/>
      </w:pPr>
      <w:r w:rsidRPr="00F21FE0">
        <w:lastRenderedPageBreak/>
        <w:t xml:space="preserve">Correction for compromise </w:t>
      </w:r>
    </w:p>
    <w:p w14:paraId="3C709428" w14:textId="627F22B2" w:rsidR="00D25D7B" w:rsidRPr="00F21FE0" w:rsidRDefault="00D25D7B" w:rsidP="00D25D7B">
      <w:pPr>
        <w:pStyle w:val="Lv2-J"/>
        <w:tabs>
          <w:tab w:val="num" w:pos="1152"/>
        </w:tabs>
      </w:pPr>
      <w:r w:rsidRPr="00F21FE0">
        <w:rPr>
          <w:b/>
          <w:i/>
        </w:rPr>
        <w:t>I have a few things against you</w:t>
      </w:r>
      <w:r w:rsidRPr="00F21FE0">
        <w:t>: Jesus’ correction is not rejection. He corrected three</w:t>
      </w:r>
      <w:r w:rsidR="00C04EDB" w:rsidRPr="00F21FE0">
        <w:t xml:space="preserve"> of the seven</w:t>
      </w:r>
      <w:r w:rsidRPr="00F21FE0">
        <w:t xml:space="preserve"> churches in the</w:t>
      </w:r>
      <w:r w:rsidR="001D5AAF" w:rsidRPr="00F21FE0">
        <w:t xml:space="preserve">se </w:t>
      </w:r>
      <w:r w:rsidRPr="00F21FE0">
        <w:t>letters. Those in Ephesus left their first love (Rev. 2:4)</w:t>
      </w:r>
      <w:r w:rsidR="00C61D5E" w:rsidRPr="00F21FE0">
        <w:t>,</w:t>
      </w:r>
      <w:r w:rsidRPr="00F21FE0">
        <w:t xml:space="preserve"> </w:t>
      </w:r>
      <w:r w:rsidR="00C61D5E" w:rsidRPr="00F21FE0">
        <w:t>b</w:t>
      </w:r>
      <w:r w:rsidRPr="00F21FE0">
        <w:t>elievers in Pergamos held the doctrine of Balaam (Rev. 2:14), and those in Thyatira allowed Jezebel to teach (Rev. 2:20).</w:t>
      </w:r>
    </w:p>
    <w:p w14:paraId="45F0A2BD" w14:textId="7BD781A8" w:rsidR="00D25D7B" w:rsidRPr="00F21FE0" w:rsidRDefault="00D25D7B" w:rsidP="00D25D7B">
      <w:pPr>
        <w:pStyle w:val="Sc1-G"/>
        <w:ind w:left="1152"/>
      </w:pPr>
      <w:r w:rsidRPr="00F21FE0">
        <w:rPr>
          <w:vertAlign w:val="superscript"/>
        </w:rPr>
        <w:t>20</w:t>
      </w:r>
      <w:r w:rsidR="002F1FE9" w:rsidRPr="00F21FE0">
        <w:rPr>
          <w:szCs w:val="24"/>
        </w:rPr>
        <w:t>“</w:t>
      </w:r>
      <w:r w:rsidRPr="00F21FE0">
        <w:t xml:space="preserve">…I have a few things </w:t>
      </w:r>
      <w:r w:rsidRPr="00F21FE0">
        <w:rPr>
          <w:u w:val="single"/>
        </w:rPr>
        <w:t>against you</w:t>
      </w:r>
      <w:r w:rsidRPr="00F21FE0">
        <w:t xml:space="preserve">, because you allow </w:t>
      </w:r>
      <w:r w:rsidRPr="00F21FE0">
        <w:rPr>
          <w:b w:val="0"/>
        </w:rPr>
        <w:t xml:space="preserve">[tolerate; NAS, ESV] </w:t>
      </w:r>
      <w:r w:rsidRPr="00F21FE0">
        <w:t xml:space="preserve">that woman </w:t>
      </w:r>
      <w:r w:rsidRPr="00F21FE0">
        <w:rPr>
          <w:u w:val="single"/>
        </w:rPr>
        <w:t>Jezebel</w:t>
      </w:r>
      <w:r w:rsidRPr="00F21FE0">
        <w:t xml:space="preserve">, who calls herself a prophetess, to teach and </w:t>
      </w:r>
      <w:r w:rsidRPr="00F21FE0">
        <w:rPr>
          <w:u w:val="single"/>
        </w:rPr>
        <w:t>seduce</w:t>
      </w:r>
      <w:r w:rsidRPr="00F21FE0">
        <w:t xml:space="preserve"> My servants to commit </w:t>
      </w:r>
      <w:r w:rsidRPr="00F21FE0">
        <w:rPr>
          <w:u w:val="single"/>
        </w:rPr>
        <w:t>sexual immorality</w:t>
      </w:r>
      <w:r w:rsidRPr="00F21FE0">
        <w:t xml:space="preserve"> and eat things sacrificed to idols…</w:t>
      </w:r>
      <w:r w:rsidRPr="00F21FE0">
        <w:rPr>
          <w:rStyle w:val="MyWordStyleChar"/>
          <w:vertAlign w:val="superscript"/>
          <w:lang w:val="en"/>
        </w:rPr>
        <w:t>24</w:t>
      </w:r>
      <w:r w:rsidRPr="00F21FE0">
        <w:rPr>
          <w:szCs w:val="24"/>
        </w:rPr>
        <w:t xml:space="preserve">to the rest in Thyatira, as many as do not have </w:t>
      </w:r>
      <w:r w:rsidRPr="00F21FE0">
        <w:rPr>
          <w:szCs w:val="24"/>
          <w:u w:val="single"/>
        </w:rPr>
        <w:t>this doctrine</w:t>
      </w:r>
      <w:r w:rsidRPr="00F21FE0">
        <w:rPr>
          <w:szCs w:val="24"/>
        </w:rPr>
        <w:t xml:space="preserve">, who have not known the </w:t>
      </w:r>
      <w:r w:rsidRPr="00F21FE0">
        <w:rPr>
          <w:szCs w:val="24"/>
          <w:u w:val="single"/>
        </w:rPr>
        <w:t>depths of Satan</w:t>
      </w:r>
      <w:r w:rsidRPr="00F21FE0">
        <w:rPr>
          <w:szCs w:val="24"/>
        </w:rPr>
        <w:t>…I will put on you no other burden.</w:t>
      </w:r>
      <w:r w:rsidR="002F1FE9" w:rsidRPr="00F21FE0">
        <w:rPr>
          <w:szCs w:val="24"/>
        </w:rPr>
        <w:t xml:space="preserve">” </w:t>
      </w:r>
      <w:r w:rsidR="00866EEA" w:rsidRPr="00F21FE0">
        <w:rPr>
          <w:szCs w:val="24"/>
        </w:rPr>
        <w:t xml:space="preserve"> </w:t>
      </w:r>
      <w:r w:rsidRPr="00F21FE0">
        <w:t xml:space="preserve">(Rev. 2:20, 24) </w:t>
      </w:r>
    </w:p>
    <w:p w14:paraId="06739F2D" w14:textId="77777777" w:rsidR="00D25D7B" w:rsidRPr="00F21FE0" w:rsidRDefault="00D25D7B" w:rsidP="00D25D7B">
      <w:pPr>
        <w:pStyle w:val="Lv2-J"/>
        <w:tabs>
          <w:tab w:val="num" w:pos="1152"/>
        </w:tabs>
      </w:pPr>
      <w:r w:rsidRPr="00F21FE0">
        <w:rPr>
          <w:b/>
          <w:i/>
        </w:rPr>
        <w:t>You allow Jezebel to teach and seduce My servants</w:t>
      </w:r>
      <w:r w:rsidRPr="00F21FE0">
        <w:t xml:space="preserve">: They tolerated Jezebel by allowing her to continue instead of rebuking her error and stopping her ministry. She taught “liberty in grace,” saying that attending idol feasts involving immorality was acceptable. </w:t>
      </w:r>
    </w:p>
    <w:p w14:paraId="69765C52" w14:textId="77777777" w:rsidR="00D25D7B" w:rsidRPr="00F21FE0" w:rsidRDefault="00D25D7B" w:rsidP="00D25D7B">
      <w:pPr>
        <w:pStyle w:val="Lv3-K"/>
        <w:tabs>
          <w:tab w:val="num" w:pos="1728"/>
        </w:tabs>
        <w:spacing w:before="240"/>
      </w:pPr>
      <w:r w:rsidRPr="00F21FE0">
        <w:t xml:space="preserve">The OT Jezebel was married to King Ahab (1 Kgs. 16:31). She financially supported 850 false prophets, killed God’s true prophets, and sought to kill Elijah (1 Kgs. 18:13, 19; 19:1-2). Her harlotries and occult practices were well known (2 Kgs. 9:22). Her name lived on as a byword for immorality and/or occult activity. </w:t>
      </w:r>
    </w:p>
    <w:p w14:paraId="06D9510C" w14:textId="53F9B9F3" w:rsidR="00D25D7B" w:rsidRPr="00F21FE0" w:rsidRDefault="00D25D7B" w:rsidP="00D25D7B">
      <w:pPr>
        <w:pStyle w:val="Lv3-K"/>
        <w:tabs>
          <w:tab w:val="num" w:pos="1728"/>
        </w:tabs>
        <w:spacing w:before="240"/>
      </w:pPr>
      <w:r w:rsidRPr="00F21FE0">
        <w:t>The NT Jezebel acted like the OT Jezebel and may</w:t>
      </w:r>
      <w:r w:rsidR="00370369" w:rsidRPr="00F21FE0">
        <w:t xml:space="preserve"> actually</w:t>
      </w:r>
      <w:r w:rsidRPr="00F21FE0">
        <w:t xml:space="preserve"> have deliberately taken her name in her brazen boldness to live in sin. She was a recognized leader in the church who claimed to be a prophetess. Thus, she had a reputation for accurate prophetic revelation. Those </w:t>
      </w:r>
      <w:r w:rsidR="00C43DF2" w:rsidRPr="00F21FE0">
        <w:t xml:space="preserve">who </w:t>
      </w:r>
      <w:r w:rsidRPr="00F21FE0">
        <w:t>accept</w:t>
      </w:r>
      <w:r w:rsidR="00C43DF2" w:rsidRPr="00F21FE0">
        <w:t>ed</w:t>
      </w:r>
      <w:r w:rsidRPr="00F21FE0">
        <w:t xml:space="preserve"> her teachings prided themselves on their enlightened liberalism in grace. </w:t>
      </w:r>
    </w:p>
    <w:p w14:paraId="2D6CCBBD" w14:textId="74811893" w:rsidR="00D25D7B" w:rsidRPr="00F21FE0" w:rsidRDefault="00D25D7B" w:rsidP="006732AD">
      <w:pPr>
        <w:pStyle w:val="Lv3-K"/>
      </w:pPr>
      <w:r w:rsidRPr="00F21FE0">
        <w:t xml:space="preserve">Those described as having the </w:t>
      </w:r>
      <w:r w:rsidRPr="00F21FE0">
        <w:rPr>
          <w:i/>
        </w:rPr>
        <w:t>spirit of Jezebel</w:t>
      </w:r>
      <w:r w:rsidRPr="00F21FE0">
        <w:t xml:space="preserve"> are those who promote immorality and/or sorcery. As the OT Jezebel killed the prophets physically, so the spirit of Jezebel today kills the prophets spiritually with immorality —it kills the prophetic spirit. </w:t>
      </w:r>
    </w:p>
    <w:p w14:paraId="60090463" w14:textId="33336CCB" w:rsidR="00D25D7B" w:rsidRPr="00F21FE0" w:rsidRDefault="00D25D7B" w:rsidP="00D25D7B">
      <w:pPr>
        <w:pStyle w:val="Lv2-J"/>
        <w:tabs>
          <w:tab w:val="num" w:pos="1152"/>
        </w:tabs>
      </w:pPr>
      <w:bookmarkStart w:id="56" w:name="_Hlk4747722"/>
      <w:r w:rsidRPr="00F21FE0">
        <w:t>Jesus warned the church that He would kill her children—those who followed her teaching—</w:t>
      </w:r>
      <w:r w:rsidR="00C34CD1">
        <w:t>or</w:t>
      </w:r>
      <w:r w:rsidRPr="00F21FE0">
        <w:t xml:space="preserve"> cast into tribulation (increased trials) </w:t>
      </w:r>
      <w:r w:rsidR="00C34CD1">
        <w:t>those</w:t>
      </w:r>
      <w:r w:rsidRPr="00F21FE0">
        <w:t xml:space="preserve"> who</w:t>
      </w:r>
      <w:r w:rsidR="00C34CD1">
        <w:t xml:space="preserve"> embraced</w:t>
      </w:r>
      <w:r w:rsidRPr="00F21FE0">
        <w:t xml:space="preserve"> Jezebel’s ways. </w:t>
      </w:r>
    </w:p>
    <w:bookmarkEnd w:id="56"/>
    <w:p w14:paraId="49EEA683" w14:textId="063B50DE" w:rsidR="006732AD" w:rsidRPr="00F21FE0" w:rsidRDefault="00D25D7B" w:rsidP="006732AD">
      <w:pPr>
        <w:pStyle w:val="Sc2-F"/>
      </w:pPr>
      <w:r w:rsidRPr="00F21FE0">
        <w:rPr>
          <w:vertAlign w:val="superscript"/>
        </w:rPr>
        <w:t>22</w:t>
      </w:r>
      <w:r w:rsidR="0061730A" w:rsidRPr="00F21FE0">
        <w:t>“</w:t>
      </w:r>
      <w:r w:rsidRPr="00F21FE0">
        <w:t xml:space="preserve">Indeed I will cast her into a </w:t>
      </w:r>
      <w:r w:rsidRPr="00F21FE0">
        <w:rPr>
          <w:u w:val="single"/>
        </w:rPr>
        <w:t>sickbed</w:t>
      </w:r>
      <w:r w:rsidRPr="00F21FE0">
        <w:t>, and those who comm</w:t>
      </w:r>
      <w:bookmarkStart w:id="57" w:name="_GoBack"/>
      <w:bookmarkEnd w:id="57"/>
      <w:r w:rsidRPr="00F21FE0">
        <w:t xml:space="preserve">it adultery with her into </w:t>
      </w:r>
      <w:r w:rsidRPr="00F21FE0">
        <w:rPr>
          <w:u w:val="single"/>
        </w:rPr>
        <w:t>great tribulation</w:t>
      </w:r>
      <w:r w:rsidRPr="00F21FE0">
        <w:t xml:space="preserve">, unless they repent of their deeds. </w:t>
      </w:r>
      <w:r w:rsidRPr="00F21FE0">
        <w:rPr>
          <w:vertAlign w:val="superscript"/>
        </w:rPr>
        <w:t>23</w:t>
      </w:r>
      <w:r w:rsidRPr="00F21FE0">
        <w:t xml:space="preserve">I will </w:t>
      </w:r>
      <w:r w:rsidRPr="00F21FE0">
        <w:rPr>
          <w:u w:val="single"/>
        </w:rPr>
        <w:t>kill her children</w:t>
      </w:r>
      <w:r w:rsidRPr="00F21FE0">
        <w:t xml:space="preserve"> with death, and all the </w:t>
      </w:r>
      <w:r w:rsidRPr="00F21FE0">
        <w:rPr>
          <w:u w:val="single"/>
        </w:rPr>
        <w:t>churches shall know</w:t>
      </w:r>
      <w:r w:rsidRPr="00F21FE0">
        <w:t xml:space="preserve"> that</w:t>
      </w:r>
      <w:r w:rsidR="006732AD" w:rsidRPr="00F21FE0">
        <w:t xml:space="preserve"> </w:t>
      </w:r>
      <w:r w:rsidRPr="00F21FE0">
        <w:t xml:space="preserve">I am He who searches the minds and hearts. I will give to each one of you </w:t>
      </w:r>
      <w:r w:rsidRPr="00F21FE0">
        <w:rPr>
          <w:u w:val="single"/>
        </w:rPr>
        <w:t>according to your works</w:t>
      </w:r>
      <w:r w:rsidR="006732AD" w:rsidRPr="00F21FE0">
        <w:t>…</w:t>
      </w:r>
      <w:r w:rsidR="006732AD" w:rsidRPr="00F21FE0">
        <w:rPr>
          <w:vertAlign w:val="superscript"/>
        </w:rPr>
        <w:t>26</w:t>
      </w:r>
      <w:r w:rsidR="006732AD" w:rsidRPr="00F21FE0">
        <w:t xml:space="preserve">He who </w:t>
      </w:r>
      <w:r w:rsidR="006732AD" w:rsidRPr="00F21FE0">
        <w:rPr>
          <w:u w:val="single"/>
        </w:rPr>
        <w:t>overcomes</w:t>
      </w:r>
      <w:r w:rsidR="006732AD" w:rsidRPr="00F21FE0">
        <w:t xml:space="preserve">, and keeps My works </w:t>
      </w:r>
      <w:r w:rsidR="006732AD" w:rsidRPr="00F21FE0">
        <w:rPr>
          <w:u w:val="single"/>
        </w:rPr>
        <w:t>until the end</w:t>
      </w:r>
      <w:r w:rsidR="006732AD" w:rsidRPr="00F21FE0">
        <w:t xml:space="preserve">, to him </w:t>
      </w:r>
      <w:r w:rsidR="006732AD" w:rsidRPr="00F21FE0">
        <w:br/>
        <w:t xml:space="preserve">I will give </w:t>
      </w:r>
      <w:r w:rsidR="006732AD" w:rsidRPr="00F21FE0">
        <w:rPr>
          <w:u w:val="single"/>
        </w:rPr>
        <w:t xml:space="preserve">power over the nations. </w:t>
      </w:r>
      <w:r w:rsidR="006732AD" w:rsidRPr="00F21FE0">
        <w:rPr>
          <w:vertAlign w:val="superscript"/>
        </w:rPr>
        <w:t>27</w:t>
      </w:r>
      <w:r w:rsidR="006732AD" w:rsidRPr="00F21FE0">
        <w:t>He shall rule them…” (Rev. 2:22-26)</w:t>
      </w:r>
    </w:p>
    <w:p w14:paraId="25C21A73" w14:textId="3805312D" w:rsidR="00D25D7B" w:rsidRPr="00F21FE0" w:rsidRDefault="00D25D7B" w:rsidP="00D25D7B">
      <w:pPr>
        <w:pStyle w:val="Lv2-J"/>
        <w:tabs>
          <w:tab w:val="num" w:pos="1152"/>
        </w:tabs>
      </w:pPr>
      <w:r w:rsidRPr="00F21FE0">
        <w:t xml:space="preserve">Believers sometimes </w:t>
      </w:r>
      <w:r w:rsidR="00616063" w:rsidRPr="00F21FE0">
        <w:t>become</w:t>
      </w:r>
      <w:r w:rsidRPr="00F21FE0">
        <w:t xml:space="preserve"> sick and even die under God’s </w:t>
      </w:r>
      <w:r w:rsidRPr="00F21FE0">
        <w:rPr>
          <w:szCs w:val="24"/>
        </w:rPr>
        <w:t xml:space="preserve">judgment </w:t>
      </w:r>
      <w:r w:rsidRPr="00F21FE0">
        <w:t xml:space="preserve">on immorality. God’s discipline includes Satan being permitted to make the unrepentant sick (1 Cor. 5:1-5; 11:30-32). </w:t>
      </w:r>
    </w:p>
    <w:p w14:paraId="13F5C8C0" w14:textId="77777777" w:rsidR="00D25D7B" w:rsidRPr="00F21FE0" w:rsidRDefault="00D25D7B" w:rsidP="00D25D7B">
      <w:pPr>
        <w:pStyle w:val="Sc2-F"/>
      </w:pPr>
      <w:r w:rsidRPr="00F21FE0">
        <w:rPr>
          <w:vertAlign w:val="superscript"/>
        </w:rPr>
        <w:t>30</w:t>
      </w:r>
      <w:r w:rsidRPr="00F21FE0">
        <w:t xml:space="preserve">For this reason many are </w:t>
      </w:r>
      <w:r w:rsidRPr="00F21FE0">
        <w:rPr>
          <w:u w:val="single"/>
        </w:rPr>
        <w:t>weak</w:t>
      </w:r>
      <w:r w:rsidRPr="00F21FE0">
        <w:t xml:space="preserve"> and </w:t>
      </w:r>
      <w:r w:rsidRPr="00F21FE0">
        <w:rPr>
          <w:u w:val="single"/>
        </w:rPr>
        <w:t>sick</w:t>
      </w:r>
      <w:r w:rsidRPr="00F21FE0">
        <w:t xml:space="preserve"> among you, and many </w:t>
      </w:r>
      <w:r w:rsidRPr="00F21FE0">
        <w:rPr>
          <w:u w:val="single"/>
        </w:rPr>
        <w:t>sleep</w:t>
      </w:r>
      <w:r w:rsidRPr="00F21FE0">
        <w:t xml:space="preserve"> </w:t>
      </w:r>
      <w:r w:rsidRPr="00F21FE0">
        <w:rPr>
          <w:b w:val="0"/>
        </w:rPr>
        <w:t>[died]</w:t>
      </w:r>
      <w:r w:rsidRPr="00F21FE0">
        <w:t xml:space="preserve">. </w:t>
      </w:r>
      <w:r w:rsidRPr="00F21FE0">
        <w:rPr>
          <w:vertAlign w:val="superscript"/>
        </w:rPr>
        <w:t>31</w:t>
      </w:r>
      <w:r w:rsidRPr="00F21FE0">
        <w:t>If we…</w:t>
      </w:r>
      <w:r w:rsidRPr="00F21FE0">
        <w:rPr>
          <w:u w:val="single"/>
        </w:rPr>
        <w:t>judge ourselves</w:t>
      </w:r>
      <w:r w:rsidRPr="00F21FE0">
        <w:t xml:space="preserve">, we would not be judged. </w:t>
      </w:r>
      <w:r w:rsidRPr="00F21FE0">
        <w:rPr>
          <w:vertAlign w:val="superscript"/>
        </w:rPr>
        <w:t>32</w:t>
      </w:r>
      <w:r w:rsidRPr="00F21FE0">
        <w:t xml:space="preserve">But when we are judged, we are </w:t>
      </w:r>
      <w:r w:rsidRPr="00F21FE0">
        <w:rPr>
          <w:u w:val="single"/>
        </w:rPr>
        <w:t>chastened</w:t>
      </w:r>
      <w:r w:rsidRPr="00F21FE0">
        <w:t xml:space="preserve"> </w:t>
      </w:r>
      <w:r w:rsidRPr="00F21FE0">
        <w:rPr>
          <w:b w:val="0"/>
        </w:rPr>
        <w:t>[disciplined]</w:t>
      </w:r>
      <w:r w:rsidRPr="00F21FE0">
        <w:t xml:space="preserve"> by the Lord, </w:t>
      </w:r>
      <w:r w:rsidRPr="00F21FE0">
        <w:rPr>
          <w:u w:val="single"/>
        </w:rPr>
        <w:t>that we may not be condemned</w:t>
      </w:r>
      <w:r w:rsidRPr="00F21FE0">
        <w:t xml:space="preserve"> </w:t>
      </w:r>
      <w:r w:rsidRPr="00F21FE0">
        <w:rPr>
          <w:b w:val="0"/>
        </w:rPr>
        <w:t>[go to hell]</w:t>
      </w:r>
      <w:r w:rsidRPr="00F21FE0">
        <w:t xml:space="preserve"> with the world. (1 Cor. 11:30-32)</w:t>
      </w:r>
    </w:p>
    <w:p w14:paraId="253F0494" w14:textId="3665F09F" w:rsidR="00D25D7B" w:rsidRDefault="00D25D7B" w:rsidP="00D25D7B">
      <w:pPr>
        <w:pStyle w:val="Sc2-F"/>
      </w:pPr>
      <w:r w:rsidRPr="00F21FE0">
        <w:rPr>
          <w:vertAlign w:val="superscript"/>
        </w:rPr>
        <w:t>1</w:t>
      </w:r>
      <w:r w:rsidRPr="00F21FE0">
        <w:t xml:space="preserve">It is reported that there is </w:t>
      </w:r>
      <w:r w:rsidRPr="00F21FE0">
        <w:rPr>
          <w:u w:val="single"/>
        </w:rPr>
        <w:t>sexual immorality</w:t>
      </w:r>
      <w:r w:rsidRPr="00F21FE0">
        <w:t xml:space="preserve"> among you…</w:t>
      </w:r>
      <w:r w:rsidRPr="00F21FE0">
        <w:rPr>
          <w:vertAlign w:val="superscript"/>
        </w:rPr>
        <w:t>5</w:t>
      </w:r>
      <w:r w:rsidRPr="00F21FE0">
        <w:t xml:space="preserve">deliver such a one to Satan for the </w:t>
      </w:r>
      <w:r w:rsidRPr="00F21FE0">
        <w:rPr>
          <w:u w:val="single"/>
        </w:rPr>
        <w:t>destruction of the flesh</w:t>
      </w:r>
      <w:r w:rsidRPr="00F21FE0">
        <w:t xml:space="preserve">, that his spirit may be </w:t>
      </w:r>
      <w:r w:rsidRPr="00F21FE0">
        <w:rPr>
          <w:u w:val="single"/>
        </w:rPr>
        <w:t>saved</w:t>
      </w:r>
      <w:r w:rsidRPr="00F21FE0">
        <w:t xml:space="preserve"> in the day of the Lord</w:t>
      </w:r>
      <w:r w:rsidR="00855380" w:rsidRPr="00F21FE0">
        <w:t>…</w:t>
      </w:r>
      <w:r w:rsidRPr="00F21FE0">
        <w:t xml:space="preserve"> (1 Cor. 5:1-5)</w:t>
      </w:r>
      <w:r w:rsidRPr="003C7B12">
        <w:t xml:space="preserve"> </w:t>
      </w:r>
      <w:bookmarkEnd w:id="6"/>
      <w:bookmarkEnd w:id="40"/>
      <w:bookmarkEnd w:id="41"/>
    </w:p>
    <w:sectPr w:rsidR="00D25D7B" w:rsidSect="00312744">
      <w:headerReference w:type="even" r:id="rId8"/>
      <w:headerReference w:type="default" r:id="rId9"/>
      <w:footerReference w:type="default" r:id="rId10"/>
      <w:headerReference w:type="first" r:id="rId11"/>
      <w:footerReference w:type="first" r:id="rId12"/>
      <w:endnotePr>
        <w:numFmt w:val="decimal"/>
      </w:endnotePr>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94025" w14:textId="77777777" w:rsidR="00183079" w:rsidRDefault="00183079">
      <w:r>
        <w:separator/>
      </w:r>
    </w:p>
  </w:endnote>
  <w:endnote w:type="continuationSeparator" w:id="0">
    <w:p w14:paraId="6A8BFEB0" w14:textId="77777777" w:rsidR="00183079" w:rsidRDefault="0018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MS PMincho"/>
    <w:panose1 w:val="020B0604020202020204"/>
    <w:charset w:val="80"/>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Myriad Pro Cond"/>
    <w:panose1 w:val="020B0604020202020204"/>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Microsoft Sans Serif">
    <w:panose1 w:val="020B0604020202020204"/>
    <w:charset w:val="00"/>
    <w:family w:val="swiss"/>
    <w:pitch w:val="variable"/>
    <w:sig w:usb0="E1002AFF" w:usb1="C0000002" w:usb2="00000008" w:usb3="00000000" w:csb0="000101FF" w:csb1="00000000"/>
  </w:font>
  <w:font w:name="New York">
    <w:panose1 w:val="020B0604020202020204"/>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257E7" w14:textId="77777777" w:rsidR="00A74C53" w:rsidRPr="003850D0" w:rsidRDefault="00A74C53" w:rsidP="003850D0">
    <w:pPr>
      <w:pBdr>
        <w:top w:val="single" w:sz="4" w:space="1" w:color="auto"/>
      </w:pBdr>
      <w:jc w:val="center"/>
      <w:rPr>
        <w:color w:val="000000" w:themeColor="text1"/>
      </w:rPr>
    </w:pPr>
    <w:r w:rsidRPr="003850D0">
      <w:rPr>
        <w:b/>
        <w:i/>
        <w:color w:val="000000" w:themeColor="text1"/>
        <w:sz w:val="28"/>
      </w:rPr>
      <w:t xml:space="preserve">International House of Prayer of Kansas City    </w:t>
    </w:r>
    <w:hyperlink r:id="rId1" w:history="1">
      <w:r w:rsidRPr="003850D0">
        <w:rPr>
          <w:rStyle w:val="Hyperlink"/>
          <w:b/>
          <w:i/>
          <w:color w:val="000000" w:themeColor="text1"/>
          <w:sz w:val="28"/>
          <w:u w:val="none"/>
        </w:rPr>
        <w:t>ihopkc.org</w:t>
      </w:r>
    </w:hyperlink>
    <w:r w:rsidRPr="003850D0">
      <w:rPr>
        <w:rStyle w:val="Hyperlink"/>
        <w:b/>
        <w:i/>
        <w:color w:val="000000" w:themeColor="text1"/>
        <w:sz w:val="28"/>
        <w:u w:val="none"/>
      </w:rPr>
      <w:br/>
    </w:r>
    <w:r w:rsidRPr="003850D0">
      <w:rPr>
        <w:b/>
        <w:i/>
        <w:color w:val="000000" w:themeColor="text1"/>
      </w:rPr>
      <w:t xml:space="preserve">Free Teaching Library    </w:t>
    </w:r>
    <w:hyperlink r:id="rId2" w:history="1">
      <w:r w:rsidRPr="003850D0">
        <w:rPr>
          <w:rStyle w:val="Hyperlink"/>
          <w:b/>
          <w:i/>
          <w:color w:val="000000" w:themeColor="text1"/>
          <w:u w:val="none"/>
        </w:rPr>
        <w:t>mikebickle.org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949D6" w14:textId="77777777" w:rsidR="00A74C53" w:rsidRPr="003850D0" w:rsidRDefault="00A74C53" w:rsidP="003850D0">
    <w:pPr>
      <w:pBdr>
        <w:top w:val="single" w:sz="4" w:space="1" w:color="auto"/>
      </w:pBdr>
      <w:jc w:val="center"/>
      <w:rPr>
        <w:color w:val="000000" w:themeColor="text1"/>
      </w:rPr>
    </w:pPr>
    <w:r w:rsidRPr="003850D0">
      <w:rPr>
        <w:b/>
        <w:i/>
        <w:color w:val="000000" w:themeColor="text1"/>
        <w:sz w:val="28"/>
      </w:rPr>
      <w:t xml:space="preserve">International House of Prayer of Kansas City    </w:t>
    </w:r>
    <w:hyperlink r:id="rId1" w:history="1">
      <w:r w:rsidRPr="003850D0">
        <w:rPr>
          <w:rStyle w:val="Hyperlink"/>
          <w:b/>
          <w:i/>
          <w:color w:val="000000" w:themeColor="text1"/>
          <w:sz w:val="28"/>
          <w:u w:val="none"/>
        </w:rPr>
        <w:t>ihopkc.org</w:t>
      </w:r>
    </w:hyperlink>
    <w:r w:rsidRPr="003850D0">
      <w:rPr>
        <w:rStyle w:val="Hyperlink"/>
        <w:b/>
        <w:i/>
        <w:color w:val="000000" w:themeColor="text1"/>
        <w:sz w:val="28"/>
        <w:u w:val="none"/>
      </w:rPr>
      <w:br/>
    </w:r>
    <w:r w:rsidRPr="003850D0">
      <w:rPr>
        <w:b/>
        <w:i/>
        <w:color w:val="000000" w:themeColor="text1"/>
      </w:rPr>
      <w:t xml:space="preserve">Free Teaching Library    </w:t>
    </w:r>
    <w:hyperlink r:id="rId2" w:history="1">
      <w:r w:rsidRPr="003850D0">
        <w:rPr>
          <w:rStyle w:val="Hyperlink"/>
          <w:b/>
          <w:i/>
          <w:color w:val="000000" w:themeColor="text1"/>
          <w:u w:val="none"/>
        </w:rPr>
        <w:t>mikebickle.org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A61C7" w14:textId="77777777" w:rsidR="00183079" w:rsidRDefault="00183079">
      <w:r>
        <w:separator/>
      </w:r>
    </w:p>
  </w:footnote>
  <w:footnote w:type="continuationSeparator" w:id="0">
    <w:p w14:paraId="52AC34D8" w14:textId="77777777" w:rsidR="00183079" w:rsidRDefault="00183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CCBCD" w14:textId="77777777" w:rsidR="00A74C53" w:rsidRDefault="00A74C53">
    <w:pPr>
      <w:framePr w:wrap="around" w:vAnchor="text" w:hAnchor="margin" w:xAlign="right" w:y="1"/>
    </w:pPr>
    <w:r>
      <w:fldChar w:fldCharType="begin"/>
    </w:r>
    <w:r>
      <w:instrText xml:space="preserve">PAGE  </w:instrText>
    </w:r>
    <w:r>
      <w:fldChar w:fldCharType="separate"/>
    </w:r>
    <w:r>
      <w:rPr>
        <w:noProof/>
      </w:rPr>
      <w:t>1</w:t>
    </w:r>
    <w:r>
      <w:fldChar w:fldCharType="end"/>
    </w:r>
  </w:p>
  <w:p w14:paraId="44F36564" w14:textId="77777777" w:rsidR="00A74C53" w:rsidRDefault="00A74C53">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E4F62" w14:textId="6A171D01" w:rsidR="00A74C53" w:rsidRPr="003850D0" w:rsidRDefault="00A74C53" w:rsidP="007B457B">
    <w:pPr>
      <w:pBdr>
        <w:bottom w:val="single" w:sz="4" w:space="1" w:color="auto"/>
      </w:pBdr>
      <w:rPr>
        <w:b/>
        <w:i/>
        <w:sz w:val="20"/>
      </w:rPr>
    </w:pPr>
    <w:r w:rsidRPr="005A167E">
      <w:rPr>
        <w:b/>
        <w:i/>
      </w:rPr>
      <w:t>The Seven Churches in Revelation 2-3: A Church after God</w:t>
    </w:r>
    <w:r>
      <w:rPr>
        <w:b/>
        <w:i/>
      </w:rPr>
      <w:t>’</w:t>
    </w:r>
    <w:r w:rsidRPr="005A167E">
      <w:rPr>
        <w:b/>
        <w:i/>
      </w:rPr>
      <w:t xml:space="preserve">s Heart </w:t>
    </w:r>
    <w:r w:rsidRPr="005A167E">
      <w:rPr>
        <w:b/>
        <w:i/>
        <w:smallCaps/>
      </w:rPr>
      <w:t>–</w:t>
    </w:r>
    <w:r w:rsidRPr="005A167E">
      <w:rPr>
        <w:b/>
        <w:i/>
        <w:smallCaps/>
        <w:sz w:val="20"/>
      </w:rPr>
      <w:t xml:space="preserve"> Mike Bickle</w:t>
    </w:r>
    <w:r w:rsidRPr="007B457B">
      <w:rPr>
        <w:b/>
        <w:i/>
        <w:sz w:val="20"/>
        <w:szCs w:val="36"/>
      </w:rPr>
      <w:t xml:space="preserve"> </w:t>
    </w:r>
    <w:r>
      <w:rPr>
        <w:b/>
        <w:i/>
        <w:sz w:val="20"/>
        <w:szCs w:val="36"/>
      </w:rPr>
      <w:br/>
    </w:r>
    <w:r w:rsidRPr="007B457B">
      <w:rPr>
        <w:b/>
        <w:i/>
        <w:sz w:val="20"/>
        <w:szCs w:val="36"/>
      </w:rPr>
      <w:t xml:space="preserve">Session </w:t>
    </w:r>
    <w:r>
      <w:rPr>
        <w:b/>
        <w:i/>
        <w:sz w:val="20"/>
        <w:szCs w:val="36"/>
      </w:rPr>
      <w:t>11</w:t>
    </w:r>
    <w:r w:rsidRPr="007B457B">
      <w:rPr>
        <w:b/>
        <w:i/>
        <w:sz w:val="20"/>
        <w:szCs w:val="36"/>
      </w:rPr>
      <w:t xml:space="preserve"> </w:t>
    </w:r>
    <w:bookmarkStart w:id="58" w:name="_Hlk8388273"/>
    <w:bookmarkStart w:id="59" w:name="_Hlk11385074"/>
    <w:r w:rsidRPr="00F62786">
      <w:rPr>
        <w:b/>
        <w:i/>
        <w:sz w:val="20"/>
        <w:szCs w:val="36"/>
      </w:rPr>
      <w:t xml:space="preserve">Overcoming </w:t>
    </w:r>
    <w:r>
      <w:rPr>
        <w:b/>
        <w:i/>
        <w:sz w:val="20"/>
        <w:szCs w:val="36"/>
      </w:rPr>
      <w:t xml:space="preserve">Jezebel: </w:t>
    </w:r>
    <w:r w:rsidRPr="00D31BFB">
      <w:rPr>
        <w:b/>
        <w:i/>
        <w:sz w:val="20"/>
        <w:szCs w:val="36"/>
      </w:rPr>
      <w:t>Immorality and Idolatry (Rev. 2.12-29</w:t>
    </w:r>
    <w:r w:rsidRPr="00743CEE">
      <w:rPr>
        <w:b/>
        <w:i/>
        <w:sz w:val="20"/>
        <w:szCs w:val="35"/>
      </w:rPr>
      <w:t>)</w:t>
    </w:r>
    <w:bookmarkEnd w:id="58"/>
    <w:r>
      <w:rPr>
        <w:b/>
        <w:i/>
        <w:sz w:val="20"/>
        <w:szCs w:val="35"/>
      </w:rPr>
      <w:tab/>
    </w:r>
    <w:r>
      <w:rPr>
        <w:b/>
        <w:i/>
        <w:sz w:val="20"/>
        <w:szCs w:val="35"/>
      </w:rPr>
      <w:tab/>
    </w:r>
    <w:r>
      <w:rPr>
        <w:b/>
        <w:i/>
        <w:sz w:val="20"/>
      </w:rPr>
      <w:tab/>
    </w:r>
    <w:bookmarkEnd w:id="59"/>
    <w:r>
      <w:rPr>
        <w:b/>
        <w:i/>
        <w:sz w:val="20"/>
      </w:rPr>
      <w:tab/>
    </w:r>
    <w:r>
      <w:rPr>
        <w:b/>
        <w:i/>
        <w:sz w:val="20"/>
      </w:rPr>
      <w:tab/>
    </w:r>
    <w:r w:rsidRPr="003850D0">
      <w:rPr>
        <w:b/>
        <w:i/>
        <w:sz w:val="20"/>
      </w:rPr>
      <w:tab/>
    </w:r>
    <w:r w:rsidRPr="003850D0">
      <w:rPr>
        <w:b/>
        <w:i/>
        <w:smallCaps/>
        <w:sz w:val="20"/>
      </w:rPr>
      <w:t xml:space="preserve">Page </w:t>
    </w:r>
    <w:r w:rsidRPr="003850D0">
      <w:rPr>
        <w:rStyle w:val="PageNumber"/>
        <w:b/>
        <w:i/>
        <w:sz w:val="20"/>
      </w:rPr>
      <w:fldChar w:fldCharType="begin"/>
    </w:r>
    <w:r w:rsidRPr="003850D0">
      <w:rPr>
        <w:rStyle w:val="PageNumber"/>
        <w:b/>
        <w:i/>
        <w:sz w:val="20"/>
      </w:rPr>
      <w:instrText xml:space="preserve"> PAGE </w:instrText>
    </w:r>
    <w:r w:rsidRPr="003850D0">
      <w:rPr>
        <w:rStyle w:val="PageNumber"/>
        <w:b/>
        <w:i/>
        <w:sz w:val="20"/>
      </w:rPr>
      <w:fldChar w:fldCharType="separate"/>
    </w:r>
    <w:r>
      <w:rPr>
        <w:rStyle w:val="PageNumber"/>
        <w:b/>
        <w:i/>
        <w:noProof/>
        <w:sz w:val="20"/>
      </w:rPr>
      <w:t>4</w:t>
    </w:r>
    <w:r w:rsidRPr="003850D0">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6BFEE" w14:textId="785C7FFB" w:rsidR="00A74C53" w:rsidRPr="005A167E" w:rsidRDefault="00A74C53" w:rsidP="005A167E">
    <w:pPr>
      <w:pBdr>
        <w:bottom w:val="single" w:sz="4" w:space="1" w:color="auto"/>
      </w:pBdr>
      <w:rPr>
        <w:b/>
        <w:i/>
      </w:rPr>
    </w:pPr>
    <w:r w:rsidRPr="003850D0">
      <w:rPr>
        <w:b/>
        <w:i/>
        <w:smallCaps/>
        <w:sz w:val="36"/>
      </w:rPr>
      <w:t xml:space="preserve">International House of Prayer University - </w:t>
    </w:r>
    <w:r w:rsidRPr="003850D0">
      <w:rPr>
        <w:b/>
        <w:i/>
        <w:smallCaps/>
        <w:sz w:val="28"/>
      </w:rPr>
      <w:t>Mike Bickl</w:t>
    </w:r>
    <w:r>
      <w:rPr>
        <w:b/>
        <w:i/>
        <w:smallCaps/>
        <w:sz w:val="28"/>
      </w:rPr>
      <w:t>e</w:t>
    </w:r>
    <w:r w:rsidRPr="003850D0">
      <w:rPr>
        <w:b/>
        <w:i/>
        <w:smallCaps/>
        <w:sz w:val="28"/>
      </w:rPr>
      <w:br/>
    </w:r>
    <w:bookmarkStart w:id="60" w:name="OLE_LINK13"/>
    <w:r w:rsidRPr="005A167E">
      <w:rPr>
        <w:b/>
        <w:i/>
      </w:rPr>
      <w:t>The Seven Churches in Revelation 2-3: A Church after God</w:t>
    </w:r>
    <w:r>
      <w:rPr>
        <w:b/>
        <w:i/>
      </w:rPr>
      <w:t>’</w:t>
    </w:r>
    <w:r w:rsidRPr="005A167E">
      <w:rPr>
        <w:b/>
        <w:i/>
      </w:rPr>
      <w:t>s Heart</w:t>
    </w:r>
  </w:p>
  <w:bookmarkEnd w:id="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114A35"/>
    <w:multiLevelType w:val="hybridMultilevel"/>
    <w:tmpl w:val="0C3EF8CE"/>
    <w:lvl w:ilvl="0" w:tplc="517A3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0FB21A0"/>
    <w:multiLevelType w:val="hybridMultilevel"/>
    <w:tmpl w:val="5CD4A952"/>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14"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30295DB3"/>
    <w:multiLevelType w:val="hybridMultilevel"/>
    <w:tmpl w:val="2E9A2D4A"/>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8" w15:restartNumberingAfterBreak="0">
    <w:nsid w:val="39621C4A"/>
    <w:multiLevelType w:val="hybridMultilevel"/>
    <w:tmpl w:val="D4508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A4F12"/>
    <w:multiLevelType w:val="hybridMultilevel"/>
    <w:tmpl w:val="BCE4F932"/>
    <w:lvl w:ilvl="0" w:tplc="442CC0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803760"/>
    <w:multiLevelType w:val="multilevel"/>
    <w:tmpl w:val="13783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2" w15:restartNumberingAfterBreak="0">
    <w:nsid w:val="564D0F99"/>
    <w:multiLevelType w:val="hybridMultilevel"/>
    <w:tmpl w:val="5A1E9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4" w15:restartNumberingAfterBreak="0">
    <w:nsid w:val="704316BA"/>
    <w:multiLevelType w:val="hybridMultilevel"/>
    <w:tmpl w:val="0C3EF8CE"/>
    <w:lvl w:ilvl="0" w:tplc="517A3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15:restartNumberingAfterBreak="0">
    <w:nsid w:val="7A1B3F95"/>
    <w:multiLevelType w:val="hybridMultilevel"/>
    <w:tmpl w:val="DAF444AC"/>
    <w:styleLink w:val="Harvard"/>
    <w:lvl w:ilvl="0" w:tplc="F596FD50">
      <w:start w:val="1"/>
      <w:numFmt w:val="upp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F5C0BC6">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ACF88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3D2A0B6">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047E5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7AE54A">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60A9CC2">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5A8417E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B483268">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6"/>
  </w:num>
  <w:num w:numId="2">
    <w:abstractNumId w:val="15"/>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4"/>
  </w:num>
  <w:num w:numId="6">
    <w:abstractNumId w:val="27"/>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6"/>
  </w:num>
  <w:num w:numId="10">
    <w:abstractNumId w:val="12"/>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3"/>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2"/>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1"/>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0D1"/>
    <w:rsid w:val="0000028A"/>
    <w:rsid w:val="00000AD7"/>
    <w:rsid w:val="00000C4A"/>
    <w:rsid w:val="00001089"/>
    <w:rsid w:val="00001468"/>
    <w:rsid w:val="000017D5"/>
    <w:rsid w:val="00001951"/>
    <w:rsid w:val="00001DE1"/>
    <w:rsid w:val="00002277"/>
    <w:rsid w:val="000023C0"/>
    <w:rsid w:val="000025E9"/>
    <w:rsid w:val="00002605"/>
    <w:rsid w:val="00002621"/>
    <w:rsid w:val="00002FF1"/>
    <w:rsid w:val="00003382"/>
    <w:rsid w:val="000033CB"/>
    <w:rsid w:val="000033EE"/>
    <w:rsid w:val="000039DA"/>
    <w:rsid w:val="00003A64"/>
    <w:rsid w:val="00003FE3"/>
    <w:rsid w:val="0000412B"/>
    <w:rsid w:val="00004EB0"/>
    <w:rsid w:val="00005142"/>
    <w:rsid w:val="000054EF"/>
    <w:rsid w:val="0000555D"/>
    <w:rsid w:val="0000572E"/>
    <w:rsid w:val="00005ADB"/>
    <w:rsid w:val="00005AED"/>
    <w:rsid w:val="000062B1"/>
    <w:rsid w:val="0000635F"/>
    <w:rsid w:val="00006402"/>
    <w:rsid w:val="000064D5"/>
    <w:rsid w:val="00006A2A"/>
    <w:rsid w:val="00006C9A"/>
    <w:rsid w:val="00006E3D"/>
    <w:rsid w:val="000079B3"/>
    <w:rsid w:val="00007D64"/>
    <w:rsid w:val="00007D69"/>
    <w:rsid w:val="00010330"/>
    <w:rsid w:val="000103C4"/>
    <w:rsid w:val="000103C7"/>
    <w:rsid w:val="000105F9"/>
    <w:rsid w:val="000107BE"/>
    <w:rsid w:val="0001092A"/>
    <w:rsid w:val="00010BAD"/>
    <w:rsid w:val="00010EDC"/>
    <w:rsid w:val="00011115"/>
    <w:rsid w:val="000114D4"/>
    <w:rsid w:val="00011649"/>
    <w:rsid w:val="00011961"/>
    <w:rsid w:val="0001200A"/>
    <w:rsid w:val="00012155"/>
    <w:rsid w:val="00012159"/>
    <w:rsid w:val="00012655"/>
    <w:rsid w:val="00012971"/>
    <w:rsid w:val="00012A59"/>
    <w:rsid w:val="00012AF8"/>
    <w:rsid w:val="00012D3A"/>
    <w:rsid w:val="00013A24"/>
    <w:rsid w:val="00013B79"/>
    <w:rsid w:val="00013CFD"/>
    <w:rsid w:val="000152EE"/>
    <w:rsid w:val="00015816"/>
    <w:rsid w:val="0001624B"/>
    <w:rsid w:val="00016BC1"/>
    <w:rsid w:val="00016C95"/>
    <w:rsid w:val="0001723E"/>
    <w:rsid w:val="00017819"/>
    <w:rsid w:val="00017EB4"/>
    <w:rsid w:val="000204AB"/>
    <w:rsid w:val="0002061B"/>
    <w:rsid w:val="00020653"/>
    <w:rsid w:val="00020739"/>
    <w:rsid w:val="000207D4"/>
    <w:rsid w:val="00020A22"/>
    <w:rsid w:val="00020B8E"/>
    <w:rsid w:val="00020F06"/>
    <w:rsid w:val="000213C1"/>
    <w:rsid w:val="0002195A"/>
    <w:rsid w:val="00021C31"/>
    <w:rsid w:val="00021EB6"/>
    <w:rsid w:val="000223F4"/>
    <w:rsid w:val="00022AC4"/>
    <w:rsid w:val="00022B1D"/>
    <w:rsid w:val="00022C10"/>
    <w:rsid w:val="00022E5A"/>
    <w:rsid w:val="00023037"/>
    <w:rsid w:val="00023361"/>
    <w:rsid w:val="00023668"/>
    <w:rsid w:val="0002380D"/>
    <w:rsid w:val="000240A5"/>
    <w:rsid w:val="00024583"/>
    <w:rsid w:val="000248C2"/>
    <w:rsid w:val="00024A89"/>
    <w:rsid w:val="00024C7D"/>
    <w:rsid w:val="00025032"/>
    <w:rsid w:val="0002551C"/>
    <w:rsid w:val="0002588A"/>
    <w:rsid w:val="0002610B"/>
    <w:rsid w:val="000262D6"/>
    <w:rsid w:val="00026C1B"/>
    <w:rsid w:val="0002745F"/>
    <w:rsid w:val="00027831"/>
    <w:rsid w:val="00027B75"/>
    <w:rsid w:val="00027D7E"/>
    <w:rsid w:val="0003060B"/>
    <w:rsid w:val="00030EF0"/>
    <w:rsid w:val="000310DB"/>
    <w:rsid w:val="00031678"/>
    <w:rsid w:val="000318A7"/>
    <w:rsid w:val="00031A1B"/>
    <w:rsid w:val="00032325"/>
    <w:rsid w:val="00032A90"/>
    <w:rsid w:val="00032EBB"/>
    <w:rsid w:val="00033679"/>
    <w:rsid w:val="00033B55"/>
    <w:rsid w:val="00033EEA"/>
    <w:rsid w:val="00034596"/>
    <w:rsid w:val="00034B97"/>
    <w:rsid w:val="00034DCD"/>
    <w:rsid w:val="00034F28"/>
    <w:rsid w:val="00035137"/>
    <w:rsid w:val="000352A9"/>
    <w:rsid w:val="00035567"/>
    <w:rsid w:val="0003556F"/>
    <w:rsid w:val="0003622B"/>
    <w:rsid w:val="00036C0A"/>
    <w:rsid w:val="00036C41"/>
    <w:rsid w:val="00036C5A"/>
    <w:rsid w:val="00036F3C"/>
    <w:rsid w:val="00037371"/>
    <w:rsid w:val="00037ABC"/>
    <w:rsid w:val="00037EBE"/>
    <w:rsid w:val="00037FC9"/>
    <w:rsid w:val="000402C8"/>
    <w:rsid w:val="0004066D"/>
    <w:rsid w:val="000407C0"/>
    <w:rsid w:val="00040EBE"/>
    <w:rsid w:val="00041165"/>
    <w:rsid w:val="0004132F"/>
    <w:rsid w:val="000413EB"/>
    <w:rsid w:val="0004198B"/>
    <w:rsid w:val="00041B93"/>
    <w:rsid w:val="00041FE8"/>
    <w:rsid w:val="00042194"/>
    <w:rsid w:val="000423E2"/>
    <w:rsid w:val="000425C4"/>
    <w:rsid w:val="0004267F"/>
    <w:rsid w:val="000432B7"/>
    <w:rsid w:val="00043503"/>
    <w:rsid w:val="00043673"/>
    <w:rsid w:val="00043776"/>
    <w:rsid w:val="00043E1B"/>
    <w:rsid w:val="00044702"/>
    <w:rsid w:val="0004479B"/>
    <w:rsid w:val="000447FC"/>
    <w:rsid w:val="00044800"/>
    <w:rsid w:val="000449EA"/>
    <w:rsid w:val="00044A86"/>
    <w:rsid w:val="00044ACF"/>
    <w:rsid w:val="00044CF3"/>
    <w:rsid w:val="00044D3F"/>
    <w:rsid w:val="00044E5F"/>
    <w:rsid w:val="0004550D"/>
    <w:rsid w:val="00045A6F"/>
    <w:rsid w:val="00045F05"/>
    <w:rsid w:val="00046361"/>
    <w:rsid w:val="00046BD2"/>
    <w:rsid w:val="00047415"/>
    <w:rsid w:val="000476A0"/>
    <w:rsid w:val="00047E6E"/>
    <w:rsid w:val="00050780"/>
    <w:rsid w:val="000507A8"/>
    <w:rsid w:val="00051153"/>
    <w:rsid w:val="00051386"/>
    <w:rsid w:val="00051748"/>
    <w:rsid w:val="0005192A"/>
    <w:rsid w:val="000519F6"/>
    <w:rsid w:val="000524BA"/>
    <w:rsid w:val="000524F9"/>
    <w:rsid w:val="00052892"/>
    <w:rsid w:val="00052A41"/>
    <w:rsid w:val="00052ED0"/>
    <w:rsid w:val="00053532"/>
    <w:rsid w:val="00053631"/>
    <w:rsid w:val="000537E3"/>
    <w:rsid w:val="00053C48"/>
    <w:rsid w:val="0005421D"/>
    <w:rsid w:val="000542A8"/>
    <w:rsid w:val="000542DF"/>
    <w:rsid w:val="00054443"/>
    <w:rsid w:val="00054900"/>
    <w:rsid w:val="00054D43"/>
    <w:rsid w:val="00054FFB"/>
    <w:rsid w:val="000551CE"/>
    <w:rsid w:val="00055449"/>
    <w:rsid w:val="0005595C"/>
    <w:rsid w:val="00055E82"/>
    <w:rsid w:val="000561F6"/>
    <w:rsid w:val="00056507"/>
    <w:rsid w:val="000567CE"/>
    <w:rsid w:val="00056EB6"/>
    <w:rsid w:val="00057165"/>
    <w:rsid w:val="0005717A"/>
    <w:rsid w:val="0005729F"/>
    <w:rsid w:val="00057417"/>
    <w:rsid w:val="0005757A"/>
    <w:rsid w:val="00057988"/>
    <w:rsid w:val="0006034C"/>
    <w:rsid w:val="00060399"/>
    <w:rsid w:val="000603C4"/>
    <w:rsid w:val="000610B0"/>
    <w:rsid w:val="0006111E"/>
    <w:rsid w:val="00061378"/>
    <w:rsid w:val="0006183F"/>
    <w:rsid w:val="000620F9"/>
    <w:rsid w:val="000622AE"/>
    <w:rsid w:val="0006243C"/>
    <w:rsid w:val="0006284A"/>
    <w:rsid w:val="00062F4B"/>
    <w:rsid w:val="0006345A"/>
    <w:rsid w:val="00063657"/>
    <w:rsid w:val="000636E3"/>
    <w:rsid w:val="00064266"/>
    <w:rsid w:val="00064C61"/>
    <w:rsid w:val="00064C67"/>
    <w:rsid w:val="00064C8D"/>
    <w:rsid w:val="00064FEE"/>
    <w:rsid w:val="00065020"/>
    <w:rsid w:val="00065135"/>
    <w:rsid w:val="000653CE"/>
    <w:rsid w:val="00065571"/>
    <w:rsid w:val="000656DA"/>
    <w:rsid w:val="00065BD8"/>
    <w:rsid w:val="00066E73"/>
    <w:rsid w:val="000670C3"/>
    <w:rsid w:val="0006713E"/>
    <w:rsid w:val="000671D4"/>
    <w:rsid w:val="00067599"/>
    <w:rsid w:val="0007056C"/>
    <w:rsid w:val="000706A2"/>
    <w:rsid w:val="00070DE2"/>
    <w:rsid w:val="00071253"/>
    <w:rsid w:val="000722AD"/>
    <w:rsid w:val="000726E0"/>
    <w:rsid w:val="00072FC5"/>
    <w:rsid w:val="00073D4D"/>
    <w:rsid w:val="00074176"/>
    <w:rsid w:val="00074647"/>
    <w:rsid w:val="00074A1E"/>
    <w:rsid w:val="00074E7C"/>
    <w:rsid w:val="00074EC1"/>
    <w:rsid w:val="0007516B"/>
    <w:rsid w:val="0007532F"/>
    <w:rsid w:val="0007580E"/>
    <w:rsid w:val="00075A51"/>
    <w:rsid w:val="00075C3D"/>
    <w:rsid w:val="000764D3"/>
    <w:rsid w:val="000767D7"/>
    <w:rsid w:val="00076859"/>
    <w:rsid w:val="0007688C"/>
    <w:rsid w:val="00076FB7"/>
    <w:rsid w:val="0007744B"/>
    <w:rsid w:val="000776F7"/>
    <w:rsid w:val="00077A03"/>
    <w:rsid w:val="00077A0B"/>
    <w:rsid w:val="000808DC"/>
    <w:rsid w:val="0008098A"/>
    <w:rsid w:val="00080A2F"/>
    <w:rsid w:val="00080A5F"/>
    <w:rsid w:val="00080D7A"/>
    <w:rsid w:val="00080D87"/>
    <w:rsid w:val="00080DD5"/>
    <w:rsid w:val="000811D7"/>
    <w:rsid w:val="000815F7"/>
    <w:rsid w:val="000819EA"/>
    <w:rsid w:val="00081B88"/>
    <w:rsid w:val="00081C2A"/>
    <w:rsid w:val="00081D16"/>
    <w:rsid w:val="0008216E"/>
    <w:rsid w:val="0008278D"/>
    <w:rsid w:val="00082E2F"/>
    <w:rsid w:val="0008318E"/>
    <w:rsid w:val="00083271"/>
    <w:rsid w:val="00083BA4"/>
    <w:rsid w:val="00083D26"/>
    <w:rsid w:val="00084107"/>
    <w:rsid w:val="00084345"/>
    <w:rsid w:val="000845E0"/>
    <w:rsid w:val="00084E29"/>
    <w:rsid w:val="0008599C"/>
    <w:rsid w:val="00085AAB"/>
    <w:rsid w:val="00085D85"/>
    <w:rsid w:val="000863B5"/>
    <w:rsid w:val="00086832"/>
    <w:rsid w:val="0008691F"/>
    <w:rsid w:val="00086B10"/>
    <w:rsid w:val="00086E6A"/>
    <w:rsid w:val="000871CA"/>
    <w:rsid w:val="000873FD"/>
    <w:rsid w:val="00087601"/>
    <w:rsid w:val="00087722"/>
    <w:rsid w:val="000878A6"/>
    <w:rsid w:val="00087F28"/>
    <w:rsid w:val="00087F4B"/>
    <w:rsid w:val="000905AA"/>
    <w:rsid w:val="00090D82"/>
    <w:rsid w:val="00090ECB"/>
    <w:rsid w:val="000910B5"/>
    <w:rsid w:val="000912E7"/>
    <w:rsid w:val="0009142F"/>
    <w:rsid w:val="000916EF"/>
    <w:rsid w:val="0009178C"/>
    <w:rsid w:val="000918AC"/>
    <w:rsid w:val="00091F37"/>
    <w:rsid w:val="000921C8"/>
    <w:rsid w:val="000926C7"/>
    <w:rsid w:val="0009286F"/>
    <w:rsid w:val="00093658"/>
    <w:rsid w:val="000937C5"/>
    <w:rsid w:val="00093836"/>
    <w:rsid w:val="000938BB"/>
    <w:rsid w:val="00093AAA"/>
    <w:rsid w:val="00093C87"/>
    <w:rsid w:val="00093DE7"/>
    <w:rsid w:val="0009518A"/>
    <w:rsid w:val="00095576"/>
    <w:rsid w:val="0009600B"/>
    <w:rsid w:val="0009614F"/>
    <w:rsid w:val="00096589"/>
    <w:rsid w:val="000965A5"/>
    <w:rsid w:val="00096F3A"/>
    <w:rsid w:val="00097024"/>
    <w:rsid w:val="000971C2"/>
    <w:rsid w:val="000976A1"/>
    <w:rsid w:val="00097E9D"/>
    <w:rsid w:val="000A0427"/>
    <w:rsid w:val="000A0670"/>
    <w:rsid w:val="000A09BB"/>
    <w:rsid w:val="000A09F9"/>
    <w:rsid w:val="000A0E70"/>
    <w:rsid w:val="000A0F8E"/>
    <w:rsid w:val="000A10FF"/>
    <w:rsid w:val="000A1437"/>
    <w:rsid w:val="000A1493"/>
    <w:rsid w:val="000A16F1"/>
    <w:rsid w:val="000A16F5"/>
    <w:rsid w:val="000A1A00"/>
    <w:rsid w:val="000A1F75"/>
    <w:rsid w:val="000A220E"/>
    <w:rsid w:val="000A252E"/>
    <w:rsid w:val="000A2B40"/>
    <w:rsid w:val="000A2F38"/>
    <w:rsid w:val="000A3231"/>
    <w:rsid w:val="000A3309"/>
    <w:rsid w:val="000A3633"/>
    <w:rsid w:val="000A370C"/>
    <w:rsid w:val="000A3961"/>
    <w:rsid w:val="000A3A36"/>
    <w:rsid w:val="000A3A90"/>
    <w:rsid w:val="000A430F"/>
    <w:rsid w:val="000A43DF"/>
    <w:rsid w:val="000A445A"/>
    <w:rsid w:val="000A4485"/>
    <w:rsid w:val="000A5371"/>
    <w:rsid w:val="000A5956"/>
    <w:rsid w:val="000A6149"/>
    <w:rsid w:val="000A65B9"/>
    <w:rsid w:val="000A6682"/>
    <w:rsid w:val="000A68F3"/>
    <w:rsid w:val="000A6A4A"/>
    <w:rsid w:val="000A6C2B"/>
    <w:rsid w:val="000A6DC7"/>
    <w:rsid w:val="000A7060"/>
    <w:rsid w:val="000A7168"/>
    <w:rsid w:val="000A7198"/>
    <w:rsid w:val="000A76AB"/>
    <w:rsid w:val="000A7C84"/>
    <w:rsid w:val="000A7D44"/>
    <w:rsid w:val="000A7E1C"/>
    <w:rsid w:val="000B049E"/>
    <w:rsid w:val="000B0968"/>
    <w:rsid w:val="000B0D2D"/>
    <w:rsid w:val="000B1A06"/>
    <w:rsid w:val="000B1A80"/>
    <w:rsid w:val="000B1F0C"/>
    <w:rsid w:val="000B1FD6"/>
    <w:rsid w:val="000B20CD"/>
    <w:rsid w:val="000B24CD"/>
    <w:rsid w:val="000B2605"/>
    <w:rsid w:val="000B28D0"/>
    <w:rsid w:val="000B368E"/>
    <w:rsid w:val="000B386F"/>
    <w:rsid w:val="000B3E1E"/>
    <w:rsid w:val="000B4609"/>
    <w:rsid w:val="000B498B"/>
    <w:rsid w:val="000B4B6E"/>
    <w:rsid w:val="000B4C5E"/>
    <w:rsid w:val="000B4DF9"/>
    <w:rsid w:val="000B52D8"/>
    <w:rsid w:val="000B53FB"/>
    <w:rsid w:val="000B549E"/>
    <w:rsid w:val="000B54E1"/>
    <w:rsid w:val="000B56AC"/>
    <w:rsid w:val="000B59B1"/>
    <w:rsid w:val="000B5A6C"/>
    <w:rsid w:val="000B5B58"/>
    <w:rsid w:val="000B5B8B"/>
    <w:rsid w:val="000B5CEE"/>
    <w:rsid w:val="000B5D2C"/>
    <w:rsid w:val="000B5F28"/>
    <w:rsid w:val="000B66EF"/>
    <w:rsid w:val="000B677C"/>
    <w:rsid w:val="000B71B9"/>
    <w:rsid w:val="000B7599"/>
    <w:rsid w:val="000B7A3E"/>
    <w:rsid w:val="000B7C48"/>
    <w:rsid w:val="000B7C62"/>
    <w:rsid w:val="000B7F49"/>
    <w:rsid w:val="000C02D6"/>
    <w:rsid w:val="000C070D"/>
    <w:rsid w:val="000C07CE"/>
    <w:rsid w:val="000C0D57"/>
    <w:rsid w:val="000C0FDB"/>
    <w:rsid w:val="000C15E9"/>
    <w:rsid w:val="000C18BD"/>
    <w:rsid w:val="000C190C"/>
    <w:rsid w:val="000C1CCC"/>
    <w:rsid w:val="000C1D3E"/>
    <w:rsid w:val="000C2206"/>
    <w:rsid w:val="000C240A"/>
    <w:rsid w:val="000C292A"/>
    <w:rsid w:val="000C2CAD"/>
    <w:rsid w:val="000C2EE1"/>
    <w:rsid w:val="000C37B6"/>
    <w:rsid w:val="000C38FD"/>
    <w:rsid w:val="000C4200"/>
    <w:rsid w:val="000C4382"/>
    <w:rsid w:val="000C44D8"/>
    <w:rsid w:val="000C5027"/>
    <w:rsid w:val="000C516A"/>
    <w:rsid w:val="000C583E"/>
    <w:rsid w:val="000C5980"/>
    <w:rsid w:val="000C6025"/>
    <w:rsid w:val="000C6193"/>
    <w:rsid w:val="000C61DB"/>
    <w:rsid w:val="000C622E"/>
    <w:rsid w:val="000C6683"/>
    <w:rsid w:val="000C693F"/>
    <w:rsid w:val="000C6C54"/>
    <w:rsid w:val="000C79E8"/>
    <w:rsid w:val="000C79F7"/>
    <w:rsid w:val="000C7CDF"/>
    <w:rsid w:val="000C7DA0"/>
    <w:rsid w:val="000C7EF2"/>
    <w:rsid w:val="000D007C"/>
    <w:rsid w:val="000D0126"/>
    <w:rsid w:val="000D01FF"/>
    <w:rsid w:val="000D0271"/>
    <w:rsid w:val="000D0576"/>
    <w:rsid w:val="000D0E2E"/>
    <w:rsid w:val="000D0EAA"/>
    <w:rsid w:val="000D115E"/>
    <w:rsid w:val="000D11A5"/>
    <w:rsid w:val="000D1B05"/>
    <w:rsid w:val="000D1BD7"/>
    <w:rsid w:val="000D1E56"/>
    <w:rsid w:val="000D1EA1"/>
    <w:rsid w:val="000D22C9"/>
    <w:rsid w:val="000D234A"/>
    <w:rsid w:val="000D2355"/>
    <w:rsid w:val="000D26D1"/>
    <w:rsid w:val="000D298E"/>
    <w:rsid w:val="000D29D1"/>
    <w:rsid w:val="000D2AE1"/>
    <w:rsid w:val="000D2B3B"/>
    <w:rsid w:val="000D2C3E"/>
    <w:rsid w:val="000D32D0"/>
    <w:rsid w:val="000D3425"/>
    <w:rsid w:val="000D35D0"/>
    <w:rsid w:val="000D3697"/>
    <w:rsid w:val="000D3B8C"/>
    <w:rsid w:val="000D3F8D"/>
    <w:rsid w:val="000D466A"/>
    <w:rsid w:val="000D47EC"/>
    <w:rsid w:val="000D4A0D"/>
    <w:rsid w:val="000D4AA6"/>
    <w:rsid w:val="000D4BF7"/>
    <w:rsid w:val="000D54FD"/>
    <w:rsid w:val="000D5842"/>
    <w:rsid w:val="000D5A6B"/>
    <w:rsid w:val="000D67DC"/>
    <w:rsid w:val="000D6A9C"/>
    <w:rsid w:val="000D7021"/>
    <w:rsid w:val="000D70D7"/>
    <w:rsid w:val="000D7499"/>
    <w:rsid w:val="000D76BD"/>
    <w:rsid w:val="000D7710"/>
    <w:rsid w:val="000D7CA6"/>
    <w:rsid w:val="000D7F32"/>
    <w:rsid w:val="000E04E5"/>
    <w:rsid w:val="000E073F"/>
    <w:rsid w:val="000E0B6A"/>
    <w:rsid w:val="000E1040"/>
    <w:rsid w:val="000E106E"/>
    <w:rsid w:val="000E13BE"/>
    <w:rsid w:val="000E1C09"/>
    <w:rsid w:val="000E20FC"/>
    <w:rsid w:val="000E22C7"/>
    <w:rsid w:val="000E264E"/>
    <w:rsid w:val="000E2921"/>
    <w:rsid w:val="000E2950"/>
    <w:rsid w:val="000E2D00"/>
    <w:rsid w:val="000E3179"/>
    <w:rsid w:val="000E3202"/>
    <w:rsid w:val="000E395A"/>
    <w:rsid w:val="000E4043"/>
    <w:rsid w:val="000E414C"/>
    <w:rsid w:val="000E45FC"/>
    <w:rsid w:val="000E514E"/>
    <w:rsid w:val="000E549F"/>
    <w:rsid w:val="000E5E55"/>
    <w:rsid w:val="000E5EE3"/>
    <w:rsid w:val="000E6360"/>
    <w:rsid w:val="000E64B8"/>
    <w:rsid w:val="000E7147"/>
    <w:rsid w:val="000E7488"/>
    <w:rsid w:val="000E77BC"/>
    <w:rsid w:val="000E7E9E"/>
    <w:rsid w:val="000F0296"/>
    <w:rsid w:val="000F075E"/>
    <w:rsid w:val="000F12F5"/>
    <w:rsid w:val="000F157C"/>
    <w:rsid w:val="000F17FB"/>
    <w:rsid w:val="000F19F7"/>
    <w:rsid w:val="000F1D60"/>
    <w:rsid w:val="000F1DE2"/>
    <w:rsid w:val="000F1F53"/>
    <w:rsid w:val="000F2B92"/>
    <w:rsid w:val="000F30E4"/>
    <w:rsid w:val="000F32A1"/>
    <w:rsid w:val="000F38F2"/>
    <w:rsid w:val="000F3A4A"/>
    <w:rsid w:val="000F448E"/>
    <w:rsid w:val="000F4A47"/>
    <w:rsid w:val="000F4CF3"/>
    <w:rsid w:val="000F533A"/>
    <w:rsid w:val="000F5595"/>
    <w:rsid w:val="000F570D"/>
    <w:rsid w:val="000F5940"/>
    <w:rsid w:val="000F6973"/>
    <w:rsid w:val="000F71C9"/>
    <w:rsid w:val="000F791C"/>
    <w:rsid w:val="000F7B71"/>
    <w:rsid w:val="000F7FA3"/>
    <w:rsid w:val="001000A4"/>
    <w:rsid w:val="00100168"/>
    <w:rsid w:val="0010055F"/>
    <w:rsid w:val="001006F1"/>
    <w:rsid w:val="00100D0C"/>
    <w:rsid w:val="00101DA0"/>
    <w:rsid w:val="001020C1"/>
    <w:rsid w:val="0010250A"/>
    <w:rsid w:val="001026A2"/>
    <w:rsid w:val="00102A1C"/>
    <w:rsid w:val="00102C9B"/>
    <w:rsid w:val="00102FDF"/>
    <w:rsid w:val="00103945"/>
    <w:rsid w:val="00103BC9"/>
    <w:rsid w:val="00104895"/>
    <w:rsid w:val="00104A10"/>
    <w:rsid w:val="00104FFA"/>
    <w:rsid w:val="00105709"/>
    <w:rsid w:val="0010581E"/>
    <w:rsid w:val="00105A57"/>
    <w:rsid w:val="00105AFB"/>
    <w:rsid w:val="00106099"/>
    <w:rsid w:val="0010631C"/>
    <w:rsid w:val="0010668A"/>
    <w:rsid w:val="00106A0A"/>
    <w:rsid w:val="00106A2F"/>
    <w:rsid w:val="00106BC1"/>
    <w:rsid w:val="0010797E"/>
    <w:rsid w:val="00107DD2"/>
    <w:rsid w:val="001102FD"/>
    <w:rsid w:val="00110B22"/>
    <w:rsid w:val="00110CC2"/>
    <w:rsid w:val="00110D5E"/>
    <w:rsid w:val="00110DEE"/>
    <w:rsid w:val="00110ED9"/>
    <w:rsid w:val="00110F93"/>
    <w:rsid w:val="00111088"/>
    <w:rsid w:val="0011126E"/>
    <w:rsid w:val="001119D7"/>
    <w:rsid w:val="00111BD5"/>
    <w:rsid w:val="00111FD1"/>
    <w:rsid w:val="00112113"/>
    <w:rsid w:val="001123CC"/>
    <w:rsid w:val="0011250A"/>
    <w:rsid w:val="00112B19"/>
    <w:rsid w:val="00112C3A"/>
    <w:rsid w:val="00112D03"/>
    <w:rsid w:val="00113024"/>
    <w:rsid w:val="001134A2"/>
    <w:rsid w:val="0011376C"/>
    <w:rsid w:val="00113774"/>
    <w:rsid w:val="001137CB"/>
    <w:rsid w:val="0011427A"/>
    <w:rsid w:val="00114281"/>
    <w:rsid w:val="0011430B"/>
    <w:rsid w:val="00114337"/>
    <w:rsid w:val="00114521"/>
    <w:rsid w:val="00114EB3"/>
    <w:rsid w:val="00115077"/>
    <w:rsid w:val="0011522D"/>
    <w:rsid w:val="00115361"/>
    <w:rsid w:val="00115499"/>
    <w:rsid w:val="00115B12"/>
    <w:rsid w:val="00115B8D"/>
    <w:rsid w:val="00115DC0"/>
    <w:rsid w:val="00116853"/>
    <w:rsid w:val="001172D5"/>
    <w:rsid w:val="00117433"/>
    <w:rsid w:val="00117D2E"/>
    <w:rsid w:val="001202C2"/>
    <w:rsid w:val="001207C8"/>
    <w:rsid w:val="00121054"/>
    <w:rsid w:val="001213F7"/>
    <w:rsid w:val="00121938"/>
    <w:rsid w:val="00121BCE"/>
    <w:rsid w:val="00121E14"/>
    <w:rsid w:val="001220AA"/>
    <w:rsid w:val="001221F0"/>
    <w:rsid w:val="001226B9"/>
    <w:rsid w:val="00122913"/>
    <w:rsid w:val="00122D0F"/>
    <w:rsid w:val="001235E4"/>
    <w:rsid w:val="001236E9"/>
    <w:rsid w:val="00123988"/>
    <w:rsid w:val="001239CE"/>
    <w:rsid w:val="00123A76"/>
    <w:rsid w:val="00123F34"/>
    <w:rsid w:val="001241B7"/>
    <w:rsid w:val="00124563"/>
    <w:rsid w:val="00124C79"/>
    <w:rsid w:val="001255B6"/>
    <w:rsid w:val="001255E8"/>
    <w:rsid w:val="0012568E"/>
    <w:rsid w:val="001257FD"/>
    <w:rsid w:val="001259C4"/>
    <w:rsid w:val="00125F28"/>
    <w:rsid w:val="0012623C"/>
    <w:rsid w:val="0012629F"/>
    <w:rsid w:val="0012673D"/>
    <w:rsid w:val="00126B8F"/>
    <w:rsid w:val="0012723A"/>
    <w:rsid w:val="001279BA"/>
    <w:rsid w:val="00127AC0"/>
    <w:rsid w:val="00127B50"/>
    <w:rsid w:val="00130B84"/>
    <w:rsid w:val="00130C79"/>
    <w:rsid w:val="00130FDD"/>
    <w:rsid w:val="001313A0"/>
    <w:rsid w:val="001318BD"/>
    <w:rsid w:val="00131BDD"/>
    <w:rsid w:val="00131C4A"/>
    <w:rsid w:val="00131EB2"/>
    <w:rsid w:val="00131F9A"/>
    <w:rsid w:val="00132498"/>
    <w:rsid w:val="001326CA"/>
    <w:rsid w:val="0013274B"/>
    <w:rsid w:val="00132D6F"/>
    <w:rsid w:val="00132E05"/>
    <w:rsid w:val="001334D7"/>
    <w:rsid w:val="00133509"/>
    <w:rsid w:val="00134026"/>
    <w:rsid w:val="001345BE"/>
    <w:rsid w:val="00134632"/>
    <w:rsid w:val="00134C2B"/>
    <w:rsid w:val="00134E02"/>
    <w:rsid w:val="00135481"/>
    <w:rsid w:val="0013596C"/>
    <w:rsid w:val="001359B9"/>
    <w:rsid w:val="00135EFA"/>
    <w:rsid w:val="00135F45"/>
    <w:rsid w:val="001361B6"/>
    <w:rsid w:val="001364CD"/>
    <w:rsid w:val="00136735"/>
    <w:rsid w:val="00136C4B"/>
    <w:rsid w:val="00137146"/>
    <w:rsid w:val="00137206"/>
    <w:rsid w:val="001375C9"/>
    <w:rsid w:val="0013781C"/>
    <w:rsid w:val="00137837"/>
    <w:rsid w:val="00137B0F"/>
    <w:rsid w:val="00137C92"/>
    <w:rsid w:val="00137DA4"/>
    <w:rsid w:val="00137E82"/>
    <w:rsid w:val="00137F32"/>
    <w:rsid w:val="001400C9"/>
    <w:rsid w:val="001405B8"/>
    <w:rsid w:val="001405FF"/>
    <w:rsid w:val="00140984"/>
    <w:rsid w:val="00140A13"/>
    <w:rsid w:val="00140E2E"/>
    <w:rsid w:val="00140F25"/>
    <w:rsid w:val="001412A7"/>
    <w:rsid w:val="0014154F"/>
    <w:rsid w:val="00141827"/>
    <w:rsid w:val="001418B2"/>
    <w:rsid w:val="00141958"/>
    <w:rsid w:val="00141AF6"/>
    <w:rsid w:val="00141E0A"/>
    <w:rsid w:val="00141ED8"/>
    <w:rsid w:val="00142129"/>
    <w:rsid w:val="001423AB"/>
    <w:rsid w:val="00142A41"/>
    <w:rsid w:val="00143C76"/>
    <w:rsid w:val="00144352"/>
    <w:rsid w:val="0014453B"/>
    <w:rsid w:val="001449BB"/>
    <w:rsid w:val="00144A65"/>
    <w:rsid w:val="00144B92"/>
    <w:rsid w:val="0014520D"/>
    <w:rsid w:val="0014529E"/>
    <w:rsid w:val="001456F6"/>
    <w:rsid w:val="00146734"/>
    <w:rsid w:val="0014681B"/>
    <w:rsid w:val="00146C6B"/>
    <w:rsid w:val="00146DEC"/>
    <w:rsid w:val="0014727F"/>
    <w:rsid w:val="001473F3"/>
    <w:rsid w:val="0014752E"/>
    <w:rsid w:val="0014773F"/>
    <w:rsid w:val="00147841"/>
    <w:rsid w:val="001479F1"/>
    <w:rsid w:val="00147B84"/>
    <w:rsid w:val="00147EFE"/>
    <w:rsid w:val="00147F8B"/>
    <w:rsid w:val="00147FCA"/>
    <w:rsid w:val="0015093D"/>
    <w:rsid w:val="00150D0E"/>
    <w:rsid w:val="00150D25"/>
    <w:rsid w:val="00150D65"/>
    <w:rsid w:val="00150EB1"/>
    <w:rsid w:val="00151170"/>
    <w:rsid w:val="00151820"/>
    <w:rsid w:val="00151B21"/>
    <w:rsid w:val="00151FC8"/>
    <w:rsid w:val="001522E1"/>
    <w:rsid w:val="00152870"/>
    <w:rsid w:val="00152F20"/>
    <w:rsid w:val="0015300F"/>
    <w:rsid w:val="001531F7"/>
    <w:rsid w:val="001533A2"/>
    <w:rsid w:val="001533B7"/>
    <w:rsid w:val="00153689"/>
    <w:rsid w:val="00153993"/>
    <w:rsid w:val="00153BA4"/>
    <w:rsid w:val="00153ED5"/>
    <w:rsid w:val="00154809"/>
    <w:rsid w:val="00154924"/>
    <w:rsid w:val="00154EBA"/>
    <w:rsid w:val="00155064"/>
    <w:rsid w:val="0015513E"/>
    <w:rsid w:val="00155315"/>
    <w:rsid w:val="0015568E"/>
    <w:rsid w:val="001558CD"/>
    <w:rsid w:val="00155DAA"/>
    <w:rsid w:val="00155E1C"/>
    <w:rsid w:val="00155E72"/>
    <w:rsid w:val="00156AC5"/>
    <w:rsid w:val="00156AE8"/>
    <w:rsid w:val="0015729F"/>
    <w:rsid w:val="001576C7"/>
    <w:rsid w:val="001577A5"/>
    <w:rsid w:val="0015783B"/>
    <w:rsid w:val="00157EFF"/>
    <w:rsid w:val="0016004A"/>
    <w:rsid w:val="001601D7"/>
    <w:rsid w:val="00160493"/>
    <w:rsid w:val="00160524"/>
    <w:rsid w:val="00160571"/>
    <w:rsid w:val="00160B39"/>
    <w:rsid w:val="00160C11"/>
    <w:rsid w:val="00160D9C"/>
    <w:rsid w:val="00161107"/>
    <w:rsid w:val="001618AA"/>
    <w:rsid w:val="00161E75"/>
    <w:rsid w:val="00161F23"/>
    <w:rsid w:val="00162077"/>
    <w:rsid w:val="0016251B"/>
    <w:rsid w:val="0016254B"/>
    <w:rsid w:val="0016288B"/>
    <w:rsid w:val="00163198"/>
    <w:rsid w:val="00163682"/>
    <w:rsid w:val="00163703"/>
    <w:rsid w:val="001637A1"/>
    <w:rsid w:val="00163801"/>
    <w:rsid w:val="00163D63"/>
    <w:rsid w:val="00163E6D"/>
    <w:rsid w:val="001642DC"/>
    <w:rsid w:val="0016441F"/>
    <w:rsid w:val="00164463"/>
    <w:rsid w:val="001646E0"/>
    <w:rsid w:val="00164764"/>
    <w:rsid w:val="0016484E"/>
    <w:rsid w:val="0016487A"/>
    <w:rsid w:val="001648CC"/>
    <w:rsid w:val="00164C58"/>
    <w:rsid w:val="00165342"/>
    <w:rsid w:val="00165E7A"/>
    <w:rsid w:val="00166861"/>
    <w:rsid w:val="00166B9F"/>
    <w:rsid w:val="00166E68"/>
    <w:rsid w:val="00166F92"/>
    <w:rsid w:val="0016770A"/>
    <w:rsid w:val="00167873"/>
    <w:rsid w:val="00167A0E"/>
    <w:rsid w:val="00167EE1"/>
    <w:rsid w:val="00170181"/>
    <w:rsid w:val="001705D1"/>
    <w:rsid w:val="001705FC"/>
    <w:rsid w:val="00170DDA"/>
    <w:rsid w:val="001712F3"/>
    <w:rsid w:val="001713A4"/>
    <w:rsid w:val="001715AC"/>
    <w:rsid w:val="0017162F"/>
    <w:rsid w:val="00171B09"/>
    <w:rsid w:val="00171E49"/>
    <w:rsid w:val="00171F12"/>
    <w:rsid w:val="00172738"/>
    <w:rsid w:val="00172A03"/>
    <w:rsid w:val="00172A75"/>
    <w:rsid w:val="00172B04"/>
    <w:rsid w:val="00172B48"/>
    <w:rsid w:val="00172CD2"/>
    <w:rsid w:val="00172D4F"/>
    <w:rsid w:val="00173021"/>
    <w:rsid w:val="00173446"/>
    <w:rsid w:val="00173449"/>
    <w:rsid w:val="0017374C"/>
    <w:rsid w:val="0017377E"/>
    <w:rsid w:val="00173CB2"/>
    <w:rsid w:val="00173F2C"/>
    <w:rsid w:val="00173FC7"/>
    <w:rsid w:val="0017402F"/>
    <w:rsid w:val="00174353"/>
    <w:rsid w:val="0017474E"/>
    <w:rsid w:val="00174C70"/>
    <w:rsid w:val="00174EEC"/>
    <w:rsid w:val="00175E7A"/>
    <w:rsid w:val="00176B02"/>
    <w:rsid w:val="00177321"/>
    <w:rsid w:val="001774E0"/>
    <w:rsid w:val="00177677"/>
    <w:rsid w:val="001779AC"/>
    <w:rsid w:val="00177A19"/>
    <w:rsid w:val="001800F4"/>
    <w:rsid w:val="0018012A"/>
    <w:rsid w:val="0018130E"/>
    <w:rsid w:val="001814EE"/>
    <w:rsid w:val="00181564"/>
    <w:rsid w:val="0018163F"/>
    <w:rsid w:val="00181766"/>
    <w:rsid w:val="00181BD7"/>
    <w:rsid w:val="00181C3C"/>
    <w:rsid w:val="00181C5B"/>
    <w:rsid w:val="00181CD3"/>
    <w:rsid w:val="00181F4D"/>
    <w:rsid w:val="0018219B"/>
    <w:rsid w:val="001823D7"/>
    <w:rsid w:val="00182C7B"/>
    <w:rsid w:val="00182DFA"/>
    <w:rsid w:val="00183079"/>
    <w:rsid w:val="001831F5"/>
    <w:rsid w:val="001839AB"/>
    <w:rsid w:val="00183C8D"/>
    <w:rsid w:val="00183DF8"/>
    <w:rsid w:val="0018400F"/>
    <w:rsid w:val="00184206"/>
    <w:rsid w:val="00184662"/>
    <w:rsid w:val="0018479D"/>
    <w:rsid w:val="00184E36"/>
    <w:rsid w:val="00185110"/>
    <w:rsid w:val="001855B0"/>
    <w:rsid w:val="0018626D"/>
    <w:rsid w:val="001862C6"/>
    <w:rsid w:val="001866B0"/>
    <w:rsid w:val="00186741"/>
    <w:rsid w:val="00186B6A"/>
    <w:rsid w:val="00186C04"/>
    <w:rsid w:val="00186D26"/>
    <w:rsid w:val="00187115"/>
    <w:rsid w:val="0018712B"/>
    <w:rsid w:val="001876AB"/>
    <w:rsid w:val="0018792E"/>
    <w:rsid w:val="00187F92"/>
    <w:rsid w:val="001906AE"/>
    <w:rsid w:val="00190B8F"/>
    <w:rsid w:val="00191028"/>
    <w:rsid w:val="001911CE"/>
    <w:rsid w:val="00191227"/>
    <w:rsid w:val="001915FF"/>
    <w:rsid w:val="00191AEB"/>
    <w:rsid w:val="00191B2B"/>
    <w:rsid w:val="00191DF9"/>
    <w:rsid w:val="00191E31"/>
    <w:rsid w:val="00191E7E"/>
    <w:rsid w:val="00192010"/>
    <w:rsid w:val="001920E2"/>
    <w:rsid w:val="0019224E"/>
    <w:rsid w:val="001925C2"/>
    <w:rsid w:val="0019286C"/>
    <w:rsid w:val="00192E25"/>
    <w:rsid w:val="00192E34"/>
    <w:rsid w:val="00193149"/>
    <w:rsid w:val="00193767"/>
    <w:rsid w:val="00194450"/>
    <w:rsid w:val="00194455"/>
    <w:rsid w:val="00194BC1"/>
    <w:rsid w:val="00194E52"/>
    <w:rsid w:val="00194E82"/>
    <w:rsid w:val="00195183"/>
    <w:rsid w:val="001961D1"/>
    <w:rsid w:val="0019636A"/>
    <w:rsid w:val="00196458"/>
    <w:rsid w:val="00196BBF"/>
    <w:rsid w:val="00196D5A"/>
    <w:rsid w:val="00196E44"/>
    <w:rsid w:val="0019703E"/>
    <w:rsid w:val="00197372"/>
    <w:rsid w:val="00197382"/>
    <w:rsid w:val="001A0A89"/>
    <w:rsid w:val="001A0C25"/>
    <w:rsid w:val="001A0DC0"/>
    <w:rsid w:val="001A12EA"/>
    <w:rsid w:val="001A156E"/>
    <w:rsid w:val="001A1667"/>
    <w:rsid w:val="001A1678"/>
    <w:rsid w:val="001A1877"/>
    <w:rsid w:val="001A1993"/>
    <w:rsid w:val="001A19AC"/>
    <w:rsid w:val="001A1A01"/>
    <w:rsid w:val="001A1CFF"/>
    <w:rsid w:val="001A2EF2"/>
    <w:rsid w:val="001A2FEF"/>
    <w:rsid w:val="001A3085"/>
    <w:rsid w:val="001A34CC"/>
    <w:rsid w:val="001A486C"/>
    <w:rsid w:val="001A50F2"/>
    <w:rsid w:val="001A5478"/>
    <w:rsid w:val="001A580A"/>
    <w:rsid w:val="001A5842"/>
    <w:rsid w:val="001A5863"/>
    <w:rsid w:val="001A5C4B"/>
    <w:rsid w:val="001A6302"/>
    <w:rsid w:val="001A6551"/>
    <w:rsid w:val="001A6772"/>
    <w:rsid w:val="001A6E44"/>
    <w:rsid w:val="001A7495"/>
    <w:rsid w:val="001A750F"/>
    <w:rsid w:val="001B01F7"/>
    <w:rsid w:val="001B1242"/>
    <w:rsid w:val="001B12FA"/>
    <w:rsid w:val="001B17DA"/>
    <w:rsid w:val="001B1D5B"/>
    <w:rsid w:val="001B27FA"/>
    <w:rsid w:val="001B30E2"/>
    <w:rsid w:val="001B40AA"/>
    <w:rsid w:val="001B40C1"/>
    <w:rsid w:val="001B4193"/>
    <w:rsid w:val="001B45BB"/>
    <w:rsid w:val="001B4621"/>
    <w:rsid w:val="001B469E"/>
    <w:rsid w:val="001B473C"/>
    <w:rsid w:val="001B4771"/>
    <w:rsid w:val="001B4C0F"/>
    <w:rsid w:val="001B4D25"/>
    <w:rsid w:val="001B4D98"/>
    <w:rsid w:val="001B54B9"/>
    <w:rsid w:val="001B54DE"/>
    <w:rsid w:val="001B704D"/>
    <w:rsid w:val="001B7444"/>
    <w:rsid w:val="001B7504"/>
    <w:rsid w:val="001B7952"/>
    <w:rsid w:val="001B7B21"/>
    <w:rsid w:val="001C0456"/>
    <w:rsid w:val="001C0567"/>
    <w:rsid w:val="001C0827"/>
    <w:rsid w:val="001C16E8"/>
    <w:rsid w:val="001C1B0D"/>
    <w:rsid w:val="001C1FDB"/>
    <w:rsid w:val="001C2048"/>
    <w:rsid w:val="001C21F1"/>
    <w:rsid w:val="001C24FA"/>
    <w:rsid w:val="001C254B"/>
    <w:rsid w:val="001C2B15"/>
    <w:rsid w:val="001C315F"/>
    <w:rsid w:val="001C3BE4"/>
    <w:rsid w:val="001C3E5D"/>
    <w:rsid w:val="001C455D"/>
    <w:rsid w:val="001C4746"/>
    <w:rsid w:val="001C483B"/>
    <w:rsid w:val="001C4B13"/>
    <w:rsid w:val="001C576C"/>
    <w:rsid w:val="001C5973"/>
    <w:rsid w:val="001C5BBE"/>
    <w:rsid w:val="001C5F3F"/>
    <w:rsid w:val="001C601D"/>
    <w:rsid w:val="001C6271"/>
    <w:rsid w:val="001C628E"/>
    <w:rsid w:val="001C64EF"/>
    <w:rsid w:val="001C65F5"/>
    <w:rsid w:val="001C66E2"/>
    <w:rsid w:val="001C6E52"/>
    <w:rsid w:val="001C6F6E"/>
    <w:rsid w:val="001C71AC"/>
    <w:rsid w:val="001C7716"/>
    <w:rsid w:val="001C777E"/>
    <w:rsid w:val="001C7D38"/>
    <w:rsid w:val="001C7FCB"/>
    <w:rsid w:val="001D0778"/>
    <w:rsid w:val="001D0884"/>
    <w:rsid w:val="001D0C89"/>
    <w:rsid w:val="001D10CD"/>
    <w:rsid w:val="001D1EFE"/>
    <w:rsid w:val="001D1F39"/>
    <w:rsid w:val="001D227D"/>
    <w:rsid w:val="001D2460"/>
    <w:rsid w:val="001D2A21"/>
    <w:rsid w:val="001D2AE3"/>
    <w:rsid w:val="001D2B00"/>
    <w:rsid w:val="001D3122"/>
    <w:rsid w:val="001D3480"/>
    <w:rsid w:val="001D38D5"/>
    <w:rsid w:val="001D3DC6"/>
    <w:rsid w:val="001D4480"/>
    <w:rsid w:val="001D480A"/>
    <w:rsid w:val="001D481F"/>
    <w:rsid w:val="001D48F3"/>
    <w:rsid w:val="001D4A3A"/>
    <w:rsid w:val="001D4A6D"/>
    <w:rsid w:val="001D4C36"/>
    <w:rsid w:val="001D4DB8"/>
    <w:rsid w:val="001D5464"/>
    <w:rsid w:val="001D56E3"/>
    <w:rsid w:val="001D5919"/>
    <w:rsid w:val="001D59B6"/>
    <w:rsid w:val="001D5A65"/>
    <w:rsid w:val="001D5AAF"/>
    <w:rsid w:val="001D5CD1"/>
    <w:rsid w:val="001D5DBE"/>
    <w:rsid w:val="001D618C"/>
    <w:rsid w:val="001D76BE"/>
    <w:rsid w:val="001E0142"/>
    <w:rsid w:val="001E056A"/>
    <w:rsid w:val="001E07F8"/>
    <w:rsid w:val="001E0A41"/>
    <w:rsid w:val="001E11A9"/>
    <w:rsid w:val="001E1407"/>
    <w:rsid w:val="001E18F7"/>
    <w:rsid w:val="001E2442"/>
    <w:rsid w:val="001E2852"/>
    <w:rsid w:val="001E2A3D"/>
    <w:rsid w:val="001E2B3A"/>
    <w:rsid w:val="001E3081"/>
    <w:rsid w:val="001E324B"/>
    <w:rsid w:val="001E3378"/>
    <w:rsid w:val="001E3410"/>
    <w:rsid w:val="001E35AB"/>
    <w:rsid w:val="001E3621"/>
    <w:rsid w:val="001E36D5"/>
    <w:rsid w:val="001E4025"/>
    <w:rsid w:val="001E4719"/>
    <w:rsid w:val="001E4752"/>
    <w:rsid w:val="001E4C6B"/>
    <w:rsid w:val="001E4DCB"/>
    <w:rsid w:val="001E4EB3"/>
    <w:rsid w:val="001E4FB8"/>
    <w:rsid w:val="001E53B7"/>
    <w:rsid w:val="001E55D8"/>
    <w:rsid w:val="001E5A79"/>
    <w:rsid w:val="001E5B88"/>
    <w:rsid w:val="001E5C33"/>
    <w:rsid w:val="001E6833"/>
    <w:rsid w:val="001E6E0C"/>
    <w:rsid w:val="001E6FE4"/>
    <w:rsid w:val="001E70C2"/>
    <w:rsid w:val="001E723F"/>
    <w:rsid w:val="001E7790"/>
    <w:rsid w:val="001E7B43"/>
    <w:rsid w:val="001E7DF3"/>
    <w:rsid w:val="001F00EC"/>
    <w:rsid w:val="001F0511"/>
    <w:rsid w:val="001F0547"/>
    <w:rsid w:val="001F06AE"/>
    <w:rsid w:val="001F07B8"/>
    <w:rsid w:val="001F09B5"/>
    <w:rsid w:val="001F1AB4"/>
    <w:rsid w:val="001F1B85"/>
    <w:rsid w:val="001F25D7"/>
    <w:rsid w:val="001F28DE"/>
    <w:rsid w:val="001F2AC5"/>
    <w:rsid w:val="001F2D7B"/>
    <w:rsid w:val="001F32B8"/>
    <w:rsid w:val="001F381B"/>
    <w:rsid w:val="001F3EA9"/>
    <w:rsid w:val="001F4558"/>
    <w:rsid w:val="001F45EC"/>
    <w:rsid w:val="001F477A"/>
    <w:rsid w:val="001F4FFC"/>
    <w:rsid w:val="001F587D"/>
    <w:rsid w:val="001F5DEC"/>
    <w:rsid w:val="001F67A5"/>
    <w:rsid w:val="001F691B"/>
    <w:rsid w:val="001F6979"/>
    <w:rsid w:val="001F6B30"/>
    <w:rsid w:val="001F6DE5"/>
    <w:rsid w:val="001F72F3"/>
    <w:rsid w:val="001F74DF"/>
    <w:rsid w:val="001F792E"/>
    <w:rsid w:val="001F7D65"/>
    <w:rsid w:val="0020062B"/>
    <w:rsid w:val="002007CD"/>
    <w:rsid w:val="00200865"/>
    <w:rsid w:val="00200D65"/>
    <w:rsid w:val="00200E14"/>
    <w:rsid w:val="00200E32"/>
    <w:rsid w:val="00201002"/>
    <w:rsid w:val="00201E07"/>
    <w:rsid w:val="0020251B"/>
    <w:rsid w:val="00202523"/>
    <w:rsid w:val="00203174"/>
    <w:rsid w:val="00203770"/>
    <w:rsid w:val="00203E89"/>
    <w:rsid w:val="0020413C"/>
    <w:rsid w:val="00204561"/>
    <w:rsid w:val="0020462E"/>
    <w:rsid w:val="00204B0B"/>
    <w:rsid w:val="00204B56"/>
    <w:rsid w:val="00204E09"/>
    <w:rsid w:val="0020510D"/>
    <w:rsid w:val="00205371"/>
    <w:rsid w:val="00205941"/>
    <w:rsid w:val="00205AAC"/>
    <w:rsid w:val="00205C43"/>
    <w:rsid w:val="00205CAE"/>
    <w:rsid w:val="00205CE7"/>
    <w:rsid w:val="00205E1C"/>
    <w:rsid w:val="00206861"/>
    <w:rsid w:val="00206A35"/>
    <w:rsid w:val="00206FA3"/>
    <w:rsid w:val="002071D6"/>
    <w:rsid w:val="00207A36"/>
    <w:rsid w:val="00207B6D"/>
    <w:rsid w:val="00207EC6"/>
    <w:rsid w:val="0021016A"/>
    <w:rsid w:val="0021082D"/>
    <w:rsid w:val="00210B4A"/>
    <w:rsid w:val="00210CCE"/>
    <w:rsid w:val="00210D6B"/>
    <w:rsid w:val="002116C1"/>
    <w:rsid w:val="00211770"/>
    <w:rsid w:val="00211BED"/>
    <w:rsid w:val="00211DBB"/>
    <w:rsid w:val="002123B1"/>
    <w:rsid w:val="002123E2"/>
    <w:rsid w:val="0021297F"/>
    <w:rsid w:val="002133CD"/>
    <w:rsid w:val="002135E8"/>
    <w:rsid w:val="002137FE"/>
    <w:rsid w:val="00213EFF"/>
    <w:rsid w:val="00214FE9"/>
    <w:rsid w:val="0021520D"/>
    <w:rsid w:val="00215399"/>
    <w:rsid w:val="00215602"/>
    <w:rsid w:val="00215BD8"/>
    <w:rsid w:val="00215EE5"/>
    <w:rsid w:val="0021620C"/>
    <w:rsid w:val="00216792"/>
    <w:rsid w:val="0021687A"/>
    <w:rsid w:val="0021696C"/>
    <w:rsid w:val="00217030"/>
    <w:rsid w:val="002171A1"/>
    <w:rsid w:val="002173BD"/>
    <w:rsid w:val="0021772D"/>
    <w:rsid w:val="002202B9"/>
    <w:rsid w:val="002203B2"/>
    <w:rsid w:val="00220949"/>
    <w:rsid w:val="00220993"/>
    <w:rsid w:val="00220BC7"/>
    <w:rsid w:val="00220CD2"/>
    <w:rsid w:val="00220D84"/>
    <w:rsid w:val="00220E46"/>
    <w:rsid w:val="00221507"/>
    <w:rsid w:val="002217E1"/>
    <w:rsid w:val="002219E9"/>
    <w:rsid w:val="00221C46"/>
    <w:rsid w:val="00221CFC"/>
    <w:rsid w:val="00221DF3"/>
    <w:rsid w:val="002227F1"/>
    <w:rsid w:val="00222DE7"/>
    <w:rsid w:val="00222EA6"/>
    <w:rsid w:val="00223018"/>
    <w:rsid w:val="00223340"/>
    <w:rsid w:val="00223620"/>
    <w:rsid w:val="00223756"/>
    <w:rsid w:val="00223782"/>
    <w:rsid w:val="00224303"/>
    <w:rsid w:val="00224376"/>
    <w:rsid w:val="00224409"/>
    <w:rsid w:val="00224547"/>
    <w:rsid w:val="00224D07"/>
    <w:rsid w:val="00224FEC"/>
    <w:rsid w:val="002251F0"/>
    <w:rsid w:val="0022593D"/>
    <w:rsid w:val="002259DB"/>
    <w:rsid w:val="002259FB"/>
    <w:rsid w:val="00225B8D"/>
    <w:rsid w:val="0022693F"/>
    <w:rsid w:val="00226B34"/>
    <w:rsid w:val="00226C25"/>
    <w:rsid w:val="00227460"/>
    <w:rsid w:val="00227BD3"/>
    <w:rsid w:val="002301F6"/>
    <w:rsid w:val="00231742"/>
    <w:rsid w:val="00231B8C"/>
    <w:rsid w:val="00231C9E"/>
    <w:rsid w:val="00231EB7"/>
    <w:rsid w:val="00232954"/>
    <w:rsid w:val="002329B7"/>
    <w:rsid w:val="00232E47"/>
    <w:rsid w:val="0023334E"/>
    <w:rsid w:val="00233A5E"/>
    <w:rsid w:val="002342EA"/>
    <w:rsid w:val="00234554"/>
    <w:rsid w:val="00235214"/>
    <w:rsid w:val="002358B9"/>
    <w:rsid w:val="002358E1"/>
    <w:rsid w:val="002359A3"/>
    <w:rsid w:val="00235FBF"/>
    <w:rsid w:val="00236296"/>
    <w:rsid w:val="002363D6"/>
    <w:rsid w:val="00236454"/>
    <w:rsid w:val="00236490"/>
    <w:rsid w:val="002364AC"/>
    <w:rsid w:val="002366C8"/>
    <w:rsid w:val="00236E22"/>
    <w:rsid w:val="0023786E"/>
    <w:rsid w:val="00237928"/>
    <w:rsid w:val="00237AC1"/>
    <w:rsid w:val="0024008C"/>
    <w:rsid w:val="0024028B"/>
    <w:rsid w:val="0024032C"/>
    <w:rsid w:val="002403AF"/>
    <w:rsid w:val="00240798"/>
    <w:rsid w:val="00240993"/>
    <w:rsid w:val="00240A35"/>
    <w:rsid w:val="00240B85"/>
    <w:rsid w:val="00240C3D"/>
    <w:rsid w:val="00240CC9"/>
    <w:rsid w:val="00240D1A"/>
    <w:rsid w:val="00240FCD"/>
    <w:rsid w:val="00241476"/>
    <w:rsid w:val="002415DC"/>
    <w:rsid w:val="0024168B"/>
    <w:rsid w:val="00241694"/>
    <w:rsid w:val="00241FA3"/>
    <w:rsid w:val="002423BB"/>
    <w:rsid w:val="002424A0"/>
    <w:rsid w:val="00242856"/>
    <w:rsid w:val="0024306A"/>
    <w:rsid w:val="00243854"/>
    <w:rsid w:val="00243A58"/>
    <w:rsid w:val="002442B4"/>
    <w:rsid w:val="002443B2"/>
    <w:rsid w:val="00244618"/>
    <w:rsid w:val="002446BD"/>
    <w:rsid w:val="002446F0"/>
    <w:rsid w:val="002449A8"/>
    <w:rsid w:val="00244B0F"/>
    <w:rsid w:val="00244B44"/>
    <w:rsid w:val="00244B6F"/>
    <w:rsid w:val="00244C77"/>
    <w:rsid w:val="00244D0C"/>
    <w:rsid w:val="0024634C"/>
    <w:rsid w:val="002464D2"/>
    <w:rsid w:val="00246B1F"/>
    <w:rsid w:val="00246C7C"/>
    <w:rsid w:val="00246CAB"/>
    <w:rsid w:val="0024701D"/>
    <w:rsid w:val="00247A84"/>
    <w:rsid w:val="00247CD8"/>
    <w:rsid w:val="0025051A"/>
    <w:rsid w:val="00250573"/>
    <w:rsid w:val="0025098E"/>
    <w:rsid w:val="00250B5A"/>
    <w:rsid w:val="00250F9A"/>
    <w:rsid w:val="00251019"/>
    <w:rsid w:val="002513E8"/>
    <w:rsid w:val="002514DF"/>
    <w:rsid w:val="00252639"/>
    <w:rsid w:val="00252DE2"/>
    <w:rsid w:val="00253304"/>
    <w:rsid w:val="002538B2"/>
    <w:rsid w:val="00253DFD"/>
    <w:rsid w:val="002540EA"/>
    <w:rsid w:val="002545B2"/>
    <w:rsid w:val="00254B16"/>
    <w:rsid w:val="00254B8C"/>
    <w:rsid w:val="00254BCA"/>
    <w:rsid w:val="00254F58"/>
    <w:rsid w:val="00255655"/>
    <w:rsid w:val="00255C1F"/>
    <w:rsid w:val="0025608B"/>
    <w:rsid w:val="00256510"/>
    <w:rsid w:val="0025661F"/>
    <w:rsid w:val="002567DF"/>
    <w:rsid w:val="002568BC"/>
    <w:rsid w:val="00257275"/>
    <w:rsid w:val="00257976"/>
    <w:rsid w:val="00257B69"/>
    <w:rsid w:val="00257EA1"/>
    <w:rsid w:val="00260D1A"/>
    <w:rsid w:val="002614B7"/>
    <w:rsid w:val="00261881"/>
    <w:rsid w:val="00261D22"/>
    <w:rsid w:val="00261FB8"/>
    <w:rsid w:val="002624BB"/>
    <w:rsid w:val="0026277B"/>
    <w:rsid w:val="00262B43"/>
    <w:rsid w:val="0026342B"/>
    <w:rsid w:val="00263560"/>
    <w:rsid w:val="00263903"/>
    <w:rsid w:val="00263B2B"/>
    <w:rsid w:val="00263E50"/>
    <w:rsid w:val="00263F48"/>
    <w:rsid w:val="00264530"/>
    <w:rsid w:val="00265B5F"/>
    <w:rsid w:val="002665C2"/>
    <w:rsid w:val="00266672"/>
    <w:rsid w:val="0026673D"/>
    <w:rsid w:val="00266A8A"/>
    <w:rsid w:val="00266D5E"/>
    <w:rsid w:val="00266F97"/>
    <w:rsid w:val="00267517"/>
    <w:rsid w:val="002675BE"/>
    <w:rsid w:val="00267880"/>
    <w:rsid w:val="002703FF"/>
    <w:rsid w:val="00270B42"/>
    <w:rsid w:val="00270BEF"/>
    <w:rsid w:val="00270DBC"/>
    <w:rsid w:val="002723F5"/>
    <w:rsid w:val="002727F6"/>
    <w:rsid w:val="00272B40"/>
    <w:rsid w:val="00272C04"/>
    <w:rsid w:val="00272C8A"/>
    <w:rsid w:val="002738A4"/>
    <w:rsid w:val="00273939"/>
    <w:rsid w:val="00273D58"/>
    <w:rsid w:val="002752FD"/>
    <w:rsid w:val="002757A8"/>
    <w:rsid w:val="002757F9"/>
    <w:rsid w:val="00275C88"/>
    <w:rsid w:val="00275D0E"/>
    <w:rsid w:val="00275E41"/>
    <w:rsid w:val="00276C43"/>
    <w:rsid w:val="00276C68"/>
    <w:rsid w:val="00276FCA"/>
    <w:rsid w:val="002775A2"/>
    <w:rsid w:val="00277788"/>
    <w:rsid w:val="00277CF4"/>
    <w:rsid w:val="0028054D"/>
    <w:rsid w:val="00280622"/>
    <w:rsid w:val="002808BC"/>
    <w:rsid w:val="002809AE"/>
    <w:rsid w:val="00280C7F"/>
    <w:rsid w:val="00280F8F"/>
    <w:rsid w:val="002814B2"/>
    <w:rsid w:val="00281B44"/>
    <w:rsid w:val="00282143"/>
    <w:rsid w:val="00282315"/>
    <w:rsid w:val="00283349"/>
    <w:rsid w:val="002833FE"/>
    <w:rsid w:val="00283668"/>
    <w:rsid w:val="00283897"/>
    <w:rsid w:val="00283B53"/>
    <w:rsid w:val="002841D5"/>
    <w:rsid w:val="0028483B"/>
    <w:rsid w:val="00285168"/>
    <w:rsid w:val="0028550A"/>
    <w:rsid w:val="0028633B"/>
    <w:rsid w:val="00286A6B"/>
    <w:rsid w:val="00286D68"/>
    <w:rsid w:val="00287001"/>
    <w:rsid w:val="0028724E"/>
    <w:rsid w:val="0028728F"/>
    <w:rsid w:val="0028790F"/>
    <w:rsid w:val="0028791B"/>
    <w:rsid w:val="00287B97"/>
    <w:rsid w:val="00287D55"/>
    <w:rsid w:val="00287F88"/>
    <w:rsid w:val="00287FBB"/>
    <w:rsid w:val="00290003"/>
    <w:rsid w:val="002902E7"/>
    <w:rsid w:val="00290633"/>
    <w:rsid w:val="00290949"/>
    <w:rsid w:val="00290B31"/>
    <w:rsid w:val="00290B8D"/>
    <w:rsid w:val="00290C73"/>
    <w:rsid w:val="0029127B"/>
    <w:rsid w:val="002913CF"/>
    <w:rsid w:val="0029142B"/>
    <w:rsid w:val="002916E6"/>
    <w:rsid w:val="002916FF"/>
    <w:rsid w:val="00291D68"/>
    <w:rsid w:val="00291F1F"/>
    <w:rsid w:val="00292233"/>
    <w:rsid w:val="0029260B"/>
    <w:rsid w:val="002926F6"/>
    <w:rsid w:val="00292879"/>
    <w:rsid w:val="00292AC7"/>
    <w:rsid w:val="00292AFF"/>
    <w:rsid w:val="0029316C"/>
    <w:rsid w:val="0029318B"/>
    <w:rsid w:val="002934CD"/>
    <w:rsid w:val="00294210"/>
    <w:rsid w:val="00294BED"/>
    <w:rsid w:val="00294E0E"/>
    <w:rsid w:val="00295100"/>
    <w:rsid w:val="00295532"/>
    <w:rsid w:val="00295615"/>
    <w:rsid w:val="0029577D"/>
    <w:rsid w:val="002958B4"/>
    <w:rsid w:val="00295A6D"/>
    <w:rsid w:val="00295BAD"/>
    <w:rsid w:val="00295BD5"/>
    <w:rsid w:val="00295CE3"/>
    <w:rsid w:val="002960F4"/>
    <w:rsid w:val="002965F6"/>
    <w:rsid w:val="002969C4"/>
    <w:rsid w:val="00296A61"/>
    <w:rsid w:val="00296FB2"/>
    <w:rsid w:val="0029706E"/>
    <w:rsid w:val="00297134"/>
    <w:rsid w:val="002972A1"/>
    <w:rsid w:val="00297BAA"/>
    <w:rsid w:val="00297ECD"/>
    <w:rsid w:val="00297FB5"/>
    <w:rsid w:val="002A031A"/>
    <w:rsid w:val="002A0A8C"/>
    <w:rsid w:val="002A0DDB"/>
    <w:rsid w:val="002A1E0F"/>
    <w:rsid w:val="002A2009"/>
    <w:rsid w:val="002A21E2"/>
    <w:rsid w:val="002A288D"/>
    <w:rsid w:val="002A2C16"/>
    <w:rsid w:val="002A2D08"/>
    <w:rsid w:val="002A2D39"/>
    <w:rsid w:val="002A3542"/>
    <w:rsid w:val="002A36D1"/>
    <w:rsid w:val="002A3710"/>
    <w:rsid w:val="002A3974"/>
    <w:rsid w:val="002A3ADA"/>
    <w:rsid w:val="002A3B34"/>
    <w:rsid w:val="002A4423"/>
    <w:rsid w:val="002A45FA"/>
    <w:rsid w:val="002A4659"/>
    <w:rsid w:val="002A47B6"/>
    <w:rsid w:val="002A48FA"/>
    <w:rsid w:val="002A4957"/>
    <w:rsid w:val="002A4A08"/>
    <w:rsid w:val="002A4B07"/>
    <w:rsid w:val="002A56C8"/>
    <w:rsid w:val="002A5751"/>
    <w:rsid w:val="002A58B5"/>
    <w:rsid w:val="002A597E"/>
    <w:rsid w:val="002A5A91"/>
    <w:rsid w:val="002A5C86"/>
    <w:rsid w:val="002A643E"/>
    <w:rsid w:val="002A66C6"/>
    <w:rsid w:val="002A67D9"/>
    <w:rsid w:val="002A773F"/>
    <w:rsid w:val="002A79D0"/>
    <w:rsid w:val="002A7B7F"/>
    <w:rsid w:val="002A7D8D"/>
    <w:rsid w:val="002A7EEA"/>
    <w:rsid w:val="002B03A4"/>
    <w:rsid w:val="002B03D2"/>
    <w:rsid w:val="002B077C"/>
    <w:rsid w:val="002B07B6"/>
    <w:rsid w:val="002B0DEA"/>
    <w:rsid w:val="002B1044"/>
    <w:rsid w:val="002B1336"/>
    <w:rsid w:val="002B18AD"/>
    <w:rsid w:val="002B1D85"/>
    <w:rsid w:val="002B1F5D"/>
    <w:rsid w:val="002B2182"/>
    <w:rsid w:val="002B280A"/>
    <w:rsid w:val="002B28AF"/>
    <w:rsid w:val="002B31C5"/>
    <w:rsid w:val="002B331E"/>
    <w:rsid w:val="002B3354"/>
    <w:rsid w:val="002B372E"/>
    <w:rsid w:val="002B37C4"/>
    <w:rsid w:val="002B3A4C"/>
    <w:rsid w:val="002B3C1A"/>
    <w:rsid w:val="002B3D18"/>
    <w:rsid w:val="002B3DB7"/>
    <w:rsid w:val="002B3F8E"/>
    <w:rsid w:val="002B4389"/>
    <w:rsid w:val="002B4BB4"/>
    <w:rsid w:val="002B4BD8"/>
    <w:rsid w:val="002B4DFD"/>
    <w:rsid w:val="002B51D5"/>
    <w:rsid w:val="002B5331"/>
    <w:rsid w:val="002B5B0A"/>
    <w:rsid w:val="002B6041"/>
    <w:rsid w:val="002B64E2"/>
    <w:rsid w:val="002C00F4"/>
    <w:rsid w:val="002C0149"/>
    <w:rsid w:val="002C045F"/>
    <w:rsid w:val="002C0526"/>
    <w:rsid w:val="002C0BFB"/>
    <w:rsid w:val="002C0DE4"/>
    <w:rsid w:val="002C0EF3"/>
    <w:rsid w:val="002C1B3E"/>
    <w:rsid w:val="002C1B6E"/>
    <w:rsid w:val="002C1F8F"/>
    <w:rsid w:val="002C21CF"/>
    <w:rsid w:val="002C2204"/>
    <w:rsid w:val="002C2417"/>
    <w:rsid w:val="002C2A53"/>
    <w:rsid w:val="002C2A73"/>
    <w:rsid w:val="002C38C2"/>
    <w:rsid w:val="002C3A2B"/>
    <w:rsid w:val="002C3D3D"/>
    <w:rsid w:val="002C3DA8"/>
    <w:rsid w:val="002C4124"/>
    <w:rsid w:val="002C420E"/>
    <w:rsid w:val="002C4344"/>
    <w:rsid w:val="002C4431"/>
    <w:rsid w:val="002C4AAE"/>
    <w:rsid w:val="002C4B9F"/>
    <w:rsid w:val="002C4D32"/>
    <w:rsid w:val="002C4FA3"/>
    <w:rsid w:val="002C55D3"/>
    <w:rsid w:val="002C5A57"/>
    <w:rsid w:val="002C5D4F"/>
    <w:rsid w:val="002C5E59"/>
    <w:rsid w:val="002C5FFB"/>
    <w:rsid w:val="002C606D"/>
    <w:rsid w:val="002C668C"/>
    <w:rsid w:val="002C68EF"/>
    <w:rsid w:val="002C690C"/>
    <w:rsid w:val="002C69B5"/>
    <w:rsid w:val="002C6D25"/>
    <w:rsid w:val="002C6D77"/>
    <w:rsid w:val="002C6DB8"/>
    <w:rsid w:val="002C77A1"/>
    <w:rsid w:val="002C797D"/>
    <w:rsid w:val="002C7991"/>
    <w:rsid w:val="002C7CAC"/>
    <w:rsid w:val="002C7CC1"/>
    <w:rsid w:val="002C7D95"/>
    <w:rsid w:val="002D050C"/>
    <w:rsid w:val="002D0F77"/>
    <w:rsid w:val="002D1086"/>
    <w:rsid w:val="002D1966"/>
    <w:rsid w:val="002D243E"/>
    <w:rsid w:val="002D2A84"/>
    <w:rsid w:val="002D35BD"/>
    <w:rsid w:val="002D384D"/>
    <w:rsid w:val="002D3A35"/>
    <w:rsid w:val="002D3E0C"/>
    <w:rsid w:val="002D4308"/>
    <w:rsid w:val="002D456B"/>
    <w:rsid w:val="002D4A28"/>
    <w:rsid w:val="002D4C87"/>
    <w:rsid w:val="002D50DF"/>
    <w:rsid w:val="002D50E9"/>
    <w:rsid w:val="002D5221"/>
    <w:rsid w:val="002D52C7"/>
    <w:rsid w:val="002D5970"/>
    <w:rsid w:val="002D5C7C"/>
    <w:rsid w:val="002D5EDA"/>
    <w:rsid w:val="002D62B8"/>
    <w:rsid w:val="002D69DA"/>
    <w:rsid w:val="002D6A6B"/>
    <w:rsid w:val="002D6E00"/>
    <w:rsid w:val="002D75BA"/>
    <w:rsid w:val="002D7835"/>
    <w:rsid w:val="002E0523"/>
    <w:rsid w:val="002E070D"/>
    <w:rsid w:val="002E0858"/>
    <w:rsid w:val="002E096C"/>
    <w:rsid w:val="002E09B2"/>
    <w:rsid w:val="002E0ABC"/>
    <w:rsid w:val="002E0C1B"/>
    <w:rsid w:val="002E0DBE"/>
    <w:rsid w:val="002E1078"/>
    <w:rsid w:val="002E1170"/>
    <w:rsid w:val="002E11DA"/>
    <w:rsid w:val="002E13FF"/>
    <w:rsid w:val="002E15D1"/>
    <w:rsid w:val="002E16E3"/>
    <w:rsid w:val="002E1AC0"/>
    <w:rsid w:val="002E1B36"/>
    <w:rsid w:val="002E1BB2"/>
    <w:rsid w:val="002E1CE5"/>
    <w:rsid w:val="002E1EB3"/>
    <w:rsid w:val="002E2CDB"/>
    <w:rsid w:val="002E2CF6"/>
    <w:rsid w:val="002E2E7F"/>
    <w:rsid w:val="002E2F97"/>
    <w:rsid w:val="002E3061"/>
    <w:rsid w:val="002E34BB"/>
    <w:rsid w:val="002E384E"/>
    <w:rsid w:val="002E3939"/>
    <w:rsid w:val="002E3FCD"/>
    <w:rsid w:val="002E43B5"/>
    <w:rsid w:val="002E48AB"/>
    <w:rsid w:val="002E4F32"/>
    <w:rsid w:val="002E52DB"/>
    <w:rsid w:val="002E55C1"/>
    <w:rsid w:val="002E56C7"/>
    <w:rsid w:val="002E59B9"/>
    <w:rsid w:val="002E6148"/>
    <w:rsid w:val="002E6B3F"/>
    <w:rsid w:val="002E6D5C"/>
    <w:rsid w:val="002E6E55"/>
    <w:rsid w:val="002E72D1"/>
    <w:rsid w:val="002E73D7"/>
    <w:rsid w:val="002E7443"/>
    <w:rsid w:val="002E7685"/>
    <w:rsid w:val="002E7997"/>
    <w:rsid w:val="002E7B55"/>
    <w:rsid w:val="002F0193"/>
    <w:rsid w:val="002F0354"/>
    <w:rsid w:val="002F0D41"/>
    <w:rsid w:val="002F0D51"/>
    <w:rsid w:val="002F0DBD"/>
    <w:rsid w:val="002F1FE9"/>
    <w:rsid w:val="002F24FD"/>
    <w:rsid w:val="002F27EF"/>
    <w:rsid w:val="002F3981"/>
    <w:rsid w:val="002F3B7E"/>
    <w:rsid w:val="002F3E14"/>
    <w:rsid w:val="002F42FC"/>
    <w:rsid w:val="002F4882"/>
    <w:rsid w:val="002F4D23"/>
    <w:rsid w:val="002F5305"/>
    <w:rsid w:val="002F542F"/>
    <w:rsid w:val="002F5A1C"/>
    <w:rsid w:val="002F60B4"/>
    <w:rsid w:val="002F6473"/>
    <w:rsid w:val="002F67B7"/>
    <w:rsid w:val="002F714B"/>
    <w:rsid w:val="002F71BD"/>
    <w:rsid w:val="002F7831"/>
    <w:rsid w:val="002F7BC2"/>
    <w:rsid w:val="003000CB"/>
    <w:rsid w:val="003002F9"/>
    <w:rsid w:val="003003AC"/>
    <w:rsid w:val="00300429"/>
    <w:rsid w:val="0030044C"/>
    <w:rsid w:val="00300FE4"/>
    <w:rsid w:val="0030157A"/>
    <w:rsid w:val="003017F8"/>
    <w:rsid w:val="00301B89"/>
    <w:rsid w:val="00301CC3"/>
    <w:rsid w:val="00301F49"/>
    <w:rsid w:val="00302090"/>
    <w:rsid w:val="003023FA"/>
    <w:rsid w:val="00302841"/>
    <w:rsid w:val="00302C8C"/>
    <w:rsid w:val="00302D04"/>
    <w:rsid w:val="00302D4B"/>
    <w:rsid w:val="0030307B"/>
    <w:rsid w:val="0030432E"/>
    <w:rsid w:val="0030466D"/>
    <w:rsid w:val="00304960"/>
    <w:rsid w:val="00304B33"/>
    <w:rsid w:val="00304CE8"/>
    <w:rsid w:val="00304F2B"/>
    <w:rsid w:val="00304F60"/>
    <w:rsid w:val="0030504A"/>
    <w:rsid w:val="00305322"/>
    <w:rsid w:val="003059CA"/>
    <w:rsid w:val="003059F1"/>
    <w:rsid w:val="00305BC7"/>
    <w:rsid w:val="00305EF1"/>
    <w:rsid w:val="0030713D"/>
    <w:rsid w:val="003074A8"/>
    <w:rsid w:val="00307512"/>
    <w:rsid w:val="0030758A"/>
    <w:rsid w:val="0030799E"/>
    <w:rsid w:val="00307CDC"/>
    <w:rsid w:val="00307E24"/>
    <w:rsid w:val="00310825"/>
    <w:rsid w:val="003109C9"/>
    <w:rsid w:val="003109FE"/>
    <w:rsid w:val="00310C14"/>
    <w:rsid w:val="003110C6"/>
    <w:rsid w:val="003110CD"/>
    <w:rsid w:val="0031119F"/>
    <w:rsid w:val="00311344"/>
    <w:rsid w:val="00311541"/>
    <w:rsid w:val="00311996"/>
    <w:rsid w:val="003119F6"/>
    <w:rsid w:val="00311BDE"/>
    <w:rsid w:val="0031220F"/>
    <w:rsid w:val="00312650"/>
    <w:rsid w:val="00312744"/>
    <w:rsid w:val="0031284F"/>
    <w:rsid w:val="00312C16"/>
    <w:rsid w:val="00312D3E"/>
    <w:rsid w:val="00312DF9"/>
    <w:rsid w:val="00313145"/>
    <w:rsid w:val="003136A6"/>
    <w:rsid w:val="00313800"/>
    <w:rsid w:val="00313F56"/>
    <w:rsid w:val="0031445F"/>
    <w:rsid w:val="0031500B"/>
    <w:rsid w:val="003151BC"/>
    <w:rsid w:val="003158BB"/>
    <w:rsid w:val="00315B4B"/>
    <w:rsid w:val="00315C72"/>
    <w:rsid w:val="003160B3"/>
    <w:rsid w:val="00316400"/>
    <w:rsid w:val="00316AF0"/>
    <w:rsid w:val="00316CF3"/>
    <w:rsid w:val="00316F3C"/>
    <w:rsid w:val="00317C26"/>
    <w:rsid w:val="003202F2"/>
    <w:rsid w:val="00320356"/>
    <w:rsid w:val="003209A7"/>
    <w:rsid w:val="003209B1"/>
    <w:rsid w:val="00320C17"/>
    <w:rsid w:val="003210BB"/>
    <w:rsid w:val="003210F0"/>
    <w:rsid w:val="003213E0"/>
    <w:rsid w:val="003215E2"/>
    <w:rsid w:val="003218EF"/>
    <w:rsid w:val="00321B51"/>
    <w:rsid w:val="00321C96"/>
    <w:rsid w:val="00321CD4"/>
    <w:rsid w:val="00321DAE"/>
    <w:rsid w:val="003227B1"/>
    <w:rsid w:val="00322878"/>
    <w:rsid w:val="003232E8"/>
    <w:rsid w:val="00323C5B"/>
    <w:rsid w:val="00323DB7"/>
    <w:rsid w:val="00324021"/>
    <w:rsid w:val="0032414E"/>
    <w:rsid w:val="0032499B"/>
    <w:rsid w:val="00324D11"/>
    <w:rsid w:val="00324E13"/>
    <w:rsid w:val="00324F90"/>
    <w:rsid w:val="0032501F"/>
    <w:rsid w:val="0032506E"/>
    <w:rsid w:val="003256B2"/>
    <w:rsid w:val="003257FD"/>
    <w:rsid w:val="003258A3"/>
    <w:rsid w:val="00325B55"/>
    <w:rsid w:val="00325CAF"/>
    <w:rsid w:val="00325EB9"/>
    <w:rsid w:val="0032638A"/>
    <w:rsid w:val="0032655F"/>
    <w:rsid w:val="0032710B"/>
    <w:rsid w:val="0032759E"/>
    <w:rsid w:val="00327704"/>
    <w:rsid w:val="00327D01"/>
    <w:rsid w:val="00327FF9"/>
    <w:rsid w:val="00330160"/>
    <w:rsid w:val="00330468"/>
    <w:rsid w:val="00330D9D"/>
    <w:rsid w:val="003310E5"/>
    <w:rsid w:val="0033125B"/>
    <w:rsid w:val="00331380"/>
    <w:rsid w:val="003318FE"/>
    <w:rsid w:val="00331C13"/>
    <w:rsid w:val="00331D4C"/>
    <w:rsid w:val="00331F48"/>
    <w:rsid w:val="00331F66"/>
    <w:rsid w:val="00332A4F"/>
    <w:rsid w:val="00332E8A"/>
    <w:rsid w:val="00332F19"/>
    <w:rsid w:val="003335E4"/>
    <w:rsid w:val="00333D2C"/>
    <w:rsid w:val="00334007"/>
    <w:rsid w:val="003340D8"/>
    <w:rsid w:val="003341C9"/>
    <w:rsid w:val="0033428E"/>
    <w:rsid w:val="00334489"/>
    <w:rsid w:val="003344FA"/>
    <w:rsid w:val="0033487C"/>
    <w:rsid w:val="00334A75"/>
    <w:rsid w:val="00334A98"/>
    <w:rsid w:val="00334B6A"/>
    <w:rsid w:val="00334BD3"/>
    <w:rsid w:val="00334E40"/>
    <w:rsid w:val="00335341"/>
    <w:rsid w:val="00335764"/>
    <w:rsid w:val="00335770"/>
    <w:rsid w:val="00335D26"/>
    <w:rsid w:val="00336051"/>
    <w:rsid w:val="00336385"/>
    <w:rsid w:val="00336465"/>
    <w:rsid w:val="00336870"/>
    <w:rsid w:val="0033689A"/>
    <w:rsid w:val="00336964"/>
    <w:rsid w:val="00336E98"/>
    <w:rsid w:val="00336E9C"/>
    <w:rsid w:val="00336F89"/>
    <w:rsid w:val="003371AA"/>
    <w:rsid w:val="003375FE"/>
    <w:rsid w:val="003377A2"/>
    <w:rsid w:val="0033783C"/>
    <w:rsid w:val="00337AA4"/>
    <w:rsid w:val="00337FB6"/>
    <w:rsid w:val="00340190"/>
    <w:rsid w:val="003403D2"/>
    <w:rsid w:val="003405ED"/>
    <w:rsid w:val="00340921"/>
    <w:rsid w:val="003412F2"/>
    <w:rsid w:val="00341C0A"/>
    <w:rsid w:val="00341C0F"/>
    <w:rsid w:val="00341C2E"/>
    <w:rsid w:val="00341C59"/>
    <w:rsid w:val="00342022"/>
    <w:rsid w:val="0034245D"/>
    <w:rsid w:val="0034289C"/>
    <w:rsid w:val="00342A1E"/>
    <w:rsid w:val="00342E3E"/>
    <w:rsid w:val="00342FD8"/>
    <w:rsid w:val="0034348E"/>
    <w:rsid w:val="00343571"/>
    <w:rsid w:val="00343CED"/>
    <w:rsid w:val="00343DFC"/>
    <w:rsid w:val="003448FA"/>
    <w:rsid w:val="003449C2"/>
    <w:rsid w:val="00344DFD"/>
    <w:rsid w:val="00345101"/>
    <w:rsid w:val="0034570B"/>
    <w:rsid w:val="00345FCA"/>
    <w:rsid w:val="00346457"/>
    <w:rsid w:val="00347F44"/>
    <w:rsid w:val="00350556"/>
    <w:rsid w:val="00350B03"/>
    <w:rsid w:val="00350B27"/>
    <w:rsid w:val="00350EC1"/>
    <w:rsid w:val="0035135D"/>
    <w:rsid w:val="0035141D"/>
    <w:rsid w:val="003515FA"/>
    <w:rsid w:val="0035195F"/>
    <w:rsid w:val="00351B8E"/>
    <w:rsid w:val="00351D89"/>
    <w:rsid w:val="0035228E"/>
    <w:rsid w:val="0035296F"/>
    <w:rsid w:val="003529B5"/>
    <w:rsid w:val="00352CF0"/>
    <w:rsid w:val="00352FAC"/>
    <w:rsid w:val="003531F7"/>
    <w:rsid w:val="00353275"/>
    <w:rsid w:val="003539E4"/>
    <w:rsid w:val="00353CFA"/>
    <w:rsid w:val="00353F67"/>
    <w:rsid w:val="00354A9A"/>
    <w:rsid w:val="00354C48"/>
    <w:rsid w:val="00354D59"/>
    <w:rsid w:val="00354E46"/>
    <w:rsid w:val="00355152"/>
    <w:rsid w:val="00355233"/>
    <w:rsid w:val="00356335"/>
    <w:rsid w:val="003567BD"/>
    <w:rsid w:val="0035715A"/>
    <w:rsid w:val="003571AD"/>
    <w:rsid w:val="003577DA"/>
    <w:rsid w:val="00357AA9"/>
    <w:rsid w:val="00360058"/>
    <w:rsid w:val="00360B19"/>
    <w:rsid w:val="00360C60"/>
    <w:rsid w:val="00361DC0"/>
    <w:rsid w:val="00362412"/>
    <w:rsid w:val="00362706"/>
    <w:rsid w:val="003627EF"/>
    <w:rsid w:val="00362C6D"/>
    <w:rsid w:val="00363464"/>
    <w:rsid w:val="0036354C"/>
    <w:rsid w:val="00363A87"/>
    <w:rsid w:val="003645CF"/>
    <w:rsid w:val="00364994"/>
    <w:rsid w:val="00364C75"/>
    <w:rsid w:val="00364F11"/>
    <w:rsid w:val="0036553E"/>
    <w:rsid w:val="003664FA"/>
    <w:rsid w:val="00366B64"/>
    <w:rsid w:val="00366F14"/>
    <w:rsid w:val="00366F51"/>
    <w:rsid w:val="00370152"/>
    <w:rsid w:val="00370369"/>
    <w:rsid w:val="00370434"/>
    <w:rsid w:val="00370518"/>
    <w:rsid w:val="00370656"/>
    <w:rsid w:val="00370E5F"/>
    <w:rsid w:val="00370EF5"/>
    <w:rsid w:val="003710A9"/>
    <w:rsid w:val="00371236"/>
    <w:rsid w:val="0037190D"/>
    <w:rsid w:val="00371E1D"/>
    <w:rsid w:val="003720CB"/>
    <w:rsid w:val="003720CD"/>
    <w:rsid w:val="003722FC"/>
    <w:rsid w:val="00372426"/>
    <w:rsid w:val="0037262A"/>
    <w:rsid w:val="003727CE"/>
    <w:rsid w:val="00372C89"/>
    <w:rsid w:val="00373706"/>
    <w:rsid w:val="00373F56"/>
    <w:rsid w:val="0037437B"/>
    <w:rsid w:val="003746FB"/>
    <w:rsid w:val="003747CE"/>
    <w:rsid w:val="003755BE"/>
    <w:rsid w:val="00375975"/>
    <w:rsid w:val="00375A83"/>
    <w:rsid w:val="00375C18"/>
    <w:rsid w:val="00375E4F"/>
    <w:rsid w:val="0037659B"/>
    <w:rsid w:val="00377292"/>
    <w:rsid w:val="0037756C"/>
    <w:rsid w:val="003779C1"/>
    <w:rsid w:val="00377B51"/>
    <w:rsid w:val="00377CCB"/>
    <w:rsid w:val="0038075C"/>
    <w:rsid w:val="003809BA"/>
    <w:rsid w:val="00380CBB"/>
    <w:rsid w:val="00380EFA"/>
    <w:rsid w:val="00380FAA"/>
    <w:rsid w:val="003814F3"/>
    <w:rsid w:val="0038194C"/>
    <w:rsid w:val="00381A06"/>
    <w:rsid w:val="0038263D"/>
    <w:rsid w:val="00382DF0"/>
    <w:rsid w:val="003830EB"/>
    <w:rsid w:val="003830ED"/>
    <w:rsid w:val="00383B5A"/>
    <w:rsid w:val="00383DA9"/>
    <w:rsid w:val="0038405E"/>
    <w:rsid w:val="00384986"/>
    <w:rsid w:val="003850D0"/>
    <w:rsid w:val="0038540A"/>
    <w:rsid w:val="0038570B"/>
    <w:rsid w:val="00385730"/>
    <w:rsid w:val="0038579F"/>
    <w:rsid w:val="003858D4"/>
    <w:rsid w:val="00385A87"/>
    <w:rsid w:val="00385EBA"/>
    <w:rsid w:val="00385EFF"/>
    <w:rsid w:val="00385FF6"/>
    <w:rsid w:val="003864E5"/>
    <w:rsid w:val="00386784"/>
    <w:rsid w:val="00386993"/>
    <w:rsid w:val="00386B17"/>
    <w:rsid w:val="00386F49"/>
    <w:rsid w:val="00386F6E"/>
    <w:rsid w:val="00387056"/>
    <w:rsid w:val="0038711C"/>
    <w:rsid w:val="00387212"/>
    <w:rsid w:val="003873E2"/>
    <w:rsid w:val="0039012B"/>
    <w:rsid w:val="0039101E"/>
    <w:rsid w:val="00391C42"/>
    <w:rsid w:val="00392184"/>
    <w:rsid w:val="00392390"/>
    <w:rsid w:val="003924FC"/>
    <w:rsid w:val="00392550"/>
    <w:rsid w:val="003925AD"/>
    <w:rsid w:val="00392B5A"/>
    <w:rsid w:val="00392B78"/>
    <w:rsid w:val="0039303E"/>
    <w:rsid w:val="003930F5"/>
    <w:rsid w:val="003932B4"/>
    <w:rsid w:val="003940B6"/>
    <w:rsid w:val="00394147"/>
    <w:rsid w:val="00394256"/>
    <w:rsid w:val="003943D4"/>
    <w:rsid w:val="00394BF5"/>
    <w:rsid w:val="003953F2"/>
    <w:rsid w:val="003953F9"/>
    <w:rsid w:val="00395F45"/>
    <w:rsid w:val="0039626C"/>
    <w:rsid w:val="00396313"/>
    <w:rsid w:val="00396855"/>
    <w:rsid w:val="0039697C"/>
    <w:rsid w:val="00396B5A"/>
    <w:rsid w:val="00396CB5"/>
    <w:rsid w:val="00396EE9"/>
    <w:rsid w:val="00397158"/>
    <w:rsid w:val="003972B6"/>
    <w:rsid w:val="00397487"/>
    <w:rsid w:val="00397781"/>
    <w:rsid w:val="003977E5"/>
    <w:rsid w:val="00397B72"/>
    <w:rsid w:val="00397E47"/>
    <w:rsid w:val="003A0C27"/>
    <w:rsid w:val="003A0D72"/>
    <w:rsid w:val="003A0F1F"/>
    <w:rsid w:val="003A1386"/>
    <w:rsid w:val="003A16C6"/>
    <w:rsid w:val="003A1A04"/>
    <w:rsid w:val="003A1F68"/>
    <w:rsid w:val="003A23F1"/>
    <w:rsid w:val="003A281A"/>
    <w:rsid w:val="003A28C9"/>
    <w:rsid w:val="003A2A4C"/>
    <w:rsid w:val="003A2CC1"/>
    <w:rsid w:val="003A2EBD"/>
    <w:rsid w:val="003A317C"/>
    <w:rsid w:val="003A3196"/>
    <w:rsid w:val="003A31EB"/>
    <w:rsid w:val="003A328B"/>
    <w:rsid w:val="003A3424"/>
    <w:rsid w:val="003A38CF"/>
    <w:rsid w:val="003A39C6"/>
    <w:rsid w:val="003A4B34"/>
    <w:rsid w:val="003A536B"/>
    <w:rsid w:val="003A5857"/>
    <w:rsid w:val="003A585F"/>
    <w:rsid w:val="003A6404"/>
    <w:rsid w:val="003A64DF"/>
    <w:rsid w:val="003A6CC2"/>
    <w:rsid w:val="003A70A0"/>
    <w:rsid w:val="003A76EB"/>
    <w:rsid w:val="003A771E"/>
    <w:rsid w:val="003B0429"/>
    <w:rsid w:val="003B04F2"/>
    <w:rsid w:val="003B0609"/>
    <w:rsid w:val="003B0932"/>
    <w:rsid w:val="003B0A3C"/>
    <w:rsid w:val="003B0CE0"/>
    <w:rsid w:val="003B0D0E"/>
    <w:rsid w:val="003B2231"/>
    <w:rsid w:val="003B24F0"/>
    <w:rsid w:val="003B28E6"/>
    <w:rsid w:val="003B2956"/>
    <w:rsid w:val="003B2CB3"/>
    <w:rsid w:val="003B302D"/>
    <w:rsid w:val="003B30F0"/>
    <w:rsid w:val="003B34DE"/>
    <w:rsid w:val="003B384F"/>
    <w:rsid w:val="003B3A5D"/>
    <w:rsid w:val="003B442E"/>
    <w:rsid w:val="003B49F9"/>
    <w:rsid w:val="003B4A4D"/>
    <w:rsid w:val="003B501D"/>
    <w:rsid w:val="003B505C"/>
    <w:rsid w:val="003B50F0"/>
    <w:rsid w:val="003B56B6"/>
    <w:rsid w:val="003B5A2C"/>
    <w:rsid w:val="003B5B40"/>
    <w:rsid w:val="003B5DEC"/>
    <w:rsid w:val="003B5E90"/>
    <w:rsid w:val="003B62E2"/>
    <w:rsid w:val="003B6353"/>
    <w:rsid w:val="003B6384"/>
    <w:rsid w:val="003B6A17"/>
    <w:rsid w:val="003B6B4C"/>
    <w:rsid w:val="003B6C52"/>
    <w:rsid w:val="003B6E5E"/>
    <w:rsid w:val="003B7315"/>
    <w:rsid w:val="003B7485"/>
    <w:rsid w:val="003B78F7"/>
    <w:rsid w:val="003B7A1C"/>
    <w:rsid w:val="003C008E"/>
    <w:rsid w:val="003C0103"/>
    <w:rsid w:val="003C0482"/>
    <w:rsid w:val="003C0642"/>
    <w:rsid w:val="003C0778"/>
    <w:rsid w:val="003C08C8"/>
    <w:rsid w:val="003C0B4B"/>
    <w:rsid w:val="003C0C4B"/>
    <w:rsid w:val="003C159C"/>
    <w:rsid w:val="003C15A5"/>
    <w:rsid w:val="003C16BA"/>
    <w:rsid w:val="003C1C87"/>
    <w:rsid w:val="003C1D17"/>
    <w:rsid w:val="003C263D"/>
    <w:rsid w:val="003C2906"/>
    <w:rsid w:val="003C2AAB"/>
    <w:rsid w:val="003C2D00"/>
    <w:rsid w:val="003C3CE4"/>
    <w:rsid w:val="003C405D"/>
    <w:rsid w:val="003C432D"/>
    <w:rsid w:val="003C4331"/>
    <w:rsid w:val="003C47C9"/>
    <w:rsid w:val="003C48AA"/>
    <w:rsid w:val="003C48C8"/>
    <w:rsid w:val="003C48EC"/>
    <w:rsid w:val="003C4C34"/>
    <w:rsid w:val="003C5DB7"/>
    <w:rsid w:val="003C64FB"/>
    <w:rsid w:val="003C6702"/>
    <w:rsid w:val="003C6F7E"/>
    <w:rsid w:val="003C746E"/>
    <w:rsid w:val="003C7BC2"/>
    <w:rsid w:val="003C7E8A"/>
    <w:rsid w:val="003C7FDD"/>
    <w:rsid w:val="003D0205"/>
    <w:rsid w:val="003D048C"/>
    <w:rsid w:val="003D05EA"/>
    <w:rsid w:val="003D0609"/>
    <w:rsid w:val="003D0683"/>
    <w:rsid w:val="003D0AB6"/>
    <w:rsid w:val="003D0CA3"/>
    <w:rsid w:val="003D0DAF"/>
    <w:rsid w:val="003D0FA5"/>
    <w:rsid w:val="003D1B1C"/>
    <w:rsid w:val="003D1D6A"/>
    <w:rsid w:val="003D29ED"/>
    <w:rsid w:val="003D2E2D"/>
    <w:rsid w:val="003D3548"/>
    <w:rsid w:val="003D3AD8"/>
    <w:rsid w:val="003D3B3A"/>
    <w:rsid w:val="003D3F2A"/>
    <w:rsid w:val="003D40C3"/>
    <w:rsid w:val="003D414D"/>
    <w:rsid w:val="003D4359"/>
    <w:rsid w:val="003D453F"/>
    <w:rsid w:val="003D459B"/>
    <w:rsid w:val="003D46ED"/>
    <w:rsid w:val="003D47E1"/>
    <w:rsid w:val="003D4E1F"/>
    <w:rsid w:val="003D54B6"/>
    <w:rsid w:val="003D5E39"/>
    <w:rsid w:val="003D5ECB"/>
    <w:rsid w:val="003D62A2"/>
    <w:rsid w:val="003D6A5B"/>
    <w:rsid w:val="003D6C61"/>
    <w:rsid w:val="003D6C93"/>
    <w:rsid w:val="003D6CE6"/>
    <w:rsid w:val="003D6D14"/>
    <w:rsid w:val="003D6D71"/>
    <w:rsid w:val="003D722A"/>
    <w:rsid w:val="003D7478"/>
    <w:rsid w:val="003D74CA"/>
    <w:rsid w:val="003D74DD"/>
    <w:rsid w:val="003D7E0E"/>
    <w:rsid w:val="003D7EDE"/>
    <w:rsid w:val="003D7FFE"/>
    <w:rsid w:val="003E01C3"/>
    <w:rsid w:val="003E03DA"/>
    <w:rsid w:val="003E046F"/>
    <w:rsid w:val="003E072C"/>
    <w:rsid w:val="003E07C4"/>
    <w:rsid w:val="003E0ACF"/>
    <w:rsid w:val="003E0B90"/>
    <w:rsid w:val="003E0FC2"/>
    <w:rsid w:val="003E193A"/>
    <w:rsid w:val="003E1AB3"/>
    <w:rsid w:val="003E1CF9"/>
    <w:rsid w:val="003E28C5"/>
    <w:rsid w:val="003E2D06"/>
    <w:rsid w:val="003E2D76"/>
    <w:rsid w:val="003E2DDE"/>
    <w:rsid w:val="003E30A6"/>
    <w:rsid w:val="003E31C7"/>
    <w:rsid w:val="003E339D"/>
    <w:rsid w:val="003E3414"/>
    <w:rsid w:val="003E3733"/>
    <w:rsid w:val="003E3AC9"/>
    <w:rsid w:val="003E3CBF"/>
    <w:rsid w:val="003E4209"/>
    <w:rsid w:val="003E43CB"/>
    <w:rsid w:val="003E4613"/>
    <w:rsid w:val="003E503D"/>
    <w:rsid w:val="003E569F"/>
    <w:rsid w:val="003E59DA"/>
    <w:rsid w:val="003E5D42"/>
    <w:rsid w:val="003E5E9A"/>
    <w:rsid w:val="003E63F6"/>
    <w:rsid w:val="003E6C1E"/>
    <w:rsid w:val="003E6F1D"/>
    <w:rsid w:val="003E72B1"/>
    <w:rsid w:val="003E757B"/>
    <w:rsid w:val="003E7720"/>
    <w:rsid w:val="003E7A40"/>
    <w:rsid w:val="003F02C2"/>
    <w:rsid w:val="003F0C7D"/>
    <w:rsid w:val="003F0D2E"/>
    <w:rsid w:val="003F14CF"/>
    <w:rsid w:val="003F1FD9"/>
    <w:rsid w:val="003F2393"/>
    <w:rsid w:val="003F3052"/>
    <w:rsid w:val="003F3101"/>
    <w:rsid w:val="003F3D99"/>
    <w:rsid w:val="003F423D"/>
    <w:rsid w:val="003F4448"/>
    <w:rsid w:val="003F45DD"/>
    <w:rsid w:val="003F4A75"/>
    <w:rsid w:val="003F5638"/>
    <w:rsid w:val="003F578C"/>
    <w:rsid w:val="003F62CA"/>
    <w:rsid w:val="003F633C"/>
    <w:rsid w:val="003F6758"/>
    <w:rsid w:val="003F67FC"/>
    <w:rsid w:val="003F6B2B"/>
    <w:rsid w:val="003F6C97"/>
    <w:rsid w:val="003F761B"/>
    <w:rsid w:val="003F771D"/>
    <w:rsid w:val="003F79C8"/>
    <w:rsid w:val="003F7AA7"/>
    <w:rsid w:val="00400251"/>
    <w:rsid w:val="00400613"/>
    <w:rsid w:val="00400741"/>
    <w:rsid w:val="00400B7D"/>
    <w:rsid w:val="00400CF5"/>
    <w:rsid w:val="00400D7A"/>
    <w:rsid w:val="00401136"/>
    <w:rsid w:val="004012B3"/>
    <w:rsid w:val="00401586"/>
    <w:rsid w:val="004017F0"/>
    <w:rsid w:val="004018DC"/>
    <w:rsid w:val="00401A4D"/>
    <w:rsid w:val="00401CBC"/>
    <w:rsid w:val="00401D76"/>
    <w:rsid w:val="00402043"/>
    <w:rsid w:val="004021E6"/>
    <w:rsid w:val="004023CD"/>
    <w:rsid w:val="004023D8"/>
    <w:rsid w:val="0040308F"/>
    <w:rsid w:val="004030B1"/>
    <w:rsid w:val="004035FB"/>
    <w:rsid w:val="004037A6"/>
    <w:rsid w:val="00403CF2"/>
    <w:rsid w:val="0040429A"/>
    <w:rsid w:val="004044C4"/>
    <w:rsid w:val="00404E65"/>
    <w:rsid w:val="00405348"/>
    <w:rsid w:val="0040542A"/>
    <w:rsid w:val="004056A7"/>
    <w:rsid w:val="00405852"/>
    <w:rsid w:val="00405EC4"/>
    <w:rsid w:val="0040674C"/>
    <w:rsid w:val="00406782"/>
    <w:rsid w:val="004069E8"/>
    <w:rsid w:val="00406AAB"/>
    <w:rsid w:val="00406EA6"/>
    <w:rsid w:val="004073F9"/>
    <w:rsid w:val="00407432"/>
    <w:rsid w:val="00407521"/>
    <w:rsid w:val="00407669"/>
    <w:rsid w:val="00407810"/>
    <w:rsid w:val="00407AA1"/>
    <w:rsid w:val="00407CD4"/>
    <w:rsid w:val="00407F47"/>
    <w:rsid w:val="00407FA1"/>
    <w:rsid w:val="00407FA6"/>
    <w:rsid w:val="0041063E"/>
    <w:rsid w:val="00410B5B"/>
    <w:rsid w:val="00410B6C"/>
    <w:rsid w:val="00410BA3"/>
    <w:rsid w:val="00410E9E"/>
    <w:rsid w:val="00410FC0"/>
    <w:rsid w:val="0041116D"/>
    <w:rsid w:val="00411429"/>
    <w:rsid w:val="004115B6"/>
    <w:rsid w:val="004115CB"/>
    <w:rsid w:val="00411606"/>
    <w:rsid w:val="00411B6B"/>
    <w:rsid w:val="00411BBD"/>
    <w:rsid w:val="00411E2E"/>
    <w:rsid w:val="00411F52"/>
    <w:rsid w:val="0041212D"/>
    <w:rsid w:val="004122E4"/>
    <w:rsid w:val="004130F3"/>
    <w:rsid w:val="0041310B"/>
    <w:rsid w:val="004134B0"/>
    <w:rsid w:val="004136B0"/>
    <w:rsid w:val="004136C3"/>
    <w:rsid w:val="00413A70"/>
    <w:rsid w:val="00413E1C"/>
    <w:rsid w:val="00414343"/>
    <w:rsid w:val="0041499C"/>
    <w:rsid w:val="00414C95"/>
    <w:rsid w:val="00414D0C"/>
    <w:rsid w:val="00414F6E"/>
    <w:rsid w:val="004151B8"/>
    <w:rsid w:val="004152CD"/>
    <w:rsid w:val="0041567D"/>
    <w:rsid w:val="004158F7"/>
    <w:rsid w:val="00415C0A"/>
    <w:rsid w:val="00415E7F"/>
    <w:rsid w:val="004160EA"/>
    <w:rsid w:val="00416B52"/>
    <w:rsid w:val="00416F06"/>
    <w:rsid w:val="0041753C"/>
    <w:rsid w:val="00417721"/>
    <w:rsid w:val="00417F7A"/>
    <w:rsid w:val="00420819"/>
    <w:rsid w:val="00420A2B"/>
    <w:rsid w:val="00420FAA"/>
    <w:rsid w:val="004210AA"/>
    <w:rsid w:val="00421118"/>
    <w:rsid w:val="004217D6"/>
    <w:rsid w:val="00421D86"/>
    <w:rsid w:val="00421E88"/>
    <w:rsid w:val="00422052"/>
    <w:rsid w:val="0042222E"/>
    <w:rsid w:val="00422A17"/>
    <w:rsid w:val="00422ABD"/>
    <w:rsid w:val="00422C9B"/>
    <w:rsid w:val="00422F42"/>
    <w:rsid w:val="004239C1"/>
    <w:rsid w:val="004239ED"/>
    <w:rsid w:val="0042467F"/>
    <w:rsid w:val="00424AFD"/>
    <w:rsid w:val="0042501D"/>
    <w:rsid w:val="004256E5"/>
    <w:rsid w:val="004257EC"/>
    <w:rsid w:val="0042590C"/>
    <w:rsid w:val="00425A01"/>
    <w:rsid w:val="00425A7A"/>
    <w:rsid w:val="00425AC5"/>
    <w:rsid w:val="00426155"/>
    <w:rsid w:val="0042620C"/>
    <w:rsid w:val="00426411"/>
    <w:rsid w:val="0042659B"/>
    <w:rsid w:val="00426E2A"/>
    <w:rsid w:val="00427059"/>
    <w:rsid w:val="00427137"/>
    <w:rsid w:val="00427316"/>
    <w:rsid w:val="00427521"/>
    <w:rsid w:val="00427671"/>
    <w:rsid w:val="00430598"/>
    <w:rsid w:val="0043086C"/>
    <w:rsid w:val="004308EF"/>
    <w:rsid w:val="00430AB2"/>
    <w:rsid w:val="00430B9B"/>
    <w:rsid w:val="00430DD7"/>
    <w:rsid w:val="00430EEB"/>
    <w:rsid w:val="00431381"/>
    <w:rsid w:val="00431571"/>
    <w:rsid w:val="00431BC5"/>
    <w:rsid w:val="00432357"/>
    <w:rsid w:val="004325A3"/>
    <w:rsid w:val="004325C7"/>
    <w:rsid w:val="00432AED"/>
    <w:rsid w:val="004339D0"/>
    <w:rsid w:val="00433A97"/>
    <w:rsid w:val="00433C81"/>
    <w:rsid w:val="00433D05"/>
    <w:rsid w:val="00433FF9"/>
    <w:rsid w:val="00434397"/>
    <w:rsid w:val="0043439F"/>
    <w:rsid w:val="00434B93"/>
    <w:rsid w:val="00435094"/>
    <w:rsid w:val="00435321"/>
    <w:rsid w:val="0043642C"/>
    <w:rsid w:val="00436E50"/>
    <w:rsid w:val="00437412"/>
    <w:rsid w:val="00437571"/>
    <w:rsid w:val="00437EB5"/>
    <w:rsid w:val="00437F55"/>
    <w:rsid w:val="00440D81"/>
    <w:rsid w:val="00441050"/>
    <w:rsid w:val="004418B5"/>
    <w:rsid w:val="00441CEF"/>
    <w:rsid w:val="00441D81"/>
    <w:rsid w:val="00441E08"/>
    <w:rsid w:val="00441E1C"/>
    <w:rsid w:val="004423B9"/>
    <w:rsid w:val="00442893"/>
    <w:rsid w:val="004439CE"/>
    <w:rsid w:val="00443EC4"/>
    <w:rsid w:val="00443F82"/>
    <w:rsid w:val="0044455B"/>
    <w:rsid w:val="00444766"/>
    <w:rsid w:val="0044495F"/>
    <w:rsid w:val="00444A8F"/>
    <w:rsid w:val="00444B5A"/>
    <w:rsid w:val="004451F1"/>
    <w:rsid w:val="004456A5"/>
    <w:rsid w:val="004457E1"/>
    <w:rsid w:val="00446424"/>
    <w:rsid w:val="0044652A"/>
    <w:rsid w:val="004467A9"/>
    <w:rsid w:val="004469A9"/>
    <w:rsid w:val="00446E94"/>
    <w:rsid w:val="004471D5"/>
    <w:rsid w:val="00447212"/>
    <w:rsid w:val="00447376"/>
    <w:rsid w:val="00447474"/>
    <w:rsid w:val="00447AC4"/>
    <w:rsid w:val="00447EC0"/>
    <w:rsid w:val="0045052C"/>
    <w:rsid w:val="004509C3"/>
    <w:rsid w:val="00451026"/>
    <w:rsid w:val="004510EF"/>
    <w:rsid w:val="00451361"/>
    <w:rsid w:val="004515F2"/>
    <w:rsid w:val="004516C6"/>
    <w:rsid w:val="00451A54"/>
    <w:rsid w:val="00451D80"/>
    <w:rsid w:val="00451F88"/>
    <w:rsid w:val="00451F98"/>
    <w:rsid w:val="00452259"/>
    <w:rsid w:val="00452398"/>
    <w:rsid w:val="00452555"/>
    <w:rsid w:val="00452EEF"/>
    <w:rsid w:val="004537F6"/>
    <w:rsid w:val="00453A26"/>
    <w:rsid w:val="00453E1A"/>
    <w:rsid w:val="004542E3"/>
    <w:rsid w:val="004545D8"/>
    <w:rsid w:val="00454D7C"/>
    <w:rsid w:val="0045502D"/>
    <w:rsid w:val="00455171"/>
    <w:rsid w:val="004552BC"/>
    <w:rsid w:val="00455315"/>
    <w:rsid w:val="00455BE7"/>
    <w:rsid w:val="00456480"/>
    <w:rsid w:val="0045665C"/>
    <w:rsid w:val="00456694"/>
    <w:rsid w:val="00456C51"/>
    <w:rsid w:val="00456E22"/>
    <w:rsid w:val="00456F79"/>
    <w:rsid w:val="0045767E"/>
    <w:rsid w:val="00457C4A"/>
    <w:rsid w:val="00457D0A"/>
    <w:rsid w:val="00457E64"/>
    <w:rsid w:val="00457F86"/>
    <w:rsid w:val="0046092F"/>
    <w:rsid w:val="00460B1D"/>
    <w:rsid w:val="0046129F"/>
    <w:rsid w:val="00461325"/>
    <w:rsid w:val="00461375"/>
    <w:rsid w:val="00461B81"/>
    <w:rsid w:val="00461E4B"/>
    <w:rsid w:val="004627FA"/>
    <w:rsid w:val="00462943"/>
    <w:rsid w:val="00462AF3"/>
    <w:rsid w:val="00462C9F"/>
    <w:rsid w:val="00462F31"/>
    <w:rsid w:val="004634DD"/>
    <w:rsid w:val="00463DB7"/>
    <w:rsid w:val="004640C1"/>
    <w:rsid w:val="00464216"/>
    <w:rsid w:val="00464770"/>
    <w:rsid w:val="00464F61"/>
    <w:rsid w:val="004662B6"/>
    <w:rsid w:val="0046667C"/>
    <w:rsid w:val="00466DC7"/>
    <w:rsid w:val="00467196"/>
    <w:rsid w:val="00467931"/>
    <w:rsid w:val="00467A39"/>
    <w:rsid w:val="00467DE2"/>
    <w:rsid w:val="00467E9B"/>
    <w:rsid w:val="00467FCF"/>
    <w:rsid w:val="004700A4"/>
    <w:rsid w:val="004701EB"/>
    <w:rsid w:val="00470205"/>
    <w:rsid w:val="00470304"/>
    <w:rsid w:val="0047033E"/>
    <w:rsid w:val="0047097A"/>
    <w:rsid w:val="00470AA4"/>
    <w:rsid w:val="00470DDD"/>
    <w:rsid w:val="00471945"/>
    <w:rsid w:val="00471B8A"/>
    <w:rsid w:val="00471BEB"/>
    <w:rsid w:val="00471EA7"/>
    <w:rsid w:val="004729AA"/>
    <w:rsid w:val="00472A19"/>
    <w:rsid w:val="00472A40"/>
    <w:rsid w:val="00472A84"/>
    <w:rsid w:val="00472E70"/>
    <w:rsid w:val="00473173"/>
    <w:rsid w:val="00473634"/>
    <w:rsid w:val="00473715"/>
    <w:rsid w:val="00473DE2"/>
    <w:rsid w:val="0047438A"/>
    <w:rsid w:val="0047467A"/>
    <w:rsid w:val="004748DD"/>
    <w:rsid w:val="00474B8D"/>
    <w:rsid w:val="00474E5F"/>
    <w:rsid w:val="004756F0"/>
    <w:rsid w:val="00475807"/>
    <w:rsid w:val="00475903"/>
    <w:rsid w:val="00475C3A"/>
    <w:rsid w:val="0047681A"/>
    <w:rsid w:val="0047704D"/>
    <w:rsid w:val="00477560"/>
    <w:rsid w:val="004775BE"/>
    <w:rsid w:val="004776DC"/>
    <w:rsid w:val="0047787B"/>
    <w:rsid w:val="00477B36"/>
    <w:rsid w:val="00480E43"/>
    <w:rsid w:val="00480E7C"/>
    <w:rsid w:val="00481165"/>
    <w:rsid w:val="004815A0"/>
    <w:rsid w:val="00481B8C"/>
    <w:rsid w:val="00481BDB"/>
    <w:rsid w:val="00481D7F"/>
    <w:rsid w:val="004821FF"/>
    <w:rsid w:val="00482481"/>
    <w:rsid w:val="00482E95"/>
    <w:rsid w:val="0048373C"/>
    <w:rsid w:val="00483D1F"/>
    <w:rsid w:val="00483DAD"/>
    <w:rsid w:val="004841E2"/>
    <w:rsid w:val="00484287"/>
    <w:rsid w:val="00484313"/>
    <w:rsid w:val="004846B5"/>
    <w:rsid w:val="004849BC"/>
    <w:rsid w:val="00484FF3"/>
    <w:rsid w:val="00484FFE"/>
    <w:rsid w:val="0048533C"/>
    <w:rsid w:val="004858E8"/>
    <w:rsid w:val="00485A31"/>
    <w:rsid w:val="00486696"/>
    <w:rsid w:val="00486A50"/>
    <w:rsid w:val="00486B4F"/>
    <w:rsid w:val="00486D7A"/>
    <w:rsid w:val="00486E0F"/>
    <w:rsid w:val="004871E2"/>
    <w:rsid w:val="004874A8"/>
    <w:rsid w:val="004879B5"/>
    <w:rsid w:val="00487B32"/>
    <w:rsid w:val="004904B7"/>
    <w:rsid w:val="00490731"/>
    <w:rsid w:val="004908E5"/>
    <w:rsid w:val="0049098A"/>
    <w:rsid w:val="00490D54"/>
    <w:rsid w:val="00490E1E"/>
    <w:rsid w:val="00491128"/>
    <w:rsid w:val="00491425"/>
    <w:rsid w:val="00491452"/>
    <w:rsid w:val="00491775"/>
    <w:rsid w:val="00491957"/>
    <w:rsid w:val="00491C8A"/>
    <w:rsid w:val="00491F68"/>
    <w:rsid w:val="00492283"/>
    <w:rsid w:val="0049279A"/>
    <w:rsid w:val="00492A39"/>
    <w:rsid w:val="00492F64"/>
    <w:rsid w:val="00493617"/>
    <w:rsid w:val="004937A8"/>
    <w:rsid w:val="00494133"/>
    <w:rsid w:val="004945D1"/>
    <w:rsid w:val="004947C7"/>
    <w:rsid w:val="004948BE"/>
    <w:rsid w:val="00494BFF"/>
    <w:rsid w:val="004950B5"/>
    <w:rsid w:val="00495354"/>
    <w:rsid w:val="004957A3"/>
    <w:rsid w:val="00495B10"/>
    <w:rsid w:val="00496848"/>
    <w:rsid w:val="00496907"/>
    <w:rsid w:val="0049696C"/>
    <w:rsid w:val="00497241"/>
    <w:rsid w:val="0049727A"/>
    <w:rsid w:val="0049762A"/>
    <w:rsid w:val="004976FB"/>
    <w:rsid w:val="00497766"/>
    <w:rsid w:val="004977A4"/>
    <w:rsid w:val="004978B8"/>
    <w:rsid w:val="00497E45"/>
    <w:rsid w:val="00497ECB"/>
    <w:rsid w:val="004A0056"/>
    <w:rsid w:val="004A027B"/>
    <w:rsid w:val="004A0DB6"/>
    <w:rsid w:val="004A0EA4"/>
    <w:rsid w:val="004A1067"/>
    <w:rsid w:val="004A127F"/>
    <w:rsid w:val="004A14FA"/>
    <w:rsid w:val="004A1BAA"/>
    <w:rsid w:val="004A1DD6"/>
    <w:rsid w:val="004A1EC3"/>
    <w:rsid w:val="004A1FB7"/>
    <w:rsid w:val="004A2828"/>
    <w:rsid w:val="004A2C58"/>
    <w:rsid w:val="004A2CEC"/>
    <w:rsid w:val="004A37EA"/>
    <w:rsid w:val="004A3B8E"/>
    <w:rsid w:val="004A3E8E"/>
    <w:rsid w:val="004A3F8A"/>
    <w:rsid w:val="004A403A"/>
    <w:rsid w:val="004A409F"/>
    <w:rsid w:val="004A411B"/>
    <w:rsid w:val="004A4922"/>
    <w:rsid w:val="004A4BF9"/>
    <w:rsid w:val="004A4D90"/>
    <w:rsid w:val="004A4EDA"/>
    <w:rsid w:val="004A5414"/>
    <w:rsid w:val="004A5526"/>
    <w:rsid w:val="004A56C5"/>
    <w:rsid w:val="004A5892"/>
    <w:rsid w:val="004A5CA3"/>
    <w:rsid w:val="004A5D99"/>
    <w:rsid w:val="004A623F"/>
    <w:rsid w:val="004A65F4"/>
    <w:rsid w:val="004A6629"/>
    <w:rsid w:val="004A668E"/>
    <w:rsid w:val="004A7C73"/>
    <w:rsid w:val="004A7D10"/>
    <w:rsid w:val="004B01C0"/>
    <w:rsid w:val="004B02F1"/>
    <w:rsid w:val="004B071A"/>
    <w:rsid w:val="004B087D"/>
    <w:rsid w:val="004B1E8A"/>
    <w:rsid w:val="004B23CA"/>
    <w:rsid w:val="004B2697"/>
    <w:rsid w:val="004B27EF"/>
    <w:rsid w:val="004B28E4"/>
    <w:rsid w:val="004B29F6"/>
    <w:rsid w:val="004B2FC6"/>
    <w:rsid w:val="004B30E0"/>
    <w:rsid w:val="004B3301"/>
    <w:rsid w:val="004B366F"/>
    <w:rsid w:val="004B38AA"/>
    <w:rsid w:val="004B3CB9"/>
    <w:rsid w:val="004B3EAA"/>
    <w:rsid w:val="004B43A3"/>
    <w:rsid w:val="004B48FF"/>
    <w:rsid w:val="004B4ECD"/>
    <w:rsid w:val="004B5981"/>
    <w:rsid w:val="004B6657"/>
    <w:rsid w:val="004B6DA3"/>
    <w:rsid w:val="004B6E98"/>
    <w:rsid w:val="004B70B8"/>
    <w:rsid w:val="004B7163"/>
    <w:rsid w:val="004B736C"/>
    <w:rsid w:val="004B7554"/>
    <w:rsid w:val="004B775D"/>
    <w:rsid w:val="004B788F"/>
    <w:rsid w:val="004B793D"/>
    <w:rsid w:val="004C023B"/>
    <w:rsid w:val="004C02F1"/>
    <w:rsid w:val="004C031D"/>
    <w:rsid w:val="004C0581"/>
    <w:rsid w:val="004C05F0"/>
    <w:rsid w:val="004C0B3C"/>
    <w:rsid w:val="004C0D89"/>
    <w:rsid w:val="004C1382"/>
    <w:rsid w:val="004C1393"/>
    <w:rsid w:val="004C143D"/>
    <w:rsid w:val="004C14B1"/>
    <w:rsid w:val="004C1D4A"/>
    <w:rsid w:val="004C2120"/>
    <w:rsid w:val="004C2AD1"/>
    <w:rsid w:val="004C2C57"/>
    <w:rsid w:val="004C2D31"/>
    <w:rsid w:val="004C308F"/>
    <w:rsid w:val="004C30ED"/>
    <w:rsid w:val="004C36B3"/>
    <w:rsid w:val="004C36B9"/>
    <w:rsid w:val="004C4396"/>
    <w:rsid w:val="004C4600"/>
    <w:rsid w:val="004C4B44"/>
    <w:rsid w:val="004C5DC0"/>
    <w:rsid w:val="004C638F"/>
    <w:rsid w:val="004C64B6"/>
    <w:rsid w:val="004C6563"/>
    <w:rsid w:val="004C6BFD"/>
    <w:rsid w:val="004C6E5D"/>
    <w:rsid w:val="004C77A6"/>
    <w:rsid w:val="004C786C"/>
    <w:rsid w:val="004D0584"/>
    <w:rsid w:val="004D0967"/>
    <w:rsid w:val="004D0F51"/>
    <w:rsid w:val="004D0FEB"/>
    <w:rsid w:val="004D12EE"/>
    <w:rsid w:val="004D144E"/>
    <w:rsid w:val="004D1570"/>
    <w:rsid w:val="004D15A5"/>
    <w:rsid w:val="004D185F"/>
    <w:rsid w:val="004D1BBF"/>
    <w:rsid w:val="004D1DA9"/>
    <w:rsid w:val="004D2210"/>
    <w:rsid w:val="004D2238"/>
    <w:rsid w:val="004D2554"/>
    <w:rsid w:val="004D27FB"/>
    <w:rsid w:val="004D2BBB"/>
    <w:rsid w:val="004D2FA9"/>
    <w:rsid w:val="004D3092"/>
    <w:rsid w:val="004D3689"/>
    <w:rsid w:val="004D3D15"/>
    <w:rsid w:val="004D3D80"/>
    <w:rsid w:val="004D3EF7"/>
    <w:rsid w:val="004D4747"/>
    <w:rsid w:val="004D48F4"/>
    <w:rsid w:val="004D4CFD"/>
    <w:rsid w:val="004D4F38"/>
    <w:rsid w:val="004D50E0"/>
    <w:rsid w:val="004D5114"/>
    <w:rsid w:val="004D5194"/>
    <w:rsid w:val="004D5234"/>
    <w:rsid w:val="004D54E1"/>
    <w:rsid w:val="004D566A"/>
    <w:rsid w:val="004D57AA"/>
    <w:rsid w:val="004D6375"/>
    <w:rsid w:val="004D63AD"/>
    <w:rsid w:val="004D66AE"/>
    <w:rsid w:val="004D67CD"/>
    <w:rsid w:val="004D7321"/>
    <w:rsid w:val="004D76A4"/>
    <w:rsid w:val="004D7B8B"/>
    <w:rsid w:val="004E0220"/>
    <w:rsid w:val="004E0521"/>
    <w:rsid w:val="004E0D7B"/>
    <w:rsid w:val="004E11C6"/>
    <w:rsid w:val="004E1965"/>
    <w:rsid w:val="004E1CAC"/>
    <w:rsid w:val="004E1E9F"/>
    <w:rsid w:val="004E20C6"/>
    <w:rsid w:val="004E215C"/>
    <w:rsid w:val="004E245C"/>
    <w:rsid w:val="004E285D"/>
    <w:rsid w:val="004E2AF1"/>
    <w:rsid w:val="004E3667"/>
    <w:rsid w:val="004E459E"/>
    <w:rsid w:val="004E4F72"/>
    <w:rsid w:val="004E52DB"/>
    <w:rsid w:val="004E5333"/>
    <w:rsid w:val="004E58C8"/>
    <w:rsid w:val="004E5BD7"/>
    <w:rsid w:val="004E5C63"/>
    <w:rsid w:val="004E679E"/>
    <w:rsid w:val="004E67A5"/>
    <w:rsid w:val="004E68E8"/>
    <w:rsid w:val="004E6A73"/>
    <w:rsid w:val="004E6E1A"/>
    <w:rsid w:val="004E6E31"/>
    <w:rsid w:val="004E6F12"/>
    <w:rsid w:val="004E70B4"/>
    <w:rsid w:val="004E72C6"/>
    <w:rsid w:val="004E7877"/>
    <w:rsid w:val="004E7D6D"/>
    <w:rsid w:val="004F070C"/>
    <w:rsid w:val="004F07E9"/>
    <w:rsid w:val="004F0CA7"/>
    <w:rsid w:val="004F0EF0"/>
    <w:rsid w:val="004F0F89"/>
    <w:rsid w:val="004F1082"/>
    <w:rsid w:val="004F11BD"/>
    <w:rsid w:val="004F14AC"/>
    <w:rsid w:val="004F1706"/>
    <w:rsid w:val="004F1B81"/>
    <w:rsid w:val="004F1BDA"/>
    <w:rsid w:val="004F1EB7"/>
    <w:rsid w:val="004F1F34"/>
    <w:rsid w:val="004F22E9"/>
    <w:rsid w:val="004F2A60"/>
    <w:rsid w:val="004F3247"/>
    <w:rsid w:val="004F3770"/>
    <w:rsid w:val="004F3BA9"/>
    <w:rsid w:val="004F423B"/>
    <w:rsid w:val="004F4717"/>
    <w:rsid w:val="004F4776"/>
    <w:rsid w:val="004F4997"/>
    <w:rsid w:val="004F4A8B"/>
    <w:rsid w:val="004F4F92"/>
    <w:rsid w:val="004F508B"/>
    <w:rsid w:val="004F51D1"/>
    <w:rsid w:val="004F5E8A"/>
    <w:rsid w:val="004F61BC"/>
    <w:rsid w:val="004F672F"/>
    <w:rsid w:val="004F70F0"/>
    <w:rsid w:val="004F7103"/>
    <w:rsid w:val="004F73D4"/>
    <w:rsid w:val="004F7485"/>
    <w:rsid w:val="004F74D1"/>
    <w:rsid w:val="004F75A8"/>
    <w:rsid w:val="004F7A08"/>
    <w:rsid w:val="004F7A53"/>
    <w:rsid w:val="004F7DE7"/>
    <w:rsid w:val="00500410"/>
    <w:rsid w:val="00500438"/>
    <w:rsid w:val="00500481"/>
    <w:rsid w:val="00500592"/>
    <w:rsid w:val="00500604"/>
    <w:rsid w:val="00500661"/>
    <w:rsid w:val="005007AA"/>
    <w:rsid w:val="00500DB9"/>
    <w:rsid w:val="00500EC0"/>
    <w:rsid w:val="00501598"/>
    <w:rsid w:val="00501AE9"/>
    <w:rsid w:val="00501D94"/>
    <w:rsid w:val="00501E58"/>
    <w:rsid w:val="005020F4"/>
    <w:rsid w:val="00502503"/>
    <w:rsid w:val="0050261C"/>
    <w:rsid w:val="005026E8"/>
    <w:rsid w:val="0050291B"/>
    <w:rsid w:val="005033BA"/>
    <w:rsid w:val="0050356C"/>
    <w:rsid w:val="00503950"/>
    <w:rsid w:val="00503DF0"/>
    <w:rsid w:val="0050404E"/>
    <w:rsid w:val="005041BE"/>
    <w:rsid w:val="00504292"/>
    <w:rsid w:val="00504724"/>
    <w:rsid w:val="00504782"/>
    <w:rsid w:val="0050519D"/>
    <w:rsid w:val="0050548F"/>
    <w:rsid w:val="005058EF"/>
    <w:rsid w:val="005063F1"/>
    <w:rsid w:val="00506911"/>
    <w:rsid w:val="00506BBF"/>
    <w:rsid w:val="00506CE1"/>
    <w:rsid w:val="00506E36"/>
    <w:rsid w:val="005073F5"/>
    <w:rsid w:val="00507785"/>
    <w:rsid w:val="00507DA5"/>
    <w:rsid w:val="00507FDF"/>
    <w:rsid w:val="0051039C"/>
    <w:rsid w:val="00510563"/>
    <w:rsid w:val="0051074C"/>
    <w:rsid w:val="00510DDF"/>
    <w:rsid w:val="00511A6A"/>
    <w:rsid w:val="00511AD0"/>
    <w:rsid w:val="0051222D"/>
    <w:rsid w:val="005122E6"/>
    <w:rsid w:val="00512939"/>
    <w:rsid w:val="00512B73"/>
    <w:rsid w:val="00513055"/>
    <w:rsid w:val="00513524"/>
    <w:rsid w:val="00513527"/>
    <w:rsid w:val="00513568"/>
    <w:rsid w:val="005137A7"/>
    <w:rsid w:val="005137C4"/>
    <w:rsid w:val="00514087"/>
    <w:rsid w:val="00514159"/>
    <w:rsid w:val="00514252"/>
    <w:rsid w:val="00514F5A"/>
    <w:rsid w:val="0051529D"/>
    <w:rsid w:val="0051547E"/>
    <w:rsid w:val="00515931"/>
    <w:rsid w:val="00515D9A"/>
    <w:rsid w:val="00515FDF"/>
    <w:rsid w:val="00516381"/>
    <w:rsid w:val="00516442"/>
    <w:rsid w:val="0051692F"/>
    <w:rsid w:val="0051760E"/>
    <w:rsid w:val="0052009A"/>
    <w:rsid w:val="005209B8"/>
    <w:rsid w:val="00520A4C"/>
    <w:rsid w:val="005211E0"/>
    <w:rsid w:val="005215E0"/>
    <w:rsid w:val="005217D2"/>
    <w:rsid w:val="00521D7F"/>
    <w:rsid w:val="00521DBF"/>
    <w:rsid w:val="00522237"/>
    <w:rsid w:val="005225E5"/>
    <w:rsid w:val="00522613"/>
    <w:rsid w:val="005226AB"/>
    <w:rsid w:val="00522A18"/>
    <w:rsid w:val="00522B53"/>
    <w:rsid w:val="00522CF4"/>
    <w:rsid w:val="00522D3F"/>
    <w:rsid w:val="00522F35"/>
    <w:rsid w:val="00522F93"/>
    <w:rsid w:val="00523B37"/>
    <w:rsid w:val="00523CC0"/>
    <w:rsid w:val="00523D03"/>
    <w:rsid w:val="00524747"/>
    <w:rsid w:val="00524BB9"/>
    <w:rsid w:val="00524F40"/>
    <w:rsid w:val="0052511D"/>
    <w:rsid w:val="00525360"/>
    <w:rsid w:val="0052591C"/>
    <w:rsid w:val="00525D0C"/>
    <w:rsid w:val="00526419"/>
    <w:rsid w:val="0052645E"/>
    <w:rsid w:val="00526A05"/>
    <w:rsid w:val="00526B08"/>
    <w:rsid w:val="0052713A"/>
    <w:rsid w:val="005271F8"/>
    <w:rsid w:val="005279F8"/>
    <w:rsid w:val="00527ACB"/>
    <w:rsid w:val="005307C5"/>
    <w:rsid w:val="00530B41"/>
    <w:rsid w:val="00530C47"/>
    <w:rsid w:val="00530D22"/>
    <w:rsid w:val="00530E88"/>
    <w:rsid w:val="005311CC"/>
    <w:rsid w:val="005314D2"/>
    <w:rsid w:val="00531CEA"/>
    <w:rsid w:val="00531FCD"/>
    <w:rsid w:val="00532201"/>
    <w:rsid w:val="005323C4"/>
    <w:rsid w:val="00532643"/>
    <w:rsid w:val="00532990"/>
    <w:rsid w:val="00532D13"/>
    <w:rsid w:val="00532E82"/>
    <w:rsid w:val="00533F8F"/>
    <w:rsid w:val="00534219"/>
    <w:rsid w:val="00534507"/>
    <w:rsid w:val="005358E2"/>
    <w:rsid w:val="00535B1E"/>
    <w:rsid w:val="00535DD7"/>
    <w:rsid w:val="005360BF"/>
    <w:rsid w:val="005368E2"/>
    <w:rsid w:val="00536D71"/>
    <w:rsid w:val="0053723D"/>
    <w:rsid w:val="005372C5"/>
    <w:rsid w:val="0053788A"/>
    <w:rsid w:val="00537FEA"/>
    <w:rsid w:val="00540315"/>
    <w:rsid w:val="00540650"/>
    <w:rsid w:val="00540B46"/>
    <w:rsid w:val="00541198"/>
    <w:rsid w:val="00541996"/>
    <w:rsid w:val="00541AD2"/>
    <w:rsid w:val="0054247A"/>
    <w:rsid w:val="00542D02"/>
    <w:rsid w:val="00542D35"/>
    <w:rsid w:val="00542FD4"/>
    <w:rsid w:val="005432EF"/>
    <w:rsid w:val="005438CC"/>
    <w:rsid w:val="00543A6B"/>
    <w:rsid w:val="00544075"/>
    <w:rsid w:val="005441BE"/>
    <w:rsid w:val="00544EF8"/>
    <w:rsid w:val="00544FD7"/>
    <w:rsid w:val="00545291"/>
    <w:rsid w:val="00545F73"/>
    <w:rsid w:val="0054608C"/>
    <w:rsid w:val="005461BB"/>
    <w:rsid w:val="00546ABA"/>
    <w:rsid w:val="00546B89"/>
    <w:rsid w:val="00547049"/>
    <w:rsid w:val="005472E0"/>
    <w:rsid w:val="005478EC"/>
    <w:rsid w:val="0054790D"/>
    <w:rsid w:val="00547C53"/>
    <w:rsid w:val="00550797"/>
    <w:rsid w:val="00550875"/>
    <w:rsid w:val="00550A04"/>
    <w:rsid w:val="00550C02"/>
    <w:rsid w:val="005511A6"/>
    <w:rsid w:val="0055134B"/>
    <w:rsid w:val="00551403"/>
    <w:rsid w:val="00551D82"/>
    <w:rsid w:val="00552683"/>
    <w:rsid w:val="0055322B"/>
    <w:rsid w:val="0055346C"/>
    <w:rsid w:val="005538F9"/>
    <w:rsid w:val="00553A6F"/>
    <w:rsid w:val="00553E6B"/>
    <w:rsid w:val="00553F54"/>
    <w:rsid w:val="005543B4"/>
    <w:rsid w:val="0055442F"/>
    <w:rsid w:val="00554953"/>
    <w:rsid w:val="00554A60"/>
    <w:rsid w:val="00554A9F"/>
    <w:rsid w:val="00555462"/>
    <w:rsid w:val="0055570E"/>
    <w:rsid w:val="005557F4"/>
    <w:rsid w:val="00555802"/>
    <w:rsid w:val="0055604A"/>
    <w:rsid w:val="005560D0"/>
    <w:rsid w:val="00556A62"/>
    <w:rsid w:val="00556C69"/>
    <w:rsid w:val="00556DD4"/>
    <w:rsid w:val="00556E57"/>
    <w:rsid w:val="00557524"/>
    <w:rsid w:val="00557870"/>
    <w:rsid w:val="0055799A"/>
    <w:rsid w:val="00557A39"/>
    <w:rsid w:val="00557C0C"/>
    <w:rsid w:val="0056012A"/>
    <w:rsid w:val="0056028B"/>
    <w:rsid w:val="0056057F"/>
    <w:rsid w:val="0056065A"/>
    <w:rsid w:val="005606F3"/>
    <w:rsid w:val="005611C7"/>
    <w:rsid w:val="0056131C"/>
    <w:rsid w:val="005613FE"/>
    <w:rsid w:val="0056180E"/>
    <w:rsid w:val="005619C4"/>
    <w:rsid w:val="00561DEA"/>
    <w:rsid w:val="00561EFA"/>
    <w:rsid w:val="00562274"/>
    <w:rsid w:val="005622AC"/>
    <w:rsid w:val="00562692"/>
    <w:rsid w:val="0056283B"/>
    <w:rsid w:val="0056299E"/>
    <w:rsid w:val="00562C41"/>
    <w:rsid w:val="0056304D"/>
    <w:rsid w:val="005632D3"/>
    <w:rsid w:val="00563BD8"/>
    <w:rsid w:val="00564028"/>
    <w:rsid w:val="00564287"/>
    <w:rsid w:val="0056486C"/>
    <w:rsid w:val="00564EBD"/>
    <w:rsid w:val="0056516D"/>
    <w:rsid w:val="00565B36"/>
    <w:rsid w:val="00565BC0"/>
    <w:rsid w:val="005662E1"/>
    <w:rsid w:val="0056637F"/>
    <w:rsid w:val="00566451"/>
    <w:rsid w:val="00566475"/>
    <w:rsid w:val="00566DE5"/>
    <w:rsid w:val="00566E68"/>
    <w:rsid w:val="005700DF"/>
    <w:rsid w:val="00570331"/>
    <w:rsid w:val="00570C73"/>
    <w:rsid w:val="0057110A"/>
    <w:rsid w:val="00571182"/>
    <w:rsid w:val="005711DF"/>
    <w:rsid w:val="005714BB"/>
    <w:rsid w:val="0057198B"/>
    <w:rsid w:val="005722B6"/>
    <w:rsid w:val="00572503"/>
    <w:rsid w:val="005730C3"/>
    <w:rsid w:val="005735B3"/>
    <w:rsid w:val="0057371A"/>
    <w:rsid w:val="00573723"/>
    <w:rsid w:val="005738CA"/>
    <w:rsid w:val="00573954"/>
    <w:rsid w:val="00573A6B"/>
    <w:rsid w:val="00573FB3"/>
    <w:rsid w:val="00574421"/>
    <w:rsid w:val="00574549"/>
    <w:rsid w:val="00574B53"/>
    <w:rsid w:val="00575065"/>
    <w:rsid w:val="00575621"/>
    <w:rsid w:val="00575678"/>
    <w:rsid w:val="0057571F"/>
    <w:rsid w:val="00575CB1"/>
    <w:rsid w:val="00575FD1"/>
    <w:rsid w:val="00576084"/>
    <w:rsid w:val="00576BA4"/>
    <w:rsid w:val="0057731D"/>
    <w:rsid w:val="0057761C"/>
    <w:rsid w:val="00580044"/>
    <w:rsid w:val="005802CE"/>
    <w:rsid w:val="00580534"/>
    <w:rsid w:val="005806D9"/>
    <w:rsid w:val="00580947"/>
    <w:rsid w:val="00580F23"/>
    <w:rsid w:val="00582240"/>
    <w:rsid w:val="005826D6"/>
    <w:rsid w:val="00583208"/>
    <w:rsid w:val="005832F5"/>
    <w:rsid w:val="0058336C"/>
    <w:rsid w:val="0058340F"/>
    <w:rsid w:val="00583B1C"/>
    <w:rsid w:val="00583FFA"/>
    <w:rsid w:val="0058457D"/>
    <w:rsid w:val="0058460A"/>
    <w:rsid w:val="005848D8"/>
    <w:rsid w:val="00584A6E"/>
    <w:rsid w:val="00585154"/>
    <w:rsid w:val="0058592C"/>
    <w:rsid w:val="00585ECD"/>
    <w:rsid w:val="0058615E"/>
    <w:rsid w:val="00586346"/>
    <w:rsid w:val="00586B67"/>
    <w:rsid w:val="00586CEE"/>
    <w:rsid w:val="00586DC8"/>
    <w:rsid w:val="00587194"/>
    <w:rsid w:val="00587B1D"/>
    <w:rsid w:val="005901D8"/>
    <w:rsid w:val="00590309"/>
    <w:rsid w:val="00590740"/>
    <w:rsid w:val="005908F8"/>
    <w:rsid w:val="00590E1D"/>
    <w:rsid w:val="00590F65"/>
    <w:rsid w:val="00591468"/>
    <w:rsid w:val="00591976"/>
    <w:rsid w:val="00591A1D"/>
    <w:rsid w:val="00591C5B"/>
    <w:rsid w:val="00591EBD"/>
    <w:rsid w:val="00594A07"/>
    <w:rsid w:val="00595114"/>
    <w:rsid w:val="005952D8"/>
    <w:rsid w:val="005952F9"/>
    <w:rsid w:val="0059552B"/>
    <w:rsid w:val="005958E1"/>
    <w:rsid w:val="00595D2E"/>
    <w:rsid w:val="00595D80"/>
    <w:rsid w:val="00595F01"/>
    <w:rsid w:val="0059662A"/>
    <w:rsid w:val="00596CDC"/>
    <w:rsid w:val="00596D20"/>
    <w:rsid w:val="00596EC1"/>
    <w:rsid w:val="00596F9E"/>
    <w:rsid w:val="005971F3"/>
    <w:rsid w:val="0059725E"/>
    <w:rsid w:val="00597370"/>
    <w:rsid w:val="0059763A"/>
    <w:rsid w:val="00597857"/>
    <w:rsid w:val="00597BE9"/>
    <w:rsid w:val="00597BF4"/>
    <w:rsid w:val="00597C3D"/>
    <w:rsid w:val="00597FFE"/>
    <w:rsid w:val="005A001C"/>
    <w:rsid w:val="005A015C"/>
    <w:rsid w:val="005A01D9"/>
    <w:rsid w:val="005A0224"/>
    <w:rsid w:val="005A10FC"/>
    <w:rsid w:val="005A12CA"/>
    <w:rsid w:val="005A1380"/>
    <w:rsid w:val="005A167E"/>
    <w:rsid w:val="005A1732"/>
    <w:rsid w:val="005A18F1"/>
    <w:rsid w:val="005A1F4C"/>
    <w:rsid w:val="005A20A7"/>
    <w:rsid w:val="005A2308"/>
    <w:rsid w:val="005A25C0"/>
    <w:rsid w:val="005A2943"/>
    <w:rsid w:val="005A2E43"/>
    <w:rsid w:val="005A311E"/>
    <w:rsid w:val="005A33ED"/>
    <w:rsid w:val="005A36A1"/>
    <w:rsid w:val="005A36F5"/>
    <w:rsid w:val="005A372F"/>
    <w:rsid w:val="005A4075"/>
    <w:rsid w:val="005A4488"/>
    <w:rsid w:val="005A44E8"/>
    <w:rsid w:val="005A495C"/>
    <w:rsid w:val="005A49A1"/>
    <w:rsid w:val="005A4B16"/>
    <w:rsid w:val="005A4EEF"/>
    <w:rsid w:val="005A4FD4"/>
    <w:rsid w:val="005A52F0"/>
    <w:rsid w:val="005A5BF6"/>
    <w:rsid w:val="005A6418"/>
    <w:rsid w:val="005A66C0"/>
    <w:rsid w:val="005A6B0A"/>
    <w:rsid w:val="005A6F67"/>
    <w:rsid w:val="005A6FC6"/>
    <w:rsid w:val="005A7222"/>
    <w:rsid w:val="005A7517"/>
    <w:rsid w:val="005A7747"/>
    <w:rsid w:val="005A7A57"/>
    <w:rsid w:val="005A7D68"/>
    <w:rsid w:val="005A7E8B"/>
    <w:rsid w:val="005B0657"/>
    <w:rsid w:val="005B0679"/>
    <w:rsid w:val="005B0687"/>
    <w:rsid w:val="005B0AA6"/>
    <w:rsid w:val="005B0AF2"/>
    <w:rsid w:val="005B0E2C"/>
    <w:rsid w:val="005B177E"/>
    <w:rsid w:val="005B18B8"/>
    <w:rsid w:val="005B1987"/>
    <w:rsid w:val="005B1B4A"/>
    <w:rsid w:val="005B1EA6"/>
    <w:rsid w:val="005B2213"/>
    <w:rsid w:val="005B2473"/>
    <w:rsid w:val="005B2485"/>
    <w:rsid w:val="005B278F"/>
    <w:rsid w:val="005B27B7"/>
    <w:rsid w:val="005B280F"/>
    <w:rsid w:val="005B29D0"/>
    <w:rsid w:val="005B2C40"/>
    <w:rsid w:val="005B33D3"/>
    <w:rsid w:val="005B3469"/>
    <w:rsid w:val="005B3477"/>
    <w:rsid w:val="005B365D"/>
    <w:rsid w:val="005B3B7C"/>
    <w:rsid w:val="005B3FCA"/>
    <w:rsid w:val="005B4749"/>
    <w:rsid w:val="005B504E"/>
    <w:rsid w:val="005B50E3"/>
    <w:rsid w:val="005B59FD"/>
    <w:rsid w:val="005B69EB"/>
    <w:rsid w:val="005B6C0D"/>
    <w:rsid w:val="005B6EA9"/>
    <w:rsid w:val="005B727E"/>
    <w:rsid w:val="005B7363"/>
    <w:rsid w:val="005B7612"/>
    <w:rsid w:val="005B7631"/>
    <w:rsid w:val="005B7B74"/>
    <w:rsid w:val="005C05F5"/>
    <w:rsid w:val="005C06ED"/>
    <w:rsid w:val="005C07DD"/>
    <w:rsid w:val="005C0D3C"/>
    <w:rsid w:val="005C11CC"/>
    <w:rsid w:val="005C17BB"/>
    <w:rsid w:val="005C1A45"/>
    <w:rsid w:val="005C1DC9"/>
    <w:rsid w:val="005C23E3"/>
    <w:rsid w:val="005C2E43"/>
    <w:rsid w:val="005C307C"/>
    <w:rsid w:val="005C31F8"/>
    <w:rsid w:val="005C3262"/>
    <w:rsid w:val="005C3321"/>
    <w:rsid w:val="005C3716"/>
    <w:rsid w:val="005C3A06"/>
    <w:rsid w:val="005C3A1C"/>
    <w:rsid w:val="005C3C15"/>
    <w:rsid w:val="005C3E1B"/>
    <w:rsid w:val="005C42C3"/>
    <w:rsid w:val="005C43D4"/>
    <w:rsid w:val="005C45F4"/>
    <w:rsid w:val="005C4C83"/>
    <w:rsid w:val="005C4F7B"/>
    <w:rsid w:val="005C5220"/>
    <w:rsid w:val="005C5A0A"/>
    <w:rsid w:val="005C5D8A"/>
    <w:rsid w:val="005C6600"/>
    <w:rsid w:val="005C67B5"/>
    <w:rsid w:val="005C7065"/>
    <w:rsid w:val="005C727C"/>
    <w:rsid w:val="005C74FF"/>
    <w:rsid w:val="005C7C56"/>
    <w:rsid w:val="005D019A"/>
    <w:rsid w:val="005D10E2"/>
    <w:rsid w:val="005D1D02"/>
    <w:rsid w:val="005D1D79"/>
    <w:rsid w:val="005D1DF2"/>
    <w:rsid w:val="005D2324"/>
    <w:rsid w:val="005D2A2D"/>
    <w:rsid w:val="005D333A"/>
    <w:rsid w:val="005D3344"/>
    <w:rsid w:val="005D3715"/>
    <w:rsid w:val="005D398C"/>
    <w:rsid w:val="005D3B59"/>
    <w:rsid w:val="005D3C33"/>
    <w:rsid w:val="005D3DC0"/>
    <w:rsid w:val="005D3E63"/>
    <w:rsid w:val="005D3E8E"/>
    <w:rsid w:val="005D46EA"/>
    <w:rsid w:val="005D483C"/>
    <w:rsid w:val="005D48C6"/>
    <w:rsid w:val="005D4D1D"/>
    <w:rsid w:val="005D4D5D"/>
    <w:rsid w:val="005D527E"/>
    <w:rsid w:val="005D532A"/>
    <w:rsid w:val="005D547E"/>
    <w:rsid w:val="005D5E83"/>
    <w:rsid w:val="005D6111"/>
    <w:rsid w:val="005D6228"/>
    <w:rsid w:val="005D6796"/>
    <w:rsid w:val="005D6C22"/>
    <w:rsid w:val="005D6FCE"/>
    <w:rsid w:val="005D7309"/>
    <w:rsid w:val="005D75EB"/>
    <w:rsid w:val="005D78C8"/>
    <w:rsid w:val="005D7D00"/>
    <w:rsid w:val="005D7FBF"/>
    <w:rsid w:val="005E00D4"/>
    <w:rsid w:val="005E020A"/>
    <w:rsid w:val="005E0240"/>
    <w:rsid w:val="005E043A"/>
    <w:rsid w:val="005E05CF"/>
    <w:rsid w:val="005E0D60"/>
    <w:rsid w:val="005E0DF4"/>
    <w:rsid w:val="005E15FB"/>
    <w:rsid w:val="005E18B8"/>
    <w:rsid w:val="005E2586"/>
    <w:rsid w:val="005E2B9C"/>
    <w:rsid w:val="005E2D1F"/>
    <w:rsid w:val="005E3661"/>
    <w:rsid w:val="005E371C"/>
    <w:rsid w:val="005E3A9B"/>
    <w:rsid w:val="005E3BAB"/>
    <w:rsid w:val="005E3BEE"/>
    <w:rsid w:val="005E3C0D"/>
    <w:rsid w:val="005E3C1D"/>
    <w:rsid w:val="005E3D25"/>
    <w:rsid w:val="005E4087"/>
    <w:rsid w:val="005E4226"/>
    <w:rsid w:val="005E428D"/>
    <w:rsid w:val="005E4543"/>
    <w:rsid w:val="005E468C"/>
    <w:rsid w:val="005E4962"/>
    <w:rsid w:val="005E4C06"/>
    <w:rsid w:val="005E5479"/>
    <w:rsid w:val="005E5527"/>
    <w:rsid w:val="005E555D"/>
    <w:rsid w:val="005E58ED"/>
    <w:rsid w:val="005E601F"/>
    <w:rsid w:val="005E63C3"/>
    <w:rsid w:val="005E6BC4"/>
    <w:rsid w:val="005E6E23"/>
    <w:rsid w:val="005E6EEF"/>
    <w:rsid w:val="005E73E0"/>
    <w:rsid w:val="005E75AD"/>
    <w:rsid w:val="005E76DD"/>
    <w:rsid w:val="005E79C6"/>
    <w:rsid w:val="005E7B1A"/>
    <w:rsid w:val="005E7ECE"/>
    <w:rsid w:val="005F015F"/>
    <w:rsid w:val="005F01F3"/>
    <w:rsid w:val="005F046A"/>
    <w:rsid w:val="005F0489"/>
    <w:rsid w:val="005F0F0F"/>
    <w:rsid w:val="005F10F4"/>
    <w:rsid w:val="005F11A4"/>
    <w:rsid w:val="005F1EBD"/>
    <w:rsid w:val="005F2429"/>
    <w:rsid w:val="005F2619"/>
    <w:rsid w:val="005F2926"/>
    <w:rsid w:val="005F2994"/>
    <w:rsid w:val="005F2AEE"/>
    <w:rsid w:val="005F307A"/>
    <w:rsid w:val="005F3343"/>
    <w:rsid w:val="005F34D1"/>
    <w:rsid w:val="005F3559"/>
    <w:rsid w:val="005F3789"/>
    <w:rsid w:val="005F3D10"/>
    <w:rsid w:val="005F4719"/>
    <w:rsid w:val="005F4752"/>
    <w:rsid w:val="005F47DA"/>
    <w:rsid w:val="005F4815"/>
    <w:rsid w:val="005F4A9A"/>
    <w:rsid w:val="005F4B4D"/>
    <w:rsid w:val="005F4D03"/>
    <w:rsid w:val="005F4FAB"/>
    <w:rsid w:val="005F4FC5"/>
    <w:rsid w:val="005F5922"/>
    <w:rsid w:val="005F5AF7"/>
    <w:rsid w:val="005F5B4C"/>
    <w:rsid w:val="005F5E2C"/>
    <w:rsid w:val="005F6097"/>
    <w:rsid w:val="005F6110"/>
    <w:rsid w:val="005F61C9"/>
    <w:rsid w:val="005F6432"/>
    <w:rsid w:val="005F66B0"/>
    <w:rsid w:val="005F69D6"/>
    <w:rsid w:val="005F732E"/>
    <w:rsid w:val="005F768E"/>
    <w:rsid w:val="005F76D4"/>
    <w:rsid w:val="005F7B6D"/>
    <w:rsid w:val="005F7F5E"/>
    <w:rsid w:val="006006C9"/>
    <w:rsid w:val="0060080B"/>
    <w:rsid w:val="006008CC"/>
    <w:rsid w:val="00600FA3"/>
    <w:rsid w:val="0060148F"/>
    <w:rsid w:val="006015EA"/>
    <w:rsid w:val="00601C88"/>
    <w:rsid w:val="00601DF1"/>
    <w:rsid w:val="00601EBC"/>
    <w:rsid w:val="00601F85"/>
    <w:rsid w:val="0060267B"/>
    <w:rsid w:val="006026E8"/>
    <w:rsid w:val="006028AA"/>
    <w:rsid w:val="006033E3"/>
    <w:rsid w:val="0060385F"/>
    <w:rsid w:val="00604041"/>
    <w:rsid w:val="0060413E"/>
    <w:rsid w:val="00604435"/>
    <w:rsid w:val="006048D5"/>
    <w:rsid w:val="00605F00"/>
    <w:rsid w:val="006063B5"/>
    <w:rsid w:val="006065D3"/>
    <w:rsid w:val="0060681B"/>
    <w:rsid w:val="00607026"/>
    <w:rsid w:val="00607525"/>
    <w:rsid w:val="006077E6"/>
    <w:rsid w:val="00607848"/>
    <w:rsid w:val="00610176"/>
    <w:rsid w:val="006101AF"/>
    <w:rsid w:val="0061037A"/>
    <w:rsid w:val="00610735"/>
    <w:rsid w:val="00611246"/>
    <w:rsid w:val="00611330"/>
    <w:rsid w:val="006113AC"/>
    <w:rsid w:val="00611997"/>
    <w:rsid w:val="00611CC2"/>
    <w:rsid w:val="006124AF"/>
    <w:rsid w:val="006124B7"/>
    <w:rsid w:val="00613F5C"/>
    <w:rsid w:val="00613FC5"/>
    <w:rsid w:val="00614488"/>
    <w:rsid w:val="006146FA"/>
    <w:rsid w:val="00614AC0"/>
    <w:rsid w:val="00614B10"/>
    <w:rsid w:val="00614D70"/>
    <w:rsid w:val="00614EE1"/>
    <w:rsid w:val="006154E4"/>
    <w:rsid w:val="006154E5"/>
    <w:rsid w:val="00615647"/>
    <w:rsid w:val="00615661"/>
    <w:rsid w:val="00616063"/>
    <w:rsid w:val="006161CA"/>
    <w:rsid w:val="006169E4"/>
    <w:rsid w:val="00616C39"/>
    <w:rsid w:val="00616C3D"/>
    <w:rsid w:val="00616F0F"/>
    <w:rsid w:val="0061730A"/>
    <w:rsid w:val="00617558"/>
    <w:rsid w:val="00617979"/>
    <w:rsid w:val="00617EAF"/>
    <w:rsid w:val="006202A4"/>
    <w:rsid w:val="00620340"/>
    <w:rsid w:val="00620AE5"/>
    <w:rsid w:val="00620EA5"/>
    <w:rsid w:val="00621357"/>
    <w:rsid w:val="00621B93"/>
    <w:rsid w:val="00621CAB"/>
    <w:rsid w:val="00621DD4"/>
    <w:rsid w:val="006220D3"/>
    <w:rsid w:val="00622255"/>
    <w:rsid w:val="0062239E"/>
    <w:rsid w:val="00622508"/>
    <w:rsid w:val="00622628"/>
    <w:rsid w:val="006229B3"/>
    <w:rsid w:val="00622DA5"/>
    <w:rsid w:val="006230C9"/>
    <w:rsid w:val="0062311C"/>
    <w:rsid w:val="0062370F"/>
    <w:rsid w:val="006237B8"/>
    <w:rsid w:val="00623F43"/>
    <w:rsid w:val="0062424B"/>
    <w:rsid w:val="00624636"/>
    <w:rsid w:val="00624AF8"/>
    <w:rsid w:val="00624B13"/>
    <w:rsid w:val="00624D01"/>
    <w:rsid w:val="00624FE9"/>
    <w:rsid w:val="006252FE"/>
    <w:rsid w:val="0062530E"/>
    <w:rsid w:val="00625379"/>
    <w:rsid w:val="006256F0"/>
    <w:rsid w:val="00625780"/>
    <w:rsid w:val="00625829"/>
    <w:rsid w:val="00625851"/>
    <w:rsid w:val="00625A85"/>
    <w:rsid w:val="00626220"/>
    <w:rsid w:val="00626504"/>
    <w:rsid w:val="0062752D"/>
    <w:rsid w:val="0062757A"/>
    <w:rsid w:val="006277CB"/>
    <w:rsid w:val="006278B8"/>
    <w:rsid w:val="0062798B"/>
    <w:rsid w:val="00627AA4"/>
    <w:rsid w:val="00630007"/>
    <w:rsid w:val="0063016D"/>
    <w:rsid w:val="006304F1"/>
    <w:rsid w:val="00630AA8"/>
    <w:rsid w:val="00630C92"/>
    <w:rsid w:val="00630D61"/>
    <w:rsid w:val="006314D0"/>
    <w:rsid w:val="00631C31"/>
    <w:rsid w:val="006326D4"/>
    <w:rsid w:val="00632B77"/>
    <w:rsid w:val="006332BF"/>
    <w:rsid w:val="0063405C"/>
    <w:rsid w:val="006341CB"/>
    <w:rsid w:val="0063445E"/>
    <w:rsid w:val="006344AE"/>
    <w:rsid w:val="0063474E"/>
    <w:rsid w:val="00634DDE"/>
    <w:rsid w:val="00634E6F"/>
    <w:rsid w:val="00634F14"/>
    <w:rsid w:val="00634FA1"/>
    <w:rsid w:val="00634FE3"/>
    <w:rsid w:val="006350DC"/>
    <w:rsid w:val="006354C8"/>
    <w:rsid w:val="006354D5"/>
    <w:rsid w:val="006358D7"/>
    <w:rsid w:val="006359E1"/>
    <w:rsid w:val="00635FE2"/>
    <w:rsid w:val="006366FB"/>
    <w:rsid w:val="006368D2"/>
    <w:rsid w:val="00636B38"/>
    <w:rsid w:val="00636B6C"/>
    <w:rsid w:val="00636C08"/>
    <w:rsid w:val="00636DEE"/>
    <w:rsid w:val="00637991"/>
    <w:rsid w:val="00637EC8"/>
    <w:rsid w:val="0064010A"/>
    <w:rsid w:val="006403EF"/>
    <w:rsid w:val="00640C11"/>
    <w:rsid w:val="00640DC3"/>
    <w:rsid w:val="006410F0"/>
    <w:rsid w:val="0064118C"/>
    <w:rsid w:val="00641BF7"/>
    <w:rsid w:val="00641C68"/>
    <w:rsid w:val="00641F4E"/>
    <w:rsid w:val="0064287D"/>
    <w:rsid w:val="00642C06"/>
    <w:rsid w:val="00642C6F"/>
    <w:rsid w:val="00642E69"/>
    <w:rsid w:val="00643624"/>
    <w:rsid w:val="00643751"/>
    <w:rsid w:val="00643774"/>
    <w:rsid w:val="006440E9"/>
    <w:rsid w:val="0064414D"/>
    <w:rsid w:val="0064430B"/>
    <w:rsid w:val="0064451C"/>
    <w:rsid w:val="0064462E"/>
    <w:rsid w:val="00644634"/>
    <w:rsid w:val="00644830"/>
    <w:rsid w:val="00644A71"/>
    <w:rsid w:val="00644DF2"/>
    <w:rsid w:val="0064528A"/>
    <w:rsid w:val="0064552D"/>
    <w:rsid w:val="006456EE"/>
    <w:rsid w:val="00645996"/>
    <w:rsid w:val="00645CFA"/>
    <w:rsid w:val="00645F04"/>
    <w:rsid w:val="00645F70"/>
    <w:rsid w:val="00646043"/>
    <w:rsid w:val="006462A2"/>
    <w:rsid w:val="0064633A"/>
    <w:rsid w:val="00646798"/>
    <w:rsid w:val="0064697E"/>
    <w:rsid w:val="00646A35"/>
    <w:rsid w:val="00646A76"/>
    <w:rsid w:val="00646CC6"/>
    <w:rsid w:val="00646E93"/>
    <w:rsid w:val="00646F82"/>
    <w:rsid w:val="006472C4"/>
    <w:rsid w:val="00647415"/>
    <w:rsid w:val="00647458"/>
    <w:rsid w:val="0064755C"/>
    <w:rsid w:val="0064756D"/>
    <w:rsid w:val="00647D1E"/>
    <w:rsid w:val="00647D2B"/>
    <w:rsid w:val="00647E72"/>
    <w:rsid w:val="00650206"/>
    <w:rsid w:val="006503EF"/>
    <w:rsid w:val="006505E5"/>
    <w:rsid w:val="006506CD"/>
    <w:rsid w:val="00650A1B"/>
    <w:rsid w:val="00650B0F"/>
    <w:rsid w:val="00650E1C"/>
    <w:rsid w:val="006511BD"/>
    <w:rsid w:val="00651270"/>
    <w:rsid w:val="00651503"/>
    <w:rsid w:val="00651DC0"/>
    <w:rsid w:val="006520A3"/>
    <w:rsid w:val="0065221E"/>
    <w:rsid w:val="006522CE"/>
    <w:rsid w:val="0065255D"/>
    <w:rsid w:val="006526BA"/>
    <w:rsid w:val="00652E09"/>
    <w:rsid w:val="00653263"/>
    <w:rsid w:val="00653391"/>
    <w:rsid w:val="006539F4"/>
    <w:rsid w:val="00653AB0"/>
    <w:rsid w:val="00653AB6"/>
    <w:rsid w:val="00653BA0"/>
    <w:rsid w:val="00653E2B"/>
    <w:rsid w:val="0065436D"/>
    <w:rsid w:val="00654CF3"/>
    <w:rsid w:val="00654CFF"/>
    <w:rsid w:val="00654D54"/>
    <w:rsid w:val="006551F9"/>
    <w:rsid w:val="0065581B"/>
    <w:rsid w:val="00655A14"/>
    <w:rsid w:val="00655E1B"/>
    <w:rsid w:val="006560FE"/>
    <w:rsid w:val="00656293"/>
    <w:rsid w:val="006562A0"/>
    <w:rsid w:val="00656875"/>
    <w:rsid w:val="0065687D"/>
    <w:rsid w:val="00656A52"/>
    <w:rsid w:val="00656AAE"/>
    <w:rsid w:val="00656AE2"/>
    <w:rsid w:val="00656FE8"/>
    <w:rsid w:val="00657337"/>
    <w:rsid w:val="0065754D"/>
    <w:rsid w:val="0065784A"/>
    <w:rsid w:val="00657D50"/>
    <w:rsid w:val="00660C5F"/>
    <w:rsid w:val="00661A51"/>
    <w:rsid w:val="00661BC7"/>
    <w:rsid w:val="00661BFA"/>
    <w:rsid w:val="00662F95"/>
    <w:rsid w:val="006633A0"/>
    <w:rsid w:val="00663817"/>
    <w:rsid w:val="00663879"/>
    <w:rsid w:val="00663D30"/>
    <w:rsid w:val="00663E1F"/>
    <w:rsid w:val="0066427A"/>
    <w:rsid w:val="00664351"/>
    <w:rsid w:val="00664677"/>
    <w:rsid w:val="006646F4"/>
    <w:rsid w:val="00664D99"/>
    <w:rsid w:val="00664E46"/>
    <w:rsid w:val="00665234"/>
    <w:rsid w:val="00665480"/>
    <w:rsid w:val="006655D1"/>
    <w:rsid w:val="00665714"/>
    <w:rsid w:val="006659EA"/>
    <w:rsid w:val="00665A14"/>
    <w:rsid w:val="00666046"/>
    <w:rsid w:val="00666093"/>
    <w:rsid w:val="00666502"/>
    <w:rsid w:val="00666E5D"/>
    <w:rsid w:val="006674D4"/>
    <w:rsid w:val="00667709"/>
    <w:rsid w:val="00667918"/>
    <w:rsid w:val="00667C6F"/>
    <w:rsid w:val="00667D17"/>
    <w:rsid w:val="00667F2B"/>
    <w:rsid w:val="00670064"/>
    <w:rsid w:val="006706C7"/>
    <w:rsid w:val="006709B9"/>
    <w:rsid w:val="00670CDE"/>
    <w:rsid w:val="00670DEF"/>
    <w:rsid w:val="00670EB1"/>
    <w:rsid w:val="00670FF7"/>
    <w:rsid w:val="006714A7"/>
    <w:rsid w:val="00671559"/>
    <w:rsid w:val="006715E6"/>
    <w:rsid w:val="00671951"/>
    <w:rsid w:val="00671A4C"/>
    <w:rsid w:val="00671A94"/>
    <w:rsid w:val="00671B05"/>
    <w:rsid w:val="00672169"/>
    <w:rsid w:val="00672314"/>
    <w:rsid w:val="00672419"/>
    <w:rsid w:val="0067270E"/>
    <w:rsid w:val="0067295C"/>
    <w:rsid w:val="006732AD"/>
    <w:rsid w:val="00673438"/>
    <w:rsid w:val="006734D4"/>
    <w:rsid w:val="00673BBC"/>
    <w:rsid w:val="00673C27"/>
    <w:rsid w:val="00674064"/>
    <w:rsid w:val="006740B6"/>
    <w:rsid w:val="0067415B"/>
    <w:rsid w:val="00674167"/>
    <w:rsid w:val="0067450D"/>
    <w:rsid w:val="0067453D"/>
    <w:rsid w:val="0067458E"/>
    <w:rsid w:val="0067459F"/>
    <w:rsid w:val="00674730"/>
    <w:rsid w:val="0067490F"/>
    <w:rsid w:val="006752FB"/>
    <w:rsid w:val="0067544A"/>
    <w:rsid w:val="006754CB"/>
    <w:rsid w:val="00675621"/>
    <w:rsid w:val="00675674"/>
    <w:rsid w:val="006757C7"/>
    <w:rsid w:val="006758F6"/>
    <w:rsid w:val="006758FA"/>
    <w:rsid w:val="00675E44"/>
    <w:rsid w:val="0067638F"/>
    <w:rsid w:val="0067657B"/>
    <w:rsid w:val="00676646"/>
    <w:rsid w:val="00676FA6"/>
    <w:rsid w:val="00676FF2"/>
    <w:rsid w:val="00677107"/>
    <w:rsid w:val="00677530"/>
    <w:rsid w:val="006776D8"/>
    <w:rsid w:val="00677849"/>
    <w:rsid w:val="00677BD3"/>
    <w:rsid w:val="00677DFF"/>
    <w:rsid w:val="00677E12"/>
    <w:rsid w:val="006800A8"/>
    <w:rsid w:val="006802EC"/>
    <w:rsid w:val="006803EE"/>
    <w:rsid w:val="00680BC5"/>
    <w:rsid w:val="00680C97"/>
    <w:rsid w:val="00680E3E"/>
    <w:rsid w:val="00681004"/>
    <w:rsid w:val="00681340"/>
    <w:rsid w:val="00681528"/>
    <w:rsid w:val="00681A67"/>
    <w:rsid w:val="00681D46"/>
    <w:rsid w:val="00682168"/>
    <w:rsid w:val="006823ED"/>
    <w:rsid w:val="00682609"/>
    <w:rsid w:val="006829E8"/>
    <w:rsid w:val="00683276"/>
    <w:rsid w:val="00683479"/>
    <w:rsid w:val="0068352B"/>
    <w:rsid w:val="006837A0"/>
    <w:rsid w:val="00684C7D"/>
    <w:rsid w:val="00684E34"/>
    <w:rsid w:val="006850E6"/>
    <w:rsid w:val="00685DFB"/>
    <w:rsid w:val="006860ED"/>
    <w:rsid w:val="0068615A"/>
    <w:rsid w:val="0068651B"/>
    <w:rsid w:val="00686773"/>
    <w:rsid w:val="00686A1B"/>
    <w:rsid w:val="00686AA9"/>
    <w:rsid w:val="00686C48"/>
    <w:rsid w:val="0068780A"/>
    <w:rsid w:val="00687D0A"/>
    <w:rsid w:val="00687EED"/>
    <w:rsid w:val="00690E11"/>
    <w:rsid w:val="00691260"/>
    <w:rsid w:val="006912CE"/>
    <w:rsid w:val="0069149F"/>
    <w:rsid w:val="00691502"/>
    <w:rsid w:val="006915E5"/>
    <w:rsid w:val="00691725"/>
    <w:rsid w:val="006917EF"/>
    <w:rsid w:val="00691881"/>
    <w:rsid w:val="0069193B"/>
    <w:rsid w:val="006919EC"/>
    <w:rsid w:val="00691A72"/>
    <w:rsid w:val="006929B1"/>
    <w:rsid w:val="00692C1B"/>
    <w:rsid w:val="00692D9B"/>
    <w:rsid w:val="00692E71"/>
    <w:rsid w:val="0069322E"/>
    <w:rsid w:val="0069362E"/>
    <w:rsid w:val="006939B1"/>
    <w:rsid w:val="00693FD0"/>
    <w:rsid w:val="00694397"/>
    <w:rsid w:val="006946D2"/>
    <w:rsid w:val="00694FD6"/>
    <w:rsid w:val="006950A3"/>
    <w:rsid w:val="006954CD"/>
    <w:rsid w:val="006956A4"/>
    <w:rsid w:val="006959CF"/>
    <w:rsid w:val="00695B84"/>
    <w:rsid w:val="00696539"/>
    <w:rsid w:val="006969A0"/>
    <w:rsid w:val="00696B5D"/>
    <w:rsid w:val="00696D65"/>
    <w:rsid w:val="00697024"/>
    <w:rsid w:val="006970CB"/>
    <w:rsid w:val="0069725E"/>
    <w:rsid w:val="00697293"/>
    <w:rsid w:val="00697448"/>
    <w:rsid w:val="00697BD8"/>
    <w:rsid w:val="006A0566"/>
    <w:rsid w:val="006A05E0"/>
    <w:rsid w:val="006A0922"/>
    <w:rsid w:val="006A0A01"/>
    <w:rsid w:val="006A0CAB"/>
    <w:rsid w:val="006A13CD"/>
    <w:rsid w:val="006A1633"/>
    <w:rsid w:val="006A19FC"/>
    <w:rsid w:val="006A1FAD"/>
    <w:rsid w:val="006A1FDA"/>
    <w:rsid w:val="006A21F1"/>
    <w:rsid w:val="006A229E"/>
    <w:rsid w:val="006A29D5"/>
    <w:rsid w:val="006A2A6C"/>
    <w:rsid w:val="006A2BFE"/>
    <w:rsid w:val="006A2D30"/>
    <w:rsid w:val="006A35CF"/>
    <w:rsid w:val="006A3860"/>
    <w:rsid w:val="006A3A88"/>
    <w:rsid w:val="006A3E56"/>
    <w:rsid w:val="006A4732"/>
    <w:rsid w:val="006A4DB9"/>
    <w:rsid w:val="006A5051"/>
    <w:rsid w:val="006A52CC"/>
    <w:rsid w:val="006A5718"/>
    <w:rsid w:val="006A5E89"/>
    <w:rsid w:val="006A630C"/>
    <w:rsid w:val="006A6313"/>
    <w:rsid w:val="006A68A4"/>
    <w:rsid w:val="006A6D7B"/>
    <w:rsid w:val="006A6FB2"/>
    <w:rsid w:val="006A6FDB"/>
    <w:rsid w:val="006A76FA"/>
    <w:rsid w:val="006A7AF0"/>
    <w:rsid w:val="006B00FF"/>
    <w:rsid w:val="006B04F2"/>
    <w:rsid w:val="006B0566"/>
    <w:rsid w:val="006B06D9"/>
    <w:rsid w:val="006B093A"/>
    <w:rsid w:val="006B0DD4"/>
    <w:rsid w:val="006B11CD"/>
    <w:rsid w:val="006B1944"/>
    <w:rsid w:val="006B2339"/>
    <w:rsid w:val="006B27E0"/>
    <w:rsid w:val="006B2CD7"/>
    <w:rsid w:val="006B2D11"/>
    <w:rsid w:val="006B2EFE"/>
    <w:rsid w:val="006B348A"/>
    <w:rsid w:val="006B36FD"/>
    <w:rsid w:val="006B3C66"/>
    <w:rsid w:val="006B4648"/>
    <w:rsid w:val="006B48C6"/>
    <w:rsid w:val="006B4A4F"/>
    <w:rsid w:val="006B526A"/>
    <w:rsid w:val="006B52C7"/>
    <w:rsid w:val="006B5772"/>
    <w:rsid w:val="006B585C"/>
    <w:rsid w:val="006B5B2D"/>
    <w:rsid w:val="006B5ED4"/>
    <w:rsid w:val="006B6241"/>
    <w:rsid w:val="006B6391"/>
    <w:rsid w:val="006B642F"/>
    <w:rsid w:val="006B645C"/>
    <w:rsid w:val="006B652A"/>
    <w:rsid w:val="006B73F7"/>
    <w:rsid w:val="006B74C7"/>
    <w:rsid w:val="006B7DCC"/>
    <w:rsid w:val="006C080A"/>
    <w:rsid w:val="006C09F5"/>
    <w:rsid w:val="006C0ACB"/>
    <w:rsid w:val="006C0CA7"/>
    <w:rsid w:val="006C0D33"/>
    <w:rsid w:val="006C11EF"/>
    <w:rsid w:val="006C21FE"/>
    <w:rsid w:val="006C238E"/>
    <w:rsid w:val="006C2694"/>
    <w:rsid w:val="006C2ADE"/>
    <w:rsid w:val="006C2F73"/>
    <w:rsid w:val="006C314B"/>
    <w:rsid w:val="006C3173"/>
    <w:rsid w:val="006C36C7"/>
    <w:rsid w:val="006C372F"/>
    <w:rsid w:val="006C3C18"/>
    <w:rsid w:val="006C4360"/>
    <w:rsid w:val="006C4521"/>
    <w:rsid w:val="006C463F"/>
    <w:rsid w:val="006C48AD"/>
    <w:rsid w:val="006C4AEA"/>
    <w:rsid w:val="006C4DEE"/>
    <w:rsid w:val="006C4FAE"/>
    <w:rsid w:val="006C53AC"/>
    <w:rsid w:val="006C59BC"/>
    <w:rsid w:val="006C5B1D"/>
    <w:rsid w:val="006C5CE8"/>
    <w:rsid w:val="006C5DC9"/>
    <w:rsid w:val="006C6006"/>
    <w:rsid w:val="006C6025"/>
    <w:rsid w:val="006C6163"/>
    <w:rsid w:val="006C61D3"/>
    <w:rsid w:val="006C64EA"/>
    <w:rsid w:val="006C6BC6"/>
    <w:rsid w:val="006C72EE"/>
    <w:rsid w:val="006C742F"/>
    <w:rsid w:val="006C7547"/>
    <w:rsid w:val="006C78C0"/>
    <w:rsid w:val="006D0426"/>
    <w:rsid w:val="006D089D"/>
    <w:rsid w:val="006D097C"/>
    <w:rsid w:val="006D0AED"/>
    <w:rsid w:val="006D1241"/>
    <w:rsid w:val="006D1933"/>
    <w:rsid w:val="006D1958"/>
    <w:rsid w:val="006D19EF"/>
    <w:rsid w:val="006D235D"/>
    <w:rsid w:val="006D2630"/>
    <w:rsid w:val="006D2A11"/>
    <w:rsid w:val="006D2DDE"/>
    <w:rsid w:val="006D2EFD"/>
    <w:rsid w:val="006D2F2B"/>
    <w:rsid w:val="006D3081"/>
    <w:rsid w:val="006D31E3"/>
    <w:rsid w:val="006D35B5"/>
    <w:rsid w:val="006D35FA"/>
    <w:rsid w:val="006D3C43"/>
    <w:rsid w:val="006D4913"/>
    <w:rsid w:val="006D49E7"/>
    <w:rsid w:val="006D4A0C"/>
    <w:rsid w:val="006D4A80"/>
    <w:rsid w:val="006D4DAC"/>
    <w:rsid w:val="006D4FBA"/>
    <w:rsid w:val="006D4FF2"/>
    <w:rsid w:val="006D50B5"/>
    <w:rsid w:val="006D59FE"/>
    <w:rsid w:val="006D5B38"/>
    <w:rsid w:val="006D5B90"/>
    <w:rsid w:val="006D5C18"/>
    <w:rsid w:val="006D5D6A"/>
    <w:rsid w:val="006D5DC5"/>
    <w:rsid w:val="006D652F"/>
    <w:rsid w:val="006D69BB"/>
    <w:rsid w:val="006D6B46"/>
    <w:rsid w:val="006D6DB9"/>
    <w:rsid w:val="006D723F"/>
    <w:rsid w:val="006D78D4"/>
    <w:rsid w:val="006D7AAE"/>
    <w:rsid w:val="006D7D63"/>
    <w:rsid w:val="006D7EA2"/>
    <w:rsid w:val="006D7FC2"/>
    <w:rsid w:val="006E02AF"/>
    <w:rsid w:val="006E07A2"/>
    <w:rsid w:val="006E0F18"/>
    <w:rsid w:val="006E1A31"/>
    <w:rsid w:val="006E1D6F"/>
    <w:rsid w:val="006E1EB3"/>
    <w:rsid w:val="006E1FAD"/>
    <w:rsid w:val="006E22A8"/>
    <w:rsid w:val="006E23EE"/>
    <w:rsid w:val="006E24F4"/>
    <w:rsid w:val="006E293C"/>
    <w:rsid w:val="006E301C"/>
    <w:rsid w:val="006E3052"/>
    <w:rsid w:val="006E35C4"/>
    <w:rsid w:val="006E3844"/>
    <w:rsid w:val="006E3C17"/>
    <w:rsid w:val="006E44EE"/>
    <w:rsid w:val="006E5271"/>
    <w:rsid w:val="006E541B"/>
    <w:rsid w:val="006E552E"/>
    <w:rsid w:val="006E5702"/>
    <w:rsid w:val="006E589E"/>
    <w:rsid w:val="006E5A68"/>
    <w:rsid w:val="006E5AD9"/>
    <w:rsid w:val="006E5C00"/>
    <w:rsid w:val="006E5EDD"/>
    <w:rsid w:val="006E5F8D"/>
    <w:rsid w:val="006E607F"/>
    <w:rsid w:val="006E6B6A"/>
    <w:rsid w:val="006E6F0E"/>
    <w:rsid w:val="006E6FAB"/>
    <w:rsid w:val="006E7522"/>
    <w:rsid w:val="006E7A18"/>
    <w:rsid w:val="006F0239"/>
    <w:rsid w:val="006F09F5"/>
    <w:rsid w:val="006F0E10"/>
    <w:rsid w:val="006F13A1"/>
    <w:rsid w:val="006F1D30"/>
    <w:rsid w:val="006F200F"/>
    <w:rsid w:val="006F21DF"/>
    <w:rsid w:val="006F2543"/>
    <w:rsid w:val="006F2925"/>
    <w:rsid w:val="006F29B0"/>
    <w:rsid w:val="006F2AB8"/>
    <w:rsid w:val="006F2B1C"/>
    <w:rsid w:val="006F2D39"/>
    <w:rsid w:val="006F2D79"/>
    <w:rsid w:val="006F2F7B"/>
    <w:rsid w:val="006F3146"/>
    <w:rsid w:val="006F3937"/>
    <w:rsid w:val="006F3F98"/>
    <w:rsid w:val="006F3FDB"/>
    <w:rsid w:val="006F4288"/>
    <w:rsid w:val="006F4888"/>
    <w:rsid w:val="006F4A50"/>
    <w:rsid w:val="006F4AD2"/>
    <w:rsid w:val="006F5056"/>
    <w:rsid w:val="006F52BE"/>
    <w:rsid w:val="006F5F19"/>
    <w:rsid w:val="006F6AE2"/>
    <w:rsid w:val="006F6F4C"/>
    <w:rsid w:val="006F6F89"/>
    <w:rsid w:val="006F756B"/>
    <w:rsid w:val="006F77A1"/>
    <w:rsid w:val="006F7DCF"/>
    <w:rsid w:val="007001A9"/>
    <w:rsid w:val="0070035C"/>
    <w:rsid w:val="00700384"/>
    <w:rsid w:val="007003C5"/>
    <w:rsid w:val="0070071B"/>
    <w:rsid w:val="00700B5B"/>
    <w:rsid w:val="00700C56"/>
    <w:rsid w:val="00701484"/>
    <w:rsid w:val="00701706"/>
    <w:rsid w:val="00701770"/>
    <w:rsid w:val="00701D6C"/>
    <w:rsid w:val="007020A1"/>
    <w:rsid w:val="0070247E"/>
    <w:rsid w:val="00702CFD"/>
    <w:rsid w:val="00702D29"/>
    <w:rsid w:val="00702F08"/>
    <w:rsid w:val="00702FA6"/>
    <w:rsid w:val="007031AF"/>
    <w:rsid w:val="00703206"/>
    <w:rsid w:val="007037C7"/>
    <w:rsid w:val="00703954"/>
    <w:rsid w:val="00703AAF"/>
    <w:rsid w:val="0070407B"/>
    <w:rsid w:val="0070487E"/>
    <w:rsid w:val="00704B7F"/>
    <w:rsid w:val="00704DD4"/>
    <w:rsid w:val="0070511B"/>
    <w:rsid w:val="00705435"/>
    <w:rsid w:val="007057D5"/>
    <w:rsid w:val="00705E60"/>
    <w:rsid w:val="00705EFA"/>
    <w:rsid w:val="00706158"/>
    <w:rsid w:val="007061A6"/>
    <w:rsid w:val="00706275"/>
    <w:rsid w:val="00706DA5"/>
    <w:rsid w:val="00706FC0"/>
    <w:rsid w:val="007072F6"/>
    <w:rsid w:val="007077F7"/>
    <w:rsid w:val="007079DD"/>
    <w:rsid w:val="0071001D"/>
    <w:rsid w:val="007101B1"/>
    <w:rsid w:val="00710483"/>
    <w:rsid w:val="007104D0"/>
    <w:rsid w:val="00710931"/>
    <w:rsid w:val="00710968"/>
    <w:rsid w:val="00710FB4"/>
    <w:rsid w:val="00711185"/>
    <w:rsid w:val="0071140C"/>
    <w:rsid w:val="00711AB0"/>
    <w:rsid w:val="007123DB"/>
    <w:rsid w:val="00712413"/>
    <w:rsid w:val="00712989"/>
    <w:rsid w:val="00712A49"/>
    <w:rsid w:val="00712F46"/>
    <w:rsid w:val="007139A1"/>
    <w:rsid w:val="00713C90"/>
    <w:rsid w:val="00713D21"/>
    <w:rsid w:val="00714340"/>
    <w:rsid w:val="00714842"/>
    <w:rsid w:val="00714B5C"/>
    <w:rsid w:val="0071585A"/>
    <w:rsid w:val="00715B95"/>
    <w:rsid w:val="00715C66"/>
    <w:rsid w:val="00715E11"/>
    <w:rsid w:val="00715E60"/>
    <w:rsid w:val="00716024"/>
    <w:rsid w:val="0071630B"/>
    <w:rsid w:val="00716497"/>
    <w:rsid w:val="00716595"/>
    <w:rsid w:val="00716E18"/>
    <w:rsid w:val="0071713E"/>
    <w:rsid w:val="007171AB"/>
    <w:rsid w:val="00717773"/>
    <w:rsid w:val="007177A7"/>
    <w:rsid w:val="00717C4F"/>
    <w:rsid w:val="00717C90"/>
    <w:rsid w:val="00717F6C"/>
    <w:rsid w:val="0072000C"/>
    <w:rsid w:val="007200D1"/>
    <w:rsid w:val="0072071D"/>
    <w:rsid w:val="0072081D"/>
    <w:rsid w:val="00720A38"/>
    <w:rsid w:val="00720CBC"/>
    <w:rsid w:val="00720CCB"/>
    <w:rsid w:val="00721230"/>
    <w:rsid w:val="00721BC0"/>
    <w:rsid w:val="007226ED"/>
    <w:rsid w:val="00722AE9"/>
    <w:rsid w:val="00722DA7"/>
    <w:rsid w:val="00722E33"/>
    <w:rsid w:val="00722FF3"/>
    <w:rsid w:val="007235A6"/>
    <w:rsid w:val="007237AE"/>
    <w:rsid w:val="007237FC"/>
    <w:rsid w:val="00723C4C"/>
    <w:rsid w:val="00723CC6"/>
    <w:rsid w:val="007243AE"/>
    <w:rsid w:val="007248CA"/>
    <w:rsid w:val="007249CC"/>
    <w:rsid w:val="00724B5A"/>
    <w:rsid w:val="00725A1F"/>
    <w:rsid w:val="00725A7B"/>
    <w:rsid w:val="007267EA"/>
    <w:rsid w:val="007268D3"/>
    <w:rsid w:val="00726EC1"/>
    <w:rsid w:val="0072722D"/>
    <w:rsid w:val="0072773A"/>
    <w:rsid w:val="007278FE"/>
    <w:rsid w:val="00727955"/>
    <w:rsid w:val="0072798D"/>
    <w:rsid w:val="00727C30"/>
    <w:rsid w:val="00730337"/>
    <w:rsid w:val="00730348"/>
    <w:rsid w:val="0073056B"/>
    <w:rsid w:val="0073157E"/>
    <w:rsid w:val="00731650"/>
    <w:rsid w:val="007317BE"/>
    <w:rsid w:val="00731B7F"/>
    <w:rsid w:val="00732126"/>
    <w:rsid w:val="0073273D"/>
    <w:rsid w:val="00732811"/>
    <w:rsid w:val="0073291E"/>
    <w:rsid w:val="00732A55"/>
    <w:rsid w:val="00732EDC"/>
    <w:rsid w:val="00732F14"/>
    <w:rsid w:val="007331E3"/>
    <w:rsid w:val="0073393F"/>
    <w:rsid w:val="007346F1"/>
    <w:rsid w:val="0073490C"/>
    <w:rsid w:val="00734D77"/>
    <w:rsid w:val="007351FE"/>
    <w:rsid w:val="007354D8"/>
    <w:rsid w:val="00735FE9"/>
    <w:rsid w:val="007360EB"/>
    <w:rsid w:val="00736432"/>
    <w:rsid w:val="0073659B"/>
    <w:rsid w:val="00736886"/>
    <w:rsid w:val="00736B2D"/>
    <w:rsid w:val="00736DCE"/>
    <w:rsid w:val="00736E55"/>
    <w:rsid w:val="00736E8F"/>
    <w:rsid w:val="00736FFB"/>
    <w:rsid w:val="007372A4"/>
    <w:rsid w:val="007378F8"/>
    <w:rsid w:val="00740248"/>
    <w:rsid w:val="007403AC"/>
    <w:rsid w:val="007405D0"/>
    <w:rsid w:val="0074070D"/>
    <w:rsid w:val="00740773"/>
    <w:rsid w:val="00740943"/>
    <w:rsid w:val="00740EF4"/>
    <w:rsid w:val="007412E7"/>
    <w:rsid w:val="007413BA"/>
    <w:rsid w:val="00741594"/>
    <w:rsid w:val="00741F16"/>
    <w:rsid w:val="007421F6"/>
    <w:rsid w:val="007428BD"/>
    <w:rsid w:val="0074342D"/>
    <w:rsid w:val="00743682"/>
    <w:rsid w:val="00743CEE"/>
    <w:rsid w:val="0074430A"/>
    <w:rsid w:val="007448A5"/>
    <w:rsid w:val="00744E4A"/>
    <w:rsid w:val="00745220"/>
    <w:rsid w:val="007459CD"/>
    <w:rsid w:val="00745B58"/>
    <w:rsid w:val="00745BCB"/>
    <w:rsid w:val="00746026"/>
    <w:rsid w:val="007460E0"/>
    <w:rsid w:val="007467BC"/>
    <w:rsid w:val="00746E25"/>
    <w:rsid w:val="007471A7"/>
    <w:rsid w:val="00747322"/>
    <w:rsid w:val="00747A00"/>
    <w:rsid w:val="00747A69"/>
    <w:rsid w:val="0075000B"/>
    <w:rsid w:val="00750444"/>
    <w:rsid w:val="00750654"/>
    <w:rsid w:val="007507E4"/>
    <w:rsid w:val="00750E5F"/>
    <w:rsid w:val="00750FEF"/>
    <w:rsid w:val="007510C1"/>
    <w:rsid w:val="0075114D"/>
    <w:rsid w:val="00751327"/>
    <w:rsid w:val="007513AA"/>
    <w:rsid w:val="007518DF"/>
    <w:rsid w:val="00751B1D"/>
    <w:rsid w:val="00751FF0"/>
    <w:rsid w:val="007521B4"/>
    <w:rsid w:val="007521BA"/>
    <w:rsid w:val="007521D6"/>
    <w:rsid w:val="00752276"/>
    <w:rsid w:val="0075228D"/>
    <w:rsid w:val="0075231D"/>
    <w:rsid w:val="00753049"/>
    <w:rsid w:val="0075309B"/>
    <w:rsid w:val="007530E5"/>
    <w:rsid w:val="00753232"/>
    <w:rsid w:val="00753379"/>
    <w:rsid w:val="00753DE8"/>
    <w:rsid w:val="00754324"/>
    <w:rsid w:val="007544EB"/>
    <w:rsid w:val="0075527D"/>
    <w:rsid w:val="0075549A"/>
    <w:rsid w:val="0075597E"/>
    <w:rsid w:val="00755A80"/>
    <w:rsid w:val="00755C46"/>
    <w:rsid w:val="00755FC7"/>
    <w:rsid w:val="0075633E"/>
    <w:rsid w:val="00756469"/>
    <w:rsid w:val="00756DEA"/>
    <w:rsid w:val="00756F15"/>
    <w:rsid w:val="00756FAE"/>
    <w:rsid w:val="00757210"/>
    <w:rsid w:val="007573E4"/>
    <w:rsid w:val="00757492"/>
    <w:rsid w:val="007574BB"/>
    <w:rsid w:val="00757C4E"/>
    <w:rsid w:val="00757DD9"/>
    <w:rsid w:val="00757EE0"/>
    <w:rsid w:val="00757FA4"/>
    <w:rsid w:val="00760178"/>
    <w:rsid w:val="007603FB"/>
    <w:rsid w:val="0076093A"/>
    <w:rsid w:val="00760A0B"/>
    <w:rsid w:val="00760CA2"/>
    <w:rsid w:val="00760F5F"/>
    <w:rsid w:val="007615D3"/>
    <w:rsid w:val="00761BB4"/>
    <w:rsid w:val="00761CB4"/>
    <w:rsid w:val="00761E15"/>
    <w:rsid w:val="00762108"/>
    <w:rsid w:val="0076228D"/>
    <w:rsid w:val="00762525"/>
    <w:rsid w:val="007626CC"/>
    <w:rsid w:val="00762976"/>
    <w:rsid w:val="00762CF8"/>
    <w:rsid w:val="00762E34"/>
    <w:rsid w:val="00763000"/>
    <w:rsid w:val="00763978"/>
    <w:rsid w:val="00763D38"/>
    <w:rsid w:val="00763E44"/>
    <w:rsid w:val="00764053"/>
    <w:rsid w:val="007641D1"/>
    <w:rsid w:val="007641D5"/>
    <w:rsid w:val="00764298"/>
    <w:rsid w:val="007642D2"/>
    <w:rsid w:val="007644EF"/>
    <w:rsid w:val="00764898"/>
    <w:rsid w:val="00764CAA"/>
    <w:rsid w:val="00764D04"/>
    <w:rsid w:val="00765232"/>
    <w:rsid w:val="007657D4"/>
    <w:rsid w:val="007657F6"/>
    <w:rsid w:val="00765A32"/>
    <w:rsid w:val="00766841"/>
    <w:rsid w:val="007669E3"/>
    <w:rsid w:val="00766A56"/>
    <w:rsid w:val="00766B4D"/>
    <w:rsid w:val="00766EC7"/>
    <w:rsid w:val="007700B6"/>
    <w:rsid w:val="0077037E"/>
    <w:rsid w:val="0077056B"/>
    <w:rsid w:val="00770A03"/>
    <w:rsid w:val="00770AAB"/>
    <w:rsid w:val="00770C3C"/>
    <w:rsid w:val="00770F07"/>
    <w:rsid w:val="0077128A"/>
    <w:rsid w:val="00771A3E"/>
    <w:rsid w:val="00772124"/>
    <w:rsid w:val="007721FE"/>
    <w:rsid w:val="00772488"/>
    <w:rsid w:val="007729F8"/>
    <w:rsid w:val="00772A15"/>
    <w:rsid w:val="00772B64"/>
    <w:rsid w:val="0077349E"/>
    <w:rsid w:val="007742AA"/>
    <w:rsid w:val="00774D58"/>
    <w:rsid w:val="00774E5A"/>
    <w:rsid w:val="00775165"/>
    <w:rsid w:val="0077524A"/>
    <w:rsid w:val="007756A9"/>
    <w:rsid w:val="0077615F"/>
    <w:rsid w:val="0077634F"/>
    <w:rsid w:val="00776571"/>
    <w:rsid w:val="0077661F"/>
    <w:rsid w:val="007769E2"/>
    <w:rsid w:val="00776A1D"/>
    <w:rsid w:val="0077705E"/>
    <w:rsid w:val="00777196"/>
    <w:rsid w:val="0077764F"/>
    <w:rsid w:val="007777C5"/>
    <w:rsid w:val="00777895"/>
    <w:rsid w:val="00777A08"/>
    <w:rsid w:val="00777BE7"/>
    <w:rsid w:val="00777C34"/>
    <w:rsid w:val="00777DF5"/>
    <w:rsid w:val="007801C0"/>
    <w:rsid w:val="007806B9"/>
    <w:rsid w:val="007806D2"/>
    <w:rsid w:val="007809EE"/>
    <w:rsid w:val="00780C53"/>
    <w:rsid w:val="00780E0D"/>
    <w:rsid w:val="0078193E"/>
    <w:rsid w:val="00781B6A"/>
    <w:rsid w:val="00781D1F"/>
    <w:rsid w:val="00782146"/>
    <w:rsid w:val="00782541"/>
    <w:rsid w:val="00782962"/>
    <w:rsid w:val="00782A78"/>
    <w:rsid w:val="00782C4E"/>
    <w:rsid w:val="00782E5B"/>
    <w:rsid w:val="00783902"/>
    <w:rsid w:val="00783A82"/>
    <w:rsid w:val="00783C7E"/>
    <w:rsid w:val="00783FFC"/>
    <w:rsid w:val="007840B4"/>
    <w:rsid w:val="00784336"/>
    <w:rsid w:val="0078443C"/>
    <w:rsid w:val="007845F2"/>
    <w:rsid w:val="00784B1D"/>
    <w:rsid w:val="007853A2"/>
    <w:rsid w:val="007853F1"/>
    <w:rsid w:val="0078577A"/>
    <w:rsid w:val="0078589D"/>
    <w:rsid w:val="00785E4A"/>
    <w:rsid w:val="00786263"/>
    <w:rsid w:val="007863FE"/>
    <w:rsid w:val="007867AD"/>
    <w:rsid w:val="00786B4D"/>
    <w:rsid w:val="0078723B"/>
    <w:rsid w:val="0078794B"/>
    <w:rsid w:val="00787DEE"/>
    <w:rsid w:val="007900EC"/>
    <w:rsid w:val="00790E84"/>
    <w:rsid w:val="007913FD"/>
    <w:rsid w:val="00791CEC"/>
    <w:rsid w:val="00791DFA"/>
    <w:rsid w:val="00791E99"/>
    <w:rsid w:val="007921EF"/>
    <w:rsid w:val="007925F1"/>
    <w:rsid w:val="0079275E"/>
    <w:rsid w:val="007928C6"/>
    <w:rsid w:val="00793A6D"/>
    <w:rsid w:val="00793CE1"/>
    <w:rsid w:val="00794882"/>
    <w:rsid w:val="00794977"/>
    <w:rsid w:val="00794B67"/>
    <w:rsid w:val="00794EFA"/>
    <w:rsid w:val="00795302"/>
    <w:rsid w:val="007954A5"/>
    <w:rsid w:val="0079568F"/>
    <w:rsid w:val="0079582F"/>
    <w:rsid w:val="00795A15"/>
    <w:rsid w:val="0079607C"/>
    <w:rsid w:val="007964D4"/>
    <w:rsid w:val="00796599"/>
    <w:rsid w:val="00796AFD"/>
    <w:rsid w:val="00797552"/>
    <w:rsid w:val="007975EA"/>
    <w:rsid w:val="007A00D6"/>
    <w:rsid w:val="007A044C"/>
    <w:rsid w:val="007A070B"/>
    <w:rsid w:val="007A0ED7"/>
    <w:rsid w:val="007A1609"/>
    <w:rsid w:val="007A166B"/>
    <w:rsid w:val="007A1EA0"/>
    <w:rsid w:val="007A235D"/>
    <w:rsid w:val="007A2DEC"/>
    <w:rsid w:val="007A31DD"/>
    <w:rsid w:val="007A3A89"/>
    <w:rsid w:val="007A4455"/>
    <w:rsid w:val="007A495A"/>
    <w:rsid w:val="007A4F95"/>
    <w:rsid w:val="007A511C"/>
    <w:rsid w:val="007A573C"/>
    <w:rsid w:val="007A5B25"/>
    <w:rsid w:val="007A5BD6"/>
    <w:rsid w:val="007A5E44"/>
    <w:rsid w:val="007A636D"/>
    <w:rsid w:val="007A69DB"/>
    <w:rsid w:val="007A6F49"/>
    <w:rsid w:val="007A705D"/>
    <w:rsid w:val="007B0261"/>
    <w:rsid w:val="007B0B2C"/>
    <w:rsid w:val="007B0E41"/>
    <w:rsid w:val="007B11E9"/>
    <w:rsid w:val="007B1618"/>
    <w:rsid w:val="007B17C8"/>
    <w:rsid w:val="007B18F4"/>
    <w:rsid w:val="007B1A32"/>
    <w:rsid w:val="007B1E57"/>
    <w:rsid w:val="007B1F9B"/>
    <w:rsid w:val="007B22E6"/>
    <w:rsid w:val="007B2346"/>
    <w:rsid w:val="007B2B70"/>
    <w:rsid w:val="007B2DAF"/>
    <w:rsid w:val="007B3003"/>
    <w:rsid w:val="007B3256"/>
    <w:rsid w:val="007B38D1"/>
    <w:rsid w:val="007B393C"/>
    <w:rsid w:val="007B3E9D"/>
    <w:rsid w:val="007B400B"/>
    <w:rsid w:val="007B40BD"/>
    <w:rsid w:val="007B457B"/>
    <w:rsid w:val="007B4F31"/>
    <w:rsid w:val="007B525D"/>
    <w:rsid w:val="007B549C"/>
    <w:rsid w:val="007B5508"/>
    <w:rsid w:val="007B5C33"/>
    <w:rsid w:val="007B5CD6"/>
    <w:rsid w:val="007B654F"/>
    <w:rsid w:val="007B65CF"/>
    <w:rsid w:val="007B6A37"/>
    <w:rsid w:val="007B6F14"/>
    <w:rsid w:val="007B7574"/>
    <w:rsid w:val="007B7721"/>
    <w:rsid w:val="007B799C"/>
    <w:rsid w:val="007B7F82"/>
    <w:rsid w:val="007C01CC"/>
    <w:rsid w:val="007C0831"/>
    <w:rsid w:val="007C0857"/>
    <w:rsid w:val="007C0940"/>
    <w:rsid w:val="007C0A15"/>
    <w:rsid w:val="007C0A83"/>
    <w:rsid w:val="007C0AD7"/>
    <w:rsid w:val="007C0FDF"/>
    <w:rsid w:val="007C112F"/>
    <w:rsid w:val="007C135C"/>
    <w:rsid w:val="007C1719"/>
    <w:rsid w:val="007C1AAF"/>
    <w:rsid w:val="007C211A"/>
    <w:rsid w:val="007C25C1"/>
    <w:rsid w:val="007C298D"/>
    <w:rsid w:val="007C2A2E"/>
    <w:rsid w:val="007C2E39"/>
    <w:rsid w:val="007C2FF1"/>
    <w:rsid w:val="007C32F8"/>
    <w:rsid w:val="007C336C"/>
    <w:rsid w:val="007C3645"/>
    <w:rsid w:val="007C3A6E"/>
    <w:rsid w:val="007C3D2F"/>
    <w:rsid w:val="007C3D43"/>
    <w:rsid w:val="007C3FDE"/>
    <w:rsid w:val="007C4543"/>
    <w:rsid w:val="007C5081"/>
    <w:rsid w:val="007C53BD"/>
    <w:rsid w:val="007C569C"/>
    <w:rsid w:val="007C6040"/>
    <w:rsid w:val="007C64A8"/>
    <w:rsid w:val="007C671C"/>
    <w:rsid w:val="007C6944"/>
    <w:rsid w:val="007C699F"/>
    <w:rsid w:val="007C69FF"/>
    <w:rsid w:val="007C6D29"/>
    <w:rsid w:val="007C7119"/>
    <w:rsid w:val="007C751F"/>
    <w:rsid w:val="007C75B3"/>
    <w:rsid w:val="007D0205"/>
    <w:rsid w:val="007D0A60"/>
    <w:rsid w:val="007D0E65"/>
    <w:rsid w:val="007D0E6C"/>
    <w:rsid w:val="007D119E"/>
    <w:rsid w:val="007D12B3"/>
    <w:rsid w:val="007D194E"/>
    <w:rsid w:val="007D1DD6"/>
    <w:rsid w:val="007D32B3"/>
    <w:rsid w:val="007D34BE"/>
    <w:rsid w:val="007D3738"/>
    <w:rsid w:val="007D37B7"/>
    <w:rsid w:val="007D38A0"/>
    <w:rsid w:val="007D3A19"/>
    <w:rsid w:val="007D3A41"/>
    <w:rsid w:val="007D3D93"/>
    <w:rsid w:val="007D4274"/>
    <w:rsid w:val="007D45AE"/>
    <w:rsid w:val="007D474F"/>
    <w:rsid w:val="007D4A35"/>
    <w:rsid w:val="007D4BE3"/>
    <w:rsid w:val="007D4CAE"/>
    <w:rsid w:val="007D4CF0"/>
    <w:rsid w:val="007D56A5"/>
    <w:rsid w:val="007D59BB"/>
    <w:rsid w:val="007D59DF"/>
    <w:rsid w:val="007D5B5C"/>
    <w:rsid w:val="007D636D"/>
    <w:rsid w:val="007D666B"/>
    <w:rsid w:val="007D6861"/>
    <w:rsid w:val="007D68D8"/>
    <w:rsid w:val="007D69A6"/>
    <w:rsid w:val="007D6D8B"/>
    <w:rsid w:val="007D705B"/>
    <w:rsid w:val="007D7231"/>
    <w:rsid w:val="007D72F2"/>
    <w:rsid w:val="007D747C"/>
    <w:rsid w:val="007D7A40"/>
    <w:rsid w:val="007D7F52"/>
    <w:rsid w:val="007D7F88"/>
    <w:rsid w:val="007E011D"/>
    <w:rsid w:val="007E01CF"/>
    <w:rsid w:val="007E0376"/>
    <w:rsid w:val="007E0435"/>
    <w:rsid w:val="007E04E7"/>
    <w:rsid w:val="007E077D"/>
    <w:rsid w:val="007E092B"/>
    <w:rsid w:val="007E09C0"/>
    <w:rsid w:val="007E0BC0"/>
    <w:rsid w:val="007E1228"/>
    <w:rsid w:val="007E1CC4"/>
    <w:rsid w:val="007E1EA7"/>
    <w:rsid w:val="007E2701"/>
    <w:rsid w:val="007E2D68"/>
    <w:rsid w:val="007E2DF9"/>
    <w:rsid w:val="007E3190"/>
    <w:rsid w:val="007E386E"/>
    <w:rsid w:val="007E393E"/>
    <w:rsid w:val="007E43EC"/>
    <w:rsid w:val="007E470B"/>
    <w:rsid w:val="007E51E6"/>
    <w:rsid w:val="007E53DA"/>
    <w:rsid w:val="007E54F5"/>
    <w:rsid w:val="007E5CD2"/>
    <w:rsid w:val="007E696A"/>
    <w:rsid w:val="007E6B05"/>
    <w:rsid w:val="007E6DC3"/>
    <w:rsid w:val="007E6F83"/>
    <w:rsid w:val="007E740B"/>
    <w:rsid w:val="007E77EE"/>
    <w:rsid w:val="007E7899"/>
    <w:rsid w:val="007E79A4"/>
    <w:rsid w:val="007E79F6"/>
    <w:rsid w:val="007F06DE"/>
    <w:rsid w:val="007F0827"/>
    <w:rsid w:val="007F0934"/>
    <w:rsid w:val="007F0C4B"/>
    <w:rsid w:val="007F0CC2"/>
    <w:rsid w:val="007F0FBB"/>
    <w:rsid w:val="007F1FAF"/>
    <w:rsid w:val="007F2AD1"/>
    <w:rsid w:val="007F2FA2"/>
    <w:rsid w:val="007F3288"/>
    <w:rsid w:val="007F36C7"/>
    <w:rsid w:val="007F3BD3"/>
    <w:rsid w:val="007F414E"/>
    <w:rsid w:val="007F4680"/>
    <w:rsid w:val="007F493B"/>
    <w:rsid w:val="007F5007"/>
    <w:rsid w:val="007F50DA"/>
    <w:rsid w:val="007F53AA"/>
    <w:rsid w:val="007F53F7"/>
    <w:rsid w:val="007F57BF"/>
    <w:rsid w:val="007F66E7"/>
    <w:rsid w:val="007F6EC3"/>
    <w:rsid w:val="007F6F6B"/>
    <w:rsid w:val="007F71E2"/>
    <w:rsid w:val="007F729F"/>
    <w:rsid w:val="007F7333"/>
    <w:rsid w:val="007F7DEE"/>
    <w:rsid w:val="007F7FD6"/>
    <w:rsid w:val="00800B4F"/>
    <w:rsid w:val="00800CAB"/>
    <w:rsid w:val="00800E6C"/>
    <w:rsid w:val="0080129F"/>
    <w:rsid w:val="0080139D"/>
    <w:rsid w:val="008014FC"/>
    <w:rsid w:val="0080153E"/>
    <w:rsid w:val="00801CBE"/>
    <w:rsid w:val="00801E2D"/>
    <w:rsid w:val="0080247D"/>
    <w:rsid w:val="00802621"/>
    <w:rsid w:val="00802920"/>
    <w:rsid w:val="00802B90"/>
    <w:rsid w:val="00802FC1"/>
    <w:rsid w:val="008033C9"/>
    <w:rsid w:val="008035D0"/>
    <w:rsid w:val="00803A87"/>
    <w:rsid w:val="00803AFA"/>
    <w:rsid w:val="00803B46"/>
    <w:rsid w:val="00804156"/>
    <w:rsid w:val="00804A6A"/>
    <w:rsid w:val="00804AA7"/>
    <w:rsid w:val="00804ADF"/>
    <w:rsid w:val="00805320"/>
    <w:rsid w:val="00805B33"/>
    <w:rsid w:val="00806136"/>
    <w:rsid w:val="00806799"/>
    <w:rsid w:val="008067F4"/>
    <w:rsid w:val="00806DFE"/>
    <w:rsid w:val="0080722E"/>
    <w:rsid w:val="00807608"/>
    <w:rsid w:val="00807942"/>
    <w:rsid w:val="00807B34"/>
    <w:rsid w:val="00807D43"/>
    <w:rsid w:val="00807DEE"/>
    <w:rsid w:val="00807E00"/>
    <w:rsid w:val="008104F4"/>
    <w:rsid w:val="00810A90"/>
    <w:rsid w:val="00810C15"/>
    <w:rsid w:val="00810D63"/>
    <w:rsid w:val="008112F2"/>
    <w:rsid w:val="00811B49"/>
    <w:rsid w:val="00811BD9"/>
    <w:rsid w:val="00811D13"/>
    <w:rsid w:val="00812979"/>
    <w:rsid w:val="00812B9E"/>
    <w:rsid w:val="0081360B"/>
    <w:rsid w:val="00813678"/>
    <w:rsid w:val="0081399F"/>
    <w:rsid w:val="00813ACB"/>
    <w:rsid w:val="00813B31"/>
    <w:rsid w:val="00813B9A"/>
    <w:rsid w:val="00813E3E"/>
    <w:rsid w:val="00814324"/>
    <w:rsid w:val="00814BB1"/>
    <w:rsid w:val="00814D4E"/>
    <w:rsid w:val="00815494"/>
    <w:rsid w:val="00815622"/>
    <w:rsid w:val="00815736"/>
    <w:rsid w:val="00815A7A"/>
    <w:rsid w:val="00815B8F"/>
    <w:rsid w:val="00815E72"/>
    <w:rsid w:val="00816582"/>
    <w:rsid w:val="008165F4"/>
    <w:rsid w:val="00816824"/>
    <w:rsid w:val="008169BF"/>
    <w:rsid w:val="00816BF6"/>
    <w:rsid w:val="008175B5"/>
    <w:rsid w:val="008175F3"/>
    <w:rsid w:val="00817A7D"/>
    <w:rsid w:val="00817C5E"/>
    <w:rsid w:val="00817D79"/>
    <w:rsid w:val="00820492"/>
    <w:rsid w:val="008208DB"/>
    <w:rsid w:val="008214DD"/>
    <w:rsid w:val="0082164D"/>
    <w:rsid w:val="00821A08"/>
    <w:rsid w:val="00821BC3"/>
    <w:rsid w:val="00821FB3"/>
    <w:rsid w:val="00822166"/>
    <w:rsid w:val="0082222E"/>
    <w:rsid w:val="008223F3"/>
    <w:rsid w:val="0082255C"/>
    <w:rsid w:val="00822865"/>
    <w:rsid w:val="00822B2E"/>
    <w:rsid w:val="00822F38"/>
    <w:rsid w:val="0082335B"/>
    <w:rsid w:val="0082376D"/>
    <w:rsid w:val="00823F49"/>
    <w:rsid w:val="008243D3"/>
    <w:rsid w:val="0082440A"/>
    <w:rsid w:val="008244A5"/>
    <w:rsid w:val="008248F6"/>
    <w:rsid w:val="00824BB8"/>
    <w:rsid w:val="00824E80"/>
    <w:rsid w:val="008254B3"/>
    <w:rsid w:val="00825818"/>
    <w:rsid w:val="00825938"/>
    <w:rsid w:val="00825DC4"/>
    <w:rsid w:val="008261FF"/>
    <w:rsid w:val="00826DE8"/>
    <w:rsid w:val="00826F65"/>
    <w:rsid w:val="00827370"/>
    <w:rsid w:val="00827402"/>
    <w:rsid w:val="008276B5"/>
    <w:rsid w:val="008276FF"/>
    <w:rsid w:val="00827C12"/>
    <w:rsid w:val="00827E92"/>
    <w:rsid w:val="008303F1"/>
    <w:rsid w:val="00830548"/>
    <w:rsid w:val="00830758"/>
    <w:rsid w:val="0083119E"/>
    <w:rsid w:val="00831689"/>
    <w:rsid w:val="00831AB2"/>
    <w:rsid w:val="0083216F"/>
    <w:rsid w:val="00832725"/>
    <w:rsid w:val="00832983"/>
    <w:rsid w:val="00832C0F"/>
    <w:rsid w:val="00833B96"/>
    <w:rsid w:val="00833C31"/>
    <w:rsid w:val="00834680"/>
    <w:rsid w:val="00834B20"/>
    <w:rsid w:val="00834E4F"/>
    <w:rsid w:val="008350E2"/>
    <w:rsid w:val="00835848"/>
    <w:rsid w:val="00835B52"/>
    <w:rsid w:val="00835FB5"/>
    <w:rsid w:val="00836159"/>
    <w:rsid w:val="008363FF"/>
    <w:rsid w:val="00836450"/>
    <w:rsid w:val="00836577"/>
    <w:rsid w:val="00836735"/>
    <w:rsid w:val="00836751"/>
    <w:rsid w:val="0083698C"/>
    <w:rsid w:val="00836E46"/>
    <w:rsid w:val="008371EB"/>
    <w:rsid w:val="0083777A"/>
    <w:rsid w:val="00840025"/>
    <w:rsid w:val="0084075F"/>
    <w:rsid w:val="00840D34"/>
    <w:rsid w:val="00841614"/>
    <w:rsid w:val="008418A8"/>
    <w:rsid w:val="00841ABB"/>
    <w:rsid w:val="00841F70"/>
    <w:rsid w:val="008423CA"/>
    <w:rsid w:val="008424CB"/>
    <w:rsid w:val="00842E68"/>
    <w:rsid w:val="00843AB1"/>
    <w:rsid w:val="00843B0F"/>
    <w:rsid w:val="00843F32"/>
    <w:rsid w:val="00843F50"/>
    <w:rsid w:val="008441F2"/>
    <w:rsid w:val="00844703"/>
    <w:rsid w:val="0084489A"/>
    <w:rsid w:val="00844D67"/>
    <w:rsid w:val="00844F4A"/>
    <w:rsid w:val="00845313"/>
    <w:rsid w:val="008458C4"/>
    <w:rsid w:val="008458F1"/>
    <w:rsid w:val="00846362"/>
    <w:rsid w:val="0084638E"/>
    <w:rsid w:val="008464A1"/>
    <w:rsid w:val="0084668D"/>
    <w:rsid w:val="00846A7B"/>
    <w:rsid w:val="00846C21"/>
    <w:rsid w:val="0084747E"/>
    <w:rsid w:val="00847F4F"/>
    <w:rsid w:val="008501BF"/>
    <w:rsid w:val="00850300"/>
    <w:rsid w:val="0085032D"/>
    <w:rsid w:val="00850391"/>
    <w:rsid w:val="008509B4"/>
    <w:rsid w:val="00850A43"/>
    <w:rsid w:val="00850E35"/>
    <w:rsid w:val="008514B9"/>
    <w:rsid w:val="00851B45"/>
    <w:rsid w:val="00851BE9"/>
    <w:rsid w:val="00852413"/>
    <w:rsid w:val="008524DE"/>
    <w:rsid w:val="00852893"/>
    <w:rsid w:val="00852D89"/>
    <w:rsid w:val="00852DF3"/>
    <w:rsid w:val="00853158"/>
    <w:rsid w:val="0085323F"/>
    <w:rsid w:val="00853BF6"/>
    <w:rsid w:val="00853C76"/>
    <w:rsid w:val="00854C51"/>
    <w:rsid w:val="008551D5"/>
    <w:rsid w:val="00855380"/>
    <w:rsid w:val="00855F21"/>
    <w:rsid w:val="00855F88"/>
    <w:rsid w:val="008560F3"/>
    <w:rsid w:val="00856363"/>
    <w:rsid w:val="00856411"/>
    <w:rsid w:val="008566B8"/>
    <w:rsid w:val="00856BBB"/>
    <w:rsid w:val="008570AC"/>
    <w:rsid w:val="00857336"/>
    <w:rsid w:val="00857653"/>
    <w:rsid w:val="00857FD4"/>
    <w:rsid w:val="00860224"/>
    <w:rsid w:val="0086031D"/>
    <w:rsid w:val="00860330"/>
    <w:rsid w:val="0086087A"/>
    <w:rsid w:val="00860DAB"/>
    <w:rsid w:val="00860DF2"/>
    <w:rsid w:val="0086110C"/>
    <w:rsid w:val="008615CE"/>
    <w:rsid w:val="0086162A"/>
    <w:rsid w:val="0086162E"/>
    <w:rsid w:val="00861664"/>
    <w:rsid w:val="00861697"/>
    <w:rsid w:val="00861BCF"/>
    <w:rsid w:val="00861BD4"/>
    <w:rsid w:val="00861F23"/>
    <w:rsid w:val="008626DF"/>
    <w:rsid w:val="00862C8E"/>
    <w:rsid w:val="00863540"/>
    <w:rsid w:val="00863E88"/>
    <w:rsid w:val="00863ECC"/>
    <w:rsid w:val="00864273"/>
    <w:rsid w:val="0086432F"/>
    <w:rsid w:val="0086449D"/>
    <w:rsid w:val="00864584"/>
    <w:rsid w:val="00864962"/>
    <w:rsid w:val="00864FBB"/>
    <w:rsid w:val="00865356"/>
    <w:rsid w:val="00865FDC"/>
    <w:rsid w:val="0086618C"/>
    <w:rsid w:val="00866587"/>
    <w:rsid w:val="00866A29"/>
    <w:rsid w:val="00866EEA"/>
    <w:rsid w:val="00867C38"/>
    <w:rsid w:val="008709D8"/>
    <w:rsid w:val="00870C24"/>
    <w:rsid w:val="00871187"/>
    <w:rsid w:val="00871315"/>
    <w:rsid w:val="00871419"/>
    <w:rsid w:val="00871483"/>
    <w:rsid w:val="00871833"/>
    <w:rsid w:val="00871AF9"/>
    <w:rsid w:val="00871D75"/>
    <w:rsid w:val="00871E54"/>
    <w:rsid w:val="008723D1"/>
    <w:rsid w:val="00873000"/>
    <w:rsid w:val="00873AB7"/>
    <w:rsid w:val="00873E42"/>
    <w:rsid w:val="00874827"/>
    <w:rsid w:val="00874B88"/>
    <w:rsid w:val="00874FEE"/>
    <w:rsid w:val="00875074"/>
    <w:rsid w:val="00875347"/>
    <w:rsid w:val="00875C20"/>
    <w:rsid w:val="00875D67"/>
    <w:rsid w:val="00875D68"/>
    <w:rsid w:val="00875FEC"/>
    <w:rsid w:val="0087613D"/>
    <w:rsid w:val="008761A1"/>
    <w:rsid w:val="0087639E"/>
    <w:rsid w:val="00876424"/>
    <w:rsid w:val="008766BA"/>
    <w:rsid w:val="00876820"/>
    <w:rsid w:val="008769E4"/>
    <w:rsid w:val="00876B06"/>
    <w:rsid w:val="00877200"/>
    <w:rsid w:val="0087735B"/>
    <w:rsid w:val="00877429"/>
    <w:rsid w:val="00877581"/>
    <w:rsid w:val="0087773F"/>
    <w:rsid w:val="0087791A"/>
    <w:rsid w:val="00877E56"/>
    <w:rsid w:val="00880417"/>
    <w:rsid w:val="008805DC"/>
    <w:rsid w:val="00880EB4"/>
    <w:rsid w:val="008814E4"/>
    <w:rsid w:val="00881962"/>
    <w:rsid w:val="00881D07"/>
    <w:rsid w:val="00882518"/>
    <w:rsid w:val="00882A2D"/>
    <w:rsid w:val="00882E6E"/>
    <w:rsid w:val="00882F4B"/>
    <w:rsid w:val="00882F8F"/>
    <w:rsid w:val="00883091"/>
    <w:rsid w:val="008830FB"/>
    <w:rsid w:val="008836D7"/>
    <w:rsid w:val="0088387D"/>
    <w:rsid w:val="00883AC9"/>
    <w:rsid w:val="00883B1E"/>
    <w:rsid w:val="00883C2D"/>
    <w:rsid w:val="00883E9E"/>
    <w:rsid w:val="008842A5"/>
    <w:rsid w:val="008844AC"/>
    <w:rsid w:val="00884FFC"/>
    <w:rsid w:val="0088519F"/>
    <w:rsid w:val="00885E30"/>
    <w:rsid w:val="00886727"/>
    <w:rsid w:val="008867F3"/>
    <w:rsid w:val="008869AF"/>
    <w:rsid w:val="00886B47"/>
    <w:rsid w:val="00886CE4"/>
    <w:rsid w:val="00886D2F"/>
    <w:rsid w:val="00886D74"/>
    <w:rsid w:val="008871DB"/>
    <w:rsid w:val="00887419"/>
    <w:rsid w:val="00887452"/>
    <w:rsid w:val="008878FD"/>
    <w:rsid w:val="00887916"/>
    <w:rsid w:val="00887E6C"/>
    <w:rsid w:val="008900F5"/>
    <w:rsid w:val="00890164"/>
    <w:rsid w:val="008902E0"/>
    <w:rsid w:val="0089064B"/>
    <w:rsid w:val="00890C37"/>
    <w:rsid w:val="00890EA4"/>
    <w:rsid w:val="00890FAB"/>
    <w:rsid w:val="008910F3"/>
    <w:rsid w:val="00891189"/>
    <w:rsid w:val="008912C2"/>
    <w:rsid w:val="00891796"/>
    <w:rsid w:val="00891AB6"/>
    <w:rsid w:val="00891CD6"/>
    <w:rsid w:val="00892513"/>
    <w:rsid w:val="0089258C"/>
    <w:rsid w:val="00892A40"/>
    <w:rsid w:val="00893D03"/>
    <w:rsid w:val="0089405E"/>
    <w:rsid w:val="008943E6"/>
    <w:rsid w:val="008943E9"/>
    <w:rsid w:val="00894E22"/>
    <w:rsid w:val="008951EA"/>
    <w:rsid w:val="0089535D"/>
    <w:rsid w:val="00895381"/>
    <w:rsid w:val="008954FF"/>
    <w:rsid w:val="008955FB"/>
    <w:rsid w:val="008958F8"/>
    <w:rsid w:val="00895A88"/>
    <w:rsid w:val="00895F20"/>
    <w:rsid w:val="00895F54"/>
    <w:rsid w:val="00896763"/>
    <w:rsid w:val="00896907"/>
    <w:rsid w:val="00896951"/>
    <w:rsid w:val="00897556"/>
    <w:rsid w:val="00897836"/>
    <w:rsid w:val="00897D7B"/>
    <w:rsid w:val="00897DAE"/>
    <w:rsid w:val="008A001D"/>
    <w:rsid w:val="008A1A61"/>
    <w:rsid w:val="008A1BB8"/>
    <w:rsid w:val="008A1BCC"/>
    <w:rsid w:val="008A1F9F"/>
    <w:rsid w:val="008A2065"/>
    <w:rsid w:val="008A28D4"/>
    <w:rsid w:val="008A2C7C"/>
    <w:rsid w:val="008A2EC9"/>
    <w:rsid w:val="008A359D"/>
    <w:rsid w:val="008A3646"/>
    <w:rsid w:val="008A388F"/>
    <w:rsid w:val="008A3A4F"/>
    <w:rsid w:val="008A3B51"/>
    <w:rsid w:val="008A3E8B"/>
    <w:rsid w:val="008A40F5"/>
    <w:rsid w:val="008A4478"/>
    <w:rsid w:val="008A4C2E"/>
    <w:rsid w:val="008A4EB3"/>
    <w:rsid w:val="008A501A"/>
    <w:rsid w:val="008A5716"/>
    <w:rsid w:val="008A5A35"/>
    <w:rsid w:val="008A5AD7"/>
    <w:rsid w:val="008A5EDB"/>
    <w:rsid w:val="008A609C"/>
    <w:rsid w:val="008A71F7"/>
    <w:rsid w:val="008A726C"/>
    <w:rsid w:val="008A75FA"/>
    <w:rsid w:val="008A76EE"/>
    <w:rsid w:val="008A79B8"/>
    <w:rsid w:val="008A7B00"/>
    <w:rsid w:val="008A7BC1"/>
    <w:rsid w:val="008A7C10"/>
    <w:rsid w:val="008B0012"/>
    <w:rsid w:val="008B00BF"/>
    <w:rsid w:val="008B0593"/>
    <w:rsid w:val="008B08E2"/>
    <w:rsid w:val="008B0A9F"/>
    <w:rsid w:val="008B0CCD"/>
    <w:rsid w:val="008B11AD"/>
    <w:rsid w:val="008B13F7"/>
    <w:rsid w:val="008B2087"/>
    <w:rsid w:val="008B2599"/>
    <w:rsid w:val="008B25C8"/>
    <w:rsid w:val="008B25CA"/>
    <w:rsid w:val="008B2696"/>
    <w:rsid w:val="008B2DB2"/>
    <w:rsid w:val="008B2E31"/>
    <w:rsid w:val="008B3233"/>
    <w:rsid w:val="008B33B5"/>
    <w:rsid w:val="008B3449"/>
    <w:rsid w:val="008B355B"/>
    <w:rsid w:val="008B3C25"/>
    <w:rsid w:val="008B3F60"/>
    <w:rsid w:val="008B411F"/>
    <w:rsid w:val="008B461C"/>
    <w:rsid w:val="008B4A9C"/>
    <w:rsid w:val="008B4CC4"/>
    <w:rsid w:val="008B4CD5"/>
    <w:rsid w:val="008B517C"/>
    <w:rsid w:val="008B52B9"/>
    <w:rsid w:val="008B5445"/>
    <w:rsid w:val="008B5473"/>
    <w:rsid w:val="008B54A9"/>
    <w:rsid w:val="008B5A36"/>
    <w:rsid w:val="008B60D1"/>
    <w:rsid w:val="008B657F"/>
    <w:rsid w:val="008B6A3D"/>
    <w:rsid w:val="008B73D2"/>
    <w:rsid w:val="008B78A7"/>
    <w:rsid w:val="008B7DD8"/>
    <w:rsid w:val="008C049F"/>
    <w:rsid w:val="008C08FE"/>
    <w:rsid w:val="008C1096"/>
    <w:rsid w:val="008C18DE"/>
    <w:rsid w:val="008C1A52"/>
    <w:rsid w:val="008C1EA3"/>
    <w:rsid w:val="008C22DA"/>
    <w:rsid w:val="008C2626"/>
    <w:rsid w:val="008C27AF"/>
    <w:rsid w:val="008C2F16"/>
    <w:rsid w:val="008C3B47"/>
    <w:rsid w:val="008C44FC"/>
    <w:rsid w:val="008C4C42"/>
    <w:rsid w:val="008C55B5"/>
    <w:rsid w:val="008C5998"/>
    <w:rsid w:val="008C5BA0"/>
    <w:rsid w:val="008C5C0A"/>
    <w:rsid w:val="008C5DC7"/>
    <w:rsid w:val="008C6395"/>
    <w:rsid w:val="008C63EC"/>
    <w:rsid w:val="008C6457"/>
    <w:rsid w:val="008C6481"/>
    <w:rsid w:val="008C6A5B"/>
    <w:rsid w:val="008C7014"/>
    <w:rsid w:val="008C7131"/>
    <w:rsid w:val="008C7463"/>
    <w:rsid w:val="008C76E4"/>
    <w:rsid w:val="008C7764"/>
    <w:rsid w:val="008C7B55"/>
    <w:rsid w:val="008C7DFC"/>
    <w:rsid w:val="008C7E3C"/>
    <w:rsid w:val="008D0001"/>
    <w:rsid w:val="008D01BF"/>
    <w:rsid w:val="008D0218"/>
    <w:rsid w:val="008D0457"/>
    <w:rsid w:val="008D085F"/>
    <w:rsid w:val="008D0C47"/>
    <w:rsid w:val="008D11F7"/>
    <w:rsid w:val="008D1377"/>
    <w:rsid w:val="008D14F7"/>
    <w:rsid w:val="008D2217"/>
    <w:rsid w:val="008D24FA"/>
    <w:rsid w:val="008D2669"/>
    <w:rsid w:val="008D2B03"/>
    <w:rsid w:val="008D35A6"/>
    <w:rsid w:val="008D381A"/>
    <w:rsid w:val="008D381B"/>
    <w:rsid w:val="008D388B"/>
    <w:rsid w:val="008D3D32"/>
    <w:rsid w:val="008D4126"/>
    <w:rsid w:val="008D451E"/>
    <w:rsid w:val="008D4D16"/>
    <w:rsid w:val="008D4D67"/>
    <w:rsid w:val="008D5433"/>
    <w:rsid w:val="008D5899"/>
    <w:rsid w:val="008D617D"/>
    <w:rsid w:val="008D68DF"/>
    <w:rsid w:val="008D6B47"/>
    <w:rsid w:val="008D7014"/>
    <w:rsid w:val="008D71F5"/>
    <w:rsid w:val="008D72B6"/>
    <w:rsid w:val="008D7708"/>
    <w:rsid w:val="008D7985"/>
    <w:rsid w:val="008E0035"/>
    <w:rsid w:val="008E004F"/>
    <w:rsid w:val="008E03FB"/>
    <w:rsid w:val="008E06AF"/>
    <w:rsid w:val="008E0A11"/>
    <w:rsid w:val="008E0EE3"/>
    <w:rsid w:val="008E1063"/>
    <w:rsid w:val="008E1648"/>
    <w:rsid w:val="008E17B6"/>
    <w:rsid w:val="008E18F5"/>
    <w:rsid w:val="008E1BF3"/>
    <w:rsid w:val="008E1D5B"/>
    <w:rsid w:val="008E22E8"/>
    <w:rsid w:val="008E22F3"/>
    <w:rsid w:val="008E244D"/>
    <w:rsid w:val="008E29CD"/>
    <w:rsid w:val="008E2D76"/>
    <w:rsid w:val="008E30FF"/>
    <w:rsid w:val="008E315E"/>
    <w:rsid w:val="008E39BE"/>
    <w:rsid w:val="008E3B2F"/>
    <w:rsid w:val="008E3ED7"/>
    <w:rsid w:val="008E3F8D"/>
    <w:rsid w:val="008E3F9A"/>
    <w:rsid w:val="008E3FC0"/>
    <w:rsid w:val="008E42CE"/>
    <w:rsid w:val="008E44B7"/>
    <w:rsid w:val="008E46FE"/>
    <w:rsid w:val="008E475B"/>
    <w:rsid w:val="008E529E"/>
    <w:rsid w:val="008E5656"/>
    <w:rsid w:val="008E5A77"/>
    <w:rsid w:val="008E5A83"/>
    <w:rsid w:val="008E5F41"/>
    <w:rsid w:val="008E61B0"/>
    <w:rsid w:val="008E621D"/>
    <w:rsid w:val="008E62F9"/>
    <w:rsid w:val="008E68A5"/>
    <w:rsid w:val="008E6B0A"/>
    <w:rsid w:val="008E7010"/>
    <w:rsid w:val="008E7251"/>
    <w:rsid w:val="008E7983"/>
    <w:rsid w:val="008E7CC1"/>
    <w:rsid w:val="008F014E"/>
    <w:rsid w:val="008F054A"/>
    <w:rsid w:val="008F0F39"/>
    <w:rsid w:val="008F11D2"/>
    <w:rsid w:val="008F16D2"/>
    <w:rsid w:val="008F1BF7"/>
    <w:rsid w:val="008F1D33"/>
    <w:rsid w:val="008F1EC3"/>
    <w:rsid w:val="008F1FC8"/>
    <w:rsid w:val="008F2047"/>
    <w:rsid w:val="008F20D6"/>
    <w:rsid w:val="008F20EB"/>
    <w:rsid w:val="008F251E"/>
    <w:rsid w:val="008F2559"/>
    <w:rsid w:val="008F2A4E"/>
    <w:rsid w:val="008F2C4A"/>
    <w:rsid w:val="008F3088"/>
    <w:rsid w:val="008F31ED"/>
    <w:rsid w:val="008F353A"/>
    <w:rsid w:val="008F3902"/>
    <w:rsid w:val="008F45BB"/>
    <w:rsid w:val="008F4732"/>
    <w:rsid w:val="008F4BCE"/>
    <w:rsid w:val="008F4E8E"/>
    <w:rsid w:val="008F508A"/>
    <w:rsid w:val="008F5134"/>
    <w:rsid w:val="008F5165"/>
    <w:rsid w:val="008F54D1"/>
    <w:rsid w:val="008F5D4C"/>
    <w:rsid w:val="008F5E47"/>
    <w:rsid w:val="008F5F0C"/>
    <w:rsid w:val="008F5F3C"/>
    <w:rsid w:val="008F6470"/>
    <w:rsid w:val="008F673D"/>
    <w:rsid w:val="008F6937"/>
    <w:rsid w:val="008F6C52"/>
    <w:rsid w:val="008F70AB"/>
    <w:rsid w:val="008F719E"/>
    <w:rsid w:val="008F728E"/>
    <w:rsid w:val="008F733F"/>
    <w:rsid w:val="008F74A1"/>
    <w:rsid w:val="008F7BAC"/>
    <w:rsid w:val="008F7CC3"/>
    <w:rsid w:val="0090022E"/>
    <w:rsid w:val="0090045B"/>
    <w:rsid w:val="0090067F"/>
    <w:rsid w:val="009007D6"/>
    <w:rsid w:val="00900B5F"/>
    <w:rsid w:val="00900B95"/>
    <w:rsid w:val="00900E6D"/>
    <w:rsid w:val="00900F24"/>
    <w:rsid w:val="0090134A"/>
    <w:rsid w:val="00901451"/>
    <w:rsid w:val="0090198F"/>
    <w:rsid w:val="00901BB6"/>
    <w:rsid w:val="00902339"/>
    <w:rsid w:val="00902A06"/>
    <w:rsid w:val="00902A98"/>
    <w:rsid w:val="00903287"/>
    <w:rsid w:val="009036EF"/>
    <w:rsid w:val="00903AF5"/>
    <w:rsid w:val="00904209"/>
    <w:rsid w:val="00904264"/>
    <w:rsid w:val="0090487B"/>
    <w:rsid w:val="00904A39"/>
    <w:rsid w:val="009054F6"/>
    <w:rsid w:val="0090564B"/>
    <w:rsid w:val="009058C5"/>
    <w:rsid w:val="00906221"/>
    <w:rsid w:val="00906374"/>
    <w:rsid w:val="00906730"/>
    <w:rsid w:val="00906A25"/>
    <w:rsid w:val="0090713D"/>
    <w:rsid w:val="0090766F"/>
    <w:rsid w:val="00907753"/>
    <w:rsid w:val="00907819"/>
    <w:rsid w:val="0090783E"/>
    <w:rsid w:val="00907851"/>
    <w:rsid w:val="00907E8F"/>
    <w:rsid w:val="009103E7"/>
    <w:rsid w:val="009105E1"/>
    <w:rsid w:val="00910786"/>
    <w:rsid w:val="00910B4D"/>
    <w:rsid w:val="00910E3B"/>
    <w:rsid w:val="00911430"/>
    <w:rsid w:val="0091162A"/>
    <w:rsid w:val="00911960"/>
    <w:rsid w:val="00911C9E"/>
    <w:rsid w:val="00911DBD"/>
    <w:rsid w:val="00911FCE"/>
    <w:rsid w:val="009121B2"/>
    <w:rsid w:val="0091231B"/>
    <w:rsid w:val="009123E9"/>
    <w:rsid w:val="009128EC"/>
    <w:rsid w:val="00912A38"/>
    <w:rsid w:val="00913533"/>
    <w:rsid w:val="00913617"/>
    <w:rsid w:val="009138B9"/>
    <w:rsid w:val="00913E7F"/>
    <w:rsid w:val="00913FC6"/>
    <w:rsid w:val="00914095"/>
    <w:rsid w:val="0091425F"/>
    <w:rsid w:val="0091434E"/>
    <w:rsid w:val="00914C14"/>
    <w:rsid w:val="00914CFA"/>
    <w:rsid w:val="00914DB6"/>
    <w:rsid w:val="00914DCA"/>
    <w:rsid w:val="009154EB"/>
    <w:rsid w:val="0091554B"/>
    <w:rsid w:val="0091587E"/>
    <w:rsid w:val="009159C9"/>
    <w:rsid w:val="009160E3"/>
    <w:rsid w:val="009162E7"/>
    <w:rsid w:val="00916427"/>
    <w:rsid w:val="0091653B"/>
    <w:rsid w:val="00916A86"/>
    <w:rsid w:val="00916C13"/>
    <w:rsid w:val="00916D38"/>
    <w:rsid w:val="00916EE8"/>
    <w:rsid w:val="00917099"/>
    <w:rsid w:val="0091713F"/>
    <w:rsid w:val="00917AAA"/>
    <w:rsid w:val="0092026F"/>
    <w:rsid w:val="00920726"/>
    <w:rsid w:val="00920A3C"/>
    <w:rsid w:val="00921BA6"/>
    <w:rsid w:val="00922294"/>
    <w:rsid w:val="00922312"/>
    <w:rsid w:val="0092252E"/>
    <w:rsid w:val="00922530"/>
    <w:rsid w:val="009225FE"/>
    <w:rsid w:val="00922A6A"/>
    <w:rsid w:val="009231A8"/>
    <w:rsid w:val="009231D1"/>
    <w:rsid w:val="0092343F"/>
    <w:rsid w:val="00923889"/>
    <w:rsid w:val="00924278"/>
    <w:rsid w:val="009251C7"/>
    <w:rsid w:val="0092550A"/>
    <w:rsid w:val="00925726"/>
    <w:rsid w:val="00925E87"/>
    <w:rsid w:val="00926269"/>
    <w:rsid w:val="00926860"/>
    <w:rsid w:val="00926910"/>
    <w:rsid w:val="00926ABD"/>
    <w:rsid w:val="00926CE6"/>
    <w:rsid w:val="00926FA6"/>
    <w:rsid w:val="0092724B"/>
    <w:rsid w:val="00927716"/>
    <w:rsid w:val="00927916"/>
    <w:rsid w:val="00927D3A"/>
    <w:rsid w:val="00927D9F"/>
    <w:rsid w:val="0093085D"/>
    <w:rsid w:val="00930E29"/>
    <w:rsid w:val="00930EC8"/>
    <w:rsid w:val="00931069"/>
    <w:rsid w:val="009316EB"/>
    <w:rsid w:val="00931BCF"/>
    <w:rsid w:val="009322DC"/>
    <w:rsid w:val="00932395"/>
    <w:rsid w:val="0093255F"/>
    <w:rsid w:val="009325CF"/>
    <w:rsid w:val="009325F3"/>
    <w:rsid w:val="00932695"/>
    <w:rsid w:val="00932B14"/>
    <w:rsid w:val="00932B58"/>
    <w:rsid w:val="00932D68"/>
    <w:rsid w:val="00932FB0"/>
    <w:rsid w:val="00933E6B"/>
    <w:rsid w:val="00933F74"/>
    <w:rsid w:val="0093431B"/>
    <w:rsid w:val="009344ED"/>
    <w:rsid w:val="009348B8"/>
    <w:rsid w:val="00934C0A"/>
    <w:rsid w:val="00934C3B"/>
    <w:rsid w:val="00935179"/>
    <w:rsid w:val="009354C0"/>
    <w:rsid w:val="00935612"/>
    <w:rsid w:val="00935A27"/>
    <w:rsid w:val="00935A94"/>
    <w:rsid w:val="00935F16"/>
    <w:rsid w:val="00936670"/>
    <w:rsid w:val="009374C2"/>
    <w:rsid w:val="00940074"/>
    <w:rsid w:val="00940325"/>
    <w:rsid w:val="0094034B"/>
    <w:rsid w:val="009407A4"/>
    <w:rsid w:val="009407B8"/>
    <w:rsid w:val="009408C6"/>
    <w:rsid w:val="00940C44"/>
    <w:rsid w:val="00940F24"/>
    <w:rsid w:val="0094154A"/>
    <w:rsid w:val="00941667"/>
    <w:rsid w:val="00941969"/>
    <w:rsid w:val="00941A00"/>
    <w:rsid w:val="00941B8E"/>
    <w:rsid w:val="00941D75"/>
    <w:rsid w:val="00941EEE"/>
    <w:rsid w:val="0094231E"/>
    <w:rsid w:val="00942B40"/>
    <w:rsid w:val="00942F7E"/>
    <w:rsid w:val="00943B5B"/>
    <w:rsid w:val="00943EAD"/>
    <w:rsid w:val="00944B46"/>
    <w:rsid w:val="00944CC3"/>
    <w:rsid w:val="00944DCA"/>
    <w:rsid w:val="009451BE"/>
    <w:rsid w:val="00945495"/>
    <w:rsid w:val="009462BA"/>
    <w:rsid w:val="009468C7"/>
    <w:rsid w:val="00946FE8"/>
    <w:rsid w:val="009471CC"/>
    <w:rsid w:val="009475D5"/>
    <w:rsid w:val="009477A7"/>
    <w:rsid w:val="00947963"/>
    <w:rsid w:val="00947B63"/>
    <w:rsid w:val="00947BFB"/>
    <w:rsid w:val="0095035F"/>
    <w:rsid w:val="009508D2"/>
    <w:rsid w:val="00950A83"/>
    <w:rsid w:val="00951487"/>
    <w:rsid w:val="00951832"/>
    <w:rsid w:val="00951956"/>
    <w:rsid w:val="00951C85"/>
    <w:rsid w:val="00951EAE"/>
    <w:rsid w:val="00952090"/>
    <w:rsid w:val="00952699"/>
    <w:rsid w:val="00952990"/>
    <w:rsid w:val="009529EF"/>
    <w:rsid w:val="00953191"/>
    <w:rsid w:val="0095324D"/>
    <w:rsid w:val="0095388C"/>
    <w:rsid w:val="00953EFE"/>
    <w:rsid w:val="009542E9"/>
    <w:rsid w:val="00954533"/>
    <w:rsid w:val="00954650"/>
    <w:rsid w:val="00954865"/>
    <w:rsid w:val="009549DC"/>
    <w:rsid w:val="00954DB7"/>
    <w:rsid w:val="00954DC4"/>
    <w:rsid w:val="00954FD4"/>
    <w:rsid w:val="00955015"/>
    <w:rsid w:val="00955147"/>
    <w:rsid w:val="00955252"/>
    <w:rsid w:val="009552C7"/>
    <w:rsid w:val="009556AE"/>
    <w:rsid w:val="009556E0"/>
    <w:rsid w:val="009559BB"/>
    <w:rsid w:val="00955C89"/>
    <w:rsid w:val="00955DBD"/>
    <w:rsid w:val="00955DF9"/>
    <w:rsid w:val="00955F99"/>
    <w:rsid w:val="0095622B"/>
    <w:rsid w:val="009562C7"/>
    <w:rsid w:val="0095641E"/>
    <w:rsid w:val="00956897"/>
    <w:rsid w:val="0095696D"/>
    <w:rsid w:val="00956D14"/>
    <w:rsid w:val="0095786B"/>
    <w:rsid w:val="00957DE5"/>
    <w:rsid w:val="00957F25"/>
    <w:rsid w:val="00960232"/>
    <w:rsid w:val="0096035D"/>
    <w:rsid w:val="00960553"/>
    <w:rsid w:val="00961348"/>
    <w:rsid w:val="009614A8"/>
    <w:rsid w:val="009614DF"/>
    <w:rsid w:val="009618FF"/>
    <w:rsid w:val="00961E0D"/>
    <w:rsid w:val="00963025"/>
    <w:rsid w:val="009630EA"/>
    <w:rsid w:val="009632D2"/>
    <w:rsid w:val="009634BA"/>
    <w:rsid w:val="00963554"/>
    <w:rsid w:val="009635BD"/>
    <w:rsid w:val="0096366C"/>
    <w:rsid w:val="00963C5B"/>
    <w:rsid w:val="00963D2E"/>
    <w:rsid w:val="009641C0"/>
    <w:rsid w:val="0096420A"/>
    <w:rsid w:val="0096423F"/>
    <w:rsid w:val="0096459D"/>
    <w:rsid w:val="00964661"/>
    <w:rsid w:val="00964743"/>
    <w:rsid w:val="009647A9"/>
    <w:rsid w:val="00964C76"/>
    <w:rsid w:val="00964CF8"/>
    <w:rsid w:val="00964D5D"/>
    <w:rsid w:val="00965830"/>
    <w:rsid w:val="00965AC3"/>
    <w:rsid w:val="00965AE8"/>
    <w:rsid w:val="00965E7B"/>
    <w:rsid w:val="00965F1A"/>
    <w:rsid w:val="00966026"/>
    <w:rsid w:val="0096617F"/>
    <w:rsid w:val="00966605"/>
    <w:rsid w:val="00966618"/>
    <w:rsid w:val="00966724"/>
    <w:rsid w:val="009669AF"/>
    <w:rsid w:val="00966B7F"/>
    <w:rsid w:val="009670F6"/>
    <w:rsid w:val="00967ED2"/>
    <w:rsid w:val="00970559"/>
    <w:rsid w:val="0097084A"/>
    <w:rsid w:val="00970B2E"/>
    <w:rsid w:val="00970BC7"/>
    <w:rsid w:val="00970CF3"/>
    <w:rsid w:val="00970D24"/>
    <w:rsid w:val="009712CA"/>
    <w:rsid w:val="0097163D"/>
    <w:rsid w:val="00971BAE"/>
    <w:rsid w:val="009720DE"/>
    <w:rsid w:val="00972264"/>
    <w:rsid w:val="009725B1"/>
    <w:rsid w:val="0097270E"/>
    <w:rsid w:val="00972739"/>
    <w:rsid w:val="0097281B"/>
    <w:rsid w:val="00972AD5"/>
    <w:rsid w:val="00972BDA"/>
    <w:rsid w:val="00972C1B"/>
    <w:rsid w:val="00972D94"/>
    <w:rsid w:val="0097322C"/>
    <w:rsid w:val="00973A28"/>
    <w:rsid w:val="0097444B"/>
    <w:rsid w:val="00974742"/>
    <w:rsid w:val="0097519A"/>
    <w:rsid w:val="009751C7"/>
    <w:rsid w:val="0097535A"/>
    <w:rsid w:val="009754B5"/>
    <w:rsid w:val="0097575E"/>
    <w:rsid w:val="00975B55"/>
    <w:rsid w:val="00975EF9"/>
    <w:rsid w:val="009770F0"/>
    <w:rsid w:val="00977666"/>
    <w:rsid w:val="009776B6"/>
    <w:rsid w:val="00977701"/>
    <w:rsid w:val="009779C7"/>
    <w:rsid w:val="00977D1D"/>
    <w:rsid w:val="00980D0B"/>
    <w:rsid w:val="00980FB3"/>
    <w:rsid w:val="009811F9"/>
    <w:rsid w:val="0098143B"/>
    <w:rsid w:val="00981743"/>
    <w:rsid w:val="00981AFA"/>
    <w:rsid w:val="00981ED2"/>
    <w:rsid w:val="00981F6A"/>
    <w:rsid w:val="009821C4"/>
    <w:rsid w:val="009822CF"/>
    <w:rsid w:val="00982478"/>
    <w:rsid w:val="0098268C"/>
    <w:rsid w:val="00982814"/>
    <w:rsid w:val="00982841"/>
    <w:rsid w:val="009831A7"/>
    <w:rsid w:val="00983646"/>
    <w:rsid w:val="00983C09"/>
    <w:rsid w:val="00983CA3"/>
    <w:rsid w:val="00983DF0"/>
    <w:rsid w:val="0098423A"/>
    <w:rsid w:val="0098445D"/>
    <w:rsid w:val="00984463"/>
    <w:rsid w:val="00984743"/>
    <w:rsid w:val="00984831"/>
    <w:rsid w:val="00984D2B"/>
    <w:rsid w:val="00984DCC"/>
    <w:rsid w:val="0098546A"/>
    <w:rsid w:val="00985643"/>
    <w:rsid w:val="0098575A"/>
    <w:rsid w:val="00985937"/>
    <w:rsid w:val="00985E8E"/>
    <w:rsid w:val="00985F72"/>
    <w:rsid w:val="00985FBC"/>
    <w:rsid w:val="00986033"/>
    <w:rsid w:val="009864F2"/>
    <w:rsid w:val="009868C7"/>
    <w:rsid w:val="0098760D"/>
    <w:rsid w:val="009878C3"/>
    <w:rsid w:val="00987EFC"/>
    <w:rsid w:val="0099079F"/>
    <w:rsid w:val="009907E5"/>
    <w:rsid w:val="00991415"/>
    <w:rsid w:val="00991D1B"/>
    <w:rsid w:val="00991FCC"/>
    <w:rsid w:val="0099208D"/>
    <w:rsid w:val="0099239C"/>
    <w:rsid w:val="00992840"/>
    <w:rsid w:val="009930AD"/>
    <w:rsid w:val="009936B3"/>
    <w:rsid w:val="00993869"/>
    <w:rsid w:val="00993ED5"/>
    <w:rsid w:val="009945B2"/>
    <w:rsid w:val="009947BD"/>
    <w:rsid w:val="009949F7"/>
    <w:rsid w:val="00994E06"/>
    <w:rsid w:val="0099546F"/>
    <w:rsid w:val="00995757"/>
    <w:rsid w:val="009957A4"/>
    <w:rsid w:val="0099596D"/>
    <w:rsid w:val="00995C8C"/>
    <w:rsid w:val="00995F25"/>
    <w:rsid w:val="00996006"/>
    <w:rsid w:val="009968A9"/>
    <w:rsid w:val="009969E4"/>
    <w:rsid w:val="00996BDE"/>
    <w:rsid w:val="00996C25"/>
    <w:rsid w:val="00996EB6"/>
    <w:rsid w:val="009971B3"/>
    <w:rsid w:val="009A00E4"/>
    <w:rsid w:val="009A10E4"/>
    <w:rsid w:val="009A14E7"/>
    <w:rsid w:val="009A14F6"/>
    <w:rsid w:val="009A1EFC"/>
    <w:rsid w:val="009A213C"/>
    <w:rsid w:val="009A23A0"/>
    <w:rsid w:val="009A2AC0"/>
    <w:rsid w:val="009A2E2E"/>
    <w:rsid w:val="009A3AEA"/>
    <w:rsid w:val="009A458F"/>
    <w:rsid w:val="009A45D8"/>
    <w:rsid w:val="009A48EF"/>
    <w:rsid w:val="009A4E45"/>
    <w:rsid w:val="009A517C"/>
    <w:rsid w:val="009A5339"/>
    <w:rsid w:val="009A5AED"/>
    <w:rsid w:val="009A5EE0"/>
    <w:rsid w:val="009A63B0"/>
    <w:rsid w:val="009A693F"/>
    <w:rsid w:val="009A6C7F"/>
    <w:rsid w:val="009A73F0"/>
    <w:rsid w:val="009A7567"/>
    <w:rsid w:val="009A7738"/>
    <w:rsid w:val="009A7A1B"/>
    <w:rsid w:val="009A7C89"/>
    <w:rsid w:val="009A7EF2"/>
    <w:rsid w:val="009A7F22"/>
    <w:rsid w:val="009B0472"/>
    <w:rsid w:val="009B0585"/>
    <w:rsid w:val="009B070E"/>
    <w:rsid w:val="009B0F5F"/>
    <w:rsid w:val="009B1140"/>
    <w:rsid w:val="009B14EE"/>
    <w:rsid w:val="009B1619"/>
    <w:rsid w:val="009B195F"/>
    <w:rsid w:val="009B1B6A"/>
    <w:rsid w:val="009B1DCD"/>
    <w:rsid w:val="009B1DF7"/>
    <w:rsid w:val="009B1E02"/>
    <w:rsid w:val="009B25C0"/>
    <w:rsid w:val="009B2BD0"/>
    <w:rsid w:val="009B329D"/>
    <w:rsid w:val="009B32D1"/>
    <w:rsid w:val="009B33DA"/>
    <w:rsid w:val="009B360C"/>
    <w:rsid w:val="009B36F1"/>
    <w:rsid w:val="009B36F5"/>
    <w:rsid w:val="009B3ADA"/>
    <w:rsid w:val="009B4333"/>
    <w:rsid w:val="009B439D"/>
    <w:rsid w:val="009B47A2"/>
    <w:rsid w:val="009B481C"/>
    <w:rsid w:val="009B4F02"/>
    <w:rsid w:val="009B53C2"/>
    <w:rsid w:val="009B556A"/>
    <w:rsid w:val="009B56EF"/>
    <w:rsid w:val="009B5713"/>
    <w:rsid w:val="009B5AF6"/>
    <w:rsid w:val="009B5D9C"/>
    <w:rsid w:val="009B5DB5"/>
    <w:rsid w:val="009B5E14"/>
    <w:rsid w:val="009B60BA"/>
    <w:rsid w:val="009B60D5"/>
    <w:rsid w:val="009B60FB"/>
    <w:rsid w:val="009B610F"/>
    <w:rsid w:val="009B63B0"/>
    <w:rsid w:val="009B63F4"/>
    <w:rsid w:val="009B684E"/>
    <w:rsid w:val="009B6AEE"/>
    <w:rsid w:val="009B6CFC"/>
    <w:rsid w:val="009B708B"/>
    <w:rsid w:val="009B721C"/>
    <w:rsid w:val="009B73A7"/>
    <w:rsid w:val="009B7FD3"/>
    <w:rsid w:val="009C03E2"/>
    <w:rsid w:val="009C08B1"/>
    <w:rsid w:val="009C0D60"/>
    <w:rsid w:val="009C0DDB"/>
    <w:rsid w:val="009C0E84"/>
    <w:rsid w:val="009C1228"/>
    <w:rsid w:val="009C17D2"/>
    <w:rsid w:val="009C181D"/>
    <w:rsid w:val="009C1A38"/>
    <w:rsid w:val="009C1A8D"/>
    <w:rsid w:val="009C1D41"/>
    <w:rsid w:val="009C1FD2"/>
    <w:rsid w:val="009C21A2"/>
    <w:rsid w:val="009C2633"/>
    <w:rsid w:val="009C26B3"/>
    <w:rsid w:val="009C26D7"/>
    <w:rsid w:val="009C2AB9"/>
    <w:rsid w:val="009C2F62"/>
    <w:rsid w:val="009C3297"/>
    <w:rsid w:val="009C357D"/>
    <w:rsid w:val="009C4025"/>
    <w:rsid w:val="009C45CF"/>
    <w:rsid w:val="009C4A7F"/>
    <w:rsid w:val="009C4CC5"/>
    <w:rsid w:val="009C4E29"/>
    <w:rsid w:val="009C50A6"/>
    <w:rsid w:val="009C5487"/>
    <w:rsid w:val="009C5821"/>
    <w:rsid w:val="009C5CA6"/>
    <w:rsid w:val="009C5CDE"/>
    <w:rsid w:val="009C5EC3"/>
    <w:rsid w:val="009C6B80"/>
    <w:rsid w:val="009C6F7D"/>
    <w:rsid w:val="009C6FAE"/>
    <w:rsid w:val="009C7086"/>
    <w:rsid w:val="009C71C0"/>
    <w:rsid w:val="009C7243"/>
    <w:rsid w:val="009C74B8"/>
    <w:rsid w:val="009C75C2"/>
    <w:rsid w:val="009C7B02"/>
    <w:rsid w:val="009C7B39"/>
    <w:rsid w:val="009D00D7"/>
    <w:rsid w:val="009D06F2"/>
    <w:rsid w:val="009D0880"/>
    <w:rsid w:val="009D0BBC"/>
    <w:rsid w:val="009D15DF"/>
    <w:rsid w:val="009D1659"/>
    <w:rsid w:val="009D176D"/>
    <w:rsid w:val="009D25FA"/>
    <w:rsid w:val="009D2772"/>
    <w:rsid w:val="009D2C43"/>
    <w:rsid w:val="009D2CCC"/>
    <w:rsid w:val="009D2DCF"/>
    <w:rsid w:val="009D2E9A"/>
    <w:rsid w:val="009D31C8"/>
    <w:rsid w:val="009D32CF"/>
    <w:rsid w:val="009D360A"/>
    <w:rsid w:val="009D3BC5"/>
    <w:rsid w:val="009D3EF4"/>
    <w:rsid w:val="009D3FC8"/>
    <w:rsid w:val="009D40D1"/>
    <w:rsid w:val="009D41D4"/>
    <w:rsid w:val="009D43A3"/>
    <w:rsid w:val="009D4734"/>
    <w:rsid w:val="009D4BF7"/>
    <w:rsid w:val="009D572F"/>
    <w:rsid w:val="009D5BCF"/>
    <w:rsid w:val="009D5CAB"/>
    <w:rsid w:val="009D601D"/>
    <w:rsid w:val="009D62B7"/>
    <w:rsid w:val="009D655B"/>
    <w:rsid w:val="009D6830"/>
    <w:rsid w:val="009D6A52"/>
    <w:rsid w:val="009D6B66"/>
    <w:rsid w:val="009D71B4"/>
    <w:rsid w:val="009D74C8"/>
    <w:rsid w:val="009D75BB"/>
    <w:rsid w:val="009D79DB"/>
    <w:rsid w:val="009E020C"/>
    <w:rsid w:val="009E045D"/>
    <w:rsid w:val="009E091E"/>
    <w:rsid w:val="009E0A7A"/>
    <w:rsid w:val="009E0D4E"/>
    <w:rsid w:val="009E1178"/>
    <w:rsid w:val="009E12E5"/>
    <w:rsid w:val="009E14B9"/>
    <w:rsid w:val="009E1823"/>
    <w:rsid w:val="009E1EEC"/>
    <w:rsid w:val="009E2320"/>
    <w:rsid w:val="009E23E1"/>
    <w:rsid w:val="009E26E9"/>
    <w:rsid w:val="009E28B4"/>
    <w:rsid w:val="009E2F1E"/>
    <w:rsid w:val="009E3024"/>
    <w:rsid w:val="009E3476"/>
    <w:rsid w:val="009E359C"/>
    <w:rsid w:val="009E35D9"/>
    <w:rsid w:val="009E3777"/>
    <w:rsid w:val="009E3A1D"/>
    <w:rsid w:val="009E3A85"/>
    <w:rsid w:val="009E3D33"/>
    <w:rsid w:val="009E3DAD"/>
    <w:rsid w:val="009E3F7B"/>
    <w:rsid w:val="009E4645"/>
    <w:rsid w:val="009E467F"/>
    <w:rsid w:val="009E4896"/>
    <w:rsid w:val="009E49C3"/>
    <w:rsid w:val="009E4D45"/>
    <w:rsid w:val="009E4EFA"/>
    <w:rsid w:val="009E5BFD"/>
    <w:rsid w:val="009E5CF0"/>
    <w:rsid w:val="009E5EF5"/>
    <w:rsid w:val="009E5F10"/>
    <w:rsid w:val="009E65E7"/>
    <w:rsid w:val="009E6D14"/>
    <w:rsid w:val="009E6D81"/>
    <w:rsid w:val="009E6E46"/>
    <w:rsid w:val="009E6F94"/>
    <w:rsid w:val="009E75D5"/>
    <w:rsid w:val="009E77B5"/>
    <w:rsid w:val="009E79E6"/>
    <w:rsid w:val="009E7C9E"/>
    <w:rsid w:val="009E7E14"/>
    <w:rsid w:val="009F0069"/>
    <w:rsid w:val="009F0078"/>
    <w:rsid w:val="009F015D"/>
    <w:rsid w:val="009F03FC"/>
    <w:rsid w:val="009F0779"/>
    <w:rsid w:val="009F0ADE"/>
    <w:rsid w:val="009F0E3A"/>
    <w:rsid w:val="009F0EAF"/>
    <w:rsid w:val="009F0FF5"/>
    <w:rsid w:val="009F145A"/>
    <w:rsid w:val="009F15D8"/>
    <w:rsid w:val="009F23C8"/>
    <w:rsid w:val="009F255A"/>
    <w:rsid w:val="009F2BE2"/>
    <w:rsid w:val="009F3309"/>
    <w:rsid w:val="009F3716"/>
    <w:rsid w:val="009F3763"/>
    <w:rsid w:val="009F378A"/>
    <w:rsid w:val="009F407E"/>
    <w:rsid w:val="009F421D"/>
    <w:rsid w:val="009F4318"/>
    <w:rsid w:val="009F4393"/>
    <w:rsid w:val="009F44FF"/>
    <w:rsid w:val="009F4A89"/>
    <w:rsid w:val="009F4E6E"/>
    <w:rsid w:val="009F5BC5"/>
    <w:rsid w:val="009F5D31"/>
    <w:rsid w:val="009F60C7"/>
    <w:rsid w:val="009F68CC"/>
    <w:rsid w:val="009F724E"/>
    <w:rsid w:val="009F7264"/>
    <w:rsid w:val="009F7601"/>
    <w:rsid w:val="009F78F9"/>
    <w:rsid w:val="009F7981"/>
    <w:rsid w:val="009F7A5A"/>
    <w:rsid w:val="009F7C66"/>
    <w:rsid w:val="009F7DD8"/>
    <w:rsid w:val="00A009CC"/>
    <w:rsid w:val="00A00C5F"/>
    <w:rsid w:val="00A00CCB"/>
    <w:rsid w:val="00A01232"/>
    <w:rsid w:val="00A01256"/>
    <w:rsid w:val="00A0151B"/>
    <w:rsid w:val="00A017A2"/>
    <w:rsid w:val="00A01D49"/>
    <w:rsid w:val="00A02472"/>
    <w:rsid w:val="00A02720"/>
    <w:rsid w:val="00A02896"/>
    <w:rsid w:val="00A0338C"/>
    <w:rsid w:val="00A03420"/>
    <w:rsid w:val="00A0352C"/>
    <w:rsid w:val="00A0358E"/>
    <w:rsid w:val="00A039C5"/>
    <w:rsid w:val="00A03B6A"/>
    <w:rsid w:val="00A03B74"/>
    <w:rsid w:val="00A03E51"/>
    <w:rsid w:val="00A04255"/>
    <w:rsid w:val="00A04DB3"/>
    <w:rsid w:val="00A057CF"/>
    <w:rsid w:val="00A05C49"/>
    <w:rsid w:val="00A05F7F"/>
    <w:rsid w:val="00A05FB4"/>
    <w:rsid w:val="00A061AD"/>
    <w:rsid w:val="00A06233"/>
    <w:rsid w:val="00A0678F"/>
    <w:rsid w:val="00A0687A"/>
    <w:rsid w:val="00A06AEC"/>
    <w:rsid w:val="00A07363"/>
    <w:rsid w:val="00A0755C"/>
    <w:rsid w:val="00A07601"/>
    <w:rsid w:val="00A07F8D"/>
    <w:rsid w:val="00A10526"/>
    <w:rsid w:val="00A107DF"/>
    <w:rsid w:val="00A11262"/>
    <w:rsid w:val="00A12070"/>
    <w:rsid w:val="00A12195"/>
    <w:rsid w:val="00A12A5A"/>
    <w:rsid w:val="00A12F05"/>
    <w:rsid w:val="00A131F4"/>
    <w:rsid w:val="00A135C9"/>
    <w:rsid w:val="00A13AD0"/>
    <w:rsid w:val="00A13B0A"/>
    <w:rsid w:val="00A13C82"/>
    <w:rsid w:val="00A13CAF"/>
    <w:rsid w:val="00A13EAC"/>
    <w:rsid w:val="00A13FF5"/>
    <w:rsid w:val="00A14115"/>
    <w:rsid w:val="00A14CCC"/>
    <w:rsid w:val="00A14F5E"/>
    <w:rsid w:val="00A1503D"/>
    <w:rsid w:val="00A152F3"/>
    <w:rsid w:val="00A153D6"/>
    <w:rsid w:val="00A156A0"/>
    <w:rsid w:val="00A15AAD"/>
    <w:rsid w:val="00A15F95"/>
    <w:rsid w:val="00A165F0"/>
    <w:rsid w:val="00A166F0"/>
    <w:rsid w:val="00A16A97"/>
    <w:rsid w:val="00A16DD7"/>
    <w:rsid w:val="00A17053"/>
    <w:rsid w:val="00A1766F"/>
    <w:rsid w:val="00A1777D"/>
    <w:rsid w:val="00A17917"/>
    <w:rsid w:val="00A17A24"/>
    <w:rsid w:val="00A17C49"/>
    <w:rsid w:val="00A17F8C"/>
    <w:rsid w:val="00A206B0"/>
    <w:rsid w:val="00A20ABC"/>
    <w:rsid w:val="00A20AC0"/>
    <w:rsid w:val="00A20C83"/>
    <w:rsid w:val="00A20CEF"/>
    <w:rsid w:val="00A212DD"/>
    <w:rsid w:val="00A217BF"/>
    <w:rsid w:val="00A218E1"/>
    <w:rsid w:val="00A219AB"/>
    <w:rsid w:val="00A21CCF"/>
    <w:rsid w:val="00A21DA7"/>
    <w:rsid w:val="00A21EAD"/>
    <w:rsid w:val="00A21EEC"/>
    <w:rsid w:val="00A223AD"/>
    <w:rsid w:val="00A22A58"/>
    <w:rsid w:val="00A22D92"/>
    <w:rsid w:val="00A22DA4"/>
    <w:rsid w:val="00A22F9C"/>
    <w:rsid w:val="00A230C4"/>
    <w:rsid w:val="00A238BD"/>
    <w:rsid w:val="00A23BBA"/>
    <w:rsid w:val="00A23CEC"/>
    <w:rsid w:val="00A23E64"/>
    <w:rsid w:val="00A2489F"/>
    <w:rsid w:val="00A24CB4"/>
    <w:rsid w:val="00A24CD8"/>
    <w:rsid w:val="00A2545A"/>
    <w:rsid w:val="00A25A97"/>
    <w:rsid w:val="00A262DB"/>
    <w:rsid w:val="00A2643A"/>
    <w:rsid w:val="00A264C8"/>
    <w:rsid w:val="00A266F9"/>
    <w:rsid w:val="00A26722"/>
    <w:rsid w:val="00A26A75"/>
    <w:rsid w:val="00A27406"/>
    <w:rsid w:val="00A27964"/>
    <w:rsid w:val="00A27CEB"/>
    <w:rsid w:val="00A30495"/>
    <w:rsid w:val="00A304AB"/>
    <w:rsid w:val="00A310AE"/>
    <w:rsid w:val="00A31451"/>
    <w:rsid w:val="00A314C8"/>
    <w:rsid w:val="00A317AA"/>
    <w:rsid w:val="00A317D9"/>
    <w:rsid w:val="00A31D37"/>
    <w:rsid w:val="00A31D5A"/>
    <w:rsid w:val="00A3203B"/>
    <w:rsid w:val="00A32112"/>
    <w:rsid w:val="00A32FF7"/>
    <w:rsid w:val="00A33169"/>
    <w:rsid w:val="00A33361"/>
    <w:rsid w:val="00A334E0"/>
    <w:rsid w:val="00A33695"/>
    <w:rsid w:val="00A336C3"/>
    <w:rsid w:val="00A33C91"/>
    <w:rsid w:val="00A33D65"/>
    <w:rsid w:val="00A33E69"/>
    <w:rsid w:val="00A34159"/>
    <w:rsid w:val="00A3415E"/>
    <w:rsid w:val="00A34309"/>
    <w:rsid w:val="00A3433D"/>
    <w:rsid w:val="00A34380"/>
    <w:rsid w:val="00A34384"/>
    <w:rsid w:val="00A3454F"/>
    <w:rsid w:val="00A350B6"/>
    <w:rsid w:val="00A35227"/>
    <w:rsid w:val="00A35334"/>
    <w:rsid w:val="00A35724"/>
    <w:rsid w:val="00A35E8E"/>
    <w:rsid w:val="00A35EBC"/>
    <w:rsid w:val="00A363A5"/>
    <w:rsid w:val="00A364EE"/>
    <w:rsid w:val="00A36E36"/>
    <w:rsid w:val="00A36FCC"/>
    <w:rsid w:val="00A37616"/>
    <w:rsid w:val="00A37B85"/>
    <w:rsid w:val="00A403F2"/>
    <w:rsid w:val="00A4085B"/>
    <w:rsid w:val="00A40B16"/>
    <w:rsid w:val="00A40C9F"/>
    <w:rsid w:val="00A40F6E"/>
    <w:rsid w:val="00A4155F"/>
    <w:rsid w:val="00A415BC"/>
    <w:rsid w:val="00A41677"/>
    <w:rsid w:val="00A4173F"/>
    <w:rsid w:val="00A4179A"/>
    <w:rsid w:val="00A41CB5"/>
    <w:rsid w:val="00A426A5"/>
    <w:rsid w:val="00A429AE"/>
    <w:rsid w:val="00A42A60"/>
    <w:rsid w:val="00A42CD9"/>
    <w:rsid w:val="00A42E4E"/>
    <w:rsid w:val="00A433FE"/>
    <w:rsid w:val="00A435CA"/>
    <w:rsid w:val="00A43766"/>
    <w:rsid w:val="00A438D8"/>
    <w:rsid w:val="00A43B08"/>
    <w:rsid w:val="00A43BFF"/>
    <w:rsid w:val="00A43FC6"/>
    <w:rsid w:val="00A4433C"/>
    <w:rsid w:val="00A443C6"/>
    <w:rsid w:val="00A4452C"/>
    <w:rsid w:val="00A44585"/>
    <w:rsid w:val="00A44910"/>
    <w:rsid w:val="00A44AEE"/>
    <w:rsid w:val="00A44C73"/>
    <w:rsid w:val="00A44CA9"/>
    <w:rsid w:val="00A45607"/>
    <w:rsid w:val="00A45944"/>
    <w:rsid w:val="00A45C25"/>
    <w:rsid w:val="00A45EE5"/>
    <w:rsid w:val="00A46123"/>
    <w:rsid w:val="00A46164"/>
    <w:rsid w:val="00A465DB"/>
    <w:rsid w:val="00A46811"/>
    <w:rsid w:val="00A469B6"/>
    <w:rsid w:val="00A4700E"/>
    <w:rsid w:val="00A473C9"/>
    <w:rsid w:val="00A47527"/>
    <w:rsid w:val="00A47D62"/>
    <w:rsid w:val="00A50D36"/>
    <w:rsid w:val="00A510DA"/>
    <w:rsid w:val="00A5142F"/>
    <w:rsid w:val="00A5218C"/>
    <w:rsid w:val="00A524CD"/>
    <w:rsid w:val="00A526A1"/>
    <w:rsid w:val="00A526CB"/>
    <w:rsid w:val="00A52C56"/>
    <w:rsid w:val="00A52CD7"/>
    <w:rsid w:val="00A52D3B"/>
    <w:rsid w:val="00A53295"/>
    <w:rsid w:val="00A53810"/>
    <w:rsid w:val="00A53E4A"/>
    <w:rsid w:val="00A54463"/>
    <w:rsid w:val="00A54505"/>
    <w:rsid w:val="00A5487A"/>
    <w:rsid w:val="00A54895"/>
    <w:rsid w:val="00A54E55"/>
    <w:rsid w:val="00A5510C"/>
    <w:rsid w:val="00A55330"/>
    <w:rsid w:val="00A553AA"/>
    <w:rsid w:val="00A554A9"/>
    <w:rsid w:val="00A558DA"/>
    <w:rsid w:val="00A55A44"/>
    <w:rsid w:val="00A55A7A"/>
    <w:rsid w:val="00A55E89"/>
    <w:rsid w:val="00A55EBE"/>
    <w:rsid w:val="00A560F2"/>
    <w:rsid w:val="00A5619B"/>
    <w:rsid w:val="00A56C40"/>
    <w:rsid w:val="00A574FD"/>
    <w:rsid w:val="00A575EF"/>
    <w:rsid w:val="00A6062B"/>
    <w:rsid w:val="00A615BB"/>
    <w:rsid w:val="00A61703"/>
    <w:rsid w:val="00A619CB"/>
    <w:rsid w:val="00A62548"/>
    <w:rsid w:val="00A62549"/>
    <w:rsid w:val="00A625B4"/>
    <w:rsid w:val="00A628D5"/>
    <w:rsid w:val="00A63815"/>
    <w:rsid w:val="00A63BF6"/>
    <w:rsid w:val="00A63F08"/>
    <w:rsid w:val="00A64077"/>
    <w:rsid w:val="00A64312"/>
    <w:rsid w:val="00A64458"/>
    <w:rsid w:val="00A6449E"/>
    <w:rsid w:val="00A64E50"/>
    <w:rsid w:val="00A65175"/>
    <w:rsid w:val="00A652F8"/>
    <w:rsid w:val="00A65B16"/>
    <w:rsid w:val="00A65F69"/>
    <w:rsid w:val="00A663C1"/>
    <w:rsid w:val="00A6658B"/>
    <w:rsid w:val="00A66762"/>
    <w:rsid w:val="00A66899"/>
    <w:rsid w:val="00A668CC"/>
    <w:rsid w:val="00A66942"/>
    <w:rsid w:val="00A66DD1"/>
    <w:rsid w:val="00A66E4C"/>
    <w:rsid w:val="00A66F06"/>
    <w:rsid w:val="00A6712D"/>
    <w:rsid w:val="00A67264"/>
    <w:rsid w:val="00A67317"/>
    <w:rsid w:val="00A67ADB"/>
    <w:rsid w:val="00A67C46"/>
    <w:rsid w:val="00A702EB"/>
    <w:rsid w:val="00A70349"/>
    <w:rsid w:val="00A70509"/>
    <w:rsid w:val="00A70510"/>
    <w:rsid w:val="00A706DD"/>
    <w:rsid w:val="00A70756"/>
    <w:rsid w:val="00A70DB8"/>
    <w:rsid w:val="00A70E5F"/>
    <w:rsid w:val="00A7101B"/>
    <w:rsid w:val="00A711B5"/>
    <w:rsid w:val="00A71487"/>
    <w:rsid w:val="00A71D9B"/>
    <w:rsid w:val="00A723A3"/>
    <w:rsid w:val="00A72B07"/>
    <w:rsid w:val="00A7332E"/>
    <w:rsid w:val="00A7369E"/>
    <w:rsid w:val="00A7376A"/>
    <w:rsid w:val="00A738B1"/>
    <w:rsid w:val="00A7395C"/>
    <w:rsid w:val="00A73C71"/>
    <w:rsid w:val="00A740CA"/>
    <w:rsid w:val="00A743E1"/>
    <w:rsid w:val="00A74466"/>
    <w:rsid w:val="00A74486"/>
    <w:rsid w:val="00A74737"/>
    <w:rsid w:val="00A74C53"/>
    <w:rsid w:val="00A7520E"/>
    <w:rsid w:val="00A75578"/>
    <w:rsid w:val="00A756C5"/>
    <w:rsid w:val="00A75775"/>
    <w:rsid w:val="00A76709"/>
    <w:rsid w:val="00A769CD"/>
    <w:rsid w:val="00A76AFA"/>
    <w:rsid w:val="00A77365"/>
    <w:rsid w:val="00A7739F"/>
    <w:rsid w:val="00A776E0"/>
    <w:rsid w:val="00A7799E"/>
    <w:rsid w:val="00A779F1"/>
    <w:rsid w:val="00A804CE"/>
    <w:rsid w:val="00A80673"/>
    <w:rsid w:val="00A80763"/>
    <w:rsid w:val="00A807B8"/>
    <w:rsid w:val="00A8082A"/>
    <w:rsid w:val="00A808C1"/>
    <w:rsid w:val="00A80A87"/>
    <w:rsid w:val="00A80B8E"/>
    <w:rsid w:val="00A80C99"/>
    <w:rsid w:val="00A80CD2"/>
    <w:rsid w:val="00A80D84"/>
    <w:rsid w:val="00A81300"/>
    <w:rsid w:val="00A8182C"/>
    <w:rsid w:val="00A81A86"/>
    <w:rsid w:val="00A81B23"/>
    <w:rsid w:val="00A81CDD"/>
    <w:rsid w:val="00A81E49"/>
    <w:rsid w:val="00A8239D"/>
    <w:rsid w:val="00A825B7"/>
    <w:rsid w:val="00A82614"/>
    <w:rsid w:val="00A82B9A"/>
    <w:rsid w:val="00A82C03"/>
    <w:rsid w:val="00A838E1"/>
    <w:rsid w:val="00A8391A"/>
    <w:rsid w:val="00A83AF1"/>
    <w:rsid w:val="00A83DA1"/>
    <w:rsid w:val="00A841BE"/>
    <w:rsid w:val="00A841F1"/>
    <w:rsid w:val="00A8466E"/>
    <w:rsid w:val="00A847BA"/>
    <w:rsid w:val="00A850F6"/>
    <w:rsid w:val="00A853DF"/>
    <w:rsid w:val="00A8546B"/>
    <w:rsid w:val="00A85747"/>
    <w:rsid w:val="00A85A1E"/>
    <w:rsid w:val="00A85F1D"/>
    <w:rsid w:val="00A8658C"/>
    <w:rsid w:val="00A86E39"/>
    <w:rsid w:val="00A87169"/>
    <w:rsid w:val="00A8772F"/>
    <w:rsid w:val="00A878DC"/>
    <w:rsid w:val="00A87996"/>
    <w:rsid w:val="00A87C37"/>
    <w:rsid w:val="00A87CDE"/>
    <w:rsid w:val="00A87E42"/>
    <w:rsid w:val="00A906E1"/>
    <w:rsid w:val="00A90DE9"/>
    <w:rsid w:val="00A90FF9"/>
    <w:rsid w:val="00A9142A"/>
    <w:rsid w:val="00A91C4A"/>
    <w:rsid w:val="00A91DE3"/>
    <w:rsid w:val="00A9208F"/>
    <w:rsid w:val="00A9212F"/>
    <w:rsid w:val="00A921B9"/>
    <w:rsid w:val="00A921F4"/>
    <w:rsid w:val="00A92251"/>
    <w:rsid w:val="00A92AC5"/>
    <w:rsid w:val="00A92C03"/>
    <w:rsid w:val="00A92D76"/>
    <w:rsid w:val="00A92EBD"/>
    <w:rsid w:val="00A930B3"/>
    <w:rsid w:val="00A9354F"/>
    <w:rsid w:val="00A93D84"/>
    <w:rsid w:val="00A93E21"/>
    <w:rsid w:val="00A93E76"/>
    <w:rsid w:val="00A94095"/>
    <w:rsid w:val="00A9482D"/>
    <w:rsid w:val="00A94D51"/>
    <w:rsid w:val="00A95246"/>
    <w:rsid w:val="00A9533C"/>
    <w:rsid w:val="00A95C69"/>
    <w:rsid w:val="00A9644C"/>
    <w:rsid w:val="00A967C4"/>
    <w:rsid w:val="00A96C8E"/>
    <w:rsid w:val="00A96CE9"/>
    <w:rsid w:val="00A96D7C"/>
    <w:rsid w:val="00A96E31"/>
    <w:rsid w:val="00A96E38"/>
    <w:rsid w:val="00A973E7"/>
    <w:rsid w:val="00A97697"/>
    <w:rsid w:val="00A978AF"/>
    <w:rsid w:val="00AA0103"/>
    <w:rsid w:val="00AA0806"/>
    <w:rsid w:val="00AA0846"/>
    <w:rsid w:val="00AA102E"/>
    <w:rsid w:val="00AA1717"/>
    <w:rsid w:val="00AA1857"/>
    <w:rsid w:val="00AA20B0"/>
    <w:rsid w:val="00AA25C1"/>
    <w:rsid w:val="00AA269D"/>
    <w:rsid w:val="00AA278E"/>
    <w:rsid w:val="00AA28EA"/>
    <w:rsid w:val="00AA2B10"/>
    <w:rsid w:val="00AA2BC0"/>
    <w:rsid w:val="00AA2DDD"/>
    <w:rsid w:val="00AA3294"/>
    <w:rsid w:val="00AA3742"/>
    <w:rsid w:val="00AA3FB7"/>
    <w:rsid w:val="00AA43A4"/>
    <w:rsid w:val="00AA45B4"/>
    <w:rsid w:val="00AA463A"/>
    <w:rsid w:val="00AA46EC"/>
    <w:rsid w:val="00AA4B3B"/>
    <w:rsid w:val="00AA4B54"/>
    <w:rsid w:val="00AA50E7"/>
    <w:rsid w:val="00AA52E0"/>
    <w:rsid w:val="00AA5A6B"/>
    <w:rsid w:val="00AA5AD5"/>
    <w:rsid w:val="00AA5B9F"/>
    <w:rsid w:val="00AA5C21"/>
    <w:rsid w:val="00AA5CA0"/>
    <w:rsid w:val="00AA5EA2"/>
    <w:rsid w:val="00AA6125"/>
    <w:rsid w:val="00AA62D5"/>
    <w:rsid w:val="00AA66C3"/>
    <w:rsid w:val="00AA6E03"/>
    <w:rsid w:val="00AA70DA"/>
    <w:rsid w:val="00AA7384"/>
    <w:rsid w:val="00AA74B0"/>
    <w:rsid w:val="00AA7767"/>
    <w:rsid w:val="00AA79CA"/>
    <w:rsid w:val="00AB014C"/>
    <w:rsid w:val="00AB07A0"/>
    <w:rsid w:val="00AB07B8"/>
    <w:rsid w:val="00AB09A9"/>
    <w:rsid w:val="00AB09B7"/>
    <w:rsid w:val="00AB0CCD"/>
    <w:rsid w:val="00AB0D5C"/>
    <w:rsid w:val="00AB13CC"/>
    <w:rsid w:val="00AB149D"/>
    <w:rsid w:val="00AB1874"/>
    <w:rsid w:val="00AB1CDC"/>
    <w:rsid w:val="00AB24C4"/>
    <w:rsid w:val="00AB2692"/>
    <w:rsid w:val="00AB2DBE"/>
    <w:rsid w:val="00AB34F2"/>
    <w:rsid w:val="00AB3520"/>
    <w:rsid w:val="00AB3544"/>
    <w:rsid w:val="00AB3A26"/>
    <w:rsid w:val="00AB3CFF"/>
    <w:rsid w:val="00AB4624"/>
    <w:rsid w:val="00AB488C"/>
    <w:rsid w:val="00AB4C4B"/>
    <w:rsid w:val="00AB5142"/>
    <w:rsid w:val="00AB5160"/>
    <w:rsid w:val="00AB5282"/>
    <w:rsid w:val="00AB529F"/>
    <w:rsid w:val="00AB5500"/>
    <w:rsid w:val="00AB55AE"/>
    <w:rsid w:val="00AB55DB"/>
    <w:rsid w:val="00AB570D"/>
    <w:rsid w:val="00AB5C2C"/>
    <w:rsid w:val="00AB5CAD"/>
    <w:rsid w:val="00AB6194"/>
    <w:rsid w:val="00AB6596"/>
    <w:rsid w:val="00AB6DFD"/>
    <w:rsid w:val="00AB72E2"/>
    <w:rsid w:val="00AC003B"/>
    <w:rsid w:val="00AC0ACE"/>
    <w:rsid w:val="00AC1994"/>
    <w:rsid w:val="00AC2208"/>
    <w:rsid w:val="00AC248B"/>
    <w:rsid w:val="00AC267C"/>
    <w:rsid w:val="00AC27F8"/>
    <w:rsid w:val="00AC2962"/>
    <w:rsid w:val="00AC2AD2"/>
    <w:rsid w:val="00AC2EFF"/>
    <w:rsid w:val="00AC3136"/>
    <w:rsid w:val="00AC33A6"/>
    <w:rsid w:val="00AC33F0"/>
    <w:rsid w:val="00AC3403"/>
    <w:rsid w:val="00AC37C6"/>
    <w:rsid w:val="00AC3AB9"/>
    <w:rsid w:val="00AC3CA3"/>
    <w:rsid w:val="00AC4893"/>
    <w:rsid w:val="00AC498E"/>
    <w:rsid w:val="00AC4CF1"/>
    <w:rsid w:val="00AC4D72"/>
    <w:rsid w:val="00AC4D8F"/>
    <w:rsid w:val="00AC53D1"/>
    <w:rsid w:val="00AC5548"/>
    <w:rsid w:val="00AC57CF"/>
    <w:rsid w:val="00AC5904"/>
    <w:rsid w:val="00AC5ED9"/>
    <w:rsid w:val="00AC62B3"/>
    <w:rsid w:val="00AC679E"/>
    <w:rsid w:val="00AC68A9"/>
    <w:rsid w:val="00AC6BA8"/>
    <w:rsid w:val="00AC747D"/>
    <w:rsid w:val="00AC7C57"/>
    <w:rsid w:val="00AC7EA0"/>
    <w:rsid w:val="00AD0687"/>
    <w:rsid w:val="00AD06B9"/>
    <w:rsid w:val="00AD0745"/>
    <w:rsid w:val="00AD0B29"/>
    <w:rsid w:val="00AD0B43"/>
    <w:rsid w:val="00AD1F5B"/>
    <w:rsid w:val="00AD2769"/>
    <w:rsid w:val="00AD2CA2"/>
    <w:rsid w:val="00AD2CE9"/>
    <w:rsid w:val="00AD2D2A"/>
    <w:rsid w:val="00AD2DAB"/>
    <w:rsid w:val="00AD2EF4"/>
    <w:rsid w:val="00AD2FCC"/>
    <w:rsid w:val="00AD2FD1"/>
    <w:rsid w:val="00AD364B"/>
    <w:rsid w:val="00AD3ACB"/>
    <w:rsid w:val="00AD3BA3"/>
    <w:rsid w:val="00AD4283"/>
    <w:rsid w:val="00AD42FA"/>
    <w:rsid w:val="00AD457B"/>
    <w:rsid w:val="00AD490B"/>
    <w:rsid w:val="00AD4BB7"/>
    <w:rsid w:val="00AD4F93"/>
    <w:rsid w:val="00AD51E6"/>
    <w:rsid w:val="00AD545A"/>
    <w:rsid w:val="00AD56C1"/>
    <w:rsid w:val="00AD59A7"/>
    <w:rsid w:val="00AD5FC6"/>
    <w:rsid w:val="00AD6094"/>
    <w:rsid w:val="00AD67BC"/>
    <w:rsid w:val="00AD6B33"/>
    <w:rsid w:val="00AD6E2C"/>
    <w:rsid w:val="00AD765F"/>
    <w:rsid w:val="00AD77A2"/>
    <w:rsid w:val="00AD7DC0"/>
    <w:rsid w:val="00AE0423"/>
    <w:rsid w:val="00AE0C0B"/>
    <w:rsid w:val="00AE0C8C"/>
    <w:rsid w:val="00AE145D"/>
    <w:rsid w:val="00AE1667"/>
    <w:rsid w:val="00AE18E1"/>
    <w:rsid w:val="00AE1DC6"/>
    <w:rsid w:val="00AE1EE2"/>
    <w:rsid w:val="00AE4359"/>
    <w:rsid w:val="00AE43A2"/>
    <w:rsid w:val="00AE4AF9"/>
    <w:rsid w:val="00AE4D8A"/>
    <w:rsid w:val="00AE518E"/>
    <w:rsid w:val="00AE565D"/>
    <w:rsid w:val="00AE580A"/>
    <w:rsid w:val="00AE582D"/>
    <w:rsid w:val="00AE58AF"/>
    <w:rsid w:val="00AE5AF9"/>
    <w:rsid w:val="00AE5B7C"/>
    <w:rsid w:val="00AE62DD"/>
    <w:rsid w:val="00AE679E"/>
    <w:rsid w:val="00AE69AF"/>
    <w:rsid w:val="00AE6FC4"/>
    <w:rsid w:val="00AE7614"/>
    <w:rsid w:val="00AE7A0B"/>
    <w:rsid w:val="00AE7F67"/>
    <w:rsid w:val="00AF0077"/>
    <w:rsid w:val="00AF0795"/>
    <w:rsid w:val="00AF08C4"/>
    <w:rsid w:val="00AF1362"/>
    <w:rsid w:val="00AF143D"/>
    <w:rsid w:val="00AF176C"/>
    <w:rsid w:val="00AF19D3"/>
    <w:rsid w:val="00AF20F3"/>
    <w:rsid w:val="00AF224F"/>
    <w:rsid w:val="00AF2373"/>
    <w:rsid w:val="00AF2577"/>
    <w:rsid w:val="00AF3399"/>
    <w:rsid w:val="00AF4060"/>
    <w:rsid w:val="00AF40C6"/>
    <w:rsid w:val="00AF4C4C"/>
    <w:rsid w:val="00AF4DEA"/>
    <w:rsid w:val="00AF503C"/>
    <w:rsid w:val="00AF530B"/>
    <w:rsid w:val="00AF53F7"/>
    <w:rsid w:val="00AF576A"/>
    <w:rsid w:val="00AF5CC8"/>
    <w:rsid w:val="00AF6378"/>
    <w:rsid w:val="00AF6A97"/>
    <w:rsid w:val="00AF7128"/>
    <w:rsid w:val="00AF71BE"/>
    <w:rsid w:val="00AF743E"/>
    <w:rsid w:val="00AF7530"/>
    <w:rsid w:val="00AF76B3"/>
    <w:rsid w:val="00AF7BC0"/>
    <w:rsid w:val="00B00405"/>
    <w:rsid w:val="00B004C7"/>
    <w:rsid w:val="00B01071"/>
    <w:rsid w:val="00B01B17"/>
    <w:rsid w:val="00B028EF"/>
    <w:rsid w:val="00B02BBD"/>
    <w:rsid w:val="00B02BE3"/>
    <w:rsid w:val="00B0310D"/>
    <w:rsid w:val="00B03733"/>
    <w:rsid w:val="00B0384E"/>
    <w:rsid w:val="00B03E00"/>
    <w:rsid w:val="00B03ED1"/>
    <w:rsid w:val="00B043FA"/>
    <w:rsid w:val="00B044E1"/>
    <w:rsid w:val="00B047EF"/>
    <w:rsid w:val="00B04EA0"/>
    <w:rsid w:val="00B04EAD"/>
    <w:rsid w:val="00B056EE"/>
    <w:rsid w:val="00B05FEA"/>
    <w:rsid w:val="00B06375"/>
    <w:rsid w:val="00B06BA5"/>
    <w:rsid w:val="00B07031"/>
    <w:rsid w:val="00B0703F"/>
    <w:rsid w:val="00B0770A"/>
    <w:rsid w:val="00B1038A"/>
    <w:rsid w:val="00B10452"/>
    <w:rsid w:val="00B1099D"/>
    <w:rsid w:val="00B10B35"/>
    <w:rsid w:val="00B10D14"/>
    <w:rsid w:val="00B10EB4"/>
    <w:rsid w:val="00B10F89"/>
    <w:rsid w:val="00B115AE"/>
    <w:rsid w:val="00B11828"/>
    <w:rsid w:val="00B11AA1"/>
    <w:rsid w:val="00B11B8B"/>
    <w:rsid w:val="00B11DC2"/>
    <w:rsid w:val="00B11EAA"/>
    <w:rsid w:val="00B1281E"/>
    <w:rsid w:val="00B129ED"/>
    <w:rsid w:val="00B13054"/>
    <w:rsid w:val="00B130AA"/>
    <w:rsid w:val="00B130AF"/>
    <w:rsid w:val="00B13396"/>
    <w:rsid w:val="00B13BB9"/>
    <w:rsid w:val="00B13E58"/>
    <w:rsid w:val="00B13FB3"/>
    <w:rsid w:val="00B143BD"/>
    <w:rsid w:val="00B145EA"/>
    <w:rsid w:val="00B14C56"/>
    <w:rsid w:val="00B14CCF"/>
    <w:rsid w:val="00B150B3"/>
    <w:rsid w:val="00B156FD"/>
    <w:rsid w:val="00B168E5"/>
    <w:rsid w:val="00B16918"/>
    <w:rsid w:val="00B16970"/>
    <w:rsid w:val="00B16E63"/>
    <w:rsid w:val="00B1715A"/>
    <w:rsid w:val="00B172CE"/>
    <w:rsid w:val="00B174E6"/>
    <w:rsid w:val="00B17670"/>
    <w:rsid w:val="00B17705"/>
    <w:rsid w:val="00B17A1A"/>
    <w:rsid w:val="00B17F92"/>
    <w:rsid w:val="00B2018B"/>
    <w:rsid w:val="00B20775"/>
    <w:rsid w:val="00B20F48"/>
    <w:rsid w:val="00B212BA"/>
    <w:rsid w:val="00B214EE"/>
    <w:rsid w:val="00B21566"/>
    <w:rsid w:val="00B21639"/>
    <w:rsid w:val="00B21D1D"/>
    <w:rsid w:val="00B21D7C"/>
    <w:rsid w:val="00B21F4B"/>
    <w:rsid w:val="00B22155"/>
    <w:rsid w:val="00B2271D"/>
    <w:rsid w:val="00B227B9"/>
    <w:rsid w:val="00B22D47"/>
    <w:rsid w:val="00B2310A"/>
    <w:rsid w:val="00B23564"/>
    <w:rsid w:val="00B23636"/>
    <w:rsid w:val="00B23CBD"/>
    <w:rsid w:val="00B24464"/>
    <w:rsid w:val="00B24994"/>
    <w:rsid w:val="00B24C57"/>
    <w:rsid w:val="00B2515C"/>
    <w:rsid w:val="00B259F8"/>
    <w:rsid w:val="00B25C4D"/>
    <w:rsid w:val="00B25C86"/>
    <w:rsid w:val="00B2646A"/>
    <w:rsid w:val="00B26A8A"/>
    <w:rsid w:val="00B26CB0"/>
    <w:rsid w:val="00B26F23"/>
    <w:rsid w:val="00B274EC"/>
    <w:rsid w:val="00B27B2B"/>
    <w:rsid w:val="00B27C94"/>
    <w:rsid w:val="00B27CCC"/>
    <w:rsid w:val="00B3033C"/>
    <w:rsid w:val="00B307EC"/>
    <w:rsid w:val="00B3135F"/>
    <w:rsid w:val="00B31375"/>
    <w:rsid w:val="00B3174E"/>
    <w:rsid w:val="00B31BFC"/>
    <w:rsid w:val="00B32045"/>
    <w:rsid w:val="00B32353"/>
    <w:rsid w:val="00B329F2"/>
    <w:rsid w:val="00B32BBF"/>
    <w:rsid w:val="00B32BFC"/>
    <w:rsid w:val="00B32DE6"/>
    <w:rsid w:val="00B32ECB"/>
    <w:rsid w:val="00B33056"/>
    <w:rsid w:val="00B3318C"/>
    <w:rsid w:val="00B33895"/>
    <w:rsid w:val="00B33949"/>
    <w:rsid w:val="00B3428A"/>
    <w:rsid w:val="00B34396"/>
    <w:rsid w:val="00B343AF"/>
    <w:rsid w:val="00B34903"/>
    <w:rsid w:val="00B34BA1"/>
    <w:rsid w:val="00B34D55"/>
    <w:rsid w:val="00B34DED"/>
    <w:rsid w:val="00B34EE5"/>
    <w:rsid w:val="00B34FCF"/>
    <w:rsid w:val="00B352E4"/>
    <w:rsid w:val="00B3588D"/>
    <w:rsid w:val="00B35B9A"/>
    <w:rsid w:val="00B35D7D"/>
    <w:rsid w:val="00B35DD9"/>
    <w:rsid w:val="00B35E9E"/>
    <w:rsid w:val="00B36694"/>
    <w:rsid w:val="00B368B1"/>
    <w:rsid w:val="00B36A7D"/>
    <w:rsid w:val="00B36A80"/>
    <w:rsid w:val="00B36C0D"/>
    <w:rsid w:val="00B37990"/>
    <w:rsid w:val="00B37C7E"/>
    <w:rsid w:val="00B400FE"/>
    <w:rsid w:val="00B406AD"/>
    <w:rsid w:val="00B4081A"/>
    <w:rsid w:val="00B40A05"/>
    <w:rsid w:val="00B40A74"/>
    <w:rsid w:val="00B40EB0"/>
    <w:rsid w:val="00B412D5"/>
    <w:rsid w:val="00B4149A"/>
    <w:rsid w:val="00B41697"/>
    <w:rsid w:val="00B41E15"/>
    <w:rsid w:val="00B421C8"/>
    <w:rsid w:val="00B4250F"/>
    <w:rsid w:val="00B42954"/>
    <w:rsid w:val="00B42D37"/>
    <w:rsid w:val="00B43054"/>
    <w:rsid w:val="00B430BF"/>
    <w:rsid w:val="00B4329D"/>
    <w:rsid w:val="00B4345B"/>
    <w:rsid w:val="00B43603"/>
    <w:rsid w:val="00B438B1"/>
    <w:rsid w:val="00B43936"/>
    <w:rsid w:val="00B43D35"/>
    <w:rsid w:val="00B44546"/>
    <w:rsid w:val="00B449CB"/>
    <w:rsid w:val="00B44AF2"/>
    <w:rsid w:val="00B44EAF"/>
    <w:rsid w:val="00B4539C"/>
    <w:rsid w:val="00B45480"/>
    <w:rsid w:val="00B45714"/>
    <w:rsid w:val="00B457FE"/>
    <w:rsid w:val="00B464CC"/>
    <w:rsid w:val="00B46622"/>
    <w:rsid w:val="00B46A6C"/>
    <w:rsid w:val="00B46F77"/>
    <w:rsid w:val="00B471DE"/>
    <w:rsid w:val="00B472E4"/>
    <w:rsid w:val="00B47751"/>
    <w:rsid w:val="00B47F1A"/>
    <w:rsid w:val="00B47F29"/>
    <w:rsid w:val="00B50739"/>
    <w:rsid w:val="00B50D7A"/>
    <w:rsid w:val="00B51199"/>
    <w:rsid w:val="00B5132A"/>
    <w:rsid w:val="00B51503"/>
    <w:rsid w:val="00B51641"/>
    <w:rsid w:val="00B5198C"/>
    <w:rsid w:val="00B51DE9"/>
    <w:rsid w:val="00B520DC"/>
    <w:rsid w:val="00B5229A"/>
    <w:rsid w:val="00B524A7"/>
    <w:rsid w:val="00B52C1E"/>
    <w:rsid w:val="00B52E99"/>
    <w:rsid w:val="00B538FC"/>
    <w:rsid w:val="00B54001"/>
    <w:rsid w:val="00B540BB"/>
    <w:rsid w:val="00B54967"/>
    <w:rsid w:val="00B54998"/>
    <w:rsid w:val="00B54A71"/>
    <w:rsid w:val="00B54A85"/>
    <w:rsid w:val="00B54B5C"/>
    <w:rsid w:val="00B54E27"/>
    <w:rsid w:val="00B54F84"/>
    <w:rsid w:val="00B552B2"/>
    <w:rsid w:val="00B552E6"/>
    <w:rsid w:val="00B553BA"/>
    <w:rsid w:val="00B562BD"/>
    <w:rsid w:val="00B5630B"/>
    <w:rsid w:val="00B56483"/>
    <w:rsid w:val="00B56C62"/>
    <w:rsid w:val="00B56EF7"/>
    <w:rsid w:val="00B56FE6"/>
    <w:rsid w:val="00B57311"/>
    <w:rsid w:val="00B57554"/>
    <w:rsid w:val="00B605A4"/>
    <w:rsid w:val="00B6091D"/>
    <w:rsid w:val="00B60C6A"/>
    <w:rsid w:val="00B614AA"/>
    <w:rsid w:val="00B61D51"/>
    <w:rsid w:val="00B6218C"/>
    <w:rsid w:val="00B62911"/>
    <w:rsid w:val="00B62EF9"/>
    <w:rsid w:val="00B63009"/>
    <w:rsid w:val="00B63502"/>
    <w:rsid w:val="00B635B6"/>
    <w:rsid w:val="00B638D8"/>
    <w:rsid w:val="00B63C00"/>
    <w:rsid w:val="00B63FE5"/>
    <w:rsid w:val="00B64073"/>
    <w:rsid w:val="00B640BB"/>
    <w:rsid w:val="00B640E7"/>
    <w:rsid w:val="00B6449A"/>
    <w:rsid w:val="00B648C8"/>
    <w:rsid w:val="00B64BB2"/>
    <w:rsid w:val="00B65404"/>
    <w:rsid w:val="00B65BA7"/>
    <w:rsid w:val="00B65BF7"/>
    <w:rsid w:val="00B65EC8"/>
    <w:rsid w:val="00B66231"/>
    <w:rsid w:val="00B6627D"/>
    <w:rsid w:val="00B6637F"/>
    <w:rsid w:val="00B6642E"/>
    <w:rsid w:val="00B665E2"/>
    <w:rsid w:val="00B668B4"/>
    <w:rsid w:val="00B66E6D"/>
    <w:rsid w:val="00B6759A"/>
    <w:rsid w:val="00B679F9"/>
    <w:rsid w:val="00B67F95"/>
    <w:rsid w:val="00B7017C"/>
    <w:rsid w:val="00B7043D"/>
    <w:rsid w:val="00B705B0"/>
    <w:rsid w:val="00B70A7F"/>
    <w:rsid w:val="00B7110E"/>
    <w:rsid w:val="00B712E7"/>
    <w:rsid w:val="00B71364"/>
    <w:rsid w:val="00B71461"/>
    <w:rsid w:val="00B71716"/>
    <w:rsid w:val="00B71A23"/>
    <w:rsid w:val="00B7263F"/>
    <w:rsid w:val="00B727FA"/>
    <w:rsid w:val="00B73030"/>
    <w:rsid w:val="00B73304"/>
    <w:rsid w:val="00B73313"/>
    <w:rsid w:val="00B735D7"/>
    <w:rsid w:val="00B73BD2"/>
    <w:rsid w:val="00B73C8F"/>
    <w:rsid w:val="00B73D44"/>
    <w:rsid w:val="00B7450B"/>
    <w:rsid w:val="00B74922"/>
    <w:rsid w:val="00B75178"/>
    <w:rsid w:val="00B75551"/>
    <w:rsid w:val="00B75855"/>
    <w:rsid w:val="00B759D7"/>
    <w:rsid w:val="00B75E80"/>
    <w:rsid w:val="00B75E8F"/>
    <w:rsid w:val="00B75F93"/>
    <w:rsid w:val="00B7630C"/>
    <w:rsid w:val="00B765C9"/>
    <w:rsid w:val="00B7669B"/>
    <w:rsid w:val="00B76BEA"/>
    <w:rsid w:val="00B76CD1"/>
    <w:rsid w:val="00B76E77"/>
    <w:rsid w:val="00B77644"/>
    <w:rsid w:val="00B777F1"/>
    <w:rsid w:val="00B77A45"/>
    <w:rsid w:val="00B77C63"/>
    <w:rsid w:val="00B77DB3"/>
    <w:rsid w:val="00B80606"/>
    <w:rsid w:val="00B80B78"/>
    <w:rsid w:val="00B80E77"/>
    <w:rsid w:val="00B81087"/>
    <w:rsid w:val="00B81E33"/>
    <w:rsid w:val="00B82190"/>
    <w:rsid w:val="00B8257B"/>
    <w:rsid w:val="00B82DA3"/>
    <w:rsid w:val="00B8317E"/>
    <w:rsid w:val="00B832F9"/>
    <w:rsid w:val="00B8361C"/>
    <w:rsid w:val="00B838A7"/>
    <w:rsid w:val="00B83970"/>
    <w:rsid w:val="00B83A86"/>
    <w:rsid w:val="00B83D47"/>
    <w:rsid w:val="00B83FC5"/>
    <w:rsid w:val="00B844F3"/>
    <w:rsid w:val="00B847A1"/>
    <w:rsid w:val="00B84E61"/>
    <w:rsid w:val="00B8508A"/>
    <w:rsid w:val="00B850D7"/>
    <w:rsid w:val="00B85393"/>
    <w:rsid w:val="00B85420"/>
    <w:rsid w:val="00B85858"/>
    <w:rsid w:val="00B859B3"/>
    <w:rsid w:val="00B85D1F"/>
    <w:rsid w:val="00B8600B"/>
    <w:rsid w:val="00B867AA"/>
    <w:rsid w:val="00B86AA1"/>
    <w:rsid w:val="00B86DCE"/>
    <w:rsid w:val="00B873BC"/>
    <w:rsid w:val="00B874CA"/>
    <w:rsid w:val="00B87C79"/>
    <w:rsid w:val="00B87E0D"/>
    <w:rsid w:val="00B87EC6"/>
    <w:rsid w:val="00B904FF"/>
    <w:rsid w:val="00B90553"/>
    <w:rsid w:val="00B90A9F"/>
    <w:rsid w:val="00B90F3E"/>
    <w:rsid w:val="00B9129B"/>
    <w:rsid w:val="00B914A2"/>
    <w:rsid w:val="00B915C7"/>
    <w:rsid w:val="00B916CE"/>
    <w:rsid w:val="00B918AD"/>
    <w:rsid w:val="00B91C66"/>
    <w:rsid w:val="00B930B6"/>
    <w:rsid w:val="00B93199"/>
    <w:rsid w:val="00B936F5"/>
    <w:rsid w:val="00B937F4"/>
    <w:rsid w:val="00B93CE1"/>
    <w:rsid w:val="00B93E36"/>
    <w:rsid w:val="00B93F96"/>
    <w:rsid w:val="00B94103"/>
    <w:rsid w:val="00B94203"/>
    <w:rsid w:val="00B944ED"/>
    <w:rsid w:val="00B947C4"/>
    <w:rsid w:val="00B94D4D"/>
    <w:rsid w:val="00B95500"/>
    <w:rsid w:val="00B95608"/>
    <w:rsid w:val="00B95645"/>
    <w:rsid w:val="00B95799"/>
    <w:rsid w:val="00B95FEF"/>
    <w:rsid w:val="00B96321"/>
    <w:rsid w:val="00B96360"/>
    <w:rsid w:val="00B9644E"/>
    <w:rsid w:val="00B964C7"/>
    <w:rsid w:val="00B968A6"/>
    <w:rsid w:val="00B97165"/>
    <w:rsid w:val="00B9732C"/>
    <w:rsid w:val="00B97830"/>
    <w:rsid w:val="00B97BAC"/>
    <w:rsid w:val="00B97C73"/>
    <w:rsid w:val="00B97F61"/>
    <w:rsid w:val="00BA0563"/>
    <w:rsid w:val="00BA0724"/>
    <w:rsid w:val="00BA0F08"/>
    <w:rsid w:val="00BA100D"/>
    <w:rsid w:val="00BA1180"/>
    <w:rsid w:val="00BA11C9"/>
    <w:rsid w:val="00BA1247"/>
    <w:rsid w:val="00BA188A"/>
    <w:rsid w:val="00BA1B3E"/>
    <w:rsid w:val="00BA21DF"/>
    <w:rsid w:val="00BA279E"/>
    <w:rsid w:val="00BA2825"/>
    <w:rsid w:val="00BA2B4B"/>
    <w:rsid w:val="00BA2CB2"/>
    <w:rsid w:val="00BA2F89"/>
    <w:rsid w:val="00BA2FE3"/>
    <w:rsid w:val="00BA30A2"/>
    <w:rsid w:val="00BA3213"/>
    <w:rsid w:val="00BA32A6"/>
    <w:rsid w:val="00BA343B"/>
    <w:rsid w:val="00BA3715"/>
    <w:rsid w:val="00BA383A"/>
    <w:rsid w:val="00BA390F"/>
    <w:rsid w:val="00BA3C36"/>
    <w:rsid w:val="00BA3CAE"/>
    <w:rsid w:val="00BA3DDC"/>
    <w:rsid w:val="00BA42B5"/>
    <w:rsid w:val="00BA46A1"/>
    <w:rsid w:val="00BA47A1"/>
    <w:rsid w:val="00BA4CF9"/>
    <w:rsid w:val="00BA4D1D"/>
    <w:rsid w:val="00BA4D83"/>
    <w:rsid w:val="00BA4FEC"/>
    <w:rsid w:val="00BA611E"/>
    <w:rsid w:val="00BA65AC"/>
    <w:rsid w:val="00BA66F7"/>
    <w:rsid w:val="00BA6B16"/>
    <w:rsid w:val="00BA71B4"/>
    <w:rsid w:val="00BA7805"/>
    <w:rsid w:val="00BA7F1D"/>
    <w:rsid w:val="00BB0769"/>
    <w:rsid w:val="00BB12DC"/>
    <w:rsid w:val="00BB150F"/>
    <w:rsid w:val="00BB15A3"/>
    <w:rsid w:val="00BB17E4"/>
    <w:rsid w:val="00BB2306"/>
    <w:rsid w:val="00BB2651"/>
    <w:rsid w:val="00BB27D1"/>
    <w:rsid w:val="00BB292D"/>
    <w:rsid w:val="00BB34E2"/>
    <w:rsid w:val="00BB3D05"/>
    <w:rsid w:val="00BB462F"/>
    <w:rsid w:val="00BB4D24"/>
    <w:rsid w:val="00BB4FA5"/>
    <w:rsid w:val="00BB50B6"/>
    <w:rsid w:val="00BB55F3"/>
    <w:rsid w:val="00BB6452"/>
    <w:rsid w:val="00BB6B57"/>
    <w:rsid w:val="00BB6C2B"/>
    <w:rsid w:val="00BB7171"/>
    <w:rsid w:val="00BB7249"/>
    <w:rsid w:val="00BB7729"/>
    <w:rsid w:val="00BB782A"/>
    <w:rsid w:val="00BB7EA2"/>
    <w:rsid w:val="00BB7F04"/>
    <w:rsid w:val="00BC0246"/>
    <w:rsid w:val="00BC024E"/>
    <w:rsid w:val="00BC04E9"/>
    <w:rsid w:val="00BC073D"/>
    <w:rsid w:val="00BC0A28"/>
    <w:rsid w:val="00BC0A4F"/>
    <w:rsid w:val="00BC0BD6"/>
    <w:rsid w:val="00BC0C2C"/>
    <w:rsid w:val="00BC10F4"/>
    <w:rsid w:val="00BC1334"/>
    <w:rsid w:val="00BC14CA"/>
    <w:rsid w:val="00BC17FC"/>
    <w:rsid w:val="00BC183C"/>
    <w:rsid w:val="00BC19E8"/>
    <w:rsid w:val="00BC1B02"/>
    <w:rsid w:val="00BC248D"/>
    <w:rsid w:val="00BC253E"/>
    <w:rsid w:val="00BC27CC"/>
    <w:rsid w:val="00BC28E6"/>
    <w:rsid w:val="00BC2C7B"/>
    <w:rsid w:val="00BC2E7D"/>
    <w:rsid w:val="00BC3005"/>
    <w:rsid w:val="00BC332E"/>
    <w:rsid w:val="00BC361D"/>
    <w:rsid w:val="00BC37CC"/>
    <w:rsid w:val="00BC3FDD"/>
    <w:rsid w:val="00BC4084"/>
    <w:rsid w:val="00BC4102"/>
    <w:rsid w:val="00BC44B1"/>
    <w:rsid w:val="00BC483D"/>
    <w:rsid w:val="00BC4945"/>
    <w:rsid w:val="00BC4C84"/>
    <w:rsid w:val="00BC4F78"/>
    <w:rsid w:val="00BC53AF"/>
    <w:rsid w:val="00BC5D82"/>
    <w:rsid w:val="00BC5E57"/>
    <w:rsid w:val="00BC5EA9"/>
    <w:rsid w:val="00BC68CA"/>
    <w:rsid w:val="00BC70EC"/>
    <w:rsid w:val="00BC730D"/>
    <w:rsid w:val="00BC770C"/>
    <w:rsid w:val="00BC77E6"/>
    <w:rsid w:val="00BC7AFD"/>
    <w:rsid w:val="00BC7E5C"/>
    <w:rsid w:val="00BD00BD"/>
    <w:rsid w:val="00BD0609"/>
    <w:rsid w:val="00BD0663"/>
    <w:rsid w:val="00BD0862"/>
    <w:rsid w:val="00BD0881"/>
    <w:rsid w:val="00BD0C6F"/>
    <w:rsid w:val="00BD0F5A"/>
    <w:rsid w:val="00BD1266"/>
    <w:rsid w:val="00BD1453"/>
    <w:rsid w:val="00BD1571"/>
    <w:rsid w:val="00BD18F8"/>
    <w:rsid w:val="00BD1F67"/>
    <w:rsid w:val="00BD2064"/>
    <w:rsid w:val="00BD2612"/>
    <w:rsid w:val="00BD29AA"/>
    <w:rsid w:val="00BD2FD2"/>
    <w:rsid w:val="00BD3877"/>
    <w:rsid w:val="00BD392F"/>
    <w:rsid w:val="00BD407A"/>
    <w:rsid w:val="00BD460B"/>
    <w:rsid w:val="00BD47F0"/>
    <w:rsid w:val="00BD4984"/>
    <w:rsid w:val="00BD4BD5"/>
    <w:rsid w:val="00BD552B"/>
    <w:rsid w:val="00BD556D"/>
    <w:rsid w:val="00BD5B24"/>
    <w:rsid w:val="00BD5B64"/>
    <w:rsid w:val="00BD5EAA"/>
    <w:rsid w:val="00BD62C9"/>
    <w:rsid w:val="00BD660D"/>
    <w:rsid w:val="00BD670C"/>
    <w:rsid w:val="00BD6827"/>
    <w:rsid w:val="00BD6C03"/>
    <w:rsid w:val="00BD7009"/>
    <w:rsid w:val="00BD70E2"/>
    <w:rsid w:val="00BD7267"/>
    <w:rsid w:val="00BD73C2"/>
    <w:rsid w:val="00BD76BC"/>
    <w:rsid w:val="00BD7B89"/>
    <w:rsid w:val="00BD7B8D"/>
    <w:rsid w:val="00BE019D"/>
    <w:rsid w:val="00BE0751"/>
    <w:rsid w:val="00BE0CD7"/>
    <w:rsid w:val="00BE10C0"/>
    <w:rsid w:val="00BE1467"/>
    <w:rsid w:val="00BE15FF"/>
    <w:rsid w:val="00BE1773"/>
    <w:rsid w:val="00BE1DEC"/>
    <w:rsid w:val="00BE2314"/>
    <w:rsid w:val="00BE2881"/>
    <w:rsid w:val="00BE29B2"/>
    <w:rsid w:val="00BE2F83"/>
    <w:rsid w:val="00BE3054"/>
    <w:rsid w:val="00BE313B"/>
    <w:rsid w:val="00BE3A6D"/>
    <w:rsid w:val="00BE3BB8"/>
    <w:rsid w:val="00BE3C0F"/>
    <w:rsid w:val="00BE3DCB"/>
    <w:rsid w:val="00BE3E8D"/>
    <w:rsid w:val="00BE4C96"/>
    <w:rsid w:val="00BE4DAF"/>
    <w:rsid w:val="00BE4E68"/>
    <w:rsid w:val="00BE4FCD"/>
    <w:rsid w:val="00BE54C6"/>
    <w:rsid w:val="00BE6242"/>
    <w:rsid w:val="00BE6600"/>
    <w:rsid w:val="00BE67B0"/>
    <w:rsid w:val="00BE70EC"/>
    <w:rsid w:val="00BE7249"/>
    <w:rsid w:val="00BE764A"/>
    <w:rsid w:val="00BE7998"/>
    <w:rsid w:val="00BF02FD"/>
    <w:rsid w:val="00BF03FB"/>
    <w:rsid w:val="00BF04F5"/>
    <w:rsid w:val="00BF05A0"/>
    <w:rsid w:val="00BF1368"/>
    <w:rsid w:val="00BF13D2"/>
    <w:rsid w:val="00BF234C"/>
    <w:rsid w:val="00BF3062"/>
    <w:rsid w:val="00BF4D82"/>
    <w:rsid w:val="00BF4E00"/>
    <w:rsid w:val="00BF5FB9"/>
    <w:rsid w:val="00BF6001"/>
    <w:rsid w:val="00BF6018"/>
    <w:rsid w:val="00BF6461"/>
    <w:rsid w:val="00BF684C"/>
    <w:rsid w:val="00BF6E0A"/>
    <w:rsid w:val="00BF6E1B"/>
    <w:rsid w:val="00BF7C12"/>
    <w:rsid w:val="00C00012"/>
    <w:rsid w:val="00C00112"/>
    <w:rsid w:val="00C00826"/>
    <w:rsid w:val="00C009B9"/>
    <w:rsid w:val="00C00B9D"/>
    <w:rsid w:val="00C00EF6"/>
    <w:rsid w:val="00C01112"/>
    <w:rsid w:val="00C013D0"/>
    <w:rsid w:val="00C01A6E"/>
    <w:rsid w:val="00C01E16"/>
    <w:rsid w:val="00C024EF"/>
    <w:rsid w:val="00C026D4"/>
    <w:rsid w:val="00C02889"/>
    <w:rsid w:val="00C0331E"/>
    <w:rsid w:val="00C03576"/>
    <w:rsid w:val="00C037FF"/>
    <w:rsid w:val="00C03A4A"/>
    <w:rsid w:val="00C03BEC"/>
    <w:rsid w:val="00C03E30"/>
    <w:rsid w:val="00C04087"/>
    <w:rsid w:val="00C04223"/>
    <w:rsid w:val="00C04325"/>
    <w:rsid w:val="00C043FC"/>
    <w:rsid w:val="00C04789"/>
    <w:rsid w:val="00C04836"/>
    <w:rsid w:val="00C04BC6"/>
    <w:rsid w:val="00C04E21"/>
    <w:rsid w:val="00C04EDB"/>
    <w:rsid w:val="00C05323"/>
    <w:rsid w:val="00C05606"/>
    <w:rsid w:val="00C05729"/>
    <w:rsid w:val="00C05F46"/>
    <w:rsid w:val="00C06128"/>
    <w:rsid w:val="00C065F4"/>
    <w:rsid w:val="00C06725"/>
    <w:rsid w:val="00C06948"/>
    <w:rsid w:val="00C06BBD"/>
    <w:rsid w:val="00C06D4E"/>
    <w:rsid w:val="00C07006"/>
    <w:rsid w:val="00C07194"/>
    <w:rsid w:val="00C10C1D"/>
    <w:rsid w:val="00C11030"/>
    <w:rsid w:val="00C1139C"/>
    <w:rsid w:val="00C113AE"/>
    <w:rsid w:val="00C1187A"/>
    <w:rsid w:val="00C12430"/>
    <w:rsid w:val="00C12A44"/>
    <w:rsid w:val="00C12EC7"/>
    <w:rsid w:val="00C12EF3"/>
    <w:rsid w:val="00C12F00"/>
    <w:rsid w:val="00C12F05"/>
    <w:rsid w:val="00C13016"/>
    <w:rsid w:val="00C138E4"/>
    <w:rsid w:val="00C13974"/>
    <w:rsid w:val="00C14337"/>
    <w:rsid w:val="00C143B4"/>
    <w:rsid w:val="00C1459E"/>
    <w:rsid w:val="00C1468A"/>
    <w:rsid w:val="00C14CB5"/>
    <w:rsid w:val="00C14FC5"/>
    <w:rsid w:val="00C150EE"/>
    <w:rsid w:val="00C156FE"/>
    <w:rsid w:val="00C1578B"/>
    <w:rsid w:val="00C15ED1"/>
    <w:rsid w:val="00C15F5C"/>
    <w:rsid w:val="00C1643C"/>
    <w:rsid w:val="00C16748"/>
    <w:rsid w:val="00C16A29"/>
    <w:rsid w:val="00C16D62"/>
    <w:rsid w:val="00C17149"/>
    <w:rsid w:val="00C17240"/>
    <w:rsid w:val="00C17501"/>
    <w:rsid w:val="00C175A9"/>
    <w:rsid w:val="00C20002"/>
    <w:rsid w:val="00C20817"/>
    <w:rsid w:val="00C20D78"/>
    <w:rsid w:val="00C20DA6"/>
    <w:rsid w:val="00C210DA"/>
    <w:rsid w:val="00C2121C"/>
    <w:rsid w:val="00C2126A"/>
    <w:rsid w:val="00C214FC"/>
    <w:rsid w:val="00C215B1"/>
    <w:rsid w:val="00C21C65"/>
    <w:rsid w:val="00C21DE1"/>
    <w:rsid w:val="00C223BD"/>
    <w:rsid w:val="00C225A9"/>
    <w:rsid w:val="00C22A21"/>
    <w:rsid w:val="00C22A60"/>
    <w:rsid w:val="00C22B68"/>
    <w:rsid w:val="00C22D6A"/>
    <w:rsid w:val="00C22FCE"/>
    <w:rsid w:val="00C23354"/>
    <w:rsid w:val="00C23C96"/>
    <w:rsid w:val="00C24617"/>
    <w:rsid w:val="00C24737"/>
    <w:rsid w:val="00C24D75"/>
    <w:rsid w:val="00C24DF5"/>
    <w:rsid w:val="00C2508B"/>
    <w:rsid w:val="00C2584E"/>
    <w:rsid w:val="00C26160"/>
    <w:rsid w:val="00C271D3"/>
    <w:rsid w:val="00C272AF"/>
    <w:rsid w:val="00C27AE2"/>
    <w:rsid w:val="00C3001E"/>
    <w:rsid w:val="00C302BE"/>
    <w:rsid w:val="00C30784"/>
    <w:rsid w:val="00C30A65"/>
    <w:rsid w:val="00C30D28"/>
    <w:rsid w:val="00C316C9"/>
    <w:rsid w:val="00C31F40"/>
    <w:rsid w:val="00C32042"/>
    <w:rsid w:val="00C322BC"/>
    <w:rsid w:val="00C32480"/>
    <w:rsid w:val="00C324CA"/>
    <w:rsid w:val="00C32B66"/>
    <w:rsid w:val="00C32C07"/>
    <w:rsid w:val="00C32C2A"/>
    <w:rsid w:val="00C32EC3"/>
    <w:rsid w:val="00C3300D"/>
    <w:rsid w:val="00C33C2D"/>
    <w:rsid w:val="00C33FB0"/>
    <w:rsid w:val="00C33FF6"/>
    <w:rsid w:val="00C3426D"/>
    <w:rsid w:val="00C3474D"/>
    <w:rsid w:val="00C34819"/>
    <w:rsid w:val="00C34CD1"/>
    <w:rsid w:val="00C35537"/>
    <w:rsid w:val="00C35ABC"/>
    <w:rsid w:val="00C35BBA"/>
    <w:rsid w:val="00C35C10"/>
    <w:rsid w:val="00C35D13"/>
    <w:rsid w:val="00C36833"/>
    <w:rsid w:val="00C36948"/>
    <w:rsid w:val="00C36CA9"/>
    <w:rsid w:val="00C36FB4"/>
    <w:rsid w:val="00C37029"/>
    <w:rsid w:val="00C3762C"/>
    <w:rsid w:val="00C3780C"/>
    <w:rsid w:val="00C3790B"/>
    <w:rsid w:val="00C379F7"/>
    <w:rsid w:val="00C40348"/>
    <w:rsid w:val="00C40BBB"/>
    <w:rsid w:val="00C41088"/>
    <w:rsid w:val="00C4116D"/>
    <w:rsid w:val="00C417BB"/>
    <w:rsid w:val="00C41AED"/>
    <w:rsid w:val="00C41BE4"/>
    <w:rsid w:val="00C41C46"/>
    <w:rsid w:val="00C4200B"/>
    <w:rsid w:val="00C4215B"/>
    <w:rsid w:val="00C42476"/>
    <w:rsid w:val="00C425C5"/>
    <w:rsid w:val="00C427E4"/>
    <w:rsid w:val="00C429D6"/>
    <w:rsid w:val="00C42B0E"/>
    <w:rsid w:val="00C42D0F"/>
    <w:rsid w:val="00C42E8A"/>
    <w:rsid w:val="00C433BA"/>
    <w:rsid w:val="00C436EA"/>
    <w:rsid w:val="00C43798"/>
    <w:rsid w:val="00C4390F"/>
    <w:rsid w:val="00C439C7"/>
    <w:rsid w:val="00C43DF2"/>
    <w:rsid w:val="00C43E10"/>
    <w:rsid w:val="00C43E94"/>
    <w:rsid w:val="00C43EE3"/>
    <w:rsid w:val="00C4437D"/>
    <w:rsid w:val="00C44633"/>
    <w:rsid w:val="00C446E6"/>
    <w:rsid w:val="00C44C1B"/>
    <w:rsid w:val="00C44F43"/>
    <w:rsid w:val="00C4502E"/>
    <w:rsid w:val="00C4527A"/>
    <w:rsid w:val="00C452B7"/>
    <w:rsid w:val="00C45EB8"/>
    <w:rsid w:val="00C4610A"/>
    <w:rsid w:val="00C4644B"/>
    <w:rsid w:val="00C465F5"/>
    <w:rsid w:val="00C469FA"/>
    <w:rsid w:val="00C46FDA"/>
    <w:rsid w:val="00C47BDB"/>
    <w:rsid w:val="00C47CBB"/>
    <w:rsid w:val="00C501F2"/>
    <w:rsid w:val="00C5062F"/>
    <w:rsid w:val="00C50695"/>
    <w:rsid w:val="00C50A7B"/>
    <w:rsid w:val="00C50AFA"/>
    <w:rsid w:val="00C50B72"/>
    <w:rsid w:val="00C50E0B"/>
    <w:rsid w:val="00C511E7"/>
    <w:rsid w:val="00C51B0E"/>
    <w:rsid w:val="00C51F61"/>
    <w:rsid w:val="00C5233A"/>
    <w:rsid w:val="00C52412"/>
    <w:rsid w:val="00C529BE"/>
    <w:rsid w:val="00C5379F"/>
    <w:rsid w:val="00C541E0"/>
    <w:rsid w:val="00C54572"/>
    <w:rsid w:val="00C548F1"/>
    <w:rsid w:val="00C553EA"/>
    <w:rsid w:val="00C554D1"/>
    <w:rsid w:val="00C557C8"/>
    <w:rsid w:val="00C55986"/>
    <w:rsid w:val="00C55BE8"/>
    <w:rsid w:val="00C5690F"/>
    <w:rsid w:val="00C56C6D"/>
    <w:rsid w:val="00C56CF4"/>
    <w:rsid w:val="00C57012"/>
    <w:rsid w:val="00C570AE"/>
    <w:rsid w:val="00C57330"/>
    <w:rsid w:val="00C5749C"/>
    <w:rsid w:val="00C57A14"/>
    <w:rsid w:val="00C57F64"/>
    <w:rsid w:val="00C60706"/>
    <w:rsid w:val="00C60824"/>
    <w:rsid w:val="00C60BD2"/>
    <w:rsid w:val="00C60F46"/>
    <w:rsid w:val="00C616BD"/>
    <w:rsid w:val="00C6186D"/>
    <w:rsid w:val="00C61A22"/>
    <w:rsid w:val="00C61B11"/>
    <w:rsid w:val="00C61B94"/>
    <w:rsid w:val="00C61D5E"/>
    <w:rsid w:val="00C622DD"/>
    <w:rsid w:val="00C625AC"/>
    <w:rsid w:val="00C62782"/>
    <w:rsid w:val="00C62A15"/>
    <w:rsid w:val="00C62C2A"/>
    <w:rsid w:val="00C62C56"/>
    <w:rsid w:val="00C62CAF"/>
    <w:rsid w:val="00C62DEB"/>
    <w:rsid w:val="00C62FCB"/>
    <w:rsid w:val="00C63449"/>
    <w:rsid w:val="00C6395D"/>
    <w:rsid w:val="00C63E76"/>
    <w:rsid w:val="00C63F51"/>
    <w:rsid w:val="00C644B1"/>
    <w:rsid w:val="00C64643"/>
    <w:rsid w:val="00C64694"/>
    <w:rsid w:val="00C64DC2"/>
    <w:rsid w:val="00C655C0"/>
    <w:rsid w:val="00C6589B"/>
    <w:rsid w:val="00C65B28"/>
    <w:rsid w:val="00C66054"/>
    <w:rsid w:val="00C66224"/>
    <w:rsid w:val="00C66338"/>
    <w:rsid w:val="00C668EF"/>
    <w:rsid w:val="00C6692B"/>
    <w:rsid w:val="00C669B9"/>
    <w:rsid w:val="00C67300"/>
    <w:rsid w:val="00C675F7"/>
    <w:rsid w:val="00C6783C"/>
    <w:rsid w:val="00C67B28"/>
    <w:rsid w:val="00C67D08"/>
    <w:rsid w:val="00C67D21"/>
    <w:rsid w:val="00C67EB2"/>
    <w:rsid w:val="00C70BC6"/>
    <w:rsid w:val="00C70E1D"/>
    <w:rsid w:val="00C70FF2"/>
    <w:rsid w:val="00C71DFA"/>
    <w:rsid w:val="00C71FBA"/>
    <w:rsid w:val="00C720E5"/>
    <w:rsid w:val="00C72F1B"/>
    <w:rsid w:val="00C7346D"/>
    <w:rsid w:val="00C73AB0"/>
    <w:rsid w:val="00C73E27"/>
    <w:rsid w:val="00C73F07"/>
    <w:rsid w:val="00C7416D"/>
    <w:rsid w:val="00C7433E"/>
    <w:rsid w:val="00C743CA"/>
    <w:rsid w:val="00C74551"/>
    <w:rsid w:val="00C74788"/>
    <w:rsid w:val="00C74882"/>
    <w:rsid w:val="00C74D35"/>
    <w:rsid w:val="00C75240"/>
    <w:rsid w:val="00C752DB"/>
    <w:rsid w:val="00C75459"/>
    <w:rsid w:val="00C756D7"/>
    <w:rsid w:val="00C757EE"/>
    <w:rsid w:val="00C75B5E"/>
    <w:rsid w:val="00C75DB7"/>
    <w:rsid w:val="00C75FE4"/>
    <w:rsid w:val="00C7638E"/>
    <w:rsid w:val="00C764D4"/>
    <w:rsid w:val="00C765F8"/>
    <w:rsid w:val="00C767B0"/>
    <w:rsid w:val="00C777F4"/>
    <w:rsid w:val="00C77A96"/>
    <w:rsid w:val="00C77D0E"/>
    <w:rsid w:val="00C77EAA"/>
    <w:rsid w:val="00C800B0"/>
    <w:rsid w:val="00C80574"/>
    <w:rsid w:val="00C8081D"/>
    <w:rsid w:val="00C80CE7"/>
    <w:rsid w:val="00C80FB1"/>
    <w:rsid w:val="00C81102"/>
    <w:rsid w:val="00C813FD"/>
    <w:rsid w:val="00C81799"/>
    <w:rsid w:val="00C817CF"/>
    <w:rsid w:val="00C81834"/>
    <w:rsid w:val="00C81956"/>
    <w:rsid w:val="00C81DB7"/>
    <w:rsid w:val="00C81F7C"/>
    <w:rsid w:val="00C82042"/>
    <w:rsid w:val="00C82192"/>
    <w:rsid w:val="00C82425"/>
    <w:rsid w:val="00C82480"/>
    <w:rsid w:val="00C829F0"/>
    <w:rsid w:val="00C82CD4"/>
    <w:rsid w:val="00C83022"/>
    <w:rsid w:val="00C83466"/>
    <w:rsid w:val="00C835BC"/>
    <w:rsid w:val="00C8376A"/>
    <w:rsid w:val="00C83A26"/>
    <w:rsid w:val="00C83B56"/>
    <w:rsid w:val="00C84335"/>
    <w:rsid w:val="00C844CC"/>
    <w:rsid w:val="00C84CFD"/>
    <w:rsid w:val="00C8526D"/>
    <w:rsid w:val="00C85292"/>
    <w:rsid w:val="00C85CFB"/>
    <w:rsid w:val="00C85DE6"/>
    <w:rsid w:val="00C861F0"/>
    <w:rsid w:val="00C86EE1"/>
    <w:rsid w:val="00C86FDC"/>
    <w:rsid w:val="00C87241"/>
    <w:rsid w:val="00C872A1"/>
    <w:rsid w:val="00C872BC"/>
    <w:rsid w:val="00C87373"/>
    <w:rsid w:val="00C87453"/>
    <w:rsid w:val="00C87C0F"/>
    <w:rsid w:val="00C87D8D"/>
    <w:rsid w:val="00C9031C"/>
    <w:rsid w:val="00C903BC"/>
    <w:rsid w:val="00C9045C"/>
    <w:rsid w:val="00C90609"/>
    <w:rsid w:val="00C90706"/>
    <w:rsid w:val="00C91016"/>
    <w:rsid w:val="00C91755"/>
    <w:rsid w:val="00C9191A"/>
    <w:rsid w:val="00C91A52"/>
    <w:rsid w:val="00C91B51"/>
    <w:rsid w:val="00C91DEB"/>
    <w:rsid w:val="00C91F6E"/>
    <w:rsid w:val="00C92049"/>
    <w:rsid w:val="00C92303"/>
    <w:rsid w:val="00C925DC"/>
    <w:rsid w:val="00C9276C"/>
    <w:rsid w:val="00C92D1A"/>
    <w:rsid w:val="00C93454"/>
    <w:rsid w:val="00C93A35"/>
    <w:rsid w:val="00C93C7B"/>
    <w:rsid w:val="00C94060"/>
    <w:rsid w:val="00C94186"/>
    <w:rsid w:val="00C941DC"/>
    <w:rsid w:val="00C9429A"/>
    <w:rsid w:val="00C943EC"/>
    <w:rsid w:val="00C94A05"/>
    <w:rsid w:val="00C94F5E"/>
    <w:rsid w:val="00C95B3E"/>
    <w:rsid w:val="00C95D99"/>
    <w:rsid w:val="00C95FB2"/>
    <w:rsid w:val="00C96075"/>
    <w:rsid w:val="00C962F1"/>
    <w:rsid w:val="00C97157"/>
    <w:rsid w:val="00C97181"/>
    <w:rsid w:val="00C97460"/>
    <w:rsid w:val="00C97614"/>
    <w:rsid w:val="00C97654"/>
    <w:rsid w:val="00C97681"/>
    <w:rsid w:val="00C97A27"/>
    <w:rsid w:val="00C97C54"/>
    <w:rsid w:val="00CA0009"/>
    <w:rsid w:val="00CA0474"/>
    <w:rsid w:val="00CA069A"/>
    <w:rsid w:val="00CA07F9"/>
    <w:rsid w:val="00CA0951"/>
    <w:rsid w:val="00CA0CF8"/>
    <w:rsid w:val="00CA1296"/>
    <w:rsid w:val="00CA1747"/>
    <w:rsid w:val="00CA1B41"/>
    <w:rsid w:val="00CA1C91"/>
    <w:rsid w:val="00CA1CC9"/>
    <w:rsid w:val="00CA1E79"/>
    <w:rsid w:val="00CA2462"/>
    <w:rsid w:val="00CA2803"/>
    <w:rsid w:val="00CA2B2E"/>
    <w:rsid w:val="00CA2C33"/>
    <w:rsid w:val="00CA2C78"/>
    <w:rsid w:val="00CA30D8"/>
    <w:rsid w:val="00CA3150"/>
    <w:rsid w:val="00CA32A1"/>
    <w:rsid w:val="00CA4043"/>
    <w:rsid w:val="00CA45DF"/>
    <w:rsid w:val="00CA4C82"/>
    <w:rsid w:val="00CA4D4D"/>
    <w:rsid w:val="00CA4E0D"/>
    <w:rsid w:val="00CA51C6"/>
    <w:rsid w:val="00CA5DCC"/>
    <w:rsid w:val="00CA5E00"/>
    <w:rsid w:val="00CA5F2F"/>
    <w:rsid w:val="00CA60F3"/>
    <w:rsid w:val="00CA6A95"/>
    <w:rsid w:val="00CA6DB8"/>
    <w:rsid w:val="00CA71E1"/>
    <w:rsid w:val="00CA75E3"/>
    <w:rsid w:val="00CA7924"/>
    <w:rsid w:val="00CA7A52"/>
    <w:rsid w:val="00CB0902"/>
    <w:rsid w:val="00CB0B4A"/>
    <w:rsid w:val="00CB0F74"/>
    <w:rsid w:val="00CB12B9"/>
    <w:rsid w:val="00CB1348"/>
    <w:rsid w:val="00CB16F2"/>
    <w:rsid w:val="00CB18A5"/>
    <w:rsid w:val="00CB1A86"/>
    <w:rsid w:val="00CB2160"/>
    <w:rsid w:val="00CB219A"/>
    <w:rsid w:val="00CB2E40"/>
    <w:rsid w:val="00CB317B"/>
    <w:rsid w:val="00CB32B6"/>
    <w:rsid w:val="00CB330D"/>
    <w:rsid w:val="00CB3437"/>
    <w:rsid w:val="00CB34FB"/>
    <w:rsid w:val="00CB3F21"/>
    <w:rsid w:val="00CB4350"/>
    <w:rsid w:val="00CB4622"/>
    <w:rsid w:val="00CB4FDF"/>
    <w:rsid w:val="00CB511F"/>
    <w:rsid w:val="00CB518D"/>
    <w:rsid w:val="00CB5450"/>
    <w:rsid w:val="00CB5637"/>
    <w:rsid w:val="00CB5939"/>
    <w:rsid w:val="00CB5DA4"/>
    <w:rsid w:val="00CB6528"/>
    <w:rsid w:val="00CB67D0"/>
    <w:rsid w:val="00CB6D28"/>
    <w:rsid w:val="00CB6E7A"/>
    <w:rsid w:val="00CB79D8"/>
    <w:rsid w:val="00CB7E79"/>
    <w:rsid w:val="00CC0718"/>
    <w:rsid w:val="00CC089D"/>
    <w:rsid w:val="00CC120B"/>
    <w:rsid w:val="00CC1240"/>
    <w:rsid w:val="00CC156E"/>
    <w:rsid w:val="00CC18BD"/>
    <w:rsid w:val="00CC18C0"/>
    <w:rsid w:val="00CC2039"/>
    <w:rsid w:val="00CC24C0"/>
    <w:rsid w:val="00CC296D"/>
    <w:rsid w:val="00CC2992"/>
    <w:rsid w:val="00CC2B01"/>
    <w:rsid w:val="00CC300B"/>
    <w:rsid w:val="00CC3092"/>
    <w:rsid w:val="00CC3894"/>
    <w:rsid w:val="00CC4B9E"/>
    <w:rsid w:val="00CC4DCF"/>
    <w:rsid w:val="00CC4E84"/>
    <w:rsid w:val="00CC5328"/>
    <w:rsid w:val="00CC53BB"/>
    <w:rsid w:val="00CC56A9"/>
    <w:rsid w:val="00CC62CA"/>
    <w:rsid w:val="00CC6A8E"/>
    <w:rsid w:val="00CC70C4"/>
    <w:rsid w:val="00CC784F"/>
    <w:rsid w:val="00CC7937"/>
    <w:rsid w:val="00CC7BA0"/>
    <w:rsid w:val="00CC7D20"/>
    <w:rsid w:val="00CC7E34"/>
    <w:rsid w:val="00CC7ED7"/>
    <w:rsid w:val="00CD0187"/>
    <w:rsid w:val="00CD0263"/>
    <w:rsid w:val="00CD0945"/>
    <w:rsid w:val="00CD0F20"/>
    <w:rsid w:val="00CD1AF9"/>
    <w:rsid w:val="00CD1BE2"/>
    <w:rsid w:val="00CD1C11"/>
    <w:rsid w:val="00CD1CEC"/>
    <w:rsid w:val="00CD1F22"/>
    <w:rsid w:val="00CD1F3D"/>
    <w:rsid w:val="00CD24CB"/>
    <w:rsid w:val="00CD2979"/>
    <w:rsid w:val="00CD29D3"/>
    <w:rsid w:val="00CD3045"/>
    <w:rsid w:val="00CD3290"/>
    <w:rsid w:val="00CD3ACC"/>
    <w:rsid w:val="00CD3DE0"/>
    <w:rsid w:val="00CD3E30"/>
    <w:rsid w:val="00CD3F69"/>
    <w:rsid w:val="00CD4204"/>
    <w:rsid w:val="00CD454F"/>
    <w:rsid w:val="00CD45A7"/>
    <w:rsid w:val="00CD47B6"/>
    <w:rsid w:val="00CD4915"/>
    <w:rsid w:val="00CD4B81"/>
    <w:rsid w:val="00CD50C3"/>
    <w:rsid w:val="00CD5CBC"/>
    <w:rsid w:val="00CD6048"/>
    <w:rsid w:val="00CD62EB"/>
    <w:rsid w:val="00CD6371"/>
    <w:rsid w:val="00CD6731"/>
    <w:rsid w:val="00CD6CB4"/>
    <w:rsid w:val="00CD7210"/>
    <w:rsid w:val="00CD7364"/>
    <w:rsid w:val="00CD77F5"/>
    <w:rsid w:val="00CD77FE"/>
    <w:rsid w:val="00CE08FE"/>
    <w:rsid w:val="00CE17E3"/>
    <w:rsid w:val="00CE1EB9"/>
    <w:rsid w:val="00CE1ED1"/>
    <w:rsid w:val="00CE206D"/>
    <w:rsid w:val="00CE224F"/>
    <w:rsid w:val="00CE262B"/>
    <w:rsid w:val="00CE26D5"/>
    <w:rsid w:val="00CE2870"/>
    <w:rsid w:val="00CE2AA2"/>
    <w:rsid w:val="00CE2BD2"/>
    <w:rsid w:val="00CE2DBD"/>
    <w:rsid w:val="00CE3027"/>
    <w:rsid w:val="00CE3A1F"/>
    <w:rsid w:val="00CE3CC1"/>
    <w:rsid w:val="00CE3D6D"/>
    <w:rsid w:val="00CE3DB4"/>
    <w:rsid w:val="00CE40EE"/>
    <w:rsid w:val="00CE41C2"/>
    <w:rsid w:val="00CE43E0"/>
    <w:rsid w:val="00CE4774"/>
    <w:rsid w:val="00CE4A1B"/>
    <w:rsid w:val="00CE4AB6"/>
    <w:rsid w:val="00CE4FF8"/>
    <w:rsid w:val="00CE6237"/>
    <w:rsid w:val="00CE626D"/>
    <w:rsid w:val="00CE6358"/>
    <w:rsid w:val="00CE66FE"/>
    <w:rsid w:val="00CE6756"/>
    <w:rsid w:val="00CE68D2"/>
    <w:rsid w:val="00CE7366"/>
    <w:rsid w:val="00CE73D5"/>
    <w:rsid w:val="00CF159C"/>
    <w:rsid w:val="00CF15EF"/>
    <w:rsid w:val="00CF16BE"/>
    <w:rsid w:val="00CF19AC"/>
    <w:rsid w:val="00CF19C9"/>
    <w:rsid w:val="00CF1A5B"/>
    <w:rsid w:val="00CF1BD9"/>
    <w:rsid w:val="00CF1E60"/>
    <w:rsid w:val="00CF2165"/>
    <w:rsid w:val="00CF2830"/>
    <w:rsid w:val="00CF2FAA"/>
    <w:rsid w:val="00CF39B2"/>
    <w:rsid w:val="00CF46A1"/>
    <w:rsid w:val="00CF46B9"/>
    <w:rsid w:val="00CF4860"/>
    <w:rsid w:val="00CF4A8C"/>
    <w:rsid w:val="00CF4E39"/>
    <w:rsid w:val="00CF5398"/>
    <w:rsid w:val="00CF54A0"/>
    <w:rsid w:val="00CF5CE2"/>
    <w:rsid w:val="00CF5FBE"/>
    <w:rsid w:val="00CF60ED"/>
    <w:rsid w:val="00CF699F"/>
    <w:rsid w:val="00CF71E3"/>
    <w:rsid w:val="00CF72F1"/>
    <w:rsid w:val="00CF73BA"/>
    <w:rsid w:val="00CF762B"/>
    <w:rsid w:val="00CF7A14"/>
    <w:rsid w:val="00CF7BFE"/>
    <w:rsid w:val="00D002E6"/>
    <w:rsid w:val="00D004B7"/>
    <w:rsid w:val="00D00F3C"/>
    <w:rsid w:val="00D00FF7"/>
    <w:rsid w:val="00D014E2"/>
    <w:rsid w:val="00D01956"/>
    <w:rsid w:val="00D01BA8"/>
    <w:rsid w:val="00D01D35"/>
    <w:rsid w:val="00D01D5A"/>
    <w:rsid w:val="00D0271B"/>
    <w:rsid w:val="00D02AEC"/>
    <w:rsid w:val="00D03BBB"/>
    <w:rsid w:val="00D04630"/>
    <w:rsid w:val="00D0468C"/>
    <w:rsid w:val="00D04F72"/>
    <w:rsid w:val="00D055D3"/>
    <w:rsid w:val="00D05782"/>
    <w:rsid w:val="00D05803"/>
    <w:rsid w:val="00D058A4"/>
    <w:rsid w:val="00D058C6"/>
    <w:rsid w:val="00D058F5"/>
    <w:rsid w:val="00D05BD1"/>
    <w:rsid w:val="00D05CA5"/>
    <w:rsid w:val="00D063BB"/>
    <w:rsid w:val="00D0643B"/>
    <w:rsid w:val="00D0653C"/>
    <w:rsid w:val="00D066BB"/>
    <w:rsid w:val="00D06D8E"/>
    <w:rsid w:val="00D06DA9"/>
    <w:rsid w:val="00D06FC9"/>
    <w:rsid w:val="00D0711B"/>
    <w:rsid w:val="00D075DE"/>
    <w:rsid w:val="00D07E29"/>
    <w:rsid w:val="00D10345"/>
    <w:rsid w:val="00D1058C"/>
    <w:rsid w:val="00D10802"/>
    <w:rsid w:val="00D10C2D"/>
    <w:rsid w:val="00D110F6"/>
    <w:rsid w:val="00D11624"/>
    <w:rsid w:val="00D11707"/>
    <w:rsid w:val="00D11735"/>
    <w:rsid w:val="00D11E2A"/>
    <w:rsid w:val="00D12A9C"/>
    <w:rsid w:val="00D12BC5"/>
    <w:rsid w:val="00D12CD7"/>
    <w:rsid w:val="00D13103"/>
    <w:rsid w:val="00D131B1"/>
    <w:rsid w:val="00D13450"/>
    <w:rsid w:val="00D13544"/>
    <w:rsid w:val="00D13F5F"/>
    <w:rsid w:val="00D13FCF"/>
    <w:rsid w:val="00D141DA"/>
    <w:rsid w:val="00D1443B"/>
    <w:rsid w:val="00D14B3F"/>
    <w:rsid w:val="00D14D2C"/>
    <w:rsid w:val="00D14F67"/>
    <w:rsid w:val="00D14F87"/>
    <w:rsid w:val="00D15FEE"/>
    <w:rsid w:val="00D16206"/>
    <w:rsid w:val="00D16233"/>
    <w:rsid w:val="00D1641F"/>
    <w:rsid w:val="00D16F02"/>
    <w:rsid w:val="00D17970"/>
    <w:rsid w:val="00D17A98"/>
    <w:rsid w:val="00D17AE2"/>
    <w:rsid w:val="00D17AFB"/>
    <w:rsid w:val="00D200F1"/>
    <w:rsid w:val="00D204B5"/>
    <w:rsid w:val="00D206D2"/>
    <w:rsid w:val="00D20FEF"/>
    <w:rsid w:val="00D210F1"/>
    <w:rsid w:val="00D21695"/>
    <w:rsid w:val="00D2187C"/>
    <w:rsid w:val="00D218E0"/>
    <w:rsid w:val="00D21A2E"/>
    <w:rsid w:val="00D21A56"/>
    <w:rsid w:val="00D21CDB"/>
    <w:rsid w:val="00D21F1E"/>
    <w:rsid w:val="00D2210C"/>
    <w:rsid w:val="00D22E24"/>
    <w:rsid w:val="00D2307B"/>
    <w:rsid w:val="00D235E1"/>
    <w:rsid w:val="00D23801"/>
    <w:rsid w:val="00D23925"/>
    <w:rsid w:val="00D23A3F"/>
    <w:rsid w:val="00D241E8"/>
    <w:rsid w:val="00D24226"/>
    <w:rsid w:val="00D242FC"/>
    <w:rsid w:val="00D2437A"/>
    <w:rsid w:val="00D24444"/>
    <w:rsid w:val="00D244D3"/>
    <w:rsid w:val="00D24590"/>
    <w:rsid w:val="00D24788"/>
    <w:rsid w:val="00D24889"/>
    <w:rsid w:val="00D25263"/>
    <w:rsid w:val="00D252DB"/>
    <w:rsid w:val="00D25441"/>
    <w:rsid w:val="00D2562B"/>
    <w:rsid w:val="00D25D7B"/>
    <w:rsid w:val="00D25E1D"/>
    <w:rsid w:val="00D2604A"/>
    <w:rsid w:val="00D26766"/>
    <w:rsid w:val="00D2688B"/>
    <w:rsid w:val="00D26D7B"/>
    <w:rsid w:val="00D27316"/>
    <w:rsid w:val="00D2754D"/>
    <w:rsid w:val="00D2793E"/>
    <w:rsid w:val="00D27A7F"/>
    <w:rsid w:val="00D27FE0"/>
    <w:rsid w:val="00D301BF"/>
    <w:rsid w:val="00D30C10"/>
    <w:rsid w:val="00D3108A"/>
    <w:rsid w:val="00D31354"/>
    <w:rsid w:val="00D31420"/>
    <w:rsid w:val="00D31631"/>
    <w:rsid w:val="00D31704"/>
    <w:rsid w:val="00D3188C"/>
    <w:rsid w:val="00D31BFB"/>
    <w:rsid w:val="00D325D4"/>
    <w:rsid w:val="00D32995"/>
    <w:rsid w:val="00D32BDC"/>
    <w:rsid w:val="00D32C63"/>
    <w:rsid w:val="00D33099"/>
    <w:rsid w:val="00D330D0"/>
    <w:rsid w:val="00D33366"/>
    <w:rsid w:val="00D33589"/>
    <w:rsid w:val="00D335B6"/>
    <w:rsid w:val="00D341F0"/>
    <w:rsid w:val="00D34E50"/>
    <w:rsid w:val="00D350FD"/>
    <w:rsid w:val="00D35210"/>
    <w:rsid w:val="00D354F4"/>
    <w:rsid w:val="00D354F9"/>
    <w:rsid w:val="00D3582F"/>
    <w:rsid w:val="00D3593E"/>
    <w:rsid w:val="00D3660E"/>
    <w:rsid w:val="00D36661"/>
    <w:rsid w:val="00D36C7E"/>
    <w:rsid w:val="00D372D3"/>
    <w:rsid w:val="00D37783"/>
    <w:rsid w:val="00D37A36"/>
    <w:rsid w:val="00D37E21"/>
    <w:rsid w:val="00D402F0"/>
    <w:rsid w:val="00D4044E"/>
    <w:rsid w:val="00D40677"/>
    <w:rsid w:val="00D40EF2"/>
    <w:rsid w:val="00D40EFE"/>
    <w:rsid w:val="00D40F7A"/>
    <w:rsid w:val="00D4131E"/>
    <w:rsid w:val="00D416FA"/>
    <w:rsid w:val="00D41C81"/>
    <w:rsid w:val="00D41D82"/>
    <w:rsid w:val="00D41D9B"/>
    <w:rsid w:val="00D42DD5"/>
    <w:rsid w:val="00D430F1"/>
    <w:rsid w:val="00D4313E"/>
    <w:rsid w:val="00D43384"/>
    <w:rsid w:val="00D4359B"/>
    <w:rsid w:val="00D4379B"/>
    <w:rsid w:val="00D438FC"/>
    <w:rsid w:val="00D43B75"/>
    <w:rsid w:val="00D44292"/>
    <w:rsid w:val="00D45579"/>
    <w:rsid w:val="00D456C2"/>
    <w:rsid w:val="00D4581C"/>
    <w:rsid w:val="00D4647F"/>
    <w:rsid w:val="00D466E3"/>
    <w:rsid w:val="00D467ED"/>
    <w:rsid w:val="00D4688C"/>
    <w:rsid w:val="00D46BEE"/>
    <w:rsid w:val="00D4706C"/>
    <w:rsid w:val="00D4746E"/>
    <w:rsid w:val="00D47DEA"/>
    <w:rsid w:val="00D47F86"/>
    <w:rsid w:val="00D50097"/>
    <w:rsid w:val="00D50445"/>
    <w:rsid w:val="00D5069B"/>
    <w:rsid w:val="00D506A4"/>
    <w:rsid w:val="00D513FA"/>
    <w:rsid w:val="00D514A9"/>
    <w:rsid w:val="00D514C5"/>
    <w:rsid w:val="00D51517"/>
    <w:rsid w:val="00D51570"/>
    <w:rsid w:val="00D51B61"/>
    <w:rsid w:val="00D5224F"/>
    <w:rsid w:val="00D52827"/>
    <w:rsid w:val="00D528F7"/>
    <w:rsid w:val="00D52A5E"/>
    <w:rsid w:val="00D5393E"/>
    <w:rsid w:val="00D539BD"/>
    <w:rsid w:val="00D54031"/>
    <w:rsid w:val="00D54048"/>
    <w:rsid w:val="00D54655"/>
    <w:rsid w:val="00D54BDA"/>
    <w:rsid w:val="00D55992"/>
    <w:rsid w:val="00D55B8E"/>
    <w:rsid w:val="00D55DA1"/>
    <w:rsid w:val="00D55DB9"/>
    <w:rsid w:val="00D577EE"/>
    <w:rsid w:val="00D57BDA"/>
    <w:rsid w:val="00D57E3A"/>
    <w:rsid w:val="00D6007E"/>
    <w:rsid w:val="00D600A3"/>
    <w:rsid w:val="00D6010D"/>
    <w:rsid w:val="00D603E8"/>
    <w:rsid w:val="00D60646"/>
    <w:rsid w:val="00D606C2"/>
    <w:rsid w:val="00D60A4C"/>
    <w:rsid w:val="00D60D08"/>
    <w:rsid w:val="00D60DD4"/>
    <w:rsid w:val="00D60E02"/>
    <w:rsid w:val="00D612C5"/>
    <w:rsid w:val="00D616CD"/>
    <w:rsid w:val="00D61794"/>
    <w:rsid w:val="00D62D35"/>
    <w:rsid w:val="00D63380"/>
    <w:rsid w:val="00D63BBA"/>
    <w:rsid w:val="00D63F35"/>
    <w:rsid w:val="00D64CDA"/>
    <w:rsid w:val="00D64D46"/>
    <w:rsid w:val="00D657C9"/>
    <w:rsid w:val="00D65BE1"/>
    <w:rsid w:val="00D65D90"/>
    <w:rsid w:val="00D66BEA"/>
    <w:rsid w:val="00D67927"/>
    <w:rsid w:val="00D67BE8"/>
    <w:rsid w:val="00D67E89"/>
    <w:rsid w:val="00D70295"/>
    <w:rsid w:val="00D7088B"/>
    <w:rsid w:val="00D70A14"/>
    <w:rsid w:val="00D7250D"/>
    <w:rsid w:val="00D725EB"/>
    <w:rsid w:val="00D72D84"/>
    <w:rsid w:val="00D73206"/>
    <w:rsid w:val="00D732C1"/>
    <w:rsid w:val="00D73565"/>
    <w:rsid w:val="00D737F7"/>
    <w:rsid w:val="00D73942"/>
    <w:rsid w:val="00D73BEB"/>
    <w:rsid w:val="00D73CDA"/>
    <w:rsid w:val="00D74921"/>
    <w:rsid w:val="00D74A1F"/>
    <w:rsid w:val="00D754FF"/>
    <w:rsid w:val="00D75986"/>
    <w:rsid w:val="00D75A80"/>
    <w:rsid w:val="00D75D77"/>
    <w:rsid w:val="00D75D94"/>
    <w:rsid w:val="00D76A6F"/>
    <w:rsid w:val="00D76D73"/>
    <w:rsid w:val="00D76F81"/>
    <w:rsid w:val="00D77021"/>
    <w:rsid w:val="00D776CC"/>
    <w:rsid w:val="00D802E1"/>
    <w:rsid w:val="00D80789"/>
    <w:rsid w:val="00D80A52"/>
    <w:rsid w:val="00D80C47"/>
    <w:rsid w:val="00D80E9E"/>
    <w:rsid w:val="00D816E8"/>
    <w:rsid w:val="00D8173C"/>
    <w:rsid w:val="00D8186C"/>
    <w:rsid w:val="00D82210"/>
    <w:rsid w:val="00D822CF"/>
    <w:rsid w:val="00D829F5"/>
    <w:rsid w:val="00D8309F"/>
    <w:rsid w:val="00D832CB"/>
    <w:rsid w:val="00D83429"/>
    <w:rsid w:val="00D83695"/>
    <w:rsid w:val="00D8376D"/>
    <w:rsid w:val="00D837D9"/>
    <w:rsid w:val="00D83888"/>
    <w:rsid w:val="00D83B5F"/>
    <w:rsid w:val="00D83C4E"/>
    <w:rsid w:val="00D83C6D"/>
    <w:rsid w:val="00D84313"/>
    <w:rsid w:val="00D84339"/>
    <w:rsid w:val="00D844DB"/>
    <w:rsid w:val="00D84E43"/>
    <w:rsid w:val="00D84F57"/>
    <w:rsid w:val="00D85194"/>
    <w:rsid w:val="00D85231"/>
    <w:rsid w:val="00D852DA"/>
    <w:rsid w:val="00D8535C"/>
    <w:rsid w:val="00D86AEF"/>
    <w:rsid w:val="00D86BF7"/>
    <w:rsid w:val="00D86F0A"/>
    <w:rsid w:val="00D870B0"/>
    <w:rsid w:val="00D879C9"/>
    <w:rsid w:val="00D879F3"/>
    <w:rsid w:val="00D87A9D"/>
    <w:rsid w:val="00D87B9A"/>
    <w:rsid w:val="00D87D0F"/>
    <w:rsid w:val="00D87D22"/>
    <w:rsid w:val="00D90746"/>
    <w:rsid w:val="00D909A6"/>
    <w:rsid w:val="00D90BDD"/>
    <w:rsid w:val="00D90C88"/>
    <w:rsid w:val="00D90E49"/>
    <w:rsid w:val="00D91848"/>
    <w:rsid w:val="00D918D5"/>
    <w:rsid w:val="00D91F7F"/>
    <w:rsid w:val="00D91F90"/>
    <w:rsid w:val="00D92336"/>
    <w:rsid w:val="00D9238B"/>
    <w:rsid w:val="00D92721"/>
    <w:rsid w:val="00D927D6"/>
    <w:rsid w:val="00D9288F"/>
    <w:rsid w:val="00D92955"/>
    <w:rsid w:val="00D936F0"/>
    <w:rsid w:val="00D938F1"/>
    <w:rsid w:val="00D93F40"/>
    <w:rsid w:val="00D9413F"/>
    <w:rsid w:val="00D9462A"/>
    <w:rsid w:val="00D94B1D"/>
    <w:rsid w:val="00D94C0D"/>
    <w:rsid w:val="00D95459"/>
    <w:rsid w:val="00D9551E"/>
    <w:rsid w:val="00D956A6"/>
    <w:rsid w:val="00D95789"/>
    <w:rsid w:val="00D959FE"/>
    <w:rsid w:val="00D95E24"/>
    <w:rsid w:val="00D95EE1"/>
    <w:rsid w:val="00D9723B"/>
    <w:rsid w:val="00D9732C"/>
    <w:rsid w:val="00D97412"/>
    <w:rsid w:val="00D974C7"/>
    <w:rsid w:val="00D97C9A"/>
    <w:rsid w:val="00D97E2E"/>
    <w:rsid w:val="00DA042E"/>
    <w:rsid w:val="00DA0648"/>
    <w:rsid w:val="00DA07FD"/>
    <w:rsid w:val="00DA085F"/>
    <w:rsid w:val="00DA0B4C"/>
    <w:rsid w:val="00DA0D32"/>
    <w:rsid w:val="00DA145C"/>
    <w:rsid w:val="00DA15DA"/>
    <w:rsid w:val="00DA167B"/>
    <w:rsid w:val="00DA19C1"/>
    <w:rsid w:val="00DA1B0E"/>
    <w:rsid w:val="00DA20A3"/>
    <w:rsid w:val="00DA2135"/>
    <w:rsid w:val="00DA2216"/>
    <w:rsid w:val="00DA234B"/>
    <w:rsid w:val="00DA2A64"/>
    <w:rsid w:val="00DA31A7"/>
    <w:rsid w:val="00DA31DD"/>
    <w:rsid w:val="00DA35A7"/>
    <w:rsid w:val="00DA37CC"/>
    <w:rsid w:val="00DA46CF"/>
    <w:rsid w:val="00DA50B8"/>
    <w:rsid w:val="00DA59CF"/>
    <w:rsid w:val="00DA6160"/>
    <w:rsid w:val="00DA6317"/>
    <w:rsid w:val="00DA6516"/>
    <w:rsid w:val="00DA66CC"/>
    <w:rsid w:val="00DA6810"/>
    <w:rsid w:val="00DA6C00"/>
    <w:rsid w:val="00DA6C93"/>
    <w:rsid w:val="00DA74AA"/>
    <w:rsid w:val="00DA763D"/>
    <w:rsid w:val="00DA7DE8"/>
    <w:rsid w:val="00DA7F49"/>
    <w:rsid w:val="00DB02AC"/>
    <w:rsid w:val="00DB0A62"/>
    <w:rsid w:val="00DB0DE6"/>
    <w:rsid w:val="00DB11FD"/>
    <w:rsid w:val="00DB1670"/>
    <w:rsid w:val="00DB197D"/>
    <w:rsid w:val="00DB1B13"/>
    <w:rsid w:val="00DB1F65"/>
    <w:rsid w:val="00DB1FB5"/>
    <w:rsid w:val="00DB2468"/>
    <w:rsid w:val="00DB25A6"/>
    <w:rsid w:val="00DB28CB"/>
    <w:rsid w:val="00DB28F0"/>
    <w:rsid w:val="00DB2A4E"/>
    <w:rsid w:val="00DB3031"/>
    <w:rsid w:val="00DB3517"/>
    <w:rsid w:val="00DB36EE"/>
    <w:rsid w:val="00DB37AD"/>
    <w:rsid w:val="00DB3D19"/>
    <w:rsid w:val="00DB40F9"/>
    <w:rsid w:val="00DB414D"/>
    <w:rsid w:val="00DB4224"/>
    <w:rsid w:val="00DB45D2"/>
    <w:rsid w:val="00DB4802"/>
    <w:rsid w:val="00DB4E90"/>
    <w:rsid w:val="00DB4F85"/>
    <w:rsid w:val="00DB5228"/>
    <w:rsid w:val="00DB54A3"/>
    <w:rsid w:val="00DB55BE"/>
    <w:rsid w:val="00DB5A35"/>
    <w:rsid w:val="00DB5D44"/>
    <w:rsid w:val="00DB5DCD"/>
    <w:rsid w:val="00DB5EBE"/>
    <w:rsid w:val="00DB6038"/>
    <w:rsid w:val="00DB6149"/>
    <w:rsid w:val="00DB6742"/>
    <w:rsid w:val="00DB68D1"/>
    <w:rsid w:val="00DB723E"/>
    <w:rsid w:val="00DB7C3A"/>
    <w:rsid w:val="00DB7D11"/>
    <w:rsid w:val="00DB7F2F"/>
    <w:rsid w:val="00DC0E41"/>
    <w:rsid w:val="00DC13DF"/>
    <w:rsid w:val="00DC153F"/>
    <w:rsid w:val="00DC1DBE"/>
    <w:rsid w:val="00DC29A1"/>
    <w:rsid w:val="00DC2A50"/>
    <w:rsid w:val="00DC2A8B"/>
    <w:rsid w:val="00DC30BE"/>
    <w:rsid w:val="00DC36CE"/>
    <w:rsid w:val="00DC38B9"/>
    <w:rsid w:val="00DC4E7D"/>
    <w:rsid w:val="00DC539D"/>
    <w:rsid w:val="00DC5453"/>
    <w:rsid w:val="00DC560D"/>
    <w:rsid w:val="00DC5A6F"/>
    <w:rsid w:val="00DC5C9D"/>
    <w:rsid w:val="00DC5FD2"/>
    <w:rsid w:val="00DC635A"/>
    <w:rsid w:val="00DC65A8"/>
    <w:rsid w:val="00DC67B7"/>
    <w:rsid w:val="00DC6D72"/>
    <w:rsid w:val="00DC6E9C"/>
    <w:rsid w:val="00DC76B1"/>
    <w:rsid w:val="00DC77BE"/>
    <w:rsid w:val="00DD0653"/>
    <w:rsid w:val="00DD0DF3"/>
    <w:rsid w:val="00DD147E"/>
    <w:rsid w:val="00DD15BF"/>
    <w:rsid w:val="00DD220C"/>
    <w:rsid w:val="00DD24B4"/>
    <w:rsid w:val="00DD27C2"/>
    <w:rsid w:val="00DD2CBE"/>
    <w:rsid w:val="00DD2DA8"/>
    <w:rsid w:val="00DD2FD0"/>
    <w:rsid w:val="00DD3EC7"/>
    <w:rsid w:val="00DD42B6"/>
    <w:rsid w:val="00DD4467"/>
    <w:rsid w:val="00DD5456"/>
    <w:rsid w:val="00DD55A8"/>
    <w:rsid w:val="00DD55B4"/>
    <w:rsid w:val="00DD5919"/>
    <w:rsid w:val="00DD5B2B"/>
    <w:rsid w:val="00DD6794"/>
    <w:rsid w:val="00DD6984"/>
    <w:rsid w:val="00DD6CD2"/>
    <w:rsid w:val="00DD78B3"/>
    <w:rsid w:val="00DD7C4E"/>
    <w:rsid w:val="00DE0112"/>
    <w:rsid w:val="00DE02F7"/>
    <w:rsid w:val="00DE040D"/>
    <w:rsid w:val="00DE061B"/>
    <w:rsid w:val="00DE0734"/>
    <w:rsid w:val="00DE0A8E"/>
    <w:rsid w:val="00DE1292"/>
    <w:rsid w:val="00DE1484"/>
    <w:rsid w:val="00DE16ED"/>
    <w:rsid w:val="00DE1847"/>
    <w:rsid w:val="00DE18DC"/>
    <w:rsid w:val="00DE1BF8"/>
    <w:rsid w:val="00DE1C40"/>
    <w:rsid w:val="00DE1E8D"/>
    <w:rsid w:val="00DE1E92"/>
    <w:rsid w:val="00DE1FE6"/>
    <w:rsid w:val="00DE21E7"/>
    <w:rsid w:val="00DE2254"/>
    <w:rsid w:val="00DE23B5"/>
    <w:rsid w:val="00DE23C2"/>
    <w:rsid w:val="00DE2595"/>
    <w:rsid w:val="00DE2B59"/>
    <w:rsid w:val="00DE2E84"/>
    <w:rsid w:val="00DE308F"/>
    <w:rsid w:val="00DE330A"/>
    <w:rsid w:val="00DE3A10"/>
    <w:rsid w:val="00DE3B73"/>
    <w:rsid w:val="00DE3C93"/>
    <w:rsid w:val="00DE3E59"/>
    <w:rsid w:val="00DE3F04"/>
    <w:rsid w:val="00DE3F2D"/>
    <w:rsid w:val="00DE3FAC"/>
    <w:rsid w:val="00DE40D8"/>
    <w:rsid w:val="00DE478D"/>
    <w:rsid w:val="00DE4ED5"/>
    <w:rsid w:val="00DE50CE"/>
    <w:rsid w:val="00DE54A6"/>
    <w:rsid w:val="00DE5763"/>
    <w:rsid w:val="00DE68C1"/>
    <w:rsid w:val="00DE6938"/>
    <w:rsid w:val="00DE6A5F"/>
    <w:rsid w:val="00DE6DC5"/>
    <w:rsid w:val="00DE6E65"/>
    <w:rsid w:val="00DE6F04"/>
    <w:rsid w:val="00DE6FA6"/>
    <w:rsid w:val="00DE70BB"/>
    <w:rsid w:val="00DE724C"/>
    <w:rsid w:val="00DE797A"/>
    <w:rsid w:val="00DE7DBA"/>
    <w:rsid w:val="00DF002C"/>
    <w:rsid w:val="00DF00FF"/>
    <w:rsid w:val="00DF010F"/>
    <w:rsid w:val="00DF0245"/>
    <w:rsid w:val="00DF09AB"/>
    <w:rsid w:val="00DF0C4E"/>
    <w:rsid w:val="00DF0DED"/>
    <w:rsid w:val="00DF0E28"/>
    <w:rsid w:val="00DF0EF1"/>
    <w:rsid w:val="00DF1875"/>
    <w:rsid w:val="00DF1DB7"/>
    <w:rsid w:val="00DF2273"/>
    <w:rsid w:val="00DF23C4"/>
    <w:rsid w:val="00DF2766"/>
    <w:rsid w:val="00DF2793"/>
    <w:rsid w:val="00DF2867"/>
    <w:rsid w:val="00DF28A9"/>
    <w:rsid w:val="00DF2AA1"/>
    <w:rsid w:val="00DF369A"/>
    <w:rsid w:val="00DF381C"/>
    <w:rsid w:val="00DF3D28"/>
    <w:rsid w:val="00DF4A1E"/>
    <w:rsid w:val="00DF50DF"/>
    <w:rsid w:val="00DF5A03"/>
    <w:rsid w:val="00DF5DF6"/>
    <w:rsid w:val="00DF6092"/>
    <w:rsid w:val="00DF64D1"/>
    <w:rsid w:val="00DF65EA"/>
    <w:rsid w:val="00DF6936"/>
    <w:rsid w:val="00DF6E31"/>
    <w:rsid w:val="00DF6EDE"/>
    <w:rsid w:val="00DF6EDF"/>
    <w:rsid w:val="00DF70A0"/>
    <w:rsid w:val="00DF7362"/>
    <w:rsid w:val="00DF744B"/>
    <w:rsid w:val="00DF7459"/>
    <w:rsid w:val="00DF787B"/>
    <w:rsid w:val="00DF78A8"/>
    <w:rsid w:val="00DF7E46"/>
    <w:rsid w:val="00E0022F"/>
    <w:rsid w:val="00E004A1"/>
    <w:rsid w:val="00E00500"/>
    <w:rsid w:val="00E006F0"/>
    <w:rsid w:val="00E00BF0"/>
    <w:rsid w:val="00E0124A"/>
    <w:rsid w:val="00E01638"/>
    <w:rsid w:val="00E019CA"/>
    <w:rsid w:val="00E01BFE"/>
    <w:rsid w:val="00E01E75"/>
    <w:rsid w:val="00E01FDD"/>
    <w:rsid w:val="00E025B0"/>
    <w:rsid w:val="00E02A87"/>
    <w:rsid w:val="00E04093"/>
    <w:rsid w:val="00E0430D"/>
    <w:rsid w:val="00E043FF"/>
    <w:rsid w:val="00E04620"/>
    <w:rsid w:val="00E05510"/>
    <w:rsid w:val="00E05760"/>
    <w:rsid w:val="00E05811"/>
    <w:rsid w:val="00E05955"/>
    <w:rsid w:val="00E05A2C"/>
    <w:rsid w:val="00E05EA7"/>
    <w:rsid w:val="00E0621D"/>
    <w:rsid w:val="00E0630B"/>
    <w:rsid w:val="00E0685A"/>
    <w:rsid w:val="00E06D12"/>
    <w:rsid w:val="00E06EC7"/>
    <w:rsid w:val="00E06F03"/>
    <w:rsid w:val="00E079D0"/>
    <w:rsid w:val="00E079F0"/>
    <w:rsid w:val="00E10010"/>
    <w:rsid w:val="00E103A6"/>
    <w:rsid w:val="00E104C1"/>
    <w:rsid w:val="00E10557"/>
    <w:rsid w:val="00E10598"/>
    <w:rsid w:val="00E106F3"/>
    <w:rsid w:val="00E10716"/>
    <w:rsid w:val="00E10D71"/>
    <w:rsid w:val="00E10F5B"/>
    <w:rsid w:val="00E11130"/>
    <w:rsid w:val="00E11388"/>
    <w:rsid w:val="00E11CD8"/>
    <w:rsid w:val="00E11CE5"/>
    <w:rsid w:val="00E1243E"/>
    <w:rsid w:val="00E13083"/>
    <w:rsid w:val="00E1318F"/>
    <w:rsid w:val="00E13F71"/>
    <w:rsid w:val="00E14039"/>
    <w:rsid w:val="00E1416C"/>
    <w:rsid w:val="00E14223"/>
    <w:rsid w:val="00E142DD"/>
    <w:rsid w:val="00E1431D"/>
    <w:rsid w:val="00E149E0"/>
    <w:rsid w:val="00E14DFC"/>
    <w:rsid w:val="00E14E0C"/>
    <w:rsid w:val="00E15260"/>
    <w:rsid w:val="00E154B7"/>
    <w:rsid w:val="00E158CF"/>
    <w:rsid w:val="00E15B2B"/>
    <w:rsid w:val="00E16485"/>
    <w:rsid w:val="00E16528"/>
    <w:rsid w:val="00E165C4"/>
    <w:rsid w:val="00E16FAD"/>
    <w:rsid w:val="00E1717C"/>
    <w:rsid w:val="00E1729D"/>
    <w:rsid w:val="00E172E7"/>
    <w:rsid w:val="00E172EA"/>
    <w:rsid w:val="00E17A87"/>
    <w:rsid w:val="00E20184"/>
    <w:rsid w:val="00E207BC"/>
    <w:rsid w:val="00E20899"/>
    <w:rsid w:val="00E20E6C"/>
    <w:rsid w:val="00E212DF"/>
    <w:rsid w:val="00E21355"/>
    <w:rsid w:val="00E21671"/>
    <w:rsid w:val="00E21A34"/>
    <w:rsid w:val="00E21BBE"/>
    <w:rsid w:val="00E21C2D"/>
    <w:rsid w:val="00E21DEB"/>
    <w:rsid w:val="00E22003"/>
    <w:rsid w:val="00E22122"/>
    <w:rsid w:val="00E22651"/>
    <w:rsid w:val="00E2289D"/>
    <w:rsid w:val="00E22916"/>
    <w:rsid w:val="00E2295E"/>
    <w:rsid w:val="00E22AC4"/>
    <w:rsid w:val="00E230E1"/>
    <w:rsid w:val="00E239C9"/>
    <w:rsid w:val="00E23DF3"/>
    <w:rsid w:val="00E243BC"/>
    <w:rsid w:val="00E243E1"/>
    <w:rsid w:val="00E2473D"/>
    <w:rsid w:val="00E249AD"/>
    <w:rsid w:val="00E250F7"/>
    <w:rsid w:val="00E25115"/>
    <w:rsid w:val="00E25311"/>
    <w:rsid w:val="00E25824"/>
    <w:rsid w:val="00E259C2"/>
    <w:rsid w:val="00E25A5C"/>
    <w:rsid w:val="00E25D8C"/>
    <w:rsid w:val="00E25DCD"/>
    <w:rsid w:val="00E25EE0"/>
    <w:rsid w:val="00E267E7"/>
    <w:rsid w:val="00E26E00"/>
    <w:rsid w:val="00E26F1B"/>
    <w:rsid w:val="00E27491"/>
    <w:rsid w:val="00E27B67"/>
    <w:rsid w:val="00E27D06"/>
    <w:rsid w:val="00E3010D"/>
    <w:rsid w:val="00E302F8"/>
    <w:rsid w:val="00E30969"/>
    <w:rsid w:val="00E309FF"/>
    <w:rsid w:val="00E30BD0"/>
    <w:rsid w:val="00E31136"/>
    <w:rsid w:val="00E31690"/>
    <w:rsid w:val="00E317D6"/>
    <w:rsid w:val="00E31899"/>
    <w:rsid w:val="00E31FCD"/>
    <w:rsid w:val="00E3250D"/>
    <w:rsid w:val="00E328CD"/>
    <w:rsid w:val="00E337AC"/>
    <w:rsid w:val="00E337C6"/>
    <w:rsid w:val="00E337ED"/>
    <w:rsid w:val="00E3383B"/>
    <w:rsid w:val="00E33899"/>
    <w:rsid w:val="00E34176"/>
    <w:rsid w:val="00E34AD1"/>
    <w:rsid w:val="00E3522B"/>
    <w:rsid w:val="00E35354"/>
    <w:rsid w:val="00E353DB"/>
    <w:rsid w:val="00E355A9"/>
    <w:rsid w:val="00E357BF"/>
    <w:rsid w:val="00E357E3"/>
    <w:rsid w:val="00E359AC"/>
    <w:rsid w:val="00E35A8D"/>
    <w:rsid w:val="00E36386"/>
    <w:rsid w:val="00E36888"/>
    <w:rsid w:val="00E36972"/>
    <w:rsid w:val="00E36B94"/>
    <w:rsid w:val="00E36CDF"/>
    <w:rsid w:val="00E36F43"/>
    <w:rsid w:val="00E37239"/>
    <w:rsid w:val="00E372AF"/>
    <w:rsid w:val="00E3783D"/>
    <w:rsid w:val="00E378D2"/>
    <w:rsid w:val="00E379D6"/>
    <w:rsid w:val="00E37AEC"/>
    <w:rsid w:val="00E37BE8"/>
    <w:rsid w:val="00E37C9C"/>
    <w:rsid w:val="00E405A5"/>
    <w:rsid w:val="00E412B6"/>
    <w:rsid w:val="00E41DC6"/>
    <w:rsid w:val="00E42076"/>
    <w:rsid w:val="00E42333"/>
    <w:rsid w:val="00E42475"/>
    <w:rsid w:val="00E42BEA"/>
    <w:rsid w:val="00E42D69"/>
    <w:rsid w:val="00E42ECD"/>
    <w:rsid w:val="00E42FF5"/>
    <w:rsid w:val="00E431CA"/>
    <w:rsid w:val="00E43421"/>
    <w:rsid w:val="00E44A4E"/>
    <w:rsid w:val="00E44C3A"/>
    <w:rsid w:val="00E45351"/>
    <w:rsid w:val="00E45631"/>
    <w:rsid w:val="00E457D0"/>
    <w:rsid w:val="00E458B5"/>
    <w:rsid w:val="00E45C65"/>
    <w:rsid w:val="00E4649B"/>
    <w:rsid w:val="00E468F2"/>
    <w:rsid w:val="00E4691C"/>
    <w:rsid w:val="00E46999"/>
    <w:rsid w:val="00E469A2"/>
    <w:rsid w:val="00E469FB"/>
    <w:rsid w:val="00E46A27"/>
    <w:rsid w:val="00E46A62"/>
    <w:rsid w:val="00E46E61"/>
    <w:rsid w:val="00E471B9"/>
    <w:rsid w:val="00E472AF"/>
    <w:rsid w:val="00E472FF"/>
    <w:rsid w:val="00E47487"/>
    <w:rsid w:val="00E47503"/>
    <w:rsid w:val="00E477F8"/>
    <w:rsid w:val="00E50504"/>
    <w:rsid w:val="00E50675"/>
    <w:rsid w:val="00E5085A"/>
    <w:rsid w:val="00E5109E"/>
    <w:rsid w:val="00E5151C"/>
    <w:rsid w:val="00E5189A"/>
    <w:rsid w:val="00E5226F"/>
    <w:rsid w:val="00E524D5"/>
    <w:rsid w:val="00E525AA"/>
    <w:rsid w:val="00E52A98"/>
    <w:rsid w:val="00E52C21"/>
    <w:rsid w:val="00E53D7D"/>
    <w:rsid w:val="00E54079"/>
    <w:rsid w:val="00E548A8"/>
    <w:rsid w:val="00E54A7B"/>
    <w:rsid w:val="00E54AE4"/>
    <w:rsid w:val="00E54EB5"/>
    <w:rsid w:val="00E54FAC"/>
    <w:rsid w:val="00E55922"/>
    <w:rsid w:val="00E55986"/>
    <w:rsid w:val="00E55DED"/>
    <w:rsid w:val="00E561DA"/>
    <w:rsid w:val="00E5637E"/>
    <w:rsid w:val="00E5694F"/>
    <w:rsid w:val="00E56962"/>
    <w:rsid w:val="00E56D0E"/>
    <w:rsid w:val="00E56D85"/>
    <w:rsid w:val="00E57CFA"/>
    <w:rsid w:val="00E57DE1"/>
    <w:rsid w:val="00E57DF4"/>
    <w:rsid w:val="00E57E2F"/>
    <w:rsid w:val="00E57F5D"/>
    <w:rsid w:val="00E60014"/>
    <w:rsid w:val="00E60496"/>
    <w:rsid w:val="00E605E9"/>
    <w:rsid w:val="00E6090D"/>
    <w:rsid w:val="00E60BB8"/>
    <w:rsid w:val="00E60F27"/>
    <w:rsid w:val="00E61236"/>
    <w:rsid w:val="00E613ED"/>
    <w:rsid w:val="00E61A7D"/>
    <w:rsid w:val="00E61C3F"/>
    <w:rsid w:val="00E61E30"/>
    <w:rsid w:val="00E61F3E"/>
    <w:rsid w:val="00E620FE"/>
    <w:rsid w:val="00E62151"/>
    <w:rsid w:val="00E62162"/>
    <w:rsid w:val="00E62450"/>
    <w:rsid w:val="00E626A9"/>
    <w:rsid w:val="00E62C59"/>
    <w:rsid w:val="00E62CC9"/>
    <w:rsid w:val="00E62DEB"/>
    <w:rsid w:val="00E6354F"/>
    <w:rsid w:val="00E64583"/>
    <w:rsid w:val="00E64FF1"/>
    <w:rsid w:val="00E65209"/>
    <w:rsid w:val="00E65496"/>
    <w:rsid w:val="00E65C4E"/>
    <w:rsid w:val="00E65E16"/>
    <w:rsid w:val="00E66380"/>
    <w:rsid w:val="00E665D1"/>
    <w:rsid w:val="00E66BC4"/>
    <w:rsid w:val="00E673E5"/>
    <w:rsid w:val="00E678AF"/>
    <w:rsid w:val="00E678BC"/>
    <w:rsid w:val="00E67900"/>
    <w:rsid w:val="00E67CD2"/>
    <w:rsid w:val="00E67E6F"/>
    <w:rsid w:val="00E701C4"/>
    <w:rsid w:val="00E7060F"/>
    <w:rsid w:val="00E70923"/>
    <w:rsid w:val="00E70DE5"/>
    <w:rsid w:val="00E70F76"/>
    <w:rsid w:val="00E718AE"/>
    <w:rsid w:val="00E71E95"/>
    <w:rsid w:val="00E72097"/>
    <w:rsid w:val="00E7217B"/>
    <w:rsid w:val="00E72434"/>
    <w:rsid w:val="00E72C8E"/>
    <w:rsid w:val="00E72DFB"/>
    <w:rsid w:val="00E72EE8"/>
    <w:rsid w:val="00E72FEF"/>
    <w:rsid w:val="00E73219"/>
    <w:rsid w:val="00E73818"/>
    <w:rsid w:val="00E74120"/>
    <w:rsid w:val="00E7427F"/>
    <w:rsid w:val="00E74F1C"/>
    <w:rsid w:val="00E750CD"/>
    <w:rsid w:val="00E753D1"/>
    <w:rsid w:val="00E753D4"/>
    <w:rsid w:val="00E75ABB"/>
    <w:rsid w:val="00E75BDE"/>
    <w:rsid w:val="00E75C23"/>
    <w:rsid w:val="00E76784"/>
    <w:rsid w:val="00E7728E"/>
    <w:rsid w:val="00E77442"/>
    <w:rsid w:val="00E775EE"/>
    <w:rsid w:val="00E7768B"/>
    <w:rsid w:val="00E77719"/>
    <w:rsid w:val="00E77D12"/>
    <w:rsid w:val="00E802B0"/>
    <w:rsid w:val="00E8056D"/>
    <w:rsid w:val="00E80BE6"/>
    <w:rsid w:val="00E80E90"/>
    <w:rsid w:val="00E82878"/>
    <w:rsid w:val="00E82D30"/>
    <w:rsid w:val="00E82FA5"/>
    <w:rsid w:val="00E830E5"/>
    <w:rsid w:val="00E83189"/>
    <w:rsid w:val="00E8348F"/>
    <w:rsid w:val="00E83558"/>
    <w:rsid w:val="00E835DD"/>
    <w:rsid w:val="00E839AC"/>
    <w:rsid w:val="00E840C5"/>
    <w:rsid w:val="00E84180"/>
    <w:rsid w:val="00E84968"/>
    <w:rsid w:val="00E84BFD"/>
    <w:rsid w:val="00E84D02"/>
    <w:rsid w:val="00E856C9"/>
    <w:rsid w:val="00E85FBE"/>
    <w:rsid w:val="00E86265"/>
    <w:rsid w:val="00E8659B"/>
    <w:rsid w:val="00E866B3"/>
    <w:rsid w:val="00E867F4"/>
    <w:rsid w:val="00E870FD"/>
    <w:rsid w:val="00E873A9"/>
    <w:rsid w:val="00E87938"/>
    <w:rsid w:val="00E900A5"/>
    <w:rsid w:val="00E90394"/>
    <w:rsid w:val="00E905CA"/>
    <w:rsid w:val="00E90889"/>
    <w:rsid w:val="00E90C8C"/>
    <w:rsid w:val="00E90E9B"/>
    <w:rsid w:val="00E90F21"/>
    <w:rsid w:val="00E913FD"/>
    <w:rsid w:val="00E9150A"/>
    <w:rsid w:val="00E9156D"/>
    <w:rsid w:val="00E9195B"/>
    <w:rsid w:val="00E91BAF"/>
    <w:rsid w:val="00E9217E"/>
    <w:rsid w:val="00E9336F"/>
    <w:rsid w:val="00E93790"/>
    <w:rsid w:val="00E93A2F"/>
    <w:rsid w:val="00E93C2D"/>
    <w:rsid w:val="00E94122"/>
    <w:rsid w:val="00E94476"/>
    <w:rsid w:val="00E9468E"/>
    <w:rsid w:val="00E94691"/>
    <w:rsid w:val="00E948C0"/>
    <w:rsid w:val="00E94B57"/>
    <w:rsid w:val="00E952D8"/>
    <w:rsid w:val="00E958AB"/>
    <w:rsid w:val="00E95938"/>
    <w:rsid w:val="00E95EEF"/>
    <w:rsid w:val="00E9624A"/>
    <w:rsid w:val="00E962C0"/>
    <w:rsid w:val="00E963DF"/>
    <w:rsid w:val="00E96ACF"/>
    <w:rsid w:val="00E96B90"/>
    <w:rsid w:val="00E971DC"/>
    <w:rsid w:val="00E97BD4"/>
    <w:rsid w:val="00EA00B7"/>
    <w:rsid w:val="00EA0383"/>
    <w:rsid w:val="00EA0508"/>
    <w:rsid w:val="00EA0608"/>
    <w:rsid w:val="00EA0654"/>
    <w:rsid w:val="00EA06D7"/>
    <w:rsid w:val="00EA0705"/>
    <w:rsid w:val="00EA11D9"/>
    <w:rsid w:val="00EA12B3"/>
    <w:rsid w:val="00EA180E"/>
    <w:rsid w:val="00EA192B"/>
    <w:rsid w:val="00EA1F0F"/>
    <w:rsid w:val="00EA1FA3"/>
    <w:rsid w:val="00EA20A2"/>
    <w:rsid w:val="00EA216A"/>
    <w:rsid w:val="00EA22E1"/>
    <w:rsid w:val="00EA2405"/>
    <w:rsid w:val="00EA2D88"/>
    <w:rsid w:val="00EA2D97"/>
    <w:rsid w:val="00EA32D4"/>
    <w:rsid w:val="00EA3F8C"/>
    <w:rsid w:val="00EA3FC0"/>
    <w:rsid w:val="00EA41AF"/>
    <w:rsid w:val="00EA4501"/>
    <w:rsid w:val="00EA4AB2"/>
    <w:rsid w:val="00EA4BDF"/>
    <w:rsid w:val="00EA50A8"/>
    <w:rsid w:val="00EA52FD"/>
    <w:rsid w:val="00EA53D7"/>
    <w:rsid w:val="00EA56F4"/>
    <w:rsid w:val="00EA58D5"/>
    <w:rsid w:val="00EA59E8"/>
    <w:rsid w:val="00EA615A"/>
    <w:rsid w:val="00EA62F3"/>
    <w:rsid w:val="00EA6475"/>
    <w:rsid w:val="00EA64AF"/>
    <w:rsid w:val="00EA6520"/>
    <w:rsid w:val="00EA684F"/>
    <w:rsid w:val="00EA6868"/>
    <w:rsid w:val="00EA68AF"/>
    <w:rsid w:val="00EA6A93"/>
    <w:rsid w:val="00EA75FE"/>
    <w:rsid w:val="00EA7BCA"/>
    <w:rsid w:val="00EA7CFB"/>
    <w:rsid w:val="00EA7E6A"/>
    <w:rsid w:val="00EB0668"/>
    <w:rsid w:val="00EB0709"/>
    <w:rsid w:val="00EB0EF6"/>
    <w:rsid w:val="00EB1335"/>
    <w:rsid w:val="00EB14F8"/>
    <w:rsid w:val="00EB15C5"/>
    <w:rsid w:val="00EB1838"/>
    <w:rsid w:val="00EB18ED"/>
    <w:rsid w:val="00EB2013"/>
    <w:rsid w:val="00EB2196"/>
    <w:rsid w:val="00EB21FE"/>
    <w:rsid w:val="00EB2413"/>
    <w:rsid w:val="00EB2420"/>
    <w:rsid w:val="00EB262E"/>
    <w:rsid w:val="00EB269A"/>
    <w:rsid w:val="00EB26A4"/>
    <w:rsid w:val="00EB3566"/>
    <w:rsid w:val="00EB385E"/>
    <w:rsid w:val="00EB4049"/>
    <w:rsid w:val="00EB40D7"/>
    <w:rsid w:val="00EB415F"/>
    <w:rsid w:val="00EB4BA0"/>
    <w:rsid w:val="00EB5157"/>
    <w:rsid w:val="00EB5673"/>
    <w:rsid w:val="00EB5749"/>
    <w:rsid w:val="00EB5BEA"/>
    <w:rsid w:val="00EB5C6B"/>
    <w:rsid w:val="00EB628A"/>
    <w:rsid w:val="00EB6618"/>
    <w:rsid w:val="00EB6848"/>
    <w:rsid w:val="00EB68BB"/>
    <w:rsid w:val="00EB6B64"/>
    <w:rsid w:val="00EB6B74"/>
    <w:rsid w:val="00EB6DC6"/>
    <w:rsid w:val="00EB6F73"/>
    <w:rsid w:val="00EB7068"/>
    <w:rsid w:val="00EB72B7"/>
    <w:rsid w:val="00EB7A17"/>
    <w:rsid w:val="00EC03FD"/>
    <w:rsid w:val="00EC06D0"/>
    <w:rsid w:val="00EC076C"/>
    <w:rsid w:val="00EC0946"/>
    <w:rsid w:val="00EC09A4"/>
    <w:rsid w:val="00EC0BAE"/>
    <w:rsid w:val="00EC0C2B"/>
    <w:rsid w:val="00EC0C44"/>
    <w:rsid w:val="00EC0FDE"/>
    <w:rsid w:val="00EC13BA"/>
    <w:rsid w:val="00EC1CE0"/>
    <w:rsid w:val="00EC20E9"/>
    <w:rsid w:val="00EC21B4"/>
    <w:rsid w:val="00EC21C7"/>
    <w:rsid w:val="00EC2569"/>
    <w:rsid w:val="00EC25D2"/>
    <w:rsid w:val="00EC2609"/>
    <w:rsid w:val="00EC28BE"/>
    <w:rsid w:val="00EC2C84"/>
    <w:rsid w:val="00EC2D24"/>
    <w:rsid w:val="00EC30B5"/>
    <w:rsid w:val="00EC30C2"/>
    <w:rsid w:val="00EC3550"/>
    <w:rsid w:val="00EC375C"/>
    <w:rsid w:val="00EC382A"/>
    <w:rsid w:val="00EC3AC2"/>
    <w:rsid w:val="00EC4627"/>
    <w:rsid w:val="00EC4829"/>
    <w:rsid w:val="00EC49C7"/>
    <w:rsid w:val="00EC4D9F"/>
    <w:rsid w:val="00EC52C9"/>
    <w:rsid w:val="00EC5A02"/>
    <w:rsid w:val="00EC6107"/>
    <w:rsid w:val="00EC6485"/>
    <w:rsid w:val="00EC6A25"/>
    <w:rsid w:val="00EC6F27"/>
    <w:rsid w:val="00EC7360"/>
    <w:rsid w:val="00EC7376"/>
    <w:rsid w:val="00EC77E9"/>
    <w:rsid w:val="00EC7C82"/>
    <w:rsid w:val="00EC7D36"/>
    <w:rsid w:val="00ED0168"/>
    <w:rsid w:val="00ED05D8"/>
    <w:rsid w:val="00ED0AE9"/>
    <w:rsid w:val="00ED0F81"/>
    <w:rsid w:val="00ED11DA"/>
    <w:rsid w:val="00ED1524"/>
    <w:rsid w:val="00ED160C"/>
    <w:rsid w:val="00ED1862"/>
    <w:rsid w:val="00ED1A38"/>
    <w:rsid w:val="00ED1EAE"/>
    <w:rsid w:val="00ED216F"/>
    <w:rsid w:val="00ED2293"/>
    <w:rsid w:val="00ED22A5"/>
    <w:rsid w:val="00ED29D1"/>
    <w:rsid w:val="00ED2F9D"/>
    <w:rsid w:val="00ED3352"/>
    <w:rsid w:val="00ED36AF"/>
    <w:rsid w:val="00ED3A57"/>
    <w:rsid w:val="00ED3DF4"/>
    <w:rsid w:val="00ED3F88"/>
    <w:rsid w:val="00ED401F"/>
    <w:rsid w:val="00ED402B"/>
    <w:rsid w:val="00ED41F9"/>
    <w:rsid w:val="00ED4A32"/>
    <w:rsid w:val="00ED50B3"/>
    <w:rsid w:val="00ED5C90"/>
    <w:rsid w:val="00ED66D6"/>
    <w:rsid w:val="00ED676A"/>
    <w:rsid w:val="00ED6783"/>
    <w:rsid w:val="00ED697B"/>
    <w:rsid w:val="00ED6D7D"/>
    <w:rsid w:val="00ED6F1E"/>
    <w:rsid w:val="00ED71C7"/>
    <w:rsid w:val="00ED7400"/>
    <w:rsid w:val="00ED7583"/>
    <w:rsid w:val="00ED7822"/>
    <w:rsid w:val="00ED78C3"/>
    <w:rsid w:val="00ED7E04"/>
    <w:rsid w:val="00EE00F4"/>
    <w:rsid w:val="00EE02BE"/>
    <w:rsid w:val="00EE02EF"/>
    <w:rsid w:val="00EE065D"/>
    <w:rsid w:val="00EE06D0"/>
    <w:rsid w:val="00EE074C"/>
    <w:rsid w:val="00EE07E0"/>
    <w:rsid w:val="00EE083F"/>
    <w:rsid w:val="00EE09DD"/>
    <w:rsid w:val="00EE0AA7"/>
    <w:rsid w:val="00EE0EEB"/>
    <w:rsid w:val="00EE1791"/>
    <w:rsid w:val="00EE1866"/>
    <w:rsid w:val="00EE187B"/>
    <w:rsid w:val="00EE1897"/>
    <w:rsid w:val="00EE1937"/>
    <w:rsid w:val="00EE1CB7"/>
    <w:rsid w:val="00EE25F5"/>
    <w:rsid w:val="00EE2748"/>
    <w:rsid w:val="00EE2765"/>
    <w:rsid w:val="00EE2917"/>
    <w:rsid w:val="00EE2ABB"/>
    <w:rsid w:val="00EE2B54"/>
    <w:rsid w:val="00EE2C2D"/>
    <w:rsid w:val="00EE3061"/>
    <w:rsid w:val="00EE32B4"/>
    <w:rsid w:val="00EE3998"/>
    <w:rsid w:val="00EE4776"/>
    <w:rsid w:val="00EE4796"/>
    <w:rsid w:val="00EE4828"/>
    <w:rsid w:val="00EE4DEB"/>
    <w:rsid w:val="00EE4E30"/>
    <w:rsid w:val="00EE4F59"/>
    <w:rsid w:val="00EE561B"/>
    <w:rsid w:val="00EE5A71"/>
    <w:rsid w:val="00EE5B68"/>
    <w:rsid w:val="00EE5C4B"/>
    <w:rsid w:val="00EE62CB"/>
    <w:rsid w:val="00EE65DD"/>
    <w:rsid w:val="00EE6A82"/>
    <w:rsid w:val="00EE708D"/>
    <w:rsid w:val="00EE71FC"/>
    <w:rsid w:val="00EE7312"/>
    <w:rsid w:val="00EE73EA"/>
    <w:rsid w:val="00EE7A16"/>
    <w:rsid w:val="00EE7BEE"/>
    <w:rsid w:val="00EE7D3C"/>
    <w:rsid w:val="00EE7EF8"/>
    <w:rsid w:val="00EF0841"/>
    <w:rsid w:val="00EF0868"/>
    <w:rsid w:val="00EF0960"/>
    <w:rsid w:val="00EF0B38"/>
    <w:rsid w:val="00EF10FE"/>
    <w:rsid w:val="00EF11BF"/>
    <w:rsid w:val="00EF1449"/>
    <w:rsid w:val="00EF15CA"/>
    <w:rsid w:val="00EF27B2"/>
    <w:rsid w:val="00EF29FE"/>
    <w:rsid w:val="00EF2B10"/>
    <w:rsid w:val="00EF2B3F"/>
    <w:rsid w:val="00EF2DF0"/>
    <w:rsid w:val="00EF2FAC"/>
    <w:rsid w:val="00EF3019"/>
    <w:rsid w:val="00EF359B"/>
    <w:rsid w:val="00EF3BA7"/>
    <w:rsid w:val="00EF3C48"/>
    <w:rsid w:val="00EF3DA6"/>
    <w:rsid w:val="00EF468D"/>
    <w:rsid w:val="00EF494A"/>
    <w:rsid w:val="00EF4A3D"/>
    <w:rsid w:val="00EF4CB1"/>
    <w:rsid w:val="00EF500F"/>
    <w:rsid w:val="00EF50FD"/>
    <w:rsid w:val="00EF522F"/>
    <w:rsid w:val="00EF57BC"/>
    <w:rsid w:val="00EF5B5A"/>
    <w:rsid w:val="00EF6BBE"/>
    <w:rsid w:val="00EF7575"/>
    <w:rsid w:val="00EF778E"/>
    <w:rsid w:val="00EF78D8"/>
    <w:rsid w:val="00EF7EB3"/>
    <w:rsid w:val="00F00720"/>
    <w:rsid w:val="00F00BD5"/>
    <w:rsid w:val="00F01016"/>
    <w:rsid w:val="00F01608"/>
    <w:rsid w:val="00F024AA"/>
    <w:rsid w:val="00F02626"/>
    <w:rsid w:val="00F02880"/>
    <w:rsid w:val="00F02ACD"/>
    <w:rsid w:val="00F02B1C"/>
    <w:rsid w:val="00F02F3D"/>
    <w:rsid w:val="00F035FE"/>
    <w:rsid w:val="00F03C0B"/>
    <w:rsid w:val="00F03FA6"/>
    <w:rsid w:val="00F04553"/>
    <w:rsid w:val="00F04668"/>
    <w:rsid w:val="00F04D8A"/>
    <w:rsid w:val="00F04DD8"/>
    <w:rsid w:val="00F04DF7"/>
    <w:rsid w:val="00F05AC6"/>
    <w:rsid w:val="00F05B7E"/>
    <w:rsid w:val="00F06713"/>
    <w:rsid w:val="00F07299"/>
    <w:rsid w:val="00F072A3"/>
    <w:rsid w:val="00F07362"/>
    <w:rsid w:val="00F07A9E"/>
    <w:rsid w:val="00F104EF"/>
    <w:rsid w:val="00F107E6"/>
    <w:rsid w:val="00F110C7"/>
    <w:rsid w:val="00F11438"/>
    <w:rsid w:val="00F114D5"/>
    <w:rsid w:val="00F121FE"/>
    <w:rsid w:val="00F12394"/>
    <w:rsid w:val="00F12502"/>
    <w:rsid w:val="00F1323B"/>
    <w:rsid w:val="00F14BAD"/>
    <w:rsid w:val="00F15559"/>
    <w:rsid w:val="00F1556A"/>
    <w:rsid w:val="00F163EB"/>
    <w:rsid w:val="00F1699B"/>
    <w:rsid w:val="00F171DC"/>
    <w:rsid w:val="00F174EE"/>
    <w:rsid w:val="00F1760F"/>
    <w:rsid w:val="00F17A9C"/>
    <w:rsid w:val="00F20201"/>
    <w:rsid w:val="00F204F0"/>
    <w:rsid w:val="00F2058F"/>
    <w:rsid w:val="00F20C66"/>
    <w:rsid w:val="00F20E1B"/>
    <w:rsid w:val="00F21006"/>
    <w:rsid w:val="00F210A2"/>
    <w:rsid w:val="00F21644"/>
    <w:rsid w:val="00F21A9F"/>
    <w:rsid w:val="00F21FD2"/>
    <w:rsid w:val="00F21FE0"/>
    <w:rsid w:val="00F220EF"/>
    <w:rsid w:val="00F22143"/>
    <w:rsid w:val="00F223CC"/>
    <w:rsid w:val="00F224B0"/>
    <w:rsid w:val="00F22554"/>
    <w:rsid w:val="00F22917"/>
    <w:rsid w:val="00F22BA6"/>
    <w:rsid w:val="00F22C77"/>
    <w:rsid w:val="00F2363B"/>
    <w:rsid w:val="00F2376A"/>
    <w:rsid w:val="00F23831"/>
    <w:rsid w:val="00F23B89"/>
    <w:rsid w:val="00F23EEA"/>
    <w:rsid w:val="00F24267"/>
    <w:rsid w:val="00F24AC6"/>
    <w:rsid w:val="00F25197"/>
    <w:rsid w:val="00F25C0E"/>
    <w:rsid w:val="00F25C3F"/>
    <w:rsid w:val="00F2642C"/>
    <w:rsid w:val="00F26A8F"/>
    <w:rsid w:val="00F26A90"/>
    <w:rsid w:val="00F271D7"/>
    <w:rsid w:val="00F2772B"/>
    <w:rsid w:val="00F27817"/>
    <w:rsid w:val="00F27E7E"/>
    <w:rsid w:val="00F30497"/>
    <w:rsid w:val="00F304E4"/>
    <w:rsid w:val="00F30548"/>
    <w:rsid w:val="00F30566"/>
    <w:rsid w:val="00F30789"/>
    <w:rsid w:val="00F309D3"/>
    <w:rsid w:val="00F30B58"/>
    <w:rsid w:val="00F311EB"/>
    <w:rsid w:val="00F3153D"/>
    <w:rsid w:val="00F31A18"/>
    <w:rsid w:val="00F31BD4"/>
    <w:rsid w:val="00F32244"/>
    <w:rsid w:val="00F3227C"/>
    <w:rsid w:val="00F3231C"/>
    <w:rsid w:val="00F32383"/>
    <w:rsid w:val="00F32384"/>
    <w:rsid w:val="00F33218"/>
    <w:rsid w:val="00F3411C"/>
    <w:rsid w:val="00F3473D"/>
    <w:rsid w:val="00F34746"/>
    <w:rsid w:val="00F347C8"/>
    <w:rsid w:val="00F34F8F"/>
    <w:rsid w:val="00F35602"/>
    <w:rsid w:val="00F35A29"/>
    <w:rsid w:val="00F35CF0"/>
    <w:rsid w:val="00F36659"/>
    <w:rsid w:val="00F36AA5"/>
    <w:rsid w:val="00F36B96"/>
    <w:rsid w:val="00F37022"/>
    <w:rsid w:val="00F3716A"/>
    <w:rsid w:val="00F3739A"/>
    <w:rsid w:val="00F4023E"/>
    <w:rsid w:val="00F4089D"/>
    <w:rsid w:val="00F40C92"/>
    <w:rsid w:val="00F40D34"/>
    <w:rsid w:val="00F412E1"/>
    <w:rsid w:val="00F41835"/>
    <w:rsid w:val="00F418B2"/>
    <w:rsid w:val="00F418E0"/>
    <w:rsid w:val="00F421CB"/>
    <w:rsid w:val="00F42326"/>
    <w:rsid w:val="00F42438"/>
    <w:rsid w:val="00F4292B"/>
    <w:rsid w:val="00F42CCF"/>
    <w:rsid w:val="00F42E94"/>
    <w:rsid w:val="00F4328F"/>
    <w:rsid w:val="00F43673"/>
    <w:rsid w:val="00F43868"/>
    <w:rsid w:val="00F43984"/>
    <w:rsid w:val="00F439DE"/>
    <w:rsid w:val="00F43A0B"/>
    <w:rsid w:val="00F43B48"/>
    <w:rsid w:val="00F43FD0"/>
    <w:rsid w:val="00F44670"/>
    <w:rsid w:val="00F4467B"/>
    <w:rsid w:val="00F44988"/>
    <w:rsid w:val="00F44D98"/>
    <w:rsid w:val="00F44DA7"/>
    <w:rsid w:val="00F455BC"/>
    <w:rsid w:val="00F457CE"/>
    <w:rsid w:val="00F4599B"/>
    <w:rsid w:val="00F463EB"/>
    <w:rsid w:val="00F46544"/>
    <w:rsid w:val="00F46E50"/>
    <w:rsid w:val="00F471F3"/>
    <w:rsid w:val="00F47E03"/>
    <w:rsid w:val="00F50AA6"/>
    <w:rsid w:val="00F511DC"/>
    <w:rsid w:val="00F51C80"/>
    <w:rsid w:val="00F52372"/>
    <w:rsid w:val="00F52631"/>
    <w:rsid w:val="00F527D2"/>
    <w:rsid w:val="00F5283E"/>
    <w:rsid w:val="00F52840"/>
    <w:rsid w:val="00F52CA1"/>
    <w:rsid w:val="00F53A1A"/>
    <w:rsid w:val="00F5401D"/>
    <w:rsid w:val="00F54646"/>
    <w:rsid w:val="00F5498E"/>
    <w:rsid w:val="00F54BB4"/>
    <w:rsid w:val="00F54DCF"/>
    <w:rsid w:val="00F557AC"/>
    <w:rsid w:val="00F5582E"/>
    <w:rsid w:val="00F5593C"/>
    <w:rsid w:val="00F55F1C"/>
    <w:rsid w:val="00F56F52"/>
    <w:rsid w:val="00F57315"/>
    <w:rsid w:val="00F57731"/>
    <w:rsid w:val="00F577D4"/>
    <w:rsid w:val="00F57A50"/>
    <w:rsid w:val="00F57F28"/>
    <w:rsid w:val="00F57FAE"/>
    <w:rsid w:val="00F60046"/>
    <w:rsid w:val="00F609B1"/>
    <w:rsid w:val="00F61175"/>
    <w:rsid w:val="00F614E8"/>
    <w:rsid w:val="00F61867"/>
    <w:rsid w:val="00F62172"/>
    <w:rsid w:val="00F62F08"/>
    <w:rsid w:val="00F63120"/>
    <w:rsid w:val="00F63124"/>
    <w:rsid w:val="00F631BD"/>
    <w:rsid w:val="00F63A3C"/>
    <w:rsid w:val="00F63A75"/>
    <w:rsid w:val="00F63B89"/>
    <w:rsid w:val="00F63BF6"/>
    <w:rsid w:val="00F63D57"/>
    <w:rsid w:val="00F63D8F"/>
    <w:rsid w:val="00F63F13"/>
    <w:rsid w:val="00F640E0"/>
    <w:rsid w:val="00F6439C"/>
    <w:rsid w:val="00F64F87"/>
    <w:rsid w:val="00F65800"/>
    <w:rsid w:val="00F65DDC"/>
    <w:rsid w:val="00F65E47"/>
    <w:rsid w:val="00F66089"/>
    <w:rsid w:val="00F66766"/>
    <w:rsid w:val="00F668E8"/>
    <w:rsid w:val="00F66CA5"/>
    <w:rsid w:val="00F67275"/>
    <w:rsid w:val="00F675AE"/>
    <w:rsid w:val="00F6771B"/>
    <w:rsid w:val="00F67777"/>
    <w:rsid w:val="00F67B63"/>
    <w:rsid w:val="00F67FCE"/>
    <w:rsid w:val="00F700A1"/>
    <w:rsid w:val="00F70B1C"/>
    <w:rsid w:val="00F70C9E"/>
    <w:rsid w:val="00F70DC4"/>
    <w:rsid w:val="00F710F8"/>
    <w:rsid w:val="00F716A7"/>
    <w:rsid w:val="00F71B1E"/>
    <w:rsid w:val="00F7201F"/>
    <w:rsid w:val="00F72835"/>
    <w:rsid w:val="00F72ADB"/>
    <w:rsid w:val="00F737DA"/>
    <w:rsid w:val="00F73936"/>
    <w:rsid w:val="00F73CA8"/>
    <w:rsid w:val="00F73D73"/>
    <w:rsid w:val="00F73DCD"/>
    <w:rsid w:val="00F73E03"/>
    <w:rsid w:val="00F73FC8"/>
    <w:rsid w:val="00F742FE"/>
    <w:rsid w:val="00F74795"/>
    <w:rsid w:val="00F74B44"/>
    <w:rsid w:val="00F7589D"/>
    <w:rsid w:val="00F75E64"/>
    <w:rsid w:val="00F762B4"/>
    <w:rsid w:val="00F76532"/>
    <w:rsid w:val="00F76D70"/>
    <w:rsid w:val="00F770F8"/>
    <w:rsid w:val="00F77963"/>
    <w:rsid w:val="00F77C1F"/>
    <w:rsid w:val="00F77F94"/>
    <w:rsid w:val="00F80A8D"/>
    <w:rsid w:val="00F80AFD"/>
    <w:rsid w:val="00F80B75"/>
    <w:rsid w:val="00F80C4E"/>
    <w:rsid w:val="00F80DA9"/>
    <w:rsid w:val="00F81019"/>
    <w:rsid w:val="00F81482"/>
    <w:rsid w:val="00F81AA7"/>
    <w:rsid w:val="00F82002"/>
    <w:rsid w:val="00F82078"/>
    <w:rsid w:val="00F82342"/>
    <w:rsid w:val="00F82794"/>
    <w:rsid w:val="00F82A6C"/>
    <w:rsid w:val="00F82AF3"/>
    <w:rsid w:val="00F82C46"/>
    <w:rsid w:val="00F8384F"/>
    <w:rsid w:val="00F83A25"/>
    <w:rsid w:val="00F83ABA"/>
    <w:rsid w:val="00F83D65"/>
    <w:rsid w:val="00F83D80"/>
    <w:rsid w:val="00F84021"/>
    <w:rsid w:val="00F842D3"/>
    <w:rsid w:val="00F842DD"/>
    <w:rsid w:val="00F8431E"/>
    <w:rsid w:val="00F84C72"/>
    <w:rsid w:val="00F854D1"/>
    <w:rsid w:val="00F85526"/>
    <w:rsid w:val="00F85A59"/>
    <w:rsid w:val="00F85AB9"/>
    <w:rsid w:val="00F85C61"/>
    <w:rsid w:val="00F85D08"/>
    <w:rsid w:val="00F85F18"/>
    <w:rsid w:val="00F861DA"/>
    <w:rsid w:val="00F86246"/>
    <w:rsid w:val="00F863A6"/>
    <w:rsid w:val="00F8655E"/>
    <w:rsid w:val="00F865BA"/>
    <w:rsid w:val="00F865E5"/>
    <w:rsid w:val="00F869B8"/>
    <w:rsid w:val="00F869F4"/>
    <w:rsid w:val="00F86BE8"/>
    <w:rsid w:val="00F86C31"/>
    <w:rsid w:val="00F86DA7"/>
    <w:rsid w:val="00F870C6"/>
    <w:rsid w:val="00F872F2"/>
    <w:rsid w:val="00F87B7A"/>
    <w:rsid w:val="00F87DDA"/>
    <w:rsid w:val="00F87F86"/>
    <w:rsid w:val="00F9075D"/>
    <w:rsid w:val="00F908C2"/>
    <w:rsid w:val="00F910FA"/>
    <w:rsid w:val="00F91509"/>
    <w:rsid w:val="00F91534"/>
    <w:rsid w:val="00F91AA5"/>
    <w:rsid w:val="00F91B7F"/>
    <w:rsid w:val="00F91CCD"/>
    <w:rsid w:val="00F91CFB"/>
    <w:rsid w:val="00F91F12"/>
    <w:rsid w:val="00F924AE"/>
    <w:rsid w:val="00F926CB"/>
    <w:rsid w:val="00F9283A"/>
    <w:rsid w:val="00F933F7"/>
    <w:rsid w:val="00F937CE"/>
    <w:rsid w:val="00F93AEA"/>
    <w:rsid w:val="00F93C1A"/>
    <w:rsid w:val="00F9416D"/>
    <w:rsid w:val="00F9443F"/>
    <w:rsid w:val="00F94785"/>
    <w:rsid w:val="00F94AD8"/>
    <w:rsid w:val="00F950F0"/>
    <w:rsid w:val="00F95706"/>
    <w:rsid w:val="00F95ACC"/>
    <w:rsid w:val="00F96001"/>
    <w:rsid w:val="00F965CB"/>
    <w:rsid w:val="00F96877"/>
    <w:rsid w:val="00F96900"/>
    <w:rsid w:val="00F96D65"/>
    <w:rsid w:val="00F96D6D"/>
    <w:rsid w:val="00F96F0F"/>
    <w:rsid w:val="00F975F7"/>
    <w:rsid w:val="00F97942"/>
    <w:rsid w:val="00F97997"/>
    <w:rsid w:val="00F97C43"/>
    <w:rsid w:val="00F97C47"/>
    <w:rsid w:val="00F97D89"/>
    <w:rsid w:val="00FA0233"/>
    <w:rsid w:val="00FA03A0"/>
    <w:rsid w:val="00FA0783"/>
    <w:rsid w:val="00FA0D92"/>
    <w:rsid w:val="00FA117D"/>
    <w:rsid w:val="00FA172A"/>
    <w:rsid w:val="00FA1ABA"/>
    <w:rsid w:val="00FA1C1A"/>
    <w:rsid w:val="00FA23B3"/>
    <w:rsid w:val="00FA23CD"/>
    <w:rsid w:val="00FA2606"/>
    <w:rsid w:val="00FA2B26"/>
    <w:rsid w:val="00FA35AB"/>
    <w:rsid w:val="00FA387A"/>
    <w:rsid w:val="00FA38E4"/>
    <w:rsid w:val="00FA3F25"/>
    <w:rsid w:val="00FA403F"/>
    <w:rsid w:val="00FA4267"/>
    <w:rsid w:val="00FA473F"/>
    <w:rsid w:val="00FA494C"/>
    <w:rsid w:val="00FA5D72"/>
    <w:rsid w:val="00FA5F09"/>
    <w:rsid w:val="00FA64DF"/>
    <w:rsid w:val="00FA6696"/>
    <w:rsid w:val="00FA69F8"/>
    <w:rsid w:val="00FA6C29"/>
    <w:rsid w:val="00FA7577"/>
    <w:rsid w:val="00FB02BB"/>
    <w:rsid w:val="00FB04BE"/>
    <w:rsid w:val="00FB09A4"/>
    <w:rsid w:val="00FB1383"/>
    <w:rsid w:val="00FB181E"/>
    <w:rsid w:val="00FB186E"/>
    <w:rsid w:val="00FB1A3E"/>
    <w:rsid w:val="00FB236D"/>
    <w:rsid w:val="00FB26E5"/>
    <w:rsid w:val="00FB2BFD"/>
    <w:rsid w:val="00FB3374"/>
    <w:rsid w:val="00FB337E"/>
    <w:rsid w:val="00FB3A3E"/>
    <w:rsid w:val="00FB3DDA"/>
    <w:rsid w:val="00FB3DDC"/>
    <w:rsid w:val="00FB4622"/>
    <w:rsid w:val="00FB4A06"/>
    <w:rsid w:val="00FB4A82"/>
    <w:rsid w:val="00FB4ACD"/>
    <w:rsid w:val="00FB4CFE"/>
    <w:rsid w:val="00FB4DFF"/>
    <w:rsid w:val="00FB5205"/>
    <w:rsid w:val="00FB5473"/>
    <w:rsid w:val="00FB5DF9"/>
    <w:rsid w:val="00FB6042"/>
    <w:rsid w:val="00FB6147"/>
    <w:rsid w:val="00FB615F"/>
    <w:rsid w:val="00FB6477"/>
    <w:rsid w:val="00FB65F6"/>
    <w:rsid w:val="00FB6924"/>
    <w:rsid w:val="00FB6B4B"/>
    <w:rsid w:val="00FB7270"/>
    <w:rsid w:val="00FB7718"/>
    <w:rsid w:val="00FB79E5"/>
    <w:rsid w:val="00FB7A6C"/>
    <w:rsid w:val="00FC0690"/>
    <w:rsid w:val="00FC0977"/>
    <w:rsid w:val="00FC09AC"/>
    <w:rsid w:val="00FC0E04"/>
    <w:rsid w:val="00FC0FE5"/>
    <w:rsid w:val="00FC1DA2"/>
    <w:rsid w:val="00FC2897"/>
    <w:rsid w:val="00FC293F"/>
    <w:rsid w:val="00FC2942"/>
    <w:rsid w:val="00FC2CB6"/>
    <w:rsid w:val="00FC3010"/>
    <w:rsid w:val="00FC30A1"/>
    <w:rsid w:val="00FC30BF"/>
    <w:rsid w:val="00FC30FC"/>
    <w:rsid w:val="00FC3BF1"/>
    <w:rsid w:val="00FC3D14"/>
    <w:rsid w:val="00FC3D41"/>
    <w:rsid w:val="00FC3F4A"/>
    <w:rsid w:val="00FC3FF3"/>
    <w:rsid w:val="00FC412B"/>
    <w:rsid w:val="00FC43BE"/>
    <w:rsid w:val="00FC4762"/>
    <w:rsid w:val="00FC4924"/>
    <w:rsid w:val="00FC4D6C"/>
    <w:rsid w:val="00FC555D"/>
    <w:rsid w:val="00FC55B4"/>
    <w:rsid w:val="00FC5CCA"/>
    <w:rsid w:val="00FC5EE3"/>
    <w:rsid w:val="00FC6379"/>
    <w:rsid w:val="00FC63C1"/>
    <w:rsid w:val="00FC64D1"/>
    <w:rsid w:val="00FC653F"/>
    <w:rsid w:val="00FC68C8"/>
    <w:rsid w:val="00FC7199"/>
    <w:rsid w:val="00FC72E5"/>
    <w:rsid w:val="00FC739C"/>
    <w:rsid w:val="00FC7B64"/>
    <w:rsid w:val="00FD0220"/>
    <w:rsid w:val="00FD09D3"/>
    <w:rsid w:val="00FD09E9"/>
    <w:rsid w:val="00FD0A8A"/>
    <w:rsid w:val="00FD0FD8"/>
    <w:rsid w:val="00FD112D"/>
    <w:rsid w:val="00FD1284"/>
    <w:rsid w:val="00FD1EE2"/>
    <w:rsid w:val="00FD2021"/>
    <w:rsid w:val="00FD2576"/>
    <w:rsid w:val="00FD26F5"/>
    <w:rsid w:val="00FD2926"/>
    <w:rsid w:val="00FD2C1E"/>
    <w:rsid w:val="00FD305A"/>
    <w:rsid w:val="00FD3513"/>
    <w:rsid w:val="00FD3B7A"/>
    <w:rsid w:val="00FD3F13"/>
    <w:rsid w:val="00FD4181"/>
    <w:rsid w:val="00FD4496"/>
    <w:rsid w:val="00FD49E6"/>
    <w:rsid w:val="00FD60B0"/>
    <w:rsid w:val="00FD6170"/>
    <w:rsid w:val="00FD6984"/>
    <w:rsid w:val="00FD6C47"/>
    <w:rsid w:val="00FD7404"/>
    <w:rsid w:val="00FD7808"/>
    <w:rsid w:val="00FD7C52"/>
    <w:rsid w:val="00FE007D"/>
    <w:rsid w:val="00FE0292"/>
    <w:rsid w:val="00FE02DF"/>
    <w:rsid w:val="00FE0580"/>
    <w:rsid w:val="00FE0E2C"/>
    <w:rsid w:val="00FE110C"/>
    <w:rsid w:val="00FE1502"/>
    <w:rsid w:val="00FE188D"/>
    <w:rsid w:val="00FE1AE3"/>
    <w:rsid w:val="00FE1B45"/>
    <w:rsid w:val="00FE2541"/>
    <w:rsid w:val="00FE2868"/>
    <w:rsid w:val="00FE2A6D"/>
    <w:rsid w:val="00FE31E6"/>
    <w:rsid w:val="00FE3561"/>
    <w:rsid w:val="00FE40F0"/>
    <w:rsid w:val="00FE41C9"/>
    <w:rsid w:val="00FE4536"/>
    <w:rsid w:val="00FE47B4"/>
    <w:rsid w:val="00FE47D5"/>
    <w:rsid w:val="00FE496D"/>
    <w:rsid w:val="00FE4D11"/>
    <w:rsid w:val="00FE5830"/>
    <w:rsid w:val="00FE5980"/>
    <w:rsid w:val="00FE5DAB"/>
    <w:rsid w:val="00FE6060"/>
    <w:rsid w:val="00FE64A0"/>
    <w:rsid w:val="00FE65A8"/>
    <w:rsid w:val="00FE6943"/>
    <w:rsid w:val="00FE6AF0"/>
    <w:rsid w:val="00FE6C73"/>
    <w:rsid w:val="00FE6D13"/>
    <w:rsid w:val="00FE707D"/>
    <w:rsid w:val="00FE72A4"/>
    <w:rsid w:val="00FE7364"/>
    <w:rsid w:val="00FE77E9"/>
    <w:rsid w:val="00FE7A8C"/>
    <w:rsid w:val="00FE7C8B"/>
    <w:rsid w:val="00FE7E1B"/>
    <w:rsid w:val="00FF053B"/>
    <w:rsid w:val="00FF0AEC"/>
    <w:rsid w:val="00FF0CA7"/>
    <w:rsid w:val="00FF0FBA"/>
    <w:rsid w:val="00FF1446"/>
    <w:rsid w:val="00FF22BE"/>
    <w:rsid w:val="00FF22C8"/>
    <w:rsid w:val="00FF248F"/>
    <w:rsid w:val="00FF33B5"/>
    <w:rsid w:val="00FF3EC9"/>
    <w:rsid w:val="00FF3FBD"/>
    <w:rsid w:val="00FF407F"/>
    <w:rsid w:val="00FF4D14"/>
    <w:rsid w:val="00FF4F6E"/>
    <w:rsid w:val="00FF547E"/>
    <w:rsid w:val="00FF5C5A"/>
    <w:rsid w:val="00FF6402"/>
    <w:rsid w:val="00FF6489"/>
    <w:rsid w:val="00FF64B2"/>
    <w:rsid w:val="00FF707D"/>
    <w:rsid w:val="00FF713E"/>
    <w:rsid w:val="00FF7222"/>
    <w:rsid w:val="00FF745D"/>
    <w:rsid w:val="00FF7598"/>
    <w:rsid w:val="00FF7699"/>
    <w:rsid w:val="00FF7B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CE0CB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10AA"/>
  </w:style>
  <w:style w:type="paragraph" w:styleId="Heading1">
    <w:name w:val="heading 1"/>
    <w:basedOn w:val="Normal"/>
    <w:next w:val="Normal"/>
    <w:link w:val="Heading1Char"/>
    <w:qFormat/>
    <w:rsid w:val="004210AA"/>
    <w:pPr>
      <w:keepNext/>
      <w:outlineLvl w:val="0"/>
    </w:pPr>
    <w:rPr>
      <w:b/>
      <w:i/>
      <w:sz w:val="28"/>
    </w:rPr>
  </w:style>
  <w:style w:type="paragraph" w:styleId="Heading2">
    <w:name w:val="heading 2"/>
    <w:basedOn w:val="Normal"/>
    <w:next w:val="Normal"/>
    <w:link w:val="Heading2Char"/>
    <w:qFormat/>
    <w:rsid w:val="004210AA"/>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rsid w:val="004210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10AA"/>
  </w:style>
  <w:style w:type="paragraph" w:styleId="Footer">
    <w:name w:val="footer"/>
    <w:basedOn w:val="Normal"/>
    <w:link w:val="FooterChar"/>
    <w:rsid w:val="004210AA"/>
    <w:pPr>
      <w:tabs>
        <w:tab w:val="center" w:pos="4320"/>
        <w:tab w:val="right" w:pos="8640"/>
      </w:tabs>
    </w:pPr>
  </w:style>
  <w:style w:type="paragraph" w:styleId="Header">
    <w:name w:val="header"/>
    <w:basedOn w:val="Normal"/>
    <w:link w:val="HeaderChar"/>
    <w:rsid w:val="004210AA"/>
    <w:pPr>
      <w:tabs>
        <w:tab w:val="center" w:pos="4320"/>
        <w:tab w:val="right" w:pos="8640"/>
      </w:tabs>
    </w:pPr>
  </w:style>
  <w:style w:type="paragraph" w:customStyle="1" w:styleId="Lv1-H">
    <w:name w:val="Lv1-H"/>
    <w:basedOn w:val="Normal"/>
    <w:next w:val="Normal"/>
    <w:link w:val="Lv1-HChar"/>
    <w:rsid w:val="004210AA"/>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4210AA"/>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4210AA"/>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4210AA"/>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4210AA"/>
  </w:style>
  <w:style w:type="paragraph" w:customStyle="1" w:styleId="Par1-U">
    <w:name w:val="Par1-U"/>
    <w:basedOn w:val="Lv1-H"/>
    <w:next w:val="Normal"/>
    <w:link w:val="Par1-UChar"/>
    <w:rsid w:val="004210AA"/>
    <w:pPr>
      <w:numPr>
        <w:numId w:val="0"/>
      </w:numPr>
      <w:ind w:left="720"/>
    </w:pPr>
    <w:rPr>
      <w:b w:val="0"/>
      <w:caps w:val="0"/>
    </w:rPr>
  </w:style>
  <w:style w:type="paragraph" w:customStyle="1" w:styleId="Par2-I">
    <w:name w:val="Par2-I"/>
    <w:basedOn w:val="Par1-U"/>
    <w:next w:val="Normal"/>
    <w:link w:val="Par2-IChar"/>
    <w:rsid w:val="004210AA"/>
    <w:pPr>
      <w:ind w:left="1440"/>
      <w:outlineLvl w:val="9"/>
    </w:pPr>
  </w:style>
  <w:style w:type="paragraph" w:customStyle="1" w:styleId="Par3-O">
    <w:name w:val="Par3-O"/>
    <w:basedOn w:val="Par2-I"/>
    <w:next w:val="Normal"/>
    <w:rsid w:val="004210AA"/>
    <w:pPr>
      <w:ind w:left="2160"/>
    </w:pPr>
  </w:style>
  <w:style w:type="paragraph" w:customStyle="1" w:styleId="Par4-P">
    <w:name w:val="Par4-P"/>
    <w:basedOn w:val="Lv3-K"/>
    <w:next w:val="Normal"/>
    <w:rsid w:val="004210AA"/>
    <w:pPr>
      <w:numPr>
        <w:ilvl w:val="0"/>
        <w:numId w:val="0"/>
      </w:numPr>
      <w:ind w:left="2520"/>
    </w:pPr>
  </w:style>
  <w:style w:type="paragraph" w:customStyle="1" w:styleId="Sc1-G">
    <w:name w:val="Sc1-G"/>
    <w:basedOn w:val="Lv1-H"/>
    <w:next w:val="Normal"/>
    <w:link w:val="Sc1-GChar"/>
    <w:rsid w:val="004210AA"/>
    <w:pPr>
      <w:numPr>
        <w:numId w:val="0"/>
      </w:numPr>
      <w:spacing w:before="0" w:after="180"/>
      <w:ind w:left="576"/>
    </w:pPr>
    <w:rPr>
      <w:i/>
      <w:caps w:val="0"/>
    </w:rPr>
  </w:style>
  <w:style w:type="paragraph" w:customStyle="1" w:styleId="Sc2-F">
    <w:name w:val="Sc2-F"/>
    <w:basedOn w:val="Normal"/>
    <w:next w:val="Normal"/>
    <w:link w:val="Sc2-FChar"/>
    <w:rsid w:val="004210AA"/>
    <w:pPr>
      <w:spacing w:after="180"/>
      <w:ind w:left="1152"/>
      <w:outlineLvl w:val="2"/>
    </w:pPr>
    <w:rPr>
      <w:b/>
      <w:i/>
    </w:rPr>
  </w:style>
  <w:style w:type="paragraph" w:customStyle="1" w:styleId="Sc3-D">
    <w:name w:val="Sc3-D"/>
    <w:basedOn w:val="Normal"/>
    <w:next w:val="Normal"/>
    <w:link w:val="Sc3-DChar"/>
    <w:rsid w:val="004210AA"/>
    <w:pPr>
      <w:spacing w:after="180"/>
      <w:ind w:left="1728"/>
      <w:outlineLvl w:val="2"/>
    </w:pPr>
    <w:rPr>
      <w:b/>
      <w:i/>
    </w:rPr>
  </w:style>
  <w:style w:type="paragraph" w:customStyle="1" w:styleId="Sc4-S">
    <w:name w:val="Sc4-S"/>
    <w:basedOn w:val="Normal"/>
    <w:next w:val="Normal"/>
    <w:rsid w:val="004210AA"/>
    <w:pPr>
      <w:ind w:left="2304"/>
      <w:outlineLvl w:val="3"/>
    </w:pPr>
    <w:rPr>
      <w:b/>
      <w:i/>
    </w:rPr>
  </w:style>
  <w:style w:type="paragraph" w:customStyle="1" w:styleId="scriptureinsert">
    <w:name w:val="scripture insert"/>
    <w:basedOn w:val="Lv1-H"/>
    <w:rsid w:val="004210AA"/>
    <w:pPr>
      <w:numPr>
        <w:numId w:val="0"/>
      </w:numPr>
      <w:ind w:left="2520" w:hanging="360"/>
      <w:jc w:val="both"/>
      <w:outlineLvl w:val="3"/>
    </w:pPr>
    <w:rPr>
      <w:i/>
      <w:caps w:val="0"/>
      <w:sz w:val="20"/>
    </w:rPr>
  </w:style>
  <w:style w:type="paragraph" w:customStyle="1" w:styleId="Session">
    <w:name w:val="Session"/>
    <w:basedOn w:val="Normal"/>
    <w:rsid w:val="004210AA"/>
    <w:pPr>
      <w:ind w:left="576"/>
    </w:pPr>
    <w:rPr>
      <w:b/>
      <w:i/>
      <w:sz w:val="36"/>
    </w:rPr>
  </w:style>
  <w:style w:type="paragraph" w:customStyle="1" w:styleId="TopScripture">
    <w:name w:val="TopScripture"/>
    <w:basedOn w:val="Par1-U"/>
    <w:rsid w:val="004210AA"/>
    <w:pPr>
      <w:spacing w:before="0"/>
      <w:ind w:left="360" w:hanging="360"/>
    </w:pPr>
    <w:rPr>
      <w:b/>
      <w:i/>
    </w:rPr>
  </w:style>
  <w:style w:type="character" w:styleId="Hyperlink">
    <w:name w:val="Hyperlink"/>
    <w:basedOn w:val="DefaultParagraphFont"/>
    <w:uiPriority w:val="99"/>
    <w:unhideWhenUsed/>
    <w:rsid w:val="004210AA"/>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34"/>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4"/>
      </w:numPr>
    </w:pPr>
  </w:style>
  <w:style w:type="character" w:customStyle="1" w:styleId="ital">
    <w:name w:val="ital"/>
    <w:basedOn w:val="DefaultParagraphFont"/>
    <w:rsid w:val="008D0218"/>
  </w:style>
  <w:style w:type="paragraph" w:styleId="Title">
    <w:name w:val="Title"/>
    <w:basedOn w:val="Normal"/>
    <w:next w:val="Normal"/>
    <w:link w:val="TitleChar"/>
    <w:uiPriority w:val="99"/>
    <w:qFormat/>
    <w:rsid w:val="008D0218"/>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99"/>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uiPriority w:val="99"/>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rsid w:val="008D0218"/>
    <w:rPr>
      <w:vertAlign w:val="superscript"/>
    </w:rPr>
  </w:style>
  <w:style w:type="paragraph" w:styleId="FootnoteText">
    <w:name w:val="footnote text"/>
    <w:basedOn w:val="Normal"/>
    <w:link w:val="FootnoteTextChar"/>
    <w:rsid w:val="008D0218"/>
  </w:style>
  <w:style w:type="character" w:customStyle="1" w:styleId="FootnoteTextChar">
    <w:name w:val="Footnote Text Char"/>
    <w:basedOn w:val="DefaultParagraphFont"/>
    <w:link w:val="FootnoteText"/>
    <w:rsid w:val="008D0218"/>
    <w:rPr>
      <w:sz w:val="24"/>
      <w:szCs w:val="22"/>
    </w:rPr>
  </w:style>
  <w:style w:type="paragraph" w:styleId="BalloonText">
    <w:name w:val="Balloon Text"/>
    <w:basedOn w:val="Normal"/>
    <w:link w:val="BalloonTextChar"/>
    <w:semiHidden/>
    <w:rsid w:val="008D0218"/>
    <w:rPr>
      <w:rFonts w:ascii="Tahoma" w:hAnsi="Tahoma" w:cs="Tahoma"/>
      <w:sz w:val="16"/>
      <w:szCs w:val="16"/>
    </w:rPr>
  </w:style>
  <w:style w:type="character" w:customStyle="1" w:styleId="BalloonTextChar">
    <w:name w:val="Balloon Text Char"/>
    <w:basedOn w:val="DefaultParagraphFont"/>
    <w:link w:val="BalloonText"/>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character" w:customStyle="1" w:styleId="Lv1-HCharCharChar">
    <w:name w:val="Lv1-H Char Char Char"/>
    <w:uiPriority w:val="99"/>
    <w:locked/>
    <w:rsid w:val="008D0218"/>
    <w:rPr>
      <w:b/>
      <w:caps/>
      <w:sz w:val="24"/>
      <w:szCs w:val="20"/>
    </w:rPr>
  </w:style>
  <w:style w:type="character" w:customStyle="1" w:styleId="Mike">
    <w:name w:val="Mike"/>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MikesNotes">
    <w:name w:val="Mike's Notes"/>
    <w:basedOn w:val="Normal"/>
    <w:rsid w:val="008D0218"/>
    <w:pPr>
      <w:widowControl w:val="0"/>
      <w:suppressAutoHyphens/>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semiHidden/>
    <w:unhideWhenUsed/>
    <w:rsid w:val="008D0218"/>
  </w:style>
  <w:style w:type="character" w:customStyle="1" w:styleId="CommentTextChar">
    <w:name w:val="Comment Text Char"/>
    <w:basedOn w:val="DefaultParagraphFont"/>
    <w:link w:val="CommentText"/>
    <w:uiPriority w:val="99"/>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script-hebrew">
    <w:name w:val="script-hebrew"/>
    <w:basedOn w:val="DefaultParagraphFont"/>
    <w:rsid w:val="008D0218"/>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5"/>
      </w:numPr>
    </w:pPr>
  </w:style>
  <w:style w:type="paragraph" w:styleId="Quote">
    <w:name w:val="Quote"/>
    <w:link w:val="QuoteChar"/>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basedOn w:val="DefaultParagraphFont"/>
    <w:link w:val="Quote"/>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Passageoutline1">
    <w:name w:val="Passage outline 1"/>
    <w:qFormat/>
    <w:rsid w:val="008F5F3C"/>
    <w:pPr>
      <w:tabs>
        <w:tab w:val="left" w:pos="2160"/>
      </w:tabs>
      <w:spacing w:after="120"/>
      <w:ind w:left="1872" w:hanging="720"/>
    </w:pPr>
    <w:rPr>
      <w:color w:val="000000" w:themeColor="text1"/>
    </w:rPr>
  </w:style>
  <w:style w:type="paragraph" w:customStyle="1" w:styleId="Passageoutline2">
    <w:name w:val="Passage outline 2"/>
    <w:next w:val="Passageoutline1"/>
    <w:qFormat/>
    <w:rsid w:val="008F5F3C"/>
    <w:pPr>
      <w:tabs>
        <w:tab w:val="left" w:pos="3240"/>
      </w:tabs>
      <w:ind w:left="2880" w:hanging="720"/>
    </w:pPr>
    <w:rPr>
      <w:color w:val="000000" w:themeColor="text1"/>
    </w:rPr>
  </w:style>
  <w:style w:type="character" w:customStyle="1" w:styleId="ilfuvd">
    <w:name w:val="ilfuvd"/>
    <w:basedOn w:val="DefaultParagraphFont"/>
    <w:rsid w:val="008F5F3C"/>
  </w:style>
  <w:style w:type="character" w:customStyle="1" w:styleId="kx21rb">
    <w:name w:val="kx21rb"/>
    <w:basedOn w:val="DefaultParagraphFont"/>
    <w:rsid w:val="008F5F3C"/>
  </w:style>
  <w:style w:type="character" w:customStyle="1" w:styleId="UnresolvedMention2">
    <w:name w:val="Unresolved Mention2"/>
    <w:basedOn w:val="DefaultParagraphFont"/>
    <w:uiPriority w:val="99"/>
    <w:rsid w:val="00904209"/>
    <w:rPr>
      <w:color w:val="605E5C"/>
      <w:shd w:val="clear" w:color="auto" w:fill="E1DFDD"/>
    </w:rPr>
  </w:style>
  <w:style w:type="character" w:customStyle="1" w:styleId="UnresolvedMention20">
    <w:name w:val="Unresolved Mention2"/>
    <w:basedOn w:val="DefaultParagraphFont"/>
    <w:uiPriority w:val="99"/>
    <w:rsid w:val="008E5A83"/>
    <w:rPr>
      <w:color w:val="605E5C"/>
      <w:shd w:val="clear" w:color="auto" w:fill="E1DFDD"/>
    </w:rPr>
  </w:style>
  <w:style w:type="character" w:customStyle="1" w:styleId="js-canadianperiod">
    <w:name w:val="js-canadianperiod"/>
    <w:basedOn w:val="DefaultParagraphFont"/>
    <w:rsid w:val="008E5A83"/>
  </w:style>
  <w:style w:type="paragraph" w:customStyle="1" w:styleId="BodyA">
    <w:name w:val="Body A"/>
    <w:rsid w:val="008E5A83"/>
    <w:pPr>
      <w:pBdr>
        <w:top w:val="nil"/>
        <w:left w:val="nil"/>
        <w:bottom w:val="nil"/>
        <w:right w:val="nil"/>
        <w:between w:val="nil"/>
        <w:bar w:val="nil"/>
      </w:pBdr>
      <w:spacing w:after="200"/>
    </w:pPr>
    <w:rPr>
      <w:rFonts w:eastAsia="Arial Unicode MS" w:cs="Arial Unicode MS"/>
      <w:color w:val="000000"/>
      <w:szCs w:val="24"/>
      <w:u w:color="000000"/>
      <w:bdr w:val="nil"/>
    </w:rPr>
  </w:style>
  <w:style w:type="numbering" w:customStyle="1" w:styleId="Harvard">
    <w:name w:val="Harvard"/>
    <w:rsid w:val="008E5A83"/>
    <w:pPr>
      <w:numPr>
        <w:numId w:val="6"/>
      </w:numPr>
    </w:pPr>
  </w:style>
  <w:style w:type="character" w:customStyle="1" w:styleId="UnresolvedMention11">
    <w:name w:val="Unresolved Mention11"/>
    <w:basedOn w:val="DefaultParagraphFont"/>
    <w:uiPriority w:val="99"/>
    <w:semiHidden/>
    <w:unhideWhenUsed/>
    <w:rsid w:val="008E5A83"/>
    <w:rPr>
      <w:color w:val="808080"/>
      <w:shd w:val="clear" w:color="auto" w:fill="E6E6E6"/>
    </w:rPr>
  </w:style>
  <w:style w:type="paragraph" w:customStyle="1" w:styleId="Heading1AB">
    <w:name w:val="Heading 1 A B"/>
    <w:next w:val="BodyA"/>
    <w:rsid w:val="00716024"/>
    <w:pPr>
      <w:keepNext/>
      <w:spacing w:before="300" w:line="264" w:lineRule="auto"/>
      <w:ind w:left="360" w:right="540"/>
      <w:jc w:val="center"/>
      <w:outlineLvl w:val="0"/>
    </w:pPr>
    <w:rPr>
      <w:rFonts w:ascii="Microsoft Sans Serif" w:eastAsia="ヒラギノ角ゴ Pro W3" w:hAnsi="Microsoft Sans Serif"/>
      <w:color w:val="000000"/>
      <w:sz w:val="30"/>
    </w:rPr>
  </w:style>
  <w:style w:type="character" w:customStyle="1" w:styleId="UnresolvedMention3">
    <w:name w:val="Unresolved Mention3"/>
    <w:basedOn w:val="DefaultParagraphFont"/>
    <w:uiPriority w:val="99"/>
    <w:rsid w:val="00074A1E"/>
    <w:rPr>
      <w:color w:val="605E5C"/>
      <w:shd w:val="clear" w:color="auto" w:fill="E1DFDD"/>
    </w:rPr>
  </w:style>
  <w:style w:type="character" w:styleId="HTMLTypewriter">
    <w:name w:val="HTML Typewriter"/>
    <w:basedOn w:val="DefaultParagraphFont"/>
    <w:rsid w:val="005958E1"/>
    <w:rPr>
      <w:rFonts w:ascii="Courier New" w:eastAsia="Courier New" w:hAnsi="Courier New" w:cs="Courier New" w:hint="default"/>
      <w:sz w:val="20"/>
      <w:szCs w:val="20"/>
    </w:rPr>
  </w:style>
  <w:style w:type="paragraph" w:styleId="HTMLPreformatted">
    <w:name w:val="HTML Preformatted"/>
    <w:basedOn w:val="Normal"/>
    <w:link w:val="HTMLPreformattedChar"/>
    <w:rsid w:val="00595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5958E1"/>
    <w:rPr>
      <w:rFonts w:ascii="Courier New" w:eastAsia="Courier New" w:hAnsi="Courier New" w:cs="Courier New"/>
      <w:sz w:val="20"/>
    </w:rPr>
  </w:style>
  <w:style w:type="paragraph" w:customStyle="1" w:styleId="BLOCK2">
    <w:name w:val="BLOCK 2"/>
    <w:basedOn w:val="Normal"/>
    <w:uiPriority w:val="99"/>
    <w:rsid w:val="008C55B5"/>
    <w:pPr>
      <w:spacing w:line="300" w:lineRule="exact"/>
      <w:ind w:left="480" w:right="480" w:firstLine="240"/>
      <w:jc w:val="both"/>
    </w:pPr>
    <w:rPr>
      <w:rFonts w:ascii="New York" w:hAnsi="New York" w:cs="New York"/>
      <w:noProof/>
      <w:sz w:val="22"/>
    </w:rPr>
  </w:style>
  <w:style w:type="paragraph" w:customStyle="1" w:styleId="BLOCKQUOTE">
    <w:name w:val="BLOCK QUOTE"/>
    <w:basedOn w:val="Normal"/>
    <w:uiPriority w:val="99"/>
    <w:rsid w:val="008C55B5"/>
    <w:pPr>
      <w:keepNext/>
      <w:spacing w:before="240" w:line="300" w:lineRule="exact"/>
      <w:ind w:left="480" w:right="480"/>
      <w:jc w:val="both"/>
    </w:pPr>
    <w:rPr>
      <w:rFonts w:ascii="New York" w:hAnsi="New York" w:cs="New York"/>
      <w:noProof/>
      <w:sz w:val="22"/>
    </w:rPr>
  </w:style>
  <w:style w:type="paragraph" w:customStyle="1" w:styleId="BODYTXBLANK">
    <w:name w:val="BODY TX BLANK"/>
    <w:basedOn w:val="Normal"/>
    <w:uiPriority w:val="99"/>
    <w:rsid w:val="008C55B5"/>
    <w:pPr>
      <w:spacing w:before="240" w:line="300" w:lineRule="exact"/>
      <w:ind w:firstLine="240"/>
      <w:jc w:val="both"/>
    </w:pPr>
    <w:rPr>
      <w:rFonts w:ascii="New York" w:hAnsi="New York" w:cs="New York"/>
      <w:noProof/>
    </w:rPr>
  </w:style>
  <w:style w:type="paragraph" w:customStyle="1" w:styleId="BLOCKQUOTERF">
    <w:name w:val="BLOCK QUOTE RF"/>
    <w:basedOn w:val="Normal"/>
    <w:uiPriority w:val="99"/>
    <w:rsid w:val="008C55B5"/>
    <w:pPr>
      <w:spacing w:line="300" w:lineRule="exact"/>
      <w:ind w:right="480"/>
      <w:jc w:val="right"/>
    </w:pPr>
    <w:rPr>
      <w:rFonts w:ascii="New York" w:hAnsi="New York" w:cs="New York"/>
      <w:smallCaps/>
      <w:noProof/>
      <w:sz w:val="22"/>
    </w:rPr>
  </w:style>
  <w:style w:type="character" w:customStyle="1" w:styleId="UnresolvedMention4">
    <w:name w:val="Unresolved Mention4"/>
    <w:basedOn w:val="DefaultParagraphFont"/>
    <w:uiPriority w:val="99"/>
    <w:rsid w:val="000A3961"/>
    <w:rPr>
      <w:color w:val="605E5C"/>
      <w:shd w:val="clear" w:color="auto" w:fill="E1DFDD"/>
    </w:rPr>
  </w:style>
  <w:style w:type="character" w:customStyle="1" w:styleId="text-smallcaps">
    <w:name w:val="text-smallcaps"/>
    <w:basedOn w:val="DefaultParagraphFont"/>
    <w:rsid w:val="00FE31E6"/>
  </w:style>
  <w:style w:type="paragraph" w:customStyle="1" w:styleId="sc3-d0">
    <w:name w:val="sc3-d"/>
    <w:basedOn w:val="Normal"/>
    <w:rsid w:val="00DB1F65"/>
    <w:pPr>
      <w:spacing w:before="100" w:beforeAutospacing="1" w:after="100" w:afterAutospacing="1"/>
    </w:pPr>
    <w:rPr>
      <w:szCs w:val="24"/>
    </w:rPr>
  </w:style>
  <w:style w:type="paragraph" w:customStyle="1" w:styleId="Lv2-JH">
    <w:name w:val="Lv2-JH"/>
    <w:basedOn w:val="Normal"/>
    <w:rsid w:val="004210AA"/>
    <w:pPr>
      <w:numPr>
        <w:numId w:val="2"/>
      </w:numPr>
    </w:pPr>
  </w:style>
  <w:style w:type="character" w:styleId="UnresolvedMention">
    <w:name w:val="Unresolved Mention"/>
    <w:basedOn w:val="DefaultParagraphFont"/>
    <w:uiPriority w:val="99"/>
    <w:rsid w:val="008D11F7"/>
    <w:rPr>
      <w:color w:val="605E5C"/>
      <w:shd w:val="clear" w:color="auto" w:fill="E1DFDD"/>
    </w:rPr>
  </w:style>
  <w:style w:type="paragraph" w:styleId="EndnoteText">
    <w:name w:val="endnote text"/>
    <w:basedOn w:val="Normal"/>
    <w:link w:val="EndnoteTextChar"/>
    <w:uiPriority w:val="99"/>
    <w:semiHidden/>
    <w:unhideWhenUsed/>
    <w:rsid w:val="00747A69"/>
    <w:rPr>
      <w:sz w:val="20"/>
    </w:rPr>
  </w:style>
  <w:style w:type="character" w:customStyle="1" w:styleId="EndnoteTextChar">
    <w:name w:val="Endnote Text Char"/>
    <w:basedOn w:val="DefaultParagraphFont"/>
    <w:link w:val="EndnoteText"/>
    <w:uiPriority w:val="99"/>
    <w:semiHidden/>
    <w:rsid w:val="00747A69"/>
    <w:rPr>
      <w:sz w:val="20"/>
    </w:rPr>
  </w:style>
  <w:style w:type="character" w:styleId="EndnoteReference">
    <w:name w:val="endnote reference"/>
    <w:basedOn w:val="DefaultParagraphFont"/>
    <w:uiPriority w:val="99"/>
    <w:semiHidden/>
    <w:unhideWhenUsed/>
    <w:rsid w:val="00747A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980">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38475240">
      <w:bodyDiv w:val="1"/>
      <w:marLeft w:val="0"/>
      <w:marRight w:val="0"/>
      <w:marTop w:val="0"/>
      <w:marBottom w:val="0"/>
      <w:divBdr>
        <w:top w:val="none" w:sz="0" w:space="0" w:color="auto"/>
        <w:left w:val="none" w:sz="0" w:space="0" w:color="auto"/>
        <w:bottom w:val="none" w:sz="0" w:space="0" w:color="auto"/>
        <w:right w:val="none" w:sz="0" w:space="0" w:color="auto"/>
      </w:divBdr>
    </w:div>
    <w:div w:id="48068497">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74599087">
      <w:bodyDiv w:val="1"/>
      <w:marLeft w:val="0"/>
      <w:marRight w:val="0"/>
      <w:marTop w:val="0"/>
      <w:marBottom w:val="0"/>
      <w:divBdr>
        <w:top w:val="none" w:sz="0" w:space="0" w:color="auto"/>
        <w:left w:val="none" w:sz="0" w:space="0" w:color="auto"/>
        <w:bottom w:val="none" w:sz="0" w:space="0" w:color="auto"/>
        <w:right w:val="none" w:sz="0" w:space="0" w:color="auto"/>
      </w:divBdr>
    </w:div>
    <w:div w:id="75901756">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97719492">
      <w:bodyDiv w:val="1"/>
      <w:marLeft w:val="0"/>
      <w:marRight w:val="0"/>
      <w:marTop w:val="0"/>
      <w:marBottom w:val="0"/>
      <w:divBdr>
        <w:top w:val="none" w:sz="0" w:space="0" w:color="auto"/>
        <w:left w:val="none" w:sz="0" w:space="0" w:color="auto"/>
        <w:bottom w:val="none" w:sz="0" w:space="0" w:color="auto"/>
        <w:right w:val="none" w:sz="0" w:space="0" w:color="auto"/>
      </w:divBdr>
    </w:div>
    <w:div w:id="108547241">
      <w:bodyDiv w:val="1"/>
      <w:marLeft w:val="0"/>
      <w:marRight w:val="0"/>
      <w:marTop w:val="0"/>
      <w:marBottom w:val="0"/>
      <w:divBdr>
        <w:top w:val="none" w:sz="0" w:space="0" w:color="auto"/>
        <w:left w:val="none" w:sz="0" w:space="0" w:color="auto"/>
        <w:bottom w:val="none" w:sz="0" w:space="0" w:color="auto"/>
        <w:right w:val="none" w:sz="0" w:space="0" w:color="auto"/>
      </w:divBdr>
    </w:div>
    <w:div w:id="116874407">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24590799">
      <w:bodyDiv w:val="1"/>
      <w:marLeft w:val="0"/>
      <w:marRight w:val="0"/>
      <w:marTop w:val="0"/>
      <w:marBottom w:val="0"/>
      <w:divBdr>
        <w:top w:val="none" w:sz="0" w:space="0" w:color="auto"/>
        <w:left w:val="none" w:sz="0" w:space="0" w:color="auto"/>
        <w:bottom w:val="none" w:sz="0" w:space="0" w:color="auto"/>
        <w:right w:val="none" w:sz="0" w:space="0" w:color="auto"/>
      </w:divBdr>
    </w:div>
    <w:div w:id="128397596">
      <w:bodyDiv w:val="1"/>
      <w:marLeft w:val="0"/>
      <w:marRight w:val="0"/>
      <w:marTop w:val="0"/>
      <w:marBottom w:val="0"/>
      <w:divBdr>
        <w:top w:val="none" w:sz="0" w:space="0" w:color="auto"/>
        <w:left w:val="none" w:sz="0" w:space="0" w:color="auto"/>
        <w:bottom w:val="none" w:sz="0" w:space="0" w:color="auto"/>
        <w:right w:val="none" w:sz="0" w:space="0" w:color="auto"/>
      </w:divBdr>
    </w:div>
    <w:div w:id="131362533">
      <w:bodyDiv w:val="1"/>
      <w:marLeft w:val="0"/>
      <w:marRight w:val="0"/>
      <w:marTop w:val="0"/>
      <w:marBottom w:val="0"/>
      <w:divBdr>
        <w:top w:val="none" w:sz="0" w:space="0" w:color="auto"/>
        <w:left w:val="none" w:sz="0" w:space="0" w:color="auto"/>
        <w:bottom w:val="none" w:sz="0" w:space="0" w:color="auto"/>
        <w:right w:val="none" w:sz="0" w:space="0" w:color="auto"/>
      </w:divBdr>
      <w:divsChild>
        <w:div w:id="41439992">
          <w:marLeft w:val="0"/>
          <w:marRight w:val="0"/>
          <w:marTop w:val="0"/>
          <w:marBottom w:val="0"/>
          <w:divBdr>
            <w:top w:val="none" w:sz="0" w:space="0" w:color="auto"/>
            <w:left w:val="none" w:sz="0" w:space="0" w:color="auto"/>
            <w:bottom w:val="none" w:sz="0" w:space="0" w:color="auto"/>
            <w:right w:val="none" w:sz="0" w:space="0" w:color="auto"/>
          </w:divBdr>
          <w:divsChild>
            <w:div w:id="1499539622">
              <w:marLeft w:val="0"/>
              <w:marRight w:val="0"/>
              <w:marTop w:val="0"/>
              <w:marBottom w:val="0"/>
              <w:divBdr>
                <w:top w:val="none" w:sz="0" w:space="0" w:color="auto"/>
                <w:left w:val="none" w:sz="0" w:space="0" w:color="auto"/>
                <w:bottom w:val="none" w:sz="0" w:space="0" w:color="auto"/>
                <w:right w:val="none" w:sz="0" w:space="0" w:color="auto"/>
              </w:divBdr>
              <w:divsChild>
                <w:div w:id="14566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7214">
      <w:bodyDiv w:val="1"/>
      <w:marLeft w:val="0"/>
      <w:marRight w:val="0"/>
      <w:marTop w:val="0"/>
      <w:marBottom w:val="0"/>
      <w:divBdr>
        <w:top w:val="none" w:sz="0" w:space="0" w:color="auto"/>
        <w:left w:val="none" w:sz="0" w:space="0" w:color="auto"/>
        <w:bottom w:val="none" w:sz="0" w:space="0" w:color="auto"/>
        <w:right w:val="none" w:sz="0" w:space="0" w:color="auto"/>
      </w:divBdr>
    </w:div>
    <w:div w:id="148138588">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75508550">
      <w:bodyDiv w:val="1"/>
      <w:marLeft w:val="0"/>
      <w:marRight w:val="0"/>
      <w:marTop w:val="0"/>
      <w:marBottom w:val="0"/>
      <w:divBdr>
        <w:top w:val="none" w:sz="0" w:space="0" w:color="auto"/>
        <w:left w:val="none" w:sz="0" w:space="0" w:color="auto"/>
        <w:bottom w:val="none" w:sz="0" w:space="0" w:color="auto"/>
        <w:right w:val="none" w:sz="0" w:space="0" w:color="auto"/>
      </w:divBdr>
    </w:div>
    <w:div w:id="179666699">
      <w:bodyDiv w:val="1"/>
      <w:marLeft w:val="0"/>
      <w:marRight w:val="0"/>
      <w:marTop w:val="0"/>
      <w:marBottom w:val="0"/>
      <w:divBdr>
        <w:top w:val="none" w:sz="0" w:space="0" w:color="auto"/>
        <w:left w:val="none" w:sz="0" w:space="0" w:color="auto"/>
        <w:bottom w:val="none" w:sz="0" w:space="0" w:color="auto"/>
        <w:right w:val="none" w:sz="0" w:space="0" w:color="auto"/>
      </w:divBdr>
    </w:div>
    <w:div w:id="184634470">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89415183">
      <w:bodyDiv w:val="1"/>
      <w:marLeft w:val="0"/>
      <w:marRight w:val="0"/>
      <w:marTop w:val="0"/>
      <w:marBottom w:val="0"/>
      <w:divBdr>
        <w:top w:val="none" w:sz="0" w:space="0" w:color="auto"/>
        <w:left w:val="none" w:sz="0" w:space="0" w:color="auto"/>
        <w:bottom w:val="none" w:sz="0" w:space="0" w:color="auto"/>
        <w:right w:val="none" w:sz="0" w:space="0" w:color="auto"/>
      </w:divBdr>
    </w:div>
    <w:div w:id="189531461">
      <w:bodyDiv w:val="1"/>
      <w:marLeft w:val="0"/>
      <w:marRight w:val="0"/>
      <w:marTop w:val="0"/>
      <w:marBottom w:val="0"/>
      <w:divBdr>
        <w:top w:val="none" w:sz="0" w:space="0" w:color="auto"/>
        <w:left w:val="none" w:sz="0" w:space="0" w:color="auto"/>
        <w:bottom w:val="none" w:sz="0" w:space="0" w:color="auto"/>
        <w:right w:val="none" w:sz="0" w:space="0" w:color="auto"/>
      </w:divBdr>
    </w:div>
    <w:div w:id="195778173">
      <w:bodyDiv w:val="1"/>
      <w:marLeft w:val="0"/>
      <w:marRight w:val="0"/>
      <w:marTop w:val="0"/>
      <w:marBottom w:val="0"/>
      <w:divBdr>
        <w:top w:val="none" w:sz="0" w:space="0" w:color="auto"/>
        <w:left w:val="none" w:sz="0" w:space="0" w:color="auto"/>
        <w:bottom w:val="none" w:sz="0" w:space="0" w:color="auto"/>
        <w:right w:val="none" w:sz="0" w:space="0" w:color="auto"/>
      </w:divBdr>
    </w:div>
    <w:div w:id="197209258">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23491555">
      <w:bodyDiv w:val="1"/>
      <w:marLeft w:val="0"/>
      <w:marRight w:val="0"/>
      <w:marTop w:val="0"/>
      <w:marBottom w:val="0"/>
      <w:divBdr>
        <w:top w:val="none" w:sz="0" w:space="0" w:color="auto"/>
        <w:left w:val="none" w:sz="0" w:space="0" w:color="auto"/>
        <w:bottom w:val="none" w:sz="0" w:space="0" w:color="auto"/>
        <w:right w:val="none" w:sz="0" w:space="0" w:color="auto"/>
      </w:divBdr>
    </w:div>
    <w:div w:id="228348142">
      <w:bodyDiv w:val="1"/>
      <w:marLeft w:val="0"/>
      <w:marRight w:val="0"/>
      <w:marTop w:val="0"/>
      <w:marBottom w:val="0"/>
      <w:divBdr>
        <w:top w:val="none" w:sz="0" w:space="0" w:color="auto"/>
        <w:left w:val="none" w:sz="0" w:space="0" w:color="auto"/>
        <w:bottom w:val="none" w:sz="0" w:space="0" w:color="auto"/>
        <w:right w:val="none" w:sz="0" w:space="0" w:color="auto"/>
      </w:divBdr>
    </w:div>
    <w:div w:id="229777369">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5672802">
      <w:bodyDiv w:val="1"/>
      <w:marLeft w:val="0"/>
      <w:marRight w:val="0"/>
      <w:marTop w:val="0"/>
      <w:marBottom w:val="0"/>
      <w:divBdr>
        <w:top w:val="none" w:sz="0" w:space="0" w:color="auto"/>
        <w:left w:val="none" w:sz="0" w:space="0" w:color="auto"/>
        <w:bottom w:val="none" w:sz="0" w:space="0" w:color="auto"/>
        <w:right w:val="none" w:sz="0" w:space="0" w:color="auto"/>
      </w:divBdr>
    </w:div>
    <w:div w:id="279840808">
      <w:bodyDiv w:val="1"/>
      <w:marLeft w:val="0"/>
      <w:marRight w:val="0"/>
      <w:marTop w:val="0"/>
      <w:marBottom w:val="0"/>
      <w:divBdr>
        <w:top w:val="none" w:sz="0" w:space="0" w:color="auto"/>
        <w:left w:val="none" w:sz="0" w:space="0" w:color="auto"/>
        <w:bottom w:val="none" w:sz="0" w:space="0" w:color="auto"/>
        <w:right w:val="none" w:sz="0" w:space="0" w:color="auto"/>
      </w:divBdr>
    </w:div>
    <w:div w:id="306788543">
      <w:bodyDiv w:val="1"/>
      <w:marLeft w:val="0"/>
      <w:marRight w:val="0"/>
      <w:marTop w:val="0"/>
      <w:marBottom w:val="0"/>
      <w:divBdr>
        <w:top w:val="none" w:sz="0" w:space="0" w:color="auto"/>
        <w:left w:val="none" w:sz="0" w:space="0" w:color="auto"/>
        <w:bottom w:val="none" w:sz="0" w:space="0" w:color="auto"/>
        <w:right w:val="none" w:sz="0" w:space="0" w:color="auto"/>
      </w:divBdr>
    </w:div>
    <w:div w:id="308093044">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4936009">
      <w:bodyDiv w:val="1"/>
      <w:marLeft w:val="0"/>
      <w:marRight w:val="0"/>
      <w:marTop w:val="0"/>
      <w:marBottom w:val="0"/>
      <w:divBdr>
        <w:top w:val="none" w:sz="0" w:space="0" w:color="auto"/>
        <w:left w:val="none" w:sz="0" w:space="0" w:color="auto"/>
        <w:bottom w:val="none" w:sz="0" w:space="0" w:color="auto"/>
        <w:right w:val="none" w:sz="0" w:space="0" w:color="auto"/>
      </w:divBdr>
    </w:div>
    <w:div w:id="325479589">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5230628">
      <w:bodyDiv w:val="1"/>
      <w:marLeft w:val="0"/>
      <w:marRight w:val="0"/>
      <w:marTop w:val="0"/>
      <w:marBottom w:val="0"/>
      <w:divBdr>
        <w:top w:val="none" w:sz="0" w:space="0" w:color="auto"/>
        <w:left w:val="none" w:sz="0" w:space="0" w:color="auto"/>
        <w:bottom w:val="none" w:sz="0" w:space="0" w:color="auto"/>
        <w:right w:val="none" w:sz="0" w:space="0" w:color="auto"/>
      </w:divBdr>
    </w:div>
    <w:div w:id="338048690">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52652958">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84186976">
      <w:bodyDiv w:val="1"/>
      <w:marLeft w:val="0"/>
      <w:marRight w:val="0"/>
      <w:marTop w:val="0"/>
      <w:marBottom w:val="0"/>
      <w:divBdr>
        <w:top w:val="none" w:sz="0" w:space="0" w:color="auto"/>
        <w:left w:val="none" w:sz="0" w:space="0" w:color="auto"/>
        <w:bottom w:val="none" w:sz="0" w:space="0" w:color="auto"/>
        <w:right w:val="none" w:sz="0" w:space="0" w:color="auto"/>
      </w:divBdr>
    </w:div>
    <w:div w:id="387918748">
      <w:bodyDiv w:val="1"/>
      <w:marLeft w:val="0"/>
      <w:marRight w:val="0"/>
      <w:marTop w:val="0"/>
      <w:marBottom w:val="0"/>
      <w:divBdr>
        <w:top w:val="none" w:sz="0" w:space="0" w:color="auto"/>
        <w:left w:val="none" w:sz="0" w:space="0" w:color="auto"/>
        <w:bottom w:val="none" w:sz="0" w:space="0" w:color="auto"/>
        <w:right w:val="none" w:sz="0" w:space="0" w:color="auto"/>
      </w:divBdr>
      <w:divsChild>
        <w:div w:id="399250594">
          <w:marLeft w:val="0"/>
          <w:marRight w:val="0"/>
          <w:marTop w:val="330"/>
          <w:marBottom w:val="150"/>
          <w:divBdr>
            <w:top w:val="none" w:sz="0" w:space="0" w:color="auto"/>
            <w:left w:val="none" w:sz="0" w:space="0" w:color="auto"/>
            <w:bottom w:val="none" w:sz="0" w:space="0" w:color="auto"/>
            <w:right w:val="none" w:sz="0" w:space="0" w:color="auto"/>
          </w:divBdr>
        </w:div>
      </w:divsChild>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00295375">
      <w:bodyDiv w:val="1"/>
      <w:marLeft w:val="0"/>
      <w:marRight w:val="0"/>
      <w:marTop w:val="0"/>
      <w:marBottom w:val="0"/>
      <w:divBdr>
        <w:top w:val="none" w:sz="0" w:space="0" w:color="auto"/>
        <w:left w:val="none" w:sz="0" w:space="0" w:color="auto"/>
        <w:bottom w:val="none" w:sz="0" w:space="0" w:color="auto"/>
        <w:right w:val="none" w:sz="0" w:space="0" w:color="auto"/>
      </w:divBdr>
    </w:div>
    <w:div w:id="407384540">
      <w:bodyDiv w:val="1"/>
      <w:marLeft w:val="0"/>
      <w:marRight w:val="0"/>
      <w:marTop w:val="0"/>
      <w:marBottom w:val="0"/>
      <w:divBdr>
        <w:top w:val="none" w:sz="0" w:space="0" w:color="auto"/>
        <w:left w:val="none" w:sz="0" w:space="0" w:color="auto"/>
        <w:bottom w:val="none" w:sz="0" w:space="0" w:color="auto"/>
        <w:right w:val="none" w:sz="0" w:space="0" w:color="auto"/>
      </w:divBdr>
    </w:div>
    <w:div w:id="407657592">
      <w:bodyDiv w:val="1"/>
      <w:marLeft w:val="0"/>
      <w:marRight w:val="0"/>
      <w:marTop w:val="0"/>
      <w:marBottom w:val="0"/>
      <w:divBdr>
        <w:top w:val="none" w:sz="0" w:space="0" w:color="auto"/>
        <w:left w:val="none" w:sz="0" w:space="0" w:color="auto"/>
        <w:bottom w:val="none" w:sz="0" w:space="0" w:color="auto"/>
        <w:right w:val="none" w:sz="0" w:space="0" w:color="auto"/>
      </w:divBdr>
    </w:div>
    <w:div w:id="416095075">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28042452">
      <w:bodyDiv w:val="1"/>
      <w:marLeft w:val="0"/>
      <w:marRight w:val="0"/>
      <w:marTop w:val="0"/>
      <w:marBottom w:val="0"/>
      <w:divBdr>
        <w:top w:val="none" w:sz="0" w:space="0" w:color="auto"/>
        <w:left w:val="none" w:sz="0" w:space="0" w:color="auto"/>
        <w:bottom w:val="none" w:sz="0" w:space="0" w:color="auto"/>
        <w:right w:val="none" w:sz="0" w:space="0" w:color="auto"/>
      </w:divBdr>
    </w:div>
    <w:div w:id="428431881">
      <w:bodyDiv w:val="1"/>
      <w:marLeft w:val="0"/>
      <w:marRight w:val="0"/>
      <w:marTop w:val="0"/>
      <w:marBottom w:val="0"/>
      <w:divBdr>
        <w:top w:val="none" w:sz="0" w:space="0" w:color="auto"/>
        <w:left w:val="none" w:sz="0" w:space="0" w:color="auto"/>
        <w:bottom w:val="none" w:sz="0" w:space="0" w:color="auto"/>
        <w:right w:val="none" w:sz="0" w:space="0" w:color="auto"/>
      </w:divBdr>
    </w:div>
    <w:div w:id="435832476">
      <w:bodyDiv w:val="1"/>
      <w:marLeft w:val="0"/>
      <w:marRight w:val="0"/>
      <w:marTop w:val="0"/>
      <w:marBottom w:val="0"/>
      <w:divBdr>
        <w:top w:val="none" w:sz="0" w:space="0" w:color="auto"/>
        <w:left w:val="none" w:sz="0" w:space="0" w:color="auto"/>
        <w:bottom w:val="none" w:sz="0" w:space="0" w:color="auto"/>
        <w:right w:val="none" w:sz="0" w:space="0" w:color="auto"/>
      </w:divBdr>
      <w:divsChild>
        <w:div w:id="106241520">
          <w:marLeft w:val="0"/>
          <w:marRight w:val="0"/>
          <w:marTop w:val="0"/>
          <w:marBottom w:val="0"/>
          <w:divBdr>
            <w:top w:val="none" w:sz="0" w:space="0" w:color="auto"/>
            <w:left w:val="none" w:sz="0" w:space="0" w:color="auto"/>
            <w:bottom w:val="none" w:sz="0" w:space="0" w:color="auto"/>
            <w:right w:val="none" w:sz="0" w:space="0" w:color="auto"/>
          </w:divBdr>
          <w:divsChild>
            <w:div w:id="565066683">
              <w:marLeft w:val="0"/>
              <w:marRight w:val="0"/>
              <w:marTop w:val="0"/>
              <w:marBottom w:val="0"/>
              <w:divBdr>
                <w:top w:val="none" w:sz="0" w:space="0" w:color="auto"/>
                <w:left w:val="none" w:sz="0" w:space="0" w:color="auto"/>
                <w:bottom w:val="none" w:sz="0" w:space="0" w:color="auto"/>
                <w:right w:val="none" w:sz="0" w:space="0" w:color="auto"/>
              </w:divBdr>
              <w:divsChild>
                <w:div w:id="4070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533132">
      <w:bodyDiv w:val="1"/>
      <w:marLeft w:val="0"/>
      <w:marRight w:val="0"/>
      <w:marTop w:val="0"/>
      <w:marBottom w:val="0"/>
      <w:divBdr>
        <w:top w:val="none" w:sz="0" w:space="0" w:color="auto"/>
        <w:left w:val="none" w:sz="0" w:space="0" w:color="auto"/>
        <w:bottom w:val="none" w:sz="0" w:space="0" w:color="auto"/>
        <w:right w:val="none" w:sz="0" w:space="0" w:color="auto"/>
      </w:divBdr>
    </w:div>
    <w:div w:id="438725270">
      <w:bodyDiv w:val="1"/>
      <w:marLeft w:val="0"/>
      <w:marRight w:val="0"/>
      <w:marTop w:val="0"/>
      <w:marBottom w:val="0"/>
      <w:divBdr>
        <w:top w:val="none" w:sz="0" w:space="0" w:color="auto"/>
        <w:left w:val="none" w:sz="0" w:space="0" w:color="auto"/>
        <w:bottom w:val="none" w:sz="0" w:space="0" w:color="auto"/>
        <w:right w:val="none" w:sz="0" w:space="0" w:color="auto"/>
      </w:divBdr>
    </w:div>
    <w:div w:id="441851192">
      <w:bodyDiv w:val="1"/>
      <w:marLeft w:val="0"/>
      <w:marRight w:val="0"/>
      <w:marTop w:val="0"/>
      <w:marBottom w:val="0"/>
      <w:divBdr>
        <w:top w:val="none" w:sz="0" w:space="0" w:color="auto"/>
        <w:left w:val="none" w:sz="0" w:space="0" w:color="auto"/>
        <w:bottom w:val="none" w:sz="0" w:space="0" w:color="auto"/>
        <w:right w:val="none" w:sz="0" w:space="0" w:color="auto"/>
      </w:divBdr>
    </w:div>
    <w:div w:id="445349067">
      <w:bodyDiv w:val="1"/>
      <w:marLeft w:val="0"/>
      <w:marRight w:val="0"/>
      <w:marTop w:val="0"/>
      <w:marBottom w:val="0"/>
      <w:divBdr>
        <w:top w:val="none" w:sz="0" w:space="0" w:color="auto"/>
        <w:left w:val="none" w:sz="0" w:space="0" w:color="auto"/>
        <w:bottom w:val="none" w:sz="0" w:space="0" w:color="auto"/>
        <w:right w:val="none" w:sz="0" w:space="0" w:color="auto"/>
      </w:divBdr>
    </w:div>
    <w:div w:id="453212401">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61507678">
      <w:bodyDiv w:val="1"/>
      <w:marLeft w:val="0"/>
      <w:marRight w:val="0"/>
      <w:marTop w:val="0"/>
      <w:marBottom w:val="0"/>
      <w:divBdr>
        <w:top w:val="none" w:sz="0" w:space="0" w:color="auto"/>
        <w:left w:val="none" w:sz="0" w:space="0" w:color="auto"/>
        <w:bottom w:val="none" w:sz="0" w:space="0" w:color="auto"/>
        <w:right w:val="none" w:sz="0" w:space="0" w:color="auto"/>
      </w:divBdr>
    </w:div>
    <w:div w:id="470288710">
      <w:bodyDiv w:val="1"/>
      <w:marLeft w:val="0"/>
      <w:marRight w:val="0"/>
      <w:marTop w:val="0"/>
      <w:marBottom w:val="0"/>
      <w:divBdr>
        <w:top w:val="none" w:sz="0" w:space="0" w:color="auto"/>
        <w:left w:val="none" w:sz="0" w:space="0" w:color="auto"/>
        <w:bottom w:val="none" w:sz="0" w:space="0" w:color="auto"/>
        <w:right w:val="none" w:sz="0" w:space="0" w:color="auto"/>
      </w:divBdr>
    </w:div>
    <w:div w:id="474034687">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3498642">
      <w:bodyDiv w:val="1"/>
      <w:marLeft w:val="0"/>
      <w:marRight w:val="0"/>
      <w:marTop w:val="0"/>
      <w:marBottom w:val="0"/>
      <w:divBdr>
        <w:top w:val="none" w:sz="0" w:space="0" w:color="auto"/>
        <w:left w:val="none" w:sz="0" w:space="0" w:color="auto"/>
        <w:bottom w:val="none" w:sz="0" w:space="0" w:color="auto"/>
        <w:right w:val="none" w:sz="0" w:space="0" w:color="auto"/>
      </w:divBdr>
    </w:div>
    <w:div w:id="493766523">
      <w:bodyDiv w:val="1"/>
      <w:marLeft w:val="0"/>
      <w:marRight w:val="0"/>
      <w:marTop w:val="0"/>
      <w:marBottom w:val="0"/>
      <w:divBdr>
        <w:top w:val="none" w:sz="0" w:space="0" w:color="auto"/>
        <w:left w:val="none" w:sz="0" w:space="0" w:color="auto"/>
        <w:bottom w:val="none" w:sz="0" w:space="0" w:color="auto"/>
        <w:right w:val="none" w:sz="0" w:space="0" w:color="auto"/>
      </w:divBdr>
    </w:div>
    <w:div w:id="494686715">
      <w:bodyDiv w:val="1"/>
      <w:marLeft w:val="0"/>
      <w:marRight w:val="0"/>
      <w:marTop w:val="0"/>
      <w:marBottom w:val="0"/>
      <w:divBdr>
        <w:top w:val="none" w:sz="0" w:space="0" w:color="auto"/>
        <w:left w:val="none" w:sz="0" w:space="0" w:color="auto"/>
        <w:bottom w:val="none" w:sz="0" w:space="0" w:color="auto"/>
        <w:right w:val="none" w:sz="0" w:space="0" w:color="auto"/>
      </w:divBdr>
    </w:div>
    <w:div w:id="512963578">
      <w:bodyDiv w:val="1"/>
      <w:marLeft w:val="0"/>
      <w:marRight w:val="0"/>
      <w:marTop w:val="0"/>
      <w:marBottom w:val="0"/>
      <w:divBdr>
        <w:top w:val="none" w:sz="0" w:space="0" w:color="auto"/>
        <w:left w:val="none" w:sz="0" w:space="0" w:color="auto"/>
        <w:bottom w:val="none" w:sz="0" w:space="0" w:color="auto"/>
        <w:right w:val="none" w:sz="0" w:space="0" w:color="auto"/>
      </w:divBdr>
    </w:div>
    <w:div w:id="519204423">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70431121">
      <w:bodyDiv w:val="1"/>
      <w:marLeft w:val="0"/>
      <w:marRight w:val="0"/>
      <w:marTop w:val="0"/>
      <w:marBottom w:val="0"/>
      <w:divBdr>
        <w:top w:val="none" w:sz="0" w:space="0" w:color="auto"/>
        <w:left w:val="none" w:sz="0" w:space="0" w:color="auto"/>
        <w:bottom w:val="none" w:sz="0" w:space="0" w:color="auto"/>
        <w:right w:val="none" w:sz="0" w:space="0" w:color="auto"/>
      </w:divBdr>
    </w:div>
    <w:div w:id="579218285">
      <w:bodyDiv w:val="1"/>
      <w:marLeft w:val="0"/>
      <w:marRight w:val="0"/>
      <w:marTop w:val="0"/>
      <w:marBottom w:val="0"/>
      <w:divBdr>
        <w:top w:val="none" w:sz="0" w:space="0" w:color="auto"/>
        <w:left w:val="none" w:sz="0" w:space="0" w:color="auto"/>
        <w:bottom w:val="none" w:sz="0" w:space="0" w:color="auto"/>
        <w:right w:val="none" w:sz="0" w:space="0" w:color="auto"/>
      </w:divBdr>
    </w:div>
    <w:div w:id="598298980">
      <w:bodyDiv w:val="1"/>
      <w:marLeft w:val="0"/>
      <w:marRight w:val="0"/>
      <w:marTop w:val="0"/>
      <w:marBottom w:val="0"/>
      <w:divBdr>
        <w:top w:val="none" w:sz="0" w:space="0" w:color="auto"/>
        <w:left w:val="none" w:sz="0" w:space="0" w:color="auto"/>
        <w:bottom w:val="none" w:sz="0" w:space="0" w:color="auto"/>
        <w:right w:val="none" w:sz="0" w:space="0" w:color="auto"/>
      </w:divBdr>
    </w:div>
    <w:div w:id="599918172">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30522579">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6206419">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60692778">
      <w:bodyDiv w:val="1"/>
      <w:marLeft w:val="0"/>
      <w:marRight w:val="0"/>
      <w:marTop w:val="0"/>
      <w:marBottom w:val="0"/>
      <w:divBdr>
        <w:top w:val="none" w:sz="0" w:space="0" w:color="auto"/>
        <w:left w:val="none" w:sz="0" w:space="0" w:color="auto"/>
        <w:bottom w:val="none" w:sz="0" w:space="0" w:color="auto"/>
        <w:right w:val="none" w:sz="0" w:space="0" w:color="auto"/>
      </w:divBdr>
    </w:div>
    <w:div w:id="667251477">
      <w:bodyDiv w:val="1"/>
      <w:marLeft w:val="0"/>
      <w:marRight w:val="0"/>
      <w:marTop w:val="0"/>
      <w:marBottom w:val="0"/>
      <w:divBdr>
        <w:top w:val="none" w:sz="0" w:space="0" w:color="auto"/>
        <w:left w:val="none" w:sz="0" w:space="0" w:color="auto"/>
        <w:bottom w:val="none" w:sz="0" w:space="0" w:color="auto"/>
        <w:right w:val="none" w:sz="0" w:space="0" w:color="auto"/>
      </w:divBdr>
      <w:divsChild>
        <w:div w:id="695469050">
          <w:marLeft w:val="0"/>
          <w:marRight w:val="0"/>
          <w:marTop w:val="0"/>
          <w:marBottom w:val="0"/>
          <w:divBdr>
            <w:top w:val="none" w:sz="0" w:space="0" w:color="auto"/>
            <w:left w:val="none" w:sz="0" w:space="0" w:color="auto"/>
            <w:bottom w:val="none" w:sz="0" w:space="0" w:color="auto"/>
            <w:right w:val="none" w:sz="0" w:space="0" w:color="auto"/>
          </w:divBdr>
          <w:divsChild>
            <w:div w:id="1109162280">
              <w:marLeft w:val="0"/>
              <w:marRight w:val="0"/>
              <w:marTop w:val="0"/>
              <w:marBottom w:val="0"/>
              <w:divBdr>
                <w:top w:val="none" w:sz="0" w:space="0" w:color="auto"/>
                <w:left w:val="none" w:sz="0" w:space="0" w:color="auto"/>
                <w:bottom w:val="none" w:sz="0" w:space="0" w:color="auto"/>
                <w:right w:val="none" w:sz="0" w:space="0" w:color="auto"/>
              </w:divBdr>
              <w:divsChild>
                <w:div w:id="1990789833">
                  <w:marLeft w:val="0"/>
                  <w:marRight w:val="0"/>
                  <w:marTop w:val="0"/>
                  <w:marBottom w:val="0"/>
                  <w:divBdr>
                    <w:top w:val="none" w:sz="0" w:space="0" w:color="auto"/>
                    <w:left w:val="none" w:sz="0" w:space="0" w:color="auto"/>
                    <w:bottom w:val="none" w:sz="0" w:space="0" w:color="auto"/>
                    <w:right w:val="none" w:sz="0" w:space="0" w:color="auto"/>
                  </w:divBdr>
                </w:div>
                <w:div w:id="1161040652">
                  <w:marLeft w:val="0"/>
                  <w:marRight w:val="0"/>
                  <w:marTop w:val="0"/>
                  <w:marBottom w:val="0"/>
                  <w:divBdr>
                    <w:top w:val="none" w:sz="0" w:space="0" w:color="auto"/>
                    <w:left w:val="none" w:sz="0" w:space="0" w:color="auto"/>
                    <w:bottom w:val="none" w:sz="0" w:space="0" w:color="auto"/>
                    <w:right w:val="none" w:sz="0" w:space="0" w:color="auto"/>
                  </w:divBdr>
                </w:div>
                <w:div w:id="13636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301008">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12079221">
      <w:bodyDiv w:val="1"/>
      <w:marLeft w:val="0"/>
      <w:marRight w:val="0"/>
      <w:marTop w:val="0"/>
      <w:marBottom w:val="0"/>
      <w:divBdr>
        <w:top w:val="none" w:sz="0" w:space="0" w:color="auto"/>
        <w:left w:val="none" w:sz="0" w:space="0" w:color="auto"/>
        <w:bottom w:val="none" w:sz="0" w:space="0" w:color="auto"/>
        <w:right w:val="none" w:sz="0" w:space="0" w:color="auto"/>
      </w:divBdr>
    </w:div>
    <w:div w:id="722680486">
      <w:bodyDiv w:val="1"/>
      <w:marLeft w:val="0"/>
      <w:marRight w:val="0"/>
      <w:marTop w:val="0"/>
      <w:marBottom w:val="0"/>
      <w:divBdr>
        <w:top w:val="none" w:sz="0" w:space="0" w:color="auto"/>
        <w:left w:val="none" w:sz="0" w:space="0" w:color="auto"/>
        <w:bottom w:val="none" w:sz="0" w:space="0" w:color="auto"/>
        <w:right w:val="none" w:sz="0" w:space="0" w:color="auto"/>
      </w:divBdr>
    </w:div>
    <w:div w:id="724448539">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3088881">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73863339">
      <w:bodyDiv w:val="1"/>
      <w:marLeft w:val="0"/>
      <w:marRight w:val="0"/>
      <w:marTop w:val="0"/>
      <w:marBottom w:val="0"/>
      <w:divBdr>
        <w:top w:val="none" w:sz="0" w:space="0" w:color="auto"/>
        <w:left w:val="none" w:sz="0" w:space="0" w:color="auto"/>
        <w:bottom w:val="none" w:sz="0" w:space="0" w:color="auto"/>
        <w:right w:val="none" w:sz="0" w:space="0" w:color="auto"/>
      </w:divBdr>
    </w:div>
    <w:div w:id="776871827">
      <w:bodyDiv w:val="1"/>
      <w:marLeft w:val="0"/>
      <w:marRight w:val="0"/>
      <w:marTop w:val="0"/>
      <w:marBottom w:val="0"/>
      <w:divBdr>
        <w:top w:val="none" w:sz="0" w:space="0" w:color="auto"/>
        <w:left w:val="none" w:sz="0" w:space="0" w:color="auto"/>
        <w:bottom w:val="none" w:sz="0" w:space="0" w:color="auto"/>
        <w:right w:val="none" w:sz="0" w:space="0" w:color="auto"/>
      </w:divBdr>
    </w:div>
    <w:div w:id="788009454">
      <w:bodyDiv w:val="1"/>
      <w:marLeft w:val="0"/>
      <w:marRight w:val="0"/>
      <w:marTop w:val="0"/>
      <w:marBottom w:val="0"/>
      <w:divBdr>
        <w:top w:val="none" w:sz="0" w:space="0" w:color="auto"/>
        <w:left w:val="none" w:sz="0" w:space="0" w:color="auto"/>
        <w:bottom w:val="none" w:sz="0" w:space="0" w:color="auto"/>
        <w:right w:val="none" w:sz="0" w:space="0" w:color="auto"/>
      </w:divBdr>
    </w:div>
    <w:div w:id="790133071">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22622175">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9347171">
      <w:bodyDiv w:val="1"/>
      <w:marLeft w:val="0"/>
      <w:marRight w:val="0"/>
      <w:marTop w:val="0"/>
      <w:marBottom w:val="0"/>
      <w:divBdr>
        <w:top w:val="none" w:sz="0" w:space="0" w:color="auto"/>
        <w:left w:val="none" w:sz="0" w:space="0" w:color="auto"/>
        <w:bottom w:val="none" w:sz="0" w:space="0" w:color="auto"/>
        <w:right w:val="none" w:sz="0" w:space="0" w:color="auto"/>
      </w:divBdr>
    </w:div>
    <w:div w:id="843587161">
      <w:bodyDiv w:val="1"/>
      <w:marLeft w:val="0"/>
      <w:marRight w:val="0"/>
      <w:marTop w:val="0"/>
      <w:marBottom w:val="0"/>
      <w:divBdr>
        <w:top w:val="none" w:sz="0" w:space="0" w:color="auto"/>
        <w:left w:val="none" w:sz="0" w:space="0" w:color="auto"/>
        <w:bottom w:val="none" w:sz="0" w:space="0" w:color="auto"/>
        <w:right w:val="none" w:sz="0" w:space="0" w:color="auto"/>
      </w:divBdr>
    </w:div>
    <w:div w:id="848643274">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56889506">
      <w:bodyDiv w:val="1"/>
      <w:marLeft w:val="0"/>
      <w:marRight w:val="0"/>
      <w:marTop w:val="0"/>
      <w:marBottom w:val="0"/>
      <w:divBdr>
        <w:top w:val="none" w:sz="0" w:space="0" w:color="auto"/>
        <w:left w:val="none" w:sz="0" w:space="0" w:color="auto"/>
        <w:bottom w:val="none" w:sz="0" w:space="0" w:color="auto"/>
        <w:right w:val="none" w:sz="0" w:space="0" w:color="auto"/>
      </w:divBdr>
    </w:div>
    <w:div w:id="858816278">
      <w:bodyDiv w:val="1"/>
      <w:marLeft w:val="0"/>
      <w:marRight w:val="0"/>
      <w:marTop w:val="0"/>
      <w:marBottom w:val="0"/>
      <w:divBdr>
        <w:top w:val="none" w:sz="0" w:space="0" w:color="auto"/>
        <w:left w:val="none" w:sz="0" w:space="0" w:color="auto"/>
        <w:bottom w:val="none" w:sz="0" w:space="0" w:color="auto"/>
        <w:right w:val="none" w:sz="0" w:space="0" w:color="auto"/>
      </w:divBdr>
    </w:div>
    <w:div w:id="858928729">
      <w:bodyDiv w:val="1"/>
      <w:marLeft w:val="0"/>
      <w:marRight w:val="0"/>
      <w:marTop w:val="0"/>
      <w:marBottom w:val="0"/>
      <w:divBdr>
        <w:top w:val="none" w:sz="0" w:space="0" w:color="auto"/>
        <w:left w:val="none" w:sz="0" w:space="0" w:color="auto"/>
        <w:bottom w:val="none" w:sz="0" w:space="0" w:color="auto"/>
        <w:right w:val="none" w:sz="0" w:space="0" w:color="auto"/>
      </w:divBdr>
    </w:div>
    <w:div w:id="864441372">
      <w:bodyDiv w:val="1"/>
      <w:marLeft w:val="0"/>
      <w:marRight w:val="0"/>
      <w:marTop w:val="0"/>
      <w:marBottom w:val="0"/>
      <w:divBdr>
        <w:top w:val="none" w:sz="0" w:space="0" w:color="auto"/>
        <w:left w:val="none" w:sz="0" w:space="0" w:color="auto"/>
        <w:bottom w:val="none" w:sz="0" w:space="0" w:color="auto"/>
        <w:right w:val="none" w:sz="0" w:space="0" w:color="auto"/>
      </w:divBdr>
    </w:div>
    <w:div w:id="879707836">
      <w:bodyDiv w:val="1"/>
      <w:marLeft w:val="0"/>
      <w:marRight w:val="0"/>
      <w:marTop w:val="0"/>
      <w:marBottom w:val="0"/>
      <w:divBdr>
        <w:top w:val="none" w:sz="0" w:space="0" w:color="auto"/>
        <w:left w:val="none" w:sz="0" w:space="0" w:color="auto"/>
        <w:bottom w:val="none" w:sz="0" w:space="0" w:color="auto"/>
        <w:right w:val="none" w:sz="0" w:space="0" w:color="auto"/>
      </w:divBdr>
      <w:divsChild>
        <w:div w:id="986515730">
          <w:marLeft w:val="0"/>
          <w:marRight w:val="0"/>
          <w:marTop w:val="0"/>
          <w:marBottom w:val="0"/>
          <w:divBdr>
            <w:top w:val="none" w:sz="0" w:space="0" w:color="auto"/>
            <w:left w:val="none" w:sz="0" w:space="0" w:color="auto"/>
            <w:bottom w:val="none" w:sz="0" w:space="0" w:color="auto"/>
            <w:right w:val="none" w:sz="0" w:space="0" w:color="auto"/>
          </w:divBdr>
        </w:div>
        <w:div w:id="253363516">
          <w:marLeft w:val="0"/>
          <w:marRight w:val="0"/>
          <w:marTop w:val="0"/>
          <w:marBottom w:val="0"/>
          <w:divBdr>
            <w:top w:val="none" w:sz="0" w:space="0" w:color="auto"/>
            <w:left w:val="none" w:sz="0" w:space="0" w:color="auto"/>
            <w:bottom w:val="none" w:sz="0" w:space="0" w:color="auto"/>
            <w:right w:val="none" w:sz="0" w:space="0" w:color="auto"/>
          </w:divBdr>
        </w:div>
        <w:div w:id="1778132138">
          <w:marLeft w:val="0"/>
          <w:marRight w:val="0"/>
          <w:marTop w:val="0"/>
          <w:marBottom w:val="0"/>
          <w:divBdr>
            <w:top w:val="none" w:sz="0" w:space="0" w:color="auto"/>
            <w:left w:val="none" w:sz="0" w:space="0" w:color="auto"/>
            <w:bottom w:val="none" w:sz="0" w:space="0" w:color="auto"/>
            <w:right w:val="none" w:sz="0" w:space="0" w:color="auto"/>
          </w:divBdr>
        </w:div>
        <w:div w:id="260114277">
          <w:marLeft w:val="0"/>
          <w:marRight w:val="0"/>
          <w:marTop w:val="0"/>
          <w:marBottom w:val="0"/>
          <w:divBdr>
            <w:top w:val="none" w:sz="0" w:space="0" w:color="auto"/>
            <w:left w:val="none" w:sz="0" w:space="0" w:color="auto"/>
            <w:bottom w:val="none" w:sz="0" w:space="0" w:color="auto"/>
            <w:right w:val="none" w:sz="0" w:space="0" w:color="auto"/>
          </w:divBdr>
        </w:div>
        <w:div w:id="798381463">
          <w:marLeft w:val="0"/>
          <w:marRight w:val="0"/>
          <w:marTop w:val="0"/>
          <w:marBottom w:val="0"/>
          <w:divBdr>
            <w:top w:val="none" w:sz="0" w:space="0" w:color="auto"/>
            <w:left w:val="none" w:sz="0" w:space="0" w:color="auto"/>
            <w:bottom w:val="none" w:sz="0" w:space="0" w:color="auto"/>
            <w:right w:val="none" w:sz="0" w:space="0" w:color="auto"/>
          </w:divBdr>
        </w:div>
        <w:div w:id="562832684">
          <w:marLeft w:val="0"/>
          <w:marRight w:val="0"/>
          <w:marTop w:val="0"/>
          <w:marBottom w:val="0"/>
          <w:divBdr>
            <w:top w:val="none" w:sz="0" w:space="0" w:color="auto"/>
            <w:left w:val="none" w:sz="0" w:space="0" w:color="auto"/>
            <w:bottom w:val="none" w:sz="0" w:space="0" w:color="auto"/>
            <w:right w:val="none" w:sz="0" w:space="0" w:color="auto"/>
          </w:divBdr>
        </w:div>
        <w:div w:id="722800719">
          <w:marLeft w:val="0"/>
          <w:marRight w:val="0"/>
          <w:marTop w:val="0"/>
          <w:marBottom w:val="0"/>
          <w:divBdr>
            <w:top w:val="none" w:sz="0" w:space="0" w:color="auto"/>
            <w:left w:val="none" w:sz="0" w:space="0" w:color="auto"/>
            <w:bottom w:val="none" w:sz="0" w:space="0" w:color="auto"/>
            <w:right w:val="none" w:sz="0" w:space="0" w:color="auto"/>
          </w:divBdr>
        </w:div>
        <w:div w:id="687678077">
          <w:marLeft w:val="0"/>
          <w:marRight w:val="0"/>
          <w:marTop w:val="0"/>
          <w:marBottom w:val="0"/>
          <w:divBdr>
            <w:top w:val="none" w:sz="0" w:space="0" w:color="auto"/>
            <w:left w:val="none" w:sz="0" w:space="0" w:color="auto"/>
            <w:bottom w:val="none" w:sz="0" w:space="0" w:color="auto"/>
            <w:right w:val="none" w:sz="0" w:space="0" w:color="auto"/>
          </w:divBdr>
        </w:div>
      </w:divsChild>
    </w:div>
    <w:div w:id="881946435">
      <w:bodyDiv w:val="1"/>
      <w:marLeft w:val="0"/>
      <w:marRight w:val="0"/>
      <w:marTop w:val="0"/>
      <w:marBottom w:val="0"/>
      <w:divBdr>
        <w:top w:val="none" w:sz="0" w:space="0" w:color="auto"/>
        <w:left w:val="none" w:sz="0" w:space="0" w:color="auto"/>
        <w:bottom w:val="none" w:sz="0" w:space="0" w:color="auto"/>
        <w:right w:val="none" w:sz="0" w:space="0" w:color="auto"/>
      </w:divBdr>
    </w:div>
    <w:div w:id="883950074">
      <w:bodyDiv w:val="1"/>
      <w:marLeft w:val="0"/>
      <w:marRight w:val="0"/>
      <w:marTop w:val="0"/>
      <w:marBottom w:val="0"/>
      <w:divBdr>
        <w:top w:val="none" w:sz="0" w:space="0" w:color="auto"/>
        <w:left w:val="none" w:sz="0" w:space="0" w:color="auto"/>
        <w:bottom w:val="none" w:sz="0" w:space="0" w:color="auto"/>
        <w:right w:val="none" w:sz="0" w:space="0" w:color="auto"/>
      </w:divBdr>
    </w:div>
    <w:div w:id="884679385">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896092082">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28393069">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4627470">
      <w:bodyDiv w:val="1"/>
      <w:marLeft w:val="0"/>
      <w:marRight w:val="0"/>
      <w:marTop w:val="0"/>
      <w:marBottom w:val="0"/>
      <w:divBdr>
        <w:top w:val="none" w:sz="0" w:space="0" w:color="auto"/>
        <w:left w:val="none" w:sz="0" w:space="0" w:color="auto"/>
        <w:bottom w:val="none" w:sz="0" w:space="0" w:color="auto"/>
        <w:right w:val="none" w:sz="0" w:space="0" w:color="auto"/>
      </w:divBdr>
    </w:div>
    <w:div w:id="937328188">
      <w:bodyDiv w:val="1"/>
      <w:marLeft w:val="0"/>
      <w:marRight w:val="0"/>
      <w:marTop w:val="0"/>
      <w:marBottom w:val="0"/>
      <w:divBdr>
        <w:top w:val="none" w:sz="0" w:space="0" w:color="auto"/>
        <w:left w:val="none" w:sz="0" w:space="0" w:color="auto"/>
        <w:bottom w:val="none" w:sz="0" w:space="0" w:color="auto"/>
        <w:right w:val="none" w:sz="0" w:space="0" w:color="auto"/>
      </w:divBdr>
    </w:div>
    <w:div w:id="943809109">
      <w:bodyDiv w:val="1"/>
      <w:marLeft w:val="0"/>
      <w:marRight w:val="0"/>
      <w:marTop w:val="0"/>
      <w:marBottom w:val="0"/>
      <w:divBdr>
        <w:top w:val="none" w:sz="0" w:space="0" w:color="auto"/>
        <w:left w:val="none" w:sz="0" w:space="0" w:color="auto"/>
        <w:bottom w:val="none" w:sz="0" w:space="0" w:color="auto"/>
        <w:right w:val="none" w:sz="0" w:space="0" w:color="auto"/>
      </w:divBdr>
    </w:div>
    <w:div w:id="961769143">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75527135">
      <w:bodyDiv w:val="1"/>
      <w:marLeft w:val="0"/>
      <w:marRight w:val="0"/>
      <w:marTop w:val="0"/>
      <w:marBottom w:val="0"/>
      <w:divBdr>
        <w:top w:val="none" w:sz="0" w:space="0" w:color="auto"/>
        <w:left w:val="none" w:sz="0" w:space="0" w:color="auto"/>
        <w:bottom w:val="none" w:sz="0" w:space="0" w:color="auto"/>
        <w:right w:val="none" w:sz="0" w:space="0" w:color="auto"/>
      </w:divBdr>
    </w:div>
    <w:div w:id="975719385">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8700886">
      <w:bodyDiv w:val="1"/>
      <w:marLeft w:val="0"/>
      <w:marRight w:val="0"/>
      <w:marTop w:val="0"/>
      <w:marBottom w:val="0"/>
      <w:divBdr>
        <w:top w:val="none" w:sz="0" w:space="0" w:color="auto"/>
        <w:left w:val="none" w:sz="0" w:space="0" w:color="auto"/>
        <w:bottom w:val="none" w:sz="0" w:space="0" w:color="auto"/>
        <w:right w:val="none" w:sz="0" w:space="0" w:color="auto"/>
      </w:divBdr>
    </w:div>
    <w:div w:id="1023633113">
      <w:bodyDiv w:val="1"/>
      <w:marLeft w:val="0"/>
      <w:marRight w:val="0"/>
      <w:marTop w:val="0"/>
      <w:marBottom w:val="0"/>
      <w:divBdr>
        <w:top w:val="none" w:sz="0" w:space="0" w:color="auto"/>
        <w:left w:val="none" w:sz="0" w:space="0" w:color="auto"/>
        <w:bottom w:val="none" w:sz="0" w:space="0" w:color="auto"/>
        <w:right w:val="none" w:sz="0" w:space="0" w:color="auto"/>
      </w:divBdr>
    </w:div>
    <w:div w:id="1028987023">
      <w:bodyDiv w:val="1"/>
      <w:marLeft w:val="0"/>
      <w:marRight w:val="0"/>
      <w:marTop w:val="0"/>
      <w:marBottom w:val="0"/>
      <w:divBdr>
        <w:top w:val="none" w:sz="0" w:space="0" w:color="auto"/>
        <w:left w:val="none" w:sz="0" w:space="0" w:color="auto"/>
        <w:bottom w:val="none" w:sz="0" w:space="0" w:color="auto"/>
        <w:right w:val="none" w:sz="0" w:space="0" w:color="auto"/>
      </w:divBdr>
      <w:divsChild>
        <w:div w:id="364209148">
          <w:marLeft w:val="0"/>
          <w:marRight w:val="0"/>
          <w:marTop w:val="0"/>
          <w:marBottom w:val="0"/>
          <w:divBdr>
            <w:top w:val="none" w:sz="0" w:space="0" w:color="auto"/>
            <w:left w:val="none" w:sz="0" w:space="0" w:color="auto"/>
            <w:bottom w:val="none" w:sz="0" w:space="0" w:color="auto"/>
            <w:right w:val="none" w:sz="0" w:space="0" w:color="auto"/>
          </w:divBdr>
        </w:div>
        <w:div w:id="1344555426">
          <w:marLeft w:val="0"/>
          <w:marRight w:val="0"/>
          <w:marTop w:val="0"/>
          <w:marBottom w:val="0"/>
          <w:divBdr>
            <w:top w:val="none" w:sz="0" w:space="0" w:color="auto"/>
            <w:left w:val="none" w:sz="0" w:space="0" w:color="auto"/>
            <w:bottom w:val="none" w:sz="0" w:space="0" w:color="auto"/>
            <w:right w:val="none" w:sz="0" w:space="0" w:color="auto"/>
          </w:divBdr>
        </w:div>
        <w:div w:id="223221997">
          <w:marLeft w:val="0"/>
          <w:marRight w:val="0"/>
          <w:marTop w:val="0"/>
          <w:marBottom w:val="0"/>
          <w:divBdr>
            <w:top w:val="none" w:sz="0" w:space="0" w:color="auto"/>
            <w:left w:val="none" w:sz="0" w:space="0" w:color="auto"/>
            <w:bottom w:val="none" w:sz="0" w:space="0" w:color="auto"/>
            <w:right w:val="none" w:sz="0" w:space="0" w:color="auto"/>
          </w:divBdr>
          <w:divsChild>
            <w:div w:id="18815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5692825">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5761205">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3386750">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71736115">
      <w:bodyDiv w:val="1"/>
      <w:marLeft w:val="0"/>
      <w:marRight w:val="0"/>
      <w:marTop w:val="0"/>
      <w:marBottom w:val="0"/>
      <w:divBdr>
        <w:top w:val="none" w:sz="0" w:space="0" w:color="auto"/>
        <w:left w:val="none" w:sz="0" w:space="0" w:color="auto"/>
        <w:bottom w:val="none" w:sz="0" w:space="0" w:color="auto"/>
        <w:right w:val="none" w:sz="0" w:space="0" w:color="auto"/>
      </w:divBdr>
    </w:div>
    <w:div w:id="1091194005">
      <w:bodyDiv w:val="1"/>
      <w:marLeft w:val="0"/>
      <w:marRight w:val="0"/>
      <w:marTop w:val="0"/>
      <w:marBottom w:val="0"/>
      <w:divBdr>
        <w:top w:val="none" w:sz="0" w:space="0" w:color="auto"/>
        <w:left w:val="none" w:sz="0" w:space="0" w:color="auto"/>
        <w:bottom w:val="none" w:sz="0" w:space="0" w:color="auto"/>
        <w:right w:val="none" w:sz="0" w:space="0" w:color="auto"/>
      </w:divBdr>
    </w:div>
    <w:div w:id="1118449959">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3769678">
      <w:bodyDiv w:val="1"/>
      <w:marLeft w:val="0"/>
      <w:marRight w:val="0"/>
      <w:marTop w:val="0"/>
      <w:marBottom w:val="0"/>
      <w:divBdr>
        <w:top w:val="none" w:sz="0" w:space="0" w:color="auto"/>
        <w:left w:val="none" w:sz="0" w:space="0" w:color="auto"/>
        <w:bottom w:val="none" w:sz="0" w:space="0" w:color="auto"/>
        <w:right w:val="none" w:sz="0" w:space="0" w:color="auto"/>
      </w:divBdr>
    </w:div>
    <w:div w:id="1130124829">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45664987">
      <w:bodyDiv w:val="1"/>
      <w:marLeft w:val="0"/>
      <w:marRight w:val="0"/>
      <w:marTop w:val="0"/>
      <w:marBottom w:val="0"/>
      <w:divBdr>
        <w:top w:val="none" w:sz="0" w:space="0" w:color="auto"/>
        <w:left w:val="none" w:sz="0" w:space="0" w:color="auto"/>
        <w:bottom w:val="none" w:sz="0" w:space="0" w:color="auto"/>
        <w:right w:val="none" w:sz="0" w:space="0" w:color="auto"/>
      </w:divBdr>
      <w:divsChild>
        <w:div w:id="1739329829">
          <w:marLeft w:val="0"/>
          <w:marRight w:val="0"/>
          <w:marTop w:val="0"/>
          <w:marBottom w:val="0"/>
          <w:divBdr>
            <w:top w:val="none" w:sz="0" w:space="0" w:color="auto"/>
            <w:left w:val="none" w:sz="0" w:space="0" w:color="auto"/>
            <w:bottom w:val="none" w:sz="0" w:space="0" w:color="auto"/>
            <w:right w:val="none" w:sz="0" w:space="0" w:color="auto"/>
          </w:divBdr>
          <w:divsChild>
            <w:div w:id="706956433">
              <w:marLeft w:val="0"/>
              <w:marRight w:val="0"/>
              <w:marTop w:val="0"/>
              <w:marBottom w:val="0"/>
              <w:divBdr>
                <w:top w:val="none" w:sz="0" w:space="0" w:color="auto"/>
                <w:left w:val="none" w:sz="0" w:space="0" w:color="auto"/>
                <w:bottom w:val="none" w:sz="0" w:space="0" w:color="auto"/>
                <w:right w:val="none" w:sz="0" w:space="0" w:color="auto"/>
              </w:divBdr>
              <w:divsChild>
                <w:div w:id="9456203">
                  <w:marLeft w:val="0"/>
                  <w:marRight w:val="0"/>
                  <w:marTop w:val="0"/>
                  <w:marBottom w:val="0"/>
                  <w:divBdr>
                    <w:top w:val="none" w:sz="0" w:space="0" w:color="auto"/>
                    <w:left w:val="none" w:sz="0" w:space="0" w:color="auto"/>
                    <w:bottom w:val="none" w:sz="0" w:space="0" w:color="auto"/>
                    <w:right w:val="none" w:sz="0" w:space="0" w:color="auto"/>
                  </w:divBdr>
                  <w:divsChild>
                    <w:div w:id="60716948">
                      <w:marLeft w:val="0"/>
                      <w:marRight w:val="0"/>
                      <w:marTop w:val="0"/>
                      <w:marBottom w:val="0"/>
                      <w:divBdr>
                        <w:top w:val="none" w:sz="0" w:space="0" w:color="auto"/>
                        <w:left w:val="none" w:sz="0" w:space="0" w:color="auto"/>
                        <w:bottom w:val="none" w:sz="0" w:space="0" w:color="auto"/>
                        <w:right w:val="none" w:sz="0" w:space="0" w:color="auto"/>
                      </w:divBdr>
                    </w:div>
                    <w:div w:id="470371686">
                      <w:marLeft w:val="0"/>
                      <w:marRight w:val="0"/>
                      <w:marTop w:val="0"/>
                      <w:marBottom w:val="0"/>
                      <w:divBdr>
                        <w:top w:val="none" w:sz="0" w:space="0" w:color="auto"/>
                        <w:left w:val="none" w:sz="0" w:space="0" w:color="auto"/>
                        <w:bottom w:val="none" w:sz="0" w:space="0" w:color="auto"/>
                        <w:right w:val="none" w:sz="0" w:space="0" w:color="auto"/>
                      </w:divBdr>
                    </w:div>
                    <w:div w:id="1345860631">
                      <w:marLeft w:val="0"/>
                      <w:marRight w:val="0"/>
                      <w:marTop w:val="0"/>
                      <w:marBottom w:val="0"/>
                      <w:divBdr>
                        <w:top w:val="none" w:sz="0" w:space="0" w:color="auto"/>
                        <w:left w:val="none" w:sz="0" w:space="0" w:color="auto"/>
                        <w:bottom w:val="none" w:sz="0" w:space="0" w:color="auto"/>
                        <w:right w:val="none" w:sz="0" w:space="0" w:color="auto"/>
                      </w:divBdr>
                    </w:div>
                    <w:div w:id="9646839">
                      <w:marLeft w:val="0"/>
                      <w:marRight w:val="0"/>
                      <w:marTop w:val="0"/>
                      <w:marBottom w:val="0"/>
                      <w:divBdr>
                        <w:top w:val="none" w:sz="0" w:space="0" w:color="auto"/>
                        <w:left w:val="none" w:sz="0" w:space="0" w:color="auto"/>
                        <w:bottom w:val="none" w:sz="0" w:space="0" w:color="auto"/>
                        <w:right w:val="none" w:sz="0" w:space="0" w:color="auto"/>
                      </w:divBdr>
                    </w:div>
                    <w:div w:id="1192186349">
                      <w:marLeft w:val="0"/>
                      <w:marRight w:val="0"/>
                      <w:marTop w:val="0"/>
                      <w:marBottom w:val="0"/>
                      <w:divBdr>
                        <w:top w:val="none" w:sz="0" w:space="0" w:color="auto"/>
                        <w:left w:val="none" w:sz="0" w:space="0" w:color="auto"/>
                        <w:bottom w:val="none" w:sz="0" w:space="0" w:color="auto"/>
                        <w:right w:val="none" w:sz="0" w:space="0" w:color="auto"/>
                      </w:divBdr>
                    </w:div>
                  </w:divsChild>
                </w:div>
                <w:div w:id="870263957">
                  <w:marLeft w:val="0"/>
                  <w:marRight w:val="0"/>
                  <w:marTop w:val="0"/>
                  <w:marBottom w:val="0"/>
                  <w:divBdr>
                    <w:top w:val="none" w:sz="0" w:space="0" w:color="auto"/>
                    <w:left w:val="none" w:sz="0" w:space="0" w:color="auto"/>
                    <w:bottom w:val="none" w:sz="0" w:space="0" w:color="auto"/>
                    <w:right w:val="none" w:sz="0" w:space="0" w:color="auto"/>
                  </w:divBdr>
                  <w:divsChild>
                    <w:div w:id="867570735">
                      <w:marLeft w:val="0"/>
                      <w:marRight w:val="0"/>
                      <w:marTop w:val="0"/>
                      <w:marBottom w:val="0"/>
                      <w:divBdr>
                        <w:top w:val="none" w:sz="0" w:space="0" w:color="auto"/>
                        <w:left w:val="none" w:sz="0" w:space="0" w:color="auto"/>
                        <w:bottom w:val="none" w:sz="0" w:space="0" w:color="auto"/>
                        <w:right w:val="none" w:sz="0" w:space="0" w:color="auto"/>
                      </w:divBdr>
                    </w:div>
                    <w:div w:id="1510415023">
                      <w:marLeft w:val="0"/>
                      <w:marRight w:val="0"/>
                      <w:marTop w:val="0"/>
                      <w:marBottom w:val="0"/>
                      <w:divBdr>
                        <w:top w:val="none" w:sz="0" w:space="0" w:color="auto"/>
                        <w:left w:val="none" w:sz="0" w:space="0" w:color="auto"/>
                        <w:bottom w:val="none" w:sz="0" w:space="0" w:color="auto"/>
                        <w:right w:val="none" w:sz="0" w:space="0" w:color="auto"/>
                      </w:divBdr>
                    </w:div>
                  </w:divsChild>
                </w:div>
                <w:div w:id="1979458456">
                  <w:marLeft w:val="0"/>
                  <w:marRight w:val="0"/>
                  <w:marTop w:val="0"/>
                  <w:marBottom w:val="0"/>
                  <w:divBdr>
                    <w:top w:val="none" w:sz="0" w:space="0" w:color="auto"/>
                    <w:left w:val="none" w:sz="0" w:space="0" w:color="auto"/>
                    <w:bottom w:val="none" w:sz="0" w:space="0" w:color="auto"/>
                    <w:right w:val="none" w:sz="0" w:space="0" w:color="auto"/>
                  </w:divBdr>
                  <w:divsChild>
                    <w:div w:id="1443107944">
                      <w:marLeft w:val="0"/>
                      <w:marRight w:val="0"/>
                      <w:marTop w:val="0"/>
                      <w:marBottom w:val="0"/>
                      <w:divBdr>
                        <w:top w:val="none" w:sz="0" w:space="0" w:color="auto"/>
                        <w:left w:val="none" w:sz="0" w:space="0" w:color="auto"/>
                        <w:bottom w:val="none" w:sz="0" w:space="0" w:color="auto"/>
                        <w:right w:val="none" w:sz="0" w:space="0" w:color="auto"/>
                      </w:divBdr>
                    </w:div>
                  </w:divsChild>
                </w:div>
                <w:div w:id="615211238">
                  <w:marLeft w:val="0"/>
                  <w:marRight w:val="0"/>
                  <w:marTop w:val="0"/>
                  <w:marBottom w:val="0"/>
                  <w:divBdr>
                    <w:top w:val="none" w:sz="0" w:space="0" w:color="auto"/>
                    <w:left w:val="none" w:sz="0" w:space="0" w:color="auto"/>
                    <w:bottom w:val="none" w:sz="0" w:space="0" w:color="auto"/>
                    <w:right w:val="none" w:sz="0" w:space="0" w:color="auto"/>
                  </w:divBdr>
                  <w:divsChild>
                    <w:div w:id="189074594">
                      <w:marLeft w:val="0"/>
                      <w:marRight w:val="0"/>
                      <w:marTop w:val="0"/>
                      <w:marBottom w:val="0"/>
                      <w:divBdr>
                        <w:top w:val="none" w:sz="0" w:space="0" w:color="auto"/>
                        <w:left w:val="none" w:sz="0" w:space="0" w:color="auto"/>
                        <w:bottom w:val="none" w:sz="0" w:space="0" w:color="auto"/>
                        <w:right w:val="none" w:sz="0" w:space="0" w:color="auto"/>
                      </w:divBdr>
                    </w:div>
                  </w:divsChild>
                </w:div>
                <w:div w:id="587008447">
                  <w:marLeft w:val="0"/>
                  <w:marRight w:val="0"/>
                  <w:marTop w:val="0"/>
                  <w:marBottom w:val="0"/>
                  <w:divBdr>
                    <w:top w:val="none" w:sz="0" w:space="0" w:color="auto"/>
                    <w:left w:val="none" w:sz="0" w:space="0" w:color="auto"/>
                    <w:bottom w:val="none" w:sz="0" w:space="0" w:color="auto"/>
                    <w:right w:val="none" w:sz="0" w:space="0" w:color="auto"/>
                  </w:divBdr>
                  <w:divsChild>
                    <w:div w:id="93866243">
                      <w:marLeft w:val="0"/>
                      <w:marRight w:val="0"/>
                      <w:marTop w:val="0"/>
                      <w:marBottom w:val="0"/>
                      <w:divBdr>
                        <w:top w:val="none" w:sz="0" w:space="0" w:color="auto"/>
                        <w:left w:val="none" w:sz="0" w:space="0" w:color="auto"/>
                        <w:bottom w:val="none" w:sz="0" w:space="0" w:color="auto"/>
                        <w:right w:val="none" w:sz="0" w:space="0" w:color="auto"/>
                      </w:divBdr>
                    </w:div>
                    <w:div w:id="367071127">
                      <w:marLeft w:val="0"/>
                      <w:marRight w:val="0"/>
                      <w:marTop w:val="0"/>
                      <w:marBottom w:val="0"/>
                      <w:divBdr>
                        <w:top w:val="none" w:sz="0" w:space="0" w:color="auto"/>
                        <w:left w:val="none" w:sz="0" w:space="0" w:color="auto"/>
                        <w:bottom w:val="none" w:sz="0" w:space="0" w:color="auto"/>
                        <w:right w:val="none" w:sz="0" w:space="0" w:color="auto"/>
                      </w:divBdr>
                    </w:div>
                  </w:divsChild>
                </w:div>
                <w:div w:id="379088158">
                  <w:marLeft w:val="0"/>
                  <w:marRight w:val="0"/>
                  <w:marTop w:val="0"/>
                  <w:marBottom w:val="0"/>
                  <w:divBdr>
                    <w:top w:val="none" w:sz="0" w:space="0" w:color="auto"/>
                    <w:left w:val="none" w:sz="0" w:space="0" w:color="auto"/>
                    <w:bottom w:val="none" w:sz="0" w:space="0" w:color="auto"/>
                    <w:right w:val="none" w:sz="0" w:space="0" w:color="auto"/>
                  </w:divBdr>
                  <w:divsChild>
                    <w:div w:id="1944721080">
                      <w:marLeft w:val="0"/>
                      <w:marRight w:val="0"/>
                      <w:marTop w:val="0"/>
                      <w:marBottom w:val="0"/>
                      <w:divBdr>
                        <w:top w:val="none" w:sz="0" w:space="0" w:color="auto"/>
                        <w:left w:val="none" w:sz="0" w:space="0" w:color="auto"/>
                        <w:bottom w:val="none" w:sz="0" w:space="0" w:color="auto"/>
                        <w:right w:val="none" w:sz="0" w:space="0" w:color="auto"/>
                      </w:divBdr>
                    </w:div>
                  </w:divsChild>
                </w:div>
                <w:div w:id="1284195252">
                  <w:marLeft w:val="0"/>
                  <w:marRight w:val="0"/>
                  <w:marTop w:val="0"/>
                  <w:marBottom w:val="0"/>
                  <w:divBdr>
                    <w:top w:val="none" w:sz="0" w:space="0" w:color="auto"/>
                    <w:left w:val="none" w:sz="0" w:space="0" w:color="auto"/>
                    <w:bottom w:val="none" w:sz="0" w:space="0" w:color="auto"/>
                    <w:right w:val="none" w:sz="0" w:space="0" w:color="auto"/>
                  </w:divBdr>
                  <w:divsChild>
                    <w:div w:id="1103962440">
                      <w:marLeft w:val="0"/>
                      <w:marRight w:val="0"/>
                      <w:marTop w:val="0"/>
                      <w:marBottom w:val="0"/>
                      <w:divBdr>
                        <w:top w:val="none" w:sz="0" w:space="0" w:color="auto"/>
                        <w:left w:val="none" w:sz="0" w:space="0" w:color="auto"/>
                        <w:bottom w:val="none" w:sz="0" w:space="0" w:color="auto"/>
                        <w:right w:val="none" w:sz="0" w:space="0" w:color="auto"/>
                      </w:divBdr>
                    </w:div>
                  </w:divsChild>
                </w:div>
                <w:div w:id="1056201904">
                  <w:marLeft w:val="0"/>
                  <w:marRight w:val="0"/>
                  <w:marTop w:val="0"/>
                  <w:marBottom w:val="0"/>
                  <w:divBdr>
                    <w:top w:val="none" w:sz="0" w:space="0" w:color="auto"/>
                    <w:left w:val="none" w:sz="0" w:space="0" w:color="auto"/>
                    <w:bottom w:val="none" w:sz="0" w:space="0" w:color="auto"/>
                    <w:right w:val="none" w:sz="0" w:space="0" w:color="auto"/>
                  </w:divBdr>
                  <w:divsChild>
                    <w:div w:id="1693995649">
                      <w:marLeft w:val="0"/>
                      <w:marRight w:val="0"/>
                      <w:marTop w:val="0"/>
                      <w:marBottom w:val="0"/>
                      <w:divBdr>
                        <w:top w:val="none" w:sz="0" w:space="0" w:color="auto"/>
                        <w:left w:val="none" w:sz="0" w:space="0" w:color="auto"/>
                        <w:bottom w:val="none" w:sz="0" w:space="0" w:color="auto"/>
                        <w:right w:val="none" w:sz="0" w:space="0" w:color="auto"/>
                      </w:divBdr>
                    </w:div>
                  </w:divsChild>
                </w:div>
                <w:div w:id="1192914382">
                  <w:marLeft w:val="0"/>
                  <w:marRight w:val="0"/>
                  <w:marTop w:val="0"/>
                  <w:marBottom w:val="0"/>
                  <w:divBdr>
                    <w:top w:val="none" w:sz="0" w:space="0" w:color="auto"/>
                    <w:left w:val="none" w:sz="0" w:space="0" w:color="auto"/>
                    <w:bottom w:val="none" w:sz="0" w:space="0" w:color="auto"/>
                    <w:right w:val="none" w:sz="0" w:space="0" w:color="auto"/>
                  </w:divBdr>
                  <w:divsChild>
                    <w:div w:id="1740326759">
                      <w:marLeft w:val="0"/>
                      <w:marRight w:val="0"/>
                      <w:marTop w:val="0"/>
                      <w:marBottom w:val="0"/>
                      <w:divBdr>
                        <w:top w:val="none" w:sz="0" w:space="0" w:color="auto"/>
                        <w:left w:val="none" w:sz="0" w:space="0" w:color="auto"/>
                        <w:bottom w:val="none" w:sz="0" w:space="0" w:color="auto"/>
                        <w:right w:val="none" w:sz="0" w:space="0" w:color="auto"/>
                      </w:divBdr>
                    </w:div>
                  </w:divsChild>
                </w:div>
                <w:div w:id="1978797155">
                  <w:marLeft w:val="0"/>
                  <w:marRight w:val="0"/>
                  <w:marTop w:val="0"/>
                  <w:marBottom w:val="0"/>
                  <w:divBdr>
                    <w:top w:val="none" w:sz="0" w:space="0" w:color="auto"/>
                    <w:left w:val="none" w:sz="0" w:space="0" w:color="auto"/>
                    <w:bottom w:val="none" w:sz="0" w:space="0" w:color="auto"/>
                    <w:right w:val="none" w:sz="0" w:space="0" w:color="auto"/>
                  </w:divBdr>
                  <w:divsChild>
                    <w:div w:id="738402262">
                      <w:marLeft w:val="0"/>
                      <w:marRight w:val="0"/>
                      <w:marTop w:val="0"/>
                      <w:marBottom w:val="0"/>
                      <w:divBdr>
                        <w:top w:val="none" w:sz="0" w:space="0" w:color="auto"/>
                        <w:left w:val="none" w:sz="0" w:space="0" w:color="auto"/>
                        <w:bottom w:val="none" w:sz="0" w:space="0" w:color="auto"/>
                        <w:right w:val="none" w:sz="0" w:space="0" w:color="auto"/>
                      </w:divBdr>
                    </w:div>
                  </w:divsChild>
                </w:div>
                <w:div w:id="447624749">
                  <w:marLeft w:val="0"/>
                  <w:marRight w:val="0"/>
                  <w:marTop w:val="0"/>
                  <w:marBottom w:val="0"/>
                  <w:divBdr>
                    <w:top w:val="none" w:sz="0" w:space="0" w:color="auto"/>
                    <w:left w:val="none" w:sz="0" w:space="0" w:color="auto"/>
                    <w:bottom w:val="none" w:sz="0" w:space="0" w:color="auto"/>
                    <w:right w:val="none" w:sz="0" w:space="0" w:color="auto"/>
                  </w:divBdr>
                  <w:divsChild>
                    <w:div w:id="1161233589">
                      <w:marLeft w:val="0"/>
                      <w:marRight w:val="0"/>
                      <w:marTop w:val="0"/>
                      <w:marBottom w:val="0"/>
                      <w:divBdr>
                        <w:top w:val="none" w:sz="0" w:space="0" w:color="auto"/>
                        <w:left w:val="none" w:sz="0" w:space="0" w:color="auto"/>
                        <w:bottom w:val="none" w:sz="0" w:space="0" w:color="auto"/>
                        <w:right w:val="none" w:sz="0" w:space="0" w:color="auto"/>
                      </w:divBdr>
                    </w:div>
                  </w:divsChild>
                </w:div>
                <w:div w:id="1317025620">
                  <w:marLeft w:val="0"/>
                  <w:marRight w:val="0"/>
                  <w:marTop w:val="0"/>
                  <w:marBottom w:val="0"/>
                  <w:divBdr>
                    <w:top w:val="none" w:sz="0" w:space="0" w:color="auto"/>
                    <w:left w:val="none" w:sz="0" w:space="0" w:color="auto"/>
                    <w:bottom w:val="none" w:sz="0" w:space="0" w:color="auto"/>
                    <w:right w:val="none" w:sz="0" w:space="0" w:color="auto"/>
                  </w:divBdr>
                  <w:divsChild>
                    <w:div w:id="1974020174">
                      <w:marLeft w:val="0"/>
                      <w:marRight w:val="0"/>
                      <w:marTop w:val="0"/>
                      <w:marBottom w:val="0"/>
                      <w:divBdr>
                        <w:top w:val="none" w:sz="0" w:space="0" w:color="auto"/>
                        <w:left w:val="none" w:sz="0" w:space="0" w:color="auto"/>
                        <w:bottom w:val="none" w:sz="0" w:space="0" w:color="auto"/>
                        <w:right w:val="none" w:sz="0" w:space="0" w:color="auto"/>
                      </w:divBdr>
                    </w:div>
                  </w:divsChild>
                </w:div>
                <w:div w:id="706637926">
                  <w:marLeft w:val="0"/>
                  <w:marRight w:val="0"/>
                  <w:marTop w:val="0"/>
                  <w:marBottom w:val="0"/>
                  <w:divBdr>
                    <w:top w:val="none" w:sz="0" w:space="0" w:color="auto"/>
                    <w:left w:val="none" w:sz="0" w:space="0" w:color="auto"/>
                    <w:bottom w:val="none" w:sz="0" w:space="0" w:color="auto"/>
                    <w:right w:val="none" w:sz="0" w:space="0" w:color="auto"/>
                  </w:divBdr>
                  <w:divsChild>
                    <w:div w:id="917059729">
                      <w:marLeft w:val="0"/>
                      <w:marRight w:val="0"/>
                      <w:marTop w:val="0"/>
                      <w:marBottom w:val="0"/>
                      <w:divBdr>
                        <w:top w:val="none" w:sz="0" w:space="0" w:color="auto"/>
                        <w:left w:val="none" w:sz="0" w:space="0" w:color="auto"/>
                        <w:bottom w:val="none" w:sz="0" w:space="0" w:color="auto"/>
                        <w:right w:val="none" w:sz="0" w:space="0" w:color="auto"/>
                      </w:divBdr>
                    </w:div>
                  </w:divsChild>
                </w:div>
                <w:div w:id="1710259684">
                  <w:marLeft w:val="0"/>
                  <w:marRight w:val="0"/>
                  <w:marTop w:val="0"/>
                  <w:marBottom w:val="0"/>
                  <w:divBdr>
                    <w:top w:val="none" w:sz="0" w:space="0" w:color="auto"/>
                    <w:left w:val="none" w:sz="0" w:space="0" w:color="auto"/>
                    <w:bottom w:val="none" w:sz="0" w:space="0" w:color="auto"/>
                    <w:right w:val="none" w:sz="0" w:space="0" w:color="auto"/>
                  </w:divBdr>
                  <w:divsChild>
                    <w:div w:id="667098202">
                      <w:marLeft w:val="0"/>
                      <w:marRight w:val="0"/>
                      <w:marTop w:val="0"/>
                      <w:marBottom w:val="0"/>
                      <w:divBdr>
                        <w:top w:val="none" w:sz="0" w:space="0" w:color="auto"/>
                        <w:left w:val="none" w:sz="0" w:space="0" w:color="auto"/>
                        <w:bottom w:val="none" w:sz="0" w:space="0" w:color="auto"/>
                        <w:right w:val="none" w:sz="0" w:space="0" w:color="auto"/>
                      </w:divBdr>
                    </w:div>
                    <w:div w:id="1026710810">
                      <w:marLeft w:val="0"/>
                      <w:marRight w:val="0"/>
                      <w:marTop w:val="0"/>
                      <w:marBottom w:val="0"/>
                      <w:divBdr>
                        <w:top w:val="none" w:sz="0" w:space="0" w:color="auto"/>
                        <w:left w:val="none" w:sz="0" w:space="0" w:color="auto"/>
                        <w:bottom w:val="none" w:sz="0" w:space="0" w:color="auto"/>
                        <w:right w:val="none" w:sz="0" w:space="0" w:color="auto"/>
                      </w:divBdr>
                    </w:div>
                    <w:div w:id="1086536060">
                      <w:marLeft w:val="0"/>
                      <w:marRight w:val="0"/>
                      <w:marTop w:val="0"/>
                      <w:marBottom w:val="0"/>
                      <w:divBdr>
                        <w:top w:val="none" w:sz="0" w:space="0" w:color="auto"/>
                        <w:left w:val="none" w:sz="0" w:space="0" w:color="auto"/>
                        <w:bottom w:val="none" w:sz="0" w:space="0" w:color="auto"/>
                        <w:right w:val="none" w:sz="0" w:space="0" w:color="auto"/>
                      </w:divBdr>
                    </w:div>
                    <w:div w:id="1613710256">
                      <w:marLeft w:val="0"/>
                      <w:marRight w:val="0"/>
                      <w:marTop w:val="0"/>
                      <w:marBottom w:val="0"/>
                      <w:divBdr>
                        <w:top w:val="none" w:sz="0" w:space="0" w:color="auto"/>
                        <w:left w:val="none" w:sz="0" w:space="0" w:color="auto"/>
                        <w:bottom w:val="none" w:sz="0" w:space="0" w:color="auto"/>
                        <w:right w:val="none" w:sz="0" w:space="0" w:color="auto"/>
                      </w:divBdr>
                    </w:div>
                  </w:divsChild>
                </w:div>
                <w:div w:id="599458533">
                  <w:marLeft w:val="0"/>
                  <w:marRight w:val="0"/>
                  <w:marTop w:val="0"/>
                  <w:marBottom w:val="0"/>
                  <w:divBdr>
                    <w:top w:val="none" w:sz="0" w:space="0" w:color="auto"/>
                    <w:left w:val="none" w:sz="0" w:space="0" w:color="auto"/>
                    <w:bottom w:val="none" w:sz="0" w:space="0" w:color="auto"/>
                    <w:right w:val="none" w:sz="0" w:space="0" w:color="auto"/>
                  </w:divBdr>
                  <w:divsChild>
                    <w:div w:id="1070232735">
                      <w:marLeft w:val="0"/>
                      <w:marRight w:val="0"/>
                      <w:marTop w:val="0"/>
                      <w:marBottom w:val="0"/>
                      <w:divBdr>
                        <w:top w:val="none" w:sz="0" w:space="0" w:color="auto"/>
                        <w:left w:val="none" w:sz="0" w:space="0" w:color="auto"/>
                        <w:bottom w:val="none" w:sz="0" w:space="0" w:color="auto"/>
                        <w:right w:val="none" w:sz="0" w:space="0" w:color="auto"/>
                      </w:divBdr>
                    </w:div>
                  </w:divsChild>
                </w:div>
                <w:div w:id="1588033024">
                  <w:marLeft w:val="0"/>
                  <w:marRight w:val="0"/>
                  <w:marTop w:val="0"/>
                  <w:marBottom w:val="0"/>
                  <w:divBdr>
                    <w:top w:val="none" w:sz="0" w:space="0" w:color="auto"/>
                    <w:left w:val="none" w:sz="0" w:space="0" w:color="auto"/>
                    <w:bottom w:val="none" w:sz="0" w:space="0" w:color="auto"/>
                    <w:right w:val="none" w:sz="0" w:space="0" w:color="auto"/>
                  </w:divBdr>
                  <w:divsChild>
                    <w:div w:id="655843170">
                      <w:marLeft w:val="0"/>
                      <w:marRight w:val="0"/>
                      <w:marTop w:val="0"/>
                      <w:marBottom w:val="0"/>
                      <w:divBdr>
                        <w:top w:val="none" w:sz="0" w:space="0" w:color="auto"/>
                        <w:left w:val="none" w:sz="0" w:space="0" w:color="auto"/>
                        <w:bottom w:val="none" w:sz="0" w:space="0" w:color="auto"/>
                        <w:right w:val="none" w:sz="0" w:space="0" w:color="auto"/>
                      </w:divBdr>
                    </w:div>
                  </w:divsChild>
                </w:div>
                <w:div w:id="1543398706">
                  <w:marLeft w:val="0"/>
                  <w:marRight w:val="0"/>
                  <w:marTop w:val="0"/>
                  <w:marBottom w:val="0"/>
                  <w:divBdr>
                    <w:top w:val="none" w:sz="0" w:space="0" w:color="auto"/>
                    <w:left w:val="none" w:sz="0" w:space="0" w:color="auto"/>
                    <w:bottom w:val="none" w:sz="0" w:space="0" w:color="auto"/>
                    <w:right w:val="none" w:sz="0" w:space="0" w:color="auto"/>
                  </w:divBdr>
                  <w:divsChild>
                    <w:div w:id="204560833">
                      <w:marLeft w:val="0"/>
                      <w:marRight w:val="0"/>
                      <w:marTop w:val="0"/>
                      <w:marBottom w:val="0"/>
                      <w:divBdr>
                        <w:top w:val="none" w:sz="0" w:space="0" w:color="auto"/>
                        <w:left w:val="none" w:sz="0" w:space="0" w:color="auto"/>
                        <w:bottom w:val="none" w:sz="0" w:space="0" w:color="auto"/>
                        <w:right w:val="none" w:sz="0" w:space="0" w:color="auto"/>
                      </w:divBdr>
                    </w:div>
                  </w:divsChild>
                </w:div>
                <w:div w:id="1037461782">
                  <w:marLeft w:val="0"/>
                  <w:marRight w:val="0"/>
                  <w:marTop w:val="0"/>
                  <w:marBottom w:val="0"/>
                  <w:divBdr>
                    <w:top w:val="none" w:sz="0" w:space="0" w:color="auto"/>
                    <w:left w:val="none" w:sz="0" w:space="0" w:color="auto"/>
                    <w:bottom w:val="none" w:sz="0" w:space="0" w:color="auto"/>
                    <w:right w:val="none" w:sz="0" w:space="0" w:color="auto"/>
                  </w:divBdr>
                  <w:divsChild>
                    <w:div w:id="1246918929">
                      <w:marLeft w:val="0"/>
                      <w:marRight w:val="0"/>
                      <w:marTop w:val="0"/>
                      <w:marBottom w:val="0"/>
                      <w:divBdr>
                        <w:top w:val="none" w:sz="0" w:space="0" w:color="auto"/>
                        <w:left w:val="none" w:sz="0" w:space="0" w:color="auto"/>
                        <w:bottom w:val="none" w:sz="0" w:space="0" w:color="auto"/>
                        <w:right w:val="none" w:sz="0" w:space="0" w:color="auto"/>
                      </w:divBdr>
                    </w:div>
                  </w:divsChild>
                </w:div>
                <w:div w:id="992026328">
                  <w:marLeft w:val="0"/>
                  <w:marRight w:val="0"/>
                  <w:marTop w:val="0"/>
                  <w:marBottom w:val="0"/>
                  <w:divBdr>
                    <w:top w:val="none" w:sz="0" w:space="0" w:color="auto"/>
                    <w:left w:val="none" w:sz="0" w:space="0" w:color="auto"/>
                    <w:bottom w:val="none" w:sz="0" w:space="0" w:color="auto"/>
                    <w:right w:val="none" w:sz="0" w:space="0" w:color="auto"/>
                  </w:divBdr>
                  <w:divsChild>
                    <w:div w:id="302543101">
                      <w:marLeft w:val="0"/>
                      <w:marRight w:val="0"/>
                      <w:marTop w:val="0"/>
                      <w:marBottom w:val="0"/>
                      <w:divBdr>
                        <w:top w:val="none" w:sz="0" w:space="0" w:color="auto"/>
                        <w:left w:val="none" w:sz="0" w:space="0" w:color="auto"/>
                        <w:bottom w:val="none" w:sz="0" w:space="0" w:color="auto"/>
                        <w:right w:val="none" w:sz="0" w:space="0" w:color="auto"/>
                      </w:divBdr>
                    </w:div>
                  </w:divsChild>
                </w:div>
                <w:div w:id="500899008">
                  <w:marLeft w:val="0"/>
                  <w:marRight w:val="0"/>
                  <w:marTop w:val="0"/>
                  <w:marBottom w:val="0"/>
                  <w:divBdr>
                    <w:top w:val="none" w:sz="0" w:space="0" w:color="auto"/>
                    <w:left w:val="none" w:sz="0" w:space="0" w:color="auto"/>
                    <w:bottom w:val="none" w:sz="0" w:space="0" w:color="auto"/>
                    <w:right w:val="none" w:sz="0" w:space="0" w:color="auto"/>
                  </w:divBdr>
                  <w:divsChild>
                    <w:div w:id="1651015469">
                      <w:marLeft w:val="0"/>
                      <w:marRight w:val="0"/>
                      <w:marTop w:val="0"/>
                      <w:marBottom w:val="0"/>
                      <w:divBdr>
                        <w:top w:val="none" w:sz="0" w:space="0" w:color="auto"/>
                        <w:left w:val="none" w:sz="0" w:space="0" w:color="auto"/>
                        <w:bottom w:val="none" w:sz="0" w:space="0" w:color="auto"/>
                        <w:right w:val="none" w:sz="0" w:space="0" w:color="auto"/>
                      </w:divBdr>
                    </w:div>
                  </w:divsChild>
                </w:div>
                <w:div w:id="871960269">
                  <w:marLeft w:val="0"/>
                  <w:marRight w:val="0"/>
                  <w:marTop w:val="0"/>
                  <w:marBottom w:val="0"/>
                  <w:divBdr>
                    <w:top w:val="none" w:sz="0" w:space="0" w:color="auto"/>
                    <w:left w:val="none" w:sz="0" w:space="0" w:color="auto"/>
                    <w:bottom w:val="none" w:sz="0" w:space="0" w:color="auto"/>
                    <w:right w:val="none" w:sz="0" w:space="0" w:color="auto"/>
                  </w:divBdr>
                  <w:divsChild>
                    <w:div w:id="2089963473">
                      <w:marLeft w:val="0"/>
                      <w:marRight w:val="0"/>
                      <w:marTop w:val="0"/>
                      <w:marBottom w:val="0"/>
                      <w:divBdr>
                        <w:top w:val="none" w:sz="0" w:space="0" w:color="auto"/>
                        <w:left w:val="none" w:sz="0" w:space="0" w:color="auto"/>
                        <w:bottom w:val="none" w:sz="0" w:space="0" w:color="auto"/>
                        <w:right w:val="none" w:sz="0" w:space="0" w:color="auto"/>
                      </w:divBdr>
                    </w:div>
                  </w:divsChild>
                </w:div>
                <w:div w:id="545340257">
                  <w:marLeft w:val="0"/>
                  <w:marRight w:val="0"/>
                  <w:marTop w:val="0"/>
                  <w:marBottom w:val="0"/>
                  <w:divBdr>
                    <w:top w:val="none" w:sz="0" w:space="0" w:color="auto"/>
                    <w:left w:val="none" w:sz="0" w:space="0" w:color="auto"/>
                    <w:bottom w:val="none" w:sz="0" w:space="0" w:color="auto"/>
                    <w:right w:val="none" w:sz="0" w:space="0" w:color="auto"/>
                  </w:divBdr>
                  <w:divsChild>
                    <w:div w:id="1268350785">
                      <w:marLeft w:val="0"/>
                      <w:marRight w:val="0"/>
                      <w:marTop w:val="0"/>
                      <w:marBottom w:val="0"/>
                      <w:divBdr>
                        <w:top w:val="none" w:sz="0" w:space="0" w:color="auto"/>
                        <w:left w:val="none" w:sz="0" w:space="0" w:color="auto"/>
                        <w:bottom w:val="none" w:sz="0" w:space="0" w:color="auto"/>
                        <w:right w:val="none" w:sz="0" w:space="0" w:color="auto"/>
                      </w:divBdr>
                    </w:div>
                  </w:divsChild>
                </w:div>
                <w:div w:id="1342393631">
                  <w:marLeft w:val="0"/>
                  <w:marRight w:val="0"/>
                  <w:marTop w:val="0"/>
                  <w:marBottom w:val="0"/>
                  <w:divBdr>
                    <w:top w:val="none" w:sz="0" w:space="0" w:color="auto"/>
                    <w:left w:val="none" w:sz="0" w:space="0" w:color="auto"/>
                    <w:bottom w:val="none" w:sz="0" w:space="0" w:color="auto"/>
                    <w:right w:val="none" w:sz="0" w:space="0" w:color="auto"/>
                  </w:divBdr>
                  <w:divsChild>
                    <w:div w:id="31346625">
                      <w:marLeft w:val="0"/>
                      <w:marRight w:val="0"/>
                      <w:marTop w:val="0"/>
                      <w:marBottom w:val="0"/>
                      <w:divBdr>
                        <w:top w:val="none" w:sz="0" w:space="0" w:color="auto"/>
                        <w:left w:val="none" w:sz="0" w:space="0" w:color="auto"/>
                        <w:bottom w:val="none" w:sz="0" w:space="0" w:color="auto"/>
                        <w:right w:val="none" w:sz="0" w:space="0" w:color="auto"/>
                      </w:divBdr>
                    </w:div>
                  </w:divsChild>
                </w:div>
                <w:div w:id="1003514857">
                  <w:marLeft w:val="0"/>
                  <w:marRight w:val="0"/>
                  <w:marTop w:val="0"/>
                  <w:marBottom w:val="0"/>
                  <w:divBdr>
                    <w:top w:val="none" w:sz="0" w:space="0" w:color="auto"/>
                    <w:left w:val="none" w:sz="0" w:space="0" w:color="auto"/>
                    <w:bottom w:val="none" w:sz="0" w:space="0" w:color="auto"/>
                    <w:right w:val="none" w:sz="0" w:space="0" w:color="auto"/>
                  </w:divBdr>
                  <w:divsChild>
                    <w:div w:id="782770543">
                      <w:marLeft w:val="0"/>
                      <w:marRight w:val="0"/>
                      <w:marTop w:val="0"/>
                      <w:marBottom w:val="0"/>
                      <w:divBdr>
                        <w:top w:val="none" w:sz="0" w:space="0" w:color="auto"/>
                        <w:left w:val="none" w:sz="0" w:space="0" w:color="auto"/>
                        <w:bottom w:val="none" w:sz="0" w:space="0" w:color="auto"/>
                        <w:right w:val="none" w:sz="0" w:space="0" w:color="auto"/>
                      </w:divBdr>
                    </w:div>
                  </w:divsChild>
                </w:div>
                <w:div w:id="2009598785">
                  <w:marLeft w:val="0"/>
                  <w:marRight w:val="0"/>
                  <w:marTop w:val="0"/>
                  <w:marBottom w:val="0"/>
                  <w:divBdr>
                    <w:top w:val="none" w:sz="0" w:space="0" w:color="auto"/>
                    <w:left w:val="none" w:sz="0" w:space="0" w:color="auto"/>
                    <w:bottom w:val="none" w:sz="0" w:space="0" w:color="auto"/>
                    <w:right w:val="none" w:sz="0" w:space="0" w:color="auto"/>
                  </w:divBdr>
                  <w:divsChild>
                    <w:div w:id="1852572181">
                      <w:marLeft w:val="0"/>
                      <w:marRight w:val="0"/>
                      <w:marTop w:val="0"/>
                      <w:marBottom w:val="0"/>
                      <w:divBdr>
                        <w:top w:val="none" w:sz="0" w:space="0" w:color="auto"/>
                        <w:left w:val="none" w:sz="0" w:space="0" w:color="auto"/>
                        <w:bottom w:val="none" w:sz="0" w:space="0" w:color="auto"/>
                        <w:right w:val="none" w:sz="0" w:space="0" w:color="auto"/>
                      </w:divBdr>
                    </w:div>
                  </w:divsChild>
                </w:div>
                <w:div w:id="1716465312">
                  <w:marLeft w:val="0"/>
                  <w:marRight w:val="0"/>
                  <w:marTop w:val="0"/>
                  <w:marBottom w:val="0"/>
                  <w:divBdr>
                    <w:top w:val="none" w:sz="0" w:space="0" w:color="auto"/>
                    <w:left w:val="none" w:sz="0" w:space="0" w:color="auto"/>
                    <w:bottom w:val="none" w:sz="0" w:space="0" w:color="auto"/>
                    <w:right w:val="none" w:sz="0" w:space="0" w:color="auto"/>
                  </w:divBdr>
                  <w:divsChild>
                    <w:div w:id="1198738733">
                      <w:marLeft w:val="0"/>
                      <w:marRight w:val="0"/>
                      <w:marTop w:val="0"/>
                      <w:marBottom w:val="0"/>
                      <w:divBdr>
                        <w:top w:val="none" w:sz="0" w:space="0" w:color="auto"/>
                        <w:left w:val="none" w:sz="0" w:space="0" w:color="auto"/>
                        <w:bottom w:val="none" w:sz="0" w:space="0" w:color="auto"/>
                        <w:right w:val="none" w:sz="0" w:space="0" w:color="auto"/>
                      </w:divBdr>
                    </w:div>
                  </w:divsChild>
                </w:div>
                <w:div w:id="1901745452">
                  <w:marLeft w:val="0"/>
                  <w:marRight w:val="0"/>
                  <w:marTop w:val="0"/>
                  <w:marBottom w:val="0"/>
                  <w:divBdr>
                    <w:top w:val="none" w:sz="0" w:space="0" w:color="auto"/>
                    <w:left w:val="none" w:sz="0" w:space="0" w:color="auto"/>
                    <w:bottom w:val="none" w:sz="0" w:space="0" w:color="auto"/>
                    <w:right w:val="none" w:sz="0" w:space="0" w:color="auto"/>
                  </w:divBdr>
                  <w:divsChild>
                    <w:div w:id="1329287200">
                      <w:marLeft w:val="0"/>
                      <w:marRight w:val="0"/>
                      <w:marTop w:val="0"/>
                      <w:marBottom w:val="0"/>
                      <w:divBdr>
                        <w:top w:val="none" w:sz="0" w:space="0" w:color="auto"/>
                        <w:left w:val="none" w:sz="0" w:space="0" w:color="auto"/>
                        <w:bottom w:val="none" w:sz="0" w:space="0" w:color="auto"/>
                        <w:right w:val="none" w:sz="0" w:space="0" w:color="auto"/>
                      </w:divBdr>
                    </w:div>
                  </w:divsChild>
                </w:div>
                <w:div w:id="1002852086">
                  <w:marLeft w:val="0"/>
                  <w:marRight w:val="0"/>
                  <w:marTop w:val="0"/>
                  <w:marBottom w:val="0"/>
                  <w:divBdr>
                    <w:top w:val="none" w:sz="0" w:space="0" w:color="auto"/>
                    <w:left w:val="none" w:sz="0" w:space="0" w:color="auto"/>
                    <w:bottom w:val="none" w:sz="0" w:space="0" w:color="auto"/>
                    <w:right w:val="none" w:sz="0" w:space="0" w:color="auto"/>
                  </w:divBdr>
                  <w:divsChild>
                    <w:div w:id="635838765">
                      <w:marLeft w:val="0"/>
                      <w:marRight w:val="0"/>
                      <w:marTop w:val="0"/>
                      <w:marBottom w:val="0"/>
                      <w:divBdr>
                        <w:top w:val="none" w:sz="0" w:space="0" w:color="auto"/>
                        <w:left w:val="none" w:sz="0" w:space="0" w:color="auto"/>
                        <w:bottom w:val="none" w:sz="0" w:space="0" w:color="auto"/>
                        <w:right w:val="none" w:sz="0" w:space="0" w:color="auto"/>
                      </w:divBdr>
                    </w:div>
                  </w:divsChild>
                </w:div>
                <w:div w:id="93329908">
                  <w:marLeft w:val="0"/>
                  <w:marRight w:val="0"/>
                  <w:marTop w:val="0"/>
                  <w:marBottom w:val="0"/>
                  <w:divBdr>
                    <w:top w:val="none" w:sz="0" w:space="0" w:color="auto"/>
                    <w:left w:val="none" w:sz="0" w:space="0" w:color="auto"/>
                    <w:bottom w:val="none" w:sz="0" w:space="0" w:color="auto"/>
                    <w:right w:val="none" w:sz="0" w:space="0" w:color="auto"/>
                  </w:divBdr>
                  <w:divsChild>
                    <w:div w:id="1073043332">
                      <w:marLeft w:val="0"/>
                      <w:marRight w:val="0"/>
                      <w:marTop w:val="0"/>
                      <w:marBottom w:val="0"/>
                      <w:divBdr>
                        <w:top w:val="none" w:sz="0" w:space="0" w:color="auto"/>
                        <w:left w:val="none" w:sz="0" w:space="0" w:color="auto"/>
                        <w:bottom w:val="none" w:sz="0" w:space="0" w:color="auto"/>
                        <w:right w:val="none" w:sz="0" w:space="0" w:color="auto"/>
                      </w:divBdr>
                    </w:div>
                  </w:divsChild>
                </w:div>
                <w:div w:id="1306736957">
                  <w:marLeft w:val="0"/>
                  <w:marRight w:val="0"/>
                  <w:marTop w:val="0"/>
                  <w:marBottom w:val="0"/>
                  <w:divBdr>
                    <w:top w:val="none" w:sz="0" w:space="0" w:color="auto"/>
                    <w:left w:val="none" w:sz="0" w:space="0" w:color="auto"/>
                    <w:bottom w:val="none" w:sz="0" w:space="0" w:color="auto"/>
                    <w:right w:val="none" w:sz="0" w:space="0" w:color="auto"/>
                  </w:divBdr>
                  <w:divsChild>
                    <w:div w:id="1027827508">
                      <w:marLeft w:val="0"/>
                      <w:marRight w:val="0"/>
                      <w:marTop w:val="0"/>
                      <w:marBottom w:val="0"/>
                      <w:divBdr>
                        <w:top w:val="none" w:sz="0" w:space="0" w:color="auto"/>
                        <w:left w:val="none" w:sz="0" w:space="0" w:color="auto"/>
                        <w:bottom w:val="none" w:sz="0" w:space="0" w:color="auto"/>
                        <w:right w:val="none" w:sz="0" w:space="0" w:color="auto"/>
                      </w:divBdr>
                    </w:div>
                  </w:divsChild>
                </w:div>
                <w:div w:id="2051570021">
                  <w:marLeft w:val="0"/>
                  <w:marRight w:val="0"/>
                  <w:marTop w:val="0"/>
                  <w:marBottom w:val="0"/>
                  <w:divBdr>
                    <w:top w:val="none" w:sz="0" w:space="0" w:color="auto"/>
                    <w:left w:val="none" w:sz="0" w:space="0" w:color="auto"/>
                    <w:bottom w:val="none" w:sz="0" w:space="0" w:color="auto"/>
                    <w:right w:val="none" w:sz="0" w:space="0" w:color="auto"/>
                  </w:divBdr>
                  <w:divsChild>
                    <w:div w:id="1704474871">
                      <w:marLeft w:val="0"/>
                      <w:marRight w:val="0"/>
                      <w:marTop w:val="0"/>
                      <w:marBottom w:val="0"/>
                      <w:divBdr>
                        <w:top w:val="none" w:sz="0" w:space="0" w:color="auto"/>
                        <w:left w:val="none" w:sz="0" w:space="0" w:color="auto"/>
                        <w:bottom w:val="none" w:sz="0" w:space="0" w:color="auto"/>
                        <w:right w:val="none" w:sz="0" w:space="0" w:color="auto"/>
                      </w:divBdr>
                    </w:div>
                  </w:divsChild>
                </w:div>
                <w:div w:id="1484545930">
                  <w:marLeft w:val="0"/>
                  <w:marRight w:val="0"/>
                  <w:marTop w:val="0"/>
                  <w:marBottom w:val="0"/>
                  <w:divBdr>
                    <w:top w:val="none" w:sz="0" w:space="0" w:color="auto"/>
                    <w:left w:val="none" w:sz="0" w:space="0" w:color="auto"/>
                    <w:bottom w:val="none" w:sz="0" w:space="0" w:color="auto"/>
                    <w:right w:val="none" w:sz="0" w:space="0" w:color="auto"/>
                  </w:divBdr>
                  <w:divsChild>
                    <w:div w:id="1104374680">
                      <w:marLeft w:val="0"/>
                      <w:marRight w:val="0"/>
                      <w:marTop w:val="0"/>
                      <w:marBottom w:val="0"/>
                      <w:divBdr>
                        <w:top w:val="none" w:sz="0" w:space="0" w:color="auto"/>
                        <w:left w:val="none" w:sz="0" w:space="0" w:color="auto"/>
                        <w:bottom w:val="none" w:sz="0" w:space="0" w:color="auto"/>
                        <w:right w:val="none" w:sz="0" w:space="0" w:color="auto"/>
                      </w:divBdr>
                    </w:div>
                  </w:divsChild>
                </w:div>
                <w:div w:id="413935574">
                  <w:marLeft w:val="0"/>
                  <w:marRight w:val="0"/>
                  <w:marTop w:val="0"/>
                  <w:marBottom w:val="0"/>
                  <w:divBdr>
                    <w:top w:val="none" w:sz="0" w:space="0" w:color="auto"/>
                    <w:left w:val="none" w:sz="0" w:space="0" w:color="auto"/>
                    <w:bottom w:val="none" w:sz="0" w:space="0" w:color="auto"/>
                    <w:right w:val="none" w:sz="0" w:space="0" w:color="auto"/>
                  </w:divBdr>
                  <w:divsChild>
                    <w:div w:id="1698893148">
                      <w:marLeft w:val="0"/>
                      <w:marRight w:val="0"/>
                      <w:marTop w:val="0"/>
                      <w:marBottom w:val="0"/>
                      <w:divBdr>
                        <w:top w:val="none" w:sz="0" w:space="0" w:color="auto"/>
                        <w:left w:val="none" w:sz="0" w:space="0" w:color="auto"/>
                        <w:bottom w:val="none" w:sz="0" w:space="0" w:color="auto"/>
                        <w:right w:val="none" w:sz="0" w:space="0" w:color="auto"/>
                      </w:divBdr>
                    </w:div>
                  </w:divsChild>
                </w:div>
                <w:div w:id="1290890986">
                  <w:marLeft w:val="0"/>
                  <w:marRight w:val="0"/>
                  <w:marTop w:val="0"/>
                  <w:marBottom w:val="0"/>
                  <w:divBdr>
                    <w:top w:val="none" w:sz="0" w:space="0" w:color="auto"/>
                    <w:left w:val="none" w:sz="0" w:space="0" w:color="auto"/>
                    <w:bottom w:val="none" w:sz="0" w:space="0" w:color="auto"/>
                    <w:right w:val="none" w:sz="0" w:space="0" w:color="auto"/>
                  </w:divBdr>
                  <w:divsChild>
                    <w:div w:id="1210800383">
                      <w:marLeft w:val="0"/>
                      <w:marRight w:val="0"/>
                      <w:marTop w:val="0"/>
                      <w:marBottom w:val="0"/>
                      <w:divBdr>
                        <w:top w:val="none" w:sz="0" w:space="0" w:color="auto"/>
                        <w:left w:val="none" w:sz="0" w:space="0" w:color="auto"/>
                        <w:bottom w:val="none" w:sz="0" w:space="0" w:color="auto"/>
                        <w:right w:val="none" w:sz="0" w:space="0" w:color="auto"/>
                      </w:divBdr>
                    </w:div>
                  </w:divsChild>
                </w:div>
                <w:div w:id="1455447628">
                  <w:marLeft w:val="0"/>
                  <w:marRight w:val="0"/>
                  <w:marTop w:val="0"/>
                  <w:marBottom w:val="0"/>
                  <w:divBdr>
                    <w:top w:val="none" w:sz="0" w:space="0" w:color="auto"/>
                    <w:left w:val="none" w:sz="0" w:space="0" w:color="auto"/>
                    <w:bottom w:val="none" w:sz="0" w:space="0" w:color="auto"/>
                    <w:right w:val="none" w:sz="0" w:space="0" w:color="auto"/>
                  </w:divBdr>
                  <w:divsChild>
                    <w:div w:id="925268993">
                      <w:marLeft w:val="0"/>
                      <w:marRight w:val="0"/>
                      <w:marTop w:val="0"/>
                      <w:marBottom w:val="0"/>
                      <w:divBdr>
                        <w:top w:val="none" w:sz="0" w:space="0" w:color="auto"/>
                        <w:left w:val="none" w:sz="0" w:space="0" w:color="auto"/>
                        <w:bottom w:val="none" w:sz="0" w:space="0" w:color="auto"/>
                        <w:right w:val="none" w:sz="0" w:space="0" w:color="auto"/>
                      </w:divBdr>
                    </w:div>
                  </w:divsChild>
                </w:div>
                <w:div w:id="1738237579">
                  <w:marLeft w:val="0"/>
                  <w:marRight w:val="0"/>
                  <w:marTop w:val="0"/>
                  <w:marBottom w:val="0"/>
                  <w:divBdr>
                    <w:top w:val="none" w:sz="0" w:space="0" w:color="auto"/>
                    <w:left w:val="none" w:sz="0" w:space="0" w:color="auto"/>
                    <w:bottom w:val="none" w:sz="0" w:space="0" w:color="auto"/>
                    <w:right w:val="none" w:sz="0" w:space="0" w:color="auto"/>
                  </w:divBdr>
                  <w:divsChild>
                    <w:div w:id="456029328">
                      <w:marLeft w:val="0"/>
                      <w:marRight w:val="0"/>
                      <w:marTop w:val="0"/>
                      <w:marBottom w:val="0"/>
                      <w:divBdr>
                        <w:top w:val="none" w:sz="0" w:space="0" w:color="auto"/>
                        <w:left w:val="none" w:sz="0" w:space="0" w:color="auto"/>
                        <w:bottom w:val="none" w:sz="0" w:space="0" w:color="auto"/>
                        <w:right w:val="none" w:sz="0" w:space="0" w:color="auto"/>
                      </w:divBdr>
                    </w:div>
                  </w:divsChild>
                </w:div>
                <w:div w:id="1358198727">
                  <w:marLeft w:val="0"/>
                  <w:marRight w:val="0"/>
                  <w:marTop w:val="0"/>
                  <w:marBottom w:val="0"/>
                  <w:divBdr>
                    <w:top w:val="none" w:sz="0" w:space="0" w:color="auto"/>
                    <w:left w:val="none" w:sz="0" w:space="0" w:color="auto"/>
                    <w:bottom w:val="none" w:sz="0" w:space="0" w:color="auto"/>
                    <w:right w:val="none" w:sz="0" w:space="0" w:color="auto"/>
                  </w:divBdr>
                  <w:divsChild>
                    <w:div w:id="6325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6123">
              <w:marLeft w:val="0"/>
              <w:marRight w:val="0"/>
              <w:marTop w:val="0"/>
              <w:marBottom w:val="0"/>
              <w:divBdr>
                <w:top w:val="none" w:sz="0" w:space="0" w:color="auto"/>
                <w:left w:val="none" w:sz="0" w:space="0" w:color="auto"/>
                <w:bottom w:val="none" w:sz="0" w:space="0" w:color="auto"/>
                <w:right w:val="none" w:sz="0" w:space="0" w:color="auto"/>
              </w:divBdr>
              <w:divsChild>
                <w:div w:id="1696031000">
                  <w:marLeft w:val="0"/>
                  <w:marRight w:val="0"/>
                  <w:marTop w:val="0"/>
                  <w:marBottom w:val="0"/>
                  <w:divBdr>
                    <w:top w:val="none" w:sz="0" w:space="0" w:color="auto"/>
                    <w:left w:val="none" w:sz="0" w:space="0" w:color="auto"/>
                    <w:bottom w:val="none" w:sz="0" w:space="0" w:color="auto"/>
                    <w:right w:val="none" w:sz="0" w:space="0" w:color="auto"/>
                  </w:divBdr>
                  <w:divsChild>
                    <w:div w:id="178634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310683">
      <w:bodyDiv w:val="1"/>
      <w:marLeft w:val="0"/>
      <w:marRight w:val="0"/>
      <w:marTop w:val="0"/>
      <w:marBottom w:val="0"/>
      <w:divBdr>
        <w:top w:val="none" w:sz="0" w:space="0" w:color="auto"/>
        <w:left w:val="none" w:sz="0" w:space="0" w:color="auto"/>
        <w:bottom w:val="none" w:sz="0" w:space="0" w:color="auto"/>
        <w:right w:val="none" w:sz="0" w:space="0" w:color="auto"/>
      </w:divBdr>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67860166">
      <w:bodyDiv w:val="1"/>
      <w:marLeft w:val="0"/>
      <w:marRight w:val="0"/>
      <w:marTop w:val="0"/>
      <w:marBottom w:val="0"/>
      <w:divBdr>
        <w:top w:val="none" w:sz="0" w:space="0" w:color="auto"/>
        <w:left w:val="none" w:sz="0" w:space="0" w:color="auto"/>
        <w:bottom w:val="none" w:sz="0" w:space="0" w:color="auto"/>
        <w:right w:val="none" w:sz="0" w:space="0" w:color="auto"/>
      </w:divBdr>
    </w:div>
    <w:div w:id="1178928472">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1790950">
      <w:bodyDiv w:val="1"/>
      <w:marLeft w:val="0"/>
      <w:marRight w:val="0"/>
      <w:marTop w:val="0"/>
      <w:marBottom w:val="0"/>
      <w:divBdr>
        <w:top w:val="none" w:sz="0" w:space="0" w:color="auto"/>
        <w:left w:val="none" w:sz="0" w:space="0" w:color="auto"/>
        <w:bottom w:val="none" w:sz="0" w:space="0" w:color="auto"/>
        <w:right w:val="none" w:sz="0" w:space="0" w:color="auto"/>
      </w:divBdr>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6378001">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49119091">
      <w:bodyDiv w:val="1"/>
      <w:marLeft w:val="0"/>
      <w:marRight w:val="0"/>
      <w:marTop w:val="0"/>
      <w:marBottom w:val="0"/>
      <w:divBdr>
        <w:top w:val="none" w:sz="0" w:space="0" w:color="auto"/>
        <w:left w:val="none" w:sz="0" w:space="0" w:color="auto"/>
        <w:bottom w:val="none" w:sz="0" w:space="0" w:color="auto"/>
        <w:right w:val="none" w:sz="0" w:space="0" w:color="auto"/>
      </w:divBdr>
    </w:div>
    <w:div w:id="1258490323">
      <w:bodyDiv w:val="1"/>
      <w:marLeft w:val="0"/>
      <w:marRight w:val="0"/>
      <w:marTop w:val="0"/>
      <w:marBottom w:val="0"/>
      <w:divBdr>
        <w:top w:val="none" w:sz="0" w:space="0" w:color="auto"/>
        <w:left w:val="none" w:sz="0" w:space="0" w:color="auto"/>
        <w:bottom w:val="none" w:sz="0" w:space="0" w:color="auto"/>
        <w:right w:val="none" w:sz="0" w:space="0" w:color="auto"/>
      </w:divBdr>
    </w:div>
    <w:div w:id="1264415157">
      <w:bodyDiv w:val="1"/>
      <w:marLeft w:val="0"/>
      <w:marRight w:val="0"/>
      <w:marTop w:val="0"/>
      <w:marBottom w:val="0"/>
      <w:divBdr>
        <w:top w:val="none" w:sz="0" w:space="0" w:color="auto"/>
        <w:left w:val="none" w:sz="0" w:space="0" w:color="auto"/>
        <w:bottom w:val="none" w:sz="0" w:space="0" w:color="auto"/>
        <w:right w:val="none" w:sz="0" w:space="0" w:color="auto"/>
      </w:divBdr>
    </w:div>
    <w:div w:id="1272200389">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86038378">
      <w:bodyDiv w:val="1"/>
      <w:marLeft w:val="0"/>
      <w:marRight w:val="0"/>
      <w:marTop w:val="0"/>
      <w:marBottom w:val="0"/>
      <w:divBdr>
        <w:top w:val="none" w:sz="0" w:space="0" w:color="auto"/>
        <w:left w:val="none" w:sz="0" w:space="0" w:color="auto"/>
        <w:bottom w:val="none" w:sz="0" w:space="0" w:color="auto"/>
        <w:right w:val="none" w:sz="0" w:space="0" w:color="auto"/>
      </w:divBdr>
    </w:div>
    <w:div w:id="1294140615">
      <w:bodyDiv w:val="1"/>
      <w:marLeft w:val="0"/>
      <w:marRight w:val="0"/>
      <w:marTop w:val="0"/>
      <w:marBottom w:val="0"/>
      <w:divBdr>
        <w:top w:val="none" w:sz="0" w:space="0" w:color="auto"/>
        <w:left w:val="none" w:sz="0" w:space="0" w:color="auto"/>
        <w:bottom w:val="none" w:sz="0" w:space="0" w:color="auto"/>
        <w:right w:val="none" w:sz="0" w:space="0" w:color="auto"/>
      </w:divBdr>
    </w:div>
    <w:div w:id="1317490589">
      <w:bodyDiv w:val="1"/>
      <w:marLeft w:val="0"/>
      <w:marRight w:val="0"/>
      <w:marTop w:val="0"/>
      <w:marBottom w:val="0"/>
      <w:divBdr>
        <w:top w:val="none" w:sz="0" w:space="0" w:color="auto"/>
        <w:left w:val="none" w:sz="0" w:space="0" w:color="auto"/>
        <w:bottom w:val="none" w:sz="0" w:space="0" w:color="auto"/>
        <w:right w:val="none" w:sz="0" w:space="0" w:color="auto"/>
      </w:divBdr>
      <w:divsChild>
        <w:div w:id="869874503">
          <w:marLeft w:val="0"/>
          <w:marRight w:val="0"/>
          <w:marTop w:val="0"/>
          <w:marBottom w:val="0"/>
          <w:divBdr>
            <w:top w:val="none" w:sz="0" w:space="0" w:color="auto"/>
            <w:left w:val="none" w:sz="0" w:space="0" w:color="auto"/>
            <w:bottom w:val="none" w:sz="0" w:space="0" w:color="auto"/>
            <w:right w:val="none" w:sz="0" w:space="0" w:color="auto"/>
          </w:divBdr>
          <w:divsChild>
            <w:div w:id="944312239">
              <w:marLeft w:val="0"/>
              <w:marRight w:val="0"/>
              <w:marTop w:val="330"/>
              <w:marBottom w:val="150"/>
              <w:divBdr>
                <w:top w:val="none" w:sz="0" w:space="0" w:color="auto"/>
                <w:left w:val="none" w:sz="0" w:space="0" w:color="auto"/>
                <w:bottom w:val="none" w:sz="0" w:space="0" w:color="auto"/>
                <w:right w:val="none" w:sz="0" w:space="0" w:color="auto"/>
              </w:divBdr>
            </w:div>
            <w:div w:id="942542127">
              <w:marLeft w:val="0"/>
              <w:marRight w:val="0"/>
              <w:marTop w:val="330"/>
              <w:marBottom w:val="150"/>
              <w:divBdr>
                <w:top w:val="none" w:sz="0" w:space="0" w:color="auto"/>
                <w:left w:val="none" w:sz="0" w:space="0" w:color="auto"/>
                <w:bottom w:val="none" w:sz="0" w:space="0" w:color="auto"/>
                <w:right w:val="none" w:sz="0" w:space="0" w:color="auto"/>
              </w:divBdr>
            </w:div>
            <w:div w:id="1061709870">
              <w:marLeft w:val="0"/>
              <w:marRight w:val="0"/>
              <w:marTop w:val="330"/>
              <w:marBottom w:val="150"/>
              <w:divBdr>
                <w:top w:val="none" w:sz="0" w:space="0" w:color="auto"/>
                <w:left w:val="none" w:sz="0" w:space="0" w:color="auto"/>
                <w:bottom w:val="none" w:sz="0" w:space="0" w:color="auto"/>
                <w:right w:val="none" w:sz="0" w:space="0" w:color="auto"/>
              </w:divBdr>
            </w:div>
            <w:div w:id="1598520487">
              <w:marLeft w:val="0"/>
              <w:marRight w:val="0"/>
              <w:marTop w:val="330"/>
              <w:marBottom w:val="150"/>
              <w:divBdr>
                <w:top w:val="none" w:sz="0" w:space="0" w:color="auto"/>
                <w:left w:val="none" w:sz="0" w:space="0" w:color="auto"/>
                <w:bottom w:val="none" w:sz="0" w:space="0" w:color="auto"/>
                <w:right w:val="none" w:sz="0" w:space="0" w:color="auto"/>
              </w:divBdr>
            </w:div>
            <w:div w:id="992372719">
              <w:marLeft w:val="0"/>
              <w:marRight w:val="0"/>
              <w:marTop w:val="330"/>
              <w:marBottom w:val="150"/>
              <w:divBdr>
                <w:top w:val="none" w:sz="0" w:space="0" w:color="auto"/>
                <w:left w:val="none" w:sz="0" w:space="0" w:color="auto"/>
                <w:bottom w:val="none" w:sz="0" w:space="0" w:color="auto"/>
                <w:right w:val="none" w:sz="0" w:space="0" w:color="auto"/>
              </w:divBdr>
            </w:div>
            <w:div w:id="1639844438">
              <w:marLeft w:val="0"/>
              <w:marRight w:val="0"/>
              <w:marTop w:val="330"/>
              <w:marBottom w:val="150"/>
              <w:divBdr>
                <w:top w:val="none" w:sz="0" w:space="0" w:color="auto"/>
                <w:left w:val="none" w:sz="0" w:space="0" w:color="auto"/>
                <w:bottom w:val="none" w:sz="0" w:space="0" w:color="auto"/>
                <w:right w:val="none" w:sz="0" w:space="0" w:color="auto"/>
              </w:divBdr>
            </w:div>
            <w:div w:id="183132078">
              <w:marLeft w:val="0"/>
              <w:marRight w:val="0"/>
              <w:marTop w:val="330"/>
              <w:marBottom w:val="150"/>
              <w:divBdr>
                <w:top w:val="none" w:sz="0" w:space="0" w:color="auto"/>
                <w:left w:val="none" w:sz="0" w:space="0" w:color="auto"/>
                <w:bottom w:val="none" w:sz="0" w:space="0" w:color="auto"/>
                <w:right w:val="none" w:sz="0" w:space="0" w:color="auto"/>
              </w:divBdr>
            </w:div>
          </w:divsChild>
        </w:div>
        <w:div w:id="825785328">
          <w:marLeft w:val="0"/>
          <w:marRight w:val="0"/>
          <w:marTop w:val="0"/>
          <w:marBottom w:val="0"/>
          <w:divBdr>
            <w:top w:val="none" w:sz="0" w:space="0" w:color="auto"/>
            <w:left w:val="none" w:sz="0" w:space="0" w:color="auto"/>
            <w:bottom w:val="none" w:sz="0" w:space="0" w:color="auto"/>
            <w:right w:val="none" w:sz="0" w:space="0" w:color="auto"/>
          </w:divBdr>
          <w:divsChild>
            <w:div w:id="583414230">
              <w:marLeft w:val="0"/>
              <w:marRight w:val="0"/>
              <w:marTop w:val="330"/>
              <w:marBottom w:val="150"/>
              <w:divBdr>
                <w:top w:val="none" w:sz="0" w:space="0" w:color="auto"/>
                <w:left w:val="none" w:sz="0" w:space="0" w:color="auto"/>
                <w:bottom w:val="none" w:sz="0" w:space="0" w:color="auto"/>
                <w:right w:val="none" w:sz="0" w:space="0" w:color="auto"/>
              </w:divBdr>
            </w:div>
            <w:div w:id="1850438435">
              <w:marLeft w:val="0"/>
              <w:marRight w:val="0"/>
              <w:marTop w:val="330"/>
              <w:marBottom w:val="150"/>
              <w:divBdr>
                <w:top w:val="none" w:sz="0" w:space="0" w:color="auto"/>
                <w:left w:val="none" w:sz="0" w:space="0" w:color="auto"/>
                <w:bottom w:val="none" w:sz="0" w:space="0" w:color="auto"/>
                <w:right w:val="none" w:sz="0" w:space="0" w:color="auto"/>
              </w:divBdr>
            </w:div>
            <w:div w:id="81391570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317765006">
      <w:bodyDiv w:val="1"/>
      <w:marLeft w:val="0"/>
      <w:marRight w:val="0"/>
      <w:marTop w:val="0"/>
      <w:marBottom w:val="0"/>
      <w:divBdr>
        <w:top w:val="none" w:sz="0" w:space="0" w:color="auto"/>
        <w:left w:val="none" w:sz="0" w:space="0" w:color="auto"/>
        <w:bottom w:val="none" w:sz="0" w:space="0" w:color="auto"/>
        <w:right w:val="none" w:sz="0" w:space="0" w:color="auto"/>
      </w:divBdr>
    </w:div>
    <w:div w:id="1320884288">
      <w:bodyDiv w:val="1"/>
      <w:marLeft w:val="0"/>
      <w:marRight w:val="0"/>
      <w:marTop w:val="0"/>
      <w:marBottom w:val="0"/>
      <w:divBdr>
        <w:top w:val="none" w:sz="0" w:space="0" w:color="auto"/>
        <w:left w:val="none" w:sz="0" w:space="0" w:color="auto"/>
        <w:bottom w:val="none" w:sz="0" w:space="0" w:color="auto"/>
        <w:right w:val="none" w:sz="0" w:space="0" w:color="auto"/>
      </w:divBdr>
    </w:div>
    <w:div w:id="1326587654">
      <w:bodyDiv w:val="1"/>
      <w:marLeft w:val="0"/>
      <w:marRight w:val="0"/>
      <w:marTop w:val="0"/>
      <w:marBottom w:val="0"/>
      <w:divBdr>
        <w:top w:val="none" w:sz="0" w:space="0" w:color="auto"/>
        <w:left w:val="none" w:sz="0" w:space="0" w:color="auto"/>
        <w:bottom w:val="none" w:sz="0" w:space="0" w:color="auto"/>
        <w:right w:val="none" w:sz="0" w:space="0" w:color="auto"/>
      </w:divBdr>
    </w:div>
    <w:div w:id="1327173693">
      <w:bodyDiv w:val="1"/>
      <w:marLeft w:val="0"/>
      <w:marRight w:val="0"/>
      <w:marTop w:val="0"/>
      <w:marBottom w:val="0"/>
      <w:divBdr>
        <w:top w:val="none" w:sz="0" w:space="0" w:color="auto"/>
        <w:left w:val="none" w:sz="0" w:space="0" w:color="auto"/>
        <w:bottom w:val="none" w:sz="0" w:space="0" w:color="auto"/>
        <w:right w:val="none" w:sz="0" w:space="0" w:color="auto"/>
      </w:divBdr>
    </w:div>
    <w:div w:id="1330252213">
      <w:bodyDiv w:val="1"/>
      <w:marLeft w:val="0"/>
      <w:marRight w:val="0"/>
      <w:marTop w:val="0"/>
      <w:marBottom w:val="0"/>
      <w:divBdr>
        <w:top w:val="none" w:sz="0" w:space="0" w:color="auto"/>
        <w:left w:val="none" w:sz="0" w:space="0" w:color="auto"/>
        <w:bottom w:val="none" w:sz="0" w:space="0" w:color="auto"/>
        <w:right w:val="none" w:sz="0" w:space="0" w:color="auto"/>
      </w:divBdr>
    </w:div>
    <w:div w:id="1337077216">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55614522">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062392">
      <w:bodyDiv w:val="1"/>
      <w:marLeft w:val="0"/>
      <w:marRight w:val="0"/>
      <w:marTop w:val="0"/>
      <w:marBottom w:val="0"/>
      <w:divBdr>
        <w:top w:val="none" w:sz="0" w:space="0" w:color="auto"/>
        <w:left w:val="none" w:sz="0" w:space="0" w:color="auto"/>
        <w:bottom w:val="none" w:sz="0" w:space="0" w:color="auto"/>
        <w:right w:val="none" w:sz="0" w:space="0" w:color="auto"/>
      </w:divBdr>
    </w:div>
    <w:div w:id="1412040904">
      <w:bodyDiv w:val="1"/>
      <w:marLeft w:val="0"/>
      <w:marRight w:val="0"/>
      <w:marTop w:val="0"/>
      <w:marBottom w:val="0"/>
      <w:divBdr>
        <w:top w:val="none" w:sz="0" w:space="0" w:color="auto"/>
        <w:left w:val="none" w:sz="0" w:space="0" w:color="auto"/>
        <w:bottom w:val="none" w:sz="0" w:space="0" w:color="auto"/>
        <w:right w:val="none" w:sz="0" w:space="0" w:color="auto"/>
      </w:divBdr>
    </w:div>
    <w:div w:id="1419595766">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26148325">
      <w:bodyDiv w:val="1"/>
      <w:marLeft w:val="0"/>
      <w:marRight w:val="0"/>
      <w:marTop w:val="0"/>
      <w:marBottom w:val="0"/>
      <w:divBdr>
        <w:top w:val="none" w:sz="0" w:space="0" w:color="auto"/>
        <w:left w:val="none" w:sz="0" w:space="0" w:color="auto"/>
        <w:bottom w:val="none" w:sz="0" w:space="0" w:color="auto"/>
        <w:right w:val="none" w:sz="0" w:space="0" w:color="auto"/>
      </w:divBdr>
    </w:div>
    <w:div w:id="1451705786">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504391818">
      <w:bodyDiv w:val="1"/>
      <w:marLeft w:val="0"/>
      <w:marRight w:val="0"/>
      <w:marTop w:val="0"/>
      <w:marBottom w:val="0"/>
      <w:divBdr>
        <w:top w:val="none" w:sz="0" w:space="0" w:color="auto"/>
        <w:left w:val="none" w:sz="0" w:space="0" w:color="auto"/>
        <w:bottom w:val="none" w:sz="0" w:space="0" w:color="auto"/>
        <w:right w:val="none" w:sz="0" w:space="0" w:color="auto"/>
      </w:divBdr>
    </w:div>
    <w:div w:id="1514681299">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25557071">
      <w:bodyDiv w:val="1"/>
      <w:marLeft w:val="0"/>
      <w:marRight w:val="0"/>
      <w:marTop w:val="0"/>
      <w:marBottom w:val="0"/>
      <w:divBdr>
        <w:top w:val="none" w:sz="0" w:space="0" w:color="auto"/>
        <w:left w:val="none" w:sz="0" w:space="0" w:color="auto"/>
        <w:bottom w:val="none" w:sz="0" w:space="0" w:color="auto"/>
        <w:right w:val="none" w:sz="0" w:space="0" w:color="auto"/>
      </w:divBdr>
    </w:div>
    <w:div w:id="152937453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6352463">
      <w:bodyDiv w:val="1"/>
      <w:marLeft w:val="0"/>
      <w:marRight w:val="0"/>
      <w:marTop w:val="0"/>
      <w:marBottom w:val="0"/>
      <w:divBdr>
        <w:top w:val="none" w:sz="0" w:space="0" w:color="auto"/>
        <w:left w:val="none" w:sz="0" w:space="0" w:color="auto"/>
        <w:bottom w:val="none" w:sz="0" w:space="0" w:color="auto"/>
        <w:right w:val="none" w:sz="0" w:space="0" w:color="auto"/>
      </w:divBdr>
    </w:div>
    <w:div w:id="1564606533">
      <w:bodyDiv w:val="1"/>
      <w:marLeft w:val="0"/>
      <w:marRight w:val="0"/>
      <w:marTop w:val="0"/>
      <w:marBottom w:val="0"/>
      <w:divBdr>
        <w:top w:val="none" w:sz="0" w:space="0" w:color="auto"/>
        <w:left w:val="none" w:sz="0" w:space="0" w:color="auto"/>
        <w:bottom w:val="none" w:sz="0" w:space="0" w:color="auto"/>
        <w:right w:val="none" w:sz="0" w:space="0" w:color="auto"/>
      </w:divBdr>
    </w:div>
    <w:div w:id="1568881861">
      <w:bodyDiv w:val="1"/>
      <w:marLeft w:val="0"/>
      <w:marRight w:val="0"/>
      <w:marTop w:val="0"/>
      <w:marBottom w:val="0"/>
      <w:divBdr>
        <w:top w:val="none" w:sz="0" w:space="0" w:color="auto"/>
        <w:left w:val="none" w:sz="0" w:space="0" w:color="auto"/>
        <w:bottom w:val="none" w:sz="0" w:space="0" w:color="auto"/>
        <w:right w:val="none" w:sz="0" w:space="0" w:color="auto"/>
      </w:divBdr>
    </w:div>
    <w:div w:id="1570964821">
      <w:bodyDiv w:val="1"/>
      <w:marLeft w:val="0"/>
      <w:marRight w:val="0"/>
      <w:marTop w:val="0"/>
      <w:marBottom w:val="0"/>
      <w:divBdr>
        <w:top w:val="none" w:sz="0" w:space="0" w:color="auto"/>
        <w:left w:val="none" w:sz="0" w:space="0" w:color="auto"/>
        <w:bottom w:val="none" w:sz="0" w:space="0" w:color="auto"/>
        <w:right w:val="none" w:sz="0" w:space="0" w:color="auto"/>
      </w:divBdr>
    </w:div>
    <w:div w:id="1572345952">
      <w:bodyDiv w:val="1"/>
      <w:marLeft w:val="0"/>
      <w:marRight w:val="0"/>
      <w:marTop w:val="0"/>
      <w:marBottom w:val="0"/>
      <w:divBdr>
        <w:top w:val="none" w:sz="0" w:space="0" w:color="auto"/>
        <w:left w:val="none" w:sz="0" w:space="0" w:color="auto"/>
        <w:bottom w:val="none" w:sz="0" w:space="0" w:color="auto"/>
        <w:right w:val="none" w:sz="0" w:space="0" w:color="auto"/>
      </w:divBdr>
    </w:div>
    <w:div w:id="1579561861">
      <w:bodyDiv w:val="1"/>
      <w:marLeft w:val="0"/>
      <w:marRight w:val="0"/>
      <w:marTop w:val="0"/>
      <w:marBottom w:val="0"/>
      <w:divBdr>
        <w:top w:val="none" w:sz="0" w:space="0" w:color="auto"/>
        <w:left w:val="none" w:sz="0" w:space="0" w:color="auto"/>
        <w:bottom w:val="none" w:sz="0" w:space="0" w:color="auto"/>
        <w:right w:val="none" w:sz="0" w:space="0" w:color="auto"/>
      </w:divBdr>
    </w:div>
    <w:div w:id="1585382223">
      <w:bodyDiv w:val="1"/>
      <w:marLeft w:val="0"/>
      <w:marRight w:val="0"/>
      <w:marTop w:val="0"/>
      <w:marBottom w:val="0"/>
      <w:divBdr>
        <w:top w:val="none" w:sz="0" w:space="0" w:color="auto"/>
        <w:left w:val="none" w:sz="0" w:space="0" w:color="auto"/>
        <w:bottom w:val="none" w:sz="0" w:space="0" w:color="auto"/>
        <w:right w:val="none" w:sz="0" w:space="0" w:color="auto"/>
      </w:divBdr>
    </w:div>
    <w:div w:id="1597251585">
      <w:bodyDiv w:val="1"/>
      <w:marLeft w:val="0"/>
      <w:marRight w:val="0"/>
      <w:marTop w:val="0"/>
      <w:marBottom w:val="0"/>
      <w:divBdr>
        <w:top w:val="none" w:sz="0" w:space="0" w:color="auto"/>
        <w:left w:val="none" w:sz="0" w:space="0" w:color="auto"/>
        <w:bottom w:val="none" w:sz="0" w:space="0" w:color="auto"/>
        <w:right w:val="none" w:sz="0" w:space="0" w:color="auto"/>
      </w:divBdr>
    </w:div>
    <w:div w:id="1605575370">
      <w:bodyDiv w:val="1"/>
      <w:marLeft w:val="0"/>
      <w:marRight w:val="0"/>
      <w:marTop w:val="0"/>
      <w:marBottom w:val="0"/>
      <w:divBdr>
        <w:top w:val="none" w:sz="0" w:space="0" w:color="auto"/>
        <w:left w:val="none" w:sz="0" w:space="0" w:color="auto"/>
        <w:bottom w:val="none" w:sz="0" w:space="0" w:color="auto"/>
        <w:right w:val="none" w:sz="0" w:space="0" w:color="auto"/>
      </w:divBdr>
      <w:divsChild>
        <w:div w:id="1173372164">
          <w:marLeft w:val="0"/>
          <w:marRight w:val="0"/>
          <w:marTop w:val="0"/>
          <w:marBottom w:val="0"/>
          <w:divBdr>
            <w:top w:val="none" w:sz="0" w:space="0" w:color="auto"/>
            <w:left w:val="none" w:sz="0" w:space="0" w:color="auto"/>
            <w:bottom w:val="none" w:sz="0" w:space="0" w:color="auto"/>
            <w:right w:val="none" w:sz="0" w:space="0" w:color="auto"/>
          </w:divBdr>
          <w:divsChild>
            <w:div w:id="1054740359">
              <w:marLeft w:val="0"/>
              <w:marRight w:val="0"/>
              <w:marTop w:val="0"/>
              <w:marBottom w:val="0"/>
              <w:divBdr>
                <w:top w:val="none" w:sz="0" w:space="0" w:color="auto"/>
                <w:left w:val="none" w:sz="0" w:space="0" w:color="auto"/>
                <w:bottom w:val="none" w:sz="0" w:space="0" w:color="auto"/>
                <w:right w:val="none" w:sz="0" w:space="0" w:color="auto"/>
              </w:divBdr>
              <w:divsChild>
                <w:div w:id="1903057948">
                  <w:marLeft w:val="0"/>
                  <w:marRight w:val="0"/>
                  <w:marTop w:val="0"/>
                  <w:marBottom w:val="0"/>
                  <w:divBdr>
                    <w:top w:val="none" w:sz="0" w:space="0" w:color="auto"/>
                    <w:left w:val="none" w:sz="0" w:space="0" w:color="auto"/>
                    <w:bottom w:val="none" w:sz="0" w:space="0" w:color="auto"/>
                    <w:right w:val="none" w:sz="0" w:space="0" w:color="auto"/>
                  </w:divBdr>
                  <w:divsChild>
                    <w:div w:id="918321377">
                      <w:marLeft w:val="0"/>
                      <w:marRight w:val="0"/>
                      <w:marTop w:val="0"/>
                      <w:marBottom w:val="0"/>
                      <w:divBdr>
                        <w:top w:val="none" w:sz="0" w:space="0" w:color="auto"/>
                        <w:left w:val="none" w:sz="0" w:space="0" w:color="auto"/>
                        <w:bottom w:val="none" w:sz="0" w:space="0" w:color="auto"/>
                        <w:right w:val="none" w:sz="0" w:space="0" w:color="auto"/>
                      </w:divBdr>
                      <w:divsChild>
                        <w:div w:id="43260561">
                          <w:marLeft w:val="0"/>
                          <w:marRight w:val="0"/>
                          <w:marTop w:val="0"/>
                          <w:marBottom w:val="0"/>
                          <w:divBdr>
                            <w:top w:val="none" w:sz="0" w:space="0" w:color="auto"/>
                            <w:left w:val="none" w:sz="0" w:space="0" w:color="auto"/>
                            <w:bottom w:val="none" w:sz="0" w:space="0" w:color="auto"/>
                            <w:right w:val="none" w:sz="0" w:space="0" w:color="auto"/>
                          </w:divBdr>
                        </w:div>
                        <w:div w:id="12862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6538973">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38610056">
      <w:bodyDiv w:val="1"/>
      <w:marLeft w:val="0"/>
      <w:marRight w:val="0"/>
      <w:marTop w:val="0"/>
      <w:marBottom w:val="0"/>
      <w:divBdr>
        <w:top w:val="none" w:sz="0" w:space="0" w:color="auto"/>
        <w:left w:val="none" w:sz="0" w:space="0" w:color="auto"/>
        <w:bottom w:val="none" w:sz="0" w:space="0" w:color="auto"/>
        <w:right w:val="none" w:sz="0" w:space="0" w:color="auto"/>
      </w:divBdr>
    </w:div>
    <w:div w:id="1644505914">
      <w:bodyDiv w:val="1"/>
      <w:marLeft w:val="0"/>
      <w:marRight w:val="0"/>
      <w:marTop w:val="0"/>
      <w:marBottom w:val="0"/>
      <w:divBdr>
        <w:top w:val="none" w:sz="0" w:space="0" w:color="auto"/>
        <w:left w:val="none" w:sz="0" w:space="0" w:color="auto"/>
        <w:bottom w:val="none" w:sz="0" w:space="0" w:color="auto"/>
        <w:right w:val="none" w:sz="0" w:space="0" w:color="auto"/>
      </w:divBdr>
    </w:div>
    <w:div w:id="1646813266">
      <w:bodyDiv w:val="1"/>
      <w:marLeft w:val="0"/>
      <w:marRight w:val="0"/>
      <w:marTop w:val="0"/>
      <w:marBottom w:val="0"/>
      <w:divBdr>
        <w:top w:val="none" w:sz="0" w:space="0" w:color="auto"/>
        <w:left w:val="none" w:sz="0" w:space="0" w:color="auto"/>
        <w:bottom w:val="none" w:sz="0" w:space="0" w:color="auto"/>
        <w:right w:val="none" w:sz="0" w:space="0" w:color="auto"/>
      </w:divBdr>
    </w:div>
    <w:div w:id="1646885177">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57147573">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81082813">
      <w:bodyDiv w:val="1"/>
      <w:marLeft w:val="0"/>
      <w:marRight w:val="0"/>
      <w:marTop w:val="0"/>
      <w:marBottom w:val="0"/>
      <w:divBdr>
        <w:top w:val="none" w:sz="0" w:space="0" w:color="auto"/>
        <w:left w:val="none" w:sz="0" w:space="0" w:color="auto"/>
        <w:bottom w:val="none" w:sz="0" w:space="0" w:color="auto"/>
        <w:right w:val="none" w:sz="0" w:space="0" w:color="auto"/>
      </w:divBdr>
    </w:div>
    <w:div w:id="1685472219">
      <w:bodyDiv w:val="1"/>
      <w:marLeft w:val="0"/>
      <w:marRight w:val="0"/>
      <w:marTop w:val="0"/>
      <w:marBottom w:val="0"/>
      <w:divBdr>
        <w:top w:val="none" w:sz="0" w:space="0" w:color="auto"/>
        <w:left w:val="none" w:sz="0" w:space="0" w:color="auto"/>
        <w:bottom w:val="none" w:sz="0" w:space="0" w:color="auto"/>
        <w:right w:val="none" w:sz="0" w:space="0" w:color="auto"/>
      </w:divBdr>
    </w:div>
    <w:div w:id="1688824719">
      <w:bodyDiv w:val="1"/>
      <w:marLeft w:val="0"/>
      <w:marRight w:val="0"/>
      <w:marTop w:val="0"/>
      <w:marBottom w:val="0"/>
      <w:divBdr>
        <w:top w:val="none" w:sz="0" w:space="0" w:color="auto"/>
        <w:left w:val="none" w:sz="0" w:space="0" w:color="auto"/>
        <w:bottom w:val="none" w:sz="0" w:space="0" w:color="auto"/>
        <w:right w:val="none" w:sz="0" w:space="0" w:color="auto"/>
      </w:divBdr>
      <w:divsChild>
        <w:div w:id="596409258">
          <w:marLeft w:val="0"/>
          <w:marRight w:val="0"/>
          <w:marTop w:val="0"/>
          <w:marBottom w:val="0"/>
          <w:divBdr>
            <w:top w:val="none" w:sz="0" w:space="0" w:color="auto"/>
            <w:left w:val="none" w:sz="0" w:space="0" w:color="auto"/>
            <w:bottom w:val="none" w:sz="0" w:space="0" w:color="auto"/>
            <w:right w:val="none" w:sz="0" w:space="0" w:color="auto"/>
          </w:divBdr>
          <w:divsChild>
            <w:div w:id="1262496485">
              <w:marLeft w:val="0"/>
              <w:marRight w:val="0"/>
              <w:marTop w:val="0"/>
              <w:marBottom w:val="0"/>
              <w:divBdr>
                <w:top w:val="none" w:sz="0" w:space="0" w:color="auto"/>
                <w:left w:val="none" w:sz="0" w:space="0" w:color="auto"/>
                <w:bottom w:val="none" w:sz="0" w:space="0" w:color="auto"/>
                <w:right w:val="none" w:sz="0" w:space="0" w:color="auto"/>
              </w:divBdr>
              <w:divsChild>
                <w:div w:id="896428883">
                  <w:marLeft w:val="0"/>
                  <w:marRight w:val="0"/>
                  <w:marTop w:val="0"/>
                  <w:marBottom w:val="0"/>
                  <w:divBdr>
                    <w:top w:val="none" w:sz="0" w:space="0" w:color="auto"/>
                    <w:left w:val="none" w:sz="0" w:space="0" w:color="auto"/>
                    <w:bottom w:val="none" w:sz="0" w:space="0" w:color="auto"/>
                    <w:right w:val="none" w:sz="0" w:space="0" w:color="auto"/>
                  </w:divBdr>
                  <w:divsChild>
                    <w:div w:id="547769109">
                      <w:marLeft w:val="0"/>
                      <w:marRight w:val="0"/>
                      <w:marTop w:val="0"/>
                      <w:marBottom w:val="0"/>
                      <w:divBdr>
                        <w:top w:val="none" w:sz="0" w:space="0" w:color="auto"/>
                        <w:left w:val="none" w:sz="0" w:space="0" w:color="auto"/>
                        <w:bottom w:val="none" w:sz="0" w:space="0" w:color="auto"/>
                        <w:right w:val="none" w:sz="0" w:space="0" w:color="auto"/>
                      </w:divBdr>
                    </w:div>
                    <w:div w:id="151484997">
                      <w:marLeft w:val="0"/>
                      <w:marRight w:val="0"/>
                      <w:marTop w:val="0"/>
                      <w:marBottom w:val="0"/>
                      <w:divBdr>
                        <w:top w:val="none" w:sz="0" w:space="0" w:color="auto"/>
                        <w:left w:val="none" w:sz="0" w:space="0" w:color="auto"/>
                        <w:bottom w:val="none" w:sz="0" w:space="0" w:color="auto"/>
                        <w:right w:val="none" w:sz="0" w:space="0" w:color="auto"/>
                      </w:divBdr>
                    </w:div>
                    <w:div w:id="1265571633">
                      <w:marLeft w:val="0"/>
                      <w:marRight w:val="0"/>
                      <w:marTop w:val="0"/>
                      <w:marBottom w:val="0"/>
                      <w:divBdr>
                        <w:top w:val="none" w:sz="0" w:space="0" w:color="auto"/>
                        <w:left w:val="none" w:sz="0" w:space="0" w:color="auto"/>
                        <w:bottom w:val="none" w:sz="0" w:space="0" w:color="auto"/>
                        <w:right w:val="none" w:sz="0" w:space="0" w:color="auto"/>
                      </w:divBdr>
                    </w:div>
                    <w:div w:id="1220819601">
                      <w:marLeft w:val="0"/>
                      <w:marRight w:val="0"/>
                      <w:marTop w:val="0"/>
                      <w:marBottom w:val="0"/>
                      <w:divBdr>
                        <w:top w:val="none" w:sz="0" w:space="0" w:color="auto"/>
                        <w:left w:val="none" w:sz="0" w:space="0" w:color="auto"/>
                        <w:bottom w:val="none" w:sz="0" w:space="0" w:color="auto"/>
                        <w:right w:val="none" w:sz="0" w:space="0" w:color="auto"/>
                      </w:divBdr>
                    </w:div>
                    <w:div w:id="1830246241">
                      <w:marLeft w:val="0"/>
                      <w:marRight w:val="0"/>
                      <w:marTop w:val="0"/>
                      <w:marBottom w:val="0"/>
                      <w:divBdr>
                        <w:top w:val="none" w:sz="0" w:space="0" w:color="auto"/>
                        <w:left w:val="none" w:sz="0" w:space="0" w:color="auto"/>
                        <w:bottom w:val="none" w:sz="0" w:space="0" w:color="auto"/>
                        <w:right w:val="none" w:sz="0" w:space="0" w:color="auto"/>
                      </w:divBdr>
                    </w:div>
                  </w:divsChild>
                </w:div>
                <w:div w:id="1314678720">
                  <w:marLeft w:val="0"/>
                  <w:marRight w:val="0"/>
                  <w:marTop w:val="0"/>
                  <w:marBottom w:val="0"/>
                  <w:divBdr>
                    <w:top w:val="none" w:sz="0" w:space="0" w:color="auto"/>
                    <w:left w:val="none" w:sz="0" w:space="0" w:color="auto"/>
                    <w:bottom w:val="none" w:sz="0" w:space="0" w:color="auto"/>
                    <w:right w:val="none" w:sz="0" w:space="0" w:color="auto"/>
                  </w:divBdr>
                  <w:divsChild>
                    <w:div w:id="1721392332">
                      <w:marLeft w:val="0"/>
                      <w:marRight w:val="0"/>
                      <w:marTop w:val="0"/>
                      <w:marBottom w:val="0"/>
                      <w:divBdr>
                        <w:top w:val="none" w:sz="0" w:space="0" w:color="auto"/>
                        <w:left w:val="none" w:sz="0" w:space="0" w:color="auto"/>
                        <w:bottom w:val="none" w:sz="0" w:space="0" w:color="auto"/>
                        <w:right w:val="none" w:sz="0" w:space="0" w:color="auto"/>
                      </w:divBdr>
                    </w:div>
                    <w:div w:id="454301516">
                      <w:marLeft w:val="0"/>
                      <w:marRight w:val="0"/>
                      <w:marTop w:val="0"/>
                      <w:marBottom w:val="0"/>
                      <w:divBdr>
                        <w:top w:val="none" w:sz="0" w:space="0" w:color="auto"/>
                        <w:left w:val="none" w:sz="0" w:space="0" w:color="auto"/>
                        <w:bottom w:val="none" w:sz="0" w:space="0" w:color="auto"/>
                        <w:right w:val="none" w:sz="0" w:space="0" w:color="auto"/>
                      </w:divBdr>
                    </w:div>
                  </w:divsChild>
                </w:div>
                <w:div w:id="1510216528">
                  <w:marLeft w:val="0"/>
                  <w:marRight w:val="0"/>
                  <w:marTop w:val="0"/>
                  <w:marBottom w:val="0"/>
                  <w:divBdr>
                    <w:top w:val="none" w:sz="0" w:space="0" w:color="auto"/>
                    <w:left w:val="none" w:sz="0" w:space="0" w:color="auto"/>
                    <w:bottom w:val="none" w:sz="0" w:space="0" w:color="auto"/>
                    <w:right w:val="none" w:sz="0" w:space="0" w:color="auto"/>
                  </w:divBdr>
                  <w:divsChild>
                    <w:div w:id="1435907648">
                      <w:marLeft w:val="0"/>
                      <w:marRight w:val="0"/>
                      <w:marTop w:val="0"/>
                      <w:marBottom w:val="0"/>
                      <w:divBdr>
                        <w:top w:val="none" w:sz="0" w:space="0" w:color="auto"/>
                        <w:left w:val="none" w:sz="0" w:space="0" w:color="auto"/>
                        <w:bottom w:val="none" w:sz="0" w:space="0" w:color="auto"/>
                        <w:right w:val="none" w:sz="0" w:space="0" w:color="auto"/>
                      </w:divBdr>
                    </w:div>
                  </w:divsChild>
                </w:div>
                <w:div w:id="1144541507">
                  <w:marLeft w:val="0"/>
                  <w:marRight w:val="0"/>
                  <w:marTop w:val="0"/>
                  <w:marBottom w:val="0"/>
                  <w:divBdr>
                    <w:top w:val="none" w:sz="0" w:space="0" w:color="auto"/>
                    <w:left w:val="none" w:sz="0" w:space="0" w:color="auto"/>
                    <w:bottom w:val="none" w:sz="0" w:space="0" w:color="auto"/>
                    <w:right w:val="none" w:sz="0" w:space="0" w:color="auto"/>
                  </w:divBdr>
                  <w:divsChild>
                    <w:div w:id="2082024790">
                      <w:marLeft w:val="0"/>
                      <w:marRight w:val="0"/>
                      <w:marTop w:val="0"/>
                      <w:marBottom w:val="0"/>
                      <w:divBdr>
                        <w:top w:val="none" w:sz="0" w:space="0" w:color="auto"/>
                        <w:left w:val="none" w:sz="0" w:space="0" w:color="auto"/>
                        <w:bottom w:val="none" w:sz="0" w:space="0" w:color="auto"/>
                        <w:right w:val="none" w:sz="0" w:space="0" w:color="auto"/>
                      </w:divBdr>
                    </w:div>
                  </w:divsChild>
                </w:div>
                <w:div w:id="520628158">
                  <w:marLeft w:val="0"/>
                  <w:marRight w:val="0"/>
                  <w:marTop w:val="0"/>
                  <w:marBottom w:val="0"/>
                  <w:divBdr>
                    <w:top w:val="none" w:sz="0" w:space="0" w:color="auto"/>
                    <w:left w:val="none" w:sz="0" w:space="0" w:color="auto"/>
                    <w:bottom w:val="none" w:sz="0" w:space="0" w:color="auto"/>
                    <w:right w:val="none" w:sz="0" w:space="0" w:color="auto"/>
                  </w:divBdr>
                  <w:divsChild>
                    <w:div w:id="665205829">
                      <w:marLeft w:val="0"/>
                      <w:marRight w:val="0"/>
                      <w:marTop w:val="0"/>
                      <w:marBottom w:val="0"/>
                      <w:divBdr>
                        <w:top w:val="none" w:sz="0" w:space="0" w:color="auto"/>
                        <w:left w:val="none" w:sz="0" w:space="0" w:color="auto"/>
                        <w:bottom w:val="none" w:sz="0" w:space="0" w:color="auto"/>
                        <w:right w:val="none" w:sz="0" w:space="0" w:color="auto"/>
                      </w:divBdr>
                    </w:div>
                    <w:div w:id="887956099">
                      <w:marLeft w:val="0"/>
                      <w:marRight w:val="0"/>
                      <w:marTop w:val="0"/>
                      <w:marBottom w:val="0"/>
                      <w:divBdr>
                        <w:top w:val="none" w:sz="0" w:space="0" w:color="auto"/>
                        <w:left w:val="none" w:sz="0" w:space="0" w:color="auto"/>
                        <w:bottom w:val="none" w:sz="0" w:space="0" w:color="auto"/>
                        <w:right w:val="none" w:sz="0" w:space="0" w:color="auto"/>
                      </w:divBdr>
                    </w:div>
                  </w:divsChild>
                </w:div>
                <w:div w:id="1634555018">
                  <w:marLeft w:val="0"/>
                  <w:marRight w:val="0"/>
                  <w:marTop w:val="0"/>
                  <w:marBottom w:val="0"/>
                  <w:divBdr>
                    <w:top w:val="none" w:sz="0" w:space="0" w:color="auto"/>
                    <w:left w:val="none" w:sz="0" w:space="0" w:color="auto"/>
                    <w:bottom w:val="none" w:sz="0" w:space="0" w:color="auto"/>
                    <w:right w:val="none" w:sz="0" w:space="0" w:color="auto"/>
                  </w:divBdr>
                  <w:divsChild>
                    <w:div w:id="832836375">
                      <w:marLeft w:val="0"/>
                      <w:marRight w:val="0"/>
                      <w:marTop w:val="0"/>
                      <w:marBottom w:val="0"/>
                      <w:divBdr>
                        <w:top w:val="none" w:sz="0" w:space="0" w:color="auto"/>
                        <w:left w:val="none" w:sz="0" w:space="0" w:color="auto"/>
                        <w:bottom w:val="none" w:sz="0" w:space="0" w:color="auto"/>
                        <w:right w:val="none" w:sz="0" w:space="0" w:color="auto"/>
                      </w:divBdr>
                    </w:div>
                  </w:divsChild>
                </w:div>
                <w:div w:id="133572177">
                  <w:marLeft w:val="0"/>
                  <w:marRight w:val="0"/>
                  <w:marTop w:val="0"/>
                  <w:marBottom w:val="0"/>
                  <w:divBdr>
                    <w:top w:val="none" w:sz="0" w:space="0" w:color="auto"/>
                    <w:left w:val="none" w:sz="0" w:space="0" w:color="auto"/>
                    <w:bottom w:val="none" w:sz="0" w:space="0" w:color="auto"/>
                    <w:right w:val="none" w:sz="0" w:space="0" w:color="auto"/>
                  </w:divBdr>
                  <w:divsChild>
                    <w:div w:id="1600141059">
                      <w:marLeft w:val="0"/>
                      <w:marRight w:val="0"/>
                      <w:marTop w:val="0"/>
                      <w:marBottom w:val="0"/>
                      <w:divBdr>
                        <w:top w:val="none" w:sz="0" w:space="0" w:color="auto"/>
                        <w:left w:val="none" w:sz="0" w:space="0" w:color="auto"/>
                        <w:bottom w:val="none" w:sz="0" w:space="0" w:color="auto"/>
                        <w:right w:val="none" w:sz="0" w:space="0" w:color="auto"/>
                      </w:divBdr>
                    </w:div>
                  </w:divsChild>
                </w:div>
                <w:div w:id="137383198">
                  <w:marLeft w:val="0"/>
                  <w:marRight w:val="0"/>
                  <w:marTop w:val="0"/>
                  <w:marBottom w:val="0"/>
                  <w:divBdr>
                    <w:top w:val="none" w:sz="0" w:space="0" w:color="auto"/>
                    <w:left w:val="none" w:sz="0" w:space="0" w:color="auto"/>
                    <w:bottom w:val="none" w:sz="0" w:space="0" w:color="auto"/>
                    <w:right w:val="none" w:sz="0" w:space="0" w:color="auto"/>
                  </w:divBdr>
                  <w:divsChild>
                    <w:div w:id="76362312">
                      <w:marLeft w:val="0"/>
                      <w:marRight w:val="0"/>
                      <w:marTop w:val="0"/>
                      <w:marBottom w:val="0"/>
                      <w:divBdr>
                        <w:top w:val="none" w:sz="0" w:space="0" w:color="auto"/>
                        <w:left w:val="none" w:sz="0" w:space="0" w:color="auto"/>
                        <w:bottom w:val="none" w:sz="0" w:space="0" w:color="auto"/>
                        <w:right w:val="none" w:sz="0" w:space="0" w:color="auto"/>
                      </w:divBdr>
                    </w:div>
                  </w:divsChild>
                </w:div>
                <w:div w:id="1491366115">
                  <w:marLeft w:val="0"/>
                  <w:marRight w:val="0"/>
                  <w:marTop w:val="0"/>
                  <w:marBottom w:val="0"/>
                  <w:divBdr>
                    <w:top w:val="none" w:sz="0" w:space="0" w:color="auto"/>
                    <w:left w:val="none" w:sz="0" w:space="0" w:color="auto"/>
                    <w:bottom w:val="none" w:sz="0" w:space="0" w:color="auto"/>
                    <w:right w:val="none" w:sz="0" w:space="0" w:color="auto"/>
                  </w:divBdr>
                  <w:divsChild>
                    <w:div w:id="394086848">
                      <w:marLeft w:val="0"/>
                      <w:marRight w:val="0"/>
                      <w:marTop w:val="0"/>
                      <w:marBottom w:val="0"/>
                      <w:divBdr>
                        <w:top w:val="none" w:sz="0" w:space="0" w:color="auto"/>
                        <w:left w:val="none" w:sz="0" w:space="0" w:color="auto"/>
                        <w:bottom w:val="none" w:sz="0" w:space="0" w:color="auto"/>
                        <w:right w:val="none" w:sz="0" w:space="0" w:color="auto"/>
                      </w:divBdr>
                    </w:div>
                  </w:divsChild>
                </w:div>
                <w:div w:id="966163814">
                  <w:marLeft w:val="0"/>
                  <w:marRight w:val="0"/>
                  <w:marTop w:val="0"/>
                  <w:marBottom w:val="0"/>
                  <w:divBdr>
                    <w:top w:val="none" w:sz="0" w:space="0" w:color="auto"/>
                    <w:left w:val="none" w:sz="0" w:space="0" w:color="auto"/>
                    <w:bottom w:val="none" w:sz="0" w:space="0" w:color="auto"/>
                    <w:right w:val="none" w:sz="0" w:space="0" w:color="auto"/>
                  </w:divBdr>
                  <w:divsChild>
                    <w:div w:id="1483620478">
                      <w:marLeft w:val="0"/>
                      <w:marRight w:val="0"/>
                      <w:marTop w:val="0"/>
                      <w:marBottom w:val="0"/>
                      <w:divBdr>
                        <w:top w:val="none" w:sz="0" w:space="0" w:color="auto"/>
                        <w:left w:val="none" w:sz="0" w:space="0" w:color="auto"/>
                        <w:bottom w:val="none" w:sz="0" w:space="0" w:color="auto"/>
                        <w:right w:val="none" w:sz="0" w:space="0" w:color="auto"/>
                      </w:divBdr>
                    </w:div>
                  </w:divsChild>
                </w:div>
                <w:div w:id="441072196">
                  <w:marLeft w:val="0"/>
                  <w:marRight w:val="0"/>
                  <w:marTop w:val="0"/>
                  <w:marBottom w:val="0"/>
                  <w:divBdr>
                    <w:top w:val="none" w:sz="0" w:space="0" w:color="auto"/>
                    <w:left w:val="none" w:sz="0" w:space="0" w:color="auto"/>
                    <w:bottom w:val="none" w:sz="0" w:space="0" w:color="auto"/>
                    <w:right w:val="none" w:sz="0" w:space="0" w:color="auto"/>
                  </w:divBdr>
                  <w:divsChild>
                    <w:div w:id="1647471130">
                      <w:marLeft w:val="0"/>
                      <w:marRight w:val="0"/>
                      <w:marTop w:val="0"/>
                      <w:marBottom w:val="0"/>
                      <w:divBdr>
                        <w:top w:val="none" w:sz="0" w:space="0" w:color="auto"/>
                        <w:left w:val="none" w:sz="0" w:space="0" w:color="auto"/>
                        <w:bottom w:val="none" w:sz="0" w:space="0" w:color="auto"/>
                        <w:right w:val="none" w:sz="0" w:space="0" w:color="auto"/>
                      </w:divBdr>
                    </w:div>
                  </w:divsChild>
                </w:div>
                <w:div w:id="620109879">
                  <w:marLeft w:val="0"/>
                  <w:marRight w:val="0"/>
                  <w:marTop w:val="0"/>
                  <w:marBottom w:val="0"/>
                  <w:divBdr>
                    <w:top w:val="none" w:sz="0" w:space="0" w:color="auto"/>
                    <w:left w:val="none" w:sz="0" w:space="0" w:color="auto"/>
                    <w:bottom w:val="none" w:sz="0" w:space="0" w:color="auto"/>
                    <w:right w:val="none" w:sz="0" w:space="0" w:color="auto"/>
                  </w:divBdr>
                  <w:divsChild>
                    <w:div w:id="1698775959">
                      <w:marLeft w:val="0"/>
                      <w:marRight w:val="0"/>
                      <w:marTop w:val="0"/>
                      <w:marBottom w:val="0"/>
                      <w:divBdr>
                        <w:top w:val="none" w:sz="0" w:space="0" w:color="auto"/>
                        <w:left w:val="none" w:sz="0" w:space="0" w:color="auto"/>
                        <w:bottom w:val="none" w:sz="0" w:space="0" w:color="auto"/>
                        <w:right w:val="none" w:sz="0" w:space="0" w:color="auto"/>
                      </w:divBdr>
                    </w:div>
                  </w:divsChild>
                </w:div>
                <w:div w:id="598877944">
                  <w:marLeft w:val="0"/>
                  <w:marRight w:val="0"/>
                  <w:marTop w:val="0"/>
                  <w:marBottom w:val="0"/>
                  <w:divBdr>
                    <w:top w:val="none" w:sz="0" w:space="0" w:color="auto"/>
                    <w:left w:val="none" w:sz="0" w:space="0" w:color="auto"/>
                    <w:bottom w:val="none" w:sz="0" w:space="0" w:color="auto"/>
                    <w:right w:val="none" w:sz="0" w:space="0" w:color="auto"/>
                  </w:divBdr>
                  <w:divsChild>
                    <w:div w:id="1577983125">
                      <w:marLeft w:val="0"/>
                      <w:marRight w:val="0"/>
                      <w:marTop w:val="0"/>
                      <w:marBottom w:val="0"/>
                      <w:divBdr>
                        <w:top w:val="none" w:sz="0" w:space="0" w:color="auto"/>
                        <w:left w:val="none" w:sz="0" w:space="0" w:color="auto"/>
                        <w:bottom w:val="none" w:sz="0" w:space="0" w:color="auto"/>
                        <w:right w:val="none" w:sz="0" w:space="0" w:color="auto"/>
                      </w:divBdr>
                    </w:div>
                  </w:divsChild>
                </w:div>
                <w:div w:id="830759109">
                  <w:marLeft w:val="0"/>
                  <w:marRight w:val="0"/>
                  <w:marTop w:val="0"/>
                  <w:marBottom w:val="0"/>
                  <w:divBdr>
                    <w:top w:val="none" w:sz="0" w:space="0" w:color="auto"/>
                    <w:left w:val="none" w:sz="0" w:space="0" w:color="auto"/>
                    <w:bottom w:val="none" w:sz="0" w:space="0" w:color="auto"/>
                    <w:right w:val="none" w:sz="0" w:space="0" w:color="auto"/>
                  </w:divBdr>
                  <w:divsChild>
                    <w:div w:id="164826641">
                      <w:marLeft w:val="0"/>
                      <w:marRight w:val="0"/>
                      <w:marTop w:val="0"/>
                      <w:marBottom w:val="0"/>
                      <w:divBdr>
                        <w:top w:val="none" w:sz="0" w:space="0" w:color="auto"/>
                        <w:left w:val="none" w:sz="0" w:space="0" w:color="auto"/>
                        <w:bottom w:val="none" w:sz="0" w:space="0" w:color="auto"/>
                        <w:right w:val="none" w:sz="0" w:space="0" w:color="auto"/>
                      </w:divBdr>
                    </w:div>
                    <w:div w:id="719281931">
                      <w:marLeft w:val="0"/>
                      <w:marRight w:val="0"/>
                      <w:marTop w:val="0"/>
                      <w:marBottom w:val="0"/>
                      <w:divBdr>
                        <w:top w:val="none" w:sz="0" w:space="0" w:color="auto"/>
                        <w:left w:val="none" w:sz="0" w:space="0" w:color="auto"/>
                        <w:bottom w:val="none" w:sz="0" w:space="0" w:color="auto"/>
                        <w:right w:val="none" w:sz="0" w:space="0" w:color="auto"/>
                      </w:divBdr>
                    </w:div>
                    <w:div w:id="1241915188">
                      <w:marLeft w:val="0"/>
                      <w:marRight w:val="0"/>
                      <w:marTop w:val="0"/>
                      <w:marBottom w:val="0"/>
                      <w:divBdr>
                        <w:top w:val="none" w:sz="0" w:space="0" w:color="auto"/>
                        <w:left w:val="none" w:sz="0" w:space="0" w:color="auto"/>
                        <w:bottom w:val="none" w:sz="0" w:space="0" w:color="auto"/>
                        <w:right w:val="none" w:sz="0" w:space="0" w:color="auto"/>
                      </w:divBdr>
                    </w:div>
                    <w:div w:id="697698569">
                      <w:marLeft w:val="0"/>
                      <w:marRight w:val="0"/>
                      <w:marTop w:val="0"/>
                      <w:marBottom w:val="0"/>
                      <w:divBdr>
                        <w:top w:val="none" w:sz="0" w:space="0" w:color="auto"/>
                        <w:left w:val="none" w:sz="0" w:space="0" w:color="auto"/>
                        <w:bottom w:val="none" w:sz="0" w:space="0" w:color="auto"/>
                        <w:right w:val="none" w:sz="0" w:space="0" w:color="auto"/>
                      </w:divBdr>
                    </w:div>
                  </w:divsChild>
                </w:div>
                <w:div w:id="1056205235">
                  <w:marLeft w:val="0"/>
                  <w:marRight w:val="0"/>
                  <w:marTop w:val="0"/>
                  <w:marBottom w:val="0"/>
                  <w:divBdr>
                    <w:top w:val="none" w:sz="0" w:space="0" w:color="auto"/>
                    <w:left w:val="none" w:sz="0" w:space="0" w:color="auto"/>
                    <w:bottom w:val="none" w:sz="0" w:space="0" w:color="auto"/>
                    <w:right w:val="none" w:sz="0" w:space="0" w:color="auto"/>
                  </w:divBdr>
                  <w:divsChild>
                    <w:div w:id="224336065">
                      <w:marLeft w:val="0"/>
                      <w:marRight w:val="0"/>
                      <w:marTop w:val="0"/>
                      <w:marBottom w:val="0"/>
                      <w:divBdr>
                        <w:top w:val="none" w:sz="0" w:space="0" w:color="auto"/>
                        <w:left w:val="none" w:sz="0" w:space="0" w:color="auto"/>
                        <w:bottom w:val="none" w:sz="0" w:space="0" w:color="auto"/>
                        <w:right w:val="none" w:sz="0" w:space="0" w:color="auto"/>
                      </w:divBdr>
                    </w:div>
                  </w:divsChild>
                </w:div>
                <w:div w:id="1038513038">
                  <w:marLeft w:val="0"/>
                  <w:marRight w:val="0"/>
                  <w:marTop w:val="0"/>
                  <w:marBottom w:val="0"/>
                  <w:divBdr>
                    <w:top w:val="none" w:sz="0" w:space="0" w:color="auto"/>
                    <w:left w:val="none" w:sz="0" w:space="0" w:color="auto"/>
                    <w:bottom w:val="none" w:sz="0" w:space="0" w:color="auto"/>
                    <w:right w:val="none" w:sz="0" w:space="0" w:color="auto"/>
                  </w:divBdr>
                  <w:divsChild>
                    <w:div w:id="430592000">
                      <w:marLeft w:val="0"/>
                      <w:marRight w:val="0"/>
                      <w:marTop w:val="0"/>
                      <w:marBottom w:val="0"/>
                      <w:divBdr>
                        <w:top w:val="none" w:sz="0" w:space="0" w:color="auto"/>
                        <w:left w:val="none" w:sz="0" w:space="0" w:color="auto"/>
                        <w:bottom w:val="none" w:sz="0" w:space="0" w:color="auto"/>
                        <w:right w:val="none" w:sz="0" w:space="0" w:color="auto"/>
                      </w:divBdr>
                    </w:div>
                  </w:divsChild>
                </w:div>
                <w:div w:id="1485077605">
                  <w:marLeft w:val="0"/>
                  <w:marRight w:val="0"/>
                  <w:marTop w:val="0"/>
                  <w:marBottom w:val="0"/>
                  <w:divBdr>
                    <w:top w:val="none" w:sz="0" w:space="0" w:color="auto"/>
                    <w:left w:val="none" w:sz="0" w:space="0" w:color="auto"/>
                    <w:bottom w:val="none" w:sz="0" w:space="0" w:color="auto"/>
                    <w:right w:val="none" w:sz="0" w:space="0" w:color="auto"/>
                  </w:divBdr>
                  <w:divsChild>
                    <w:div w:id="1048141713">
                      <w:marLeft w:val="0"/>
                      <w:marRight w:val="0"/>
                      <w:marTop w:val="0"/>
                      <w:marBottom w:val="0"/>
                      <w:divBdr>
                        <w:top w:val="none" w:sz="0" w:space="0" w:color="auto"/>
                        <w:left w:val="none" w:sz="0" w:space="0" w:color="auto"/>
                        <w:bottom w:val="none" w:sz="0" w:space="0" w:color="auto"/>
                        <w:right w:val="none" w:sz="0" w:space="0" w:color="auto"/>
                      </w:divBdr>
                    </w:div>
                  </w:divsChild>
                </w:div>
                <w:div w:id="1729644895">
                  <w:marLeft w:val="0"/>
                  <w:marRight w:val="0"/>
                  <w:marTop w:val="0"/>
                  <w:marBottom w:val="0"/>
                  <w:divBdr>
                    <w:top w:val="none" w:sz="0" w:space="0" w:color="auto"/>
                    <w:left w:val="none" w:sz="0" w:space="0" w:color="auto"/>
                    <w:bottom w:val="none" w:sz="0" w:space="0" w:color="auto"/>
                    <w:right w:val="none" w:sz="0" w:space="0" w:color="auto"/>
                  </w:divBdr>
                  <w:divsChild>
                    <w:div w:id="1841651057">
                      <w:marLeft w:val="0"/>
                      <w:marRight w:val="0"/>
                      <w:marTop w:val="0"/>
                      <w:marBottom w:val="0"/>
                      <w:divBdr>
                        <w:top w:val="none" w:sz="0" w:space="0" w:color="auto"/>
                        <w:left w:val="none" w:sz="0" w:space="0" w:color="auto"/>
                        <w:bottom w:val="none" w:sz="0" w:space="0" w:color="auto"/>
                        <w:right w:val="none" w:sz="0" w:space="0" w:color="auto"/>
                      </w:divBdr>
                    </w:div>
                  </w:divsChild>
                </w:div>
                <w:div w:id="1205291101">
                  <w:marLeft w:val="0"/>
                  <w:marRight w:val="0"/>
                  <w:marTop w:val="0"/>
                  <w:marBottom w:val="0"/>
                  <w:divBdr>
                    <w:top w:val="none" w:sz="0" w:space="0" w:color="auto"/>
                    <w:left w:val="none" w:sz="0" w:space="0" w:color="auto"/>
                    <w:bottom w:val="none" w:sz="0" w:space="0" w:color="auto"/>
                    <w:right w:val="none" w:sz="0" w:space="0" w:color="auto"/>
                  </w:divBdr>
                  <w:divsChild>
                    <w:div w:id="1586456155">
                      <w:marLeft w:val="0"/>
                      <w:marRight w:val="0"/>
                      <w:marTop w:val="0"/>
                      <w:marBottom w:val="0"/>
                      <w:divBdr>
                        <w:top w:val="none" w:sz="0" w:space="0" w:color="auto"/>
                        <w:left w:val="none" w:sz="0" w:space="0" w:color="auto"/>
                        <w:bottom w:val="none" w:sz="0" w:space="0" w:color="auto"/>
                        <w:right w:val="none" w:sz="0" w:space="0" w:color="auto"/>
                      </w:divBdr>
                    </w:div>
                  </w:divsChild>
                </w:div>
                <w:div w:id="445395973">
                  <w:marLeft w:val="0"/>
                  <w:marRight w:val="0"/>
                  <w:marTop w:val="0"/>
                  <w:marBottom w:val="0"/>
                  <w:divBdr>
                    <w:top w:val="none" w:sz="0" w:space="0" w:color="auto"/>
                    <w:left w:val="none" w:sz="0" w:space="0" w:color="auto"/>
                    <w:bottom w:val="none" w:sz="0" w:space="0" w:color="auto"/>
                    <w:right w:val="none" w:sz="0" w:space="0" w:color="auto"/>
                  </w:divBdr>
                  <w:divsChild>
                    <w:div w:id="677078514">
                      <w:marLeft w:val="0"/>
                      <w:marRight w:val="0"/>
                      <w:marTop w:val="0"/>
                      <w:marBottom w:val="0"/>
                      <w:divBdr>
                        <w:top w:val="none" w:sz="0" w:space="0" w:color="auto"/>
                        <w:left w:val="none" w:sz="0" w:space="0" w:color="auto"/>
                        <w:bottom w:val="none" w:sz="0" w:space="0" w:color="auto"/>
                        <w:right w:val="none" w:sz="0" w:space="0" w:color="auto"/>
                      </w:divBdr>
                    </w:div>
                  </w:divsChild>
                </w:div>
                <w:div w:id="147062806">
                  <w:marLeft w:val="0"/>
                  <w:marRight w:val="0"/>
                  <w:marTop w:val="0"/>
                  <w:marBottom w:val="0"/>
                  <w:divBdr>
                    <w:top w:val="none" w:sz="0" w:space="0" w:color="auto"/>
                    <w:left w:val="none" w:sz="0" w:space="0" w:color="auto"/>
                    <w:bottom w:val="none" w:sz="0" w:space="0" w:color="auto"/>
                    <w:right w:val="none" w:sz="0" w:space="0" w:color="auto"/>
                  </w:divBdr>
                  <w:divsChild>
                    <w:div w:id="994846116">
                      <w:marLeft w:val="0"/>
                      <w:marRight w:val="0"/>
                      <w:marTop w:val="0"/>
                      <w:marBottom w:val="0"/>
                      <w:divBdr>
                        <w:top w:val="none" w:sz="0" w:space="0" w:color="auto"/>
                        <w:left w:val="none" w:sz="0" w:space="0" w:color="auto"/>
                        <w:bottom w:val="none" w:sz="0" w:space="0" w:color="auto"/>
                        <w:right w:val="none" w:sz="0" w:space="0" w:color="auto"/>
                      </w:divBdr>
                    </w:div>
                  </w:divsChild>
                </w:div>
                <w:div w:id="1641426088">
                  <w:marLeft w:val="0"/>
                  <w:marRight w:val="0"/>
                  <w:marTop w:val="0"/>
                  <w:marBottom w:val="0"/>
                  <w:divBdr>
                    <w:top w:val="none" w:sz="0" w:space="0" w:color="auto"/>
                    <w:left w:val="none" w:sz="0" w:space="0" w:color="auto"/>
                    <w:bottom w:val="none" w:sz="0" w:space="0" w:color="auto"/>
                    <w:right w:val="none" w:sz="0" w:space="0" w:color="auto"/>
                  </w:divBdr>
                  <w:divsChild>
                    <w:div w:id="1098910960">
                      <w:marLeft w:val="0"/>
                      <w:marRight w:val="0"/>
                      <w:marTop w:val="0"/>
                      <w:marBottom w:val="0"/>
                      <w:divBdr>
                        <w:top w:val="none" w:sz="0" w:space="0" w:color="auto"/>
                        <w:left w:val="none" w:sz="0" w:space="0" w:color="auto"/>
                        <w:bottom w:val="none" w:sz="0" w:space="0" w:color="auto"/>
                        <w:right w:val="none" w:sz="0" w:space="0" w:color="auto"/>
                      </w:divBdr>
                    </w:div>
                  </w:divsChild>
                </w:div>
                <w:div w:id="1116172671">
                  <w:marLeft w:val="0"/>
                  <w:marRight w:val="0"/>
                  <w:marTop w:val="0"/>
                  <w:marBottom w:val="0"/>
                  <w:divBdr>
                    <w:top w:val="none" w:sz="0" w:space="0" w:color="auto"/>
                    <w:left w:val="none" w:sz="0" w:space="0" w:color="auto"/>
                    <w:bottom w:val="none" w:sz="0" w:space="0" w:color="auto"/>
                    <w:right w:val="none" w:sz="0" w:space="0" w:color="auto"/>
                  </w:divBdr>
                  <w:divsChild>
                    <w:div w:id="1071270031">
                      <w:marLeft w:val="0"/>
                      <w:marRight w:val="0"/>
                      <w:marTop w:val="0"/>
                      <w:marBottom w:val="0"/>
                      <w:divBdr>
                        <w:top w:val="none" w:sz="0" w:space="0" w:color="auto"/>
                        <w:left w:val="none" w:sz="0" w:space="0" w:color="auto"/>
                        <w:bottom w:val="none" w:sz="0" w:space="0" w:color="auto"/>
                        <w:right w:val="none" w:sz="0" w:space="0" w:color="auto"/>
                      </w:divBdr>
                    </w:div>
                  </w:divsChild>
                </w:div>
                <w:div w:id="1768232706">
                  <w:marLeft w:val="0"/>
                  <w:marRight w:val="0"/>
                  <w:marTop w:val="0"/>
                  <w:marBottom w:val="0"/>
                  <w:divBdr>
                    <w:top w:val="none" w:sz="0" w:space="0" w:color="auto"/>
                    <w:left w:val="none" w:sz="0" w:space="0" w:color="auto"/>
                    <w:bottom w:val="none" w:sz="0" w:space="0" w:color="auto"/>
                    <w:right w:val="none" w:sz="0" w:space="0" w:color="auto"/>
                  </w:divBdr>
                  <w:divsChild>
                    <w:div w:id="1013730806">
                      <w:marLeft w:val="0"/>
                      <w:marRight w:val="0"/>
                      <w:marTop w:val="0"/>
                      <w:marBottom w:val="0"/>
                      <w:divBdr>
                        <w:top w:val="none" w:sz="0" w:space="0" w:color="auto"/>
                        <w:left w:val="none" w:sz="0" w:space="0" w:color="auto"/>
                        <w:bottom w:val="none" w:sz="0" w:space="0" w:color="auto"/>
                        <w:right w:val="none" w:sz="0" w:space="0" w:color="auto"/>
                      </w:divBdr>
                    </w:div>
                  </w:divsChild>
                </w:div>
                <w:div w:id="1348556057">
                  <w:marLeft w:val="0"/>
                  <w:marRight w:val="0"/>
                  <w:marTop w:val="0"/>
                  <w:marBottom w:val="0"/>
                  <w:divBdr>
                    <w:top w:val="none" w:sz="0" w:space="0" w:color="auto"/>
                    <w:left w:val="none" w:sz="0" w:space="0" w:color="auto"/>
                    <w:bottom w:val="none" w:sz="0" w:space="0" w:color="auto"/>
                    <w:right w:val="none" w:sz="0" w:space="0" w:color="auto"/>
                  </w:divBdr>
                  <w:divsChild>
                    <w:div w:id="1172262145">
                      <w:marLeft w:val="0"/>
                      <w:marRight w:val="0"/>
                      <w:marTop w:val="0"/>
                      <w:marBottom w:val="0"/>
                      <w:divBdr>
                        <w:top w:val="none" w:sz="0" w:space="0" w:color="auto"/>
                        <w:left w:val="none" w:sz="0" w:space="0" w:color="auto"/>
                        <w:bottom w:val="none" w:sz="0" w:space="0" w:color="auto"/>
                        <w:right w:val="none" w:sz="0" w:space="0" w:color="auto"/>
                      </w:divBdr>
                    </w:div>
                  </w:divsChild>
                </w:div>
                <w:div w:id="1757170649">
                  <w:marLeft w:val="0"/>
                  <w:marRight w:val="0"/>
                  <w:marTop w:val="0"/>
                  <w:marBottom w:val="0"/>
                  <w:divBdr>
                    <w:top w:val="none" w:sz="0" w:space="0" w:color="auto"/>
                    <w:left w:val="none" w:sz="0" w:space="0" w:color="auto"/>
                    <w:bottom w:val="none" w:sz="0" w:space="0" w:color="auto"/>
                    <w:right w:val="none" w:sz="0" w:space="0" w:color="auto"/>
                  </w:divBdr>
                  <w:divsChild>
                    <w:div w:id="985670291">
                      <w:marLeft w:val="0"/>
                      <w:marRight w:val="0"/>
                      <w:marTop w:val="0"/>
                      <w:marBottom w:val="0"/>
                      <w:divBdr>
                        <w:top w:val="none" w:sz="0" w:space="0" w:color="auto"/>
                        <w:left w:val="none" w:sz="0" w:space="0" w:color="auto"/>
                        <w:bottom w:val="none" w:sz="0" w:space="0" w:color="auto"/>
                        <w:right w:val="none" w:sz="0" w:space="0" w:color="auto"/>
                      </w:divBdr>
                    </w:div>
                  </w:divsChild>
                </w:div>
                <w:div w:id="2095278315">
                  <w:marLeft w:val="0"/>
                  <w:marRight w:val="0"/>
                  <w:marTop w:val="0"/>
                  <w:marBottom w:val="0"/>
                  <w:divBdr>
                    <w:top w:val="none" w:sz="0" w:space="0" w:color="auto"/>
                    <w:left w:val="none" w:sz="0" w:space="0" w:color="auto"/>
                    <w:bottom w:val="none" w:sz="0" w:space="0" w:color="auto"/>
                    <w:right w:val="none" w:sz="0" w:space="0" w:color="auto"/>
                  </w:divBdr>
                  <w:divsChild>
                    <w:div w:id="1810784349">
                      <w:marLeft w:val="0"/>
                      <w:marRight w:val="0"/>
                      <w:marTop w:val="0"/>
                      <w:marBottom w:val="0"/>
                      <w:divBdr>
                        <w:top w:val="none" w:sz="0" w:space="0" w:color="auto"/>
                        <w:left w:val="none" w:sz="0" w:space="0" w:color="auto"/>
                        <w:bottom w:val="none" w:sz="0" w:space="0" w:color="auto"/>
                        <w:right w:val="none" w:sz="0" w:space="0" w:color="auto"/>
                      </w:divBdr>
                    </w:div>
                  </w:divsChild>
                </w:div>
                <w:div w:id="119543896">
                  <w:marLeft w:val="0"/>
                  <w:marRight w:val="0"/>
                  <w:marTop w:val="0"/>
                  <w:marBottom w:val="0"/>
                  <w:divBdr>
                    <w:top w:val="none" w:sz="0" w:space="0" w:color="auto"/>
                    <w:left w:val="none" w:sz="0" w:space="0" w:color="auto"/>
                    <w:bottom w:val="none" w:sz="0" w:space="0" w:color="auto"/>
                    <w:right w:val="none" w:sz="0" w:space="0" w:color="auto"/>
                  </w:divBdr>
                  <w:divsChild>
                    <w:div w:id="460029287">
                      <w:marLeft w:val="0"/>
                      <w:marRight w:val="0"/>
                      <w:marTop w:val="0"/>
                      <w:marBottom w:val="0"/>
                      <w:divBdr>
                        <w:top w:val="none" w:sz="0" w:space="0" w:color="auto"/>
                        <w:left w:val="none" w:sz="0" w:space="0" w:color="auto"/>
                        <w:bottom w:val="none" w:sz="0" w:space="0" w:color="auto"/>
                        <w:right w:val="none" w:sz="0" w:space="0" w:color="auto"/>
                      </w:divBdr>
                    </w:div>
                  </w:divsChild>
                </w:div>
                <w:div w:id="1105344038">
                  <w:marLeft w:val="0"/>
                  <w:marRight w:val="0"/>
                  <w:marTop w:val="0"/>
                  <w:marBottom w:val="0"/>
                  <w:divBdr>
                    <w:top w:val="none" w:sz="0" w:space="0" w:color="auto"/>
                    <w:left w:val="none" w:sz="0" w:space="0" w:color="auto"/>
                    <w:bottom w:val="none" w:sz="0" w:space="0" w:color="auto"/>
                    <w:right w:val="none" w:sz="0" w:space="0" w:color="auto"/>
                  </w:divBdr>
                  <w:divsChild>
                    <w:div w:id="2143384155">
                      <w:marLeft w:val="0"/>
                      <w:marRight w:val="0"/>
                      <w:marTop w:val="0"/>
                      <w:marBottom w:val="0"/>
                      <w:divBdr>
                        <w:top w:val="none" w:sz="0" w:space="0" w:color="auto"/>
                        <w:left w:val="none" w:sz="0" w:space="0" w:color="auto"/>
                        <w:bottom w:val="none" w:sz="0" w:space="0" w:color="auto"/>
                        <w:right w:val="none" w:sz="0" w:space="0" w:color="auto"/>
                      </w:divBdr>
                    </w:div>
                  </w:divsChild>
                </w:div>
                <w:div w:id="1793749346">
                  <w:marLeft w:val="0"/>
                  <w:marRight w:val="0"/>
                  <w:marTop w:val="0"/>
                  <w:marBottom w:val="0"/>
                  <w:divBdr>
                    <w:top w:val="none" w:sz="0" w:space="0" w:color="auto"/>
                    <w:left w:val="none" w:sz="0" w:space="0" w:color="auto"/>
                    <w:bottom w:val="none" w:sz="0" w:space="0" w:color="auto"/>
                    <w:right w:val="none" w:sz="0" w:space="0" w:color="auto"/>
                  </w:divBdr>
                  <w:divsChild>
                    <w:div w:id="1829054746">
                      <w:marLeft w:val="0"/>
                      <w:marRight w:val="0"/>
                      <w:marTop w:val="0"/>
                      <w:marBottom w:val="0"/>
                      <w:divBdr>
                        <w:top w:val="none" w:sz="0" w:space="0" w:color="auto"/>
                        <w:left w:val="none" w:sz="0" w:space="0" w:color="auto"/>
                        <w:bottom w:val="none" w:sz="0" w:space="0" w:color="auto"/>
                        <w:right w:val="none" w:sz="0" w:space="0" w:color="auto"/>
                      </w:divBdr>
                    </w:div>
                  </w:divsChild>
                </w:div>
                <w:div w:id="849029930">
                  <w:marLeft w:val="0"/>
                  <w:marRight w:val="0"/>
                  <w:marTop w:val="0"/>
                  <w:marBottom w:val="0"/>
                  <w:divBdr>
                    <w:top w:val="none" w:sz="0" w:space="0" w:color="auto"/>
                    <w:left w:val="none" w:sz="0" w:space="0" w:color="auto"/>
                    <w:bottom w:val="none" w:sz="0" w:space="0" w:color="auto"/>
                    <w:right w:val="none" w:sz="0" w:space="0" w:color="auto"/>
                  </w:divBdr>
                  <w:divsChild>
                    <w:div w:id="1714033463">
                      <w:marLeft w:val="0"/>
                      <w:marRight w:val="0"/>
                      <w:marTop w:val="0"/>
                      <w:marBottom w:val="0"/>
                      <w:divBdr>
                        <w:top w:val="none" w:sz="0" w:space="0" w:color="auto"/>
                        <w:left w:val="none" w:sz="0" w:space="0" w:color="auto"/>
                        <w:bottom w:val="none" w:sz="0" w:space="0" w:color="auto"/>
                        <w:right w:val="none" w:sz="0" w:space="0" w:color="auto"/>
                      </w:divBdr>
                    </w:div>
                  </w:divsChild>
                </w:div>
                <w:div w:id="267348776">
                  <w:marLeft w:val="0"/>
                  <w:marRight w:val="0"/>
                  <w:marTop w:val="0"/>
                  <w:marBottom w:val="0"/>
                  <w:divBdr>
                    <w:top w:val="none" w:sz="0" w:space="0" w:color="auto"/>
                    <w:left w:val="none" w:sz="0" w:space="0" w:color="auto"/>
                    <w:bottom w:val="none" w:sz="0" w:space="0" w:color="auto"/>
                    <w:right w:val="none" w:sz="0" w:space="0" w:color="auto"/>
                  </w:divBdr>
                  <w:divsChild>
                    <w:div w:id="1923031396">
                      <w:marLeft w:val="0"/>
                      <w:marRight w:val="0"/>
                      <w:marTop w:val="0"/>
                      <w:marBottom w:val="0"/>
                      <w:divBdr>
                        <w:top w:val="none" w:sz="0" w:space="0" w:color="auto"/>
                        <w:left w:val="none" w:sz="0" w:space="0" w:color="auto"/>
                        <w:bottom w:val="none" w:sz="0" w:space="0" w:color="auto"/>
                        <w:right w:val="none" w:sz="0" w:space="0" w:color="auto"/>
                      </w:divBdr>
                    </w:div>
                  </w:divsChild>
                </w:div>
                <w:div w:id="375473686">
                  <w:marLeft w:val="0"/>
                  <w:marRight w:val="0"/>
                  <w:marTop w:val="0"/>
                  <w:marBottom w:val="0"/>
                  <w:divBdr>
                    <w:top w:val="none" w:sz="0" w:space="0" w:color="auto"/>
                    <w:left w:val="none" w:sz="0" w:space="0" w:color="auto"/>
                    <w:bottom w:val="none" w:sz="0" w:space="0" w:color="auto"/>
                    <w:right w:val="none" w:sz="0" w:space="0" w:color="auto"/>
                  </w:divBdr>
                  <w:divsChild>
                    <w:div w:id="31924497">
                      <w:marLeft w:val="0"/>
                      <w:marRight w:val="0"/>
                      <w:marTop w:val="0"/>
                      <w:marBottom w:val="0"/>
                      <w:divBdr>
                        <w:top w:val="none" w:sz="0" w:space="0" w:color="auto"/>
                        <w:left w:val="none" w:sz="0" w:space="0" w:color="auto"/>
                        <w:bottom w:val="none" w:sz="0" w:space="0" w:color="auto"/>
                        <w:right w:val="none" w:sz="0" w:space="0" w:color="auto"/>
                      </w:divBdr>
                    </w:div>
                  </w:divsChild>
                </w:div>
                <w:div w:id="437331494">
                  <w:marLeft w:val="0"/>
                  <w:marRight w:val="0"/>
                  <w:marTop w:val="0"/>
                  <w:marBottom w:val="0"/>
                  <w:divBdr>
                    <w:top w:val="none" w:sz="0" w:space="0" w:color="auto"/>
                    <w:left w:val="none" w:sz="0" w:space="0" w:color="auto"/>
                    <w:bottom w:val="none" w:sz="0" w:space="0" w:color="auto"/>
                    <w:right w:val="none" w:sz="0" w:space="0" w:color="auto"/>
                  </w:divBdr>
                  <w:divsChild>
                    <w:div w:id="1182623205">
                      <w:marLeft w:val="0"/>
                      <w:marRight w:val="0"/>
                      <w:marTop w:val="0"/>
                      <w:marBottom w:val="0"/>
                      <w:divBdr>
                        <w:top w:val="none" w:sz="0" w:space="0" w:color="auto"/>
                        <w:left w:val="none" w:sz="0" w:space="0" w:color="auto"/>
                        <w:bottom w:val="none" w:sz="0" w:space="0" w:color="auto"/>
                        <w:right w:val="none" w:sz="0" w:space="0" w:color="auto"/>
                      </w:divBdr>
                    </w:div>
                  </w:divsChild>
                </w:div>
                <w:div w:id="1200239564">
                  <w:marLeft w:val="0"/>
                  <w:marRight w:val="0"/>
                  <w:marTop w:val="0"/>
                  <w:marBottom w:val="0"/>
                  <w:divBdr>
                    <w:top w:val="none" w:sz="0" w:space="0" w:color="auto"/>
                    <w:left w:val="none" w:sz="0" w:space="0" w:color="auto"/>
                    <w:bottom w:val="none" w:sz="0" w:space="0" w:color="auto"/>
                    <w:right w:val="none" w:sz="0" w:space="0" w:color="auto"/>
                  </w:divBdr>
                  <w:divsChild>
                    <w:div w:id="299770314">
                      <w:marLeft w:val="0"/>
                      <w:marRight w:val="0"/>
                      <w:marTop w:val="0"/>
                      <w:marBottom w:val="0"/>
                      <w:divBdr>
                        <w:top w:val="none" w:sz="0" w:space="0" w:color="auto"/>
                        <w:left w:val="none" w:sz="0" w:space="0" w:color="auto"/>
                        <w:bottom w:val="none" w:sz="0" w:space="0" w:color="auto"/>
                        <w:right w:val="none" w:sz="0" w:space="0" w:color="auto"/>
                      </w:divBdr>
                    </w:div>
                  </w:divsChild>
                </w:div>
                <w:div w:id="1519201726">
                  <w:marLeft w:val="0"/>
                  <w:marRight w:val="0"/>
                  <w:marTop w:val="0"/>
                  <w:marBottom w:val="0"/>
                  <w:divBdr>
                    <w:top w:val="none" w:sz="0" w:space="0" w:color="auto"/>
                    <w:left w:val="none" w:sz="0" w:space="0" w:color="auto"/>
                    <w:bottom w:val="none" w:sz="0" w:space="0" w:color="auto"/>
                    <w:right w:val="none" w:sz="0" w:space="0" w:color="auto"/>
                  </w:divBdr>
                  <w:divsChild>
                    <w:div w:id="1128818057">
                      <w:marLeft w:val="0"/>
                      <w:marRight w:val="0"/>
                      <w:marTop w:val="0"/>
                      <w:marBottom w:val="0"/>
                      <w:divBdr>
                        <w:top w:val="none" w:sz="0" w:space="0" w:color="auto"/>
                        <w:left w:val="none" w:sz="0" w:space="0" w:color="auto"/>
                        <w:bottom w:val="none" w:sz="0" w:space="0" w:color="auto"/>
                        <w:right w:val="none" w:sz="0" w:space="0" w:color="auto"/>
                      </w:divBdr>
                    </w:div>
                  </w:divsChild>
                </w:div>
                <w:div w:id="1745494984">
                  <w:marLeft w:val="0"/>
                  <w:marRight w:val="0"/>
                  <w:marTop w:val="0"/>
                  <w:marBottom w:val="0"/>
                  <w:divBdr>
                    <w:top w:val="none" w:sz="0" w:space="0" w:color="auto"/>
                    <w:left w:val="none" w:sz="0" w:space="0" w:color="auto"/>
                    <w:bottom w:val="none" w:sz="0" w:space="0" w:color="auto"/>
                    <w:right w:val="none" w:sz="0" w:space="0" w:color="auto"/>
                  </w:divBdr>
                  <w:divsChild>
                    <w:div w:id="14228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0453">
              <w:marLeft w:val="0"/>
              <w:marRight w:val="0"/>
              <w:marTop w:val="0"/>
              <w:marBottom w:val="0"/>
              <w:divBdr>
                <w:top w:val="none" w:sz="0" w:space="0" w:color="auto"/>
                <w:left w:val="none" w:sz="0" w:space="0" w:color="auto"/>
                <w:bottom w:val="none" w:sz="0" w:space="0" w:color="auto"/>
                <w:right w:val="none" w:sz="0" w:space="0" w:color="auto"/>
              </w:divBdr>
              <w:divsChild>
                <w:div w:id="1551066122">
                  <w:marLeft w:val="0"/>
                  <w:marRight w:val="0"/>
                  <w:marTop w:val="0"/>
                  <w:marBottom w:val="0"/>
                  <w:divBdr>
                    <w:top w:val="none" w:sz="0" w:space="0" w:color="auto"/>
                    <w:left w:val="none" w:sz="0" w:space="0" w:color="auto"/>
                    <w:bottom w:val="none" w:sz="0" w:space="0" w:color="auto"/>
                    <w:right w:val="none" w:sz="0" w:space="0" w:color="auto"/>
                  </w:divBdr>
                  <w:divsChild>
                    <w:div w:id="6846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955826">
      <w:bodyDiv w:val="1"/>
      <w:marLeft w:val="0"/>
      <w:marRight w:val="0"/>
      <w:marTop w:val="0"/>
      <w:marBottom w:val="0"/>
      <w:divBdr>
        <w:top w:val="none" w:sz="0" w:space="0" w:color="auto"/>
        <w:left w:val="none" w:sz="0" w:space="0" w:color="auto"/>
        <w:bottom w:val="none" w:sz="0" w:space="0" w:color="auto"/>
        <w:right w:val="none" w:sz="0" w:space="0" w:color="auto"/>
      </w:divBdr>
    </w:div>
    <w:div w:id="1705524487">
      <w:bodyDiv w:val="1"/>
      <w:marLeft w:val="0"/>
      <w:marRight w:val="0"/>
      <w:marTop w:val="0"/>
      <w:marBottom w:val="0"/>
      <w:divBdr>
        <w:top w:val="none" w:sz="0" w:space="0" w:color="auto"/>
        <w:left w:val="none" w:sz="0" w:space="0" w:color="auto"/>
        <w:bottom w:val="none" w:sz="0" w:space="0" w:color="auto"/>
        <w:right w:val="none" w:sz="0" w:space="0" w:color="auto"/>
      </w:divBdr>
    </w:div>
    <w:div w:id="1710639470">
      <w:bodyDiv w:val="1"/>
      <w:marLeft w:val="0"/>
      <w:marRight w:val="0"/>
      <w:marTop w:val="0"/>
      <w:marBottom w:val="0"/>
      <w:divBdr>
        <w:top w:val="none" w:sz="0" w:space="0" w:color="auto"/>
        <w:left w:val="none" w:sz="0" w:space="0" w:color="auto"/>
        <w:bottom w:val="none" w:sz="0" w:space="0" w:color="auto"/>
        <w:right w:val="none" w:sz="0" w:space="0" w:color="auto"/>
      </w:divBdr>
    </w:div>
    <w:div w:id="1719162134">
      <w:bodyDiv w:val="1"/>
      <w:marLeft w:val="0"/>
      <w:marRight w:val="0"/>
      <w:marTop w:val="0"/>
      <w:marBottom w:val="0"/>
      <w:divBdr>
        <w:top w:val="none" w:sz="0" w:space="0" w:color="auto"/>
        <w:left w:val="none" w:sz="0" w:space="0" w:color="auto"/>
        <w:bottom w:val="none" w:sz="0" w:space="0" w:color="auto"/>
        <w:right w:val="none" w:sz="0" w:space="0" w:color="auto"/>
      </w:divBdr>
    </w:div>
    <w:div w:id="1735162247">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43137733">
      <w:bodyDiv w:val="1"/>
      <w:marLeft w:val="0"/>
      <w:marRight w:val="0"/>
      <w:marTop w:val="0"/>
      <w:marBottom w:val="0"/>
      <w:divBdr>
        <w:top w:val="none" w:sz="0" w:space="0" w:color="auto"/>
        <w:left w:val="none" w:sz="0" w:space="0" w:color="auto"/>
        <w:bottom w:val="none" w:sz="0" w:space="0" w:color="auto"/>
        <w:right w:val="none" w:sz="0" w:space="0" w:color="auto"/>
      </w:divBdr>
    </w:div>
    <w:div w:id="1762213472">
      <w:bodyDiv w:val="1"/>
      <w:marLeft w:val="0"/>
      <w:marRight w:val="0"/>
      <w:marTop w:val="0"/>
      <w:marBottom w:val="0"/>
      <w:divBdr>
        <w:top w:val="none" w:sz="0" w:space="0" w:color="auto"/>
        <w:left w:val="none" w:sz="0" w:space="0" w:color="auto"/>
        <w:bottom w:val="none" w:sz="0" w:space="0" w:color="auto"/>
        <w:right w:val="none" w:sz="0" w:space="0" w:color="auto"/>
      </w:divBdr>
    </w:div>
    <w:div w:id="1764378047">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84576206">
      <w:bodyDiv w:val="1"/>
      <w:marLeft w:val="0"/>
      <w:marRight w:val="0"/>
      <w:marTop w:val="0"/>
      <w:marBottom w:val="0"/>
      <w:divBdr>
        <w:top w:val="none" w:sz="0" w:space="0" w:color="auto"/>
        <w:left w:val="none" w:sz="0" w:space="0" w:color="auto"/>
        <w:bottom w:val="none" w:sz="0" w:space="0" w:color="auto"/>
        <w:right w:val="none" w:sz="0" w:space="0" w:color="auto"/>
      </w:divBdr>
    </w:div>
    <w:div w:id="1804299989">
      <w:bodyDiv w:val="1"/>
      <w:marLeft w:val="0"/>
      <w:marRight w:val="0"/>
      <w:marTop w:val="0"/>
      <w:marBottom w:val="0"/>
      <w:divBdr>
        <w:top w:val="none" w:sz="0" w:space="0" w:color="auto"/>
        <w:left w:val="none" w:sz="0" w:space="0" w:color="auto"/>
        <w:bottom w:val="none" w:sz="0" w:space="0" w:color="auto"/>
        <w:right w:val="none" w:sz="0" w:space="0" w:color="auto"/>
      </w:divBdr>
    </w:div>
    <w:div w:id="1814175691">
      <w:bodyDiv w:val="1"/>
      <w:marLeft w:val="0"/>
      <w:marRight w:val="0"/>
      <w:marTop w:val="0"/>
      <w:marBottom w:val="0"/>
      <w:divBdr>
        <w:top w:val="none" w:sz="0" w:space="0" w:color="auto"/>
        <w:left w:val="none" w:sz="0" w:space="0" w:color="auto"/>
        <w:bottom w:val="none" w:sz="0" w:space="0" w:color="auto"/>
        <w:right w:val="none" w:sz="0" w:space="0" w:color="auto"/>
      </w:divBdr>
    </w:div>
    <w:div w:id="1818448345">
      <w:bodyDiv w:val="1"/>
      <w:marLeft w:val="0"/>
      <w:marRight w:val="0"/>
      <w:marTop w:val="0"/>
      <w:marBottom w:val="0"/>
      <w:divBdr>
        <w:top w:val="none" w:sz="0" w:space="0" w:color="auto"/>
        <w:left w:val="none" w:sz="0" w:space="0" w:color="auto"/>
        <w:bottom w:val="none" w:sz="0" w:space="0" w:color="auto"/>
        <w:right w:val="none" w:sz="0" w:space="0" w:color="auto"/>
      </w:divBdr>
    </w:div>
    <w:div w:id="1822651538">
      <w:bodyDiv w:val="1"/>
      <w:marLeft w:val="0"/>
      <w:marRight w:val="0"/>
      <w:marTop w:val="0"/>
      <w:marBottom w:val="0"/>
      <w:divBdr>
        <w:top w:val="none" w:sz="0" w:space="0" w:color="auto"/>
        <w:left w:val="none" w:sz="0" w:space="0" w:color="auto"/>
        <w:bottom w:val="none" w:sz="0" w:space="0" w:color="auto"/>
        <w:right w:val="none" w:sz="0" w:space="0" w:color="auto"/>
      </w:divBdr>
    </w:div>
    <w:div w:id="1824538119">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743224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33720583">
      <w:bodyDiv w:val="1"/>
      <w:marLeft w:val="0"/>
      <w:marRight w:val="0"/>
      <w:marTop w:val="0"/>
      <w:marBottom w:val="0"/>
      <w:divBdr>
        <w:top w:val="none" w:sz="0" w:space="0" w:color="auto"/>
        <w:left w:val="none" w:sz="0" w:space="0" w:color="auto"/>
        <w:bottom w:val="none" w:sz="0" w:space="0" w:color="auto"/>
        <w:right w:val="none" w:sz="0" w:space="0" w:color="auto"/>
      </w:divBdr>
    </w:div>
    <w:div w:id="1834950313">
      <w:bodyDiv w:val="1"/>
      <w:marLeft w:val="0"/>
      <w:marRight w:val="0"/>
      <w:marTop w:val="0"/>
      <w:marBottom w:val="0"/>
      <w:divBdr>
        <w:top w:val="none" w:sz="0" w:space="0" w:color="auto"/>
        <w:left w:val="none" w:sz="0" w:space="0" w:color="auto"/>
        <w:bottom w:val="none" w:sz="0" w:space="0" w:color="auto"/>
        <w:right w:val="none" w:sz="0" w:space="0" w:color="auto"/>
      </w:divBdr>
    </w:div>
    <w:div w:id="1836073548">
      <w:bodyDiv w:val="1"/>
      <w:marLeft w:val="0"/>
      <w:marRight w:val="0"/>
      <w:marTop w:val="0"/>
      <w:marBottom w:val="0"/>
      <w:divBdr>
        <w:top w:val="none" w:sz="0" w:space="0" w:color="auto"/>
        <w:left w:val="none" w:sz="0" w:space="0" w:color="auto"/>
        <w:bottom w:val="none" w:sz="0" w:space="0" w:color="auto"/>
        <w:right w:val="none" w:sz="0" w:space="0" w:color="auto"/>
      </w:divBdr>
    </w:div>
    <w:div w:id="1836677720">
      <w:bodyDiv w:val="1"/>
      <w:marLeft w:val="0"/>
      <w:marRight w:val="0"/>
      <w:marTop w:val="0"/>
      <w:marBottom w:val="0"/>
      <w:divBdr>
        <w:top w:val="none" w:sz="0" w:space="0" w:color="auto"/>
        <w:left w:val="none" w:sz="0" w:space="0" w:color="auto"/>
        <w:bottom w:val="none" w:sz="0" w:space="0" w:color="auto"/>
        <w:right w:val="none" w:sz="0" w:space="0" w:color="auto"/>
      </w:divBdr>
    </w:div>
    <w:div w:id="1853956823">
      <w:bodyDiv w:val="1"/>
      <w:marLeft w:val="0"/>
      <w:marRight w:val="0"/>
      <w:marTop w:val="0"/>
      <w:marBottom w:val="0"/>
      <w:divBdr>
        <w:top w:val="none" w:sz="0" w:space="0" w:color="auto"/>
        <w:left w:val="none" w:sz="0" w:space="0" w:color="auto"/>
        <w:bottom w:val="none" w:sz="0" w:space="0" w:color="auto"/>
        <w:right w:val="none" w:sz="0" w:space="0" w:color="auto"/>
      </w:divBdr>
    </w:div>
    <w:div w:id="1861552670">
      <w:bodyDiv w:val="1"/>
      <w:marLeft w:val="0"/>
      <w:marRight w:val="0"/>
      <w:marTop w:val="0"/>
      <w:marBottom w:val="0"/>
      <w:divBdr>
        <w:top w:val="none" w:sz="0" w:space="0" w:color="auto"/>
        <w:left w:val="none" w:sz="0" w:space="0" w:color="auto"/>
        <w:bottom w:val="none" w:sz="0" w:space="0" w:color="auto"/>
        <w:right w:val="none" w:sz="0" w:space="0" w:color="auto"/>
      </w:divBdr>
    </w:div>
    <w:div w:id="1869102205">
      <w:bodyDiv w:val="1"/>
      <w:marLeft w:val="0"/>
      <w:marRight w:val="0"/>
      <w:marTop w:val="0"/>
      <w:marBottom w:val="0"/>
      <w:divBdr>
        <w:top w:val="none" w:sz="0" w:space="0" w:color="auto"/>
        <w:left w:val="none" w:sz="0" w:space="0" w:color="auto"/>
        <w:bottom w:val="none" w:sz="0" w:space="0" w:color="auto"/>
        <w:right w:val="none" w:sz="0" w:space="0" w:color="auto"/>
      </w:divBdr>
    </w:div>
    <w:div w:id="1870289410">
      <w:bodyDiv w:val="1"/>
      <w:marLeft w:val="0"/>
      <w:marRight w:val="0"/>
      <w:marTop w:val="0"/>
      <w:marBottom w:val="0"/>
      <w:divBdr>
        <w:top w:val="none" w:sz="0" w:space="0" w:color="auto"/>
        <w:left w:val="none" w:sz="0" w:space="0" w:color="auto"/>
        <w:bottom w:val="none" w:sz="0" w:space="0" w:color="auto"/>
        <w:right w:val="none" w:sz="0" w:space="0" w:color="auto"/>
      </w:divBdr>
    </w:div>
    <w:div w:id="1875580115">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897087163">
      <w:bodyDiv w:val="1"/>
      <w:marLeft w:val="0"/>
      <w:marRight w:val="0"/>
      <w:marTop w:val="0"/>
      <w:marBottom w:val="0"/>
      <w:divBdr>
        <w:top w:val="none" w:sz="0" w:space="0" w:color="auto"/>
        <w:left w:val="none" w:sz="0" w:space="0" w:color="auto"/>
        <w:bottom w:val="none" w:sz="0" w:space="0" w:color="auto"/>
        <w:right w:val="none" w:sz="0" w:space="0" w:color="auto"/>
      </w:divBdr>
    </w:div>
    <w:div w:id="1899129359">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1694213">
      <w:bodyDiv w:val="1"/>
      <w:marLeft w:val="0"/>
      <w:marRight w:val="0"/>
      <w:marTop w:val="0"/>
      <w:marBottom w:val="0"/>
      <w:divBdr>
        <w:top w:val="none" w:sz="0" w:space="0" w:color="auto"/>
        <w:left w:val="none" w:sz="0" w:space="0" w:color="auto"/>
        <w:bottom w:val="none" w:sz="0" w:space="0" w:color="auto"/>
        <w:right w:val="none" w:sz="0" w:space="0" w:color="auto"/>
      </w:divBdr>
    </w:div>
    <w:div w:id="1919443585">
      <w:bodyDiv w:val="1"/>
      <w:marLeft w:val="0"/>
      <w:marRight w:val="0"/>
      <w:marTop w:val="0"/>
      <w:marBottom w:val="0"/>
      <w:divBdr>
        <w:top w:val="none" w:sz="0" w:space="0" w:color="auto"/>
        <w:left w:val="none" w:sz="0" w:space="0" w:color="auto"/>
        <w:bottom w:val="none" w:sz="0" w:space="0" w:color="auto"/>
        <w:right w:val="none" w:sz="0" w:space="0" w:color="auto"/>
      </w:divBdr>
    </w:div>
    <w:div w:id="1926038452">
      <w:bodyDiv w:val="1"/>
      <w:marLeft w:val="0"/>
      <w:marRight w:val="0"/>
      <w:marTop w:val="0"/>
      <w:marBottom w:val="0"/>
      <w:divBdr>
        <w:top w:val="none" w:sz="0" w:space="0" w:color="auto"/>
        <w:left w:val="none" w:sz="0" w:space="0" w:color="auto"/>
        <w:bottom w:val="none" w:sz="0" w:space="0" w:color="auto"/>
        <w:right w:val="none" w:sz="0" w:space="0" w:color="auto"/>
      </w:divBdr>
    </w:div>
    <w:div w:id="1927036971">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5933962">
      <w:bodyDiv w:val="1"/>
      <w:marLeft w:val="0"/>
      <w:marRight w:val="0"/>
      <w:marTop w:val="0"/>
      <w:marBottom w:val="0"/>
      <w:divBdr>
        <w:top w:val="none" w:sz="0" w:space="0" w:color="auto"/>
        <w:left w:val="none" w:sz="0" w:space="0" w:color="auto"/>
        <w:bottom w:val="none" w:sz="0" w:space="0" w:color="auto"/>
        <w:right w:val="none" w:sz="0" w:space="0" w:color="auto"/>
      </w:divBdr>
    </w:div>
    <w:div w:id="1946497977">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605566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67929496">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92102151">
      <w:bodyDiv w:val="1"/>
      <w:marLeft w:val="0"/>
      <w:marRight w:val="0"/>
      <w:marTop w:val="0"/>
      <w:marBottom w:val="0"/>
      <w:divBdr>
        <w:top w:val="none" w:sz="0" w:space="0" w:color="auto"/>
        <w:left w:val="none" w:sz="0" w:space="0" w:color="auto"/>
        <w:bottom w:val="none" w:sz="0" w:space="0" w:color="auto"/>
        <w:right w:val="none" w:sz="0" w:space="0" w:color="auto"/>
      </w:divBdr>
    </w:div>
    <w:div w:id="2006587592">
      <w:bodyDiv w:val="1"/>
      <w:marLeft w:val="0"/>
      <w:marRight w:val="0"/>
      <w:marTop w:val="0"/>
      <w:marBottom w:val="0"/>
      <w:divBdr>
        <w:top w:val="none" w:sz="0" w:space="0" w:color="auto"/>
        <w:left w:val="none" w:sz="0" w:space="0" w:color="auto"/>
        <w:bottom w:val="none" w:sz="0" w:space="0" w:color="auto"/>
        <w:right w:val="none" w:sz="0" w:space="0" w:color="auto"/>
      </w:divBdr>
    </w:div>
    <w:div w:id="2008097089">
      <w:bodyDiv w:val="1"/>
      <w:marLeft w:val="0"/>
      <w:marRight w:val="0"/>
      <w:marTop w:val="0"/>
      <w:marBottom w:val="0"/>
      <w:divBdr>
        <w:top w:val="none" w:sz="0" w:space="0" w:color="auto"/>
        <w:left w:val="none" w:sz="0" w:space="0" w:color="auto"/>
        <w:bottom w:val="none" w:sz="0" w:space="0" w:color="auto"/>
        <w:right w:val="none" w:sz="0" w:space="0" w:color="auto"/>
      </w:divBdr>
    </w:div>
    <w:div w:id="2018188923">
      <w:bodyDiv w:val="1"/>
      <w:marLeft w:val="0"/>
      <w:marRight w:val="0"/>
      <w:marTop w:val="0"/>
      <w:marBottom w:val="0"/>
      <w:divBdr>
        <w:top w:val="none" w:sz="0" w:space="0" w:color="auto"/>
        <w:left w:val="none" w:sz="0" w:space="0" w:color="auto"/>
        <w:bottom w:val="none" w:sz="0" w:space="0" w:color="auto"/>
        <w:right w:val="none" w:sz="0" w:space="0" w:color="auto"/>
      </w:divBdr>
    </w:div>
    <w:div w:id="2022199827">
      <w:bodyDiv w:val="1"/>
      <w:marLeft w:val="0"/>
      <w:marRight w:val="0"/>
      <w:marTop w:val="0"/>
      <w:marBottom w:val="0"/>
      <w:divBdr>
        <w:top w:val="none" w:sz="0" w:space="0" w:color="auto"/>
        <w:left w:val="none" w:sz="0" w:space="0" w:color="auto"/>
        <w:bottom w:val="none" w:sz="0" w:space="0" w:color="auto"/>
        <w:right w:val="none" w:sz="0" w:space="0" w:color="auto"/>
      </w:divBdr>
    </w:div>
    <w:div w:id="2022200464">
      <w:bodyDiv w:val="1"/>
      <w:marLeft w:val="0"/>
      <w:marRight w:val="0"/>
      <w:marTop w:val="0"/>
      <w:marBottom w:val="0"/>
      <w:divBdr>
        <w:top w:val="none" w:sz="0" w:space="0" w:color="auto"/>
        <w:left w:val="none" w:sz="0" w:space="0" w:color="auto"/>
        <w:bottom w:val="none" w:sz="0" w:space="0" w:color="auto"/>
        <w:right w:val="none" w:sz="0" w:space="0" w:color="auto"/>
      </w:divBdr>
    </w:div>
    <w:div w:id="2026324406">
      <w:bodyDiv w:val="1"/>
      <w:marLeft w:val="0"/>
      <w:marRight w:val="0"/>
      <w:marTop w:val="0"/>
      <w:marBottom w:val="0"/>
      <w:divBdr>
        <w:top w:val="none" w:sz="0" w:space="0" w:color="auto"/>
        <w:left w:val="none" w:sz="0" w:space="0" w:color="auto"/>
        <w:bottom w:val="none" w:sz="0" w:space="0" w:color="auto"/>
        <w:right w:val="none" w:sz="0" w:space="0" w:color="auto"/>
      </w:divBdr>
    </w:div>
    <w:div w:id="2027904806">
      <w:bodyDiv w:val="1"/>
      <w:marLeft w:val="0"/>
      <w:marRight w:val="0"/>
      <w:marTop w:val="0"/>
      <w:marBottom w:val="0"/>
      <w:divBdr>
        <w:top w:val="none" w:sz="0" w:space="0" w:color="auto"/>
        <w:left w:val="none" w:sz="0" w:space="0" w:color="auto"/>
        <w:bottom w:val="none" w:sz="0" w:space="0" w:color="auto"/>
        <w:right w:val="none" w:sz="0" w:space="0" w:color="auto"/>
      </w:divBdr>
      <w:divsChild>
        <w:div w:id="1448356830">
          <w:marLeft w:val="0"/>
          <w:marRight w:val="0"/>
          <w:marTop w:val="0"/>
          <w:marBottom w:val="0"/>
          <w:divBdr>
            <w:top w:val="none" w:sz="0" w:space="0" w:color="auto"/>
            <w:left w:val="none" w:sz="0" w:space="0" w:color="auto"/>
            <w:bottom w:val="none" w:sz="0" w:space="0" w:color="auto"/>
            <w:right w:val="none" w:sz="0" w:space="0" w:color="auto"/>
          </w:divBdr>
        </w:div>
        <w:div w:id="171263858">
          <w:marLeft w:val="0"/>
          <w:marRight w:val="0"/>
          <w:marTop w:val="0"/>
          <w:marBottom w:val="0"/>
          <w:divBdr>
            <w:top w:val="none" w:sz="0" w:space="0" w:color="auto"/>
            <w:left w:val="none" w:sz="0" w:space="0" w:color="auto"/>
            <w:bottom w:val="none" w:sz="0" w:space="0" w:color="auto"/>
            <w:right w:val="none" w:sz="0" w:space="0" w:color="auto"/>
          </w:divBdr>
        </w:div>
        <w:div w:id="2119328653">
          <w:marLeft w:val="0"/>
          <w:marRight w:val="0"/>
          <w:marTop w:val="0"/>
          <w:marBottom w:val="0"/>
          <w:divBdr>
            <w:top w:val="none" w:sz="0" w:space="0" w:color="auto"/>
            <w:left w:val="none" w:sz="0" w:space="0" w:color="auto"/>
            <w:bottom w:val="none" w:sz="0" w:space="0" w:color="auto"/>
            <w:right w:val="none" w:sz="0" w:space="0" w:color="auto"/>
          </w:divBdr>
        </w:div>
        <w:div w:id="1171527811">
          <w:marLeft w:val="0"/>
          <w:marRight w:val="0"/>
          <w:marTop w:val="0"/>
          <w:marBottom w:val="0"/>
          <w:divBdr>
            <w:top w:val="none" w:sz="0" w:space="0" w:color="auto"/>
            <w:left w:val="none" w:sz="0" w:space="0" w:color="auto"/>
            <w:bottom w:val="none" w:sz="0" w:space="0" w:color="auto"/>
            <w:right w:val="none" w:sz="0" w:space="0" w:color="auto"/>
          </w:divBdr>
        </w:div>
      </w:divsChild>
    </w:div>
    <w:div w:id="2044165387">
      <w:bodyDiv w:val="1"/>
      <w:marLeft w:val="0"/>
      <w:marRight w:val="0"/>
      <w:marTop w:val="0"/>
      <w:marBottom w:val="0"/>
      <w:divBdr>
        <w:top w:val="none" w:sz="0" w:space="0" w:color="auto"/>
        <w:left w:val="none" w:sz="0" w:space="0" w:color="auto"/>
        <w:bottom w:val="none" w:sz="0" w:space="0" w:color="auto"/>
        <w:right w:val="none" w:sz="0" w:space="0" w:color="auto"/>
      </w:divBdr>
    </w:div>
    <w:div w:id="2048098285">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59551915">
      <w:bodyDiv w:val="1"/>
      <w:marLeft w:val="0"/>
      <w:marRight w:val="0"/>
      <w:marTop w:val="0"/>
      <w:marBottom w:val="0"/>
      <w:divBdr>
        <w:top w:val="none" w:sz="0" w:space="0" w:color="auto"/>
        <w:left w:val="none" w:sz="0" w:space="0" w:color="auto"/>
        <w:bottom w:val="none" w:sz="0" w:space="0" w:color="auto"/>
        <w:right w:val="none" w:sz="0" w:space="0" w:color="auto"/>
      </w:divBdr>
      <w:divsChild>
        <w:div w:id="1386643044">
          <w:marLeft w:val="0"/>
          <w:marRight w:val="0"/>
          <w:marTop w:val="0"/>
          <w:marBottom w:val="0"/>
          <w:divBdr>
            <w:top w:val="none" w:sz="0" w:space="0" w:color="auto"/>
            <w:left w:val="none" w:sz="0" w:space="0" w:color="auto"/>
            <w:bottom w:val="none" w:sz="0" w:space="0" w:color="auto"/>
            <w:right w:val="none" w:sz="0" w:space="0" w:color="auto"/>
          </w:divBdr>
        </w:div>
        <w:div w:id="1905066190">
          <w:marLeft w:val="0"/>
          <w:marRight w:val="0"/>
          <w:marTop w:val="0"/>
          <w:marBottom w:val="0"/>
          <w:divBdr>
            <w:top w:val="none" w:sz="0" w:space="0" w:color="auto"/>
            <w:left w:val="none" w:sz="0" w:space="0" w:color="auto"/>
            <w:bottom w:val="none" w:sz="0" w:space="0" w:color="auto"/>
            <w:right w:val="none" w:sz="0" w:space="0" w:color="auto"/>
          </w:divBdr>
        </w:div>
        <w:div w:id="1851984081">
          <w:marLeft w:val="0"/>
          <w:marRight w:val="0"/>
          <w:marTop w:val="0"/>
          <w:marBottom w:val="0"/>
          <w:divBdr>
            <w:top w:val="none" w:sz="0" w:space="0" w:color="auto"/>
            <w:left w:val="none" w:sz="0" w:space="0" w:color="auto"/>
            <w:bottom w:val="none" w:sz="0" w:space="0" w:color="auto"/>
            <w:right w:val="none" w:sz="0" w:space="0" w:color="auto"/>
          </w:divBdr>
        </w:div>
        <w:div w:id="1053893283">
          <w:marLeft w:val="0"/>
          <w:marRight w:val="0"/>
          <w:marTop w:val="0"/>
          <w:marBottom w:val="0"/>
          <w:divBdr>
            <w:top w:val="none" w:sz="0" w:space="0" w:color="auto"/>
            <w:left w:val="none" w:sz="0" w:space="0" w:color="auto"/>
            <w:bottom w:val="none" w:sz="0" w:space="0" w:color="auto"/>
            <w:right w:val="none" w:sz="0" w:space="0" w:color="auto"/>
          </w:divBdr>
        </w:div>
        <w:div w:id="1352603709">
          <w:marLeft w:val="0"/>
          <w:marRight w:val="0"/>
          <w:marTop w:val="0"/>
          <w:marBottom w:val="0"/>
          <w:divBdr>
            <w:top w:val="none" w:sz="0" w:space="0" w:color="auto"/>
            <w:left w:val="none" w:sz="0" w:space="0" w:color="auto"/>
            <w:bottom w:val="none" w:sz="0" w:space="0" w:color="auto"/>
            <w:right w:val="none" w:sz="0" w:space="0" w:color="auto"/>
          </w:divBdr>
        </w:div>
        <w:div w:id="2025521786">
          <w:marLeft w:val="0"/>
          <w:marRight w:val="0"/>
          <w:marTop w:val="0"/>
          <w:marBottom w:val="0"/>
          <w:divBdr>
            <w:top w:val="none" w:sz="0" w:space="0" w:color="auto"/>
            <w:left w:val="none" w:sz="0" w:space="0" w:color="auto"/>
            <w:bottom w:val="none" w:sz="0" w:space="0" w:color="auto"/>
            <w:right w:val="none" w:sz="0" w:space="0" w:color="auto"/>
          </w:divBdr>
        </w:div>
        <w:div w:id="424690182">
          <w:marLeft w:val="0"/>
          <w:marRight w:val="0"/>
          <w:marTop w:val="0"/>
          <w:marBottom w:val="0"/>
          <w:divBdr>
            <w:top w:val="none" w:sz="0" w:space="0" w:color="auto"/>
            <w:left w:val="none" w:sz="0" w:space="0" w:color="auto"/>
            <w:bottom w:val="none" w:sz="0" w:space="0" w:color="auto"/>
            <w:right w:val="none" w:sz="0" w:space="0" w:color="auto"/>
          </w:divBdr>
        </w:div>
        <w:div w:id="229658763">
          <w:marLeft w:val="0"/>
          <w:marRight w:val="0"/>
          <w:marTop w:val="0"/>
          <w:marBottom w:val="0"/>
          <w:divBdr>
            <w:top w:val="none" w:sz="0" w:space="0" w:color="auto"/>
            <w:left w:val="none" w:sz="0" w:space="0" w:color="auto"/>
            <w:bottom w:val="none" w:sz="0" w:space="0" w:color="auto"/>
            <w:right w:val="none" w:sz="0" w:space="0" w:color="auto"/>
          </w:divBdr>
        </w:div>
      </w:divsChild>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5080352">
      <w:bodyDiv w:val="1"/>
      <w:marLeft w:val="0"/>
      <w:marRight w:val="0"/>
      <w:marTop w:val="0"/>
      <w:marBottom w:val="0"/>
      <w:divBdr>
        <w:top w:val="none" w:sz="0" w:space="0" w:color="auto"/>
        <w:left w:val="none" w:sz="0" w:space="0" w:color="auto"/>
        <w:bottom w:val="none" w:sz="0" w:space="0" w:color="auto"/>
        <w:right w:val="none" w:sz="0" w:space="0" w:color="auto"/>
      </w:divBdr>
    </w:div>
    <w:div w:id="2077048961">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115468008">
      <w:bodyDiv w:val="1"/>
      <w:marLeft w:val="0"/>
      <w:marRight w:val="0"/>
      <w:marTop w:val="0"/>
      <w:marBottom w:val="0"/>
      <w:divBdr>
        <w:top w:val="none" w:sz="0" w:space="0" w:color="auto"/>
        <w:left w:val="none" w:sz="0" w:space="0" w:color="auto"/>
        <w:bottom w:val="none" w:sz="0" w:space="0" w:color="auto"/>
        <w:right w:val="none" w:sz="0" w:space="0" w:color="auto"/>
      </w:divBdr>
    </w:div>
    <w:div w:id="2117866168">
      <w:bodyDiv w:val="1"/>
      <w:marLeft w:val="0"/>
      <w:marRight w:val="0"/>
      <w:marTop w:val="0"/>
      <w:marBottom w:val="0"/>
      <w:divBdr>
        <w:top w:val="none" w:sz="0" w:space="0" w:color="auto"/>
        <w:left w:val="none" w:sz="0" w:space="0" w:color="auto"/>
        <w:bottom w:val="none" w:sz="0" w:space="0" w:color="auto"/>
        <w:right w:val="none" w:sz="0" w:space="0" w:color="auto"/>
      </w:divBdr>
    </w:div>
    <w:div w:id="2120180425">
      <w:bodyDiv w:val="1"/>
      <w:marLeft w:val="0"/>
      <w:marRight w:val="0"/>
      <w:marTop w:val="0"/>
      <w:marBottom w:val="0"/>
      <w:divBdr>
        <w:top w:val="none" w:sz="0" w:space="0" w:color="auto"/>
        <w:left w:val="none" w:sz="0" w:space="0" w:color="auto"/>
        <w:bottom w:val="none" w:sz="0" w:space="0" w:color="auto"/>
        <w:right w:val="none" w:sz="0" w:space="0" w:color="auto"/>
      </w:divBdr>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FB21F1-4A6B-BE48-BAE0-6336B2B04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3158</TotalTime>
  <Pages>4</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12607</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Kathi DeCanio</cp:lastModifiedBy>
  <cp:revision>447</cp:revision>
  <cp:lastPrinted>2019-06-14T20:41:00Z</cp:lastPrinted>
  <dcterms:created xsi:type="dcterms:W3CDTF">2018-12-06T11:35:00Z</dcterms:created>
  <dcterms:modified xsi:type="dcterms:W3CDTF">2019-06-14T21:15:00Z</dcterms:modified>
  <cp:category/>
</cp:coreProperties>
</file>