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9C" w:rsidRPr="002E69B1" w:rsidRDefault="00FA78A1" w:rsidP="00932B9C">
      <w:pPr>
        <w:ind w:firstLine="576"/>
        <w:rPr>
          <w:rFonts w:ascii="Times New Roman" w:hAnsi="Times New Roman"/>
          <w:b/>
          <w:i/>
          <w:sz w:val="36"/>
          <w:szCs w:val="36"/>
        </w:rPr>
      </w:pPr>
      <w:bookmarkStart w:id="0" w:name="OLE_LINK10"/>
      <w:bookmarkStart w:id="1" w:name="OLE_LINK11"/>
      <w:r w:rsidRPr="002E69B1">
        <w:rPr>
          <w:rFonts w:ascii="Times New Roman" w:hAnsi="Times New Roman"/>
          <w:b/>
          <w:i/>
          <w:sz w:val="36"/>
          <w:szCs w:val="36"/>
        </w:rPr>
        <w:t xml:space="preserve">Session </w:t>
      </w:r>
      <w:r w:rsidR="00932B9C" w:rsidRPr="002E69B1">
        <w:rPr>
          <w:rFonts w:ascii="Times New Roman" w:hAnsi="Times New Roman"/>
          <w:b/>
          <w:i/>
          <w:sz w:val="36"/>
          <w:szCs w:val="36"/>
        </w:rPr>
        <w:t>10</w:t>
      </w:r>
      <w:bookmarkEnd w:id="0"/>
      <w:bookmarkEnd w:id="1"/>
      <w:r w:rsidR="0054225B" w:rsidRPr="002E69B1">
        <w:rPr>
          <w:rFonts w:ascii="Times New Roman" w:hAnsi="Times New Roman"/>
          <w:b/>
          <w:i/>
          <w:sz w:val="36"/>
          <w:szCs w:val="36"/>
        </w:rPr>
        <w:t xml:space="preserve"> </w:t>
      </w:r>
      <w:r w:rsidR="00932B9C" w:rsidRPr="002E69B1">
        <w:rPr>
          <w:rFonts w:ascii="Times New Roman" w:hAnsi="Times New Roman"/>
          <w:b/>
          <w:i/>
          <w:sz w:val="36"/>
          <w:szCs w:val="36"/>
        </w:rPr>
        <w:t>Prayer and Prophetic Promises</w:t>
      </w:r>
    </w:p>
    <w:p w:rsidR="00932B9C" w:rsidRPr="002E69B1" w:rsidRDefault="003E5B04" w:rsidP="00932B9C">
      <w:pPr>
        <w:pStyle w:val="Lv1-H"/>
      </w:pPr>
      <w:r w:rsidRPr="002E69B1">
        <w:t xml:space="preserve">introduction </w:t>
      </w:r>
      <w:r w:rsidR="00932B9C" w:rsidRPr="002E69B1">
        <w:t xml:space="preserve"> </w:t>
      </w:r>
    </w:p>
    <w:p w:rsidR="00F417FF" w:rsidRPr="002E69B1" w:rsidRDefault="00F4558E" w:rsidP="00A13618">
      <w:pPr>
        <w:pStyle w:val="Lv2-J"/>
      </w:pPr>
      <w:r w:rsidRPr="002E69B1">
        <w:t xml:space="preserve">It is the </w:t>
      </w:r>
      <w:r w:rsidR="003E5B04" w:rsidRPr="002E69B1">
        <w:t xml:space="preserve">Father’s pleasure to release the kingdom to and through His people </w:t>
      </w:r>
      <w:r w:rsidR="00F401B5" w:rsidRPr="002E69B1">
        <w:t xml:space="preserve">by prayer </w:t>
      </w:r>
      <w:r w:rsidRPr="002E69B1">
        <w:t>(</w:t>
      </w:r>
      <w:r w:rsidR="003E5B04" w:rsidRPr="002E69B1">
        <w:t>Lk. 12:</w:t>
      </w:r>
      <w:r w:rsidRPr="002E69B1">
        <w:t>32)</w:t>
      </w:r>
      <w:r w:rsidR="00F401B5" w:rsidRPr="002E69B1">
        <w:t xml:space="preserve">. </w:t>
      </w:r>
      <w:r w:rsidR="003E5B04" w:rsidRPr="002E69B1">
        <w:t xml:space="preserve"> </w:t>
      </w:r>
    </w:p>
    <w:p w:rsidR="00F4558E" w:rsidRPr="002E69B1" w:rsidRDefault="00F4558E" w:rsidP="00F4558E">
      <w:pPr>
        <w:pStyle w:val="Sc2-F"/>
      </w:pPr>
      <w:proofErr w:type="spellStart"/>
      <w:r w:rsidRPr="002E69B1">
        <w:rPr>
          <w:vertAlign w:val="superscript"/>
        </w:rPr>
        <w:t>32</w:t>
      </w:r>
      <w:r w:rsidRPr="002E69B1">
        <w:t>“Do</w:t>
      </w:r>
      <w:proofErr w:type="spellEnd"/>
      <w:r w:rsidRPr="002E69B1">
        <w:t xml:space="preserve"> not fear, little flock, for it is your </w:t>
      </w:r>
      <w:r w:rsidRPr="002E69B1">
        <w:rPr>
          <w:u w:val="single"/>
        </w:rPr>
        <w:t>Father’s good pleasure</w:t>
      </w:r>
      <w:r w:rsidRPr="002E69B1">
        <w:t xml:space="preserve"> to give you the kingdom.” </w:t>
      </w:r>
    </w:p>
    <w:p w:rsidR="00F4558E" w:rsidRPr="002E69B1" w:rsidRDefault="00F4558E" w:rsidP="00F4558E">
      <w:pPr>
        <w:pStyle w:val="Sc2-F"/>
      </w:pPr>
      <w:r w:rsidRPr="002E69B1">
        <w:t>(Lk</w:t>
      </w:r>
      <w:r w:rsidR="003C7D28" w:rsidRPr="002E69B1">
        <w:t>.</w:t>
      </w:r>
      <w:r w:rsidRPr="002E69B1">
        <w:t xml:space="preserve"> 12:32)</w:t>
      </w:r>
    </w:p>
    <w:p w:rsidR="00F401B5" w:rsidRPr="002E69B1" w:rsidRDefault="00F401B5" w:rsidP="00F401B5">
      <w:pPr>
        <w:rPr>
          <w:sz w:val="10"/>
        </w:rPr>
      </w:pPr>
    </w:p>
    <w:p w:rsidR="00F401B5" w:rsidRPr="002E69B1" w:rsidRDefault="00F401B5" w:rsidP="00F417FF">
      <w:pPr>
        <w:pStyle w:val="Sc2-F"/>
        <w:rPr>
          <w:b w:val="0"/>
        </w:rPr>
      </w:pPr>
      <w:r w:rsidRPr="002E69B1">
        <w:rPr>
          <w:b w:val="0"/>
        </w:rPr>
        <w:t>Prayer is not overcoming God’s reluctance but laying hold of His willingness. —Martin Luther</w:t>
      </w:r>
    </w:p>
    <w:p w:rsidR="00F4558E" w:rsidRPr="002E69B1" w:rsidRDefault="00F4558E" w:rsidP="00A13618">
      <w:pPr>
        <w:pStyle w:val="Lv2-J"/>
      </w:pPr>
      <w:r w:rsidRPr="002E69B1">
        <w:t xml:space="preserve">One way to intercede for a greater manifestation of the kingdom is to contend for the fulfillment of prophetic promises—biblical prophetic promises, contemporary prophetic promises, and personal prophetic words—particularly those related to revival. </w:t>
      </w:r>
    </w:p>
    <w:p w:rsidR="00AF0977" w:rsidRPr="002E69B1" w:rsidRDefault="00AF0977" w:rsidP="00AF0977">
      <w:pPr>
        <w:pStyle w:val="Lv2-J"/>
      </w:pPr>
      <w:r w:rsidRPr="002E69B1">
        <w:t xml:space="preserve">The foundation of our ministry must be on Jesus and our relationship with Him as confirmed in the written Word of God. We do not base our ministry on personal prophetic words. We must never receive prophetic promises that do not honor the </w:t>
      </w:r>
      <w:r w:rsidR="000F091D" w:rsidRPr="002E69B1">
        <w:t xml:space="preserve">Word </w:t>
      </w:r>
      <w:r w:rsidRPr="002E69B1">
        <w:t xml:space="preserve">or that contradict it. The Scriptures are the final authority on all matters of faith, including prophetic promises. All </w:t>
      </w:r>
      <w:r w:rsidR="000F091D" w:rsidRPr="002E69B1">
        <w:t xml:space="preserve">contemporary or </w:t>
      </w:r>
      <w:r w:rsidRPr="002E69B1">
        <w:t>personal prophecies</w:t>
      </w:r>
      <w:r w:rsidR="000F091D" w:rsidRPr="002E69B1">
        <w:t xml:space="preserve"> </w:t>
      </w:r>
      <w:r w:rsidR="009C2396" w:rsidRPr="002E69B1">
        <w:t xml:space="preserve">must </w:t>
      </w:r>
      <w:r w:rsidRPr="002E69B1">
        <w:t>be confirmed by the Spirit</w:t>
      </w:r>
      <w:r w:rsidR="00BB78D2" w:rsidRPr="002E69B1">
        <w:t>,</w:t>
      </w:r>
      <w:r w:rsidRPr="002E69B1">
        <w:t xml:space="preserve"> </w:t>
      </w:r>
      <w:r w:rsidR="00A93D6D" w:rsidRPr="002E69B1">
        <w:t>as well as</w:t>
      </w:r>
      <w:r w:rsidR="000F091D" w:rsidRPr="002E69B1">
        <w:t xml:space="preserve"> </w:t>
      </w:r>
      <w:r w:rsidRPr="002E69B1">
        <w:t>two or three witnesses (2 Cor. 13:1).</w:t>
      </w:r>
    </w:p>
    <w:p w:rsidR="0074077F" w:rsidRPr="002E69B1" w:rsidRDefault="00155AE8" w:rsidP="00AF0977">
      <w:pPr>
        <w:pStyle w:val="Lv2-J"/>
      </w:pPr>
      <w:r w:rsidRPr="002E69B1">
        <w:t xml:space="preserve">Prophetic promises are often invitations rather than guarantees. </w:t>
      </w:r>
      <w:r w:rsidR="00932B9C" w:rsidRPr="002E69B1">
        <w:t>The</w:t>
      </w:r>
      <w:r w:rsidR="00BF4611" w:rsidRPr="002E69B1">
        <w:t>re</w:t>
      </w:r>
      <w:r w:rsidR="00932B9C" w:rsidRPr="002E69B1">
        <w:t xml:space="preserve"> </w:t>
      </w:r>
      <w:r w:rsidR="00BF4611" w:rsidRPr="002E69B1">
        <w:t>is a</w:t>
      </w:r>
      <w:r w:rsidR="00932B9C" w:rsidRPr="002E69B1">
        <w:t xml:space="preserve"> dynamic relationship between prophetic promises and persevering prayer. As our faith is stirred by </w:t>
      </w:r>
      <w:r w:rsidR="00E91BF0" w:rsidRPr="002E69B1">
        <w:t xml:space="preserve">God’s </w:t>
      </w:r>
      <w:r w:rsidR="00932B9C" w:rsidRPr="002E69B1">
        <w:t xml:space="preserve">promises, we are energized to sustain prayer for the full release of </w:t>
      </w:r>
      <w:r w:rsidR="00E91BF0" w:rsidRPr="002E69B1">
        <w:t xml:space="preserve">these </w:t>
      </w:r>
      <w:r w:rsidR="00932B9C" w:rsidRPr="002E69B1">
        <w:t>promises. Prophetic promises help us persevere in our faith and obedience so that we do not draw back in times of pressure and difficulty.</w:t>
      </w:r>
      <w:r w:rsidR="00BF4611" w:rsidRPr="002E69B1">
        <w:t xml:space="preserve"> </w:t>
      </w:r>
    </w:p>
    <w:p w:rsidR="005A056B" w:rsidRPr="002E69B1" w:rsidRDefault="006C20DE" w:rsidP="00E621C1">
      <w:pPr>
        <w:pStyle w:val="Lv2-J"/>
      </w:pPr>
      <w:bookmarkStart w:id="2" w:name="OLE_LINK32"/>
      <w:bookmarkStart w:id="3" w:name="OLE_LINK33"/>
      <w:r w:rsidRPr="002E69B1">
        <w:t>Paul exhorted Timothy to fight the fight of faith according to the prophetic words that were given to him</w:t>
      </w:r>
      <w:r w:rsidR="00346FC7" w:rsidRPr="002E69B1">
        <w:t xml:space="preserve"> (</w:t>
      </w:r>
      <w:bookmarkEnd w:id="2"/>
      <w:bookmarkEnd w:id="3"/>
      <w:r w:rsidR="00346FC7" w:rsidRPr="002E69B1">
        <w:t xml:space="preserve">1 Tim. 1:18). </w:t>
      </w:r>
      <w:r w:rsidR="00932B9C" w:rsidRPr="002E69B1">
        <w:t xml:space="preserve">We value </w:t>
      </w:r>
      <w:r w:rsidR="00E91BF0" w:rsidRPr="002E69B1">
        <w:t xml:space="preserve">biblical </w:t>
      </w:r>
      <w:r w:rsidR="00932B9C" w:rsidRPr="002E69B1">
        <w:t>promises</w:t>
      </w:r>
      <w:r w:rsidRPr="002E69B1">
        <w:t xml:space="preserve"> most</w:t>
      </w:r>
      <w:r w:rsidR="00932B9C" w:rsidRPr="002E69B1">
        <w:t xml:space="preserve">, but we should not neglect personal prophetic promises </w:t>
      </w:r>
      <w:r w:rsidR="006D5A1B" w:rsidRPr="002E69B1">
        <w:t xml:space="preserve">that are confirmed by </w:t>
      </w:r>
      <w:r w:rsidR="00932B9C" w:rsidRPr="002E69B1">
        <w:t xml:space="preserve">the Spirit. </w:t>
      </w:r>
      <w:bookmarkStart w:id="4" w:name="OLE_LINK34"/>
      <w:bookmarkStart w:id="5" w:name="OLE_LINK35"/>
      <w:r w:rsidR="002E69B1" w:rsidRPr="002E69B1">
        <w:t xml:space="preserve">Such prophetic promises </w:t>
      </w:r>
      <w:r w:rsidR="0074077F" w:rsidRPr="002E69B1">
        <w:t xml:space="preserve">help us to persevere </w:t>
      </w:r>
      <w:r w:rsidR="007260BD" w:rsidRPr="002E69B1">
        <w:t>with</w:t>
      </w:r>
      <w:r w:rsidR="0074077F" w:rsidRPr="002E69B1">
        <w:t xml:space="preserve"> faithfulness </w:t>
      </w:r>
      <w:r w:rsidR="002E69B1" w:rsidRPr="002E69B1">
        <w:t xml:space="preserve">in our </w:t>
      </w:r>
      <w:r w:rsidR="008A41CC" w:rsidRPr="002E69B1">
        <w:t>ministry assignments</w:t>
      </w:r>
      <w:r w:rsidR="00BB78D2" w:rsidRPr="002E69B1">
        <w:t xml:space="preserve"> </w:t>
      </w:r>
      <w:r w:rsidR="00B00A17" w:rsidRPr="002E69B1">
        <w:t>and</w:t>
      </w:r>
      <w:r w:rsidR="00A93D6D" w:rsidRPr="002E69B1">
        <w:t xml:space="preserve"> </w:t>
      </w:r>
      <w:r w:rsidR="002E69B1" w:rsidRPr="002E69B1">
        <w:t xml:space="preserve">to </w:t>
      </w:r>
      <w:r w:rsidR="00A93D6D" w:rsidRPr="002E69B1">
        <w:t>not</w:t>
      </w:r>
      <w:r w:rsidR="00B00A17" w:rsidRPr="002E69B1">
        <w:t xml:space="preserve"> </w:t>
      </w:r>
      <w:r w:rsidR="005A056B" w:rsidRPr="002E69B1">
        <w:t xml:space="preserve">quit when </w:t>
      </w:r>
      <w:r w:rsidR="002E69B1" w:rsidRPr="002E69B1">
        <w:t xml:space="preserve">the assignment is </w:t>
      </w:r>
      <w:r w:rsidR="00B00A17" w:rsidRPr="002E69B1">
        <w:t xml:space="preserve">difficult </w:t>
      </w:r>
      <w:r w:rsidR="00BB78D2" w:rsidRPr="002E69B1">
        <w:t>or</w:t>
      </w:r>
      <w:r w:rsidR="00B00A17" w:rsidRPr="002E69B1">
        <w:t xml:space="preserve"> small</w:t>
      </w:r>
      <w:r w:rsidR="005A056B" w:rsidRPr="002E69B1">
        <w:t>.</w:t>
      </w:r>
    </w:p>
    <w:bookmarkEnd w:id="4"/>
    <w:bookmarkEnd w:id="5"/>
    <w:p w:rsidR="00932B9C" w:rsidRPr="002E69B1" w:rsidRDefault="00FE75F4" w:rsidP="006D5A1B">
      <w:pPr>
        <w:pStyle w:val="Sc2-F"/>
      </w:pPr>
      <w:proofErr w:type="spellStart"/>
      <w:r w:rsidRPr="002E69B1">
        <w:rPr>
          <w:vertAlign w:val="superscript"/>
        </w:rPr>
        <w:t>18</w:t>
      </w:r>
      <w:r w:rsidR="00932B9C" w:rsidRPr="002E69B1">
        <w:t>This</w:t>
      </w:r>
      <w:proofErr w:type="spellEnd"/>
      <w:r w:rsidR="00932B9C" w:rsidRPr="002E69B1">
        <w:t xml:space="preserve"> charge I commit to you, son Timothy, according to the prophecies previously made concerning you, that </w:t>
      </w:r>
      <w:r w:rsidR="00932B9C" w:rsidRPr="002E69B1">
        <w:rPr>
          <w:u w:val="single"/>
        </w:rPr>
        <w:t>by them you may wage the good warfare</w:t>
      </w:r>
      <w:r w:rsidRPr="002E69B1">
        <w:t>.</w:t>
      </w:r>
      <w:r w:rsidR="00932B9C" w:rsidRPr="002E69B1">
        <w:t xml:space="preserve"> (1 Tim. 1:18) </w:t>
      </w:r>
    </w:p>
    <w:p w:rsidR="00E621C1" w:rsidRPr="002E69B1" w:rsidRDefault="00E621C1" w:rsidP="00E621C1">
      <w:pPr>
        <w:pStyle w:val="Lv1-H"/>
      </w:pPr>
      <w:r w:rsidRPr="002E69B1">
        <w:t>Partnership with God</w:t>
      </w:r>
      <w:r w:rsidR="005A056B" w:rsidRPr="002E69B1">
        <w:t>:</w:t>
      </w:r>
      <w:r w:rsidRPr="002E69B1">
        <w:t xml:space="preserve"> three stages </w:t>
      </w:r>
    </w:p>
    <w:p w:rsidR="00932B9C" w:rsidRPr="002E69B1" w:rsidRDefault="00932B9C" w:rsidP="00E621C1">
      <w:pPr>
        <w:pStyle w:val="Lv2-J"/>
      </w:pPr>
      <w:r w:rsidRPr="002E69B1">
        <w:t xml:space="preserve">First, God initiates what He wants by declaring </w:t>
      </w:r>
      <w:r w:rsidR="00EC5003" w:rsidRPr="002E69B1">
        <w:t xml:space="preserve">it in </w:t>
      </w:r>
      <w:r w:rsidRPr="002E69B1">
        <w:t>His Word and stirring our heart to believe for it.</w:t>
      </w:r>
    </w:p>
    <w:p w:rsidR="00932B9C" w:rsidRPr="002E69B1" w:rsidRDefault="00932B9C" w:rsidP="00E621C1">
      <w:pPr>
        <w:pStyle w:val="Lv2-J"/>
      </w:pPr>
      <w:r w:rsidRPr="002E69B1">
        <w:t xml:space="preserve">Second, we respond in obedience </w:t>
      </w:r>
      <w:r w:rsidR="00734029" w:rsidRPr="002E69B1">
        <w:t xml:space="preserve">and </w:t>
      </w:r>
      <w:r w:rsidRPr="002E69B1">
        <w:t>prayer</w:t>
      </w:r>
      <w:r w:rsidR="00734029" w:rsidRPr="002E69B1">
        <w:t xml:space="preserve"> with faith</w:t>
      </w:r>
      <w:r w:rsidRPr="002E69B1">
        <w:t>, speaking God’s will back to Him.</w:t>
      </w:r>
    </w:p>
    <w:p w:rsidR="00932B9C" w:rsidRPr="002E69B1" w:rsidRDefault="00932B9C" w:rsidP="00E621C1">
      <w:pPr>
        <w:pStyle w:val="Lv2-J"/>
      </w:pPr>
      <w:r w:rsidRPr="002E69B1">
        <w:t xml:space="preserve">Third, God answers our prayer by releasing what we pray </w:t>
      </w:r>
      <w:bookmarkStart w:id="6" w:name="OLE_LINK12"/>
      <w:bookmarkStart w:id="7" w:name="OLE_LINK13"/>
      <w:r w:rsidRPr="002E69B1">
        <w:t>for</w:t>
      </w:r>
      <w:r w:rsidR="00734029" w:rsidRPr="002E69B1">
        <w:t xml:space="preserve"> into the natural realm</w:t>
      </w:r>
      <w:bookmarkEnd w:id="6"/>
      <w:bookmarkEnd w:id="7"/>
      <w:r w:rsidRPr="002E69B1">
        <w:t>.</w:t>
      </w:r>
    </w:p>
    <w:p w:rsidR="00517E1C" w:rsidRPr="002E69B1" w:rsidRDefault="00734029" w:rsidP="00517E1C">
      <w:pPr>
        <w:pStyle w:val="Lv2-J"/>
      </w:pPr>
      <w:r w:rsidRPr="002E69B1">
        <w:t xml:space="preserve">The </w:t>
      </w:r>
      <w:r w:rsidR="00932B9C" w:rsidRPr="002E69B1">
        <w:t xml:space="preserve">Lord is over the whole process of releasing revival. He sends prophetic encouragement to stir </w:t>
      </w:r>
      <w:r w:rsidR="003E2D7B" w:rsidRPr="002E69B1">
        <w:t xml:space="preserve">His people </w:t>
      </w:r>
      <w:r w:rsidR="00932B9C" w:rsidRPr="002E69B1">
        <w:t>to persevere in prayer</w:t>
      </w:r>
      <w:r w:rsidR="003E2D7B" w:rsidRPr="002E69B1">
        <w:t xml:space="preserve"> and faith</w:t>
      </w:r>
      <w:r w:rsidR="00932B9C" w:rsidRPr="002E69B1">
        <w:t xml:space="preserve">, and then the Spirit helps </w:t>
      </w:r>
      <w:r w:rsidR="003E2D7B" w:rsidRPr="002E69B1">
        <w:t xml:space="preserve">them </w:t>
      </w:r>
      <w:r w:rsidR="00FA1039" w:rsidRPr="002E69B1">
        <w:t>to pray. T</w:t>
      </w:r>
      <w:r w:rsidR="003E2D7B" w:rsidRPr="002E69B1">
        <w:t xml:space="preserve">he Lord </w:t>
      </w:r>
      <w:r w:rsidR="00FA1039" w:rsidRPr="002E69B1">
        <w:t xml:space="preserve">then </w:t>
      </w:r>
      <w:r w:rsidR="00932B9C" w:rsidRPr="002E69B1">
        <w:t xml:space="preserve">answers the prayers by releasing His blessing in a greater measure. </w:t>
      </w:r>
      <w:r w:rsidR="003E2D7B" w:rsidRPr="002E69B1">
        <w:t xml:space="preserve">It is a </w:t>
      </w:r>
      <w:r w:rsidR="00932B9C" w:rsidRPr="002E69B1">
        <w:t xml:space="preserve">glorious cycle! </w:t>
      </w:r>
      <w:r w:rsidR="00517E1C" w:rsidRPr="002E69B1">
        <w:t>Revival starts with Him</w:t>
      </w:r>
      <w:r w:rsidR="00FA1039" w:rsidRPr="002E69B1">
        <w:t>,</w:t>
      </w:r>
      <w:r w:rsidR="00517E1C" w:rsidRPr="002E69B1">
        <w:t xml:space="preserve"> prayer is initiated and sustained through Him, and the glory goes back to Him.</w:t>
      </w:r>
    </w:p>
    <w:p w:rsidR="00FD147A" w:rsidRPr="002E69B1" w:rsidRDefault="00517E1C" w:rsidP="00603327">
      <w:pPr>
        <w:pStyle w:val="Sc2-F"/>
      </w:pPr>
      <w:proofErr w:type="spellStart"/>
      <w:r w:rsidRPr="002E69B1">
        <w:rPr>
          <w:vertAlign w:val="superscript"/>
        </w:rPr>
        <w:t>36</w:t>
      </w:r>
      <w:r w:rsidR="00932B9C" w:rsidRPr="002E69B1">
        <w:t>From</w:t>
      </w:r>
      <w:proofErr w:type="spellEnd"/>
      <w:r w:rsidR="00932B9C" w:rsidRPr="002E69B1">
        <w:t xml:space="preserve"> Him and through Him and to Him are all things. To Him </w:t>
      </w:r>
      <w:proofErr w:type="gramStart"/>
      <w:r w:rsidR="00932B9C" w:rsidRPr="002E69B1">
        <w:t>be</w:t>
      </w:r>
      <w:proofErr w:type="gramEnd"/>
      <w:r w:rsidR="00932B9C" w:rsidRPr="002E69B1">
        <w:t xml:space="preserve"> glory</w:t>
      </w:r>
      <w:r w:rsidRPr="002E69B1">
        <w:t>.</w:t>
      </w:r>
      <w:r w:rsidR="00932B9C" w:rsidRPr="002E69B1">
        <w:t xml:space="preserve"> (Rom. 11:36, </w:t>
      </w:r>
      <w:proofErr w:type="spellStart"/>
      <w:r w:rsidRPr="002E69B1">
        <w:t>NAS</w:t>
      </w:r>
      <w:r w:rsidR="008A41CC" w:rsidRPr="002E69B1">
        <w:t>B</w:t>
      </w:r>
      <w:proofErr w:type="spellEnd"/>
      <w:r w:rsidR="00932B9C" w:rsidRPr="002E69B1">
        <w:t xml:space="preserve">) </w:t>
      </w:r>
    </w:p>
    <w:p w:rsidR="00932B9C" w:rsidRPr="002E69B1" w:rsidRDefault="00932B9C" w:rsidP="00E621C1">
      <w:pPr>
        <w:pStyle w:val="Lv1-H"/>
      </w:pPr>
      <w:r w:rsidRPr="002E69B1">
        <w:t>Biblical Promises for a Great Outpouring of the Holy Spirit</w:t>
      </w:r>
    </w:p>
    <w:p w:rsidR="00932B9C" w:rsidRPr="002E69B1" w:rsidRDefault="00932B9C" w:rsidP="00E621C1">
      <w:pPr>
        <w:pStyle w:val="Lv2-J"/>
      </w:pPr>
      <w:r w:rsidRPr="002E69B1">
        <w:t xml:space="preserve">I am convinced that the greatest outpouring of the Spirit in all history will be released just before </w:t>
      </w:r>
      <w:r w:rsidR="001D5FD7" w:rsidRPr="002E69B1">
        <w:t>Jesus’ second coming</w:t>
      </w:r>
      <w:r w:rsidR="00D623AF" w:rsidRPr="002E69B1">
        <w:t>. The B</w:t>
      </w:r>
      <w:r w:rsidRPr="002E69B1">
        <w:t xml:space="preserve">ody of Christ </w:t>
      </w:r>
      <w:r w:rsidR="001D5FD7" w:rsidRPr="002E69B1">
        <w:t xml:space="preserve">worldwide </w:t>
      </w:r>
      <w:r w:rsidR="007260BD" w:rsidRPr="002E69B1">
        <w:t xml:space="preserve">in the generation in which the Lord returns </w:t>
      </w:r>
      <w:r w:rsidRPr="002E69B1">
        <w:t>will participate in the greatest revival ever to occur. In this great revival</w:t>
      </w:r>
      <w:r w:rsidR="00D623AF" w:rsidRPr="002E69B1">
        <w:t>,</w:t>
      </w:r>
      <w:r w:rsidRPr="002E69B1">
        <w:t xml:space="preserve"> the Holy Spirit will release the types of miracles recorded in Acts and Exodus, combined and multiplied on a global scale.</w:t>
      </w:r>
    </w:p>
    <w:p w:rsidR="00BC4295" w:rsidRPr="002E69B1" w:rsidRDefault="002E32A4" w:rsidP="00E621C1">
      <w:pPr>
        <w:pStyle w:val="Lv2-J"/>
      </w:pPr>
      <w:r w:rsidRPr="002E69B1">
        <w:t xml:space="preserve">The </w:t>
      </w:r>
      <w:r w:rsidR="00932B9C" w:rsidRPr="002E69B1">
        <w:t xml:space="preserve">Bible contains many promises related to the end times. Jesus is coming back for </w:t>
      </w:r>
      <w:r w:rsidR="00D623AF" w:rsidRPr="002E69B1">
        <w:t>a glorious C</w:t>
      </w:r>
      <w:r w:rsidR="00BC4295" w:rsidRPr="002E69B1">
        <w:t xml:space="preserve">hurch that </w:t>
      </w:r>
      <w:r w:rsidR="00D623AF" w:rsidRPr="002E69B1">
        <w:t>is walking</w:t>
      </w:r>
      <w:r w:rsidR="00BC4295" w:rsidRPr="002E69B1">
        <w:t xml:space="preserve"> in holiness</w:t>
      </w:r>
      <w:r w:rsidR="00D623AF" w:rsidRPr="002E69B1">
        <w:t>,</w:t>
      </w:r>
      <w:r w:rsidR="00BC4295" w:rsidRPr="002E69B1">
        <w:t xml:space="preserve"> without any blemish or compromise (Eph. 5:27).</w:t>
      </w:r>
    </w:p>
    <w:p w:rsidR="00D542F5" w:rsidRPr="002E69B1" w:rsidRDefault="00D542F5" w:rsidP="00D542F5">
      <w:pPr>
        <w:pStyle w:val="Sc2-F"/>
      </w:pPr>
      <w:r w:rsidRPr="002E69B1">
        <w:rPr>
          <w:vertAlign w:val="superscript"/>
        </w:rPr>
        <w:t>27</w:t>
      </w:r>
      <w:r w:rsidRPr="002E69B1">
        <w:t xml:space="preserve">…that He might present her to Himself a </w:t>
      </w:r>
      <w:r w:rsidRPr="002E69B1">
        <w:rPr>
          <w:u w:val="single"/>
        </w:rPr>
        <w:t>glorious church</w:t>
      </w:r>
      <w:r w:rsidRPr="002E69B1">
        <w:t>, not having spot or wrinkle or any such thing, but that she should be holy and without blemish. (Eph. 5:27)</w:t>
      </w:r>
    </w:p>
    <w:p w:rsidR="00932B9C" w:rsidRPr="002E69B1" w:rsidRDefault="009A76AA" w:rsidP="00E621C1">
      <w:pPr>
        <w:pStyle w:val="Lv2-J"/>
      </w:pPr>
      <w:r w:rsidRPr="002E69B1">
        <w:t>P</w:t>
      </w:r>
      <w:r w:rsidR="00932B9C" w:rsidRPr="002E69B1">
        <w:t xml:space="preserve">romises </w:t>
      </w:r>
      <w:r w:rsidRPr="002E69B1">
        <w:t>found in the Scripture</w:t>
      </w:r>
      <w:r w:rsidR="00FA1039" w:rsidRPr="002E69B1">
        <w:t>s</w:t>
      </w:r>
      <w:r w:rsidRPr="002E69B1">
        <w:t xml:space="preserve"> </w:t>
      </w:r>
      <w:r w:rsidR="00D82AB8" w:rsidRPr="002E69B1">
        <w:t xml:space="preserve">confirm </w:t>
      </w:r>
      <w:r w:rsidR="00932B9C" w:rsidRPr="002E69B1">
        <w:t xml:space="preserve">that </w:t>
      </w:r>
      <w:r w:rsidR="00D82AB8" w:rsidRPr="002E69B1">
        <w:t xml:space="preserve">the </w:t>
      </w:r>
      <w:r w:rsidR="00126491" w:rsidRPr="002E69B1">
        <w:t>B</w:t>
      </w:r>
      <w:r w:rsidR="004F00EB" w:rsidRPr="002E69B1">
        <w:t xml:space="preserve">ody of Christ worldwide </w:t>
      </w:r>
      <w:r w:rsidR="00D82AB8" w:rsidRPr="002E69B1">
        <w:t xml:space="preserve">will see </w:t>
      </w:r>
      <w:r w:rsidR="00932B9C" w:rsidRPr="002E69B1">
        <w:t xml:space="preserve">various expressions of </w:t>
      </w:r>
      <w:r w:rsidR="002E69B1" w:rsidRPr="002E69B1">
        <w:t>“</w:t>
      </w:r>
      <w:r w:rsidR="00932B9C" w:rsidRPr="002E69B1">
        <w:t>revival</w:t>
      </w:r>
      <w:r w:rsidR="002E69B1" w:rsidRPr="002E69B1">
        <w:t>”</w:t>
      </w:r>
      <w:r w:rsidR="00932B9C" w:rsidRPr="002E69B1">
        <w:t xml:space="preserve"> </w:t>
      </w:r>
      <w:r w:rsidR="002E69B1" w:rsidRPr="002E69B1">
        <w:t xml:space="preserve">that will come to greater fullness </w:t>
      </w:r>
      <w:r w:rsidR="00932B9C" w:rsidRPr="002E69B1">
        <w:t>in the end times</w:t>
      </w:r>
      <w:r w:rsidR="005D78B4" w:rsidRPr="002E69B1">
        <w:t>.</w:t>
      </w:r>
      <w:r w:rsidR="00932B9C" w:rsidRPr="002E69B1">
        <w:t xml:space="preserve"> I identify five:</w:t>
      </w:r>
    </w:p>
    <w:p w:rsidR="00DE3D09" w:rsidRPr="002E69B1" w:rsidRDefault="00932B9C" w:rsidP="00C4647C">
      <w:pPr>
        <w:pStyle w:val="Lv3-K"/>
      </w:pPr>
      <w:r w:rsidRPr="002E69B1">
        <w:t xml:space="preserve">We will see the emergence of a victorious, unified, anointed church that is full of God’s glory. </w:t>
      </w:r>
      <w:r w:rsidR="00C4647C" w:rsidRPr="002E69B1">
        <w:rPr>
          <w:b/>
          <w:i/>
        </w:rPr>
        <w:t xml:space="preserve"> </w:t>
      </w:r>
    </w:p>
    <w:p w:rsidR="008E5B44" w:rsidRPr="002E69B1" w:rsidRDefault="008E5B44" w:rsidP="008E5B44">
      <w:pPr>
        <w:pStyle w:val="Lv3-K"/>
        <w:numPr>
          <w:ilvl w:val="0"/>
          <w:numId w:val="0"/>
        </w:numPr>
        <w:ind w:left="1728"/>
        <w:rPr>
          <w:b/>
          <w:i/>
        </w:rPr>
      </w:pPr>
      <w:proofErr w:type="spellStart"/>
      <w:r w:rsidRPr="002E69B1">
        <w:rPr>
          <w:b/>
          <w:i/>
          <w:vertAlign w:val="superscript"/>
        </w:rPr>
        <w:t>22</w:t>
      </w:r>
      <w:r w:rsidR="00BD7AE6" w:rsidRPr="002E69B1">
        <w:rPr>
          <w:b/>
          <w:i/>
        </w:rPr>
        <w:t>“T</w:t>
      </w:r>
      <w:r w:rsidRPr="002E69B1">
        <w:rPr>
          <w:b/>
          <w:i/>
        </w:rPr>
        <w:t>he</w:t>
      </w:r>
      <w:proofErr w:type="spellEnd"/>
      <w:r w:rsidRPr="002E69B1">
        <w:rPr>
          <w:b/>
          <w:i/>
        </w:rPr>
        <w:t xml:space="preserve"> </w:t>
      </w:r>
      <w:r w:rsidRPr="002E69B1">
        <w:rPr>
          <w:b/>
          <w:i/>
          <w:u w:val="single"/>
        </w:rPr>
        <w:t>glory</w:t>
      </w:r>
      <w:r w:rsidRPr="002E69B1">
        <w:rPr>
          <w:b/>
          <w:i/>
        </w:rPr>
        <w:t xml:space="preserve"> which </w:t>
      </w:r>
      <w:proofErr w:type="gramStart"/>
      <w:r w:rsidRPr="002E69B1">
        <w:rPr>
          <w:b/>
          <w:i/>
        </w:rPr>
        <w:t>You</w:t>
      </w:r>
      <w:proofErr w:type="gramEnd"/>
      <w:r w:rsidRPr="002E69B1">
        <w:rPr>
          <w:b/>
          <w:i/>
        </w:rPr>
        <w:t xml:space="preserve"> gave Me I have given them, that they </w:t>
      </w:r>
      <w:r w:rsidRPr="002E69B1">
        <w:rPr>
          <w:b/>
          <w:i/>
          <w:u w:val="single"/>
        </w:rPr>
        <w:t>may be one</w:t>
      </w:r>
      <w:r w:rsidRPr="002E69B1">
        <w:rPr>
          <w:b/>
          <w:i/>
        </w:rPr>
        <w:t xml:space="preserve"> just as We are one.</w:t>
      </w:r>
      <w:r w:rsidR="00BD7AE6" w:rsidRPr="002E69B1">
        <w:rPr>
          <w:b/>
          <w:i/>
        </w:rPr>
        <w:t>”</w:t>
      </w:r>
      <w:r w:rsidRPr="002E69B1">
        <w:rPr>
          <w:b/>
          <w:i/>
        </w:rPr>
        <w:t xml:space="preserve"> (Jn. 17:22)</w:t>
      </w:r>
    </w:p>
    <w:p w:rsidR="00DE3D09" w:rsidRPr="002E69B1" w:rsidRDefault="00DE3D09" w:rsidP="00D542F5">
      <w:pPr>
        <w:pStyle w:val="Lv3-K"/>
      </w:pPr>
      <w:bookmarkStart w:id="8" w:name="OLE_LINK18"/>
      <w:bookmarkStart w:id="9" w:name="OLE_LINK19"/>
      <w:r w:rsidRPr="002E69B1">
        <w:t xml:space="preserve">The </w:t>
      </w:r>
      <w:r w:rsidR="001F0E73" w:rsidRPr="002E69B1">
        <w:t>C</w:t>
      </w:r>
      <w:r w:rsidRPr="002E69B1">
        <w:t>hurch will live in love, humility, and purity as a Bride</w:t>
      </w:r>
      <w:r w:rsidR="00EF49F3" w:rsidRPr="002E69B1">
        <w:t xml:space="preserve"> who is fully prepared for the Lord by living </w:t>
      </w:r>
      <w:r w:rsidRPr="002E69B1">
        <w:t xml:space="preserve">according to </w:t>
      </w:r>
      <w:r w:rsidR="001F0E73" w:rsidRPr="002E69B1">
        <w:t xml:space="preserve">the </w:t>
      </w:r>
      <w:r w:rsidRPr="002E69B1">
        <w:t xml:space="preserve">Sermon on the Mount (Mt. 5-7; Rev. 19:7). </w:t>
      </w:r>
    </w:p>
    <w:bookmarkEnd w:id="8"/>
    <w:bookmarkEnd w:id="9"/>
    <w:p w:rsidR="00DE3D09" w:rsidRPr="002E69B1" w:rsidRDefault="00DE3D09" w:rsidP="00DE3D09">
      <w:pPr>
        <w:pStyle w:val="Lv3-K"/>
        <w:numPr>
          <w:ilvl w:val="0"/>
          <w:numId w:val="0"/>
        </w:numPr>
        <w:ind w:left="1728"/>
        <w:rPr>
          <w:b/>
          <w:i/>
        </w:rPr>
      </w:pPr>
      <w:proofErr w:type="spellStart"/>
      <w:r w:rsidRPr="002E69B1">
        <w:rPr>
          <w:b/>
          <w:i/>
          <w:vertAlign w:val="superscript"/>
        </w:rPr>
        <w:t>7</w:t>
      </w:r>
      <w:r w:rsidR="007531E1" w:rsidRPr="002E69B1">
        <w:rPr>
          <w:b/>
          <w:i/>
        </w:rPr>
        <w:t>“T</w:t>
      </w:r>
      <w:r w:rsidRPr="002E69B1">
        <w:rPr>
          <w:b/>
          <w:i/>
        </w:rPr>
        <w:t>he</w:t>
      </w:r>
      <w:proofErr w:type="spellEnd"/>
      <w:r w:rsidRPr="002E69B1">
        <w:rPr>
          <w:b/>
          <w:i/>
        </w:rPr>
        <w:t xml:space="preserve"> marriage of the Lamb has come, and </w:t>
      </w:r>
      <w:r w:rsidRPr="002E69B1">
        <w:rPr>
          <w:b/>
          <w:i/>
          <w:u w:val="single"/>
        </w:rPr>
        <w:t>His wife has made herself ready</w:t>
      </w:r>
      <w:r w:rsidRPr="002E69B1">
        <w:rPr>
          <w:b/>
          <w:i/>
        </w:rPr>
        <w:t>.” (Rev. 19:7)</w:t>
      </w:r>
    </w:p>
    <w:p w:rsidR="004F00EB" w:rsidRPr="002E69B1" w:rsidRDefault="00AF6482" w:rsidP="004F00EB">
      <w:pPr>
        <w:pStyle w:val="Lv3-K"/>
      </w:pPr>
      <w:r w:rsidRPr="002E69B1">
        <w:t xml:space="preserve">John </w:t>
      </w:r>
      <w:bookmarkStart w:id="10" w:name="OLE_LINK14"/>
      <w:bookmarkStart w:id="11" w:name="OLE_LINK15"/>
      <w:r w:rsidRPr="002E69B1">
        <w:t xml:space="preserve">prophesied a </w:t>
      </w:r>
      <w:bookmarkEnd w:id="10"/>
      <w:bookmarkEnd w:id="11"/>
      <w:r w:rsidR="00932B9C" w:rsidRPr="002E69B1">
        <w:t>great end-time harvest from every nation, tribe, and tongue</w:t>
      </w:r>
      <w:r w:rsidR="00FA1039" w:rsidRPr="002E69B1">
        <w:t xml:space="preserve"> (Rev. 7:9).        </w:t>
      </w:r>
      <w:r w:rsidR="00932B9C" w:rsidRPr="002E69B1">
        <w:t>I expect this great ingathering of souls to exceed one billion new souls coming to Jesus.</w:t>
      </w:r>
    </w:p>
    <w:p w:rsidR="004F00EB" w:rsidRPr="002E69B1" w:rsidRDefault="004F00EB" w:rsidP="004F00EB">
      <w:pPr>
        <w:pStyle w:val="Lv3-K"/>
        <w:numPr>
          <w:ilvl w:val="0"/>
          <w:numId w:val="0"/>
        </w:numPr>
        <w:ind w:left="1728"/>
        <w:rPr>
          <w:b/>
          <w:i/>
        </w:rPr>
      </w:pPr>
      <w:r w:rsidRPr="002E69B1">
        <w:rPr>
          <w:b/>
          <w:i/>
          <w:vertAlign w:val="superscript"/>
        </w:rPr>
        <w:t>9</w:t>
      </w:r>
      <w:r w:rsidRPr="002E69B1">
        <w:rPr>
          <w:b/>
          <w:i/>
        </w:rPr>
        <w:t xml:space="preserve">…behold, a great </w:t>
      </w:r>
      <w:proofErr w:type="gramStart"/>
      <w:r w:rsidRPr="002E69B1">
        <w:rPr>
          <w:b/>
          <w:i/>
        </w:rPr>
        <w:t>multitude which</w:t>
      </w:r>
      <w:proofErr w:type="gramEnd"/>
      <w:r w:rsidRPr="002E69B1">
        <w:rPr>
          <w:b/>
          <w:i/>
        </w:rPr>
        <w:t xml:space="preserve"> no one could number, of all nations, tribes, peoples, and tongues, standing before the throne…</w:t>
      </w:r>
      <w:proofErr w:type="spellStart"/>
      <w:r w:rsidRPr="002E69B1">
        <w:rPr>
          <w:b/>
          <w:i/>
          <w:vertAlign w:val="superscript"/>
        </w:rPr>
        <w:t>14</w:t>
      </w:r>
      <w:r w:rsidRPr="002E69B1">
        <w:rPr>
          <w:b/>
          <w:i/>
        </w:rPr>
        <w:t>These</w:t>
      </w:r>
      <w:proofErr w:type="spellEnd"/>
      <w:r w:rsidRPr="002E69B1">
        <w:rPr>
          <w:b/>
          <w:i/>
        </w:rPr>
        <w:t xml:space="preserve"> are the ones who come out of the great tribulation, and washed their robes</w:t>
      </w:r>
      <w:r w:rsidR="002828AC" w:rsidRPr="002E69B1">
        <w:rPr>
          <w:b/>
          <w:i/>
        </w:rPr>
        <w:t>…</w:t>
      </w:r>
      <w:r w:rsidRPr="002E69B1">
        <w:rPr>
          <w:b/>
          <w:i/>
        </w:rPr>
        <w:t>in the blood of the Lamb. (Re</w:t>
      </w:r>
      <w:r w:rsidR="00AF6482" w:rsidRPr="002E69B1">
        <w:rPr>
          <w:b/>
          <w:i/>
        </w:rPr>
        <w:t>v.</w:t>
      </w:r>
      <w:r w:rsidRPr="002E69B1">
        <w:rPr>
          <w:b/>
          <w:i/>
        </w:rPr>
        <w:t xml:space="preserve"> 7:9</w:t>
      </w:r>
      <w:r w:rsidR="002724E3" w:rsidRPr="002E69B1">
        <w:rPr>
          <w:b/>
          <w:i/>
        </w:rPr>
        <w:t xml:space="preserve">, </w:t>
      </w:r>
      <w:r w:rsidRPr="002E69B1">
        <w:rPr>
          <w:b/>
          <w:i/>
        </w:rPr>
        <w:t>14)</w:t>
      </w:r>
    </w:p>
    <w:p w:rsidR="00AF6482" w:rsidRPr="002E69B1" w:rsidRDefault="00932B9C" w:rsidP="00AF6482">
      <w:pPr>
        <w:pStyle w:val="Lv3-K"/>
      </w:pPr>
      <w:r w:rsidRPr="002E69B1">
        <w:t xml:space="preserve">The spirit of prophecy will operate in the </w:t>
      </w:r>
      <w:r w:rsidR="0043350E" w:rsidRPr="002E69B1">
        <w:t>C</w:t>
      </w:r>
      <w:r w:rsidRPr="002E69B1">
        <w:t>hurch and rest on every believer.</w:t>
      </w:r>
    </w:p>
    <w:p w:rsidR="00AF6482" w:rsidRPr="002E69B1" w:rsidRDefault="00AF6482" w:rsidP="00AF6482">
      <w:pPr>
        <w:pStyle w:val="Lv3-K"/>
        <w:numPr>
          <w:ilvl w:val="0"/>
          <w:numId w:val="0"/>
        </w:numPr>
        <w:ind w:left="1728"/>
        <w:rPr>
          <w:b/>
          <w:i/>
        </w:rPr>
      </w:pPr>
      <w:proofErr w:type="spellStart"/>
      <w:r w:rsidRPr="002E69B1">
        <w:rPr>
          <w:b/>
          <w:i/>
          <w:vertAlign w:val="superscript"/>
        </w:rPr>
        <w:t>17</w:t>
      </w:r>
      <w:r w:rsidR="000124AB" w:rsidRPr="002E69B1">
        <w:rPr>
          <w:b/>
          <w:i/>
        </w:rPr>
        <w:t>“A</w:t>
      </w:r>
      <w:r w:rsidRPr="002E69B1">
        <w:rPr>
          <w:b/>
          <w:i/>
        </w:rPr>
        <w:t>nd</w:t>
      </w:r>
      <w:proofErr w:type="spellEnd"/>
      <w:r w:rsidRPr="002E69B1">
        <w:rPr>
          <w:b/>
          <w:i/>
        </w:rPr>
        <w:t xml:space="preserve"> it shall come to pass in the last days, says God, that I will pour out of My Spirit on</w:t>
      </w:r>
      <w:r w:rsidR="008E5B44" w:rsidRPr="002E69B1">
        <w:rPr>
          <w:b/>
          <w:i/>
        </w:rPr>
        <w:br/>
      </w:r>
      <w:r w:rsidRPr="002E69B1">
        <w:rPr>
          <w:b/>
          <w:i/>
        </w:rPr>
        <w:t>all flesh; Your sons and your daughters shall prophesy</w:t>
      </w:r>
      <w:r w:rsidR="000124AB" w:rsidRPr="002E69B1">
        <w:rPr>
          <w:b/>
          <w:i/>
        </w:rPr>
        <w:t>.”</w:t>
      </w:r>
      <w:r w:rsidRPr="002E69B1">
        <w:rPr>
          <w:b/>
          <w:i/>
        </w:rPr>
        <w:t xml:space="preserve"> (Ac</w:t>
      </w:r>
      <w:r w:rsidR="008E5B44" w:rsidRPr="002E69B1">
        <w:rPr>
          <w:b/>
          <w:i/>
        </w:rPr>
        <w:t>ts</w:t>
      </w:r>
      <w:r w:rsidRPr="002E69B1">
        <w:rPr>
          <w:b/>
          <w:i/>
        </w:rPr>
        <w:t xml:space="preserve"> 2:17)</w:t>
      </w:r>
    </w:p>
    <w:p w:rsidR="00C4647C" w:rsidRPr="002E69B1" w:rsidRDefault="00932B9C" w:rsidP="00C4647C">
      <w:pPr>
        <w:pStyle w:val="Lv3-K"/>
      </w:pPr>
      <w:r w:rsidRPr="002E69B1">
        <w:t xml:space="preserve">The </w:t>
      </w:r>
      <w:r w:rsidR="00F2793A" w:rsidRPr="002E69B1">
        <w:t>B</w:t>
      </w:r>
      <w:r w:rsidR="001B1201" w:rsidRPr="002E69B1">
        <w:t xml:space="preserve">ody of Christ </w:t>
      </w:r>
      <w:r w:rsidRPr="002E69B1">
        <w:t xml:space="preserve">will fulfill its primary calling to </w:t>
      </w:r>
      <w:r w:rsidR="001B1201" w:rsidRPr="002E69B1">
        <w:t xml:space="preserve">make disciples as we </w:t>
      </w:r>
      <w:r w:rsidRPr="002E69B1">
        <w:t xml:space="preserve">win the lost </w:t>
      </w:r>
      <w:r w:rsidR="001B1201" w:rsidRPr="002E69B1">
        <w:t>and bui</w:t>
      </w:r>
      <w:r w:rsidRPr="002E69B1">
        <w:t xml:space="preserve">ld His </w:t>
      </w:r>
      <w:r w:rsidR="0043350E" w:rsidRPr="002E69B1">
        <w:t>C</w:t>
      </w:r>
      <w:r w:rsidRPr="002E69B1">
        <w:t>hurch—a kingdom community expressing the two great commandments to love God and people and fully engaging in the Great Commission</w:t>
      </w:r>
      <w:r w:rsidR="001B1201" w:rsidRPr="002E69B1">
        <w:t xml:space="preserve"> (Mt. 22:37-39; </w:t>
      </w:r>
      <w:r w:rsidR="005F0704" w:rsidRPr="002E69B1">
        <w:t>28:19</w:t>
      </w:r>
      <w:r w:rsidR="001B1201" w:rsidRPr="002E69B1">
        <w:t>)</w:t>
      </w:r>
      <w:r w:rsidRPr="002E69B1">
        <w:t>.</w:t>
      </w:r>
      <w:r w:rsidR="00C4647C" w:rsidRPr="002E69B1">
        <w:t xml:space="preserve"> </w:t>
      </w:r>
    </w:p>
    <w:p w:rsidR="00C4647C" w:rsidRPr="002E69B1" w:rsidRDefault="00C4647C" w:rsidP="001B1201">
      <w:pPr>
        <w:pStyle w:val="Lv3-K"/>
        <w:numPr>
          <w:ilvl w:val="0"/>
          <w:numId w:val="0"/>
        </w:numPr>
        <w:ind w:left="1728"/>
        <w:rPr>
          <w:b/>
          <w:i/>
        </w:rPr>
      </w:pPr>
      <w:proofErr w:type="spellStart"/>
      <w:r w:rsidRPr="002E69B1">
        <w:rPr>
          <w:b/>
          <w:i/>
          <w:vertAlign w:val="superscript"/>
        </w:rPr>
        <w:t>37</w:t>
      </w:r>
      <w:r w:rsidRPr="002E69B1">
        <w:rPr>
          <w:b/>
          <w:i/>
        </w:rPr>
        <w:t>You</w:t>
      </w:r>
      <w:proofErr w:type="spellEnd"/>
      <w:r w:rsidRPr="002E69B1">
        <w:rPr>
          <w:b/>
          <w:i/>
        </w:rPr>
        <w:t xml:space="preserve"> shall love the </w:t>
      </w:r>
      <w:r w:rsidR="00A75E85" w:rsidRPr="002E69B1">
        <w:rPr>
          <w:b/>
          <w:bCs/>
          <w:i/>
          <w:iCs/>
          <w:smallCaps/>
        </w:rPr>
        <w:t>Lord</w:t>
      </w:r>
      <w:r w:rsidR="005032B2" w:rsidRPr="002E69B1">
        <w:rPr>
          <w:b/>
          <w:i/>
        </w:rPr>
        <w:t>…</w:t>
      </w:r>
      <w:r w:rsidRPr="002E69B1">
        <w:rPr>
          <w:b/>
          <w:i/>
        </w:rPr>
        <w:t>with all your heart</w:t>
      </w:r>
      <w:r w:rsidR="005032B2" w:rsidRPr="002E69B1">
        <w:rPr>
          <w:b/>
          <w:i/>
        </w:rPr>
        <w:t>…</w:t>
      </w:r>
      <w:proofErr w:type="spellStart"/>
      <w:r w:rsidRPr="002E69B1">
        <w:rPr>
          <w:b/>
          <w:i/>
          <w:vertAlign w:val="superscript"/>
        </w:rPr>
        <w:t>38</w:t>
      </w:r>
      <w:r w:rsidRPr="002E69B1">
        <w:rPr>
          <w:b/>
          <w:i/>
        </w:rPr>
        <w:t>This</w:t>
      </w:r>
      <w:proofErr w:type="spellEnd"/>
      <w:r w:rsidRPr="002E69B1">
        <w:rPr>
          <w:b/>
          <w:i/>
        </w:rPr>
        <w:t xml:space="preserve"> is the first and great commandment. </w:t>
      </w:r>
      <w:proofErr w:type="spellStart"/>
      <w:r w:rsidRPr="002E69B1">
        <w:rPr>
          <w:b/>
          <w:i/>
          <w:vertAlign w:val="superscript"/>
        </w:rPr>
        <w:t>39</w:t>
      </w:r>
      <w:r w:rsidR="005032B2" w:rsidRPr="002E69B1">
        <w:rPr>
          <w:b/>
          <w:i/>
        </w:rPr>
        <w:t>T</w:t>
      </w:r>
      <w:r w:rsidR="00A75E85" w:rsidRPr="002E69B1">
        <w:rPr>
          <w:b/>
          <w:i/>
        </w:rPr>
        <w:t>he</w:t>
      </w:r>
      <w:proofErr w:type="spellEnd"/>
      <w:r w:rsidR="00A75E85" w:rsidRPr="002E69B1">
        <w:rPr>
          <w:b/>
          <w:i/>
        </w:rPr>
        <w:t xml:space="preserve"> second is like it: </w:t>
      </w:r>
      <w:r w:rsidRPr="002E69B1">
        <w:rPr>
          <w:b/>
          <w:i/>
        </w:rPr>
        <w:t xml:space="preserve">You shall love your neighbor as yourself. </w:t>
      </w:r>
      <w:r w:rsidR="002828AC" w:rsidRPr="002E69B1">
        <w:rPr>
          <w:b/>
          <w:i/>
        </w:rPr>
        <w:br/>
      </w:r>
      <w:r w:rsidRPr="002E69B1">
        <w:rPr>
          <w:b/>
          <w:i/>
        </w:rPr>
        <w:t>(Mt</w:t>
      </w:r>
      <w:r w:rsidR="002828AC" w:rsidRPr="002E69B1">
        <w:rPr>
          <w:b/>
          <w:i/>
        </w:rPr>
        <w:t>.</w:t>
      </w:r>
      <w:r w:rsidRPr="002E69B1">
        <w:rPr>
          <w:b/>
          <w:i/>
        </w:rPr>
        <w:t xml:space="preserve"> 22:37</w:t>
      </w:r>
      <w:r w:rsidR="002828AC" w:rsidRPr="002E69B1">
        <w:rPr>
          <w:b/>
          <w:i/>
        </w:rPr>
        <w:t>-</w:t>
      </w:r>
      <w:r w:rsidRPr="002E69B1">
        <w:rPr>
          <w:b/>
          <w:i/>
        </w:rPr>
        <w:t>39)</w:t>
      </w:r>
    </w:p>
    <w:p w:rsidR="005F0704" w:rsidRPr="002E69B1" w:rsidRDefault="00C4647C" w:rsidP="005F0704">
      <w:pPr>
        <w:pStyle w:val="Lv3-K"/>
        <w:numPr>
          <w:ilvl w:val="0"/>
          <w:numId w:val="0"/>
        </w:numPr>
        <w:ind w:left="1728"/>
        <w:rPr>
          <w:b/>
          <w:i/>
          <w:color w:val="000000"/>
        </w:rPr>
      </w:pPr>
      <w:proofErr w:type="spellStart"/>
      <w:r w:rsidRPr="002E69B1">
        <w:rPr>
          <w:b/>
          <w:i/>
          <w:vertAlign w:val="superscript"/>
        </w:rPr>
        <w:t>19</w:t>
      </w:r>
      <w:r w:rsidR="0002080E" w:rsidRPr="002E69B1">
        <w:rPr>
          <w:b/>
          <w:i/>
        </w:rPr>
        <w:t>“G</w:t>
      </w:r>
      <w:r w:rsidRPr="002E69B1">
        <w:rPr>
          <w:b/>
          <w:i/>
        </w:rPr>
        <w:t>o</w:t>
      </w:r>
      <w:proofErr w:type="spellEnd"/>
      <w:r w:rsidRPr="002E69B1">
        <w:rPr>
          <w:b/>
          <w:i/>
        </w:rPr>
        <w:t xml:space="preserve"> therefore and </w:t>
      </w:r>
      <w:r w:rsidRPr="002E69B1">
        <w:rPr>
          <w:b/>
          <w:i/>
          <w:u w:val="single"/>
        </w:rPr>
        <w:t>make disciples of all the nations</w:t>
      </w:r>
      <w:r w:rsidR="001B1201" w:rsidRPr="002E69B1">
        <w:rPr>
          <w:b/>
          <w:i/>
        </w:rPr>
        <w:t>…</w:t>
      </w:r>
      <w:proofErr w:type="spellStart"/>
      <w:r w:rsidR="005F0704" w:rsidRPr="002E69B1">
        <w:rPr>
          <w:b/>
          <w:i/>
          <w:vertAlign w:val="superscript"/>
        </w:rPr>
        <w:t>20</w:t>
      </w:r>
      <w:r w:rsidR="005F0704" w:rsidRPr="002E69B1">
        <w:rPr>
          <w:b/>
          <w:i/>
          <w:color w:val="000000"/>
        </w:rPr>
        <w:t>teaching</w:t>
      </w:r>
      <w:proofErr w:type="spellEnd"/>
      <w:r w:rsidR="005F0704" w:rsidRPr="002E69B1">
        <w:rPr>
          <w:b/>
          <w:i/>
          <w:color w:val="000000"/>
        </w:rPr>
        <w:t xml:space="preserve"> them to </w:t>
      </w:r>
      <w:r w:rsidR="005F0704" w:rsidRPr="002E69B1">
        <w:rPr>
          <w:b/>
          <w:i/>
          <w:color w:val="000000"/>
          <w:u w:val="single"/>
        </w:rPr>
        <w:t>observe all things</w:t>
      </w:r>
      <w:r w:rsidR="005F0704" w:rsidRPr="002E69B1">
        <w:rPr>
          <w:b/>
          <w:i/>
          <w:color w:val="000000"/>
        </w:rPr>
        <w:t xml:space="preserve"> that I have commanded you</w:t>
      </w:r>
      <w:r w:rsidR="007260BD" w:rsidRPr="002E69B1">
        <w:rPr>
          <w:b/>
          <w:i/>
          <w:color w:val="000000"/>
        </w:rPr>
        <w:t>; and lo, I am w</w:t>
      </w:r>
      <w:r w:rsidR="0002080E" w:rsidRPr="002E69B1">
        <w:rPr>
          <w:b/>
          <w:i/>
          <w:color w:val="000000"/>
        </w:rPr>
        <w:t>ith you always.”</w:t>
      </w:r>
      <w:r w:rsidR="005F0704" w:rsidRPr="002E69B1">
        <w:rPr>
          <w:b/>
          <w:i/>
          <w:color w:val="000000"/>
        </w:rPr>
        <w:t xml:space="preserve"> (Mt. 28:19-20)</w:t>
      </w:r>
    </w:p>
    <w:p w:rsidR="00932B9C" w:rsidRPr="002E69B1" w:rsidRDefault="00932B9C" w:rsidP="00E621C1">
      <w:pPr>
        <w:pStyle w:val="Lv2-J"/>
      </w:pPr>
      <w:r w:rsidRPr="002E69B1">
        <w:t xml:space="preserve">We embrace a tension as </w:t>
      </w:r>
      <w:r w:rsidR="00A75E85" w:rsidRPr="002E69B1">
        <w:t xml:space="preserve">we </w:t>
      </w:r>
      <w:r w:rsidRPr="002E69B1">
        <w:t xml:space="preserve">pray for the full release of </w:t>
      </w:r>
      <w:r w:rsidR="006E47CD" w:rsidRPr="002E69B1">
        <w:t xml:space="preserve">the Lord’s </w:t>
      </w:r>
      <w:r w:rsidRPr="002E69B1">
        <w:t>prophetic promises of revival</w:t>
      </w:r>
      <w:r w:rsidR="00840E19" w:rsidRPr="002E69B1">
        <w:t>—</w:t>
      </w:r>
      <w:r w:rsidRPr="002E69B1">
        <w:t xml:space="preserve">we </w:t>
      </w:r>
      <w:r w:rsidR="00840E19" w:rsidRPr="002E69B1">
        <w:t xml:space="preserve">experience </w:t>
      </w:r>
      <w:r w:rsidRPr="002E69B1">
        <w:t xml:space="preserve">a </w:t>
      </w:r>
      <w:r w:rsidRPr="002E69B1">
        <w:rPr>
          <w:i/>
        </w:rPr>
        <w:t xml:space="preserve">partial </w:t>
      </w:r>
      <w:r w:rsidRPr="002E69B1">
        <w:t>release of power now</w:t>
      </w:r>
      <w:r w:rsidR="00A75E85" w:rsidRPr="002E69B1">
        <w:t>,</w:t>
      </w:r>
      <w:r w:rsidRPr="002E69B1">
        <w:t xml:space="preserve"> while earnestly pray</w:t>
      </w:r>
      <w:r w:rsidR="00840E19" w:rsidRPr="002E69B1">
        <w:t xml:space="preserve">ing </w:t>
      </w:r>
      <w:r w:rsidRPr="002E69B1">
        <w:t xml:space="preserve">for </w:t>
      </w:r>
      <w:r w:rsidR="00840E19" w:rsidRPr="002E69B1">
        <w:t xml:space="preserve">the </w:t>
      </w:r>
      <w:r w:rsidRPr="002E69B1">
        <w:rPr>
          <w:i/>
        </w:rPr>
        <w:t xml:space="preserve">fullness </w:t>
      </w:r>
      <w:r w:rsidRPr="002E69B1">
        <w:t>of the Spirit.</w:t>
      </w:r>
    </w:p>
    <w:p w:rsidR="00932B9C" w:rsidRPr="002E69B1" w:rsidRDefault="00932B9C" w:rsidP="00E621C1">
      <w:pPr>
        <w:pStyle w:val="Lv2-J"/>
      </w:pPr>
      <w:r w:rsidRPr="002E69B1">
        <w:t>Some who pray for a</w:t>
      </w:r>
      <w:r w:rsidR="00A75E85" w:rsidRPr="002E69B1">
        <w:t>n</w:t>
      </w:r>
      <w:r w:rsidRPr="002E69B1">
        <w:t xml:space="preserve"> historic outpouring lose sight of ministering in </w:t>
      </w:r>
      <w:r w:rsidR="00B3299B" w:rsidRPr="002E69B1">
        <w:t xml:space="preserve">God’s </w:t>
      </w:r>
      <w:r w:rsidRPr="002E69B1">
        <w:t xml:space="preserve">power in the </w:t>
      </w:r>
      <w:r w:rsidRPr="002E69B1">
        <w:rPr>
          <w:i/>
        </w:rPr>
        <w:t>present</w:t>
      </w:r>
      <w:r w:rsidR="003913E4" w:rsidRPr="002E69B1">
        <w:t>, while</w:t>
      </w:r>
      <w:r w:rsidRPr="002E69B1">
        <w:t xml:space="preserve"> some who are minister</w:t>
      </w:r>
      <w:r w:rsidR="003913E4" w:rsidRPr="002E69B1">
        <w:t>ing</w:t>
      </w:r>
      <w:r w:rsidRPr="002E69B1">
        <w:t xml:space="preserve"> to people on a regular basis </w:t>
      </w:r>
      <w:r w:rsidR="00B3299B" w:rsidRPr="002E69B1">
        <w:rPr>
          <w:i/>
        </w:rPr>
        <w:t>now</w:t>
      </w:r>
      <w:r w:rsidR="00B3299B" w:rsidRPr="002E69B1">
        <w:t xml:space="preserve"> </w:t>
      </w:r>
      <w:r w:rsidRPr="002E69B1">
        <w:t>lose sight of contending in intercession for a</w:t>
      </w:r>
      <w:r w:rsidR="00A75E85" w:rsidRPr="002E69B1">
        <w:t>n</w:t>
      </w:r>
      <w:r w:rsidRPr="002E69B1">
        <w:t xml:space="preserve"> historic breakthrough of the fullness of all God has </w:t>
      </w:r>
      <w:r w:rsidR="00223342" w:rsidRPr="002E69B1">
        <w:t>promised</w:t>
      </w:r>
      <w:r w:rsidRPr="002E69B1">
        <w:t xml:space="preserve">. They pour out all their energy in </w:t>
      </w:r>
      <w:r w:rsidR="00B83255" w:rsidRPr="002E69B1">
        <w:t xml:space="preserve">ministry </w:t>
      </w:r>
      <w:r w:rsidRPr="002E69B1">
        <w:t xml:space="preserve">and do not have </w:t>
      </w:r>
      <w:r w:rsidR="00B3299B" w:rsidRPr="002E69B1">
        <w:t xml:space="preserve">zeal </w:t>
      </w:r>
      <w:r w:rsidRPr="002E69B1">
        <w:t>to contend for a greater breakthrough in the future.</w:t>
      </w:r>
    </w:p>
    <w:p w:rsidR="00932B9C" w:rsidRPr="002E69B1" w:rsidRDefault="00932B9C" w:rsidP="00E621C1">
      <w:pPr>
        <w:pStyle w:val="Lv2-J"/>
      </w:pPr>
      <w:r w:rsidRPr="002E69B1">
        <w:t xml:space="preserve">We can walk in the measure that God has ordained for us </w:t>
      </w:r>
      <w:r w:rsidRPr="002E69B1">
        <w:rPr>
          <w:i/>
        </w:rPr>
        <w:t xml:space="preserve">now </w:t>
      </w:r>
      <w:r w:rsidR="003913E4" w:rsidRPr="002E69B1">
        <w:t>as well as seek</w:t>
      </w:r>
      <w:r w:rsidR="00995851" w:rsidRPr="002E69B1">
        <w:t>ing</w:t>
      </w:r>
      <w:r w:rsidRPr="002E69B1">
        <w:t xml:space="preserve"> for the fullness of what He has </w:t>
      </w:r>
      <w:bookmarkStart w:id="12" w:name="OLE_LINK36"/>
      <w:bookmarkStart w:id="13" w:name="OLE_LINK37"/>
      <w:r w:rsidR="00B83255" w:rsidRPr="002E69B1">
        <w:t>promised</w:t>
      </w:r>
      <w:bookmarkEnd w:id="12"/>
      <w:bookmarkEnd w:id="13"/>
      <w:r w:rsidRPr="002E69B1">
        <w:t xml:space="preserve">. We can heal the sick and win many to Jesus now, even before the time when great multitudes will come to Jesus in the </w:t>
      </w:r>
      <w:bookmarkStart w:id="14" w:name="OLE_LINK20"/>
      <w:bookmarkStart w:id="15" w:name="OLE_LINK21"/>
      <w:r w:rsidR="004668A7" w:rsidRPr="002E69B1">
        <w:t xml:space="preserve">fullness of </w:t>
      </w:r>
      <w:r w:rsidRPr="002E69B1">
        <w:t>end-time revival</w:t>
      </w:r>
      <w:r w:rsidR="004668A7" w:rsidRPr="002E69B1">
        <w:t xml:space="preserve"> with power</w:t>
      </w:r>
      <w:bookmarkEnd w:id="14"/>
      <w:bookmarkEnd w:id="15"/>
      <w:r w:rsidRPr="002E69B1">
        <w:t>.</w:t>
      </w:r>
    </w:p>
    <w:p w:rsidR="00932B9C" w:rsidRPr="002E69B1" w:rsidRDefault="00932B9C" w:rsidP="00E621C1">
      <w:pPr>
        <w:pStyle w:val="Lv2-J"/>
      </w:pPr>
      <w:bookmarkStart w:id="16" w:name="OLE_LINK24"/>
      <w:bookmarkStart w:id="17" w:name="OLE_LINK25"/>
      <w:r w:rsidRPr="002E69B1">
        <w:t xml:space="preserve">We are to take hold of God’s power </w:t>
      </w:r>
      <w:r w:rsidRPr="002E69B1">
        <w:rPr>
          <w:i/>
        </w:rPr>
        <w:t xml:space="preserve">today </w:t>
      </w:r>
      <w:r w:rsidRPr="002E69B1">
        <w:t>while we contend for the fullness for tomorrow. In other words, we can have a “present-tense relationship” with</w:t>
      </w:r>
      <w:r w:rsidR="004668A7" w:rsidRPr="002E69B1">
        <w:t xml:space="preserve"> </w:t>
      </w:r>
      <w:r w:rsidRPr="002E69B1">
        <w:t xml:space="preserve">Jesus and </w:t>
      </w:r>
      <w:bookmarkStart w:id="18" w:name="OLE_LINK22"/>
      <w:bookmarkStart w:id="19" w:name="OLE_LINK23"/>
      <w:r w:rsidR="004668A7" w:rsidRPr="002E69B1">
        <w:t xml:space="preserve">experience His power </w:t>
      </w:r>
      <w:r w:rsidR="004668A7" w:rsidRPr="002E69B1">
        <w:rPr>
          <w:i/>
        </w:rPr>
        <w:t>now</w:t>
      </w:r>
      <w:r w:rsidR="004668A7" w:rsidRPr="002E69B1">
        <w:t xml:space="preserve"> in our ministry </w:t>
      </w:r>
      <w:bookmarkEnd w:id="18"/>
      <w:bookmarkEnd w:id="19"/>
      <w:r w:rsidR="004668A7" w:rsidRPr="002E69B1">
        <w:t xml:space="preserve">and </w:t>
      </w:r>
      <w:r w:rsidRPr="002E69B1">
        <w:t xml:space="preserve">at the same time pray for and anticipate the fullness of </w:t>
      </w:r>
      <w:r w:rsidR="00587220" w:rsidRPr="002E69B1">
        <w:t xml:space="preserve">all that </w:t>
      </w:r>
      <w:r w:rsidRPr="002E69B1">
        <w:t>God promised.</w:t>
      </w:r>
    </w:p>
    <w:bookmarkEnd w:id="16"/>
    <w:bookmarkEnd w:id="17"/>
    <w:p w:rsidR="00932B9C" w:rsidRPr="002E69B1" w:rsidRDefault="00932B9C" w:rsidP="00E621C1">
      <w:pPr>
        <w:pStyle w:val="Lv1-H"/>
      </w:pPr>
      <w:r w:rsidRPr="002E69B1">
        <w:t>God’s Word to Me</w:t>
      </w:r>
      <w:r w:rsidR="00F66044" w:rsidRPr="002E69B1">
        <w:t xml:space="preserve"> in Cairo, Egypt</w:t>
      </w:r>
      <w:r w:rsidR="00995851" w:rsidRPr="002E69B1">
        <w:t>,</w:t>
      </w:r>
      <w:r w:rsidR="00F66044" w:rsidRPr="002E69B1">
        <w:t xml:space="preserve"> in 1982</w:t>
      </w:r>
    </w:p>
    <w:p w:rsidR="00587220" w:rsidRPr="002E69B1" w:rsidRDefault="00587220" w:rsidP="00FF6CD3">
      <w:pPr>
        <w:pStyle w:val="Lv2-J"/>
      </w:pPr>
      <w:r w:rsidRPr="002E69B1">
        <w:t>M</w:t>
      </w:r>
      <w:r w:rsidR="00932B9C" w:rsidRPr="002E69B1">
        <w:t>y confidence in an end-time outpouring of the Spirit became a very personal issue</w:t>
      </w:r>
      <w:r w:rsidRPr="002E69B1">
        <w:t xml:space="preserve"> to me one</w:t>
      </w:r>
      <w:r w:rsidR="00932B9C" w:rsidRPr="002E69B1">
        <w:t xml:space="preserve"> night in September 1982 in Cairo, Egypt</w:t>
      </w:r>
      <w:r w:rsidRPr="002E69B1">
        <w:t>.</w:t>
      </w:r>
      <w:r w:rsidR="00932B9C" w:rsidRPr="002E69B1">
        <w:t xml:space="preserve"> I experienced a life-changing encounter in the Holy Spirit. </w:t>
      </w:r>
    </w:p>
    <w:p w:rsidR="00932B9C" w:rsidRPr="002E69B1" w:rsidRDefault="004A2A85" w:rsidP="00FF6CD3">
      <w:pPr>
        <w:pStyle w:val="Lv2-J"/>
      </w:pPr>
      <w:bookmarkStart w:id="20" w:name="OLE_LINK38"/>
      <w:bookmarkStart w:id="21" w:name="OLE_LINK39"/>
      <w:r w:rsidRPr="002E69B1">
        <w:t>The Lord spoke to m</w:t>
      </w:r>
      <w:r w:rsidR="003913E4" w:rsidRPr="002E69B1">
        <w:t xml:space="preserve">e </w:t>
      </w:r>
      <w:r w:rsidR="00932B9C" w:rsidRPr="002E69B1">
        <w:t xml:space="preserve">in what I call the </w:t>
      </w:r>
      <w:r w:rsidR="00932B9C" w:rsidRPr="002E69B1">
        <w:rPr>
          <w:i/>
        </w:rPr>
        <w:t>“internal</w:t>
      </w:r>
      <w:r w:rsidR="00B87C2F" w:rsidRPr="002E69B1">
        <w:rPr>
          <w:i/>
        </w:rPr>
        <w:t>,</w:t>
      </w:r>
      <w:r w:rsidR="00932B9C" w:rsidRPr="002E69B1">
        <w:rPr>
          <w:i/>
        </w:rPr>
        <w:t xml:space="preserve"> audible voice</w:t>
      </w:r>
      <w:r w:rsidR="003C3C0B" w:rsidRPr="002E69B1">
        <w:rPr>
          <w:i/>
        </w:rPr>
        <w:t>.</w:t>
      </w:r>
      <w:r w:rsidR="00932B9C" w:rsidRPr="002E69B1">
        <w:rPr>
          <w:i/>
        </w:rPr>
        <w:t xml:space="preserve">” </w:t>
      </w:r>
      <w:r w:rsidR="00932B9C" w:rsidRPr="002E69B1">
        <w:t>I was overwhelmed with a sense of God’s presence. It came with a powerful feeling of cleanness, power, and authority. I wanted to leave, but I didn’t want to leave. I wanted the experience to be over, but I didn’t want it to be over.</w:t>
      </w:r>
    </w:p>
    <w:bookmarkEnd w:id="20"/>
    <w:bookmarkEnd w:id="21"/>
    <w:p w:rsidR="00932B9C" w:rsidRPr="002E69B1" w:rsidRDefault="00932B9C" w:rsidP="00FF6CD3">
      <w:pPr>
        <w:pStyle w:val="Lv2-J"/>
      </w:pPr>
      <w:r w:rsidRPr="002E69B1">
        <w:t>The awe of God flooded my soul as I felt a bit of the terror of the Lord. I trembled and wept as God communicated to me in a way I had never experienced before and have not experienced since.</w:t>
      </w:r>
    </w:p>
    <w:p w:rsidR="00932B9C" w:rsidRPr="002E69B1" w:rsidRDefault="00932B9C" w:rsidP="00FF6CD3">
      <w:pPr>
        <w:pStyle w:val="Lv2-J"/>
      </w:pPr>
      <w:r w:rsidRPr="002E69B1">
        <w:t xml:space="preserve">The Lord simply said, </w:t>
      </w:r>
      <w:r w:rsidRPr="002E69B1">
        <w:rPr>
          <w:b/>
          <w:i/>
        </w:rPr>
        <w:t xml:space="preserve">“I will change the understanding and expression of Christianity in the </w:t>
      </w:r>
      <w:r w:rsidR="007E41D2" w:rsidRPr="002E69B1">
        <w:rPr>
          <w:b/>
          <w:i/>
        </w:rPr>
        <w:t xml:space="preserve">whole </w:t>
      </w:r>
      <w:r w:rsidRPr="002E69B1">
        <w:rPr>
          <w:b/>
          <w:i/>
        </w:rPr>
        <w:t xml:space="preserve">earth in one generation.” </w:t>
      </w:r>
      <w:r w:rsidRPr="002E69B1">
        <w:t>I received the Spirit’s interpretation</w:t>
      </w:r>
      <w:r w:rsidR="007E41D2" w:rsidRPr="002E69B1">
        <w:t>—</w:t>
      </w:r>
      <w:r w:rsidRPr="002E69B1">
        <w:t>God Himself will make drastic changes in Christianity across the whole world, and this reformation-revival will be by His sovereign initiative and for His glory.</w:t>
      </w:r>
    </w:p>
    <w:p w:rsidR="00932B9C" w:rsidRPr="002E69B1" w:rsidRDefault="00932B9C" w:rsidP="00FF6CD3">
      <w:pPr>
        <w:pStyle w:val="Lv2-J"/>
      </w:pPr>
      <w:r w:rsidRPr="002E69B1">
        <w:t xml:space="preserve">I knew by the Holy Spirit that the phrase “the understanding of Christianity” meant the way Christianity is perceived by unbelievers. In the early </w:t>
      </w:r>
      <w:r w:rsidR="00B87C2F" w:rsidRPr="002E69B1">
        <w:t>c</w:t>
      </w:r>
      <w:r w:rsidRPr="002E69B1">
        <w:t>hurch</w:t>
      </w:r>
      <w:r w:rsidR="00A75E85" w:rsidRPr="002E69B1">
        <w:t>,</w:t>
      </w:r>
      <w:r w:rsidRPr="002E69B1">
        <w:t xml:space="preserve"> people were afraid to associate casually with believers, partly because of the displays of supernatural power (Acts 5:13). Today </w:t>
      </w:r>
      <w:r w:rsidR="0012461F" w:rsidRPr="002E69B1">
        <w:t xml:space="preserve">many </w:t>
      </w:r>
      <w:r w:rsidRPr="002E69B1">
        <w:t>unbelievers consider the</w:t>
      </w:r>
      <w:r w:rsidR="00FF6CD3" w:rsidRPr="002E69B1">
        <w:t xml:space="preserve"> </w:t>
      </w:r>
      <w:r w:rsidR="00A5336C" w:rsidRPr="002E69B1">
        <w:t>C</w:t>
      </w:r>
      <w:r w:rsidRPr="002E69B1">
        <w:t xml:space="preserve">hurch irrelevant. God </w:t>
      </w:r>
      <w:r w:rsidR="0012461F" w:rsidRPr="002E69B1">
        <w:t xml:space="preserve">will </w:t>
      </w:r>
      <w:r w:rsidRPr="002E69B1">
        <w:t>change the way</w:t>
      </w:r>
      <w:r w:rsidR="00FF6CD3" w:rsidRPr="002E69B1">
        <w:t xml:space="preserve"> </w:t>
      </w:r>
      <w:r w:rsidRPr="002E69B1">
        <w:t xml:space="preserve">unbelievers view the </w:t>
      </w:r>
      <w:r w:rsidR="00A5336C" w:rsidRPr="002E69B1">
        <w:t>C</w:t>
      </w:r>
      <w:r w:rsidRPr="002E69B1">
        <w:t>hurch. Once again they will witness God’s wonderf</w:t>
      </w:r>
      <w:r w:rsidR="00B87C2F" w:rsidRPr="002E69B1">
        <w:t>ul yet terrifying power in His B</w:t>
      </w:r>
      <w:r w:rsidRPr="002E69B1">
        <w:t>ody. They will have a very different understanding of Christianity before God is finished with this generation.</w:t>
      </w:r>
    </w:p>
    <w:p w:rsidR="00DA226A" w:rsidRPr="002E69B1" w:rsidRDefault="00932B9C" w:rsidP="00FF6CD3">
      <w:pPr>
        <w:pStyle w:val="Lv2-J"/>
      </w:pPr>
      <w:r w:rsidRPr="002E69B1">
        <w:t>I also knew by the Spirit that the phrase “the expression of C</w:t>
      </w:r>
      <w:r w:rsidR="00C71D06" w:rsidRPr="002E69B1">
        <w:t>hristianity” meant the way the B</w:t>
      </w:r>
      <w:r w:rsidRPr="002E69B1">
        <w:t xml:space="preserve">ody of Christ expresses its life together under Jesus’ leadership. God will bring about dramatic change so that we function as a unified, holy people in the power and love of God. What happens </w:t>
      </w:r>
      <w:r w:rsidR="00C71D06" w:rsidRPr="002E69B1">
        <w:t>when we gather together as the B</w:t>
      </w:r>
      <w:r w:rsidRPr="002E69B1">
        <w:t>ody of Christ will change</w:t>
      </w:r>
      <w:r w:rsidR="00DA226A" w:rsidRPr="002E69B1">
        <w:t xml:space="preserve"> over the course of one generation</w:t>
      </w:r>
      <w:r w:rsidRPr="002E69B1">
        <w:t xml:space="preserve">. </w:t>
      </w:r>
    </w:p>
    <w:p w:rsidR="00932B9C" w:rsidRPr="002E69B1" w:rsidRDefault="00932B9C" w:rsidP="00FF6CD3">
      <w:pPr>
        <w:pStyle w:val="Lv2-J"/>
      </w:pPr>
      <w:r w:rsidRPr="002E69B1">
        <w:t xml:space="preserve">He will use His people who are serving in many different denominations and ministry streams in the body of Christ. He loves the whole </w:t>
      </w:r>
      <w:r w:rsidR="00E6393F" w:rsidRPr="002E69B1">
        <w:t>C</w:t>
      </w:r>
      <w:r w:rsidRPr="002E69B1">
        <w:t>hurch and will use all who want to be used by Him.</w:t>
      </w:r>
    </w:p>
    <w:p w:rsidR="00CC19EA" w:rsidRPr="002E69B1" w:rsidRDefault="00CC19EA" w:rsidP="00FF6CD3">
      <w:pPr>
        <w:pStyle w:val="Lv2-J"/>
      </w:pPr>
      <w:r w:rsidRPr="002E69B1">
        <w:t xml:space="preserve">In Acts 2, Peter quoted Joel’s </w:t>
      </w:r>
      <w:r w:rsidR="00932B9C" w:rsidRPr="002E69B1">
        <w:t xml:space="preserve">prophecy </w:t>
      </w:r>
      <w:r w:rsidRPr="002E69B1">
        <w:t>(</w:t>
      </w:r>
      <w:r w:rsidR="00932B9C" w:rsidRPr="002E69B1">
        <w:t>Joel 2:28</w:t>
      </w:r>
      <w:r w:rsidR="00DA226A" w:rsidRPr="002E69B1">
        <w:t>-</w:t>
      </w:r>
      <w:r w:rsidR="00932B9C" w:rsidRPr="002E69B1">
        <w:t>32</w:t>
      </w:r>
      <w:r w:rsidRPr="002E69B1">
        <w:t>)</w:t>
      </w:r>
      <w:r w:rsidR="00932B9C" w:rsidRPr="002E69B1">
        <w:t>, say</w:t>
      </w:r>
      <w:r w:rsidR="00155AE8" w:rsidRPr="002E69B1">
        <w:t>ing</w:t>
      </w:r>
      <w:r w:rsidR="00932B9C" w:rsidRPr="002E69B1">
        <w:t xml:space="preserve"> that in the last days God will pour out His Spirit </w:t>
      </w:r>
      <w:r w:rsidR="003E1CB6" w:rsidRPr="002E69B1">
        <w:t>on all flesh—</w:t>
      </w:r>
      <w:r w:rsidR="00155AE8" w:rsidRPr="002E69B1">
        <w:t>on all the nations</w:t>
      </w:r>
      <w:r w:rsidR="00DA226A" w:rsidRPr="002E69B1">
        <w:rPr>
          <w:i/>
        </w:rPr>
        <w:t xml:space="preserve">. </w:t>
      </w:r>
    </w:p>
    <w:p w:rsidR="00EA461F" w:rsidRPr="002E69B1" w:rsidRDefault="00EA461F" w:rsidP="00F66044">
      <w:pPr>
        <w:pStyle w:val="Sc2-F"/>
      </w:pPr>
      <w:proofErr w:type="spellStart"/>
      <w:r w:rsidRPr="002E69B1">
        <w:rPr>
          <w:vertAlign w:val="superscript"/>
        </w:rPr>
        <w:t>16</w:t>
      </w:r>
      <w:r w:rsidR="003E1CB6" w:rsidRPr="002E69B1">
        <w:t>“B</w:t>
      </w:r>
      <w:r w:rsidRPr="002E69B1">
        <w:t>ut</w:t>
      </w:r>
      <w:proofErr w:type="spellEnd"/>
      <w:r w:rsidRPr="002E69B1">
        <w:t xml:space="preserve"> </w:t>
      </w:r>
      <w:r w:rsidRPr="002E69B1">
        <w:rPr>
          <w:u w:val="single"/>
        </w:rPr>
        <w:t>this is what</w:t>
      </w:r>
      <w:r w:rsidRPr="002E69B1">
        <w:t xml:space="preserve"> was spoken by the prophet Joel…</w:t>
      </w:r>
      <w:proofErr w:type="spellStart"/>
      <w:r w:rsidRPr="002E69B1">
        <w:rPr>
          <w:vertAlign w:val="superscript"/>
        </w:rPr>
        <w:t>17</w:t>
      </w:r>
      <w:r w:rsidR="00ED14DC" w:rsidRPr="002E69B1">
        <w:t>‘</w:t>
      </w:r>
      <w:r w:rsidRPr="002E69B1">
        <w:t>It</w:t>
      </w:r>
      <w:proofErr w:type="spellEnd"/>
      <w:r w:rsidRPr="002E69B1">
        <w:t xml:space="preserve"> shall come to pass in the last days, says God, that I will pour out of My Spirit on </w:t>
      </w:r>
      <w:r w:rsidRPr="002E69B1">
        <w:rPr>
          <w:u w:val="single"/>
        </w:rPr>
        <w:t>all flesh</w:t>
      </w:r>
      <w:r w:rsidRPr="002E69B1">
        <w:t xml:space="preserve">; your </w:t>
      </w:r>
      <w:r w:rsidRPr="002E69B1">
        <w:rPr>
          <w:u w:val="single"/>
        </w:rPr>
        <w:t>sons and your daughters</w:t>
      </w:r>
      <w:r w:rsidRPr="002E69B1">
        <w:t xml:space="preserve"> shall prophesy, your </w:t>
      </w:r>
      <w:r w:rsidRPr="002E69B1">
        <w:rPr>
          <w:u w:val="single"/>
        </w:rPr>
        <w:t>young men</w:t>
      </w:r>
      <w:r w:rsidRPr="002E69B1">
        <w:t xml:space="preserve"> shall see visions, your </w:t>
      </w:r>
      <w:r w:rsidRPr="002E69B1">
        <w:rPr>
          <w:u w:val="single"/>
        </w:rPr>
        <w:t>old men</w:t>
      </w:r>
      <w:r w:rsidRPr="002E69B1">
        <w:t xml:space="preserve"> shall dream dreams…</w:t>
      </w:r>
      <w:proofErr w:type="spellStart"/>
      <w:r w:rsidRPr="002E69B1">
        <w:rPr>
          <w:vertAlign w:val="superscript"/>
        </w:rPr>
        <w:t>19</w:t>
      </w:r>
      <w:r w:rsidRPr="002E69B1">
        <w:t>I</w:t>
      </w:r>
      <w:proofErr w:type="spellEnd"/>
      <w:r w:rsidRPr="002E69B1">
        <w:t xml:space="preserve"> will show </w:t>
      </w:r>
      <w:r w:rsidRPr="002E69B1">
        <w:rPr>
          <w:u w:val="single"/>
        </w:rPr>
        <w:t>wonders in heaven</w:t>
      </w:r>
      <w:r w:rsidRPr="002E69B1">
        <w:t xml:space="preserve"> and </w:t>
      </w:r>
      <w:r w:rsidRPr="002E69B1">
        <w:rPr>
          <w:u w:val="single"/>
        </w:rPr>
        <w:t>signs in the earth</w:t>
      </w:r>
      <w:r w:rsidRPr="002E69B1">
        <w:t>…</w:t>
      </w:r>
      <w:proofErr w:type="spellStart"/>
      <w:r w:rsidRPr="002E69B1">
        <w:rPr>
          <w:vertAlign w:val="superscript"/>
        </w:rPr>
        <w:t>20</w:t>
      </w:r>
      <w:r w:rsidRPr="002E69B1">
        <w:rPr>
          <w:u w:val="single"/>
        </w:rPr>
        <w:t>before</w:t>
      </w:r>
      <w:proofErr w:type="spellEnd"/>
      <w:r w:rsidRPr="002E69B1">
        <w:t xml:space="preserve"> the coming of the great and awesome day of the </w:t>
      </w:r>
      <w:r w:rsidR="00A75E85" w:rsidRPr="002E69B1">
        <w:rPr>
          <w:bCs/>
          <w:iCs/>
          <w:smallCaps/>
        </w:rPr>
        <w:t>Lord</w:t>
      </w:r>
      <w:r w:rsidRPr="002E69B1">
        <w:t>.</w:t>
      </w:r>
      <w:r w:rsidR="003E1CB6" w:rsidRPr="002E69B1">
        <w:t>’</w:t>
      </w:r>
      <w:r w:rsidR="00815469" w:rsidRPr="002E69B1">
        <w:t>”</w:t>
      </w:r>
      <w:r w:rsidRPr="002E69B1">
        <w:t xml:space="preserve"> (Acts 2:17-20)</w:t>
      </w:r>
    </w:p>
    <w:p w:rsidR="00CC19EA" w:rsidRPr="002E69B1" w:rsidRDefault="00CC19EA" w:rsidP="00FF6CD3">
      <w:pPr>
        <w:pStyle w:val="Lv2-J"/>
      </w:pPr>
      <w:r w:rsidRPr="002E69B1">
        <w:rPr>
          <w:b/>
          <w:i/>
        </w:rPr>
        <w:t>Pour out My Spirit</w:t>
      </w:r>
      <w:r w:rsidRPr="002E69B1">
        <w:t>: This great</w:t>
      </w:r>
      <w:r w:rsidR="00EB16C9" w:rsidRPr="002E69B1">
        <w:t>,</w:t>
      </w:r>
      <w:r w:rsidRPr="002E69B1">
        <w:t xml:space="preserve"> final global revival will have multidimensional expressions. It will </w:t>
      </w:r>
      <w:r w:rsidR="004C5CB9" w:rsidRPr="002E69B1">
        <w:t xml:space="preserve">not </w:t>
      </w:r>
      <w:r w:rsidRPr="002E69B1">
        <w:t>be</w:t>
      </w:r>
      <w:r w:rsidR="00EB16C9" w:rsidRPr="002E69B1">
        <w:t xml:space="preserve"> a</w:t>
      </w:r>
      <w:r w:rsidR="004C5CB9" w:rsidRPr="002E69B1">
        <w:t xml:space="preserve"> </w:t>
      </w:r>
      <w:r w:rsidR="004C5CB9" w:rsidRPr="002E69B1">
        <w:rPr>
          <w:i/>
        </w:rPr>
        <w:t>movement</w:t>
      </w:r>
      <w:r w:rsidR="00EB16C9" w:rsidRPr="002E69B1">
        <w:t xml:space="preserve"> </w:t>
      </w:r>
      <w:r w:rsidR="008C03DB" w:rsidRPr="002E69B1">
        <w:t>characterized by one activity</w:t>
      </w:r>
      <w:r w:rsidR="004C5CB9" w:rsidRPr="002E69B1">
        <w:t>,</w:t>
      </w:r>
      <w:r w:rsidR="00815469" w:rsidRPr="002E69B1">
        <w:t xml:space="preserve"> such as </w:t>
      </w:r>
      <w:r w:rsidRPr="002E69B1">
        <w:t xml:space="preserve">an evangelism movement, a healing movement, a prayer movement, a unity movement, or a prophetic movement. It will be all of these and more. </w:t>
      </w:r>
      <w:r w:rsidR="00EB16C9" w:rsidRPr="002E69B1">
        <w:t xml:space="preserve">This progressive outpouring of the Spirit </w:t>
      </w:r>
      <w:r w:rsidRPr="002E69B1">
        <w:t xml:space="preserve">will change </w:t>
      </w:r>
      <w:r w:rsidR="00EB16C9" w:rsidRPr="002E69B1">
        <w:t>many things</w:t>
      </w:r>
      <w:r w:rsidRPr="002E69B1">
        <w:t>. Above all, the Spirit will impart passion for Jesus as the first commandment is established in first place in the Church.</w:t>
      </w:r>
    </w:p>
    <w:p w:rsidR="00C21DE4" w:rsidRPr="002E69B1" w:rsidRDefault="00C21DE4" w:rsidP="00C21DE4">
      <w:pPr>
        <w:pStyle w:val="Lv2-J"/>
      </w:pPr>
      <w:r w:rsidRPr="002E69B1">
        <w:rPr>
          <w:b/>
          <w:i/>
        </w:rPr>
        <w:t>All flesh</w:t>
      </w:r>
      <w:r w:rsidRPr="002E69B1">
        <w:t xml:space="preserve">: At the time that Joel gave this prophecy, many of </w:t>
      </w:r>
      <w:r w:rsidR="00EB16C9" w:rsidRPr="002E69B1">
        <w:t xml:space="preserve">its ideas </w:t>
      </w:r>
      <w:r w:rsidRPr="002E69B1">
        <w:t>were new to Israel. The anointing of the Spirit had been given to only a few people in the Old Testament era, usually older Jewish men who were kings, judges, or prophets. However, Joel prophesied that the Spirit w</w:t>
      </w:r>
      <w:r w:rsidR="00EB16C9" w:rsidRPr="002E69B1">
        <w:t>ould be poured out on all flesh:</w:t>
      </w:r>
      <w:r w:rsidRPr="002E69B1">
        <w:t xml:space="preserve"> Jew and Gentile, men and women, young and old. </w:t>
      </w:r>
    </w:p>
    <w:p w:rsidR="00F510FB" w:rsidRPr="002E69B1" w:rsidRDefault="00FD0B3E" w:rsidP="00F510FB">
      <w:pPr>
        <w:pStyle w:val="Lv2-J"/>
      </w:pPr>
      <w:r w:rsidRPr="002E69B1">
        <w:rPr>
          <w:b/>
          <w:i/>
        </w:rPr>
        <w:t xml:space="preserve">Wonders </w:t>
      </w:r>
      <w:r w:rsidR="00815469" w:rsidRPr="002E69B1">
        <w:rPr>
          <w:b/>
          <w:i/>
        </w:rPr>
        <w:t>and s</w:t>
      </w:r>
      <w:r w:rsidRPr="002E69B1">
        <w:rPr>
          <w:b/>
          <w:i/>
        </w:rPr>
        <w:t>igns</w:t>
      </w:r>
      <w:r w:rsidRPr="002E69B1">
        <w:t>: P</w:t>
      </w:r>
      <w:r w:rsidR="00932B9C" w:rsidRPr="002E69B1">
        <w:t xml:space="preserve">rophetic ministry will involve more than inspirational prophecies. </w:t>
      </w:r>
      <w:r w:rsidR="00CF1714" w:rsidRPr="002E69B1">
        <w:t>There</w:t>
      </w:r>
      <w:r w:rsidR="00932B9C" w:rsidRPr="002E69B1">
        <w:t xml:space="preserve"> will </w:t>
      </w:r>
      <w:r w:rsidR="00CF1714" w:rsidRPr="002E69B1">
        <w:t>be</w:t>
      </w:r>
      <w:r w:rsidR="00932B9C" w:rsidRPr="002E69B1">
        <w:t xml:space="preserve"> angelic visitations, visions, signs and wonders in the sky, and more. </w:t>
      </w:r>
      <w:r w:rsidR="00F510FB" w:rsidRPr="002E69B1">
        <w:t>The Spirit will be poured out in power as foretold in Joel 2 and cited in Peter’s first sermon on the Day of Pentecost.</w:t>
      </w:r>
    </w:p>
    <w:p w:rsidR="00BC4295" w:rsidRPr="002E69B1" w:rsidRDefault="005C4BFE" w:rsidP="00BC4295">
      <w:pPr>
        <w:pStyle w:val="Lv2-J"/>
      </w:pPr>
      <w:bookmarkStart w:id="22" w:name="OLE_LINK40"/>
      <w:bookmarkStart w:id="23" w:name="OLE_LINK41"/>
      <w:r w:rsidRPr="002E69B1">
        <w:rPr>
          <w:b/>
          <w:i/>
        </w:rPr>
        <w:t>Last days</w:t>
      </w:r>
      <w:r w:rsidRPr="002E69B1">
        <w:t xml:space="preserve">: </w:t>
      </w:r>
      <w:bookmarkEnd w:id="22"/>
      <w:bookmarkEnd w:id="23"/>
      <w:r w:rsidR="00BC4295" w:rsidRPr="002E69B1">
        <w:t>To understand God’s end-time promises in the Scripture</w:t>
      </w:r>
      <w:r w:rsidR="004C5CB9" w:rsidRPr="002E69B1">
        <w:t>,</w:t>
      </w:r>
      <w:r w:rsidR="00BC4295" w:rsidRPr="002E69B1">
        <w:t xml:space="preserve"> it is important to </w:t>
      </w:r>
      <w:bookmarkStart w:id="24" w:name="OLE_LINK16"/>
      <w:bookmarkStart w:id="25" w:name="OLE_LINK17"/>
      <w:r w:rsidR="00BC4295" w:rsidRPr="002E69B1">
        <w:t>differentiate</w:t>
      </w:r>
      <w:bookmarkEnd w:id="24"/>
      <w:bookmarkEnd w:id="25"/>
      <w:r w:rsidR="00BC4295" w:rsidRPr="002E69B1">
        <w:t xml:space="preserve"> between the terms </w:t>
      </w:r>
      <w:r w:rsidR="00522876" w:rsidRPr="002E69B1">
        <w:rPr>
          <w:i/>
        </w:rPr>
        <w:t>the last days</w:t>
      </w:r>
      <w:r w:rsidR="00BC4295" w:rsidRPr="002E69B1">
        <w:rPr>
          <w:i/>
        </w:rPr>
        <w:t xml:space="preserve"> </w:t>
      </w:r>
      <w:r w:rsidR="00BC4295" w:rsidRPr="002E69B1">
        <w:t xml:space="preserve">and </w:t>
      </w:r>
      <w:r w:rsidR="00522876" w:rsidRPr="002E69B1">
        <w:rPr>
          <w:i/>
        </w:rPr>
        <w:t>the end times.</w:t>
      </w:r>
      <w:r w:rsidR="00BC4295" w:rsidRPr="002E69B1">
        <w:rPr>
          <w:i/>
        </w:rPr>
        <w:t xml:space="preserve"> </w:t>
      </w:r>
      <w:r w:rsidR="00BC4295" w:rsidRPr="002E69B1">
        <w:t xml:space="preserve">The </w:t>
      </w:r>
      <w:r w:rsidR="00BC4295" w:rsidRPr="002E69B1">
        <w:rPr>
          <w:i/>
        </w:rPr>
        <w:t xml:space="preserve">last days </w:t>
      </w:r>
      <w:r w:rsidR="00BC4295" w:rsidRPr="002E69B1">
        <w:t xml:space="preserve">began on the day of Pentecost and will continue until Jesus returns. I use the phrase </w:t>
      </w:r>
      <w:r w:rsidR="00522876" w:rsidRPr="002E69B1">
        <w:rPr>
          <w:i/>
        </w:rPr>
        <w:t>the end times</w:t>
      </w:r>
      <w:r w:rsidR="00BC4295" w:rsidRPr="002E69B1">
        <w:rPr>
          <w:i/>
        </w:rPr>
        <w:t xml:space="preserve"> </w:t>
      </w:r>
      <w:r w:rsidR="00BC4295" w:rsidRPr="002E69B1">
        <w:t>to refer to the f</w:t>
      </w:r>
      <w:r w:rsidR="00522876" w:rsidRPr="002E69B1">
        <w:t xml:space="preserve">inal decades of </w:t>
      </w:r>
      <w:r w:rsidR="00522876" w:rsidRPr="002E69B1">
        <w:rPr>
          <w:i/>
        </w:rPr>
        <w:t>the last days</w:t>
      </w:r>
      <w:r w:rsidR="00ED14DC" w:rsidRPr="002E69B1">
        <w:t>,</w:t>
      </w:r>
      <w:r w:rsidR="00522876" w:rsidRPr="002E69B1">
        <w:t xml:space="preserve"> and</w:t>
      </w:r>
      <w:r w:rsidR="00BC4295" w:rsidRPr="002E69B1">
        <w:t xml:space="preserve"> </w:t>
      </w:r>
      <w:r w:rsidR="004C5CB9" w:rsidRPr="002E69B1">
        <w:t xml:space="preserve">I use it </w:t>
      </w:r>
      <w:r w:rsidR="00522876" w:rsidRPr="002E69B1">
        <w:t>synonymously with</w:t>
      </w:r>
      <w:r w:rsidR="00522876" w:rsidRPr="002E69B1">
        <w:rPr>
          <w:i/>
        </w:rPr>
        <w:t xml:space="preserve"> </w:t>
      </w:r>
      <w:r w:rsidR="00BC4295" w:rsidRPr="002E69B1">
        <w:rPr>
          <w:i/>
        </w:rPr>
        <w:t>the gene</w:t>
      </w:r>
      <w:r w:rsidR="00522876" w:rsidRPr="002E69B1">
        <w:rPr>
          <w:i/>
        </w:rPr>
        <w:t>ration in which Jesus returns.</w:t>
      </w:r>
    </w:p>
    <w:p w:rsidR="00B0197B" w:rsidRPr="002E69B1" w:rsidRDefault="00932B9C" w:rsidP="00FF6CD3">
      <w:pPr>
        <w:pStyle w:val="Lv2-J"/>
      </w:pPr>
      <w:r w:rsidRPr="002E69B1">
        <w:t xml:space="preserve">Many Old Testament prophecies about God’s kingdom are fulfilled in </w:t>
      </w:r>
      <w:r w:rsidR="00DB48FD" w:rsidRPr="002E69B1">
        <w:t xml:space="preserve">at least </w:t>
      </w:r>
      <w:r w:rsidRPr="002E69B1">
        <w:t xml:space="preserve">two ways and two time frames. First, a partial, local fulfillment like </w:t>
      </w:r>
      <w:r w:rsidR="00BD5CD4" w:rsidRPr="002E69B1">
        <w:t>as</w:t>
      </w:r>
      <w:r w:rsidRPr="002E69B1">
        <w:t xml:space="preserve"> occurred in Acts </w:t>
      </w:r>
      <w:r w:rsidR="00DB48FD" w:rsidRPr="002E69B1">
        <w:t>2</w:t>
      </w:r>
      <w:r w:rsidRPr="002E69B1">
        <w:t xml:space="preserve">. Second, </w:t>
      </w:r>
      <w:r w:rsidR="00DB48FD" w:rsidRPr="002E69B1">
        <w:t xml:space="preserve">a </w:t>
      </w:r>
      <w:r w:rsidR="00B0197B" w:rsidRPr="002E69B1">
        <w:t>total</w:t>
      </w:r>
      <w:r w:rsidR="00522876" w:rsidRPr="002E69B1">
        <w:t>,</w:t>
      </w:r>
      <w:r w:rsidR="00B0197B" w:rsidRPr="002E69B1">
        <w:t xml:space="preserve"> </w:t>
      </w:r>
      <w:r w:rsidRPr="002E69B1">
        <w:t xml:space="preserve">global fulfillment </w:t>
      </w:r>
      <w:r w:rsidR="00DB48FD" w:rsidRPr="002E69B1">
        <w:t xml:space="preserve">of all that was promised in </w:t>
      </w:r>
      <w:r w:rsidRPr="002E69B1">
        <w:t xml:space="preserve">the generation in which Jesus returns. </w:t>
      </w:r>
    </w:p>
    <w:p w:rsidR="00155339" w:rsidRPr="002E69B1" w:rsidRDefault="009E3ED4" w:rsidP="00155339">
      <w:pPr>
        <w:pStyle w:val="Lv2-J"/>
      </w:pPr>
      <w:bookmarkStart w:id="26" w:name="OLE_LINK42"/>
      <w:bookmarkStart w:id="27" w:name="OLE_LINK43"/>
      <w:r w:rsidRPr="002E69B1">
        <w:rPr>
          <w:b/>
          <w:i/>
        </w:rPr>
        <w:t>This is what was spoken</w:t>
      </w:r>
      <w:r w:rsidRPr="002E69B1">
        <w:t xml:space="preserve">: </w:t>
      </w:r>
      <w:bookmarkEnd w:id="26"/>
      <w:bookmarkEnd w:id="27"/>
      <w:r w:rsidR="009E4066" w:rsidRPr="002E69B1">
        <w:t>Peter quote</w:t>
      </w:r>
      <w:r w:rsidR="00B0197B" w:rsidRPr="002E69B1">
        <w:t>d</w:t>
      </w:r>
      <w:r w:rsidR="00D01BA8" w:rsidRPr="002E69B1">
        <w:t xml:space="preserve"> the prophecy</w:t>
      </w:r>
      <w:r w:rsidR="00BD5CD4" w:rsidRPr="002E69B1">
        <w:t>,</w:t>
      </w:r>
      <w:r w:rsidR="00D01BA8" w:rsidRPr="002E69B1">
        <w:t xml:space="preserve"> </w:t>
      </w:r>
      <w:r w:rsidR="00BD5CD4" w:rsidRPr="002E69B1">
        <w:t>saying, “T</w:t>
      </w:r>
      <w:r w:rsidR="00D01BA8" w:rsidRPr="002E69B1">
        <w:t xml:space="preserve">his is what was spoken by the prophet Joel” (Acts 2:16). Yes, the </w:t>
      </w:r>
      <w:r w:rsidR="00B0197B" w:rsidRPr="002E69B1">
        <w:t xml:space="preserve">outpouring at Pentecost was “that which was spoken </w:t>
      </w:r>
      <w:r w:rsidR="00D01BA8" w:rsidRPr="002E69B1">
        <w:t xml:space="preserve">by </w:t>
      </w:r>
      <w:r w:rsidR="00B0197B" w:rsidRPr="002E69B1">
        <w:t>Joel</w:t>
      </w:r>
      <w:r w:rsidR="00D01BA8" w:rsidRPr="002E69B1">
        <w:t>,</w:t>
      </w:r>
      <w:r w:rsidR="00522876" w:rsidRPr="002E69B1">
        <w:t>”</w:t>
      </w:r>
      <w:r w:rsidR="00D01BA8" w:rsidRPr="002E69B1">
        <w:t xml:space="preserve"> but </w:t>
      </w:r>
      <w:r w:rsidR="00B0197B" w:rsidRPr="002E69B1">
        <w:t xml:space="preserve">it was not </w:t>
      </w:r>
      <w:r w:rsidR="00B0197B" w:rsidRPr="002E69B1">
        <w:rPr>
          <w:b/>
        </w:rPr>
        <w:t>all</w:t>
      </w:r>
      <w:r w:rsidR="00B0197B" w:rsidRPr="002E69B1">
        <w:t xml:space="preserve"> of </w:t>
      </w:r>
      <w:r w:rsidR="00522876" w:rsidRPr="002E69B1">
        <w:t>“</w:t>
      </w:r>
      <w:r w:rsidR="00B0197B" w:rsidRPr="002E69B1">
        <w:t>that which was spoken by Joel.</w:t>
      </w:r>
      <w:r w:rsidR="00522876" w:rsidRPr="002E69B1">
        <w:t>”</w:t>
      </w:r>
      <w:r w:rsidR="00B0197B" w:rsidRPr="002E69B1">
        <w:t xml:space="preserve"> The Spirit fell on </w:t>
      </w:r>
      <w:r w:rsidR="00D01BA8" w:rsidRPr="002E69B1">
        <w:rPr>
          <w:i/>
        </w:rPr>
        <w:t xml:space="preserve">only </w:t>
      </w:r>
      <w:r w:rsidR="00D01BA8" w:rsidRPr="002E69B1">
        <w:t xml:space="preserve">120 </w:t>
      </w:r>
      <w:r w:rsidR="00B0197B" w:rsidRPr="002E69B1">
        <w:t xml:space="preserve">people in Jerusalem and touched </w:t>
      </w:r>
      <w:r w:rsidR="00D01BA8" w:rsidRPr="002E69B1">
        <w:t>3,000</w:t>
      </w:r>
      <w:r w:rsidR="00522876" w:rsidRPr="002E69B1">
        <w:t xml:space="preserve"> more</w:t>
      </w:r>
      <w:r w:rsidR="00D01BA8" w:rsidRPr="002E69B1">
        <w:t xml:space="preserve"> </w:t>
      </w:r>
      <w:r w:rsidR="00522876" w:rsidRPr="002E69B1">
        <w:t>(Acts 2),</w:t>
      </w:r>
      <w:r w:rsidR="00B0197B" w:rsidRPr="002E69B1">
        <w:t xml:space="preserve"> </w:t>
      </w:r>
      <w:r w:rsidR="00522876" w:rsidRPr="002E69B1">
        <w:t>while</w:t>
      </w:r>
      <w:r w:rsidR="00C21DE4" w:rsidRPr="002E69B1">
        <w:t xml:space="preserve"> Joel </w:t>
      </w:r>
      <w:r w:rsidR="00155339" w:rsidRPr="002E69B1">
        <w:t xml:space="preserve">spoke of the Spirit being poured out on </w:t>
      </w:r>
      <w:r w:rsidR="00155339" w:rsidRPr="002E69B1">
        <w:rPr>
          <w:i/>
        </w:rPr>
        <w:t>all flesh with great signs and wonders</w:t>
      </w:r>
      <w:r w:rsidR="00155339" w:rsidRPr="002E69B1">
        <w:t xml:space="preserve"> that would be seen in both the earth and the sky (Joel 2:28-31).</w:t>
      </w:r>
    </w:p>
    <w:p w:rsidR="00796A7E" w:rsidRPr="002E69B1" w:rsidRDefault="00796A7E" w:rsidP="00FF6CD3">
      <w:pPr>
        <w:pStyle w:val="Lv2-J"/>
      </w:pPr>
      <w:r w:rsidRPr="002E69B1">
        <w:t xml:space="preserve">Jesus spoke of the kingdom </w:t>
      </w:r>
      <w:r w:rsidR="00BD7B43" w:rsidRPr="002E69B1">
        <w:t xml:space="preserve">as if it had </w:t>
      </w:r>
      <w:r w:rsidRPr="002E69B1">
        <w:t xml:space="preserve">fully come </w:t>
      </w:r>
      <w:r w:rsidR="00BD7B43" w:rsidRPr="002E69B1">
        <w:t>and</w:t>
      </w:r>
      <w:r w:rsidRPr="002E69B1">
        <w:t xml:space="preserve"> as if it </w:t>
      </w:r>
      <w:r w:rsidR="00BD7B43" w:rsidRPr="002E69B1">
        <w:t>were</w:t>
      </w:r>
      <w:r w:rsidRPr="002E69B1">
        <w:t xml:space="preserve"> still yet to come. As George E. Ladd puts it, the kingdom of God is both “already” but “not yet”—it is already here but not yet fully here. The Bible teaches that the kingdom came to earth </w:t>
      </w:r>
      <w:r w:rsidRPr="002E69B1">
        <w:rPr>
          <w:i/>
        </w:rPr>
        <w:t xml:space="preserve">in part </w:t>
      </w:r>
      <w:r w:rsidRPr="002E69B1">
        <w:t>with the first coming of Christ</w:t>
      </w:r>
      <w:r w:rsidR="00BD7B43" w:rsidRPr="002E69B1">
        <w:t>,</w:t>
      </w:r>
      <w:r w:rsidRPr="002E69B1">
        <w:t xml:space="preserve"> but that the complete manifestation of biblical prophecies concerning the kingdom of God will occur at the end of this age when Jesus Christ returns again</w:t>
      </w:r>
      <w:r w:rsidR="00BD7B43" w:rsidRPr="002E69B1">
        <w:t xml:space="preserve"> to reign </w:t>
      </w:r>
      <w:r w:rsidR="00B32DB5" w:rsidRPr="002E69B1">
        <w:t xml:space="preserve">as King </w:t>
      </w:r>
      <w:r w:rsidR="00BD7B43" w:rsidRPr="002E69B1">
        <w:t>over the nations of the earth</w:t>
      </w:r>
      <w:r w:rsidRPr="002E69B1">
        <w:t>.</w:t>
      </w:r>
    </w:p>
    <w:sectPr w:rsidR="00796A7E" w:rsidRPr="002E69B1"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E5" w:rsidRDefault="005F28E5">
      <w:r>
        <w:separator/>
      </w:r>
    </w:p>
    <w:p w:rsidR="005F28E5" w:rsidRDefault="005F28E5"/>
  </w:endnote>
  <w:endnote w:type="continuationSeparator" w:id="0">
    <w:p w:rsidR="005F28E5" w:rsidRDefault="005F28E5">
      <w:r>
        <w:continuationSeparator/>
      </w:r>
    </w:p>
    <w:p w:rsidR="005F28E5" w:rsidRDefault="005F2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2F" w:rsidRPr="00EA3125" w:rsidRDefault="00B87C2F" w:rsidP="00A91AF9">
    <w:pPr>
      <w:pBdr>
        <w:top w:val="single" w:sz="4" w:space="1" w:color="auto"/>
      </w:pBdr>
      <w:jc w:val="center"/>
      <w:rPr>
        <w:rFonts w:ascii="Times New Roman" w:hAnsi="Times New Roman"/>
        <w:b/>
        <w:i/>
        <w:sz w:val="28"/>
      </w:rPr>
    </w:pPr>
    <w:r w:rsidRPr="00EA3125">
      <w:rPr>
        <w:rFonts w:ascii="Times New Roman" w:hAnsi="Times New Roman"/>
        <w:b/>
        <w:i/>
        <w:sz w:val="28"/>
      </w:rPr>
      <w:t xml:space="preserve">International House of Prayer of Kansas </w:t>
    </w:r>
    <w:proofErr w:type="gramStart"/>
    <w:r w:rsidRPr="00EA3125">
      <w:rPr>
        <w:rFonts w:ascii="Times New Roman" w:hAnsi="Times New Roman"/>
        <w:b/>
        <w:i/>
        <w:sz w:val="28"/>
      </w:rPr>
      <w:t xml:space="preserve">City    </w:t>
    </w:r>
    <w:proofErr w:type="gramEnd"/>
    <w:r w:rsidR="00B32DB5">
      <w:fldChar w:fldCharType="begin"/>
    </w:r>
    <w:r w:rsidR="00B32DB5">
      <w:instrText xml:space="preserve"> HYPERLINK "http://www.ihopkc.org" </w:instrText>
    </w:r>
    <w:r w:rsidR="00B32DB5">
      <w:fldChar w:fldCharType="separate"/>
    </w:r>
    <w:r w:rsidRPr="00EA3125">
      <w:rPr>
        <w:rStyle w:val="Hyperlink"/>
        <w:rFonts w:ascii="Times New Roman" w:hAnsi="Times New Roman"/>
        <w:b/>
        <w:i/>
        <w:color w:val="auto"/>
        <w:sz w:val="28"/>
        <w:u w:val="none"/>
      </w:rPr>
      <w:t>ihopkc.org</w:t>
    </w:r>
    <w:r w:rsidR="00B32DB5">
      <w:rPr>
        <w:rStyle w:val="Hyperlink"/>
        <w:rFonts w:ascii="Times New Roman" w:hAnsi="Times New Roman"/>
        <w:b/>
        <w:i/>
        <w:color w:val="auto"/>
        <w:sz w:val="28"/>
        <w:u w:val="none"/>
      </w:rPr>
      <w:fldChar w:fldCharType="end"/>
    </w:r>
  </w:p>
  <w:p w:rsidR="00B87C2F" w:rsidRPr="00EA3125" w:rsidRDefault="00B87C2F" w:rsidP="00A91AF9">
    <w:pPr>
      <w:pStyle w:val="Footer"/>
      <w:jc w:val="center"/>
      <w:rPr>
        <w:rFonts w:ascii="Times New Roman" w:hAnsi="Times New Roman"/>
      </w:rPr>
    </w:pPr>
    <w:r w:rsidRPr="00EA3125">
      <w:rPr>
        <w:rFonts w:ascii="Times New Roman" w:hAnsi="Times New Roman"/>
        <w:b/>
        <w:i/>
      </w:rPr>
      <w:t xml:space="preserve">Free Teaching </w:t>
    </w:r>
    <w:proofErr w:type="gramStart"/>
    <w:r w:rsidRPr="00EA3125">
      <w:rPr>
        <w:rFonts w:ascii="Times New Roman" w:hAnsi="Times New Roman"/>
        <w:b/>
        <w:i/>
      </w:rPr>
      <w:t xml:space="preserve">Library    </w:t>
    </w:r>
    <w:proofErr w:type="gramEnd"/>
    <w:r w:rsidR="00B32DB5">
      <w:fldChar w:fldCharType="begin"/>
    </w:r>
    <w:r w:rsidR="00B32DB5">
      <w:instrText xml:space="preserve"> HYPERLINK "http://www.mikebickle.org" </w:instrText>
    </w:r>
    <w:r w:rsidR="00B32DB5">
      <w:fldChar w:fldCharType="separate"/>
    </w:r>
    <w:r>
      <w:rPr>
        <w:rStyle w:val="Hyperlink"/>
        <w:rFonts w:ascii="Times New Roman" w:hAnsi="Times New Roman"/>
        <w:b/>
        <w:i/>
        <w:color w:val="auto"/>
        <w:u w:val="none"/>
      </w:rPr>
      <w:t>mikeb</w:t>
    </w:r>
    <w:r w:rsidRPr="00EA3125">
      <w:rPr>
        <w:rStyle w:val="Hyperlink"/>
        <w:rFonts w:ascii="Times New Roman" w:hAnsi="Times New Roman"/>
        <w:b/>
        <w:i/>
        <w:color w:val="auto"/>
        <w:u w:val="none"/>
      </w:rPr>
      <w:t>ickle.org</w:t>
    </w:r>
    <w:r w:rsidR="00B32DB5">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2F" w:rsidRPr="00EA3125" w:rsidRDefault="00B87C2F" w:rsidP="00A91AF9">
    <w:pPr>
      <w:pBdr>
        <w:top w:val="single" w:sz="4" w:space="1" w:color="auto"/>
      </w:pBdr>
      <w:jc w:val="center"/>
      <w:rPr>
        <w:rFonts w:ascii="Times New Roman" w:hAnsi="Times New Roman"/>
        <w:b/>
        <w:i/>
        <w:sz w:val="28"/>
      </w:rPr>
    </w:pPr>
    <w:r w:rsidRPr="00EA3125">
      <w:rPr>
        <w:rFonts w:ascii="Times New Roman" w:hAnsi="Times New Roman"/>
        <w:b/>
        <w:i/>
        <w:sz w:val="28"/>
      </w:rPr>
      <w:t xml:space="preserve">International House of Prayer of Kansas </w:t>
    </w:r>
    <w:proofErr w:type="gramStart"/>
    <w:r w:rsidRPr="00EA3125">
      <w:rPr>
        <w:rFonts w:ascii="Times New Roman" w:hAnsi="Times New Roman"/>
        <w:b/>
        <w:i/>
        <w:sz w:val="28"/>
      </w:rPr>
      <w:t xml:space="preserve">City    </w:t>
    </w:r>
    <w:proofErr w:type="gramEnd"/>
    <w:r w:rsidR="00B32DB5">
      <w:fldChar w:fldCharType="begin"/>
    </w:r>
    <w:r w:rsidR="00B32DB5">
      <w:instrText xml:space="preserve"> HYPERLINK "http://www.ihopkc.org" </w:instrText>
    </w:r>
    <w:r w:rsidR="00B32DB5">
      <w:fldChar w:fldCharType="separate"/>
    </w:r>
    <w:r w:rsidRPr="00EA3125">
      <w:rPr>
        <w:rStyle w:val="Hyperlink"/>
        <w:rFonts w:ascii="Times New Roman" w:hAnsi="Times New Roman"/>
        <w:b/>
        <w:i/>
        <w:color w:val="auto"/>
        <w:sz w:val="28"/>
        <w:u w:val="none"/>
      </w:rPr>
      <w:t>ihopkc.org</w:t>
    </w:r>
    <w:r w:rsidR="00B32DB5">
      <w:rPr>
        <w:rStyle w:val="Hyperlink"/>
        <w:rFonts w:ascii="Times New Roman" w:hAnsi="Times New Roman"/>
        <w:b/>
        <w:i/>
        <w:color w:val="auto"/>
        <w:sz w:val="28"/>
        <w:u w:val="none"/>
      </w:rPr>
      <w:fldChar w:fldCharType="end"/>
    </w:r>
  </w:p>
  <w:p w:rsidR="00B87C2F" w:rsidRPr="00EA3125" w:rsidRDefault="00B87C2F" w:rsidP="00A91AF9">
    <w:pPr>
      <w:pBdr>
        <w:top w:val="single" w:sz="4" w:space="1" w:color="auto"/>
      </w:pBdr>
      <w:jc w:val="center"/>
      <w:rPr>
        <w:rFonts w:ascii="Times New Roman" w:hAnsi="Times New Roman"/>
        <w:b/>
        <w:i/>
      </w:rPr>
    </w:pPr>
    <w:r w:rsidRPr="00EA3125">
      <w:rPr>
        <w:rFonts w:ascii="Times New Roman" w:hAnsi="Times New Roman"/>
        <w:b/>
        <w:i/>
      </w:rPr>
      <w:t xml:space="preserve">Free Teaching </w:t>
    </w:r>
    <w:proofErr w:type="gramStart"/>
    <w:r w:rsidRPr="00EA3125">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EA3125">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E5" w:rsidRDefault="005F28E5">
      <w:r>
        <w:separator/>
      </w:r>
    </w:p>
    <w:p w:rsidR="005F28E5" w:rsidRDefault="005F28E5"/>
  </w:footnote>
  <w:footnote w:type="continuationSeparator" w:id="0">
    <w:p w:rsidR="005F28E5" w:rsidRDefault="005F28E5">
      <w:r>
        <w:continuationSeparator/>
      </w:r>
    </w:p>
    <w:p w:rsidR="005F28E5" w:rsidRDefault="005F28E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2F" w:rsidRDefault="00B87C2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B87C2F" w:rsidRDefault="00B87C2F">
    <w:pPr>
      <w:ind w:right="360"/>
    </w:pPr>
  </w:p>
  <w:p w:rsidR="00B87C2F" w:rsidRDefault="00B87C2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2F" w:rsidRPr="00EA3125" w:rsidRDefault="00B87C2F" w:rsidP="00433A2F">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n Prayer (Part 1) – Mike Bickle</w:t>
    </w:r>
  </w:p>
  <w:p w:rsidR="00B87C2F" w:rsidRPr="0054225B" w:rsidRDefault="00B87C2F" w:rsidP="008E2592">
    <w:pPr>
      <w:pBdr>
        <w:bottom w:val="single" w:sz="4" w:space="1" w:color="auto"/>
      </w:pBdr>
      <w:tabs>
        <w:tab w:val="right" w:pos="10800"/>
      </w:tabs>
      <w:rPr>
        <w:rFonts w:ascii="Times New Roman" w:hAnsi="Times New Roman"/>
        <w:b/>
        <w:i/>
        <w:sz w:val="20"/>
        <w:szCs w:val="20"/>
      </w:rPr>
    </w:pPr>
    <w:bookmarkStart w:id="28" w:name="OLE_LINK116"/>
    <w:bookmarkStart w:id="29" w:name="OLE_LINK117"/>
    <w:r w:rsidRPr="0054225B">
      <w:rPr>
        <w:rFonts w:ascii="Times New Roman" w:hAnsi="Times New Roman"/>
        <w:b/>
        <w:i/>
        <w:sz w:val="20"/>
        <w:szCs w:val="20"/>
      </w:rPr>
      <w:t xml:space="preserve">Session </w:t>
    </w:r>
    <w:r>
      <w:rPr>
        <w:rFonts w:ascii="Times New Roman" w:hAnsi="Times New Roman"/>
        <w:b/>
        <w:i/>
        <w:sz w:val="20"/>
        <w:szCs w:val="20"/>
      </w:rPr>
      <w:t>10</w:t>
    </w:r>
    <w:r w:rsidRPr="0054225B">
      <w:rPr>
        <w:rFonts w:ascii="Times New Roman" w:hAnsi="Times New Roman"/>
        <w:b/>
        <w:i/>
        <w:sz w:val="20"/>
        <w:szCs w:val="20"/>
      </w:rPr>
      <w:t xml:space="preserve"> </w:t>
    </w:r>
    <w:r>
      <w:rPr>
        <w:rFonts w:ascii="Times New Roman" w:hAnsi="Times New Roman"/>
        <w:b/>
        <w:i/>
        <w:sz w:val="20"/>
        <w:szCs w:val="20"/>
      </w:rPr>
      <w:t>Prayer and Prophetic Promises</w:t>
    </w:r>
    <w:bookmarkEnd w:id="28"/>
    <w:bookmarkEnd w:id="29"/>
    <w:r w:rsidRPr="0054225B">
      <w:rPr>
        <w:rFonts w:ascii="Times New Roman" w:hAnsi="Times New Roman"/>
        <w:b/>
        <w:i/>
        <w:sz w:val="20"/>
        <w:szCs w:val="20"/>
      </w:rPr>
      <w:tab/>
    </w:r>
    <w:r w:rsidRPr="0054225B">
      <w:rPr>
        <w:rFonts w:ascii="Times New Roman" w:hAnsi="Times New Roman"/>
        <w:b/>
        <w:bCs/>
        <w:i/>
        <w:iCs/>
        <w:sz w:val="20"/>
        <w:szCs w:val="20"/>
      </w:rPr>
      <w:t>Page</w:t>
    </w:r>
    <w:r w:rsidRPr="0054225B">
      <w:rPr>
        <w:rFonts w:ascii="Times New Roman" w:hAnsi="Times New Roman"/>
        <w:b/>
        <w:i/>
        <w:smallCaps/>
        <w:sz w:val="20"/>
        <w:szCs w:val="20"/>
      </w:rPr>
      <w:t xml:space="preserve"> </w:t>
    </w:r>
    <w:r w:rsidRPr="0054225B">
      <w:rPr>
        <w:rStyle w:val="PageNumber"/>
        <w:rFonts w:ascii="Times New Roman" w:hAnsi="Times New Roman"/>
        <w:b/>
        <w:i/>
        <w:sz w:val="20"/>
        <w:szCs w:val="20"/>
      </w:rPr>
      <w:fldChar w:fldCharType="begin"/>
    </w:r>
    <w:r w:rsidRPr="0054225B">
      <w:rPr>
        <w:rStyle w:val="PageNumber"/>
        <w:rFonts w:ascii="Times New Roman" w:hAnsi="Times New Roman"/>
        <w:b/>
        <w:i/>
        <w:sz w:val="20"/>
        <w:szCs w:val="20"/>
      </w:rPr>
      <w:instrText xml:space="preserve"> PAGE </w:instrText>
    </w:r>
    <w:r w:rsidRPr="0054225B">
      <w:rPr>
        <w:rStyle w:val="PageNumber"/>
        <w:rFonts w:ascii="Times New Roman" w:hAnsi="Times New Roman"/>
        <w:b/>
        <w:i/>
        <w:sz w:val="20"/>
        <w:szCs w:val="20"/>
      </w:rPr>
      <w:fldChar w:fldCharType="separate"/>
    </w:r>
    <w:r w:rsidR="002E69B1">
      <w:rPr>
        <w:rStyle w:val="PageNumber"/>
        <w:rFonts w:ascii="Times New Roman" w:hAnsi="Times New Roman"/>
        <w:b/>
        <w:i/>
        <w:noProof/>
        <w:sz w:val="20"/>
        <w:szCs w:val="20"/>
      </w:rPr>
      <w:t>3</w:t>
    </w:r>
    <w:r w:rsidRPr="0054225B">
      <w:rPr>
        <w:rStyle w:val="PageNumber"/>
        <w:rFonts w:ascii="Times New Roman" w:hAnsi="Times New Roman"/>
        <w:b/>
        <w:i/>
        <w:sz w:val="20"/>
        <w:szCs w:val="20"/>
      </w:rPr>
      <w:fldChar w:fldCharType="end"/>
    </w:r>
  </w:p>
  <w:p w:rsidR="00B87C2F" w:rsidRDefault="00B87C2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2F" w:rsidRPr="00EA3125" w:rsidRDefault="00B87C2F" w:rsidP="001E6E18">
    <w:pPr>
      <w:pBdr>
        <w:bottom w:val="single" w:sz="4" w:space="1" w:color="auto"/>
      </w:pBdr>
      <w:rPr>
        <w:rFonts w:ascii="Times New Roman" w:hAnsi="Times New Roman"/>
        <w:b/>
        <w:i/>
        <w:smallCaps/>
        <w:sz w:val="36"/>
      </w:rPr>
    </w:pPr>
    <w:bookmarkStart w:id="30" w:name="OLE_LINK112"/>
    <w:bookmarkStart w:id="31" w:name="OLE_LINK113"/>
    <w:r w:rsidRPr="00EA3125">
      <w:rPr>
        <w:rFonts w:ascii="Times New Roman" w:hAnsi="Times New Roman"/>
        <w:b/>
        <w:i/>
        <w:smallCaps/>
        <w:sz w:val="36"/>
      </w:rPr>
      <w:t xml:space="preserve">International House of Prayer University </w:t>
    </w:r>
    <w:r w:rsidRPr="00EA3125">
      <w:rPr>
        <w:rFonts w:ascii="Times New Roman" w:hAnsi="Times New Roman"/>
        <w:b/>
        <w:i/>
        <w:smallCaps/>
        <w:sz w:val="28"/>
        <w:szCs w:val="28"/>
      </w:rPr>
      <w:t>– Mike Bickle</w:t>
    </w:r>
  </w:p>
  <w:p w:rsidR="00B87C2F" w:rsidRPr="00EA3125" w:rsidRDefault="00B87C2F" w:rsidP="001E6E18">
    <w:pPr>
      <w:pBdr>
        <w:bottom w:val="single" w:sz="4" w:space="1" w:color="auto"/>
      </w:pBdr>
      <w:rPr>
        <w:rFonts w:ascii="Times New Roman" w:hAnsi="Times New Roman"/>
        <w:b/>
        <w:i/>
        <w:smallCaps/>
      </w:rPr>
    </w:pPr>
    <w:bookmarkStart w:id="32" w:name="OLE_LINK3"/>
    <w:bookmarkStart w:id="33" w:name="OLE_LINK4"/>
    <w:bookmarkStart w:id="34" w:name="OLE_LINK114"/>
    <w:bookmarkStart w:id="35" w:name="OLE_LINK115"/>
    <w:r>
      <w:rPr>
        <w:rFonts w:ascii="Times New Roman" w:hAnsi="Times New Roman"/>
        <w:b/>
        <w:i/>
        <w:smallCaps/>
      </w:rPr>
      <w:t>Growing i</w:t>
    </w:r>
    <w:r w:rsidRPr="00EA3125">
      <w:rPr>
        <w:rFonts w:ascii="Times New Roman" w:hAnsi="Times New Roman"/>
        <w:b/>
        <w:i/>
        <w:smallCaps/>
      </w:rPr>
      <w:t>n Prayer (Part 1)</w:t>
    </w:r>
    <w:bookmarkEnd w:id="32"/>
    <w:bookmarkEnd w:id="33"/>
    <w:r w:rsidRPr="00EA3125">
      <w:rPr>
        <w:rFonts w:ascii="Times New Roman" w:hAnsi="Times New Roman"/>
        <w:b/>
        <w:i/>
        <w:smallCaps/>
      </w:rPr>
      <w:t xml:space="preserve">  </w:t>
    </w:r>
  </w:p>
  <w:bookmarkEnd w:id="30"/>
  <w:bookmarkEnd w:id="31"/>
  <w:bookmarkEnd w:id="34"/>
  <w:bookmarkEnd w:id="3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5F80"/>
    <w:rsid w:val="00006635"/>
    <w:rsid w:val="00006ECC"/>
    <w:rsid w:val="00006F3A"/>
    <w:rsid w:val="00010B5F"/>
    <w:rsid w:val="00011AAF"/>
    <w:rsid w:val="000124AB"/>
    <w:rsid w:val="000128C9"/>
    <w:rsid w:val="0001412D"/>
    <w:rsid w:val="00014F43"/>
    <w:rsid w:val="00014F9E"/>
    <w:rsid w:val="00016EC4"/>
    <w:rsid w:val="00017015"/>
    <w:rsid w:val="00017D1E"/>
    <w:rsid w:val="0002080E"/>
    <w:rsid w:val="00020B09"/>
    <w:rsid w:val="00021732"/>
    <w:rsid w:val="00021C84"/>
    <w:rsid w:val="00022F58"/>
    <w:rsid w:val="000233E9"/>
    <w:rsid w:val="000239A5"/>
    <w:rsid w:val="00023FAD"/>
    <w:rsid w:val="00024E3E"/>
    <w:rsid w:val="00030947"/>
    <w:rsid w:val="00031013"/>
    <w:rsid w:val="00031A35"/>
    <w:rsid w:val="00031C50"/>
    <w:rsid w:val="00032F3E"/>
    <w:rsid w:val="000342B0"/>
    <w:rsid w:val="00037016"/>
    <w:rsid w:val="00037943"/>
    <w:rsid w:val="00037C87"/>
    <w:rsid w:val="0004057C"/>
    <w:rsid w:val="00040E34"/>
    <w:rsid w:val="00040E3B"/>
    <w:rsid w:val="000413FD"/>
    <w:rsid w:val="0004320A"/>
    <w:rsid w:val="00043F01"/>
    <w:rsid w:val="000446A3"/>
    <w:rsid w:val="00045855"/>
    <w:rsid w:val="00045D8D"/>
    <w:rsid w:val="00047F57"/>
    <w:rsid w:val="00050943"/>
    <w:rsid w:val="00050FDF"/>
    <w:rsid w:val="000510B4"/>
    <w:rsid w:val="000525E5"/>
    <w:rsid w:val="000529D5"/>
    <w:rsid w:val="000532A0"/>
    <w:rsid w:val="00053764"/>
    <w:rsid w:val="00054E6F"/>
    <w:rsid w:val="000558C6"/>
    <w:rsid w:val="000574E0"/>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092A"/>
    <w:rsid w:val="00080B44"/>
    <w:rsid w:val="00081760"/>
    <w:rsid w:val="00082E47"/>
    <w:rsid w:val="000832FC"/>
    <w:rsid w:val="00083A0A"/>
    <w:rsid w:val="000851FD"/>
    <w:rsid w:val="00085DFA"/>
    <w:rsid w:val="000862B5"/>
    <w:rsid w:val="000903B2"/>
    <w:rsid w:val="00090A93"/>
    <w:rsid w:val="00096BEF"/>
    <w:rsid w:val="00096D74"/>
    <w:rsid w:val="0009773D"/>
    <w:rsid w:val="000A03C2"/>
    <w:rsid w:val="000A054B"/>
    <w:rsid w:val="000A48FD"/>
    <w:rsid w:val="000A5E1F"/>
    <w:rsid w:val="000A6612"/>
    <w:rsid w:val="000A6633"/>
    <w:rsid w:val="000A6819"/>
    <w:rsid w:val="000B15E3"/>
    <w:rsid w:val="000B1DE4"/>
    <w:rsid w:val="000B2537"/>
    <w:rsid w:val="000B36C1"/>
    <w:rsid w:val="000B3933"/>
    <w:rsid w:val="000B3F89"/>
    <w:rsid w:val="000B608F"/>
    <w:rsid w:val="000B6D56"/>
    <w:rsid w:val="000B7875"/>
    <w:rsid w:val="000B7FDC"/>
    <w:rsid w:val="000C09D2"/>
    <w:rsid w:val="000C2AEE"/>
    <w:rsid w:val="000C3D4C"/>
    <w:rsid w:val="000C42BC"/>
    <w:rsid w:val="000C75D9"/>
    <w:rsid w:val="000C7754"/>
    <w:rsid w:val="000D06E8"/>
    <w:rsid w:val="000D11A7"/>
    <w:rsid w:val="000D12BD"/>
    <w:rsid w:val="000D2768"/>
    <w:rsid w:val="000D38E8"/>
    <w:rsid w:val="000D3E13"/>
    <w:rsid w:val="000D5155"/>
    <w:rsid w:val="000D521F"/>
    <w:rsid w:val="000D59E1"/>
    <w:rsid w:val="000D766F"/>
    <w:rsid w:val="000E039A"/>
    <w:rsid w:val="000E0AEC"/>
    <w:rsid w:val="000E0EFE"/>
    <w:rsid w:val="000E18B7"/>
    <w:rsid w:val="000E19BF"/>
    <w:rsid w:val="000E1CDE"/>
    <w:rsid w:val="000E222B"/>
    <w:rsid w:val="000E4113"/>
    <w:rsid w:val="000E4E26"/>
    <w:rsid w:val="000E5B80"/>
    <w:rsid w:val="000F05ED"/>
    <w:rsid w:val="000F06CE"/>
    <w:rsid w:val="000F091D"/>
    <w:rsid w:val="000F142A"/>
    <w:rsid w:val="000F2550"/>
    <w:rsid w:val="000F28FA"/>
    <w:rsid w:val="000F2F88"/>
    <w:rsid w:val="000F3C75"/>
    <w:rsid w:val="000F3D1C"/>
    <w:rsid w:val="000F48F0"/>
    <w:rsid w:val="000F52BA"/>
    <w:rsid w:val="000F5AEB"/>
    <w:rsid w:val="000F6681"/>
    <w:rsid w:val="000F6B98"/>
    <w:rsid w:val="000F7810"/>
    <w:rsid w:val="00100408"/>
    <w:rsid w:val="00100A27"/>
    <w:rsid w:val="00101ACB"/>
    <w:rsid w:val="001021FF"/>
    <w:rsid w:val="001024ED"/>
    <w:rsid w:val="00103A9A"/>
    <w:rsid w:val="00105A50"/>
    <w:rsid w:val="001104AF"/>
    <w:rsid w:val="00111BFF"/>
    <w:rsid w:val="00111C66"/>
    <w:rsid w:val="00112387"/>
    <w:rsid w:val="00112CED"/>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3474"/>
    <w:rsid w:val="0012461F"/>
    <w:rsid w:val="001253C6"/>
    <w:rsid w:val="00126282"/>
    <w:rsid w:val="001262DD"/>
    <w:rsid w:val="00126491"/>
    <w:rsid w:val="00127BFE"/>
    <w:rsid w:val="00130BE2"/>
    <w:rsid w:val="00130F11"/>
    <w:rsid w:val="00132386"/>
    <w:rsid w:val="001332F5"/>
    <w:rsid w:val="001355EF"/>
    <w:rsid w:val="00135C64"/>
    <w:rsid w:val="00135D1C"/>
    <w:rsid w:val="00140895"/>
    <w:rsid w:val="00140967"/>
    <w:rsid w:val="00140ED9"/>
    <w:rsid w:val="00141AC1"/>
    <w:rsid w:val="00142893"/>
    <w:rsid w:val="00144B49"/>
    <w:rsid w:val="001454D8"/>
    <w:rsid w:val="00145ED1"/>
    <w:rsid w:val="0014741A"/>
    <w:rsid w:val="00150117"/>
    <w:rsid w:val="00151100"/>
    <w:rsid w:val="00151BB1"/>
    <w:rsid w:val="001538F3"/>
    <w:rsid w:val="001539F8"/>
    <w:rsid w:val="00153BF8"/>
    <w:rsid w:val="00153F78"/>
    <w:rsid w:val="0015462E"/>
    <w:rsid w:val="00155339"/>
    <w:rsid w:val="0015542E"/>
    <w:rsid w:val="00155AE8"/>
    <w:rsid w:val="00156391"/>
    <w:rsid w:val="001616CD"/>
    <w:rsid w:val="00162D0E"/>
    <w:rsid w:val="001630CA"/>
    <w:rsid w:val="00163B7C"/>
    <w:rsid w:val="00163E85"/>
    <w:rsid w:val="00165FF7"/>
    <w:rsid w:val="00166111"/>
    <w:rsid w:val="00166129"/>
    <w:rsid w:val="00167D2B"/>
    <w:rsid w:val="0017113A"/>
    <w:rsid w:val="0017186B"/>
    <w:rsid w:val="00171F87"/>
    <w:rsid w:val="00173EEC"/>
    <w:rsid w:val="00173F74"/>
    <w:rsid w:val="00175039"/>
    <w:rsid w:val="00176CE9"/>
    <w:rsid w:val="00177E7D"/>
    <w:rsid w:val="00180AE6"/>
    <w:rsid w:val="00180EF5"/>
    <w:rsid w:val="00183342"/>
    <w:rsid w:val="001837F8"/>
    <w:rsid w:val="00184494"/>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4E57"/>
    <w:rsid w:val="001A58F8"/>
    <w:rsid w:val="001A5A4A"/>
    <w:rsid w:val="001A7056"/>
    <w:rsid w:val="001A75B2"/>
    <w:rsid w:val="001A781B"/>
    <w:rsid w:val="001B0FA0"/>
    <w:rsid w:val="001B107A"/>
    <w:rsid w:val="001B1201"/>
    <w:rsid w:val="001B21DB"/>
    <w:rsid w:val="001B276C"/>
    <w:rsid w:val="001B29EE"/>
    <w:rsid w:val="001B2CB5"/>
    <w:rsid w:val="001B42CF"/>
    <w:rsid w:val="001B4516"/>
    <w:rsid w:val="001B5551"/>
    <w:rsid w:val="001B63EB"/>
    <w:rsid w:val="001B7DE6"/>
    <w:rsid w:val="001C04F6"/>
    <w:rsid w:val="001C0A89"/>
    <w:rsid w:val="001C1301"/>
    <w:rsid w:val="001C54CD"/>
    <w:rsid w:val="001C716B"/>
    <w:rsid w:val="001D118A"/>
    <w:rsid w:val="001D156B"/>
    <w:rsid w:val="001D28BA"/>
    <w:rsid w:val="001D347C"/>
    <w:rsid w:val="001D3A86"/>
    <w:rsid w:val="001D4A7A"/>
    <w:rsid w:val="001D5FD7"/>
    <w:rsid w:val="001D5FE2"/>
    <w:rsid w:val="001D70DF"/>
    <w:rsid w:val="001D73C8"/>
    <w:rsid w:val="001D752C"/>
    <w:rsid w:val="001D7AAC"/>
    <w:rsid w:val="001D7DCE"/>
    <w:rsid w:val="001D7E48"/>
    <w:rsid w:val="001E0779"/>
    <w:rsid w:val="001E0847"/>
    <w:rsid w:val="001E27E6"/>
    <w:rsid w:val="001E2C84"/>
    <w:rsid w:val="001E3EF1"/>
    <w:rsid w:val="001E688F"/>
    <w:rsid w:val="001E6E18"/>
    <w:rsid w:val="001F032D"/>
    <w:rsid w:val="001F0CE4"/>
    <w:rsid w:val="001F0E73"/>
    <w:rsid w:val="001F107F"/>
    <w:rsid w:val="001F236A"/>
    <w:rsid w:val="001F270D"/>
    <w:rsid w:val="001F2F6F"/>
    <w:rsid w:val="001F3BC4"/>
    <w:rsid w:val="001F4D8B"/>
    <w:rsid w:val="001F5544"/>
    <w:rsid w:val="001F5B7A"/>
    <w:rsid w:val="001F74EC"/>
    <w:rsid w:val="00200ED5"/>
    <w:rsid w:val="002010AF"/>
    <w:rsid w:val="00201B2B"/>
    <w:rsid w:val="002030AE"/>
    <w:rsid w:val="0020351B"/>
    <w:rsid w:val="002035EF"/>
    <w:rsid w:val="00203962"/>
    <w:rsid w:val="00203F9C"/>
    <w:rsid w:val="0021161A"/>
    <w:rsid w:val="00211BDF"/>
    <w:rsid w:val="00211E1F"/>
    <w:rsid w:val="00213020"/>
    <w:rsid w:val="00220908"/>
    <w:rsid w:val="00221181"/>
    <w:rsid w:val="0022298B"/>
    <w:rsid w:val="00222A97"/>
    <w:rsid w:val="00222E29"/>
    <w:rsid w:val="00223105"/>
    <w:rsid w:val="00223342"/>
    <w:rsid w:val="00224CBC"/>
    <w:rsid w:val="00225FCA"/>
    <w:rsid w:val="0022679C"/>
    <w:rsid w:val="002307BE"/>
    <w:rsid w:val="00231385"/>
    <w:rsid w:val="00231699"/>
    <w:rsid w:val="00233726"/>
    <w:rsid w:val="002341A2"/>
    <w:rsid w:val="002348C0"/>
    <w:rsid w:val="002348F7"/>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24E3"/>
    <w:rsid w:val="002735B4"/>
    <w:rsid w:val="0027455E"/>
    <w:rsid w:val="002753BC"/>
    <w:rsid w:val="0027583D"/>
    <w:rsid w:val="00277007"/>
    <w:rsid w:val="00282626"/>
    <w:rsid w:val="002828AC"/>
    <w:rsid w:val="00282D93"/>
    <w:rsid w:val="00283912"/>
    <w:rsid w:val="00284292"/>
    <w:rsid w:val="00287815"/>
    <w:rsid w:val="002932CD"/>
    <w:rsid w:val="00294862"/>
    <w:rsid w:val="0029497A"/>
    <w:rsid w:val="002958A2"/>
    <w:rsid w:val="00295FB7"/>
    <w:rsid w:val="00296076"/>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2D28"/>
    <w:rsid w:val="002C3890"/>
    <w:rsid w:val="002C4E73"/>
    <w:rsid w:val="002C6168"/>
    <w:rsid w:val="002C63D3"/>
    <w:rsid w:val="002C6463"/>
    <w:rsid w:val="002D1B80"/>
    <w:rsid w:val="002D29C2"/>
    <w:rsid w:val="002D48CE"/>
    <w:rsid w:val="002D4961"/>
    <w:rsid w:val="002D54B3"/>
    <w:rsid w:val="002D677D"/>
    <w:rsid w:val="002D7B50"/>
    <w:rsid w:val="002E270A"/>
    <w:rsid w:val="002E2FED"/>
    <w:rsid w:val="002E32A4"/>
    <w:rsid w:val="002E5AD9"/>
    <w:rsid w:val="002E5B33"/>
    <w:rsid w:val="002E69B1"/>
    <w:rsid w:val="002E7175"/>
    <w:rsid w:val="002E7B43"/>
    <w:rsid w:val="002E7F35"/>
    <w:rsid w:val="002F1A97"/>
    <w:rsid w:val="002F1CCC"/>
    <w:rsid w:val="002F22F3"/>
    <w:rsid w:val="002F3563"/>
    <w:rsid w:val="002F53BA"/>
    <w:rsid w:val="002F5B39"/>
    <w:rsid w:val="003000F1"/>
    <w:rsid w:val="00301430"/>
    <w:rsid w:val="00301981"/>
    <w:rsid w:val="00301DB1"/>
    <w:rsid w:val="00302199"/>
    <w:rsid w:val="00303310"/>
    <w:rsid w:val="0030355D"/>
    <w:rsid w:val="00304226"/>
    <w:rsid w:val="00304276"/>
    <w:rsid w:val="00305F92"/>
    <w:rsid w:val="003067F8"/>
    <w:rsid w:val="00306DEC"/>
    <w:rsid w:val="00310FED"/>
    <w:rsid w:val="0031174A"/>
    <w:rsid w:val="00311B5D"/>
    <w:rsid w:val="00312324"/>
    <w:rsid w:val="00315CD6"/>
    <w:rsid w:val="00316249"/>
    <w:rsid w:val="003168B4"/>
    <w:rsid w:val="00316D6E"/>
    <w:rsid w:val="003170A3"/>
    <w:rsid w:val="00317BD5"/>
    <w:rsid w:val="00320D23"/>
    <w:rsid w:val="00321774"/>
    <w:rsid w:val="003223D1"/>
    <w:rsid w:val="00322791"/>
    <w:rsid w:val="00322DC4"/>
    <w:rsid w:val="0032381C"/>
    <w:rsid w:val="00324876"/>
    <w:rsid w:val="00324BE8"/>
    <w:rsid w:val="00325FB8"/>
    <w:rsid w:val="0032622B"/>
    <w:rsid w:val="00327B5A"/>
    <w:rsid w:val="003302F9"/>
    <w:rsid w:val="00330D38"/>
    <w:rsid w:val="0033232E"/>
    <w:rsid w:val="00332E3A"/>
    <w:rsid w:val="00333FB2"/>
    <w:rsid w:val="003350F0"/>
    <w:rsid w:val="00340530"/>
    <w:rsid w:val="00341089"/>
    <w:rsid w:val="00342100"/>
    <w:rsid w:val="003453CC"/>
    <w:rsid w:val="00345D61"/>
    <w:rsid w:val="003462C1"/>
    <w:rsid w:val="00346FC7"/>
    <w:rsid w:val="003476D7"/>
    <w:rsid w:val="00351F9F"/>
    <w:rsid w:val="00352B35"/>
    <w:rsid w:val="0035313D"/>
    <w:rsid w:val="00353A8B"/>
    <w:rsid w:val="00354555"/>
    <w:rsid w:val="00354B7D"/>
    <w:rsid w:val="0035612C"/>
    <w:rsid w:val="003574DD"/>
    <w:rsid w:val="0035779D"/>
    <w:rsid w:val="00357FCA"/>
    <w:rsid w:val="003630C2"/>
    <w:rsid w:val="00363467"/>
    <w:rsid w:val="00364ADD"/>
    <w:rsid w:val="00364DD3"/>
    <w:rsid w:val="003654AE"/>
    <w:rsid w:val="00366526"/>
    <w:rsid w:val="0036684A"/>
    <w:rsid w:val="00366C01"/>
    <w:rsid w:val="0036789A"/>
    <w:rsid w:val="0037097C"/>
    <w:rsid w:val="00374D84"/>
    <w:rsid w:val="0037535A"/>
    <w:rsid w:val="00376C97"/>
    <w:rsid w:val="00377D7F"/>
    <w:rsid w:val="003800BC"/>
    <w:rsid w:val="0038038D"/>
    <w:rsid w:val="00380A61"/>
    <w:rsid w:val="00381596"/>
    <w:rsid w:val="00382535"/>
    <w:rsid w:val="00382C85"/>
    <w:rsid w:val="00382F08"/>
    <w:rsid w:val="00383CD5"/>
    <w:rsid w:val="003842B4"/>
    <w:rsid w:val="003846B2"/>
    <w:rsid w:val="003849DB"/>
    <w:rsid w:val="00385359"/>
    <w:rsid w:val="003876C8"/>
    <w:rsid w:val="003913E4"/>
    <w:rsid w:val="00392056"/>
    <w:rsid w:val="003950F3"/>
    <w:rsid w:val="00396608"/>
    <w:rsid w:val="00397973"/>
    <w:rsid w:val="00397D27"/>
    <w:rsid w:val="003A0040"/>
    <w:rsid w:val="003A1FC6"/>
    <w:rsid w:val="003A2873"/>
    <w:rsid w:val="003A29A4"/>
    <w:rsid w:val="003A42F5"/>
    <w:rsid w:val="003A42F6"/>
    <w:rsid w:val="003A53D8"/>
    <w:rsid w:val="003A5A93"/>
    <w:rsid w:val="003A5C8C"/>
    <w:rsid w:val="003A7AC0"/>
    <w:rsid w:val="003A7F62"/>
    <w:rsid w:val="003B02AE"/>
    <w:rsid w:val="003B161B"/>
    <w:rsid w:val="003B1987"/>
    <w:rsid w:val="003B1CDC"/>
    <w:rsid w:val="003B4E03"/>
    <w:rsid w:val="003B55CF"/>
    <w:rsid w:val="003B5E53"/>
    <w:rsid w:val="003B783A"/>
    <w:rsid w:val="003B7F32"/>
    <w:rsid w:val="003C066A"/>
    <w:rsid w:val="003C0C29"/>
    <w:rsid w:val="003C23EA"/>
    <w:rsid w:val="003C266D"/>
    <w:rsid w:val="003C2F09"/>
    <w:rsid w:val="003C395A"/>
    <w:rsid w:val="003C39C0"/>
    <w:rsid w:val="003C3C0B"/>
    <w:rsid w:val="003C3EC2"/>
    <w:rsid w:val="003C53EC"/>
    <w:rsid w:val="003C5421"/>
    <w:rsid w:val="003C6780"/>
    <w:rsid w:val="003C760D"/>
    <w:rsid w:val="003C7773"/>
    <w:rsid w:val="003C7C09"/>
    <w:rsid w:val="003C7D28"/>
    <w:rsid w:val="003D0ACA"/>
    <w:rsid w:val="003D1377"/>
    <w:rsid w:val="003D24B6"/>
    <w:rsid w:val="003D2DC3"/>
    <w:rsid w:val="003D39B6"/>
    <w:rsid w:val="003D4A7F"/>
    <w:rsid w:val="003D5160"/>
    <w:rsid w:val="003D5DE7"/>
    <w:rsid w:val="003E002B"/>
    <w:rsid w:val="003E0135"/>
    <w:rsid w:val="003E069A"/>
    <w:rsid w:val="003E0B89"/>
    <w:rsid w:val="003E0B97"/>
    <w:rsid w:val="003E1C7D"/>
    <w:rsid w:val="003E1CB6"/>
    <w:rsid w:val="003E2311"/>
    <w:rsid w:val="003E2D7B"/>
    <w:rsid w:val="003E414A"/>
    <w:rsid w:val="003E5176"/>
    <w:rsid w:val="003E5B04"/>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37D"/>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50E"/>
    <w:rsid w:val="00433A2F"/>
    <w:rsid w:val="00433C1C"/>
    <w:rsid w:val="00434663"/>
    <w:rsid w:val="00434D37"/>
    <w:rsid w:val="00435276"/>
    <w:rsid w:val="004363C2"/>
    <w:rsid w:val="0043766C"/>
    <w:rsid w:val="0044076B"/>
    <w:rsid w:val="004409DC"/>
    <w:rsid w:val="00440C09"/>
    <w:rsid w:val="00440E24"/>
    <w:rsid w:val="0044221B"/>
    <w:rsid w:val="00443515"/>
    <w:rsid w:val="004460A4"/>
    <w:rsid w:val="00446143"/>
    <w:rsid w:val="0044659A"/>
    <w:rsid w:val="00446D61"/>
    <w:rsid w:val="00446E99"/>
    <w:rsid w:val="00450473"/>
    <w:rsid w:val="00452674"/>
    <w:rsid w:val="00455D00"/>
    <w:rsid w:val="00456614"/>
    <w:rsid w:val="00457A8D"/>
    <w:rsid w:val="00460B22"/>
    <w:rsid w:val="00463F10"/>
    <w:rsid w:val="0046416D"/>
    <w:rsid w:val="004668A7"/>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6A6C"/>
    <w:rsid w:val="00490ADC"/>
    <w:rsid w:val="00490BDF"/>
    <w:rsid w:val="00492135"/>
    <w:rsid w:val="00492F65"/>
    <w:rsid w:val="0049344B"/>
    <w:rsid w:val="00493537"/>
    <w:rsid w:val="004947ED"/>
    <w:rsid w:val="00494F00"/>
    <w:rsid w:val="004956BC"/>
    <w:rsid w:val="00496426"/>
    <w:rsid w:val="00497859"/>
    <w:rsid w:val="00497E2D"/>
    <w:rsid w:val="004A0112"/>
    <w:rsid w:val="004A054A"/>
    <w:rsid w:val="004A0AFF"/>
    <w:rsid w:val="004A2A85"/>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B7D57"/>
    <w:rsid w:val="004C077C"/>
    <w:rsid w:val="004C32DA"/>
    <w:rsid w:val="004C38B5"/>
    <w:rsid w:val="004C3B93"/>
    <w:rsid w:val="004C5566"/>
    <w:rsid w:val="004C5CB9"/>
    <w:rsid w:val="004C680F"/>
    <w:rsid w:val="004C7558"/>
    <w:rsid w:val="004C7620"/>
    <w:rsid w:val="004D149B"/>
    <w:rsid w:val="004D202A"/>
    <w:rsid w:val="004D213A"/>
    <w:rsid w:val="004D2E9D"/>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00EB"/>
    <w:rsid w:val="004F1691"/>
    <w:rsid w:val="004F3173"/>
    <w:rsid w:val="004F4643"/>
    <w:rsid w:val="004F568F"/>
    <w:rsid w:val="004F71BD"/>
    <w:rsid w:val="004F7670"/>
    <w:rsid w:val="004F7845"/>
    <w:rsid w:val="004F7B78"/>
    <w:rsid w:val="00501A60"/>
    <w:rsid w:val="00501B2F"/>
    <w:rsid w:val="00501CE3"/>
    <w:rsid w:val="005032B2"/>
    <w:rsid w:val="00503A69"/>
    <w:rsid w:val="00503E92"/>
    <w:rsid w:val="00507753"/>
    <w:rsid w:val="00510E52"/>
    <w:rsid w:val="00511CB3"/>
    <w:rsid w:val="00511D26"/>
    <w:rsid w:val="00512A60"/>
    <w:rsid w:val="00513BCA"/>
    <w:rsid w:val="00514AB2"/>
    <w:rsid w:val="0051519C"/>
    <w:rsid w:val="005157CB"/>
    <w:rsid w:val="00517E1C"/>
    <w:rsid w:val="005200EB"/>
    <w:rsid w:val="0052034E"/>
    <w:rsid w:val="0052058F"/>
    <w:rsid w:val="00520AC0"/>
    <w:rsid w:val="00520D6D"/>
    <w:rsid w:val="00520D90"/>
    <w:rsid w:val="0052176C"/>
    <w:rsid w:val="00522876"/>
    <w:rsid w:val="00524016"/>
    <w:rsid w:val="00525564"/>
    <w:rsid w:val="0052660E"/>
    <w:rsid w:val="00526AAE"/>
    <w:rsid w:val="005271FD"/>
    <w:rsid w:val="00527FD1"/>
    <w:rsid w:val="0053012C"/>
    <w:rsid w:val="005313AA"/>
    <w:rsid w:val="00531630"/>
    <w:rsid w:val="00532CCF"/>
    <w:rsid w:val="0053323F"/>
    <w:rsid w:val="00533F9B"/>
    <w:rsid w:val="005343E2"/>
    <w:rsid w:val="00534DDD"/>
    <w:rsid w:val="005355EA"/>
    <w:rsid w:val="00535C85"/>
    <w:rsid w:val="0053699A"/>
    <w:rsid w:val="00537519"/>
    <w:rsid w:val="00537949"/>
    <w:rsid w:val="00537CF1"/>
    <w:rsid w:val="005402C1"/>
    <w:rsid w:val="0054134C"/>
    <w:rsid w:val="0054225B"/>
    <w:rsid w:val="00542A27"/>
    <w:rsid w:val="00542A35"/>
    <w:rsid w:val="005449EC"/>
    <w:rsid w:val="00545FEE"/>
    <w:rsid w:val="0055096C"/>
    <w:rsid w:val="00553201"/>
    <w:rsid w:val="0055450E"/>
    <w:rsid w:val="005554DB"/>
    <w:rsid w:val="00556E37"/>
    <w:rsid w:val="00556F2D"/>
    <w:rsid w:val="005572E9"/>
    <w:rsid w:val="00557DB5"/>
    <w:rsid w:val="00557EBC"/>
    <w:rsid w:val="005626C6"/>
    <w:rsid w:val="00563F3E"/>
    <w:rsid w:val="005640A8"/>
    <w:rsid w:val="005645E0"/>
    <w:rsid w:val="00567900"/>
    <w:rsid w:val="00570A71"/>
    <w:rsid w:val="005718E1"/>
    <w:rsid w:val="00571F6D"/>
    <w:rsid w:val="00573468"/>
    <w:rsid w:val="0057417D"/>
    <w:rsid w:val="00574323"/>
    <w:rsid w:val="00575B73"/>
    <w:rsid w:val="005765D2"/>
    <w:rsid w:val="00580B5A"/>
    <w:rsid w:val="00581021"/>
    <w:rsid w:val="00583060"/>
    <w:rsid w:val="00583DDB"/>
    <w:rsid w:val="00585CE0"/>
    <w:rsid w:val="00587220"/>
    <w:rsid w:val="005879BF"/>
    <w:rsid w:val="00592659"/>
    <w:rsid w:val="005930EE"/>
    <w:rsid w:val="0059346C"/>
    <w:rsid w:val="00596A85"/>
    <w:rsid w:val="00596CA3"/>
    <w:rsid w:val="00596CAA"/>
    <w:rsid w:val="00597689"/>
    <w:rsid w:val="00597879"/>
    <w:rsid w:val="005A056B"/>
    <w:rsid w:val="005A1A53"/>
    <w:rsid w:val="005A20DF"/>
    <w:rsid w:val="005A4B82"/>
    <w:rsid w:val="005A5355"/>
    <w:rsid w:val="005A5D18"/>
    <w:rsid w:val="005A5D3A"/>
    <w:rsid w:val="005A631E"/>
    <w:rsid w:val="005A6494"/>
    <w:rsid w:val="005B0559"/>
    <w:rsid w:val="005B134A"/>
    <w:rsid w:val="005B1656"/>
    <w:rsid w:val="005B3454"/>
    <w:rsid w:val="005B43BC"/>
    <w:rsid w:val="005B4EF6"/>
    <w:rsid w:val="005B6476"/>
    <w:rsid w:val="005B6E8B"/>
    <w:rsid w:val="005C04A3"/>
    <w:rsid w:val="005C4BBF"/>
    <w:rsid w:val="005C4BFE"/>
    <w:rsid w:val="005C5B3D"/>
    <w:rsid w:val="005C6B9E"/>
    <w:rsid w:val="005C7217"/>
    <w:rsid w:val="005C7E70"/>
    <w:rsid w:val="005D12EA"/>
    <w:rsid w:val="005D2DF5"/>
    <w:rsid w:val="005D44AC"/>
    <w:rsid w:val="005D616D"/>
    <w:rsid w:val="005D66D6"/>
    <w:rsid w:val="005D69A7"/>
    <w:rsid w:val="005D78B4"/>
    <w:rsid w:val="005E02C0"/>
    <w:rsid w:val="005E03A6"/>
    <w:rsid w:val="005E07C5"/>
    <w:rsid w:val="005E2F12"/>
    <w:rsid w:val="005E3F1D"/>
    <w:rsid w:val="005E4B22"/>
    <w:rsid w:val="005E5D14"/>
    <w:rsid w:val="005F0704"/>
    <w:rsid w:val="005F11BB"/>
    <w:rsid w:val="005F12DD"/>
    <w:rsid w:val="005F28E5"/>
    <w:rsid w:val="005F333C"/>
    <w:rsid w:val="005F4E96"/>
    <w:rsid w:val="006002EC"/>
    <w:rsid w:val="0060073C"/>
    <w:rsid w:val="0060089E"/>
    <w:rsid w:val="006011BD"/>
    <w:rsid w:val="0060191A"/>
    <w:rsid w:val="0060330A"/>
    <w:rsid w:val="00603327"/>
    <w:rsid w:val="00604213"/>
    <w:rsid w:val="00605EAC"/>
    <w:rsid w:val="00606466"/>
    <w:rsid w:val="006065C3"/>
    <w:rsid w:val="00606E4F"/>
    <w:rsid w:val="0060763E"/>
    <w:rsid w:val="00611FBE"/>
    <w:rsid w:val="006120BD"/>
    <w:rsid w:val="006126A3"/>
    <w:rsid w:val="00612F7F"/>
    <w:rsid w:val="00614877"/>
    <w:rsid w:val="00615061"/>
    <w:rsid w:val="006154D5"/>
    <w:rsid w:val="00615B31"/>
    <w:rsid w:val="00615B9C"/>
    <w:rsid w:val="00616396"/>
    <w:rsid w:val="00616862"/>
    <w:rsid w:val="00617402"/>
    <w:rsid w:val="0061769E"/>
    <w:rsid w:val="006224F0"/>
    <w:rsid w:val="00622B05"/>
    <w:rsid w:val="00623BE6"/>
    <w:rsid w:val="0062493C"/>
    <w:rsid w:val="0062529D"/>
    <w:rsid w:val="00626C14"/>
    <w:rsid w:val="00630368"/>
    <w:rsid w:val="006305FB"/>
    <w:rsid w:val="00630C8A"/>
    <w:rsid w:val="00630EAE"/>
    <w:rsid w:val="006311E3"/>
    <w:rsid w:val="00631342"/>
    <w:rsid w:val="00632541"/>
    <w:rsid w:val="006336B8"/>
    <w:rsid w:val="00634FC8"/>
    <w:rsid w:val="00635BED"/>
    <w:rsid w:val="00636065"/>
    <w:rsid w:val="00637230"/>
    <w:rsid w:val="00637D5D"/>
    <w:rsid w:val="0064177A"/>
    <w:rsid w:val="006436D9"/>
    <w:rsid w:val="00645060"/>
    <w:rsid w:val="00645B38"/>
    <w:rsid w:val="00646505"/>
    <w:rsid w:val="006508A7"/>
    <w:rsid w:val="00655714"/>
    <w:rsid w:val="00655C94"/>
    <w:rsid w:val="00655E08"/>
    <w:rsid w:val="00657997"/>
    <w:rsid w:val="006624D3"/>
    <w:rsid w:val="00662ACB"/>
    <w:rsid w:val="006631F8"/>
    <w:rsid w:val="006639F0"/>
    <w:rsid w:val="00664388"/>
    <w:rsid w:val="00664A9D"/>
    <w:rsid w:val="00666371"/>
    <w:rsid w:val="00666885"/>
    <w:rsid w:val="006707B6"/>
    <w:rsid w:val="00670E78"/>
    <w:rsid w:val="0067168B"/>
    <w:rsid w:val="0067363B"/>
    <w:rsid w:val="00673947"/>
    <w:rsid w:val="00677BD2"/>
    <w:rsid w:val="00677FC7"/>
    <w:rsid w:val="006804AC"/>
    <w:rsid w:val="0068067D"/>
    <w:rsid w:val="00683B47"/>
    <w:rsid w:val="00686692"/>
    <w:rsid w:val="006867FD"/>
    <w:rsid w:val="00687599"/>
    <w:rsid w:val="006906C1"/>
    <w:rsid w:val="00693E93"/>
    <w:rsid w:val="00695FAE"/>
    <w:rsid w:val="0069607E"/>
    <w:rsid w:val="006A0652"/>
    <w:rsid w:val="006A20E3"/>
    <w:rsid w:val="006A287C"/>
    <w:rsid w:val="006A352C"/>
    <w:rsid w:val="006A3AF5"/>
    <w:rsid w:val="006A3D4E"/>
    <w:rsid w:val="006A3F13"/>
    <w:rsid w:val="006A4199"/>
    <w:rsid w:val="006A5D37"/>
    <w:rsid w:val="006A5E83"/>
    <w:rsid w:val="006A6E72"/>
    <w:rsid w:val="006A7B16"/>
    <w:rsid w:val="006B0922"/>
    <w:rsid w:val="006B115B"/>
    <w:rsid w:val="006B383B"/>
    <w:rsid w:val="006B47E2"/>
    <w:rsid w:val="006B51D1"/>
    <w:rsid w:val="006B59F0"/>
    <w:rsid w:val="006B5E2D"/>
    <w:rsid w:val="006B6957"/>
    <w:rsid w:val="006C076E"/>
    <w:rsid w:val="006C0FCA"/>
    <w:rsid w:val="006C1019"/>
    <w:rsid w:val="006C1AB1"/>
    <w:rsid w:val="006C1B9A"/>
    <w:rsid w:val="006C1F1B"/>
    <w:rsid w:val="006C20DE"/>
    <w:rsid w:val="006C2980"/>
    <w:rsid w:val="006C3209"/>
    <w:rsid w:val="006C56A1"/>
    <w:rsid w:val="006C5D91"/>
    <w:rsid w:val="006C60A7"/>
    <w:rsid w:val="006C6975"/>
    <w:rsid w:val="006C6B85"/>
    <w:rsid w:val="006C6CC5"/>
    <w:rsid w:val="006C6DB3"/>
    <w:rsid w:val="006C7574"/>
    <w:rsid w:val="006C7B21"/>
    <w:rsid w:val="006D0C0E"/>
    <w:rsid w:val="006D3BE3"/>
    <w:rsid w:val="006D41D0"/>
    <w:rsid w:val="006D5A1B"/>
    <w:rsid w:val="006D66B4"/>
    <w:rsid w:val="006D7CB0"/>
    <w:rsid w:val="006E02E8"/>
    <w:rsid w:val="006E1243"/>
    <w:rsid w:val="006E2E1C"/>
    <w:rsid w:val="006E44AD"/>
    <w:rsid w:val="006E47CD"/>
    <w:rsid w:val="006E5DC1"/>
    <w:rsid w:val="006E7E40"/>
    <w:rsid w:val="006F1543"/>
    <w:rsid w:val="006F1F04"/>
    <w:rsid w:val="006F271D"/>
    <w:rsid w:val="006F39F4"/>
    <w:rsid w:val="006F4537"/>
    <w:rsid w:val="006F5876"/>
    <w:rsid w:val="006F61DB"/>
    <w:rsid w:val="006F79C6"/>
    <w:rsid w:val="00700BDC"/>
    <w:rsid w:val="00700D5E"/>
    <w:rsid w:val="007012E3"/>
    <w:rsid w:val="00701356"/>
    <w:rsid w:val="00701AC2"/>
    <w:rsid w:val="00702626"/>
    <w:rsid w:val="007049B9"/>
    <w:rsid w:val="0070685E"/>
    <w:rsid w:val="00706B3C"/>
    <w:rsid w:val="007070AA"/>
    <w:rsid w:val="00707A61"/>
    <w:rsid w:val="0071072B"/>
    <w:rsid w:val="00715356"/>
    <w:rsid w:val="007166B0"/>
    <w:rsid w:val="007179DC"/>
    <w:rsid w:val="0072122D"/>
    <w:rsid w:val="007212B5"/>
    <w:rsid w:val="007213E5"/>
    <w:rsid w:val="00721409"/>
    <w:rsid w:val="0072169D"/>
    <w:rsid w:val="00721B11"/>
    <w:rsid w:val="007241D9"/>
    <w:rsid w:val="0072451C"/>
    <w:rsid w:val="00724EE0"/>
    <w:rsid w:val="007260BD"/>
    <w:rsid w:val="0072677B"/>
    <w:rsid w:val="00727AE5"/>
    <w:rsid w:val="007309CA"/>
    <w:rsid w:val="007313AF"/>
    <w:rsid w:val="007319E2"/>
    <w:rsid w:val="00732B24"/>
    <w:rsid w:val="0073373B"/>
    <w:rsid w:val="00734029"/>
    <w:rsid w:val="007350BC"/>
    <w:rsid w:val="00736326"/>
    <w:rsid w:val="00736722"/>
    <w:rsid w:val="0074077F"/>
    <w:rsid w:val="00740912"/>
    <w:rsid w:val="00742856"/>
    <w:rsid w:val="00742CF0"/>
    <w:rsid w:val="00744198"/>
    <w:rsid w:val="007442A1"/>
    <w:rsid w:val="00744EAE"/>
    <w:rsid w:val="007451B3"/>
    <w:rsid w:val="00746AC3"/>
    <w:rsid w:val="00747D04"/>
    <w:rsid w:val="0075021C"/>
    <w:rsid w:val="00750F01"/>
    <w:rsid w:val="00750F23"/>
    <w:rsid w:val="00752073"/>
    <w:rsid w:val="007525E1"/>
    <w:rsid w:val="0075292D"/>
    <w:rsid w:val="007531E1"/>
    <w:rsid w:val="0075402D"/>
    <w:rsid w:val="007543DC"/>
    <w:rsid w:val="007554D5"/>
    <w:rsid w:val="00755A52"/>
    <w:rsid w:val="00755BA1"/>
    <w:rsid w:val="00756F28"/>
    <w:rsid w:val="00760021"/>
    <w:rsid w:val="0076041E"/>
    <w:rsid w:val="00760B13"/>
    <w:rsid w:val="00761202"/>
    <w:rsid w:val="007620CC"/>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260"/>
    <w:rsid w:val="00773877"/>
    <w:rsid w:val="00773FF7"/>
    <w:rsid w:val="0077548E"/>
    <w:rsid w:val="00782EE7"/>
    <w:rsid w:val="00783020"/>
    <w:rsid w:val="00785169"/>
    <w:rsid w:val="00786B71"/>
    <w:rsid w:val="00786CF2"/>
    <w:rsid w:val="00791366"/>
    <w:rsid w:val="007915C6"/>
    <w:rsid w:val="00792B48"/>
    <w:rsid w:val="00792C74"/>
    <w:rsid w:val="00793130"/>
    <w:rsid w:val="00793376"/>
    <w:rsid w:val="00795495"/>
    <w:rsid w:val="00796146"/>
    <w:rsid w:val="00796A7E"/>
    <w:rsid w:val="00797765"/>
    <w:rsid w:val="00797819"/>
    <w:rsid w:val="00797BDF"/>
    <w:rsid w:val="007A215B"/>
    <w:rsid w:val="007A2A7C"/>
    <w:rsid w:val="007A3D15"/>
    <w:rsid w:val="007A3E04"/>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1803"/>
    <w:rsid w:val="007D3811"/>
    <w:rsid w:val="007D3DF6"/>
    <w:rsid w:val="007D3E6D"/>
    <w:rsid w:val="007D6832"/>
    <w:rsid w:val="007D73A3"/>
    <w:rsid w:val="007D789E"/>
    <w:rsid w:val="007E002E"/>
    <w:rsid w:val="007E0AB9"/>
    <w:rsid w:val="007E0B9E"/>
    <w:rsid w:val="007E119B"/>
    <w:rsid w:val="007E1596"/>
    <w:rsid w:val="007E1CD5"/>
    <w:rsid w:val="007E2169"/>
    <w:rsid w:val="007E339E"/>
    <w:rsid w:val="007E3F8C"/>
    <w:rsid w:val="007E41D2"/>
    <w:rsid w:val="007E45EE"/>
    <w:rsid w:val="007E4BC0"/>
    <w:rsid w:val="007E4ECB"/>
    <w:rsid w:val="007E52BE"/>
    <w:rsid w:val="007E5A6D"/>
    <w:rsid w:val="007E5DCE"/>
    <w:rsid w:val="007E6C7B"/>
    <w:rsid w:val="007E7E9B"/>
    <w:rsid w:val="007F33F6"/>
    <w:rsid w:val="007F4244"/>
    <w:rsid w:val="007F45B9"/>
    <w:rsid w:val="007F45C1"/>
    <w:rsid w:val="007F49C1"/>
    <w:rsid w:val="007F568C"/>
    <w:rsid w:val="007F5F8B"/>
    <w:rsid w:val="007F6DDD"/>
    <w:rsid w:val="00801B49"/>
    <w:rsid w:val="00801C93"/>
    <w:rsid w:val="00802214"/>
    <w:rsid w:val="008037A3"/>
    <w:rsid w:val="00803CEE"/>
    <w:rsid w:val="008047B4"/>
    <w:rsid w:val="00804CAE"/>
    <w:rsid w:val="00805BE4"/>
    <w:rsid w:val="00807028"/>
    <w:rsid w:val="00807822"/>
    <w:rsid w:val="00807AE8"/>
    <w:rsid w:val="008105BC"/>
    <w:rsid w:val="00810741"/>
    <w:rsid w:val="00811AC1"/>
    <w:rsid w:val="00811E40"/>
    <w:rsid w:val="00812200"/>
    <w:rsid w:val="00814C78"/>
    <w:rsid w:val="00814D27"/>
    <w:rsid w:val="00815469"/>
    <w:rsid w:val="00816FE1"/>
    <w:rsid w:val="00821142"/>
    <w:rsid w:val="0082165C"/>
    <w:rsid w:val="00822155"/>
    <w:rsid w:val="00822A66"/>
    <w:rsid w:val="00822EFC"/>
    <w:rsid w:val="00823F7A"/>
    <w:rsid w:val="008251A0"/>
    <w:rsid w:val="00826D9E"/>
    <w:rsid w:val="0082736A"/>
    <w:rsid w:val="00827B5F"/>
    <w:rsid w:val="00827D15"/>
    <w:rsid w:val="00830243"/>
    <w:rsid w:val="00830FED"/>
    <w:rsid w:val="00833079"/>
    <w:rsid w:val="0083324D"/>
    <w:rsid w:val="008336B3"/>
    <w:rsid w:val="00833B0F"/>
    <w:rsid w:val="00833EFF"/>
    <w:rsid w:val="00835890"/>
    <w:rsid w:val="00835F14"/>
    <w:rsid w:val="008367B2"/>
    <w:rsid w:val="00837DD3"/>
    <w:rsid w:val="00840031"/>
    <w:rsid w:val="00840439"/>
    <w:rsid w:val="00840E19"/>
    <w:rsid w:val="00844384"/>
    <w:rsid w:val="0084500B"/>
    <w:rsid w:val="00846FAB"/>
    <w:rsid w:val="00847CE6"/>
    <w:rsid w:val="00850077"/>
    <w:rsid w:val="00850372"/>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6D65"/>
    <w:rsid w:val="00867A0D"/>
    <w:rsid w:val="00867AA1"/>
    <w:rsid w:val="00867E1A"/>
    <w:rsid w:val="00867FD8"/>
    <w:rsid w:val="00871AFE"/>
    <w:rsid w:val="008720C9"/>
    <w:rsid w:val="008721A8"/>
    <w:rsid w:val="00872DAC"/>
    <w:rsid w:val="00875128"/>
    <w:rsid w:val="008751C7"/>
    <w:rsid w:val="008764BD"/>
    <w:rsid w:val="00877336"/>
    <w:rsid w:val="008776D8"/>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41CC"/>
    <w:rsid w:val="008A57FD"/>
    <w:rsid w:val="008A5A52"/>
    <w:rsid w:val="008A61ED"/>
    <w:rsid w:val="008A6803"/>
    <w:rsid w:val="008B238F"/>
    <w:rsid w:val="008B38C7"/>
    <w:rsid w:val="008B3E2D"/>
    <w:rsid w:val="008B3EC1"/>
    <w:rsid w:val="008B633C"/>
    <w:rsid w:val="008B66AF"/>
    <w:rsid w:val="008B71E4"/>
    <w:rsid w:val="008C03DB"/>
    <w:rsid w:val="008C0A8B"/>
    <w:rsid w:val="008C10F2"/>
    <w:rsid w:val="008C52C5"/>
    <w:rsid w:val="008C579A"/>
    <w:rsid w:val="008C6867"/>
    <w:rsid w:val="008C6A68"/>
    <w:rsid w:val="008C6F72"/>
    <w:rsid w:val="008C7196"/>
    <w:rsid w:val="008C7854"/>
    <w:rsid w:val="008D0717"/>
    <w:rsid w:val="008D1070"/>
    <w:rsid w:val="008D1490"/>
    <w:rsid w:val="008D2263"/>
    <w:rsid w:val="008D2541"/>
    <w:rsid w:val="008D41B1"/>
    <w:rsid w:val="008D42DA"/>
    <w:rsid w:val="008D442A"/>
    <w:rsid w:val="008D4DB1"/>
    <w:rsid w:val="008D5DD8"/>
    <w:rsid w:val="008E1C9C"/>
    <w:rsid w:val="008E2592"/>
    <w:rsid w:val="008E2CB4"/>
    <w:rsid w:val="008E36CE"/>
    <w:rsid w:val="008E4186"/>
    <w:rsid w:val="008E5B44"/>
    <w:rsid w:val="008E7277"/>
    <w:rsid w:val="008E7579"/>
    <w:rsid w:val="008E77D2"/>
    <w:rsid w:val="008F0FB0"/>
    <w:rsid w:val="008F141C"/>
    <w:rsid w:val="008F1E66"/>
    <w:rsid w:val="008F20E0"/>
    <w:rsid w:val="008F274D"/>
    <w:rsid w:val="008F3549"/>
    <w:rsid w:val="008F3B2C"/>
    <w:rsid w:val="008F47E7"/>
    <w:rsid w:val="008F7360"/>
    <w:rsid w:val="00900B42"/>
    <w:rsid w:val="00901558"/>
    <w:rsid w:val="0090168B"/>
    <w:rsid w:val="00901D19"/>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723"/>
    <w:rsid w:val="00915E61"/>
    <w:rsid w:val="009163A7"/>
    <w:rsid w:val="00916A2F"/>
    <w:rsid w:val="00916FAF"/>
    <w:rsid w:val="0091730D"/>
    <w:rsid w:val="00920B06"/>
    <w:rsid w:val="009213C3"/>
    <w:rsid w:val="0092244B"/>
    <w:rsid w:val="009224C3"/>
    <w:rsid w:val="0092467B"/>
    <w:rsid w:val="00924A26"/>
    <w:rsid w:val="00925D9A"/>
    <w:rsid w:val="00926435"/>
    <w:rsid w:val="0092655B"/>
    <w:rsid w:val="009273BC"/>
    <w:rsid w:val="00927714"/>
    <w:rsid w:val="00927A47"/>
    <w:rsid w:val="00932821"/>
    <w:rsid w:val="00932B9C"/>
    <w:rsid w:val="00933801"/>
    <w:rsid w:val="00934B44"/>
    <w:rsid w:val="00935419"/>
    <w:rsid w:val="00935BCC"/>
    <w:rsid w:val="009401C5"/>
    <w:rsid w:val="009422F7"/>
    <w:rsid w:val="009426AC"/>
    <w:rsid w:val="00942FFC"/>
    <w:rsid w:val="009434DC"/>
    <w:rsid w:val="009435D5"/>
    <w:rsid w:val="0094391C"/>
    <w:rsid w:val="009440C1"/>
    <w:rsid w:val="009445D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2EC"/>
    <w:rsid w:val="00963509"/>
    <w:rsid w:val="00963AEC"/>
    <w:rsid w:val="00963F47"/>
    <w:rsid w:val="009644E1"/>
    <w:rsid w:val="00965223"/>
    <w:rsid w:val="009671D3"/>
    <w:rsid w:val="009673D8"/>
    <w:rsid w:val="009674D9"/>
    <w:rsid w:val="00972380"/>
    <w:rsid w:val="00973DFB"/>
    <w:rsid w:val="00976622"/>
    <w:rsid w:val="00976AA8"/>
    <w:rsid w:val="00976D6F"/>
    <w:rsid w:val="00976EBD"/>
    <w:rsid w:val="0097798C"/>
    <w:rsid w:val="00977FF9"/>
    <w:rsid w:val="0098106C"/>
    <w:rsid w:val="009819E8"/>
    <w:rsid w:val="00981C1F"/>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5851"/>
    <w:rsid w:val="009969AD"/>
    <w:rsid w:val="009975EC"/>
    <w:rsid w:val="00997968"/>
    <w:rsid w:val="009A0EDC"/>
    <w:rsid w:val="009A18DD"/>
    <w:rsid w:val="009A1D0D"/>
    <w:rsid w:val="009A1D5D"/>
    <w:rsid w:val="009A1E3E"/>
    <w:rsid w:val="009A39C3"/>
    <w:rsid w:val="009A3E03"/>
    <w:rsid w:val="009A403A"/>
    <w:rsid w:val="009A4BFC"/>
    <w:rsid w:val="009A58B2"/>
    <w:rsid w:val="009A68B7"/>
    <w:rsid w:val="009A76AA"/>
    <w:rsid w:val="009B0C2C"/>
    <w:rsid w:val="009B1A74"/>
    <w:rsid w:val="009B2312"/>
    <w:rsid w:val="009B3662"/>
    <w:rsid w:val="009B3B5B"/>
    <w:rsid w:val="009B4756"/>
    <w:rsid w:val="009B5D47"/>
    <w:rsid w:val="009B60F6"/>
    <w:rsid w:val="009B77DE"/>
    <w:rsid w:val="009C2396"/>
    <w:rsid w:val="009C317C"/>
    <w:rsid w:val="009C5824"/>
    <w:rsid w:val="009C5FA3"/>
    <w:rsid w:val="009C6CB5"/>
    <w:rsid w:val="009C724B"/>
    <w:rsid w:val="009C7EB0"/>
    <w:rsid w:val="009D08B1"/>
    <w:rsid w:val="009D208F"/>
    <w:rsid w:val="009D2151"/>
    <w:rsid w:val="009D319C"/>
    <w:rsid w:val="009D3D99"/>
    <w:rsid w:val="009D40EB"/>
    <w:rsid w:val="009D5A05"/>
    <w:rsid w:val="009D6457"/>
    <w:rsid w:val="009E1E8D"/>
    <w:rsid w:val="009E3836"/>
    <w:rsid w:val="009E3B14"/>
    <w:rsid w:val="009E3ED4"/>
    <w:rsid w:val="009E4066"/>
    <w:rsid w:val="009E6192"/>
    <w:rsid w:val="009F0157"/>
    <w:rsid w:val="009F22A9"/>
    <w:rsid w:val="009F34A7"/>
    <w:rsid w:val="009F6018"/>
    <w:rsid w:val="00A04931"/>
    <w:rsid w:val="00A04CE7"/>
    <w:rsid w:val="00A0533F"/>
    <w:rsid w:val="00A05778"/>
    <w:rsid w:val="00A05C82"/>
    <w:rsid w:val="00A06357"/>
    <w:rsid w:val="00A068F3"/>
    <w:rsid w:val="00A06D0A"/>
    <w:rsid w:val="00A07736"/>
    <w:rsid w:val="00A10353"/>
    <w:rsid w:val="00A11980"/>
    <w:rsid w:val="00A12115"/>
    <w:rsid w:val="00A13618"/>
    <w:rsid w:val="00A140DF"/>
    <w:rsid w:val="00A140EF"/>
    <w:rsid w:val="00A14A55"/>
    <w:rsid w:val="00A155F9"/>
    <w:rsid w:val="00A20214"/>
    <w:rsid w:val="00A204AE"/>
    <w:rsid w:val="00A22E40"/>
    <w:rsid w:val="00A23062"/>
    <w:rsid w:val="00A2312F"/>
    <w:rsid w:val="00A239EC"/>
    <w:rsid w:val="00A24235"/>
    <w:rsid w:val="00A25F13"/>
    <w:rsid w:val="00A271AF"/>
    <w:rsid w:val="00A271FF"/>
    <w:rsid w:val="00A277AF"/>
    <w:rsid w:val="00A3146C"/>
    <w:rsid w:val="00A320F0"/>
    <w:rsid w:val="00A3415D"/>
    <w:rsid w:val="00A36627"/>
    <w:rsid w:val="00A3792D"/>
    <w:rsid w:val="00A40376"/>
    <w:rsid w:val="00A414C5"/>
    <w:rsid w:val="00A415B9"/>
    <w:rsid w:val="00A42024"/>
    <w:rsid w:val="00A4269E"/>
    <w:rsid w:val="00A44D0E"/>
    <w:rsid w:val="00A4567B"/>
    <w:rsid w:val="00A45B81"/>
    <w:rsid w:val="00A45BE2"/>
    <w:rsid w:val="00A46542"/>
    <w:rsid w:val="00A476BE"/>
    <w:rsid w:val="00A50040"/>
    <w:rsid w:val="00A5295F"/>
    <w:rsid w:val="00A5336C"/>
    <w:rsid w:val="00A56480"/>
    <w:rsid w:val="00A5767A"/>
    <w:rsid w:val="00A57C64"/>
    <w:rsid w:val="00A57E18"/>
    <w:rsid w:val="00A60ECF"/>
    <w:rsid w:val="00A6103F"/>
    <w:rsid w:val="00A630A7"/>
    <w:rsid w:val="00A6355A"/>
    <w:rsid w:val="00A63C19"/>
    <w:rsid w:val="00A640A7"/>
    <w:rsid w:val="00A64A38"/>
    <w:rsid w:val="00A70591"/>
    <w:rsid w:val="00A709D8"/>
    <w:rsid w:val="00A71679"/>
    <w:rsid w:val="00A72F71"/>
    <w:rsid w:val="00A751A6"/>
    <w:rsid w:val="00A758BE"/>
    <w:rsid w:val="00A75E85"/>
    <w:rsid w:val="00A76F84"/>
    <w:rsid w:val="00A77BCB"/>
    <w:rsid w:val="00A8024D"/>
    <w:rsid w:val="00A80E16"/>
    <w:rsid w:val="00A83093"/>
    <w:rsid w:val="00A84ECA"/>
    <w:rsid w:val="00A85007"/>
    <w:rsid w:val="00A860B6"/>
    <w:rsid w:val="00A86564"/>
    <w:rsid w:val="00A86B83"/>
    <w:rsid w:val="00A87BC0"/>
    <w:rsid w:val="00A90A7F"/>
    <w:rsid w:val="00A91AF9"/>
    <w:rsid w:val="00A91C2D"/>
    <w:rsid w:val="00A92938"/>
    <w:rsid w:val="00A93D6D"/>
    <w:rsid w:val="00A93E95"/>
    <w:rsid w:val="00A960FE"/>
    <w:rsid w:val="00A96A4E"/>
    <w:rsid w:val="00A96C70"/>
    <w:rsid w:val="00A97581"/>
    <w:rsid w:val="00A97B90"/>
    <w:rsid w:val="00AA05A6"/>
    <w:rsid w:val="00AA0DF9"/>
    <w:rsid w:val="00AA2802"/>
    <w:rsid w:val="00AA35F9"/>
    <w:rsid w:val="00AA3EA7"/>
    <w:rsid w:val="00AA485A"/>
    <w:rsid w:val="00AA598D"/>
    <w:rsid w:val="00AA6051"/>
    <w:rsid w:val="00AA613C"/>
    <w:rsid w:val="00AA6CB5"/>
    <w:rsid w:val="00AB044D"/>
    <w:rsid w:val="00AB0F25"/>
    <w:rsid w:val="00AB1864"/>
    <w:rsid w:val="00AB20DC"/>
    <w:rsid w:val="00AB26EE"/>
    <w:rsid w:val="00AB513F"/>
    <w:rsid w:val="00AB54F3"/>
    <w:rsid w:val="00AB682D"/>
    <w:rsid w:val="00AB6ED4"/>
    <w:rsid w:val="00AC03A8"/>
    <w:rsid w:val="00AC1DAC"/>
    <w:rsid w:val="00AC20C3"/>
    <w:rsid w:val="00AC28CC"/>
    <w:rsid w:val="00AC2FEB"/>
    <w:rsid w:val="00AC3BFB"/>
    <w:rsid w:val="00AC4616"/>
    <w:rsid w:val="00AC483C"/>
    <w:rsid w:val="00AC78B8"/>
    <w:rsid w:val="00AD17CF"/>
    <w:rsid w:val="00AD2E04"/>
    <w:rsid w:val="00AD3806"/>
    <w:rsid w:val="00AD4EEE"/>
    <w:rsid w:val="00AD52AD"/>
    <w:rsid w:val="00AD5803"/>
    <w:rsid w:val="00AE0B83"/>
    <w:rsid w:val="00AE243D"/>
    <w:rsid w:val="00AE2D84"/>
    <w:rsid w:val="00AE46CD"/>
    <w:rsid w:val="00AE568F"/>
    <w:rsid w:val="00AE604B"/>
    <w:rsid w:val="00AF0977"/>
    <w:rsid w:val="00AF0D44"/>
    <w:rsid w:val="00AF0EB5"/>
    <w:rsid w:val="00AF16B1"/>
    <w:rsid w:val="00AF23F5"/>
    <w:rsid w:val="00AF3711"/>
    <w:rsid w:val="00AF5403"/>
    <w:rsid w:val="00AF5DFA"/>
    <w:rsid w:val="00AF6482"/>
    <w:rsid w:val="00AF650B"/>
    <w:rsid w:val="00B00A17"/>
    <w:rsid w:val="00B014F2"/>
    <w:rsid w:val="00B0197B"/>
    <w:rsid w:val="00B027BA"/>
    <w:rsid w:val="00B0288F"/>
    <w:rsid w:val="00B0303A"/>
    <w:rsid w:val="00B045CD"/>
    <w:rsid w:val="00B05D3A"/>
    <w:rsid w:val="00B07873"/>
    <w:rsid w:val="00B07F11"/>
    <w:rsid w:val="00B10386"/>
    <w:rsid w:val="00B12750"/>
    <w:rsid w:val="00B12D84"/>
    <w:rsid w:val="00B12E9C"/>
    <w:rsid w:val="00B1320A"/>
    <w:rsid w:val="00B14759"/>
    <w:rsid w:val="00B153BC"/>
    <w:rsid w:val="00B20402"/>
    <w:rsid w:val="00B206B1"/>
    <w:rsid w:val="00B20A66"/>
    <w:rsid w:val="00B21240"/>
    <w:rsid w:val="00B22536"/>
    <w:rsid w:val="00B2318E"/>
    <w:rsid w:val="00B23350"/>
    <w:rsid w:val="00B24B11"/>
    <w:rsid w:val="00B2565F"/>
    <w:rsid w:val="00B2686F"/>
    <w:rsid w:val="00B2692C"/>
    <w:rsid w:val="00B274BE"/>
    <w:rsid w:val="00B3299B"/>
    <w:rsid w:val="00B32DB5"/>
    <w:rsid w:val="00B3396C"/>
    <w:rsid w:val="00B34C90"/>
    <w:rsid w:val="00B34E69"/>
    <w:rsid w:val="00B35340"/>
    <w:rsid w:val="00B3593B"/>
    <w:rsid w:val="00B36A1F"/>
    <w:rsid w:val="00B37D29"/>
    <w:rsid w:val="00B404E1"/>
    <w:rsid w:val="00B43EAD"/>
    <w:rsid w:val="00B45409"/>
    <w:rsid w:val="00B45A34"/>
    <w:rsid w:val="00B50DF7"/>
    <w:rsid w:val="00B52335"/>
    <w:rsid w:val="00B52C7C"/>
    <w:rsid w:val="00B52F4F"/>
    <w:rsid w:val="00B53ED3"/>
    <w:rsid w:val="00B5486C"/>
    <w:rsid w:val="00B5529A"/>
    <w:rsid w:val="00B553A4"/>
    <w:rsid w:val="00B55B8A"/>
    <w:rsid w:val="00B56C63"/>
    <w:rsid w:val="00B620F3"/>
    <w:rsid w:val="00B63D2E"/>
    <w:rsid w:val="00B6512B"/>
    <w:rsid w:val="00B65473"/>
    <w:rsid w:val="00B65AE6"/>
    <w:rsid w:val="00B6619C"/>
    <w:rsid w:val="00B66408"/>
    <w:rsid w:val="00B665D1"/>
    <w:rsid w:val="00B66FC7"/>
    <w:rsid w:val="00B67456"/>
    <w:rsid w:val="00B67822"/>
    <w:rsid w:val="00B7114B"/>
    <w:rsid w:val="00B717F9"/>
    <w:rsid w:val="00B719AD"/>
    <w:rsid w:val="00B71EDC"/>
    <w:rsid w:val="00B72F5A"/>
    <w:rsid w:val="00B73A33"/>
    <w:rsid w:val="00B74215"/>
    <w:rsid w:val="00B74F39"/>
    <w:rsid w:val="00B807C1"/>
    <w:rsid w:val="00B81288"/>
    <w:rsid w:val="00B829D8"/>
    <w:rsid w:val="00B831CE"/>
    <w:rsid w:val="00B83255"/>
    <w:rsid w:val="00B83723"/>
    <w:rsid w:val="00B840D1"/>
    <w:rsid w:val="00B86D68"/>
    <w:rsid w:val="00B87C2F"/>
    <w:rsid w:val="00B908B3"/>
    <w:rsid w:val="00B91376"/>
    <w:rsid w:val="00B924E2"/>
    <w:rsid w:val="00B92964"/>
    <w:rsid w:val="00B92F4F"/>
    <w:rsid w:val="00B9350F"/>
    <w:rsid w:val="00B96373"/>
    <w:rsid w:val="00B963EF"/>
    <w:rsid w:val="00BA0892"/>
    <w:rsid w:val="00BA1195"/>
    <w:rsid w:val="00BA2153"/>
    <w:rsid w:val="00BA227D"/>
    <w:rsid w:val="00BA2AD2"/>
    <w:rsid w:val="00BA2D4C"/>
    <w:rsid w:val="00BA402F"/>
    <w:rsid w:val="00BA7136"/>
    <w:rsid w:val="00BA7364"/>
    <w:rsid w:val="00BA750C"/>
    <w:rsid w:val="00BB143B"/>
    <w:rsid w:val="00BB20C8"/>
    <w:rsid w:val="00BB245E"/>
    <w:rsid w:val="00BB273C"/>
    <w:rsid w:val="00BB290F"/>
    <w:rsid w:val="00BB3919"/>
    <w:rsid w:val="00BB42D2"/>
    <w:rsid w:val="00BB63BA"/>
    <w:rsid w:val="00BB6D42"/>
    <w:rsid w:val="00BB7874"/>
    <w:rsid w:val="00BB78D2"/>
    <w:rsid w:val="00BC1FB8"/>
    <w:rsid w:val="00BC2038"/>
    <w:rsid w:val="00BC209B"/>
    <w:rsid w:val="00BC2C61"/>
    <w:rsid w:val="00BC32B1"/>
    <w:rsid w:val="00BC4295"/>
    <w:rsid w:val="00BC689E"/>
    <w:rsid w:val="00BD05E2"/>
    <w:rsid w:val="00BD082B"/>
    <w:rsid w:val="00BD0EE3"/>
    <w:rsid w:val="00BD1F4C"/>
    <w:rsid w:val="00BD2C9B"/>
    <w:rsid w:val="00BD32D5"/>
    <w:rsid w:val="00BD399E"/>
    <w:rsid w:val="00BD3A87"/>
    <w:rsid w:val="00BD4406"/>
    <w:rsid w:val="00BD54CA"/>
    <w:rsid w:val="00BD5BDD"/>
    <w:rsid w:val="00BD5BE7"/>
    <w:rsid w:val="00BD5CD4"/>
    <w:rsid w:val="00BD65EB"/>
    <w:rsid w:val="00BD6F30"/>
    <w:rsid w:val="00BD731D"/>
    <w:rsid w:val="00BD7854"/>
    <w:rsid w:val="00BD7AE6"/>
    <w:rsid w:val="00BD7B43"/>
    <w:rsid w:val="00BD7BCB"/>
    <w:rsid w:val="00BE0A36"/>
    <w:rsid w:val="00BE0C92"/>
    <w:rsid w:val="00BE28EA"/>
    <w:rsid w:val="00BE2D76"/>
    <w:rsid w:val="00BE4CC8"/>
    <w:rsid w:val="00BE5396"/>
    <w:rsid w:val="00BE644C"/>
    <w:rsid w:val="00BF0109"/>
    <w:rsid w:val="00BF0CE6"/>
    <w:rsid w:val="00BF106A"/>
    <w:rsid w:val="00BF3431"/>
    <w:rsid w:val="00BF3AD4"/>
    <w:rsid w:val="00BF3C52"/>
    <w:rsid w:val="00BF4611"/>
    <w:rsid w:val="00BF4B72"/>
    <w:rsid w:val="00BF539F"/>
    <w:rsid w:val="00BF5A9F"/>
    <w:rsid w:val="00BF77AE"/>
    <w:rsid w:val="00C009BF"/>
    <w:rsid w:val="00C00FA5"/>
    <w:rsid w:val="00C01EA9"/>
    <w:rsid w:val="00C02A80"/>
    <w:rsid w:val="00C0362F"/>
    <w:rsid w:val="00C047CF"/>
    <w:rsid w:val="00C053DB"/>
    <w:rsid w:val="00C06237"/>
    <w:rsid w:val="00C1120A"/>
    <w:rsid w:val="00C1152B"/>
    <w:rsid w:val="00C1177F"/>
    <w:rsid w:val="00C14082"/>
    <w:rsid w:val="00C14CF9"/>
    <w:rsid w:val="00C16A88"/>
    <w:rsid w:val="00C21B33"/>
    <w:rsid w:val="00C21DE4"/>
    <w:rsid w:val="00C22DD9"/>
    <w:rsid w:val="00C23486"/>
    <w:rsid w:val="00C26E1A"/>
    <w:rsid w:val="00C2709F"/>
    <w:rsid w:val="00C313F6"/>
    <w:rsid w:val="00C31958"/>
    <w:rsid w:val="00C325B4"/>
    <w:rsid w:val="00C33372"/>
    <w:rsid w:val="00C333AA"/>
    <w:rsid w:val="00C34AD5"/>
    <w:rsid w:val="00C35719"/>
    <w:rsid w:val="00C36AF5"/>
    <w:rsid w:val="00C36D3E"/>
    <w:rsid w:val="00C3794C"/>
    <w:rsid w:val="00C406A1"/>
    <w:rsid w:val="00C41671"/>
    <w:rsid w:val="00C43225"/>
    <w:rsid w:val="00C437B7"/>
    <w:rsid w:val="00C43C14"/>
    <w:rsid w:val="00C45FF3"/>
    <w:rsid w:val="00C46163"/>
    <w:rsid w:val="00C4647C"/>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65D38"/>
    <w:rsid w:val="00C707BD"/>
    <w:rsid w:val="00C71D06"/>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12E9"/>
    <w:rsid w:val="00C92088"/>
    <w:rsid w:val="00C924C2"/>
    <w:rsid w:val="00C951E1"/>
    <w:rsid w:val="00CA0A8A"/>
    <w:rsid w:val="00CA189B"/>
    <w:rsid w:val="00CA2173"/>
    <w:rsid w:val="00CA25B9"/>
    <w:rsid w:val="00CA2914"/>
    <w:rsid w:val="00CA32A5"/>
    <w:rsid w:val="00CA33B5"/>
    <w:rsid w:val="00CA4008"/>
    <w:rsid w:val="00CA570E"/>
    <w:rsid w:val="00CA662A"/>
    <w:rsid w:val="00CA7606"/>
    <w:rsid w:val="00CA7972"/>
    <w:rsid w:val="00CB0D5B"/>
    <w:rsid w:val="00CB0FAF"/>
    <w:rsid w:val="00CB18BA"/>
    <w:rsid w:val="00CB2886"/>
    <w:rsid w:val="00CB46CE"/>
    <w:rsid w:val="00CB4E97"/>
    <w:rsid w:val="00CB5B85"/>
    <w:rsid w:val="00CC19EA"/>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A3C"/>
    <w:rsid w:val="00CD2C60"/>
    <w:rsid w:val="00CD2E5D"/>
    <w:rsid w:val="00CD4DA6"/>
    <w:rsid w:val="00CD5FF3"/>
    <w:rsid w:val="00CD638F"/>
    <w:rsid w:val="00CD6B1A"/>
    <w:rsid w:val="00CE2763"/>
    <w:rsid w:val="00CE3209"/>
    <w:rsid w:val="00CE43D7"/>
    <w:rsid w:val="00CE5418"/>
    <w:rsid w:val="00CE6453"/>
    <w:rsid w:val="00CE69BF"/>
    <w:rsid w:val="00CE7004"/>
    <w:rsid w:val="00CE7FBA"/>
    <w:rsid w:val="00CF10EF"/>
    <w:rsid w:val="00CF1714"/>
    <w:rsid w:val="00CF49BA"/>
    <w:rsid w:val="00CF4A54"/>
    <w:rsid w:val="00CF4E5C"/>
    <w:rsid w:val="00CF6F7A"/>
    <w:rsid w:val="00CF6FEA"/>
    <w:rsid w:val="00CF7692"/>
    <w:rsid w:val="00D00DBF"/>
    <w:rsid w:val="00D01BA8"/>
    <w:rsid w:val="00D022D1"/>
    <w:rsid w:val="00D024A7"/>
    <w:rsid w:val="00D03098"/>
    <w:rsid w:val="00D033CD"/>
    <w:rsid w:val="00D05829"/>
    <w:rsid w:val="00D060BE"/>
    <w:rsid w:val="00D07013"/>
    <w:rsid w:val="00D07A03"/>
    <w:rsid w:val="00D07C29"/>
    <w:rsid w:val="00D1080E"/>
    <w:rsid w:val="00D108E8"/>
    <w:rsid w:val="00D1261E"/>
    <w:rsid w:val="00D12E16"/>
    <w:rsid w:val="00D13493"/>
    <w:rsid w:val="00D14950"/>
    <w:rsid w:val="00D15936"/>
    <w:rsid w:val="00D16EDD"/>
    <w:rsid w:val="00D17871"/>
    <w:rsid w:val="00D20D08"/>
    <w:rsid w:val="00D235B0"/>
    <w:rsid w:val="00D237E9"/>
    <w:rsid w:val="00D25798"/>
    <w:rsid w:val="00D26073"/>
    <w:rsid w:val="00D27A1F"/>
    <w:rsid w:val="00D31202"/>
    <w:rsid w:val="00D325E9"/>
    <w:rsid w:val="00D36873"/>
    <w:rsid w:val="00D36FB9"/>
    <w:rsid w:val="00D372DE"/>
    <w:rsid w:val="00D406F0"/>
    <w:rsid w:val="00D409CF"/>
    <w:rsid w:val="00D42E8F"/>
    <w:rsid w:val="00D463D4"/>
    <w:rsid w:val="00D47A8F"/>
    <w:rsid w:val="00D50A19"/>
    <w:rsid w:val="00D50E92"/>
    <w:rsid w:val="00D51901"/>
    <w:rsid w:val="00D542F5"/>
    <w:rsid w:val="00D54977"/>
    <w:rsid w:val="00D54F65"/>
    <w:rsid w:val="00D55645"/>
    <w:rsid w:val="00D5653C"/>
    <w:rsid w:val="00D56683"/>
    <w:rsid w:val="00D569CA"/>
    <w:rsid w:val="00D60EE9"/>
    <w:rsid w:val="00D618CA"/>
    <w:rsid w:val="00D623AF"/>
    <w:rsid w:val="00D6485B"/>
    <w:rsid w:val="00D64CA0"/>
    <w:rsid w:val="00D66356"/>
    <w:rsid w:val="00D66779"/>
    <w:rsid w:val="00D667E6"/>
    <w:rsid w:val="00D674A0"/>
    <w:rsid w:val="00D67861"/>
    <w:rsid w:val="00D701AC"/>
    <w:rsid w:val="00D714E3"/>
    <w:rsid w:val="00D716FC"/>
    <w:rsid w:val="00D72B97"/>
    <w:rsid w:val="00D75A27"/>
    <w:rsid w:val="00D76CCF"/>
    <w:rsid w:val="00D7721B"/>
    <w:rsid w:val="00D801B7"/>
    <w:rsid w:val="00D8183E"/>
    <w:rsid w:val="00D821B0"/>
    <w:rsid w:val="00D82409"/>
    <w:rsid w:val="00D82AB8"/>
    <w:rsid w:val="00D82EDB"/>
    <w:rsid w:val="00D832FF"/>
    <w:rsid w:val="00D8381A"/>
    <w:rsid w:val="00D861C9"/>
    <w:rsid w:val="00D86656"/>
    <w:rsid w:val="00D9255F"/>
    <w:rsid w:val="00D9434D"/>
    <w:rsid w:val="00D948B0"/>
    <w:rsid w:val="00D97C4C"/>
    <w:rsid w:val="00DA11F6"/>
    <w:rsid w:val="00DA12F8"/>
    <w:rsid w:val="00DA1391"/>
    <w:rsid w:val="00DA226A"/>
    <w:rsid w:val="00DA471C"/>
    <w:rsid w:val="00DA6A6D"/>
    <w:rsid w:val="00DA7714"/>
    <w:rsid w:val="00DB435F"/>
    <w:rsid w:val="00DB48FD"/>
    <w:rsid w:val="00DB564A"/>
    <w:rsid w:val="00DB7225"/>
    <w:rsid w:val="00DB743E"/>
    <w:rsid w:val="00DB7C63"/>
    <w:rsid w:val="00DC014D"/>
    <w:rsid w:val="00DC02B4"/>
    <w:rsid w:val="00DC176F"/>
    <w:rsid w:val="00DC1CC6"/>
    <w:rsid w:val="00DC1D63"/>
    <w:rsid w:val="00DC1FF9"/>
    <w:rsid w:val="00DC4643"/>
    <w:rsid w:val="00DC5B8E"/>
    <w:rsid w:val="00DC5C61"/>
    <w:rsid w:val="00DD275A"/>
    <w:rsid w:val="00DD6CDA"/>
    <w:rsid w:val="00DE0DC3"/>
    <w:rsid w:val="00DE1CF3"/>
    <w:rsid w:val="00DE2A7B"/>
    <w:rsid w:val="00DE3C06"/>
    <w:rsid w:val="00DE3D09"/>
    <w:rsid w:val="00DE5FB1"/>
    <w:rsid w:val="00DF016F"/>
    <w:rsid w:val="00DF36E3"/>
    <w:rsid w:val="00DF5125"/>
    <w:rsid w:val="00DF7633"/>
    <w:rsid w:val="00DF7C83"/>
    <w:rsid w:val="00E004E1"/>
    <w:rsid w:val="00E02202"/>
    <w:rsid w:val="00E034B3"/>
    <w:rsid w:val="00E035A5"/>
    <w:rsid w:val="00E035B6"/>
    <w:rsid w:val="00E03847"/>
    <w:rsid w:val="00E03AF2"/>
    <w:rsid w:val="00E04B67"/>
    <w:rsid w:val="00E0508E"/>
    <w:rsid w:val="00E05835"/>
    <w:rsid w:val="00E05D6E"/>
    <w:rsid w:val="00E06216"/>
    <w:rsid w:val="00E062F0"/>
    <w:rsid w:val="00E06E5F"/>
    <w:rsid w:val="00E111EE"/>
    <w:rsid w:val="00E14D96"/>
    <w:rsid w:val="00E1514E"/>
    <w:rsid w:val="00E20986"/>
    <w:rsid w:val="00E20D07"/>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E92"/>
    <w:rsid w:val="00E36EEA"/>
    <w:rsid w:val="00E36F62"/>
    <w:rsid w:val="00E40867"/>
    <w:rsid w:val="00E42D7B"/>
    <w:rsid w:val="00E431C0"/>
    <w:rsid w:val="00E4398D"/>
    <w:rsid w:val="00E445C5"/>
    <w:rsid w:val="00E45287"/>
    <w:rsid w:val="00E473D9"/>
    <w:rsid w:val="00E526E9"/>
    <w:rsid w:val="00E52B7C"/>
    <w:rsid w:val="00E537F7"/>
    <w:rsid w:val="00E53859"/>
    <w:rsid w:val="00E54279"/>
    <w:rsid w:val="00E5543C"/>
    <w:rsid w:val="00E5691A"/>
    <w:rsid w:val="00E56A32"/>
    <w:rsid w:val="00E57F22"/>
    <w:rsid w:val="00E617B9"/>
    <w:rsid w:val="00E621C1"/>
    <w:rsid w:val="00E62273"/>
    <w:rsid w:val="00E630BF"/>
    <w:rsid w:val="00E632E4"/>
    <w:rsid w:val="00E6393F"/>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1BF0"/>
    <w:rsid w:val="00E91FAE"/>
    <w:rsid w:val="00E93180"/>
    <w:rsid w:val="00E931E8"/>
    <w:rsid w:val="00E94465"/>
    <w:rsid w:val="00E9508E"/>
    <w:rsid w:val="00E973B7"/>
    <w:rsid w:val="00EA00D3"/>
    <w:rsid w:val="00EA0BFF"/>
    <w:rsid w:val="00EA3125"/>
    <w:rsid w:val="00EA3B98"/>
    <w:rsid w:val="00EA4329"/>
    <w:rsid w:val="00EA449E"/>
    <w:rsid w:val="00EA4531"/>
    <w:rsid w:val="00EA461F"/>
    <w:rsid w:val="00EA4AC7"/>
    <w:rsid w:val="00EA62EE"/>
    <w:rsid w:val="00EA6C2C"/>
    <w:rsid w:val="00EB10A0"/>
    <w:rsid w:val="00EB16C9"/>
    <w:rsid w:val="00EB368F"/>
    <w:rsid w:val="00EB415B"/>
    <w:rsid w:val="00EB62B5"/>
    <w:rsid w:val="00EB6A38"/>
    <w:rsid w:val="00EC142F"/>
    <w:rsid w:val="00EC1927"/>
    <w:rsid w:val="00EC1F01"/>
    <w:rsid w:val="00EC2990"/>
    <w:rsid w:val="00EC4DB8"/>
    <w:rsid w:val="00EC5003"/>
    <w:rsid w:val="00EC59F0"/>
    <w:rsid w:val="00EC69A0"/>
    <w:rsid w:val="00EC6AD4"/>
    <w:rsid w:val="00ED0F86"/>
    <w:rsid w:val="00ED14DC"/>
    <w:rsid w:val="00ED168A"/>
    <w:rsid w:val="00ED1CD4"/>
    <w:rsid w:val="00ED2381"/>
    <w:rsid w:val="00ED26C4"/>
    <w:rsid w:val="00ED2EE2"/>
    <w:rsid w:val="00ED3464"/>
    <w:rsid w:val="00ED39DB"/>
    <w:rsid w:val="00ED3A87"/>
    <w:rsid w:val="00ED40C9"/>
    <w:rsid w:val="00ED4744"/>
    <w:rsid w:val="00ED7699"/>
    <w:rsid w:val="00ED7FDB"/>
    <w:rsid w:val="00EE0337"/>
    <w:rsid w:val="00EE0A78"/>
    <w:rsid w:val="00EE15DC"/>
    <w:rsid w:val="00EE1CDD"/>
    <w:rsid w:val="00EE2A4C"/>
    <w:rsid w:val="00EE3833"/>
    <w:rsid w:val="00EE42D6"/>
    <w:rsid w:val="00EE43C7"/>
    <w:rsid w:val="00EE4FB6"/>
    <w:rsid w:val="00EE638E"/>
    <w:rsid w:val="00EE6707"/>
    <w:rsid w:val="00EE70AE"/>
    <w:rsid w:val="00EF060C"/>
    <w:rsid w:val="00EF09D9"/>
    <w:rsid w:val="00EF169A"/>
    <w:rsid w:val="00EF1C91"/>
    <w:rsid w:val="00EF283A"/>
    <w:rsid w:val="00EF3207"/>
    <w:rsid w:val="00EF32EE"/>
    <w:rsid w:val="00EF49F3"/>
    <w:rsid w:val="00EF5C8F"/>
    <w:rsid w:val="00EF621C"/>
    <w:rsid w:val="00EF6695"/>
    <w:rsid w:val="00EF6921"/>
    <w:rsid w:val="00EF6F69"/>
    <w:rsid w:val="00EF7061"/>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79AF"/>
    <w:rsid w:val="00F07B94"/>
    <w:rsid w:val="00F07C06"/>
    <w:rsid w:val="00F12731"/>
    <w:rsid w:val="00F1568C"/>
    <w:rsid w:val="00F15821"/>
    <w:rsid w:val="00F15849"/>
    <w:rsid w:val="00F17617"/>
    <w:rsid w:val="00F17949"/>
    <w:rsid w:val="00F2044A"/>
    <w:rsid w:val="00F21085"/>
    <w:rsid w:val="00F221FD"/>
    <w:rsid w:val="00F222AB"/>
    <w:rsid w:val="00F23881"/>
    <w:rsid w:val="00F2482E"/>
    <w:rsid w:val="00F24BAC"/>
    <w:rsid w:val="00F24E77"/>
    <w:rsid w:val="00F26AF3"/>
    <w:rsid w:val="00F26CDD"/>
    <w:rsid w:val="00F2793A"/>
    <w:rsid w:val="00F31F9A"/>
    <w:rsid w:val="00F354D5"/>
    <w:rsid w:val="00F36038"/>
    <w:rsid w:val="00F365E6"/>
    <w:rsid w:val="00F36F76"/>
    <w:rsid w:val="00F401B5"/>
    <w:rsid w:val="00F40608"/>
    <w:rsid w:val="00F407F0"/>
    <w:rsid w:val="00F41670"/>
    <w:rsid w:val="00F417FF"/>
    <w:rsid w:val="00F421D6"/>
    <w:rsid w:val="00F42DD0"/>
    <w:rsid w:val="00F43107"/>
    <w:rsid w:val="00F43C2D"/>
    <w:rsid w:val="00F44935"/>
    <w:rsid w:val="00F4534B"/>
    <w:rsid w:val="00F4558E"/>
    <w:rsid w:val="00F45ED7"/>
    <w:rsid w:val="00F50179"/>
    <w:rsid w:val="00F50C5F"/>
    <w:rsid w:val="00F510FB"/>
    <w:rsid w:val="00F51BA8"/>
    <w:rsid w:val="00F525CE"/>
    <w:rsid w:val="00F539A3"/>
    <w:rsid w:val="00F555FE"/>
    <w:rsid w:val="00F55884"/>
    <w:rsid w:val="00F56FC1"/>
    <w:rsid w:val="00F579A8"/>
    <w:rsid w:val="00F6095F"/>
    <w:rsid w:val="00F6226C"/>
    <w:rsid w:val="00F637A0"/>
    <w:rsid w:val="00F64363"/>
    <w:rsid w:val="00F64568"/>
    <w:rsid w:val="00F64D38"/>
    <w:rsid w:val="00F65C4E"/>
    <w:rsid w:val="00F66044"/>
    <w:rsid w:val="00F7206A"/>
    <w:rsid w:val="00F739E1"/>
    <w:rsid w:val="00F747A2"/>
    <w:rsid w:val="00F74AD7"/>
    <w:rsid w:val="00F77743"/>
    <w:rsid w:val="00F81173"/>
    <w:rsid w:val="00F81957"/>
    <w:rsid w:val="00F83E98"/>
    <w:rsid w:val="00F841AA"/>
    <w:rsid w:val="00F85207"/>
    <w:rsid w:val="00F865DE"/>
    <w:rsid w:val="00F90D6D"/>
    <w:rsid w:val="00F917EA"/>
    <w:rsid w:val="00F91A88"/>
    <w:rsid w:val="00F91D01"/>
    <w:rsid w:val="00F94906"/>
    <w:rsid w:val="00F94B62"/>
    <w:rsid w:val="00F94D2C"/>
    <w:rsid w:val="00F95D50"/>
    <w:rsid w:val="00F96008"/>
    <w:rsid w:val="00FA1039"/>
    <w:rsid w:val="00FA148D"/>
    <w:rsid w:val="00FA1A35"/>
    <w:rsid w:val="00FA4739"/>
    <w:rsid w:val="00FA47E1"/>
    <w:rsid w:val="00FA58B5"/>
    <w:rsid w:val="00FA5ED9"/>
    <w:rsid w:val="00FA78A1"/>
    <w:rsid w:val="00FA7FB5"/>
    <w:rsid w:val="00FB13F1"/>
    <w:rsid w:val="00FB4A5E"/>
    <w:rsid w:val="00FB4D19"/>
    <w:rsid w:val="00FC06E9"/>
    <w:rsid w:val="00FC1203"/>
    <w:rsid w:val="00FC278F"/>
    <w:rsid w:val="00FC2AF2"/>
    <w:rsid w:val="00FC2E90"/>
    <w:rsid w:val="00FC3070"/>
    <w:rsid w:val="00FC32DF"/>
    <w:rsid w:val="00FC45F8"/>
    <w:rsid w:val="00FC798B"/>
    <w:rsid w:val="00FD031C"/>
    <w:rsid w:val="00FD0683"/>
    <w:rsid w:val="00FD0823"/>
    <w:rsid w:val="00FD0824"/>
    <w:rsid w:val="00FD0B3E"/>
    <w:rsid w:val="00FD10D6"/>
    <w:rsid w:val="00FD147A"/>
    <w:rsid w:val="00FD30BA"/>
    <w:rsid w:val="00FD3866"/>
    <w:rsid w:val="00FD3911"/>
    <w:rsid w:val="00FD396D"/>
    <w:rsid w:val="00FD3B51"/>
    <w:rsid w:val="00FD541C"/>
    <w:rsid w:val="00FE1951"/>
    <w:rsid w:val="00FE3488"/>
    <w:rsid w:val="00FE4409"/>
    <w:rsid w:val="00FE45E6"/>
    <w:rsid w:val="00FE47D1"/>
    <w:rsid w:val="00FE5D71"/>
    <w:rsid w:val="00FE75F4"/>
    <w:rsid w:val="00FE7BCC"/>
    <w:rsid w:val="00FF24F2"/>
    <w:rsid w:val="00FF5238"/>
    <w:rsid w:val="00FF6CD3"/>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B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E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7319E2"/>
    <w:pPr>
      <w:keepLines/>
      <w:numPr>
        <w:numId w:val="5"/>
      </w:numPr>
      <w:spacing w:before="240"/>
      <w:ind w:left="576" w:hanging="576"/>
      <w:outlineLvl w:val="0"/>
    </w:pPr>
    <w:rPr>
      <w:rFonts w:ascii="Times New Roman" w:hAnsi="Times New Roman"/>
      <w:b/>
      <w:caps/>
    </w:rPr>
  </w:style>
  <w:style w:type="paragraph" w:customStyle="1" w:styleId="Lv2-J">
    <w:name w:val="Lv2-J"/>
    <w:basedOn w:val="Lv1-H"/>
    <w:link w:val="Lv2-JChar"/>
    <w:rsid w:val="007319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319E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7319E2"/>
    <w:pPr>
      <w:ind w:left="1152"/>
      <w:outlineLvl w:val="2"/>
    </w:pPr>
    <w:rPr>
      <w:rFonts w:ascii="Times New Roman" w:hAnsi="Times New Roman"/>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319E2"/>
    <w:rPr>
      <w:rFonts w:eastAsiaTheme="minorEastAsia" w:cstheme="minorBidi"/>
      <w:sz w:val="24"/>
      <w:szCs w:val="24"/>
      <w:lang w:eastAsia="ja-JP"/>
    </w:rPr>
  </w:style>
  <w:style w:type="character" w:customStyle="1" w:styleId="Sc2-FChar">
    <w:name w:val="Sc2-F Char"/>
    <w:link w:val="Sc2-F"/>
    <w:locked/>
    <w:rsid w:val="007319E2"/>
    <w:rPr>
      <w:rFonts w:eastAsiaTheme="minorEastAsia" w:cstheme="minorBidi"/>
      <w:b/>
      <w:i/>
      <w:sz w:val="24"/>
      <w:szCs w:val="24"/>
      <w:lang w:eastAsia="ja-JP"/>
    </w:rPr>
  </w:style>
  <w:style w:type="character" w:customStyle="1" w:styleId="Lv1-HChar">
    <w:name w:val="Lv1-H Char"/>
    <w:link w:val="Lv1-H"/>
    <w:locked/>
    <w:rsid w:val="007319E2"/>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7319E2"/>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E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7319E2"/>
    <w:pPr>
      <w:keepLines/>
      <w:numPr>
        <w:numId w:val="5"/>
      </w:numPr>
      <w:spacing w:before="240"/>
      <w:ind w:left="576" w:hanging="576"/>
      <w:outlineLvl w:val="0"/>
    </w:pPr>
    <w:rPr>
      <w:rFonts w:ascii="Times New Roman" w:hAnsi="Times New Roman"/>
      <w:b/>
      <w:caps/>
    </w:rPr>
  </w:style>
  <w:style w:type="paragraph" w:customStyle="1" w:styleId="Lv2-J">
    <w:name w:val="Lv2-J"/>
    <w:basedOn w:val="Lv1-H"/>
    <w:link w:val="Lv2-JChar"/>
    <w:rsid w:val="007319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319E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7319E2"/>
    <w:pPr>
      <w:ind w:left="1152"/>
      <w:outlineLvl w:val="2"/>
    </w:pPr>
    <w:rPr>
      <w:rFonts w:ascii="Times New Roman" w:hAnsi="Times New Roman"/>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319E2"/>
    <w:rPr>
      <w:rFonts w:eastAsiaTheme="minorEastAsia" w:cstheme="minorBidi"/>
      <w:sz w:val="24"/>
      <w:szCs w:val="24"/>
      <w:lang w:eastAsia="ja-JP"/>
    </w:rPr>
  </w:style>
  <w:style w:type="character" w:customStyle="1" w:styleId="Sc2-FChar">
    <w:name w:val="Sc2-F Char"/>
    <w:link w:val="Sc2-F"/>
    <w:locked/>
    <w:rsid w:val="007319E2"/>
    <w:rPr>
      <w:rFonts w:eastAsiaTheme="minorEastAsia" w:cstheme="minorBidi"/>
      <w:b/>
      <w:i/>
      <w:sz w:val="24"/>
      <w:szCs w:val="24"/>
      <w:lang w:eastAsia="ja-JP"/>
    </w:rPr>
  </w:style>
  <w:style w:type="character" w:customStyle="1" w:styleId="Lv1-HChar">
    <w:name w:val="Lv1-H Char"/>
    <w:link w:val="Lv1-H"/>
    <w:locked/>
    <w:rsid w:val="007319E2"/>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7319E2"/>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35</TotalTime>
  <Pages>1</Pages>
  <Words>1827</Words>
  <Characters>10415</Characters>
  <Application>Microsoft Macintosh Word</Application>
  <DocSecurity>0</DocSecurity>
  <Lines>86</Lines>
  <Paragraphs>24</Paragraphs>
  <ScaleCrop>false</ScaleCrop>
  <Company>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21</cp:revision>
  <cp:lastPrinted>2014-12-05T16:09:00Z</cp:lastPrinted>
  <dcterms:created xsi:type="dcterms:W3CDTF">2014-12-06T00:06:00Z</dcterms:created>
  <dcterms:modified xsi:type="dcterms:W3CDTF">2014-12-06T00:42:00Z</dcterms:modified>
</cp:coreProperties>
</file>