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F2" w:rsidRPr="00260B47" w:rsidRDefault="006D48F5" w:rsidP="00AF02F1">
      <w:pPr>
        <w:pStyle w:val="Session"/>
        <w:ind w:left="0"/>
        <w:jc w:val="center"/>
      </w:pPr>
      <w:r w:rsidRPr="00260B47">
        <w:t xml:space="preserve">Anointed to Proclaim the </w:t>
      </w:r>
      <w:r w:rsidR="00232CF2" w:rsidRPr="00260B47">
        <w:t xml:space="preserve">Gospel of </w:t>
      </w:r>
      <w:r w:rsidR="00F85E0C" w:rsidRPr="00260B47">
        <w:t>Glory</w:t>
      </w:r>
      <w:r w:rsidR="00232CF2" w:rsidRPr="00260B47">
        <w:t xml:space="preserve"> (</w:t>
      </w:r>
      <w:r w:rsidR="00F85E0C" w:rsidRPr="00260B47">
        <w:t>Isa. 60-62</w:t>
      </w:r>
      <w:r w:rsidR="00232CF2" w:rsidRPr="00260B47">
        <w:t>)</w:t>
      </w:r>
    </w:p>
    <w:p w:rsidR="006D48F5" w:rsidRPr="00260B47" w:rsidRDefault="006D48F5" w:rsidP="00C12C74">
      <w:pPr>
        <w:pStyle w:val="Session"/>
      </w:pPr>
    </w:p>
    <w:p w:rsidR="006D48F5" w:rsidRPr="00260B47" w:rsidRDefault="00232CF2" w:rsidP="00D95DFC">
      <w:pPr>
        <w:pStyle w:val="Lv2-J"/>
      </w:pPr>
      <w:r w:rsidRPr="00260B47">
        <w:t>Jesus connected the timing of His return to preaching the gospel of the kingdom to all nations (Mt. 24:14). God</w:t>
      </w:r>
      <w:r w:rsidR="00C12C74" w:rsidRPr="00260B47">
        <w:t>’</w:t>
      </w:r>
      <w:r w:rsidRPr="00260B47">
        <w:t xml:space="preserve">s answer to </w:t>
      </w:r>
      <w:r w:rsidR="006D48F5" w:rsidRPr="00260B47">
        <w:t xml:space="preserve">increasing </w:t>
      </w:r>
      <w:r w:rsidRPr="00260B47">
        <w:t>lawless</w:t>
      </w:r>
      <w:r w:rsidR="004337BC" w:rsidRPr="00260B47">
        <w:t>ness</w:t>
      </w:r>
      <w:r w:rsidRPr="00260B47">
        <w:t xml:space="preserve"> is </w:t>
      </w:r>
      <w:r w:rsidR="004337BC" w:rsidRPr="00260B47">
        <w:t xml:space="preserve">the message of </w:t>
      </w:r>
      <w:r w:rsidR="001E26E7" w:rsidRPr="00260B47">
        <w:t xml:space="preserve">the </w:t>
      </w:r>
      <w:r w:rsidRPr="00260B47">
        <w:t>gospel of the kingdom.</w:t>
      </w:r>
      <w:r w:rsidR="001E26E7" w:rsidRPr="00260B47">
        <w:t xml:space="preserve"> </w:t>
      </w:r>
    </w:p>
    <w:p w:rsidR="00232CF2" w:rsidRPr="00260B47" w:rsidRDefault="00232CF2" w:rsidP="00232CF2">
      <w:pPr>
        <w:pStyle w:val="Sc2-F"/>
        <w:rPr>
          <w:szCs w:val="24"/>
        </w:rPr>
      </w:pPr>
      <w:r w:rsidRPr="00260B47">
        <w:rPr>
          <w:rStyle w:val="MyWordStyleChar"/>
          <w:szCs w:val="24"/>
          <w:vertAlign w:val="superscript"/>
        </w:rPr>
        <w:t>10</w:t>
      </w:r>
      <w:r w:rsidRPr="00260B47">
        <w:rPr>
          <w:szCs w:val="24"/>
        </w:rPr>
        <w:t>And then many will be offended, will betray</w:t>
      </w:r>
      <w:r w:rsidR="006D48F5" w:rsidRPr="00260B47">
        <w:rPr>
          <w:szCs w:val="24"/>
        </w:rPr>
        <w:t xml:space="preserve"> one another a</w:t>
      </w:r>
      <w:r w:rsidRPr="00260B47">
        <w:rPr>
          <w:szCs w:val="24"/>
        </w:rPr>
        <w:t>nd hate one another…</w:t>
      </w:r>
      <w:r w:rsidRPr="00260B47">
        <w:rPr>
          <w:rStyle w:val="MyWordStyleChar"/>
          <w:szCs w:val="24"/>
          <w:vertAlign w:val="superscript"/>
        </w:rPr>
        <w:t>12</w:t>
      </w:r>
      <w:r w:rsidR="006D48F5" w:rsidRPr="00260B47">
        <w:rPr>
          <w:szCs w:val="24"/>
        </w:rPr>
        <w:t>And because l</w:t>
      </w:r>
      <w:r w:rsidRPr="00260B47">
        <w:rPr>
          <w:szCs w:val="24"/>
        </w:rPr>
        <w:t xml:space="preserve">awlessness will abound, the love of many will grow cold… </w:t>
      </w:r>
      <w:r w:rsidRPr="00260B47">
        <w:rPr>
          <w:rStyle w:val="MyWordStyleChar"/>
          <w:szCs w:val="24"/>
          <w:vertAlign w:val="superscript"/>
        </w:rPr>
        <w:t>14</w:t>
      </w:r>
      <w:r w:rsidRPr="00260B47">
        <w:rPr>
          <w:szCs w:val="24"/>
        </w:rPr>
        <w:t xml:space="preserve">And this </w:t>
      </w:r>
      <w:r w:rsidRPr="00260B47">
        <w:rPr>
          <w:szCs w:val="24"/>
          <w:u w:val="single"/>
        </w:rPr>
        <w:t>gospel of the kingdom</w:t>
      </w:r>
      <w:r w:rsidRPr="00260B47">
        <w:rPr>
          <w:szCs w:val="24"/>
        </w:rPr>
        <w:t xml:space="preserve"> will be preached in </w:t>
      </w:r>
      <w:r w:rsidRPr="00260B47">
        <w:rPr>
          <w:szCs w:val="24"/>
          <w:u w:val="single"/>
        </w:rPr>
        <w:t>all the world</w:t>
      </w:r>
      <w:r w:rsidRPr="00260B47">
        <w:rPr>
          <w:szCs w:val="24"/>
        </w:rPr>
        <w:t xml:space="preserve"> as a witness to all the nations </w:t>
      </w:r>
      <w:r w:rsidRPr="00260B47">
        <w:rPr>
          <w:b w:val="0"/>
          <w:szCs w:val="24"/>
        </w:rPr>
        <w:t>[ethnos]</w:t>
      </w:r>
      <w:r w:rsidRPr="00260B47">
        <w:rPr>
          <w:szCs w:val="24"/>
        </w:rPr>
        <w:t xml:space="preserve">, and </w:t>
      </w:r>
      <w:r w:rsidRPr="00260B47">
        <w:rPr>
          <w:szCs w:val="24"/>
          <w:u w:val="single"/>
        </w:rPr>
        <w:t>then the end will come</w:t>
      </w:r>
      <w:r w:rsidRPr="00260B47">
        <w:rPr>
          <w:szCs w:val="24"/>
        </w:rPr>
        <w:t xml:space="preserve">. </w:t>
      </w:r>
      <w:r w:rsidR="006D48F5" w:rsidRPr="00260B47">
        <w:rPr>
          <w:szCs w:val="24"/>
        </w:rPr>
        <w:br/>
      </w:r>
      <w:r w:rsidRPr="00260B47">
        <w:rPr>
          <w:szCs w:val="24"/>
        </w:rPr>
        <w:t>(Mt</w:t>
      </w:r>
      <w:r w:rsidR="0016701A" w:rsidRPr="00260B47">
        <w:rPr>
          <w:szCs w:val="24"/>
        </w:rPr>
        <w:t>.</w:t>
      </w:r>
      <w:r w:rsidRPr="00260B47">
        <w:rPr>
          <w:szCs w:val="24"/>
        </w:rPr>
        <w:t xml:space="preserve"> 24:</w:t>
      </w:r>
      <w:r w:rsidR="006D48F5" w:rsidRPr="00260B47">
        <w:rPr>
          <w:szCs w:val="24"/>
        </w:rPr>
        <w:t>10</w:t>
      </w:r>
      <w:r w:rsidRPr="00260B47">
        <w:rPr>
          <w:szCs w:val="24"/>
        </w:rPr>
        <w:t xml:space="preserve">-14) </w:t>
      </w:r>
    </w:p>
    <w:p w:rsidR="006D48F5" w:rsidRPr="00260B47" w:rsidRDefault="006D48F5" w:rsidP="006D48F5"/>
    <w:p w:rsidR="00414CFB" w:rsidRPr="00260B47" w:rsidRDefault="00414CFB" w:rsidP="006D48F5"/>
    <w:p w:rsidR="006D48F5" w:rsidRPr="00260B47" w:rsidRDefault="006D48F5" w:rsidP="006D48F5">
      <w:pPr>
        <w:pStyle w:val="Lv2-J"/>
      </w:pPr>
      <w:r w:rsidRPr="00260B47">
        <w:t xml:space="preserve">To “arise” </w:t>
      </w:r>
      <w:r w:rsidR="00414CFB" w:rsidRPr="00260B47">
        <w:t xml:space="preserve">is to take action and to </w:t>
      </w:r>
      <w:r w:rsidRPr="00260B47">
        <w:t>engage with confidence with Jesus, His people</w:t>
      </w:r>
      <w:r w:rsidR="008A105D" w:rsidRPr="00260B47">
        <w:t>,</w:t>
      </w:r>
      <w:r w:rsidRPr="00260B47">
        <w:t xml:space="preserve"> and</w:t>
      </w:r>
      <w:r w:rsidR="008A105D" w:rsidRPr="00260B47">
        <w:t xml:space="preserve"> His</w:t>
      </w:r>
      <w:r w:rsidRPr="00260B47">
        <w:t xml:space="preserve"> kingdom.   </w:t>
      </w:r>
    </w:p>
    <w:p w:rsidR="00F85E0C" w:rsidRPr="00260B47" w:rsidRDefault="00F85E0C" w:rsidP="00F85E0C">
      <w:pPr>
        <w:pStyle w:val="Sc2-F"/>
      </w:pPr>
      <w:r w:rsidRPr="00260B47">
        <w:rPr>
          <w:vertAlign w:val="superscript"/>
        </w:rPr>
        <w:t>1</w:t>
      </w:r>
      <w:r w:rsidRPr="00260B47">
        <w:t>“</w:t>
      </w:r>
      <w:r w:rsidRPr="00260B47">
        <w:rPr>
          <w:u w:val="single"/>
        </w:rPr>
        <w:t>Arise</w:t>
      </w:r>
      <w:r w:rsidRPr="00260B47">
        <w:t>, shine; for your light has come…</w:t>
      </w:r>
      <w:r w:rsidRPr="00260B47">
        <w:rPr>
          <w:vertAlign w:val="superscript"/>
        </w:rPr>
        <w:t>2</w:t>
      </w:r>
      <w:r w:rsidRPr="00260B47">
        <w:t xml:space="preserve">For behold, the darkness shall cover the earth, and deep darkness the people; but </w:t>
      </w:r>
      <w:r w:rsidRPr="00260B47">
        <w:rPr>
          <w:u w:val="single"/>
        </w:rPr>
        <w:t>the Lord will arise over you</w:t>
      </w:r>
      <w:r w:rsidRPr="00260B47">
        <w:t xml:space="preserve">, and His glory will be seen upon you. </w:t>
      </w:r>
      <w:r w:rsidRPr="00260B47">
        <w:rPr>
          <w:vertAlign w:val="superscript"/>
        </w:rPr>
        <w:t>5</w:t>
      </w:r>
      <w:r w:rsidRPr="00260B47">
        <w:t xml:space="preserve">Then you shall see and </w:t>
      </w:r>
      <w:r w:rsidRPr="00260B47">
        <w:rPr>
          <w:u w:val="single"/>
        </w:rPr>
        <w:t>become radiant</w:t>
      </w:r>
      <w:r w:rsidRPr="00260B47">
        <w:t>, and your heart shall swell with joy… (Isa. 60:1-</w:t>
      </w:r>
      <w:r w:rsidR="008A105D" w:rsidRPr="00260B47">
        <w:t>2,</w:t>
      </w:r>
      <w:r w:rsidRPr="00260B47">
        <w:t xml:space="preserve">5) </w:t>
      </w:r>
    </w:p>
    <w:p w:rsidR="006D48F5" w:rsidRPr="00260B47" w:rsidRDefault="006D48F5" w:rsidP="006D48F5"/>
    <w:p w:rsidR="006D48F5" w:rsidRPr="00260B47" w:rsidRDefault="006D48F5" w:rsidP="006D48F5"/>
    <w:p w:rsidR="00414CFB" w:rsidRPr="00260B47" w:rsidRDefault="006D48F5" w:rsidP="006D48F5">
      <w:pPr>
        <w:pStyle w:val="Lv2-J"/>
      </w:pPr>
      <w:r w:rsidRPr="00260B47">
        <w:t xml:space="preserve">God’s plan is to raise up anointed messengers </w:t>
      </w:r>
      <w:r w:rsidR="00414CFB" w:rsidRPr="00260B47">
        <w:t xml:space="preserve">in every sphere of society </w:t>
      </w:r>
      <w:r w:rsidRPr="00260B47">
        <w:t>who proclaim the gospel</w:t>
      </w:r>
      <w:r w:rsidR="00414CFB" w:rsidRPr="00260B47">
        <w:t>.</w:t>
      </w:r>
    </w:p>
    <w:p w:rsidR="00F85E0C" w:rsidRPr="00260B47" w:rsidRDefault="00F85E0C" w:rsidP="00F85E0C">
      <w:pPr>
        <w:pStyle w:val="Sc2-F"/>
      </w:pPr>
      <w:r w:rsidRPr="00260B47">
        <w:rPr>
          <w:vertAlign w:val="superscript"/>
        </w:rPr>
        <w:t>1</w:t>
      </w:r>
      <w:r w:rsidRPr="00260B47">
        <w:t xml:space="preserve">“The Spirit of the Lord is upon Me because the Lord has </w:t>
      </w:r>
      <w:r w:rsidRPr="00260B47">
        <w:rPr>
          <w:u w:val="single"/>
        </w:rPr>
        <w:t xml:space="preserve">anointed Me to preach </w:t>
      </w:r>
      <w:r w:rsidR="006D48F5" w:rsidRPr="00260B47">
        <w:rPr>
          <w:b w:val="0"/>
          <w:u w:val="single"/>
        </w:rPr>
        <w:t xml:space="preserve">[the </w:t>
      </w:r>
      <w:r w:rsidRPr="00260B47">
        <w:rPr>
          <w:b w:val="0"/>
          <w:u w:val="single"/>
        </w:rPr>
        <w:t xml:space="preserve">good </w:t>
      </w:r>
      <w:r w:rsidR="006D48F5" w:rsidRPr="00260B47">
        <w:rPr>
          <w:b w:val="0"/>
          <w:u w:val="single"/>
        </w:rPr>
        <w:t>news]</w:t>
      </w:r>
      <w:r w:rsidRPr="00260B47">
        <w:t xml:space="preserve"> to the poor; He sent Me…to proclaim liberty to the captives…</w:t>
      </w:r>
      <w:r w:rsidRPr="00260B47">
        <w:rPr>
          <w:vertAlign w:val="superscript"/>
        </w:rPr>
        <w:t>7</w:t>
      </w:r>
      <w:r w:rsidRPr="00260B47">
        <w:t xml:space="preserve">Instead of your shame you shall have </w:t>
      </w:r>
      <w:r w:rsidRPr="00260B47">
        <w:rPr>
          <w:u w:val="single"/>
        </w:rPr>
        <w:t>double honor</w:t>
      </w:r>
      <w:r w:rsidRPr="00260B47">
        <w:t>…</w:t>
      </w:r>
      <w:r w:rsidRPr="00260B47">
        <w:rPr>
          <w:vertAlign w:val="superscript"/>
        </w:rPr>
        <w:t>11</w:t>
      </w:r>
      <w:r w:rsidRPr="00260B47">
        <w:t>The Lord will cause righteousness…</w:t>
      </w:r>
      <w:r w:rsidRPr="00260B47">
        <w:rPr>
          <w:u w:val="single"/>
        </w:rPr>
        <w:t>to spring forth before all the nations</w:t>
      </w:r>
      <w:r w:rsidRPr="00260B47">
        <w:t>.”</w:t>
      </w:r>
      <w:r w:rsidR="006D48F5" w:rsidRPr="00260B47">
        <w:br/>
      </w:r>
      <w:r w:rsidRPr="00260B47">
        <w:t>(Isa. 61:1-11)</w:t>
      </w:r>
    </w:p>
    <w:p w:rsidR="006D48F5" w:rsidRPr="00260B47" w:rsidRDefault="006D48F5" w:rsidP="006D48F5"/>
    <w:p w:rsidR="006D48F5" w:rsidRPr="00260B47" w:rsidRDefault="006D48F5" w:rsidP="006D48F5">
      <w:pPr>
        <w:pStyle w:val="Lv2-J"/>
      </w:pPr>
      <w:r w:rsidRPr="00260B47">
        <w:t>The gospel is good news about the glory and beauty of a person—Jesus</w:t>
      </w:r>
    </w:p>
    <w:p w:rsidR="006D48F5" w:rsidRPr="00260B47" w:rsidRDefault="006D48F5" w:rsidP="006D48F5">
      <w:pPr>
        <w:pStyle w:val="Sc2-F"/>
        <w:rPr>
          <w:rStyle w:val="MyWordStyleChar"/>
          <w:szCs w:val="24"/>
        </w:rPr>
      </w:pPr>
      <w:r w:rsidRPr="00260B47">
        <w:rPr>
          <w:rStyle w:val="MyWordStyleChar"/>
          <w:szCs w:val="24"/>
          <w:vertAlign w:val="superscript"/>
        </w:rPr>
        <w:t>17</w:t>
      </w:r>
      <w:r w:rsidRPr="00260B47">
        <w:rPr>
          <w:rStyle w:val="MyWordStyleChar"/>
          <w:szCs w:val="24"/>
        </w:rPr>
        <w:t xml:space="preserve">“Your eyes will see the </w:t>
      </w:r>
      <w:r w:rsidRPr="00260B47">
        <w:rPr>
          <w:rStyle w:val="MyWordStyleChar"/>
          <w:szCs w:val="24"/>
          <w:u w:val="single"/>
        </w:rPr>
        <w:t>King in His beauty</w:t>
      </w:r>
      <w:r w:rsidRPr="00260B47">
        <w:rPr>
          <w:rStyle w:val="MyWordStyleChar"/>
          <w:szCs w:val="24"/>
        </w:rPr>
        <w:t xml:space="preserve">.” (Isa. 33:17) </w:t>
      </w:r>
    </w:p>
    <w:p w:rsidR="006D48F5" w:rsidRPr="00260B47" w:rsidRDefault="006D48F5" w:rsidP="006D48F5"/>
    <w:p w:rsidR="006D48F5" w:rsidRPr="00260B47" w:rsidRDefault="006D48F5" w:rsidP="006D48F5">
      <w:pPr>
        <w:pStyle w:val="Lv2-J"/>
      </w:pPr>
      <w:r w:rsidRPr="00260B47">
        <w:t>Before Jesus returns, the Spirit will raise up the greatest prayer movement in history (</w:t>
      </w:r>
      <w:r w:rsidR="00CC7040" w:rsidRPr="00260B47">
        <w:t xml:space="preserve">Isa. </w:t>
      </w:r>
      <w:r w:rsidRPr="00260B47">
        <w:t>62:6-7). The Holy Spirit will motivate people by revealing how much He delights in them.</w:t>
      </w:r>
    </w:p>
    <w:p w:rsidR="00F85E0C" w:rsidRDefault="00F85E0C" w:rsidP="00F85E0C">
      <w:pPr>
        <w:pStyle w:val="Sc2-F"/>
      </w:pPr>
      <w:r w:rsidRPr="00260B47">
        <w:rPr>
          <w:rStyle w:val="MyWordStyleChar"/>
          <w:vertAlign w:val="superscript"/>
        </w:rPr>
        <w:t>2</w:t>
      </w:r>
      <w:r w:rsidRPr="00260B47">
        <w:rPr>
          <w:szCs w:val="24"/>
        </w:rPr>
        <w:t xml:space="preserve">…You will be called by a </w:t>
      </w:r>
      <w:r w:rsidRPr="00260B47">
        <w:rPr>
          <w:szCs w:val="24"/>
          <w:u w:val="single"/>
        </w:rPr>
        <w:t>new name</w:t>
      </w:r>
      <w:r w:rsidRPr="00260B47">
        <w:rPr>
          <w:szCs w:val="24"/>
        </w:rPr>
        <w:t>…</w:t>
      </w:r>
      <w:r w:rsidRPr="00260B47">
        <w:rPr>
          <w:rStyle w:val="MyWordStyleChar"/>
          <w:vertAlign w:val="superscript"/>
        </w:rPr>
        <w:t>4</w:t>
      </w:r>
      <w:r w:rsidRPr="00260B47">
        <w:rPr>
          <w:szCs w:val="24"/>
        </w:rPr>
        <w:t>You will be called, “</w:t>
      </w:r>
      <w:r w:rsidRPr="00260B47">
        <w:rPr>
          <w:szCs w:val="24"/>
          <w:u w:val="single"/>
        </w:rPr>
        <w:t>My delight is in her</w:t>
      </w:r>
      <w:r w:rsidRPr="00260B47">
        <w:rPr>
          <w:szCs w:val="24"/>
        </w:rPr>
        <w:t>…”</w:t>
      </w:r>
      <w:r w:rsidR="00CC7040" w:rsidRPr="00260B47">
        <w:rPr>
          <w:szCs w:val="24"/>
        </w:rPr>
        <w:t xml:space="preserve"> </w:t>
      </w:r>
      <w:r w:rsidRPr="00260B47">
        <w:rPr>
          <w:rStyle w:val="MyWordStyleChar"/>
          <w:vertAlign w:val="superscript"/>
        </w:rPr>
        <w:t>5</w:t>
      </w:r>
      <w:r w:rsidRPr="00260B47">
        <w:rPr>
          <w:szCs w:val="24"/>
        </w:rPr>
        <w:t>Your God will rejoice over you</w:t>
      </w:r>
      <w:r w:rsidR="006D48F5" w:rsidRPr="00260B47">
        <w:rPr>
          <w:szCs w:val="24"/>
        </w:rPr>
        <w:t>…</w:t>
      </w:r>
      <w:r w:rsidRPr="00260B47">
        <w:rPr>
          <w:rStyle w:val="MyWordStyleChar"/>
          <w:vertAlign w:val="superscript"/>
        </w:rPr>
        <w:t>6</w:t>
      </w:r>
      <w:r w:rsidRPr="00260B47">
        <w:rPr>
          <w:szCs w:val="24"/>
        </w:rPr>
        <w:t xml:space="preserve">I have appointed watchmen </w:t>
      </w:r>
      <w:r w:rsidRPr="00260B47">
        <w:rPr>
          <w:b w:val="0"/>
          <w:szCs w:val="24"/>
        </w:rPr>
        <w:t>[intercessors]</w:t>
      </w:r>
      <w:r w:rsidRPr="00260B47">
        <w:rPr>
          <w:szCs w:val="24"/>
        </w:rPr>
        <w:t>;</w:t>
      </w:r>
      <w:r w:rsidRPr="00260B47">
        <w:t xml:space="preserve"> </w:t>
      </w:r>
      <w:r w:rsidR="006D48F5" w:rsidRPr="00260B47">
        <w:rPr>
          <w:szCs w:val="24"/>
          <w:u w:val="single"/>
        </w:rPr>
        <w:t>a</w:t>
      </w:r>
      <w:r w:rsidRPr="00260B47">
        <w:rPr>
          <w:szCs w:val="24"/>
          <w:u w:val="single"/>
        </w:rPr>
        <w:t>ll day and all night</w:t>
      </w:r>
      <w:r w:rsidRPr="00260B47">
        <w:rPr>
          <w:szCs w:val="24"/>
        </w:rPr>
        <w:t xml:space="preserve"> they will never keep silent</w:t>
      </w:r>
      <w:r w:rsidR="006D48F5" w:rsidRPr="00260B47">
        <w:rPr>
          <w:szCs w:val="24"/>
        </w:rPr>
        <w:t>…</w:t>
      </w:r>
      <w:r w:rsidRPr="00260B47">
        <w:rPr>
          <w:rStyle w:val="MyWordStyleChar"/>
          <w:u w:val="single"/>
          <w:vertAlign w:val="superscript"/>
        </w:rPr>
        <w:t>7</w:t>
      </w:r>
      <w:r w:rsidRPr="00260B47">
        <w:rPr>
          <w:szCs w:val="24"/>
          <w:u w:val="single"/>
        </w:rPr>
        <w:t>until</w:t>
      </w:r>
      <w:r w:rsidRPr="00260B47">
        <w:rPr>
          <w:szCs w:val="24"/>
        </w:rPr>
        <w:t xml:space="preserve"> He</w:t>
      </w:r>
      <w:r w:rsidR="006D48F5" w:rsidRPr="00260B47">
        <w:rPr>
          <w:szCs w:val="24"/>
        </w:rPr>
        <w:t xml:space="preserve"> establishes and m</w:t>
      </w:r>
      <w:r w:rsidRPr="00260B47">
        <w:rPr>
          <w:szCs w:val="24"/>
        </w:rPr>
        <w:t xml:space="preserve">akes Jerusalem a praise in the earth. </w:t>
      </w:r>
      <w:r w:rsidR="006D48F5" w:rsidRPr="00260B47">
        <w:rPr>
          <w:szCs w:val="24"/>
        </w:rPr>
        <w:br/>
      </w:r>
      <w:r w:rsidRPr="00260B47">
        <w:t>(Isa 62:2-7</w:t>
      </w:r>
      <w:r w:rsidR="006D48F5" w:rsidRPr="00260B47">
        <w:t>, NAS</w:t>
      </w:r>
      <w:r w:rsidRPr="00260B47">
        <w:t>)</w:t>
      </w:r>
      <w:r>
        <w:t xml:space="preserve"> </w:t>
      </w:r>
    </w:p>
    <w:sectPr w:rsidR="00F85E0C" w:rsidSect="00FA71D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5F" w:rsidRDefault="00463E5F">
      <w:r>
        <w:separator/>
      </w:r>
    </w:p>
  </w:endnote>
  <w:endnote w:type="continuationSeparator" w:id="0">
    <w:p w:rsidR="00463E5F" w:rsidRDefault="0046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59" w:rsidRPr="00935170" w:rsidRDefault="00E45D59" w:rsidP="001709C6">
    <w:pPr>
      <w:pBdr>
        <w:top w:val="single" w:sz="4" w:space="1" w:color="auto"/>
      </w:pBdr>
      <w:jc w:val="center"/>
      <w:rPr>
        <w:b/>
        <w:i/>
        <w:u w:val="single"/>
      </w:rPr>
    </w:pPr>
    <w:r w:rsidRPr="00935170">
      <w:rPr>
        <w:b/>
        <w:i/>
        <w:sz w:val="28"/>
      </w:rPr>
      <w:t>International House of Prayer of Kansas City    ihopkc.org</w:t>
    </w:r>
    <w:r>
      <w:rPr>
        <w:b/>
        <w:i/>
        <w:sz w:val="28"/>
      </w:rPr>
      <w:br/>
    </w:r>
    <w:r w:rsidRPr="00935170">
      <w:rPr>
        <w:b/>
        <w:i/>
      </w:rPr>
      <w:t>Free Teaching Library    mikebickle.org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59" w:rsidRPr="006D48F5" w:rsidRDefault="00E45D59" w:rsidP="001709C6">
    <w:pPr>
      <w:pBdr>
        <w:top w:val="single" w:sz="4" w:space="1" w:color="auto"/>
      </w:pBdr>
      <w:jc w:val="center"/>
      <w:rPr>
        <w:rFonts w:ascii="Times New Roman" w:hAnsi="Times New Roman"/>
        <w:b/>
        <w:i/>
        <w:u w:val="single"/>
      </w:rPr>
    </w:pPr>
    <w:bookmarkStart w:id="0" w:name="OLE_LINK57"/>
    <w:r w:rsidRPr="006D48F5">
      <w:rPr>
        <w:rFonts w:ascii="Times New Roman" w:hAnsi="Times New Roman"/>
        <w:b/>
        <w:i/>
        <w:sz w:val="28"/>
      </w:rPr>
      <w:t>International House of Prayer of Kansas City    ihopkc.org</w:t>
    </w:r>
    <w:r w:rsidRPr="006D48F5">
      <w:rPr>
        <w:rFonts w:ascii="Times New Roman" w:hAnsi="Times New Roman"/>
        <w:b/>
        <w:i/>
        <w:sz w:val="28"/>
      </w:rPr>
      <w:br/>
    </w:r>
    <w:r w:rsidRPr="006D48F5">
      <w:rPr>
        <w:rFonts w:ascii="Times New Roman" w:hAnsi="Times New Roman"/>
        <w:b/>
        <w:i/>
      </w:rPr>
      <w:t>Free Teaching Library    mikebickle.org</w:t>
    </w:r>
  </w:p>
  <w:bookmarkEnd w:id="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5F" w:rsidRDefault="00463E5F">
      <w:r>
        <w:separator/>
      </w:r>
    </w:p>
  </w:footnote>
  <w:footnote w:type="continuationSeparator" w:id="0">
    <w:p w:rsidR="00463E5F" w:rsidRDefault="00463E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59" w:rsidRDefault="00E45D5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45D59" w:rsidRDefault="00E45D59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59" w:rsidRPr="00F02C60" w:rsidRDefault="006D48F5" w:rsidP="006D48F5">
    <w:pPr>
      <w:pBdr>
        <w:bottom w:val="single" w:sz="4" w:space="1" w:color="auto"/>
      </w:pBdr>
      <w:rPr>
        <w:b/>
        <w:i/>
        <w:sz w:val="20"/>
      </w:rPr>
    </w:pPr>
    <w:r w:rsidRPr="006D48F5">
      <w:rPr>
        <w:rFonts w:ascii="Times New Roman" w:hAnsi="Times New Roman"/>
        <w:b/>
        <w:i/>
        <w:smallCaps/>
        <w:sz w:val="21"/>
        <w:szCs w:val="36"/>
      </w:rPr>
      <w:t xml:space="preserve">Fascinate Conference 2016 – Mike Bickle </w:t>
    </w:r>
    <w:r>
      <w:rPr>
        <w:rFonts w:ascii="Times New Roman" w:hAnsi="Times New Roman"/>
        <w:b/>
        <w:i/>
        <w:smallCaps/>
        <w:sz w:val="21"/>
        <w:szCs w:val="36"/>
      </w:rPr>
      <w:tab/>
    </w:r>
    <w:r>
      <w:rPr>
        <w:rFonts w:ascii="Times New Roman" w:hAnsi="Times New Roman"/>
        <w:b/>
        <w:i/>
        <w:smallCaps/>
        <w:sz w:val="21"/>
        <w:szCs w:val="36"/>
      </w:rPr>
      <w:tab/>
    </w:r>
    <w:r>
      <w:rPr>
        <w:rFonts w:ascii="Times New Roman" w:hAnsi="Times New Roman"/>
        <w:b/>
        <w:i/>
        <w:smallCaps/>
        <w:sz w:val="21"/>
        <w:szCs w:val="36"/>
      </w:rPr>
      <w:tab/>
    </w:r>
    <w:r>
      <w:rPr>
        <w:rFonts w:ascii="Times New Roman" w:hAnsi="Times New Roman"/>
        <w:b/>
        <w:i/>
        <w:smallCaps/>
        <w:sz w:val="21"/>
        <w:szCs w:val="36"/>
      </w:rPr>
      <w:tab/>
    </w:r>
    <w:r>
      <w:rPr>
        <w:rFonts w:ascii="Times New Roman" w:hAnsi="Times New Roman"/>
        <w:b/>
        <w:i/>
        <w:smallCaps/>
        <w:sz w:val="21"/>
        <w:szCs w:val="36"/>
      </w:rPr>
      <w:tab/>
    </w:r>
    <w:r>
      <w:rPr>
        <w:rFonts w:ascii="Times New Roman" w:hAnsi="Times New Roman"/>
        <w:b/>
        <w:i/>
        <w:smallCaps/>
        <w:sz w:val="21"/>
        <w:szCs w:val="36"/>
      </w:rPr>
      <w:tab/>
    </w:r>
    <w:r>
      <w:rPr>
        <w:rFonts w:ascii="Times New Roman" w:hAnsi="Times New Roman"/>
        <w:b/>
        <w:i/>
        <w:smallCaps/>
        <w:sz w:val="21"/>
        <w:szCs w:val="36"/>
      </w:rPr>
      <w:tab/>
    </w:r>
    <w:r>
      <w:rPr>
        <w:rFonts w:ascii="Times New Roman" w:hAnsi="Times New Roman"/>
        <w:b/>
        <w:i/>
        <w:smallCaps/>
        <w:sz w:val="21"/>
        <w:szCs w:val="36"/>
      </w:rPr>
      <w:tab/>
    </w:r>
    <w:r w:rsidR="00A079FC">
      <w:rPr>
        <w:b/>
        <w:i/>
        <w:sz w:val="20"/>
      </w:rPr>
      <w:tab/>
    </w:r>
    <w:r w:rsidR="00E45D59" w:rsidRPr="00F02C60">
      <w:rPr>
        <w:b/>
        <w:bCs/>
        <w:i/>
        <w:iCs/>
        <w:sz w:val="20"/>
      </w:rPr>
      <w:t>Page</w:t>
    </w:r>
    <w:r w:rsidR="00E45D59" w:rsidRPr="00F02C60">
      <w:rPr>
        <w:b/>
        <w:i/>
        <w:smallCaps/>
        <w:sz w:val="20"/>
      </w:rPr>
      <w:t xml:space="preserve"> </w:t>
    </w:r>
    <w:r w:rsidR="00E45D59" w:rsidRPr="00F02C60">
      <w:rPr>
        <w:rStyle w:val="PageNumber"/>
        <w:b/>
        <w:i/>
        <w:sz w:val="20"/>
      </w:rPr>
      <w:fldChar w:fldCharType="begin"/>
    </w:r>
    <w:r w:rsidR="00E45D59" w:rsidRPr="00F02C60">
      <w:rPr>
        <w:rStyle w:val="PageNumber"/>
        <w:b/>
        <w:i/>
        <w:sz w:val="20"/>
      </w:rPr>
      <w:instrText xml:space="preserve"> PAGE </w:instrText>
    </w:r>
    <w:r w:rsidR="00E45D59" w:rsidRPr="00F02C60">
      <w:rPr>
        <w:rStyle w:val="PageNumber"/>
        <w:b/>
        <w:i/>
        <w:sz w:val="20"/>
      </w:rPr>
      <w:fldChar w:fldCharType="separate"/>
    </w:r>
    <w:r>
      <w:rPr>
        <w:rStyle w:val="PageNumber"/>
        <w:b/>
        <w:i/>
        <w:noProof/>
        <w:sz w:val="20"/>
      </w:rPr>
      <w:t>2</w:t>
    </w:r>
    <w:r w:rsidR="00E45D59" w:rsidRPr="00F02C60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59" w:rsidRPr="006D48F5" w:rsidRDefault="006D48F5" w:rsidP="001E6E18">
    <w:pPr>
      <w:pBdr>
        <w:bottom w:val="single" w:sz="4" w:space="1" w:color="auto"/>
      </w:pBdr>
      <w:rPr>
        <w:rFonts w:ascii="Times New Roman" w:hAnsi="Times New Roman"/>
        <w:b/>
        <w:i/>
        <w:smallCaps/>
        <w:sz w:val="36"/>
        <w:szCs w:val="36"/>
      </w:rPr>
    </w:pPr>
    <w:r>
      <w:rPr>
        <w:rFonts w:ascii="Times New Roman" w:hAnsi="Times New Roman"/>
        <w:b/>
        <w:i/>
        <w:smallCaps/>
        <w:sz w:val="36"/>
        <w:szCs w:val="36"/>
      </w:rPr>
      <w:t>Fascinate Conference 2016</w:t>
    </w:r>
    <w:r w:rsidR="00D8284A" w:rsidRPr="006D48F5">
      <w:rPr>
        <w:rFonts w:ascii="Times New Roman" w:hAnsi="Times New Roman"/>
        <w:b/>
        <w:i/>
        <w:smallCaps/>
        <w:sz w:val="36"/>
        <w:szCs w:val="36"/>
      </w:rPr>
      <w:t xml:space="preserve"> </w:t>
    </w:r>
    <w:r w:rsidR="00E45D59" w:rsidRPr="006D48F5">
      <w:rPr>
        <w:rFonts w:ascii="Times New Roman" w:hAnsi="Times New Roman"/>
        <w:b/>
        <w:i/>
        <w:smallCaps/>
        <w:sz w:val="36"/>
        <w:szCs w:val="36"/>
      </w:rPr>
      <w:t xml:space="preserve">– Mike Bickle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">
    <w:nsid w:val="02B10175"/>
    <w:multiLevelType w:val="hybridMultilevel"/>
    <w:tmpl w:val="4CB4E4A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9E"/>
    <w:rsid w:val="0000406E"/>
    <w:rsid w:val="0000480A"/>
    <w:rsid w:val="0000553A"/>
    <w:rsid w:val="00006545"/>
    <w:rsid w:val="00006D6D"/>
    <w:rsid w:val="00010885"/>
    <w:rsid w:val="00011724"/>
    <w:rsid w:val="00012177"/>
    <w:rsid w:val="0001538C"/>
    <w:rsid w:val="00022E10"/>
    <w:rsid w:val="00022F58"/>
    <w:rsid w:val="000239A5"/>
    <w:rsid w:val="0002407D"/>
    <w:rsid w:val="00030847"/>
    <w:rsid w:val="000327F6"/>
    <w:rsid w:val="00037943"/>
    <w:rsid w:val="00037C87"/>
    <w:rsid w:val="0004057C"/>
    <w:rsid w:val="000412F6"/>
    <w:rsid w:val="00043F01"/>
    <w:rsid w:val="00047CEE"/>
    <w:rsid w:val="00051609"/>
    <w:rsid w:val="000519D3"/>
    <w:rsid w:val="00055D67"/>
    <w:rsid w:val="0006065F"/>
    <w:rsid w:val="00061D51"/>
    <w:rsid w:val="0006316A"/>
    <w:rsid w:val="0006386B"/>
    <w:rsid w:val="00063891"/>
    <w:rsid w:val="000639E1"/>
    <w:rsid w:val="0006456C"/>
    <w:rsid w:val="00064C8D"/>
    <w:rsid w:val="000658C3"/>
    <w:rsid w:val="000662F6"/>
    <w:rsid w:val="00066CDE"/>
    <w:rsid w:val="000677A9"/>
    <w:rsid w:val="00067D1B"/>
    <w:rsid w:val="0007085A"/>
    <w:rsid w:val="0007129A"/>
    <w:rsid w:val="0007606B"/>
    <w:rsid w:val="00076509"/>
    <w:rsid w:val="00081EEA"/>
    <w:rsid w:val="00081FEC"/>
    <w:rsid w:val="00084819"/>
    <w:rsid w:val="000850FE"/>
    <w:rsid w:val="0008610A"/>
    <w:rsid w:val="000862B5"/>
    <w:rsid w:val="000870B0"/>
    <w:rsid w:val="000910B2"/>
    <w:rsid w:val="00091866"/>
    <w:rsid w:val="000925F0"/>
    <w:rsid w:val="00096D74"/>
    <w:rsid w:val="000976DD"/>
    <w:rsid w:val="00097B55"/>
    <w:rsid w:val="000A1B81"/>
    <w:rsid w:val="000A1E5D"/>
    <w:rsid w:val="000A49BC"/>
    <w:rsid w:val="000A56B6"/>
    <w:rsid w:val="000A5ACC"/>
    <w:rsid w:val="000A75BF"/>
    <w:rsid w:val="000B2115"/>
    <w:rsid w:val="000B4C5C"/>
    <w:rsid w:val="000B4D3F"/>
    <w:rsid w:val="000B531E"/>
    <w:rsid w:val="000C095E"/>
    <w:rsid w:val="000C1338"/>
    <w:rsid w:val="000C18DC"/>
    <w:rsid w:val="000C215A"/>
    <w:rsid w:val="000C3E27"/>
    <w:rsid w:val="000D36E0"/>
    <w:rsid w:val="000D3B14"/>
    <w:rsid w:val="000E0AEC"/>
    <w:rsid w:val="000E372F"/>
    <w:rsid w:val="000E4113"/>
    <w:rsid w:val="000E5B80"/>
    <w:rsid w:val="000E6CDD"/>
    <w:rsid w:val="000F0443"/>
    <w:rsid w:val="000F0966"/>
    <w:rsid w:val="000F142A"/>
    <w:rsid w:val="000F4849"/>
    <w:rsid w:val="000F5F02"/>
    <w:rsid w:val="000F6B49"/>
    <w:rsid w:val="001015E7"/>
    <w:rsid w:val="001035DE"/>
    <w:rsid w:val="001038AC"/>
    <w:rsid w:val="00103A05"/>
    <w:rsid w:val="00104651"/>
    <w:rsid w:val="00105834"/>
    <w:rsid w:val="00107E67"/>
    <w:rsid w:val="00116369"/>
    <w:rsid w:val="0012112E"/>
    <w:rsid w:val="0012256B"/>
    <w:rsid w:val="001243E9"/>
    <w:rsid w:val="00124E5B"/>
    <w:rsid w:val="00127E5E"/>
    <w:rsid w:val="00132386"/>
    <w:rsid w:val="0013535E"/>
    <w:rsid w:val="0013599E"/>
    <w:rsid w:val="00137227"/>
    <w:rsid w:val="00140815"/>
    <w:rsid w:val="00141DA0"/>
    <w:rsid w:val="00143462"/>
    <w:rsid w:val="0014437F"/>
    <w:rsid w:val="00146F55"/>
    <w:rsid w:val="00151100"/>
    <w:rsid w:val="00152613"/>
    <w:rsid w:val="00152C54"/>
    <w:rsid w:val="001539FC"/>
    <w:rsid w:val="00153BF8"/>
    <w:rsid w:val="00156391"/>
    <w:rsid w:val="001616CD"/>
    <w:rsid w:val="00161A00"/>
    <w:rsid w:val="00165090"/>
    <w:rsid w:val="0016701A"/>
    <w:rsid w:val="00170758"/>
    <w:rsid w:val="001709C6"/>
    <w:rsid w:val="001724B0"/>
    <w:rsid w:val="0017266F"/>
    <w:rsid w:val="00173F74"/>
    <w:rsid w:val="00175D83"/>
    <w:rsid w:val="00183322"/>
    <w:rsid w:val="001930FC"/>
    <w:rsid w:val="00194F5D"/>
    <w:rsid w:val="0019534D"/>
    <w:rsid w:val="00196632"/>
    <w:rsid w:val="00196B04"/>
    <w:rsid w:val="001A58F8"/>
    <w:rsid w:val="001A64EF"/>
    <w:rsid w:val="001B21DB"/>
    <w:rsid w:val="001B38E2"/>
    <w:rsid w:val="001B4516"/>
    <w:rsid w:val="001B67B6"/>
    <w:rsid w:val="001C0ED0"/>
    <w:rsid w:val="001C5AC1"/>
    <w:rsid w:val="001D573A"/>
    <w:rsid w:val="001D6021"/>
    <w:rsid w:val="001E22E4"/>
    <w:rsid w:val="001E26E7"/>
    <w:rsid w:val="001E27E6"/>
    <w:rsid w:val="001E6061"/>
    <w:rsid w:val="001E6977"/>
    <w:rsid w:val="001E6E18"/>
    <w:rsid w:val="001E7605"/>
    <w:rsid w:val="001E7DA9"/>
    <w:rsid w:val="001F000C"/>
    <w:rsid w:val="001F01D5"/>
    <w:rsid w:val="001F08A2"/>
    <w:rsid w:val="001F3E06"/>
    <w:rsid w:val="001F7228"/>
    <w:rsid w:val="002010AF"/>
    <w:rsid w:val="00201331"/>
    <w:rsid w:val="00210185"/>
    <w:rsid w:val="00211BDF"/>
    <w:rsid w:val="00212201"/>
    <w:rsid w:val="00213020"/>
    <w:rsid w:val="002148F3"/>
    <w:rsid w:val="00214F81"/>
    <w:rsid w:val="0022079D"/>
    <w:rsid w:val="0022218E"/>
    <w:rsid w:val="00223105"/>
    <w:rsid w:val="0022532B"/>
    <w:rsid w:val="00226BE5"/>
    <w:rsid w:val="00226E36"/>
    <w:rsid w:val="00230E4D"/>
    <w:rsid w:val="00232CF2"/>
    <w:rsid w:val="00232D35"/>
    <w:rsid w:val="00235F19"/>
    <w:rsid w:val="00235F93"/>
    <w:rsid w:val="002422B2"/>
    <w:rsid w:val="002432D9"/>
    <w:rsid w:val="00243A4A"/>
    <w:rsid w:val="00244034"/>
    <w:rsid w:val="00245216"/>
    <w:rsid w:val="0025074F"/>
    <w:rsid w:val="00252318"/>
    <w:rsid w:val="00256AB4"/>
    <w:rsid w:val="00256E04"/>
    <w:rsid w:val="00260B47"/>
    <w:rsid w:val="00260F53"/>
    <w:rsid w:val="00261C79"/>
    <w:rsid w:val="002631D9"/>
    <w:rsid w:val="002635E2"/>
    <w:rsid w:val="002655A6"/>
    <w:rsid w:val="002662C0"/>
    <w:rsid w:val="00266930"/>
    <w:rsid w:val="00266AAD"/>
    <w:rsid w:val="002674B4"/>
    <w:rsid w:val="00267CB2"/>
    <w:rsid w:val="00270B23"/>
    <w:rsid w:val="00271306"/>
    <w:rsid w:val="0027168A"/>
    <w:rsid w:val="00271E14"/>
    <w:rsid w:val="002721E0"/>
    <w:rsid w:val="0027455E"/>
    <w:rsid w:val="002771CF"/>
    <w:rsid w:val="00281EFF"/>
    <w:rsid w:val="00282626"/>
    <w:rsid w:val="0028334B"/>
    <w:rsid w:val="00284088"/>
    <w:rsid w:val="002850F2"/>
    <w:rsid w:val="00286B36"/>
    <w:rsid w:val="0029096D"/>
    <w:rsid w:val="002932CD"/>
    <w:rsid w:val="002935DF"/>
    <w:rsid w:val="0029402C"/>
    <w:rsid w:val="00297A1F"/>
    <w:rsid w:val="002A0052"/>
    <w:rsid w:val="002A10B2"/>
    <w:rsid w:val="002A3424"/>
    <w:rsid w:val="002A4F87"/>
    <w:rsid w:val="002A5461"/>
    <w:rsid w:val="002A5C7C"/>
    <w:rsid w:val="002A6A5A"/>
    <w:rsid w:val="002A7237"/>
    <w:rsid w:val="002B0172"/>
    <w:rsid w:val="002B103C"/>
    <w:rsid w:val="002B4899"/>
    <w:rsid w:val="002B5F1A"/>
    <w:rsid w:val="002B60B8"/>
    <w:rsid w:val="002B6C22"/>
    <w:rsid w:val="002B6F91"/>
    <w:rsid w:val="002B7B73"/>
    <w:rsid w:val="002C1B5C"/>
    <w:rsid w:val="002C1D74"/>
    <w:rsid w:val="002D29C2"/>
    <w:rsid w:val="002D645D"/>
    <w:rsid w:val="002E0179"/>
    <w:rsid w:val="002E270A"/>
    <w:rsid w:val="002E4EDE"/>
    <w:rsid w:val="002E62A1"/>
    <w:rsid w:val="002E6F7C"/>
    <w:rsid w:val="002F0D33"/>
    <w:rsid w:val="002F1429"/>
    <w:rsid w:val="002F2F9F"/>
    <w:rsid w:val="003013AA"/>
    <w:rsid w:val="00301966"/>
    <w:rsid w:val="00303310"/>
    <w:rsid w:val="00305B15"/>
    <w:rsid w:val="00305F64"/>
    <w:rsid w:val="003105C0"/>
    <w:rsid w:val="00315EDB"/>
    <w:rsid w:val="003207CA"/>
    <w:rsid w:val="00321774"/>
    <w:rsid w:val="00322E39"/>
    <w:rsid w:val="003261D7"/>
    <w:rsid w:val="0033105A"/>
    <w:rsid w:val="0033232E"/>
    <w:rsid w:val="003342C2"/>
    <w:rsid w:val="0034010F"/>
    <w:rsid w:val="0034232D"/>
    <w:rsid w:val="00344F4C"/>
    <w:rsid w:val="00346059"/>
    <w:rsid w:val="003462C1"/>
    <w:rsid w:val="00347036"/>
    <w:rsid w:val="00347875"/>
    <w:rsid w:val="00347AEB"/>
    <w:rsid w:val="00350409"/>
    <w:rsid w:val="00350C4E"/>
    <w:rsid w:val="00350E04"/>
    <w:rsid w:val="00351C8B"/>
    <w:rsid w:val="00353839"/>
    <w:rsid w:val="00354555"/>
    <w:rsid w:val="00356A26"/>
    <w:rsid w:val="00357FCA"/>
    <w:rsid w:val="003607E6"/>
    <w:rsid w:val="00360D0B"/>
    <w:rsid w:val="00365B5C"/>
    <w:rsid w:val="003729A4"/>
    <w:rsid w:val="00372AC0"/>
    <w:rsid w:val="00372CA3"/>
    <w:rsid w:val="00373ED7"/>
    <w:rsid w:val="00374D84"/>
    <w:rsid w:val="0037535A"/>
    <w:rsid w:val="0037757E"/>
    <w:rsid w:val="003779B8"/>
    <w:rsid w:val="0038164E"/>
    <w:rsid w:val="00382CAA"/>
    <w:rsid w:val="00383ACC"/>
    <w:rsid w:val="003842B4"/>
    <w:rsid w:val="00387247"/>
    <w:rsid w:val="00387906"/>
    <w:rsid w:val="003927A7"/>
    <w:rsid w:val="0039748E"/>
    <w:rsid w:val="00397CC3"/>
    <w:rsid w:val="00397D70"/>
    <w:rsid w:val="003A101B"/>
    <w:rsid w:val="003A157A"/>
    <w:rsid w:val="003A3808"/>
    <w:rsid w:val="003A41E1"/>
    <w:rsid w:val="003A5A93"/>
    <w:rsid w:val="003A6475"/>
    <w:rsid w:val="003B5394"/>
    <w:rsid w:val="003B5E53"/>
    <w:rsid w:val="003C177D"/>
    <w:rsid w:val="003C39C0"/>
    <w:rsid w:val="003C3ED3"/>
    <w:rsid w:val="003C5A7A"/>
    <w:rsid w:val="003D1797"/>
    <w:rsid w:val="003D2AEA"/>
    <w:rsid w:val="003D3457"/>
    <w:rsid w:val="003D41BE"/>
    <w:rsid w:val="003D5401"/>
    <w:rsid w:val="003D693A"/>
    <w:rsid w:val="003E002B"/>
    <w:rsid w:val="003E0B89"/>
    <w:rsid w:val="003E316C"/>
    <w:rsid w:val="003E319B"/>
    <w:rsid w:val="003E36F8"/>
    <w:rsid w:val="003E567B"/>
    <w:rsid w:val="003E5939"/>
    <w:rsid w:val="003E61A2"/>
    <w:rsid w:val="003E63DB"/>
    <w:rsid w:val="003F39AF"/>
    <w:rsid w:val="003F4B17"/>
    <w:rsid w:val="003F5B8B"/>
    <w:rsid w:val="003F5BBA"/>
    <w:rsid w:val="003F7382"/>
    <w:rsid w:val="003F7446"/>
    <w:rsid w:val="00400430"/>
    <w:rsid w:val="00400CBB"/>
    <w:rsid w:val="00402CA4"/>
    <w:rsid w:val="004033E1"/>
    <w:rsid w:val="00403B37"/>
    <w:rsid w:val="004063F2"/>
    <w:rsid w:val="0040669C"/>
    <w:rsid w:val="00410197"/>
    <w:rsid w:val="0041043F"/>
    <w:rsid w:val="00411B4F"/>
    <w:rsid w:val="004141B2"/>
    <w:rsid w:val="00414982"/>
    <w:rsid w:val="00414CFB"/>
    <w:rsid w:val="0041763C"/>
    <w:rsid w:val="0042482A"/>
    <w:rsid w:val="00424C5F"/>
    <w:rsid w:val="00426189"/>
    <w:rsid w:val="004326B0"/>
    <w:rsid w:val="00432E1B"/>
    <w:rsid w:val="004337BC"/>
    <w:rsid w:val="0043522F"/>
    <w:rsid w:val="004354B5"/>
    <w:rsid w:val="00435EEC"/>
    <w:rsid w:val="00436D04"/>
    <w:rsid w:val="00437767"/>
    <w:rsid w:val="004407EC"/>
    <w:rsid w:val="00440E24"/>
    <w:rsid w:val="0044221B"/>
    <w:rsid w:val="00443515"/>
    <w:rsid w:val="00443A05"/>
    <w:rsid w:val="00443E0F"/>
    <w:rsid w:val="00444F50"/>
    <w:rsid w:val="00446A37"/>
    <w:rsid w:val="00446D61"/>
    <w:rsid w:val="00447800"/>
    <w:rsid w:val="00450513"/>
    <w:rsid w:val="00450E5A"/>
    <w:rsid w:val="00454C3B"/>
    <w:rsid w:val="00456702"/>
    <w:rsid w:val="004577C4"/>
    <w:rsid w:val="004601AE"/>
    <w:rsid w:val="00460B22"/>
    <w:rsid w:val="00463E5F"/>
    <w:rsid w:val="00464B32"/>
    <w:rsid w:val="00466BC3"/>
    <w:rsid w:val="00474977"/>
    <w:rsid w:val="0047731D"/>
    <w:rsid w:val="00477419"/>
    <w:rsid w:val="0048282F"/>
    <w:rsid w:val="004829F8"/>
    <w:rsid w:val="00487B0E"/>
    <w:rsid w:val="004A0C3B"/>
    <w:rsid w:val="004A34BB"/>
    <w:rsid w:val="004A5CEC"/>
    <w:rsid w:val="004A7A0D"/>
    <w:rsid w:val="004B07B0"/>
    <w:rsid w:val="004B1E56"/>
    <w:rsid w:val="004B5B17"/>
    <w:rsid w:val="004B76BF"/>
    <w:rsid w:val="004C077C"/>
    <w:rsid w:val="004C32DA"/>
    <w:rsid w:val="004C37EC"/>
    <w:rsid w:val="004C3B93"/>
    <w:rsid w:val="004C4601"/>
    <w:rsid w:val="004C7AE7"/>
    <w:rsid w:val="004D0C41"/>
    <w:rsid w:val="004D146F"/>
    <w:rsid w:val="004D1B2D"/>
    <w:rsid w:val="004D1BC7"/>
    <w:rsid w:val="004D61C1"/>
    <w:rsid w:val="004D69BD"/>
    <w:rsid w:val="004D780E"/>
    <w:rsid w:val="004E0011"/>
    <w:rsid w:val="004E2ED6"/>
    <w:rsid w:val="004E300D"/>
    <w:rsid w:val="004E492B"/>
    <w:rsid w:val="004E527A"/>
    <w:rsid w:val="004E6992"/>
    <w:rsid w:val="004E6CC5"/>
    <w:rsid w:val="004E7D30"/>
    <w:rsid w:val="004F30A3"/>
    <w:rsid w:val="004F319C"/>
    <w:rsid w:val="004F58C9"/>
    <w:rsid w:val="004F7845"/>
    <w:rsid w:val="005001BA"/>
    <w:rsid w:val="00503A69"/>
    <w:rsid w:val="00510E52"/>
    <w:rsid w:val="00511269"/>
    <w:rsid w:val="005135B5"/>
    <w:rsid w:val="0051402D"/>
    <w:rsid w:val="00517BEE"/>
    <w:rsid w:val="00521439"/>
    <w:rsid w:val="00525006"/>
    <w:rsid w:val="0052660E"/>
    <w:rsid w:val="0053012C"/>
    <w:rsid w:val="00530559"/>
    <w:rsid w:val="005323C9"/>
    <w:rsid w:val="005348D1"/>
    <w:rsid w:val="00536E97"/>
    <w:rsid w:val="00537001"/>
    <w:rsid w:val="00541AAE"/>
    <w:rsid w:val="00542884"/>
    <w:rsid w:val="00543FC5"/>
    <w:rsid w:val="005445C7"/>
    <w:rsid w:val="00545F5F"/>
    <w:rsid w:val="005477EA"/>
    <w:rsid w:val="0055047E"/>
    <w:rsid w:val="005510DF"/>
    <w:rsid w:val="005513A6"/>
    <w:rsid w:val="00552AD9"/>
    <w:rsid w:val="00553AF1"/>
    <w:rsid w:val="0055450E"/>
    <w:rsid w:val="005557E8"/>
    <w:rsid w:val="00555AED"/>
    <w:rsid w:val="005577D8"/>
    <w:rsid w:val="00557827"/>
    <w:rsid w:val="005626C6"/>
    <w:rsid w:val="00562D03"/>
    <w:rsid w:val="00562D10"/>
    <w:rsid w:val="00564BE3"/>
    <w:rsid w:val="00566840"/>
    <w:rsid w:val="00566C09"/>
    <w:rsid w:val="0056736B"/>
    <w:rsid w:val="00570A71"/>
    <w:rsid w:val="00571710"/>
    <w:rsid w:val="00573468"/>
    <w:rsid w:val="00574913"/>
    <w:rsid w:val="00575381"/>
    <w:rsid w:val="00575722"/>
    <w:rsid w:val="00576EEC"/>
    <w:rsid w:val="00581414"/>
    <w:rsid w:val="005838EC"/>
    <w:rsid w:val="00583FC8"/>
    <w:rsid w:val="00585CE0"/>
    <w:rsid w:val="005926C2"/>
    <w:rsid w:val="0059321C"/>
    <w:rsid w:val="005936C1"/>
    <w:rsid w:val="00595A10"/>
    <w:rsid w:val="00597ACF"/>
    <w:rsid w:val="005A003D"/>
    <w:rsid w:val="005A181A"/>
    <w:rsid w:val="005A1A53"/>
    <w:rsid w:val="005A759B"/>
    <w:rsid w:val="005A7E6C"/>
    <w:rsid w:val="005B3826"/>
    <w:rsid w:val="005B44DA"/>
    <w:rsid w:val="005B5D6A"/>
    <w:rsid w:val="005B6601"/>
    <w:rsid w:val="005B70EE"/>
    <w:rsid w:val="005C036B"/>
    <w:rsid w:val="005C3589"/>
    <w:rsid w:val="005C6929"/>
    <w:rsid w:val="005C7422"/>
    <w:rsid w:val="005C78CC"/>
    <w:rsid w:val="005D0947"/>
    <w:rsid w:val="005D248D"/>
    <w:rsid w:val="005D352A"/>
    <w:rsid w:val="005D4B16"/>
    <w:rsid w:val="005D5422"/>
    <w:rsid w:val="005D616D"/>
    <w:rsid w:val="005D6182"/>
    <w:rsid w:val="005D69A7"/>
    <w:rsid w:val="005D6D6B"/>
    <w:rsid w:val="005E1299"/>
    <w:rsid w:val="005E2E2A"/>
    <w:rsid w:val="005E759D"/>
    <w:rsid w:val="005F00FC"/>
    <w:rsid w:val="005F0CAA"/>
    <w:rsid w:val="005F417E"/>
    <w:rsid w:val="005F6C1C"/>
    <w:rsid w:val="00600187"/>
    <w:rsid w:val="0060029B"/>
    <w:rsid w:val="0060073C"/>
    <w:rsid w:val="006034E2"/>
    <w:rsid w:val="0060359B"/>
    <w:rsid w:val="00604864"/>
    <w:rsid w:val="00606DB2"/>
    <w:rsid w:val="00607496"/>
    <w:rsid w:val="006110DB"/>
    <w:rsid w:val="00611D49"/>
    <w:rsid w:val="00612F7F"/>
    <w:rsid w:val="006154FF"/>
    <w:rsid w:val="00617402"/>
    <w:rsid w:val="006217FE"/>
    <w:rsid w:val="00623633"/>
    <w:rsid w:val="006240EB"/>
    <w:rsid w:val="00625689"/>
    <w:rsid w:val="00625C01"/>
    <w:rsid w:val="00626EAD"/>
    <w:rsid w:val="00631614"/>
    <w:rsid w:val="00632240"/>
    <w:rsid w:val="00633044"/>
    <w:rsid w:val="00633160"/>
    <w:rsid w:val="006332D8"/>
    <w:rsid w:val="00634664"/>
    <w:rsid w:val="0063498A"/>
    <w:rsid w:val="00635BED"/>
    <w:rsid w:val="00635CC8"/>
    <w:rsid w:val="00636065"/>
    <w:rsid w:val="00636BAA"/>
    <w:rsid w:val="00637D5D"/>
    <w:rsid w:val="00637E7B"/>
    <w:rsid w:val="00640DBE"/>
    <w:rsid w:val="006419CA"/>
    <w:rsid w:val="00650D8A"/>
    <w:rsid w:val="006529FD"/>
    <w:rsid w:val="00652D2E"/>
    <w:rsid w:val="006555EF"/>
    <w:rsid w:val="00661874"/>
    <w:rsid w:val="00661E36"/>
    <w:rsid w:val="00662CE4"/>
    <w:rsid w:val="00663544"/>
    <w:rsid w:val="00663CEC"/>
    <w:rsid w:val="00664388"/>
    <w:rsid w:val="006643E6"/>
    <w:rsid w:val="0066547A"/>
    <w:rsid w:val="00666885"/>
    <w:rsid w:val="00667765"/>
    <w:rsid w:val="00667F94"/>
    <w:rsid w:val="00670E78"/>
    <w:rsid w:val="00672345"/>
    <w:rsid w:val="0067515A"/>
    <w:rsid w:val="00675F41"/>
    <w:rsid w:val="0067719C"/>
    <w:rsid w:val="0068067D"/>
    <w:rsid w:val="0068087E"/>
    <w:rsid w:val="00683AB7"/>
    <w:rsid w:val="0068435B"/>
    <w:rsid w:val="00684503"/>
    <w:rsid w:val="006860F4"/>
    <w:rsid w:val="00686D84"/>
    <w:rsid w:val="00686F28"/>
    <w:rsid w:val="00687871"/>
    <w:rsid w:val="00687B2A"/>
    <w:rsid w:val="00691BF7"/>
    <w:rsid w:val="00693305"/>
    <w:rsid w:val="00693BA9"/>
    <w:rsid w:val="00693E93"/>
    <w:rsid w:val="00697DB5"/>
    <w:rsid w:val="006A2749"/>
    <w:rsid w:val="006A3D4E"/>
    <w:rsid w:val="006A3E03"/>
    <w:rsid w:val="006A3F13"/>
    <w:rsid w:val="006A4801"/>
    <w:rsid w:val="006A5303"/>
    <w:rsid w:val="006A5E83"/>
    <w:rsid w:val="006B2BF3"/>
    <w:rsid w:val="006B4439"/>
    <w:rsid w:val="006C0373"/>
    <w:rsid w:val="006C09EC"/>
    <w:rsid w:val="006C139F"/>
    <w:rsid w:val="006C62DB"/>
    <w:rsid w:val="006D0003"/>
    <w:rsid w:val="006D44F6"/>
    <w:rsid w:val="006D48F5"/>
    <w:rsid w:val="006D67B4"/>
    <w:rsid w:val="006D71C3"/>
    <w:rsid w:val="006E0685"/>
    <w:rsid w:val="006E0BD9"/>
    <w:rsid w:val="006E19A0"/>
    <w:rsid w:val="006E2422"/>
    <w:rsid w:val="006E2654"/>
    <w:rsid w:val="006E2E1C"/>
    <w:rsid w:val="006E44AD"/>
    <w:rsid w:val="006E6534"/>
    <w:rsid w:val="006F3058"/>
    <w:rsid w:val="006F32D2"/>
    <w:rsid w:val="006F6443"/>
    <w:rsid w:val="006F694E"/>
    <w:rsid w:val="006F7D32"/>
    <w:rsid w:val="00700DFB"/>
    <w:rsid w:val="0070103D"/>
    <w:rsid w:val="0070202D"/>
    <w:rsid w:val="00703603"/>
    <w:rsid w:val="007055F6"/>
    <w:rsid w:val="00706236"/>
    <w:rsid w:val="00707A61"/>
    <w:rsid w:val="007103B5"/>
    <w:rsid w:val="00711A4F"/>
    <w:rsid w:val="0071478B"/>
    <w:rsid w:val="007152D6"/>
    <w:rsid w:val="0071624B"/>
    <w:rsid w:val="007167CC"/>
    <w:rsid w:val="007207F0"/>
    <w:rsid w:val="0072138A"/>
    <w:rsid w:val="007213E5"/>
    <w:rsid w:val="007241D9"/>
    <w:rsid w:val="007328AF"/>
    <w:rsid w:val="0073293E"/>
    <w:rsid w:val="00733129"/>
    <w:rsid w:val="00733E63"/>
    <w:rsid w:val="00740565"/>
    <w:rsid w:val="00743301"/>
    <w:rsid w:val="007442A1"/>
    <w:rsid w:val="007455B4"/>
    <w:rsid w:val="00745F2C"/>
    <w:rsid w:val="0075037B"/>
    <w:rsid w:val="00752553"/>
    <w:rsid w:val="00753BA5"/>
    <w:rsid w:val="0075537B"/>
    <w:rsid w:val="007564F0"/>
    <w:rsid w:val="00757837"/>
    <w:rsid w:val="00760021"/>
    <w:rsid w:val="00761997"/>
    <w:rsid w:val="00764C3F"/>
    <w:rsid w:val="007670C0"/>
    <w:rsid w:val="00767218"/>
    <w:rsid w:val="00767526"/>
    <w:rsid w:val="0077015E"/>
    <w:rsid w:val="007719F2"/>
    <w:rsid w:val="00772B92"/>
    <w:rsid w:val="00774A10"/>
    <w:rsid w:val="00776A86"/>
    <w:rsid w:val="00776BD1"/>
    <w:rsid w:val="00781451"/>
    <w:rsid w:val="00781643"/>
    <w:rsid w:val="007819F0"/>
    <w:rsid w:val="00782D24"/>
    <w:rsid w:val="007831DA"/>
    <w:rsid w:val="00785729"/>
    <w:rsid w:val="00790CD7"/>
    <w:rsid w:val="00791E21"/>
    <w:rsid w:val="00792ADE"/>
    <w:rsid w:val="00796146"/>
    <w:rsid w:val="00797CA3"/>
    <w:rsid w:val="007A0A82"/>
    <w:rsid w:val="007A27F8"/>
    <w:rsid w:val="007A2968"/>
    <w:rsid w:val="007A2A7C"/>
    <w:rsid w:val="007A300A"/>
    <w:rsid w:val="007A3700"/>
    <w:rsid w:val="007A57C8"/>
    <w:rsid w:val="007A599E"/>
    <w:rsid w:val="007A6C3B"/>
    <w:rsid w:val="007A7C2E"/>
    <w:rsid w:val="007B16FE"/>
    <w:rsid w:val="007B2230"/>
    <w:rsid w:val="007B49E7"/>
    <w:rsid w:val="007B4FF8"/>
    <w:rsid w:val="007B5055"/>
    <w:rsid w:val="007B5925"/>
    <w:rsid w:val="007B5BEC"/>
    <w:rsid w:val="007C09B9"/>
    <w:rsid w:val="007C0EE5"/>
    <w:rsid w:val="007C1262"/>
    <w:rsid w:val="007C1585"/>
    <w:rsid w:val="007C5B29"/>
    <w:rsid w:val="007C5C3C"/>
    <w:rsid w:val="007C67EE"/>
    <w:rsid w:val="007C6F28"/>
    <w:rsid w:val="007D0C3A"/>
    <w:rsid w:val="007D1A62"/>
    <w:rsid w:val="007D1C6C"/>
    <w:rsid w:val="007D1EC4"/>
    <w:rsid w:val="007D376D"/>
    <w:rsid w:val="007D62E1"/>
    <w:rsid w:val="007D6B76"/>
    <w:rsid w:val="007D73A3"/>
    <w:rsid w:val="007D786C"/>
    <w:rsid w:val="007E01FC"/>
    <w:rsid w:val="007E10BB"/>
    <w:rsid w:val="007E2521"/>
    <w:rsid w:val="007E45EA"/>
    <w:rsid w:val="007E52BE"/>
    <w:rsid w:val="007E5A6D"/>
    <w:rsid w:val="007E7052"/>
    <w:rsid w:val="007F2612"/>
    <w:rsid w:val="007F26F3"/>
    <w:rsid w:val="007F33A0"/>
    <w:rsid w:val="007F3418"/>
    <w:rsid w:val="007F45C1"/>
    <w:rsid w:val="007F6DDD"/>
    <w:rsid w:val="008014E4"/>
    <w:rsid w:val="00807028"/>
    <w:rsid w:val="00807822"/>
    <w:rsid w:val="0081030F"/>
    <w:rsid w:val="00810741"/>
    <w:rsid w:val="00810F64"/>
    <w:rsid w:val="00811AC1"/>
    <w:rsid w:val="00812200"/>
    <w:rsid w:val="00812473"/>
    <w:rsid w:val="00813028"/>
    <w:rsid w:val="008149F3"/>
    <w:rsid w:val="008151AB"/>
    <w:rsid w:val="00815C26"/>
    <w:rsid w:val="00820948"/>
    <w:rsid w:val="00820F08"/>
    <w:rsid w:val="00821142"/>
    <w:rsid w:val="00821C9D"/>
    <w:rsid w:val="0082302D"/>
    <w:rsid w:val="00824FAB"/>
    <w:rsid w:val="00830D20"/>
    <w:rsid w:val="00831CA5"/>
    <w:rsid w:val="00832C74"/>
    <w:rsid w:val="008358F6"/>
    <w:rsid w:val="00837475"/>
    <w:rsid w:val="00840031"/>
    <w:rsid w:val="00840A92"/>
    <w:rsid w:val="00842CA6"/>
    <w:rsid w:val="00844C14"/>
    <w:rsid w:val="00845542"/>
    <w:rsid w:val="0084610E"/>
    <w:rsid w:val="00846A91"/>
    <w:rsid w:val="00850E9F"/>
    <w:rsid w:val="00850EC7"/>
    <w:rsid w:val="008517D8"/>
    <w:rsid w:val="00852A58"/>
    <w:rsid w:val="00853942"/>
    <w:rsid w:val="00854B39"/>
    <w:rsid w:val="00856698"/>
    <w:rsid w:val="008567F4"/>
    <w:rsid w:val="00861D35"/>
    <w:rsid w:val="0086511B"/>
    <w:rsid w:val="00865D54"/>
    <w:rsid w:val="00866289"/>
    <w:rsid w:val="008714B0"/>
    <w:rsid w:val="00871AFE"/>
    <w:rsid w:val="0087263D"/>
    <w:rsid w:val="00873247"/>
    <w:rsid w:val="00880A54"/>
    <w:rsid w:val="00881707"/>
    <w:rsid w:val="00882482"/>
    <w:rsid w:val="008824E6"/>
    <w:rsid w:val="0088342E"/>
    <w:rsid w:val="00890724"/>
    <w:rsid w:val="008911DE"/>
    <w:rsid w:val="00897DB5"/>
    <w:rsid w:val="008A05C8"/>
    <w:rsid w:val="008A0B55"/>
    <w:rsid w:val="008A0F13"/>
    <w:rsid w:val="008A105D"/>
    <w:rsid w:val="008A11A6"/>
    <w:rsid w:val="008A2AFE"/>
    <w:rsid w:val="008A5A52"/>
    <w:rsid w:val="008A6616"/>
    <w:rsid w:val="008B0392"/>
    <w:rsid w:val="008B05CE"/>
    <w:rsid w:val="008B1772"/>
    <w:rsid w:val="008B68A9"/>
    <w:rsid w:val="008C08FC"/>
    <w:rsid w:val="008C1B60"/>
    <w:rsid w:val="008C61B3"/>
    <w:rsid w:val="008C6A68"/>
    <w:rsid w:val="008C74CC"/>
    <w:rsid w:val="008D2263"/>
    <w:rsid w:val="008D261B"/>
    <w:rsid w:val="008D6401"/>
    <w:rsid w:val="008D65B2"/>
    <w:rsid w:val="008E1B13"/>
    <w:rsid w:val="008E34FC"/>
    <w:rsid w:val="008F274D"/>
    <w:rsid w:val="0090094D"/>
    <w:rsid w:val="009011B8"/>
    <w:rsid w:val="0090274D"/>
    <w:rsid w:val="00904E12"/>
    <w:rsid w:val="00905E59"/>
    <w:rsid w:val="009074DB"/>
    <w:rsid w:val="0091088C"/>
    <w:rsid w:val="00912AEF"/>
    <w:rsid w:val="009162BE"/>
    <w:rsid w:val="009177D9"/>
    <w:rsid w:val="00917DBB"/>
    <w:rsid w:val="009220EE"/>
    <w:rsid w:val="0092258B"/>
    <w:rsid w:val="00922E78"/>
    <w:rsid w:val="0092444D"/>
    <w:rsid w:val="0092467B"/>
    <w:rsid w:val="0092632F"/>
    <w:rsid w:val="00926435"/>
    <w:rsid w:val="00930094"/>
    <w:rsid w:val="0093085E"/>
    <w:rsid w:val="009313FD"/>
    <w:rsid w:val="009342F3"/>
    <w:rsid w:val="00935170"/>
    <w:rsid w:val="00942CF3"/>
    <w:rsid w:val="009440C1"/>
    <w:rsid w:val="00945FF0"/>
    <w:rsid w:val="009472A9"/>
    <w:rsid w:val="00947373"/>
    <w:rsid w:val="009523C3"/>
    <w:rsid w:val="009529F1"/>
    <w:rsid w:val="00953B04"/>
    <w:rsid w:val="009554BE"/>
    <w:rsid w:val="009561B5"/>
    <w:rsid w:val="0095627A"/>
    <w:rsid w:val="00961A22"/>
    <w:rsid w:val="00962158"/>
    <w:rsid w:val="00962957"/>
    <w:rsid w:val="0096307E"/>
    <w:rsid w:val="009657CC"/>
    <w:rsid w:val="0096646E"/>
    <w:rsid w:val="00967445"/>
    <w:rsid w:val="009701EC"/>
    <w:rsid w:val="00971603"/>
    <w:rsid w:val="0097215F"/>
    <w:rsid w:val="00973E44"/>
    <w:rsid w:val="00976961"/>
    <w:rsid w:val="00976AA8"/>
    <w:rsid w:val="00992B90"/>
    <w:rsid w:val="009932D3"/>
    <w:rsid w:val="0099466C"/>
    <w:rsid w:val="0099539F"/>
    <w:rsid w:val="00995E87"/>
    <w:rsid w:val="00996F1F"/>
    <w:rsid w:val="00997733"/>
    <w:rsid w:val="009A1DBC"/>
    <w:rsid w:val="009A3E03"/>
    <w:rsid w:val="009A4B3C"/>
    <w:rsid w:val="009A5636"/>
    <w:rsid w:val="009A58B2"/>
    <w:rsid w:val="009A7EF5"/>
    <w:rsid w:val="009B2B4D"/>
    <w:rsid w:val="009B2C14"/>
    <w:rsid w:val="009B3471"/>
    <w:rsid w:val="009B3B5B"/>
    <w:rsid w:val="009B4E8E"/>
    <w:rsid w:val="009B7290"/>
    <w:rsid w:val="009C1D0B"/>
    <w:rsid w:val="009C1DFE"/>
    <w:rsid w:val="009C252E"/>
    <w:rsid w:val="009C3BA6"/>
    <w:rsid w:val="009C5894"/>
    <w:rsid w:val="009C686A"/>
    <w:rsid w:val="009C6DE9"/>
    <w:rsid w:val="009D319C"/>
    <w:rsid w:val="009D7704"/>
    <w:rsid w:val="009E21BD"/>
    <w:rsid w:val="009E7C83"/>
    <w:rsid w:val="009F22A9"/>
    <w:rsid w:val="009F26A3"/>
    <w:rsid w:val="009F2E8C"/>
    <w:rsid w:val="009F360E"/>
    <w:rsid w:val="009F69AE"/>
    <w:rsid w:val="00A012BD"/>
    <w:rsid w:val="00A01639"/>
    <w:rsid w:val="00A0418E"/>
    <w:rsid w:val="00A04931"/>
    <w:rsid w:val="00A068F3"/>
    <w:rsid w:val="00A079FC"/>
    <w:rsid w:val="00A07CC0"/>
    <w:rsid w:val="00A13C1C"/>
    <w:rsid w:val="00A14A55"/>
    <w:rsid w:val="00A1527F"/>
    <w:rsid w:val="00A153A8"/>
    <w:rsid w:val="00A162D8"/>
    <w:rsid w:val="00A23CD5"/>
    <w:rsid w:val="00A263B4"/>
    <w:rsid w:val="00A26738"/>
    <w:rsid w:val="00A271FF"/>
    <w:rsid w:val="00A3000D"/>
    <w:rsid w:val="00A3003A"/>
    <w:rsid w:val="00A31053"/>
    <w:rsid w:val="00A32512"/>
    <w:rsid w:val="00A344C6"/>
    <w:rsid w:val="00A34B80"/>
    <w:rsid w:val="00A35BC3"/>
    <w:rsid w:val="00A35C17"/>
    <w:rsid w:val="00A3792D"/>
    <w:rsid w:val="00A40376"/>
    <w:rsid w:val="00A40F9D"/>
    <w:rsid w:val="00A415B9"/>
    <w:rsid w:val="00A42FEE"/>
    <w:rsid w:val="00A44D0E"/>
    <w:rsid w:val="00A47C1D"/>
    <w:rsid w:val="00A50040"/>
    <w:rsid w:val="00A57558"/>
    <w:rsid w:val="00A5767A"/>
    <w:rsid w:val="00A57E18"/>
    <w:rsid w:val="00A61306"/>
    <w:rsid w:val="00A66AB9"/>
    <w:rsid w:val="00A70BC8"/>
    <w:rsid w:val="00A71769"/>
    <w:rsid w:val="00A733B8"/>
    <w:rsid w:val="00A7598D"/>
    <w:rsid w:val="00A76DF9"/>
    <w:rsid w:val="00A7767C"/>
    <w:rsid w:val="00A80E16"/>
    <w:rsid w:val="00A84ADC"/>
    <w:rsid w:val="00A91A35"/>
    <w:rsid w:val="00A91BF8"/>
    <w:rsid w:val="00A9349B"/>
    <w:rsid w:val="00A9365E"/>
    <w:rsid w:val="00A93C73"/>
    <w:rsid w:val="00A93D7F"/>
    <w:rsid w:val="00A9445B"/>
    <w:rsid w:val="00A95260"/>
    <w:rsid w:val="00A96963"/>
    <w:rsid w:val="00A97B90"/>
    <w:rsid w:val="00AA0D0D"/>
    <w:rsid w:val="00AA0DF9"/>
    <w:rsid w:val="00AA2056"/>
    <w:rsid w:val="00AA2802"/>
    <w:rsid w:val="00AA2E45"/>
    <w:rsid w:val="00AA35F9"/>
    <w:rsid w:val="00AA4630"/>
    <w:rsid w:val="00AA4B81"/>
    <w:rsid w:val="00AA62BF"/>
    <w:rsid w:val="00AA699E"/>
    <w:rsid w:val="00AA73E3"/>
    <w:rsid w:val="00AB1DB0"/>
    <w:rsid w:val="00AB26EE"/>
    <w:rsid w:val="00AB2E40"/>
    <w:rsid w:val="00AB4FBA"/>
    <w:rsid w:val="00AB531C"/>
    <w:rsid w:val="00AB56EE"/>
    <w:rsid w:val="00AB61FF"/>
    <w:rsid w:val="00AB6E05"/>
    <w:rsid w:val="00AB7547"/>
    <w:rsid w:val="00AC2E2F"/>
    <w:rsid w:val="00AC3ECE"/>
    <w:rsid w:val="00AC5B15"/>
    <w:rsid w:val="00AC75AA"/>
    <w:rsid w:val="00AD2E64"/>
    <w:rsid w:val="00AD44B2"/>
    <w:rsid w:val="00AE3595"/>
    <w:rsid w:val="00AE6C32"/>
    <w:rsid w:val="00AE6CA1"/>
    <w:rsid w:val="00AF02F1"/>
    <w:rsid w:val="00AF18D4"/>
    <w:rsid w:val="00AF2A09"/>
    <w:rsid w:val="00AF679F"/>
    <w:rsid w:val="00B00BCD"/>
    <w:rsid w:val="00B036C6"/>
    <w:rsid w:val="00B0759F"/>
    <w:rsid w:val="00B07873"/>
    <w:rsid w:val="00B108C7"/>
    <w:rsid w:val="00B10B23"/>
    <w:rsid w:val="00B11017"/>
    <w:rsid w:val="00B13AE4"/>
    <w:rsid w:val="00B15945"/>
    <w:rsid w:val="00B16875"/>
    <w:rsid w:val="00B206D1"/>
    <w:rsid w:val="00B20CCF"/>
    <w:rsid w:val="00B2565F"/>
    <w:rsid w:val="00B266D5"/>
    <w:rsid w:val="00B26AFA"/>
    <w:rsid w:val="00B26FB9"/>
    <w:rsid w:val="00B2768E"/>
    <w:rsid w:val="00B3286D"/>
    <w:rsid w:val="00B358A1"/>
    <w:rsid w:val="00B360B9"/>
    <w:rsid w:val="00B36A1F"/>
    <w:rsid w:val="00B3725D"/>
    <w:rsid w:val="00B373F3"/>
    <w:rsid w:val="00B378AF"/>
    <w:rsid w:val="00B40B3C"/>
    <w:rsid w:val="00B4121A"/>
    <w:rsid w:val="00B42237"/>
    <w:rsid w:val="00B43EAD"/>
    <w:rsid w:val="00B444E4"/>
    <w:rsid w:val="00B44E49"/>
    <w:rsid w:val="00B46AD3"/>
    <w:rsid w:val="00B5150E"/>
    <w:rsid w:val="00B51C7B"/>
    <w:rsid w:val="00B51D97"/>
    <w:rsid w:val="00B52C65"/>
    <w:rsid w:val="00B52FCC"/>
    <w:rsid w:val="00B537D1"/>
    <w:rsid w:val="00B53C39"/>
    <w:rsid w:val="00B553A4"/>
    <w:rsid w:val="00B560B6"/>
    <w:rsid w:val="00B5718A"/>
    <w:rsid w:val="00B57356"/>
    <w:rsid w:val="00B57B99"/>
    <w:rsid w:val="00B620F3"/>
    <w:rsid w:val="00B62A27"/>
    <w:rsid w:val="00B63D83"/>
    <w:rsid w:val="00B644BF"/>
    <w:rsid w:val="00B65473"/>
    <w:rsid w:val="00B65921"/>
    <w:rsid w:val="00B65D50"/>
    <w:rsid w:val="00B70B5A"/>
    <w:rsid w:val="00B70C92"/>
    <w:rsid w:val="00B739E4"/>
    <w:rsid w:val="00B740D6"/>
    <w:rsid w:val="00B7426F"/>
    <w:rsid w:val="00B74F39"/>
    <w:rsid w:val="00B758DD"/>
    <w:rsid w:val="00B76B99"/>
    <w:rsid w:val="00B80776"/>
    <w:rsid w:val="00B8123F"/>
    <w:rsid w:val="00B82DAC"/>
    <w:rsid w:val="00B82F77"/>
    <w:rsid w:val="00B84726"/>
    <w:rsid w:val="00B90973"/>
    <w:rsid w:val="00B9111E"/>
    <w:rsid w:val="00B9272F"/>
    <w:rsid w:val="00B937D5"/>
    <w:rsid w:val="00B93A16"/>
    <w:rsid w:val="00B93C07"/>
    <w:rsid w:val="00B95E1F"/>
    <w:rsid w:val="00B95F44"/>
    <w:rsid w:val="00B960E1"/>
    <w:rsid w:val="00B96847"/>
    <w:rsid w:val="00B97609"/>
    <w:rsid w:val="00B97691"/>
    <w:rsid w:val="00BA1FE2"/>
    <w:rsid w:val="00BA3774"/>
    <w:rsid w:val="00BA6E4A"/>
    <w:rsid w:val="00BA73F9"/>
    <w:rsid w:val="00BB0897"/>
    <w:rsid w:val="00BB4DF7"/>
    <w:rsid w:val="00BB6E38"/>
    <w:rsid w:val="00BB77A4"/>
    <w:rsid w:val="00BC09C9"/>
    <w:rsid w:val="00BC227B"/>
    <w:rsid w:val="00BC2816"/>
    <w:rsid w:val="00BC2C61"/>
    <w:rsid w:val="00BC311E"/>
    <w:rsid w:val="00BC3B02"/>
    <w:rsid w:val="00BC68AC"/>
    <w:rsid w:val="00BC7537"/>
    <w:rsid w:val="00BD18F6"/>
    <w:rsid w:val="00BD2C9B"/>
    <w:rsid w:val="00BD3C08"/>
    <w:rsid w:val="00BD45A4"/>
    <w:rsid w:val="00BD75C3"/>
    <w:rsid w:val="00BD7BCB"/>
    <w:rsid w:val="00BD7EB3"/>
    <w:rsid w:val="00BE02E6"/>
    <w:rsid w:val="00BE139C"/>
    <w:rsid w:val="00BE14F6"/>
    <w:rsid w:val="00BE38AD"/>
    <w:rsid w:val="00BE3C58"/>
    <w:rsid w:val="00BE4B32"/>
    <w:rsid w:val="00BE66E8"/>
    <w:rsid w:val="00BF0B68"/>
    <w:rsid w:val="00BF147C"/>
    <w:rsid w:val="00BF33D7"/>
    <w:rsid w:val="00BF358D"/>
    <w:rsid w:val="00BF5A9F"/>
    <w:rsid w:val="00C0157D"/>
    <w:rsid w:val="00C01717"/>
    <w:rsid w:val="00C01CA8"/>
    <w:rsid w:val="00C01D42"/>
    <w:rsid w:val="00C02C58"/>
    <w:rsid w:val="00C11908"/>
    <w:rsid w:val="00C12C74"/>
    <w:rsid w:val="00C13618"/>
    <w:rsid w:val="00C13F23"/>
    <w:rsid w:val="00C1430D"/>
    <w:rsid w:val="00C1583C"/>
    <w:rsid w:val="00C21374"/>
    <w:rsid w:val="00C217E4"/>
    <w:rsid w:val="00C23486"/>
    <w:rsid w:val="00C302FD"/>
    <w:rsid w:val="00C306DC"/>
    <w:rsid w:val="00C34321"/>
    <w:rsid w:val="00C36B30"/>
    <w:rsid w:val="00C36D3E"/>
    <w:rsid w:val="00C372E0"/>
    <w:rsid w:val="00C3794C"/>
    <w:rsid w:val="00C4003F"/>
    <w:rsid w:val="00C41000"/>
    <w:rsid w:val="00C41060"/>
    <w:rsid w:val="00C41119"/>
    <w:rsid w:val="00C429B4"/>
    <w:rsid w:val="00C44A3C"/>
    <w:rsid w:val="00C4503D"/>
    <w:rsid w:val="00C454D9"/>
    <w:rsid w:val="00C45EED"/>
    <w:rsid w:val="00C46868"/>
    <w:rsid w:val="00C51C00"/>
    <w:rsid w:val="00C53683"/>
    <w:rsid w:val="00C54708"/>
    <w:rsid w:val="00C552FC"/>
    <w:rsid w:val="00C55829"/>
    <w:rsid w:val="00C56550"/>
    <w:rsid w:val="00C60B95"/>
    <w:rsid w:val="00C625FF"/>
    <w:rsid w:val="00C62F8C"/>
    <w:rsid w:val="00C64070"/>
    <w:rsid w:val="00C645E6"/>
    <w:rsid w:val="00C64D2C"/>
    <w:rsid w:val="00C64EFE"/>
    <w:rsid w:val="00C66A62"/>
    <w:rsid w:val="00C679D8"/>
    <w:rsid w:val="00C72A10"/>
    <w:rsid w:val="00C72D82"/>
    <w:rsid w:val="00C7336B"/>
    <w:rsid w:val="00C73562"/>
    <w:rsid w:val="00C74582"/>
    <w:rsid w:val="00C749D1"/>
    <w:rsid w:val="00C77284"/>
    <w:rsid w:val="00C772E5"/>
    <w:rsid w:val="00C811E2"/>
    <w:rsid w:val="00C829AF"/>
    <w:rsid w:val="00C832FB"/>
    <w:rsid w:val="00C834D0"/>
    <w:rsid w:val="00C8495D"/>
    <w:rsid w:val="00C87B9F"/>
    <w:rsid w:val="00C90A42"/>
    <w:rsid w:val="00C91E13"/>
    <w:rsid w:val="00C92ACD"/>
    <w:rsid w:val="00C949AB"/>
    <w:rsid w:val="00C94E84"/>
    <w:rsid w:val="00C95517"/>
    <w:rsid w:val="00C95F94"/>
    <w:rsid w:val="00CA4008"/>
    <w:rsid w:val="00CA5A52"/>
    <w:rsid w:val="00CA6518"/>
    <w:rsid w:val="00CA662A"/>
    <w:rsid w:val="00CA7972"/>
    <w:rsid w:val="00CB00C7"/>
    <w:rsid w:val="00CB2D80"/>
    <w:rsid w:val="00CB2D86"/>
    <w:rsid w:val="00CB40E7"/>
    <w:rsid w:val="00CB4D93"/>
    <w:rsid w:val="00CC1CDF"/>
    <w:rsid w:val="00CC6074"/>
    <w:rsid w:val="00CC660C"/>
    <w:rsid w:val="00CC7040"/>
    <w:rsid w:val="00CD1FC2"/>
    <w:rsid w:val="00CD4DA6"/>
    <w:rsid w:val="00CD5A76"/>
    <w:rsid w:val="00CD5AD1"/>
    <w:rsid w:val="00CD71EF"/>
    <w:rsid w:val="00CD742F"/>
    <w:rsid w:val="00CE0A99"/>
    <w:rsid w:val="00CE2493"/>
    <w:rsid w:val="00CE31FE"/>
    <w:rsid w:val="00CE3C9E"/>
    <w:rsid w:val="00CE43D7"/>
    <w:rsid w:val="00CE64C1"/>
    <w:rsid w:val="00CE7004"/>
    <w:rsid w:val="00CF10EF"/>
    <w:rsid w:val="00CF11C2"/>
    <w:rsid w:val="00CF4E5C"/>
    <w:rsid w:val="00CF500E"/>
    <w:rsid w:val="00CF6FEA"/>
    <w:rsid w:val="00D00223"/>
    <w:rsid w:val="00D00974"/>
    <w:rsid w:val="00D022D1"/>
    <w:rsid w:val="00D05627"/>
    <w:rsid w:val="00D05A44"/>
    <w:rsid w:val="00D10CEF"/>
    <w:rsid w:val="00D12119"/>
    <w:rsid w:val="00D12CA3"/>
    <w:rsid w:val="00D13C8B"/>
    <w:rsid w:val="00D171DC"/>
    <w:rsid w:val="00D1738F"/>
    <w:rsid w:val="00D20952"/>
    <w:rsid w:val="00D20D3D"/>
    <w:rsid w:val="00D21B8F"/>
    <w:rsid w:val="00D24B86"/>
    <w:rsid w:val="00D24E02"/>
    <w:rsid w:val="00D25EA4"/>
    <w:rsid w:val="00D357FB"/>
    <w:rsid w:val="00D36291"/>
    <w:rsid w:val="00D372DE"/>
    <w:rsid w:val="00D37C7F"/>
    <w:rsid w:val="00D42BC5"/>
    <w:rsid w:val="00D47384"/>
    <w:rsid w:val="00D50485"/>
    <w:rsid w:val="00D50F21"/>
    <w:rsid w:val="00D53813"/>
    <w:rsid w:val="00D5656F"/>
    <w:rsid w:val="00D57AA3"/>
    <w:rsid w:val="00D60CE4"/>
    <w:rsid w:val="00D60EE9"/>
    <w:rsid w:val="00D62F6A"/>
    <w:rsid w:val="00D63949"/>
    <w:rsid w:val="00D678AE"/>
    <w:rsid w:val="00D70174"/>
    <w:rsid w:val="00D71041"/>
    <w:rsid w:val="00D7158F"/>
    <w:rsid w:val="00D7370D"/>
    <w:rsid w:val="00D75B85"/>
    <w:rsid w:val="00D76B74"/>
    <w:rsid w:val="00D804F8"/>
    <w:rsid w:val="00D80ACA"/>
    <w:rsid w:val="00D80C2C"/>
    <w:rsid w:val="00D8284A"/>
    <w:rsid w:val="00D832FF"/>
    <w:rsid w:val="00D86C85"/>
    <w:rsid w:val="00D873F9"/>
    <w:rsid w:val="00D9048B"/>
    <w:rsid w:val="00D9492F"/>
    <w:rsid w:val="00D95DFC"/>
    <w:rsid w:val="00D9663C"/>
    <w:rsid w:val="00D96D30"/>
    <w:rsid w:val="00D96F31"/>
    <w:rsid w:val="00DA1C56"/>
    <w:rsid w:val="00DA25F0"/>
    <w:rsid w:val="00DA383B"/>
    <w:rsid w:val="00DA3A52"/>
    <w:rsid w:val="00DA3FA6"/>
    <w:rsid w:val="00DA4177"/>
    <w:rsid w:val="00DA6BAE"/>
    <w:rsid w:val="00DA7714"/>
    <w:rsid w:val="00DA7C3F"/>
    <w:rsid w:val="00DB042B"/>
    <w:rsid w:val="00DB1A91"/>
    <w:rsid w:val="00DB2188"/>
    <w:rsid w:val="00DB45A5"/>
    <w:rsid w:val="00DB4E98"/>
    <w:rsid w:val="00DB564A"/>
    <w:rsid w:val="00DB7225"/>
    <w:rsid w:val="00DB7A53"/>
    <w:rsid w:val="00DC03B9"/>
    <w:rsid w:val="00DC176F"/>
    <w:rsid w:val="00DC586C"/>
    <w:rsid w:val="00DC6627"/>
    <w:rsid w:val="00DC6FB3"/>
    <w:rsid w:val="00DD5A24"/>
    <w:rsid w:val="00DD620D"/>
    <w:rsid w:val="00DE1B42"/>
    <w:rsid w:val="00DE288C"/>
    <w:rsid w:val="00DE347D"/>
    <w:rsid w:val="00DE3F31"/>
    <w:rsid w:val="00DE548A"/>
    <w:rsid w:val="00DE5C45"/>
    <w:rsid w:val="00DE645A"/>
    <w:rsid w:val="00DE66F2"/>
    <w:rsid w:val="00DF1669"/>
    <w:rsid w:val="00DF36E3"/>
    <w:rsid w:val="00DF54A9"/>
    <w:rsid w:val="00E02EA5"/>
    <w:rsid w:val="00E04EB4"/>
    <w:rsid w:val="00E06811"/>
    <w:rsid w:val="00E06A1A"/>
    <w:rsid w:val="00E06B18"/>
    <w:rsid w:val="00E07C9C"/>
    <w:rsid w:val="00E100CF"/>
    <w:rsid w:val="00E124BF"/>
    <w:rsid w:val="00E132CF"/>
    <w:rsid w:val="00E143EA"/>
    <w:rsid w:val="00E15203"/>
    <w:rsid w:val="00E1693C"/>
    <w:rsid w:val="00E16BBC"/>
    <w:rsid w:val="00E178B6"/>
    <w:rsid w:val="00E17C45"/>
    <w:rsid w:val="00E2259D"/>
    <w:rsid w:val="00E232DB"/>
    <w:rsid w:val="00E23A8F"/>
    <w:rsid w:val="00E24172"/>
    <w:rsid w:val="00E24192"/>
    <w:rsid w:val="00E24858"/>
    <w:rsid w:val="00E24CF0"/>
    <w:rsid w:val="00E26739"/>
    <w:rsid w:val="00E31B3C"/>
    <w:rsid w:val="00E34FC7"/>
    <w:rsid w:val="00E35CD3"/>
    <w:rsid w:val="00E4182C"/>
    <w:rsid w:val="00E42BE1"/>
    <w:rsid w:val="00E42E9A"/>
    <w:rsid w:val="00E436D3"/>
    <w:rsid w:val="00E44A33"/>
    <w:rsid w:val="00E45D59"/>
    <w:rsid w:val="00E4787C"/>
    <w:rsid w:val="00E50EB4"/>
    <w:rsid w:val="00E51C5B"/>
    <w:rsid w:val="00E54381"/>
    <w:rsid w:val="00E54ABE"/>
    <w:rsid w:val="00E55FF5"/>
    <w:rsid w:val="00E57B0E"/>
    <w:rsid w:val="00E57F22"/>
    <w:rsid w:val="00E6129A"/>
    <w:rsid w:val="00E617B9"/>
    <w:rsid w:val="00E63A5F"/>
    <w:rsid w:val="00E67152"/>
    <w:rsid w:val="00E70430"/>
    <w:rsid w:val="00E74950"/>
    <w:rsid w:val="00E74C2F"/>
    <w:rsid w:val="00E8141C"/>
    <w:rsid w:val="00E83231"/>
    <w:rsid w:val="00E83D80"/>
    <w:rsid w:val="00E85996"/>
    <w:rsid w:val="00E85E59"/>
    <w:rsid w:val="00E950A2"/>
    <w:rsid w:val="00E95F5C"/>
    <w:rsid w:val="00EA0DBE"/>
    <w:rsid w:val="00EA1451"/>
    <w:rsid w:val="00EA3D90"/>
    <w:rsid w:val="00EA52C9"/>
    <w:rsid w:val="00EA5A45"/>
    <w:rsid w:val="00EA6322"/>
    <w:rsid w:val="00EB0FC0"/>
    <w:rsid w:val="00EB10A0"/>
    <w:rsid w:val="00EB16C1"/>
    <w:rsid w:val="00EB3FCA"/>
    <w:rsid w:val="00EC142F"/>
    <w:rsid w:val="00EC6AD4"/>
    <w:rsid w:val="00ED0064"/>
    <w:rsid w:val="00ED07C2"/>
    <w:rsid w:val="00ED10D1"/>
    <w:rsid w:val="00ED1B27"/>
    <w:rsid w:val="00ED6F04"/>
    <w:rsid w:val="00EE28AF"/>
    <w:rsid w:val="00EE42D6"/>
    <w:rsid w:val="00EE58CB"/>
    <w:rsid w:val="00EE766E"/>
    <w:rsid w:val="00EE7677"/>
    <w:rsid w:val="00EF0C39"/>
    <w:rsid w:val="00EF3F2C"/>
    <w:rsid w:val="00EF582F"/>
    <w:rsid w:val="00EF6A08"/>
    <w:rsid w:val="00F02C60"/>
    <w:rsid w:val="00F03E79"/>
    <w:rsid w:val="00F047F4"/>
    <w:rsid w:val="00F05035"/>
    <w:rsid w:val="00F06943"/>
    <w:rsid w:val="00F07C58"/>
    <w:rsid w:val="00F126EE"/>
    <w:rsid w:val="00F133A4"/>
    <w:rsid w:val="00F1356D"/>
    <w:rsid w:val="00F1499B"/>
    <w:rsid w:val="00F17764"/>
    <w:rsid w:val="00F17949"/>
    <w:rsid w:val="00F219FA"/>
    <w:rsid w:val="00F222F7"/>
    <w:rsid w:val="00F22D2E"/>
    <w:rsid w:val="00F2349E"/>
    <w:rsid w:val="00F2364C"/>
    <w:rsid w:val="00F2482E"/>
    <w:rsid w:val="00F25824"/>
    <w:rsid w:val="00F3445E"/>
    <w:rsid w:val="00F3449A"/>
    <w:rsid w:val="00F34657"/>
    <w:rsid w:val="00F3795F"/>
    <w:rsid w:val="00F4007B"/>
    <w:rsid w:val="00F401C9"/>
    <w:rsid w:val="00F41A58"/>
    <w:rsid w:val="00F4253A"/>
    <w:rsid w:val="00F42892"/>
    <w:rsid w:val="00F43B5C"/>
    <w:rsid w:val="00F4467F"/>
    <w:rsid w:val="00F44CF4"/>
    <w:rsid w:val="00F51CAD"/>
    <w:rsid w:val="00F5443C"/>
    <w:rsid w:val="00F55B0F"/>
    <w:rsid w:val="00F6131E"/>
    <w:rsid w:val="00F61342"/>
    <w:rsid w:val="00F63239"/>
    <w:rsid w:val="00F64568"/>
    <w:rsid w:val="00F66BF7"/>
    <w:rsid w:val="00F66F12"/>
    <w:rsid w:val="00F75A57"/>
    <w:rsid w:val="00F7623E"/>
    <w:rsid w:val="00F7688D"/>
    <w:rsid w:val="00F77E06"/>
    <w:rsid w:val="00F83879"/>
    <w:rsid w:val="00F85DCA"/>
    <w:rsid w:val="00F85E0C"/>
    <w:rsid w:val="00F86A6C"/>
    <w:rsid w:val="00FA01B2"/>
    <w:rsid w:val="00FA164D"/>
    <w:rsid w:val="00FA2A6F"/>
    <w:rsid w:val="00FA56DC"/>
    <w:rsid w:val="00FA58B5"/>
    <w:rsid w:val="00FA596E"/>
    <w:rsid w:val="00FA6172"/>
    <w:rsid w:val="00FA71D0"/>
    <w:rsid w:val="00FB1155"/>
    <w:rsid w:val="00FB4DAD"/>
    <w:rsid w:val="00FB6142"/>
    <w:rsid w:val="00FB6D0F"/>
    <w:rsid w:val="00FC03DA"/>
    <w:rsid w:val="00FC1F60"/>
    <w:rsid w:val="00FD10D6"/>
    <w:rsid w:val="00FD13F6"/>
    <w:rsid w:val="00FD1F13"/>
    <w:rsid w:val="00FD36A8"/>
    <w:rsid w:val="00FD466E"/>
    <w:rsid w:val="00FD6462"/>
    <w:rsid w:val="00FE001C"/>
    <w:rsid w:val="00FE1191"/>
    <w:rsid w:val="00FE14BE"/>
    <w:rsid w:val="00FE351E"/>
    <w:rsid w:val="00FE54A6"/>
    <w:rsid w:val="00FE7BCC"/>
    <w:rsid w:val="00FF11F9"/>
    <w:rsid w:val="00FF15D0"/>
    <w:rsid w:val="00FF34EA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EBFF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D48F5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D57AA3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</w:rPr>
  </w:style>
  <w:style w:type="paragraph" w:styleId="Heading2">
    <w:name w:val="heading 2"/>
    <w:basedOn w:val="Normal"/>
    <w:next w:val="Normal"/>
    <w:qFormat/>
    <w:rsid w:val="00D57AA3"/>
    <w:pPr>
      <w:keepNext/>
      <w:spacing w:after="0" w:line="240" w:lineRule="auto"/>
      <w:outlineLvl w:val="1"/>
    </w:pPr>
    <w:rPr>
      <w:rFonts w:ascii="Times New Roman" w:hAnsi="Times New Roman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57AA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rsid w:val="00D57AA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Lv1-H">
    <w:name w:val="Lv1-H"/>
    <w:basedOn w:val="Normal"/>
    <w:next w:val="Normal"/>
    <w:link w:val="Lv1-HChar"/>
    <w:rsid w:val="005D5422"/>
    <w:pPr>
      <w:keepLines/>
      <w:numPr>
        <w:numId w:val="1"/>
      </w:numPr>
      <w:tabs>
        <w:tab w:val="clear" w:pos="720"/>
        <w:tab w:val="num" w:pos="576"/>
      </w:tabs>
      <w:spacing w:before="240" w:after="0" w:line="240" w:lineRule="auto"/>
      <w:ind w:left="576" w:hanging="576"/>
      <w:outlineLvl w:val="0"/>
    </w:pPr>
    <w:rPr>
      <w:rFonts w:ascii="Times New Roman" w:hAnsi="Times New Roman"/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5D5422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5D5422"/>
    <w:pPr>
      <w:numPr>
        <w:ilvl w:val="2"/>
      </w:numPr>
      <w:tabs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D57AA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D57AA3"/>
  </w:style>
  <w:style w:type="paragraph" w:customStyle="1" w:styleId="Par1-U">
    <w:name w:val="Par1-U"/>
    <w:basedOn w:val="Lv1-H"/>
    <w:next w:val="Normal"/>
    <w:rsid w:val="00D57AA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D57AA3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D57AA3"/>
    <w:pPr>
      <w:ind w:left="2160"/>
    </w:pPr>
  </w:style>
  <w:style w:type="paragraph" w:customStyle="1" w:styleId="Par4-P">
    <w:name w:val="Par4-P"/>
    <w:basedOn w:val="Lv3-K"/>
    <w:next w:val="Normal"/>
    <w:rsid w:val="00D57AA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D57AA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5D5422"/>
    <w:pPr>
      <w:spacing w:after="180" w:line="240" w:lineRule="auto"/>
      <w:ind w:left="1152"/>
      <w:outlineLvl w:val="2"/>
    </w:pPr>
    <w:rPr>
      <w:rFonts w:ascii="Times New Roman" w:hAnsi="Times New Roman"/>
      <w:b/>
      <w:i/>
      <w:sz w:val="24"/>
      <w:szCs w:val="20"/>
    </w:rPr>
  </w:style>
  <w:style w:type="paragraph" w:customStyle="1" w:styleId="Sc3-D">
    <w:name w:val="Sc3-D"/>
    <w:basedOn w:val="Normal"/>
    <w:next w:val="Normal"/>
    <w:rsid w:val="00D57AA3"/>
    <w:pPr>
      <w:spacing w:after="0" w:line="240" w:lineRule="auto"/>
      <w:ind w:left="2160"/>
      <w:jc w:val="both"/>
      <w:outlineLvl w:val="2"/>
    </w:pPr>
    <w:rPr>
      <w:rFonts w:ascii="Times New Roman" w:hAnsi="Times New Roman"/>
      <w:b/>
      <w:i/>
      <w:sz w:val="24"/>
      <w:szCs w:val="20"/>
    </w:rPr>
  </w:style>
  <w:style w:type="paragraph" w:customStyle="1" w:styleId="Sc4-S">
    <w:name w:val="Sc4-S"/>
    <w:basedOn w:val="Normal"/>
    <w:next w:val="Normal"/>
    <w:rsid w:val="00D57AA3"/>
    <w:pPr>
      <w:spacing w:after="0" w:line="240" w:lineRule="auto"/>
      <w:ind w:left="2520"/>
      <w:jc w:val="both"/>
      <w:outlineLvl w:val="3"/>
    </w:pPr>
    <w:rPr>
      <w:rFonts w:ascii="Times New Roman" w:hAnsi="Times New Roman"/>
      <w:b/>
      <w:i/>
      <w:sz w:val="24"/>
      <w:szCs w:val="20"/>
    </w:rPr>
  </w:style>
  <w:style w:type="paragraph" w:customStyle="1" w:styleId="scriptureinsert">
    <w:name w:val="scripture insert"/>
    <w:basedOn w:val="Lv1-H"/>
    <w:rsid w:val="00D57AA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C12C74"/>
    <w:pPr>
      <w:spacing w:after="0" w:line="240" w:lineRule="auto"/>
      <w:ind w:left="576"/>
    </w:pPr>
    <w:rPr>
      <w:rFonts w:ascii="Times New Roman" w:hAnsi="Times New Roman"/>
      <w:b/>
      <w:i/>
      <w:sz w:val="36"/>
      <w:szCs w:val="20"/>
    </w:rPr>
  </w:style>
  <w:style w:type="paragraph" w:customStyle="1" w:styleId="TopScripture">
    <w:name w:val="TopScripture"/>
    <w:basedOn w:val="Par1-U"/>
    <w:rsid w:val="00D57AA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D57AA3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Lv1-HChar">
    <w:name w:val="Lv1-H Char"/>
    <w:link w:val="Lv1-H"/>
    <w:locked/>
    <w:rsid w:val="005D5422"/>
    <w:rPr>
      <w:b/>
      <w:caps/>
      <w:sz w:val="24"/>
    </w:rPr>
  </w:style>
  <w:style w:type="character" w:customStyle="1" w:styleId="Lv2-JChar">
    <w:name w:val="Lv2-J Char"/>
    <w:link w:val="Lv2-J"/>
    <w:locked/>
    <w:rsid w:val="005D5422"/>
    <w:rPr>
      <w:sz w:val="24"/>
    </w:rPr>
  </w:style>
  <w:style w:type="character" w:customStyle="1" w:styleId="Lv3-KChar">
    <w:name w:val="Lv3-K Char"/>
    <w:link w:val="Lv3-K"/>
    <w:locked/>
    <w:rsid w:val="005D5422"/>
    <w:rPr>
      <w:sz w:val="24"/>
    </w:rPr>
  </w:style>
  <w:style w:type="character" w:customStyle="1" w:styleId="Sc2-FChar">
    <w:name w:val="Sc2-F Char"/>
    <w:link w:val="Sc2-F"/>
    <w:locked/>
    <w:rsid w:val="005D5422"/>
    <w:rPr>
      <w:b/>
      <w:i/>
      <w:sz w:val="24"/>
    </w:rPr>
  </w:style>
  <w:style w:type="character" w:customStyle="1" w:styleId="text">
    <w:name w:val="text"/>
    <w:rsid w:val="00D57AA3"/>
  </w:style>
  <w:style w:type="paragraph" w:styleId="NormalWeb">
    <w:name w:val="Normal (Web)"/>
    <w:basedOn w:val="Normal"/>
    <w:uiPriority w:val="99"/>
    <w:unhideWhenUsed/>
    <w:rsid w:val="00D57AA3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style-span">
    <w:name w:val="apple-style-span"/>
    <w:basedOn w:val="DefaultParagraphFont"/>
    <w:rsid w:val="0092632F"/>
  </w:style>
  <w:style w:type="character" w:customStyle="1" w:styleId="MyWordStyleChar">
    <w:name w:val="MyWordStyle Char"/>
    <w:basedOn w:val="DefaultParagraphFont"/>
    <w:link w:val="MyWordStyle"/>
    <w:locked/>
    <w:rsid w:val="0092632F"/>
  </w:style>
  <w:style w:type="paragraph" w:customStyle="1" w:styleId="MyWordStyle">
    <w:name w:val="MyWordStyle"/>
    <w:basedOn w:val="Normal"/>
    <w:link w:val="MyWordStyleChar"/>
    <w:qFormat/>
    <w:rsid w:val="0092632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Sc1-GChar">
    <w:name w:val="Sc1-G Char"/>
    <w:link w:val="Sc1-G"/>
    <w:locked/>
    <w:rsid w:val="00B20CCF"/>
    <w:rPr>
      <w:b/>
      <w:i/>
      <w:sz w:val="24"/>
    </w:rPr>
  </w:style>
  <w:style w:type="character" w:customStyle="1" w:styleId="Par2-ICharChar">
    <w:name w:val="Par2-I Char Char"/>
    <w:rsid w:val="00B20CCF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B20CCF"/>
    <w:rPr>
      <w:sz w:val="24"/>
    </w:rPr>
  </w:style>
  <w:style w:type="character" w:customStyle="1" w:styleId="Sc2-FChar1">
    <w:name w:val="Sc2-F Char1"/>
    <w:rsid w:val="005F6C1C"/>
    <w:rPr>
      <w:b/>
      <w:i/>
      <w:sz w:val="24"/>
    </w:rPr>
  </w:style>
  <w:style w:type="character" w:styleId="Hyperlink">
    <w:name w:val="Hyperlink"/>
    <w:rsid w:val="00C949AB"/>
    <w:rPr>
      <w:color w:val="0000FF"/>
      <w:u w:val="single"/>
    </w:rPr>
  </w:style>
  <w:style w:type="character" w:styleId="FootnoteReference">
    <w:name w:val="footnote reference"/>
    <w:rsid w:val="00C949AB"/>
    <w:rPr>
      <w:vertAlign w:val="superscript"/>
    </w:rPr>
  </w:style>
  <w:style w:type="paragraph" w:styleId="FootnoteText">
    <w:name w:val="footnote text"/>
    <w:basedOn w:val="Normal"/>
    <w:link w:val="FootnoteTextChar"/>
    <w:rsid w:val="00C949A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949AB"/>
    <w:rPr>
      <w:sz w:val="24"/>
      <w:szCs w:val="24"/>
    </w:rPr>
  </w:style>
  <w:style w:type="character" w:customStyle="1" w:styleId="Lv1-HCharChar">
    <w:name w:val="Lv1-H Char Char"/>
    <w:basedOn w:val="DefaultParagraphFont"/>
    <w:rsid w:val="009A1DBC"/>
    <w:rPr>
      <w:b/>
      <w:caps/>
      <w:sz w:val="24"/>
    </w:rPr>
  </w:style>
  <w:style w:type="paragraph" w:customStyle="1" w:styleId="Sc2-FCharChar">
    <w:name w:val="Sc2-F Char Char"/>
    <w:basedOn w:val="Normal"/>
    <w:next w:val="Normal"/>
    <w:link w:val="Sc2-FCharCharChar"/>
    <w:rsid w:val="005E759D"/>
    <w:pPr>
      <w:spacing w:after="0" w:line="240" w:lineRule="auto"/>
      <w:ind w:left="1440"/>
      <w:jc w:val="both"/>
      <w:outlineLvl w:val="2"/>
    </w:pPr>
    <w:rPr>
      <w:rFonts w:ascii="Times New Roman" w:hAnsi="Times New Roman"/>
      <w:b/>
      <w:i/>
      <w:sz w:val="24"/>
      <w:szCs w:val="20"/>
    </w:rPr>
  </w:style>
  <w:style w:type="character" w:customStyle="1" w:styleId="Sc2-FCharCharChar">
    <w:name w:val="Sc2-F Char Char Char"/>
    <w:link w:val="Sc2-FCharChar"/>
    <w:rsid w:val="005E759D"/>
    <w:rPr>
      <w:b/>
      <w:i/>
      <w:sz w:val="24"/>
    </w:rPr>
  </w:style>
  <w:style w:type="character" w:styleId="Strong">
    <w:name w:val="Strong"/>
    <w:qFormat/>
    <w:rsid w:val="005C3589"/>
    <w:rPr>
      <w:b/>
      <w:bCs/>
    </w:rPr>
  </w:style>
  <w:style w:type="character" w:customStyle="1" w:styleId="versiontext">
    <w:name w:val="versiontext"/>
    <w:basedOn w:val="DefaultParagraphFont"/>
    <w:rsid w:val="008C61B3"/>
  </w:style>
  <w:style w:type="paragraph" w:customStyle="1" w:styleId="BodyA">
    <w:name w:val="Body A"/>
    <w:rsid w:val="00F1356D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GC:Documents:Mike's%20Stuff:IHOPU%20Classes%20(MB):2016%20classes:Knowing%20the%20Signs%20of%20the%20Times:KBST%20Handouts:IHOPU%20-%20Knowing%20the%20Signs%20of%20the%20Times%20-%20Part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804694-57F8-DC4B-8F39-5897B209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HD:Users:SGC:Documents:Mike's Stuff:IHOPU Classes (MB):2016 classes:Knowing the Signs of the Times:KBST Handouts:IHOPU - Knowing the Signs of the Times - Part 2.dot</Template>
  <TotalTime>119</TotalTime>
  <Pages>1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Kathi DeCanio</dc:creator>
  <cp:keywords/>
  <dc:description>Last Revision By: Jack Hill_x000d_
Last Revision Date: 9-01-04</dc:description>
  <cp:lastModifiedBy>Microsoft Office User</cp:lastModifiedBy>
  <cp:revision>27</cp:revision>
  <cp:lastPrinted>2016-07-22T17:17:00Z</cp:lastPrinted>
  <dcterms:created xsi:type="dcterms:W3CDTF">2016-07-02T13:01:00Z</dcterms:created>
  <dcterms:modified xsi:type="dcterms:W3CDTF">2016-07-22T19:05:00Z</dcterms:modified>
</cp:coreProperties>
</file>