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A393F" w14:textId="77777777" w:rsidR="004566DF" w:rsidRPr="002F3828" w:rsidRDefault="00363F53" w:rsidP="00FC3732">
      <w:pPr>
        <w:pStyle w:val="Session"/>
        <w:tabs>
          <w:tab w:val="left" w:pos="1350"/>
          <w:tab w:val="left" w:pos="4320"/>
          <w:tab w:val="left" w:pos="5400"/>
          <w:tab w:val="left" w:pos="5580"/>
        </w:tabs>
        <w:rPr>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2F3828">
        <w:rPr>
          <w:szCs w:val="36"/>
        </w:rPr>
        <w:t>Session 2 Loving God is t</w:t>
      </w:r>
      <w:r w:rsidR="002E0A2E" w:rsidRPr="002F3828">
        <w:rPr>
          <w:szCs w:val="36"/>
        </w:rPr>
        <w:t>he First and Great Commandment</w:t>
      </w:r>
    </w:p>
    <w:p w14:paraId="28731B14" w14:textId="77777777" w:rsidR="002E0A2E" w:rsidRPr="002F3828" w:rsidRDefault="00B53A36" w:rsidP="00674E10">
      <w:pPr>
        <w:pStyle w:val="Lv1-H"/>
      </w:pPr>
      <w:r w:rsidRPr="002F3828">
        <w:t>Jesus’ final public message to His people before the cross</w:t>
      </w:r>
    </w:p>
    <w:p w14:paraId="62E28509" w14:textId="77777777" w:rsidR="002E0A2E" w:rsidRPr="002F3828" w:rsidRDefault="00B53A36" w:rsidP="002E0A2E">
      <w:pPr>
        <w:pStyle w:val="Lv2-J"/>
        <w:rPr>
          <w:rFonts w:eastAsia="MS Mincho"/>
        </w:rPr>
      </w:pPr>
      <w:bookmarkStart w:id="37" w:name="OLE_LINK10"/>
      <w:bookmarkStart w:id="38" w:name="OLE_LINK11"/>
      <w:r w:rsidRPr="002F3828">
        <w:rPr>
          <w:b/>
          <w:i/>
        </w:rPr>
        <w:t>Review</w:t>
      </w:r>
      <w:r w:rsidRPr="002F3828">
        <w:t xml:space="preserve">: </w:t>
      </w:r>
      <w:r w:rsidR="002E0A2E" w:rsidRPr="002F3828">
        <w:t>Jesus</w:t>
      </w:r>
      <w:r w:rsidR="00630832" w:rsidRPr="002F3828">
        <w:t>’</w:t>
      </w:r>
      <w:r w:rsidR="002E0A2E" w:rsidRPr="002F3828">
        <w:t xml:space="preserve"> statement in Matthew 22:37-38 </w:t>
      </w:r>
      <w:r w:rsidR="00970C5C" w:rsidRPr="002F3828">
        <w:t xml:space="preserve">reveals </w:t>
      </w:r>
      <w:bookmarkStart w:id="39" w:name="OLE_LINK56"/>
      <w:bookmarkStart w:id="40" w:name="OLE_LINK57"/>
      <w:r w:rsidR="002E0A2E" w:rsidRPr="002F3828">
        <w:rPr>
          <w:rFonts w:eastAsia="MS Mincho"/>
        </w:rPr>
        <w:t>God</w:t>
      </w:r>
      <w:r w:rsidR="00630832" w:rsidRPr="002F3828">
        <w:rPr>
          <w:rFonts w:eastAsia="MS Mincho"/>
        </w:rPr>
        <w:t>’</w:t>
      </w:r>
      <w:r w:rsidR="002E0A2E" w:rsidRPr="002F3828">
        <w:rPr>
          <w:rFonts w:eastAsia="MS Mincho"/>
        </w:rPr>
        <w:t>s mission statement for the human race</w:t>
      </w:r>
      <w:r w:rsidR="002E2F37" w:rsidRPr="002F3828">
        <w:rPr>
          <w:rFonts w:eastAsia="MS Mincho"/>
        </w:rPr>
        <w:t>.</w:t>
      </w:r>
      <w:r w:rsidR="002E0A2E" w:rsidRPr="002F3828">
        <w:rPr>
          <w:rFonts w:eastAsia="MS Mincho"/>
        </w:rPr>
        <w:t xml:space="preserve"> </w:t>
      </w:r>
      <w:r w:rsidR="0011134C" w:rsidRPr="002F3828">
        <w:rPr>
          <w:rFonts w:eastAsia="MS Mincho"/>
        </w:rPr>
        <w:t>Thus,</w:t>
      </w:r>
      <w:r w:rsidR="002E0A2E" w:rsidRPr="002F3828">
        <w:rPr>
          <w:rFonts w:eastAsia="MS Mincho"/>
        </w:rPr>
        <w:t xml:space="preserve"> </w:t>
      </w:r>
      <w:r w:rsidR="00970C5C" w:rsidRPr="002F3828">
        <w:rPr>
          <w:rFonts w:eastAsia="MS Mincho"/>
        </w:rPr>
        <w:t xml:space="preserve">it is </w:t>
      </w:r>
      <w:r w:rsidR="002E0A2E" w:rsidRPr="002F3828">
        <w:rPr>
          <w:rFonts w:eastAsia="MS Mincho"/>
        </w:rPr>
        <w:t xml:space="preserve">the most reliable measurement of success </w:t>
      </w:r>
      <w:bookmarkEnd w:id="39"/>
      <w:bookmarkEnd w:id="40"/>
      <w:r w:rsidR="0011134C" w:rsidRPr="002F3828">
        <w:rPr>
          <w:rFonts w:eastAsia="MS Mincho"/>
        </w:rPr>
        <w:t>for</w:t>
      </w:r>
      <w:r w:rsidR="00970C5C" w:rsidRPr="002F3828">
        <w:rPr>
          <w:rFonts w:eastAsia="MS Mincho"/>
        </w:rPr>
        <w:t xml:space="preserve"> a believe</w:t>
      </w:r>
      <w:r w:rsidR="006F0C5D" w:rsidRPr="002F3828">
        <w:rPr>
          <w:rFonts w:eastAsia="MS Mincho"/>
        </w:rPr>
        <w:t>r</w:t>
      </w:r>
      <w:r w:rsidR="00970C5C" w:rsidRPr="002F3828">
        <w:rPr>
          <w:rFonts w:eastAsia="MS Mincho"/>
        </w:rPr>
        <w:t xml:space="preserve"> </w:t>
      </w:r>
      <w:r w:rsidR="002E0A2E" w:rsidRPr="002F3828">
        <w:rPr>
          <w:rFonts w:eastAsia="MS Mincho"/>
        </w:rPr>
        <w:t xml:space="preserve">at the judgment seat of Christ. </w:t>
      </w:r>
    </w:p>
    <w:p w14:paraId="2716A202" w14:textId="77777777" w:rsidR="002E0A2E" w:rsidRPr="002F3828" w:rsidRDefault="002E0A2E" w:rsidP="002E0A2E">
      <w:pPr>
        <w:pStyle w:val="Sc2-F"/>
        <w:tabs>
          <w:tab w:val="left" w:pos="10800"/>
        </w:tabs>
      </w:pPr>
      <w:r w:rsidRPr="002F3828">
        <w:rPr>
          <w:vertAlign w:val="superscript"/>
        </w:rPr>
        <w:t>37</w:t>
      </w:r>
      <w:r w:rsidRPr="002F3828">
        <w:t>“</w:t>
      </w:r>
      <w:r w:rsidR="00630832" w:rsidRPr="002F3828">
        <w:t>‘</w:t>
      </w:r>
      <w:r w:rsidRPr="002F3828">
        <w:t xml:space="preserve">You shall </w:t>
      </w:r>
      <w:r w:rsidRPr="002F3828">
        <w:rPr>
          <w:u w:val="single"/>
        </w:rPr>
        <w:t>love the Lord</w:t>
      </w:r>
      <w:r w:rsidRPr="002F3828">
        <w:t xml:space="preserve">…with all your </w:t>
      </w:r>
      <w:r w:rsidRPr="002F3828">
        <w:rPr>
          <w:u w:val="single"/>
        </w:rPr>
        <w:t>heart</w:t>
      </w:r>
      <w:r w:rsidRPr="002F3828">
        <w:t xml:space="preserve">, with all your </w:t>
      </w:r>
      <w:r w:rsidRPr="002F3828">
        <w:rPr>
          <w:u w:val="single"/>
        </w:rPr>
        <w:t>soul</w:t>
      </w:r>
      <w:r w:rsidRPr="002F3828">
        <w:t xml:space="preserve">, and with all your </w:t>
      </w:r>
      <w:r w:rsidRPr="002F3828">
        <w:rPr>
          <w:u w:val="single"/>
        </w:rPr>
        <w:t>mind</w:t>
      </w:r>
      <w:r w:rsidRPr="002F3828">
        <w:t>.</w:t>
      </w:r>
      <w:r w:rsidR="00630832" w:rsidRPr="002F3828">
        <w:t>’</w:t>
      </w:r>
      <w:r w:rsidRPr="002F3828">
        <w:t xml:space="preserve"> </w:t>
      </w:r>
      <w:r w:rsidRPr="002F3828">
        <w:rPr>
          <w:vertAlign w:val="superscript"/>
        </w:rPr>
        <w:t>38</w:t>
      </w:r>
      <w:r w:rsidRPr="002F3828">
        <w:t xml:space="preserve">This is the </w:t>
      </w:r>
      <w:r w:rsidRPr="002F3828">
        <w:rPr>
          <w:u w:val="single"/>
        </w:rPr>
        <w:t>first</w:t>
      </w:r>
      <w:r w:rsidRPr="002F3828">
        <w:t xml:space="preserve"> and </w:t>
      </w:r>
      <w:r w:rsidRPr="002F3828">
        <w:rPr>
          <w:u w:val="single"/>
        </w:rPr>
        <w:t>great</w:t>
      </w:r>
      <w:r w:rsidRPr="002F3828">
        <w:t xml:space="preserve"> commandment.” (Mt. 22:37-38)</w:t>
      </w:r>
    </w:p>
    <w:bookmarkEnd w:id="37"/>
    <w:bookmarkEnd w:id="38"/>
    <w:p w14:paraId="2A51E43F" w14:textId="77777777" w:rsidR="004052E1" w:rsidRPr="002F3828" w:rsidRDefault="00B53A36" w:rsidP="004052E1">
      <w:pPr>
        <w:pStyle w:val="Lv3-K"/>
        <w:rPr>
          <w:rFonts w:eastAsia="MS Mincho"/>
        </w:rPr>
      </w:pPr>
      <w:r w:rsidRPr="002F3828">
        <w:rPr>
          <w:rFonts w:eastAsia="MS Mincho"/>
        </w:rPr>
        <w:t xml:space="preserve">God first </w:t>
      </w:r>
      <w:r w:rsidRPr="002F3828">
        <w:rPr>
          <w:rFonts w:eastAsia="MS Mincho"/>
          <w:i/>
        </w:rPr>
        <w:t>exhorted</w:t>
      </w:r>
      <w:r w:rsidRPr="002F3828">
        <w:rPr>
          <w:rFonts w:eastAsia="MS Mincho"/>
        </w:rPr>
        <w:t xml:space="preserve"> Israel, through Moses, to love Him with all their heart (Deut. 6:5)</w:t>
      </w:r>
      <w:r w:rsidR="00A42940" w:rsidRPr="002F3828">
        <w:rPr>
          <w:rFonts w:eastAsia="MS Mincho"/>
        </w:rPr>
        <w:t>.</w:t>
      </w:r>
    </w:p>
    <w:p w14:paraId="22ADFD3C" w14:textId="77777777" w:rsidR="004052E1" w:rsidRPr="002F3828" w:rsidRDefault="004052E1" w:rsidP="004052E1">
      <w:pPr>
        <w:pStyle w:val="Sc3-D"/>
        <w:rPr>
          <w:sz w:val="22"/>
        </w:rPr>
      </w:pPr>
      <w:r w:rsidRPr="002F3828">
        <w:rPr>
          <w:rStyle w:val="MyWordStyleChar"/>
          <w:vertAlign w:val="superscript"/>
        </w:rPr>
        <w:t>5</w:t>
      </w:r>
      <w:r w:rsidRPr="002F3828">
        <w:rPr>
          <w:u w:val="single"/>
        </w:rPr>
        <w:t xml:space="preserve">You shall love the </w:t>
      </w:r>
      <w:r w:rsidRPr="002F3828">
        <w:rPr>
          <w:smallCaps/>
          <w:u w:val="single"/>
        </w:rPr>
        <w:t>Lord</w:t>
      </w:r>
      <w:r w:rsidRPr="002F3828">
        <w:rPr>
          <w:smallCaps/>
        </w:rPr>
        <w:t>…</w:t>
      </w:r>
      <w:r w:rsidRPr="002F3828">
        <w:t xml:space="preserve">with all your heart…and with all your strength. (Deut. 6:5) </w:t>
      </w:r>
    </w:p>
    <w:p w14:paraId="07D8B10E" w14:textId="77777777" w:rsidR="004052E1" w:rsidRPr="002F3828" w:rsidRDefault="00B53A36" w:rsidP="004052E1">
      <w:pPr>
        <w:pStyle w:val="Lv3-K"/>
        <w:rPr>
          <w:rFonts w:eastAsia="MS Mincho"/>
        </w:rPr>
      </w:pPr>
      <w:r w:rsidRPr="002F3828">
        <w:rPr>
          <w:rFonts w:eastAsia="MS Mincho"/>
        </w:rPr>
        <w:t xml:space="preserve">Moses </w:t>
      </w:r>
      <w:r w:rsidRPr="002F3828">
        <w:rPr>
          <w:rFonts w:eastAsia="MS Mincho"/>
          <w:i/>
        </w:rPr>
        <w:t>prophesied</w:t>
      </w:r>
      <w:r w:rsidRPr="002F3828">
        <w:rPr>
          <w:rFonts w:eastAsia="MS Mincho"/>
        </w:rPr>
        <w:t xml:space="preserve"> Israel would love God with all their heart in the end times (Deut. 30:1-6). </w:t>
      </w:r>
    </w:p>
    <w:p w14:paraId="1F0D19CA" w14:textId="77777777" w:rsidR="004052E1" w:rsidRPr="002F3828" w:rsidRDefault="004052E1" w:rsidP="004052E1">
      <w:pPr>
        <w:pStyle w:val="Sc3-D"/>
        <w:rPr>
          <w:rFonts w:eastAsia="MS Mincho"/>
        </w:rPr>
      </w:pPr>
      <w:r w:rsidRPr="002F3828">
        <w:rPr>
          <w:rFonts w:eastAsia="MS Mincho"/>
          <w:vertAlign w:val="superscript"/>
        </w:rPr>
        <w:t>6</w:t>
      </w:r>
      <w:r w:rsidRPr="002F3828">
        <w:rPr>
          <w:rFonts w:eastAsia="MS Mincho"/>
        </w:rPr>
        <w:t>The Lord…</w:t>
      </w:r>
      <w:r w:rsidRPr="002F3828">
        <w:rPr>
          <w:rFonts w:eastAsia="MS Mincho"/>
          <w:u w:val="single"/>
        </w:rPr>
        <w:t>will</w:t>
      </w:r>
      <w:r w:rsidRPr="002F3828">
        <w:rPr>
          <w:rFonts w:eastAsia="MS Mincho"/>
        </w:rPr>
        <w:t xml:space="preserve"> circumcise your heart…to </w:t>
      </w:r>
      <w:r w:rsidRPr="002F3828">
        <w:rPr>
          <w:rFonts w:eastAsia="MS Mincho"/>
          <w:u w:val="single"/>
        </w:rPr>
        <w:t>love the Lord</w:t>
      </w:r>
      <w:r w:rsidRPr="002F3828">
        <w:rPr>
          <w:rFonts w:eastAsia="MS Mincho"/>
        </w:rPr>
        <w:t>…with all your heart. (</w:t>
      </w:r>
      <w:bookmarkStart w:id="41" w:name="OLE_LINK3"/>
      <w:bookmarkStart w:id="42" w:name="OLE_LINK4"/>
      <w:r w:rsidRPr="002F3828">
        <w:rPr>
          <w:rFonts w:eastAsia="MS Mincho"/>
        </w:rPr>
        <w:t>Deut. 30:6</w:t>
      </w:r>
      <w:bookmarkEnd w:id="41"/>
      <w:bookmarkEnd w:id="42"/>
      <w:r w:rsidRPr="002F3828">
        <w:rPr>
          <w:rFonts w:eastAsia="MS Mincho"/>
        </w:rPr>
        <w:t>)</w:t>
      </w:r>
    </w:p>
    <w:p w14:paraId="54A31A98" w14:textId="77777777" w:rsidR="004052E1" w:rsidRPr="002F3828" w:rsidRDefault="004052E1" w:rsidP="004052E1">
      <w:pPr>
        <w:pStyle w:val="Lv2-J"/>
        <w:rPr>
          <w:rFonts w:eastAsia="MS Mincho"/>
        </w:rPr>
      </w:pPr>
      <w:r w:rsidRPr="002F3828">
        <w:rPr>
          <w:rFonts w:eastAsia="MS Mincho"/>
        </w:rPr>
        <w:t xml:space="preserve">In Matthew 22:37, Jesus’ statement about loving God was both an </w:t>
      </w:r>
      <w:r w:rsidRPr="002F3828">
        <w:rPr>
          <w:rFonts w:eastAsia="MS Mincho"/>
          <w:i/>
        </w:rPr>
        <w:t xml:space="preserve">exhortation </w:t>
      </w:r>
      <w:r w:rsidRPr="002F3828">
        <w:rPr>
          <w:rFonts w:eastAsia="MS Mincho"/>
        </w:rPr>
        <w:t xml:space="preserve">and a </w:t>
      </w:r>
      <w:r w:rsidRPr="002F3828">
        <w:rPr>
          <w:rFonts w:eastAsia="MS Mincho"/>
          <w:i/>
        </w:rPr>
        <w:t>prophecy.</w:t>
      </w:r>
    </w:p>
    <w:p w14:paraId="10402C9D" w14:textId="77777777" w:rsidR="00B32531" w:rsidRPr="002F3828" w:rsidRDefault="002E0A2E" w:rsidP="002E0A2E">
      <w:pPr>
        <w:pStyle w:val="Lv2-J"/>
      </w:pPr>
      <w:r w:rsidRPr="002F3828">
        <w:t>In Matthew 22:38, Jesus elaborated on Moses</w:t>
      </w:r>
      <w:r w:rsidR="00630832" w:rsidRPr="002F3828">
        <w:t>’</w:t>
      </w:r>
      <w:r w:rsidRPr="002F3828">
        <w:t xml:space="preserve"> exhortation, adding two words—</w:t>
      </w:r>
      <w:r w:rsidRPr="002F3828">
        <w:rPr>
          <w:b/>
          <w:i/>
        </w:rPr>
        <w:t>first</w:t>
      </w:r>
      <w:r w:rsidRPr="002F3828">
        <w:t xml:space="preserve"> and </w:t>
      </w:r>
      <w:r w:rsidRPr="002F3828">
        <w:rPr>
          <w:b/>
          <w:i/>
        </w:rPr>
        <w:t>great</w:t>
      </w:r>
      <w:r w:rsidRPr="002F3828">
        <w:t xml:space="preserve">. </w:t>
      </w:r>
    </w:p>
    <w:p w14:paraId="08FC2C06" w14:textId="77777777" w:rsidR="000F7F8B" w:rsidRPr="002F3828" w:rsidRDefault="003C1351" w:rsidP="003C1351">
      <w:pPr>
        <w:pStyle w:val="Lv2-J"/>
      </w:pPr>
      <w:r w:rsidRPr="002F3828">
        <w:t>God’s ultimate eternal purpose for creation is to provide a family for Himself that includes faithful children for Himself and an equally</w:t>
      </w:r>
      <w:r w:rsidR="00253289" w:rsidRPr="002F3828">
        <w:t xml:space="preserve"> </w:t>
      </w:r>
      <w:r w:rsidRPr="002F3828">
        <w:t>yoked Bride for Jesus as His eternal companion</w:t>
      </w:r>
      <w:r w:rsidR="000F7F8B" w:rsidRPr="002F3828">
        <w:t xml:space="preserve"> (Rev. 19:8)</w:t>
      </w:r>
      <w:r w:rsidRPr="002F3828">
        <w:t>.</w:t>
      </w:r>
    </w:p>
    <w:p w14:paraId="4D31A35E" w14:textId="77777777" w:rsidR="000F7F8B" w:rsidRPr="002F3828" w:rsidRDefault="000F7F8B" w:rsidP="000F7F8B">
      <w:pPr>
        <w:pStyle w:val="Sc2-F"/>
        <w:rPr>
          <w:sz w:val="22"/>
        </w:rPr>
      </w:pPr>
      <w:r w:rsidRPr="002F3828">
        <w:rPr>
          <w:rStyle w:val="MyWordStyleChar"/>
          <w:vertAlign w:val="superscript"/>
          <w:lang w:val="en"/>
        </w:rPr>
        <w:t>7</w:t>
      </w:r>
      <w:r w:rsidRPr="002F3828">
        <w:t xml:space="preserve">Let us be glad…for the marriage of the Lamb has come, and </w:t>
      </w:r>
      <w:r w:rsidRPr="002F3828">
        <w:rPr>
          <w:u w:val="single"/>
        </w:rPr>
        <w:t>His wife has made herself ready</w:t>
      </w:r>
      <w:r w:rsidRPr="002F3828">
        <w:t xml:space="preserve">. (Rev. 19:7) </w:t>
      </w:r>
    </w:p>
    <w:p w14:paraId="0455280A" w14:textId="77777777" w:rsidR="002123B0" w:rsidRPr="002F3828" w:rsidRDefault="002123B0" w:rsidP="002123B0">
      <w:pPr>
        <w:pStyle w:val="Sc2-F"/>
      </w:pPr>
      <w:r w:rsidRPr="002F3828">
        <w:rPr>
          <w:vertAlign w:val="superscript"/>
        </w:rPr>
        <w:t>8</w:t>
      </w:r>
      <w:r w:rsidRPr="002F3828">
        <w:t xml:space="preserve">I </w:t>
      </w:r>
      <w:r w:rsidRPr="002F3828">
        <w:rPr>
          <w:b w:val="0"/>
        </w:rPr>
        <w:t>[the Father)</w:t>
      </w:r>
      <w:r w:rsidRPr="002F3828">
        <w:t xml:space="preserve"> will give You </w:t>
      </w:r>
      <w:r w:rsidRPr="002F3828">
        <w:rPr>
          <w:b w:val="0"/>
        </w:rPr>
        <w:t>[Jesus]</w:t>
      </w:r>
      <w:r w:rsidRPr="002F3828">
        <w:t xml:space="preserve"> the nations for </w:t>
      </w:r>
      <w:r w:rsidRPr="002F3828">
        <w:rPr>
          <w:u w:val="single"/>
        </w:rPr>
        <w:t>Your inheritance</w:t>
      </w:r>
      <w:r w:rsidRPr="002F3828">
        <w:t xml:space="preserve">, and the ends of the earth for </w:t>
      </w:r>
      <w:r w:rsidRPr="002F3828">
        <w:rPr>
          <w:u w:val="single"/>
        </w:rPr>
        <w:t>Your possession</w:t>
      </w:r>
      <w:r w:rsidRPr="002F3828">
        <w:t xml:space="preserve">. (Ps. 2:8) </w:t>
      </w:r>
    </w:p>
    <w:p w14:paraId="51EDC7C5" w14:textId="77777777" w:rsidR="003C1351" w:rsidRPr="002F3828" w:rsidRDefault="003C1351" w:rsidP="00E46CDF">
      <w:pPr>
        <w:pStyle w:val="Lv3-K"/>
      </w:pPr>
      <w:r w:rsidRPr="002F3828">
        <w:rPr>
          <w:i/>
        </w:rPr>
        <w:t>Mandatory obedience</w:t>
      </w:r>
      <w:r w:rsidRPr="002F3828">
        <w:t>: God will cause all creation to obey Jesus (Phil. 2:9-11).</w:t>
      </w:r>
    </w:p>
    <w:p w14:paraId="2A15BCFD" w14:textId="77777777" w:rsidR="003C1351" w:rsidRPr="002F3828" w:rsidRDefault="003C1351" w:rsidP="00E46CDF">
      <w:pPr>
        <w:pStyle w:val="Lv3-K"/>
      </w:pPr>
      <w:r w:rsidRPr="002F3828">
        <w:rPr>
          <w:i/>
        </w:rPr>
        <w:t>Voluntary love</w:t>
      </w:r>
      <w:r w:rsidRPr="002F3828">
        <w:t>: God will raise up people who voluntarily choose to love Him.</w:t>
      </w:r>
    </w:p>
    <w:p w14:paraId="1F000962" w14:textId="77777777" w:rsidR="002123B0" w:rsidRPr="002F3828" w:rsidRDefault="002123B0" w:rsidP="002123B0">
      <w:pPr>
        <w:pStyle w:val="Lv2-J"/>
      </w:pPr>
      <w:r w:rsidRPr="002F3828">
        <w:t>God promised to give Jesus an inheritance consisting of a people whom He fully possesses in love. No one else can give God all “your love” except for you.</w:t>
      </w:r>
    </w:p>
    <w:p w14:paraId="5F74B56A" w14:textId="77777777" w:rsidR="002123B0" w:rsidRPr="002F3828" w:rsidRDefault="002123B0" w:rsidP="002123B0">
      <w:pPr>
        <w:pStyle w:val="Lv2-J"/>
      </w:pPr>
      <w:r w:rsidRPr="002F3828">
        <w:t xml:space="preserve">A unique part of Jesus’ inheritance has been entrusted by the Father to you specifically. It is the love that only you can give. </w:t>
      </w:r>
    </w:p>
    <w:p w14:paraId="1B6081EC" w14:textId="77777777" w:rsidR="005D73B3" w:rsidRPr="002F3828" w:rsidRDefault="002123B0" w:rsidP="002123B0">
      <w:pPr>
        <w:pStyle w:val="Lv2-J"/>
      </w:pPr>
      <w:r w:rsidRPr="002F3828">
        <w:t xml:space="preserve">We only get one opportunity to do this in a fallen world where love for Jesus is both costly and rare. </w:t>
      </w:r>
    </w:p>
    <w:p w14:paraId="6064E91D" w14:textId="77777777" w:rsidR="005D73B3" w:rsidRPr="002F3828" w:rsidRDefault="005D73B3" w:rsidP="002123B0">
      <w:pPr>
        <w:pStyle w:val="Lv2-J"/>
      </w:pPr>
      <w:r w:rsidRPr="002F3828">
        <w:t>The most important decision or lack of decision in our life is to make loving God our top priority</w:t>
      </w:r>
      <w:r w:rsidR="003F4A55" w:rsidRPr="002F3828">
        <w:t>.</w:t>
      </w:r>
    </w:p>
    <w:p w14:paraId="1A4FE816" w14:textId="11AD8F7F" w:rsidR="00234378" w:rsidRPr="002F3828" w:rsidRDefault="005D73B3" w:rsidP="00F72CC7">
      <w:pPr>
        <w:pStyle w:val="Lv2-J"/>
      </w:pPr>
      <w:r w:rsidRPr="002F3828">
        <w:rPr>
          <w:i/>
        </w:rPr>
        <w:t xml:space="preserve"> </w:t>
      </w:r>
      <w:r w:rsidR="00F72CC7" w:rsidRPr="002F3828">
        <w:rPr>
          <w:i/>
        </w:rPr>
        <w:t>Only one life</w:t>
      </w:r>
      <w:r w:rsidR="00CC03CF" w:rsidRPr="002F3828">
        <w:rPr>
          <w:i/>
        </w:rPr>
        <w:t>,</w:t>
      </w:r>
      <w:r w:rsidR="00F72CC7" w:rsidRPr="002F3828">
        <w:rPr>
          <w:i/>
        </w:rPr>
        <w:t xml:space="preserve"> </w:t>
      </w:r>
      <w:proofErr w:type="spellStart"/>
      <w:r w:rsidR="00520435" w:rsidRPr="002F3828">
        <w:rPr>
          <w:i/>
        </w:rPr>
        <w:t>t’</w:t>
      </w:r>
      <w:r w:rsidR="00F72CC7" w:rsidRPr="002F3828">
        <w:rPr>
          <w:i/>
        </w:rPr>
        <w:t>will</w:t>
      </w:r>
      <w:proofErr w:type="spellEnd"/>
      <w:r w:rsidR="00F72CC7" w:rsidRPr="002F3828">
        <w:rPr>
          <w:i/>
        </w:rPr>
        <w:t xml:space="preserve"> soon be past</w:t>
      </w:r>
      <w:r w:rsidR="00520435" w:rsidRPr="002F3828">
        <w:rPr>
          <w:i/>
        </w:rPr>
        <w:t>.</w:t>
      </w:r>
      <w:r w:rsidR="00F72CC7" w:rsidRPr="002F3828">
        <w:rPr>
          <w:i/>
        </w:rPr>
        <w:t xml:space="preserve"> </w:t>
      </w:r>
      <w:r w:rsidR="00520435" w:rsidRPr="002F3828">
        <w:rPr>
          <w:i/>
        </w:rPr>
        <w:t>O</w:t>
      </w:r>
      <w:r w:rsidR="00F72CC7" w:rsidRPr="002F3828">
        <w:rPr>
          <w:i/>
        </w:rPr>
        <w:t>nly what</w:t>
      </w:r>
      <w:r w:rsidR="00924398">
        <w:rPr>
          <w:i/>
        </w:rPr>
        <w:t>’</w:t>
      </w:r>
      <w:bookmarkStart w:id="43" w:name="_GoBack"/>
      <w:bookmarkEnd w:id="43"/>
      <w:r w:rsidR="00F72CC7" w:rsidRPr="002F3828">
        <w:rPr>
          <w:i/>
        </w:rPr>
        <w:t>s done for Christ will last</w:t>
      </w:r>
      <w:r w:rsidR="00520435" w:rsidRPr="002F3828">
        <w:rPr>
          <w:i/>
        </w:rPr>
        <w:t xml:space="preserve">. – </w:t>
      </w:r>
      <w:r w:rsidR="00F72CC7" w:rsidRPr="002F3828">
        <w:rPr>
          <w:b/>
          <w:i/>
        </w:rPr>
        <w:t xml:space="preserve">CT </w:t>
      </w:r>
      <w:proofErr w:type="spellStart"/>
      <w:r w:rsidR="00F72CC7" w:rsidRPr="002F3828">
        <w:rPr>
          <w:b/>
          <w:i/>
        </w:rPr>
        <w:t>Studd</w:t>
      </w:r>
      <w:proofErr w:type="spellEnd"/>
      <w:r w:rsidR="00F72CC7" w:rsidRPr="002F3828">
        <w:rPr>
          <w:b/>
          <w:i/>
        </w:rPr>
        <w:t>.</w:t>
      </w:r>
    </w:p>
    <w:p w14:paraId="068752B6" w14:textId="77777777" w:rsidR="002123B0" w:rsidRPr="002F3828" w:rsidRDefault="002123B0" w:rsidP="002123B0">
      <w:pPr>
        <w:pStyle w:val="Lv1-H"/>
        <w:numPr>
          <w:ilvl w:val="0"/>
          <w:numId w:val="0"/>
        </w:numPr>
        <w:ind w:left="720"/>
      </w:pPr>
    </w:p>
    <w:p w14:paraId="107CC4DF" w14:textId="77777777" w:rsidR="002123B0" w:rsidRPr="002F3828" w:rsidRDefault="002123B0" w:rsidP="002123B0">
      <w:pPr>
        <w:pStyle w:val="Lv1-H"/>
        <w:numPr>
          <w:ilvl w:val="0"/>
          <w:numId w:val="0"/>
        </w:numPr>
        <w:ind w:left="720"/>
      </w:pPr>
    </w:p>
    <w:p w14:paraId="1D994DB2" w14:textId="77777777" w:rsidR="00BC6215" w:rsidRPr="002F3828" w:rsidRDefault="00757F32" w:rsidP="002123B0">
      <w:pPr>
        <w:pStyle w:val="Lv1-H"/>
      </w:pPr>
      <w:r w:rsidRPr="002F3828">
        <w:lastRenderedPageBreak/>
        <w:t>the first command</w:t>
      </w:r>
      <w:r w:rsidR="00C363D1" w:rsidRPr="002F3828">
        <w:t>ment</w:t>
      </w:r>
      <w:r w:rsidRPr="002F3828">
        <w:t xml:space="preserve">: </w:t>
      </w:r>
      <w:r w:rsidR="00654373" w:rsidRPr="002F3828">
        <w:t>loving God is</w:t>
      </w:r>
      <w:r w:rsidR="00072C03" w:rsidRPr="002F3828">
        <w:t xml:space="preserve"> </w:t>
      </w:r>
      <w:r w:rsidR="00BC6215" w:rsidRPr="002F3828">
        <w:t>what God wants first</w:t>
      </w:r>
    </w:p>
    <w:p w14:paraId="1D465F5C" w14:textId="77777777" w:rsidR="0026427E" w:rsidRPr="002F3828" w:rsidRDefault="00E348BA" w:rsidP="00E348BA">
      <w:pPr>
        <w:pStyle w:val="Lv2-J"/>
      </w:pPr>
      <w:r w:rsidRPr="002F3828">
        <w:t xml:space="preserve">Jesus defined loving God as being the </w:t>
      </w:r>
      <w:r w:rsidR="00014734" w:rsidRPr="002F3828">
        <w:t>“</w:t>
      </w:r>
      <w:r w:rsidRPr="002F3828">
        <w:t xml:space="preserve">primary” response that God wants </w:t>
      </w:r>
      <w:r w:rsidRPr="002F3828">
        <w:rPr>
          <w:i/>
        </w:rPr>
        <w:t>from</w:t>
      </w:r>
      <w:r w:rsidRPr="002F3828">
        <w:t xml:space="preserve"> His people. </w:t>
      </w:r>
    </w:p>
    <w:p w14:paraId="2FC52104" w14:textId="77777777" w:rsidR="00B32531" w:rsidRPr="002F3828" w:rsidRDefault="00B32531" w:rsidP="00B32531">
      <w:pPr>
        <w:pStyle w:val="Lv2-J"/>
      </w:pPr>
      <w:r w:rsidRPr="002F3828">
        <w:t xml:space="preserve">The Spirit’s first priority and emphasis in the Church is for God’s people to </w:t>
      </w:r>
      <w:r w:rsidR="003E07CE" w:rsidRPr="002F3828">
        <w:t xml:space="preserve">mature in </w:t>
      </w:r>
      <w:r w:rsidRPr="002F3828">
        <w:t>love for God. However, our natural tendency is to focus first on gaining more blessing on our circumstances—more money, honor, comfort, influence, etc. If we do not understand that God is committed first to helping us grow in love, we can be confused about His leadership in our life.</w:t>
      </w:r>
    </w:p>
    <w:p w14:paraId="38907311" w14:textId="77777777" w:rsidR="00584B3D" w:rsidRPr="002F3828" w:rsidRDefault="00BC6215" w:rsidP="003E07CE">
      <w:pPr>
        <w:pStyle w:val="Lv2-J"/>
      </w:pPr>
      <w:r w:rsidRPr="002F3828">
        <w:t xml:space="preserve">Loving God is the first priority to God. Jesus did not call it the first </w:t>
      </w:r>
      <w:r w:rsidRPr="002F3828">
        <w:rPr>
          <w:i/>
        </w:rPr>
        <w:t>option</w:t>
      </w:r>
      <w:r w:rsidRPr="002F3828">
        <w:t xml:space="preserve">, but </w:t>
      </w:r>
      <w:r w:rsidRPr="002F3828">
        <w:rPr>
          <w:i/>
        </w:rPr>
        <w:t>commandment</w:t>
      </w:r>
      <w:r w:rsidRPr="002F3828">
        <w:t>.</w:t>
      </w:r>
    </w:p>
    <w:p w14:paraId="189B1A23" w14:textId="77777777" w:rsidR="0017414C" w:rsidRPr="002F3828" w:rsidRDefault="007E56FF" w:rsidP="005D780D">
      <w:pPr>
        <w:pStyle w:val="Lv2-J"/>
      </w:pPr>
      <w:r w:rsidRPr="002F3828">
        <w:t>God wants us to love Him with all of our heart because He loves us with all of His heart and mind.</w:t>
      </w:r>
    </w:p>
    <w:p w14:paraId="114664B8" w14:textId="77777777" w:rsidR="00E25668" w:rsidRPr="002F3828" w:rsidRDefault="007E56FF" w:rsidP="005D780D">
      <w:pPr>
        <w:pStyle w:val="Lv2-J"/>
      </w:pPr>
      <w:r w:rsidRPr="002F3828">
        <w:t xml:space="preserve"> </w:t>
      </w:r>
      <w:r w:rsidR="00E25668" w:rsidRPr="002F3828">
        <w:t xml:space="preserve">Loving God is a glorious </w:t>
      </w:r>
      <w:r w:rsidR="00E25668" w:rsidRPr="002F3828">
        <w:rPr>
          <w:b/>
          <w:i/>
        </w:rPr>
        <w:t>end in itself</w:t>
      </w:r>
      <w:r w:rsidR="00BC2B85" w:rsidRPr="002F3828">
        <w:t>.</w:t>
      </w:r>
      <w:r w:rsidR="00E25668" w:rsidRPr="002F3828">
        <w:t xml:space="preserve"> </w:t>
      </w:r>
      <w:r w:rsidR="00BC2B85" w:rsidRPr="002F3828">
        <w:t>H</w:t>
      </w:r>
      <w:r w:rsidR="00E25668" w:rsidRPr="002F3828">
        <w:t xml:space="preserve">owever, it never ends with loving God but always overflows </w:t>
      </w:r>
      <w:r w:rsidR="00BC2B85" w:rsidRPr="002F3828">
        <w:t>into</w:t>
      </w:r>
      <w:r w:rsidR="00E25668" w:rsidRPr="002F3828">
        <w:t xml:space="preserve"> loving ourselves and others (believers and unbelievers).</w:t>
      </w:r>
      <w:r w:rsidR="00E25668" w:rsidRPr="002F3828">
        <w:rPr>
          <w:b/>
          <w:i/>
        </w:rPr>
        <w:t xml:space="preserve"> </w:t>
      </w:r>
    </w:p>
    <w:p w14:paraId="54929C91" w14:textId="77777777" w:rsidR="0026427E" w:rsidRPr="002F3828" w:rsidRDefault="0026427E" w:rsidP="0026427E">
      <w:pPr>
        <w:pStyle w:val="Lv2-J"/>
        <w:rPr>
          <w:szCs w:val="24"/>
        </w:rPr>
      </w:pPr>
      <w:r w:rsidRPr="002F3828">
        <w:t xml:space="preserve">God has everything, yet He is searching for something that He still wants first. The only thing He does not have is our voluntary love, something He will not take by force. What does God search for? What does He want most and first? </w:t>
      </w:r>
    </w:p>
    <w:p w14:paraId="178D4995" w14:textId="77777777" w:rsidR="009F2A96" w:rsidRPr="002F3828" w:rsidRDefault="00430BF8" w:rsidP="0049672C">
      <w:pPr>
        <w:pStyle w:val="Lv3-K"/>
        <w:rPr>
          <w:szCs w:val="24"/>
        </w:rPr>
      </w:pPr>
      <w:r w:rsidRPr="002F3828">
        <w:t xml:space="preserve">It is </w:t>
      </w:r>
      <w:r w:rsidR="00B66D09" w:rsidRPr="002F3828">
        <w:t xml:space="preserve">our </w:t>
      </w:r>
      <w:r w:rsidRPr="002F3828">
        <w:t xml:space="preserve">love that He </w:t>
      </w:r>
      <w:r w:rsidR="0015408D" w:rsidRPr="002F3828">
        <w:t>desires</w:t>
      </w:r>
      <w:r w:rsidRPr="002F3828">
        <w:t>. He is after our heart. The mystery of our life is found in this truth. He wants us. He wants our voluntary love.</w:t>
      </w:r>
    </w:p>
    <w:p w14:paraId="224CA9FB" w14:textId="77777777" w:rsidR="00430BF8" w:rsidRPr="002F3828" w:rsidRDefault="00430BF8" w:rsidP="00424E8F">
      <w:pPr>
        <w:pStyle w:val="Lv3-K"/>
        <w:rPr>
          <w:szCs w:val="24"/>
        </w:rPr>
      </w:pPr>
      <w:r w:rsidRPr="002F3828">
        <w:t xml:space="preserve">One </w:t>
      </w:r>
      <w:r w:rsidR="00B53DBA" w:rsidRPr="002F3828">
        <w:t xml:space="preserve">very </w:t>
      </w:r>
      <w:r w:rsidRPr="002F3828">
        <w:t xml:space="preserve">important questions to ask God is, “What are You looking for </w:t>
      </w:r>
      <w:r w:rsidR="009F2A96" w:rsidRPr="002F3828">
        <w:t>above</w:t>
      </w:r>
      <w:r w:rsidRPr="002F3828">
        <w:t xml:space="preserve"> </w:t>
      </w:r>
      <w:r w:rsidR="009F2A96" w:rsidRPr="002F3828">
        <w:t xml:space="preserve">all </w:t>
      </w:r>
      <w:r w:rsidRPr="002F3828">
        <w:t xml:space="preserve">else?” </w:t>
      </w:r>
      <w:r w:rsidR="00C363D1" w:rsidRPr="002F3828">
        <w:br/>
      </w:r>
      <w:r w:rsidRPr="002F3828">
        <w:t xml:space="preserve">When we find what God is looking for, then we find the answer to what we are looking for. </w:t>
      </w:r>
    </w:p>
    <w:p w14:paraId="7221B548" w14:textId="77777777" w:rsidR="00E25668" w:rsidRPr="002F3828" w:rsidRDefault="003E07CE" w:rsidP="00E25668">
      <w:pPr>
        <w:pStyle w:val="Lv2-J"/>
      </w:pPr>
      <w:r w:rsidRPr="002F3828">
        <w:t>The Spirit will reveal the supremacy of the first commandment to the Church before Jesus returns. We are not left guessing as to what God considers greatest.</w:t>
      </w:r>
      <w:r w:rsidR="00040EB7" w:rsidRPr="002F3828">
        <w:t xml:space="preserve"> </w:t>
      </w:r>
    </w:p>
    <w:p w14:paraId="123486B7" w14:textId="77777777" w:rsidR="00E25668" w:rsidRPr="002F3828" w:rsidRDefault="003E07CE" w:rsidP="00E25668">
      <w:pPr>
        <w:pStyle w:val="Lv3-K"/>
      </w:pPr>
      <w:r w:rsidRPr="002F3828">
        <w:t>In seeking to stay up with popular ministry trends, some regularly change directions in their ministry. We must not get our ministry focus from the latest trend, but from God’s Word.</w:t>
      </w:r>
      <w:r w:rsidR="00040EB7" w:rsidRPr="002F3828">
        <w:t xml:space="preserve"> </w:t>
      </w:r>
    </w:p>
    <w:p w14:paraId="0420E231" w14:textId="77777777" w:rsidR="0026427E" w:rsidRPr="002F3828" w:rsidRDefault="0026427E" w:rsidP="0026427E">
      <w:pPr>
        <w:pStyle w:val="Lv3-K"/>
      </w:pPr>
      <w:r w:rsidRPr="002F3828">
        <w:t>Numerical growth is good, but it is not the litmus test of God’s grace or our success. It is not enough to be a part of a big ministry or have a vision to change a nation—we must love God</w:t>
      </w:r>
      <w:r w:rsidR="00704DE1" w:rsidRPr="002F3828">
        <w:t>.</w:t>
      </w:r>
    </w:p>
    <w:p w14:paraId="7C921EC1" w14:textId="77777777" w:rsidR="003E07CE" w:rsidRPr="002F3828" w:rsidRDefault="003E07CE" w:rsidP="003E07CE">
      <w:pPr>
        <w:pStyle w:val="Lv2-J"/>
      </w:pPr>
      <w:r w:rsidRPr="002F3828">
        <w:t xml:space="preserve">The Spirit is raising up end-time messengers who will call others to define love as God’s highest purpose. They will make the first commandment their primary focus for their life and ministry. </w:t>
      </w:r>
    </w:p>
    <w:p w14:paraId="0CB2D1B8" w14:textId="77777777" w:rsidR="003E07CE" w:rsidRPr="002F3828" w:rsidRDefault="003E07CE" w:rsidP="00C363D1">
      <w:pPr>
        <w:pStyle w:val="Lv2-J"/>
      </w:pPr>
      <w:r w:rsidRPr="002F3828">
        <w:t xml:space="preserve">The church of Ephesus was a great revival center (Acts 19-20). Yet they did not sustain freshness in their love for Jesus. They became </w:t>
      </w:r>
      <w:r w:rsidRPr="002F3828">
        <w:rPr>
          <w:i/>
        </w:rPr>
        <w:t>workers for</w:t>
      </w:r>
      <w:r w:rsidRPr="002F3828">
        <w:t xml:space="preserve"> God more than </w:t>
      </w:r>
      <w:r w:rsidRPr="002F3828">
        <w:rPr>
          <w:i/>
        </w:rPr>
        <w:t xml:space="preserve">lovers of </w:t>
      </w:r>
      <w:r w:rsidRPr="002F3828">
        <w:t xml:space="preserve">God. </w:t>
      </w:r>
    </w:p>
    <w:p w14:paraId="43244035" w14:textId="77777777" w:rsidR="003E07CE" w:rsidRPr="002F3828" w:rsidRDefault="003E07CE" w:rsidP="00C363D1">
      <w:pPr>
        <w:pStyle w:val="Sc2-F"/>
      </w:pPr>
      <w:r w:rsidRPr="002F3828">
        <w:rPr>
          <w:vertAlign w:val="superscript"/>
        </w:rPr>
        <w:t>4</w:t>
      </w:r>
      <w:r w:rsidRPr="002F3828">
        <w:t xml:space="preserve">I have this against you, that you have </w:t>
      </w:r>
      <w:r w:rsidRPr="002F3828">
        <w:rPr>
          <w:u w:val="single"/>
        </w:rPr>
        <w:t>left your first love</w:t>
      </w:r>
      <w:r w:rsidRPr="002F3828">
        <w:t xml:space="preserve">. (Rev. 2:4) </w:t>
      </w:r>
    </w:p>
    <w:p w14:paraId="60C00C37" w14:textId="77777777" w:rsidR="003E07CE" w:rsidRPr="002F3828" w:rsidRDefault="003E07CE" w:rsidP="00C363D1">
      <w:pPr>
        <w:pStyle w:val="Lv2-J"/>
      </w:pPr>
      <w:r w:rsidRPr="002F3828">
        <w:t xml:space="preserve">Lovers always outwork workers. When we work without intimacy, we work as a slave. </w:t>
      </w:r>
      <w:r w:rsidR="00584B3D" w:rsidRPr="002F3828">
        <w:br/>
      </w:r>
      <w:r w:rsidR="002F0FB5" w:rsidRPr="002F3828">
        <w:t>The</w:t>
      </w:r>
      <w:r w:rsidRPr="002F3828">
        <w:t xml:space="preserve"> heart of a bride is refreshed as she labors. Service without the foundation of </w:t>
      </w:r>
      <w:r w:rsidR="0026427E" w:rsidRPr="002F3828">
        <w:t xml:space="preserve">loving </w:t>
      </w:r>
      <w:r w:rsidRPr="002F3828">
        <w:t xml:space="preserve">devotion leads to burn out, disappointment, and wounding. Thus, the </w:t>
      </w:r>
      <w:r w:rsidR="00C879D8" w:rsidRPr="002F3828">
        <w:t>labor</w:t>
      </w:r>
      <w:r w:rsidRPr="002F3828">
        <w:t xml:space="preserve"> is not sustained over decades.</w:t>
      </w:r>
    </w:p>
    <w:p w14:paraId="42A18773" w14:textId="77777777" w:rsidR="0026427E" w:rsidRPr="002F3828" w:rsidRDefault="0026427E" w:rsidP="0026427E">
      <w:pPr>
        <w:pStyle w:val="Lv2-J"/>
      </w:pPr>
      <w:r w:rsidRPr="002F3828">
        <w:t>Ask the Spirit to mark your heart and to continually call and remind you to pursue growing in your love for Jesus and calling others to this as the top priority in your ministry vision and action plan.</w:t>
      </w:r>
    </w:p>
    <w:p w14:paraId="49D62F14" w14:textId="77777777" w:rsidR="00BC6215" w:rsidRPr="002F3828" w:rsidRDefault="00757F32" w:rsidP="00BC6215">
      <w:pPr>
        <w:pStyle w:val="Lv1-H"/>
        <w:tabs>
          <w:tab w:val="clear" w:pos="576"/>
          <w:tab w:val="num" w:pos="720"/>
        </w:tabs>
        <w:ind w:left="720" w:hanging="720"/>
      </w:pPr>
      <w:r w:rsidRPr="002F3828">
        <w:lastRenderedPageBreak/>
        <w:t>the great command</w:t>
      </w:r>
      <w:r w:rsidR="00C363D1" w:rsidRPr="002F3828">
        <w:t>ment</w:t>
      </w:r>
      <w:r w:rsidRPr="002F3828">
        <w:t xml:space="preserve">: </w:t>
      </w:r>
      <w:r w:rsidR="00BC6215" w:rsidRPr="002F3828">
        <w:t xml:space="preserve">loving God is the Greatest calling </w:t>
      </w:r>
    </w:p>
    <w:p w14:paraId="38D8E61C" w14:textId="77777777" w:rsidR="00190DB9" w:rsidRPr="002F3828" w:rsidRDefault="00190DB9" w:rsidP="00190DB9">
      <w:pPr>
        <w:pStyle w:val="Lv2-J"/>
        <w:rPr>
          <w:szCs w:val="24"/>
        </w:rPr>
      </w:pPr>
      <w:r w:rsidRPr="002F3828">
        <w:rPr>
          <w:szCs w:val="24"/>
        </w:rPr>
        <w:t xml:space="preserve">Loving God is </w:t>
      </w:r>
      <w:r w:rsidRPr="002F3828">
        <w:t>our greatest calling</w:t>
      </w:r>
      <w:r w:rsidR="001F6356" w:rsidRPr="002F3828">
        <w:t>,</w:t>
      </w:r>
      <w:r w:rsidRPr="002F3828">
        <w:t xml:space="preserve"> and it is how He measures the success of His people. He calls the life choices</w:t>
      </w:r>
      <w:r w:rsidR="002F26F7" w:rsidRPr="002F3828">
        <w:t xml:space="preserve"> of those who love Him,</w:t>
      </w:r>
      <w:r w:rsidRPr="002F3828">
        <w:t xml:space="preserve"> “great</w:t>
      </w:r>
      <w:r w:rsidR="002F26F7" w:rsidRPr="002F3828">
        <w:t>.</w:t>
      </w:r>
      <w:r w:rsidRPr="002F3828">
        <w:t xml:space="preserve">” The greatest ministry call is to call people to this. </w:t>
      </w:r>
    </w:p>
    <w:p w14:paraId="7400A3D3" w14:textId="77777777" w:rsidR="00190DB9" w:rsidRPr="002F3828" w:rsidRDefault="00190DB9" w:rsidP="00190DB9">
      <w:pPr>
        <w:pStyle w:val="Sc2-F"/>
      </w:pPr>
      <w:r w:rsidRPr="002F3828">
        <w:rPr>
          <w:vertAlign w:val="superscript"/>
        </w:rPr>
        <w:t>19</w:t>
      </w:r>
      <w:r w:rsidRPr="002F3828">
        <w:t xml:space="preserve">…whoever </w:t>
      </w:r>
      <w:r w:rsidRPr="002F3828">
        <w:rPr>
          <w:u w:val="single"/>
        </w:rPr>
        <w:t>does</w:t>
      </w:r>
      <w:r w:rsidRPr="002F3828">
        <w:t xml:space="preserve"> and </w:t>
      </w:r>
      <w:r w:rsidRPr="002F3828">
        <w:rPr>
          <w:u w:val="single"/>
        </w:rPr>
        <w:t>teaches</w:t>
      </w:r>
      <w:r w:rsidRPr="002F3828">
        <w:t xml:space="preserve"> them, </w:t>
      </w:r>
      <w:r w:rsidRPr="002F3828">
        <w:rPr>
          <w:u w:val="single"/>
        </w:rPr>
        <w:t>he shall be called great</w:t>
      </w:r>
      <w:r w:rsidRPr="002F3828">
        <w:t xml:space="preserve"> in the kingdom of heaven. </w:t>
      </w:r>
      <w:r w:rsidRPr="002F3828">
        <w:br/>
        <w:t>(Mt. 5:19)</w:t>
      </w:r>
    </w:p>
    <w:p w14:paraId="5799C5D2" w14:textId="77777777" w:rsidR="00190DB9" w:rsidRPr="002F3828" w:rsidRDefault="00190DB9" w:rsidP="00190DB9">
      <w:pPr>
        <w:pStyle w:val="Lv2-J"/>
      </w:pPr>
      <w:r w:rsidRPr="002F3828">
        <w:t xml:space="preserve">At the judgment seat of Christ, the Lord will measure our life according to how we grew in our love for Him. </w:t>
      </w:r>
      <w:r w:rsidRPr="002F3828">
        <w:rPr>
          <w:szCs w:val="24"/>
        </w:rPr>
        <w:t>Love is the currency in the age to come</w:t>
      </w:r>
      <w:r w:rsidR="00B84827" w:rsidRPr="002F3828">
        <w:rPr>
          <w:szCs w:val="24"/>
        </w:rPr>
        <w:t>;</w:t>
      </w:r>
      <w:r w:rsidRPr="002F3828">
        <w:rPr>
          <w:szCs w:val="24"/>
        </w:rPr>
        <w:t xml:space="preserve"> it is the only thing that we bring from this life. </w:t>
      </w:r>
    </w:p>
    <w:p w14:paraId="4146DFFB" w14:textId="77777777" w:rsidR="00662721" w:rsidRPr="002F3828" w:rsidRDefault="00BC6215" w:rsidP="00BB7E6E">
      <w:pPr>
        <w:pStyle w:val="Lv2-J"/>
        <w:rPr>
          <w:szCs w:val="24"/>
        </w:rPr>
      </w:pPr>
      <w:r w:rsidRPr="002F3828">
        <w:t xml:space="preserve">Loving God </w:t>
      </w:r>
      <w:r w:rsidRPr="002F3828">
        <w:rPr>
          <w:szCs w:val="24"/>
        </w:rPr>
        <w:t>has the greatest impact on God’s heart, our heart</w:t>
      </w:r>
      <w:r w:rsidR="0036317D" w:rsidRPr="002F3828">
        <w:rPr>
          <w:szCs w:val="24"/>
        </w:rPr>
        <w:t>,</w:t>
      </w:r>
      <w:r w:rsidRPr="002F3828">
        <w:rPr>
          <w:szCs w:val="24"/>
        </w:rPr>
        <w:t xml:space="preserve"> and others </w:t>
      </w:r>
      <w:r w:rsidR="0036317D" w:rsidRPr="002F3828">
        <w:rPr>
          <w:szCs w:val="24"/>
        </w:rPr>
        <w:t>to whom</w:t>
      </w:r>
      <w:r w:rsidR="00662721" w:rsidRPr="002F3828">
        <w:rPr>
          <w:szCs w:val="24"/>
        </w:rPr>
        <w:t xml:space="preserve"> we minister</w:t>
      </w:r>
      <w:r w:rsidR="00F553C0" w:rsidRPr="002F3828">
        <w:rPr>
          <w:szCs w:val="24"/>
        </w:rPr>
        <w:t>.</w:t>
      </w:r>
      <w:r w:rsidR="00662721" w:rsidRPr="002F3828">
        <w:rPr>
          <w:szCs w:val="24"/>
        </w:rPr>
        <w:t xml:space="preserve"> </w:t>
      </w:r>
    </w:p>
    <w:p w14:paraId="570B8017" w14:textId="77777777" w:rsidR="008C2C1E" w:rsidRPr="002F3828" w:rsidRDefault="008C2C1E" w:rsidP="008C2C1E">
      <w:pPr>
        <w:pStyle w:val="Lv3-K"/>
        <w:rPr>
          <w:szCs w:val="24"/>
        </w:rPr>
      </w:pPr>
      <w:r w:rsidRPr="002F3828">
        <w:t xml:space="preserve">Our greatest calling in the grace of God is to move or impact God’s heart. We move His heart by every decision that we make that expresses love to Him with our service and obedience. </w:t>
      </w:r>
    </w:p>
    <w:p w14:paraId="6F3DDF60" w14:textId="77777777" w:rsidR="008C2C1E" w:rsidRPr="002F3828" w:rsidRDefault="008C2C1E" w:rsidP="008C2C1E">
      <w:pPr>
        <w:pStyle w:val="Sc3-D"/>
        <w:rPr>
          <w:sz w:val="22"/>
        </w:rPr>
      </w:pPr>
      <w:r w:rsidRPr="002F3828">
        <w:rPr>
          <w:rStyle w:val="MyWordStyleChar"/>
          <w:vertAlign w:val="superscript"/>
          <w:lang w:val="en"/>
        </w:rPr>
        <w:t>10</w:t>
      </w:r>
      <w:r w:rsidRPr="002F3828">
        <w:t xml:space="preserve">For God </w:t>
      </w:r>
      <w:r w:rsidRPr="002F3828">
        <w:rPr>
          <w:iCs/>
        </w:rPr>
        <w:t>is</w:t>
      </w:r>
      <w:r w:rsidRPr="002F3828">
        <w:t xml:space="preserve"> </w:t>
      </w:r>
      <w:r w:rsidRPr="002F3828">
        <w:rPr>
          <w:u w:val="single"/>
        </w:rPr>
        <w:t>not unjust to forget your work</w:t>
      </w:r>
      <w:r w:rsidRPr="002F3828">
        <w:t xml:space="preserve"> and labor of </w:t>
      </w:r>
      <w:r w:rsidRPr="002F3828">
        <w:rPr>
          <w:u w:val="single"/>
        </w:rPr>
        <w:t>love which you have shown toward His name</w:t>
      </w:r>
      <w:r w:rsidRPr="002F3828">
        <w:t xml:space="preserve">, </w:t>
      </w:r>
      <w:r w:rsidRPr="002F3828">
        <w:rPr>
          <w:iCs/>
        </w:rPr>
        <w:t>in that</w:t>
      </w:r>
      <w:r w:rsidRPr="002F3828">
        <w:t xml:space="preserve"> you have ministered to the saints, and do minister. (Heb. 6:10) </w:t>
      </w:r>
    </w:p>
    <w:p w14:paraId="33AF4ABB" w14:textId="77777777" w:rsidR="00190DB9" w:rsidRPr="002F3828" w:rsidRDefault="00762B6F" w:rsidP="00762B6F">
      <w:pPr>
        <w:pStyle w:val="Lv3-K"/>
      </w:pPr>
      <w:r w:rsidRPr="002F3828">
        <w:t xml:space="preserve">Do you know the way that you move Him? His heart is moved each time we repent of compromise </w:t>
      </w:r>
      <w:r w:rsidR="008C2C1E" w:rsidRPr="002F3828">
        <w:t xml:space="preserve">and walk in obedience </w:t>
      </w:r>
      <w:r w:rsidRPr="002F3828">
        <w:t xml:space="preserve">because of seeking to love Him. </w:t>
      </w:r>
    </w:p>
    <w:p w14:paraId="66D2AE4A" w14:textId="77777777" w:rsidR="0026427E" w:rsidRPr="002F3828" w:rsidRDefault="0026427E" w:rsidP="0026427E">
      <w:pPr>
        <w:pStyle w:val="Sc3-D"/>
        <w:rPr>
          <w:sz w:val="22"/>
        </w:rPr>
      </w:pPr>
      <w:r w:rsidRPr="002F3828">
        <w:rPr>
          <w:rStyle w:val="MyWordStyleChar"/>
          <w:vertAlign w:val="superscript"/>
          <w:lang w:val="en"/>
        </w:rPr>
        <w:t>21</w:t>
      </w:r>
      <w:r w:rsidRPr="002F3828">
        <w:t xml:space="preserve">He who has My commandments and keeps them, </w:t>
      </w:r>
      <w:r w:rsidRPr="002F3828">
        <w:rPr>
          <w:u w:val="single"/>
        </w:rPr>
        <w:t>it is he who loves Me</w:t>
      </w:r>
      <w:r w:rsidRPr="002F3828">
        <w:t>. (Jn</w:t>
      </w:r>
      <w:r w:rsidR="00E52555" w:rsidRPr="002F3828">
        <w:t>.</w:t>
      </w:r>
      <w:r w:rsidRPr="002F3828">
        <w:t xml:space="preserve"> 14:21) </w:t>
      </w:r>
    </w:p>
    <w:p w14:paraId="3B753C3A" w14:textId="77777777" w:rsidR="00762B6F" w:rsidRPr="002F3828" w:rsidRDefault="00762B6F" w:rsidP="00762B6F">
      <w:pPr>
        <w:pStyle w:val="Lv3-K"/>
      </w:pPr>
      <w:r w:rsidRPr="002F3828">
        <w:t>We move His heart by sitting before Him (Lk. 10:42) and by doing small acts of service for others because of lov</w:t>
      </w:r>
      <w:r w:rsidR="00190DB9" w:rsidRPr="002F3828">
        <w:t xml:space="preserve">ing </w:t>
      </w:r>
      <w:r w:rsidRPr="002F3828">
        <w:t xml:space="preserve">Him (Mt. 10:42; Heb. 6:10). Impacting people is very important, but it is not our greatest call. Our greatest impact cannot be measured by the size of our ministry. </w:t>
      </w:r>
    </w:p>
    <w:p w14:paraId="1B9453C4" w14:textId="77777777" w:rsidR="00D95226" w:rsidRPr="002F3828" w:rsidRDefault="00D95226" w:rsidP="00D95226">
      <w:pPr>
        <w:pStyle w:val="Lv3-K"/>
        <w:rPr>
          <w:szCs w:val="24"/>
        </w:rPr>
      </w:pPr>
      <w:r w:rsidRPr="002F3828">
        <w:t xml:space="preserve">What God wants most and esteems as greatest is the response of love from the human heart. </w:t>
      </w:r>
      <w:r w:rsidRPr="002F3828">
        <w:rPr>
          <w:szCs w:val="24"/>
        </w:rPr>
        <w:t xml:space="preserve">He wants our time, money, and talents, because in giving them we express our love for Him. </w:t>
      </w:r>
    </w:p>
    <w:p w14:paraId="245E3FC0" w14:textId="77777777" w:rsidR="00D552BD" w:rsidRPr="002F3828" w:rsidRDefault="00D552BD" w:rsidP="00D552BD">
      <w:pPr>
        <w:pStyle w:val="Lv2-J"/>
        <w:rPr>
          <w:szCs w:val="24"/>
        </w:rPr>
      </w:pPr>
      <w:r w:rsidRPr="002F3828">
        <w:t xml:space="preserve">God’s will for our life is to strengthen our love for Him. He </w:t>
      </w:r>
      <w:r w:rsidRPr="002F3828">
        <w:rPr>
          <w:szCs w:val="24"/>
        </w:rPr>
        <w:t>allows certain pressures to continue to wake us up to reveal and impart His love to us. Everything that God does, He does first for love.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4EC06F68" w14:textId="77777777" w:rsidR="002F3828" w:rsidRPr="002F3828" w:rsidRDefault="002F3828" w:rsidP="002F3828">
      <w:pPr>
        <w:pStyle w:val="Lv2-J"/>
      </w:pPr>
      <w:r w:rsidRPr="002F3828">
        <w:rPr>
          <w:b/>
          <w:i/>
        </w:rPr>
        <w:t>Greatest grace</w:t>
      </w:r>
      <w:r w:rsidRPr="002F3828">
        <w:t xml:space="preserve">:  The greatest grace we can receive is to receive God’s love and to return it to Him. </w:t>
      </w:r>
    </w:p>
    <w:p w14:paraId="477ECDA2" w14:textId="77777777" w:rsidR="002F3828" w:rsidRPr="002F3828" w:rsidRDefault="002F3828" w:rsidP="002F3828">
      <w:pPr>
        <w:pStyle w:val="Lv2-J"/>
      </w:pPr>
      <w:r w:rsidRPr="002F3828">
        <w:rPr>
          <w:b/>
          <w:i/>
        </w:rPr>
        <w:t>Greatest strength</w:t>
      </w:r>
      <w:r w:rsidRPr="002F3828">
        <w:t xml:space="preserve">: Our greatest strengthening is found in affection-based obedience that flows from experiencing Jesus’ affection and responding back with love. One who is lovesick for Jesus will do and endure anything to show love for Him. People in love are untouchable and unmovable. </w:t>
      </w:r>
    </w:p>
    <w:p w14:paraId="66A3AC6C" w14:textId="77777777" w:rsidR="002F3828" w:rsidRPr="002F3828" w:rsidRDefault="002F3828" w:rsidP="002F3828">
      <w:pPr>
        <w:pStyle w:val="Lv2-J"/>
      </w:pPr>
      <w:r w:rsidRPr="002F3828">
        <w:rPr>
          <w:b/>
          <w:i/>
        </w:rPr>
        <w:t>Greatest satisfaction</w:t>
      </w:r>
      <w:r w:rsidRPr="002F3828">
        <w:t xml:space="preserve">: Our satisfaction is found is overflowing with love for Him and others. </w:t>
      </w:r>
    </w:p>
    <w:p w14:paraId="301A8CA4" w14:textId="77777777" w:rsidR="002F3828" w:rsidRPr="002F3828" w:rsidRDefault="002F3828" w:rsidP="002F3828">
      <w:pPr>
        <w:pStyle w:val="Lv2-J"/>
      </w:pPr>
      <w:r w:rsidRPr="002F3828">
        <w:rPr>
          <w:b/>
          <w:i/>
        </w:rPr>
        <w:t>Greatest possession</w:t>
      </w:r>
      <w:r w:rsidRPr="002F3828">
        <w:t xml:space="preserve">: Our greatest possession is to receive and return God's love. The reward of love is found in possessing the power to love in return. No sacrifice is comparable to the love He gives us. Anyone can quit, but not a person in love. When we are tempted to quit, the obstacle in our path is that we love God. </w:t>
      </w:r>
    </w:p>
    <w:p w14:paraId="05924E84" w14:textId="77777777" w:rsidR="002F3828" w:rsidRPr="002F3828" w:rsidRDefault="002F3828" w:rsidP="002F3828">
      <w:pPr>
        <w:pStyle w:val="Lv2-J"/>
      </w:pPr>
      <w:bookmarkStart w:id="44" w:name="BegMark"/>
      <w:bookmarkEnd w:id="44"/>
      <w:r w:rsidRPr="002F3828">
        <w:rPr>
          <w:b/>
          <w:i/>
        </w:rPr>
        <w:t xml:space="preserve">Greatest </w:t>
      </w:r>
      <w:r w:rsidR="004560B4">
        <w:rPr>
          <w:b/>
          <w:i/>
        </w:rPr>
        <w:t>life choices</w:t>
      </w:r>
      <w:r w:rsidRPr="002F3828">
        <w:t xml:space="preserve">: Loving Jesus has the greatest reward in the age to come and is, therefore, the only way to enter our greatest destiny. You can be one of the greatest people in history simply by cultivating deep love for God. You may not be the most famous, but you can be one of the greatest. </w:t>
      </w:r>
    </w:p>
    <w:sectPr w:rsidR="002F3828" w:rsidRPr="002F3828"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55D5" w14:textId="77777777" w:rsidR="00E43A38" w:rsidRDefault="00E43A38">
      <w:r>
        <w:separator/>
      </w:r>
    </w:p>
  </w:endnote>
  <w:endnote w:type="continuationSeparator" w:id="0">
    <w:p w14:paraId="67CFAA3D" w14:textId="77777777" w:rsidR="00E43A38" w:rsidRDefault="00E4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55BB"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E68B" w14:textId="7777777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DCDBD" w14:textId="77777777" w:rsidR="00E43A38" w:rsidRDefault="00E43A38">
      <w:r>
        <w:separator/>
      </w:r>
    </w:p>
  </w:footnote>
  <w:footnote w:type="continuationSeparator" w:id="0">
    <w:p w14:paraId="51E17099" w14:textId="77777777" w:rsidR="00E43A38" w:rsidRDefault="00E4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0640"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7F7F9D23"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AFC7" w14:textId="77777777" w:rsidR="002E0A2E" w:rsidRPr="002E0A2E" w:rsidRDefault="002E0A2E" w:rsidP="002E0A2E">
    <w:pPr>
      <w:rPr>
        <w:b/>
        <w:i/>
        <w:smallCaps/>
        <w:sz w:val="22"/>
        <w:szCs w:val="22"/>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Pr="002E0A2E">
      <w:rPr>
        <w:b/>
        <w:i/>
        <w:smallCaps/>
        <w:szCs w:val="24"/>
      </w:rPr>
      <w:t>(2019)</w:t>
    </w:r>
    <w:r w:rsidRPr="002A5A39">
      <w:rPr>
        <w:b/>
        <w:i/>
        <w:smallCaps/>
        <w:szCs w:val="24"/>
      </w:rPr>
      <w:t>—</w:t>
    </w:r>
    <w:r w:rsidRPr="00582C7D">
      <w:rPr>
        <w:b/>
        <w:i/>
        <w:smallCaps/>
        <w:szCs w:val="24"/>
      </w:rPr>
      <w:t>Mike Bickle</w:t>
    </w:r>
    <w:r w:rsidRPr="002E0A2E">
      <w:rPr>
        <w:b/>
        <w:i/>
        <w:smallCaps/>
        <w:sz w:val="22"/>
        <w:szCs w:val="22"/>
      </w:rPr>
      <w:tab/>
    </w:r>
  </w:p>
  <w:p w14:paraId="662A29C7" w14:textId="77777777" w:rsidR="002E0A2E" w:rsidRPr="00F61704" w:rsidRDefault="002E0A2E" w:rsidP="002E0A2E">
    <w:pPr>
      <w:pStyle w:val="Session"/>
      <w:pBdr>
        <w:bottom w:val="single" w:sz="4" w:space="1" w:color="auto"/>
      </w:pBdr>
      <w:ind w:left="0"/>
      <w:rPr>
        <w:sz w:val="20"/>
      </w:rPr>
    </w:pPr>
    <w:r w:rsidRPr="00F61704">
      <w:rPr>
        <w:sz w:val="20"/>
      </w:rPr>
      <w:t xml:space="preserve">Session </w:t>
    </w:r>
    <w:r w:rsidR="00F72CC7">
      <w:rPr>
        <w:sz w:val="20"/>
      </w:rPr>
      <w:t xml:space="preserve">2 </w:t>
    </w:r>
    <w:bookmarkStart w:id="45" w:name="_Hlk20479500"/>
    <w:r w:rsidRPr="00F61704">
      <w:rPr>
        <w:sz w:val="20"/>
      </w:rPr>
      <w:t>Loving God</w:t>
    </w:r>
    <w:r w:rsidR="00F72CC7">
      <w:rPr>
        <w:sz w:val="20"/>
      </w:rPr>
      <w:t xml:space="preserve"> is the First and Great Commandment</w:t>
    </w:r>
    <w:r w:rsidRPr="00F61704">
      <w:rPr>
        <w:sz w:val="20"/>
      </w:rPr>
      <w:t xml:space="preserve"> </w:t>
    </w:r>
    <w:bookmarkEnd w:id="45"/>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sidR="004560B4">
      <w:rPr>
        <w:rStyle w:val="PageNumber"/>
        <w:b w:val="0"/>
        <w:noProof/>
        <w:sz w:val="20"/>
      </w:rPr>
      <w:t>3</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C34B" w14:textId="77777777"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46" w:name="OLE_LINK13"/>
    <w:bookmarkStart w:id="47" w:name="_Hlk20479403"/>
    <w:r w:rsidR="002E0A2E">
      <w:rPr>
        <w:b/>
        <w:i/>
      </w:rPr>
      <w:t xml:space="preserve">Cultivating a </w:t>
    </w:r>
    <w:r w:rsidR="002E0A2E" w:rsidRPr="002A5A39">
      <w:rPr>
        <w:b/>
        <w:i/>
      </w:rPr>
      <w:t xml:space="preserve">First Commandment </w:t>
    </w:r>
    <w:r w:rsidR="002E0A2E">
      <w:rPr>
        <w:b/>
        <w:i/>
      </w:rPr>
      <w:t xml:space="preserve">Lifestyle </w:t>
    </w:r>
    <w:r w:rsidR="002E0A2E" w:rsidRPr="002E0A2E">
      <w:rPr>
        <w:b/>
        <w:i/>
        <w:smallCaps/>
      </w:rPr>
      <w:t>(2019)</w:t>
    </w:r>
    <w:bookmarkEnd w:id="46"/>
    <w:bookmarkEnd w:id="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4734"/>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0F7F8B"/>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134C"/>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14C"/>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0DB9"/>
    <w:rsid w:val="00191227"/>
    <w:rsid w:val="001915CC"/>
    <w:rsid w:val="0019189C"/>
    <w:rsid w:val="00191E31"/>
    <w:rsid w:val="00191E7E"/>
    <w:rsid w:val="00194450"/>
    <w:rsid w:val="001961D1"/>
    <w:rsid w:val="00196458"/>
    <w:rsid w:val="001970F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FC"/>
    <w:rsid w:val="001F6356"/>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B0"/>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378"/>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289"/>
    <w:rsid w:val="00253465"/>
    <w:rsid w:val="002540EA"/>
    <w:rsid w:val="00254BCA"/>
    <w:rsid w:val="0025661F"/>
    <w:rsid w:val="002568BC"/>
    <w:rsid w:val="00257EA1"/>
    <w:rsid w:val="00257ECD"/>
    <w:rsid w:val="00261116"/>
    <w:rsid w:val="00261599"/>
    <w:rsid w:val="002619E2"/>
    <w:rsid w:val="00262301"/>
    <w:rsid w:val="00263560"/>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57CE"/>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53A1"/>
    <w:rsid w:val="00357439"/>
    <w:rsid w:val="00357AA9"/>
    <w:rsid w:val="00360058"/>
    <w:rsid w:val="0036019C"/>
    <w:rsid w:val="00360938"/>
    <w:rsid w:val="00361364"/>
    <w:rsid w:val="003627EF"/>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7F6"/>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662"/>
    <w:rsid w:val="003B470A"/>
    <w:rsid w:val="003B4A4D"/>
    <w:rsid w:val="003B4CBB"/>
    <w:rsid w:val="003B56B6"/>
    <w:rsid w:val="003B5A2C"/>
    <w:rsid w:val="003B5DEC"/>
    <w:rsid w:val="003B6384"/>
    <w:rsid w:val="003B698B"/>
    <w:rsid w:val="003B7315"/>
    <w:rsid w:val="003B780D"/>
    <w:rsid w:val="003B78DB"/>
    <w:rsid w:val="003C008E"/>
    <w:rsid w:val="003C0127"/>
    <w:rsid w:val="003C0778"/>
    <w:rsid w:val="003C0A7D"/>
    <w:rsid w:val="003C1351"/>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16170"/>
    <w:rsid w:val="00420FD7"/>
    <w:rsid w:val="00421D86"/>
    <w:rsid w:val="00422052"/>
    <w:rsid w:val="0042222E"/>
    <w:rsid w:val="004229D3"/>
    <w:rsid w:val="004239C1"/>
    <w:rsid w:val="00423BCE"/>
    <w:rsid w:val="00425A01"/>
    <w:rsid w:val="00427521"/>
    <w:rsid w:val="004278F3"/>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9F1"/>
    <w:rsid w:val="00462AF3"/>
    <w:rsid w:val="00462F3C"/>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597"/>
    <w:rsid w:val="004B57FD"/>
    <w:rsid w:val="004B65DB"/>
    <w:rsid w:val="004B6657"/>
    <w:rsid w:val="004B6DA3"/>
    <w:rsid w:val="004B7554"/>
    <w:rsid w:val="004B788F"/>
    <w:rsid w:val="004C0B3C"/>
    <w:rsid w:val="004C1382"/>
    <w:rsid w:val="004C188F"/>
    <w:rsid w:val="004C1D4A"/>
    <w:rsid w:val="004C1F54"/>
    <w:rsid w:val="004C2120"/>
    <w:rsid w:val="004C2C57"/>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72F"/>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747"/>
    <w:rsid w:val="00524D55"/>
    <w:rsid w:val="00526419"/>
    <w:rsid w:val="0052645E"/>
    <w:rsid w:val="00526AC4"/>
    <w:rsid w:val="005270BC"/>
    <w:rsid w:val="00530D22"/>
    <w:rsid w:val="005314D2"/>
    <w:rsid w:val="0053295A"/>
    <w:rsid w:val="00532986"/>
    <w:rsid w:val="00532990"/>
    <w:rsid w:val="00532D4F"/>
    <w:rsid w:val="00534507"/>
    <w:rsid w:val="0053491A"/>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F23"/>
    <w:rsid w:val="005826D6"/>
    <w:rsid w:val="00582C7D"/>
    <w:rsid w:val="0058428E"/>
    <w:rsid w:val="00584B3D"/>
    <w:rsid w:val="00584E04"/>
    <w:rsid w:val="00585154"/>
    <w:rsid w:val="005875FE"/>
    <w:rsid w:val="00587796"/>
    <w:rsid w:val="00587B1D"/>
    <w:rsid w:val="005905B4"/>
    <w:rsid w:val="00591276"/>
    <w:rsid w:val="00591468"/>
    <w:rsid w:val="00591A1D"/>
    <w:rsid w:val="00591EBD"/>
    <w:rsid w:val="00592022"/>
    <w:rsid w:val="00592E5B"/>
    <w:rsid w:val="005930D8"/>
    <w:rsid w:val="005937BB"/>
    <w:rsid w:val="00594A07"/>
    <w:rsid w:val="00594CB8"/>
    <w:rsid w:val="005953C9"/>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39F4"/>
    <w:rsid w:val="00653AB6"/>
    <w:rsid w:val="00653E2B"/>
    <w:rsid w:val="00654373"/>
    <w:rsid w:val="00654D54"/>
    <w:rsid w:val="006558A8"/>
    <w:rsid w:val="006560FE"/>
    <w:rsid w:val="00656875"/>
    <w:rsid w:val="00656AAE"/>
    <w:rsid w:val="0065784A"/>
    <w:rsid w:val="00660E46"/>
    <w:rsid w:val="00660FE8"/>
    <w:rsid w:val="0066165B"/>
    <w:rsid w:val="00662295"/>
    <w:rsid w:val="00662721"/>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57A"/>
    <w:rsid w:val="006B2CD7"/>
    <w:rsid w:val="006B3355"/>
    <w:rsid w:val="006B4D3D"/>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51"/>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6FF"/>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39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940"/>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26CB"/>
    <w:rsid w:val="00A52B33"/>
    <w:rsid w:val="00A52CAD"/>
    <w:rsid w:val="00A52CD7"/>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4283"/>
    <w:rsid w:val="00AD42FA"/>
    <w:rsid w:val="00AD4BB7"/>
    <w:rsid w:val="00AD4BBF"/>
    <w:rsid w:val="00AD5413"/>
    <w:rsid w:val="00AD56C1"/>
    <w:rsid w:val="00AD6094"/>
    <w:rsid w:val="00AD66FE"/>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2DAD"/>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2531"/>
    <w:rsid w:val="00B3318C"/>
    <w:rsid w:val="00B33895"/>
    <w:rsid w:val="00B3423A"/>
    <w:rsid w:val="00B343AF"/>
    <w:rsid w:val="00B34BA1"/>
    <w:rsid w:val="00B34EA4"/>
    <w:rsid w:val="00B3588D"/>
    <w:rsid w:val="00B35B9A"/>
    <w:rsid w:val="00B35D7D"/>
    <w:rsid w:val="00B35E9E"/>
    <w:rsid w:val="00B36694"/>
    <w:rsid w:val="00B36C0D"/>
    <w:rsid w:val="00B37C7E"/>
    <w:rsid w:val="00B406AD"/>
    <w:rsid w:val="00B40A05"/>
    <w:rsid w:val="00B41C03"/>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6215"/>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248D"/>
    <w:rsid w:val="00C22B68"/>
    <w:rsid w:val="00C23354"/>
    <w:rsid w:val="00C23C96"/>
    <w:rsid w:val="00C23EC9"/>
    <w:rsid w:val="00C24737"/>
    <w:rsid w:val="00C25104"/>
    <w:rsid w:val="00C302BE"/>
    <w:rsid w:val="00C31F40"/>
    <w:rsid w:val="00C322BC"/>
    <w:rsid w:val="00C32B66"/>
    <w:rsid w:val="00C32C07"/>
    <w:rsid w:val="00C33FF6"/>
    <w:rsid w:val="00C3474D"/>
    <w:rsid w:val="00C35ABC"/>
    <w:rsid w:val="00C3636A"/>
    <w:rsid w:val="00C363D1"/>
    <w:rsid w:val="00C36EC0"/>
    <w:rsid w:val="00C4010E"/>
    <w:rsid w:val="00C42132"/>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D35"/>
    <w:rsid w:val="00C75B5E"/>
    <w:rsid w:val="00C76040"/>
    <w:rsid w:val="00C766D0"/>
    <w:rsid w:val="00C777F4"/>
    <w:rsid w:val="00C80929"/>
    <w:rsid w:val="00C80B2C"/>
    <w:rsid w:val="00C81102"/>
    <w:rsid w:val="00C813AC"/>
    <w:rsid w:val="00C81A2C"/>
    <w:rsid w:val="00C821A1"/>
    <w:rsid w:val="00C829F0"/>
    <w:rsid w:val="00C83466"/>
    <w:rsid w:val="00C835BC"/>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09E"/>
    <w:rsid w:val="00D552BD"/>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A93"/>
    <w:rsid w:val="00DE2B59"/>
    <w:rsid w:val="00DE3A10"/>
    <w:rsid w:val="00DE3B73"/>
    <w:rsid w:val="00DE478D"/>
    <w:rsid w:val="00DE4850"/>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D6B"/>
    <w:rsid w:val="00E41B28"/>
    <w:rsid w:val="00E42236"/>
    <w:rsid w:val="00E42BEA"/>
    <w:rsid w:val="00E42D69"/>
    <w:rsid w:val="00E43A38"/>
    <w:rsid w:val="00E446F6"/>
    <w:rsid w:val="00E44F2B"/>
    <w:rsid w:val="00E45083"/>
    <w:rsid w:val="00E45396"/>
    <w:rsid w:val="00E457AC"/>
    <w:rsid w:val="00E46CDF"/>
    <w:rsid w:val="00E46F17"/>
    <w:rsid w:val="00E50504"/>
    <w:rsid w:val="00E50675"/>
    <w:rsid w:val="00E5085A"/>
    <w:rsid w:val="00E5109E"/>
    <w:rsid w:val="00E5152E"/>
    <w:rsid w:val="00E51DA8"/>
    <w:rsid w:val="00E524D5"/>
    <w:rsid w:val="00E5255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8FD"/>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DCA"/>
    <w:rsid w:val="00F14554"/>
    <w:rsid w:val="00F151F3"/>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A5F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398"/>
  </w:style>
  <w:style w:type="paragraph" w:styleId="Heading1">
    <w:name w:val="heading 1"/>
    <w:basedOn w:val="Normal"/>
    <w:next w:val="Normal"/>
    <w:link w:val="Heading1Char"/>
    <w:qFormat/>
    <w:rsid w:val="00924398"/>
    <w:pPr>
      <w:keepNext/>
      <w:outlineLvl w:val="0"/>
    </w:pPr>
    <w:rPr>
      <w:b/>
      <w:i/>
      <w:sz w:val="28"/>
    </w:rPr>
  </w:style>
  <w:style w:type="paragraph" w:styleId="Heading2">
    <w:name w:val="heading 2"/>
    <w:basedOn w:val="Normal"/>
    <w:next w:val="Normal"/>
    <w:link w:val="Heading2Char"/>
    <w:qFormat/>
    <w:rsid w:val="0092439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9243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398"/>
  </w:style>
  <w:style w:type="paragraph" w:styleId="Footer">
    <w:name w:val="footer"/>
    <w:basedOn w:val="Normal"/>
    <w:link w:val="FooterChar"/>
    <w:rsid w:val="00924398"/>
    <w:pPr>
      <w:tabs>
        <w:tab w:val="center" w:pos="4320"/>
        <w:tab w:val="right" w:pos="8640"/>
      </w:tabs>
    </w:pPr>
  </w:style>
  <w:style w:type="paragraph" w:styleId="Header">
    <w:name w:val="header"/>
    <w:basedOn w:val="Normal"/>
    <w:link w:val="HeaderChar"/>
    <w:rsid w:val="00924398"/>
    <w:pPr>
      <w:tabs>
        <w:tab w:val="center" w:pos="4320"/>
        <w:tab w:val="right" w:pos="8640"/>
      </w:tabs>
    </w:pPr>
  </w:style>
  <w:style w:type="paragraph" w:customStyle="1" w:styleId="Lv1-H">
    <w:name w:val="Lv1-H"/>
    <w:basedOn w:val="Normal"/>
    <w:next w:val="Normal"/>
    <w:link w:val="Lv1-HChar"/>
    <w:rsid w:val="0092439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2439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2439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2439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24398"/>
  </w:style>
  <w:style w:type="paragraph" w:customStyle="1" w:styleId="Par1-U">
    <w:name w:val="Par1-U"/>
    <w:basedOn w:val="Lv1-H"/>
    <w:next w:val="Normal"/>
    <w:link w:val="Par1-UChar"/>
    <w:rsid w:val="00924398"/>
    <w:pPr>
      <w:numPr>
        <w:numId w:val="0"/>
      </w:numPr>
      <w:ind w:left="720"/>
    </w:pPr>
    <w:rPr>
      <w:b w:val="0"/>
      <w:caps w:val="0"/>
    </w:rPr>
  </w:style>
  <w:style w:type="paragraph" w:customStyle="1" w:styleId="Par2-I">
    <w:name w:val="Par2-I"/>
    <w:basedOn w:val="Par1-U"/>
    <w:next w:val="Normal"/>
    <w:link w:val="Par2-IChar"/>
    <w:rsid w:val="00924398"/>
    <w:pPr>
      <w:ind w:left="1440"/>
      <w:outlineLvl w:val="9"/>
    </w:pPr>
  </w:style>
  <w:style w:type="paragraph" w:customStyle="1" w:styleId="Par3-O">
    <w:name w:val="Par3-O"/>
    <w:basedOn w:val="Par2-I"/>
    <w:next w:val="Normal"/>
    <w:rsid w:val="00924398"/>
    <w:pPr>
      <w:ind w:left="2160"/>
    </w:pPr>
  </w:style>
  <w:style w:type="paragraph" w:customStyle="1" w:styleId="Par4-P">
    <w:name w:val="Par4-P"/>
    <w:basedOn w:val="Lv3-K"/>
    <w:next w:val="Normal"/>
    <w:rsid w:val="00924398"/>
    <w:pPr>
      <w:numPr>
        <w:ilvl w:val="0"/>
        <w:numId w:val="0"/>
      </w:numPr>
      <w:ind w:left="2520"/>
    </w:pPr>
  </w:style>
  <w:style w:type="paragraph" w:customStyle="1" w:styleId="Sc1-G">
    <w:name w:val="Sc1-G"/>
    <w:basedOn w:val="Lv1-H"/>
    <w:next w:val="Normal"/>
    <w:link w:val="Sc1-GChar"/>
    <w:rsid w:val="00924398"/>
    <w:pPr>
      <w:numPr>
        <w:numId w:val="0"/>
      </w:numPr>
      <w:spacing w:before="0" w:after="180"/>
      <w:ind w:left="576"/>
    </w:pPr>
    <w:rPr>
      <w:i/>
      <w:caps w:val="0"/>
    </w:rPr>
  </w:style>
  <w:style w:type="paragraph" w:customStyle="1" w:styleId="Sc2-F">
    <w:name w:val="Sc2-F"/>
    <w:basedOn w:val="Normal"/>
    <w:next w:val="Normal"/>
    <w:link w:val="Sc2-FChar"/>
    <w:rsid w:val="00924398"/>
    <w:pPr>
      <w:spacing w:after="180"/>
      <w:ind w:left="1152"/>
      <w:outlineLvl w:val="2"/>
    </w:pPr>
    <w:rPr>
      <w:b/>
      <w:i/>
    </w:rPr>
  </w:style>
  <w:style w:type="paragraph" w:customStyle="1" w:styleId="Sc3-D">
    <w:name w:val="Sc3-D"/>
    <w:basedOn w:val="Normal"/>
    <w:next w:val="Normal"/>
    <w:link w:val="Sc3-DChar"/>
    <w:rsid w:val="00924398"/>
    <w:pPr>
      <w:spacing w:after="180"/>
      <w:ind w:left="1728"/>
      <w:outlineLvl w:val="2"/>
    </w:pPr>
    <w:rPr>
      <w:b/>
      <w:i/>
    </w:rPr>
  </w:style>
  <w:style w:type="paragraph" w:customStyle="1" w:styleId="Sc4-S">
    <w:name w:val="Sc4-S"/>
    <w:basedOn w:val="Normal"/>
    <w:next w:val="Normal"/>
    <w:rsid w:val="00924398"/>
    <w:pPr>
      <w:ind w:left="2304"/>
      <w:outlineLvl w:val="3"/>
    </w:pPr>
    <w:rPr>
      <w:b/>
      <w:i/>
    </w:rPr>
  </w:style>
  <w:style w:type="paragraph" w:customStyle="1" w:styleId="scriptureinsert">
    <w:name w:val="scripture insert"/>
    <w:basedOn w:val="Lv1-H"/>
    <w:rsid w:val="00924398"/>
    <w:pPr>
      <w:numPr>
        <w:numId w:val="0"/>
      </w:numPr>
      <w:ind w:left="2520" w:hanging="360"/>
      <w:jc w:val="both"/>
      <w:outlineLvl w:val="3"/>
    </w:pPr>
    <w:rPr>
      <w:i/>
      <w:caps w:val="0"/>
      <w:sz w:val="20"/>
    </w:rPr>
  </w:style>
  <w:style w:type="paragraph" w:customStyle="1" w:styleId="Session">
    <w:name w:val="Session"/>
    <w:basedOn w:val="Normal"/>
    <w:rsid w:val="00924398"/>
    <w:pPr>
      <w:ind w:left="576"/>
    </w:pPr>
    <w:rPr>
      <w:b/>
      <w:i/>
      <w:sz w:val="36"/>
    </w:rPr>
  </w:style>
  <w:style w:type="paragraph" w:customStyle="1" w:styleId="TopScripture">
    <w:name w:val="TopScripture"/>
    <w:basedOn w:val="Par1-U"/>
    <w:rsid w:val="00924398"/>
    <w:pPr>
      <w:spacing w:before="0"/>
      <w:ind w:left="360" w:hanging="360"/>
    </w:pPr>
    <w:rPr>
      <w:b/>
      <w:i/>
    </w:rPr>
  </w:style>
  <w:style w:type="paragraph" w:customStyle="1" w:styleId="Lv2-JH">
    <w:name w:val="Lv2-JH"/>
    <w:basedOn w:val="Normal"/>
    <w:rsid w:val="00924398"/>
    <w:pPr>
      <w:numPr>
        <w:numId w:val="2"/>
      </w:numPr>
    </w:pPr>
  </w:style>
  <w:style w:type="character" w:styleId="Hyperlink">
    <w:name w:val="Hyperlink"/>
    <w:basedOn w:val="DefaultParagraphFont"/>
    <w:uiPriority w:val="99"/>
    <w:unhideWhenUsed/>
    <w:rsid w:val="0092439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1A428-188D-4B4F-A195-9B15F1F1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8055</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8070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1378</cp:revision>
  <cp:lastPrinted>2019-10-04T18:56:00Z</cp:lastPrinted>
  <dcterms:created xsi:type="dcterms:W3CDTF">2018-03-28T02:09:00Z</dcterms:created>
  <dcterms:modified xsi:type="dcterms:W3CDTF">2019-10-04T19:14:00Z</dcterms:modified>
  <cp:category/>
</cp:coreProperties>
</file>