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D49AA" w14:textId="77777777" w:rsidR="004B4909" w:rsidRPr="00480050" w:rsidRDefault="004B4909" w:rsidP="004B4909">
      <w:pPr>
        <w:tabs>
          <w:tab w:val="left" w:pos="10710"/>
        </w:tabs>
        <w:rPr>
          <w:rFonts w:ascii="Times New Roman" w:hAnsi="Times New Roman"/>
          <w:b/>
          <w:i/>
          <w:sz w:val="36"/>
          <w:szCs w:val="36"/>
        </w:rPr>
      </w:pPr>
      <w:r>
        <w:rPr>
          <w:rFonts w:ascii="Times New Roman" w:hAnsi="Times New Roman"/>
          <w:b/>
          <w:i/>
          <w:sz w:val="36"/>
          <w:szCs w:val="36"/>
        </w:rPr>
        <w:t xml:space="preserve">       </w:t>
      </w:r>
      <w:r w:rsidRPr="004A1C9E">
        <w:rPr>
          <w:rFonts w:ascii="Times New Roman" w:hAnsi="Times New Roman"/>
          <w:b/>
          <w:i/>
          <w:sz w:val="36"/>
          <w:szCs w:val="36"/>
        </w:rPr>
        <w:t xml:space="preserve"> </w:t>
      </w:r>
      <w:r w:rsidRPr="00480050">
        <w:rPr>
          <w:rFonts w:ascii="Times New Roman" w:hAnsi="Times New Roman"/>
          <w:b/>
          <w:i/>
          <w:sz w:val="36"/>
          <w:szCs w:val="36"/>
        </w:rPr>
        <w:t>Session 6 The Personality &amp; Power of the Antichrist (Dan. 8:15-27)</w:t>
      </w:r>
    </w:p>
    <w:p w14:paraId="164FB04A" w14:textId="77777777" w:rsidR="004B4909" w:rsidRPr="00480050" w:rsidRDefault="004B4909" w:rsidP="00A861FA">
      <w:pPr>
        <w:pStyle w:val="Lv1-H"/>
      </w:pPr>
      <w:r w:rsidRPr="00480050">
        <w:t>review: outline of Daniel 8</w:t>
      </w:r>
    </w:p>
    <w:p w14:paraId="0A2ABCD6" w14:textId="77777777" w:rsidR="004B4909" w:rsidRPr="00480050" w:rsidRDefault="004B4909" w:rsidP="00E15E05">
      <w:pPr>
        <w:pStyle w:val="Lv2-J"/>
        <w:numPr>
          <w:ilvl w:val="0"/>
          <w:numId w:val="0"/>
        </w:numPr>
        <w:ind w:left="576"/>
        <w:rPr>
          <w:szCs w:val="24"/>
        </w:rPr>
      </w:pPr>
      <w:r w:rsidRPr="00480050">
        <w:t xml:space="preserve">A. </w:t>
      </w:r>
      <w:r w:rsidR="005976A4" w:rsidRPr="00480050">
        <w:t xml:space="preserve"> </w:t>
      </w:r>
      <w:r w:rsidRPr="00480050">
        <w:t>Daniel’s vision (Dan. 8:1-14)</w:t>
      </w:r>
      <w:r w:rsidRPr="00480050">
        <w:br/>
      </w:r>
      <w:r w:rsidRPr="00480050">
        <w:rPr>
          <w:szCs w:val="24"/>
        </w:rPr>
        <w:t xml:space="preserve">B. </w:t>
      </w:r>
      <w:r w:rsidR="005976A4" w:rsidRPr="00480050">
        <w:rPr>
          <w:szCs w:val="24"/>
        </w:rPr>
        <w:t xml:space="preserve"> </w:t>
      </w:r>
      <w:r w:rsidRPr="00480050">
        <w:rPr>
          <w:szCs w:val="24"/>
        </w:rPr>
        <w:t>Gabriel appeared to Daniel to explain and expand the vision (8:15-25)</w:t>
      </w:r>
      <w:r w:rsidRPr="00480050">
        <w:rPr>
          <w:szCs w:val="24"/>
        </w:rPr>
        <w:br/>
      </w:r>
      <w:proofErr w:type="gramStart"/>
      <w:r w:rsidRPr="00480050">
        <w:rPr>
          <w:szCs w:val="24"/>
        </w:rPr>
        <w:t xml:space="preserve">     </w:t>
      </w:r>
      <w:r w:rsidR="005976A4" w:rsidRPr="00480050">
        <w:rPr>
          <w:szCs w:val="24"/>
        </w:rPr>
        <w:t xml:space="preserve"> </w:t>
      </w:r>
      <w:r w:rsidRPr="00480050">
        <w:rPr>
          <w:szCs w:val="24"/>
        </w:rPr>
        <w:t>1</w:t>
      </w:r>
      <w:proofErr w:type="gramEnd"/>
      <w:r w:rsidRPr="00480050">
        <w:rPr>
          <w:szCs w:val="24"/>
        </w:rPr>
        <w:t>. The vision pertains to the end times (8:15-19)</w:t>
      </w:r>
      <w:r w:rsidRPr="00480050">
        <w:rPr>
          <w:szCs w:val="24"/>
        </w:rPr>
        <w:br/>
      </w:r>
      <w:proofErr w:type="gramStart"/>
      <w:r w:rsidRPr="00480050">
        <w:rPr>
          <w:szCs w:val="24"/>
        </w:rPr>
        <w:t xml:space="preserve">     </w:t>
      </w:r>
      <w:r w:rsidR="005976A4" w:rsidRPr="00480050">
        <w:rPr>
          <w:szCs w:val="24"/>
        </w:rPr>
        <w:t xml:space="preserve"> </w:t>
      </w:r>
      <w:r w:rsidRPr="00480050">
        <w:rPr>
          <w:szCs w:val="24"/>
        </w:rPr>
        <w:t>2</w:t>
      </w:r>
      <w:proofErr w:type="gramEnd"/>
      <w:r w:rsidRPr="00480050">
        <w:rPr>
          <w:szCs w:val="24"/>
        </w:rPr>
        <w:t>. Gabriel’s explanation of the symbols (8:20-22)</w:t>
      </w:r>
      <w:r w:rsidRPr="00480050">
        <w:rPr>
          <w:szCs w:val="24"/>
        </w:rPr>
        <w:br/>
      </w:r>
      <w:proofErr w:type="gramStart"/>
      <w:r w:rsidRPr="00480050">
        <w:rPr>
          <w:szCs w:val="24"/>
        </w:rPr>
        <w:t xml:space="preserve">     </w:t>
      </w:r>
      <w:r w:rsidR="005976A4" w:rsidRPr="00480050">
        <w:rPr>
          <w:szCs w:val="24"/>
        </w:rPr>
        <w:t xml:space="preserve"> </w:t>
      </w:r>
      <w:r w:rsidRPr="00480050">
        <w:rPr>
          <w:szCs w:val="24"/>
        </w:rPr>
        <w:t>3</w:t>
      </w:r>
      <w:proofErr w:type="gramEnd"/>
      <w:r w:rsidRPr="00480050">
        <w:rPr>
          <w:szCs w:val="24"/>
        </w:rPr>
        <w:t>. The Antichrist’s personality and power (8:23-25)</w:t>
      </w:r>
      <w:r w:rsidRPr="00480050">
        <w:rPr>
          <w:szCs w:val="24"/>
        </w:rPr>
        <w:br/>
        <w:t xml:space="preserve">C. </w:t>
      </w:r>
      <w:r w:rsidR="005976A4" w:rsidRPr="00480050">
        <w:rPr>
          <w:szCs w:val="24"/>
        </w:rPr>
        <w:t xml:space="preserve"> </w:t>
      </w:r>
      <w:r w:rsidRPr="00480050">
        <w:rPr>
          <w:szCs w:val="24"/>
        </w:rPr>
        <w:t>The importance of th</w:t>
      </w:r>
      <w:r w:rsidR="008F1ABA" w:rsidRPr="00480050">
        <w:rPr>
          <w:szCs w:val="24"/>
        </w:rPr>
        <w:t xml:space="preserve">is </w:t>
      </w:r>
      <w:r w:rsidRPr="00480050">
        <w:rPr>
          <w:szCs w:val="24"/>
        </w:rPr>
        <w:t>vision (8:26-27)</w:t>
      </w:r>
    </w:p>
    <w:p w14:paraId="249B08D4" w14:textId="77777777" w:rsidR="004B4909" w:rsidRPr="00480050" w:rsidRDefault="004B4909" w:rsidP="00A861FA">
      <w:pPr>
        <w:pStyle w:val="Lv1-H"/>
      </w:pPr>
      <w:r w:rsidRPr="00480050">
        <w:t xml:space="preserve">the importance of understanding God’s view of the Antichrist  </w:t>
      </w:r>
    </w:p>
    <w:p w14:paraId="6AAE717F" w14:textId="77777777" w:rsidR="008F1ABA" w:rsidRPr="00480050" w:rsidRDefault="004B4909" w:rsidP="00F511A6">
      <w:pPr>
        <w:pStyle w:val="Lv2-J"/>
      </w:pPr>
      <w:r w:rsidRPr="00480050">
        <w:t xml:space="preserve">Jesus called His people </w:t>
      </w:r>
      <w:r w:rsidRPr="00480050">
        <w:rPr>
          <w:i/>
        </w:rPr>
        <w:t>to see</w:t>
      </w:r>
      <w:r w:rsidRPr="00480050">
        <w:t xml:space="preserve"> the abomination of desolation and pointed </w:t>
      </w:r>
      <w:r w:rsidR="00AD78D6" w:rsidRPr="00480050">
        <w:t xml:space="preserve">them </w:t>
      </w:r>
      <w:r w:rsidR="00424F56" w:rsidRPr="00480050">
        <w:t xml:space="preserve">to Daniel’s prophetic visions </w:t>
      </w:r>
      <w:r w:rsidRPr="00480050">
        <w:t>to grasp it (Mt. 24:15).</w:t>
      </w:r>
      <w:r w:rsidR="00F30DA1" w:rsidRPr="00480050">
        <w:t xml:space="preserve"> </w:t>
      </w:r>
      <w:bookmarkStart w:id="0" w:name="OLE_LINK9"/>
      <w:bookmarkStart w:id="1" w:name="OLE_LINK10"/>
      <w:bookmarkStart w:id="2" w:name="OLE_LINK66"/>
      <w:bookmarkStart w:id="3" w:name="OLE_LINK67"/>
      <w:r w:rsidR="00061160" w:rsidRPr="00480050">
        <w:t xml:space="preserve">The </w:t>
      </w:r>
      <w:r w:rsidR="0046268C" w:rsidRPr="00480050">
        <w:rPr>
          <w:i/>
        </w:rPr>
        <w:t>abomination</w:t>
      </w:r>
      <w:r w:rsidR="009F6AD7" w:rsidRPr="00480050">
        <w:t xml:space="preserve"> is the central event that helps us to understand Jesus’ view of the Antichrist and the end times. </w:t>
      </w:r>
      <w:bookmarkStart w:id="4" w:name="OLE_LINK3"/>
      <w:bookmarkStart w:id="5" w:name="OLE_LINK4"/>
      <w:bookmarkEnd w:id="0"/>
      <w:bookmarkEnd w:id="1"/>
      <w:r w:rsidR="009F6AD7" w:rsidRPr="00480050">
        <w:t xml:space="preserve">Two components of the abomination will be the </w:t>
      </w:r>
      <w:r w:rsidR="009F6AD7" w:rsidRPr="00480050">
        <w:rPr>
          <w:i/>
        </w:rPr>
        <w:t xml:space="preserve">image </w:t>
      </w:r>
      <w:r w:rsidR="009F6AD7" w:rsidRPr="00480050">
        <w:t xml:space="preserve">and the </w:t>
      </w:r>
      <w:r w:rsidR="009F6AD7" w:rsidRPr="00480050">
        <w:rPr>
          <w:i/>
        </w:rPr>
        <w:t>mark of the Beast</w:t>
      </w:r>
      <w:r w:rsidR="009F6AD7" w:rsidRPr="00480050">
        <w:t xml:space="preserve">. </w:t>
      </w:r>
      <w:bookmarkEnd w:id="4"/>
      <w:bookmarkEnd w:id="5"/>
      <w:r w:rsidR="009F6AD7" w:rsidRPr="00480050">
        <w:t>Daniel describe</w:t>
      </w:r>
      <w:r w:rsidR="002A25C9" w:rsidRPr="00480050">
        <w:t>d</w:t>
      </w:r>
      <w:r w:rsidR="009F6AD7" w:rsidRPr="00480050">
        <w:t xml:space="preserve"> how </w:t>
      </w:r>
      <w:r w:rsidR="009F6AD7" w:rsidRPr="00480050">
        <w:rPr>
          <w:i/>
        </w:rPr>
        <w:t>uniquely horrific the Antichrist will be</w:t>
      </w:r>
      <w:r w:rsidR="009F6AD7" w:rsidRPr="00480050">
        <w:t xml:space="preserve">. </w:t>
      </w:r>
    </w:p>
    <w:p w14:paraId="41451617" w14:textId="77777777" w:rsidR="009F6AD7" w:rsidRPr="00480050" w:rsidRDefault="009F6AD7" w:rsidP="009F6AD7">
      <w:pPr>
        <w:pStyle w:val="Sc2-F"/>
        <w:rPr>
          <w:color w:val="000000"/>
        </w:rPr>
      </w:pPr>
      <w:r w:rsidRPr="00480050">
        <w:rPr>
          <w:vertAlign w:val="superscript"/>
        </w:rPr>
        <w:t>15</w:t>
      </w:r>
      <w:r w:rsidRPr="00480050">
        <w:t xml:space="preserve">“Therefore when you </w:t>
      </w:r>
      <w:r w:rsidRPr="00480050">
        <w:rPr>
          <w:u w:val="single"/>
        </w:rPr>
        <w:t>see</w:t>
      </w:r>
      <w:r w:rsidRPr="00480050">
        <w:t xml:space="preserve"> the ‘abomination of desolation,’ spoken of by </w:t>
      </w:r>
      <w:r w:rsidRPr="00480050">
        <w:rPr>
          <w:u w:val="single"/>
        </w:rPr>
        <w:t>Daniel</w:t>
      </w:r>
      <w:r w:rsidRPr="00480050">
        <w:t xml:space="preserve"> the prophet, </w:t>
      </w:r>
      <w:r w:rsidRPr="00480050">
        <w:rPr>
          <w:u w:val="single"/>
        </w:rPr>
        <w:t>standing</w:t>
      </w:r>
      <w:r w:rsidRPr="00480050">
        <w:t xml:space="preserve"> in the holy place” (whoever reads, </w:t>
      </w:r>
      <w:r w:rsidRPr="00480050">
        <w:rPr>
          <w:u w:val="single"/>
        </w:rPr>
        <w:t>let him understand</w:t>
      </w:r>
      <w:r w:rsidRPr="00480050">
        <w:t xml:space="preserve">), </w:t>
      </w:r>
      <w:r w:rsidRPr="00480050">
        <w:rPr>
          <w:color w:val="000000"/>
          <w:vertAlign w:val="superscript"/>
        </w:rPr>
        <w:t>16</w:t>
      </w:r>
      <w:r w:rsidRPr="00480050">
        <w:rPr>
          <w:color w:val="000000"/>
        </w:rPr>
        <w:t>“then let those who are in Judea flee to the mountains…</w:t>
      </w:r>
      <w:r w:rsidRPr="00480050">
        <w:rPr>
          <w:color w:val="000000"/>
          <w:vertAlign w:val="superscript"/>
        </w:rPr>
        <w:t>21</w:t>
      </w:r>
      <w:r w:rsidRPr="00480050">
        <w:rPr>
          <w:color w:val="000000"/>
        </w:rPr>
        <w:t xml:space="preserve">then there will be </w:t>
      </w:r>
      <w:r w:rsidRPr="00480050">
        <w:rPr>
          <w:color w:val="000000"/>
          <w:u w:val="single"/>
        </w:rPr>
        <w:t>great tribulation</w:t>
      </w:r>
      <w:r w:rsidR="0046268C" w:rsidRPr="00480050">
        <w:rPr>
          <w:color w:val="000000"/>
        </w:rPr>
        <w:t>.</w:t>
      </w:r>
      <w:r w:rsidRPr="00480050">
        <w:rPr>
          <w:color w:val="000000"/>
        </w:rPr>
        <w:t>”</w:t>
      </w:r>
      <w:r w:rsidR="00AB02C7" w:rsidRPr="00480050">
        <w:rPr>
          <w:color w:val="000000"/>
        </w:rPr>
        <w:t xml:space="preserve"> </w:t>
      </w:r>
      <w:r w:rsidRPr="00480050">
        <w:rPr>
          <w:color w:val="000000"/>
        </w:rPr>
        <w:t>(Mt. 24:15-16, 21)</w:t>
      </w:r>
    </w:p>
    <w:p w14:paraId="126D3AFD" w14:textId="77777777" w:rsidR="003E6C1E" w:rsidRPr="00480050" w:rsidRDefault="004B4909" w:rsidP="00637F56">
      <w:pPr>
        <w:pStyle w:val="Lv2-J"/>
      </w:pPr>
      <w:bookmarkStart w:id="6" w:name="OLE_LINK31"/>
      <w:bookmarkStart w:id="7" w:name="OLE_LINK32"/>
      <w:bookmarkEnd w:id="2"/>
      <w:bookmarkEnd w:id="3"/>
      <w:r w:rsidRPr="00480050">
        <w:t xml:space="preserve">The </w:t>
      </w:r>
      <w:r w:rsidR="000F0628" w:rsidRPr="00480050">
        <w:t xml:space="preserve">theme </w:t>
      </w:r>
      <w:r w:rsidRPr="00480050">
        <w:t xml:space="preserve">most emphasized </w:t>
      </w:r>
      <w:r w:rsidR="000F0628" w:rsidRPr="00480050">
        <w:t>i</w:t>
      </w:r>
      <w:r w:rsidRPr="00480050">
        <w:t xml:space="preserve">n </w:t>
      </w:r>
      <w:r w:rsidR="000F0628" w:rsidRPr="00480050">
        <w:t>Daniel’s four visions</w:t>
      </w:r>
      <w:r w:rsidRPr="00480050">
        <w:t xml:space="preserve">, surprisingly, is not Jesus, but the Antichrist. Why? Because the Lord knows that many will be </w:t>
      </w:r>
      <w:bookmarkEnd w:id="6"/>
      <w:bookmarkEnd w:id="7"/>
      <w:r w:rsidRPr="00480050">
        <w:rPr>
          <w:i/>
        </w:rPr>
        <w:t xml:space="preserve">deceived </w:t>
      </w:r>
      <w:r w:rsidRPr="00480050">
        <w:t xml:space="preserve">by the Antichrist </w:t>
      </w:r>
      <w:r w:rsidR="0046268C" w:rsidRPr="00480050">
        <w:t>and</w:t>
      </w:r>
      <w:r w:rsidRPr="00480050">
        <w:t xml:space="preserve"> </w:t>
      </w:r>
      <w:r w:rsidRPr="00480050">
        <w:rPr>
          <w:i/>
        </w:rPr>
        <w:t xml:space="preserve">offended </w:t>
      </w:r>
      <w:r w:rsidRPr="00480050">
        <w:t xml:space="preserve">at </w:t>
      </w:r>
      <w:r w:rsidR="008F1ABA" w:rsidRPr="00480050">
        <w:t xml:space="preserve">God </w:t>
      </w:r>
      <w:r w:rsidR="0046268C" w:rsidRPr="00480050">
        <w:t>when</w:t>
      </w:r>
      <w:r w:rsidR="008F1ABA" w:rsidRPr="00480050">
        <w:t xml:space="preserve"> He </w:t>
      </w:r>
      <w:r w:rsidR="00491E9E" w:rsidRPr="00480050">
        <w:t>allow</w:t>
      </w:r>
      <w:r w:rsidR="0046268C" w:rsidRPr="00480050">
        <w:t>s</w:t>
      </w:r>
      <w:r w:rsidR="008F1ABA" w:rsidRPr="00480050">
        <w:t xml:space="preserve"> the Antichrist to </w:t>
      </w:r>
      <w:r w:rsidRPr="00480050">
        <w:t>persecut</w:t>
      </w:r>
      <w:r w:rsidR="008F1ABA" w:rsidRPr="00480050">
        <w:t>e His people</w:t>
      </w:r>
      <w:r w:rsidR="0046268C" w:rsidRPr="00480050">
        <w:t>, and that this</w:t>
      </w:r>
      <w:r w:rsidR="00412B71" w:rsidRPr="00480050">
        <w:t xml:space="preserve"> </w:t>
      </w:r>
      <w:r w:rsidR="0046268C" w:rsidRPr="00480050">
        <w:t>will</w:t>
      </w:r>
      <w:r w:rsidR="00412B71" w:rsidRPr="00480050">
        <w:t xml:space="preserve"> </w:t>
      </w:r>
      <w:r w:rsidR="0046268C" w:rsidRPr="00480050">
        <w:t xml:space="preserve">lead to many </w:t>
      </w:r>
      <w:r w:rsidR="00412B71" w:rsidRPr="00480050">
        <w:t>fall</w:t>
      </w:r>
      <w:r w:rsidR="0046268C" w:rsidRPr="00480050">
        <w:t>ing</w:t>
      </w:r>
      <w:r w:rsidR="00412B71" w:rsidRPr="00480050">
        <w:t xml:space="preserve"> </w:t>
      </w:r>
      <w:r w:rsidRPr="00480050">
        <w:t>away</w:t>
      </w:r>
      <w:r w:rsidR="0046268C" w:rsidRPr="00480050">
        <w:t>.</w:t>
      </w:r>
      <w:r w:rsidR="00412B71" w:rsidRPr="00480050">
        <w:br/>
      </w:r>
      <w:r w:rsidR="003E6C1E" w:rsidRPr="00480050">
        <w:t>(2 Thes. 2:3; 1 Tim. 4:1-2; 2 Tim. 3:1-7</w:t>
      </w:r>
      <w:bookmarkStart w:id="8" w:name="OLE_LINK23"/>
      <w:bookmarkStart w:id="9" w:name="OLE_LINK24"/>
      <w:r w:rsidR="003E6C1E" w:rsidRPr="00480050">
        <w:t>; 4:3-</w:t>
      </w:r>
      <w:bookmarkEnd w:id="8"/>
      <w:bookmarkEnd w:id="9"/>
      <w:r w:rsidR="00412B71" w:rsidRPr="00480050">
        <w:t>4</w:t>
      </w:r>
      <w:r w:rsidR="003E6C1E" w:rsidRPr="00480050">
        <w:t xml:space="preserve">; 2 Pet. 2:1-3). The issue that Jesus most emphasized in Matthew 24 was </w:t>
      </w:r>
      <w:r w:rsidR="00AB02C7" w:rsidRPr="00480050">
        <w:t xml:space="preserve">not about persecution but </w:t>
      </w:r>
      <w:r w:rsidR="003E6C1E" w:rsidRPr="00480050">
        <w:t xml:space="preserve">the </w:t>
      </w:r>
      <w:r w:rsidR="003E6C1E" w:rsidRPr="00480050">
        <w:rPr>
          <w:i/>
        </w:rPr>
        <w:t>need to avoid deception</w:t>
      </w:r>
      <w:r w:rsidR="003E6C1E" w:rsidRPr="00480050">
        <w:t xml:space="preserve"> (Mt. 24:4-5, 11, 24). </w:t>
      </w:r>
    </w:p>
    <w:p w14:paraId="037CAC18" w14:textId="77777777" w:rsidR="004B4909" w:rsidRPr="00480050" w:rsidRDefault="004B4909" w:rsidP="004B4909">
      <w:pPr>
        <w:pStyle w:val="Sc2-F"/>
        <w:rPr>
          <w:rFonts w:eastAsia="ＭＳ 明朝"/>
        </w:rPr>
      </w:pPr>
      <w:r w:rsidRPr="00480050">
        <w:rPr>
          <w:vertAlign w:val="superscript"/>
        </w:rPr>
        <w:t>4</w:t>
      </w:r>
      <w:r w:rsidRPr="00480050">
        <w:t xml:space="preserve">“Take heed that no one </w:t>
      </w:r>
      <w:r w:rsidRPr="00480050">
        <w:rPr>
          <w:u w:val="single"/>
        </w:rPr>
        <w:t>deceives</w:t>
      </w:r>
      <w:r w:rsidRPr="00480050">
        <w:t xml:space="preserve"> you…</w:t>
      </w:r>
      <w:r w:rsidRPr="00480050">
        <w:rPr>
          <w:color w:val="000000"/>
          <w:vertAlign w:val="superscript"/>
        </w:rPr>
        <w:t>5</w:t>
      </w:r>
      <w:r w:rsidR="00982DC0" w:rsidRPr="00480050">
        <w:rPr>
          <w:color w:val="000000"/>
          <w:u w:val="single"/>
        </w:rPr>
        <w:t>M</w:t>
      </w:r>
      <w:r w:rsidRPr="00480050">
        <w:rPr>
          <w:color w:val="000000"/>
          <w:u w:val="single"/>
        </w:rPr>
        <w:t>any</w:t>
      </w:r>
      <w:r w:rsidRPr="00480050">
        <w:rPr>
          <w:color w:val="000000"/>
        </w:rPr>
        <w:t xml:space="preserve"> will come in My name</w:t>
      </w:r>
      <w:r w:rsidR="00982DC0" w:rsidRPr="00480050">
        <w:rPr>
          <w:color w:val="000000"/>
        </w:rPr>
        <w:t>…</w:t>
      </w:r>
      <w:r w:rsidRPr="00480050">
        <w:rPr>
          <w:color w:val="000000"/>
        </w:rPr>
        <w:t xml:space="preserve">and will </w:t>
      </w:r>
      <w:r w:rsidRPr="00480050">
        <w:rPr>
          <w:color w:val="000000"/>
          <w:u w:val="single"/>
        </w:rPr>
        <w:t>deceive many</w:t>
      </w:r>
      <w:r w:rsidRPr="00480050">
        <w:rPr>
          <w:color w:val="000000"/>
        </w:rPr>
        <w:t>..</w:t>
      </w:r>
      <w:r w:rsidRPr="00480050">
        <w:t>.</w:t>
      </w:r>
      <w:r w:rsidR="00982DC0" w:rsidRPr="00480050">
        <w:t xml:space="preserve"> </w:t>
      </w:r>
      <w:r w:rsidRPr="00480050">
        <w:rPr>
          <w:vertAlign w:val="superscript"/>
        </w:rPr>
        <w:t>11</w:t>
      </w:r>
      <w:r w:rsidR="00982DC0" w:rsidRPr="00480050">
        <w:rPr>
          <w:u w:val="single"/>
        </w:rPr>
        <w:t>M</w:t>
      </w:r>
      <w:r w:rsidRPr="00480050">
        <w:rPr>
          <w:u w:val="single"/>
        </w:rPr>
        <w:t>any</w:t>
      </w:r>
      <w:r w:rsidRPr="00480050">
        <w:t xml:space="preserve"> false prophets will rise up and </w:t>
      </w:r>
      <w:r w:rsidRPr="00480050">
        <w:rPr>
          <w:u w:val="single"/>
        </w:rPr>
        <w:t>deceive many</w:t>
      </w:r>
      <w:r w:rsidRPr="00480050">
        <w:t>…</w:t>
      </w:r>
      <w:r w:rsidRPr="00480050">
        <w:rPr>
          <w:vertAlign w:val="superscript"/>
        </w:rPr>
        <w:t>24</w:t>
      </w:r>
      <w:r w:rsidRPr="00480050">
        <w:rPr>
          <w:rFonts w:eastAsia="ＭＳ 明朝"/>
        </w:rPr>
        <w:t xml:space="preserve">For false christs and false prophets will rise and show great signs and wonders to </w:t>
      </w:r>
      <w:r w:rsidRPr="00480050">
        <w:rPr>
          <w:rFonts w:eastAsia="ＭＳ 明朝"/>
          <w:u w:val="single"/>
        </w:rPr>
        <w:t>deceive</w:t>
      </w:r>
      <w:r w:rsidRPr="00480050">
        <w:rPr>
          <w:rFonts w:eastAsia="ＭＳ 明朝"/>
        </w:rPr>
        <w:t>, if possible, even the elect.</w:t>
      </w:r>
      <w:r w:rsidR="0046268C" w:rsidRPr="00480050">
        <w:rPr>
          <w:rFonts w:eastAsia="ＭＳ 明朝"/>
        </w:rPr>
        <w:t>”</w:t>
      </w:r>
      <w:r w:rsidRPr="00480050">
        <w:rPr>
          <w:rFonts w:eastAsia="ＭＳ 明朝"/>
        </w:rPr>
        <w:t xml:space="preserve"> (Mt. 24:4-5, </w:t>
      </w:r>
      <w:r w:rsidR="00982DC0" w:rsidRPr="00480050">
        <w:rPr>
          <w:rFonts w:eastAsia="ＭＳ 明朝"/>
        </w:rPr>
        <w:t>11</w:t>
      </w:r>
      <w:r w:rsidRPr="00480050">
        <w:rPr>
          <w:rFonts w:eastAsia="ＭＳ 明朝"/>
        </w:rPr>
        <w:t>, 24)</w:t>
      </w:r>
    </w:p>
    <w:p w14:paraId="60E2C053" w14:textId="77777777" w:rsidR="00E7047F" w:rsidRPr="00480050" w:rsidRDefault="00F40BD8" w:rsidP="002B09D3">
      <w:pPr>
        <w:pStyle w:val="Lv2-J"/>
      </w:pPr>
      <w:bookmarkStart w:id="10" w:name="OLE_LINK14"/>
      <w:bookmarkStart w:id="11" w:name="OLE_LINK15"/>
      <w:r w:rsidRPr="00480050">
        <w:t xml:space="preserve">God raised Daniel </w:t>
      </w:r>
      <w:r w:rsidR="00491E9E" w:rsidRPr="00480050">
        <w:t xml:space="preserve">up </w:t>
      </w:r>
      <w:r w:rsidRPr="00480050">
        <w:t>as a forerunner prophet 2,500 years ago as a premier gift to the generation in which the Lord re</w:t>
      </w:r>
      <w:r w:rsidR="00491E9E" w:rsidRPr="00480050">
        <w:t>turns</w:t>
      </w:r>
      <w:r w:rsidR="009716DE" w:rsidRPr="00480050">
        <w:t>,</w:t>
      </w:r>
      <w:r w:rsidRPr="00480050">
        <w:t xml:space="preserve"> so that God’s people </w:t>
      </w:r>
      <w:r w:rsidR="00491E9E" w:rsidRPr="00480050">
        <w:t>would</w:t>
      </w:r>
      <w:r w:rsidR="0080734D" w:rsidRPr="00480050">
        <w:t xml:space="preserve"> be </w:t>
      </w:r>
      <w:r w:rsidR="00281289" w:rsidRPr="00480050">
        <w:t xml:space="preserve">prepared with understanding </w:t>
      </w:r>
      <w:r w:rsidR="00412B71" w:rsidRPr="00480050">
        <w:t xml:space="preserve">of </w:t>
      </w:r>
      <w:r w:rsidR="0080734D" w:rsidRPr="00480050">
        <w:t xml:space="preserve">what the Word says </w:t>
      </w:r>
      <w:r w:rsidR="003C1DC5" w:rsidRPr="00480050">
        <w:t xml:space="preserve">about the Antichrist </w:t>
      </w:r>
      <w:r w:rsidR="009716DE" w:rsidRPr="00480050">
        <w:t>and</w:t>
      </w:r>
      <w:r w:rsidR="0080734D" w:rsidRPr="00480050">
        <w:t xml:space="preserve"> </w:t>
      </w:r>
      <w:r w:rsidR="00281289" w:rsidRPr="00480050">
        <w:t xml:space="preserve">not </w:t>
      </w:r>
      <w:r w:rsidR="00491E9E" w:rsidRPr="00480050">
        <w:t xml:space="preserve">to </w:t>
      </w:r>
      <w:r w:rsidR="00281289" w:rsidRPr="00480050">
        <w:t xml:space="preserve">yield to </w:t>
      </w:r>
      <w:r w:rsidR="00281289" w:rsidRPr="00480050">
        <w:rPr>
          <w:i/>
        </w:rPr>
        <w:t>deception</w:t>
      </w:r>
      <w:r w:rsidR="00281289" w:rsidRPr="00480050">
        <w:t xml:space="preserve">, </w:t>
      </w:r>
      <w:r w:rsidR="00281289" w:rsidRPr="00480050">
        <w:rPr>
          <w:i/>
        </w:rPr>
        <w:t>fear</w:t>
      </w:r>
      <w:r w:rsidR="00281289" w:rsidRPr="00480050">
        <w:t xml:space="preserve">, </w:t>
      </w:r>
      <w:r w:rsidR="00281289" w:rsidRPr="00480050">
        <w:rPr>
          <w:i/>
        </w:rPr>
        <w:t>compromise</w:t>
      </w:r>
      <w:r w:rsidR="00FD6F2E" w:rsidRPr="00480050">
        <w:rPr>
          <w:i/>
        </w:rPr>
        <w:t>,</w:t>
      </w:r>
      <w:r w:rsidR="00281289" w:rsidRPr="00480050">
        <w:rPr>
          <w:i/>
        </w:rPr>
        <w:t xml:space="preserve"> </w:t>
      </w:r>
      <w:r w:rsidR="00281289" w:rsidRPr="00480050">
        <w:t xml:space="preserve">or </w:t>
      </w:r>
      <w:r w:rsidR="00281289" w:rsidRPr="00480050">
        <w:rPr>
          <w:i/>
        </w:rPr>
        <w:t xml:space="preserve">offense </w:t>
      </w:r>
      <w:r w:rsidR="00281289" w:rsidRPr="00480050">
        <w:t>at God’s leadership</w:t>
      </w:r>
      <w:r w:rsidR="00491E9E" w:rsidRPr="00480050">
        <w:t>,</w:t>
      </w:r>
      <w:r w:rsidR="00281289" w:rsidRPr="00480050">
        <w:t xml:space="preserve"> but be filled with clarity, peace, purity</w:t>
      </w:r>
      <w:r w:rsidR="00FD6F2E" w:rsidRPr="00480050">
        <w:t>,</w:t>
      </w:r>
      <w:r w:rsidR="00281289" w:rsidRPr="00480050">
        <w:t xml:space="preserve"> and confidence in </w:t>
      </w:r>
      <w:r w:rsidR="00E7047F" w:rsidRPr="00480050">
        <w:t xml:space="preserve">God’s </w:t>
      </w:r>
      <w:r w:rsidR="00281289" w:rsidRPr="00480050">
        <w:t xml:space="preserve">leadership. </w:t>
      </w:r>
      <w:r w:rsidR="00E7047F" w:rsidRPr="00480050">
        <w:t>Some will be offend</w:t>
      </w:r>
      <w:r w:rsidR="00491E9E" w:rsidRPr="00480050">
        <w:t>ed,</w:t>
      </w:r>
      <w:r w:rsidR="00E7047F" w:rsidRPr="00480050">
        <w:t xml:space="preserve"> asking how God </w:t>
      </w:r>
      <w:r w:rsidR="003C1DC5" w:rsidRPr="00480050">
        <w:t xml:space="preserve">could allow </w:t>
      </w:r>
      <w:r w:rsidR="00E7047F" w:rsidRPr="00480050">
        <w:t xml:space="preserve">such an evil man to persecute them </w:t>
      </w:r>
      <w:r w:rsidR="00FD6F2E" w:rsidRPr="00480050">
        <w:t xml:space="preserve">and </w:t>
      </w:r>
      <w:r w:rsidR="00E7047F" w:rsidRPr="00480050">
        <w:t>prosper.</w:t>
      </w:r>
    </w:p>
    <w:p w14:paraId="75F9256A" w14:textId="77777777" w:rsidR="008D4D38" w:rsidRPr="00480050" w:rsidRDefault="00E7047F" w:rsidP="008D4D38">
      <w:pPr>
        <w:pStyle w:val="Lv2-J"/>
        <w:rPr>
          <w:rStyle w:val="MyWordStyleChar"/>
          <w:szCs w:val="24"/>
        </w:rPr>
      </w:pPr>
      <w:r w:rsidRPr="00480050">
        <w:rPr>
          <w:szCs w:val="24"/>
        </w:rPr>
        <w:t xml:space="preserve">Jesus wants </w:t>
      </w:r>
      <w:r w:rsidR="003E6C1E" w:rsidRPr="00480050">
        <w:rPr>
          <w:szCs w:val="24"/>
        </w:rPr>
        <w:t xml:space="preserve">His people </w:t>
      </w:r>
      <w:r w:rsidR="002B09D3" w:rsidRPr="00480050">
        <w:rPr>
          <w:szCs w:val="24"/>
        </w:rPr>
        <w:t xml:space="preserve">to </w:t>
      </w:r>
      <w:r w:rsidR="003E6C1E" w:rsidRPr="00480050">
        <w:rPr>
          <w:szCs w:val="24"/>
        </w:rPr>
        <w:t xml:space="preserve">understand </w:t>
      </w:r>
      <w:r w:rsidR="002B09D3" w:rsidRPr="00480050">
        <w:rPr>
          <w:szCs w:val="24"/>
        </w:rPr>
        <w:t xml:space="preserve">the </w:t>
      </w:r>
      <w:r w:rsidR="003E6C1E" w:rsidRPr="00480050">
        <w:rPr>
          <w:szCs w:val="24"/>
        </w:rPr>
        <w:t>intensity of power, cruelty</w:t>
      </w:r>
      <w:r w:rsidR="00FD6F2E" w:rsidRPr="00480050">
        <w:rPr>
          <w:szCs w:val="24"/>
        </w:rPr>
        <w:t>,</w:t>
      </w:r>
      <w:r w:rsidR="003E6C1E" w:rsidRPr="00480050">
        <w:rPr>
          <w:szCs w:val="24"/>
        </w:rPr>
        <w:t xml:space="preserve"> and </w:t>
      </w:r>
      <w:r w:rsidR="002B09D3" w:rsidRPr="00480050">
        <w:rPr>
          <w:szCs w:val="24"/>
        </w:rPr>
        <w:t xml:space="preserve">evil </w:t>
      </w:r>
      <w:r w:rsidR="003E6C1E" w:rsidRPr="00480050">
        <w:rPr>
          <w:szCs w:val="24"/>
        </w:rPr>
        <w:t xml:space="preserve">that the Antichrist will </w:t>
      </w:r>
      <w:r w:rsidR="002B09D3" w:rsidRPr="00480050">
        <w:rPr>
          <w:szCs w:val="24"/>
        </w:rPr>
        <w:t>cause</w:t>
      </w:r>
      <w:r w:rsidR="00B6520B" w:rsidRPr="00480050">
        <w:rPr>
          <w:szCs w:val="24"/>
        </w:rPr>
        <w:t>,</w:t>
      </w:r>
      <w:r w:rsidR="003E6C1E" w:rsidRPr="00480050">
        <w:rPr>
          <w:szCs w:val="24"/>
        </w:rPr>
        <w:t xml:space="preserve"> </w:t>
      </w:r>
      <w:r w:rsidR="002B09D3" w:rsidRPr="00480050">
        <w:rPr>
          <w:szCs w:val="24"/>
        </w:rPr>
        <w:t xml:space="preserve">so </w:t>
      </w:r>
      <w:r w:rsidR="003E6C1E" w:rsidRPr="00480050">
        <w:rPr>
          <w:szCs w:val="24"/>
        </w:rPr>
        <w:t xml:space="preserve">that </w:t>
      </w:r>
      <w:r w:rsidR="002B09D3" w:rsidRPr="00480050">
        <w:rPr>
          <w:szCs w:val="24"/>
        </w:rPr>
        <w:t xml:space="preserve">they </w:t>
      </w:r>
      <w:r w:rsidR="003E6C1E" w:rsidRPr="00480050">
        <w:rPr>
          <w:szCs w:val="24"/>
        </w:rPr>
        <w:t xml:space="preserve">can be spiritually </w:t>
      </w:r>
      <w:r w:rsidR="002B09D3" w:rsidRPr="00480050">
        <w:rPr>
          <w:szCs w:val="24"/>
        </w:rPr>
        <w:t xml:space="preserve">prepared for what </w:t>
      </w:r>
      <w:r w:rsidR="003E6C1E" w:rsidRPr="00480050">
        <w:rPr>
          <w:szCs w:val="24"/>
        </w:rPr>
        <w:t xml:space="preserve">will </w:t>
      </w:r>
      <w:r w:rsidR="00491E9E" w:rsidRPr="00480050">
        <w:rPr>
          <w:szCs w:val="24"/>
        </w:rPr>
        <w:t>happen and have b</w:t>
      </w:r>
      <w:r w:rsidR="002B09D3" w:rsidRPr="00480050">
        <w:rPr>
          <w:szCs w:val="24"/>
        </w:rPr>
        <w:t>iblical answers for it.</w:t>
      </w:r>
      <w:r w:rsidR="00B14934" w:rsidRPr="00480050">
        <w:rPr>
          <w:szCs w:val="24"/>
        </w:rPr>
        <w:t xml:space="preserve"> </w:t>
      </w:r>
      <w:bookmarkEnd w:id="10"/>
      <w:bookmarkEnd w:id="11"/>
      <w:r w:rsidR="0080734D" w:rsidRPr="00480050">
        <w:rPr>
          <w:rStyle w:val="MyWordStyleChar"/>
          <w:szCs w:val="24"/>
        </w:rPr>
        <w:t xml:space="preserve">It is far easier to </w:t>
      </w:r>
      <w:r w:rsidR="008D4D38" w:rsidRPr="00480050">
        <w:rPr>
          <w:rStyle w:val="MyWordStyleChar"/>
          <w:szCs w:val="24"/>
        </w:rPr>
        <w:t xml:space="preserve">process what the Word says about </w:t>
      </w:r>
      <w:r w:rsidR="0080734D" w:rsidRPr="00480050">
        <w:rPr>
          <w:rStyle w:val="MyWordStyleChar"/>
          <w:szCs w:val="24"/>
        </w:rPr>
        <w:t xml:space="preserve">the Antichrist and </w:t>
      </w:r>
      <w:r w:rsidR="00A47728" w:rsidRPr="00480050">
        <w:rPr>
          <w:rStyle w:val="MyWordStyleChar"/>
          <w:szCs w:val="24"/>
        </w:rPr>
        <w:t xml:space="preserve">the negative events that will occur </w:t>
      </w:r>
      <w:r w:rsidR="00252BF6" w:rsidRPr="00480050">
        <w:rPr>
          <w:rStyle w:val="MyWordStyleChar"/>
          <w:szCs w:val="24"/>
        </w:rPr>
        <w:t xml:space="preserve">during the Great Tribulation </w:t>
      </w:r>
      <w:r w:rsidR="00A47728" w:rsidRPr="00480050">
        <w:rPr>
          <w:rStyle w:val="MyWordStyleChar"/>
          <w:b/>
          <w:i/>
          <w:szCs w:val="24"/>
        </w:rPr>
        <w:t xml:space="preserve">before </w:t>
      </w:r>
      <w:r w:rsidR="00A47728" w:rsidRPr="00480050">
        <w:rPr>
          <w:rStyle w:val="MyWordStyleChar"/>
          <w:szCs w:val="24"/>
        </w:rPr>
        <w:t>they liv</w:t>
      </w:r>
      <w:r w:rsidR="00252BF6" w:rsidRPr="00480050">
        <w:rPr>
          <w:rStyle w:val="MyWordStyleChar"/>
          <w:szCs w:val="24"/>
        </w:rPr>
        <w:t>e</w:t>
      </w:r>
      <w:r w:rsidR="00A47728" w:rsidRPr="00480050">
        <w:rPr>
          <w:rStyle w:val="MyWordStyleChar"/>
          <w:szCs w:val="24"/>
        </w:rPr>
        <w:t xml:space="preserve"> </w:t>
      </w:r>
      <w:r w:rsidR="008D4D38" w:rsidRPr="00480050">
        <w:rPr>
          <w:rStyle w:val="MyWordStyleChar"/>
          <w:szCs w:val="24"/>
        </w:rPr>
        <w:t xml:space="preserve">under the pressure of </w:t>
      </w:r>
      <w:r w:rsidR="00252BF6" w:rsidRPr="00480050">
        <w:rPr>
          <w:rStyle w:val="MyWordStyleChar"/>
          <w:szCs w:val="24"/>
        </w:rPr>
        <w:t>such terrible events</w:t>
      </w:r>
      <w:r w:rsidR="00A47728" w:rsidRPr="00480050">
        <w:rPr>
          <w:rStyle w:val="MyWordStyleChar"/>
          <w:szCs w:val="24"/>
        </w:rPr>
        <w:t>.</w:t>
      </w:r>
      <w:r w:rsidR="008D4D38" w:rsidRPr="00480050">
        <w:rPr>
          <w:rStyle w:val="MyWordStyleChar"/>
          <w:szCs w:val="24"/>
        </w:rPr>
        <w:t xml:space="preserve"> </w:t>
      </w:r>
    </w:p>
    <w:p w14:paraId="721D379C" w14:textId="77777777" w:rsidR="00A417F9" w:rsidRPr="00480050" w:rsidRDefault="000B6EF9" w:rsidP="002B09D3">
      <w:pPr>
        <w:pStyle w:val="Lv2-J"/>
      </w:pPr>
      <w:bookmarkStart w:id="12" w:name="OLE_LINK27"/>
      <w:bookmarkStart w:id="13" w:name="OLE_LINK28"/>
      <w:r w:rsidRPr="00480050">
        <w:t xml:space="preserve">There is a spirit of stupor and unbelief </w:t>
      </w:r>
      <w:r w:rsidR="0066084A" w:rsidRPr="00480050">
        <w:t xml:space="preserve">related to </w:t>
      </w:r>
      <w:r w:rsidR="00EC5060" w:rsidRPr="00480050">
        <w:t xml:space="preserve">the four visions that </w:t>
      </w:r>
      <w:r w:rsidR="0012328C" w:rsidRPr="00480050">
        <w:t xml:space="preserve">Daniel saw </w:t>
      </w:r>
      <w:r w:rsidR="00EC5060" w:rsidRPr="00480050">
        <w:t xml:space="preserve">of </w:t>
      </w:r>
      <w:r w:rsidRPr="00480050">
        <w:t>the Antichrist</w:t>
      </w:r>
      <w:r w:rsidR="0012328C" w:rsidRPr="00480050">
        <w:t xml:space="preserve"> </w:t>
      </w:r>
      <w:r w:rsidR="0066084A" w:rsidRPr="00480050">
        <w:t>(7:15-28; 8:9-26; 9:27; 11:21-36)</w:t>
      </w:r>
      <w:r w:rsidR="007D2A0B" w:rsidRPr="00480050">
        <w:t xml:space="preserve">. </w:t>
      </w:r>
      <w:r w:rsidR="002B09D3" w:rsidRPr="00480050">
        <w:t>Many teach</w:t>
      </w:r>
      <w:r w:rsidR="00A417F9" w:rsidRPr="00480050">
        <w:t xml:space="preserve"> that t</w:t>
      </w:r>
      <w:r w:rsidR="00AC5A5D" w:rsidRPr="00480050">
        <w:t xml:space="preserve">he prophecies about the Antichrist are </w:t>
      </w:r>
      <w:r w:rsidR="00EC5060" w:rsidRPr="00480050">
        <w:t xml:space="preserve">merely </w:t>
      </w:r>
      <w:r w:rsidR="002B09D3" w:rsidRPr="00480050">
        <w:t>symbolic</w:t>
      </w:r>
      <w:r w:rsidR="007D2A0B" w:rsidRPr="00480050">
        <w:t xml:space="preserve">; others teach that they were all </w:t>
      </w:r>
      <w:r w:rsidR="002B09D3" w:rsidRPr="00480050">
        <w:t xml:space="preserve">fulfilled </w:t>
      </w:r>
      <w:r w:rsidR="007D2A0B" w:rsidRPr="00480050">
        <w:t xml:space="preserve">in </w:t>
      </w:r>
      <w:r w:rsidR="002B09D3" w:rsidRPr="00480050">
        <w:t>the past</w:t>
      </w:r>
      <w:r w:rsidR="00AC5A5D" w:rsidRPr="00480050">
        <w:t xml:space="preserve"> (</w:t>
      </w:r>
      <w:r w:rsidR="002B09D3" w:rsidRPr="00480050">
        <w:t xml:space="preserve">by Antiochus Epiphanes or in </w:t>
      </w:r>
      <w:r w:rsidR="00491E9E" w:rsidRPr="00480050">
        <w:t xml:space="preserve">AD </w:t>
      </w:r>
      <w:r w:rsidR="002B09D3" w:rsidRPr="00480050">
        <w:t>70</w:t>
      </w:r>
      <w:r w:rsidR="00AC5A5D" w:rsidRPr="00480050">
        <w:t>)</w:t>
      </w:r>
      <w:r w:rsidR="007D2A0B" w:rsidRPr="00480050">
        <w:t>;</w:t>
      </w:r>
      <w:r w:rsidR="00AC5A5D" w:rsidRPr="00480050">
        <w:t xml:space="preserve"> </w:t>
      </w:r>
      <w:r w:rsidR="00A417F9" w:rsidRPr="00480050">
        <w:t>o</w:t>
      </w:r>
      <w:r w:rsidR="008F1ABA" w:rsidRPr="00480050">
        <w:t xml:space="preserve">thers </w:t>
      </w:r>
      <w:r w:rsidR="00B6520B" w:rsidRPr="00480050">
        <w:t>say</w:t>
      </w:r>
      <w:r w:rsidR="00A417F9" w:rsidRPr="00480050">
        <w:t xml:space="preserve"> that </w:t>
      </w:r>
      <w:r w:rsidR="00EC5060" w:rsidRPr="00480050">
        <w:t xml:space="preserve">they </w:t>
      </w:r>
      <w:r w:rsidR="003C1DC5" w:rsidRPr="00480050">
        <w:t xml:space="preserve">speak </w:t>
      </w:r>
      <w:r w:rsidR="008F1ABA" w:rsidRPr="00480050">
        <w:t xml:space="preserve">of a man </w:t>
      </w:r>
      <w:r w:rsidR="002B09D3" w:rsidRPr="00480050">
        <w:t>coming in the future</w:t>
      </w:r>
      <w:r w:rsidR="00977BBB" w:rsidRPr="00480050">
        <w:t>,</w:t>
      </w:r>
      <w:r w:rsidR="008F1ABA" w:rsidRPr="00480050">
        <w:t xml:space="preserve"> but </w:t>
      </w:r>
      <w:r w:rsidR="00B6520B" w:rsidRPr="00480050">
        <w:t xml:space="preserve">that </w:t>
      </w:r>
      <w:r w:rsidR="00A417F9" w:rsidRPr="00480050">
        <w:t>we c</w:t>
      </w:r>
      <w:r w:rsidR="008F1ABA" w:rsidRPr="00480050">
        <w:t>an</w:t>
      </w:r>
      <w:r w:rsidR="00A417F9" w:rsidRPr="00480050">
        <w:t>not</w:t>
      </w:r>
      <w:r w:rsidR="008F1ABA" w:rsidRPr="00480050">
        <w:t xml:space="preserve"> </w:t>
      </w:r>
      <w:r w:rsidR="00A417F9" w:rsidRPr="00480050">
        <w:t xml:space="preserve">really </w:t>
      </w:r>
      <w:r w:rsidR="002B09D3" w:rsidRPr="00480050">
        <w:t xml:space="preserve">understand </w:t>
      </w:r>
      <w:r w:rsidR="008F1ABA" w:rsidRPr="00480050">
        <w:t>them</w:t>
      </w:r>
      <w:r w:rsidR="003C1DC5" w:rsidRPr="00480050">
        <w:t>.</w:t>
      </w:r>
    </w:p>
    <w:bookmarkEnd w:id="12"/>
    <w:bookmarkEnd w:id="13"/>
    <w:p w14:paraId="65EB4F49" w14:textId="77777777" w:rsidR="004B4909" w:rsidRPr="00480050" w:rsidRDefault="004B4909" w:rsidP="00637F56">
      <w:pPr>
        <w:pStyle w:val="Lv1-H"/>
      </w:pPr>
      <w:r w:rsidRPr="00480050">
        <w:lastRenderedPageBreak/>
        <w:t>Gabriel appeared to Daniel (Dan. 8:15-19)</w:t>
      </w:r>
    </w:p>
    <w:p w14:paraId="0F4D87DA" w14:textId="77777777" w:rsidR="00344F85" w:rsidRPr="00480050" w:rsidRDefault="00344F85" w:rsidP="00344F85">
      <w:pPr>
        <w:pStyle w:val="Lv2-J"/>
      </w:pPr>
      <w:r w:rsidRPr="00480050">
        <w:t xml:space="preserve">God </w:t>
      </w:r>
      <w:r w:rsidR="004B4909" w:rsidRPr="00480050">
        <w:t>sent Gabriel to give Daniel understanding of the vision (8:15-16).</w:t>
      </w:r>
      <w:r w:rsidRPr="00480050">
        <w:t xml:space="preserve"> His appearance indicates</w:t>
      </w:r>
      <w:r w:rsidR="000F34C5" w:rsidRPr="00480050">
        <w:t xml:space="preserve"> the importance of this vision. </w:t>
      </w:r>
      <w:bookmarkStart w:id="14" w:name="OLE_LINK33"/>
      <w:bookmarkStart w:id="15" w:name="OLE_LINK34"/>
      <w:r w:rsidR="000F34C5" w:rsidRPr="00480050">
        <w:rPr>
          <w:i/>
        </w:rPr>
        <w:t>This is the first time that Gabriel appears in Scripture</w:t>
      </w:r>
      <w:r w:rsidR="00FD6F2E" w:rsidRPr="00480050">
        <w:rPr>
          <w:i/>
        </w:rPr>
        <w:t>,</w:t>
      </w:r>
      <w:r w:rsidR="000F34C5" w:rsidRPr="00480050">
        <w:rPr>
          <w:i/>
        </w:rPr>
        <w:t xml:space="preserve"> and it is to reveal the power, cruelty</w:t>
      </w:r>
      <w:r w:rsidR="00FD6F2E" w:rsidRPr="00480050">
        <w:rPr>
          <w:i/>
        </w:rPr>
        <w:t>,</w:t>
      </w:r>
      <w:r w:rsidR="000F34C5" w:rsidRPr="00480050">
        <w:rPr>
          <w:i/>
        </w:rPr>
        <w:t xml:space="preserve"> and evil of the Antichrist. </w:t>
      </w:r>
      <w:bookmarkEnd w:id="14"/>
      <w:bookmarkEnd w:id="15"/>
      <w:r w:rsidRPr="00480050">
        <w:t>Gabriel is mentioned four times in the Scripture</w:t>
      </w:r>
      <w:r w:rsidR="00FD6F2E" w:rsidRPr="00480050">
        <w:t>s</w:t>
      </w:r>
      <w:r w:rsidRPr="00480050">
        <w:t>—</w:t>
      </w:r>
      <w:r w:rsidR="00B51B81" w:rsidRPr="00480050">
        <w:br/>
      </w:r>
      <w:r w:rsidRPr="00480050">
        <w:t>twice in Daniel (8:16; 9:21) and twice in Luke (Lk. 1:11-20, 26-38). Each time</w:t>
      </w:r>
      <w:r w:rsidR="00E34A85" w:rsidRPr="00480050">
        <w:t>,</w:t>
      </w:r>
      <w:r w:rsidRPr="00480050">
        <w:t xml:space="preserve"> he </w:t>
      </w:r>
      <w:r w:rsidR="000F34C5" w:rsidRPr="00480050">
        <w:t xml:space="preserve">gave </w:t>
      </w:r>
      <w:r w:rsidRPr="00480050">
        <w:t xml:space="preserve">messages </w:t>
      </w:r>
      <w:r w:rsidR="00490883" w:rsidRPr="00480050">
        <w:t xml:space="preserve">pertaining to events </w:t>
      </w:r>
      <w:r w:rsidRPr="00480050">
        <w:t xml:space="preserve">related to the coming of the Messiah. He is known as a “messenger angel.” </w:t>
      </w:r>
    </w:p>
    <w:p w14:paraId="2C6171FD" w14:textId="77777777" w:rsidR="004B4909" w:rsidRPr="00480050" w:rsidRDefault="004B4909" w:rsidP="004B4909">
      <w:pPr>
        <w:pStyle w:val="Sc2-F"/>
        <w:rPr>
          <w:szCs w:val="24"/>
        </w:rPr>
      </w:pPr>
      <w:r w:rsidRPr="00480050">
        <w:rPr>
          <w:szCs w:val="24"/>
          <w:vertAlign w:val="superscript"/>
        </w:rPr>
        <w:t>15</w:t>
      </w:r>
      <w:r w:rsidR="00E34A85" w:rsidRPr="00480050">
        <w:rPr>
          <w:szCs w:val="24"/>
        </w:rPr>
        <w:t>W</w:t>
      </w:r>
      <w:r w:rsidRPr="00480050">
        <w:rPr>
          <w:szCs w:val="24"/>
        </w:rPr>
        <w:t xml:space="preserve">hen I, Daniel, had seen the vision and was </w:t>
      </w:r>
      <w:r w:rsidRPr="00480050">
        <w:rPr>
          <w:szCs w:val="24"/>
          <w:u w:val="single"/>
        </w:rPr>
        <w:t>seeking the meaning</w:t>
      </w:r>
      <w:r w:rsidRPr="00480050">
        <w:rPr>
          <w:szCs w:val="24"/>
        </w:rPr>
        <w:t xml:space="preserve">…suddenly there stood before me one having the appearance of a man. </w:t>
      </w:r>
      <w:r w:rsidRPr="00480050">
        <w:rPr>
          <w:szCs w:val="24"/>
          <w:vertAlign w:val="superscript"/>
        </w:rPr>
        <w:t>16</w:t>
      </w:r>
      <w:r w:rsidRPr="00480050">
        <w:rPr>
          <w:szCs w:val="24"/>
        </w:rPr>
        <w:t>And I heard a man’s voice between the banks of the Ulai, who called, and said, “</w:t>
      </w:r>
      <w:r w:rsidRPr="00480050">
        <w:rPr>
          <w:szCs w:val="24"/>
          <w:u w:val="single"/>
        </w:rPr>
        <w:t>Gabriel</w:t>
      </w:r>
      <w:r w:rsidRPr="00480050">
        <w:rPr>
          <w:szCs w:val="24"/>
        </w:rPr>
        <w:t xml:space="preserve">, make this man understand the vision.” (Dan. 8:15-16) </w:t>
      </w:r>
    </w:p>
    <w:p w14:paraId="315ECECD" w14:textId="77777777" w:rsidR="005C23E5" w:rsidRPr="00480050" w:rsidRDefault="004B4909" w:rsidP="005C23E5">
      <w:pPr>
        <w:pStyle w:val="Lv2-J"/>
      </w:pPr>
      <w:r w:rsidRPr="00480050">
        <w:t>Gabriel’s message wa</w:t>
      </w:r>
      <w:r w:rsidR="00E34A85" w:rsidRPr="00480050">
        <w:t xml:space="preserve">s about the end </w:t>
      </w:r>
      <w:r w:rsidR="008569AA" w:rsidRPr="00480050">
        <w:t>times (8:17-18).</w:t>
      </w:r>
      <w:r w:rsidR="005C23E5" w:rsidRPr="00480050">
        <w:t xml:space="preserve"> Daniel received this vision in 551 BC</w:t>
      </w:r>
      <w:r w:rsidR="00602A64" w:rsidRPr="00480050">
        <w:t xml:space="preserve">—over </w:t>
      </w:r>
      <w:r w:rsidR="005C23E5" w:rsidRPr="00480050">
        <w:t>2</w:t>
      </w:r>
      <w:r w:rsidR="0088270F" w:rsidRPr="00480050">
        <w:t>,</w:t>
      </w:r>
      <w:r w:rsidR="005C23E5" w:rsidRPr="00480050">
        <w:t>500 years ago. Antiochus died in 164 BC</w:t>
      </w:r>
      <w:r w:rsidR="00602A64" w:rsidRPr="00480050">
        <w:t xml:space="preserve">—less than </w:t>
      </w:r>
      <w:r w:rsidR="005C23E5" w:rsidRPr="00480050">
        <w:t xml:space="preserve">400 years </w:t>
      </w:r>
      <w:r w:rsidR="00602A64" w:rsidRPr="00480050">
        <w:t xml:space="preserve">after </w:t>
      </w:r>
      <w:r w:rsidR="005C23E5" w:rsidRPr="00480050">
        <w:t xml:space="preserve">this vision was given. </w:t>
      </w:r>
    </w:p>
    <w:p w14:paraId="1D306AC9" w14:textId="77777777" w:rsidR="004B4909" w:rsidRPr="00480050" w:rsidRDefault="004B4909" w:rsidP="004B4909">
      <w:pPr>
        <w:pStyle w:val="Sc2-F"/>
      </w:pPr>
      <w:r w:rsidRPr="00480050">
        <w:rPr>
          <w:szCs w:val="24"/>
          <w:vertAlign w:val="superscript"/>
        </w:rPr>
        <w:t>17</w:t>
      </w:r>
      <w:r w:rsidR="008A4F38" w:rsidRPr="00480050">
        <w:rPr>
          <w:szCs w:val="24"/>
        </w:rPr>
        <w:t>H</w:t>
      </w:r>
      <w:r w:rsidRPr="00480050">
        <w:rPr>
          <w:szCs w:val="24"/>
        </w:rPr>
        <w:t xml:space="preserve">e said to me, “Understand, son of man, that the vision refers to the </w:t>
      </w:r>
      <w:r w:rsidRPr="00480050">
        <w:rPr>
          <w:szCs w:val="24"/>
          <w:u w:val="single"/>
        </w:rPr>
        <w:t>time of the end</w:t>
      </w:r>
      <w:r w:rsidRPr="00480050">
        <w:rPr>
          <w:szCs w:val="24"/>
        </w:rPr>
        <w:t>”…</w:t>
      </w:r>
      <w:r w:rsidR="00F43B0A" w:rsidRPr="00480050">
        <w:rPr>
          <w:szCs w:val="24"/>
        </w:rPr>
        <w:br/>
      </w:r>
      <w:r w:rsidRPr="00480050">
        <w:rPr>
          <w:szCs w:val="24"/>
          <w:vertAlign w:val="superscript"/>
        </w:rPr>
        <w:t>19</w:t>
      </w:r>
      <w:r w:rsidRPr="00480050">
        <w:rPr>
          <w:szCs w:val="24"/>
        </w:rPr>
        <w:t xml:space="preserve">And he said, “Look, I am making known to you what shall happen in the </w:t>
      </w:r>
      <w:r w:rsidRPr="00480050">
        <w:rPr>
          <w:szCs w:val="24"/>
          <w:u w:val="single"/>
        </w:rPr>
        <w:t>latter time</w:t>
      </w:r>
      <w:r w:rsidRPr="00480050">
        <w:rPr>
          <w:szCs w:val="24"/>
        </w:rPr>
        <w:t xml:space="preserve"> of </w:t>
      </w:r>
      <w:r w:rsidR="00F142FA" w:rsidRPr="00480050">
        <w:rPr>
          <w:szCs w:val="24"/>
        </w:rPr>
        <w:br/>
      </w:r>
      <w:r w:rsidRPr="00480050">
        <w:rPr>
          <w:szCs w:val="24"/>
          <w:u w:val="single"/>
        </w:rPr>
        <w:t>the indignation</w:t>
      </w:r>
      <w:r w:rsidRPr="00480050">
        <w:rPr>
          <w:szCs w:val="24"/>
        </w:rPr>
        <w:t xml:space="preserve">; for at the appointed time </w:t>
      </w:r>
      <w:r w:rsidRPr="00480050">
        <w:rPr>
          <w:szCs w:val="24"/>
          <w:u w:val="single"/>
        </w:rPr>
        <w:t>the end</w:t>
      </w:r>
      <w:r w:rsidRPr="00480050">
        <w:rPr>
          <w:szCs w:val="24"/>
        </w:rPr>
        <w:t xml:space="preserve"> shall be.”</w:t>
      </w:r>
      <w:r w:rsidR="00CA54E2" w:rsidRPr="00480050">
        <w:rPr>
          <w:szCs w:val="24"/>
        </w:rPr>
        <w:t>…</w:t>
      </w:r>
      <w:bookmarkStart w:id="16" w:name="OLE_LINK18"/>
      <w:bookmarkStart w:id="17" w:name="OLE_LINK22"/>
      <w:r w:rsidRPr="00480050">
        <w:rPr>
          <w:vertAlign w:val="superscript"/>
        </w:rPr>
        <w:t>26</w:t>
      </w:r>
      <w:r w:rsidRPr="00480050">
        <w:t xml:space="preserve">“And the vision of the evenings and mornings…refers to </w:t>
      </w:r>
      <w:r w:rsidRPr="00480050">
        <w:rPr>
          <w:u w:val="single"/>
        </w:rPr>
        <w:t>many days in the future</w:t>
      </w:r>
      <w:r w:rsidRPr="00480050">
        <w:t>.” (Dan. 8:</w:t>
      </w:r>
      <w:r w:rsidR="00CA54E2" w:rsidRPr="00480050">
        <w:t xml:space="preserve">17-19, </w:t>
      </w:r>
      <w:r w:rsidRPr="00480050">
        <w:t>26)</w:t>
      </w:r>
    </w:p>
    <w:p w14:paraId="657D7277" w14:textId="77777777" w:rsidR="005C23E5" w:rsidRPr="00480050" w:rsidRDefault="00BC6A0E" w:rsidP="00637F56">
      <w:pPr>
        <w:pStyle w:val="Lv3-K"/>
      </w:pPr>
      <w:bookmarkStart w:id="18" w:name="OLE_LINK62"/>
      <w:bookmarkStart w:id="19" w:name="OLE_LINK63"/>
      <w:bookmarkEnd w:id="16"/>
      <w:bookmarkEnd w:id="17"/>
      <w:r w:rsidRPr="00480050">
        <w:rPr>
          <w:b/>
          <w:i/>
        </w:rPr>
        <w:t>Time of the end</w:t>
      </w:r>
      <w:r w:rsidRPr="00480050">
        <w:t xml:space="preserve">: Gabriel </w:t>
      </w:r>
      <w:r w:rsidR="00D46E7B" w:rsidRPr="00480050">
        <w:t xml:space="preserve">emphasized </w:t>
      </w:r>
      <w:r w:rsidR="00490883" w:rsidRPr="00480050">
        <w:t xml:space="preserve">four times </w:t>
      </w:r>
      <w:r w:rsidRPr="00480050">
        <w:t>that the message pertained to the end times—</w:t>
      </w:r>
      <w:r w:rsidR="00470944" w:rsidRPr="00480050">
        <w:rPr>
          <w:i/>
        </w:rPr>
        <w:t>the time of the end</w:t>
      </w:r>
      <w:r w:rsidR="00470944" w:rsidRPr="00480050">
        <w:t xml:space="preserve"> (8:17), </w:t>
      </w:r>
      <w:r w:rsidRPr="00480050">
        <w:t xml:space="preserve">the </w:t>
      </w:r>
      <w:r w:rsidRPr="00480050">
        <w:rPr>
          <w:i/>
        </w:rPr>
        <w:t xml:space="preserve">latter time of the indignation </w:t>
      </w:r>
      <w:r w:rsidRPr="00480050">
        <w:t>(8:19</w:t>
      </w:r>
      <w:r w:rsidR="00365282" w:rsidRPr="00480050">
        <w:t>b</w:t>
      </w:r>
      <w:r w:rsidRPr="00480050">
        <w:t xml:space="preserve">), the </w:t>
      </w:r>
      <w:r w:rsidRPr="00480050">
        <w:rPr>
          <w:i/>
        </w:rPr>
        <w:t xml:space="preserve">appointed time of the end </w:t>
      </w:r>
      <w:r w:rsidRPr="00480050">
        <w:t>(8:19</w:t>
      </w:r>
      <w:r w:rsidR="00365282" w:rsidRPr="00480050">
        <w:t>c</w:t>
      </w:r>
      <w:r w:rsidRPr="00480050">
        <w:t xml:space="preserve">), and in the </w:t>
      </w:r>
      <w:r w:rsidRPr="00480050">
        <w:rPr>
          <w:i/>
        </w:rPr>
        <w:t xml:space="preserve">latter time </w:t>
      </w:r>
      <w:r w:rsidRPr="00480050">
        <w:t>(8:23). These four phrases essentially mean the same thing.</w:t>
      </w:r>
      <w:r w:rsidR="00D46E7B" w:rsidRPr="00480050">
        <w:t xml:space="preserve"> </w:t>
      </w:r>
    </w:p>
    <w:bookmarkEnd w:id="18"/>
    <w:bookmarkEnd w:id="19"/>
    <w:p w14:paraId="189D2A15" w14:textId="77777777" w:rsidR="004B4909" w:rsidRPr="00480050" w:rsidRDefault="004B4909" w:rsidP="00637F56">
      <w:pPr>
        <w:pStyle w:val="Lv3-K"/>
      </w:pPr>
      <w:r w:rsidRPr="00480050">
        <w:rPr>
          <w:b/>
          <w:i/>
        </w:rPr>
        <w:t>Son of man</w:t>
      </w:r>
      <w:r w:rsidR="008A4F38" w:rsidRPr="00480050">
        <w:t xml:space="preserve">: The title </w:t>
      </w:r>
      <w:r w:rsidR="008A4F38" w:rsidRPr="00480050">
        <w:rPr>
          <w:i/>
        </w:rPr>
        <w:t>son of man</w:t>
      </w:r>
      <w:r w:rsidRPr="00480050">
        <w:t xml:space="preserve"> indicates human weakness.</w:t>
      </w:r>
    </w:p>
    <w:p w14:paraId="60641BDA" w14:textId="77777777" w:rsidR="004B4909" w:rsidRPr="00480050" w:rsidRDefault="004B4909" w:rsidP="00637F56">
      <w:pPr>
        <w:pStyle w:val="Lv3-K"/>
      </w:pPr>
      <w:bookmarkStart w:id="20" w:name="OLE_LINK35"/>
      <w:bookmarkStart w:id="21" w:name="OLE_LINK36"/>
      <w:r w:rsidRPr="00480050">
        <w:rPr>
          <w:b/>
          <w:i/>
        </w:rPr>
        <w:t>The indignation</w:t>
      </w:r>
      <w:r w:rsidRPr="00480050">
        <w:t>:</w:t>
      </w:r>
      <w:r w:rsidRPr="00480050">
        <w:rPr>
          <w:b/>
          <w:i/>
        </w:rPr>
        <w:t xml:space="preserve"> </w:t>
      </w:r>
      <w:r w:rsidR="008A4F38" w:rsidRPr="00480050">
        <w:t>In the O</w:t>
      </w:r>
      <w:r w:rsidR="00B62961" w:rsidRPr="00480050">
        <w:t xml:space="preserve">ld </w:t>
      </w:r>
      <w:r w:rsidR="008A4F38" w:rsidRPr="00480050">
        <w:t>T</w:t>
      </w:r>
      <w:r w:rsidR="00B62961" w:rsidRPr="00480050">
        <w:t>estament</w:t>
      </w:r>
      <w:r w:rsidR="008A4F38" w:rsidRPr="00480050">
        <w:t>, t</w:t>
      </w:r>
      <w:r w:rsidRPr="00480050">
        <w:t xml:space="preserve">he term </w:t>
      </w:r>
      <w:r w:rsidRPr="00480050">
        <w:rPr>
          <w:i/>
        </w:rPr>
        <w:t>indignation</w:t>
      </w:r>
      <w:r w:rsidRPr="00480050">
        <w:t xml:space="preserve"> </w:t>
      </w:r>
      <w:r w:rsidR="00B62961" w:rsidRPr="00480050">
        <w:t>is used</w:t>
      </w:r>
      <w:r w:rsidRPr="00480050">
        <w:t xml:space="preserve"> </w:t>
      </w:r>
      <w:r w:rsidR="00B62961" w:rsidRPr="00480050">
        <w:t xml:space="preserve">at </w:t>
      </w:r>
      <w:r w:rsidR="008A4F38" w:rsidRPr="00480050">
        <w:t>times when</w:t>
      </w:r>
      <w:r w:rsidRPr="00480050">
        <w:t xml:space="preserve"> God was indignant with Israel because of </w:t>
      </w:r>
      <w:r w:rsidR="008A4F38" w:rsidRPr="00480050">
        <w:t xml:space="preserve">her sin and </w:t>
      </w:r>
      <w:r w:rsidRPr="00480050">
        <w:t xml:space="preserve">disciplined </w:t>
      </w:r>
      <w:r w:rsidR="007B5964" w:rsidRPr="00480050">
        <w:t xml:space="preserve">her </w:t>
      </w:r>
      <w:r w:rsidRPr="00480050">
        <w:t xml:space="preserve">through </w:t>
      </w:r>
      <w:r w:rsidR="00B62961" w:rsidRPr="00480050">
        <w:t xml:space="preserve">the oppression of </w:t>
      </w:r>
      <w:r w:rsidRPr="00480050">
        <w:t>Gentile armies</w:t>
      </w:r>
      <w:r w:rsidR="007B5964" w:rsidRPr="00480050">
        <w:t>—</w:t>
      </w:r>
      <w:r w:rsidRPr="00480050">
        <w:t>Assyria (Isa. 10:5, 25) and Babylon (Lam. 2:6).</w:t>
      </w:r>
      <w:r w:rsidR="00B62961" w:rsidRPr="00480050">
        <w:t xml:space="preserve"> The term</w:t>
      </w:r>
      <w:r w:rsidRPr="00480050">
        <w:t xml:space="preserve"> </w:t>
      </w:r>
      <w:r w:rsidR="005E2DB1" w:rsidRPr="00480050">
        <w:t>“</w:t>
      </w:r>
      <w:r w:rsidR="00B62961" w:rsidRPr="00480050">
        <w:rPr>
          <w:i/>
        </w:rPr>
        <w:t>t</w:t>
      </w:r>
      <w:r w:rsidRPr="00480050">
        <w:rPr>
          <w:i/>
        </w:rPr>
        <w:t>he</w:t>
      </w:r>
      <w:r w:rsidR="005E2DB1" w:rsidRPr="00480050">
        <w:rPr>
          <w:i/>
        </w:rPr>
        <w:t>”</w:t>
      </w:r>
      <w:r w:rsidRPr="00480050">
        <w:rPr>
          <w:i/>
        </w:rPr>
        <w:t xml:space="preserve"> indignation</w:t>
      </w:r>
      <w:r w:rsidRPr="00480050">
        <w:t xml:space="preserve"> refers to </w:t>
      </w:r>
      <w:r w:rsidR="00B42459" w:rsidRPr="00480050">
        <w:t xml:space="preserve">God’s </w:t>
      </w:r>
      <w:r w:rsidRPr="00480050">
        <w:t xml:space="preserve">discipline of Israel </w:t>
      </w:r>
      <w:r w:rsidR="008A4F38" w:rsidRPr="00480050">
        <w:t>specifically</w:t>
      </w:r>
      <w:r w:rsidR="007B5964" w:rsidRPr="00480050">
        <w:t xml:space="preserve"> </w:t>
      </w:r>
      <w:r w:rsidRPr="00480050">
        <w:t xml:space="preserve">during the </w:t>
      </w:r>
      <w:r w:rsidR="00B42459" w:rsidRPr="00480050">
        <w:t>Great Tribulation (Dan. 12:1, 7)</w:t>
      </w:r>
      <w:r w:rsidRPr="00480050">
        <w:t xml:space="preserve">. </w:t>
      </w:r>
    </w:p>
    <w:bookmarkEnd w:id="20"/>
    <w:bookmarkEnd w:id="21"/>
    <w:p w14:paraId="7B8D6B2F" w14:textId="77777777" w:rsidR="004B4909" w:rsidRPr="00480050" w:rsidRDefault="004B4909" w:rsidP="00637F56">
      <w:pPr>
        <w:pStyle w:val="Lv1-H"/>
      </w:pPr>
      <w:r w:rsidRPr="00480050">
        <w:t>Gabriel’s explanation of the symbols (Dan. 8:20-22)</w:t>
      </w:r>
    </w:p>
    <w:p w14:paraId="7B55E6FA" w14:textId="77777777" w:rsidR="004B4909" w:rsidRPr="00480050" w:rsidRDefault="004B4909" w:rsidP="00637F56">
      <w:pPr>
        <w:pStyle w:val="Lv2-J"/>
      </w:pPr>
      <w:r w:rsidRPr="00480050">
        <w:t xml:space="preserve">Gabriel interpreted the ram with two horns (8:3-4) and the male goat (8:5-8) with the large horn (8:20-22). Most agree that </w:t>
      </w:r>
      <w:proofErr w:type="gramStart"/>
      <w:r w:rsidR="006D67B7" w:rsidRPr="00480050">
        <w:t>these were historically</w:t>
      </w:r>
      <w:r w:rsidRPr="00480050">
        <w:t xml:space="preserve"> fulfilled by the Medo-Persian and Greek empires</w:t>
      </w:r>
      <w:proofErr w:type="gramEnd"/>
      <w:r w:rsidRPr="00480050">
        <w:t xml:space="preserve">. </w:t>
      </w:r>
    </w:p>
    <w:p w14:paraId="298AFD3B" w14:textId="77777777" w:rsidR="004B4909" w:rsidRPr="00480050" w:rsidRDefault="004B4909" w:rsidP="004B4909">
      <w:pPr>
        <w:pStyle w:val="Sc2-F"/>
        <w:rPr>
          <w:szCs w:val="24"/>
        </w:rPr>
      </w:pPr>
      <w:r w:rsidRPr="00480050">
        <w:rPr>
          <w:szCs w:val="24"/>
          <w:vertAlign w:val="superscript"/>
        </w:rPr>
        <w:t>20</w:t>
      </w:r>
      <w:r w:rsidR="005132ED" w:rsidRPr="00480050">
        <w:rPr>
          <w:szCs w:val="24"/>
        </w:rPr>
        <w:t>“T</w:t>
      </w:r>
      <w:r w:rsidRPr="00480050">
        <w:rPr>
          <w:szCs w:val="24"/>
        </w:rPr>
        <w:t xml:space="preserve">he </w:t>
      </w:r>
      <w:r w:rsidRPr="00480050">
        <w:rPr>
          <w:szCs w:val="24"/>
          <w:u w:val="single"/>
        </w:rPr>
        <w:t>ram</w:t>
      </w:r>
      <w:r w:rsidRPr="00480050">
        <w:rPr>
          <w:szCs w:val="24"/>
        </w:rPr>
        <w:t xml:space="preserve"> which you </w:t>
      </w:r>
      <w:r w:rsidRPr="00480050">
        <w:rPr>
          <w:szCs w:val="24"/>
          <w:u w:val="single"/>
        </w:rPr>
        <w:t>saw</w:t>
      </w:r>
      <w:r w:rsidRPr="00480050">
        <w:rPr>
          <w:szCs w:val="24"/>
        </w:rPr>
        <w:t>, having the two horn</w:t>
      </w:r>
      <w:r w:rsidR="00EA258A" w:rsidRPr="00480050">
        <w:rPr>
          <w:szCs w:val="24"/>
        </w:rPr>
        <w:t>s</w:t>
      </w:r>
      <w:r w:rsidRPr="00480050">
        <w:rPr>
          <w:szCs w:val="24"/>
        </w:rPr>
        <w:t xml:space="preserve">—they are the kings of </w:t>
      </w:r>
      <w:r w:rsidRPr="00480050">
        <w:rPr>
          <w:szCs w:val="24"/>
          <w:u w:val="single"/>
        </w:rPr>
        <w:t>Media and Persia</w:t>
      </w:r>
      <w:r w:rsidRPr="00480050">
        <w:rPr>
          <w:szCs w:val="24"/>
        </w:rPr>
        <w:t xml:space="preserve">. </w:t>
      </w:r>
      <w:r w:rsidRPr="00480050">
        <w:rPr>
          <w:szCs w:val="24"/>
        </w:rPr>
        <w:br/>
      </w:r>
      <w:r w:rsidRPr="00480050">
        <w:rPr>
          <w:szCs w:val="24"/>
          <w:vertAlign w:val="superscript"/>
        </w:rPr>
        <w:t>21</w:t>
      </w:r>
      <w:r w:rsidRPr="00480050">
        <w:rPr>
          <w:szCs w:val="24"/>
        </w:rPr>
        <w:t xml:space="preserve">And the </w:t>
      </w:r>
      <w:r w:rsidRPr="00480050">
        <w:rPr>
          <w:szCs w:val="24"/>
          <w:u w:val="single"/>
        </w:rPr>
        <w:t>male goat</w:t>
      </w:r>
      <w:r w:rsidRPr="00480050">
        <w:rPr>
          <w:szCs w:val="24"/>
        </w:rPr>
        <w:t xml:space="preserve"> is the kingdom of </w:t>
      </w:r>
      <w:r w:rsidRPr="00480050">
        <w:rPr>
          <w:szCs w:val="24"/>
          <w:u w:val="single"/>
        </w:rPr>
        <w:t>Greece</w:t>
      </w:r>
      <w:r w:rsidRPr="00480050">
        <w:rPr>
          <w:szCs w:val="24"/>
        </w:rPr>
        <w:t xml:space="preserve">. The large horn that is between its eyes is the first king </w:t>
      </w:r>
      <w:r w:rsidRPr="00480050">
        <w:rPr>
          <w:b w:val="0"/>
          <w:szCs w:val="24"/>
        </w:rPr>
        <w:t>[Alexander the Great]</w:t>
      </w:r>
      <w:r w:rsidRPr="00480050">
        <w:rPr>
          <w:szCs w:val="24"/>
        </w:rPr>
        <w:t xml:space="preserve">. </w:t>
      </w:r>
      <w:r w:rsidRPr="00480050">
        <w:rPr>
          <w:szCs w:val="24"/>
          <w:vertAlign w:val="superscript"/>
        </w:rPr>
        <w:t>22</w:t>
      </w:r>
      <w:r w:rsidRPr="00480050">
        <w:rPr>
          <w:szCs w:val="24"/>
        </w:rPr>
        <w:t xml:space="preserve">As for the </w:t>
      </w:r>
      <w:r w:rsidRPr="00480050">
        <w:rPr>
          <w:szCs w:val="24"/>
          <w:u w:val="single"/>
        </w:rPr>
        <w:t>broken horn</w:t>
      </w:r>
      <w:r w:rsidRPr="00480050">
        <w:rPr>
          <w:szCs w:val="24"/>
        </w:rPr>
        <w:t xml:space="preserve"> and the four that stood up in its place, </w:t>
      </w:r>
      <w:r w:rsidRPr="00480050">
        <w:rPr>
          <w:szCs w:val="24"/>
          <w:u w:val="single"/>
        </w:rPr>
        <w:t>four kingdoms shall arise out of that nation</w:t>
      </w:r>
      <w:r w:rsidRPr="00480050">
        <w:rPr>
          <w:szCs w:val="24"/>
        </w:rPr>
        <w:t>, but not with its power.</w:t>
      </w:r>
      <w:r w:rsidR="005132ED" w:rsidRPr="00480050">
        <w:rPr>
          <w:szCs w:val="24"/>
        </w:rPr>
        <w:t>”</w:t>
      </w:r>
      <w:r w:rsidRPr="00480050">
        <w:rPr>
          <w:szCs w:val="24"/>
        </w:rPr>
        <w:t xml:space="preserve"> (Dan. 8:20-22) </w:t>
      </w:r>
    </w:p>
    <w:p w14:paraId="54219660" w14:textId="77777777" w:rsidR="004B4909" w:rsidRPr="00480050" w:rsidRDefault="004B4909" w:rsidP="00461D2E">
      <w:pPr>
        <w:pStyle w:val="Lv2-J"/>
      </w:pPr>
      <w:r w:rsidRPr="00480050">
        <w:t xml:space="preserve">The two horns </w:t>
      </w:r>
      <w:r w:rsidR="007B4F46" w:rsidRPr="00480050">
        <w:t xml:space="preserve">of the ram </w:t>
      </w:r>
      <w:r w:rsidR="004D2B6C" w:rsidRPr="00480050">
        <w:t>(8:</w:t>
      </w:r>
      <w:r w:rsidRPr="00480050">
        <w:t>3-4) are the kings of Media and Persia</w:t>
      </w:r>
      <w:r w:rsidR="007B4F46" w:rsidRPr="00480050">
        <w:t>;</w:t>
      </w:r>
      <w:r w:rsidR="002F7F3C" w:rsidRPr="00480050">
        <w:t xml:space="preserve"> the </w:t>
      </w:r>
      <w:r w:rsidR="004D2B6C" w:rsidRPr="00480050">
        <w:t>goat (8:</w:t>
      </w:r>
      <w:r w:rsidRPr="00480050">
        <w:t>5) speaks of the kingdom of Greece.</w:t>
      </w:r>
      <w:r w:rsidR="002F7F3C" w:rsidRPr="00480050">
        <w:t xml:space="preserve"> </w:t>
      </w:r>
      <w:r w:rsidR="004D2B6C" w:rsidRPr="00480050">
        <w:t>The notable horn (8:</w:t>
      </w:r>
      <w:r w:rsidRPr="00480050">
        <w:t>5) bet</w:t>
      </w:r>
      <w:r w:rsidR="006D67B7" w:rsidRPr="00480050">
        <w:t xml:space="preserve">ween </w:t>
      </w:r>
      <w:r w:rsidR="00EA258A" w:rsidRPr="00480050">
        <w:t>the goat’s</w:t>
      </w:r>
      <w:r w:rsidR="006D67B7" w:rsidRPr="00480050">
        <w:t xml:space="preserve"> eyes is the first king—</w:t>
      </w:r>
      <w:r w:rsidRPr="00480050">
        <w:t>Alexander.</w:t>
      </w:r>
    </w:p>
    <w:p w14:paraId="2792C7D4" w14:textId="77777777" w:rsidR="004B4909" w:rsidRPr="00480050" w:rsidRDefault="004B4909" w:rsidP="00461D2E">
      <w:pPr>
        <w:pStyle w:val="Lv2-J"/>
      </w:pPr>
      <w:r w:rsidRPr="00480050">
        <w:t>Th</w:t>
      </w:r>
      <w:r w:rsidR="007B4F46" w:rsidRPr="00480050">
        <w:t xml:space="preserve">e broken </w:t>
      </w:r>
      <w:r w:rsidR="002B6E92" w:rsidRPr="00480050">
        <w:t>horn (8:</w:t>
      </w:r>
      <w:r w:rsidRPr="00480050">
        <w:t xml:space="preserve">8) speaks of Alexander </w:t>
      </w:r>
      <w:r w:rsidR="007B4F46" w:rsidRPr="00480050">
        <w:t>the Great</w:t>
      </w:r>
      <w:r w:rsidR="008D5727" w:rsidRPr="00480050">
        <w:t>,</w:t>
      </w:r>
      <w:r w:rsidR="007B4F46" w:rsidRPr="00480050">
        <w:t xml:space="preserve"> </w:t>
      </w:r>
      <w:r w:rsidRPr="00480050">
        <w:t xml:space="preserve">who died at the age of 32 in 323 BC. </w:t>
      </w:r>
      <w:r w:rsidR="000B2EA9" w:rsidRPr="00480050">
        <w:br/>
      </w:r>
      <w:r w:rsidR="00B12BED" w:rsidRPr="00480050">
        <w:t>T</w:t>
      </w:r>
      <w:r w:rsidR="007B4F46" w:rsidRPr="00480050">
        <w:t>he four hor</w:t>
      </w:r>
      <w:r w:rsidR="000B2EA9" w:rsidRPr="00480050">
        <w:t>n</w:t>
      </w:r>
      <w:r w:rsidR="007B4F46" w:rsidRPr="00480050">
        <w:t xml:space="preserve">s </w:t>
      </w:r>
      <w:r w:rsidRPr="00480050">
        <w:t>(</w:t>
      </w:r>
      <w:r w:rsidR="008D5727" w:rsidRPr="00480050">
        <w:rPr>
          <w:i/>
        </w:rPr>
        <w:t>four notable ones</w:t>
      </w:r>
      <w:r w:rsidR="008D5727" w:rsidRPr="00480050">
        <w:t xml:space="preserve">, </w:t>
      </w:r>
      <w:r w:rsidR="003116EA" w:rsidRPr="00480050">
        <w:t>8:</w:t>
      </w:r>
      <w:r w:rsidRPr="00480050">
        <w:t xml:space="preserve">8) </w:t>
      </w:r>
      <w:r w:rsidR="007B4F46" w:rsidRPr="00480050">
        <w:t xml:space="preserve">are four </w:t>
      </w:r>
      <w:r w:rsidRPr="00480050">
        <w:t xml:space="preserve">kingdoms </w:t>
      </w:r>
      <w:r w:rsidR="007B4F46" w:rsidRPr="00480050">
        <w:t xml:space="preserve">that </w:t>
      </w:r>
      <w:r w:rsidRPr="00480050">
        <w:t xml:space="preserve">arose following </w:t>
      </w:r>
      <w:r w:rsidR="007B4F46" w:rsidRPr="00480050">
        <w:t xml:space="preserve">Alexander’s </w:t>
      </w:r>
      <w:r w:rsidRPr="00480050">
        <w:t xml:space="preserve">death. </w:t>
      </w:r>
      <w:r w:rsidR="009347B6" w:rsidRPr="00480050">
        <w:t>After Alexander died</w:t>
      </w:r>
      <w:r w:rsidRPr="00480050">
        <w:t xml:space="preserve">, four of his notable generals divided his kingdom into four </w:t>
      </w:r>
      <w:r w:rsidR="00AA62D8" w:rsidRPr="00480050">
        <w:t xml:space="preserve">lesser </w:t>
      </w:r>
      <w:r w:rsidRPr="00480050">
        <w:t xml:space="preserve">kingdoms. </w:t>
      </w:r>
      <w:r w:rsidR="009347B6" w:rsidRPr="00480050">
        <w:br/>
      </w:r>
      <w:r w:rsidRPr="00480050">
        <w:t>Th</w:t>
      </w:r>
      <w:r w:rsidR="008D5727" w:rsidRPr="00480050">
        <w:t>e</w:t>
      </w:r>
      <w:r w:rsidRPr="00480050">
        <w:t xml:space="preserve"> </w:t>
      </w:r>
      <w:r w:rsidR="00FD6F2E" w:rsidRPr="00480050">
        <w:t>four horns</w:t>
      </w:r>
      <w:r w:rsidR="000B2EA9" w:rsidRPr="00480050">
        <w:t xml:space="preserve"> here </w:t>
      </w:r>
      <w:r w:rsidRPr="00480050">
        <w:t xml:space="preserve">parallel the four heads of Daniel 7:6. </w:t>
      </w:r>
    </w:p>
    <w:p w14:paraId="4508D985" w14:textId="77777777" w:rsidR="004B4909" w:rsidRPr="00480050" w:rsidRDefault="004B4909" w:rsidP="00637F56">
      <w:pPr>
        <w:pStyle w:val="Lv1-H"/>
      </w:pPr>
      <w:r w:rsidRPr="00480050">
        <w:lastRenderedPageBreak/>
        <w:t>the Antichrist’s Personality and power (Dan. 8:23-25)</w:t>
      </w:r>
    </w:p>
    <w:p w14:paraId="7F8DA46B" w14:textId="77777777" w:rsidR="004B4909" w:rsidRPr="00480050" w:rsidRDefault="004B4909" w:rsidP="00637F56">
      <w:pPr>
        <w:pStyle w:val="Lv2-J"/>
      </w:pPr>
      <w:r w:rsidRPr="00480050">
        <w:t xml:space="preserve">Daniel 8 emphasizes the Antichrist’s activities </w:t>
      </w:r>
      <w:r w:rsidR="004D2B6C" w:rsidRPr="00480050">
        <w:t>in relationship</w:t>
      </w:r>
      <w:r w:rsidRPr="00480050">
        <w:t xml:space="preserve"> to the Jewish people and th</w:t>
      </w:r>
      <w:r w:rsidR="00670F8A" w:rsidRPr="00480050">
        <w:t>e temple in Jerusalem (8:9-14)</w:t>
      </w:r>
      <w:r w:rsidR="004D2B6C" w:rsidRPr="00480050">
        <w:t>,</w:t>
      </w:r>
      <w:r w:rsidR="00670F8A" w:rsidRPr="00480050">
        <w:t xml:space="preserve"> </w:t>
      </w:r>
      <w:r w:rsidR="004D2B6C" w:rsidRPr="00480050">
        <w:t>as well as the great</w:t>
      </w:r>
      <w:r w:rsidRPr="00480050">
        <w:t xml:space="preserve"> cruelty </w:t>
      </w:r>
      <w:r w:rsidR="004D2B6C" w:rsidRPr="00480050">
        <w:t>of</w:t>
      </w:r>
      <w:r w:rsidRPr="00480050">
        <w:t xml:space="preserve"> his reign of terror over the nations (8:23-25). </w:t>
      </w:r>
      <w:r w:rsidRPr="00480050">
        <w:br/>
      </w:r>
      <w:bookmarkStart w:id="22" w:name="OLE_LINK25"/>
      <w:bookmarkStart w:id="23" w:name="OLE_LINK26"/>
      <w:r w:rsidRPr="00480050">
        <w:t>He wi</w:t>
      </w:r>
      <w:r w:rsidR="00844487" w:rsidRPr="00480050">
        <w:t>ll emerge in the latter time (8:2</w:t>
      </w:r>
      <w:r w:rsidRPr="00480050">
        <w:t xml:space="preserve">3) of the kingdom of the four kings mentioned in verse 22. </w:t>
      </w:r>
      <w:r w:rsidR="007467C1" w:rsidRPr="00480050">
        <w:br/>
      </w:r>
      <w:r w:rsidRPr="00480050">
        <w:t>The composite beast of Daniel 7:11 will express the evil, geography</w:t>
      </w:r>
      <w:r w:rsidR="009509A0" w:rsidRPr="00480050">
        <w:t>,</w:t>
      </w:r>
      <w:r w:rsidRPr="00480050">
        <w:t xml:space="preserve"> and ethnicity of Greece. </w:t>
      </w:r>
    </w:p>
    <w:bookmarkEnd w:id="22"/>
    <w:bookmarkEnd w:id="23"/>
    <w:p w14:paraId="77E9ACA8" w14:textId="77777777" w:rsidR="004B4909" w:rsidRPr="00480050" w:rsidRDefault="004B4909" w:rsidP="00107DB3">
      <w:pPr>
        <w:pStyle w:val="Sc2-F"/>
      </w:pPr>
      <w:r w:rsidRPr="00480050">
        <w:rPr>
          <w:vertAlign w:val="superscript"/>
        </w:rPr>
        <w:t>23</w:t>
      </w:r>
      <w:r w:rsidRPr="00480050">
        <w:t xml:space="preserve">“In the </w:t>
      </w:r>
      <w:r w:rsidRPr="00480050">
        <w:rPr>
          <w:u w:val="single"/>
        </w:rPr>
        <w:t>latter time</w:t>
      </w:r>
      <w:r w:rsidRPr="00480050">
        <w:t xml:space="preserve"> of their kingdom, when the transgressors have reached their </w:t>
      </w:r>
      <w:r w:rsidRPr="00480050">
        <w:rPr>
          <w:u w:val="single"/>
        </w:rPr>
        <w:t>fullness</w:t>
      </w:r>
      <w:r w:rsidRPr="00480050">
        <w:t xml:space="preserve">, </w:t>
      </w:r>
      <w:r w:rsidR="004B61BD" w:rsidRPr="00480050">
        <w:br/>
        <w:t xml:space="preserve"> </w:t>
      </w:r>
      <w:r w:rsidRPr="00480050">
        <w:rPr>
          <w:u w:val="single"/>
        </w:rPr>
        <w:t>a king</w:t>
      </w:r>
      <w:r w:rsidRPr="00480050">
        <w:t xml:space="preserve"> </w:t>
      </w:r>
      <w:r w:rsidRPr="00480050">
        <w:rPr>
          <w:b w:val="0"/>
        </w:rPr>
        <w:t>[Antichrist]</w:t>
      </w:r>
      <w:r w:rsidRPr="00480050">
        <w:t xml:space="preserve"> shall arise, having </w:t>
      </w:r>
      <w:r w:rsidRPr="00480050">
        <w:rPr>
          <w:u w:val="single"/>
        </w:rPr>
        <w:t>fierce features</w:t>
      </w:r>
      <w:r w:rsidRPr="00480050">
        <w:t>, who understands sinister</w:t>
      </w:r>
      <w:r w:rsidR="009509A0" w:rsidRPr="00480050">
        <w:t xml:space="preserve"> </w:t>
      </w:r>
      <w:r w:rsidR="009509A0" w:rsidRPr="00480050">
        <w:rPr>
          <w:rStyle w:val="text"/>
        </w:rPr>
        <w:t>schemes</w:t>
      </w:r>
      <w:r w:rsidR="00670F8A" w:rsidRPr="00480050">
        <w:t xml:space="preserve">. </w:t>
      </w:r>
      <w:r w:rsidR="004B61BD" w:rsidRPr="00480050">
        <w:br/>
      </w:r>
      <w:r w:rsidRPr="00480050">
        <w:rPr>
          <w:vertAlign w:val="superscript"/>
        </w:rPr>
        <w:t>24</w:t>
      </w:r>
      <w:r w:rsidRPr="00480050">
        <w:t xml:space="preserve">His power shall be mighty, but not by his own power </w:t>
      </w:r>
      <w:r w:rsidRPr="00480050">
        <w:rPr>
          <w:b w:val="0"/>
        </w:rPr>
        <w:t>[by demonic power]</w:t>
      </w:r>
      <w:r w:rsidRPr="00480050">
        <w:t xml:space="preserve">; he shall destroy fearfully, and </w:t>
      </w:r>
      <w:r w:rsidRPr="00480050">
        <w:rPr>
          <w:u w:val="single"/>
        </w:rPr>
        <w:t>shall prosper</w:t>
      </w:r>
      <w:r w:rsidRPr="00480050">
        <w:t xml:space="preserve"> and thrive; he shall destroy the mighty, and also the holy people. </w:t>
      </w:r>
      <w:r w:rsidRPr="00480050">
        <w:rPr>
          <w:vertAlign w:val="superscript"/>
        </w:rPr>
        <w:t>25</w:t>
      </w:r>
      <w:r w:rsidRPr="00480050">
        <w:t xml:space="preserve">Through his cunning he shall cause deceit to prosper under his rule; and he shall exalt himself in his heart. He shall destroy many in their prosperity. He shall even </w:t>
      </w:r>
      <w:r w:rsidRPr="00480050">
        <w:rPr>
          <w:u w:val="single"/>
        </w:rPr>
        <w:t xml:space="preserve">rise against the Prince of princes </w:t>
      </w:r>
      <w:r w:rsidRPr="00480050">
        <w:rPr>
          <w:b w:val="0"/>
        </w:rPr>
        <w:t>[Jesus]</w:t>
      </w:r>
      <w:r w:rsidRPr="00480050">
        <w:t xml:space="preserve">; but he shall be broken without human means </w:t>
      </w:r>
      <w:r w:rsidRPr="00480050">
        <w:rPr>
          <w:b w:val="0"/>
        </w:rPr>
        <w:t>[by God’s power]</w:t>
      </w:r>
      <w:r w:rsidRPr="00480050">
        <w:t>.</w:t>
      </w:r>
      <w:r w:rsidR="00093AE9" w:rsidRPr="00480050">
        <w:t>”</w:t>
      </w:r>
      <w:r w:rsidRPr="00480050">
        <w:t xml:space="preserve"> (Dan. 8:2</w:t>
      </w:r>
      <w:r w:rsidR="005E2DB1" w:rsidRPr="00480050">
        <w:t>3</w:t>
      </w:r>
      <w:r w:rsidRPr="00480050">
        <w:t xml:space="preserve">-25) </w:t>
      </w:r>
    </w:p>
    <w:p w14:paraId="5A9198BF" w14:textId="77777777" w:rsidR="00174393" w:rsidRPr="00480050" w:rsidRDefault="00174393" w:rsidP="00637F56">
      <w:pPr>
        <w:pStyle w:val="Lv2-J"/>
      </w:pPr>
      <w:r w:rsidRPr="00480050">
        <w:rPr>
          <w:b/>
          <w:i/>
        </w:rPr>
        <w:t>Fullness of transgress</w:t>
      </w:r>
      <w:r w:rsidR="005E2DB1" w:rsidRPr="00480050">
        <w:rPr>
          <w:b/>
          <w:i/>
        </w:rPr>
        <w:t>ors</w:t>
      </w:r>
      <w:r w:rsidRPr="00480050">
        <w:rPr>
          <w:szCs w:val="24"/>
        </w:rPr>
        <w:t>:</w:t>
      </w:r>
      <w:r w:rsidRPr="00480050">
        <w:t xml:space="preserve"> </w:t>
      </w:r>
      <w:r w:rsidR="009509A0" w:rsidRPr="00480050">
        <w:t>In the generation in which Jesus returns, s</w:t>
      </w:r>
      <w:r w:rsidRPr="00480050">
        <w:t xml:space="preserve">in will reach </w:t>
      </w:r>
      <w:r w:rsidR="009509A0" w:rsidRPr="00480050">
        <w:t>the</w:t>
      </w:r>
      <w:r w:rsidRPr="00480050">
        <w:t xml:space="preserve"> greate</w:t>
      </w:r>
      <w:r w:rsidR="009509A0" w:rsidRPr="00480050">
        <w:t xml:space="preserve">st heights ever in history </w:t>
      </w:r>
      <w:r w:rsidRPr="00480050">
        <w:t>(Dan. 8:23; 12:10; Mt. 13:30; 1 Thes. 2:16; Rev. 9:20-21; 14:18; 17:4; 18:5).</w:t>
      </w:r>
    </w:p>
    <w:p w14:paraId="1E9DD0FF" w14:textId="77777777" w:rsidR="00B3509B" w:rsidRPr="00480050" w:rsidRDefault="00B3509B" w:rsidP="00B3509B">
      <w:pPr>
        <w:pStyle w:val="Sc2-F"/>
      </w:pPr>
      <w:r w:rsidRPr="00480050">
        <w:rPr>
          <w:vertAlign w:val="superscript"/>
        </w:rPr>
        <w:t>21</w:t>
      </w:r>
      <w:r w:rsidRPr="00480050">
        <w:t xml:space="preserve">They did not repent of their </w:t>
      </w:r>
      <w:r w:rsidRPr="00480050">
        <w:rPr>
          <w:u w:val="single"/>
        </w:rPr>
        <w:t>murders</w:t>
      </w:r>
      <w:r w:rsidRPr="00480050">
        <w:t xml:space="preserve"> or their </w:t>
      </w:r>
      <w:r w:rsidRPr="00480050">
        <w:rPr>
          <w:u w:val="single"/>
        </w:rPr>
        <w:t>sorceries</w:t>
      </w:r>
      <w:r w:rsidRPr="00480050">
        <w:t xml:space="preserve"> or their </w:t>
      </w:r>
      <w:r w:rsidRPr="00480050">
        <w:rPr>
          <w:u w:val="single"/>
        </w:rPr>
        <w:t>sexual immorality</w:t>
      </w:r>
      <w:r w:rsidRPr="00480050">
        <w:t xml:space="preserve"> or their </w:t>
      </w:r>
      <w:r w:rsidRPr="00480050">
        <w:rPr>
          <w:u w:val="single"/>
        </w:rPr>
        <w:t>thefts</w:t>
      </w:r>
      <w:r w:rsidRPr="00480050">
        <w:t>. (Rev. 9:21)</w:t>
      </w:r>
    </w:p>
    <w:p w14:paraId="276798E9" w14:textId="77777777" w:rsidR="00174393" w:rsidRPr="00480050" w:rsidRDefault="00174393" w:rsidP="004B4909">
      <w:pPr>
        <w:pStyle w:val="Sc2-F"/>
      </w:pPr>
      <w:r w:rsidRPr="00480050">
        <w:rPr>
          <w:vertAlign w:val="superscript"/>
        </w:rPr>
        <w:t>5</w:t>
      </w:r>
      <w:r w:rsidRPr="00480050">
        <w:t xml:space="preserve">The </w:t>
      </w:r>
      <w:r w:rsidRPr="00480050">
        <w:rPr>
          <w:u w:val="single"/>
        </w:rPr>
        <w:t>earth is defiled</w:t>
      </w:r>
      <w:r w:rsidRPr="00480050">
        <w:t xml:space="preserve"> under its inhabitants, </w:t>
      </w:r>
      <w:r w:rsidRPr="00480050">
        <w:rPr>
          <w:u w:val="single"/>
        </w:rPr>
        <w:t>because they have transgressed</w:t>
      </w:r>
      <w:r w:rsidRPr="00480050">
        <w:t>… (Isa. 24:5)</w:t>
      </w:r>
    </w:p>
    <w:p w14:paraId="4C61E70E" w14:textId="77777777" w:rsidR="004B4909" w:rsidRPr="00480050" w:rsidRDefault="004B4909" w:rsidP="00637F56">
      <w:pPr>
        <w:pStyle w:val="Lv2-J"/>
      </w:pPr>
      <w:r w:rsidRPr="00480050">
        <w:rPr>
          <w:b/>
          <w:i/>
        </w:rPr>
        <w:t>A king shall arise</w:t>
      </w:r>
      <w:r w:rsidRPr="00480050">
        <w:rPr>
          <w:szCs w:val="24"/>
        </w:rPr>
        <w:t>:</w:t>
      </w:r>
      <w:r w:rsidRPr="00480050">
        <w:t xml:space="preserve"> The Antichrist shall arise as a king when </w:t>
      </w:r>
      <w:r w:rsidR="004B61BD" w:rsidRPr="00480050">
        <w:t xml:space="preserve">sin </w:t>
      </w:r>
      <w:r w:rsidR="00174393" w:rsidRPr="00480050">
        <w:t>“</w:t>
      </w:r>
      <w:r w:rsidRPr="00480050">
        <w:t>reach</w:t>
      </w:r>
      <w:r w:rsidR="004B61BD" w:rsidRPr="00480050">
        <w:t>es</w:t>
      </w:r>
      <w:r w:rsidRPr="00480050">
        <w:t xml:space="preserve"> </w:t>
      </w:r>
      <w:r w:rsidR="004B61BD" w:rsidRPr="00480050">
        <w:t xml:space="preserve">its </w:t>
      </w:r>
      <w:r w:rsidRPr="00480050">
        <w:t>fullness</w:t>
      </w:r>
      <w:r w:rsidR="00174393" w:rsidRPr="00480050">
        <w:t>”</w:t>
      </w:r>
      <w:r w:rsidR="002D255C" w:rsidRPr="00480050">
        <w:t xml:space="preserve"> (8:</w:t>
      </w:r>
      <w:r w:rsidR="004B61BD" w:rsidRPr="00480050">
        <w:t>23)</w:t>
      </w:r>
      <w:r w:rsidRPr="00480050">
        <w:t>.</w:t>
      </w:r>
    </w:p>
    <w:p w14:paraId="62E9D7B4" w14:textId="77777777" w:rsidR="004B4909" w:rsidRPr="00480050" w:rsidRDefault="004B4909" w:rsidP="00637F56">
      <w:pPr>
        <w:pStyle w:val="Lv2-J"/>
      </w:pPr>
      <w:r w:rsidRPr="00480050">
        <w:rPr>
          <w:b/>
          <w:i/>
        </w:rPr>
        <w:t>Fierce features</w:t>
      </w:r>
      <w:r w:rsidRPr="00480050">
        <w:rPr>
          <w:szCs w:val="24"/>
        </w:rPr>
        <w:t>:</w:t>
      </w:r>
      <w:r w:rsidRPr="00480050">
        <w:t xml:space="preserve"> The Antichrist will have fierce features (8:23). Some translations refer here to</w:t>
      </w:r>
      <w:r w:rsidR="002D255C" w:rsidRPr="00480050">
        <w:t xml:space="preserve"> his bold or strong countenance—</w:t>
      </w:r>
      <w:r w:rsidRPr="00480050">
        <w:t>cruelty. He will be resolute in his cruelty</w:t>
      </w:r>
      <w:r w:rsidR="00670F8A" w:rsidRPr="00480050">
        <w:t>,</w:t>
      </w:r>
      <w:r w:rsidRPr="00480050">
        <w:t xml:space="preserve"> without any capacity for compassion or mercy. His</w:t>
      </w:r>
      <w:r w:rsidRPr="00480050">
        <w:rPr>
          <w:spacing w:val="-2"/>
          <w:szCs w:val="24"/>
        </w:rPr>
        <w:t xml:space="preserve"> most prominent name in Scripture is the Beast, because he</w:t>
      </w:r>
      <w:r w:rsidRPr="00480050">
        <w:t xml:space="preserve"> thinks like a wild </w:t>
      </w:r>
      <w:r w:rsidR="00670F8A" w:rsidRPr="00480050">
        <w:t>beast. He is called the Beast thirty-six</w:t>
      </w:r>
      <w:r w:rsidRPr="00480050">
        <w:t xml:space="preserve"> times in the book of Revelation to convince us that </w:t>
      </w:r>
      <w:r w:rsidRPr="00480050">
        <w:rPr>
          <w:spacing w:val="-2"/>
          <w:szCs w:val="24"/>
        </w:rPr>
        <w:t xml:space="preserve">it </w:t>
      </w:r>
      <w:r w:rsidRPr="00480050">
        <w:t>will be impossible to negotiate with him for mercy. He will be the cruel</w:t>
      </w:r>
      <w:r w:rsidR="00670F8A" w:rsidRPr="00480050">
        <w:t>est</w:t>
      </w:r>
      <w:r w:rsidRPr="00480050">
        <w:t xml:space="preserve"> man in history. </w:t>
      </w:r>
    </w:p>
    <w:p w14:paraId="40050981" w14:textId="77777777" w:rsidR="004B4909" w:rsidRPr="00480050" w:rsidRDefault="004B4909" w:rsidP="00637F56">
      <w:pPr>
        <w:pStyle w:val="Lv2-J"/>
      </w:pPr>
      <w:r w:rsidRPr="00480050">
        <w:rPr>
          <w:b/>
          <w:i/>
        </w:rPr>
        <w:t>Sinister schemes</w:t>
      </w:r>
      <w:r w:rsidRPr="00480050">
        <w:rPr>
          <w:szCs w:val="24"/>
        </w:rPr>
        <w:t>:</w:t>
      </w:r>
      <w:r w:rsidRPr="00480050">
        <w:t xml:space="preserve"> He will discern the evil motives of men and solve complex problems (8:23). </w:t>
      </w:r>
      <w:r w:rsidR="0073760D" w:rsidRPr="00480050">
        <w:br/>
      </w:r>
      <w:r w:rsidRPr="00480050">
        <w:t xml:space="preserve">This will include the spiritual realm (occult) and the natural realm of politics, war, economics, etc. He will solve complex problems by receiving supernatural, demonic insight. </w:t>
      </w:r>
    </w:p>
    <w:p w14:paraId="1C4A7009" w14:textId="77777777" w:rsidR="0073760D" w:rsidRPr="00480050" w:rsidRDefault="004B4909" w:rsidP="00637F56">
      <w:pPr>
        <w:pStyle w:val="Lv2-J"/>
      </w:pPr>
      <w:r w:rsidRPr="00480050">
        <w:rPr>
          <w:b/>
          <w:i/>
        </w:rPr>
        <w:t>Mighty power</w:t>
      </w:r>
      <w:r w:rsidRPr="00480050">
        <w:rPr>
          <w:szCs w:val="24"/>
        </w:rPr>
        <w:t>:</w:t>
      </w:r>
      <w:r w:rsidRPr="00480050">
        <w:rPr>
          <w:b/>
        </w:rPr>
        <w:t xml:space="preserve"> </w:t>
      </w:r>
      <w:r w:rsidRPr="00480050">
        <w:t xml:space="preserve">The Antichrist’s power shall be mighty (8:24). The Antichrist’s source of power will be satanic (Rev. 13:2). He will not be limited to human power and abilities. </w:t>
      </w:r>
    </w:p>
    <w:p w14:paraId="6EB8B866" w14:textId="77777777" w:rsidR="004B4909" w:rsidRPr="00480050" w:rsidRDefault="004B4909" w:rsidP="00637F56">
      <w:pPr>
        <w:pStyle w:val="Lv3-K"/>
      </w:pPr>
      <w:r w:rsidRPr="00480050">
        <w:t xml:space="preserve">Satan will give power and great authority to the Antichrist to do great miracles. </w:t>
      </w:r>
    </w:p>
    <w:p w14:paraId="3F87048F" w14:textId="77777777" w:rsidR="004B4909" w:rsidRPr="00480050" w:rsidRDefault="004B4909" w:rsidP="004B4909">
      <w:pPr>
        <w:pStyle w:val="Sc3-D"/>
      </w:pPr>
      <w:r w:rsidRPr="00480050">
        <w:rPr>
          <w:vertAlign w:val="superscript"/>
        </w:rPr>
        <w:t>2</w:t>
      </w:r>
      <w:r w:rsidRPr="00480050">
        <w:t xml:space="preserve">The dragon </w:t>
      </w:r>
      <w:r w:rsidRPr="00480050">
        <w:rPr>
          <w:b w:val="0"/>
        </w:rPr>
        <w:t xml:space="preserve">[Satan] </w:t>
      </w:r>
      <w:r w:rsidRPr="00480050">
        <w:t xml:space="preserve">gave him </w:t>
      </w:r>
      <w:r w:rsidRPr="00480050">
        <w:rPr>
          <w:b w:val="0"/>
        </w:rPr>
        <w:t>[Antichrist]</w:t>
      </w:r>
      <w:r w:rsidRPr="00480050">
        <w:t xml:space="preserve"> his </w:t>
      </w:r>
      <w:r w:rsidRPr="00480050">
        <w:rPr>
          <w:u w:val="single"/>
        </w:rPr>
        <w:t>power</w:t>
      </w:r>
      <w:r w:rsidRPr="00480050">
        <w:t xml:space="preserve">, his </w:t>
      </w:r>
      <w:r w:rsidRPr="00480050">
        <w:rPr>
          <w:u w:val="single"/>
        </w:rPr>
        <w:t>throne</w:t>
      </w:r>
      <w:r w:rsidRPr="00480050">
        <w:t xml:space="preserve">, and </w:t>
      </w:r>
      <w:r w:rsidRPr="00480050">
        <w:rPr>
          <w:u w:val="single"/>
        </w:rPr>
        <w:t>authority</w:t>
      </w:r>
      <w:r w:rsidRPr="00480050">
        <w:t xml:space="preserve">. (Rev. 13:2) </w:t>
      </w:r>
    </w:p>
    <w:p w14:paraId="39C6C42E" w14:textId="77777777" w:rsidR="004B4909" w:rsidRPr="00480050" w:rsidRDefault="004B4909" w:rsidP="004B4909">
      <w:pPr>
        <w:pStyle w:val="Sc3-D"/>
      </w:pPr>
      <w:r w:rsidRPr="00480050">
        <w:rPr>
          <w:vertAlign w:val="superscript"/>
        </w:rPr>
        <w:t>9</w:t>
      </w:r>
      <w:r w:rsidRPr="00480050">
        <w:t xml:space="preserve">The coming of the lawless one </w:t>
      </w:r>
      <w:r w:rsidRPr="00480050">
        <w:rPr>
          <w:b w:val="0"/>
        </w:rPr>
        <w:t xml:space="preserve">[Antichrist] </w:t>
      </w:r>
      <w:r w:rsidRPr="00480050">
        <w:t>is</w:t>
      </w:r>
      <w:r w:rsidR="00FD27F6" w:rsidRPr="00480050">
        <w:t>…</w:t>
      </w:r>
      <w:r w:rsidRPr="00480050">
        <w:t xml:space="preserve">with </w:t>
      </w:r>
      <w:r w:rsidRPr="00480050">
        <w:rPr>
          <w:u w:val="single"/>
        </w:rPr>
        <w:t>signs</w:t>
      </w:r>
      <w:r w:rsidRPr="00480050">
        <w:t xml:space="preserve">, and </w:t>
      </w:r>
      <w:r w:rsidRPr="00480050">
        <w:rPr>
          <w:u w:val="single"/>
        </w:rPr>
        <w:t>lying wonders</w:t>
      </w:r>
      <w:r w:rsidR="002D255C" w:rsidRPr="00480050">
        <w:t>.</w:t>
      </w:r>
      <w:r w:rsidRPr="00480050">
        <w:t xml:space="preserve"> (2 Thes. 2:9) </w:t>
      </w:r>
    </w:p>
    <w:p w14:paraId="1960F793" w14:textId="77777777" w:rsidR="004B4909" w:rsidRPr="00480050" w:rsidRDefault="004B4909" w:rsidP="00637F56">
      <w:pPr>
        <w:pStyle w:val="Lv3-K"/>
      </w:pPr>
      <w:r w:rsidRPr="00480050">
        <w:t>He will ascend from the bottomless pit (Rev. 11:7; 17:8).</w:t>
      </w:r>
    </w:p>
    <w:p w14:paraId="3806743B" w14:textId="77777777" w:rsidR="004B4909" w:rsidRPr="00480050" w:rsidRDefault="004B4909" w:rsidP="004B4909">
      <w:pPr>
        <w:pStyle w:val="Sc3-D"/>
      </w:pPr>
      <w:r w:rsidRPr="00480050">
        <w:rPr>
          <w:rStyle w:val="MyWordStyleChar"/>
          <w:rFonts w:eastAsia="MS ????"/>
          <w:vertAlign w:val="superscript"/>
        </w:rPr>
        <w:t>7</w:t>
      </w:r>
      <w:r w:rsidR="002D255C" w:rsidRPr="00480050">
        <w:t>T</w:t>
      </w:r>
      <w:r w:rsidRPr="00480050">
        <w:t xml:space="preserve">he beast that </w:t>
      </w:r>
      <w:r w:rsidRPr="00480050">
        <w:rPr>
          <w:u w:val="single"/>
        </w:rPr>
        <w:t>ascends out of the bottomless pit</w:t>
      </w:r>
      <w:r w:rsidR="002D255C" w:rsidRPr="00480050">
        <w:t xml:space="preserve"> will make war.</w:t>
      </w:r>
      <w:r w:rsidRPr="00480050">
        <w:t xml:space="preserve"> (Rev. 11:7) </w:t>
      </w:r>
    </w:p>
    <w:p w14:paraId="6AA5CD41" w14:textId="77777777" w:rsidR="004B4909" w:rsidRPr="00480050" w:rsidRDefault="004B4909" w:rsidP="004B4909">
      <w:pPr>
        <w:pStyle w:val="Sc3-D"/>
      </w:pPr>
      <w:r w:rsidRPr="00480050">
        <w:rPr>
          <w:rStyle w:val="MyWordStyleChar"/>
          <w:rFonts w:eastAsia="MS ????"/>
          <w:vertAlign w:val="superscript"/>
        </w:rPr>
        <w:t>8</w:t>
      </w:r>
      <w:r w:rsidRPr="00480050">
        <w:t xml:space="preserve">The beast…will </w:t>
      </w:r>
      <w:r w:rsidRPr="00480050">
        <w:rPr>
          <w:u w:val="single"/>
        </w:rPr>
        <w:t>ascend out of the bottomless pit</w:t>
      </w:r>
      <w:r w:rsidRPr="00480050">
        <w:t xml:space="preserve"> and go to perdition. (Rev. 17:8) </w:t>
      </w:r>
    </w:p>
    <w:p w14:paraId="75C01DF0" w14:textId="77777777" w:rsidR="004B4909" w:rsidRPr="00480050" w:rsidRDefault="004B4909" w:rsidP="00637F56">
      <w:pPr>
        <w:pStyle w:val="Lv2-J"/>
      </w:pPr>
      <w:r w:rsidRPr="00480050">
        <w:rPr>
          <w:b/>
          <w:i/>
        </w:rPr>
        <w:lastRenderedPageBreak/>
        <w:t>Destroy fearfully</w:t>
      </w:r>
      <w:r w:rsidRPr="00480050">
        <w:rPr>
          <w:szCs w:val="24"/>
        </w:rPr>
        <w:t>:</w:t>
      </w:r>
      <w:r w:rsidRPr="00480050">
        <w:rPr>
          <w:b/>
        </w:rPr>
        <w:t xml:space="preserve"> </w:t>
      </w:r>
      <w:r w:rsidRPr="00480050">
        <w:t>He will destroy in a fearful way and on an u</w:t>
      </w:r>
      <w:r w:rsidR="00FD4725" w:rsidRPr="00480050">
        <w:t>nprecedented level (8:24). Here</w:t>
      </w:r>
      <w:r w:rsidRPr="00480050">
        <w:t xml:space="preserve"> the Hebrew word for </w:t>
      </w:r>
      <w:r w:rsidRPr="00480050">
        <w:rPr>
          <w:i/>
        </w:rPr>
        <w:t>fearfully</w:t>
      </w:r>
      <w:r w:rsidR="001665D2" w:rsidRPr="00480050">
        <w:t xml:space="preserve"> includes the concept of </w:t>
      </w:r>
      <w:r w:rsidR="001665D2" w:rsidRPr="00480050">
        <w:rPr>
          <w:i/>
        </w:rPr>
        <w:t>unique</w:t>
      </w:r>
      <w:r w:rsidR="001665D2" w:rsidRPr="00480050">
        <w:t xml:space="preserve">, as in </w:t>
      </w:r>
      <w:r w:rsidR="001665D2" w:rsidRPr="00480050">
        <w:rPr>
          <w:i/>
        </w:rPr>
        <w:t>uniquely fearful</w:t>
      </w:r>
      <w:r w:rsidR="001665D2" w:rsidRPr="00480050">
        <w:t>.</w:t>
      </w:r>
      <w:r w:rsidRPr="00480050">
        <w:t xml:space="preserve"> He will use unique ways to kill in large numbe</w:t>
      </w:r>
      <w:r w:rsidR="00FD4725" w:rsidRPr="00480050">
        <w:t>rs</w:t>
      </w:r>
      <w:r w:rsidRPr="00480050">
        <w:t xml:space="preserve"> and will use fearful methods to produce terror. </w:t>
      </w:r>
    </w:p>
    <w:p w14:paraId="66496C88" w14:textId="77777777" w:rsidR="004B4909" w:rsidRPr="00480050" w:rsidRDefault="004B4909" w:rsidP="004B4909">
      <w:pPr>
        <w:pStyle w:val="Sc2-F"/>
      </w:pPr>
      <w:r w:rsidRPr="00480050">
        <w:rPr>
          <w:bCs/>
          <w:iCs/>
          <w:szCs w:val="24"/>
          <w:vertAlign w:val="superscript"/>
        </w:rPr>
        <w:t>23</w:t>
      </w:r>
      <w:r w:rsidRPr="00480050">
        <w:t>“…fourth</w:t>
      </w:r>
      <w:r w:rsidRPr="00480050">
        <w:rPr>
          <w:sz w:val="22"/>
          <w:szCs w:val="22"/>
        </w:rPr>
        <w:t xml:space="preserve"> </w:t>
      </w:r>
      <w:r w:rsidRPr="00480050">
        <w:t>beast</w:t>
      </w:r>
      <w:r w:rsidRPr="00480050">
        <w:rPr>
          <w:sz w:val="22"/>
          <w:szCs w:val="22"/>
        </w:rPr>
        <w:t xml:space="preserve"> </w:t>
      </w:r>
      <w:r w:rsidRPr="00480050">
        <w:t>shall…</w:t>
      </w:r>
      <w:r w:rsidRPr="00480050">
        <w:rPr>
          <w:u w:val="single"/>
        </w:rPr>
        <w:t>devour</w:t>
      </w:r>
      <w:r w:rsidRPr="00480050">
        <w:rPr>
          <w:sz w:val="22"/>
          <w:szCs w:val="22"/>
        </w:rPr>
        <w:t xml:space="preserve"> </w:t>
      </w:r>
      <w:r w:rsidRPr="00480050">
        <w:t>the</w:t>
      </w:r>
      <w:r w:rsidRPr="00480050">
        <w:rPr>
          <w:sz w:val="22"/>
          <w:szCs w:val="22"/>
        </w:rPr>
        <w:t xml:space="preserve"> </w:t>
      </w:r>
      <w:r w:rsidRPr="00480050">
        <w:t>whole</w:t>
      </w:r>
      <w:r w:rsidRPr="00480050">
        <w:rPr>
          <w:sz w:val="22"/>
          <w:szCs w:val="22"/>
        </w:rPr>
        <w:t xml:space="preserve"> </w:t>
      </w:r>
      <w:r w:rsidRPr="00480050">
        <w:t>earth,</w:t>
      </w:r>
      <w:r w:rsidRPr="00480050">
        <w:rPr>
          <w:sz w:val="22"/>
          <w:szCs w:val="22"/>
        </w:rPr>
        <w:t xml:space="preserve"> </w:t>
      </w:r>
      <w:r w:rsidRPr="00480050">
        <w:rPr>
          <w:u w:val="single"/>
        </w:rPr>
        <w:t>trample</w:t>
      </w:r>
      <w:r w:rsidRPr="00480050">
        <w:rPr>
          <w:sz w:val="22"/>
          <w:szCs w:val="22"/>
          <w:u w:val="single"/>
        </w:rPr>
        <w:t xml:space="preserve"> </w:t>
      </w:r>
      <w:r w:rsidRPr="00480050">
        <w:t>it</w:t>
      </w:r>
      <w:r w:rsidRPr="00480050">
        <w:rPr>
          <w:sz w:val="22"/>
          <w:szCs w:val="22"/>
        </w:rPr>
        <w:t xml:space="preserve"> </w:t>
      </w:r>
      <w:r w:rsidRPr="00480050">
        <w:t>and</w:t>
      </w:r>
      <w:r w:rsidRPr="00480050">
        <w:rPr>
          <w:sz w:val="22"/>
          <w:szCs w:val="22"/>
        </w:rPr>
        <w:t xml:space="preserve"> </w:t>
      </w:r>
      <w:r w:rsidRPr="00480050">
        <w:t>break</w:t>
      </w:r>
      <w:r w:rsidRPr="00480050">
        <w:rPr>
          <w:sz w:val="22"/>
          <w:szCs w:val="22"/>
        </w:rPr>
        <w:t xml:space="preserve"> </w:t>
      </w:r>
      <w:r w:rsidRPr="00480050">
        <w:t>it</w:t>
      </w:r>
      <w:r w:rsidRPr="00480050">
        <w:rPr>
          <w:sz w:val="22"/>
          <w:szCs w:val="22"/>
        </w:rPr>
        <w:t xml:space="preserve"> </w:t>
      </w:r>
      <w:r w:rsidRPr="00480050">
        <w:t>in</w:t>
      </w:r>
      <w:r w:rsidRPr="00480050">
        <w:rPr>
          <w:sz w:val="22"/>
          <w:szCs w:val="22"/>
        </w:rPr>
        <w:t xml:space="preserve"> </w:t>
      </w:r>
      <w:r w:rsidRPr="00480050">
        <w:t>pieces.”</w:t>
      </w:r>
      <w:r w:rsidRPr="00480050">
        <w:rPr>
          <w:sz w:val="22"/>
          <w:szCs w:val="22"/>
        </w:rPr>
        <w:t xml:space="preserve"> </w:t>
      </w:r>
      <w:r w:rsidRPr="00480050">
        <w:t>(Dan.</w:t>
      </w:r>
      <w:r w:rsidRPr="00480050">
        <w:rPr>
          <w:sz w:val="22"/>
          <w:szCs w:val="22"/>
        </w:rPr>
        <w:t xml:space="preserve"> </w:t>
      </w:r>
      <w:r w:rsidRPr="00480050">
        <w:t>7:23)</w:t>
      </w:r>
    </w:p>
    <w:p w14:paraId="29D5906C" w14:textId="77777777" w:rsidR="004B4909" w:rsidRPr="00480050" w:rsidRDefault="004B4909" w:rsidP="00637F56">
      <w:pPr>
        <w:pStyle w:val="Lv2-J"/>
      </w:pPr>
      <w:r w:rsidRPr="00480050">
        <w:rPr>
          <w:b/>
          <w:i/>
        </w:rPr>
        <w:t>Destroy the mighty</w:t>
      </w:r>
      <w:r w:rsidRPr="00480050">
        <w:rPr>
          <w:szCs w:val="24"/>
        </w:rPr>
        <w:t>:</w:t>
      </w:r>
      <w:r w:rsidRPr="00480050">
        <w:t xml:space="preserve"> He will not be afraid to kill the mighty—the most prominent world leaders (politics, finances, science, etc.)—</w:t>
      </w:r>
      <w:proofErr w:type="gramStart"/>
      <w:r w:rsidRPr="00480050">
        <w:t>and</w:t>
      </w:r>
      <w:proofErr w:type="gramEnd"/>
      <w:r w:rsidRPr="00480050">
        <w:t xml:space="preserve"> beloved public figures (8:24).</w:t>
      </w:r>
    </w:p>
    <w:p w14:paraId="0112521C" w14:textId="77777777" w:rsidR="004B4909" w:rsidRPr="00480050" w:rsidRDefault="004B4909" w:rsidP="00637F56">
      <w:pPr>
        <w:pStyle w:val="Lv2-J"/>
      </w:pPr>
      <w:r w:rsidRPr="00480050">
        <w:rPr>
          <w:b/>
          <w:i/>
        </w:rPr>
        <w:t>Destroy the holy people</w:t>
      </w:r>
      <w:r w:rsidRPr="00480050">
        <w:rPr>
          <w:szCs w:val="24"/>
        </w:rPr>
        <w:t>:</w:t>
      </w:r>
      <w:r w:rsidRPr="00480050">
        <w:rPr>
          <w:b/>
          <w:i/>
        </w:rPr>
        <w:t xml:space="preserve"> </w:t>
      </w:r>
      <w:r w:rsidRPr="00480050">
        <w:t xml:space="preserve">He will kill Jewish people as well as members of the Body of Christ (Dan. 7:21, 25; 8:24; 11:33-35; 12:7, 10; Rev. 6:9-11; 7:9, 14; 9:21; 11:7; 13:7, 15; 16:5-7; 17:6; 18:24; 19:2; 20:4; </w:t>
      </w:r>
      <w:r w:rsidR="00A159DD" w:rsidRPr="00480050">
        <w:t xml:space="preserve">cf. </w:t>
      </w:r>
      <w:r w:rsidRPr="00480050">
        <w:t>Mt. 10:21-22, 28; 24:9; Lk. 12:4-7; 21:16-19; Jn. 15:18-16:4).</w:t>
      </w:r>
    </w:p>
    <w:p w14:paraId="36E4AB9A" w14:textId="77777777" w:rsidR="004B4909" w:rsidRPr="00480050" w:rsidRDefault="004B4909" w:rsidP="004B4909">
      <w:pPr>
        <w:pStyle w:val="Sc2-F"/>
      </w:pPr>
      <w:r w:rsidRPr="00480050">
        <w:rPr>
          <w:vertAlign w:val="superscript"/>
        </w:rPr>
        <w:t>7</w:t>
      </w:r>
      <w:r w:rsidRPr="00480050">
        <w:t xml:space="preserve">It was granted to him to </w:t>
      </w:r>
      <w:r w:rsidRPr="00480050">
        <w:rPr>
          <w:u w:val="single"/>
        </w:rPr>
        <w:t>make war</w:t>
      </w:r>
      <w:r w:rsidRPr="00480050">
        <w:t xml:space="preserve"> with the saints and to </w:t>
      </w:r>
      <w:r w:rsidRPr="00480050">
        <w:rPr>
          <w:u w:val="single"/>
        </w:rPr>
        <w:t>overcome</w:t>
      </w:r>
      <w:r w:rsidRPr="00480050">
        <w:t xml:space="preserve"> them. (Rev. 13:7)</w:t>
      </w:r>
    </w:p>
    <w:p w14:paraId="7D980BF5" w14:textId="77777777" w:rsidR="004B4909" w:rsidRPr="00480050" w:rsidRDefault="00CC042B" w:rsidP="00637F56">
      <w:pPr>
        <w:pStyle w:val="Lv2-J"/>
      </w:pPr>
      <w:bookmarkStart w:id="24" w:name="OLE_LINK58"/>
      <w:bookmarkStart w:id="25" w:name="OLE_LINK59"/>
      <w:r w:rsidRPr="00480050">
        <w:rPr>
          <w:rFonts w:eastAsiaTheme="minorEastAsia"/>
          <w:b/>
          <w:i/>
        </w:rPr>
        <w:t>He shall destroy many in their prosperity</w:t>
      </w:r>
      <w:bookmarkEnd w:id="24"/>
      <w:bookmarkEnd w:id="25"/>
      <w:r w:rsidR="004B4909" w:rsidRPr="00480050">
        <w:rPr>
          <w:szCs w:val="24"/>
        </w:rPr>
        <w:t>:</w:t>
      </w:r>
      <w:r w:rsidR="004B4909" w:rsidRPr="00480050">
        <w:rPr>
          <w:i/>
        </w:rPr>
        <w:t xml:space="preserve"> </w:t>
      </w:r>
      <w:r w:rsidR="004B4909" w:rsidRPr="00480050">
        <w:t xml:space="preserve">The Antichrist shall destroy </w:t>
      </w:r>
      <w:r w:rsidRPr="00480050">
        <w:t xml:space="preserve">many rich </w:t>
      </w:r>
      <w:r w:rsidR="004B4909" w:rsidRPr="00480050">
        <w:t xml:space="preserve">people (8:25). </w:t>
      </w:r>
      <w:r w:rsidR="004B4909" w:rsidRPr="00480050">
        <w:br/>
        <w:t xml:space="preserve">He will not be afraid to kill the rich, because he will not need their favor to succeed like most politicians do. The rich should not </w:t>
      </w:r>
      <w:r w:rsidR="00A159DD" w:rsidRPr="00480050">
        <w:t>place their confidence</w:t>
      </w:r>
      <w:r w:rsidR="004B4909" w:rsidRPr="00480050">
        <w:t xml:space="preserve"> </w:t>
      </w:r>
      <w:r w:rsidR="00A159DD" w:rsidRPr="00480050">
        <w:t>in</w:t>
      </w:r>
      <w:r w:rsidR="004B4909" w:rsidRPr="00480050">
        <w:t xml:space="preserve"> their wealth </w:t>
      </w:r>
      <w:r w:rsidR="00A159DD" w:rsidRPr="00480050">
        <w:t>to</w:t>
      </w:r>
      <w:r w:rsidR="004B4909" w:rsidRPr="00480050">
        <w:t xml:space="preserve"> protect them from the Antichrist, for he has no capacity for kindness or mercy. </w:t>
      </w:r>
    </w:p>
    <w:p w14:paraId="4D0FB994" w14:textId="77777777" w:rsidR="004B4909" w:rsidRPr="00480050" w:rsidRDefault="004B4909" w:rsidP="004B4909">
      <w:pPr>
        <w:pStyle w:val="Sc2-F"/>
      </w:pPr>
      <w:r w:rsidRPr="00480050">
        <w:rPr>
          <w:rStyle w:val="MyWordStyleChar"/>
          <w:rFonts w:eastAsia="MS ????"/>
          <w:vertAlign w:val="superscript"/>
        </w:rPr>
        <w:t>16</w:t>
      </w:r>
      <w:r w:rsidRPr="00480050">
        <w:t>…the ten horns…on the beast…</w:t>
      </w:r>
      <w:r w:rsidRPr="00480050">
        <w:rPr>
          <w:u w:val="single"/>
        </w:rPr>
        <w:t>hate the harlot</w:t>
      </w:r>
      <w:r w:rsidRPr="00480050">
        <w:t xml:space="preserve">…and burn her with fire. (Rev. 17:16) </w:t>
      </w:r>
    </w:p>
    <w:p w14:paraId="6F4F3B1B" w14:textId="77777777" w:rsidR="004B4909" w:rsidRPr="00480050" w:rsidRDefault="004B4909" w:rsidP="00637F56">
      <w:pPr>
        <w:pStyle w:val="Lv2-J"/>
      </w:pPr>
      <w:r w:rsidRPr="00480050">
        <w:rPr>
          <w:b/>
          <w:i/>
        </w:rPr>
        <w:t>Cunning</w:t>
      </w:r>
      <w:r w:rsidRPr="00480050">
        <w:rPr>
          <w:szCs w:val="24"/>
        </w:rPr>
        <w:t>:</w:t>
      </w:r>
      <w:r w:rsidRPr="00480050">
        <w:rPr>
          <w:b/>
        </w:rPr>
        <w:t xml:space="preserve"> </w:t>
      </w:r>
      <w:r w:rsidRPr="00480050">
        <w:t xml:space="preserve">His propaganda will be cleverly devised to deceive multitudes. </w:t>
      </w:r>
      <w:r w:rsidR="008D081C" w:rsidRPr="00480050">
        <w:t xml:space="preserve">Cunning is the crafty use of special skill or knowledge that is characterized by trickery. Deceit and cunning will be his weapons. </w:t>
      </w:r>
      <w:r w:rsidRPr="00480050">
        <w:t xml:space="preserve">He </w:t>
      </w:r>
      <w:r w:rsidR="00B44205" w:rsidRPr="00480050">
        <w:t xml:space="preserve">may </w:t>
      </w:r>
      <w:r w:rsidRPr="00480050">
        <w:t xml:space="preserve">use the arts, media, and music to make his message </w:t>
      </w:r>
      <w:r w:rsidR="002379F8" w:rsidRPr="00480050">
        <w:t xml:space="preserve">more </w:t>
      </w:r>
      <w:r w:rsidRPr="00480050">
        <w:t xml:space="preserve">convincing. He will present himself as a man of peace, but will cause many wars and great destruction. </w:t>
      </w:r>
    </w:p>
    <w:p w14:paraId="4D9B5A91" w14:textId="77777777" w:rsidR="004B4909" w:rsidRPr="00480050" w:rsidRDefault="004B4909" w:rsidP="004B4909">
      <w:pPr>
        <w:pStyle w:val="Sc2-F"/>
        <w:rPr>
          <w:rFonts w:eastAsiaTheme="minorEastAsia"/>
        </w:rPr>
      </w:pPr>
      <w:r w:rsidRPr="00480050">
        <w:rPr>
          <w:rFonts w:eastAsiaTheme="minorEastAsia"/>
          <w:vertAlign w:val="superscript"/>
        </w:rPr>
        <w:t>24</w:t>
      </w:r>
      <w:r w:rsidR="008F0D0F" w:rsidRPr="00480050">
        <w:rPr>
          <w:rFonts w:eastAsiaTheme="minorEastAsia"/>
        </w:rPr>
        <w:t>“H</w:t>
      </w:r>
      <w:r w:rsidRPr="00480050">
        <w:rPr>
          <w:rFonts w:eastAsiaTheme="minorEastAsia"/>
        </w:rPr>
        <w:t xml:space="preserve">e shall destroy fearfully, and shall </w:t>
      </w:r>
      <w:r w:rsidRPr="00480050">
        <w:rPr>
          <w:rFonts w:eastAsiaTheme="minorEastAsia"/>
          <w:u w:val="single"/>
        </w:rPr>
        <w:t>prosper and thrive</w:t>
      </w:r>
      <w:r w:rsidRPr="00480050">
        <w:rPr>
          <w:rFonts w:eastAsiaTheme="minorEastAsia"/>
        </w:rPr>
        <w:t>…</w:t>
      </w:r>
      <w:r w:rsidRPr="00480050">
        <w:rPr>
          <w:rFonts w:eastAsiaTheme="minorEastAsia"/>
          <w:vertAlign w:val="superscript"/>
        </w:rPr>
        <w:t>25</w:t>
      </w:r>
      <w:r w:rsidRPr="00480050">
        <w:rPr>
          <w:rFonts w:eastAsiaTheme="minorEastAsia"/>
        </w:rPr>
        <w:t xml:space="preserve">Through his </w:t>
      </w:r>
      <w:r w:rsidRPr="00480050">
        <w:rPr>
          <w:rFonts w:eastAsiaTheme="minorEastAsia"/>
          <w:u w:val="single"/>
        </w:rPr>
        <w:t>cunning</w:t>
      </w:r>
      <w:r w:rsidRPr="00480050">
        <w:rPr>
          <w:rFonts w:eastAsiaTheme="minorEastAsia"/>
        </w:rPr>
        <w:t xml:space="preserve"> he shall cause </w:t>
      </w:r>
      <w:r w:rsidRPr="00480050">
        <w:rPr>
          <w:rFonts w:eastAsiaTheme="minorEastAsia"/>
          <w:u w:val="single"/>
        </w:rPr>
        <w:t>deceit to prosper</w:t>
      </w:r>
      <w:r w:rsidRPr="00480050">
        <w:rPr>
          <w:rFonts w:eastAsiaTheme="minorEastAsia"/>
        </w:rPr>
        <w:t xml:space="preserve"> under his rule; and he shall exalt himself in his heart.</w:t>
      </w:r>
      <w:bookmarkStart w:id="26" w:name="OLE_LINK1"/>
      <w:bookmarkStart w:id="27" w:name="OLE_LINK2"/>
      <w:r w:rsidRPr="00480050">
        <w:rPr>
          <w:rFonts w:eastAsiaTheme="minorEastAsia"/>
        </w:rPr>
        <w:t xml:space="preserve"> He shall destroy many in their prosperity</w:t>
      </w:r>
      <w:bookmarkEnd w:id="26"/>
      <w:bookmarkEnd w:id="27"/>
      <w:r w:rsidRPr="00480050">
        <w:rPr>
          <w:rFonts w:eastAsiaTheme="minorEastAsia"/>
        </w:rPr>
        <w:t>.</w:t>
      </w:r>
      <w:r w:rsidR="008F0D0F" w:rsidRPr="00480050">
        <w:rPr>
          <w:rFonts w:eastAsiaTheme="minorEastAsia"/>
        </w:rPr>
        <w:t>”</w:t>
      </w:r>
      <w:r w:rsidRPr="00480050">
        <w:rPr>
          <w:rFonts w:eastAsiaTheme="minorEastAsia"/>
        </w:rPr>
        <w:t xml:space="preserve"> (Dan. 8:24-25)</w:t>
      </w:r>
    </w:p>
    <w:p w14:paraId="5BEE4BE9" w14:textId="77777777" w:rsidR="004B4909" w:rsidRPr="00480050" w:rsidRDefault="004B4909" w:rsidP="00637F56">
      <w:pPr>
        <w:pStyle w:val="Lv2-J"/>
      </w:pPr>
      <w:r w:rsidRPr="00480050">
        <w:rPr>
          <w:b/>
          <w:i/>
        </w:rPr>
        <w:t>He will cause deceit to prosper</w:t>
      </w:r>
      <w:r w:rsidRPr="00480050">
        <w:rPr>
          <w:szCs w:val="24"/>
        </w:rPr>
        <w:t>:</w:t>
      </w:r>
      <w:r w:rsidRPr="00480050">
        <w:t xml:space="preserve"> He will convince the multitudes with lies that are backed up by demonic signs to confirm them (2 Thes. 2:9-10)</w:t>
      </w:r>
      <w:r w:rsidR="00DA4651" w:rsidRPr="00480050">
        <w:t>.</w:t>
      </w:r>
    </w:p>
    <w:p w14:paraId="5FE2FE50" w14:textId="77777777" w:rsidR="004B4909" w:rsidRPr="00480050" w:rsidRDefault="004B4909" w:rsidP="00637F56">
      <w:pPr>
        <w:pStyle w:val="Lv2-J"/>
      </w:pPr>
      <w:r w:rsidRPr="00480050">
        <w:rPr>
          <w:b/>
          <w:i/>
        </w:rPr>
        <w:t>Prosper and thrive</w:t>
      </w:r>
      <w:r w:rsidRPr="00480050">
        <w:rPr>
          <w:szCs w:val="24"/>
        </w:rPr>
        <w:t>:</w:t>
      </w:r>
      <w:r w:rsidRPr="00480050">
        <w:rPr>
          <w:b/>
          <w:i/>
        </w:rPr>
        <w:t xml:space="preserve"> </w:t>
      </w:r>
      <w:r w:rsidRPr="00480050">
        <w:t xml:space="preserve">The Antichrist shall prosper and thrive (8:24). He shall temporarily thrive politically, militarily, and financially, even while doing evil and destroying people. </w:t>
      </w:r>
      <w:r w:rsidRPr="00480050">
        <w:rPr>
          <w:szCs w:val="24"/>
        </w:rPr>
        <w:t xml:space="preserve">His power and wealth will increase as his armies conquer more nations. What he does will seem to be blessed by God. </w:t>
      </w:r>
      <w:r w:rsidRPr="00480050">
        <w:t xml:space="preserve">Many will assume </w:t>
      </w:r>
      <w:r w:rsidR="00A159DD" w:rsidRPr="00480050">
        <w:t>that</w:t>
      </w:r>
      <w:r w:rsidRPr="00480050">
        <w:t xml:space="preserve"> prosperity is a sign of God’s blessing on him. This will give them confidence to join him. He will seem totally invincible </w:t>
      </w:r>
      <w:r w:rsidR="009D780A" w:rsidRPr="00480050">
        <w:t xml:space="preserve">to the people in </w:t>
      </w:r>
      <w:r w:rsidRPr="00480050">
        <w:t xml:space="preserve">the nations (Rev. 13:4). </w:t>
      </w:r>
    </w:p>
    <w:p w14:paraId="224326A5" w14:textId="77777777" w:rsidR="004B4909" w:rsidRPr="00480050" w:rsidRDefault="004B4909" w:rsidP="004B4909">
      <w:pPr>
        <w:pStyle w:val="Sc2-F"/>
      </w:pPr>
      <w:r w:rsidRPr="00480050">
        <w:rPr>
          <w:vertAlign w:val="superscript"/>
        </w:rPr>
        <w:t>4</w:t>
      </w:r>
      <w:r w:rsidRPr="00480050">
        <w:t>They worshiped the beast, saying</w:t>
      </w:r>
      <w:r w:rsidRPr="00480050">
        <w:rPr>
          <w:sz w:val="22"/>
        </w:rPr>
        <w:t>, “</w:t>
      </w:r>
      <w:proofErr w:type="gramStart"/>
      <w:r w:rsidRPr="00480050">
        <w:t>Who</w:t>
      </w:r>
      <w:proofErr w:type="gramEnd"/>
      <w:r w:rsidRPr="00480050">
        <w:t xml:space="preserve"> is like the beast</w:t>
      </w:r>
      <w:r w:rsidRPr="00480050">
        <w:rPr>
          <w:sz w:val="22"/>
        </w:rPr>
        <w:t xml:space="preserve">? </w:t>
      </w:r>
      <w:r w:rsidRPr="00480050">
        <w:rPr>
          <w:u w:val="single"/>
        </w:rPr>
        <w:t>Who is able to make war with him</w:t>
      </w:r>
      <w:r w:rsidRPr="00480050">
        <w:rPr>
          <w:sz w:val="22"/>
        </w:rPr>
        <w:t>?”</w:t>
      </w:r>
      <w:r w:rsidRPr="00480050">
        <w:t xml:space="preserve"> (Rev. 13:4)</w:t>
      </w:r>
    </w:p>
    <w:p w14:paraId="052E4AC8" w14:textId="77777777" w:rsidR="004B4909" w:rsidRPr="00480050" w:rsidRDefault="004B4909" w:rsidP="00637F56">
      <w:pPr>
        <w:pStyle w:val="Lv2-J"/>
      </w:pPr>
      <w:r w:rsidRPr="00480050">
        <w:rPr>
          <w:b/>
          <w:i/>
        </w:rPr>
        <w:t>He shall exalt himself</w:t>
      </w:r>
      <w:r w:rsidRPr="00480050">
        <w:rPr>
          <w:szCs w:val="24"/>
        </w:rPr>
        <w:t>:</w:t>
      </w:r>
      <w:r w:rsidRPr="00480050">
        <w:t xml:space="preserve"> </w:t>
      </w:r>
      <w:r w:rsidR="0067735D" w:rsidRPr="00480050">
        <w:t>The Antichrist w</w:t>
      </w:r>
      <w:r w:rsidRPr="00480050">
        <w:t xml:space="preserve">ill have an unholy boldness in his wisdom. </w:t>
      </w:r>
      <w:r w:rsidR="0067735D" w:rsidRPr="00480050">
        <w:t xml:space="preserve">He </w:t>
      </w:r>
      <w:r w:rsidRPr="00480050">
        <w:t xml:space="preserve">will have no fear of consequences for his ruthless attacks on </w:t>
      </w:r>
      <w:r w:rsidR="0067735D" w:rsidRPr="00480050">
        <w:t xml:space="preserve">the </w:t>
      </w:r>
      <w:r w:rsidRPr="00480050">
        <w:t xml:space="preserve">nations. </w:t>
      </w:r>
      <w:r w:rsidRPr="00480050">
        <w:rPr>
          <w:szCs w:val="24"/>
        </w:rPr>
        <w:t>E</w:t>
      </w:r>
      <w:r w:rsidRPr="00480050">
        <w:t>ven the boldest leaders in history have had some fear of the consequences of their action</w:t>
      </w:r>
      <w:r w:rsidR="00580DE6" w:rsidRPr="00480050">
        <w:t>s</w:t>
      </w:r>
      <w:r w:rsidRPr="00480050">
        <w:t>. Paul made reference to Daniel’s prophecies of the Antichrist exalting himself as God (8:11</w:t>
      </w:r>
      <w:r w:rsidR="0067735D" w:rsidRPr="00480050">
        <w:t xml:space="preserve">; </w:t>
      </w:r>
      <w:r w:rsidRPr="00480050">
        <w:t xml:space="preserve">11:36) </w:t>
      </w:r>
      <w:r w:rsidR="00580DE6" w:rsidRPr="00480050">
        <w:t>by</w:t>
      </w:r>
      <w:r w:rsidRPr="00480050">
        <w:t xml:space="preserve"> claiming to be God (2 Thes. 2:4). </w:t>
      </w:r>
    </w:p>
    <w:p w14:paraId="5BF78F08" w14:textId="77777777" w:rsidR="004B4909" w:rsidRPr="00480050" w:rsidRDefault="004B4909" w:rsidP="0067735D">
      <w:pPr>
        <w:pStyle w:val="Sc3-D"/>
        <w:ind w:left="1152"/>
        <w:rPr>
          <w:szCs w:val="24"/>
        </w:rPr>
      </w:pPr>
      <w:r w:rsidRPr="00480050">
        <w:rPr>
          <w:vertAlign w:val="superscript"/>
        </w:rPr>
        <w:t>4</w:t>
      </w:r>
      <w:r w:rsidR="007C3FD8" w:rsidRPr="00480050">
        <w:t xml:space="preserve">The man of sin </w:t>
      </w:r>
      <w:r w:rsidR="007C3FD8" w:rsidRPr="00480050">
        <w:rPr>
          <w:b w:val="0"/>
        </w:rPr>
        <w:t>[the Antichrist]</w:t>
      </w:r>
      <w:r w:rsidRPr="00480050">
        <w:t xml:space="preserve">…exalts himself above all that is called God or that is worshiped, so that he </w:t>
      </w:r>
      <w:r w:rsidRPr="00480050">
        <w:rPr>
          <w:u w:val="single"/>
        </w:rPr>
        <w:t>sits as God</w:t>
      </w:r>
      <w:r w:rsidRPr="00480050">
        <w:t xml:space="preserve"> in the temple of God, showing himself that he is God. </w:t>
      </w:r>
      <w:r w:rsidRPr="00480050">
        <w:rPr>
          <w:szCs w:val="24"/>
        </w:rPr>
        <w:t xml:space="preserve">(2 Thes. 2:4) </w:t>
      </w:r>
    </w:p>
    <w:p w14:paraId="4336FE79" w14:textId="77777777" w:rsidR="004B4909" w:rsidRPr="00480050" w:rsidRDefault="004B4909" w:rsidP="00637F56">
      <w:pPr>
        <w:pStyle w:val="Lv2-J"/>
      </w:pPr>
      <w:r w:rsidRPr="00480050">
        <w:rPr>
          <w:b/>
          <w:i/>
        </w:rPr>
        <w:lastRenderedPageBreak/>
        <w:t>Rise against Jesus</w:t>
      </w:r>
      <w:r w:rsidRPr="00480050">
        <w:rPr>
          <w:szCs w:val="24"/>
        </w:rPr>
        <w:t>:</w:t>
      </w:r>
      <w:r w:rsidRPr="00480050">
        <w:t xml:space="preserve"> The Antichrist will stand against Jesus as the Prince of princes (8:11, 25). </w:t>
      </w:r>
    </w:p>
    <w:p w14:paraId="2FCD3642" w14:textId="77777777" w:rsidR="004B4909" w:rsidRPr="00480050" w:rsidRDefault="004B4909" w:rsidP="004B4909">
      <w:pPr>
        <w:pStyle w:val="Sc2-F"/>
      </w:pPr>
      <w:r w:rsidRPr="00480050">
        <w:rPr>
          <w:vertAlign w:val="superscript"/>
        </w:rPr>
        <w:t>25</w:t>
      </w:r>
      <w:r w:rsidR="0019231B" w:rsidRPr="00480050">
        <w:t>“H</w:t>
      </w:r>
      <w:r w:rsidRPr="00480050">
        <w:t xml:space="preserve">e shall even rise against the </w:t>
      </w:r>
      <w:r w:rsidRPr="00480050">
        <w:rPr>
          <w:u w:val="single"/>
        </w:rPr>
        <w:t>Prince of princes</w:t>
      </w:r>
      <w:r w:rsidRPr="00480050">
        <w:t xml:space="preserve"> </w:t>
      </w:r>
      <w:r w:rsidRPr="00480050">
        <w:rPr>
          <w:b w:val="0"/>
        </w:rPr>
        <w:t>[Jesus]</w:t>
      </w:r>
      <w:r w:rsidR="0019231B" w:rsidRPr="00480050">
        <w:t>.</w:t>
      </w:r>
      <w:r w:rsidRPr="00480050">
        <w:t xml:space="preserve">” (Dan. 8:25) </w:t>
      </w:r>
    </w:p>
    <w:p w14:paraId="6EA754B2" w14:textId="77777777" w:rsidR="004B4909" w:rsidRPr="00480050" w:rsidRDefault="004B4909" w:rsidP="004B4909">
      <w:pPr>
        <w:pStyle w:val="Sc2-F"/>
      </w:pPr>
      <w:r w:rsidRPr="00480050">
        <w:rPr>
          <w:vertAlign w:val="superscript"/>
        </w:rPr>
        <w:t>11</w:t>
      </w:r>
      <w:r w:rsidRPr="00480050">
        <w:t xml:space="preserve">He even exalted himself as high as the </w:t>
      </w:r>
      <w:r w:rsidRPr="00480050">
        <w:rPr>
          <w:u w:val="single"/>
        </w:rPr>
        <w:t>Prince of the host</w:t>
      </w:r>
      <w:r w:rsidR="0019231B" w:rsidRPr="00480050">
        <w:t>.</w:t>
      </w:r>
      <w:r w:rsidRPr="00480050">
        <w:t xml:space="preserve"> (Dan. 8:11)</w:t>
      </w:r>
    </w:p>
    <w:p w14:paraId="24691EE3" w14:textId="77777777" w:rsidR="004B4909" w:rsidRPr="00480050" w:rsidRDefault="004B4909" w:rsidP="004B4909">
      <w:pPr>
        <w:pStyle w:val="Sc2-F"/>
      </w:pPr>
      <w:r w:rsidRPr="00480050">
        <w:rPr>
          <w:vertAlign w:val="superscript"/>
        </w:rPr>
        <w:t>36</w:t>
      </w:r>
      <w:r w:rsidRPr="00480050">
        <w:t xml:space="preserve">“The king shall…speak blasphemies against the God of gods.” (Dan. 11:36) </w:t>
      </w:r>
    </w:p>
    <w:p w14:paraId="6FD2A56E" w14:textId="77777777" w:rsidR="004B4909" w:rsidRPr="00480050" w:rsidRDefault="004B4909" w:rsidP="004B4909">
      <w:pPr>
        <w:pStyle w:val="Sc2-F"/>
      </w:pPr>
      <w:r w:rsidRPr="00480050">
        <w:rPr>
          <w:vertAlign w:val="superscript"/>
        </w:rPr>
        <w:t>6</w:t>
      </w:r>
      <w:r w:rsidRPr="00480050">
        <w:t>Then he opened his mouth in blasphemy aga</w:t>
      </w:r>
      <w:r w:rsidR="0019231B" w:rsidRPr="00480050">
        <w:t>inst God, to blaspheme His name.</w:t>
      </w:r>
      <w:r w:rsidRPr="00480050">
        <w:t xml:space="preserve"> (Rev. 13:6) </w:t>
      </w:r>
    </w:p>
    <w:p w14:paraId="7F216B49" w14:textId="77777777" w:rsidR="004B4909" w:rsidRPr="00480050" w:rsidRDefault="004B4909" w:rsidP="00637F56">
      <w:pPr>
        <w:pStyle w:val="Lv2-J"/>
      </w:pPr>
      <w:r w:rsidRPr="00480050">
        <w:rPr>
          <w:b/>
          <w:i/>
        </w:rPr>
        <w:t>Broken</w:t>
      </w:r>
      <w:r w:rsidRPr="00480050">
        <w:rPr>
          <w:szCs w:val="24"/>
        </w:rPr>
        <w:t>:</w:t>
      </w:r>
      <w:r w:rsidRPr="00480050">
        <w:t xml:space="preserve"> The Antichrist will be destroyed in a supernatural way (8:25). He will be broken without human intervention. No man’s hand will be involved in destroying the Antichrist. </w:t>
      </w:r>
      <w:proofErr w:type="gramStart"/>
      <w:r w:rsidRPr="00480050">
        <w:t xml:space="preserve">His army will be destroyed </w:t>
      </w:r>
      <w:r w:rsidR="00AB52A9" w:rsidRPr="00480050">
        <w:t xml:space="preserve">by the sword </w:t>
      </w:r>
      <w:r w:rsidR="00AB52A9" w:rsidRPr="00480050">
        <w:rPr>
          <w:i/>
        </w:rPr>
        <w:t>from the mouth of</w:t>
      </w:r>
      <w:r w:rsidRPr="00480050">
        <w:t xml:space="preserve"> Jesus</w:t>
      </w:r>
      <w:proofErr w:type="gramEnd"/>
      <w:r w:rsidRPr="00480050">
        <w:t xml:space="preserve"> (Rev. 19:20-21). </w:t>
      </w:r>
    </w:p>
    <w:p w14:paraId="401DD950" w14:textId="77777777" w:rsidR="004B4909" w:rsidRPr="00480050" w:rsidRDefault="004B4909" w:rsidP="004B4909">
      <w:pPr>
        <w:pStyle w:val="Sc2-F"/>
      </w:pPr>
      <w:r w:rsidRPr="00480050">
        <w:rPr>
          <w:vertAlign w:val="superscript"/>
        </w:rPr>
        <w:t>25</w:t>
      </w:r>
      <w:r w:rsidR="00B74E9F" w:rsidRPr="00480050">
        <w:t>“…</w:t>
      </w:r>
      <w:r w:rsidRPr="00480050">
        <w:t xml:space="preserve">but </w:t>
      </w:r>
      <w:r w:rsidRPr="00480050">
        <w:rPr>
          <w:u w:val="single"/>
        </w:rPr>
        <w:t>he shall be broken without human means</w:t>
      </w:r>
      <w:r w:rsidRPr="00480050">
        <w:t>.</w:t>
      </w:r>
      <w:r w:rsidR="00B74E9F" w:rsidRPr="00480050">
        <w:t>”</w:t>
      </w:r>
      <w:r w:rsidRPr="00480050">
        <w:t xml:space="preserve"> (Dan. 8:25)</w:t>
      </w:r>
    </w:p>
    <w:p w14:paraId="5426AD66" w14:textId="77777777" w:rsidR="004B4909" w:rsidRPr="00480050" w:rsidRDefault="004B4909" w:rsidP="00637F56">
      <w:pPr>
        <w:pStyle w:val="Lv2-J"/>
      </w:pPr>
      <w:r w:rsidRPr="00480050">
        <w:t xml:space="preserve">Daniel described the Antichrist’s judgment four times, prophesying that he will be </w:t>
      </w:r>
      <w:r w:rsidRPr="00480050">
        <w:rPr>
          <w:i/>
        </w:rPr>
        <w:t>consumed</w:t>
      </w:r>
      <w:r w:rsidRPr="00480050">
        <w:t xml:space="preserve">, </w:t>
      </w:r>
      <w:r w:rsidRPr="00480050">
        <w:rPr>
          <w:i/>
        </w:rPr>
        <w:t>destroyed</w:t>
      </w:r>
      <w:r w:rsidRPr="00480050">
        <w:t>,</w:t>
      </w:r>
      <w:r w:rsidRPr="00480050">
        <w:rPr>
          <w:i/>
        </w:rPr>
        <w:t xml:space="preserve"> </w:t>
      </w:r>
      <w:r w:rsidRPr="00480050">
        <w:t xml:space="preserve">and </w:t>
      </w:r>
      <w:r w:rsidRPr="00480050">
        <w:rPr>
          <w:i/>
        </w:rPr>
        <w:t>broken without human means</w:t>
      </w:r>
      <w:r w:rsidRPr="00480050">
        <w:t xml:space="preserve"> (by divine intervention), and that no military alliance will be able to </w:t>
      </w:r>
      <w:r w:rsidRPr="00480050">
        <w:rPr>
          <w:i/>
        </w:rPr>
        <w:t>help him</w:t>
      </w:r>
      <w:r w:rsidR="00D60339" w:rsidRPr="00480050">
        <w:rPr>
          <w:i/>
        </w:rPr>
        <w:t xml:space="preserve">, </w:t>
      </w:r>
      <w:r w:rsidRPr="00480050">
        <w:t>support</w:t>
      </w:r>
      <w:r w:rsidR="00D60339" w:rsidRPr="00480050">
        <w:t xml:space="preserve"> him,</w:t>
      </w:r>
      <w:r w:rsidRPr="00480050">
        <w:t xml:space="preserve"> or rescue him from God’s judgment (7:11, 26; 8:25; 11:45). </w:t>
      </w:r>
    </w:p>
    <w:p w14:paraId="6AD70C00" w14:textId="77777777" w:rsidR="004B4909" w:rsidRPr="00480050" w:rsidRDefault="004B4909" w:rsidP="004B4909">
      <w:pPr>
        <w:pStyle w:val="Sc2-F"/>
        <w:rPr>
          <w:szCs w:val="24"/>
        </w:rPr>
      </w:pPr>
      <w:r w:rsidRPr="00480050">
        <w:rPr>
          <w:szCs w:val="24"/>
          <w:vertAlign w:val="superscript"/>
        </w:rPr>
        <w:t>11</w:t>
      </w:r>
      <w:r w:rsidRPr="00480050">
        <w:rPr>
          <w:szCs w:val="24"/>
        </w:rPr>
        <w:t xml:space="preserve">I watched till the beast was slain, and its body </w:t>
      </w:r>
      <w:r w:rsidRPr="00480050">
        <w:rPr>
          <w:szCs w:val="24"/>
          <w:u w:val="single"/>
        </w:rPr>
        <w:t>destroyed</w:t>
      </w:r>
      <w:r w:rsidRPr="00480050">
        <w:rPr>
          <w:szCs w:val="24"/>
        </w:rPr>
        <w:t xml:space="preserve"> and given to the burning flame. </w:t>
      </w:r>
      <w:r w:rsidR="00637F56" w:rsidRPr="00480050">
        <w:rPr>
          <w:szCs w:val="24"/>
        </w:rPr>
        <w:br/>
      </w:r>
      <w:r w:rsidR="00D60339" w:rsidRPr="00480050">
        <w:rPr>
          <w:szCs w:val="24"/>
        </w:rPr>
        <w:t>(Dan. 7:11)</w:t>
      </w:r>
    </w:p>
    <w:p w14:paraId="56F4560F" w14:textId="77777777" w:rsidR="004B4909" w:rsidRPr="00480050" w:rsidRDefault="004B4909" w:rsidP="004B4909">
      <w:pPr>
        <w:pStyle w:val="Sc2-F"/>
        <w:rPr>
          <w:szCs w:val="24"/>
        </w:rPr>
      </w:pPr>
      <w:r w:rsidRPr="00480050">
        <w:rPr>
          <w:szCs w:val="24"/>
          <w:vertAlign w:val="superscript"/>
        </w:rPr>
        <w:t>26</w:t>
      </w:r>
      <w:r w:rsidRPr="00480050">
        <w:rPr>
          <w:szCs w:val="24"/>
        </w:rPr>
        <w:t xml:space="preserve">They shall take away his </w:t>
      </w:r>
      <w:r w:rsidRPr="00480050">
        <w:rPr>
          <w:b w:val="0"/>
          <w:szCs w:val="24"/>
        </w:rPr>
        <w:t xml:space="preserve">[Antichrist’s] </w:t>
      </w:r>
      <w:r w:rsidRPr="00480050">
        <w:rPr>
          <w:szCs w:val="24"/>
        </w:rPr>
        <w:t xml:space="preserve">dominion, to </w:t>
      </w:r>
      <w:r w:rsidRPr="00480050">
        <w:rPr>
          <w:szCs w:val="24"/>
          <w:u w:val="single"/>
        </w:rPr>
        <w:t>consume</w:t>
      </w:r>
      <w:r w:rsidRPr="00480050">
        <w:rPr>
          <w:szCs w:val="24"/>
        </w:rPr>
        <w:t xml:space="preserve"> and </w:t>
      </w:r>
      <w:r w:rsidRPr="00480050">
        <w:rPr>
          <w:szCs w:val="24"/>
          <w:u w:val="single"/>
        </w:rPr>
        <w:t>destroy</w:t>
      </w:r>
      <w:r w:rsidRPr="00480050">
        <w:rPr>
          <w:szCs w:val="24"/>
        </w:rPr>
        <w:t xml:space="preserve"> it forever. </w:t>
      </w:r>
      <w:r w:rsidRPr="00480050">
        <w:rPr>
          <w:szCs w:val="24"/>
        </w:rPr>
        <w:br/>
        <w:t xml:space="preserve">(Dan. 7:26) </w:t>
      </w:r>
    </w:p>
    <w:p w14:paraId="7696533D" w14:textId="77777777" w:rsidR="004B4909" w:rsidRPr="00480050" w:rsidRDefault="004B4909" w:rsidP="004B4909">
      <w:pPr>
        <w:pStyle w:val="Sc2-F"/>
      </w:pPr>
      <w:r w:rsidRPr="00480050">
        <w:rPr>
          <w:vertAlign w:val="superscript"/>
        </w:rPr>
        <w:t>45</w:t>
      </w:r>
      <w:r w:rsidRPr="00480050">
        <w:t xml:space="preserve">…yet he </w:t>
      </w:r>
      <w:r w:rsidRPr="00480050">
        <w:rPr>
          <w:b w:val="0"/>
        </w:rPr>
        <w:t>[Antichrist]</w:t>
      </w:r>
      <w:r w:rsidRPr="00480050">
        <w:t xml:space="preserve"> shall come to his end, and </w:t>
      </w:r>
      <w:r w:rsidRPr="00480050">
        <w:rPr>
          <w:u w:val="single"/>
        </w:rPr>
        <w:t>no one will help him</w:t>
      </w:r>
      <w:r w:rsidRPr="00480050">
        <w:t>. (Dan 11:45)</w:t>
      </w:r>
    </w:p>
    <w:p w14:paraId="00044A8B" w14:textId="77777777" w:rsidR="004B4909" w:rsidRPr="00480050" w:rsidRDefault="004B4909" w:rsidP="004B4909">
      <w:pPr>
        <w:pStyle w:val="Sc2-F"/>
      </w:pPr>
      <w:r w:rsidRPr="00480050">
        <w:rPr>
          <w:vertAlign w:val="superscript"/>
        </w:rPr>
        <w:t>8</w:t>
      </w:r>
      <w:r w:rsidRPr="00480050">
        <w:t xml:space="preserve">The lawless one </w:t>
      </w:r>
      <w:r w:rsidRPr="00480050">
        <w:rPr>
          <w:b w:val="0"/>
        </w:rPr>
        <w:t xml:space="preserve">[Antichrist] </w:t>
      </w:r>
      <w:r w:rsidRPr="00480050">
        <w:t xml:space="preserve">will be revealed, whom the Lord will </w:t>
      </w:r>
      <w:r w:rsidRPr="00480050">
        <w:rPr>
          <w:u w:val="single"/>
        </w:rPr>
        <w:t>consume</w:t>
      </w:r>
      <w:r w:rsidRPr="00480050">
        <w:t xml:space="preserve"> with the breath of His mouth and </w:t>
      </w:r>
      <w:r w:rsidRPr="00480050">
        <w:rPr>
          <w:u w:val="single"/>
        </w:rPr>
        <w:t>destroy</w:t>
      </w:r>
      <w:r w:rsidRPr="00480050">
        <w:t xml:space="preserve"> with the brightness of His coming. (2 Thes. 2:8)</w:t>
      </w:r>
    </w:p>
    <w:p w14:paraId="3FAC61E1" w14:textId="77777777" w:rsidR="004B4909" w:rsidRPr="00480050" w:rsidRDefault="004B4909" w:rsidP="004B4909">
      <w:pPr>
        <w:pStyle w:val="Sc2-F"/>
      </w:pPr>
      <w:r w:rsidRPr="00480050">
        <w:rPr>
          <w:vertAlign w:val="superscript"/>
        </w:rPr>
        <w:t>20</w:t>
      </w:r>
      <w:r w:rsidRPr="00480050">
        <w:t xml:space="preserve">The beast was </w:t>
      </w:r>
      <w:r w:rsidRPr="00480050">
        <w:rPr>
          <w:u w:val="single"/>
        </w:rPr>
        <w:t>captured</w:t>
      </w:r>
      <w:r w:rsidRPr="00480050">
        <w:t>…cast alive into the lake of fire burning with brimstone. (Rev. 19:20)</w:t>
      </w:r>
    </w:p>
    <w:p w14:paraId="5333D519" w14:textId="77777777" w:rsidR="004B4909" w:rsidRPr="00480050" w:rsidRDefault="004B4909" w:rsidP="00637F56">
      <w:pPr>
        <w:pStyle w:val="Lv2-J"/>
      </w:pPr>
      <w:r w:rsidRPr="00480050">
        <w:rPr>
          <w:b/>
          <w:i/>
        </w:rPr>
        <w:t>Summary</w:t>
      </w:r>
      <w:r w:rsidRPr="00480050">
        <w:rPr>
          <w:szCs w:val="24"/>
        </w:rPr>
        <w:t>:</w:t>
      </w:r>
      <w:r w:rsidRPr="00480050">
        <w:rPr>
          <w:b/>
          <w:i/>
        </w:rPr>
        <w:t xml:space="preserve"> </w:t>
      </w:r>
      <w:r w:rsidRPr="00480050">
        <w:t>The Antichrist will be the most powerful political leader in history:</w:t>
      </w:r>
    </w:p>
    <w:p w14:paraId="0682F80D" w14:textId="77777777" w:rsidR="004B4909" w:rsidRPr="00480050" w:rsidRDefault="004B4909" w:rsidP="00263C03">
      <w:pPr>
        <w:pStyle w:val="Lv3-K"/>
      </w:pPr>
      <w:r w:rsidRPr="00480050">
        <w:t>Military genius (tactics/strategy) – Dan. 8:24, 25; 11:38-39; Rev. 6:2; 13:2,</w:t>
      </w:r>
      <w:r w:rsidR="00AB52A9" w:rsidRPr="00480050">
        <w:t xml:space="preserve"> </w:t>
      </w:r>
      <w:r w:rsidRPr="00480050">
        <w:t>16</w:t>
      </w:r>
    </w:p>
    <w:p w14:paraId="6972C7A3" w14:textId="77777777" w:rsidR="004B4909" w:rsidRPr="00480050" w:rsidRDefault="004B4909" w:rsidP="00263C03">
      <w:pPr>
        <w:pStyle w:val="Lv3-K"/>
      </w:pPr>
      <w:r w:rsidRPr="00480050">
        <w:t>Oratorical genius (moves masses of people) – Dan. 11:32, 36; 8:23</w:t>
      </w:r>
    </w:p>
    <w:p w14:paraId="7361ABE7" w14:textId="77777777" w:rsidR="004B4909" w:rsidRPr="00480050" w:rsidRDefault="004B4909" w:rsidP="00263C03">
      <w:pPr>
        <w:pStyle w:val="Lv3-K"/>
      </w:pPr>
      <w:r w:rsidRPr="00480050">
        <w:t xml:space="preserve">Political genius (diplomacy) – Dan. 7:23; 2 Thes. 2:4; Rev. 13:8, 12; 17:11-12 </w:t>
      </w:r>
    </w:p>
    <w:p w14:paraId="050CA825" w14:textId="77777777" w:rsidR="004B4909" w:rsidRPr="00480050" w:rsidRDefault="004B4909" w:rsidP="00263C03">
      <w:pPr>
        <w:pStyle w:val="Lv3-K"/>
      </w:pPr>
      <w:r w:rsidRPr="00480050">
        <w:t>Commercial genius (prosperity) – Dan. 8:9, 24; 11:36, 43; Rev. 13:16-17</w:t>
      </w:r>
    </w:p>
    <w:p w14:paraId="519B4438" w14:textId="77777777" w:rsidR="004B4909" w:rsidRPr="00480050" w:rsidRDefault="004B4909" w:rsidP="00263C03">
      <w:pPr>
        <w:pStyle w:val="Lv3-K"/>
      </w:pPr>
      <w:r w:rsidRPr="00480050">
        <w:t>Religious genius (doctrines and history</w:t>
      </w:r>
      <w:r w:rsidR="00E60B57" w:rsidRPr="00480050">
        <w:t xml:space="preserve"> of world religions</w:t>
      </w:r>
      <w:r w:rsidRPr="00480050">
        <w:t>) – 2 Thes. 2:4; Rev. 13:4, 8, 12</w:t>
      </w:r>
    </w:p>
    <w:p w14:paraId="4C94FBB3" w14:textId="77777777" w:rsidR="004B4909" w:rsidRPr="00480050" w:rsidRDefault="004B4909" w:rsidP="00263C03">
      <w:pPr>
        <w:pStyle w:val="Lv3-K"/>
      </w:pPr>
      <w:r w:rsidRPr="00480050">
        <w:t>Intellectual genius (science, math, technology, languages, etc.) – Dan. 7:25; 8:23</w:t>
      </w:r>
    </w:p>
    <w:p w14:paraId="0A88D653" w14:textId="77777777" w:rsidR="004B4909" w:rsidRPr="00480050" w:rsidRDefault="004B4909" w:rsidP="00263C03">
      <w:pPr>
        <w:pStyle w:val="Lv3-K"/>
      </w:pPr>
      <w:r w:rsidRPr="00480050">
        <w:t xml:space="preserve">Occult genius (demonology, miracles, human sacrifice) – Dan. 8:24; 11:39; Rev. 13 </w:t>
      </w:r>
    </w:p>
    <w:p w14:paraId="3E92EEE4" w14:textId="77777777" w:rsidR="00E61B25" w:rsidRPr="00480050" w:rsidRDefault="00E61B25" w:rsidP="00E61B25">
      <w:pPr>
        <w:pStyle w:val="Lv3-K"/>
        <w:numPr>
          <w:ilvl w:val="0"/>
          <w:numId w:val="0"/>
        </w:numPr>
        <w:ind w:left="1728"/>
      </w:pPr>
    </w:p>
    <w:p w14:paraId="25E37845" w14:textId="77777777" w:rsidR="004B4909" w:rsidRPr="00480050" w:rsidRDefault="004B4909" w:rsidP="00263C03">
      <w:pPr>
        <w:pStyle w:val="Lv1-H"/>
      </w:pPr>
      <w:r w:rsidRPr="00480050">
        <w:lastRenderedPageBreak/>
        <w:t>the Importance of the vision (Dan. 8:26-27)</w:t>
      </w:r>
    </w:p>
    <w:p w14:paraId="2289C7EF" w14:textId="77777777" w:rsidR="00EF5EE5" w:rsidRPr="00480050" w:rsidRDefault="004B4909" w:rsidP="00263C03">
      <w:pPr>
        <w:pStyle w:val="Lv2-J"/>
      </w:pPr>
      <w:r w:rsidRPr="00480050">
        <w:t xml:space="preserve">Daniel </w:t>
      </w:r>
      <w:r w:rsidR="00A82DFD" w:rsidRPr="00480050">
        <w:t xml:space="preserve">fainted </w:t>
      </w:r>
      <w:r w:rsidR="007467C1" w:rsidRPr="00480050">
        <w:t>and was sick</w:t>
      </w:r>
      <w:r w:rsidR="00715BAD" w:rsidRPr="00480050">
        <w:t>,</w:t>
      </w:r>
      <w:r w:rsidR="007467C1" w:rsidRPr="00480050">
        <w:t xml:space="preserve"> </w:t>
      </w:r>
      <w:r w:rsidRPr="00480050">
        <w:t xml:space="preserve">overwhelmed </w:t>
      </w:r>
      <w:r w:rsidR="004826CE" w:rsidRPr="00480050">
        <w:t xml:space="preserve">and </w:t>
      </w:r>
      <w:r w:rsidR="004C4CEE" w:rsidRPr="00480050">
        <w:t>a</w:t>
      </w:r>
      <w:r w:rsidR="00A82DFD" w:rsidRPr="00480050">
        <w:t xml:space="preserve">stonished </w:t>
      </w:r>
      <w:r w:rsidRPr="00480050">
        <w:t xml:space="preserve">by what he saw </w:t>
      </w:r>
      <w:r w:rsidR="00A82DFD" w:rsidRPr="00480050">
        <w:t xml:space="preserve">in the vision </w:t>
      </w:r>
      <w:r w:rsidRPr="00480050">
        <w:t xml:space="preserve">(8:27). </w:t>
      </w:r>
      <w:r w:rsidR="00EF5EE5" w:rsidRPr="00480050">
        <w:t xml:space="preserve">Gabriel </w:t>
      </w:r>
      <w:r w:rsidR="0024298B" w:rsidRPr="00480050">
        <w:t xml:space="preserve">emphasized again that </w:t>
      </w:r>
      <w:r w:rsidR="00EF5EE5" w:rsidRPr="00480050">
        <w:t xml:space="preserve">the vision </w:t>
      </w:r>
      <w:r w:rsidR="004826CE" w:rsidRPr="00480050">
        <w:t xml:space="preserve">would </w:t>
      </w:r>
      <w:r w:rsidR="0024298B" w:rsidRPr="00480050">
        <w:t xml:space="preserve">be </w:t>
      </w:r>
      <w:r w:rsidR="00EF5EE5" w:rsidRPr="00480050">
        <w:t xml:space="preserve">fulfilled in the distant future (8:17-19, 26).  </w:t>
      </w:r>
    </w:p>
    <w:p w14:paraId="1AC7DFA3" w14:textId="77777777" w:rsidR="004B4909" w:rsidRPr="00480050" w:rsidRDefault="004B4909" w:rsidP="004B4909">
      <w:pPr>
        <w:pStyle w:val="Sc2-F"/>
      </w:pPr>
      <w:r w:rsidRPr="00480050">
        <w:rPr>
          <w:vertAlign w:val="superscript"/>
        </w:rPr>
        <w:t>26</w:t>
      </w:r>
      <w:r w:rsidR="008345DD" w:rsidRPr="00480050">
        <w:t>“T</w:t>
      </w:r>
      <w:r w:rsidRPr="00480050">
        <w:t xml:space="preserve">he vision of the evenings and mornings…is true; therefore </w:t>
      </w:r>
      <w:r w:rsidRPr="00480050">
        <w:rPr>
          <w:u w:val="single"/>
        </w:rPr>
        <w:t>seal up the vision</w:t>
      </w:r>
      <w:r w:rsidRPr="00480050">
        <w:t xml:space="preserve">, for it refers to </w:t>
      </w:r>
      <w:r w:rsidRPr="00480050">
        <w:rPr>
          <w:u w:val="single"/>
        </w:rPr>
        <w:t>many days in the future</w:t>
      </w:r>
      <w:r w:rsidRPr="00480050">
        <w:t>.</w:t>
      </w:r>
      <w:r w:rsidR="008345DD" w:rsidRPr="00480050">
        <w:t>”</w:t>
      </w:r>
      <w:r w:rsidRPr="00480050">
        <w:t xml:space="preserve"> </w:t>
      </w:r>
      <w:r w:rsidRPr="00480050">
        <w:rPr>
          <w:vertAlign w:val="superscript"/>
        </w:rPr>
        <w:t>27</w:t>
      </w:r>
      <w:r w:rsidRPr="00480050">
        <w:t xml:space="preserve">I, Daniel, fainted and was </w:t>
      </w:r>
      <w:r w:rsidRPr="00480050">
        <w:rPr>
          <w:u w:val="single"/>
        </w:rPr>
        <w:t>sick for days</w:t>
      </w:r>
      <w:r w:rsidRPr="00480050">
        <w:t>; afterward I</w:t>
      </w:r>
      <w:r w:rsidR="00EF5EE5" w:rsidRPr="00480050">
        <w:t>…</w:t>
      </w:r>
      <w:r w:rsidRPr="00480050">
        <w:t xml:space="preserve">went about the king’s business. I was </w:t>
      </w:r>
      <w:r w:rsidRPr="00480050">
        <w:rPr>
          <w:u w:val="single"/>
        </w:rPr>
        <w:t>astonished</w:t>
      </w:r>
      <w:r w:rsidRPr="00480050">
        <w:t xml:space="preserve"> by the vision, but no one understood it. (Dan. 8:26-27) </w:t>
      </w:r>
    </w:p>
    <w:p w14:paraId="00DB3275" w14:textId="77777777" w:rsidR="00E57D4F" w:rsidRPr="00480050" w:rsidRDefault="004B4909" w:rsidP="00263C03">
      <w:pPr>
        <w:pStyle w:val="Lv2-J"/>
      </w:pPr>
      <w:r w:rsidRPr="00480050">
        <w:rPr>
          <w:b/>
          <w:i/>
        </w:rPr>
        <w:t>The vision of the evenings and mornings</w:t>
      </w:r>
      <w:r w:rsidRPr="00480050">
        <w:t>:</w:t>
      </w:r>
      <w:r w:rsidRPr="00480050">
        <w:rPr>
          <w:b/>
          <w:i/>
        </w:rPr>
        <w:t xml:space="preserve"> </w:t>
      </w:r>
      <w:r w:rsidRPr="00480050">
        <w:t>Gabriel’s</w:t>
      </w:r>
      <w:r w:rsidRPr="00480050">
        <w:rPr>
          <w:sz w:val="22"/>
          <w:szCs w:val="22"/>
        </w:rPr>
        <w:t xml:space="preserve"> </w:t>
      </w:r>
      <w:r w:rsidRPr="00480050">
        <w:t>name</w:t>
      </w:r>
      <w:r w:rsidRPr="00480050">
        <w:rPr>
          <w:sz w:val="22"/>
          <w:szCs w:val="22"/>
        </w:rPr>
        <w:t xml:space="preserve"> </w:t>
      </w:r>
      <w:r w:rsidRPr="00480050">
        <w:t>for</w:t>
      </w:r>
      <w:r w:rsidRPr="00480050">
        <w:rPr>
          <w:sz w:val="22"/>
          <w:szCs w:val="22"/>
        </w:rPr>
        <w:t xml:space="preserve"> </w:t>
      </w:r>
      <w:r w:rsidRPr="00480050">
        <w:t>the</w:t>
      </w:r>
      <w:r w:rsidRPr="00480050">
        <w:rPr>
          <w:sz w:val="22"/>
          <w:szCs w:val="22"/>
        </w:rPr>
        <w:t xml:space="preserve"> </w:t>
      </w:r>
      <w:r w:rsidRPr="00480050">
        <w:t>vision</w:t>
      </w:r>
      <w:r w:rsidRPr="00480050">
        <w:rPr>
          <w:sz w:val="22"/>
          <w:szCs w:val="22"/>
        </w:rPr>
        <w:t xml:space="preserve"> </w:t>
      </w:r>
      <w:r w:rsidRPr="00480050">
        <w:t>of</w:t>
      </w:r>
      <w:r w:rsidRPr="00480050">
        <w:rPr>
          <w:sz w:val="22"/>
          <w:szCs w:val="22"/>
        </w:rPr>
        <w:t xml:space="preserve"> </w:t>
      </w:r>
      <w:r w:rsidRPr="00480050">
        <w:t>the</w:t>
      </w:r>
      <w:r w:rsidRPr="00480050">
        <w:rPr>
          <w:sz w:val="22"/>
          <w:szCs w:val="22"/>
        </w:rPr>
        <w:t xml:space="preserve"> </w:t>
      </w:r>
      <w:r w:rsidRPr="00480050">
        <w:t>2,300</w:t>
      </w:r>
      <w:r w:rsidRPr="00480050">
        <w:rPr>
          <w:sz w:val="22"/>
          <w:szCs w:val="22"/>
        </w:rPr>
        <w:t xml:space="preserve"> </w:t>
      </w:r>
      <w:r w:rsidRPr="00480050">
        <w:t>days</w:t>
      </w:r>
      <w:r w:rsidRPr="00480050">
        <w:rPr>
          <w:sz w:val="22"/>
          <w:szCs w:val="22"/>
        </w:rPr>
        <w:t xml:space="preserve"> </w:t>
      </w:r>
      <w:r w:rsidRPr="00480050">
        <w:t>(8:14).</w:t>
      </w:r>
      <w:r w:rsidR="00E57D4F" w:rsidRPr="00480050">
        <w:t xml:space="preserve"> The vision </w:t>
      </w:r>
      <w:r w:rsidR="002D3029" w:rsidRPr="00480050">
        <w:t>revealed that an army under the Antichrist would oppose the daily sacrifices (8:12)</w:t>
      </w:r>
      <w:r w:rsidR="004F1D9B" w:rsidRPr="00480050">
        <w:t xml:space="preserve">. </w:t>
      </w:r>
      <w:r w:rsidR="004F1D9B" w:rsidRPr="00480050">
        <w:br/>
        <w:t xml:space="preserve">The Antichrist would </w:t>
      </w:r>
      <w:r w:rsidR="00AD44EB" w:rsidRPr="00480050">
        <w:t xml:space="preserve">eventually take </w:t>
      </w:r>
      <w:r w:rsidR="004F1D9B" w:rsidRPr="00480050">
        <w:t>a</w:t>
      </w:r>
      <w:r w:rsidR="00AD44EB" w:rsidRPr="00480050">
        <w:t xml:space="preserve">way </w:t>
      </w:r>
      <w:r w:rsidR="004F1D9B" w:rsidRPr="00480050">
        <w:t xml:space="preserve">the daily sacrifices </w:t>
      </w:r>
      <w:r w:rsidR="00AD44EB" w:rsidRPr="00480050">
        <w:t>and cast down the sanctuary (8:11)</w:t>
      </w:r>
      <w:r w:rsidR="004F1D9B" w:rsidRPr="00480050">
        <w:t>. An angel referred to this as</w:t>
      </w:r>
      <w:r w:rsidR="00AD44EB" w:rsidRPr="00480050">
        <w:t xml:space="preserve"> “the transgression of the desolation” (8:13).    </w:t>
      </w:r>
      <w:r w:rsidR="002D3029" w:rsidRPr="00480050">
        <w:t xml:space="preserve"> </w:t>
      </w:r>
    </w:p>
    <w:p w14:paraId="742B557E" w14:textId="77777777" w:rsidR="00E57D4F" w:rsidRPr="00480050" w:rsidRDefault="00E57D4F" w:rsidP="00463828">
      <w:pPr>
        <w:pStyle w:val="Sc2-F"/>
      </w:pPr>
      <w:r w:rsidRPr="00480050">
        <w:rPr>
          <w:vertAlign w:val="superscript"/>
        </w:rPr>
        <w:t>11</w:t>
      </w:r>
      <w:r w:rsidR="00463828" w:rsidRPr="00480050">
        <w:t>…</w:t>
      </w:r>
      <w:r w:rsidRPr="00480050">
        <w:t xml:space="preserve">by him the </w:t>
      </w:r>
      <w:r w:rsidRPr="00480050">
        <w:rPr>
          <w:u w:val="single"/>
        </w:rPr>
        <w:t>daily sacrifices were taken away</w:t>
      </w:r>
      <w:r w:rsidRPr="00480050">
        <w:t xml:space="preserve">, and the place of </w:t>
      </w:r>
      <w:r w:rsidRPr="00480050">
        <w:rPr>
          <w:u w:val="single"/>
        </w:rPr>
        <w:t>His sanctuary was cast down</w:t>
      </w:r>
      <w:r w:rsidRPr="00480050">
        <w:t xml:space="preserve">. </w:t>
      </w:r>
      <w:r w:rsidRPr="00480050">
        <w:rPr>
          <w:vertAlign w:val="superscript"/>
        </w:rPr>
        <w:t>12</w:t>
      </w:r>
      <w:r w:rsidR="00463828" w:rsidRPr="00480050">
        <w:t>…</w:t>
      </w:r>
      <w:r w:rsidRPr="00480050">
        <w:t xml:space="preserve">an army was given over to the horn </w:t>
      </w:r>
      <w:r w:rsidR="00463828" w:rsidRPr="00480050">
        <w:rPr>
          <w:b w:val="0"/>
        </w:rPr>
        <w:t xml:space="preserve">[Antichrist] </w:t>
      </w:r>
      <w:r w:rsidRPr="00480050">
        <w:t xml:space="preserve">to </w:t>
      </w:r>
      <w:r w:rsidRPr="00480050">
        <w:rPr>
          <w:u w:val="single"/>
        </w:rPr>
        <w:t>oppose the daily sacrifices</w:t>
      </w:r>
      <w:r w:rsidR="00463828" w:rsidRPr="00480050">
        <w:t>…</w:t>
      </w:r>
      <w:r w:rsidRPr="00480050">
        <w:rPr>
          <w:vertAlign w:val="superscript"/>
        </w:rPr>
        <w:t>13</w:t>
      </w:r>
      <w:r w:rsidRPr="00480050">
        <w:t xml:space="preserve">I heard a holy one </w:t>
      </w:r>
      <w:r w:rsidR="00590F11" w:rsidRPr="00480050">
        <w:rPr>
          <w:b w:val="0"/>
        </w:rPr>
        <w:t>[angel]</w:t>
      </w:r>
      <w:r w:rsidR="00590F11" w:rsidRPr="00480050">
        <w:t xml:space="preserve"> </w:t>
      </w:r>
      <w:r w:rsidRPr="00480050">
        <w:t>speaking</w:t>
      </w:r>
      <w:r w:rsidR="00715BAD" w:rsidRPr="00480050">
        <w:t>…</w:t>
      </w:r>
      <w:r w:rsidRPr="00480050">
        <w:t xml:space="preserve">“How long will the vision be, concerning the daily sacrifices and the transgression of desolation, the giving of the sanctuary and the host to be trampled underfoot?” </w:t>
      </w:r>
      <w:r w:rsidRPr="00480050">
        <w:rPr>
          <w:vertAlign w:val="superscript"/>
        </w:rPr>
        <w:t>14</w:t>
      </w:r>
      <w:r w:rsidR="00590F11" w:rsidRPr="00480050">
        <w:t>H</w:t>
      </w:r>
      <w:r w:rsidRPr="00480050">
        <w:t>e said to me, “For two thousand three hundred days; then the sanctuary shall be cleansed.” (Da</w:t>
      </w:r>
      <w:r w:rsidR="00590F11" w:rsidRPr="00480050">
        <w:t>n.</w:t>
      </w:r>
      <w:r w:rsidRPr="00480050">
        <w:t xml:space="preserve"> 8:11</w:t>
      </w:r>
      <w:r w:rsidR="00590F11" w:rsidRPr="00480050">
        <w:t>-</w:t>
      </w:r>
      <w:r w:rsidRPr="00480050">
        <w:t>14)</w:t>
      </w:r>
    </w:p>
    <w:p w14:paraId="3D7BBC4F" w14:textId="77777777" w:rsidR="004B4909" w:rsidRPr="00480050" w:rsidRDefault="004B4909" w:rsidP="00590F11">
      <w:pPr>
        <w:pStyle w:val="Lv2-J"/>
      </w:pPr>
      <w:r w:rsidRPr="00480050">
        <w:rPr>
          <w:b/>
          <w:i/>
        </w:rPr>
        <w:t>It is true</w:t>
      </w:r>
      <w:r w:rsidRPr="00480050">
        <w:t>:</w:t>
      </w:r>
      <w:r w:rsidRPr="00480050">
        <w:rPr>
          <w:b/>
          <w:i/>
        </w:rPr>
        <w:t xml:space="preserve"> </w:t>
      </w:r>
      <w:r w:rsidRPr="00480050">
        <w:t xml:space="preserve">Gabriel declared that what Daniel saw was true (8:26). This was meant to emphasize the importance and reliability of the vision. In other words, the persecution </w:t>
      </w:r>
      <w:r w:rsidR="00CC042B" w:rsidRPr="00480050">
        <w:t xml:space="preserve">and victory </w:t>
      </w:r>
      <w:r w:rsidRPr="00480050">
        <w:t>of Israel will surely come. This is similar to the mighty angel swearing that the trouble was coming</w:t>
      </w:r>
      <w:r w:rsidR="00AB52A9" w:rsidRPr="00480050">
        <w:t xml:space="preserve"> (</w:t>
      </w:r>
      <w:r w:rsidRPr="00480050">
        <w:t>12:7</w:t>
      </w:r>
      <w:r w:rsidR="00AB52A9" w:rsidRPr="00480050">
        <w:t>)</w:t>
      </w:r>
      <w:r w:rsidRPr="00480050">
        <w:t xml:space="preserve">. </w:t>
      </w:r>
    </w:p>
    <w:p w14:paraId="4EF3F98A" w14:textId="77777777" w:rsidR="004B4909" w:rsidRPr="00480050" w:rsidRDefault="004B4909" w:rsidP="004B4909">
      <w:pPr>
        <w:pStyle w:val="Sc2-F"/>
      </w:pPr>
      <w:r w:rsidRPr="00480050">
        <w:rPr>
          <w:vertAlign w:val="superscript"/>
        </w:rPr>
        <w:t>7</w:t>
      </w:r>
      <w:r w:rsidR="00D87B85" w:rsidRPr="00480050">
        <w:t>H</w:t>
      </w:r>
      <w:r w:rsidRPr="00480050">
        <w:t xml:space="preserve">e </w:t>
      </w:r>
      <w:r w:rsidRPr="00480050">
        <w:rPr>
          <w:b w:val="0"/>
        </w:rPr>
        <w:t>[the angel]</w:t>
      </w:r>
      <w:r w:rsidRPr="00480050">
        <w:rPr>
          <w:sz w:val="22"/>
        </w:rPr>
        <w:t>…</w:t>
      </w:r>
      <w:r w:rsidRPr="00480050">
        <w:rPr>
          <w:u w:val="single"/>
        </w:rPr>
        <w:t>swore</w:t>
      </w:r>
      <w:r w:rsidRPr="00480050">
        <w:rPr>
          <w:sz w:val="22"/>
        </w:rPr>
        <w:t>…</w:t>
      </w:r>
      <w:r w:rsidRPr="00480050">
        <w:t xml:space="preserve">that it shall be for a time, times, and half a time </w:t>
      </w:r>
      <w:r w:rsidRPr="00480050">
        <w:rPr>
          <w:b w:val="0"/>
        </w:rPr>
        <w:t>[3½ years]</w:t>
      </w:r>
      <w:r w:rsidRPr="00480050">
        <w:t xml:space="preserve">; and when the power of the holy people has been </w:t>
      </w:r>
      <w:r w:rsidRPr="00480050">
        <w:rPr>
          <w:u w:val="single"/>
        </w:rPr>
        <w:t>completely shattered</w:t>
      </w:r>
      <w:r w:rsidRPr="00480050">
        <w:t xml:space="preserve">, all these things shall be </w:t>
      </w:r>
      <w:r w:rsidRPr="00480050">
        <w:rPr>
          <w:u w:val="single"/>
        </w:rPr>
        <w:t>finished</w:t>
      </w:r>
      <w:r w:rsidRPr="00480050">
        <w:t>. (Dan. 12:7)</w:t>
      </w:r>
    </w:p>
    <w:p w14:paraId="00B910FB" w14:textId="77777777" w:rsidR="00025A5B" w:rsidRPr="00480050" w:rsidRDefault="004B4909" w:rsidP="00263C03">
      <w:pPr>
        <w:pStyle w:val="Lv2-J"/>
        <w:rPr>
          <w:szCs w:val="24"/>
        </w:rPr>
      </w:pPr>
      <w:r w:rsidRPr="00480050">
        <w:rPr>
          <w:b/>
          <w:i/>
        </w:rPr>
        <w:t>Seal the vision</w:t>
      </w:r>
      <w:r w:rsidRPr="00480050">
        <w:t>:</w:t>
      </w:r>
      <w:r w:rsidRPr="00480050">
        <w:rPr>
          <w:b/>
        </w:rPr>
        <w:t xml:space="preserve"> </w:t>
      </w:r>
      <w:r w:rsidRPr="00480050">
        <w:t>Gabriel told Daniel to seal</w:t>
      </w:r>
      <w:r w:rsidR="00D87B85" w:rsidRPr="00480050">
        <w:t>,</w:t>
      </w:r>
      <w:r w:rsidRPr="00480050">
        <w:t xml:space="preserve"> or preserve</w:t>
      </w:r>
      <w:r w:rsidR="00D87B85" w:rsidRPr="00480050">
        <w:t>,</w:t>
      </w:r>
      <w:r w:rsidRPr="00480050">
        <w:t xml:space="preserve"> the vision (8:26). </w:t>
      </w:r>
      <w:r w:rsidR="00D87B85" w:rsidRPr="00480050">
        <w:t xml:space="preserve">The word </w:t>
      </w:r>
      <w:r w:rsidR="00D87B85" w:rsidRPr="00480050">
        <w:rPr>
          <w:i/>
        </w:rPr>
        <w:t>seal</w:t>
      </w:r>
      <w:r w:rsidR="00025A5B" w:rsidRPr="00480050">
        <w:t xml:space="preserve"> does not mean to hide</w:t>
      </w:r>
      <w:r w:rsidR="0036518C" w:rsidRPr="00480050">
        <w:t>,</w:t>
      </w:r>
      <w:r w:rsidR="00025A5B" w:rsidRPr="00480050">
        <w:t xml:space="preserve"> but to </w:t>
      </w:r>
      <w:r w:rsidR="00AD21F8" w:rsidRPr="00480050">
        <w:t xml:space="preserve">write </w:t>
      </w:r>
      <w:r w:rsidR="00025A5B" w:rsidRPr="00480050">
        <w:t xml:space="preserve">it </w:t>
      </w:r>
      <w:r w:rsidR="00AD21F8" w:rsidRPr="00480050">
        <w:t>s</w:t>
      </w:r>
      <w:r w:rsidR="00025A5B" w:rsidRPr="00480050">
        <w:t>o as to preserve it. Daniel was commanded to seal it b</w:t>
      </w:r>
      <w:r w:rsidRPr="00480050">
        <w:t xml:space="preserve">ecause it was about things that would happen many days in the future. The saints in the end times would need this revelation. To seal up the vision meant to write and preserve it, not make it secret (7:28; 12:9). </w:t>
      </w:r>
    </w:p>
    <w:p w14:paraId="56CD2B99" w14:textId="77777777" w:rsidR="004B4909" w:rsidRPr="00480050" w:rsidRDefault="004B4909" w:rsidP="00263C03">
      <w:pPr>
        <w:pStyle w:val="Lv2-J"/>
      </w:pPr>
      <w:r w:rsidRPr="00480050">
        <w:rPr>
          <w:b/>
          <w:i/>
        </w:rPr>
        <w:t>Daniel was sick</w:t>
      </w:r>
      <w:r w:rsidRPr="00480050">
        <w:t>:</w:t>
      </w:r>
      <w:r w:rsidRPr="00480050">
        <w:rPr>
          <w:b/>
        </w:rPr>
        <w:t xml:space="preserve"> </w:t>
      </w:r>
      <w:r w:rsidRPr="00480050">
        <w:t xml:space="preserve">Daniel was impacted more by this vision than other visions because of the severe persecution coming to Israel. </w:t>
      </w:r>
      <w:r w:rsidR="00DB6C0C" w:rsidRPr="00480050">
        <w:rPr>
          <w:szCs w:val="24"/>
        </w:rPr>
        <w:t xml:space="preserve">If we are not </w:t>
      </w:r>
      <w:r w:rsidR="00D45A13" w:rsidRPr="00480050">
        <w:rPr>
          <w:szCs w:val="24"/>
        </w:rPr>
        <w:t xml:space="preserve">troubled </w:t>
      </w:r>
      <w:r w:rsidR="00DB6C0C" w:rsidRPr="00480050">
        <w:rPr>
          <w:szCs w:val="24"/>
        </w:rPr>
        <w:t>by this vision</w:t>
      </w:r>
      <w:r w:rsidR="0080413F">
        <w:rPr>
          <w:szCs w:val="24"/>
        </w:rPr>
        <w:t>,</w:t>
      </w:r>
      <w:r w:rsidR="00DB6C0C" w:rsidRPr="00480050">
        <w:rPr>
          <w:szCs w:val="24"/>
        </w:rPr>
        <w:t xml:space="preserve"> </w:t>
      </w:r>
      <w:r w:rsidRPr="00480050">
        <w:rPr>
          <w:szCs w:val="24"/>
        </w:rPr>
        <w:t>then we have not understood it</w:t>
      </w:r>
      <w:r w:rsidR="00DB6C0C" w:rsidRPr="00480050">
        <w:rPr>
          <w:szCs w:val="24"/>
        </w:rPr>
        <w:t>.</w:t>
      </w:r>
    </w:p>
    <w:p w14:paraId="180E7230" w14:textId="77777777" w:rsidR="004B4909" w:rsidRPr="00480050" w:rsidRDefault="004B4909" w:rsidP="00AD78D6">
      <w:pPr>
        <w:pStyle w:val="Lv2-J"/>
      </w:pPr>
      <w:r w:rsidRPr="00480050">
        <w:rPr>
          <w:b/>
          <w:i/>
        </w:rPr>
        <w:t>Daniel was astonished</w:t>
      </w:r>
      <w:r w:rsidRPr="00480050">
        <w:t>:</w:t>
      </w:r>
      <w:r w:rsidRPr="00480050">
        <w:rPr>
          <w:b/>
        </w:rPr>
        <w:t xml:space="preserve"> </w:t>
      </w:r>
      <w:r w:rsidRPr="00480050">
        <w:t>As he t</w:t>
      </w:r>
      <w:r w:rsidR="00A667BD" w:rsidRPr="00480050">
        <w:t>h</w:t>
      </w:r>
      <w:r w:rsidRPr="00480050">
        <w:t>ought over the vision</w:t>
      </w:r>
      <w:r w:rsidR="00CD05B8" w:rsidRPr="00480050">
        <w:t>,</w:t>
      </w:r>
      <w:r w:rsidRPr="00480050">
        <w:t xml:space="preserve"> he </w:t>
      </w:r>
      <w:r w:rsidR="00A667BD" w:rsidRPr="00480050">
        <w:t xml:space="preserve">was </w:t>
      </w:r>
      <w:r w:rsidRPr="00480050">
        <w:t xml:space="preserve">astonished by what he saw. </w:t>
      </w:r>
    </w:p>
    <w:p w14:paraId="7D3F6610" w14:textId="77777777" w:rsidR="004B4909" w:rsidRPr="00480050" w:rsidRDefault="004B4909" w:rsidP="00AD78D6">
      <w:pPr>
        <w:pStyle w:val="Lv2-J"/>
      </w:pPr>
      <w:r w:rsidRPr="00480050">
        <w:rPr>
          <w:b/>
          <w:i/>
        </w:rPr>
        <w:t>Understanding the vision</w:t>
      </w:r>
      <w:r w:rsidRPr="00480050">
        <w:t>:</w:t>
      </w:r>
      <w:r w:rsidRPr="00480050">
        <w:rPr>
          <w:b/>
        </w:rPr>
        <w:t xml:space="preserve"> </w:t>
      </w:r>
      <w:r w:rsidRPr="00480050">
        <w:t xml:space="preserve">Even with the help of </w:t>
      </w:r>
      <w:r w:rsidRPr="00480050">
        <w:rPr>
          <w:szCs w:val="24"/>
        </w:rPr>
        <w:t>Gabriel inter</w:t>
      </w:r>
      <w:bookmarkStart w:id="28" w:name="_GoBack"/>
      <w:bookmarkEnd w:id="28"/>
      <w:r w:rsidRPr="00480050">
        <w:rPr>
          <w:szCs w:val="24"/>
        </w:rPr>
        <w:t xml:space="preserve">preting </w:t>
      </w:r>
      <w:r w:rsidR="004C4CEE" w:rsidRPr="00480050">
        <w:rPr>
          <w:szCs w:val="24"/>
        </w:rPr>
        <w:t xml:space="preserve">this </w:t>
      </w:r>
      <w:r w:rsidRPr="00480050">
        <w:rPr>
          <w:szCs w:val="24"/>
        </w:rPr>
        <w:t xml:space="preserve">vision, </w:t>
      </w:r>
      <w:r w:rsidR="004C65B5" w:rsidRPr="00480050">
        <w:rPr>
          <w:szCs w:val="24"/>
        </w:rPr>
        <w:t xml:space="preserve">Daniel </w:t>
      </w:r>
      <w:r w:rsidRPr="00480050">
        <w:rPr>
          <w:szCs w:val="24"/>
        </w:rPr>
        <w:t xml:space="preserve">still </w:t>
      </w:r>
      <w:r w:rsidR="004C65B5" w:rsidRPr="00480050">
        <w:rPr>
          <w:szCs w:val="24"/>
        </w:rPr>
        <w:t xml:space="preserve">did not understand many of the </w:t>
      </w:r>
      <w:r w:rsidRPr="00480050">
        <w:rPr>
          <w:szCs w:val="24"/>
        </w:rPr>
        <w:t xml:space="preserve">implications. </w:t>
      </w:r>
      <w:r w:rsidRPr="00480050">
        <w:t>Daniel told the vision to others</w:t>
      </w:r>
      <w:r w:rsidR="007C734D" w:rsidRPr="00480050">
        <w:t>,</w:t>
      </w:r>
      <w:r w:rsidRPr="00480050">
        <w:t xml:space="preserve"> but none of them understood. </w:t>
      </w:r>
      <w:r w:rsidR="006C55F8" w:rsidRPr="00480050">
        <w:t xml:space="preserve">The </w:t>
      </w:r>
      <w:r w:rsidRPr="00480050">
        <w:t>Lord</w:t>
      </w:r>
      <w:r w:rsidR="007C734D" w:rsidRPr="00480050">
        <w:t xml:space="preserve"> promised that in the end times</w:t>
      </w:r>
      <w:r w:rsidRPr="00480050">
        <w:t xml:space="preserve"> His people </w:t>
      </w:r>
      <w:r w:rsidR="004C65B5" w:rsidRPr="00480050">
        <w:t>would</w:t>
      </w:r>
      <w:r w:rsidR="004C4CEE" w:rsidRPr="00480050">
        <w:t xml:space="preserve"> </w:t>
      </w:r>
      <w:r w:rsidRPr="00480050">
        <w:t>understand</w:t>
      </w:r>
      <w:r w:rsidR="006C55F8" w:rsidRPr="00480050">
        <w:t xml:space="preserve"> (11:33-35; 12:10)</w:t>
      </w:r>
      <w:r w:rsidRPr="00480050">
        <w:t>.</w:t>
      </w:r>
    </w:p>
    <w:p w14:paraId="043B70B9" w14:textId="77777777" w:rsidR="004B4909" w:rsidRPr="00480050" w:rsidRDefault="004B4909" w:rsidP="004B4909">
      <w:pPr>
        <w:pStyle w:val="Sc2-F"/>
      </w:pPr>
      <w:r w:rsidRPr="00480050">
        <w:rPr>
          <w:vertAlign w:val="superscript"/>
        </w:rPr>
        <w:t>33</w:t>
      </w:r>
      <w:r w:rsidR="00456B9E" w:rsidRPr="00480050">
        <w:t>“T</w:t>
      </w:r>
      <w:r w:rsidRPr="00480050">
        <w:t xml:space="preserve">hose of the </w:t>
      </w:r>
      <w:r w:rsidRPr="00480050">
        <w:rPr>
          <w:u w:val="single"/>
        </w:rPr>
        <w:t>people who understand</w:t>
      </w:r>
      <w:r w:rsidRPr="00480050">
        <w:t xml:space="preserve"> shall instruct many…</w:t>
      </w:r>
      <w:r w:rsidRPr="00480050">
        <w:rPr>
          <w:vertAlign w:val="superscript"/>
        </w:rPr>
        <w:t>35</w:t>
      </w:r>
      <w:r w:rsidR="00A667BD" w:rsidRPr="00480050">
        <w:t>S</w:t>
      </w:r>
      <w:r w:rsidRPr="00480050">
        <w:t xml:space="preserve">ome of </w:t>
      </w:r>
      <w:r w:rsidRPr="00480050">
        <w:rPr>
          <w:u w:val="single"/>
        </w:rPr>
        <w:t>those of understanding</w:t>
      </w:r>
      <w:r w:rsidRPr="00480050">
        <w:t xml:space="preserve"> shall fall, to refine them, purify them, and make them white, until the </w:t>
      </w:r>
      <w:r w:rsidRPr="00480050">
        <w:rPr>
          <w:u w:val="single"/>
        </w:rPr>
        <w:t>time of the end</w:t>
      </w:r>
      <w:r w:rsidR="006C55F8" w:rsidRPr="00480050">
        <w:t>.”</w:t>
      </w:r>
      <w:r w:rsidRPr="00480050">
        <w:t xml:space="preserve"> </w:t>
      </w:r>
      <w:r w:rsidR="006C55F8" w:rsidRPr="00480050">
        <w:br/>
      </w:r>
      <w:r w:rsidR="00D1148A" w:rsidRPr="00480050">
        <w:t>(Dan. 11:33-</w:t>
      </w:r>
      <w:r w:rsidRPr="00480050">
        <w:t>35)</w:t>
      </w:r>
    </w:p>
    <w:p w14:paraId="776014E3" w14:textId="77777777" w:rsidR="004B4909" w:rsidRDefault="004B4909" w:rsidP="004B4909">
      <w:pPr>
        <w:pStyle w:val="Sc2-F"/>
        <w:rPr>
          <w:rFonts w:eastAsiaTheme="minorEastAsia"/>
        </w:rPr>
      </w:pPr>
      <w:r w:rsidRPr="00480050">
        <w:rPr>
          <w:rFonts w:eastAsiaTheme="minorEastAsia"/>
          <w:vertAlign w:val="superscript"/>
        </w:rPr>
        <w:t>10</w:t>
      </w:r>
      <w:r w:rsidRPr="00480050">
        <w:rPr>
          <w:rFonts w:eastAsiaTheme="minorEastAsia"/>
        </w:rPr>
        <w:t xml:space="preserve">Many shall be purified, made white, and refined, but the wicked shall do wickedly; and none of the wicked shall understand, but </w:t>
      </w:r>
      <w:r w:rsidRPr="00480050">
        <w:rPr>
          <w:rFonts w:eastAsiaTheme="minorEastAsia"/>
          <w:u w:val="single"/>
        </w:rPr>
        <w:t>the wise shall understand</w:t>
      </w:r>
      <w:r w:rsidRPr="00480050">
        <w:rPr>
          <w:rFonts w:eastAsiaTheme="minorEastAsia"/>
        </w:rPr>
        <w:t>. (Dan. 12:10)</w:t>
      </w:r>
    </w:p>
    <w:sectPr w:rsidR="004B4909"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ACE93" w14:textId="77777777" w:rsidR="00FE36C4" w:rsidRDefault="00FE36C4">
      <w:r>
        <w:separator/>
      </w:r>
    </w:p>
    <w:p w14:paraId="53F3A748" w14:textId="77777777" w:rsidR="00FE36C4" w:rsidRDefault="00FE36C4"/>
  </w:endnote>
  <w:endnote w:type="continuationSeparator" w:id="0">
    <w:p w14:paraId="5B2417D7" w14:textId="77777777" w:rsidR="00FE36C4" w:rsidRDefault="00FE36C4">
      <w:r>
        <w:continuationSeparator/>
      </w:r>
    </w:p>
    <w:p w14:paraId="12B384A0" w14:textId="77777777" w:rsidR="00FE36C4" w:rsidRDefault="00FE36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E1002A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09D11" w14:textId="77777777" w:rsidR="007467C1" w:rsidRPr="00017095" w:rsidRDefault="007467C1" w:rsidP="00A91AF9">
    <w:pPr>
      <w:pBdr>
        <w:top w:val="single" w:sz="4" w:space="1" w:color="auto"/>
      </w:pBdr>
      <w:jc w:val="center"/>
      <w:rPr>
        <w:rFonts w:ascii="Times New Roman" w:hAnsi="Times New Roman" w:cs="Times New Roman"/>
        <w:b/>
        <w:i/>
        <w:sz w:val="28"/>
      </w:rPr>
    </w:pPr>
    <w:r w:rsidRPr="00017095">
      <w:rPr>
        <w:rFonts w:ascii="Times New Roman" w:hAnsi="Times New Roman" w:cs="Times New Roman"/>
        <w:b/>
        <w:i/>
        <w:sz w:val="28"/>
      </w:rPr>
      <w:t xml:space="preserve">International House of Prayer of Kansas </w:t>
    </w:r>
    <w:proofErr w:type="gramStart"/>
    <w:r w:rsidRPr="00017095">
      <w:rPr>
        <w:rFonts w:ascii="Times New Roman" w:hAnsi="Times New Roman" w:cs="Times New Roman"/>
        <w:b/>
        <w:i/>
        <w:sz w:val="28"/>
      </w:rPr>
      <w:t xml:space="preserve">City    </w:t>
    </w:r>
    <w:proofErr w:type="gramEnd"/>
    <w:r>
      <w:fldChar w:fldCharType="begin"/>
    </w:r>
    <w:r>
      <w:instrText xml:space="preserve"> HYPERLINK "http://www.ihopkc.org" </w:instrText>
    </w:r>
    <w:r>
      <w:fldChar w:fldCharType="separate"/>
    </w:r>
    <w:r w:rsidRPr="00017095">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69B68E08" w14:textId="77777777" w:rsidR="007467C1" w:rsidRPr="00017095" w:rsidRDefault="007467C1" w:rsidP="00A91AF9">
    <w:pPr>
      <w:pStyle w:val="Footer"/>
      <w:jc w:val="center"/>
    </w:pPr>
    <w:r w:rsidRPr="00017095">
      <w:rPr>
        <w:b/>
        <w:i/>
        <w:szCs w:val="24"/>
      </w:rPr>
      <w:t xml:space="preserve">Free Teaching </w:t>
    </w:r>
    <w:proofErr w:type="gramStart"/>
    <w:r w:rsidRPr="00017095">
      <w:rPr>
        <w:b/>
        <w:i/>
        <w:szCs w:val="24"/>
      </w:rPr>
      <w:t xml:space="preserve">Library    </w:t>
    </w:r>
    <w:proofErr w:type="gramEnd"/>
    <w:r>
      <w:fldChar w:fldCharType="begin"/>
    </w:r>
    <w:r>
      <w:instrText xml:space="preserve"> HYPERLINK "http://www.mikebickle.org" </w:instrText>
    </w:r>
    <w:r>
      <w:fldChar w:fldCharType="separate"/>
    </w:r>
    <w:r w:rsidRPr="00017095">
      <w:rPr>
        <w:rStyle w:val="Hyperlink"/>
        <w:b/>
        <w:i/>
        <w:color w:val="auto"/>
        <w:szCs w:val="24"/>
        <w:u w:val="none"/>
      </w:rPr>
      <w:t>mikebickle.org</w:t>
    </w:r>
    <w:r>
      <w:rPr>
        <w:rStyle w:val="Hyperlink"/>
        <w:b/>
        <w:i/>
        <w:color w:val="auto"/>
        <w:szCs w:val="24"/>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FDF0D" w14:textId="77777777" w:rsidR="007467C1" w:rsidRPr="00017095" w:rsidRDefault="007467C1" w:rsidP="00A91AF9">
    <w:pPr>
      <w:pBdr>
        <w:top w:val="single" w:sz="4" w:space="1" w:color="auto"/>
      </w:pBdr>
      <w:jc w:val="center"/>
      <w:rPr>
        <w:rFonts w:ascii="Times New Roman" w:hAnsi="Times New Roman" w:cs="Times New Roman"/>
        <w:b/>
        <w:i/>
        <w:sz w:val="28"/>
      </w:rPr>
    </w:pPr>
    <w:r w:rsidRPr="00017095">
      <w:rPr>
        <w:rFonts w:ascii="Times New Roman" w:hAnsi="Times New Roman" w:cs="Times New Roman"/>
        <w:b/>
        <w:i/>
        <w:sz w:val="28"/>
      </w:rPr>
      <w:t xml:space="preserve">International House of Prayer of Kansas </w:t>
    </w:r>
    <w:proofErr w:type="gramStart"/>
    <w:r w:rsidRPr="00017095">
      <w:rPr>
        <w:rFonts w:ascii="Times New Roman" w:hAnsi="Times New Roman" w:cs="Times New Roman"/>
        <w:b/>
        <w:i/>
        <w:sz w:val="28"/>
      </w:rPr>
      <w:t xml:space="preserve">City    </w:t>
    </w:r>
    <w:proofErr w:type="gramEnd"/>
    <w:r>
      <w:fldChar w:fldCharType="begin"/>
    </w:r>
    <w:r>
      <w:instrText xml:space="preserve"> HYPERLINK "http://www.ihopkc.org" </w:instrText>
    </w:r>
    <w:r>
      <w:fldChar w:fldCharType="separate"/>
    </w:r>
    <w:r w:rsidRPr="00017095">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217CBF74" w14:textId="77777777" w:rsidR="007467C1" w:rsidRPr="00017095" w:rsidRDefault="007467C1" w:rsidP="00A91AF9">
    <w:pPr>
      <w:pBdr>
        <w:top w:val="single" w:sz="4" w:space="1" w:color="auto"/>
      </w:pBdr>
      <w:jc w:val="center"/>
      <w:rPr>
        <w:rFonts w:ascii="Times New Roman" w:hAnsi="Times New Roman" w:cs="Times New Roman"/>
        <w:b/>
        <w:i/>
      </w:rPr>
    </w:pPr>
    <w:r w:rsidRPr="00017095">
      <w:rPr>
        <w:rFonts w:ascii="Times New Roman" w:hAnsi="Times New Roman" w:cs="Times New Roman"/>
        <w:b/>
        <w:i/>
      </w:rPr>
      <w:t xml:space="preserve">Free Teaching </w:t>
    </w:r>
    <w:proofErr w:type="gramStart"/>
    <w:r w:rsidRPr="00017095">
      <w:rPr>
        <w:rFonts w:ascii="Times New Roman" w:hAnsi="Times New Roman" w:cs="Times New Roman"/>
        <w:b/>
        <w:i/>
      </w:rPr>
      <w:t xml:space="preserve">Library    </w:t>
    </w:r>
    <w:proofErr w:type="gramEnd"/>
    <w:hyperlink r:id="rId1" w:history="1">
      <w:r w:rsidRPr="00017095">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E44B2" w14:textId="77777777" w:rsidR="00FE36C4" w:rsidRDefault="00FE36C4">
      <w:r>
        <w:separator/>
      </w:r>
    </w:p>
    <w:p w14:paraId="0A6E40CD" w14:textId="77777777" w:rsidR="00FE36C4" w:rsidRDefault="00FE36C4"/>
  </w:footnote>
  <w:footnote w:type="continuationSeparator" w:id="0">
    <w:p w14:paraId="41EB77FA" w14:textId="77777777" w:rsidR="00FE36C4" w:rsidRDefault="00FE36C4">
      <w:r>
        <w:continuationSeparator/>
      </w:r>
    </w:p>
    <w:p w14:paraId="01667928" w14:textId="77777777" w:rsidR="00FE36C4" w:rsidRDefault="00FE36C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C7655" w14:textId="77777777" w:rsidR="007467C1" w:rsidRDefault="007467C1">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16746C67" w14:textId="77777777" w:rsidR="007467C1" w:rsidRDefault="007467C1">
    <w:pPr>
      <w:ind w:right="360"/>
    </w:pPr>
  </w:p>
  <w:p w14:paraId="0B6F76E0" w14:textId="77777777" w:rsidR="007467C1" w:rsidRDefault="007467C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47CB0" w14:textId="77777777" w:rsidR="007467C1" w:rsidRPr="00017095" w:rsidRDefault="007467C1" w:rsidP="00433A2F">
    <w:pPr>
      <w:pBdr>
        <w:bottom w:val="single" w:sz="4" w:space="1" w:color="auto"/>
      </w:pBdr>
      <w:rPr>
        <w:rFonts w:ascii="Times New Roman" w:hAnsi="Times New Roman" w:cs="Times New Roman"/>
        <w:b/>
        <w:bCs/>
        <w:i/>
        <w:iCs/>
      </w:rPr>
    </w:pPr>
    <w:r w:rsidRPr="00017095">
      <w:rPr>
        <w:rFonts w:ascii="Times New Roman" w:hAnsi="Times New Roman" w:cs="Times New Roman"/>
        <w:b/>
        <w:bCs/>
        <w:i/>
        <w:iCs/>
      </w:rPr>
      <w:t>End-</w:t>
    </w:r>
    <w:r>
      <w:rPr>
        <w:rFonts w:ascii="Times New Roman" w:hAnsi="Times New Roman" w:cs="Times New Roman"/>
        <w:b/>
        <w:bCs/>
        <w:i/>
        <w:iCs/>
      </w:rPr>
      <w:t>T</w:t>
    </w:r>
    <w:r w:rsidRPr="00017095">
      <w:rPr>
        <w:rFonts w:ascii="Times New Roman" w:hAnsi="Times New Roman" w:cs="Times New Roman"/>
        <w:b/>
        <w:bCs/>
        <w:i/>
        <w:iCs/>
      </w:rPr>
      <w:t xml:space="preserve">ime Studies in the Book of Daniel </w:t>
    </w:r>
    <w:r w:rsidRPr="009A15A3">
      <w:rPr>
        <w:rFonts w:ascii="Times New Roman" w:hAnsi="Times New Roman" w:cs="Times New Roman"/>
        <w:b/>
        <w:bCs/>
        <w:i/>
        <w:iCs/>
        <w:sz w:val="18"/>
      </w:rPr>
      <w:t>(Spring 2015)</w:t>
    </w:r>
    <w:r w:rsidRPr="00017095">
      <w:rPr>
        <w:rFonts w:ascii="Times New Roman" w:hAnsi="Times New Roman" w:cs="Times New Roman"/>
        <w:b/>
        <w:bCs/>
        <w:i/>
        <w:iCs/>
      </w:rPr>
      <w:t xml:space="preserve"> – Mike Bickle</w:t>
    </w:r>
  </w:p>
  <w:p w14:paraId="23A03EF6" w14:textId="77777777" w:rsidR="007467C1" w:rsidRPr="00017095" w:rsidRDefault="007467C1" w:rsidP="00017095">
    <w:pPr>
      <w:pBdr>
        <w:bottom w:val="single" w:sz="4" w:space="1" w:color="auto"/>
      </w:pBdr>
      <w:tabs>
        <w:tab w:val="right" w:pos="10800"/>
      </w:tabs>
      <w:rPr>
        <w:rFonts w:ascii="Times New Roman" w:hAnsi="Times New Roman" w:cs="Times New Roman"/>
        <w:b/>
        <w:i/>
        <w:sz w:val="20"/>
      </w:rPr>
    </w:pPr>
    <w:bookmarkStart w:id="29" w:name="OLE_LINK116"/>
    <w:bookmarkStart w:id="30" w:name="OLE_LINK117"/>
    <w:r>
      <w:rPr>
        <w:rFonts w:ascii="Times New Roman" w:hAnsi="Times New Roman" w:cs="Times New Roman"/>
        <w:b/>
        <w:i/>
        <w:sz w:val="20"/>
      </w:rPr>
      <w:t>Session 6</w:t>
    </w:r>
    <w:r w:rsidRPr="00017095">
      <w:rPr>
        <w:rFonts w:ascii="Times New Roman" w:hAnsi="Times New Roman" w:cs="Times New Roman"/>
        <w:b/>
        <w:i/>
        <w:sz w:val="20"/>
      </w:rPr>
      <w:t xml:space="preserve"> The </w:t>
    </w:r>
    <w:r>
      <w:rPr>
        <w:rFonts w:ascii="Times New Roman" w:hAnsi="Times New Roman" w:cs="Times New Roman"/>
        <w:b/>
        <w:i/>
        <w:sz w:val="20"/>
      </w:rPr>
      <w:t>Personality and Power of the Antichrist (Dan. 8</w:t>
    </w:r>
    <w:r w:rsidRPr="00017095">
      <w:rPr>
        <w:rFonts w:ascii="Times New Roman" w:hAnsi="Times New Roman" w:cs="Times New Roman"/>
        <w:b/>
        <w:i/>
        <w:sz w:val="20"/>
      </w:rPr>
      <w:t>:1</w:t>
    </w:r>
    <w:r>
      <w:rPr>
        <w:rFonts w:ascii="Times New Roman" w:hAnsi="Times New Roman" w:cs="Times New Roman"/>
        <w:b/>
        <w:i/>
        <w:sz w:val="20"/>
      </w:rPr>
      <w:t>5-27</w:t>
    </w:r>
    <w:r w:rsidRPr="00017095">
      <w:rPr>
        <w:rFonts w:ascii="Times New Roman" w:hAnsi="Times New Roman" w:cs="Times New Roman"/>
        <w:b/>
        <w:i/>
        <w:sz w:val="20"/>
      </w:rPr>
      <w:t xml:space="preserve">) </w:t>
    </w:r>
    <w:bookmarkEnd w:id="29"/>
    <w:bookmarkEnd w:id="30"/>
    <w:r w:rsidRPr="00017095">
      <w:rPr>
        <w:rFonts w:ascii="Times New Roman" w:hAnsi="Times New Roman" w:cs="Times New Roman"/>
        <w:b/>
        <w:i/>
        <w:sz w:val="20"/>
      </w:rPr>
      <w:tab/>
    </w:r>
    <w:r w:rsidRPr="00017095">
      <w:rPr>
        <w:rFonts w:ascii="Times New Roman" w:hAnsi="Times New Roman" w:cs="Times New Roman"/>
        <w:b/>
        <w:bCs/>
        <w:i/>
        <w:iCs/>
        <w:sz w:val="20"/>
      </w:rPr>
      <w:t>Page</w:t>
    </w:r>
    <w:r w:rsidRPr="00017095">
      <w:rPr>
        <w:rFonts w:ascii="Times New Roman" w:hAnsi="Times New Roman" w:cs="Times New Roman"/>
        <w:b/>
        <w:i/>
        <w:smallCaps/>
        <w:sz w:val="20"/>
      </w:rPr>
      <w:t xml:space="preserve"> </w:t>
    </w:r>
    <w:r w:rsidRPr="00017095">
      <w:rPr>
        <w:rStyle w:val="PageNumber"/>
        <w:rFonts w:ascii="Times New Roman" w:hAnsi="Times New Roman"/>
        <w:b/>
        <w:i/>
        <w:sz w:val="20"/>
      </w:rPr>
      <w:fldChar w:fldCharType="begin"/>
    </w:r>
    <w:r w:rsidRPr="00017095">
      <w:rPr>
        <w:rStyle w:val="PageNumber"/>
        <w:rFonts w:ascii="Times New Roman" w:hAnsi="Times New Roman"/>
        <w:b/>
        <w:i/>
        <w:sz w:val="20"/>
      </w:rPr>
      <w:instrText xml:space="preserve"> PAGE </w:instrText>
    </w:r>
    <w:r w:rsidRPr="00017095">
      <w:rPr>
        <w:rStyle w:val="PageNumber"/>
        <w:rFonts w:ascii="Times New Roman" w:hAnsi="Times New Roman"/>
        <w:b/>
        <w:i/>
        <w:sz w:val="20"/>
      </w:rPr>
      <w:fldChar w:fldCharType="separate"/>
    </w:r>
    <w:r w:rsidR="0080413F">
      <w:rPr>
        <w:rStyle w:val="PageNumber"/>
        <w:rFonts w:ascii="Times New Roman" w:hAnsi="Times New Roman"/>
        <w:b/>
        <w:i/>
        <w:noProof/>
        <w:sz w:val="20"/>
      </w:rPr>
      <w:t>6</w:t>
    </w:r>
    <w:r w:rsidRPr="00017095">
      <w:rPr>
        <w:rStyle w:val="PageNumber"/>
        <w:rFonts w:ascii="Times New Roman" w:hAnsi="Times New Roman"/>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2E9C0" w14:textId="77777777" w:rsidR="007467C1" w:rsidRPr="00017095" w:rsidRDefault="007467C1" w:rsidP="001E6E18">
    <w:pPr>
      <w:pBdr>
        <w:bottom w:val="single" w:sz="4" w:space="1" w:color="auto"/>
      </w:pBdr>
      <w:rPr>
        <w:rFonts w:ascii="Times New Roman" w:hAnsi="Times New Roman" w:cs="Times New Roman"/>
        <w:b/>
        <w:i/>
        <w:smallCaps/>
        <w:sz w:val="36"/>
      </w:rPr>
    </w:pPr>
    <w:bookmarkStart w:id="31" w:name="OLE_LINK112"/>
    <w:bookmarkStart w:id="32" w:name="OLE_LINK113"/>
    <w:r w:rsidRPr="00017095">
      <w:rPr>
        <w:rFonts w:ascii="Times New Roman" w:hAnsi="Times New Roman" w:cs="Times New Roman"/>
        <w:b/>
        <w:i/>
        <w:smallCaps/>
        <w:sz w:val="36"/>
      </w:rPr>
      <w:t xml:space="preserve">International House of Prayer University </w:t>
    </w:r>
    <w:r w:rsidRPr="00017095">
      <w:rPr>
        <w:rFonts w:ascii="Times New Roman" w:hAnsi="Times New Roman" w:cs="Times New Roman"/>
        <w:b/>
        <w:i/>
        <w:smallCaps/>
        <w:sz w:val="28"/>
        <w:szCs w:val="28"/>
      </w:rPr>
      <w:t>– Mike Bickle</w:t>
    </w:r>
  </w:p>
  <w:p w14:paraId="732E3A9F" w14:textId="77777777" w:rsidR="007467C1" w:rsidRPr="00017095" w:rsidRDefault="007467C1" w:rsidP="001E6E18">
    <w:pPr>
      <w:pBdr>
        <w:bottom w:val="single" w:sz="4" w:space="1" w:color="auto"/>
      </w:pBdr>
      <w:rPr>
        <w:rFonts w:ascii="Times New Roman" w:hAnsi="Times New Roman" w:cs="Times New Roman"/>
        <w:b/>
        <w:i/>
        <w:smallCaps/>
      </w:rPr>
    </w:pPr>
    <w:bookmarkStart w:id="33" w:name="OLE_LINK114"/>
    <w:bookmarkStart w:id="34" w:name="OLE_LINK115"/>
    <w:bookmarkStart w:id="35" w:name="OLE_LINK19"/>
    <w:r w:rsidRPr="00017095">
      <w:rPr>
        <w:rFonts w:ascii="Times New Roman" w:hAnsi="Times New Roman" w:cs="Times New Roman"/>
        <w:b/>
        <w:i/>
        <w:smallCaps/>
      </w:rPr>
      <w:t xml:space="preserve">End-Time Studies in the Book of Daniel  </w:t>
    </w:r>
    <w:bookmarkStart w:id="36" w:name="OLE_LINK20"/>
    <w:bookmarkStart w:id="37" w:name="OLE_LINK21"/>
    <w:r w:rsidRPr="00017095">
      <w:rPr>
        <w:rFonts w:ascii="Times New Roman" w:hAnsi="Times New Roman" w:cs="Times New Roman"/>
        <w:b/>
        <w:i/>
        <w:smallCaps/>
      </w:rPr>
      <w:t>(Spring 2015)</w:t>
    </w:r>
    <w:bookmarkEnd w:id="36"/>
    <w:bookmarkEnd w:id="37"/>
    <w:r w:rsidRPr="00017095">
      <w:rPr>
        <w:rFonts w:ascii="Times New Roman" w:hAnsi="Times New Roman" w:cs="Times New Roman"/>
        <w:b/>
        <w:i/>
        <w:smallCaps/>
      </w:rPr>
      <w:t xml:space="preserve"> </w:t>
    </w:r>
  </w:p>
  <w:bookmarkEnd w:id="31"/>
  <w:bookmarkEnd w:id="32"/>
  <w:bookmarkEnd w:id="33"/>
  <w:bookmarkEnd w:id="34"/>
  <w:bookmarkEnd w:id="3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11846C6"/>
    <w:multiLevelType w:val="hybridMultilevel"/>
    <w:tmpl w:val="967C88CA"/>
    <w:lvl w:ilvl="0" w:tplc="16343F1A">
      <w:start w:val="1"/>
      <w:numFmt w:val="upperLetter"/>
      <w:pStyle w:val="Sc2-F"/>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5">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7">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8">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1-HCha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2-J"/>
      <w:lvlText w:val="%3."/>
      <w:lvlJc w:val="left"/>
      <w:pPr>
        <w:tabs>
          <w:tab w:val="num" w:pos="2160"/>
        </w:tabs>
        <w:ind w:left="2160" w:hanging="720"/>
      </w:pPr>
      <w:rPr>
        <w:rFonts w:cs="Times New Roman"/>
      </w:rPr>
    </w:lvl>
    <w:lvl w:ilvl="3">
      <w:start w:val="1"/>
      <w:numFmt w:val="lowerLetter"/>
      <w:pStyle w:val="Lv2-JCha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0">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14"/>
  </w:num>
  <w:num w:numId="3">
    <w:abstractNumId w:val="11"/>
  </w:num>
  <w:num w:numId="4">
    <w:abstractNumId w:val="11"/>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7"/>
  </w:num>
  <w:num w:numId="17">
    <w:abstractNumId w:val="19"/>
  </w:num>
  <w:num w:numId="18">
    <w:abstractNumId w:val="19"/>
  </w:num>
  <w:num w:numId="19">
    <w:abstractNumId w:val="19"/>
  </w:num>
  <w:num w:numId="20">
    <w:abstractNumId w:val="19"/>
  </w:num>
  <w:num w:numId="21">
    <w:abstractNumId w:val="1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19"/>
  </w:num>
  <w:num w:numId="34">
    <w:abstractNumId w:val="19"/>
  </w:num>
  <w:num w:numId="35">
    <w:abstractNumId w:val="19"/>
  </w:num>
  <w:num w:numId="36">
    <w:abstractNumId w:val="13"/>
  </w:num>
  <w:num w:numId="37">
    <w:abstractNumId w:val="20"/>
  </w:num>
  <w:num w:numId="38">
    <w:abstractNumId w:val="12"/>
  </w:num>
  <w:num w:numId="39">
    <w:abstractNumId w:val="15"/>
  </w:num>
  <w:num w:numId="40">
    <w:abstractNumId w:val="16"/>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5F6"/>
    <w:rsid w:val="00002DB2"/>
    <w:rsid w:val="0000300C"/>
    <w:rsid w:val="00006F3A"/>
    <w:rsid w:val="00010B5F"/>
    <w:rsid w:val="00011AAF"/>
    <w:rsid w:val="000128C9"/>
    <w:rsid w:val="0001412D"/>
    <w:rsid w:val="00014F43"/>
    <w:rsid w:val="00014F9E"/>
    <w:rsid w:val="00016EC4"/>
    <w:rsid w:val="00017095"/>
    <w:rsid w:val="00017D1E"/>
    <w:rsid w:val="0002039F"/>
    <w:rsid w:val="00020B09"/>
    <w:rsid w:val="00021732"/>
    <w:rsid w:val="00021C84"/>
    <w:rsid w:val="00022F58"/>
    <w:rsid w:val="000233E9"/>
    <w:rsid w:val="000235F7"/>
    <w:rsid w:val="000239A5"/>
    <w:rsid w:val="00023FAD"/>
    <w:rsid w:val="00024E3E"/>
    <w:rsid w:val="00025A5B"/>
    <w:rsid w:val="00030947"/>
    <w:rsid w:val="00031A35"/>
    <w:rsid w:val="00031C50"/>
    <w:rsid w:val="00032F3E"/>
    <w:rsid w:val="000342B0"/>
    <w:rsid w:val="00037943"/>
    <w:rsid w:val="00037C87"/>
    <w:rsid w:val="0004057C"/>
    <w:rsid w:val="00040E34"/>
    <w:rsid w:val="00040E3B"/>
    <w:rsid w:val="000413FD"/>
    <w:rsid w:val="0004174D"/>
    <w:rsid w:val="00043F01"/>
    <w:rsid w:val="000446A3"/>
    <w:rsid w:val="00045855"/>
    <w:rsid w:val="00045D8D"/>
    <w:rsid w:val="0004716A"/>
    <w:rsid w:val="00047F57"/>
    <w:rsid w:val="00050943"/>
    <w:rsid w:val="000510B4"/>
    <w:rsid w:val="000525E5"/>
    <w:rsid w:val="000529D5"/>
    <w:rsid w:val="000532A0"/>
    <w:rsid w:val="00054E6F"/>
    <w:rsid w:val="000558C6"/>
    <w:rsid w:val="00055BA1"/>
    <w:rsid w:val="000601DA"/>
    <w:rsid w:val="00061160"/>
    <w:rsid w:val="00061FC2"/>
    <w:rsid w:val="0006316A"/>
    <w:rsid w:val="000635BF"/>
    <w:rsid w:val="00063891"/>
    <w:rsid w:val="000639E1"/>
    <w:rsid w:val="0006444B"/>
    <w:rsid w:val="00064D70"/>
    <w:rsid w:val="00065771"/>
    <w:rsid w:val="000659A3"/>
    <w:rsid w:val="000675DF"/>
    <w:rsid w:val="000677A9"/>
    <w:rsid w:val="0007129A"/>
    <w:rsid w:val="0007148F"/>
    <w:rsid w:val="00071941"/>
    <w:rsid w:val="000728A3"/>
    <w:rsid w:val="000762FA"/>
    <w:rsid w:val="0007634D"/>
    <w:rsid w:val="00076889"/>
    <w:rsid w:val="00077CB9"/>
    <w:rsid w:val="00081760"/>
    <w:rsid w:val="00082E47"/>
    <w:rsid w:val="000832FC"/>
    <w:rsid w:val="00083A0A"/>
    <w:rsid w:val="000851FD"/>
    <w:rsid w:val="00085DFA"/>
    <w:rsid w:val="000862B5"/>
    <w:rsid w:val="00086EC2"/>
    <w:rsid w:val="000903B2"/>
    <w:rsid w:val="00093AE9"/>
    <w:rsid w:val="00095ACD"/>
    <w:rsid w:val="00096BEF"/>
    <w:rsid w:val="00096D74"/>
    <w:rsid w:val="0009773D"/>
    <w:rsid w:val="000A054B"/>
    <w:rsid w:val="000A48FD"/>
    <w:rsid w:val="000A5E1F"/>
    <w:rsid w:val="000A6612"/>
    <w:rsid w:val="000A6633"/>
    <w:rsid w:val="000B15E3"/>
    <w:rsid w:val="000B1DE4"/>
    <w:rsid w:val="000B2220"/>
    <w:rsid w:val="000B2537"/>
    <w:rsid w:val="000B2898"/>
    <w:rsid w:val="000B2EA9"/>
    <w:rsid w:val="000B3933"/>
    <w:rsid w:val="000B3F89"/>
    <w:rsid w:val="000B6D56"/>
    <w:rsid w:val="000B6EF9"/>
    <w:rsid w:val="000B7875"/>
    <w:rsid w:val="000C09D2"/>
    <w:rsid w:val="000C2AEE"/>
    <w:rsid w:val="000C3D4C"/>
    <w:rsid w:val="000C42BC"/>
    <w:rsid w:val="000C56CD"/>
    <w:rsid w:val="000C75D9"/>
    <w:rsid w:val="000C7754"/>
    <w:rsid w:val="000D06E8"/>
    <w:rsid w:val="000D11A7"/>
    <w:rsid w:val="000D12BD"/>
    <w:rsid w:val="000D2768"/>
    <w:rsid w:val="000D38E8"/>
    <w:rsid w:val="000D3E13"/>
    <w:rsid w:val="000D5155"/>
    <w:rsid w:val="000D59E1"/>
    <w:rsid w:val="000D766F"/>
    <w:rsid w:val="000E039A"/>
    <w:rsid w:val="000E0AEC"/>
    <w:rsid w:val="000E18B7"/>
    <w:rsid w:val="000E19BF"/>
    <w:rsid w:val="000E1CDE"/>
    <w:rsid w:val="000E222B"/>
    <w:rsid w:val="000E4113"/>
    <w:rsid w:val="000E4BC4"/>
    <w:rsid w:val="000E4E26"/>
    <w:rsid w:val="000E5B80"/>
    <w:rsid w:val="000F05ED"/>
    <w:rsid w:val="000F0628"/>
    <w:rsid w:val="000F06CE"/>
    <w:rsid w:val="000F142A"/>
    <w:rsid w:val="000F28FA"/>
    <w:rsid w:val="000F2F88"/>
    <w:rsid w:val="000F34C5"/>
    <w:rsid w:val="000F3C75"/>
    <w:rsid w:val="000F48F0"/>
    <w:rsid w:val="000F52BA"/>
    <w:rsid w:val="000F5AEB"/>
    <w:rsid w:val="000F5BE3"/>
    <w:rsid w:val="000F6681"/>
    <w:rsid w:val="000F6A81"/>
    <w:rsid w:val="000F7810"/>
    <w:rsid w:val="00100408"/>
    <w:rsid w:val="00100A27"/>
    <w:rsid w:val="0010178C"/>
    <w:rsid w:val="00101ACB"/>
    <w:rsid w:val="001021FF"/>
    <w:rsid w:val="001024ED"/>
    <w:rsid w:val="00103A9A"/>
    <w:rsid w:val="00105A50"/>
    <w:rsid w:val="00107DB3"/>
    <w:rsid w:val="001104AF"/>
    <w:rsid w:val="00111BFF"/>
    <w:rsid w:val="00111C66"/>
    <w:rsid w:val="0011384A"/>
    <w:rsid w:val="00113A47"/>
    <w:rsid w:val="00113B41"/>
    <w:rsid w:val="00114FF2"/>
    <w:rsid w:val="00115D7D"/>
    <w:rsid w:val="0011625E"/>
    <w:rsid w:val="00116369"/>
    <w:rsid w:val="00116609"/>
    <w:rsid w:val="00117A92"/>
    <w:rsid w:val="00120E9A"/>
    <w:rsid w:val="0012159E"/>
    <w:rsid w:val="00122720"/>
    <w:rsid w:val="00122DB6"/>
    <w:rsid w:val="0012328C"/>
    <w:rsid w:val="001253C6"/>
    <w:rsid w:val="00126282"/>
    <w:rsid w:val="001262DD"/>
    <w:rsid w:val="00127BFE"/>
    <w:rsid w:val="00130141"/>
    <w:rsid w:val="00130BE2"/>
    <w:rsid w:val="00130F11"/>
    <w:rsid w:val="00132386"/>
    <w:rsid w:val="001332F5"/>
    <w:rsid w:val="001355EF"/>
    <w:rsid w:val="00135C64"/>
    <w:rsid w:val="00135D1C"/>
    <w:rsid w:val="00140895"/>
    <w:rsid w:val="00140967"/>
    <w:rsid w:val="00140ED9"/>
    <w:rsid w:val="001415C7"/>
    <w:rsid w:val="00141AC1"/>
    <w:rsid w:val="00144B49"/>
    <w:rsid w:val="00144D56"/>
    <w:rsid w:val="001454D8"/>
    <w:rsid w:val="00145ED1"/>
    <w:rsid w:val="0014741A"/>
    <w:rsid w:val="00150117"/>
    <w:rsid w:val="00151100"/>
    <w:rsid w:val="001525D0"/>
    <w:rsid w:val="001538F3"/>
    <w:rsid w:val="00153BF8"/>
    <w:rsid w:val="00153F78"/>
    <w:rsid w:val="0015462E"/>
    <w:rsid w:val="0015542E"/>
    <w:rsid w:val="00156391"/>
    <w:rsid w:val="00160D57"/>
    <w:rsid w:val="001616CD"/>
    <w:rsid w:val="00162D0E"/>
    <w:rsid w:val="001630CA"/>
    <w:rsid w:val="00163B7C"/>
    <w:rsid w:val="00163E85"/>
    <w:rsid w:val="00165FF7"/>
    <w:rsid w:val="00166111"/>
    <w:rsid w:val="00166129"/>
    <w:rsid w:val="001665D2"/>
    <w:rsid w:val="00167D2B"/>
    <w:rsid w:val="00171F87"/>
    <w:rsid w:val="0017284F"/>
    <w:rsid w:val="00173EEC"/>
    <w:rsid w:val="00173F74"/>
    <w:rsid w:val="00174393"/>
    <w:rsid w:val="00175039"/>
    <w:rsid w:val="00176CE9"/>
    <w:rsid w:val="00177E7D"/>
    <w:rsid w:val="001801AE"/>
    <w:rsid w:val="001808D5"/>
    <w:rsid w:val="00180AE6"/>
    <w:rsid w:val="00180EF5"/>
    <w:rsid w:val="001837F8"/>
    <w:rsid w:val="00186620"/>
    <w:rsid w:val="0018726F"/>
    <w:rsid w:val="00187F4D"/>
    <w:rsid w:val="001916DD"/>
    <w:rsid w:val="001920CE"/>
    <w:rsid w:val="0019231B"/>
    <w:rsid w:val="00192CE7"/>
    <w:rsid w:val="00193B1C"/>
    <w:rsid w:val="00195514"/>
    <w:rsid w:val="001965B2"/>
    <w:rsid w:val="00196D66"/>
    <w:rsid w:val="001A0C68"/>
    <w:rsid w:val="001A1437"/>
    <w:rsid w:val="001A1691"/>
    <w:rsid w:val="001A4CE0"/>
    <w:rsid w:val="001A58F8"/>
    <w:rsid w:val="001A5A4A"/>
    <w:rsid w:val="001A7056"/>
    <w:rsid w:val="001A75B2"/>
    <w:rsid w:val="001B0FA0"/>
    <w:rsid w:val="001B0FC2"/>
    <w:rsid w:val="001B21DB"/>
    <w:rsid w:val="001B23C6"/>
    <w:rsid w:val="001B276C"/>
    <w:rsid w:val="001B29EE"/>
    <w:rsid w:val="001B2CB5"/>
    <w:rsid w:val="001B38AF"/>
    <w:rsid w:val="001B42CF"/>
    <w:rsid w:val="001B4516"/>
    <w:rsid w:val="001B5551"/>
    <w:rsid w:val="001B63EB"/>
    <w:rsid w:val="001B7DE6"/>
    <w:rsid w:val="001C0A89"/>
    <w:rsid w:val="001C0DE6"/>
    <w:rsid w:val="001C1301"/>
    <w:rsid w:val="001C54CD"/>
    <w:rsid w:val="001D118A"/>
    <w:rsid w:val="001D156B"/>
    <w:rsid w:val="001D28BA"/>
    <w:rsid w:val="001D347C"/>
    <w:rsid w:val="001D3A86"/>
    <w:rsid w:val="001D4A7A"/>
    <w:rsid w:val="001D501F"/>
    <w:rsid w:val="001D5FE2"/>
    <w:rsid w:val="001D70DF"/>
    <w:rsid w:val="001D73C8"/>
    <w:rsid w:val="001D752C"/>
    <w:rsid w:val="001D7AAC"/>
    <w:rsid w:val="001D7DCE"/>
    <w:rsid w:val="001D7E48"/>
    <w:rsid w:val="001E0779"/>
    <w:rsid w:val="001E18A1"/>
    <w:rsid w:val="001E27E6"/>
    <w:rsid w:val="001E3EF1"/>
    <w:rsid w:val="001E5B81"/>
    <w:rsid w:val="001E688F"/>
    <w:rsid w:val="001E6E18"/>
    <w:rsid w:val="001F005D"/>
    <w:rsid w:val="001F032D"/>
    <w:rsid w:val="001F0CE4"/>
    <w:rsid w:val="001F107F"/>
    <w:rsid w:val="001F236A"/>
    <w:rsid w:val="001F2F6F"/>
    <w:rsid w:val="001F3BC4"/>
    <w:rsid w:val="001F4D8B"/>
    <w:rsid w:val="001F5544"/>
    <w:rsid w:val="001F5B7A"/>
    <w:rsid w:val="00200ED5"/>
    <w:rsid w:val="002010AF"/>
    <w:rsid w:val="00201B2B"/>
    <w:rsid w:val="002030AE"/>
    <w:rsid w:val="0020351B"/>
    <w:rsid w:val="002035EF"/>
    <w:rsid w:val="00203962"/>
    <w:rsid w:val="00203F9C"/>
    <w:rsid w:val="0021161A"/>
    <w:rsid w:val="00211BDF"/>
    <w:rsid w:val="00213020"/>
    <w:rsid w:val="00220908"/>
    <w:rsid w:val="00221181"/>
    <w:rsid w:val="0022298B"/>
    <w:rsid w:val="00222E29"/>
    <w:rsid w:val="00223105"/>
    <w:rsid w:val="00224CBC"/>
    <w:rsid w:val="00225FCA"/>
    <w:rsid w:val="0022646E"/>
    <w:rsid w:val="0022679C"/>
    <w:rsid w:val="0023017A"/>
    <w:rsid w:val="002307BE"/>
    <w:rsid w:val="00231385"/>
    <w:rsid w:val="00231699"/>
    <w:rsid w:val="00233726"/>
    <w:rsid w:val="002341A2"/>
    <w:rsid w:val="002348C0"/>
    <w:rsid w:val="00235434"/>
    <w:rsid w:val="00236CE6"/>
    <w:rsid w:val="002379F8"/>
    <w:rsid w:val="00237AF3"/>
    <w:rsid w:val="0024045D"/>
    <w:rsid w:val="002418E5"/>
    <w:rsid w:val="00241C03"/>
    <w:rsid w:val="00242083"/>
    <w:rsid w:val="002427E5"/>
    <w:rsid w:val="0024298B"/>
    <w:rsid w:val="002436AD"/>
    <w:rsid w:val="00246F90"/>
    <w:rsid w:val="0024723C"/>
    <w:rsid w:val="00250D3F"/>
    <w:rsid w:val="00250E26"/>
    <w:rsid w:val="002516F3"/>
    <w:rsid w:val="00251810"/>
    <w:rsid w:val="00252BF6"/>
    <w:rsid w:val="002530B2"/>
    <w:rsid w:val="00253750"/>
    <w:rsid w:val="00253B7F"/>
    <w:rsid w:val="0025449C"/>
    <w:rsid w:val="0025473E"/>
    <w:rsid w:val="00260F53"/>
    <w:rsid w:val="002612CC"/>
    <w:rsid w:val="002612E4"/>
    <w:rsid w:val="00261B2D"/>
    <w:rsid w:val="002623E8"/>
    <w:rsid w:val="002638A7"/>
    <w:rsid w:val="00263C03"/>
    <w:rsid w:val="00263CDD"/>
    <w:rsid w:val="0026450F"/>
    <w:rsid w:val="00264A86"/>
    <w:rsid w:val="00265539"/>
    <w:rsid w:val="00265646"/>
    <w:rsid w:val="00265C48"/>
    <w:rsid w:val="002662C0"/>
    <w:rsid w:val="002662FF"/>
    <w:rsid w:val="002665D7"/>
    <w:rsid w:val="002671A8"/>
    <w:rsid w:val="0027074E"/>
    <w:rsid w:val="00271306"/>
    <w:rsid w:val="002721E0"/>
    <w:rsid w:val="002735B4"/>
    <w:rsid w:val="0027455E"/>
    <w:rsid w:val="0027583D"/>
    <w:rsid w:val="00277007"/>
    <w:rsid w:val="00281289"/>
    <w:rsid w:val="00281A51"/>
    <w:rsid w:val="00282626"/>
    <w:rsid w:val="00282D93"/>
    <w:rsid w:val="00283912"/>
    <w:rsid w:val="00284292"/>
    <w:rsid w:val="00287815"/>
    <w:rsid w:val="002932CD"/>
    <w:rsid w:val="00294862"/>
    <w:rsid w:val="0029497A"/>
    <w:rsid w:val="002958A2"/>
    <w:rsid w:val="00297A1F"/>
    <w:rsid w:val="002A0562"/>
    <w:rsid w:val="002A0568"/>
    <w:rsid w:val="002A24A3"/>
    <w:rsid w:val="002A25C9"/>
    <w:rsid w:val="002A3DB5"/>
    <w:rsid w:val="002A4BC5"/>
    <w:rsid w:val="002A5C7C"/>
    <w:rsid w:val="002A7237"/>
    <w:rsid w:val="002A784A"/>
    <w:rsid w:val="002B09D3"/>
    <w:rsid w:val="002B1887"/>
    <w:rsid w:val="002B2EB3"/>
    <w:rsid w:val="002B4235"/>
    <w:rsid w:val="002B4899"/>
    <w:rsid w:val="002B55C6"/>
    <w:rsid w:val="002B5E15"/>
    <w:rsid w:val="002B6E92"/>
    <w:rsid w:val="002B7489"/>
    <w:rsid w:val="002B7786"/>
    <w:rsid w:val="002B7C8F"/>
    <w:rsid w:val="002B7E88"/>
    <w:rsid w:val="002C2594"/>
    <w:rsid w:val="002C27A8"/>
    <w:rsid w:val="002C3890"/>
    <w:rsid w:val="002C4E73"/>
    <w:rsid w:val="002C6168"/>
    <w:rsid w:val="002C63D3"/>
    <w:rsid w:val="002C6463"/>
    <w:rsid w:val="002D255C"/>
    <w:rsid w:val="002D29C2"/>
    <w:rsid w:val="002D3029"/>
    <w:rsid w:val="002D4961"/>
    <w:rsid w:val="002D515E"/>
    <w:rsid w:val="002D677D"/>
    <w:rsid w:val="002D7B50"/>
    <w:rsid w:val="002E270A"/>
    <w:rsid w:val="002E2FED"/>
    <w:rsid w:val="002E5AD9"/>
    <w:rsid w:val="002E5B33"/>
    <w:rsid w:val="002E7175"/>
    <w:rsid w:val="002E7B43"/>
    <w:rsid w:val="002E7F35"/>
    <w:rsid w:val="002F1052"/>
    <w:rsid w:val="002F10A5"/>
    <w:rsid w:val="002F1A97"/>
    <w:rsid w:val="002F1CCC"/>
    <w:rsid w:val="002F22F3"/>
    <w:rsid w:val="002F3563"/>
    <w:rsid w:val="002F53BA"/>
    <w:rsid w:val="002F5B39"/>
    <w:rsid w:val="002F7F3C"/>
    <w:rsid w:val="00301430"/>
    <w:rsid w:val="00301981"/>
    <w:rsid w:val="00301DB1"/>
    <w:rsid w:val="00302199"/>
    <w:rsid w:val="00303310"/>
    <w:rsid w:val="00304226"/>
    <w:rsid w:val="00304276"/>
    <w:rsid w:val="003046B9"/>
    <w:rsid w:val="00305F92"/>
    <w:rsid w:val="003067F8"/>
    <w:rsid w:val="00306DEC"/>
    <w:rsid w:val="00310FED"/>
    <w:rsid w:val="003116EA"/>
    <w:rsid w:val="0031174A"/>
    <w:rsid w:val="003117BE"/>
    <w:rsid w:val="00311B5D"/>
    <w:rsid w:val="00312324"/>
    <w:rsid w:val="00315CD6"/>
    <w:rsid w:val="00316249"/>
    <w:rsid w:val="003168B4"/>
    <w:rsid w:val="00316D53"/>
    <w:rsid w:val="003170A3"/>
    <w:rsid w:val="00317BD5"/>
    <w:rsid w:val="00320D23"/>
    <w:rsid w:val="0032134F"/>
    <w:rsid w:val="00321774"/>
    <w:rsid w:val="003223D1"/>
    <w:rsid w:val="00322791"/>
    <w:rsid w:val="0032381C"/>
    <w:rsid w:val="00324876"/>
    <w:rsid w:val="00324BE8"/>
    <w:rsid w:val="00325FB8"/>
    <w:rsid w:val="003302F9"/>
    <w:rsid w:val="00330D38"/>
    <w:rsid w:val="0033232E"/>
    <w:rsid w:val="00332E3A"/>
    <w:rsid w:val="00333FB2"/>
    <w:rsid w:val="00340530"/>
    <w:rsid w:val="00341089"/>
    <w:rsid w:val="00342100"/>
    <w:rsid w:val="00344F85"/>
    <w:rsid w:val="003453CC"/>
    <w:rsid w:val="00345D61"/>
    <w:rsid w:val="003462C1"/>
    <w:rsid w:val="003476D7"/>
    <w:rsid w:val="00351F9F"/>
    <w:rsid w:val="00352B35"/>
    <w:rsid w:val="0035313D"/>
    <w:rsid w:val="00353A8B"/>
    <w:rsid w:val="00354555"/>
    <w:rsid w:val="0035612C"/>
    <w:rsid w:val="003574DD"/>
    <w:rsid w:val="0035779D"/>
    <w:rsid w:val="00357FCA"/>
    <w:rsid w:val="003630C2"/>
    <w:rsid w:val="00363467"/>
    <w:rsid w:val="00364DD3"/>
    <w:rsid w:val="0036518C"/>
    <w:rsid w:val="00365282"/>
    <w:rsid w:val="003654AE"/>
    <w:rsid w:val="00365A7E"/>
    <w:rsid w:val="00366526"/>
    <w:rsid w:val="00366C01"/>
    <w:rsid w:val="0036789A"/>
    <w:rsid w:val="0037097C"/>
    <w:rsid w:val="00371411"/>
    <w:rsid w:val="00374D84"/>
    <w:rsid w:val="0037535A"/>
    <w:rsid w:val="00376C97"/>
    <w:rsid w:val="00376F01"/>
    <w:rsid w:val="003773CA"/>
    <w:rsid w:val="00377D7F"/>
    <w:rsid w:val="003800BC"/>
    <w:rsid w:val="00380A61"/>
    <w:rsid w:val="00381596"/>
    <w:rsid w:val="00382535"/>
    <w:rsid w:val="00382C85"/>
    <w:rsid w:val="00382F08"/>
    <w:rsid w:val="00383FE6"/>
    <w:rsid w:val="003842B4"/>
    <w:rsid w:val="003846B2"/>
    <w:rsid w:val="00385359"/>
    <w:rsid w:val="003876C8"/>
    <w:rsid w:val="00392056"/>
    <w:rsid w:val="003950F3"/>
    <w:rsid w:val="00396608"/>
    <w:rsid w:val="00397D27"/>
    <w:rsid w:val="003A0040"/>
    <w:rsid w:val="003A1FC6"/>
    <w:rsid w:val="003A2873"/>
    <w:rsid w:val="003A42F5"/>
    <w:rsid w:val="003A42F6"/>
    <w:rsid w:val="003A53D8"/>
    <w:rsid w:val="003A5A93"/>
    <w:rsid w:val="003A5C8C"/>
    <w:rsid w:val="003A7AC0"/>
    <w:rsid w:val="003A7F62"/>
    <w:rsid w:val="003B161B"/>
    <w:rsid w:val="003B1987"/>
    <w:rsid w:val="003B1CDC"/>
    <w:rsid w:val="003B5E53"/>
    <w:rsid w:val="003B6B29"/>
    <w:rsid w:val="003B783A"/>
    <w:rsid w:val="003B7F32"/>
    <w:rsid w:val="003C066A"/>
    <w:rsid w:val="003C0C29"/>
    <w:rsid w:val="003C1DC5"/>
    <w:rsid w:val="003C23EA"/>
    <w:rsid w:val="003C266D"/>
    <w:rsid w:val="003C2F09"/>
    <w:rsid w:val="003C395A"/>
    <w:rsid w:val="003C39C0"/>
    <w:rsid w:val="003C53EC"/>
    <w:rsid w:val="003C5421"/>
    <w:rsid w:val="003C6780"/>
    <w:rsid w:val="003C7773"/>
    <w:rsid w:val="003C7C09"/>
    <w:rsid w:val="003D0ACA"/>
    <w:rsid w:val="003D1377"/>
    <w:rsid w:val="003D24B6"/>
    <w:rsid w:val="003D2DC3"/>
    <w:rsid w:val="003D311B"/>
    <w:rsid w:val="003D39B6"/>
    <w:rsid w:val="003D4A7F"/>
    <w:rsid w:val="003D5DE7"/>
    <w:rsid w:val="003D5E10"/>
    <w:rsid w:val="003D60EC"/>
    <w:rsid w:val="003E002B"/>
    <w:rsid w:val="003E0135"/>
    <w:rsid w:val="003E069A"/>
    <w:rsid w:val="003E0B89"/>
    <w:rsid w:val="003E1C7D"/>
    <w:rsid w:val="003E2311"/>
    <w:rsid w:val="003E5176"/>
    <w:rsid w:val="003E657C"/>
    <w:rsid w:val="003E6AF1"/>
    <w:rsid w:val="003E6C1E"/>
    <w:rsid w:val="003E7D85"/>
    <w:rsid w:val="003F1427"/>
    <w:rsid w:val="003F260F"/>
    <w:rsid w:val="003F3181"/>
    <w:rsid w:val="003F46E8"/>
    <w:rsid w:val="003F5A49"/>
    <w:rsid w:val="003F5FF4"/>
    <w:rsid w:val="00400CBB"/>
    <w:rsid w:val="00403538"/>
    <w:rsid w:val="00403AA4"/>
    <w:rsid w:val="00404A75"/>
    <w:rsid w:val="004063F2"/>
    <w:rsid w:val="0040650F"/>
    <w:rsid w:val="00406C93"/>
    <w:rsid w:val="00407ACC"/>
    <w:rsid w:val="0041227E"/>
    <w:rsid w:val="00412B71"/>
    <w:rsid w:val="004131CA"/>
    <w:rsid w:val="0041393C"/>
    <w:rsid w:val="004139A5"/>
    <w:rsid w:val="00414982"/>
    <w:rsid w:val="00414AA1"/>
    <w:rsid w:val="00414DAF"/>
    <w:rsid w:val="00414EFE"/>
    <w:rsid w:val="00415DCD"/>
    <w:rsid w:val="00416303"/>
    <w:rsid w:val="00416D36"/>
    <w:rsid w:val="00417112"/>
    <w:rsid w:val="00417FF5"/>
    <w:rsid w:val="0042007F"/>
    <w:rsid w:val="00421979"/>
    <w:rsid w:val="00423500"/>
    <w:rsid w:val="00423AEA"/>
    <w:rsid w:val="00424D1F"/>
    <w:rsid w:val="00424F56"/>
    <w:rsid w:val="0042538A"/>
    <w:rsid w:val="00425508"/>
    <w:rsid w:val="004270F2"/>
    <w:rsid w:val="00427D08"/>
    <w:rsid w:val="0043004E"/>
    <w:rsid w:val="00430DC8"/>
    <w:rsid w:val="004320B2"/>
    <w:rsid w:val="00432A2B"/>
    <w:rsid w:val="00432FD4"/>
    <w:rsid w:val="00433391"/>
    <w:rsid w:val="00433A2F"/>
    <w:rsid w:val="00433C1C"/>
    <w:rsid w:val="00434663"/>
    <w:rsid w:val="00434D37"/>
    <w:rsid w:val="00435276"/>
    <w:rsid w:val="004363C2"/>
    <w:rsid w:val="004372EA"/>
    <w:rsid w:val="0043766C"/>
    <w:rsid w:val="00437D5D"/>
    <w:rsid w:val="0044076B"/>
    <w:rsid w:val="004409DC"/>
    <w:rsid w:val="00440E24"/>
    <w:rsid w:val="0044221B"/>
    <w:rsid w:val="00443515"/>
    <w:rsid w:val="004460A4"/>
    <w:rsid w:val="00446143"/>
    <w:rsid w:val="0044659A"/>
    <w:rsid w:val="00446D61"/>
    <w:rsid w:val="00446E99"/>
    <w:rsid w:val="00450473"/>
    <w:rsid w:val="004524EC"/>
    <w:rsid w:val="00452674"/>
    <w:rsid w:val="00454018"/>
    <w:rsid w:val="00456614"/>
    <w:rsid w:val="00456B9E"/>
    <w:rsid w:val="00457A8D"/>
    <w:rsid w:val="00460B22"/>
    <w:rsid w:val="00461D2E"/>
    <w:rsid w:val="0046268C"/>
    <w:rsid w:val="00463828"/>
    <w:rsid w:val="00463F10"/>
    <w:rsid w:val="0046416D"/>
    <w:rsid w:val="00467093"/>
    <w:rsid w:val="00467FA8"/>
    <w:rsid w:val="004701D7"/>
    <w:rsid w:val="0047052C"/>
    <w:rsid w:val="00470944"/>
    <w:rsid w:val="00471AF6"/>
    <w:rsid w:val="00473349"/>
    <w:rsid w:val="004757EE"/>
    <w:rsid w:val="00476457"/>
    <w:rsid w:val="004768DA"/>
    <w:rsid w:val="00476AC6"/>
    <w:rsid w:val="00476E86"/>
    <w:rsid w:val="00477419"/>
    <w:rsid w:val="004776D9"/>
    <w:rsid w:val="00477A60"/>
    <w:rsid w:val="00480050"/>
    <w:rsid w:val="004814F2"/>
    <w:rsid w:val="004826CE"/>
    <w:rsid w:val="00486A6C"/>
    <w:rsid w:val="00490883"/>
    <w:rsid w:val="00490ADC"/>
    <w:rsid w:val="00490BDF"/>
    <w:rsid w:val="00491E9E"/>
    <w:rsid w:val="00492135"/>
    <w:rsid w:val="004925BD"/>
    <w:rsid w:val="00492F65"/>
    <w:rsid w:val="0049344B"/>
    <w:rsid w:val="00493537"/>
    <w:rsid w:val="004947ED"/>
    <w:rsid w:val="00494F00"/>
    <w:rsid w:val="00497859"/>
    <w:rsid w:val="00497E2D"/>
    <w:rsid w:val="004A0112"/>
    <w:rsid w:val="004A054A"/>
    <w:rsid w:val="004A0AFF"/>
    <w:rsid w:val="004A2661"/>
    <w:rsid w:val="004A30C8"/>
    <w:rsid w:val="004A366F"/>
    <w:rsid w:val="004A36DA"/>
    <w:rsid w:val="004A4519"/>
    <w:rsid w:val="004A4B70"/>
    <w:rsid w:val="004A5D2A"/>
    <w:rsid w:val="004A6009"/>
    <w:rsid w:val="004B13DC"/>
    <w:rsid w:val="004B396C"/>
    <w:rsid w:val="004B3FA8"/>
    <w:rsid w:val="004B420F"/>
    <w:rsid w:val="004B4909"/>
    <w:rsid w:val="004B55C8"/>
    <w:rsid w:val="004B61BD"/>
    <w:rsid w:val="004B6227"/>
    <w:rsid w:val="004B7587"/>
    <w:rsid w:val="004B76BF"/>
    <w:rsid w:val="004C077C"/>
    <w:rsid w:val="004C2585"/>
    <w:rsid w:val="004C32DA"/>
    <w:rsid w:val="004C38B5"/>
    <w:rsid w:val="004C3B93"/>
    <w:rsid w:val="004C4CEE"/>
    <w:rsid w:val="004C5566"/>
    <w:rsid w:val="004C65B5"/>
    <w:rsid w:val="004C680F"/>
    <w:rsid w:val="004C7558"/>
    <w:rsid w:val="004C7620"/>
    <w:rsid w:val="004D149B"/>
    <w:rsid w:val="004D202A"/>
    <w:rsid w:val="004D2B6C"/>
    <w:rsid w:val="004D397C"/>
    <w:rsid w:val="004D4A83"/>
    <w:rsid w:val="004D4FB9"/>
    <w:rsid w:val="004D61C1"/>
    <w:rsid w:val="004D6F16"/>
    <w:rsid w:val="004D7048"/>
    <w:rsid w:val="004D7303"/>
    <w:rsid w:val="004D7BB4"/>
    <w:rsid w:val="004E0011"/>
    <w:rsid w:val="004E0D61"/>
    <w:rsid w:val="004E2638"/>
    <w:rsid w:val="004E2FCC"/>
    <w:rsid w:val="004E4042"/>
    <w:rsid w:val="004E5171"/>
    <w:rsid w:val="004E52D4"/>
    <w:rsid w:val="004E68E9"/>
    <w:rsid w:val="004E7D00"/>
    <w:rsid w:val="004F1691"/>
    <w:rsid w:val="004F1D9B"/>
    <w:rsid w:val="004F2971"/>
    <w:rsid w:val="004F4643"/>
    <w:rsid w:val="004F568F"/>
    <w:rsid w:val="004F71BD"/>
    <w:rsid w:val="004F7670"/>
    <w:rsid w:val="004F7845"/>
    <w:rsid w:val="004F7B78"/>
    <w:rsid w:val="00501A60"/>
    <w:rsid w:val="00501B2F"/>
    <w:rsid w:val="00501CE3"/>
    <w:rsid w:val="00503A69"/>
    <w:rsid w:val="00506A1E"/>
    <w:rsid w:val="00507753"/>
    <w:rsid w:val="00510E52"/>
    <w:rsid w:val="00511CB3"/>
    <w:rsid w:val="00511D26"/>
    <w:rsid w:val="00512A60"/>
    <w:rsid w:val="005132ED"/>
    <w:rsid w:val="00513BCA"/>
    <w:rsid w:val="00514AB2"/>
    <w:rsid w:val="0051519C"/>
    <w:rsid w:val="005157CB"/>
    <w:rsid w:val="005200EB"/>
    <w:rsid w:val="0052034E"/>
    <w:rsid w:val="0052058F"/>
    <w:rsid w:val="00520AC0"/>
    <w:rsid w:val="00520D6D"/>
    <w:rsid w:val="00520D90"/>
    <w:rsid w:val="0052176C"/>
    <w:rsid w:val="00524016"/>
    <w:rsid w:val="00525564"/>
    <w:rsid w:val="0052660E"/>
    <w:rsid w:val="00526AAE"/>
    <w:rsid w:val="005271FD"/>
    <w:rsid w:val="00527FD1"/>
    <w:rsid w:val="0053012C"/>
    <w:rsid w:val="005313AA"/>
    <w:rsid w:val="00531630"/>
    <w:rsid w:val="00532CCF"/>
    <w:rsid w:val="0053323F"/>
    <w:rsid w:val="00533F9B"/>
    <w:rsid w:val="005340B9"/>
    <w:rsid w:val="00534DDD"/>
    <w:rsid w:val="005355EA"/>
    <w:rsid w:val="00535C85"/>
    <w:rsid w:val="0053699A"/>
    <w:rsid w:val="00537949"/>
    <w:rsid w:val="00537CF1"/>
    <w:rsid w:val="005402C1"/>
    <w:rsid w:val="005403FF"/>
    <w:rsid w:val="0054134C"/>
    <w:rsid w:val="00542A27"/>
    <w:rsid w:val="00542A35"/>
    <w:rsid w:val="005449EC"/>
    <w:rsid w:val="00545FEE"/>
    <w:rsid w:val="0055450E"/>
    <w:rsid w:val="00556E37"/>
    <w:rsid w:val="00557DB5"/>
    <w:rsid w:val="00557EBC"/>
    <w:rsid w:val="005626C6"/>
    <w:rsid w:val="00563F3E"/>
    <w:rsid w:val="005640A8"/>
    <w:rsid w:val="00565358"/>
    <w:rsid w:val="00567900"/>
    <w:rsid w:val="00570A71"/>
    <w:rsid w:val="005718E1"/>
    <w:rsid w:val="00571F6D"/>
    <w:rsid w:val="00573468"/>
    <w:rsid w:val="00574323"/>
    <w:rsid w:val="00575B73"/>
    <w:rsid w:val="00575F22"/>
    <w:rsid w:val="005765D2"/>
    <w:rsid w:val="00580DE6"/>
    <w:rsid w:val="00581021"/>
    <w:rsid w:val="00583060"/>
    <w:rsid w:val="00583DB2"/>
    <w:rsid w:val="00583DDB"/>
    <w:rsid w:val="00585CE0"/>
    <w:rsid w:val="00586A56"/>
    <w:rsid w:val="0058788A"/>
    <w:rsid w:val="005879BF"/>
    <w:rsid w:val="00590F11"/>
    <w:rsid w:val="00592961"/>
    <w:rsid w:val="005930EE"/>
    <w:rsid w:val="0059346C"/>
    <w:rsid w:val="00596A85"/>
    <w:rsid w:val="00596CA3"/>
    <w:rsid w:val="00596CAA"/>
    <w:rsid w:val="00597689"/>
    <w:rsid w:val="005976A4"/>
    <w:rsid w:val="00597879"/>
    <w:rsid w:val="005A146A"/>
    <w:rsid w:val="005A1A53"/>
    <w:rsid w:val="005A20DF"/>
    <w:rsid w:val="005A4B82"/>
    <w:rsid w:val="005A5355"/>
    <w:rsid w:val="005A5D18"/>
    <w:rsid w:val="005A5D3A"/>
    <w:rsid w:val="005B0559"/>
    <w:rsid w:val="005B134A"/>
    <w:rsid w:val="005B1656"/>
    <w:rsid w:val="005B3454"/>
    <w:rsid w:val="005B4EF6"/>
    <w:rsid w:val="005B6E8B"/>
    <w:rsid w:val="005C04A3"/>
    <w:rsid w:val="005C23E5"/>
    <w:rsid w:val="005C4BBF"/>
    <w:rsid w:val="005C5B3D"/>
    <w:rsid w:val="005C6B9E"/>
    <w:rsid w:val="005C7217"/>
    <w:rsid w:val="005C7E70"/>
    <w:rsid w:val="005D12EA"/>
    <w:rsid w:val="005D2DF5"/>
    <w:rsid w:val="005D616D"/>
    <w:rsid w:val="005D66D6"/>
    <w:rsid w:val="005D69A7"/>
    <w:rsid w:val="005E02C0"/>
    <w:rsid w:val="005E03A6"/>
    <w:rsid w:val="005E07C5"/>
    <w:rsid w:val="005E2DB1"/>
    <w:rsid w:val="005E2F12"/>
    <w:rsid w:val="005E3F1D"/>
    <w:rsid w:val="005E4B22"/>
    <w:rsid w:val="005E5D14"/>
    <w:rsid w:val="005F12DD"/>
    <w:rsid w:val="005F15E0"/>
    <w:rsid w:val="005F333C"/>
    <w:rsid w:val="005F4E96"/>
    <w:rsid w:val="0060073C"/>
    <w:rsid w:val="0060089E"/>
    <w:rsid w:val="006011BD"/>
    <w:rsid w:val="0060191A"/>
    <w:rsid w:val="00602A64"/>
    <w:rsid w:val="0060330A"/>
    <w:rsid w:val="00604213"/>
    <w:rsid w:val="00605EAC"/>
    <w:rsid w:val="00606466"/>
    <w:rsid w:val="006065C3"/>
    <w:rsid w:val="00606E4F"/>
    <w:rsid w:val="0060763E"/>
    <w:rsid w:val="00611FBE"/>
    <w:rsid w:val="006120BD"/>
    <w:rsid w:val="006126A3"/>
    <w:rsid w:val="00612F7F"/>
    <w:rsid w:val="00613D86"/>
    <w:rsid w:val="00614877"/>
    <w:rsid w:val="00615061"/>
    <w:rsid w:val="006154D5"/>
    <w:rsid w:val="00615B9C"/>
    <w:rsid w:val="00616396"/>
    <w:rsid w:val="00616862"/>
    <w:rsid w:val="00616C3D"/>
    <w:rsid w:val="00617402"/>
    <w:rsid w:val="0061769E"/>
    <w:rsid w:val="006224F0"/>
    <w:rsid w:val="00622B05"/>
    <w:rsid w:val="00623BE6"/>
    <w:rsid w:val="0062493C"/>
    <w:rsid w:val="0062529D"/>
    <w:rsid w:val="006305FB"/>
    <w:rsid w:val="00630C8A"/>
    <w:rsid w:val="00630EAE"/>
    <w:rsid w:val="006311E3"/>
    <w:rsid w:val="006336B8"/>
    <w:rsid w:val="00634FC8"/>
    <w:rsid w:val="0063508D"/>
    <w:rsid w:val="00635BED"/>
    <w:rsid w:val="00636065"/>
    <w:rsid w:val="00637230"/>
    <w:rsid w:val="00637A37"/>
    <w:rsid w:val="00637D5D"/>
    <w:rsid w:val="00637F56"/>
    <w:rsid w:val="0064177A"/>
    <w:rsid w:val="00645060"/>
    <w:rsid w:val="00645B38"/>
    <w:rsid w:val="006508A7"/>
    <w:rsid w:val="00653F87"/>
    <w:rsid w:val="00655714"/>
    <w:rsid w:val="00655C94"/>
    <w:rsid w:val="00655E08"/>
    <w:rsid w:val="00656AFF"/>
    <w:rsid w:val="00657997"/>
    <w:rsid w:val="0066084A"/>
    <w:rsid w:val="006608CA"/>
    <w:rsid w:val="00661820"/>
    <w:rsid w:val="006624D3"/>
    <w:rsid w:val="00662ACB"/>
    <w:rsid w:val="006639F0"/>
    <w:rsid w:val="00664388"/>
    <w:rsid w:val="006653B8"/>
    <w:rsid w:val="00665C0A"/>
    <w:rsid w:val="00666371"/>
    <w:rsid w:val="00666885"/>
    <w:rsid w:val="006707B6"/>
    <w:rsid w:val="00670E1E"/>
    <w:rsid w:val="00670E78"/>
    <w:rsid w:val="00670F8A"/>
    <w:rsid w:val="0067168B"/>
    <w:rsid w:val="0067363B"/>
    <w:rsid w:val="00673947"/>
    <w:rsid w:val="00675FCF"/>
    <w:rsid w:val="0067735D"/>
    <w:rsid w:val="00677FC7"/>
    <w:rsid w:val="006804AC"/>
    <w:rsid w:val="0068067D"/>
    <w:rsid w:val="00681154"/>
    <w:rsid w:val="00683B47"/>
    <w:rsid w:val="00686692"/>
    <w:rsid w:val="006906C1"/>
    <w:rsid w:val="00693E93"/>
    <w:rsid w:val="006947E2"/>
    <w:rsid w:val="00695FAE"/>
    <w:rsid w:val="0069607E"/>
    <w:rsid w:val="0069682A"/>
    <w:rsid w:val="006A0652"/>
    <w:rsid w:val="006A20E3"/>
    <w:rsid w:val="006A352C"/>
    <w:rsid w:val="006A3AF5"/>
    <w:rsid w:val="006A3D4E"/>
    <w:rsid w:val="006A3F13"/>
    <w:rsid w:val="006A4199"/>
    <w:rsid w:val="006A5D37"/>
    <w:rsid w:val="006A5E83"/>
    <w:rsid w:val="006A6E72"/>
    <w:rsid w:val="006A7B16"/>
    <w:rsid w:val="006B0922"/>
    <w:rsid w:val="006B115B"/>
    <w:rsid w:val="006B383B"/>
    <w:rsid w:val="006B51D1"/>
    <w:rsid w:val="006B59F0"/>
    <w:rsid w:val="006B5E2D"/>
    <w:rsid w:val="006B6957"/>
    <w:rsid w:val="006C076E"/>
    <w:rsid w:val="006C0FCA"/>
    <w:rsid w:val="006C1019"/>
    <w:rsid w:val="006C1AB1"/>
    <w:rsid w:val="006C1B9A"/>
    <w:rsid w:val="006C1F1B"/>
    <w:rsid w:val="006C2980"/>
    <w:rsid w:val="006C3209"/>
    <w:rsid w:val="006C55F8"/>
    <w:rsid w:val="006C56A1"/>
    <w:rsid w:val="006C60A7"/>
    <w:rsid w:val="006C6B85"/>
    <w:rsid w:val="006C6CC5"/>
    <w:rsid w:val="006C6DB3"/>
    <w:rsid w:val="006C7574"/>
    <w:rsid w:val="006C7B21"/>
    <w:rsid w:val="006D0C0E"/>
    <w:rsid w:val="006D3BE3"/>
    <w:rsid w:val="006D41D0"/>
    <w:rsid w:val="006D66B4"/>
    <w:rsid w:val="006D67B7"/>
    <w:rsid w:val="006D7CB0"/>
    <w:rsid w:val="006E02E8"/>
    <w:rsid w:val="006E1243"/>
    <w:rsid w:val="006E2E1C"/>
    <w:rsid w:val="006E44AD"/>
    <w:rsid w:val="006E5DC1"/>
    <w:rsid w:val="006E7E40"/>
    <w:rsid w:val="006F1543"/>
    <w:rsid w:val="006F1F04"/>
    <w:rsid w:val="006F271D"/>
    <w:rsid w:val="006F39F4"/>
    <w:rsid w:val="006F4537"/>
    <w:rsid w:val="006F61DB"/>
    <w:rsid w:val="006F79C6"/>
    <w:rsid w:val="00700BDC"/>
    <w:rsid w:val="00700D5E"/>
    <w:rsid w:val="007012E3"/>
    <w:rsid w:val="00701356"/>
    <w:rsid w:val="00702626"/>
    <w:rsid w:val="00702A0F"/>
    <w:rsid w:val="007049B9"/>
    <w:rsid w:val="00704BBE"/>
    <w:rsid w:val="0070685E"/>
    <w:rsid w:val="00706B3C"/>
    <w:rsid w:val="007070AA"/>
    <w:rsid w:val="00707A61"/>
    <w:rsid w:val="00715356"/>
    <w:rsid w:val="00715BAD"/>
    <w:rsid w:val="007166B0"/>
    <w:rsid w:val="007179DC"/>
    <w:rsid w:val="0072122D"/>
    <w:rsid w:val="007212B5"/>
    <w:rsid w:val="007213A7"/>
    <w:rsid w:val="007213E5"/>
    <w:rsid w:val="0072169D"/>
    <w:rsid w:val="00721B11"/>
    <w:rsid w:val="007241D9"/>
    <w:rsid w:val="0072451C"/>
    <w:rsid w:val="00724EE0"/>
    <w:rsid w:val="00725C91"/>
    <w:rsid w:val="0072671D"/>
    <w:rsid w:val="0072677B"/>
    <w:rsid w:val="007309CA"/>
    <w:rsid w:val="007313AF"/>
    <w:rsid w:val="00732B24"/>
    <w:rsid w:val="0073373B"/>
    <w:rsid w:val="007350BC"/>
    <w:rsid w:val="00736326"/>
    <w:rsid w:val="00736722"/>
    <w:rsid w:val="0073760D"/>
    <w:rsid w:val="00737FB0"/>
    <w:rsid w:val="00740912"/>
    <w:rsid w:val="00742CF0"/>
    <w:rsid w:val="007442A1"/>
    <w:rsid w:val="00744EAE"/>
    <w:rsid w:val="007451B3"/>
    <w:rsid w:val="007467C1"/>
    <w:rsid w:val="00746AC3"/>
    <w:rsid w:val="00750F23"/>
    <w:rsid w:val="007525E1"/>
    <w:rsid w:val="0075292D"/>
    <w:rsid w:val="0075402D"/>
    <w:rsid w:val="007547B9"/>
    <w:rsid w:val="007554D5"/>
    <w:rsid w:val="00755A52"/>
    <w:rsid w:val="00755BA1"/>
    <w:rsid w:val="00756F28"/>
    <w:rsid w:val="00760021"/>
    <w:rsid w:val="0076041E"/>
    <w:rsid w:val="00760B13"/>
    <w:rsid w:val="00761202"/>
    <w:rsid w:val="0076259A"/>
    <w:rsid w:val="00762880"/>
    <w:rsid w:val="00763136"/>
    <w:rsid w:val="007631F5"/>
    <w:rsid w:val="00763FD0"/>
    <w:rsid w:val="00764BED"/>
    <w:rsid w:val="00764F25"/>
    <w:rsid w:val="0076521C"/>
    <w:rsid w:val="00765A81"/>
    <w:rsid w:val="00765C22"/>
    <w:rsid w:val="00766068"/>
    <w:rsid w:val="00766A12"/>
    <w:rsid w:val="00766CFD"/>
    <w:rsid w:val="00767D1D"/>
    <w:rsid w:val="007701A4"/>
    <w:rsid w:val="00770BB6"/>
    <w:rsid w:val="00771672"/>
    <w:rsid w:val="00773877"/>
    <w:rsid w:val="00773FF7"/>
    <w:rsid w:val="0077548E"/>
    <w:rsid w:val="007776E6"/>
    <w:rsid w:val="00777BA8"/>
    <w:rsid w:val="00781F18"/>
    <w:rsid w:val="00782EE7"/>
    <w:rsid w:val="00785169"/>
    <w:rsid w:val="00786B71"/>
    <w:rsid w:val="00786CF2"/>
    <w:rsid w:val="00791366"/>
    <w:rsid w:val="007915C6"/>
    <w:rsid w:val="00792B48"/>
    <w:rsid w:val="00793376"/>
    <w:rsid w:val="00796146"/>
    <w:rsid w:val="00797765"/>
    <w:rsid w:val="00797819"/>
    <w:rsid w:val="00797BDF"/>
    <w:rsid w:val="007A2A7C"/>
    <w:rsid w:val="007A3D15"/>
    <w:rsid w:val="007A477B"/>
    <w:rsid w:val="007A4905"/>
    <w:rsid w:val="007A4CA7"/>
    <w:rsid w:val="007A569A"/>
    <w:rsid w:val="007A5D0B"/>
    <w:rsid w:val="007A6356"/>
    <w:rsid w:val="007A66A8"/>
    <w:rsid w:val="007A6903"/>
    <w:rsid w:val="007A6C3B"/>
    <w:rsid w:val="007A7325"/>
    <w:rsid w:val="007A7C2E"/>
    <w:rsid w:val="007B2FC3"/>
    <w:rsid w:val="007B3DBD"/>
    <w:rsid w:val="007B4424"/>
    <w:rsid w:val="007B445D"/>
    <w:rsid w:val="007B4F46"/>
    <w:rsid w:val="007B515F"/>
    <w:rsid w:val="007B5925"/>
    <w:rsid w:val="007B5964"/>
    <w:rsid w:val="007B71B2"/>
    <w:rsid w:val="007C00FF"/>
    <w:rsid w:val="007C1585"/>
    <w:rsid w:val="007C1A77"/>
    <w:rsid w:val="007C276A"/>
    <w:rsid w:val="007C2874"/>
    <w:rsid w:val="007C2A0E"/>
    <w:rsid w:val="007C3126"/>
    <w:rsid w:val="007C3976"/>
    <w:rsid w:val="007C3E1F"/>
    <w:rsid w:val="007C3FD8"/>
    <w:rsid w:val="007C5832"/>
    <w:rsid w:val="007C5C3C"/>
    <w:rsid w:val="007C609E"/>
    <w:rsid w:val="007C6F28"/>
    <w:rsid w:val="007C734D"/>
    <w:rsid w:val="007C7AF2"/>
    <w:rsid w:val="007C7B33"/>
    <w:rsid w:val="007D0E58"/>
    <w:rsid w:val="007D1727"/>
    <w:rsid w:val="007D2A0B"/>
    <w:rsid w:val="007D3811"/>
    <w:rsid w:val="007D3DF6"/>
    <w:rsid w:val="007D3E6D"/>
    <w:rsid w:val="007D3F72"/>
    <w:rsid w:val="007D6832"/>
    <w:rsid w:val="007D73A3"/>
    <w:rsid w:val="007D789E"/>
    <w:rsid w:val="007E002E"/>
    <w:rsid w:val="007E0AB9"/>
    <w:rsid w:val="007E119B"/>
    <w:rsid w:val="007E1596"/>
    <w:rsid w:val="007E1CD5"/>
    <w:rsid w:val="007E2169"/>
    <w:rsid w:val="007E339E"/>
    <w:rsid w:val="007E3F8C"/>
    <w:rsid w:val="007E41A2"/>
    <w:rsid w:val="007E45EE"/>
    <w:rsid w:val="007E4ECB"/>
    <w:rsid w:val="007E52BE"/>
    <w:rsid w:val="007E5A6D"/>
    <w:rsid w:val="007E5DCE"/>
    <w:rsid w:val="007E7E9B"/>
    <w:rsid w:val="007F291E"/>
    <w:rsid w:val="007F3247"/>
    <w:rsid w:val="007F405E"/>
    <w:rsid w:val="007F4244"/>
    <w:rsid w:val="007F45C1"/>
    <w:rsid w:val="007F568C"/>
    <w:rsid w:val="007F619E"/>
    <w:rsid w:val="007F6DDD"/>
    <w:rsid w:val="00801B49"/>
    <w:rsid w:val="00801C93"/>
    <w:rsid w:val="00802214"/>
    <w:rsid w:val="008037A3"/>
    <w:rsid w:val="00804070"/>
    <w:rsid w:val="0080413F"/>
    <w:rsid w:val="008047B4"/>
    <w:rsid w:val="00804CAE"/>
    <w:rsid w:val="00805BE4"/>
    <w:rsid w:val="00807028"/>
    <w:rsid w:val="0080734D"/>
    <w:rsid w:val="00807822"/>
    <w:rsid w:val="00807AE8"/>
    <w:rsid w:val="008105BC"/>
    <w:rsid w:val="00810741"/>
    <w:rsid w:val="00811AC1"/>
    <w:rsid w:val="00811E2B"/>
    <w:rsid w:val="00811E40"/>
    <w:rsid w:val="00812200"/>
    <w:rsid w:val="00814C78"/>
    <w:rsid w:val="00816FE1"/>
    <w:rsid w:val="00821142"/>
    <w:rsid w:val="0082165C"/>
    <w:rsid w:val="00822155"/>
    <w:rsid w:val="00822A66"/>
    <w:rsid w:val="00822EFC"/>
    <w:rsid w:val="00823F7A"/>
    <w:rsid w:val="00826D9E"/>
    <w:rsid w:val="0082736A"/>
    <w:rsid w:val="00827B5F"/>
    <w:rsid w:val="00827D15"/>
    <w:rsid w:val="00830243"/>
    <w:rsid w:val="00830FED"/>
    <w:rsid w:val="008312B9"/>
    <w:rsid w:val="00833079"/>
    <w:rsid w:val="0083324D"/>
    <w:rsid w:val="00833B0F"/>
    <w:rsid w:val="00834375"/>
    <w:rsid w:val="008345DD"/>
    <w:rsid w:val="00835890"/>
    <w:rsid w:val="008367B2"/>
    <w:rsid w:val="00840031"/>
    <w:rsid w:val="00840439"/>
    <w:rsid w:val="00841A97"/>
    <w:rsid w:val="00844384"/>
    <w:rsid w:val="00844487"/>
    <w:rsid w:val="0084500B"/>
    <w:rsid w:val="00846FAB"/>
    <w:rsid w:val="00847CE6"/>
    <w:rsid w:val="00850077"/>
    <w:rsid w:val="00851808"/>
    <w:rsid w:val="008518D6"/>
    <w:rsid w:val="00851BAF"/>
    <w:rsid w:val="0085227A"/>
    <w:rsid w:val="008523F6"/>
    <w:rsid w:val="0085434A"/>
    <w:rsid w:val="00856698"/>
    <w:rsid w:val="0085695B"/>
    <w:rsid w:val="008569AA"/>
    <w:rsid w:val="0085785B"/>
    <w:rsid w:val="00857B7B"/>
    <w:rsid w:val="0086051C"/>
    <w:rsid w:val="00863838"/>
    <w:rsid w:val="00863A51"/>
    <w:rsid w:val="008644CF"/>
    <w:rsid w:val="0086467E"/>
    <w:rsid w:val="00864AAB"/>
    <w:rsid w:val="0086511B"/>
    <w:rsid w:val="00866BB6"/>
    <w:rsid w:val="00867A0D"/>
    <w:rsid w:val="00867AA1"/>
    <w:rsid w:val="00867CB1"/>
    <w:rsid w:val="00867E1A"/>
    <w:rsid w:val="00871AFE"/>
    <w:rsid w:val="008720C9"/>
    <w:rsid w:val="008721A8"/>
    <w:rsid w:val="00872DAC"/>
    <w:rsid w:val="00875128"/>
    <w:rsid w:val="008751C7"/>
    <w:rsid w:val="00877336"/>
    <w:rsid w:val="00880AFC"/>
    <w:rsid w:val="00882110"/>
    <w:rsid w:val="0088270F"/>
    <w:rsid w:val="00883F1F"/>
    <w:rsid w:val="00884160"/>
    <w:rsid w:val="008845B2"/>
    <w:rsid w:val="0088539B"/>
    <w:rsid w:val="00885416"/>
    <w:rsid w:val="00885CFA"/>
    <w:rsid w:val="008866BA"/>
    <w:rsid w:val="00887F3B"/>
    <w:rsid w:val="008901A2"/>
    <w:rsid w:val="0089238C"/>
    <w:rsid w:val="00892598"/>
    <w:rsid w:val="00892A6C"/>
    <w:rsid w:val="00892AFC"/>
    <w:rsid w:val="00892CDC"/>
    <w:rsid w:val="00892E79"/>
    <w:rsid w:val="00893C59"/>
    <w:rsid w:val="008944F8"/>
    <w:rsid w:val="00896399"/>
    <w:rsid w:val="008A098A"/>
    <w:rsid w:val="008A0B4B"/>
    <w:rsid w:val="008A11A6"/>
    <w:rsid w:val="008A1859"/>
    <w:rsid w:val="008A190A"/>
    <w:rsid w:val="008A1ABE"/>
    <w:rsid w:val="008A3C21"/>
    <w:rsid w:val="008A4F38"/>
    <w:rsid w:val="008A5A52"/>
    <w:rsid w:val="008A5FC2"/>
    <w:rsid w:val="008A61ED"/>
    <w:rsid w:val="008A6803"/>
    <w:rsid w:val="008A6AD6"/>
    <w:rsid w:val="008B238F"/>
    <w:rsid w:val="008B38C7"/>
    <w:rsid w:val="008B3EC1"/>
    <w:rsid w:val="008B571C"/>
    <w:rsid w:val="008B576C"/>
    <w:rsid w:val="008B633C"/>
    <w:rsid w:val="008B66AF"/>
    <w:rsid w:val="008B71E4"/>
    <w:rsid w:val="008C0A8B"/>
    <w:rsid w:val="008C10F2"/>
    <w:rsid w:val="008C1DDC"/>
    <w:rsid w:val="008C52C5"/>
    <w:rsid w:val="008C6867"/>
    <w:rsid w:val="008C6A68"/>
    <w:rsid w:val="008C6F72"/>
    <w:rsid w:val="008C7854"/>
    <w:rsid w:val="008D0717"/>
    <w:rsid w:val="008D081C"/>
    <w:rsid w:val="008D1070"/>
    <w:rsid w:val="008D1490"/>
    <w:rsid w:val="008D2263"/>
    <w:rsid w:val="008D2541"/>
    <w:rsid w:val="008D41B1"/>
    <w:rsid w:val="008D42DA"/>
    <w:rsid w:val="008D442A"/>
    <w:rsid w:val="008D4D38"/>
    <w:rsid w:val="008D4DB1"/>
    <w:rsid w:val="008D5727"/>
    <w:rsid w:val="008D5DD8"/>
    <w:rsid w:val="008E058A"/>
    <w:rsid w:val="008E1C9C"/>
    <w:rsid w:val="008E2CB4"/>
    <w:rsid w:val="008E36CE"/>
    <w:rsid w:val="008E4186"/>
    <w:rsid w:val="008E7265"/>
    <w:rsid w:val="008E7277"/>
    <w:rsid w:val="008E77D2"/>
    <w:rsid w:val="008F0D0F"/>
    <w:rsid w:val="008F141C"/>
    <w:rsid w:val="008F1ABA"/>
    <w:rsid w:val="008F1E66"/>
    <w:rsid w:val="008F20E0"/>
    <w:rsid w:val="008F274D"/>
    <w:rsid w:val="008F32E8"/>
    <w:rsid w:val="008F3549"/>
    <w:rsid w:val="008F3B2C"/>
    <w:rsid w:val="008F4505"/>
    <w:rsid w:val="008F47E7"/>
    <w:rsid w:val="008F52FA"/>
    <w:rsid w:val="008F7360"/>
    <w:rsid w:val="00900B42"/>
    <w:rsid w:val="00901558"/>
    <w:rsid w:val="0090168B"/>
    <w:rsid w:val="00901F0C"/>
    <w:rsid w:val="00902449"/>
    <w:rsid w:val="00902A90"/>
    <w:rsid w:val="00902CB7"/>
    <w:rsid w:val="009047A6"/>
    <w:rsid w:val="00904E12"/>
    <w:rsid w:val="00905AEE"/>
    <w:rsid w:val="0090636A"/>
    <w:rsid w:val="009063F4"/>
    <w:rsid w:val="009105EF"/>
    <w:rsid w:val="0091346E"/>
    <w:rsid w:val="009135D9"/>
    <w:rsid w:val="009139AF"/>
    <w:rsid w:val="0091402B"/>
    <w:rsid w:val="0091525D"/>
    <w:rsid w:val="00915E61"/>
    <w:rsid w:val="009163A7"/>
    <w:rsid w:val="0091658D"/>
    <w:rsid w:val="00916A2F"/>
    <w:rsid w:val="0091730D"/>
    <w:rsid w:val="00917D67"/>
    <w:rsid w:val="00920B06"/>
    <w:rsid w:val="0092244B"/>
    <w:rsid w:val="009224C3"/>
    <w:rsid w:val="009228AF"/>
    <w:rsid w:val="0092467B"/>
    <w:rsid w:val="00924A26"/>
    <w:rsid w:val="00926435"/>
    <w:rsid w:val="0092655B"/>
    <w:rsid w:val="009273BC"/>
    <w:rsid w:val="00927714"/>
    <w:rsid w:val="00927A47"/>
    <w:rsid w:val="009347B6"/>
    <w:rsid w:val="00935419"/>
    <w:rsid w:val="00935BCC"/>
    <w:rsid w:val="009401C5"/>
    <w:rsid w:val="009422F7"/>
    <w:rsid w:val="009426AC"/>
    <w:rsid w:val="00942F24"/>
    <w:rsid w:val="00942FFC"/>
    <w:rsid w:val="009434DC"/>
    <w:rsid w:val="009435D5"/>
    <w:rsid w:val="0094391C"/>
    <w:rsid w:val="009440C1"/>
    <w:rsid w:val="0094549B"/>
    <w:rsid w:val="00945A87"/>
    <w:rsid w:val="0095015B"/>
    <w:rsid w:val="009509A0"/>
    <w:rsid w:val="009529F1"/>
    <w:rsid w:val="00952AAE"/>
    <w:rsid w:val="00953B04"/>
    <w:rsid w:val="0095420E"/>
    <w:rsid w:val="009547D3"/>
    <w:rsid w:val="009549A7"/>
    <w:rsid w:val="00957440"/>
    <w:rsid w:val="0095774E"/>
    <w:rsid w:val="00957D13"/>
    <w:rsid w:val="00957E5F"/>
    <w:rsid w:val="009610F9"/>
    <w:rsid w:val="009620CC"/>
    <w:rsid w:val="00962158"/>
    <w:rsid w:val="009632C4"/>
    <w:rsid w:val="00963509"/>
    <w:rsid w:val="00963AEC"/>
    <w:rsid w:val="00963F47"/>
    <w:rsid w:val="009671D3"/>
    <w:rsid w:val="009673D8"/>
    <w:rsid w:val="009716DE"/>
    <w:rsid w:val="00972380"/>
    <w:rsid w:val="00973DFB"/>
    <w:rsid w:val="00976622"/>
    <w:rsid w:val="00976AA8"/>
    <w:rsid w:val="00976EBD"/>
    <w:rsid w:val="00977BBB"/>
    <w:rsid w:val="0098106C"/>
    <w:rsid w:val="009819E8"/>
    <w:rsid w:val="00981F6F"/>
    <w:rsid w:val="00982452"/>
    <w:rsid w:val="0098252D"/>
    <w:rsid w:val="00982581"/>
    <w:rsid w:val="00982DC0"/>
    <w:rsid w:val="00982E47"/>
    <w:rsid w:val="00985AFC"/>
    <w:rsid w:val="0098647D"/>
    <w:rsid w:val="0098654C"/>
    <w:rsid w:val="00986C3E"/>
    <w:rsid w:val="009909D8"/>
    <w:rsid w:val="00990BFF"/>
    <w:rsid w:val="00990DCD"/>
    <w:rsid w:val="009925BF"/>
    <w:rsid w:val="009932D3"/>
    <w:rsid w:val="00993853"/>
    <w:rsid w:val="0099426F"/>
    <w:rsid w:val="00995031"/>
    <w:rsid w:val="00995BAD"/>
    <w:rsid w:val="009969AD"/>
    <w:rsid w:val="009975EC"/>
    <w:rsid w:val="009A15A3"/>
    <w:rsid w:val="009A18DD"/>
    <w:rsid w:val="009A1D0D"/>
    <w:rsid w:val="009A1E3E"/>
    <w:rsid w:val="009A39C3"/>
    <w:rsid w:val="009A3E03"/>
    <w:rsid w:val="009A403A"/>
    <w:rsid w:val="009A4BFC"/>
    <w:rsid w:val="009A58B2"/>
    <w:rsid w:val="009B0C2C"/>
    <w:rsid w:val="009B1A74"/>
    <w:rsid w:val="009B2312"/>
    <w:rsid w:val="009B30A2"/>
    <w:rsid w:val="009B3662"/>
    <w:rsid w:val="009B3B5B"/>
    <w:rsid w:val="009B4756"/>
    <w:rsid w:val="009B5D47"/>
    <w:rsid w:val="009B77DE"/>
    <w:rsid w:val="009C317C"/>
    <w:rsid w:val="009C5824"/>
    <w:rsid w:val="009C5FA3"/>
    <w:rsid w:val="009C6CB5"/>
    <w:rsid w:val="009C7104"/>
    <w:rsid w:val="009C724B"/>
    <w:rsid w:val="009C7EB0"/>
    <w:rsid w:val="009D08B1"/>
    <w:rsid w:val="009D208F"/>
    <w:rsid w:val="009D2151"/>
    <w:rsid w:val="009D319C"/>
    <w:rsid w:val="009D40EB"/>
    <w:rsid w:val="009D46EF"/>
    <w:rsid w:val="009D5A05"/>
    <w:rsid w:val="009D6457"/>
    <w:rsid w:val="009D66C6"/>
    <w:rsid w:val="009D780A"/>
    <w:rsid w:val="009E1E8D"/>
    <w:rsid w:val="009E3836"/>
    <w:rsid w:val="009E41CA"/>
    <w:rsid w:val="009E4C15"/>
    <w:rsid w:val="009E6192"/>
    <w:rsid w:val="009F0157"/>
    <w:rsid w:val="009F22A9"/>
    <w:rsid w:val="009F34A7"/>
    <w:rsid w:val="009F4444"/>
    <w:rsid w:val="009F6018"/>
    <w:rsid w:val="009F6AD7"/>
    <w:rsid w:val="00A02769"/>
    <w:rsid w:val="00A04795"/>
    <w:rsid w:val="00A04931"/>
    <w:rsid w:val="00A04CE7"/>
    <w:rsid w:val="00A0533F"/>
    <w:rsid w:val="00A05778"/>
    <w:rsid w:val="00A05DFC"/>
    <w:rsid w:val="00A06357"/>
    <w:rsid w:val="00A068F3"/>
    <w:rsid w:val="00A06D0A"/>
    <w:rsid w:val="00A07736"/>
    <w:rsid w:val="00A10353"/>
    <w:rsid w:val="00A11980"/>
    <w:rsid w:val="00A12115"/>
    <w:rsid w:val="00A140EF"/>
    <w:rsid w:val="00A14A55"/>
    <w:rsid w:val="00A155F9"/>
    <w:rsid w:val="00A159DD"/>
    <w:rsid w:val="00A15D3B"/>
    <w:rsid w:val="00A20214"/>
    <w:rsid w:val="00A204AE"/>
    <w:rsid w:val="00A22E40"/>
    <w:rsid w:val="00A23062"/>
    <w:rsid w:val="00A239EC"/>
    <w:rsid w:val="00A24235"/>
    <w:rsid w:val="00A25F13"/>
    <w:rsid w:val="00A271FF"/>
    <w:rsid w:val="00A277AF"/>
    <w:rsid w:val="00A3146C"/>
    <w:rsid w:val="00A320F0"/>
    <w:rsid w:val="00A3415D"/>
    <w:rsid w:val="00A36627"/>
    <w:rsid w:val="00A377E1"/>
    <w:rsid w:val="00A3792D"/>
    <w:rsid w:val="00A40098"/>
    <w:rsid w:val="00A40376"/>
    <w:rsid w:val="00A414C5"/>
    <w:rsid w:val="00A415B9"/>
    <w:rsid w:val="00A417F9"/>
    <w:rsid w:val="00A4269E"/>
    <w:rsid w:val="00A42DD6"/>
    <w:rsid w:val="00A44D0E"/>
    <w:rsid w:val="00A4567B"/>
    <w:rsid w:val="00A45B81"/>
    <w:rsid w:val="00A45BE2"/>
    <w:rsid w:val="00A476BE"/>
    <w:rsid w:val="00A47728"/>
    <w:rsid w:val="00A50040"/>
    <w:rsid w:val="00A5295F"/>
    <w:rsid w:val="00A56480"/>
    <w:rsid w:val="00A5767A"/>
    <w:rsid w:val="00A57C64"/>
    <w:rsid w:val="00A57E18"/>
    <w:rsid w:val="00A60ECF"/>
    <w:rsid w:val="00A6103F"/>
    <w:rsid w:val="00A6355A"/>
    <w:rsid w:val="00A63C19"/>
    <w:rsid w:val="00A640A7"/>
    <w:rsid w:val="00A64A38"/>
    <w:rsid w:val="00A667BD"/>
    <w:rsid w:val="00A66AA1"/>
    <w:rsid w:val="00A67184"/>
    <w:rsid w:val="00A678C7"/>
    <w:rsid w:val="00A70591"/>
    <w:rsid w:val="00A70882"/>
    <w:rsid w:val="00A71679"/>
    <w:rsid w:val="00A72F71"/>
    <w:rsid w:val="00A74039"/>
    <w:rsid w:val="00A7446E"/>
    <w:rsid w:val="00A751A6"/>
    <w:rsid w:val="00A758BE"/>
    <w:rsid w:val="00A76F84"/>
    <w:rsid w:val="00A778BD"/>
    <w:rsid w:val="00A77BCB"/>
    <w:rsid w:val="00A80E16"/>
    <w:rsid w:val="00A82DFD"/>
    <w:rsid w:val="00A83093"/>
    <w:rsid w:val="00A845D5"/>
    <w:rsid w:val="00A84ECA"/>
    <w:rsid w:val="00A85007"/>
    <w:rsid w:val="00A860B6"/>
    <w:rsid w:val="00A861FA"/>
    <w:rsid w:val="00A86564"/>
    <w:rsid w:val="00A86B83"/>
    <w:rsid w:val="00A90114"/>
    <w:rsid w:val="00A90A7F"/>
    <w:rsid w:val="00A91AF9"/>
    <w:rsid w:val="00A91C2D"/>
    <w:rsid w:val="00A92938"/>
    <w:rsid w:val="00A930E4"/>
    <w:rsid w:val="00A960FE"/>
    <w:rsid w:val="00A96A4E"/>
    <w:rsid w:val="00A96C70"/>
    <w:rsid w:val="00A97581"/>
    <w:rsid w:val="00A97B90"/>
    <w:rsid w:val="00AA05A6"/>
    <w:rsid w:val="00AA0DF9"/>
    <w:rsid w:val="00AA26B7"/>
    <w:rsid w:val="00AA2802"/>
    <w:rsid w:val="00AA35F9"/>
    <w:rsid w:val="00AA3EA7"/>
    <w:rsid w:val="00AA485A"/>
    <w:rsid w:val="00AA5B7B"/>
    <w:rsid w:val="00AA6051"/>
    <w:rsid w:val="00AA62D8"/>
    <w:rsid w:val="00AB02C7"/>
    <w:rsid w:val="00AB044D"/>
    <w:rsid w:val="00AB0F25"/>
    <w:rsid w:val="00AB1864"/>
    <w:rsid w:val="00AB20DC"/>
    <w:rsid w:val="00AB26EE"/>
    <w:rsid w:val="00AB52A9"/>
    <w:rsid w:val="00AB54F3"/>
    <w:rsid w:val="00AB682D"/>
    <w:rsid w:val="00AC03A8"/>
    <w:rsid w:val="00AC1DAC"/>
    <w:rsid w:val="00AC20C3"/>
    <w:rsid w:val="00AC28CC"/>
    <w:rsid w:val="00AC3942"/>
    <w:rsid w:val="00AC4616"/>
    <w:rsid w:val="00AC483C"/>
    <w:rsid w:val="00AC5A5D"/>
    <w:rsid w:val="00AC78B8"/>
    <w:rsid w:val="00AD17CF"/>
    <w:rsid w:val="00AD21F8"/>
    <w:rsid w:val="00AD2E04"/>
    <w:rsid w:val="00AD3806"/>
    <w:rsid w:val="00AD44EB"/>
    <w:rsid w:val="00AD4EEE"/>
    <w:rsid w:val="00AD52AD"/>
    <w:rsid w:val="00AD5803"/>
    <w:rsid w:val="00AD78D6"/>
    <w:rsid w:val="00AE0B83"/>
    <w:rsid w:val="00AE2D84"/>
    <w:rsid w:val="00AE3865"/>
    <w:rsid w:val="00AE46CD"/>
    <w:rsid w:val="00AE568F"/>
    <w:rsid w:val="00AE604B"/>
    <w:rsid w:val="00AF0D44"/>
    <w:rsid w:val="00AF16B1"/>
    <w:rsid w:val="00AF23F5"/>
    <w:rsid w:val="00AF3711"/>
    <w:rsid w:val="00AF5403"/>
    <w:rsid w:val="00AF5DFA"/>
    <w:rsid w:val="00AF650B"/>
    <w:rsid w:val="00B014F2"/>
    <w:rsid w:val="00B027BA"/>
    <w:rsid w:val="00B0288F"/>
    <w:rsid w:val="00B02E7D"/>
    <w:rsid w:val="00B045CD"/>
    <w:rsid w:val="00B05D3A"/>
    <w:rsid w:val="00B07873"/>
    <w:rsid w:val="00B07F11"/>
    <w:rsid w:val="00B10386"/>
    <w:rsid w:val="00B1054B"/>
    <w:rsid w:val="00B12750"/>
    <w:rsid w:val="00B12BED"/>
    <w:rsid w:val="00B12D84"/>
    <w:rsid w:val="00B12E9C"/>
    <w:rsid w:val="00B143BD"/>
    <w:rsid w:val="00B14934"/>
    <w:rsid w:val="00B153BC"/>
    <w:rsid w:val="00B20402"/>
    <w:rsid w:val="00B206B1"/>
    <w:rsid w:val="00B20A66"/>
    <w:rsid w:val="00B21240"/>
    <w:rsid w:val="00B22536"/>
    <w:rsid w:val="00B2318E"/>
    <w:rsid w:val="00B23350"/>
    <w:rsid w:val="00B24B11"/>
    <w:rsid w:val="00B2565F"/>
    <w:rsid w:val="00B2686F"/>
    <w:rsid w:val="00B2692C"/>
    <w:rsid w:val="00B3396C"/>
    <w:rsid w:val="00B34C90"/>
    <w:rsid w:val="00B34E69"/>
    <w:rsid w:val="00B34EB7"/>
    <w:rsid w:val="00B3509B"/>
    <w:rsid w:val="00B3593B"/>
    <w:rsid w:val="00B36A1F"/>
    <w:rsid w:val="00B374B9"/>
    <w:rsid w:val="00B404E1"/>
    <w:rsid w:val="00B42357"/>
    <w:rsid w:val="00B42459"/>
    <w:rsid w:val="00B43EAD"/>
    <w:rsid w:val="00B44205"/>
    <w:rsid w:val="00B45409"/>
    <w:rsid w:val="00B45A34"/>
    <w:rsid w:val="00B50DF7"/>
    <w:rsid w:val="00B51B81"/>
    <w:rsid w:val="00B52335"/>
    <w:rsid w:val="00B52C7C"/>
    <w:rsid w:val="00B52F4F"/>
    <w:rsid w:val="00B53ED3"/>
    <w:rsid w:val="00B54582"/>
    <w:rsid w:val="00B5486C"/>
    <w:rsid w:val="00B5529A"/>
    <w:rsid w:val="00B553A4"/>
    <w:rsid w:val="00B56C63"/>
    <w:rsid w:val="00B61ACC"/>
    <w:rsid w:val="00B620F3"/>
    <w:rsid w:val="00B62961"/>
    <w:rsid w:val="00B63D2E"/>
    <w:rsid w:val="00B6512B"/>
    <w:rsid w:val="00B6520B"/>
    <w:rsid w:val="00B65473"/>
    <w:rsid w:val="00B65AE6"/>
    <w:rsid w:val="00B6619C"/>
    <w:rsid w:val="00B665D1"/>
    <w:rsid w:val="00B67822"/>
    <w:rsid w:val="00B7114B"/>
    <w:rsid w:val="00B71796"/>
    <w:rsid w:val="00B717F9"/>
    <w:rsid w:val="00B719AD"/>
    <w:rsid w:val="00B72F5A"/>
    <w:rsid w:val="00B74215"/>
    <w:rsid w:val="00B74E9F"/>
    <w:rsid w:val="00B74F39"/>
    <w:rsid w:val="00B807C1"/>
    <w:rsid w:val="00B81288"/>
    <w:rsid w:val="00B829D8"/>
    <w:rsid w:val="00B8302F"/>
    <w:rsid w:val="00B831CE"/>
    <w:rsid w:val="00B83723"/>
    <w:rsid w:val="00B86C86"/>
    <w:rsid w:val="00B86D68"/>
    <w:rsid w:val="00B87140"/>
    <w:rsid w:val="00B87CCB"/>
    <w:rsid w:val="00B908B3"/>
    <w:rsid w:val="00B91376"/>
    <w:rsid w:val="00B924E2"/>
    <w:rsid w:val="00B92964"/>
    <w:rsid w:val="00B92F4F"/>
    <w:rsid w:val="00B9350F"/>
    <w:rsid w:val="00B93B9B"/>
    <w:rsid w:val="00B96373"/>
    <w:rsid w:val="00B963EF"/>
    <w:rsid w:val="00BA0892"/>
    <w:rsid w:val="00BA1195"/>
    <w:rsid w:val="00BA2153"/>
    <w:rsid w:val="00BA2AD2"/>
    <w:rsid w:val="00BA2D4C"/>
    <w:rsid w:val="00BA402F"/>
    <w:rsid w:val="00BA5323"/>
    <w:rsid w:val="00BA7136"/>
    <w:rsid w:val="00BA7364"/>
    <w:rsid w:val="00BA750C"/>
    <w:rsid w:val="00BB143B"/>
    <w:rsid w:val="00BB245E"/>
    <w:rsid w:val="00BB273C"/>
    <w:rsid w:val="00BB3919"/>
    <w:rsid w:val="00BB42D2"/>
    <w:rsid w:val="00BB63BA"/>
    <w:rsid w:val="00BB6D42"/>
    <w:rsid w:val="00BB7874"/>
    <w:rsid w:val="00BC01CB"/>
    <w:rsid w:val="00BC2038"/>
    <w:rsid w:val="00BC209B"/>
    <w:rsid w:val="00BC2C61"/>
    <w:rsid w:val="00BC689E"/>
    <w:rsid w:val="00BC6A0E"/>
    <w:rsid w:val="00BC7FCC"/>
    <w:rsid w:val="00BD082B"/>
    <w:rsid w:val="00BD0EE3"/>
    <w:rsid w:val="00BD1F4C"/>
    <w:rsid w:val="00BD2C9B"/>
    <w:rsid w:val="00BD32D5"/>
    <w:rsid w:val="00BD399E"/>
    <w:rsid w:val="00BD3A87"/>
    <w:rsid w:val="00BD4406"/>
    <w:rsid w:val="00BD54CA"/>
    <w:rsid w:val="00BD5BDD"/>
    <w:rsid w:val="00BD65EB"/>
    <w:rsid w:val="00BD6F30"/>
    <w:rsid w:val="00BD731D"/>
    <w:rsid w:val="00BD7854"/>
    <w:rsid w:val="00BD7BCB"/>
    <w:rsid w:val="00BE069F"/>
    <w:rsid w:val="00BE0A36"/>
    <w:rsid w:val="00BE0C92"/>
    <w:rsid w:val="00BE274E"/>
    <w:rsid w:val="00BE2D76"/>
    <w:rsid w:val="00BE4CC8"/>
    <w:rsid w:val="00BE5396"/>
    <w:rsid w:val="00BE644C"/>
    <w:rsid w:val="00BF3431"/>
    <w:rsid w:val="00BF3AD4"/>
    <w:rsid w:val="00BF3C52"/>
    <w:rsid w:val="00BF4B72"/>
    <w:rsid w:val="00BF539F"/>
    <w:rsid w:val="00BF5A9F"/>
    <w:rsid w:val="00BF77AE"/>
    <w:rsid w:val="00C009BF"/>
    <w:rsid w:val="00C00FA5"/>
    <w:rsid w:val="00C01EA9"/>
    <w:rsid w:val="00C02A80"/>
    <w:rsid w:val="00C047CF"/>
    <w:rsid w:val="00C053DB"/>
    <w:rsid w:val="00C06237"/>
    <w:rsid w:val="00C1120A"/>
    <w:rsid w:val="00C1152B"/>
    <w:rsid w:val="00C1177F"/>
    <w:rsid w:val="00C11AB6"/>
    <w:rsid w:val="00C14082"/>
    <w:rsid w:val="00C14CF9"/>
    <w:rsid w:val="00C155E0"/>
    <w:rsid w:val="00C16A88"/>
    <w:rsid w:val="00C22DD9"/>
    <w:rsid w:val="00C23486"/>
    <w:rsid w:val="00C24FCA"/>
    <w:rsid w:val="00C26E1A"/>
    <w:rsid w:val="00C2709F"/>
    <w:rsid w:val="00C313F6"/>
    <w:rsid w:val="00C315E7"/>
    <w:rsid w:val="00C31958"/>
    <w:rsid w:val="00C325B4"/>
    <w:rsid w:val="00C33372"/>
    <w:rsid w:val="00C341CA"/>
    <w:rsid w:val="00C34AD5"/>
    <w:rsid w:val="00C36AF5"/>
    <w:rsid w:val="00C36D3E"/>
    <w:rsid w:val="00C3794C"/>
    <w:rsid w:val="00C41518"/>
    <w:rsid w:val="00C41671"/>
    <w:rsid w:val="00C43225"/>
    <w:rsid w:val="00C43490"/>
    <w:rsid w:val="00C437B7"/>
    <w:rsid w:val="00C43C14"/>
    <w:rsid w:val="00C46163"/>
    <w:rsid w:val="00C46868"/>
    <w:rsid w:val="00C5146F"/>
    <w:rsid w:val="00C51471"/>
    <w:rsid w:val="00C51E21"/>
    <w:rsid w:val="00C55642"/>
    <w:rsid w:val="00C5786C"/>
    <w:rsid w:val="00C57B96"/>
    <w:rsid w:val="00C60896"/>
    <w:rsid w:val="00C60A07"/>
    <w:rsid w:val="00C60CD9"/>
    <w:rsid w:val="00C61C4F"/>
    <w:rsid w:val="00C62893"/>
    <w:rsid w:val="00C62DE2"/>
    <w:rsid w:val="00C62EF2"/>
    <w:rsid w:val="00C64070"/>
    <w:rsid w:val="00C64A27"/>
    <w:rsid w:val="00C707BD"/>
    <w:rsid w:val="00C71CBE"/>
    <w:rsid w:val="00C7336B"/>
    <w:rsid w:val="00C73D70"/>
    <w:rsid w:val="00C749D1"/>
    <w:rsid w:val="00C7656A"/>
    <w:rsid w:val="00C76736"/>
    <w:rsid w:val="00C77FB5"/>
    <w:rsid w:val="00C80D80"/>
    <w:rsid w:val="00C82364"/>
    <w:rsid w:val="00C82DC0"/>
    <w:rsid w:val="00C83C67"/>
    <w:rsid w:val="00C85B32"/>
    <w:rsid w:val="00C86B8B"/>
    <w:rsid w:val="00C87B9F"/>
    <w:rsid w:val="00C87E3C"/>
    <w:rsid w:val="00C92088"/>
    <w:rsid w:val="00C924C2"/>
    <w:rsid w:val="00C92DDE"/>
    <w:rsid w:val="00C938CB"/>
    <w:rsid w:val="00C951E1"/>
    <w:rsid w:val="00CA0A8A"/>
    <w:rsid w:val="00CA189B"/>
    <w:rsid w:val="00CA25B9"/>
    <w:rsid w:val="00CA2914"/>
    <w:rsid w:val="00CA2E45"/>
    <w:rsid w:val="00CA33B5"/>
    <w:rsid w:val="00CA4008"/>
    <w:rsid w:val="00CA54E2"/>
    <w:rsid w:val="00CA570E"/>
    <w:rsid w:val="00CA5C6E"/>
    <w:rsid w:val="00CA662A"/>
    <w:rsid w:val="00CA6965"/>
    <w:rsid w:val="00CA7606"/>
    <w:rsid w:val="00CA7972"/>
    <w:rsid w:val="00CB0D5B"/>
    <w:rsid w:val="00CB18BA"/>
    <w:rsid w:val="00CB2886"/>
    <w:rsid w:val="00CB3747"/>
    <w:rsid w:val="00CB46CE"/>
    <w:rsid w:val="00CB5B85"/>
    <w:rsid w:val="00CB75F4"/>
    <w:rsid w:val="00CC042B"/>
    <w:rsid w:val="00CC2099"/>
    <w:rsid w:val="00CC290C"/>
    <w:rsid w:val="00CC2DB9"/>
    <w:rsid w:val="00CC3422"/>
    <w:rsid w:val="00CC4151"/>
    <w:rsid w:val="00CC4B86"/>
    <w:rsid w:val="00CC6074"/>
    <w:rsid w:val="00CC67AC"/>
    <w:rsid w:val="00CC688A"/>
    <w:rsid w:val="00CC70BE"/>
    <w:rsid w:val="00CC76D5"/>
    <w:rsid w:val="00CD01A3"/>
    <w:rsid w:val="00CD05B8"/>
    <w:rsid w:val="00CD0669"/>
    <w:rsid w:val="00CD1C38"/>
    <w:rsid w:val="00CD1FC2"/>
    <w:rsid w:val="00CD2447"/>
    <w:rsid w:val="00CD2E5D"/>
    <w:rsid w:val="00CD43AA"/>
    <w:rsid w:val="00CD4DA6"/>
    <w:rsid w:val="00CD5FF3"/>
    <w:rsid w:val="00CD638F"/>
    <w:rsid w:val="00CE2763"/>
    <w:rsid w:val="00CE3209"/>
    <w:rsid w:val="00CE43D7"/>
    <w:rsid w:val="00CE5418"/>
    <w:rsid w:val="00CE5ED5"/>
    <w:rsid w:val="00CE6453"/>
    <w:rsid w:val="00CE69BF"/>
    <w:rsid w:val="00CE7004"/>
    <w:rsid w:val="00CF0FA7"/>
    <w:rsid w:val="00CF10EF"/>
    <w:rsid w:val="00CF2A63"/>
    <w:rsid w:val="00CF49BA"/>
    <w:rsid w:val="00CF4A54"/>
    <w:rsid w:val="00CF4E5C"/>
    <w:rsid w:val="00CF68C5"/>
    <w:rsid w:val="00CF6FEA"/>
    <w:rsid w:val="00CF7692"/>
    <w:rsid w:val="00D00DBF"/>
    <w:rsid w:val="00D01810"/>
    <w:rsid w:val="00D022D1"/>
    <w:rsid w:val="00D03098"/>
    <w:rsid w:val="00D05A05"/>
    <w:rsid w:val="00D060BE"/>
    <w:rsid w:val="00D07013"/>
    <w:rsid w:val="00D07A03"/>
    <w:rsid w:val="00D07C29"/>
    <w:rsid w:val="00D1080E"/>
    <w:rsid w:val="00D1148A"/>
    <w:rsid w:val="00D114AE"/>
    <w:rsid w:val="00D1271A"/>
    <w:rsid w:val="00D12E16"/>
    <w:rsid w:val="00D13493"/>
    <w:rsid w:val="00D14950"/>
    <w:rsid w:val="00D15936"/>
    <w:rsid w:val="00D17871"/>
    <w:rsid w:val="00D17AE8"/>
    <w:rsid w:val="00D20D08"/>
    <w:rsid w:val="00D235B0"/>
    <w:rsid w:val="00D237E9"/>
    <w:rsid w:val="00D25798"/>
    <w:rsid w:val="00D26073"/>
    <w:rsid w:val="00D31202"/>
    <w:rsid w:val="00D325E9"/>
    <w:rsid w:val="00D3634E"/>
    <w:rsid w:val="00D36873"/>
    <w:rsid w:val="00D36FB9"/>
    <w:rsid w:val="00D372DE"/>
    <w:rsid w:val="00D406F0"/>
    <w:rsid w:val="00D409CF"/>
    <w:rsid w:val="00D42E8F"/>
    <w:rsid w:val="00D45A13"/>
    <w:rsid w:val="00D46E7B"/>
    <w:rsid w:val="00D47A8F"/>
    <w:rsid w:val="00D50A19"/>
    <w:rsid w:val="00D50E92"/>
    <w:rsid w:val="00D51901"/>
    <w:rsid w:val="00D54977"/>
    <w:rsid w:val="00D54F65"/>
    <w:rsid w:val="00D55645"/>
    <w:rsid w:val="00D5653C"/>
    <w:rsid w:val="00D56683"/>
    <w:rsid w:val="00D569CA"/>
    <w:rsid w:val="00D60339"/>
    <w:rsid w:val="00D60EE9"/>
    <w:rsid w:val="00D618CA"/>
    <w:rsid w:val="00D62EFA"/>
    <w:rsid w:val="00D64CA0"/>
    <w:rsid w:val="00D6624D"/>
    <w:rsid w:val="00D66356"/>
    <w:rsid w:val="00D66779"/>
    <w:rsid w:val="00D667E6"/>
    <w:rsid w:val="00D674A0"/>
    <w:rsid w:val="00D67861"/>
    <w:rsid w:val="00D701AC"/>
    <w:rsid w:val="00D714E3"/>
    <w:rsid w:val="00D716FC"/>
    <w:rsid w:val="00D72B97"/>
    <w:rsid w:val="00D75A27"/>
    <w:rsid w:val="00D76D27"/>
    <w:rsid w:val="00D7721B"/>
    <w:rsid w:val="00D801B7"/>
    <w:rsid w:val="00D8183E"/>
    <w:rsid w:val="00D821B0"/>
    <w:rsid w:val="00D82409"/>
    <w:rsid w:val="00D832FF"/>
    <w:rsid w:val="00D8381A"/>
    <w:rsid w:val="00D86656"/>
    <w:rsid w:val="00D87B85"/>
    <w:rsid w:val="00D9241C"/>
    <w:rsid w:val="00D9255F"/>
    <w:rsid w:val="00D9434D"/>
    <w:rsid w:val="00D948B0"/>
    <w:rsid w:val="00D963B7"/>
    <w:rsid w:val="00D97C4C"/>
    <w:rsid w:val="00DA11F6"/>
    <w:rsid w:val="00DA12F8"/>
    <w:rsid w:val="00DA1391"/>
    <w:rsid w:val="00DA4651"/>
    <w:rsid w:val="00DA471C"/>
    <w:rsid w:val="00DA6A6D"/>
    <w:rsid w:val="00DA7714"/>
    <w:rsid w:val="00DB435F"/>
    <w:rsid w:val="00DB564A"/>
    <w:rsid w:val="00DB6910"/>
    <w:rsid w:val="00DB6C0C"/>
    <w:rsid w:val="00DB7225"/>
    <w:rsid w:val="00DB7C63"/>
    <w:rsid w:val="00DC02B4"/>
    <w:rsid w:val="00DC176F"/>
    <w:rsid w:val="00DC1CC6"/>
    <w:rsid w:val="00DC1FF9"/>
    <w:rsid w:val="00DC4643"/>
    <w:rsid w:val="00DC5B8E"/>
    <w:rsid w:val="00DC5C61"/>
    <w:rsid w:val="00DD26A7"/>
    <w:rsid w:val="00DD275A"/>
    <w:rsid w:val="00DD6CDA"/>
    <w:rsid w:val="00DE0DC3"/>
    <w:rsid w:val="00DE1CF3"/>
    <w:rsid w:val="00DE1D30"/>
    <w:rsid w:val="00DE2A7B"/>
    <w:rsid w:val="00DE3C06"/>
    <w:rsid w:val="00DE4A6F"/>
    <w:rsid w:val="00DE5FB1"/>
    <w:rsid w:val="00DF016F"/>
    <w:rsid w:val="00DF36E3"/>
    <w:rsid w:val="00DF7633"/>
    <w:rsid w:val="00DF7C83"/>
    <w:rsid w:val="00E004E1"/>
    <w:rsid w:val="00E0116C"/>
    <w:rsid w:val="00E02202"/>
    <w:rsid w:val="00E034B3"/>
    <w:rsid w:val="00E035B6"/>
    <w:rsid w:val="00E03847"/>
    <w:rsid w:val="00E04B67"/>
    <w:rsid w:val="00E05835"/>
    <w:rsid w:val="00E05D6E"/>
    <w:rsid w:val="00E06216"/>
    <w:rsid w:val="00E062F0"/>
    <w:rsid w:val="00E06E5F"/>
    <w:rsid w:val="00E111EE"/>
    <w:rsid w:val="00E11EF6"/>
    <w:rsid w:val="00E1514E"/>
    <w:rsid w:val="00E15E05"/>
    <w:rsid w:val="00E20986"/>
    <w:rsid w:val="00E20FC9"/>
    <w:rsid w:val="00E21A2A"/>
    <w:rsid w:val="00E230C1"/>
    <w:rsid w:val="00E23E15"/>
    <w:rsid w:val="00E24641"/>
    <w:rsid w:val="00E24858"/>
    <w:rsid w:val="00E25309"/>
    <w:rsid w:val="00E262FC"/>
    <w:rsid w:val="00E2696E"/>
    <w:rsid w:val="00E279E9"/>
    <w:rsid w:val="00E301A4"/>
    <w:rsid w:val="00E30AD8"/>
    <w:rsid w:val="00E30BCD"/>
    <w:rsid w:val="00E318F7"/>
    <w:rsid w:val="00E33AAC"/>
    <w:rsid w:val="00E34656"/>
    <w:rsid w:val="00E34A85"/>
    <w:rsid w:val="00E35CD3"/>
    <w:rsid w:val="00E36F62"/>
    <w:rsid w:val="00E40867"/>
    <w:rsid w:val="00E42D7B"/>
    <w:rsid w:val="00E431C0"/>
    <w:rsid w:val="00E4398D"/>
    <w:rsid w:val="00E445C5"/>
    <w:rsid w:val="00E46819"/>
    <w:rsid w:val="00E473D9"/>
    <w:rsid w:val="00E526E9"/>
    <w:rsid w:val="00E52B7C"/>
    <w:rsid w:val="00E537F7"/>
    <w:rsid w:val="00E53859"/>
    <w:rsid w:val="00E538F0"/>
    <w:rsid w:val="00E54279"/>
    <w:rsid w:val="00E5543C"/>
    <w:rsid w:val="00E5691A"/>
    <w:rsid w:val="00E57D4F"/>
    <w:rsid w:val="00E57F22"/>
    <w:rsid w:val="00E60B57"/>
    <w:rsid w:val="00E60C49"/>
    <w:rsid w:val="00E61579"/>
    <w:rsid w:val="00E617B9"/>
    <w:rsid w:val="00E61B25"/>
    <w:rsid w:val="00E62273"/>
    <w:rsid w:val="00E632E4"/>
    <w:rsid w:val="00E64A5C"/>
    <w:rsid w:val="00E65575"/>
    <w:rsid w:val="00E6769E"/>
    <w:rsid w:val="00E70364"/>
    <w:rsid w:val="00E7047F"/>
    <w:rsid w:val="00E745CD"/>
    <w:rsid w:val="00E74950"/>
    <w:rsid w:val="00E74C2F"/>
    <w:rsid w:val="00E76E3B"/>
    <w:rsid w:val="00E77047"/>
    <w:rsid w:val="00E775E7"/>
    <w:rsid w:val="00E7765C"/>
    <w:rsid w:val="00E80D06"/>
    <w:rsid w:val="00E8141C"/>
    <w:rsid w:val="00E82149"/>
    <w:rsid w:val="00E8216F"/>
    <w:rsid w:val="00E83231"/>
    <w:rsid w:val="00E84094"/>
    <w:rsid w:val="00E84258"/>
    <w:rsid w:val="00E84E49"/>
    <w:rsid w:val="00E86AD0"/>
    <w:rsid w:val="00E879B7"/>
    <w:rsid w:val="00E93180"/>
    <w:rsid w:val="00E931E8"/>
    <w:rsid w:val="00E94465"/>
    <w:rsid w:val="00E9508E"/>
    <w:rsid w:val="00E973B7"/>
    <w:rsid w:val="00EA258A"/>
    <w:rsid w:val="00EA3B98"/>
    <w:rsid w:val="00EA4329"/>
    <w:rsid w:val="00EA449E"/>
    <w:rsid w:val="00EA4531"/>
    <w:rsid w:val="00EA4AC7"/>
    <w:rsid w:val="00EA62EE"/>
    <w:rsid w:val="00EA6C2C"/>
    <w:rsid w:val="00EB10A0"/>
    <w:rsid w:val="00EB2B67"/>
    <w:rsid w:val="00EB415B"/>
    <w:rsid w:val="00EB62B5"/>
    <w:rsid w:val="00EB6A38"/>
    <w:rsid w:val="00EC142F"/>
    <w:rsid w:val="00EC1927"/>
    <w:rsid w:val="00EC1F01"/>
    <w:rsid w:val="00EC2990"/>
    <w:rsid w:val="00EC4DB8"/>
    <w:rsid w:val="00EC5060"/>
    <w:rsid w:val="00EC59F0"/>
    <w:rsid w:val="00EC69A0"/>
    <w:rsid w:val="00EC6AD4"/>
    <w:rsid w:val="00ED0F86"/>
    <w:rsid w:val="00ED1CD4"/>
    <w:rsid w:val="00ED26C4"/>
    <w:rsid w:val="00ED2EE2"/>
    <w:rsid w:val="00ED3464"/>
    <w:rsid w:val="00ED3A87"/>
    <w:rsid w:val="00ED40C9"/>
    <w:rsid w:val="00ED4744"/>
    <w:rsid w:val="00ED7699"/>
    <w:rsid w:val="00ED7FDB"/>
    <w:rsid w:val="00EE0337"/>
    <w:rsid w:val="00EE0A78"/>
    <w:rsid w:val="00EE15DC"/>
    <w:rsid w:val="00EE1CDD"/>
    <w:rsid w:val="00EE2A4C"/>
    <w:rsid w:val="00EE4187"/>
    <w:rsid w:val="00EE42D6"/>
    <w:rsid w:val="00EE43C7"/>
    <w:rsid w:val="00EE4FB6"/>
    <w:rsid w:val="00EE638E"/>
    <w:rsid w:val="00EE6707"/>
    <w:rsid w:val="00EE70AE"/>
    <w:rsid w:val="00EF09D9"/>
    <w:rsid w:val="00EF169A"/>
    <w:rsid w:val="00EF283A"/>
    <w:rsid w:val="00EF3207"/>
    <w:rsid w:val="00EF32EE"/>
    <w:rsid w:val="00EF3DEB"/>
    <w:rsid w:val="00EF5C8F"/>
    <w:rsid w:val="00EF5EE5"/>
    <w:rsid w:val="00EF621C"/>
    <w:rsid w:val="00EF6695"/>
    <w:rsid w:val="00EF6921"/>
    <w:rsid w:val="00EF6F69"/>
    <w:rsid w:val="00EF7A8E"/>
    <w:rsid w:val="00EF7B1E"/>
    <w:rsid w:val="00F00502"/>
    <w:rsid w:val="00F0055E"/>
    <w:rsid w:val="00F00926"/>
    <w:rsid w:val="00F00E3A"/>
    <w:rsid w:val="00F0164A"/>
    <w:rsid w:val="00F01D68"/>
    <w:rsid w:val="00F0216A"/>
    <w:rsid w:val="00F02647"/>
    <w:rsid w:val="00F027A5"/>
    <w:rsid w:val="00F04832"/>
    <w:rsid w:val="00F04B05"/>
    <w:rsid w:val="00F05093"/>
    <w:rsid w:val="00F05DEF"/>
    <w:rsid w:val="00F05FE9"/>
    <w:rsid w:val="00F0624A"/>
    <w:rsid w:val="00F0633E"/>
    <w:rsid w:val="00F07B94"/>
    <w:rsid w:val="00F07C06"/>
    <w:rsid w:val="00F12731"/>
    <w:rsid w:val="00F142FA"/>
    <w:rsid w:val="00F14769"/>
    <w:rsid w:val="00F1568C"/>
    <w:rsid w:val="00F15821"/>
    <w:rsid w:val="00F15849"/>
    <w:rsid w:val="00F163E4"/>
    <w:rsid w:val="00F17949"/>
    <w:rsid w:val="00F2044A"/>
    <w:rsid w:val="00F21676"/>
    <w:rsid w:val="00F221FD"/>
    <w:rsid w:val="00F222AB"/>
    <w:rsid w:val="00F23881"/>
    <w:rsid w:val="00F2482E"/>
    <w:rsid w:val="00F24BAC"/>
    <w:rsid w:val="00F24E77"/>
    <w:rsid w:val="00F26AF3"/>
    <w:rsid w:val="00F26CDD"/>
    <w:rsid w:val="00F30DA1"/>
    <w:rsid w:val="00F31F9A"/>
    <w:rsid w:val="00F33939"/>
    <w:rsid w:val="00F354D5"/>
    <w:rsid w:val="00F36155"/>
    <w:rsid w:val="00F365E6"/>
    <w:rsid w:val="00F36F76"/>
    <w:rsid w:val="00F40608"/>
    <w:rsid w:val="00F407F0"/>
    <w:rsid w:val="00F409D7"/>
    <w:rsid w:val="00F40BD8"/>
    <w:rsid w:val="00F41670"/>
    <w:rsid w:val="00F421D6"/>
    <w:rsid w:val="00F42DD0"/>
    <w:rsid w:val="00F42DE6"/>
    <w:rsid w:val="00F43107"/>
    <w:rsid w:val="00F43B0A"/>
    <w:rsid w:val="00F43C2D"/>
    <w:rsid w:val="00F44935"/>
    <w:rsid w:val="00F4534B"/>
    <w:rsid w:val="00F45ED7"/>
    <w:rsid w:val="00F50C5F"/>
    <w:rsid w:val="00F511A6"/>
    <w:rsid w:val="00F51BA8"/>
    <w:rsid w:val="00F525CE"/>
    <w:rsid w:val="00F539A3"/>
    <w:rsid w:val="00F555FE"/>
    <w:rsid w:val="00F56FC1"/>
    <w:rsid w:val="00F579A8"/>
    <w:rsid w:val="00F6226C"/>
    <w:rsid w:val="00F637A0"/>
    <w:rsid w:val="00F64568"/>
    <w:rsid w:val="00F64D38"/>
    <w:rsid w:val="00F65C4E"/>
    <w:rsid w:val="00F674E6"/>
    <w:rsid w:val="00F7206A"/>
    <w:rsid w:val="00F739E1"/>
    <w:rsid w:val="00F747A2"/>
    <w:rsid w:val="00F74AD7"/>
    <w:rsid w:val="00F7634E"/>
    <w:rsid w:val="00F76663"/>
    <w:rsid w:val="00F77743"/>
    <w:rsid w:val="00F81173"/>
    <w:rsid w:val="00F83E98"/>
    <w:rsid w:val="00F841AA"/>
    <w:rsid w:val="00F85207"/>
    <w:rsid w:val="00F865DE"/>
    <w:rsid w:val="00F90D6D"/>
    <w:rsid w:val="00F917EA"/>
    <w:rsid w:val="00F94906"/>
    <w:rsid w:val="00F94B62"/>
    <w:rsid w:val="00F94D2C"/>
    <w:rsid w:val="00F95D50"/>
    <w:rsid w:val="00F96008"/>
    <w:rsid w:val="00FA148D"/>
    <w:rsid w:val="00FA1A35"/>
    <w:rsid w:val="00FA4739"/>
    <w:rsid w:val="00FA47E1"/>
    <w:rsid w:val="00FA58B5"/>
    <w:rsid w:val="00FB13F1"/>
    <w:rsid w:val="00FB4A5E"/>
    <w:rsid w:val="00FB4D19"/>
    <w:rsid w:val="00FC06E9"/>
    <w:rsid w:val="00FC1203"/>
    <w:rsid w:val="00FC278F"/>
    <w:rsid w:val="00FC2AF2"/>
    <w:rsid w:val="00FC2E90"/>
    <w:rsid w:val="00FC3070"/>
    <w:rsid w:val="00FC32DF"/>
    <w:rsid w:val="00FC45F8"/>
    <w:rsid w:val="00FC798B"/>
    <w:rsid w:val="00FC7CDF"/>
    <w:rsid w:val="00FD031C"/>
    <w:rsid w:val="00FD0683"/>
    <w:rsid w:val="00FD0824"/>
    <w:rsid w:val="00FD10D6"/>
    <w:rsid w:val="00FD27F6"/>
    <w:rsid w:val="00FD30BA"/>
    <w:rsid w:val="00FD3866"/>
    <w:rsid w:val="00FD3911"/>
    <w:rsid w:val="00FD396D"/>
    <w:rsid w:val="00FD4725"/>
    <w:rsid w:val="00FD541C"/>
    <w:rsid w:val="00FD6F2E"/>
    <w:rsid w:val="00FE1951"/>
    <w:rsid w:val="00FE3488"/>
    <w:rsid w:val="00FE36C4"/>
    <w:rsid w:val="00FE45E6"/>
    <w:rsid w:val="00FE5D71"/>
    <w:rsid w:val="00FE7BCC"/>
    <w:rsid w:val="00FF1085"/>
    <w:rsid w:val="00FF24F2"/>
    <w:rsid w:val="00FF5238"/>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7A7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B71"/>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uiPriority w:val="99"/>
    <w:qFormat/>
    <w:rsid w:val="00AD5803"/>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rsid w:val="00A861FA"/>
    <w:pPr>
      <w:keepLines/>
      <w:numPr>
        <w:numId w:val="5"/>
      </w:numPr>
      <w:tabs>
        <w:tab w:val="clear" w:pos="720"/>
        <w:tab w:val="left" w:pos="576"/>
      </w:tabs>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A861FA"/>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
    <w:name w:val="Lv3-K"/>
    <w:basedOn w:val="Lv1-H"/>
    <w:link w:val="Lv3-KChar"/>
    <w:rsid w:val="002B7C8F"/>
    <w:pPr>
      <w:numPr>
        <w:ilvl w:val="2"/>
      </w:numPr>
      <w:tabs>
        <w:tab w:val="clear" w:pos="576"/>
        <w:tab w:val="clear" w:pos="2160"/>
        <w:tab w:val="left" w:pos="1728"/>
      </w:tabs>
      <w:spacing w:after="120"/>
      <w:ind w:left="1728" w:hanging="576"/>
      <w:outlineLvl w:val="2"/>
    </w:pPr>
    <w:rPr>
      <w:b w:val="0"/>
      <w:caps w:val="0"/>
    </w:rPr>
  </w:style>
  <w:style w:type="character" w:customStyle="1" w:styleId="Lv3-KChar">
    <w:name w:val="Lv3-K Char"/>
    <w:basedOn w:val="Lv1-HChar"/>
    <w:link w:val="Lv3-K"/>
    <w:locked/>
    <w:rsid w:val="002B7C8F"/>
    <w:rPr>
      <w:b w:val="0"/>
      <w:caps w:val="0"/>
      <w:sz w:val="24"/>
      <w:szCs w:val="20"/>
    </w:rPr>
  </w:style>
  <w:style w:type="paragraph" w:customStyle="1" w:styleId="Lv4-L">
    <w:name w:val="Lv4-L"/>
    <w:basedOn w:val="Lv3-K"/>
    <w:rsid w:val="0085434A"/>
    <w:pPr>
      <w:numPr>
        <w:ilvl w:val="3"/>
      </w:numPr>
      <w:tabs>
        <w:tab w:val="clear" w:pos="1728"/>
        <w:tab w:val="clear" w:pos="2520"/>
        <w:tab w:val="left" w:pos="2304"/>
      </w:tabs>
      <w:ind w:left="2304" w:hanging="576"/>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251810"/>
    <w:pPr>
      <w:numPr>
        <w:numId w:val="0"/>
      </w:numPr>
      <w:spacing w:before="0" w:after="240"/>
      <w:ind w:left="1152"/>
    </w:pPr>
    <w:rPr>
      <w:i/>
      <w:caps w:val="0"/>
    </w:rPr>
  </w:style>
  <w:style w:type="character" w:customStyle="1" w:styleId="Sc1-GChar">
    <w:name w:val="Sc1-G Char"/>
    <w:link w:val="Sc1-G"/>
    <w:locked/>
    <w:rsid w:val="00251810"/>
    <w:rPr>
      <w:b/>
      <w:i/>
      <w:sz w:val="24"/>
      <w:szCs w:val="20"/>
    </w:rPr>
  </w:style>
  <w:style w:type="paragraph" w:customStyle="1" w:styleId="Sc2-F">
    <w:name w:val="Sc2-F"/>
    <w:basedOn w:val="Normal"/>
    <w:next w:val="Normal"/>
    <w:link w:val="Sc2-FChar"/>
    <w:rsid w:val="00251810"/>
    <w:pPr>
      <w:spacing w:after="24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251810"/>
    <w:rPr>
      <w:b/>
      <w:i/>
      <w:sz w:val="24"/>
      <w:szCs w:val="20"/>
    </w:rPr>
  </w:style>
  <w:style w:type="paragraph" w:customStyle="1" w:styleId="Sc3-D">
    <w:name w:val="Sc3-D"/>
    <w:basedOn w:val="Normal"/>
    <w:next w:val="Normal"/>
    <w:rsid w:val="00C64A27"/>
    <w:pPr>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24045D"/>
    <w:pPr>
      <w:tabs>
        <w:tab w:val="left" w:pos="2304"/>
      </w:tabs>
      <w:spacing w:before="240" w:after="120"/>
      <w:ind w:left="2304"/>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D9241C"/>
    <w:pPr>
      <w:ind w:left="720"/>
    </w:pPr>
    <w:rPr>
      <w:rFonts w:ascii="Times New Roman" w:eastAsia="Times New Roman" w:hAnsi="Times New Roman" w:cs="Times New Roman"/>
      <w:b/>
      <w:i/>
      <w:sz w:val="36"/>
      <w:szCs w:val="20"/>
      <w:lang w:eastAsia="en-US"/>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rPr>
      <w:rFonts w:ascii="Times New Roman" w:eastAsia="Times New Roman" w:hAnsi="Times New Roman" w:cs="Times New Roman"/>
      <w:szCs w:val="20"/>
      <w:lang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ＭＳ 明朝"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ＭＳ 明朝"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 w:type="character" w:customStyle="1" w:styleId="text">
    <w:name w:val="text"/>
    <w:basedOn w:val="DefaultParagraphFont"/>
    <w:rsid w:val="009509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B71"/>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uiPriority w:val="99"/>
    <w:qFormat/>
    <w:rsid w:val="00AD5803"/>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rsid w:val="00A861FA"/>
    <w:pPr>
      <w:keepLines/>
      <w:numPr>
        <w:numId w:val="5"/>
      </w:numPr>
      <w:tabs>
        <w:tab w:val="clear" w:pos="720"/>
        <w:tab w:val="left" w:pos="576"/>
      </w:tabs>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A861FA"/>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
    <w:name w:val="Lv3-K"/>
    <w:basedOn w:val="Lv1-H"/>
    <w:link w:val="Lv3-KChar"/>
    <w:rsid w:val="002B7C8F"/>
    <w:pPr>
      <w:numPr>
        <w:ilvl w:val="2"/>
      </w:numPr>
      <w:tabs>
        <w:tab w:val="clear" w:pos="576"/>
        <w:tab w:val="clear" w:pos="2160"/>
        <w:tab w:val="left" w:pos="1728"/>
      </w:tabs>
      <w:spacing w:after="120"/>
      <w:ind w:left="1728" w:hanging="576"/>
      <w:outlineLvl w:val="2"/>
    </w:pPr>
    <w:rPr>
      <w:b w:val="0"/>
      <w:caps w:val="0"/>
    </w:rPr>
  </w:style>
  <w:style w:type="character" w:customStyle="1" w:styleId="Lv3-KChar">
    <w:name w:val="Lv3-K Char"/>
    <w:basedOn w:val="Lv1-HChar"/>
    <w:link w:val="Lv3-K"/>
    <w:locked/>
    <w:rsid w:val="002B7C8F"/>
    <w:rPr>
      <w:b w:val="0"/>
      <w:caps w:val="0"/>
      <w:sz w:val="24"/>
      <w:szCs w:val="20"/>
    </w:rPr>
  </w:style>
  <w:style w:type="paragraph" w:customStyle="1" w:styleId="Lv4-L">
    <w:name w:val="Lv4-L"/>
    <w:basedOn w:val="Lv3-K"/>
    <w:rsid w:val="0085434A"/>
    <w:pPr>
      <w:numPr>
        <w:ilvl w:val="3"/>
      </w:numPr>
      <w:tabs>
        <w:tab w:val="clear" w:pos="1728"/>
        <w:tab w:val="clear" w:pos="2520"/>
        <w:tab w:val="left" w:pos="2304"/>
      </w:tabs>
      <w:ind w:left="2304" w:hanging="576"/>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251810"/>
    <w:pPr>
      <w:numPr>
        <w:numId w:val="0"/>
      </w:numPr>
      <w:spacing w:before="0" w:after="240"/>
      <w:ind w:left="1152"/>
    </w:pPr>
    <w:rPr>
      <w:i/>
      <w:caps w:val="0"/>
    </w:rPr>
  </w:style>
  <w:style w:type="character" w:customStyle="1" w:styleId="Sc1-GChar">
    <w:name w:val="Sc1-G Char"/>
    <w:link w:val="Sc1-G"/>
    <w:locked/>
    <w:rsid w:val="00251810"/>
    <w:rPr>
      <w:b/>
      <w:i/>
      <w:sz w:val="24"/>
      <w:szCs w:val="20"/>
    </w:rPr>
  </w:style>
  <w:style w:type="paragraph" w:customStyle="1" w:styleId="Sc2-F">
    <w:name w:val="Sc2-F"/>
    <w:basedOn w:val="Normal"/>
    <w:next w:val="Normal"/>
    <w:link w:val="Sc2-FChar"/>
    <w:rsid w:val="00251810"/>
    <w:pPr>
      <w:spacing w:after="24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251810"/>
    <w:rPr>
      <w:b/>
      <w:i/>
      <w:sz w:val="24"/>
      <w:szCs w:val="20"/>
    </w:rPr>
  </w:style>
  <w:style w:type="paragraph" w:customStyle="1" w:styleId="Sc3-D">
    <w:name w:val="Sc3-D"/>
    <w:basedOn w:val="Normal"/>
    <w:next w:val="Normal"/>
    <w:rsid w:val="00C64A27"/>
    <w:pPr>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24045D"/>
    <w:pPr>
      <w:tabs>
        <w:tab w:val="left" w:pos="2304"/>
      </w:tabs>
      <w:spacing w:before="240" w:after="120"/>
      <w:ind w:left="2304"/>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D9241C"/>
    <w:pPr>
      <w:ind w:left="720"/>
    </w:pPr>
    <w:rPr>
      <w:rFonts w:ascii="Times New Roman" w:eastAsia="Times New Roman" w:hAnsi="Times New Roman" w:cs="Times New Roman"/>
      <w:b/>
      <w:i/>
      <w:sz w:val="36"/>
      <w:szCs w:val="20"/>
      <w:lang w:eastAsia="en-US"/>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rPr>
      <w:rFonts w:ascii="Times New Roman" w:eastAsia="Times New Roman" w:hAnsi="Times New Roman" w:cs="Times New Roman"/>
      <w:szCs w:val="20"/>
      <w:lang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ＭＳ 明朝"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ＭＳ 明朝"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 w:type="character" w:customStyle="1" w:styleId="text">
    <w:name w:val="text"/>
    <w:basedOn w:val="DefaultParagraphFont"/>
    <w:rsid w:val="00950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14</TotalTime>
  <Pages>6</Pages>
  <Words>2713</Words>
  <Characters>15465</Characters>
  <Application>Microsoft Macintosh Word</Application>
  <DocSecurity>0</DocSecurity>
  <Lines>128</Lines>
  <Paragraphs>36</Paragraphs>
  <ScaleCrop>false</ScaleCrop>
  <Company> </Company>
  <LinksUpToDate>false</LinksUpToDate>
  <CharactersWithSpaces>18142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7</cp:revision>
  <cp:lastPrinted>2015-03-29T21:47:00Z</cp:lastPrinted>
  <dcterms:created xsi:type="dcterms:W3CDTF">2015-03-30T15:26:00Z</dcterms:created>
  <dcterms:modified xsi:type="dcterms:W3CDTF">2015-04-06T18:22:00Z</dcterms:modified>
</cp:coreProperties>
</file>