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F692D" w14:textId="77777777" w:rsidR="001C27A3" w:rsidRPr="00052F41" w:rsidRDefault="001C27A3" w:rsidP="000C59B3">
      <w:pPr>
        <w:pStyle w:val="Session"/>
        <w:tabs>
          <w:tab w:val="left" w:pos="10530"/>
        </w:tabs>
        <w:ind w:firstLine="720"/>
        <w:rPr>
          <w:szCs w:val="36"/>
        </w:rPr>
      </w:pPr>
      <w:bookmarkStart w:id="0" w:name="OLE_LINK45"/>
      <w:bookmarkStart w:id="1" w:name="OLE_LINK46"/>
      <w:r w:rsidRPr="00052F41">
        <w:rPr>
          <w:szCs w:val="36"/>
        </w:rPr>
        <w:t>Se</w:t>
      </w:r>
      <w:bookmarkStart w:id="2" w:name="_GoBack"/>
      <w:bookmarkEnd w:id="2"/>
      <w:r w:rsidRPr="00052F41">
        <w:rPr>
          <w:szCs w:val="36"/>
        </w:rPr>
        <w:t xml:space="preserve">ssion 8 The </w:t>
      </w:r>
      <w:r w:rsidRPr="00052F41">
        <w:rPr>
          <w:snapToGrid w:val="0"/>
          <w:color w:val="000000"/>
          <w:szCs w:val="36"/>
        </w:rPr>
        <w:t>Ravished Heart of God</w:t>
      </w:r>
      <w:r w:rsidRPr="00052F41">
        <w:rPr>
          <w:szCs w:val="36"/>
        </w:rPr>
        <w:t xml:space="preserve"> (Song 4:1-16)</w:t>
      </w:r>
    </w:p>
    <w:p w14:paraId="0032A2E4" w14:textId="77777777" w:rsidR="001C27A3" w:rsidRPr="00052F41" w:rsidRDefault="001C27A3" w:rsidP="000C59B3">
      <w:pPr>
        <w:pStyle w:val="Session"/>
        <w:ind w:firstLine="720"/>
        <w:rPr>
          <w:sz w:val="20"/>
        </w:rPr>
      </w:pPr>
    </w:p>
    <w:bookmarkEnd w:id="0"/>
    <w:bookmarkEnd w:id="1"/>
    <w:p w14:paraId="319FB981" w14:textId="77777777" w:rsidR="001C27A3" w:rsidRPr="00D70DFE" w:rsidRDefault="001C27A3" w:rsidP="00D70DFE">
      <w:pPr>
        <w:pStyle w:val="Lv1-H"/>
        <w:rPr>
          <w:sz w:val="24"/>
          <w:szCs w:val="24"/>
        </w:rPr>
      </w:pPr>
      <w:r w:rsidRPr="00D70DFE">
        <w:rPr>
          <w:sz w:val="24"/>
          <w:szCs w:val="24"/>
        </w:rPr>
        <w:t>The Cherished Heart of God: Equipped to Love Jesus (4:1-8)</w:t>
      </w:r>
    </w:p>
    <w:p w14:paraId="579C57F0" w14:textId="77777777" w:rsidR="001C27A3" w:rsidRPr="00501585" w:rsidRDefault="001C27A3" w:rsidP="00501585">
      <w:pPr>
        <w:pStyle w:val="Lv2-J"/>
      </w:pPr>
      <w:r w:rsidRPr="00501585">
        <w:rPr>
          <w:snapToGrid w:val="0"/>
        </w:rPr>
        <w:t xml:space="preserve">In Song 4:1-5, Solomon gave eight characteristics of the Shulamite maiden that spoke of her physical beauty. These characteristics can also be seen as symbolic of spiritual characteristics. In her season of </w:t>
      </w:r>
      <w:r w:rsidRPr="00501585">
        <w:t xml:space="preserve">discipline (3:1-2) the King described her beauty (4:1-5), even while her obedience was immature. He saw her sincere desire to obey before it was fully manifested in her character. This motivated her to commit to obey Him by </w:t>
      </w:r>
      <w:r w:rsidRPr="00501585">
        <w:rPr>
          <w:i/>
        </w:rPr>
        <w:t xml:space="preserve">rising up to go to the mountains </w:t>
      </w:r>
      <w:r w:rsidRPr="00501585">
        <w:t>with Him (4:6).</w:t>
      </w:r>
    </w:p>
    <w:p w14:paraId="23E684C1" w14:textId="77777777" w:rsidR="001C27A3" w:rsidRPr="00052F41" w:rsidRDefault="001C27A3" w:rsidP="00F319E9">
      <w:pPr>
        <w:pStyle w:val="Sc2-F"/>
      </w:pPr>
      <w:r w:rsidRPr="00052F41">
        <w:rPr>
          <w:vertAlign w:val="superscript"/>
        </w:rPr>
        <w:t>1</w:t>
      </w:r>
      <w:r w:rsidRPr="00052F41">
        <w:t xml:space="preserve">Behold, you are </w:t>
      </w:r>
      <w:r w:rsidRPr="00052F41">
        <w:rPr>
          <w:u w:val="single"/>
        </w:rPr>
        <w:t>fair</w:t>
      </w:r>
      <w:r w:rsidRPr="00052F41">
        <w:t xml:space="preserve"> </w:t>
      </w:r>
      <w:r w:rsidRPr="00575D44">
        <w:rPr>
          <w:b w:val="0"/>
        </w:rPr>
        <w:t>[beautiful],</w:t>
      </w:r>
      <w:r w:rsidRPr="00052F41">
        <w:t xml:space="preserve"> My love…you have dove’s </w:t>
      </w:r>
      <w:r w:rsidRPr="00052F41">
        <w:rPr>
          <w:u w:val="single"/>
        </w:rPr>
        <w:t>eyes</w:t>
      </w:r>
      <w:r w:rsidRPr="00052F41">
        <w:t xml:space="preserve">…your </w:t>
      </w:r>
      <w:r w:rsidRPr="00052F41">
        <w:rPr>
          <w:u w:val="single"/>
        </w:rPr>
        <w:t>hair</w:t>
      </w:r>
      <w:r w:rsidRPr="00052F41">
        <w:t xml:space="preserve"> is like a flock of goats…</w:t>
      </w:r>
      <w:r w:rsidRPr="00052F41">
        <w:rPr>
          <w:vertAlign w:val="superscript"/>
        </w:rPr>
        <w:t>2</w:t>
      </w:r>
      <w:r w:rsidRPr="00052F41">
        <w:t xml:space="preserve">Your </w:t>
      </w:r>
      <w:r w:rsidRPr="00052F41">
        <w:rPr>
          <w:u w:val="single"/>
        </w:rPr>
        <w:t>teeth</w:t>
      </w:r>
      <w:r w:rsidRPr="00052F41">
        <w:t xml:space="preserve"> are like shorn sheep...</w:t>
      </w:r>
      <w:r w:rsidRPr="00052F41">
        <w:rPr>
          <w:vertAlign w:val="superscript"/>
        </w:rPr>
        <w:t>3</w:t>
      </w:r>
      <w:r w:rsidRPr="00052F41">
        <w:t xml:space="preserve">Your </w:t>
      </w:r>
      <w:r w:rsidRPr="00052F41">
        <w:rPr>
          <w:u w:val="single"/>
        </w:rPr>
        <w:t>lips</w:t>
      </w:r>
      <w:r w:rsidRPr="00052F41">
        <w:t xml:space="preserve"> are like…scarlet, and your </w:t>
      </w:r>
      <w:r w:rsidRPr="00052F41">
        <w:rPr>
          <w:u w:val="single"/>
        </w:rPr>
        <w:t>mouth</w:t>
      </w:r>
      <w:r w:rsidRPr="00052F41">
        <w:t xml:space="preserve"> is lovely. Your </w:t>
      </w:r>
      <w:r w:rsidRPr="00052F41">
        <w:rPr>
          <w:u w:val="single"/>
        </w:rPr>
        <w:t>temples</w:t>
      </w:r>
      <w:r w:rsidRPr="00052F41">
        <w:t xml:space="preserve">…are like a piece of pomegranate. </w:t>
      </w:r>
      <w:r w:rsidRPr="00052F41">
        <w:rPr>
          <w:vertAlign w:val="superscript"/>
        </w:rPr>
        <w:t>4</w:t>
      </w:r>
      <w:r w:rsidRPr="00052F41">
        <w:t xml:space="preserve">Your </w:t>
      </w:r>
      <w:r w:rsidRPr="00052F41">
        <w:rPr>
          <w:u w:val="single"/>
        </w:rPr>
        <w:t>neck</w:t>
      </w:r>
      <w:r w:rsidRPr="00052F41">
        <w:t xml:space="preserve"> is like the tower of David…</w:t>
      </w:r>
      <w:r w:rsidRPr="00052F41">
        <w:rPr>
          <w:vertAlign w:val="superscript"/>
        </w:rPr>
        <w:t>5</w:t>
      </w:r>
      <w:r w:rsidRPr="00052F41">
        <w:t xml:space="preserve">Your </w:t>
      </w:r>
      <w:r w:rsidRPr="00052F41">
        <w:rPr>
          <w:u w:val="single"/>
        </w:rPr>
        <w:t>breasts</w:t>
      </w:r>
      <w:r w:rsidRPr="00052F41">
        <w:t xml:space="preserve"> are like fawns…</w:t>
      </w:r>
      <w:r w:rsidRPr="00052F41">
        <w:rPr>
          <w:vertAlign w:val="superscript"/>
        </w:rPr>
        <w:t>6</w:t>
      </w:r>
      <w:r w:rsidRPr="00052F41">
        <w:rPr>
          <w:u w:val="single"/>
        </w:rPr>
        <w:t>I will go my way to the mountain</w:t>
      </w:r>
      <w:r w:rsidRPr="00052F41">
        <w:t xml:space="preserve">… (Song 4:1-6) </w:t>
      </w:r>
    </w:p>
    <w:p w14:paraId="5D7FAF89" w14:textId="77777777" w:rsidR="001C27A3" w:rsidRPr="00052F41" w:rsidRDefault="001C27A3" w:rsidP="00F319E9">
      <w:pPr>
        <w:pStyle w:val="Lv3-K"/>
      </w:pPr>
      <w:r w:rsidRPr="00052F41">
        <w:t>The King spoke to her in agricultural language that was familiar in her day. The Scripture gives insight into the meaning of the symbols</w:t>
      </w:r>
      <w:r w:rsidRPr="00052F41">
        <w:rPr>
          <w:snapToGrid w:val="0"/>
        </w:rPr>
        <w:t xml:space="preserve">. </w:t>
      </w:r>
    </w:p>
    <w:p w14:paraId="067E094B" w14:textId="77777777" w:rsidR="001C27A3" w:rsidRPr="00052F41" w:rsidRDefault="001C27A3" w:rsidP="00F319E9">
      <w:pPr>
        <w:pStyle w:val="Lv3-K"/>
      </w:pPr>
      <w:r w:rsidRPr="00052F41">
        <w:rPr>
          <w:snapToGrid w:val="0"/>
        </w:rPr>
        <w:t xml:space="preserve">In interpreting this passage spiritually, we see the Lord affirming eight “budding virtues” in the Bride’s life. </w:t>
      </w:r>
      <w:r w:rsidRPr="00052F41">
        <w:t xml:space="preserve">Each godly virtue starts out in “seed form” as a sincere desire to obey. </w:t>
      </w:r>
    </w:p>
    <w:p w14:paraId="18847D4E" w14:textId="4BD2BFCD" w:rsidR="00C22C1D" w:rsidRPr="00A66D30" w:rsidRDefault="00C22C1D" w:rsidP="00C22C1D">
      <w:pPr>
        <w:pStyle w:val="BodyText1"/>
        <w:rPr>
          <w:i/>
        </w:rPr>
      </w:pPr>
      <w:r w:rsidRPr="00A66D30">
        <w:rPr>
          <w:i/>
        </w:rPr>
        <w:t>W</w:t>
      </w:r>
      <w:r w:rsidR="001C27A3" w:rsidRPr="00A66D30">
        <w:rPr>
          <w:i/>
        </w:rPr>
        <w:t>e are going to look at the whole chapter</w:t>
      </w:r>
      <w:r w:rsidR="00A66D30" w:rsidRPr="00A66D30">
        <w:rPr>
          <w:i/>
        </w:rPr>
        <w:t xml:space="preserve"> tonight,</w:t>
      </w:r>
      <w:r w:rsidR="001C27A3" w:rsidRPr="00A66D30">
        <w:rPr>
          <w:i/>
        </w:rPr>
        <w:t xml:space="preserve"> so I am going to skip a few points</w:t>
      </w:r>
      <w:r w:rsidR="00A66D30" w:rsidRPr="00A66D30">
        <w:rPr>
          <w:i/>
        </w:rPr>
        <w:t xml:space="preserve"> and</w:t>
      </w:r>
      <w:r w:rsidR="001C27A3" w:rsidRPr="00A66D30">
        <w:rPr>
          <w:i/>
        </w:rPr>
        <w:t xml:space="preserve"> hover around a few</w:t>
      </w:r>
      <w:r w:rsidRPr="00A66D30">
        <w:rPr>
          <w:i/>
        </w:rPr>
        <w:t>.</w:t>
      </w:r>
      <w:r w:rsidR="001C27A3" w:rsidRPr="00A66D30">
        <w:rPr>
          <w:i/>
        </w:rPr>
        <w:t xml:space="preserve"> We have additional mater</w:t>
      </w:r>
      <w:r w:rsidRPr="00A66D30">
        <w:rPr>
          <w:i/>
        </w:rPr>
        <w:t>ial normally with every session; for</w:t>
      </w:r>
      <w:r w:rsidR="001C27A3" w:rsidRPr="00A66D30">
        <w:rPr>
          <w:i/>
        </w:rPr>
        <w:t xml:space="preserve"> this one we have sixteen pages of additional material that </w:t>
      </w:r>
      <w:r w:rsidRPr="00A66D30">
        <w:rPr>
          <w:i/>
        </w:rPr>
        <w:t>can be found at mikebickle.org</w:t>
      </w:r>
      <w:r w:rsidR="001C27A3" w:rsidRPr="00A66D30">
        <w:rPr>
          <w:i/>
        </w:rPr>
        <w:t>. The reason I give you that</w:t>
      </w:r>
      <w:r w:rsidR="002E1011" w:rsidRPr="00A66D30">
        <w:rPr>
          <w:i/>
        </w:rPr>
        <w:t xml:space="preserve"> is</w:t>
      </w:r>
      <w:r w:rsidR="001C27A3" w:rsidRPr="00A66D30">
        <w:rPr>
          <w:i/>
        </w:rPr>
        <w:t xml:space="preserve"> because I do not want to cover it in the sessions here. For those </w:t>
      </w:r>
      <w:r w:rsidR="00A66D30" w:rsidRPr="00A66D30">
        <w:rPr>
          <w:i/>
        </w:rPr>
        <w:t>who</w:t>
      </w:r>
      <w:r w:rsidR="001C27A3" w:rsidRPr="00A66D30">
        <w:rPr>
          <w:i/>
        </w:rPr>
        <w:t xml:space="preserve"> are really eager and want to break this down a little bit more</w:t>
      </w:r>
      <w:r w:rsidR="002E1011" w:rsidRPr="00A66D30">
        <w:rPr>
          <w:i/>
        </w:rPr>
        <w:t>,</w:t>
      </w:r>
      <w:r w:rsidR="001C27A3" w:rsidRPr="00A66D30">
        <w:rPr>
          <w:i/>
        </w:rPr>
        <w:t xml:space="preserve"> I want to give you something to look at if you want it.</w:t>
      </w:r>
    </w:p>
    <w:p w14:paraId="5C9EF12E" w14:textId="10AD2E5B" w:rsidR="001C27A3" w:rsidRPr="00EB6FB2" w:rsidRDefault="002E1011" w:rsidP="00C22C1D">
      <w:pPr>
        <w:pStyle w:val="BodyText1"/>
        <w:rPr>
          <w:i/>
        </w:rPr>
      </w:pPr>
      <w:r w:rsidRPr="00EB6FB2">
        <w:rPr>
          <w:i/>
        </w:rPr>
        <w:t>I</w:t>
      </w:r>
      <w:r w:rsidR="001C27A3" w:rsidRPr="00EB6FB2">
        <w:rPr>
          <w:i/>
        </w:rPr>
        <w:t xml:space="preserve">n the last session </w:t>
      </w:r>
      <w:r w:rsidRPr="00EB6FB2">
        <w:rPr>
          <w:i/>
        </w:rPr>
        <w:t xml:space="preserve">that covered </w:t>
      </w:r>
      <w:r w:rsidR="001C27A3" w:rsidRPr="00EB6FB2">
        <w:rPr>
          <w:i/>
        </w:rPr>
        <w:t>Song of Solomon 3</w:t>
      </w:r>
      <w:r w:rsidRPr="00EB6FB2">
        <w:rPr>
          <w:i/>
        </w:rPr>
        <w:t>,</w:t>
      </w:r>
      <w:r w:rsidR="001C27A3" w:rsidRPr="00EB6FB2">
        <w:rPr>
          <w:i/>
        </w:rPr>
        <w:t xml:space="preserve"> the Bride was being disciplined because she had drawn back from a place of obedience. Now the reason she drew back was because of fear. The point we made over and over is that spiritual immaturity is not the same thing as rebellion. The Lord loves us and actually enjoys us in our immaturity</w:t>
      </w:r>
      <w:r w:rsidR="00EB6FB2" w:rsidRPr="00EB6FB2">
        <w:rPr>
          <w:i/>
        </w:rPr>
        <w:t>,</w:t>
      </w:r>
      <w:r w:rsidR="001C27A3" w:rsidRPr="00EB6FB2">
        <w:rPr>
          <w:i/>
        </w:rPr>
        <w:t xml:space="preserve"> while He </w:t>
      </w:r>
      <w:r w:rsidRPr="00EB6FB2">
        <w:rPr>
          <w:i/>
        </w:rPr>
        <w:t>disciplines</w:t>
      </w:r>
      <w:r w:rsidR="001C27A3" w:rsidRPr="00EB6FB2">
        <w:rPr>
          <w:i/>
        </w:rPr>
        <w:t xml:space="preserve"> us because there is commitment and zeal in His heart for the relationship, not because He is angry. It is very opposite</w:t>
      </w:r>
      <w:r w:rsidRPr="00EB6FB2">
        <w:rPr>
          <w:i/>
        </w:rPr>
        <w:t xml:space="preserve">! He disciplines us because He has delight in, </w:t>
      </w:r>
      <w:r w:rsidR="001C27A3" w:rsidRPr="00EB6FB2">
        <w:rPr>
          <w:i/>
        </w:rPr>
        <w:t>is committed</w:t>
      </w:r>
      <w:r w:rsidRPr="00EB6FB2">
        <w:rPr>
          <w:i/>
        </w:rPr>
        <w:t xml:space="preserve"> to,</w:t>
      </w:r>
      <w:r w:rsidR="001C27A3" w:rsidRPr="00EB6FB2">
        <w:rPr>
          <w:i/>
        </w:rPr>
        <w:t xml:space="preserve"> and is interested in the relationship.</w:t>
      </w:r>
    </w:p>
    <w:p w14:paraId="58975A9C" w14:textId="0673985A" w:rsidR="001C27A3" w:rsidRPr="00EB6FB2" w:rsidRDefault="002E1011" w:rsidP="00C22C1D">
      <w:pPr>
        <w:pStyle w:val="BodyText1"/>
        <w:rPr>
          <w:i/>
        </w:rPr>
      </w:pPr>
      <w:r w:rsidRPr="00EB6FB2">
        <w:rPr>
          <w:i/>
        </w:rPr>
        <w:t>T</w:t>
      </w:r>
      <w:r w:rsidR="001C27A3" w:rsidRPr="00EB6FB2">
        <w:rPr>
          <w:i/>
        </w:rPr>
        <w:t>he discipline happened in Song of Solomon 3,</w:t>
      </w:r>
      <w:r w:rsidRPr="00EB6FB2">
        <w:rPr>
          <w:i/>
        </w:rPr>
        <w:t xml:space="preserve"> and</w:t>
      </w:r>
      <w:r w:rsidR="001C27A3" w:rsidRPr="00EB6FB2">
        <w:rPr>
          <w:i/>
        </w:rPr>
        <w:t xml:space="preserve"> now we are in Song of Solomon 4. In the natural interpretation</w:t>
      </w:r>
      <w:r w:rsidRPr="00EB6FB2">
        <w:rPr>
          <w:i/>
        </w:rPr>
        <w:t>,</w:t>
      </w:r>
      <w:r w:rsidR="001C27A3" w:rsidRPr="00EB6FB2">
        <w:rPr>
          <w:i/>
        </w:rPr>
        <w:t xml:space="preserve"> King Solomon is highlighting eight different characteristics of the Shulamite maiden who would become the Bride. </w:t>
      </w:r>
      <w:r w:rsidRPr="00EB6FB2">
        <w:rPr>
          <w:i/>
        </w:rPr>
        <w:t>I</w:t>
      </w:r>
      <w:r w:rsidR="001C27A3" w:rsidRPr="00EB6FB2">
        <w:rPr>
          <w:i/>
        </w:rPr>
        <w:t xml:space="preserve"> call her the maiden so</w:t>
      </w:r>
      <w:r w:rsidRPr="00EB6FB2">
        <w:rPr>
          <w:i/>
        </w:rPr>
        <w:t>metimes and the Bride sometimes;</w:t>
      </w:r>
      <w:r w:rsidR="001C27A3" w:rsidRPr="00EB6FB2">
        <w:rPr>
          <w:i/>
        </w:rPr>
        <w:t xml:space="preserve"> I just use those interchangeably. King Solomon in the natural interpretation is highlighting eight features of her physical beauty.</w:t>
      </w:r>
    </w:p>
    <w:p w14:paraId="4BE21B9B" w14:textId="2CE5A965" w:rsidR="001C27A3" w:rsidRPr="00EB6FB2" w:rsidRDefault="001C27A3" w:rsidP="00C22C1D">
      <w:pPr>
        <w:pStyle w:val="BodyText1"/>
        <w:rPr>
          <w:i/>
        </w:rPr>
      </w:pPr>
      <w:r w:rsidRPr="00EB6FB2">
        <w:rPr>
          <w:i/>
        </w:rPr>
        <w:t>In the spiritual interpretation</w:t>
      </w:r>
      <w:r w:rsidR="00082D70" w:rsidRPr="00EB6FB2">
        <w:rPr>
          <w:i/>
        </w:rPr>
        <w:t>,</w:t>
      </w:r>
      <w:r w:rsidRPr="00EB6FB2">
        <w:rPr>
          <w:i/>
        </w:rPr>
        <w:t xml:space="preserve"> those are symbolic of spiritual characteristics. This is where I </w:t>
      </w:r>
      <w:r w:rsidR="00082D70" w:rsidRPr="00EB6FB2">
        <w:rPr>
          <w:i/>
        </w:rPr>
        <w:t>have a lot of material i</w:t>
      </w:r>
      <w:r w:rsidRPr="00EB6FB2">
        <w:rPr>
          <w:i/>
        </w:rPr>
        <w:t xml:space="preserve">n the additional notes on the website that I do not want to go into tonight. </w:t>
      </w:r>
      <w:r w:rsidR="00082D70" w:rsidRPr="00EB6FB2">
        <w:rPr>
          <w:i/>
        </w:rPr>
        <w:t>Here’s how</w:t>
      </w:r>
      <w:r w:rsidRPr="00EB6FB2">
        <w:rPr>
          <w:i/>
        </w:rPr>
        <w:t xml:space="preserve"> we understand the</w:t>
      </w:r>
      <w:r w:rsidR="00082D70" w:rsidRPr="00EB6FB2">
        <w:rPr>
          <w:i/>
        </w:rPr>
        <w:t xml:space="preserve"> spiritual application of these. Number one, </w:t>
      </w:r>
      <w:r w:rsidRPr="00EB6FB2">
        <w:rPr>
          <w:i/>
        </w:rPr>
        <w:t>the Bible interprets the Bible. Number two, some of the features are just plain and simple agricultural terms and we can guess what they mean.</w:t>
      </w:r>
      <w:r w:rsidR="00082D70" w:rsidRPr="00EB6FB2">
        <w:rPr>
          <w:i/>
        </w:rPr>
        <w:t xml:space="preserve"> </w:t>
      </w:r>
      <w:r w:rsidRPr="00EB6FB2">
        <w:rPr>
          <w:i/>
        </w:rPr>
        <w:t>So we cannot be 100 percent sure</w:t>
      </w:r>
      <w:r w:rsidR="00082D70" w:rsidRPr="00EB6FB2">
        <w:rPr>
          <w:i/>
        </w:rPr>
        <w:t>,</w:t>
      </w:r>
      <w:r w:rsidRPr="00EB6FB2">
        <w:rPr>
          <w:i/>
        </w:rPr>
        <w:t xml:space="preserve"> but I think that you can guess in a fairly accurate way as to what is being said spiritually. As long as it is a biblical principle that is established in the New Testament</w:t>
      </w:r>
      <w:r w:rsidR="00082D70" w:rsidRPr="00EB6FB2">
        <w:rPr>
          <w:i/>
        </w:rPr>
        <w:t>,</w:t>
      </w:r>
      <w:r w:rsidRPr="00EB6FB2">
        <w:rPr>
          <w:i/>
        </w:rPr>
        <w:t xml:space="preserve"> it is not a problem if you get </w:t>
      </w:r>
      <w:r w:rsidR="00082D70" w:rsidRPr="00EB6FB2">
        <w:rPr>
          <w:i/>
        </w:rPr>
        <w:t>it a little</w:t>
      </w:r>
      <w:r w:rsidRPr="00EB6FB2">
        <w:rPr>
          <w:i/>
        </w:rPr>
        <w:t xml:space="preserve"> wrong,</w:t>
      </w:r>
      <w:r w:rsidR="00082D70" w:rsidRPr="00EB6FB2">
        <w:rPr>
          <w:i/>
        </w:rPr>
        <w:t xml:space="preserve"> like if you get the teeth and the neck </w:t>
      </w:r>
      <w:r w:rsidRPr="00EB6FB2">
        <w:rPr>
          <w:i/>
        </w:rPr>
        <w:t>mixed up. It does not really matter as long as it leads you to obey the Lord in all of the areas of your life.</w:t>
      </w:r>
    </w:p>
    <w:p w14:paraId="3C49D61C" w14:textId="5501A00A" w:rsidR="001C27A3" w:rsidRPr="000F746C" w:rsidRDefault="001C27A3" w:rsidP="00C22C1D">
      <w:pPr>
        <w:pStyle w:val="BodyText1"/>
        <w:rPr>
          <w:i/>
        </w:rPr>
      </w:pPr>
      <w:r w:rsidRPr="000F746C">
        <w:rPr>
          <w:i/>
        </w:rPr>
        <w:lastRenderedPageBreak/>
        <w:t>So in this season of discipline the King is describing her beauty</w:t>
      </w:r>
      <w:r w:rsidR="00082D70" w:rsidRPr="000F746C">
        <w:rPr>
          <w:i/>
        </w:rPr>
        <w:t>,</w:t>
      </w:r>
      <w:r w:rsidRPr="000F746C">
        <w:rPr>
          <w:i/>
        </w:rPr>
        <w:t xml:space="preserve"> even w</w:t>
      </w:r>
      <w:r w:rsidR="00082D70" w:rsidRPr="000F746C">
        <w:rPr>
          <w:i/>
        </w:rPr>
        <w:t xml:space="preserve">hile her obedience </w:t>
      </w:r>
      <w:r w:rsidR="000F746C" w:rsidRPr="000F746C">
        <w:rPr>
          <w:i/>
        </w:rPr>
        <w:t>is</w:t>
      </w:r>
      <w:r w:rsidR="00082D70" w:rsidRPr="000F746C">
        <w:rPr>
          <w:i/>
        </w:rPr>
        <w:t xml:space="preserve"> immature. That is the key point.</w:t>
      </w:r>
      <w:r w:rsidRPr="000F746C">
        <w:rPr>
          <w:i/>
        </w:rPr>
        <w:t xml:space="preserve"> He sees her sincere desire. In the spiritual interpretation, remember she has not </w:t>
      </w:r>
      <w:r w:rsidR="00082D70" w:rsidRPr="000F746C">
        <w:rPr>
          <w:i/>
        </w:rPr>
        <w:t xml:space="preserve">yet fully </w:t>
      </w:r>
      <w:r w:rsidRPr="000F746C">
        <w:rPr>
          <w:i/>
        </w:rPr>
        <w:t>said yes</w:t>
      </w:r>
      <w:r w:rsidR="00082D70" w:rsidRPr="000F746C">
        <w:rPr>
          <w:i/>
        </w:rPr>
        <w:t>.</w:t>
      </w:r>
      <w:r w:rsidRPr="000F746C">
        <w:rPr>
          <w:i/>
        </w:rPr>
        <w:t xml:space="preserve"> </w:t>
      </w:r>
      <w:r w:rsidR="00082D70" w:rsidRPr="000F746C">
        <w:rPr>
          <w:i/>
        </w:rPr>
        <w:t>Not fully</w:t>
      </w:r>
      <w:r w:rsidR="000F746C" w:rsidRPr="000F746C">
        <w:rPr>
          <w:i/>
        </w:rPr>
        <w:t>,</w:t>
      </w:r>
      <w:r w:rsidR="00082D70" w:rsidRPr="000F746C">
        <w:rPr>
          <w:i/>
        </w:rPr>
        <w:t xml:space="preserve"> but she is wrestling;</w:t>
      </w:r>
      <w:r w:rsidRPr="000F746C">
        <w:rPr>
          <w:i/>
        </w:rPr>
        <w:t xml:space="preserve"> she wants </w:t>
      </w:r>
      <w:r w:rsidR="00082D70" w:rsidRPr="000F746C">
        <w:rPr>
          <w:i/>
        </w:rPr>
        <w:t>to obey. The Lord says to her, “You are beautiful to M</w:t>
      </w:r>
      <w:r w:rsidRPr="000F746C">
        <w:rPr>
          <w:i/>
        </w:rPr>
        <w:t>e e</w:t>
      </w:r>
      <w:r w:rsidR="00082D70" w:rsidRPr="000F746C">
        <w:rPr>
          <w:i/>
        </w:rPr>
        <w:t>ven in the process of rising up and</w:t>
      </w:r>
      <w:r w:rsidRPr="000F746C">
        <w:rPr>
          <w:i/>
        </w:rPr>
        <w:t xml:space="preserve"> facing your fears to obey Me.</w:t>
      </w:r>
      <w:r w:rsidR="00082D70" w:rsidRPr="000F746C">
        <w:rPr>
          <w:i/>
        </w:rPr>
        <w:t>”</w:t>
      </w:r>
    </w:p>
    <w:p w14:paraId="77A7D0FA" w14:textId="65A36296" w:rsidR="001C27A3" w:rsidRPr="00656230" w:rsidRDefault="00082D70" w:rsidP="00C22C1D">
      <w:pPr>
        <w:pStyle w:val="BodyText1"/>
        <w:rPr>
          <w:i/>
        </w:rPr>
      </w:pPr>
      <w:r w:rsidRPr="00656230">
        <w:rPr>
          <w:i/>
        </w:rPr>
        <w:t>The</w:t>
      </w:r>
      <w:r w:rsidR="001C27A3" w:rsidRPr="00656230">
        <w:rPr>
          <w:i/>
        </w:rPr>
        <w:t xml:space="preserve"> Lord is affirming what I call budding virtues. These eight phys</w:t>
      </w:r>
      <w:r w:rsidRPr="00656230">
        <w:rPr>
          <w:i/>
        </w:rPr>
        <w:t>ical virtues in Song of Solomon’s natural love song—</w:t>
      </w:r>
      <w:r w:rsidR="001C27A3" w:rsidRPr="00656230">
        <w:rPr>
          <w:i/>
        </w:rPr>
        <w:t>eight spiritual virtues i</w:t>
      </w:r>
      <w:r w:rsidRPr="00656230">
        <w:rPr>
          <w:i/>
        </w:rPr>
        <w:t>n the spiritual interpretation—</w:t>
      </w:r>
      <w:r w:rsidR="001C27A3" w:rsidRPr="00656230">
        <w:rPr>
          <w:i/>
        </w:rPr>
        <w:t>these virtues were not mature</w:t>
      </w:r>
      <w:r w:rsidRPr="00656230">
        <w:rPr>
          <w:i/>
        </w:rPr>
        <w:t xml:space="preserve"> yet;</w:t>
      </w:r>
      <w:r w:rsidR="001C27A3" w:rsidRPr="00656230">
        <w:rPr>
          <w:i/>
        </w:rPr>
        <w:t xml:space="preserve"> they were budding. The Lord calls them forth</w:t>
      </w:r>
      <w:r w:rsidR="0056643C" w:rsidRPr="00656230">
        <w:rPr>
          <w:i/>
        </w:rPr>
        <w:t>,</w:t>
      </w:r>
      <w:r w:rsidR="001C27A3" w:rsidRPr="00656230">
        <w:rPr>
          <w:i/>
        </w:rPr>
        <w:t xml:space="preserve"> and He affirms her </w:t>
      </w:r>
      <w:r w:rsidR="0056643C" w:rsidRPr="00656230">
        <w:rPr>
          <w:i/>
        </w:rPr>
        <w:t>even though</w:t>
      </w:r>
      <w:r w:rsidR="001C27A3" w:rsidRPr="00656230">
        <w:rPr>
          <w:i/>
        </w:rPr>
        <w:t xml:space="preserve"> they are just beginning. She does not </w:t>
      </w:r>
      <w:r w:rsidR="00656230" w:rsidRPr="00656230">
        <w:rPr>
          <w:i/>
        </w:rPr>
        <w:t>actually</w:t>
      </w:r>
      <w:r w:rsidR="00656230">
        <w:rPr>
          <w:i/>
        </w:rPr>
        <w:t xml:space="preserve"> become</w:t>
      </w:r>
      <w:r w:rsidR="00656230" w:rsidRPr="00656230">
        <w:rPr>
          <w:i/>
        </w:rPr>
        <w:t xml:space="preserve"> </w:t>
      </w:r>
      <w:r w:rsidR="001C27A3" w:rsidRPr="00656230">
        <w:rPr>
          <w:i/>
        </w:rPr>
        <w:t>mature for the next couple chapters.</w:t>
      </w:r>
    </w:p>
    <w:p w14:paraId="7C08FABB" w14:textId="77777777" w:rsidR="001C27A3" w:rsidRPr="00052F41" w:rsidRDefault="001C27A3" w:rsidP="000C59B3">
      <w:pPr>
        <w:pStyle w:val="Lv2-J"/>
        <w:rPr>
          <w:szCs w:val="24"/>
        </w:rPr>
      </w:pPr>
      <w:r w:rsidRPr="00052F41">
        <w:rPr>
          <w:szCs w:val="24"/>
        </w:rPr>
        <w:t>In Song 4:1-5, we see the cherishing heart of Jesus our Bridegroom King. Jesus washes and cherishes His Church.</w:t>
      </w:r>
      <w:r w:rsidRPr="00052F41">
        <w:rPr>
          <w:snapToGrid w:val="0"/>
          <w:szCs w:val="24"/>
        </w:rPr>
        <w:t xml:space="preserve"> </w:t>
      </w:r>
      <w:r w:rsidRPr="00052F41">
        <w:rPr>
          <w:szCs w:val="24"/>
        </w:rPr>
        <w:t xml:space="preserve">God’s cherishing heart for His people is one of the prominent spiritual themes in the Song. The Lord’s affirmation in our life breaks the power of accusation. </w:t>
      </w:r>
    </w:p>
    <w:p w14:paraId="7F87D822" w14:textId="77777777" w:rsidR="001C27A3" w:rsidRPr="00052F41" w:rsidRDefault="001C27A3" w:rsidP="000C59B3">
      <w:pPr>
        <w:pStyle w:val="Sc2-F"/>
        <w:rPr>
          <w:snapToGrid w:val="0"/>
          <w:szCs w:val="24"/>
        </w:rPr>
      </w:pPr>
      <w:r w:rsidRPr="00052F41">
        <w:rPr>
          <w:snapToGrid w:val="0"/>
          <w:szCs w:val="24"/>
          <w:vertAlign w:val="superscript"/>
        </w:rPr>
        <w:t>26</w:t>
      </w:r>
      <w:r w:rsidRPr="00052F41">
        <w:rPr>
          <w:snapToGrid w:val="0"/>
          <w:szCs w:val="24"/>
        </w:rPr>
        <w:t xml:space="preserve">…that He might sanctify and cleanse her with the </w:t>
      </w:r>
      <w:r w:rsidRPr="00052F41">
        <w:rPr>
          <w:snapToGrid w:val="0"/>
          <w:szCs w:val="24"/>
          <w:u w:val="single"/>
        </w:rPr>
        <w:t>washing</w:t>
      </w:r>
      <w:r w:rsidRPr="00052F41">
        <w:rPr>
          <w:snapToGrid w:val="0"/>
          <w:szCs w:val="24"/>
        </w:rPr>
        <w:t xml:space="preserve"> of water by the Word, </w:t>
      </w:r>
      <w:r w:rsidRPr="00052F41">
        <w:rPr>
          <w:snapToGrid w:val="0"/>
          <w:szCs w:val="24"/>
          <w:vertAlign w:val="superscript"/>
        </w:rPr>
        <w:t>27</w:t>
      </w:r>
      <w:r w:rsidRPr="00052F41">
        <w:rPr>
          <w:snapToGrid w:val="0"/>
          <w:szCs w:val="24"/>
        </w:rPr>
        <w:t xml:space="preserve">that He might present her to Himself a </w:t>
      </w:r>
      <w:r w:rsidRPr="00052F41">
        <w:rPr>
          <w:snapToGrid w:val="0"/>
          <w:szCs w:val="24"/>
          <w:u w:val="single"/>
        </w:rPr>
        <w:t>glorious church</w:t>
      </w:r>
      <w:r w:rsidRPr="00052F41">
        <w:rPr>
          <w:snapToGrid w:val="0"/>
          <w:szCs w:val="24"/>
        </w:rPr>
        <w:t>…</w:t>
      </w:r>
      <w:r w:rsidRPr="00052F41">
        <w:rPr>
          <w:snapToGrid w:val="0"/>
          <w:szCs w:val="24"/>
          <w:vertAlign w:val="superscript"/>
        </w:rPr>
        <w:t>29</w:t>
      </w:r>
      <w:r w:rsidRPr="00052F41">
        <w:rPr>
          <w:snapToGrid w:val="0"/>
          <w:szCs w:val="24"/>
        </w:rPr>
        <w:t xml:space="preserve">For no one ever hated his own flesh, but nourishes and </w:t>
      </w:r>
      <w:r w:rsidRPr="00052F41">
        <w:rPr>
          <w:snapToGrid w:val="0"/>
          <w:szCs w:val="24"/>
          <w:u w:val="single"/>
        </w:rPr>
        <w:t>cherishes</w:t>
      </w:r>
      <w:r w:rsidRPr="00052F41">
        <w:rPr>
          <w:snapToGrid w:val="0"/>
          <w:szCs w:val="24"/>
        </w:rPr>
        <w:t xml:space="preserve"> it, just as the Lord does the church. (Eph. 5:26-29) </w:t>
      </w:r>
    </w:p>
    <w:p w14:paraId="332EF74D" w14:textId="28C1B1C0" w:rsidR="001C27A3" w:rsidRPr="00656230" w:rsidRDefault="00F44F36" w:rsidP="00F44F36">
      <w:pPr>
        <w:pStyle w:val="BodyText1"/>
        <w:rPr>
          <w:i/>
        </w:rPr>
      </w:pPr>
      <w:r w:rsidRPr="00656230">
        <w:rPr>
          <w:i/>
        </w:rPr>
        <w:t>In</w:t>
      </w:r>
      <w:r w:rsidR="001C27A3" w:rsidRPr="00656230">
        <w:rPr>
          <w:i/>
        </w:rPr>
        <w:t xml:space="preserve"> Song of Solomon 4:1-5</w:t>
      </w:r>
      <w:r w:rsidRPr="00656230">
        <w:rPr>
          <w:i/>
        </w:rPr>
        <w:t>,</w:t>
      </w:r>
      <w:r w:rsidR="001C27A3" w:rsidRPr="00656230">
        <w:rPr>
          <w:i/>
        </w:rPr>
        <w:t xml:space="preserve"> we se</w:t>
      </w:r>
      <w:r w:rsidRPr="00656230">
        <w:rPr>
          <w:i/>
        </w:rPr>
        <w:t>e the cherishing heart of Jesus. W</w:t>
      </w:r>
      <w:r w:rsidR="001C27A3" w:rsidRPr="00656230">
        <w:rPr>
          <w:i/>
        </w:rPr>
        <w:t xml:space="preserve">e see His cherishing heart. I love that phrase, </w:t>
      </w:r>
      <w:r w:rsidR="001C27A3" w:rsidRPr="00656230">
        <w:rPr>
          <w:b/>
          <w:i/>
        </w:rPr>
        <w:t>His cherishing heart</w:t>
      </w:r>
      <w:r w:rsidR="001C27A3" w:rsidRPr="00656230">
        <w:rPr>
          <w:i/>
        </w:rPr>
        <w:t>. I find it in Ephesians 5:29 where it talks about Jesus,</w:t>
      </w:r>
      <w:r w:rsidRPr="00656230">
        <w:rPr>
          <w:i/>
        </w:rPr>
        <w:t xml:space="preserve"> that</w:t>
      </w:r>
      <w:r w:rsidR="001C27A3" w:rsidRPr="00656230">
        <w:rPr>
          <w:i/>
        </w:rPr>
        <w:t xml:space="preserve"> He cherishes the Chu</w:t>
      </w:r>
      <w:r w:rsidRPr="00656230">
        <w:rPr>
          <w:i/>
        </w:rPr>
        <w:t>rch. He nourishes and cherishes;</w:t>
      </w:r>
      <w:r w:rsidR="001C27A3" w:rsidRPr="00656230">
        <w:rPr>
          <w:i/>
        </w:rPr>
        <w:t xml:space="preserve"> He washes the Church. Beloved</w:t>
      </w:r>
      <w:r w:rsidRPr="00656230">
        <w:rPr>
          <w:i/>
        </w:rPr>
        <w:t>, the way He washes the Church—</w:t>
      </w:r>
      <w:r w:rsidR="001C27A3" w:rsidRPr="00656230">
        <w:rPr>
          <w:i/>
        </w:rPr>
        <w:t>you can</w:t>
      </w:r>
      <w:r w:rsidRPr="00656230">
        <w:rPr>
          <w:i/>
        </w:rPr>
        <w:t xml:space="preserve"> read that passage more on your own—</w:t>
      </w:r>
      <w:r w:rsidR="001C27A3" w:rsidRPr="00656230">
        <w:rPr>
          <w:i/>
        </w:rPr>
        <w:t xml:space="preserve">He washes us by the Word of God. What part of the </w:t>
      </w:r>
      <w:r w:rsidRPr="00656230">
        <w:rPr>
          <w:i/>
        </w:rPr>
        <w:t>Word</w:t>
      </w:r>
      <w:r w:rsidR="001C27A3" w:rsidRPr="00656230">
        <w:rPr>
          <w:i/>
        </w:rPr>
        <w:t>? The part of the Word of God that r</w:t>
      </w:r>
      <w:r w:rsidRPr="00656230">
        <w:rPr>
          <w:i/>
        </w:rPr>
        <w:t>eveals how much He cherishes us. T</w:t>
      </w:r>
      <w:r w:rsidR="001C27A3" w:rsidRPr="00656230">
        <w:rPr>
          <w:i/>
        </w:rPr>
        <w:t>hat is why I like to talk about the Bridegroom God and our identity as the cherished Bride. We feel His tender affirmation over us</w:t>
      </w:r>
      <w:r w:rsidRPr="00656230">
        <w:rPr>
          <w:i/>
        </w:rPr>
        <w:t>,</w:t>
      </w:r>
      <w:r w:rsidR="001C27A3" w:rsidRPr="00656230">
        <w:rPr>
          <w:i/>
        </w:rPr>
        <w:t xml:space="preserve"> even in our immaturity</w:t>
      </w:r>
      <w:r w:rsidRPr="00656230">
        <w:rPr>
          <w:i/>
        </w:rPr>
        <w:t>,</w:t>
      </w:r>
      <w:r w:rsidR="001C27A3" w:rsidRPr="00656230">
        <w:rPr>
          <w:i/>
        </w:rPr>
        <w:t xml:space="preserve"> as we ar</w:t>
      </w:r>
      <w:r w:rsidRPr="00656230">
        <w:rPr>
          <w:i/>
        </w:rPr>
        <w:t>e growing and maturing. Now God’</w:t>
      </w:r>
      <w:r w:rsidR="001C27A3" w:rsidRPr="00656230">
        <w:rPr>
          <w:i/>
        </w:rPr>
        <w:t>s cherishing heart is one of the</w:t>
      </w:r>
      <w:r w:rsidRPr="00656230">
        <w:rPr>
          <w:i/>
        </w:rPr>
        <w:t xml:space="preserve"> prominent themes of this eight-</w:t>
      </w:r>
      <w:r w:rsidR="001C27A3" w:rsidRPr="00656230">
        <w:rPr>
          <w:i/>
        </w:rPr>
        <w:t xml:space="preserve">chapter love song called the Song of Solomon. </w:t>
      </w:r>
    </w:p>
    <w:p w14:paraId="2BD2160C" w14:textId="77777777" w:rsidR="001C27A3" w:rsidRPr="00052F41" w:rsidRDefault="001C27A3" w:rsidP="000C59B3">
      <w:pPr>
        <w:pStyle w:val="Lv2-J"/>
        <w:rPr>
          <w:szCs w:val="24"/>
        </w:rPr>
      </w:pPr>
      <w:r w:rsidRPr="00052F41">
        <w:rPr>
          <w:szCs w:val="24"/>
        </w:rPr>
        <w:t xml:space="preserve">The Lord transforms His people by cherishing them. He removes the stain of shame from our heart. One way that He </w:t>
      </w:r>
      <w:r w:rsidRPr="00052F41">
        <w:rPr>
          <w:snapToGrid w:val="0"/>
          <w:szCs w:val="24"/>
        </w:rPr>
        <w:t xml:space="preserve">cherishes His people is by </w:t>
      </w:r>
      <w:r w:rsidRPr="00052F41">
        <w:rPr>
          <w:szCs w:val="24"/>
        </w:rPr>
        <w:t xml:space="preserve">affirming the budding virtues in their lives. </w:t>
      </w:r>
    </w:p>
    <w:p w14:paraId="35A4925E" w14:textId="7933F712" w:rsidR="001C27A3" w:rsidRPr="00834A0D" w:rsidRDefault="00F44F36" w:rsidP="00F44F36">
      <w:pPr>
        <w:pStyle w:val="BodyText1"/>
        <w:rPr>
          <w:i/>
        </w:rPr>
      </w:pPr>
      <w:r w:rsidRPr="00834A0D">
        <w:rPr>
          <w:i/>
        </w:rPr>
        <w:t>The Lord transforms His people. He washes us by cherishing us. T</w:t>
      </w:r>
      <w:r w:rsidR="001C27A3" w:rsidRPr="00834A0D">
        <w:rPr>
          <w:i/>
        </w:rPr>
        <w:t>hat is not the only way</w:t>
      </w:r>
      <w:r w:rsidRPr="00834A0D">
        <w:rPr>
          <w:i/>
        </w:rPr>
        <w:t>,</w:t>
      </w:r>
      <w:r w:rsidR="001C27A3" w:rsidRPr="00834A0D">
        <w:rPr>
          <w:i/>
        </w:rPr>
        <w:t xml:space="preserve"> but I believe that is the primary way. The reason this is so important</w:t>
      </w:r>
      <w:r w:rsidRPr="00834A0D">
        <w:rPr>
          <w:i/>
        </w:rPr>
        <w:t xml:space="preserve"> is</w:t>
      </w:r>
      <w:r w:rsidR="001C27A3" w:rsidRPr="00834A0D">
        <w:rPr>
          <w:i/>
        </w:rPr>
        <w:t xml:space="preserve"> because many believers do not have any </w:t>
      </w:r>
      <w:r w:rsidRPr="00834A0D">
        <w:rPr>
          <w:i/>
        </w:rPr>
        <w:t>paradigm of or</w:t>
      </w:r>
      <w:r w:rsidR="001C27A3" w:rsidRPr="00834A0D">
        <w:rPr>
          <w:i/>
        </w:rPr>
        <w:t xml:space="preserve"> perspective that He is cherishing them. </w:t>
      </w:r>
      <w:r w:rsidR="007C2B27" w:rsidRPr="00834A0D">
        <w:rPr>
          <w:i/>
        </w:rPr>
        <w:t>W</w:t>
      </w:r>
      <w:r w:rsidR="001C27A3" w:rsidRPr="00834A0D">
        <w:rPr>
          <w:i/>
        </w:rPr>
        <w:t>hen they look up</w:t>
      </w:r>
      <w:r w:rsidR="007C2B27" w:rsidRPr="00834A0D">
        <w:rPr>
          <w:i/>
        </w:rPr>
        <w:t>,</w:t>
      </w:r>
      <w:r w:rsidR="001C27A3" w:rsidRPr="00834A0D">
        <w:rPr>
          <w:i/>
        </w:rPr>
        <w:t xml:space="preserve"> they are thinkin</w:t>
      </w:r>
      <w:r w:rsidR="007C2B27" w:rsidRPr="00834A0D">
        <w:rPr>
          <w:i/>
        </w:rPr>
        <w:t>g, “Oh no, am I in big trouble now?</w:t>
      </w:r>
      <w:r w:rsidR="001C27A3" w:rsidRPr="00834A0D">
        <w:rPr>
          <w:i/>
        </w:rPr>
        <w:t xml:space="preserve"> You know what? </w:t>
      </w:r>
      <w:r w:rsidR="007C2B27" w:rsidRPr="00834A0D">
        <w:rPr>
          <w:i/>
        </w:rPr>
        <w:t>This is not going to work.</w:t>
      </w:r>
      <w:r w:rsidR="001C27A3" w:rsidRPr="00834A0D">
        <w:rPr>
          <w:i/>
        </w:rPr>
        <w:t xml:space="preserve"> I might as well just dial down trying to be obedient and just acclimate to a carnal lifestyle because it is never going to work</w:t>
      </w:r>
      <w:r w:rsidR="007C2B27" w:rsidRPr="00834A0D">
        <w:rPr>
          <w:i/>
        </w:rPr>
        <w:t xml:space="preserve"> for me</w:t>
      </w:r>
      <w:r w:rsidR="001C27A3" w:rsidRPr="00834A0D">
        <w:rPr>
          <w:i/>
        </w:rPr>
        <w:t xml:space="preserve"> anyway.</w:t>
      </w:r>
      <w:r w:rsidR="007C2B27" w:rsidRPr="00834A0D">
        <w:rPr>
          <w:i/>
        </w:rPr>
        <w:t>”</w:t>
      </w:r>
    </w:p>
    <w:p w14:paraId="058FE8FC" w14:textId="50CBAB3B" w:rsidR="001C27A3" w:rsidRPr="00F0442F" w:rsidRDefault="001C27A3" w:rsidP="00F44F36">
      <w:pPr>
        <w:pStyle w:val="BodyText1"/>
        <w:rPr>
          <w:i/>
        </w:rPr>
      </w:pPr>
      <w:r w:rsidRPr="00F0442F">
        <w:rPr>
          <w:i/>
        </w:rPr>
        <w:t xml:space="preserve">Many people give up the vision of going hard </w:t>
      </w:r>
      <w:r w:rsidR="00412307" w:rsidRPr="00F0442F">
        <w:rPr>
          <w:i/>
        </w:rPr>
        <w:t>and whole</w:t>
      </w:r>
      <w:r w:rsidRPr="00F0442F">
        <w:rPr>
          <w:i/>
        </w:rPr>
        <w:t xml:space="preserve">hearted for God because they think it is </w:t>
      </w:r>
      <w:r w:rsidR="00412307" w:rsidRPr="00F0442F">
        <w:rPr>
          <w:i/>
        </w:rPr>
        <w:t xml:space="preserve">just </w:t>
      </w:r>
      <w:r w:rsidRPr="00F0442F">
        <w:rPr>
          <w:i/>
        </w:rPr>
        <w:t xml:space="preserve">not going to work so why try? They do not know that the Lord is actually cherishing every step, every movement of their heart. He is </w:t>
      </w:r>
      <w:r w:rsidR="00412307" w:rsidRPr="00F0442F">
        <w:rPr>
          <w:i/>
        </w:rPr>
        <w:t>saying, “O</w:t>
      </w:r>
      <w:r w:rsidRPr="00F0442F">
        <w:rPr>
          <w:i/>
        </w:rPr>
        <w:t>h</w:t>
      </w:r>
      <w:r w:rsidR="00412307" w:rsidRPr="00F0442F">
        <w:rPr>
          <w:i/>
        </w:rPr>
        <w:t xml:space="preserve"> my beloved</w:t>
      </w:r>
      <w:r w:rsidR="00F0442F" w:rsidRPr="00F0442F">
        <w:rPr>
          <w:i/>
        </w:rPr>
        <w:t>,</w:t>
      </w:r>
      <w:r w:rsidR="00412307" w:rsidRPr="00F0442F">
        <w:rPr>
          <w:i/>
        </w:rPr>
        <w:t xml:space="preserve"> look at that! Y</w:t>
      </w:r>
      <w:r w:rsidRPr="00F0442F">
        <w:rPr>
          <w:i/>
        </w:rPr>
        <w:t>ou are coming forth</w:t>
      </w:r>
      <w:r w:rsidR="00F0442F" w:rsidRPr="00F0442F">
        <w:rPr>
          <w:i/>
        </w:rPr>
        <w:t>!</w:t>
      </w:r>
      <w:r w:rsidR="00412307" w:rsidRPr="00F0442F">
        <w:rPr>
          <w:i/>
        </w:rPr>
        <w:t>”</w:t>
      </w:r>
      <w:r w:rsidRPr="00F0442F">
        <w:rPr>
          <w:i/>
        </w:rPr>
        <w:t xml:space="preserve"> He affirms it</w:t>
      </w:r>
      <w:r w:rsidR="00412307" w:rsidRPr="00F0442F">
        <w:rPr>
          <w:i/>
        </w:rPr>
        <w:t>,</w:t>
      </w:r>
      <w:r w:rsidRPr="00F0442F">
        <w:rPr>
          <w:i/>
        </w:rPr>
        <w:t xml:space="preserve"> and this l</w:t>
      </w:r>
      <w:r w:rsidR="00412307" w:rsidRPr="00F0442F">
        <w:rPr>
          <w:i/>
        </w:rPr>
        <w:t>ove song really highlights that in</w:t>
      </w:r>
      <w:r w:rsidRPr="00F0442F">
        <w:rPr>
          <w:i/>
        </w:rPr>
        <w:t xml:space="preserve"> th</w:t>
      </w:r>
      <w:r w:rsidR="00412307" w:rsidRPr="00F0442F">
        <w:rPr>
          <w:i/>
        </w:rPr>
        <w:t>e spiritual interpretation</w:t>
      </w:r>
      <w:r w:rsidRPr="00F0442F">
        <w:rPr>
          <w:i/>
        </w:rPr>
        <w:t>.</w:t>
      </w:r>
    </w:p>
    <w:p w14:paraId="7CE9ADF0" w14:textId="16F87D59" w:rsidR="001C27A3" w:rsidRPr="00F0442F" w:rsidRDefault="001C27A3" w:rsidP="00F44F36">
      <w:pPr>
        <w:pStyle w:val="BodyText1"/>
        <w:rPr>
          <w:i/>
        </w:rPr>
      </w:pPr>
      <w:r w:rsidRPr="00F0442F">
        <w:rPr>
          <w:i/>
        </w:rPr>
        <w:t>He removes the stain of shame from our heart. There is shame that happens when we sin because of our own fallenness. He wants to wash that away by sa</w:t>
      </w:r>
      <w:r w:rsidR="00412307" w:rsidRPr="00F0442F">
        <w:rPr>
          <w:i/>
        </w:rPr>
        <w:t>ying, “D</w:t>
      </w:r>
      <w:r w:rsidRPr="00F0442F">
        <w:rPr>
          <w:i/>
        </w:rPr>
        <w:t>o you know how sufficient My blood is</w:t>
      </w:r>
      <w:r w:rsidR="00412307" w:rsidRPr="00F0442F">
        <w:rPr>
          <w:i/>
        </w:rPr>
        <w:t>,</w:t>
      </w:r>
      <w:r w:rsidRPr="00F0442F">
        <w:rPr>
          <w:i/>
        </w:rPr>
        <w:t xml:space="preserve"> and do you know how intense My heart is for you? Do you understand that? There is no need for you to put yourself on probation for a few months to prove that you love Me.</w:t>
      </w:r>
      <w:r w:rsidR="00412307" w:rsidRPr="00F0442F">
        <w:rPr>
          <w:i/>
        </w:rPr>
        <w:t>”</w:t>
      </w:r>
      <w:r w:rsidRPr="00F0442F">
        <w:rPr>
          <w:i/>
        </w:rPr>
        <w:t xml:space="preserve"> It is the revelation of His love that removes the stain of shame away from our heart.</w:t>
      </w:r>
    </w:p>
    <w:p w14:paraId="2BC2B857" w14:textId="77777777" w:rsidR="001C27A3" w:rsidRPr="00052F41" w:rsidRDefault="001C27A3" w:rsidP="000C59B3">
      <w:pPr>
        <w:pStyle w:val="Lv2-J"/>
        <w:rPr>
          <w:szCs w:val="24"/>
        </w:rPr>
      </w:pPr>
      <w:r w:rsidRPr="00052F41">
        <w:rPr>
          <w:szCs w:val="24"/>
        </w:rPr>
        <w:t xml:space="preserve">Jesus corrects, rebukes, and calls us to greater zeal and repentance with tender love (Rev. 3:19) as He invites us to deeper fellowship (Rev. 3:20) and partnership with Him (Rev. 3:21). This is also the spirit in which His people are to correct, rebuke, and call others to repentance. </w:t>
      </w:r>
    </w:p>
    <w:p w14:paraId="6826A7A9" w14:textId="77777777" w:rsidR="001C27A3" w:rsidRPr="00052F41" w:rsidRDefault="001C27A3" w:rsidP="000C59B3">
      <w:pPr>
        <w:pStyle w:val="Sc2-F"/>
        <w:rPr>
          <w:szCs w:val="24"/>
        </w:rPr>
      </w:pPr>
      <w:r w:rsidRPr="00052F41">
        <w:rPr>
          <w:szCs w:val="24"/>
          <w:vertAlign w:val="superscript"/>
        </w:rPr>
        <w:lastRenderedPageBreak/>
        <w:t>19</w:t>
      </w:r>
      <w:r w:rsidRPr="00052F41">
        <w:rPr>
          <w:szCs w:val="24"/>
        </w:rPr>
        <w:t xml:space="preserve">As many as I </w:t>
      </w:r>
      <w:r w:rsidRPr="00052F41">
        <w:rPr>
          <w:szCs w:val="24"/>
          <w:u w:val="single"/>
        </w:rPr>
        <w:t>love</w:t>
      </w:r>
      <w:r w:rsidRPr="00052F41">
        <w:rPr>
          <w:szCs w:val="24"/>
        </w:rPr>
        <w:t xml:space="preserve">, I </w:t>
      </w:r>
      <w:r w:rsidRPr="00052F41">
        <w:rPr>
          <w:szCs w:val="24"/>
          <w:u w:val="single"/>
        </w:rPr>
        <w:t>rebuke</w:t>
      </w:r>
      <w:r w:rsidRPr="00052F41">
        <w:rPr>
          <w:szCs w:val="24"/>
        </w:rPr>
        <w:t xml:space="preserve"> and </w:t>
      </w:r>
      <w:r w:rsidRPr="00052F41">
        <w:rPr>
          <w:szCs w:val="24"/>
          <w:u w:val="single"/>
        </w:rPr>
        <w:t>chasten</w:t>
      </w:r>
      <w:r w:rsidRPr="00052F41">
        <w:rPr>
          <w:szCs w:val="24"/>
        </w:rPr>
        <w:t xml:space="preserve">. Therefore be </w:t>
      </w:r>
      <w:r w:rsidRPr="00052F41">
        <w:rPr>
          <w:szCs w:val="24"/>
          <w:u w:val="single"/>
        </w:rPr>
        <w:t>zealous</w:t>
      </w:r>
      <w:r w:rsidRPr="00052F41">
        <w:rPr>
          <w:szCs w:val="24"/>
        </w:rPr>
        <w:t xml:space="preserve"> and </w:t>
      </w:r>
      <w:r w:rsidRPr="00052F41">
        <w:rPr>
          <w:szCs w:val="24"/>
          <w:u w:val="single"/>
        </w:rPr>
        <w:t>repent</w:t>
      </w:r>
      <w:r w:rsidRPr="00052F41">
        <w:rPr>
          <w:szCs w:val="24"/>
        </w:rPr>
        <w:t>…</w:t>
      </w:r>
      <w:r w:rsidRPr="00052F41">
        <w:rPr>
          <w:szCs w:val="24"/>
          <w:vertAlign w:val="superscript"/>
        </w:rPr>
        <w:t>20</w:t>
      </w:r>
      <w:r w:rsidRPr="00052F41">
        <w:rPr>
          <w:szCs w:val="24"/>
        </w:rPr>
        <w:t xml:space="preserve">I stand at the door and knock. If anyone hears My voice and </w:t>
      </w:r>
      <w:r w:rsidRPr="00052F41">
        <w:rPr>
          <w:szCs w:val="24"/>
          <w:u w:val="single"/>
        </w:rPr>
        <w:t>opens the door</w:t>
      </w:r>
      <w:r w:rsidRPr="00052F41">
        <w:rPr>
          <w:szCs w:val="24"/>
        </w:rPr>
        <w:t xml:space="preserve">, I will come in to him and </w:t>
      </w:r>
      <w:r w:rsidRPr="00052F41">
        <w:rPr>
          <w:szCs w:val="24"/>
          <w:u w:val="single"/>
        </w:rPr>
        <w:t>dine with him</w:t>
      </w:r>
      <w:r w:rsidRPr="00052F41">
        <w:rPr>
          <w:szCs w:val="24"/>
        </w:rPr>
        <w:t>…</w:t>
      </w:r>
      <w:r w:rsidRPr="00052F41">
        <w:rPr>
          <w:szCs w:val="24"/>
          <w:vertAlign w:val="superscript"/>
        </w:rPr>
        <w:t>21</w:t>
      </w:r>
      <w:r w:rsidRPr="00052F41">
        <w:rPr>
          <w:szCs w:val="24"/>
        </w:rPr>
        <w:t xml:space="preserve">To him who overcomes I will grant to </w:t>
      </w:r>
      <w:r w:rsidRPr="00052F41">
        <w:rPr>
          <w:szCs w:val="24"/>
          <w:u w:val="single"/>
        </w:rPr>
        <w:t>sit with Me</w:t>
      </w:r>
      <w:r w:rsidRPr="00052F41">
        <w:rPr>
          <w:szCs w:val="24"/>
        </w:rPr>
        <w:t xml:space="preserve"> on My throne… (Rev. 3:19-21)</w:t>
      </w:r>
    </w:p>
    <w:p w14:paraId="1011B040" w14:textId="222DDDB3" w:rsidR="001C27A3" w:rsidRPr="00F0442F" w:rsidRDefault="001C27A3" w:rsidP="0099579B">
      <w:pPr>
        <w:pStyle w:val="BodyText1"/>
        <w:rPr>
          <w:i/>
        </w:rPr>
      </w:pPr>
      <w:r w:rsidRPr="00F0442F">
        <w:rPr>
          <w:i/>
        </w:rPr>
        <w:t>Now I believe one of t</w:t>
      </w:r>
      <w:r w:rsidR="00690924" w:rsidRPr="00F0442F">
        <w:rPr>
          <w:i/>
        </w:rPr>
        <w:t>he most classic passages on God’</w:t>
      </w:r>
      <w:r w:rsidRPr="00F0442F">
        <w:rPr>
          <w:i/>
        </w:rPr>
        <w:t xml:space="preserve">s discipline and </w:t>
      </w:r>
      <w:r w:rsidR="00690924" w:rsidRPr="00F0442F">
        <w:rPr>
          <w:i/>
        </w:rPr>
        <w:t>the way Jesus motivates</w:t>
      </w:r>
      <w:r w:rsidRPr="00F0442F">
        <w:rPr>
          <w:i/>
        </w:rPr>
        <w:t xml:space="preserve"> is Revelation 3. </w:t>
      </w:r>
      <w:r w:rsidR="00F0442F" w:rsidRPr="00F0442F">
        <w:rPr>
          <w:i/>
        </w:rPr>
        <w:t>Here we find</w:t>
      </w:r>
      <w:r w:rsidR="00690924" w:rsidRPr="00F0442F">
        <w:rPr>
          <w:i/>
        </w:rPr>
        <w:t xml:space="preserve"> the Laodicean church </w:t>
      </w:r>
      <w:r w:rsidR="00F0442F" w:rsidRPr="00F0442F">
        <w:rPr>
          <w:i/>
        </w:rPr>
        <w:t>that is</w:t>
      </w:r>
      <w:r w:rsidRPr="00F0442F">
        <w:rPr>
          <w:i/>
        </w:rPr>
        <w:t xml:space="preserve"> compro</w:t>
      </w:r>
      <w:r w:rsidR="00690924" w:rsidRPr="00F0442F">
        <w:rPr>
          <w:i/>
        </w:rPr>
        <w:t>mising and</w:t>
      </w:r>
      <w:r w:rsidRPr="00F0442F">
        <w:rPr>
          <w:i/>
        </w:rPr>
        <w:t xml:space="preserve"> </w:t>
      </w:r>
      <w:r w:rsidR="00690924" w:rsidRPr="00F0442F">
        <w:rPr>
          <w:i/>
        </w:rPr>
        <w:t>spiritually passive. In verse 19,</w:t>
      </w:r>
      <w:r w:rsidRPr="00F0442F">
        <w:rPr>
          <w:i/>
        </w:rPr>
        <w:t xml:space="preserve"> He tells them, </w:t>
      </w:r>
      <w:r w:rsidR="00690924" w:rsidRPr="00F0442F">
        <w:rPr>
          <w:i/>
        </w:rPr>
        <w:t>“I want you to repent,” and He says, “B</w:t>
      </w:r>
      <w:r w:rsidRPr="00F0442F">
        <w:rPr>
          <w:i/>
        </w:rPr>
        <w:t>ut as many as I love I rebuke.</w:t>
      </w:r>
      <w:r w:rsidR="00690924" w:rsidRPr="00F0442F">
        <w:rPr>
          <w:i/>
        </w:rPr>
        <w:t>” He is rebuking them. He is chastening them. T</w:t>
      </w:r>
      <w:r w:rsidRPr="00F0442F">
        <w:rPr>
          <w:i/>
        </w:rPr>
        <w:t xml:space="preserve">hat means disciplining them. He is saying, </w:t>
      </w:r>
      <w:r w:rsidR="00690924" w:rsidRPr="00F0442F">
        <w:rPr>
          <w:i/>
        </w:rPr>
        <w:t>“</w:t>
      </w:r>
      <w:r w:rsidRPr="00F0442F">
        <w:rPr>
          <w:i/>
        </w:rPr>
        <w:t>I want you more zealous, I want you on fire for Me, and I want you to repent.</w:t>
      </w:r>
      <w:r w:rsidR="00690924" w:rsidRPr="00F0442F">
        <w:rPr>
          <w:i/>
        </w:rPr>
        <w:t>”</w:t>
      </w:r>
    </w:p>
    <w:p w14:paraId="0ECFDD2C" w14:textId="549EDDF7" w:rsidR="00690924" w:rsidRPr="00F0442F" w:rsidRDefault="00690924" w:rsidP="0099579B">
      <w:pPr>
        <w:pStyle w:val="BodyText1"/>
        <w:rPr>
          <w:i/>
        </w:rPr>
      </w:pPr>
      <w:r w:rsidRPr="00F0442F">
        <w:rPr>
          <w:i/>
        </w:rPr>
        <w:t xml:space="preserve">Now when </w:t>
      </w:r>
      <w:r w:rsidR="001C27A3" w:rsidRPr="00F0442F">
        <w:rPr>
          <w:i/>
        </w:rPr>
        <w:t>someone rebukes you, disciplines you, tells you to get zealous</w:t>
      </w:r>
      <w:r w:rsidRPr="00F0442F">
        <w:rPr>
          <w:i/>
        </w:rPr>
        <w:t>,</w:t>
      </w:r>
      <w:r w:rsidR="001C27A3" w:rsidRPr="00F0442F">
        <w:rPr>
          <w:i/>
        </w:rPr>
        <w:t xml:space="preserve"> and tells you to repent</w:t>
      </w:r>
      <w:r w:rsidRPr="00F0442F">
        <w:rPr>
          <w:i/>
        </w:rPr>
        <w:t>,</w:t>
      </w:r>
      <w:r w:rsidR="001C27A3" w:rsidRPr="00F0442F">
        <w:rPr>
          <w:i/>
        </w:rPr>
        <w:t xml:space="preserve"> in the human sense you </w:t>
      </w:r>
      <w:r w:rsidRPr="00F0442F">
        <w:rPr>
          <w:i/>
        </w:rPr>
        <w:t>say, “O</w:t>
      </w:r>
      <w:r w:rsidR="001C27A3" w:rsidRPr="00F0442F">
        <w:rPr>
          <w:i/>
        </w:rPr>
        <w:t>h no</w:t>
      </w:r>
      <w:r w:rsidRPr="00F0442F">
        <w:rPr>
          <w:i/>
        </w:rPr>
        <w:t>, I am</w:t>
      </w:r>
      <w:r w:rsidR="00F0442F" w:rsidRPr="00F0442F">
        <w:rPr>
          <w:i/>
        </w:rPr>
        <w:t xml:space="preserve"> in</w:t>
      </w:r>
      <w:r w:rsidRPr="00F0442F">
        <w:rPr>
          <w:i/>
        </w:rPr>
        <w:t xml:space="preserve"> big trouble!”</w:t>
      </w:r>
    </w:p>
    <w:p w14:paraId="7D63571D" w14:textId="6DB62093" w:rsidR="00690924" w:rsidRPr="00F0442F" w:rsidRDefault="00690924" w:rsidP="0099579B">
      <w:pPr>
        <w:pStyle w:val="BodyText1"/>
        <w:rPr>
          <w:i/>
        </w:rPr>
      </w:pPr>
      <w:r w:rsidRPr="00F0442F">
        <w:rPr>
          <w:i/>
        </w:rPr>
        <w:t>But Jesus goes on in verse 20-21 to say, “L</w:t>
      </w:r>
      <w:r w:rsidR="001C27A3" w:rsidRPr="00F0442F">
        <w:rPr>
          <w:i/>
        </w:rPr>
        <w:t xml:space="preserve">et Me tell you why I want </w:t>
      </w:r>
      <w:r w:rsidRPr="00F0442F">
        <w:rPr>
          <w:i/>
        </w:rPr>
        <w:t>this. I want to have dinner with you.</w:t>
      </w:r>
      <w:r w:rsidR="001C27A3" w:rsidRPr="00F0442F">
        <w:rPr>
          <w:i/>
        </w:rPr>
        <w:t xml:space="preserve"> I want to share a meal with you.</w:t>
      </w:r>
      <w:r w:rsidRPr="00F0442F">
        <w:rPr>
          <w:i/>
        </w:rPr>
        <w:t xml:space="preserve"> I want you to come closer to Me.</w:t>
      </w:r>
      <w:r w:rsidR="001C27A3" w:rsidRPr="00F0442F">
        <w:rPr>
          <w:i/>
        </w:rPr>
        <w:t xml:space="preserve"> I am beckoning you to repent because it is My desire to fellowship deeply with you and to partner with you in a deeper way.</w:t>
      </w:r>
      <w:r w:rsidRPr="00F0442F">
        <w:rPr>
          <w:i/>
        </w:rPr>
        <w:t>”</w:t>
      </w:r>
    </w:p>
    <w:p w14:paraId="3EC01B5B" w14:textId="6F5FFB0A" w:rsidR="001C27A3" w:rsidRPr="00F0442F" w:rsidRDefault="001C27A3" w:rsidP="0099579B">
      <w:pPr>
        <w:pStyle w:val="BodyText1"/>
        <w:rPr>
          <w:i/>
        </w:rPr>
      </w:pPr>
      <w:r w:rsidRPr="00F0442F">
        <w:rPr>
          <w:i/>
        </w:rPr>
        <w:t>He invites us to deeper partnership and deeper fellowship with Himself.</w:t>
      </w:r>
      <w:r w:rsidR="00690924" w:rsidRPr="00F0442F">
        <w:rPr>
          <w:i/>
        </w:rPr>
        <w:t xml:space="preserve"> </w:t>
      </w:r>
      <w:r w:rsidRPr="00F0442F">
        <w:rPr>
          <w:i/>
        </w:rPr>
        <w:t>So deeper fellowship is what He is calling us to</w:t>
      </w:r>
      <w:r w:rsidR="00690924" w:rsidRPr="00F0442F">
        <w:rPr>
          <w:i/>
        </w:rPr>
        <w:t>,</w:t>
      </w:r>
      <w:r w:rsidRPr="00F0442F">
        <w:rPr>
          <w:i/>
        </w:rPr>
        <w:t xml:space="preserve"> and that is the way He </w:t>
      </w:r>
      <w:r w:rsidR="00690924" w:rsidRPr="00F0442F">
        <w:rPr>
          <w:i/>
        </w:rPr>
        <w:t>is</w:t>
      </w:r>
      <w:r w:rsidRPr="00F0442F">
        <w:rPr>
          <w:i/>
        </w:rPr>
        <w:t xml:space="preserve"> always motivating us</w:t>
      </w:r>
      <w:r w:rsidR="00690924" w:rsidRPr="00F0442F">
        <w:rPr>
          <w:i/>
        </w:rPr>
        <w:t>,</w:t>
      </w:r>
      <w:r w:rsidRPr="00F0442F">
        <w:rPr>
          <w:i/>
        </w:rPr>
        <w:t xml:space="preserve"> though that is not how </w:t>
      </w:r>
      <w:r w:rsidR="00690924" w:rsidRPr="00F0442F">
        <w:rPr>
          <w:i/>
        </w:rPr>
        <w:t>many of us feel—</w:t>
      </w:r>
      <w:r w:rsidRPr="00F0442F">
        <w:rPr>
          <w:i/>
        </w:rPr>
        <w:t>motivated. We feel like He is rebuking us because we are bad</w:t>
      </w:r>
      <w:r w:rsidR="00690924" w:rsidRPr="00F0442F">
        <w:rPr>
          <w:i/>
        </w:rPr>
        <w:t>.</w:t>
      </w:r>
      <w:r w:rsidRPr="00F0442F">
        <w:rPr>
          <w:i/>
        </w:rPr>
        <w:t xml:space="preserve"> </w:t>
      </w:r>
      <w:r w:rsidR="00690924" w:rsidRPr="00F0442F">
        <w:rPr>
          <w:i/>
        </w:rPr>
        <w:t>T</w:t>
      </w:r>
      <w:r w:rsidRPr="00F0442F">
        <w:rPr>
          <w:i/>
        </w:rPr>
        <w:t>he truth is He is rebuking us because He wants deeper fellowship</w:t>
      </w:r>
      <w:r w:rsidR="00690924" w:rsidRPr="00F0442F">
        <w:rPr>
          <w:i/>
        </w:rPr>
        <w:t>,</w:t>
      </w:r>
      <w:r w:rsidRPr="00F0442F">
        <w:rPr>
          <w:i/>
        </w:rPr>
        <w:t xml:space="preserve"> and He wants to have dinner with us. He wants to open His heart to us because He likes us so much.</w:t>
      </w:r>
    </w:p>
    <w:p w14:paraId="6AE6363E" w14:textId="77777777" w:rsidR="001C27A3" w:rsidRPr="00052F41" w:rsidRDefault="001C27A3" w:rsidP="000C59B3">
      <w:pPr>
        <w:pStyle w:val="Lv2-J"/>
        <w:rPr>
          <w:szCs w:val="24"/>
        </w:rPr>
      </w:pPr>
      <w:r w:rsidRPr="00052F41">
        <w:rPr>
          <w:szCs w:val="24"/>
        </w:rPr>
        <w:t>The Laodicean church was self-satisfied, spiritually passive, and proud. They had taken their relationship with Jesus for granted. Yet Jesus pursued them, knocking on the door and lifting His voice to beckon them to return by offering to have dinner and to share His resources with them.</w:t>
      </w:r>
    </w:p>
    <w:p w14:paraId="1CBBCD9B" w14:textId="7D92F784" w:rsidR="001C27A3" w:rsidRPr="00052F41" w:rsidRDefault="001C27A3" w:rsidP="000C59B3">
      <w:pPr>
        <w:pStyle w:val="Lv2-J"/>
        <w:rPr>
          <w:szCs w:val="24"/>
        </w:rPr>
      </w:pPr>
      <w:r w:rsidRPr="00052F41">
        <w:rPr>
          <w:szCs w:val="24"/>
        </w:rPr>
        <w:t xml:space="preserve">The devil assaults us with accusation to influence us to give up in despair </w:t>
      </w:r>
      <w:r w:rsidRPr="00052F41">
        <w:rPr>
          <w:snapToGrid w:val="0"/>
          <w:szCs w:val="24"/>
        </w:rPr>
        <w:t>(Rev. 12:10)</w:t>
      </w:r>
      <w:r w:rsidRPr="00052F41">
        <w:rPr>
          <w:szCs w:val="24"/>
        </w:rPr>
        <w:t xml:space="preserve">. </w:t>
      </w:r>
      <w:r w:rsidR="005F111A">
        <w:rPr>
          <w:szCs w:val="24"/>
        </w:rPr>
        <w:t>He</w:t>
      </w:r>
      <w:r w:rsidRPr="00052F41">
        <w:rPr>
          <w:szCs w:val="24"/>
        </w:rPr>
        <w:t xml:space="preserve"> wants us to feel like hopeless hypocrites</w:t>
      </w:r>
      <w:r w:rsidR="005F111A">
        <w:t>, knowing</w:t>
      </w:r>
      <w:r w:rsidR="005F111A" w:rsidRPr="009C61AB">
        <w:t xml:space="preserve"> that accusation and the fear of being rejected by God will hinder our motivation to love. Being preoccupied with condemnation, failure, and shame hinders us from walking with the Lord effectively</w:t>
      </w:r>
      <w:r w:rsidRPr="00052F41">
        <w:rPr>
          <w:szCs w:val="24"/>
        </w:rPr>
        <w:t>.</w:t>
      </w:r>
    </w:p>
    <w:p w14:paraId="6BCB6821" w14:textId="77777777" w:rsidR="001C27A3" w:rsidRPr="00052F41" w:rsidRDefault="001C27A3" w:rsidP="000C59B3">
      <w:pPr>
        <w:pStyle w:val="Sc2-F"/>
        <w:rPr>
          <w:szCs w:val="24"/>
        </w:rPr>
      </w:pPr>
      <w:r w:rsidRPr="00052F41">
        <w:rPr>
          <w:szCs w:val="24"/>
          <w:vertAlign w:val="superscript"/>
        </w:rPr>
        <w:t>10</w:t>
      </w:r>
      <w:r w:rsidRPr="00052F41">
        <w:rPr>
          <w:szCs w:val="24"/>
        </w:rPr>
        <w:t xml:space="preserve">…for the </w:t>
      </w:r>
      <w:r w:rsidRPr="00052F41">
        <w:rPr>
          <w:szCs w:val="24"/>
          <w:u w:val="single"/>
        </w:rPr>
        <w:t>accuser of our brethren</w:t>
      </w:r>
      <w:r w:rsidRPr="00052F41">
        <w:rPr>
          <w:szCs w:val="24"/>
        </w:rPr>
        <w:t xml:space="preserve">, who accused them before our God </w:t>
      </w:r>
      <w:r w:rsidRPr="00052F41">
        <w:rPr>
          <w:szCs w:val="24"/>
          <w:u w:val="single"/>
        </w:rPr>
        <w:t>day and night</w:t>
      </w:r>
      <w:r w:rsidRPr="00052F41">
        <w:rPr>
          <w:szCs w:val="24"/>
        </w:rPr>
        <w:t>, has been cast down. (Rev. 12:10)</w:t>
      </w:r>
    </w:p>
    <w:p w14:paraId="387BE940" w14:textId="0BC1CFD3" w:rsidR="001C27A3" w:rsidRPr="00AB5179" w:rsidRDefault="001C27A3" w:rsidP="002E2863">
      <w:pPr>
        <w:pStyle w:val="BodyText1"/>
        <w:rPr>
          <w:i/>
        </w:rPr>
      </w:pPr>
      <w:r w:rsidRPr="00AB5179">
        <w:rPr>
          <w:i/>
        </w:rPr>
        <w:t>The De</w:t>
      </w:r>
      <w:r w:rsidR="002E2863" w:rsidRPr="00AB5179">
        <w:rPr>
          <w:i/>
        </w:rPr>
        <w:t>vil assaults us with accusation. That is his age-</w:t>
      </w:r>
      <w:r w:rsidRPr="00AB5179">
        <w:rPr>
          <w:i/>
        </w:rPr>
        <w:t>old strategy. He has done it for thousands of year</w:t>
      </w:r>
      <w:r w:rsidR="002E2863" w:rsidRPr="00AB5179">
        <w:rPr>
          <w:i/>
        </w:rPr>
        <w:t>s. H</w:t>
      </w:r>
      <w:r w:rsidRPr="00AB5179">
        <w:rPr>
          <w:i/>
        </w:rPr>
        <w:t>e assaults us with a</w:t>
      </w:r>
      <w:r w:rsidR="00D000F4" w:rsidRPr="00AB5179">
        <w:rPr>
          <w:i/>
        </w:rPr>
        <w:t>ccusation;</w:t>
      </w:r>
      <w:r w:rsidRPr="00AB5179">
        <w:rPr>
          <w:i/>
        </w:rPr>
        <w:t xml:space="preserve"> he wants us to give up in despair. I hear </w:t>
      </w:r>
      <w:r w:rsidR="00D000F4" w:rsidRPr="00AB5179">
        <w:rPr>
          <w:i/>
        </w:rPr>
        <w:t>well-meaning believers all the time</w:t>
      </w:r>
      <w:r w:rsidRPr="00AB5179">
        <w:rPr>
          <w:i/>
        </w:rPr>
        <w:t xml:space="preserve"> </w:t>
      </w:r>
      <w:r w:rsidR="00D000F4" w:rsidRPr="00AB5179">
        <w:rPr>
          <w:i/>
        </w:rPr>
        <w:t>who say that</w:t>
      </w:r>
      <w:r w:rsidRPr="00AB5179">
        <w:rPr>
          <w:i/>
        </w:rPr>
        <w:t xml:space="preserve"> </w:t>
      </w:r>
      <w:r w:rsidR="00D000F4" w:rsidRPr="00AB5179">
        <w:rPr>
          <w:i/>
        </w:rPr>
        <w:t>it is not worth it</w:t>
      </w:r>
      <w:r w:rsidRPr="00AB5179">
        <w:rPr>
          <w:i/>
        </w:rPr>
        <w:t>. They want to give up in despair because they feel accused. The Bible calls him the accuser. He is unrelenting, he never stops</w:t>
      </w:r>
      <w:r w:rsidR="00D000F4" w:rsidRPr="00AB5179">
        <w:rPr>
          <w:i/>
        </w:rPr>
        <w:t>,</w:t>
      </w:r>
      <w:r w:rsidRPr="00AB5179">
        <w:rPr>
          <w:i/>
        </w:rPr>
        <w:t xml:space="preserve"> and he will even use your own thought processes to sting your heart and to strike you. He wants you to feel like a hopeless hypocrite because he knows if you feel accused</w:t>
      </w:r>
      <w:r w:rsidR="00D000F4" w:rsidRPr="00AB5179">
        <w:rPr>
          <w:i/>
        </w:rPr>
        <w:t>,</w:t>
      </w:r>
      <w:r w:rsidRPr="00AB5179">
        <w:rPr>
          <w:i/>
        </w:rPr>
        <w:t xml:space="preserve"> you will not be motivated to love.</w:t>
      </w:r>
      <w:r w:rsidR="00D000F4" w:rsidRPr="00AB5179">
        <w:rPr>
          <w:i/>
        </w:rPr>
        <w:t xml:space="preserve"> </w:t>
      </w:r>
      <w:r w:rsidRPr="00AB5179">
        <w:rPr>
          <w:i/>
        </w:rPr>
        <w:t>If you feel accused</w:t>
      </w:r>
      <w:r w:rsidR="00D000F4" w:rsidRPr="00AB5179">
        <w:rPr>
          <w:i/>
        </w:rPr>
        <w:t>,</w:t>
      </w:r>
      <w:r w:rsidRPr="00AB5179">
        <w:rPr>
          <w:i/>
        </w:rPr>
        <w:t xml:space="preserve"> you will lose your motivation because people </w:t>
      </w:r>
      <w:r w:rsidR="00D000F4" w:rsidRPr="00AB5179">
        <w:rPr>
          <w:i/>
        </w:rPr>
        <w:t>who</w:t>
      </w:r>
      <w:r w:rsidRPr="00AB5179">
        <w:rPr>
          <w:i/>
        </w:rPr>
        <w:t xml:space="preserve"> ar</w:t>
      </w:r>
      <w:r w:rsidR="00D000F4" w:rsidRPr="00AB5179">
        <w:rPr>
          <w:i/>
        </w:rPr>
        <w:t>e preoccupied with condemnation and</w:t>
      </w:r>
      <w:r w:rsidRPr="00AB5179">
        <w:rPr>
          <w:i/>
        </w:rPr>
        <w:t xml:space="preserve"> shame</w:t>
      </w:r>
      <w:r w:rsidR="00D000F4" w:rsidRPr="00AB5179">
        <w:rPr>
          <w:i/>
        </w:rPr>
        <w:t xml:space="preserve"> find</w:t>
      </w:r>
      <w:r w:rsidRPr="00AB5179">
        <w:rPr>
          <w:i/>
        </w:rPr>
        <w:t xml:space="preserve"> it hinders their ability to walk after God. </w:t>
      </w:r>
      <w:r w:rsidR="00D000F4" w:rsidRPr="00AB5179">
        <w:rPr>
          <w:i/>
        </w:rPr>
        <w:t>The accuser</w:t>
      </w:r>
      <w:r w:rsidRPr="00AB5179">
        <w:rPr>
          <w:i/>
        </w:rPr>
        <w:t xml:space="preserve"> wants you preoccupie</w:t>
      </w:r>
      <w:r w:rsidR="00D000F4" w:rsidRPr="00AB5179">
        <w:rPr>
          <w:i/>
        </w:rPr>
        <w:t>d with condemnation and failure. H</w:t>
      </w:r>
      <w:r w:rsidRPr="00AB5179">
        <w:rPr>
          <w:i/>
        </w:rPr>
        <w:t xml:space="preserve">e wants that to be the main issue on your mind, not how </w:t>
      </w:r>
      <w:r w:rsidR="00114644" w:rsidRPr="00AB5179">
        <w:rPr>
          <w:i/>
        </w:rPr>
        <w:t>Jesus</w:t>
      </w:r>
      <w:r w:rsidRPr="00AB5179">
        <w:rPr>
          <w:i/>
        </w:rPr>
        <w:t xml:space="preserve"> feels about you and how He is beckoning you to come closer.</w:t>
      </w:r>
    </w:p>
    <w:p w14:paraId="04B01C50" w14:textId="77777777" w:rsidR="001C27A3" w:rsidRPr="00052F41" w:rsidRDefault="001C27A3" w:rsidP="000C59B3">
      <w:pPr>
        <w:pStyle w:val="Lv2-J"/>
        <w:rPr>
          <w:snapToGrid w:val="0"/>
          <w:szCs w:val="24"/>
        </w:rPr>
      </w:pPr>
      <w:r w:rsidRPr="00052F41">
        <w:rPr>
          <w:snapToGrid w:val="0"/>
          <w:szCs w:val="24"/>
        </w:rPr>
        <w:t xml:space="preserve">The Lord makes His people feel beautiful and loved in the grace of God, even while they are growing. </w:t>
      </w:r>
      <w:r w:rsidRPr="00052F41">
        <w:rPr>
          <w:szCs w:val="24"/>
        </w:rPr>
        <w:t xml:space="preserve">When we feel cherished, we become confident in our love for Jesus. </w:t>
      </w:r>
    </w:p>
    <w:p w14:paraId="733AE2C1" w14:textId="77777777" w:rsidR="001C27A3" w:rsidRPr="00052F41" w:rsidRDefault="001C27A3" w:rsidP="000C59B3">
      <w:pPr>
        <w:pStyle w:val="Lv2-J"/>
        <w:rPr>
          <w:snapToGrid w:val="0"/>
          <w:szCs w:val="24"/>
        </w:rPr>
      </w:pPr>
      <w:r w:rsidRPr="00052F41">
        <w:rPr>
          <w:szCs w:val="24"/>
        </w:rPr>
        <w:lastRenderedPageBreak/>
        <w:t xml:space="preserve">The whole truth about our life includes so much more than what we have done wrong. Our obedience </w:t>
      </w:r>
      <w:r w:rsidRPr="00052F41">
        <w:rPr>
          <w:i/>
          <w:szCs w:val="24"/>
        </w:rPr>
        <w:t xml:space="preserve">begins </w:t>
      </w:r>
      <w:r w:rsidRPr="00052F41">
        <w:rPr>
          <w:szCs w:val="24"/>
        </w:rPr>
        <w:t xml:space="preserve">when we sincerely set our heart to obey Him, not just </w:t>
      </w:r>
      <w:r w:rsidRPr="00052F41">
        <w:rPr>
          <w:i/>
          <w:szCs w:val="24"/>
        </w:rPr>
        <w:t xml:space="preserve">after </w:t>
      </w:r>
      <w:r w:rsidRPr="00052F41">
        <w:rPr>
          <w:szCs w:val="24"/>
        </w:rPr>
        <w:t>we gain full victory in an area of our life. We can confidently feel His pleasure in each step of the growth process. Jesus d</w:t>
      </w:r>
      <w:r w:rsidRPr="00052F41">
        <w:rPr>
          <w:snapToGrid w:val="0"/>
          <w:szCs w:val="24"/>
        </w:rPr>
        <w:t xml:space="preserve">oes not define our life by our struggles. </w:t>
      </w:r>
      <w:r w:rsidRPr="00052F41">
        <w:rPr>
          <w:szCs w:val="24"/>
        </w:rPr>
        <w:t xml:space="preserve">He sees more than our outward actions. </w:t>
      </w:r>
      <w:r w:rsidRPr="00052F41">
        <w:rPr>
          <w:snapToGrid w:val="0"/>
          <w:szCs w:val="24"/>
        </w:rPr>
        <w:t xml:space="preserve">He </w:t>
      </w:r>
      <w:r w:rsidRPr="00052F41">
        <w:rPr>
          <w:szCs w:val="24"/>
        </w:rPr>
        <w:t xml:space="preserve">defines us by what we set our heart on and by our </w:t>
      </w:r>
      <w:r w:rsidRPr="00052F41">
        <w:rPr>
          <w:snapToGrid w:val="0"/>
          <w:szCs w:val="24"/>
        </w:rPr>
        <w:t xml:space="preserve">longing to love Him. </w:t>
      </w:r>
    </w:p>
    <w:p w14:paraId="351A0112" w14:textId="544955FF" w:rsidR="001C27A3" w:rsidRPr="00AB5179" w:rsidRDefault="00114644" w:rsidP="00114644">
      <w:pPr>
        <w:pStyle w:val="BodyText1"/>
        <w:rPr>
          <w:i/>
        </w:rPr>
      </w:pPr>
      <w:r w:rsidRPr="00AB5179">
        <w:rPr>
          <w:i/>
        </w:rPr>
        <w:t>The fact is,</w:t>
      </w:r>
      <w:r w:rsidR="001C27A3" w:rsidRPr="00AB5179">
        <w:rPr>
          <w:i/>
        </w:rPr>
        <w:t xml:space="preserve"> the whole truth about your life is so much more than what </w:t>
      </w:r>
      <w:r w:rsidRPr="00AB5179">
        <w:rPr>
          <w:i/>
        </w:rPr>
        <w:t>you</w:t>
      </w:r>
      <w:r w:rsidR="001C27A3" w:rsidRPr="00AB5179">
        <w:rPr>
          <w:i/>
        </w:rPr>
        <w:t xml:space="preserve"> have done wrong. The whole truth about you is no</w:t>
      </w:r>
      <w:r w:rsidRPr="00AB5179">
        <w:rPr>
          <w:i/>
        </w:rPr>
        <w:t>t just what you have done wrong. I</w:t>
      </w:r>
      <w:r w:rsidR="001C27A3" w:rsidRPr="00AB5179">
        <w:rPr>
          <w:i/>
        </w:rPr>
        <w:t>t is</w:t>
      </w:r>
      <w:r w:rsidRPr="00AB5179">
        <w:rPr>
          <w:i/>
        </w:rPr>
        <w:t xml:space="preserve"> also</w:t>
      </w:r>
      <w:r w:rsidR="001C27A3" w:rsidRPr="00AB5179">
        <w:rPr>
          <w:i/>
        </w:rPr>
        <w:t xml:space="preserve"> </w:t>
      </w:r>
      <w:r w:rsidRPr="00AB5179">
        <w:rPr>
          <w:i/>
        </w:rPr>
        <w:t>how you are seeking to do right. T</w:t>
      </w:r>
      <w:r w:rsidR="001C27A3" w:rsidRPr="00AB5179">
        <w:rPr>
          <w:i/>
        </w:rPr>
        <w:t>hat is the truth about you too, not just how much you came up short</w:t>
      </w:r>
      <w:r w:rsidRPr="00AB5179">
        <w:rPr>
          <w:i/>
        </w:rPr>
        <w:t>,</w:t>
      </w:r>
      <w:r w:rsidR="001C27A3" w:rsidRPr="00AB5179">
        <w:rPr>
          <w:i/>
        </w:rPr>
        <w:t xml:space="preserve"> but </w:t>
      </w:r>
      <w:r w:rsidRPr="00AB5179">
        <w:rPr>
          <w:i/>
        </w:rPr>
        <w:t xml:space="preserve">also </w:t>
      </w:r>
      <w:r w:rsidR="001C27A3" w:rsidRPr="00AB5179">
        <w:rPr>
          <w:i/>
        </w:rPr>
        <w:t>how sincere</w:t>
      </w:r>
      <w:r w:rsidRPr="00AB5179">
        <w:rPr>
          <w:i/>
        </w:rPr>
        <w:t xml:space="preserve"> you are</w:t>
      </w:r>
      <w:r w:rsidR="001C27A3" w:rsidRPr="00AB5179">
        <w:rPr>
          <w:i/>
        </w:rPr>
        <w:t>. You seriously wa</w:t>
      </w:r>
      <w:r w:rsidRPr="00AB5179">
        <w:rPr>
          <w:i/>
        </w:rPr>
        <w:t>nted</w:t>
      </w:r>
      <w:r w:rsidR="001C27A3" w:rsidRPr="00AB5179">
        <w:rPr>
          <w:i/>
        </w:rPr>
        <w:t xml:space="preserve"> to obey Him in that area and to follow through with love.</w:t>
      </w:r>
    </w:p>
    <w:p w14:paraId="41A7EC3A" w14:textId="7D15CC4E" w:rsidR="001C27A3" w:rsidRPr="00AB5179" w:rsidRDefault="00114644" w:rsidP="00114644">
      <w:pPr>
        <w:pStyle w:val="BodyText1"/>
        <w:rPr>
          <w:i/>
        </w:rPr>
      </w:pPr>
      <w:r w:rsidRPr="00AB5179">
        <w:rPr>
          <w:i/>
        </w:rPr>
        <w:t xml:space="preserve">Beloved, the good news is </w:t>
      </w:r>
      <w:r w:rsidR="001C27A3" w:rsidRPr="00AB5179">
        <w:rPr>
          <w:i/>
        </w:rPr>
        <w:t>our obedience begins when we sincerely set our heart. Our obedience does not begi</w:t>
      </w:r>
      <w:r w:rsidR="00AB5179" w:rsidRPr="00AB5179">
        <w:rPr>
          <w:i/>
        </w:rPr>
        <w:t>n only when it is fully mature.</w:t>
      </w:r>
      <w:r w:rsidRPr="00AB5179">
        <w:rPr>
          <w:i/>
        </w:rPr>
        <w:t xml:space="preserve"> I</w:t>
      </w:r>
      <w:r w:rsidR="001C27A3" w:rsidRPr="00AB5179">
        <w:rPr>
          <w:i/>
        </w:rPr>
        <w:t>t actually begins when the seed is there. The plant begins when the seed goes in the ground</w:t>
      </w:r>
      <w:r w:rsidRPr="00AB5179">
        <w:rPr>
          <w:i/>
        </w:rPr>
        <w:t>, not when the fruit is full and</w:t>
      </w:r>
      <w:r w:rsidR="001C27A3" w:rsidRPr="00AB5179">
        <w:rPr>
          <w:i/>
        </w:rPr>
        <w:t xml:space="preserve"> comes to fullness. The plant actually begins when the seed is in the ground.</w:t>
      </w:r>
    </w:p>
    <w:p w14:paraId="621E3AFE" w14:textId="77777777" w:rsidR="001C27A3" w:rsidRPr="00052F41" w:rsidRDefault="001C27A3" w:rsidP="000C59B3">
      <w:pPr>
        <w:pStyle w:val="Lv2-J"/>
        <w:rPr>
          <w:snapToGrid w:val="0"/>
          <w:szCs w:val="24"/>
        </w:rPr>
      </w:pPr>
      <w:r w:rsidRPr="00052F41">
        <w:rPr>
          <w:snapToGrid w:val="0"/>
          <w:szCs w:val="24"/>
        </w:rPr>
        <w:t xml:space="preserve">The Lord relates to us on the basis of grace. This includes </w:t>
      </w:r>
      <w:r w:rsidRPr="00052F41">
        <w:rPr>
          <w:szCs w:val="24"/>
        </w:rPr>
        <w:t xml:space="preserve">relating to us according to what </w:t>
      </w:r>
      <w:r w:rsidRPr="00052F41">
        <w:rPr>
          <w:snapToGrid w:val="0"/>
          <w:szCs w:val="24"/>
        </w:rPr>
        <w:t xml:space="preserve">we long to be, not according to what we fail to do. </w:t>
      </w:r>
      <w:r w:rsidRPr="00052F41">
        <w:rPr>
          <w:szCs w:val="24"/>
        </w:rPr>
        <w:t xml:space="preserve">He sees our heart more clearly than we see it. </w:t>
      </w:r>
    </w:p>
    <w:p w14:paraId="3CCA1EE1" w14:textId="77777777" w:rsidR="001C27A3" w:rsidRPr="00052F41" w:rsidRDefault="001C27A3" w:rsidP="00EF55DD">
      <w:pPr>
        <w:pStyle w:val="Sc2-F"/>
        <w:rPr>
          <w:szCs w:val="24"/>
        </w:rPr>
      </w:pPr>
      <w:r w:rsidRPr="00052F41">
        <w:rPr>
          <w:szCs w:val="24"/>
          <w:vertAlign w:val="superscript"/>
        </w:rPr>
        <w:t>5</w:t>
      </w:r>
      <w:r w:rsidRPr="00052F41">
        <w:rPr>
          <w:szCs w:val="24"/>
        </w:rPr>
        <w:t xml:space="preserve">…judge nothing…until the Lord comes, who will both bring to light the hidden things of darkness and reveal the </w:t>
      </w:r>
      <w:r w:rsidRPr="00052F41">
        <w:rPr>
          <w:szCs w:val="24"/>
          <w:u w:val="single"/>
        </w:rPr>
        <w:t>counsels of the hearts</w:t>
      </w:r>
      <w:r w:rsidRPr="00052F41">
        <w:rPr>
          <w:szCs w:val="24"/>
        </w:rPr>
        <w:t xml:space="preserve">. Then each </w:t>
      </w:r>
      <w:r w:rsidRPr="00052F41">
        <w:rPr>
          <w:szCs w:val="24"/>
          <w:u w:val="single"/>
        </w:rPr>
        <w:t>one’s praise</w:t>
      </w:r>
      <w:r w:rsidRPr="00052F41">
        <w:rPr>
          <w:szCs w:val="24"/>
        </w:rPr>
        <w:t xml:space="preserve"> will come from God. </w:t>
      </w:r>
      <w:r w:rsidRPr="00052F41">
        <w:rPr>
          <w:szCs w:val="24"/>
        </w:rPr>
        <w:br/>
        <w:t>(1 Cor. 4:5)</w:t>
      </w:r>
    </w:p>
    <w:p w14:paraId="6891C202" w14:textId="77777777" w:rsidR="00114644" w:rsidRPr="00AB5179" w:rsidRDefault="00114644" w:rsidP="00114644">
      <w:pPr>
        <w:pStyle w:val="BodyText1"/>
        <w:rPr>
          <w:i/>
        </w:rPr>
      </w:pPr>
      <w:r w:rsidRPr="00AB5179">
        <w:rPr>
          <w:i/>
        </w:rPr>
        <w:t>P</w:t>
      </w:r>
      <w:r w:rsidR="001C27A3" w:rsidRPr="00AB5179">
        <w:rPr>
          <w:i/>
        </w:rPr>
        <w:t xml:space="preserve">art of </w:t>
      </w:r>
      <w:r w:rsidRPr="00AB5179">
        <w:rPr>
          <w:i/>
        </w:rPr>
        <w:t xml:space="preserve">the message of grace </w:t>
      </w:r>
      <w:r w:rsidR="001C27A3" w:rsidRPr="00AB5179">
        <w:rPr>
          <w:i/>
        </w:rPr>
        <w:t>is that Jesus relates to us according to what we long to be. What do you long to be? I mean when you get quiet</w:t>
      </w:r>
      <w:r w:rsidRPr="00AB5179">
        <w:rPr>
          <w:i/>
        </w:rPr>
        <w:t>,</w:t>
      </w:r>
      <w:r w:rsidR="001C27A3" w:rsidRPr="00AB5179">
        <w:rPr>
          <w:i/>
        </w:rPr>
        <w:t xml:space="preserve"> what do you really want to be? </w:t>
      </w:r>
      <w:r w:rsidRPr="00AB5179">
        <w:rPr>
          <w:i/>
        </w:rPr>
        <w:t xml:space="preserve">I am not asking you what you want to do in your ministry. I am asking what </w:t>
      </w:r>
      <w:r w:rsidR="001C27A3" w:rsidRPr="00AB5179">
        <w:rPr>
          <w:i/>
        </w:rPr>
        <w:t xml:space="preserve">do you long to be? </w:t>
      </w:r>
    </w:p>
    <w:p w14:paraId="39CFD5E9" w14:textId="3ACCBBB1" w:rsidR="001C27A3" w:rsidRPr="00AB5179" w:rsidRDefault="00114644" w:rsidP="00114644">
      <w:pPr>
        <w:pStyle w:val="BodyText1"/>
        <w:rPr>
          <w:i/>
        </w:rPr>
      </w:pPr>
      <w:r w:rsidRPr="00AB5179">
        <w:rPr>
          <w:i/>
        </w:rPr>
        <w:t>“</w:t>
      </w:r>
      <w:r w:rsidR="001C27A3" w:rsidRPr="00AB5179">
        <w:rPr>
          <w:i/>
        </w:rPr>
        <w:t>Oh</w:t>
      </w:r>
      <w:r w:rsidRPr="00AB5179">
        <w:rPr>
          <w:i/>
        </w:rPr>
        <w:t>,</w:t>
      </w:r>
      <w:r w:rsidR="001C27A3" w:rsidRPr="00AB5179">
        <w:rPr>
          <w:i/>
        </w:rPr>
        <w:t xml:space="preserve"> I </w:t>
      </w:r>
      <w:r w:rsidRPr="00AB5179">
        <w:rPr>
          <w:i/>
        </w:rPr>
        <w:t>want to be faithful to the Lord.</w:t>
      </w:r>
      <w:r w:rsidR="001C27A3" w:rsidRPr="00AB5179">
        <w:rPr>
          <w:i/>
        </w:rPr>
        <w:t xml:space="preserve"> I want my heart</w:t>
      </w:r>
      <w:r w:rsidRPr="00AB5179">
        <w:rPr>
          <w:i/>
        </w:rPr>
        <w:t xml:space="preserve"> to be fully His.</w:t>
      </w:r>
      <w:r w:rsidR="001C27A3" w:rsidRPr="00AB5179">
        <w:rPr>
          <w:i/>
        </w:rPr>
        <w:t xml:space="preserve"> I want to love purity. I do not</w:t>
      </w:r>
      <w:r w:rsidRPr="00AB5179">
        <w:rPr>
          <w:i/>
        </w:rPr>
        <w:t xml:space="preserve"> right now, not completely,</w:t>
      </w:r>
      <w:r w:rsidR="001C27A3" w:rsidRPr="00AB5179">
        <w:rPr>
          <w:i/>
        </w:rPr>
        <w:t xml:space="preserve"> but I want to, I really w</w:t>
      </w:r>
      <w:r w:rsidRPr="00AB5179">
        <w:rPr>
          <w:i/>
        </w:rPr>
        <w:t>ant to. I want to love the Word.</w:t>
      </w:r>
      <w:r w:rsidR="001C27A3" w:rsidRPr="00AB5179">
        <w:rPr>
          <w:i/>
        </w:rPr>
        <w:t xml:space="preserve"> I</w:t>
      </w:r>
      <w:r w:rsidRPr="00AB5179">
        <w:rPr>
          <w:i/>
        </w:rPr>
        <w:t xml:space="preserve"> do not love the Word right now, but</w:t>
      </w:r>
      <w:r w:rsidR="001C27A3" w:rsidRPr="00AB5179">
        <w:rPr>
          <w:i/>
        </w:rPr>
        <w:t xml:space="preserve"> I want to. I want to be close to Him.</w:t>
      </w:r>
      <w:r w:rsidRPr="00AB5179">
        <w:rPr>
          <w:i/>
        </w:rPr>
        <w:t>”</w:t>
      </w:r>
    </w:p>
    <w:p w14:paraId="754E2E3F" w14:textId="1F23799C" w:rsidR="001C27A3" w:rsidRPr="00AB5179" w:rsidRDefault="001C27A3" w:rsidP="00114644">
      <w:pPr>
        <w:pStyle w:val="BodyText1"/>
        <w:rPr>
          <w:i/>
        </w:rPr>
      </w:pPr>
      <w:r w:rsidRPr="00AB5179">
        <w:rPr>
          <w:i/>
        </w:rPr>
        <w:t>B</w:t>
      </w:r>
      <w:r w:rsidR="00114644" w:rsidRPr="00AB5179">
        <w:rPr>
          <w:i/>
        </w:rPr>
        <w:t xml:space="preserve">eloved, I have good news </w:t>
      </w:r>
      <w:r w:rsidR="00AB5179" w:rsidRPr="00AB5179">
        <w:rPr>
          <w:i/>
        </w:rPr>
        <w:t>for</w:t>
      </w:r>
      <w:r w:rsidR="00114644" w:rsidRPr="00AB5179">
        <w:rPr>
          <w:i/>
        </w:rPr>
        <w:t xml:space="preserve"> you! P</w:t>
      </w:r>
      <w:r w:rsidRPr="00AB5179">
        <w:rPr>
          <w:i/>
        </w:rPr>
        <w:t xml:space="preserve">art of the grace message is that He relates to us according to what we long to do, to be not just what we fail to do. </w:t>
      </w:r>
      <w:r w:rsidR="00114644" w:rsidRPr="00AB5179">
        <w:rPr>
          <w:i/>
        </w:rPr>
        <w:t>This</w:t>
      </w:r>
      <w:r w:rsidRPr="00AB5179">
        <w:rPr>
          <w:i/>
        </w:rPr>
        <w:t xml:space="preserve"> is a whole different picture of God, a whole different paradigm of God. He does not </w:t>
      </w:r>
      <w:r w:rsidR="00114644" w:rsidRPr="00AB5179">
        <w:rPr>
          <w:i/>
        </w:rPr>
        <w:t>only</w:t>
      </w:r>
      <w:r w:rsidRPr="00AB5179">
        <w:rPr>
          <w:i/>
        </w:rPr>
        <w:t xml:space="preserve"> relate to us according to what we fail to do.</w:t>
      </w:r>
    </w:p>
    <w:p w14:paraId="53512896" w14:textId="3D435DBE" w:rsidR="001C27A3" w:rsidRPr="00AB5179" w:rsidRDefault="001C27A3" w:rsidP="00114644">
      <w:pPr>
        <w:pStyle w:val="BodyText1"/>
        <w:rPr>
          <w:i/>
        </w:rPr>
      </w:pPr>
      <w:r w:rsidRPr="00AB5179">
        <w:rPr>
          <w:i/>
        </w:rPr>
        <w:t>One of my favorite verses on this theme is right here, 1 Corinthians 4</w:t>
      </w:r>
      <w:r w:rsidR="00572FF0" w:rsidRPr="00AB5179">
        <w:rPr>
          <w:i/>
        </w:rPr>
        <w:t>:5</w:t>
      </w:r>
      <w:r w:rsidRPr="00AB5179">
        <w:rPr>
          <w:i/>
        </w:rPr>
        <w:t>. Paul giv</w:t>
      </w:r>
      <w:r w:rsidR="00572FF0" w:rsidRPr="00AB5179">
        <w:rPr>
          <w:i/>
        </w:rPr>
        <w:t>es them the shock of their life. It shocked them. He says to</w:t>
      </w:r>
      <w:r w:rsidRPr="00AB5179">
        <w:rPr>
          <w:i/>
        </w:rPr>
        <w:t xml:space="preserve"> hold off on judging. He is talking in 1 Corinthians 4:5 about judging themselves actually,</w:t>
      </w:r>
      <w:r w:rsidR="00572FF0" w:rsidRPr="00AB5179">
        <w:rPr>
          <w:i/>
        </w:rPr>
        <w:t xml:space="preserve"> and</w:t>
      </w:r>
      <w:r w:rsidRPr="00AB5179">
        <w:rPr>
          <w:i/>
        </w:rPr>
        <w:t xml:space="preserve"> even a</w:t>
      </w:r>
      <w:r w:rsidR="00572FF0" w:rsidRPr="00AB5179">
        <w:rPr>
          <w:i/>
        </w:rPr>
        <w:t>bout judging themselves he said to hold off until the Lord comes. He says that two things are going to happen.</w:t>
      </w:r>
      <w:r w:rsidRPr="00AB5179">
        <w:rPr>
          <w:i/>
        </w:rPr>
        <w:t xml:space="preserve"> </w:t>
      </w:r>
      <w:r w:rsidR="00572FF0" w:rsidRPr="00AB5179">
        <w:rPr>
          <w:i/>
        </w:rPr>
        <w:t xml:space="preserve">One is that </w:t>
      </w:r>
      <w:r w:rsidRPr="00AB5179">
        <w:rPr>
          <w:i/>
        </w:rPr>
        <w:t xml:space="preserve">He is going </w:t>
      </w:r>
      <w:r w:rsidR="00572FF0" w:rsidRPr="00AB5179">
        <w:rPr>
          <w:i/>
        </w:rPr>
        <w:t>to bring to light the bad stuff.</w:t>
      </w:r>
      <w:r w:rsidRPr="00AB5179">
        <w:rPr>
          <w:i/>
        </w:rPr>
        <w:t xml:space="preserve"> He is going to bring to light bad</w:t>
      </w:r>
      <w:r w:rsidR="00AB5179" w:rsidRPr="00AB5179">
        <w:rPr>
          <w:i/>
        </w:rPr>
        <w:t xml:space="preserve"> stuff</w:t>
      </w:r>
      <w:r w:rsidRPr="00AB5179">
        <w:rPr>
          <w:i/>
        </w:rPr>
        <w:t xml:space="preserve"> that is not repented of or bad stuff in the lives of unbelievers when they stand before Him, </w:t>
      </w:r>
      <w:r w:rsidR="00AB5179" w:rsidRPr="00AB5179">
        <w:rPr>
          <w:i/>
        </w:rPr>
        <w:t xml:space="preserve">as </w:t>
      </w:r>
      <w:r w:rsidRPr="00AB5179">
        <w:rPr>
          <w:i/>
        </w:rPr>
        <w:t>they will be judged on the things they did.</w:t>
      </w:r>
    </w:p>
    <w:p w14:paraId="6B8EEC83" w14:textId="64266F6D" w:rsidR="001C27A3" w:rsidRPr="00AB5179" w:rsidRDefault="000E02EF" w:rsidP="00114644">
      <w:pPr>
        <w:pStyle w:val="BodyText1"/>
        <w:rPr>
          <w:i/>
        </w:rPr>
      </w:pPr>
      <w:r w:rsidRPr="00AB5179">
        <w:rPr>
          <w:i/>
        </w:rPr>
        <w:t xml:space="preserve">And then Paul says that He is also going to reveal </w:t>
      </w:r>
      <w:r w:rsidR="001C27A3" w:rsidRPr="00AB5179">
        <w:rPr>
          <w:i/>
        </w:rPr>
        <w:t xml:space="preserve">the counsels of the heart. </w:t>
      </w:r>
      <w:r w:rsidRPr="00AB5179">
        <w:rPr>
          <w:i/>
        </w:rPr>
        <w:t>Y</w:t>
      </w:r>
      <w:r w:rsidR="001C27A3" w:rsidRPr="00AB5179">
        <w:rPr>
          <w:i/>
        </w:rPr>
        <w:t xml:space="preserve">ou could </w:t>
      </w:r>
      <w:r w:rsidRPr="00AB5179">
        <w:rPr>
          <w:i/>
        </w:rPr>
        <w:t>say</w:t>
      </w:r>
      <w:r w:rsidR="001C27A3" w:rsidRPr="00AB5179">
        <w:rPr>
          <w:i/>
        </w:rPr>
        <w:t>, the motives of the heart. You could put another word, probably it is even bet</w:t>
      </w:r>
      <w:r w:rsidRPr="00AB5179">
        <w:rPr>
          <w:i/>
        </w:rPr>
        <w:t>ter, the intention of the heart. The intention of w</w:t>
      </w:r>
      <w:r w:rsidR="001C27A3" w:rsidRPr="00AB5179">
        <w:rPr>
          <w:i/>
        </w:rPr>
        <w:t xml:space="preserve">hat you are trying to do. The intention </w:t>
      </w:r>
      <w:r w:rsidRPr="00AB5179">
        <w:rPr>
          <w:i/>
        </w:rPr>
        <w:t>is probably better than motives;</w:t>
      </w:r>
      <w:r w:rsidR="001C27A3" w:rsidRPr="00AB5179">
        <w:rPr>
          <w:i/>
        </w:rPr>
        <w:t xml:space="preserve"> that is a good thing.</w:t>
      </w:r>
    </w:p>
    <w:p w14:paraId="65145E9D" w14:textId="4F085659" w:rsidR="001C27A3" w:rsidRPr="007C0750" w:rsidRDefault="000E02EF" w:rsidP="00114644">
      <w:pPr>
        <w:pStyle w:val="BodyText1"/>
        <w:rPr>
          <w:i/>
        </w:rPr>
      </w:pPr>
      <w:r w:rsidRPr="007C0750">
        <w:rPr>
          <w:i/>
        </w:rPr>
        <w:t>Then</w:t>
      </w:r>
      <w:r w:rsidR="001C27A3" w:rsidRPr="007C0750">
        <w:rPr>
          <w:i/>
        </w:rPr>
        <w:t xml:space="preserve"> </w:t>
      </w:r>
      <w:r w:rsidRPr="007C0750">
        <w:rPr>
          <w:i/>
        </w:rPr>
        <w:t>here is the shock of their life—</w:t>
      </w:r>
      <w:r w:rsidR="001C27A3" w:rsidRPr="007C0750">
        <w:rPr>
          <w:i/>
        </w:rPr>
        <w:t xml:space="preserve">when God reveals the intentions of </w:t>
      </w:r>
      <w:r w:rsidRPr="007C0750">
        <w:rPr>
          <w:i/>
        </w:rPr>
        <w:t>the</w:t>
      </w:r>
      <w:r w:rsidR="001C27A3" w:rsidRPr="007C0750">
        <w:rPr>
          <w:i/>
        </w:rPr>
        <w:t xml:space="preserve"> heart</w:t>
      </w:r>
      <w:r w:rsidRPr="007C0750">
        <w:rPr>
          <w:i/>
        </w:rPr>
        <w:t>,</w:t>
      </w:r>
      <w:r w:rsidR="001C27A3" w:rsidRPr="007C0750">
        <w:rPr>
          <w:i/>
        </w:rPr>
        <w:t xml:space="preserve"> ever</w:t>
      </w:r>
      <w:r w:rsidRPr="007C0750">
        <w:rPr>
          <w:i/>
        </w:rPr>
        <w:t>yone’</w:t>
      </w:r>
      <w:r w:rsidR="001C27A3" w:rsidRPr="007C0750">
        <w:rPr>
          <w:i/>
        </w:rPr>
        <w:t>s praise will come from God. I can imagine them saying, praise? Do</w:t>
      </w:r>
      <w:r w:rsidRPr="007C0750">
        <w:rPr>
          <w:i/>
        </w:rPr>
        <w:t>n’t</w:t>
      </w:r>
      <w:r w:rsidR="001C27A3" w:rsidRPr="007C0750">
        <w:rPr>
          <w:i/>
        </w:rPr>
        <w:t xml:space="preserve"> you mean our rebuke will come from God? When all the secrets of our heart come out</w:t>
      </w:r>
      <w:r w:rsidRPr="007C0750">
        <w:rPr>
          <w:i/>
        </w:rPr>
        <w:t>, won’t</w:t>
      </w:r>
      <w:r w:rsidR="001C27A3" w:rsidRPr="007C0750">
        <w:rPr>
          <w:i/>
        </w:rPr>
        <w:t xml:space="preserve"> we be in the biggest trouble imaginable? Paul </w:t>
      </w:r>
      <w:r w:rsidRPr="007C0750">
        <w:rPr>
          <w:i/>
        </w:rPr>
        <w:t>says that</w:t>
      </w:r>
      <w:r w:rsidR="001C27A3" w:rsidRPr="007C0750">
        <w:rPr>
          <w:i/>
        </w:rPr>
        <w:t xml:space="preserve"> actually when all the secrets come out</w:t>
      </w:r>
      <w:r w:rsidRPr="007C0750">
        <w:rPr>
          <w:i/>
        </w:rPr>
        <w:t>,</w:t>
      </w:r>
      <w:r w:rsidR="001C27A3" w:rsidRPr="007C0750">
        <w:rPr>
          <w:i/>
        </w:rPr>
        <w:t xml:space="preserve"> the secret of how you are longing to obey Him will come out</w:t>
      </w:r>
      <w:r w:rsidRPr="007C0750">
        <w:rPr>
          <w:i/>
        </w:rPr>
        <w:t>,</w:t>
      </w:r>
      <w:r w:rsidR="001C27A3" w:rsidRPr="007C0750">
        <w:rPr>
          <w:i/>
        </w:rPr>
        <w:t xml:space="preserve"> and He will praise you. The </w:t>
      </w:r>
      <w:r w:rsidR="001C27A3" w:rsidRPr="007C0750">
        <w:rPr>
          <w:i/>
        </w:rPr>
        <w:lastRenderedPageBreak/>
        <w:t xml:space="preserve">word </w:t>
      </w:r>
      <w:r w:rsidR="001C27A3" w:rsidRPr="007C0750">
        <w:rPr>
          <w:b/>
          <w:i/>
        </w:rPr>
        <w:t>praise</w:t>
      </w:r>
      <w:r w:rsidRPr="007C0750">
        <w:rPr>
          <w:i/>
        </w:rPr>
        <w:t xml:space="preserve"> there—</w:t>
      </w:r>
      <w:r w:rsidR="001C27A3" w:rsidRPr="007C0750">
        <w:rPr>
          <w:i/>
        </w:rPr>
        <w:t xml:space="preserve">the idea </w:t>
      </w:r>
      <w:r w:rsidRPr="007C0750">
        <w:rPr>
          <w:i/>
        </w:rPr>
        <w:t>is He will give you affirmation.</w:t>
      </w:r>
      <w:r w:rsidR="001C27A3" w:rsidRPr="007C0750">
        <w:rPr>
          <w:i/>
        </w:rPr>
        <w:t xml:space="preserve"> He will tell you how He feels about the way that you carried </w:t>
      </w:r>
      <w:r w:rsidRPr="007C0750">
        <w:rPr>
          <w:i/>
        </w:rPr>
        <w:t xml:space="preserve">your </w:t>
      </w:r>
      <w:r w:rsidR="001C27A3" w:rsidRPr="007C0750">
        <w:rPr>
          <w:i/>
        </w:rPr>
        <w:t>heart.</w:t>
      </w:r>
    </w:p>
    <w:p w14:paraId="597EA525" w14:textId="77777777" w:rsidR="001C27A3" w:rsidRPr="00052F41" w:rsidRDefault="001C27A3" w:rsidP="00EF55DD">
      <w:pPr>
        <w:pStyle w:val="Lv2-J"/>
        <w:rPr>
          <w:snapToGrid w:val="0"/>
          <w:szCs w:val="24"/>
        </w:rPr>
      </w:pPr>
      <w:r w:rsidRPr="00052F41">
        <w:rPr>
          <w:snapToGrid w:val="0"/>
          <w:szCs w:val="24"/>
        </w:rPr>
        <w:t xml:space="preserve">He </w:t>
      </w:r>
      <w:r w:rsidRPr="00052F41">
        <w:rPr>
          <w:szCs w:val="24"/>
        </w:rPr>
        <w:t xml:space="preserve">sees the </w:t>
      </w:r>
      <w:r w:rsidRPr="00052F41">
        <w:rPr>
          <w:i/>
          <w:szCs w:val="24"/>
        </w:rPr>
        <w:t xml:space="preserve">seeds </w:t>
      </w:r>
      <w:r w:rsidRPr="00052F41">
        <w:rPr>
          <w:szCs w:val="24"/>
        </w:rPr>
        <w:t xml:space="preserve">of character in us and </w:t>
      </w:r>
      <w:r w:rsidRPr="00052F41">
        <w:rPr>
          <w:i/>
          <w:szCs w:val="24"/>
        </w:rPr>
        <w:t xml:space="preserve">calls forth things </w:t>
      </w:r>
      <w:r w:rsidRPr="00052F41">
        <w:rPr>
          <w:szCs w:val="24"/>
        </w:rPr>
        <w:t xml:space="preserve">that do not yet exist in fullness as though they did. He sees the fullness of our love even when it is in seed form as a budding virtue. </w:t>
      </w:r>
    </w:p>
    <w:p w14:paraId="6A925CCC" w14:textId="77777777" w:rsidR="001C27A3" w:rsidRPr="00052F41" w:rsidRDefault="001C27A3" w:rsidP="000C59B3">
      <w:pPr>
        <w:pStyle w:val="Sc2-F"/>
        <w:rPr>
          <w:snapToGrid w:val="0"/>
          <w:szCs w:val="24"/>
        </w:rPr>
      </w:pPr>
      <w:r w:rsidRPr="00052F41">
        <w:rPr>
          <w:snapToGrid w:val="0"/>
          <w:szCs w:val="24"/>
          <w:vertAlign w:val="superscript"/>
        </w:rPr>
        <w:t>17</w:t>
      </w:r>
      <w:r w:rsidRPr="00052F41">
        <w:rPr>
          <w:snapToGrid w:val="0"/>
          <w:szCs w:val="24"/>
        </w:rPr>
        <w:t xml:space="preserve">God, who…calls those things which do not exist as though they did... (Rom. 4:17) </w:t>
      </w:r>
    </w:p>
    <w:p w14:paraId="4E136FE4" w14:textId="2050F8EF" w:rsidR="001C27A3" w:rsidRPr="0039347F" w:rsidRDefault="001C27A3" w:rsidP="002423E0">
      <w:pPr>
        <w:pStyle w:val="BodyText1"/>
        <w:rPr>
          <w:i/>
        </w:rPr>
      </w:pPr>
      <w:r w:rsidRPr="0039347F">
        <w:rPr>
          <w:i/>
        </w:rPr>
        <w:t xml:space="preserve">He sees the seeds of character in us before the fullness of the fruit. My point is, He does not enjoy the relationship </w:t>
      </w:r>
      <w:r w:rsidR="002423E0" w:rsidRPr="0039347F">
        <w:rPr>
          <w:i/>
        </w:rPr>
        <w:t xml:space="preserve">only </w:t>
      </w:r>
      <w:r w:rsidRPr="0039347F">
        <w:rPr>
          <w:i/>
        </w:rPr>
        <w:t>once we are mature, He actually enjoys us each stage of the way when we are sincerely seeking to follow Him. We are sincere</w:t>
      </w:r>
      <w:r w:rsidR="0039347F" w:rsidRPr="0039347F">
        <w:rPr>
          <w:i/>
        </w:rPr>
        <w:t>,</w:t>
      </w:r>
      <w:r w:rsidRPr="0039347F">
        <w:rPr>
          <w:i/>
        </w:rPr>
        <w:t xml:space="preserve"> </w:t>
      </w:r>
      <w:r w:rsidR="002423E0" w:rsidRPr="0039347F">
        <w:rPr>
          <w:i/>
        </w:rPr>
        <w:t>though</w:t>
      </w:r>
      <w:r w:rsidRPr="0039347F">
        <w:rPr>
          <w:i/>
        </w:rPr>
        <w:t xml:space="preserve"> we are coming up short. He calls forth things that do not yet exist in their fullness.</w:t>
      </w:r>
    </w:p>
    <w:p w14:paraId="5AB86CA5" w14:textId="77777777" w:rsidR="001C27A3" w:rsidRPr="00052F41" w:rsidRDefault="001C27A3" w:rsidP="000C59B3">
      <w:pPr>
        <w:pStyle w:val="Lv2-J"/>
        <w:rPr>
          <w:snapToGrid w:val="0"/>
          <w:szCs w:val="24"/>
        </w:rPr>
      </w:pPr>
      <w:r w:rsidRPr="00052F41">
        <w:rPr>
          <w:snapToGrid w:val="0"/>
          <w:szCs w:val="24"/>
        </w:rPr>
        <w:t xml:space="preserve">While </w:t>
      </w:r>
      <w:r w:rsidRPr="00052F41">
        <w:rPr>
          <w:szCs w:val="24"/>
        </w:rPr>
        <w:t xml:space="preserve">Israel was being attacked by a mighty Midianite army, </w:t>
      </w:r>
      <w:r w:rsidRPr="00052F41">
        <w:rPr>
          <w:snapToGrid w:val="0"/>
          <w:szCs w:val="24"/>
        </w:rPr>
        <w:t>Gideon hid in the winepress</w:t>
      </w:r>
      <w:r w:rsidRPr="00052F41">
        <w:rPr>
          <w:szCs w:val="24"/>
        </w:rPr>
        <w:t xml:space="preserve"> </w:t>
      </w:r>
      <w:r w:rsidRPr="00052F41">
        <w:rPr>
          <w:snapToGrid w:val="0"/>
          <w:szCs w:val="24"/>
        </w:rPr>
        <w:t xml:space="preserve">in fear </w:t>
      </w:r>
      <w:r w:rsidRPr="00052F41">
        <w:rPr>
          <w:szCs w:val="24"/>
        </w:rPr>
        <w:t>(Judg. 6:11-12).</w:t>
      </w:r>
      <w:r w:rsidRPr="00052F41">
        <w:rPr>
          <w:snapToGrid w:val="0"/>
          <w:szCs w:val="24"/>
        </w:rPr>
        <w:t xml:space="preserve"> An</w:t>
      </w:r>
      <w:r w:rsidRPr="00052F41">
        <w:rPr>
          <w:szCs w:val="24"/>
        </w:rPr>
        <w:t xml:space="preserve"> angel appeared to him and called him </w:t>
      </w:r>
      <w:r w:rsidRPr="00052F41">
        <w:rPr>
          <w:i/>
          <w:szCs w:val="24"/>
        </w:rPr>
        <w:t xml:space="preserve">a mighty man of valor. </w:t>
      </w:r>
      <w:r w:rsidRPr="00052F41">
        <w:rPr>
          <w:szCs w:val="24"/>
        </w:rPr>
        <w:t>The Lord saw in Gideon what he could not see in himself—</w:t>
      </w:r>
      <w:r w:rsidRPr="00052F41">
        <w:rPr>
          <w:snapToGrid w:val="0"/>
          <w:szCs w:val="24"/>
        </w:rPr>
        <w:t xml:space="preserve">seeds of </w:t>
      </w:r>
      <w:r w:rsidRPr="00052F41">
        <w:rPr>
          <w:szCs w:val="24"/>
        </w:rPr>
        <w:t xml:space="preserve">faith and courage that he was not yet operating in. The Lord named Gideon according to what he would become in the future, and he went on to become one of Israel’s great military leaders. </w:t>
      </w:r>
    </w:p>
    <w:p w14:paraId="702CE894" w14:textId="77777777" w:rsidR="001C27A3" w:rsidRPr="00052F41" w:rsidRDefault="001C27A3" w:rsidP="002423E0">
      <w:pPr>
        <w:pStyle w:val="Sc2-F"/>
      </w:pPr>
      <w:r w:rsidRPr="00052F41">
        <w:rPr>
          <w:vertAlign w:val="superscript"/>
        </w:rPr>
        <w:t>12</w:t>
      </w:r>
      <w:r w:rsidRPr="00052F41">
        <w:t xml:space="preserve">And the Angel of the </w:t>
      </w:r>
      <w:r w:rsidRPr="00052F41">
        <w:rPr>
          <w:bCs/>
          <w:iCs/>
          <w:smallCaps/>
        </w:rPr>
        <w:t>Lord</w:t>
      </w:r>
      <w:r w:rsidRPr="00052F41">
        <w:t xml:space="preserve"> appeared to him, and said to him, “The </w:t>
      </w:r>
      <w:r w:rsidRPr="00052F41">
        <w:rPr>
          <w:bCs/>
          <w:iCs/>
          <w:smallCaps/>
        </w:rPr>
        <w:t>Lord</w:t>
      </w:r>
      <w:r w:rsidRPr="00052F41">
        <w:t xml:space="preserve"> is with you, you </w:t>
      </w:r>
      <w:r w:rsidRPr="00052F41">
        <w:rPr>
          <w:u w:val="single"/>
        </w:rPr>
        <w:t>mighty man of valor</w:t>
      </w:r>
      <w:r w:rsidRPr="00052F41">
        <w:t>!” (Judg. 6:12)</w:t>
      </w:r>
    </w:p>
    <w:p w14:paraId="01AD42CB" w14:textId="59B7E83C" w:rsidR="001C27A3" w:rsidRPr="00B229CD" w:rsidRDefault="002423E0" w:rsidP="002423E0">
      <w:pPr>
        <w:pStyle w:val="BodyText1"/>
        <w:rPr>
          <w:i/>
        </w:rPr>
      </w:pPr>
      <w:r w:rsidRPr="00B229CD">
        <w:rPr>
          <w:i/>
        </w:rPr>
        <w:t>I love the</w:t>
      </w:r>
      <w:r w:rsidR="001C27A3" w:rsidRPr="00B229CD">
        <w:rPr>
          <w:i/>
        </w:rPr>
        <w:t xml:space="preserve"> illustration </w:t>
      </w:r>
      <w:r w:rsidRPr="00B229CD">
        <w:rPr>
          <w:i/>
        </w:rPr>
        <w:t>of</w:t>
      </w:r>
      <w:r w:rsidR="001C27A3" w:rsidRPr="00B229CD">
        <w:rPr>
          <w:i/>
        </w:rPr>
        <w:t xml:space="preserve"> Gideon. You </w:t>
      </w:r>
      <w:r w:rsidRPr="00B229CD">
        <w:rPr>
          <w:i/>
        </w:rPr>
        <w:t xml:space="preserve">can </w:t>
      </w:r>
      <w:r w:rsidR="001C27A3" w:rsidRPr="00B229CD">
        <w:rPr>
          <w:i/>
        </w:rPr>
        <w:t xml:space="preserve">read the story of Gideon in Judges 6. </w:t>
      </w:r>
      <w:r w:rsidRPr="00B229CD">
        <w:rPr>
          <w:i/>
        </w:rPr>
        <w:t xml:space="preserve">The Midianite army was attacking the </w:t>
      </w:r>
      <w:r w:rsidR="001C27A3" w:rsidRPr="00B229CD">
        <w:rPr>
          <w:i/>
        </w:rPr>
        <w:t xml:space="preserve">nation of Israel, </w:t>
      </w:r>
      <w:r w:rsidRPr="00B229CD">
        <w:rPr>
          <w:i/>
        </w:rPr>
        <w:t xml:space="preserve">and </w:t>
      </w:r>
      <w:r w:rsidR="001C27A3" w:rsidRPr="00B229CD">
        <w:rPr>
          <w:i/>
        </w:rPr>
        <w:t xml:space="preserve">Gideon was hiding in fear. </w:t>
      </w:r>
      <w:r w:rsidRPr="00B229CD">
        <w:rPr>
          <w:i/>
        </w:rPr>
        <w:t>They were out-</w:t>
      </w:r>
      <w:r w:rsidR="001C27A3" w:rsidRPr="00B229CD">
        <w:rPr>
          <w:i/>
        </w:rPr>
        <w:t>numbered by this fierce</w:t>
      </w:r>
      <w:r w:rsidRPr="00B229CD">
        <w:rPr>
          <w:i/>
        </w:rPr>
        <w:t xml:space="preserve"> enemy army, </w:t>
      </w:r>
      <w:r w:rsidR="001C27A3" w:rsidRPr="00B229CD">
        <w:rPr>
          <w:i/>
        </w:rPr>
        <w:t xml:space="preserve">Gideon is hiding, </w:t>
      </w:r>
      <w:r w:rsidRPr="00B229CD">
        <w:rPr>
          <w:i/>
        </w:rPr>
        <w:t xml:space="preserve">and </w:t>
      </w:r>
      <w:r w:rsidR="001C27A3" w:rsidRPr="00B229CD">
        <w:rPr>
          <w:i/>
        </w:rPr>
        <w:t xml:space="preserve">the angel appears and says, </w:t>
      </w:r>
      <w:r w:rsidRPr="00B229CD">
        <w:rPr>
          <w:i/>
        </w:rPr>
        <w:t>“O mighty man of valor!”</w:t>
      </w:r>
    </w:p>
    <w:p w14:paraId="039CE0DA" w14:textId="77777777" w:rsidR="002423E0" w:rsidRPr="00B229CD" w:rsidRDefault="001C27A3" w:rsidP="002423E0">
      <w:pPr>
        <w:pStyle w:val="BodyText1"/>
        <w:rPr>
          <w:i/>
        </w:rPr>
      </w:pPr>
      <w:r w:rsidRPr="00B229CD">
        <w:rPr>
          <w:i/>
        </w:rPr>
        <w:t xml:space="preserve">Gideon looks right, he looks left, </w:t>
      </w:r>
      <w:r w:rsidR="002423E0" w:rsidRPr="00B229CD">
        <w:rPr>
          <w:i/>
        </w:rPr>
        <w:t xml:space="preserve">and </w:t>
      </w:r>
      <w:r w:rsidRPr="00B229CD">
        <w:rPr>
          <w:i/>
        </w:rPr>
        <w:t xml:space="preserve">he </w:t>
      </w:r>
      <w:r w:rsidR="002423E0" w:rsidRPr="00B229CD">
        <w:rPr>
          <w:i/>
        </w:rPr>
        <w:t>says, “Wh</w:t>
      </w:r>
      <w:r w:rsidRPr="00B229CD">
        <w:rPr>
          <w:i/>
        </w:rPr>
        <w:t>o me?</w:t>
      </w:r>
      <w:r w:rsidR="002423E0" w:rsidRPr="00B229CD">
        <w:rPr>
          <w:i/>
        </w:rPr>
        <w:t>”</w:t>
      </w:r>
    </w:p>
    <w:p w14:paraId="44980CD1" w14:textId="77777777" w:rsidR="002423E0" w:rsidRPr="00B229CD" w:rsidRDefault="002423E0" w:rsidP="002423E0">
      <w:pPr>
        <w:pStyle w:val="BodyText1"/>
        <w:rPr>
          <w:i/>
        </w:rPr>
      </w:pPr>
      <w:r w:rsidRPr="00B229CD">
        <w:rPr>
          <w:i/>
        </w:rPr>
        <w:t>The angel says, “Yes, you,</w:t>
      </w:r>
      <w:r w:rsidR="001C27A3" w:rsidRPr="00B229CD">
        <w:rPr>
          <w:i/>
        </w:rPr>
        <w:t xml:space="preserve"> mighty man of valor.</w:t>
      </w:r>
      <w:r w:rsidRPr="00B229CD">
        <w:rPr>
          <w:i/>
        </w:rPr>
        <w:t>”</w:t>
      </w:r>
      <w:r w:rsidR="001C27A3" w:rsidRPr="00B229CD">
        <w:rPr>
          <w:i/>
        </w:rPr>
        <w:t xml:space="preserve"> </w:t>
      </w:r>
    </w:p>
    <w:p w14:paraId="6EE81D7D" w14:textId="6EC9F533" w:rsidR="001C27A3" w:rsidRPr="00243DBE" w:rsidRDefault="002423E0" w:rsidP="002423E0">
      <w:pPr>
        <w:pStyle w:val="BodyText1"/>
        <w:rPr>
          <w:i/>
        </w:rPr>
      </w:pPr>
      <w:r w:rsidRPr="00243DBE">
        <w:rPr>
          <w:i/>
        </w:rPr>
        <w:t>“</w:t>
      </w:r>
      <w:r w:rsidR="001C27A3" w:rsidRPr="00243DBE">
        <w:rPr>
          <w:i/>
        </w:rPr>
        <w:t>I am hiding right now.</w:t>
      </w:r>
      <w:r w:rsidR="00F43F8B" w:rsidRPr="00243DBE">
        <w:rPr>
          <w:i/>
        </w:rPr>
        <w:t>”</w:t>
      </w:r>
      <w:r w:rsidR="001C27A3" w:rsidRPr="00243DBE">
        <w:rPr>
          <w:i/>
        </w:rPr>
        <w:t xml:space="preserve"> The Lord saw in Gideon what Gideon could not see in himself. The Lord saw seeds of courage in a man </w:t>
      </w:r>
      <w:r w:rsidR="00243DBE" w:rsidRPr="00243DBE">
        <w:rPr>
          <w:i/>
        </w:rPr>
        <w:t>who</w:t>
      </w:r>
      <w:r w:rsidR="001C27A3" w:rsidRPr="00243DBE">
        <w:rPr>
          <w:i/>
        </w:rPr>
        <w:t xml:space="preserve"> was not operating in courage yet. God named him according to what he would become</w:t>
      </w:r>
      <w:r w:rsidR="00F43F8B" w:rsidRPr="00243DBE">
        <w:rPr>
          <w:i/>
        </w:rPr>
        <w:t>,</w:t>
      </w:r>
      <w:r w:rsidR="001C27A3" w:rsidRPr="00243DBE">
        <w:rPr>
          <w:i/>
        </w:rPr>
        <w:t xml:space="preserve"> and he did become one of the great military leaders of Israel</w:t>
      </w:r>
      <w:r w:rsidR="00F43F8B" w:rsidRPr="00243DBE">
        <w:rPr>
          <w:i/>
        </w:rPr>
        <w:t>,</w:t>
      </w:r>
      <w:r w:rsidR="001C27A3" w:rsidRPr="00243DBE">
        <w:rPr>
          <w:i/>
        </w:rPr>
        <w:t xml:space="preserve"> </w:t>
      </w:r>
      <w:r w:rsidR="00243DBE" w:rsidRPr="00243DBE">
        <w:rPr>
          <w:i/>
        </w:rPr>
        <w:t>though</w:t>
      </w:r>
      <w:r w:rsidR="001C27A3" w:rsidRPr="00243DBE">
        <w:rPr>
          <w:i/>
        </w:rPr>
        <w:t xml:space="preserve"> at that time his resume was bad</w:t>
      </w:r>
      <w:r w:rsidR="00F43F8B" w:rsidRPr="00243DBE">
        <w:rPr>
          <w:i/>
        </w:rPr>
        <w:t>,</w:t>
      </w:r>
      <w:r w:rsidR="001C27A3" w:rsidRPr="00243DBE">
        <w:rPr>
          <w:i/>
        </w:rPr>
        <w:t xml:space="preserve"> and he was trembling in fear hiding.</w:t>
      </w:r>
    </w:p>
    <w:p w14:paraId="6BFB2F5B" w14:textId="77777777" w:rsidR="00F43F8B" w:rsidRPr="00243DBE" w:rsidRDefault="00F43F8B" w:rsidP="002423E0">
      <w:pPr>
        <w:pStyle w:val="BodyText1"/>
        <w:rPr>
          <w:i/>
        </w:rPr>
      </w:pPr>
      <w:r w:rsidRPr="00243DBE">
        <w:rPr>
          <w:i/>
        </w:rPr>
        <w:t>The angel visits and says, “Mighty man of valor! Mighty woman of God!”</w:t>
      </w:r>
    </w:p>
    <w:p w14:paraId="064A6A0C" w14:textId="13A6DB3A" w:rsidR="00F43F8B" w:rsidRPr="00243DBE" w:rsidRDefault="00F43F8B" w:rsidP="002423E0">
      <w:pPr>
        <w:pStyle w:val="BodyText1"/>
        <w:rPr>
          <w:i/>
        </w:rPr>
      </w:pPr>
      <w:r w:rsidRPr="00243DBE">
        <w:rPr>
          <w:i/>
        </w:rPr>
        <w:t>We say, “A</w:t>
      </w:r>
      <w:r w:rsidR="001C27A3" w:rsidRPr="00243DBE">
        <w:rPr>
          <w:i/>
        </w:rPr>
        <w:t xml:space="preserve">re </w:t>
      </w:r>
      <w:r w:rsidR="00243DBE" w:rsidRPr="00243DBE">
        <w:rPr>
          <w:i/>
        </w:rPr>
        <w:t>you kidding? I am stuck on this… or I am stuck on that….</w:t>
      </w:r>
      <w:r w:rsidR="001C27A3" w:rsidRPr="00243DBE">
        <w:rPr>
          <w:i/>
        </w:rPr>
        <w:t xml:space="preserve"> I am fi</w:t>
      </w:r>
      <w:r w:rsidRPr="00243DBE">
        <w:rPr>
          <w:i/>
        </w:rPr>
        <w:t>lled with fear. I am consumed with myself.</w:t>
      </w:r>
      <w:r w:rsidR="001C27A3" w:rsidRPr="00243DBE">
        <w:rPr>
          <w:i/>
        </w:rPr>
        <w:t xml:space="preserve"> I </w:t>
      </w:r>
      <w:r w:rsidRPr="00243DBE">
        <w:rPr>
          <w:i/>
        </w:rPr>
        <w:t>have</w:t>
      </w:r>
      <w:r w:rsidR="001C27A3" w:rsidRPr="00243DBE">
        <w:rPr>
          <w:i/>
        </w:rPr>
        <w:t xml:space="preserve"> tons of shame.</w:t>
      </w:r>
      <w:r w:rsidRPr="00243DBE">
        <w:rPr>
          <w:i/>
        </w:rPr>
        <w:t>”</w:t>
      </w:r>
    </w:p>
    <w:p w14:paraId="4649B049" w14:textId="77777777" w:rsidR="00F43F8B" w:rsidRPr="00243DBE" w:rsidRDefault="00F43F8B" w:rsidP="002423E0">
      <w:pPr>
        <w:pStyle w:val="BodyText1"/>
        <w:rPr>
          <w:i/>
        </w:rPr>
      </w:pPr>
      <w:r w:rsidRPr="00243DBE">
        <w:rPr>
          <w:i/>
        </w:rPr>
        <w:t>“</w:t>
      </w:r>
      <w:r w:rsidR="001C27A3" w:rsidRPr="00243DBE">
        <w:rPr>
          <w:i/>
        </w:rPr>
        <w:t>Mighty woman of God</w:t>
      </w:r>
      <w:r w:rsidRPr="00243DBE">
        <w:rPr>
          <w:i/>
        </w:rPr>
        <w:t>,</w:t>
      </w:r>
      <w:r w:rsidR="001C27A3" w:rsidRPr="00243DBE">
        <w:rPr>
          <w:i/>
        </w:rPr>
        <w:t xml:space="preserve"> arise</w:t>
      </w:r>
      <w:r w:rsidRPr="00243DBE">
        <w:rPr>
          <w:i/>
        </w:rPr>
        <w:t>!</w:t>
      </w:r>
      <w:r w:rsidR="001C27A3" w:rsidRPr="00243DBE">
        <w:rPr>
          <w:i/>
        </w:rPr>
        <w:t xml:space="preserve"> O lover of God, you love Me with all of your heart.</w:t>
      </w:r>
      <w:r w:rsidRPr="00243DBE">
        <w:rPr>
          <w:i/>
        </w:rPr>
        <w:t>”</w:t>
      </w:r>
    </w:p>
    <w:p w14:paraId="00521665" w14:textId="77777777" w:rsidR="00F43F8B" w:rsidRPr="00243DBE" w:rsidRDefault="00F43F8B" w:rsidP="002423E0">
      <w:pPr>
        <w:pStyle w:val="BodyText1"/>
        <w:rPr>
          <w:i/>
        </w:rPr>
      </w:pPr>
      <w:r w:rsidRPr="00243DBE">
        <w:rPr>
          <w:i/>
        </w:rPr>
        <w:t>“</w:t>
      </w:r>
      <w:r w:rsidR="001C27A3" w:rsidRPr="00243DBE">
        <w:rPr>
          <w:i/>
        </w:rPr>
        <w:t>I do?</w:t>
      </w:r>
      <w:r w:rsidRPr="00243DBE">
        <w:rPr>
          <w:i/>
        </w:rPr>
        <w:t>”</w:t>
      </w:r>
    </w:p>
    <w:p w14:paraId="030068BD" w14:textId="77777777" w:rsidR="00F43F8B" w:rsidRPr="00243DBE" w:rsidRDefault="00F43F8B" w:rsidP="002423E0">
      <w:pPr>
        <w:pStyle w:val="BodyText1"/>
        <w:rPr>
          <w:i/>
        </w:rPr>
      </w:pPr>
      <w:r w:rsidRPr="00243DBE">
        <w:rPr>
          <w:i/>
        </w:rPr>
        <w:t>“</w:t>
      </w:r>
      <w:r w:rsidR="001C27A3" w:rsidRPr="00243DBE">
        <w:rPr>
          <w:i/>
        </w:rPr>
        <w:t>Well</w:t>
      </w:r>
      <w:r w:rsidRPr="00243DBE">
        <w:rPr>
          <w:i/>
        </w:rPr>
        <w:t>,</w:t>
      </w:r>
      <w:r w:rsidR="001C27A3" w:rsidRPr="00243DBE">
        <w:rPr>
          <w:i/>
        </w:rPr>
        <w:t xml:space="preserve"> your all is small</w:t>
      </w:r>
      <w:r w:rsidRPr="00243DBE">
        <w:rPr>
          <w:i/>
        </w:rPr>
        <w:t>,</w:t>
      </w:r>
      <w:r w:rsidR="001C27A3" w:rsidRPr="00243DBE">
        <w:rPr>
          <w:i/>
        </w:rPr>
        <w:t xml:space="preserve"> but </w:t>
      </w:r>
      <w:r w:rsidRPr="00243DBE">
        <w:rPr>
          <w:i/>
        </w:rPr>
        <w:t>it is still your all right now.</w:t>
      </w:r>
    </w:p>
    <w:p w14:paraId="59C04A02" w14:textId="1B268A1D" w:rsidR="001C27A3" w:rsidRPr="00243DBE" w:rsidRDefault="001C27A3" w:rsidP="002423E0">
      <w:pPr>
        <w:pStyle w:val="BodyText1"/>
        <w:rPr>
          <w:i/>
        </w:rPr>
      </w:pPr>
      <w:r w:rsidRPr="00243DBE">
        <w:rPr>
          <w:i/>
        </w:rPr>
        <w:t xml:space="preserve">You </w:t>
      </w:r>
      <w:r w:rsidR="00F43F8B" w:rsidRPr="00243DBE">
        <w:rPr>
          <w:i/>
        </w:rPr>
        <w:t>say, “L</w:t>
      </w:r>
      <w:r w:rsidRPr="00243DBE">
        <w:rPr>
          <w:i/>
        </w:rPr>
        <w:t>ike, really? Well</w:t>
      </w:r>
      <w:r w:rsidR="00F43F8B" w:rsidRPr="00243DBE">
        <w:rPr>
          <w:i/>
        </w:rPr>
        <w:t>,</w:t>
      </w:r>
      <w:r w:rsidRPr="00243DBE">
        <w:rPr>
          <w:i/>
        </w:rPr>
        <w:t xml:space="preserve"> if I thought He was talking to me that way</w:t>
      </w:r>
      <w:r w:rsidR="00F43F8B" w:rsidRPr="00243DBE">
        <w:rPr>
          <w:i/>
        </w:rPr>
        <w:t>, I would run to Him.</w:t>
      </w:r>
      <w:r w:rsidRPr="00243DBE">
        <w:rPr>
          <w:i/>
        </w:rPr>
        <w:t xml:space="preserve"> I would not run from Him.</w:t>
      </w:r>
      <w:r w:rsidR="00F43F8B" w:rsidRPr="00243DBE">
        <w:rPr>
          <w:i/>
        </w:rPr>
        <w:t>”</w:t>
      </w:r>
    </w:p>
    <w:p w14:paraId="40E41A66" w14:textId="5D47737A" w:rsidR="001C27A3" w:rsidRPr="00052F41" w:rsidRDefault="001C27A3" w:rsidP="000C59B3">
      <w:pPr>
        <w:pStyle w:val="Lv2-J"/>
        <w:rPr>
          <w:szCs w:val="24"/>
        </w:rPr>
      </w:pPr>
      <w:r w:rsidRPr="00052F41">
        <w:rPr>
          <w:snapToGrid w:val="0"/>
          <w:szCs w:val="24"/>
        </w:rPr>
        <w:t xml:space="preserve">Jesus called Peter a </w:t>
      </w:r>
      <w:r w:rsidRPr="00052F41">
        <w:rPr>
          <w:i/>
          <w:szCs w:val="24"/>
        </w:rPr>
        <w:t xml:space="preserve">rock </w:t>
      </w:r>
      <w:r w:rsidRPr="00052F41">
        <w:rPr>
          <w:szCs w:val="24"/>
        </w:rPr>
        <w:t>or one who was reliable and stable (</w:t>
      </w:r>
      <w:r w:rsidRPr="00052F41">
        <w:rPr>
          <w:snapToGrid w:val="0"/>
          <w:szCs w:val="24"/>
        </w:rPr>
        <w:t xml:space="preserve">Mt. 16:18). He knew </w:t>
      </w:r>
      <w:r w:rsidRPr="00052F41">
        <w:rPr>
          <w:szCs w:val="24"/>
        </w:rPr>
        <w:t>Peter would one day deny Him</w:t>
      </w:r>
      <w:r w:rsidRPr="00052F41">
        <w:rPr>
          <w:snapToGrid w:val="0"/>
          <w:szCs w:val="24"/>
        </w:rPr>
        <w:t>, but</w:t>
      </w:r>
      <w:r w:rsidRPr="00052F41">
        <w:rPr>
          <w:szCs w:val="24"/>
        </w:rPr>
        <w:t xml:space="preserve"> He also saw the seeds of stability in Peter and so named him </w:t>
      </w:r>
      <w:r w:rsidRPr="00052F41">
        <w:rPr>
          <w:i/>
          <w:szCs w:val="24"/>
        </w:rPr>
        <w:t>the</w:t>
      </w:r>
      <w:r w:rsidR="00C73987">
        <w:rPr>
          <w:i/>
          <w:szCs w:val="24"/>
        </w:rPr>
        <w:t xml:space="preserve"> r</w:t>
      </w:r>
      <w:r w:rsidRPr="00052F41">
        <w:rPr>
          <w:i/>
          <w:szCs w:val="24"/>
        </w:rPr>
        <w:t>ock</w:t>
      </w:r>
      <w:r w:rsidRPr="00052F41">
        <w:rPr>
          <w:szCs w:val="24"/>
        </w:rPr>
        <w:t xml:space="preserve">. </w:t>
      </w:r>
    </w:p>
    <w:p w14:paraId="6E19417D" w14:textId="1925EB09" w:rsidR="00CF3C09" w:rsidRPr="00C73987" w:rsidRDefault="001C27A3" w:rsidP="006C2323">
      <w:pPr>
        <w:pStyle w:val="BodyText1"/>
        <w:rPr>
          <w:i/>
        </w:rPr>
      </w:pPr>
      <w:r w:rsidRPr="00C73987">
        <w:rPr>
          <w:i/>
        </w:rPr>
        <w:lastRenderedPageBreak/>
        <w:t xml:space="preserve">Jesus called Peter </w:t>
      </w:r>
      <w:r w:rsidR="00CF3C09" w:rsidRPr="00C73987">
        <w:rPr>
          <w:i/>
        </w:rPr>
        <w:t>“</w:t>
      </w:r>
      <w:r w:rsidRPr="00C73987">
        <w:rPr>
          <w:i/>
        </w:rPr>
        <w:t>the rock</w:t>
      </w:r>
      <w:r w:rsidR="00CF3C09" w:rsidRPr="00C73987">
        <w:rPr>
          <w:i/>
        </w:rPr>
        <w:t>”</w:t>
      </w:r>
      <w:r w:rsidRPr="00C73987">
        <w:rPr>
          <w:i/>
        </w:rPr>
        <w:t xml:space="preserve"> or </w:t>
      </w:r>
      <w:r w:rsidR="00CF3C09" w:rsidRPr="00C73987">
        <w:rPr>
          <w:i/>
        </w:rPr>
        <w:t>“</w:t>
      </w:r>
      <w:r w:rsidRPr="00C73987">
        <w:rPr>
          <w:i/>
        </w:rPr>
        <w:t>the one who is reliable and stable.</w:t>
      </w:r>
      <w:r w:rsidR="00CF3C09" w:rsidRPr="00C73987">
        <w:rPr>
          <w:i/>
        </w:rPr>
        <w:t>”</w:t>
      </w:r>
      <w:r w:rsidRPr="00C73987">
        <w:rPr>
          <w:i/>
        </w:rPr>
        <w:t xml:space="preserve"> The</w:t>
      </w:r>
      <w:r w:rsidR="00C73987" w:rsidRPr="00C73987">
        <w:rPr>
          <w:i/>
        </w:rPr>
        <w:t xml:space="preserve"> name</w:t>
      </w:r>
      <w:r w:rsidRPr="00C73987">
        <w:rPr>
          <w:i/>
        </w:rPr>
        <w:t xml:space="preserve"> </w:t>
      </w:r>
      <w:r w:rsidR="00CF3C09" w:rsidRPr="00C73987">
        <w:rPr>
          <w:i/>
        </w:rPr>
        <w:t>“</w:t>
      </w:r>
      <w:r w:rsidRPr="00C73987">
        <w:rPr>
          <w:i/>
        </w:rPr>
        <w:t>rock</w:t>
      </w:r>
      <w:r w:rsidR="00CF3C09" w:rsidRPr="00C73987">
        <w:rPr>
          <w:i/>
        </w:rPr>
        <w:t>”</w:t>
      </w:r>
      <w:r w:rsidRPr="00C73987">
        <w:rPr>
          <w:i/>
        </w:rPr>
        <w:t xml:space="preserve"> </w:t>
      </w:r>
      <w:r w:rsidR="00CF3C09" w:rsidRPr="00C73987">
        <w:rPr>
          <w:i/>
        </w:rPr>
        <w:t>carried</w:t>
      </w:r>
      <w:r w:rsidRPr="00C73987">
        <w:rPr>
          <w:i/>
        </w:rPr>
        <w:t xml:space="preserve"> the idea </w:t>
      </w:r>
      <w:r w:rsidR="00CF3C09" w:rsidRPr="00C73987">
        <w:rPr>
          <w:i/>
        </w:rPr>
        <w:t>that you are the reliable one;</w:t>
      </w:r>
      <w:r w:rsidRPr="00C73987">
        <w:rPr>
          <w:i/>
        </w:rPr>
        <w:t xml:space="preserve"> you are the stable one. He knew Peter would deny Him to a little servant girl</w:t>
      </w:r>
      <w:r w:rsidR="00CF3C09" w:rsidRPr="00C73987">
        <w:rPr>
          <w:i/>
        </w:rPr>
        <w:t>, but He said, “Y</w:t>
      </w:r>
      <w:r w:rsidRPr="00C73987">
        <w:rPr>
          <w:i/>
        </w:rPr>
        <w:t>ou are the rock.</w:t>
      </w:r>
      <w:r w:rsidR="00CF3C09" w:rsidRPr="00C73987">
        <w:rPr>
          <w:i/>
        </w:rPr>
        <w:t>”</w:t>
      </w:r>
      <w:r w:rsidRPr="00C73987">
        <w:rPr>
          <w:i/>
        </w:rPr>
        <w:t xml:space="preserve"> </w:t>
      </w:r>
    </w:p>
    <w:p w14:paraId="6C87B328" w14:textId="77777777" w:rsidR="00CF3C09" w:rsidRPr="00C73987" w:rsidRDefault="001C27A3" w:rsidP="006C2323">
      <w:pPr>
        <w:pStyle w:val="BodyText1"/>
        <w:rPr>
          <w:i/>
        </w:rPr>
      </w:pPr>
      <w:r w:rsidRPr="00C73987">
        <w:rPr>
          <w:i/>
        </w:rPr>
        <w:t xml:space="preserve">When Peter denied </w:t>
      </w:r>
      <w:r w:rsidR="00CF3C09" w:rsidRPr="00C73987">
        <w:rPr>
          <w:i/>
        </w:rPr>
        <w:t>Jesus,</w:t>
      </w:r>
      <w:r w:rsidRPr="00C73987">
        <w:rPr>
          <w:i/>
        </w:rPr>
        <w:t xml:space="preserve"> he </w:t>
      </w:r>
      <w:r w:rsidR="00CF3C09" w:rsidRPr="00C73987">
        <w:rPr>
          <w:i/>
        </w:rPr>
        <w:t>was thinking</w:t>
      </w:r>
      <w:r w:rsidRPr="00C73987">
        <w:rPr>
          <w:i/>
        </w:rPr>
        <w:t xml:space="preserve">, </w:t>
      </w:r>
      <w:r w:rsidR="00CF3C09" w:rsidRPr="00C73987">
        <w:rPr>
          <w:i/>
        </w:rPr>
        <w:t>“</w:t>
      </w:r>
      <w:r w:rsidRPr="00C73987">
        <w:rPr>
          <w:i/>
        </w:rPr>
        <w:t>I am not the rock.</w:t>
      </w:r>
      <w:r w:rsidR="00CF3C09" w:rsidRPr="00C73987">
        <w:rPr>
          <w:i/>
        </w:rPr>
        <w:t>”</w:t>
      </w:r>
    </w:p>
    <w:p w14:paraId="13923340" w14:textId="19333A56" w:rsidR="00CF3C09" w:rsidRPr="00C73987" w:rsidRDefault="001C27A3" w:rsidP="006C2323">
      <w:pPr>
        <w:pStyle w:val="BodyText1"/>
        <w:rPr>
          <w:i/>
        </w:rPr>
      </w:pPr>
      <w:r w:rsidRPr="00C73987">
        <w:rPr>
          <w:i/>
        </w:rPr>
        <w:t xml:space="preserve">He </w:t>
      </w:r>
      <w:r w:rsidR="00CF3C09" w:rsidRPr="00C73987">
        <w:rPr>
          <w:i/>
        </w:rPr>
        <w:t>said, “Yes</w:t>
      </w:r>
      <w:r w:rsidR="00C73987" w:rsidRPr="00C73987">
        <w:rPr>
          <w:i/>
        </w:rPr>
        <w:t>,</w:t>
      </w:r>
      <w:r w:rsidR="00CF3C09" w:rsidRPr="00C73987">
        <w:rPr>
          <w:i/>
        </w:rPr>
        <w:t xml:space="preserve"> you are. Y</w:t>
      </w:r>
      <w:r w:rsidRPr="00C73987">
        <w:rPr>
          <w:i/>
        </w:rPr>
        <w:t>es</w:t>
      </w:r>
      <w:r w:rsidR="00C73987" w:rsidRPr="00C73987">
        <w:rPr>
          <w:i/>
        </w:rPr>
        <w:t>,</w:t>
      </w:r>
      <w:r w:rsidRPr="00C73987">
        <w:rPr>
          <w:i/>
        </w:rPr>
        <w:t xml:space="preserve"> you really are.</w:t>
      </w:r>
      <w:r w:rsidR="00CF3C09" w:rsidRPr="00C73987">
        <w:rPr>
          <w:i/>
        </w:rPr>
        <w:t>”</w:t>
      </w:r>
    </w:p>
    <w:p w14:paraId="3BE5B1A9" w14:textId="77777777" w:rsidR="00CF3C09" w:rsidRPr="00C73987" w:rsidRDefault="00CF3C09" w:rsidP="006C2323">
      <w:pPr>
        <w:pStyle w:val="BodyText1"/>
        <w:rPr>
          <w:i/>
        </w:rPr>
      </w:pPr>
      <w:r w:rsidRPr="00C73987">
        <w:rPr>
          <w:i/>
        </w:rPr>
        <w:t>“</w:t>
      </w:r>
      <w:r w:rsidR="001C27A3" w:rsidRPr="00C73987">
        <w:rPr>
          <w:i/>
        </w:rPr>
        <w:t>Well</w:t>
      </w:r>
      <w:r w:rsidRPr="00C73987">
        <w:rPr>
          <w:i/>
        </w:rPr>
        <w:t>,</w:t>
      </w:r>
      <w:r w:rsidR="001C27A3" w:rsidRPr="00C73987">
        <w:rPr>
          <w:i/>
        </w:rPr>
        <w:t xml:space="preserve"> </w:t>
      </w:r>
      <w:r w:rsidRPr="00C73987">
        <w:rPr>
          <w:i/>
        </w:rPr>
        <w:t>how could you say I am the rock?</w:t>
      </w:r>
      <w:r w:rsidR="001C27A3" w:rsidRPr="00C73987">
        <w:rPr>
          <w:i/>
        </w:rPr>
        <w:t xml:space="preserve"> I denied You.</w:t>
      </w:r>
      <w:r w:rsidRPr="00C73987">
        <w:rPr>
          <w:i/>
        </w:rPr>
        <w:t>”</w:t>
      </w:r>
    </w:p>
    <w:p w14:paraId="09D59592" w14:textId="55184F99" w:rsidR="001C27A3" w:rsidRPr="00C73987" w:rsidRDefault="00CF3C09" w:rsidP="006C2323">
      <w:pPr>
        <w:pStyle w:val="BodyText1"/>
        <w:rPr>
          <w:i/>
        </w:rPr>
      </w:pPr>
      <w:r w:rsidRPr="00C73987">
        <w:rPr>
          <w:i/>
        </w:rPr>
        <w:t>“</w:t>
      </w:r>
      <w:r w:rsidR="001C27A3" w:rsidRPr="00C73987">
        <w:rPr>
          <w:i/>
        </w:rPr>
        <w:t>Because I see the</w:t>
      </w:r>
      <w:r w:rsidRPr="00C73987">
        <w:rPr>
          <w:i/>
        </w:rPr>
        <w:t xml:space="preserve"> seeds of what is in your heart. You are going to be okay.”</w:t>
      </w:r>
    </w:p>
    <w:p w14:paraId="61D7C5B3" w14:textId="43762936" w:rsidR="001C27A3" w:rsidRPr="0088414B" w:rsidRDefault="001C27A3" w:rsidP="006C2323">
      <w:pPr>
        <w:pStyle w:val="BodyText1"/>
        <w:rPr>
          <w:i/>
        </w:rPr>
      </w:pPr>
      <w:r w:rsidRPr="0088414B">
        <w:rPr>
          <w:i/>
        </w:rPr>
        <w:t>Peter stumbled again in a major way some years down the road as an anointed apostle. He fell into hypocrisy for a short season</w:t>
      </w:r>
      <w:r w:rsidR="00CF3C09" w:rsidRPr="0088414B">
        <w:rPr>
          <w:i/>
        </w:rPr>
        <w:t>,</w:t>
      </w:r>
      <w:r w:rsidRPr="0088414B">
        <w:rPr>
          <w:i/>
        </w:rPr>
        <w:t xml:space="preserve"> and Paul rebuked him. I tell you</w:t>
      </w:r>
      <w:r w:rsidR="00CF3C09" w:rsidRPr="0088414B">
        <w:rPr>
          <w:i/>
        </w:rPr>
        <w:t>, he was still the rock. H</w:t>
      </w:r>
      <w:r w:rsidRPr="0088414B">
        <w:rPr>
          <w:i/>
        </w:rPr>
        <w:t>e wa</w:t>
      </w:r>
      <w:r w:rsidR="0088414B" w:rsidRPr="0088414B">
        <w:rPr>
          <w:i/>
        </w:rPr>
        <w:t>s still the stable one from God’</w:t>
      </w:r>
      <w:r w:rsidRPr="0088414B">
        <w:rPr>
          <w:i/>
        </w:rPr>
        <w:t>s point of view. Jesus named him that with full knowledge.</w:t>
      </w:r>
    </w:p>
    <w:p w14:paraId="2DC83EB1" w14:textId="77777777" w:rsidR="001C27A3" w:rsidRPr="00052F41" w:rsidRDefault="001C27A3" w:rsidP="000C59B3">
      <w:pPr>
        <w:pStyle w:val="Lv2-J"/>
        <w:rPr>
          <w:szCs w:val="24"/>
        </w:rPr>
      </w:pPr>
      <w:r w:rsidRPr="00052F41">
        <w:rPr>
          <w:szCs w:val="24"/>
        </w:rPr>
        <w:t xml:space="preserve">We see the Lord’s “editing process” in Abraham’s life, saying that he never wavered in his faith. </w:t>
      </w:r>
    </w:p>
    <w:p w14:paraId="7619DDE5" w14:textId="77777777" w:rsidR="001C27A3" w:rsidRPr="00052F41" w:rsidRDefault="001C27A3" w:rsidP="000C59B3">
      <w:pPr>
        <w:pStyle w:val="Sc2-F"/>
        <w:rPr>
          <w:szCs w:val="24"/>
        </w:rPr>
      </w:pPr>
      <w:r w:rsidRPr="00052F41">
        <w:rPr>
          <w:szCs w:val="24"/>
          <w:vertAlign w:val="superscript"/>
        </w:rPr>
        <w:t>20</w:t>
      </w:r>
      <w:r w:rsidRPr="00052F41">
        <w:rPr>
          <w:szCs w:val="24"/>
        </w:rPr>
        <w:t xml:space="preserve">He </w:t>
      </w:r>
      <w:r w:rsidRPr="00052F41">
        <w:rPr>
          <w:szCs w:val="24"/>
          <w:u w:val="single"/>
        </w:rPr>
        <w:t>did not waver</w:t>
      </w:r>
      <w:r w:rsidRPr="00052F41">
        <w:rPr>
          <w:szCs w:val="24"/>
        </w:rPr>
        <w:t xml:space="preserve"> at the promise of God through unbelief… (Rom. 4:20) </w:t>
      </w:r>
    </w:p>
    <w:p w14:paraId="7BDD5865" w14:textId="205E023A" w:rsidR="00CF3C09" w:rsidRPr="00876E24" w:rsidRDefault="00CF3C09" w:rsidP="00CF3C09">
      <w:pPr>
        <w:pStyle w:val="BodyText1"/>
        <w:rPr>
          <w:i/>
        </w:rPr>
      </w:pPr>
      <w:r w:rsidRPr="00876E24">
        <w:rPr>
          <w:i/>
        </w:rPr>
        <w:t>I love God’</w:t>
      </w:r>
      <w:r w:rsidR="001C27A3" w:rsidRPr="00876E24">
        <w:rPr>
          <w:i/>
        </w:rPr>
        <w:t xml:space="preserve">s editing process. He looked at Abraham, </w:t>
      </w:r>
      <w:r w:rsidRPr="00876E24">
        <w:rPr>
          <w:i/>
        </w:rPr>
        <w:t>in Romans 4</w:t>
      </w:r>
      <w:r w:rsidR="00AC455A" w:rsidRPr="00876E24">
        <w:rPr>
          <w:i/>
        </w:rPr>
        <w:t>,</w:t>
      </w:r>
      <w:r w:rsidRPr="00876E24">
        <w:rPr>
          <w:i/>
        </w:rPr>
        <w:t xml:space="preserve"> and says</w:t>
      </w:r>
      <w:r w:rsidR="001C27A3" w:rsidRPr="00876E24">
        <w:rPr>
          <w:i/>
        </w:rPr>
        <w:t xml:space="preserve"> </w:t>
      </w:r>
      <w:r w:rsidRPr="00876E24">
        <w:rPr>
          <w:i/>
        </w:rPr>
        <w:t>that</w:t>
      </w:r>
      <w:r w:rsidR="001C27A3" w:rsidRPr="00876E24">
        <w:rPr>
          <w:i/>
        </w:rPr>
        <w:t xml:space="preserve"> Abraham did not waver. Well</w:t>
      </w:r>
      <w:r w:rsidR="00AC455A" w:rsidRPr="00876E24">
        <w:rPr>
          <w:i/>
        </w:rPr>
        <w:t>,</w:t>
      </w:r>
      <w:r w:rsidR="001C27A3" w:rsidRPr="00876E24">
        <w:rPr>
          <w:i/>
        </w:rPr>
        <w:t xml:space="preserve"> when I read the Word of God</w:t>
      </w:r>
      <w:r w:rsidRPr="00876E24">
        <w:rPr>
          <w:i/>
        </w:rPr>
        <w:t>,</w:t>
      </w:r>
      <w:r w:rsidR="001C27A3" w:rsidRPr="00876E24">
        <w:rPr>
          <w:i/>
        </w:rPr>
        <w:t xml:space="preserve"> it looked like Abraham wavered a couple</w:t>
      </w:r>
      <w:r w:rsidRPr="00876E24">
        <w:rPr>
          <w:i/>
        </w:rPr>
        <w:t xml:space="preserve"> of</w:t>
      </w:r>
      <w:r w:rsidR="001C27A3" w:rsidRPr="00876E24">
        <w:rPr>
          <w:i/>
        </w:rPr>
        <w:t xml:space="preserve"> big times. I mean some of the things Abraham did</w:t>
      </w:r>
      <w:r w:rsidRPr="00876E24">
        <w:rPr>
          <w:i/>
        </w:rPr>
        <w:t>,</w:t>
      </w:r>
      <w:r w:rsidR="001C27A3" w:rsidRPr="00876E24">
        <w:rPr>
          <w:i/>
        </w:rPr>
        <w:t xml:space="preserve"> in my home </w:t>
      </w:r>
      <w:r w:rsidRPr="00876E24">
        <w:rPr>
          <w:i/>
        </w:rPr>
        <w:t xml:space="preserve">we call that </w:t>
      </w:r>
      <w:r w:rsidR="001C27A3" w:rsidRPr="00876E24">
        <w:rPr>
          <w:i/>
        </w:rPr>
        <w:t xml:space="preserve">wavering. </w:t>
      </w:r>
      <w:r w:rsidRPr="00876E24">
        <w:rPr>
          <w:i/>
        </w:rPr>
        <w:t>I think, “H</w:t>
      </w:r>
      <w:r w:rsidR="001C27A3" w:rsidRPr="00876E24">
        <w:rPr>
          <w:i/>
        </w:rPr>
        <w:t>e did not waver? Paul</w:t>
      </w:r>
      <w:r w:rsidRPr="00876E24">
        <w:rPr>
          <w:i/>
        </w:rPr>
        <w:t>,</w:t>
      </w:r>
      <w:r w:rsidR="001C27A3" w:rsidRPr="00876E24">
        <w:rPr>
          <w:i/>
        </w:rPr>
        <w:t xml:space="preserve"> did yo</w:t>
      </w:r>
      <w:r w:rsidRPr="00876E24">
        <w:rPr>
          <w:i/>
        </w:rPr>
        <w:t>u know the story of Abraham?</w:t>
      </w:r>
      <w:r w:rsidR="001C27A3" w:rsidRPr="00876E24">
        <w:rPr>
          <w:i/>
        </w:rPr>
        <w:t xml:space="preserve"> I mean</w:t>
      </w:r>
      <w:r w:rsidRPr="00876E24">
        <w:rPr>
          <w:i/>
        </w:rPr>
        <w:t>,</w:t>
      </w:r>
      <w:r w:rsidR="001C27A3" w:rsidRPr="00876E24">
        <w:rPr>
          <w:i/>
        </w:rPr>
        <w:t xml:space="preserve"> did you skip that in your Hebrew class?</w:t>
      </w:r>
      <w:r w:rsidRPr="00876E24">
        <w:rPr>
          <w:i/>
        </w:rPr>
        <w:t>”</w:t>
      </w:r>
    </w:p>
    <w:p w14:paraId="35AD532B" w14:textId="2E33E684" w:rsidR="001C27A3" w:rsidRPr="00876E24" w:rsidRDefault="00CF3C09" w:rsidP="00CF3C09">
      <w:pPr>
        <w:pStyle w:val="BodyText1"/>
        <w:rPr>
          <w:i/>
        </w:rPr>
      </w:pPr>
      <w:r w:rsidRPr="00876E24">
        <w:rPr>
          <w:i/>
        </w:rPr>
        <w:t>“</w:t>
      </w:r>
      <w:r w:rsidR="001C27A3" w:rsidRPr="00876E24">
        <w:rPr>
          <w:i/>
        </w:rPr>
        <w:t>No</w:t>
      </w:r>
      <w:r w:rsidRPr="00876E24">
        <w:rPr>
          <w:i/>
        </w:rPr>
        <w:t>,</w:t>
      </w:r>
      <w:r w:rsidR="001C27A3" w:rsidRPr="00876E24">
        <w:rPr>
          <w:i/>
        </w:rPr>
        <w:t xml:space="preserve"> I did not</w:t>
      </w:r>
      <w:r w:rsidRPr="00876E24">
        <w:rPr>
          <w:i/>
        </w:rPr>
        <w:t>, but God saw more than wavering.</w:t>
      </w:r>
      <w:r w:rsidR="001C27A3" w:rsidRPr="00876E24">
        <w:rPr>
          <w:i/>
        </w:rPr>
        <w:t xml:space="preserve"> He saw a man </w:t>
      </w:r>
      <w:r w:rsidRPr="00876E24">
        <w:rPr>
          <w:i/>
        </w:rPr>
        <w:t>who</w:t>
      </w:r>
      <w:r w:rsidR="001C27A3" w:rsidRPr="00876E24">
        <w:rPr>
          <w:i/>
        </w:rPr>
        <w:t xml:space="preserve"> pressed in</w:t>
      </w:r>
      <w:r w:rsidRPr="00876E24">
        <w:rPr>
          <w:i/>
        </w:rPr>
        <w:t>,</w:t>
      </w:r>
      <w:r w:rsidR="001C27A3" w:rsidRPr="00876E24">
        <w:rPr>
          <w:i/>
        </w:rPr>
        <w:t xml:space="preserve"> </w:t>
      </w:r>
      <w:r w:rsidRPr="00876E24">
        <w:rPr>
          <w:i/>
        </w:rPr>
        <w:t>who</w:t>
      </w:r>
      <w:r w:rsidR="001C27A3" w:rsidRPr="00876E24">
        <w:rPr>
          <w:i/>
        </w:rPr>
        <w:t xml:space="preserve"> constantly came back and took hold of</w:t>
      </w:r>
      <w:r w:rsidRPr="00876E24">
        <w:rPr>
          <w:i/>
        </w:rPr>
        <w:t xml:space="preserve"> the truth</w:t>
      </w:r>
      <w:r w:rsidR="001C27A3" w:rsidRPr="00876E24">
        <w:rPr>
          <w:i/>
        </w:rPr>
        <w:t>. The final summary is</w:t>
      </w:r>
      <w:r w:rsidRPr="00876E24">
        <w:rPr>
          <w:i/>
        </w:rPr>
        <w:t xml:space="preserve"> that</w:t>
      </w:r>
      <w:r w:rsidR="001C27A3" w:rsidRPr="00876E24">
        <w:rPr>
          <w:i/>
        </w:rPr>
        <w:t xml:space="preserve"> he did not waver.</w:t>
      </w:r>
      <w:r w:rsidRPr="00876E24">
        <w:rPr>
          <w:i/>
        </w:rPr>
        <w:t>”</w:t>
      </w:r>
    </w:p>
    <w:p w14:paraId="555C63FF" w14:textId="6E8ADC8E" w:rsidR="001C27A3" w:rsidRPr="00876E24" w:rsidRDefault="001C27A3" w:rsidP="00CF3C09">
      <w:pPr>
        <w:pStyle w:val="BodyText1"/>
        <w:rPr>
          <w:i/>
        </w:rPr>
      </w:pPr>
      <w:r w:rsidRPr="00876E24">
        <w:rPr>
          <w:i/>
        </w:rPr>
        <w:t xml:space="preserve">Whoa, if that is how You do it, if that is how You look at </w:t>
      </w:r>
      <w:r w:rsidR="00CF3C09" w:rsidRPr="00876E24">
        <w:rPr>
          <w:i/>
        </w:rPr>
        <w:t xml:space="preserve">my </w:t>
      </w:r>
      <w:r w:rsidRPr="00876E24">
        <w:rPr>
          <w:i/>
        </w:rPr>
        <w:t>life,</w:t>
      </w:r>
      <w:r w:rsidR="00CF3C09" w:rsidRPr="00876E24">
        <w:rPr>
          <w:i/>
        </w:rPr>
        <w:t xml:space="preserve"> then hey I like this!</w:t>
      </w:r>
      <w:r w:rsidRPr="00876E24">
        <w:rPr>
          <w:i/>
        </w:rPr>
        <w:t xml:space="preserve"> </w:t>
      </w:r>
      <w:r w:rsidR="00CF3C09" w:rsidRPr="00876E24">
        <w:rPr>
          <w:i/>
        </w:rPr>
        <w:t>I can do this. This is not just validating a life of compromise.</w:t>
      </w:r>
      <w:r w:rsidRPr="00876E24">
        <w:rPr>
          <w:i/>
        </w:rPr>
        <w:t xml:space="preserve"> </w:t>
      </w:r>
      <w:r w:rsidR="00CF3C09" w:rsidRPr="00876E24">
        <w:rPr>
          <w:i/>
        </w:rPr>
        <w:t>Those</w:t>
      </w:r>
      <w:r w:rsidRPr="00876E24">
        <w:rPr>
          <w:i/>
        </w:rPr>
        <w:t xml:space="preserve"> </w:t>
      </w:r>
      <w:r w:rsidR="00876E24" w:rsidRPr="00876E24">
        <w:rPr>
          <w:i/>
        </w:rPr>
        <w:t>a</w:t>
      </w:r>
      <w:r w:rsidR="00CF3C09" w:rsidRPr="00876E24">
        <w:rPr>
          <w:i/>
        </w:rPr>
        <w:t>re</w:t>
      </w:r>
      <w:r w:rsidRPr="00876E24">
        <w:rPr>
          <w:i/>
        </w:rPr>
        <w:t xml:space="preserve"> not the examples I am giving. These </w:t>
      </w:r>
      <w:r w:rsidR="00876E24" w:rsidRPr="00876E24">
        <w:rPr>
          <w:i/>
        </w:rPr>
        <w:t>men</w:t>
      </w:r>
      <w:r w:rsidRPr="00876E24">
        <w:rPr>
          <w:i/>
        </w:rPr>
        <w:t xml:space="preserve"> </w:t>
      </w:r>
      <w:r w:rsidR="00CF3C09" w:rsidRPr="00876E24">
        <w:rPr>
          <w:i/>
        </w:rPr>
        <w:t xml:space="preserve">whom God called this </w:t>
      </w:r>
      <w:r w:rsidRPr="00876E24">
        <w:rPr>
          <w:i/>
        </w:rPr>
        <w:t>went on to press into the Lord. This is a truth that enables us not to quit in despair in the early days or</w:t>
      </w:r>
      <w:r w:rsidR="00CF3C09" w:rsidRPr="00876E24">
        <w:rPr>
          <w:i/>
        </w:rPr>
        <w:t xml:space="preserve"> in</w:t>
      </w:r>
      <w:r w:rsidRPr="00876E24">
        <w:rPr>
          <w:i/>
        </w:rPr>
        <w:t xml:space="preserve"> the later days.</w:t>
      </w:r>
    </w:p>
    <w:p w14:paraId="5475237F" w14:textId="77777777" w:rsidR="001C27A3" w:rsidRPr="00052F41" w:rsidRDefault="001C27A3" w:rsidP="000C59B3">
      <w:pPr>
        <w:pStyle w:val="Lv2-J"/>
        <w:rPr>
          <w:szCs w:val="24"/>
        </w:rPr>
      </w:pPr>
      <w:r w:rsidRPr="00052F41">
        <w:rPr>
          <w:szCs w:val="24"/>
        </w:rPr>
        <w:t xml:space="preserve">David’s failures are recorded in the Scripture. Yet God’s testimony of his life was that David did </w:t>
      </w:r>
      <w:r w:rsidRPr="00052F41">
        <w:rPr>
          <w:i/>
          <w:szCs w:val="24"/>
        </w:rPr>
        <w:t xml:space="preserve">all </w:t>
      </w:r>
      <w:r w:rsidRPr="00052F41">
        <w:rPr>
          <w:szCs w:val="24"/>
        </w:rPr>
        <w:t xml:space="preserve">of God’s will and fulfilled God’s purpose </w:t>
      </w:r>
      <w:r w:rsidRPr="00052F41">
        <w:rPr>
          <w:snapToGrid w:val="0"/>
          <w:szCs w:val="24"/>
        </w:rPr>
        <w:t>(</w:t>
      </w:r>
      <w:r w:rsidRPr="00052F41">
        <w:rPr>
          <w:snapToGrid w:val="0"/>
          <w:color w:val="000000"/>
          <w:szCs w:val="24"/>
        </w:rPr>
        <w:t>Acts 13:22, 36)</w:t>
      </w:r>
      <w:r w:rsidRPr="00052F41">
        <w:rPr>
          <w:szCs w:val="24"/>
        </w:rPr>
        <w:t>.</w:t>
      </w:r>
    </w:p>
    <w:p w14:paraId="2CDFB4A0" w14:textId="77777777" w:rsidR="001C27A3" w:rsidRPr="00052F41" w:rsidRDefault="001C27A3" w:rsidP="000C59B3">
      <w:pPr>
        <w:pStyle w:val="Sc2-F"/>
        <w:rPr>
          <w:snapToGrid w:val="0"/>
          <w:szCs w:val="24"/>
        </w:rPr>
      </w:pPr>
      <w:r w:rsidRPr="00052F41">
        <w:rPr>
          <w:snapToGrid w:val="0"/>
          <w:szCs w:val="24"/>
          <w:vertAlign w:val="superscript"/>
        </w:rPr>
        <w:t>22</w:t>
      </w:r>
      <w:r w:rsidRPr="00052F41">
        <w:rPr>
          <w:snapToGrid w:val="0"/>
          <w:szCs w:val="24"/>
        </w:rPr>
        <w:t xml:space="preserve">He raised up David…concerning whom He testified and said, “I have found David…a man after My heart, who will do </w:t>
      </w:r>
      <w:r w:rsidRPr="00052F41">
        <w:rPr>
          <w:snapToGrid w:val="0"/>
          <w:szCs w:val="24"/>
          <w:u w:val="single"/>
        </w:rPr>
        <w:t>all My will</w:t>
      </w:r>
      <w:r w:rsidRPr="00052F41">
        <w:rPr>
          <w:snapToGrid w:val="0"/>
          <w:szCs w:val="24"/>
        </w:rPr>
        <w:t>…” (</w:t>
      </w:r>
      <w:r w:rsidRPr="00052F41">
        <w:rPr>
          <w:snapToGrid w:val="0"/>
          <w:color w:val="000000"/>
          <w:szCs w:val="24"/>
        </w:rPr>
        <w:t xml:space="preserve">Acts 13:22; </w:t>
      </w:r>
      <w:r w:rsidRPr="00052F41">
        <w:rPr>
          <w:snapToGrid w:val="0"/>
          <w:szCs w:val="24"/>
        </w:rPr>
        <w:t>NAS)</w:t>
      </w:r>
    </w:p>
    <w:p w14:paraId="1D58DCD2" w14:textId="7BC795BD" w:rsidR="001C27A3" w:rsidRPr="00876E24" w:rsidRDefault="00800907" w:rsidP="00800907">
      <w:pPr>
        <w:pStyle w:val="BodyText1"/>
        <w:rPr>
          <w:i/>
        </w:rPr>
      </w:pPr>
      <w:r w:rsidRPr="00876E24">
        <w:rPr>
          <w:i/>
        </w:rPr>
        <w:t>David’</w:t>
      </w:r>
      <w:r w:rsidR="001C27A3" w:rsidRPr="00876E24">
        <w:rPr>
          <w:i/>
        </w:rPr>
        <w:t xml:space="preserve">s failures are </w:t>
      </w:r>
      <w:r w:rsidRPr="00876E24">
        <w:rPr>
          <w:i/>
        </w:rPr>
        <w:t>recorded. T</w:t>
      </w:r>
      <w:r w:rsidR="001C27A3" w:rsidRPr="00876E24">
        <w:rPr>
          <w:i/>
        </w:rPr>
        <w:t xml:space="preserve">here are so many of </w:t>
      </w:r>
      <w:r w:rsidRPr="00876E24">
        <w:rPr>
          <w:i/>
        </w:rPr>
        <w:t>his sins recorded. My guess is that David has more individual sins cataloged and described in the Bible</w:t>
      </w:r>
      <w:r w:rsidR="00876E24" w:rsidRPr="00876E24">
        <w:rPr>
          <w:i/>
        </w:rPr>
        <w:t xml:space="preserve"> than anyone else</w:t>
      </w:r>
      <w:r w:rsidRPr="00876E24">
        <w:rPr>
          <w:i/>
        </w:rPr>
        <w:t xml:space="preserve">.  </w:t>
      </w:r>
      <w:r w:rsidR="001C27A3" w:rsidRPr="00876E24">
        <w:rPr>
          <w:i/>
        </w:rPr>
        <w:t>I have never</w:t>
      </w:r>
      <w:r w:rsidR="00DC298F" w:rsidRPr="00876E24">
        <w:rPr>
          <w:i/>
        </w:rPr>
        <w:t xml:space="preserve"> counted them all, so</w:t>
      </w:r>
      <w:r w:rsidR="001C27A3" w:rsidRPr="00876E24">
        <w:rPr>
          <w:i/>
        </w:rPr>
        <w:t xml:space="preserve"> I do not know for sure</w:t>
      </w:r>
      <w:r w:rsidR="00DC298F" w:rsidRPr="00876E24">
        <w:rPr>
          <w:i/>
        </w:rPr>
        <w:t>,</w:t>
      </w:r>
      <w:r w:rsidR="001C27A3" w:rsidRPr="00876E24">
        <w:rPr>
          <w:i/>
        </w:rPr>
        <w:t xml:space="preserve"> but at a quick read I think he probably had more individual sins than any</w:t>
      </w:r>
      <w:r w:rsidR="00DC298F" w:rsidRPr="00876E24">
        <w:rPr>
          <w:i/>
        </w:rPr>
        <w:t xml:space="preserve"> other</w:t>
      </w:r>
      <w:r w:rsidR="001C27A3" w:rsidRPr="00876E24">
        <w:rPr>
          <w:i/>
        </w:rPr>
        <w:t xml:space="preserve"> one person that God </w:t>
      </w:r>
      <w:r w:rsidR="00876E24" w:rsidRPr="00876E24">
        <w:rPr>
          <w:i/>
        </w:rPr>
        <w:t xml:space="preserve">had </w:t>
      </w:r>
      <w:r w:rsidR="001C27A3" w:rsidRPr="00876E24">
        <w:rPr>
          <w:i/>
        </w:rPr>
        <w:t>cataloged and described in the</w:t>
      </w:r>
      <w:r w:rsidR="00DC298F" w:rsidRPr="00876E24">
        <w:rPr>
          <w:i/>
        </w:rPr>
        <w:t xml:space="preserve"> Bible. Yet at the end of David’s life, here it is in Acts 13—</w:t>
      </w:r>
      <w:r w:rsidR="001C27A3" w:rsidRPr="00876E24">
        <w:rPr>
          <w:i/>
        </w:rPr>
        <w:t xml:space="preserve">this is </w:t>
      </w:r>
      <w:r w:rsidR="00DC298F" w:rsidRPr="00876E24">
        <w:rPr>
          <w:i/>
        </w:rPr>
        <w:t>a thousand</w:t>
      </w:r>
      <w:r w:rsidR="001C27A3" w:rsidRPr="00876E24">
        <w:rPr>
          <w:i/>
        </w:rPr>
        <w:t xml:space="preserve"> years after David died, </w:t>
      </w:r>
      <w:r w:rsidR="00DC298F" w:rsidRPr="00876E24">
        <w:rPr>
          <w:i/>
        </w:rPr>
        <w:t xml:space="preserve">and </w:t>
      </w:r>
      <w:r w:rsidR="001C27A3" w:rsidRPr="00876E24">
        <w:rPr>
          <w:i/>
        </w:rPr>
        <w:t>Paul the apos</w:t>
      </w:r>
      <w:r w:rsidR="00DC298F" w:rsidRPr="00876E24">
        <w:rPr>
          <w:i/>
        </w:rPr>
        <w:t>tle is talking about David. God’</w:t>
      </w:r>
      <w:r w:rsidR="001C27A3" w:rsidRPr="00876E24">
        <w:rPr>
          <w:i/>
        </w:rPr>
        <w:t>s tes</w:t>
      </w:r>
      <w:r w:rsidR="00DC298F" w:rsidRPr="00876E24">
        <w:rPr>
          <w:i/>
        </w:rPr>
        <w:t>timony a thousand years later was—David did all the will of God.</w:t>
      </w:r>
      <w:r w:rsidR="001C27A3" w:rsidRPr="00876E24">
        <w:rPr>
          <w:i/>
        </w:rPr>
        <w:t xml:space="preserve"> David did </w:t>
      </w:r>
      <w:r w:rsidR="001C27A3" w:rsidRPr="00876E24">
        <w:rPr>
          <w:b/>
          <w:i/>
        </w:rPr>
        <w:t>all</w:t>
      </w:r>
      <w:r w:rsidR="001C27A3" w:rsidRPr="00876E24">
        <w:rPr>
          <w:i/>
        </w:rPr>
        <w:t xml:space="preserve"> the will of God.</w:t>
      </w:r>
    </w:p>
    <w:p w14:paraId="2B93AF6E" w14:textId="320EA6FD" w:rsidR="00416B69" w:rsidRPr="00876E24" w:rsidRDefault="001C27A3" w:rsidP="00800907">
      <w:pPr>
        <w:pStyle w:val="BodyText1"/>
        <w:rPr>
          <w:i/>
        </w:rPr>
      </w:pPr>
      <w:r w:rsidRPr="00876E24">
        <w:rPr>
          <w:i/>
        </w:rPr>
        <w:t xml:space="preserve">Here </w:t>
      </w:r>
      <w:r w:rsidR="00416B69" w:rsidRPr="00876E24">
        <w:rPr>
          <w:i/>
        </w:rPr>
        <w:t>he goes again!</w:t>
      </w:r>
      <w:r w:rsidRPr="00876E24">
        <w:rPr>
          <w:i/>
        </w:rPr>
        <w:t xml:space="preserve"> </w:t>
      </w:r>
      <w:r w:rsidR="00416B69" w:rsidRPr="00876E24">
        <w:rPr>
          <w:i/>
        </w:rPr>
        <w:t>“</w:t>
      </w:r>
      <w:r w:rsidRPr="00876E24">
        <w:rPr>
          <w:i/>
        </w:rPr>
        <w:t>Paul</w:t>
      </w:r>
      <w:r w:rsidR="00416B69" w:rsidRPr="00876E24">
        <w:rPr>
          <w:i/>
        </w:rPr>
        <w:t>,</w:t>
      </w:r>
      <w:r w:rsidRPr="00876E24">
        <w:rPr>
          <w:i/>
        </w:rPr>
        <w:t xml:space="preserve"> </w:t>
      </w:r>
      <w:r w:rsidR="00416B69" w:rsidRPr="00876E24">
        <w:rPr>
          <w:i/>
        </w:rPr>
        <w:t>didn’t</w:t>
      </w:r>
      <w:r w:rsidRPr="00876E24">
        <w:rPr>
          <w:i/>
        </w:rPr>
        <w:t xml:space="preserve"> you know the life of David or the life of Abraham?</w:t>
      </w:r>
      <w:r w:rsidR="00416B69" w:rsidRPr="00876E24">
        <w:rPr>
          <w:i/>
        </w:rPr>
        <w:t>”</w:t>
      </w:r>
    </w:p>
    <w:p w14:paraId="5B7F3240" w14:textId="77777777" w:rsidR="00416B69" w:rsidRPr="00876E24" w:rsidRDefault="001C27A3" w:rsidP="00800907">
      <w:pPr>
        <w:pStyle w:val="BodyText1"/>
        <w:rPr>
          <w:i/>
        </w:rPr>
      </w:pPr>
      <w:r w:rsidRPr="00876E24">
        <w:rPr>
          <w:i/>
        </w:rPr>
        <w:t xml:space="preserve">Paul might </w:t>
      </w:r>
      <w:r w:rsidR="00416B69" w:rsidRPr="00876E24">
        <w:rPr>
          <w:i/>
        </w:rPr>
        <w:t>say</w:t>
      </w:r>
      <w:r w:rsidRPr="00876E24">
        <w:rPr>
          <w:i/>
        </w:rPr>
        <w:t xml:space="preserve">, </w:t>
      </w:r>
      <w:r w:rsidR="00416B69" w:rsidRPr="00876E24">
        <w:rPr>
          <w:i/>
        </w:rPr>
        <w:t>“T</w:t>
      </w:r>
      <w:r w:rsidRPr="00876E24">
        <w:rPr>
          <w:i/>
        </w:rPr>
        <w:t xml:space="preserve">hat is not the </w:t>
      </w:r>
      <w:r w:rsidR="00416B69" w:rsidRPr="00876E24">
        <w:rPr>
          <w:i/>
        </w:rPr>
        <w:t>issue</w:t>
      </w:r>
      <w:r w:rsidRPr="00876E24">
        <w:rPr>
          <w:i/>
        </w:rPr>
        <w:t>. I knew the life o</w:t>
      </w:r>
      <w:r w:rsidR="00416B69" w:rsidRPr="00876E24">
        <w:rPr>
          <w:i/>
        </w:rPr>
        <w:t>f David and the life of Abraham.</w:t>
      </w:r>
      <w:r w:rsidRPr="00876E24">
        <w:rPr>
          <w:i/>
        </w:rPr>
        <w:t xml:space="preserve"> I just knew the heart of God and you </w:t>
      </w:r>
      <w:r w:rsidR="00416B69" w:rsidRPr="00876E24">
        <w:rPr>
          <w:i/>
        </w:rPr>
        <w:t>do</w:t>
      </w:r>
      <w:r w:rsidRPr="00876E24">
        <w:rPr>
          <w:i/>
        </w:rPr>
        <w:t xml:space="preserve"> not. David did all the will of God.</w:t>
      </w:r>
      <w:r w:rsidR="00416B69" w:rsidRPr="00876E24">
        <w:rPr>
          <w:i/>
        </w:rPr>
        <w:t>”</w:t>
      </w:r>
      <w:r w:rsidRPr="00876E24">
        <w:rPr>
          <w:i/>
        </w:rPr>
        <w:t xml:space="preserve"> </w:t>
      </w:r>
    </w:p>
    <w:p w14:paraId="751C234D" w14:textId="19B36C26" w:rsidR="001C27A3" w:rsidRPr="00876E24" w:rsidRDefault="001C27A3" w:rsidP="00800907">
      <w:pPr>
        <w:pStyle w:val="BodyText1"/>
        <w:rPr>
          <w:i/>
        </w:rPr>
      </w:pPr>
      <w:r w:rsidRPr="00876E24">
        <w:rPr>
          <w:i/>
        </w:rPr>
        <w:t xml:space="preserve">I </w:t>
      </w:r>
      <w:r w:rsidR="00416B69" w:rsidRPr="00876E24">
        <w:rPr>
          <w:i/>
        </w:rPr>
        <w:t>say, “He did? Wow, well</w:t>
      </w:r>
      <w:r w:rsidR="00876E24" w:rsidRPr="00876E24">
        <w:rPr>
          <w:i/>
        </w:rPr>
        <w:t>,</w:t>
      </w:r>
      <w:r w:rsidR="00416B69" w:rsidRPr="00876E24">
        <w:rPr>
          <w:i/>
        </w:rPr>
        <w:t xml:space="preserve"> if he did,</w:t>
      </w:r>
      <w:r w:rsidRPr="00876E24">
        <w:rPr>
          <w:i/>
        </w:rPr>
        <w:t xml:space="preserve"> this works</w:t>
      </w:r>
      <w:r w:rsidR="00416B69" w:rsidRPr="00876E24">
        <w:rPr>
          <w:i/>
        </w:rPr>
        <w:t xml:space="preserve"> for me</w:t>
      </w:r>
      <w:r w:rsidRPr="00876E24">
        <w:rPr>
          <w:i/>
        </w:rPr>
        <w:t xml:space="preserve"> then. I mean it is </w:t>
      </w:r>
      <w:r w:rsidR="00416B69" w:rsidRPr="00876E24">
        <w:rPr>
          <w:i/>
        </w:rPr>
        <w:t>a thousand</w:t>
      </w:r>
      <w:r w:rsidRPr="00876E24">
        <w:rPr>
          <w:i/>
        </w:rPr>
        <w:t xml:space="preserve"> years later,</w:t>
      </w:r>
      <w:r w:rsidR="00416B69" w:rsidRPr="00876E24">
        <w:rPr>
          <w:i/>
        </w:rPr>
        <w:t xml:space="preserve"> and</w:t>
      </w:r>
      <w:r w:rsidR="00876E24" w:rsidRPr="00876E24">
        <w:rPr>
          <w:i/>
        </w:rPr>
        <w:t xml:space="preserve"> God said</w:t>
      </w:r>
      <w:r w:rsidRPr="00876E24">
        <w:rPr>
          <w:i/>
        </w:rPr>
        <w:t xml:space="preserve"> </w:t>
      </w:r>
      <w:r w:rsidR="00416B69" w:rsidRPr="00876E24">
        <w:rPr>
          <w:i/>
        </w:rPr>
        <w:t xml:space="preserve">that he </w:t>
      </w:r>
      <w:r w:rsidRPr="00876E24">
        <w:rPr>
          <w:i/>
        </w:rPr>
        <w:t xml:space="preserve">did the </w:t>
      </w:r>
      <w:r w:rsidRPr="00876E24">
        <w:rPr>
          <w:b/>
          <w:i/>
        </w:rPr>
        <w:t>whole</w:t>
      </w:r>
      <w:r w:rsidRPr="00876E24">
        <w:rPr>
          <w:i/>
        </w:rPr>
        <w:t xml:space="preserve"> thing, </w:t>
      </w:r>
      <w:r w:rsidR="00416B69" w:rsidRPr="00876E24">
        <w:rPr>
          <w:i/>
        </w:rPr>
        <w:t xml:space="preserve">that </w:t>
      </w:r>
      <w:r w:rsidRPr="00876E24">
        <w:rPr>
          <w:i/>
        </w:rPr>
        <w:t xml:space="preserve">he served </w:t>
      </w:r>
      <w:r w:rsidR="00416B69" w:rsidRPr="00876E24">
        <w:rPr>
          <w:i/>
        </w:rPr>
        <w:t>God’s</w:t>
      </w:r>
      <w:r w:rsidRPr="00876E24">
        <w:rPr>
          <w:i/>
        </w:rPr>
        <w:t xml:space="preserve"> purpose in his generation.</w:t>
      </w:r>
      <w:r w:rsidR="00416B69" w:rsidRPr="00876E24">
        <w:rPr>
          <w:i/>
        </w:rPr>
        <w:t>”</w:t>
      </w:r>
    </w:p>
    <w:p w14:paraId="538337F5" w14:textId="77777777" w:rsidR="001C27A3" w:rsidRPr="00052F41" w:rsidRDefault="001C27A3" w:rsidP="000C59B3">
      <w:pPr>
        <w:pStyle w:val="Lv1-H"/>
        <w:rPr>
          <w:snapToGrid w:val="0"/>
          <w:sz w:val="24"/>
          <w:szCs w:val="24"/>
        </w:rPr>
      </w:pPr>
      <w:r w:rsidRPr="00052F41">
        <w:rPr>
          <w:snapToGrid w:val="0"/>
          <w:sz w:val="24"/>
          <w:szCs w:val="24"/>
        </w:rPr>
        <w:lastRenderedPageBreak/>
        <w:t xml:space="preserve">we are beautiful to God even in our weakness (4:1-5) </w:t>
      </w:r>
    </w:p>
    <w:p w14:paraId="6C069CED" w14:textId="77777777" w:rsidR="001C27A3" w:rsidRPr="00052F41" w:rsidRDefault="001C27A3" w:rsidP="000C59B3">
      <w:pPr>
        <w:pStyle w:val="Lv2-J"/>
        <w:rPr>
          <w:snapToGrid w:val="0"/>
          <w:szCs w:val="24"/>
        </w:rPr>
      </w:pPr>
      <w:r w:rsidRPr="00052F41">
        <w:rPr>
          <w:szCs w:val="24"/>
        </w:rPr>
        <w:t>After the Bride’s season of discipline (3:1-2), the King declared that she was beautiful to Him. The Holy Spirit gives a trumpet blast to our heart, “Behold! You are beautiful, and I love you.”</w:t>
      </w:r>
    </w:p>
    <w:p w14:paraId="54BF11A7" w14:textId="77777777" w:rsidR="001C27A3" w:rsidRPr="00052F41" w:rsidRDefault="001C27A3" w:rsidP="000C59B3">
      <w:pPr>
        <w:pStyle w:val="Sc2-F"/>
        <w:rPr>
          <w:szCs w:val="24"/>
        </w:rPr>
      </w:pPr>
      <w:r w:rsidRPr="00052F41">
        <w:rPr>
          <w:szCs w:val="24"/>
          <w:vertAlign w:val="superscript"/>
        </w:rPr>
        <w:t>1</w:t>
      </w:r>
      <w:r w:rsidRPr="00052F41">
        <w:rPr>
          <w:szCs w:val="24"/>
        </w:rPr>
        <w:t xml:space="preserve">Behold, you are </w:t>
      </w:r>
      <w:r w:rsidRPr="00052F41">
        <w:rPr>
          <w:szCs w:val="24"/>
          <w:u w:val="single"/>
        </w:rPr>
        <w:t>fair</w:t>
      </w:r>
      <w:r w:rsidRPr="00052F41">
        <w:rPr>
          <w:szCs w:val="24"/>
        </w:rPr>
        <w:t xml:space="preserve"> </w:t>
      </w:r>
      <w:r w:rsidRPr="00052F41">
        <w:rPr>
          <w:b w:val="0"/>
          <w:szCs w:val="24"/>
        </w:rPr>
        <w:t>[beautiful]</w:t>
      </w:r>
      <w:r w:rsidRPr="00052F41">
        <w:rPr>
          <w:szCs w:val="24"/>
        </w:rPr>
        <w:t xml:space="preserve">, </w:t>
      </w:r>
      <w:r w:rsidRPr="00052F41">
        <w:rPr>
          <w:szCs w:val="24"/>
          <w:u w:val="single"/>
        </w:rPr>
        <w:t>My love</w:t>
      </w:r>
      <w:r w:rsidRPr="00052F41">
        <w:rPr>
          <w:szCs w:val="24"/>
        </w:rPr>
        <w:t xml:space="preserve">! Behold, you are fair! (Song 4:1) </w:t>
      </w:r>
    </w:p>
    <w:p w14:paraId="7319243D" w14:textId="529CFFD4" w:rsidR="000F6339" w:rsidRPr="009B15D9" w:rsidRDefault="000F6339" w:rsidP="003A7E9D">
      <w:pPr>
        <w:pStyle w:val="BodyText1"/>
        <w:rPr>
          <w:i/>
        </w:rPr>
      </w:pPr>
      <w:r w:rsidRPr="009B15D9">
        <w:rPr>
          <w:i/>
        </w:rPr>
        <w:t>B</w:t>
      </w:r>
      <w:r w:rsidR="001C27A3" w:rsidRPr="009B15D9">
        <w:rPr>
          <w:i/>
        </w:rPr>
        <w:t>eloved</w:t>
      </w:r>
      <w:r w:rsidRPr="009B15D9">
        <w:rPr>
          <w:i/>
        </w:rPr>
        <w:t>,</w:t>
      </w:r>
      <w:r w:rsidR="001C27A3" w:rsidRPr="009B15D9">
        <w:rPr>
          <w:i/>
        </w:rPr>
        <w:t xml:space="preserve"> we are beautiful to God</w:t>
      </w:r>
      <w:r w:rsidR="009B15D9" w:rsidRPr="009B15D9">
        <w:rPr>
          <w:i/>
        </w:rPr>
        <w:t>,</w:t>
      </w:r>
      <w:r w:rsidR="001C27A3" w:rsidRPr="009B15D9">
        <w:rPr>
          <w:i/>
        </w:rPr>
        <w:t xml:space="preserve"> even in our weakness. I am talking </w:t>
      </w:r>
      <w:r w:rsidRPr="009B15D9">
        <w:rPr>
          <w:i/>
        </w:rPr>
        <w:t>about sincere believers.</w:t>
      </w:r>
      <w:r w:rsidR="001C27A3" w:rsidRPr="009B15D9">
        <w:rPr>
          <w:i/>
        </w:rPr>
        <w:t xml:space="preserve"> </w:t>
      </w:r>
      <w:r w:rsidRPr="009B15D9">
        <w:rPr>
          <w:i/>
        </w:rPr>
        <w:t>S</w:t>
      </w:r>
      <w:r w:rsidR="001C27A3" w:rsidRPr="009B15D9">
        <w:rPr>
          <w:i/>
        </w:rPr>
        <w:t xml:space="preserve">ome people will take this to </w:t>
      </w:r>
      <w:r w:rsidRPr="009B15D9">
        <w:rPr>
          <w:i/>
        </w:rPr>
        <w:t>validate living in immorality. T</w:t>
      </w:r>
      <w:r w:rsidR="001C27A3" w:rsidRPr="009B15D9">
        <w:rPr>
          <w:i/>
        </w:rPr>
        <w:t>hey will go live in this, they will go li</w:t>
      </w:r>
      <w:r w:rsidRPr="009B15D9">
        <w:rPr>
          <w:i/>
        </w:rPr>
        <w:t>ve in that, and they will say, “H</w:t>
      </w:r>
      <w:r w:rsidR="001C27A3" w:rsidRPr="009B15D9">
        <w:rPr>
          <w:i/>
        </w:rPr>
        <w:t>ey</w:t>
      </w:r>
      <w:r w:rsidRPr="009B15D9">
        <w:rPr>
          <w:i/>
        </w:rPr>
        <w:t>,</w:t>
      </w:r>
      <w:r w:rsidR="001C27A3" w:rsidRPr="009B15D9">
        <w:rPr>
          <w:i/>
        </w:rPr>
        <w:t xml:space="preserve"> He likes me. What difference does it make?</w:t>
      </w:r>
      <w:r w:rsidRPr="009B15D9">
        <w:rPr>
          <w:i/>
        </w:rPr>
        <w:t>”</w:t>
      </w:r>
      <w:r w:rsidR="001C27A3" w:rsidRPr="009B15D9">
        <w:rPr>
          <w:i/>
        </w:rPr>
        <w:t xml:space="preserve"> </w:t>
      </w:r>
    </w:p>
    <w:p w14:paraId="6293E4CA" w14:textId="1ED8DFE8" w:rsidR="001C27A3" w:rsidRPr="009B15D9" w:rsidRDefault="001C27A3" w:rsidP="003A7E9D">
      <w:pPr>
        <w:pStyle w:val="BodyText1"/>
        <w:rPr>
          <w:i/>
        </w:rPr>
      </w:pPr>
      <w:r w:rsidRPr="009B15D9">
        <w:rPr>
          <w:i/>
        </w:rPr>
        <w:t>That is not</w:t>
      </w:r>
      <w:r w:rsidR="000F6339" w:rsidRPr="009B15D9">
        <w:rPr>
          <w:i/>
        </w:rPr>
        <w:t xml:space="preserve"> the context I am talking about.</w:t>
      </w:r>
      <w:r w:rsidRPr="009B15D9">
        <w:rPr>
          <w:i/>
        </w:rPr>
        <w:t xml:space="preserve"> I am talking about </w:t>
      </w:r>
      <w:r w:rsidR="000F6339" w:rsidRPr="009B15D9">
        <w:rPr>
          <w:i/>
        </w:rPr>
        <w:t>those in whom He sees the cry of</w:t>
      </w:r>
      <w:r w:rsidRPr="009B15D9">
        <w:rPr>
          <w:i/>
        </w:rPr>
        <w:t xml:space="preserve"> the heart of His people to get free of those things, to resist them, to come through them, to walk in full obedience. As they are stumbling along the way</w:t>
      </w:r>
      <w:r w:rsidR="000F6339" w:rsidRPr="009B15D9">
        <w:rPr>
          <w:i/>
        </w:rPr>
        <w:t>,</w:t>
      </w:r>
      <w:r w:rsidRPr="009B15D9">
        <w:rPr>
          <w:i/>
        </w:rPr>
        <w:t xml:space="preserve"> He enjoys the relationship. He does not enjoy the compromise</w:t>
      </w:r>
      <w:r w:rsidR="000F6339" w:rsidRPr="009B15D9">
        <w:rPr>
          <w:i/>
        </w:rPr>
        <w:t>,</w:t>
      </w:r>
      <w:r w:rsidRPr="009B15D9">
        <w:rPr>
          <w:i/>
        </w:rPr>
        <w:t xml:space="preserve"> but He is saying, </w:t>
      </w:r>
      <w:r w:rsidR="000F6339" w:rsidRPr="009B15D9">
        <w:rPr>
          <w:i/>
        </w:rPr>
        <w:t>“</w:t>
      </w:r>
      <w:r w:rsidRPr="009B15D9">
        <w:rPr>
          <w:i/>
        </w:rPr>
        <w:t xml:space="preserve">I see </w:t>
      </w:r>
      <w:r w:rsidR="000F6339" w:rsidRPr="009B15D9">
        <w:rPr>
          <w:i/>
        </w:rPr>
        <w:t>your cry.</w:t>
      </w:r>
      <w:r w:rsidRPr="009B15D9">
        <w:rPr>
          <w:i/>
        </w:rPr>
        <w:t xml:space="preserve"> I see the cry of your hear</w:t>
      </w:r>
      <w:r w:rsidR="000F6339" w:rsidRPr="009B15D9">
        <w:rPr>
          <w:i/>
        </w:rPr>
        <w:t>t.</w:t>
      </w:r>
      <w:r w:rsidRPr="009B15D9">
        <w:rPr>
          <w:i/>
        </w:rPr>
        <w:t xml:space="preserve"> I see </w:t>
      </w:r>
      <w:r w:rsidR="000F6339" w:rsidRPr="009B15D9">
        <w:rPr>
          <w:i/>
        </w:rPr>
        <w:t xml:space="preserve">the longing for full obedience. </w:t>
      </w:r>
      <w:r w:rsidRPr="009B15D9">
        <w:rPr>
          <w:i/>
        </w:rPr>
        <w:t>I see that virtue in you.</w:t>
      </w:r>
      <w:r w:rsidR="000F6339" w:rsidRPr="009B15D9">
        <w:rPr>
          <w:i/>
        </w:rPr>
        <w:t>”</w:t>
      </w:r>
    </w:p>
    <w:p w14:paraId="61B67125" w14:textId="77777777" w:rsidR="000F6339" w:rsidRPr="009B15D9" w:rsidRDefault="000F6339" w:rsidP="003A7E9D">
      <w:pPr>
        <w:pStyle w:val="BodyText1"/>
        <w:rPr>
          <w:i/>
        </w:rPr>
      </w:pPr>
      <w:r w:rsidRPr="009B15D9">
        <w:rPr>
          <w:i/>
        </w:rPr>
        <w:t xml:space="preserve">He calls her beautiful. </w:t>
      </w:r>
      <w:r w:rsidR="001C27A3" w:rsidRPr="009B15D9">
        <w:rPr>
          <w:i/>
        </w:rPr>
        <w:t xml:space="preserve">Song of Solomon 4 is right after the discipline season of Song of Solomon 3, </w:t>
      </w:r>
      <w:r w:rsidRPr="009B15D9">
        <w:rPr>
          <w:i/>
        </w:rPr>
        <w:t>and He says, “Y</w:t>
      </w:r>
      <w:r w:rsidR="001C27A3" w:rsidRPr="009B15D9">
        <w:rPr>
          <w:i/>
        </w:rPr>
        <w:t>ou are beautiful.</w:t>
      </w:r>
      <w:r w:rsidRPr="009B15D9">
        <w:rPr>
          <w:i/>
        </w:rPr>
        <w:t xml:space="preserve">” </w:t>
      </w:r>
    </w:p>
    <w:p w14:paraId="5EBD05F4" w14:textId="3063BA01" w:rsidR="001C27A3" w:rsidRPr="009B15D9" w:rsidRDefault="000F6339" w:rsidP="003A7E9D">
      <w:pPr>
        <w:pStyle w:val="BodyText1"/>
        <w:rPr>
          <w:i/>
        </w:rPr>
      </w:pPr>
      <w:r w:rsidRPr="009B15D9">
        <w:rPr>
          <w:i/>
        </w:rPr>
        <w:t>You might think,</w:t>
      </w:r>
      <w:r w:rsidR="001C27A3" w:rsidRPr="009B15D9">
        <w:rPr>
          <w:i/>
        </w:rPr>
        <w:t xml:space="preserve"> </w:t>
      </w:r>
      <w:r w:rsidRPr="009B15D9">
        <w:rPr>
          <w:i/>
        </w:rPr>
        <w:t>“</w:t>
      </w:r>
      <w:r w:rsidR="001C27A3" w:rsidRPr="009B15D9">
        <w:rPr>
          <w:i/>
        </w:rPr>
        <w:t xml:space="preserve">Wait, He </w:t>
      </w:r>
      <w:r w:rsidR="00021800" w:rsidRPr="009B15D9">
        <w:rPr>
          <w:i/>
        </w:rPr>
        <w:t xml:space="preserve">should </w:t>
      </w:r>
      <w:r w:rsidR="001C27A3" w:rsidRPr="009B15D9">
        <w:rPr>
          <w:i/>
        </w:rPr>
        <w:t>not be calling her beautiful</w:t>
      </w:r>
      <w:r w:rsidR="00021800" w:rsidRPr="009B15D9">
        <w:rPr>
          <w:i/>
        </w:rPr>
        <w:t xml:space="preserve"> yet. M</w:t>
      </w:r>
      <w:r w:rsidR="001C27A3" w:rsidRPr="009B15D9">
        <w:rPr>
          <w:i/>
        </w:rPr>
        <w:t xml:space="preserve">aybe in Song of Solomon 8, </w:t>
      </w:r>
      <w:r w:rsidR="00021800" w:rsidRPr="009B15D9">
        <w:rPr>
          <w:i/>
        </w:rPr>
        <w:t>but not in Song of Solomon 4. T</w:t>
      </w:r>
      <w:r w:rsidR="001C27A3" w:rsidRPr="009B15D9">
        <w:rPr>
          <w:i/>
        </w:rPr>
        <w:t>hat is too early to call her beautiful.</w:t>
      </w:r>
      <w:r w:rsidR="00021800" w:rsidRPr="009B15D9">
        <w:rPr>
          <w:i/>
        </w:rPr>
        <w:t>”</w:t>
      </w:r>
      <w:r w:rsidR="001C27A3" w:rsidRPr="009B15D9">
        <w:rPr>
          <w:i/>
        </w:rPr>
        <w:t xml:space="preserve"> Well</w:t>
      </w:r>
      <w:r w:rsidR="00021800" w:rsidRPr="009B15D9">
        <w:rPr>
          <w:i/>
        </w:rPr>
        <w:t>,</w:t>
      </w:r>
      <w:r w:rsidR="001C27A3" w:rsidRPr="009B15D9">
        <w:rPr>
          <w:i/>
        </w:rPr>
        <w:t xml:space="preserve"> He called her beautiful back in Song of Solomon 1</w:t>
      </w:r>
      <w:r w:rsidR="00021800" w:rsidRPr="009B15D9">
        <w:rPr>
          <w:i/>
        </w:rPr>
        <w:t>,</w:t>
      </w:r>
      <w:r w:rsidR="001C27A3" w:rsidRPr="009B15D9">
        <w:rPr>
          <w:i/>
        </w:rPr>
        <w:t xml:space="preserve"> </w:t>
      </w:r>
      <w:r w:rsidR="00021800" w:rsidRPr="009B15D9">
        <w:rPr>
          <w:i/>
        </w:rPr>
        <w:t>and</w:t>
      </w:r>
      <w:r w:rsidR="001C27A3" w:rsidRPr="009B15D9">
        <w:rPr>
          <w:i/>
        </w:rPr>
        <w:t xml:space="preserve"> </w:t>
      </w:r>
      <w:r w:rsidR="00021800" w:rsidRPr="009B15D9">
        <w:rPr>
          <w:i/>
        </w:rPr>
        <w:t xml:space="preserve">in </w:t>
      </w:r>
      <w:r w:rsidR="001C27A3" w:rsidRPr="009B15D9">
        <w:rPr>
          <w:i/>
        </w:rPr>
        <w:t>each chapter she gets more and more mature and gets in deeper relationship with the Lord as the storyline unfolds throughout the book.</w:t>
      </w:r>
    </w:p>
    <w:p w14:paraId="149A430D" w14:textId="12E20BBB" w:rsidR="001C27A3" w:rsidRPr="00052F41" w:rsidRDefault="001C27A3" w:rsidP="000C59B3">
      <w:pPr>
        <w:pStyle w:val="Lv2-J"/>
        <w:rPr>
          <w:snapToGrid w:val="0"/>
          <w:color w:val="000000"/>
          <w:szCs w:val="24"/>
        </w:rPr>
      </w:pPr>
      <w:r w:rsidRPr="00052F41">
        <w:rPr>
          <w:szCs w:val="24"/>
        </w:rPr>
        <w:t>The King highlighted eight character traits that the Lord wants to develop in His Bride (4:1-5).</w:t>
      </w:r>
      <w:r w:rsidRPr="00052F41">
        <w:rPr>
          <w:szCs w:val="24"/>
        </w:rPr>
        <w:br/>
        <w:t>1</w:t>
      </w:r>
      <w:r w:rsidR="00176F88" w:rsidRPr="009C61AB">
        <w:t>.</w:t>
      </w:r>
      <w:r w:rsidR="00176F88" w:rsidRPr="009C61AB">
        <w:rPr>
          <w:b/>
          <w:i/>
        </w:rPr>
        <w:t xml:space="preserve"> Dove’s eyes</w:t>
      </w:r>
      <w:r w:rsidR="00176F88" w:rsidRPr="009C61AB">
        <w:t xml:space="preserve">: Eyes of single-minded devotion and loyalty to the Lord </w:t>
      </w:r>
      <w:r w:rsidR="00176F88" w:rsidRPr="009C61AB">
        <w:br/>
      </w:r>
      <w:r w:rsidR="00176F88" w:rsidRPr="009C61AB">
        <w:rPr>
          <w:snapToGrid w:val="0"/>
        </w:rPr>
        <w:t>2.</w:t>
      </w:r>
      <w:r w:rsidR="00176F88" w:rsidRPr="009C61AB">
        <w:rPr>
          <w:b/>
          <w:i/>
          <w:snapToGrid w:val="0"/>
        </w:rPr>
        <w:t xml:space="preserve"> Hair like goats</w:t>
      </w:r>
      <w:r w:rsidR="00176F88" w:rsidRPr="009C61AB">
        <w:rPr>
          <w:snapToGrid w:val="0"/>
        </w:rPr>
        <w:t>:</w:t>
      </w:r>
      <w:r w:rsidR="00176F88" w:rsidRPr="009C61AB">
        <w:rPr>
          <w:b/>
          <w:snapToGrid w:val="0"/>
        </w:rPr>
        <w:t xml:space="preserve"> </w:t>
      </w:r>
      <w:r w:rsidR="00176F88" w:rsidRPr="009C61AB">
        <w:rPr>
          <w:snapToGrid w:val="0"/>
        </w:rPr>
        <w:t>Dedication to God (hair may point to submission or to a Nazirite dedication)</w:t>
      </w:r>
      <w:r w:rsidR="00176F88" w:rsidRPr="009C61AB">
        <w:rPr>
          <w:snapToGrid w:val="0"/>
        </w:rPr>
        <w:br/>
        <w:t>3.</w:t>
      </w:r>
      <w:r w:rsidR="00176F88" w:rsidRPr="009C61AB">
        <w:rPr>
          <w:b/>
          <w:i/>
          <w:snapToGrid w:val="0"/>
        </w:rPr>
        <w:t xml:space="preserve"> Teeth like shorn sheep</w:t>
      </w:r>
      <w:r w:rsidR="00176F88" w:rsidRPr="009C61AB">
        <w:rPr>
          <w:snapToGrid w:val="0"/>
        </w:rPr>
        <w:t>:</w:t>
      </w:r>
      <w:r w:rsidR="00176F88" w:rsidRPr="009C61AB">
        <w:rPr>
          <w:b/>
          <w:snapToGrid w:val="0"/>
        </w:rPr>
        <w:t xml:space="preserve"> </w:t>
      </w:r>
      <w:r w:rsidR="00176F88" w:rsidRPr="009C61AB">
        <w:rPr>
          <w:snapToGrid w:val="0"/>
        </w:rPr>
        <w:t>Chewing the meat of the Word</w:t>
      </w:r>
      <w:r w:rsidR="00176F88" w:rsidRPr="009C61AB">
        <w:rPr>
          <w:snapToGrid w:val="0"/>
        </w:rPr>
        <w:br/>
        <w:t>4.</w:t>
      </w:r>
      <w:r w:rsidR="00176F88" w:rsidRPr="009C61AB">
        <w:rPr>
          <w:b/>
          <w:i/>
          <w:snapToGrid w:val="0"/>
        </w:rPr>
        <w:t xml:space="preserve"> Lips like scarlet</w:t>
      </w:r>
      <w:r w:rsidR="00176F88" w:rsidRPr="009C61AB">
        <w:rPr>
          <w:snapToGrid w:val="0"/>
        </w:rPr>
        <w:t xml:space="preserve">: Godly speech that calls forth God’s redemptive (scarlet) purposes in others </w:t>
      </w:r>
      <w:r w:rsidR="00176F88" w:rsidRPr="009C61AB">
        <w:rPr>
          <w:snapToGrid w:val="0"/>
        </w:rPr>
        <w:br/>
        <w:t>5.</w:t>
      </w:r>
      <w:r w:rsidR="00176F88" w:rsidRPr="009C61AB">
        <w:rPr>
          <w:b/>
          <w:i/>
          <w:snapToGrid w:val="0"/>
        </w:rPr>
        <w:t xml:space="preserve"> Kisses of the mouth</w:t>
      </w:r>
      <w:r w:rsidR="00176F88" w:rsidRPr="009C61AB">
        <w:rPr>
          <w:snapToGrid w:val="0"/>
        </w:rPr>
        <w:t>: Intimacy with God in receiving the kisses of His Word</w:t>
      </w:r>
      <w:r w:rsidR="00176F88" w:rsidRPr="009C61AB">
        <w:rPr>
          <w:snapToGrid w:val="0"/>
        </w:rPr>
        <w:br/>
        <w:t>6.</w:t>
      </w:r>
      <w:r w:rsidR="00176F88" w:rsidRPr="009C61AB">
        <w:rPr>
          <w:b/>
          <w:i/>
          <w:snapToGrid w:val="0"/>
        </w:rPr>
        <w:t xml:space="preserve"> Veiled temples </w:t>
      </w:r>
      <w:r w:rsidR="00176F88" w:rsidRPr="009C61AB">
        <w:rPr>
          <w:snapToGrid w:val="0"/>
        </w:rPr>
        <w:t>(cheeks/countenance): Emotions empowered by the grace of God</w:t>
      </w:r>
      <w:r w:rsidR="00176F88" w:rsidRPr="009C61AB">
        <w:rPr>
          <w:snapToGrid w:val="0"/>
        </w:rPr>
        <w:br/>
        <w:t>7.</w:t>
      </w:r>
      <w:r w:rsidR="00176F88" w:rsidRPr="009C61AB">
        <w:rPr>
          <w:b/>
          <w:i/>
          <w:snapToGrid w:val="0"/>
        </w:rPr>
        <w:t xml:space="preserve"> Neck like David’s tower</w:t>
      </w:r>
      <w:r w:rsidR="00176F88" w:rsidRPr="009C61AB">
        <w:rPr>
          <w:snapToGrid w:val="0"/>
        </w:rPr>
        <w:t>: Setting our will to obey God without any stiff-necked resistance</w:t>
      </w:r>
      <w:r w:rsidR="00176F88" w:rsidRPr="009C61AB">
        <w:rPr>
          <w:snapToGrid w:val="0"/>
        </w:rPr>
        <w:br/>
        <w:t>8.</w:t>
      </w:r>
      <w:r w:rsidR="00176F88" w:rsidRPr="009C61AB">
        <w:rPr>
          <w:b/>
          <w:i/>
          <w:snapToGrid w:val="0"/>
        </w:rPr>
        <w:t xml:space="preserve"> Breasts like fawns</w:t>
      </w:r>
      <w:r w:rsidR="00176F88" w:rsidRPr="009C61AB">
        <w:rPr>
          <w:snapToGrid w:val="0"/>
        </w:rPr>
        <w:t>:</w:t>
      </w:r>
      <w:r w:rsidR="00176F88" w:rsidRPr="009C61AB">
        <w:rPr>
          <w:b/>
          <w:snapToGrid w:val="0"/>
        </w:rPr>
        <w:t xml:space="preserve"> </w:t>
      </w:r>
      <w:r w:rsidR="00176F88" w:rsidRPr="009C61AB">
        <w:rPr>
          <w:snapToGrid w:val="0"/>
        </w:rPr>
        <w:t>The</w:t>
      </w:r>
      <w:r w:rsidRPr="00052F41">
        <w:rPr>
          <w:snapToGrid w:val="0"/>
          <w:szCs w:val="24"/>
        </w:rPr>
        <w:t xml:space="preserve"> power to edify and nurture others with the milk of the Word</w:t>
      </w:r>
    </w:p>
    <w:p w14:paraId="7D0B024A" w14:textId="63080783" w:rsidR="001C27A3" w:rsidRPr="000F3BB8" w:rsidRDefault="00E240B1" w:rsidP="00E240B1">
      <w:pPr>
        <w:pStyle w:val="BodyText1"/>
        <w:rPr>
          <w:i/>
        </w:rPr>
      </w:pPr>
      <w:r w:rsidRPr="000F3BB8">
        <w:rPr>
          <w:i/>
        </w:rPr>
        <w:t>In the spiritual interpretation</w:t>
      </w:r>
      <w:r w:rsidR="000F3BB8" w:rsidRPr="000F3BB8">
        <w:rPr>
          <w:i/>
        </w:rPr>
        <w:t>,</w:t>
      </w:r>
      <w:r w:rsidRPr="000F3BB8">
        <w:rPr>
          <w:i/>
        </w:rPr>
        <w:t xml:space="preserve"> </w:t>
      </w:r>
      <w:r w:rsidR="001C27A3" w:rsidRPr="000F3BB8">
        <w:rPr>
          <w:i/>
        </w:rPr>
        <w:t>the King</w:t>
      </w:r>
      <w:r w:rsidR="000F3BB8" w:rsidRPr="000F3BB8">
        <w:rPr>
          <w:i/>
        </w:rPr>
        <w:t>,</w:t>
      </w:r>
      <w:r w:rsidR="001C27A3" w:rsidRPr="000F3BB8">
        <w:rPr>
          <w:i/>
        </w:rPr>
        <w:t xml:space="preserve"> of course</w:t>
      </w:r>
      <w:r w:rsidR="000F3BB8" w:rsidRPr="000F3BB8">
        <w:rPr>
          <w:i/>
        </w:rPr>
        <w:t>,</w:t>
      </w:r>
      <w:r w:rsidR="001C27A3" w:rsidRPr="000F3BB8">
        <w:rPr>
          <w:i/>
        </w:rPr>
        <w:t xml:space="preserve"> </w:t>
      </w:r>
      <w:r w:rsidRPr="000F3BB8">
        <w:rPr>
          <w:i/>
        </w:rPr>
        <w:t>is the Lord Himself. He</w:t>
      </w:r>
      <w:r w:rsidR="001C27A3" w:rsidRPr="000F3BB8">
        <w:rPr>
          <w:i/>
        </w:rPr>
        <w:t xml:space="preserve"> highlights eight traits. Again, they are physical traits to King Solomon in the natural love song</w:t>
      </w:r>
      <w:r w:rsidRPr="000F3BB8">
        <w:rPr>
          <w:i/>
        </w:rPr>
        <w:t>,</w:t>
      </w:r>
      <w:r w:rsidR="001C27A3" w:rsidRPr="000F3BB8">
        <w:rPr>
          <w:i/>
        </w:rPr>
        <w:t xml:space="preserve"> which is a valid way to read this book</w:t>
      </w:r>
      <w:r w:rsidRPr="000F3BB8">
        <w:rPr>
          <w:i/>
        </w:rPr>
        <w:t>,</w:t>
      </w:r>
      <w:r w:rsidR="001C27A3" w:rsidRPr="000F3BB8">
        <w:rPr>
          <w:i/>
        </w:rPr>
        <w:t xml:space="preserve"> but </w:t>
      </w:r>
      <w:r w:rsidR="000F3BB8" w:rsidRPr="000F3BB8">
        <w:rPr>
          <w:i/>
        </w:rPr>
        <w:t>they</w:t>
      </w:r>
      <w:r w:rsidR="001C27A3" w:rsidRPr="000F3BB8">
        <w:rPr>
          <w:i/>
        </w:rPr>
        <w:t xml:space="preserve"> </w:t>
      </w:r>
      <w:r w:rsidRPr="000F3BB8">
        <w:rPr>
          <w:i/>
        </w:rPr>
        <w:t>are</w:t>
      </w:r>
      <w:r w:rsidR="001C27A3" w:rsidRPr="000F3BB8">
        <w:rPr>
          <w:i/>
        </w:rPr>
        <w:t xml:space="preserve"> spiritual traits in the spiritual interpretation. Every one of these traits start</w:t>
      </w:r>
      <w:r w:rsidRPr="000F3BB8">
        <w:rPr>
          <w:i/>
        </w:rPr>
        <w:t>s</w:t>
      </w:r>
      <w:r w:rsidR="001C27A3" w:rsidRPr="000F3BB8">
        <w:rPr>
          <w:i/>
        </w:rPr>
        <w:t xml:space="preserve"> off as </w:t>
      </w:r>
      <w:r w:rsidR="000F3BB8" w:rsidRPr="000F3BB8">
        <w:rPr>
          <w:i/>
        </w:rPr>
        <w:t>a budding virtue</w:t>
      </w:r>
      <w:r w:rsidR="001C27A3" w:rsidRPr="000F3BB8">
        <w:rPr>
          <w:i/>
        </w:rPr>
        <w:t>, as just a little bit</w:t>
      </w:r>
      <w:r w:rsidR="000F3BB8" w:rsidRPr="000F3BB8">
        <w:rPr>
          <w:i/>
        </w:rPr>
        <w:t>,</w:t>
      </w:r>
      <w:r w:rsidR="001C27A3" w:rsidRPr="000F3BB8">
        <w:rPr>
          <w:i/>
        </w:rPr>
        <w:t xml:space="preserve"> as a seed</w:t>
      </w:r>
      <w:r w:rsidR="000F3BB8" w:rsidRPr="000F3BB8">
        <w:rPr>
          <w:i/>
        </w:rPr>
        <w:t>,</w:t>
      </w:r>
      <w:r w:rsidR="001C27A3" w:rsidRPr="000F3BB8">
        <w:rPr>
          <w:i/>
        </w:rPr>
        <w:t xml:space="preserve"> and they grow forth. </w:t>
      </w:r>
      <w:r w:rsidRPr="000F3BB8">
        <w:rPr>
          <w:i/>
        </w:rPr>
        <w:t xml:space="preserve">That </w:t>
      </w:r>
      <w:r w:rsidR="001C27A3" w:rsidRPr="000F3BB8">
        <w:rPr>
          <w:i/>
        </w:rPr>
        <w:t>He</w:t>
      </w:r>
      <w:r w:rsidRPr="000F3BB8">
        <w:rPr>
          <w:i/>
        </w:rPr>
        <w:t xml:space="preserve"> calls them forth as beautiful </w:t>
      </w:r>
      <w:r w:rsidR="001C27A3" w:rsidRPr="000F3BB8">
        <w:rPr>
          <w:i/>
        </w:rPr>
        <w:t>is the point I am making.</w:t>
      </w:r>
    </w:p>
    <w:p w14:paraId="2A63D668" w14:textId="50AD462A" w:rsidR="001C27A3" w:rsidRPr="000F3BB8" w:rsidRDefault="00E240B1" w:rsidP="00E240B1">
      <w:pPr>
        <w:pStyle w:val="BodyText1"/>
        <w:rPr>
          <w:i/>
        </w:rPr>
      </w:pPr>
      <w:r w:rsidRPr="000F3BB8">
        <w:rPr>
          <w:i/>
        </w:rPr>
        <w:t>He says to her that she is</w:t>
      </w:r>
      <w:r w:rsidR="001C27A3" w:rsidRPr="000F3BB8">
        <w:rPr>
          <w:i/>
        </w:rPr>
        <w:t xml:space="preserve"> beautiful</w:t>
      </w:r>
      <w:r w:rsidRPr="000F3BB8">
        <w:rPr>
          <w:i/>
        </w:rPr>
        <w:t>,</w:t>
      </w:r>
      <w:r w:rsidR="001C27A3" w:rsidRPr="000F3BB8">
        <w:rPr>
          <w:i/>
        </w:rPr>
        <w:t xml:space="preserve"> and He gives eight examples of her beauty</w:t>
      </w:r>
      <w:r w:rsidRPr="000F3BB8">
        <w:rPr>
          <w:i/>
        </w:rPr>
        <w:t>.</w:t>
      </w:r>
      <w:r w:rsidR="001C27A3" w:rsidRPr="000F3BB8">
        <w:rPr>
          <w:i/>
        </w:rPr>
        <w:t xml:space="preserve"> </w:t>
      </w:r>
      <w:r w:rsidRPr="000F3BB8">
        <w:rPr>
          <w:i/>
        </w:rPr>
        <w:t>A</w:t>
      </w:r>
      <w:r w:rsidR="001C27A3" w:rsidRPr="000F3BB8">
        <w:rPr>
          <w:i/>
        </w:rPr>
        <w:t>gain</w:t>
      </w:r>
      <w:r w:rsidRPr="000F3BB8">
        <w:rPr>
          <w:i/>
        </w:rPr>
        <w:t>, she is not mature yet in these;</w:t>
      </w:r>
      <w:r w:rsidR="001C27A3" w:rsidRPr="000F3BB8">
        <w:rPr>
          <w:i/>
        </w:rPr>
        <w:t xml:space="preserve"> she is not beautiful yet. He </w:t>
      </w:r>
      <w:r w:rsidRPr="000F3BB8">
        <w:rPr>
          <w:i/>
        </w:rPr>
        <w:t>says</w:t>
      </w:r>
      <w:r w:rsidR="001C27A3" w:rsidRPr="000F3BB8">
        <w:rPr>
          <w:i/>
        </w:rPr>
        <w:t xml:space="preserve">, </w:t>
      </w:r>
      <w:r w:rsidRPr="000F3BB8">
        <w:rPr>
          <w:i/>
        </w:rPr>
        <w:t xml:space="preserve">“Oh </w:t>
      </w:r>
      <w:r w:rsidR="001C27A3" w:rsidRPr="000F3BB8">
        <w:rPr>
          <w:i/>
        </w:rPr>
        <w:t>yes</w:t>
      </w:r>
      <w:r w:rsidRPr="000F3BB8">
        <w:rPr>
          <w:i/>
        </w:rPr>
        <w:t>, she is!</w:t>
      </w:r>
      <w:r w:rsidR="001C27A3" w:rsidRPr="000F3BB8">
        <w:rPr>
          <w:i/>
        </w:rPr>
        <w:t xml:space="preserve"> I see the cry of her heart.</w:t>
      </w:r>
      <w:r w:rsidRPr="000F3BB8">
        <w:rPr>
          <w:i/>
        </w:rPr>
        <w:t>”</w:t>
      </w:r>
      <w:r w:rsidR="001C27A3" w:rsidRPr="000F3BB8">
        <w:rPr>
          <w:i/>
        </w:rPr>
        <w:t xml:space="preserve"> </w:t>
      </w:r>
      <w:r w:rsidRPr="000F3BB8">
        <w:rPr>
          <w:i/>
        </w:rPr>
        <w:t>I</w:t>
      </w:r>
      <w:r w:rsidR="001C27A3" w:rsidRPr="000F3BB8">
        <w:rPr>
          <w:i/>
        </w:rPr>
        <w:t>n the additional notes you can look more at those eight and</w:t>
      </w:r>
      <w:r w:rsidR="000F3BB8" w:rsidRPr="000F3BB8">
        <w:rPr>
          <w:i/>
        </w:rPr>
        <w:t xml:space="preserve"> see more of the interpretation</w:t>
      </w:r>
      <w:r w:rsidR="001C27A3" w:rsidRPr="000F3BB8">
        <w:rPr>
          <w:i/>
        </w:rPr>
        <w:t>. Again</w:t>
      </w:r>
      <w:r w:rsidRPr="000F3BB8">
        <w:rPr>
          <w:i/>
        </w:rPr>
        <w:t>,</w:t>
      </w:r>
      <w:r w:rsidR="001C27A3" w:rsidRPr="000F3BB8">
        <w:rPr>
          <w:i/>
        </w:rPr>
        <w:t xml:space="preserve"> there is liberty to interpret some of these characteristics differ</w:t>
      </w:r>
      <w:r w:rsidRPr="000F3BB8">
        <w:rPr>
          <w:i/>
        </w:rPr>
        <w:t>ent ways. T</w:t>
      </w:r>
      <w:r w:rsidR="001C27A3" w:rsidRPr="000F3BB8">
        <w:rPr>
          <w:i/>
        </w:rPr>
        <w:t>hat is not the point</w:t>
      </w:r>
      <w:r w:rsidRPr="000F3BB8">
        <w:rPr>
          <w:i/>
        </w:rPr>
        <w:t>.</w:t>
      </w:r>
      <w:r w:rsidR="001C27A3" w:rsidRPr="000F3BB8">
        <w:rPr>
          <w:i/>
        </w:rPr>
        <w:t xml:space="preserve"> </w:t>
      </w:r>
      <w:r w:rsidRPr="000F3BB8">
        <w:rPr>
          <w:i/>
        </w:rPr>
        <w:t>A</w:t>
      </w:r>
      <w:r w:rsidR="001C27A3" w:rsidRPr="000F3BB8">
        <w:rPr>
          <w:i/>
        </w:rPr>
        <w:t>s long as they validate New Testament principles, you are on safe ground.</w:t>
      </w:r>
    </w:p>
    <w:p w14:paraId="532521A2" w14:textId="77777777" w:rsidR="001C27A3" w:rsidRPr="00052F41" w:rsidRDefault="001C27A3" w:rsidP="000C59B3">
      <w:pPr>
        <w:pStyle w:val="Lv1-H"/>
        <w:rPr>
          <w:snapToGrid w:val="0"/>
          <w:sz w:val="24"/>
          <w:szCs w:val="24"/>
        </w:rPr>
      </w:pPr>
      <w:r w:rsidRPr="00052F41">
        <w:rPr>
          <w:snapToGrid w:val="0"/>
          <w:sz w:val="24"/>
          <w:szCs w:val="24"/>
        </w:rPr>
        <w:t>the Bride’s fearless commitment (4:6-8)</w:t>
      </w:r>
    </w:p>
    <w:p w14:paraId="52881320" w14:textId="77777777" w:rsidR="001C27A3" w:rsidRPr="00052F41" w:rsidRDefault="001C27A3" w:rsidP="000C59B3">
      <w:pPr>
        <w:pStyle w:val="Lv2-J"/>
        <w:rPr>
          <w:snapToGrid w:val="0"/>
          <w:szCs w:val="24"/>
        </w:rPr>
      </w:pPr>
      <w:r w:rsidRPr="00052F41">
        <w:rPr>
          <w:szCs w:val="24"/>
        </w:rPr>
        <w:t xml:space="preserve">The Bride </w:t>
      </w:r>
      <w:r w:rsidRPr="00052F41">
        <w:rPr>
          <w:snapToGrid w:val="0"/>
          <w:szCs w:val="24"/>
        </w:rPr>
        <w:t xml:space="preserve">responded </w:t>
      </w:r>
      <w:r w:rsidRPr="00052F41">
        <w:rPr>
          <w:szCs w:val="24"/>
        </w:rPr>
        <w:t xml:space="preserve">to the affirmations of her beauty (4:1-5) </w:t>
      </w:r>
      <w:r w:rsidRPr="00052F41">
        <w:rPr>
          <w:snapToGrid w:val="0"/>
          <w:szCs w:val="24"/>
        </w:rPr>
        <w:t xml:space="preserve">by setting her heart to obey the King by going to the mountain with Him (4:6). </w:t>
      </w:r>
      <w:r w:rsidRPr="00052F41">
        <w:rPr>
          <w:szCs w:val="24"/>
        </w:rPr>
        <w:t xml:space="preserve">She walked this out fully in Song 5-8. </w:t>
      </w:r>
    </w:p>
    <w:p w14:paraId="49529335" w14:textId="77777777" w:rsidR="001C27A3" w:rsidRDefault="001C27A3" w:rsidP="000C59B3">
      <w:pPr>
        <w:pStyle w:val="Sc2-F"/>
        <w:rPr>
          <w:snapToGrid w:val="0"/>
          <w:szCs w:val="24"/>
        </w:rPr>
      </w:pPr>
      <w:bookmarkStart w:id="3" w:name="OLE_LINK15"/>
      <w:bookmarkStart w:id="4" w:name="OLE_LINK16"/>
      <w:r w:rsidRPr="00052F41">
        <w:rPr>
          <w:snapToGrid w:val="0"/>
          <w:szCs w:val="24"/>
          <w:vertAlign w:val="superscript"/>
        </w:rPr>
        <w:lastRenderedPageBreak/>
        <w:t>6</w:t>
      </w:r>
      <w:r w:rsidRPr="00052F41">
        <w:rPr>
          <w:snapToGrid w:val="0"/>
          <w:szCs w:val="24"/>
        </w:rPr>
        <w:t>Until the day breaks and the shadows flee away,</w:t>
      </w:r>
      <w:bookmarkEnd w:id="3"/>
      <w:bookmarkEnd w:id="4"/>
      <w:r w:rsidRPr="00052F41">
        <w:rPr>
          <w:snapToGrid w:val="0"/>
          <w:szCs w:val="24"/>
        </w:rPr>
        <w:t xml:space="preserve"> </w:t>
      </w:r>
      <w:r w:rsidRPr="00052F41">
        <w:rPr>
          <w:snapToGrid w:val="0"/>
          <w:szCs w:val="24"/>
          <w:u w:val="single"/>
        </w:rPr>
        <w:t>I will go my way</w:t>
      </w:r>
      <w:r w:rsidRPr="00052F41">
        <w:rPr>
          <w:snapToGrid w:val="0"/>
          <w:szCs w:val="24"/>
        </w:rPr>
        <w:t xml:space="preserve"> to the </w:t>
      </w:r>
      <w:r w:rsidRPr="00052F41">
        <w:rPr>
          <w:snapToGrid w:val="0"/>
          <w:szCs w:val="24"/>
          <w:u w:val="single"/>
        </w:rPr>
        <w:t>mountain of myrrh</w:t>
      </w:r>
      <w:r w:rsidRPr="00052F41">
        <w:rPr>
          <w:snapToGrid w:val="0"/>
          <w:szCs w:val="24"/>
        </w:rPr>
        <w:t xml:space="preserve"> and to the hill of frankincense. (Song 4:6)</w:t>
      </w:r>
    </w:p>
    <w:p w14:paraId="1A210811" w14:textId="315EB15D" w:rsidR="00E60EF6" w:rsidRPr="00440A6A" w:rsidRDefault="00E60EF6" w:rsidP="00E60EF6">
      <w:pPr>
        <w:pStyle w:val="BodyText1"/>
        <w:rPr>
          <w:i/>
        </w:rPr>
      </w:pPr>
      <w:r w:rsidRPr="00440A6A">
        <w:rPr>
          <w:i/>
        </w:rPr>
        <w:t>Look what she says in Song 4:6, “Until the day breaks and the shadows flee away</w:t>
      </w:r>
      <w:r w:rsidR="00440A6A" w:rsidRPr="00440A6A">
        <w:rPr>
          <w:i/>
        </w:rPr>
        <w:t>,</w:t>
      </w:r>
      <w:r w:rsidRPr="00440A6A">
        <w:rPr>
          <w:i/>
        </w:rPr>
        <w:t xml:space="preserve"> I will go my way to the mountain.” What? “I will go to the mountain.” Remember</w:t>
      </w:r>
      <w:r w:rsidR="00440A6A" w:rsidRPr="00440A6A">
        <w:rPr>
          <w:i/>
        </w:rPr>
        <w:t>,</w:t>
      </w:r>
      <w:r w:rsidRPr="00440A6A">
        <w:rPr>
          <w:i/>
        </w:rPr>
        <w:t xml:space="preserve"> in Song of Solomon 2</w:t>
      </w:r>
      <w:r w:rsidR="00440A6A" w:rsidRPr="00440A6A">
        <w:rPr>
          <w:i/>
        </w:rPr>
        <w:t>,</w:t>
      </w:r>
      <w:r w:rsidRPr="00440A6A">
        <w:rPr>
          <w:i/>
        </w:rPr>
        <w:t xml:space="preserve"> He said for her to go to the mountain. She had said, “No, I am too afraid.”</w:t>
      </w:r>
    </w:p>
    <w:p w14:paraId="003F391D" w14:textId="77777777" w:rsidR="00E60EF6" w:rsidRPr="00440A6A" w:rsidRDefault="00E60EF6" w:rsidP="00E60EF6">
      <w:pPr>
        <w:pStyle w:val="BodyText1"/>
        <w:rPr>
          <w:i/>
        </w:rPr>
      </w:pPr>
      <w:r w:rsidRPr="00440A6A">
        <w:rPr>
          <w:i/>
        </w:rPr>
        <w:t>In Song of Solomon 3 she said, “I am being disciplined, I will go the city. How about that? I will go to the city, but not the mountain.”</w:t>
      </w:r>
    </w:p>
    <w:p w14:paraId="147EC536" w14:textId="77777777" w:rsidR="00E60EF6" w:rsidRPr="00440A6A" w:rsidRDefault="00E60EF6" w:rsidP="00E60EF6">
      <w:pPr>
        <w:pStyle w:val="BodyText1"/>
        <w:rPr>
          <w:i/>
        </w:rPr>
      </w:pPr>
      <w:r w:rsidRPr="00440A6A">
        <w:rPr>
          <w:i/>
        </w:rPr>
        <w:t>He said, “No, I want you at the mountain.”</w:t>
      </w:r>
    </w:p>
    <w:p w14:paraId="1F5850D0" w14:textId="317D877A" w:rsidR="00E60EF6" w:rsidRPr="00C91CCB" w:rsidRDefault="00E60EF6" w:rsidP="00E60EF6">
      <w:pPr>
        <w:pStyle w:val="BodyText1"/>
        <w:rPr>
          <w:i/>
        </w:rPr>
      </w:pPr>
      <w:r w:rsidRPr="00C91CCB">
        <w:rPr>
          <w:i/>
        </w:rPr>
        <w:t>Then she is so touched by the affirmations of Song of Solomon 4:1-5 that we just breezed through. She says, “I will go to the mountain, if this is how You see me. I know I can do this with You. I will go the mountain. I will challenge the comfort zone. I will meet You in the place of full obedience. I am not going to draw back anymore.” What a statement! “I will go to the mountain.”</w:t>
      </w:r>
    </w:p>
    <w:p w14:paraId="31CEC9E2" w14:textId="2D19A3B7" w:rsidR="003938C8" w:rsidRPr="00212B8C" w:rsidRDefault="003938C8" w:rsidP="003938C8">
      <w:pPr>
        <w:pStyle w:val="BodyText1"/>
        <w:rPr>
          <w:i/>
        </w:rPr>
      </w:pPr>
      <w:r w:rsidRPr="00212B8C">
        <w:rPr>
          <w:i/>
        </w:rPr>
        <w:t>The Bride responded to the affirmations of her beauty in those eight different, budding ways. She says, “I am going to obey. I am going to do it.” The rest of the book, Song of Solomon 5-8, is walking out that full obedience—going to the mountain—which means moving out of the comfort zone, fully obeying God with no more negotiating at all. “I will</w:t>
      </w:r>
      <w:r w:rsidR="00212B8C" w:rsidRPr="00212B8C">
        <w:rPr>
          <w:i/>
        </w:rPr>
        <w:t xml:space="preserve"> do the hard and the difficult.</w:t>
      </w:r>
      <w:r w:rsidRPr="00212B8C">
        <w:rPr>
          <w:i/>
        </w:rPr>
        <w:t xml:space="preserve"> I will do that which is mundane and out of the way for which I get no affirmation from anybody. I will obey You in secret, I will serve in secret in the little out-of-the-way place even.”</w:t>
      </w:r>
    </w:p>
    <w:p w14:paraId="6523A842" w14:textId="6B26CEF2" w:rsidR="003938C8" w:rsidRPr="00212B8C" w:rsidRDefault="003938C8" w:rsidP="003938C8">
      <w:pPr>
        <w:pStyle w:val="BodyText1"/>
        <w:rPr>
          <w:i/>
        </w:rPr>
      </w:pPr>
      <w:r w:rsidRPr="00212B8C">
        <w:rPr>
          <w:i/>
        </w:rPr>
        <w:t xml:space="preserve">A lot of folks will serve as long as there is audience, but will they serve when no one is looking? I think of our folks in just our little world </w:t>
      </w:r>
      <w:r w:rsidR="00212B8C" w:rsidRPr="00212B8C">
        <w:rPr>
          <w:i/>
        </w:rPr>
        <w:t>who</w:t>
      </w:r>
      <w:r w:rsidRPr="00212B8C">
        <w:rPr>
          <w:i/>
        </w:rPr>
        <w:t xml:space="preserve"> do the shuttles and all those other things. I see them sometimes in that parking lot at five below zero, and they are serving week after week; there is a whole core of them. I ask, “Why are you doing this?”</w:t>
      </w:r>
    </w:p>
    <w:p w14:paraId="4E230DA1" w14:textId="35EFE0F6" w:rsidR="003938C8" w:rsidRPr="00212B8C" w:rsidRDefault="003938C8" w:rsidP="00E60EF6">
      <w:pPr>
        <w:pStyle w:val="BodyText1"/>
        <w:rPr>
          <w:i/>
        </w:rPr>
      </w:pPr>
      <w:r w:rsidRPr="00212B8C">
        <w:rPr>
          <w:i/>
        </w:rPr>
        <w:t>I have asked a few of them. “Because we want to serve.” I think that is pretty intense. Now again there are a thousand examples in everyday life, at the marketplace and in the neighborhood that are not related to church ministries</w:t>
      </w:r>
      <w:r w:rsidR="00212B8C">
        <w:rPr>
          <w:i/>
        </w:rPr>
        <w:t xml:space="preserve">; </w:t>
      </w:r>
      <w:r w:rsidRPr="00212B8C">
        <w:rPr>
          <w:i/>
        </w:rPr>
        <w:t>I am just talking about the out-of-the-way places.</w:t>
      </w:r>
    </w:p>
    <w:p w14:paraId="7FE63742" w14:textId="77777777" w:rsidR="001C27A3" w:rsidRPr="00052F41" w:rsidRDefault="001C27A3" w:rsidP="000C59B3">
      <w:pPr>
        <w:pStyle w:val="Lv3-K"/>
        <w:rPr>
          <w:snapToGrid w:val="0"/>
          <w:szCs w:val="24"/>
        </w:rPr>
      </w:pPr>
      <w:r w:rsidRPr="00052F41">
        <w:rPr>
          <w:snapToGrid w:val="0"/>
          <w:szCs w:val="24"/>
        </w:rPr>
        <w:t xml:space="preserve">The King called her to rise up to go to the mountains with Him in Song 2:10. She refused Him, telling Him to </w:t>
      </w:r>
      <w:r w:rsidRPr="00052F41">
        <w:rPr>
          <w:i/>
          <w:snapToGrid w:val="0"/>
          <w:szCs w:val="24"/>
        </w:rPr>
        <w:t xml:space="preserve">turn </w:t>
      </w:r>
      <w:r w:rsidRPr="00052F41">
        <w:rPr>
          <w:snapToGrid w:val="0"/>
          <w:szCs w:val="24"/>
        </w:rPr>
        <w:t xml:space="preserve">and go to the mountains without her (2:17). </w:t>
      </w:r>
    </w:p>
    <w:p w14:paraId="3DE2EB78" w14:textId="491F8AC7" w:rsidR="001C27A3" w:rsidRDefault="001C27A3" w:rsidP="00F319E9">
      <w:pPr>
        <w:pStyle w:val="Sc3-D"/>
      </w:pPr>
      <w:r w:rsidRPr="00052F41">
        <w:rPr>
          <w:vertAlign w:val="superscript"/>
        </w:rPr>
        <w:t>8</w:t>
      </w:r>
      <w:r w:rsidRPr="00052F41">
        <w:t>He comes leaping upon the mountains…</w:t>
      </w:r>
      <w:r w:rsidRPr="00052F41">
        <w:rPr>
          <w:vertAlign w:val="superscript"/>
        </w:rPr>
        <w:t>10</w:t>
      </w:r>
      <w:r w:rsidRPr="00052F41">
        <w:t>My Beloved spoke…“</w:t>
      </w:r>
      <w:r w:rsidRPr="00052F41">
        <w:rPr>
          <w:u w:val="single"/>
        </w:rPr>
        <w:t>Rise up</w:t>
      </w:r>
      <w:r w:rsidRPr="00052F41">
        <w:t xml:space="preserve">…and come away...” </w:t>
      </w:r>
      <w:r w:rsidRPr="00052F41">
        <w:rPr>
          <w:vertAlign w:val="superscript"/>
        </w:rPr>
        <w:t>17</w:t>
      </w:r>
      <w:r w:rsidRPr="00052F41">
        <w:t>Until the day breaks…</w:t>
      </w:r>
      <w:r w:rsidRPr="00052F41">
        <w:rPr>
          <w:u w:val="single"/>
        </w:rPr>
        <w:t>turn</w:t>
      </w:r>
      <w:r w:rsidRPr="00052F41">
        <w:t xml:space="preserve">, my Beloved, and be like a gazelle…upon the mountains… </w:t>
      </w:r>
      <w:r w:rsidR="00F319E9">
        <w:t xml:space="preserve">  </w:t>
      </w:r>
      <w:r w:rsidRPr="00052F41">
        <w:t>(Song 2:8-17)</w:t>
      </w:r>
    </w:p>
    <w:p w14:paraId="51C69D66" w14:textId="075A64A9" w:rsidR="003938C8" w:rsidRPr="00B03786" w:rsidRDefault="003938C8" w:rsidP="003938C8">
      <w:pPr>
        <w:pStyle w:val="BodyText1"/>
        <w:rPr>
          <w:i/>
        </w:rPr>
      </w:pPr>
      <w:r w:rsidRPr="00B03786">
        <w:rPr>
          <w:i/>
        </w:rPr>
        <w:t>In quick review, number one: remember ba</w:t>
      </w:r>
      <w:r w:rsidR="007F5001" w:rsidRPr="00B03786">
        <w:rPr>
          <w:i/>
        </w:rPr>
        <w:t>ck in Song of Solomon 2—</w:t>
      </w:r>
      <w:r w:rsidRPr="00B03786">
        <w:rPr>
          <w:i/>
        </w:rPr>
        <w:t>I have already s</w:t>
      </w:r>
      <w:r w:rsidR="007F5001" w:rsidRPr="00B03786">
        <w:rPr>
          <w:i/>
        </w:rPr>
        <w:t>aid it</w:t>
      </w:r>
      <w:r w:rsidR="00797350" w:rsidRPr="00B03786">
        <w:rPr>
          <w:i/>
        </w:rPr>
        <w:t>,</w:t>
      </w:r>
      <w:r w:rsidR="007F5001" w:rsidRPr="00B03786">
        <w:rPr>
          <w:i/>
        </w:rPr>
        <w:t xml:space="preserve"> but I will say it again—</w:t>
      </w:r>
      <w:r w:rsidRPr="00B03786">
        <w:rPr>
          <w:i/>
        </w:rPr>
        <w:t>back</w:t>
      </w:r>
      <w:r w:rsidR="007F5001" w:rsidRPr="00B03786">
        <w:rPr>
          <w:i/>
        </w:rPr>
        <w:t xml:space="preserve"> in Song of Solomon 2, to get a reminder </w:t>
      </w:r>
      <w:r w:rsidRPr="00B03786">
        <w:rPr>
          <w:i/>
        </w:rPr>
        <w:t>of how significant this is when she</w:t>
      </w:r>
      <w:r w:rsidR="007F5001" w:rsidRPr="00B03786">
        <w:rPr>
          <w:i/>
        </w:rPr>
        <w:t xml:space="preserve"> finally</w:t>
      </w:r>
      <w:r w:rsidRPr="00B03786">
        <w:rPr>
          <w:i/>
        </w:rPr>
        <w:t xml:space="preserve"> says, </w:t>
      </w:r>
      <w:r w:rsidR="007F5001" w:rsidRPr="00B03786">
        <w:rPr>
          <w:i/>
        </w:rPr>
        <w:t>“</w:t>
      </w:r>
      <w:r w:rsidRPr="00B03786">
        <w:rPr>
          <w:i/>
        </w:rPr>
        <w:t>I will go to the mountain.</w:t>
      </w:r>
      <w:r w:rsidR="007F5001" w:rsidRPr="00B03786">
        <w:rPr>
          <w:i/>
        </w:rPr>
        <w:t>”</w:t>
      </w:r>
      <w:r w:rsidRPr="00B03786">
        <w:rPr>
          <w:i/>
        </w:rPr>
        <w:t xml:space="preserve"> </w:t>
      </w:r>
      <w:r w:rsidR="007F5001" w:rsidRPr="00B03786">
        <w:rPr>
          <w:i/>
        </w:rPr>
        <w:t>T</w:t>
      </w:r>
      <w:r w:rsidRPr="00B03786">
        <w:rPr>
          <w:i/>
        </w:rPr>
        <w:t xml:space="preserve">hose </w:t>
      </w:r>
      <w:r w:rsidR="007F5001" w:rsidRPr="00B03786">
        <w:rPr>
          <w:i/>
        </w:rPr>
        <w:t>who</w:t>
      </w:r>
      <w:r w:rsidRPr="00B03786">
        <w:rPr>
          <w:i/>
        </w:rPr>
        <w:t xml:space="preserve"> are new with</w:t>
      </w:r>
      <w:r w:rsidR="00797350" w:rsidRPr="00B03786">
        <w:rPr>
          <w:i/>
        </w:rPr>
        <w:t xml:space="preserve"> us</w:t>
      </w:r>
      <w:r w:rsidRPr="00B03786">
        <w:rPr>
          <w:i/>
        </w:rPr>
        <w:t xml:space="preserve"> tonight, you</w:t>
      </w:r>
      <w:r w:rsidR="00797350" w:rsidRPr="00B03786">
        <w:rPr>
          <w:i/>
        </w:rPr>
        <w:t xml:space="preserve"> have</w:t>
      </w:r>
      <w:r w:rsidRPr="00B03786">
        <w:rPr>
          <w:i/>
        </w:rPr>
        <w:t xml:space="preserve"> got to know the storyline because back in Song of Solomon 2:8</w:t>
      </w:r>
      <w:r w:rsidR="007F5001" w:rsidRPr="00B03786">
        <w:rPr>
          <w:i/>
        </w:rPr>
        <w:t>,</w:t>
      </w:r>
      <w:r w:rsidRPr="00B03786">
        <w:rPr>
          <w:i/>
        </w:rPr>
        <w:t xml:space="preserve"> He was leaping on the mountains, </w:t>
      </w:r>
      <w:r w:rsidR="007F5001" w:rsidRPr="00B03786">
        <w:rPr>
          <w:i/>
        </w:rPr>
        <w:t xml:space="preserve">and </w:t>
      </w:r>
      <w:r w:rsidRPr="00B03786">
        <w:rPr>
          <w:i/>
        </w:rPr>
        <w:t>that was new</w:t>
      </w:r>
      <w:r w:rsidR="007F5001" w:rsidRPr="00B03786">
        <w:rPr>
          <w:i/>
        </w:rPr>
        <w:t xml:space="preserve"> to her</w:t>
      </w:r>
      <w:r w:rsidRPr="00B03786">
        <w:rPr>
          <w:i/>
        </w:rPr>
        <w:t>. She had never seen Him leap on mountains.</w:t>
      </w:r>
    </w:p>
    <w:p w14:paraId="18AA2127" w14:textId="3AF16AF3" w:rsidR="003938C8" w:rsidRPr="00B03786" w:rsidRDefault="00E95867" w:rsidP="003938C8">
      <w:pPr>
        <w:pStyle w:val="BodyText1"/>
        <w:rPr>
          <w:i/>
        </w:rPr>
      </w:pPr>
      <w:r w:rsidRPr="00B03786">
        <w:rPr>
          <w:i/>
        </w:rPr>
        <w:t>In Song 2:</w:t>
      </w:r>
      <w:r w:rsidR="003938C8" w:rsidRPr="00B03786">
        <w:rPr>
          <w:i/>
        </w:rPr>
        <w:t xml:space="preserve">10, He </w:t>
      </w:r>
      <w:r w:rsidRPr="00B03786">
        <w:rPr>
          <w:i/>
        </w:rPr>
        <w:t>said to</w:t>
      </w:r>
      <w:r w:rsidR="003938C8" w:rsidRPr="00B03786">
        <w:rPr>
          <w:i/>
        </w:rPr>
        <w:t xml:space="preserve"> rise up and come on the mountains with </w:t>
      </w:r>
      <w:r w:rsidRPr="00B03786">
        <w:rPr>
          <w:i/>
        </w:rPr>
        <w:t>Him. In v</w:t>
      </w:r>
      <w:r w:rsidR="003938C8" w:rsidRPr="00B03786">
        <w:rPr>
          <w:i/>
        </w:rPr>
        <w:t xml:space="preserve">erse 17, she </w:t>
      </w:r>
      <w:r w:rsidRPr="00B03786">
        <w:rPr>
          <w:i/>
        </w:rPr>
        <w:t>answered, “N</w:t>
      </w:r>
      <w:r w:rsidR="003938C8" w:rsidRPr="00B03786">
        <w:rPr>
          <w:i/>
        </w:rPr>
        <w:t>o.</w:t>
      </w:r>
      <w:r w:rsidRPr="00B03786">
        <w:rPr>
          <w:i/>
        </w:rPr>
        <w:t xml:space="preserve"> You</w:t>
      </w:r>
      <w:r w:rsidR="003938C8" w:rsidRPr="00B03786">
        <w:rPr>
          <w:i/>
        </w:rPr>
        <w:t xml:space="preserve"> turn,</w:t>
      </w:r>
      <w:r w:rsidRPr="00B03786">
        <w:rPr>
          <w:i/>
        </w:rPr>
        <w:t xml:space="preserve"> and You go to the mountains.</w:t>
      </w:r>
      <w:r w:rsidR="003938C8" w:rsidRPr="00B03786">
        <w:rPr>
          <w:i/>
        </w:rPr>
        <w:t xml:space="preserve"> I am staying under the apple tree, in the garden, at the table. No, I am staying here, You go there.</w:t>
      </w:r>
      <w:r w:rsidRPr="00B03786">
        <w:rPr>
          <w:i/>
        </w:rPr>
        <w:t>” She is saying no to Him when she says, “T</w:t>
      </w:r>
      <w:r w:rsidR="003938C8" w:rsidRPr="00B03786">
        <w:rPr>
          <w:i/>
        </w:rPr>
        <w:t>urn.</w:t>
      </w:r>
      <w:r w:rsidRPr="00B03786">
        <w:rPr>
          <w:i/>
        </w:rPr>
        <w:t>”</w:t>
      </w:r>
    </w:p>
    <w:p w14:paraId="45702440" w14:textId="77777777" w:rsidR="001C27A3" w:rsidRPr="00052F41" w:rsidRDefault="001C27A3" w:rsidP="000C59B3">
      <w:pPr>
        <w:pStyle w:val="Lv3-K"/>
        <w:rPr>
          <w:snapToGrid w:val="0"/>
          <w:szCs w:val="24"/>
        </w:rPr>
      </w:pPr>
      <w:r w:rsidRPr="00052F41">
        <w:rPr>
          <w:snapToGrid w:val="0"/>
          <w:szCs w:val="24"/>
        </w:rPr>
        <w:t xml:space="preserve">In Song 3:2, she </w:t>
      </w:r>
      <w:r w:rsidRPr="00052F41">
        <w:rPr>
          <w:szCs w:val="24"/>
        </w:rPr>
        <w:t xml:space="preserve">agreed to arise to go to the city, but not the mountains. Here, she commits to obey by going to the mountains (4:6). </w:t>
      </w:r>
    </w:p>
    <w:p w14:paraId="7A2B73ED" w14:textId="77777777" w:rsidR="001C27A3" w:rsidRPr="00052F41" w:rsidRDefault="001C27A3" w:rsidP="000C59B3">
      <w:pPr>
        <w:pStyle w:val="Sc3-D"/>
        <w:rPr>
          <w:szCs w:val="24"/>
        </w:rPr>
      </w:pPr>
      <w:r w:rsidRPr="00052F41">
        <w:rPr>
          <w:szCs w:val="24"/>
          <w:vertAlign w:val="superscript"/>
        </w:rPr>
        <w:lastRenderedPageBreak/>
        <w:t>2</w:t>
      </w:r>
      <w:r w:rsidRPr="00052F41">
        <w:rPr>
          <w:szCs w:val="24"/>
        </w:rPr>
        <w:t>“</w:t>
      </w:r>
      <w:r w:rsidRPr="00052F41">
        <w:rPr>
          <w:szCs w:val="24"/>
          <w:u w:val="single"/>
        </w:rPr>
        <w:t>I will rise now</w:t>
      </w:r>
      <w:r w:rsidRPr="00052F41">
        <w:rPr>
          <w:szCs w:val="24"/>
        </w:rPr>
        <w:t xml:space="preserve">…and go about </w:t>
      </w:r>
      <w:r w:rsidRPr="00052F41">
        <w:rPr>
          <w:szCs w:val="24"/>
          <w:u w:val="single"/>
        </w:rPr>
        <w:t>the city</w:t>
      </w:r>
      <w:r w:rsidRPr="00052F41">
        <w:rPr>
          <w:szCs w:val="24"/>
        </w:rPr>
        <w:t>…I will seek the One I love.” (Song 3:2)</w:t>
      </w:r>
    </w:p>
    <w:p w14:paraId="0079C6D7" w14:textId="77777777" w:rsidR="00FD77E3" w:rsidRPr="00B03786" w:rsidRDefault="00FD77E3" w:rsidP="003A51DD">
      <w:pPr>
        <w:pStyle w:val="BodyText1"/>
        <w:rPr>
          <w:i/>
        </w:rPr>
      </w:pPr>
      <w:r w:rsidRPr="00B03786">
        <w:rPr>
          <w:i/>
        </w:rPr>
        <w:t>This refusal leads to her being</w:t>
      </w:r>
      <w:r w:rsidR="001C27A3" w:rsidRPr="00B03786">
        <w:rPr>
          <w:i/>
        </w:rPr>
        <w:t xml:space="preserve"> under a season of discipline. She </w:t>
      </w:r>
      <w:r w:rsidRPr="00B03786">
        <w:rPr>
          <w:i/>
        </w:rPr>
        <w:t xml:space="preserve">responses in Song </w:t>
      </w:r>
      <w:r w:rsidR="001C27A3" w:rsidRPr="00B03786">
        <w:rPr>
          <w:i/>
        </w:rPr>
        <w:t>3:2</w:t>
      </w:r>
      <w:r w:rsidRPr="00B03786">
        <w:rPr>
          <w:i/>
        </w:rPr>
        <w:t>, “Okay</w:t>
      </w:r>
      <w:r w:rsidR="001C27A3" w:rsidRPr="00B03786">
        <w:rPr>
          <w:i/>
        </w:rPr>
        <w:t>, I will go to the city.</w:t>
      </w:r>
      <w:r w:rsidRPr="00B03786">
        <w:rPr>
          <w:i/>
        </w:rPr>
        <w:t>”</w:t>
      </w:r>
    </w:p>
    <w:p w14:paraId="063E9CD7" w14:textId="77777777" w:rsidR="00FD77E3" w:rsidRPr="00B03786" w:rsidRDefault="00FD77E3" w:rsidP="003A51DD">
      <w:pPr>
        <w:pStyle w:val="BodyText1"/>
        <w:rPr>
          <w:i/>
        </w:rPr>
      </w:pPr>
      <w:r w:rsidRPr="00B03786">
        <w:rPr>
          <w:i/>
        </w:rPr>
        <w:t>He said, “W</w:t>
      </w:r>
      <w:r w:rsidR="001C27A3" w:rsidRPr="00B03786">
        <w:rPr>
          <w:i/>
        </w:rPr>
        <w:t>ell</w:t>
      </w:r>
      <w:r w:rsidRPr="00B03786">
        <w:rPr>
          <w:i/>
        </w:rPr>
        <w:t>,</w:t>
      </w:r>
      <w:r w:rsidR="001C27A3" w:rsidRPr="00B03786">
        <w:rPr>
          <w:i/>
        </w:rPr>
        <w:t xml:space="preserve"> I did not say the city, I said the mountain. </w:t>
      </w:r>
      <w:r w:rsidRPr="00B03786">
        <w:rPr>
          <w:i/>
        </w:rPr>
        <w:t>The city, that is the beginning. Y</w:t>
      </w:r>
      <w:r w:rsidR="001C27A3" w:rsidRPr="00B03786">
        <w:rPr>
          <w:i/>
        </w:rPr>
        <w:t>ou are taking the right steps.</w:t>
      </w:r>
      <w:r w:rsidRPr="00B03786">
        <w:rPr>
          <w:i/>
        </w:rPr>
        <w:t>”</w:t>
      </w:r>
    </w:p>
    <w:p w14:paraId="08B62A9F" w14:textId="2CCA8813" w:rsidR="001C27A3" w:rsidRPr="00B03786" w:rsidRDefault="001C27A3" w:rsidP="003A51DD">
      <w:pPr>
        <w:pStyle w:val="BodyText1"/>
        <w:rPr>
          <w:i/>
        </w:rPr>
      </w:pPr>
      <w:r w:rsidRPr="00B03786">
        <w:rPr>
          <w:i/>
        </w:rPr>
        <w:t>Here Song of Solomon 4:6</w:t>
      </w:r>
      <w:r w:rsidR="00FD77E3" w:rsidRPr="00B03786">
        <w:rPr>
          <w:i/>
        </w:rPr>
        <w:t>,</w:t>
      </w:r>
      <w:r w:rsidRPr="00B03786">
        <w:rPr>
          <w:i/>
        </w:rPr>
        <w:t xml:space="preserve"> the verse we are looking at, she </w:t>
      </w:r>
      <w:r w:rsidR="00FD77E3" w:rsidRPr="00B03786">
        <w:rPr>
          <w:i/>
        </w:rPr>
        <w:t>says</w:t>
      </w:r>
      <w:r w:rsidRPr="00B03786">
        <w:rPr>
          <w:i/>
        </w:rPr>
        <w:t xml:space="preserve">, </w:t>
      </w:r>
      <w:r w:rsidR="00FD77E3" w:rsidRPr="00B03786">
        <w:rPr>
          <w:i/>
        </w:rPr>
        <w:t>“</w:t>
      </w:r>
      <w:r w:rsidRPr="00B03786">
        <w:rPr>
          <w:i/>
        </w:rPr>
        <w:t>I will go all the way</w:t>
      </w:r>
      <w:r w:rsidR="00FD77E3" w:rsidRPr="00B03786">
        <w:rPr>
          <w:i/>
        </w:rPr>
        <w:t xml:space="preserve"> to the mountains</w:t>
      </w:r>
      <w:r w:rsidRPr="00B03786">
        <w:rPr>
          <w:i/>
        </w:rPr>
        <w:t>.</w:t>
      </w:r>
      <w:r w:rsidR="00FD77E3" w:rsidRPr="00B03786">
        <w:rPr>
          <w:i/>
        </w:rPr>
        <w:t>”</w:t>
      </w:r>
    </w:p>
    <w:p w14:paraId="4F8DC005" w14:textId="17A61A51" w:rsidR="001C27A3" w:rsidRPr="00B03786" w:rsidRDefault="00FD77E3" w:rsidP="003A51DD">
      <w:pPr>
        <w:pStyle w:val="BodyText1"/>
        <w:rPr>
          <w:i/>
        </w:rPr>
      </w:pPr>
      <w:r w:rsidRPr="00B03786">
        <w:rPr>
          <w:i/>
        </w:rPr>
        <w:t>Now let’</w:t>
      </w:r>
      <w:r w:rsidR="001C27A3" w:rsidRPr="00B03786">
        <w:rPr>
          <w:i/>
        </w:rPr>
        <w:t xml:space="preserve">s look at verse 6 again. </w:t>
      </w:r>
      <w:r w:rsidR="000D7470" w:rsidRPr="00B03786">
        <w:rPr>
          <w:i/>
        </w:rPr>
        <w:t>She</w:t>
      </w:r>
      <w:r w:rsidR="001C27A3" w:rsidRPr="00B03786">
        <w:rPr>
          <w:i/>
        </w:rPr>
        <w:t xml:space="preserve"> says, </w:t>
      </w:r>
      <w:r w:rsidR="000D7470" w:rsidRPr="00B03786">
        <w:rPr>
          <w:i/>
        </w:rPr>
        <w:t>“I will go my way.” N</w:t>
      </w:r>
      <w:r w:rsidR="001C27A3" w:rsidRPr="00B03786">
        <w:rPr>
          <w:i/>
        </w:rPr>
        <w:t>otice the phrase</w:t>
      </w:r>
      <w:r w:rsidR="000D7470" w:rsidRPr="00B03786">
        <w:rPr>
          <w:i/>
        </w:rPr>
        <w:t>, my way. W</w:t>
      </w:r>
      <w:r w:rsidR="001C27A3" w:rsidRPr="00B03786">
        <w:rPr>
          <w:i/>
        </w:rPr>
        <w:t>e are go</w:t>
      </w:r>
      <w:r w:rsidR="000D7470" w:rsidRPr="00B03786">
        <w:rPr>
          <w:i/>
        </w:rPr>
        <w:t>ing to look at that in a minute. “I will go my way to the mountain of myrrh.” M</w:t>
      </w:r>
      <w:r w:rsidR="001C27A3" w:rsidRPr="00B03786">
        <w:rPr>
          <w:i/>
        </w:rPr>
        <w:t>oun</w:t>
      </w:r>
      <w:r w:rsidR="000D7470" w:rsidRPr="00B03786">
        <w:rPr>
          <w:i/>
        </w:rPr>
        <w:t>tain of myrrh is the key phrase.</w:t>
      </w:r>
      <w:r w:rsidR="001C27A3" w:rsidRPr="00B03786">
        <w:rPr>
          <w:i/>
        </w:rPr>
        <w:t xml:space="preserve"> </w:t>
      </w:r>
      <w:r w:rsidR="000D7470" w:rsidRPr="00B03786">
        <w:rPr>
          <w:i/>
        </w:rPr>
        <w:t>Then</w:t>
      </w:r>
      <w:r w:rsidR="001C27A3" w:rsidRPr="00B03786">
        <w:rPr>
          <w:i/>
        </w:rPr>
        <w:t xml:space="preserve"> </w:t>
      </w:r>
      <w:r w:rsidR="000D7470" w:rsidRPr="00B03786">
        <w:rPr>
          <w:i/>
        </w:rPr>
        <w:t>“</w:t>
      </w:r>
      <w:r w:rsidR="001C27A3" w:rsidRPr="00B03786">
        <w:rPr>
          <w:i/>
        </w:rPr>
        <w:t>I will go to the hill of frankincense</w:t>
      </w:r>
      <w:r w:rsidR="000D7470" w:rsidRPr="00B03786">
        <w:rPr>
          <w:i/>
        </w:rPr>
        <w:t>”</w:t>
      </w:r>
      <w:r w:rsidR="001C27A3" w:rsidRPr="00B03786">
        <w:rPr>
          <w:i/>
        </w:rPr>
        <w:t xml:space="preserve"> or the hill of incense, and that speaks </w:t>
      </w:r>
      <w:r w:rsidR="000D7470" w:rsidRPr="00B03786">
        <w:rPr>
          <w:i/>
        </w:rPr>
        <w:t>of the prayer ministry actually. W</w:t>
      </w:r>
      <w:r w:rsidR="001C27A3" w:rsidRPr="00B03786">
        <w:rPr>
          <w:i/>
        </w:rPr>
        <w:t>e will get there in a moment.</w:t>
      </w:r>
    </w:p>
    <w:p w14:paraId="0C0C6ABE" w14:textId="77777777" w:rsidR="001C27A3" w:rsidRPr="00052F41" w:rsidRDefault="001C27A3" w:rsidP="000C59B3">
      <w:pPr>
        <w:pStyle w:val="Lv2-J"/>
        <w:rPr>
          <w:snapToGrid w:val="0"/>
          <w:szCs w:val="24"/>
        </w:rPr>
      </w:pPr>
      <w:r w:rsidRPr="00052F41">
        <w:rPr>
          <w:b/>
          <w:i/>
          <w:szCs w:val="24"/>
        </w:rPr>
        <w:t>Myrrh</w:t>
      </w:r>
      <w:r w:rsidRPr="00176F88">
        <w:rPr>
          <w:szCs w:val="24"/>
        </w:rPr>
        <w:t xml:space="preserve">: </w:t>
      </w:r>
      <w:r w:rsidRPr="00052F41">
        <w:rPr>
          <w:szCs w:val="24"/>
        </w:rPr>
        <w:t xml:space="preserve">This is a costly burial spice that has a great fragrance and </w:t>
      </w:r>
      <w:r w:rsidRPr="00052F41">
        <w:rPr>
          <w:snapToGrid w:val="0"/>
          <w:szCs w:val="24"/>
        </w:rPr>
        <w:t xml:space="preserve">speaks of Jesus’ death. </w:t>
      </w:r>
      <w:r w:rsidRPr="00052F41">
        <w:rPr>
          <w:szCs w:val="24"/>
        </w:rPr>
        <w:t xml:space="preserve">He ascended the </w:t>
      </w:r>
      <w:r w:rsidRPr="00052F41">
        <w:rPr>
          <w:i/>
          <w:szCs w:val="24"/>
        </w:rPr>
        <w:t>mountain of myrrh</w:t>
      </w:r>
      <w:r w:rsidRPr="00052F41">
        <w:rPr>
          <w:szCs w:val="24"/>
        </w:rPr>
        <w:t xml:space="preserve"> when He went to the cross. We are also to take up our cross to deny ourselves as we </w:t>
      </w:r>
      <w:r w:rsidRPr="00052F41">
        <w:rPr>
          <w:i/>
          <w:szCs w:val="24"/>
        </w:rPr>
        <w:t>ascend the mountain of myrrh</w:t>
      </w:r>
      <w:r w:rsidRPr="00052F41">
        <w:rPr>
          <w:szCs w:val="24"/>
        </w:rPr>
        <w:t xml:space="preserve"> to obey God’s will (Lk. 9:26). </w:t>
      </w:r>
    </w:p>
    <w:p w14:paraId="5367B637" w14:textId="79F8F388" w:rsidR="001C27A3" w:rsidRPr="00B03786" w:rsidRDefault="000D7470" w:rsidP="000D7470">
      <w:pPr>
        <w:pStyle w:val="BodyText1"/>
        <w:rPr>
          <w:i/>
        </w:rPr>
      </w:pPr>
      <w:r w:rsidRPr="00B03786">
        <w:rPr>
          <w:i/>
        </w:rPr>
        <w:t>“</w:t>
      </w:r>
      <w:r w:rsidR="001C27A3" w:rsidRPr="00B03786">
        <w:rPr>
          <w:i/>
        </w:rPr>
        <w:t>I will go to the mountain of myrrh.</w:t>
      </w:r>
      <w:r w:rsidRPr="00B03786">
        <w:rPr>
          <w:i/>
        </w:rPr>
        <w:t>”</w:t>
      </w:r>
      <w:r w:rsidR="001C27A3" w:rsidRPr="00B03786">
        <w:rPr>
          <w:i/>
        </w:rPr>
        <w:t xml:space="preserve"> We know that </w:t>
      </w:r>
      <w:r w:rsidRPr="00B03786">
        <w:rPr>
          <w:i/>
        </w:rPr>
        <w:t>one of the ways myrrh is used, throughout the book and</w:t>
      </w:r>
      <w:r w:rsidR="001C27A3" w:rsidRPr="00B03786">
        <w:rPr>
          <w:i/>
        </w:rPr>
        <w:t xml:space="preserve"> in the Old Testament</w:t>
      </w:r>
      <w:r w:rsidRPr="00B03786">
        <w:rPr>
          <w:i/>
        </w:rPr>
        <w:t>,</w:t>
      </w:r>
      <w:r w:rsidR="001C27A3" w:rsidRPr="00B03786">
        <w:rPr>
          <w:i/>
        </w:rPr>
        <w:t xml:space="preserve"> is </w:t>
      </w:r>
      <w:r w:rsidRPr="00B03786">
        <w:rPr>
          <w:i/>
        </w:rPr>
        <w:t xml:space="preserve">as </w:t>
      </w:r>
      <w:r w:rsidR="001C27A3" w:rsidRPr="00B03786">
        <w:rPr>
          <w:i/>
        </w:rPr>
        <w:t>a costly burial spice that has great fragrance. It smells beautiful</w:t>
      </w:r>
      <w:r w:rsidRPr="00B03786">
        <w:rPr>
          <w:i/>
        </w:rPr>
        <w:t>,</w:t>
      </w:r>
      <w:r w:rsidR="001C27A3" w:rsidRPr="00B03786">
        <w:rPr>
          <w:i/>
        </w:rPr>
        <w:t xml:space="preserve"> </w:t>
      </w:r>
      <w:r w:rsidRPr="00B03786">
        <w:rPr>
          <w:i/>
        </w:rPr>
        <w:t>so</w:t>
      </w:r>
      <w:r w:rsidR="001C27A3" w:rsidRPr="00B03786">
        <w:rPr>
          <w:i/>
        </w:rPr>
        <w:t xml:space="preserve"> they use it as a burial spice </w:t>
      </w:r>
      <w:r w:rsidRPr="00B03786">
        <w:rPr>
          <w:i/>
        </w:rPr>
        <w:t>at funerals. It speaks of Jesus’</w:t>
      </w:r>
      <w:r w:rsidR="001C27A3" w:rsidRPr="00B03786">
        <w:rPr>
          <w:i/>
        </w:rPr>
        <w:t xml:space="preserve"> death, that</w:t>
      </w:r>
      <w:r w:rsidRPr="00B03786">
        <w:rPr>
          <w:i/>
        </w:rPr>
        <w:t xml:space="preserve"> He embraced that myrrh</w:t>
      </w:r>
      <w:r w:rsidR="001C27A3" w:rsidRPr="00B03786">
        <w:rPr>
          <w:i/>
        </w:rPr>
        <w:t xml:space="preserve"> </w:t>
      </w:r>
      <w:r w:rsidRPr="00B03786">
        <w:rPr>
          <w:i/>
        </w:rPr>
        <w:t>in</w:t>
      </w:r>
      <w:r w:rsidR="001C27A3" w:rsidRPr="00B03786">
        <w:rPr>
          <w:i/>
        </w:rPr>
        <w:t xml:space="preserve"> </w:t>
      </w:r>
      <w:r w:rsidRPr="00B03786">
        <w:rPr>
          <w:i/>
        </w:rPr>
        <w:t>the death that He died for us</w:t>
      </w:r>
      <w:r w:rsidR="001C27A3" w:rsidRPr="00B03786">
        <w:rPr>
          <w:i/>
        </w:rPr>
        <w:t xml:space="preserve">. We talked about that </w:t>
      </w:r>
      <w:r w:rsidRPr="00B03786">
        <w:rPr>
          <w:i/>
        </w:rPr>
        <w:t xml:space="preserve">in </w:t>
      </w:r>
      <w:r w:rsidR="001C27A3" w:rsidRPr="00B03786">
        <w:rPr>
          <w:i/>
        </w:rPr>
        <w:t>a few other sessions</w:t>
      </w:r>
      <w:r w:rsidRPr="00B03786">
        <w:rPr>
          <w:i/>
        </w:rPr>
        <w:t>,</w:t>
      </w:r>
      <w:r w:rsidR="001C27A3" w:rsidRPr="00B03786">
        <w:rPr>
          <w:i/>
        </w:rPr>
        <w:t xml:space="preserve"> so I will not spend time on that</w:t>
      </w:r>
      <w:r w:rsidRPr="00B03786">
        <w:rPr>
          <w:i/>
        </w:rPr>
        <w:t xml:space="preserve"> right now</w:t>
      </w:r>
      <w:r w:rsidR="001C27A3" w:rsidRPr="00B03786">
        <w:rPr>
          <w:i/>
        </w:rPr>
        <w:t>.</w:t>
      </w:r>
    </w:p>
    <w:p w14:paraId="6DE5AA1C" w14:textId="77777777" w:rsidR="001C27A3" w:rsidRPr="00052F41" w:rsidRDefault="001C27A3" w:rsidP="000C59B3">
      <w:pPr>
        <w:pStyle w:val="Lv2-J"/>
        <w:rPr>
          <w:snapToGrid w:val="0"/>
          <w:color w:val="000000"/>
          <w:szCs w:val="24"/>
        </w:rPr>
      </w:pPr>
      <w:r w:rsidRPr="00052F41">
        <w:rPr>
          <w:b/>
          <w:i/>
          <w:snapToGrid w:val="0"/>
          <w:szCs w:val="24"/>
        </w:rPr>
        <w:t>Frankincense</w:t>
      </w:r>
      <w:r w:rsidRPr="00176F88">
        <w:rPr>
          <w:snapToGrid w:val="0"/>
          <w:szCs w:val="24"/>
        </w:rPr>
        <w:t>:</w:t>
      </w:r>
      <w:r w:rsidRPr="00052F41">
        <w:rPr>
          <w:b/>
          <w:i/>
          <w:snapToGrid w:val="0"/>
          <w:szCs w:val="24"/>
        </w:rPr>
        <w:t xml:space="preserve"> </w:t>
      </w:r>
      <w:r w:rsidRPr="00052F41">
        <w:rPr>
          <w:snapToGrid w:val="0"/>
          <w:szCs w:val="24"/>
        </w:rPr>
        <w:t>I</w:t>
      </w:r>
      <w:r w:rsidRPr="00052F41">
        <w:rPr>
          <w:szCs w:val="24"/>
        </w:rPr>
        <w:t xml:space="preserve">ncense throughout Scripture speaks of prayer </w:t>
      </w:r>
      <w:r w:rsidRPr="00052F41">
        <w:rPr>
          <w:snapToGrid w:val="0"/>
          <w:szCs w:val="24"/>
        </w:rPr>
        <w:t>(Ps. 141:2; Rev. 5:8)</w:t>
      </w:r>
      <w:r w:rsidRPr="00052F41">
        <w:rPr>
          <w:szCs w:val="24"/>
        </w:rPr>
        <w:t xml:space="preserve">. We </w:t>
      </w:r>
      <w:r w:rsidRPr="00052F41">
        <w:rPr>
          <w:i/>
          <w:szCs w:val="24"/>
        </w:rPr>
        <w:t>ascend the hill of frankincense</w:t>
      </w:r>
      <w:r w:rsidRPr="00052F41">
        <w:rPr>
          <w:szCs w:val="24"/>
        </w:rPr>
        <w:t xml:space="preserve"> or engage in prayer to receive strength to ascend the mountain of myrrh. </w:t>
      </w:r>
    </w:p>
    <w:p w14:paraId="57128102" w14:textId="7C3A8633" w:rsidR="000D7470" w:rsidRPr="00F20583" w:rsidRDefault="000D7470" w:rsidP="000D7470">
      <w:pPr>
        <w:pStyle w:val="BodyText1"/>
        <w:rPr>
          <w:i/>
        </w:rPr>
      </w:pPr>
      <w:r w:rsidRPr="00F20583">
        <w:rPr>
          <w:i/>
        </w:rPr>
        <w:t>The frankincense is incense. Just think of incense. Ma</w:t>
      </w:r>
      <w:r w:rsidR="00A55841" w:rsidRPr="00F20583">
        <w:rPr>
          <w:i/>
        </w:rPr>
        <w:t>ke it a little simpler word. Throughout the Bible it</w:t>
      </w:r>
      <w:r w:rsidRPr="00F20583">
        <w:rPr>
          <w:i/>
        </w:rPr>
        <w:t xml:space="preserve"> speaks of prayer. It is th</w:t>
      </w:r>
      <w:r w:rsidR="00A55841" w:rsidRPr="00F20583">
        <w:rPr>
          <w:i/>
        </w:rPr>
        <w:t>e incense that arises in heaven;</w:t>
      </w:r>
      <w:r w:rsidRPr="00F20583">
        <w:rPr>
          <w:i/>
        </w:rPr>
        <w:t xml:space="preserve"> the incense is the prayers of the saints.</w:t>
      </w:r>
    </w:p>
    <w:p w14:paraId="1EBBE8FD" w14:textId="739581F0" w:rsidR="001C27A3" w:rsidRPr="00F20583" w:rsidRDefault="00AE548F" w:rsidP="000D7470">
      <w:pPr>
        <w:pStyle w:val="BodyText1"/>
        <w:rPr>
          <w:i/>
        </w:rPr>
      </w:pPr>
      <w:r w:rsidRPr="00F20583">
        <w:rPr>
          <w:i/>
        </w:rPr>
        <w:t xml:space="preserve">So </w:t>
      </w:r>
      <w:r w:rsidR="001C27A3" w:rsidRPr="00F20583">
        <w:rPr>
          <w:i/>
        </w:rPr>
        <w:t>we ascend the hill of frankincense. In other words</w:t>
      </w:r>
      <w:r w:rsidRPr="00F20583">
        <w:rPr>
          <w:i/>
        </w:rPr>
        <w:t>,</w:t>
      </w:r>
      <w:r w:rsidR="001C27A3" w:rsidRPr="00F20583">
        <w:rPr>
          <w:i/>
        </w:rPr>
        <w:t xml:space="preserve"> by engaging in prayer we appropriate the strength to ascend the mountain of myrrh. We are never going to ascend the mountain of myrrh, we are not going to be able to sustain those big challenges, the mountain of myrrh where death to self </w:t>
      </w:r>
      <w:r w:rsidRPr="00F20583">
        <w:rPr>
          <w:i/>
        </w:rPr>
        <w:t>is involved and</w:t>
      </w:r>
      <w:r w:rsidR="00F20583" w:rsidRPr="00F20583">
        <w:rPr>
          <w:i/>
        </w:rPr>
        <w:t xml:space="preserve"> there is risk, w</w:t>
      </w:r>
      <w:r w:rsidR="001C27A3" w:rsidRPr="00F20583">
        <w:rPr>
          <w:i/>
        </w:rPr>
        <w:t>e are never going to be able to ascend the mountain of myrrh without the hill of frankincense, without the prayer engagement, without that interaction with the Lord.</w:t>
      </w:r>
    </w:p>
    <w:p w14:paraId="29E5EC48" w14:textId="77777777" w:rsidR="001C27A3" w:rsidRPr="00052F41" w:rsidRDefault="001C27A3" w:rsidP="000C59B3">
      <w:pPr>
        <w:pStyle w:val="Lv2-J"/>
        <w:rPr>
          <w:snapToGrid w:val="0"/>
          <w:szCs w:val="24"/>
        </w:rPr>
      </w:pPr>
      <w:r w:rsidRPr="00052F41">
        <w:rPr>
          <w:b/>
          <w:i/>
          <w:szCs w:val="24"/>
        </w:rPr>
        <w:t>I will go</w:t>
      </w:r>
      <w:r w:rsidRPr="00176F88">
        <w:rPr>
          <w:szCs w:val="24"/>
        </w:rPr>
        <w:t xml:space="preserve">: </w:t>
      </w:r>
      <w:r w:rsidRPr="00052F41">
        <w:rPr>
          <w:szCs w:val="24"/>
        </w:rPr>
        <w:t>The maiden makes a firm decision</w:t>
      </w:r>
      <w:r w:rsidRPr="00052F41">
        <w:rPr>
          <w:snapToGrid w:val="0"/>
          <w:szCs w:val="24"/>
        </w:rPr>
        <w:t xml:space="preserve"> to leave the comfort zone to go up the mountain or </w:t>
      </w:r>
      <w:r w:rsidRPr="00052F41">
        <w:rPr>
          <w:szCs w:val="24"/>
        </w:rPr>
        <w:t>to walk in all God’s will without fear</w:t>
      </w:r>
      <w:r w:rsidRPr="00052F41">
        <w:rPr>
          <w:snapToGrid w:val="0"/>
          <w:szCs w:val="24"/>
        </w:rPr>
        <w:t xml:space="preserve">. </w:t>
      </w:r>
      <w:r w:rsidRPr="00052F41">
        <w:rPr>
          <w:szCs w:val="24"/>
        </w:rPr>
        <w:t xml:space="preserve">How beautiful to Jesus are the words, </w:t>
      </w:r>
      <w:r w:rsidRPr="00052F41">
        <w:rPr>
          <w:i/>
          <w:szCs w:val="24"/>
        </w:rPr>
        <w:t xml:space="preserve">“I will go…!” </w:t>
      </w:r>
    </w:p>
    <w:p w14:paraId="74A64CBC" w14:textId="597ECDE4" w:rsidR="001C27A3" w:rsidRPr="00F842CD" w:rsidRDefault="00773747" w:rsidP="00773747">
      <w:pPr>
        <w:pStyle w:val="BodyText1"/>
        <w:rPr>
          <w:i/>
        </w:rPr>
      </w:pPr>
      <w:r w:rsidRPr="00F842CD">
        <w:rPr>
          <w:i/>
        </w:rPr>
        <w:t>S</w:t>
      </w:r>
      <w:r w:rsidR="001C27A3" w:rsidRPr="00F842CD">
        <w:rPr>
          <w:i/>
        </w:rPr>
        <w:t xml:space="preserve">he </w:t>
      </w:r>
      <w:r w:rsidRPr="00F842CD">
        <w:rPr>
          <w:i/>
        </w:rPr>
        <w:t>says</w:t>
      </w:r>
      <w:r w:rsidR="001C27A3" w:rsidRPr="00F842CD">
        <w:rPr>
          <w:i/>
        </w:rPr>
        <w:t xml:space="preserve">, </w:t>
      </w:r>
      <w:r w:rsidRPr="00F842CD">
        <w:rPr>
          <w:i/>
        </w:rPr>
        <w:t>“I will go to the mountain.</w:t>
      </w:r>
      <w:r w:rsidR="001C27A3" w:rsidRPr="00F842CD">
        <w:rPr>
          <w:i/>
        </w:rPr>
        <w:t xml:space="preserve"> I will go.</w:t>
      </w:r>
      <w:r w:rsidRPr="00F842CD">
        <w:rPr>
          <w:i/>
        </w:rPr>
        <w:t>”</w:t>
      </w:r>
      <w:r w:rsidR="001C27A3" w:rsidRPr="00F842CD">
        <w:rPr>
          <w:i/>
        </w:rPr>
        <w:t xml:space="preserve"> How bea</w:t>
      </w:r>
      <w:r w:rsidR="008F5B59" w:rsidRPr="00F842CD">
        <w:rPr>
          <w:i/>
        </w:rPr>
        <w:t>utiful to Jesus are those words! Yes, I will do it.</w:t>
      </w:r>
      <w:r w:rsidR="001C27A3" w:rsidRPr="00F842CD">
        <w:rPr>
          <w:i/>
        </w:rPr>
        <w:t xml:space="preserve"> I will do it. I am not talking about going </w:t>
      </w:r>
      <w:r w:rsidR="008F5B59" w:rsidRPr="00F842CD">
        <w:rPr>
          <w:i/>
        </w:rPr>
        <w:t>on an out-of-the-</w:t>
      </w:r>
      <w:r w:rsidR="001C27A3" w:rsidRPr="00F842CD">
        <w:rPr>
          <w:i/>
        </w:rPr>
        <w:t>way ministry trip that is real</w:t>
      </w:r>
      <w:r w:rsidR="008F5B59" w:rsidRPr="00F842CD">
        <w:rPr>
          <w:i/>
        </w:rPr>
        <w:t>ly</w:t>
      </w:r>
      <w:r w:rsidR="001C27A3" w:rsidRPr="00F842CD">
        <w:rPr>
          <w:i/>
        </w:rPr>
        <w:t xml:space="preserve"> strange or real</w:t>
      </w:r>
      <w:r w:rsidR="008F5B59" w:rsidRPr="00F842CD">
        <w:rPr>
          <w:i/>
        </w:rPr>
        <w:t>ly</w:t>
      </w:r>
      <w:r w:rsidR="001C27A3" w:rsidRPr="00F842CD">
        <w:rPr>
          <w:i/>
        </w:rPr>
        <w:t xml:space="preserve"> different for three or four weeks. I am not talking about something like that. When I am talking about going </w:t>
      </w:r>
      <w:r w:rsidR="008E7740" w:rsidRPr="00F842CD">
        <w:rPr>
          <w:i/>
        </w:rPr>
        <w:t>to</w:t>
      </w:r>
      <w:r w:rsidR="001C27A3" w:rsidRPr="00F842CD">
        <w:rPr>
          <w:i/>
        </w:rPr>
        <w:t xml:space="preserve"> the mountain</w:t>
      </w:r>
      <w:r w:rsidR="008E7740" w:rsidRPr="00F842CD">
        <w:rPr>
          <w:i/>
        </w:rPr>
        <w:t>,</w:t>
      </w:r>
      <w:r w:rsidR="001C27A3" w:rsidRPr="00F842CD">
        <w:rPr>
          <w:i/>
        </w:rPr>
        <w:t xml:space="preserve"> I am talking about with the way we carry our heart in </w:t>
      </w:r>
      <w:r w:rsidR="008E7740" w:rsidRPr="00F842CD">
        <w:rPr>
          <w:i/>
        </w:rPr>
        <w:t>our</w:t>
      </w:r>
      <w:r w:rsidR="00F842CD">
        <w:rPr>
          <w:i/>
        </w:rPr>
        <w:t xml:space="preserve"> daily</w:t>
      </w:r>
      <w:r w:rsidR="008E7740" w:rsidRPr="00F842CD">
        <w:rPr>
          <w:i/>
        </w:rPr>
        <w:t xml:space="preserve"> lifestyle, not just a three-</w:t>
      </w:r>
      <w:r w:rsidR="001C27A3" w:rsidRPr="00F842CD">
        <w:rPr>
          <w:i/>
        </w:rPr>
        <w:t>week thing or a weekend thing.</w:t>
      </w:r>
    </w:p>
    <w:p w14:paraId="2ADACC8C" w14:textId="6CE95B9F" w:rsidR="001C27A3" w:rsidRPr="00F842CD" w:rsidRDefault="008E7740" w:rsidP="00773747">
      <w:pPr>
        <w:pStyle w:val="BodyText1"/>
        <w:rPr>
          <w:i/>
        </w:rPr>
      </w:pPr>
      <w:r w:rsidRPr="00F842CD">
        <w:rPr>
          <w:i/>
        </w:rPr>
        <w:t>I am talking about something in which we say to the Lord,</w:t>
      </w:r>
      <w:r w:rsidR="001C27A3" w:rsidRPr="00F842CD">
        <w:rPr>
          <w:i/>
        </w:rPr>
        <w:t xml:space="preserve"> </w:t>
      </w:r>
      <w:r w:rsidRPr="00F842CD">
        <w:rPr>
          <w:i/>
        </w:rPr>
        <w:t>“I am going to obey You.</w:t>
      </w:r>
      <w:r w:rsidR="001C27A3" w:rsidRPr="00F842CD">
        <w:rPr>
          <w:i/>
        </w:rPr>
        <w:t xml:space="preserve"> I am going to bring myself into a deeper alignment with Your heart</w:t>
      </w:r>
      <w:r w:rsidRPr="00F842CD">
        <w:rPr>
          <w:i/>
        </w:rPr>
        <w:t>.</w:t>
      </w:r>
      <w:r w:rsidR="001C27A3" w:rsidRPr="00F842CD">
        <w:rPr>
          <w:i/>
        </w:rPr>
        <w:t xml:space="preserve"> </w:t>
      </w:r>
      <w:r w:rsidRPr="00F842CD">
        <w:rPr>
          <w:i/>
        </w:rPr>
        <w:t>I</w:t>
      </w:r>
      <w:r w:rsidR="001C27A3" w:rsidRPr="00F842CD">
        <w:rPr>
          <w:i/>
        </w:rPr>
        <w:t>t might cost me my rep</w:t>
      </w:r>
      <w:r w:rsidRPr="00F842CD">
        <w:rPr>
          <w:i/>
        </w:rPr>
        <w:t>utation to be true. It may cost me money. I</w:t>
      </w:r>
      <w:r w:rsidR="00F4288F" w:rsidRPr="00F842CD">
        <w:rPr>
          <w:i/>
        </w:rPr>
        <w:t>t may be risky. I</w:t>
      </w:r>
      <w:r w:rsidR="001C27A3" w:rsidRPr="00F842CD">
        <w:rPr>
          <w:i/>
        </w:rPr>
        <w:t xml:space="preserve">t may not go </w:t>
      </w:r>
      <w:r w:rsidR="00F4288F" w:rsidRPr="00F842CD">
        <w:rPr>
          <w:i/>
        </w:rPr>
        <w:t>well. I may look bad, or I might get criticized. I</w:t>
      </w:r>
      <w:r w:rsidR="001C27A3" w:rsidRPr="00F842CD">
        <w:rPr>
          <w:i/>
        </w:rPr>
        <w:t xml:space="preserve">t may be hard and out of the way of affirmation, </w:t>
      </w:r>
      <w:r w:rsidR="00F4288F" w:rsidRPr="00F842CD">
        <w:rPr>
          <w:i/>
        </w:rPr>
        <w:t>but I am going to do it.</w:t>
      </w:r>
      <w:r w:rsidR="001C27A3" w:rsidRPr="00F842CD">
        <w:rPr>
          <w:i/>
        </w:rPr>
        <w:t xml:space="preserve"> I am going to do it. I am going to be faithful to the will of God </w:t>
      </w:r>
      <w:r w:rsidR="00F4288F" w:rsidRPr="00F842CD">
        <w:rPr>
          <w:i/>
        </w:rPr>
        <w:t>in my life.” T</w:t>
      </w:r>
      <w:r w:rsidR="001C27A3" w:rsidRPr="00F842CD">
        <w:rPr>
          <w:i/>
        </w:rPr>
        <w:t xml:space="preserve">hat is what </w:t>
      </w:r>
      <w:r w:rsidR="00F4288F" w:rsidRPr="00F842CD">
        <w:rPr>
          <w:i/>
        </w:rPr>
        <w:t>this</w:t>
      </w:r>
      <w:r w:rsidR="001C27A3" w:rsidRPr="00F842CD">
        <w:rPr>
          <w:i/>
        </w:rPr>
        <w:t xml:space="preserve"> is talking about.</w:t>
      </w:r>
    </w:p>
    <w:p w14:paraId="26E5E144" w14:textId="77777777" w:rsidR="001C27A3" w:rsidRPr="00052F41" w:rsidRDefault="001C27A3" w:rsidP="000C59B3">
      <w:pPr>
        <w:pStyle w:val="Lv2-J"/>
        <w:rPr>
          <w:snapToGrid w:val="0"/>
          <w:color w:val="000000"/>
          <w:szCs w:val="24"/>
        </w:rPr>
      </w:pPr>
      <w:r w:rsidRPr="00052F41">
        <w:rPr>
          <w:b/>
          <w:i/>
          <w:snapToGrid w:val="0"/>
          <w:szCs w:val="24"/>
        </w:rPr>
        <w:lastRenderedPageBreak/>
        <w:t>My way</w:t>
      </w:r>
      <w:r w:rsidRPr="00176F88">
        <w:rPr>
          <w:snapToGrid w:val="0"/>
          <w:szCs w:val="24"/>
        </w:rPr>
        <w:t xml:space="preserve">: </w:t>
      </w:r>
      <w:r w:rsidRPr="00052F41">
        <w:rPr>
          <w:szCs w:val="24"/>
        </w:rPr>
        <w:t xml:space="preserve">Each of us has a “tailor-made </w:t>
      </w:r>
      <w:r w:rsidRPr="00052F41">
        <w:rPr>
          <w:snapToGrid w:val="0"/>
          <w:szCs w:val="24"/>
        </w:rPr>
        <w:t>path” that the Lord has chosen specifically for each of us to walk. “</w:t>
      </w:r>
      <w:r w:rsidRPr="00052F41">
        <w:rPr>
          <w:szCs w:val="24"/>
        </w:rPr>
        <w:t>Our</w:t>
      </w:r>
      <w:r w:rsidRPr="00052F41">
        <w:rPr>
          <w:b/>
          <w:szCs w:val="24"/>
        </w:rPr>
        <w:t xml:space="preserve"> </w:t>
      </w:r>
      <w:r w:rsidRPr="00052F41">
        <w:rPr>
          <w:szCs w:val="24"/>
        </w:rPr>
        <w:t>way”</w:t>
      </w:r>
      <w:r w:rsidRPr="00052F41">
        <w:rPr>
          <w:b/>
          <w:szCs w:val="24"/>
        </w:rPr>
        <w:t xml:space="preserve"> </w:t>
      </w:r>
      <w:r w:rsidRPr="00052F41">
        <w:rPr>
          <w:szCs w:val="24"/>
        </w:rPr>
        <w:t>to the mountain involves difficulties unique to God’s calling on each life.</w:t>
      </w:r>
    </w:p>
    <w:p w14:paraId="5BFFAF57" w14:textId="3D3FDDBE" w:rsidR="001C27A3" w:rsidRPr="00F409EC" w:rsidRDefault="00E0590C" w:rsidP="00E0590C">
      <w:pPr>
        <w:pStyle w:val="BodyText1"/>
        <w:rPr>
          <w:i/>
        </w:rPr>
      </w:pPr>
      <w:r w:rsidRPr="00F409EC">
        <w:rPr>
          <w:i/>
        </w:rPr>
        <w:t>She says,</w:t>
      </w:r>
      <w:r w:rsidR="001C27A3" w:rsidRPr="00F409EC">
        <w:rPr>
          <w:i/>
        </w:rPr>
        <w:t xml:space="preserve"> </w:t>
      </w:r>
      <w:r w:rsidRPr="00F409EC">
        <w:rPr>
          <w:i/>
        </w:rPr>
        <w:t>“</w:t>
      </w:r>
      <w:r w:rsidR="001C27A3" w:rsidRPr="00F409EC">
        <w:rPr>
          <w:i/>
        </w:rPr>
        <w:t>I will go my way.</w:t>
      </w:r>
      <w:r w:rsidRPr="00F409EC">
        <w:rPr>
          <w:i/>
        </w:rPr>
        <w:t>”</w:t>
      </w:r>
      <w:r w:rsidR="001C27A3" w:rsidRPr="00F409EC">
        <w:rPr>
          <w:i/>
        </w:rPr>
        <w:t xml:space="preserve"> Every</w:t>
      </w:r>
      <w:r w:rsidRPr="00F409EC">
        <w:rPr>
          <w:i/>
        </w:rPr>
        <w:t xml:space="preserve"> one of us has a tailored-</w:t>
      </w:r>
      <w:r w:rsidR="001C27A3" w:rsidRPr="00F409EC">
        <w:rPr>
          <w:i/>
        </w:rPr>
        <w:t xml:space="preserve">made path that the Lord has chosen for each of </w:t>
      </w:r>
      <w:r w:rsidRPr="00F409EC">
        <w:rPr>
          <w:i/>
        </w:rPr>
        <w:t>us</w:t>
      </w:r>
      <w:r w:rsidR="001C27A3" w:rsidRPr="00F409EC">
        <w:rPr>
          <w:i/>
        </w:rPr>
        <w:t xml:space="preserve"> to walk in. Your way to the mountain of myrrh is different than my way. Even though we might engage in the same calling or we might engage in the same activity</w:t>
      </w:r>
      <w:r w:rsidRPr="00F409EC">
        <w:rPr>
          <w:i/>
        </w:rPr>
        <w:t>,</w:t>
      </w:r>
      <w:r w:rsidR="001C27A3" w:rsidRPr="00F409EC">
        <w:rPr>
          <w:i/>
        </w:rPr>
        <w:t xml:space="preserve"> how I do it </w:t>
      </w:r>
      <w:r w:rsidRPr="00F409EC">
        <w:rPr>
          <w:i/>
        </w:rPr>
        <w:t xml:space="preserve">is different </w:t>
      </w:r>
      <w:r w:rsidR="001C27A3" w:rsidRPr="00F409EC">
        <w:rPr>
          <w:i/>
        </w:rPr>
        <w:t>from how you do it.</w:t>
      </w:r>
    </w:p>
    <w:p w14:paraId="26B05878" w14:textId="77777777" w:rsidR="00E0590C" w:rsidRPr="00F409EC" w:rsidRDefault="00E0590C" w:rsidP="00E0590C">
      <w:pPr>
        <w:pStyle w:val="BodyText1"/>
        <w:rPr>
          <w:i/>
        </w:rPr>
      </w:pPr>
      <w:r w:rsidRPr="00F409EC">
        <w:rPr>
          <w:i/>
        </w:rPr>
        <w:t>I</w:t>
      </w:r>
      <w:r w:rsidR="001C27A3" w:rsidRPr="00F409EC">
        <w:rPr>
          <w:i/>
        </w:rPr>
        <w:t>n conversation</w:t>
      </w:r>
      <w:r w:rsidRPr="00F409EC">
        <w:rPr>
          <w:i/>
        </w:rPr>
        <w:t>s I get asked by young people, “H</w:t>
      </w:r>
      <w:r w:rsidR="001C27A3" w:rsidRPr="00F409EC">
        <w:rPr>
          <w:i/>
        </w:rPr>
        <w:t xml:space="preserve">ow many hours do you do this and how many hours do you do that? How much money do you </w:t>
      </w:r>
      <w:r w:rsidRPr="00F409EC">
        <w:rPr>
          <w:i/>
        </w:rPr>
        <w:t>give to</w:t>
      </w:r>
      <w:r w:rsidR="001C27A3" w:rsidRPr="00F409EC">
        <w:rPr>
          <w:i/>
        </w:rPr>
        <w:t xml:space="preserve"> this? How much do you give there?</w:t>
      </w:r>
      <w:r w:rsidRPr="00F409EC">
        <w:rPr>
          <w:i/>
        </w:rPr>
        <w:t>”</w:t>
      </w:r>
    </w:p>
    <w:p w14:paraId="7AF67AF0" w14:textId="145F2115" w:rsidR="001C27A3" w:rsidRPr="00F409EC" w:rsidRDefault="001C27A3" w:rsidP="00E0590C">
      <w:pPr>
        <w:pStyle w:val="BodyText1"/>
        <w:rPr>
          <w:i/>
        </w:rPr>
      </w:pPr>
      <w:r w:rsidRPr="00F409EC">
        <w:rPr>
          <w:i/>
        </w:rPr>
        <w:t xml:space="preserve">I </w:t>
      </w:r>
      <w:r w:rsidR="00E0590C" w:rsidRPr="00F409EC">
        <w:rPr>
          <w:i/>
        </w:rPr>
        <w:t>answer</w:t>
      </w:r>
      <w:r w:rsidRPr="00F409EC">
        <w:rPr>
          <w:i/>
        </w:rPr>
        <w:t xml:space="preserve">, </w:t>
      </w:r>
      <w:r w:rsidR="00E0590C" w:rsidRPr="00F409EC">
        <w:rPr>
          <w:i/>
        </w:rPr>
        <w:t>“</w:t>
      </w:r>
      <w:r w:rsidRPr="00F409EC">
        <w:rPr>
          <w:i/>
        </w:rPr>
        <w:t>I do not want to tell you those things</w:t>
      </w:r>
      <w:r w:rsidR="00085CB5" w:rsidRPr="00F409EC">
        <w:rPr>
          <w:i/>
        </w:rPr>
        <w:t>,</w:t>
      </w:r>
      <w:r w:rsidRPr="00F409EC">
        <w:rPr>
          <w:i/>
        </w:rPr>
        <w:t xml:space="preserve"> not b</w:t>
      </w:r>
      <w:r w:rsidR="00085CB5" w:rsidRPr="00F409EC">
        <w:rPr>
          <w:i/>
        </w:rPr>
        <w:t>ecause I am trying to be humble—because I like my answers.</w:t>
      </w:r>
      <w:r w:rsidRPr="00F409EC">
        <w:rPr>
          <w:i/>
        </w:rPr>
        <w:t xml:space="preserve"> I mean I feel at peace with the</w:t>
      </w:r>
      <w:r w:rsidR="00085CB5" w:rsidRPr="00F409EC">
        <w:rPr>
          <w:i/>
        </w:rPr>
        <w:t xml:space="preserve"> answers, I actually like them—</w:t>
      </w:r>
      <w:r w:rsidRPr="00F409EC">
        <w:rPr>
          <w:i/>
        </w:rPr>
        <w:t xml:space="preserve">I </w:t>
      </w:r>
      <w:r w:rsidR="00F409EC" w:rsidRPr="00F409EC">
        <w:rPr>
          <w:i/>
        </w:rPr>
        <w:t>am not</w:t>
      </w:r>
      <w:r w:rsidRPr="00F409EC">
        <w:rPr>
          <w:i/>
        </w:rPr>
        <w:t xml:space="preserve"> tell</w:t>
      </w:r>
      <w:r w:rsidR="00F409EC" w:rsidRPr="00F409EC">
        <w:rPr>
          <w:i/>
        </w:rPr>
        <w:t>ing</w:t>
      </w:r>
      <w:r w:rsidRPr="00F409EC">
        <w:rPr>
          <w:i/>
        </w:rPr>
        <w:t xml:space="preserve"> you the details to b</w:t>
      </w:r>
      <w:r w:rsidR="00085CB5" w:rsidRPr="00F409EC">
        <w:rPr>
          <w:i/>
        </w:rPr>
        <w:t>e hidden or to be humble. T</w:t>
      </w:r>
      <w:r w:rsidRPr="00F409EC">
        <w:rPr>
          <w:i/>
        </w:rPr>
        <w:t xml:space="preserve">hat is not even the point. </w:t>
      </w:r>
      <w:r w:rsidR="00F409EC" w:rsidRPr="00F409EC">
        <w:rPr>
          <w:i/>
        </w:rPr>
        <w:t>The point is that</w:t>
      </w:r>
      <w:r w:rsidR="00085CB5" w:rsidRPr="00F409EC">
        <w:rPr>
          <w:i/>
        </w:rPr>
        <w:t xml:space="preserve"> </w:t>
      </w:r>
      <w:r w:rsidRPr="00F409EC">
        <w:rPr>
          <w:i/>
        </w:rPr>
        <w:t>I do not want you to t</w:t>
      </w:r>
      <w:r w:rsidR="00085CB5" w:rsidRPr="00F409EC">
        <w:rPr>
          <w:i/>
        </w:rPr>
        <w:t>ry to go my way to the mountain.</w:t>
      </w:r>
      <w:r w:rsidRPr="00F409EC">
        <w:rPr>
          <w:i/>
        </w:rPr>
        <w:t xml:space="preserve"> I want you to find your way.</w:t>
      </w:r>
      <w:r w:rsidR="00085CB5" w:rsidRPr="00F409EC">
        <w:rPr>
          <w:i/>
        </w:rPr>
        <w:t>”</w:t>
      </w:r>
    </w:p>
    <w:p w14:paraId="5CD73D53" w14:textId="6F012D43" w:rsidR="001C27A3" w:rsidRPr="00F409EC" w:rsidRDefault="001C27A3" w:rsidP="00E0590C">
      <w:pPr>
        <w:pStyle w:val="BodyText1"/>
        <w:rPr>
          <w:i/>
        </w:rPr>
      </w:pPr>
      <w:r w:rsidRPr="00F409EC">
        <w:rPr>
          <w:i/>
        </w:rPr>
        <w:t>Because my way</w:t>
      </w:r>
      <w:r w:rsidR="00326A10" w:rsidRPr="00F409EC">
        <w:rPr>
          <w:i/>
        </w:rPr>
        <w:t>, which is</w:t>
      </w:r>
      <w:r w:rsidRPr="00F409EC">
        <w:rPr>
          <w:i/>
        </w:rPr>
        <w:t xml:space="preserve"> forty years </w:t>
      </w:r>
      <w:r w:rsidR="00326A10" w:rsidRPr="00F409EC">
        <w:rPr>
          <w:i/>
        </w:rPr>
        <w:t xml:space="preserve">ahead of your way, </w:t>
      </w:r>
      <w:r w:rsidRPr="00F409EC">
        <w:rPr>
          <w:i/>
        </w:rPr>
        <w:t>may not work for you at all. My way may end up throwing you to a tailspin. When I was younger</w:t>
      </w:r>
      <w:r w:rsidR="00506041" w:rsidRPr="00F409EC">
        <w:rPr>
          <w:i/>
        </w:rPr>
        <w:t>,</w:t>
      </w:r>
      <w:r w:rsidRPr="00F409EC">
        <w:rPr>
          <w:i/>
        </w:rPr>
        <w:t xml:space="preserve"> I told everybody everything</w:t>
      </w:r>
      <w:r w:rsidR="00506041" w:rsidRPr="00F409EC">
        <w:rPr>
          <w:i/>
        </w:rPr>
        <w:t>.</w:t>
      </w:r>
      <w:r w:rsidRPr="00F409EC">
        <w:rPr>
          <w:i/>
        </w:rPr>
        <w:t xml:space="preserve"> </w:t>
      </w:r>
      <w:r w:rsidR="00506041" w:rsidRPr="00F409EC">
        <w:rPr>
          <w:i/>
        </w:rPr>
        <w:t>Then,</w:t>
      </w:r>
      <w:r w:rsidRPr="00F409EC">
        <w:rPr>
          <w:i/>
        </w:rPr>
        <w:t xml:space="preserve"> as I got older</w:t>
      </w:r>
      <w:r w:rsidR="00506041" w:rsidRPr="00F409EC">
        <w:rPr>
          <w:i/>
        </w:rPr>
        <w:t>,</w:t>
      </w:r>
      <w:r w:rsidRPr="00F409EC">
        <w:rPr>
          <w:i/>
        </w:rPr>
        <w:t xml:space="preserve"> I saw more and more young people trying to do exactly what I was doing</w:t>
      </w:r>
      <w:r w:rsidR="00506041" w:rsidRPr="00F409EC">
        <w:rPr>
          <w:i/>
        </w:rPr>
        <w:t xml:space="preserve"> at that time. They do not have my calling. T</w:t>
      </w:r>
      <w:r w:rsidRPr="00F409EC">
        <w:rPr>
          <w:i/>
        </w:rPr>
        <w:t>h</w:t>
      </w:r>
      <w:r w:rsidR="00506041" w:rsidRPr="00F409EC">
        <w:rPr>
          <w:i/>
        </w:rPr>
        <w:t>ey do not have the same history. T</w:t>
      </w:r>
      <w:r w:rsidRPr="00F409EC">
        <w:rPr>
          <w:i/>
        </w:rPr>
        <w:t xml:space="preserve">hey </w:t>
      </w:r>
      <w:r w:rsidR="00506041" w:rsidRPr="00F409EC">
        <w:rPr>
          <w:i/>
        </w:rPr>
        <w:t>do not have the same assignment. T</w:t>
      </w:r>
      <w:r w:rsidRPr="00F409EC">
        <w:rPr>
          <w:i/>
        </w:rPr>
        <w:t>hey d</w:t>
      </w:r>
      <w:r w:rsidR="00506041" w:rsidRPr="00F409EC">
        <w:rPr>
          <w:i/>
        </w:rPr>
        <w:t>o not have the same personality. T</w:t>
      </w:r>
      <w:r w:rsidRPr="00F409EC">
        <w:rPr>
          <w:i/>
        </w:rPr>
        <w:t>hey do not have the same life circumstances</w:t>
      </w:r>
      <w:r w:rsidR="00506041" w:rsidRPr="00F409EC">
        <w:rPr>
          <w:i/>
        </w:rPr>
        <w:t>, and so</w:t>
      </w:r>
      <w:r w:rsidRPr="00F409EC">
        <w:rPr>
          <w:i/>
        </w:rPr>
        <w:t xml:space="preserve"> trying </w:t>
      </w:r>
      <w:r w:rsidR="00506041" w:rsidRPr="00F409EC">
        <w:rPr>
          <w:i/>
        </w:rPr>
        <w:t>to do the same thing exactly</w:t>
      </w:r>
      <w:r w:rsidRPr="00F409EC">
        <w:rPr>
          <w:i/>
        </w:rPr>
        <w:t xml:space="preserve"> does not work.</w:t>
      </w:r>
    </w:p>
    <w:p w14:paraId="485887F9" w14:textId="37D95A14" w:rsidR="001C27A3" w:rsidRPr="00F409EC" w:rsidRDefault="00506041" w:rsidP="00E0590C">
      <w:pPr>
        <w:pStyle w:val="BodyText1"/>
        <w:rPr>
          <w:i/>
        </w:rPr>
      </w:pPr>
      <w:r w:rsidRPr="00F409EC">
        <w:rPr>
          <w:i/>
        </w:rPr>
        <w:t>You go your way to the mountain. T</w:t>
      </w:r>
      <w:r w:rsidR="001C27A3" w:rsidRPr="00F409EC">
        <w:rPr>
          <w:i/>
        </w:rPr>
        <w:t xml:space="preserve">here is a way you will carry your heart. </w:t>
      </w:r>
      <w:r w:rsidRPr="00F409EC">
        <w:rPr>
          <w:i/>
        </w:rPr>
        <w:t>You and t</w:t>
      </w:r>
      <w:r w:rsidR="001C27A3" w:rsidRPr="00F409EC">
        <w:rPr>
          <w:i/>
        </w:rPr>
        <w:t xml:space="preserve">he Lord </w:t>
      </w:r>
      <w:r w:rsidRPr="00F409EC">
        <w:rPr>
          <w:i/>
        </w:rPr>
        <w:t>will find your way together. I</w:t>
      </w:r>
      <w:r w:rsidR="001C27A3" w:rsidRPr="00F409EC">
        <w:rPr>
          <w:i/>
        </w:rPr>
        <w:t xml:space="preserve">t is a very important principle. We </w:t>
      </w:r>
      <w:r w:rsidRPr="00F409EC">
        <w:rPr>
          <w:i/>
        </w:rPr>
        <w:t>can be inspired by other people’</w:t>
      </w:r>
      <w:r w:rsidR="001C27A3" w:rsidRPr="00F409EC">
        <w:rPr>
          <w:i/>
        </w:rPr>
        <w:t>s dedication</w:t>
      </w:r>
      <w:r w:rsidRPr="00F409EC">
        <w:rPr>
          <w:i/>
        </w:rPr>
        <w:t>,</w:t>
      </w:r>
      <w:r w:rsidR="001C27A3" w:rsidRPr="00F409EC">
        <w:rPr>
          <w:i/>
        </w:rPr>
        <w:t xml:space="preserve"> but t</w:t>
      </w:r>
      <w:r w:rsidRPr="00F409EC">
        <w:rPr>
          <w:i/>
        </w:rPr>
        <w:t>he practical application will</w:t>
      </w:r>
      <w:r w:rsidR="001C27A3" w:rsidRPr="00F409EC">
        <w:rPr>
          <w:i/>
        </w:rPr>
        <w:t xml:space="preserve"> just not work exactly because even your own way will change over the months and years</w:t>
      </w:r>
      <w:r w:rsidRPr="00F409EC">
        <w:rPr>
          <w:i/>
        </w:rPr>
        <w:t>.</w:t>
      </w:r>
      <w:r w:rsidR="001C27A3" w:rsidRPr="00F409EC">
        <w:rPr>
          <w:i/>
        </w:rPr>
        <w:t xml:space="preserve"> </w:t>
      </w:r>
      <w:r w:rsidRPr="00F409EC">
        <w:rPr>
          <w:i/>
        </w:rPr>
        <w:t>T</w:t>
      </w:r>
      <w:r w:rsidR="001C27A3" w:rsidRPr="00F409EC">
        <w:rPr>
          <w:i/>
        </w:rPr>
        <w:t>he Lord will adjust it as you go.</w:t>
      </w:r>
    </w:p>
    <w:p w14:paraId="076527BD" w14:textId="77777777" w:rsidR="001C27A3" w:rsidRPr="00052F41" w:rsidRDefault="001C27A3" w:rsidP="000C59B3">
      <w:pPr>
        <w:pStyle w:val="Lv2-J"/>
        <w:rPr>
          <w:snapToGrid w:val="0"/>
          <w:szCs w:val="24"/>
        </w:rPr>
      </w:pPr>
      <w:r w:rsidRPr="00052F41">
        <w:rPr>
          <w:snapToGrid w:val="0"/>
          <w:szCs w:val="24"/>
        </w:rPr>
        <w:t xml:space="preserve">The King called the Bride to come with Him from the mountains of Lebanon (4:8). With her new commitment to go to the mountain (4:6), she now carried her heart as a loyal Bride. Over the next four chapters in the Song, we see the development and expression of her maturity in love. </w:t>
      </w:r>
    </w:p>
    <w:p w14:paraId="4EB22DB0" w14:textId="77777777" w:rsidR="001C27A3" w:rsidRPr="00052F41" w:rsidRDefault="001C27A3" w:rsidP="000C59B3">
      <w:pPr>
        <w:pStyle w:val="Sc2-F"/>
        <w:rPr>
          <w:snapToGrid w:val="0"/>
          <w:szCs w:val="24"/>
        </w:rPr>
      </w:pPr>
      <w:bookmarkStart w:id="5" w:name="OLE_LINK17"/>
      <w:bookmarkStart w:id="6" w:name="OLE_LINK18"/>
      <w:r w:rsidRPr="00052F41">
        <w:rPr>
          <w:snapToGrid w:val="0"/>
          <w:szCs w:val="24"/>
          <w:vertAlign w:val="superscript"/>
        </w:rPr>
        <w:t>8</w:t>
      </w:r>
      <w:r w:rsidRPr="00052F41">
        <w:rPr>
          <w:snapToGrid w:val="0"/>
          <w:szCs w:val="24"/>
          <w:u w:val="single"/>
        </w:rPr>
        <w:t>Come with Me</w:t>
      </w:r>
      <w:r w:rsidRPr="00052F41">
        <w:rPr>
          <w:snapToGrid w:val="0"/>
          <w:szCs w:val="24"/>
        </w:rPr>
        <w:t xml:space="preserve"> from </w:t>
      </w:r>
      <w:r w:rsidRPr="00052F41">
        <w:rPr>
          <w:snapToGrid w:val="0"/>
          <w:szCs w:val="24"/>
          <w:u w:val="single"/>
        </w:rPr>
        <w:t>Lebanon</w:t>
      </w:r>
      <w:r w:rsidRPr="00052F41">
        <w:rPr>
          <w:snapToGrid w:val="0"/>
          <w:szCs w:val="24"/>
        </w:rPr>
        <w:t xml:space="preserve">, My spouse </w:t>
      </w:r>
      <w:r w:rsidRPr="00052F41">
        <w:rPr>
          <w:b w:val="0"/>
          <w:snapToGrid w:val="0"/>
          <w:szCs w:val="24"/>
        </w:rPr>
        <w:t>[Bride]</w:t>
      </w:r>
      <w:r w:rsidRPr="00052F41">
        <w:rPr>
          <w:snapToGrid w:val="0"/>
          <w:szCs w:val="24"/>
        </w:rPr>
        <w:t xml:space="preserve">, with Me from Lebanon. </w:t>
      </w:r>
      <w:r w:rsidRPr="00052F41">
        <w:rPr>
          <w:snapToGrid w:val="0"/>
          <w:szCs w:val="24"/>
          <w:u w:val="single"/>
        </w:rPr>
        <w:t>Look from the top</w:t>
      </w:r>
      <w:r w:rsidRPr="00052F41">
        <w:rPr>
          <w:snapToGrid w:val="0"/>
          <w:szCs w:val="24"/>
        </w:rPr>
        <w:t xml:space="preserve"> of Amana…from the </w:t>
      </w:r>
      <w:r w:rsidRPr="00052F41">
        <w:rPr>
          <w:snapToGrid w:val="0"/>
          <w:szCs w:val="24"/>
          <w:u w:val="single"/>
        </w:rPr>
        <w:t>lions’ dens</w:t>
      </w:r>
      <w:r w:rsidRPr="00052F41">
        <w:rPr>
          <w:snapToGrid w:val="0"/>
          <w:szCs w:val="24"/>
        </w:rPr>
        <w:t xml:space="preserve">, from the mountains of the </w:t>
      </w:r>
      <w:r w:rsidRPr="00052F41">
        <w:rPr>
          <w:snapToGrid w:val="0"/>
          <w:szCs w:val="24"/>
          <w:u w:val="single"/>
        </w:rPr>
        <w:t>leopards</w:t>
      </w:r>
      <w:r w:rsidRPr="00052F41">
        <w:rPr>
          <w:snapToGrid w:val="0"/>
          <w:szCs w:val="24"/>
        </w:rPr>
        <w:t xml:space="preserve">. (Song 4:8) </w:t>
      </w:r>
    </w:p>
    <w:p w14:paraId="499673F3" w14:textId="62B79516" w:rsidR="00C676D0" w:rsidRPr="00F409EC" w:rsidRDefault="00C676D0" w:rsidP="00C676D0">
      <w:pPr>
        <w:pStyle w:val="BodyText1"/>
        <w:rPr>
          <w:i/>
        </w:rPr>
      </w:pPr>
      <w:r w:rsidRPr="00F409EC">
        <w:rPr>
          <w:i/>
        </w:rPr>
        <w:t>So</w:t>
      </w:r>
      <w:r w:rsidR="001C27A3" w:rsidRPr="00F409EC">
        <w:rPr>
          <w:i/>
        </w:rPr>
        <w:t xml:space="preserve"> she says, </w:t>
      </w:r>
      <w:r w:rsidRPr="00F409EC">
        <w:rPr>
          <w:i/>
        </w:rPr>
        <w:t>“I am going</w:t>
      </w:r>
      <w:r w:rsidR="003E5E49" w:rsidRPr="00F409EC">
        <w:rPr>
          <w:i/>
        </w:rPr>
        <w:t xml:space="preserve"> on</w:t>
      </w:r>
      <w:r w:rsidRPr="00F409EC">
        <w:rPr>
          <w:i/>
        </w:rPr>
        <w:t xml:space="preserve"> my way. Let’</w:t>
      </w:r>
      <w:r w:rsidR="001C27A3" w:rsidRPr="00F409EC">
        <w:rPr>
          <w:i/>
        </w:rPr>
        <w:t>s do it.</w:t>
      </w:r>
      <w:r w:rsidRPr="00F409EC">
        <w:rPr>
          <w:i/>
        </w:rPr>
        <w:t>”</w:t>
      </w:r>
      <w:r w:rsidR="001C27A3" w:rsidRPr="00F409EC">
        <w:rPr>
          <w:i/>
        </w:rPr>
        <w:t xml:space="preserve"> </w:t>
      </w:r>
    </w:p>
    <w:p w14:paraId="7F16C91E" w14:textId="4E1891B2" w:rsidR="003E5E49" w:rsidRPr="00F409EC" w:rsidRDefault="00C676D0" w:rsidP="00C676D0">
      <w:pPr>
        <w:pStyle w:val="BodyText1"/>
        <w:rPr>
          <w:i/>
        </w:rPr>
      </w:pPr>
      <w:r w:rsidRPr="00F409EC">
        <w:rPr>
          <w:i/>
        </w:rPr>
        <w:t>“Okay,”</w:t>
      </w:r>
      <w:r w:rsidR="001C27A3" w:rsidRPr="00F409EC">
        <w:rPr>
          <w:i/>
        </w:rPr>
        <w:t xml:space="preserve"> He says in verse 8, </w:t>
      </w:r>
      <w:r w:rsidRPr="00F409EC">
        <w:rPr>
          <w:i/>
        </w:rPr>
        <w:t>“I will take you up on it then. C</w:t>
      </w:r>
      <w:r w:rsidR="001C27A3" w:rsidRPr="00F409EC">
        <w:rPr>
          <w:i/>
        </w:rPr>
        <w:t>ome with Me from</w:t>
      </w:r>
      <w:r w:rsidR="003E5E49" w:rsidRPr="00F409EC">
        <w:rPr>
          <w:i/>
        </w:rPr>
        <w:t xml:space="preserve"> Lebanon. Come with Me</w:t>
      </w:r>
      <w:r w:rsidR="00961F5C" w:rsidRPr="00F409EC">
        <w:rPr>
          <w:i/>
        </w:rPr>
        <w:t>,</w:t>
      </w:r>
      <w:r w:rsidR="003E5E49" w:rsidRPr="00F409EC">
        <w:rPr>
          <w:i/>
        </w:rPr>
        <w:t xml:space="preserve"> My Bride. L</w:t>
      </w:r>
      <w:r w:rsidR="001C27A3" w:rsidRPr="00F409EC">
        <w:rPr>
          <w:i/>
        </w:rPr>
        <w:t>ook from t</w:t>
      </w:r>
      <w:r w:rsidR="003E5E49" w:rsidRPr="00F409EC">
        <w:rPr>
          <w:i/>
        </w:rPr>
        <w:t>he top of the mountain of Amana.” T</w:t>
      </w:r>
      <w:r w:rsidR="001C27A3" w:rsidRPr="00F409EC">
        <w:rPr>
          <w:i/>
        </w:rPr>
        <w:t xml:space="preserve">hat is a mountain range in Lebanon. </w:t>
      </w:r>
      <w:r w:rsidR="003E5E49" w:rsidRPr="00F409EC">
        <w:rPr>
          <w:i/>
        </w:rPr>
        <w:t>On the additional notes</w:t>
      </w:r>
      <w:r w:rsidR="001C27A3" w:rsidRPr="00F409EC">
        <w:rPr>
          <w:i/>
        </w:rPr>
        <w:t xml:space="preserve"> I have a lot more on this.</w:t>
      </w:r>
      <w:r w:rsidR="003E5E49" w:rsidRPr="00F409EC">
        <w:rPr>
          <w:i/>
        </w:rPr>
        <w:t xml:space="preserve"> So the Lord says in effect, “O</w:t>
      </w:r>
      <w:r w:rsidR="001C27A3" w:rsidRPr="00F409EC">
        <w:rPr>
          <w:i/>
        </w:rPr>
        <w:t>kay</w:t>
      </w:r>
      <w:r w:rsidR="00961F5C" w:rsidRPr="00F409EC">
        <w:rPr>
          <w:i/>
        </w:rPr>
        <w:t>,</w:t>
      </w:r>
      <w:r w:rsidR="001C27A3" w:rsidRPr="00F409EC">
        <w:rPr>
          <w:i/>
        </w:rPr>
        <w:t xml:space="preserve"> you said you will go to the mountain in verse 6.</w:t>
      </w:r>
      <w:r w:rsidR="003E5E49" w:rsidRPr="00F409EC">
        <w:rPr>
          <w:i/>
        </w:rPr>
        <w:t xml:space="preserve"> Here we are in verse 8—</w:t>
      </w:r>
      <w:r w:rsidR="001C27A3" w:rsidRPr="00F409EC">
        <w:rPr>
          <w:i/>
        </w:rPr>
        <w:t>come, le</w:t>
      </w:r>
      <w:r w:rsidR="003E5E49" w:rsidRPr="00F409EC">
        <w:rPr>
          <w:i/>
        </w:rPr>
        <w:t>t’</w:t>
      </w:r>
      <w:r w:rsidR="001C27A3" w:rsidRPr="00F409EC">
        <w:rPr>
          <w:i/>
        </w:rPr>
        <w:t>s do it.</w:t>
      </w:r>
      <w:r w:rsidR="003E5E49" w:rsidRPr="00F409EC">
        <w:rPr>
          <w:i/>
        </w:rPr>
        <w:t>”</w:t>
      </w:r>
    </w:p>
    <w:p w14:paraId="27A4327D" w14:textId="77777777" w:rsidR="00961F5C" w:rsidRPr="00F409EC" w:rsidRDefault="003E5E49" w:rsidP="00C676D0">
      <w:pPr>
        <w:pStyle w:val="BodyText1"/>
        <w:rPr>
          <w:i/>
        </w:rPr>
      </w:pPr>
      <w:r w:rsidRPr="00F409EC">
        <w:rPr>
          <w:i/>
        </w:rPr>
        <w:t>J</w:t>
      </w:r>
      <w:r w:rsidR="001C27A3" w:rsidRPr="00F409EC">
        <w:rPr>
          <w:i/>
        </w:rPr>
        <w:t>ust being humorous</w:t>
      </w:r>
      <w:r w:rsidR="00961F5C" w:rsidRPr="00F409EC">
        <w:rPr>
          <w:i/>
        </w:rPr>
        <w:t xml:space="preserve"> now, it’s as if</w:t>
      </w:r>
      <w:r w:rsidR="001C27A3" w:rsidRPr="00F409EC">
        <w:rPr>
          <w:i/>
        </w:rPr>
        <w:t xml:space="preserve"> she </w:t>
      </w:r>
      <w:r w:rsidRPr="00F409EC">
        <w:rPr>
          <w:i/>
        </w:rPr>
        <w:t>says</w:t>
      </w:r>
      <w:r w:rsidR="00961F5C" w:rsidRPr="00F409EC">
        <w:rPr>
          <w:i/>
        </w:rPr>
        <w:t>, “L</w:t>
      </w:r>
      <w:r w:rsidR="001C27A3" w:rsidRPr="00F409EC">
        <w:rPr>
          <w:i/>
        </w:rPr>
        <w:t>ike now?</w:t>
      </w:r>
      <w:r w:rsidR="00961F5C" w:rsidRPr="00F409EC">
        <w:rPr>
          <w:i/>
        </w:rPr>
        <w:t>”</w:t>
      </w:r>
    </w:p>
    <w:p w14:paraId="03DDC354" w14:textId="77777777" w:rsidR="00E20F34" w:rsidRPr="00F409EC" w:rsidRDefault="00961F5C" w:rsidP="00C676D0">
      <w:pPr>
        <w:pStyle w:val="BodyText1"/>
        <w:rPr>
          <w:i/>
        </w:rPr>
      </w:pPr>
      <w:r w:rsidRPr="00F409EC">
        <w:rPr>
          <w:i/>
        </w:rPr>
        <w:t>“</w:t>
      </w:r>
      <w:r w:rsidR="00E20F34" w:rsidRPr="00F409EC">
        <w:rPr>
          <w:i/>
        </w:rPr>
        <w:t>Yes, let’</w:t>
      </w:r>
      <w:r w:rsidR="001C27A3" w:rsidRPr="00F409EC">
        <w:rPr>
          <w:i/>
        </w:rPr>
        <w:t>s do it.</w:t>
      </w:r>
      <w:r w:rsidR="00E20F34" w:rsidRPr="00F409EC">
        <w:rPr>
          <w:i/>
        </w:rPr>
        <w:t>”</w:t>
      </w:r>
    </w:p>
    <w:p w14:paraId="4CA6F488" w14:textId="77777777" w:rsidR="00F409EC" w:rsidRPr="00F409EC" w:rsidRDefault="00E20F34" w:rsidP="00C676D0">
      <w:pPr>
        <w:pStyle w:val="BodyText1"/>
        <w:rPr>
          <w:i/>
        </w:rPr>
      </w:pPr>
      <w:r w:rsidRPr="00F409EC">
        <w:rPr>
          <w:i/>
        </w:rPr>
        <w:t>She thinks, “Ah, hum, okay, let’s do it. I will</w:t>
      </w:r>
      <w:r w:rsidR="001C27A3" w:rsidRPr="00F409EC">
        <w:rPr>
          <w:i/>
        </w:rPr>
        <w:t xml:space="preserve"> live</w:t>
      </w:r>
      <w:r w:rsidRPr="00F409EC">
        <w:rPr>
          <w:i/>
        </w:rPr>
        <w:t xml:space="preserve"> out</w:t>
      </w:r>
      <w:r w:rsidR="001C27A3" w:rsidRPr="00F409EC">
        <w:rPr>
          <w:i/>
        </w:rPr>
        <w:t xml:space="preserve"> that new dedication.</w:t>
      </w:r>
      <w:r w:rsidRPr="00F409EC">
        <w:rPr>
          <w:i/>
        </w:rPr>
        <w:t>”</w:t>
      </w:r>
      <w:r w:rsidR="001C27A3" w:rsidRPr="00F409EC">
        <w:rPr>
          <w:i/>
        </w:rPr>
        <w:t xml:space="preserve"> Again</w:t>
      </w:r>
      <w:r w:rsidR="00705F32" w:rsidRPr="00F409EC">
        <w:rPr>
          <w:i/>
        </w:rPr>
        <w:t>,</w:t>
      </w:r>
      <w:r w:rsidR="001C27A3" w:rsidRPr="00F409EC">
        <w:rPr>
          <w:i/>
        </w:rPr>
        <w:t xml:space="preserve"> it is not just an eccentric kind of outward</w:t>
      </w:r>
      <w:r w:rsidR="00705F32" w:rsidRPr="00F409EC">
        <w:rPr>
          <w:i/>
        </w:rPr>
        <w:t>, one-time event. I</w:t>
      </w:r>
      <w:r w:rsidR="001C27A3" w:rsidRPr="00F409EC">
        <w:rPr>
          <w:i/>
        </w:rPr>
        <w:t xml:space="preserve">t is a whole way of carrying your life with God </w:t>
      </w:r>
      <w:r w:rsidR="00705F32" w:rsidRPr="00F409EC">
        <w:rPr>
          <w:i/>
        </w:rPr>
        <w:t>where</w:t>
      </w:r>
      <w:r w:rsidR="001C27A3" w:rsidRPr="00F409EC">
        <w:rPr>
          <w:i/>
        </w:rPr>
        <w:t xml:space="preserve"> you are </w:t>
      </w:r>
      <w:r w:rsidR="00F409EC" w:rsidRPr="00F409EC">
        <w:rPr>
          <w:i/>
        </w:rPr>
        <w:t xml:space="preserve">really </w:t>
      </w:r>
      <w:r w:rsidR="001C27A3" w:rsidRPr="00F409EC">
        <w:rPr>
          <w:i/>
        </w:rPr>
        <w:t>going to obey Him with your time, your money, your passions, your words,</w:t>
      </w:r>
      <w:r w:rsidR="00705F32" w:rsidRPr="00F409EC">
        <w:rPr>
          <w:i/>
        </w:rPr>
        <w:t xml:space="preserve"> and</w:t>
      </w:r>
      <w:r w:rsidR="001C27A3" w:rsidRPr="00F409EC">
        <w:rPr>
          <w:i/>
        </w:rPr>
        <w:t xml:space="preserve"> what you do with your energy.</w:t>
      </w:r>
      <w:r w:rsidR="00F409EC" w:rsidRPr="00F409EC">
        <w:rPr>
          <w:i/>
        </w:rPr>
        <w:t xml:space="preserve"> </w:t>
      </w:r>
      <w:r w:rsidR="001C27A3" w:rsidRPr="00F409EC">
        <w:rPr>
          <w:i/>
        </w:rPr>
        <w:t>I wi</w:t>
      </w:r>
      <w:r w:rsidR="00C22E86" w:rsidRPr="00F409EC">
        <w:rPr>
          <w:i/>
        </w:rPr>
        <w:t xml:space="preserve">ll go to the mountain. </w:t>
      </w:r>
    </w:p>
    <w:p w14:paraId="5E8CCE4C" w14:textId="3BFFE5C4" w:rsidR="001C27A3" w:rsidRPr="00F409EC" w:rsidRDefault="00C22E86" w:rsidP="00C676D0">
      <w:pPr>
        <w:pStyle w:val="BodyText1"/>
        <w:rPr>
          <w:i/>
        </w:rPr>
      </w:pPr>
      <w:r w:rsidRPr="00F409EC">
        <w:rPr>
          <w:i/>
        </w:rPr>
        <w:t xml:space="preserve">Now notice this, He says that </w:t>
      </w:r>
      <w:r w:rsidR="001C27A3" w:rsidRPr="00F409EC">
        <w:rPr>
          <w:i/>
        </w:rPr>
        <w:t xml:space="preserve">you are looking from the top of the mountains with </w:t>
      </w:r>
      <w:r w:rsidRPr="00F409EC">
        <w:rPr>
          <w:i/>
        </w:rPr>
        <w:t>Him. Y</w:t>
      </w:r>
      <w:r w:rsidR="001C27A3" w:rsidRPr="00F409EC">
        <w:rPr>
          <w:i/>
        </w:rPr>
        <w:t xml:space="preserve">ou are going to have that bigger perspective from the place where </w:t>
      </w:r>
      <w:r w:rsidRPr="00F409EC">
        <w:rPr>
          <w:i/>
        </w:rPr>
        <w:t>He</w:t>
      </w:r>
      <w:r w:rsidR="001C27A3" w:rsidRPr="00F409EC">
        <w:rPr>
          <w:i/>
        </w:rPr>
        <w:t xml:space="preserve"> </w:t>
      </w:r>
      <w:r w:rsidRPr="00F409EC">
        <w:rPr>
          <w:i/>
        </w:rPr>
        <w:t>is,</w:t>
      </w:r>
      <w:r w:rsidR="001C27A3" w:rsidRPr="00F409EC">
        <w:rPr>
          <w:i/>
        </w:rPr>
        <w:t xml:space="preserve"> but there </w:t>
      </w:r>
      <w:r w:rsidRPr="00F409EC">
        <w:rPr>
          <w:i/>
        </w:rPr>
        <w:t>are</w:t>
      </w:r>
      <w:r w:rsidR="001C27A3" w:rsidRPr="00F409EC">
        <w:rPr>
          <w:i/>
        </w:rPr>
        <w:t xml:space="preserve"> lions </w:t>
      </w:r>
      <w:r w:rsidRPr="00F409EC">
        <w:rPr>
          <w:i/>
        </w:rPr>
        <w:t>and</w:t>
      </w:r>
      <w:r w:rsidR="001C27A3" w:rsidRPr="00F409EC">
        <w:rPr>
          <w:i/>
        </w:rPr>
        <w:t xml:space="preserve"> leopards up here. There </w:t>
      </w:r>
      <w:r w:rsidRPr="00F409EC">
        <w:rPr>
          <w:i/>
        </w:rPr>
        <w:t>are battles. T</w:t>
      </w:r>
      <w:r w:rsidR="001C27A3" w:rsidRPr="00F409EC">
        <w:rPr>
          <w:i/>
        </w:rPr>
        <w:t xml:space="preserve">here </w:t>
      </w:r>
      <w:r w:rsidRPr="00F409EC">
        <w:rPr>
          <w:i/>
        </w:rPr>
        <w:t>are</w:t>
      </w:r>
      <w:r w:rsidR="001C27A3" w:rsidRPr="00F409EC">
        <w:rPr>
          <w:i/>
        </w:rPr>
        <w:t xml:space="preserve"> devouring animals up here that will come against you up </w:t>
      </w:r>
      <w:r w:rsidRPr="00F409EC">
        <w:rPr>
          <w:i/>
        </w:rPr>
        <w:t>there. Y</w:t>
      </w:r>
      <w:r w:rsidR="001C27A3" w:rsidRPr="00F409EC">
        <w:rPr>
          <w:i/>
        </w:rPr>
        <w:t>ou have to know that.</w:t>
      </w:r>
    </w:p>
    <w:bookmarkEnd w:id="5"/>
    <w:bookmarkEnd w:id="6"/>
    <w:p w14:paraId="5AD320B6" w14:textId="296B1D85" w:rsidR="001C27A3" w:rsidRPr="00052F41" w:rsidRDefault="001C27A3" w:rsidP="000C59B3">
      <w:pPr>
        <w:pStyle w:val="Lv2-J"/>
        <w:rPr>
          <w:szCs w:val="24"/>
        </w:rPr>
      </w:pPr>
      <w:r w:rsidRPr="00052F41">
        <w:rPr>
          <w:b/>
          <w:i/>
          <w:szCs w:val="24"/>
        </w:rPr>
        <w:lastRenderedPageBreak/>
        <w:t>Lions and leopards</w:t>
      </w:r>
      <w:r w:rsidRPr="006B6084">
        <w:rPr>
          <w:szCs w:val="24"/>
        </w:rPr>
        <w:t>:</w:t>
      </w:r>
      <w:r w:rsidRPr="00052F41">
        <w:rPr>
          <w:b/>
          <w:i/>
          <w:szCs w:val="24"/>
        </w:rPr>
        <w:t xml:space="preserve"> </w:t>
      </w:r>
      <w:r w:rsidRPr="00052F41">
        <w:rPr>
          <w:snapToGrid w:val="0"/>
          <w:szCs w:val="24"/>
        </w:rPr>
        <w:t xml:space="preserve">She must </w:t>
      </w:r>
      <w:r w:rsidR="006B6084">
        <w:rPr>
          <w:snapToGrid w:val="0"/>
          <w:szCs w:val="24"/>
        </w:rPr>
        <w:t>war against lions and leopards—</w:t>
      </w:r>
      <w:r w:rsidRPr="00052F41">
        <w:rPr>
          <w:szCs w:val="24"/>
        </w:rPr>
        <w:t xml:space="preserve">animals that devour humans. </w:t>
      </w:r>
      <w:r w:rsidRPr="00052F41">
        <w:rPr>
          <w:snapToGrid w:val="0"/>
          <w:szCs w:val="24"/>
        </w:rPr>
        <w:t>Satan is a roaring lion (1 Pet. 5:8).</w:t>
      </w:r>
      <w:r w:rsidRPr="00052F41">
        <w:rPr>
          <w:szCs w:val="24"/>
        </w:rPr>
        <w:t xml:space="preserve"> This verse s</w:t>
      </w:r>
      <w:r w:rsidRPr="00052F41">
        <w:rPr>
          <w:snapToGrid w:val="0"/>
          <w:szCs w:val="24"/>
        </w:rPr>
        <w:t xml:space="preserve">peaks of spiritual warfare (Eph. 6:10-12). </w:t>
      </w:r>
    </w:p>
    <w:p w14:paraId="709ABD8E" w14:textId="1E7B54D4" w:rsidR="001C27A3" w:rsidRPr="00F409EC" w:rsidRDefault="006B6084" w:rsidP="006B6084">
      <w:pPr>
        <w:pStyle w:val="BodyText1"/>
        <w:rPr>
          <w:i/>
        </w:rPr>
      </w:pPr>
      <w:r w:rsidRPr="00F409EC">
        <w:rPr>
          <w:i/>
        </w:rPr>
        <w:t>L</w:t>
      </w:r>
      <w:r w:rsidR="001C27A3" w:rsidRPr="00F409EC">
        <w:rPr>
          <w:i/>
        </w:rPr>
        <w:t>ions and l</w:t>
      </w:r>
      <w:r w:rsidRPr="00F409EC">
        <w:rPr>
          <w:i/>
        </w:rPr>
        <w:t>eopards are animals that devour;</w:t>
      </w:r>
      <w:r w:rsidR="001C27A3" w:rsidRPr="00F409EC">
        <w:rPr>
          <w:i/>
        </w:rPr>
        <w:t xml:space="preserve"> this speaks of spiritual warfare. </w:t>
      </w:r>
      <w:r w:rsidRPr="00F409EC">
        <w:rPr>
          <w:i/>
        </w:rPr>
        <w:t>A h</w:t>
      </w:r>
      <w:r w:rsidR="001C27A3" w:rsidRPr="00F409EC">
        <w:rPr>
          <w:i/>
        </w:rPr>
        <w:t>igher dedication always brings a greater demonic resistan</w:t>
      </w:r>
      <w:r w:rsidRPr="00F409EC">
        <w:rPr>
          <w:i/>
        </w:rPr>
        <w:t>ce, always. One preacher said, “N</w:t>
      </w:r>
      <w:r w:rsidR="001C27A3" w:rsidRPr="00F409EC">
        <w:rPr>
          <w:i/>
        </w:rPr>
        <w:t>ew levels</w:t>
      </w:r>
      <w:r w:rsidRPr="00F409EC">
        <w:rPr>
          <w:i/>
        </w:rPr>
        <w:t>,</w:t>
      </w:r>
      <w:r w:rsidR="001C27A3" w:rsidRPr="00F409EC">
        <w:rPr>
          <w:i/>
        </w:rPr>
        <w:t xml:space="preserve"> new devils.</w:t>
      </w:r>
      <w:r w:rsidRPr="00F409EC">
        <w:rPr>
          <w:i/>
        </w:rPr>
        <w:t>” When t</w:t>
      </w:r>
      <w:r w:rsidR="001C27A3" w:rsidRPr="00F409EC">
        <w:rPr>
          <w:i/>
        </w:rPr>
        <w:t xml:space="preserve">here is a new level of dedication, a new level of believing God, there will be a new level of demonic attack against you. There </w:t>
      </w:r>
      <w:r w:rsidR="00343187" w:rsidRPr="00F409EC">
        <w:rPr>
          <w:i/>
        </w:rPr>
        <w:t>are</w:t>
      </w:r>
      <w:r w:rsidR="001C27A3" w:rsidRPr="00F409EC">
        <w:rPr>
          <w:i/>
        </w:rPr>
        <w:t xml:space="preserve"> lions and leopa</w:t>
      </w:r>
      <w:r w:rsidR="00343187" w:rsidRPr="00F409EC">
        <w:rPr>
          <w:i/>
        </w:rPr>
        <w:t>rds up on those mountains—</w:t>
      </w:r>
      <w:r w:rsidR="001C27A3" w:rsidRPr="00F409EC">
        <w:rPr>
          <w:i/>
        </w:rPr>
        <w:t>li</w:t>
      </w:r>
      <w:r w:rsidR="00343187" w:rsidRPr="00F409EC">
        <w:rPr>
          <w:i/>
        </w:rPr>
        <w:t xml:space="preserve">ons and tigers and bears, oh </w:t>
      </w:r>
      <w:r w:rsidR="00F409EC">
        <w:rPr>
          <w:i/>
        </w:rPr>
        <w:t>my</w:t>
      </w:r>
      <w:r w:rsidR="00343187" w:rsidRPr="00F409EC">
        <w:rPr>
          <w:i/>
        </w:rPr>
        <w:t>!</w:t>
      </w:r>
    </w:p>
    <w:p w14:paraId="7B66EFD0" w14:textId="77777777" w:rsidR="001C27A3" w:rsidRPr="00052F41" w:rsidRDefault="001C27A3" w:rsidP="000C59B3">
      <w:pPr>
        <w:pStyle w:val="Lv1-H"/>
        <w:rPr>
          <w:snapToGrid w:val="0"/>
          <w:sz w:val="24"/>
          <w:szCs w:val="24"/>
        </w:rPr>
      </w:pPr>
      <w:r w:rsidRPr="00052F41">
        <w:rPr>
          <w:snapToGrid w:val="0"/>
          <w:sz w:val="24"/>
          <w:szCs w:val="24"/>
        </w:rPr>
        <w:t xml:space="preserve">The Ravished Heart of God (4:9-5:1) </w:t>
      </w:r>
    </w:p>
    <w:p w14:paraId="370AE8E3" w14:textId="6F56A4A6" w:rsidR="001C27A3" w:rsidRPr="00052F41" w:rsidRDefault="001C27A3" w:rsidP="000C59B3">
      <w:pPr>
        <w:pStyle w:val="Lv2-J"/>
        <w:rPr>
          <w:snapToGrid w:val="0"/>
          <w:szCs w:val="24"/>
        </w:rPr>
      </w:pPr>
      <w:r w:rsidRPr="00052F41">
        <w:rPr>
          <w:szCs w:val="24"/>
        </w:rPr>
        <w:t xml:space="preserve">God’s heart is ravished for His people (4:9). This verse touches one of the most significant truths in the Song—that God has deep desire for His people. </w:t>
      </w:r>
      <w:r w:rsidRPr="00052F41">
        <w:rPr>
          <w:snapToGrid w:val="0"/>
          <w:szCs w:val="24"/>
        </w:rPr>
        <w:t xml:space="preserve">A working definition of the ravished heart of God: </w:t>
      </w:r>
      <w:r w:rsidRPr="00052F41">
        <w:rPr>
          <w:i/>
          <w:szCs w:val="24"/>
        </w:rPr>
        <w:t>being filled with emotions of joy or delight because of one who is unusually attractive</w:t>
      </w:r>
      <w:r w:rsidRPr="00052F41">
        <w:rPr>
          <w:b/>
          <w:i/>
          <w:szCs w:val="24"/>
        </w:rPr>
        <w:t xml:space="preserve"> </w:t>
      </w:r>
      <w:r w:rsidRPr="00052F41">
        <w:rPr>
          <w:snapToGrid w:val="0"/>
          <w:szCs w:val="24"/>
        </w:rPr>
        <w:t>(Webster’s Collegiate Dictionary)</w:t>
      </w:r>
      <w:r w:rsidRPr="00052F41">
        <w:rPr>
          <w:i/>
          <w:szCs w:val="24"/>
        </w:rPr>
        <w:t>.</w:t>
      </w:r>
      <w:r w:rsidRPr="00052F41">
        <w:rPr>
          <w:b/>
          <w:i/>
          <w:szCs w:val="24"/>
        </w:rPr>
        <w:t xml:space="preserve"> </w:t>
      </w:r>
    </w:p>
    <w:p w14:paraId="38951CB7" w14:textId="77777777" w:rsidR="001C27A3" w:rsidRPr="00052F41" w:rsidRDefault="001C27A3" w:rsidP="000C59B3">
      <w:pPr>
        <w:pStyle w:val="Sc2-F"/>
        <w:rPr>
          <w:snapToGrid w:val="0"/>
          <w:szCs w:val="24"/>
        </w:rPr>
      </w:pPr>
      <w:r w:rsidRPr="00052F41">
        <w:rPr>
          <w:snapToGrid w:val="0"/>
          <w:szCs w:val="24"/>
          <w:vertAlign w:val="superscript"/>
        </w:rPr>
        <w:t>9</w:t>
      </w:r>
      <w:r w:rsidRPr="00052F41">
        <w:rPr>
          <w:snapToGrid w:val="0"/>
          <w:szCs w:val="24"/>
        </w:rPr>
        <w:t xml:space="preserve">You have </w:t>
      </w:r>
      <w:r w:rsidRPr="00052F41">
        <w:rPr>
          <w:snapToGrid w:val="0"/>
          <w:szCs w:val="24"/>
          <w:u w:val="single"/>
        </w:rPr>
        <w:t>ravished My heart</w:t>
      </w:r>
      <w:r w:rsidRPr="00052F41">
        <w:rPr>
          <w:snapToGrid w:val="0"/>
          <w:szCs w:val="24"/>
        </w:rPr>
        <w:t xml:space="preserve">, My sister, My spouse; You have </w:t>
      </w:r>
      <w:r w:rsidRPr="00052F41">
        <w:rPr>
          <w:snapToGrid w:val="0"/>
          <w:szCs w:val="24"/>
          <w:u w:val="single"/>
        </w:rPr>
        <w:t>ravished My heart</w:t>
      </w:r>
      <w:r w:rsidRPr="00052F41">
        <w:rPr>
          <w:snapToGrid w:val="0"/>
          <w:szCs w:val="24"/>
        </w:rPr>
        <w:t xml:space="preserve">. (Song 4:9) </w:t>
      </w:r>
    </w:p>
    <w:p w14:paraId="4B7B6090" w14:textId="77777777" w:rsidR="001C27A3" w:rsidRPr="00052F41" w:rsidRDefault="001C27A3" w:rsidP="00C75815">
      <w:pPr>
        <w:pStyle w:val="Sc2-F"/>
        <w:tabs>
          <w:tab w:val="left" w:pos="8160"/>
        </w:tabs>
        <w:rPr>
          <w:szCs w:val="24"/>
        </w:rPr>
      </w:pPr>
      <w:r w:rsidRPr="00052F41">
        <w:rPr>
          <w:szCs w:val="24"/>
          <w:vertAlign w:val="superscript"/>
        </w:rPr>
        <w:t>10</w:t>
      </w:r>
      <w:r w:rsidRPr="00052F41">
        <w:rPr>
          <w:szCs w:val="24"/>
        </w:rPr>
        <w:t xml:space="preserve">I am my Beloved’s, and </w:t>
      </w:r>
      <w:r w:rsidRPr="00052F41">
        <w:rPr>
          <w:szCs w:val="24"/>
          <w:u w:val="single"/>
        </w:rPr>
        <w:t>His desire is toward me</w:t>
      </w:r>
      <w:r w:rsidRPr="00052F41">
        <w:rPr>
          <w:szCs w:val="24"/>
        </w:rPr>
        <w:t xml:space="preserve">. (Song 7:10) </w:t>
      </w:r>
    </w:p>
    <w:p w14:paraId="13127149" w14:textId="77777777" w:rsidR="007C719D" w:rsidRPr="00F409EC" w:rsidRDefault="001C27A3" w:rsidP="007C719D">
      <w:pPr>
        <w:pStyle w:val="BodyText1"/>
        <w:rPr>
          <w:i/>
        </w:rPr>
      </w:pPr>
      <w:r w:rsidRPr="00F409EC">
        <w:rPr>
          <w:i/>
        </w:rPr>
        <w:t>He now tells her,</w:t>
      </w:r>
      <w:r w:rsidR="007C719D" w:rsidRPr="00F409EC">
        <w:rPr>
          <w:i/>
        </w:rPr>
        <w:t xml:space="preserve"> “You have ravished My heart. T</w:t>
      </w:r>
      <w:r w:rsidRPr="00F409EC">
        <w:rPr>
          <w:i/>
        </w:rPr>
        <w:t xml:space="preserve">his is how </w:t>
      </w:r>
      <w:r w:rsidR="007C719D" w:rsidRPr="00F409EC">
        <w:rPr>
          <w:i/>
        </w:rPr>
        <w:t>I feel about what you are doing.</w:t>
      </w:r>
      <w:r w:rsidRPr="00F409EC">
        <w:rPr>
          <w:i/>
        </w:rPr>
        <w:t xml:space="preserve"> You are ravishing My heart.</w:t>
      </w:r>
      <w:r w:rsidR="007C719D" w:rsidRPr="00F409EC">
        <w:rPr>
          <w:i/>
        </w:rPr>
        <w:t>”</w:t>
      </w:r>
      <w:r w:rsidRPr="00F409EC">
        <w:rPr>
          <w:i/>
        </w:rPr>
        <w:t xml:space="preserve"> Again, she has</w:t>
      </w:r>
      <w:r w:rsidR="007C719D" w:rsidRPr="00F409EC">
        <w:rPr>
          <w:i/>
        </w:rPr>
        <w:t xml:space="preserve"> not matured yet. S</w:t>
      </w:r>
      <w:r w:rsidRPr="00F409EC">
        <w:rPr>
          <w:i/>
        </w:rPr>
        <w:t>he has only said yes. She has no</w:t>
      </w:r>
      <w:r w:rsidR="007C719D" w:rsidRPr="00F409EC">
        <w:rPr>
          <w:i/>
        </w:rPr>
        <w:t>t actually gone to the mountain. She just said that</w:t>
      </w:r>
      <w:r w:rsidRPr="00F409EC">
        <w:rPr>
          <w:i/>
        </w:rPr>
        <w:t xml:space="preserve"> </w:t>
      </w:r>
      <w:r w:rsidR="007C719D" w:rsidRPr="00F409EC">
        <w:rPr>
          <w:i/>
        </w:rPr>
        <w:t>she would</w:t>
      </w:r>
      <w:r w:rsidRPr="00F409EC">
        <w:rPr>
          <w:i/>
        </w:rPr>
        <w:t xml:space="preserve"> go. He </w:t>
      </w:r>
      <w:r w:rsidR="007C719D" w:rsidRPr="00F409EC">
        <w:rPr>
          <w:i/>
        </w:rPr>
        <w:t>says</w:t>
      </w:r>
      <w:r w:rsidRPr="00F409EC">
        <w:rPr>
          <w:i/>
        </w:rPr>
        <w:t xml:space="preserve">, </w:t>
      </w:r>
      <w:r w:rsidR="007C719D" w:rsidRPr="00F409EC">
        <w:rPr>
          <w:i/>
        </w:rPr>
        <w:t>“</w:t>
      </w:r>
      <w:r w:rsidRPr="00F409EC">
        <w:rPr>
          <w:i/>
        </w:rPr>
        <w:t xml:space="preserve">My heart is so touched by your resolve to obey </w:t>
      </w:r>
      <w:r w:rsidR="007C719D" w:rsidRPr="00F409EC">
        <w:rPr>
          <w:i/>
        </w:rPr>
        <w:t>Me with your money, your time, your energy, your reputation,</w:t>
      </w:r>
      <w:r w:rsidRPr="00F409EC">
        <w:rPr>
          <w:i/>
        </w:rPr>
        <w:t xml:space="preserve"> </w:t>
      </w:r>
      <w:r w:rsidR="007C719D" w:rsidRPr="00F409EC">
        <w:rPr>
          <w:i/>
        </w:rPr>
        <w:t>that</w:t>
      </w:r>
      <w:r w:rsidRPr="00F409EC">
        <w:rPr>
          <w:i/>
        </w:rPr>
        <w:t xml:space="preserve"> you will serve in difficult places with no affirmation</w:t>
      </w:r>
      <w:r w:rsidR="007C719D" w:rsidRPr="00F409EC">
        <w:rPr>
          <w:i/>
        </w:rPr>
        <w:t>,</w:t>
      </w:r>
      <w:r w:rsidRPr="00F409EC">
        <w:rPr>
          <w:i/>
        </w:rPr>
        <w:t xml:space="preserve"> that </w:t>
      </w:r>
      <w:r w:rsidR="007C719D" w:rsidRPr="00F409EC">
        <w:rPr>
          <w:i/>
        </w:rPr>
        <w:t>are hard, that do</w:t>
      </w:r>
      <w:r w:rsidRPr="00F409EC">
        <w:rPr>
          <w:i/>
        </w:rPr>
        <w:t xml:space="preserve"> not have any kind of those kudos that are so nice to get from other people.</w:t>
      </w:r>
      <w:r w:rsidR="007C719D" w:rsidRPr="00F409EC">
        <w:rPr>
          <w:i/>
        </w:rPr>
        <w:t xml:space="preserve">” </w:t>
      </w:r>
      <w:r w:rsidRPr="00F409EC">
        <w:rPr>
          <w:i/>
        </w:rPr>
        <w:t xml:space="preserve">He </w:t>
      </w:r>
      <w:r w:rsidR="007C719D" w:rsidRPr="00F409EC">
        <w:rPr>
          <w:i/>
        </w:rPr>
        <w:t>says, “You have ravished My heart. That response moves Me.”</w:t>
      </w:r>
      <w:r w:rsidRPr="00F409EC">
        <w:rPr>
          <w:i/>
        </w:rPr>
        <w:t xml:space="preserve"> </w:t>
      </w:r>
    </w:p>
    <w:p w14:paraId="44D64725" w14:textId="13A8407D" w:rsidR="001C27A3" w:rsidRPr="00713F14" w:rsidRDefault="001C27A3" w:rsidP="007C719D">
      <w:pPr>
        <w:pStyle w:val="BodyText1"/>
        <w:rPr>
          <w:i/>
        </w:rPr>
      </w:pPr>
      <w:r w:rsidRPr="00713F14">
        <w:rPr>
          <w:i/>
        </w:rPr>
        <w:t>Beloved, this</w:t>
      </w:r>
      <w:r w:rsidR="007C719D" w:rsidRPr="00713F14">
        <w:rPr>
          <w:i/>
        </w:rPr>
        <w:t xml:space="preserve"> is not just a theoretical poem!</w:t>
      </w:r>
      <w:r w:rsidRPr="00713F14">
        <w:rPr>
          <w:i/>
        </w:rPr>
        <w:t xml:space="preserve"> His heart is ravished by you in your weakness. This is not Song of Solomon </w:t>
      </w:r>
      <w:r w:rsidR="007C719D" w:rsidRPr="00713F14">
        <w:rPr>
          <w:i/>
        </w:rPr>
        <w:t xml:space="preserve">chapters </w:t>
      </w:r>
      <w:r w:rsidRPr="00713F14">
        <w:rPr>
          <w:i/>
        </w:rPr>
        <w:t>5-8 where t</w:t>
      </w:r>
      <w:r w:rsidR="007C719D" w:rsidRPr="00713F14">
        <w:rPr>
          <w:i/>
        </w:rPr>
        <w:t>he maturity is all come to pass. S</w:t>
      </w:r>
      <w:r w:rsidRPr="00713F14">
        <w:rPr>
          <w:i/>
        </w:rPr>
        <w:t>he still is in the early stages</w:t>
      </w:r>
      <w:r w:rsidR="007C719D" w:rsidRPr="00713F14">
        <w:rPr>
          <w:i/>
        </w:rPr>
        <w:t>,</w:t>
      </w:r>
      <w:r w:rsidRPr="00713F14">
        <w:rPr>
          <w:i/>
        </w:rPr>
        <w:t xml:space="preserve"> but she is resolved.</w:t>
      </w:r>
    </w:p>
    <w:p w14:paraId="6B743F30" w14:textId="1EE1C807" w:rsidR="001C27A3" w:rsidRPr="00713F14" w:rsidRDefault="001C27A3" w:rsidP="007C719D">
      <w:pPr>
        <w:pStyle w:val="BodyText1"/>
        <w:rPr>
          <w:i/>
        </w:rPr>
      </w:pPr>
      <w:r w:rsidRPr="00713F14">
        <w:rPr>
          <w:i/>
        </w:rPr>
        <w:t>This verse touches one of the most significant themes in the whole Song, if not th</w:t>
      </w:r>
      <w:r w:rsidR="00D52CDC" w:rsidRPr="00713F14">
        <w:rPr>
          <w:i/>
        </w:rPr>
        <w:t>e most significant theme. C</w:t>
      </w:r>
      <w:r w:rsidRPr="00713F14">
        <w:rPr>
          <w:i/>
        </w:rPr>
        <w:t>ertainly one of the most</w:t>
      </w:r>
      <w:r w:rsidR="00D52CDC" w:rsidRPr="00713F14">
        <w:rPr>
          <w:i/>
        </w:rPr>
        <w:t>, if not the most. It is the theme of God’</w:t>
      </w:r>
      <w:r w:rsidRPr="00713F14">
        <w:rPr>
          <w:i/>
        </w:rPr>
        <w:t>s deep desire for His pe</w:t>
      </w:r>
      <w:r w:rsidR="00D52CDC" w:rsidRPr="00713F14">
        <w:rPr>
          <w:i/>
        </w:rPr>
        <w:t>ople. He loves the relationship. He loves the relationship!</w:t>
      </w:r>
    </w:p>
    <w:p w14:paraId="65A91217" w14:textId="47884F1E" w:rsidR="001C27A3" w:rsidRPr="00713F14" w:rsidRDefault="00D52CDC" w:rsidP="007C719D">
      <w:pPr>
        <w:pStyle w:val="BodyText1"/>
        <w:rPr>
          <w:i/>
        </w:rPr>
      </w:pPr>
      <w:r w:rsidRPr="00713F14">
        <w:rPr>
          <w:i/>
        </w:rPr>
        <w:t>I want to give you a</w:t>
      </w:r>
      <w:r w:rsidR="001C27A3" w:rsidRPr="00713F14">
        <w:rPr>
          <w:i/>
        </w:rPr>
        <w:t xml:space="preserve"> working definiti</w:t>
      </w:r>
      <w:r w:rsidRPr="00713F14">
        <w:rPr>
          <w:i/>
        </w:rPr>
        <w:t>on of the ravished heart of God.</w:t>
      </w:r>
      <w:r w:rsidR="001C27A3" w:rsidRPr="00713F14">
        <w:rPr>
          <w:i/>
        </w:rPr>
        <w:t xml:space="preserve"> </w:t>
      </w:r>
      <w:r w:rsidRPr="00713F14">
        <w:rPr>
          <w:i/>
        </w:rPr>
        <w:t>Y</w:t>
      </w:r>
      <w:r w:rsidR="009E6A1A" w:rsidRPr="00713F14">
        <w:rPr>
          <w:i/>
        </w:rPr>
        <w:t xml:space="preserve">ou could have a </w:t>
      </w:r>
      <w:r w:rsidR="001C27A3" w:rsidRPr="00713F14">
        <w:rPr>
          <w:i/>
        </w:rPr>
        <w:t>half</w:t>
      </w:r>
      <w:r w:rsidR="009E6A1A" w:rsidRPr="00713F14">
        <w:rPr>
          <w:i/>
        </w:rPr>
        <w:t>-dozen good definitions. God’</w:t>
      </w:r>
      <w:r w:rsidR="001C27A3" w:rsidRPr="00713F14">
        <w:rPr>
          <w:i/>
        </w:rPr>
        <w:t xml:space="preserve">s heart is filled with </w:t>
      </w:r>
      <w:r w:rsidR="00713F14" w:rsidRPr="00713F14">
        <w:rPr>
          <w:i/>
        </w:rPr>
        <w:t xml:space="preserve">the </w:t>
      </w:r>
      <w:r w:rsidR="001C27A3" w:rsidRPr="00713F14">
        <w:rPr>
          <w:i/>
        </w:rPr>
        <w:t xml:space="preserve">emotion of delight because of </w:t>
      </w:r>
      <w:r w:rsidR="009E6A1A" w:rsidRPr="00713F14">
        <w:rPr>
          <w:i/>
        </w:rPr>
        <w:t>one who is unusually attractive. That is a definition</w:t>
      </w:r>
      <w:r w:rsidR="00713F14" w:rsidRPr="00713F14">
        <w:rPr>
          <w:i/>
        </w:rPr>
        <w:t xml:space="preserve"> made </w:t>
      </w:r>
      <w:r w:rsidR="009E6A1A" w:rsidRPr="00713F14">
        <w:rPr>
          <w:i/>
        </w:rPr>
        <w:t xml:space="preserve">from Webster’s dictionary. </w:t>
      </w:r>
      <w:r w:rsidR="001C27A3" w:rsidRPr="00713F14">
        <w:rPr>
          <w:i/>
        </w:rPr>
        <w:t xml:space="preserve">To be ravished is to </w:t>
      </w:r>
      <w:r w:rsidR="009E6A1A" w:rsidRPr="00713F14">
        <w:rPr>
          <w:i/>
        </w:rPr>
        <w:t xml:space="preserve">be </w:t>
      </w:r>
      <w:r w:rsidR="001C27A3" w:rsidRPr="00713F14">
        <w:rPr>
          <w:i/>
        </w:rPr>
        <w:t>filled with deligh</w:t>
      </w:r>
      <w:r w:rsidR="009E6A1A" w:rsidRPr="00713F14">
        <w:rPr>
          <w:i/>
        </w:rPr>
        <w:t>t because of the unusual beauty. T</w:t>
      </w:r>
      <w:r w:rsidR="001C27A3" w:rsidRPr="00713F14">
        <w:rPr>
          <w:i/>
        </w:rPr>
        <w:t xml:space="preserve">he Lord says, </w:t>
      </w:r>
      <w:r w:rsidR="009E6A1A" w:rsidRPr="00713F14">
        <w:rPr>
          <w:i/>
        </w:rPr>
        <w:t>“</w:t>
      </w:r>
      <w:r w:rsidR="001C27A3" w:rsidRPr="00713F14">
        <w:rPr>
          <w:i/>
        </w:rPr>
        <w:t>I h</w:t>
      </w:r>
      <w:r w:rsidR="009E6A1A" w:rsidRPr="00713F14">
        <w:rPr>
          <w:i/>
        </w:rPr>
        <w:t>ave delight in the relationship.</w:t>
      </w:r>
      <w:r w:rsidR="001C27A3" w:rsidRPr="00713F14">
        <w:rPr>
          <w:i/>
        </w:rPr>
        <w:t xml:space="preserve"> I see your weakness. </w:t>
      </w:r>
      <w:r w:rsidR="009E6A1A" w:rsidRPr="00713F14">
        <w:rPr>
          <w:i/>
        </w:rPr>
        <w:t>But</w:t>
      </w:r>
      <w:r w:rsidR="00713F14" w:rsidRPr="00713F14">
        <w:rPr>
          <w:i/>
        </w:rPr>
        <w:t xml:space="preserve"> remember verse 1—</w:t>
      </w:r>
      <w:r w:rsidR="001C27A3" w:rsidRPr="00713F14">
        <w:rPr>
          <w:i/>
        </w:rPr>
        <w:t>you are beautiful.</w:t>
      </w:r>
      <w:r w:rsidR="009E6A1A" w:rsidRPr="00713F14">
        <w:rPr>
          <w:i/>
        </w:rPr>
        <w:t>”</w:t>
      </w:r>
      <w:r w:rsidR="001C27A3" w:rsidRPr="00713F14">
        <w:rPr>
          <w:i/>
        </w:rPr>
        <w:t xml:space="preserve"> Then He </w:t>
      </w:r>
      <w:r w:rsidR="00713F14" w:rsidRPr="00713F14">
        <w:rPr>
          <w:i/>
        </w:rPr>
        <w:t>praises</w:t>
      </w:r>
      <w:r w:rsidR="001C27A3" w:rsidRPr="00713F14">
        <w:rPr>
          <w:i/>
        </w:rPr>
        <w:t xml:space="preserve"> eight virtues that she has not</w:t>
      </w:r>
      <w:r w:rsidR="009E6A1A" w:rsidRPr="00713F14">
        <w:rPr>
          <w:i/>
        </w:rPr>
        <w:t xml:space="preserve"> yet</w:t>
      </w:r>
      <w:r w:rsidR="001C27A3" w:rsidRPr="00713F14">
        <w:rPr>
          <w:i/>
        </w:rPr>
        <w:t xml:space="preserve"> matured in because He is calling forth the seeds of her future full maturity.</w:t>
      </w:r>
    </w:p>
    <w:p w14:paraId="2227EDB9" w14:textId="41701A05" w:rsidR="001C27A3" w:rsidRPr="00713F14" w:rsidRDefault="001C27A3" w:rsidP="007C719D">
      <w:pPr>
        <w:pStyle w:val="BodyText1"/>
        <w:rPr>
          <w:i/>
        </w:rPr>
      </w:pPr>
      <w:r w:rsidRPr="00713F14">
        <w:rPr>
          <w:i/>
        </w:rPr>
        <w:t xml:space="preserve">Beloved, </w:t>
      </w:r>
      <w:r w:rsidR="00AC3FD2" w:rsidRPr="00713F14">
        <w:rPr>
          <w:i/>
        </w:rPr>
        <w:t>let this touch</w:t>
      </w:r>
      <w:r w:rsidRPr="00713F14">
        <w:rPr>
          <w:i/>
        </w:rPr>
        <w:t xml:space="preserve"> your heart a little bit,</w:t>
      </w:r>
      <w:r w:rsidR="00AC3FD2" w:rsidRPr="00713F14">
        <w:rPr>
          <w:i/>
        </w:rPr>
        <w:t xml:space="preserve"> </w:t>
      </w:r>
      <w:r w:rsidR="004745F3" w:rsidRPr="00713F14">
        <w:rPr>
          <w:i/>
        </w:rPr>
        <w:t xml:space="preserve">even </w:t>
      </w:r>
      <w:r w:rsidR="00AC3FD2" w:rsidRPr="00713F14">
        <w:rPr>
          <w:i/>
        </w:rPr>
        <w:t>as</w:t>
      </w:r>
      <w:r w:rsidRPr="00713F14">
        <w:rPr>
          <w:i/>
        </w:rPr>
        <w:t xml:space="preserve"> it touches my heart a little bit. A little bit of this will go a long way and change us on the inside. Thi</w:t>
      </w:r>
      <w:r w:rsidR="00AC3FD2" w:rsidRPr="00713F14">
        <w:rPr>
          <w:i/>
        </w:rPr>
        <w:t>s is what we want to lock into—this kind of reality—</w:t>
      </w:r>
      <w:r w:rsidRPr="00713F14">
        <w:rPr>
          <w:i/>
        </w:rPr>
        <w:t>that He feels this way about us.</w:t>
      </w:r>
    </w:p>
    <w:p w14:paraId="70D7A53A" w14:textId="77777777" w:rsidR="001C27A3" w:rsidRPr="00052F41" w:rsidRDefault="001C27A3" w:rsidP="000C59B3">
      <w:pPr>
        <w:pStyle w:val="Lv2-J"/>
        <w:rPr>
          <w:szCs w:val="24"/>
        </w:rPr>
      </w:pPr>
      <w:r w:rsidRPr="00052F41">
        <w:rPr>
          <w:i/>
          <w:szCs w:val="24"/>
        </w:rPr>
        <w:t>God loves us in the same way that God loves God</w:t>
      </w:r>
      <w:r w:rsidRPr="00052F41">
        <w:rPr>
          <w:szCs w:val="24"/>
        </w:rPr>
        <w:t xml:space="preserve">. The measure of the Father’s affection and love for Jesus is the measure of Jesus’ love for us. This is the ultimate statement of our worth. </w:t>
      </w:r>
    </w:p>
    <w:p w14:paraId="1BEA85CD" w14:textId="77777777" w:rsidR="001C27A3" w:rsidRPr="00052F41" w:rsidRDefault="001C27A3" w:rsidP="000C59B3">
      <w:pPr>
        <w:pStyle w:val="Sc2-F"/>
        <w:rPr>
          <w:szCs w:val="24"/>
        </w:rPr>
      </w:pPr>
      <w:r w:rsidRPr="00052F41">
        <w:rPr>
          <w:szCs w:val="24"/>
          <w:vertAlign w:val="superscript"/>
        </w:rPr>
        <w:t>9</w:t>
      </w:r>
      <w:r w:rsidRPr="00052F41">
        <w:rPr>
          <w:szCs w:val="24"/>
          <w:u w:val="single"/>
        </w:rPr>
        <w:t>As</w:t>
      </w:r>
      <w:r w:rsidRPr="00052F41">
        <w:rPr>
          <w:szCs w:val="24"/>
        </w:rPr>
        <w:t xml:space="preserve"> the Father loved Me, I </w:t>
      </w:r>
      <w:r w:rsidRPr="00052F41">
        <w:rPr>
          <w:szCs w:val="24"/>
          <w:u w:val="single"/>
        </w:rPr>
        <w:t>also</w:t>
      </w:r>
      <w:r w:rsidRPr="00052F41">
        <w:rPr>
          <w:szCs w:val="24"/>
        </w:rPr>
        <w:t xml:space="preserve"> have loved you. (Jn. 15:9) </w:t>
      </w:r>
    </w:p>
    <w:p w14:paraId="413A73CF" w14:textId="5E38C52B" w:rsidR="001C27A3" w:rsidRPr="00713F14" w:rsidRDefault="006E0AF5" w:rsidP="006E0AF5">
      <w:pPr>
        <w:pStyle w:val="BodyText1"/>
        <w:rPr>
          <w:i/>
        </w:rPr>
      </w:pPr>
      <w:r w:rsidRPr="00713F14">
        <w:rPr>
          <w:i/>
        </w:rPr>
        <w:t xml:space="preserve">Here is the </w:t>
      </w:r>
      <w:r w:rsidR="00713F14" w:rsidRPr="00713F14">
        <w:rPr>
          <w:i/>
        </w:rPr>
        <w:t xml:space="preserve">one </w:t>
      </w:r>
      <w:r w:rsidRPr="00713F14">
        <w:rPr>
          <w:i/>
        </w:rPr>
        <w:t xml:space="preserve">verse that I probably </w:t>
      </w:r>
      <w:r w:rsidR="00713F14" w:rsidRPr="00713F14">
        <w:rPr>
          <w:i/>
        </w:rPr>
        <w:t>quote</w:t>
      </w:r>
      <w:r w:rsidR="001C27A3" w:rsidRPr="00713F14">
        <w:rPr>
          <w:i/>
        </w:rPr>
        <w:t xml:space="preserve"> the most in</w:t>
      </w:r>
      <w:r w:rsidRPr="00713F14">
        <w:rPr>
          <w:i/>
        </w:rPr>
        <w:t xml:space="preserve"> messages. </w:t>
      </w:r>
      <w:r w:rsidR="004745F3" w:rsidRPr="00713F14">
        <w:rPr>
          <w:i/>
        </w:rPr>
        <w:t>Jesus said—</w:t>
      </w:r>
      <w:r w:rsidR="00713F14" w:rsidRPr="00713F14">
        <w:rPr>
          <w:i/>
        </w:rPr>
        <w:t xml:space="preserve">and </w:t>
      </w:r>
      <w:r w:rsidR="004745F3" w:rsidRPr="00713F14">
        <w:rPr>
          <w:i/>
        </w:rPr>
        <w:t>I will paraphrase—“I</w:t>
      </w:r>
      <w:r w:rsidR="001C27A3" w:rsidRPr="00713F14">
        <w:rPr>
          <w:i/>
        </w:rPr>
        <w:t>n the same way the Father loved Me, in the same intensity, that is how I love you.</w:t>
      </w:r>
      <w:r w:rsidR="004745F3" w:rsidRPr="00713F14">
        <w:rPr>
          <w:i/>
        </w:rPr>
        <w:t>”</w:t>
      </w:r>
      <w:r w:rsidR="001C27A3" w:rsidRPr="00713F14">
        <w:rPr>
          <w:i/>
        </w:rPr>
        <w:t xml:space="preserve"> That is just unthinkable to me what the fullness </w:t>
      </w:r>
      <w:r w:rsidR="004745F3" w:rsidRPr="00713F14">
        <w:rPr>
          <w:i/>
        </w:rPr>
        <w:t>of that could mean! I</w:t>
      </w:r>
      <w:r w:rsidR="001C27A3" w:rsidRPr="00713F14">
        <w:rPr>
          <w:i/>
        </w:rPr>
        <w:t>t is so beyond what I can grasp. Jesus sai</w:t>
      </w:r>
      <w:r w:rsidR="004745F3" w:rsidRPr="00713F14">
        <w:rPr>
          <w:i/>
        </w:rPr>
        <w:t>d, “I</w:t>
      </w:r>
      <w:r w:rsidR="001C27A3" w:rsidRPr="00713F14">
        <w:rPr>
          <w:i/>
        </w:rPr>
        <w:t xml:space="preserve">n the same intensity the Father </w:t>
      </w:r>
      <w:r w:rsidR="001C27A3" w:rsidRPr="00713F14">
        <w:rPr>
          <w:i/>
        </w:rPr>
        <w:lastRenderedPageBreak/>
        <w:t>loves Me</w:t>
      </w:r>
      <w:r w:rsidR="004745F3" w:rsidRPr="00713F14">
        <w:rPr>
          <w:i/>
        </w:rPr>
        <w:t>,</w:t>
      </w:r>
      <w:r w:rsidR="001C27A3" w:rsidRPr="00713F14">
        <w:rPr>
          <w:i/>
        </w:rPr>
        <w:t xml:space="preserve"> that is how I feel about you.</w:t>
      </w:r>
      <w:r w:rsidR="004745F3" w:rsidRPr="00713F14">
        <w:rPr>
          <w:i/>
        </w:rPr>
        <w:t>”</w:t>
      </w:r>
      <w:r w:rsidR="00F81001" w:rsidRPr="00713F14">
        <w:rPr>
          <w:i/>
        </w:rPr>
        <w:t xml:space="preserve"> An hour or two later He told them, “A</w:t>
      </w:r>
      <w:r w:rsidR="001C27A3" w:rsidRPr="00713F14">
        <w:rPr>
          <w:i/>
        </w:rPr>
        <w:t>nd everyone of you will deny Me tonight.</w:t>
      </w:r>
      <w:r w:rsidR="00F81001" w:rsidRPr="00713F14">
        <w:rPr>
          <w:i/>
        </w:rPr>
        <w:t>” In other words,</w:t>
      </w:r>
      <w:r w:rsidR="001C27A3" w:rsidRPr="00713F14">
        <w:rPr>
          <w:i/>
        </w:rPr>
        <w:t xml:space="preserve"> </w:t>
      </w:r>
      <w:r w:rsidR="00F81001" w:rsidRPr="00713F14">
        <w:rPr>
          <w:i/>
        </w:rPr>
        <w:t>“</w:t>
      </w:r>
      <w:r w:rsidR="001C27A3" w:rsidRPr="00713F14">
        <w:rPr>
          <w:i/>
        </w:rPr>
        <w:t>So My feeling for you is not based on some illusion of your maturity,</w:t>
      </w:r>
      <w:r w:rsidR="00F81001" w:rsidRPr="00713F14">
        <w:rPr>
          <w:i/>
        </w:rPr>
        <w:t xml:space="preserve"> as</w:t>
      </w:r>
      <w:r w:rsidR="001C27A3" w:rsidRPr="00713F14">
        <w:rPr>
          <w:i/>
        </w:rPr>
        <w:t xml:space="preserve"> you will all deny Me tonight. I wa</w:t>
      </w:r>
      <w:r w:rsidR="00F81001" w:rsidRPr="00713F14">
        <w:rPr>
          <w:i/>
        </w:rPr>
        <w:t>nt you to know that</w:t>
      </w:r>
      <w:r w:rsidR="001C27A3" w:rsidRPr="00713F14">
        <w:rPr>
          <w:i/>
        </w:rPr>
        <w:t xml:space="preserve"> I love you like the Father loves Me</w:t>
      </w:r>
      <w:r w:rsidR="00F81001" w:rsidRPr="00713F14">
        <w:rPr>
          <w:i/>
        </w:rPr>
        <w:t>,</w:t>
      </w:r>
      <w:r w:rsidR="001C27A3" w:rsidRPr="00713F14">
        <w:rPr>
          <w:i/>
        </w:rPr>
        <w:t xml:space="preserve"> and I will not change</w:t>
      </w:r>
      <w:r w:rsidR="00F81001" w:rsidRPr="00713F14">
        <w:rPr>
          <w:i/>
        </w:rPr>
        <w:t xml:space="preserve"> that</w:t>
      </w:r>
      <w:r w:rsidR="001C27A3" w:rsidRPr="00713F14">
        <w:rPr>
          <w:i/>
        </w:rPr>
        <w:t xml:space="preserve"> while you are growing in maturing and discovering your own weakness, I will not draw back from how I feel about you.</w:t>
      </w:r>
      <w:r w:rsidR="00A10103" w:rsidRPr="00713F14">
        <w:rPr>
          <w:i/>
        </w:rPr>
        <w:t>”</w:t>
      </w:r>
    </w:p>
    <w:p w14:paraId="7A7993D4" w14:textId="77777777" w:rsidR="001C27A3" w:rsidRPr="00052F41" w:rsidRDefault="001C27A3" w:rsidP="000C59B3">
      <w:pPr>
        <w:pStyle w:val="Lv1-H"/>
        <w:rPr>
          <w:snapToGrid w:val="0"/>
          <w:sz w:val="24"/>
          <w:szCs w:val="24"/>
        </w:rPr>
      </w:pPr>
      <w:r w:rsidRPr="00052F41">
        <w:rPr>
          <w:snapToGrid w:val="0"/>
          <w:sz w:val="24"/>
          <w:szCs w:val="24"/>
        </w:rPr>
        <w:t xml:space="preserve">The Christian paradigm of God </w:t>
      </w:r>
    </w:p>
    <w:p w14:paraId="25291EBC" w14:textId="77777777" w:rsidR="001C27A3" w:rsidRPr="00052F41" w:rsidRDefault="001C27A3" w:rsidP="000C59B3">
      <w:pPr>
        <w:pStyle w:val="Lv2-J"/>
        <w:spacing w:before="180"/>
        <w:rPr>
          <w:snapToGrid w:val="0"/>
          <w:szCs w:val="24"/>
        </w:rPr>
      </w:pPr>
      <w:r w:rsidRPr="00052F41">
        <w:rPr>
          <w:snapToGrid w:val="0"/>
          <w:szCs w:val="24"/>
        </w:rPr>
        <w:t xml:space="preserve">The Christian paradigm of God is founded on the revelation of God’s tenderness and deep emotions of love. The idea of God as a tender Father and a passionate Bridegroom was a new thought </w:t>
      </w:r>
      <w:r w:rsidRPr="00052F41">
        <w:rPr>
          <w:szCs w:val="24"/>
        </w:rPr>
        <w:t>in religious history in Jesus’ generation (see William Barclay’s commentary on Heb. 4).</w:t>
      </w:r>
    </w:p>
    <w:p w14:paraId="358CC95F" w14:textId="13BC5011" w:rsidR="001C27A3" w:rsidRPr="008B47AC" w:rsidRDefault="006A2A08" w:rsidP="006A2A08">
      <w:pPr>
        <w:pStyle w:val="BodyText1"/>
        <w:rPr>
          <w:i/>
        </w:rPr>
      </w:pPr>
      <w:r w:rsidRPr="008B47AC">
        <w:rPr>
          <w:i/>
        </w:rPr>
        <w:t>The Christian paradigm of God—I got some of this from William Barclay’s commentary,</w:t>
      </w:r>
      <w:r w:rsidR="001C27A3" w:rsidRPr="008B47AC">
        <w:rPr>
          <w:i/>
        </w:rPr>
        <w:t xml:space="preserve"> not all of it</w:t>
      </w:r>
      <w:r w:rsidRPr="008B47AC">
        <w:rPr>
          <w:i/>
        </w:rPr>
        <w:t>,</w:t>
      </w:r>
      <w:r w:rsidR="001C27A3" w:rsidRPr="008B47AC">
        <w:rPr>
          <w:i/>
        </w:rPr>
        <w:t xml:space="preserve"> but a lot of it. I changed a</w:t>
      </w:r>
      <w:r w:rsidRPr="008B47AC">
        <w:rPr>
          <w:i/>
        </w:rPr>
        <w:t xml:space="preserve"> few little ideas here or there. Y</w:t>
      </w:r>
      <w:r w:rsidR="001C27A3" w:rsidRPr="008B47AC">
        <w:rPr>
          <w:i/>
        </w:rPr>
        <w:t>ou can ch</w:t>
      </w:r>
      <w:r w:rsidRPr="008B47AC">
        <w:rPr>
          <w:i/>
        </w:rPr>
        <w:t>eck it out yourself if you want.</w:t>
      </w:r>
      <w:r w:rsidR="001C27A3" w:rsidRPr="008B47AC">
        <w:rPr>
          <w:i/>
        </w:rPr>
        <w:t xml:space="preserve"> I just slipped </w:t>
      </w:r>
      <w:r w:rsidR="008B47AC" w:rsidRPr="008B47AC">
        <w:rPr>
          <w:i/>
        </w:rPr>
        <w:t xml:space="preserve">in </w:t>
      </w:r>
      <w:r w:rsidR="001C27A3" w:rsidRPr="008B47AC">
        <w:rPr>
          <w:i/>
        </w:rPr>
        <w:t>a few ideas from him. I read this many years ago</w:t>
      </w:r>
      <w:r w:rsidRPr="008B47AC">
        <w:rPr>
          <w:i/>
        </w:rPr>
        <w:t>.</w:t>
      </w:r>
      <w:r w:rsidR="001C27A3" w:rsidRPr="008B47AC">
        <w:rPr>
          <w:i/>
        </w:rPr>
        <w:t xml:space="preserve"> </w:t>
      </w:r>
      <w:r w:rsidRPr="008B47AC">
        <w:rPr>
          <w:i/>
        </w:rPr>
        <w:t xml:space="preserve">It was brilliant, </w:t>
      </w:r>
      <w:r w:rsidR="001C27A3" w:rsidRPr="008B47AC">
        <w:rPr>
          <w:i/>
        </w:rPr>
        <w:t>and it so deeply touched me.</w:t>
      </w:r>
    </w:p>
    <w:p w14:paraId="75160864" w14:textId="5741E5AB" w:rsidR="001C27A3" w:rsidRPr="008B47AC" w:rsidRDefault="006A2A08" w:rsidP="006A2A08">
      <w:pPr>
        <w:pStyle w:val="BodyText1"/>
        <w:rPr>
          <w:i/>
        </w:rPr>
      </w:pPr>
      <w:r w:rsidRPr="008B47AC">
        <w:rPr>
          <w:i/>
        </w:rPr>
        <w:t>The Christian paradigm</w:t>
      </w:r>
      <w:r w:rsidR="005765AC" w:rsidRPr="008B47AC">
        <w:rPr>
          <w:i/>
        </w:rPr>
        <w:t>—p</w:t>
      </w:r>
      <w:r w:rsidR="001C27A3" w:rsidRPr="008B47AC">
        <w:rPr>
          <w:i/>
        </w:rPr>
        <w:t>arad</w:t>
      </w:r>
      <w:r w:rsidR="005765AC" w:rsidRPr="008B47AC">
        <w:rPr>
          <w:i/>
        </w:rPr>
        <w:t xml:space="preserve">igm </w:t>
      </w:r>
      <w:r w:rsidRPr="008B47AC">
        <w:rPr>
          <w:i/>
        </w:rPr>
        <w:t>means perspective</w:t>
      </w:r>
      <w:r w:rsidR="005765AC" w:rsidRPr="008B47AC">
        <w:rPr>
          <w:i/>
        </w:rPr>
        <w:t xml:space="preserve"> or a group of ideas about something—</w:t>
      </w:r>
      <w:r w:rsidR="001C27A3" w:rsidRPr="008B47AC">
        <w:rPr>
          <w:i/>
        </w:rPr>
        <w:t>the Christian point of view or paradigm of God is f</w:t>
      </w:r>
      <w:r w:rsidR="005765AC" w:rsidRPr="008B47AC">
        <w:rPr>
          <w:i/>
        </w:rPr>
        <w:t>ounded on the revelation of God’s tenderness, of</w:t>
      </w:r>
      <w:r w:rsidR="001C27A3" w:rsidRPr="008B47AC">
        <w:rPr>
          <w:i/>
        </w:rPr>
        <w:t xml:space="preserve"> His deep </w:t>
      </w:r>
      <w:r w:rsidR="008B47AC" w:rsidRPr="008B47AC">
        <w:rPr>
          <w:i/>
        </w:rPr>
        <w:t>emotions towards us</w:t>
      </w:r>
      <w:r w:rsidR="001C27A3" w:rsidRPr="008B47AC">
        <w:rPr>
          <w:i/>
        </w:rPr>
        <w:t>.</w:t>
      </w:r>
    </w:p>
    <w:p w14:paraId="694CDE16" w14:textId="4C7511C7" w:rsidR="001C27A3" w:rsidRPr="00143103" w:rsidRDefault="001C27A3" w:rsidP="006A2A08">
      <w:pPr>
        <w:pStyle w:val="BodyText1"/>
        <w:rPr>
          <w:i/>
        </w:rPr>
      </w:pPr>
      <w:r w:rsidRPr="00143103">
        <w:rPr>
          <w:i/>
        </w:rPr>
        <w:t>Now here is the idea that Barclay hit</w:t>
      </w:r>
      <w:r w:rsidR="00155DF1" w:rsidRPr="00143103">
        <w:rPr>
          <w:i/>
        </w:rPr>
        <w:t xml:space="preserve"> on. He said that</w:t>
      </w:r>
      <w:r w:rsidRPr="00143103">
        <w:rPr>
          <w:i/>
        </w:rPr>
        <w:t xml:space="preserve"> the id</w:t>
      </w:r>
      <w:r w:rsidR="00155DF1" w:rsidRPr="00143103">
        <w:rPr>
          <w:i/>
        </w:rPr>
        <w:t>ea of God being a tender Father and a</w:t>
      </w:r>
      <w:r w:rsidRPr="00143103">
        <w:rPr>
          <w:i/>
        </w:rPr>
        <w:t xml:space="preserve"> passionate Bridegroom was a n</w:t>
      </w:r>
      <w:r w:rsidR="00143103" w:rsidRPr="00143103">
        <w:rPr>
          <w:i/>
        </w:rPr>
        <w:t>ew thought in religious history</w:t>
      </w:r>
      <w:r w:rsidRPr="00143103">
        <w:rPr>
          <w:i/>
        </w:rPr>
        <w:t xml:space="preserve"> 2,000 years ago. This was a new idea</w:t>
      </w:r>
      <w:r w:rsidR="00155DF1" w:rsidRPr="00143103">
        <w:rPr>
          <w:i/>
        </w:rPr>
        <w:t>,</w:t>
      </w:r>
      <w:r w:rsidRPr="00143103">
        <w:rPr>
          <w:i/>
        </w:rPr>
        <w:t xml:space="preserve"> even though </w:t>
      </w:r>
      <w:r w:rsidR="00155DF1" w:rsidRPr="00143103">
        <w:rPr>
          <w:i/>
        </w:rPr>
        <w:t xml:space="preserve">they had faint references to it </w:t>
      </w:r>
      <w:r w:rsidRPr="00143103">
        <w:rPr>
          <w:i/>
        </w:rPr>
        <w:t>in the Hebrew prophets</w:t>
      </w:r>
      <w:r w:rsidR="00155DF1" w:rsidRPr="00143103">
        <w:rPr>
          <w:i/>
        </w:rPr>
        <w:t>.</w:t>
      </w:r>
      <w:r w:rsidRPr="00143103">
        <w:rPr>
          <w:i/>
        </w:rPr>
        <w:t xml:space="preserve"> </w:t>
      </w:r>
      <w:r w:rsidR="00155DF1" w:rsidRPr="00143103">
        <w:rPr>
          <w:i/>
        </w:rPr>
        <w:t>I</w:t>
      </w:r>
      <w:r w:rsidRPr="00143103">
        <w:rPr>
          <w:i/>
        </w:rPr>
        <w:t>t was not something that took root in the Jewish mindset at all in any kind of prominent way.</w:t>
      </w:r>
    </w:p>
    <w:p w14:paraId="44F0D246" w14:textId="77777777" w:rsidR="001C27A3" w:rsidRPr="00052F41" w:rsidRDefault="001C27A3" w:rsidP="000C59B3">
      <w:pPr>
        <w:pStyle w:val="Lv2-J"/>
        <w:rPr>
          <w:snapToGrid w:val="0"/>
          <w:szCs w:val="24"/>
        </w:rPr>
      </w:pPr>
      <w:r w:rsidRPr="00052F41">
        <w:rPr>
          <w:snapToGrid w:val="0"/>
          <w:szCs w:val="24"/>
        </w:rPr>
        <w:t xml:space="preserve">In Jewish tradition, what was most emphasized about God was that He is holy in the sense of being </w:t>
      </w:r>
      <w:r w:rsidRPr="00052F41">
        <w:rPr>
          <w:i/>
          <w:szCs w:val="24"/>
        </w:rPr>
        <w:t>totally separate from sin</w:t>
      </w:r>
      <w:r w:rsidRPr="00052F41">
        <w:rPr>
          <w:szCs w:val="24"/>
        </w:rPr>
        <w:t>.</w:t>
      </w:r>
      <w:r w:rsidRPr="00052F41">
        <w:rPr>
          <w:snapToGrid w:val="0"/>
          <w:szCs w:val="24"/>
        </w:rPr>
        <w:t xml:space="preserve"> They did not think </w:t>
      </w:r>
      <w:r w:rsidRPr="00052F41">
        <w:rPr>
          <w:szCs w:val="24"/>
        </w:rPr>
        <w:t>of a holy God as sharing human experience. They thought of God as incapable of sharing it simply because He is God.</w:t>
      </w:r>
      <w:r w:rsidRPr="00052F41">
        <w:rPr>
          <w:snapToGrid w:val="0"/>
          <w:szCs w:val="24"/>
        </w:rPr>
        <w:t xml:space="preserve"> In other words, they saw God as being “above” sharing the human dilemma by the very definition of being God. </w:t>
      </w:r>
    </w:p>
    <w:p w14:paraId="65BFB0ED" w14:textId="1E60CCA8" w:rsidR="001C27A3" w:rsidRPr="00143103" w:rsidRDefault="004F1FAB" w:rsidP="004F1FAB">
      <w:pPr>
        <w:pStyle w:val="BodyText1"/>
        <w:rPr>
          <w:i/>
        </w:rPr>
      </w:pPr>
      <w:r w:rsidRPr="00143103">
        <w:rPr>
          <w:i/>
        </w:rPr>
        <w:t>In the Jewish tradition—</w:t>
      </w:r>
      <w:r w:rsidR="001C27A3" w:rsidRPr="00143103">
        <w:rPr>
          <w:i/>
        </w:rPr>
        <w:t>we are going back thousands of years, 4,000 years of Jewish tradition</w:t>
      </w:r>
      <w:r w:rsidRPr="00143103">
        <w:rPr>
          <w:i/>
        </w:rPr>
        <w:t>. Counting f</w:t>
      </w:r>
      <w:r w:rsidR="001C27A3" w:rsidRPr="00143103">
        <w:rPr>
          <w:i/>
        </w:rPr>
        <w:t xml:space="preserve">rom Abraham </w:t>
      </w:r>
      <w:r w:rsidRPr="00143103">
        <w:rPr>
          <w:i/>
        </w:rPr>
        <w:t>it has been</w:t>
      </w:r>
      <w:r w:rsidR="001C27A3" w:rsidRPr="00143103">
        <w:rPr>
          <w:i/>
        </w:rPr>
        <w:t xml:space="preserve"> 4,000 years that the Jewish nation and people have e</w:t>
      </w:r>
      <w:r w:rsidRPr="00143103">
        <w:rPr>
          <w:i/>
        </w:rPr>
        <w:t>xisted—i</w:t>
      </w:r>
      <w:r w:rsidR="001C27A3" w:rsidRPr="00143103">
        <w:rPr>
          <w:i/>
        </w:rPr>
        <w:t>n the Jewish tradition, wha</w:t>
      </w:r>
      <w:r w:rsidR="00F32150" w:rsidRPr="00143103">
        <w:rPr>
          <w:i/>
        </w:rPr>
        <w:t>t was emphasized most about God was</w:t>
      </w:r>
      <w:r w:rsidR="001C27A3" w:rsidRPr="00143103">
        <w:rPr>
          <w:i/>
        </w:rPr>
        <w:t xml:space="preserve"> that He is holy. The idea He</w:t>
      </w:r>
      <w:r w:rsidR="00F32150" w:rsidRPr="00143103">
        <w:rPr>
          <w:i/>
        </w:rPr>
        <w:t xml:space="preserve"> is totally separated from sin </w:t>
      </w:r>
      <w:r w:rsidR="001C27A3" w:rsidRPr="00143103">
        <w:rPr>
          <w:i/>
        </w:rPr>
        <w:t xml:space="preserve">was the idea </w:t>
      </w:r>
      <w:r w:rsidR="00F32150" w:rsidRPr="00143103">
        <w:rPr>
          <w:i/>
        </w:rPr>
        <w:t>that He is holy. He has no impurity. In thinking of God as holy t</w:t>
      </w:r>
      <w:r w:rsidR="001C27A3" w:rsidRPr="00143103">
        <w:rPr>
          <w:i/>
        </w:rPr>
        <w:t xml:space="preserve">hey did not think of God </w:t>
      </w:r>
      <w:r w:rsidR="00F32150" w:rsidRPr="00143103">
        <w:rPr>
          <w:i/>
        </w:rPr>
        <w:t>as sharing human experience. Instead</w:t>
      </w:r>
      <w:r w:rsidR="001C27A3" w:rsidRPr="00143103">
        <w:rPr>
          <w:i/>
        </w:rPr>
        <w:t xml:space="preserve"> they thought of Him as incapable of sharing human experience </w:t>
      </w:r>
      <w:r w:rsidR="001C27A3" w:rsidRPr="00143103">
        <w:rPr>
          <w:b/>
          <w:i/>
        </w:rPr>
        <w:t>because</w:t>
      </w:r>
      <w:r w:rsidR="00F32150" w:rsidRPr="00143103">
        <w:rPr>
          <w:i/>
        </w:rPr>
        <w:t xml:space="preserve"> He is holy. So</w:t>
      </w:r>
      <w:r w:rsidR="001C27A3" w:rsidRPr="00143103">
        <w:rPr>
          <w:i/>
        </w:rPr>
        <w:t xml:space="preserve"> </w:t>
      </w:r>
      <w:r w:rsidR="001C27A3" w:rsidRPr="00143103">
        <w:rPr>
          <w:b/>
          <w:i/>
        </w:rPr>
        <w:t>because</w:t>
      </w:r>
      <w:r w:rsidR="00F32150" w:rsidRPr="00143103">
        <w:rPr>
          <w:i/>
        </w:rPr>
        <w:t xml:space="preserve"> He is God,</w:t>
      </w:r>
      <w:r w:rsidR="001C27A3" w:rsidRPr="00143103">
        <w:rPr>
          <w:i/>
        </w:rPr>
        <w:t xml:space="preserve"> He cann</w:t>
      </w:r>
      <w:r w:rsidR="00F32150" w:rsidRPr="00143103">
        <w:rPr>
          <w:i/>
        </w:rPr>
        <w:t>ot really share our experience.</w:t>
      </w:r>
      <w:r w:rsidR="001C27A3" w:rsidRPr="00143103">
        <w:rPr>
          <w:i/>
        </w:rPr>
        <w:t xml:space="preserve"> He can observe it</w:t>
      </w:r>
      <w:r w:rsidR="00F32150" w:rsidRPr="00143103">
        <w:rPr>
          <w:i/>
        </w:rPr>
        <w:t>,</w:t>
      </w:r>
      <w:r w:rsidR="001C27A3" w:rsidRPr="00143103">
        <w:rPr>
          <w:i/>
        </w:rPr>
        <w:t xml:space="preserve"> but He cannot share it with deep feelings.</w:t>
      </w:r>
    </w:p>
    <w:p w14:paraId="05F36AB7" w14:textId="77777777" w:rsidR="001C27A3" w:rsidRPr="00052F41" w:rsidRDefault="001C27A3" w:rsidP="000C59B3">
      <w:pPr>
        <w:pStyle w:val="Lv2-J"/>
        <w:rPr>
          <w:snapToGrid w:val="0"/>
          <w:szCs w:val="24"/>
        </w:rPr>
      </w:pPr>
      <w:r w:rsidRPr="00052F41">
        <w:rPr>
          <w:szCs w:val="24"/>
        </w:rPr>
        <w:t xml:space="preserve">The Stoics were Greek philosophers who believed that God had </w:t>
      </w:r>
      <w:r w:rsidRPr="00052F41">
        <w:rPr>
          <w:i/>
          <w:szCs w:val="24"/>
        </w:rPr>
        <w:t>no emotions</w:t>
      </w:r>
      <w:r w:rsidRPr="00052F41">
        <w:rPr>
          <w:szCs w:val="24"/>
        </w:rPr>
        <w:t xml:space="preserve"> for humans. They saw the main </w:t>
      </w:r>
      <w:r w:rsidRPr="00052F41">
        <w:rPr>
          <w:snapToGrid w:val="0"/>
          <w:szCs w:val="24"/>
        </w:rPr>
        <w:t xml:space="preserve">attribute of God as being </w:t>
      </w:r>
      <w:r w:rsidRPr="00052F41">
        <w:rPr>
          <w:i/>
          <w:snapToGrid w:val="0"/>
          <w:szCs w:val="24"/>
        </w:rPr>
        <w:t>apatheia</w:t>
      </w:r>
      <w:r w:rsidRPr="00052F41">
        <w:rPr>
          <w:snapToGrid w:val="0"/>
          <w:szCs w:val="24"/>
        </w:rPr>
        <w:t xml:space="preserve">, </w:t>
      </w:r>
      <w:r w:rsidRPr="00052F41">
        <w:rPr>
          <w:szCs w:val="24"/>
        </w:rPr>
        <w:t xml:space="preserve">by which they meant </w:t>
      </w:r>
      <w:r w:rsidRPr="00052F41">
        <w:rPr>
          <w:snapToGrid w:val="0"/>
          <w:szCs w:val="24"/>
        </w:rPr>
        <w:t xml:space="preserve">God’s inability to feel anything. They reasoned that </w:t>
      </w:r>
      <w:r w:rsidRPr="00052F41">
        <w:rPr>
          <w:szCs w:val="24"/>
        </w:rPr>
        <w:t xml:space="preserve">if God felt sorrow or joy, then He would be vulnerable to being hurt and thus influenced or even controlled by what He felt. They </w:t>
      </w:r>
      <w:r w:rsidRPr="00052F41">
        <w:rPr>
          <w:snapToGrid w:val="0"/>
          <w:szCs w:val="24"/>
        </w:rPr>
        <w:t xml:space="preserve">believed that anyone who affected God’s emotions would be greater than God for that moment. </w:t>
      </w:r>
    </w:p>
    <w:p w14:paraId="66519032" w14:textId="66F75A5F" w:rsidR="001C27A3" w:rsidRPr="00143103" w:rsidRDefault="001C27A3" w:rsidP="00F32150">
      <w:pPr>
        <w:pStyle w:val="BodyText1"/>
        <w:rPr>
          <w:i/>
        </w:rPr>
      </w:pPr>
      <w:r w:rsidRPr="00143103">
        <w:rPr>
          <w:i/>
        </w:rPr>
        <w:t>The Greek philosophers, the Stoics</w:t>
      </w:r>
      <w:r w:rsidR="00F32150" w:rsidRPr="00143103">
        <w:rPr>
          <w:i/>
        </w:rPr>
        <w:t>,</w:t>
      </w:r>
      <w:r w:rsidRPr="00143103">
        <w:rPr>
          <w:i/>
        </w:rPr>
        <w:t xml:space="preserve"> believed God had no emotion, no emotion at all. The main attribute they saw of God was </w:t>
      </w:r>
      <w:r w:rsidRPr="00143103">
        <w:rPr>
          <w:b/>
          <w:i/>
        </w:rPr>
        <w:t>apathea</w:t>
      </w:r>
      <w:r w:rsidR="00F32150" w:rsidRPr="00143103">
        <w:rPr>
          <w:i/>
        </w:rPr>
        <w:t>. I</w:t>
      </w:r>
      <w:r w:rsidRPr="00143103">
        <w:rPr>
          <w:i/>
        </w:rPr>
        <w:t xml:space="preserve">t </w:t>
      </w:r>
      <w:r w:rsidR="00F32150" w:rsidRPr="00143103">
        <w:rPr>
          <w:i/>
        </w:rPr>
        <w:t xml:space="preserve">is the Greek word </w:t>
      </w:r>
      <w:r w:rsidR="00F32150" w:rsidRPr="00143103">
        <w:rPr>
          <w:b/>
          <w:i/>
        </w:rPr>
        <w:t>apathea</w:t>
      </w:r>
      <w:r w:rsidR="00F32150" w:rsidRPr="00143103">
        <w:rPr>
          <w:i/>
        </w:rPr>
        <w:t xml:space="preserve"> from which we get the word</w:t>
      </w:r>
      <w:r w:rsidRPr="00143103">
        <w:rPr>
          <w:i/>
        </w:rPr>
        <w:t xml:space="preserve"> </w:t>
      </w:r>
      <w:r w:rsidRPr="00143103">
        <w:rPr>
          <w:b/>
          <w:i/>
        </w:rPr>
        <w:t>apathy</w:t>
      </w:r>
      <w:r w:rsidRPr="00143103">
        <w:rPr>
          <w:i/>
        </w:rPr>
        <w:t>. In other words</w:t>
      </w:r>
      <w:r w:rsidR="00F32150" w:rsidRPr="00143103">
        <w:rPr>
          <w:i/>
        </w:rPr>
        <w:t>, in</w:t>
      </w:r>
      <w:r w:rsidR="00F32150" w:rsidRPr="00143103">
        <w:rPr>
          <w:i/>
        </w:rPr>
        <w:br/>
        <w:t xml:space="preserve">their view of God, </w:t>
      </w:r>
      <w:r w:rsidR="00143103" w:rsidRPr="00143103">
        <w:rPr>
          <w:i/>
        </w:rPr>
        <w:t>the Stoics</w:t>
      </w:r>
      <w:r w:rsidR="00F32150" w:rsidRPr="00143103">
        <w:rPr>
          <w:i/>
        </w:rPr>
        <w:t xml:space="preserve"> highlighted God’</w:t>
      </w:r>
      <w:r w:rsidRPr="00143103">
        <w:rPr>
          <w:i/>
        </w:rPr>
        <w:t xml:space="preserve">s inability to feel. </w:t>
      </w:r>
      <w:r w:rsidR="00F32150" w:rsidRPr="00143103">
        <w:rPr>
          <w:i/>
        </w:rPr>
        <w:t>They reasoned that</w:t>
      </w:r>
      <w:r w:rsidRPr="00143103">
        <w:rPr>
          <w:i/>
        </w:rPr>
        <w:t xml:space="preserve"> if God was real</w:t>
      </w:r>
      <w:r w:rsidR="00F32150" w:rsidRPr="00143103">
        <w:rPr>
          <w:i/>
        </w:rPr>
        <w:t>ly</w:t>
      </w:r>
      <w:r w:rsidRPr="00143103">
        <w:rPr>
          <w:i/>
        </w:rPr>
        <w:t xml:space="preserve"> happy or real</w:t>
      </w:r>
      <w:r w:rsidR="00F32150" w:rsidRPr="00143103">
        <w:rPr>
          <w:i/>
        </w:rPr>
        <w:t>ly</w:t>
      </w:r>
      <w:r w:rsidRPr="00143103">
        <w:rPr>
          <w:i/>
        </w:rPr>
        <w:t xml:space="preserve"> sad, either one, positive or negative, if He was real</w:t>
      </w:r>
      <w:r w:rsidR="00F32150" w:rsidRPr="00143103">
        <w:rPr>
          <w:i/>
        </w:rPr>
        <w:t>ly</w:t>
      </w:r>
      <w:r w:rsidRPr="00143103">
        <w:rPr>
          <w:i/>
        </w:rPr>
        <w:t xml:space="preserve"> happy or real</w:t>
      </w:r>
      <w:r w:rsidR="00F32150" w:rsidRPr="00143103">
        <w:rPr>
          <w:i/>
        </w:rPr>
        <w:t>ly</w:t>
      </w:r>
      <w:r w:rsidRPr="00143103">
        <w:rPr>
          <w:i/>
        </w:rPr>
        <w:t xml:space="preserve"> sad</w:t>
      </w:r>
      <w:r w:rsidR="00F32150" w:rsidRPr="00143103">
        <w:rPr>
          <w:i/>
        </w:rPr>
        <w:t xml:space="preserve"> or</w:t>
      </w:r>
      <w:r w:rsidRPr="00143103">
        <w:rPr>
          <w:i/>
        </w:rPr>
        <w:t xml:space="preserve"> if He </w:t>
      </w:r>
      <w:r w:rsidR="00F32150" w:rsidRPr="00143103">
        <w:rPr>
          <w:i/>
        </w:rPr>
        <w:t xml:space="preserve">even </w:t>
      </w:r>
      <w:r w:rsidRPr="00143103">
        <w:rPr>
          <w:i/>
        </w:rPr>
        <w:t>had that ability</w:t>
      </w:r>
      <w:r w:rsidR="00F32150" w:rsidRPr="00143103">
        <w:rPr>
          <w:i/>
        </w:rPr>
        <w:t>, then</w:t>
      </w:r>
      <w:r w:rsidRPr="00143103">
        <w:rPr>
          <w:i/>
        </w:rPr>
        <w:t xml:space="preserve"> He would be vulnerable to be</w:t>
      </w:r>
      <w:r w:rsidR="00F32150" w:rsidRPr="00143103">
        <w:rPr>
          <w:i/>
        </w:rPr>
        <w:t>ing</w:t>
      </w:r>
      <w:r w:rsidRPr="00143103">
        <w:rPr>
          <w:i/>
        </w:rPr>
        <w:t xml:space="preserve"> hurt. If He could</w:t>
      </w:r>
      <w:r w:rsidR="00F32150" w:rsidRPr="00143103">
        <w:rPr>
          <w:i/>
        </w:rPr>
        <w:t xml:space="preserve"> be</w:t>
      </w:r>
      <w:r w:rsidRPr="00143103">
        <w:rPr>
          <w:i/>
        </w:rPr>
        <w:t xml:space="preserve"> happy</w:t>
      </w:r>
      <w:r w:rsidR="00F32150" w:rsidRPr="00143103">
        <w:rPr>
          <w:i/>
        </w:rPr>
        <w:t>, then He could be sad. I</w:t>
      </w:r>
      <w:r w:rsidRPr="00143103">
        <w:rPr>
          <w:i/>
        </w:rPr>
        <w:t>f He could be sad</w:t>
      </w:r>
      <w:r w:rsidR="00F32150" w:rsidRPr="00143103">
        <w:rPr>
          <w:i/>
        </w:rPr>
        <w:t>, then</w:t>
      </w:r>
      <w:r w:rsidRPr="00143103">
        <w:rPr>
          <w:i/>
        </w:rPr>
        <w:t xml:space="preserve"> He could be hurt</w:t>
      </w:r>
      <w:r w:rsidR="00F32150" w:rsidRPr="00143103">
        <w:rPr>
          <w:i/>
        </w:rPr>
        <w:t>,</w:t>
      </w:r>
      <w:r w:rsidRPr="00143103">
        <w:rPr>
          <w:i/>
        </w:rPr>
        <w:t xml:space="preserve"> and if He could be hurt</w:t>
      </w:r>
      <w:r w:rsidR="00F32150" w:rsidRPr="00143103">
        <w:rPr>
          <w:i/>
        </w:rPr>
        <w:t>, then</w:t>
      </w:r>
      <w:r w:rsidRPr="00143103">
        <w:rPr>
          <w:i/>
        </w:rPr>
        <w:t xml:space="preserve"> He could be influenced by the one that hurt Him. If He </w:t>
      </w:r>
      <w:r w:rsidR="00F32150" w:rsidRPr="00143103">
        <w:rPr>
          <w:i/>
        </w:rPr>
        <w:t>could be</w:t>
      </w:r>
      <w:r w:rsidRPr="00143103">
        <w:rPr>
          <w:i/>
        </w:rPr>
        <w:t xml:space="preserve"> influenced</w:t>
      </w:r>
      <w:r w:rsidR="00F32150" w:rsidRPr="00143103">
        <w:rPr>
          <w:i/>
        </w:rPr>
        <w:t>, then</w:t>
      </w:r>
      <w:r w:rsidRPr="00143103">
        <w:rPr>
          <w:i/>
        </w:rPr>
        <w:t xml:space="preserve"> He might b</w:t>
      </w:r>
      <w:r w:rsidR="00F32150" w:rsidRPr="00143103">
        <w:rPr>
          <w:i/>
        </w:rPr>
        <w:t>e controlled by them. They said</w:t>
      </w:r>
      <w:r w:rsidRPr="00143103">
        <w:rPr>
          <w:i/>
        </w:rPr>
        <w:t xml:space="preserve"> it </w:t>
      </w:r>
      <w:r w:rsidR="00143103" w:rsidRPr="00143103">
        <w:rPr>
          <w:i/>
        </w:rPr>
        <w:t>w</w:t>
      </w:r>
      <w:r w:rsidR="00F32150" w:rsidRPr="00143103">
        <w:rPr>
          <w:i/>
        </w:rPr>
        <w:t>as impossible that</w:t>
      </w:r>
      <w:r w:rsidRPr="00143103">
        <w:rPr>
          <w:i/>
        </w:rPr>
        <w:t xml:space="preserve"> God could ever have emotions </w:t>
      </w:r>
      <w:r w:rsidRPr="00143103">
        <w:rPr>
          <w:i/>
        </w:rPr>
        <w:lastRenderedPageBreak/>
        <w:t>because if He had emotions and was influence</w:t>
      </w:r>
      <w:r w:rsidR="00F32150" w:rsidRPr="00143103">
        <w:rPr>
          <w:i/>
        </w:rPr>
        <w:t>d by someone, then</w:t>
      </w:r>
      <w:r w:rsidRPr="00143103">
        <w:rPr>
          <w:i/>
        </w:rPr>
        <w:t xml:space="preserve"> the person </w:t>
      </w:r>
      <w:r w:rsidR="00F32150" w:rsidRPr="00143103">
        <w:rPr>
          <w:i/>
        </w:rPr>
        <w:t>who</w:t>
      </w:r>
      <w:r w:rsidRPr="00143103">
        <w:rPr>
          <w:i/>
        </w:rPr>
        <w:t xml:space="preserve"> influenced God for that one moment would be greater than God. So the Stoi</w:t>
      </w:r>
      <w:r w:rsidR="00F32150" w:rsidRPr="00143103">
        <w:rPr>
          <w:i/>
        </w:rPr>
        <w:t>cs said God could have no emotions. T</w:t>
      </w:r>
      <w:r w:rsidRPr="00143103">
        <w:rPr>
          <w:i/>
        </w:rPr>
        <w:t xml:space="preserve">hat was </w:t>
      </w:r>
      <w:r w:rsidR="00F32150" w:rsidRPr="00143103">
        <w:rPr>
          <w:i/>
        </w:rPr>
        <w:t>one</w:t>
      </w:r>
      <w:r w:rsidRPr="00143103">
        <w:rPr>
          <w:i/>
        </w:rPr>
        <w:t xml:space="preserve"> Greek philosophy.</w:t>
      </w:r>
    </w:p>
    <w:p w14:paraId="6215C453" w14:textId="77777777" w:rsidR="001C27A3" w:rsidRPr="00052F41" w:rsidRDefault="001C27A3" w:rsidP="000C59B3">
      <w:pPr>
        <w:pStyle w:val="Lv2-J"/>
        <w:rPr>
          <w:snapToGrid w:val="0"/>
          <w:szCs w:val="24"/>
        </w:rPr>
      </w:pPr>
      <w:r w:rsidRPr="00052F41">
        <w:rPr>
          <w:snapToGrid w:val="0"/>
          <w:szCs w:val="24"/>
        </w:rPr>
        <w:t xml:space="preserve">The Epicureans, other </w:t>
      </w:r>
      <w:r w:rsidRPr="00052F41">
        <w:rPr>
          <w:szCs w:val="24"/>
        </w:rPr>
        <w:t>Greek philosophers,</w:t>
      </w:r>
      <w:r w:rsidRPr="00052F41">
        <w:rPr>
          <w:snapToGrid w:val="0"/>
          <w:szCs w:val="24"/>
        </w:rPr>
        <w:t xml:space="preserve"> believed that the gods lived</w:t>
      </w:r>
      <w:r w:rsidRPr="00052F41">
        <w:rPr>
          <w:i/>
          <w:snapToGrid w:val="0"/>
          <w:szCs w:val="24"/>
        </w:rPr>
        <w:t xml:space="preserve"> detached,</w:t>
      </w:r>
      <w:r w:rsidRPr="00052F41">
        <w:rPr>
          <w:snapToGrid w:val="0"/>
          <w:szCs w:val="24"/>
        </w:rPr>
        <w:t xml:space="preserve"> in eternal bliss. They lived in </w:t>
      </w:r>
      <w:r w:rsidRPr="00052F41">
        <w:rPr>
          <w:szCs w:val="24"/>
        </w:rPr>
        <w:t xml:space="preserve">the intermediate world and </w:t>
      </w:r>
      <w:r w:rsidRPr="00052F41">
        <w:rPr>
          <w:snapToGrid w:val="0"/>
          <w:szCs w:val="24"/>
        </w:rPr>
        <w:t>were not aware of events occurring on earth.</w:t>
      </w:r>
      <w:r w:rsidRPr="00052F41">
        <w:rPr>
          <w:szCs w:val="24"/>
        </w:rPr>
        <w:t xml:space="preserve"> </w:t>
      </w:r>
    </w:p>
    <w:p w14:paraId="78198F26" w14:textId="4A3DEC2C" w:rsidR="001C27A3" w:rsidRPr="00772F4B" w:rsidRDefault="001C27A3" w:rsidP="00F32150">
      <w:pPr>
        <w:pStyle w:val="BodyText1"/>
        <w:rPr>
          <w:i/>
        </w:rPr>
      </w:pPr>
      <w:r w:rsidRPr="00772F4B">
        <w:rPr>
          <w:i/>
        </w:rPr>
        <w:t>The Epicureans, another group of Greek philosophers, believed that the gods lived in a detached</w:t>
      </w:r>
      <w:r w:rsidR="00F32150" w:rsidRPr="00772F4B">
        <w:rPr>
          <w:i/>
        </w:rPr>
        <w:t>,</w:t>
      </w:r>
      <w:r w:rsidRPr="00772F4B">
        <w:rPr>
          <w:i/>
        </w:rPr>
        <w:t xml:space="preserve"> eternal bliss. It </w:t>
      </w:r>
      <w:r w:rsidR="00F32150" w:rsidRPr="00772F4B">
        <w:rPr>
          <w:i/>
        </w:rPr>
        <w:t>was</w:t>
      </w:r>
      <w:r w:rsidRPr="00772F4B">
        <w:rPr>
          <w:i/>
        </w:rPr>
        <w:t xml:space="preserve"> not that </w:t>
      </w:r>
      <w:r w:rsidR="00772F4B" w:rsidRPr="00772F4B">
        <w:rPr>
          <w:i/>
        </w:rPr>
        <w:t>they</w:t>
      </w:r>
      <w:r w:rsidRPr="00772F4B">
        <w:rPr>
          <w:i/>
        </w:rPr>
        <w:t xml:space="preserve"> did not</w:t>
      </w:r>
      <w:r w:rsidR="00772F4B" w:rsidRPr="00772F4B">
        <w:rPr>
          <w:i/>
        </w:rPr>
        <w:t xml:space="preserve"> have</w:t>
      </w:r>
      <w:r w:rsidRPr="00772F4B">
        <w:rPr>
          <w:i/>
        </w:rPr>
        <w:t xml:space="preserve"> emotions, </w:t>
      </w:r>
      <w:r w:rsidR="00F32150" w:rsidRPr="00772F4B">
        <w:rPr>
          <w:i/>
        </w:rPr>
        <w:t xml:space="preserve">but </w:t>
      </w:r>
      <w:r w:rsidRPr="00772F4B">
        <w:rPr>
          <w:i/>
        </w:rPr>
        <w:t xml:space="preserve">that </w:t>
      </w:r>
      <w:r w:rsidR="00F32150" w:rsidRPr="00772F4B">
        <w:rPr>
          <w:i/>
        </w:rPr>
        <w:t>they</w:t>
      </w:r>
      <w:r w:rsidRPr="00772F4B">
        <w:rPr>
          <w:i/>
        </w:rPr>
        <w:t xml:space="preserve"> </w:t>
      </w:r>
      <w:r w:rsidR="00F32150" w:rsidRPr="00772F4B">
        <w:rPr>
          <w:i/>
        </w:rPr>
        <w:t>were</w:t>
      </w:r>
      <w:r w:rsidRPr="00772F4B">
        <w:rPr>
          <w:i/>
        </w:rPr>
        <w:t xml:space="preserve"> in the nether world</w:t>
      </w:r>
      <w:r w:rsidR="00F32150" w:rsidRPr="00772F4B">
        <w:rPr>
          <w:i/>
        </w:rPr>
        <w:t>,</w:t>
      </w:r>
      <w:r w:rsidRPr="00772F4B">
        <w:rPr>
          <w:i/>
        </w:rPr>
        <w:t xml:space="preserve"> and </w:t>
      </w:r>
      <w:r w:rsidR="00F32150" w:rsidRPr="00772F4B">
        <w:rPr>
          <w:i/>
        </w:rPr>
        <w:t>were</w:t>
      </w:r>
      <w:r w:rsidRPr="00772F4B">
        <w:rPr>
          <w:i/>
        </w:rPr>
        <w:t xml:space="preserve"> not even a</w:t>
      </w:r>
      <w:r w:rsidR="00F32150" w:rsidRPr="00772F4B">
        <w:rPr>
          <w:i/>
        </w:rPr>
        <w:t>ware of the events on the earth. So</w:t>
      </w:r>
      <w:r w:rsidRPr="00772F4B">
        <w:rPr>
          <w:i/>
        </w:rPr>
        <w:t xml:space="preserve"> </w:t>
      </w:r>
      <w:r w:rsidR="00F32150" w:rsidRPr="00772F4B">
        <w:rPr>
          <w:i/>
        </w:rPr>
        <w:t xml:space="preserve">all </w:t>
      </w:r>
      <w:r w:rsidR="00772F4B" w:rsidRPr="00772F4B">
        <w:rPr>
          <w:i/>
        </w:rPr>
        <w:t>the</w:t>
      </w:r>
      <w:r w:rsidR="00F32150" w:rsidRPr="00772F4B">
        <w:rPr>
          <w:i/>
        </w:rPr>
        <w:t xml:space="preserve"> pantheon of Greek gods</w:t>
      </w:r>
      <w:r w:rsidRPr="00772F4B">
        <w:rPr>
          <w:i/>
        </w:rPr>
        <w:t xml:space="preserve"> </w:t>
      </w:r>
      <w:r w:rsidR="00772F4B" w:rsidRPr="00772F4B">
        <w:rPr>
          <w:i/>
        </w:rPr>
        <w:t>was</w:t>
      </w:r>
      <w:r w:rsidR="00F32150" w:rsidRPr="00772F4B">
        <w:rPr>
          <w:i/>
        </w:rPr>
        <w:t xml:space="preserve"> uninvolved;</w:t>
      </w:r>
      <w:r w:rsidRPr="00772F4B">
        <w:rPr>
          <w:i/>
        </w:rPr>
        <w:t xml:space="preserve"> they were detached completely.</w:t>
      </w:r>
    </w:p>
    <w:p w14:paraId="07958D55" w14:textId="77777777" w:rsidR="001C27A3" w:rsidRPr="00052F41" w:rsidRDefault="001C27A3" w:rsidP="000C59B3">
      <w:pPr>
        <w:pStyle w:val="Lv2-J"/>
        <w:rPr>
          <w:snapToGrid w:val="0"/>
          <w:color w:val="000000"/>
          <w:szCs w:val="24"/>
        </w:rPr>
      </w:pPr>
      <w:r w:rsidRPr="00052F41">
        <w:rPr>
          <w:snapToGrid w:val="0"/>
          <w:szCs w:val="24"/>
        </w:rPr>
        <w:t xml:space="preserve">The Jews understood God as a holy God </w:t>
      </w:r>
      <w:r w:rsidRPr="00052F41">
        <w:rPr>
          <w:i/>
          <w:snapToGrid w:val="0"/>
          <w:szCs w:val="24"/>
        </w:rPr>
        <w:t>separated from humans</w:t>
      </w:r>
      <w:r w:rsidRPr="00052F41">
        <w:rPr>
          <w:snapToGrid w:val="0"/>
          <w:szCs w:val="24"/>
        </w:rPr>
        <w:t xml:space="preserve">; the Stoics had an </w:t>
      </w:r>
      <w:r w:rsidRPr="00052F41">
        <w:rPr>
          <w:i/>
          <w:snapToGrid w:val="0"/>
          <w:szCs w:val="24"/>
        </w:rPr>
        <w:t>emotionless god</w:t>
      </w:r>
      <w:r w:rsidRPr="00052F41">
        <w:rPr>
          <w:snapToGrid w:val="0"/>
          <w:szCs w:val="24"/>
        </w:rPr>
        <w:t xml:space="preserve"> and the Epicureans a </w:t>
      </w:r>
      <w:r w:rsidRPr="00052F41">
        <w:rPr>
          <w:i/>
          <w:snapToGrid w:val="0"/>
          <w:szCs w:val="24"/>
        </w:rPr>
        <w:t>detached god</w:t>
      </w:r>
      <w:r w:rsidRPr="00052F41">
        <w:rPr>
          <w:snapToGrid w:val="0"/>
          <w:szCs w:val="24"/>
        </w:rPr>
        <w:t xml:space="preserve">. Into this context of religious thought came the new idea of the Christian God </w:t>
      </w:r>
      <w:r w:rsidRPr="00052F41">
        <w:rPr>
          <w:szCs w:val="24"/>
        </w:rPr>
        <w:t xml:space="preserve">who subjected Himself to human emotion and suffering </w:t>
      </w:r>
      <w:r w:rsidRPr="00052F41">
        <w:rPr>
          <w:snapToGrid w:val="0"/>
          <w:szCs w:val="24"/>
        </w:rPr>
        <w:t xml:space="preserve">(Heb. 4:15; 5:8). </w:t>
      </w:r>
    </w:p>
    <w:p w14:paraId="217EF296" w14:textId="449A3FE2" w:rsidR="00F67F36" w:rsidRPr="00772F4B" w:rsidRDefault="00F32150" w:rsidP="00F32150">
      <w:pPr>
        <w:pStyle w:val="BodyText1"/>
        <w:rPr>
          <w:i/>
        </w:rPr>
      </w:pPr>
      <w:r w:rsidRPr="00772F4B">
        <w:rPr>
          <w:i/>
        </w:rPr>
        <w:t>T</w:t>
      </w:r>
      <w:r w:rsidR="001C27A3" w:rsidRPr="00772F4B">
        <w:rPr>
          <w:i/>
        </w:rPr>
        <w:t>he Jews had a God who was s</w:t>
      </w:r>
      <w:r w:rsidRPr="00772F4B">
        <w:rPr>
          <w:i/>
        </w:rPr>
        <w:t>eparated from human feeling and</w:t>
      </w:r>
      <w:r w:rsidR="001C27A3" w:rsidRPr="00772F4B">
        <w:rPr>
          <w:i/>
        </w:rPr>
        <w:t xml:space="preserve"> human experience. The Stoics had emotionless god</w:t>
      </w:r>
      <w:r w:rsidRPr="00772F4B">
        <w:rPr>
          <w:i/>
        </w:rPr>
        <w:t>s</w:t>
      </w:r>
      <w:r w:rsidR="001C27A3" w:rsidRPr="00772F4B">
        <w:rPr>
          <w:i/>
        </w:rPr>
        <w:t xml:space="preserve">, </w:t>
      </w:r>
      <w:r w:rsidRPr="00772F4B">
        <w:rPr>
          <w:i/>
        </w:rPr>
        <w:t xml:space="preserve">and </w:t>
      </w:r>
      <w:r w:rsidR="001C27A3" w:rsidRPr="00772F4B">
        <w:rPr>
          <w:i/>
        </w:rPr>
        <w:t>the Epicureans had detached god</w:t>
      </w:r>
      <w:r w:rsidRPr="00772F4B">
        <w:rPr>
          <w:i/>
        </w:rPr>
        <w:t>s</w:t>
      </w:r>
      <w:r w:rsidR="001C27A3" w:rsidRPr="00772F4B">
        <w:rPr>
          <w:i/>
        </w:rPr>
        <w:t xml:space="preserve">. It is into this context </w:t>
      </w:r>
      <w:r w:rsidR="00772F4B" w:rsidRPr="00772F4B">
        <w:rPr>
          <w:i/>
        </w:rPr>
        <w:t xml:space="preserve">that </w:t>
      </w:r>
      <w:r w:rsidR="001C27A3" w:rsidRPr="00772F4B">
        <w:rPr>
          <w:i/>
        </w:rPr>
        <w:t xml:space="preserve">Jesus </w:t>
      </w:r>
      <w:r w:rsidRPr="00772F4B">
        <w:rPr>
          <w:i/>
        </w:rPr>
        <w:t>came</w:t>
      </w:r>
      <w:r w:rsidR="001C27A3" w:rsidRPr="00772F4B">
        <w:rPr>
          <w:i/>
        </w:rPr>
        <w:t xml:space="preserve"> and </w:t>
      </w:r>
      <w:r w:rsidRPr="00772F4B">
        <w:rPr>
          <w:i/>
        </w:rPr>
        <w:t>said</w:t>
      </w:r>
      <w:r w:rsidR="001C27A3" w:rsidRPr="00772F4B">
        <w:rPr>
          <w:i/>
        </w:rPr>
        <w:t xml:space="preserve">, </w:t>
      </w:r>
      <w:r w:rsidRPr="00772F4B">
        <w:rPr>
          <w:i/>
        </w:rPr>
        <w:t>“God is My Father.</w:t>
      </w:r>
      <w:r w:rsidR="001C27A3" w:rsidRPr="00772F4B">
        <w:rPr>
          <w:i/>
        </w:rPr>
        <w:t xml:space="preserve"> He is your Father.</w:t>
      </w:r>
      <w:r w:rsidRPr="00772F4B">
        <w:rPr>
          <w:i/>
        </w:rPr>
        <w:t>”</w:t>
      </w:r>
      <w:r w:rsidR="001C27A3" w:rsidRPr="00772F4B">
        <w:rPr>
          <w:i/>
        </w:rPr>
        <w:t xml:space="preserve"> Father? </w:t>
      </w:r>
      <w:r w:rsidR="00F67F36" w:rsidRPr="00772F4B">
        <w:rPr>
          <w:i/>
        </w:rPr>
        <w:t>T</w:t>
      </w:r>
      <w:r w:rsidR="001C27A3" w:rsidRPr="00772F4B">
        <w:rPr>
          <w:i/>
        </w:rPr>
        <w:t>echnically that was in the Old Testament</w:t>
      </w:r>
      <w:r w:rsidR="00F67F36" w:rsidRPr="00772F4B">
        <w:rPr>
          <w:i/>
        </w:rPr>
        <w:t>,</w:t>
      </w:r>
      <w:r w:rsidR="001C27A3" w:rsidRPr="00772F4B">
        <w:rPr>
          <w:i/>
        </w:rPr>
        <w:t xml:space="preserve"> but it was not a part of the Jewish mindset. </w:t>
      </w:r>
      <w:r w:rsidR="00F67F36" w:rsidRPr="00772F4B">
        <w:rPr>
          <w:i/>
        </w:rPr>
        <w:t>“</w:t>
      </w:r>
      <w:r w:rsidR="001C27A3" w:rsidRPr="00772F4B">
        <w:rPr>
          <w:i/>
        </w:rPr>
        <w:t>He is a tender Father</w:t>
      </w:r>
      <w:r w:rsidR="00F67F36" w:rsidRPr="00772F4B">
        <w:rPr>
          <w:i/>
        </w:rPr>
        <w:t>.</w:t>
      </w:r>
      <w:r w:rsidR="001C27A3" w:rsidRPr="00772F4B">
        <w:rPr>
          <w:i/>
        </w:rPr>
        <w:t xml:space="preserve"> I am God,</w:t>
      </w:r>
      <w:r w:rsidR="00F67F36" w:rsidRPr="00772F4B">
        <w:rPr>
          <w:i/>
        </w:rPr>
        <w:t xml:space="preserve"> and</w:t>
      </w:r>
      <w:r w:rsidR="001C27A3" w:rsidRPr="00772F4B">
        <w:rPr>
          <w:i/>
        </w:rPr>
        <w:t xml:space="preserve"> I have become one of you, a human. I feel what you feel.</w:t>
      </w:r>
      <w:r w:rsidR="00F67F36" w:rsidRPr="00772F4B">
        <w:rPr>
          <w:i/>
        </w:rPr>
        <w:t>”</w:t>
      </w:r>
      <w:r w:rsidR="001C27A3" w:rsidRPr="00772F4B">
        <w:rPr>
          <w:i/>
        </w:rPr>
        <w:t xml:space="preserve"> </w:t>
      </w:r>
    </w:p>
    <w:p w14:paraId="0F5BB858" w14:textId="316548C6" w:rsidR="001C27A3" w:rsidRPr="00772F4B" w:rsidRDefault="00F67F36" w:rsidP="00F32150">
      <w:pPr>
        <w:pStyle w:val="BodyText1"/>
        <w:rPr>
          <w:i/>
        </w:rPr>
      </w:pPr>
      <w:r w:rsidRPr="00772F4B">
        <w:rPr>
          <w:i/>
        </w:rPr>
        <w:t>For the Jews of His time, it was like, “W</w:t>
      </w:r>
      <w:r w:rsidR="001C27A3" w:rsidRPr="00772F4B">
        <w:rPr>
          <w:i/>
        </w:rPr>
        <w:t>hat is this?</w:t>
      </w:r>
      <w:r w:rsidRPr="00772F4B">
        <w:rPr>
          <w:i/>
        </w:rPr>
        <w:t>” It was a mind-boggling new idea</w:t>
      </w:r>
      <w:r w:rsidR="001C27A3" w:rsidRPr="00772F4B">
        <w:rPr>
          <w:i/>
        </w:rPr>
        <w:t xml:space="preserve"> in religious thought in human history.</w:t>
      </w:r>
    </w:p>
    <w:p w14:paraId="4CBBBFDD" w14:textId="77777777" w:rsidR="001C27A3" w:rsidRPr="00052F41" w:rsidRDefault="001C27A3" w:rsidP="000C59B3">
      <w:pPr>
        <w:pStyle w:val="Lv1-H"/>
        <w:rPr>
          <w:snapToGrid w:val="0"/>
          <w:sz w:val="24"/>
          <w:szCs w:val="24"/>
        </w:rPr>
      </w:pPr>
      <w:r w:rsidRPr="00052F41">
        <w:rPr>
          <w:snapToGrid w:val="0"/>
          <w:sz w:val="24"/>
          <w:szCs w:val="24"/>
        </w:rPr>
        <w:t>Jesus’ love for His bride (4:9-10)</w:t>
      </w:r>
    </w:p>
    <w:p w14:paraId="59BC6E74" w14:textId="0D986C4E" w:rsidR="001C27A3" w:rsidRPr="00052F41" w:rsidRDefault="001C27A3" w:rsidP="000C59B3">
      <w:pPr>
        <w:pStyle w:val="Lv2-J"/>
        <w:rPr>
          <w:snapToGrid w:val="0"/>
          <w:szCs w:val="24"/>
        </w:rPr>
      </w:pPr>
      <w:r w:rsidRPr="00052F41">
        <w:rPr>
          <w:snapToGrid w:val="0"/>
          <w:szCs w:val="24"/>
        </w:rPr>
        <w:t>Jesus has great love for His Br</w:t>
      </w:r>
      <w:r w:rsidR="00F67F36">
        <w:rPr>
          <w:snapToGrid w:val="0"/>
          <w:szCs w:val="24"/>
        </w:rPr>
        <w:t>ide (4:9-10c). The maiden’s two</w:t>
      </w:r>
      <w:r w:rsidRPr="00052F41">
        <w:rPr>
          <w:snapToGrid w:val="0"/>
          <w:szCs w:val="24"/>
        </w:rPr>
        <w:t xml:space="preserve">fold identity as His sister and spouse/bride is emphasized seven times (4:8, 9, 10, 11, 12; 5:1, 2). Being called Jesus’ spouse or Bride speaks of His desire for deep partnership with His people. And being </w:t>
      </w:r>
      <w:r w:rsidRPr="00052F41">
        <w:rPr>
          <w:szCs w:val="24"/>
        </w:rPr>
        <w:t>Jesus’ sister speaks of His humanity and His partnership with His people (</w:t>
      </w:r>
      <w:bookmarkStart w:id="7" w:name="OLE_LINK31"/>
      <w:bookmarkStart w:id="8" w:name="OLE_LINK32"/>
      <w:r w:rsidRPr="00052F41">
        <w:rPr>
          <w:szCs w:val="24"/>
        </w:rPr>
        <w:t>Mt. 12:48-50; Heb. 2:11, 17</w:t>
      </w:r>
      <w:bookmarkEnd w:id="7"/>
      <w:bookmarkEnd w:id="8"/>
      <w:r w:rsidRPr="00052F41">
        <w:rPr>
          <w:szCs w:val="24"/>
        </w:rPr>
        <w:t xml:space="preserve">). </w:t>
      </w:r>
    </w:p>
    <w:p w14:paraId="2CE64AEF" w14:textId="77777777" w:rsidR="001C27A3" w:rsidRPr="00052F41" w:rsidRDefault="001C27A3" w:rsidP="000C59B3">
      <w:pPr>
        <w:pStyle w:val="Sc2-F"/>
        <w:rPr>
          <w:snapToGrid w:val="0"/>
          <w:szCs w:val="24"/>
        </w:rPr>
      </w:pPr>
      <w:r w:rsidRPr="00052F41">
        <w:rPr>
          <w:snapToGrid w:val="0"/>
          <w:szCs w:val="24"/>
          <w:vertAlign w:val="superscript"/>
        </w:rPr>
        <w:t>9</w:t>
      </w:r>
      <w:r w:rsidRPr="00052F41">
        <w:rPr>
          <w:snapToGrid w:val="0"/>
          <w:szCs w:val="24"/>
        </w:rPr>
        <w:t xml:space="preserve">You have ravished My heart, My sister, My spouse </w:t>
      </w:r>
      <w:r w:rsidRPr="00052F41">
        <w:rPr>
          <w:b w:val="0"/>
          <w:snapToGrid w:val="0"/>
          <w:szCs w:val="24"/>
        </w:rPr>
        <w:t>[Bride]</w:t>
      </w:r>
      <w:r w:rsidRPr="00052F41">
        <w:rPr>
          <w:snapToGrid w:val="0"/>
          <w:szCs w:val="24"/>
        </w:rPr>
        <w:t xml:space="preserve">; You have ravished My heart with </w:t>
      </w:r>
      <w:r w:rsidRPr="00052F41">
        <w:rPr>
          <w:snapToGrid w:val="0"/>
          <w:szCs w:val="24"/>
          <w:u w:val="single"/>
        </w:rPr>
        <w:t>one</w:t>
      </w:r>
      <w:r w:rsidRPr="00052F41">
        <w:rPr>
          <w:snapToGrid w:val="0"/>
          <w:szCs w:val="24"/>
        </w:rPr>
        <w:t xml:space="preserve"> look of your eyes, with </w:t>
      </w:r>
      <w:r w:rsidRPr="00052F41">
        <w:rPr>
          <w:snapToGrid w:val="0"/>
          <w:szCs w:val="24"/>
          <w:u w:val="single"/>
        </w:rPr>
        <w:t>one</w:t>
      </w:r>
      <w:r w:rsidRPr="00052F41">
        <w:rPr>
          <w:snapToGrid w:val="0"/>
          <w:szCs w:val="24"/>
        </w:rPr>
        <w:t xml:space="preserve"> link of your necklace. </w:t>
      </w:r>
      <w:r w:rsidRPr="00052F41">
        <w:rPr>
          <w:snapToGrid w:val="0"/>
          <w:szCs w:val="24"/>
          <w:vertAlign w:val="superscript"/>
        </w:rPr>
        <w:t>10</w:t>
      </w:r>
      <w:r w:rsidRPr="00052F41">
        <w:rPr>
          <w:snapToGrid w:val="0"/>
          <w:szCs w:val="24"/>
        </w:rPr>
        <w:t xml:space="preserve">How </w:t>
      </w:r>
      <w:r w:rsidRPr="00052F41">
        <w:rPr>
          <w:snapToGrid w:val="0"/>
          <w:szCs w:val="24"/>
          <w:u w:val="single"/>
        </w:rPr>
        <w:t>fair</w:t>
      </w:r>
      <w:r w:rsidRPr="00052F41">
        <w:rPr>
          <w:snapToGrid w:val="0"/>
          <w:szCs w:val="24"/>
        </w:rPr>
        <w:t xml:space="preserve"> </w:t>
      </w:r>
      <w:r w:rsidRPr="00052F41">
        <w:rPr>
          <w:b w:val="0"/>
          <w:snapToGrid w:val="0"/>
          <w:szCs w:val="24"/>
        </w:rPr>
        <w:t>[beautiful]</w:t>
      </w:r>
      <w:r w:rsidRPr="00052F41">
        <w:rPr>
          <w:snapToGrid w:val="0"/>
          <w:szCs w:val="24"/>
        </w:rPr>
        <w:t xml:space="preserve"> is your love, My sister, My spouse! How much </w:t>
      </w:r>
      <w:r w:rsidRPr="00052F41">
        <w:rPr>
          <w:snapToGrid w:val="0"/>
          <w:szCs w:val="24"/>
          <w:u w:val="single"/>
        </w:rPr>
        <w:t>better</w:t>
      </w:r>
      <w:r w:rsidRPr="00052F41">
        <w:rPr>
          <w:snapToGrid w:val="0"/>
          <w:szCs w:val="24"/>
        </w:rPr>
        <w:t xml:space="preserve"> than wine is your love… (Song 4:9-10)</w:t>
      </w:r>
    </w:p>
    <w:p w14:paraId="2C54D78A" w14:textId="0A3BC0EA" w:rsidR="001C27A3" w:rsidRPr="00BC53F3" w:rsidRDefault="004A5591" w:rsidP="004A5591">
      <w:pPr>
        <w:pStyle w:val="BodyText1"/>
        <w:rPr>
          <w:i/>
        </w:rPr>
      </w:pPr>
      <w:r w:rsidRPr="00BC53F3">
        <w:rPr>
          <w:i/>
        </w:rPr>
        <w:t>H</w:t>
      </w:r>
      <w:r w:rsidR="001C27A3" w:rsidRPr="00BC53F3">
        <w:rPr>
          <w:i/>
        </w:rPr>
        <w:t xml:space="preserve">ow radical the message of Jesus of Nazareth calling us to His Father </w:t>
      </w:r>
      <w:r w:rsidR="00BC53F3" w:rsidRPr="00BC53F3">
        <w:rPr>
          <w:i/>
        </w:rPr>
        <w:t xml:space="preserve">and as a Bridegroom King </w:t>
      </w:r>
      <w:r w:rsidR="001C27A3" w:rsidRPr="00BC53F3">
        <w:rPr>
          <w:i/>
        </w:rPr>
        <w:t>calling</w:t>
      </w:r>
      <w:r w:rsidR="00BC53F3" w:rsidRPr="00BC53F3">
        <w:rPr>
          <w:i/>
        </w:rPr>
        <w:t xml:space="preserve"> </w:t>
      </w:r>
      <w:r w:rsidR="001C27A3" w:rsidRPr="00BC53F3">
        <w:rPr>
          <w:i/>
        </w:rPr>
        <w:t xml:space="preserve">us to be His eternal companion forever starting the day we are born again. </w:t>
      </w:r>
      <w:r w:rsidR="00A24824" w:rsidRPr="00BC53F3">
        <w:rPr>
          <w:i/>
        </w:rPr>
        <w:t>The full implications of this are</w:t>
      </w:r>
      <w:r w:rsidR="001C27A3" w:rsidRPr="00BC53F3">
        <w:rPr>
          <w:i/>
        </w:rPr>
        <w:t xml:space="preserve"> just unimaginable to our limited thinking right now. We are going to be blown away as we see this unfold when we stand before Him.</w:t>
      </w:r>
    </w:p>
    <w:p w14:paraId="4DDDA106" w14:textId="77134809" w:rsidR="001C27A3" w:rsidRPr="00BC53F3" w:rsidRDefault="001C27A3" w:rsidP="004A5591">
      <w:pPr>
        <w:pStyle w:val="BodyText1"/>
        <w:rPr>
          <w:i/>
        </w:rPr>
      </w:pPr>
      <w:r w:rsidRPr="00BC53F3">
        <w:rPr>
          <w:i/>
        </w:rPr>
        <w:t>Beloved</w:t>
      </w:r>
      <w:r w:rsidR="00A24824" w:rsidRPr="00BC53F3">
        <w:rPr>
          <w:i/>
        </w:rPr>
        <w:t>,</w:t>
      </w:r>
      <w:r w:rsidRPr="00BC53F3">
        <w:rPr>
          <w:i/>
        </w:rPr>
        <w:t xml:space="preserve"> I do not</w:t>
      </w:r>
      <w:r w:rsidR="00A24824" w:rsidRPr="00BC53F3">
        <w:rPr>
          <w:i/>
        </w:rPr>
        <w:t xml:space="preserve"> want to wait until then.</w:t>
      </w:r>
      <w:r w:rsidRPr="00BC53F3">
        <w:rPr>
          <w:i/>
        </w:rPr>
        <w:t xml:space="preserve"> I</w:t>
      </w:r>
      <w:r w:rsidR="00A24824" w:rsidRPr="00BC53F3">
        <w:rPr>
          <w:i/>
        </w:rPr>
        <w:t xml:space="preserve"> want to get as much</w:t>
      </w:r>
      <w:r w:rsidR="00BC53F3" w:rsidRPr="00BC53F3">
        <w:rPr>
          <w:i/>
        </w:rPr>
        <w:t xml:space="preserve"> understanding</w:t>
      </w:r>
      <w:r w:rsidR="00A24824" w:rsidRPr="00BC53F3">
        <w:rPr>
          <w:i/>
        </w:rPr>
        <w:t xml:space="preserve"> of this as I can now. I have not gone that far.</w:t>
      </w:r>
      <w:r w:rsidRPr="00BC53F3">
        <w:rPr>
          <w:i/>
        </w:rPr>
        <w:t xml:space="preserve"> I have gone further than </w:t>
      </w:r>
      <w:r w:rsidR="00A24824" w:rsidRPr="00BC53F3">
        <w:rPr>
          <w:i/>
        </w:rPr>
        <w:t xml:space="preserve">where </w:t>
      </w:r>
      <w:r w:rsidRPr="00BC53F3">
        <w:rPr>
          <w:i/>
        </w:rPr>
        <w:t>I use</w:t>
      </w:r>
      <w:r w:rsidR="00A24824" w:rsidRPr="00BC53F3">
        <w:rPr>
          <w:i/>
        </w:rPr>
        <w:t>d</w:t>
      </w:r>
      <w:r w:rsidRPr="00BC53F3">
        <w:rPr>
          <w:i/>
        </w:rPr>
        <w:t xml:space="preserve"> to be</w:t>
      </w:r>
      <w:r w:rsidR="00A24824" w:rsidRPr="00BC53F3">
        <w:rPr>
          <w:i/>
        </w:rPr>
        <w:t>,</w:t>
      </w:r>
      <w:r w:rsidRPr="00BC53F3">
        <w:rPr>
          <w:i/>
        </w:rPr>
        <w:t xml:space="preserve"> b</w:t>
      </w:r>
      <w:r w:rsidR="00A24824" w:rsidRPr="00BC53F3">
        <w:rPr>
          <w:i/>
        </w:rPr>
        <w:t>ut I want to go further in this. T</w:t>
      </w:r>
      <w:r w:rsidRPr="00BC53F3">
        <w:rPr>
          <w:i/>
        </w:rPr>
        <w:t>his is absolutely worth eve</w:t>
      </w:r>
      <w:r w:rsidR="00A24824" w:rsidRPr="00BC53F3">
        <w:rPr>
          <w:i/>
        </w:rPr>
        <w:t xml:space="preserve">rything, everything, </w:t>
      </w:r>
      <w:r w:rsidR="00BC53F3" w:rsidRPr="00BC53F3">
        <w:rPr>
          <w:i/>
        </w:rPr>
        <w:t xml:space="preserve">absolutely </w:t>
      </w:r>
      <w:r w:rsidR="00A24824" w:rsidRPr="00BC53F3">
        <w:rPr>
          <w:i/>
        </w:rPr>
        <w:t>everything for</w:t>
      </w:r>
      <w:r w:rsidRPr="00BC53F3">
        <w:rPr>
          <w:i/>
        </w:rPr>
        <w:t xml:space="preserve"> the pursuit of this. I know that</w:t>
      </w:r>
      <w:r w:rsidR="00A24824" w:rsidRPr="00BC53F3">
        <w:rPr>
          <w:i/>
        </w:rPr>
        <w:t xml:space="preserve"> you believe it or</w:t>
      </w:r>
      <w:r w:rsidRPr="00BC53F3">
        <w:rPr>
          <w:i/>
        </w:rPr>
        <w:t xml:space="preserve"> you would not be here tonight.</w:t>
      </w:r>
    </w:p>
    <w:p w14:paraId="4A773F7E" w14:textId="6303C37A" w:rsidR="001C27A3" w:rsidRPr="00812C65" w:rsidRDefault="00A24824" w:rsidP="004A5591">
      <w:pPr>
        <w:pStyle w:val="BodyText1"/>
        <w:rPr>
          <w:i/>
        </w:rPr>
      </w:pPr>
      <w:r w:rsidRPr="00812C65">
        <w:rPr>
          <w:i/>
        </w:rPr>
        <w:t>Let’</w:t>
      </w:r>
      <w:r w:rsidR="001C27A3" w:rsidRPr="00812C65">
        <w:rPr>
          <w:i/>
        </w:rPr>
        <w:t>s look at His l</w:t>
      </w:r>
      <w:r w:rsidRPr="00812C65">
        <w:rPr>
          <w:i/>
        </w:rPr>
        <w:t xml:space="preserve">ove for His Bride in </w:t>
      </w:r>
      <w:r w:rsidR="001154EE" w:rsidRPr="00812C65">
        <w:rPr>
          <w:i/>
        </w:rPr>
        <w:t>Song 4:</w:t>
      </w:r>
      <w:r w:rsidR="00812C65" w:rsidRPr="00812C65">
        <w:rPr>
          <w:i/>
        </w:rPr>
        <w:t xml:space="preserve">9-10, particularly </w:t>
      </w:r>
      <w:r w:rsidR="001C27A3" w:rsidRPr="00812C65">
        <w:rPr>
          <w:i/>
        </w:rPr>
        <w:t xml:space="preserve">in verse 9. </w:t>
      </w:r>
      <w:r w:rsidRPr="00812C65">
        <w:rPr>
          <w:i/>
        </w:rPr>
        <w:t>“</w:t>
      </w:r>
      <w:r w:rsidR="001C27A3" w:rsidRPr="00812C65">
        <w:rPr>
          <w:i/>
        </w:rPr>
        <w:t>You have ravished My heart.</w:t>
      </w:r>
      <w:r w:rsidRPr="00812C65">
        <w:rPr>
          <w:i/>
        </w:rPr>
        <w:t>” He says it again, “You have ravished My heart.” That is,</w:t>
      </w:r>
      <w:r w:rsidR="001C27A3" w:rsidRPr="00812C65">
        <w:rPr>
          <w:i/>
        </w:rPr>
        <w:t xml:space="preserve"> I have this deep delight because of your unusual beauty to Me. Only God could look at people like you and</w:t>
      </w:r>
      <w:r w:rsidRPr="00812C65">
        <w:rPr>
          <w:i/>
        </w:rPr>
        <w:t xml:space="preserve"> me and the human race this way.</w:t>
      </w:r>
      <w:r w:rsidR="001C27A3" w:rsidRPr="00812C65">
        <w:rPr>
          <w:i/>
        </w:rPr>
        <w:t xml:space="preserve"> He r</w:t>
      </w:r>
      <w:r w:rsidRPr="00812C65">
        <w:rPr>
          <w:i/>
        </w:rPr>
        <w:t>eally feels this way. He says, “W</w:t>
      </w:r>
      <w:r w:rsidR="001C27A3" w:rsidRPr="00812C65">
        <w:rPr>
          <w:i/>
        </w:rPr>
        <w:t xml:space="preserve">ith one look of your eye, with one link </w:t>
      </w:r>
      <w:r w:rsidRPr="00812C65">
        <w:rPr>
          <w:i/>
        </w:rPr>
        <w:t>of your necklace I am ravished—</w:t>
      </w:r>
      <w:r w:rsidR="001C27A3" w:rsidRPr="00812C65">
        <w:rPr>
          <w:i/>
        </w:rPr>
        <w:t>one look of your eye, one link of your necklace.</w:t>
      </w:r>
      <w:r w:rsidRPr="00812C65">
        <w:rPr>
          <w:i/>
        </w:rPr>
        <w:t>”</w:t>
      </w:r>
    </w:p>
    <w:p w14:paraId="2EEF8506" w14:textId="0525D49F" w:rsidR="00A77EAC" w:rsidRPr="00FD36F1" w:rsidRDefault="001C27A3" w:rsidP="004A5591">
      <w:pPr>
        <w:pStyle w:val="BodyText1"/>
        <w:rPr>
          <w:i/>
        </w:rPr>
      </w:pPr>
      <w:r w:rsidRPr="00FD36F1">
        <w:rPr>
          <w:i/>
        </w:rPr>
        <w:lastRenderedPageBreak/>
        <w:t>Then He goes on and</w:t>
      </w:r>
      <w:r w:rsidR="00A77EAC" w:rsidRPr="00FD36F1">
        <w:rPr>
          <w:i/>
        </w:rPr>
        <w:t xml:space="preserve"> makes this dynamic statement, “H</w:t>
      </w:r>
      <w:r w:rsidRPr="00FD36F1">
        <w:rPr>
          <w:i/>
        </w:rPr>
        <w:t>ow beautiful is your love.</w:t>
      </w:r>
      <w:r w:rsidR="00A77EAC" w:rsidRPr="00FD36F1">
        <w:rPr>
          <w:i/>
        </w:rPr>
        <w:t>”</w:t>
      </w:r>
      <w:r w:rsidRPr="00FD36F1">
        <w:rPr>
          <w:i/>
        </w:rPr>
        <w:t xml:space="preserve"> Then He goes on and </w:t>
      </w:r>
      <w:r w:rsidR="0026157D" w:rsidRPr="00FD36F1">
        <w:rPr>
          <w:i/>
        </w:rPr>
        <w:t>repeats</w:t>
      </w:r>
      <w:r w:rsidR="00A77EAC" w:rsidRPr="00FD36F1">
        <w:rPr>
          <w:i/>
        </w:rPr>
        <w:t xml:space="preserve"> the phrase that</w:t>
      </w:r>
      <w:r w:rsidRPr="00FD36F1">
        <w:rPr>
          <w:i/>
        </w:rPr>
        <w:t xml:space="preserve"> the Bride said</w:t>
      </w:r>
      <w:r w:rsidR="00A77EAC" w:rsidRPr="00FD36F1">
        <w:rPr>
          <w:i/>
        </w:rPr>
        <w:t>. He says, “H</w:t>
      </w:r>
      <w:r w:rsidRPr="00FD36F1">
        <w:rPr>
          <w:i/>
        </w:rPr>
        <w:t xml:space="preserve">ow much better </w:t>
      </w:r>
      <w:r w:rsidR="0026157D" w:rsidRPr="00FD36F1">
        <w:rPr>
          <w:i/>
        </w:rPr>
        <w:t xml:space="preserve">is your love </w:t>
      </w:r>
      <w:r w:rsidRPr="00FD36F1">
        <w:rPr>
          <w:i/>
        </w:rPr>
        <w:t>than wine.</w:t>
      </w:r>
      <w:r w:rsidR="00A77EAC" w:rsidRPr="00FD36F1">
        <w:rPr>
          <w:i/>
        </w:rPr>
        <w:t>”</w:t>
      </w:r>
      <w:r w:rsidRPr="00FD36F1">
        <w:rPr>
          <w:i/>
        </w:rPr>
        <w:t xml:space="preserve"> </w:t>
      </w:r>
    </w:p>
    <w:p w14:paraId="4891D9F8" w14:textId="77777777" w:rsidR="00A77EAC" w:rsidRPr="00FD36F1" w:rsidRDefault="001C27A3" w:rsidP="004A5591">
      <w:pPr>
        <w:pStyle w:val="BodyText1"/>
        <w:rPr>
          <w:i/>
        </w:rPr>
      </w:pPr>
      <w:r w:rsidRPr="00FD36F1">
        <w:rPr>
          <w:i/>
        </w:rPr>
        <w:t xml:space="preserve">Remember back in Song of Solomon 1, she </w:t>
      </w:r>
      <w:r w:rsidR="00A77EAC" w:rsidRPr="00FD36F1">
        <w:rPr>
          <w:i/>
        </w:rPr>
        <w:t>said</w:t>
      </w:r>
      <w:r w:rsidRPr="00FD36F1">
        <w:rPr>
          <w:i/>
        </w:rPr>
        <w:t xml:space="preserve">, </w:t>
      </w:r>
      <w:r w:rsidR="00A77EAC" w:rsidRPr="00FD36F1">
        <w:rPr>
          <w:i/>
        </w:rPr>
        <w:t>“</w:t>
      </w:r>
      <w:r w:rsidRPr="00FD36F1">
        <w:rPr>
          <w:i/>
        </w:rPr>
        <w:t>Your love is better than wine.</w:t>
      </w:r>
      <w:r w:rsidR="00A77EAC" w:rsidRPr="00FD36F1">
        <w:rPr>
          <w:i/>
        </w:rPr>
        <w:t>”</w:t>
      </w:r>
    </w:p>
    <w:p w14:paraId="5BCB9638" w14:textId="4EB8085E" w:rsidR="001C27A3" w:rsidRPr="00FD36F1" w:rsidRDefault="00A77EAC" w:rsidP="004A5591">
      <w:pPr>
        <w:pStyle w:val="BodyText1"/>
        <w:rPr>
          <w:i/>
        </w:rPr>
      </w:pPr>
      <w:r w:rsidRPr="00FD36F1">
        <w:rPr>
          <w:i/>
        </w:rPr>
        <w:t>He turns it</w:t>
      </w:r>
      <w:r w:rsidR="0026157D" w:rsidRPr="00FD36F1">
        <w:rPr>
          <w:i/>
        </w:rPr>
        <w:t xml:space="preserve"> around</w:t>
      </w:r>
      <w:r w:rsidRPr="00FD36F1">
        <w:rPr>
          <w:i/>
        </w:rPr>
        <w:t xml:space="preserve"> and says, </w:t>
      </w:r>
      <w:r w:rsidR="0026157D" w:rsidRPr="00FD36F1">
        <w:rPr>
          <w:i/>
        </w:rPr>
        <w:t>“</w:t>
      </w:r>
      <w:r w:rsidR="0026157D" w:rsidRPr="00FD36F1">
        <w:rPr>
          <w:b/>
          <w:i/>
        </w:rPr>
        <w:t>Your</w:t>
      </w:r>
      <w:r w:rsidR="0026157D" w:rsidRPr="00FD36F1">
        <w:rPr>
          <w:i/>
        </w:rPr>
        <w:t xml:space="preserve"> love is better than wine.” That is, </w:t>
      </w:r>
      <w:r w:rsidR="0026157D" w:rsidRPr="00FD36F1">
        <w:rPr>
          <w:b/>
          <w:i/>
        </w:rPr>
        <w:t>y</w:t>
      </w:r>
      <w:r w:rsidR="001C27A3" w:rsidRPr="00FD36F1">
        <w:rPr>
          <w:b/>
          <w:i/>
        </w:rPr>
        <w:t>our</w:t>
      </w:r>
      <w:r w:rsidR="001C27A3" w:rsidRPr="00FD36F1">
        <w:rPr>
          <w:i/>
        </w:rPr>
        <w:t xml:space="preserve"> love is better to Me than everything in this world of all creation that can exhilarate the human heart. I want your love more than all the grandeur and splendor of the world. He turns the phrase around on her.</w:t>
      </w:r>
    </w:p>
    <w:p w14:paraId="2C4ECD31" w14:textId="0AB5ADA4" w:rsidR="001C27A3" w:rsidRPr="00FD36F1" w:rsidRDefault="001C27A3" w:rsidP="004A5591">
      <w:pPr>
        <w:pStyle w:val="BodyText1"/>
        <w:rPr>
          <w:i/>
        </w:rPr>
      </w:pPr>
      <w:r w:rsidRPr="00FD36F1">
        <w:rPr>
          <w:i/>
        </w:rPr>
        <w:t xml:space="preserve">Beloved, it is not just that </w:t>
      </w:r>
      <w:r w:rsidRPr="00FD36F1">
        <w:rPr>
          <w:b/>
          <w:i/>
        </w:rPr>
        <w:t>His</w:t>
      </w:r>
      <w:r w:rsidRPr="00FD36F1">
        <w:rPr>
          <w:i/>
        </w:rPr>
        <w:t xml:space="preserve"> love is better tha</w:t>
      </w:r>
      <w:r w:rsidR="0026157D" w:rsidRPr="00FD36F1">
        <w:rPr>
          <w:i/>
        </w:rPr>
        <w:t>n anything this world can offer. He says to you that</w:t>
      </w:r>
      <w:r w:rsidRPr="00FD36F1">
        <w:rPr>
          <w:i/>
        </w:rPr>
        <w:t xml:space="preserve"> </w:t>
      </w:r>
      <w:r w:rsidRPr="00FD36F1">
        <w:rPr>
          <w:b/>
          <w:i/>
        </w:rPr>
        <w:t>your</w:t>
      </w:r>
      <w:r w:rsidRPr="00FD36F1">
        <w:rPr>
          <w:i/>
        </w:rPr>
        <w:t xml:space="preserve"> love is better to Him than the splendor of anything that this world</w:t>
      </w:r>
      <w:r w:rsidR="0026157D" w:rsidRPr="00FD36F1">
        <w:rPr>
          <w:i/>
        </w:rPr>
        <w:t xml:space="preserve"> has</w:t>
      </w:r>
      <w:r w:rsidRPr="00FD36F1">
        <w:rPr>
          <w:i/>
        </w:rPr>
        <w:t>, the most glorious things that He could get from this world</w:t>
      </w:r>
      <w:r w:rsidR="0026157D" w:rsidRPr="00FD36F1">
        <w:rPr>
          <w:i/>
        </w:rPr>
        <w:t>.</w:t>
      </w:r>
      <w:r w:rsidRPr="00FD36F1">
        <w:rPr>
          <w:i/>
        </w:rPr>
        <w:t xml:space="preserve"> He wants you m</w:t>
      </w:r>
      <w:r w:rsidR="0026157D" w:rsidRPr="00FD36F1">
        <w:rPr>
          <w:i/>
        </w:rPr>
        <w:t>ore than that. What a statement!</w:t>
      </w:r>
    </w:p>
    <w:p w14:paraId="6622AB63" w14:textId="2DF29DE8" w:rsidR="001C27A3" w:rsidRPr="00052F41" w:rsidRDefault="001C27A3" w:rsidP="004E4EEC">
      <w:pPr>
        <w:pStyle w:val="Lv2-J"/>
        <w:rPr>
          <w:szCs w:val="24"/>
        </w:rPr>
      </w:pPr>
      <w:r w:rsidRPr="00052F41">
        <w:rPr>
          <w:b/>
          <w:i/>
          <w:szCs w:val="24"/>
        </w:rPr>
        <w:t>With one look of your eyes</w:t>
      </w:r>
      <w:r w:rsidRPr="00F043CE">
        <w:rPr>
          <w:szCs w:val="24"/>
        </w:rPr>
        <w:t xml:space="preserve">: </w:t>
      </w:r>
      <w:r w:rsidRPr="00052F41">
        <w:rPr>
          <w:szCs w:val="24"/>
        </w:rPr>
        <w:t>Jesus’ heart moves with each “look of devotion and love” that</w:t>
      </w:r>
      <w:r w:rsidR="00F043CE">
        <w:rPr>
          <w:szCs w:val="24"/>
        </w:rPr>
        <w:t xml:space="preserve"> we give Him. The very movement</w:t>
      </w:r>
      <w:r w:rsidRPr="00052F41">
        <w:rPr>
          <w:szCs w:val="24"/>
        </w:rPr>
        <w:t xml:space="preserve"> </w:t>
      </w:r>
      <w:r w:rsidR="0026157D">
        <w:rPr>
          <w:szCs w:val="24"/>
        </w:rPr>
        <w:t>of our heart to love Him touch</w:t>
      </w:r>
      <w:r w:rsidR="00F043CE">
        <w:rPr>
          <w:szCs w:val="24"/>
        </w:rPr>
        <w:t>es</w:t>
      </w:r>
      <w:r w:rsidRPr="00052F41">
        <w:rPr>
          <w:szCs w:val="24"/>
        </w:rPr>
        <w:t xml:space="preserve"> Him. Our obedience begins when we set our heart to obey Him, not just after we gain the full victory in a specific area. </w:t>
      </w:r>
    </w:p>
    <w:p w14:paraId="5B15E5F5" w14:textId="79F0AEFE" w:rsidR="001C27A3" w:rsidRPr="001A516C" w:rsidRDefault="001C27A3" w:rsidP="00F043CE">
      <w:pPr>
        <w:pStyle w:val="BodyText1"/>
        <w:rPr>
          <w:i/>
        </w:rPr>
      </w:pPr>
      <w:r w:rsidRPr="001A516C">
        <w:rPr>
          <w:i/>
        </w:rPr>
        <w:t>Jesus' heart is moved by each look of devotion or each look of love, however you want to say it. Each look of love and devotion, devotion and love that we give Him. The very movements of our heart touch Him.</w:t>
      </w:r>
    </w:p>
    <w:p w14:paraId="197B7A9F" w14:textId="77777777" w:rsidR="00F043CE" w:rsidRPr="001A516C" w:rsidRDefault="00F043CE" w:rsidP="00F043CE">
      <w:pPr>
        <w:pStyle w:val="BodyText1"/>
        <w:rPr>
          <w:i/>
        </w:rPr>
      </w:pPr>
      <w:r w:rsidRPr="001A516C">
        <w:rPr>
          <w:i/>
        </w:rPr>
        <w:t>You are in a difficult time. You are just quiet, and</w:t>
      </w:r>
      <w:r w:rsidR="001C27A3" w:rsidRPr="001A516C">
        <w:rPr>
          <w:i/>
        </w:rPr>
        <w:t xml:space="preserve"> you are not in a prayer room, </w:t>
      </w:r>
      <w:r w:rsidRPr="001A516C">
        <w:rPr>
          <w:i/>
        </w:rPr>
        <w:t>but you are driving in a car. Y</w:t>
      </w:r>
      <w:r w:rsidR="001C27A3" w:rsidRPr="001A516C">
        <w:rPr>
          <w:i/>
        </w:rPr>
        <w:t xml:space="preserve">ou say, </w:t>
      </w:r>
      <w:r w:rsidRPr="001A516C">
        <w:rPr>
          <w:i/>
        </w:rPr>
        <w:t>“</w:t>
      </w:r>
      <w:r w:rsidR="001C27A3" w:rsidRPr="001A516C">
        <w:rPr>
          <w:i/>
        </w:rPr>
        <w:t>Lord</w:t>
      </w:r>
      <w:r w:rsidRPr="001A516C">
        <w:rPr>
          <w:i/>
        </w:rPr>
        <w:t xml:space="preserve">, I love You. </w:t>
      </w:r>
      <w:r w:rsidR="001C27A3" w:rsidRPr="001A516C">
        <w:rPr>
          <w:i/>
        </w:rPr>
        <w:t>I love You.</w:t>
      </w:r>
      <w:r w:rsidRPr="001A516C">
        <w:rPr>
          <w:i/>
        </w:rPr>
        <w:t>”</w:t>
      </w:r>
    </w:p>
    <w:p w14:paraId="5FB279B6" w14:textId="77777777" w:rsidR="00E73121" w:rsidRPr="001A516C" w:rsidRDefault="00E73121" w:rsidP="00F043CE">
      <w:pPr>
        <w:pStyle w:val="BodyText1"/>
        <w:rPr>
          <w:i/>
        </w:rPr>
      </w:pPr>
      <w:r w:rsidRPr="001A516C">
        <w:rPr>
          <w:i/>
        </w:rPr>
        <w:t>The Lord says, “That ravishes Me! T</w:t>
      </w:r>
      <w:r w:rsidR="001C27A3" w:rsidRPr="001A516C">
        <w:rPr>
          <w:i/>
        </w:rPr>
        <w:t>he look of your eye, the movement of your heart, it moves Me.</w:t>
      </w:r>
      <w:r w:rsidRPr="001A516C">
        <w:rPr>
          <w:i/>
        </w:rPr>
        <w:t>”</w:t>
      </w:r>
    </w:p>
    <w:p w14:paraId="618A8EE5" w14:textId="77777777" w:rsidR="00E73121" w:rsidRPr="001A516C" w:rsidRDefault="00E73121" w:rsidP="00F043CE">
      <w:pPr>
        <w:pStyle w:val="BodyText1"/>
        <w:rPr>
          <w:i/>
        </w:rPr>
      </w:pPr>
      <w:r w:rsidRPr="001A516C">
        <w:rPr>
          <w:i/>
        </w:rPr>
        <w:t>“</w:t>
      </w:r>
      <w:r w:rsidR="001C27A3" w:rsidRPr="001A516C">
        <w:rPr>
          <w:i/>
        </w:rPr>
        <w:t>Lord</w:t>
      </w:r>
      <w:r w:rsidRPr="001A516C">
        <w:rPr>
          <w:i/>
        </w:rPr>
        <w:t>,</w:t>
      </w:r>
      <w:r w:rsidR="001C27A3" w:rsidRPr="001A516C">
        <w:rPr>
          <w:i/>
        </w:rPr>
        <w:t xml:space="preserve"> it is</w:t>
      </w:r>
      <w:r w:rsidRPr="001A516C">
        <w:rPr>
          <w:i/>
        </w:rPr>
        <w:t xml:space="preserve"> just that </w:t>
      </w:r>
      <w:r w:rsidR="001C27A3" w:rsidRPr="001A516C">
        <w:rPr>
          <w:i/>
        </w:rPr>
        <w:t>I am so fickle because I love You today</w:t>
      </w:r>
      <w:r w:rsidRPr="001A516C">
        <w:rPr>
          <w:i/>
        </w:rPr>
        <w:t>,</w:t>
      </w:r>
      <w:r w:rsidR="001C27A3" w:rsidRPr="001A516C">
        <w:rPr>
          <w:i/>
        </w:rPr>
        <w:t xml:space="preserve"> and then</w:t>
      </w:r>
      <w:r w:rsidRPr="001A516C">
        <w:rPr>
          <w:i/>
        </w:rPr>
        <w:t>,</w:t>
      </w:r>
      <w:r w:rsidR="001C27A3" w:rsidRPr="001A516C">
        <w:rPr>
          <w:i/>
        </w:rPr>
        <w:t xml:space="preserve"> in a few moments</w:t>
      </w:r>
      <w:r w:rsidRPr="001A516C">
        <w:rPr>
          <w:i/>
        </w:rPr>
        <w:t>,</w:t>
      </w:r>
      <w:r w:rsidR="001C27A3" w:rsidRPr="001A516C">
        <w:rPr>
          <w:i/>
        </w:rPr>
        <w:t xml:space="preserve"> I am depressed</w:t>
      </w:r>
      <w:r w:rsidRPr="001A516C">
        <w:rPr>
          <w:i/>
        </w:rPr>
        <w:t>,</w:t>
      </w:r>
      <w:r w:rsidR="001C27A3" w:rsidRPr="001A516C">
        <w:rPr>
          <w:i/>
        </w:rPr>
        <w:t xml:space="preserve"> and then I am questioning things</w:t>
      </w:r>
      <w:r w:rsidRPr="001A516C">
        <w:rPr>
          <w:i/>
        </w:rPr>
        <w:t>,</w:t>
      </w:r>
      <w:r w:rsidR="001C27A3" w:rsidRPr="001A516C">
        <w:rPr>
          <w:i/>
        </w:rPr>
        <w:t xml:space="preserve"> and then I do not believe what You said</w:t>
      </w:r>
      <w:r w:rsidRPr="001A516C">
        <w:rPr>
          <w:i/>
        </w:rPr>
        <w:t>, and</w:t>
      </w:r>
      <w:r w:rsidR="001C27A3" w:rsidRPr="001A516C">
        <w:rPr>
          <w:i/>
        </w:rPr>
        <w:t xml:space="preserve"> then I am thinking of compromising to get ahead i</w:t>
      </w:r>
      <w:r w:rsidRPr="001A516C">
        <w:rPr>
          <w:i/>
        </w:rPr>
        <w:t>n another way. Oh,</w:t>
      </w:r>
      <w:r w:rsidR="001C27A3" w:rsidRPr="001A516C">
        <w:rPr>
          <w:i/>
        </w:rPr>
        <w:t xml:space="preserve"> but I do love You.</w:t>
      </w:r>
      <w:r w:rsidRPr="001A516C">
        <w:rPr>
          <w:i/>
        </w:rPr>
        <w:t>”</w:t>
      </w:r>
    </w:p>
    <w:p w14:paraId="7223BE8B" w14:textId="5E7DC417" w:rsidR="001C27A3" w:rsidRPr="001A516C" w:rsidRDefault="001C27A3" w:rsidP="00F043CE">
      <w:pPr>
        <w:pStyle w:val="BodyText1"/>
        <w:rPr>
          <w:i/>
        </w:rPr>
      </w:pPr>
      <w:r w:rsidRPr="001A516C">
        <w:rPr>
          <w:i/>
        </w:rPr>
        <w:t xml:space="preserve">He </w:t>
      </w:r>
      <w:r w:rsidR="00E73121" w:rsidRPr="001A516C">
        <w:rPr>
          <w:i/>
        </w:rPr>
        <w:t>says</w:t>
      </w:r>
      <w:r w:rsidRPr="001A516C">
        <w:rPr>
          <w:i/>
        </w:rPr>
        <w:t xml:space="preserve">, </w:t>
      </w:r>
      <w:r w:rsidR="00E73121" w:rsidRPr="001A516C">
        <w:rPr>
          <w:i/>
        </w:rPr>
        <w:t>“Really, talk to Me. I love when y</w:t>
      </w:r>
      <w:r w:rsidRPr="001A516C">
        <w:rPr>
          <w:i/>
        </w:rPr>
        <w:t>ou tell Me this.</w:t>
      </w:r>
      <w:r w:rsidR="00E73121" w:rsidRPr="001A516C">
        <w:rPr>
          <w:i/>
        </w:rPr>
        <w:t>”</w:t>
      </w:r>
    </w:p>
    <w:p w14:paraId="0D35345E" w14:textId="77777777" w:rsidR="006E2FF2" w:rsidRPr="001A516C" w:rsidRDefault="001C27A3" w:rsidP="00F043CE">
      <w:pPr>
        <w:pStyle w:val="BodyText1"/>
        <w:rPr>
          <w:i/>
        </w:rPr>
      </w:pPr>
      <w:r w:rsidRPr="001A516C">
        <w:rPr>
          <w:i/>
        </w:rPr>
        <w:t>T</w:t>
      </w:r>
      <w:r w:rsidR="006E2FF2" w:rsidRPr="001A516C">
        <w:rPr>
          <w:i/>
        </w:rPr>
        <w:t>he devil comes along and says, “You hopeless hypocrite! J</w:t>
      </w:r>
      <w:r w:rsidRPr="001A516C">
        <w:rPr>
          <w:i/>
        </w:rPr>
        <w:t>ust be quiet</w:t>
      </w:r>
      <w:r w:rsidR="006E2FF2" w:rsidRPr="001A516C">
        <w:rPr>
          <w:i/>
        </w:rPr>
        <w:t>,</w:t>
      </w:r>
      <w:r w:rsidRPr="001A516C">
        <w:rPr>
          <w:i/>
        </w:rPr>
        <w:t xml:space="preserve"> you hopeless hypocrite.</w:t>
      </w:r>
      <w:r w:rsidR="006E2FF2" w:rsidRPr="001A516C">
        <w:rPr>
          <w:i/>
        </w:rPr>
        <w:t>”</w:t>
      </w:r>
    </w:p>
    <w:p w14:paraId="6051D2D4" w14:textId="4E0DA295" w:rsidR="001C27A3" w:rsidRPr="001A516C" w:rsidRDefault="001C27A3" w:rsidP="00F043CE">
      <w:pPr>
        <w:pStyle w:val="BodyText1"/>
        <w:rPr>
          <w:i/>
        </w:rPr>
      </w:pPr>
      <w:r w:rsidRPr="001A516C">
        <w:rPr>
          <w:i/>
        </w:rPr>
        <w:t>When</w:t>
      </w:r>
      <w:r w:rsidR="006E2FF2" w:rsidRPr="001A516C">
        <w:rPr>
          <w:i/>
        </w:rPr>
        <w:t xml:space="preserve"> he does this,</w:t>
      </w:r>
      <w:r w:rsidRPr="001A516C">
        <w:rPr>
          <w:i/>
        </w:rPr>
        <w:t xml:space="preserve"> you say</w:t>
      </w:r>
      <w:r w:rsidR="006E2FF2" w:rsidRPr="001A516C">
        <w:rPr>
          <w:i/>
        </w:rPr>
        <w:t>, “No, He is ravished by one look of my eye!”</w:t>
      </w:r>
      <w:r w:rsidRPr="001A516C">
        <w:rPr>
          <w:i/>
        </w:rPr>
        <w:t xml:space="preserve"> Every movement of our heart, the very look of devotion that is in sincerity, the whole thing is in the context of that which is in sincerity with Him. I am not talking about ju</w:t>
      </w:r>
      <w:r w:rsidR="001A516C" w:rsidRPr="001A516C">
        <w:rPr>
          <w:i/>
        </w:rPr>
        <w:t>st singing at a worship service.</w:t>
      </w:r>
      <w:r w:rsidRPr="001A516C">
        <w:rPr>
          <w:i/>
        </w:rPr>
        <w:t xml:space="preserve"> I am talking about singing at a worship service or being quiet in a worship service with a heart that is saying in truth, </w:t>
      </w:r>
      <w:r w:rsidR="006E2FF2" w:rsidRPr="001A516C">
        <w:rPr>
          <w:i/>
        </w:rPr>
        <w:t>“</w:t>
      </w:r>
      <w:r w:rsidRPr="001A516C">
        <w:rPr>
          <w:i/>
        </w:rPr>
        <w:t>I love You. I am not as far along as I want to be</w:t>
      </w:r>
      <w:r w:rsidR="001A516C" w:rsidRPr="001A516C">
        <w:rPr>
          <w:i/>
        </w:rPr>
        <w:t>,</w:t>
      </w:r>
      <w:r w:rsidRPr="001A516C">
        <w:rPr>
          <w:i/>
        </w:rPr>
        <w:t xml:space="preserve"> but I really want to go there.</w:t>
      </w:r>
      <w:r w:rsidR="006E2FF2" w:rsidRPr="001A516C">
        <w:rPr>
          <w:i/>
        </w:rPr>
        <w:t>”</w:t>
      </w:r>
    </w:p>
    <w:p w14:paraId="3E12046E" w14:textId="77777777" w:rsidR="001C27A3" w:rsidRPr="00052F41" w:rsidRDefault="001C27A3" w:rsidP="000C59B3">
      <w:pPr>
        <w:pStyle w:val="Lv2-J"/>
        <w:rPr>
          <w:snapToGrid w:val="0"/>
          <w:szCs w:val="24"/>
        </w:rPr>
      </w:pPr>
      <w:r w:rsidRPr="00052F41">
        <w:rPr>
          <w:b/>
          <w:i/>
          <w:szCs w:val="24"/>
        </w:rPr>
        <w:t>With one link of your necklace</w:t>
      </w:r>
      <w:r w:rsidRPr="00B20E38">
        <w:rPr>
          <w:b/>
          <w:i/>
          <w:szCs w:val="24"/>
        </w:rPr>
        <w:t>:</w:t>
      </w:r>
      <w:r w:rsidRPr="00B20E38">
        <w:rPr>
          <w:b/>
          <w:szCs w:val="24"/>
        </w:rPr>
        <w:t xml:space="preserve"> </w:t>
      </w:r>
      <w:r w:rsidRPr="00052F41">
        <w:rPr>
          <w:szCs w:val="24"/>
        </w:rPr>
        <w:t>In Scripture, the neck can speak of the will that can be resistant (stiff-necked) or submissive. Spiritually, e</w:t>
      </w:r>
      <w:r w:rsidRPr="00052F41">
        <w:rPr>
          <w:snapToGrid w:val="0"/>
          <w:szCs w:val="24"/>
        </w:rPr>
        <w:t xml:space="preserve">ach link of her necklace may represent each individual response of obedience that we give the Lord. Each decision for love that we make </w:t>
      </w:r>
      <w:r w:rsidRPr="00052F41">
        <w:rPr>
          <w:szCs w:val="24"/>
        </w:rPr>
        <w:t xml:space="preserve">moves Jesus’ heart. He remembers every movement of love that our heart makes towards Him. </w:t>
      </w:r>
    </w:p>
    <w:p w14:paraId="5440BBA3" w14:textId="7114F726" w:rsidR="001C27A3" w:rsidRPr="00203CE9" w:rsidRDefault="005711CA" w:rsidP="005711CA">
      <w:pPr>
        <w:pStyle w:val="BodyText1"/>
        <w:rPr>
          <w:i/>
        </w:rPr>
      </w:pPr>
      <w:r w:rsidRPr="00203CE9">
        <w:rPr>
          <w:i/>
        </w:rPr>
        <w:t>I</w:t>
      </w:r>
      <w:r w:rsidR="001C27A3" w:rsidRPr="00203CE9">
        <w:rPr>
          <w:i/>
        </w:rPr>
        <w:t>n Scripture</w:t>
      </w:r>
      <w:r w:rsidR="00203CE9" w:rsidRPr="00203CE9">
        <w:rPr>
          <w:i/>
        </w:rPr>
        <w:t>,</w:t>
      </w:r>
      <w:r w:rsidR="001C27A3" w:rsidRPr="00203CE9">
        <w:rPr>
          <w:i/>
        </w:rPr>
        <w:t xml:space="preserve"> the neck can often speak of the will, our freewill. The neck can be stiff-necked</w:t>
      </w:r>
      <w:r w:rsidRPr="00203CE9">
        <w:rPr>
          <w:i/>
        </w:rPr>
        <w:t>, or the neck can be submissive. T</w:t>
      </w:r>
      <w:r w:rsidR="001C27A3" w:rsidRPr="00203CE9">
        <w:rPr>
          <w:i/>
        </w:rPr>
        <w:t xml:space="preserve">here </w:t>
      </w:r>
      <w:r w:rsidRPr="00203CE9">
        <w:rPr>
          <w:i/>
        </w:rPr>
        <w:t>are</w:t>
      </w:r>
      <w:r w:rsidR="001C27A3" w:rsidRPr="00203CE9">
        <w:rPr>
          <w:i/>
        </w:rPr>
        <w:t xml:space="preserve"> a handful of illustrations where the neck means submission or the neck means rebellion. S</w:t>
      </w:r>
      <w:r w:rsidRPr="00203CE9">
        <w:rPr>
          <w:i/>
        </w:rPr>
        <w:t>o it speaks of</w:t>
      </w:r>
      <w:r w:rsidR="001C27A3" w:rsidRPr="00203CE9">
        <w:rPr>
          <w:i/>
        </w:rPr>
        <w:t xml:space="preserve"> our freewill.</w:t>
      </w:r>
    </w:p>
    <w:p w14:paraId="526B4796" w14:textId="7CEAE402" w:rsidR="001C27A3" w:rsidRPr="00203CE9" w:rsidRDefault="005711CA" w:rsidP="005711CA">
      <w:pPr>
        <w:pStyle w:val="BodyText1"/>
        <w:rPr>
          <w:i/>
        </w:rPr>
      </w:pPr>
      <w:r w:rsidRPr="00203CE9">
        <w:rPr>
          <w:i/>
        </w:rPr>
        <w:t>Here is the idea:</w:t>
      </w:r>
      <w:r w:rsidR="00203CE9" w:rsidRPr="00203CE9">
        <w:rPr>
          <w:i/>
        </w:rPr>
        <w:t xml:space="preserve"> spiritually every response—every link—</w:t>
      </w:r>
      <w:r w:rsidR="001C27A3" w:rsidRPr="00203CE9">
        <w:rPr>
          <w:i/>
        </w:rPr>
        <w:t>every decision</w:t>
      </w:r>
      <w:r w:rsidR="00203CE9" w:rsidRPr="00203CE9">
        <w:rPr>
          <w:i/>
        </w:rPr>
        <w:t>,</w:t>
      </w:r>
      <w:r w:rsidR="001C27A3" w:rsidRPr="00203CE9">
        <w:rPr>
          <w:i/>
        </w:rPr>
        <w:t xml:space="preserve"> He says</w:t>
      </w:r>
      <w:r w:rsidRPr="00203CE9">
        <w:rPr>
          <w:i/>
        </w:rPr>
        <w:t xml:space="preserve"> of each, “It ravishes Me. I</w:t>
      </w:r>
      <w:r w:rsidR="001C27A3" w:rsidRPr="00203CE9">
        <w:rPr>
          <w:i/>
        </w:rPr>
        <w:t xml:space="preserve">t moves Me. Every link in that necklace, every act of your will </w:t>
      </w:r>
      <w:r w:rsidRPr="00203CE9">
        <w:rPr>
          <w:i/>
        </w:rPr>
        <w:t>when</w:t>
      </w:r>
      <w:r w:rsidR="001C27A3" w:rsidRPr="00203CE9">
        <w:rPr>
          <w:i/>
        </w:rPr>
        <w:t xml:space="preserve"> you recommit again and come up short, you recommit again and come up short, you recommit again</w:t>
      </w:r>
      <w:r w:rsidR="00203CE9" w:rsidRPr="00203CE9">
        <w:rPr>
          <w:i/>
        </w:rPr>
        <w:t>,” He says, “e</w:t>
      </w:r>
      <w:r w:rsidR="001C27A3" w:rsidRPr="00203CE9">
        <w:rPr>
          <w:i/>
        </w:rPr>
        <w:t>very single link touches Me.</w:t>
      </w:r>
      <w:r w:rsidRPr="00203CE9">
        <w:rPr>
          <w:i/>
        </w:rPr>
        <w:t>”</w:t>
      </w:r>
      <w:r w:rsidR="001C27A3" w:rsidRPr="00203CE9">
        <w:rPr>
          <w:i/>
        </w:rPr>
        <w:t xml:space="preserve"> He remembers every movement of your heart towards Him.</w:t>
      </w:r>
    </w:p>
    <w:p w14:paraId="78A62A7E" w14:textId="27C795E0" w:rsidR="001C27A3" w:rsidRPr="00052F41" w:rsidRDefault="001C27A3" w:rsidP="000C59B3">
      <w:pPr>
        <w:pStyle w:val="Lv2-J"/>
        <w:rPr>
          <w:snapToGrid w:val="0"/>
          <w:szCs w:val="24"/>
        </w:rPr>
      </w:pPr>
      <w:r w:rsidRPr="00052F41">
        <w:rPr>
          <w:b/>
          <w:i/>
          <w:szCs w:val="24"/>
        </w:rPr>
        <w:lastRenderedPageBreak/>
        <w:t>How fair is your love</w:t>
      </w:r>
      <w:r w:rsidRPr="00B20E38">
        <w:rPr>
          <w:szCs w:val="24"/>
        </w:rPr>
        <w:t xml:space="preserve">: </w:t>
      </w:r>
      <w:r w:rsidR="00D62C1C" w:rsidRPr="009C61AB">
        <w:t xml:space="preserve">The Lord considers our love beautiful in His sight; therefore our life is defined as successful and great. Our obedience, based in </w:t>
      </w:r>
      <w:r w:rsidR="00D62C1C" w:rsidRPr="009C61AB">
        <w:rPr>
          <w:snapToGrid w:val="0"/>
        </w:rPr>
        <w:t>love, brings great delight to</w:t>
      </w:r>
      <w:r w:rsidRPr="00052F41">
        <w:rPr>
          <w:snapToGrid w:val="0"/>
          <w:szCs w:val="24"/>
        </w:rPr>
        <w:t xml:space="preserve"> Jesus. </w:t>
      </w:r>
    </w:p>
    <w:p w14:paraId="19B91E49" w14:textId="09815179" w:rsidR="001C27A3" w:rsidRPr="00B20E38" w:rsidRDefault="00D62C1C" w:rsidP="00D62C1C">
      <w:pPr>
        <w:pStyle w:val="BodyText1"/>
        <w:rPr>
          <w:i/>
        </w:rPr>
      </w:pPr>
      <w:r w:rsidRPr="00B20E38">
        <w:rPr>
          <w:i/>
        </w:rPr>
        <w:t>T</w:t>
      </w:r>
      <w:r w:rsidR="001C27A3" w:rsidRPr="00B20E38">
        <w:rPr>
          <w:i/>
        </w:rPr>
        <w:t xml:space="preserve">he Lord considers our love </w:t>
      </w:r>
      <w:r w:rsidR="00B20E38" w:rsidRPr="00B20E38">
        <w:rPr>
          <w:i/>
        </w:rPr>
        <w:t>to be</w:t>
      </w:r>
      <w:r w:rsidR="001C27A3" w:rsidRPr="00B20E38">
        <w:rPr>
          <w:i/>
        </w:rPr>
        <w:t xml:space="preserve"> fair or beautiful. </w:t>
      </w:r>
      <w:r w:rsidRPr="00B20E38">
        <w:rPr>
          <w:i/>
        </w:rPr>
        <w:t>T</w:t>
      </w:r>
      <w:r w:rsidR="001C27A3" w:rsidRPr="00B20E38">
        <w:rPr>
          <w:i/>
        </w:rPr>
        <w:t>he word</w:t>
      </w:r>
      <w:r w:rsidRPr="00B20E38">
        <w:rPr>
          <w:i/>
        </w:rPr>
        <w:t>s</w:t>
      </w:r>
      <w:r w:rsidR="001C27A3" w:rsidRPr="00B20E38">
        <w:rPr>
          <w:i/>
        </w:rPr>
        <w:t xml:space="preserve"> fair and beautiful </w:t>
      </w:r>
      <w:r w:rsidRPr="00B20E38">
        <w:rPr>
          <w:i/>
        </w:rPr>
        <w:t>are used</w:t>
      </w:r>
      <w:r w:rsidR="001C27A3" w:rsidRPr="00B20E38">
        <w:rPr>
          <w:i/>
        </w:rPr>
        <w:t xml:space="preserve"> interchangeably. He considers our love beautiful. </w:t>
      </w:r>
      <w:r w:rsidRPr="00B20E38">
        <w:rPr>
          <w:i/>
        </w:rPr>
        <w:t>He says, “How beautiful is your love to Me!”</w:t>
      </w:r>
      <w:r w:rsidR="001C27A3" w:rsidRPr="00B20E38">
        <w:rPr>
          <w:i/>
        </w:rPr>
        <w:t xml:space="preserve"> Beloved</w:t>
      </w:r>
      <w:r w:rsidRPr="00B20E38">
        <w:rPr>
          <w:i/>
        </w:rPr>
        <w:t>,</w:t>
      </w:r>
      <w:r w:rsidR="001C27A3" w:rsidRPr="00B20E38">
        <w:rPr>
          <w:i/>
        </w:rPr>
        <w:t xml:space="preserve"> imagine wha</w:t>
      </w:r>
      <w:r w:rsidRPr="00B20E38">
        <w:rPr>
          <w:i/>
        </w:rPr>
        <w:t>t this does on the inside of us</w:t>
      </w:r>
      <w:r w:rsidR="001C27A3" w:rsidRPr="00B20E38">
        <w:rPr>
          <w:i/>
        </w:rPr>
        <w:t xml:space="preserve"> as this touches us</w:t>
      </w:r>
      <w:r w:rsidRPr="00B20E38">
        <w:rPr>
          <w:i/>
        </w:rPr>
        <w:t>! A</w:t>
      </w:r>
      <w:r w:rsidR="001C27A3" w:rsidRPr="00B20E38">
        <w:rPr>
          <w:i/>
        </w:rPr>
        <w:t xml:space="preserve"> little bit of this will go a long way.</w:t>
      </w:r>
    </w:p>
    <w:p w14:paraId="6DCB8965" w14:textId="77777777" w:rsidR="001C27A3" w:rsidRPr="00052F41" w:rsidRDefault="001C27A3" w:rsidP="000C59B3">
      <w:pPr>
        <w:pStyle w:val="Lv2-J"/>
        <w:rPr>
          <w:snapToGrid w:val="0"/>
          <w:szCs w:val="24"/>
        </w:rPr>
      </w:pPr>
      <w:r w:rsidRPr="00052F41">
        <w:rPr>
          <w:b/>
          <w:i/>
          <w:snapToGrid w:val="0"/>
          <w:szCs w:val="24"/>
        </w:rPr>
        <w:t>How much better than wine is your love</w:t>
      </w:r>
      <w:r w:rsidRPr="00D62C1C">
        <w:rPr>
          <w:szCs w:val="24"/>
        </w:rPr>
        <w:t xml:space="preserve">: </w:t>
      </w:r>
      <w:r w:rsidRPr="00052F41">
        <w:rPr>
          <w:szCs w:val="24"/>
        </w:rPr>
        <w:t xml:space="preserve">The King turned </w:t>
      </w:r>
      <w:r w:rsidRPr="00052F41">
        <w:rPr>
          <w:snapToGrid w:val="0"/>
          <w:szCs w:val="24"/>
        </w:rPr>
        <w:t>around her earlier statement when she cried out “F</w:t>
      </w:r>
      <w:r w:rsidRPr="00052F41">
        <w:rPr>
          <w:szCs w:val="24"/>
        </w:rPr>
        <w:t xml:space="preserve">or Your love is better than wine” (1:2). The wine metaphor speaks of that which exhilarates the heart. Wine in the context of a marriage speaks of a drink of celebration. </w:t>
      </w:r>
    </w:p>
    <w:p w14:paraId="3462CE58" w14:textId="77777777" w:rsidR="001C27A3" w:rsidRPr="00052F41" w:rsidRDefault="001C27A3" w:rsidP="000C59B3">
      <w:pPr>
        <w:pStyle w:val="Lv1-H"/>
        <w:rPr>
          <w:snapToGrid w:val="0"/>
          <w:color w:val="000000"/>
          <w:sz w:val="24"/>
          <w:szCs w:val="24"/>
        </w:rPr>
      </w:pPr>
      <w:r w:rsidRPr="00052F41">
        <w:rPr>
          <w:snapToGrid w:val="0"/>
          <w:sz w:val="24"/>
          <w:szCs w:val="24"/>
        </w:rPr>
        <w:t>the Bride’s life in the spirit (4:10-15)</w:t>
      </w:r>
    </w:p>
    <w:p w14:paraId="4D92DA1D" w14:textId="77777777" w:rsidR="001C27A3" w:rsidRPr="00052F41" w:rsidRDefault="001C27A3" w:rsidP="000C59B3">
      <w:pPr>
        <w:pStyle w:val="Lv2-J"/>
        <w:spacing w:before="180"/>
        <w:rPr>
          <w:szCs w:val="24"/>
        </w:rPr>
      </w:pPr>
      <w:r w:rsidRPr="00052F41">
        <w:rPr>
          <w:szCs w:val="24"/>
        </w:rPr>
        <w:t xml:space="preserve">The King had great pleasure in her heart (4:10-11).  </w:t>
      </w:r>
    </w:p>
    <w:p w14:paraId="15C663B4" w14:textId="77777777" w:rsidR="001C27A3" w:rsidRPr="00052F41" w:rsidRDefault="001C27A3" w:rsidP="000C59B3">
      <w:pPr>
        <w:pStyle w:val="Sc2-F"/>
        <w:rPr>
          <w:snapToGrid w:val="0"/>
          <w:szCs w:val="24"/>
        </w:rPr>
      </w:pPr>
      <w:r w:rsidRPr="00052F41">
        <w:rPr>
          <w:snapToGrid w:val="0"/>
          <w:szCs w:val="24"/>
          <w:vertAlign w:val="superscript"/>
        </w:rPr>
        <w:t>10</w:t>
      </w:r>
      <w:r w:rsidRPr="00052F41">
        <w:rPr>
          <w:snapToGrid w:val="0"/>
          <w:szCs w:val="24"/>
        </w:rPr>
        <w:t xml:space="preserve">How much better than wine is your love, and the </w:t>
      </w:r>
      <w:r w:rsidRPr="00052F41">
        <w:rPr>
          <w:snapToGrid w:val="0"/>
          <w:szCs w:val="24"/>
          <w:u w:val="single"/>
        </w:rPr>
        <w:t>scent of your perfumes</w:t>
      </w:r>
      <w:r w:rsidRPr="00052F41">
        <w:rPr>
          <w:snapToGrid w:val="0"/>
          <w:szCs w:val="24"/>
        </w:rPr>
        <w:t xml:space="preserve"> than all spices! </w:t>
      </w:r>
      <w:r w:rsidRPr="00052F41">
        <w:rPr>
          <w:snapToGrid w:val="0"/>
          <w:szCs w:val="24"/>
          <w:vertAlign w:val="superscript"/>
        </w:rPr>
        <w:t>11</w:t>
      </w:r>
      <w:r w:rsidRPr="00052F41">
        <w:rPr>
          <w:snapToGrid w:val="0"/>
          <w:szCs w:val="24"/>
          <w:u w:val="single"/>
        </w:rPr>
        <w:t>Your lips</w:t>
      </w:r>
      <w:r w:rsidRPr="00052F41">
        <w:rPr>
          <w:snapToGrid w:val="0"/>
          <w:szCs w:val="24"/>
        </w:rPr>
        <w:t xml:space="preserve">, O My spouse, drip as the honeycomb; honey and milk are under your tongue; and the </w:t>
      </w:r>
      <w:r w:rsidRPr="00052F41">
        <w:rPr>
          <w:snapToGrid w:val="0"/>
          <w:szCs w:val="24"/>
          <w:u w:val="single"/>
        </w:rPr>
        <w:t>fragrance of your garments</w:t>
      </w:r>
      <w:r w:rsidRPr="00052F41">
        <w:rPr>
          <w:snapToGrid w:val="0"/>
          <w:szCs w:val="24"/>
        </w:rPr>
        <w:t xml:space="preserve"> is like the fragrance of Lebanon. (Song 4:10-11) </w:t>
      </w:r>
    </w:p>
    <w:p w14:paraId="49DA833C" w14:textId="656FE313" w:rsidR="001C27A3" w:rsidRPr="00B20E38" w:rsidRDefault="001C27A3" w:rsidP="00E430A6">
      <w:pPr>
        <w:pStyle w:val="BodyText1"/>
        <w:rPr>
          <w:i/>
        </w:rPr>
      </w:pPr>
      <w:r w:rsidRPr="00B20E38">
        <w:rPr>
          <w:i/>
        </w:rPr>
        <w:t xml:space="preserve">He describes </w:t>
      </w:r>
      <w:r w:rsidR="00E430A6" w:rsidRPr="00B20E38">
        <w:rPr>
          <w:i/>
        </w:rPr>
        <w:t>her life in the spirit. Again, He says in verse 10, “H</w:t>
      </w:r>
      <w:r w:rsidRPr="00B20E38">
        <w:rPr>
          <w:i/>
        </w:rPr>
        <w:t>ow much better</w:t>
      </w:r>
      <w:r w:rsidR="00E430A6" w:rsidRPr="00B20E38">
        <w:rPr>
          <w:i/>
        </w:rPr>
        <w:t xml:space="preserve"> than</w:t>
      </w:r>
      <w:r w:rsidRPr="00B20E38">
        <w:rPr>
          <w:i/>
        </w:rPr>
        <w:t xml:space="preserve"> wine is your love.</w:t>
      </w:r>
      <w:r w:rsidR="00E430A6" w:rsidRPr="00B20E38">
        <w:rPr>
          <w:i/>
        </w:rPr>
        <w:t>” That is,</w:t>
      </w:r>
      <w:r w:rsidRPr="00B20E38">
        <w:rPr>
          <w:i/>
        </w:rPr>
        <w:t xml:space="preserve"> I would rather have your love than all the splendor of the grandeur of creation</w:t>
      </w:r>
      <w:r w:rsidR="00E430A6" w:rsidRPr="00B20E38">
        <w:rPr>
          <w:i/>
        </w:rPr>
        <w:t>;</w:t>
      </w:r>
      <w:r w:rsidRPr="00B20E38">
        <w:rPr>
          <w:i/>
        </w:rPr>
        <w:t xml:space="preserve"> I would rather have your love. It is better than the wine of </w:t>
      </w:r>
      <w:r w:rsidR="00C53254" w:rsidRPr="00B20E38">
        <w:rPr>
          <w:i/>
        </w:rPr>
        <w:t>this world. He goes on now and</w:t>
      </w:r>
      <w:r w:rsidRPr="00B20E38">
        <w:rPr>
          <w:i/>
        </w:rPr>
        <w:t xml:space="preserve"> breaks it down</w:t>
      </w:r>
      <w:r w:rsidR="00C53254" w:rsidRPr="00B20E38">
        <w:rPr>
          <w:i/>
        </w:rPr>
        <w:t xml:space="preserve"> farther, “T</w:t>
      </w:r>
      <w:r w:rsidRPr="00B20E38">
        <w:rPr>
          <w:i/>
        </w:rPr>
        <w:t>he scent of your perfumes is better than all spices. Your lips drip like honeycomb. The fragrance of your garments</w:t>
      </w:r>
      <w:r w:rsidR="00C53254" w:rsidRPr="00B20E38">
        <w:rPr>
          <w:i/>
        </w:rPr>
        <w:t xml:space="preserve"> is like the fragrance of Lebanon.” S</w:t>
      </w:r>
      <w:r w:rsidRPr="00B20E38">
        <w:rPr>
          <w:i/>
        </w:rPr>
        <w:t xml:space="preserve">o He </w:t>
      </w:r>
      <w:r w:rsidR="00B20E38">
        <w:rPr>
          <w:i/>
        </w:rPr>
        <w:t>describes</w:t>
      </w:r>
      <w:r w:rsidRPr="00B20E38">
        <w:rPr>
          <w:i/>
        </w:rPr>
        <w:t xml:space="preserve"> three different facets of her love.</w:t>
      </w:r>
    </w:p>
    <w:p w14:paraId="5EE95FA6" w14:textId="77777777" w:rsidR="001C27A3" w:rsidRPr="00052F41" w:rsidRDefault="001C27A3" w:rsidP="000C59B3">
      <w:pPr>
        <w:pStyle w:val="Lv2-J"/>
        <w:rPr>
          <w:snapToGrid w:val="0"/>
          <w:color w:val="000000"/>
          <w:szCs w:val="24"/>
        </w:rPr>
      </w:pPr>
      <w:r w:rsidRPr="00052F41">
        <w:rPr>
          <w:b/>
          <w:i/>
          <w:snapToGrid w:val="0"/>
          <w:szCs w:val="24"/>
        </w:rPr>
        <w:t>The scent of your perfumes</w:t>
      </w:r>
      <w:r w:rsidRPr="00C53254">
        <w:rPr>
          <w:szCs w:val="24"/>
        </w:rPr>
        <w:t xml:space="preserve">: </w:t>
      </w:r>
      <w:r w:rsidRPr="00052F41">
        <w:rPr>
          <w:szCs w:val="24"/>
        </w:rPr>
        <w:t xml:space="preserve">This </w:t>
      </w:r>
      <w:r w:rsidRPr="00052F41">
        <w:rPr>
          <w:snapToGrid w:val="0"/>
          <w:szCs w:val="24"/>
        </w:rPr>
        <w:t>can refer to her mind being filled with God’s Word. As the invisible fragrance of pe</w:t>
      </w:r>
      <w:r w:rsidRPr="00052F41">
        <w:rPr>
          <w:szCs w:val="24"/>
        </w:rPr>
        <w:t xml:space="preserve">rfume </w:t>
      </w:r>
      <w:r w:rsidRPr="00052F41">
        <w:rPr>
          <w:snapToGrid w:val="0"/>
          <w:szCs w:val="24"/>
        </w:rPr>
        <w:t>expresses the inner quality of a plant, so our thoughts are the scent of our inner life.</w:t>
      </w:r>
      <w:r w:rsidRPr="00052F41">
        <w:rPr>
          <w:szCs w:val="24"/>
        </w:rPr>
        <w:t xml:space="preserve"> </w:t>
      </w:r>
      <w:r w:rsidRPr="00052F41">
        <w:rPr>
          <w:snapToGrid w:val="0"/>
          <w:color w:val="000000"/>
          <w:szCs w:val="24"/>
        </w:rPr>
        <w:t xml:space="preserve">The “scent” of our perfumes speaks of our thoughts expressed to God in our prayers, </w:t>
      </w:r>
      <w:r w:rsidRPr="00052F41">
        <w:rPr>
          <w:snapToGrid w:val="0"/>
          <w:szCs w:val="24"/>
        </w:rPr>
        <w:t xml:space="preserve">meditation on the Word, and desire to obey </w:t>
      </w:r>
      <w:r w:rsidRPr="00052F41">
        <w:rPr>
          <w:snapToGrid w:val="0"/>
          <w:color w:val="000000"/>
          <w:szCs w:val="24"/>
        </w:rPr>
        <w:t>(</w:t>
      </w:r>
      <w:r w:rsidRPr="00052F41">
        <w:rPr>
          <w:snapToGrid w:val="0"/>
          <w:szCs w:val="24"/>
        </w:rPr>
        <w:t xml:space="preserve">Ps. 141:2; </w:t>
      </w:r>
      <w:r w:rsidRPr="00052F41">
        <w:rPr>
          <w:snapToGrid w:val="0"/>
          <w:color w:val="000000"/>
          <w:szCs w:val="24"/>
        </w:rPr>
        <w:t xml:space="preserve">Isa. 60:6; Rev. 5:8; 8:3-4). </w:t>
      </w:r>
    </w:p>
    <w:p w14:paraId="3A074EC1" w14:textId="2A886C55" w:rsidR="001C27A3" w:rsidRPr="00BB10E1" w:rsidRDefault="001C27A3" w:rsidP="00C53254">
      <w:pPr>
        <w:pStyle w:val="BodyText1"/>
        <w:rPr>
          <w:i/>
        </w:rPr>
      </w:pPr>
      <w:r w:rsidRPr="00BB10E1">
        <w:rPr>
          <w:i/>
        </w:rPr>
        <w:t>He talks a</w:t>
      </w:r>
      <w:r w:rsidR="00C53254" w:rsidRPr="00BB10E1">
        <w:rPr>
          <w:i/>
        </w:rPr>
        <w:t xml:space="preserve">bout </w:t>
      </w:r>
      <w:r w:rsidR="00B20E38" w:rsidRPr="00BB10E1">
        <w:rPr>
          <w:i/>
        </w:rPr>
        <w:t>“</w:t>
      </w:r>
      <w:r w:rsidR="00C53254" w:rsidRPr="00BB10E1">
        <w:rPr>
          <w:i/>
        </w:rPr>
        <w:t>the scent of your perfumes.</w:t>
      </w:r>
      <w:r w:rsidR="00B20E38" w:rsidRPr="00BB10E1">
        <w:rPr>
          <w:i/>
        </w:rPr>
        <w:t>”</w:t>
      </w:r>
      <w:r w:rsidR="00C53254" w:rsidRPr="00BB10E1">
        <w:rPr>
          <w:i/>
        </w:rPr>
        <w:t xml:space="preserve"> T</w:t>
      </w:r>
      <w:r w:rsidRPr="00BB10E1">
        <w:rPr>
          <w:i/>
        </w:rPr>
        <w:t>his refers to her mind</w:t>
      </w:r>
      <w:r w:rsidR="00BB10E1" w:rsidRPr="00BB10E1">
        <w:rPr>
          <w:i/>
        </w:rPr>
        <w:t>. That is, her mind</w:t>
      </w:r>
      <w:r w:rsidRPr="00BB10E1">
        <w:rPr>
          <w:i/>
        </w:rPr>
        <w:t xml:space="preserve"> tha</w:t>
      </w:r>
      <w:r w:rsidR="00C53254" w:rsidRPr="00BB10E1">
        <w:rPr>
          <w:i/>
        </w:rPr>
        <w:t>t is in agreement with the Word</w:t>
      </w:r>
      <w:r w:rsidRPr="00BB10E1">
        <w:rPr>
          <w:i/>
        </w:rPr>
        <w:t xml:space="preserve"> is probably a better way to say it. The mind in agreement, filled with the Word</w:t>
      </w:r>
      <w:r w:rsidR="00C53254" w:rsidRPr="00BB10E1">
        <w:rPr>
          <w:i/>
        </w:rPr>
        <w:t>,</w:t>
      </w:r>
      <w:r w:rsidRPr="00BB10E1">
        <w:rPr>
          <w:i/>
        </w:rPr>
        <w:t xml:space="preserve"> but </w:t>
      </w:r>
      <w:r w:rsidR="00C53254" w:rsidRPr="00BB10E1">
        <w:rPr>
          <w:i/>
        </w:rPr>
        <w:t xml:space="preserve">also </w:t>
      </w:r>
      <w:r w:rsidRPr="00BB10E1">
        <w:rPr>
          <w:i/>
        </w:rPr>
        <w:t>in agreement with the Word</w:t>
      </w:r>
      <w:r w:rsidR="00C53254" w:rsidRPr="00BB10E1">
        <w:rPr>
          <w:i/>
        </w:rPr>
        <w:t>,</w:t>
      </w:r>
      <w:r w:rsidRPr="00BB10E1">
        <w:rPr>
          <w:i/>
        </w:rPr>
        <w:t xml:space="preserve"> because the fragrance of a flower is that invisibl</w:t>
      </w:r>
      <w:r w:rsidR="00C53254" w:rsidRPr="00BB10E1">
        <w:rPr>
          <w:i/>
        </w:rPr>
        <w:t>e fragrance of perfume expressing</w:t>
      </w:r>
      <w:r w:rsidRPr="00BB10E1">
        <w:rPr>
          <w:i/>
        </w:rPr>
        <w:t xml:space="preserve"> the inner quality of that pl</w:t>
      </w:r>
      <w:r w:rsidR="00C53254" w:rsidRPr="00BB10E1">
        <w:rPr>
          <w:i/>
        </w:rPr>
        <w:t>ant. It is your inward thinking;</w:t>
      </w:r>
      <w:r w:rsidRPr="00BB10E1">
        <w:rPr>
          <w:i/>
        </w:rPr>
        <w:t xml:space="preserve"> it is your thoughts that He says</w:t>
      </w:r>
      <w:r w:rsidR="00C53254" w:rsidRPr="00BB10E1">
        <w:rPr>
          <w:i/>
        </w:rPr>
        <w:t xml:space="preserve"> are</w:t>
      </w:r>
      <w:r w:rsidRPr="00BB10E1">
        <w:rPr>
          <w:i/>
        </w:rPr>
        <w:t xml:space="preserve"> fragrant to </w:t>
      </w:r>
      <w:r w:rsidR="00C53254" w:rsidRPr="00BB10E1">
        <w:rPr>
          <w:i/>
        </w:rPr>
        <w:t>Him</w:t>
      </w:r>
      <w:r w:rsidRPr="00BB10E1">
        <w:rPr>
          <w:i/>
        </w:rPr>
        <w:t>. Not all of our thoughts are</w:t>
      </w:r>
      <w:r w:rsidR="00C53254" w:rsidRPr="00BB10E1">
        <w:rPr>
          <w:i/>
        </w:rPr>
        <w:t>, but He says that</w:t>
      </w:r>
      <w:r w:rsidRPr="00BB10E1">
        <w:rPr>
          <w:i/>
        </w:rPr>
        <w:t xml:space="preserve"> those thoughts that are in agreement with Me, they are fragrant to Me. </w:t>
      </w:r>
    </w:p>
    <w:p w14:paraId="456507B9" w14:textId="77777777" w:rsidR="001C27A3" w:rsidRPr="00052F41" w:rsidRDefault="001C27A3" w:rsidP="000C59B3">
      <w:pPr>
        <w:pStyle w:val="Lv2-J"/>
        <w:rPr>
          <w:snapToGrid w:val="0"/>
          <w:szCs w:val="24"/>
        </w:rPr>
      </w:pPr>
      <w:r w:rsidRPr="00052F41">
        <w:rPr>
          <w:b/>
          <w:i/>
          <w:snapToGrid w:val="0"/>
          <w:szCs w:val="24"/>
        </w:rPr>
        <w:t>Your lips drip as the honeycomb</w:t>
      </w:r>
      <w:r w:rsidRPr="00FF525C">
        <w:rPr>
          <w:szCs w:val="24"/>
        </w:rPr>
        <w:t xml:space="preserve">: </w:t>
      </w:r>
      <w:r w:rsidRPr="00052F41">
        <w:rPr>
          <w:szCs w:val="24"/>
        </w:rPr>
        <w:t xml:space="preserve">This </w:t>
      </w:r>
      <w:r w:rsidRPr="00052F41">
        <w:rPr>
          <w:snapToGrid w:val="0"/>
          <w:szCs w:val="24"/>
        </w:rPr>
        <w:t xml:space="preserve">speaks of her words as being sweet like honey when spoken to God in worship and prayer (2:14) and when blessing and encouraging others. </w:t>
      </w:r>
    </w:p>
    <w:p w14:paraId="4FE6143B" w14:textId="2C331EDB" w:rsidR="001C27A3" w:rsidRPr="00BB10E1" w:rsidRDefault="001C27A3" w:rsidP="00B87C66">
      <w:pPr>
        <w:pStyle w:val="BodyText1"/>
        <w:rPr>
          <w:i/>
        </w:rPr>
      </w:pPr>
      <w:r w:rsidRPr="00BB10E1">
        <w:rPr>
          <w:i/>
        </w:rPr>
        <w:t xml:space="preserve">He speaks of her words as being sweet like honey. </w:t>
      </w:r>
      <w:r w:rsidR="00B87C66" w:rsidRPr="00BB10E1">
        <w:rPr>
          <w:i/>
        </w:rPr>
        <w:t>When you are worshipping, He says that</w:t>
      </w:r>
      <w:r w:rsidR="00BB10E1" w:rsidRPr="00BB10E1">
        <w:rPr>
          <w:i/>
        </w:rPr>
        <w:t xml:space="preserve"> your face is beautiful </w:t>
      </w:r>
      <w:r w:rsidR="00B87C66" w:rsidRPr="00BB10E1">
        <w:rPr>
          <w:i/>
        </w:rPr>
        <w:t xml:space="preserve">and </w:t>
      </w:r>
      <w:r w:rsidRPr="00BB10E1">
        <w:rPr>
          <w:i/>
        </w:rPr>
        <w:t xml:space="preserve">your words are sweet. Remember He said that back in Song of Solomon 2:14? </w:t>
      </w:r>
      <w:r w:rsidR="00B87C66" w:rsidRPr="00BB10E1">
        <w:rPr>
          <w:i/>
        </w:rPr>
        <w:t>And when</w:t>
      </w:r>
      <w:r w:rsidRPr="00BB10E1">
        <w:rPr>
          <w:i/>
        </w:rPr>
        <w:t xml:space="preserve"> you are encouraging one another or you are speaking </w:t>
      </w:r>
      <w:r w:rsidR="00B87C66" w:rsidRPr="00BB10E1">
        <w:rPr>
          <w:i/>
        </w:rPr>
        <w:t>words of blessing to a believer or</w:t>
      </w:r>
      <w:r w:rsidRPr="00BB10E1">
        <w:rPr>
          <w:i/>
        </w:rPr>
        <w:t xml:space="preserve"> an unb</w:t>
      </w:r>
      <w:r w:rsidR="00B87C66" w:rsidRPr="00BB10E1">
        <w:rPr>
          <w:i/>
        </w:rPr>
        <w:t>eliever anywhere, the Lord says that</w:t>
      </w:r>
      <w:r w:rsidRPr="00BB10E1">
        <w:rPr>
          <w:i/>
        </w:rPr>
        <w:t xml:space="preserve"> y</w:t>
      </w:r>
      <w:r w:rsidR="00B87C66" w:rsidRPr="00BB10E1">
        <w:rPr>
          <w:i/>
        </w:rPr>
        <w:t>our words are like honey to Me—</w:t>
      </w:r>
      <w:r w:rsidRPr="00BB10E1">
        <w:rPr>
          <w:i/>
        </w:rPr>
        <w:t>I am listening to you.</w:t>
      </w:r>
    </w:p>
    <w:p w14:paraId="48A2F4F9" w14:textId="77777777" w:rsidR="001C27A3" w:rsidRPr="00052F41" w:rsidRDefault="001C27A3" w:rsidP="000C59B3">
      <w:pPr>
        <w:pStyle w:val="Lv2-J"/>
        <w:rPr>
          <w:snapToGrid w:val="0"/>
          <w:szCs w:val="24"/>
        </w:rPr>
      </w:pPr>
      <w:r w:rsidRPr="00052F41">
        <w:rPr>
          <w:b/>
          <w:i/>
          <w:snapToGrid w:val="0"/>
          <w:szCs w:val="24"/>
        </w:rPr>
        <w:t>The fragrance of your garments is like the fragrance of Lebanon</w:t>
      </w:r>
      <w:r w:rsidRPr="00FF525C">
        <w:rPr>
          <w:szCs w:val="24"/>
        </w:rPr>
        <w:t xml:space="preserve">: </w:t>
      </w:r>
      <w:r w:rsidRPr="00052F41">
        <w:rPr>
          <w:szCs w:val="24"/>
        </w:rPr>
        <w:t xml:space="preserve">This </w:t>
      </w:r>
      <w:r w:rsidRPr="00052F41">
        <w:rPr>
          <w:snapToGrid w:val="0"/>
          <w:szCs w:val="24"/>
        </w:rPr>
        <w:t>refers to her deeds as fragrant before God. Garments</w:t>
      </w:r>
      <w:r w:rsidRPr="00052F41">
        <w:rPr>
          <w:szCs w:val="24"/>
        </w:rPr>
        <w:t xml:space="preserve"> speak of the Bride’s acts of obedience (Rev. 19:7-8). </w:t>
      </w:r>
    </w:p>
    <w:p w14:paraId="2E9CD09F" w14:textId="40337BF8" w:rsidR="001C27A3" w:rsidRPr="00BB10E1" w:rsidRDefault="00934117" w:rsidP="00934117">
      <w:pPr>
        <w:pStyle w:val="BodyText1"/>
        <w:rPr>
          <w:i/>
        </w:rPr>
      </w:pPr>
      <w:r w:rsidRPr="00BB10E1">
        <w:rPr>
          <w:i/>
        </w:rPr>
        <w:t xml:space="preserve">He goes on to speak of </w:t>
      </w:r>
      <w:r w:rsidR="001C27A3" w:rsidRPr="00BB10E1">
        <w:rPr>
          <w:i/>
        </w:rPr>
        <w:t xml:space="preserve">the fragrance of </w:t>
      </w:r>
      <w:r w:rsidRPr="00BB10E1">
        <w:rPr>
          <w:i/>
        </w:rPr>
        <w:t>her</w:t>
      </w:r>
      <w:r w:rsidR="001C27A3" w:rsidRPr="00BB10E1">
        <w:rPr>
          <w:i/>
        </w:rPr>
        <w:t xml:space="preserve"> garments. We know</w:t>
      </w:r>
      <w:r w:rsidRPr="00BB10E1">
        <w:rPr>
          <w:i/>
        </w:rPr>
        <w:t xml:space="preserve"> that</w:t>
      </w:r>
      <w:r w:rsidR="001C27A3" w:rsidRPr="00BB10E1">
        <w:rPr>
          <w:i/>
        </w:rPr>
        <w:t xml:space="preserve"> in the book of Revelation the garm</w:t>
      </w:r>
      <w:r w:rsidRPr="00BB10E1">
        <w:rPr>
          <w:i/>
        </w:rPr>
        <w:t>ents are the acts of the saints;</w:t>
      </w:r>
      <w:r w:rsidR="001C27A3" w:rsidRPr="00BB10E1">
        <w:rPr>
          <w:i/>
        </w:rPr>
        <w:t xml:space="preserve"> they are deeds. So He is talking about the way that she expresses her love, her thought</w:t>
      </w:r>
      <w:r w:rsidR="00BB10E1" w:rsidRPr="00BB10E1">
        <w:rPr>
          <w:i/>
        </w:rPr>
        <w:t>s</w:t>
      </w:r>
      <w:r w:rsidR="001C27A3" w:rsidRPr="00BB10E1">
        <w:rPr>
          <w:i/>
        </w:rPr>
        <w:t>, words, and deeds.</w:t>
      </w:r>
    </w:p>
    <w:p w14:paraId="50FC2745" w14:textId="2C60210E" w:rsidR="001C27A3" w:rsidRPr="00052F41" w:rsidRDefault="001C27A3" w:rsidP="000C59B3">
      <w:pPr>
        <w:pStyle w:val="Lv2-J"/>
        <w:rPr>
          <w:snapToGrid w:val="0"/>
          <w:szCs w:val="24"/>
        </w:rPr>
      </w:pPr>
      <w:r w:rsidRPr="00052F41">
        <w:rPr>
          <w:szCs w:val="24"/>
        </w:rPr>
        <w:lastRenderedPageBreak/>
        <w:t xml:space="preserve">The Bride’s dedication to the King was described as a garden with a spring and fountain (4:12). The </w:t>
      </w:r>
      <w:r w:rsidR="00EA42D4">
        <w:rPr>
          <w:snapToGrid w:val="0"/>
          <w:szCs w:val="24"/>
        </w:rPr>
        <w:t xml:space="preserve">garden of a king was private, </w:t>
      </w:r>
      <w:r w:rsidRPr="00052F41">
        <w:rPr>
          <w:snapToGrid w:val="0"/>
          <w:szCs w:val="24"/>
        </w:rPr>
        <w:t xml:space="preserve">enclosed with a fence to keep animals </w:t>
      </w:r>
      <w:r w:rsidRPr="00052F41">
        <w:rPr>
          <w:szCs w:val="24"/>
        </w:rPr>
        <w:t xml:space="preserve">from polluting it. </w:t>
      </w:r>
      <w:r w:rsidRPr="00052F41">
        <w:rPr>
          <w:snapToGrid w:val="0"/>
          <w:szCs w:val="24"/>
        </w:rPr>
        <w:t xml:space="preserve"> A sealed up spring and fountain </w:t>
      </w:r>
      <w:r w:rsidRPr="00052F41">
        <w:rPr>
          <w:szCs w:val="24"/>
        </w:rPr>
        <w:t>s</w:t>
      </w:r>
      <w:r w:rsidRPr="00052F41">
        <w:rPr>
          <w:snapToGrid w:val="0"/>
          <w:szCs w:val="24"/>
        </w:rPr>
        <w:t xml:space="preserve">peak of an undefiled water supply, </w:t>
      </w:r>
      <w:r w:rsidR="00EA42D4">
        <w:rPr>
          <w:snapToGrid w:val="0"/>
          <w:szCs w:val="24"/>
        </w:rPr>
        <w:t>un</w:t>
      </w:r>
      <w:r w:rsidRPr="00052F41">
        <w:rPr>
          <w:snapToGrid w:val="0"/>
          <w:szCs w:val="24"/>
        </w:rPr>
        <w:t xml:space="preserve">polluted by animals. </w:t>
      </w:r>
    </w:p>
    <w:p w14:paraId="747B7527" w14:textId="77777777" w:rsidR="001C27A3" w:rsidRPr="00052F41" w:rsidRDefault="001C27A3" w:rsidP="000C59B3">
      <w:pPr>
        <w:pStyle w:val="Sc2-F"/>
        <w:rPr>
          <w:snapToGrid w:val="0"/>
          <w:szCs w:val="24"/>
        </w:rPr>
      </w:pPr>
      <w:r w:rsidRPr="00052F41">
        <w:rPr>
          <w:snapToGrid w:val="0"/>
          <w:szCs w:val="24"/>
          <w:vertAlign w:val="superscript"/>
        </w:rPr>
        <w:t>12</w:t>
      </w:r>
      <w:r w:rsidRPr="00052F41">
        <w:rPr>
          <w:snapToGrid w:val="0"/>
          <w:szCs w:val="24"/>
        </w:rPr>
        <w:t xml:space="preserve">A </w:t>
      </w:r>
      <w:r w:rsidRPr="00052F41">
        <w:rPr>
          <w:snapToGrid w:val="0"/>
          <w:szCs w:val="24"/>
          <w:u w:val="single"/>
        </w:rPr>
        <w:t>garden enclosed</w:t>
      </w:r>
      <w:r w:rsidRPr="00052F41">
        <w:rPr>
          <w:snapToGrid w:val="0"/>
          <w:szCs w:val="24"/>
        </w:rPr>
        <w:t xml:space="preserve"> is My sister, My spouse, a </w:t>
      </w:r>
      <w:r w:rsidRPr="00052F41">
        <w:rPr>
          <w:snapToGrid w:val="0"/>
          <w:szCs w:val="24"/>
          <w:u w:val="single"/>
        </w:rPr>
        <w:t>spring sealed up</w:t>
      </w:r>
      <w:r w:rsidRPr="00052F41">
        <w:rPr>
          <w:snapToGrid w:val="0"/>
          <w:szCs w:val="24"/>
        </w:rPr>
        <w:t xml:space="preserve">, a </w:t>
      </w:r>
      <w:r w:rsidRPr="00052F41">
        <w:rPr>
          <w:snapToGrid w:val="0"/>
          <w:szCs w:val="24"/>
          <w:u w:val="single"/>
        </w:rPr>
        <w:t>fountain sealed</w:t>
      </w:r>
      <w:r w:rsidRPr="00052F41">
        <w:rPr>
          <w:snapToGrid w:val="0"/>
          <w:szCs w:val="24"/>
        </w:rPr>
        <w:t>. (Song 4:12)</w:t>
      </w:r>
    </w:p>
    <w:p w14:paraId="22536343" w14:textId="1719B73C" w:rsidR="001C27A3" w:rsidRPr="00BB10E1" w:rsidRDefault="00EA42D4" w:rsidP="00EA42D4">
      <w:pPr>
        <w:pStyle w:val="BodyText1"/>
        <w:rPr>
          <w:i/>
        </w:rPr>
      </w:pPr>
      <w:r w:rsidRPr="00BB10E1">
        <w:rPr>
          <w:i/>
        </w:rPr>
        <w:t>Song 4:12</w:t>
      </w:r>
      <w:r w:rsidR="001C27A3" w:rsidRPr="00BB10E1">
        <w:rPr>
          <w:i/>
        </w:rPr>
        <w:t xml:space="preserve"> is one of </w:t>
      </w:r>
      <w:r w:rsidRPr="00BB10E1">
        <w:rPr>
          <w:i/>
        </w:rPr>
        <w:t>the most amazing poetic verses about dedication, the Bride’</w:t>
      </w:r>
      <w:r w:rsidR="001C27A3" w:rsidRPr="00BB10E1">
        <w:rPr>
          <w:i/>
        </w:rPr>
        <w:t xml:space="preserve">s dedication to the King. He </w:t>
      </w:r>
      <w:r w:rsidR="00032911" w:rsidRPr="00BB10E1">
        <w:rPr>
          <w:i/>
        </w:rPr>
        <w:t>says, “Here is what you are like. Y</w:t>
      </w:r>
      <w:r w:rsidR="001C27A3" w:rsidRPr="00BB10E1">
        <w:rPr>
          <w:i/>
        </w:rPr>
        <w:t>ou are like an enclosed garden to me, a sealed spring, a sealed fountain.</w:t>
      </w:r>
      <w:r w:rsidR="00032911" w:rsidRPr="00BB10E1">
        <w:rPr>
          <w:i/>
        </w:rPr>
        <w:t>”</w:t>
      </w:r>
      <w:r w:rsidR="001C27A3" w:rsidRPr="00BB10E1">
        <w:rPr>
          <w:i/>
        </w:rPr>
        <w:t xml:space="preserve"> Again you can read more on the </w:t>
      </w:r>
      <w:r w:rsidR="00032911" w:rsidRPr="00BB10E1">
        <w:rPr>
          <w:i/>
        </w:rPr>
        <w:t>additional notes. A king’s garden was private.</w:t>
      </w:r>
      <w:r w:rsidR="001C27A3" w:rsidRPr="00BB10E1">
        <w:rPr>
          <w:i/>
        </w:rPr>
        <w:t xml:space="preserve"> </w:t>
      </w:r>
      <w:r w:rsidR="00032911" w:rsidRPr="00BB10E1">
        <w:rPr>
          <w:i/>
        </w:rPr>
        <w:t>It was enclosed;</w:t>
      </w:r>
      <w:r w:rsidR="001C27A3" w:rsidRPr="00BB10E1">
        <w:rPr>
          <w:i/>
        </w:rPr>
        <w:t xml:space="preserve"> it had a fence</w:t>
      </w:r>
      <w:r w:rsidR="00BB10E1" w:rsidRPr="00BB10E1">
        <w:rPr>
          <w:i/>
        </w:rPr>
        <w:t xml:space="preserve"> around it</w:t>
      </w:r>
      <w:r w:rsidR="001C27A3" w:rsidRPr="00BB10E1">
        <w:rPr>
          <w:i/>
        </w:rPr>
        <w:t xml:space="preserve"> because an open garden or an op</w:t>
      </w:r>
      <w:r w:rsidR="00032911" w:rsidRPr="00BB10E1">
        <w:rPr>
          <w:i/>
        </w:rPr>
        <w:t xml:space="preserve">en fountain or source of water </w:t>
      </w:r>
      <w:r w:rsidR="001C27A3" w:rsidRPr="00BB10E1">
        <w:rPr>
          <w:i/>
        </w:rPr>
        <w:t xml:space="preserve">could be polluted by animals. So it was sealed off, </w:t>
      </w:r>
      <w:r w:rsidR="00032911" w:rsidRPr="00BB10E1">
        <w:rPr>
          <w:i/>
        </w:rPr>
        <w:t>enclosed;</w:t>
      </w:r>
      <w:r w:rsidR="001C27A3" w:rsidRPr="00BB10E1">
        <w:rPr>
          <w:i/>
        </w:rPr>
        <w:t xml:space="preserve"> they put a fence around it so only the king could enjoy it,</w:t>
      </w:r>
      <w:r w:rsidR="00032911" w:rsidRPr="00BB10E1">
        <w:rPr>
          <w:i/>
        </w:rPr>
        <w:t xml:space="preserve"> and</w:t>
      </w:r>
      <w:r w:rsidR="001C27A3" w:rsidRPr="00BB10E1">
        <w:rPr>
          <w:i/>
        </w:rPr>
        <w:t xml:space="preserve"> it would not be polluted at all by the animals.</w:t>
      </w:r>
    </w:p>
    <w:p w14:paraId="7413BB55" w14:textId="5097289A" w:rsidR="001C27A3" w:rsidRPr="00BB10E1" w:rsidRDefault="001C27A3" w:rsidP="00EA42D4">
      <w:pPr>
        <w:pStyle w:val="BodyText1"/>
        <w:rPr>
          <w:i/>
        </w:rPr>
      </w:pPr>
      <w:r w:rsidRPr="00BB10E1">
        <w:rPr>
          <w:i/>
        </w:rPr>
        <w:t xml:space="preserve">He </w:t>
      </w:r>
      <w:r w:rsidR="00032911" w:rsidRPr="00BB10E1">
        <w:rPr>
          <w:i/>
        </w:rPr>
        <w:t>says, “Y</w:t>
      </w:r>
      <w:r w:rsidRPr="00BB10E1">
        <w:rPr>
          <w:i/>
        </w:rPr>
        <w:t xml:space="preserve">our heart is like an enclosed garden. </w:t>
      </w:r>
      <w:r w:rsidR="00032911" w:rsidRPr="00BB10E1">
        <w:rPr>
          <w:i/>
        </w:rPr>
        <w:t>You shut the door to defilement. Y</w:t>
      </w:r>
      <w:r w:rsidRPr="00BB10E1">
        <w:rPr>
          <w:i/>
        </w:rPr>
        <w:t>our heart to Me is like sealed springs that cannot be polluted by the wild animals</w:t>
      </w:r>
      <w:r w:rsidR="00032911" w:rsidRPr="00BB10E1">
        <w:rPr>
          <w:i/>
        </w:rPr>
        <w:t>, a spring</w:t>
      </w:r>
      <w:r w:rsidRPr="00BB10E1">
        <w:rPr>
          <w:i/>
        </w:rPr>
        <w:t xml:space="preserve"> that is guarded and kept for Me.</w:t>
      </w:r>
      <w:r w:rsidR="00032911" w:rsidRPr="00BB10E1">
        <w:rPr>
          <w:i/>
        </w:rPr>
        <w:t>”</w:t>
      </w:r>
      <w:r w:rsidRPr="00BB10E1">
        <w:rPr>
          <w:i/>
        </w:rPr>
        <w:t xml:space="preserve"> </w:t>
      </w:r>
    </w:p>
    <w:p w14:paraId="34069C59" w14:textId="77777777" w:rsidR="001C27A3" w:rsidRPr="00052F41" w:rsidRDefault="001C27A3" w:rsidP="000C59B3">
      <w:pPr>
        <w:pStyle w:val="Lv2-J"/>
        <w:spacing w:before="180"/>
        <w:rPr>
          <w:snapToGrid w:val="0"/>
          <w:szCs w:val="24"/>
        </w:rPr>
      </w:pPr>
      <w:r w:rsidRPr="00052F41">
        <w:rPr>
          <w:snapToGrid w:val="0"/>
          <w:szCs w:val="24"/>
        </w:rPr>
        <w:t xml:space="preserve">A description of the Bride’s fruitfulness (4:13-14): The Bride’s life and ministry was described as an orchard filled with fruits, plants, trees, and spices (4:13-14). This speaks of her fruitful life. </w:t>
      </w:r>
    </w:p>
    <w:p w14:paraId="7CA8CE88" w14:textId="77777777" w:rsidR="001C27A3" w:rsidRPr="00052F41" w:rsidRDefault="001C27A3" w:rsidP="000C59B3">
      <w:pPr>
        <w:pStyle w:val="Sc2-F"/>
        <w:rPr>
          <w:snapToGrid w:val="0"/>
          <w:szCs w:val="24"/>
        </w:rPr>
      </w:pPr>
      <w:r w:rsidRPr="00052F41">
        <w:rPr>
          <w:snapToGrid w:val="0"/>
          <w:szCs w:val="24"/>
          <w:vertAlign w:val="superscript"/>
        </w:rPr>
        <w:t>13</w:t>
      </w:r>
      <w:r w:rsidRPr="00052F41">
        <w:rPr>
          <w:snapToGrid w:val="0"/>
          <w:szCs w:val="24"/>
        </w:rPr>
        <w:t xml:space="preserve">Your plants are an </w:t>
      </w:r>
      <w:r w:rsidRPr="00052F41">
        <w:rPr>
          <w:snapToGrid w:val="0"/>
          <w:szCs w:val="24"/>
          <w:u w:val="single"/>
        </w:rPr>
        <w:t>orchard</w:t>
      </w:r>
      <w:r w:rsidRPr="00052F41">
        <w:rPr>
          <w:snapToGrid w:val="0"/>
          <w:szCs w:val="24"/>
        </w:rPr>
        <w:t xml:space="preserve"> of pomegranates with </w:t>
      </w:r>
      <w:r w:rsidRPr="00052F41">
        <w:rPr>
          <w:snapToGrid w:val="0"/>
          <w:szCs w:val="24"/>
          <w:u w:val="single"/>
        </w:rPr>
        <w:t>pleasant fruits</w:t>
      </w:r>
      <w:r w:rsidRPr="00052F41">
        <w:rPr>
          <w:snapToGrid w:val="0"/>
          <w:szCs w:val="24"/>
        </w:rPr>
        <w:t xml:space="preserve">, fragrant henna with spikenard, </w:t>
      </w:r>
      <w:r w:rsidRPr="00052F41">
        <w:rPr>
          <w:snapToGrid w:val="0"/>
          <w:szCs w:val="24"/>
          <w:vertAlign w:val="superscript"/>
        </w:rPr>
        <w:t>14</w:t>
      </w:r>
      <w:r w:rsidRPr="00052F41">
        <w:rPr>
          <w:snapToGrid w:val="0"/>
          <w:szCs w:val="24"/>
        </w:rPr>
        <w:t xml:space="preserve">spikenard and saffron, calamus and cinnamon, with </w:t>
      </w:r>
      <w:r w:rsidRPr="00052F41">
        <w:rPr>
          <w:snapToGrid w:val="0"/>
          <w:szCs w:val="24"/>
          <w:u w:val="single"/>
        </w:rPr>
        <w:t>all trees</w:t>
      </w:r>
      <w:r w:rsidRPr="00052F41">
        <w:rPr>
          <w:snapToGrid w:val="0"/>
          <w:szCs w:val="24"/>
        </w:rPr>
        <w:t xml:space="preserve"> of frankincense, myrrh and aloes, with all the </w:t>
      </w:r>
      <w:r w:rsidRPr="00052F41">
        <w:rPr>
          <w:snapToGrid w:val="0"/>
          <w:szCs w:val="24"/>
          <w:u w:val="single"/>
        </w:rPr>
        <w:t>chief spices</w:t>
      </w:r>
      <w:r w:rsidRPr="00052F41">
        <w:rPr>
          <w:snapToGrid w:val="0"/>
          <w:szCs w:val="24"/>
        </w:rPr>
        <w:t xml:space="preserve">.  (Song 4:13-14) </w:t>
      </w:r>
    </w:p>
    <w:p w14:paraId="73082D31" w14:textId="77777777" w:rsidR="001C27A3" w:rsidRPr="00052F41" w:rsidRDefault="001C27A3" w:rsidP="000C59B3">
      <w:pPr>
        <w:pStyle w:val="Lv2-J"/>
        <w:spacing w:before="180"/>
        <w:rPr>
          <w:snapToGrid w:val="0"/>
          <w:szCs w:val="24"/>
        </w:rPr>
      </w:pPr>
      <w:r w:rsidRPr="00052F41">
        <w:rPr>
          <w:snapToGrid w:val="0"/>
          <w:szCs w:val="24"/>
        </w:rPr>
        <w:t xml:space="preserve">The Spirit’s ministry in the Bride’s life </w:t>
      </w:r>
      <w:r w:rsidRPr="00052F41">
        <w:rPr>
          <w:szCs w:val="24"/>
        </w:rPr>
        <w:t xml:space="preserve">is described as a fountain, a well, and streams (4:15). These three sources of water can refer to the different ways we experience the Spirit in our lives. </w:t>
      </w:r>
    </w:p>
    <w:p w14:paraId="1BBA9F53" w14:textId="77777777" w:rsidR="001C27A3" w:rsidRPr="00052F41" w:rsidRDefault="001C27A3" w:rsidP="000C59B3">
      <w:pPr>
        <w:pStyle w:val="Sc2-F"/>
        <w:rPr>
          <w:snapToGrid w:val="0"/>
          <w:szCs w:val="24"/>
        </w:rPr>
      </w:pPr>
      <w:r w:rsidRPr="00052F41">
        <w:rPr>
          <w:snapToGrid w:val="0"/>
          <w:szCs w:val="24"/>
          <w:vertAlign w:val="superscript"/>
        </w:rPr>
        <w:t>15</w:t>
      </w:r>
      <w:r w:rsidRPr="00052F41">
        <w:rPr>
          <w:snapToGrid w:val="0"/>
          <w:szCs w:val="24"/>
        </w:rPr>
        <w:t xml:space="preserve">A </w:t>
      </w:r>
      <w:r w:rsidRPr="00052F41">
        <w:rPr>
          <w:snapToGrid w:val="0"/>
          <w:szCs w:val="24"/>
          <w:u w:val="single"/>
        </w:rPr>
        <w:t>fountain</w:t>
      </w:r>
      <w:r w:rsidRPr="00052F41">
        <w:rPr>
          <w:snapToGrid w:val="0"/>
          <w:szCs w:val="24"/>
        </w:rPr>
        <w:t xml:space="preserve"> of gardens, a </w:t>
      </w:r>
      <w:r w:rsidRPr="00052F41">
        <w:rPr>
          <w:snapToGrid w:val="0"/>
          <w:szCs w:val="24"/>
          <w:u w:val="single"/>
        </w:rPr>
        <w:t>well</w:t>
      </w:r>
      <w:r w:rsidRPr="00052F41">
        <w:rPr>
          <w:snapToGrid w:val="0"/>
          <w:szCs w:val="24"/>
        </w:rPr>
        <w:t xml:space="preserve"> of living waters, and </w:t>
      </w:r>
      <w:r w:rsidRPr="00052F41">
        <w:rPr>
          <w:snapToGrid w:val="0"/>
          <w:szCs w:val="24"/>
          <w:u w:val="single"/>
        </w:rPr>
        <w:t>streams</w:t>
      </w:r>
      <w:r w:rsidRPr="00052F41">
        <w:rPr>
          <w:snapToGrid w:val="0"/>
          <w:szCs w:val="24"/>
        </w:rPr>
        <w:t xml:space="preserve"> from Lebanon. (Song 4:15)</w:t>
      </w:r>
    </w:p>
    <w:p w14:paraId="5BEF8555" w14:textId="02F5B932" w:rsidR="001C27A3" w:rsidRPr="00BB10E1" w:rsidRDefault="00A011E2" w:rsidP="00A011E2">
      <w:pPr>
        <w:pStyle w:val="BodyText1"/>
        <w:rPr>
          <w:i/>
        </w:rPr>
      </w:pPr>
      <w:r w:rsidRPr="00BB10E1">
        <w:rPr>
          <w:i/>
        </w:rPr>
        <w:t>The Spirit’</w:t>
      </w:r>
      <w:r w:rsidR="001C27A3" w:rsidRPr="00BB10E1">
        <w:rPr>
          <w:i/>
        </w:rPr>
        <w:t xml:space="preserve">s ministry is now described in three different ways, </w:t>
      </w:r>
      <w:r w:rsidRPr="00BB10E1">
        <w:rPr>
          <w:i/>
        </w:rPr>
        <w:t xml:space="preserve">as </w:t>
      </w:r>
      <w:r w:rsidR="001C27A3" w:rsidRPr="00BB10E1">
        <w:rPr>
          <w:i/>
        </w:rPr>
        <w:t xml:space="preserve">three different sources of water, describing three different ways we experience the Holy Spirit. Again I have a bit more </w:t>
      </w:r>
      <w:r w:rsidR="00BB10E1" w:rsidRPr="00BB10E1">
        <w:rPr>
          <w:i/>
        </w:rPr>
        <w:t>about</w:t>
      </w:r>
      <w:r w:rsidR="001C27A3" w:rsidRPr="00BB10E1">
        <w:rPr>
          <w:i/>
        </w:rPr>
        <w:t xml:space="preserve"> that on the</w:t>
      </w:r>
      <w:r w:rsidRPr="00BB10E1">
        <w:rPr>
          <w:i/>
        </w:rPr>
        <w:t xml:space="preserve"> additional</w:t>
      </w:r>
      <w:r w:rsidR="001C27A3" w:rsidRPr="00BB10E1">
        <w:rPr>
          <w:i/>
        </w:rPr>
        <w:t xml:space="preserve"> notes.</w:t>
      </w:r>
    </w:p>
    <w:p w14:paraId="0EDAF2A9" w14:textId="77777777" w:rsidR="001C27A3" w:rsidRPr="00052F41" w:rsidRDefault="001C27A3" w:rsidP="000C59B3">
      <w:pPr>
        <w:pStyle w:val="Lv1-H"/>
        <w:rPr>
          <w:snapToGrid w:val="0"/>
          <w:sz w:val="24"/>
          <w:szCs w:val="24"/>
        </w:rPr>
      </w:pPr>
      <w:r w:rsidRPr="00052F41">
        <w:rPr>
          <w:snapToGrid w:val="0"/>
          <w:sz w:val="24"/>
          <w:szCs w:val="24"/>
        </w:rPr>
        <w:t>The Bride’s cry to experience an increase of God’s presence (4:16)</w:t>
      </w:r>
    </w:p>
    <w:p w14:paraId="009BFCA3" w14:textId="77777777" w:rsidR="001C27A3" w:rsidRPr="00052F41" w:rsidRDefault="001C27A3" w:rsidP="000C59B3">
      <w:pPr>
        <w:pStyle w:val="Lv2-J"/>
        <w:spacing w:before="180"/>
        <w:rPr>
          <w:snapToGrid w:val="0"/>
          <w:color w:val="000000"/>
          <w:szCs w:val="24"/>
        </w:rPr>
      </w:pPr>
      <w:r w:rsidRPr="00052F41">
        <w:rPr>
          <w:snapToGrid w:val="0"/>
          <w:color w:val="000000"/>
          <w:szCs w:val="24"/>
        </w:rPr>
        <w:t>She now has enough confidence in God’s goodness to offer this important two-fold prayer (4:16). S</w:t>
      </w:r>
      <w:r w:rsidRPr="00052F41">
        <w:rPr>
          <w:szCs w:val="24"/>
        </w:rPr>
        <w:t xml:space="preserve">he prayed for both the </w:t>
      </w:r>
      <w:r w:rsidRPr="00052F41">
        <w:rPr>
          <w:i/>
          <w:szCs w:val="24"/>
        </w:rPr>
        <w:t>north winds of adversity</w:t>
      </w:r>
      <w:r w:rsidRPr="00052F41">
        <w:rPr>
          <w:szCs w:val="24"/>
        </w:rPr>
        <w:t xml:space="preserve"> and the </w:t>
      </w:r>
      <w:r w:rsidRPr="00052F41">
        <w:rPr>
          <w:i/>
          <w:szCs w:val="24"/>
        </w:rPr>
        <w:t>south winds of blessing</w:t>
      </w:r>
      <w:r w:rsidRPr="00052F41">
        <w:rPr>
          <w:szCs w:val="24"/>
        </w:rPr>
        <w:t xml:space="preserve"> that the spices of grace might flow in her life. </w:t>
      </w:r>
      <w:r w:rsidRPr="00052F41">
        <w:rPr>
          <w:snapToGrid w:val="0"/>
          <w:color w:val="000000"/>
          <w:szCs w:val="24"/>
        </w:rPr>
        <w:t xml:space="preserve">She knew that both played an important role in her life becoming a </w:t>
      </w:r>
      <w:r w:rsidRPr="00052F41">
        <w:rPr>
          <w:i/>
          <w:snapToGrid w:val="0"/>
          <w:color w:val="000000"/>
          <w:szCs w:val="24"/>
        </w:rPr>
        <w:t>fragrant garden</w:t>
      </w:r>
      <w:r w:rsidRPr="00052F41">
        <w:rPr>
          <w:snapToGrid w:val="0"/>
          <w:color w:val="000000"/>
          <w:szCs w:val="24"/>
        </w:rPr>
        <w:t xml:space="preserve">. </w:t>
      </w:r>
      <w:r w:rsidRPr="00052F41">
        <w:rPr>
          <w:szCs w:val="24"/>
        </w:rPr>
        <w:t xml:space="preserve">Only God has the wisdom to know the right combination of the north and the south winds necessary in each season of our life. </w:t>
      </w:r>
    </w:p>
    <w:p w14:paraId="7B37B860" w14:textId="77777777" w:rsidR="001C27A3" w:rsidRPr="00052F41" w:rsidRDefault="001C27A3" w:rsidP="000C59B3">
      <w:pPr>
        <w:pStyle w:val="Sc2-F"/>
        <w:rPr>
          <w:snapToGrid w:val="0"/>
          <w:szCs w:val="24"/>
        </w:rPr>
      </w:pPr>
      <w:r w:rsidRPr="00052F41">
        <w:rPr>
          <w:snapToGrid w:val="0"/>
          <w:szCs w:val="24"/>
          <w:vertAlign w:val="superscript"/>
        </w:rPr>
        <w:t>16</w:t>
      </w:r>
      <w:r w:rsidRPr="00052F41">
        <w:rPr>
          <w:snapToGrid w:val="0"/>
          <w:szCs w:val="24"/>
        </w:rPr>
        <w:t xml:space="preserve">Awake, </w:t>
      </w:r>
      <w:r w:rsidRPr="00052F41">
        <w:rPr>
          <w:snapToGrid w:val="0"/>
          <w:szCs w:val="24"/>
          <w:u w:val="single"/>
        </w:rPr>
        <w:t>O north wind</w:t>
      </w:r>
      <w:r w:rsidRPr="00052F41">
        <w:rPr>
          <w:snapToGrid w:val="0"/>
          <w:szCs w:val="24"/>
        </w:rPr>
        <w:t xml:space="preserve">, and come, O </w:t>
      </w:r>
      <w:r w:rsidRPr="00052F41">
        <w:rPr>
          <w:snapToGrid w:val="0"/>
          <w:szCs w:val="24"/>
          <w:u w:val="single"/>
        </w:rPr>
        <w:t>south</w:t>
      </w:r>
      <w:r w:rsidRPr="00052F41">
        <w:rPr>
          <w:snapToGrid w:val="0"/>
          <w:szCs w:val="24"/>
        </w:rPr>
        <w:t xml:space="preserve">! blow upon </w:t>
      </w:r>
      <w:r w:rsidRPr="00052F41">
        <w:rPr>
          <w:snapToGrid w:val="0"/>
          <w:szCs w:val="24"/>
          <w:u w:val="single"/>
        </w:rPr>
        <w:t>my garden</w:t>
      </w:r>
      <w:r w:rsidRPr="00052F41">
        <w:rPr>
          <w:snapToGrid w:val="0"/>
          <w:szCs w:val="24"/>
        </w:rPr>
        <w:t xml:space="preserve">, that its spices may flow out. Let My Beloved come to </w:t>
      </w:r>
      <w:r w:rsidRPr="00052F41">
        <w:rPr>
          <w:snapToGrid w:val="0"/>
          <w:szCs w:val="24"/>
          <w:u w:val="single"/>
        </w:rPr>
        <w:t>His garden</w:t>
      </w:r>
      <w:r w:rsidRPr="00052F41">
        <w:rPr>
          <w:snapToGrid w:val="0"/>
          <w:szCs w:val="24"/>
        </w:rPr>
        <w:t xml:space="preserve"> and eat its pleasant fruits... (Song 4:16)</w:t>
      </w:r>
    </w:p>
    <w:p w14:paraId="73FC949C" w14:textId="0F3FEA4D" w:rsidR="0010394E" w:rsidRPr="00D31B66" w:rsidRDefault="0003506A" w:rsidP="0003506A">
      <w:pPr>
        <w:pStyle w:val="BodyText1"/>
        <w:rPr>
          <w:i/>
        </w:rPr>
      </w:pPr>
      <w:r w:rsidRPr="00D31B66">
        <w:rPr>
          <w:i/>
        </w:rPr>
        <w:t xml:space="preserve">In Song 4:16, </w:t>
      </w:r>
      <w:r w:rsidR="001C27A3" w:rsidRPr="00D31B66">
        <w:rPr>
          <w:i/>
        </w:rPr>
        <w:t xml:space="preserve">she </w:t>
      </w:r>
      <w:r w:rsidR="00CE2917" w:rsidRPr="00D31B66">
        <w:rPr>
          <w:i/>
        </w:rPr>
        <w:t>now has enough confidence in God’</w:t>
      </w:r>
      <w:r w:rsidR="001C27A3" w:rsidRPr="00D31B66">
        <w:rPr>
          <w:i/>
        </w:rPr>
        <w:t xml:space="preserve">s goodness. She </w:t>
      </w:r>
      <w:r w:rsidR="00CE2917" w:rsidRPr="00D31B66">
        <w:rPr>
          <w:i/>
        </w:rPr>
        <w:t>says, “O</w:t>
      </w:r>
      <w:r w:rsidR="001C27A3" w:rsidRPr="00D31B66">
        <w:rPr>
          <w:i/>
        </w:rPr>
        <w:t>kay</w:t>
      </w:r>
      <w:r w:rsidR="00CE2917" w:rsidRPr="00D31B66">
        <w:rPr>
          <w:i/>
        </w:rPr>
        <w:t>, You love me that way. You love my thoughts. M</w:t>
      </w:r>
      <w:r w:rsidR="001C27A3" w:rsidRPr="00D31B66">
        <w:rPr>
          <w:i/>
        </w:rPr>
        <w:t xml:space="preserve">y </w:t>
      </w:r>
      <w:r w:rsidR="00CE2917" w:rsidRPr="00D31B66">
        <w:rPr>
          <w:i/>
        </w:rPr>
        <w:t>words are like fragrance to You. M</w:t>
      </w:r>
      <w:r w:rsidR="001C27A3" w:rsidRPr="00D31B66">
        <w:rPr>
          <w:i/>
        </w:rPr>
        <w:t xml:space="preserve">y garments, my deeds are like perfume. O You </w:t>
      </w:r>
      <w:r w:rsidR="00CE2917" w:rsidRPr="00D31B66">
        <w:rPr>
          <w:i/>
        </w:rPr>
        <w:t>love, You love so much about me!”</w:t>
      </w:r>
      <w:r w:rsidR="001C27A3" w:rsidRPr="00D31B66">
        <w:rPr>
          <w:i/>
        </w:rPr>
        <w:t xml:space="preserve"> </w:t>
      </w:r>
      <w:r w:rsidR="00CE2917" w:rsidRPr="00D31B66">
        <w:rPr>
          <w:i/>
        </w:rPr>
        <w:t>So s</w:t>
      </w:r>
      <w:r w:rsidR="001C27A3" w:rsidRPr="00D31B66">
        <w:rPr>
          <w:i/>
        </w:rPr>
        <w:t xml:space="preserve">he prays the most important prayer in the book. She </w:t>
      </w:r>
      <w:r w:rsidR="00CE2917" w:rsidRPr="00D31B66">
        <w:rPr>
          <w:i/>
        </w:rPr>
        <w:t>says, “A</w:t>
      </w:r>
      <w:r w:rsidR="001C27A3" w:rsidRPr="00D31B66">
        <w:rPr>
          <w:i/>
        </w:rPr>
        <w:t>wake</w:t>
      </w:r>
      <w:r w:rsidR="00CE2917" w:rsidRPr="00D31B66">
        <w:rPr>
          <w:i/>
        </w:rPr>
        <w:t>,</w:t>
      </w:r>
      <w:r w:rsidR="00D31B66" w:rsidRPr="00D31B66">
        <w:rPr>
          <w:i/>
        </w:rPr>
        <w:t xml:space="preserve"> O n</w:t>
      </w:r>
      <w:r w:rsidR="001C27A3" w:rsidRPr="00D31B66">
        <w:rPr>
          <w:i/>
        </w:rPr>
        <w:t>orth wind</w:t>
      </w:r>
      <w:r w:rsidR="00CE2917" w:rsidRPr="00D31B66">
        <w:rPr>
          <w:i/>
        </w:rPr>
        <w:t>,</w:t>
      </w:r>
      <w:r w:rsidR="001C27A3" w:rsidRPr="00D31B66">
        <w:rPr>
          <w:i/>
        </w:rPr>
        <w:t xml:space="preserve"> and come</w:t>
      </w:r>
      <w:r w:rsidR="00D31B66" w:rsidRPr="00D31B66">
        <w:rPr>
          <w:i/>
        </w:rPr>
        <w:t>! O s</w:t>
      </w:r>
      <w:r w:rsidR="001C27A3" w:rsidRPr="00D31B66">
        <w:rPr>
          <w:i/>
        </w:rPr>
        <w:t>outh wind, blow on my garden that its spices may flow out. Let my Beloved come to His garden and eat its pleasant fruits.</w:t>
      </w:r>
      <w:r w:rsidR="0010394E" w:rsidRPr="00D31B66">
        <w:rPr>
          <w:i/>
        </w:rPr>
        <w:t>”</w:t>
      </w:r>
    </w:p>
    <w:p w14:paraId="634C6EC5" w14:textId="0393466B" w:rsidR="001C27A3" w:rsidRPr="00D31B66" w:rsidRDefault="00D44DEE" w:rsidP="0003506A">
      <w:pPr>
        <w:pStyle w:val="BodyText1"/>
        <w:rPr>
          <w:i/>
        </w:rPr>
      </w:pPr>
      <w:r w:rsidRPr="00D31B66">
        <w:rPr>
          <w:i/>
        </w:rPr>
        <w:t>The n</w:t>
      </w:r>
      <w:r w:rsidR="001C27A3" w:rsidRPr="00D31B66">
        <w:rPr>
          <w:i/>
        </w:rPr>
        <w:t>orth winds were the cold winds of adversity. S</w:t>
      </w:r>
      <w:r w:rsidR="0010394E" w:rsidRPr="00D31B66">
        <w:rPr>
          <w:i/>
        </w:rPr>
        <w:t>o s</w:t>
      </w:r>
      <w:r w:rsidR="001C27A3" w:rsidRPr="00D31B66">
        <w:rPr>
          <w:i/>
        </w:rPr>
        <w:t xml:space="preserve">he </w:t>
      </w:r>
      <w:r w:rsidR="0010394E" w:rsidRPr="00D31B66">
        <w:rPr>
          <w:i/>
        </w:rPr>
        <w:t>is saying</w:t>
      </w:r>
      <w:r w:rsidR="001C27A3" w:rsidRPr="00D31B66">
        <w:rPr>
          <w:i/>
        </w:rPr>
        <w:t xml:space="preserve">, </w:t>
      </w:r>
      <w:r w:rsidR="0010394E" w:rsidRPr="00D31B66">
        <w:rPr>
          <w:i/>
        </w:rPr>
        <w:t>“I am not afraid of trouble now.</w:t>
      </w:r>
      <w:r w:rsidRPr="00D31B66">
        <w:rPr>
          <w:i/>
        </w:rPr>
        <w:t xml:space="preserve"> I am not afraid of the n</w:t>
      </w:r>
      <w:r w:rsidR="001C27A3" w:rsidRPr="00D31B66">
        <w:rPr>
          <w:i/>
        </w:rPr>
        <w:t>orth winds because You love me and we are so connected. Awake</w:t>
      </w:r>
      <w:r w:rsidRPr="00D31B66">
        <w:rPr>
          <w:i/>
        </w:rPr>
        <w:t>, O north winds!</w:t>
      </w:r>
      <w:r w:rsidR="001C27A3" w:rsidRPr="00D31B66">
        <w:rPr>
          <w:i/>
        </w:rPr>
        <w:t xml:space="preserve"> I am not troubled.</w:t>
      </w:r>
      <w:r w:rsidRPr="00D31B66">
        <w:rPr>
          <w:i/>
        </w:rPr>
        <w:t>”</w:t>
      </w:r>
    </w:p>
    <w:p w14:paraId="064272EE" w14:textId="779F8B3D" w:rsidR="001C27A3" w:rsidRPr="00D31B66" w:rsidRDefault="00D44DEE" w:rsidP="0003506A">
      <w:pPr>
        <w:pStyle w:val="BodyText1"/>
        <w:rPr>
          <w:i/>
        </w:rPr>
      </w:pPr>
      <w:r w:rsidRPr="00D31B66">
        <w:rPr>
          <w:i/>
        </w:rPr>
        <w:lastRenderedPageBreak/>
        <w:t>She says, “A</w:t>
      </w:r>
      <w:r w:rsidR="001C27A3" w:rsidRPr="00D31B66">
        <w:rPr>
          <w:i/>
        </w:rPr>
        <w:t>wake</w:t>
      </w:r>
      <w:r w:rsidRPr="00D31B66">
        <w:rPr>
          <w:i/>
        </w:rPr>
        <w:t>, O south winds!</w:t>
      </w:r>
      <w:r w:rsidR="001C27A3" w:rsidRPr="00D31B66">
        <w:rPr>
          <w:i/>
        </w:rPr>
        <w:t xml:space="preserve"> I want the blessin</w:t>
      </w:r>
      <w:r w:rsidRPr="00D31B66">
        <w:rPr>
          <w:i/>
        </w:rPr>
        <w:t>g, the refreshing winds of the s</w:t>
      </w:r>
      <w:r w:rsidR="001C27A3" w:rsidRPr="00D31B66">
        <w:rPr>
          <w:i/>
        </w:rPr>
        <w:t>outh.</w:t>
      </w:r>
      <w:r w:rsidRPr="00D31B66">
        <w:rPr>
          <w:i/>
        </w:rPr>
        <w:t>”</w:t>
      </w:r>
      <w:r w:rsidR="001C27A3" w:rsidRPr="00D31B66">
        <w:rPr>
          <w:i/>
        </w:rPr>
        <w:t xml:space="preserve"> She knew that both dimensions</w:t>
      </w:r>
      <w:r w:rsidR="00D121B1" w:rsidRPr="00D31B66">
        <w:rPr>
          <w:i/>
        </w:rPr>
        <w:t xml:space="preserve"> are needed. T</w:t>
      </w:r>
      <w:r w:rsidR="001C27A3" w:rsidRPr="00D31B66">
        <w:rPr>
          <w:i/>
        </w:rPr>
        <w:t>here are times we deny ourselves</w:t>
      </w:r>
      <w:r w:rsidR="00D121B1" w:rsidRPr="00D31B66">
        <w:rPr>
          <w:i/>
        </w:rPr>
        <w:t>,</w:t>
      </w:r>
      <w:r w:rsidR="001C27A3" w:rsidRPr="00D31B66">
        <w:rPr>
          <w:i/>
        </w:rPr>
        <w:t xml:space="preserve"> when there </w:t>
      </w:r>
      <w:r w:rsidR="00D121B1" w:rsidRPr="00D31B66">
        <w:rPr>
          <w:i/>
        </w:rPr>
        <w:t>are</w:t>
      </w:r>
      <w:r w:rsidR="001C27A3" w:rsidRPr="00D31B66">
        <w:rPr>
          <w:i/>
        </w:rPr>
        <w:t xml:space="preserve"> times that are sacrificial, that</w:t>
      </w:r>
      <w:r w:rsidR="00D121B1" w:rsidRPr="00D31B66">
        <w:rPr>
          <w:i/>
        </w:rPr>
        <w:t xml:space="preserve"> are difficult in our obedience;</w:t>
      </w:r>
      <w:r w:rsidR="001C27A3" w:rsidRPr="00D31B66">
        <w:rPr>
          <w:i/>
        </w:rPr>
        <w:t xml:space="preserve"> that is</w:t>
      </w:r>
      <w:r w:rsidR="00D121B1" w:rsidRPr="00D31B66">
        <w:rPr>
          <w:i/>
        </w:rPr>
        <w:t xml:space="preserve"> the</w:t>
      </w:r>
      <w:r w:rsidR="001C27A3" w:rsidRPr="00D31B66">
        <w:rPr>
          <w:i/>
        </w:rPr>
        <w:t xml:space="preserve"> </w:t>
      </w:r>
      <w:r w:rsidR="00D121B1" w:rsidRPr="00D31B66">
        <w:rPr>
          <w:i/>
        </w:rPr>
        <w:t xml:space="preserve">time of </w:t>
      </w:r>
      <w:r w:rsidR="00D31B66" w:rsidRPr="00D31B66">
        <w:rPr>
          <w:i/>
        </w:rPr>
        <w:t>the n</w:t>
      </w:r>
      <w:r w:rsidR="001C27A3" w:rsidRPr="00D31B66">
        <w:rPr>
          <w:i/>
        </w:rPr>
        <w:t xml:space="preserve">orth winds. There </w:t>
      </w:r>
      <w:r w:rsidR="00D121B1" w:rsidRPr="00D31B66">
        <w:rPr>
          <w:i/>
        </w:rPr>
        <w:t>are</w:t>
      </w:r>
      <w:r w:rsidR="001C27A3" w:rsidRPr="00D31B66">
        <w:rPr>
          <w:i/>
        </w:rPr>
        <w:t xml:space="preserve"> times where </w:t>
      </w:r>
      <w:r w:rsidR="00D121B1" w:rsidRPr="00D31B66">
        <w:rPr>
          <w:i/>
        </w:rPr>
        <w:t>everything is alive and fun;</w:t>
      </w:r>
      <w:r w:rsidR="001C27A3" w:rsidRPr="00D31B66">
        <w:rPr>
          <w:i/>
        </w:rPr>
        <w:t xml:space="preserve"> </w:t>
      </w:r>
      <w:r w:rsidR="00D121B1" w:rsidRPr="00D31B66">
        <w:rPr>
          <w:i/>
        </w:rPr>
        <w:t>those are</w:t>
      </w:r>
      <w:r w:rsidR="001C27A3" w:rsidRPr="00D31B66">
        <w:rPr>
          <w:i/>
        </w:rPr>
        <w:t xml:space="preserve"> </w:t>
      </w:r>
      <w:r w:rsidR="00D121B1" w:rsidRPr="00D31B66">
        <w:rPr>
          <w:i/>
        </w:rPr>
        <w:t>times of</w:t>
      </w:r>
      <w:r w:rsidR="00D31B66" w:rsidRPr="00D31B66">
        <w:rPr>
          <w:i/>
        </w:rPr>
        <w:t xml:space="preserve"> the south</w:t>
      </w:r>
      <w:r w:rsidR="001C27A3" w:rsidRPr="00D31B66">
        <w:rPr>
          <w:i/>
        </w:rPr>
        <w:t xml:space="preserve"> winds. She knows both of them are important for fragrance to come out of the garden of her heart.</w:t>
      </w:r>
    </w:p>
    <w:p w14:paraId="416457FD" w14:textId="77777777" w:rsidR="001C27A3" w:rsidRPr="00052F41" w:rsidRDefault="001C27A3" w:rsidP="000C59B3">
      <w:pPr>
        <w:pStyle w:val="Lv2-J"/>
        <w:rPr>
          <w:snapToGrid w:val="0"/>
          <w:szCs w:val="24"/>
        </w:rPr>
      </w:pPr>
      <w:r w:rsidRPr="00052F41">
        <w:rPr>
          <w:b/>
          <w:i/>
          <w:szCs w:val="24"/>
        </w:rPr>
        <w:t xml:space="preserve">Let my Beloved come to </w:t>
      </w:r>
      <w:r w:rsidRPr="00052F41">
        <w:rPr>
          <w:b/>
          <w:i/>
          <w:szCs w:val="24"/>
          <w:u w:val="single"/>
        </w:rPr>
        <w:t>His garden</w:t>
      </w:r>
      <w:r w:rsidRPr="00052F41">
        <w:rPr>
          <w:b/>
          <w:i/>
          <w:szCs w:val="24"/>
        </w:rPr>
        <w:t xml:space="preserve">: </w:t>
      </w:r>
      <w:r w:rsidRPr="00052F41">
        <w:rPr>
          <w:szCs w:val="24"/>
        </w:rPr>
        <w:t xml:space="preserve">The garden of her heart became </w:t>
      </w:r>
      <w:r w:rsidRPr="00052F41">
        <w:rPr>
          <w:i/>
          <w:szCs w:val="24"/>
        </w:rPr>
        <w:t>His garden</w:t>
      </w:r>
      <w:r w:rsidRPr="00052F41">
        <w:rPr>
          <w:szCs w:val="24"/>
        </w:rPr>
        <w:t>. She now s</w:t>
      </w:r>
      <w:r w:rsidRPr="00052F41">
        <w:rPr>
          <w:snapToGrid w:val="0"/>
          <w:color w:val="000000"/>
          <w:szCs w:val="24"/>
        </w:rPr>
        <w:t xml:space="preserve">ees her life and ministry as </w:t>
      </w:r>
      <w:r w:rsidRPr="00052F41">
        <w:rPr>
          <w:i/>
          <w:snapToGrid w:val="0"/>
          <w:color w:val="000000"/>
          <w:szCs w:val="24"/>
        </w:rPr>
        <w:t>His</w:t>
      </w:r>
      <w:r w:rsidRPr="00052F41">
        <w:rPr>
          <w:snapToGrid w:val="0"/>
          <w:color w:val="000000"/>
          <w:szCs w:val="24"/>
        </w:rPr>
        <w:t xml:space="preserve"> garden instead of </w:t>
      </w:r>
      <w:r w:rsidRPr="00052F41">
        <w:rPr>
          <w:i/>
          <w:snapToGrid w:val="0"/>
          <w:color w:val="000000"/>
          <w:szCs w:val="24"/>
        </w:rPr>
        <w:t>hers</w:t>
      </w:r>
      <w:r w:rsidRPr="00052F41">
        <w:rPr>
          <w:snapToGrid w:val="0"/>
          <w:color w:val="000000"/>
          <w:szCs w:val="24"/>
        </w:rPr>
        <w:t xml:space="preserve">. </w:t>
      </w:r>
      <w:r w:rsidRPr="00052F41">
        <w:rPr>
          <w:snapToGrid w:val="0"/>
          <w:szCs w:val="24"/>
        </w:rPr>
        <w:t>Jesus has an inheritance in the church (Eph. 1:18).</w:t>
      </w:r>
      <w:r w:rsidRPr="00052F41">
        <w:rPr>
          <w:snapToGrid w:val="0"/>
          <w:color w:val="000000"/>
          <w:szCs w:val="24"/>
        </w:rPr>
        <w:t xml:space="preserve"> </w:t>
      </w:r>
      <w:r w:rsidRPr="00052F41">
        <w:rPr>
          <w:szCs w:val="24"/>
        </w:rPr>
        <w:t xml:space="preserve">This is the turning point in the Song. Song 1-4 is focused on us receiving </w:t>
      </w:r>
      <w:r w:rsidRPr="00052F41">
        <w:rPr>
          <w:i/>
          <w:szCs w:val="24"/>
        </w:rPr>
        <w:t>our inheritance</w:t>
      </w:r>
      <w:r w:rsidRPr="00052F41">
        <w:rPr>
          <w:szCs w:val="24"/>
        </w:rPr>
        <w:t xml:space="preserve"> in God. Song 5-8 is focused on God receiving </w:t>
      </w:r>
      <w:r w:rsidRPr="00052F41">
        <w:rPr>
          <w:i/>
          <w:szCs w:val="24"/>
        </w:rPr>
        <w:t>His inheritance</w:t>
      </w:r>
      <w:r w:rsidRPr="00052F41">
        <w:rPr>
          <w:szCs w:val="24"/>
        </w:rPr>
        <w:t xml:space="preserve"> in us. </w:t>
      </w:r>
    </w:p>
    <w:p w14:paraId="41905F6C" w14:textId="77777777" w:rsidR="001C27A3" w:rsidRPr="00052F41" w:rsidRDefault="001C27A3" w:rsidP="000C59B3">
      <w:pPr>
        <w:pStyle w:val="Lv2-J"/>
        <w:spacing w:before="180"/>
        <w:rPr>
          <w:snapToGrid w:val="0"/>
          <w:color w:val="000000"/>
          <w:szCs w:val="24"/>
        </w:rPr>
      </w:pPr>
      <w:r w:rsidRPr="00052F41">
        <w:rPr>
          <w:snapToGrid w:val="0"/>
          <w:szCs w:val="24"/>
        </w:rPr>
        <w:t xml:space="preserve">The Bride now lives </w:t>
      </w:r>
      <w:r w:rsidRPr="00052F41">
        <w:rPr>
          <w:szCs w:val="24"/>
        </w:rPr>
        <w:t xml:space="preserve">under the King’s full ownership (5:1). Spiritually speaking, </w:t>
      </w:r>
      <w:r w:rsidRPr="00052F41">
        <w:rPr>
          <w:snapToGrid w:val="0"/>
          <w:szCs w:val="24"/>
        </w:rPr>
        <w:t xml:space="preserve">Jesus is now enjoying His inheritance as His people </w:t>
      </w:r>
      <w:r w:rsidRPr="00052F41">
        <w:rPr>
          <w:szCs w:val="24"/>
        </w:rPr>
        <w:t xml:space="preserve">live under His ownership. </w:t>
      </w:r>
      <w:r w:rsidRPr="00052F41">
        <w:rPr>
          <w:snapToGrid w:val="0"/>
          <w:szCs w:val="24"/>
        </w:rPr>
        <w:t xml:space="preserve">Nine times </w:t>
      </w:r>
      <w:r w:rsidRPr="00052F41">
        <w:rPr>
          <w:szCs w:val="24"/>
        </w:rPr>
        <w:t xml:space="preserve">He </w:t>
      </w:r>
      <w:r w:rsidRPr="00052F41">
        <w:rPr>
          <w:snapToGrid w:val="0"/>
          <w:szCs w:val="24"/>
        </w:rPr>
        <w:t xml:space="preserve">says “My” to depict His ownership of her life and ministry (three times in </w:t>
      </w:r>
      <w:r w:rsidRPr="00052F41">
        <w:rPr>
          <w:szCs w:val="24"/>
        </w:rPr>
        <w:t xml:space="preserve">5:1 and six in 5:2). </w:t>
      </w:r>
    </w:p>
    <w:p w14:paraId="5AA99C42" w14:textId="77777777" w:rsidR="001C27A3" w:rsidRDefault="001C27A3" w:rsidP="000C59B3">
      <w:pPr>
        <w:pStyle w:val="Sc2-F"/>
        <w:rPr>
          <w:snapToGrid w:val="0"/>
          <w:szCs w:val="24"/>
        </w:rPr>
      </w:pPr>
      <w:r w:rsidRPr="00052F41">
        <w:rPr>
          <w:snapToGrid w:val="0"/>
          <w:szCs w:val="24"/>
          <w:vertAlign w:val="superscript"/>
        </w:rPr>
        <w:t>1</w:t>
      </w:r>
      <w:r w:rsidRPr="00052F41">
        <w:rPr>
          <w:snapToGrid w:val="0"/>
          <w:szCs w:val="24"/>
        </w:rPr>
        <w:t xml:space="preserve">I have come to </w:t>
      </w:r>
      <w:r w:rsidRPr="00052F41">
        <w:rPr>
          <w:snapToGrid w:val="0"/>
          <w:szCs w:val="24"/>
          <w:u w:val="single"/>
        </w:rPr>
        <w:t>My</w:t>
      </w:r>
      <w:r w:rsidRPr="00052F41">
        <w:rPr>
          <w:snapToGrid w:val="0"/>
          <w:szCs w:val="24"/>
        </w:rPr>
        <w:t xml:space="preserve"> garden, </w:t>
      </w:r>
      <w:r w:rsidRPr="00052F41">
        <w:rPr>
          <w:snapToGrid w:val="0"/>
          <w:szCs w:val="24"/>
          <w:u w:val="single"/>
        </w:rPr>
        <w:t>My</w:t>
      </w:r>
      <w:r w:rsidRPr="00052F41">
        <w:rPr>
          <w:snapToGrid w:val="0"/>
          <w:szCs w:val="24"/>
        </w:rPr>
        <w:t xml:space="preserve"> sister, </w:t>
      </w:r>
      <w:r w:rsidRPr="00052F41">
        <w:rPr>
          <w:snapToGrid w:val="0"/>
          <w:szCs w:val="24"/>
          <w:u w:val="single"/>
        </w:rPr>
        <w:t>My</w:t>
      </w:r>
      <w:r w:rsidRPr="00052F41">
        <w:rPr>
          <w:snapToGrid w:val="0"/>
          <w:szCs w:val="24"/>
        </w:rPr>
        <w:t xml:space="preserve"> spouse; I have gathered </w:t>
      </w:r>
      <w:r w:rsidRPr="00052F41">
        <w:rPr>
          <w:snapToGrid w:val="0"/>
          <w:szCs w:val="24"/>
          <w:u w:val="single"/>
        </w:rPr>
        <w:t>My</w:t>
      </w:r>
      <w:r w:rsidRPr="00052F41">
        <w:rPr>
          <w:snapToGrid w:val="0"/>
          <w:szCs w:val="24"/>
        </w:rPr>
        <w:t xml:space="preserve"> myrrh with </w:t>
      </w:r>
      <w:r w:rsidRPr="00052F41">
        <w:rPr>
          <w:snapToGrid w:val="0"/>
          <w:szCs w:val="24"/>
          <w:u w:val="single"/>
        </w:rPr>
        <w:t>My</w:t>
      </w:r>
      <w:r w:rsidRPr="00052F41">
        <w:rPr>
          <w:snapToGrid w:val="0"/>
          <w:szCs w:val="24"/>
        </w:rPr>
        <w:t xml:space="preserve"> spice; </w:t>
      </w:r>
      <w:r w:rsidRPr="00052F41">
        <w:rPr>
          <w:snapToGrid w:val="0"/>
          <w:szCs w:val="24"/>
        </w:rPr>
        <w:br/>
        <w:t xml:space="preserve">I have eaten </w:t>
      </w:r>
      <w:r w:rsidRPr="00052F41">
        <w:rPr>
          <w:snapToGrid w:val="0"/>
          <w:szCs w:val="24"/>
          <w:u w:val="single"/>
        </w:rPr>
        <w:t>My</w:t>
      </w:r>
      <w:r w:rsidRPr="00052F41">
        <w:rPr>
          <w:snapToGrid w:val="0"/>
          <w:szCs w:val="24"/>
        </w:rPr>
        <w:t xml:space="preserve"> honeycomb with </w:t>
      </w:r>
      <w:r w:rsidRPr="00052F41">
        <w:rPr>
          <w:snapToGrid w:val="0"/>
          <w:szCs w:val="24"/>
          <w:u w:val="single"/>
        </w:rPr>
        <w:t>My</w:t>
      </w:r>
      <w:r w:rsidRPr="00052F41">
        <w:rPr>
          <w:snapToGrid w:val="0"/>
          <w:szCs w:val="24"/>
        </w:rPr>
        <w:t xml:space="preserve"> </w:t>
      </w:r>
      <w:r w:rsidRPr="00052F41">
        <w:rPr>
          <w:szCs w:val="24"/>
        </w:rPr>
        <w:t>h</w:t>
      </w:r>
      <w:r w:rsidRPr="00052F41">
        <w:rPr>
          <w:snapToGrid w:val="0"/>
          <w:szCs w:val="24"/>
        </w:rPr>
        <w:t xml:space="preserve">oney; I have drunk </w:t>
      </w:r>
      <w:r w:rsidRPr="00052F41">
        <w:rPr>
          <w:snapToGrid w:val="0"/>
          <w:szCs w:val="24"/>
          <w:u w:val="single"/>
        </w:rPr>
        <w:t>My</w:t>
      </w:r>
      <w:r w:rsidRPr="00052F41">
        <w:rPr>
          <w:snapToGrid w:val="0"/>
          <w:szCs w:val="24"/>
        </w:rPr>
        <w:t xml:space="preserve"> wine with </w:t>
      </w:r>
      <w:r w:rsidRPr="00052F41">
        <w:rPr>
          <w:snapToGrid w:val="0"/>
          <w:szCs w:val="24"/>
          <w:u w:val="single"/>
        </w:rPr>
        <w:t>My</w:t>
      </w:r>
      <w:r w:rsidRPr="00052F41">
        <w:rPr>
          <w:snapToGrid w:val="0"/>
          <w:szCs w:val="24"/>
        </w:rPr>
        <w:t xml:space="preserve"> milk. </w:t>
      </w:r>
      <w:r w:rsidRPr="00052F41">
        <w:rPr>
          <w:snapToGrid w:val="0"/>
          <w:szCs w:val="24"/>
        </w:rPr>
        <w:br/>
        <w:t>Eat, O friends! Drink, yes, drink deeply, O beloved ones! (Song 5:1)</w:t>
      </w:r>
    </w:p>
    <w:p w14:paraId="652698C7" w14:textId="151189BB" w:rsidR="00B6007D" w:rsidRPr="00AC70ED" w:rsidRDefault="00B6007D" w:rsidP="00B6007D">
      <w:pPr>
        <w:pStyle w:val="BodyText1"/>
        <w:rPr>
          <w:i/>
        </w:rPr>
      </w:pPr>
      <w:r w:rsidRPr="00AC70ED">
        <w:rPr>
          <w:i/>
        </w:rPr>
        <w:t>Notice what she says—you have to read it carefully. She says, “My garden is now Your garden.” For the first four chapters—we are at the end of Song of Solomon 4—it was “my garden.” The next four chapters, it is “Your garden.” I am Yours from now on, wholly Yours.</w:t>
      </w:r>
    </w:p>
    <w:p w14:paraId="14BFECAD" w14:textId="77777777" w:rsidR="00B6007D" w:rsidRPr="00AC70ED" w:rsidRDefault="00B6007D" w:rsidP="00B6007D">
      <w:pPr>
        <w:pStyle w:val="BodyText1"/>
        <w:rPr>
          <w:i/>
        </w:rPr>
      </w:pPr>
      <w:r w:rsidRPr="00AC70ED">
        <w:rPr>
          <w:i/>
        </w:rPr>
        <w:t>The first four chapters are focused on her inheritance in Christ. The second four chapters are Christ’s inheritance in her. Both of them are eternal, and both are important. Some believers only think about their inheritance in Christ, but beloved, He has an inheritance in you. It is not just that He wants fragrance in your garden for your life to be mature. He says, “I want your garden to be My garden.” This is the turning point of the book right here, Song of Solomon 4:16.</w:t>
      </w:r>
    </w:p>
    <w:p w14:paraId="66F1CBDC" w14:textId="21E76F48" w:rsidR="00B6007D" w:rsidRPr="00AC70ED" w:rsidRDefault="00B6007D" w:rsidP="00B6007D">
      <w:pPr>
        <w:pStyle w:val="BodyText1"/>
        <w:rPr>
          <w:i/>
        </w:rPr>
      </w:pPr>
      <w:r w:rsidRPr="00AC70ED">
        <w:rPr>
          <w:i/>
        </w:rPr>
        <w:t>Next He will take her on to Song of Solomon 5 where she is going to experience the north winds and He is going to see if she means it. She says yes, but that is for next week. Amen, let’s stand.</w:t>
      </w:r>
    </w:p>
    <w:sectPr w:rsidR="00B6007D" w:rsidRPr="00AC70ED" w:rsidSect="00733FE7">
      <w:headerReference w:type="even" r:id="rId7"/>
      <w:headerReference w:type="default" r:id="rId8"/>
      <w:footerReference w:type="default" r:id="rId9"/>
      <w:headerReference w:type="first" r:id="rId10"/>
      <w:footerReference w:type="first" r:id="rId11"/>
      <w:pgSz w:w="12240" w:h="15840" w:code="1"/>
      <w:pgMar w:top="1714" w:right="63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38B03" w14:textId="77777777" w:rsidR="00F71D21" w:rsidRDefault="00F71D21">
      <w:r>
        <w:separator/>
      </w:r>
    </w:p>
    <w:p w14:paraId="27B8C0EB" w14:textId="77777777" w:rsidR="00F71D21" w:rsidRDefault="00F71D21"/>
  </w:endnote>
  <w:endnote w:type="continuationSeparator" w:id="0">
    <w:p w14:paraId="6E9E92D0" w14:textId="77777777" w:rsidR="00F71D21" w:rsidRDefault="00F71D21">
      <w:r>
        <w:continuationSeparator/>
      </w:r>
    </w:p>
    <w:p w14:paraId="54731997" w14:textId="77777777" w:rsidR="00F71D21" w:rsidRDefault="00F71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61AE" w14:textId="77777777" w:rsidR="008B47AC" w:rsidRPr="00152EAE" w:rsidRDefault="008B47AC"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6EED3270" w14:textId="77777777" w:rsidR="008B47AC" w:rsidRPr="00152EAE" w:rsidRDefault="008B47AC"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DC35" w14:textId="77777777" w:rsidR="008B47AC" w:rsidRPr="0015358B" w:rsidRDefault="008B47AC"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1005BF0A" w14:textId="77777777" w:rsidR="008B47AC" w:rsidRPr="0015358B" w:rsidRDefault="008B47AC"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F3496" w14:textId="77777777" w:rsidR="00F71D21" w:rsidRDefault="00F71D21">
      <w:r>
        <w:separator/>
      </w:r>
    </w:p>
    <w:p w14:paraId="1F412CDF" w14:textId="77777777" w:rsidR="00F71D21" w:rsidRDefault="00F71D21"/>
  </w:footnote>
  <w:footnote w:type="continuationSeparator" w:id="0">
    <w:p w14:paraId="4EF63F57" w14:textId="77777777" w:rsidR="00F71D21" w:rsidRDefault="00F71D21">
      <w:r>
        <w:continuationSeparator/>
      </w:r>
    </w:p>
    <w:p w14:paraId="57E8CE3C" w14:textId="77777777" w:rsidR="00F71D21" w:rsidRDefault="00F71D2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1358" w14:textId="77777777" w:rsidR="008B47AC" w:rsidRDefault="008B47AC">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51412E6" w14:textId="77777777" w:rsidR="008B47AC" w:rsidRDefault="008B47AC">
    <w:pPr>
      <w:ind w:right="360"/>
    </w:pPr>
  </w:p>
  <w:p w14:paraId="2E25EC2E" w14:textId="77777777" w:rsidR="008B47AC" w:rsidRDefault="008B47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07AF" w14:textId="17CB8166" w:rsidR="008B47AC" w:rsidRDefault="00D70DFE" w:rsidP="002630AE">
    <w:pPr>
      <w:pBdr>
        <w:bottom w:val="single" w:sz="4" w:space="1" w:color="auto"/>
      </w:pBdr>
      <w:tabs>
        <w:tab w:val="right" w:pos="10800"/>
      </w:tabs>
      <w:rPr>
        <w:rFonts w:ascii="Times New Roman" w:hAnsi="Times New Roman"/>
        <w:b/>
        <w:i/>
        <w:sz w:val="20"/>
        <w:szCs w:val="20"/>
      </w:rPr>
    </w:pPr>
    <w:r>
      <w:rPr>
        <w:rFonts w:ascii="Times New Roman" w:hAnsi="Times New Roman"/>
        <w:b/>
        <w:i/>
        <w:smallCaps/>
      </w:rPr>
      <w:t xml:space="preserve">Studies </w:t>
    </w:r>
    <w:r w:rsidR="008B47AC">
      <w:rPr>
        <w:rFonts w:ascii="Times New Roman" w:hAnsi="Times New Roman"/>
        <w:b/>
        <w:i/>
        <w:smallCaps/>
      </w:rPr>
      <w:t xml:space="preserve">in the Song of Solomon </w:t>
    </w:r>
    <w:r w:rsidR="008B47AC" w:rsidRPr="00D1553F">
      <w:rPr>
        <w:rFonts w:ascii="Times New Roman" w:hAnsi="Times New Roman"/>
        <w:b/>
        <w:i/>
        <w:smallCaps/>
      </w:rPr>
      <w:t>– Mike Bickle</w:t>
    </w:r>
    <w:r w:rsidR="008B47AC">
      <w:rPr>
        <w:b/>
        <w:i/>
        <w:smallCaps/>
      </w:rPr>
      <w:br/>
    </w:r>
    <w:r w:rsidR="008B47AC" w:rsidRPr="00152EAE">
      <w:rPr>
        <w:rFonts w:ascii="Times New Roman" w:hAnsi="Times New Roman"/>
        <w:b/>
        <w:i/>
        <w:sz w:val="20"/>
        <w:szCs w:val="20"/>
      </w:rPr>
      <w:t xml:space="preserve">Session </w:t>
    </w:r>
    <w:r w:rsidR="008B47AC">
      <w:rPr>
        <w:rFonts w:ascii="Times New Roman" w:hAnsi="Times New Roman"/>
        <w:b/>
        <w:i/>
        <w:sz w:val="20"/>
        <w:szCs w:val="20"/>
      </w:rPr>
      <w:t>4</w:t>
    </w:r>
    <w:r w:rsidR="008B47AC" w:rsidRPr="00152EAE">
      <w:rPr>
        <w:rFonts w:ascii="Times New Roman" w:hAnsi="Times New Roman"/>
        <w:b/>
        <w:i/>
        <w:sz w:val="20"/>
        <w:szCs w:val="20"/>
      </w:rPr>
      <w:t xml:space="preserve"> </w:t>
    </w:r>
    <w:r w:rsidR="008B47AC">
      <w:rPr>
        <w:rFonts w:ascii="Times New Roman" w:hAnsi="Times New Roman"/>
        <w:b/>
        <w:i/>
        <w:sz w:val="20"/>
        <w:szCs w:val="20"/>
      </w:rPr>
      <w:t xml:space="preserve">The Paradox of Grace: Dark but Lovely (Song 1:5-11) </w:t>
    </w:r>
    <w:r w:rsidR="008B47AC">
      <w:rPr>
        <w:rFonts w:ascii="Times New Roman" w:hAnsi="Times New Roman"/>
        <w:b/>
        <w:i/>
        <w:sz w:val="20"/>
        <w:szCs w:val="20"/>
      </w:rPr>
      <w:tab/>
    </w:r>
    <w:r w:rsidR="008B47AC" w:rsidRPr="00E56B8A">
      <w:rPr>
        <w:rFonts w:ascii="Times New Roman" w:hAnsi="Times New Roman"/>
        <w:b/>
        <w:i/>
        <w:sz w:val="20"/>
        <w:szCs w:val="20"/>
      </w:rPr>
      <w:t xml:space="preserve">Page </w:t>
    </w:r>
    <w:r w:rsidR="008B47AC" w:rsidRPr="00E56B8A">
      <w:rPr>
        <w:rFonts w:ascii="Times New Roman" w:hAnsi="Times New Roman"/>
        <w:b/>
        <w:i/>
        <w:sz w:val="20"/>
        <w:szCs w:val="20"/>
      </w:rPr>
      <w:fldChar w:fldCharType="begin"/>
    </w:r>
    <w:r w:rsidR="008B47AC" w:rsidRPr="00E56B8A">
      <w:rPr>
        <w:rFonts w:ascii="Times New Roman" w:hAnsi="Times New Roman"/>
        <w:b/>
        <w:i/>
        <w:sz w:val="20"/>
        <w:szCs w:val="20"/>
      </w:rPr>
      <w:instrText xml:space="preserve"> PAGE </w:instrText>
    </w:r>
    <w:r w:rsidR="008B47AC" w:rsidRPr="00E56B8A">
      <w:rPr>
        <w:rFonts w:ascii="Times New Roman" w:hAnsi="Times New Roman"/>
        <w:b/>
        <w:i/>
        <w:sz w:val="20"/>
        <w:szCs w:val="20"/>
      </w:rPr>
      <w:fldChar w:fldCharType="separate"/>
    </w:r>
    <w:r>
      <w:rPr>
        <w:rFonts w:ascii="Times New Roman" w:hAnsi="Times New Roman"/>
        <w:b/>
        <w:i/>
        <w:noProof/>
        <w:sz w:val="20"/>
        <w:szCs w:val="20"/>
      </w:rPr>
      <w:t>2</w:t>
    </w:r>
    <w:r w:rsidR="008B47AC" w:rsidRPr="00E56B8A">
      <w:rP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5DC7" w14:textId="77777777" w:rsidR="008B47AC" w:rsidRPr="000A5D8B" w:rsidRDefault="008B47AC"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Mike Bickle</w:t>
    </w:r>
  </w:p>
  <w:p w14:paraId="6E0C9653" w14:textId="0DDCF738" w:rsidR="008B47AC" w:rsidRPr="00241186" w:rsidRDefault="00D70DFE" w:rsidP="00241186">
    <w:pPr>
      <w:pBdr>
        <w:bottom w:val="single" w:sz="4" w:space="1" w:color="auto"/>
      </w:pBdr>
      <w:rPr>
        <w:rFonts w:ascii="Times New Roman" w:hAnsi="Times New Roman"/>
        <w:b/>
        <w:i/>
        <w:smallCaps/>
      </w:rPr>
    </w:pPr>
    <w:r>
      <w:rPr>
        <w:rFonts w:ascii="Times New Roman" w:hAnsi="Times New Roman"/>
        <w:b/>
        <w:i/>
        <w:smallCaps/>
      </w:rPr>
      <w:t>Studies</w:t>
    </w:r>
    <w:r w:rsidR="008B47AC">
      <w:rPr>
        <w:rFonts w:ascii="Times New Roman" w:hAnsi="Times New Roman"/>
        <w:b/>
        <w:i/>
        <w:smallCaps/>
      </w:rPr>
      <w:t xml:space="preserve"> in the Song of Solomon </w:t>
    </w:r>
    <w:r w:rsidR="008B47AC">
      <w:rPr>
        <w:rFonts w:ascii="Times New Roman" w:hAnsi="Times New Roman"/>
        <w:b/>
        <w:i/>
        <w:smallCaps/>
        <w:sz w:val="20"/>
        <w:szCs w:val="20"/>
      </w:rPr>
      <w:t>(Spring S</w:t>
    </w:r>
    <w:r w:rsidR="008B47AC"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360"/>
    <w:rsid w:val="00000C60"/>
    <w:rsid w:val="00001819"/>
    <w:rsid w:val="000025F6"/>
    <w:rsid w:val="00002858"/>
    <w:rsid w:val="00002DB2"/>
    <w:rsid w:val="0000300C"/>
    <w:rsid w:val="00003C3E"/>
    <w:rsid w:val="00004B28"/>
    <w:rsid w:val="00006F3A"/>
    <w:rsid w:val="00007DC3"/>
    <w:rsid w:val="00010877"/>
    <w:rsid w:val="00010B5F"/>
    <w:rsid w:val="00011AAF"/>
    <w:rsid w:val="00011DF3"/>
    <w:rsid w:val="000128C9"/>
    <w:rsid w:val="0001412D"/>
    <w:rsid w:val="00014F43"/>
    <w:rsid w:val="00014F9E"/>
    <w:rsid w:val="000161A6"/>
    <w:rsid w:val="00016C88"/>
    <w:rsid w:val="00016EC4"/>
    <w:rsid w:val="00017D1E"/>
    <w:rsid w:val="00020883"/>
    <w:rsid w:val="00020B09"/>
    <w:rsid w:val="000210AD"/>
    <w:rsid w:val="00021732"/>
    <w:rsid w:val="00021800"/>
    <w:rsid w:val="00021C84"/>
    <w:rsid w:val="00022F58"/>
    <w:rsid w:val="000233E9"/>
    <w:rsid w:val="000236F8"/>
    <w:rsid w:val="000239A5"/>
    <w:rsid w:val="00023B5B"/>
    <w:rsid w:val="00023FAD"/>
    <w:rsid w:val="00024D48"/>
    <w:rsid w:val="00024E3E"/>
    <w:rsid w:val="0002662C"/>
    <w:rsid w:val="000272A9"/>
    <w:rsid w:val="00030947"/>
    <w:rsid w:val="00031A35"/>
    <w:rsid w:val="00031C50"/>
    <w:rsid w:val="00031EAF"/>
    <w:rsid w:val="000325AD"/>
    <w:rsid w:val="00032911"/>
    <w:rsid w:val="00032F3E"/>
    <w:rsid w:val="000342B0"/>
    <w:rsid w:val="0003506A"/>
    <w:rsid w:val="00037943"/>
    <w:rsid w:val="00037C87"/>
    <w:rsid w:val="0004057C"/>
    <w:rsid w:val="00040E34"/>
    <w:rsid w:val="00040E3B"/>
    <w:rsid w:val="00040F73"/>
    <w:rsid w:val="000413FD"/>
    <w:rsid w:val="0004236A"/>
    <w:rsid w:val="0004291F"/>
    <w:rsid w:val="00043F01"/>
    <w:rsid w:val="000446A3"/>
    <w:rsid w:val="00045855"/>
    <w:rsid w:val="00045D8D"/>
    <w:rsid w:val="00046282"/>
    <w:rsid w:val="00047F57"/>
    <w:rsid w:val="00050943"/>
    <w:rsid w:val="000510B4"/>
    <w:rsid w:val="000525E5"/>
    <w:rsid w:val="000529D5"/>
    <w:rsid w:val="00052F41"/>
    <w:rsid w:val="000532A0"/>
    <w:rsid w:val="00053927"/>
    <w:rsid w:val="00054E6F"/>
    <w:rsid w:val="000558C6"/>
    <w:rsid w:val="000601DA"/>
    <w:rsid w:val="00060473"/>
    <w:rsid w:val="00061FC2"/>
    <w:rsid w:val="0006316A"/>
    <w:rsid w:val="000635BF"/>
    <w:rsid w:val="00063891"/>
    <w:rsid w:val="000639E1"/>
    <w:rsid w:val="00064417"/>
    <w:rsid w:val="0006444B"/>
    <w:rsid w:val="00064D70"/>
    <w:rsid w:val="0006551B"/>
    <w:rsid w:val="00065771"/>
    <w:rsid w:val="000659A3"/>
    <w:rsid w:val="00066761"/>
    <w:rsid w:val="00066AD6"/>
    <w:rsid w:val="000677A9"/>
    <w:rsid w:val="00067ABC"/>
    <w:rsid w:val="0007129A"/>
    <w:rsid w:val="0007148F"/>
    <w:rsid w:val="00071941"/>
    <w:rsid w:val="000728A3"/>
    <w:rsid w:val="000734AD"/>
    <w:rsid w:val="00073675"/>
    <w:rsid w:val="000762FA"/>
    <w:rsid w:val="0007634D"/>
    <w:rsid w:val="00076889"/>
    <w:rsid w:val="00076E20"/>
    <w:rsid w:val="00076EE1"/>
    <w:rsid w:val="00077CB9"/>
    <w:rsid w:val="00081760"/>
    <w:rsid w:val="00082D70"/>
    <w:rsid w:val="00082E47"/>
    <w:rsid w:val="000832FC"/>
    <w:rsid w:val="00083A0A"/>
    <w:rsid w:val="000851FD"/>
    <w:rsid w:val="00085CB5"/>
    <w:rsid w:val="00085DFA"/>
    <w:rsid w:val="00085EAC"/>
    <w:rsid w:val="000862B5"/>
    <w:rsid w:val="000903B2"/>
    <w:rsid w:val="00091BA4"/>
    <w:rsid w:val="00095D97"/>
    <w:rsid w:val="00096233"/>
    <w:rsid w:val="00096BEF"/>
    <w:rsid w:val="00096D74"/>
    <w:rsid w:val="0009773D"/>
    <w:rsid w:val="000A054B"/>
    <w:rsid w:val="000A1870"/>
    <w:rsid w:val="000A24EB"/>
    <w:rsid w:val="000A48FD"/>
    <w:rsid w:val="000A5D8B"/>
    <w:rsid w:val="000A5E1F"/>
    <w:rsid w:val="000A642E"/>
    <w:rsid w:val="000A6612"/>
    <w:rsid w:val="000A6633"/>
    <w:rsid w:val="000A7922"/>
    <w:rsid w:val="000B0C67"/>
    <w:rsid w:val="000B15E3"/>
    <w:rsid w:val="000B1BB8"/>
    <w:rsid w:val="000B1DE4"/>
    <w:rsid w:val="000B2224"/>
    <w:rsid w:val="000B2537"/>
    <w:rsid w:val="000B3779"/>
    <w:rsid w:val="000B3933"/>
    <w:rsid w:val="000B3F89"/>
    <w:rsid w:val="000B6D56"/>
    <w:rsid w:val="000B74DE"/>
    <w:rsid w:val="000B7875"/>
    <w:rsid w:val="000C02E8"/>
    <w:rsid w:val="000C09D2"/>
    <w:rsid w:val="000C2AEE"/>
    <w:rsid w:val="000C3D4C"/>
    <w:rsid w:val="000C42BC"/>
    <w:rsid w:val="000C59B3"/>
    <w:rsid w:val="000C69A8"/>
    <w:rsid w:val="000C6D5D"/>
    <w:rsid w:val="000C75D9"/>
    <w:rsid w:val="000C7754"/>
    <w:rsid w:val="000D06E8"/>
    <w:rsid w:val="000D11A7"/>
    <w:rsid w:val="000D12BD"/>
    <w:rsid w:val="000D1DA4"/>
    <w:rsid w:val="000D2227"/>
    <w:rsid w:val="000D2768"/>
    <w:rsid w:val="000D38E8"/>
    <w:rsid w:val="000D3E13"/>
    <w:rsid w:val="000D3F3C"/>
    <w:rsid w:val="000D5155"/>
    <w:rsid w:val="000D58AC"/>
    <w:rsid w:val="000D59E1"/>
    <w:rsid w:val="000D62B5"/>
    <w:rsid w:val="000D657C"/>
    <w:rsid w:val="000D7470"/>
    <w:rsid w:val="000D766F"/>
    <w:rsid w:val="000E02EF"/>
    <w:rsid w:val="000E039A"/>
    <w:rsid w:val="000E0AEC"/>
    <w:rsid w:val="000E18B7"/>
    <w:rsid w:val="000E19BF"/>
    <w:rsid w:val="000E1CDE"/>
    <w:rsid w:val="000E222B"/>
    <w:rsid w:val="000E2691"/>
    <w:rsid w:val="000E2B53"/>
    <w:rsid w:val="000E40D7"/>
    <w:rsid w:val="000E4113"/>
    <w:rsid w:val="000E485A"/>
    <w:rsid w:val="000E4E26"/>
    <w:rsid w:val="000E5B80"/>
    <w:rsid w:val="000F05ED"/>
    <w:rsid w:val="000F06CE"/>
    <w:rsid w:val="000F0802"/>
    <w:rsid w:val="000F142A"/>
    <w:rsid w:val="000F143A"/>
    <w:rsid w:val="000F19CB"/>
    <w:rsid w:val="000F28FA"/>
    <w:rsid w:val="000F2F88"/>
    <w:rsid w:val="000F3BB8"/>
    <w:rsid w:val="000F3C75"/>
    <w:rsid w:val="000F48F0"/>
    <w:rsid w:val="000F4B2A"/>
    <w:rsid w:val="000F52BA"/>
    <w:rsid w:val="000F5AEB"/>
    <w:rsid w:val="000F5BF4"/>
    <w:rsid w:val="000F6339"/>
    <w:rsid w:val="000F6681"/>
    <w:rsid w:val="000F746C"/>
    <w:rsid w:val="000F7710"/>
    <w:rsid w:val="000F7810"/>
    <w:rsid w:val="00100408"/>
    <w:rsid w:val="00100A27"/>
    <w:rsid w:val="00101ACB"/>
    <w:rsid w:val="001021FF"/>
    <w:rsid w:val="001024ED"/>
    <w:rsid w:val="0010394E"/>
    <w:rsid w:val="00103A9A"/>
    <w:rsid w:val="00104DC1"/>
    <w:rsid w:val="001104AF"/>
    <w:rsid w:val="00111BFF"/>
    <w:rsid w:val="00111C66"/>
    <w:rsid w:val="0011321B"/>
    <w:rsid w:val="0011384A"/>
    <w:rsid w:val="00113A47"/>
    <w:rsid w:val="00114644"/>
    <w:rsid w:val="00114710"/>
    <w:rsid w:val="00114FF2"/>
    <w:rsid w:val="001154EE"/>
    <w:rsid w:val="00115D7D"/>
    <w:rsid w:val="0011610A"/>
    <w:rsid w:val="0011625E"/>
    <w:rsid w:val="00116369"/>
    <w:rsid w:val="00116609"/>
    <w:rsid w:val="001170A7"/>
    <w:rsid w:val="00120E9A"/>
    <w:rsid w:val="0012159E"/>
    <w:rsid w:val="00122720"/>
    <w:rsid w:val="00122DB6"/>
    <w:rsid w:val="001235BC"/>
    <w:rsid w:val="00124378"/>
    <w:rsid w:val="001253C6"/>
    <w:rsid w:val="00126282"/>
    <w:rsid w:val="001262DD"/>
    <w:rsid w:val="0012744F"/>
    <w:rsid w:val="00127BFE"/>
    <w:rsid w:val="00130BE2"/>
    <w:rsid w:val="00130F11"/>
    <w:rsid w:val="00131A9C"/>
    <w:rsid w:val="00132386"/>
    <w:rsid w:val="001332F5"/>
    <w:rsid w:val="001355EF"/>
    <w:rsid w:val="00135621"/>
    <w:rsid w:val="00135C64"/>
    <w:rsid w:val="00135D1C"/>
    <w:rsid w:val="00136585"/>
    <w:rsid w:val="001367D8"/>
    <w:rsid w:val="00137576"/>
    <w:rsid w:val="00140895"/>
    <w:rsid w:val="00140967"/>
    <w:rsid w:val="00140ED9"/>
    <w:rsid w:val="00141015"/>
    <w:rsid w:val="00141AC1"/>
    <w:rsid w:val="00143103"/>
    <w:rsid w:val="001432A5"/>
    <w:rsid w:val="00144B49"/>
    <w:rsid w:val="001454D8"/>
    <w:rsid w:val="00145E7A"/>
    <w:rsid w:val="00145ED1"/>
    <w:rsid w:val="0014741A"/>
    <w:rsid w:val="00151100"/>
    <w:rsid w:val="00152EAE"/>
    <w:rsid w:val="0015358B"/>
    <w:rsid w:val="001538F3"/>
    <w:rsid w:val="00153BF8"/>
    <w:rsid w:val="00153F78"/>
    <w:rsid w:val="0015462E"/>
    <w:rsid w:val="00154F2E"/>
    <w:rsid w:val="0015542E"/>
    <w:rsid w:val="00155DF1"/>
    <w:rsid w:val="00156391"/>
    <w:rsid w:val="0015648E"/>
    <w:rsid w:val="001616CD"/>
    <w:rsid w:val="00162D0E"/>
    <w:rsid w:val="001630CA"/>
    <w:rsid w:val="00163B7C"/>
    <w:rsid w:val="00165FF7"/>
    <w:rsid w:val="00166111"/>
    <w:rsid w:val="00166129"/>
    <w:rsid w:val="0016695C"/>
    <w:rsid w:val="00166E31"/>
    <w:rsid w:val="00167D2B"/>
    <w:rsid w:val="001701E7"/>
    <w:rsid w:val="00171F87"/>
    <w:rsid w:val="00173EEC"/>
    <w:rsid w:val="00173F74"/>
    <w:rsid w:val="00174787"/>
    <w:rsid w:val="00175039"/>
    <w:rsid w:val="001766F9"/>
    <w:rsid w:val="001768F2"/>
    <w:rsid w:val="00176CE9"/>
    <w:rsid w:val="00176F88"/>
    <w:rsid w:val="00177E7D"/>
    <w:rsid w:val="00180AE6"/>
    <w:rsid w:val="00180EF5"/>
    <w:rsid w:val="00181239"/>
    <w:rsid w:val="001837F8"/>
    <w:rsid w:val="0018588C"/>
    <w:rsid w:val="00186620"/>
    <w:rsid w:val="00186B0B"/>
    <w:rsid w:val="0018726F"/>
    <w:rsid w:val="00187CF5"/>
    <w:rsid w:val="00187F4D"/>
    <w:rsid w:val="001916DD"/>
    <w:rsid w:val="001920CE"/>
    <w:rsid w:val="001927CB"/>
    <w:rsid w:val="00192CE7"/>
    <w:rsid w:val="00193485"/>
    <w:rsid w:val="00193B1C"/>
    <w:rsid w:val="001941BF"/>
    <w:rsid w:val="00194A33"/>
    <w:rsid w:val="00195514"/>
    <w:rsid w:val="001965B2"/>
    <w:rsid w:val="00196D66"/>
    <w:rsid w:val="001A0149"/>
    <w:rsid w:val="001A0C68"/>
    <w:rsid w:val="001A1437"/>
    <w:rsid w:val="001A1691"/>
    <w:rsid w:val="001A1C92"/>
    <w:rsid w:val="001A3847"/>
    <w:rsid w:val="001A4CE0"/>
    <w:rsid w:val="001A4D6E"/>
    <w:rsid w:val="001A516C"/>
    <w:rsid w:val="001A58F8"/>
    <w:rsid w:val="001A5A4A"/>
    <w:rsid w:val="001A7056"/>
    <w:rsid w:val="001A75B2"/>
    <w:rsid w:val="001B0FA0"/>
    <w:rsid w:val="001B189E"/>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301"/>
    <w:rsid w:val="001C134F"/>
    <w:rsid w:val="001C27A3"/>
    <w:rsid w:val="001C287B"/>
    <w:rsid w:val="001C2D3C"/>
    <w:rsid w:val="001C477A"/>
    <w:rsid w:val="001C54CD"/>
    <w:rsid w:val="001C5AE4"/>
    <w:rsid w:val="001C5DC2"/>
    <w:rsid w:val="001D118A"/>
    <w:rsid w:val="001D1365"/>
    <w:rsid w:val="001D156B"/>
    <w:rsid w:val="001D2063"/>
    <w:rsid w:val="001D28BA"/>
    <w:rsid w:val="001D347C"/>
    <w:rsid w:val="001D3A86"/>
    <w:rsid w:val="001D4307"/>
    <w:rsid w:val="001D4A7A"/>
    <w:rsid w:val="001D4DE0"/>
    <w:rsid w:val="001D4F5D"/>
    <w:rsid w:val="001D5FE2"/>
    <w:rsid w:val="001D6D98"/>
    <w:rsid w:val="001D70DF"/>
    <w:rsid w:val="001D73C8"/>
    <w:rsid w:val="001D752C"/>
    <w:rsid w:val="001D7AAC"/>
    <w:rsid w:val="001D7C83"/>
    <w:rsid w:val="001D7DCE"/>
    <w:rsid w:val="001D7E48"/>
    <w:rsid w:val="001E0779"/>
    <w:rsid w:val="001E1258"/>
    <w:rsid w:val="001E27E6"/>
    <w:rsid w:val="001E2C15"/>
    <w:rsid w:val="001E3830"/>
    <w:rsid w:val="001E3EF1"/>
    <w:rsid w:val="001E4E18"/>
    <w:rsid w:val="001E4EB5"/>
    <w:rsid w:val="001E688F"/>
    <w:rsid w:val="001E6E18"/>
    <w:rsid w:val="001F032D"/>
    <w:rsid w:val="001F0CA2"/>
    <w:rsid w:val="001F107F"/>
    <w:rsid w:val="001F236A"/>
    <w:rsid w:val="001F2BD1"/>
    <w:rsid w:val="001F2F6F"/>
    <w:rsid w:val="001F3511"/>
    <w:rsid w:val="001F3BC4"/>
    <w:rsid w:val="001F4D8B"/>
    <w:rsid w:val="001F5544"/>
    <w:rsid w:val="001F5B7A"/>
    <w:rsid w:val="002004A8"/>
    <w:rsid w:val="002008E1"/>
    <w:rsid w:val="0020090A"/>
    <w:rsid w:val="00200ED5"/>
    <w:rsid w:val="002010AF"/>
    <w:rsid w:val="00201973"/>
    <w:rsid w:val="00201B2B"/>
    <w:rsid w:val="0020233F"/>
    <w:rsid w:val="002030AE"/>
    <w:rsid w:val="0020351B"/>
    <w:rsid w:val="002035EF"/>
    <w:rsid w:val="00203962"/>
    <w:rsid w:val="00203CE9"/>
    <w:rsid w:val="00204CC1"/>
    <w:rsid w:val="002055DA"/>
    <w:rsid w:val="002067C7"/>
    <w:rsid w:val="00206E5A"/>
    <w:rsid w:val="0020771E"/>
    <w:rsid w:val="002077E3"/>
    <w:rsid w:val="0020786D"/>
    <w:rsid w:val="00207F2F"/>
    <w:rsid w:val="00211128"/>
    <w:rsid w:val="0021161A"/>
    <w:rsid w:val="00211665"/>
    <w:rsid w:val="00211BDF"/>
    <w:rsid w:val="00212B8C"/>
    <w:rsid w:val="00213020"/>
    <w:rsid w:val="002156E5"/>
    <w:rsid w:val="00220908"/>
    <w:rsid w:val="00221181"/>
    <w:rsid w:val="0022298B"/>
    <w:rsid w:val="00222E29"/>
    <w:rsid w:val="00223105"/>
    <w:rsid w:val="00223325"/>
    <w:rsid w:val="00223E12"/>
    <w:rsid w:val="00224CBC"/>
    <w:rsid w:val="0022555D"/>
    <w:rsid w:val="00225561"/>
    <w:rsid w:val="00225FCA"/>
    <w:rsid w:val="0022679C"/>
    <w:rsid w:val="002273FC"/>
    <w:rsid w:val="00227FDA"/>
    <w:rsid w:val="002307BE"/>
    <w:rsid w:val="00231385"/>
    <w:rsid w:val="00231699"/>
    <w:rsid w:val="0023269E"/>
    <w:rsid w:val="00232C4F"/>
    <w:rsid w:val="00233726"/>
    <w:rsid w:val="002341A2"/>
    <w:rsid w:val="002348C0"/>
    <w:rsid w:val="00235434"/>
    <w:rsid w:val="002355EE"/>
    <w:rsid w:val="002357DF"/>
    <w:rsid w:val="00236CE6"/>
    <w:rsid w:val="00237AF3"/>
    <w:rsid w:val="00241186"/>
    <w:rsid w:val="002418E5"/>
    <w:rsid w:val="00241C03"/>
    <w:rsid w:val="002423E0"/>
    <w:rsid w:val="002427E5"/>
    <w:rsid w:val="002436AD"/>
    <w:rsid w:val="00243DBE"/>
    <w:rsid w:val="0024584F"/>
    <w:rsid w:val="00246F90"/>
    <w:rsid w:val="0024723C"/>
    <w:rsid w:val="00250D3F"/>
    <w:rsid w:val="00250E26"/>
    <w:rsid w:val="002516F3"/>
    <w:rsid w:val="00252879"/>
    <w:rsid w:val="002530B2"/>
    <w:rsid w:val="00253B7F"/>
    <w:rsid w:val="0025430B"/>
    <w:rsid w:val="0025473E"/>
    <w:rsid w:val="00255F87"/>
    <w:rsid w:val="00256FF3"/>
    <w:rsid w:val="002570ED"/>
    <w:rsid w:val="00260F53"/>
    <w:rsid w:val="002612CC"/>
    <w:rsid w:val="0026157D"/>
    <w:rsid w:val="00262C26"/>
    <w:rsid w:val="002630AE"/>
    <w:rsid w:val="002638A7"/>
    <w:rsid w:val="00263CDD"/>
    <w:rsid w:val="0026450F"/>
    <w:rsid w:val="00265539"/>
    <w:rsid w:val="00265646"/>
    <w:rsid w:val="00265C48"/>
    <w:rsid w:val="002662C0"/>
    <w:rsid w:val="002662FF"/>
    <w:rsid w:val="0026635F"/>
    <w:rsid w:val="002665D7"/>
    <w:rsid w:val="002670AC"/>
    <w:rsid w:val="002671A8"/>
    <w:rsid w:val="0027074E"/>
    <w:rsid w:val="00270E57"/>
    <w:rsid w:val="00271306"/>
    <w:rsid w:val="002721E0"/>
    <w:rsid w:val="002735B4"/>
    <w:rsid w:val="0027455E"/>
    <w:rsid w:val="0027583D"/>
    <w:rsid w:val="00276A2C"/>
    <w:rsid w:val="00277007"/>
    <w:rsid w:val="00277A3C"/>
    <w:rsid w:val="00277D42"/>
    <w:rsid w:val="002804B8"/>
    <w:rsid w:val="00281032"/>
    <w:rsid w:val="0028245E"/>
    <w:rsid w:val="00282626"/>
    <w:rsid w:val="00282A45"/>
    <w:rsid w:val="00282D93"/>
    <w:rsid w:val="00283912"/>
    <w:rsid w:val="00284292"/>
    <w:rsid w:val="0028429C"/>
    <w:rsid w:val="002842D1"/>
    <w:rsid w:val="0028481E"/>
    <w:rsid w:val="00287815"/>
    <w:rsid w:val="00290AC8"/>
    <w:rsid w:val="00292190"/>
    <w:rsid w:val="002932CD"/>
    <w:rsid w:val="00293D2E"/>
    <w:rsid w:val="00294862"/>
    <w:rsid w:val="0029497A"/>
    <w:rsid w:val="002958A2"/>
    <w:rsid w:val="00297867"/>
    <w:rsid w:val="00297A1F"/>
    <w:rsid w:val="002A0568"/>
    <w:rsid w:val="002A2290"/>
    <w:rsid w:val="002A24A3"/>
    <w:rsid w:val="002A2B8F"/>
    <w:rsid w:val="002A4BC5"/>
    <w:rsid w:val="002A4C65"/>
    <w:rsid w:val="002A5C7C"/>
    <w:rsid w:val="002A7237"/>
    <w:rsid w:val="002A784A"/>
    <w:rsid w:val="002A7C24"/>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4E73"/>
    <w:rsid w:val="002C6168"/>
    <w:rsid w:val="002C63D3"/>
    <w:rsid w:val="002C6463"/>
    <w:rsid w:val="002C7682"/>
    <w:rsid w:val="002C7D8F"/>
    <w:rsid w:val="002D1507"/>
    <w:rsid w:val="002D29C2"/>
    <w:rsid w:val="002D4961"/>
    <w:rsid w:val="002D677D"/>
    <w:rsid w:val="002D6C57"/>
    <w:rsid w:val="002D7602"/>
    <w:rsid w:val="002D7B50"/>
    <w:rsid w:val="002E1011"/>
    <w:rsid w:val="002E22AB"/>
    <w:rsid w:val="002E270A"/>
    <w:rsid w:val="002E2863"/>
    <w:rsid w:val="002E2FED"/>
    <w:rsid w:val="002E378E"/>
    <w:rsid w:val="002E38BD"/>
    <w:rsid w:val="002E5AD9"/>
    <w:rsid w:val="002E5B33"/>
    <w:rsid w:val="002E6194"/>
    <w:rsid w:val="002E7175"/>
    <w:rsid w:val="002E7B43"/>
    <w:rsid w:val="002E7F35"/>
    <w:rsid w:val="002F0932"/>
    <w:rsid w:val="002F09D7"/>
    <w:rsid w:val="002F1A97"/>
    <w:rsid w:val="002F1CCC"/>
    <w:rsid w:val="002F22F3"/>
    <w:rsid w:val="002F30A6"/>
    <w:rsid w:val="002F3563"/>
    <w:rsid w:val="002F53BA"/>
    <w:rsid w:val="002F5B39"/>
    <w:rsid w:val="002F7ADF"/>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4EFC"/>
    <w:rsid w:val="00315CD6"/>
    <w:rsid w:val="0031601E"/>
    <w:rsid w:val="00316249"/>
    <w:rsid w:val="003168B4"/>
    <w:rsid w:val="00316F6F"/>
    <w:rsid w:val="003170A3"/>
    <w:rsid w:val="00317666"/>
    <w:rsid w:val="00317BD5"/>
    <w:rsid w:val="00320D23"/>
    <w:rsid w:val="00321774"/>
    <w:rsid w:val="00321D8D"/>
    <w:rsid w:val="003223D1"/>
    <w:rsid w:val="003224F8"/>
    <w:rsid w:val="00322791"/>
    <w:rsid w:val="0032381C"/>
    <w:rsid w:val="00324876"/>
    <w:rsid w:val="00324BE8"/>
    <w:rsid w:val="00324D95"/>
    <w:rsid w:val="00325FB8"/>
    <w:rsid w:val="003261ED"/>
    <w:rsid w:val="00326A10"/>
    <w:rsid w:val="003302F9"/>
    <w:rsid w:val="00330349"/>
    <w:rsid w:val="00330B0D"/>
    <w:rsid w:val="00330D38"/>
    <w:rsid w:val="0033232E"/>
    <w:rsid w:val="00332E3A"/>
    <w:rsid w:val="00333FB2"/>
    <w:rsid w:val="0033648B"/>
    <w:rsid w:val="00340530"/>
    <w:rsid w:val="00341089"/>
    <w:rsid w:val="00342100"/>
    <w:rsid w:val="0034288A"/>
    <w:rsid w:val="00343187"/>
    <w:rsid w:val="003432E8"/>
    <w:rsid w:val="003453CC"/>
    <w:rsid w:val="00345D61"/>
    <w:rsid w:val="003462C1"/>
    <w:rsid w:val="003476D7"/>
    <w:rsid w:val="003479FB"/>
    <w:rsid w:val="003504FB"/>
    <w:rsid w:val="003506A4"/>
    <w:rsid w:val="00351F9F"/>
    <w:rsid w:val="00351FBE"/>
    <w:rsid w:val="00352B35"/>
    <w:rsid w:val="003530B3"/>
    <w:rsid w:val="0035313D"/>
    <w:rsid w:val="00353A8B"/>
    <w:rsid w:val="00354555"/>
    <w:rsid w:val="00355ADF"/>
    <w:rsid w:val="00355D59"/>
    <w:rsid w:val="0035612C"/>
    <w:rsid w:val="003574DD"/>
    <w:rsid w:val="0035779D"/>
    <w:rsid w:val="00357A90"/>
    <w:rsid w:val="00357FCA"/>
    <w:rsid w:val="00361A24"/>
    <w:rsid w:val="00362E27"/>
    <w:rsid w:val="003630B2"/>
    <w:rsid w:val="003630C2"/>
    <w:rsid w:val="00363467"/>
    <w:rsid w:val="00364DD3"/>
    <w:rsid w:val="003654AE"/>
    <w:rsid w:val="00366526"/>
    <w:rsid w:val="00366C01"/>
    <w:rsid w:val="0036789A"/>
    <w:rsid w:val="0037097C"/>
    <w:rsid w:val="00371FB2"/>
    <w:rsid w:val="00374D84"/>
    <w:rsid w:val="0037535A"/>
    <w:rsid w:val="0037549A"/>
    <w:rsid w:val="00375873"/>
    <w:rsid w:val="00376C97"/>
    <w:rsid w:val="003772D9"/>
    <w:rsid w:val="00377640"/>
    <w:rsid w:val="00377D7F"/>
    <w:rsid w:val="003800BC"/>
    <w:rsid w:val="00380A61"/>
    <w:rsid w:val="003813D6"/>
    <w:rsid w:val="00381596"/>
    <w:rsid w:val="00382535"/>
    <w:rsid w:val="00382C85"/>
    <w:rsid w:val="00382D79"/>
    <w:rsid w:val="00382F08"/>
    <w:rsid w:val="003842B4"/>
    <w:rsid w:val="00384536"/>
    <w:rsid w:val="0038469D"/>
    <w:rsid w:val="003846B2"/>
    <w:rsid w:val="003847DF"/>
    <w:rsid w:val="00385359"/>
    <w:rsid w:val="00385894"/>
    <w:rsid w:val="003862F9"/>
    <w:rsid w:val="003876C8"/>
    <w:rsid w:val="00392056"/>
    <w:rsid w:val="0039347F"/>
    <w:rsid w:val="0039385C"/>
    <w:rsid w:val="003938C8"/>
    <w:rsid w:val="00393B87"/>
    <w:rsid w:val="00393FFE"/>
    <w:rsid w:val="003950F3"/>
    <w:rsid w:val="00396608"/>
    <w:rsid w:val="00396C69"/>
    <w:rsid w:val="00397D27"/>
    <w:rsid w:val="003A0040"/>
    <w:rsid w:val="003A1809"/>
    <w:rsid w:val="003A1FC6"/>
    <w:rsid w:val="003A2873"/>
    <w:rsid w:val="003A38BB"/>
    <w:rsid w:val="003A42F5"/>
    <w:rsid w:val="003A42F6"/>
    <w:rsid w:val="003A51DD"/>
    <w:rsid w:val="003A53D8"/>
    <w:rsid w:val="003A5A93"/>
    <w:rsid w:val="003A5C8C"/>
    <w:rsid w:val="003A5D47"/>
    <w:rsid w:val="003A71A5"/>
    <w:rsid w:val="003A736D"/>
    <w:rsid w:val="003A7AC0"/>
    <w:rsid w:val="003A7E9D"/>
    <w:rsid w:val="003A7F62"/>
    <w:rsid w:val="003B161B"/>
    <w:rsid w:val="003B1987"/>
    <w:rsid w:val="003B1CDC"/>
    <w:rsid w:val="003B374A"/>
    <w:rsid w:val="003B5E53"/>
    <w:rsid w:val="003B783A"/>
    <w:rsid w:val="003B7F32"/>
    <w:rsid w:val="003C066A"/>
    <w:rsid w:val="003C0BB7"/>
    <w:rsid w:val="003C0C29"/>
    <w:rsid w:val="003C23D6"/>
    <w:rsid w:val="003C23EA"/>
    <w:rsid w:val="003C266D"/>
    <w:rsid w:val="003C2F09"/>
    <w:rsid w:val="003C395A"/>
    <w:rsid w:val="003C39C0"/>
    <w:rsid w:val="003C4DD5"/>
    <w:rsid w:val="003C53EC"/>
    <w:rsid w:val="003C5421"/>
    <w:rsid w:val="003C54D1"/>
    <w:rsid w:val="003C5618"/>
    <w:rsid w:val="003C6780"/>
    <w:rsid w:val="003C7773"/>
    <w:rsid w:val="003C7C09"/>
    <w:rsid w:val="003D0ACA"/>
    <w:rsid w:val="003D1377"/>
    <w:rsid w:val="003D20E4"/>
    <w:rsid w:val="003D24B6"/>
    <w:rsid w:val="003D2DC3"/>
    <w:rsid w:val="003D39B6"/>
    <w:rsid w:val="003D3BD4"/>
    <w:rsid w:val="003D4A7F"/>
    <w:rsid w:val="003D5DE7"/>
    <w:rsid w:val="003E002B"/>
    <w:rsid w:val="003E0135"/>
    <w:rsid w:val="003E069A"/>
    <w:rsid w:val="003E0B89"/>
    <w:rsid w:val="003E1C7D"/>
    <w:rsid w:val="003E2311"/>
    <w:rsid w:val="003E2C95"/>
    <w:rsid w:val="003E3015"/>
    <w:rsid w:val="003E3EE1"/>
    <w:rsid w:val="003E47B5"/>
    <w:rsid w:val="003E5176"/>
    <w:rsid w:val="003E5E49"/>
    <w:rsid w:val="003E6AF1"/>
    <w:rsid w:val="003E7D85"/>
    <w:rsid w:val="003F1427"/>
    <w:rsid w:val="003F260F"/>
    <w:rsid w:val="003F3181"/>
    <w:rsid w:val="003F383A"/>
    <w:rsid w:val="003F46E8"/>
    <w:rsid w:val="003F55AA"/>
    <w:rsid w:val="003F5A49"/>
    <w:rsid w:val="003F5FF4"/>
    <w:rsid w:val="003F6125"/>
    <w:rsid w:val="003F6F7B"/>
    <w:rsid w:val="00400CBB"/>
    <w:rsid w:val="00403538"/>
    <w:rsid w:val="00403AA4"/>
    <w:rsid w:val="00404280"/>
    <w:rsid w:val="00404A75"/>
    <w:rsid w:val="004061A3"/>
    <w:rsid w:val="004063F2"/>
    <w:rsid w:val="0040650F"/>
    <w:rsid w:val="00406571"/>
    <w:rsid w:val="00406BB9"/>
    <w:rsid w:val="00406C93"/>
    <w:rsid w:val="00407ACC"/>
    <w:rsid w:val="0041227E"/>
    <w:rsid w:val="00412307"/>
    <w:rsid w:val="0041365D"/>
    <w:rsid w:val="0041393C"/>
    <w:rsid w:val="004139A5"/>
    <w:rsid w:val="00414191"/>
    <w:rsid w:val="00414982"/>
    <w:rsid w:val="00414AA1"/>
    <w:rsid w:val="00414DAF"/>
    <w:rsid w:val="00414EFE"/>
    <w:rsid w:val="004155C6"/>
    <w:rsid w:val="00415CB5"/>
    <w:rsid w:val="00415DCD"/>
    <w:rsid w:val="00416303"/>
    <w:rsid w:val="00416B69"/>
    <w:rsid w:val="00416D36"/>
    <w:rsid w:val="00417112"/>
    <w:rsid w:val="00417FF5"/>
    <w:rsid w:val="0042007F"/>
    <w:rsid w:val="004204D0"/>
    <w:rsid w:val="00421979"/>
    <w:rsid w:val="004220DB"/>
    <w:rsid w:val="00423500"/>
    <w:rsid w:val="00423AEA"/>
    <w:rsid w:val="00423FCA"/>
    <w:rsid w:val="0042538A"/>
    <w:rsid w:val="00425508"/>
    <w:rsid w:val="004262A5"/>
    <w:rsid w:val="0042639A"/>
    <w:rsid w:val="004270F2"/>
    <w:rsid w:val="00427902"/>
    <w:rsid w:val="00427D08"/>
    <w:rsid w:val="0043004E"/>
    <w:rsid w:val="00430B28"/>
    <w:rsid w:val="00430DC8"/>
    <w:rsid w:val="00431F13"/>
    <w:rsid w:val="004320B2"/>
    <w:rsid w:val="00432A2B"/>
    <w:rsid w:val="00432FD4"/>
    <w:rsid w:val="00433391"/>
    <w:rsid w:val="00433C1C"/>
    <w:rsid w:val="00434663"/>
    <w:rsid w:val="00434D37"/>
    <w:rsid w:val="00435276"/>
    <w:rsid w:val="004363C2"/>
    <w:rsid w:val="004367DD"/>
    <w:rsid w:val="0043766C"/>
    <w:rsid w:val="004400DD"/>
    <w:rsid w:val="0044076B"/>
    <w:rsid w:val="004409DC"/>
    <w:rsid w:val="00440A6A"/>
    <w:rsid w:val="00440E24"/>
    <w:rsid w:val="00441AEF"/>
    <w:rsid w:val="0044221B"/>
    <w:rsid w:val="00443515"/>
    <w:rsid w:val="004450CE"/>
    <w:rsid w:val="004460A4"/>
    <w:rsid w:val="00446143"/>
    <w:rsid w:val="0044659A"/>
    <w:rsid w:val="00446D61"/>
    <w:rsid w:val="00446E99"/>
    <w:rsid w:val="00450473"/>
    <w:rsid w:val="004506E9"/>
    <w:rsid w:val="00452674"/>
    <w:rsid w:val="00453800"/>
    <w:rsid w:val="0045508B"/>
    <w:rsid w:val="00456614"/>
    <w:rsid w:val="00456DC7"/>
    <w:rsid w:val="00457A8D"/>
    <w:rsid w:val="00460B22"/>
    <w:rsid w:val="00460CFC"/>
    <w:rsid w:val="00463F10"/>
    <w:rsid w:val="0046410A"/>
    <w:rsid w:val="0046416D"/>
    <w:rsid w:val="00466646"/>
    <w:rsid w:val="00466DCB"/>
    <w:rsid w:val="00467093"/>
    <w:rsid w:val="00467FA8"/>
    <w:rsid w:val="004701B8"/>
    <w:rsid w:val="004701D7"/>
    <w:rsid w:val="0047052C"/>
    <w:rsid w:val="00471AF6"/>
    <w:rsid w:val="00473349"/>
    <w:rsid w:val="004745F3"/>
    <w:rsid w:val="004757EE"/>
    <w:rsid w:val="00476457"/>
    <w:rsid w:val="004768DA"/>
    <w:rsid w:val="00476AC6"/>
    <w:rsid w:val="00476E86"/>
    <w:rsid w:val="00477419"/>
    <w:rsid w:val="004776D9"/>
    <w:rsid w:val="00477A60"/>
    <w:rsid w:val="00480A8E"/>
    <w:rsid w:val="0048150F"/>
    <w:rsid w:val="0048350D"/>
    <w:rsid w:val="004847F9"/>
    <w:rsid w:val="00484A2C"/>
    <w:rsid w:val="00484E1A"/>
    <w:rsid w:val="004864BF"/>
    <w:rsid w:val="00486A6C"/>
    <w:rsid w:val="00490ADC"/>
    <w:rsid w:val="00490BDF"/>
    <w:rsid w:val="00492135"/>
    <w:rsid w:val="00492F65"/>
    <w:rsid w:val="0049344B"/>
    <w:rsid w:val="00493537"/>
    <w:rsid w:val="0049353F"/>
    <w:rsid w:val="004947ED"/>
    <w:rsid w:val="00494F00"/>
    <w:rsid w:val="004950E6"/>
    <w:rsid w:val="00495CB5"/>
    <w:rsid w:val="00497859"/>
    <w:rsid w:val="00497E2D"/>
    <w:rsid w:val="004A0112"/>
    <w:rsid w:val="004A054A"/>
    <w:rsid w:val="004A0AFF"/>
    <w:rsid w:val="004A25A4"/>
    <w:rsid w:val="004A25CF"/>
    <w:rsid w:val="004A30C8"/>
    <w:rsid w:val="004A366F"/>
    <w:rsid w:val="004A36DA"/>
    <w:rsid w:val="004A3732"/>
    <w:rsid w:val="004A4519"/>
    <w:rsid w:val="004A4B70"/>
    <w:rsid w:val="004A5591"/>
    <w:rsid w:val="004A5D2A"/>
    <w:rsid w:val="004A6009"/>
    <w:rsid w:val="004A6ED6"/>
    <w:rsid w:val="004B03A9"/>
    <w:rsid w:val="004B13DC"/>
    <w:rsid w:val="004B396C"/>
    <w:rsid w:val="004B3FA8"/>
    <w:rsid w:val="004B420F"/>
    <w:rsid w:val="004B55C8"/>
    <w:rsid w:val="004B5B47"/>
    <w:rsid w:val="004B6227"/>
    <w:rsid w:val="004B7587"/>
    <w:rsid w:val="004B76BF"/>
    <w:rsid w:val="004C077C"/>
    <w:rsid w:val="004C32DA"/>
    <w:rsid w:val="004C38B5"/>
    <w:rsid w:val="004C3B93"/>
    <w:rsid w:val="004C5566"/>
    <w:rsid w:val="004C5AF0"/>
    <w:rsid w:val="004C6027"/>
    <w:rsid w:val="004C680F"/>
    <w:rsid w:val="004C7077"/>
    <w:rsid w:val="004C7558"/>
    <w:rsid w:val="004C7620"/>
    <w:rsid w:val="004D0714"/>
    <w:rsid w:val="004D149B"/>
    <w:rsid w:val="004D202A"/>
    <w:rsid w:val="004D2125"/>
    <w:rsid w:val="004D2493"/>
    <w:rsid w:val="004D397C"/>
    <w:rsid w:val="004D4662"/>
    <w:rsid w:val="004D4A83"/>
    <w:rsid w:val="004D4FB9"/>
    <w:rsid w:val="004D56FF"/>
    <w:rsid w:val="004D61C1"/>
    <w:rsid w:val="004D6B62"/>
    <w:rsid w:val="004D6F16"/>
    <w:rsid w:val="004D7048"/>
    <w:rsid w:val="004D7303"/>
    <w:rsid w:val="004D7BB4"/>
    <w:rsid w:val="004E0011"/>
    <w:rsid w:val="004E2638"/>
    <w:rsid w:val="004E2FCC"/>
    <w:rsid w:val="004E4042"/>
    <w:rsid w:val="004E4EEC"/>
    <w:rsid w:val="004E5171"/>
    <w:rsid w:val="004E68E9"/>
    <w:rsid w:val="004F0E5F"/>
    <w:rsid w:val="004F1691"/>
    <w:rsid w:val="004F1FAB"/>
    <w:rsid w:val="004F40F2"/>
    <w:rsid w:val="004F4643"/>
    <w:rsid w:val="004F4B53"/>
    <w:rsid w:val="004F568F"/>
    <w:rsid w:val="004F6461"/>
    <w:rsid w:val="004F71BD"/>
    <w:rsid w:val="004F7546"/>
    <w:rsid w:val="004F7670"/>
    <w:rsid w:val="004F7845"/>
    <w:rsid w:val="004F7B78"/>
    <w:rsid w:val="005009F2"/>
    <w:rsid w:val="00501585"/>
    <w:rsid w:val="00501A60"/>
    <w:rsid w:val="00501B2F"/>
    <w:rsid w:val="00501CE3"/>
    <w:rsid w:val="005029A5"/>
    <w:rsid w:val="0050365E"/>
    <w:rsid w:val="00503A69"/>
    <w:rsid w:val="00506041"/>
    <w:rsid w:val="005067E4"/>
    <w:rsid w:val="00507753"/>
    <w:rsid w:val="00510E52"/>
    <w:rsid w:val="00511CB3"/>
    <w:rsid w:val="00511D26"/>
    <w:rsid w:val="00512A60"/>
    <w:rsid w:val="00513BCA"/>
    <w:rsid w:val="00513F79"/>
    <w:rsid w:val="00514AB2"/>
    <w:rsid w:val="0051519C"/>
    <w:rsid w:val="005164D7"/>
    <w:rsid w:val="005200EB"/>
    <w:rsid w:val="0052034E"/>
    <w:rsid w:val="0052058F"/>
    <w:rsid w:val="00520AC0"/>
    <w:rsid w:val="00520D6D"/>
    <w:rsid w:val="00520D90"/>
    <w:rsid w:val="0052176C"/>
    <w:rsid w:val="00524016"/>
    <w:rsid w:val="00525564"/>
    <w:rsid w:val="00525E03"/>
    <w:rsid w:val="0052660E"/>
    <w:rsid w:val="00526AAE"/>
    <w:rsid w:val="005271F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6EB8"/>
    <w:rsid w:val="00537949"/>
    <w:rsid w:val="00537CF1"/>
    <w:rsid w:val="005402C1"/>
    <w:rsid w:val="00540B29"/>
    <w:rsid w:val="0054134C"/>
    <w:rsid w:val="00542A27"/>
    <w:rsid w:val="00542A35"/>
    <w:rsid w:val="005449EC"/>
    <w:rsid w:val="00545087"/>
    <w:rsid w:val="00545FEE"/>
    <w:rsid w:val="0054779B"/>
    <w:rsid w:val="0055450E"/>
    <w:rsid w:val="00556E37"/>
    <w:rsid w:val="0055748F"/>
    <w:rsid w:val="00557DB5"/>
    <w:rsid w:val="00557EBC"/>
    <w:rsid w:val="005626C6"/>
    <w:rsid w:val="00563F3E"/>
    <w:rsid w:val="005640A8"/>
    <w:rsid w:val="005648CC"/>
    <w:rsid w:val="0056604C"/>
    <w:rsid w:val="0056643C"/>
    <w:rsid w:val="00566B57"/>
    <w:rsid w:val="00567900"/>
    <w:rsid w:val="00570A71"/>
    <w:rsid w:val="005711CA"/>
    <w:rsid w:val="005718E1"/>
    <w:rsid w:val="00571F6D"/>
    <w:rsid w:val="00572FF0"/>
    <w:rsid w:val="00573250"/>
    <w:rsid w:val="0057342F"/>
    <w:rsid w:val="00573468"/>
    <w:rsid w:val="00574323"/>
    <w:rsid w:val="00575156"/>
    <w:rsid w:val="00575B73"/>
    <w:rsid w:val="00575D44"/>
    <w:rsid w:val="005765AC"/>
    <w:rsid w:val="005765D2"/>
    <w:rsid w:val="00581021"/>
    <w:rsid w:val="00581CF0"/>
    <w:rsid w:val="00582136"/>
    <w:rsid w:val="00583060"/>
    <w:rsid w:val="00583DDB"/>
    <w:rsid w:val="005842BA"/>
    <w:rsid w:val="00585CE0"/>
    <w:rsid w:val="00586716"/>
    <w:rsid w:val="005877D2"/>
    <w:rsid w:val="005878EA"/>
    <w:rsid w:val="005879BF"/>
    <w:rsid w:val="005930EE"/>
    <w:rsid w:val="0059346C"/>
    <w:rsid w:val="00594508"/>
    <w:rsid w:val="005959F5"/>
    <w:rsid w:val="00596173"/>
    <w:rsid w:val="00596A85"/>
    <w:rsid w:val="00596CA3"/>
    <w:rsid w:val="00596CAA"/>
    <w:rsid w:val="00596FB7"/>
    <w:rsid w:val="00597689"/>
    <w:rsid w:val="00597879"/>
    <w:rsid w:val="005A1A53"/>
    <w:rsid w:val="005A20DF"/>
    <w:rsid w:val="005A4B3D"/>
    <w:rsid w:val="005A4B82"/>
    <w:rsid w:val="005A5355"/>
    <w:rsid w:val="005A5D18"/>
    <w:rsid w:val="005A5D3A"/>
    <w:rsid w:val="005B0559"/>
    <w:rsid w:val="005B134A"/>
    <w:rsid w:val="005B1656"/>
    <w:rsid w:val="005B2E14"/>
    <w:rsid w:val="005B3454"/>
    <w:rsid w:val="005B4EF6"/>
    <w:rsid w:val="005B50E9"/>
    <w:rsid w:val="005B5324"/>
    <w:rsid w:val="005B6E8B"/>
    <w:rsid w:val="005C04A3"/>
    <w:rsid w:val="005C0607"/>
    <w:rsid w:val="005C1C17"/>
    <w:rsid w:val="005C21F9"/>
    <w:rsid w:val="005C2333"/>
    <w:rsid w:val="005C2690"/>
    <w:rsid w:val="005C4838"/>
    <w:rsid w:val="005C4BBF"/>
    <w:rsid w:val="005C4E1F"/>
    <w:rsid w:val="005C5B3D"/>
    <w:rsid w:val="005C6B9E"/>
    <w:rsid w:val="005C709E"/>
    <w:rsid w:val="005C7217"/>
    <w:rsid w:val="005C7E70"/>
    <w:rsid w:val="005D12EA"/>
    <w:rsid w:val="005D2DF5"/>
    <w:rsid w:val="005D3A0C"/>
    <w:rsid w:val="005D4977"/>
    <w:rsid w:val="005D616D"/>
    <w:rsid w:val="005D66D6"/>
    <w:rsid w:val="005D6729"/>
    <w:rsid w:val="005D69A7"/>
    <w:rsid w:val="005E02C0"/>
    <w:rsid w:val="005E03A6"/>
    <w:rsid w:val="005E07C5"/>
    <w:rsid w:val="005E0BD1"/>
    <w:rsid w:val="005E2591"/>
    <w:rsid w:val="005E2F12"/>
    <w:rsid w:val="005E3B9B"/>
    <w:rsid w:val="005E3F1D"/>
    <w:rsid w:val="005E4B22"/>
    <w:rsid w:val="005E5D14"/>
    <w:rsid w:val="005E6975"/>
    <w:rsid w:val="005E6CB6"/>
    <w:rsid w:val="005F111A"/>
    <w:rsid w:val="005F12DD"/>
    <w:rsid w:val="005F333C"/>
    <w:rsid w:val="005F4E96"/>
    <w:rsid w:val="005F574C"/>
    <w:rsid w:val="005F68AC"/>
    <w:rsid w:val="005F68D3"/>
    <w:rsid w:val="0060073C"/>
    <w:rsid w:val="0060089E"/>
    <w:rsid w:val="006011BD"/>
    <w:rsid w:val="0060191A"/>
    <w:rsid w:val="0060330A"/>
    <w:rsid w:val="00603924"/>
    <w:rsid w:val="00604213"/>
    <w:rsid w:val="0060427A"/>
    <w:rsid w:val="00605EAC"/>
    <w:rsid w:val="00606466"/>
    <w:rsid w:val="00606511"/>
    <w:rsid w:val="006065C3"/>
    <w:rsid w:val="00606E4F"/>
    <w:rsid w:val="0060763E"/>
    <w:rsid w:val="0060765C"/>
    <w:rsid w:val="006112B2"/>
    <w:rsid w:val="00611FBE"/>
    <w:rsid w:val="006120BD"/>
    <w:rsid w:val="00612666"/>
    <w:rsid w:val="006126A3"/>
    <w:rsid w:val="00612F7F"/>
    <w:rsid w:val="00614877"/>
    <w:rsid w:val="00615061"/>
    <w:rsid w:val="006154D5"/>
    <w:rsid w:val="00615B9C"/>
    <w:rsid w:val="00616301"/>
    <w:rsid w:val="00616396"/>
    <w:rsid w:val="00616410"/>
    <w:rsid w:val="00616862"/>
    <w:rsid w:val="00617402"/>
    <w:rsid w:val="0061769E"/>
    <w:rsid w:val="0062069C"/>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7230"/>
    <w:rsid w:val="006375B0"/>
    <w:rsid w:val="00637D5D"/>
    <w:rsid w:val="00640850"/>
    <w:rsid w:val="006412D5"/>
    <w:rsid w:val="0064177A"/>
    <w:rsid w:val="00642AF3"/>
    <w:rsid w:val="0064323C"/>
    <w:rsid w:val="006439B2"/>
    <w:rsid w:val="00645060"/>
    <w:rsid w:val="00645B38"/>
    <w:rsid w:val="00646CA3"/>
    <w:rsid w:val="006508A7"/>
    <w:rsid w:val="00655714"/>
    <w:rsid w:val="00655C94"/>
    <w:rsid w:val="00655E08"/>
    <w:rsid w:val="00656230"/>
    <w:rsid w:val="00657997"/>
    <w:rsid w:val="006579ED"/>
    <w:rsid w:val="006624D3"/>
    <w:rsid w:val="00662ACB"/>
    <w:rsid w:val="006639F0"/>
    <w:rsid w:val="00663F69"/>
    <w:rsid w:val="00664388"/>
    <w:rsid w:val="006645D5"/>
    <w:rsid w:val="00665CA0"/>
    <w:rsid w:val="00666371"/>
    <w:rsid w:val="0066638C"/>
    <w:rsid w:val="00666885"/>
    <w:rsid w:val="0066780A"/>
    <w:rsid w:val="0066792F"/>
    <w:rsid w:val="006707B6"/>
    <w:rsid w:val="00670C86"/>
    <w:rsid w:val="00670CA1"/>
    <w:rsid w:val="00670D5D"/>
    <w:rsid w:val="00670E78"/>
    <w:rsid w:val="0067168B"/>
    <w:rsid w:val="0067363B"/>
    <w:rsid w:val="00673947"/>
    <w:rsid w:val="00673D5A"/>
    <w:rsid w:val="00677FC7"/>
    <w:rsid w:val="006802B0"/>
    <w:rsid w:val="006804AC"/>
    <w:rsid w:val="0068067D"/>
    <w:rsid w:val="00683B47"/>
    <w:rsid w:val="0068478D"/>
    <w:rsid w:val="006848E9"/>
    <w:rsid w:val="00685A73"/>
    <w:rsid w:val="00686692"/>
    <w:rsid w:val="00686B16"/>
    <w:rsid w:val="006906C1"/>
    <w:rsid w:val="00690924"/>
    <w:rsid w:val="00690975"/>
    <w:rsid w:val="00692313"/>
    <w:rsid w:val="00693E93"/>
    <w:rsid w:val="00695FAE"/>
    <w:rsid w:val="0069607E"/>
    <w:rsid w:val="006A0652"/>
    <w:rsid w:val="006A06AD"/>
    <w:rsid w:val="006A120F"/>
    <w:rsid w:val="006A2064"/>
    <w:rsid w:val="006A20E3"/>
    <w:rsid w:val="006A2A08"/>
    <w:rsid w:val="006A352C"/>
    <w:rsid w:val="006A3AF5"/>
    <w:rsid w:val="006A3D4E"/>
    <w:rsid w:val="006A3F13"/>
    <w:rsid w:val="006A40B1"/>
    <w:rsid w:val="006A415B"/>
    <w:rsid w:val="006A4199"/>
    <w:rsid w:val="006A4AF2"/>
    <w:rsid w:val="006A5D37"/>
    <w:rsid w:val="006A5E83"/>
    <w:rsid w:val="006A5F0B"/>
    <w:rsid w:val="006A6E72"/>
    <w:rsid w:val="006A7B16"/>
    <w:rsid w:val="006B0922"/>
    <w:rsid w:val="006B115B"/>
    <w:rsid w:val="006B151B"/>
    <w:rsid w:val="006B383B"/>
    <w:rsid w:val="006B51D1"/>
    <w:rsid w:val="006B59F0"/>
    <w:rsid w:val="006B5E2D"/>
    <w:rsid w:val="006B6084"/>
    <w:rsid w:val="006B6957"/>
    <w:rsid w:val="006C076E"/>
    <w:rsid w:val="006C0FCA"/>
    <w:rsid w:val="006C1019"/>
    <w:rsid w:val="006C1AB1"/>
    <w:rsid w:val="006C1B9A"/>
    <w:rsid w:val="006C1F1B"/>
    <w:rsid w:val="006C220C"/>
    <w:rsid w:val="006C2323"/>
    <w:rsid w:val="006C28FF"/>
    <w:rsid w:val="006C2980"/>
    <w:rsid w:val="006C2D40"/>
    <w:rsid w:val="006C3209"/>
    <w:rsid w:val="006C4A26"/>
    <w:rsid w:val="006C56A1"/>
    <w:rsid w:val="006C60A7"/>
    <w:rsid w:val="006C6B85"/>
    <w:rsid w:val="006C6CC5"/>
    <w:rsid w:val="006C6DB3"/>
    <w:rsid w:val="006C7574"/>
    <w:rsid w:val="006C7B21"/>
    <w:rsid w:val="006D0C0E"/>
    <w:rsid w:val="006D3BE3"/>
    <w:rsid w:val="006D41D0"/>
    <w:rsid w:val="006D66B4"/>
    <w:rsid w:val="006D726F"/>
    <w:rsid w:val="006D7CB0"/>
    <w:rsid w:val="006E02E8"/>
    <w:rsid w:val="006E0AF5"/>
    <w:rsid w:val="006E1243"/>
    <w:rsid w:val="006E2E1C"/>
    <w:rsid w:val="006E2FF2"/>
    <w:rsid w:val="006E44AD"/>
    <w:rsid w:val="006E4C21"/>
    <w:rsid w:val="006E5302"/>
    <w:rsid w:val="006E5DC1"/>
    <w:rsid w:val="006E6CB7"/>
    <w:rsid w:val="006E7E40"/>
    <w:rsid w:val="006F1543"/>
    <w:rsid w:val="006F1F04"/>
    <w:rsid w:val="006F250F"/>
    <w:rsid w:val="006F271D"/>
    <w:rsid w:val="006F39F4"/>
    <w:rsid w:val="006F4537"/>
    <w:rsid w:val="006F58CE"/>
    <w:rsid w:val="006F61DB"/>
    <w:rsid w:val="006F6B33"/>
    <w:rsid w:val="006F6F54"/>
    <w:rsid w:val="006F79C6"/>
    <w:rsid w:val="007003BB"/>
    <w:rsid w:val="00700BD1"/>
    <w:rsid w:val="00700BDC"/>
    <w:rsid w:val="00700D5E"/>
    <w:rsid w:val="007012E3"/>
    <w:rsid w:val="00701356"/>
    <w:rsid w:val="00702626"/>
    <w:rsid w:val="00703B4B"/>
    <w:rsid w:val="007049B9"/>
    <w:rsid w:val="00705691"/>
    <w:rsid w:val="00705F32"/>
    <w:rsid w:val="0070685E"/>
    <w:rsid w:val="00706B3C"/>
    <w:rsid w:val="007070AA"/>
    <w:rsid w:val="00707A61"/>
    <w:rsid w:val="0071046B"/>
    <w:rsid w:val="00712370"/>
    <w:rsid w:val="00713F14"/>
    <w:rsid w:val="00715356"/>
    <w:rsid w:val="00715D08"/>
    <w:rsid w:val="007161FE"/>
    <w:rsid w:val="007166B0"/>
    <w:rsid w:val="007179DC"/>
    <w:rsid w:val="00720BEB"/>
    <w:rsid w:val="0072122D"/>
    <w:rsid w:val="007212B5"/>
    <w:rsid w:val="007213E5"/>
    <w:rsid w:val="0072169D"/>
    <w:rsid w:val="00721B11"/>
    <w:rsid w:val="007241D9"/>
    <w:rsid w:val="0072451C"/>
    <w:rsid w:val="00724EE0"/>
    <w:rsid w:val="00726494"/>
    <w:rsid w:val="0072677B"/>
    <w:rsid w:val="007307E4"/>
    <w:rsid w:val="007309CA"/>
    <w:rsid w:val="007313AF"/>
    <w:rsid w:val="00732B24"/>
    <w:rsid w:val="0073373B"/>
    <w:rsid w:val="00733FE7"/>
    <w:rsid w:val="007350BC"/>
    <w:rsid w:val="0073535D"/>
    <w:rsid w:val="007357F9"/>
    <w:rsid w:val="00736326"/>
    <w:rsid w:val="00736722"/>
    <w:rsid w:val="00740912"/>
    <w:rsid w:val="00740E52"/>
    <w:rsid w:val="00742CF0"/>
    <w:rsid w:val="007432DF"/>
    <w:rsid w:val="007442A1"/>
    <w:rsid w:val="00744EAE"/>
    <w:rsid w:val="007451B3"/>
    <w:rsid w:val="00746AC3"/>
    <w:rsid w:val="00750F23"/>
    <w:rsid w:val="007525E1"/>
    <w:rsid w:val="0075292D"/>
    <w:rsid w:val="00753A04"/>
    <w:rsid w:val="0075402D"/>
    <w:rsid w:val="00754112"/>
    <w:rsid w:val="007554D5"/>
    <w:rsid w:val="00755A52"/>
    <w:rsid w:val="00755BA1"/>
    <w:rsid w:val="00756F28"/>
    <w:rsid w:val="00760021"/>
    <w:rsid w:val="0076041E"/>
    <w:rsid w:val="00760B13"/>
    <w:rsid w:val="00760E12"/>
    <w:rsid w:val="00761202"/>
    <w:rsid w:val="0076140D"/>
    <w:rsid w:val="00761847"/>
    <w:rsid w:val="0076259A"/>
    <w:rsid w:val="00762853"/>
    <w:rsid w:val="00762880"/>
    <w:rsid w:val="00763136"/>
    <w:rsid w:val="007631F5"/>
    <w:rsid w:val="00763853"/>
    <w:rsid w:val="00763FD0"/>
    <w:rsid w:val="00764BED"/>
    <w:rsid w:val="00764F25"/>
    <w:rsid w:val="0076521C"/>
    <w:rsid w:val="00765A81"/>
    <w:rsid w:val="00765C22"/>
    <w:rsid w:val="00766A12"/>
    <w:rsid w:val="00766CFD"/>
    <w:rsid w:val="00770BB6"/>
    <w:rsid w:val="00771672"/>
    <w:rsid w:val="00772F4B"/>
    <w:rsid w:val="00773747"/>
    <w:rsid w:val="00773877"/>
    <w:rsid w:val="00773FF7"/>
    <w:rsid w:val="00774BC7"/>
    <w:rsid w:val="0077548E"/>
    <w:rsid w:val="00782EE7"/>
    <w:rsid w:val="00785169"/>
    <w:rsid w:val="00785510"/>
    <w:rsid w:val="007868DC"/>
    <w:rsid w:val="00786CF2"/>
    <w:rsid w:val="00787918"/>
    <w:rsid w:val="00791366"/>
    <w:rsid w:val="007915C6"/>
    <w:rsid w:val="00792B48"/>
    <w:rsid w:val="00793376"/>
    <w:rsid w:val="00796146"/>
    <w:rsid w:val="00797182"/>
    <w:rsid w:val="00797350"/>
    <w:rsid w:val="00797765"/>
    <w:rsid w:val="00797819"/>
    <w:rsid w:val="007978B5"/>
    <w:rsid w:val="00797BDF"/>
    <w:rsid w:val="007A249D"/>
    <w:rsid w:val="007A2A7C"/>
    <w:rsid w:val="007A3D15"/>
    <w:rsid w:val="007A3D82"/>
    <w:rsid w:val="007A441F"/>
    <w:rsid w:val="007A477B"/>
    <w:rsid w:val="007A569A"/>
    <w:rsid w:val="007A6335"/>
    <w:rsid w:val="007A6356"/>
    <w:rsid w:val="007A66A8"/>
    <w:rsid w:val="007A6903"/>
    <w:rsid w:val="007A6C3B"/>
    <w:rsid w:val="007A7325"/>
    <w:rsid w:val="007A7C2E"/>
    <w:rsid w:val="007B13BD"/>
    <w:rsid w:val="007B1728"/>
    <w:rsid w:val="007B26DB"/>
    <w:rsid w:val="007B2FC3"/>
    <w:rsid w:val="007B3DBD"/>
    <w:rsid w:val="007B4424"/>
    <w:rsid w:val="007B445D"/>
    <w:rsid w:val="007B515F"/>
    <w:rsid w:val="007B5925"/>
    <w:rsid w:val="007B5CC4"/>
    <w:rsid w:val="007C00FF"/>
    <w:rsid w:val="007C0750"/>
    <w:rsid w:val="007C1585"/>
    <w:rsid w:val="007C1A77"/>
    <w:rsid w:val="007C1FF8"/>
    <w:rsid w:val="007C276A"/>
    <w:rsid w:val="007C2874"/>
    <w:rsid w:val="007C2A0E"/>
    <w:rsid w:val="007C2B27"/>
    <w:rsid w:val="007C3E1F"/>
    <w:rsid w:val="007C5832"/>
    <w:rsid w:val="007C5C3C"/>
    <w:rsid w:val="007C5F3E"/>
    <w:rsid w:val="007C609E"/>
    <w:rsid w:val="007C6F28"/>
    <w:rsid w:val="007C719D"/>
    <w:rsid w:val="007C7AF2"/>
    <w:rsid w:val="007C7B33"/>
    <w:rsid w:val="007D0C1D"/>
    <w:rsid w:val="007D0E58"/>
    <w:rsid w:val="007D1727"/>
    <w:rsid w:val="007D3811"/>
    <w:rsid w:val="007D3A19"/>
    <w:rsid w:val="007D3DF6"/>
    <w:rsid w:val="007D3E6D"/>
    <w:rsid w:val="007D661D"/>
    <w:rsid w:val="007D6832"/>
    <w:rsid w:val="007D6BA3"/>
    <w:rsid w:val="007D73A3"/>
    <w:rsid w:val="007D789E"/>
    <w:rsid w:val="007E002E"/>
    <w:rsid w:val="007E0AB9"/>
    <w:rsid w:val="007E119B"/>
    <w:rsid w:val="007E1596"/>
    <w:rsid w:val="007E1CD5"/>
    <w:rsid w:val="007E2169"/>
    <w:rsid w:val="007E339E"/>
    <w:rsid w:val="007E34CF"/>
    <w:rsid w:val="007E3F8C"/>
    <w:rsid w:val="007E45EE"/>
    <w:rsid w:val="007E4B9F"/>
    <w:rsid w:val="007E4ECB"/>
    <w:rsid w:val="007E52BE"/>
    <w:rsid w:val="007E5A6D"/>
    <w:rsid w:val="007E5DCE"/>
    <w:rsid w:val="007E61A5"/>
    <w:rsid w:val="007E6DA8"/>
    <w:rsid w:val="007E7E9B"/>
    <w:rsid w:val="007F24AB"/>
    <w:rsid w:val="007F31E5"/>
    <w:rsid w:val="007F4244"/>
    <w:rsid w:val="007F45C1"/>
    <w:rsid w:val="007F45C5"/>
    <w:rsid w:val="007F5001"/>
    <w:rsid w:val="007F5086"/>
    <w:rsid w:val="007F549C"/>
    <w:rsid w:val="007F568C"/>
    <w:rsid w:val="007F5831"/>
    <w:rsid w:val="007F6DDD"/>
    <w:rsid w:val="008005F5"/>
    <w:rsid w:val="00800907"/>
    <w:rsid w:val="00801B49"/>
    <w:rsid w:val="00801C64"/>
    <w:rsid w:val="00801C93"/>
    <w:rsid w:val="00802214"/>
    <w:rsid w:val="008037A3"/>
    <w:rsid w:val="008042B4"/>
    <w:rsid w:val="008047B4"/>
    <w:rsid w:val="00804CAE"/>
    <w:rsid w:val="00805BE4"/>
    <w:rsid w:val="008061B3"/>
    <w:rsid w:val="00806AFA"/>
    <w:rsid w:val="00807028"/>
    <w:rsid w:val="00807596"/>
    <w:rsid w:val="00807822"/>
    <w:rsid w:val="00807AE8"/>
    <w:rsid w:val="008105BC"/>
    <w:rsid w:val="00810741"/>
    <w:rsid w:val="0081126C"/>
    <w:rsid w:val="00811AC1"/>
    <w:rsid w:val="00811E40"/>
    <w:rsid w:val="00812200"/>
    <w:rsid w:val="00812C65"/>
    <w:rsid w:val="00814A66"/>
    <w:rsid w:val="00814C78"/>
    <w:rsid w:val="0081555F"/>
    <w:rsid w:val="00815F7D"/>
    <w:rsid w:val="00816FE1"/>
    <w:rsid w:val="0081775B"/>
    <w:rsid w:val="0081780F"/>
    <w:rsid w:val="00821142"/>
    <w:rsid w:val="0082165C"/>
    <w:rsid w:val="00822155"/>
    <w:rsid w:val="00822380"/>
    <w:rsid w:val="00822A66"/>
    <w:rsid w:val="00822EFC"/>
    <w:rsid w:val="00823F7A"/>
    <w:rsid w:val="0082409B"/>
    <w:rsid w:val="00825188"/>
    <w:rsid w:val="00826299"/>
    <w:rsid w:val="0082696F"/>
    <w:rsid w:val="00826D9E"/>
    <w:rsid w:val="0082736A"/>
    <w:rsid w:val="00827510"/>
    <w:rsid w:val="00827B5F"/>
    <w:rsid w:val="00827D15"/>
    <w:rsid w:val="00830243"/>
    <w:rsid w:val="00830C08"/>
    <w:rsid w:val="00830FED"/>
    <w:rsid w:val="00831345"/>
    <w:rsid w:val="00832FF2"/>
    <w:rsid w:val="00833079"/>
    <w:rsid w:val="0083324D"/>
    <w:rsid w:val="00833267"/>
    <w:rsid w:val="00833B0F"/>
    <w:rsid w:val="00834A0D"/>
    <w:rsid w:val="00835890"/>
    <w:rsid w:val="008367B1"/>
    <w:rsid w:val="008367B2"/>
    <w:rsid w:val="00840031"/>
    <w:rsid w:val="00840439"/>
    <w:rsid w:val="008420BF"/>
    <w:rsid w:val="00842F5E"/>
    <w:rsid w:val="00844384"/>
    <w:rsid w:val="00844D92"/>
    <w:rsid w:val="0084500B"/>
    <w:rsid w:val="00846FAB"/>
    <w:rsid w:val="00847CE6"/>
    <w:rsid w:val="00847E99"/>
    <w:rsid w:val="008508BB"/>
    <w:rsid w:val="008518D6"/>
    <w:rsid w:val="00851BAF"/>
    <w:rsid w:val="0085227A"/>
    <w:rsid w:val="008523F6"/>
    <w:rsid w:val="008538DD"/>
    <w:rsid w:val="00853965"/>
    <w:rsid w:val="00855678"/>
    <w:rsid w:val="00856698"/>
    <w:rsid w:val="0085695B"/>
    <w:rsid w:val="0085785B"/>
    <w:rsid w:val="00857B7B"/>
    <w:rsid w:val="0086051C"/>
    <w:rsid w:val="00860F94"/>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5D28"/>
    <w:rsid w:val="00875F4F"/>
    <w:rsid w:val="00876E24"/>
    <w:rsid w:val="00877336"/>
    <w:rsid w:val="00877E41"/>
    <w:rsid w:val="0088003C"/>
    <w:rsid w:val="00880AFC"/>
    <w:rsid w:val="00880CC2"/>
    <w:rsid w:val="00882110"/>
    <w:rsid w:val="00883F1F"/>
    <w:rsid w:val="0088414B"/>
    <w:rsid w:val="00884160"/>
    <w:rsid w:val="008845B2"/>
    <w:rsid w:val="008852C3"/>
    <w:rsid w:val="00885416"/>
    <w:rsid w:val="00885CFA"/>
    <w:rsid w:val="00886CAF"/>
    <w:rsid w:val="00887F3B"/>
    <w:rsid w:val="008901A2"/>
    <w:rsid w:val="00892598"/>
    <w:rsid w:val="00892A6C"/>
    <w:rsid w:val="00892AFC"/>
    <w:rsid w:val="00892CDC"/>
    <w:rsid w:val="00892E79"/>
    <w:rsid w:val="00893C59"/>
    <w:rsid w:val="008944F8"/>
    <w:rsid w:val="00896399"/>
    <w:rsid w:val="00897067"/>
    <w:rsid w:val="008A098A"/>
    <w:rsid w:val="008A11A6"/>
    <w:rsid w:val="008A1859"/>
    <w:rsid w:val="008A190A"/>
    <w:rsid w:val="008A1ABE"/>
    <w:rsid w:val="008A3AA4"/>
    <w:rsid w:val="008A3C21"/>
    <w:rsid w:val="008A5A52"/>
    <w:rsid w:val="008A61ED"/>
    <w:rsid w:val="008A6803"/>
    <w:rsid w:val="008A71C3"/>
    <w:rsid w:val="008A7A49"/>
    <w:rsid w:val="008B238F"/>
    <w:rsid w:val="008B38C7"/>
    <w:rsid w:val="008B3EC1"/>
    <w:rsid w:val="008B43FB"/>
    <w:rsid w:val="008B47AC"/>
    <w:rsid w:val="008B5914"/>
    <w:rsid w:val="008B5C93"/>
    <w:rsid w:val="008B633C"/>
    <w:rsid w:val="008B66AF"/>
    <w:rsid w:val="008B71E4"/>
    <w:rsid w:val="008B7476"/>
    <w:rsid w:val="008C0272"/>
    <w:rsid w:val="008C0A8B"/>
    <w:rsid w:val="008C10F2"/>
    <w:rsid w:val="008C2CA1"/>
    <w:rsid w:val="008C335D"/>
    <w:rsid w:val="008C52C5"/>
    <w:rsid w:val="008C6867"/>
    <w:rsid w:val="008C6A68"/>
    <w:rsid w:val="008C6F72"/>
    <w:rsid w:val="008C7854"/>
    <w:rsid w:val="008D0717"/>
    <w:rsid w:val="008D1070"/>
    <w:rsid w:val="008D1490"/>
    <w:rsid w:val="008D2263"/>
    <w:rsid w:val="008D2541"/>
    <w:rsid w:val="008D31D0"/>
    <w:rsid w:val="008D41B1"/>
    <w:rsid w:val="008D42DA"/>
    <w:rsid w:val="008D42E4"/>
    <w:rsid w:val="008D442A"/>
    <w:rsid w:val="008D4DB1"/>
    <w:rsid w:val="008D5DD8"/>
    <w:rsid w:val="008E1C9C"/>
    <w:rsid w:val="008E2CB4"/>
    <w:rsid w:val="008E36CE"/>
    <w:rsid w:val="008E38CF"/>
    <w:rsid w:val="008E4186"/>
    <w:rsid w:val="008E4529"/>
    <w:rsid w:val="008E7277"/>
    <w:rsid w:val="008E7740"/>
    <w:rsid w:val="008E77D2"/>
    <w:rsid w:val="008F0C83"/>
    <w:rsid w:val="008F141C"/>
    <w:rsid w:val="008F1E66"/>
    <w:rsid w:val="008F20E0"/>
    <w:rsid w:val="008F274D"/>
    <w:rsid w:val="008F3549"/>
    <w:rsid w:val="008F3B2C"/>
    <w:rsid w:val="008F409B"/>
    <w:rsid w:val="008F4463"/>
    <w:rsid w:val="008F47E7"/>
    <w:rsid w:val="008F4B57"/>
    <w:rsid w:val="008F5B59"/>
    <w:rsid w:val="008F7360"/>
    <w:rsid w:val="008F7D77"/>
    <w:rsid w:val="00900B42"/>
    <w:rsid w:val="00901558"/>
    <w:rsid w:val="0090168B"/>
    <w:rsid w:val="00901F0C"/>
    <w:rsid w:val="00902449"/>
    <w:rsid w:val="00902A90"/>
    <w:rsid w:val="00902CB7"/>
    <w:rsid w:val="00903761"/>
    <w:rsid w:val="009037BE"/>
    <w:rsid w:val="00903DC0"/>
    <w:rsid w:val="00904745"/>
    <w:rsid w:val="009047A6"/>
    <w:rsid w:val="00904E12"/>
    <w:rsid w:val="00905648"/>
    <w:rsid w:val="00905AEE"/>
    <w:rsid w:val="00905BFA"/>
    <w:rsid w:val="0090636A"/>
    <w:rsid w:val="009063F4"/>
    <w:rsid w:val="009105EF"/>
    <w:rsid w:val="0091154E"/>
    <w:rsid w:val="0091346E"/>
    <w:rsid w:val="009135D9"/>
    <w:rsid w:val="009139AF"/>
    <w:rsid w:val="0091402B"/>
    <w:rsid w:val="00914B34"/>
    <w:rsid w:val="0091525D"/>
    <w:rsid w:val="00915E61"/>
    <w:rsid w:val="009163A7"/>
    <w:rsid w:val="0091730D"/>
    <w:rsid w:val="009177B6"/>
    <w:rsid w:val="00920B06"/>
    <w:rsid w:val="00920F6E"/>
    <w:rsid w:val="009221B6"/>
    <w:rsid w:val="0092244B"/>
    <w:rsid w:val="009224C3"/>
    <w:rsid w:val="00923568"/>
    <w:rsid w:val="0092467B"/>
    <w:rsid w:val="00924A26"/>
    <w:rsid w:val="00925F5C"/>
    <w:rsid w:val="00926435"/>
    <w:rsid w:val="0092655B"/>
    <w:rsid w:val="009273BC"/>
    <w:rsid w:val="00927714"/>
    <w:rsid w:val="00927A47"/>
    <w:rsid w:val="00927CA3"/>
    <w:rsid w:val="009300E6"/>
    <w:rsid w:val="00932D75"/>
    <w:rsid w:val="00934117"/>
    <w:rsid w:val="00935419"/>
    <w:rsid w:val="00935BCC"/>
    <w:rsid w:val="00937BCD"/>
    <w:rsid w:val="009401C5"/>
    <w:rsid w:val="00941B0C"/>
    <w:rsid w:val="009422F7"/>
    <w:rsid w:val="009426AC"/>
    <w:rsid w:val="00942FFC"/>
    <w:rsid w:val="009434DC"/>
    <w:rsid w:val="009435D5"/>
    <w:rsid w:val="0094391C"/>
    <w:rsid w:val="00943CB9"/>
    <w:rsid w:val="009440C1"/>
    <w:rsid w:val="00944D8B"/>
    <w:rsid w:val="0094523E"/>
    <w:rsid w:val="0094549B"/>
    <w:rsid w:val="00945A87"/>
    <w:rsid w:val="00945C25"/>
    <w:rsid w:val="009529E0"/>
    <w:rsid w:val="009529F1"/>
    <w:rsid w:val="00952AAE"/>
    <w:rsid w:val="00953B04"/>
    <w:rsid w:val="0095420E"/>
    <w:rsid w:val="009547D3"/>
    <w:rsid w:val="009549A7"/>
    <w:rsid w:val="00957440"/>
    <w:rsid w:val="0095774E"/>
    <w:rsid w:val="00957D13"/>
    <w:rsid w:val="00957E5F"/>
    <w:rsid w:val="009610F9"/>
    <w:rsid w:val="00961F5C"/>
    <w:rsid w:val="009620CC"/>
    <w:rsid w:val="00962158"/>
    <w:rsid w:val="00963004"/>
    <w:rsid w:val="009632C4"/>
    <w:rsid w:val="00963509"/>
    <w:rsid w:val="00963AEC"/>
    <w:rsid w:val="00963F47"/>
    <w:rsid w:val="009651D8"/>
    <w:rsid w:val="00965D65"/>
    <w:rsid w:val="00966A6D"/>
    <w:rsid w:val="009671D3"/>
    <w:rsid w:val="009673D8"/>
    <w:rsid w:val="009708EF"/>
    <w:rsid w:val="00971800"/>
    <w:rsid w:val="00972380"/>
    <w:rsid w:val="00973DFB"/>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5E99"/>
    <w:rsid w:val="0098647D"/>
    <w:rsid w:val="0098654C"/>
    <w:rsid w:val="00987DD6"/>
    <w:rsid w:val="00990BFF"/>
    <w:rsid w:val="00990DCD"/>
    <w:rsid w:val="009932D3"/>
    <w:rsid w:val="00993853"/>
    <w:rsid w:val="0099426F"/>
    <w:rsid w:val="00995031"/>
    <w:rsid w:val="0099579B"/>
    <w:rsid w:val="009968CE"/>
    <w:rsid w:val="009969AD"/>
    <w:rsid w:val="009975EC"/>
    <w:rsid w:val="009A0615"/>
    <w:rsid w:val="009A1211"/>
    <w:rsid w:val="009A18DD"/>
    <w:rsid w:val="009A1BE3"/>
    <w:rsid w:val="009A1D0D"/>
    <w:rsid w:val="009A1E3E"/>
    <w:rsid w:val="009A245F"/>
    <w:rsid w:val="009A39C3"/>
    <w:rsid w:val="009A3E03"/>
    <w:rsid w:val="009A403A"/>
    <w:rsid w:val="009A4BFC"/>
    <w:rsid w:val="009A58B2"/>
    <w:rsid w:val="009A5D23"/>
    <w:rsid w:val="009B0759"/>
    <w:rsid w:val="009B0997"/>
    <w:rsid w:val="009B0C2C"/>
    <w:rsid w:val="009B1128"/>
    <w:rsid w:val="009B15D9"/>
    <w:rsid w:val="009B1A74"/>
    <w:rsid w:val="009B21E3"/>
    <w:rsid w:val="009B2312"/>
    <w:rsid w:val="009B2FD6"/>
    <w:rsid w:val="009B3662"/>
    <w:rsid w:val="009B3B5B"/>
    <w:rsid w:val="009B3B9D"/>
    <w:rsid w:val="009B3BEF"/>
    <w:rsid w:val="009B4756"/>
    <w:rsid w:val="009B5D47"/>
    <w:rsid w:val="009B77DE"/>
    <w:rsid w:val="009C0A3F"/>
    <w:rsid w:val="009C38E6"/>
    <w:rsid w:val="009C4E25"/>
    <w:rsid w:val="009C5824"/>
    <w:rsid w:val="009C5FA3"/>
    <w:rsid w:val="009C6CB5"/>
    <w:rsid w:val="009C724B"/>
    <w:rsid w:val="009C7EB0"/>
    <w:rsid w:val="009D08B1"/>
    <w:rsid w:val="009D208F"/>
    <w:rsid w:val="009D2151"/>
    <w:rsid w:val="009D319C"/>
    <w:rsid w:val="009D3F56"/>
    <w:rsid w:val="009D40EB"/>
    <w:rsid w:val="009D4B91"/>
    <w:rsid w:val="009D5091"/>
    <w:rsid w:val="009D5A05"/>
    <w:rsid w:val="009D6457"/>
    <w:rsid w:val="009E1E8D"/>
    <w:rsid w:val="009E3836"/>
    <w:rsid w:val="009E420C"/>
    <w:rsid w:val="009E5914"/>
    <w:rsid w:val="009E5B35"/>
    <w:rsid w:val="009E5C8B"/>
    <w:rsid w:val="009E5EEC"/>
    <w:rsid w:val="009E6192"/>
    <w:rsid w:val="009E69BB"/>
    <w:rsid w:val="009E6A1A"/>
    <w:rsid w:val="009E6A5F"/>
    <w:rsid w:val="009F0157"/>
    <w:rsid w:val="009F0E71"/>
    <w:rsid w:val="009F0E8D"/>
    <w:rsid w:val="009F22A9"/>
    <w:rsid w:val="009F34A7"/>
    <w:rsid w:val="009F4B65"/>
    <w:rsid w:val="009F6018"/>
    <w:rsid w:val="009F64F2"/>
    <w:rsid w:val="009F7144"/>
    <w:rsid w:val="00A011E2"/>
    <w:rsid w:val="00A04931"/>
    <w:rsid w:val="00A04CE7"/>
    <w:rsid w:val="00A0533F"/>
    <w:rsid w:val="00A05778"/>
    <w:rsid w:val="00A059FF"/>
    <w:rsid w:val="00A06357"/>
    <w:rsid w:val="00A068F3"/>
    <w:rsid w:val="00A06D0A"/>
    <w:rsid w:val="00A07736"/>
    <w:rsid w:val="00A10103"/>
    <w:rsid w:val="00A10353"/>
    <w:rsid w:val="00A11980"/>
    <w:rsid w:val="00A12115"/>
    <w:rsid w:val="00A12291"/>
    <w:rsid w:val="00A140EF"/>
    <w:rsid w:val="00A14817"/>
    <w:rsid w:val="00A14A55"/>
    <w:rsid w:val="00A155F9"/>
    <w:rsid w:val="00A20214"/>
    <w:rsid w:val="00A2029E"/>
    <w:rsid w:val="00A204AE"/>
    <w:rsid w:val="00A22E40"/>
    <w:rsid w:val="00A23062"/>
    <w:rsid w:val="00A2351C"/>
    <w:rsid w:val="00A239EC"/>
    <w:rsid w:val="00A23A5D"/>
    <w:rsid w:val="00A24235"/>
    <w:rsid w:val="00A24824"/>
    <w:rsid w:val="00A25F13"/>
    <w:rsid w:val="00A2643B"/>
    <w:rsid w:val="00A271FF"/>
    <w:rsid w:val="00A277AF"/>
    <w:rsid w:val="00A309FF"/>
    <w:rsid w:val="00A3146C"/>
    <w:rsid w:val="00A320F0"/>
    <w:rsid w:val="00A339CD"/>
    <w:rsid w:val="00A3415D"/>
    <w:rsid w:val="00A36627"/>
    <w:rsid w:val="00A36AC6"/>
    <w:rsid w:val="00A3792D"/>
    <w:rsid w:val="00A40376"/>
    <w:rsid w:val="00A4041B"/>
    <w:rsid w:val="00A414C5"/>
    <w:rsid w:val="00A415B9"/>
    <w:rsid w:val="00A424D8"/>
    <w:rsid w:val="00A4269E"/>
    <w:rsid w:val="00A42E72"/>
    <w:rsid w:val="00A44D0E"/>
    <w:rsid w:val="00A454CD"/>
    <w:rsid w:val="00A4567B"/>
    <w:rsid w:val="00A45B81"/>
    <w:rsid w:val="00A45BE2"/>
    <w:rsid w:val="00A476BE"/>
    <w:rsid w:val="00A50040"/>
    <w:rsid w:val="00A522A5"/>
    <w:rsid w:val="00A5295F"/>
    <w:rsid w:val="00A52DC8"/>
    <w:rsid w:val="00A55841"/>
    <w:rsid w:val="00A56480"/>
    <w:rsid w:val="00A568D4"/>
    <w:rsid w:val="00A5767A"/>
    <w:rsid w:val="00A57C64"/>
    <w:rsid w:val="00A57E18"/>
    <w:rsid w:val="00A60ECF"/>
    <w:rsid w:val="00A6103F"/>
    <w:rsid w:val="00A6205A"/>
    <w:rsid w:val="00A628EC"/>
    <w:rsid w:val="00A6355A"/>
    <w:rsid w:val="00A63A8B"/>
    <w:rsid w:val="00A63C19"/>
    <w:rsid w:val="00A640A7"/>
    <w:rsid w:val="00A6468B"/>
    <w:rsid w:val="00A64A38"/>
    <w:rsid w:val="00A66613"/>
    <w:rsid w:val="00A66D30"/>
    <w:rsid w:val="00A678B0"/>
    <w:rsid w:val="00A70591"/>
    <w:rsid w:val="00A71679"/>
    <w:rsid w:val="00A718AF"/>
    <w:rsid w:val="00A72F71"/>
    <w:rsid w:val="00A731CE"/>
    <w:rsid w:val="00A751A6"/>
    <w:rsid w:val="00A758BE"/>
    <w:rsid w:val="00A76F84"/>
    <w:rsid w:val="00A77BCB"/>
    <w:rsid w:val="00A77EAC"/>
    <w:rsid w:val="00A80E16"/>
    <w:rsid w:val="00A83093"/>
    <w:rsid w:val="00A83A4A"/>
    <w:rsid w:val="00A84ECA"/>
    <w:rsid w:val="00A85007"/>
    <w:rsid w:val="00A85E64"/>
    <w:rsid w:val="00A860B6"/>
    <w:rsid w:val="00A86564"/>
    <w:rsid w:val="00A86B83"/>
    <w:rsid w:val="00A90A7F"/>
    <w:rsid w:val="00A918AB"/>
    <w:rsid w:val="00A91AF9"/>
    <w:rsid w:val="00A91C2D"/>
    <w:rsid w:val="00A92938"/>
    <w:rsid w:val="00A960FE"/>
    <w:rsid w:val="00A96A4E"/>
    <w:rsid w:val="00A96C70"/>
    <w:rsid w:val="00A97581"/>
    <w:rsid w:val="00A97B90"/>
    <w:rsid w:val="00A97C0C"/>
    <w:rsid w:val="00AA05A6"/>
    <w:rsid w:val="00AA0DF9"/>
    <w:rsid w:val="00AA2802"/>
    <w:rsid w:val="00AA35F9"/>
    <w:rsid w:val="00AA3EA7"/>
    <w:rsid w:val="00AA485A"/>
    <w:rsid w:val="00AA4879"/>
    <w:rsid w:val="00AA6051"/>
    <w:rsid w:val="00AA6A66"/>
    <w:rsid w:val="00AB044D"/>
    <w:rsid w:val="00AB0F25"/>
    <w:rsid w:val="00AB1864"/>
    <w:rsid w:val="00AB20DC"/>
    <w:rsid w:val="00AB26EE"/>
    <w:rsid w:val="00AB2E11"/>
    <w:rsid w:val="00AB328B"/>
    <w:rsid w:val="00AB404A"/>
    <w:rsid w:val="00AB4548"/>
    <w:rsid w:val="00AB5179"/>
    <w:rsid w:val="00AB54F3"/>
    <w:rsid w:val="00AB682D"/>
    <w:rsid w:val="00AC0130"/>
    <w:rsid w:val="00AC03A8"/>
    <w:rsid w:val="00AC0D12"/>
    <w:rsid w:val="00AC1DAC"/>
    <w:rsid w:val="00AC20C3"/>
    <w:rsid w:val="00AC2572"/>
    <w:rsid w:val="00AC28CC"/>
    <w:rsid w:val="00AC3FD2"/>
    <w:rsid w:val="00AC42A1"/>
    <w:rsid w:val="00AC455A"/>
    <w:rsid w:val="00AC4572"/>
    <w:rsid w:val="00AC4616"/>
    <w:rsid w:val="00AC483C"/>
    <w:rsid w:val="00AC70ED"/>
    <w:rsid w:val="00AC78B8"/>
    <w:rsid w:val="00AD17CF"/>
    <w:rsid w:val="00AD2E04"/>
    <w:rsid w:val="00AD3806"/>
    <w:rsid w:val="00AD4EEE"/>
    <w:rsid w:val="00AD52AD"/>
    <w:rsid w:val="00AD5803"/>
    <w:rsid w:val="00AD5C44"/>
    <w:rsid w:val="00AD6BF2"/>
    <w:rsid w:val="00AD7C9F"/>
    <w:rsid w:val="00AE08B3"/>
    <w:rsid w:val="00AE0B83"/>
    <w:rsid w:val="00AE2D84"/>
    <w:rsid w:val="00AE46CD"/>
    <w:rsid w:val="00AE548F"/>
    <w:rsid w:val="00AE568F"/>
    <w:rsid w:val="00AE5C98"/>
    <w:rsid w:val="00AE5CDC"/>
    <w:rsid w:val="00AE604B"/>
    <w:rsid w:val="00AF0D44"/>
    <w:rsid w:val="00AF14D5"/>
    <w:rsid w:val="00AF16B1"/>
    <w:rsid w:val="00AF16B8"/>
    <w:rsid w:val="00AF23F5"/>
    <w:rsid w:val="00AF3711"/>
    <w:rsid w:val="00AF3761"/>
    <w:rsid w:val="00AF3904"/>
    <w:rsid w:val="00AF3971"/>
    <w:rsid w:val="00AF5403"/>
    <w:rsid w:val="00AF5DFA"/>
    <w:rsid w:val="00AF5E81"/>
    <w:rsid w:val="00AF650B"/>
    <w:rsid w:val="00B01090"/>
    <w:rsid w:val="00B014F2"/>
    <w:rsid w:val="00B017C2"/>
    <w:rsid w:val="00B01942"/>
    <w:rsid w:val="00B021D3"/>
    <w:rsid w:val="00B022C3"/>
    <w:rsid w:val="00B027BA"/>
    <w:rsid w:val="00B0288F"/>
    <w:rsid w:val="00B03472"/>
    <w:rsid w:val="00B03786"/>
    <w:rsid w:val="00B04149"/>
    <w:rsid w:val="00B045CD"/>
    <w:rsid w:val="00B05D3A"/>
    <w:rsid w:val="00B07873"/>
    <w:rsid w:val="00B07916"/>
    <w:rsid w:val="00B07CA4"/>
    <w:rsid w:val="00B07F11"/>
    <w:rsid w:val="00B10386"/>
    <w:rsid w:val="00B107B6"/>
    <w:rsid w:val="00B12750"/>
    <w:rsid w:val="00B12D84"/>
    <w:rsid w:val="00B12E9C"/>
    <w:rsid w:val="00B12F3D"/>
    <w:rsid w:val="00B13F36"/>
    <w:rsid w:val="00B153BC"/>
    <w:rsid w:val="00B17290"/>
    <w:rsid w:val="00B20402"/>
    <w:rsid w:val="00B206B1"/>
    <w:rsid w:val="00B20A66"/>
    <w:rsid w:val="00B20E38"/>
    <w:rsid w:val="00B21240"/>
    <w:rsid w:val="00B22536"/>
    <w:rsid w:val="00B229CD"/>
    <w:rsid w:val="00B2318E"/>
    <w:rsid w:val="00B23350"/>
    <w:rsid w:val="00B23A1B"/>
    <w:rsid w:val="00B24B11"/>
    <w:rsid w:val="00B252F6"/>
    <w:rsid w:val="00B2565F"/>
    <w:rsid w:val="00B2686F"/>
    <w:rsid w:val="00B2692C"/>
    <w:rsid w:val="00B26B85"/>
    <w:rsid w:val="00B310E9"/>
    <w:rsid w:val="00B3396C"/>
    <w:rsid w:val="00B33BDB"/>
    <w:rsid w:val="00B34796"/>
    <w:rsid w:val="00B34C90"/>
    <w:rsid w:val="00B34E69"/>
    <w:rsid w:val="00B354C6"/>
    <w:rsid w:val="00B3593B"/>
    <w:rsid w:val="00B36A1F"/>
    <w:rsid w:val="00B404E1"/>
    <w:rsid w:val="00B40E0E"/>
    <w:rsid w:val="00B414D9"/>
    <w:rsid w:val="00B41C66"/>
    <w:rsid w:val="00B42718"/>
    <w:rsid w:val="00B43C9A"/>
    <w:rsid w:val="00B43DA3"/>
    <w:rsid w:val="00B43EAD"/>
    <w:rsid w:val="00B45409"/>
    <w:rsid w:val="00B45A34"/>
    <w:rsid w:val="00B50DF7"/>
    <w:rsid w:val="00B52335"/>
    <w:rsid w:val="00B52C5A"/>
    <w:rsid w:val="00B52C7C"/>
    <w:rsid w:val="00B52F4F"/>
    <w:rsid w:val="00B53ED3"/>
    <w:rsid w:val="00B5486C"/>
    <w:rsid w:val="00B5529A"/>
    <w:rsid w:val="00B553A4"/>
    <w:rsid w:val="00B55E46"/>
    <w:rsid w:val="00B56603"/>
    <w:rsid w:val="00B56A04"/>
    <w:rsid w:val="00B56C63"/>
    <w:rsid w:val="00B6007D"/>
    <w:rsid w:val="00B61284"/>
    <w:rsid w:val="00B620F3"/>
    <w:rsid w:val="00B63275"/>
    <w:rsid w:val="00B63BF0"/>
    <w:rsid w:val="00B63D2E"/>
    <w:rsid w:val="00B6512B"/>
    <w:rsid w:val="00B65473"/>
    <w:rsid w:val="00B65AE6"/>
    <w:rsid w:val="00B6619C"/>
    <w:rsid w:val="00B665D1"/>
    <w:rsid w:val="00B66FBF"/>
    <w:rsid w:val="00B67822"/>
    <w:rsid w:val="00B71135"/>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4C51"/>
    <w:rsid w:val="00B855DE"/>
    <w:rsid w:val="00B8637D"/>
    <w:rsid w:val="00B86D68"/>
    <w:rsid w:val="00B87C66"/>
    <w:rsid w:val="00B87ED6"/>
    <w:rsid w:val="00B908B3"/>
    <w:rsid w:val="00B91376"/>
    <w:rsid w:val="00B924E2"/>
    <w:rsid w:val="00B92964"/>
    <w:rsid w:val="00B92DFA"/>
    <w:rsid w:val="00B92F4F"/>
    <w:rsid w:val="00B9350F"/>
    <w:rsid w:val="00B942F7"/>
    <w:rsid w:val="00B949F8"/>
    <w:rsid w:val="00B9554F"/>
    <w:rsid w:val="00B95951"/>
    <w:rsid w:val="00B96373"/>
    <w:rsid w:val="00B963EF"/>
    <w:rsid w:val="00B96D14"/>
    <w:rsid w:val="00BA050F"/>
    <w:rsid w:val="00BA0892"/>
    <w:rsid w:val="00BA1195"/>
    <w:rsid w:val="00BA2153"/>
    <w:rsid w:val="00BA2AD2"/>
    <w:rsid w:val="00BA2D4C"/>
    <w:rsid w:val="00BA402F"/>
    <w:rsid w:val="00BA7136"/>
    <w:rsid w:val="00BA7326"/>
    <w:rsid w:val="00BA7364"/>
    <w:rsid w:val="00BA750C"/>
    <w:rsid w:val="00BA7BB3"/>
    <w:rsid w:val="00BB10E1"/>
    <w:rsid w:val="00BB143B"/>
    <w:rsid w:val="00BB245E"/>
    <w:rsid w:val="00BB273C"/>
    <w:rsid w:val="00BB32C0"/>
    <w:rsid w:val="00BB3919"/>
    <w:rsid w:val="00BB3E3F"/>
    <w:rsid w:val="00BB42D2"/>
    <w:rsid w:val="00BB447C"/>
    <w:rsid w:val="00BB50F9"/>
    <w:rsid w:val="00BB5742"/>
    <w:rsid w:val="00BB63BA"/>
    <w:rsid w:val="00BB6797"/>
    <w:rsid w:val="00BB6D42"/>
    <w:rsid w:val="00BB7874"/>
    <w:rsid w:val="00BB79F7"/>
    <w:rsid w:val="00BC07E0"/>
    <w:rsid w:val="00BC0EFF"/>
    <w:rsid w:val="00BC2038"/>
    <w:rsid w:val="00BC209B"/>
    <w:rsid w:val="00BC2C61"/>
    <w:rsid w:val="00BC30F0"/>
    <w:rsid w:val="00BC3B11"/>
    <w:rsid w:val="00BC3E42"/>
    <w:rsid w:val="00BC508D"/>
    <w:rsid w:val="00BC53F3"/>
    <w:rsid w:val="00BC60B4"/>
    <w:rsid w:val="00BC689E"/>
    <w:rsid w:val="00BC7C27"/>
    <w:rsid w:val="00BD04D0"/>
    <w:rsid w:val="00BD082B"/>
    <w:rsid w:val="00BD0EE3"/>
    <w:rsid w:val="00BD1677"/>
    <w:rsid w:val="00BD1F4C"/>
    <w:rsid w:val="00BD1FEA"/>
    <w:rsid w:val="00BD2C9B"/>
    <w:rsid w:val="00BD3150"/>
    <w:rsid w:val="00BD32D5"/>
    <w:rsid w:val="00BD3A87"/>
    <w:rsid w:val="00BD3BB0"/>
    <w:rsid w:val="00BD4249"/>
    <w:rsid w:val="00BD4406"/>
    <w:rsid w:val="00BD4B9D"/>
    <w:rsid w:val="00BD5382"/>
    <w:rsid w:val="00BD54CA"/>
    <w:rsid w:val="00BD5BDD"/>
    <w:rsid w:val="00BD65EB"/>
    <w:rsid w:val="00BD6F30"/>
    <w:rsid w:val="00BD731D"/>
    <w:rsid w:val="00BD7854"/>
    <w:rsid w:val="00BD7BCB"/>
    <w:rsid w:val="00BE0A36"/>
    <w:rsid w:val="00BE0C92"/>
    <w:rsid w:val="00BE1AE7"/>
    <w:rsid w:val="00BE2706"/>
    <w:rsid w:val="00BE2D76"/>
    <w:rsid w:val="00BE40DC"/>
    <w:rsid w:val="00BE42E3"/>
    <w:rsid w:val="00BE4CC8"/>
    <w:rsid w:val="00BE5396"/>
    <w:rsid w:val="00BE644C"/>
    <w:rsid w:val="00BE6A8E"/>
    <w:rsid w:val="00BF0D99"/>
    <w:rsid w:val="00BF1ED9"/>
    <w:rsid w:val="00BF3431"/>
    <w:rsid w:val="00BF3AD4"/>
    <w:rsid w:val="00BF3C52"/>
    <w:rsid w:val="00BF42AB"/>
    <w:rsid w:val="00BF4B72"/>
    <w:rsid w:val="00BF539F"/>
    <w:rsid w:val="00BF5689"/>
    <w:rsid w:val="00BF5A9F"/>
    <w:rsid w:val="00BF77AE"/>
    <w:rsid w:val="00C00998"/>
    <w:rsid w:val="00C009BF"/>
    <w:rsid w:val="00C00FA5"/>
    <w:rsid w:val="00C01EA9"/>
    <w:rsid w:val="00C02A80"/>
    <w:rsid w:val="00C0338E"/>
    <w:rsid w:val="00C047CF"/>
    <w:rsid w:val="00C04ADE"/>
    <w:rsid w:val="00C053DB"/>
    <w:rsid w:val="00C058F8"/>
    <w:rsid w:val="00C06237"/>
    <w:rsid w:val="00C06D8B"/>
    <w:rsid w:val="00C10B01"/>
    <w:rsid w:val="00C1120A"/>
    <w:rsid w:val="00C1152B"/>
    <w:rsid w:val="00C1177F"/>
    <w:rsid w:val="00C14082"/>
    <w:rsid w:val="00C14CF9"/>
    <w:rsid w:val="00C16A88"/>
    <w:rsid w:val="00C20B02"/>
    <w:rsid w:val="00C22C1D"/>
    <w:rsid w:val="00C22DD9"/>
    <w:rsid w:val="00C22E86"/>
    <w:rsid w:val="00C23486"/>
    <w:rsid w:val="00C237C5"/>
    <w:rsid w:val="00C23EE2"/>
    <w:rsid w:val="00C2452F"/>
    <w:rsid w:val="00C26E1A"/>
    <w:rsid w:val="00C2709F"/>
    <w:rsid w:val="00C30BA9"/>
    <w:rsid w:val="00C31287"/>
    <w:rsid w:val="00C312B0"/>
    <w:rsid w:val="00C31312"/>
    <w:rsid w:val="00C313F6"/>
    <w:rsid w:val="00C31958"/>
    <w:rsid w:val="00C325B4"/>
    <w:rsid w:val="00C33372"/>
    <w:rsid w:val="00C34AD5"/>
    <w:rsid w:val="00C36A67"/>
    <w:rsid w:val="00C36AF5"/>
    <w:rsid w:val="00C36D3E"/>
    <w:rsid w:val="00C3794C"/>
    <w:rsid w:val="00C40BC3"/>
    <w:rsid w:val="00C411A2"/>
    <w:rsid w:val="00C41671"/>
    <w:rsid w:val="00C42615"/>
    <w:rsid w:val="00C43225"/>
    <w:rsid w:val="00C437B7"/>
    <w:rsid w:val="00C43C14"/>
    <w:rsid w:val="00C45F24"/>
    <w:rsid w:val="00C46163"/>
    <w:rsid w:val="00C46868"/>
    <w:rsid w:val="00C51471"/>
    <w:rsid w:val="00C51C61"/>
    <w:rsid w:val="00C51D5E"/>
    <w:rsid w:val="00C51E21"/>
    <w:rsid w:val="00C53254"/>
    <w:rsid w:val="00C55642"/>
    <w:rsid w:val="00C56D24"/>
    <w:rsid w:val="00C5786C"/>
    <w:rsid w:val="00C57B96"/>
    <w:rsid w:val="00C60896"/>
    <w:rsid w:val="00C60A07"/>
    <w:rsid w:val="00C60CD9"/>
    <w:rsid w:val="00C61C4F"/>
    <w:rsid w:val="00C62893"/>
    <w:rsid w:val="00C62DE2"/>
    <w:rsid w:val="00C62EF2"/>
    <w:rsid w:val="00C64070"/>
    <w:rsid w:val="00C64218"/>
    <w:rsid w:val="00C66C53"/>
    <w:rsid w:val="00C676D0"/>
    <w:rsid w:val="00C7028E"/>
    <w:rsid w:val="00C702FA"/>
    <w:rsid w:val="00C707BD"/>
    <w:rsid w:val="00C721B2"/>
    <w:rsid w:val="00C7336B"/>
    <w:rsid w:val="00C73987"/>
    <w:rsid w:val="00C73D70"/>
    <w:rsid w:val="00C749D1"/>
    <w:rsid w:val="00C75815"/>
    <w:rsid w:val="00C75D7C"/>
    <w:rsid w:val="00C7656A"/>
    <w:rsid w:val="00C76736"/>
    <w:rsid w:val="00C77FB5"/>
    <w:rsid w:val="00C80D80"/>
    <w:rsid w:val="00C80F3F"/>
    <w:rsid w:val="00C817BF"/>
    <w:rsid w:val="00C819A9"/>
    <w:rsid w:val="00C82364"/>
    <w:rsid w:val="00C82DC0"/>
    <w:rsid w:val="00C83C67"/>
    <w:rsid w:val="00C84587"/>
    <w:rsid w:val="00C845B9"/>
    <w:rsid w:val="00C85B32"/>
    <w:rsid w:val="00C86248"/>
    <w:rsid w:val="00C8694F"/>
    <w:rsid w:val="00C86B8B"/>
    <w:rsid w:val="00C87B9F"/>
    <w:rsid w:val="00C87E3C"/>
    <w:rsid w:val="00C9027F"/>
    <w:rsid w:val="00C90B5B"/>
    <w:rsid w:val="00C91AD6"/>
    <w:rsid w:val="00C91CCB"/>
    <w:rsid w:val="00C91F1A"/>
    <w:rsid w:val="00C92088"/>
    <w:rsid w:val="00C924C2"/>
    <w:rsid w:val="00C951E1"/>
    <w:rsid w:val="00C957DE"/>
    <w:rsid w:val="00C9698B"/>
    <w:rsid w:val="00CA0A8A"/>
    <w:rsid w:val="00CA189B"/>
    <w:rsid w:val="00CA1F0D"/>
    <w:rsid w:val="00CA2570"/>
    <w:rsid w:val="00CA25B9"/>
    <w:rsid w:val="00CA2914"/>
    <w:rsid w:val="00CA33B5"/>
    <w:rsid w:val="00CA38B5"/>
    <w:rsid w:val="00CA4008"/>
    <w:rsid w:val="00CA431A"/>
    <w:rsid w:val="00CA570E"/>
    <w:rsid w:val="00CA662A"/>
    <w:rsid w:val="00CA7606"/>
    <w:rsid w:val="00CA7972"/>
    <w:rsid w:val="00CB0D5B"/>
    <w:rsid w:val="00CB1701"/>
    <w:rsid w:val="00CB18BA"/>
    <w:rsid w:val="00CB2886"/>
    <w:rsid w:val="00CB46CE"/>
    <w:rsid w:val="00CB5B85"/>
    <w:rsid w:val="00CB686A"/>
    <w:rsid w:val="00CB7048"/>
    <w:rsid w:val="00CB7D83"/>
    <w:rsid w:val="00CC1AE4"/>
    <w:rsid w:val="00CC2099"/>
    <w:rsid w:val="00CC2DB9"/>
    <w:rsid w:val="00CC3422"/>
    <w:rsid w:val="00CC4B86"/>
    <w:rsid w:val="00CC5E44"/>
    <w:rsid w:val="00CC5EA3"/>
    <w:rsid w:val="00CC6074"/>
    <w:rsid w:val="00CC67AC"/>
    <w:rsid w:val="00CC688A"/>
    <w:rsid w:val="00CC6C60"/>
    <w:rsid w:val="00CC70BE"/>
    <w:rsid w:val="00CC76D5"/>
    <w:rsid w:val="00CD01A3"/>
    <w:rsid w:val="00CD0669"/>
    <w:rsid w:val="00CD1BCD"/>
    <w:rsid w:val="00CD1C38"/>
    <w:rsid w:val="00CD1FC2"/>
    <w:rsid w:val="00CD2282"/>
    <w:rsid w:val="00CD2447"/>
    <w:rsid w:val="00CD2E43"/>
    <w:rsid w:val="00CD2E5D"/>
    <w:rsid w:val="00CD4DA6"/>
    <w:rsid w:val="00CD5FF3"/>
    <w:rsid w:val="00CD638F"/>
    <w:rsid w:val="00CD648C"/>
    <w:rsid w:val="00CE029B"/>
    <w:rsid w:val="00CE2763"/>
    <w:rsid w:val="00CE2917"/>
    <w:rsid w:val="00CE3209"/>
    <w:rsid w:val="00CE43D7"/>
    <w:rsid w:val="00CE5418"/>
    <w:rsid w:val="00CE6453"/>
    <w:rsid w:val="00CE69BF"/>
    <w:rsid w:val="00CE7004"/>
    <w:rsid w:val="00CF10EF"/>
    <w:rsid w:val="00CF11C1"/>
    <w:rsid w:val="00CF1560"/>
    <w:rsid w:val="00CF25D4"/>
    <w:rsid w:val="00CF30AB"/>
    <w:rsid w:val="00CF3C09"/>
    <w:rsid w:val="00CF49BA"/>
    <w:rsid w:val="00CF4A54"/>
    <w:rsid w:val="00CF4E5C"/>
    <w:rsid w:val="00CF6201"/>
    <w:rsid w:val="00CF6FEA"/>
    <w:rsid w:val="00CF7692"/>
    <w:rsid w:val="00CF77E3"/>
    <w:rsid w:val="00CF797C"/>
    <w:rsid w:val="00D000F4"/>
    <w:rsid w:val="00D00DBF"/>
    <w:rsid w:val="00D022D1"/>
    <w:rsid w:val="00D03098"/>
    <w:rsid w:val="00D05A8D"/>
    <w:rsid w:val="00D060BE"/>
    <w:rsid w:val="00D066C4"/>
    <w:rsid w:val="00D07013"/>
    <w:rsid w:val="00D07A03"/>
    <w:rsid w:val="00D07C29"/>
    <w:rsid w:val="00D105BF"/>
    <w:rsid w:val="00D106F2"/>
    <w:rsid w:val="00D1080E"/>
    <w:rsid w:val="00D121B1"/>
    <w:rsid w:val="00D12E16"/>
    <w:rsid w:val="00D13493"/>
    <w:rsid w:val="00D14950"/>
    <w:rsid w:val="00D1553F"/>
    <w:rsid w:val="00D15936"/>
    <w:rsid w:val="00D17871"/>
    <w:rsid w:val="00D20D08"/>
    <w:rsid w:val="00D235B0"/>
    <w:rsid w:val="00D237E9"/>
    <w:rsid w:val="00D25798"/>
    <w:rsid w:val="00D26073"/>
    <w:rsid w:val="00D2654A"/>
    <w:rsid w:val="00D31202"/>
    <w:rsid w:val="00D31B66"/>
    <w:rsid w:val="00D32142"/>
    <w:rsid w:val="00D325E9"/>
    <w:rsid w:val="00D34A40"/>
    <w:rsid w:val="00D36132"/>
    <w:rsid w:val="00D36873"/>
    <w:rsid w:val="00D369E9"/>
    <w:rsid w:val="00D36FB9"/>
    <w:rsid w:val="00D372DE"/>
    <w:rsid w:val="00D406F0"/>
    <w:rsid w:val="00D409CF"/>
    <w:rsid w:val="00D41D63"/>
    <w:rsid w:val="00D42604"/>
    <w:rsid w:val="00D42E8F"/>
    <w:rsid w:val="00D44DEE"/>
    <w:rsid w:val="00D47A8F"/>
    <w:rsid w:val="00D50A19"/>
    <w:rsid w:val="00D50E92"/>
    <w:rsid w:val="00D51901"/>
    <w:rsid w:val="00D52CDC"/>
    <w:rsid w:val="00D54904"/>
    <w:rsid w:val="00D54977"/>
    <w:rsid w:val="00D54F65"/>
    <w:rsid w:val="00D55645"/>
    <w:rsid w:val="00D5653C"/>
    <w:rsid w:val="00D56683"/>
    <w:rsid w:val="00D5694E"/>
    <w:rsid w:val="00D569CA"/>
    <w:rsid w:val="00D60BC8"/>
    <w:rsid w:val="00D60EE9"/>
    <w:rsid w:val="00D618CA"/>
    <w:rsid w:val="00D629D7"/>
    <w:rsid w:val="00D62C1C"/>
    <w:rsid w:val="00D64CA0"/>
    <w:rsid w:val="00D66356"/>
    <w:rsid w:val="00D6657A"/>
    <w:rsid w:val="00D66779"/>
    <w:rsid w:val="00D667E6"/>
    <w:rsid w:val="00D674A0"/>
    <w:rsid w:val="00D67861"/>
    <w:rsid w:val="00D7028E"/>
    <w:rsid w:val="00D7078F"/>
    <w:rsid w:val="00D70DFE"/>
    <w:rsid w:val="00D714E3"/>
    <w:rsid w:val="00D716FC"/>
    <w:rsid w:val="00D7291A"/>
    <w:rsid w:val="00D72B97"/>
    <w:rsid w:val="00D735C3"/>
    <w:rsid w:val="00D75A27"/>
    <w:rsid w:val="00D75AC0"/>
    <w:rsid w:val="00D75E1A"/>
    <w:rsid w:val="00D7721B"/>
    <w:rsid w:val="00D801B7"/>
    <w:rsid w:val="00D8049E"/>
    <w:rsid w:val="00D8183E"/>
    <w:rsid w:val="00D821B0"/>
    <w:rsid w:val="00D82409"/>
    <w:rsid w:val="00D82B56"/>
    <w:rsid w:val="00D832FF"/>
    <w:rsid w:val="00D83434"/>
    <w:rsid w:val="00D8381A"/>
    <w:rsid w:val="00D83BA8"/>
    <w:rsid w:val="00D856A5"/>
    <w:rsid w:val="00D85E23"/>
    <w:rsid w:val="00D86656"/>
    <w:rsid w:val="00D90A6D"/>
    <w:rsid w:val="00D9255F"/>
    <w:rsid w:val="00D94268"/>
    <w:rsid w:val="00D9434D"/>
    <w:rsid w:val="00D948B0"/>
    <w:rsid w:val="00D94941"/>
    <w:rsid w:val="00D95F3B"/>
    <w:rsid w:val="00D97C4C"/>
    <w:rsid w:val="00DA11F6"/>
    <w:rsid w:val="00DA12F8"/>
    <w:rsid w:val="00DA1391"/>
    <w:rsid w:val="00DA2334"/>
    <w:rsid w:val="00DA471C"/>
    <w:rsid w:val="00DA55AD"/>
    <w:rsid w:val="00DA6A6D"/>
    <w:rsid w:val="00DA6D70"/>
    <w:rsid w:val="00DA7714"/>
    <w:rsid w:val="00DB1041"/>
    <w:rsid w:val="00DB435F"/>
    <w:rsid w:val="00DB564A"/>
    <w:rsid w:val="00DB5BCB"/>
    <w:rsid w:val="00DB7225"/>
    <w:rsid w:val="00DB72AC"/>
    <w:rsid w:val="00DB7648"/>
    <w:rsid w:val="00DB7AA0"/>
    <w:rsid w:val="00DB7C63"/>
    <w:rsid w:val="00DC02B4"/>
    <w:rsid w:val="00DC176F"/>
    <w:rsid w:val="00DC1CC6"/>
    <w:rsid w:val="00DC1FF9"/>
    <w:rsid w:val="00DC298F"/>
    <w:rsid w:val="00DC31E7"/>
    <w:rsid w:val="00DC3295"/>
    <w:rsid w:val="00DC374A"/>
    <w:rsid w:val="00DC3B5B"/>
    <w:rsid w:val="00DC4643"/>
    <w:rsid w:val="00DC47A2"/>
    <w:rsid w:val="00DC5B8E"/>
    <w:rsid w:val="00DC5C61"/>
    <w:rsid w:val="00DC6FC2"/>
    <w:rsid w:val="00DD07FA"/>
    <w:rsid w:val="00DD118F"/>
    <w:rsid w:val="00DD2392"/>
    <w:rsid w:val="00DD275A"/>
    <w:rsid w:val="00DD432D"/>
    <w:rsid w:val="00DD6737"/>
    <w:rsid w:val="00DD683E"/>
    <w:rsid w:val="00DD69F0"/>
    <w:rsid w:val="00DD6CDA"/>
    <w:rsid w:val="00DE08CC"/>
    <w:rsid w:val="00DE0DC3"/>
    <w:rsid w:val="00DE1CF3"/>
    <w:rsid w:val="00DE2A7B"/>
    <w:rsid w:val="00DE3C06"/>
    <w:rsid w:val="00DE5FB1"/>
    <w:rsid w:val="00DE6B38"/>
    <w:rsid w:val="00DE7943"/>
    <w:rsid w:val="00DF016F"/>
    <w:rsid w:val="00DF0AF1"/>
    <w:rsid w:val="00DF0BEC"/>
    <w:rsid w:val="00DF1B4A"/>
    <w:rsid w:val="00DF36E3"/>
    <w:rsid w:val="00DF4E92"/>
    <w:rsid w:val="00DF61FF"/>
    <w:rsid w:val="00DF7633"/>
    <w:rsid w:val="00DF7B90"/>
    <w:rsid w:val="00DF7C83"/>
    <w:rsid w:val="00DF7E38"/>
    <w:rsid w:val="00E004E1"/>
    <w:rsid w:val="00E00EEB"/>
    <w:rsid w:val="00E01491"/>
    <w:rsid w:val="00E02202"/>
    <w:rsid w:val="00E034B3"/>
    <w:rsid w:val="00E035B6"/>
    <w:rsid w:val="00E03847"/>
    <w:rsid w:val="00E045BE"/>
    <w:rsid w:val="00E04B67"/>
    <w:rsid w:val="00E05835"/>
    <w:rsid w:val="00E0590C"/>
    <w:rsid w:val="00E05D6E"/>
    <w:rsid w:val="00E06216"/>
    <w:rsid w:val="00E062F0"/>
    <w:rsid w:val="00E06E5F"/>
    <w:rsid w:val="00E111EE"/>
    <w:rsid w:val="00E1514E"/>
    <w:rsid w:val="00E160D2"/>
    <w:rsid w:val="00E20362"/>
    <w:rsid w:val="00E20986"/>
    <w:rsid w:val="00E20F34"/>
    <w:rsid w:val="00E20FC9"/>
    <w:rsid w:val="00E21A2A"/>
    <w:rsid w:val="00E2209E"/>
    <w:rsid w:val="00E22540"/>
    <w:rsid w:val="00E230C1"/>
    <w:rsid w:val="00E233D6"/>
    <w:rsid w:val="00E238ED"/>
    <w:rsid w:val="00E240B1"/>
    <w:rsid w:val="00E243A3"/>
    <w:rsid w:val="00E24641"/>
    <w:rsid w:val="00E2469E"/>
    <w:rsid w:val="00E24858"/>
    <w:rsid w:val="00E25309"/>
    <w:rsid w:val="00E259B1"/>
    <w:rsid w:val="00E2696E"/>
    <w:rsid w:val="00E279E9"/>
    <w:rsid w:val="00E301A4"/>
    <w:rsid w:val="00E30AD8"/>
    <w:rsid w:val="00E318F7"/>
    <w:rsid w:val="00E33AAC"/>
    <w:rsid w:val="00E33C45"/>
    <w:rsid w:val="00E34656"/>
    <w:rsid w:val="00E34E36"/>
    <w:rsid w:val="00E3500B"/>
    <w:rsid w:val="00E35CD3"/>
    <w:rsid w:val="00E3687F"/>
    <w:rsid w:val="00E36F62"/>
    <w:rsid w:val="00E373D7"/>
    <w:rsid w:val="00E40867"/>
    <w:rsid w:val="00E4089B"/>
    <w:rsid w:val="00E42D7B"/>
    <w:rsid w:val="00E430A6"/>
    <w:rsid w:val="00E431C0"/>
    <w:rsid w:val="00E434A2"/>
    <w:rsid w:val="00E4398D"/>
    <w:rsid w:val="00E44407"/>
    <w:rsid w:val="00E445C5"/>
    <w:rsid w:val="00E473D9"/>
    <w:rsid w:val="00E4786E"/>
    <w:rsid w:val="00E504B5"/>
    <w:rsid w:val="00E518AC"/>
    <w:rsid w:val="00E526E9"/>
    <w:rsid w:val="00E52A2E"/>
    <w:rsid w:val="00E52B7C"/>
    <w:rsid w:val="00E52F63"/>
    <w:rsid w:val="00E537F7"/>
    <w:rsid w:val="00E53859"/>
    <w:rsid w:val="00E54279"/>
    <w:rsid w:val="00E5543C"/>
    <w:rsid w:val="00E5691A"/>
    <w:rsid w:val="00E56B8A"/>
    <w:rsid w:val="00E57F22"/>
    <w:rsid w:val="00E6096C"/>
    <w:rsid w:val="00E60EF6"/>
    <w:rsid w:val="00E617B9"/>
    <w:rsid w:val="00E62273"/>
    <w:rsid w:val="00E632E4"/>
    <w:rsid w:val="00E635AB"/>
    <w:rsid w:val="00E63C57"/>
    <w:rsid w:val="00E64A5C"/>
    <w:rsid w:val="00E65575"/>
    <w:rsid w:val="00E66002"/>
    <w:rsid w:val="00E66D65"/>
    <w:rsid w:val="00E6769E"/>
    <w:rsid w:val="00E73121"/>
    <w:rsid w:val="00E73373"/>
    <w:rsid w:val="00E7348E"/>
    <w:rsid w:val="00E745CD"/>
    <w:rsid w:val="00E748DB"/>
    <w:rsid w:val="00E74950"/>
    <w:rsid w:val="00E74BD5"/>
    <w:rsid w:val="00E74C2F"/>
    <w:rsid w:val="00E77047"/>
    <w:rsid w:val="00E775E7"/>
    <w:rsid w:val="00E7765C"/>
    <w:rsid w:val="00E7771C"/>
    <w:rsid w:val="00E80D06"/>
    <w:rsid w:val="00E8141C"/>
    <w:rsid w:val="00E82149"/>
    <w:rsid w:val="00E8216F"/>
    <w:rsid w:val="00E83231"/>
    <w:rsid w:val="00E84094"/>
    <w:rsid w:val="00E84E49"/>
    <w:rsid w:val="00E86AD0"/>
    <w:rsid w:val="00E879B7"/>
    <w:rsid w:val="00E91EE7"/>
    <w:rsid w:val="00E93180"/>
    <w:rsid w:val="00E931E8"/>
    <w:rsid w:val="00E94465"/>
    <w:rsid w:val="00E94A6A"/>
    <w:rsid w:val="00E9508E"/>
    <w:rsid w:val="00E95867"/>
    <w:rsid w:val="00E973B7"/>
    <w:rsid w:val="00EA0508"/>
    <w:rsid w:val="00EA10B7"/>
    <w:rsid w:val="00EA20C0"/>
    <w:rsid w:val="00EA2E2B"/>
    <w:rsid w:val="00EA32BB"/>
    <w:rsid w:val="00EA3B98"/>
    <w:rsid w:val="00EA42D4"/>
    <w:rsid w:val="00EA4329"/>
    <w:rsid w:val="00EA449E"/>
    <w:rsid w:val="00EA4531"/>
    <w:rsid w:val="00EA4AC7"/>
    <w:rsid w:val="00EA62EE"/>
    <w:rsid w:val="00EA6C2C"/>
    <w:rsid w:val="00EA7403"/>
    <w:rsid w:val="00EB10A0"/>
    <w:rsid w:val="00EB167E"/>
    <w:rsid w:val="00EB415B"/>
    <w:rsid w:val="00EB4AB3"/>
    <w:rsid w:val="00EB62B5"/>
    <w:rsid w:val="00EB64BA"/>
    <w:rsid w:val="00EB6A38"/>
    <w:rsid w:val="00EB6FB2"/>
    <w:rsid w:val="00EC142F"/>
    <w:rsid w:val="00EC151A"/>
    <w:rsid w:val="00EC1927"/>
    <w:rsid w:val="00EC1F01"/>
    <w:rsid w:val="00EC2990"/>
    <w:rsid w:val="00EC4DB8"/>
    <w:rsid w:val="00EC5926"/>
    <w:rsid w:val="00EC59F0"/>
    <w:rsid w:val="00EC69A0"/>
    <w:rsid w:val="00EC6AD4"/>
    <w:rsid w:val="00EC7A96"/>
    <w:rsid w:val="00ED0A63"/>
    <w:rsid w:val="00ED0F86"/>
    <w:rsid w:val="00ED1CD4"/>
    <w:rsid w:val="00ED26C4"/>
    <w:rsid w:val="00ED2EE2"/>
    <w:rsid w:val="00ED3464"/>
    <w:rsid w:val="00ED3A87"/>
    <w:rsid w:val="00ED40C9"/>
    <w:rsid w:val="00ED45DC"/>
    <w:rsid w:val="00ED4744"/>
    <w:rsid w:val="00ED56F5"/>
    <w:rsid w:val="00ED7699"/>
    <w:rsid w:val="00ED7FDB"/>
    <w:rsid w:val="00EE0337"/>
    <w:rsid w:val="00EE0A78"/>
    <w:rsid w:val="00EE15DC"/>
    <w:rsid w:val="00EE1CDD"/>
    <w:rsid w:val="00EE2A4C"/>
    <w:rsid w:val="00EE42D6"/>
    <w:rsid w:val="00EE43C7"/>
    <w:rsid w:val="00EE4FB6"/>
    <w:rsid w:val="00EE638E"/>
    <w:rsid w:val="00EE6707"/>
    <w:rsid w:val="00EE6FA7"/>
    <w:rsid w:val="00EE70AE"/>
    <w:rsid w:val="00EF09D9"/>
    <w:rsid w:val="00EF169A"/>
    <w:rsid w:val="00EF283A"/>
    <w:rsid w:val="00EF3207"/>
    <w:rsid w:val="00EF32EE"/>
    <w:rsid w:val="00EF44BA"/>
    <w:rsid w:val="00EF55DD"/>
    <w:rsid w:val="00EF5A38"/>
    <w:rsid w:val="00EF5C8F"/>
    <w:rsid w:val="00EF621C"/>
    <w:rsid w:val="00EF6695"/>
    <w:rsid w:val="00EF671A"/>
    <w:rsid w:val="00EF6921"/>
    <w:rsid w:val="00EF6F69"/>
    <w:rsid w:val="00EF7477"/>
    <w:rsid w:val="00EF776C"/>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43CE"/>
    <w:rsid w:val="00F0442F"/>
    <w:rsid w:val="00F04832"/>
    <w:rsid w:val="00F04B05"/>
    <w:rsid w:val="00F05093"/>
    <w:rsid w:val="00F05DEF"/>
    <w:rsid w:val="00F05FE9"/>
    <w:rsid w:val="00F0633E"/>
    <w:rsid w:val="00F07B94"/>
    <w:rsid w:val="00F07C06"/>
    <w:rsid w:val="00F11BDB"/>
    <w:rsid w:val="00F12731"/>
    <w:rsid w:val="00F1568C"/>
    <w:rsid w:val="00F15821"/>
    <w:rsid w:val="00F15849"/>
    <w:rsid w:val="00F16964"/>
    <w:rsid w:val="00F17949"/>
    <w:rsid w:val="00F2044A"/>
    <w:rsid w:val="00F20583"/>
    <w:rsid w:val="00F221FD"/>
    <w:rsid w:val="00F222AB"/>
    <w:rsid w:val="00F23881"/>
    <w:rsid w:val="00F2482E"/>
    <w:rsid w:val="00F24BAC"/>
    <w:rsid w:val="00F24E77"/>
    <w:rsid w:val="00F25661"/>
    <w:rsid w:val="00F2688E"/>
    <w:rsid w:val="00F26AF3"/>
    <w:rsid w:val="00F26CDD"/>
    <w:rsid w:val="00F3091E"/>
    <w:rsid w:val="00F3094A"/>
    <w:rsid w:val="00F319E9"/>
    <w:rsid w:val="00F31F9A"/>
    <w:rsid w:val="00F32150"/>
    <w:rsid w:val="00F354D5"/>
    <w:rsid w:val="00F365E6"/>
    <w:rsid w:val="00F36F76"/>
    <w:rsid w:val="00F378F2"/>
    <w:rsid w:val="00F40608"/>
    <w:rsid w:val="00F407F0"/>
    <w:rsid w:val="00F409EC"/>
    <w:rsid w:val="00F4149E"/>
    <w:rsid w:val="00F41670"/>
    <w:rsid w:val="00F421D6"/>
    <w:rsid w:val="00F4288F"/>
    <w:rsid w:val="00F429CF"/>
    <w:rsid w:val="00F42DD0"/>
    <w:rsid w:val="00F43107"/>
    <w:rsid w:val="00F4341B"/>
    <w:rsid w:val="00F43C2D"/>
    <w:rsid w:val="00F43F8B"/>
    <w:rsid w:val="00F44935"/>
    <w:rsid w:val="00F44F36"/>
    <w:rsid w:val="00F4534B"/>
    <w:rsid w:val="00F45ED7"/>
    <w:rsid w:val="00F47ADE"/>
    <w:rsid w:val="00F50C5F"/>
    <w:rsid w:val="00F51BA8"/>
    <w:rsid w:val="00F525CE"/>
    <w:rsid w:val="00F539A3"/>
    <w:rsid w:val="00F555FE"/>
    <w:rsid w:val="00F56F68"/>
    <w:rsid w:val="00F56FC1"/>
    <w:rsid w:val="00F579A8"/>
    <w:rsid w:val="00F6226C"/>
    <w:rsid w:val="00F637A0"/>
    <w:rsid w:val="00F6389F"/>
    <w:rsid w:val="00F64568"/>
    <w:rsid w:val="00F64D38"/>
    <w:rsid w:val="00F65C4E"/>
    <w:rsid w:val="00F67B4F"/>
    <w:rsid w:val="00F67F36"/>
    <w:rsid w:val="00F67FEF"/>
    <w:rsid w:val="00F71D21"/>
    <w:rsid w:val="00F7206A"/>
    <w:rsid w:val="00F739E1"/>
    <w:rsid w:val="00F747A2"/>
    <w:rsid w:val="00F74AD7"/>
    <w:rsid w:val="00F801AA"/>
    <w:rsid w:val="00F8093D"/>
    <w:rsid w:val="00F81001"/>
    <w:rsid w:val="00F81173"/>
    <w:rsid w:val="00F83E98"/>
    <w:rsid w:val="00F841AA"/>
    <w:rsid w:val="00F842CD"/>
    <w:rsid w:val="00F85207"/>
    <w:rsid w:val="00F865DE"/>
    <w:rsid w:val="00F90D6D"/>
    <w:rsid w:val="00F917EA"/>
    <w:rsid w:val="00F93430"/>
    <w:rsid w:val="00F93694"/>
    <w:rsid w:val="00F947C1"/>
    <w:rsid w:val="00F94906"/>
    <w:rsid w:val="00F94B62"/>
    <w:rsid w:val="00F94D2C"/>
    <w:rsid w:val="00F95D50"/>
    <w:rsid w:val="00F95EF7"/>
    <w:rsid w:val="00F96008"/>
    <w:rsid w:val="00F96F77"/>
    <w:rsid w:val="00FA13F7"/>
    <w:rsid w:val="00FA148D"/>
    <w:rsid w:val="00FA1A35"/>
    <w:rsid w:val="00FA1C84"/>
    <w:rsid w:val="00FA2407"/>
    <w:rsid w:val="00FA4739"/>
    <w:rsid w:val="00FA47E1"/>
    <w:rsid w:val="00FA58B5"/>
    <w:rsid w:val="00FA7E9A"/>
    <w:rsid w:val="00FB13F1"/>
    <w:rsid w:val="00FB4A5E"/>
    <w:rsid w:val="00FB4D19"/>
    <w:rsid w:val="00FC06E9"/>
    <w:rsid w:val="00FC1203"/>
    <w:rsid w:val="00FC153A"/>
    <w:rsid w:val="00FC278F"/>
    <w:rsid w:val="00FC2AF2"/>
    <w:rsid w:val="00FC2E90"/>
    <w:rsid w:val="00FC3070"/>
    <w:rsid w:val="00FC32DF"/>
    <w:rsid w:val="00FC45F8"/>
    <w:rsid w:val="00FC526F"/>
    <w:rsid w:val="00FC5CB8"/>
    <w:rsid w:val="00FC700C"/>
    <w:rsid w:val="00FC78A1"/>
    <w:rsid w:val="00FC798B"/>
    <w:rsid w:val="00FD031C"/>
    <w:rsid w:val="00FD0683"/>
    <w:rsid w:val="00FD0824"/>
    <w:rsid w:val="00FD10D6"/>
    <w:rsid w:val="00FD1327"/>
    <w:rsid w:val="00FD30BA"/>
    <w:rsid w:val="00FD36F1"/>
    <w:rsid w:val="00FD3866"/>
    <w:rsid w:val="00FD3911"/>
    <w:rsid w:val="00FD396D"/>
    <w:rsid w:val="00FD4C71"/>
    <w:rsid w:val="00FD541C"/>
    <w:rsid w:val="00FD6860"/>
    <w:rsid w:val="00FD6B63"/>
    <w:rsid w:val="00FD73A9"/>
    <w:rsid w:val="00FD77E3"/>
    <w:rsid w:val="00FE0508"/>
    <w:rsid w:val="00FE112D"/>
    <w:rsid w:val="00FE1951"/>
    <w:rsid w:val="00FE2E3F"/>
    <w:rsid w:val="00FE2F80"/>
    <w:rsid w:val="00FE3488"/>
    <w:rsid w:val="00FE45E6"/>
    <w:rsid w:val="00FE5386"/>
    <w:rsid w:val="00FE538D"/>
    <w:rsid w:val="00FE5D71"/>
    <w:rsid w:val="00FE6657"/>
    <w:rsid w:val="00FE7BCC"/>
    <w:rsid w:val="00FF0C04"/>
    <w:rsid w:val="00FF24F2"/>
    <w:rsid w:val="00FF4A5D"/>
    <w:rsid w:val="00FF5238"/>
    <w:rsid w:val="00FF525C"/>
    <w:rsid w:val="00FF52D9"/>
    <w:rsid w:val="00FF5598"/>
    <w:rsid w:val="00FF5B9D"/>
    <w:rsid w:val="00FF6FE7"/>
    <w:rsid w:val="00FF73B4"/>
    <w:rsid w:val="00FF785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429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8F"/>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paragraph" w:styleId="Heading3">
    <w:name w:val="heading 3"/>
    <w:basedOn w:val="Normal"/>
    <w:next w:val="Normal"/>
    <w:link w:val="Heading3Char"/>
    <w:uiPriority w:val="99"/>
    <w:qFormat/>
    <w:locked/>
    <w:rsid w:val="00E4089B"/>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locked/>
    <w:rsid w:val="00E4089B"/>
    <w:pPr>
      <w:keepNext/>
      <w:spacing w:before="240" w:after="60"/>
      <w:outlineLvl w:val="3"/>
    </w:pPr>
    <w:rPr>
      <w:rFonts w:ascii="Times New Roman" w:eastAsia="Times New Roman" w:hAnsi="Times New Roman"/>
      <w:b/>
      <w:bCs/>
      <w:sz w:val="28"/>
      <w:szCs w:val="28"/>
      <w:lang w:eastAsia="en-US"/>
    </w:rPr>
  </w:style>
  <w:style w:type="paragraph" w:styleId="Heading6">
    <w:name w:val="heading 6"/>
    <w:basedOn w:val="Normal"/>
    <w:next w:val="Normal"/>
    <w:link w:val="Heading6Char"/>
    <w:uiPriority w:val="99"/>
    <w:qFormat/>
    <w:locked/>
    <w:rsid w:val="00E4089B"/>
    <w:pPr>
      <w:keepNext/>
      <w:ind w:right="360"/>
      <w:jc w:val="both"/>
      <w:outlineLvl w:val="5"/>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character" w:customStyle="1" w:styleId="Heading3Char">
    <w:name w:val="Heading 3 Char"/>
    <w:link w:val="Heading3"/>
    <w:uiPriority w:val="99"/>
    <w:locked/>
    <w:rsid w:val="00E4089B"/>
    <w:rPr>
      <w:rFonts w:ascii="Arial" w:hAnsi="Arial" w:cs="Arial"/>
      <w:b/>
      <w:bCs/>
      <w:sz w:val="26"/>
      <w:szCs w:val="26"/>
    </w:rPr>
  </w:style>
  <w:style w:type="character" w:customStyle="1" w:styleId="Heading4Char">
    <w:name w:val="Heading 4 Char"/>
    <w:link w:val="Heading4"/>
    <w:uiPriority w:val="99"/>
    <w:locked/>
    <w:rsid w:val="00E4089B"/>
    <w:rPr>
      <w:rFonts w:cs="Times New Roman"/>
      <w:b/>
      <w:bCs/>
      <w:sz w:val="28"/>
      <w:szCs w:val="28"/>
    </w:rPr>
  </w:style>
  <w:style w:type="character" w:customStyle="1" w:styleId="Heading6Char">
    <w:name w:val="Heading 6 Char"/>
    <w:link w:val="Heading6"/>
    <w:uiPriority w:val="99"/>
    <w:locked/>
    <w:rsid w:val="00E4089B"/>
    <w:rPr>
      <w:rFonts w:cs="Times New Roman"/>
      <w:b/>
      <w:bCs/>
      <w:sz w:val="24"/>
      <w:szCs w:val="24"/>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6579ED"/>
    <w:pPr>
      <w:keepLines/>
      <w:numPr>
        <w:numId w:val="1"/>
      </w:numPr>
      <w:tabs>
        <w:tab w:val="clear" w:pos="720"/>
        <w:tab w:val="left" w:pos="504"/>
      </w:tabs>
      <w:spacing w:before="120" w:after="120"/>
      <w:ind w:left="504" w:hanging="504"/>
      <w:outlineLvl w:val="0"/>
    </w:pPr>
    <w:rPr>
      <w:rFonts w:ascii="Times New Roman" w:eastAsia="Times New Roman" w:hAnsi="Times New Roman"/>
      <w:b/>
      <w:caps/>
      <w:sz w:val="20"/>
      <w:szCs w:val="20"/>
      <w:lang w:eastAsia="en-US"/>
    </w:rPr>
  </w:style>
  <w:style w:type="paragraph" w:customStyle="1" w:styleId="Lv2-J">
    <w:name w:val="Lv2-J"/>
    <w:basedOn w:val="Lv1-H"/>
    <w:link w:val="Lv2-JChar"/>
    <w:uiPriority w:val="99"/>
    <w:rsid w:val="00501585"/>
    <w:pPr>
      <w:numPr>
        <w:ilvl w:val="1"/>
      </w:numPr>
      <w:tabs>
        <w:tab w:val="clear" w:pos="504"/>
        <w:tab w:val="clear" w:pos="1440"/>
        <w:tab w:val="left" w:pos="1008"/>
      </w:tabs>
      <w:spacing w:before="0" w:after="180"/>
      <w:ind w:left="1008" w:hanging="504"/>
      <w:outlineLvl w:val="9"/>
    </w:pPr>
    <w:rPr>
      <w:b w:val="0"/>
      <w:caps w:val="0"/>
      <w:sz w:val="24"/>
    </w:rPr>
  </w:style>
  <w:style w:type="paragraph" w:customStyle="1" w:styleId="Lv3-K">
    <w:name w:val="Lv3-K"/>
    <w:basedOn w:val="Lv1-H"/>
    <w:link w:val="Lv3-KChar"/>
    <w:uiPriority w:val="99"/>
    <w:rsid w:val="00F319E9"/>
    <w:pPr>
      <w:numPr>
        <w:ilvl w:val="2"/>
      </w:numPr>
      <w:tabs>
        <w:tab w:val="clear" w:pos="504"/>
        <w:tab w:val="clear" w:pos="2160"/>
        <w:tab w:val="left" w:pos="1512"/>
      </w:tabs>
      <w:spacing w:before="0"/>
      <w:ind w:left="1512" w:hanging="504"/>
      <w:outlineLvl w:val="2"/>
    </w:pPr>
    <w:rPr>
      <w:b w:val="0"/>
      <w:caps w:val="0"/>
      <w:sz w:val="24"/>
    </w:rPr>
  </w:style>
  <w:style w:type="paragraph" w:customStyle="1" w:styleId="Lv4-L">
    <w:name w:val="Lv4-L"/>
    <w:basedOn w:val="Lv3-K"/>
    <w:uiPriority w:val="99"/>
    <w:rsid w:val="00AD5803"/>
    <w:pPr>
      <w:numPr>
        <w:ilvl w:val="3"/>
      </w:numPr>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2423E0"/>
    <w:pPr>
      <w:spacing w:after="180"/>
      <w:ind w:left="1008"/>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F319E9"/>
    <w:pPr>
      <w:spacing w:after="180"/>
      <w:ind w:left="1512"/>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character" w:customStyle="1" w:styleId="Lv2-JChar">
    <w:name w:val="Lv2-J Char"/>
    <w:link w:val="Lv2-J"/>
    <w:uiPriority w:val="99"/>
    <w:locked/>
    <w:rsid w:val="00501585"/>
    <w:rPr>
      <w:sz w:val="24"/>
      <w:szCs w:val="20"/>
    </w:rPr>
  </w:style>
  <w:style w:type="character" w:customStyle="1" w:styleId="Sc2-FChar">
    <w:name w:val="Sc2-F Char"/>
    <w:link w:val="Sc2-F"/>
    <w:uiPriority w:val="99"/>
    <w:locked/>
    <w:rsid w:val="002423E0"/>
    <w:rPr>
      <w:b/>
      <w:i/>
      <w:sz w:val="24"/>
      <w:szCs w:val="20"/>
    </w:rPr>
  </w:style>
  <w:style w:type="character" w:customStyle="1" w:styleId="Lv1-HChar">
    <w:name w:val="Lv1-H Char"/>
    <w:link w:val="Lv1-H"/>
    <w:uiPriority w:val="99"/>
    <w:locked/>
    <w:rsid w:val="006579ED"/>
    <w:rPr>
      <w:b/>
      <w:caps/>
      <w:sz w:val="20"/>
      <w:szCs w:val="20"/>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semiHidden/>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link w:val="Lv3-K"/>
    <w:uiPriority w:val="99"/>
    <w:locked/>
    <w:rsid w:val="00F319E9"/>
    <w:rPr>
      <w:b w:val="0"/>
      <w:caps w:val="0"/>
      <w:sz w:val="24"/>
      <w:szCs w:val="20"/>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Par1-UChar">
    <w:name w:val="Par1-U Char"/>
    <w:link w:val="Par1-U"/>
    <w:uiPriority w:val="99"/>
    <w:locked/>
    <w:rsid w:val="002804B8"/>
    <w:rPr>
      <w:rFonts w:cs="Times New Roman"/>
      <w:b/>
      <w:caps/>
      <w:sz w:val="20"/>
      <w:szCs w:val="20"/>
      <w:lang w:val="en-US" w:eastAsia="en-US"/>
    </w:rPr>
  </w:style>
  <w:style w:type="character" w:customStyle="1" w:styleId="Par2-IChar">
    <w:name w:val="Par2-I Char"/>
    <w:link w:val="Par2-I"/>
    <w:uiPriority w:val="99"/>
    <w:locked/>
    <w:rsid w:val="002804B8"/>
    <w:rPr>
      <w:rFonts w:cs="Times New Roman"/>
      <w:b/>
      <w:caps/>
      <w:sz w:val="20"/>
      <w:szCs w:val="20"/>
      <w:lang w:val="en-US" w:eastAsia="en-US"/>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tabs>
        <w:tab w:val="num" w:pos="1440"/>
      </w:tabs>
      <w:spacing w:before="240" w:after="120"/>
      <w:ind w:left="1440" w:hanging="720"/>
    </w:pPr>
    <w:rPr>
      <w:sz w:val="22"/>
    </w:rPr>
  </w:style>
  <w:style w:type="character" w:customStyle="1" w:styleId="Lv2-JChar1Char">
    <w:name w:val="Lv2-J Char1 Char"/>
    <w:link w:val="Lv2-JChar1"/>
    <w:uiPriority w:val="99"/>
    <w:locked/>
    <w:rsid w:val="00007DC3"/>
    <w:rPr>
      <w:szCs w:val="20"/>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uiPriority w:val="99"/>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b/>
      <w:i/>
      <w:color w:val="000000"/>
      <w:sz w:val="36"/>
      <w:szCs w:val="20"/>
      <w:lang w:eastAsia="en-US"/>
    </w:rPr>
  </w:style>
  <w:style w:type="paragraph" w:customStyle="1" w:styleId="SoSGTCRef">
    <w:name w:val="SoS GTC Ref"/>
    <w:basedOn w:val="Normal"/>
    <w:uiPriority w:val="99"/>
    <w:rsid w:val="00BC3E42"/>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newsletter">
    <w:name w:val="newsletter"/>
    <w:basedOn w:val="Normal"/>
    <w:uiPriority w:val="99"/>
    <w:rsid w:val="00E4089B"/>
    <w:pPr>
      <w:spacing w:before="50" w:after="50"/>
      <w:ind w:firstLine="100"/>
      <w:jc w:val="both"/>
    </w:pPr>
    <w:rPr>
      <w:rFonts w:ascii="Times New Roman" w:eastAsia="Times New Roman" w:hAnsi="Times New Roman"/>
      <w:lang w:eastAsia="en-US"/>
    </w:rPr>
  </w:style>
  <w:style w:type="paragraph" w:customStyle="1" w:styleId="lv1-h0">
    <w:name w:val="lv1-h"/>
    <w:basedOn w:val="Normal"/>
    <w:uiPriority w:val="99"/>
    <w:rsid w:val="00E4089B"/>
    <w:pPr>
      <w:tabs>
        <w:tab w:val="num" w:pos="720"/>
      </w:tabs>
      <w:spacing w:before="240"/>
      <w:ind w:left="720" w:hanging="720"/>
    </w:pPr>
    <w:rPr>
      <w:rFonts w:ascii="Times New Roman" w:eastAsia="Times New Roman" w:hAnsi="Times New Roman"/>
      <w:b/>
      <w:bCs/>
      <w:caps/>
      <w:lang w:eastAsia="en-US"/>
    </w:rPr>
  </w:style>
  <w:style w:type="paragraph" w:customStyle="1" w:styleId="lv2-j0">
    <w:name w:val="lv2-j"/>
    <w:basedOn w:val="Normal"/>
    <w:uiPriority w:val="99"/>
    <w:rsid w:val="00E4089B"/>
    <w:pPr>
      <w:tabs>
        <w:tab w:val="num" w:pos="1440"/>
      </w:tabs>
      <w:spacing w:before="240" w:after="120"/>
      <w:ind w:left="1440" w:hanging="720"/>
    </w:pPr>
    <w:rPr>
      <w:rFonts w:ascii="Times New Roman" w:eastAsia="Times New Roman" w:hAnsi="Times New Roman"/>
      <w:lang w:eastAsia="en-US"/>
    </w:rPr>
  </w:style>
  <w:style w:type="paragraph" w:customStyle="1" w:styleId="lv3-k0">
    <w:name w:val="lv3-k"/>
    <w:basedOn w:val="Normal"/>
    <w:uiPriority w:val="99"/>
    <w:rsid w:val="00E4089B"/>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uiPriority w:val="99"/>
    <w:rsid w:val="00E4089B"/>
    <w:pPr>
      <w:tabs>
        <w:tab w:val="num" w:pos="2520"/>
      </w:tabs>
      <w:spacing w:before="240" w:after="120"/>
      <w:ind w:left="2520" w:hanging="360"/>
    </w:pPr>
    <w:rPr>
      <w:rFonts w:ascii="Times New Roman" w:eastAsia="Times New Roman" w:hAnsi="Times New Roman"/>
      <w:lang w:eastAsia="en-US"/>
    </w:rPr>
  </w:style>
  <w:style w:type="paragraph" w:customStyle="1" w:styleId="bic1">
    <w:name w:val="bic1"/>
    <w:basedOn w:val="Normal"/>
    <w:uiPriority w:val="99"/>
    <w:rsid w:val="00E4089B"/>
    <w:pPr>
      <w:keepLines/>
      <w:tabs>
        <w:tab w:val="num" w:pos="720"/>
      </w:tabs>
      <w:ind w:left="720" w:hanging="720"/>
      <w:outlineLvl w:val="0"/>
    </w:pPr>
    <w:rPr>
      <w:rFonts w:ascii="Times New Roman" w:eastAsia="Times New Roman" w:hAnsi="Times New Roman"/>
      <w:b/>
      <w:caps/>
      <w:szCs w:val="20"/>
      <w:lang w:eastAsia="en-US"/>
    </w:rPr>
  </w:style>
  <w:style w:type="paragraph" w:customStyle="1" w:styleId="bic3">
    <w:name w:val="bic3"/>
    <w:basedOn w:val="bic1"/>
    <w:uiPriority w:val="99"/>
    <w:rsid w:val="00E4089B"/>
    <w:pPr>
      <w:tabs>
        <w:tab w:val="clear" w:pos="720"/>
        <w:tab w:val="num" w:pos="360"/>
      </w:tabs>
      <w:ind w:left="2160"/>
      <w:outlineLvl w:val="2"/>
    </w:pPr>
    <w:rPr>
      <w:b w:val="0"/>
      <w:caps w:val="0"/>
    </w:rPr>
  </w:style>
  <w:style w:type="paragraph" w:customStyle="1" w:styleId="bic2">
    <w:name w:val="bic2"/>
    <w:basedOn w:val="bic1"/>
    <w:uiPriority w:val="99"/>
    <w:rsid w:val="00E4089B"/>
    <w:pPr>
      <w:tabs>
        <w:tab w:val="left" w:pos="720"/>
        <w:tab w:val="num" w:pos="1440"/>
      </w:tabs>
      <w:ind w:left="1440"/>
      <w:outlineLvl w:val="9"/>
    </w:pPr>
    <w:rPr>
      <w:b w:val="0"/>
      <w:caps w:val="0"/>
    </w:rPr>
  </w:style>
  <w:style w:type="paragraph" w:customStyle="1" w:styleId="bic4">
    <w:name w:val="bic4"/>
    <w:basedOn w:val="bic3"/>
    <w:uiPriority w:val="99"/>
    <w:rsid w:val="00E4089B"/>
    <w:pPr>
      <w:tabs>
        <w:tab w:val="clear" w:pos="360"/>
        <w:tab w:val="left" w:pos="720"/>
        <w:tab w:val="num" w:pos="2520"/>
      </w:tabs>
      <w:ind w:left="2520" w:hanging="360"/>
      <w:outlineLvl w:val="3"/>
    </w:pPr>
  </w:style>
  <w:style w:type="paragraph" w:customStyle="1" w:styleId="1RomanNumeral">
    <w:name w:val="1 Roman Numeral"/>
    <w:basedOn w:val="Normal"/>
    <w:uiPriority w:val="99"/>
    <w:rsid w:val="00E4089B"/>
    <w:pPr>
      <w:tabs>
        <w:tab w:val="left" w:pos="540"/>
      </w:tabs>
      <w:spacing w:line="240" w:lineRule="atLeast"/>
      <w:jc w:val="both"/>
    </w:pPr>
    <w:rPr>
      <w:rFonts w:ascii="Times New Roman" w:eastAsia="Times New Roman" w:hAnsi="Times New Roman"/>
      <w:b/>
      <w:caps/>
      <w:color w:val="000000"/>
      <w:szCs w:val="20"/>
      <w:lang w:eastAsia="en-US"/>
    </w:rPr>
  </w:style>
  <w:style w:type="paragraph" w:customStyle="1" w:styleId="Justified38left">
    <w:name w:val="•Justified .38 left"/>
    <w:basedOn w:val="Normal"/>
    <w:uiPriority w:val="99"/>
    <w:rsid w:val="00E4089B"/>
    <w:pPr>
      <w:tabs>
        <w:tab w:val="left" w:pos="540"/>
      </w:tabs>
      <w:spacing w:line="240" w:lineRule="atLeast"/>
      <w:ind w:left="540"/>
      <w:jc w:val="both"/>
    </w:pPr>
    <w:rPr>
      <w:rFonts w:ascii="Times New Roman" w:eastAsia="Times New Roman" w:hAnsi="Times New Roman"/>
      <w:color w:val="000000"/>
      <w:szCs w:val="20"/>
      <w:lang w:eastAsia="en-US"/>
    </w:rPr>
  </w:style>
  <w:style w:type="paragraph" w:customStyle="1" w:styleId="3Number">
    <w:name w:val="3Number"/>
    <w:basedOn w:val="Normal"/>
    <w:uiPriority w:val="99"/>
    <w:rsid w:val="00E4089B"/>
    <w:pPr>
      <w:tabs>
        <w:tab w:val="left" w:pos="900"/>
        <w:tab w:val="left" w:pos="1260"/>
      </w:tabs>
      <w:spacing w:line="240" w:lineRule="atLeast"/>
      <w:ind w:left="1260" w:hanging="1260"/>
      <w:jc w:val="both"/>
    </w:pPr>
    <w:rPr>
      <w:rFonts w:ascii="Times New Roman" w:eastAsia="Times New Roman" w:hAnsi="Times New Roman"/>
      <w:color w:val="000000"/>
      <w:szCs w:val="20"/>
      <w:lang w:eastAsia="en-US"/>
    </w:rPr>
  </w:style>
  <w:style w:type="paragraph" w:customStyle="1" w:styleId="1RomanNumeral0">
    <w:name w:val="1Roman Numeral"/>
    <w:basedOn w:val="Normal"/>
    <w:uiPriority w:val="99"/>
    <w:rsid w:val="00E4089B"/>
    <w:pPr>
      <w:tabs>
        <w:tab w:val="left" w:pos="540"/>
      </w:tabs>
      <w:spacing w:line="240" w:lineRule="atLeast"/>
      <w:jc w:val="both"/>
    </w:pPr>
    <w:rPr>
      <w:rFonts w:ascii="Times New Roman" w:eastAsia="Times New Roman" w:hAnsi="Times New Roman"/>
      <w:b/>
      <w:caps/>
      <w:color w:val="000000"/>
      <w:szCs w:val="20"/>
      <w:lang w:eastAsia="en-US"/>
    </w:rPr>
  </w:style>
  <w:style w:type="paragraph" w:customStyle="1" w:styleId="SoSGTCRef1">
    <w:name w:val="SoS GTC Ref1"/>
    <w:basedOn w:val="Normal"/>
    <w:uiPriority w:val="99"/>
    <w:rsid w:val="00E4089B"/>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ScriptureG">
    <w:name w:val="ScriptureG"/>
    <w:basedOn w:val="bic1"/>
    <w:next w:val="Normal"/>
    <w:uiPriority w:val="99"/>
    <w:rsid w:val="00E4089B"/>
    <w:pPr>
      <w:tabs>
        <w:tab w:val="left" w:pos="720"/>
      </w:tabs>
      <w:ind w:left="1008" w:hanging="288"/>
      <w:jc w:val="both"/>
    </w:pPr>
    <w:rPr>
      <w:i/>
      <w:caps w:val="0"/>
    </w:rPr>
  </w:style>
  <w:style w:type="paragraph" w:styleId="BodyText">
    <w:name w:val="Body Text"/>
    <w:basedOn w:val="Normal"/>
    <w:link w:val="BodyTextChar"/>
    <w:uiPriority w:val="99"/>
    <w:rsid w:val="00E40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rFonts w:ascii="Times New Roman" w:eastAsia="Times New Roman" w:hAnsi="Times New Roman"/>
      <w:color w:val="000000"/>
      <w:szCs w:val="20"/>
      <w:lang w:eastAsia="en-US"/>
    </w:rPr>
  </w:style>
  <w:style w:type="character" w:customStyle="1" w:styleId="BodyTextChar">
    <w:name w:val="Body Text Char"/>
    <w:link w:val="BodyText"/>
    <w:uiPriority w:val="99"/>
    <w:locked/>
    <w:rsid w:val="00E4089B"/>
    <w:rPr>
      <w:rFonts w:cs="Times New Roman"/>
      <w:snapToGrid w:val="0"/>
      <w:color w:val="000000"/>
      <w:sz w:val="20"/>
      <w:szCs w:val="20"/>
    </w:rPr>
  </w:style>
  <w:style w:type="character" w:customStyle="1" w:styleId="MikeBickle">
    <w:name w:val="Mike Bickle"/>
    <w:uiPriority w:val="99"/>
    <w:semiHidden/>
    <w:rsid w:val="00E4089B"/>
    <w:rPr>
      <w:rFonts w:ascii="Arial" w:hAnsi="Arial" w:cs="Arial"/>
      <w:color w:val="000080"/>
      <w:sz w:val="20"/>
      <w:szCs w:val="20"/>
    </w:rPr>
  </w:style>
  <w:style w:type="paragraph" w:styleId="DocumentMap">
    <w:name w:val="Document Map"/>
    <w:basedOn w:val="Normal"/>
    <w:link w:val="DocumentMapChar"/>
    <w:uiPriority w:val="99"/>
    <w:semiHidden/>
    <w:rsid w:val="00832FF2"/>
    <w:rPr>
      <w:rFonts w:ascii="Lucida Grande" w:hAnsi="Lucida Grande" w:cs="Lucida Grande"/>
    </w:rPr>
  </w:style>
  <w:style w:type="character" w:customStyle="1" w:styleId="DocumentMapChar">
    <w:name w:val="Document Map Char"/>
    <w:link w:val="DocumentMap"/>
    <w:uiPriority w:val="99"/>
    <w:semiHidden/>
    <w:locked/>
    <w:rsid w:val="00832FF2"/>
    <w:rPr>
      <w:rFonts w:ascii="Lucida Grande" w:eastAsia="MS ??" w:hAnsi="Lucida Grande" w:cs="Lucida Grande"/>
      <w:sz w:val="24"/>
      <w:szCs w:val="24"/>
      <w:lang w:eastAsia="ja-JP"/>
    </w:rPr>
  </w:style>
  <w:style w:type="paragraph" w:customStyle="1" w:styleId="BodyText1">
    <w:name w:val="Body Text1"/>
    <w:basedOn w:val="Normal"/>
    <w:qFormat/>
    <w:rsid w:val="00C22C1D"/>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49070">
      <w:marLeft w:val="0"/>
      <w:marRight w:val="0"/>
      <w:marTop w:val="0"/>
      <w:marBottom w:val="0"/>
      <w:divBdr>
        <w:top w:val="none" w:sz="0" w:space="0" w:color="auto"/>
        <w:left w:val="none" w:sz="0" w:space="0" w:color="auto"/>
        <w:bottom w:val="none" w:sz="0" w:space="0" w:color="auto"/>
        <w:right w:val="none" w:sz="0" w:space="0" w:color="auto"/>
      </w:divBdr>
    </w:div>
    <w:div w:id="1474449071">
      <w:marLeft w:val="0"/>
      <w:marRight w:val="0"/>
      <w:marTop w:val="0"/>
      <w:marBottom w:val="0"/>
      <w:divBdr>
        <w:top w:val="none" w:sz="0" w:space="0" w:color="auto"/>
        <w:left w:val="none" w:sz="0" w:space="0" w:color="auto"/>
        <w:bottom w:val="none" w:sz="0" w:space="0" w:color="auto"/>
        <w:right w:val="none" w:sz="0" w:space="0" w:color="auto"/>
      </w:divBdr>
    </w:div>
    <w:div w:id="147444907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2298</TotalTime>
  <Pages>17</Pages>
  <Words>8697</Words>
  <Characters>49574</Characters>
  <Application>Microsoft Macintosh Word</Application>
  <DocSecurity>0</DocSecurity>
  <Lines>413</Lines>
  <Paragraphs>116</Paragraphs>
  <ScaleCrop>false</ScaleCrop>
  <Company> </Company>
  <LinksUpToDate>false</LinksUpToDate>
  <CharactersWithSpaces>58155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174</cp:revision>
  <cp:lastPrinted>2014-04-11T15:57:00Z</cp:lastPrinted>
  <dcterms:created xsi:type="dcterms:W3CDTF">2014-03-07T21:32:00Z</dcterms:created>
  <dcterms:modified xsi:type="dcterms:W3CDTF">2016-05-21T00:56:00Z</dcterms:modified>
</cp:coreProperties>
</file>