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864E" w14:textId="77777777" w:rsidR="00FE0A28" w:rsidRPr="006F2EAB" w:rsidRDefault="00805D43" w:rsidP="00805D43">
      <w:pPr>
        <w:pStyle w:val="Session"/>
        <w:rPr>
          <w:rFonts w:ascii="Times New Roman" w:hAnsi="Times New Roman" w:cs="Times New Roman"/>
        </w:rPr>
      </w:pPr>
      <w:r w:rsidRPr="009254B5">
        <w:rPr>
          <w:rFonts w:ascii="Times New Roman" w:hAnsi="Times New Roman" w:cs="Times New Roman"/>
        </w:rPr>
        <w:t xml:space="preserve">     </w:t>
      </w:r>
      <w:r w:rsidRPr="009254B5">
        <w:rPr>
          <w:rFonts w:ascii="Times New Roman" w:hAnsi="Times New Roman" w:cs="Times New Roman"/>
          <w:sz w:val="56"/>
        </w:rPr>
        <w:t xml:space="preserve"> </w:t>
      </w:r>
      <w:r w:rsidR="00FE0A28" w:rsidRPr="006F2EAB">
        <w:rPr>
          <w:rFonts w:ascii="Times New Roman" w:hAnsi="Times New Roman" w:cs="Times New Roman"/>
        </w:rPr>
        <w:t xml:space="preserve">Session </w:t>
      </w:r>
      <w:r w:rsidR="00190C3B" w:rsidRPr="006F2EAB">
        <w:rPr>
          <w:rFonts w:ascii="Times New Roman" w:hAnsi="Times New Roman" w:cs="Times New Roman"/>
        </w:rPr>
        <w:t>6</w:t>
      </w:r>
      <w:r w:rsidR="00FE0A28" w:rsidRPr="006F2EAB">
        <w:rPr>
          <w:rFonts w:ascii="Times New Roman" w:hAnsi="Times New Roman" w:cs="Times New Roman"/>
        </w:rPr>
        <w:t xml:space="preserve"> Jesus</w:t>
      </w:r>
      <w:r w:rsidR="00190C3B" w:rsidRPr="006F2EAB">
        <w:rPr>
          <w:rFonts w:ascii="Times New Roman" w:hAnsi="Times New Roman" w:cs="Times New Roman"/>
        </w:rPr>
        <w:t>’</w:t>
      </w:r>
      <w:r w:rsidR="00FE0A28" w:rsidRPr="006F2EAB">
        <w:rPr>
          <w:rFonts w:ascii="Times New Roman" w:hAnsi="Times New Roman" w:cs="Times New Roman"/>
        </w:rPr>
        <w:t xml:space="preserve"> </w:t>
      </w:r>
      <w:r w:rsidR="00190C3B" w:rsidRPr="006F2EAB">
        <w:rPr>
          <w:rFonts w:ascii="Times New Roman" w:hAnsi="Times New Roman" w:cs="Times New Roman"/>
        </w:rPr>
        <w:t>Leadership in the Millennium</w:t>
      </w:r>
      <w:r w:rsidR="00FE0A28" w:rsidRPr="006F2EAB">
        <w:rPr>
          <w:rFonts w:ascii="Times New Roman" w:hAnsi="Times New Roman" w:cs="Times New Roman"/>
        </w:rPr>
        <w:t xml:space="preserve"> (</w:t>
      </w:r>
      <w:r w:rsidR="00190C3B" w:rsidRPr="006F2EAB">
        <w:rPr>
          <w:rFonts w:ascii="Times New Roman" w:hAnsi="Times New Roman" w:cs="Times New Roman"/>
        </w:rPr>
        <w:t>Isa.</w:t>
      </w:r>
      <w:r w:rsidR="00FE0A28" w:rsidRPr="006F2EAB">
        <w:rPr>
          <w:rFonts w:ascii="Times New Roman" w:hAnsi="Times New Roman" w:cs="Times New Roman"/>
        </w:rPr>
        <w:t xml:space="preserve"> </w:t>
      </w:r>
      <w:r w:rsidR="00190C3B" w:rsidRPr="006F2EAB">
        <w:rPr>
          <w:rFonts w:ascii="Times New Roman" w:hAnsi="Times New Roman" w:cs="Times New Roman"/>
        </w:rPr>
        <w:t>11</w:t>
      </w:r>
      <w:r w:rsidR="00FE0A28" w:rsidRPr="006F2EAB">
        <w:rPr>
          <w:rFonts w:ascii="Times New Roman" w:hAnsi="Times New Roman" w:cs="Times New Roman"/>
        </w:rPr>
        <w:t>:</w:t>
      </w:r>
      <w:r w:rsidR="00190C3B" w:rsidRPr="006F2EAB">
        <w:rPr>
          <w:rFonts w:ascii="Times New Roman" w:hAnsi="Times New Roman" w:cs="Times New Roman"/>
        </w:rPr>
        <w:t>1-</w:t>
      </w:r>
      <w:r w:rsidR="00FE0A28" w:rsidRPr="006F2EAB">
        <w:rPr>
          <w:rFonts w:ascii="Times New Roman" w:hAnsi="Times New Roman" w:cs="Times New Roman"/>
        </w:rPr>
        <w:t>1</w:t>
      </w:r>
      <w:r w:rsidR="00190C3B" w:rsidRPr="006F2EAB">
        <w:rPr>
          <w:rFonts w:ascii="Times New Roman" w:hAnsi="Times New Roman" w:cs="Times New Roman"/>
        </w:rPr>
        <w:t>6</w:t>
      </w:r>
      <w:r w:rsidR="00FE0A28" w:rsidRPr="006F2EAB">
        <w:rPr>
          <w:rFonts w:ascii="Times New Roman" w:hAnsi="Times New Roman" w:cs="Times New Roman"/>
        </w:rPr>
        <w:t>)</w:t>
      </w:r>
    </w:p>
    <w:p w14:paraId="2E1749A2" w14:textId="77777777" w:rsidR="00805D43" w:rsidRPr="006F2EAB" w:rsidRDefault="00FE5C63" w:rsidP="0061262E">
      <w:pPr>
        <w:pStyle w:val="Lv1-H"/>
      </w:pPr>
      <w:r w:rsidRPr="006F2EAB">
        <w:t>review</w:t>
      </w:r>
      <w:r w:rsidR="00B31334" w:rsidRPr="006F2EAB">
        <w:t xml:space="preserve">: </w:t>
      </w:r>
      <w:r w:rsidR="00D62291" w:rsidRPr="006F2EAB">
        <w:t xml:space="preserve">the Father set Jesus as king </w:t>
      </w:r>
      <w:r w:rsidR="00EC5F4B" w:rsidRPr="006F2EAB">
        <w:t xml:space="preserve">over all </w:t>
      </w:r>
      <w:r w:rsidR="00D62291" w:rsidRPr="006F2EAB">
        <w:t>nations</w:t>
      </w:r>
      <w:r w:rsidR="00805D43" w:rsidRPr="006F2EAB">
        <w:t xml:space="preserve"> </w:t>
      </w:r>
    </w:p>
    <w:p w14:paraId="4E70A9E3" w14:textId="77777777" w:rsidR="00204275" w:rsidRPr="006F2EAB" w:rsidRDefault="00805D43" w:rsidP="0061262E">
      <w:pPr>
        <w:pStyle w:val="Lv2-J"/>
      </w:pPr>
      <w:r w:rsidRPr="006F2EAB">
        <w:t xml:space="preserve">The Father </w:t>
      </w:r>
      <w:r w:rsidR="006867F3" w:rsidRPr="006F2EAB">
        <w:t xml:space="preserve">determined </w:t>
      </w:r>
      <w:r w:rsidRPr="006F2EAB">
        <w:t xml:space="preserve">that Jesus be </w:t>
      </w:r>
      <w:r w:rsidR="00133D5D" w:rsidRPr="006F2EAB">
        <w:t>K</w:t>
      </w:r>
      <w:r w:rsidR="00995209" w:rsidRPr="006F2EAB">
        <w:t xml:space="preserve">ing over </w:t>
      </w:r>
      <w:r w:rsidRPr="006F2EAB">
        <w:t>all nations</w:t>
      </w:r>
      <w:r w:rsidR="00DD2C56" w:rsidRPr="006F2EAB">
        <w:t xml:space="preserve">. </w:t>
      </w:r>
      <w:r w:rsidR="008F4BF4" w:rsidRPr="006F2EAB">
        <w:t xml:space="preserve">He set Jesus on His throne in two </w:t>
      </w:r>
      <w:r w:rsidR="00E27D53" w:rsidRPr="006F2EAB">
        <w:t>phases</w:t>
      </w:r>
      <w:r w:rsidR="008F4BF4" w:rsidRPr="006F2EAB">
        <w:t xml:space="preserve">. </w:t>
      </w:r>
      <w:r w:rsidR="00F46840" w:rsidRPr="006F2EAB">
        <w:br/>
      </w:r>
      <w:r w:rsidR="00E27D53" w:rsidRPr="006F2EAB">
        <w:t xml:space="preserve">Phase 1: </w:t>
      </w:r>
      <w:r w:rsidR="006867F3" w:rsidRPr="006F2EAB">
        <w:t xml:space="preserve">Jesus </w:t>
      </w:r>
      <w:r w:rsidR="008F4BF4" w:rsidRPr="006F2EAB">
        <w:t xml:space="preserve">was enthroned </w:t>
      </w:r>
      <w:r w:rsidR="008F4BF4" w:rsidRPr="006F2EAB">
        <w:rPr>
          <w:i/>
        </w:rPr>
        <w:t xml:space="preserve">in heaven </w:t>
      </w:r>
      <w:r w:rsidR="008F4BF4" w:rsidRPr="006F2EAB">
        <w:t xml:space="preserve">at the Father’s right hand </w:t>
      </w:r>
      <w:r w:rsidR="008F4BF4" w:rsidRPr="006F2EAB">
        <w:rPr>
          <w:i/>
        </w:rPr>
        <w:t>at the resurrection</w:t>
      </w:r>
      <w:r w:rsidR="008F4BF4" w:rsidRPr="006F2EAB">
        <w:t xml:space="preserve"> (Eph. 1:2</w:t>
      </w:r>
      <w:r w:rsidR="00F46840" w:rsidRPr="006F2EAB">
        <w:t>0</w:t>
      </w:r>
      <w:r w:rsidR="008F4BF4" w:rsidRPr="006F2EAB">
        <w:t xml:space="preserve">). </w:t>
      </w:r>
      <w:r w:rsidR="00E27D53" w:rsidRPr="006F2EAB">
        <w:t xml:space="preserve">Phase 2: </w:t>
      </w:r>
      <w:r w:rsidR="006867F3" w:rsidRPr="006F2EAB">
        <w:t xml:space="preserve">Jesus </w:t>
      </w:r>
      <w:r w:rsidR="008F4BF4" w:rsidRPr="006F2EAB">
        <w:t xml:space="preserve">will be enthroned </w:t>
      </w:r>
      <w:r w:rsidR="008F4BF4" w:rsidRPr="006F2EAB">
        <w:rPr>
          <w:i/>
        </w:rPr>
        <w:t xml:space="preserve">on earth </w:t>
      </w:r>
      <w:r w:rsidR="008F4BF4" w:rsidRPr="006F2EAB">
        <w:t xml:space="preserve">in Jerusalem </w:t>
      </w:r>
      <w:r w:rsidR="008F4BF4" w:rsidRPr="006F2EAB">
        <w:rPr>
          <w:i/>
        </w:rPr>
        <w:t xml:space="preserve">at </w:t>
      </w:r>
      <w:r w:rsidR="001D3053" w:rsidRPr="006F2EAB">
        <w:rPr>
          <w:i/>
        </w:rPr>
        <w:t xml:space="preserve">His </w:t>
      </w:r>
      <w:r w:rsidR="008F4BF4" w:rsidRPr="006F2EAB">
        <w:rPr>
          <w:i/>
        </w:rPr>
        <w:t>second coming</w:t>
      </w:r>
      <w:r w:rsidR="00DD2C56" w:rsidRPr="006F2EAB">
        <w:t xml:space="preserve"> (Jer. 3:17)</w:t>
      </w:r>
      <w:r w:rsidR="008F4BF4" w:rsidRPr="006F2EAB">
        <w:t>.</w:t>
      </w:r>
    </w:p>
    <w:p w14:paraId="533241BB" w14:textId="7B19A871" w:rsidR="00DD2C56" w:rsidRPr="006F2EAB" w:rsidRDefault="00DD2C56" w:rsidP="0061262E">
      <w:pPr>
        <w:pStyle w:val="Sc1-G"/>
      </w:pPr>
      <w:r w:rsidRPr="006F2EAB">
        <w:rPr>
          <w:vertAlign w:val="superscript"/>
        </w:rPr>
        <w:t>6</w:t>
      </w:r>
      <w:r w:rsidRPr="006F2EAB">
        <w:t xml:space="preserve">I </w:t>
      </w:r>
      <w:r w:rsidRPr="006F2EAB">
        <w:rPr>
          <w:b w:val="0"/>
        </w:rPr>
        <w:t>[the Father]</w:t>
      </w:r>
      <w:r w:rsidRPr="006F2EAB">
        <w:t xml:space="preserve"> have set </w:t>
      </w:r>
      <w:r w:rsidRPr="006F2EAB">
        <w:rPr>
          <w:u w:val="single"/>
        </w:rPr>
        <w:t>My King</w:t>
      </w:r>
      <w:r w:rsidRPr="006F2EAB">
        <w:t xml:space="preserve"> on My holy hill of Zion </w:t>
      </w:r>
      <w:r w:rsidRPr="006F2EAB">
        <w:rPr>
          <w:b w:val="0"/>
        </w:rPr>
        <w:t>[Jerusalem</w:t>
      </w:r>
      <w:r w:rsidRPr="006F2EAB">
        <w:t>]…</w:t>
      </w:r>
      <w:r w:rsidRPr="006F2EAB">
        <w:rPr>
          <w:vertAlign w:val="superscript"/>
        </w:rPr>
        <w:t>8</w:t>
      </w:r>
      <w:r w:rsidRPr="006F2EAB">
        <w:t>I will give You</w:t>
      </w:r>
      <w:r w:rsidRPr="006F2EAB">
        <w:rPr>
          <w:b w:val="0"/>
        </w:rPr>
        <w:t xml:space="preserve"> [Jesus]</w:t>
      </w:r>
      <w:r w:rsidRPr="006F2EAB">
        <w:t xml:space="preserve"> the </w:t>
      </w:r>
      <w:r w:rsidRPr="006F2EAB">
        <w:rPr>
          <w:u w:val="single"/>
        </w:rPr>
        <w:t>nations for Your inheritance</w:t>
      </w:r>
      <w:r w:rsidRPr="006F2EAB">
        <w:t xml:space="preserve">, and the </w:t>
      </w:r>
      <w:r w:rsidRPr="006F2EAB">
        <w:rPr>
          <w:u w:val="single"/>
        </w:rPr>
        <w:t>ends of the earth for Your possession</w:t>
      </w:r>
      <w:r w:rsidR="00CB4210">
        <w:t xml:space="preserve">. </w:t>
      </w:r>
      <w:r w:rsidRPr="006F2EAB">
        <w:t>(Ps</w:t>
      </w:r>
      <w:r w:rsidR="000E079F" w:rsidRPr="006F2EAB">
        <w:t>.</w:t>
      </w:r>
      <w:r w:rsidRPr="006F2EAB">
        <w:t xml:space="preserve"> 2:8)</w:t>
      </w:r>
    </w:p>
    <w:p w14:paraId="4A107BB9" w14:textId="77777777" w:rsidR="002D5441" w:rsidRPr="006F2EAB" w:rsidRDefault="00133D5D" w:rsidP="002D5441">
      <w:pPr>
        <w:pStyle w:val="Lv2-J"/>
        <w:rPr>
          <w:rFonts w:cs="Times New Roman"/>
        </w:rPr>
      </w:pPr>
      <w:r w:rsidRPr="006F2EAB">
        <w:rPr>
          <w:rFonts w:cs="Times New Roman"/>
        </w:rPr>
        <w:t>Jesus, as a m</w:t>
      </w:r>
      <w:r w:rsidR="002D5441" w:rsidRPr="006F2EAB">
        <w:rPr>
          <w:rFonts w:cs="Times New Roman"/>
        </w:rPr>
        <w:t xml:space="preserve">an, will be recognized by all on earth, as the king over all the earth. </w:t>
      </w:r>
    </w:p>
    <w:p w14:paraId="75674B69" w14:textId="77777777" w:rsidR="002D5441" w:rsidRPr="006F2EAB" w:rsidRDefault="002D5441" w:rsidP="0061262E">
      <w:pPr>
        <w:pStyle w:val="Sc1-G"/>
      </w:pPr>
      <w:r w:rsidRPr="006F2EAB">
        <w:rPr>
          <w:vertAlign w:val="superscript"/>
        </w:rPr>
        <w:t>9</w:t>
      </w:r>
      <w:r w:rsidRPr="006F2EAB">
        <w:t xml:space="preserve">And the </w:t>
      </w:r>
      <w:r w:rsidR="0061262E" w:rsidRPr="006F2EAB">
        <w:rPr>
          <w:rFonts w:cs="Times New Roman"/>
          <w:bCs/>
          <w:iCs/>
          <w:smallCaps/>
        </w:rPr>
        <w:t>Lord</w:t>
      </w:r>
      <w:r w:rsidR="0061262E" w:rsidRPr="006F2EAB">
        <w:rPr>
          <w:rFonts w:cs="Times New Roman"/>
          <w:b w:val="0"/>
        </w:rPr>
        <w:t xml:space="preserve"> </w:t>
      </w:r>
      <w:r w:rsidRPr="006F2EAB">
        <w:rPr>
          <w:b w:val="0"/>
        </w:rPr>
        <w:t>[Jesus]</w:t>
      </w:r>
      <w:r w:rsidRPr="006F2EAB">
        <w:t xml:space="preserve"> shall be </w:t>
      </w:r>
      <w:r w:rsidRPr="006F2EAB">
        <w:rPr>
          <w:u w:val="single"/>
        </w:rPr>
        <w:t>King over all the earth</w:t>
      </w:r>
      <w:r w:rsidRPr="006F2EAB">
        <w:t xml:space="preserve">. (Zech. 14:9) </w:t>
      </w:r>
    </w:p>
    <w:p w14:paraId="16C4E7DE" w14:textId="77777777" w:rsidR="00570F8D" w:rsidRPr="006F2EAB" w:rsidRDefault="00ED6524" w:rsidP="009B5850">
      <w:pPr>
        <w:pStyle w:val="Lv2-J"/>
        <w:rPr>
          <w:rFonts w:cs="Times New Roman"/>
        </w:rPr>
      </w:pPr>
      <w:r w:rsidRPr="006F2EAB">
        <w:rPr>
          <w:rFonts w:cs="Times New Roman"/>
        </w:rPr>
        <w:t xml:space="preserve">Jesus’ kingship is manifest </w:t>
      </w:r>
      <w:r w:rsidR="007C62C8" w:rsidRPr="006F2EAB">
        <w:rPr>
          <w:rFonts w:cs="Times New Roman"/>
        </w:rPr>
        <w:t xml:space="preserve">on earth </w:t>
      </w:r>
      <w:r w:rsidRPr="006F2EAB">
        <w:rPr>
          <w:rFonts w:cs="Times New Roman"/>
          <w:i/>
        </w:rPr>
        <w:t xml:space="preserve">in part </w:t>
      </w:r>
      <w:r w:rsidRPr="006F2EAB">
        <w:rPr>
          <w:rFonts w:cs="Times New Roman"/>
        </w:rPr>
        <w:t xml:space="preserve">in this age and </w:t>
      </w:r>
      <w:r w:rsidRPr="006F2EAB">
        <w:rPr>
          <w:rFonts w:cs="Times New Roman"/>
          <w:i/>
        </w:rPr>
        <w:t xml:space="preserve">in fullness </w:t>
      </w:r>
      <w:r w:rsidRPr="006F2EAB">
        <w:rPr>
          <w:rFonts w:cs="Times New Roman"/>
        </w:rPr>
        <w:t xml:space="preserve">in the </w:t>
      </w:r>
      <w:r w:rsidR="00A54FA9" w:rsidRPr="006F2EAB">
        <w:rPr>
          <w:rFonts w:cs="Times New Roman"/>
        </w:rPr>
        <w:t>millennial kingdom</w:t>
      </w:r>
      <w:r w:rsidRPr="006F2EAB">
        <w:rPr>
          <w:rFonts w:cs="Times New Roman"/>
        </w:rPr>
        <w:t xml:space="preserve">. </w:t>
      </w:r>
      <w:r w:rsidR="001D3053" w:rsidRPr="006F2EAB">
        <w:t xml:space="preserve"> </w:t>
      </w:r>
      <w:r w:rsidR="008A3CD6" w:rsidRPr="006F2EAB">
        <w:t xml:space="preserve">His </w:t>
      </w:r>
      <w:r w:rsidR="00EF6269" w:rsidRPr="006F2EAB">
        <w:t>kingdom will be openly manifested worldwide</w:t>
      </w:r>
      <w:r w:rsidR="004F530E" w:rsidRPr="006F2EAB">
        <w:t xml:space="preserve"> for 1,000 years</w:t>
      </w:r>
      <w:r w:rsidR="00EF6269" w:rsidRPr="006F2EAB">
        <w:t>, affecting every sphere of life (political, social, agricultural, economic</w:t>
      </w:r>
      <w:r w:rsidR="0061262E" w:rsidRPr="006F2EAB">
        <w:t>, educational, media, etc.</w:t>
      </w:r>
      <w:r w:rsidR="00EF6269" w:rsidRPr="006F2EAB">
        <w:t xml:space="preserve"> (Isa. 2:1-4; 9:6-9; 11:1-16; 60</w:t>
      </w:r>
      <w:r w:rsidR="00BB6E06" w:rsidRPr="006F2EAB">
        <w:t>:1</w:t>
      </w:r>
      <w:r w:rsidR="00EF6269" w:rsidRPr="006F2EAB">
        <w:t>-6</w:t>
      </w:r>
      <w:r w:rsidR="00BB6E06" w:rsidRPr="006F2EAB">
        <w:t>3:6</w:t>
      </w:r>
      <w:r w:rsidR="00EF6269" w:rsidRPr="006F2EAB">
        <w:t xml:space="preserve">; 65:17-25; Mt. 17:11; 19:28; Acts 3:21). </w:t>
      </w:r>
      <w:r w:rsidR="00570F8D" w:rsidRPr="006F2EAB">
        <w:rPr>
          <w:rFonts w:cs="Times New Roman"/>
        </w:rPr>
        <w:t xml:space="preserve">IHOPKC holds to the </w:t>
      </w:r>
      <w:r w:rsidR="00570F8D" w:rsidRPr="006F2EAB">
        <w:rPr>
          <w:rFonts w:cs="Times New Roman"/>
          <w:b/>
          <w:i/>
        </w:rPr>
        <w:t>historic premillennial</w:t>
      </w:r>
      <w:r w:rsidR="00570F8D" w:rsidRPr="006F2EAB">
        <w:rPr>
          <w:rFonts w:cs="Times New Roman"/>
        </w:rPr>
        <w:t xml:space="preserve"> view of the end times with a post-tri</w:t>
      </w:r>
      <w:r w:rsidR="003F29A0" w:rsidRPr="006F2EAB">
        <w:rPr>
          <w:rFonts w:cs="Times New Roman"/>
        </w:rPr>
        <w:t>bulation rapture and emphasis on</w:t>
      </w:r>
      <w:r w:rsidR="00570F8D" w:rsidRPr="006F2EAB">
        <w:rPr>
          <w:rFonts w:cs="Times New Roman"/>
        </w:rPr>
        <w:t xml:space="preserve"> a victorious Church (Eph. 5:27). </w:t>
      </w:r>
    </w:p>
    <w:p w14:paraId="1AFFF8B5" w14:textId="77777777" w:rsidR="007A0870" w:rsidRPr="006F2EAB" w:rsidRDefault="007A0870" w:rsidP="007C62C8">
      <w:pPr>
        <w:pStyle w:val="Sc2-F"/>
      </w:pPr>
      <w:r w:rsidRPr="006F2EAB">
        <w:rPr>
          <w:vertAlign w:val="superscript"/>
        </w:rPr>
        <w:t>4</w:t>
      </w:r>
      <w:r w:rsidR="00726B98" w:rsidRPr="006F2EAB">
        <w:t>A</w:t>
      </w:r>
      <w:r w:rsidRPr="006F2EAB">
        <w:t xml:space="preserve">nd they </w:t>
      </w:r>
      <w:r w:rsidR="00A54FA9" w:rsidRPr="006F2EAB">
        <w:rPr>
          <w:b w:val="0"/>
        </w:rPr>
        <w:t xml:space="preserve">[the saints] </w:t>
      </w:r>
      <w:r w:rsidRPr="006F2EAB">
        <w:t xml:space="preserve">lived and </w:t>
      </w:r>
      <w:proofErr w:type="gramStart"/>
      <w:r w:rsidRPr="006F2EAB">
        <w:rPr>
          <w:u w:val="single"/>
        </w:rPr>
        <w:t>reigned</w:t>
      </w:r>
      <w:proofErr w:type="gramEnd"/>
      <w:r w:rsidRPr="006F2EAB">
        <w:rPr>
          <w:u w:val="single"/>
        </w:rPr>
        <w:t xml:space="preserve"> with Christ for a thousand years</w:t>
      </w:r>
      <w:r w:rsidR="007C62C8" w:rsidRPr="006F2EAB">
        <w:t>…</w:t>
      </w:r>
      <w:r w:rsidRPr="006F2EAB">
        <w:t xml:space="preserve"> (Re</w:t>
      </w:r>
      <w:r w:rsidR="00A54FA9" w:rsidRPr="006F2EAB">
        <w:t>v</w:t>
      </w:r>
      <w:r w:rsidR="00726B98" w:rsidRPr="006F2EAB">
        <w:t>.</w:t>
      </w:r>
      <w:r w:rsidRPr="006F2EAB">
        <w:t xml:space="preserve"> 20:4)</w:t>
      </w:r>
    </w:p>
    <w:p w14:paraId="68F4EF0C" w14:textId="77777777" w:rsidR="00A62A49" w:rsidRPr="006F2EAB" w:rsidRDefault="00A62A49" w:rsidP="00A62A49">
      <w:pPr>
        <w:pStyle w:val="Lv1-H"/>
      </w:pPr>
      <w:r w:rsidRPr="006F2EAB">
        <w:t xml:space="preserve">Jesus’ leadership over the nations (Isaiah 11) </w:t>
      </w:r>
    </w:p>
    <w:p w14:paraId="1783A183" w14:textId="77777777" w:rsidR="00A62A49" w:rsidRPr="006F2EAB" w:rsidRDefault="00A62A49" w:rsidP="00A62A49">
      <w:pPr>
        <w:pStyle w:val="Lv2-J"/>
      </w:pPr>
      <w:r w:rsidRPr="006F2EAB">
        <w:t>In Isaiah 11, we see the result of Jesus’ powerful leadership (v. 2)—He will establish righteous</w:t>
      </w:r>
      <w:r w:rsidR="004F530E" w:rsidRPr="006F2EAB">
        <w:t>ness</w:t>
      </w:r>
      <w:r w:rsidRPr="006F2EAB">
        <w:t xml:space="preserve"> in every nation on earth (v. 3-5), remove the curse from creation (v. 6-8), fill the earth with God’s glory (v. 9), bring the Gentile nations to God (v. 10), and rescue and restore Israel (v. 11-16). </w:t>
      </w:r>
    </w:p>
    <w:p w14:paraId="2FD7E5A0" w14:textId="77777777" w:rsidR="00A62A49" w:rsidRPr="006F2EAB" w:rsidRDefault="00A62A49" w:rsidP="00A62A49">
      <w:pPr>
        <w:pStyle w:val="Lv2-J"/>
      </w:pPr>
      <w:r w:rsidRPr="006F2EAB">
        <w:rPr>
          <w:b/>
          <w:i/>
        </w:rPr>
        <w:t>Stem of Jesse</w:t>
      </w:r>
      <w:r w:rsidRPr="006F2EAB">
        <w:t xml:space="preserve">: Jesse was King David’s father. The stem (or stump) of Jesse describes the falling dynasty of the kings from David’s family line. This “stem” points to the greatly weakened power of Israel’s royal family and national power as seen by the vassal status of </w:t>
      </w:r>
      <w:proofErr w:type="spellStart"/>
      <w:r w:rsidRPr="006F2EAB">
        <w:t>Ahaz</w:t>
      </w:r>
      <w:proofErr w:type="spellEnd"/>
      <w:r w:rsidRPr="006F2EAB">
        <w:t xml:space="preserve"> and the reduced geographic area that was under Judah’s rule. </w:t>
      </w:r>
    </w:p>
    <w:p w14:paraId="0890E619" w14:textId="77777777" w:rsidR="00A62A49" w:rsidRPr="006F2EAB" w:rsidRDefault="00A62A49" w:rsidP="00A62A49">
      <w:pPr>
        <w:pStyle w:val="Sc2-F"/>
      </w:pPr>
      <w:r w:rsidRPr="006F2EAB">
        <w:rPr>
          <w:vertAlign w:val="superscript"/>
        </w:rPr>
        <w:t>1</w:t>
      </w:r>
      <w:r w:rsidRPr="006F2EAB">
        <w:t xml:space="preserve">There shall come forth a </w:t>
      </w:r>
      <w:r w:rsidRPr="006F2EAB">
        <w:rPr>
          <w:u w:val="single"/>
        </w:rPr>
        <w:t>Rod</w:t>
      </w:r>
      <w:r w:rsidRPr="006F2EAB">
        <w:t xml:space="preserve"> </w:t>
      </w:r>
      <w:r w:rsidRPr="006F2EAB">
        <w:rPr>
          <w:b w:val="0"/>
        </w:rPr>
        <w:t xml:space="preserve">[shoot] </w:t>
      </w:r>
      <w:r w:rsidRPr="006F2EAB">
        <w:t xml:space="preserve">from the </w:t>
      </w:r>
      <w:r w:rsidRPr="006F2EAB">
        <w:rPr>
          <w:u w:val="single"/>
        </w:rPr>
        <w:t>stem</w:t>
      </w:r>
      <w:r w:rsidRPr="006F2EAB">
        <w:t xml:space="preserve"> </w:t>
      </w:r>
      <w:r w:rsidRPr="006F2EAB">
        <w:rPr>
          <w:b w:val="0"/>
        </w:rPr>
        <w:t xml:space="preserve">[stump] </w:t>
      </w:r>
      <w:r w:rsidRPr="006F2EAB">
        <w:t xml:space="preserve">of Jesse, and a </w:t>
      </w:r>
      <w:r w:rsidRPr="006F2EAB">
        <w:rPr>
          <w:u w:val="single"/>
        </w:rPr>
        <w:t>Branch</w:t>
      </w:r>
      <w:r w:rsidRPr="006F2EAB">
        <w:t xml:space="preserve"> shall grow out of his roots. (Isa. 11:1)</w:t>
      </w:r>
    </w:p>
    <w:p w14:paraId="39D7FEAF" w14:textId="77777777" w:rsidR="00A62A49" w:rsidRPr="006F2EAB" w:rsidRDefault="00A62A49" w:rsidP="00A62A49">
      <w:pPr>
        <w:pStyle w:val="Lv3-K"/>
      </w:pPr>
      <w:r w:rsidRPr="006F2EAB">
        <w:t>Jesus as “the branch” will not grow from a new tree (new dynasty)</w:t>
      </w:r>
      <w:r w:rsidR="007B2AD6" w:rsidRPr="006F2EAB">
        <w:t>,</w:t>
      </w:r>
      <w:r w:rsidRPr="006F2EAB">
        <w:t xml:space="preserve"> but from the old stump or roots of Jesse’s family line. Jesus restores the “tree of David</w:t>
      </w:r>
      <w:r w:rsidR="00822FAA" w:rsidRPr="006F2EAB">
        <w:t>.</w:t>
      </w:r>
      <w:r w:rsidRPr="006F2EAB">
        <w:t xml:space="preserve">” </w:t>
      </w:r>
      <w:r w:rsidR="00822FAA" w:rsidRPr="006F2EAB">
        <w:t>Jesus came forth</w:t>
      </w:r>
      <w:r w:rsidRPr="006F2EAB">
        <w:t xml:space="preserve"> from the </w:t>
      </w:r>
      <w:r w:rsidR="00822FAA" w:rsidRPr="006F2EAB">
        <w:t>“</w:t>
      </w:r>
      <w:r w:rsidRPr="006F2EAB">
        <w:t>stem</w:t>
      </w:r>
      <w:r w:rsidR="00822FAA" w:rsidRPr="006F2EAB">
        <w:t>”</w:t>
      </w:r>
      <w:r w:rsidRPr="006F2EAB">
        <w:t xml:space="preserve"> (stump) and </w:t>
      </w:r>
      <w:r w:rsidR="00822FAA" w:rsidRPr="006F2EAB">
        <w:t>“</w:t>
      </w:r>
      <w:r w:rsidRPr="006F2EAB">
        <w:t>root</w:t>
      </w:r>
      <w:r w:rsidR="00822FAA" w:rsidRPr="006F2EAB">
        <w:t>”</w:t>
      </w:r>
      <w:r w:rsidRPr="006F2EAB">
        <w:t xml:space="preserve"> of Jesse. Jesus is the greater David coming from David’s offspring. </w:t>
      </w:r>
    </w:p>
    <w:p w14:paraId="2E5262DB" w14:textId="77777777" w:rsidR="00A62A49" w:rsidRPr="006F2EAB" w:rsidRDefault="00A62A49" w:rsidP="00A62A49">
      <w:pPr>
        <w:pStyle w:val="Lv3-K"/>
      </w:pPr>
      <w:r w:rsidRPr="006F2EAB">
        <w:t>The family line of David’s father Jesse is pictured as a root from which a tree had once grown—the line of</w:t>
      </w:r>
      <w:r w:rsidR="007B2AD6" w:rsidRPr="006F2EAB">
        <w:t xml:space="preserve"> kings who descended from David. This tree was fallen</w:t>
      </w:r>
      <w:r w:rsidRPr="006F2EAB">
        <w:t xml:space="preserve">; but its roots were still in tact. David’s </w:t>
      </w:r>
      <w:r w:rsidR="00822FAA" w:rsidRPr="006F2EAB">
        <w:t>dynasty</w:t>
      </w:r>
      <w:r w:rsidRPr="006F2EAB">
        <w:t xml:space="preserve"> </w:t>
      </w:r>
      <w:r w:rsidR="007B2AD6" w:rsidRPr="006F2EAB">
        <w:t>had become</w:t>
      </w:r>
      <w:r w:rsidRPr="006F2EAB">
        <w:t xml:space="preserve"> a mere stem</w:t>
      </w:r>
      <w:r w:rsidR="007B2AD6" w:rsidRPr="006F2EAB">
        <w:t>,</w:t>
      </w:r>
      <w:r w:rsidRPr="006F2EAB">
        <w:t xml:space="preserve"> but God’s promises to him continued; a new rod or shoot </w:t>
      </w:r>
      <w:r w:rsidR="007B2AD6" w:rsidRPr="006F2EAB">
        <w:t>would</w:t>
      </w:r>
      <w:r w:rsidRPr="006F2EAB">
        <w:t xml:space="preserve"> come forth up from </w:t>
      </w:r>
      <w:r w:rsidR="007B2AD6" w:rsidRPr="006F2EAB">
        <w:t>the stem of David’s fallen tree.</w:t>
      </w:r>
    </w:p>
    <w:p w14:paraId="29A738E3" w14:textId="77777777" w:rsidR="00FE5C63" w:rsidRPr="006F2EAB" w:rsidRDefault="00FE5C63" w:rsidP="00FE5C63">
      <w:pPr>
        <w:pStyle w:val="Lv3-K"/>
        <w:numPr>
          <w:ilvl w:val="0"/>
          <w:numId w:val="0"/>
        </w:numPr>
        <w:ind w:left="1728"/>
      </w:pPr>
    </w:p>
    <w:p w14:paraId="0F3E2154" w14:textId="77777777" w:rsidR="00A62A49" w:rsidRPr="006F2EAB" w:rsidRDefault="00A62A49" w:rsidP="00A62A49">
      <w:pPr>
        <w:pStyle w:val="Lv2-J"/>
      </w:pPr>
      <w:r w:rsidRPr="006F2EAB">
        <w:rPr>
          <w:b/>
          <w:i/>
        </w:rPr>
        <w:lastRenderedPageBreak/>
        <w:t>Desolation</w:t>
      </w:r>
      <w:r w:rsidRPr="006F2EAB">
        <w:t xml:space="preserve">: The context </w:t>
      </w:r>
      <w:r w:rsidR="00822FAA" w:rsidRPr="006F2EAB">
        <w:t xml:space="preserve">of Isaiah 11 </w:t>
      </w:r>
      <w:r w:rsidRPr="006F2EAB">
        <w:t>is the desolate cities after the Great Tribulation (Isa. 24:1-3, 6, 12, 16; 25:2; 27:10; 59:10; 61:4; Jer. 30:16, 33:10-12; 50:3; 51:26; Ezek. 38:12-13; 39:10; Joel 3:19; Amos 9:14; Mic. 7:13; Zeph. 3:8; Zech. 14:2; Rev. 8:9; 16:18-21; 17:16; 18:19)</w:t>
      </w:r>
      <w:r w:rsidR="00822FAA" w:rsidRPr="006F2EAB">
        <w:t>. National economies will be desolate in this time. Jesus will lead great nation</w:t>
      </w:r>
      <w:r w:rsidR="00F97DF5">
        <w:t>-</w:t>
      </w:r>
      <w:r w:rsidR="00822FAA" w:rsidRPr="006F2EAB">
        <w:t xml:space="preserve">building programs at this time. </w:t>
      </w:r>
      <w:r w:rsidRPr="006F2EAB">
        <w:t xml:space="preserve"> </w:t>
      </w:r>
    </w:p>
    <w:p w14:paraId="5D914438" w14:textId="77777777" w:rsidR="00A62A49" w:rsidRPr="006F2EAB" w:rsidRDefault="00A62A49" w:rsidP="00A62A49">
      <w:pPr>
        <w:pStyle w:val="Sc2-F"/>
      </w:pPr>
      <w:r w:rsidRPr="006F2EAB">
        <w:rPr>
          <w:vertAlign w:val="superscript"/>
        </w:rPr>
        <w:t>18</w:t>
      </w:r>
      <w:r w:rsidRPr="006F2EAB">
        <w:t xml:space="preserve">…there </w:t>
      </w:r>
      <w:proofErr w:type="gramStart"/>
      <w:r w:rsidRPr="006F2EAB">
        <w:t>was</w:t>
      </w:r>
      <w:proofErr w:type="gramEnd"/>
      <w:r w:rsidRPr="006F2EAB">
        <w:t xml:space="preserve"> a </w:t>
      </w:r>
      <w:r w:rsidRPr="006F2EAB">
        <w:rPr>
          <w:u w:val="single"/>
        </w:rPr>
        <w:t>great earthquake</w:t>
      </w:r>
      <w:r w:rsidRPr="006F2EAB">
        <w:t>, such a mighty and great earthquake as had not occurred since men were on the earth…</w:t>
      </w:r>
      <w:r w:rsidRPr="006F2EAB">
        <w:rPr>
          <w:vertAlign w:val="superscript"/>
        </w:rPr>
        <w:t>20</w:t>
      </w:r>
      <w:r w:rsidRPr="006F2EAB">
        <w:t xml:space="preserve">Then every island fled away, and the mountains were not found. </w:t>
      </w:r>
      <w:r w:rsidRPr="006F2EAB">
        <w:rPr>
          <w:vertAlign w:val="superscript"/>
        </w:rPr>
        <w:t>21</w:t>
      </w:r>
      <w:r w:rsidRPr="006F2EAB">
        <w:t xml:space="preserve">And </w:t>
      </w:r>
      <w:r w:rsidRPr="006F2EAB">
        <w:rPr>
          <w:u w:val="single"/>
        </w:rPr>
        <w:t>great hail from heaven fell upon men</w:t>
      </w:r>
      <w:r w:rsidRPr="006F2EAB">
        <w:t xml:space="preserve">, each hailstone about the weight of a talent </w:t>
      </w:r>
      <w:r w:rsidRPr="006F2EAB">
        <w:rPr>
          <w:b w:val="0"/>
        </w:rPr>
        <w:t>[100 pounds]</w:t>
      </w:r>
      <w:r w:rsidRPr="006F2EAB">
        <w:t>. (Rev. 16:18-21)</w:t>
      </w:r>
    </w:p>
    <w:p w14:paraId="28F2F4BB" w14:textId="77777777" w:rsidR="00A62A49" w:rsidRPr="006F2EAB" w:rsidRDefault="00A62A49" w:rsidP="00A62A49">
      <w:pPr>
        <w:pStyle w:val="Sc3-D"/>
        <w:rPr>
          <w:rFonts w:ascii="Times New Roman" w:hAnsi="Times New Roman"/>
        </w:rPr>
      </w:pPr>
    </w:p>
    <w:p w14:paraId="0BA3825A" w14:textId="77777777" w:rsidR="00A62A49" w:rsidRPr="006F2EAB" w:rsidRDefault="00A62A49" w:rsidP="00A62A49">
      <w:pPr>
        <w:pStyle w:val="Sc1-G"/>
      </w:pPr>
      <w:r w:rsidRPr="006F2EAB">
        <w:t xml:space="preserve"> </w:t>
      </w:r>
      <w:r w:rsidRPr="006F2EAB">
        <w:rPr>
          <w:vertAlign w:val="superscript"/>
        </w:rPr>
        <w:t>1</w:t>
      </w:r>
      <w:r w:rsidRPr="006F2EAB">
        <w:t xml:space="preserve">Behold, the </w:t>
      </w:r>
      <w:r w:rsidR="007B2AD6" w:rsidRPr="006F2EAB">
        <w:rPr>
          <w:bCs/>
          <w:iCs/>
          <w:smallCaps/>
        </w:rPr>
        <w:t>Lord</w:t>
      </w:r>
      <w:r w:rsidRPr="006F2EAB">
        <w:t xml:space="preserve"> makes the earth empty and makes it waste, distorts its surface…</w:t>
      </w:r>
      <w:r w:rsidRPr="006F2EAB">
        <w:rPr>
          <w:vertAlign w:val="superscript"/>
        </w:rPr>
        <w:t>3</w:t>
      </w:r>
      <w:r w:rsidRPr="006F2EAB">
        <w:t>The land shall be entirely emptied and utterly plundered…</w:t>
      </w:r>
      <w:r w:rsidRPr="006F2EAB">
        <w:rPr>
          <w:vertAlign w:val="superscript"/>
        </w:rPr>
        <w:t>6</w:t>
      </w:r>
      <w:r w:rsidRPr="006F2EAB">
        <w:t xml:space="preserve">The curse </w:t>
      </w:r>
      <w:r w:rsidRPr="006F2EAB">
        <w:rPr>
          <w:b w:val="0"/>
        </w:rPr>
        <w:t>[of sin]</w:t>
      </w:r>
      <w:r w:rsidRPr="006F2EAB">
        <w:t xml:space="preserve"> has devoured the earth…</w:t>
      </w:r>
      <w:r w:rsidRPr="006F2EAB">
        <w:br/>
      </w:r>
      <w:r w:rsidRPr="006F2EAB">
        <w:rPr>
          <w:vertAlign w:val="superscript"/>
        </w:rPr>
        <w:t>12</w:t>
      </w:r>
      <w:r w:rsidRPr="006F2EAB">
        <w:t xml:space="preserve">In the city </w:t>
      </w:r>
      <w:r w:rsidRPr="006F2EAB">
        <w:rPr>
          <w:u w:val="single"/>
        </w:rPr>
        <w:t>desolation</w:t>
      </w:r>
      <w:r w:rsidRPr="006F2EAB">
        <w:t xml:space="preserve"> is left</w:t>
      </w:r>
      <w:r w:rsidR="007B2AD6" w:rsidRPr="006F2EAB">
        <w:t>, and the gate is stricken with</w:t>
      </w:r>
      <w:r w:rsidRPr="006F2EAB">
        <w:t xml:space="preserve"> destruction. (Isa. 24:1-12)</w:t>
      </w:r>
    </w:p>
    <w:p w14:paraId="1ACC7710" w14:textId="77777777" w:rsidR="00A62A49" w:rsidRPr="006F2EAB" w:rsidRDefault="00A62A49" w:rsidP="00A62A49">
      <w:pPr>
        <w:pStyle w:val="Sc2-F"/>
      </w:pPr>
      <w:r w:rsidRPr="006F2EAB">
        <w:rPr>
          <w:vertAlign w:val="superscript"/>
        </w:rPr>
        <w:t>4</w:t>
      </w:r>
      <w:r w:rsidRPr="006F2EAB">
        <w:t xml:space="preserve">And they shall rebuild the </w:t>
      </w:r>
      <w:r w:rsidRPr="006F2EAB">
        <w:rPr>
          <w:u w:val="single"/>
        </w:rPr>
        <w:t>old ruins</w:t>
      </w:r>
      <w:r w:rsidRPr="006F2EAB">
        <w:t xml:space="preserve">, they shall raise up the </w:t>
      </w:r>
      <w:r w:rsidRPr="006F2EAB">
        <w:rPr>
          <w:u w:val="single"/>
        </w:rPr>
        <w:t>former desolations</w:t>
      </w:r>
      <w:r w:rsidRPr="006F2EAB">
        <w:t xml:space="preserve">, and they shall repair the </w:t>
      </w:r>
      <w:r w:rsidRPr="006F2EAB">
        <w:rPr>
          <w:u w:val="single"/>
        </w:rPr>
        <w:t>ruined cities</w:t>
      </w:r>
      <w:r w:rsidRPr="006F2EAB">
        <w:t>, the desolations of many generations. (Isa. 61:4)</w:t>
      </w:r>
    </w:p>
    <w:p w14:paraId="3100556A" w14:textId="77777777" w:rsidR="00FE5C63" w:rsidRPr="006F2EAB" w:rsidRDefault="00A62A49" w:rsidP="005D2D93">
      <w:pPr>
        <w:pStyle w:val="Lv2-J"/>
      </w:pPr>
      <w:r w:rsidRPr="006F2EAB">
        <w:rPr>
          <w:b/>
          <w:i/>
        </w:rPr>
        <w:t>Power</w:t>
      </w:r>
      <w:r w:rsidRPr="006F2EAB">
        <w:t>: Jesus will be the most power</w:t>
      </w:r>
      <w:r w:rsidR="007B2AD6" w:rsidRPr="006F2EAB">
        <w:t xml:space="preserve">ful king in history, </w:t>
      </w:r>
      <w:r w:rsidRPr="006F2EAB">
        <w:t xml:space="preserve">anointed with the Spirit without measure. </w:t>
      </w:r>
      <w:r w:rsidR="00FE5C63" w:rsidRPr="006F2EAB">
        <w:t xml:space="preserve">Jesus will have total power (Rev. 5:11). He will use His power in a way that pleases God. </w:t>
      </w:r>
    </w:p>
    <w:p w14:paraId="74D98A9D" w14:textId="197E5ADE" w:rsidR="00A62A49" w:rsidRPr="006F2EAB" w:rsidRDefault="00A62A49" w:rsidP="00906726">
      <w:pPr>
        <w:pStyle w:val="Sc2-F"/>
      </w:pPr>
      <w:r w:rsidRPr="006F2EAB">
        <w:rPr>
          <w:vertAlign w:val="superscript"/>
        </w:rPr>
        <w:t>2</w:t>
      </w:r>
      <w:r w:rsidRPr="006F2EAB">
        <w:t xml:space="preserve">The Spirit of the </w:t>
      </w:r>
      <w:r w:rsidR="007B2AD6" w:rsidRPr="006F2EAB">
        <w:rPr>
          <w:bCs/>
          <w:iCs/>
          <w:smallCaps/>
        </w:rPr>
        <w:t>Lord</w:t>
      </w:r>
      <w:r w:rsidR="007B2AD6" w:rsidRPr="006F2EAB">
        <w:t xml:space="preserve"> </w:t>
      </w:r>
      <w:r w:rsidRPr="006F2EAB">
        <w:t xml:space="preserve">shall rest upon Him, the Spirit of wisdom and understanding, the Spirit of counsel and might, the Spirit of knowledge and of the fear of the </w:t>
      </w:r>
      <w:r w:rsidR="007B2AD6" w:rsidRPr="006F2EAB">
        <w:rPr>
          <w:bCs/>
          <w:iCs/>
          <w:smallCaps/>
        </w:rPr>
        <w:t>Lord</w:t>
      </w:r>
      <w:r w:rsidRPr="006F2EAB">
        <w:t>. (Is</w:t>
      </w:r>
      <w:r w:rsidR="00CB4210">
        <w:t>a.</w:t>
      </w:r>
      <w:bookmarkStart w:id="0" w:name="_GoBack"/>
      <w:bookmarkEnd w:id="0"/>
      <w:r w:rsidRPr="006F2EAB">
        <w:t>11:2)</w:t>
      </w:r>
    </w:p>
    <w:p w14:paraId="58A79156" w14:textId="77777777" w:rsidR="00FE5C63" w:rsidRPr="006F2EAB" w:rsidRDefault="00FE5C63" w:rsidP="00FE5C63">
      <w:pPr>
        <w:pStyle w:val="Lv2-J"/>
      </w:pPr>
      <w:r w:rsidRPr="006F2EAB">
        <w:t xml:space="preserve">We gain insight into Isaiah 11 by understanding the implications of Jesus becoming a man.   </w:t>
      </w:r>
    </w:p>
    <w:p w14:paraId="2F7F6417" w14:textId="77777777" w:rsidR="00FE5C63" w:rsidRPr="006F2EAB" w:rsidRDefault="00FE5C63" w:rsidP="00FE5C63">
      <w:pPr>
        <w:pStyle w:val="Lv3-K"/>
      </w:pPr>
      <w:r w:rsidRPr="006F2EAB">
        <w:t xml:space="preserve">Jesus had to become human </w:t>
      </w:r>
      <w:r w:rsidRPr="006F2EAB">
        <w:rPr>
          <w:b/>
          <w:i/>
        </w:rPr>
        <w:t>forever</w:t>
      </w:r>
      <w:r w:rsidRPr="006F2EAB">
        <w:t xml:space="preserve"> in order to qualify as the redeemer for humans. </w:t>
      </w:r>
    </w:p>
    <w:p w14:paraId="452F83A6" w14:textId="77777777" w:rsidR="00FE5C63" w:rsidRPr="006F2EAB" w:rsidRDefault="00FE5C63" w:rsidP="00FE5C63">
      <w:pPr>
        <w:pStyle w:val="Lv3-K"/>
      </w:pPr>
      <w:r w:rsidRPr="006F2EAB">
        <w:t xml:space="preserve">Jesus had to be </w:t>
      </w:r>
      <w:r w:rsidRPr="006F2EAB">
        <w:rPr>
          <w:b/>
          <w:i/>
        </w:rPr>
        <w:t xml:space="preserve">judged </w:t>
      </w:r>
      <w:r w:rsidRPr="006F2EAB">
        <w:t>with the divine wrath that we deserved so that we might be saved.</w:t>
      </w:r>
    </w:p>
    <w:p w14:paraId="4ADA411C" w14:textId="77777777" w:rsidR="00FE5C63" w:rsidRPr="006F2EAB" w:rsidRDefault="00454084" w:rsidP="00FE5C63">
      <w:pPr>
        <w:pStyle w:val="Lv3-K"/>
      </w:pPr>
      <w:r>
        <w:t>Jesus had to live as a m</w:t>
      </w:r>
      <w:r w:rsidR="00FE5C63" w:rsidRPr="006F2EAB">
        <w:t xml:space="preserve">an </w:t>
      </w:r>
      <w:r w:rsidR="00FE5C63" w:rsidRPr="006F2EAB">
        <w:rPr>
          <w:b/>
          <w:i/>
        </w:rPr>
        <w:t xml:space="preserve">dependent </w:t>
      </w:r>
      <w:r w:rsidR="00FE5C63" w:rsidRPr="006F2EAB">
        <w:t xml:space="preserve">on the anointing of the Spirit. He was </w:t>
      </w:r>
      <w:r w:rsidR="00FE5C63" w:rsidRPr="006F2EAB">
        <w:rPr>
          <w:i/>
        </w:rPr>
        <w:t>“never less than God”</w:t>
      </w:r>
      <w:r w:rsidR="00FE5C63" w:rsidRPr="006F2EAB">
        <w:t xml:space="preserve"> after His incarnation, but lived as if He was </w:t>
      </w:r>
      <w:r w:rsidR="00FE5C63" w:rsidRPr="006F2EAB">
        <w:rPr>
          <w:i/>
        </w:rPr>
        <w:t xml:space="preserve">“never more than a man,” </w:t>
      </w:r>
      <w:r w:rsidR="00FE5C63" w:rsidRPr="006F2EAB">
        <w:t xml:space="preserve">(Ian Thomas). </w:t>
      </w:r>
    </w:p>
    <w:p w14:paraId="3200A5CA" w14:textId="77777777" w:rsidR="0046130D" w:rsidRPr="0046130D" w:rsidRDefault="00FE5C63" w:rsidP="00FE5C63">
      <w:pPr>
        <w:pStyle w:val="Lv3-K"/>
      </w:pPr>
      <w:r w:rsidRPr="006F2EAB">
        <w:rPr>
          <w:rFonts w:cs="Times New Roman"/>
        </w:rPr>
        <w:t xml:space="preserve">While He was on earth during His first coming, each miracle that He did was the result of looking to the Father in prayer, in full dependence on the Spirit (Jn. 5:19). </w:t>
      </w:r>
    </w:p>
    <w:p w14:paraId="5DE50F52" w14:textId="77777777" w:rsidR="00FE5C63" w:rsidRPr="006F2EAB" w:rsidRDefault="00FE5C63" w:rsidP="00FE5C63">
      <w:pPr>
        <w:pStyle w:val="Lv3-K"/>
        <w:numPr>
          <w:ilvl w:val="0"/>
          <w:numId w:val="0"/>
        </w:numPr>
        <w:ind w:left="1728"/>
        <w:rPr>
          <w:b/>
          <w:i/>
        </w:rPr>
      </w:pPr>
      <w:r w:rsidRPr="006F2EAB">
        <w:rPr>
          <w:b/>
          <w:i/>
          <w:vertAlign w:val="superscript"/>
        </w:rPr>
        <w:t>19</w:t>
      </w:r>
      <w:r w:rsidRPr="006F2EAB">
        <w:rPr>
          <w:b/>
          <w:i/>
        </w:rPr>
        <w:t xml:space="preserve">“Most assuredly, I say to you, the Son </w:t>
      </w:r>
      <w:r w:rsidRPr="006F2EAB">
        <w:rPr>
          <w:b/>
          <w:i/>
          <w:u w:val="single"/>
        </w:rPr>
        <w:t>can do nothing of Himself</w:t>
      </w:r>
      <w:r w:rsidRPr="006F2EAB">
        <w:rPr>
          <w:b/>
          <w:i/>
        </w:rPr>
        <w:t xml:space="preserve">, but what He sees the Father do; for whatever He does, </w:t>
      </w:r>
      <w:r w:rsidRPr="0046130D">
        <w:rPr>
          <w:b/>
          <w:i/>
          <w:u w:val="single"/>
        </w:rPr>
        <w:t>the Son also does in like manner</w:t>
      </w:r>
      <w:r w:rsidRPr="006F2EAB">
        <w:rPr>
          <w:b/>
          <w:i/>
        </w:rPr>
        <w:t>. (Jn</w:t>
      </w:r>
      <w:r w:rsidR="0046130D">
        <w:rPr>
          <w:b/>
          <w:i/>
        </w:rPr>
        <w:t>.</w:t>
      </w:r>
      <w:r w:rsidRPr="006F2EAB">
        <w:rPr>
          <w:b/>
          <w:i/>
        </w:rPr>
        <w:t xml:space="preserve"> 5:19)</w:t>
      </w:r>
    </w:p>
    <w:p w14:paraId="3789ADEE" w14:textId="77777777" w:rsidR="0046130D" w:rsidRPr="006F2EAB" w:rsidRDefault="0046130D" w:rsidP="00FE5C63">
      <w:pPr>
        <w:pStyle w:val="Lv3-K"/>
      </w:pPr>
      <w:r w:rsidRPr="006F2EAB">
        <w:rPr>
          <w:rFonts w:cs="Times New Roman"/>
        </w:rPr>
        <w:t>He shall continue to function as a man anointed by the Spirit in His millennial leadership</w:t>
      </w:r>
      <w:r>
        <w:rPr>
          <w:rFonts w:cs="Times New Roman"/>
        </w:rPr>
        <w:br/>
      </w:r>
      <w:r w:rsidRPr="006F2EAB">
        <w:rPr>
          <w:rFonts w:cs="Times New Roman"/>
        </w:rPr>
        <w:t>(Isa. 11:2-5).</w:t>
      </w:r>
    </w:p>
    <w:p w14:paraId="37E267F1" w14:textId="77777777" w:rsidR="00FE5C63" w:rsidRPr="006F2EAB" w:rsidRDefault="00FE5C63" w:rsidP="005D2D93">
      <w:pPr>
        <w:pStyle w:val="Lv3-K"/>
      </w:pPr>
      <w:r w:rsidRPr="006F2EAB">
        <w:rPr>
          <w:rFonts w:cs="Times New Roman"/>
        </w:rPr>
        <w:t xml:space="preserve">The </w:t>
      </w:r>
      <w:r w:rsidRPr="006F2EAB">
        <w:rPr>
          <w:rFonts w:cs="Times New Roman"/>
          <w:i/>
        </w:rPr>
        <w:t>imperfect analogy</w:t>
      </w:r>
      <w:r w:rsidRPr="006F2EAB">
        <w:rPr>
          <w:rFonts w:cs="Times New Roman"/>
        </w:rPr>
        <w:t xml:space="preserve"> of how a laptop is powered in two ways gives some insight into this—the battery is an </w:t>
      </w:r>
      <w:r w:rsidRPr="006F2EAB">
        <w:rPr>
          <w:rFonts w:cs="Times New Roman"/>
          <w:i/>
        </w:rPr>
        <w:t>internal source</w:t>
      </w:r>
      <w:r w:rsidRPr="006F2EAB">
        <w:rPr>
          <w:rFonts w:cs="Times New Roman"/>
        </w:rPr>
        <w:t xml:space="preserve"> of power and the plug in the electrical socket is an </w:t>
      </w:r>
      <w:r w:rsidRPr="006F2EAB">
        <w:rPr>
          <w:rFonts w:cs="Times New Roman"/>
          <w:i/>
        </w:rPr>
        <w:t xml:space="preserve">external source </w:t>
      </w:r>
      <w:r w:rsidRPr="006F2EAB">
        <w:rPr>
          <w:rFonts w:cs="Times New Roman"/>
        </w:rPr>
        <w:t xml:space="preserve">of power. </w:t>
      </w:r>
    </w:p>
    <w:p w14:paraId="03BA5249" w14:textId="77777777" w:rsidR="004F530E" w:rsidRPr="006F2EAB" w:rsidRDefault="004F530E" w:rsidP="004F530E">
      <w:pPr>
        <w:pStyle w:val="Lv1-H"/>
        <w:numPr>
          <w:ilvl w:val="0"/>
          <w:numId w:val="0"/>
        </w:numPr>
        <w:ind w:left="576"/>
      </w:pPr>
    </w:p>
    <w:p w14:paraId="1DF363CF" w14:textId="77777777" w:rsidR="004F530E" w:rsidRPr="006F2EAB" w:rsidRDefault="004F530E" w:rsidP="004F530E"/>
    <w:p w14:paraId="0903EBF6" w14:textId="77777777" w:rsidR="00A62A49" w:rsidRPr="006F2EAB" w:rsidRDefault="00D07D38" w:rsidP="00A62A49">
      <w:pPr>
        <w:pStyle w:val="Lv2-J"/>
      </w:pPr>
      <w:r w:rsidRPr="006F2EAB">
        <w:rPr>
          <w:b/>
          <w:i/>
        </w:rPr>
        <w:lastRenderedPageBreak/>
        <w:t>The f</w:t>
      </w:r>
      <w:r w:rsidR="00A62A49" w:rsidRPr="006F2EAB">
        <w:rPr>
          <w:b/>
          <w:i/>
        </w:rPr>
        <w:t>ear of God</w:t>
      </w:r>
      <w:r w:rsidR="00A62A49" w:rsidRPr="006F2EAB">
        <w:t xml:space="preserve">: One of the primary qualities of Jesus’ reign is the spirit of the fear of God. </w:t>
      </w:r>
    </w:p>
    <w:p w14:paraId="767FFE00" w14:textId="77777777" w:rsidR="00A62A49" w:rsidRPr="006F2EAB" w:rsidRDefault="00A62A49" w:rsidP="00A62A49">
      <w:pPr>
        <w:pStyle w:val="Sc2-F"/>
      </w:pPr>
      <w:r w:rsidRPr="006F2EAB">
        <w:rPr>
          <w:vertAlign w:val="superscript"/>
        </w:rPr>
        <w:t>3</w:t>
      </w:r>
      <w:r w:rsidRPr="006F2EAB">
        <w:t xml:space="preserve">His </w:t>
      </w:r>
      <w:r w:rsidRPr="006F2EAB">
        <w:rPr>
          <w:u w:val="single"/>
        </w:rPr>
        <w:t>delight</w:t>
      </w:r>
      <w:r w:rsidRPr="006F2EAB">
        <w:t xml:space="preserve"> is in the fear of the </w:t>
      </w:r>
      <w:r w:rsidR="00D07D38" w:rsidRPr="006F2EAB">
        <w:rPr>
          <w:bCs/>
          <w:iCs/>
          <w:smallCaps/>
        </w:rPr>
        <w:t>Lord</w:t>
      </w:r>
      <w:r w:rsidRPr="006F2EAB">
        <w:t xml:space="preserve">, and He shall not judge by the sight of </w:t>
      </w:r>
      <w:r w:rsidRPr="006F2EAB">
        <w:rPr>
          <w:u w:val="single"/>
        </w:rPr>
        <w:t>His eyes</w:t>
      </w:r>
      <w:r w:rsidRPr="006F2EAB">
        <w:t xml:space="preserve">, nor decide by the hearing of </w:t>
      </w:r>
      <w:r w:rsidRPr="006F2EAB">
        <w:rPr>
          <w:u w:val="single"/>
        </w:rPr>
        <w:t>His ears</w:t>
      </w:r>
      <w:r w:rsidRPr="006F2EAB">
        <w:t>… (Isa. 11:3)</w:t>
      </w:r>
    </w:p>
    <w:p w14:paraId="27404AB3" w14:textId="77777777" w:rsidR="00A62A49" w:rsidRPr="006F2EAB" w:rsidRDefault="00A62A49" w:rsidP="00867598">
      <w:pPr>
        <w:pStyle w:val="Lv3-K"/>
        <w:spacing w:before="120"/>
      </w:pPr>
      <w:r w:rsidRPr="006F2EAB">
        <w:rPr>
          <w:b/>
          <w:i/>
        </w:rPr>
        <w:t>Delight</w:t>
      </w:r>
      <w:r w:rsidRPr="006F2EAB">
        <w:t>: Jesus delights in fear of God. He is not an ordinary good king who recognizes God’s authority over him</w:t>
      </w:r>
      <w:r w:rsidR="00D07D38" w:rsidRPr="006F2EAB">
        <w:t>, yet struggles to honor it.</w:t>
      </w:r>
    </w:p>
    <w:p w14:paraId="687E82E0" w14:textId="77777777" w:rsidR="00A62A49" w:rsidRPr="006F2EAB" w:rsidRDefault="00A62A49" w:rsidP="00867598">
      <w:pPr>
        <w:pStyle w:val="Lv3-K"/>
        <w:spacing w:before="120"/>
      </w:pPr>
      <w:r w:rsidRPr="006F2EAB">
        <w:rPr>
          <w:b/>
          <w:i/>
        </w:rPr>
        <w:t>Not judge by the eye</w:t>
      </w:r>
      <w:r w:rsidRPr="006F2EAB">
        <w:t xml:space="preserve">: Jesus will not decide by what seems apparent on the surface. He will “see through” every issue to </w:t>
      </w:r>
      <w:r w:rsidR="00D07D38" w:rsidRPr="006F2EAB">
        <w:t xml:space="preserve">the </w:t>
      </w:r>
      <w:r w:rsidRPr="006F2EAB">
        <w:t xml:space="preserve">very depth of truth. </w:t>
      </w:r>
      <w:r w:rsidR="007D55EE">
        <w:t>O</w:t>
      </w:r>
      <w:r w:rsidRPr="006F2EAB">
        <w:t>ften</w:t>
      </w:r>
      <w:r w:rsidR="00D07D38" w:rsidRPr="006F2EAB">
        <w:t xml:space="preserve"> the</w:t>
      </w:r>
      <w:r w:rsidRPr="006F2EAB">
        <w:t xml:space="preserve"> truth in government </w:t>
      </w:r>
      <w:r w:rsidR="007D55EE">
        <w:t xml:space="preserve">processes is </w:t>
      </w:r>
      <w:r w:rsidRPr="006F2EAB">
        <w:t>buried below la</w:t>
      </w:r>
      <w:r w:rsidR="00D07D38" w:rsidRPr="006F2EAB">
        <w:t>yers of spin, favors owed, self-</w:t>
      </w:r>
      <w:r w:rsidRPr="006F2EAB">
        <w:t>agenda, hidden info</w:t>
      </w:r>
      <w:r w:rsidR="00D07D38" w:rsidRPr="006F2EAB">
        <w:t>rmation,</w:t>
      </w:r>
      <w:r w:rsidRPr="006F2EAB">
        <w:t xml:space="preserve"> etc. Men present their </w:t>
      </w:r>
      <w:r w:rsidR="00867598" w:rsidRPr="006F2EAB">
        <w:t>“truth”</w:t>
      </w:r>
      <w:r w:rsidRPr="006F2EAB">
        <w:t xml:space="preserve"> </w:t>
      </w:r>
      <w:r w:rsidR="00867598" w:rsidRPr="006F2EAB">
        <w:t>with a facade</w:t>
      </w:r>
      <w:r w:rsidRPr="006F2EAB">
        <w:t xml:space="preserve">. What seems </w:t>
      </w:r>
      <w:r w:rsidR="00867598" w:rsidRPr="006F2EAB">
        <w:t>apparent is often not the truth and does not</w:t>
      </w:r>
      <w:r w:rsidRPr="006F2EAB">
        <w:t xml:space="preserve"> </w:t>
      </w:r>
      <w:r w:rsidR="00867598" w:rsidRPr="006F2EAB">
        <w:t>lead to</w:t>
      </w:r>
      <w:r w:rsidRPr="006F2EAB">
        <w:t xml:space="preserve"> </w:t>
      </w:r>
      <w:r w:rsidR="00867598" w:rsidRPr="006F2EAB">
        <w:t xml:space="preserve">the true and best </w:t>
      </w:r>
      <w:r w:rsidRPr="006F2EAB">
        <w:t>solution</w:t>
      </w:r>
      <w:r w:rsidR="00867598" w:rsidRPr="006F2EAB">
        <w:t>.</w:t>
      </w:r>
      <w:r w:rsidR="00295A8D" w:rsidRPr="006F2EAB">
        <w:t xml:space="preserve"> </w:t>
      </w:r>
      <w:r w:rsidR="006F2EAB" w:rsidRPr="006F2EAB">
        <w:t>Thus, t</w:t>
      </w:r>
      <w:r w:rsidR="00295A8D" w:rsidRPr="006F2EAB">
        <w:t xml:space="preserve">he real solution is often not found in what seems to be the truth. </w:t>
      </w:r>
    </w:p>
    <w:p w14:paraId="586FC103" w14:textId="77777777" w:rsidR="00A62A49" w:rsidRPr="006F2EAB" w:rsidRDefault="00295A8D" w:rsidP="00867598">
      <w:pPr>
        <w:pStyle w:val="Lv3-K"/>
        <w:spacing w:before="120"/>
      </w:pPr>
      <w:r w:rsidRPr="006F2EAB">
        <w:t xml:space="preserve">I assume that Jesus will make </w:t>
      </w:r>
      <w:r w:rsidR="00A62A49" w:rsidRPr="006F2EAB">
        <w:t xml:space="preserve">many surprising appointments of people, laws, </w:t>
      </w:r>
      <w:r w:rsidR="00867598" w:rsidRPr="006F2EAB">
        <w:t xml:space="preserve">and </w:t>
      </w:r>
      <w:r w:rsidR="00A62A49" w:rsidRPr="006F2EAB">
        <w:t xml:space="preserve">reconstruction projects </w:t>
      </w:r>
      <w:r w:rsidRPr="006F2EAB">
        <w:t xml:space="preserve">in </w:t>
      </w:r>
      <w:r w:rsidR="00867598" w:rsidRPr="006F2EAB">
        <w:t>rebuilding cities</w:t>
      </w:r>
      <w:r w:rsidRPr="006F2EAB">
        <w:t>,</w:t>
      </w:r>
      <w:r w:rsidR="00867598" w:rsidRPr="006F2EAB">
        <w:t xml:space="preserve"> and nations</w:t>
      </w:r>
      <w:r w:rsidRPr="006F2EAB">
        <w:t>, and national economies</w:t>
      </w:r>
      <w:r w:rsidR="00867598" w:rsidRPr="006F2EAB">
        <w:t>.</w:t>
      </w:r>
    </w:p>
    <w:p w14:paraId="524C70AC" w14:textId="77777777" w:rsidR="00A62A49" w:rsidRPr="006F2EAB" w:rsidRDefault="00A62A49" w:rsidP="00A62A49">
      <w:pPr>
        <w:pStyle w:val="Lv2-J"/>
      </w:pPr>
      <w:r w:rsidRPr="006F2EAB">
        <w:rPr>
          <w:b/>
          <w:i/>
        </w:rPr>
        <w:t>Righteousness</w:t>
      </w:r>
      <w:r w:rsidRPr="006F2EAB">
        <w:t>: Jesus will act in perfect righteousness and equity in all that He does (Isa. 9:7; 42:1-4; Ps. 45:3-4; Rev 19:11-12</w:t>
      </w:r>
      <w:r w:rsidR="00867598" w:rsidRPr="006F2EAB">
        <w:t>)</w:t>
      </w:r>
      <w:r w:rsidRPr="006F2EAB">
        <w:t>. He will use His p</w:t>
      </w:r>
      <w:r w:rsidR="00867598" w:rsidRPr="006F2EAB">
        <w:t xml:space="preserve">ower to establish righteousness, </w:t>
      </w:r>
      <w:r w:rsidRPr="006F2EAB">
        <w:t>equity</w:t>
      </w:r>
      <w:r w:rsidR="00867598" w:rsidRPr="006F2EAB">
        <w:t>, and</w:t>
      </w:r>
      <w:r w:rsidRPr="006F2EAB">
        <w:t xml:space="preserve"> fairness for all, even the poor. The poor will still be on earth at the beginning of Millennium. The cities and national economies will be devastated after the Great Tribulation </w:t>
      </w:r>
    </w:p>
    <w:p w14:paraId="598B557E" w14:textId="77777777" w:rsidR="00A62A49" w:rsidRPr="006F2EAB" w:rsidRDefault="00A62A49" w:rsidP="00A62A49">
      <w:pPr>
        <w:pStyle w:val="Sc2-F"/>
      </w:pPr>
      <w:r w:rsidRPr="006F2EAB">
        <w:rPr>
          <w:vertAlign w:val="superscript"/>
        </w:rPr>
        <w:t>4</w:t>
      </w:r>
      <w:r w:rsidRPr="006F2EAB">
        <w:t xml:space="preserve">But with </w:t>
      </w:r>
      <w:r w:rsidRPr="006F2EAB">
        <w:rPr>
          <w:u w:val="single"/>
        </w:rPr>
        <w:t>righteousness</w:t>
      </w:r>
      <w:r w:rsidRPr="006F2EAB">
        <w:t xml:space="preserve"> He shall </w:t>
      </w:r>
      <w:r w:rsidRPr="006F2EAB">
        <w:rPr>
          <w:u w:val="single"/>
        </w:rPr>
        <w:t>judge</w:t>
      </w:r>
      <w:r w:rsidRPr="006F2EAB">
        <w:t xml:space="preserve"> the poor, and decide with </w:t>
      </w:r>
      <w:r w:rsidRPr="006F2EAB">
        <w:rPr>
          <w:u w:val="single"/>
        </w:rPr>
        <w:t>equity</w:t>
      </w:r>
      <w:r w:rsidRPr="006F2EAB">
        <w:t xml:space="preserve"> for the meek of the earth; He shall </w:t>
      </w:r>
      <w:r w:rsidRPr="006F2EAB">
        <w:rPr>
          <w:u w:val="single"/>
        </w:rPr>
        <w:t>strike</w:t>
      </w:r>
      <w:r w:rsidRPr="006F2EAB">
        <w:t xml:space="preserve"> the earth with the rod of His mouth, and with the breath of His lips He shall </w:t>
      </w:r>
      <w:r w:rsidRPr="00950D59">
        <w:rPr>
          <w:u w:val="single"/>
        </w:rPr>
        <w:t>slay</w:t>
      </w:r>
      <w:r w:rsidRPr="006F2EAB">
        <w:t xml:space="preserve"> the wicked. (Is</w:t>
      </w:r>
      <w:r w:rsidR="00950D59">
        <w:t>a.</w:t>
      </w:r>
      <w:r w:rsidRPr="006F2EAB">
        <w:t xml:space="preserve"> 11:4)</w:t>
      </w:r>
    </w:p>
    <w:p w14:paraId="515BA8E6" w14:textId="77777777" w:rsidR="00A12766" w:rsidRPr="006F2EAB" w:rsidRDefault="00A12766" w:rsidP="00173663">
      <w:pPr>
        <w:pStyle w:val="Lv3-K"/>
        <w:rPr>
          <w:rFonts w:cs="Times New Roman"/>
        </w:rPr>
      </w:pPr>
      <w:r w:rsidRPr="006F2EAB">
        <w:rPr>
          <w:b/>
          <w:i/>
        </w:rPr>
        <w:t>Decide</w:t>
      </w:r>
      <w:r w:rsidRPr="006F2EAB">
        <w:t xml:space="preserve">: </w:t>
      </w:r>
      <w:r w:rsidR="00173663" w:rsidRPr="006F2EAB">
        <w:t xml:space="preserve">The Father gave Jesus </w:t>
      </w:r>
      <w:r w:rsidR="00950D59">
        <w:t xml:space="preserve">all authority in His </w:t>
      </w:r>
      <w:r w:rsidR="00173663" w:rsidRPr="006F2EAB">
        <w:t xml:space="preserve">leadership </w:t>
      </w:r>
      <w:r w:rsidR="00950D59">
        <w:t xml:space="preserve">over </w:t>
      </w:r>
      <w:r w:rsidR="00173663" w:rsidRPr="006F2EAB">
        <w:t>the earth</w:t>
      </w:r>
      <w:r w:rsidR="00950D59">
        <w:t xml:space="preserve"> (Rev. 5:11)</w:t>
      </w:r>
      <w:r w:rsidR="00173663" w:rsidRPr="006F2EAB">
        <w:t>. Jesus “</w:t>
      </w:r>
      <w:r w:rsidR="00173663" w:rsidRPr="006F2EAB">
        <w:rPr>
          <w:i/>
        </w:rPr>
        <w:t>receives</w:t>
      </w:r>
      <w:r w:rsidR="00173663" w:rsidRPr="006F2EAB">
        <w:t xml:space="preserve">” this from the Father and in the response of people on the millennial earth. </w:t>
      </w:r>
      <w:r w:rsidRPr="006F2EAB">
        <w:t xml:space="preserve">Jesus will receive the fruit of all </w:t>
      </w:r>
      <w:r w:rsidRPr="006F2EAB">
        <w:rPr>
          <w:b/>
          <w:i/>
        </w:rPr>
        <w:t>power</w:t>
      </w:r>
      <w:r w:rsidRPr="006F2EAB">
        <w:rPr>
          <w:b/>
        </w:rPr>
        <w:t xml:space="preserve"> </w:t>
      </w:r>
      <w:r w:rsidRPr="006F2EAB">
        <w:t xml:space="preserve">(political/spiritual), </w:t>
      </w:r>
      <w:r w:rsidRPr="006F2EAB">
        <w:rPr>
          <w:b/>
          <w:i/>
        </w:rPr>
        <w:t>riches</w:t>
      </w:r>
      <w:r w:rsidRPr="006F2EAB">
        <w:rPr>
          <w:b/>
        </w:rPr>
        <w:t xml:space="preserve"> </w:t>
      </w:r>
      <w:r w:rsidRPr="006F2EAB">
        <w:t xml:space="preserve">(money and natural resources), </w:t>
      </w:r>
      <w:r w:rsidRPr="006F2EAB">
        <w:rPr>
          <w:b/>
          <w:i/>
        </w:rPr>
        <w:t>wisdom</w:t>
      </w:r>
      <w:r w:rsidRPr="006F2EAB">
        <w:rPr>
          <w:b/>
        </w:rPr>
        <w:t xml:space="preserve"> </w:t>
      </w:r>
      <w:r w:rsidRPr="006F2EAB">
        <w:t xml:space="preserve">(insight and intellectual property), </w:t>
      </w:r>
      <w:r w:rsidRPr="006F2EAB">
        <w:rPr>
          <w:b/>
          <w:i/>
        </w:rPr>
        <w:t>strength</w:t>
      </w:r>
      <w:r w:rsidRPr="006F2EAB">
        <w:t xml:space="preserve"> (physical strength, including the labor force and human resources), </w:t>
      </w:r>
      <w:r w:rsidRPr="006F2EAB">
        <w:rPr>
          <w:b/>
          <w:i/>
        </w:rPr>
        <w:t>glory</w:t>
      </w:r>
      <w:r w:rsidRPr="006F2EAB">
        <w:rPr>
          <w:b/>
        </w:rPr>
        <w:t xml:space="preserve"> </w:t>
      </w:r>
      <w:r w:rsidRPr="006F2EAB">
        <w:t xml:space="preserve">(praise and love), </w:t>
      </w:r>
      <w:r w:rsidRPr="006F2EAB">
        <w:rPr>
          <w:b/>
          <w:i/>
        </w:rPr>
        <w:t>honor</w:t>
      </w:r>
      <w:r w:rsidRPr="006F2EAB">
        <w:t xml:space="preserve"> (all will esteem Him by their obedience), and </w:t>
      </w:r>
      <w:r w:rsidRPr="006F2EAB">
        <w:rPr>
          <w:b/>
          <w:i/>
        </w:rPr>
        <w:t>blessing</w:t>
      </w:r>
      <w:r w:rsidRPr="006F2EAB">
        <w:rPr>
          <w:b/>
        </w:rPr>
        <w:t xml:space="preserve"> </w:t>
      </w:r>
      <w:r w:rsidRPr="006F2EAB">
        <w:t xml:space="preserve">(agreement with His policies with unified cooperation). </w:t>
      </w:r>
    </w:p>
    <w:p w14:paraId="446B6F7F" w14:textId="77777777" w:rsidR="00173663" w:rsidRPr="006F2EAB" w:rsidRDefault="00173663" w:rsidP="00A12766">
      <w:pPr>
        <w:pStyle w:val="Lv3-K"/>
        <w:numPr>
          <w:ilvl w:val="0"/>
          <w:numId w:val="0"/>
        </w:numPr>
        <w:ind w:left="1728"/>
        <w:rPr>
          <w:rFonts w:cs="Times New Roman"/>
          <w:b/>
          <w:i/>
        </w:rPr>
      </w:pPr>
      <w:r w:rsidRPr="006F2EAB">
        <w:rPr>
          <w:rFonts w:cs="Times New Roman"/>
          <w:b/>
          <w:i/>
          <w:vertAlign w:val="superscript"/>
        </w:rPr>
        <w:t>11</w:t>
      </w:r>
      <w:r w:rsidRPr="006F2EAB">
        <w:rPr>
          <w:rFonts w:cs="Times New Roman"/>
          <w:b/>
          <w:i/>
        </w:rPr>
        <w:t>I heard the voice of many angels…</w:t>
      </w:r>
      <w:r w:rsidRPr="006F2EAB">
        <w:rPr>
          <w:rFonts w:cs="Times New Roman"/>
          <w:b/>
          <w:i/>
          <w:vertAlign w:val="superscript"/>
        </w:rPr>
        <w:t>12</w:t>
      </w:r>
      <w:r w:rsidRPr="006F2EAB">
        <w:rPr>
          <w:rFonts w:cs="Times New Roman"/>
          <w:b/>
          <w:i/>
        </w:rPr>
        <w:t xml:space="preserve">saying…“Worthy is the Lamb who was slain to receive </w:t>
      </w:r>
      <w:r w:rsidRPr="006F2EAB">
        <w:rPr>
          <w:rFonts w:cs="Times New Roman"/>
          <w:b/>
          <w:i/>
          <w:u w:val="single"/>
        </w:rPr>
        <w:t>power</w:t>
      </w:r>
      <w:r w:rsidRPr="006F2EAB">
        <w:rPr>
          <w:rFonts w:cs="Times New Roman"/>
          <w:b/>
          <w:i/>
        </w:rPr>
        <w:t xml:space="preserve"> and </w:t>
      </w:r>
      <w:r w:rsidRPr="006F2EAB">
        <w:rPr>
          <w:rFonts w:cs="Times New Roman"/>
          <w:b/>
          <w:i/>
          <w:u w:val="single"/>
        </w:rPr>
        <w:t>riches</w:t>
      </w:r>
      <w:r w:rsidRPr="006F2EAB">
        <w:rPr>
          <w:rFonts w:cs="Times New Roman"/>
          <w:b/>
          <w:i/>
        </w:rPr>
        <w:t xml:space="preserve"> and </w:t>
      </w:r>
      <w:r w:rsidRPr="006F2EAB">
        <w:rPr>
          <w:rFonts w:cs="Times New Roman"/>
          <w:b/>
          <w:i/>
          <w:u w:val="single"/>
        </w:rPr>
        <w:t>wisdom</w:t>
      </w:r>
      <w:r w:rsidRPr="006F2EAB">
        <w:rPr>
          <w:rFonts w:cs="Times New Roman"/>
          <w:b/>
          <w:i/>
        </w:rPr>
        <w:t xml:space="preserve">, and </w:t>
      </w:r>
      <w:r w:rsidRPr="006F2EAB">
        <w:rPr>
          <w:rFonts w:cs="Times New Roman"/>
          <w:b/>
          <w:i/>
          <w:u w:val="single"/>
        </w:rPr>
        <w:t>strength</w:t>
      </w:r>
      <w:r w:rsidRPr="006F2EAB">
        <w:rPr>
          <w:rFonts w:cs="Times New Roman"/>
          <w:b/>
          <w:i/>
        </w:rPr>
        <w:t xml:space="preserve"> and </w:t>
      </w:r>
      <w:r w:rsidRPr="006F2EAB">
        <w:rPr>
          <w:rFonts w:cs="Times New Roman"/>
          <w:b/>
          <w:i/>
          <w:u w:val="single"/>
        </w:rPr>
        <w:t>honor</w:t>
      </w:r>
      <w:r w:rsidRPr="006F2EAB">
        <w:rPr>
          <w:rFonts w:cs="Times New Roman"/>
          <w:b/>
          <w:i/>
        </w:rPr>
        <w:t xml:space="preserve"> and </w:t>
      </w:r>
      <w:r w:rsidRPr="006F2EAB">
        <w:rPr>
          <w:rFonts w:cs="Times New Roman"/>
          <w:b/>
          <w:i/>
          <w:u w:val="single"/>
        </w:rPr>
        <w:t>glory</w:t>
      </w:r>
      <w:r w:rsidRPr="006F2EAB">
        <w:rPr>
          <w:rFonts w:cs="Times New Roman"/>
          <w:b/>
          <w:i/>
        </w:rPr>
        <w:t xml:space="preserve"> and </w:t>
      </w:r>
      <w:r w:rsidRPr="006F2EAB">
        <w:rPr>
          <w:rFonts w:cs="Times New Roman"/>
          <w:b/>
          <w:i/>
          <w:u w:val="single"/>
        </w:rPr>
        <w:t>blessing!</w:t>
      </w:r>
      <w:r w:rsidRPr="006F2EAB">
        <w:rPr>
          <w:rFonts w:cs="Times New Roman"/>
          <w:b/>
          <w:i/>
        </w:rPr>
        <w:t xml:space="preserve">” (Rev. 5:11-12) </w:t>
      </w:r>
    </w:p>
    <w:p w14:paraId="68A14336" w14:textId="77777777" w:rsidR="00A62A49" w:rsidRPr="006F2EAB" w:rsidRDefault="00A62A49" w:rsidP="00A62A49">
      <w:pPr>
        <w:pStyle w:val="Lv3-K"/>
      </w:pPr>
      <w:r w:rsidRPr="006F2EAB">
        <w:rPr>
          <w:b/>
          <w:i/>
        </w:rPr>
        <w:t>Judge</w:t>
      </w:r>
      <w:r w:rsidRPr="006F2EAB">
        <w:t>: Jesus will judge or act decisively instead of passively neglecti</w:t>
      </w:r>
      <w:r w:rsidR="00E56A37" w:rsidRPr="006F2EAB">
        <w:t>ng to act. Global crisis needs</w:t>
      </w:r>
      <w:r w:rsidRPr="006F2EAB">
        <w:t xml:space="preserve"> swift action with real solutions. He will act in surprising ways to establish </w:t>
      </w:r>
      <w:r w:rsidR="00E56A37" w:rsidRPr="006F2EAB">
        <w:t>solutions,</w:t>
      </w:r>
      <w:r w:rsidRPr="006F2EAB">
        <w:t xml:space="preserve"> </w:t>
      </w:r>
      <w:r w:rsidR="00E56A37" w:rsidRPr="006F2EAB">
        <w:t>intervening</w:t>
      </w:r>
      <w:r w:rsidRPr="006F2EAB">
        <w:t xml:space="preserve"> with judgment in order to put things right. His judgments include establishing new leaders, laws, and policies that will help the poor (Isa. 11:4). </w:t>
      </w:r>
    </w:p>
    <w:p w14:paraId="0D9C53EC" w14:textId="77777777" w:rsidR="00A12766" w:rsidRPr="006F2EAB" w:rsidRDefault="00A12766" w:rsidP="00A62A49">
      <w:pPr>
        <w:pStyle w:val="Lv3-K"/>
      </w:pPr>
      <w:r w:rsidRPr="006F2EAB">
        <w:t>There is no contradiction in Jesus’ attributes. All of His promises are upheld</w:t>
      </w:r>
      <w:r w:rsidR="00E56A37" w:rsidRPr="006F2EAB">
        <w:t>,</w:t>
      </w:r>
      <w:r w:rsidRPr="006F2EAB">
        <w:t xml:space="preserve"> even in a crisis. He is faithful to fulfill His promises and true to His loving righteous nature in all He does. Even in battle, Jesus will </w:t>
      </w:r>
      <w:r w:rsidR="00E56A37" w:rsidRPr="006F2EAB">
        <w:t>be faithful to love and justice</w:t>
      </w:r>
      <w:r w:rsidRPr="006F2EAB">
        <w:t xml:space="preserve"> and will do everything according to truth. He never violates justice—not even when dealing with Satan and the Antichrist.</w:t>
      </w:r>
    </w:p>
    <w:p w14:paraId="414C4E64" w14:textId="77777777" w:rsidR="00A12766" w:rsidRPr="006F2EAB" w:rsidRDefault="00A12766" w:rsidP="00A62A49">
      <w:pPr>
        <w:pStyle w:val="Lv3-K"/>
        <w:numPr>
          <w:ilvl w:val="0"/>
          <w:numId w:val="0"/>
        </w:numPr>
        <w:ind w:left="1728"/>
        <w:rPr>
          <w:b/>
          <w:i/>
          <w:color w:val="000000"/>
        </w:rPr>
      </w:pPr>
      <w:r w:rsidRPr="006F2EAB">
        <w:rPr>
          <w:b/>
          <w:i/>
          <w:color w:val="000000"/>
          <w:vertAlign w:val="superscript"/>
        </w:rPr>
        <w:t>11</w:t>
      </w:r>
      <w:r w:rsidRPr="006F2EAB">
        <w:rPr>
          <w:b/>
          <w:i/>
          <w:color w:val="000000"/>
        </w:rPr>
        <w:t xml:space="preserve">…He…was called </w:t>
      </w:r>
      <w:r w:rsidRPr="006F2EAB">
        <w:rPr>
          <w:b/>
          <w:i/>
          <w:color w:val="000000"/>
          <w:u w:val="single"/>
        </w:rPr>
        <w:t>Faithful and True</w:t>
      </w:r>
      <w:r w:rsidRPr="006F2EAB">
        <w:rPr>
          <w:b/>
          <w:i/>
          <w:color w:val="000000"/>
        </w:rPr>
        <w:t>, and in righteousness He judges and makes war. (Rev 19:11)</w:t>
      </w:r>
    </w:p>
    <w:p w14:paraId="27681B03" w14:textId="77777777" w:rsidR="00A62A49" w:rsidRPr="006F2EAB" w:rsidRDefault="00A62A49" w:rsidP="00A62A49">
      <w:pPr>
        <w:pStyle w:val="Lv3-K"/>
      </w:pPr>
      <w:r w:rsidRPr="006F2EAB">
        <w:rPr>
          <w:b/>
          <w:i/>
        </w:rPr>
        <w:lastRenderedPageBreak/>
        <w:t>Strike the earth with His mouth</w:t>
      </w:r>
      <w:r w:rsidRPr="006F2EAB">
        <w:t xml:space="preserve">: Jesus’ word will release great power to set actions in motion to restore the nations and even to judge the wicked. </w:t>
      </w:r>
    </w:p>
    <w:p w14:paraId="5FE0FCE8" w14:textId="77777777" w:rsidR="00A62A49" w:rsidRPr="006F2EAB" w:rsidRDefault="00A62A49" w:rsidP="00A62A49">
      <w:pPr>
        <w:pStyle w:val="Lv3-K"/>
        <w:numPr>
          <w:ilvl w:val="0"/>
          <w:numId w:val="0"/>
        </w:numPr>
        <w:ind w:left="1728"/>
        <w:rPr>
          <w:b/>
          <w:i/>
        </w:rPr>
      </w:pPr>
      <w:r w:rsidRPr="006F2EAB">
        <w:rPr>
          <w:b/>
          <w:i/>
          <w:vertAlign w:val="superscript"/>
        </w:rPr>
        <w:t>2</w:t>
      </w:r>
      <w:r w:rsidRPr="006F2EAB">
        <w:rPr>
          <w:b/>
          <w:i/>
        </w:rPr>
        <w:t xml:space="preserve">And He </w:t>
      </w:r>
      <w:r w:rsidRPr="006F2EAB">
        <w:rPr>
          <w:i/>
        </w:rPr>
        <w:t>[the Father]</w:t>
      </w:r>
      <w:r w:rsidRPr="006F2EAB">
        <w:rPr>
          <w:b/>
          <w:i/>
        </w:rPr>
        <w:t xml:space="preserve"> has made </w:t>
      </w:r>
      <w:proofErr w:type="gramStart"/>
      <w:r w:rsidRPr="006F2EAB">
        <w:rPr>
          <w:b/>
          <w:i/>
        </w:rPr>
        <w:t>My</w:t>
      </w:r>
      <w:proofErr w:type="gramEnd"/>
      <w:r w:rsidRPr="006F2EAB">
        <w:rPr>
          <w:b/>
          <w:i/>
        </w:rPr>
        <w:t xml:space="preserve"> </w:t>
      </w:r>
      <w:r w:rsidRPr="006F2EAB">
        <w:rPr>
          <w:i/>
        </w:rPr>
        <w:t>[Jesus’]</w:t>
      </w:r>
      <w:r w:rsidRPr="006F2EAB">
        <w:rPr>
          <w:b/>
          <w:i/>
        </w:rPr>
        <w:t xml:space="preserve"> mouth like a sharp sword… (Isa. 49:2)</w:t>
      </w:r>
    </w:p>
    <w:p w14:paraId="555340AC" w14:textId="77777777" w:rsidR="00A62A49" w:rsidRPr="006F2EAB" w:rsidRDefault="00A62A49" w:rsidP="00A62A49">
      <w:pPr>
        <w:pStyle w:val="Lv3-K"/>
        <w:numPr>
          <w:ilvl w:val="0"/>
          <w:numId w:val="0"/>
        </w:numPr>
        <w:ind w:left="1728"/>
        <w:rPr>
          <w:b/>
          <w:i/>
        </w:rPr>
      </w:pPr>
      <w:r w:rsidRPr="006F2EAB">
        <w:rPr>
          <w:b/>
          <w:i/>
          <w:vertAlign w:val="superscript"/>
        </w:rPr>
        <w:t>15</w:t>
      </w:r>
      <w:r w:rsidRPr="006F2EAB">
        <w:rPr>
          <w:b/>
          <w:i/>
        </w:rPr>
        <w:t xml:space="preserve">Now out of </w:t>
      </w:r>
      <w:r w:rsidRPr="006F2EAB">
        <w:rPr>
          <w:b/>
          <w:i/>
          <w:u w:val="single"/>
        </w:rPr>
        <w:t>His mouth goes a sharp sword</w:t>
      </w:r>
      <w:r w:rsidRPr="006F2EAB">
        <w:rPr>
          <w:b/>
          <w:i/>
        </w:rPr>
        <w:t xml:space="preserve">, that with it He should </w:t>
      </w:r>
      <w:r w:rsidRPr="006F2EAB">
        <w:rPr>
          <w:b/>
          <w:i/>
          <w:u w:val="single"/>
        </w:rPr>
        <w:t>strike the nations</w:t>
      </w:r>
      <w:r w:rsidRPr="006F2EAB">
        <w:rPr>
          <w:b/>
          <w:i/>
        </w:rPr>
        <w:t xml:space="preserve">. </w:t>
      </w:r>
      <w:r w:rsidRPr="006F2EAB">
        <w:rPr>
          <w:b/>
          <w:i/>
        </w:rPr>
        <w:br/>
        <w:t>And He Himself will rule them with a rod of iron. (Rev. 19:15)</w:t>
      </w:r>
    </w:p>
    <w:p w14:paraId="75E4F201" w14:textId="77777777" w:rsidR="00A62A49" w:rsidRPr="006F2EAB" w:rsidRDefault="00A62A49" w:rsidP="00A62A49">
      <w:pPr>
        <w:pStyle w:val="Lv3-K"/>
        <w:numPr>
          <w:ilvl w:val="0"/>
          <w:numId w:val="0"/>
        </w:numPr>
        <w:ind w:left="1728"/>
        <w:rPr>
          <w:b/>
          <w:i/>
        </w:rPr>
      </w:pPr>
      <w:r w:rsidRPr="006F2EAB">
        <w:rPr>
          <w:b/>
          <w:i/>
          <w:vertAlign w:val="superscript"/>
        </w:rPr>
        <w:t>9</w:t>
      </w:r>
      <w:r w:rsidRPr="006F2EAB">
        <w:rPr>
          <w:b/>
          <w:i/>
        </w:rPr>
        <w:t xml:space="preserve">You shall </w:t>
      </w:r>
      <w:r w:rsidRPr="006F2EAB">
        <w:rPr>
          <w:b/>
          <w:i/>
          <w:u w:val="single"/>
        </w:rPr>
        <w:t>break them</w:t>
      </w:r>
      <w:r w:rsidRPr="006F2EAB">
        <w:rPr>
          <w:b/>
          <w:i/>
        </w:rPr>
        <w:t xml:space="preserve"> </w:t>
      </w:r>
      <w:r w:rsidRPr="006F2EAB">
        <w:rPr>
          <w:i/>
        </w:rPr>
        <w:t>[the nations]</w:t>
      </w:r>
      <w:r w:rsidRPr="006F2EAB">
        <w:rPr>
          <w:b/>
          <w:i/>
        </w:rPr>
        <w:t xml:space="preserve"> with a rod of iron; </w:t>
      </w:r>
      <w:proofErr w:type="gramStart"/>
      <w:r w:rsidRPr="006F2EAB">
        <w:rPr>
          <w:b/>
          <w:i/>
        </w:rPr>
        <w:t>You</w:t>
      </w:r>
      <w:proofErr w:type="gramEnd"/>
      <w:r w:rsidRPr="006F2EAB">
        <w:rPr>
          <w:b/>
          <w:i/>
        </w:rPr>
        <w:t xml:space="preserve"> shall </w:t>
      </w:r>
      <w:r w:rsidRPr="006F2EAB">
        <w:rPr>
          <w:b/>
          <w:i/>
          <w:u w:val="single"/>
        </w:rPr>
        <w:t>dash them</w:t>
      </w:r>
      <w:r w:rsidRPr="006F2EAB">
        <w:rPr>
          <w:b/>
          <w:i/>
        </w:rPr>
        <w:t xml:space="preserve"> to pieces…” </w:t>
      </w:r>
      <w:r w:rsidRPr="006F2EAB">
        <w:rPr>
          <w:b/>
          <w:i/>
        </w:rPr>
        <w:br/>
        <w:t>(Ps. 2:9)</w:t>
      </w:r>
    </w:p>
    <w:p w14:paraId="6B25034D" w14:textId="77777777" w:rsidR="00A62A49" w:rsidRPr="006F2EAB" w:rsidRDefault="00A62A49" w:rsidP="00A62A49">
      <w:pPr>
        <w:pStyle w:val="Lv3-K"/>
        <w:numPr>
          <w:ilvl w:val="0"/>
          <w:numId w:val="0"/>
        </w:numPr>
        <w:ind w:left="1728"/>
        <w:rPr>
          <w:b/>
          <w:i/>
          <w:color w:val="000000"/>
        </w:rPr>
      </w:pPr>
      <w:r w:rsidRPr="006F2EAB">
        <w:rPr>
          <w:b/>
          <w:i/>
          <w:color w:val="000000"/>
          <w:vertAlign w:val="superscript"/>
        </w:rPr>
        <w:t>26</w:t>
      </w:r>
      <w:r w:rsidRPr="006F2EAB">
        <w:rPr>
          <w:b/>
          <w:i/>
          <w:color w:val="000000"/>
        </w:rPr>
        <w:t xml:space="preserve">And he who overcomes…I will give </w:t>
      </w:r>
      <w:r w:rsidRPr="006F2EAB">
        <w:rPr>
          <w:b/>
          <w:i/>
          <w:color w:val="000000"/>
          <w:u w:val="single"/>
        </w:rPr>
        <w:t>power over the nations</w:t>
      </w:r>
      <w:r w:rsidRPr="006F2EAB">
        <w:rPr>
          <w:b/>
          <w:i/>
          <w:color w:val="000000"/>
        </w:rPr>
        <w:t xml:space="preserve">— </w:t>
      </w:r>
      <w:r w:rsidRPr="006F2EAB">
        <w:rPr>
          <w:b/>
          <w:i/>
          <w:color w:val="000000"/>
          <w:vertAlign w:val="superscript"/>
        </w:rPr>
        <w:t>27</w:t>
      </w:r>
      <w:r w:rsidRPr="006F2EAB">
        <w:rPr>
          <w:b/>
          <w:i/>
          <w:color w:val="000000"/>
        </w:rPr>
        <w:t>He shall rule them with a rod of iron; they shall be dashed to pieces like the potter’s vessels’… (Rev. 2:26–27)</w:t>
      </w:r>
    </w:p>
    <w:p w14:paraId="05FC9364" w14:textId="77777777" w:rsidR="00A62A49" w:rsidRPr="006F2EAB" w:rsidRDefault="00A62A49" w:rsidP="00A62A49">
      <w:pPr>
        <w:pStyle w:val="Lv3-K"/>
      </w:pPr>
      <w:r w:rsidRPr="006F2EAB">
        <w:rPr>
          <w:b/>
          <w:i/>
        </w:rPr>
        <w:t>Breath of His lips</w:t>
      </w:r>
      <w:r w:rsidRPr="006F2EAB">
        <w:t xml:space="preserve">: Jesus’ very breath will release great power to judge the wicked. </w:t>
      </w:r>
    </w:p>
    <w:p w14:paraId="45AF24E4" w14:textId="77777777" w:rsidR="00A62A49" w:rsidRPr="006F2EAB" w:rsidRDefault="00A62A49" w:rsidP="00A62A49">
      <w:pPr>
        <w:pStyle w:val="Lv3-K"/>
        <w:numPr>
          <w:ilvl w:val="0"/>
          <w:numId w:val="0"/>
        </w:numPr>
        <w:ind w:left="1728"/>
        <w:rPr>
          <w:b/>
          <w:i/>
        </w:rPr>
      </w:pPr>
      <w:r w:rsidRPr="006F2EAB">
        <w:rPr>
          <w:b/>
          <w:i/>
          <w:vertAlign w:val="superscript"/>
        </w:rPr>
        <w:t>8</w:t>
      </w:r>
      <w:r w:rsidRPr="006F2EAB">
        <w:rPr>
          <w:b/>
          <w:i/>
        </w:rPr>
        <w:t xml:space="preserve">And then the lawless one </w:t>
      </w:r>
      <w:r w:rsidRPr="006F2EAB">
        <w:rPr>
          <w:i/>
        </w:rPr>
        <w:t>[Antichrist]</w:t>
      </w:r>
      <w:r w:rsidRPr="006F2EAB">
        <w:rPr>
          <w:b/>
          <w:i/>
        </w:rPr>
        <w:t xml:space="preserve"> will be revealed, whom the Lord will consume with the </w:t>
      </w:r>
      <w:r w:rsidRPr="006F2EAB">
        <w:rPr>
          <w:b/>
          <w:i/>
          <w:u w:val="single"/>
        </w:rPr>
        <w:t>breath of His mouth</w:t>
      </w:r>
      <w:r w:rsidRPr="006F2EAB">
        <w:rPr>
          <w:b/>
          <w:i/>
        </w:rPr>
        <w:t xml:space="preserve"> and destroy with the brightness of His coming. (2 Thes. 2:8)</w:t>
      </w:r>
    </w:p>
    <w:p w14:paraId="6B271631" w14:textId="77777777" w:rsidR="00A62A49" w:rsidRPr="006F2EAB" w:rsidRDefault="00A62A49" w:rsidP="00A62A49">
      <w:pPr>
        <w:pStyle w:val="Lv3-K"/>
        <w:numPr>
          <w:ilvl w:val="0"/>
          <w:numId w:val="0"/>
        </w:numPr>
        <w:ind w:left="1728"/>
        <w:rPr>
          <w:b/>
          <w:i/>
          <w:color w:val="000000"/>
        </w:rPr>
      </w:pPr>
      <w:r w:rsidRPr="006F2EAB">
        <w:rPr>
          <w:b/>
          <w:i/>
          <w:color w:val="000000"/>
          <w:vertAlign w:val="superscript"/>
        </w:rPr>
        <w:t>27</w:t>
      </w:r>
      <w:r w:rsidRPr="006F2EAB">
        <w:rPr>
          <w:b/>
          <w:i/>
          <w:color w:val="000000"/>
        </w:rPr>
        <w:t xml:space="preserve">Behold, the name of the </w:t>
      </w:r>
      <w:r w:rsidR="00A94969" w:rsidRPr="006F2EAB">
        <w:rPr>
          <w:b/>
          <w:bCs/>
          <w:i/>
          <w:iCs/>
          <w:smallCaps/>
        </w:rPr>
        <w:t>Lord</w:t>
      </w:r>
      <w:r w:rsidR="00A94969" w:rsidRPr="006F2EAB">
        <w:t xml:space="preserve"> </w:t>
      </w:r>
      <w:r w:rsidRPr="006F2EAB">
        <w:rPr>
          <w:b/>
          <w:i/>
          <w:color w:val="000000"/>
        </w:rPr>
        <w:t>comes from afar, burning with His anger…His lips are full of indignation…</w:t>
      </w:r>
      <w:r w:rsidRPr="006F2EAB">
        <w:rPr>
          <w:b/>
          <w:i/>
          <w:color w:val="000000"/>
          <w:vertAlign w:val="superscript"/>
        </w:rPr>
        <w:t>28</w:t>
      </w:r>
      <w:r w:rsidRPr="006F2EAB">
        <w:rPr>
          <w:b/>
          <w:i/>
          <w:color w:val="000000"/>
          <w:u w:val="single"/>
        </w:rPr>
        <w:t>His breath is like an overflowing stream</w:t>
      </w:r>
      <w:r w:rsidRPr="006F2EAB">
        <w:rPr>
          <w:b/>
          <w:i/>
          <w:color w:val="000000"/>
        </w:rPr>
        <w:t>…to sift the nations…</w:t>
      </w:r>
      <w:r w:rsidR="00A94969" w:rsidRPr="006F2EAB">
        <w:rPr>
          <w:b/>
          <w:i/>
          <w:color w:val="000000"/>
        </w:rPr>
        <w:t xml:space="preserve"> </w:t>
      </w:r>
      <w:r w:rsidRPr="006F2EAB">
        <w:rPr>
          <w:b/>
          <w:i/>
          <w:color w:val="000000"/>
          <w:vertAlign w:val="superscript"/>
        </w:rPr>
        <w:t>33</w:t>
      </w:r>
      <w:r w:rsidRPr="006F2EAB">
        <w:rPr>
          <w:b/>
          <w:i/>
          <w:color w:val="000000"/>
        </w:rPr>
        <w:t xml:space="preserve">The </w:t>
      </w:r>
      <w:r w:rsidRPr="006F2EAB">
        <w:rPr>
          <w:b/>
          <w:i/>
          <w:color w:val="000000"/>
          <w:u w:val="single"/>
        </w:rPr>
        <w:t xml:space="preserve">breath of the </w:t>
      </w:r>
      <w:r w:rsidR="00A94969" w:rsidRPr="006F2EAB">
        <w:rPr>
          <w:b/>
          <w:bCs/>
          <w:i/>
          <w:iCs/>
          <w:smallCaps/>
          <w:u w:val="single"/>
        </w:rPr>
        <w:t>Lord</w:t>
      </w:r>
      <w:r w:rsidRPr="006F2EAB">
        <w:rPr>
          <w:b/>
          <w:i/>
          <w:color w:val="000000"/>
        </w:rPr>
        <w:t>, like a stream of brimstone… (Isa. 30:27-33)</w:t>
      </w:r>
    </w:p>
    <w:p w14:paraId="558B4E0F" w14:textId="77777777" w:rsidR="00A62A49" w:rsidRPr="006F2EAB" w:rsidRDefault="00A62A49" w:rsidP="00A62A49">
      <w:pPr>
        <w:pStyle w:val="Lv3-K"/>
      </w:pPr>
      <w:r w:rsidRPr="006F2EAB">
        <w:t>Jesus will be zealous to judge or to remove all that hinders love. He will strike and slay the wicked (Rev. 19:19-21; cf. Ps. 110:5-6; Isa. 63:1-6; Rev. 19:15)</w:t>
      </w:r>
      <w:r w:rsidR="00A94969" w:rsidRPr="006F2EAB">
        <w:t>.</w:t>
      </w:r>
    </w:p>
    <w:p w14:paraId="5C3E83D1" w14:textId="77777777" w:rsidR="00A62A49" w:rsidRPr="006F2EAB" w:rsidRDefault="00A62A49" w:rsidP="00A62A49">
      <w:pPr>
        <w:pStyle w:val="Lv3-K"/>
        <w:numPr>
          <w:ilvl w:val="0"/>
          <w:numId w:val="0"/>
        </w:numPr>
        <w:ind w:left="1728"/>
        <w:rPr>
          <w:b/>
          <w:i/>
        </w:rPr>
      </w:pPr>
      <w:r w:rsidRPr="006F2EAB">
        <w:rPr>
          <w:b/>
          <w:i/>
          <w:vertAlign w:val="superscript"/>
        </w:rPr>
        <w:t>19</w:t>
      </w:r>
      <w:r w:rsidRPr="006F2EAB">
        <w:rPr>
          <w:b/>
          <w:i/>
        </w:rPr>
        <w:t xml:space="preserve">I saw the beast, the kings of the earth, and their armies, gathered together to make war against Him…and against His army. </w:t>
      </w:r>
      <w:r w:rsidRPr="006F2EAB">
        <w:rPr>
          <w:b/>
          <w:i/>
          <w:vertAlign w:val="superscript"/>
        </w:rPr>
        <w:t>20</w:t>
      </w:r>
      <w:r w:rsidRPr="006F2EAB">
        <w:rPr>
          <w:b/>
          <w:i/>
        </w:rPr>
        <w:t>Then the beast was captured, and with him the false prophet…</w:t>
      </w:r>
      <w:proofErr w:type="gramStart"/>
      <w:r w:rsidRPr="006F2EAB">
        <w:rPr>
          <w:b/>
          <w:i/>
        </w:rPr>
        <w:t>These</w:t>
      </w:r>
      <w:proofErr w:type="gramEnd"/>
      <w:r w:rsidRPr="006F2EAB">
        <w:rPr>
          <w:b/>
          <w:i/>
        </w:rPr>
        <w:t xml:space="preserve"> two were cast alive into the lake of fire burning with brimstone. </w:t>
      </w:r>
      <w:r w:rsidRPr="006F2EAB">
        <w:rPr>
          <w:b/>
          <w:i/>
          <w:vertAlign w:val="superscript"/>
        </w:rPr>
        <w:t>21</w:t>
      </w:r>
      <w:r w:rsidRPr="006F2EAB">
        <w:rPr>
          <w:b/>
          <w:i/>
        </w:rPr>
        <w:t xml:space="preserve">And the rest were killed with the </w:t>
      </w:r>
      <w:proofErr w:type="gramStart"/>
      <w:r w:rsidRPr="006F2EAB">
        <w:rPr>
          <w:b/>
          <w:i/>
        </w:rPr>
        <w:t>sword which</w:t>
      </w:r>
      <w:proofErr w:type="gramEnd"/>
      <w:r w:rsidRPr="006F2EAB">
        <w:rPr>
          <w:b/>
          <w:i/>
        </w:rPr>
        <w:t xml:space="preserve"> proceeded from the mouth of Him… (Rev. 19:19-21)</w:t>
      </w:r>
    </w:p>
    <w:p w14:paraId="6553D81E" w14:textId="77777777" w:rsidR="00A62A49" w:rsidRPr="006F2EAB" w:rsidRDefault="00A62A49" w:rsidP="00A62A49">
      <w:pPr>
        <w:pStyle w:val="Lv3-K"/>
      </w:pPr>
      <w:r w:rsidRPr="006F2EAB">
        <w:rPr>
          <w:b/>
          <w:i/>
        </w:rPr>
        <w:t>Poor</w:t>
      </w:r>
      <w:r w:rsidRPr="006F2EAB">
        <w:t>: Jesus will use His position of power to make a difference for the poor (Ps. 37). The poor are often at end of the priority list for national leaders when considering what to do after a national calamity.</w:t>
      </w:r>
      <w:r w:rsidR="009254B5" w:rsidRPr="006F2EAB">
        <w:t xml:space="preserve"> The poor have </w:t>
      </w:r>
      <w:r w:rsidRPr="006F2EAB">
        <w:t xml:space="preserve">no money or power to offer their leaders. </w:t>
      </w:r>
    </w:p>
    <w:p w14:paraId="5C96E604" w14:textId="77777777" w:rsidR="00A62A49" w:rsidRPr="006F2EAB" w:rsidRDefault="00A62A49" w:rsidP="00A62A49">
      <w:pPr>
        <w:pStyle w:val="Lv2-J"/>
        <w:rPr>
          <w:color w:val="000000"/>
        </w:rPr>
      </w:pPr>
      <w:r w:rsidRPr="006F2EAB">
        <w:rPr>
          <w:b/>
          <w:i/>
        </w:rPr>
        <w:t>Belt</w:t>
      </w:r>
      <w:r w:rsidRPr="006F2EAB">
        <w:t xml:space="preserve">: This belt will be the distinctive sign of the Messiah warring against all that hinders love. </w:t>
      </w:r>
      <w:r w:rsidRPr="006F2EAB">
        <w:br/>
        <w:t xml:space="preserve">A belt in the ancient world designated the status of honor of a </w:t>
      </w:r>
      <w:r w:rsidR="000721AE" w:rsidRPr="006F2EAB">
        <w:t>leader (high priest, government,</w:t>
      </w:r>
      <w:r w:rsidRPr="006F2EAB">
        <w:t xml:space="preserve"> or military). A warrior wore a leather belt to k</w:t>
      </w:r>
      <w:r w:rsidR="000721AE" w:rsidRPr="006F2EAB">
        <w:t>eep his clothing out of the way</w:t>
      </w:r>
      <w:r w:rsidRPr="006F2EAB">
        <w:t xml:space="preserve"> so he could freely move, and it held his sword and dagger. It also points to making oneself ready for a task. </w:t>
      </w:r>
    </w:p>
    <w:p w14:paraId="24030F9B" w14:textId="225FF0F6" w:rsidR="00A62A49" w:rsidRPr="006F2EAB" w:rsidRDefault="00A62A49" w:rsidP="00A62A49">
      <w:pPr>
        <w:pStyle w:val="Lv2-J"/>
        <w:numPr>
          <w:ilvl w:val="0"/>
          <w:numId w:val="0"/>
        </w:numPr>
        <w:ind w:left="1152"/>
        <w:rPr>
          <w:b/>
          <w:i/>
          <w:color w:val="000000"/>
        </w:rPr>
      </w:pPr>
      <w:r w:rsidRPr="006F2EAB">
        <w:rPr>
          <w:b/>
          <w:i/>
          <w:color w:val="000000"/>
          <w:vertAlign w:val="superscript"/>
        </w:rPr>
        <w:t>5</w:t>
      </w:r>
      <w:r w:rsidRPr="006F2EAB">
        <w:rPr>
          <w:b/>
          <w:i/>
          <w:color w:val="000000"/>
        </w:rPr>
        <w:t xml:space="preserve">Righteousness shall be the </w:t>
      </w:r>
      <w:r w:rsidRPr="006F2EAB">
        <w:rPr>
          <w:b/>
          <w:i/>
          <w:color w:val="000000"/>
          <w:u w:val="single"/>
        </w:rPr>
        <w:t>belt</w:t>
      </w:r>
      <w:r w:rsidRPr="006F2EAB">
        <w:rPr>
          <w:b/>
          <w:i/>
          <w:color w:val="000000"/>
        </w:rPr>
        <w:t xml:space="preserve"> of His loins, and faithfulness the </w:t>
      </w:r>
      <w:r w:rsidRPr="006F2EAB">
        <w:rPr>
          <w:b/>
          <w:i/>
          <w:color w:val="000000"/>
          <w:u w:val="single"/>
        </w:rPr>
        <w:t>belt</w:t>
      </w:r>
      <w:r w:rsidRPr="006F2EAB">
        <w:rPr>
          <w:b/>
          <w:i/>
          <w:color w:val="000000"/>
        </w:rPr>
        <w:t xml:space="preserve"> of His waist. (Is</w:t>
      </w:r>
      <w:r w:rsidR="00CB4210">
        <w:rPr>
          <w:b/>
          <w:i/>
          <w:color w:val="000000"/>
        </w:rPr>
        <w:t>a.</w:t>
      </w:r>
      <w:r w:rsidRPr="006F2EAB">
        <w:rPr>
          <w:b/>
          <w:i/>
          <w:color w:val="000000"/>
        </w:rPr>
        <w:t xml:space="preserve"> 11:5)</w:t>
      </w:r>
    </w:p>
    <w:p w14:paraId="247A7338" w14:textId="77777777" w:rsidR="009254B5" w:rsidRPr="006F2EAB" w:rsidRDefault="00A62A49" w:rsidP="00A62A49">
      <w:pPr>
        <w:pStyle w:val="Lv2-J"/>
      </w:pPr>
      <w:r w:rsidRPr="006F2EAB">
        <w:t xml:space="preserve">In Jesus’ activity at Armageddon (Ps. 45:2-4; Rev. 19:11-21), He will be seen as the </w:t>
      </w:r>
      <w:r w:rsidRPr="006F2EAB">
        <w:rPr>
          <w:i/>
        </w:rPr>
        <w:t>One fairer</w:t>
      </w:r>
      <w:r w:rsidRPr="006F2EAB">
        <w:t xml:space="preserve">, or </w:t>
      </w:r>
      <w:r w:rsidRPr="006F2EAB">
        <w:rPr>
          <w:i/>
        </w:rPr>
        <w:t>more beautiful</w:t>
      </w:r>
      <w:r w:rsidRPr="006F2EAB">
        <w:t>, than all others. The Father proclaimed Jesus</w:t>
      </w:r>
      <w:r w:rsidR="006A79EF" w:rsidRPr="006F2EAB">
        <w:t>’ beauty (Ps. 45:17; Heb. 1:8).</w:t>
      </w:r>
    </w:p>
    <w:p w14:paraId="08A2F0E2" w14:textId="77777777" w:rsidR="00A62A49" w:rsidRPr="006F2EAB" w:rsidRDefault="00A62A49" w:rsidP="00A62A49">
      <w:pPr>
        <w:pStyle w:val="Sc2-F"/>
      </w:pPr>
      <w:r w:rsidRPr="006F2EAB">
        <w:rPr>
          <w:vertAlign w:val="superscript"/>
        </w:rPr>
        <w:t>2</w:t>
      </w:r>
      <w:r w:rsidRPr="006F2EAB">
        <w:rPr>
          <w:u w:val="single"/>
        </w:rPr>
        <w:t>You are fairer</w:t>
      </w:r>
      <w:r w:rsidRPr="006F2EAB">
        <w:t xml:space="preserve"> </w:t>
      </w:r>
      <w:r w:rsidRPr="006F2EAB">
        <w:rPr>
          <w:b w:val="0"/>
        </w:rPr>
        <w:t>[more beautiful]</w:t>
      </w:r>
      <w:r w:rsidRPr="006F2EAB">
        <w:t xml:space="preserve"> than the sons of men; grace </w:t>
      </w:r>
      <w:r w:rsidRPr="006F2EAB">
        <w:rPr>
          <w:b w:val="0"/>
        </w:rPr>
        <w:t>[power]</w:t>
      </w:r>
      <w:r w:rsidRPr="006F2EAB">
        <w:t xml:space="preserve"> is poured upon </w:t>
      </w:r>
      <w:proofErr w:type="gramStart"/>
      <w:r w:rsidRPr="006F2EAB">
        <w:t>Your</w:t>
      </w:r>
      <w:proofErr w:type="gramEnd"/>
      <w:r w:rsidRPr="006F2EAB">
        <w:t xml:space="preserve"> lips…</w:t>
      </w:r>
      <w:r w:rsidRPr="006F2EAB">
        <w:rPr>
          <w:vertAlign w:val="superscript"/>
        </w:rPr>
        <w:t>3</w:t>
      </w:r>
      <w:r w:rsidRPr="006F2EAB">
        <w:rPr>
          <w:u w:val="single"/>
        </w:rPr>
        <w:t>Gird Your sword</w:t>
      </w:r>
      <w:r w:rsidRPr="006F2EAB">
        <w:t xml:space="preserve"> upon Your thigh, O Mighty One, with Your glory and Your majesty. </w:t>
      </w:r>
      <w:r w:rsidRPr="006F2EAB">
        <w:rPr>
          <w:vertAlign w:val="superscript"/>
        </w:rPr>
        <w:t>4</w:t>
      </w:r>
      <w:r w:rsidRPr="006F2EAB">
        <w:t xml:space="preserve">In </w:t>
      </w:r>
      <w:proofErr w:type="gramStart"/>
      <w:r w:rsidRPr="006F2EAB">
        <w:t>Your</w:t>
      </w:r>
      <w:proofErr w:type="gramEnd"/>
      <w:r w:rsidRPr="006F2EAB">
        <w:t xml:space="preserve"> majesty </w:t>
      </w:r>
      <w:r w:rsidRPr="006F2EAB">
        <w:rPr>
          <w:u w:val="single"/>
        </w:rPr>
        <w:t>ride prosperously</w:t>
      </w:r>
      <w:r w:rsidRPr="006F2EAB">
        <w:rPr>
          <w:sz w:val="22"/>
        </w:rPr>
        <w:t xml:space="preserve"> </w:t>
      </w:r>
      <w:r w:rsidRPr="006F2EAB">
        <w:t>because</w:t>
      </w:r>
      <w:r w:rsidRPr="006F2EAB">
        <w:rPr>
          <w:sz w:val="22"/>
        </w:rPr>
        <w:t xml:space="preserve"> </w:t>
      </w:r>
      <w:r w:rsidRPr="006F2EAB">
        <w:t>of</w:t>
      </w:r>
      <w:r w:rsidRPr="006F2EAB">
        <w:rPr>
          <w:sz w:val="22"/>
        </w:rPr>
        <w:t xml:space="preserve"> </w:t>
      </w:r>
      <w:r w:rsidRPr="006F2EAB">
        <w:t>truth, humility, and righteousness</w:t>
      </w:r>
      <w:r w:rsidRPr="006F2EAB">
        <w:rPr>
          <w:sz w:val="22"/>
        </w:rPr>
        <w:t xml:space="preserve">… </w:t>
      </w:r>
      <w:r w:rsidRPr="006F2EAB">
        <w:t>(Ps</w:t>
      </w:r>
      <w:r w:rsidRPr="006F2EAB">
        <w:rPr>
          <w:sz w:val="22"/>
        </w:rPr>
        <w:t xml:space="preserve">. </w:t>
      </w:r>
      <w:r w:rsidRPr="006F2EAB">
        <w:t>45</w:t>
      </w:r>
      <w:r w:rsidRPr="006F2EAB">
        <w:rPr>
          <w:sz w:val="22"/>
        </w:rPr>
        <w:t>:</w:t>
      </w:r>
      <w:r w:rsidRPr="006F2EAB">
        <w:t>2</w:t>
      </w:r>
      <w:r w:rsidRPr="006F2EAB">
        <w:rPr>
          <w:sz w:val="22"/>
        </w:rPr>
        <w:t>-</w:t>
      </w:r>
      <w:r w:rsidRPr="006F2EAB">
        <w:t xml:space="preserve">4) </w:t>
      </w:r>
    </w:p>
    <w:p w14:paraId="6DFFB0CA" w14:textId="77777777" w:rsidR="007B2AD6" w:rsidRPr="006F2EAB" w:rsidRDefault="007B2AD6" w:rsidP="007B2AD6">
      <w:pPr>
        <w:pStyle w:val="Lv1-H"/>
      </w:pPr>
      <w:r w:rsidRPr="006F2EAB">
        <w:lastRenderedPageBreak/>
        <w:t>Jesus will restore creation and fill the earth with glory (Isa. 11:6-8)</w:t>
      </w:r>
    </w:p>
    <w:p w14:paraId="052E3969" w14:textId="77777777" w:rsidR="007B2AD6" w:rsidRPr="006F2EAB" w:rsidRDefault="007B2AD6" w:rsidP="007B2AD6">
      <w:pPr>
        <w:pStyle w:val="Lv2-J"/>
      </w:pPr>
      <w:r w:rsidRPr="006F2EAB">
        <w:t>Jesus will remove the cu</w:t>
      </w:r>
      <w:r w:rsidR="006A79EF" w:rsidRPr="006F2EAB">
        <w:t>rse from creation (Isa. 11:6-9), as c</w:t>
      </w:r>
      <w:r w:rsidRPr="006F2EAB">
        <w:t xml:space="preserve">reation will be delivered from the corruption that began in Genesis 3 (Rom. 8:20-22). Jerusalem will be like the </w:t>
      </w:r>
      <w:proofErr w:type="gramStart"/>
      <w:r w:rsidRPr="006F2EAB">
        <w:t>garden of Eden</w:t>
      </w:r>
      <w:proofErr w:type="gramEnd"/>
      <w:r w:rsidRPr="006F2EAB">
        <w:t xml:space="preserve"> (Isa. 35:1-8; 51:3; Ezek. 34:29; 36:35; 47:6-12). There will be no hostility in the relationships between wild animals and domesticated animals or between wild animals and people (Isa. 11:6-9; 65:20-25). </w:t>
      </w:r>
    </w:p>
    <w:p w14:paraId="595D26B8" w14:textId="77777777" w:rsidR="007B2AD6" w:rsidRPr="006F2EAB" w:rsidRDefault="007B2AD6" w:rsidP="007B2AD6">
      <w:pPr>
        <w:pStyle w:val="Sc2-F"/>
      </w:pPr>
      <w:r w:rsidRPr="006F2EAB">
        <w:rPr>
          <w:vertAlign w:val="superscript"/>
        </w:rPr>
        <w:t>6</w:t>
      </w:r>
      <w:r w:rsidRPr="006F2EAB">
        <w:t xml:space="preserve">“The </w:t>
      </w:r>
      <w:r w:rsidRPr="006F2EAB">
        <w:rPr>
          <w:u w:val="single"/>
        </w:rPr>
        <w:t>wolf</w:t>
      </w:r>
      <w:r w:rsidRPr="006F2EAB">
        <w:t xml:space="preserve"> also shall dwell with the </w:t>
      </w:r>
      <w:r w:rsidRPr="006F2EAB">
        <w:rPr>
          <w:u w:val="single"/>
        </w:rPr>
        <w:t>lamb</w:t>
      </w:r>
      <w:r w:rsidRPr="006F2EAB">
        <w:t xml:space="preserve">, the </w:t>
      </w:r>
      <w:r w:rsidRPr="006F2EAB">
        <w:rPr>
          <w:u w:val="single"/>
        </w:rPr>
        <w:t>leopard</w:t>
      </w:r>
      <w:r w:rsidRPr="006F2EAB">
        <w:t xml:space="preserve"> shall lie down with the </w:t>
      </w:r>
      <w:r w:rsidRPr="006F2EAB">
        <w:rPr>
          <w:u w:val="single"/>
        </w:rPr>
        <w:t>young goat</w:t>
      </w:r>
      <w:r w:rsidRPr="006F2EAB">
        <w:t xml:space="preserve">, the </w:t>
      </w:r>
      <w:r w:rsidRPr="006F2EAB">
        <w:rPr>
          <w:u w:val="single"/>
        </w:rPr>
        <w:t>calf</w:t>
      </w:r>
      <w:r w:rsidRPr="006F2EAB">
        <w:t xml:space="preserve"> and the </w:t>
      </w:r>
      <w:r w:rsidRPr="006F2EAB">
        <w:rPr>
          <w:u w:val="single"/>
        </w:rPr>
        <w:t>young lion</w:t>
      </w:r>
      <w:r w:rsidRPr="006F2EAB">
        <w:t xml:space="preserve"> and the </w:t>
      </w:r>
      <w:r w:rsidRPr="006F2EAB">
        <w:rPr>
          <w:u w:val="single"/>
        </w:rPr>
        <w:t>fatling</w:t>
      </w:r>
      <w:r w:rsidRPr="006F2EAB">
        <w:t xml:space="preserve"> together; and a </w:t>
      </w:r>
      <w:r w:rsidRPr="006F2EAB">
        <w:rPr>
          <w:u w:val="single"/>
        </w:rPr>
        <w:t>little child</w:t>
      </w:r>
      <w:r w:rsidRPr="006F2EAB">
        <w:t xml:space="preserve"> shall lead them. </w:t>
      </w:r>
      <w:r w:rsidRPr="006F2EAB">
        <w:rPr>
          <w:vertAlign w:val="superscript"/>
        </w:rPr>
        <w:t>7</w:t>
      </w:r>
      <w:r w:rsidRPr="006F2EAB">
        <w:t xml:space="preserve">The </w:t>
      </w:r>
      <w:r w:rsidRPr="006F2EAB">
        <w:rPr>
          <w:u w:val="single"/>
        </w:rPr>
        <w:t>cow</w:t>
      </w:r>
      <w:r w:rsidRPr="006F2EAB">
        <w:t xml:space="preserve"> and the </w:t>
      </w:r>
      <w:r w:rsidRPr="006F2EAB">
        <w:rPr>
          <w:u w:val="single"/>
        </w:rPr>
        <w:t>bear</w:t>
      </w:r>
      <w:r w:rsidRPr="006F2EAB">
        <w:t xml:space="preserve"> shall graze; their young ones shall lie down together; and the </w:t>
      </w:r>
      <w:r w:rsidRPr="006F2EAB">
        <w:rPr>
          <w:u w:val="single"/>
        </w:rPr>
        <w:t>lion</w:t>
      </w:r>
      <w:r w:rsidRPr="006F2EAB">
        <w:t xml:space="preserve"> shall eat straw like the </w:t>
      </w:r>
      <w:r w:rsidRPr="006F2EAB">
        <w:rPr>
          <w:u w:val="single"/>
        </w:rPr>
        <w:t>ox</w:t>
      </w:r>
      <w:r w:rsidRPr="006F2EAB">
        <w:t xml:space="preserve">. </w:t>
      </w:r>
      <w:proofErr w:type="gramStart"/>
      <w:r w:rsidRPr="006F2EAB">
        <w:rPr>
          <w:vertAlign w:val="superscript"/>
        </w:rPr>
        <w:t>8</w:t>
      </w:r>
      <w:r w:rsidRPr="006F2EAB">
        <w:t xml:space="preserve">The </w:t>
      </w:r>
      <w:r w:rsidRPr="006F2EAB">
        <w:rPr>
          <w:u w:val="single"/>
        </w:rPr>
        <w:t>nursing</w:t>
      </w:r>
      <w:proofErr w:type="gramEnd"/>
      <w:r w:rsidRPr="006F2EAB">
        <w:rPr>
          <w:u w:val="single"/>
        </w:rPr>
        <w:t xml:space="preserve"> child</w:t>
      </w:r>
      <w:r w:rsidRPr="006F2EAB">
        <w:t xml:space="preserve"> shall play by the </w:t>
      </w:r>
      <w:r w:rsidRPr="006F2EAB">
        <w:rPr>
          <w:u w:val="single"/>
        </w:rPr>
        <w:t>cobra’s hole</w:t>
      </w:r>
      <w:r w:rsidRPr="006F2EAB">
        <w:t xml:space="preserve">, and the weaned child shall put his hand in the </w:t>
      </w:r>
      <w:r w:rsidRPr="006F2EAB">
        <w:rPr>
          <w:u w:val="single"/>
        </w:rPr>
        <w:t>viper’s den</w:t>
      </w:r>
      <w:r w:rsidRPr="006F2EAB">
        <w:t xml:space="preserve">. </w:t>
      </w:r>
      <w:r w:rsidRPr="006F2EAB">
        <w:rPr>
          <w:vertAlign w:val="superscript"/>
        </w:rPr>
        <w:t>9</w:t>
      </w:r>
      <w:r w:rsidRPr="006F2EAB">
        <w:t xml:space="preserve">They shall not hurt nor destroy in all </w:t>
      </w:r>
      <w:proofErr w:type="gramStart"/>
      <w:r w:rsidRPr="006F2EAB">
        <w:t>My</w:t>
      </w:r>
      <w:proofErr w:type="gramEnd"/>
      <w:r w:rsidRPr="006F2EAB">
        <w:t xml:space="preserve"> holy mountain… (Isa. 11:6–9)</w:t>
      </w:r>
    </w:p>
    <w:p w14:paraId="65A335CF" w14:textId="77777777" w:rsidR="007B2AD6" w:rsidRPr="006F2EAB" w:rsidRDefault="007B2AD6" w:rsidP="007B2AD6">
      <w:pPr>
        <w:pStyle w:val="Sc2-F"/>
        <w:rPr>
          <w:vertAlign w:val="superscript"/>
        </w:rPr>
      </w:pPr>
    </w:p>
    <w:p w14:paraId="415445A7" w14:textId="77777777" w:rsidR="007B2AD6" w:rsidRPr="006F2EAB" w:rsidRDefault="007B2AD6" w:rsidP="007B2AD6">
      <w:pPr>
        <w:pStyle w:val="Sc2-F"/>
      </w:pPr>
      <w:r w:rsidRPr="006F2EAB">
        <w:rPr>
          <w:vertAlign w:val="superscript"/>
        </w:rPr>
        <w:t>20</w:t>
      </w:r>
      <w:r w:rsidRPr="006F2EAB">
        <w:t xml:space="preserve">For the creation was </w:t>
      </w:r>
      <w:r w:rsidRPr="006F2EAB">
        <w:rPr>
          <w:u w:val="single"/>
        </w:rPr>
        <w:t>subjected to futility</w:t>
      </w:r>
      <w:r w:rsidR="006A79EF" w:rsidRPr="006F2EAB">
        <w:t>…</w:t>
      </w:r>
      <w:proofErr w:type="gramStart"/>
      <w:r w:rsidR="006A79EF" w:rsidRPr="006F2EAB">
        <w:rPr>
          <w:vertAlign w:val="superscript"/>
        </w:rPr>
        <w:t>21</w:t>
      </w:r>
      <w:r w:rsidR="006A79EF" w:rsidRPr="006F2EAB">
        <w:rPr>
          <w:u w:val="single"/>
        </w:rPr>
        <w:t>…c</w:t>
      </w:r>
      <w:r w:rsidRPr="006F2EAB">
        <w:rPr>
          <w:u w:val="single"/>
        </w:rPr>
        <w:t>reation</w:t>
      </w:r>
      <w:proofErr w:type="gramEnd"/>
      <w:r w:rsidRPr="006F2EAB">
        <w:rPr>
          <w:u w:val="single"/>
        </w:rPr>
        <w:t xml:space="preserve"> itself also will be delivered from the bondage of corruption</w:t>
      </w:r>
      <w:r w:rsidRPr="006F2EAB">
        <w:t xml:space="preserve"> into the glorious liberty of the children of God. (Rom. 8:20-21)</w:t>
      </w:r>
    </w:p>
    <w:p w14:paraId="5900F062" w14:textId="77777777" w:rsidR="007B2AD6" w:rsidRPr="006F2EAB" w:rsidRDefault="007B2AD6" w:rsidP="007B2AD6">
      <w:pPr>
        <w:pStyle w:val="Lv2-J"/>
      </w:pPr>
      <w:r w:rsidRPr="006F2EAB">
        <w:t>The Lord will renew the heavens (atmosphere, weather), the earth (vegetation and animals), and even the life span of humans (Isa. 65:17-25). People will live for hundreds of years.</w:t>
      </w:r>
    </w:p>
    <w:p w14:paraId="1412BBD7" w14:textId="77777777" w:rsidR="007B2AD6" w:rsidRPr="006F2EAB" w:rsidRDefault="007B2AD6" w:rsidP="007B2AD6">
      <w:pPr>
        <w:pStyle w:val="Sc2-F"/>
        <w:tabs>
          <w:tab w:val="left" w:pos="10710"/>
        </w:tabs>
      </w:pPr>
      <w:r w:rsidRPr="006F2EAB">
        <w:rPr>
          <w:vertAlign w:val="superscript"/>
        </w:rPr>
        <w:t>20</w:t>
      </w:r>
      <w:r w:rsidRPr="006F2EAB">
        <w:t xml:space="preserve">No more shall an </w:t>
      </w:r>
      <w:r w:rsidRPr="006F2EAB">
        <w:rPr>
          <w:u w:val="single"/>
        </w:rPr>
        <w:t>infant</w:t>
      </w:r>
      <w:r w:rsidRPr="006F2EAB">
        <w:t xml:space="preserve"> from there live but a few days, nor an old man who has not fulfilled his days; for the </w:t>
      </w:r>
      <w:r w:rsidRPr="006F2EAB">
        <w:rPr>
          <w:u w:val="single"/>
        </w:rPr>
        <w:t>child shall die one hundred years old</w:t>
      </w:r>
      <w:r w:rsidRPr="006F2EAB">
        <w:t xml:space="preserve">, but the sinner being one hundred years old shall be accursed. </w:t>
      </w:r>
      <w:r w:rsidRPr="006F2EAB">
        <w:rPr>
          <w:vertAlign w:val="superscript"/>
        </w:rPr>
        <w:t>21</w:t>
      </w:r>
      <w:r w:rsidRPr="006F2EAB">
        <w:t xml:space="preserve">They shall build houses and inhabit them; they shall plant vineyards and eat their fruit. </w:t>
      </w:r>
      <w:r w:rsidRPr="006F2EAB">
        <w:rPr>
          <w:vertAlign w:val="superscript"/>
        </w:rPr>
        <w:t>22</w:t>
      </w:r>
      <w:r w:rsidRPr="006F2EAB">
        <w:t xml:space="preserve">They shall </w:t>
      </w:r>
      <w:r w:rsidRPr="006F2EAB">
        <w:rPr>
          <w:u w:val="single"/>
        </w:rPr>
        <w:t>not build and another inhabit</w:t>
      </w:r>
      <w:r w:rsidRPr="006F2EAB">
        <w:t xml:space="preserve">; they shall not plant and another eat; for as the </w:t>
      </w:r>
      <w:r w:rsidRPr="006F2EAB">
        <w:rPr>
          <w:u w:val="single"/>
        </w:rPr>
        <w:t>days of a tree</w:t>
      </w:r>
      <w:r w:rsidRPr="006F2EAB">
        <w:t>, so shall be the days of My people…</w:t>
      </w:r>
      <w:r w:rsidRPr="006F2EAB">
        <w:rPr>
          <w:vertAlign w:val="superscript"/>
        </w:rPr>
        <w:t>25</w:t>
      </w:r>
      <w:r w:rsidRPr="006F2EAB">
        <w:t xml:space="preserve">The </w:t>
      </w:r>
      <w:r w:rsidRPr="006F2EAB">
        <w:rPr>
          <w:u w:val="single"/>
        </w:rPr>
        <w:t>wolf</w:t>
      </w:r>
      <w:r w:rsidRPr="006F2EAB">
        <w:t xml:space="preserve"> and the lamb shall feed together, the </w:t>
      </w:r>
      <w:r w:rsidRPr="006F2EAB">
        <w:rPr>
          <w:u w:val="single"/>
        </w:rPr>
        <w:t>lion</w:t>
      </w:r>
      <w:r w:rsidRPr="006F2EAB">
        <w:t xml:space="preserve"> shall eat straw like the ox… (Isa. 65:20-25) </w:t>
      </w:r>
    </w:p>
    <w:p w14:paraId="2DBCF196" w14:textId="77777777" w:rsidR="007B2AD6" w:rsidRPr="006F2EAB" w:rsidRDefault="007B2AD6" w:rsidP="007B2AD6">
      <w:pPr>
        <w:pStyle w:val="Lv2-J"/>
      </w:pPr>
      <w:r w:rsidRPr="006F2EAB">
        <w:t>Jesus will fill the earth with God’s glory (Isa. 11:9)</w:t>
      </w:r>
      <w:r w:rsidR="00C8637B" w:rsidRPr="006F2EAB">
        <w:t>.</w:t>
      </w:r>
    </w:p>
    <w:p w14:paraId="448CD019" w14:textId="77777777" w:rsidR="007B2AD6" w:rsidRPr="006F2EAB" w:rsidRDefault="007B2AD6" w:rsidP="007B2AD6">
      <w:pPr>
        <w:pStyle w:val="Sc1-G"/>
      </w:pPr>
      <w:r w:rsidRPr="006F2EAB">
        <w:rPr>
          <w:vertAlign w:val="superscript"/>
        </w:rPr>
        <w:t>9</w:t>
      </w:r>
      <w:r w:rsidRPr="006F2EAB">
        <w:t xml:space="preserve">…The earth shall be full of the knowledge of the </w:t>
      </w:r>
      <w:r w:rsidR="00C8637B" w:rsidRPr="006F2EAB">
        <w:rPr>
          <w:bCs/>
          <w:iCs/>
          <w:smallCaps/>
        </w:rPr>
        <w:t>Lord</w:t>
      </w:r>
      <w:r w:rsidR="00C8637B" w:rsidRPr="006F2EAB">
        <w:t xml:space="preserve"> </w:t>
      </w:r>
      <w:r w:rsidRPr="006F2EAB">
        <w:t>as the waters cover the sea. (Isa. 11:9)</w:t>
      </w:r>
    </w:p>
    <w:p w14:paraId="6918294B" w14:textId="77777777" w:rsidR="007B2AD6" w:rsidRPr="006F2EAB" w:rsidRDefault="007B2AD6" w:rsidP="007B2AD6">
      <w:pPr>
        <w:pStyle w:val="Lv1-H"/>
      </w:pPr>
      <w:r w:rsidRPr="006F2EAB">
        <w:t>Jesus will bring the Gentile nations to God (Isa. 11:10)</w:t>
      </w:r>
    </w:p>
    <w:p w14:paraId="5EF516C2" w14:textId="77777777" w:rsidR="007B2AD6" w:rsidRPr="006F2EAB" w:rsidRDefault="007B2AD6" w:rsidP="007B2AD6">
      <w:pPr>
        <w:pStyle w:val="Lv2-J"/>
      </w:pPr>
      <w:r w:rsidRPr="006F2EAB">
        <w:t>Jesus will bring the Gentile nations to God (Isa. 11:10)</w:t>
      </w:r>
      <w:r w:rsidR="00C8637B" w:rsidRPr="006F2EAB">
        <w:t>.</w:t>
      </w:r>
    </w:p>
    <w:p w14:paraId="7B76FB9F" w14:textId="77777777" w:rsidR="007B2AD6" w:rsidRPr="006F2EAB" w:rsidRDefault="007B2AD6" w:rsidP="007B2AD6">
      <w:pPr>
        <w:pStyle w:val="Sc1-G"/>
      </w:pPr>
      <w:r w:rsidRPr="006F2EAB">
        <w:rPr>
          <w:vertAlign w:val="superscript"/>
        </w:rPr>
        <w:t>10</w:t>
      </w:r>
      <w:r w:rsidRPr="006F2EAB">
        <w:t xml:space="preserve">“And in that day there shall be a Root of Jesse, who shall stand as a </w:t>
      </w:r>
      <w:r w:rsidRPr="006F2EAB">
        <w:rPr>
          <w:u w:val="single"/>
        </w:rPr>
        <w:t>banner</w:t>
      </w:r>
      <w:r w:rsidRPr="006F2EAB">
        <w:t xml:space="preserve"> to the people; </w:t>
      </w:r>
      <w:r w:rsidRPr="006F2EAB">
        <w:br/>
        <w:t xml:space="preserve">For the </w:t>
      </w:r>
      <w:r w:rsidRPr="006F2EAB">
        <w:rPr>
          <w:u w:val="single"/>
        </w:rPr>
        <w:t>Gentiles shall seek Him</w:t>
      </w:r>
      <w:r w:rsidRPr="006F2EAB">
        <w:t xml:space="preserve">, and His </w:t>
      </w:r>
      <w:r w:rsidRPr="006F2EAB">
        <w:rPr>
          <w:b w:val="0"/>
        </w:rPr>
        <w:t>[Jesus’]</w:t>
      </w:r>
      <w:r w:rsidRPr="006F2EAB">
        <w:t xml:space="preserve"> </w:t>
      </w:r>
      <w:r w:rsidRPr="006F2EAB">
        <w:rPr>
          <w:u w:val="single"/>
        </w:rPr>
        <w:t>resting place</w:t>
      </w:r>
      <w:r w:rsidRPr="006F2EAB">
        <w:t xml:space="preserve"> shall be glorious.” (Isa. 11:10)</w:t>
      </w:r>
    </w:p>
    <w:p w14:paraId="1E9FF93A" w14:textId="77777777" w:rsidR="007B2AD6" w:rsidRPr="006F2EAB" w:rsidRDefault="007B2AD6" w:rsidP="007B2AD6">
      <w:pPr>
        <w:pStyle w:val="Lv2-J"/>
      </w:pPr>
      <w:r w:rsidRPr="006F2EAB">
        <w:rPr>
          <w:b/>
          <w:i/>
        </w:rPr>
        <w:t>Banner</w:t>
      </w:r>
      <w:r w:rsidRPr="006F2EAB">
        <w:t>: Jesus will be a banner to the people or the Gentile nations. In midst of the manifestation of God’s</w:t>
      </w:r>
      <w:r w:rsidR="00C8637B" w:rsidRPr="006F2EAB">
        <w:t xml:space="preserve"> glory across the nations, one m</w:t>
      </w:r>
      <w:r w:rsidRPr="006F2EAB">
        <w:t xml:space="preserve">an will be magnified and </w:t>
      </w:r>
      <w:r w:rsidR="00C8637B" w:rsidRPr="006F2EAB">
        <w:t>be the preoccupation of the nations.</w:t>
      </w:r>
    </w:p>
    <w:p w14:paraId="7A28E049" w14:textId="77777777" w:rsidR="007B2AD6" w:rsidRPr="006F2EAB" w:rsidRDefault="007B2AD6" w:rsidP="007B2AD6">
      <w:pPr>
        <w:pStyle w:val="Lv2-J"/>
      </w:pPr>
      <w:r w:rsidRPr="006F2EAB">
        <w:rPr>
          <w:b/>
          <w:i/>
        </w:rPr>
        <w:t>His resting place</w:t>
      </w:r>
      <w:r w:rsidRPr="006F2EAB">
        <w:t>: Jesus</w:t>
      </w:r>
      <w:r w:rsidR="00C8637B" w:rsidRPr="006F2EAB">
        <w:t>’</w:t>
      </w:r>
      <w:r w:rsidRPr="006F2EAB">
        <w:t xml:space="preserve"> place of rest on earth starts in millennial Jerusalem, connected to the New Jerusalem. Jerusalem will be the eternal dwelling place, or resting place, for God’s glory (Ps. 132). </w:t>
      </w:r>
    </w:p>
    <w:p w14:paraId="0D3155E5" w14:textId="77777777" w:rsidR="007B2AD6" w:rsidRPr="006F2EAB" w:rsidRDefault="007B2AD6" w:rsidP="007B2AD6">
      <w:pPr>
        <w:pStyle w:val="Sc2-F"/>
      </w:pPr>
      <w:r w:rsidRPr="006F2EAB">
        <w:rPr>
          <w:vertAlign w:val="superscript"/>
        </w:rPr>
        <w:t>31</w:t>
      </w:r>
      <w:r w:rsidRPr="006F2EAB">
        <w:t xml:space="preserve">“When the Son of Man comes in His glory…then He will sit on the </w:t>
      </w:r>
      <w:r w:rsidRPr="006F2EAB">
        <w:rPr>
          <w:u w:val="single"/>
        </w:rPr>
        <w:t>throne of His glory</w:t>
      </w:r>
      <w:r w:rsidR="00C8637B" w:rsidRPr="006F2EAB">
        <w:t xml:space="preserve">. </w:t>
      </w:r>
      <w:r w:rsidRPr="006F2EAB">
        <w:rPr>
          <w:vertAlign w:val="superscript"/>
        </w:rPr>
        <w:t>32</w:t>
      </w:r>
      <w:r w:rsidRPr="006F2EAB">
        <w:t>All the nations will be gathered before Him… (Mt. 25:31-32)</w:t>
      </w:r>
    </w:p>
    <w:p w14:paraId="38B8F1F5" w14:textId="77777777" w:rsidR="007B2AD6" w:rsidRPr="006F2EAB" w:rsidRDefault="007B2AD6" w:rsidP="007B2AD6">
      <w:pPr>
        <w:pStyle w:val="Sc2-F"/>
        <w:rPr>
          <w:sz w:val="20"/>
          <w:szCs w:val="20"/>
        </w:rPr>
      </w:pPr>
    </w:p>
    <w:p w14:paraId="2A270D96" w14:textId="77777777" w:rsidR="007B2AD6" w:rsidRPr="006F2EAB" w:rsidRDefault="007B2AD6" w:rsidP="007B2AD6">
      <w:pPr>
        <w:pStyle w:val="Sc2-F"/>
      </w:pPr>
      <w:r w:rsidRPr="006F2EAB">
        <w:rPr>
          <w:vertAlign w:val="superscript"/>
        </w:rPr>
        <w:t>13</w:t>
      </w:r>
      <w:r w:rsidRPr="006F2EAB">
        <w:t xml:space="preserve">The place of </w:t>
      </w:r>
      <w:proofErr w:type="gramStart"/>
      <w:r w:rsidRPr="006F2EAB">
        <w:rPr>
          <w:u w:val="single"/>
        </w:rPr>
        <w:t>My</w:t>
      </w:r>
      <w:proofErr w:type="gramEnd"/>
      <w:r w:rsidRPr="006F2EAB">
        <w:rPr>
          <w:u w:val="single"/>
        </w:rPr>
        <w:t xml:space="preserve"> sanctuary</w:t>
      </w:r>
      <w:r w:rsidRPr="006F2EAB">
        <w:t xml:space="preserve">; and I will make the place of </w:t>
      </w:r>
      <w:r w:rsidRPr="006F2EAB">
        <w:rPr>
          <w:u w:val="single"/>
        </w:rPr>
        <w:t>My feet</w:t>
      </w:r>
      <w:r w:rsidRPr="006F2EAB">
        <w:t xml:space="preserve"> glorious. (Isa. 60:13)</w:t>
      </w:r>
    </w:p>
    <w:p w14:paraId="3740F535" w14:textId="77777777" w:rsidR="007B2AD6" w:rsidRPr="006F2EAB" w:rsidRDefault="007B2AD6" w:rsidP="007B2AD6">
      <w:pPr>
        <w:pStyle w:val="Sc2-F"/>
        <w:rPr>
          <w:sz w:val="20"/>
          <w:szCs w:val="20"/>
          <w:vertAlign w:val="superscript"/>
        </w:rPr>
      </w:pPr>
    </w:p>
    <w:p w14:paraId="520BB131" w14:textId="77777777" w:rsidR="007B2AD6" w:rsidRPr="006F2EAB" w:rsidRDefault="007B2AD6" w:rsidP="007B2AD6">
      <w:pPr>
        <w:pStyle w:val="Sc2-F"/>
      </w:pPr>
      <w:r w:rsidRPr="006F2EAB">
        <w:rPr>
          <w:vertAlign w:val="superscript"/>
        </w:rPr>
        <w:t>5</w:t>
      </w:r>
      <w:r w:rsidRPr="006F2EAB">
        <w:t xml:space="preserve">A </w:t>
      </w:r>
      <w:r w:rsidRPr="006F2EAB">
        <w:rPr>
          <w:u w:val="single"/>
        </w:rPr>
        <w:t>dwelling place</w:t>
      </w:r>
      <w:r w:rsidRPr="006F2EAB">
        <w:t xml:space="preserve"> for the Mighty One…</w:t>
      </w:r>
      <w:r w:rsidRPr="006F2EAB">
        <w:rPr>
          <w:vertAlign w:val="superscript"/>
        </w:rPr>
        <w:t>8</w:t>
      </w:r>
      <w:r w:rsidRPr="006F2EAB">
        <w:t xml:space="preserve">Arise, O </w:t>
      </w:r>
      <w:r w:rsidR="00C8637B" w:rsidRPr="006F2EAB">
        <w:rPr>
          <w:bCs/>
          <w:iCs/>
          <w:smallCaps/>
        </w:rPr>
        <w:t>Lord</w:t>
      </w:r>
      <w:r w:rsidRPr="006F2EAB">
        <w:t xml:space="preserve">, to </w:t>
      </w:r>
      <w:proofErr w:type="gramStart"/>
      <w:r w:rsidRPr="006F2EAB">
        <w:t>Your</w:t>
      </w:r>
      <w:proofErr w:type="gramEnd"/>
      <w:r w:rsidRPr="006F2EAB">
        <w:t xml:space="preserve"> </w:t>
      </w:r>
      <w:r w:rsidRPr="006F2EAB">
        <w:rPr>
          <w:u w:val="single"/>
        </w:rPr>
        <w:t>resting place</w:t>
      </w:r>
      <w:r w:rsidRPr="006F2EAB">
        <w:t xml:space="preserve">. (Ps. 132:5, 8) </w:t>
      </w:r>
    </w:p>
    <w:p w14:paraId="259994D2" w14:textId="77777777" w:rsidR="007B2AD6" w:rsidRPr="006F2EAB" w:rsidRDefault="007B2AD6" w:rsidP="007B2AD6">
      <w:pPr>
        <w:pStyle w:val="Lv2-J"/>
      </w:pPr>
      <w:r w:rsidRPr="006F2EAB">
        <w:rPr>
          <w:b/>
          <w:i/>
        </w:rPr>
        <w:lastRenderedPageBreak/>
        <w:t>Gentiles will seek God</w:t>
      </w:r>
      <w:r w:rsidRPr="006F2EAB">
        <w:t xml:space="preserve">: Jesus will be worshiped by all the nations from Jerusalem (2:11; 8:20-23; 14:16-18). Jesus will be living </w:t>
      </w:r>
      <w:r w:rsidR="00AA11BF" w:rsidRPr="006F2EAB">
        <w:t xml:space="preserve">in </w:t>
      </w:r>
      <w:r w:rsidRPr="006F2EAB">
        <w:t xml:space="preserve">Jerusalem at that time (8:3). </w:t>
      </w:r>
    </w:p>
    <w:p w14:paraId="0FEF04F9" w14:textId="77777777" w:rsidR="007B2AD6" w:rsidRPr="006F2EAB" w:rsidRDefault="007B2AD6" w:rsidP="007B2AD6">
      <w:pPr>
        <w:pStyle w:val="Sc2-F"/>
      </w:pPr>
      <w:r w:rsidRPr="006F2EAB">
        <w:rPr>
          <w:vertAlign w:val="superscript"/>
        </w:rPr>
        <w:t>20</w:t>
      </w:r>
      <w:r w:rsidRPr="006F2EAB">
        <w:t xml:space="preserve">“Peoples shall yet come, inhabitants of </w:t>
      </w:r>
      <w:r w:rsidRPr="006F2EAB">
        <w:rPr>
          <w:u w:val="single"/>
        </w:rPr>
        <w:t>many cities</w:t>
      </w:r>
      <w:r w:rsidRPr="006F2EAB">
        <w:t xml:space="preserve">; </w:t>
      </w:r>
      <w:r w:rsidRPr="006F2EAB">
        <w:rPr>
          <w:vertAlign w:val="superscript"/>
        </w:rPr>
        <w:t>21</w:t>
      </w:r>
      <w:r w:rsidRPr="006F2EAB">
        <w:t xml:space="preserve">the inhabitants of one city shall go to another, saying, ‘Let us </w:t>
      </w:r>
      <w:r w:rsidRPr="006F2EAB">
        <w:rPr>
          <w:u w:val="single"/>
        </w:rPr>
        <w:t>continue</w:t>
      </w:r>
      <w:r w:rsidRPr="006F2EAB">
        <w:t xml:space="preserve"> to go and </w:t>
      </w:r>
      <w:r w:rsidRPr="006F2EAB">
        <w:rPr>
          <w:u w:val="single"/>
        </w:rPr>
        <w:t>pray</w:t>
      </w:r>
      <w:r w:rsidRPr="006F2EAB">
        <w:t xml:space="preserve"> before the </w:t>
      </w:r>
      <w:r w:rsidR="00683DF1" w:rsidRPr="006F2EAB">
        <w:rPr>
          <w:bCs/>
          <w:iCs/>
          <w:smallCaps/>
        </w:rPr>
        <w:t>Lord</w:t>
      </w:r>
      <w:r w:rsidRPr="006F2EAB">
        <w:t xml:space="preserve">, and </w:t>
      </w:r>
      <w:r w:rsidRPr="006F2EAB">
        <w:rPr>
          <w:u w:val="single"/>
        </w:rPr>
        <w:t xml:space="preserve">seek the </w:t>
      </w:r>
      <w:r w:rsidR="00683DF1" w:rsidRPr="006F2EAB">
        <w:rPr>
          <w:bCs/>
          <w:iCs/>
          <w:smallCaps/>
          <w:u w:val="single"/>
        </w:rPr>
        <w:t>Lord</w:t>
      </w:r>
      <w:r w:rsidR="00683DF1" w:rsidRPr="006F2EAB">
        <w:t xml:space="preserve"> </w:t>
      </w:r>
      <w:r w:rsidRPr="006F2EAB">
        <w:t xml:space="preserve">of hosts. I myself will go also.’ </w:t>
      </w:r>
      <w:r w:rsidRPr="006F2EAB">
        <w:rPr>
          <w:vertAlign w:val="superscript"/>
        </w:rPr>
        <w:t>22</w:t>
      </w:r>
      <w:r w:rsidRPr="006F2EAB">
        <w:t xml:space="preserve">Yes, many peoples and strong nations shall come to seek the </w:t>
      </w:r>
      <w:r w:rsidR="00683DF1" w:rsidRPr="006F2EAB">
        <w:rPr>
          <w:bCs/>
          <w:iCs/>
          <w:smallCaps/>
        </w:rPr>
        <w:t>Lord</w:t>
      </w:r>
      <w:r w:rsidR="00683DF1" w:rsidRPr="006F2EAB">
        <w:t xml:space="preserve"> </w:t>
      </w:r>
      <w:r w:rsidRPr="006F2EAB">
        <w:t xml:space="preserve">of hosts in </w:t>
      </w:r>
      <w:r w:rsidRPr="006F2EAB">
        <w:rPr>
          <w:u w:val="single"/>
        </w:rPr>
        <w:t>Jerusalem</w:t>
      </w:r>
      <w:r w:rsidRPr="006F2EAB">
        <w:t xml:space="preserve">, and </w:t>
      </w:r>
      <w:r w:rsidRPr="006F2EAB">
        <w:rPr>
          <w:u w:val="single"/>
        </w:rPr>
        <w:t>to pray</w:t>
      </w:r>
      <w:r w:rsidRPr="006F2EAB">
        <w:t xml:space="preserve"> before the </w:t>
      </w:r>
      <w:r w:rsidR="00683DF1" w:rsidRPr="006F2EAB">
        <w:rPr>
          <w:bCs/>
          <w:iCs/>
          <w:smallCaps/>
        </w:rPr>
        <w:t>Lord</w:t>
      </w:r>
      <w:r w:rsidRPr="006F2EAB">
        <w:t xml:space="preserve">.” (Zech. 8:20-22) </w:t>
      </w:r>
    </w:p>
    <w:p w14:paraId="5F9E7F46" w14:textId="77777777" w:rsidR="007B2AD6" w:rsidRPr="006F2EAB" w:rsidRDefault="007B2AD6" w:rsidP="007B2AD6">
      <w:pPr>
        <w:pStyle w:val="Lv2-J"/>
      </w:pPr>
      <w:r w:rsidRPr="006F2EAB">
        <w:t>Jerusalem will be the center of blessing in</w:t>
      </w:r>
      <w:r w:rsidR="00683DF1" w:rsidRPr="006F2EAB">
        <w:t xml:space="preserve"> the</w:t>
      </w:r>
      <w:r w:rsidRPr="006F2EAB">
        <w:t xml:space="preserve"> millennial kingdom.  </w:t>
      </w:r>
    </w:p>
    <w:p w14:paraId="5E8590D2" w14:textId="77777777" w:rsidR="007B2AD6" w:rsidRPr="006F2EAB" w:rsidRDefault="007B2AD6" w:rsidP="007B2AD6">
      <w:pPr>
        <w:pStyle w:val="Sc2-F"/>
      </w:pPr>
      <w:r w:rsidRPr="006F2EAB">
        <w:rPr>
          <w:vertAlign w:val="superscript"/>
        </w:rPr>
        <w:t>2</w:t>
      </w:r>
      <w:r w:rsidRPr="006F2EAB">
        <w:rPr>
          <w:u w:val="single"/>
        </w:rPr>
        <w:t>All nations</w:t>
      </w:r>
      <w:r w:rsidRPr="006F2EAB">
        <w:t xml:space="preserve"> shall flow to it </w:t>
      </w:r>
      <w:r w:rsidRPr="006F2EAB">
        <w:rPr>
          <w:b w:val="0"/>
        </w:rPr>
        <w:t>[Jerusalem]</w:t>
      </w:r>
      <w:r w:rsidRPr="006F2EAB">
        <w:t xml:space="preserve">. </w:t>
      </w:r>
      <w:r w:rsidRPr="006F2EAB">
        <w:rPr>
          <w:vertAlign w:val="superscript"/>
        </w:rPr>
        <w:t>3</w:t>
      </w:r>
      <w:r w:rsidRPr="006F2EAB">
        <w:rPr>
          <w:u w:val="single"/>
        </w:rPr>
        <w:t>Many people</w:t>
      </w:r>
      <w:r w:rsidRPr="006F2EAB">
        <w:t xml:space="preserve"> shall…say, “Come, and let us go up to the mountain of the </w:t>
      </w:r>
      <w:r w:rsidR="00683DF1" w:rsidRPr="006F2EAB">
        <w:rPr>
          <w:bCs/>
          <w:iCs/>
          <w:smallCaps/>
        </w:rPr>
        <w:t>Lord</w:t>
      </w:r>
      <w:r w:rsidRPr="006F2EAB">
        <w:t xml:space="preserve">, to the house of the God of Jacob; He </w:t>
      </w:r>
      <w:r w:rsidRPr="006F2EAB">
        <w:rPr>
          <w:b w:val="0"/>
        </w:rPr>
        <w:t>[Jesus]</w:t>
      </w:r>
      <w:r w:rsidRPr="006F2EAB">
        <w:t xml:space="preserve"> will teach us…for out of Zion shall go forth the law, and the word of the </w:t>
      </w:r>
      <w:r w:rsidR="00683DF1" w:rsidRPr="006F2EAB">
        <w:rPr>
          <w:bCs/>
          <w:iCs/>
          <w:smallCaps/>
        </w:rPr>
        <w:t>Lord</w:t>
      </w:r>
      <w:r w:rsidR="00683DF1" w:rsidRPr="006F2EAB">
        <w:t xml:space="preserve"> </w:t>
      </w:r>
      <w:r w:rsidRPr="006F2EAB">
        <w:t xml:space="preserve">from Jerusalem.” (Isa. 2:2-3) </w:t>
      </w:r>
    </w:p>
    <w:p w14:paraId="4511B3D0" w14:textId="77777777" w:rsidR="007B2AD6" w:rsidRPr="006F2EAB" w:rsidRDefault="007B2AD6" w:rsidP="007B2AD6">
      <w:pPr>
        <w:pStyle w:val="Lv1-H"/>
      </w:pPr>
      <w:r w:rsidRPr="006F2EAB">
        <w:t xml:space="preserve">Jesus will rescue and </w:t>
      </w:r>
      <w:r w:rsidR="00683DF1" w:rsidRPr="006F2EAB">
        <w:t>restore Israel (Isa. 11:11-16)</w:t>
      </w:r>
    </w:p>
    <w:p w14:paraId="532BFF23" w14:textId="77777777" w:rsidR="007B2AD6" w:rsidRPr="006F2EAB" w:rsidRDefault="007B2AD6" w:rsidP="007B2AD6">
      <w:pPr>
        <w:pStyle w:val="Lv2-J"/>
      </w:pPr>
      <w:r w:rsidRPr="006F2EAB">
        <w:t>Jesus will set the Jewish capt</w:t>
      </w:r>
      <w:r w:rsidR="00683DF1" w:rsidRPr="006F2EAB">
        <w:t xml:space="preserve">ives free in Egypt and Assyria and </w:t>
      </w:r>
      <w:r w:rsidRPr="006F2EAB">
        <w:t>will assemble the captives of the remnant of Israel. The primary two nations in wh</w:t>
      </w:r>
      <w:r w:rsidR="00683DF1" w:rsidRPr="006F2EAB">
        <w:t>ich this happens are Egypt and a</w:t>
      </w:r>
      <w:r w:rsidRPr="006F2EAB">
        <w:t>ncient Assy</w:t>
      </w:r>
      <w:r w:rsidR="00683DF1" w:rsidRPr="006F2EAB">
        <w:t>ria (regions of parts of modern-</w:t>
      </w:r>
      <w:r w:rsidRPr="006F2EAB">
        <w:t>day Jordan, Syria and Iraq were previously called the Transjordan; see Isa. 11:11, 16; 27:13; Hos. 11:11; Micah 7:12; Zech. 10:10-11).</w:t>
      </w:r>
    </w:p>
    <w:p w14:paraId="59E7D3FB" w14:textId="77777777" w:rsidR="007B2AD6" w:rsidRPr="006F2EAB" w:rsidRDefault="007B2AD6" w:rsidP="00683DF1">
      <w:pPr>
        <w:pStyle w:val="Sc2-F"/>
        <w:tabs>
          <w:tab w:val="left" w:pos="10620"/>
        </w:tabs>
      </w:pPr>
      <w:r w:rsidRPr="006F2EAB">
        <w:rPr>
          <w:vertAlign w:val="superscript"/>
        </w:rPr>
        <w:t>11</w:t>
      </w:r>
      <w:r w:rsidRPr="006F2EAB">
        <w:t xml:space="preserve">It shall come to pass in that day that the </w:t>
      </w:r>
      <w:r w:rsidR="00683DF1" w:rsidRPr="006F2EAB">
        <w:rPr>
          <w:bCs/>
          <w:iCs/>
          <w:smallCaps/>
        </w:rPr>
        <w:t>Lord</w:t>
      </w:r>
      <w:r w:rsidR="00683DF1" w:rsidRPr="006F2EAB">
        <w:t xml:space="preserve"> </w:t>
      </w:r>
      <w:r w:rsidRPr="006F2EAB">
        <w:t xml:space="preserve">shall </w:t>
      </w:r>
      <w:r w:rsidRPr="006F2EAB">
        <w:rPr>
          <w:u w:val="single"/>
        </w:rPr>
        <w:t>set His hand again</w:t>
      </w:r>
      <w:r w:rsidRPr="006F2EAB">
        <w:t xml:space="preserve"> the second time to recover the </w:t>
      </w:r>
      <w:r w:rsidRPr="006F2EAB">
        <w:rPr>
          <w:u w:val="single"/>
        </w:rPr>
        <w:t>remnant of His people who are left</w:t>
      </w:r>
      <w:r w:rsidRPr="006F2EAB">
        <w:t xml:space="preserve">, from </w:t>
      </w:r>
      <w:r w:rsidRPr="006F2EAB">
        <w:rPr>
          <w:u w:val="single"/>
        </w:rPr>
        <w:t>Assyria</w:t>
      </w:r>
      <w:r w:rsidRPr="006F2EAB">
        <w:t xml:space="preserve"> </w:t>
      </w:r>
      <w:r w:rsidRPr="006F2EAB">
        <w:rPr>
          <w:b w:val="0"/>
        </w:rPr>
        <w:t xml:space="preserve">[Jordan, Syria, Iraq] </w:t>
      </w:r>
      <w:r w:rsidRPr="006F2EAB">
        <w:t xml:space="preserve">and </w:t>
      </w:r>
      <w:r w:rsidRPr="006F2EAB">
        <w:rPr>
          <w:u w:val="single"/>
        </w:rPr>
        <w:t>Egypt</w:t>
      </w:r>
      <w:r w:rsidRPr="006F2EAB">
        <w:t xml:space="preserve">, from </w:t>
      </w:r>
      <w:proofErr w:type="spellStart"/>
      <w:r w:rsidRPr="006F2EAB">
        <w:t>Pathros</w:t>
      </w:r>
      <w:proofErr w:type="spellEnd"/>
      <w:r w:rsidRPr="006F2EAB">
        <w:t xml:space="preserve"> </w:t>
      </w:r>
      <w:r w:rsidRPr="006F2EAB">
        <w:rPr>
          <w:b w:val="0"/>
        </w:rPr>
        <w:t xml:space="preserve">[island of </w:t>
      </w:r>
      <w:proofErr w:type="spellStart"/>
      <w:r w:rsidRPr="006F2EAB">
        <w:rPr>
          <w:b w:val="0"/>
        </w:rPr>
        <w:t>Pathros</w:t>
      </w:r>
      <w:proofErr w:type="spellEnd"/>
      <w:r w:rsidRPr="006F2EAB">
        <w:rPr>
          <w:b w:val="0"/>
        </w:rPr>
        <w:t xml:space="preserve"> near Nile Valley in Egypt]</w:t>
      </w:r>
      <w:r w:rsidRPr="006F2EAB">
        <w:t xml:space="preserve"> and Cush </w:t>
      </w:r>
      <w:r w:rsidRPr="006F2EAB">
        <w:rPr>
          <w:b w:val="0"/>
        </w:rPr>
        <w:t>[Ethiopia]</w:t>
      </w:r>
      <w:r w:rsidRPr="006F2EAB">
        <w:t xml:space="preserve">, from Elam </w:t>
      </w:r>
      <w:r w:rsidRPr="006F2EAB">
        <w:rPr>
          <w:b w:val="0"/>
        </w:rPr>
        <w:t xml:space="preserve">[Persia] </w:t>
      </w:r>
      <w:r w:rsidRPr="006F2EAB">
        <w:t xml:space="preserve">and Shinar </w:t>
      </w:r>
      <w:r w:rsidRPr="006F2EAB">
        <w:rPr>
          <w:b w:val="0"/>
        </w:rPr>
        <w:t>[southern Iraq]</w:t>
      </w:r>
      <w:r w:rsidRPr="006F2EAB">
        <w:t xml:space="preserve">, from </w:t>
      </w:r>
      <w:proofErr w:type="spellStart"/>
      <w:r w:rsidRPr="006F2EAB">
        <w:t>Hamath</w:t>
      </w:r>
      <w:proofErr w:type="spellEnd"/>
      <w:r w:rsidRPr="006F2EAB">
        <w:t xml:space="preserve"> </w:t>
      </w:r>
      <w:r w:rsidRPr="006F2EAB">
        <w:rPr>
          <w:b w:val="0"/>
        </w:rPr>
        <w:t>[Syria]</w:t>
      </w:r>
      <w:r w:rsidRPr="006F2EAB">
        <w:t xml:space="preserve"> and the islands of the sea </w:t>
      </w:r>
      <w:r w:rsidRPr="006F2EAB">
        <w:rPr>
          <w:b w:val="0"/>
        </w:rPr>
        <w:t>[Mediterranean]</w:t>
      </w:r>
      <w:r w:rsidRPr="006F2EAB">
        <w:t xml:space="preserve">. </w:t>
      </w:r>
      <w:r w:rsidRPr="006F2EAB">
        <w:rPr>
          <w:vertAlign w:val="superscript"/>
        </w:rPr>
        <w:t>12</w:t>
      </w:r>
      <w:r w:rsidRPr="006F2EAB">
        <w:t xml:space="preserve">He will set up a banner for the nations, and will assemble the </w:t>
      </w:r>
      <w:r w:rsidRPr="006F2EAB">
        <w:rPr>
          <w:u w:val="single"/>
        </w:rPr>
        <w:t>outcasts of Israel</w:t>
      </w:r>
      <w:r w:rsidRPr="006F2EAB">
        <w:t xml:space="preserve">, and gather together the </w:t>
      </w:r>
      <w:r w:rsidRPr="006F2EAB">
        <w:rPr>
          <w:u w:val="single"/>
        </w:rPr>
        <w:t>dispersed of Judah</w:t>
      </w:r>
      <w:r w:rsidRPr="006F2EAB">
        <w:t xml:space="preserve"> from the four corners of the earth...</w:t>
      </w:r>
      <w:r w:rsidRPr="006F2EAB">
        <w:rPr>
          <w:vertAlign w:val="superscript"/>
        </w:rPr>
        <w:t>15</w:t>
      </w:r>
      <w:r w:rsidRPr="006F2EAB">
        <w:t xml:space="preserve">The </w:t>
      </w:r>
      <w:r w:rsidR="00683DF1" w:rsidRPr="006F2EAB">
        <w:rPr>
          <w:bCs/>
          <w:iCs/>
          <w:smallCaps/>
        </w:rPr>
        <w:t>Lord</w:t>
      </w:r>
      <w:r w:rsidR="00683DF1" w:rsidRPr="006F2EAB">
        <w:t xml:space="preserve"> </w:t>
      </w:r>
      <w:r w:rsidRPr="006F2EAB">
        <w:t xml:space="preserve">will </w:t>
      </w:r>
      <w:r w:rsidRPr="006F2EAB">
        <w:rPr>
          <w:u w:val="single"/>
        </w:rPr>
        <w:t>utterly destroy</w:t>
      </w:r>
      <w:r w:rsidRPr="006F2EAB">
        <w:t xml:space="preserve"> the tongue of the Sea of Egypt </w:t>
      </w:r>
      <w:r w:rsidRPr="006F2EAB">
        <w:rPr>
          <w:b w:val="0"/>
        </w:rPr>
        <w:t>[Red Sea]</w:t>
      </w:r>
      <w:r w:rsidRPr="006F2EAB">
        <w:t xml:space="preserve">; with His mighty wind </w:t>
      </w:r>
      <w:r w:rsidRPr="006F2EAB">
        <w:rPr>
          <w:u w:val="single"/>
        </w:rPr>
        <w:t xml:space="preserve">He will shake His fist over the River </w:t>
      </w:r>
      <w:r w:rsidRPr="006F2EAB">
        <w:rPr>
          <w:b w:val="0"/>
          <w:u w:val="single"/>
        </w:rPr>
        <w:t>[Euphrates at Assyria?]</w:t>
      </w:r>
      <w:r w:rsidRPr="006F2EAB">
        <w:t xml:space="preserve">, and strike it in the seven streams, and </w:t>
      </w:r>
      <w:r w:rsidRPr="006F2EAB">
        <w:rPr>
          <w:u w:val="single"/>
        </w:rPr>
        <w:t>make men cross over dry-shod</w:t>
      </w:r>
      <w:r w:rsidRPr="006F2EAB">
        <w:t xml:space="preserve">. </w:t>
      </w:r>
      <w:r w:rsidRPr="006F2EAB">
        <w:rPr>
          <w:vertAlign w:val="superscript"/>
        </w:rPr>
        <w:t>16</w:t>
      </w:r>
      <w:r w:rsidRPr="006F2EAB">
        <w:t xml:space="preserve">There will be a </w:t>
      </w:r>
      <w:r w:rsidRPr="006F2EAB">
        <w:rPr>
          <w:u w:val="single"/>
        </w:rPr>
        <w:t>highway for the remnant</w:t>
      </w:r>
      <w:r w:rsidRPr="006F2EAB">
        <w:t xml:space="preserve"> of His people who will be </w:t>
      </w:r>
      <w:r w:rsidRPr="006F2EAB">
        <w:rPr>
          <w:u w:val="single"/>
        </w:rPr>
        <w:t>left</w:t>
      </w:r>
      <w:r w:rsidRPr="006F2EAB">
        <w:t xml:space="preserve"> from </w:t>
      </w:r>
      <w:r w:rsidRPr="006F2EAB">
        <w:rPr>
          <w:u w:val="single"/>
        </w:rPr>
        <w:t>Assyria</w:t>
      </w:r>
      <w:r w:rsidRPr="006F2EAB">
        <w:t xml:space="preserve">, as it was for Israel in the day that he came up from the </w:t>
      </w:r>
      <w:r w:rsidRPr="006F2EAB">
        <w:rPr>
          <w:u w:val="single"/>
        </w:rPr>
        <w:t>land of Egypt</w:t>
      </w:r>
      <w:r w:rsidRPr="006F2EAB">
        <w:t>.</w:t>
      </w:r>
      <w:r w:rsidR="00683DF1" w:rsidRPr="006F2EAB">
        <w:t xml:space="preserve"> </w:t>
      </w:r>
      <w:r w:rsidRPr="006F2EAB">
        <w:t xml:space="preserve"> </w:t>
      </w:r>
      <w:r w:rsidR="00683DF1" w:rsidRPr="006F2EAB">
        <w:t xml:space="preserve">              </w:t>
      </w:r>
      <w:r w:rsidRPr="006F2EAB">
        <w:t>(Isa. 11:11-16)</w:t>
      </w:r>
    </w:p>
    <w:p w14:paraId="2DBC1E19" w14:textId="77777777" w:rsidR="007B2AD6" w:rsidRPr="006F2EAB" w:rsidRDefault="007B2AD6" w:rsidP="007B2AD6">
      <w:pPr>
        <w:pStyle w:val="Lv2-J"/>
      </w:pPr>
      <w:r w:rsidRPr="006F2EAB">
        <w:t>Jesus will thresh from the Euph</w:t>
      </w:r>
      <w:r w:rsidR="00282074" w:rsidRPr="006F2EAB">
        <w:t>rates River in Assyria to Egypt</w:t>
      </w:r>
      <w:r w:rsidRPr="006F2EAB">
        <w:t xml:space="preserve"> as He gathers</w:t>
      </w:r>
      <w:r w:rsidR="00282074" w:rsidRPr="006F2EAB">
        <w:t>,</w:t>
      </w:r>
      <w:r w:rsidRPr="006F2EAB">
        <w:t xml:space="preserve"> one by one, the Jewish outcasts (prisoners) in Egypt and Assyria who </w:t>
      </w:r>
      <w:r w:rsidR="00282074" w:rsidRPr="006F2EAB">
        <w:t>are</w:t>
      </w:r>
      <w:r w:rsidRPr="006F2EAB">
        <w:t xml:space="preserve"> about to perish. He will do this when the great trumpet is blown. He will then lead them to Jerusalem that they might worship Him. </w:t>
      </w:r>
    </w:p>
    <w:p w14:paraId="24DB7DB9" w14:textId="77777777" w:rsidR="007B2AD6" w:rsidRPr="006F2EAB" w:rsidRDefault="007B2AD6" w:rsidP="00683DF1">
      <w:pPr>
        <w:pStyle w:val="Sc2-F"/>
      </w:pPr>
      <w:r w:rsidRPr="006F2EAB">
        <w:rPr>
          <w:vertAlign w:val="superscript"/>
        </w:rPr>
        <w:t>12</w:t>
      </w:r>
      <w:r w:rsidRPr="006F2EAB">
        <w:t xml:space="preserve">In that day that the </w:t>
      </w:r>
      <w:r w:rsidR="00683DF1" w:rsidRPr="006F2EAB">
        <w:rPr>
          <w:bCs/>
          <w:iCs/>
          <w:smallCaps/>
        </w:rPr>
        <w:t>Lord</w:t>
      </w:r>
      <w:r w:rsidR="00683DF1" w:rsidRPr="006F2EAB">
        <w:t xml:space="preserve"> </w:t>
      </w:r>
      <w:r w:rsidRPr="006F2EAB">
        <w:t xml:space="preserve">will thresh, from the channel of the River </w:t>
      </w:r>
      <w:r w:rsidRPr="006F2EAB">
        <w:rPr>
          <w:b w:val="0"/>
        </w:rPr>
        <w:t>[Euphrates River in Assyria]</w:t>
      </w:r>
      <w:r w:rsidRPr="006F2EAB">
        <w:t xml:space="preserve"> to the Brook of Egypt; and you will be gathered one by one, O you children of Israel. </w:t>
      </w:r>
      <w:r w:rsidRPr="006F2EAB">
        <w:rPr>
          <w:vertAlign w:val="superscript"/>
        </w:rPr>
        <w:t>13</w:t>
      </w:r>
      <w:r w:rsidRPr="006F2EAB">
        <w:t xml:space="preserve">So it shall be in that day: the </w:t>
      </w:r>
      <w:r w:rsidRPr="006F2EAB">
        <w:rPr>
          <w:u w:val="single"/>
        </w:rPr>
        <w:t>great trumpet</w:t>
      </w:r>
      <w:r w:rsidRPr="006F2EAB">
        <w:t xml:space="preserve"> </w:t>
      </w:r>
      <w:r w:rsidRPr="006F2EAB">
        <w:rPr>
          <w:b w:val="0"/>
        </w:rPr>
        <w:t>[Jesus’ second coming]</w:t>
      </w:r>
      <w:r w:rsidRPr="006F2EAB">
        <w:t xml:space="preserve"> will be blown; they will come, who are </w:t>
      </w:r>
      <w:r w:rsidRPr="006F2EAB">
        <w:rPr>
          <w:u w:val="single"/>
        </w:rPr>
        <w:t>about to perish</w:t>
      </w:r>
      <w:r w:rsidRPr="006F2EAB">
        <w:t xml:space="preserve"> in the land of </w:t>
      </w:r>
      <w:r w:rsidRPr="006F2EAB">
        <w:rPr>
          <w:u w:val="single"/>
        </w:rPr>
        <w:t>Assyria</w:t>
      </w:r>
      <w:r w:rsidRPr="006F2EAB">
        <w:t xml:space="preserve">, and they who are outcasts in the land of </w:t>
      </w:r>
      <w:r w:rsidRPr="006F2EAB">
        <w:rPr>
          <w:u w:val="single"/>
        </w:rPr>
        <w:t>Egypt</w:t>
      </w:r>
      <w:r w:rsidRPr="006F2EAB">
        <w:t xml:space="preserve">, and shall worship the Lord…at Jerusalem. (Isa. 27:12-13) </w:t>
      </w:r>
    </w:p>
    <w:p w14:paraId="1372F77A" w14:textId="77777777" w:rsidR="007B2AD6" w:rsidRPr="006F2EAB" w:rsidRDefault="007B2AD6" w:rsidP="007B2AD6">
      <w:pPr>
        <w:pStyle w:val="Lv2-J"/>
      </w:pPr>
      <w:r w:rsidRPr="006F2EAB">
        <w:rPr>
          <w:b/>
          <w:i/>
        </w:rPr>
        <w:t>Highway</w:t>
      </w:r>
      <w:r w:rsidRPr="006F2EAB">
        <w:t>: A highway or road will be built up specifically for the return of the Jewish captives (Isa. 19:23; 35:8; 49:11; 62:10). The captives of Israel are called the outcasts and the dispersed ones (Isa. 11:11-16; 40:10-11; Hos. 11:10-11; Zech. 10:10).</w:t>
      </w:r>
    </w:p>
    <w:sectPr w:rsidR="007B2AD6" w:rsidRPr="006F2EAB"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483C" w14:textId="77777777" w:rsidR="00A17439" w:rsidRDefault="00A17439">
      <w:r>
        <w:separator/>
      </w:r>
    </w:p>
    <w:p w14:paraId="6573F25F" w14:textId="77777777" w:rsidR="00A17439" w:rsidRDefault="00A17439"/>
  </w:endnote>
  <w:endnote w:type="continuationSeparator" w:id="0">
    <w:p w14:paraId="4C916435" w14:textId="77777777" w:rsidR="00A17439" w:rsidRDefault="00A17439">
      <w:r>
        <w:continuationSeparator/>
      </w:r>
    </w:p>
    <w:p w14:paraId="00BE1DE6" w14:textId="77777777" w:rsidR="00A17439" w:rsidRDefault="00A1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16DC" w14:textId="77777777" w:rsidR="00950D59" w:rsidRPr="00F1423B" w:rsidRDefault="00950D59" w:rsidP="00A91AF9">
    <w:pPr>
      <w:pBdr>
        <w:top w:val="single" w:sz="4" w:space="1" w:color="auto"/>
      </w:pBdr>
      <w:jc w:val="center"/>
      <w:rPr>
        <w:rFonts w:ascii="Times New Roman" w:hAnsi="Times New Roman" w:cs="Times New Roman"/>
        <w:b/>
        <w:i/>
        <w:sz w:val="28"/>
      </w:rPr>
    </w:pPr>
    <w:r w:rsidRPr="00F1423B">
      <w:rPr>
        <w:rFonts w:ascii="Times New Roman" w:hAnsi="Times New Roman" w:cs="Times New Roman"/>
        <w:b/>
        <w:i/>
        <w:sz w:val="28"/>
      </w:rPr>
      <w:t xml:space="preserve">International House of Prayer of Kansas </w:t>
    </w:r>
    <w:proofErr w:type="gramStart"/>
    <w:r w:rsidRPr="00F1423B">
      <w:rPr>
        <w:rFonts w:ascii="Times New Roman" w:hAnsi="Times New Roman" w:cs="Times New Roman"/>
        <w:b/>
        <w:i/>
        <w:sz w:val="28"/>
      </w:rPr>
      <w:t xml:space="preserve">City </w:t>
    </w:r>
    <w:r>
      <w:rPr>
        <w:rFonts w:ascii="Times New Roman" w:hAnsi="Times New Roman" w:cs="Times New Roman"/>
        <w:b/>
        <w:i/>
        <w:sz w:val="28"/>
      </w:rPr>
      <w:t xml:space="preserve">  </w:t>
    </w:r>
    <w:r w:rsidRPr="00F1423B">
      <w:rPr>
        <w:rFonts w:ascii="Times New Roman" w:hAnsi="Times New Roman" w:cs="Times New Roman"/>
        <w:b/>
        <w:i/>
        <w:sz w:val="28"/>
      </w:rPr>
      <w:t xml:space="preserve">   </w:t>
    </w:r>
    <w:proofErr w:type="gramEnd"/>
    <w:r w:rsidR="0045604E">
      <w:fldChar w:fldCharType="begin"/>
    </w:r>
    <w:r w:rsidR="0045604E">
      <w:instrText xml:space="preserve"> HYPERLINK "http://www.ihopkc.org" </w:instrText>
    </w:r>
    <w:r w:rsidR="0045604E">
      <w:fldChar w:fldCharType="separate"/>
    </w:r>
    <w:r w:rsidRPr="00F1423B">
      <w:rPr>
        <w:rStyle w:val="Hyperlink"/>
        <w:rFonts w:ascii="Times New Roman" w:hAnsi="Times New Roman"/>
        <w:b/>
        <w:i/>
        <w:color w:val="auto"/>
        <w:sz w:val="28"/>
        <w:u w:val="none"/>
      </w:rPr>
      <w:t>ihopkc.org</w:t>
    </w:r>
    <w:r w:rsidR="0045604E">
      <w:rPr>
        <w:rStyle w:val="Hyperlink"/>
        <w:rFonts w:ascii="Times New Roman" w:hAnsi="Times New Roman"/>
        <w:b/>
        <w:i/>
        <w:color w:val="auto"/>
        <w:sz w:val="28"/>
        <w:u w:val="none"/>
      </w:rPr>
      <w:fldChar w:fldCharType="end"/>
    </w:r>
  </w:p>
  <w:p w14:paraId="073DFDC5" w14:textId="77777777" w:rsidR="00950D59" w:rsidRPr="00F1423B" w:rsidRDefault="00950D59" w:rsidP="00A91AF9">
    <w:pPr>
      <w:pStyle w:val="Footer"/>
      <w:jc w:val="center"/>
      <w:rPr>
        <w:rFonts w:ascii="Times New Roman" w:hAnsi="Times New Roman" w:cs="Times New Roman"/>
      </w:rPr>
    </w:pPr>
    <w:r w:rsidRPr="00F1423B">
      <w:rPr>
        <w:rFonts w:ascii="Times New Roman" w:hAnsi="Times New Roman" w:cs="Times New Roman"/>
        <w:b/>
        <w:i/>
      </w:rPr>
      <w:t xml:space="preserve">Free Teaching </w:t>
    </w:r>
    <w:proofErr w:type="gramStart"/>
    <w:r w:rsidRPr="00F1423B">
      <w:rPr>
        <w:rFonts w:ascii="Times New Roman" w:hAnsi="Times New Roman" w:cs="Times New Roman"/>
        <w:b/>
        <w:i/>
      </w:rPr>
      <w:t xml:space="preserve">Library  </w:t>
    </w:r>
    <w:r>
      <w:rPr>
        <w:rFonts w:ascii="Times New Roman" w:hAnsi="Times New Roman" w:cs="Times New Roman"/>
        <w:b/>
        <w:i/>
      </w:rPr>
      <w:t xml:space="preserve">  </w:t>
    </w:r>
    <w:r w:rsidRPr="00F1423B">
      <w:rPr>
        <w:rFonts w:ascii="Times New Roman" w:hAnsi="Times New Roman" w:cs="Times New Roman"/>
        <w:b/>
        <w:i/>
      </w:rPr>
      <w:t xml:space="preserve">  </w:t>
    </w:r>
    <w:proofErr w:type="gramEnd"/>
    <w:r w:rsidR="0045604E">
      <w:fldChar w:fldCharType="begin"/>
    </w:r>
    <w:r w:rsidR="0045604E">
      <w:instrText xml:space="preserve"> HYPERLINK "http://www.mikebickle.org" </w:instrText>
    </w:r>
    <w:r w:rsidR="0045604E">
      <w:fldChar w:fldCharType="separate"/>
    </w:r>
    <w:r w:rsidRPr="00F1423B">
      <w:rPr>
        <w:rStyle w:val="Hyperlink"/>
        <w:rFonts w:ascii="Times New Roman" w:hAnsi="Times New Roman"/>
        <w:b/>
        <w:i/>
        <w:color w:val="auto"/>
        <w:u w:val="none"/>
      </w:rPr>
      <w:t>mikebickle.org</w:t>
    </w:r>
    <w:r w:rsidR="0045604E">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B066" w14:textId="77777777" w:rsidR="00950D59" w:rsidRPr="00F1423B" w:rsidRDefault="00950D59" w:rsidP="00A91AF9">
    <w:pPr>
      <w:pBdr>
        <w:top w:val="single" w:sz="4" w:space="1" w:color="auto"/>
      </w:pBdr>
      <w:jc w:val="center"/>
      <w:rPr>
        <w:rFonts w:ascii="Times New Roman" w:hAnsi="Times New Roman" w:cs="Times New Roman"/>
        <w:b/>
        <w:i/>
        <w:sz w:val="28"/>
      </w:rPr>
    </w:pPr>
    <w:r w:rsidRPr="00F1423B">
      <w:rPr>
        <w:rFonts w:ascii="Times New Roman" w:hAnsi="Times New Roman" w:cs="Times New Roman"/>
        <w:b/>
        <w:i/>
        <w:sz w:val="28"/>
      </w:rPr>
      <w:t xml:space="preserve">International House of Prayer of Kansas </w:t>
    </w:r>
    <w:proofErr w:type="gramStart"/>
    <w:r w:rsidRPr="00F1423B">
      <w:rPr>
        <w:rFonts w:ascii="Times New Roman" w:hAnsi="Times New Roman" w:cs="Times New Roman"/>
        <w:b/>
        <w:i/>
        <w:sz w:val="28"/>
      </w:rPr>
      <w:t xml:space="preserve">City </w:t>
    </w:r>
    <w:r>
      <w:rPr>
        <w:rFonts w:ascii="Times New Roman" w:hAnsi="Times New Roman" w:cs="Times New Roman"/>
        <w:b/>
        <w:i/>
        <w:sz w:val="28"/>
      </w:rPr>
      <w:t xml:space="preserve">  </w:t>
    </w:r>
    <w:r w:rsidRPr="00F1423B">
      <w:rPr>
        <w:rFonts w:ascii="Times New Roman" w:hAnsi="Times New Roman" w:cs="Times New Roman"/>
        <w:b/>
        <w:i/>
        <w:sz w:val="28"/>
      </w:rPr>
      <w:t xml:space="preserve">   </w:t>
    </w:r>
    <w:proofErr w:type="gramEnd"/>
    <w:r w:rsidR="0045604E">
      <w:fldChar w:fldCharType="begin"/>
    </w:r>
    <w:r w:rsidR="0045604E">
      <w:instrText xml:space="preserve"> HYPERLINK "http://www.ihopkc.org" </w:instrText>
    </w:r>
    <w:r w:rsidR="0045604E">
      <w:fldChar w:fldCharType="separate"/>
    </w:r>
    <w:r w:rsidRPr="00F1423B">
      <w:rPr>
        <w:rStyle w:val="Hyperlink"/>
        <w:rFonts w:ascii="Times New Roman" w:hAnsi="Times New Roman"/>
        <w:b/>
        <w:i/>
        <w:color w:val="auto"/>
        <w:sz w:val="28"/>
        <w:u w:val="none"/>
      </w:rPr>
      <w:t>ihopkc.org</w:t>
    </w:r>
    <w:r w:rsidR="0045604E">
      <w:rPr>
        <w:rStyle w:val="Hyperlink"/>
        <w:rFonts w:ascii="Times New Roman" w:hAnsi="Times New Roman"/>
        <w:b/>
        <w:i/>
        <w:color w:val="auto"/>
        <w:sz w:val="28"/>
        <w:u w:val="none"/>
      </w:rPr>
      <w:fldChar w:fldCharType="end"/>
    </w:r>
  </w:p>
  <w:p w14:paraId="586E2DDE" w14:textId="77777777" w:rsidR="00950D59" w:rsidRPr="00F1423B" w:rsidRDefault="00950D59" w:rsidP="00A91AF9">
    <w:pPr>
      <w:pBdr>
        <w:top w:val="single" w:sz="4" w:space="1" w:color="auto"/>
      </w:pBdr>
      <w:jc w:val="center"/>
      <w:rPr>
        <w:rFonts w:ascii="Times New Roman" w:hAnsi="Times New Roman" w:cs="Times New Roman"/>
        <w:b/>
        <w:i/>
      </w:rPr>
    </w:pPr>
    <w:r w:rsidRPr="00F1423B">
      <w:rPr>
        <w:rFonts w:ascii="Times New Roman" w:hAnsi="Times New Roman" w:cs="Times New Roman"/>
        <w:b/>
        <w:i/>
      </w:rPr>
      <w:t xml:space="preserve">Free Teaching </w:t>
    </w:r>
    <w:proofErr w:type="gramStart"/>
    <w:r w:rsidRPr="00F1423B">
      <w:rPr>
        <w:rFonts w:ascii="Times New Roman" w:hAnsi="Times New Roman" w:cs="Times New Roman"/>
        <w:b/>
        <w:i/>
      </w:rPr>
      <w:t xml:space="preserve">Library </w:t>
    </w:r>
    <w:r>
      <w:rPr>
        <w:rFonts w:ascii="Times New Roman" w:hAnsi="Times New Roman" w:cs="Times New Roman"/>
        <w:b/>
        <w:i/>
      </w:rPr>
      <w:t xml:space="preserve">  </w:t>
    </w:r>
    <w:r w:rsidRPr="00F1423B">
      <w:rPr>
        <w:rFonts w:ascii="Times New Roman" w:hAnsi="Times New Roman" w:cs="Times New Roman"/>
        <w:b/>
        <w:i/>
      </w:rPr>
      <w:t xml:space="preserve">   </w:t>
    </w:r>
    <w:proofErr w:type="gramEnd"/>
    <w:hyperlink r:id="rId1" w:history="1">
      <w:r w:rsidRPr="00F1423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D1EC" w14:textId="77777777" w:rsidR="00A17439" w:rsidRDefault="00A17439">
      <w:r>
        <w:separator/>
      </w:r>
    </w:p>
    <w:p w14:paraId="015E12F8" w14:textId="77777777" w:rsidR="00A17439" w:rsidRDefault="00A17439"/>
  </w:footnote>
  <w:footnote w:type="continuationSeparator" w:id="0">
    <w:p w14:paraId="57C996FC" w14:textId="77777777" w:rsidR="00A17439" w:rsidRDefault="00A17439">
      <w:r>
        <w:continuationSeparator/>
      </w:r>
    </w:p>
    <w:p w14:paraId="6BB23652" w14:textId="77777777" w:rsidR="00A17439" w:rsidRDefault="00A174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1079" w14:textId="77777777" w:rsidR="00950D59" w:rsidRDefault="00950D5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E319F53" w14:textId="77777777" w:rsidR="00950D59" w:rsidRDefault="00950D59">
    <w:pPr>
      <w:ind w:right="360"/>
    </w:pPr>
  </w:p>
  <w:p w14:paraId="00BA1F8A" w14:textId="77777777" w:rsidR="00950D59" w:rsidRDefault="00950D5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F60E" w14:textId="77777777" w:rsidR="00950D59" w:rsidRPr="00F1423B" w:rsidRDefault="00950D59" w:rsidP="00FE0A28">
    <w:pPr>
      <w:pBdr>
        <w:bottom w:val="single" w:sz="4" w:space="0" w:color="auto"/>
      </w:pBdr>
      <w:rPr>
        <w:rFonts w:ascii="Times New Roman" w:hAnsi="Times New Roman" w:cs="Times New Roman"/>
        <w:b/>
        <w:bCs/>
        <w:i/>
        <w:iCs/>
      </w:rPr>
    </w:pPr>
    <w:r w:rsidRPr="00F1423B">
      <w:rPr>
        <w:rFonts w:ascii="Times New Roman" w:hAnsi="Times New Roman" w:cs="Times New Roman"/>
        <w:b/>
        <w:bCs/>
        <w:i/>
        <w:iCs/>
      </w:rPr>
      <w:t>The Millennium: Heaven on Earth – Mike Bickle</w:t>
    </w:r>
  </w:p>
  <w:p w14:paraId="6701211E" w14:textId="77777777" w:rsidR="00950D59" w:rsidRPr="00F1423B" w:rsidRDefault="00950D59" w:rsidP="00FE0A28">
    <w:pPr>
      <w:pBdr>
        <w:bottom w:val="single" w:sz="4" w:space="0" w:color="auto"/>
      </w:pBdr>
      <w:tabs>
        <w:tab w:val="right" w:pos="10800"/>
      </w:tabs>
      <w:rPr>
        <w:rFonts w:ascii="Times New Roman" w:hAnsi="Times New Roman" w:cs="Times New Roman"/>
        <w:b/>
        <w:i/>
        <w:sz w:val="20"/>
      </w:rPr>
    </w:pPr>
    <w:bookmarkStart w:id="1" w:name="OLE_LINK116"/>
    <w:bookmarkStart w:id="2" w:name="OLE_LINK117"/>
    <w:r w:rsidRPr="00F1423B">
      <w:rPr>
        <w:rFonts w:ascii="Times New Roman" w:hAnsi="Times New Roman" w:cs="Times New Roman"/>
        <w:b/>
        <w:i/>
        <w:sz w:val="20"/>
      </w:rPr>
      <w:t xml:space="preserve">Session </w:t>
    </w:r>
    <w:r>
      <w:rPr>
        <w:rFonts w:ascii="Times New Roman" w:hAnsi="Times New Roman" w:cs="Times New Roman"/>
        <w:b/>
        <w:i/>
        <w:sz w:val="20"/>
      </w:rPr>
      <w:t>6</w:t>
    </w:r>
    <w:r w:rsidRPr="00F1423B">
      <w:rPr>
        <w:rFonts w:ascii="Times New Roman" w:hAnsi="Times New Roman" w:cs="Times New Roman"/>
        <w:b/>
        <w:i/>
        <w:sz w:val="20"/>
      </w:rPr>
      <w:t xml:space="preserve"> Jesus</w:t>
    </w:r>
    <w:r>
      <w:rPr>
        <w:rFonts w:ascii="Times New Roman" w:hAnsi="Times New Roman" w:cs="Times New Roman"/>
        <w:b/>
        <w:i/>
        <w:sz w:val="20"/>
      </w:rPr>
      <w:t>’</w:t>
    </w:r>
    <w:r w:rsidRPr="00F1423B">
      <w:rPr>
        <w:rFonts w:ascii="Times New Roman" w:hAnsi="Times New Roman" w:cs="Times New Roman"/>
        <w:b/>
        <w:i/>
        <w:sz w:val="20"/>
      </w:rPr>
      <w:t xml:space="preserve"> </w:t>
    </w:r>
    <w:r>
      <w:rPr>
        <w:rFonts w:ascii="Times New Roman" w:hAnsi="Times New Roman" w:cs="Times New Roman"/>
        <w:b/>
        <w:i/>
        <w:sz w:val="20"/>
      </w:rPr>
      <w:t>Leadership in the Millennium</w:t>
    </w:r>
    <w:r w:rsidRPr="00F1423B">
      <w:rPr>
        <w:rFonts w:ascii="Times New Roman" w:hAnsi="Times New Roman" w:cs="Times New Roman"/>
        <w:b/>
        <w:i/>
        <w:sz w:val="20"/>
      </w:rPr>
      <w:t xml:space="preserve"> (</w:t>
    </w:r>
    <w:r>
      <w:rPr>
        <w:rFonts w:ascii="Times New Roman" w:hAnsi="Times New Roman" w:cs="Times New Roman"/>
        <w:b/>
        <w:i/>
        <w:sz w:val="20"/>
      </w:rPr>
      <w:t>Isa</w:t>
    </w:r>
    <w:r w:rsidRPr="00F1423B">
      <w:rPr>
        <w:rFonts w:ascii="Times New Roman" w:hAnsi="Times New Roman" w:cs="Times New Roman"/>
        <w:b/>
        <w:i/>
        <w:sz w:val="20"/>
      </w:rPr>
      <w:t xml:space="preserve">. </w:t>
    </w:r>
    <w:r>
      <w:rPr>
        <w:rFonts w:ascii="Times New Roman" w:hAnsi="Times New Roman" w:cs="Times New Roman"/>
        <w:b/>
        <w:i/>
        <w:sz w:val="20"/>
      </w:rPr>
      <w:t>11</w:t>
    </w:r>
    <w:r w:rsidRPr="00F1423B">
      <w:rPr>
        <w:rFonts w:ascii="Times New Roman" w:hAnsi="Times New Roman" w:cs="Times New Roman"/>
        <w:b/>
        <w:i/>
        <w:sz w:val="20"/>
      </w:rPr>
      <w:t>:</w:t>
    </w:r>
    <w:r>
      <w:rPr>
        <w:rFonts w:ascii="Times New Roman" w:hAnsi="Times New Roman" w:cs="Times New Roman"/>
        <w:b/>
        <w:i/>
        <w:sz w:val="20"/>
      </w:rPr>
      <w:t>1-16</w:t>
    </w:r>
    <w:r w:rsidRPr="00F1423B">
      <w:rPr>
        <w:rFonts w:ascii="Times New Roman" w:hAnsi="Times New Roman" w:cs="Times New Roman"/>
        <w:b/>
        <w:i/>
        <w:sz w:val="20"/>
      </w:rPr>
      <w:t xml:space="preserve">)  </w:t>
    </w:r>
    <w:bookmarkEnd w:id="1"/>
    <w:bookmarkEnd w:id="2"/>
    <w:r w:rsidRPr="00F1423B">
      <w:rPr>
        <w:rFonts w:ascii="Times New Roman" w:hAnsi="Times New Roman" w:cs="Times New Roman"/>
        <w:b/>
        <w:i/>
        <w:sz w:val="20"/>
      </w:rPr>
      <w:tab/>
    </w:r>
    <w:r w:rsidRPr="00F1423B">
      <w:rPr>
        <w:rFonts w:ascii="Times New Roman" w:hAnsi="Times New Roman" w:cs="Times New Roman"/>
        <w:b/>
        <w:bCs/>
        <w:i/>
        <w:iCs/>
        <w:sz w:val="20"/>
      </w:rPr>
      <w:t>Page</w:t>
    </w:r>
    <w:r w:rsidRPr="00F1423B">
      <w:rPr>
        <w:rFonts w:ascii="Times New Roman" w:hAnsi="Times New Roman" w:cs="Times New Roman"/>
        <w:b/>
        <w:i/>
        <w:smallCaps/>
        <w:sz w:val="20"/>
      </w:rPr>
      <w:t xml:space="preserve"> </w:t>
    </w:r>
    <w:r w:rsidRPr="00F1423B">
      <w:rPr>
        <w:rStyle w:val="PageNumber"/>
        <w:rFonts w:ascii="Times New Roman" w:hAnsi="Times New Roman"/>
        <w:b/>
        <w:i/>
        <w:sz w:val="20"/>
      </w:rPr>
      <w:fldChar w:fldCharType="begin"/>
    </w:r>
    <w:r w:rsidRPr="00F1423B">
      <w:rPr>
        <w:rStyle w:val="PageNumber"/>
        <w:rFonts w:ascii="Times New Roman" w:hAnsi="Times New Roman"/>
        <w:b/>
        <w:i/>
        <w:sz w:val="20"/>
      </w:rPr>
      <w:instrText xml:space="preserve"> PAGE </w:instrText>
    </w:r>
    <w:r w:rsidRPr="00F1423B">
      <w:rPr>
        <w:rStyle w:val="PageNumber"/>
        <w:rFonts w:ascii="Times New Roman" w:hAnsi="Times New Roman"/>
        <w:b/>
        <w:i/>
        <w:sz w:val="20"/>
      </w:rPr>
      <w:fldChar w:fldCharType="separate"/>
    </w:r>
    <w:r w:rsidR="00906726">
      <w:rPr>
        <w:rStyle w:val="PageNumber"/>
        <w:rFonts w:ascii="Times New Roman" w:hAnsi="Times New Roman"/>
        <w:b/>
        <w:i/>
        <w:noProof/>
        <w:sz w:val="20"/>
      </w:rPr>
      <w:t>2</w:t>
    </w:r>
    <w:r w:rsidRPr="00F1423B">
      <w:rPr>
        <w:rStyle w:val="PageNumber"/>
        <w:rFonts w:ascii="Times New Roman" w:hAnsi="Times New Roman"/>
        <w:b/>
        <w:i/>
        <w:sz w:val="20"/>
      </w:rPr>
      <w:fldChar w:fldCharType="end"/>
    </w:r>
  </w:p>
  <w:p w14:paraId="31607848" w14:textId="77777777" w:rsidR="00950D59" w:rsidRPr="00F1423B" w:rsidRDefault="00950D59">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7CB7" w14:textId="77777777" w:rsidR="00950D59" w:rsidRPr="00F1423B" w:rsidRDefault="00950D59" w:rsidP="001E6E18">
    <w:pPr>
      <w:pBdr>
        <w:bottom w:val="single" w:sz="4" w:space="1" w:color="auto"/>
      </w:pBdr>
      <w:rPr>
        <w:rFonts w:ascii="Times New Roman" w:hAnsi="Times New Roman" w:cs="Times New Roman"/>
        <w:b/>
        <w:i/>
        <w:smallCaps/>
        <w:sz w:val="36"/>
      </w:rPr>
    </w:pPr>
    <w:bookmarkStart w:id="3" w:name="OLE_LINK112"/>
    <w:bookmarkStart w:id="4" w:name="OLE_LINK113"/>
    <w:r w:rsidRPr="00F1423B">
      <w:rPr>
        <w:rFonts w:ascii="Times New Roman" w:hAnsi="Times New Roman" w:cs="Times New Roman"/>
        <w:b/>
        <w:i/>
        <w:smallCaps/>
        <w:sz w:val="36"/>
      </w:rPr>
      <w:t xml:space="preserve">International House of Prayer University </w:t>
    </w:r>
    <w:r w:rsidRPr="00F1423B">
      <w:rPr>
        <w:rFonts w:ascii="Times New Roman" w:hAnsi="Times New Roman" w:cs="Times New Roman"/>
        <w:b/>
        <w:i/>
        <w:smallCaps/>
        <w:sz w:val="28"/>
        <w:szCs w:val="28"/>
      </w:rPr>
      <w:t>– Mike Bickle</w:t>
    </w:r>
  </w:p>
  <w:p w14:paraId="7DBA68CB" w14:textId="77777777" w:rsidR="00950D59" w:rsidRPr="00F1423B" w:rsidRDefault="00950D59" w:rsidP="001E6E18">
    <w:pPr>
      <w:pBdr>
        <w:bottom w:val="single" w:sz="4" w:space="1" w:color="auto"/>
      </w:pBdr>
      <w:rPr>
        <w:rFonts w:ascii="Times New Roman" w:hAnsi="Times New Roman" w:cs="Times New Roman"/>
        <w:b/>
        <w:i/>
        <w:smallCaps/>
      </w:rPr>
    </w:pPr>
    <w:bookmarkStart w:id="5" w:name="OLE_LINK114"/>
    <w:bookmarkStart w:id="6" w:name="OLE_LINK115"/>
    <w:r w:rsidRPr="00F1423B">
      <w:rPr>
        <w:rFonts w:ascii="Times New Roman" w:hAnsi="Times New Roman" w:cs="Times New Roman"/>
        <w:b/>
        <w:i/>
        <w:smallCaps/>
      </w:rPr>
      <w:t xml:space="preserve">The Millennium: Heaven on Earth  </w:t>
    </w:r>
  </w:p>
  <w:bookmarkEnd w:id="3"/>
  <w:bookmarkEnd w:id="4"/>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05"/>
    <w:rsid w:val="00001819"/>
    <w:rsid w:val="000025F6"/>
    <w:rsid w:val="00002DB2"/>
    <w:rsid w:val="0000300C"/>
    <w:rsid w:val="00006F3A"/>
    <w:rsid w:val="00010A4B"/>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004"/>
    <w:rsid w:val="000532A0"/>
    <w:rsid w:val="00054E6F"/>
    <w:rsid w:val="0005544B"/>
    <w:rsid w:val="000558C6"/>
    <w:rsid w:val="00055BA1"/>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112"/>
    <w:rsid w:val="000721AE"/>
    <w:rsid w:val="000728A3"/>
    <w:rsid w:val="00074761"/>
    <w:rsid w:val="000762FA"/>
    <w:rsid w:val="0007634D"/>
    <w:rsid w:val="00076889"/>
    <w:rsid w:val="00076CDD"/>
    <w:rsid w:val="00077CB9"/>
    <w:rsid w:val="00081760"/>
    <w:rsid w:val="00082D28"/>
    <w:rsid w:val="00082E47"/>
    <w:rsid w:val="000832FC"/>
    <w:rsid w:val="00083A0A"/>
    <w:rsid w:val="000851FD"/>
    <w:rsid w:val="00085DFA"/>
    <w:rsid w:val="000862B5"/>
    <w:rsid w:val="000903B2"/>
    <w:rsid w:val="00095ACD"/>
    <w:rsid w:val="00096BEF"/>
    <w:rsid w:val="00096D74"/>
    <w:rsid w:val="0009773D"/>
    <w:rsid w:val="000A054B"/>
    <w:rsid w:val="000A48FD"/>
    <w:rsid w:val="000A5E1F"/>
    <w:rsid w:val="000A6612"/>
    <w:rsid w:val="000A6633"/>
    <w:rsid w:val="000B15E3"/>
    <w:rsid w:val="000B1DE4"/>
    <w:rsid w:val="000B2220"/>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1D1"/>
    <w:rsid w:val="000D766F"/>
    <w:rsid w:val="000E039A"/>
    <w:rsid w:val="000E079F"/>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0EE"/>
    <w:rsid w:val="00126282"/>
    <w:rsid w:val="001262DD"/>
    <w:rsid w:val="00127BFE"/>
    <w:rsid w:val="00130BE2"/>
    <w:rsid w:val="00130F11"/>
    <w:rsid w:val="00132386"/>
    <w:rsid w:val="001332F5"/>
    <w:rsid w:val="00133D5D"/>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57EF4"/>
    <w:rsid w:val="00160905"/>
    <w:rsid w:val="001616CD"/>
    <w:rsid w:val="00162D0E"/>
    <w:rsid w:val="001630CA"/>
    <w:rsid w:val="00163B7C"/>
    <w:rsid w:val="00163E85"/>
    <w:rsid w:val="00165FF7"/>
    <w:rsid w:val="00166111"/>
    <w:rsid w:val="00166129"/>
    <w:rsid w:val="00167D2B"/>
    <w:rsid w:val="00171F87"/>
    <w:rsid w:val="00173663"/>
    <w:rsid w:val="00173EEC"/>
    <w:rsid w:val="00173F74"/>
    <w:rsid w:val="00175039"/>
    <w:rsid w:val="00175439"/>
    <w:rsid w:val="00176CE9"/>
    <w:rsid w:val="00177B2D"/>
    <w:rsid w:val="00177E7D"/>
    <w:rsid w:val="001801AE"/>
    <w:rsid w:val="00180AE6"/>
    <w:rsid w:val="00180EF5"/>
    <w:rsid w:val="001837F8"/>
    <w:rsid w:val="00186620"/>
    <w:rsid w:val="0018726F"/>
    <w:rsid w:val="00187F4D"/>
    <w:rsid w:val="00190C3B"/>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394B"/>
    <w:rsid w:val="001B42CF"/>
    <w:rsid w:val="001B4516"/>
    <w:rsid w:val="001B5551"/>
    <w:rsid w:val="001B63EB"/>
    <w:rsid w:val="001B7DE6"/>
    <w:rsid w:val="001C0A89"/>
    <w:rsid w:val="001C0DE6"/>
    <w:rsid w:val="001C1301"/>
    <w:rsid w:val="001C4F4A"/>
    <w:rsid w:val="001C54CD"/>
    <w:rsid w:val="001D118A"/>
    <w:rsid w:val="001D156B"/>
    <w:rsid w:val="001D28BA"/>
    <w:rsid w:val="001D3053"/>
    <w:rsid w:val="001D347C"/>
    <w:rsid w:val="001D3A86"/>
    <w:rsid w:val="001D4A7A"/>
    <w:rsid w:val="001D501F"/>
    <w:rsid w:val="001D5FE2"/>
    <w:rsid w:val="001D7016"/>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200C5C"/>
    <w:rsid w:val="00200ED5"/>
    <w:rsid w:val="002010AF"/>
    <w:rsid w:val="00201B2B"/>
    <w:rsid w:val="002030AE"/>
    <w:rsid w:val="0020351B"/>
    <w:rsid w:val="002035EF"/>
    <w:rsid w:val="00203962"/>
    <w:rsid w:val="00203F9C"/>
    <w:rsid w:val="00204275"/>
    <w:rsid w:val="0021161A"/>
    <w:rsid w:val="00211BDF"/>
    <w:rsid w:val="00213020"/>
    <w:rsid w:val="00220908"/>
    <w:rsid w:val="00221181"/>
    <w:rsid w:val="0022298B"/>
    <w:rsid w:val="00222E29"/>
    <w:rsid w:val="00223105"/>
    <w:rsid w:val="00224CBC"/>
    <w:rsid w:val="00225FCA"/>
    <w:rsid w:val="0022679C"/>
    <w:rsid w:val="0023017A"/>
    <w:rsid w:val="002307BE"/>
    <w:rsid w:val="00231385"/>
    <w:rsid w:val="00231391"/>
    <w:rsid w:val="00231699"/>
    <w:rsid w:val="00233726"/>
    <w:rsid w:val="00233F4F"/>
    <w:rsid w:val="002341A2"/>
    <w:rsid w:val="002348C0"/>
    <w:rsid w:val="00235434"/>
    <w:rsid w:val="00236CE6"/>
    <w:rsid w:val="00237AF3"/>
    <w:rsid w:val="002418E5"/>
    <w:rsid w:val="00241C03"/>
    <w:rsid w:val="00242758"/>
    <w:rsid w:val="002427E5"/>
    <w:rsid w:val="002436AD"/>
    <w:rsid w:val="00246F90"/>
    <w:rsid w:val="0024723C"/>
    <w:rsid w:val="00250D3F"/>
    <w:rsid w:val="00250E26"/>
    <w:rsid w:val="002516F3"/>
    <w:rsid w:val="002530B2"/>
    <w:rsid w:val="00253750"/>
    <w:rsid w:val="00253B7F"/>
    <w:rsid w:val="0025473E"/>
    <w:rsid w:val="00260F53"/>
    <w:rsid w:val="002612CC"/>
    <w:rsid w:val="002638A7"/>
    <w:rsid w:val="00263CDD"/>
    <w:rsid w:val="0026450F"/>
    <w:rsid w:val="00265539"/>
    <w:rsid w:val="00265646"/>
    <w:rsid w:val="002659F7"/>
    <w:rsid w:val="00265C48"/>
    <w:rsid w:val="002662C0"/>
    <w:rsid w:val="002662FF"/>
    <w:rsid w:val="002665D7"/>
    <w:rsid w:val="002671A8"/>
    <w:rsid w:val="0027074E"/>
    <w:rsid w:val="00271306"/>
    <w:rsid w:val="002721E0"/>
    <w:rsid w:val="002735B4"/>
    <w:rsid w:val="0027455E"/>
    <w:rsid w:val="0027583D"/>
    <w:rsid w:val="00277007"/>
    <w:rsid w:val="00282074"/>
    <w:rsid w:val="00282626"/>
    <w:rsid w:val="00282D93"/>
    <w:rsid w:val="00283912"/>
    <w:rsid w:val="00284292"/>
    <w:rsid w:val="00287815"/>
    <w:rsid w:val="002932CD"/>
    <w:rsid w:val="00294862"/>
    <w:rsid w:val="0029497A"/>
    <w:rsid w:val="002958A2"/>
    <w:rsid w:val="00295A8D"/>
    <w:rsid w:val="00297A1F"/>
    <w:rsid w:val="002A0568"/>
    <w:rsid w:val="002A24A3"/>
    <w:rsid w:val="002A4BC5"/>
    <w:rsid w:val="002A5C7C"/>
    <w:rsid w:val="002A7237"/>
    <w:rsid w:val="002A784A"/>
    <w:rsid w:val="002A7C31"/>
    <w:rsid w:val="002B1887"/>
    <w:rsid w:val="002B2EB3"/>
    <w:rsid w:val="002B4235"/>
    <w:rsid w:val="002B4899"/>
    <w:rsid w:val="002B55C6"/>
    <w:rsid w:val="002B7489"/>
    <w:rsid w:val="002B7786"/>
    <w:rsid w:val="002B7BDF"/>
    <w:rsid w:val="002B7E88"/>
    <w:rsid w:val="002C2594"/>
    <w:rsid w:val="002C27A8"/>
    <w:rsid w:val="002C3890"/>
    <w:rsid w:val="002C4E73"/>
    <w:rsid w:val="002C6168"/>
    <w:rsid w:val="002C63D3"/>
    <w:rsid w:val="002C6463"/>
    <w:rsid w:val="002D29C2"/>
    <w:rsid w:val="002D4961"/>
    <w:rsid w:val="002D544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949"/>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09E4"/>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590"/>
    <w:rsid w:val="00380A61"/>
    <w:rsid w:val="00381057"/>
    <w:rsid w:val="00381596"/>
    <w:rsid w:val="0038201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451E"/>
    <w:rsid w:val="003B5E53"/>
    <w:rsid w:val="003B783A"/>
    <w:rsid w:val="003B7F32"/>
    <w:rsid w:val="003C066A"/>
    <w:rsid w:val="003C0C29"/>
    <w:rsid w:val="003C23EA"/>
    <w:rsid w:val="003C266D"/>
    <w:rsid w:val="003C2F09"/>
    <w:rsid w:val="003C395A"/>
    <w:rsid w:val="003C39C0"/>
    <w:rsid w:val="003C53EC"/>
    <w:rsid w:val="003C5421"/>
    <w:rsid w:val="003C6780"/>
    <w:rsid w:val="003C7071"/>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57C"/>
    <w:rsid w:val="003E6AF1"/>
    <w:rsid w:val="003E7D85"/>
    <w:rsid w:val="003F1427"/>
    <w:rsid w:val="003F260F"/>
    <w:rsid w:val="003F29A0"/>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4084"/>
    <w:rsid w:val="0045604E"/>
    <w:rsid w:val="00456614"/>
    <w:rsid w:val="00457A8D"/>
    <w:rsid w:val="00460B22"/>
    <w:rsid w:val="0046130D"/>
    <w:rsid w:val="00463F10"/>
    <w:rsid w:val="0046416D"/>
    <w:rsid w:val="0046578E"/>
    <w:rsid w:val="00467093"/>
    <w:rsid w:val="00467FA8"/>
    <w:rsid w:val="004701D7"/>
    <w:rsid w:val="0047052C"/>
    <w:rsid w:val="00471AF6"/>
    <w:rsid w:val="00473349"/>
    <w:rsid w:val="004757EE"/>
    <w:rsid w:val="004763F1"/>
    <w:rsid w:val="00476457"/>
    <w:rsid w:val="004768DA"/>
    <w:rsid w:val="00476AC6"/>
    <w:rsid w:val="00476E86"/>
    <w:rsid w:val="00477419"/>
    <w:rsid w:val="004776D9"/>
    <w:rsid w:val="00477A60"/>
    <w:rsid w:val="004814F2"/>
    <w:rsid w:val="00486A6C"/>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470"/>
    <w:rsid w:val="004B7587"/>
    <w:rsid w:val="004B76BF"/>
    <w:rsid w:val="004C077C"/>
    <w:rsid w:val="004C0AF0"/>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D7E07"/>
    <w:rsid w:val="004E0011"/>
    <w:rsid w:val="004E2638"/>
    <w:rsid w:val="004E2FCC"/>
    <w:rsid w:val="004E4042"/>
    <w:rsid w:val="004E5171"/>
    <w:rsid w:val="004E68E9"/>
    <w:rsid w:val="004F1691"/>
    <w:rsid w:val="004F4643"/>
    <w:rsid w:val="004F530E"/>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160C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5358"/>
    <w:rsid w:val="00567900"/>
    <w:rsid w:val="00570A71"/>
    <w:rsid w:val="00570F8D"/>
    <w:rsid w:val="005718E1"/>
    <w:rsid w:val="00571F6D"/>
    <w:rsid w:val="00573468"/>
    <w:rsid w:val="00574323"/>
    <w:rsid w:val="00575B73"/>
    <w:rsid w:val="005765D2"/>
    <w:rsid w:val="00581021"/>
    <w:rsid w:val="00583060"/>
    <w:rsid w:val="00583DB2"/>
    <w:rsid w:val="00583DDB"/>
    <w:rsid w:val="00585CE0"/>
    <w:rsid w:val="005879BF"/>
    <w:rsid w:val="00592961"/>
    <w:rsid w:val="005930EE"/>
    <w:rsid w:val="0059346C"/>
    <w:rsid w:val="00596A85"/>
    <w:rsid w:val="00596CA3"/>
    <w:rsid w:val="00596CAA"/>
    <w:rsid w:val="00597689"/>
    <w:rsid w:val="00597879"/>
    <w:rsid w:val="005A1A53"/>
    <w:rsid w:val="005A20DF"/>
    <w:rsid w:val="005A4B82"/>
    <w:rsid w:val="005A5355"/>
    <w:rsid w:val="005A5A1D"/>
    <w:rsid w:val="005A5D18"/>
    <w:rsid w:val="005A5D3A"/>
    <w:rsid w:val="005B0559"/>
    <w:rsid w:val="005B134A"/>
    <w:rsid w:val="005B1656"/>
    <w:rsid w:val="005B3454"/>
    <w:rsid w:val="005B4EF6"/>
    <w:rsid w:val="005B6E8B"/>
    <w:rsid w:val="005C04A3"/>
    <w:rsid w:val="005C4BBF"/>
    <w:rsid w:val="005C5512"/>
    <w:rsid w:val="005C5B3D"/>
    <w:rsid w:val="005C6B9E"/>
    <w:rsid w:val="005C7217"/>
    <w:rsid w:val="005C7E70"/>
    <w:rsid w:val="005D12EA"/>
    <w:rsid w:val="005D2D93"/>
    <w:rsid w:val="005D2DF5"/>
    <w:rsid w:val="005D616D"/>
    <w:rsid w:val="005D66D6"/>
    <w:rsid w:val="005D69A7"/>
    <w:rsid w:val="005E02C0"/>
    <w:rsid w:val="005E03A6"/>
    <w:rsid w:val="005E07C5"/>
    <w:rsid w:val="005E2F12"/>
    <w:rsid w:val="005E3F1D"/>
    <w:rsid w:val="005E4B22"/>
    <w:rsid w:val="005E5D14"/>
    <w:rsid w:val="005F12DD"/>
    <w:rsid w:val="005F15E0"/>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2E"/>
    <w:rsid w:val="006126A3"/>
    <w:rsid w:val="00612F7F"/>
    <w:rsid w:val="00613D86"/>
    <w:rsid w:val="00614877"/>
    <w:rsid w:val="00615061"/>
    <w:rsid w:val="006154D5"/>
    <w:rsid w:val="00615B9C"/>
    <w:rsid w:val="00616396"/>
    <w:rsid w:val="00616862"/>
    <w:rsid w:val="00616C3D"/>
    <w:rsid w:val="00617402"/>
    <w:rsid w:val="0061769E"/>
    <w:rsid w:val="00621228"/>
    <w:rsid w:val="006224F0"/>
    <w:rsid w:val="00622B05"/>
    <w:rsid w:val="00623BE6"/>
    <w:rsid w:val="0062493C"/>
    <w:rsid w:val="0062529D"/>
    <w:rsid w:val="00625B63"/>
    <w:rsid w:val="006305FB"/>
    <w:rsid w:val="00630C8A"/>
    <w:rsid w:val="00630EAE"/>
    <w:rsid w:val="006311E3"/>
    <w:rsid w:val="006336B8"/>
    <w:rsid w:val="00633CB9"/>
    <w:rsid w:val="00634FC8"/>
    <w:rsid w:val="00635BED"/>
    <w:rsid w:val="00636065"/>
    <w:rsid w:val="00637230"/>
    <w:rsid w:val="00637D5D"/>
    <w:rsid w:val="0064177A"/>
    <w:rsid w:val="00644C75"/>
    <w:rsid w:val="00645060"/>
    <w:rsid w:val="00645B38"/>
    <w:rsid w:val="006508A7"/>
    <w:rsid w:val="00655714"/>
    <w:rsid w:val="00655C94"/>
    <w:rsid w:val="00655E08"/>
    <w:rsid w:val="00657997"/>
    <w:rsid w:val="0066061B"/>
    <w:rsid w:val="006624D3"/>
    <w:rsid w:val="00662ACB"/>
    <w:rsid w:val="006639F0"/>
    <w:rsid w:val="00664388"/>
    <w:rsid w:val="00666371"/>
    <w:rsid w:val="00666885"/>
    <w:rsid w:val="006707B6"/>
    <w:rsid w:val="00670E1E"/>
    <w:rsid w:val="00670E78"/>
    <w:rsid w:val="0067168B"/>
    <w:rsid w:val="0067363B"/>
    <w:rsid w:val="00673947"/>
    <w:rsid w:val="00677FC7"/>
    <w:rsid w:val="006804AC"/>
    <w:rsid w:val="0068067D"/>
    <w:rsid w:val="00683B47"/>
    <w:rsid w:val="00683DF1"/>
    <w:rsid w:val="00685582"/>
    <w:rsid w:val="00686692"/>
    <w:rsid w:val="006867F3"/>
    <w:rsid w:val="006906C1"/>
    <w:rsid w:val="00693E93"/>
    <w:rsid w:val="00695FAE"/>
    <w:rsid w:val="0069607E"/>
    <w:rsid w:val="006A0652"/>
    <w:rsid w:val="006A20E3"/>
    <w:rsid w:val="006A352C"/>
    <w:rsid w:val="006A3975"/>
    <w:rsid w:val="006A3AF5"/>
    <w:rsid w:val="006A3D4E"/>
    <w:rsid w:val="006A3F13"/>
    <w:rsid w:val="006A4199"/>
    <w:rsid w:val="006A5D37"/>
    <w:rsid w:val="006A5E83"/>
    <w:rsid w:val="006A6E72"/>
    <w:rsid w:val="006A79EF"/>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6A94"/>
    <w:rsid w:val="006D7CB0"/>
    <w:rsid w:val="006E02E8"/>
    <w:rsid w:val="006E1243"/>
    <w:rsid w:val="006E2E1C"/>
    <w:rsid w:val="006E44AD"/>
    <w:rsid w:val="006E5DC1"/>
    <w:rsid w:val="006E7E40"/>
    <w:rsid w:val="006F1543"/>
    <w:rsid w:val="006F1F04"/>
    <w:rsid w:val="006F271D"/>
    <w:rsid w:val="006F2EAB"/>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1DD0"/>
    <w:rsid w:val="00722C8C"/>
    <w:rsid w:val="007241D9"/>
    <w:rsid w:val="0072451C"/>
    <w:rsid w:val="00724EE0"/>
    <w:rsid w:val="0072677B"/>
    <w:rsid w:val="00726B98"/>
    <w:rsid w:val="0072719B"/>
    <w:rsid w:val="007309CA"/>
    <w:rsid w:val="007313AF"/>
    <w:rsid w:val="00732B24"/>
    <w:rsid w:val="0073373B"/>
    <w:rsid w:val="007350BC"/>
    <w:rsid w:val="00735A39"/>
    <w:rsid w:val="00736326"/>
    <w:rsid w:val="00736722"/>
    <w:rsid w:val="0074014D"/>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5169"/>
    <w:rsid w:val="00786B71"/>
    <w:rsid w:val="00786CF2"/>
    <w:rsid w:val="00791366"/>
    <w:rsid w:val="007915C6"/>
    <w:rsid w:val="00792B48"/>
    <w:rsid w:val="00793376"/>
    <w:rsid w:val="00796146"/>
    <w:rsid w:val="00796963"/>
    <w:rsid w:val="00797765"/>
    <w:rsid w:val="00797819"/>
    <w:rsid w:val="00797BDF"/>
    <w:rsid w:val="007A019C"/>
    <w:rsid w:val="007A0870"/>
    <w:rsid w:val="007A2A7C"/>
    <w:rsid w:val="007A3D15"/>
    <w:rsid w:val="007A4582"/>
    <w:rsid w:val="007A477B"/>
    <w:rsid w:val="007A569A"/>
    <w:rsid w:val="007A6356"/>
    <w:rsid w:val="007A66A8"/>
    <w:rsid w:val="007A6903"/>
    <w:rsid w:val="007A6C3B"/>
    <w:rsid w:val="007A7325"/>
    <w:rsid w:val="007A7C2E"/>
    <w:rsid w:val="007B1619"/>
    <w:rsid w:val="007B2AD6"/>
    <w:rsid w:val="007B2FC3"/>
    <w:rsid w:val="007B3DBD"/>
    <w:rsid w:val="007B4424"/>
    <w:rsid w:val="007B445D"/>
    <w:rsid w:val="007B515F"/>
    <w:rsid w:val="007B5925"/>
    <w:rsid w:val="007C00FF"/>
    <w:rsid w:val="007C1585"/>
    <w:rsid w:val="007C1A77"/>
    <w:rsid w:val="007C276A"/>
    <w:rsid w:val="007C2874"/>
    <w:rsid w:val="007C2A0E"/>
    <w:rsid w:val="007C3976"/>
    <w:rsid w:val="007C3E1F"/>
    <w:rsid w:val="007C5832"/>
    <w:rsid w:val="007C5C3C"/>
    <w:rsid w:val="007C609E"/>
    <w:rsid w:val="007C62C8"/>
    <w:rsid w:val="007C6F28"/>
    <w:rsid w:val="007C7AF2"/>
    <w:rsid w:val="007C7B33"/>
    <w:rsid w:val="007D0E58"/>
    <w:rsid w:val="007D1727"/>
    <w:rsid w:val="007D3811"/>
    <w:rsid w:val="007D3DF6"/>
    <w:rsid w:val="007D3E6D"/>
    <w:rsid w:val="007D55EE"/>
    <w:rsid w:val="007D6832"/>
    <w:rsid w:val="007D73A3"/>
    <w:rsid w:val="007D789E"/>
    <w:rsid w:val="007E002E"/>
    <w:rsid w:val="007E0AB9"/>
    <w:rsid w:val="007E119B"/>
    <w:rsid w:val="007E1596"/>
    <w:rsid w:val="007E174A"/>
    <w:rsid w:val="007E1CD5"/>
    <w:rsid w:val="007E2169"/>
    <w:rsid w:val="007E3154"/>
    <w:rsid w:val="007E339E"/>
    <w:rsid w:val="007E3F8C"/>
    <w:rsid w:val="007E45EE"/>
    <w:rsid w:val="007E4ECB"/>
    <w:rsid w:val="007E52BE"/>
    <w:rsid w:val="007E5A6D"/>
    <w:rsid w:val="007E5DCE"/>
    <w:rsid w:val="007E7E9B"/>
    <w:rsid w:val="007F4244"/>
    <w:rsid w:val="007F4313"/>
    <w:rsid w:val="007F45C1"/>
    <w:rsid w:val="007F568C"/>
    <w:rsid w:val="007F619E"/>
    <w:rsid w:val="007F6DDD"/>
    <w:rsid w:val="00801B49"/>
    <w:rsid w:val="00801C93"/>
    <w:rsid w:val="0080205E"/>
    <w:rsid w:val="00802214"/>
    <w:rsid w:val="008037A3"/>
    <w:rsid w:val="008047B4"/>
    <w:rsid w:val="00804CAE"/>
    <w:rsid w:val="00805BE4"/>
    <w:rsid w:val="00805BF0"/>
    <w:rsid w:val="00805D43"/>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2FAA"/>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0B3E"/>
    <w:rsid w:val="00841A97"/>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598"/>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39B"/>
    <w:rsid w:val="00885416"/>
    <w:rsid w:val="00885CFA"/>
    <w:rsid w:val="008866BA"/>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3CD6"/>
    <w:rsid w:val="008A5A52"/>
    <w:rsid w:val="008A61ED"/>
    <w:rsid w:val="008A6803"/>
    <w:rsid w:val="008B238F"/>
    <w:rsid w:val="008B38C7"/>
    <w:rsid w:val="008B3EC1"/>
    <w:rsid w:val="008B633C"/>
    <w:rsid w:val="008B66AF"/>
    <w:rsid w:val="008B71E4"/>
    <w:rsid w:val="008C0A8B"/>
    <w:rsid w:val="008C10F2"/>
    <w:rsid w:val="008C52C5"/>
    <w:rsid w:val="008C639A"/>
    <w:rsid w:val="008C6867"/>
    <w:rsid w:val="008C6A68"/>
    <w:rsid w:val="008C6F72"/>
    <w:rsid w:val="008C7854"/>
    <w:rsid w:val="008D04EE"/>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4BF4"/>
    <w:rsid w:val="008F7360"/>
    <w:rsid w:val="00900B42"/>
    <w:rsid w:val="00901558"/>
    <w:rsid w:val="0090168B"/>
    <w:rsid w:val="00901F0C"/>
    <w:rsid w:val="00902449"/>
    <w:rsid w:val="00902A90"/>
    <w:rsid w:val="00902CB7"/>
    <w:rsid w:val="009047A6"/>
    <w:rsid w:val="00904E12"/>
    <w:rsid w:val="00905AEE"/>
    <w:rsid w:val="0090636A"/>
    <w:rsid w:val="009063F4"/>
    <w:rsid w:val="00906726"/>
    <w:rsid w:val="009105EF"/>
    <w:rsid w:val="00912FB6"/>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54B5"/>
    <w:rsid w:val="00926435"/>
    <w:rsid w:val="0092655B"/>
    <w:rsid w:val="009273BC"/>
    <w:rsid w:val="00927714"/>
    <w:rsid w:val="00927A47"/>
    <w:rsid w:val="00935419"/>
    <w:rsid w:val="00935BCC"/>
    <w:rsid w:val="009401C5"/>
    <w:rsid w:val="009422F7"/>
    <w:rsid w:val="009426AC"/>
    <w:rsid w:val="00942F24"/>
    <w:rsid w:val="00942FFC"/>
    <w:rsid w:val="009434DC"/>
    <w:rsid w:val="009435D5"/>
    <w:rsid w:val="0094391C"/>
    <w:rsid w:val="009440C1"/>
    <w:rsid w:val="0094549B"/>
    <w:rsid w:val="00945A87"/>
    <w:rsid w:val="0095015B"/>
    <w:rsid w:val="00950D59"/>
    <w:rsid w:val="009529F1"/>
    <w:rsid w:val="00952AAE"/>
    <w:rsid w:val="00953B04"/>
    <w:rsid w:val="0095420E"/>
    <w:rsid w:val="009547D3"/>
    <w:rsid w:val="009549A7"/>
    <w:rsid w:val="00957440"/>
    <w:rsid w:val="0095774E"/>
    <w:rsid w:val="00957D13"/>
    <w:rsid w:val="00957E5F"/>
    <w:rsid w:val="009610F9"/>
    <w:rsid w:val="009613E6"/>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4C5D"/>
    <w:rsid w:val="00985AFC"/>
    <w:rsid w:val="0098647D"/>
    <w:rsid w:val="0098654C"/>
    <w:rsid w:val="00990BFF"/>
    <w:rsid w:val="00990DCD"/>
    <w:rsid w:val="009932D3"/>
    <w:rsid w:val="00993853"/>
    <w:rsid w:val="0099426F"/>
    <w:rsid w:val="00995031"/>
    <w:rsid w:val="00995209"/>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516"/>
    <w:rsid w:val="009B5850"/>
    <w:rsid w:val="009B5D47"/>
    <w:rsid w:val="009B77DE"/>
    <w:rsid w:val="009C317C"/>
    <w:rsid w:val="009C500E"/>
    <w:rsid w:val="009C5824"/>
    <w:rsid w:val="009C5FA3"/>
    <w:rsid w:val="009C6CB5"/>
    <w:rsid w:val="009C724B"/>
    <w:rsid w:val="009C7EB0"/>
    <w:rsid w:val="009D08B1"/>
    <w:rsid w:val="009D208F"/>
    <w:rsid w:val="009D2151"/>
    <w:rsid w:val="009D319C"/>
    <w:rsid w:val="009D40EB"/>
    <w:rsid w:val="009D56E4"/>
    <w:rsid w:val="009D5A05"/>
    <w:rsid w:val="009D6457"/>
    <w:rsid w:val="009E1E8D"/>
    <w:rsid w:val="009E3836"/>
    <w:rsid w:val="009E6192"/>
    <w:rsid w:val="009F0157"/>
    <w:rsid w:val="009F22A9"/>
    <w:rsid w:val="009F34A7"/>
    <w:rsid w:val="009F6018"/>
    <w:rsid w:val="009F6E2B"/>
    <w:rsid w:val="009F70FF"/>
    <w:rsid w:val="00A02D92"/>
    <w:rsid w:val="00A04931"/>
    <w:rsid w:val="00A04CE7"/>
    <w:rsid w:val="00A0533F"/>
    <w:rsid w:val="00A05778"/>
    <w:rsid w:val="00A05DFC"/>
    <w:rsid w:val="00A06357"/>
    <w:rsid w:val="00A068F3"/>
    <w:rsid w:val="00A06D0A"/>
    <w:rsid w:val="00A07736"/>
    <w:rsid w:val="00A10353"/>
    <w:rsid w:val="00A11980"/>
    <w:rsid w:val="00A12115"/>
    <w:rsid w:val="00A12766"/>
    <w:rsid w:val="00A140EF"/>
    <w:rsid w:val="00A14A55"/>
    <w:rsid w:val="00A155F9"/>
    <w:rsid w:val="00A15D3B"/>
    <w:rsid w:val="00A17439"/>
    <w:rsid w:val="00A20214"/>
    <w:rsid w:val="00A204AE"/>
    <w:rsid w:val="00A22E40"/>
    <w:rsid w:val="00A23062"/>
    <w:rsid w:val="00A239EC"/>
    <w:rsid w:val="00A24235"/>
    <w:rsid w:val="00A245B4"/>
    <w:rsid w:val="00A25F13"/>
    <w:rsid w:val="00A271FF"/>
    <w:rsid w:val="00A277AF"/>
    <w:rsid w:val="00A3146C"/>
    <w:rsid w:val="00A320F0"/>
    <w:rsid w:val="00A3415D"/>
    <w:rsid w:val="00A36627"/>
    <w:rsid w:val="00A3753A"/>
    <w:rsid w:val="00A3792D"/>
    <w:rsid w:val="00A40376"/>
    <w:rsid w:val="00A414C5"/>
    <w:rsid w:val="00A415B9"/>
    <w:rsid w:val="00A4269E"/>
    <w:rsid w:val="00A44D0E"/>
    <w:rsid w:val="00A4567B"/>
    <w:rsid w:val="00A45B81"/>
    <w:rsid w:val="00A45BE2"/>
    <w:rsid w:val="00A476BE"/>
    <w:rsid w:val="00A50040"/>
    <w:rsid w:val="00A5295F"/>
    <w:rsid w:val="00A54FA9"/>
    <w:rsid w:val="00A56480"/>
    <w:rsid w:val="00A5767A"/>
    <w:rsid w:val="00A57C64"/>
    <w:rsid w:val="00A57E18"/>
    <w:rsid w:val="00A60ECF"/>
    <w:rsid w:val="00A6103F"/>
    <w:rsid w:val="00A62A49"/>
    <w:rsid w:val="00A6355A"/>
    <w:rsid w:val="00A6367B"/>
    <w:rsid w:val="00A63C19"/>
    <w:rsid w:val="00A640A7"/>
    <w:rsid w:val="00A64A38"/>
    <w:rsid w:val="00A70591"/>
    <w:rsid w:val="00A71679"/>
    <w:rsid w:val="00A72F71"/>
    <w:rsid w:val="00A751A6"/>
    <w:rsid w:val="00A758BE"/>
    <w:rsid w:val="00A76F84"/>
    <w:rsid w:val="00A77BCB"/>
    <w:rsid w:val="00A80E16"/>
    <w:rsid w:val="00A8248D"/>
    <w:rsid w:val="00A83093"/>
    <w:rsid w:val="00A845D5"/>
    <w:rsid w:val="00A84ECA"/>
    <w:rsid w:val="00A85007"/>
    <w:rsid w:val="00A860B6"/>
    <w:rsid w:val="00A86564"/>
    <w:rsid w:val="00A86B83"/>
    <w:rsid w:val="00A90A7F"/>
    <w:rsid w:val="00A91AF9"/>
    <w:rsid w:val="00A91C2D"/>
    <w:rsid w:val="00A92938"/>
    <w:rsid w:val="00A94969"/>
    <w:rsid w:val="00A960FE"/>
    <w:rsid w:val="00A96A4E"/>
    <w:rsid w:val="00A96C70"/>
    <w:rsid w:val="00A97581"/>
    <w:rsid w:val="00A97B90"/>
    <w:rsid w:val="00AA05A6"/>
    <w:rsid w:val="00AA0DF9"/>
    <w:rsid w:val="00AA11BF"/>
    <w:rsid w:val="00AA26B7"/>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1606A"/>
    <w:rsid w:val="00B20402"/>
    <w:rsid w:val="00B206B1"/>
    <w:rsid w:val="00B20A66"/>
    <w:rsid w:val="00B21240"/>
    <w:rsid w:val="00B22536"/>
    <w:rsid w:val="00B22F0B"/>
    <w:rsid w:val="00B2318E"/>
    <w:rsid w:val="00B23350"/>
    <w:rsid w:val="00B24B11"/>
    <w:rsid w:val="00B2565F"/>
    <w:rsid w:val="00B2686F"/>
    <w:rsid w:val="00B2692C"/>
    <w:rsid w:val="00B31334"/>
    <w:rsid w:val="00B3396C"/>
    <w:rsid w:val="00B33A38"/>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87140"/>
    <w:rsid w:val="00B908B3"/>
    <w:rsid w:val="00B91376"/>
    <w:rsid w:val="00B924E2"/>
    <w:rsid w:val="00B92964"/>
    <w:rsid w:val="00B92F4F"/>
    <w:rsid w:val="00B9350F"/>
    <w:rsid w:val="00B94DBB"/>
    <w:rsid w:val="00B96373"/>
    <w:rsid w:val="00B963EF"/>
    <w:rsid w:val="00BA0892"/>
    <w:rsid w:val="00BA1195"/>
    <w:rsid w:val="00BA2153"/>
    <w:rsid w:val="00BA2AD2"/>
    <w:rsid w:val="00BA2D4C"/>
    <w:rsid w:val="00BA402F"/>
    <w:rsid w:val="00BA5323"/>
    <w:rsid w:val="00BA7136"/>
    <w:rsid w:val="00BA7364"/>
    <w:rsid w:val="00BA750C"/>
    <w:rsid w:val="00BB143B"/>
    <w:rsid w:val="00BB245E"/>
    <w:rsid w:val="00BB273C"/>
    <w:rsid w:val="00BB3919"/>
    <w:rsid w:val="00BB42D2"/>
    <w:rsid w:val="00BB63BA"/>
    <w:rsid w:val="00BB6D42"/>
    <w:rsid w:val="00BB6E06"/>
    <w:rsid w:val="00BB7874"/>
    <w:rsid w:val="00BC2038"/>
    <w:rsid w:val="00BC209B"/>
    <w:rsid w:val="00BC2C61"/>
    <w:rsid w:val="00BC689E"/>
    <w:rsid w:val="00BC7B46"/>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11A4"/>
    <w:rsid w:val="00BF1EC6"/>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5860"/>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371A"/>
    <w:rsid w:val="00C64070"/>
    <w:rsid w:val="00C707BD"/>
    <w:rsid w:val="00C71CBE"/>
    <w:rsid w:val="00C7336B"/>
    <w:rsid w:val="00C73D70"/>
    <w:rsid w:val="00C749D1"/>
    <w:rsid w:val="00C7656A"/>
    <w:rsid w:val="00C76736"/>
    <w:rsid w:val="00C77FB5"/>
    <w:rsid w:val="00C80D80"/>
    <w:rsid w:val="00C82364"/>
    <w:rsid w:val="00C82DC0"/>
    <w:rsid w:val="00C83C67"/>
    <w:rsid w:val="00C85B32"/>
    <w:rsid w:val="00C8637B"/>
    <w:rsid w:val="00C86B8B"/>
    <w:rsid w:val="00C87B9F"/>
    <w:rsid w:val="00C87E3C"/>
    <w:rsid w:val="00C92088"/>
    <w:rsid w:val="00C924C2"/>
    <w:rsid w:val="00C938CB"/>
    <w:rsid w:val="00C951E1"/>
    <w:rsid w:val="00CA0A8A"/>
    <w:rsid w:val="00CA189B"/>
    <w:rsid w:val="00CA25B9"/>
    <w:rsid w:val="00CA2914"/>
    <w:rsid w:val="00CA2E45"/>
    <w:rsid w:val="00CA33B5"/>
    <w:rsid w:val="00CA4008"/>
    <w:rsid w:val="00CA570E"/>
    <w:rsid w:val="00CA5C6E"/>
    <w:rsid w:val="00CA662A"/>
    <w:rsid w:val="00CA6A73"/>
    <w:rsid w:val="00CA7606"/>
    <w:rsid w:val="00CA7972"/>
    <w:rsid w:val="00CB0D5B"/>
    <w:rsid w:val="00CB18BA"/>
    <w:rsid w:val="00CB2886"/>
    <w:rsid w:val="00CB4210"/>
    <w:rsid w:val="00CB46CE"/>
    <w:rsid w:val="00CB5B85"/>
    <w:rsid w:val="00CC2099"/>
    <w:rsid w:val="00CC2DB9"/>
    <w:rsid w:val="00CC3422"/>
    <w:rsid w:val="00CC4B86"/>
    <w:rsid w:val="00CC6074"/>
    <w:rsid w:val="00CC67AC"/>
    <w:rsid w:val="00CC688A"/>
    <w:rsid w:val="00CC70BE"/>
    <w:rsid w:val="00CC76D5"/>
    <w:rsid w:val="00CD01A3"/>
    <w:rsid w:val="00CD0669"/>
    <w:rsid w:val="00CD07F6"/>
    <w:rsid w:val="00CD1C38"/>
    <w:rsid w:val="00CD1FC2"/>
    <w:rsid w:val="00CD2447"/>
    <w:rsid w:val="00CD2E5D"/>
    <w:rsid w:val="00CD4DA6"/>
    <w:rsid w:val="00CD5FF3"/>
    <w:rsid w:val="00CD638F"/>
    <w:rsid w:val="00CE2763"/>
    <w:rsid w:val="00CE3209"/>
    <w:rsid w:val="00CE43D7"/>
    <w:rsid w:val="00CE5418"/>
    <w:rsid w:val="00CE6453"/>
    <w:rsid w:val="00CE6791"/>
    <w:rsid w:val="00CE69BF"/>
    <w:rsid w:val="00CE7004"/>
    <w:rsid w:val="00CF10EF"/>
    <w:rsid w:val="00CF2A63"/>
    <w:rsid w:val="00CF49BA"/>
    <w:rsid w:val="00CF4A54"/>
    <w:rsid w:val="00CF4E5C"/>
    <w:rsid w:val="00CF6FEA"/>
    <w:rsid w:val="00CF7692"/>
    <w:rsid w:val="00D00DBF"/>
    <w:rsid w:val="00D022D1"/>
    <w:rsid w:val="00D03098"/>
    <w:rsid w:val="00D060BE"/>
    <w:rsid w:val="00D07013"/>
    <w:rsid w:val="00D07A03"/>
    <w:rsid w:val="00D07C29"/>
    <w:rsid w:val="00D07D38"/>
    <w:rsid w:val="00D1080E"/>
    <w:rsid w:val="00D114AE"/>
    <w:rsid w:val="00D1271A"/>
    <w:rsid w:val="00D12E16"/>
    <w:rsid w:val="00D13493"/>
    <w:rsid w:val="00D14950"/>
    <w:rsid w:val="00D15936"/>
    <w:rsid w:val="00D165B9"/>
    <w:rsid w:val="00D17871"/>
    <w:rsid w:val="00D20D08"/>
    <w:rsid w:val="00D235B0"/>
    <w:rsid w:val="00D237E9"/>
    <w:rsid w:val="00D25798"/>
    <w:rsid w:val="00D26073"/>
    <w:rsid w:val="00D31202"/>
    <w:rsid w:val="00D325E9"/>
    <w:rsid w:val="00D32E25"/>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2F4"/>
    <w:rsid w:val="00D60EE9"/>
    <w:rsid w:val="00D618CA"/>
    <w:rsid w:val="00D62291"/>
    <w:rsid w:val="00D64CA0"/>
    <w:rsid w:val="00D6624D"/>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0226"/>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2C56"/>
    <w:rsid w:val="00DD438E"/>
    <w:rsid w:val="00DD6CDA"/>
    <w:rsid w:val="00DE0DC3"/>
    <w:rsid w:val="00DE1CF3"/>
    <w:rsid w:val="00DE2A7B"/>
    <w:rsid w:val="00DE3C06"/>
    <w:rsid w:val="00DE5FB1"/>
    <w:rsid w:val="00DF016F"/>
    <w:rsid w:val="00DF36E3"/>
    <w:rsid w:val="00DF4E8E"/>
    <w:rsid w:val="00DF7633"/>
    <w:rsid w:val="00DF7C83"/>
    <w:rsid w:val="00E004E1"/>
    <w:rsid w:val="00E02202"/>
    <w:rsid w:val="00E034B3"/>
    <w:rsid w:val="00E035B6"/>
    <w:rsid w:val="00E03847"/>
    <w:rsid w:val="00E04B67"/>
    <w:rsid w:val="00E05835"/>
    <w:rsid w:val="00E05D6E"/>
    <w:rsid w:val="00E06216"/>
    <w:rsid w:val="00E062F0"/>
    <w:rsid w:val="00E06E5F"/>
    <w:rsid w:val="00E07B52"/>
    <w:rsid w:val="00E111EE"/>
    <w:rsid w:val="00E11EF6"/>
    <w:rsid w:val="00E1514E"/>
    <w:rsid w:val="00E151AA"/>
    <w:rsid w:val="00E20986"/>
    <w:rsid w:val="00E20FC9"/>
    <w:rsid w:val="00E21A2A"/>
    <w:rsid w:val="00E230C1"/>
    <w:rsid w:val="00E24641"/>
    <w:rsid w:val="00E24858"/>
    <w:rsid w:val="00E25309"/>
    <w:rsid w:val="00E2696E"/>
    <w:rsid w:val="00E279E9"/>
    <w:rsid w:val="00E27D53"/>
    <w:rsid w:val="00E301A4"/>
    <w:rsid w:val="00E30AD8"/>
    <w:rsid w:val="00E318F7"/>
    <w:rsid w:val="00E33AAC"/>
    <w:rsid w:val="00E34656"/>
    <w:rsid w:val="00E35CD3"/>
    <w:rsid w:val="00E36F62"/>
    <w:rsid w:val="00E40867"/>
    <w:rsid w:val="00E42D7B"/>
    <w:rsid w:val="00E431C0"/>
    <w:rsid w:val="00E4398D"/>
    <w:rsid w:val="00E445C5"/>
    <w:rsid w:val="00E473D9"/>
    <w:rsid w:val="00E51D92"/>
    <w:rsid w:val="00E526E9"/>
    <w:rsid w:val="00E52B7C"/>
    <w:rsid w:val="00E537F7"/>
    <w:rsid w:val="00E53859"/>
    <w:rsid w:val="00E54279"/>
    <w:rsid w:val="00E54D7C"/>
    <w:rsid w:val="00E55091"/>
    <w:rsid w:val="00E5543C"/>
    <w:rsid w:val="00E5691A"/>
    <w:rsid w:val="00E56A37"/>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256F"/>
    <w:rsid w:val="00E93180"/>
    <w:rsid w:val="00E931E8"/>
    <w:rsid w:val="00E94465"/>
    <w:rsid w:val="00E9508E"/>
    <w:rsid w:val="00E973B7"/>
    <w:rsid w:val="00EA3B98"/>
    <w:rsid w:val="00EA4329"/>
    <w:rsid w:val="00EA449E"/>
    <w:rsid w:val="00EA4531"/>
    <w:rsid w:val="00EA4AC7"/>
    <w:rsid w:val="00EA4DE3"/>
    <w:rsid w:val="00EA62EE"/>
    <w:rsid w:val="00EA6C2C"/>
    <w:rsid w:val="00EB10A0"/>
    <w:rsid w:val="00EB415B"/>
    <w:rsid w:val="00EB62B5"/>
    <w:rsid w:val="00EB6A38"/>
    <w:rsid w:val="00EC142F"/>
    <w:rsid w:val="00EC1927"/>
    <w:rsid w:val="00EC1F01"/>
    <w:rsid w:val="00EC2990"/>
    <w:rsid w:val="00EC4DB8"/>
    <w:rsid w:val="00EC59F0"/>
    <w:rsid w:val="00EC5F4B"/>
    <w:rsid w:val="00EC69A0"/>
    <w:rsid w:val="00EC6AD4"/>
    <w:rsid w:val="00ED0F86"/>
    <w:rsid w:val="00ED1CD4"/>
    <w:rsid w:val="00ED26C4"/>
    <w:rsid w:val="00ED2EE2"/>
    <w:rsid w:val="00ED3464"/>
    <w:rsid w:val="00ED3A87"/>
    <w:rsid w:val="00ED40C9"/>
    <w:rsid w:val="00ED4744"/>
    <w:rsid w:val="00ED652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45B"/>
    <w:rsid w:val="00EF169A"/>
    <w:rsid w:val="00EF283A"/>
    <w:rsid w:val="00EF3207"/>
    <w:rsid w:val="00EF32EE"/>
    <w:rsid w:val="00EF3DEB"/>
    <w:rsid w:val="00EF5C8F"/>
    <w:rsid w:val="00EF621C"/>
    <w:rsid w:val="00EF6269"/>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423B"/>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276EE"/>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46840"/>
    <w:rsid w:val="00F50C5F"/>
    <w:rsid w:val="00F51BA8"/>
    <w:rsid w:val="00F525CE"/>
    <w:rsid w:val="00F539A3"/>
    <w:rsid w:val="00F555FE"/>
    <w:rsid w:val="00F56FC1"/>
    <w:rsid w:val="00F579A8"/>
    <w:rsid w:val="00F6226C"/>
    <w:rsid w:val="00F6375B"/>
    <w:rsid w:val="00F637A0"/>
    <w:rsid w:val="00F64568"/>
    <w:rsid w:val="00F64D38"/>
    <w:rsid w:val="00F65C4E"/>
    <w:rsid w:val="00F7206A"/>
    <w:rsid w:val="00F72E8B"/>
    <w:rsid w:val="00F739E1"/>
    <w:rsid w:val="00F744B5"/>
    <w:rsid w:val="00F747A2"/>
    <w:rsid w:val="00F74AD7"/>
    <w:rsid w:val="00F76663"/>
    <w:rsid w:val="00F77743"/>
    <w:rsid w:val="00F81173"/>
    <w:rsid w:val="00F83E98"/>
    <w:rsid w:val="00F841AA"/>
    <w:rsid w:val="00F85207"/>
    <w:rsid w:val="00F865DE"/>
    <w:rsid w:val="00F90D6D"/>
    <w:rsid w:val="00F9139C"/>
    <w:rsid w:val="00F917EA"/>
    <w:rsid w:val="00F93550"/>
    <w:rsid w:val="00F94906"/>
    <w:rsid w:val="00F94B62"/>
    <w:rsid w:val="00F94D2C"/>
    <w:rsid w:val="00F95D50"/>
    <w:rsid w:val="00F96008"/>
    <w:rsid w:val="00F97DF5"/>
    <w:rsid w:val="00FA148D"/>
    <w:rsid w:val="00FA1A35"/>
    <w:rsid w:val="00FA4739"/>
    <w:rsid w:val="00FA47E1"/>
    <w:rsid w:val="00FA58B5"/>
    <w:rsid w:val="00FB13F1"/>
    <w:rsid w:val="00FB4830"/>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0A28"/>
    <w:rsid w:val="00FE1951"/>
    <w:rsid w:val="00FE3488"/>
    <w:rsid w:val="00FE45E6"/>
    <w:rsid w:val="00FE5C63"/>
    <w:rsid w:val="00FE5D71"/>
    <w:rsid w:val="00FE7BCC"/>
    <w:rsid w:val="00FF1085"/>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1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0E"/>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61262E"/>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61262E"/>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61262E"/>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61262E"/>
    <w:pPr>
      <w:numPr>
        <w:numId w:val="0"/>
      </w:numPr>
      <w:spacing w:before="0" w:after="180"/>
      <w:ind w:left="1152"/>
    </w:pPr>
    <w:rPr>
      <w:i/>
      <w:caps w:val="0"/>
    </w:rPr>
  </w:style>
  <w:style w:type="paragraph" w:customStyle="1" w:styleId="Sc2-F">
    <w:name w:val="Sc2-F"/>
    <w:basedOn w:val="Normal"/>
    <w:next w:val="Normal"/>
    <w:link w:val="Sc2-FChar"/>
    <w:rsid w:val="007B2AD6"/>
    <w:pPr>
      <w:ind w:left="1152"/>
      <w:outlineLvl w:val="2"/>
    </w:pPr>
    <w:rPr>
      <w:rFonts w:ascii="Times New Roman" w:hAnsi="Times New Roman"/>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61262E"/>
    <w:rPr>
      <w:rFonts w:eastAsiaTheme="minorEastAsia" w:cstheme="minorBidi"/>
      <w:sz w:val="24"/>
      <w:szCs w:val="24"/>
      <w:lang w:eastAsia="ja-JP"/>
    </w:rPr>
  </w:style>
  <w:style w:type="character" w:customStyle="1" w:styleId="Sc2-FChar">
    <w:name w:val="Sc2-F Char"/>
    <w:link w:val="Sc2-F"/>
    <w:locked/>
    <w:rsid w:val="007B2AD6"/>
    <w:rPr>
      <w:rFonts w:eastAsiaTheme="minorEastAsia" w:cstheme="minorBidi"/>
      <w:b/>
      <w:i/>
      <w:sz w:val="24"/>
      <w:szCs w:val="24"/>
      <w:lang w:eastAsia="ja-JP"/>
    </w:rPr>
  </w:style>
  <w:style w:type="character" w:customStyle="1" w:styleId="Lv1-HChar">
    <w:name w:val="Lv1-H Char"/>
    <w:link w:val="Lv1-H"/>
    <w:locked/>
    <w:rsid w:val="0061262E"/>
    <w:rPr>
      <w:rFonts w:eastAsiaTheme="minorEastAsia" w:cstheme="minorBidi"/>
      <w:b/>
      <w:caps/>
      <w:sz w:val="24"/>
      <w:szCs w:val="24"/>
      <w:lang w:eastAsia="ja-JP"/>
    </w:rPr>
  </w:style>
  <w:style w:type="character" w:customStyle="1" w:styleId="Sc1-GChar">
    <w:name w:val="Sc1-G Char"/>
    <w:link w:val="Sc1-G"/>
    <w:locked/>
    <w:rsid w:val="0061262E"/>
    <w:rPr>
      <w:rFonts w:eastAsiaTheme="minorEastAsia" w:cstheme="minorBidi"/>
      <w:b/>
      <w:i/>
      <w:sz w:val="24"/>
      <w:szCs w:val="24"/>
      <w:lang w:eastAsia="ja-JP"/>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61262E"/>
    <w:rPr>
      <w:rFonts w:eastAsiaTheme="minorEastAsia" w:cstheme="minorBidi"/>
      <w:b w:val="0"/>
      <w:caps w:val="0"/>
      <w:sz w:val="24"/>
      <w:szCs w:val="24"/>
      <w:lang w:eastAsia="ja-JP"/>
    </w:rPr>
  </w:style>
  <w:style w:type="paragraph" w:styleId="ListParagraph">
    <w:name w:val="List Paragraph"/>
    <w:basedOn w:val="Normal"/>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0E"/>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61262E"/>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61262E"/>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61262E"/>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61262E"/>
    <w:pPr>
      <w:numPr>
        <w:numId w:val="0"/>
      </w:numPr>
      <w:spacing w:before="0" w:after="180"/>
      <w:ind w:left="1152"/>
    </w:pPr>
    <w:rPr>
      <w:i/>
      <w:caps w:val="0"/>
    </w:rPr>
  </w:style>
  <w:style w:type="paragraph" w:customStyle="1" w:styleId="Sc2-F">
    <w:name w:val="Sc2-F"/>
    <w:basedOn w:val="Normal"/>
    <w:next w:val="Normal"/>
    <w:link w:val="Sc2-FChar"/>
    <w:rsid w:val="007B2AD6"/>
    <w:pPr>
      <w:ind w:left="1152"/>
      <w:outlineLvl w:val="2"/>
    </w:pPr>
    <w:rPr>
      <w:rFonts w:ascii="Times New Roman" w:hAnsi="Times New Roman"/>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61262E"/>
    <w:rPr>
      <w:rFonts w:eastAsiaTheme="minorEastAsia" w:cstheme="minorBidi"/>
      <w:sz w:val="24"/>
      <w:szCs w:val="24"/>
      <w:lang w:eastAsia="ja-JP"/>
    </w:rPr>
  </w:style>
  <w:style w:type="character" w:customStyle="1" w:styleId="Sc2-FChar">
    <w:name w:val="Sc2-F Char"/>
    <w:link w:val="Sc2-F"/>
    <w:locked/>
    <w:rsid w:val="007B2AD6"/>
    <w:rPr>
      <w:rFonts w:eastAsiaTheme="minorEastAsia" w:cstheme="minorBidi"/>
      <w:b/>
      <w:i/>
      <w:sz w:val="24"/>
      <w:szCs w:val="24"/>
      <w:lang w:eastAsia="ja-JP"/>
    </w:rPr>
  </w:style>
  <w:style w:type="character" w:customStyle="1" w:styleId="Lv1-HChar">
    <w:name w:val="Lv1-H Char"/>
    <w:link w:val="Lv1-H"/>
    <w:locked/>
    <w:rsid w:val="0061262E"/>
    <w:rPr>
      <w:rFonts w:eastAsiaTheme="minorEastAsia" w:cstheme="minorBidi"/>
      <w:b/>
      <w:caps/>
      <w:sz w:val="24"/>
      <w:szCs w:val="24"/>
      <w:lang w:eastAsia="ja-JP"/>
    </w:rPr>
  </w:style>
  <w:style w:type="character" w:customStyle="1" w:styleId="Sc1-GChar">
    <w:name w:val="Sc1-G Char"/>
    <w:link w:val="Sc1-G"/>
    <w:locked/>
    <w:rsid w:val="0061262E"/>
    <w:rPr>
      <w:rFonts w:eastAsiaTheme="minorEastAsia" w:cstheme="minorBidi"/>
      <w:b/>
      <w:i/>
      <w:sz w:val="24"/>
      <w:szCs w:val="24"/>
      <w:lang w:eastAsia="ja-JP"/>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61262E"/>
    <w:rPr>
      <w:rFonts w:eastAsiaTheme="minorEastAsia" w:cstheme="minorBidi"/>
      <w:b w:val="0"/>
      <w:caps w:val="0"/>
      <w:sz w:val="24"/>
      <w:szCs w:val="24"/>
      <w:lang w:eastAsia="ja-JP"/>
    </w:rPr>
  </w:style>
  <w:style w:type="paragraph" w:styleId="ListParagraph">
    <w:name w:val="List Paragraph"/>
    <w:basedOn w:val="Normal"/>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161</TotalTime>
  <Pages>6</Pages>
  <Words>2643</Words>
  <Characters>15069</Characters>
  <Application>Microsoft Macintosh Word</Application>
  <DocSecurity>0</DocSecurity>
  <Lines>125</Lines>
  <Paragraphs>35</Paragraphs>
  <ScaleCrop>false</ScaleCrop>
  <Company>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54</cp:revision>
  <cp:lastPrinted>2014-10-18T17:59:00Z</cp:lastPrinted>
  <dcterms:created xsi:type="dcterms:W3CDTF">2014-10-10T22:13:00Z</dcterms:created>
  <dcterms:modified xsi:type="dcterms:W3CDTF">2014-10-18T21:48:00Z</dcterms:modified>
</cp:coreProperties>
</file>