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3AB9" w14:textId="77777777" w:rsidR="0097185E" w:rsidRPr="00D822C4" w:rsidRDefault="0097185E" w:rsidP="00805D43">
      <w:pPr>
        <w:pStyle w:val="Session"/>
        <w:rPr>
          <w:rFonts w:ascii="Times New Roman" w:hAnsi="Times New Roman"/>
        </w:rPr>
      </w:pPr>
      <w:r w:rsidRPr="00D822C4">
        <w:rPr>
          <w:rFonts w:ascii="Times New Roman" w:hAnsi="Times New Roman"/>
        </w:rPr>
        <w:t xml:space="preserve">     Session 6 Jesus’ Leadership in the Millennium (Isa. 11:1-16)</w:t>
      </w:r>
    </w:p>
    <w:p w14:paraId="68CBCA22" w14:textId="77777777" w:rsidR="0097185E" w:rsidRDefault="0097185E" w:rsidP="00981E62">
      <w:pPr>
        <w:pStyle w:val="Lv1-H"/>
        <w:spacing w:after="180"/>
      </w:pPr>
      <w:r w:rsidRPr="00D822C4">
        <w:t xml:space="preserve">review: the Father set Jesus as king over all nations </w:t>
      </w:r>
    </w:p>
    <w:p w14:paraId="65939DB9" w14:textId="77777777" w:rsidR="00981E62" w:rsidRPr="00981E62" w:rsidRDefault="00981E62" w:rsidP="00981E62">
      <w:pPr>
        <w:pStyle w:val="bodytext"/>
        <w:rPr>
          <w:i/>
        </w:rPr>
      </w:pPr>
      <w:r w:rsidRPr="00981E62">
        <w:rPr>
          <w:i/>
        </w:rPr>
        <w:t xml:space="preserve">This is session six in our series, </w:t>
      </w:r>
      <w:r w:rsidRPr="00981E62">
        <w:rPr>
          <w:b/>
          <w:i/>
        </w:rPr>
        <w:t>The Millennium: Heaven on Earth</w:t>
      </w:r>
      <w:r w:rsidRPr="00981E62">
        <w:rPr>
          <w:i/>
        </w:rPr>
        <w:t xml:space="preserve">. Here in Isaiah 11 we are looking at Jesus’ leadership over the earth as a man. The focus is His leadership as a </w:t>
      </w:r>
      <w:r w:rsidRPr="00981E62">
        <w:rPr>
          <w:b/>
          <w:i/>
        </w:rPr>
        <w:t>man</w:t>
      </w:r>
      <w:r w:rsidRPr="00981E62">
        <w:rPr>
          <w:i/>
        </w:rPr>
        <w:t xml:space="preserve">. Meaning it is not surprising God has excellent, powerful leadership. What is surprising is that a </w:t>
      </w:r>
      <w:r w:rsidRPr="00981E62">
        <w:rPr>
          <w:b/>
          <w:i/>
        </w:rPr>
        <w:t>man</w:t>
      </w:r>
      <w:r w:rsidRPr="00981E62">
        <w:rPr>
          <w:i/>
        </w:rPr>
        <w:t xml:space="preserve"> has divine excellent, powerful leadership. We know that Jesus is fully God and fully Man, but the emphasis of Isaiah 11 is the anointing of the Spirit is on a man accomplishing this global restoration and filling the earth with the glory of God under His leadership. We know that happens in part in this age, but it happens in fullness in the age to come. </w:t>
      </w:r>
    </w:p>
    <w:p w14:paraId="6D166F03" w14:textId="77777777" w:rsidR="0097185E" w:rsidRPr="00D822C4" w:rsidRDefault="0097185E" w:rsidP="0061262E">
      <w:pPr>
        <w:pStyle w:val="Lv2-J"/>
      </w:pPr>
      <w:r w:rsidRPr="00D822C4">
        <w:t xml:space="preserve">The Father determined that Jesus be King over all nations. He set Jesus on His throne in two phases. </w:t>
      </w:r>
      <w:r w:rsidRPr="00D822C4">
        <w:br/>
        <w:t xml:space="preserve">Phase 1: Jesus was enthroned </w:t>
      </w:r>
      <w:r w:rsidRPr="00D822C4">
        <w:rPr>
          <w:i/>
        </w:rPr>
        <w:t xml:space="preserve">in heaven </w:t>
      </w:r>
      <w:r w:rsidRPr="00D822C4">
        <w:t xml:space="preserve">at the Father’s right hand </w:t>
      </w:r>
      <w:r w:rsidRPr="00D822C4">
        <w:rPr>
          <w:i/>
        </w:rPr>
        <w:t>at the resurrection</w:t>
      </w:r>
      <w:r w:rsidRPr="00D822C4">
        <w:t xml:space="preserve"> (Eph. 1:20). Phase 2: Jesus will be enthroned </w:t>
      </w:r>
      <w:r w:rsidRPr="00D822C4">
        <w:rPr>
          <w:i/>
        </w:rPr>
        <w:t xml:space="preserve">on earth </w:t>
      </w:r>
      <w:r w:rsidRPr="00D822C4">
        <w:t xml:space="preserve">in Jerusalem </w:t>
      </w:r>
      <w:r w:rsidRPr="00D822C4">
        <w:rPr>
          <w:i/>
        </w:rPr>
        <w:t>at His second coming</w:t>
      </w:r>
      <w:r w:rsidRPr="00D822C4">
        <w:t xml:space="preserve"> (Jer. 3:17).</w:t>
      </w:r>
    </w:p>
    <w:p w14:paraId="10ADBF2D" w14:textId="30AB7769" w:rsidR="0097185E" w:rsidRPr="00D822C4" w:rsidRDefault="0097185E" w:rsidP="0061262E">
      <w:pPr>
        <w:pStyle w:val="Sc1-G"/>
      </w:pPr>
      <w:r w:rsidRPr="00D822C4">
        <w:rPr>
          <w:vertAlign w:val="superscript"/>
        </w:rPr>
        <w:t>6</w:t>
      </w:r>
      <w:r w:rsidRPr="00D822C4">
        <w:t xml:space="preserve">I </w:t>
      </w:r>
      <w:r w:rsidRPr="00D822C4">
        <w:rPr>
          <w:b w:val="0"/>
        </w:rPr>
        <w:t>[the Father]</w:t>
      </w:r>
      <w:r w:rsidRPr="00D822C4">
        <w:t xml:space="preserve"> have set </w:t>
      </w:r>
      <w:r w:rsidRPr="00D822C4">
        <w:rPr>
          <w:u w:val="single"/>
        </w:rPr>
        <w:t>My King</w:t>
      </w:r>
      <w:r w:rsidRPr="00D822C4">
        <w:t xml:space="preserve"> on My holy hill of Zion </w:t>
      </w:r>
      <w:r w:rsidRPr="00D822C4">
        <w:rPr>
          <w:b w:val="0"/>
        </w:rPr>
        <w:t>[Jerusalem</w:t>
      </w:r>
      <w:r w:rsidRPr="00D822C4">
        <w:t>]…</w:t>
      </w:r>
      <w:r w:rsidRPr="00D822C4">
        <w:rPr>
          <w:vertAlign w:val="superscript"/>
        </w:rPr>
        <w:t>8</w:t>
      </w:r>
      <w:r w:rsidRPr="00D822C4">
        <w:t>I will give You</w:t>
      </w:r>
      <w:r w:rsidRPr="00D822C4">
        <w:rPr>
          <w:b w:val="0"/>
        </w:rPr>
        <w:t xml:space="preserve"> [Jesus]</w:t>
      </w:r>
      <w:r w:rsidRPr="00D822C4">
        <w:t xml:space="preserve"> the </w:t>
      </w:r>
      <w:r w:rsidRPr="00D822C4">
        <w:rPr>
          <w:u w:val="single"/>
        </w:rPr>
        <w:t>nations for Your inheritance</w:t>
      </w:r>
      <w:r w:rsidRPr="00D822C4">
        <w:t xml:space="preserve">, and the </w:t>
      </w:r>
      <w:r w:rsidRPr="00D822C4">
        <w:rPr>
          <w:u w:val="single"/>
        </w:rPr>
        <w:t>ends of the earth for Your possession</w:t>
      </w:r>
      <w:r w:rsidR="006F092E">
        <w:t>.</w:t>
      </w:r>
      <w:r w:rsidRPr="00D822C4">
        <w:t xml:space="preserve"> (Ps. 2:8)</w:t>
      </w:r>
    </w:p>
    <w:p w14:paraId="367E5126" w14:textId="666DA6D2" w:rsidR="0097185E" w:rsidRPr="00C62E82" w:rsidRDefault="00981E62" w:rsidP="00413119">
      <w:pPr>
        <w:pStyle w:val="bodytext"/>
        <w:rPr>
          <w:i/>
        </w:rPr>
      </w:pPr>
      <w:r w:rsidRPr="00C62E82">
        <w:rPr>
          <w:i/>
        </w:rPr>
        <w:t>The Father is the O</w:t>
      </w:r>
      <w:r w:rsidR="0097185E" w:rsidRPr="00C62E82">
        <w:rPr>
          <w:i/>
        </w:rPr>
        <w:t xml:space="preserve">ne </w:t>
      </w:r>
      <w:r w:rsidRPr="00C62E82">
        <w:rPr>
          <w:i/>
        </w:rPr>
        <w:t>who</w:t>
      </w:r>
      <w:r w:rsidR="0097185E" w:rsidRPr="00C62E82">
        <w:rPr>
          <w:i/>
        </w:rPr>
        <w:t xml:space="preserve"> determined that Jesus as the Son of David would be King over all the nations. He </w:t>
      </w:r>
      <w:r w:rsidRPr="00C62E82">
        <w:rPr>
          <w:i/>
        </w:rPr>
        <w:t>gave</w:t>
      </w:r>
      <w:r w:rsidR="0097185E" w:rsidRPr="00C62E82">
        <w:rPr>
          <w:i/>
        </w:rPr>
        <w:t xml:space="preserve"> David, King David, the promise in Psalm 2:6, “I will set My King on My holy hill.” He was talking about the greater David, the Lord Jesus. “I will give Him the inheritance of the nations. He will possess all the ends of the earth.” This is something David did not possess </w:t>
      </w:r>
      <w:r w:rsidR="00C62E82" w:rsidRPr="00C62E82">
        <w:rPr>
          <w:i/>
        </w:rPr>
        <w:t>n</w:t>
      </w:r>
      <w:r w:rsidR="0097185E" w:rsidRPr="00C62E82">
        <w:rPr>
          <w:i/>
        </w:rPr>
        <w:t>or walk in</w:t>
      </w:r>
      <w:r w:rsidR="00C62E82" w:rsidRPr="00C62E82">
        <w:rPr>
          <w:i/>
        </w:rPr>
        <w:t>,</w:t>
      </w:r>
      <w:r w:rsidR="0097185E" w:rsidRPr="00C62E82">
        <w:rPr>
          <w:i/>
        </w:rPr>
        <w:t xml:space="preserve"> and neither did any king after him. </w:t>
      </w:r>
    </w:p>
    <w:p w14:paraId="26FBEFF4" w14:textId="77777777" w:rsidR="0097185E" w:rsidRPr="00D822C4" w:rsidRDefault="0097185E" w:rsidP="002D5441">
      <w:pPr>
        <w:pStyle w:val="Lv2-J"/>
      </w:pPr>
      <w:r w:rsidRPr="00D822C4">
        <w:t xml:space="preserve">Jesus, as a man, will be recognized by all on earth, as the king over all the earth. </w:t>
      </w:r>
    </w:p>
    <w:p w14:paraId="2A31329E" w14:textId="77777777" w:rsidR="0097185E" w:rsidRPr="00D822C4" w:rsidRDefault="0097185E" w:rsidP="0061262E">
      <w:pPr>
        <w:pStyle w:val="Sc1-G"/>
      </w:pPr>
      <w:r w:rsidRPr="00D822C4">
        <w:rPr>
          <w:vertAlign w:val="superscript"/>
        </w:rPr>
        <w:t>9</w:t>
      </w:r>
      <w:r w:rsidRPr="00D822C4">
        <w:t xml:space="preserve">And the </w:t>
      </w:r>
      <w:r w:rsidRPr="00D822C4">
        <w:rPr>
          <w:bCs/>
          <w:iCs/>
          <w:smallCaps/>
        </w:rPr>
        <w:t>Lord</w:t>
      </w:r>
      <w:r w:rsidRPr="00D822C4">
        <w:rPr>
          <w:b w:val="0"/>
        </w:rPr>
        <w:t xml:space="preserve"> [Jesus]</w:t>
      </w:r>
      <w:r w:rsidRPr="00D822C4">
        <w:t xml:space="preserve"> shall be </w:t>
      </w:r>
      <w:r w:rsidRPr="00D822C4">
        <w:rPr>
          <w:u w:val="single"/>
        </w:rPr>
        <w:t>King over all the earth</w:t>
      </w:r>
      <w:r w:rsidRPr="00D822C4">
        <w:t xml:space="preserve">. (Zech. 14:9) </w:t>
      </w:r>
    </w:p>
    <w:p w14:paraId="3C6F9C1C" w14:textId="17A5A8AC" w:rsidR="0097185E" w:rsidRPr="00C62E82" w:rsidRDefault="0097185E" w:rsidP="00981E62">
      <w:pPr>
        <w:pStyle w:val="bodytext"/>
        <w:rPr>
          <w:i/>
        </w:rPr>
      </w:pPr>
      <w:r w:rsidRPr="00C62E82">
        <w:rPr>
          <w:i/>
        </w:rPr>
        <w:t>The Lord shall be King over all the earth. We know in heaven</w:t>
      </w:r>
      <w:r w:rsidR="00C62E82" w:rsidRPr="00C62E82">
        <w:rPr>
          <w:i/>
        </w:rPr>
        <w:t>,</w:t>
      </w:r>
      <w:r w:rsidRPr="00C62E82">
        <w:rPr>
          <w:i/>
        </w:rPr>
        <w:t xml:space="preserve"> at the right hand of the Father</w:t>
      </w:r>
      <w:r w:rsidR="00C62E82" w:rsidRPr="00C62E82">
        <w:rPr>
          <w:i/>
        </w:rPr>
        <w:t>,</w:t>
      </w:r>
      <w:r w:rsidRPr="00C62E82">
        <w:rPr>
          <w:i/>
        </w:rPr>
        <w:t xml:space="preserve"> He is King over all the earth. We are talking</w:t>
      </w:r>
      <w:r w:rsidR="00C62E82" w:rsidRPr="00C62E82">
        <w:rPr>
          <w:i/>
        </w:rPr>
        <w:t xml:space="preserve"> here about</w:t>
      </w:r>
      <w:r w:rsidRPr="00C62E82">
        <w:rPr>
          <w:i/>
        </w:rPr>
        <w:t xml:space="preserve"> in Zechariah 14,</w:t>
      </w:r>
      <w:r w:rsidR="00C62E82" w:rsidRPr="00C62E82">
        <w:rPr>
          <w:i/>
        </w:rPr>
        <w:t xml:space="preserve"> where</w:t>
      </w:r>
      <w:r w:rsidRPr="00C62E82">
        <w:rPr>
          <w:i/>
        </w:rPr>
        <w:t xml:space="preserve"> the context is on the earth as a </w:t>
      </w:r>
      <w:r w:rsidR="00C62E82" w:rsidRPr="00C62E82">
        <w:rPr>
          <w:i/>
        </w:rPr>
        <w:t>m</w:t>
      </w:r>
      <w:r w:rsidRPr="00C62E82">
        <w:rPr>
          <w:i/>
        </w:rPr>
        <w:t xml:space="preserve">an in the presence of all the nations. He will be recognized as ruling in Jerusalem as the King over all the earth. </w:t>
      </w:r>
    </w:p>
    <w:p w14:paraId="20C4A74E" w14:textId="77777777" w:rsidR="0097185E" w:rsidRPr="00D822C4" w:rsidRDefault="0097185E" w:rsidP="009B5850">
      <w:pPr>
        <w:pStyle w:val="Lv2-J"/>
      </w:pPr>
      <w:r w:rsidRPr="00D822C4">
        <w:t xml:space="preserve">Jesus’ kingship is manifest on earth </w:t>
      </w:r>
      <w:r w:rsidRPr="00D822C4">
        <w:rPr>
          <w:i/>
        </w:rPr>
        <w:t xml:space="preserve">in part </w:t>
      </w:r>
      <w:r w:rsidRPr="00D822C4">
        <w:t xml:space="preserve">in this age and </w:t>
      </w:r>
      <w:r w:rsidRPr="00D822C4">
        <w:rPr>
          <w:i/>
        </w:rPr>
        <w:t xml:space="preserve">in fullness </w:t>
      </w:r>
      <w:r w:rsidRPr="00D822C4">
        <w:t xml:space="preserve">in the millennial kingdom.  His kingdom will be openly manifested worldwide for 1,000 years, affecting every sphere of life (political, social, agricultural, economic, educational, media, etc. (Isa. 2:1-4; 9:6-9; 11:1-16; 60:1-63:6; 65:17-25; Mt. 17:11; 19:28; Acts 3:21). IHOPKC holds to the </w:t>
      </w:r>
      <w:r w:rsidRPr="00D822C4">
        <w:rPr>
          <w:b/>
          <w:i/>
        </w:rPr>
        <w:t>historic premillennial</w:t>
      </w:r>
      <w:r w:rsidRPr="00D822C4">
        <w:t xml:space="preserve"> view of the end times with a post-tribulation rapture and emphasis on a victorious Church (Eph. 5:27). </w:t>
      </w:r>
    </w:p>
    <w:p w14:paraId="3353199A" w14:textId="77777777" w:rsidR="0097185E" w:rsidRPr="00D822C4" w:rsidRDefault="0097185E" w:rsidP="007C62C8">
      <w:pPr>
        <w:pStyle w:val="Sc2-F"/>
      </w:pPr>
      <w:r w:rsidRPr="00D822C4">
        <w:rPr>
          <w:vertAlign w:val="superscript"/>
        </w:rPr>
        <w:t>4</w:t>
      </w:r>
      <w:r w:rsidRPr="00D822C4">
        <w:t xml:space="preserve">And they </w:t>
      </w:r>
      <w:r w:rsidRPr="00D822C4">
        <w:rPr>
          <w:b w:val="0"/>
        </w:rPr>
        <w:t xml:space="preserve">[the saints] </w:t>
      </w:r>
      <w:r w:rsidRPr="00D822C4">
        <w:t xml:space="preserve">lived and </w:t>
      </w:r>
      <w:r w:rsidRPr="00D822C4">
        <w:rPr>
          <w:u w:val="single"/>
        </w:rPr>
        <w:t>reigned with Christ for a thousand years</w:t>
      </w:r>
      <w:r w:rsidRPr="00D822C4">
        <w:t>… (Rev. 20:4)</w:t>
      </w:r>
    </w:p>
    <w:p w14:paraId="160A009D" w14:textId="77777777" w:rsidR="0097185E" w:rsidRPr="00D822C4" w:rsidRDefault="0097185E" w:rsidP="00A62A49">
      <w:pPr>
        <w:pStyle w:val="Lv1-H"/>
      </w:pPr>
      <w:r w:rsidRPr="00D822C4">
        <w:t xml:space="preserve">Jesus’ leadership over the nations (Isaiah 11) </w:t>
      </w:r>
    </w:p>
    <w:p w14:paraId="18C64E72" w14:textId="77777777" w:rsidR="0097185E" w:rsidRPr="00D822C4" w:rsidRDefault="0097185E" w:rsidP="00A62A49">
      <w:pPr>
        <w:pStyle w:val="Lv2-J"/>
      </w:pPr>
      <w:r w:rsidRPr="00D822C4">
        <w:t xml:space="preserve">In Isaiah 11, we see the result of Jesus’ powerful leadership (v. 2)—He will establish righteousness in every nation on earth (v. 3-5), remove the curse from creation (v. 6-8), fill the earth with God’s glory (v. 9), bring the Gentile nations to God (v. 10), and rescue and restore Israel (v. 11-16). </w:t>
      </w:r>
    </w:p>
    <w:p w14:paraId="0ABC22DD" w14:textId="5604A4B6" w:rsidR="0097185E" w:rsidRPr="00EB1CE1" w:rsidRDefault="0097185E" w:rsidP="00275C1C">
      <w:pPr>
        <w:pStyle w:val="bodytext"/>
        <w:rPr>
          <w:i/>
        </w:rPr>
      </w:pPr>
      <w:r w:rsidRPr="00EB1CE1">
        <w:rPr>
          <w:i/>
        </w:rPr>
        <w:t>Jesus’ lead</w:t>
      </w:r>
      <w:r w:rsidR="00275C1C" w:rsidRPr="00EB1CE1">
        <w:rPr>
          <w:i/>
        </w:rPr>
        <w:t>ership, and I want to add as a m</w:t>
      </w:r>
      <w:r w:rsidRPr="00EB1CE1">
        <w:rPr>
          <w:i/>
        </w:rPr>
        <w:t>an</w:t>
      </w:r>
      <w:r w:rsidR="00275C1C" w:rsidRPr="00EB1CE1">
        <w:rPr>
          <w:i/>
        </w:rPr>
        <w:t>,</w:t>
      </w:r>
      <w:r w:rsidRPr="00EB1CE1">
        <w:rPr>
          <w:i/>
        </w:rPr>
        <w:t xml:space="preserve"> His leadership over the nations. In Isaiah 11, we see the power of Jesus and the result of His leadership that He will establish righteousness, not just in Jerusalem</w:t>
      </w:r>
      <w:r w:rsidR="00275C1C" w:rsidRPr="00EB1CE1">
        <w:rPr>
          <w:i/>
        </w:rPr>
        <w:t>,</w:t>
      </w:r>
      <w:r w:rsidRPr="00EB1CE1">
        <w:rPr>
          <w:i/>
        </w:rPr>
        <w:t xml:space="preserve"> but</w:t>
      </w:r>
      <w:r w:rsidR="00275C1C" w:rsidRPr="00EB1CE1">
        <w:rPr>
          <w:i/>
        </w:rPr>
        <w:t xml:space="preserve"> also</w:t>
      </w:r>
      <w:r w:rsidRPr="00EB1CE1">
        <w:rPr>
          <w:i/>
        </w:rPr>
        <w:t xml:space="preserve"> in every nation of the earth. He will remove the curse from creation. He will reverse the curse that came with Adam’s sin. He will fill the earth with the glory of God under His</w:t>
      </w:r>
      <w:r w:rsidR="00275C1C" w:rsidRPr="00EB1CE1">
        <w:rPr>
          <w:i/>
        </w:rPr>
        <w:t xml:space="preserve"> leadership. He will bring the G</w:t>
      </w:r>
      <w:r w:rsidRPr="00EB1CE1">
        <w:rPr>
          <w:i/>
        </w:rPr>
        <w:t>entile nations to God</w:t>
      </w:r>
      <w:r w:rsidR="00275C1C" w:rsidRPr="00EB1CE1">
        <w:rPr>
          <w:i/>
        </w:rPr>
        <w:t xml:space="preserve">. </w:t>
      </w:r>
      <w:r w:rsidRPr="00EB1CE1">
        <w:rPr>
          <w:i/>
        </w:rPr>
        <w:t xml:space="preserve">He will bring Israel to God and </w:t>
      </w:r>
      <w:r w:rsidR="00275C1C" w:rsidRPr="00EB1CE1">
        <w:rPr>
          <w:i/>
        </w:rPr>
        <w:t xml:space="preserve">will </w:t>
      </w:r>
      <w:r w:rsidRPr="00EB1CE1">
        <w:rPr>
          <w:i/>
        </w:rPr>
        <w:t>fully restore</w:t>
      </w:r>
      <w:r w:rsidR="00275C1C" w:rsidRPr="00EB1CE1">
        <w:rPr>
          <w:i/>
        </w:rPr>
        <w:t xml:space="preserve"> and rescue Israel from the end-</w:t>
      </w:r>
      <w:r w:rsidRPr="00EB1CE1">
        <w:rPr>
          <w:i/>
        </w:rPr>
        <w:t xml:space="preserve">time crisis as all the </w:t>
      </w:r>
      <w:r w:rsidRPr="00EB1CE1">
        <w:rPr>
          <w:i/>
        </w:rPr>
        <w:lastRenderedPageBreak/>
        <w:t>nations of the earth gather around Jerusalem to exterminate the Jewish people and the hostility against the Jews. He will rescue them, restor</w:t>
      </w:r>
      <w:r w:rsidR="00EB1CE1" w:rsidRPr="00EB1CE1">
        <w:rPr>
          <w:i/>
        </w:rPr>
        <w:t>e them, bring them to salvation</w:t>
      </w:r>
      <w:r w:rsidRPr="00EB1CE1">
        <w:rPr>
          <w:i/>
        </w:rPr>
        <w:t xml:space="preserve"> and even to their promised position of leadership in the Millennial Kingdom that Jesus will exercise with all of His people, but particularly from the city of Jerusalem.</w:t>
      </w:r>
    </w:p>
    <w:p w14:paraId="6E923BA5" w14:textId="77777777" w:rsidR="0097185E" w:rsidRPr="00D822C4" w:rsidRDefault="0097185E" w:rsidP="00EB1CE1">
      <w:pPr>
        <w:pStyle w:val="Lv2-J"/>
      </w:pPr>
      <w:r w:rsidRPr="00D822C4">
        <w:rPr>
          <w:b/>
          <w:i/>
        </w:rPr>
        <w:t>Stem of Jesse</w:t>
      </w:r>
      <w:r w:rsidRPr="00D822C4">
        <w:t xml:space="preserve">: Jesse was King David’s father. The stem (or stump) of Jesse describes the falling dynasty of the kings from David’s family line. This “stem” points to the greatly weakened power of Israel’s royal family and national power as seen by the vassal status of Ahaz and the reduced geographic area that was under Judah’s rule. </w:t>
      </w:r>
    </w:p>
    <w:p w14:paraId="7B070E17" w14:textId="77777777" w:rsidR="0097185E" w:rsidRPr="00D822C4" w:rsidRDefault="0097185E" w:rsidP="00A62A49">
      <w:pPr>
        <w:pStyle w:val="Sc2-F"/>
      </w:pPr>
      <w:r w:rsidRPr="00D822C4">
        <w:rPr>
          <w:vertAlign w:val="superscript"/>
        </w:rPr>
        <w:t>1</w:t>
      </w:r>
      <w:r w:rsidRPr="00D822C4">
        <w:t xml:space="preserve">There shall come forth a </w:t>
      </w:r>
      <w:r w:rsidRPr="00D822C4">
        <w:rPr>
          <w:u w:val="single"/>
        </w:rPr>
        <w:t>Rod</w:t>
      </w:r>
      <w:r w:rsidRPr="00D822C4">
        <w:t xml:space="preserve"> </w:t>
      </w:r>
      <w:r w:rsidRPr="00D822C4">
        <w:rPr>
          <w:b w:val="0"/>
        </w:rPr>
        <w:t xml:space="preserve">[shoot] </w:t>
      </w:r>
      <w:r w:rsidRPr="00D822C4">
        <w:t xml:space="preserve">from the </w:t>
      </w:r>
      <w:r w:rsidRPr="00D822C4">
        <w:rPr>
          <w:u w:val="single"/>
        </w:rPr>
        <w:t>stem</w:t>
      </w:r>
      <w:r w:rsidRPr="00D822C4">
        <w:t xml:space="preserve"> </w:t>
      </w:r>
      <w:r w:rsidRPr="00D822C4">
        <w:rPr>
          <w:b w:val="0"/>
        </w:rPr>
        <w:t xml:space="preserve">[stump] </w:t>
      </w:r>
      <w:r w:rsidRPr="00D822C4">
        <w:t xml:space="preserve">of Jesse, and a </w:t>
      </w:r>
      <w:r w:rsidRPr="00D822C4">
        <w:rPr>
          <w:u w:val="single"/>
        </w:rPr>
        <w:t>Branch</w:t>
      </w:r>
      <w:r w:rsidRPr="00D822C4">
        <w:t xml:space="preserve"> shall grow out of his roots. (Isa. 11:1)</w:t>
      </w:r>
    </w:p>
    <w:p w14:paraId="58B490F3" w14:textId="77777777" w:rsidR="0097185E" w:rsidRPr="00D822C4" w:rsidRDefault="0097185E" w:rsidP="00A62A49">
      <w:pPr>
        <w:pStyle w:val="Lv3-K"/>
      </w:pPr>
      <w:r w:rsidRPr="00D822C4">
        <w:t xml:space="preserve">Jesus as “the branch” will not grow from a new tree (new dynasty), but from the old stump or roots of Jesse’s family line. Jesus restores the “tree of David.” Jesus came forth from the “stem” (stump) and “root” of Jesse. Jesus is the greater David coming from David’s offspring. </w:t>
      </w:r>
    </w:p>
    <w:p w14:paraId="22299937" w14:textId="77777777" w:rsidR="0097185E" w:rsidRPr="00D822C4" w:rsidRDefault="0097185E" w:rsidP="00A62A49">
      <w:pPr>
        <w:pStyle w:val="Lv3-K"/>
      </w:pPr>
      <w:r w:rsidRPr="00D822C4">
        <w:t>The family line of David’s father Jesse is pictured as a root from which a tree had once grown—the line of kings who descended from David. This tree was fallen; but its roots were still in tact. David’s dynasty had become a mere stem, but God’s promises to him continued; a new rod or shoot would come forth up from the stem of David’s fallen tree.</w:t>
      </w:r>
    </w:p>
    <w:p w14:paraId="5588F135" w14:textId="40B69637" w:rsidR="00EB1CE1" w:rsidRPr="00E02983" w:rsidRDefault="0097185E" w:rsidP="00EB1CE1">
      <w:pPr>
        <w:pStyle w:val="bodytext"/>
        <w:rPr>
          <w:i/>
        </w:rPr>
      </w:pPr>
      <w:r w:rsidRPr="00E02983">
        <w:rPr>
          <w:i/>
        </w:rPr>
        <w:t>Isaiah 11:1</w:t>
      </w:r>
      <w:r w:rsidR="00EB1CE1" w:rsidRPr="00E02983">
        <w:rPr>
          <w:i/>
        </w:rPr>
        <w:t xml:space="preserve"> is a significant verse</w:t>
      </w:r>
      <w:r w:rsidRPr="00E02983">
        <w:rPr>
          <w:i/>
        </w:rPr>
        <w:t xml:space="preserve">, </w:t>
      </w:r>
      <w:r w:rsidR="00EB1CE1" w:rsidRPr="00E02983">
        <w:rPr>
          <w:i/>
        </w:rPr>
        <w:t xml:space="preserve">though </w:t>
      </w:r>
      <w:r w:rsidRPr="00E02983">
        <w:rPr>
          <w:i/>
        </w:rPr>
        <w:t xml:space="preserve">I will not spend a lot of time on </w:t>
      </w:r>
      <w:r w:rsidR="00EB1CE1" w:rsidRPr="00E02983">
        <w:rPr>
          <w:i/>
        </w:rPr>
        <w:t>it</w:t>
      </w:r>
      <w:r w:rsidRPr="00E02983">
        <w:rPr>
          <w:i/>
        </w:rPr>
        <w:t>. The point of this verse is</w:t>
      </w:r>
      <w:r w:rsidR="00E02983" w:rsidRPr="00E02983">
        <w:rPr>
          <w:i/>
        </w:rPr>
        <w:t xml:space="preserve"> that</w:t>
      </w:r>
      <w:r w:rsidRPr="00E02983">
        <w:rPr>
          <w:i/>
        </w:rPr>
        <w:t xml:space="preserve"> the King </w:t>
      </w:r>
      <w:r w:rsidR="00EB1CE1" w:rsidRPr="00E02983">
        <w:rPr>
          <w:i/>
        </w:rPr>
        <w:t>who is anointed in verse 2 is a m</w:t>
      </w:r>
      <w:r w:rsidRPr="00E02983">
        <w:rPr>
          <w:i/>
        </w:rPr>
        <w:t xml:space="preserve">an. </w:t>
      </w:r>
      <w:r w:rsidR="00EB1CE1" w:rsidRPr="00E02983">
        <w:rPr>
          <w:i/>
        </w:rPr>
        <w:t>He</w:t>
      </w:r>
      <w:r w:rsidRPr="00E02983">
        <w:rPr>
          <w:i/>
        </w:rPr>
        <w:t xml:space="preserve"> is a human. He was born from the line of David. </w:t>
      </w:r>
      <w:r w:rsidR="00EB1CE1" w:rsidRPr="00E02983">
        <w:rPr>
          <w:i/>
        </w:rPr>
        <w:t>It</w:t>
      </w:r>
      <w:r w:rsidRPr="00E02983">
        <w:rPr>
          <w:i/>
        </w:rPr>
        <w:t xml:space="preserve"> </w:t>
      </w:r>
      <w:r w:rsidR="00EB1CE1" w:rsidRPr="00E02983">
        <w:rPr>
          <w:i/>
        </w:rPr>
        <w:t>says in Isaiah 11:1 that t</w:t>
      </w:r>
      <w:r w:rsidRPr="00E02983">
        <w:rPr>
          <w:i/>
        </w:rPr>
        <w:t>here shall come forth a rod or a little branch, a little shoot. It wi</w:t>
      </w:r>
      <w:r w:rsidR="00EB1CE1" w:rsidRPr="00E02983">
        <w:rPr>
          <w:i/>
        </w:rPr>
        <w:t>ll come from the stem of Jesse.</w:t>
      </w:r>
      <w:r w:rsidRPr="00E02983">
        <w:rPr>
          <w:i/>
        </w:rPr>
        <w:t xml:space="preserve"> Jesse is David’s father. Everybody i</w:t>
      </w:r>
      <w:r w:rsidR="00E02983" w:rsidRPr="00E02983">
        <w:rPr>
          <w:i/>
        </w:rPr>
        <w:t>n Isaiah’s day understood that h</w:t>
      </w:r>
      <w:r w:rsidRPr="00E02983">
        <w:rPr>
          <w:i/>
        </w:rPr>
        <w:t xml:space="preserve">e </w:t>
      </w:r>
      <w:r w:rsidR="00E02983" w:rsidRPr="00E02983">
        <w:rPr>
          <w:i/>
        </w:rPr>
        <w:t>was</w:t>
      </w:r>
      <w:r w:rsidRPr="00E02983">
        <w:rPr>
          <w:i/>
        </w:rPr>
        <w:t xml:space="preserve"> talking about the lineage of David here. He says, “From the stem</w:t>
      </w:r>
      <w:r w:rsidR="00EB1CE1" w:rsidRPr="00E02983">
        <w:rPr>
          <w:i/>
        </w:rPr>
        <w:t>”</w:t>
      </w:r>
      <w:r w:rsidRPr="00E02983">
        <w:rPr>
          <w:i/>
        </w:rPr>
        <w:t xml:space="preserve"> or </w:t>
      </w:r>
      <w:r w:rsidR="00EB1CE1" w:rsidRPr="00E02983">
        <w:rPr>
          <w:i/>
        </w:rPr>
        <w:t>“from the stump;</w:t>
      </w:r>
      <w:r w:rsidRPr="00E02983">
        <w:rPr>
          <w:i/>
        </w:rPr>
        <w:t>” most tr</w:t>
      </w:r>
      <w:r w:rsidR="00EB1CE1" w:rsidRPr="00E02983">
        <w:rPr>
          <w:i/>
        </w:rPr>
        <w:t xml:space="preserve">anslations use the word stump. </w:t>
      </w:r>
      <w:r w:rsidRPr="00E02983">
        <w:rPr>
          <w:i/>
        </w:rPr>
        <w:t>From the stump of Jesse there is going to come forth this human being. He is born in Jesse</w:t>
      </w:r>
      <w:r w:rsidR="00EB1CE1" w:rsidRPr="00E02983">
        <w:rPr>
          <w:i/>
        </w:rPr>
        <w:t xml:space="preserve"> or King David’s father’s line.</w:t>
      </w:r>
      <w:r w:rsidRPr="00E02983">
        <w:rPr>
          <w:i/>
        </w:rPr>
        <w:t xml:space="preserve"> Jesse is David’s father. He is a human born in the family line of the tribe of Judah. This Branch shall grow out of Jesse’s roots. </w:t>
      </w:r>
    </w:p>
    <w:p w14:paraId="30E78BC7" w14:textId="37AD9A8A" w:rsidR="0097185E" w:rsidRPr="00E02983" w:rsidRDefault="0097185E" w:rsidP="00EB1CE1">
      <w:pPr>
        <w:pStyle w:val="bodytext"/>
        <w:rPr>
          <w:i/>
        </w:rPr>
      </w:pPr>
      <w:r w:rsidRPr="00E02983">
        <w:rPr>
          <w:i/>
        </w:rPr>
        <w:t xml:space="preserve">What </w:t>
      </w:r>
      <w:r w:rsidR="00EB1CE1" w:rsidRPr="00E02983">
        <w:rPr>
          <w:i/>
        </w:rPr>
        <w:t>was</w:t>
      </w:r>
      <w:r w:rsidRPr="00E02983">
        <w:rPr>
          <w:i/>
        </w:rPr>
        <w:t xml:space="preserve"> happening in </w:t>
      </w:r>
      <w:r w:rsidR="00EB1CE1" w:rsidRPr="00E02983">
        <w:rPr>
          <w:i/>
        </w:rPr>
        <w:t>that</w:t>
      </w:r>
      <w:r w:rsidRPr="00E02983">
        <w:rPr>
          <w:i/>
        </w:rPr>
        <w:t xml:space="preserve"> hour in Isaiah’s generation </w:t>
      </w:r>
      <w:r w:rsidR="00EB1CE1" w:rsidRPr="00E02983">
        <w:rPr>
          <w:i/>
        </w:rPr>
        <w:t>was</w:t>
      </w:r>
      <w:r w:rsidRPr="00E02983">
        <w:rPr>
          <w:i/>
        </w:rPr>
        <w:t xml:space="preserve"> that David’s dynasty had fallen into ruins. </w:t>
      </w:r>
      <w:r w:rsidR="00EB1CE1" w:rsidRPr="00E02983">
        <w:rPr>
          <w:i/>
        </w:rPr>
        <w:t>I</w:t>
      </w:r>
      <w:r w:rsidRPr="00E02983">
        <w:rPr>
          <w:i/>
        </w:rPr>
        <w:t xml:space="preserve">t </w:t>
      </w:r>
      <w:r w:rsidR="00EB1CE1" w:rsidRPr="00E02983">
        <w:rPr>
          <w:i/>
        </w:rPr>
        <w:t>was</w:t>
      </w:r>
      <w:r w:rsidRPr="00E02983">
        <w:rPr>
          <w:i/>
        </w:rPr>
        <w:t xml:space="preserve"> 300 years after</w:t>
      </w:r>
      <w:r w:rsidR="00EB1CE1" w:rsidRPr="00E02983">
        <w:rPr>
          <w:i/>
        </w:rPr>
        <w:t xml:space="preserve"> David’s great reign</w:t>
      </w:r>
      <w:r w:rsidRPr="00E02983">
        <w:rPr>
          <w:i/>
        </w:rPr>
        <w:t>. Things were steadily getting worse. The judgment of God was coming on the land of Israel. It looked like to some that the very purpose of God was about to be extinguished in the nation. That is the context of what is going on</w:t>
      </w:r>
      <w:r w:rsidR="00E02983">
        <w:rPr>
          <w:i/>
        </w:rPr>
        <w:t xml:space="preserve"> here</w:t>
      </w:r>
      <w:r w:rsidRPr="00E02983">
        <w:rPr>
          <w:i/>
        </w:rPr>
        <w:t xml:space="preserve">. </w:t>
      </w:r>
    </w:p>
    <w:p w14:paraId="10F532FA" w14:textId="39BD47DE" w:rsidR="00EB1CE1" w:rsidRPr="00E02983" w:rsidRDefault="00EB1CE1" w:rsidP="00EB1CE1">
      <w:pPr>
        <w:pStyle w:val="bodytext"/>
        <w:rPr>
          <w:i/>
        </w:rPr>
      </w:pPr>
      <w:r w:rsidRPr="00E02983">
        <w:rPr>
          <w:i/>
        </w:rPr>
        <w:t>Isaiah said</w:t>
      </w:r>
      <w:r w:rsidR="0097185E" w:rsidRPr="00E02983">
        <w:rPr>
          <w:i/>
        </w:rPr>
        <w:t>, “No, no</w:t>
      </w:r>
      <w:r w:rsidRPr="00E02983">
        <w:rPr>
          <w:i/>
        </w:rPr>
        <w:t>. Do not worry. From this stump…</w:t>
      </w:r>
      <w:r w:rsidR="0097185E" w:rsidRPr="00E02983">
        <w:rPr>
          <w:i/>
        </w:rPr>
        <w:t xml:space="preserve">” because David’s dynasty was once a great, glorious tree with great fruitfulness that was an object of respect and even fear </w:t>
      </w:r>
      <w:r w:rsidRPr="00E02983">
        <w:rPr>
          <w:i/>
        </w:rPr>
        <w:t>among the nations. This tree had</w:t>
      </w:r>
      <w:r w:rsidR="0097185E" w:rsidRPr="00E02983">
        <w:rPr>
          <w:i/>
        </w:rPr>
        <w:t xml:space="preserve"> fallen into ruins</w:t>
      </w:r>
      <w:r w:rsidRPr="00E02983">
        <w:rPr>
          <w:i/>
        </w:rPr>
        <w:t>,</w:t>
      </w:r>
      <w:r w:rsidR="0097185E" w:rsidRPr="00E02983">
        <w:rPr>
          <w:i/>
        </w:rPr>
        <w:t xml:space="preserve"> and there </w:t>
      </w:r>
      <w:r w:rsidRPr="00E02983">
        <w:rPr>
          <w:i/>
        </w:rPr>
        <w:t>was</w:t>
      </w:r>
      <w:r w:rsidR="0097185E" w:rsidRPr="00E02983">
        <w:rPr>
          <w:i/>
        </w:rPr>
        <w:t xml:space="preserve"> barely a stump yet existing. Isaiah </w:t>
      </w:r>
      <w:r w:rsidRPr="00E02983">
        <w:rPr>
          <w:i/>
        </w:rPr>
        <w:t>said</w:t>
      </w:r>
      <w:r w:rsidR="0097185E" w:rsidRPr="00E02983">
        <w:rPr>
          <w:i/>
        </w:rPr>
        <w:t>, “Do not give up on God’s purpose that He gave David i</w:t>
      </w:r>
      <w:r w:rsidRPr="00E02983">
        <w:rPr>
          <w:i/>
        </w:rPr>
        <w:t>n his sons. For out of the root will come a man.</w:t>
      </w:r>
      <w:r w:rsidR="0097185E" w:rsidRPr="00E02983">
        <w:rPr>
          <w:i/>
        </w:rPr>
        <w:t xml:space="preserve"> God is not going to abandon His promise to Jesse and David. He is not going to abandon His promise to Israel. Out of the stump, out of the t</w:t>
      </w:r>
      <w:r w:rsidRPr="00E02983">
        <w:rPr>
          <w:i/>
        </w:rPr>
        <w:t>ree, when everything looks gone,</w:t>
      </w:r>
      <w:r w:rsidR="0097185E" w:rsidRPr="00E02983">
        <w:rPr>
          <w:i/>
        </w:rPr>
        <w:t xml:space="preserve"> finished, </w:t>
      </w:r>
      <w:r w:rsidRPr="00E02983">
        <w:rPr>
          <w:i/>
        </w:rPr>
        <w:t>and over, t</w:t>
      </w:r>
      <w:r w:rsidR="0097185E" w:rsidRPr="00E02983">
        <w:rPr>
          <w:i/>
        </w:rPr>
        <w:t>hus says the Lord, ‘The tree looked like it is fallen, but out of its roots God will p</w:t>
      </w:r>
      <w:r w:rsidRPr="00E02983">
        <w:rPr>
          <w:i/>
        </w:rPr>
        <w:t>erform what He has promised. A man is coming forth, a son of David who is f</w:t>
      </w:r>
      <w:r w:rsidR="0097185E" w:rsidRPr="00E02983">
        <w:rPr>
          <w:i/>
        </w:rPr>
        <w:t xml:space="preserve">ar greater than David. God will give supernatural power to Him. He will restore everything God has ever promised to </w:t>
      </w:r>
      <w:r w:rsidRPr="00E02983">
        <w:rPr>
          <w:i/>
        </w:rPr>
        <w:t>Israel and to the human race.’”</w:t>
      </w:r>
    </w:p>
    <w:p w14:paraId="6BAD6C50" w14:textId="2D7AF57A" w:rsidR="00EB1CE1" w:rsidRPr="00E02983" w:rsidRDefault="0097185E" w:rsidP="00EB1CE1">
      <w:pPr>
        <w:pStyle w:val="bodytext"/>
        <w:rPr>
          <w:i/>
        </w:rPr>
      </w:pPr>
      <w:r w:rsidRPr="00E02983">
        <w:rPr>
          <w:i/>
        </w:rPr>
        <w:t xml:space="preserve">Beloved, I am going to not read the paragraphs here, but sometimes in our own lives we get the promise of God. It looks like a great fruitful tree should be emerging by now. We look and say, “There is really only a stump </w:t>
      </w:r>
      <w:r w:rsidRPr="00E02983">
        <w:rPr>
          <w:i/>
        </w:rPr>
        <w:lastRenderedPageBreak/>
        <w:t>with a little root system under the ground. We barely exist according to what God promised.”</w:t>
      </w:r>
      <w:r w:rsidR="00EB1CE1" w:rsidRPr="00E02983">
        <w:rPr>
          <w:i/>
        </w:rPr>
        <w:t xml:space="preserve"> We can look at Isaiah 11.</w:t>
      </w:r>
    </w:p>
    <w:p w14:paraId="3DEA1EFE" w14:textId="5AFC5786" w:rsidR="0097185E" w:rsidRPr="00E02983" w:rsidRDefault="00EB1CE1" w:rsidP="00EB1CE1">
      <w:pPr>
        <w:pStyle w:val="bodytext"/>
        <w:rPr>
          <w:i/>
        </w:rPr>
      </w:pPr>
      <w:r w:rsidRPr="00E02983">
        <w:rPr>
          <w:i/>
        </w:rPr>
        <w:t>The Lord</w:t>
      </w:r>
      <w:r w:rsidR="0097185E" w:rsidRPr="00E02983">
        <w:rPr>
          <w:i/>
        </w:rPr>
        <w:t xml:space="preserve"> says, “I do not abandon any of My promises. Even if only a root system and a stump exist, I will be true to what I said, but something glorious is going to come out of that stump. He is going </w:t>
      </w:r>
      <w:r w:rsidRPr="00E02983">
        <w:rPr>
          <w:i/>
        </w:rPr>
        <w:t>to be a m</w:t>
      </w:r>
      <w:r w:rsidR="0097185E" w:rsidRPr="00E02983">
        <w:rPr>
          <w:i/>
        </w:rPr>
        <w:t>an. It is not going to be an angel fr</w:t>
      </w:r>
      <w:r w:rsidRPr="00E02983">
        <w:rPr>
          <w:i/>
        </w:rPr>
        <w:t>om heaven. It is going to be a m</w:t>
      </w:r>
      <w:r w:rsidR="0097185E" w:rsidRPr="00E02983">
        <w:rPr>
          <w:i/>
        </w:rPr>
        <w:t>an born of a woman, from the line of Jesse.” In other words, from the line of David. “He will be the awe of the nations. He will bring the glory of God, not just to Israel</w:t>
      </w:r>
      <w:r w:rsidR="00F6084D" w:rsidRPr="00E02983">
        <w:rPr>
          <w:i/>
        </w:rPr>
        <w:t>,</w:t>
      </w:r>
      <w:r w:rsidR="0097185E" w:rsidRPr="00E02983">
        <w:rPr>
          <w:i/>
        </w:rPr>
        <w:t xml:space="preserve"> but to the whole eart</w:t>
      </w:r>
      <w:r w:rsidR="00E02983">
        <w:rPr>
          <w:i/>
        </w:rPr>
        <w:t>h, to all the Gentile nations.”</w:t>
      </w:r>
    </w:p>
    <w:p w14:paraId="59B3DDF9" w14:textId="77777777" w:rsidR="0097185E" w:rsidRPr="00D822C4" w:rsidRDefault="0097185E" w:rsidP="00A62A49">
      <w:pPr>
        <w:pStyle w:val="Lv2-J"/>
      </w:pPr>
      <w:r w:rsidRPr="00D822C4">
        <w:rPr>
          <w:b/>
          <w:i/>
        </w:rPr>
        <w:t>Desolation</w:t>
      </w:r>
      <w:r w:rsidRPr="00D822C4">
        <w:t xml:space="preserve">: The context of Isaiah 11 is the desolate cities after the Great Tribulation (Isa. 24:1-3, 6, 12, 16; 25:2; 27:10; 59:10; 61:4; Jer. 30:16, 33:10-12; 50:3; 51:26; Ezek. 38:12-13; 39:10; Joel 3:19; Amos 9:14; Mic. 7:13; Zeph. 3:8; Zech. 14:2; Rev. 8:9; 16:18-21; 17:16; 18:19). National economies will be desolate in this time. Jesus will lead great nation-building programs at this time.  </w:t>
      </w:r>
    </w:p>
    <w:p w14:paraId="64578248" w14:textId="77777777" w:rsidR="0097185E" w:rsidRPr="00D822C4" w:rsidRDefault="0097185E" w:rsidP="006B2902">
      <w:pPr>
        <w:pStyle w:val="Sc2-F"/>
      </w:pPr>
      <w:r w:rsidRPr="00D822C4">
        <w:rPr>
          <w:vertAlign w:val="superscript"/>
        </w:rPr>
        <w:t>18</w:t>
      </w:r>
      <w:r w:rsidRPr="00D822C4">
        <w:t xml:space="preserve">…there was a </w:t>
      </w:r>
      <w:r w:rsidRPr="00D822C4">
        <w:rPr>
          <w:u w:val="single"/>
        </w:rPr>
        <w:t>great earthquake</w:t>
      </w:r>
      <w:r w:rsidRPr="00D822C4">
        <w:t>, such a mighty and great earthquake as had not occurred since men were on the earth…</w:t>
      </w:r>
      <w:r w:rsidRPr="00D822C4">
        <w:rPr>
          <w:vertAlign w:val="superscript"/>
        </w:rPr>
        <w:t>20</w:t>
      </w:r>
      <w:r w:rsidRPr="00D822C4">
        <w:t xml:space="preserve">Then every island fled away, and the mountains were not found. </w:t>
      </w:r>
      <w:r w:rsidRPr="00D822C4">
        <w:rPr>
          <w:vertAlign w:val="superscript"/>
        </w:rPr>
        <w:t>21</w:t>
      </w:r>
      <w:r w:rsidRPr="00D822C4">
        <w:t xml:space="preserve">And </w:t>
      </w:r>
      <w:r w:rsidRPr="00D822C4">
        <w:rPr>
          <w:u w:val="single"/>
        </w:rPr>
        <w:t>great hail from heaven fell upon men</w:t>
      </w:r>
      <w:r w:rsidRPr="00D822C4">
        <w:t>, each hailstone about the weight of a talent [100 pounds]. (Rev. 16:18-21)</w:t>
      </w:r>
    </w:p>
    <w:p w14:paraId="5753E9AD" w14:textId="152543B3" w:rsidR="0097185E" w:rsidRPr="00D822C4" w:rsidRDefault="0097185E" w:rsidP="006B2902">
      <w:pPr>
        <w:pStyle w:val="Sc2-F"/>
      </w:pPr>
      <w:r w:rsidRPr="00D822C4">
        <w:rPr>
          <w:vertAlign w:val="superscript"/>
        </w:rPr>
        <w:t>1</w:t>
      </w:r>
      <w:r w:rsidRPr="00D822C4">
        <w:t xml:space="preserve">Behold, the </w:t>
      </w:r>
      <w:r w:rsidRPr="00D822C4">
        <w:rPr>
          <w:bCs/>
          <w:iCs/>
          <w:smallCaps/>
        </w:rPr>
        <w:t>Lord</w:t>
      </w:r>
      <w:r w:rsidRPr="00D822C4">
        <w:t xml:space="preserve"> makes the earth empty and makes it waste, distorts its surface…</w:t>
      </w:r>
      <w:r w:rsidRPr="00D822C4">
        <w:rPr>
          <w:vertAlign w:val="superscript"/>
        </w:rPr>
        <w:t>3</w:t>
      </w:r>
      <w:r w:rsidRPr="00D822C4">
        <w:t>The land shall be entirely emptied and utterly plundered…</w:t>
      </w:r>
      <w:r w:rsidRPr="00D822C4">
        <w:rPr>
          <w:vertAlign w:val="superscript"/>
        </w:rPr>
        <w:t>6</w:t>
      </w:r>
      <w:r w:rsidRPr="00D822C4">
        <w:t>The curse [of sin] has devoured the earth…</w:t>
      </w:r>
      <w:r w:rsidRPr="00D822C4">
        <w:br/>
      </w:r>
      <w:r w:rsidRPr="00D822C4">
        <w:rPr>
          <w:vertAlign w:val="superscript"/>
        </w:rPr>
        <w:t>12</w:t>
      </w:r>
      <w:r w:rsidRPr="00D822C4">
        <w:t xml:space="preserve">In the city </w:t>
      </w:r>
      <w:r w:rsidRPr="00D822C4">
        <w:rPr>
          <w:u w:val="single"/>
        </w:rPr>
        <w:t>desolation</w:t>
      </w:r>
      <w:r w:rsidRPr="00D822C4">
        <w:t xml:space="preserve"> is left, and the gate is stricken with destruction. (Isa. 24:1-12)</w:t>
      </w:r>
    </w:p>
    <w:p w14:paraId="493884A3" w14:textId="77777777" w:rsidR="0097185E" w:rsidRPr="00D822C4" w:rsidRDefault="0097185E" w:rsidP="006B2902">
      <w:pPr>
        <w:pStyle w:val="Sc2-F"/>
      </w:pPr>
      <w:r w:rsidRPr="00D822C4">
        <w:rPr>
          <w:vertAlign w:val="superscript"/>
        </w:rPr>
        <w:t>4</w:t>
      </w:r>
      <w:r w:rsidRPr="00D822C4">
        <w:t xml:space="preserve">And they shall rebuild the </w:t>
      </w:r>
      <w:r w:rsidRPr="00D822C4">
        <w:rPr>
          <w:u w:val="single"/>
        </w:rPr>
        <w:t>old ruins</w:t>
      </w:r>
      <w:r w:rsidRPr="00D822C4">
        <w:t xml:space="preserve">, they shall raise up the </w:t>
      </w:r>
      <w:r w:rsidRPr="00D822C4">
        <w:rPr>
          <w:u w:val="single"/>
        </w:rPr>
        <w:t>former desolations</w:t>
      </w:r>
      <w:r w:rsidRPr="00D822C4">
        <w:t xml:space="preserve">, and they shall repair the </w:t>
      </w:r>
      <w:r w:rsidRPr="00D822C4">
        <w:rPr>
          <w:u w:val="single"/>
        </w:rPr>
        <w:t>ruined cities</w:t>
      </w:r>
      <w:r w:rsidRPr="00D822C4">
        <w:t>, the desolations of many generations. (Isa. 61:4)</w:t>
      </w:r>
    </w:p>
    <w:p w14:paraId="3489C7A7" w14:textId="7AE9C59C" w:rsidR="0097185E" w:rsidRPr="00E02983" w:rsidRDefault="0097185E" w:rsidP="006B2902">
      <w:pPr>
        <w:pStyle w:val="bodytext"/>
        <w:rPr>
          <w:i/>
        </w:rPr>
      </w:pPr>
      <w:r w:rsidRPr="00E02983">
        <w:rPr>
          <w:i/>
        </w:rPr>
        <w:t xml:space="preserve">The context for which Isaiah 11 </w:t>
      </w:r>
      <w:r w:rsidR="006B2902" w:rsidRPr="00E02983">
        <w:rPr>
          <w:i/>
        </w:rPr>
        <w:t>has</w:t>
      </w:r>
      <w:r w:rsidR="00E02983" w:rsidRPr="00E02983">
        <w:rPr>
          <w:i/>
        </w:rPr>
        <w:t xml:space="preserve"> its fullest application—</w:t>
      </w:r>
      <w:r w:rsidRPr="00E02983">
        <w:rPr>
          <w:i/>
        </w:rPr>
        <w:t xml:space="preserve">part of </w:t>
      </w:r>
      <w:r w:rsidR="006B2902" w:rsidRPr="00E02983">
        <w:rPr>
          <w:i/>
        </w:rPr>
        <w:t>that</w:t>
      </w:r>
      <w:r w:rsidRPr="00E02983">
        <w:rPr>
          <w:i/>
        </w:rPr>
        <w:t xml:space="preserve"> context, not the full context</w:t>
      </w:r>
      <w:r w:rsidR="00E02983" w:rsidRPr="00E02983">
        <w:rPr>
          <w:i/>
        </w:rPr>
        <w:t>—</w:t>
      </w:r>
      <w:r w:rsidRPr="00E02983">
        <w:rPr>
          <w:i/>
        </w:rPr>
        <w:t xml:space="preserve">is the Great Tribulation troubles that are going on. This King rises up out of the roots of David, the stump of David so to speak, when it looked like Israel was all but finished, </w:t>
      </w:r>
      <w:r w:rsidR="006B2902" w:rsidRPr="00E02983">
        <w:rPr>
          <w:i/>
        </w:rPr>
        <w:t xml:space="preserve">only a </w:t>
      </w:r>
      <w:r w:rsidRPr="00E02983">
        <w:rPr>
          <w:i/>
        </w:rPr>
        <w:t>little stump left and the little root system under the group. There is going to be tremendous trouble in the earth before this King emerges in the sky at the sound of a great trumpet. There will be great desolation. You have</w:t>
      </w:r>
      <w:r w:rsidR="006B2902" w:rsidRPr="00E02983">
        <w:rPr>
          <w:i/>
        </w:rPr>
        <w:t xml:space="preserve"> to understand that. Y</w:t>
      </w:r>
      <w:r w:rsidRPr="00E02983">
        <w:rPr>
          <w:i/>
        </w:rPr>
        <w:t xml:space="preserve">ou will not get </w:t>
      </w:r>
      <w:r w:rsidR="006B2902" w:rsidRPr="00E02983">
        <w:rPr>
          <w:i/>
        </w:rPr>
        <w:t>the</w:t>
      </w:r>
      <w:r w:rsidRPr="00E02983">
        <w:rPr>
          <w:i/>
        </w:rPr>
        <w:t xml:space="preserve"> full grandeur </w:t>
      </w:r>
      <w:r w:rsidR="006B2902" w:rsidRPr="00E02983">
        <w:rPr>
          <w:i/>
        </w:rPr>
        <w:t xml:space="preserve">of Isaiah </w:t>
      </w:r>
      <w:r w:rsidR="001B48D1">
        <w:rPr>
          <w:i/>
        </w:rPr>
        <w:t>1</w:t>
      </w:r>
      <w:r w:rsidR="00E02983" w:rsidRPr="00E02983">
        <w:rPr>
          <w:i/>
        </w:rPr>
        <w:t>1</w:t>
      </w:r>
      <w:r w:rsidR="006B2902" w:rsidRPr="00E02983">
        <w:rPr>
          <w:i/>
        </w:rPr>
        <w:t xml:space="preserve"> </w:t>
      </w:r>
      <w:r w:rsidRPr="00E02983">
        <w:rPr>
          <w:i/>
        </w:rPr>
        <w:t xml:space="preserve">and its meaning if you do not understand the context happening in the earth when this King comes back in the sky in flaming fire at the sound of the last trumpet. There will be great desolation of the cities of the earth. Not all of the cities, but many cities. The national economies will be destroyed. </w:t>
      </w:r>
    </w:p>
    <w:p w14:paraId="24BD2990" w14:textId="60E12001" w:rsidR="0097185E" w:rsidRPr="00E02983" w:rsidRDefault="0097185E" w:rsidP="006B2902">
      <w:pPr>
        <w:pStyle w:val="bodytext"/>
        <w:rPr>
          <w:i/>
        </w:rPr>
      </w:pPr>
      <w:r w:rsidRPr="00E02983">
        <w:rPr>
          <w:i/>
        </w:rPr>
        <w:t>When Jesus com</w:t>
      </w:r>
      <w:r w:rsidR="006B2902" w:rsidRPr="00E02983">
        <w:rPr>
          <w:i/>
        </w:rPr>
        <w:t>es, He will lead a great nation-building program that will a</w:t>
      </w:r>
      <w:r w:rsidRPr="00E02983">
        <w:rPr>
          <w:i/>
        </w:rPr>
        <w:t>ffect every nation on the earth. It will be under H</w:t>
      </w:r>
      <w:r w:rsidR="00A57B92" w:rsidRPr="00E02983">
        <w:rPr>
          <w:i/>
        </w:rPr>
        <w:t>is leadership. He has the power and</w:t>
      </w:r>
      <w:r w:rsidRPr="00E02983">
        <w:rPr>
          <w:i/>
        </w:rPr>
        <w:t xml:space="preserve"> the wisdom to restore every nation to do the will of God as God originally desired. We find in Revelation 16 that right before the appearance of this great Son of David in the sky, the Lord Jesus, there will be a great earthquake that will shake nations. </w:t>
      </w:r>
      <w:r w:rsidR="00E02983" w:rsidRPr="00E02983">
        <w:rPr>
          <w:i/>
        </w:rPr>
        <w:t>Verse 21, there will be hundred-</w:t>
      </w:r>
      <w:r w:rsidRPr="00E02983">
        <w:rPr>
          <w:i/>
        </w:rPr>
        <w:t xml:space="preserve">pound hailstones falling from heaven. Cities and nations will be desolated by many things before this, but this will be the capstone of them all. </w:t>
      </w:r>
    </w:p>
    <w:p w14:paraId="07F02F44" w14:textId="19FA299B" w:rsidR="0097185E" w:rsidRPr="001B48D1" w:rsidRDefault="0097185E" w:rsidP="006B2902">
      <w:pPr>
        <w:pStyle w:val="bodytext"/>
        <w:rPr>
          <w:i/>
        </w:rPr>
      </w:pPr>
      <w:r w:rsidRPr="001B48D1">
        <w:rPr>
          <w:i/>
        </w:rPr>
        <w:t xml:space="preserve">Isaiah develops this idea quite a few times actually throughout the book of Isaiah. Here in Isaiah 24, God will make the earth empty. He will distort its surface. Verse 12, the cities will be desolate. That will be the state of affairs when the King appears in the sky. All through the book of Isaiah we find the promise of desolate cities being restored. I think it is good that we take that promise for now. That promise of restoring desolate cities is only fulfilled in part right now. In its complete fulfillment, most of the verses of desolate cities being restored </w:t>
      </w:r>
      <w:r w:rsidR="00A57B92" w:rsidRPr="001B48D1">
        <w:rPr>
          <w:i/>
        </w:rPr>
        <w:t>are fulfilled</w:t>
      </w:r>
      <w:r w:rsidRPr="001B48D1">
        <w:rPr>
          <w:i/>
        </w:rPr>
        <w:t xml:space="preserve"> when the Lord Jesus comes and they are fully restored in the glory of God beyond anything they ever had even before that time. There are quite a few passages on desolate cities. Isaiah 24-27, quite a bit. </w:t>
      </w:r>
      <w:r w:rsidRPr="001B48D1">
        <w:rPr>
          <w:i/>
        </w:rPr>
        <w:lastRenderedPageBreak/>
        <w:t>Isaiah 33-34, quite a b</w:t>
      </w:r>
      <w:r w:rsidR="001B48D1" w:rsidRPr="001B48D1">
        <w:rPr>
          <w:i/>
        </w:rPr>
        <w:t xml:space="preserve">it. Isaiah 58-59. Isaiah 60-66 </w:t>
      </w:r>
      <w:r w:rsidRPr="001B48D1">
        <w:rPr>
          <w:i/>
        </w:rPr>
        <w:t>are describing this timeframe right before the King appears on the earth to transition the earth to the age to come to where</w:t>
      </w:r>
      <w:r w:rsidR="00DF7C53" w:rsidRPr="001B48D1">
        <w:rPr>
          <w:i/>
        </w:rPr>
        <w:t xml:space="preserve"> all that is ruined is restored</w:t>
      </w:r>
      <w:r w:rsidRPr="001B48D1">
        <w:rPr>
          <w:i/>
        </w:rPr>
        <w:t xml:space="preserve"> and all the desolate cities are fully made new and filled with the glory of God. </w:t>
      </w:r>
    </w:p>
    <w:p w14:paraId="2451EECA" w14:textId="6DA27293" w:rsidR="0097185E" w:rsidRPr="001B48D1" w:rsidRDefault="0097185E" w:rsidP="006B2902">
      <w:pPr>
        <w:pStyle w:val="bodytext"/>
        <w:rPr>
          <w:i/>
        </w:rPr>
      </w:pPr>
      <w:r w:rsidRPr="001B48D1">
        <w:rPr>
          <w:i/>
        </w:rPr>
        <w:t xml:space="preserve">The reason that is important is you will not really understand the fullness of Isaiah 11 if you do not </w:t>
      </w:r>
      <w:r w:rsidR="001B48D1" w:rsidRPr="001B48D1">
        <w:rPr>
          <w:i/>
        </w:rPr>
        <w:t>know the chaos into which this m</w:t>
      </w:r>
      <w:r w:rsidRPr="001B48D1">
        <w:rPr>
          <w:i/>
        </w:rPr>
        <w:t>an is makin</w:t>
      </w:r>
      <w:r w:rsidR="00DF7C53" w:rsidRPr="001B48D1">
        <w:rPr>
          <w:i/>
        </w:rPr>
        <w:t>g His entry into the human race</w:t>
      </w:r>
      <w:r w:rsidRPr="001B48D1">
        <w:rPr>
          <w:i/>
        </w:rPr>
        <w:t xml:space="preserve"> </w:t>
      </w:r>
      <w:r w:rsidR="00DF7C53" w:rsidRPr="001B48D1">
        <w:rPr>
          <w:i/>
        </w:rPr>
        <w:t>for</w:t>
      </w:r>
      <w:r w:rsidRPr="001B48D1">
        <w:rPr>
          <w:i/>
        </w:rPr>
        <w:t xml:space="preserve"> His second time. He is coming and every eye will see Him. He is not just coming as King. He is coming as a nation builder. He will restore the whole </w:t>
      </w:r>
      <w:r w:rsidR="00DF7C53" w:rsidRPr="001B48D1">
        <w:rPr>
          <w:i/>
        </w:rPr>
        <w:t>earth. What a glorious reality!</w:t>
      </w:r>
    </w:p>
    <w:p w14:paraId="76427FDD" w14:textId="77777777" w:rsidR="0097185E" w:rsidRPr="00D822C4" w:rsidRDefault="0097185E" w:rsidP="005D2D93">
      <w:pPr>
        <w:pStyle w:val="Lv2-J"/>
      </w:pPr>
      <w:r w:rsidRPr="00D822C4">
        <w:rPr>
          <w:b/>
          <w:i/>
        </w:rPr>
        <w:t>Power</w:t>
      </w:r>
      <w:r w:rsidRPr="00D822C4">
        <w:t xml:space="preserve">: Jesus will be the most powerful king in history, anointed with the Spirit without measure. Jesus will have total power (Rev. 5:11). He will use His power in a way that pleases God. </w:t>
      </w:r>
    </w:p>
    <w:p w14:paraId="7030423C" w14:textId="77777777" w:rsidR="0097185E" w:rsidRPr="00D822C4" w:rsidRDefault="0097185E" w:rsidP="007B2AD6">
      <w:pPr>
        <w:pStyle w:val="Sc2-F"/>
      </w:pPr>
      <w:r w:rsidRPr="00D822C4">
        <w:rPr>
          <w:vertAlign w:val="superscript"/>
        </w:rPr>
        <w:t>2</w:t>
      </w:r>
      <w:r w:rsidRPr="00D822C4">
        <w:t xml:space="preserve">The Spirit of the </w:t>
      </w:r>
      <w:r w:rsidRPr="00D822C4">
        <w:rPr>
          <w:bCs/>
          <w:iCs/>
          <w:smallCaps/>
        </w:rPr>
        <w:t>Lord</w:t>
      </w:r>
      <w:r w:rsidRPr="00D822C4">
        <w:t xml:space="preserve"> shall rest upon Him, the Spirit of wisdom and understanding, the Spirit of counsel and might, the Spirit of knowledge and of the fear of the </w:t>
      </w:r>
      <w:r w:rsidRPr="00D822C4">
        <w:rPr>
          <w:bCs/>
          <w:iCs/>
          <w:smallCaps/>
        </w:rPr>
        <w:t>Lord</w:t>
      </w:r>
      <w:r w:rsidRPr="00D822C4">
        <w:t>. (Is 11:2)</w:t>
      </w:r>
    </w:p>
    <w:p w14:paraId="5E1012B0" w14:textId="0C126505" w:rsidR="00C91B8D" w:rsidRPr="001B48D1" w:rsidRDefault="00F669E2" w:rsidP="00F669E2">
      <w:pPr>
        <w:pStyle w:val="bodytext"/>
        <w:rPr>
          <w:i/>
        </w:rPr>
      </w:pPr>
      <w:r w:rsidRPr="001B48D1">
        <w:rPr>
          <w:i/>
        </w:rPr>
        <w:t>He is not only a m</w:t>
      </w:r>
      <w:r w:rsidR="0097185E" w:rsidRPr="001B48D1">
        <w:rPr>
          <w:i/>
        </w:rPr>
        <w:t xml:space="preserve">an from the tribe of Judah, </w:t>
      </w:r>
      <w:r w:rsidRPr="001B48D1">
        <w:rPr>
          <w:i/>
        </w:rPr>
        <w:t xml:space="preserve">from </w:t>
      </w:r>
      <w:r w:rsidR="0097185E" w:rsidRPr="001B48D1">
        <w:rPr>
          <w:i/>
        </w:rPr>
        <w:t xml:space="preserve">the family line of David and </w:t>
      </w:r>
      <w:r w:rsidRPr="001B48D1">
        <w:rPr>
          <w:i/>
        </w:rPr>
        <w:t>Jesse,</w:t>
      </w:r>
      <w:r w:rsidR="001B48D1" w:rsidRPr="001B48D1">
        <w:rPr>
          <w:i/>
        </w:rPr>
        <w:t xml:space="preserve"> but</w:t>
      </w:r>
      <w:r w:rsidRPr="001B48D1">
        <w:rPr>
          <w:i/>
        </w:rPr>
        <w:t xml:space="preserve"> He is also the most anointed m</w:t>
      </w:r>
      <w:r w:rsidR="0097185E" w:rsidRPr="001B48D1">
        <w:rPr>
          <w:i/>
        </w:rPr>
        <w:t xml:space="preserve">an who ever walked the earth. He will have a supernatural source of power beyond what any man has ever seen. Verse 2, </w:t>
      </w:r>
      <w:r w:rsidRPr="001B48D1">
        <w:rPr>
          <w:i/>
        </w:rPr>
        <w:t>upon this m</w:t>
      </w:r>
      <w:r w:rsidR="0097185E" w:rsidRPr="001B48D1">
        <w:rPr>
          <w:i/>
        </w:rPr>
        <w:t xml:space="preserve">an from the lineage of Jesse, the greater David, </w:t>
      </w:r>
      <w:r w:rsidRPr="001B48D1">
        <w:rPr>
          <w:i/>
        </w:rPr>
        <w:t>who</w:t>
      </w:r>
      <w:r w:rsidR="0097185E" w:rsidRPr="001B48D1">
        <w:rPr>
          <w:i/>
        </w:rPr>
        <w:t xml:space="preserve"> is the Lord Jesus, the Spirit of the Lord will rest. That will be the secret of His success. He will have supernatural power energizing Him, the very power that was manifest in Genesis 1 when the heavens and the earth were created. He will have supernatural wisdom far beyond Solomon. He will have understanding of all the implications of all the actions. Whatever He does</w:t>
      </w:r>
      <w:r w:rsidRPr="001B48D1">
        <w:rPr>
          <w:i/>
        </w:rPr>
        <w:t>,</w:t>
      </w:r>
      <w:r w:rsidR="0097185E" w:rsidRPr="001B48D1">
        <w:rPr>
          <w:i/>
        </w:rPr>
        <w:t xml:space="preserve"> He will understand the implications into eternity </w:t>
      </w:r>
      <w:r w:rsidR="00C91B8D" w:rsidRPr="001B48D1">
        <w:rPr>
          <w:i/>
        </w:rPr>
        <w:t>of every decision that is made.</w:t>
      </w:r>
    </w:p>
    <w:p w14:paraId="281743DF" w14:textId="1841D694" w:rsidR="0097185E" w:rsidRPr="001B48D1" w:rsidRDefault="0097185E" w:rsidP="00F669E2">
      <w:pPr>
        <w:pStyle w:val="bodytext"/>
        <w:rPr>
          <w:i/>
        </w:rPr>
      </w:pPr>
      <w:r w:rsidRPr="001B48D1">
        <w:rPr>
          <w:i/>
        </w:rPr>
        <w:t xml:space="preserve">He will have a spirit of </w:t>
      </w:r>
      <w:r w:rsidR="00AC736E" w:rsidRPr="001B48D1">
        <w:rPr>
          <w:i/>
        </w:rPr>
        <w:t>counsel and might, power on Him, and t</w:t>
      </w:r>
      <w:r w:rsidRPr="001B48D1">
        <w:rPr>
          <w:i/>
        </w:rPr>
        <w:t>he spirit of the knowledge of God. This is not just informational knowledge here. This word</w:t>
      </w:r>
      <w:r w:rsidR="00AC736E" w:rsidRPr="001B48D1">
        <w:rPr>
          <w:i/>
        </w:rPr>
        <w:t>,</w:t>
      </w:r>
      <w:r w:rsidRPr="001B48D1">
        <w:rPr>
          <w:i/>
        </w:rPr>
        <w:t xml:space="preserve"> knowledge</w:t>
      </w:r>
      <w:r w:rsidR="00AC736E" w:rsidRPr="001B48D1">
        <w:rPr>
          <w:i/>
        </w:rPr>
        <w:t>,</w:t>
      </w:r>
      <w:r w:rsidRPr="001B48D1">
        <w:rPr>
          <w:i/>
        </w:rPr>
        <w:t xml:space="preserve"> is related to the person of God. He will know more about God the Father, Jehovah, Yahweh, than any other man who has ever walked the earth. He will have profound knowledge of His Father. Obviously. We understand that. He will be filled with the fear of the Lord. In other words, His respect and His honor of His Father will be without </w:t>
      </w:r>
      <w:r w:rsidR="00C91B8D" w:rsidRPr="001B48D1">
        <w:rPr>
          <w:i/>
        </w:rPr>
        <w:t>any measure to it at all. This m</w:t>
      </w:r>
      <w:r w:rsidRPr="001B48D1">
        <w:rPr>
          <w:i/>
        </w:rPr>
        <w:t xml:space="preserve">an is described in many places in Scripture as the King who has total power. </w:t>
      </w:r>
    </w:p>
    <w:p w14:paraId="1F9396D5" w14:textId="750A9CDD" w:rsidR="0097185E" w:rsidRPr="001B48D1" w:rsidRDefault="0097185E" w:rsidP="00F669E2">
      <w:pPr>
        <w:pStyle w:val="bodytext"/>
        <w:rPr>
          <w:i/>
        </w:rPr>
      </w:pPr>
      <w:r w:rsidRPr="001B48D1">
        <w:rPr>
          <w:i/>
        </w:rPr>
        <w:t>Here is what it is saying here in Isaiah 2. He will have supernatural power. Power beyond what any man has ever had, but He will use His power in a way that pleases God. He will operate fully and perfectly in the fear of the Lo</w:t>
      </w:r>
      <w:r w:rsidR="00C91B8D" w:rsidRPr="001B48D1">
        <w:rPr>
          <w:i/>
        </w:rPr>
        <w:t>rd in the use of that power.</w:t>
      </w:r>
    </w:p>
    <w:p w14:paraId="7987892D" w14:textId="77777777" w:rsidR="009B7FF8" w:rsidRDefault="0097185E" w:rsidP="00FE5C63">
      <w:pPr>
        <w:pStyle w:val="Lv2-J"/>
      </w:pPr>
      <w:r w:rsidRPr="00D822C4">
        <w:t xml:space="preserve">We gain insight into Isaiah 11 by understanding the implications of Jesus becoming a man.  </w:t>
      </w:r>
    </w:p>
    <w:p w14:paraId="131CDDDF" w14:textId="6DE51856" w:rsidR="009B7FF8" w:rsidRPr="001B48D1" w:rsidRDefault="009B7FF8" w:rsidP="009B7FF8">
      <w:pPr>
        <w:pStyle w:val="bodytext"/>
        <w:rPr>
          <w:i/>
        </w:rPr>
      </w:pPr>
      <w:r w:rsidRPr="001B48D1">
        <w:rPr>
          <w:i/>
        </w:rPr>
        <w:t xml:space="preserve">We gain insight into the dynamics of Isaiah 11 when we understand the implications that this is Jesus as a man. Again, He is fully God, but the surprise of the description of Isaiah 11 and the amazing nature of it is that it is a man accomplishing these things under the anointing of the Holy Spirit. </w:t>
      </w:r>
    </w:p>
    <w:p w14:paraId="4802265D" w14:textId="77777777" w:rsidR="0097185E" w:rsidRDefault="0097185E" w:rsidP="00FE5C63">
      <w:pPr>
        <w:pStyle w:val="Lv3-K"/>
      </w:pPr>
      <w:r w:rsidRPr="00D822C4">
        <w:t xml:space="preserve">Jesus had to become human </w:t>
      </w:r>
      <w:r w:rsidRPr="00D822C4">
        <w:rPr>
          <w:b/>
          <w:i/>
        </w:rPr>
        <w:t>forever</w:t>
      </w:r>
      <w:r w:rsidRPr="00D822C4">
        <w:t xml:space="preserve"> in order to qualify as the redeemer for humans. </w:t>
      </w:r>
    </w:p>
    <w:p w14:paraId="149B633A" w14:textId="59A190D0" w:rsidR="001836F6" w:rsidRDefault="001836F6" w:rsidP="001836F6">
      <w:pPr>
        <w:pStyle w:val="bodytext"/>
        <w:rPr>
          <w:i/>
        </w:rPr>
      </w:pPr>
      <w:r w:rsidRPr="001B48D1">
        <w:rPr>
          <w:i/>
        </w:rPr>
        <w:t>We know that Jesus had to become human fo</w:t>
      </w:r>
      <w:r w:rsidR="00A8205D" w:rsidRPr="001B48D1">
        <w:rPr>
          <w:i/>
        </w:rPr>
        <w:t>rever when He became m</w:t>
      </w:r>
      <w:r w:rsidRPr="001B48D1">
        <w:rPr>
          <w:i/>
        </w:rPr>
        <w:t>an. When He accepted that mandate from the Father, that calling of the Father, when God so loved the worl</w:t>
      </w:r>
      <w:r w:rsidR="00A8205D" w:rsidRPr="001B48D1">
        <w:rPr>
          <w:i/>
        </w:rPr>
        <w:t>d He sent His only begotten Son, w</w:t>
      </w:r>
      <w:r w:rsidRPr="001B48D1">
        <w:rPr>
          <w:i/>
        </w:rPr>
        <w:t xml:space="preserve">hen Jesus said, “Yes, I will become Man,” He had to become a </w:t>
      </w:r>
      <w:r w:rsidR="00A8205D" w:rsidRPr="001B48D1">
        <w:rPr>
          <w:i/>
        </w:rPr>
        <w:t>m</w:t>
      </w:r>
      <w:r w:rsidRPr="001B48D1">
        <w:rPr>
          <w:i/>
        </w:rPr>
        <w:t xml:space="preserve">an forever. It was not </w:t>
      </w:r>
      <w:r w:rsidR="00A8205D" w:rsidRPr="001B48D1">
        <w:rPr>
          <w:i/>
        </w:rPr>
        <w:t>as if,</w:t>
      </w:r>
      <w:r w:rsidRPr="001B48D1">
        <w:rPr>
          <w:i/>
        </w:rPr>
        <w:t xml:space="preserve"> when He rose from the dead</w:t>
      </w:r>
      <w:r w:rsidR="001B48D1" w:rsidRPr="001B48D1">
        <w:rPr>
          <w:i/>
        </w:rPr>
        <w:t xml:space="preserve">, </w:t>
      </w:r>
      <w:r w:rsidR="00A8205D" w:rsidRPr="001B48D1">
        <w:rPr>
          <w:i/>
        </w:rPr>
        <w:t xml:space="preserve">He took His humanity, </w:t>
      </w:r>
      <w:r w:rsidRPr="001B48D1">
        <w:rPr>
          <w:i/>
        </w:rPr>
        <w:t>cast it off</w:t>
      </w:r>
      <w:r w:rsidR="00A8205D" w:rsidRPr="001B48D1">
        <w:rPr>
          <w:i/>
        </w:rPr>
        <w:t>,</w:t>
      </w:r>
      <w:r w:rsidRPr="001B48D1">
        <w:rPr>
          <w:i/>
        </w:rPr>
        <w:t xml:space="preserve"> and said, “Wow, that was an intense thirty-three years.” He had to become human forever. That is how it works. This is so remarkable. He is fully God. He takes upon something entirely new to His experience. He is human. He is going to be human forever. </w:t>
      </w:r>
    </w:p>
    <w:p w14:paraId="263D5375" w14:textId="77777777" w:rsidR="001B48D1" w:rsidRPr="001B48D1" w:rsidRDefault="001B48D1" w:rsidP="001836F6">
      <w:pPr>
        <w:pStyle w:val="bodytext"/>
        <w:rPr>
          <w:i/>
        </w:rPr>
      </w:pPr>
    </w:p>
    <w:p w14:paraId="1586996D" w14:textId="77777777" w:rsidR="0097185E" w:rsidRDefault="0097185E" w:rsidP="00FE5C63">
      <w:pPr>
        <w:pStyle w:val="Lv3-K"/>
      </w:pPr>
      <w:r w:rsidRPr="00D822C4">
        <w:lastRenderedPageBreak/>
        <w:t xml:space="preserve">Jesus had to be </w:t>
      </w:r>
      <w:r w:rsidRPr="00D822C4">
        <w:rPr>
          <w:b/>
          <w:i/>
        </w:rPr>
        <w:t xml:space="preserve">judged </w:t>
      </w:r>
      <w:r w:rsidRPr="00D822C4">
        <w:t>with the divine wrath that we deserved so that we might be saved.</w:t>
      </w:r>
    </w:p>
    <w:p w14:paraId="35D4E5A3" w14:textId="61CD9931" w:rsidR="00272211" w:rsidRPr="001B48D1" w:rsidRDefault="00272211" w:rsidP="00272211">
      <w:pPr>
        <w:pStyle w:val="bodytext"/>
        <w:rPr>
          <w:i/>
        </w:rPr>
      </w:pPr>
      <w:r w:rsidRPr="001B48D1">
        <w:rPr>
          <w:i/>
        </w:rPr>
        <w:t xml:space="preserve">He had to be judged </w:t>
      </w:r>
      <w:r w:rsidR="001B48D1" w:rsidRPr="001B48D1">
        <w:rPr>
          <w:i/>
        </w:rPr>
        <w:t>for</w:t>
      </w:r>
      <w:r w:rsidRPr="001B48D1">
        <w:rPr>
          <w:i/>
        </w:rPr>
        <w:t xml:space="preserve"> our sin. He had to be judged as a m</w:t>
      </w:r>
      <w:r w:rsidR="001B48D1">
        <w:rPr>
          <w:i/>
        </w:rPr>
        <w:t>an. It was not God judging God, though</w:t>
      </w:r>
      <w:r w:rsidRPr="001B48D1">
        <w:rPr>
          <w:i/>
        </w:rPr>
        <w:t xml:space="preserve"> Jesus never, ever ceased to be God at any time throughout the process. It was God the Father judging a man for the sin of men or humans. I am using man in the sense of human. </w:t>
      </w:r>
    </w:p>
    <w:p w14:paraId="67B8A3B1" w14:textId="77777777" w:rsidR="0097185E" w:rsidRDefault="0097185E" w:rsidP="00FE5C63">
      <w:pPr>
        <w:pStyle w:val="Lv3-K"/>
      </w:pPr>
      <w:r w:rsidRPr="00D822C4">
        <w:t xml:space="preserve">Jesus had to live as a man </w:t>
      </w:r>
      <w:r w:rsidRPr="00D822C4">
        <w:rPr>
          <w:b/>
          <w:i/>
        </w:rPr>
        <w:t xml:space="preserve">dependent </w:t>
      </w:r>
      <w:r w:rsidRPr="00D822C4">
        <w:t xml:space="preserve">on the anointing of the Spirit. He was </w:t>
      </w:r>
      <w:r w:rsidRPr="00D822C4">
        <w:rPr>
          <w:i/>
        </w:rPr>
        <w:t>“never less than God”</w:t>
      </w:r>
      <w:r w:rsidRPr="00D822C4">
        <w:t xml:space="preserve"> after His incarnation, but lived as if He was </w:t>
      </w:r>
      <w:r w:rsidRPr="00D822C4">
        <w:rPr>
          <w:i/>
        </w:rPr>
        <w:t xml:space="preserve">“never more than a man,” </w:t>
      </w:r>
      <w:r w:rsidRPr="00D822C4">
        <w:t xml:space="preserve">(Ian Thomas). </w:t>
      </w:r>
    </w:p>
    <w:p w14:paraId="105897D7" w14:textId="277ADDCB" w:rsidR="003D61AB" w:rsidRPr="00D822C4" w:rsidRDefault="003D61AB" w:rsidP="003D61AB">
      <w:pPr>
        <w:pStyle w:val="bodytext"/>
      </w:pPr>
      <w:r w:rsidRPr="00D822C4">
        <w:t>The point I really wan</w:t>
      </w:r>
      <w:r>
        <w:t>t to focus on here in Isaiah 11 is that He had to live as a man depende</w:t>
      </w:r>
      <w:r w:rsidRPr="00D822C4">
        <w:t>nt on the anointing o</w:t>
      </w:r>
      <w:r>
        <w:t>f the Spirit. When He became a m</w:t>
      </w:r>
      <w:r w:rsidRPr="00D822C4">
        <w:t xml:space="preserve">an, He was saying to </w:t>
      </w:r>
      <w:r>
        <w:t>the Father, “I will live depende</w:t>
      </w:r>
      <w:r w:rsidRPr="00D822C4">
        <w:t>nt on the anointing of the Spirit in My humanity forever.” This is mindboggling to me. He is fully God, but in His human leadership over the earth He said, “I will live under the anointing of the Spirit even in the Millennial Kingdom like I did during m</w:t>
      </w:r>
      <w:r>
        <w:t>y time on the earth in my three-and-a-half-</w:t>
      </w:r>
      <w:r w:rsidRPr="00D822C4">
        <w:t xml:space="preserve">year ministry.” It really </w:t>
      </w:r>
      <w:r>
        <w:t>was that</w:t>
      </w:r>
      <w:r w:rsidRPr="00D822C4">
        <w:t xml:space="preserve"> </w:t>
      </w:r>
      <w:r w:rsidR="001B48D1">
        <w:t xml:space="preserve">during His </w:t>
      </w:r>
      <w:r w:rsidRPr="00D822C4">
        <w:t>thirty-three year</w:t>
      </w:r>
      <w:r>
        <w:t>s on the earth He lived depende</w:t>
      </w:r>
      <w:r w:rsidRPr="00D822C4">
        <w:t xml:space="preserve">nt on the Father. I like how one preacher said, </w:t>
      </w:r>
      <w:r>
        <w:t>“</w:t>
      </w:r>
      <w:r w:rsidRPr="00D822C4">
        <w:t>He was never</w:t>
      </w:r>
      <w:r>
        <w:t>,</w:t>
      </w:r>
      <w:r w:rsidRPr="00D822C4">
        <w:t xml:space="preserve"> ever less than God. After His incarnation He lived as t</w:t>
      </w:r>
      <w:r>
        <w:t>hough He was never more than a m</w:t>
      </w:r>
      <w:r w:rsidRPr="00D822C4">
        <w:t>an.</w:t>
      </w:r>
      <w:r>
        <w:t>”</w:t>
      </w:r>
      <w:r w:rsidRPr="00D822C4">
        <w:t xml:space="preserve"> Though He was never less than God, He did all His miracles as though He was only a human. He did not draw on His own power as God, but He drew on the anointing of the Holy Spirit. Of course there is a mystery as to how this all works in fine detail. </w:t>
      </w:r>
    </w:p>
    <w:p w14:paraId="316CA6E0" w14:textId="77777777" w:rsidR="0097185E" w:rsidRPr="00D822C4" w:rsidRDefault="0097185E" w:rsidP="001B48D1">
      <w:pPr>
        <w:pStyle w:val="Lv3-K"/>
        <w:spacing w:after="0"/>
      </w:pPr>
      <w:r w:rsidRPr="00D822C4">
        <w:t xml:space="preserve">While He was on earth during His first coming, each miracle that He did was the result of looking to the Father in prayer, in full dependence on the Spirit (Jn. 5:19). </w:t>
      </w:r>
    </w:p>
    <w:p w14:paraId="304AB698" w14:textId="77777777" w:rsidR="0097185E" w:rsidRDefault="0097185E" w:rsidP="001B48D1">
      <w:pPr>
        <w:pStyle w:val="Lv3-K"/>
        <w:numPr>
          <w:ilvl w:val="0"/>
          <w:numId w:val="0"/>
        </w:numPr>
        <w:spacing w:before="180"/>
        <w:ind w:left="1728"/>
        <w:rPr>
          <w:b/>
          <w:i/>
        </w:rPr>
      </w:pPr>
      <w:r w:rsidRPr="00D822C4">
        <w:rPr>
          <w:b/>
          <w:i/>
          <w:vertAlign w:val="superscript"/>
        </w:rPr>
        <w:t>19</w:t>
      </w:r>
      <w:r w:rsidRPr="00D822C4">
        <w:rPr>
          <w:b/>
          <w:i/>
        </w:rPr>
        <w:t>“Most assuredly, I say to you</w:t>
      </w:r>
      <w:r w:rsidRPr="001B48D1">
        <w:t>,</w:t>
      </w:r>
      <w:r w:rsidRPr="00D822C4">
        <w:rPr>
          <w:b/>
          <w:i/>
        </w:rPr>
        <w:t xml:space="preserve"> the Son </w:t>
      </w:r>
      <w:r w:rsidRPr="00D822C4">
        <w:rPr>
          <w:b/>
          <w:i/>
          <w:u w:val="single"/>
        </w:rPr>
        <w:t>can do nothing of Himself</w:t>
      </w:r>
      <w:r w:rsidRPr="00D822C4">
        <w:rPr>
          <w:b/>
          <w:i/>
        </w:rPr>
        <w:t xml:space="preserve">, but what He sees the Father do; for whatever He does, </w:t>
      </w:r>
      <w:r w:rsidRPr="00D822C4">
        <w:rPr>
          <w:b/>
          <w:i/>
          <w:u w:val="single"/>
        </w:rPr>
        <w:t>the Son also does in like manner</w:t>
      </w:r>
      <w:r w:rsidRPr="00D822C4">
        <w:rPr>
          <w:b/>
          <w:i/>
        </w:rPr>
        <w:t>. (Jn. 5:19)</w:t>
      </w:r>
    </w:p>
    <w:p w14:paraId="1D55615E" w14:textId="68FD0486" w:rsidR="005D1ECF" w:rsidRPr="001B48D1" w:rsidRDefault="005D1ECF" w:rsidP="005D1ECF">
      <w:pPr>
        <w:pStyle w:val="bodytext"/>
        <w:rPr>
          <w:i/>
        </w:rPr>
      </w:pPr>
      <w:r w:rsidRPr="001B48D1">
        <w:rPr>
          <w:i/>
        </w:rPr>
        <w:t xml:space="preserve">Jesus </w:t>
      </w:r>
      <w:r w:rsidR="00D46931" w:rsidRPr="001B48D1">
        <w:rPr>
          <w:i/>
        </w:rPr>
        <w:t>explained</w:t>
      </w:r>
      <w:r w:rsidRPr="001B48D1">
        <w:rPr>
          <w:i/>
        </w:rPr>
        <w:t xml:space="preserve"> it clearly in John 5:19, “I cannot do anything of Myself. I do not initiate any miracle. I talk to the Father</w:t>
      </w:r>
      <w:r w:rsidR="00D46931" w:rsidRPr="001B48D1">
        <w:rPr>
          <w:i/>
        </w:rPr>
        <w:t>,</w:t>
      </w:r>
      <w:r w:rsidRPr="001B48D1">
        <w:rPr>
          <w:i/>
        </w:rPr>
        <w:t xml:space="preserve"> and when the Father shows me what He is doing, I do it under the anointing.” That is the relationship Jesus walks out as He rules the earth in His humanity so the Spirit of the</w:t>
      </w:r>
      <w:r w:rsidR="00D46931" w:rsidRPr="001B48D1">
        <w:rPr>
          <w:i/>
        </w:rPr>
        <w:t xml:space="preserve"> Lord is upon Him in this seven</w:t>
      </w:r>
      <w:r w:rsidRPr="001B48D1">
        <w:rPr>
          <w:i/>
        </w:rPr>
        <w:t xml:space="preserve">fold way. This is a most remarkable reality. Jesus operated like that then, but Isaiah 11 is talking about when He is seen before all the nations as King, as a human King over the earth. He will continue to function in His human </w:t>
      </w:r>
      <w:r w:rsidR="00D46931" w:rsidRPr="001B48D1">
        <w:rPr>
          <w:i/>
        </w:rPr>
        <w:t>leadership over the earth as a m</w:t>
      </w:r>
      <w:r w:rsidRPr="001B48D1">
        <w:rPr>
          <w:i/>
        </w:rPr>
        <w:t xml:space="preserve">an anointed by the Spirit, the Spirit of counsel, the Spirit of might, the Spirit of wisdom. All of these dimensions </w:t>
      </w:r>
      <w:r w:rsidR="00D46931" w:rsidRPr="001B48D1">
        <w:rPr>
          <w:i/>
        </w:rPr>
        <w:t xml:space="preserve">are </w:t>
      </w:r>
      <w:r w:rsidRPr="001B48D1">
        <w:rPr>
          <w:i/>
        </w:rPr>
        <w:t>described in verse 2.</w:t>
      </w:r>
    </w:p>
    <w:p w14:paraId="3D4BA92E" w14:textId="77777777" w:rsidR="0097185E" w:rsidRPr="00D822C4" w:rsidRDefault="0097185E" w:rsidP="00FE5C63">
      <w:pPr>
        <w:pStyle w:val="Lv3-K"/>
      </w:pPr>
      <w:r w:rsidRPr="00D822C4">
        <w:t>He shall continue to function as a man anointed by the Spirit in His millennial leadership</w:t>
      </w:r>
      <w:r w:rsidRPr="00D822C4">
        <w:br/>
        <w:t>(Isa. 11:2-5).</w:t>
      </w:r>
    </w:p>
    <w:p w14:paraId="1AA619E3" w14:textId="77777777" w:rsidR="0097185E" w:rsidRPr="00D822C4" w:rsidRDefault="0097185E" w:rsidP="005D2D93">
      <w:pPr>
        <w:pStyle w:val="Lv3-K"/>
      </w:pPr>
      <w:r w:rsidRPr="00D822C4">
        <w:t xml:space="preserve">The </w:t>
      </w:r>
      <w:r w:rsidRPr="00D822C4">
        <w:rPr>
          <w:i/>
        </w:rPr>
        <w:t>imperfect analogy</w:t>
      </w:r>
      <w:r w:rsidRPr="00D822C4">
        <w:t xml:space="preserve"> of how a laptop is powered in two ways gives some insight into this—the battery is an </w:t>
      </w:r>
      <w:r w:rsidRPr="00D822C4">
        <w:rPr>
          <w:i/>
        </w:rPr>
        <w:t>internal source</w:t>
      </w:r>
      <w:r w:rsidRPr="00D822C4">
        <w:t xml:space="preserve"> of power and the plug in the electrical socket is an </w:t>
      </w:r>
      <w:r w:rsidRPr="00D822C4">
        <w:rPr>
          <w:i/>
        </w:rPr>
        <w:t xml:space="preserve">external source </w:t>
      </w:r>
      <w:r w:rsidRPr="00D822C4">
        <w:t xml:space="preserve">of power. </w:t>
      </w:r>
    </w:p>
    <w:p w14:paraId="15F81929" w14:textId="77777777" w:rsidR="00D46931" w:rsidRPr="001B48D1" w:rsidRDefault="0097185E" w:rsidP="009B7FF8">
      <w:pPr>
        <w:pStyle w:val="bodytext"/>
        <w:rPr>
          <w:i/>
        </w:rPr>
      </w:pPr>
      <w:r w:rsidRPr="001B48D1">
        <w:rPr>
          <w:i/>
        </w:rPr>
        <w:t>This is an imperfect</w:t>
      </w:r>
      <w:r w:rsidR="00D46931" w:rsidRPr="001B48D1">
        <w:rPr>
          <w:i/>
        </w:rPr>
        <w:t xml:space="preserve"> analogy that I have heard and</w:t>
      </w:r>
      <w:r w:rsidRPr="001B48D1">
        <w:rPr>
          <w:i/>
        </w:rPr>
        <w:t xml:space="preserve"> have used over the years. I will upgrade it to a laptop. I heard it differently years ago. A laptop is powered</w:t>
      </w:r>
      <w:r w:rsidR="00D46931" w:rsidRPr="001B48D1">
        <w:rPr>
          <w:i/>
        </w:rPr>
        <w:t xml:space="preserve"> in two different ways. Remember, t</w:t>
      </w:r>
      <w:r w:rsidRPr="001B48D1">
        <w:rPr>
          <w:i/>
        </w:rPr>
        <w:t>his is an imperfect analogy. There is an internal source of power, the battery. There is an ext</w:t>
      </w:r>
      <w:r w:rsidR="00D46931" w:rsidRPr="001B48D1">
        <w:rPr>
          <w:i/>
        </w:rPr>
        <w:t>ernal source of power through the plug that goes into the electric socket</w:t>
      </w:r>
      <w:r w:rsidRPr="001B48D1">
        <w:rPr>
          <w:i/>
        </w:rPr>
        <w:t xml:space="preserve">. Jesus always has the internal source of deity and power, but in His human relationship to the earth, He always lives by the external source, </w:t>
      </w:r>
      <w:r w:rsidR="00D46931" w:rsidRPr="001B48D1">
        <w:rPr>
          <w:i/>
        </w:rPr>
        <w:t>by the anointing of God on Him.</w:t>
      </w:r>
    </w:p>
    <w:p w14:paraId="11BB3D18" w14:textId="68E7FBD5" w:rsidR="0097185E" w:rsidRPr="001B48D1" w:rsidRDefault="00D46931" w:rsidP="009B7FF8">
      <w:pPr>
        <w:pStyle w:val="bodytext"/>
        <w:rPr>
          <w:i/>
        </w:rPr>
      </w:pPr>
      <w:r w:rsidRPr="001B48D1">
        <w:rPr>
          <w:i/>
        </w:rPr>
        <w:t>Though He had</w:t>
      </w:r>
      <w:r w:rsidR="0097185E" w:rsidRPr="001B48D1">
        <w:rPr>
          <w:i/>
        </w:rPr>
        <w:t xml:space="preserve"> all the power to do the miracles when He was on the earth, He </w:t>
      </w:r>
      <w:r w:rsidRPr="001B48D1">
        <w:rPr>
          <w:i/>
        </w:rPr>
        <w:t>said</w:t>
      </w:r>
      <w:r w:rsidR="0097185E" w:rsidRPr="001B48D1">
        <w:rPr>
          <w:i/>
        </w:rPr>
        <w:t>, “Father I will only do them under</w:t>
      </w:r>
      <w:r w:rsidRPr="001B48D1">
        <w:rPr>
          <w:i/>
        </w:rPr>
        <w:t xml:space="preserve"> Your leadership as a m</w:t>
      </w:r>
      <w:r w:rsidR="0097185E" w:rsidRPr="001B48D1">
        <w:rPr>
          <w:i/>
        </w:rPr>
        <w:t>an drawing on the anointing.” In terms of His human leadership over the earth, He lives by that external power. That is a really imperfect analogy, but by the a</w:t>
      </w:r>
      <w:r w:rsidR="001B48D1" w:rsidRPr="001B48D1">
        <w:rPr>
          <w:i/>
        </w:rPr>
        <w:t>nointing that is resting on Him,</w:t>
      </w:r>
      <w:r w:rsidR="0097185E" w:rsidRPr="001B48D1">
        <w:rPr>
          <w:i/>
        </w:rPr>
        <w:t xml:space="preserve"> </w:t>
      </w:r>
      <w:r w:rsidR="0097185E" w:rsidRPr="001B48D1">
        <w:rPr>
          <w:i/>
        </w:rPr>
        <w:lastRenderedPageBreak/>
        <w:t xml:space="preserve">He is modeling the relationship for us. He says, “I want you to live like I live before the Father. I want you to live that way forever before the Father. Not just in this age. This is forever.” We will live under the anointing like He does. The mystery of the incarnation and the mystery of the relationship of Father, Son and Holy Spirit </w:t>
      </w:r>
      <w:r w:rsidRPr="001B48D1">
        <w:rPr>
          <w:i/>
        </w:rPr>
        <w:t>are</w:t>
      </w:r>
      <w:r w:rsidR="0097185E" w:rsidRPr="001B48D1">
        <w:rPr>
          <w:i/>
        </w:rPr>
        <w:t xml:space="preserve"> far beyond what my feeble mind can grasp. Those are just a few </w:t>
      </w:r>
      <w:r w:rsidR="001B48D1">
        <w:rPr>
          <w:i/>
        </w:rPr>
        <w:t>faint whispers about Isaiah 11.</w:t>
      </w:r>
    </w:p>
    <w:p w14:paraId="572377E4" w14:textId="77777777" w:rsidR="0097185E" w:rsidRPr="00D822C4" w:rsidRDefault="0097185E" w:rsidP="00A62A49">
      <w:pPr>
        <w:pStyle w:val="Lv2-J"/>
      </w:pPr>
      <w:r w:rsidRPr="00D822C4">
        <w:rPr>
          <w:b/>
          <w:i/>
        </w:rPr>
        <w:t>The fear of God</w:t>
      </w:r>
      <w:r w:rsidRPr="00D822C4">
        <w:t xml:space="preserve">: One of the primary qualities of Jesus’ reign is the spirit of the fear of God. </w:t>
      </w:r>
    </w:p>
    <w:p w14:paraId="06BB4C2F" w14:textId="77777777" w:rsidR="0097185E" w:rsidRPr="00D822C4" w:rsidRDefault="0097185E" w:rsidP="00A62A49">
      <w:pPr>
        <w:pStyle w:val="Sc2-F"/>
      </w:pPr>
      <w:r w:rsidRPr="00D822C4">
        <w:rPr>
          <w:vertAlign w:val="superscript"/>
        </w:rPr>
        <w:t>3</w:t>
      </w:r>
      <w:r w:rsidRPr="00D822C4">
        <w:t xml:space="preserve">His </w:t>
      </w:r>
      <w:r w:rsidRPr="00D822C4">
        <w:rPr>
          <w:u w:val="single"/>
        </w:rPr>
        <w:t>delight</w:t>
      </w:r>
      <w:r w:rsidRPr="00D822C4">
        <w:t xml:space="preserve"> is in the fear of the </w:t>
      </w:r>
      <w:r w:rsidRPr="00D822C4">
        <w:rPr>
          <w:bCs/>
          <w:iCs/>
          <w:smallCaps/>
        </w:rPr>
        <w:t>Lord</w:t>
      </w:r>
      <w:r w:rsidRPr="00D822C4">
        <w:t xml:space="preserve">, and He shall not judge by the sight of </w:t>
      </w:r>
      <w:r w:rsidRPr="00D822C4">
        <w:rPr>
          <w:u w:val="single"/>
        </w:rPr>
        <w:t>His eyes</w:t>
      </w:r>
      <w:r w:rsidRPr="00D822C4">
        <w:t xml:space="preserve">, nor decide by the hearing of </w:t>
      </w:r>
      <w:r w:rsidRPr="00D822C4">
        <w:rPr>
          <w:u w:val="single"/>
        </w:rPr>
        <w:t>His ears</w:t>
      </w:r>
      <w:r w:rsidRPr="00D822C4">
        <w:t>… (Isa. 11:3)</w:t>
      </w:r>
    </w:p>
    <w:p w14:paraId="5A665F32" w14:textId="77777777" w:rsidR="0097185E" w:rsidRPr="00D822C4" w:rsidRDefault="0097185E" w:rsidP="00867598">
      <w:pPr>
        <w:pStyle w:val="Lv3-K"/>
        <w:spacing w:before="120"/>
      </w:pPr>
      <w:r w:rsidRPr="00D822C4">
        <w:rPr>
          <w:b/>
          <w:i/>
        </w:rPr>
        <w:t>Delight</w:t>
      </w:r>
      <w:r w:rsidRPr="00D822C4">
        <w:t>: Jesus delights in fear of God. He is not an ordinary good king who recognizes God’s authority over him, yet struggles to honor it.</w:t>
      </w:r>
    </w:p>
    <w:p w14:paraId="245EDCE1" w14:textId="77777777" w:rsidR="0097185E" w:rsidRPr="00D822C4" w:rsidRDefault="0097185E" w:rsidP="00867598">
      <w:pPr>
        <w:pStyle w:val="Lv3-K"/>
        <w:spacing w:before="120"/>
      </w:pPr>
      <w:r w:rsidRPr="00D822C4">
        <w:rPr>
          <w:b/>
          <w:i/>
        </w:rPr>
        <w:t>Not judge by the eye</w:t>
      </w:r>
      <w:r w:rsidRPr="00D822C4">
        <w:t xml:space="preserve">: Jesus will not decide by what seems apparent on the surface. He will “see through” every issue to the very depth of truth. Often the truth in government processes is buried below layers of spin, favors owed, self-agenda, hidden information, etc. Men present their “truth” with a facade. What seems apparent is often not the truth and does not lead to the true and best solution. Thus, the real solution is often not found in what seems to be the truth. </w:t>
      </w:r>
    </w:p>
    <w:p w14:paraId="664C63CD" w14:textId="77777777" w:rsidR="0097185E" w:rsidRPr="00D822C4" w:rsidRDefault="0097185E" w:rsidP="00867598">
      <w:pPr>
        <w:pStyle w:val="Lv3-K"/>
        <w:spacing w:before="120"/>
      </w:pPr>
      <w:r w:rsidRPr="00D822C4">
        <w:t>I assume that Jesus will make many surprising appointments of people, laws, and reconstruction projects in rebuilding cities, and nations, and national economies.</w:t>
      </w:r>
    </w:p>
    <w:p w14:paraId="54932E23" w14:textId="22B83600" w:rsidR="004C28FF" w:rsidRPr="00DB3613" w:rsidRDefault="0097185E" w:rsidP="00D46931">
      <w:pPr>
        <w:pStyle w:val="bodytext"/>
        <w:rPr>
          <w:i/>
        </w:rPr>
      </w:pPr>
      <w:r w:rsidRPr="00DB3613">
        <w:rPr>
          <w:i/>
        </w:rPr>
        <w:t>Verse 3, “His delight will be in the fear of the Lord, for He shall not judge by the sight of His eyes nor shall He decide by the hearing of His ears.” This is Jesus in Jerusalem, resurrected body, human body</w:t>
      </w:r>
      <w:r w:rsidR="0047346E" w:rsidRPr="00DB3613">
        <w:rPr>
          <w:i/>
        </w:rPr>
        <w:t>,</w:t>
      </w:r>
      <w:r w:rsidRPr="00DB3613">
        <w:rPr>
          <w:i/>
        </w:rPr>
        <w:t xml:space="preserve"> after the Second Coming</w:t>
      </w:r>
      <w:r w:rsidR="0047346E" w:rsidRPr="00DB3613">
        <w:rPr>
          <w:i/>
        </w:rPr>
        <w:t>,</w:t>
      </w:r>
      <w:r w:rsidRPr="00DB3613">
        <w:rPr>
          <w:i/>
        </w:rPr>
        <w:t xml:space="preserve"> and He is establishing order and restoring all the nations in not just </w:t>
      </w:r>
      <w:r w:rsidR="0047346E" w:rsidRPr="00DB3613">
        <w:rPr>
          <w:i/>
        </w:rPr>
        <w:t>a nation-</w:t>
      </w:r>
      <w:r w:rsidRPr="00DB3613">
        <w:rPr>
          <w:i/>
        </w:rPr>
        <w:t>building program, but an ear</w:t>
      </w:r>
      <w:r w:rsidR="0047346E" w:rsidRPr="00DB3613">
        <w:rPr>
          <w:i/>
        </w:rPr>
        <w:t>th-</w:t>
      </w:r>
      <w:r w:rsidRPr="00DB3613">
        <w:rPr>
          <w:i/>
        </w:rPr>
        <w:t xml:space="preserve">rebuilding program. The cities of the earth, not all of them but many of them, have suffered desolation. Think about </w:t>
      </w:r>
      <w:r w:rsidR="00DB3613" w:rsidRPr="00DB3613">
        <w:rPr>
          <w:i/>
        </w:rPr>
        <w:t xml:space="preserve">how </w:t>
      </w:r>
      <w:r w:rsidRPr="00DB3613">
        <w:rPr>
          <w:i/>
        </w:rPr>
        <w:t>the national infrastructures of society</w:t>
      </w:r>
      <w:r w:rsidR="004C28FF" w:rsidRPr="00DB3613">
        <w:rPr>
          <w:i/>
        </w:rPr>
        <w:t xml:space="preserve"> and the governments</w:t>
      </w:r>
      <w:r w:rsidR="00DB3613" w:rsidRPr="00DB3613">
        <w:rPr>
          <w:i/>
        </w:rPr>
        <w:t xml:space="preserve"> would work</w:t>
      </w:r>
      <w:r w:rsidR="004C28FF" w:rsidRPr="00DB3613">
        <w:rPr>
          <w:i/>
        </w:rPr>
        <w:t>, b</w:t>
      </w:r>
      <w:r w:rsidRPr="00DB3613">
        <w:rPr>
          <w:i/>
        </w:rPr>
        <w:t>ecause one of the last acts that happens</w:t>
      </w:r>
      <w:r w:rsidR="004C28FF" w:rsidRPr="00DB3613">
        <w:rPr>
          <w:i/>
        </w:rPr>
        <w:t xml:space="preserve"> before the Millennium</w:t>
      </w:r>
      <w:r w:rsidRPr="00DB3613">
        <w:rPr>
          <w:i/>
        </w:rPr>
        <w:t xml:space="preserve"> is that Jesus kills all the kings of the earth </w:t>
      </w:r>
      <w:r w:rsidR="004C28FF" w:rsidRPr="00DB3613">
        <w:rPr>
          <w:i/>
        </w:rPr>
        <w:t>who</w:t>
      </w:r>
      <w:r w:rsidRPr="00DB3613">
        <w:rPr>
          <w:i/>
        </w:rPr>
        <w:t xml:space="preserve"> gathered around the city of Jerusalem. All the kings, the heads of state had just been executed. There are all new governments being put in, all new social infrastructures, national economies. T</w:t>
      </w:r>
      <w:r w:rsidR="004C28FF" w:rsidRPr="00DB3613">
        <w:rPr>
          <w:i/>
        </w:rPr>
        <w:t>here is t</w:t>
      </w:r>
      <w:r w:rsidRPr="00DB3613">
        <w:rPr>
          <w:i/>
        </w:rPr>
        <w:t>he devastation of the atmosphere, the earth, and the animal kingdom. It</w:t>
      </w:r>
      <w:r w:rsidR="004C28FF" w:rsidRPr="00DB3613">
        <w:rPr>
          <w:i/>
        </w:rPr>
        <w:t xml:space="preserve"> is all being restored by this man.</w:t>
      </w:r>
    </w:p>
    <w:p w14:paraId="1B9D94EE" w14:textId="04DAAFE6" w:rsidR="0097185E" w:rsidRPr="00DB3613" w:rsidRDefault="0097185E" w:rsidP="00D46931">
      <w:pPr>
        <w:pStyle w:val="bodytext"/>
        <w:rPr>
          <w:i/>
        </w:rPr>
      </w:pPr>
      <w:r w:rsidRPr="00DB3613">
        <w:rPr>
          <w:i/>
        </w:rPr>
        <w:t xml:space="preserve">It is </w:t>
      </w:r>
      <w:r w:rsidR="004C28FF" w:rsidRPr="00DB3613">
        <w:rPr>
          <w:i/>
        </w:rPr>
        <w:t>set forth here in Isaiah 11 that</w:t>
      </w:r>
      <w:r w:rsidRPr="00DB3613">
        <w:rPr>
          <w:i/>
        </w:rPr>
        <w:t xml:space="preserve"> His delight is in the fear of the Lord. He is enthusiastic about obedience to His Father. He is not an ordinary good king. He is not an ordinary Christian king who recognizes God’s authority but struggles to obey it. He says, “I delight in My Father’s commands. I delight in My Father’s will being done, even in the position of having all the power.” There has never been a king like Him.</w:t>
      </w:r>
    </w:p>
    <w:p w14:paraId="07671FB1" w14:textId="0FFC6F3A" w:rsidR="0097185E" w:rsidRPr="00DB3613" w:rsidRDefault="0097185E" w:rsidP="00D46931">
      <w:pPr>
        <w:pStyle w:val="bodytext"/>
        <w:rPr>
          <w:i/>
        </w:rPr>
      </w:pPr>
      <w:r w:rsidRPr="00DB3613">
        <w:rPr>
          <w:i/>
        </w:rPr>
        <w:t xml:space="preserve">He will not judge by the sight of the </w:t>
      </w:r>
      <w:r w:rsidR="004C28FF" w:rsidRPr="00DB3613">
        <w:rPr>
          <w:i/>
        </w:rPr>
        <w:t>e</w:t>
      </w:r>
      <w:r w:rsidRPr="00DB3613">
        <w:rPr>
          <w:i/>
        </w:rPr>
        <w:t>yes</w:t>
      </w:r>
      <w:r w:rsidR="004C28FF" w:rsidRPr="00DB3613">
        <w:rPr>
          <w:i/>
        </w:rPr>
        <w:t>. In other words, in His nation-</w:t>
      </w:r>
      <w:r w:rsidRPr="00DB3613">
        <w:rPr>
          <w:i/>
        </w:rPr>
        <w:t>building program plus much more, He will not make judgments by what seems apparent on the surface. He will look at the chaos in nations and who was guilty and who was innocent and who did what to who</w:t>
      </w:r>
      <w:r w:rsidR="00DB3613" w:rsidRPr="00DB3613">
        <w:rPr>
          <w:i/>
        </w:rPr>
        <w:t>m</w:t>
      </w:r>
      <w:r w:rsidRPr="00DB3613">
        <w:rPr>
          <w:i/>
        </w:rPr>
        <w:t>, and every nation</w:t>
      </w:r>
      <w:r w:rsidR="004C28FF" w:rsidRPr="00DB3613">
        <w:rPr>
          <w:i/>
        </w:rPr>
        <w:t>’</w:t>
      </w:r>
      <w:r w:rsidRPr="00DB3613">
        <w:rPr>
          <w:i/>
        </w:rPr>
        <w:t>s role against other nations. He will not judge by what looks like the situation on the surface. He will see through every single situation of every human being, of every nati</w:t>
      </w:r>
      <w:r w:rsidR="004C28FF" w:rsidRPr="00DB3613">
        <w:rPr>
          <w:i/>
        </w:rPr>
        <w:t>onal and international conflict, o</w:t>
      </w:r>
      <w:r w:rsidRPr="00DB3613">
        <w:rPr>
          <w:i/>
        </w:rPr>
        <w:t xml:space="preserve">f every injustice. He will see through everything. He will set up new governments. He will set up new social infrastructures. </w:t>
      </w:r>
    </w:p>
    <w:p w14:paraId="1A3789BE" w14:textId="2E4CA5FC" w:rsidR="0097185E" w:rsidRPr="00A755C8" w:rsidRDefault="0097185E" w:rsidP="00D46931">
      <w:pPr>
        <w:pStyle w:val="bodytext"/>
        <w:rPr>
          <w:i/>
        </w:rPr>
      </w:pPr>
      <w:r w:rsidRPr="00A755C8">
        <w:rPr>
          <w:i/>
        </w:rPr>
        <w:t>Often in a tim</w:t>
      </w:r>
      <w:r w:rsidR="004C28FF" w:rsidRPr="00A755C8">
        <w:rPr>
          <w:i/>
        </w:rPr>
        <w:t>e of reconstruction or even non-</w:t>
      </w:r>
      <w:r w:rsidRPr="00A755C8">
        <w:rPr>
          <w:i/>
        </w:rPr>
        <w:t xml:space="preserve">reconstruction of a nation, </w:t>
      </w:r>
      <w:r w:rsidR="004C28FF" w:rsidRPr="00A755C8">
        <w:rPr>
          <w:i/>
        </w:rPr>
        <w:t xml:space="preserve">in </w:t>
      </w:r>
      <w:r w:rsidRPr="00A755C8">
        <w:rPr>
          <w:i/>
        </w:rPr>
        <w:t>the government proces</w:t>
      </w:r>
      <w:r w:rsidR="004C28FF" w:rsidRPr="00A755C8">
        <w:rPr>
          <w:i/>
        </w:rPr>
        <w:t>ses</w:t>
      </w:r>
      <w:r w:rsidRPr="00A755C8">
        <w:rPr>
          <w:i/>
        </w:rPr>
        <w:t xml:space="preserve"> there is so much corruption, so much spin, and so much hidden information, so many solutions that appear to be the right one, but only par</w:t>
      </w:r>
      <w:r w:rsidR="004C28FF" w:rsidRPr="00A755C8">
        <w:rPr>
          <w:i/>
        </w:rPr>
        <w:t>t of the information is known. There is s</w:t>
      </w:r>
      <w:r w:rsidRPr="00A755C8">
        <w:rPr>
          <w:i/>
        </w:rPr>
        <w:t xml:space="preserve">o much darkness in all the process, but not </w:t>
      </w:r>
      <w:r w:rsidR="004C28FF" w:rsidRPr="00A755C8">
        <w:rPr>
          <w:i/>
        </w:rPr>
        <w:t xml:space="preserve">with </w:t>
      </w:r>
      <w:r w:rsidRPr="00A755C8">
        <w:rPr>
          <w:i/>
        </w:rPr>
        <w:t>Him. He will not judge what man sees by natural eyes. He will judge by the spirit of wisdom and understanding with perfect understanding. His counsel, His plans on how to restore nations</w:t>
      </w:r>
      <w:r w:rsidR="004C28FF" w:rsidRPr="00A755C8">
        <w:rPr>
          <w:i/>
        </w:rPr>
        <w:t>,</w:t>
      </w:r>
      <w:r w:rsidRPr="00A755C8">
        <w:rPr>
          <w:i/>
        </w:rPr>
        <w:t xml:space="preserve"> will be perfect. Over history there </w:t>
      </w:r>
      <w:r w:rsidR="004C28FF" w:rsidRPr="00A755C8">
        <w:rPr>
          <w:i/>
        </w:rPr>
        <w:t>have been</w:t>
      </w:r>
      <w:r w:rsidRPr="00A755C8">
        <w:rPr>
          <w:i/>
        </w:rPr>
        <w:t xml:space="preserve"> calamities in nations</w:t>
      </w:r>
      <w:r w:rsidR="00A755C8" w:rsidRPr="00A755C8">
        <w:rPr>
          <w:i/>
        </w:rPr>
        <w:t>,</w:t>
      </w:r>
      <w:r w:rsidRPr="00A755C8">
        <w:rPr>
          <w:i/>
        </w:rPr>
        <w:t xml:space="preserve"> and t</w:t>
      </w:r>
      <w:r w:rsidR="004C28FF" w:rsidRPr="00A755C8">
        <w:rPr>
          <w:i/>
        </w:rPr>
        <w:t xml:space="preserve">hen the new government gets in </w:t>
      </w:r>
      <w:r w:rsidRPr="00A755C8">
        <w:rPr>
          <w:i/>
        </w:rPr>
        <w:t xml:space="preserve">place. They set things in order. They find </w:t>
      </w:r>
      <w:r w:rsidRPr="00A755C8">
        <w:rPr>
          <w:i/>
        </w:rPr>
        <w:lastRenderedPageBreak/>
        <w:t xml:space="preserve">out fifty years later that many of those laws </w:t>
      </w:r>
      <w:r w:rsidR="004C28FF" w:rsidRPr="00A755C8">
        <w:rPr>
          <w:i/>
        </w:rPr>
        <w:t>were</w:t>
      </w:r>
      <w:r w:rsidRPr="00A755C8">
        <w:rPr>
          <w:i/>
        </w:rPr>
        <w:t xml:space="preserve"> actually counterproductive to the prosp</w:t>
      </w:r>
      <w:r w:rsidR="004C28FF" w:rsidRPr="00A755C8">
        <w:rPr>
          <w:i/>
        </w:rPr>
        <w:t>erity of the nation, but who kne</w:t>
      </w:r>
      <w:r w:rsidRPr="00A755C8">
        <w:rPr>
          <w:i/>
        </w:rPr>
        <w:t>w back then when they made the laws? The Spirit of couns</w:t>
      </w:r>
      <w:r w:rsidR="00A755C8" w:rsidRPr="00A755C8">
        <w:rPr>
          <w:i/>
        </w:rPr>
        <w:t>el will be on this m</w:t>
      </w:r>
      <w:r w:rsidRPr="00A755C8">
        <w:rPr>
          <w:i/>
        </w:rPr>
        <w:t xml:space="preserve">an. </w:t>
      </w:r>
      <w:r w:rsidR="00A755C8" w:rsidRPr="00A755C8">
        <w:rPr>
          <w:i/>
        </w:rPr>
        <w:t>Every decision will be on this m</w:t>
      </w:r>
      <w:r w:rsidRPr="00A755C8">
        <w:rPr>
          <w:i/>
        </w:rPr>
        <w:t>an. Every decision will prove to be effec</w:t>
      </w:r>
      <w:r w:rsidR="004C28FF" w:rsidRPr="00A755C8">
        <w:rPr>
          <w:i/>
        </w:rPr>
        <w:t>tive and fruitful when the long-</w:t>
      </w:r>
      <w:r w:rsidRPr="00A755C8">
        <w:rPr>
          <w:i/>
        </w:rPr>
        <w:t>term is seen.</w:t>
      </w:r>
    </w:p>
    <w:p w14:paraId="5FABF997" w14:textId="77777777" w:rsidR="0097185E" w:rsidRPr="00D822C4" w:rsidRDefault="0097185E" w:rsidP="00A62A49">
      <w:pPr>
        <w:pStyle w:val="Lv2-J"/>
      </w:pPr>
      <w:r w:rsidRPr="00D822C4">
        <w:rPr>
          <w:b/>
          <w:i/>
        </w:rPr>
        <w:t>Righteousness</w:t>
      </w:r>
      <w:r w:rsidRPr="00D822C4">
        <w:t xml:space="preserve">: Jesus will act in perfect righteousness and equity in all that He does (Isa. 9:7; 42:1-4; Ps. 45:3-4; Rev 19:11-12). He will use His power to establish righteousness, equity, and fairness for all, even the poor. The poor will still be on earth at the beginning of Millennium. The cities and national economies will be devastated after the Great Tribulation </w:t>
      </w:r>
    </w:p>
    <w:p w14:paraId="6392FF34" w14:textId="77777777" w:rsidR="0097185E" w:rsidRDefault="0097185E" w:rsidP="00A62A49">
      <w:pPr>
        <w:pStyle w:val="Sc2-F"/>
      </w:pPr>
      <w:r w:rsidRPr="00D822C4">
        <w:rPr>
          <w:vertAlign w:val="superscript"/>
        </w:rPr>
        <w:t>4</w:t>
      </w:r>
      <w:r w:rsidRPr="00D822C4">
        <w:t xml:space="preserve">But with </w:t>
      </w:r>
      <w:r w:rsidRPr="00D822C4">
        <w:rPr>
          <w:u w:val="single"/>
        </w:rPr>
        <w:t>righteousness</w:t>
      </w:r>
      <w:r w:rsidRPr="00D822C4">
        <w:t xml:space="preserve"> He shall </w:t>
      </w:r>
      <w:r w:rsidRPr="00D822C4">
        <w:rPr>
          <w:u w:val="single"/>
        </w:rPr>
        <w:t>judge</w:t>
      </w:r>
      <w:r w:rsidRPr="00D822C4">
        <w:t xml:space="preserve"> the poor, and decide with </w:t>
      </w:r>
      <w:r w:rsidRPr="00D822C4">
        <w:rPr>
          <w:u w:val="single"/>
        </w:rPr>
        <w:t>equity</w:t>
      </w:r>
      <w:r w:rsidRPr="00D822C4">
        <w:t xml:space="preserve"> for the meek of the earth; He shall </w:t>
      </w:r>
      <w:r w:rsidRPr="00D822C4">
        <w:rPr>
          <w:u w:val="single"/>
        </w:rPr>
        <w:t>strike</w:t>
      </w:r>
      <w:r w:rsidRPr="00D822C4">
        <w:t xml:space="preserve"> the earth with the rod of His mouth, and with the breath of His lips He shall </w:t>
      </w:r>
      <w:r w:rsidRPr="00D822C4">
        <w:rPr>
          <w:u w:val="single"/>
        </w:rPr>
        <w:t>slay</w:t>
      </w:r>
      <w:r w:rsidRPr="00D822C4">
        <w:t xml:space="preserve"> the wicked. (Isa. 11:4)</w:t>
      </w:r>
    </w:p>
    <w:p w14:paraId="473BF547" w14:textId="1ED11942" w:rsidR="00447E22" w:rsidRPr="00A755C8" w:rsidRDefault="00447E22" w:rsidP="00447E22">
      <w:pPr>
        <w:pStyle w:val="bodytext"/>
        <w:rPr>
          <w:i/>
        </w:rPr>
      </w:pPr>
      <w:r w:rsidRPr="00A755C8">
        <w:rPr>
          <w:i/>
        </w:rPr>
        <w:t>It says, verse 4, “But with righteousness He will judge the poor</w:t>
      </w:r>
      <w:r w:rsidR="00A755C8" w:rsidRPr="00A755C8">
        <w:rPr>
          <w:i/>
        </w:rPr>
        <w:t>,</w:t>
      </w:r>
      <w:r w:rsidRPr="00A755C8">
        <w:rPr>
          <w:i/>
        </w:rPr>
        <w:t xml:space="preserve"> and He will decide with equity for the meek of the earth.” Equity is fairness. “He shall strike the earth with the rod of His mouth</w:t>
      </w:r>
      <w:r w:rsidR="00A755C8" w:rsidRPr="00A755C8">
        <w:rPr>
          <w:i/>
        </w:rPr>
        <w:t>,</w:t>
      </w:r>
      <w:r w:rsidRPr="00A755C8">
        <w:rPr>
          <w:i/>
        </w:rPr>
        <w:t xml:space="preserve"> and with the breath of His lips He shall slay the wicked. This is so intense. There are so many ideas brought together by Isaiah—by the Holy Spirit through the prophet Isaiah—in this one sentence. Everything that He does in His decisions to reconstruct the nations and to go forward will be done in perfect righteousness. All of His decisions. Everything He does will be fair.</w:t>
      </w:r>
    </w:p>
    <w:p w14:paraId="623D8FB7" w14:textId="77777777" w:rsidR="00447E22" w:rsidRPr="00A755C8" w:rsidRDefault="00447E22" w:rsidP="00447E22">
      <w:pPr>
        <w:pStyle w:val="bodytext"/>
        <w:rPr>
          <w:i/>
        </w:rPr>
      </w:pPr>
      <w:r w:rsidRPr="00A755C8">
        <w:rPr>
          <w:i/>
        </w:rPr>
        <w:t>He will consider the poor. Notice there will be the poor at the beginning of the Millennial Kingdom. After time, and I do not know how much time, all the national economies will be corrected and prosperous. He is not going to come and wave His hand and all the buildings are rebuilt and all the streets are repaired and all the infrastructures put in place and all the economies are working rightly with the people who have natural bodies on the earth. No, the poor will be there. They may be there for some time. He will set in legislation. He will set in leaders. He will put in policies whereby at the end of the day the poor will become prosperous. He will keep them in mind instead of being swayed or bought off by the rich and the powerful like kings normally are. He will decide all of His decisions with total fairness for the meek of the earth.</w:t>
      </w:r>
    </w:p>
    <w:p w14:paraId="2B6B1CC8" w14:textId="0381913A" w:rsidR="00447E22" w:rsidRPr="00C20927" w:rsidRDefault="00447E22" w:rsidP="00447E22">
      <w:pPr>
        <w:pStyle w:val="bodytext"/>
        <w:rPr>
          <w:i/>
        </w:rPr>
      </w:pPr>
      <w:r w:rsidRPr="00C20927">
        <w:rPr>
          <w:i/>
        </w:rPr>
        <w:t>Notice this. He will be so zealous for righteousness that He will strike the earth with the rod of His mouth, and with the breath of His lips He will slay the wicked. The point that Isaiah is making here is that this man, this son of David, this greater son of David, will be so zealous for what is right to God that He will even embrace judgment upon the earth. He will be the source of it. The point being that the striking of the nations by the rod of His mouth will be an expression of His righteousness. There is a debate today in the body of Christ about whether or not God judges. Isaiah 11:4 tells us it is an expression of His right</w:t>
      </w:r>
      <w:r w:rsidR="00886EFD" w:rsidRPr="00C20927">
        <w:rPr>
          <w:i/>
        </w:rPr>
        <w:t>eous</w:t>
      </w:r>
      <w:r w:rsidRPr="00C20927">
        <w:rPr>
          <w:i/>
        </w:rPr>
        <w:t xml:space="preserve">ness. He is removing everything that hinders love. </w:t>
      </w:r>
      <w:r w:rsidR="00886EFD" w:rsidRPr="00C20927">
        <w:rPr>
          <w:i/>
        </w:rPr>
        <w:t>W</w:t>
      </w:r>
      <w:r w:rsidRPr="00C20927">
        <w:rPr>
          <w:i/>
        </w:rPr>
        <w:t>ithout judgment He would not be a righteous King. Striking the nations is part of making wrong things right</w:t>
      </w:r>
      <w:r w:rsidR="00886EFD" w:rsidRPr="00C20927">
        <w:rPr>
          <w:i/>
        </w:rPr>
        <w:t>,</w:t>
      </w:r>
      <w:r w:rsidRPr="00C20927">
        <w:rPr>
          <w:i/>
        </w:rPr>
        <w:t xml:space="preserve"> and He </w:t>
      </w:r>
      <w:r w:rsidRPr="00C20927">
        <w:rPr>
          <w:b/>
          <w:i/>
        </w:rPr>
        <w:t>will</w:t>
      </w:r>
      <w:r w:rsidRPr="00C20927">
        <w:rPr>
          <w:i/>
        </w:rPr>
        <w:t xml:space="preserve"> strike the nations. </w:t>
      </w:r>
    </w:p>
    <w:p w14:paraId="19555691" w14:textId="77777777" w:rsidR="0097185E" w:rsidRPr="00D822C4" w:rsidRDefault="0097185E" w:rsidP="00173663">
      <w:pPr>
        <w:pStyle w:val="Lv3-K"/>
      </w:pPr>
      <w:r w:rsidRPr="00D822C4">
        <w:rPr>
          <w:b/>
          <w:i/>
        </w:rPr>
        <w:t>Decide</w:t>
      </w:r>
      <w:r w:rsidRPr="00D822C4">
        <w:t xml:space="preserve">: The Father gave Jesus all authority in His leadership over the earth (Rev. 5:11). </w:t>
      </w:r>
      <w:r w:rsidRPr="00D822C4">
        <w:br/>
        <w:t>Jesus “</w:t>
      </w:r>
      <w:r w:rsidRPr="00D822C4">
        <w:rPr>
          <w:i/>
        </w:rPr>
        <w:t>receives</w:t>
      </w:r>
      <w:r w:rsidRPr="00D822C4">
        <w:t xml:space="preserve">” this from the Father and in the response of people on the millennial earth. Jesus will receive the fruit of all </w:t>
      </w:r>
      <w:r w:rsidRPr="00D822C4">
        <w:rPr>
          <w:b/>
          <w:i/>
        </w:rPr>
        <w:t>power</w:t>
      </w:r>
      <w:r w:rsidRPr="00D822C4">
        <w:rPr>
          <w:b/>
        </w:rPr>
        <w:t xml:space="preserve"> </w:t>
      </w:r>
      <w:r w:rsidRPr="00D822C4">
        <w:t xml:space="preserve">(political/spiritual), </w:t>
      </w:r>
      <w:r w:rsidRPr="00D822C4">
        <w:rPr>
          <w:b/>
          <w:i/>
        </w:rPr>
        <w:t>riches</w:t>
      </w:r>
      <w:r w:rsidRPr="00D822C4">
        <w:rPr>
          <w:b/>
        </w:rPr>
        <w:t xml:space="preserve"> </w:t>
      </w:r>
      <w:r w:rsidRPr="00D822C4">
        <w:t xml:space="preserve">(money and natural resources), </w:t>
      </w:r>
      <w:r w:rsidRPr="00D822C4">
        <w:rPr>
          <w:b/>
          <w:i/>
        </w:rPr>
        <w:t>wisdom</w:t>
      </w:r>
      <w:r w:rsidRPr="00D822C4">
        <w:rPr>
          <w:b/>
        </w:rPr>
        <w:t xml:space="preserve"> </w:t>
      </w:r>
      <w:r w:rsidRPr="00D822C4">
        <w:t xml:space="preserve">(insight and intellectual property), </w:t>
      </w:r>
      <w:r w:rsidRPr="00D822C4">
        <w:rPr>
          <w:b/>
          <w:i/>
        </w:rPr>
        <w:t>strength</w:t>
      </w:r>
      <w:r w:rsidRPr="00D822C4">
        <w:t xml:space="preserve"> (physical strength, including the labor force and human resources), </w:t>
      </w:r>
      <w:r w:rsidRPr="00D822C4">
        <w:rPr>
          <w:b/>
          <w:i/>
        </w:rPr>
        <w:t>glory</w:t>
      </w:r>
      <w:r w:rsidRPr="00D822C4">
        <w:rPr>
          <w:b/>
        </w:rPr>
        <w:t xml:space="preserve"> </w:t>
      </w:r>
      <w:r w:rsidRPr="00D822C4">
        <w:t xml:space="preserve">(praise and love), </w:t>
      </w:r>
      <w:r w:rsidRPr="00D822C4">
        <w:rPr>
          <w:b/>
          <w:i/>
        </w:rPr>
        <w:t>honor</w:t>
      </w:r>
      <w:r w:rsidRPr="00D822C4">
        <w:t xml:space="preserve"> (all will esteem Him by their obedience), and </w:t>
      </w:r>
      <w:r w:rsidRPr="00D822C4">
        <w:rPr>
          <w:b/>
          <w:i/>
        </w:rPr>
        <w:t>blessing</w:t>
      </w:r>
      <w:r w:rsidRPr="00D822C4">
        <w:rPr>
          <w:b/>
        </w:rPr>
        <w:t xml:space="preserve"> </w:t>
      </w:r>
      <w:r w:rsidRPr="00D822C4">
        <w:t xml:space="preserve">(agreement with His policies with unified cooperation). </w:t>
      </w:r>
    </w:p>
    <w:p w14:paraId="79E6C8FF" w14:textId="77777777" w:rsidR="0097185E" w:rsidRPr="00D822C4" w:rsidRDefault="0097185E" w:rsidP="00A12766">
      <w:pPr>
        <w:pStyle w:val="Lv3-K"/>
        <w:numPr>
          <w:ilvl w:val="0"/>
          <w:numId w:val="0"/>
        </w:numPr>
        <w:ind w:left="1728"/>
        <w:rPr>
          <w:b/>
          <w:i/>
        </w:rPr>
      </w:pPr>
      <w:r w:rsidRPr="00D822C4">
        <w:rPr>
          <w:b/>
          <w:i/>
          <w:vertAlign w:val="superscript"/>
        </w:rPr>
        <w:t>11</w:t>
      </w:r>
      <w:r w:rsidRPr="00D822C4">
        <w:rPr>
          <w:b/>
          <w:i/>
        </w:rPr>
        <w:t>I heard the voice of many angels…</w:t>
      </w:r>
      <w:r w:rsidRPr="00D822C4">
        <w:rPr>
          <w:b/>
          <w:i/>
          <w:vertAlign w:val="superscript"/>
        </w:rPr>
        <w:t>12</w:t>
      </w:r>
      <w:r w:rsidRPr="00D822C4">
        <w:rPr>
          <w:b/>
          <w:i/>
        </w:rPr>
        <w:t xml:space="preserve">saying…“Worthy is the Lamb who was slain to receive </w:t>
      </w:r>
      <w:r w:rsidRPr="00D822C4">
        <w:rPr>
          <w:b/>
          <w:i/>
          <w:u w:val="single"/>
        </w:rPr>
        <w:t>power</w:t>
      </w:r>
      <w:r w:rsidRPr="00D822C4">
        <w:rPr>
          <w:b/>
          <w:i/>
        </w:rPr>
        <w:t xml:space="preserve"> and </w:t>
      </w:r>
      <w:r w:rsidRPr="00D822C4">
        <w:rPr>
          <w:b/>
          <w:i/>
          <w:u w:val="single"/>
        </w:rPr>
        <w:t>riches</w:t>
      </w:r>
      <w:r w:rsidRPr="00D822C4">
        <w:rPr>
          <w:b/>
          <w:i/>
        </w:rPr>
        <w:t xml:space="preserve"> and </w:t>
      </w:r>
      <w:r w:rsidRPr="00D822C4">
        <w:rPr>
          <w:b/>
          <w:i/>
          <w:u w:val="single"/>
        </w:rPr>
        <w:t>wisdom</w:t>
      </w:r>
      <w:r w:rsidRPr="00D822C4">
        <w:rPr>
          <w:b/>
          <w:i/>
        </w:rPr>
        <w:t xml:space="preserve">, and </w:t>
      </w:r>
      <w:r w:rsidRPr="00D822C4">
        <w:rPr>
          <w:b/>
          <w:i/>
          <w:u w:val="single"/>
        </w:rPr>
        <w:t>strength</w:t>
      </w:r>
      <w:r w:rsidRPr="00D822C4">
        <w:rPr>
          <w:b/>
          <w:i/>
        </w:rPr>
        <w:t xml:space="preserve"> and </w:t>
      </w:r>
      <w:r w:rsidRPr="00D822C4">
        <w:rPr>
          <w:b/>
          <w:i/>
          <w:u w:val="single"/>
        </w:rPr>
        <w:t>honor</w:t>
      </w:r>
      <w:r w:rsidRPr="00D822C4">
        <w:rPr>
          <w:b/>
          <w:i/>
        </w:rPr>
        <w:t xml:space="preserve"> and </w:t>
      </w:r>
      <w:r w:rsidRPr="00D822C4">
        <w:rPr>
          <w:b/>
          <w:i/>
          <w:u w:val="single"/>
        </w:rPr>
        <w:t>glory</w:t>
      </w:r>
      <w:r w:rsidRPr="00D822C4">
        <w:rPr>
          <w:b/>
          <w:i/>
        </w:rPr>
        <w:t xml:space="preserve"> and </w:t>
      </w:r>
      <w:r w:rsidRPr="00D822C4">
        <w:rPr>
          <w:b/>
          <w:i/>
          <w:u w:val="single"/>
        </w:rPr>
        <w:t>blessing!</w:t>
      </w:r>
      <w:r w:rsidRPr="00D822C4">
        <w:rPr>
          <w:b/>
          <w:i/>
        </w:rPr>
        <w:t xml:space="preserve">” (Rev. 5:11-12) </w:t>
      </w:r>
    </w:p>
    <w:p w14:paraId="25B9D40D" w14:textId="77777777" w:rsidR="0097185E" w:rsidRDefault="0097185E" w:rsidP="00A62A49">
      <w:pPr>
        <w:pStyle w:val="Lv3-K"/>
      </w:pPr>
      <w:r w:rsidRPr="00D822C4">
        <w:rPr>
          <w:b/>
          <w:i/>
        </w:rPr>
        <w:lastRenderedPageBreak/>
        <w:t>Judge</w:t>
      </w:r>
      <w:r w:rsidRPr="00D822C4">
        <w:t xml:space="preserve">: Jesus will judge or act decisively instead of passively neglecting to act. Global crisis needs swift action with real solutions. He will act in surprising ways to establish solutions, intervening with judgment in order to put things right. His judgments include establishing new leaders, laws, and policies that will help the poor (Isa. 11:4). </w:t>
      </w:r>
    </w:p>
    <w:p w14:paraId="60B2E8D0" w14:textId="52999B3F" w:rsidR="0035221C" w:rsidRPr="00E01FB0" w:rsidRDefault="008D3C58" w:rsidP="0035221C">
      <w:pPr>
        <w:pStyle w:val="bodytext"/>
        <w:rPr>
          <w:i/>
        </w:rPr>
      </w:pPr>
      <w:r w:rsidRPr="00E01FB0">
        <w:rPr>
          <w:i/>
        </w:rPr>
        <w:t>A</w:t>
      </w:r>
      <w:r w:rsidR="0035221C" w:rsidRPr="00E01FB0">
        <w:rPr>
          <w:i/>
        </w:rPr>
        <w:t xml:space="preserve">s He acts and judges, He will act decisively. He will not be passive. He will not be stuck in a vacuum of indecision. He will act decisively, powerfully, boldly, even in the confrontation of evil. He will have no second guessing, no waiting to garner the opinion of the political party that put Him in office. He will move boldly, clearly, tenderly, but decisively. That is what is involved in the word judgment. Because </w:t>
      </w:r>
      <w:r w:rsidRPr="00E01FB0">
        <w:rPr>
          <w:i/>
        </w:rPr>
        <w:t>there will be a global crisis, i</w:t>
      </w:r>
      <w:r w:rsidR="0035221C" w:rsidRPr="00E01FB0">
        <w:rPr>
          <w:i/>
        </w:rPr>
        <w:t>t will need</w:t>
      </w:r>
      <w:r w:rsidRPr="00E01FB0">
        <w:rPr>
          <w:i/>
        </w:rPr>
        <w:t xml:space="preserve"> not only swift action</w:t>
      </w:r>
      <w:r w:rsidR="00E01FB0" w:rsidRPr="00E01FB0">
        <w:rPr>
          <w:i/>
        </w:rPr>
        <w:t>,</w:t>
      </w:r>
      <w:r w:rsidRPr="00E01FB0">
        <w:rPr>
          <w:i/>
        </w:rPr>
        <w:t xml:space="preserve"> but bold, </w:t>
      </w:r>
      <w:r w:rsidR="0035221C" w:rsidRPr="00E01FB0">
        <w:rPr>
          <w:i/>
        </w:rPr>
        <w:t>right</w:t>
      </w:r>
      <w:r w:rsidRPr="00E01FB0">
        <w:rPr>
          <w:i/>
        </w:rPr>
        <w:t>,</w:t>
      </w:r>
      <w:r w:rsidR="0035221C" w:rsidRPr="00E01FB0">
        <w:rPr>
          <w:i/>
        </w:rPr>
        <w:t xml:space="preserve"> and cle</w:t>
      </w:r>
      <w:r w:rsidRPr="00E01FB0">
        <w:rPr>
          <w:i/>
        </w:rPr>
        <w:t>ar action. No man could do this or</w:t>
      </w:r>
      <w:r w:rsidR="0035221C" w:rsidRPr="00E01FB0">
        <w:rPr>
          <w:i/>
        </w:rPr>
        <w:t xml:space="preserve"> could </w:t>
      </w:r>
      <w:r w:rsidRPr="00E01FB0">
        <w:rPr>
          <w:i/>
        </w:rPr>
        <w:t>run</w:t>
      </w:r>
      <w:r w:rsidR="0035221C" w:rsidRPr="00E01FB0">
        <w:rPr>
          <w:i/>
        </w:rPr>
        <w:t xml:space="preserve"> this</w:t>
      </w:r>
      <w:r w:rsidRPr="00E01FB0">
        <w:rPr>
          <w:i/>
        </w:rPr>
        <w:t xml:space="preserve"> nation-</w:t>
      </w:r>
      <w:r w:rsidR="0035221C" w:rsidRPr="00E01FB0">
        <w:rPr>
          <w:i/>
        </w:rPr>
        <w:t xml:space="preserve">building program that will go on for 1000 years by the way. </w:t>
      </w:r>
      <w:r w:rsidRPr="00E01FB0">
        <w:rPr>
          <w:i/>
        </w:rPr>
        <w:t>O</w:t>
      </w:r>
      <w:r w:rsidR="0035221C" w:rsidRPr="00E01FB0">
        <w:rPr>
          <w:i/>
        </w:rPr>
        <w:t xml:space="preserve">ne of the reasons I believe </w:t>
      </w:r>
      <w:r w:rsidRPr="00E01FB0">
        <w:rPr>
          <w:i/>
        </w:rPr>
        <w:t xml:space="preserve">the Millennial Kingdom must go on for </w:t>
      </w:r>
      <w:r w:rsidR="0035221C" w:rsidRPr="00E01FB0">
        <w:rPr>
          <w:i/>
        </w:rPr>
        <w:t xml:space="preserve">1000 years is because </w:t>
      </w:r>
      <w:r w:rsidRPr="00E01FB0">
        <w:rPr>
          <w:i/>
        </w:rPr>
        <w:t>I think it will take 1000 years and n</w:t>
      </w:r>
      <w:r w:rsidR="0035221C" w:rsidRPr="00E01FB0">
        <w:rPr>
          <w:i/>
        </w:rPr>
        <w:t xml:space="preserve">ot just to establish things in order. Many things will be set in place in those first years and in those first generations. For righteousness to mature in the nations and for things to progress in the way He wants under His leadership, I believe it will take 1000 years. There will not just be a supernatural dimension of His own ministry and leadership, but there will be a human process involved as He is establishing all of these things across the earth. </w:t>
      </w:r>
    </w:p>
    <w:p w14:paraId="6508C279" w14:textId="77777777" w:rsidR="0097185E" w:rsidRPr="00D822C4" w:rsidRDefault="0097185E" w:rsidP="00A62A49">
      <w:pPr>
        <w:pStyle w:val="Lv3-K"/>
      </w:pPr>
      <w:r w:rsidRPr="00D822C4">
        <w:t>There is no contradiction in Jesus’ attributes. All of His promises are upheld, even in a crisis. He is faithful to fulfill His promises and true to His loving righteous nature in all He does. Even in battle, Jesus will be faithful to love and justice and will do everything according to truth. He never violates justice—not even when dealing with Satan and the Antichrist.</w:t>
      </w:r>
    </w:p>
    <w:p w14:paraId="588935EE" w14:textId="2585B17C" w:rsidR="008D3C58" w:rsidRDefault="0097185E" w:rsidP="008D3C58">
      <w:pPr>
        <w:pStyle w:val="Lv3-K"/>
        <w:numPr>
          <w:ilvl w:val="0"/>
          <w:numId w:val="0"/>
        </w:numPr>
        <w:ind w:left="1728"/>
        <w:rPr>
          <w:b/>
          <w:i/>
          <w:color w:val="000000"/>
        </w:rPr>
      </w:pPr>
      <w:r w:rsidRPr="00D822C4">
        <w:rPr>
          <w:b/>
          <w:i/>
          <w:color w:val="000000"/>
          <w:vertAlign w:val="superscript"/>
        </w:rPr>
        <w:t>11</w:t>
      </w:r>
      <w:r w:rsidRPr="00D822C4">
        <w:rPr>
          <w:b/>
          <w:i/>
          <w:color w:val="000000"/>
        </w:rPr>
        <w:t xml:space="preserve">…He…was called </w:t>
      </w:r>
      <w:r w:rsidRPr="00D822C4">
        <w:rPr>
          <w:b/>
          <w:i/>
          <w:color w:val="000000"/>
          <w:u w:val="single"/>
        </w:rPr>
        <w:t>Faithful and True</w:t>
      </w:r>
      <w:r w:rsidRPr="00D822C4">
        <w:rPr>
          <w:b/>
          <w:i/>
          <w:color w:val="000000"/>
        </w:rPr>
        <w:t>, and in righteousness He judges and makes war. (Rev 19:11)</w:t>
      </w:r>
    </w:p>
    <w:p w14:paraId="06A65767" w14:textId="6D25AB94" w:rsidR="008D3C58" w:rsidRPr="00E427A5" w:rsidRDefault="008D3C58" w:rsidP="008D3C58">
      <w:pPr>
        <w:pStyle w:val="bodytext"/>
        <w:rPr>
          <w:i/>
        </w:rPr>
      </w:pPr>
      <w:r w:rsidRPr="00E427A5">
        <w:rPr>
          <w:i/>
        </w:rPr>
        <w:t xml:space="preserve">He is so zealous in righteousness. Righteousness means to make wrong things right. That is kind of a practical definition of it: making wrong things right. The rightness of God will be established in part as He strikes the nations, but notice He strikes the earth with His mouth. He is going to intervene in such an extreme way that He will strike nations. He will strike them. This is at the end of the Tribulation. He is judging the evil leaders of the earth. He is killing them. He is judging nations after that in Matthew 25. All the nations appear to Him, and He judges them. It says in Isaiah 2 that He rebukes some of the nations at that time. Some nations no longer continue as nations. They are goat nations from Matthew 25. Others are sheep nations in Matthew 25. He determines which nations continue, which nations merge, which nations will be made new. He will decide which leaders are executed and which leaders continue to live. There are all kinds of decisions that are going on in this period when He first comes on into His reign, the early days of His reign. </w:t>
      </w:r>
    </w:p>
    <w:p w14:paraId="3673D100" w14:textId="5522DE46" w:rsidR="008D3C58" w:rsidRPr="00E427A5" w:rsidRDefault="008D3C58" w:rsidP="008D3C58">
      <w:pPr>
        <w:pStyle w:val="bodytext"/>
        <w:rPr>
          <w:i/>
        </w:rPr>
      </w:pPr>
      <w:r w:rsidRPr="00E427A5">
        <w:rPr>
          <w:i/>
        </w:rPr>
        <w:t xml:space="preserve">Again, He does not wave His hand and in one day everything pops up, cities are all healthy and thriving, but He does it through human process with people on the earth with natural bodies. These are the unsaved survivors of the Great Tribulation who get saved as they see Him. They have natural bodies, but they are encountering Jesus in His humanity just like </w:t>
      </w:r>
      <w:r w:rsidR="00E86317" w:rsidRPr="00E427A5">
        <w:rPr>
          <w:i/>
        </w:rPr>
        <w:t>people did in Israel for three-and-a-</w:t>
      </w:r>
      <w:r w:rsidRPr="00E427A5">
        <w:rPr>
          <w:i/>
        </w:rPr>
        <w:t xml:space="preserve">half years. They saw Jesus in His humanity. They made decisions </w:t>
      </w:r>
      <w:r w:rsidR="00E86317" w:rsidRPr="00E427A5">
        <w:rPr>
          <w:i/>
        </w:rPr>
        <w:t>to follow Him, m</w:t>
      </w:r>
      <w:r w:rsidRPr="00E427A5">
        <w:rPr>
          <w:i/>
        </w:rPr>
        <w:t>any of them</w:t>
      </w:r>
      <w:r w:rsidR="00E86317" w:rsidRPr="00E427A5">
        <w:rPr>
          <w:i/>
        </w:rPr>
        <w:t>,</w:t>
      </w:r>
      <w:r w:rsidRPr="00E427A5">
        <w:rPr>
          <w:i/>
        </w:rPr>
        <w:t xml:space="preserve"> and of course many of them went the other way. The nations will see Jesus in His humanity in Jerusalem. We will have resurrected bodies in the New Jerusalem. The New Jerusalem will have descended to the earth. We will be involved in our resurrected bodies, but </w:t>
      </w:r>
      <w:r w:rsidR="00E86317" w:rsidRPr="00E427A5">
        <w:rPr>
          <w:i/>
        </w:rPr>
        <w:t xml:space="preserve">resurrected </w:t>
      </w:r>
      <w:r w:rsidRPr="00E427A5">
        <w:rPr>
          <w:i/>
        </w:rPr>
        <w:t>human bodies</w:t>
      </w:r>
      <w:r w:rsidR="00E86317" w:rsidRPr="00E427A5">
        <w:rPr>
          <w:i/>
        </w:rPr>
        <w:t>,</w:t>
      </w:r>
      <w:r w:rsidRPr="00E427A5">
        <w:rPr>
          <w:i/>
        </w:rPr>
        <w:t xml:space="preserve"> interacting with the rebuilding of the nations with those </w:t>
      </w:r>
      <w:r w:rsidR="00E86317" w:rsidRPr="00E427A5">
        <w:rPr>
          <w:i/>
        </w:rPr>
        <w:t>who have</w:t>
      </w:r>
      <w:r w:rsidRPr="00E427A5">
        <w:rPr>
          <w:i/>
        </w:rPr>
        <w:t xml:space="preserve"> natural bodies. </w:t>
      </w:r>
    </w:p>
    <w:p w14:paraId="68B32703" w14:textId="77777777" w:rsidR="00E86317" w:rsidRDefault="008D3C58" w:rsidP="008D3C58">
      <w:pPr>
        <w:pStyle w:val="bodytext"/>
      </w:pPr>
      <w:r w:rsidRPr="00D822C4">
        <w:t>I believe that is what the portrait of Scripture clearly indicates</w:t>
      </w:r>
      <w:r w:rsidR="00E86317">
        <w:t>,</w:t>
      </w:r>
      <w:r w:rsidRPr="00D822C4">
        <w:t xml:space="preserve"> when you </w:t>
      </w:r>
      <w:r w:rsidR="00E86317">
        <w:t xml:space="preserve">put Scriptures with Scriptures, </w:t>
      </w:r>
      <w:r w:rsidRPr="00D822C4">
        <w:t>with the commitment not to leave out any of the major parts of the drama. I know some Bible teachers</w:t>
      </w:r>
      <w:r w:rsidR="00E86317">
        <w:t xml:space="preserve"> who,</w:t>
      </w:r>
      <w:r w:rsidRPr="00D822C4">
        <w:t xml:space="preserve"> when they get in a jam, say, </w:t>
      </w:r>
      <w:r w:rsidR="00E86317">
        <w:t>“That just has to be symbolic.”</w:t>
      </w:r>
    </w:p>
    <w:p w14:paraId="14F6BBD0" w14:textId="12AAE63C" w:rsidR="008D3C58" w:rsidRPr="00B163DC" w:rsidRDefault="008D3C58" w:rsidP="008D3C58">
      <w:pPr>
        <w:pStyle w:val="bodytext"/>
        <w:rPr>
          <w:i/>
        </w:rPr>
      </w:pPr>
      <w:r w:rsidRPr="00B163DC">
        <w:rPr>
          <w:i/>
        </w:rPr>
        <w:lastRenderedPageBreak/>
        <w:t>I say, “Well</w:t>
      </w:r>
      <w:r w:rsidR="00E86317" w:rsidRPr="00B163DC">
        <w:rPr>
          <w:i/>
        </w:rPr>
        <w:t>, I don’</w:t>
      </w:r>
      <w:r w:rsidRPr="00B163DC">
        <w:rPr>
          <w:i/>
        </w:rPr>
        <w:t>t think that is a m</w:t>
      </w:r>
      <w:r w:rsidR="00E86317" w:rsidRPr="00B163DC">
        <w:rPr>
          <w:i/>
        </w:rPr>
        <w:t>ajor thing going on there. I don’</w:t>
      </w:r>
      <w:r w:rsidRPr="00B163DC">
        <w:rPr>
          <w:i/>
        </w:rPr>
        <w:t>t think we can reduce it to symbolism. It is part of the storyline. It i</w:t>
      </w:r>
      <w:r w:rsidR="00E86317" w:rsidRPr="00B163DC">
        <w:rPr>
          <w:i/>
        </w:rPr>
        <w:t>s part of the grandeur of this m</w:t>
      </w:r>
      <w:r w:rsidRPr="00B163DC">
        <w:rPr>
          <w:i/>
        </w:rPr>
        <w:t>an’s leadership under the anointing to rebuild the whole earth and restore the economy, restore the agriculture, restore the atmosphere, restore the animal kingdom, restore nation</w:t>
      </w:r>
      <w:r w:rsidR="00E86317" w:rsidRPr="00B163DC">
        <w:rPr>
          <w:i/>
        </w:rPr>
        <w:t>s, and</w:t>
      </w:r>
      <w:r w:rsidRPr="00B163DC">
        <w:rPr>
          <w:i/>
        </w:rPr>
        <w:t xml:space="preserve"> bring the salivation of God to the ends of the earth. What a remarkable mandate the </w:t>
      </w:r>
      <w:r w:rsidR="00E86317" w:rsidRPr="00B163DC">
        <w:rPr>
          <w:i/>
        </w:rPr>
        <w:t>Father has given Him!</w:t>
      </w:r>
      <w:r w:rsidRPr="00B163DC">
        <w:rPr>
          <w:i/>
        </w:rPr>
        <w:t xml:space="preserve">” </w:t>
      </w:r>
    </w:p>
    <w:p w14:paraId="1B74DA7F" w14:textId="77777777" w:rsidR="0097185E" w:rsidRPr="00D822C4" w:rsidRDefault="0097185E" w:rsidP="00A62A49">
      <w:pPr>
        <w:pStyle w:val="Lv3-K"/>
      </w:pPr>
      <w:r w:rsidRPr="00D822C4">
        <w:rPr>
          <w:b/>
          <w:i/>
        </w:rPr>
        <w:t>Strike the earth with His mouth</w:t>
      </w:r>
      <w:r w:rsidRPr="00D822C4">
        <w:t xml:space="preserve">: Jesus’ word will release great power to set actions in motion to restore the nations and even to judge the wicked. </w:t>
      </w:r>
    </w:p>
    <w:p w14:paraId="6CEEE84A" w14:textId="77777777" w:rsidR="0097185E" w:rsidRPr="00D822C4" w:rsidRDefault="0097185E" w:rsidP="00A62A49">
      <w:pPr>
        <w:pStyle w:val="Lv3-K"/>
        <w:numPr>
          <w:ilvl w:val="0"/>
          <w:numId w:val="0"/>
        </w:numPr>
        <w:ind w:left="1728"/>
        <w:rPr>
          <w:b/>
          <w:i/>
        </w:rPr>
      </w:pPr>
      <w:r w:rsidRPr="00D822C4">
        <w:rPr>
          <w:b/>
          <w:i/>
          <w:vertAlign w:val="superscript"/>
        </w:rPr>
        <w:t>2</w:t>
      </w:r>
      <w:r w:rsidRPr="00D822C4">
        <w:rPr>
          <w:b/>
          <w:i/>
        </w:rPr>
        <w:t xml:space="preserve">And He </w:t>
      </w:r>
      <w:r w:rsidRPr="00D822C4">
        <w:rPr>
          <w:i/>
        </w:rPr>
        <w:t>[the Father]</w:t>
      </w:r>
      <w:r w:rsidRPr="00D822C4">
        <w:rPr>
          <w:b/>
          <w:i/>
        </w:rPr>
        <w:t xml:space="preserve"> has made My </w:t>
      </w:r>
      <w:r w:rsidRPr="00D822C4">
        <w:rPr>
          <w:i/>
        </w:rPr>
        <w:t>[Jesus’]</w:t>
      </w:r>
      <w:r w:rsidRPr="00D822C4">
        <w:rPr>
          <w:b/>
          <w:i/>
        </w:rPr>
        <w:t xml:space="preserve"> mouth like a sharp sword… (Isa. 49:2)</w:t>
      </w:r>
    </w:p>
    <w:p w14:paraId="24525AE4" w14:textId="77777777" w:rsidR="0097185E" w:rsidRPr="00D822C4" w:rsidRDefault="0097185E" w:rsidP="00A62A49">
      <w:pPr>
        <w:pStyle w:val="Lv3-K"/>
        <w:numPr>
          <w:ilvl w:val="0"/>
          <w:numId w:val="0"/>
        </w:numPr>
        <w:ind w:left="1728"/>
        <w:rPr>
          <w:b/>
          <w:i/>
        </w:rPr>
      </w:pPr>
      <w:r w:rsidRPr="00D822C4">
        <w:rPr>
          <w:b/>
          <w:i/>
          <w:vertAlign w:val="superscript"/>
        </w:rPr>
        <w:t>15</w:t>
      </w:r>
      <w:r w:rsidRPr="00D822C4">
        <w:rPr>
          <w:b/>
          <w:i/>
        </w:rPr>
        <w:t xml:space="preserve">Now out of </w:t>
      </w:r>
      <w:r w:rsidRPr="00D822C4">
        <w:rPr>
          <w:b/>
          <w:i/>
          <w:u w:val="single"/>
        </w:rPr>
        <w:t>His mouth goes a sharp sword</w:t>
      </w:r>
      <w:r w:rsidRPr="00D822C4">
        <w:rPr>
          <w:b/>
          <w:i/>
        </w:rPr>
        <w:t xml:space="preserve">, that with it He should </w:t>
      </w:r>
      <w:r w:rsidRPr="00D822C4">
        <w:rPr>
          <w:b/>
          <w:i/>
          <w:u w:val="single"/>
        </w:rPr>
        <w:t>strike the nations</w:t>
      </w:r>
      <w:r w:rsidRPr="00D822C4">
        <w:rPr>
          <w:b/>
          <w:i/>
        </w:rPr>
        <w:t xml:space="preserve">. </w:t>
      </w:r>
      <w:r w:rsidRPr="00D822C4">
        <w:rPr>
          <w:b/>
          <w:i/>
        </w:rPr>
        <w:br/>
        <w:t>And He Himself will rule them with a rod of iron. (Rev. 19:15)</w:t>
      </w:r>
    </w:p>
    <w:p w14:paraId="0675A7FC" w14:textId="77777777" w:rsidR="0097185E" w:rsidRPr="00D822C4" w:rsidRDefault="0097185E" w:rsidP="00A62A49">
      <w:pPr>
        <w:pStyle w:val="Lv3-K"/>
        <w:numPr>
          <w:ilvl w:val="0"/>
          <w:numId w:val="0"/>
        </w:numPr>
        <w:ind w:left="1728"/>
        <w:rPr>
          <w:b/>
          <w:i/>
        </w:rPr>
      </w:pPr>
      <w:r w:rsidRPr="00D822C4">
        <w:rPr>
          <w:b/>
          <w:i/>
          <w:vertAlign w:val="superscript"/>
        </w:rPr>
        <w:t>9</w:t>
      </w:r>
      <w:r w:rsidRPr="00D822C4">
        <w:rPr>
          <w:b/>
          <w:i/>
        </w:rPr>
        <w:t xml:space="preserve">You shall </w:t>
      </w:r>
      <w:r w:rsidRPr="00D822C4">
        <w:rPr>
          <w:b/>
          <w:i/>
          <w:u w:val="single"/>
        </w:rPr>
        <w:t>break them</w:t>
      </w:r>
      <w:r w:rsidRPr="00D822C4">
        <w:rPr>
          <w:b/>
          <w:i/>
        </w:rPr>
        <w:t xml:space="preserve"> </w:t>
      </w:r>
      <w:r w:rsidRPr="00D822C4">
        <w:rPr>
          <w:i/>
        </w:rPr>
        <w:t>[the nations]</w:t>
      </w:r>
      <w:r w:rsidRPr="00D822C4">
        <w:rPr>
          <w:b/>
          <w:i/>
        </w:rPr>
        <w:t xml:space="preserve"> with a rod of iron; You shall </w:t>
      </w:r>
      <w:r w:rsidRPr="00D822C4">
        <w:rPr>
          <w:b/>
          <w:i/>
          <w:u w:val="single"/>
        </w:rPr>
        <w:t>dash them</w:t>
      </w:r>
      <w:r w:rsidRPr="00D822C4">
        <w:rPr>
          <w:b/>
          <w:i/>
        </w:rPr>
        <w:t xml:space="preserve"> to pieces…” </w:t>
      </w:r>
      <w:r w:rsidRPr="00D822C4">
        <w:rPr>
          <w:b/>
          <w:i/>
        </w:rPr>
        <w:br/>
        <w:t>(Ps. 2:9)</w:t>
      </w:r>
    </w:p>
    <w:p w14:paraId="6ABA2923" w14:textId="77777777" w:rsidR="0097185E" w:rsidRDefault="0097185E" w:rsidP="00A62A49">
      <w:pPr>
        <w:pStyle w:val="Lv3-K"/>
        <w:numPr>
          <w:ilvl w:val="0"/>
          <w:numId w:val="0"/>
        </w:numPr>
        <w:ind w:left="1728"/>
        <w:rPr>
          <w:b/>
          <w:i/>
          <w:color w:val="000000"/>
        </w:rPr>
      </w:pPr>
      <w:r w:rsidRPr="00D822C4">
        <w:rPr>
          <w:b/>
          <w:i/>
          <w:color w:val="000000"/>
          <w:vertAlign w:val="superscript"/>
        </w:rPr>
        <w:t>26</w:t>
      </w:r>
      <w:r w:rsidRPr="00D822C4">
        <w:rPr>
          <w:b/>
          <w:i/>
          <w:color w:val="000000"/>
        </w:rPr>
        <w:t xml:space="preserve">And he who overcomes…I will give </w:t>
      </w:r>
      <w:r w:rsidRPr="00D822C4">
        <w:rPr>
          <w:b/>
          <w:i/>
          <w:color w:val="000000"/>
          <w:u w:val="single"/>
        </w:rPr>
        <w:t>power over the nations</w:t>
      </w:r>
      <w:r w:rsidRPr="00D822C4">
        <w:rPr>
          <w:b/>
          <w:i/>
          <w:color w:val="000000"/>
        </w:rPr>
        <w:t xml:space="preserve">— </w:t>
      </w:r>
      <w:r w:rsidRPr="00D822C4">
        <w:rPr>
          <w:b/>
          <w:i/>
          <w:color w:val="000000"/>
          <w:vertAlign w:val="superscript"/>
        </w:rPr>
        <w:t>27</w:t>
      </w:r>
      <w:r w:rsidRPr="00D822C4">
        <w:rPr>
          <w:b/>
          <w:i/>
          <w:color w:val="000000"/>
        </w:rPr>
        <w:t>He shall rule them with a rod of iron; they shall be dashed to pieces like the potter’s vessels’… (Rev. 2:26–27)</w:t>
      </w:r>
    </w:p>
    <w:p w14:paraId="1DD26D13" w14:textId="50423EAE" w:rsidR="00D72306" w:rsidRPr="00B163DC" w:rsidRDefault="00D72306" w:rsidP="00D72306">
      <w:pPr>
        <w:pStyle w:val="bodytext"/>
        <w:rPr>
          <w:i/>
        </w:rPr>
      </w:pPr>
      <w:r w:rsidRPr="00B163DC">
        <w:rPr>
          <w:i/>
        </w:rPr>
        <w:t>He will strike the earth with His mouth. We just looked recently at Isaiah 49, where Jesus made the statement, “The Father has made My mouth like a sharp sword.” Here in Isaiah 11, He says, “Jesus will strike the nations with His mouth.” His words will be so powerful when He speaks. I am talking about on His throne in Jerusalem He will speak, or even when He returns in the sky in flaming fire and every nation will see Him. The very words of His mouth will release the power of God not only to judge the wicked, but to restore nations. His words will have such authority. Remember He is the One who spoke in Genesis 1. It was Jesus speaking under the Father’s authority, the second person of the Trinity before His incarnation. That very same power will rest on Him even as a man. He is fully God the whole time through, and He will speak words, and the words will have such a powerful impact on the nations. Revelation 19 tells us that by His mouth He will strike nations. That is literal. There are more verses here that you can read on your own.</w:t>
      </w:r>
    </w:p>
    <w:p w14:paraId="02C92592" w14:textId="77777777" w:rsidR="0097185E" w:rsidRPr="00D822C4" w:rsidRDefault="0097185E" w:rsidP="00A62A49">
      <w:pPr>
        <w:pStyle w:val="Lv3-K"/>
      </w:pPr>
      <w:r w:rsidRPr="00D822C4">
        <w:rPr>
          <w:b/>
          <w:i/>
        </w:rPr>
        <w:t>Breath of His lips</w:t>
      </w:r>
      <w:r w:rsidRPr="00D822C4">
        <w:t xml:space="preserve">: Jesus’ very breath will release great power to judge the wicked. </w:t>
      </w:r>
    </w:p>
    <w:p w14:paraId="79B2FD32" w14:textId="77777777" w:rsidR="0097185E" w:rsidRPr="00D822C4" w:rsidRDefault="0097185E" w:rsidP="00A62A49">
      <w:pPr>
        <w:pStyle w:val="Lv3-K"/>
        <w:numPr>
          <w:ilvl w:val="0"/>
          <w:numId w:val="0"/>
        </w:numPr>
        <w:ind w:left="1728"/>
        <w:rPr>
          <w:b/>
          <w:i/>
        </w:rPr>
      </w:pPr>
      <w:r w:rsidRPr="00D822C4">
        <w:rPr>
          <w:b/>
          <w:i/>
          <w:vertAlign w:val="superscript"/>
        </w:rPr>
        <w:t>8</w:t>
      </w:r>
      <w:r w:rsidRPr="00D822C4">
        <w:rPr>
          <w:b/>
          <w:i/>
        </w:rPr>
        <w:t xml:space="preserve">And then the lawless one </w:t>
      </w:r>
      <w:r w:rsidRPr="00D822C4">
        <w:rPr>
          <w:i/>
        </w:rPr>
        <w:t>[Antichrist]</w:t>
      </w:r>
      <w:r w:rsidRPr="00D822C4">
        <w:rPr>
          <w:b/>
          <w:i/>
        </w:rPr>
        <w:t xml:space="preserve"> will be revealed, whom the Lord will consume with the </w:t>
      </w:r>
      <w:r w:rsidRPr="00D822C4">
        <w:rPr>
          <w:b/>
          <w:i/>
          <w:u w:val="single"/>
        </w:rPr>
        <w:t>breath of His mouth</w:t>
      </w:r>
      <w:r w:rsidRPr="00D822C4">
        <w:rPr>
          <w:b/>
          <w:i/>
        </w:rPr>
        <w:t xml:space="preserve"> and destroy with the brightness of His coming. (2 Thes. 2:8)</w:t>
      </w:r>
    </w:p>
    <w:p w14:paraId="62A858FB" w14:textId="77777777" w:rsidR="0097185E" w:rsidRDefault="0097185E" w:rsidP="00A62A49">
      <w:pPr>
        <w:pStyle w:val="Lv3-K"/>
        <w:numPr>
          <w:ilvl w:val="0"/>
          <w:numId w:val="0"/>
        </w:numPr>
        <w:ind w:left="1728"/>
        <w:rPr>
          <w:b/>
          <w:i/>
          <w:color w:val="000000"/>
        </w:rPr>
      </w:pPr>
      <w:r w:rsidRPr="00D822C4">
        <w:rPr>
          <w:b/>
          <w:i/>
          <w:color w:val="000000"/>
          <w:vertAlign w:val="superscript"/>
        </w:rPr>
        <w:t>27</w:t>
      </w:r>
      <w:r w:rsidRPr="00D822C4">
        <w:rPr>
          <w:b/>
          <w:i/>
          <w:color w:val="000000"/>
        </w:rPr>
        <w:t xml:space="preserve">Behold, the name of the </w:t>
      </w:r>
      <w:r w:rsidRPr="00D822C4">
        <w:rPr>
          <w:b/>
          <w:bCs/>
          <w:i/>
          <w:iCs/>
          <w:smallCaps/>
        </w:rPr>
        <w:t>Lord</w:t>
      </w:r>
      <w:r w:rsidRPr="00D822C4">
        <w:t xml:space="preserve"> </w:t>
      </w:r>
      <w:r w:rsidRPr="00D822C4">
        <w:rPr>
          <w:b/>
          <w:i/>
          <w:color w:val="000000"/>
        </w:rPr>
        <w:t>comes from afar, burning with His anger…His lips are full of indignation…</w:t>
      </w:r>
      <w:r w:rsidRPr="00D822C4">
        <w:rPr>
          <w:b/>
          <w:i/>
          <w:color w:val="000000"/>
          <w:vertAlign w:val="superscript"/>
        </w:rPr>
        <w:t>28</w:t>
      </w:r>
      <w:r w:rsidRPr="00D822C4">
        <w:rPr>
          <w:b/>
          <w:i/>
          <w:color w:val="000000"/>
          <w:u w:val="single"/>
        </w:rPr>
        <w:t>His breath is like an overflowing stream</w:t>
      </w:r>
      <w:r w:rsidRPr="00D822C4">
        <w:rPr>
          <w:b/>
          <w:i/>
          <w:color w:val="000000"/>
        </w:rPr>
        <w:t xml:space="preserve">…to sift the nations… </w:t>
      </w:r>
      <w:r w:rsidRPr="00D822C4">
        <w:rPr>
          <w:b/>
          <w:i/>
          <w:color w:val="000000"/>
          <w:vertAlign w:val="superscript"/>
        </w:rPr>
        <w:t>33</w:t>
      </w:r>
      <w:r w:rsidRPr="00D822C4">
        <w:rPr>
          <w:b/>
          <w:i/>
          <w:color w:val="000000"/>
        </w:rPr>
        <w:t xml:space="preserve">The </w:t>
      </w:r>
      <w:r w:rsidRPr="00D822C4">
        <w:rPr>
          <w:b/>
          <w:i/>
          <w:color w:val="000000"/>
          <w:u w:val="single"/>
        </w:rPr>
        <w:t xml:space="preserve">breath of the </w:t>
      </w:r>
      <w:r w:rsidRPr="00D822C4">
        <w:rPr>
          <w:b/>
          <w:bCs/>
          <w:i/>
          <w:iCs/>
          <w:smallCaps/>
          <w:u w:val="single"/>
        </w:rPr>
        <w:t>Lord</w:t>
      </w:r>
      <w:r w:rsidRPr="00D822C4">
        <w:rPr>
          <w:b/>
          <w:i/>
          <w:color w:val="000000"/>
        </w:rPr>
        <w:t>, like a stream of brimstone… (Isa. 30:27-33)</w:t>
      </w:r>
    </w:p>
    <w:p w14:paraId="494E31FB" w14:textId="0E0EC5DD" w:rsidR="004E4F8D" w:rsidRPr="00B163DC" w:rsidRDefault="004E4F8D" w:rsidP="004E4F8D">
      <w:pPr>
        <w:pStyle w:val="bodytext"/>
        <w:rPr>
          <w:i/>
        </w:rPr>
      </w:pPr>
      <w:r w:rsidRPr="00B163DC">
        <w:rPr>
          <w:i/>
        </w:rPr>
        <w:t>By His very breath, He will breathe and release the power of God. 2 Thessalonians 2:8 speak of</w:t>
      </w:r>
      <w:r w:rsidR="00B163DC" w:rsidRPr="00B163DC">
        <w:rPr>
          <w:i/>
        </w:rPr>
        <w:t xml:space="preserve"> when H</w:t>
      </w:r>
      <w:r w:rsidRPr="00B163DC">
        <w:rPr>
          <w:i/>
        </w:rPr>
        <w:t xml:space="preserve">e stands before the Antichrist. He will stand before the Antichrist and all the kings of the earth around Jerusalem. When Jesus marches up to Jerusalem as the greater David, the greater Moses, the greater Joshua, the greater Elijah, all of those multiplied beyond measure, He faces the Antichrist and consumes Him. The man who terrified the nations will be overcome by the breath of His mouth. </w:t>
      </w:r>
    </w:p>
    <w:p w14:paraId="26CE5916" w14:textId="77777777" w:rsidR="003251ED" w:rsidRPr="004E4F8D" w:rsidRDefault="003251ED" w:rsidP="004E4F8D">
      <w:pPr>
        <w:pStyle w:val="bodytext"/>
      </w:pPr>
    </w:p>
    <w:p w14:paraId="6F6A82A7" w14:textId="77777777" w:rsidR="0097185E" w:rsidRPr="00D822C4" w:rsidRDefault="0097185E" w:rsidP="00A62A49">
      <w:pPr>
        <w:pStyle w:val="Lv3-K"/>
      </w:pPr>
      <w:r w:rsidRPr="00D822C4">
        <w:lastRenderedPageBreak/>
        <w:t>Jesus will be zealous to judge or to remove all that hinders love. He will strike and slay the wicked (Rev. 19:19-21; cf. Ps. 110:5-6; Isa. 63:1-6; Rev. 19:15).</w:t>
      </w:r>
    </w:p>
    <w:p w14:paraId="642328F7" w14:textId="77777777" w:rsidR="0097185E" w:rsidRPr="00D822C4" w:rsidRDefault="0097185E" w:rsidP="00A62A49">
      <w:pPr>
        <w:pStyle w:val="Lv3-K"/>
        <w:numPr>
          <w:ilvl w:val="0"/>
          <w:numId w:val="0"/>
        </w:numPr>
        <w:ind w:left="1728"/>
        <w:rPr>
          <w:b/>
          <w:i/>
        </w:rPr>
      </w:pPr>
      <w:r w:rsidRPr="00D822C4">
        <w:rPr>
          <w:b/>
          <w:i/>
          <w:vertAlign w:val="superscript"/>
        </w:rPr>
        <w:t>19</w:t>
      </w:r>
      <w:r w:rsidRPr="00D822C4">
        <w:rPr>
          <w:b/>
          <w:i/>
        </w:rPr>
        <w:t xml:space="preserve">I saw the beast, the kings of the earth, and their armies, gathered together to make war against Him…and against His army. </w:t>
      </w:r>
      <w:r w:rsidRPr="00D822C4">
        <w:rPr>
          <w:b/>
          <w:i/>
          <w:vertAlign w:val="superscript"/>
        </w:rPr>
        <w:t>20</w:t>
      </w:r>
      <w:r w:rsidRPr="00D822C4">
        <w:rPr>
          <w:b/>
          <w:i/>
        </w:rPr>
        <w:t xml:space="preserve">Then the beast was captured, and with him the false prophet…These two were cast alive into the lake of fire burning with brimstone. </w:t>
      </w:r>
      <w:r w:rsidRPr="00D822C4">
        <w:rPr>
          <w:b/>
          <w:i/>
          <w:vertAlign w:val="superscript"/>
        </w:rPr>
        <w:t>21</w:t>
      </w:r>
      <w:r w:rsidRPr="00D822C4">
        <w:rPr>
          <w:b/>
          <w:i/>
        </w:rPr>
        <w:t>And the rest were killed with the sword which proceeded from the mouth of Him… (Rev. 19:19-21)</w:t>
      </w:r>
    </w:p>
    <w:p w14:paraId="33E785F1" w14:textId="77777777" w:rsidR="0097185E" w:rsidRPr="00D822C4" w:rsidRDefault="0097185E" w:rsidP="00A62A49">
      <w:pPr>
        <w:pStyle w:val="Lv3-K"/>
      </w:pPr>
      <w:r w:rsidRPr="00D822C4">
        <w:rPr>
          <w:b/>
          <w:i/>
        </w:rPr>
        <w:t>Poor</w:t>
      </w:r>
      <w:r w:rsidRPr="00D822C4">
        <w:t xml:space="preserve">: Jesus will use His position of power to make a difference for the poor (Ps. 37). The poor are often at end of the priority list for national leaders when considering what to do after a national calamity. The poor have no money or power to offer their leaders. </w:t>
      </w:r>
    </w:p>
    <w:p w14:paraId="00B14AC0" w14:textId="77777777" w:rsidR="0097185E" w:rsidRPr="00D822C4" w:rsidRDefault="0097185E" w:rsidP="00A62A49">
      <w:pPr>
        <w:pStyle w:val="Lv2-J"/>
        <w:rPr>
          <w:color w:val="000000"/>
        </w:rPr>
      </w:pPr>
      <w:r w:rsidRPr="00D822C4">
        <w:rPr>
          <w:b/>
          <w:i/>
        </w:rPr>
        <w:t>Belt</w:t>
      </w:r>
      <w:r w:rsidRPr="00D822C4">
        <w:t xml:space="preserve">: This belt will be the distinctive sign of the Messiah warring against all that hinders love. </w:t>
      </w:r>
      <w:r w:rsidRPr="00D822C4">
        <w:br/>
        <w:t xml:space="preserve">A belt in the ancient world designated the status of honor of a leader (high priest, government, or military). A warrior wore a leather belt to keep his clothing out of the way so he could freely move, and it held his sword and dagger. It also points to making oneself ready for a task. </w:t>
      </w:r>
    </w:p>
    <w:p w14:paraId="2C8D6B1D" w14:textId="77777777" w:rsidR="0097185E" w:rsidRPr="00D822C4" w:rsidRDefault="0097185E" w:rsidP="00A62A49">
      <w:pPr>
        <w:pStyle w:val="Lv2-J"/>
        <w:numPr>
          <w:ilvl w:val="0"/>
          <w:numId w:val="0"/>
        </w:numPr>
        <w:ind w:left="1152"/>
        <w:rPr>
          <w:b/>
          <w:i/>
          <w:color w:val="000000"/>
        </w:rPr>
      </w:pPr>
      <w:r w:rsidRPr="00D822C4">
        <w:rPr>
          <w:b/>
          <w:i/>
          <w:color w:val="000000"/>
          <w:vertAlign w:val="superscript"/>
        </w:rPr>
        <w:t>5</w:t>
      </w:r>
      <w:r w:rsidRPr="00D822C4">
        <w:rPr>
          <w:b/>
          <w:i/>
          <w:color w:val="000000"/>
        </w:rPr>
        <w:t xml:space="preserve">Righteousness shall be the </w:t>
      </w:r>
      <w:r w:rsidRPr="00D822C4">
        <w:rPr>
          <w:b/>
          <w:i/>
          <w:color w:val="000000"/>
          <w:u w:val="single"/>
        </w:rPr>
        <w:t>belt</w:t>
      </w:r>
      <w:r w:rsidRPr="00D822C4">
        <w:rPr>
          <w:b/>
          <w:i/>
          <w:color w:val="000000"/>
        </w:rPr>
        <w:t xml:space="preserve"> of His loins, and faithfulness the </w:t>
      </w:r>
      <w:r w:rsidRPr="00D822C4">
        <w:rPr>
          <w:b/>
          <w:i/>
          <w:color w:val="000000"/>
          <w:u w:val="single"/>
        </w:rPr>
        <w:t>belt</w:t>
      </w:r>
      <w:r w:rsidRPr="00D822C4">
        <w:rPr>
          <w:b/>
          <w:i/>
          <w:color w:val="000000"/>
        </w:rPr>
        <w:t xml:space="preserve"> of His waist. (Is 11:5)</w:t>
      </w:r>
    </w:p>
    <w:p w14:paraId="4852F653" w14:textId="77777777" w:rsidR="0097185E" w:rsidRPr="00D822C4" w:rsidRDefault="0097185E" w:rsidP="00A62A49">
      <w:pPr>
        <w:pStyle w:val="Lv2-J"/>
      </w:pPr>
      <w:r w:rsidRPr="00D822C4">
        <w:t xml:space="preserve">In Jesus’ activity at Armageddon (Ps. 45:2-4; Rev. 19:11-21), He will be seen as the </w:t>
      </w:r>
      <w:r w:rsidRPr="00D822C4">
        <w:rPr>
          <w:i/>
        </w:rPr>
        <w:t>One fairer</w:t>
      </w:r>
      <w:r w:rsidRPr="00D822C4">
        <w:t xml:space="preserve">, or </w:t>
      </w:r>
      <w:r w:rsidRPr="00D822C4">
        <w:rPr>
          <w:i/>
        </w:rPr>
        <w:t>more beautiful</w:t>
      </w:r>
      <w:r w:rsidRPr="00D822C4">
        <w:t>, than all others. The Father proclaimed Jesus’ beauty (Ps. 45:17; Heb. 1:8).</w:t>
      </w:r>
    </w:p>
    <w:p w14:paraId="31C0BBBC" w14:textId="77777777" w:rsidR="0097185E" w:rsidRPr="00D822C4" w:rsidRDefault="0097185E" w:rsidP="00A62A49">
      <w:pPr>
        <w:pStyle w:val="Sc2-F"/>
      </w:pPr>
      <w:r w:rsidRPr="00D822C4">
        <w:rPr>
          <w:vertAlign w:val="superscript"/>
        </w:rPr>
        <w:t>2</w:t>
      </w:r>
      <w:r w:rsidRPr="00D822C4">
        <w:rPr>
          <w:u w:val="single"/>
        </w:rPr>
        <w:t>You are fairer</w:t>
      </w:r>
      <w:r w:rsidRPr="00D822C4">
        <w:t xml:space="preserve"> </w:t>
      </w:r>
      <w:r w:rsidRPr="00D822C4">
        <w:rPr>
          <w:b w:val="0"/>
        </w:rPr>
        <w:t>[more beautiful]</w:t>
      </w:r>
      <w:r w:rsidRPr="00D822C4">
        <w:t xml:space="preserve"> than the sons of men; grace </w:t>
      </w:r>
      <w:r w:rsidRPr="00D822C4">
        <w:rPr>
          <w:b w:val="0"/>
        </w:rPr>
        <w:t>[power]</w:t>
      </w:r>
      <w:r w:rsidRPr="00D822C4">
        <w:t xml:space="preserve"> is poured upon Your lips…</w:t>
      </w:r>
      <w:r w:rsidRPr="00D822C4">
        <w:rPr>
          <w:vertAlign w:val="superscript"/>
        </w:rPr>
        <w:t>3</w:t>
      </w:r>
      <w:r w:rsidRPr="00D822C4">
        <w:rPr>
          <w:u w:val="single"/>
        </w:rPr>
        <w:t>Gird Your sword</w:t>
      </w:r>
      <w:r w:rsidRPr="00D822C4">
        <w:t xml:space="preserve"> upon Your thigh, O Mighty One, with Your glory and Your majesty. </w:t>
      </w:r>
      <w:r w:rsidRPr="00D822C4">
        <w:rPr>
          <w:vertAlign w:val="superscript"/>
        </w:rPr>
        <w:t>4</w:t>
      </w:r>
      <w:r w:rsidRPr="00D822C4">
        <w:t xml:space="preserve">In Your majesty </w:t>
      </w:r>
      <w:r w:rsidRPr="00D822C4">
        <w:rPr>
          <w:u w:val="single"/>
        </w:rPr>
        <w:t>ride prosperously</w:t>
      </w:r>
      <w:r w:rsidRPr="00D822C4">
        <w:rPr>
          <w:sz w:val="22"/>
        </w:rPr>
        <w:t xml:space="preserve"> </w:t>
      </w:r>
      <w:r w:rsidRPr="00D822C4">
        <w:t>because</w:t>
      </w:r>
      <w:r w:rsidRPr="00D822C4">
        <w:rPr>
          <w:sz w:val="22"/>
        </w:rPr>
        <w:t xml:space="preserve"> </w:t>
      </w:r>
      <w:r w:rsidRPr="00D822C4">
        <w:t>of</w:t>
      </w:r>
      <w:r w:rsidRPr="00D822C4">
        <w:rPr>
          <w:sz w:val="22"/>
        </w:rPr>
        <w:t xml:space="preserve"> </w:t>
      </w:r>
      <w:r w:rsidRPr="00D822C4">
        <w:t>truth, humility, and righteousness</w:t>
      </w:r>
      <w:r w:rsidRPr="00D822C4">
        <w:rPr>
          <w:sz w:val="22"/>
        </w:rPr>
        <w:t xml:space="preserve">… </w:t>
      </w:r>
      <w:r w:rsidRPr="00D822C4">
        <w:t>(Ps</w:t>
      </w:r>
      <w:r w:rsidRPr="00D822C4">
        <w:rPr>
          <w:sz w:val="22"/>
        </w:rPr>
        <w:t xml:space="preserve">. </w:t>
      </w:r>
      <w:r w:rsidRPr="00D822C4">
        <w:t>45</w:t>
      </w:r>
      <w:r w:rsidRPr="00D822C4">
        <w:rPr>
          <w:sz w:val="22"/>
        </w:rPr>
        <w:t>:</w:t>
      </w:r>
      <w:r w:rsidRPr="00D822C4">
        <w:t>2</w:t>
      </w:r>
      <w:r w:rsidRPr="00D822C4">
        <w:rPr>
          <w:sz w:val="22"/>
        </w:rPr>
        <w:t>-</w:t>
      </w:r>
      <w:r w:rsidRPr="00D822C4">
        <w:t xml:space="preserve">4) </w:t>
      </w:r>
    </w:p>
    <w:p w14:paraId="701C676D" w14:textId="358AF13E" w:rsidR="0097185E" w:rsidRPr="00B163DC" w:rsidRDefault="0097185E" w:rsidP="007574B3">
      <w:pPr>
        <w:pStyle w:val="bodytext"/>
        <w:rPr>
          <w:i/>
        </w:rPr>
      </w:pPr>
      <w:r w:rsidRPr="00B163DC">
        <w:rPr>
          <w:i/>
        </w:rPr>
        <w:t>Psalm 45 is one of the favorites here at IHOP</w:t>
      </w:r>
      <w:r w:rsidR="007574B3" w:rsidRPr="00B163DC">
        <w:rPr>
          <w:i/>
        </w:rPr>
        <w:t>KC</w:t>
      </w:r>
      <w:r w:rsidRPr="00B163DC">
        <w:rPr>
          <w:i/>
        </w:rPr>
        <w:t>. Probably mo</w:t>
      </w:r>
      <w:r w:rsidR="00CF1183" w:rsidRPr="00B163DC">
        <w:rPr>
          <w:i/>
        </w:rPr>
        <w:t>re people sing Psalm 45 in the “W</w:t>
      </w:r>
      <w:r w:rsidRPr="00B163DC">
        <w:rPr>
          <w:i/>
        </w:rPr>
        <w:t>orship with the Word</w:t>
      </w:r>
      <w:r w:rsidR="00CF1183" w:rsidRPr="00B163DC">
        <w:rPr>
          <w:i/>
        </w:rPr>
        <w:t>”</w:t>
      </w:r>
      <w:r w:rsidRPr="00B163DC">
        <w:rPr>
          <w:i/>
        </w:rPr>
        <w:t xml:space="preserve"> sets over the years</w:t>
      </w:r>
      <w:r w:rsidR="00CF1183" w:rsidRPr="00B163DC">
        <w:rPr>
          <w:i/>
        </w:rPr>
        <w:t xml:space="preserve"> than any other passage</w:t>
      </w:r>
      <w:r w:rsidRPr="00B163DC">
        <w:rPr>
          <w:i/>
        </w:rPr>
        <w:t>. It is talking about Jesus at the end of the Armageddon Campaign when He is being established before th</w:t>
      </w:r>
      <w:r w:rsidR="00CF1183" w:rsidRPr="00B163DC">
        <w:rPr>
          <w:i/>
        </w:rPr>
        <w:t>e earth in His leadership as a m</w:t>
      </w:r>
      <w:r w:rsidRPr="00B163DC">
        <w:rPr>
          <w:i/>
        </w:rPr>
        <w:t>an. It says, verse 2, “You are fairer than the sons of men.” Most translations say, “You are more beautiful than the sons of men.” Jesus in His righteous leadership including His righteous judgments will appear in His beauty before all the nations of the earth. I love Isaiah 4. He talks about this. Verse 2, “In that day, the Branch of the Lord</w:t>
      </w:r>
      <w:r w:rsidR="00CF1183" w:rsidRPr="00B163DC">
        <w:rPr>
          <w:i/>
        </w:rPr>
        <w:t>”—</w:t>
      </w:r>
      <w:r w:rsidRPr="00B163DC">
        <w:rPr>
          <w:i/>
        </w:rPr>
        <w:t>this Bra</w:t>
      </w:r>
      <w:r w:rsidR="00CF1183" w:rsidRPr="00B163DC">
        <w:rPr>
          <w:i/>
        </w:rPr>
        <w:t>nch of David, in that day this man—“</w:t>
      </w:r>
      <w:r w:rsidRPr="00B163DC">
        <w:rPr>
          <w:i/>
        </w:rPr>
        <w:t>will be seen in His beauty and in His excellence. All the natio</w:t>
      </w:r>
      <w:r w:rsidR="00B163DC">
        <w:rPr>
          <w:i/>
        </w:rPr>
        <w:t>ns will see Him in His beauty.”</w:t>
      </w:r>
    </w:p>
    <w:p w14:paraId="2F6FA8C8" w14:textId="3FF7BEE1" w:rsidR="00181922" w:rsidRPr="00B163DC" w:rsidRDefault="0097185E" w:rsidP="007574B3">
      <w:pPr>
        <w:pStyle w:val="bodytext"/>
        <w:rPr>
          <w:i/>
        </w:rPr>
      </w:pPr>
      <w:r w:rsidRPr="00B163DC">
        <w:rPr>
          <w:i/>
        </w:rPr>
        <w:t xml:space="preserve">Notice in verse 2 of Psalm 45, “In that day when His beauty is revealed, grace will be poured out on His lips.” When it </w:t>
      </w:r>
      <w:r w:rsidR="00CF1183" w:rsidRPr="00B163DC">
        <w:rPr>
          <w:i/>
        </w:rPr>
        <w:t>says</w:t>
      </w:r>
      <w:r w:rsidRPr="00B163DC">
        <w:rPr>
          <w:i/>
        </w:rPr>
        <w:t xml:space="preserve"> grace, it does not just mean graciousness. Grace is more than graciousness. Grace is power. There will be power on His lips. He will speak</w:t>
      </w:r>
      <w:r w:rsidR="00B163DC" w:rsidRPr="00B163DC">
        <w:rPr>
          <w:i/>
        </w:rPr>
        <w:t>,</w:t>
      </w:r>
      <w:r w:rsidRPr="00B163DC">
        <w:rPr>
          <w:i/>
        </w:rPr>
        <w:t xml:space="preserve"> and there will be such authority and power. It is more than graciousness, but the anointing of God is on His lips. They said back in His earthly ministry, “Never did a man sp</w:t>
      </w:r>
      <w:r w:rsidR="00B163DC">
        <w:rPr>
          <w:i/>
        </w:rPr>
        <w:t>eak this way.”</w:t>
      </w:r>
    </w:p>
    <w:p w14:paraId="705774F7" w14:textId="69AAD087" w:rsidR="00181922" w:rsidRPr="00B163DC" w:rsidRDefault="0097185E" w:rsidP="007574B3">
      <w:pPr>
        <w:pStyle w:val="bodytext"/>
        <w:rPr>
          <w:i/>
        </w:rPr>
      </w:pPr>
      <w:r w:rsidRPr="00B163DC">
        <w:rPr>
          <w:i/>
        </w:rPr>
        <w:t xml:space="preserve">Jesus could have stopped, looked at them, and said, “You have not even seen the beginning yet </w:t>
      </w:r>
      <w:r w:rsidR="00181922" w:rsidRPr="00B163DC">
        <w:rPr>
          <w:i/>
        </w:rPr>
        <w:t>of what I can do with My words.”</w:t>
      </w:r>
    </w:p>
    <w:p w14:paraId="0CB8B5F0" w14:textId="6D28558A" w:rsidR="0097185E" w:rsidRPr="0062451E" w:rsidRDefault="0097185E" w:rsidP="007574B3">
      <w:pPr>
        <w:pStyle w:val="bodytext"/>
        <w:rPr>
          <w:i/>
        </w:rPr>
      </w:pPr>
      <w:r w:rsidRPr="0062451E">
        <w:rPr>
          <w:i/>
        </w:rPr>
        <w:t>I said the other day</w:t>
      </w:r>
      <w:r w:rsidR="00181922" w:rsidRPr="0062451E">
        <w:rPr>
          <w:i/>
        </w:rPr>
        <w:t xml:space="preserve"> that</w:t>
      </w:r>
      <w:r w:rsidRPr="0062451E">
        <w:rPr>
          <w:i/>
        </w:rPr>
        <w:t xml:space="preserve"> when Jesus said, “Lazarus</w:t>
      </w:r>
      <w:r w:rsidR="00181922" w:rsidRPr="0062451E">
        <w:rPr>
          <w:i/>
        </w:rPr>
        <w:t>,</w:t>
      </w:r>
      <w:r w:rsidRPr="0062451E">
        <w:rPr>
          <w:i/>
        </w:rPr>
        <w:t xml:space="preserve"> come forth out of the grave,” he rose from the dead</w:t>
      </w:r>
      <w:r w:rsidR="0062451E" w:rsidRPr="0062451E">
        <w:rPr>
          <w:i/>
        </w:rPr>
        <w:t xml:space="preserve"> after four days of being in the grave</w:t>
      </w:r>
      <w:r w:rsidRPr="0062451E">
        <w:rPr>
          <w:i/>
        </w:rPr>
        <w:t xml:space="preserve">. If He would not have said the </w:t>
      </w:r>
      <w:r w:rsidR="00181922" w:rsidRPr="0062451E">
        <w:rPr>
          <w:i/>
        </w:rPr>
        <w:t>name</w:t>
      </w:r>
      <w:r w:rsidRPr="0062451E">
        <w:rPr>
          <w:i/>
        </w:rPr>
        <w:t xml:space="preserve"> </w:t>
      </w:r>
      <w:r w:rsidR="00181922" w:rsidRPr="0062451E">
        <w:rPr>
          <w:i/>
        </w:rPr>
        <w:t>“</w:t>
      </w:r>
      <w:r w:rsidRPr="0062451E">
        <w:rPr>
          <w:i/>
        </w:rPr>
        <w:t>Lazarus,</w:t>
      </w:r>
      <w:r w:rsidR="00181922" w:rsidRPr="0062451E">
        <w:rPr>
          <w:i/>
        </w:rPr>
        <w:t>”</w:t>
      </w:r>
      <w:r w:rsidRPr="0062451E">
        <w:rPr>
          <w:i/>
        </w:rPr>
        <w:t xml:space="preserve"> all the graves could have opened up. He has authority to open all the graves. He will on the last day</w:t>
      </w:r>
      <w:r w:rsidR="00181922" w:rsidRPr="0062451E">
        <w:rPr>
          <w:i/>
        </w:rPr>
        <w:t xml:space="preserve">. </w:t>
      </w:r>
      <w:r w:rsidRPr="0062451E">
        <w:rPr>
          <w:i/>
        </w:rPr>
        <w:t>On the last day all the graves will be brought forth by t</w:t>
      </w:r>
      <w:r w:rsidR="00181922" w:rsidRPr="0062451E">
        <w:rPr>
          <w:i/>
        </w:rPr>
        <w:t>he words of this one man.</w:t>
      </w:r>
      <w:r w:rsidRPr="0062451E">
        <w:rPr>
          <w:i/>
        </w:rPr>
        <w:t xml:space="preserve"> Beloved, grace is poured out on His </w:t>
      </w:r>
      <w:r w:rsidR="00181922" w:rsidRPr="0062451E">
        <w:rPr>
          <w:i/>
        </w:rPr>
        <w:t xml:space="preserve">lips. Psalm 45 combines </w:t>
      </w:r>
      <w:r w:rsidR="00181922" w:rsidRPr="0062451E">
        <w:rPr>
          <w:i/>
        </w:rPr>
        <w:lastRenderedPageBreak/>
        <w:t xml:space="preserve">beauty with </w:t>
      </w:r>
      <w:r w:rsidRPr="0062451E">
        <w:rPr>
          <w:i/>
        </w:rPr>
        <w:t xml:space="preserve">the power of His words with </w:t>
      </w:r>
      <w:r w:rsidR="00181922" w:rsidRPr="0062451E">
        <w:rPr>
          <w:i/>
        </w:rPr>
        <w:t xml:space="preserve">the </w:t>
      </w:r>
      <w:r w:rsidRPr="0062451E">
        <w:rPr>
          <w:i/>
        </w:rPr>
        <w:t>sword, with war, wi</w:t>
      </w:r>
      <w:r w:rsidR="00181922" w:rsidRPr="0062451E">
        <w:rPr>
          <w:i/>
        </w:rPr>
        <w:t>th humility, with righteousness. A</w:t>
      </w:r>
      <w:r w:rsidRPr="0062451E">
        <w:rPr>
          <w:i/>
        </w:rPr>
        <w:t>ll of those themes together combine</w:t>
      </w:r>
      <w:r w:rsidR="00923E8F" w:rsidRPr="0062451E">
        <w:rPr>
          <w:i/>
        </w:rPr>
        <w:t xml:space="preserve"> </w:t>
      </w:r>
      <w:r w:rsidR="00181922" w:rsidRPr="0062451E">
        <w:rPr>
          <w:i/>
        </w:rPr>
        <w:t xml:space="preserve">to </w:t>
      </w:r>
      <w:r w:rsidRPr="0062451E">
        <w:rPr>
          <w:i/>
        </w:rPr>
        <w:t>show the beauty of the Messiah in that day. That is another theme for another time.</w:t>
      </w:r>
    </w:p>
    <w:p w14:paraId="25287D0C" w14:textId="77777777" w:rsidR="0097185E" w:rsidRPr="00D822C4" w:rsidRDefault="0097185E" w:rsidP="00923E8F">
      <w:pPr>
        <w:pStyle w:val="Lv1-H"/>
      </w:pPr>
      <w:r w:rsidRPr="00D822C4">
        <w:t>Jesus will restore creation and fill the earth with glory (Isa. 11:6-8)</w:t>
      </w:r>
    </w:p>
    <w:p w14:paraId="1D520C6E" w14:textId="77777777" w:rsidR="0097185E" w:rsidRPr="00D822C4" w:rsidRDefault="0097185E" w:rsidP="007B2AD6">
      <w:pPr>
        <w:pStyle w:val="Lv2-J"/>
      </w:pPr>
      <w:r w:rsidRPr="00D822C4">
        <w:t xml:space="preserve">Jesus will remove the curse from creation (Isa. 11:6-9), as creation will be delivered from the corruption that began in Genesis 3 (Rom. 8:20-22). Jerusalem will be like the garden of Eden (Isa. 35:1-8; 51:3; Ezek. 34:29; 36:35; 47:6-12). There will be no hostility in the relationships between wild animals and domesticated animals or between wild animals and people (Isa. 11:6-9; 65:20-25). </w:t>
      </w:r>
    </w:p>
    <w:p w14:paraId="6FB38DFB" w14:textId="77777777" w:rsidR="0097185E" w:rsidRPr="00D822C4" w:rsidRDefault="0097185E" w:rsidP="007B2AD6">
      <w:pPr>
        <w:pStyle w:val="Sc2-F"/>
      </w:pPr>
      <w:r w:rsidRPr="00D822C4">
        <w:rPr>
          <w:vertAlign w:val="superscript"/>
        </w:rPr>
        <w:t>6</w:t>
      </w:r>
      <w:r w:rsidRPr="00D822C4">
        <w:t xml:space="preserve">“The </w:t>
      </w:r>
      <w:r w:rsidRPr="00D822C4">
        <w:rPr>
          <w:u w:val="single"/>
        </w:rPr>
        <w:t>wolf</w:t>
      </w:r>
      <w:r w:rsidRPr="00D822C4">
        <w:t xml:space="preserve"> also shall dwell with the </w:t>
      </w:r>
      <w:r w:rsidRPr="00D822C4">
        <w:rPr>
          <w:u w:val="single"/>
        </w:rPr>
        <w:t>lamb</w:t>
      </w:r>
      <w:r w:rsidRPr="00D822C4">
        <w:t xml:space="preserve">, the </w:t>
      </w:r>
      <w:r w:rsidRPr="00D822C4">
        <w:rPr>
          <w:u w:val="single"/>
        </w:rPr>
        <w:t>leopard</w:t>
      </w:r>
      <w:r w:rsidRPr="00D822C4">
        <w:t xml:space="preserve"> shall lie down with the </w:t>
      </w:r>
      <w:r w:rsidRPr="00D822C4">
        <w:rPr>
          <w:u w:val="single"/>
        </w:rPr>
        <w:t>young goat</w:t>
      </w:r>
      <w:r w:rsidRPr="00D822C4">
        <w:t xml:space="preserve">, the </w:t>
      </w:r>
      <w:r w:rsidRPr="00D822C4">
        <w:rPr>
          <w:u w:val="single"/>
        </w:rPr>
        <w:t>calf</w:t>
      </w:r>
      <w:r w:rsidRPr="00D822C4">
        <w:t xml:space="preserve"> and the </w:t>
      </w:r>
      <w:r w:rsidRPr="00D822C4">
        <w:rPr>
          <w:u w:val="single"/>
        </w:rPr>
        <w:t>young lion</w:t>
      </w:r>
      <w:r w:rsidRPr="00D822C4">
        <w:t xml:space="preserve"> and the </w:t>
      </w:r>
      <w:r w:rsidRPr="00D822C4">
        <w:rPr>
          <w:u w:val="single"/>
        </w:rPr>
        <w:t>fatling</w:t>
      </w:r>
      <w:r w:rsidRPr="00D822C4">
        <w:t xml:space="preserve"> together; and a </w:t>
      </w:r>
      <w:r w:rsidRPr="00D822C4">
        <w:rPr>
          <w:u w:val="single"/>
        </w:rPr>
        <w:t>little child</w:t>
      </w:r>
      <w:r w:rsidRPr="00D822C4">
        <w:t xml:space="preserve"> shall lead them. </w:t>
      </w:r>
      <w:r w:rsidRPr="00D822C4">
        <w:rPr>
          <w:vertAlign w:val="superscript"/>
        </w:rPr>
        <w:t>7</w:t>
      </w:r>
      <w:r w:rsidRPr="00D822C4">
        <w:t xml:space="preserve">The </w:t>
      </w:r>
      <w:r w:rsidRPr="00D822C4">
        <w:rPr>
          <w:u w:val="single"/>
        </w:rPr>
        <w:t>cow</w:t>
      </w:r>
      <w:r w:rsidRPr="00D822C4">
        <w:t xml:space="preserve"> and the </w:t>
      </w:r>
      <w:r w:rsidRPr="00D822C4">
        <w:rPr>
          <w:u w:val="single"/>
        </w:rPr>
        <w:t>bear</w:t>
      </w:r>
      <w:r w:rsidRPr="00D822C4">
        <w:t xml:space="preserve"> shall graze; their young ones shall lie down together; and the </w:t>
      </w:r>
      <w:r w:rsidRPr="00D822C4">
        <w:rPr>
          <w:u w:val="single"/>
        </w:rPr>
        <w:t>lion</w:t>
      </w:r>
      <w:r w:rsidRPr="00D822C4">
        <w:t xml:space="preserve"> shall eat straw like the </w:t>
      </w:r>
      <w:r w:rsidRPr="00D822C4">
        <w:rPr>
          <w:u w:val="single"/>
        </w:rPr>
        <w:t>ox</w:t>
      </w:r>
      <w:r w:rsidRPr="00D822C4">
        <w:t xml:space="preserve">. </w:t>
      </w:r>
      <w:r w:rsidRPr="00D822C4">
        <w:rPr>
          <w:vertAlign w:val="superscript"/>
        </w:rPr>
        <w:t>8</w:t>
      </w:r>
      <w:r w:rsidRPr="00D822C4">
        <w:t xml:space="preserve">The </w:t>
      </w:r>
      <w:r w:rsidRPr="00D822C4">
        <w:rPr>
          <w:u w:val="single"/>
        </w:rPr>
        <w:t>nursing child</w:t>
      </w:r>
      <w:r w:rsidRPr="00D822C4">
        <w:t xml:space="preserve"> shall play by the </w:t>
      </w:r>
      <w:r w:rsidRPr="00D822C4">
        <w:rPr>
          <w:u w:val="single"/>
        </w:rPr>
        <w:t>cobra’s hole</w:t>
      </w:r>
      <w:r w:rsidRPr="00D822C4">
        <w:t xml:space="preserve">, and the weaned child shall put his hand in the </w:t>
      </w:r>
      <w:r w:rsidRPr="00D822C4">
        <w:rPr>
          <w:u w:val="single"/>
        </w:rPr>
        <w:t>viper’s den</w:t>
      </w:r>
      <w:r w:rsidRPr="00D822C4">
        <w:t xml:space="preserve">. </w:t>
      </w:r>
      <w:r w:rsidRPr="00D822C4">
        <w:rPr>
          <w:vertAlign w:val="superscript"/>
        </w:rPr>
        <w:t>9</w:t>
      </w:r>
      <w:r w:rsidRPr="00D822C4">
        <w:t>They shall not hurt nor destroy in all My holy mountain… (Isa. 11:6–9)</w:t>
      </w:r>
    </w:p>
    <w:p w14:paraId="75A8C817" w14:textId="77777777" w:rsidR="0097185E" w:rsidRPr="00D822C4" w:rsidRDefault="0097185E" w:rsidP="007B2AD6">
      <w:pPr>
        <w:pStyle w:val="Sc2-F"/>
      </w:pPr>
      <w:r w:rsidRPr="00D822C4">
        <w:rPr>
          <w:vertAlign w:val="superscript"/>
        </w:rPr>
        <w:t>20</w:t>
      </w:r>
      <w:r w:rsidRPr="00D822C4">
        <w:t xml:space="preserve">For the creation was </w:t>
      </w:r>
      <w:r w:rsidRPr="00D822C4">
        <w:rPr>
          <w:u w:val="single"/>
        </w:rPr>
        <w:t>subjected to futility</w:t>
      </w:r>
      <w:r w:rsidRPr="00D822C4">
        <w:t>…</w:t>
      </w:r>
      <w:r w:rsidRPr="00D822C4">
        <w:rPr>
          <w:vertAlign w:val="superscript"/>
        </w:rPr>
        <w:t>21</w:t>
      </w:r>
      <w:r w:rsidRPr="00D822C4">
        <w:rPr>
          <w:u w:val="single"/>
        </w:rPr>
        <w:t>…creation itself also will be delivered from the bondage of corruption</w:t>
      </w:r>
      <w:r w:rsidRPr="00D822C4">
        <w:t xml:space="preserve"> into the glorious liberty of the children of God. (Rom. 8:20-21)</w:t>
      </w:r>
    </w:p>
    <w:p w14:paraId="165FCFD5" w14:textId="5AC9BCAE" w:rsidR="0097185E" w:rsidRPr="0062451E" w:rsidRDefault="0097185E" w:rsidP="00923E8F">
      <w:pPr>
        <w:pStyle w:val="bodytext"/>
        <w:rPr>
          <w:i/>
        </w:rPr>
      </w:pPr>
      <w:r w:rsidRPr="0062451E">
        <w:rPr>
          <w:i/>
        </w:rPr>
        <w:t xml:space="preserve">The nations are restored. </w:t>
      </w:r>
      <w:r w:rsidR="00F85878" w:rsidRPr="0062451E">
        <w:rPr>
          <w:i/>
        </w:rPr>
        <w:t>The wicked who did not repent are dealt with. Righteousness and fairness are restored. T</w:t>
      </w:r>
      <w:r w:rsidRPr="0062451E">
        <w:rPr>
          <w:i/>
        </w:rPr>
        <w:t xml:space="preserve">he fear of God is being </w:t>
      </w:r>
      <w:r w:rsidR="00F85878" w:rsidRPr="0062451E">
        <w:rPr>
          <w:i/>
        </w:rPr>
        <w:t>established in all the policies and</w:t>
      </w:r>
      <w:r w:rsidRPr="0062451E">
        <w:rPr>
          <w:i/>
        </w:rPr>
        <w:t xml:space="preserve"> all the appointment</w:t>
      </w:r>
      <w:r w:rsidR="00B31BEC" w:rsidRPr="0062451E">
        <w:rPr>
          <w:i/>
        </w:rPr>
        <w:t>s</w:t>
      </w:r>
      <w:r w:rsidRPr="0062451E">
        <w:rPr>
          <w:i/>
        </w:rPr>
        <w:t xml:space="preserve"> of leader</w:t>
      </w:r>
      <w:r w:rsidR="00F85878" w:rsidRPr="0062451E">
        <w:rPr>
          <w:i/>
        </w:rPr>
        <w:t>s in the earth. Isaiah moves from h</w:t>
      </w:r>
      <w:r w:rsidRPr="0062451E">
        <w:rPr>
          <w:i/>
        </w:rPr>
        <w:t xml:space="preserve">is description </w:t>
      </w:r>
      <w:r w:rsidR="0062451E" w:rsidRPr="0062451E">
        <w:rPr>
          <w:i/>
        </w:rPr>
        <w:t>of</w:t>
      </w:r>
      <w:r w:rsidRPr="0062451E">
        <w:rPr>
          <w:i/>
        </w:rPr>
        <w:t xml:space="preserve"> what</w:t>
      </w:r>
      <w:r w:rsidR="00F85878" w:rsidRPr="0062451E">
        <w:rPr>
          <w:i/>
        </w:rPr>
        <w:t xml:space="preserve"> happens in society in </w:t>
      </w:r>
      <w:r w:rsidR="00B31BEC" w:rsidRPr="0062451E">
        <w:rPr>
          <w:i/>
        </w:rPr>
        <w:t xml:space="preserve">the </w:t>
      </w:r>
      <w:r w:rsidR="00F85878" w:rsidRPr="0062451E">
        <w:rPr>
          <w:i/>
        </w:rPr>
        <w:t>nations to look</w:t>
      </w:r>
      <w:r w:rsidRPr="0062451E">
        <w:rPr>
          <w:i/>
        </w:rPr>
        <w:t xml:space="preserve"> at what happens in the animal kingdom in creation. </w:t>
      </w:r>
    </w:p>
    <w:p w14:paraId="2171C8F4" w14:textId="3D9F81BA" w:rsidR="006A3C6A" w:rsidRPr="0062451E" w:rsidRDefault="00F85878" w:rsidP="00923E8F">
      <w:pPr>
        <w:pStyle w:val="bodytext"/>
        <w:rPr>
          <w:i/>
        </w:rPr>
      </w:pPr>
      <w:r w:rsidRPr="0062451E">
        <w:rPr>
          <w:i/>
        </w:rPr>
        <w:t>Paul the apostle addressed this in Romans 8</w:t>
      </w:r>
      <w:r w:rsidR="0097185E" w:rsidRPr="0062451E">
        <w:rPr>
          <w:i/>
        </w:rPr>
        <w:t>. He talk</w:t>
      </w:r>
      <w:r w:rsidR="0062451E" w:rsidRPr="0062451E">
        <w:rPr>
          <w:i/>
        </w:rPr>
        <w:t>ed</w:t>
      </w:r>
      <w:r w:rsidRPr="0062451E">
        <w:rPr>
          <w:i/>
        </w:rPr>
        <w:t xml:space="preserve"> about the time when creation </w:t>
      </w:r>
      <w:r w:rsidR="0097185E" w:rsidRPr="0062451E">
        <w:rPr>
          <w:i/>
        </w:rPr>
        <w:t>will be delivered from the bondage of corruption. Right now creation is under the bondage of corruption. Part of that corruption is the hostility in the animal kingdom. Animal against animal and human</w:t>
      </w:r>
      <w:r w:rsidR="006A3C6A" w:rsidRPr="0062451E">
        <w:rPr>
          <w:i/>
        </w:rPr>
        <w:t xml:space="preserve"> against human. That corruption and</w:t>
      </w:r>
      <w:r w:rsidR="0097185E" w:rsidRPr="0062451E">
        <w:rPr>
          <w:i/>
        </w:rPr>
        <w:t xml:space="preserve"> bondage is going be reversed. It will not just be </w:t>
      </w:r>
      <w:r w:rsidR="006A3C6A" w:rsidRPr="0062451E">
        <w:rPr>
          <w:i/>
        </w:rPr>
        <w:t xml:space="preserve">regarding </w:t>
      </w:r>
      <w:r w:rsidR="0097185E" w:rsidRPr="0062451E">
        <w:rPr>
          <w:i/>
        </w:rPr>
        <w:t>ani</w:t>
      </w:r>
      <w:r w:rsidR="006A3C6A" w:rsidRPr="0062451E">
        <w:rPr>
          <w:i/>
        </w:rPr>
        <w:t>mals and humans. The atmosphere and</w:t>
      </w:r>
      <w:r w:rsidR="0097185E" w:rsidRPr="0062451E">
        <w:rPr>
          <w:i/>
        </w:rPr>
        <w:t xml:space="preserve"> the agriculture</w:t>
      </w:r>
      <w:r w:rsidR="006A3C6A" w:rsidRPr="0062451E">
        <w:rPr>
          <w:i/>
        </w:rPr>
        <w:t xml:space="preserve"> will change</w:t>
      </w:r>
      <w:r w:rsidR="0097185E" w:rsidRPr="0062451E">
        <w:rPr>
          <w:i/>
        </w:rPr>
        <w:t xml:space="preserve">. Hosea 2 focuses on the agriculture. Different chapters focus on different facets of the created order. </w:t>
      </w:r>
    </w:p>
    <w:p w14:paraId="5C24FF37" w14:textId="336F809A" w:rsidR="0097185E" w:rsidRPr="0062451E" w:rsidRDefault="0097185E" w:rsidP="00923E8F">
      <w:pPr>
        <w:pStyle w:val="bodytext"/>
        <w:rPr>
          <w:i/>
        </w:rPr>
      </w:pPr>
      <w:r w:rsidRPr="0062451E">
        <w:rPr>
          <w:i/>
        </w:rPr>
        <w:t xml:space="preserve">Isaiah here focuses on the animal kingdom. You put them all together and it is a fantastic picture. He talks about the time when the wolf and the lamb will lay down together and the leopard </w:t>
      </w:r>
      <w:r w:rsidR="00B31BEC" w:rsidRPr="0062451E">
        <w:rPr>
          <w:i/>
        </w:rPr>
        <w:t>with</w:t>
      </w:r>
      <w:r w:rsidRPr="0062451E">
        <w:rPr>
          <w:i/>
        </w:rPr>
        <w:t xml:space="preserve"> the goat. Read it on your own. Children are mentioned three times. The little c</w:t>
      </w:r>
      <w:r w:rsidR="00B31BEC" w:rsidRPr="0062451E">
        <w:rPr>
          <w:i/>
        </w:rPr>
        <w:t>hild will interact with the one-</w:t>
      </w:r>
      <w:r w:rsidRPr="0062451E">
        <w:rPr>
          <w:i/>
        </w:rPr>
        <w:t>time fierce beast</w:t>
      </w:r>
      <w:r w:rsidR="00B31BEC" w:rsidRPr="0062451E">
        <w:rPr>
          <w:i/>
        </w:rPr>
        <w:t>,</w:t>
      </w:r>
      <w:r w:rsidRPr="0062451E">
        <w:rPr>
          <w:i/>
        </w:rPr>
        <w:t xml:space="preserve"> </w:t>
      </w:r>
      <w:r w:rsidR="00B31BEC" w:rsidRPr="0062451E">
        <w:rPr>
          <w:i/>
        </w:rPr>
        <w:t>having</w:t>
      </w:r>
      <w:r w:rsidRPr="0062451E">
        <w:rPr>
          <w:i/>
        </w:rPr>
        <w:t xml:space="preserve"> no fear, </w:t>
      </w:r>
      <w:r w:rsidR="00B31BEC" w:rsidRPr="0062451E">
        <w:rPr>
          <w:i/>
        </w:rPr>
        <w:t xml:space="preserve">with </w:t>
      </w:r>
      <w:r w:rsidRPr="0062451E">
        <w:rPr>
          <w:i/>
        </w:rPr>
        <w:t xml:space="preserve">no harm whatsoever because the animosity will be completely taken out. Creation will be delivered from the bondage of corruption. That creation involves the animal kingdom, not just the atmosphere, the agriculture, the sea, the waves, and all the hostility involved in that. </w:t>
      </w:r>
    </w:p>
    <w:p w14:paraId="125FC576" w14:textId="77777777" w:rsidR="0097185E" w:rsidRPr="00D822C4" w:rsidRDefault="0097185E" w:rsidP="007B2AD6">
      <w:pPr>
        <w:pStyle w:val="Lv2-J"/>
      </w:pPr>
      <w:r w:rsidRPr="00D822C4">
        <w:t>The Lord will renew the heavens (atmosphere, weather), the earth (vegetation and animals), and even the life span of humans (Isa. 65:17-25). People will live for hundreds of years.</w:t>
      </w:r>
    </w:p>
    <w:p w14:paraId="7F270998" w14:textId="77777777" w:rsidR="0097185E" w:rsidRPr="00D822C4" w:rsidRDefault="0097185E" w:rsidP="007B2AD6">
      <w:pPr>
        <w:pStyle w:val="Sc2-F"/>
        <w:tabs>
          <w:tab w:val="left" w:pos="10710"/>
        </w:tabs>
      </w:pPr>
      <w:r w:rsidRPr="00D822C4">
        <w:rPr>
          <w:vertAlign w:val="superscript"/>
        </w:rPr>
        <w:t>20</w:t>
      </w:r>
      <w:r w:rsidRPr="00D822C4">
        <w:t xml:space="preserve">No more shall an </w:t>
      </w:r>
      <w:r w:rsidRPr="00D822C4">
        <w:rPr>
          <w:u w:val="single"/>
        </w:rPr>
        <w:t>infant</w:t>
      </w:r>
      <w:r w:rsidRPr="00D822C4">
        <w:t xml:space="preserve"> from there live but a few days, nor an old man who has not fulfilled his days; for the </w:t>
      </w:r>
      <w:r w:rsidRPr="00D822C4">
        <w:rPr>
          <w:u w:val="single"/>
        </w:rPr>
        <w:t>child shall die one hundred years old</w:t>
      </w:r>
      <w:r w:rsidRPr="00D822C4">
        <w:t xml:space="preserve">, but the sinner being one hundred years old shall be accursed. </w:t>
      </w:r>
      <w:r w:rsidRPr="00D822C4">
        <w:rPr>
          <w:vertAlign w:val="superscript"/>
        </w:rPr>
        <w:t>21</w:t>
      </w:r>
      <w:r w:rsidRPr="00D822C4">
        <w:t xml:space="preserve">They shall build houses and inhabit them; they shall plant vineyards and eat their fruit. </w:t>
      </w:r>
      <w:r w:rsidRPr="00D822C4">
        <w:rPr>
          <w:vertAlign w:val="superscript"/>
        </w:rPr>
        <w:t>22</w:t>
      </w:r>
      <w:r w:rsidRPr="00D822C4">
        <w:t xml:space="preserve">They shall </w:t>
      </w:r>
      <w:r w:rsidRPr="00D822C4">
        <w:rPr>
          <w:u w:val="single"/>
        </w:rPr>
        <w:t>not build and another inhabit</w:t>
      </w:r>
      <w:r w:rsidRPr="00D822C4">
        <w:t xml:space="preserve">; they shall not plant and another eat; for as the </w:t>
      </w:r>
      <w:r w:rsidRPr="00D822C4">
        <w:rPr>
          <w:u w:val="single"/>
        </w:rPr>
        <w:t>days of a tree</w:t>
      </w:r>
      <w:r w:rsidRPr="00D822C4">
        <w:t>, so shall be the days of My people…</w:t>
      </w:r>
      <w:r w:rsidRPr="00D822C4">
        <w:rPr>
          <w:vertAlign w:val="superscript"/>
        </w:rPr>
        <w:t>25</w:t>
      </w:r>
      <w:r w:rsidRPr="00D822C4">
        <w:t xml:space="preserve">The </w:t>
      </w:r>
      <w:r w:rsidRPr="00D822C4">
        <w:rPr>
          <w:u w:val="single"/>
        </w:rPr>
        <w:t>wolf</w:t>
      </w:r>
      <w:r w:rsidRPr="00D822C4">
        <w:t xml:space="preserve"> and the lamb shall feed together, the </w:t>
      </w:r>
      <w:r w:rsidRPr="00D822C4">
        <w:rPr>
          <w:u w:val="single"/>
        </w:rPr>
        <w:t>lion</w:t>
      </w:r>
      <w:r w:rsidRPr="00D822C4">
        <w:t xml:space="preserve"> shall eat straw like the ox… (Isa. 65:20-25) </w:t>
      </w:r>
    </w:p>
    <w:p w14:paraId="7D9781C0" w14:textId="77777777" w:rsidR="00DC4A59" w:rsidRPr="0062451E" w:rsidRDefault="0097185E" w:rsidP="00B31BEC">
      <w:pPr>
        <w:pStyle w:val="bodytext"/>
        <w:rPr>
          <w:i/>
        </w:rPr>
      </w:pPr>
      <w:r w:rsidRPr="0062451E">
        <w:rPr>
          <w:i/>
        </w:rPr>
        <w:t xml:space="preserve">Later on in Isaiah, </w:t>
      </w:r>
      <w:r w:rsidR="00B31BEC" w:rsidRPr="0062451E">
        <w:rPr>
          <w:i/>
        </w:rPr>
        <w:t xml:space="preserve">in </w:t>
      </w:r>
      <w:r w:rsidRPr="0062451E">
        <w:rPr>
          <w:i/>
        </w:rPr>
        <w:t>chapter 65, he devel</w:t>
      </w:r>
      <w:r w:rsidR="00B31BEC" w:rsidRPr="0062451E">
        <w:rPr>
          <w:i/>
        </w:rPr>
        <w:t>ops this idea that he introduced</w:t>
      </w:r>
      <w:r w:rsidRPr="0062451E">
        <w:rPr>
          <w:i/>
        </w:rPr>
        <w:t xml:space="preserve"> in Isaiah 11. He talks about the </w:t>
      </w:r>
      <w:r w:rsidR="00B31BEC" w:rsidRPr="0062451E">
        <w:rPr>
          <w:i/>
        </w:rPr>
        <w:t>increased</w:t>
      </w:r>
      <w:r w:rsidR="00DC4A59" w:rsidRPr="0062451E">
        <w:rPr>
          <w:i/>
        </w:rPr>
        <w:t xml:space="preserve"> </w:t>
      </w:r>
      <w:r w:rsidRPr="0062451E">
        <w:rPr>
          <w:i/>
        </w:rPr>
        <w:t xml:space="preserve">span of human </w:t>
      </w:r>
      <w:r w:rsidR="00B31BEC" w:rsidRPr="0062451E">
        <w:rPr>
          <w:i/>
        </w:rPr>
        <w:t>life for</w:t>
      </w:r>
      <w:r w:rsidRPr="0062451E">
        <w:rPr>
          <w:i/>
        </w:rPr>
        <w:t xml:space="preserve"> people wit</w:t>
      </w:r>
      <w:r w:rsidR="00DC4A59" w:rsidRPr="0062451E">
        <w:rPr>
          <w:i/>
        </w:rPr>
        <w:t>h natural bodies on the earth. This is n</w:t>
      </w:r>
      <w:r w:rsidRPr="0062451E">
        <w:rPr>
          <w:i/>
        </w:rPr>
        <w:t xml:space="preserve">ot talking about people with </w:t>
      </w:r>
      <w:r w:rsidRPr="0062451E">
        <w:rPr>
          <w:i/>
        </w:rPr>
        <w:lastRenderedPageBreak/>
        <w:t xml:space="preserve">resurrected bodies. We will live forever with resurrected bodies. He </w:t>
      </w:r>
      <w:r w:rsidR="00DC4A59" w:rsidRPr="0062451E">
        <w:rPr>
          <w:i/>
        </w:rPr>
        <w:t>says, in effect</w:t>
      </w:r>
      <w:r w:rsidRPr="0062451E">
        <w:rPr>
          <w:i/>
        </w:rPr>
        <w:t>, “The day is going to come on the earth again, with Jesus</w:t>
      </w:r>
      <w:r w:rsidR="00DC4A59" w:rsidRPr="0062451E">
        <w:rPr>
          <w:i/>
        </w:rPr>
        <w:t>’</w:t>
      </w:r>
      <w:r w:rsidRPr="0062451E">
        <w:rPr>
          <w:i/>
        </w:rPr>
        <w:t xml:space="preserve"> leadership, where the normal lifespan will go back to what it was in the days of Noah to hundreds of years.” You can read Isaiah 65. When someone dies at 100, they will say, “The poor little guy was only 100</w:t>
      </w:r>
      <w:r w:rsidR="00DC4A59" w:rsidRPr="0062451E">
        <w:rPr>
          <w:i/>
        </w:rPr>
        <w:t>, and he died. What happened?”</w:t>
      </w:r>
    </w:p>
    <w:p w14:paraId="5EEC6E25" w14:textId="77777777" w:rsidR="00DC4A59" w:rsidRPr="00DC4A59" w:rsidRDefault="00DC4A59" w:rsidP="00B31BEC">
      <w:pPr>
        <w:pStyle w:val="bodytext"/>
        <w:rPr>
          <w:i/>
        </w:rPr>
      </w:pPr>
      <w:r w:rsidRPr="00DC4A59">
        <w:rPr>
          <w:i/>
        </w:rPr>
        <w:t>“I do not know.”</w:t>
      </w:r>
    </w:p>
    <w:p w14:paraId="236A6E92" w14:textId="30566CE9" w:rsidR="0097185E" w:rsidRPr="00DC4A59" w:rsidRDefault="0097185E" w:rsidP="00DC4A59">
      <w:pPr>
        <w:pStyle w:val="bodytext"/>
        <w:spacing w:after="240"/>
        <w:rPr>
          <w:i/>
        </w:rPr>
      </w:pPr>
      <w:r w:rsidRPr="00DC4A59">
        <w:rPr>
          <w:i/>
        </w:rPr>
        <w:t>“Boy</w:t>
      </w:r>
      <w:r w:rsidR="00DC4A59" w:rsidRPr="00DC4A59">
        <w:rPr>
          <w:i/>
        </w:rPr>
        <w:t>,</w:t>
      </w:r>
      <w:r w:rsidRPr="00DC4A59">
        <w:rPr>
          <w:i/>
        </w:rPr>
        <w:t xml:space="preserve"> what a tragedy. He was only 100.” </w:t>
      </w:r>
      <w:r w:rsidR="00DC4A59" w:rsidRPr="00DC4A59">
        <w:rPr>
          <w:i/>
        </w:rPr>
        <w:t>There</w:t>
      </w:r>
      <w:r w:rsidRPr="00DC4A59">
        <w:rPr>
          <w:i/>
        </w:rPr>
        <w:t xml:space="preserve"> will be restoration </w:t>
      </w:r>
      <w:r w:rsidR="00DC4A59" w:rsidRPr="00DC4A59">
        <w:rPr>
          <w:i/>
        </w:rPr>
        <w:t xml:space="preserve">even </w:t>
      </w:r>
      <w:r w:rsidRPr="00DC4A59">
        <w:rPr>
          <w:i/>
        </w:rPr>
        <w:t xml:space="preserve">of human lifespan. </w:t>
      </w:r>
    </w:p>
    <w:p w14:paraId="4520A869" w14:textId="77777777" w:rsidR="0097185E" w:rsidRPr="00D822C4" w:rsidRDefault="0097185E" w:rsidP="007B2AD6">
      <w:pPr>
        <w:pStyle w:val="Lv2-J"/>
      </w:pPr>
      <w:r w:rsidRPr="00D822C4">
        <w:t>Jesus will fill the earth with God’s glory (Isa. 11:9).</w:t>
      </w:r>
    </w:p>
    <w:p w14:paraId="10E9A807" w14:textId="77777777" w:rsidR="0097185E" w:rsidRPr="00D822C4" w:rsidRDefault="0097185E" w:rsidP="007B2AD6">
      <w:pPr>
        <w:pStyle w:val="Sc1-G"/>
      </w:pPr>
      <w:r w:rsidRPr="00D822C4">
        <w:rPr>
          <w:vertAlign w:val="superscript"/>
        </w:rPr>
        <w:t>9</w:t>
      </w:r>
      <w:r w:rsidRPr="00D822C4">
        <w:t xml:space="preserve">…The earth shall be full of the knowledge of the </w:t>
      </w:r>
      <w:r w:rsidRPr="00D822C4">
        <w:rPr>
          <w:bCs/>
          <w:iCs/>
          <w:smallCaps/>
        </w:rPr>
        <w:t>Lord</w:t>
      </w:r>
      <w:r w:rsidRPr="00D822C4">
        <w:t xml:space="preserve"> as the waters cover the sea. (Isa. 11:9)</w:t>
      </w:r>
    </w:p>
    <w:p w14:paraId="6EDFCCE3" w14:textId="57AD9147" w:rsidR="0097185E" w:rsidRPr="0062451E" w:rsidRDefault="00DC4A59" w:rsidP="00DC4A59">
      <w:pPr>
        <w:pStyle w:val="bodytext"/>
        <w:rPr>
          <w:i/>
        </w:rPr>
      </w:pPr>
      <w:r w:rsidRPr="0062451E">
        <w:rPr>
          <w:i/>
        </w:rPr>
        <w:t>In</w:t>
      </w:r>
      <w:r w:rsidR="0097185E" w:rsidRPr="0062451E">
        <w:rPr>
          <w:i/>
        </w:rPr>
        <w:t xml:space="preserve"> verse 9, Isaiah pauses and says, “Let me say it in just one sentence. The earth will be filled wi</w:t>
      </w:r>
      <w:r w:rsidRPr="0062451E">
        <w:rPr>
          <w:i/>
        </w:rPr>
        <w:t>th the knowledge of God.” This m</w:t>
      </w:r>
      <w:r w:rsidR="0097185E" w:rsidRPr="0062451E">
        <w:rPr>
          <w:i/>
        </w:rPr>
        <w:t>an’s leadership will cause the earth to see</w:t>
      </w:r>
      <w:r w:rsidRPr="0062451E">
        <w:rPr>
          <w:i/>
        </w:rPr>
        <w:t xml:space="preserve"> what God is like. The earth wi</w:t>
      </w:r>
      <w:r w:rsidR="0097185E" w:rsidRPr="0062451E">
        <w:rPr>
          <w:i/>
        </w:rPr>
        <w:t xml:space="preserve">ll see openly </w:t>
      </w:r>
      <w:r w:rsidRPr="0062451E">
        <w:rPr>
          <w:i/>
        </w:rPr>
        <w:t>what God is like through this m</w:t>
      </w:r>
      <w:r w:rsidR="0097185E" w:rsidRPr="0062451E">
        <w:rPr>
          <w:i/>
        </w:rPr>
        <w:t xml:space="preserve">an’s person and through His leadership, and the fruits of His leadership. Habakkuk 2:14 says it a little differently, “The earth will </w:t>
      </w:r>
      <w:r w:rsidRPr="0062451E">
        <w:rPr>
          <w:i/>
        </w:rPr>
        <w:t>be filled with the glory of God, t</w:t>
      </w:r>
      <w:r w:rsidR="0097185E" w:rsidRPr="0062451E">
        <w:rPr>
          <w:i/>
        </w:rPr>
        <w:t xml:space="preserve">he knowledge of what God is like.” Those are really just saying the same thing in two ways. </w:t>
      </w:r>
    </w:p>
    <w:p w14:paraId="1AC41116" w14:textId="77777777" w:rsidR="0097185E" w:rsidRPr="00D822C4" w:rsidRDefault="0097185E" w:rsidP="007B2AD6">
      <w:pPr>
        <w:pStyle w:val="Lv1-H"/>
      </w:pPr>
      <w:r w:rsidRPr="00D822C4">
        <w:t>Jesus will bring the Gentile nations to God (Isa. 11:10)</w:t>
      </w:r>
    </w:p>
    <w:p w14:paraId="6ED02CC4" w14:textId="77777777" w:rsidR="0097185E" w:rsidRPr="00D822C4" w:rsidRDefault="0097185E" w:rsidP="007B2AD6">
      <w:pPr>
        <w:pStyle w:val="Lv2-J"/>
      </w:pPr>
      <w:r w:rsidRPr="00D822C4">
        <w:t>Jesus will bring the Gentile nations to God (Isa. 11:10).</w:t>
      </w:r>
    </w:p>
    <w:p w14:paraId="435248C0" w14:textId="77777777" w:rsidR="0097185E" w:rsidRPr="00D822C4" w:rsidRDefault="0097185E" w:rsidP="007B2AD6">
      <w:pPr>
        <w:pStyle w:val="Sc1-G"/>
      </w:pPr>
      <w:r w:rsidRPr="00D822C4">
        <w:rPr>
          <w:vertAlign w:val="superscript"/>
        </w:rPr>
        <w:t>10</w:t>
      </w:r>
      <w:r w:rsidRPr="00D822C4">
        <w:t xml:space="preserve">“And in that day there shall be a Root of Jesse, who shall stand as a </w:t>
      </w:r>
      <w:r w:rsidRPr="00D822C4">
        <w:rPr>
          <w:u w:val="single"/>
        </w:rPr>
        <w:t>banner</w:t>
      </w:r>
      <w:r w:rsidRPr="00D822C4">
        <w:t xml:space="preserve"> to the people; </w:t>
      </w:r>
      <w:r w:rsidRPr="00D822C4">
        <w:br/>
        <w:t xml:space="preserve">For the </w:t>
      </w:r>
      <w:r w:rsidRPr="00D822C4">
        <w:rPr>
          <w:u w:val="single"/>
        </w:rPr>
        <w:t>Gentiles shall seek Him</w:t>
      </w:r>
      <w:r w:rsidRPr="00D822C4">
        <w:t xml:space="preserve">, and His </w:t>
      </w:r>
      <w:r w:rsidRPr="00D822C4">
        <w:rPr>
          <w:b w:val="0"/>
        </w:rPr>
        <w:t>[Jesus’]</w:t>
      </w:r>
      <w:r w:rsidRPr="00D822C4">
        <w:t xml:space="preserve"> </w:t>
      </w:r>
      <w:r w:rsidRPr="00D822C4">
        <w:rPr>
          <w:u w:val="single"/>
        </w:rPr>
        <w:t>resting place</w:t>
      </w:r>
      <w:r w:rsidRPr="00D822C4">
        <w:t xml:space="preserve"> shall be glorious.” (Isa. 11:10)</w:t>
      </w:r>
    </w:p>
    <w:p w14:paraId="0F413191" w14:textId="77777777" w:rsidR="00033CAC" w:rsidRPr="0062451E" w:rsidRDefault="0097185E" w:rsidP="00DC4A59">
      <w:pPr>
        <w:pStyle w:val="bodytext"/>
        <w:rPr>
          <w:i/>
        </w:rPr>
      </w:pPr>
      <w:r w:rsidRPr="0062451E">
        <w:rPr>
          <w:i/>
        </w:rPr>
        <w:t xml:space="preserve">Now Isaiah moves from the created order and the glory of God. He says, “Let’s get down to </w:t>
      </w:r>
      <w:r w:rsidR="00E36B93" w:rsidRPr="0062451E">
        <w:rPr>
          <w:i/>
        </w:rPr>
        <w:t>individuals. Let’s look at the G</w:t>
      </w:r>
      <w:r w:rsidRPr="0062451E">
        <w:rPr>
          <w:i/>
        </w:rPr>
        <w:t>entiles first.” Verse 10</w:t>
      </w:r>
      <w:r w:rsidR="001D5624" w:rsidRPr="0062451E">
        <w:rPr>
          <w:i/>
        </w:rPr>
        <w:t xml:space="preserve"> speaks</w:t>
      </w:r>
      <w:r w:rsidRPr="0062451E">
        <w:rPr>
          <w:i/>
        </w:rPr>
        <w:t xml:space="preserve"> </w:t>
      </w:r>
      <w:r w:rsidR="001D5624" w:rsidRPr="0062451E">
        <w:rPr>
          <w:i/>
        </w:rPr>
        <w:t>of the Gentiles, as in Gentile nations,</w:t>
      </w:r>
      <w:r w:rsidRPr="0062451E">
        <w:rPr>
          <w:i/>
        </w:rPr>
        <w:t xml:space="preserve"> but for nations to come to the Lord, individuals in the nations come to the Lord. Though </w:t>
      </w:r>
      <w:r w:rsidR="00033CAC" w:rsidRPr="0062451E">
        <w:rPr>
          <w:i/>
        </w:rPr>
        <w:t>Isaiah highlights nations, the G</w:t>
      </w:r>
      <w:r w:rsidRPr="0062451E">
        <w:rPr>
          <w:i/>
        </w:rPr>
        <w:t>entiles, the point o</w:t>
      </w:r>
      <w:r w:rsidR="00033CAC" w:rsidRPr="0062451E">
        <w:rPr>
          <w:i/>
        </w:rPr>
        <w:t>f it is the individuals of the G</w:t>
      </w:r>
      <w:r w:rsidRPr="0062451E">
        <w:rPr>
          <w:i/>
        </w:rPr>
        <w:t>entile nations. This purpose is bigger than Jerusalem and Israel. This greater Son of David has as His inheritance the ends of the earth, not just Israel. His bounda</w:t>
      </w:r>
      <w:r w:rsidR="00033CAC" w:rsidRPr="0062451E">
        <w:rPr>
          <w:i/>
        </w:rPr>
        <w:t>ries are far beyond that.</w:t>
      </w:r>
    </w:p>
    <w:p w14:paraId="46BDB6CE" w14:textId="7FF86A72" w:rsidR="0097185E" w:rsidRPr="0062451E" w:rsidRDefault="0097185E" w:rsidP="00DC4A59">
      <w:pPr>
        <w:pStyle w:val="bodytext"/>
        <w:rPr>
          <w:i/>
        </w:rPr>
      </w:pPr>
      <w:r w:rsidRPr="0062451E">
        <w:rPr>
          <w:i/>
        </w:rPr>
        <w:t>We looked at Isaiah 49 the other day, verse 6-7</w:t>
      </w:r>
      <w:r w:rsidR="00033CAC" w:rsidRPr="0062451E">
        <w:rPr>
          <w:i/>
        </w:rPr>
        <w:t>,</w:t>
      </w:r>
      <w:r w:rsidRPr="0062451E">
        <w:rPr>
          <w:i/>
        </w:rPr>
        <w:t xml:space="preserve"> where the Father said to the Son, “It is too small of a thing that I only give you leadership over Israel to bring Israel to God. You are going to bring the whole earth to God. It is too small to give You one nation. You are the King of</w:t>
      </w:r>
      <w:r w:rsidR="00033CAC" w:rsidRPr="0062451E">
        <w:rPr>
          <w:i/>
        </w:rPr>
        <w:t xml:space="preserve"> all the nations.” Who is this man we are worshiping tonight?</w:t>
      </w:r>
    </w:p>
    <w:p w14:paraId="5C3D15EC" w14:textId="0C6911D7" w:rsidR="0097185E" w:rsidRPr="0062451E" w:rsidRDefault="0097185E" w:rsidP="00DC4A59">
      <w:pPr>
        <w:pStyle w:val="bodytext"/>
        <w:rPr>
          <w:i/>
        </w:rPr>
      </w:pPr>
      <w:r w:rsidRPr="0062451E">
        <w:rPr>
          <w:i/>
        </w:rPr>
        <w:t xml:space="preserve">Verse 10, “In that day there shall be a root of Jesse.” Isaiah again is talking </w:t>
      </w:r>
      <w:r w:rsidR="00033CAC" w:rsidRPr="0062451E">
        <w:rPr>
          <w:i/>
        </w:rPr>
        <w:t>about</w:t>
      </w:r>
      <w:r w:rsidRPr="0062451E">
        <w:rPr>
          <w:i/>
        </w:rPr>
        <w:t xml:space="preserve"> his generation because the dynasty of </w:t>
      </w:r>
      <w:r w:rsidR="00033CAC" w:rsidRPr="0062451E">
        <w:rPr>
          <w:i/>
        </w:rPr>
        <w:t>King David, Jesse’s son, had fallen so far and</w:t>
      </w:r>
      <w:r w:rsidRPr="0062451E">
        <w:rPr>
          <w:i/>
        </w:rPr>
        <w:t xml:space="preserve"> so </w:t>
      </w:r>
      <w:r w:rsidR="0062451E" w:rsidRPr="0062451E">
        <w:rPr>
          <w:i/>
        </w:rPr>
        <w:t>many</w:t>
      </w:r>
      <w:r w:rsidRPr="0062451E">
        <w:rPr>
          <w:i/>
        </w:rPr>
        <w:t xml:space="preserve"> spiritual</w:t>
      </w:r>
      <w:r w:rsidR="0062451E" w:rsidRPr="0062451E">
        <w:rPr>
          <w:i/>
        </w:rPr>
        <w:t>ly</w:t>
      </w:r>
      <w:r w:rsidRPr="0062451E">
        <w:rPr>
          <w:i/>
        </w:rPr>
        <w:t xml:space="preserve"> negative things </w:t>
      </w:r>
      <w:r w:rsidR="00033CAC" w:rsidRPr="0062451E">
        <w:rPr>
          <w:i/>
        </w:rPr>
        <w:t>were</w:t>
      </w:r>
      <w:r w:rsidRPr="0062451E">
        <w:rPr>
          <w:i/>
        </w:rPr>
        <w:t xml:space="preserve"> happening. They thought the tree of David was over. There is only a</w:t>
      </w:r>
      <w:r w:rsidR="00033CAC" w:rsidRPr="0062451E">
        <w:rPr>
          <w:i/>
        </w:rPr>
        <w:t xml:space="preserve"> little root system. Isaiah said</w:t>
      </w:r>
      <w:r w:rsidRPr="0062451E">
        <w:rPr>
          <w:i/>
        </w:rPr>
        <w:t>, “I promise you</w:t>
      </w:r>
      <w:r w:rsidR="00033CAC" w:rsidRPr="0062451E">
        <w:rPr>
          <w:i/>
        </w:rPr>
        <w:t>,</w:t>
      </w:r>
      <w:r w:rsidRPr="0062451E">
        <w:rPr>
          <w:i/>
        </w:rPr>
        <w:t xml:space="preserve"> out of that root system, out of that stump, will come forth a mighty tree far greater than the first David.</w:t>
      </w:r>
      <w:r w:rsidR="00033CAC" w:rsidRPr="0062451E">
        <w:rPr>
          <w:i/>
        </w:rPr>
        <w:t xml:space="preserve"> </w:t>
      </w:r>
      <w:r w:rsidRPr="0062451E">
        <w:rPr>
          <w:i/>
        </w:rPr>
        <w:t xml:space="preserve">He shall stand as a banner to all the people.” That </w:t>
      </w:r>
      <w:r w:rsidR="00033CAC" w:rsidRPr="0062451E">
        <w:rPr>
          <w:i/>
        </w:rPr>
        <w:t>means</w:t>
      </w:r>
      <w:r w:rsidRPr="0062451E">
        <w:rPr>
          <w:i/>
        </w:rPr>
        <w:t xml:space="preserve"> to all the nations of the world when it says </w:t>
      </w:r>
      <w:r w:rsidR="00033CAC" w:rsidRPr="0062451E">
        <w:rPr>
          <w:i/>
        </w:rPr>
        <w:t>“</w:t>
      </w:r>
      <w:r w:rsidRPr="0062451E">
        <w:rPr>
          <w:i/>
        </w:rPr>
        <w:t>people.</w:t>
      </w:r>
      <w:r w:rsidR="00033CAC" w:rsidRPr="0062451E">
        <w:rPr>
          <w:i/>
        </w:rPr>
        <w:t>”</w:t>
      </w:r>
      <w:r w:rsidRPr="0062451E">
        <w:rPr>
          <w:i/>
        </w:rPr>
        <w:t xml:space="preserve"> He will be the picture to the earth of what God is lik</w:t>
      </w:r>
      <w:r w:rsidR="00033CAC" w:rsidRPr="0062451E">
        <w:rPr>
          <w:i/>
        </w:rPr>
        <w:t>e. He will be the rallying flag, n</w:t>
      </w:r>
      <w:r w:rsidRPr="0062451E">
        <w:rPr>
          <w:i/>
        </w:rPr>
        <w:t>ot only to reveal what</w:t>
      </w:r>
      <w:r w:rsidR="00033CAC" w:rsidRPr="0062451E">
        <w:rPr>
          <w:i/>
        </w:rPr>
        <w:t xml:space="preserve"> God is like, but</w:t>
      </w:r>
      <w:r w:rsidRPr="0062451E">
        <w:rPr>
          <w:i/>
        </w:rPr>
        <w:t xml:space="preserve"> He will</w:t>
      </w:r>
      <w:r w:rsidR="00033CAC" w:rsidRPr="0062451E">
        <w:rPr>
          <w:i/>
        </w:rPr>
        <w:t xml:space="preserve"> also</w:t>
      </w:r>
      <w:r w:rsidRPr="0062451E">
        <w:rPr>
          <w:i/>
        </w:rPr>
        <w:t xml:space="preserve"> be the banner that will manifest the glory of God. He will be the banner </w:t>
      </w:r>
      <w:r w:rsidR="00033CAC" w:rsidRPr="0062451E">
        <w:rPr>
          <w:i/>
        </w:rPr>
        <w:t>of</w:t>
      </w:r>
      <w:r w:rsidRPr="0062451E">
        <w:rPr>
          <w:i/>
        </w:rPr>
        <w:t xml:space="preserve"> God’s wisdom that He will articulate and establish in the nat</w:t>
      </w:r>
      <w:r w:rsidR="00033CAC" w:rsidRPr="0062451E">
        <w:rPr>
          <w:i/>
        </w:rPr>
        <w:t>ions. What a remarkable reality!</w:t>
      </w:r>
      <w:r w:rsidRPr="0062451E">
        <w:rPr>
          <w:i/>
        </w:rPr>
        <w:t xml:space="preserve"> He will be the banner to the whole earth. </w:t>
      </w:r>
    </w:p>
    <w:p w14:paraId="2E7EEC35" w14:textId="345B9688" w:rsidR="0097185E" w:rsidRPr="0062451E" w:rsidRDefault="0097185E" w:rsidP="00DC4A59">
      <w:pPr>
        <w:pStyle w:val="bodytext"/>
        <w:rPr>
          <w:i/>
        </w:rPr>
      </w:pPr>
      <w:r w:rsidRPr="0062451E">
        <w:rPr>
          <w:i/>
        </w:rPr>
        <w:t>Beloved, when the glory of God is being manifest</w:t>
      </w:r>
      <w:r w:rsidR="00033CAC" w:rsidRPr="0062451E">
        <w:rPr>
          <w:i/>
        </w:rPr>
        <w:t>ed as</w:t>
      </w:r>
      <w:r w:rsidRPr="0062451E">
        <w:rPr>
          <w:i/>
        </w:rPr>
        <w:t xml:space="preserve"> in verse 9, </w:t>
      </w:r>
      <w:r w:rsidR="00033CAC" w:rsidRPr="0062451E">
        <w:rPr>
          <w:i/>
        </w:rPr>
        <w:t xml:space="preserve">there is </w:t>
      </w:r>
      <w:r w:rsidRPr="0062451E">
        <w:rPr>
          <w:i/>
        </w:rPr>
        <w:t>one point that Isaiah is maki</w:t>
      </w:r>
      <w:r w:rsidR="00033CAC" w:rsidRPr="0062451E">
        <w:rPr>
          <w:i/>
        </w:rPr>
        <w:t xml:space="preserve">ng in verse 10 concerning this one man, the son of David, the root of Jesse. </w:t>
      </w:r>
      <w:r w:rsidRPr="0062451E">
        <w:rPr>
          <w:i/>
        </w:rPr>
        <w:t xml:space="preserve"> </w:t>
      </w:r>
      <w:r w:rsidR="00033CAC" w:rsidRPr="0062451E">
        <w:rPr>
          <w:i/>
        </w:rPr>
        <w:t>It is this, that e</w:t>
      </w:r>
      <w:r w:rsidRPr="0062451E">
        <w:rPr>
          <w:i/>
        </w:rPr>
        <w:t>ven when the glory of God is filling the earth in verse 9, the earth will be preoccupied by</w:t>
      </w:r>
      <w:r w:rsidR="00033CAC" w:rsidRPr="0062451E">
        <w:rPr>
          <w:i/>
        </w:rPr>
        <w:t xml:space="preserve"> this one m</w:t>
      </w:r>
      <w:r w:rsidRPr="0062451E">
        <w:rPr>
          <w:i/>
        </w:rPr>
        <w:t>an from the line of David, from the line of Jesse. He will be the preoccupation, He will the magnificent obse</w:t>
      </w:r>
      <w:r w:rsidR="00033CAC" w:rsidRPr="0062451E">
        <w:rPr>
          <w:i/>
        </w:rPr>
        <w:t>ssion of the nations. This one man will be. It says the G</w:t>
      </w:r>
      <w:r w:rsidRPr="0062451E">
        <w:rPr>
          <w:i/>
        </w:rPr>
        <w:t xml:space="preserve">entiles will seek Him. </w:t>
      </w:r>
    </w:p>
    <w:p w14:paraId="56386F31" w14:textId="266186C8" w:rsidR="0097185E" w:rsidRPr="0062451E" w:rsidRDefault="0097185E" w:rsidP="00DC4A59">
      <w:pPr>
        <w:pStyle w:val="bodytext"/>
        <w:rPr>
          <w:i/>
        </w:rPr>
      </w:pPr>
      <w:r w:rsidRPr="0062451E">
        <w:rPr>
          <w:i/>
        </w:rPr>
        <w:lastRenderedPageBreak/>
        <w:t xml:space="preserve">Then it goes on to make this very interesting </w:t>
      </w:r>
      <w:r w:rsidR="0050294D" w:rsidRPr="0062451E">
        <w:rPr>
          <w:i/>
        </w:rPr>
        <w:t>statement</w:t>
      </w:r>
      <w:r w:rsidRPr="0062451E">
        <w:rPr>
          <w:i/>
        </w:rPr>
        <w:t xml:space="preserve"> </w:t>
      </w:r>
      <w:r w:rsidR="0050294D" w:rsidRPr="0062451E">
        <w:rPr>
          <w:i/>
        </w:rPr>
        <w:t>that</w:t>
      </w:r>
      <w:r w:rsidRPr="0062451E">
        <w:rPr>
          <w:i/>
        </w:rPr>
        <w:t xml:space="preserve"> we do not have time to develop tonight. </w:t>
      </w:r>
      <w:r w:rsidR="0050294D" w:rsidRPr="0062451E">
        <w:rPr>
          <w:i/>
        </w:rPr>
        <w:t>“</w:t>
      </w:r>
      <w:r w:rsidRPr="0062451E">
        <w:rPr>
          <w:i/>
        </w:rPr>
        <w:t>His resting place will be glorious.</w:t>
      </w:r>
      <w:r w:rsidR="0050294D" w:rsidRPr="0062451E">
        <w:rPr>
          <w:i/>
        </w:rPr>
        <w:t>”</w:t>
      </w:r>
      <w:r w:rsidRPr="0062451E">
        <w:rPr>
          <w:i/>
        </w:rPr>
        <w:t xml:space="preserve"> His resting place here is talking about the context of His throne, His royal palace, His governmental complex. His throne of glory will be where He will reign </w:t>
      </w:r>
      <w:r w:rsidR="0062451E" w:rsidRPr="0062451E">
        <w:rPr>
          <w:i/>
        </w:rPr>
        <w:t>in</w:t>
      </w:r>
      <w:r w:rsidRPr="0062451E">
        <w:rPr>
          <w:i/>
        </w:rPr>
        <w:t xml:space="preserve"> the central governmental center for the whole earth. Spiritual, political, knowledge, wisdom, economic</w:t>
      </w:r>
      <w:r w:rsidR="0050294D" w:rsidRPr="0062451E">
        <w:rPr>
          <w:i/>
        </w:rPr>
        <w:t>—</w:t>
      </w:r>
      <w:r w:rsidRPr="0062451E">
        <w:rPr>
          <w:i/>
        </w:rPr>
        <w:t>He will be the center</w:t>
      </w:r>
      <w:r w:rsidR="0050294D" w:rsidRPr="0062451E">
        <w:rPr>
          <w:i/>
        </w:rPr>
        <w:t xml:space="preserve"> of it all</w:t>
      </w:r>
      <w:r w:rsidRPr="0062451E">
        <w:rPr>
          <w:i/>
        </w:rPr>
        <w:t xml:space="preserve">. It will be His resting place, the place of His throne. The Bible gives us a few snapshots, a few hints of His throne on that day. </w:t>
      </w:r>
    </w:p>
    <w:p w14:paraId="4E0E7EA5" w14:textId="77777777" w:rsidR="0097185E" w:rsidRPr="00D822C4" w:rsidRDefault="0097185E" w:rsidP="007B2AD6">
      <w:pPr>
        <w:pStyle w:val="Lv2-J"/>
      </w:pPr>
      <w:r w:rsidRPr="00D822C4">
        <w:rPr>
          <w:b/>
          <w:i/>
        </w:rPr>
        <w:t>Banner</w:t>
      </w:r>
      <w:r w:rsidRPr="00D822C4">
        <w:t>: Jesus will be a banner to the people or the Gentile nations. In midst of the manifestation of God’s glory across the nations, one man will be magnified and be the preoccupation of the nations.</w:t>
      </w:r>
    </w:p>
    <w:p w14:paraId="1D1D6399" w14:textId="77777777" w:rsidR="0097185E" w:rsidRPr="00D822C4" w:rsidRDefault="0097185E" w:rsidP="007B2AD6">
      <w:pPr>
        <w:pStyle w:val="Lv2-J"/>
      </w:pPr>
      <w:r w:rsidRPr="00D822C4">
        <w:rPr>
          <w:b/>
          <w:i/>
        </w:rPr>
        <w:t>His resting place</w:t>
      </w:r>
      <w:r w:rsidRPr="00D822C4">
        <w:t xml:space="preserve">: Jesus’ place of rest on earth starts in millennial Jerusalem, connected to the New Jerusalem. Jerusalem will be the eternal dwelling place, or resting place, for God’s glory (Ps. 132). </w:t>
      </w:r>
    </w:p>
    <w:p w14:paraId="0B82AE64" w14:textId="77777777" w:rsidR="0097185E" w:rsidRPr="00D822C4" w:rsidRDefault="0097185E" w:rsidP="007B2AD6">
      <w:pPr>
        <w:pStyle w:val="Sc2-F"/>
      </w:pPr>
      <w:r w:rsidRPr="00D822C4">
        <w:rPr>
          <w:vertAlign w:val="superscript"/>
        </w:rPr>
        <w:t>31</w:t>
      </w:r>
      <w:r w:rsidRPr="00D822C4">
        <w:t xml:space="preserve">“When the Son of Man comes in His glory…then He will sit on the </w:t>
      </w:r>
      <w:r w:rsidRPr="00D822C4">
        <w:rPr>
          <w:u w:val="single"/>
        </w:rPr>
        <w:t>throne of His glory</w:t>
      </w:r>
      <w:r w:rsidRPr="00D822C4">
        <w:t xml:space="preserve">. </w:t>
      </w:r>
      <w:r w:rsidRPr="00D822C4">
        <w:rPr>
          <w:vertAlign w:val="superscript"/>
        </w:rPr>
        <w:t>32</w:t>
      </w:r>
      <w:r w:rsidRPr="00D822C4">
        <w:t>All the nations will be gathered before Him… (Mt. 25:31-32)</w:t>
      </w:r>
    </w:p>
    <w:p w14:paraId="65C94711" w14:textId="77777777" w:rsidR="0097185E" w:rsidRPr="00D822C4" w:rsidRDefault="0097185E" w:rsidP="007B2AD6">
      <w:pPr>
        <w:pStyle w:val="Sc2-F"/>
      </w:pPr>
      <w:r w:rsidRPr="00D822C4">
        <w:rPr>
          <w:vertAlign w:val="superscript"/>
        </w:rPr>
        <w:t>13</w:t>
      </w:r>
      <w:r w:rsidRPr="00D822C4">
        <w:t xml:space="preserve">The place of </w:t>
      </w:r>
      <w:r w:rsidRPr="00D822C4">
        <w:rPr>
          <w:u w:val="single"/>
        </w:rPr>
        <w:t>My sanctuary</w:t>
      </w:r>
      <w:r w:rsidRPr="00D822C4">
        <w:t xml:space="preserve">; and I will make the place of </w:t>
      </w:r>
      <w:r w:rsidRPr="00D822C4">
        <w:rPr>
          <w:u w:val="single"/>
        </w:rPr>
        <w:t>My feet</w:t>
      </w:r>
      <w:r w:rsidRPr="00D822C4">
        <w:t xml:space="preserve"> glorious. (Isa. 60:13)</w:t>
      </w:r>
    </w:p>
    <w:p w14:paraId="39BB2FE8" w14:textId="77777777" w:rsidR="0097185E" w:rsidRPr="00D822C4" w:rsidRDefault="0097185E" w:rsidP="007B2AD6">
      <w:pPr>
        <w:pStyle w:val="Sc2-F"/>
      </w:pPr>
      <w:r w:rsidRPr="00D822C4">
        <w:rPr>
          <w:vertAlign w:val="superscript"/>
        </w:rPr>
        <w:t>5</w:t>
      </w:r>
      <w:r w:rsidRPr="00D822C4">
        <w:t xml:space="preserve">A </w:t>
      </w:r>
      <w:r w:rsidRPr="00D822C4">
        <w:rPr>
          <w:u w:val="single"/>
        </w:rPr>
        <w:t>dwelling place</w:t>
      </w:r>
      <w:r w:rsidRPr="00D822C4">
        <w:t xml:space="preserve"> for the Mighty One…</w:t>
      </w:r>
      <w:r w:rsidRPr="00D822C4">
        <w:rPr>
          <w:vertAlign w:val="superscript"/>
        </w:rPr>
        <w:t>8</w:t>
      </w:r>
      <w:r w:rsidRPr="00D822C4">
        <w:t xml:space="preserve">Arise, O </w:t>
      </w:r>
      <w:r w:rsidRPr="00D822C4">
        <w:rPr>
          <w:bCs/>
          <w:iCs/>
          <w:smallCaps/>
        </w:rPr>
        <w:t>Lord</w:t>
      </w:r>
      <w:r w:rsidRPr="00D822C4">
        <w:t xml:space="preserve">, to Your </w:t>
      </w:r>
      <w:r w:rsidRPr="00D822C4">
        <w:rPr>
          <w:u w:val="single"/>
        </w:rPr>
        <w:t>resting place</w:t>
      </w:r>
      <w:r w:rsidRPr="00D822C4">
        <w:t xml:space="preserve">. (Ps. 132:5, 8) </w:t>
      </w:r>
    </w:p>
    <w:p w14:paraId="21159F9D" w14:textId="37C970D4" w:rsidR="0097185E" w:rsidRPr="007C7096" w:rsidRDefault="0097185E" w:rsidP="00683453">
      <w:pPr>
        <w:pStyle w:val="bodytext"/>
        <w:rPr>
          <w:i/>
        </w:rPr>
      </w:pPr>
      <w:r w:rsidRPr="007C7096">
        <w:rPr>
          <w:i/>
        </w:rPr>
        <w:t>Jesus with His own lips called it the throne of His glory. He said</w:t>
      </w:r>
      <w:r w:rsidR="00683453" w:rsidRPr="007C7096">
        <w:rPr>
          <w:i/>
        </w:rPr>
        <w:t>, in effect</w:t>
      </w:r>
      <w:r w:rsidRPr="007C7096">
        <w:rPr>
          <w:i/>
        </w:rPr>
        <w:t xml:space="preserve">, “When I return on the throne of glory, that is My final resting place on the earth. That is where I will be. That will be My center. That will be the place of My throne. That is the place of My sanctuary, the place where My feet are. I </w:t>
      </w:r>
      <w:r w:rsidR="00683453" w:rsidRPr="007C7096">
        <w:rPr>
          <w:i/>
        </w:rPr>
        <w:t>will have feet forever. I am a m</w:t>
      </w:r>
      <w:r w:rsidRPr="007C7096">
        <w:rPr>
          <w:i/>
        </w:rPr>
        <w:t>an forev</w:t>
      </w:r>
      <w:r w:rsidR="00683453" w:rsidRPr="007C7096">
        <w:rPr>
          <w:i/>
        </w:rPr>
        <w:t>er. I will always be here as a m</w:t>
      </w:r>
      <w:r w:rsidRPr="007C7096">
        <w:rPr>
          <w:i/>
        </w:rPr>
        <w:t>an in this place.” That is what it is talking about. Psalm 48 describes the resting place, the throne of His glory on the earth.</w:t>
      </w:r>
    </w:p>
    <w:p w14:paraId="5598FC9C" w14:textId="77777777" w:rsidR="0097185E" w:rsidRPr="00D822C4" w:rsidRDefault="0097185E" w:rsidP="007B2AD6">
      <w:pPr>
        <w:pStyle w:val="Lv2-J"/>
      </w:pPr>
      <w:r w:rsidRPr="00D822C4">
        <w:rPr>
          <w:b/>
          <w:i/>
        </w:rPr>
        <w:t>Gentiles will seek God</w:t>
      </w:r>
      <w:r w:rsidRPr="00D822C4">
        <w:t xml:space="preserve">: Jesus will be worshiped by all the nations from Jerusalem (2:11; 8:20-23; 14:16-18). Jesus will be living in Jerusalem at that time (8:3). </w:t>
      </w:r>
    </w:p>
    <w:p w14:paraId="691FDDD0" w14:textId="77777777" w:rsidR="0097185E" w:rsidRPr="00D822C4" w:rsidRDefault="0097185E" w:rsidP="007B2AD6">
      <w:pPr>
        <w:pStyle w:val="Sc2-F"/>
      </w:pPr>
      <w:r w:rsidRPr="00D822C4">
        <w:rPr>
          <w:vertAlign w:val="superscript"/>
        </w:rPr>
        <w:t>20</w:t>
      </w:r>
      <w:r w:rsidRPr="00D822C4">
        <w:t xml:space="preserve">“Peoples shall yet come, inhabitants of </w:t>
      </w:r>
      <w:r w:rsidRPr="00D822C4">
        <w:rPr>
          <w:u w:val="single"/>
        </w:rPr>
        <w:t>many cities</w:t>
      </w:r>
      <w:r w:rsidRPr="00D822C4">
        <w:t xml:space="preserve">; </w:t>
      </w:r>
      <w:r w:rsidRPr="00D822C4">
        <w:rPr>
          <w:vertAlign w:val="superscript"/>
        </w:rPr>
        <w:t>21</w:t>
      </w:r>
      <w:r w:rsidRPr="00D822C4">
        <w:t xml:space="preserve">the inhabitants of one city shall go to another, saying, ‘Let us </w:t>
      </w:r>
      <w:r w:rsidRPr="00D822C4">
        <w:rPr>
          <w:u w:val="single"/>
        </w:rPr>
        <w:t>continue</w:t>
      </w:r>
      <w:r w:rsidRPr="00D822C4">
        <w:t xml:space="preserve"> to go and </w:t>
      </w:r>
      <w:r w:rsidRPr="00D822C4">
        <w:rPr>
          <w:u w:val="single"/>
        </w:rPr>
        <w:t>pray</w:t>
      </w:r>
      <w:r w:rsidRPr="00D822C4">
        <w:t xml:space="preserve"> before the </w:t>
      </w:r>
      <w:r w:rsidRPr="00D822C4">
        <w:rPr>
          <w:bCs/>
          <w:iCs/>
          <w:smallCaps/>
        </w:rPr>
        <w:t>Lord</w:t>
      </w:r>
      <w:r w:rsidRPr="00D822C4">
        <w:t xml:space="preserve">, and </w:t>
      </w:r>
      <w:r w:rsidRPr="00D822C4">
        <w:rPr>
          <w:u w:val="single"/>
        </w:rPr>
        <w:t xml:space="preserve">seek the </w:t>
      </w:r>
      <w:r w:rsidRPr="00D822C4">
        <w:rPr>
          <w:bCs/>
          <w:iCs/>
          <w:smallCaps/>
          <w:u w:val="single"/>
        </w:rPr>
        <w:t>Lord</w:t>
      </w:r>
      <w:r w:rsidRPr="00D822C4">
        <w:t xml:space="preserve"> of hosts. I myself will go also.’ </w:t>
      </w:r>
      <w:r w:rsidRPr="00D822C4">
        <w:rPr>
          <w:vertAlign w:val="superscript"/>
        </w:rPr>
        <w:t>22</w:t>
      </w:r>
      <w:r w:rsidRPr="00D822C4">
        <w:t xml:space="preserve">Yes, many peoples and strong nations shall come to seek the </w:t>
      </w:r>
      <w:r w:rsidRPr="00D822C4">
        <w:rPr>
          <w:bCs/>
          <w:iCs/>
          <w:smallCaps/>
        </w:rPr>
        <w:t>Lord</w:t>
      </w:r>
      <w:r w:rsidRPr="00D822C4">
        <w:t xml:space="preserve"> of hosts in </w:t>
      </w:r>
      <w:r w:rsidRPr="00D822C4">
        <w:rPr>
          <w:u w:val="single"/>
        </w:rPr>
        <w:t>Jerusalem</w:t>
      </w:r>
      <w:r w:rsidRPr="00D822C4">
        <w:t xml:space="preserve">, and </w:t>
      </w:r>
      <w:r w:rsidRPr="00D822C4">
        <w:rPr>
          <w:u w:val="single"/>
        </w:rPr>
        <w:t>to pray</w:t>
      </w:r>
      <w:r w:rsidRPr="00D822C4">
        <w:t xml:space="preserve"> before the </w:t>
      </w:r>
      <w:r w:rsidRPr="00D822C4">
        <w:rPr>
          <w:bCs/>
          <w:iCs/>
          <w:smallCaps/>
        </w:rPr>
        <w:t>Lord</w:t>
      </w:r>
      <w:r w:rsidRPr="00D822C4">
        <w:t xml:space="preserve">.” (Zech. 8:20-22) </w:t>
      </w:r>
    </w:p>
    <w:p w14:paraId="779DC4B9" w14:textId="153D7983" w:rsidR="0097185E" w:rsidRPr="007C7096" w:rsidRDefault="0097185E" w:rsidP="004C53F3">
      <w:pPr>
        <w:pStyle w:val="bodytext"/>
        <w:rPr>
          <w:i/>
        </w:rPr>
      </w:pPr>
      <w:r w:rsidRPr="007C7096">
        <w:rPr>
          <w:i/>
        </w:rPr>
        <w:t>The Gentiles will seek Him.</w:t>
      </w:r>
      <w:r w:rsidR="002910FE" w:rsidRPr="007C7096">
        <w:rPr>
          <w:i/>
        </w:rPr>
        <w:t xml:space="preserve"> We have these various passages, and there are many more, w</w:t>
      </w:r>
      <w:r w:rsidRPr="007C7096">
        <w:rPr>
          <w:i/>
        </w:rPr>
        <w:t>here the</w:t>
      </w:r>
      <w:r w:rsidR="002910FE" w:rsidRPr="007C7096">
        <w:rPr>
          <w:i/>
        </w:rPr>
        <w:t xml:space="preserve"> kings of the earth worship Him, when the G</w:t>
      </w:r>
      <w:r w:rsidRPr="007C7096">
        <w:rPr>
          <w:i/>
        </w:rPr>
        <w:t>entiles come</w:t>
      </w:r>
      <w:r w:rsidR="002910FE" w:rsidRPr="007C7096">
        <w:rPr>
          <w:i/>
        </w:rPr>
        <w:t xml:space="preserve"> to Him</w:t>
      </w:r>
      <w:r w:rsidRPr="007C7096">
        <w:rPr>
          <w:i/>
        </w:rPr>
        <w:t xml:space="preserve">. They come to Jerusalem to see Him in person, but they also worship Him in spirit. All the nations of the earth </w:t>
      </w:r>
      <w:r w:rsidR="009B6DF4" w:rsidRPr="007C7096">
        <w:rPr>
          <w:i/>
        </w:rPr>
        <w:t>will be</w:t>
      </w:r>
      <w:r w:rsidRPr="007C7096">
        <w:rPr>
          <w:i/>
        </w:rPr>
        <w:t xml:space="preserve"> worshiping Him. Prayer and worship will fill the nations. There will be occasions where they will come</w:t>
      </w:r>
      <w:r w:rsidR="009B6DF4" w:rsidRPr="007C7096">
        <w:rPr>
          <w:i/>
        </w:rPr>
        <w:t xml:space="preserve"> and gather</w:t>
      </w:r>
      <w:r w:rsidRPr="007C7096">
        <w:rPr>
          <w:i/>
        </w:rPr>
        <w:t xml:space="preserve"> from the nations. </w:t>
      </w:r>
    </w:p>
    <w:p w14:paraId="7A90E337" w14:textId="77777777" w:rsidR="0097185E" w:rsidRPr="00D822C4" w:rsidRDefault="0097185E" w:rsidP="007B2AD6">
      <w:pPr>
        <w:pStyle w:val="Lv2-J"/>
      </w:pPr>
      <w:r w:rsidRPr="00D822C4">
        <w:t xml:space="preserve">Jerusalem will be the center of blessing in the millennial kingdom.  </w:t>
      </w:r>
    </w:p>
    <w:p w14:paraId="2369B87B" w14:textId="77777777" w:rsidR="0097185E" w:rsidRPr="00D822C4" w:rsidRDefault="0097185E" w:rsidP="007B2AD6">
      <w:pPr>
        <w:pStyle w:val="Sc2-F"/>
      </w:pPr>
      <w:r w:rsidRPr="00D822C4">
        <w:rPr>
          <w:vertAlign w:val="superscript"/>
        </w:rPr>
        <w:t>2</w:t>
      </w:r>
      <w:r w:rsidRPr="00D822C4">
        <w:rPr>
          <w:u w:val="single"/>
        </w:rPr>
        <w:t>All nations</w:t>
      </w:r>
      <w:r w:rsidRPr="00D822C4">
        <w:t xml:space="preserve"> shall flow to it </w:t>
      </w:r>
      <w:r w:rsidRPr="00D822C4">
        <w:rPr>
          <w:b w:val="0"/>
        </w:rPr>
        <w:t>[Jerusalem]</w:t>
      </w:r>
      <w:r w:rsidRPr="00D822C4">
        <w:t xml:space="preserve">. </w:t>
      </w:r>
      <w:r w:rsidRPr="00D822C4">
        <w:rPr>
          <w:vertAlign w:val="superscript"/>
        </w:rPr>
        <w:t>3</w:t>
      </w:r>
      <w:r w:rsidRPr="00D822C4">
        <w:rPr>
          <w:u w:val="single"/>
        </w:rPr>
        <w:t>Many people</w:t>
      </w:r>
      <w:r w:rsidRPr="00D822C4">
        <w:t xml:space="preserve"> shall…say, “Come, and let us go up to the mountain of the </w:t>
      </w:r>
      <w:r w:rsidRPr="00D822C4">
        <w:rPr>
          <w:bCs/>
          <w:iCs/>
          <w:smallCaps/>
        </w:rPr>
        <w:t>Lord</w:t>
      </w:r>
      <w:r w:rsidRPr="00D822C4">
        <w:t xml:space="preserve">, to the house of the God of Jacob; He </w:t>
      </w:r>
      <w:r w:rsidRPr="00D822C4">
        <w:rPr>
          <w:b w:val="0"/>
        </w:rPr>
        <w:t>[Jesus]</w:t>
      </w:r>
      <w:r w:rsidRPr="00D822C4">
        <w:t xml:space="preserve"> will teach us…for out of Zion shall go forth the law, and the word of the </w:t>
      </w:r>
      <w:r w:rsidRPr="00D822C4">
        <w:rPr>
          <w:bCs/>
          <w:iCs/>
          <w:smallCaps/>
        </w:rPr>
        <w:t>Lord</w:t>
      </w:r>
      <w:r w:rsidRPr="00D822C4">
        <w:t xml:space="preserve"> from Jerusalem.” (Isa. 2:2-3) </w:t>
      </w:r>
    </w:p>
    <w:p w14:paraId="3BC594D6" w14:textId="3766A85E" w:rsidR="0097185E" w:rsidRPr="007C7096" w:rsidRDefault="0097185E" w:rsidP="00E43D58">
      <w:pPr>
        <w:pStyle w:val="bodytext"/>
        <w:spacing w:after="240"/>
        <w:rPr>
          <w:i/>
        </w:rPr>
      </w:pPr>
      <w:r w:rsidRPr="007C7096">
        <w:rPr>
          <w:i/>
        </w:rPr>
        <w:t xml:space="preserve">They will come to Jerusalem to learn of His ways. They will not just learn morality. They will not just come to Jesus and say, “What does it mean to live </w:t>
      </w:r>
      <w:r w:rsidR="009B6DF4" w:rsidRPr="007C7096">
        <w:rPr>
          <w:i/>
        </w:rPr>
        <w:t xml:space="preserve">a </w:t>
      </w:r>
      <w:r w:rsidRPr="007C7096">
        <w:rPr>
          <w:i/>
        </w:rPr>
        <w:t>pure</w:t>
      </w:r>
      <w:r w:rsidR="009B6DF4" w:rsidRPr="007C7096">
        <w:rPr>
          <w:i/>
        </w:rPr>
        <w:t xml:space="preserve"> life</w:t>
      </w:r>
      <w:r w:rsidRPr="007C7096">
        <w:rPr>
          <w:i/>
        </w:rPr>
        <w:t xml:space="preserve">?” They will learn about technology, they will learn about agriculture, they will learn about science, </w:t>
      </w:r>
      <w:r w:rsidR="009B6DF4" w:rsidRPr="007C7096">
        <w:rPr>
          <w:i/>
        </w:rPr>
        <w:t xml:space="preserve">and </w:t>
      </w:r>
      <w:r w:rsidRPr="007C7096">
        <w:rPr>
          <w:i/>
        </w:rPr>
        <w:t xml:space="preserve">they will learn about every branch of science that there </w:t>
      </w:r>
      <w:r w:rsidR="009B6DF4" w:rsidRPr="007C7096">
        <w:rPr>
          <w:i/>
        </w:rPr>
        <w:t>is</w:t>
      </w:r>
      <w:r w:rsidRPr="007C7096">
        <w:rPr>
          <w:i/>
        </w:rPr>
        <w:t xml:space="preserve">. They </w:t>
      </w:r>
      <w:r w:rsidR="009B6DF4" w:rsidRPr="007C7096">
        <w:rPr>
          <w:i/>
        </w:rPr>
        <w:t>will come to Jerusalem and the O</w:t>
      </w:r>
      <w:r w:rsidRPr="007C7096">
        <w:rPr>
          <w:i/>
        </w:rPr>
        <w:t xml:space="preserve">ne with far greater wisdom than Solomon will teach them His ways. When you read in Kings about Solomon </w:t>
      </w:r>
      <w:r w:rsidR="009B6DF4" w:rsidRPr="007C7096">
        <w:rPr>
          <w:i/>
        </w:rPr>
        <w:t>having</w:t>
      </w:r>
      <w:r w:rsidRPr="007C7096">
        <w:rPr>
          <w:i/>
        </w:rPr>
        <w:t xml:space="preserve"> knowledge </w:t>
      </w:r>
      <w:r w:rsidR="009B6DF4" w:rsidRPr="007C7096">
        <w:rPr>
          <w:i/>
        </w:rPr>
        <w:t>in</w:t>
      </w:r>
      <w:r w:rsidRPr="007C7096">
        <w:rPr>
          <w:i/>
        </w:rPr>
        <w:t xml:space="preserve"> all of these branches of knowledge of life, he is only a </w:t>
      </w:r>
      <w:r w:rsidR="009B6DF4" w:rsidRPr="007C7096">
        <w:rPr>
          <w:i/>
        </w:rPr>
        <w:t>snapshot of the O</w:t>
      </w:r>
      <w:r w:rsidRPr="007C7096">
        <w:rPr>
          <w:i/>
        </w:rPr>
        <w:t xml:space="preserve">ne who will have the spirit of understanding and wisdom far beyond Solomon. Here in </w:t>
      </w:r>
      <w:r w:rsidRPr="007C7096">
        <w:rPr>
          <w:i/>
        </w:rPr>
        <w:lastRenderedPageBreak/>
        <w:t>Jerusalem they will gather</w:t>
      </w:r>
      <w:r w:rsidR="009B6DF4" w:rsidRPr="007C7096">
        <w:rPr>
          <w:i/>
        </w:rPr>
        <w:t>,</w:t>
      </w:r>
      <w:r w:rsidRPr="007C7096">
        <w:rPr>
          <w:i/>
        </w:rPr>
        <w:t xml:space="preserve"> and they will learn of His ways, about every area of life</w:t>
      </w:r>
      <w:r w:rsidR="009B6DF4" w:rsidRPr="007C7096">
        <w:rPr>
          <w:i/>
        </w:rPr>
        <w:t>. A</w:t>
      </w:r>
      <w:r w:rsidRPr="007C7096">
        <w:rPr>
          <w:i/>
        </w:rPr>
        <w:t xml:space="preserve">nd </w:t>
      </w:r>
      <w:r w:rsidR="009B6DF4" w:rsidRPr="007C7096">
        <w:rPr>
          <w:i/>
        </w:rPr>
        <w:t xml:space="preserve">so </w:t>
      </w:r>
      <w:r w:rsidRPr="007C7096">
        <w:rPr>
          <w:i/>
        </w:rPr>
        <w:t xml:space="preserve">life will come to prosperity and fullness over </w:t>
      </w:r>
      <w:r w:rsidR="007C7096" w:rsidRPr="007C7096">
        <w:rPr>
          <w:i/>
        </w:rPr>
        <w:t>those</w:t>
      </w:r>
      <w:r w:rsidRPr="007C7096">
        <w:rPr>
          <w:i/>
        </w:rPr>
        <w:t xml:space="preserve"> 1000 years beyond what we can imagine.</w:t>
      </w:r>
    </w:p>
    <w:p w14:paraId="25EBB055" w14:textId="77777777" w:rsidR="0097185E" w:rsidRPr="00D822C4" w:rsidRDefault="0097185E" w:rsidP="007B2AD6">
      <w:pPr>
        <w:pStyle w:val="Lv1-H"/>
      </w:pPr>
      <w:r w:rsidRPr="00D822C4">
        <w:t>Jesus will rescue and restore Israel (Isa. 11:11-16)</w:t>
      </w:r>
    </w:p>
    <w:p w14:paraId="5DD87782" w14:textId="77777777" w:rsidR="0097185E" w:rsidRPr="00D822C4" w:rsidRDefault="0097185E" w:rsidP="007B2AD6">
      <w:pPr>
        <w:pStyle w:val="Lv2-J"/>
      </w:pPr>
      <w:r w:rsidRPr="00D822C4">
        <w:t>Jesus will set the Jewish captives free in Egypt and Assyria and will assemble the captives of the remnant of Israel. The primary two nations in which this happens are Egypt and ancient Assyria (regions of parts of modern-day Jordan, Syria and Iraq were previously called the Transjordan; see Isa. 11:11, 16; 27:13; Hos. 11:11; Micah 7:12; Zech. 10:10-11).</w:t>
      </w:r>
    </w:p>
    <w:p w14:paraId="546D8CC5" w14:textId="77777777" w:rsidR="0097185E" w:rsidRPr="00D822C4" w:rsidRDefault="0097185E" w:rsidP="00683DF1">
      <w:pPr>
        <w:pStyle w:val="Sc2-F"/>
        <w:tabs>
          <w:tab w:val="left" w:pos="10620"/>
        </w:tabs>
      </w:pPr>
      <w:r w:rsidRPr="00D822C4">
        <w:rPr>
          <w:vertAlign w:val="superscript"/>
        </w:rPr>
        <w:t>11</w:t>
      </w:r>
      <w:r w:rsidRPr="00D822C4">
        <w:t xml:space="preserve">It shall come to pass in that day that the </w:t>
      </w:r>
      <w:r w:rsidRPr="00D822C4">
        <w:rPr>
          <w:bCs/>
          <w:iCs/>
          <w:smallCaps/>
        </w:rPr>
        <w:t>Lord</w:t>
      </w:r>
      <w:r w:rsidRPr="00D822C4">
        <w:t xml:space="preserve"> shall </w:t>
      </w:r>
      <w:r w:rsidRPr="00D822C4">
        <w:rPr>
          <w:u w:val="single"/>
        </w:rPr>
        <w:t>set His hand again</w:t>
      </w:r>
      <w:r w:rsidRPr="00D822C4">
        <w:t xml:space="preserve"> the second time to recover the </w:t>
      </w:r>
      <w:r w:rsidRPr="00D822C4">
        <w:rPr>
          <w:u w:val="single"/>
        </w:rPr>
        <w:t>remnant of His people who are left</w:t>
      </w:r>
      <w:r w:rsidRPr="00D822C4">
        <w:t xml:space="preserve">, from </w:t>
      </w:r>
      <w:r w:rsidRPr="00D822C4">
        <w:rPr>
          <w:u w:val="single"/>
        </w:rPr>
        <w:t>Assyria</w:t>
      </w:r>
      <w:r w:rsidRPr="00D822C4">
        <w:t xml:space="preserve"> </w:t>
      </w:r>
      <w:r w:rsidRPr="00D822C4">
        <w:rPr>
          <w:b w:val="0"/>
        </w:rPr>
        <w:t xml:space="preserve">[Jordan, Syria, Iraq] </w:t>
      </w:r>
      <w:r w:rsidRPr="00D822C4">
        <w:t xml:space="preserve">and </w:t>
      </w:r>
      <w:r w:rsidRPr="00D822C4">
        <w:rPr>
          <w:u w:val="single"/>
        </w:rPr>
        <w:t>Egypt</w:t>
      </w:r>
      <w:r w:rsidRPr="00D822C4">
        <w:t xml:space="preserve">, from Pathros </w:t>
      </w:r>
      <w:r w:rsidRPr="00D822C4">
        <w:rPr>
          <w:b w:val="0"/>
        </w:rPr>
        <w:t>[island of Pathros near Nile Valley in Egypt]</w:t>
      </w:r>
      <w:r w:rsidRPr="00D822C4">
        <w:t xml:space="preserve"> and Cush </w:t>
      </w:r>
      <w:r w:rsidRPr="00D822C4">
        <w:rPr>
          <w:b w:val="0"/>
        </w:rPr>
        <w:t>[Ethiopia]</w:t>
      </w:r>
      <w:r w:rsidRPr="00D822C4">
        <w:t xml:space="preserve">, from Elam </w:t>
      </w:r>
      <w:r w:rsidRPr="00D822C4">
        <w:rPr>
          <w:b w:val="0"/>
        </w:rPr>
        <w:t xml:space="preserve">[Persia] </w:t>
      </w:r>
      <w:r w:rsidRPr="00D822C4">
        <w:t xml:space="preserve">and Shinar </w:t>
      </w:r>
      <w:r w:rsidRPr="00D822C4">
        <w:rPr>
          <w:b w:val="0"/>
        </w:rPr>
        <w:t>[southern Iraq]</w:t>
      </w:r>
      <w:r w:rsidRPr="00D822C4">
        <w:t xml:space="preserve">, from Hamath </w:t>
      </w:r>
      <w:r w:rsidRPr="00D822C4">
        <w:rPr>
          <w:b w:val="0"/>
        </w:rPr>
        <w:t>[Syria]</w:t>
      </w:r>
      <w:r w:rsidRPr="00D822C4">
        <w:t xml:space="preserve"> and the islands of the sea </w:t>
      </w:r>
      <w:r w:rsidRPr="00D822C4">
        <w:rPr>
          <w:b w:val="0"/>
        </w:rPr>
        <w:t>[Mediterranean]</w:t>
      </w:r>
      <w:r w:rsidRPr="00D822C4">
        <w:t xml:space="preserve">. </w:t>
      </w:r>
      <w:r w:rsidRPr="00D822C4">
        <w:rPr>
          <w:vertAlign w:val="superscript"/>
        </w:rPr>
        <w:t>12</w:t>
      </w:r>
      <w:r w:rsidRPr="00D822C4">
        <w:t xml:space="preserve">He will set up a banner for the nations, and will assemble the </w:t>
      </w:r>
      <w:r w:rsidRPr="00D822C4">
        <w:rPr>
          <w:u w:val="single"/>
        </w:rPr>
        <w:t>outcasts of Israel</w:t>
      </w:r>
      <w:r w:rsidRPr="00D822C4">
        <w:t xml:space="preserve">, and gather together the </w:t>
      </w:r>
      <w:r w:rsidRPr="00D822C4">
        <w:rPr>
          <w:u w:val="single"/>
        </w:rPr>
        <w:t>dispersed of Judah</w:t>
      </w:r>
      <w:r w:rsidRPr="00D822C4">
        <w:t xml:space="preserve"> from the four corners of the earth...</w:t>
      </w:r>
      <w:r w:rsidRPr="00D822C4">
        <w:rPr>
          <w:vertAlign w:val="superscript"/>
        </w:rPr>
        <w:t>15</w:t>
      </w:r>
      <w:r w:rsidRPr="00D822C4">
        <w:t xml:space="preserve">The </w:t>
      </w:r>
      <w:r w:rsidRPr="00D822C4">
        <w:rPr>
          <w:bCs/>
          <w:iCs/>
          <w:smallCaps/>
        </w:rPr>
        <w:t>Lord</w:t>
      </w:r>
      <w:r w:rsidRPr="00D822C4">
        <w:t xml:space="preserve"> will </w:t>
      </w:r>
      <w:r w:rsidRPr="00D822C4">
        <w:rPr>
          <w:u w:val="single"/>
        </w:rPr>
        <w:t>utterly destroy</w:t>
      </w:r>
      <w:r w:rsidRPr="00D822C4">
        <w:t xml:space="preserve"> the tongue of the Sea of Egypt </w:t>
      </w:r>
      <w:r w:rsidRPr="00D822C4">
        <w:rPr>
          <w:b w:val="0"/>
        </w:rPr>
        <w:t>[Red Sea]</w:t>
      </w:r>
      <w:r w:rsidRPr="00D822C4">
        <w:t xml:space="preserve">; with His mighty wind </w:t>
      </w:r>
      <w:r w:rsidRPr="00D822C4">
        <w:rPr>
          <w:u w:val="single"/>
        </w:rPr>
        <w:t xml:space="preserve">He will shake His fist over the River </w:t>
      </w:r>
      <w:r w:rsidRPr="00D822C4">
        <w:rPr>
          <w:b w:val="0"/>
          <w:u w:val="single"/>
        </w:rPr>
        <w:t>[Euphrates at Assyria?]</w:t>
      </w:r>
      <w:r w:rsidRPr="00D822C4">
        <w:t xml:space="preserve">, and strike it in the seven streams, and </w:t>
      </w:r>
      <w:r w:rsidRPr="00D822C4">
        <w:rPr>
          <w:u w:val="single"/>
        </w:rPr>
        <w:t>make men cross over dry-shod</w:t>
      </w:r>
      <w:r w:rsidRPr="00D822C4">
        <w:t xml:space="preserve">. </w:t>
      </w:r>
      <w:r w:rsidRPr="00D822C4">
        <w:rPr>
          <w:vertAlign w:val="superscript"/>
        </w:rPr>
        <w:t>16</w:t>
      </w:r>
      <w:r w:rsidRPr="00D822C4">
        <w:t xml:space="preserve">There will be a </w:t>
      </w:r>
      <w:r w:rsidRPr="00D822C4">
        <w:rPr>
          <w:u w:val="single"/>
        </w:rPr>
        <w:t>highway for the remnant</w:t>
      </w:r>
      <w:r w:rsidRPr="00D822C4">
        <w:t xml:space="preserve"> of His people who will be </w:t>
      </w:r>
      <w:r w:rsidRPr="00D822C4">
        <w:rPr>
          <w:u w:val="single"/>
        </w:rPr>
        <w:t>left</w:t>
      </w:r>
      <w:r w:rsidRPr="00D822C4">
        <w:t xml:space="preserve"> from </w:t>
      </w:r>
      <w:r w:rsidRPr="00D822C4">
        <w:rPr>
          <w:u w:val="single"/>
        </w:rPr>
        <w:t>Assyria</w:t>
      </w:r>
      <w:r w:rsidRPr="00D822C4">
        <w:t xml:space="preserve">, as it was for Israel in the day that he came up from the </w:t>
      </w:r>
      <w:r w:rsidRPr="00D822C4">
        <w:rPr>
          <w:u w:val="single"/>
        </w:rPr>
        <w:t>land of Egypt</w:t>
      </w:r>
      <w:r w:rsidRPr="00D822C4">
        <w:t>.                (Isa. 11:11-16)</w:t>
      </w:r>
    </w:p>
    <w:p w14:paraId="60CC0408" w14:textId="3ABCCF85" w:rsidR="0097185E" w:rsidRPr="007C7096" w:rsidRDefault="00E43D58" w:rsidP="00E43D58">
      <w:pPr>
        <w:pStyle w:val="bodytext"/>
        <w:rPr>
          <w:i/>
        </w:rPr>
      </w:pPr>
      <w:r w:rsidRPr="007C7096">
        <w:rPr>
          <w:i/>
        </w:rPr>
        <w:t>I will</w:t>
      </w:r>
      <w:r w:rsidR="0097185E" w:rsidRPr="007C7096">
        <w:rPr>
          <w:i/>
        </w:rPr>
        <w:t xml:space="preserve"> bring this last part to an end. We will not be able to cover it</w:t>
      </w:r>
      <w:r w:rsidRPr="007C7096">
        <w:rPr>
          <w:i/>
        </w:rPr>
        <w:t xml:space="preserve"> all</w:t>
      </w:r>
      <w:r w:rsidR="0097185E" w:rsidRPr="007C7096">
        <w:rPr>
          <w:i/>
        </w:rPr>
        <w:t>. Isaiah now says, “Okay, you know I have been talking about restoring righteousness in the earth. You know I have been tal</w:t>
      </w:r>
      <w:r w:rsidR="00817DBF" w:rsidRPr="007C7096">
        <w:rPr>
          <w:i/>
        </w:rPr>
        <w:t xml:space="preserve">king about the animal kingdom, and how </w:t>
      </w:r>
      <w:r w:rsidR="0097185E" w:rsidRPr="007C7096">
        <w:rPr>
          <w:i/>
        </w:rPr>
        <w:t>He will strike the earth with His mouth and all these things.</w:t>
      </w:r>
      <w:r w:rsidR="00817DBF" w:rsidRPr="007C7096">
        <w:rPr>
          <w:i/>
        </w:rPr>
        <w:t>”</w:t>
      </w:r>
      <w:r w:rsidR="0097185E" w:rsidRPr="007C7096">
        <w:rPr>
          <w:i/>
        </w:rPr>
        <w:t xml:space="preserve"> He </w:t>
      </w:r>
      <w:r w:rsidR="00817DBF" w:rsidRPr="007C7096">
        <w:rPr>
          <w:i/>
        </w:rPr>
        <w:t>continues</w:t>
      </w:r>
      <w:r w:rsidR="0097185E" w:rsidRPr="007C7096">
        <w:rPr>
          <w:i/>
        </w:rPr>
        <w:t xml:space="preserve">, “Let me tell you. He will not forget the sons of Israel.” From verse 11-16, he </w:t>
      </w:r>
      <w:r w:rsidR="00817DBF" w:rsidRPr="007C7096">
        <w:rPr>
          <w:i/>
        </w:rPr>
        <w:t>says</w:t>
      </w:r>
      <w:r w:rsidR="0097185E" w:rsidRPr="007C7096">
        <w:rPr>
          <w:i/>
        </w:rPr>
        <w:t>, “Let me tell you what He is going to do.” Israel wanted Him to do this the first time He came, but He did not do it. He came as a lam</w:t>
      </w:r>
      <w:r w:rsidR="00817DBF" w:rsidRPr="007C7096">
        <w:rPr>
          <w:i/>
        </w:rPr>
        <w:t>b. When He comes back as a lion—</w:t>
      </w:r>
      <w:r w:rsidR="0097185E" w:rsidRPr="007C7096">
        <w:rPr>
          <w:i/>
        </w:rPr>
        <w:t>and stil</w:t>
      </w:r>
      <w:r w:rsidR="00817DBF" w:rsidRPr="007C7096">
        <w:rPr>
          <w:i/>
        </w:rPr>
        <w:t>l a lamb, He is forever a lamb—</w:t>
      </w:r>
      <w:r w:rsidR="0097185E" w:rsidRPr="007C7096">
        <w:rPr>
          <w:i/>
        </w:rPr>
        <w:t xml:space="preserve">verse 11-16 describes how He will rescue Israel even from such hostility, even prison camps in the nations. He will come and rescue them Himself. </w:t>
      </w:r>
    </w:p>
    <w:p w14:paraId="7130852E" w14:textId="77777777" w:rsidR="0097185E" w:rsidRPr="00D822C4" w:rsidRDefault="0097185E" w:rsidP="007B2AD6">
      <w:pPr>
        <w:pStyle w:val="Lv2-J"/>
      </w:pPr>
      <w:r w:rsidRPr="00D822C4">
        <w:t xml:space="preserve">Jesus will thresh from the Euphrates River in Assyria to Egypt as He gathers, one by one, the Jewish outcasts (prisoners) in Egypt and Assyria who are about to perish. He will do this when the great trumpet is blown. He will then lead them to Jerusalem that they might worship Him. </w:t>
      </w:r>
    </w:p>
    <w:p w14:paraId="6D723802" w14:textId="77777777" w:rsidR="0097185E" w:rsidRPr="00D822C4" w:rsidRDefault="0097185E" w:rsidP="00683DF1">
      <w:pPr>
        <w:pStyle w:val="Sc2-F"/>
      </w:pPr>
      <w:r w:rsidRPr="00D822C4">
        <w:rPr>
          <w:vertAlign w:val="superscript"/>
        </w:rPr>
        <w:t>12</w:t>
      </w:r>
      <w:r w:rsidRPr="00D822C4">
        <w:t xml:space="preserve">In that day that the </w:t>
      </w:r>
      <w:r w:rsidRPr="00D822C4">
        <w:rPr>
          <w:bCs/>
          <w:iCs/>
          <w:smallCaps/>
        </w:rPr>
        <w:t>Lord</w:t>
      </w:r>
      <w:r w:rsidRPr="00D822C4">
        <w:t xml:space="preserve"> will thresh, from the channel of the River </w:t>
      </w:r>
      <w:r w:rsidRPr="00D822C4">
        <w:rPr>
          <w:b w:val="0"/>
        </w:rPr>
        <w:t>[Euphrates River in Assyria]</w:t>
      </w:r>
      <w:r w:rsidRPr="00D822C4">
        <w:t xml:space="preserve"> to the Brook of Egypt; and you will be gathered one by one, O you children of Israel. </w:t>
      </w:r>
      <w:r w:rsidRPr="00D822C4">
        <w:rPr>
          <w:vertAlign w:val="superscript"/>
        </w:rPr>
        <w:t>13</w:t>
      </w:r>
      <w:r w:rsidRPr="00D822C4">
        <w:t xml:space="preserve">So it shall be in that day: the </w:t>
      </w:r>
      <w:r w:rsidRPr="00D822C4">
        <w:rPr>
          <w:u w:val="single"/>
        </w:rPr>
        <w:t>great trumpet</w:t>
      </w:r>
      <w:r w:rsidRPr="00D822C4">
        <w:t xml:space="preserve"> </w:t>
      </w:r>
      <w:r w:rsidRPr="00D822C4">
        <w:rPr>
          <w:b w:val="0"/>
        </w:rPr>
        <w:t>[Jesus’ second coming]</w:t>
      </w:r>
      <w:r w:rsidRPr="00D822C4">
        <w:t xml:space="preserve"> will be blown; they will come, who are </w:t>
      </w:r>
      <w:r w:rsidRPr="00D822C4">
        <w:rPr>
          <w:u w:val="single"/>
        </w:rPr>
        <w:t>about to perish</w:t>
      </w:r>
      <w:r w:rsidRPr="00D822C4">
        <w:t xml:space="preserve"> in the land of </w:t>
      </w:r>
      <w:r w:rsidRPr="00D822C4">
        <w:rPr>
          <w:u w:val="single"/>
        </w:rPr>
        <w:t>Assyria</w:t>
      </w:r>
      <w:r w:rsidRPr="00D822C4">
        <w:t xml:space="preserve">, and they who are outcasts in the land of </w:t>
      </w:r>
      <w:r w:rsidRPr="00D822C4">
        <w:rPr>
          <w:u w:val="single"/>
        </w:rPr>
        <w:t>Egypt</w:t>
      </w:r>
      <w:r w:rsidRPr="00D822C4">
        <w:t xml:space="preserve">, and shall worship the Lord…at Jerusalem. (Isa. 27:12-13) </w:t>
      </w:r>
    </w:p>
    <w:p w14:paraId="51DBA022" w14:textId="77777777" w:rsidR="0097185E" w:rsidRDefault="0097185E" w:rsidP="007B2AD6">
      <w:pPr>
        <w:pStyle w:val="Lv2-J"/>
      </w:pPr>
      <w:r w:rsidRPr="00D822C4">
        <w:rPr>
          <w:b/>
          <w:i/>
        </w:rPr>
        <w:t>Highway</w:t>
      </w:r>
      <w:r w:rsidRPr="00D822C4">
        <w:t>: A highway or road will be built up specifically for the return of the Jewish captives (Isa. 19:23; 35:8; 49:11; 62:10). The captives of Israel are called the outcasts and the dispersed ones (Isa. 11:11-16; 40:10-11; Hos. 11:10-11; Zech. 10:10).</w:t>
      </w:r>
    </w:p>
    <w:p w14:paraId="3E270A6C" w14:textId="77777777" w:rsidR="007C7096" w:rsidRPr="007C7096" w:rsidRDefault="00D65375" w:rsidP="00D65375">
      <w:pPr>
        <w:pStyle w:val="bodytext"/>
        <w:rPr>
          <w:i/>
        </w:rPr>
      </w:pPr>
      <w:r w:rsidRPr="007C7096">
        <w:rPr>
          <w:i/>
        </w:rPr>
        <w:t xml:space="preserve">Moses rescued them out of Egypt in slavery, and this is the greater Moses. He will rescue them out of literal enslavement. This speaks of many Jews at that time </w:t>
      </w:r>
      <w:r w:rsidR="006222B8" w:rsidRPr="007C7096">
        <w:rPr>
          <w:i/>
        </w:rPr>
        <w:t>that</w:t>
      </w:r>
      <w:r w:rsidRPr="007C7096">
        <w:rPr>
          <w:i/>
        </w:rPr>
        <w:t xml:space="preserve"> will survive the Great Tribulation, but </w:t>
      </w:r>
      <w:r w:rsidR="007C7096" w:rsidRPr="007C7096">
        <w:rPr>
          <w:i/>
        </w:rPr>
        <w:t xml:space="preserve">are </w:t>
      </w:r>
      <w:r w:rsidRPr="007C7096">
        <w:rPr>
          <w:i/>
        </w:rPr>
        <w:t>not yet saved. If they were saved, they would be caught up in the rapture. These Jews will actually see Jesus. He will deliver them in that day. We have quite a few verses here. This is a theme you do not hear much about, but it is a theme that the Old Testament pro</w:t>
      </w:r>
      <w:r w:rsidR="007C7096" w:rsidRPr="007C7096">
        <w:rPr>
          <w:i/>
        </w:rPr>
        <w:t>phets talked about quite a bit.</w:t>
      </w:r>
    </w:p>
    <w:p w14:paraId="7368332C" w14:textId="7B77DBB9" w:rsidR="00D65375" w:rsidRPr="007C7096" w:rsidRDefault="00D65375" w:rsidP="00D65375">
      <w:pPr>
        <w:pStyle w:val="bodytext"/>
        <w:rPr>
          <w:i/>
        </w:rPr>
      </w:pPr>
      <w:r w:rsidRPr="007C7096">
        <w:rPr>
          <w:i/>
        </w:rPr>
        <w:lastRenderedPageBreak/>
        <w:t xml:space="preserve">The two nations that are emphasized the most in which the Jews will be in captivity are Assyria and Egypt. The prophets, one after another, mention Assyria and Egypt where Jews will be in slave camps. They will be outcasts. They will be held against their will. It is clear from a number of passages. He will escort them back to Jerusalem or orchestrate their being brought back to Jerusalem. All the Jews in the earth will be brought back to Jerusalem. They will see their King face to face. It is a remarkable story, a “Moses in Exodus with miracles” story done on a global level far beyond the drama of Moses. Isaiah in verse 11 shows the greater-than-Moses-Savior dimension of </w:t>
      </w:r>
      <w:r w:rsidR="007C7096">
        <w:rPr>
          <w:i/>
        </w:rPr>
        <w:t>Jesus for the nation of Israel.</w:t>
      </w:r>
    </w:p>
    <w:p w14:paraId="7F8020C2" w14:textId="68E83ACA" w:rsidR="00D65375" w:rsidRPr="007C7096" w:rsidRDefault="00D65375" w:rsidP="00D65375">
      <w:pPr>
        <w:pStyle w:val="bodytext"/>
        <w:rPr>
          <w:i/>
        </w:rPr>
      </w:pPr>
      <w:r w:rsidRPr="007C7096">
        <w:rPr>
          <w:i/>
        </w:rPr>
        <w:t>I trust you are sitting here thinking, “I know I love His leadership. I have a lot to learn about His leadership.” Wow! We are just scratching the surface tonight. So many of these lines have so many implications about this Man whom</w:t>
      </w:r>
      <w:r w:rsidR="007C7096">
        <w:rPr>
          <w:i/>
        </w:rPr>
        <w:t xml:space="preserve"> we love.</w:t>
      </w:r>
    </w:p>
    <w:p w14:paraId="2D6E16AA" w14:textId="578C5170" w:rsidR="00D65375" w:rsidRPr="007C7096" w:rsidRDefault="00D65375" w:rsidP="00D65375">
      <w:pPr>
        <w:pStyle w:val="bodytext"/>
        <w:rPr>
          <w:i/>
        </w:rPr>
      </w:pPr>
      <w:r w:rsidRPr="007C7096">
        <w:rPr>
          <w:i/>
        </w:rPr>
        <w:t xml:space="preserve">Amen and amen. Beloved, when the devil comes to you and tells you to give up and give in, that it is not worth it, I tell you it </w:t>
      </w:r>
      <w:r w:rsidRPr="007C7096">
        <w:rPr>
          <w:b/>
          <w:i/>
        </w:rPr>
        <w:t>is</w:t>
      </w:r>
      <w:r w:rsidRPr="007C7096">
        <w:rPr>
          <w:i/>
        </w:rPr>
        <w:t xml:space="preserve"> worth it. He is worthy, and it is worth it. I feel like we need just to declare our hearts to Him. This was a quick drive-by run of Isaiah 11. I want to encourage you to camp out in Isaiah 11, read it, and ask, “Lord, what is this about?” It is about His beauty. It is about His leadership in that t</w:t>
      </w:r>
      <w:r w:rsidR="007C7096">
        <w:rPr>
          <w:i/>
        </w:rPr>
        <w:t>ime.</w:t>
      </w:r>
      <w:bookmarkStart w:id="0" w:name="_GoBack"/>
      <w:bookmarkEnd w:id="0"/>
    </w:p>
    <w:sectPr w:rsidR="00D65375" w:rsidRPr="007C7096"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5ABF" w14:textId="77777777" w:rsidR="0062451E" w:rsidRDefault="0062451E">
      <w:r>
        <w:separator/>
      </w:r>
    </w:p>
    <w:p w14:paraId="29B70DC8" w14:textId="77777777" w:rsidR="0062451E" w:rsidRDefault="0062451E"/>
  </w:endnote>
  <w:endnote w:type="continuationSeparator" w:id="0">
    <w:p w14:paraId="6D2F38AD" w14:textId="77777777" w:rsidR="0062451E" w:rsidRDefault="0062451E">
      <w:r>
        <w:continuationSeparator/>
      </w:r>
    </w:p>
    <w:p w14:paraId="479E408E" w14:textId="77777777" w:rsidR="0062451E" w:rsidRDefault="0062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4E2B" w14:textId="77777777" w:rsidR="0062451E" w:rsidRPr="00F1423B" w:rsidRDefault="0062451E" w:rsidP="00A91AF9">
    <w:pPr>
      <w:pBdr>
        <w:top w:val="single" w:sz="4" w:space="1" w:color="auto"/>
      </w:pBdr>
      <w:jc w:val="center"/>
      <w:rPr>
        <w:rFonts w:ascii="Times New Roman" w:hAnsi="Times New Roman"/>
        <w:b/>
        <w:i/>
        <w:sz w:val="28"/>
      </w:rPr>
    </w:pPr>
    <w:r w:rsidRPr="00F1423B">
      <w:rPr>
        <w:rFonts w:ascii="Times New Roman" w:hAnsi="Times New Roman"/>
        <w:b/>
        <w:i/>
        <w:sz w:val="28"/>
      </w:rPr>
      <w:t xml:space="preserve">International House of Prayer of Kansas City </w:t>
    </w:r>
    <w:r>
      <w:rPr>
        <w:rFonts w:ascii="Times New Roman" w:hAnsi="Times New Roman"/>
        <w:b/>
        <w:i/>
        <w:sz w:val="28"/>
      </w:rPr>
      <w:t xml:space="preserve">  </w:t>
    </w:r>
    <w:r w:rsidRPr="00F1423B">
      <w:rPr>
        <w:rFonts w:ascii="Times New Roman" w:hAnsi="Times New Roman"/>
        <w:b/>
        <w:i/>
        <w:sz w:val="28"/>
      </w:rPr>
      <w:t xml:space="preserve">   </w:t>
    </w:r>
    <w:hyperlink r:id="rId1" w:history="1">
      <w:r w:rsidRPr="00F1423B">
        <w:rPr>
          <w:rStyle w:val="Hyperlink"/>
          <w:rFonts w:ascii="Times New Roman" w:hAnsi="Times New Roman"/>
          <w:b/>
          <w:i/>
          <w:color w:val="auto"/>
          <w:sz w:val="28"/>
          <w:u w:val="none"/>
        </w:rPr>
        <w:t>ihopkc.org</w:t>
      </w:r>
    </w:hyperlink>
  </w:p>
  <w:p w14:paraId="4BC58F7A" w14:textId="77777777" w:rsidR="0062451E" w:rsidRPr="00F1423B" w:rsidRDefault="0062451E" w:rsidP="00A91AF9">
    <w:pPr>
      <w:pStyle w:val="Footer"/>
      <w:jc w:val="center"/>
      <w:rPr>
        <w:rFonts w:ascii="Times New Roman" w:hAnsi="Times New Roman"/>
      </w:rPr>
    </w:pPr>
    <w:r w:rsidRPr="00F1423B">
      <w:rPr>
        <w:rFonts w:ascii="Times New Roman" w:hAnsi="Times New Roman"/>
        <w:b/>
        <w:i/>
      </w:rPr>
      <w:t xml:space="preserve">Free Teaching Library  </w:t>
    </w:r>
    <w:r>
      <w:rPr>
        <w:rFonts w:ascii="Times New Roman" w:hAnsi="Times New Roman"/>
        <w:b/>
        <w:i/>
      </w:rPr>
      <w:t xml:space="preserve">  </w:t>
    </w:r>
    <w:r w:rsidRPr="00F1423B">
      <w:rPr>
        <w:rFonts w:ascii="Times New Roman" w:hAnsi="Times New Roman"/>
        <w:b/>
        <w:i/>
      </w:rPr>
      <w:t xml:space="preserve">  </w:t>
    </w:r>
    <w:hyperlink r:id="rId2" w:history="1">
      <w:r w:rsidRPr="00F1423B">
        <w:rPr>
          <w:rStyle w:val="Hyperlink"/>
          <w:rFonts w:ascii="Times New Roman" w:hAnsi="Times New Roman"/>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C797" w14:textId="77777777" w:rsidR="0062451E" w:rsidRPr="00F1423B" w:rsidRDefault="0062451E" w:rsidP="00A91AF9">
    <w:pPr>
      <w:pBdr>
        <w:top w:val="single" w:sz="4" w:space="1" w:color="auto"/>
      </w:pBdr>
      <w:jc w:val="center"/>
      <w:rPr>
        <w:rFonts w:ascii="Times New Roman" w:hAnsi="Times New Roman"/>
        <w:b/>
        <w:i/>
        <w:sz w:val="28"/>
      </w:rPr>
    </w:pPr>
    <w:r w:rsidRPr="00F1423B">
      <w:rPr>
        <w:rFonts w:ascii="Times New Roman" w:hAnsi="Times New Roman"/>
        <w:b/>
        <w:i/>
        <w:sz w:val="28"/>
      </w:rPr>
      <w:t xml:space="preserve">International House of Prayer of Kansas City </w:t>
    </w:r>
    <w:r>
      <w:rPr>
        <w:rFonts w:ascii="Times New Roman" w:hAnsi="Times New Roman"/>
        <w:b/>
        <w:i/>
        <w:sz w:val="28"/>
      </w:rPr>
      <w:t xml:space="preserve">  </w:t>
    </w:r>
    <w:r w:rsidRPr="00F1423B">
      <w:rPr>
        <w:rFonts w:ascii="Times New Roman" w:hAnsi="Times New Roman"/>
        <w:b/>
        <w:i/>
        <w:sz w:val="28"/>
      </w:rPr>
      <w:t xml:space="preserve">   </w:t>
    </w:r>
    <w:hyperlink r:id="rId1" w:history="1">
      <w:r w:rsidRPr="00F1423B">
        <w:rPr>
          <w:rStyle w:val="Hyperlink"/>
          <w:rFonts w:ascii="Times New Roman" w:hAnsi="Times New Roman"/>
          <w:b/>
          <w:i/>
          <w:color w:val="auto"/>
          <w:sz w:val="28"/>
          <w:u w:val="none"/>
        </w:rPr>
        <w:t>ihopkc.org</w:t>
      </w:r>
    </w:hyperlink>
  </w:p>
  <w:p w14:paraId="2F75D7E7" w14:textId="77777777" w:rsidR="0062451E" w:rsidRPr="00F1423B" w:rsidRDefault="0062451E" w:rsidP="00A91AF9">
    <w:pPr>
      <w:pBdr>
        <w:top w:val="single" w:sz="4" w:space="1" w:color="auto"/>
      </w:pBdr>
      <w:jc w:val="center"/>
      <w:rPr>
        <w:rFonts w:ascii="Times New Roman" w:hAnsi="Times New Roman"/>
        <w:b/>
        <w:i/>
      </w:rPr>
    </w:pPr>
    <w:r w:rsidRPr="00F1423B">
      <w:rPr>
        <w:rFonts w:ascii="Times New Roman" w:hAnsi="Times New Roman"/>
        <w:b/>
        <w:i/>
      </w:rPr>
      <w:t xml:space="preserve">Free Teaching Library </w:t>
    </w:r>
    <w:r>
      <w:rPr>
        <w:rFonts w:ascii="Times New Roman" w:hAnsi="Times New Roman"/>
        <w:b/>
        <w:i/>
      </w:rPr>
      <w:t xml:space="preserve">  </w:t>
    </w:r>
    <w:r w:rsidRPr="00F1423B">
      <w:rPr>
        <w:rFonts w:ascii="Times New Roman" w:hAnsi="Times New Roman"/>
        <w:b/>
        <w:i/>
      </w:rPr>
      <w:t xml:space="preserve">   </w:t>
    </w:r>
    <w:hyperlink r:id="rId2" w:history="1">
      <w:r w:rsidRPr="00F1423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B187B" w14:textId="77777777" w:rsidR="0062451E" w:rsidRDefault="0062451E">
      <w:r>
        <w:separator/>
      </w:r>
    </w:p>
    <w:p w14:paraId="6607289B" w14:textId="77777777" w:rsidR="0062451E" w:rsidRDefault="0062451E"/>
  </w:footnote>
  <w:footnote w:type="continuationSeparator" w:id="0">
    <w:p w14:paraId="13DDEF55" w14:textId="77777777" w:rsidR="0062451E" w:rsidRDefault="0062451E">
      <w:r>
        <w:continuationSeparator/>
      </w:r>
    </w:p>
    <w:p w14:paraId="44335E7B" w14:textId="77777777" w:rsidR="0062451E" w:rsidRDefault="006245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6B83" w14:textId="77777777" w:rsidR="0062451E" w:rsidRDefault="0062451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0515A95" w14:textId="77777777" w:rsidR="0062451E" w:rsidRDefault="0062451E">
    <w:pPr>
      <w:ind w:right="360"/>
    </w:pPr>
  </w:p>
  <w:p w14:paraId="1C0CBF60" w14:textId="77777777" w:rsidR="0062451E" w:rsidRDefault="0062451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9027" w14:textId="77777777" w:rsidR="0062451E" w:rsidRPr="00F1423B" w:rsidRDefault="0062451E" w:rsidP="00FE0A28">
    <w:pPr>
      <w:pBdr>
        <w:bottom w:val="single" w:sz="4" w:space="0" w:color="auto"/>
      </w:pBdr>
      <w:rPr>
        <w:rFonts w:ascii="Times New Roman" w:hAnsi="Times New Roman"/>
        <w:b/>
        <w:bCs/>
        <w:i/>
        <w:iCs/>
      </w:rPr>
    </w:pPr>
    <w:r w:rsidRPr="00F1423B">
      <w:rPr>
        <w:rFonts w:ascii="Times New Roman" w:hAnsi="Times New Roman"/>
        <w:b/>
        <w:bCs/>
        <w:i/>
        <w:iCs/>
      </w:rPr>
      <w:t>The Millennium: Heaven on Earth – Mike Bickle</w:t>
    </w:r>
  </w:p>
  <w:p w14:paraId="1023133E" w14:textId="77777777" w:rsidR="0062451E" w:rsidRPr="00F1423B" w:rsidRDefault="0062451E" w:rsidP="00FE0A28">
    <w:pPr>
      <w:pBdr>
        <w:bottom w:val="single" w:sz="4" w:space="0" w:color="auto"/>
      </w:pBdr>
      <w:tabs>
        <w:tab w:val="right" w:pos="10800"/>
      </w:tabs>
      <w:rPr>
        <w:rFonts w:ascii="Times New Roman" w:hAnsi="Times New Roman"/>
        <w:b/>
        <w:i/>
        <w:sz w:val="20"/>
      </w:rPr>
    </w:pPr>
    <w:bookmarkStart w:id="1" w:name="OLE_LINK116"/>
    <w:bookmarkStart w:id="2" w:name="OLE_LINK117"/>
    <w:r w:rsidRPr="00F1423B">
      <w:rPr>
        <w:rFonts w:ascii="Times New Roman" w:hAnsi="Times New Roman"/>
        <w:b/>
        <w:i/>
        <w:sz w:val="20"/>
      </w:rPr>
      <w:t xml:space="preserve">Session </w:t>
    </w:r>
    <w:r>
      <w:rPr>
        <w:rFonts w:ascii="Times New Roman" w:hAnsi="Times New Roman"/>
        <w:b/>
        <w:i/>
        <w:sz w:val="20"/>
      </w:rPr>
      <w:t>6</w:t>
    </w:r>
    <w:r w:rsidRPr="00F1423B">
      <w:rPr>
        <w:rFonts w:ascii="Times New Roman" w:hAnsi="Times New Roman"/>
        <w:b/>
        <w:i/>
        <w:sz w:val="20"/>
      </w:rPr>
      <w:t xml:space="preserve"> Jesus</w:t>
    </w:r>
    <w:r>
      <w:rPr>
        <w:rFonts w:ascii="Times New Roman" w:hAnsi="Times New Roman"/>
        <w:b/>
        <w:i/>
        <w:sz w:val="20"/>
      </w:rPr>
      <w:t>’</w:t>
    </w:r>
    <w:r w:rsidRPr="00F1423B">
      <w:rPr>
        <w:rFonts w:ascii="Times New Roman" w:hAnsi="Times New Roman"/>
        <w:b/>
        <w:i/>
        <w:sz w:val="20"/>
      </w:rPr>
      <w:t xml:space="preserve"> </w:t>
    </w:r>
    <w:r>
      <w:rPr>
        <w:rFonts w:ascii="Times New Roman" w:hAnsi="Times New Roman"/>
        <w:b/>
        <w:i/>
        <w:sz w:val="20"/>
      </w:rPr>
      <w:t>Leadership in the Millennium</w:t>
    </w:r>
    <w:r w:rsidRPr="00F1423B">
      <w:rPr>
        <w:rFonts w:ascii="Times New Roman" w:hAnsi="Times New Roman"/>
        <w:b/>
        <w:i/>
        <w:sz w:val="20"/>
      </w:rPr>
      <w:t xml:space="preserve"> (</w:t>
    </w:r>
    <w:r>
      <w:rPr>
        <w:rFonts w:ascii="Times New Roman" w:hAnsi="Times New Roman"/>
        <w:b/>
        <w:i/>
        <w:sz w:val="20"/>
      </w:rPr>
      <w:t>Isa</w:t>
    </w:r>
    <w:r w:rsidRPr="00F1423B">
      <w:rPr>
        <w:rFonts w:ascii="Times New Roman" w:hAnsi="Times New Roman"/>
        <w:b/>
        <w:i/>
        <w:sz w:val="20"/>
      </w:rPr>
      <w:t xml:space="preserve">. </w:t>
    </w:r>
    <w:r>
      <w:rPr>
        <w:rFonts w:ascii="Times New Roman" w:hAnsi="Times New Roman"/>
        <w:b/>
        <w:i/>
        <w:sz w:val="20"/>
      </w:rPr>
      <w:t>11</w:t>
    </w:r>
    <w:r w:rsidRPr="00F1423B">
      <w:rPr>
        <w:rFonts w:ascii="Times New Roman" w:hAnsi="Times New Roman"/>
        <w:b/>
        <w:i/>
        <w:sz w:val="20"/>
      </w:rPr>
      <w:t>:</w:t>
    </w:r>
    <w:r>
      <w:rPr>
        <w:rFonts w:ascii="Times New Roman" w:hAnsi="Times New Roman"/>
        <w:b/>
        <w:i/>
        <w:sz w:val="20"/>
      </w:rPr>
      <w:t>1-16</w:t>
    </w:r>
    <w:r w:rsidRPr="00F1423B">
      <w:rPr>
        <w:rFonts w:ascii="Times New Roman" w:hAnsi="Times New Roman"/>
        <w:b/>
        <w:i/>
        <w:sz w:val="20"/>
      </w:rPr>
      <w:t xml:space="preserve">)  </w:t>
    </w:r>
    <w:bookmarkEnd w:id="1"/>
    <w:bookmarkEnd w:id="2"/>
    <w:r w:rsidRPr="00F1423B">
      <w:rPr>
        <w:rFonts w:ascii="Times New Roman" w:hAnsi="Times New Roman"/>
        <w:b/>
        <w:i/>
        <w:sz w:val="20"/>
      </w:rPr>
      <w:tab/>
    </w:r>
    <w:r w:rsidRPr="00F1423B">
      <w:rPr>
        <w:rFonts w:ascii="Times New Roman" w:hAnsi="Times New Roman"/>
        <w:b/>
        <w:bCs/>
        <w:i/>
        <w:iCs/>
        <w:sz w:val="20"/>
      </w:rPr>
      <w:t>Page</w:t>
    </w:r>
    <w:r w:rsidRPr="00F1423B">
      <w:rPr>
        <w:rFonts w:ascii="Times New Roman" w:hAnsi="Times New Roman"/>
        <w:b/>
        <w:i/>
        <w:smallCaps/>
        <w:sz w:val="20"/>
      </w:rPr>
      <w:t xml:space="preserve"> </w:t>
    </w:r>
    <w:r w:rsidRPr="00F1423B">
      <w:rPr>
        <w:rStyle w:val="PageNumber"/>
        <w:rFonts w:ascii="Times New Roman" w:hAnsi="Times New Roman"/>
        <w:b/>
        <w:i/>
        <w:sz w:val="20"/>
      </w:rPr>
      <w:fldChar w:fldCharType="begin"/>
    </w:r>
    <w:r w:rsidRPr="00F1423B">
      <w:rPr>
        <w:rStyle w:val="PageNumber"/>
        <w:rFonts w:ascii="Times New Roman" w:hAnsi="Times New Roman"/>
        <w:b/>
        <w:i/>
        <w:sz w:val="20"/>
      </w:rPr>
      <w:instrText xml:space="preserve"> PAGE </w:instrText>
    </w:r>
    <w:r w:rsidRPr="00F1423B">
      <w:rPr>
        <w:rStyle w:val="PageNumber"/>
        <w:rFonts w:ascii="Times New Roman" w:hAnsi="Times New Roman"/>
        <w:b/>
        <w:i/>
        <w:sz w:val="20"/>
      </w:rPr>
      <w:fldChar w:fldCharType="separate"/>
    </w:r>
    <w:r w:rsidR="007C7096">
      <w:rPr>
        <w:rStyle w:val="PageNumber"/>
        <w:rFonts w:ascii="Times New Roman" w:hAnsi="Times New Roman"/>
        <w:b/>
        <w:i/>
        <w:noProof/>
        <w:sz w:val="20"/>
      </w:rPr>
      <w:t>15</w:t>
    </w:r>
    <w:r w:rsidRPr="00F1423B">
      <w:rPr>
        <w:rStyle w:val="PageNumber"/>
        <w:rFonts w:ascii="Times New Roman" w:hAnsi="Times New Roman"/>
        <w:b/>
        <w:i/>
        <w:sz w:val="20"/>
      </w:rPr>
      <w:fldChar w:fldCharType="end"/>
    </w:r>
  </w:p>
  <w:p w14:paraId="2CA5FABB" w14:textId="77777777" w:rsidR="0062451E" w:rsidRPr="00F1423B" w:rsidRDefault="0062451E">
    <w:pPr>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2AC4" w14:textId="77777777" w:rsidR="0062451E" w:rsidRPr="00F1423B" w:rsidRDefault="0062451E" w:rsidP="001E6E18">
    <w:pPr>
      <w:pBdr>
        <w:bottom w:val="single" w:sz="4" w:space="1" w:color="auto"/>
      </w:pBdr>
      <w:rPr>
        <w:rFonts w:ascii="Times New Roman" w:hAnsi="Times New Roman"/>
        <w:b/>
        <w:i/>
        <w:smallCaps/>
        <w:sz w:val="36"/>
      </w:rPr>
    </w:pPr>
    <w:bookmarkStart w:id="3" w:name="OLE_LINK112"/>
    <w:bookmarkStart w:id="4" w:name="OLE_LINK113"/>
    <w:r w:rsidRPr="00F1423B">
      <w:rPr>
        <w:rFonts w:ascii="Times New Roman" w:hAnsi="Times New Roman"/>
        <w:b/>
        <w:i/>
        <w:smallCaps/>
        <w:sz w:val="36"/>
      </w:rPr>
      <w:t xml:space="preserve">International House of Prayer University </w:t>
    </w:r>
    <w:r w:rsidRPr="00F1423B">
      <w:rPr>
        <w:rFonts w:ascii="Times New Roman" w:hAnsi="Times New Roman"/>
        <w:b/>
        <w:i/>
        <w:smallCaps/>
        <w:sz w:val="28"/>
        <w:szCs w:val="28"/>
      </w:rPr>
      <w:t>– Mike Bickle</w:t>
    </w:r>
  </w:p>
  <w:p w14:paraId="3BE46251" w14:textId="77777777" w:rsidR="0062451E" w:rsidRPr="00F1423B" w:rsidRDefault="0062451E" w:rsidP="001E6E18">
    <w:pPr>
      <w:pBdr>
        <w:bottom w:val="single" w:sz="4" w:space="1" w:color="auto"/>
      </w:pBdr>
      <w:rPr>
        <w:rFonts w:ascii="Times New Roman" w:hAnsi="Times New Roman"/>
        <w:b/>
        <w:i/>
        <w:smallCaps/>
      </w:rPr>
    </w:pPr>
    <w:bookmarkStart w:id="5" w:name="OLE_LINK114"/>
    <w:bookmarkStart w:id="6" w:name="OLE_LINK115"/>
    <w:r w:rsidRPr="00F1423B">
      <w:rPr>
        <w:rFonts w:ascii="Times New Roman" w:hAnsi="Times New Roman"/>
        <w:b/>
        <w:i/>
        <w:smallCaps/>
      </w:rPr>
      <w:t xml:space="preserve">The Millennium: Heaven on Earth  </w:t>
    </w:r>
    <w:bookmarkEnd w:id="3"/>
    <w:bookmarkEnd w:id="4"/>
    <w:bookmarkEnd w:id="5"/>
    <w:bookmarkEnd w:id="6"/>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905"/>
    <w:rsid w:val="00001819"/>
    <w:rsid w:val="000025F6"/>
    <w:rsid w:val="00002DB2"/>
    <w:rsid w:val="0000300C"/>
    <w:rsid w:val="00006F3A"/>
    <w:rsid w:val="00010A4B"/>
    <w:rsid w:val="00010B5F"/>
    <w:rsid w:val="00011AAF"/>
    <w:rsid w:val="000128C9"/>
    <w:rsid w:val="0001412D"/>
    <w:rsid w:val="00014F43"/>
    <w:rsid w:val="00014F9E"/>
    <w:rsid w:val="0001596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3CAC"/>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004"/>
    <w:rsid w:val="000532A0"/>
    <w:rsid w:val="00054E6F"/>
    <w:rsid w:val="0005544B"/>
    <w:rsid w:val="000558C6"/>
    <w:rsid w:val="00055BA1"/>
    <w:rsid w:val="000601DA"/>
    <w:rsid w:val="00061FC2"/>
    <w:rsid w:val="0006203C"/>
    <w:rsid w:val="0006316A"/>
    <w:rsid w:val="000635BF"/>
    <w:rsid w:val="00063891"/>
    <w:rsid w:val="000639E1"/>
    <w:rsid w:val="0006444B"/>
    <w:rsid w:val="00064D70"/>
    <w:rsid w:val="00065771"/>
    <w:rsid w:val="000659A3"/>
    <w:rsid w:val="000677A9"/>
    <w:rsid w:val="0007129A"/>
    <w:rsid w:val="0007148F"/>
    <w:rsid w:val="00071941"/>
    <w:rsid w:val="00072112"/>
    <w:rsid w:val="000721AE"/>
    <w:rsid w:val="000728A3"/>
    <w:rsid w:val="00074761"/>
    <w:rsid w:val="000762FA"/>
    <w:rsid w:val="0007634D"/>
    <w:rsid w:val="00076889"/>
    <w:rsid w:val="00076CDD"/>
    <w:rsid w:val="00077CB9"/>
    <w:rsid w:val="00081760"/>
    <w:rsid w:val="00082D28"/>
    <w:rsid w:val="00082E47"/>
    <w:rsid w:val="000832FC"/>
    <w:rsid w:val="00083A0A"/>
    <w:rsid w:val="000851FD"/>
    <w:rsid w:val="00085DFA"/>
    <w:rsid w:val="000862B5"/>
    <w:rsid w:val="000903B2"/>
    <w:rsid w:val="00095ACD"/>
    <w:rsid w:val="00096BEF"/>
    <w:rsid w:val="00096D74"/>
    <w:rsid w:val="0009773D"/>
    <w:rsid w:val="000A054B"/>
    <w:rsid w:val="000A48FD"/>
    <w:rsid w:val="000A5E1F"/>
    <w:rsid w:val="000A6612"/>
    <w:rsid w:val="000A6633"/>
    <w:rsid w:val="000B15E3"/>
    <w:rsid w:val="000B1DE4"/>
    <w:rsid w:val="000B2220"/>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1D1"/>
    <w:rsid w:val="000D766F"/>
    <w:rsid w:val="000E039A"/>
    <w:rsid w:val="000E079F"/>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0EE"/>
    <w:rsid w:val="00126282"/>
    <w:rsid w:val="001262DD"/>
    <w:rsid w:val="00127BFE"/>
    <w:rsid w:val="00130BE2"/>
    <w:rsid w:val="00130F11"/>
    <w:rsid w:val="00132386"/>
    <w:rsid w:val="001332F5"/>
    <w:rsid w:val="00133D5D"/>
    <w:rsid w:val="001355EF"/>
    <w:rsid w:val="00135C64"/>
    <w:rsid w:val="00135D1C"/>
    <w:rsid w:val="00135F51"/>
    <w:rsid w:val="00140895"/>
    <w:rsid w:val="00140967"/>
    <w:rsid w:val="00140ED9"/>
    <w:rsid w:val="00141AC1"/>
    <w:rsid w:val="0014307A"/>
    <w:rsid w:val="00144B49"/>
    <w:rsid w:val="001454D8"/>
    <w:rsid w:val="00145ED1"/>
    <w:rsid w:val="0014741A"/>
    <w:rsid w:val="00150117"/>
    <w:rsid w:val="00151100"/>
    <w:rsid w:val="001538F3"/>
    <w:rsid w:val="00153BF8"/>
    <w:rsid w:val="00153F78"/>
    <w:rsid w:val="0015462E"/>
    <w:rsid w:val="0015542E"/>
    <w:rsid w:val="00156391"/>
    <w:rsid w:val="00157EF4"/>
    <w:rsid w:val="00160905"/>
    <w:rsid w:val="001616CD"/>
    <w:rsid w:val="00162D0E"/>
    <w:rsid w:val="001630CA"/>
    <w:rsid w:val="00163B7C"/>
    <w:rsid w:val="00163E85"/>
    <w:rsid w:val="00165FF7"/>
    <w:rsid w:val="00166111"/>
    <w:rsid w:val="00166129"/>
    <w:rsid w:val="00167D2B"/>
    <w:rsid w:val="00171F87"/>
    <w:rsid w:val="00173663"/>
    <w:rsid w:val="00173EEC"/>
    <w:rsid w:val="00173F74"/>
    <w:rsid w:val="00175039"/>
    <w:rsid w:val="00175439"/>
    <w:rsid w:val="00176CE9"/>
    <w:rsid w:val="00177B2D"/>
    <w:rsid w:val="00177E7D"/>
    <w:rsid w:val="001801AE"/>
    <w:rsid w:val="00180AE6"/>
    <w:rsid w:val="00180EF5"/>
    <w:rsid w:val="00181922"/>
    <w:rsid w:val="001836F6"/>
    <w:rsid w:val="001837F8"/>
    <w:rsid w:val="00186620"/>
    <w:rsid w:val="0018726F"/>
    <w:rsid w:val="00187F4D"/>
    <w:rsid w:val="00190C3B"/>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394B"/>
    <w:rsid w:val="001B42CF"/>
    <w:rsid w:val="001B4516"/>
    <w:rsid w:val="001B48D1"/>
    <w:rsid w:val="001B5551"/>
    <w:rsid w:val="001B63EB"/>
    <w:rsid w:val="001B7DE6"/>
    <w:rsid w:val="001C0A89"/>
    <w:rsid w:val="001C0DE6"/>
    <w:rsid w:val="001C1301"/>
    <w:rsid w:val="001C4F4A"/>
    <w:rsid w:val="001C54CD"/>
    <w:rsid w:val="001D118A"/>
    <w:rsid w:val="001D156B"/>
    <w:rsid w:val="001D28BA"/>
    <w:rsid w:val="001D3053"/>
    <w:rsid w:val="001D347C"/>
    <w:rsid w:val="001D3A86"/>
    <w:rsid w:val="001D4A7A"/>
    <w:rsid w:val="001D501F"/>
    <w:rsid w:val="001D5624"/>
    <w:rsid w:val="001D5FE2"/>
    <w:rsid w:val="001D7016"/>
    <w:rsid w:val="001D70DF"/>
    <w:rsid w:val="001D73C8"/>
    <w:rsid w:val="001D752C"/>
    <w:rsid w:val="001D7AAC"/>
    <w:rsid w:val="001D7DCE"/>
    <w:rsid w:val="001D7E48"/>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200C5C"/>
    <w:rsid w:val="00200ED5"/>
    <w:rsid w:val="002010AF"/>
    <w:rsid w:val="00201B2B"/>
    <w:rsid w:val="002030AE"/>
    <w:rsid w:val="0020351B"/>
    <w:rsid w:val="002035EF"/>
    <w:rsid w:val="00203962"/>
    <w:rsid w:val="00203F9C"/>
    <w:rsid w:val="00204275"/>
    <w:rsid w:val="0021161A"/>
    <w:rsid w:val="00211BDF"/>
    <w:rsid w:val="00213020"/>
    <w:rsid w:val="00220908"/>
    <w:rsid w:val="00221181"/>
    <w:rsid w:val="0022298B"/>
    <w:rsid w:val="00222E29"/>
    <w:rsid w:val="00223105"/>
    <w:rsid w:val="00224CBC"/>
    <w:rsid w:val="00225FCA"/>
    <w:rsid w:val="0022679C"/>
    <w:rsid w:val="0023017A"/>
    <w:rsid w:val="002307BE"/>
    <w:rsid w:val="00231385"/>
    <w:rsid w:val="00231391"/>
    <w:rsid w:val="00231699"/>
    <w:rsid w:val="00233726"/>
    <w:rsid w:val="00233F4F"/>
    <w:rsid w:val="002341A2"/>
    <w:rsid w:val="002348C0"/>
    <w:rsid w:val="00235434"/>
    <w:rsid w:val="00236CE6"/>
    <w:rsid w:val="00237AF3"/>
    <w:rsid w:val="002418E5"/>
    <w:rsid w:val="00241C03"/>
    <w:rsid w:val="00242758"/>
    <w:rsid w:val="002427E5"/>
    <w:rsid w:val="002436AD"/>
    <w:rsid w:val="00246F90"/>
    <w:rsid w:val="0024723C"/>
    <w:rsid w:val="00250D3F"/>
    <w:rsid w:val="00250E26"/>
    <w:rsid w:val="002516F3"/>
    <w:rsid w:val="002530B2"/>
    <w:rsid w:val="00253750"/>
    <w:rsid w:val="00253B7F"/>
    <w:rsid w:val="0025473E"/>
    <w:rsid w:val="00260F53"/>
    <w:rsid w:val="002612CC"/>
    <w:rsid w:val="002638A7"/>
    <w:rsid w:val="00263CDD"/>
    <w:rsid w:val="0026450F"/>
    <w:rsid w:val="00265539"/>
    <w:rsid w:val="00265646"/>
    <w:rsid w:val="002659F7"/>
    <w:rsid w:val="00265C48"/>
    <w:rsid w:val="002662C0"/>
    <w:rsid w:val="002662FF"/>
    <w:rsid w:val="002665D7"/>
    <w:rsid w:val="002671A8"/>
    <w:rsid w:val="0027074E"/>
    <w:rsid w:val="00271306"/>
    <w:rsid w:val="002721E0"/>
    <w:rsid w:val="00272211"/>
    <w:rsid w:val="002735B4"/>
    <w:rsid w:val="0027455E"/>
    <w:rsid w:val="0027583D"/>
    <w:rsid w:val="00275C1C"/>
    <w:rsid w:val="00277007"/>
    <w:rsid w:val="00282074"/>
    <w:rsid w:val="00282626"/>
    <w:rsid w:val="00282D93"/>
    <w:rsid w:val="00283912"/>
    <w:rsid w:val="00284292"/>
    <w:rsid w:val="00287815"/>
    <w:rsid w:val="002910FE"/>
    <w:rsid w:val="002932CD"/>
    <w:rsid w:val="00294862"/>
    <w:rsid w:val="0029497A"/>
    <w:rsid w:val="002958A2"/>
    <w:rsid w:val="00295A8D"/>
    <w:rsid w:val="00297A1F"/>
    <w:rsid w:val="002A0568"/>
    <w:rsid w:val="002A24A3"/>
    <w:rsid w:val="002A4BC5"/>
    <w:rsid w:val="002A5C7C"/>
    <w:rsid w:val="002A70D2"/>
    <w:rsid w:val="002A7237"/>
    <w:rsid w:val="002A784A"/>
    <w:rsid w:val="002A7C31"/>
    <w:rsid w:val="002B1887"/>
    <w:rsid w:val="002B2EB3"/>
    <w:rsid w:val="002B4235"/>
    <w:rsid w:val="002B4899"/>
    <w:rsid w:val="002B55C6"/>
    <w:rsid w:val="002B7489"/>
    <w:rsid w:val="002B7786"/>
    <w:rsid w:val="002B7BDF"/>
    <w:rsid w:val="002B7E88"/>
    <w:rsid w:val="002C2594"/>
    <w:rsid w:val="002C27A8"/>
    <w:rsid w:val="002C3890"/>
    <w:rsid w:val="002C4E73"/>
    <w:rsid w:val="002C6168"/>
    <w:rsid w:val="002C63D3"/>
    <w:rsid w:val="002C6463"/>
    <w:rsid w:val="002D29C2"/>
    <w:rsid w:val="002D4961"/>
    <w:rsid w:val="002D5441"/>
    <w:rsid w:val="002D677D"/>
    <w:rsid w:val="002D7B50"/>
    <w:rsid w:val="002E270A"/>
    <w:rsid w:val="002E2FED"/>
    <w:rsid w:val="002E4590"/>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949"/>
    <w:rsid w:val="00315CD6"/>
    <w:rsid w:val="00316249"/>
    <w:rsid w:val="003168B4"/>
    <w:rsid w:val="003170A3"/>
    <w:rsid w:val="00317BD5"/>
    <w:rsid w:val="00320D23"/>
    <w:rsid w:val="00321774"/>
    <w:rsid w:val="003223D1"/>
    <w:rsid w:val="00322791"/>
    <w:rsid w:val="0032381C"/>
    <w:rsid w:val="00324876"/>
    <w:rsid w:val="00324BE8"/>
    <w:rsid w:val="003251ED"/>
    <w:rsid w:val="00325FB8"/>
    <w:rsid w:val="003302F9"/>
    <w:rsid w:val="00330D38"/>
    <w:rsid w:val="0033232E"/>
    <w:rsid w:val="00332E3A"/>
    <w:rsid w:val="00333FB2"/>
    <w:rsid w:val="00340530"/>
    <w:rsid w:val="003409E4"/>
    <w:rsid w:val="00341089"/>
    <w:rsid w:val="00342100"/>
    <w:rsid w:val="003453CC"/>
    <w:rsid w:val="00345D61"/>
    <w:rsid w:val="003462C1"/>
    <w:rsid w:val="003476D7"/>
    <w:rsid w:val="00351F9F"/>
    <w:rsid w:val="0035221C"/>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590"/>
    <w:rsid w:val="00380A61"/>
    <w:rsid w:val="00381057"/>
    <w:rsid w:val="00381596"/>
    <w:rsid w:val="0038201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451E"/>
    <w:rsid w:val="003B5E53"/>
    <w:rsid w:val="003B783A"/>
    <w:rsid w:val="003B7F32"/>
    <w:rsid w:val="003C066A"/>
    <w:rsid w:val="003C0C29"/>
    <w:rsid w:val="003C23EA"/>
    <w:rsid w:val="003C266D"/>
    <w:rsid w:val="003C2F09"/>
    <w:rsid w:val="003C395A"/>
    <w:rsid w:val="003C39C0"/>
    <w:rsid w:val="003C53EC"/>
    <w:rsid w:val="003C5421"/>
    <w:rsid w:val="003C6780"/>
    <w:rsid w:val="003C7071"/>
    <w:rsid w:val="003C7773"/>
    <w:rsid w:val="003C7C09"/>
    <w:rsid w:val="003D0ACA"/>
    <w:rsid w:val="003D1377"/>
    <w:rsid w:val="003D24B6"/>
    <w:rsid w:val="003D2DC3"/>
    <w:rsid w:val="003D39B6"/>
    <w:rsid w:val="003D4A7F"/>
    <w:rsid w:val="003D5DE7"/>
    <w:rsid w:val="003D61AB"/>
    <w:rsid w:val="003E002B"/>
    <w:rsid w:val="003E0135"/>
    <w:rsid w:val="003E069A"/>
    <w:rsid w:val="003E0B89"/>
    <w:rsid w:val="003E1C7D"/>
    <w:rsid w:val="003E2311"/>
    <w:rsid w:val="003E5176"/>
    <w:rsid w:val="003E657C"/>
    <w:rsid w:val="003E6AF1"/>
    <w:rsid w:val="003E7D85"/>
    <w:rsid w:val="003F1427"/>
    <w:rsid w:val="003F260F"/>
    <w:rsid w:val="003F29A0"/>
    <w:rsid w:val="003F3181"/>
    <w:rsid w:val="003F46E8"/>
    <w:rsid w:val="003F5A49"/>
    <w:rsid w:val="003F5FF4"/>
    <w:rsid w:val="00400CBB"/>
    <w:rsid w:val="00403538"/>
    <w:rsid w:val="00403AA4"/>
    <w:rsid w:val="00404A75"/>
    <w:rsid w:val="004063F2"/>
    <w:rsid w:val="0040650F"/>
    <w:rsid w:val="00406C93"/>
    <w:rsid w:val="00407ACC"/>
    <w:rsid w:val="0041227E"/>
    <w:rsid w:val="00413119"/>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A17"/>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47E22"/>
    <w:rsid w:val="00450473"/>
    <w:rsid w:val="00452674"/>
    <w:rsid w:val="00454084"/>
    <w:rsid w:val="00456614"/>
    <w:rsid w:val="00457A8D"/>
    <w:rsid w:val="00460B22"/>
    <w:rsid w:val="0046130D"/>
    <w:rsid w:val="00463F10"/>
    <w:rsid w:val="0046416D"/>
    <w:rsid w:val="0046578E"/>
    <w:rsid w:val="00467093"/>
    <w:rsid w:val="00467FA8"/>
    <w:rsid w:val="004701D7"/>
    <w:rsid w:val="0047052C"/>
    <w:rsid w:val="00471AF6"/>
    <w:rsid w:val="00473349"/>
    <w:rsid w:val="0047346E"/>
    <w:rsid w:val="004757EE"/>
    <w:rsid w:val="004763F1"/>
    <w:rsid w:val="00476457"/>
    <w:rsid w:val="004768DA"/>
    <w:rsid w:val="00476AC6"/>
    <w:rsid w:val="00476E86"/>
    <w:rsid w:val="00477419"/>
    <w:rsid w:val="004776D9"/>
    <w:rsid w:val="00477A60"/>
    <w:rsid w:val="004814F2"/>
    <w:rsid w:val="00486A6C"/>
    <w:rsid w:val="00490ADC"/>
    <w:rsid w:val="00490BDF"/>
    <w:rsid w:val="00492135"/>
    <w:rsid w:val="004925BD"/>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15A8"/>
    <w:rsid w:val="004B396C"/>
    <w:rsid w:val="004B3FA8"/>
    <w:rsid w:val="004B420F"/>
    <w:rsid w:val="004B55C8"/>
    <w:rsid w:val="004B6227"/>
    <w:rsid w:val="004B7470"/>
    <w:rsid w:val="004B7587"/>
    <w:rsid w:val="004B76BF"/>
    <w:rsid w:val="004C077C"/>
    <w:rsid w:val="004C0AF0"/>
    <w:rsid w:val="004C28FF"/>
    <w:rsid w:val="004C32DA"/>
    <w:rsid w:val="004C38B5"/>
    <w:rsid w:val="004C3B93"/>
    <w:rsid w:val="004C53F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4F8D"/>
    <w:rsid w:val="004E5171"/>
    <w:rsid w:val="004E68E9"/>
    <w:rsid w:val="004F1691"/>
    <w:rsid w:val="004F4643"/>
    <w:rsid w:val="004F530E"/>
    <w:rsid w:val="004F568F"/>
    <w:rsid w:val="004F71BD"/>
    <w:rsid w:val="004F7670"/>
    <w:rsid w:val="004F7845"/>
    <w:rsid w:val="004F7B78"/>
    <w:rsid w:val="00501A60"/>
    <w:rsid w:val="00501B2F"/>
    <w:rsid w:val="00501CE3"/>
    <w:rsid w:val="0050294D"/>
    <w:rsid w:val="00503A69"/>
    <w:rsid w:val="00507753"/>
    <w:rsid w:val="00510E52"/>
    <w:rsid w:val="00511CB3"/>
    <w:rsid w:val="00511D26"/>
    <w:rsid w:val="00512A60"/>
    <w:rsid w:val="00513BCA"/>
    <w:rsid w:val="00514AB2"/>
    <w:rsid w:val="0051519C"/>
    <w:rsid w:val="005157CB"/>
    <w:rsid w:val="005160C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5358"/>
    <w:rsid w:val="00567900"/>
    <w:rsid w:val="00570A71"/>
    <w:rsid w:val="00570F8D"/>
    <w:rsid w:val="005718E1"/>
    <w:rsid w:val="00571F6D"/>
    <w:rsid w:val="00573468"/>
    <w:rsid w:val="00574323"/>
    <w:rsid w:val="00575B73"/>
    <w:rsid w:val="005765D2"/>
    <w:rsid w:val="00581021"/>
    <w:rsid w:val="00583060"/>
    <w:rsid w:val="00583DB2"/>
    <w:rsid w:val="00583DDB"/>
    <w:rsid w:val="00585CE0"/>
    <w:rsid w:val="005879BF"/>
    <w:rsid w:val="00592961"/>
    <w:rsid w:val="005930EE"/>
    <w:rsid w:val="0059346C"/>
    <w:rsid w:val="00596A85"/>
    <w:rsid w:val="00596CA3"/>
    <w:rsid w:val="00596CAA"/>
    <w:rsid w:val="00597689"/>
    <w:rsid w:val="00597879"/>
    <w:rsid w:val="005A1A53"/>
    <w:rsid w:val="005A20DF"/>
    <w:rsid w:val="005A4B82"/>
    <w:rsid w:val="005A5355"/>
    <w:rsid w:val="005A5A1D"/>
    <w:rsid w:val="005A5D18"/>
    <w:rsid w:val="005A5D3A"/>
    <w:rsid w:val="005B0559"/>
    <w:rsid w:val="005B134A"/>
    <w:rsid w:val="005B1656"/>
    <w:rsid w:val="005B3454"/>
    <w:rsid w:val="005B4EF6"/>
    <w:rsid w:val="005B6E8B"/>
    <w:rsid w:val="005C04A3"/>
    <w:rsid w:val="005C4BBF"/>
    <w:rsid w:val="005C5512"/>
    <w:rsid w:val="005C5B3D"/>
    <w:rsid w:val="005C6B9E"/>
    <w:rsid w:val="005C7217"/>
    <w:rsid w:val="005C7E70"/>
    <w:rsid w:val="005D12EA"/>
    <w:rsid w:val="005D1ECF"/>
    <w:rsid w:val="005D2D93"/>
    <w:rsid w:val="005D2DF5"/>
    <w:rsid w:val="005D616D"/>
    <w:rsid w:val="005D66D6"/>
    <w:rsid w:val="005D69A7"/>
    <w:rsid w:val="005E02C0"/>
    <w:rsid w:val="005E03A6"/>
    <w:rsid w:val="005E07C5"/>
    <w:rsid w:val="005E2F12"/>
    <w:rsid w:val="005E3F1D"/>
    <w:rsid w:val="005E4B22"/>
    <w:rsid w:val="005E5D14"/>
    <w:rsid w:val="005E7FDC"/>
    <w:rsid w:val="005F12DD"/>
    <w:rsid w:val="005F15E0"/>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2E"/>
    <w:rsid w:val="006126A3"/>
    <w:rsid w:val="00612F7F"/>
    <w:rsid w:val="00613D86"/>
    <w:rsid w:val="00614877"/>
    <w:rsid w:val="00615061"/>
    <w:rsid w:val="006154D5"/>
    <w:rsid w:val="00615B9C"/>
    <w:rsid w:val="00616396"/>
    <w:rsid w:val="00616862"/>
    <w:rsid w:val="00616C3D"/>
    <w:rsid w:val="00617402"/>
    <w:rsid w:val="0061769E"/>
    <w:rsid w:val="00621228"/>
    <w:rsid w:val="006222B8"/>
    <w:rsid w:val="006224F0"/>
    <w:rsid w:val="00622B05"/>
    <w:rsid w:val="00623BE6"/>
    <w:rsid w:val="0062451E"/>
    <w:rsid w:val="0062493C"/>
    <w:rsid w:val="0062529D"/>
    <w:rsid w:val="00625B63"/>
    <w:rsid w:val="006305FB"/>
    <w:rsid w:val="00630C8A"/>
    <w:rsid w:val="00630EAE"/>
    <w:rsid w:val="006311E3"/>
    <w:rsid w:val="006336B8"/>
    <w:rsid w:val="00633CB9"/>
    <w:rsid w:val="00634FC8"/>
    <w:rsid w:val="00635BED"/>
    <w:rsid w:val="00636065"/>
    <w:rsid w:val="00637230"/>
    <w:rsid w:val="00637D5D"/>
    <w:rsid w:val="0064177A"/>
    <w:rsid w:val="00644C75"/>
    <w:rsid w:val="00645060"/>
    <w:rsid w:val="00645B38"/>
    <w:rsid w:val="006508A7"/>
    <w:rsid w:val="00655714"/>
    <w:rsid w:val="00655C94"/>
    <w:rsid w:val="00655E08"/>
    <w:rsid w:val="00657997"/>
    <w:rsid w:val="0066061B"/>
    <w:rsid w:val="006624D3"/>
    <w:rsid w:val="00662ACB"/>
    <w:rsid w:val="006639F0"/>
    <w:rsid w:val="00664388"/>
    <w:rsid w:val="00666371"/>
    <w:rsid w:val="00666885"/>
    <w:rsid w:val="006707B6"/>
    <w:rsid w:val="00670E1E"/>
    <w:rsid w:val="00670E78"/>
    <w:rsid w:val="0067168B"/>
    <w:rsid w:val="0067363B"/>
    <w:rsid w:val="00673947"/>
    <w:rsid w:val="00677FC7"/>
    <w:rsid w:val="006804AC"/>
    <w:rsid w:val="0068067D"/>
    <w:rsid w:val="00683453"/>
    <w:rsid w:val="00683B47"/>
    <w:rsid w:val="00683DF1"/>
    <w:rsid w:val="00685582"/>
    <w:rsid w:val="00686692"/>
    <w:rsid w:val="006867F3"/>
    <w:rsid w:val="006906C1"/>
    <w:rsid w:val="00693E93"/>
    <w:rsid w:val="00695FAE"/>
    <w:rsid w:val="0069607E"/>
    <w:rsid w:val="006A0652"/>
    <w:rsid w:val="006A20E3"/>
    <w:rsid w:val="006A352C"/>
    <w:rsid w:val="006A3975"/>
    <w:rsid w:val="006A3AF5"/>
    <w:rsid w:val="006A3C6A"/>
    <w:rsid w:val="006A3D4E"/>
    <w:rsid w:val="006A3F13"/>
    <w:rsid w:val="006A4199"/>
    <w:rsid w:val="006A5D37"/>
    <w:rsid w:val="006A5E83"/>
    <w:rsid w:val="006A6E72"/>
    <w:rsid w:val="006A79EF"/>
    <w:rsid w:val="006A7B16"/>
    <w:rsid w:val="006B0922"/>
    <w:rsid w:val="006B115B"/>
    <w:rsid w:val="006B2902"/>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6A94"/>
    <w:rsid w:val="006D7CB0"/>
    <w:rsid w:val="006E02E8"/>
    <w:rsid w:val="006E1243"/>
    <w:rsid w:val="006E2E1C"/>
    <w:rsid w:val="006E44AD"/>
    <w:rsid w:val="006E5DC1"/>
    <w:rsid w:val="006E7E40"/>
    <w:rsid w:val="006F092E"/>
    <w:rsid w:val="006F1543"/>
    <w:rsid w:val="006F1F04"/>
    <w:rsid w:val="006F271D"/>
    <w:rsid w:val="006F2EAB"/>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1DD0"/>
    <w:rsid w:val="007241D9"/>
    <w:rsid w:val="0072451C"/>
    <w:rsid w:val="00724EE0"/>
    <w:rsid w:val="0072677B"/>
    <w:rsid w:val="00726B98"/>
    <w:rsid w:val="0072719B"/>
    <w:rsid w:val="007309CA"/>
    <w:rsid w:val="007313AF"/>
    <w:rsid w:val="00732B24"/>
    <w:rsid w:val="0073373B"/>
    <w:rsid w:val="007350BC"/>
    <w:rsid w:val="00735A39"/>
    <w:rsid w:val="00736326"/>
    <w:rsid w:val="00736722"/>
    <w:rsid w:val="0074014D"/>
    <w:rsid w:val="00740912"/>
    <w:rsid w:val="00742CF0"/>
    <w:rsid w:val="007442A1"/>
    <w:rsid w:val="00744EAE"/>
    <w:rsid w:val="007451B3"/>
    <w:rsid w:val="00746AC3"/>
    <w:rsid w:val="00750F23"/>
    <w:rsid w:val="007525E1"/>
    <w:rsid w:val="0075292D"/>
    <w:rsid w:val="0075402D"/>
    <w:rsid w:val="007554D5"/>
    <w:rsid w:val="00755A52"/>
    <w:rsid w:val="00755BA1"/>
    <w:rsid w:val="0075697A"/>
    <w:rsid w:val="00756F28"/>
    <w:rsid w:val="007574B3"/>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5169"/>
    <w:rsid w:val="00786B71"/>
    <w:rsid w:val="00786CF2"/>
    <w:rsid w:val="00791366"/>
    <w:rsid w:val="007915C6"/>
    <w:rsid w:val="00792B48"/>
    <w:rsid w:val="00793376"/>
    <w:rsid w:val="00796146"/>
    <w:rsid w:val="00796963"/>
    <w:rsid w:val="00797765"/>
    <w:rsid w:val="00797819"/>
    <w:rsid w:val="00797BDF"/>
    <w:rsid w:val="007A019C"/>
    <w:rsid w:val="007A0870"/>
    <w:rsid w:val="007A2A7C"/>
    <w:rsid w:val="007A3D15"/>
    <w:rsid w:val="007A4582"/>
    <w:rsid w:val="007A477B"/>
    <w:rsid w:val="007A569A"/>
    <w:rsid w:val="007A6356"/>
    <w:rsid w:val="007A66A8"/>
    <w:rsid w:val="007A6903"/>
    <w:rsid w:val="007A6C3B"/>
    <w:rsid w:val="007A7325"/>
    <w:rsid w:val="007A7C2E"/>
    <w:rsid w:val="007B1619"/>
    <w:rsid w:val="007B2AD6"/>
    <w:rsid w:val="007B2FC3"/>
    <w:rsid w:val="007B3DBD"/>
    <w:rsid w:val="007B4424"/>
    <w:rsid w:val="007B445D"/>
    <w:rsid w:val="007B515F"/>
    <w:rsid w:val="007B5925"/>
    <w:rsid w:val="007C00FF"/>
    <w:rsid w:val="007C1585"/>
    <w:rsid w:val="007C1A77"/>
    <w:rsid w:val="007C276A"/>
    <w:rsid w:val="007C2874"/>
    <w:rsid w:val="007C2A0E"/>
    <w:rsid w:val="007C3976"/>
    <w:rsid w:val="007C3E1F"/>
    <w:rsid w:val="007C5832"/>
    <w:rsid w:val="007C5C3C"/>
    <w:rsid w:val="007C609E"/>
    <w:rsid w:val="007C62C8"/>
    <w:rsid w:val="007C6F28"/>
    <w:rsid w:val="007C7096"/>
    <w:rsid w:val="007C7AF2"/>
    <w:rsid w:val="007C7B33"/>
    <w:rsid w:val="007D0E58"/>
    <w:rsid w:val="007D1727"/>
    <w:rsid w:val="007D3811"/>
    <w:rsid w:val="007D3DF6"/>
    <w:rsid w:val="007D3E6D"/>
    <w:rsid w:val="007D55EE"/>
    <w:rsid w:val="007D6832"/>
    <w:rsid w:val="007D73A3"/>
    <w:rsid w:val="007D789E"/>
    <w:rsid w:val="007E002E"/>
    <w:rsid w:val="007E0AB9"/>
    <w:rsid w:val="007E119B"/>
    <w:rsid w:val="007E1596"/>
    <w:rsid w:val="007E174A"/>
    <w:rsid w:val="007E1CD5"/>
    <w:rsid w:val="007E2169"/>
    <w:rsid w:val="007E3154"/>
    <w:rsid w:val="007E339E"/>
    <w:rsid w:val="007E3F8C"/>
    <w:rsid w:val="007E45EE"/>
    <w:rsid w:val="007E4ECB"/>
    <w:rsid w:val="007E52BE"/>
    <w:rsid w:val="007E5A6D"/>
    <w:rsid w:val="007E5DCE"/>
    <w:rsid w:val="007E7E9B"/>
    <w:rsid w:val="007F4244"/>
    <w:rsid w:val="007F4313"/>
    <w:rsid w:val="007F45C1"/>
    <w:rsid w:val="007F568C"/>
    <w:rsid w:val="007F619E"/>
    <w:rsid w:val="007F6DDD"/>
    <w:rsid w:val="00801B49"/>
    <w:rsid w:val="00801C93"/>
    <w:rsid w:val="0080205E"/>
    <w:rsid w:val="00802214"/>
    <w:rsid w:val="008037A3"/>
    <w:rsid w:val="008047B4"/>
    <w:rsid w:val="00804CAE"/>
    <w:rsid w:val="00805BE4"/>
    <w:rsid w:val="00805BF0"/>
    <w:rsid w:val="00805D43"/>
    <w:rsid w:val="00807028"/>
    <w:rsid w:val="00807822"/>
    <w:rsid w:val="00807AE8"/>
    <w:rsid w:val="008105BC"/>
    <w:rsid w:val="00810741"/>
    <w:rsid w:val="00811AC1"/>
    <w:rsid w:val="00811E40"/>
    <w:rsid w:val="00812200"/>
    <w:rsid w:val="00814C78"/>
    <w:rsid w:val="00816FE1"/>
    <w:rsid w:val="00817DBF"/>
    <w:rsid w:val="00821142"/>
    <w:rsid w:val="0082165C"/>
    <w:rsid w:val="00822155"/>
    <w:rsid w:val="00822A66"/>
    <w:rsid w:val="00822EFC"/>
    <w:rsid w:val="00822FAA"/>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0B3E"/>
    <w:rsid w:val="00841A97"/>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598"/>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39B"/>
    <w:rsid w:val="00885416"/>
    <w:rsid w:val="00885CFA"/>
    <w:rsid w:val="008866BA"/>
    <w:rsid w:val="00886EFD"/>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3CD6"/>
    <w:rsid w:val="008A5A52"/>
    <w:rsid w:val="008A61ED"/>
    <w:rsid w:val="008A6803"/>
    <w:rsid w:val="008B238F"/>
    <w:rsid w:val="008B38C7"/>
    <w:rsid w:val="008B3EC1"/>
    <w:rsid w:val="008B633C"/>
    <w:rsid w:val="008B66AF"/>
    <w:rsid w:val="008B71E4"/>
    <w:rsid w:val="008C0A8B"/>
    <w:rsid w:val="008C10F2"/>
    <w:rsid w:val="008C52C5"/>
    <w:rsid w:val="008C639A"/>
    <w:rsid w:val="008C6867"/>
    <w:rsid w:val="008C6A68"/>
    <w:rsid w:val="008C6F72"/>
    <w:rsid w:val="008C7854"/>
    <w:rsid w:val="008D04EE"/>
    <w:rsid w:val="008D0717"/>
    <w:rsid w:val="008D1070"/>
    <w:rsid w:val="008D1490"/>
    <w:rsid w:val="008D2263"/>
    <w:rsid w:val="008D2541"/>
    <w:rsid w:val="008D3C58"/>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4BF4"/>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2FB6"/>
    <w:rsid w:val="0091346E"/>
    <w:rsid w:val="009135D9"/>
    <w:rsid w:val="009139AF"/>
    <w:rsid w:val="0091402B"/>
    <w:rsid w:val="0091525D"/>
    <w:rsid w:val="00915E61"/>
    <w:rsid w:val="009163A7"/>
    <w:rsid w:val="00916A2F"/>
    <w:rsid w:val="0091730D"/>
    <w:rsid w:val="00920B06"/>
    <w:rsid w:val="0092244B"/>
    <w:rsid w:val="009224C3"/>
    <w:rsid w:val="00923E8F"/>
    <w:rsid w:val="0092467B"/>
    <w:rsid w:val="00924A26"/>
    <w:rsid w:val="009254B5"/>
    <w:rsid w:val="00926435"/>
    <w:rsid w:val="0092655B"/>
    <w:rsid w:val="009273BC"/>
    <w:rsid w:val="00927714"/>
    <w:rsid w:val="00927A47"/>
    <w:rsid w:val="00935419"/>
    <w:rsid w:val="00935BCC"/>
    <w:rsid w:val="009401C5"/>
    <w:rsid w:val="009422F7"/>
    <w:rsid w:val="009426AC"/>
    <w:rsid w:val="00942F24"/>
    <w:rsid w:val="00942FFC"/>
    <w:rsid w:val="009434DC"/>
    <w:rsid w:val="009435D5"/>
    <w:rsid w:val="0094391C"/>
    <w:rsid w:val="009440C1"/>
    <w:rsid w:val="0094549B"/>
    <w:rsid w:val="00945A87"/>
    <w:rsid w:val="0095015B"/>
    <w:rsid w:val="00950D59"/>
    <w:rsid w:val="009529F1"/>
    <w:rsid w:val="00952AAE"/>
    <w:rsid w:val="00953B04"/>
    <w:rsid w:val="0095420E"/>
    <w:rsid w:val="009547D3"/>
    <w:rsid w:val="009549A7"/>
    <w:rsid w:val="00957440"/>
    <w:rsid w:val="0095774E"/>
    <w:rsid w:val="00957D13"/>
    <w:rsid w:val="00957E5F"/>
    <w:rsid w:val="009610F9"/>
    <w:rsid w:val="009613E6"/>
    <w:rsid w:val="009620CC"/>
    <w:rsid w:val="00962158"/>
    <w:rsid w:val="009632C4"/>
    <w:rsid w:val="00963509"/>
    <w:rsid w:val="00963AEC"/>
    <w:rsid w:val="00963F47"/>
    <w:rsid w:val="009671D3"/>
    <w:rsid w:val="009673D8"/>
    <w:rsid w:val="009704EC"/>
    <w:rsid w:val="0097185E"/>
    <w:rsid w:val="00972380"/>
    <w:rsid w:val="00973DFB"/>
    <w:rsid w:val="00976622"/>
    <w:rsid w:val="00976AA8"/>
    <w:rsid w:val="00976EBD"/>
    <w:rsid w:val="0098106C"/>
    <w:rsid w:val="009819E8"/>
    <w:rsid w:val="00981E62"/>
    <w:rsid w:val="00981F6F"/>
    <w:rsid w:val="00982452"/>
    <w:rsid w:val="0098252D"/>
    <w:rsid w:val="00982581"/>
    <w:rsid w:val="00982E47"/>
    <w:rsid w:val="00984C5D"/>
    <w:rsid w:val="00985AFC"/>
    <w:rsid w:val="0098647D"/>
    <w:rsid w:val="0098654C"/>
    <w:rsid w:val="00990BFF"/>
    <w:rsid w:val="00990DCD"/>
    <w:rsid w:val="009932D3"/>
    <w:rsid w:val="00993853"/>
    <w:rsid w:val="0099426F"/>
    <w:rsid w:val="00995031"/>
    <w:rsid w:val="00995209"/>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5516"/>
    <w:rsid w:val="009B5850"/>
    <w:rsid w:val="009B5D47"/>
    <w:rsid w:val="009B6DF4"/>
    <w:rsid w:val="009B77DE"/>
    <w:rsid w:val="009B7FF8"/>
    <w:rsid w:val="009C317C"/>
    <w:rsid w:val="009C500E"/>
    <w:rsid w:val="009C5824"/>
    <w:rsid w:val="009C5FA3"/>
    <w:rsid w:val="009C6CB5"/>
    <w:rsid w:val="009C724B"/>
    <w:rsid w:val="009C7EB0"/>
    <w:rsid w:val="009D08B1"/>
    <w:rsid w:val="009D208F"/>
    <w:rsid w:val="009D2151"/>
    <w:rsid w:val="009D319C"/>
    <w:rsid w:val="009D40EB"/>
    <w:rsid w:val="009D56E4"/>
    <w:rsid w:val="009D5A05"/>
    <w:rsid w:val="009D6457"/>
    <w:rsid w:val="009E1E8D"/>
    <w:rsid w:val="009E3836"/>
    <w:rsid w:val="009E6192"/>
    <w:rsid w:val="009F0157"/>
    <w:rsid w:val="009F22A9"/>
    <w:rsid w:val="009F34A7"/>
    <w:rsid w:val="009F6018"/>
    <w:rsid w:val="009F6E2B"/>
    <w:rsid w:val="009F70FF"/>
    <w:rsid w:val="00A02D92"/>
    <w:rsid w:val="00A04931"/>
    <w:rsid w:val="00A04CE7"/>
    <w:rsid w:val="00A0533F"/>
    <w:rsid w:val="00A05778"/>
    <w:rsid w:val="00A05DFC"/>
    <w:rsid w:val="00A06357"/>
    <w:rsid w:val="00A068F3"/>
    <w:rsid w:val="00A06D0A"/>
    <w:rsid w:val="00A07736"/>
    <w:rsid w:val="00A10353"/>
    <w:rsid w:val="00A11980"/>
    <w:rsid w:val="00A12115"/>
    <w:rsid w:val="00A12766"/>
    <w:rsid w:val="00A140EF"/>
    <w:rsid w:val="00A14A55"/>
    <w:rsid w:val="00A155F9"/>
    <w:rsid w:val="00A15D3B"/>
    <w:rsid w:val="00A17439"/>
    <w:rsid w:val="00A20214"/>
    <w:rsid w:val="00A204AE"/>
    <w:rsid w:val="00A22E40"/>
    <w:rsid w:val="00A23062"/>
    <w:rsid w:val="00A239EC"/>
    <w:rsid w:val="00A24235"/>
    <w:rsid w:val="00A245B4"/>
    <w:rsid w:val="00A25F13"/>
    <w:rsid w:val="00A271FF"/>
    <w:rsid w:val="00A277AF"/>
    <w:rsid w:val="00A3146C"/>
    <w:rsid w:val="00A320F0"/>
    <w:rsid w:val="00A3415D"/>
    <w:rsid w:val="00A36627"/>
    <w:rsid w:val="00A3753A"/>
    <w:rsid w:val="00A3792D"/>
    <w:rsid w:val="00A40376"/>
    <w:rsid w:val="00A414C5"/>
    <w:rsid w:val="00A415B9"/>
    <w:rsid w:val="00A4269E"/>
    <w:rsid w:val="00A44D0E"/>
    <w:rsid w:val="00A4567B"/>
    <w:rsid w:val="00A45B81"/>
    <w:rsid w:val="00A45BE2"/>
    <w:rsid w:val="00A476BE"/>
    <w:rsid w:val="00A50040"/>
    <w:rsid w:val="00A5295F"/>
    <w:rsid w:val="00A54FA9"/>
    <w:rsid w:val="00A56480"/>
    <w:rsid w:val="00A5767A"/>
    <w:rsid w:val="00A57B92"/>
    <w:rsid w:val="00A57C64"/>
    <w:rsid w:val="00A57E18"/>
    <w:rsid w:val="00A60ECF"/>
    <w:rsid w:val="00A6103F"/>
    <w:rsid w:val="00A62A49"/>
    <w:rsid w:val="00A6355A"/>
    <w:rsid w:val="00A6367B"/>
    <w:rsid w:val="00A63C19"/>
    <w:rsid w:val="00A640A7"/>
    <w:rsid w:val="00A64A38"/>
    <w:rsid w:val="00A70591"/>
    <w:rsid w:val="00A71679"/>
    <w:rsid w:val="00A72F71"/>
    <w:rsid w:val="00A751A6"/>
    <w:rsid w:val="00A755C8"/>
    <w:rsid w:val="00A758BE"/>
    <w:rsid w:val="00A76F84"/>
    <w:rsid w:val="00A77BCB"/>
    <w:rsid w:val="00A80E16"/>
    <w:rsid w:val="00A8205D"/>
    <w:rsid w:val="00A8248D"/>
    <w:rsid w:val="00A83093"/>
    <w:rsid w:val="00A845D5"/>
    <w:rsid w:val="00A84ECA"/>
    <w:rsid w:val="00A85007"/>
    <w:rsid w:val="00A860B6"/>
    <w:rsid w:val="00A86564"/>
    <w:rsid w:val="00A86B83"/>
    <w:rsid w:val="00A90A7F"/>
    <w:rsid w:val="00A91AF9"/>
    <w:rsid w:val="00A91C2D"/>
    <w:rsid w:val="00A92938"/>
    <w:rsid w:val="00A94969"/>
    <w:rsid w:val="00A960FE"/>
    <w:rsid w:val="00A96A4E"/>
    <w:rsid w:val="00A96C70"/>
    <w:rsid w:val="00A97581"/>
    <w:rsid w:val="00A97B90"/>
    <w:rsid w:val="00AA05A6"/>
    <w:rsid w:val="00AA0DF9"/>
    <w:rsid w:val="00AA11BF"/>
    <w:rsid w:val="00AA26B7"/>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36E"/>
    <w:rsid w:val="00AC78B8"/>
    <w:rsid w:val="00AD17CF"/>
    <w:rsid w:val="00AD2E04"/>
    <w:rsid w:val="00AD3806"/>
    <w:rsid w:val="00AD4EEE"/>
    <w:rsid w:val="00AD52AD"/>
    <w:rsid w:val="00AD5803"/>
    <w:rsid w:val="00AE03FA"/>
    <w:rsid w:val="00AE0B83"/>
    <w:rsid w:val="00AE1AC6"/>
    <w:rsid w:val="00AE2D84"/>
    <w:rsid w:val="00AE3865"/>
    <w:rsid w:val="00AE46CD"/>
    <w:rsid w:val="00AE568F"/>
    <w:rsid w:val="00AE604B"/>
    <w:rsid w:val="00AF0D44"/>
    <w:rsid w:val="00AF16B1"/>
    <w:rsid w:val="00AF23F5"/>
    <w:rsid w:val="00AF3711"/>
    <w:rsid w:val="00AF3A9B"/>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3238"/>
    <w:rsid w:val="00B153BC"/>
    <w:rsid w:val="00B1606A"/>
    <w:rsid w:val="00B163DC"/>
    <w:rsid w:val="00B20402"/>
    <w:rsid w:val="00B206B1"/>
    <w:rsid w:val="00B20A66"/>
    <w:rsid w:val="00B21240"/>
    <w:rsid w:val="00B22536"/>
    <w:rsid w:val="00B22F0B"/>
    <w:rsid w:val="00B2318E"/>
    <w:rsid w:val="00B23350"/>
    <w:rsid w:val="00B24B11"/>
    <w:rsid w:val="00B2565F"/>
    <w:rsid w:val="00B2686F"/>
    <w:rsid w:val="00B2692C"/>
    <w:rsid w:val="00B31334"/>
    <w:rsid w:val="00B31BEC"/>
    <w:rsid w:val="00B3396C"/>
    <w:rsid w:val="00B33A38"/>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87140"/>
    <w:rsid w:val="00B908B3"/>
    <w:rsid w:val="00B91376"/>
    <w:rsid w:val="00B924E2"/>
    <w:rsid w:val="00B92964"/>
    <w:rsid w:val="00B92F4F"/>
    <w:rsid w:val="00B9350F"/>
    <w:rsid w:val="00B94DBB"/>
    <w:rsid w:val="00B96373"/>
    <w:rsid w:val="00B963EF"/>
    <w:rsid w:val="00BA0892"/>
    <w:rsid w:val="00BA1195"/>
    <w:rsid w:val="00BA2153"/>
    <w:rsid w:val="00BA2AD2"/>
    <w:rsid w:val="00BA2D4C"/>
    <w:rsid w:val="00BA402F"/>
    <w:rsid w:val="00BA5323"/>
    <w:rsid w:val="00BA7136"/>
    <w:rsid w:val="00BA7364"/>
    <w:rsid w:val="00BA750C"/>
    <w:rsid w:val="00BB143B"/>
    <w:rsid w:val="00BB245E"/>
    <w:rsid w:val="00BB273C"/>
    <w:rsid w:val="00BB3919"/>
    <w:rsid w:val="00BB42D2"/>
    <w:rsid w:val="00BB63BA"/>
    <w:rsid w:val="00BB6D42"/>
    <w:rsid w:val="00BB6E06"/>
    <w:rsid w:val="00BB7874"/>
    <w:rsid w:val="00BC2038"/>
    <w:rsid w:val="00BC209B"/>
    <w:rsid w:val="00BC2C61"/>
    <w:rsid w:val="00BC689E"/>
    <w:rsid w:val="00BC7B46"/>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11A4"/>
    <w:rsid w:val="00BF1EC6"/>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5860"/>
    <w:rsid w:val="00C16A88"/>
    <w:rsid w:val="00C20927"/>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82"/>
    <w:rsid w:val="00C62EF2"/>
    <w:rsid w:val="00C6371A"/>
    <w:rsid w:val="00C64070"/>
    <w:rsid w:val="00C707BD"/>
    <w:rsid w:val="00C71CBE"/>
    <w:rsid w:val="00C7336B"/>
    <w:rsid w:val="00C73D70"/>
    <w:rsid w:val="00C749D1"/>
    <w:rsid w:val="00C7656A"/>
    <w:rsid w:val="00C76736"/>
    <w:rsid w:val="00C77FB5"/>
    <w:rsid w:val="00C80D80"/>
    <w:rsid w:val="00C82364"/>
    <w:rsid w:val="00C82DC0"/>
    <w:rsid w:val="00C83C67"/>
    <w:rsid w:val="00C85B32"/>
    <w:rsid w:val="00C8637B"/>
    <w:rsid w:val="00C86B8B"/>
    <w:rsid w:val="00C87B9F"/>
    <w:rsid w:val="00C87E3C"/>
    <w:rsid w:val="00C91B8D"/>
    <w:rsid w:val="00C92088"/>
    <w:rsid w:val="00C924C2"/>
    <w:rsid w:val="00C938CB"/>
    <w:rsid w:val="00C951E1"/>
    <w:rsid w:val="00CA0A8A"/>
    <w:rsid w:val="00CA189B"/>
    <w:rsid w:val="00CA25B9"/>
    <w:rsid w:val="00CA2914"/>
    <w:rsid w:val="00CA2E45"/>
    <w:rsid w:val="00CA33B5"/>
    <w:rsid w:val="00CA3E8B"/>
    <w:rsid w:val="00CA4008"/>
    <w:rsid w:val="00CA570E"/>
    <w:rsid w:val="00CA5C6E"/>
    <w:rsid w:val="00CA662A"/>
    <w:rsid w:val="00CA6A73"/>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07F6"/>
    <w:rsid w:val="00CD1C38"/>
    <w:rsid w:val="00CD1FC2"/>
    <w:rsid w:val="00CD2447"/>
    <w:rsid w:val="00CD2E5D"/>
    <w:rsid w:val="00CD4DA6"/>
    <w:rsid w:val="00CD5FF3"/>
    <w:rsid w:val="00CD638F"/>
    <w:rsid w:val="00CE2763"/>
    <w:rsid w:val="00CE3209"/>
    <w:rsid w:val="00CE43D7"/>
    <w:rsid w:val="00CE5418"/>
    <w:rsid w:val="00CE6453"/>
    <w:rsid w:val="00CE6791"/>
    <w:rsid w:val="00CE69BF"/>
    <w:rsid w:val="00CE7004"/>
    <w:rsid w:val="00CF10EF"/>
    <w:rsid w:val="00CF1183"/>
    <w:rsid w:val="00CF2A63"/>
    <w:rsid w:val="00CF49BA"/>
    <w:rsid w:val="00CF4A54"/>
    <w:rsid w:val="00CF4E5C"/>
    <w:rsid w:val="00CF6FEA"/>
    <w:rsid w:val="00CF7692"/>
    <w:rsid w:val="00D00DBF"/>
    <w:rsid w:val="00D022D1"/>
    <w:rsid w:val="00D03098"/>
    <w:rsid w:val="00D060BE"/>
    <w:rsid w:val="00D07013"/>
    <w:rsid w:val="00D07A03"/>
    <w:rsid w:val="00D07C29"/>
    <w:rsid w:val="00D07D38"/>
    <w:rsid w:val="00D1080E"/>
    <w:rsid w:val="00D114AE"/>
    <w:rsid w:val="00D1271A"/>
    <w:rsid w:val="00D12E16"/>
    <w:rsid w:val="00D13493"/>
    <w:rsid w:val="00D14950"/>
    <w:rsid w:val="00D15936"/>
    <w:rsid w:val="00D165B9"/>
    <w:rsid w:val="00D17871"/>
    <w:rsid w:val="00D20D08"/>
    <w:rsid w:val="00D235B0"/>
    <w:rsid w:val="00D237E9"/>
    <w:rsid w:val="00D25798"/>
    <w:rsid w:val="00D26073"/>
    <w:rsid w:val="00D31202"/>
    <w:rsid w:val="00D325E9"/>
    <w:rsid w:val="00D32E25"/>
    <w:rsid w:val="00D36873"/>
    <w:rsid w:val="00D36FB9"/>
    <w:rsid w:val="00D372DE"/>
    <w:rsid w:val="00D406F0"/>
    <w:rsid w:val="00D409CF"/>
    <w:rsid w:val="00D42E8F"/>
    <w:rsid w:val="00D46931"/>
    <w:rsid w:val="00D47A8F"/>
    <w:rsid w:val="00D50A19"/>
    <w:rsid w:val="00D50E92"/>
    <w:rsid w:val="00D51901"/>
    <w:rsid w:val="00D54977"/>
    <w:rsid w:val="00D54F65"/>
    <w:rsid w:val="00D55645"/>
    <w:rsid w:val="00D5653C"/>
    <w:rsid w:val="00D56683"/>
    <w:rsid w:val="00D569CA"/>
    <w:rsid w:val="00D602F4"/>
    <w:rsid w:val="00D60EE9"/>
    <w:rsid w:val="00D618CA"/>
    <w:rsid w:val="00D62291"/>
    <w:rsid w:val="00D64CA0"/>
    <w:rsid w:val="00D65375"/>
    <w:rsid w:val="00D6624D"/>
    <w:rsid w:val="00D66356"/>
    <w:rsid w:val="00D66779"/>
    <w:rsid w:val="00D667E6"/>
    <w:rsid w:val="00D674A0"/>
    <w:rsid w:val="00D67861"/>
    <w:rsid w:val="00D701AC"/>
    <w:rsid w:val="00D714E3"/>
    <w:rsid w:val="00D716FC"/>
    <w:rsid w:val="00D72306"/>
    <w:rsid w:val="00D72B97"/>
    <w:rsid w:val="00D75A27"/>
    <w:rsid w:val="00D7721B"/>
    <w:rsid w:val="00D801B7"/>
    <w:rsid w:val="00D8183E"/>
    <w:rsid w:val="00D821B0"/>
    <w:rsid w:val="00D822C4"/>
    <w:rsid w:val="00D82409"/>
    <w:rsid w:val="00D832FF"/>
    <w:rsid w:val="00D8381A"/>
    <w:rsid w:val="00D86656"/>
    <w:rsid w:val="00D9255F"/>
    <w:rsid w:val="00D9434D"/>
    <w:rsid w:val="00D948B0"/>
    <w:rsid w:val="00D97C4C"/>
    <w:rsid w:val="00DA0226"/>
    <w:rsid w:val="00DA11F6"/>
    <w:rsid w:val="00DA12F8"/>
    <w:rsid w:val="00DA1391"/>
    <w:rsid w:val="00DA471C"/>
    <w:rsid w:val="00DA6A6D"/>
    <w:rsid w:val="00DA7714"/>
    <w:rsid w:val="00DB3613"/>
    <w:rsid w:val="00DB435F"/>
    <w:rsid w:val="00DB564A"/>
    <w:rsid w:val="00DB7225"/>
    <w:rsid w:val="00DB7C63"/>
    <w:rsid w:val="00DC02B4"/>
    <w:rsid w:val="00DC176F"/>
    <w:rsid w:val="00DC1CC6"/>
    <w:rsid w:val="00DC1FF9"/>
    <w:rsid w:val="00DC4643"/>
    <w:rsid w:val="00DC4A59"/>
    <w:rsid w:val="00DC5B8E"/>
    <w:rsid w:val="00DC5C61"/>
    <w:rsid w:val="00DD275A"/>
    <w:rsid w:val="00DD2C56"/>
    <w:rsid w:val="00DD438E"/>
    <w:rsid w:val="00DD6CDA"/>
    <w:rsid w:val="00DE0DC3"/>
    <w:rsid w:val="00DE1CF3"/>
    <w:rsid w:val="00DE2A7B"/>
    <w:rsid w:val="00DE3C06"/>
    <w:rsid w:val="00DE5FB1"/>
    <w:rsid w:val="00DF016F"/>
    <w:rsid w:val="00DF36E3"/>
    <w:rsid w:val="00DF4E8E"/>
    <w:rsid w:val="00DF7633"/>
    <w:rsid w:val="00DF7C53"/>
    <w:rsid w:val="00DF7C83"/>
    <w:rsid w:val="00E004E1"/>
    <w:rsid w:val="00E01FB0"/>
    <w:rsid w:val="00E02202"/>
    <w:rsid w:val="00E02983"/>
    <w:rsid w:val="00E034B3"/>
    <w:rsid w:val="00E035B6"/>
    <w:rsid w:val="00E03847"/>
    <w:rsid w:val="00E04B67"/>
    <w:rsid w:val="00E05835"/>
    <w:rsid w:val="00E05D6E"/>
    <w:rsid w:val="00E06216"/>
    <w:rsid w:val="00E062F0"/>
    <w:rsid w:val="00E06E5F"/>
    <w:rsid w:val="00E07B52"/>
    <w:rsid w:val="00E111EE"/>
    <w:rsid w:val="00E11EF6"/>
    <w:rsid w:val="00E1514E"/>
    <w:rsid w:val="00E151AA"/>
    <w:rsid w:val="00E20986"/>
    <w:rsid w:val="00E20FC9"/>
    <w:rsid w:val="00E21A2A"/>
    <w:rsid w:val="00E230C1"/>
    <w:rsid w:val="00E24641"/>
    <w:rsid w:val="00E24858"/>
    <w:rsid w:val="00E25309"/>
    <w:rsid w:val="00E2696E"/>
    <w:rsid w:val="00E279E9"/>
    <w:rsid w:val="00E27D53"/>
    <w:rsid w:val="00E301A4"/>
    <w:rsid w:val="00E30AD8"/>
    <w:rsid w:val="00E318F7"/>
    <w:rsid w:val="00E33AAC"/>
    <w:rsid w:val="00E34656"/>
    <w:rsid w:val="00E35CD3"/>
    <w:rsid w:val="00E36B93"/>
    <w:rsid w:val="00E36F62"/>
    <w:rsid w:val="00E40867"/>
    <w:rsid w:val="00E427A5"/>
    <w:rsid w:val="00E42D7B"/>
    <w:rsid w:val="00E431C0"/>
    <w:rsid w:val="00E4398D"/>
    <w:rsid w:val="00E43D58"/>
    <w:rsid w:val="00E445C5"/>
    <w:rsid w:val="00E473D9"/>
    <w:rsid w:val="00E51D92"/>
    <w:rsid w:val="00E526E9"/>
    <w:rsid w:val="00E52B7C"/>
    <w:rsid w:val="00E537F7"/>
    <w:rsid w:val="00E53859"/>
    <w:rsid w:val="00E54279"/>
    <w:rsid w:val="00E54D7C"/>
    <w:rsid w:val="00E55091"/>
    <w:rsid w:val="00E5543C"/>
    <w:rsid w:val="00E5691A"/>
    <w:rsid w:val="00E56A37"/>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317"/>
    <w:rsid w:val="00E86AD0"/>
    <w:rsid w:val="00E879B7"/>
    <w:rsid w:val="00E9256F"/>
    <w:rsid w:val="00E93180"/>
    <w:rsid w:val="00E931E8"/>
    <w:rsid w:val="00E94465"/>
    <w:rsid w:val="00E9508E"/>
    <w:rsid w:val="00E973B7"/>
    <w:rsid w:val="00EA3B98"/>
    <w:rsid w:val="00EA4329"/>
    <w:rsid w:val="00EA449E"/>
    <w:rsid w:val="00EA4531"/>
    <w:rsid w:val="00EA4AC7"/>
    <w:rsid w:val="00EA4DE3"/>
    <w:rsid w:val="00EA62EE"/>
    <w:rsid w:val="00EA6C2C"/>
    <w:rsid w:val="00EB10A0"/>
    <w:rsid w:val="00EB1CE1"/>
    <w:rsid w:val="00EB415B"/>
    <w:rsid w:val="00EB62B5"/>
    <w:rsid w:val="00EB6A38"/>
    <w:rsid w:val="00EC142F"/>
    <w:rsid w:val="00EC1927"/>
    <w:rsid w:val="00EC1F01"/>
    <w:rsid w:val="00EC2990"/>
    <w:rsid w:val="00EC4DB8"/>
    <w:rsid w:val="00EC59F0"/>
    <w:rsid w:val="00EC5F4B"/>
    <w:rsid w:val="00EC69A0"/>
    <w:rsid w:val="00EC6AD4"/>
    <w:rsid w:val="00ED0F86"/>
    <w:rsid w:val="00ED1CD4"/>
    <w:rsid w:val="00ED26C4"/>
    <w:rsid w:val="00ED2EE2"/>
    <w:rsid w:val="00ED3464"/>
    <w:rsid w:val="00ED3A87"/>
    <w:rsid w:val="00ED40C9"/>
    <w:rsid w:val="00ED4744"/>
    <w:rsid w:val="00ED652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45B"/>
    <w:rsid w:val="00EF169A"/>
    <w:rsid w:val="00EF283A"/>
    <w:rsid w:val="00EF3207"/>
    <w:rsid w:val="00EF32EE"/>
    <w:rsid w:val="00EF3DEB"/>
    <w:rsid w:val="00EF5C8F"/>
    <w:rsid w:val="00EF621C"/>
    <w:rsid w:val="00EF6269"/>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423B"/>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276EE"/>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46840"/>
    <w:rsid w:val="00F50C5F"/>
    <w:rsid w:val="00F51BA8"/>
    <w:rsid w:val="00F525CE"/>
    <w:rsid w:val="00F539A3"/>
    <w:rsid w:val="00F555FE"/>
    <w:rsid w:val="00F56FC1"/>
    <w:rsid w:val="00F579A8"/>
    <w:rsid w:val="00F6084D"/>
    <w:rsid w:val="00F6226C"/>
    <w:rsid w:val="00F6375B"/>
    <w:rsid w:val="00F637A0"/>
    <w:rsid w:val="00F64568"/>
    <w:rsid w:val="00F64D38"/>
    <w:rsid w:val="00F65C4E"/>
    <w:rsid w:val="00F669E2"/>
    <w:rsid w:val="00F7206A"/>
    <w:rsid w:val="00F72E8B"/>
    <w:rsid w:val="00F739E1"/>
    <w:rsid w:val="00F744B5"/>
    <w:rsid w:val="00F747A2"/>
    <w:rsid w:val="00F74AD7"/>
    <w:rsid w:val="00F76663"/>
    <w:rsid w:val="00F77743"/>
    <w:rsid w:val="00F81173"/>
    <w:rsid w:val="00F83E98"/>
    <w:rsid w:val="00F841AA"/>
    <w:rsid w:val="00F85207"/>
    <w:rsid w:val="00F85878"/>
    <w:rsid w:val="00F865DE"/>
    <w:rsid w:val="00F90D6D"/>
    <w:rsid w:val="00F9139C"/>
    <w:rsid w:val="00F917EA"/>
    <w:rsid w:val="00F93550"/>
    <w:rsid w:val="00F94906"/>
    <w:rsid w:val="00F94B62"/>
    <w:rsid w:val="00F94D2C"/>
    <w:rsid w:val="00F95D50"/>
    <w:rsid w:val="00F96008"/>
    <w:rsid w:val="00F97DF5"/>
    <w:rsid w:val="00FA148D"/>
    <w:rsid w:val="00FA1A35"/>
    <w:rsid w:val="00FA4739"/>
    <w:rsid w:val="00FA47E1"/>
    <w:rsid w:val="00FA58B5"/>
    <w:rsid w:val="00FB13F1"/>
    <w:rsid w:val="00FB4830"/>
    <w:rsid w:val="00FB4A5E"/>
    <w:rsid w:val="00FB4D19"/>
    <w:rsid w:val="00FB4F48"/>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0A28"/>
    <w:rsid w:val="00FE1951"/>
    <w:rsid w:val="00FE3488"/>
    <w:rsid w:val="00FE45E6"/>
    <w:rsid w:val="00FE5C63"/>
    <w:rsid w:val="00FE5D71"/>
    <w:rsid w:val="00FE7BCC"/>
    <w:rsid w:val="00FF1085"/>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F1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0E"/>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981E62"/>
    <w:pPr>
      <w:keepLines/>
      <w:numPr>
        <w:numId w:val="5"/>
      </w:numPr>
      <w:tabs>
        <w:tab w:val="clear" w:pos="720"/>
        <w:tab w:val="left" w:pos="576"/>
      </w:tabs>
      <w:spacing w:before="240"/>
      <w:ind w:left="576" w:hanging="576"/>
      <w:outlineLvl w:val="0"/>
    </w:pPr>
    <w:rPr>
      <w:rFonts w:ascii="Times New Roman" w:hAnsi="Times New Roman"/>
      <w:b/>
      <w:caps/>
      <w:szCs w:val="20"/>
    </w:rPr>
  </w:style>
  <w:style w:type="paragraph" w:customStyle="1" w:styleId="Lv2-J">
    <w:name w:val="Lv2-J"/>
    <w:basedOn w:val="Lv1-H"/>
    <w:link w:val="Lv2-JChar"/>
    <w:uiPriority w:val="99"/>
    <w:rsid w:val="00EB1CE1"/>
    <w:pPr>
      <w:numPr>
        <w:ilvl w:val="1"/>
      </w:numPr>
      <w:tabs>
        <w:tab w:val="clear" w:pos="576"/>
        <w:tab w:val="clear" w:pos="1440"/>
        <w:tab w:val="left" w:pos="1152"/>
      </w:tabs>
      <w:spacing w:before="180" w:after="120"/>
      <w:ind w:left="1152" w:hanging="576"/>
      <w:outlineLvl w:val="9"/>
    </w:pPr>
    <w:rPr>
      <w:b w:val="0"/>
      <w:caps w:val="0"/>
    </w:rPr>
  </w:style>
  <w:style w:type="paragraph" w:customStyle="1" w:styleId="Lv3-K">
    <w:name w:val="Lv3-K"/>
    <w:basedOn w:val="Lv1-H"/>
    <w:link w:val="Lv3-KChar"/>
    <w:uiPriority w:val="99"/>
    <w:rsid w:val="0061262E"/>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61262E"/>
    <w:pPr>
      <w:numPr>
        <w:numId w:val="0"/>
      </w:numPr>
      <w:spacing w:before="0" w:after="180"/>
      <w:ind w:left="1152"/>
    </w:pPr>
    <w:rPr>
      <w:i/>
      <w:caps w:val="0"/>
    </w:rPr>
  </w:style>
  <w:style w:type="paragraph" w:customStyle="1" w:styleId="Sc2-F">
    <w:name w:val="Sc2-F"/>
    <w:basedOn w:val="Normal"/>
    <w:next w:val="Normal"/>
    <w:link w:val="Sc2-FChar"/>
    <w:uiPriority w:val="99"/>
    <w:rsid w:val="006B2902"/>
    <w:pPr>
      <w:spacing w:after="180"/>
      <w:ind w:left="1152"/>
      <w:outlineLvl w:val="2"/>
    </w:pPr>
    <w:rPr>
      <w:rFonts w:ascii="Times New Roman" w:hAnsi="Times New Roman"/>
      <w:b/>
      <w:i/>
      <w:szCs w:val="20"/>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EB1CE1"/>
    <w:rPr>
      <w:rFonts w:eastAsia="MS ??"/>
      <w:sz w:val="24"/>
      <w:szCs w:val="20"/>
      <w:lang w:eastAsia="ja-JP"/>
    </w:rPr>
  </w:style>
  <w:style w:type="character" w:customStyle="1" w:styleId="Sc2-FChar">
    <w:name w:val="Sc2-F Char"/>
    <w:link w:val="Sc2-F"/>
    <w:uiPriority w:val="99"/>
    <w:locked/>
    <w:rsid w:val="006B2902"/>
    <w:rPr>
      <w:rFonts w:eastAsia="MS ??"/>
      <w:b/>
      <w:i/>
      <w:sz w:val="24"/>
      <w:szCs w:val="20"/>
      <w:lang w:eastAsia="ja-JP"/>
    </w:rPr>
  </w:style>
  <w:style w:type="character" w:customStyle="1" w:styleId="Lv1-HChar">
    <w:name w:val="Lv1-H Char"/>
    <w:link w:val="Lv1-H"/>
    <w:uiPriority w:val="99"/>
    <w:locked/>
    <w:rsid w:val="00981E62"/>
    <w:rPr>
      <w:rFonts w:eastAsia="MS ??"/>
      <w:b/>
      <w:caps/>
      <w:sz w:val="24"/>
      <w:szCs w:val="20"/>
      <w:lang w:eastAsia="ja-JP"/>
    </w:rPr>
  </w:style>
  <w:style w:type="character" w:customStyle="1" w:styleId="Sc1-GChar">
    <w:name w:val="Sc1-G Char"/>
    <w:link w:val="Sc1-G"/>
    <w:uiPriority w:val="99"/>
    <w:locked/>
    <w:rsid w:val="0061262E"/>
    <w:rPr>
      <w:rFonts w:eastAsia="MS ??"/>
      <w:b/>
      <w:i/>
      <w:sz w:val="24"/>
      <w:lang w:eastAsia="ja-JP"/>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61262E"/>
    <w:rPr>
      <w:rFonts w:eastAsia="MS ??" w:cs="Times New Roman"/>
      <w:b/>
      <w:caps/>
      <w:sz w:val="24"/>
      <w:szCs w:val="24"/>
      <w:lang w:eastAsia="ja-JP"/>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uiPriority w:val="99"/>
    <w:locked/>
    <w:rsid w:val="00113B41"/>
    <w:rPr>
      <w:rFonts w:cs="Times New Roman"/>
    </w:rPr>
  </w:style>
  <w:style w:type="paragraph" w:customStyle="1" w:styleId="MyWordStyle">
    <w:name w:val="MyWordStyle"/>
    <w:basedOn w:val="Normal"/>
    <w:link w:val="MyWordStyleChar"/>
    <w:uiPriority w:val="99"/>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rsid w:val="00105A50"/>
    <w:rPr>
      <w:rFonts w:cs="Times New Roman"/>
      <w:color w:val="800080"/>
      <w:u w:val="single"/>
    </w:rPr>
  </w:style>
  <w:style w:type="paragraph" w:customStyle="1" w:styleId="bodytext">
    <w:name w:val="body text"/>
    <w:basedOn w:val="Normal"/>
    <w:qFormat/>
    <w:rsid w:val="00413119"/>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806</TotalTime>
  <Pages>15</Pages>
  <Words>8130</Words>
  <Characters>46346</Characters>
  <Application>Microsoft Macintosh Word</Application>
  <DocSecurity>0</DocSecurity>
  <Lines>386</Lines>
  <Paragraphs>108</Paragraphs>
  <ScaleCrop>false</ScaleCrop>
  <Company> </Company>
  <LinksUpToDate>false</LinksUpToDate>
  <CharactersWithSpaces>54368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102</cp:revision>
  <cp:lastPrinted>2014-10-17T22:00:00Z</cp:lastPrinted>
  <dcterms:created xsi:type="dcterms:W3CDTF">2014-10-10T22:13:00Z</dcterms:created>
  <dcterms:modified xsi:type="dcterms:W3CDTF">2015-01-23T02:40:00Z</dcterms:modified>
</cp:coreProperties>
</file>