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CE96F" w14:textId="77777777" w:rsidR="001A5FA0" w:rsidRPr="000A7C14" w:rsidRDefault="001A5FA0" w:rsidP="009D46C4">
      <w:pPr>
        <w:pStyle w:val="Sc1-G"/>
        <w:ind w:left="0" w:firstLine="576"/>
        <w:rPr>
          <w:color w:val="000000" w:themeColor="text1"/>
          <w:sz w:val="36"/>
          <w:szCs w:val="36"/>
        </w:rPr>
      </w:pPr>
      <w:bookmarkStart w:id="0" w:name="_GoBack"/>
      <w:bookmarkEnd w:id="0"/>
      <w:r w:rsidRPr="000A7C14">
        <w:rPr>
          <w:color w:val="000000" w:themeColor="text1"/>
          <w:sz w:val="36"/>
          <w:szCs w:val="36"/>
        </w:rPr>
        <w:t>Session 8 Jesus</w:t>
      </w:r>
      <w:r w:rsidR="008C31F1" w:rsidRPr="000A7C14">
        <w:rPr>
          <w:color w:val="000000" w:themeColor="text1"/>
          <w:sz w:val="36"/>
          <w:szCs w:val="36"/>
        </w:rPr>
        <w:t>’</w:t>
      </w:r>
      <w:r w:rsidRPr="000A7C14">
        <w:rPr>
          <w:color w:val="000000" w:themeColor="text1"/>
          <w:sz w:val="36"/>
          <w:szCs w:val="36"/>
        </w:rPr>
        <w:t xml:space="preserve"> Ministry in Galil</w:t>
      </w:r>
      <w:r w:rsidR="00B705F1" w:rsidRPr="000A7C14">
        <w:rPr>
          <w:color w:val="000000" w:themeColor="text1"/>
          <w:sz w:val="36"/>
          <w:szCs w:val="36"/>
        </w:rPr>
        <w:t>e</w:t>
      </w:r>
      <w:r w:rsidRPr="000A7C14">
        <w:rPr>
          <w:color w:val="000000" w:themeColor="text1"/>
          <w:sz w:val="36"/>
          <w:szCs w:val="36"/>
        </w:rPr>
        <w:t xml:space="preserve">e </w:t>
      </w:r>
      <w:r w:rsidR="00B705F1" w:rsidRPr="000A7C14">
        <w:rPr>
          <w:color w:val="000000" w:themeColor="text1"/>
          <w:sz w:val="36"/>
          <w:szCs w:val="36"/>
        </w:rPr>
        <w:t>(</w:t>
      </w:r>
      <w:r w:rsidR="0040049C" w:rsidRPr="000A7C14">
        <w:rPr>
          <w:color w:val="000000" w:themeColor="text1"/>
          <w:sz w:val="36"/>
          <w:szCs w:val="36"/>
        </w:rPr>
        <w:t xml:space="preserve">Mk. 1-2; </w:t>
      </w:r>
      <w:r w:rsidR="00B705F1" w:rsidRPr="000A7C14">
        <w:rPr>
          <w:color w:val="000000" w:themeColor="text1"/>
          <w:sz w:val="36"/>
          <w:szCs w:val="36"/>
        </w:rPr>
        <w:t>Lk</w:t>
      </w:r>
      <w:r w:rsidR="0040049C" w:rsidRPr="000A7C14">
        <w:rPr>
          <w:color w:val="000000" w:themeColor="text1"/>
          <w:sz w:val="36"/>
          <w:szCs w:val="36"/>
        </w:rPr>
        <w:t>.</w:t>
      </w:r>
      <w:r w:rsidR="00B705F1" w:rsidRPr="000A7C14">
        <w:rPr>
          <w:color w:val="000000" w:themeColor="text1"/>
          <w:sz w:val="36"/>
          <w:szCs w:val="36"/>
        </w:rPr>
        <w:t xml:space="preserve"> </w:t>
      </w:r>
      <w:r w:rsidRPr="000A7C14">
        <w:rPr>
          <w:color w:val="000000" w:themeColor="text1"/>
          <w:sz w:val="36"/>
          <w:szCs w:val="36"/>
        </w:rPr>
        <w:t>4</w:t>
      </w:r>
      <w:r w:rsidR="005025F8" w:rsidRPr="000A7C14">
        <w:rPr>
          <w:color w:val="000000" w:themeColor="text1"/>
          <w:sz w:val="36"/>
          <w:szCs w:val="36"/>
        </w:rPr>
        <w:t>-5</w:t>
      </w:r>
      <w:r w:rsidRPr="000A7C14">
        <w:rPr>
          <w:color w:val="000000" w:themeColor="text1"/>
          <w:sz w:val="36"/>
          <w:szCs w:val="36"/>
        </w:rPr>
        <w:t>)</w:t>
      </w:r>
    </w:p>
    <w:p w14:paraId="74342D00" w14:textId="77777777" w:rsidR="00FB70CB" w:rsidRPr="000A7C14" w:rsidRDefault="00FB70CB" w:rsidP="00FB70CB">
      <w:pPr>
        <w:pStyle w:val="Lv1-H"/>
      </w:pPr>
      <w:r w:rsidRPr="000A7C14">
        <w:t>Jesus in Galilee: Headquarters in Capernaum</w:t>
      </w:r>
    </w:p>
    <w:p w14:paraId="10AF4580" w14:textId="77777777" w:rsidR="00E132C7" w:rsidRPr="000A7C14" w:rsidRDefault="001A5FA0" w:rsidP="00921D9D">
      <w:pPr>
        <w:pStyle w:val="Lv2-J"/>
      </w:pPr>
      <w:r w:rsidRPr="000A7C14">
        <w:t>In this session</w:t>
      </w:r>
      <w:r w:rsidR="009D0D58" w:rsidRPr="000A7C14">
        <w:t>,</w:t>
      </w:r>
      <w:r w:rsidRPr="000A7C14">
        <w:t xml:space="preserve"> we </w:t>
      </w:r>
      <w:r w:rsidR="005025F8" w:rsidRPr="000A7C14">
        <w:t xml:space="preserve">look at </w:t>
      </w:r>
      <w:r w:rsidR="00EB6784" w:rsidRPr="000A7C14">
        <w:t>Jesus</w:t>
      </w:r>
      <w:r w:rsidR="008C31F1" w:rsidRPr="000A7C14">
        <w:t>’</w:t>
      </w:r>
      <w:r w:rsidR="00EB6784" w:rsidRPr="000A7C14">
        <w:t xml:space="preserve"> ministry </w:t>
      </w:r>
      <w:r w:rsidR="009D0D58" w:rsidRPr="000A7C14">
        <w:t xml:space="preserve">in </w:t>
      </w:r>
      <w:r w:rsidR="0097240D" w:rsidRPr="000A7C14">
        <w:t xml:space="preserve">the </w:t>
      </w:r>
      <w:r w:rsidR="00EB6784" w:rsidRPr="000A7C14">
        <w:t xml:space="preserve">Galilee </w:t>
      </w:r>
      <w:r w:rsidR="00BE521D" w:rsidRPr="000A7C14">
        <w:t xml:space="preserve">region </w:t>
      </w:r>
      <w:r w:rsidR="007C34D2" w:rsidRPr="000A7C14">
        <w:t xml:space="preserve">that lasted </w:t>
      </w:r>
      <w:r w:rsidR="00EB6784" w:rsidRPr="000A7C14">
        <w:t xml:space="preserve">about 18 months </w:t>
      </w:r>
      <w:r w:rsidR="007C34D2" w:rsidRPr="000A7C14">
        <w:t>(</w:t>
      </w:r>
      <w:r w:rsidR="0004379D" w:rsidRPr="000A7C14">
        <w:t xml:space="preserve">from the </w:t>
      </w:r>
      <w:r w:rsidR="00EB6784" w:rsidRPr="000A7C14">
        <w:t>autumn AD 27 to spring AD 29</w:t>
      </w:r>
      <w:r w:rsidR="007C34D2" w:rsidRPr="000A7C14">
        <w:t>)</w:t>
      </w:r>
      <w:r w:rsidR="0004379D" w:rsidRPr="000A7C14">
        <w:t>.</w:t>
      </w:r>
      <w:r w:rsidR="005025F8" w:rsidRPr="000A7C14">
        <w:t xml:space="preserve"> </w:t>
      </w:r>
      <w:r w:rsidR="00CC6C90" w:rsidRPr="000A7C14">
        <w:t xml:space="preserve">Luke </w:t>
      </w:r>
      <w:r w:rsidR="007A5D2B" w:rsidRPr="000A7C14">
        <w:t xml:space="preserve">gave an </w:t>
      </w:r>
      <w:r w:rsidR="00CC6C90" w:rsidRPr="000A7C14">
        <w:t>overview of Jesus</w:t>
      </w:r>
      <w:r w:rsidR="008C31F1" w:rsidRPr="000A7C14">
        <w:t>’</w:t>
      </w:r>
      <w:r w:rsidR="00CC6C90" w:rsidRPr="000A7C14">
        <w:t xml:space="preserve"> ministry (4:14</w:t>
      </w:r>
      <w:r w:rsidR="007A5D2B" w:rsidRPr="000A7C14">
        <w:t>-</w:t>
      </w:r>
      <w:r w:rsidR="00CC6C90" w:rsidRPr="000A7C14">
        <w:t xml:space="preserve">5:11) and </w:t>
      </w:r>
      <w:r w:rsidR="00181395" w:rsidRPr="000A7C14">
        <w:t xml:space="preserve">how </w:t>
      </w:r>
      <w:r w:rsidR="00BE521D" w:rsidRPr="000A7C14">
        <w:br/>
      </w:r>
      <w:r w:rsidR="00181395" w:rsidRPr="000A7C14">
        <w:t xml:space="preserve">He interacted with </w:t>
      </w:r>
      <w:r w:rsidR="00CC6C90" w:rsidRPr="000A7C14">
        <w:t>His opponents (5:12</w:t>
      </w:r>
      <w:r w:rsidR="007A5D2B" w:rsidRPr="000A7C14">
        <w:t>-</w:t>
      </w:r>
      <w:r w:rsidR="00CC6C90" w:rsidRPr="000A7C14">
        <w:t>6:11)</w:t>
      </w:r>
      <w:r w:rsidR="00181395" w:rsidRPr="000A7C14">
        <w:t xml:space="preserve"> and </w:t>
      </w:r>
      <w:r w:rsidR="00CC6C90" w:rsidRPr="000A7C14">
        <w:t>His disciples (6:12-49).</w:t>
      </w:r>
    </w:p>
    <w:p w14:paraId="2F09F394" w14:textId="77777777" w:rsidR="00CC6C90" w:rsidRPr="000A7C14" w:rsidRDefault="00CC6C90" w:rsidP="00921D9D">
      <w:pPr>
        <w:pStyle w:val="Lv2-J"/>
      </w:pPr>
      <w:r w:rsidRPr="000A7C14">
        <w:t xml:space="preserve">Jesus was </w:t>
      </w:r>
      <w:r w:rsidR="0040049C" w:rsidRPr="000A7C14">
        <w:t xml:space="preserve">initially </w:t>
      </w:r>
      <w:r w:rsidRPr="000A7C14">
        <w:t xml:space="preserve">received </w:t>
      </w:r>
      <w:r w:rsidR="0040049C" w:rsidRPr="000A7C14">
        <w:t xml:space="preserve">very well </w:t>
      </w:r>
      <w:r w:rsidRPr="000A7C14">
        <w:t>in the synagogues in Galilee</w:t>
      </w:r>
      <w:r w:rsidR="00ED0D69" w:rsidRPr="000A7C14">
        <w:t>,</w:t>
      </w:r>
      <w:r w:rsidRPr="000A7C14">
        <w:t xml:space="preserve"> </w:t>
      </w:r>
      <w:r w:rsidR="00ED0D69" w:rsidRPr="000A7C14">
        <w:t xml:space="preserve">especially </w:t>
      </w:r>
      <w:r w:rsidRPr="000A7C14">
        <w:t xml:space="preserve">after the people heard of the many miracles </w:t>
      </w:r>
      <w:r w:rsidR="00ED0D69" w:rsidRPr="000A7C14">
        <w:t xml:space="preserve">that </w:t>
      </w:r>
      <w:r w:rsidRPr="000A7C14">
        <w:t xml:space="preserve">He </w:t>
      </w:r>
      <w:r w:rsidR="00ED0D69" w:rsidRPr="000A7C14">
        <w:t xml:space="preserve">had done recently while </w:t>
      </w:r>
      <w:r w:rsidRPr="000A7C14">
        <w:t xml:space="preserve">in Jerusalem (Jn. 4:45). </w:t>
      </w:r>
    </w:p>
    <w:p w14:paraId="2BD23176" w14:textId="77777777" w:rsidR="00CC6C90" w:rsidRPr="000A7C14" w:rsidRDefault="00CC6C90" w:rsidP="00921D9D">
      <w:pPr>
        <w:pStyle w:val="Sc2-F"/>
      </w:pPr>
      <w:r w:rsidRPr="000A7C14">
        <w:rPr>
          <w:b w:val="0"/>
          <w:bCs/>
          <w:i w:val="0"/>
          <w:iCs/>
          <w:szCs w:val="24"/>
          <w:vertAlign w:val="superscript"/>
        </w:rPr>
        <w:t>14</w:t>
      </w:r>
      <w:r w:rsidRPr="000A7C14">
        <w:rPr>
          <w:szCs w:val="24"/>
        </w:rPr>
        <w:t xml:space="preserve">Jesus returned in the power of the Spirit </w:t>
      </w:r>
      <w:r w:rsidRPr="000A7C14">
        <w:rPr>
          <w:szCs w:val="24"/>
          <w:u w:val="single"/>
        </w:rPr>
        <w:t>to Galilee</w:t>
      </w:r>
      <w:r w:rsidRPr="000A7C14">
        <w:rPr>
          <w:szCs w:val="24"/>
        </w:rPr>
        <w:t xml:space="preserve">, and </w:t>
      </w:r>
      <w:r w:rsidRPr="000A7C14">
        <w:rPr>
          <w:szCs w:val="24"/>
          <w:u w:val="single"/>
        </w:rPr>
        <w:t>news of Him went out through all the surrounding region</w:t>
      </w:r>
      <w:r w:rsidRPr="000A7C14">
        <w:rPr>
          <w:szCs w:val="24"/>
        </w:rPr>
        <w:t xml:space="preserve">. </w:t>
      </w:r>
      <w:r w:rsidRPr="000A7C14">
        <w:rPr>
          <w:b w:val="0"/>
          <w:bCs/>
          <w:i w:val="0"/>
          <w:iCs/>
          <w:szCs w:val="24"/>
          <w:vertAlign w:val="superscript"/>
        </w:rPr>
        <w:t>15</w:t>
      </w:r>
      <w:r w:rsidRPr="000A7C14">
        <w:rPr>
          <w:szCs w:val="24"/>
        </w:rPr>
        <w:t xml:space="preserve">And He taught in their synagogues, being glorified by </w:t>
      </w:r>
      <w:r w:rsidR="00464C80" w:rsidRPr="000A7C14">
        <w:t>all.</w:t>
      </w:r>
      <w:r w:rsidRPr="000A7C14">
        <w:t xml:space="preserve"> (Lk. 4:14-15)</w:t>
      </w:r>
    </w:p>
    <w:p w14:paraId="39C0344A" w14:textId="77777777" w:rsidR="00AB393B" w:rsidRPr="000A7C14" w:rsidRDefault="00AB393B" w:rsidP="00921D9D">
      <w:pPr>
        <w:pStyle w:val="Sc2-F"/>
        <w:rPr>
          <w:b w:val="0"/>
          <w:bCs/>
          <w:i w:val="0"/>
          <w:iCs/>
          <w:szCs w:val="24"/>
          <w:vertAlign w:val="superscript"/>
        </w:rPr>
      </w:pPr>
    </w:p>
    <w:p w14:paraId="1DA2CC1C" w14:textId="77777777" w:rsidR="00AB393B" w:rsidRPr="000A7C14" w:rsidRDefault="00AB393B" w:rsidP="00921D9D">
      <w:pPr>
        <w:pStyle w:val="Sc2-F"/>
        <w:rPr>
          <w:szCs w:val="24"/>
        </w:rPr>
      </w:pPr>
      <w:r w:rsidRPr="000A7C14">
        <w:rPr>
          <w:b w:val="0"/>
          <w:bCs/>
          <w:i w:val="0"/>
          <w:iCs/>
          <w:szCs w:val="24"/>
          <w:vertAlign w:val="superscript"/>
        </w:rPr>
        <w:t>45</w:t>
      </w:r>
      <w:r w:rsidRPr="000A7C14">
        <w:rPr>
          <w:szCs w:val="24"/>
        </w:rPr>
        <w:t xml:space="preserve">So when </w:t>
      </w:r>
      <w:r w:rsidRPr="000A7C14">
        <w:rPr>
          <w:szCs w:val="24"/>
          <w:u w:val="single"/>
        </w:rPr>
        <w:t>He came to Galilee</w:t>
      </w:r>
      <w:r w:rsidRPr="000A7C14">
        <w:rPr>
          <w:szCs w:val="24"/>
        </w:rPr>
        <w:t xml:space="preserve">, the Galileans received Him, </w:t>
      </w:r>
      <w:r w:rsidRPr="000A7C14">
        <w:rPr>
          <w:szCs w:val="24"/>
          <w:u w:val="single"/>
        </w:rPr>
        <w:t>having seen all the things He did in Jerusalem</w:t>
      </w:r>
      <w:r w:rsidRPr="000A7C14">
        <w:rPr>
          <w:szCs w:val="24"/>
        </w:rPr>
        <w:t xml:space="preserve"> at the feast; for they also had gone to the feast. </w:t>
      </w:r>
      <w:r w:rsidRPr="000A7C14">
        <w:t>(Jn. 4:45)</w:t>
      </w:r>
    </w:p>
    <w:p w14:paraId="097CFDC1" w14:textId="77777777" w:rsidR="00856F23" w:rsidRPr="000A7C14" w:rsidRDefault="00AB393B" w:rsidP="00E305DB">
      <w:pPr>
        <w:pStyle w:val="Lv2-J"/>
        <w:rPr>
          <w:szCs w:val="28"/>
        </w:rPr>
      </w:pPr>
      <w:r w:rsidRPr="000A7C14">
        <w:t>Jesus healed a r</w:t>
      </w:r>
      <w:r w:rsidR="00F411F4" w:rsidRPr="000A7C14">
        <w:t>oyal official</w:t>
      </w:r>
      <w:r w:rsidR="008C31F1" w:rsidRPr="000A7C14">
        <w:t>’</w:t>
      </w:r>
      <w:r w:rsidR="00F411F4" w:rsidRPr="000A7C14">
        <w:t>s son (Jn. 4:46-54)</w:t>
      </w:r>
      <w:r w:rsidR="005E253F" w:rsidRPr="000A7C14">
        <w:t xml:space="preserve">. The nobleman was mistaken in thinking that Jesus needed to leave Cana to </w:t>
      </w:r>
      <w:r w:rsidR="00690586" w:rsidRPr="000A7C14">
        <w:t xml:space="preserve">travel the </w:t>
      </w:r>
      <w:r w:rsidR="0024267C" w:rsidRPr="000A7C14">
        <w:t>15</w:t>
      </w:r>
      <w:r w:rsidR="00690586" w:rsidRPr="000A7C14">
        <w:t xml:space="preserve"> miles </w:t>
      </w:r>
      <w:r w:rsidR="005E253F" w:rsidRPr="000A7C14">
        <w:t>to Capernaum to heal his son</w:t>
      </w:r>
      <w:r w:rsidR="00690586" w:rsidRPr="000A7C14">
        <w:t>.</w:t>
      </w:r>
      <w:r w:rsidR="00856F23" w:rsidRPr="000A7C14">
        <w:t xml:space="preserve"> If the nobleman bel</w:t>
      </w:r>
      <w:r w:rsidR="00D047FA" w:rsidRPr="000A7C14">
        <w:t>ieved that Jesus was God, then H</w:t>
      </w:r>
      <w:r w:rsidR="00856F23" w:rsidRPr="000A7C14">
        <w:t>e could have spoken the word and healed him.</w:t>
      </w:r>
      <w:r w:rsidR="00856F23" w:rsidRPr="000A7C14">
        <w:rPr>
          <w:szCs w:val="28"/>
        </w:rPr>
        <w:t xml:space="preserve"> It was 1</w:t>
      </w:r>
      <w:r w:rsidR="0097240D" w:rsidRPr="000A7C14">
        <w:rPr>
          <w:szCs w:val="28"/>
        </w:rPr>
        <w:t xml:space="preserve"> </w:t>
      </w:r>
      <w:r w:rsidR="00856F23" w:rsidRPr="000A7C14">
        <w:rPr>
          <w:szCs w:val="28"/>
        </w:rPr>
        <w:t>pm (the seventh hour)</w:t>
      </w:r>
      <w:r w:rsidR="001E0BDD" w:rsidRPr="000A7C14">
        <w:rPr>
          <w:szCs w:val="28"/>
        </w:rPr>
        <w:t>,</w:t>
      </w:r>
      <w:r w:rsidR="00856F23" w:rsidRPr="000A7C14">
        <w:rPr>
          <w:szCs w:val="28"/>
        </w:rPr>
        <w:t xml:space="preserve"> so if he</w:t>
      </w:r>
      <w:r w:rsidR="00464C80" w:rsidRPr="000A7C14">
        <w:rPr>
          <w:szCs w:val="28"/>
        </w:rPr>
        <w:t xml:space="preserve"> had</w:t>
      </w:r>
      <w:r w:rsidR="00856F23" w:rsidRPr="000A7C14">
        <w:rPr>
          <w:szCs w:val="28"/>
        </w:rPr>
        <w:t xml:space="preserve"> left</w:t>
      </w:r>
      <w:r w:rsidR="00464C80" w:rsidRPr="000A7C14">
        <w:rPr>
          <w:szCs w:val="28"/>
        </w:rPr>
        <w:t xml:space="preserve"> right away,</w:t>
      </w:r>
      <w:r w:rsidR="00856F23" w:rsidRPr="000A7C14">
        <w:rPr>
          <w:szCs w:val="28"/>
        </w:rPr>
        <w:t xml:space="preserve"> he could have been home at 6</w:t>
      </w:r>
      <w:r w:rsidR="0097240D" w:rsidRPr="000A7C14">
        <w:rPr>
          <w:szCs w:val="28"/>
        </w:rPr>
        <w:t xml:space="preserve"> </w:t>
      </w:r>
      <w:r w:rsidR="00856F23" w:rsidRPr="000A7C14">
        <w:rPr>
          <w:szCs w:val="28"/>
        </w:rPr>
        <w:t>pm that night.</w:t>
      </w:r>
    </w:p>
    <w:p w14:paraId="1B1F95B4" w14:textId="77777777" w:rsidR="000E207B" w:rsidRPr="000A7C14" w:rsidRDefault="00894061" w:rsidP="00921D9D">
      <w:pPr>
        <w:pStyle w:val="Sc2-F"/>
      </w:pPr>
      <w:r w:rsidRPr="000A7C14">
        <w:rPr>
          <w:b w:val="0"/>
          <w:bCs/>
          <w:i w:val="0"/>
          <w:iCs/>
          <w:szCs w:val="24"/>
          <w:vertAlign w:val="superscript"/>
        </w:rPr>
        <w:t>46</w:t>
      </w:r>
      <w:r w:rsidRPr="000A7C14">
        <w:rPr>
          <w:szCs w:val="24"/>
        </w:rPr>
        <w:t xml:space="preserve">So Jesus </w:t>
      </w:r>
      <w:r w:rsidRPr="000A7C14">
        <w:rPr>
          <w:szCs w:val="24"/>
          <w:u w:val="single"/>
        </w:rPr>
        <w:t>came again to Cana of Galilee</w:t>
      </w:r>
      <w:r w:rsidR="00297BD7" w:rsidRPr="000A7C14">
        <w:rPr>
          <w:szCs w:val="24"/>
        </w:rPr>
        <w:t>…</w:t>
      </w:r>
      <w:r w:rsidRPr="000A7C14">
        <w:rPr>
          <w:szCs w:val="24"/>
        </w:rPr>
        <w:t xml:space="preserve">And there was a certain </w:t>
      </w:r>
      <w:r w:rsidRPr="000A7C14">
        <w:rPr>
          <w:szCs w:val="24"/>
          <w:u w:val="single"/>
        </w:rPr>
        <w:t>nobleman whose son was sick</w:t>
      </w:r>
      <w:r w:rsidRPr="000A7C14">
        <w:rPr>
          <w:szCs w:val="24"/>
        </w:rPr>
        <w:t xml:space="preserve"> at Capernaum</w:t>
      </w:r>
      <w:r w:rsidR="00323EA3" w:rsidRPr="000A7C14">
        <w:rPr>
          <w:szCs w:val="24"/>
        </w:rPr>
        <w:t>…</w:t>
      </w:r>
      <w:r w:rsidRPr="000A7C14">
        <w:rPr>
          <w:b w:val="0"/>
          <w:bCs/>
          <w:i w:val="0"/>
          <w:iCs/>
          <w:szCs w:val="24"/>
          <w:vertAlign w:val="superscript"/>
        </w:rPr>
        <w:t>47</w:t>
      </w:r>
      <w:r w:rsidRPr="000A7C14">
        <w:rPr>
          <w:szCs w:val="24"/>
        </w:rPr>
        <w:t>he</w:t>
      </w:r>
      <w:r w:rsidR="00297BD7" w:rsidRPr="000A7C14">
        <w:rPr>
          <w:szCs w:val="24"/>
        </w:rPr>
        <w:t>…</w:t>
      </w:r>
      <w:r w:rsidRPr="000A7C14">
        <w:rPr>
          <w:szCs w:val="24"/>
        </w:rPr>
        <w:t xml:space="preserve">implored Him to </w:t>
      </w:r>
      <w:r w:rsidRPr="000A7C14">
        <w:rPr>
          <w:szCs w:val="24"/>
          <w:u w:val="single"/>
        </w:rPr>
        <w:t>come down</w:t>
      </w:r>
      <w:r w:rsidRPr="000A7C14">
        <w:rPr>
          <w:szCs w:val="24"/>
        </w:rPr>
        <w:t xml:space="preserve"> and heal his son, for he was at the point of death. </w:t>
      </w:r>
      <w:r w:rsidRPr="000A7C14">
        <w:rPr>
          <w:b w:val="0"/>
          <w:bCs/>
          <w:i w:val="0"/>
          <w:iCs/>
          <w:szCs w:val="24"/>
          <w:vertAlign w:val="superscript"/>
        </w:rPr>
        <w:t>48</w:t>
      </w:r>
      <w:r w:rsidRPr="000A7C14">
        <w:rPr>
          <w:szCs w:val="24"/>
        </w:rPr>
        <w:t>Then Jesus said to him, “Unless you people see signs</w:t>
      </w:r>
      <w:r w:rsidR="00297BD7" w:rsidRPr="000A7C14">
        <w:rPr>
          <w:szCs w:val="24"/>
        </w:rPr>
        <w:t>…</w:t>
      </w:r>
      <w:r w:rsidRPr="000A7C14">
        <w:rPr>
          <w:szCs w:val="24"/>
        </w:rPr>
        <w:t xml:space="preserve">you will by no means believe.” </w:t>
      </w:r>
      <w:r w:rsidRPr="000A7C14">
        <w:rPr>
          <w:b w:val="0"/>
          <w:bCs/>
          <w:i w:val="0"/>
          <w:iCs/>
          <w:szCs w:val="24"/>
          <w:vertAlign w:val="superscript"/>
        </w:rPr>
        <w:t>49</w:t>
      </w:r>
      <w:r w:rsidRPr="000A7C14">
        <w:rPr>
          <w:szCs w:val="24"/>
        </w:rPr>
        <w:t xml:space="preserve">The nobleman said to Him, “Sir, come down before my child dies!” </w:t>
      </w:r>
      <w:r w:rsidRPr="000A7C14">
        <w:rPr>
          <w:b w:val="0"/>
          <w:bCs/>
          <w:i w:val="0"/>
          <w:iCs/>
          <w:szCs w:val="24"/>
          <w:vertAlign w:val="superscript"/>
        </w:rPr>
        <w:t>50</w:t>
      </w:r>
      <w:r w:rsidRPr="000A7C14">
        <w:rPr>
          <w:szCs w:val="24"/>
        </w:rPr>
        <w:t xml:space="preserve">Jesus said to him, “Go your way; your son lives.” So the man </w:t>
      </w:r>
      <w:r w:rsidRPr="000A7C14">
        <w:rPr>
          <w:szCs w:val="24"/>
          <w:u w:val="single"/>
        </w:rPr>
        <w:t>believed the word</w:t>
      </w:r>
      <w:r w:rsidRPr="000A7C14">
        <w:rPr>
          <w:szCs w:val="24"/>
        </w:rPr>
        <w:t xml:space="preserve"> that Jesus spoke to him</w:t>
      </w:r>
      <w:r w:rsidR="00F906E8" w:rsidRPr="000A7C14">
        <w:rPr>
          <w:szCs w:val="24"/>
        </w:rPr>
        <w:t>….</w:t>
      </w:r>
      <w:r w:rsidRPr="000A7C14">
        <w:rPr>
          <w:b w:val="0"/>
          <w:bCs/>
          <w:i w:val="0"/>
          <w:iCs/>
          <w:szCs w:val="24"/>
          <w:vertAlign w:val="superscript"/>
        </w:rPr>
        <w:t>51</w:t>
      </w:r>
      <w:r w:rsidRPr="000A7C14">
        <w:rPr>
          <w:szCs w:val="24"/>
        </w:rPr>
        <w:t xml:space="preserve">And as he was now going down, his servants met him and told him, saying, “Your son </w:t>
      </w:r>
      <w:proofErr w:type="gramStart"/>
      <w:r w:rsidRPr="000A7C14">
        <w:rPr>
          <w:szCs w:val="24"/>
        </w:rPr>
        <w:t>lives!</w:t>
      </w:r>
      <w:r w:rsidR="004D05E3" w:rsidRPr="000A7C14">
        <w:rPr>
          <w:szCs w:val="24"/>
        </w:rPr>
        <w:t>…</w:t>
      </w:r>
      <w:proofErr w:type="gramEnd"/>
      <w:r w:rsidR="004D05E3" w:rsidRPr="000A7C14">
        <w:rPr>
          <w:szCs w:val="24"/>
          <w:vertAlign w:val="superscript"/>
        </w:rPr>
        <w:t>52</w:t>
      </w:r>
      <w:r w:rsidRPr="000A7C14">
        <w:rPr>
          <w:szCs w:val="24"/>
          <w:u w:val="single"/>
        </w:rPr>
        <w:t>Yesterday</w:t>
      </w:r>
      <w:r w:rsidRPr="000A7C14">
        <w:rPr>
          <w:szCs w:val="24"/>
        </w:rPr>
        <w:t xml:space="preserve"> at the seventh hour</w:t>
      </w:r>
      <w:r w:rsidRPr="000A7C14">
        <w:rPr>
          <w:b w:val="0"/>
          <w:szCs w:val="24"/>
        </w:rPr>
        <w:t xml:space="preserve"> </w:t>
      </w:r>
      <w:r w:rsidR="00864DAC" w:rsidRPr="000A7C14">
        <w:rPr>
          <w:b w:val="0"/>
          <w:szCs w:val="24"/>
        </w:rPr>
        <w:t xml:space="preserve">[1pm] </w:t>
      </w:r>
      <w:r w:rsidRPr="000A7C14">
        <w:rPr>
          <w:szCs w:val="24"/>
        </w:rPr>
        <w:t xml:space="preserve">the fever left him.” </w:t>
      </w:r>
      <w:r w:rsidR="000E207B" w:rsidRPr="000A7C14">
        <w:rPr>
          <w:szCs w:val="24"/>
          <w:vertAlign w:val="superscript"/>
        </w:rPr>
        <w:t>53</w:t>
      </w:r>
      <w:r w:rsidR="000E207B" w:rsidRPr="000A7C14">
        <w:t xml:space="preserve">So the father knew that it was at the </w:t>
      </w:r>
      <w:r w:rsidR="000E207B" w:rsidRPr="000A7C14">
        <w:rPr>
          <w:u w:val="single"/>
        </w:rPr>
        <w:t>same hour</w:t>
      </w:r>
      <w:r w:rsidR="000E207B" w:rsidRPr="000A7C14">
        <w:t xml:space="preserve"> in which Jesus said to him, “Your son lives.” And he himself believed, and his whole household. </w:t>
      </w:r>
    </w:p>
    <w:p w14:paraId="25BEE3E6" w14:textId="77777777" w:rsidR="000E207B" w:rsidRPr="000A7C14" w:rsidRDefault="000E207B" w:rsidP="00921D9D">
      <w:pPr>
        <w:pStyle w:val="Sc2-F"/>
      </w:pPr>
      <w:r w:rsidRPr="000A7C14">
        <w:t>(Jn. 4:46-53)</w:t>
      </w:r>
    </w:p>
    <w:p w14:paraId="2739A94D" w14:textId="77777777" w:rsidR="00856F23" w:rsidRPr="000A7C14" w:rsidRDefault="0053002A" w:rsidP="00F20E83">
      <w:pPr>
        <w:pStyle w:val="Lv2-J"/>
      </w:pPr>
      <w:r w:rsidRPr="000A7C14">
        <w:t>Jesus</w:t>
      </w:r>
      <w:r w:rsidR="008C31F1" w:rsidRPr="000A7C14">
        <w:t>’</w:t>
      </w:r>
      <w:r w:rsidRPr="000A7C14">
        <w:t xml:space="preserve"> </w:t>
      </w:r>
      <w:r w:rsidR="005705A2" w:rsidRPr="000A7C14">
        <w:t xml:space="preserve">first recorded </w:t>
      </w:r>
      <w:r w:rsidR="00C346B9" w:rsidRPr="000A7C14">
        <w:t xml:space="preserve">message </w:t>
      </w:r>
      <w:r w:rsidR="005705A2" w:rsidRPr="000A7C14">
        <w:t xml:space="preserve">was given </w:t>
      </w:r>
      <w:r w:rsidR="00EB6784" w:rsidRPr="000A7C14">
        <w:t xml:space="preserve">in </w:t>
      </w:r>
      <w:r w:rsidR="005705A2" w:rsidRPr="000A7C14">
        <w:t xml:space="preserve">Nazareth; Jesus </w:t>
      </w:r>
      <w:r w:rsidR="00635EE7" w:rsidRPr="000A7C14">
        <w:t>declar</w:t>
      </w:r>
      <w:r w:rsidR="005705A2" w:rsidRPr="000A7C14">
        <w:t>ed</w:t>
      </w:r>
      <w:r w:rsidR="00635EE7" w:rsidRPr="000A7C14">
        <w:t xml:space="preserve"> that </w:t>
      </w:r>
      <w:r w:rsidR="003C5595" w:rsidRPr="000A7C14">
        <w:t xml:space="preserve">the </w:t>
      </w:r>
      <w:r w:rsidR="00635EE7" w:rsidRPr="000A7C14">
        <w:t xml:space="preserve">Spirit was on Him </w:t>
      </w:r>
      <w:r w:rsidRPr="000A7C14">
        <w:t>(</w:t>
      </w:r>
      <w:r w:rsidR="00F3375A" w:rsidRPr="000A7C14">
        <w:t xml:space="preserve">Lk. </w:t>
      </w:r>
      <w:r w:rsidR="00EB6784" w:rsidRPr="000A7C14">
        <w:t>4:16-</w:t>
      </w:r>
      <w:r w:rsidR="00635EE7" w:rsidRPr="000A7C14">
        <w:t>21; cf. Isa. 61:</w:t>
      </w:r>
      <w:r w:rsidR="00F04C2C" w:rsidRPr="000A7C14">
        <w:t>1-</w:t>
      </w:r>
      <w:r w:rsidR="00635EE7" w:rsidRPr="000A7C14">
        <w:t>2</w:t>
      </w:r>
      <w:r w:rsidR="00F04C2C" w:rsidRPr="000A7C14">
        <w:t>).</w:t>
      </w:r>
      <w:r w:rsidR="00635EE7" w:rsidRPr="000A7C14">
        <w:t xml:space="preserve"> </w:t>
      </w:r>
      <w:r w:rsidR="00856F23" w:rsidRPr="000A7C14">
        <w:t xml:space="preserve">The favorable year of the Lord referred to the year of Jubilee (Lev. 25:8). </w:t>
      </w:r>
    </w:p>
    <w:p w14:paraId="6A20B208" w14:textId="77777777" w:rsidR="004E3164" w:rsidRPr="000A7C14" w:rsidRDefault="00307243" w:rsidP="00921D9D">
      <w:pPr>
        <w:pStyle w:val="Sc2-F"/>
      </w:pPr>
      <w:r w:rsidRPr="000A7C14">
        <w:rPr>
          <w:b w:val="0"/>
          <w:bCs/>
          <w:i w:val="0"/>
          <w:iCs/>
          <w:szCs w:val="24"/>
          <w:vertAlign w:val="superscript"/>
        </w:rPr>
        <w:t>16</w:t>
      </w:r>
      <w:r w:rsidRPr="000A7C14">
        <w:rPr>
          <w:szCs w:val="24"/>
          <w:u w:val="single"/>
        </w:rPr>
        <w:t>He came to Nazareth</w:t>
      </w:r>
      <w:r w:rsidRPr="000A7C14">
        <w:rPr>
          <w:szCs w:val="24"/>
        </w:rPr>
        <w:t>…as His custom was, He went into the synagogue on the Sabbath day</w:t>
      </w:r>
      <w:r w:rsidR="00AF6238" w:rsidRPr="000A7C14">
        <w:rPr>
          <w:szCs w:val="24"/>
        </w:rPr>
        <w:t xml:space="preserve">… </w:t>
      </w:r>
      <w:r w:rsidRPr="000A7C14">
        <w:rPr>
          <w:b w:val="0"/>
          <w:bCs/>
          <w:i w:val="0"/>
          <w:iCs/>
          <w:szCs w:val="24"/>
          <w:vertAlign w:val="superscript"/>
        </w:rPr>
        <w:t>17</w:t>
      </w:r>
      <w:r w:rsidRPr="000A7C14">
        <w:rPr>
          <w:szCs w:val="24"/>
        </w:rPr>
        <w:t xml:space="preserve">And He was handed the book of the prophet Isaiah. And when He had opened the book, </w:t>
      </w:r>
      <w:r w:rsidR="00AF6238" w:rsidRPr="000A7C14">
        <w:rPr>
          <w:szCs w:val="24"/>
        </w:rPr>
        <w:br/>
      </w:r>
      <w:r w:rsidRPr="000A7C14">
        <w:rPr>
          <w:szCs w:val="24"/>
          <w:u w:val="single"/>
        </w:rPr>
        <w:t>He found the place</w:t>
      </w:r>
      <w:r w:rsidRPr="000A7C14">
        <w:rPr>
          <w:szCs w:val="24"/>
        </w:rPr>
        <w:t xml:space="preserve"> where it was written: </w:t>
      </w:r>
      <w:r w:rsidRPr="000A7C14">
        <w:rPr>
          <w:b w:val="0"/>
          <w:bCs/>
          <w:i w:val="0"/>
          <w:iCs/>
          <w:szCs w:val="24"/>
          <w:vertAlign w:val="superscript"/>
        </w:rPr>
        <w:t>18</w:t>
      </w:r>
      <w:r w:rsidRPr="000A7C14">
        <w:rPr>
          <w:szCs w:val="24"/>
        </w:rPr>
        <w:t>“</w:t>
      </w:r>
      <w:r w:rsidRPr="000A7C14">
        <w:rPr>
          <w:szCs w:val="24"/>
          <w:u w:val="single"/>
        </w:rPr>
        <w:t>The Spirit of the Lord is upon Me</w:t>
      </w:r>
      <w:r w:rsidRPr="000A7C14">
        <w:rPr>
          <w:szCs w:val="24"/>
        </w:rPr>
        <w:t xml:space="preserve">, </w:t>
      </w:r>
      <w:r w:rsidR="002D6132" w:rsidRPr="000A7C14">
        <w:rPr>
          <w:szCs w:val="24"/>
        </w:rPr>
        <w:t>b</w:t>
      </w:r>
      <w:r w:rsidRPr="000A7C14">
        <w:rPr>
          <w:szCs w:val="24"/>
        </w:rPr>
        <w:t xml:space="preserve">ecause </w:t>
      </w:r>
      <w:r w:rsidRPr="000A7C14">
        <w:rPr>
          <w:szCs w:val="24"/>
          <w:u w:val="single"/>
        </w:rPr>
        <w:t>He has anointed Me</w:t>
      </w:r>
      <w:r w:rsidRPr="000A7C14">
        <w:rPr>
          <w:szCs w:val="24"/>
        </w:rPr>
        <w:t xml:space="preserve"> </w:t>
      </w:r>
      <w:r w:rsidR="002D6132" w:rsidRPr="000A7C14">
        <w:rPr>
          <w:szCs w:val="24"/>
        </w:rPr>
        <w:t>t</w:t>
      </w:r>
      <w:r w:rsidRPr="000A7C14">
        <w:rPr>
          <w:szCs w:val="24"/>
        </w:rPr>
        <w:t xml:space="preserve">o preach the gospel to the poor; He has sent Me to heal the brokenhearted, </w:t>
      </w:r>
      <w:r w:rsidR="002D6132" w:rsidRPr="000A7C14">
        <w:rPr>
          <w:szCs w:val="24"/>
        </w:rPr>
        <w:t>t</w:t>
      </w:r>
      <w:r w:rsidRPr="000A7C14">
        <w:rPr>
          <w:szCs w:val="24"/>
        </w:rPr>
        <w:t xml:space="preserve">o proclaim </w:t>
      </w:r>
      <w:r w:rsidRPr="000A7C14">
        <w:rPr>
          <w:szCs w:val="24"/>
          <w:u w:val="single"/>
        </w:rPr>
        <w:t>liberty to the captives</w:t>
      </w:r>
      <w:r w:rsidR="00303201" w:rsidRPr="000A7C14">
        <w:rPr>
          <w:szCs w:val="24"/>
        </w:rPr>
        <w:t>…</w:t>
      </w:r>
      <w:r w:rsidRPr="000A7C14">
        <w:rPr>
          <w:b w:val="0"/>
          <w:bCs/>
          <w:i w:val="0"/>
          <w:iCs/>
          <w:szCs w:val="24"/>
          <w:vertAlign w:val="superscript"/>
        </w:rPr>
        <w:t>19</w:t>
      </w:r>
      <w:r w:rsidRPr="000A7C14">
        <w:rPr>
          <w:szCs w:val="24"/>
        </w:rPr>
        <w:t xml:space="preserve">To proclaim the acceptable year of the Lord.” </w:t>
      </w:r>
      <w:r w:rsidRPr="000A7C14">
        <w:rPr>
          <w:b w:val="0"/>
          <w:bCs/>
          <w:i w:val="0"/>
          <w:iCs/>
          <w:szCs w:val="24"/>
          <w:vertAlign w:val="superscript"/>
        </w:rPr>
        <w:t>20</w:t>
      </w:r>
      <w:r w:rsidRPr="000A7C14">
        <w:rPr>
          <w:szCs w:val="24"/>
        </w:rPr>
        <w:t>Then He closed the book</w:t>
      </w:r>
      <w:r w:rsidR="00AF6238" w:rsidRPr="000A7C14">
        <w:rPr>
          <w:szCs w:val="24"/>
        </w:rPr>
        <w:t>…</w:t>
      </w:r>
      <w:r w:rsidRPr="000A7C14">
        <w:rPr>
          <w:szCs w:val="24"/>
        </w:rPr>
        <w:t xml:space="preserve">And the eyes of all who were in the synagogue were fixed on Him. </w:t>
      </w:r>
      <w:r w:rsidRPr="000A7C14">
        <w:rPr>
          <w:b w:val="0"/>
          <w:bCs/>
          <w:i w:val="0"/>
          <w:iCs/>
          <w:szCs w:val="24"/>
          <w:vertAlign w:val="superscript"/>
        </w:rPr>
        <w:t>21</w:t>
      </w:r>
      <w:r w:rsidRPr="000A7C14">
        <w:rPr>
          <w:szCs w:val="24"/>
        </w:rPr>
        <w:t>And He began to say to them, “</w:t>
      </w:r>
      <w:r w:rsidRPr="000A7C14">
        <w:rPr>
          <w:szCs w:val="24"/>
          <w:u w:val="single"/>
        </w:rPr>
        <w:t>Today this Scripture is fulfilled</w:t>
      </w:r>
      <w:r w:rsidRPr="000A7C14">
        <w:rPr>
          <w:szCs w:val="24"/>
        </w:rPr>
        <w:t xml:space="preserve"> in your hearing</w:t>
      </w:r>
      <w:r w:rsidR="00464C80" w:rsidRPr="000A7C14">
        <w:rPr>
          <w:szCs w:val="24"/>
        </w:rPr>
        <w:t>…</w:t>
      </w:r>
      <w:r w:rsidR="001D7FF9" w:rsidRPr="000A7C14">
        <w:t>” (Lk</w:t>
      </w:r>
      <w:r w:rsidR="002C3591" w:rsidRPr="000A7C14">
        <w:t>.</w:t>
      </w:r>
      <w:r w:rsidR="001D7FF9" w:rsidRPr="000A7C14">
        <w:t xml:space="preserve"> 4:16</w:t>
      </w:r>
      <w:r w:rsidR="002C3591" w:rsidRPr="000A7C14">
        <w:t>-</w:t>
      </w:r>
      <w:r w:rsidR="00C346B9" w:rsidRPr="000A7C14">
        <w:t>21</w:t>
      </w:r>
      <w:r w:rsidR="001D7FF9" w:rsidRPr="000A7C14">
        <w:t>)</w:t>
      </w:r>
    </w:p>
    <w:p w14:paraId="035ACC8E" w14:textId="77777777" w:rsidR="00856F23" w:rsidRPr="000A7C14" w:rsidRDefault="00FE0DB7" w:rsidP="00B63934">
      <w:pPr>
        <w:pStyle w:val="Lv3-K"/>
      </w:pPr>
      <w:r w:rsidRPr="000A7C14">
        <w:t xml:space="preserve">Jesus read Isaiah 61:1-2a about </w:t>
      </w:r>
      <w:r w:rsidR="001C273F" w:rsidRPr="000A7C14">
        <w:t xml:space="preserve">the ministry of </w:t>
      </w:r>
      <w:r w:rsidRPr="000A7C14">
        <w:t>Messiah</w:t>
      </w:r>
      <w:r w:rsidR="00FC6BBF" w:rsidRPr="000A7C14">
        <w:t xml:space="preserve"> emphasizing</w:t>
      </w:r>
      <w:r w:rsidRPr="000A7C14">
        <w:t xml:space="preserve"> </w:t>
      </w:r>
      <w:r w:rsidR="00FC6BBF" w:rsidRPr="000A7C14">
        <w:t xml:space="preserve">the power of </w:t>
      </w:r>
      <w:r w:rsidRPr="000A7C14">
        <w:t xml:space="preserve">the Spirit and </w:t>
      </w:r>
      <w:r w:rsidR="00FC6BBF" w:rsidRPr="000A7C14">
        <w:t>focus</w:t>
      </w:r>
      <w:r w:rsidR="00245F4E" w:rsidRPr="000A7C14">
        <w:t>ed</w:t>
      </w:r>
      <w:r w:rsidR="00FC6BBF" w:rsidRPr="000A7C14">
        <w:t xml:space="preserve"> on </w:t>
      </w:r>
      <w:r w:rsidR="00856F23" w:rsidRPr="000A7C14">
        <w:t xml:space="preserve">the </w:t>
      </w:r>
      <w:r w:rsidRPr="000A7C14">
        <w:t>good news</w:t>
      </w:r>
      <w:r w:rsidR="00E87BE3" w:rsidRPr="000A7C14">
        <w:t>.</w:t>
      </w:r>
      <w:r w:rsidR="0071412E" w:rsidRPr="000A7C14">
        <w:t xml:space="preserve"> </w:t>
      </w:r>
      <w:r w:rsidR="00192276" w:rsidRPr="000A7C14">
        <w:t xml:space="preserve">Jesus </w:t>
      </w:r>
      <w:r w:rsidR="003C5595" w:rsidRPr="000A7C14">
        <w:t xml:space="preserve">did not </w:t>
      </w:r>
      <w:r w:rsidR="00192276" w:rsidRPr="000A7C14">
        <w:t xml:space="preserve">read </w:t>
      </w:r>
      <w:r w:rsidR="00464C80" w:rsidRPr="000A7C14">
        <w:rPr>
          <w:i/>
        </w:rPr>
        <w:t>“</w:t>
      </w:r>
      <w:r w:rsidR="00192276" w:rsidRPr="000A7C14">
        <w:rPr>
          <w:i/>
        </w:rPr>
        <w:t xml:space="preserve">and </w:t>
      </w:r>
      <w:r w:rsidR="00464C80" w:rsidRPr="000A7C14">
        <w:rPr>
          <w:i/>
        </w:rPr>
        <w:t>the day of vengeance of our God”</w:t>
      </w:r>
      <w:r w:rsidR="00192276" w:rsidRPr="000A7C14">
        <w:rPr>
          <w:i/>
        </w:rPr>
        <w:t xml:space="preserve"> </w:t>
      </w:r>
      <w:r w:rsidR="00192276" w:rsidRPr="000A7C14">
        <w:t xml:space="preserve">in Isaiah 61:2b. This is a reference to the </w:t>
      </w:r>
      <w:r w:rsidR="003C5595" w:rsidRPr="000A7C14">
        <w:t xml:space="preserve">day of the Lord or Great Tribulation </w:t>
      </w:r>
      <w:r w:rsidR="00192276" w:rsidRPr="000A7C14">
        <w:t xml:space="preserve">judgments. </w:t>
      </w:r>
    </w:p>
    <w:p w14:paraId="4D66096D" w14:textId="77777777" w:rsidR="00C87015" w:rsidRPr="000A7C14" w:rsidRDefault="00C87015" w:rsidP="00B63934">
      <w:pPr>
        <w:pStyle w:val="Lv3-K"/>
      </w:pPr>
      <w:r w:rsidRPr="000A7C14">
        <w:t xml:space="preserve">The present day—the “today” (4:21) is the promised time of salvation </w:t>
      </w:r>
      <w:r w:rsidR="00856F23" w:rsidRPr="000A7C14">
        <w:t xml:space="preserve">or </w:t>
      </w:r>
      <w:r w:rsidRPr="000A7C14">
        <w:t xml:space="preserve">favor (2 Cor 6:2). </w:t>
      </w:r>
    </w:p>
    <w:p w14:paraId="5E846A05" w14:textId="77777777" w:rsidR="00C346B9" w:rsidRPr="000A7C14" w:rsidRDefault="00C346B9" w:rsidP="00921D9D">
      <w:pPr>
        <w:pStyle w:val="Lv2-J"/>
      </w:pPr>
      <w:r w:rsidRPr="000A7C14">
        <w:lastRenderedPageBreak/>
        <w:t xml:space="preserve">Jesus </w:t>
      </w:r>
      <w:r w:rsidR="00E132C7" w:rsidRPr="000A7C14">
        <w:t xml:space="preserve">was </w:t>
      </w:r>
      <w:r w:rsidRPr="000A7C14">
        <w:t>reject</w:t>
      </w:r>
      <w:r w:rsidR="00E132C7" w:rsidRPr="000A7C14">
        <w:t>ed</w:t>
      </w:r>
      <w:r w:rsidRPr="000A7C14">
        <w:t xml:space="preserve"> in Nazareth (Lk. 4:22-30)</w:t>
      </w:r>
    </w:p>
    <w:p w14:paraId="18E43057" w14:textId="77777777" w:rsidR="00C346B9" w:rsidRPr="000A7C14" w:rsidRDefault="00C346B9" w:rsidP="00921D9D">
      <w:pPr>
        <w:pStyle w:val="Sc2-F"/>
      </w:pPr>
      <w:r w:rsidRPr="000A7C14">
        <w:rPr>
          <w:bCs/>
          <w:iCs/>
          <w:vertAlign w:val="superscript"/>
        </w:rPr>
        <w:t>22</w:t>
      </w:r>
      <w:r w:rsidRPr="000A7C14">
        <w:t>So all</w:t>
      </w:r>
      <w:r w:rsidR="00A42C41" w:rsidRPr="000A7C14">
        <w:t>…</w:t>
      </w:r>
      <w:r w:rsidRPr="000A7C14">
        <w:t>ma</w:t>
      </w:r>
      <w:r w:rsidR="00C41C45" w:rsidRPr="000A7C14">
        <w:t>rveled at the gracious words...</w:t>
      </w:r>
      <w:r w:rsidRPr="000A7C14">
        <w:t xml:space="preserve"> </w:t>
      </w:r>
      <w:r w:rsidRPr="000A7C14">
        <w:rPr>
          <w:bCs/>
          <w:iCs/>
          <w:vertAlign w:val="superscript"/>
        </w:rPr>
        <w:t>23</w:t>
      </w:r>
      <w:r w:rsidRPr="000A7C14">
        <w:t xml:space="preserve">He said to them, “You will surely say this proverb </w:t>
      </w:r>
      <w:r w:rsidR="00685FF2" w:rsidRPr="000A7C14">
        <w:br/>
      </w:r>
      <w:r w:rsidRPr="000A7C14">
        <w:t xml:space="preserve">to Me, </w:t>
      </w:r>
      <w:r w:rsidR="008C31F1" w:rsidRPr="000A7C14">
        <w:t>‘</w:t>
      </w:r>
      <w:r w:rsidRPr="000A7C14">
        <w:rPr>
          <w:u w:val="single"/>
        </w:rPr>
        <w:t>Physician, heal yourself</w:t>
      </w:r>
      <w:r w:rsidRPr="000A7C14">
        <w:t>! Whatever we have heard done in Capernaum</w:t>
      </w:r>
      <w:r w:rsidR="000E7C81" w:rsidRPr="000A7C14">
        <w:t xml:space="preserve"> </w:t>
      </w:r>
      <w:r w:rsidR="000E7C81" w:rsidRPr="000A7C14">
        <w:rPr>
          <w:b w:val="0"/>
        </w:rPr>
        <w:t>[Jn. 4:46-54]</w:t>
      </w:r>
      <w:r w:rsidRPr="000A7C14">
        <w:t xml:space="preserve">, </w:t>
      </w:r>
      <w:r w:rsidR="00685FF2" w:rsidRPr="000A7C14">
        <w:br/>
      </w:r>
      <w:r w:rsidRPr="000A7C14">
        <w:rPr>
          <w:u w:val="single"/>
        </w:rPr>
        <w:t>do also here</w:t>
      </w:r>
      <w:r w:rsidRPr="000A7C14">
        <w:t xml:space="preserve"> in Your country.</w:t>
      </w:r>
      <w:r w:rsidR="008C31F1" w:rsidRPr="000A7C14">
        <w:t>’</w:t>
      </w:r>
      <w:r w:rsidRPr="000A7C14">
        <w:t xml:space="preserve">” </w:t>
      </w:r>
      <w:r w:rsidRPr="000A7C14">
        <w:rPr>
          <w:bCs/>
          <w:iCs/>
          <w:vertAlign w:val="superscript"/>
        </w:rPr>
        <w:t>24</w:t>
      </w:r>
      <w:r w:rsidRPr="000A7C14">
        <w:t xml:space="preserve">Then He said, “Assuredly, I say to you, </w:t>
      </w:r>
      <w:r w:rsidRPr="000A7C14">
        <w:rPr>
          <w:u w:val="single"/>
        </w:rPr>
        <w:t>no prophet is accepted</w:t>
      </w:r>
      <w:r w:rsidRPr="000A7C14">
        <w:t xml:space="preserve"> in his own country. </w:t>
      </w:r>
      <w:r w:rsidRPr="000A7C14">
        <w:rPr>
          <w:bCs/>
          <w:iCs/>
          <w:vertAlign w:val="superscript"/>
        </w:rPr>
        <w:t>25</w:t>
      </w:r>
      <w:r w:rsidRPr="000A7C14">
        <w:t>But I tell you truly, many widows were in Israel in the days of Elijah, when the heaven was shut up three years and six months, and there was a great famine</w:t>
      </w:r>
      <w:r w:rsidR="00C83E7D" w:rsidRPr="000A7C14">
        <w:t>…</w:t>
      </w:r>
      <w:r w:rsidRPr="000A7C14">
        <w:rPr>
          <w:bCs/>
          <w:iCs/>
          <w:vertAlign w:val="superscript"/>
        </w:rPr>
        <w:t>26</w:t>
      </w:r>
      <w:r w:rsidRPr="000A7C14">
        <w:t xml:space="preserve">but to none of them was Elijah sent except to Zarephath, </w:t>
      </w:r>
      <w:r w:rsidRPr="000A7C14">
        <w:rPr>
          <w:u w:val="single"/>
        </w:rPr>
        <w:t>in the region of Sidon</w:t>
      </w:r>
      <w:r w:rsidRPr="000A7C14">
        <w:t xml:space="preserve">, to a woman who was a widow. </w:t>
      </w:r>
      <w:r w:rsidRPr="000A7C14">
        <w:rPr>
          <w:bCs/>
          <w:iCs/>
          <w:vertAlign w:val="superscript"/>
        </w:rPr>
        <w:t>27</w:t>
      </w:r>
      <w:r w:rsidRPr="000A7C14">
        <w:t xml:space="preserve">And many lepers were in Israel in the time of Elisha the prophet, and none of them was cleansed except </w:t>
      </w:r>
      <w:r w:rsidRPr="000A7C14">
        <w:rPr>
          <w:u w:val="single"/>
        </w:rPr>
        <w:t>Naaman the Syrian</w:t>
      </w:r>
      <w:r w:rsidRPr="000A7C14">
        <w:t xml:space="preserve">.” </w:t>
      </w:r>
      <w:r w:rsidRPr="000A7C14">
        <w:rPr>
          <w:bCs/>
          <w:iCs/>
          <w:vertAlign w:val="superscript"/>
        </w:rPr>
        <w:t>28</w:t>
      </w:r>
      <w:r w:rsidRPr="000A7C14">
        <w:t xml:space="preserve">So all those in the synagogue…were </w:t>
      </w:r>
      <w:r w:rsidRPr="000A7C14">
        <w:rPr>
          <w:u w:val="single"/>
        </w:rPr>
        <w:t>filled with wrath</w:t>
      </w:r>
      <w:r w:rsidRPr="000A7C14">
        <w:t xml:space="preserve">, </w:t>
      </w:r>
      <w:r w:rsidRPr="000A7C14">
        <w:rPr>
          <w:bCs/>
          <w:iCs/>
          <w:vertAlign w:val="superscript"/>
        </w:rPr>
        <w:t>29</w:t>
      </w:r>
      <w:r w:rsidRPr="000A7C14">
        <w:t xml:space="preserve">and rose up and thrust Him out of the city; and they led Him to the brow of the hill…that they might throw Him down the cliff. </w:t>
      </w:r>
      <w:r w:rsidRPr="000A7C14">
        <w:rPr>
          <w:bCs/>
          <w:iCs/>
          <w:vertAlign w:val="superscript"/>
        </w:rPr>
        <w:t>30</w:t>
      </w:r>
      <w:r w:rsidRPr="000A7C14">
        <w:t xml:space="preserve">Then passing through the </w:t>
      </w:r>
      <w:r w:rsidR="00C41C45" w:rsidRPr="000A7C14">
        <w:t>midst of them, He went His way.</w:t>
      </w:r>
      <w:r w:rsidRPr="000A7C14">
        <w:t xml:space="preserve"> (Lk. 4:22-30)</w:t>
      </w:r>
    </w:p>
    <w:p w14:paraId="051F2A03" w14:textId="77777777" w:rsidR="0015454D" w:rsidRPr="000A7C14" w:rsidRDefault="00BC7A60" w:rsidP="006479F3">
      <w:pPr>
        <w:pStyle w:val="Lv3-K"/>
      </w:pPr>
      <w:r w:rsidRPr="000A7C14">
        <w:t xml:space="preserve">Jesus found favor with them as long as He only spoke positive words (4:22). His </w:t>
      </w:r>
      <w:r w:rsidR="00FF4923" w:rsidRPr="000A7C14">
        <w:t xml:space="preserve">claim to be anointed </w:t>
      </w:r>
      <w:r w:rsidR="00E4702C" w:rsidRPr="000A7C14">
        <w:t xml:space="preserve">by God </w:t>
      </w:r>
      <w:r w:rsidR="00FF4923" w:rsidRPr="000A7C14">
        <w:t>did not offend them since they</w:t>
      </w:r>
      <w:r w:rsidR="00245F4E" w:rsidRPr="000A7C14">
        <w:t xml:space="preserve"> had</w:t>
      </w:r>
      <w:r w:rsidR="00FF4923" w:rsidRPr="000A7C14">
        <w:t xml:space="preserve"> heard of His miracles (4:23). </w:t>
      </w:r>
      <w:r w:rsidR="00245F4E" w:rsidRPr="000A7C14">
        <w:t>But</w:t>
      </w:r>
      <w:r w:rsidRPr="000A7C14">
        <w:t xml:space="preserve"> quickly they </w:t>
      </w:r>
      <w:r w:rsidR="0015454D" w:rsidRPr="000A7C14">
        <w:t>reject</w:t>
      </w:r>
      <w:r w:rsidRPr="000A7C14">
        <w:t>ed</w:t>
      </w:r>
      <w:r w:rsidR="0015454D" w:rsidRPr="000A7C14">
        <w:t xml:space="preserve"> </w:t>
      </w:r>
      <w:r w:rsidRPr="000A7C14">
        <w:t xml:space="preserve">Him </w:t>
      </w:r>
      <w:r w:rsidR="0015454D" w:rsidRPr="000A7C14">
        <w:t>(4:2</w:t>
      </w:r>
      <w:r w:rsidR="00602F20" w:rsidRPr="000A7C14">
        <w:t>8</w:t>
      </w:r>
      <w:r w:rsidR="0015454D" w:rsidRPr="000A7C14">
        <w:t>)</w:t>
      </w:r>
      <w:r w:rsidR="00602F20" w:rsidRPr="000A7C14">
        <w:t xml:space="preserve"> when </w:t>
      </w:r>
      <w:r w:rsidR="00762CAD" w:rsidRPr="000A7C14">
        <w:t xml:space="preserve">He </w:t>
      </w:r>
      <w:r w:rsidR="00602F20" w:rsidRPr="000A7C14">
        <w:t>spoke</w:t>
      </w:r>
      <w:r w:rsidR="00762CAD" w:rsidRPr="000A7C14">
        <w:t xml:space="preserve"> </w:t>
      </w:r>
      <w:r w:rsidR="00602F20" w:rsidRPr="000A7C14">
        <w:t>as a prophet</w:t>
      </w:r>
      <w:r w:rsidR="00E4702C" w:rsidRPr="000A7C14">
        <w:t>—</w:t>
      </w:r>
      <w:r w:rsidR="00762CAD" w:rsidRPr="000A7C14">
        <w:t>reveal</w:t>
      </w:r>
      <w:r w:rsidR="00602F20" w:rsidRPr="000A7C14">
        <w:t>ing</w:t>
      </w:r>
      <w:r w:rsidR="00762CAD" w:rsidRPr="000A7C14">
        <w:t xml:space="preserve"> the condition of </w:t>
      </w:r>
      <w:r w:rsidR="00602F20" w:rsidRPr="000A7C14">
        <w:t xml:space="preserve">their </w:t>
      </w:r>
      <w:r w:rsidR="00762CAD" w:rsidRPr="000A7C14">
        <w:t xml:space="preserve">heart. </w:t>
      </w:r>
    </w:p>
    <w:p w14:paraId="179B759B" w14:textId="77777777" w:rsidR="00654F47" w:rsidRPr="000A7C14" w:rsidRDefault="00781C4F" w:rsidP="006479F3">
      <w:pPr>
        <w:pStyle w:val="Lv3-K"/>
      </w:pPr>
      <w:r w:rsidRPr="000A7C14">
        <w:rPr>
          <w:b/>
          <w:i/>
        </w:rPr>
        <w:t>Do also here</w:t>
      </w:r>
      <w:r w:rsidRPr="000A7C14">
        <w:t xml:space="preserve">: </w:t>
      </w:r>
      <w:r w:rsidR="00FA52B4" w:rsidRPr="000A7C14">
        <w:t>Jesus refute</w:t>
      </w:r>
      <w:r w:rsidR="00762CAD" w:rsidRPr="000A7C14">
        <w:t>d</w:t>
      </w:r>
      <w:r w:rsidR="00FA52B4" w:rsidRPr="000A7C14">
        <w:t xml:space="preserve"> the mistaken idea that Nazareth had a special claim on Him since He was raised there. They </w:t>
      </w:r>
      <w:r w:rsidR="0086006B" w:rsidRPr="000A7C14">
        <w:t xml:space="preserve">probably </w:t>
      </w:r>
      <w:r w:rsidR="00FA52B4" w:rsidRPr="000A7C14">
        <w:t xml:space="preserve">felt they should </w:t>
      </w:r>
      <w:r w:rsidR="0086006B" w:rsidRPr="000A7C14">
        <w:t xml:space="preserve">see special </w:t>
      </w:r>
      <w:r w:rsidR="00FA52B4" w:rsidRPr="000A7C14">
        <w:t>miracles.</w:t>
      </w:r>
    </w:p>
    <w:p w14:paraId="41FB7DD8" w14:textId="77777777" w:rsidR="00D8077E" w:rsidRPr="000A7C14" w:rsidRDefault="00FA52B4" w:rsidP="00405EEB">
      <w:pPr>
        <w:pStyle w:val="Lv3-K"/>
      </w:pPr>
      <w:r w:rsidRPr="000A7C14">
        <w:t xml:space="preserve">Jesus </w:t>
      </w:r>
      <w:r w:rsidR="0086006B" w:rsidRPr="000A7C14">
        <w:t xml:space="preserve">used </w:t>
      </w:r>
      <w:r w:rsidRPr="000A7C14">
        <w:t xml:space="preserve">two examples </w:t>
      </w:r>
      <w:r w:rsidR="00BF345D" w:rsidRPr="000A7C14">
        <w:t>from</w:t>
      </w:r>
      <w:r w:rsidR="00654F47" w:rsidRPr="000A7C14">
        <w:t xml:space="preserve"> Scripture </w:t>
      </w:r>
      <w:r w:rsidRPr="000A7C14">
        <w:t xml:space="preserve">to show how the God of Israel crossed all barriers to aid foreigners who believed, while rejecting Israel who did not believe. Gentiles, like the Phoenician widow and the Syrian leper, who believed were </w:t>
      </w:r>
      <w:r w:rsidR="00657B37" w:rsidRPr="000A7C14">
        <w:t xml:space="preserve">more receptive </w:t>
      </w:r>
      <w:r w:rsidRPr="000A7C14">
        <w:t>than unbelieving Nazareth (1 Kgs. 17:12-24; 19:10, 14; 2 Kgs. 5:1-14).</w:t>
      </w:r>
    </w:p>
    <w:p w14:paraId="6817ACB2" w14:textId="77777777" w:rsidR="00CE5269" w:rsidRPr="000A7C14" w:rsidRDefault="009E617D" w:rsidP="006479F3">
      <w:pPr>
        <w:pStyle w:val="Lv3-K"/>
      </w:pPr>
      <w:r w:rsidRPr="000A7C14">
        <w:t>Proverb</w:t>
      </w:r>
      <w:r w:rsidR="002F4919" w:rsidRPr="000A7C14">
        <w:t>:</w:t>
      </w:r>
      <w:r w:rsidRPr="000A7C14">
        <w:t xml:space="preserve"> “Physician</w:t>
      </w:r>
      <w:r w:rsidR="003B21C5" w:rsidRPr="000A7C14">
        <w:t>,</w:t>
      </w:r>
      <w:r w:rsidRPr="000A7C14">
        <w:t xml:space="preserve"> heal </w:t>
      </w:r>
      <w:r w:rsidR="002F4919" w:rsidRPr="000A7C14">
        <w:t xml:space="preserve">your </w:t>
      </w:r>
      <w:r w:rsidRPr="000A7C14">
        <w:t>own limp!”</w:t>
      </w:r>
      <w:r w:rsidR="00CE5269" w:rsidRPr="000A7C14">
        <w:t xml:space="preserve"> </w:t>
      </w:r>
      <w:r w:rsidR="00B63934" w:rsidRPr="000A7C14">
        <w:t xml:space="preserve">or </w:t>
      </w:r>
      <w:r w:rsidR="002F4919" w:rsidRPr="000A7C14">
        <w:t>“I</w:t>
      </w:r>
      <w:r w:rsidR="00CE5269" w:rsidRPr="000A7C14">
        <w:t>f you can fix others</w:t>
      </w:r>
      <w:r w:rsidR="003B21C5" w:rsidRPr="000A7C14">
        <w:t>,</w:t>
      </w:r>
      <w:r w:rsidR="00CE5269" w:rsidRPr="000A7C14">
        <w:t xml:space="preserve"> </w:t>
      </w:r>
      <w:r w:rsidR="00B63934" w:rsidRPr="000A7C14">
        <w:t xml:space="preserve">please </w:t>
      </w:r>
      <w:r w:rsidR="00CE5269" w:rsidRPr="000A7C14">
        <w:t>first fix yourself</w:t>
      </w:r>
      <w:r w:rsidR="00B63934" w:rsidRPr="000A7C14">
        <w:t>.</w:t>
      </w:r>
      <w:r w:rsidR="002F4919" w:rsidRPr="000A7C14">
        <w:t>”</w:t>
      </w:r>
      <w:r w:rsidR="00CE5269" w:rsidRPr="000A7C14">
        <w:t xml:space="preserve">  </w:t>
      </w:r>
    </w:p>
    <w:p w14:paraId="6F4911B6" w14:textId="77777777" w:rsidR="006C5685" w:rsidRPr="000A7C14" w:rsidRDefault="007A7D0C" w:rsidP="006479F3">
      <w:pPr>
        <w:pStyle w:val="Lv2-J"/>
      </w:pPr>
      <w:r w:rsidRPr="000A7C14">
        <w:t>Jesus settled in Capernaum instead of Nazareth or Jerusalem</w:t>
      </w:r>
      <w:r w:rsidR="002F4919" w:rsidRPr="000A7C14">
        <w:t xml:space="preserve"> (Lk. 4:31; cf. Mt. 4:13-17; Mk. 1:14)</w:t>
      </w:r>
      <w:r w:rsidRPr="000A7C14">
        <w:t xml:space="preserve">. </w:t>
      </w:r>
      <w:r w:rsidR="00EB6784" w:rsidRPr="000A7C14">
        <w:t>Capernaum</w:t>
      </w:r>
      <w:r w:rsidR="00F570A3" w:rsidRPr="000A7C14">
        <w:t xml:space="preserve"> was </w:t>
      </w:r>
      <w:r w:rsidR="00EB6784" w:rsidRPr="000A7C14">
        <w:t>20 miles from Nazareth</w:t>
      </w:r>
      <w:r w:rsidR="0022111E" w:rsidRPr="000A7C14">
        <w:t xml:space="preserve">. </w:t>
      </w:r>
      <w:r w:rsidR="00626C5B" w:rsidRPr="000A7C14">
        <w:t>The cycle of initial excitement began again in Capernaum</w:t>
      </w:r>
      <w:r w:rsidR="005F1F2F" w:rsidRPr="000A7C14">
        <w:t xml:space="preserve"> as the people were astonished at </w:t>
      </w:r>
      <w:r w:rsidR="00D5761D" w:rsidRPr="000A7C14">
        <w:t xml:space="preserve">His </w:t>
      </w:r>
      <w:r w:rsidR="005F1F2F" w:rsidRPr="000A7C14">
        <w:t xml:space="preserve">words </w:t>
      </w:r>
      <w:r w:rsidR="00D5761D" w:rsidRPr="000A7C14">
        <w:t xml:space="preserve">later </w:t>
      </w:r>
      <w:r w:rsidR="004A63C5" w:rsidRPr="000A7C14">
        <w:t>reject</w:t>
      </w:r>
      <w:r w:rsidR="00D5761D" w:rsidRPr="000A7C14">
        <w:t>ed</w:t>
      </w:r>
      <w:r w:rsidR="004A63C5" w:rsidRPr="000A7C14">
        <w:t xml:space="preserve"> Him as </w:t>
      </w:r>
      <w:r w:rsidR="005F1F2F" w:rsidRPr="000A7C14">
        <w:t xml:space="preserve">in Nazareth </w:t>
      </w:r>
      <w:r w:rsidR="00735D3A" w:rsidRPr="000A7C14">
        <w:t>(</w:t>
      </w:r>
      <w:r w:rsidR="004A63C5" w:rsidRPr="000A7C14">
        <w:t xml:space="preserve">Mt. 11:23; </w:t>
      </w:r>
      <w:r w:rsidR="00735D3A" w:rsidRPr="000A7C14">
        <w:t>Lk. 4:22)</w:t>
      </w:r>
      <w:r w:rsidR="00626C5B" w:rsidRPr="000A7C14">
        <w:t>.</w:t>
      </w:r>
      <w:r w:rsidR="006C5685" w:rsidRPr="000A7C14">
        <w:t xml:space="preserve"> Nazareth was about 1,200 feet above sea level</w:t>
      </w:r>
      <w:r w:rsidR="000048CF" w:rsidRPr="000A7C14">
        <w:t>;</w:t>
      </w:r>
      <w:r w:rsidR="006C5685" w:rsidRPr="000A7C14">
        <w:t xml:space="preserve"> Capernaum was about 700 feet below sea level. </w:t>
      </w:r>
    </w:p>
    <w:p w14:paraId="61396648" w14:textId="77777777" w:rsidR="003A4EF0" w:rsidRPr="000A7C14" w:rsidRDefault="00047417" w:rsidP="00921D9D">
      <w:pPr>
        <w:pStyle w:val="Sc2-F"/>
      </w:pPr>
      <w:r w:rsidRPr="000A7C14">
        <w:rPr>
          <w:bCs/>
          <w:iCs/>
          <w:szCs w:val="24"/>
          <w:vertAlign w:val="superscript"/>
        </w:rPr>
        <w:t>31</w:t>
      </w:r>
      <w:r w:rsidRPr="000A7C14">
        <w:rPr>
          <w:szCs w:val="24"/>
        </w:rPr>
        <w:t xml:space="preserve">Then </w:t>
      </w:r>
      <w:r w:rsidRPr="000A7C14">
        <w:rPr>
          <w:szCs w:val="24"/>
          <w:u w:val="single"/>
        </w:rPr>
        <w:t>He went down to Capernaum</w:t>
      </w:r>
      <w:r w:rsidRPr="000A7C14">
        <w:rPr>
          <w:szCs w:val="24"/>
        </w:rPr>
        <w:t xml:space="preserve">, a city of Galilee, and was teaching them on the Sabbaths. </w:t>
      </w:r>
      <w:r w:rsidRPr="000A7C14">
        <w:rPr>
          <w:bCs/>
          <w:iCs/>
          <w:szCs w:val="24"/>
          <w:vertAlign w:val="superscript"/>
        </w:rPr>
        <w:t>32</w:t>
      </w:r>
      <w:r w:rsidRPr="000A7C14">
        <w:rPr>
          <w:szCs w:val="24"/>
        </w:rPr>
        <w:t>And</w:t>
      </w:r>
      <w:r w:rsidRPr="000A7C14">
        <w:rPr>
          <w:szCs w:val="24"/>
          <w:u w:val="single"/>
        </w:rPr>
        <w:t xml:space="preserve"> they were astonished</w:t>
      </w:r>
      <w:r w:rsidRPr="000A7C14">
        <w:rPr>
          <w:szCs w:val="24"/>
        </w:rPr>
        <w:t xml:space="preserve"> at His teaching, for His word was with </w:t>
      </w:r>
      <w:r w:rsidRPr="000A7C14">
        <w:t>authority. (Lk</w:t>
      </w:r>
      <w:r w:rsidR="00626C5B" w:rsidRPr="000A7C14">
        <w:t>.</w:t>
      </w:r>
      <w:r w:rsidRPr="000A7C14">
        <w:t xml:space="preserve"> 4:31</w:t>
      </w:r>
      <w:r w:rsidR="00626C5B" w:rsidRPr="000A7C14">
        <w:t>-</w:t>
      </w:r>
      <w:r w:rsidRPr="000A7C14">
        <w:t>32)</w:t>
      </w:r>
    </w:p>
    <w:p w14:paraId="7215B909" w14:textId="77777777" w:rsidR="00A27AA7" w:rsidRPr="000A7C14" w:rsidRDefault="0053002A" w:rsidP="006479F3">
      <w:pPr>
        <w:pStyle w:val="Lv2-J"/>
      </w:pPr>
      <w:r w:rsidRPr="000A7C14">
        <w:t>Jesus</w:t>
      </w:r>
      <w:r w:rsidR="008C31F1" w:rsidRPr="000A7C14">
        <w:t>’</w:t>
      </w:r>
      <w:r w:rsidRPr="000A7C14">
        <w:t xml:space="preserve"> f</w:t>
      </w:r>
      <w:r w:rsidR="00EB6784" w:rsidRPr="000A7C14">
        <w:t xml:space="preserve">irst call of </w:t>
      </w:r>
      <w:r w:rsidRPr="000A7C14">
        <w:t xml:space="preserve">the four </w:t>
      </w:r>
      <w:r w:rsidR="00EB6784" w:rsidRPr="000A7C14">
        <w:t>fishermen</w:t>
      </w:r>
      <w:r w:rsidRPr="000A7C14">
        <w:t>—</w:t>
      </w:r>
      <w:r w:rsidR="00EB6784" w:rsidRPr="000A7C14">
        <w:t>Peter, Andrew,</w:t>
      </w:r>
      <w:r w:rsidRPr="000A7C14">
        <w:t xml:space="preserve"> </w:t>
      </w:r>
      <w:r w:rsidR="00EB6784" w:rsidRPr="000A7C14">
        <w:t xml:space="preserve">James, and John </w:t>
      </w:r>
      <w:r w:rsidRPr="000A7C14">
        <w:t xml:space="preserve">by the </w:t>
      </w:r>
      <w:r w:rsidR="00EB6784" w:rsidRPr="000A7C14">
        <w:t xml:space="preserve">Sea of Galilee </w:t>
      </w:r>
      <w:r w:rsidR="000048CF" w:rsidRPr="000A7C14">
        <w:t>in</w:t>
      </w:r>
      <w:r w:rsidR="00EB6784" w:rsidRPr="000A7C14">
        <w:t xml:space="preserve"> Capernaum</w:t>
      </w:r>
      <w:r w:rsidRPr="000A7C14">
        <w:t xml:space="preserve"> (</w:t>
      </w:r>
      <w:r w:rsidR="00F3375A" w:rsidRPr="000A7C14">
        <w:t xml:space="preserve">Mk. </w:t>
      </w:r>
      <w:r w:rsidR="00EB6784" w:rsidRPr="000A7C14">
        <w:t>1:16-20</w:t>
      </w:r>
      <w:r w:rsidR="00956F6C" w:rsidRPr="000A7C14">
        <w:t>; cf. Mt. 4:18-22</w:t>
      </w:r>
      <w:r w:rsidRPr="000A7C14">
        <w:t>)</w:t>
      </w:r>
      <w:r w:rsidR="00D3459F" w:rsidRPr="000A7C14">
        <w:t>.</w:t>
      </w:r>
      <w:r w:rsidRPr="000A7C14">
        <w:t xml:space="preserve"> </w:t>
      </w:r>
      <w:r w:rsidR="00764F88" w:rsidRPr="000A7C14">
        <w:t>Notice the instant response of these four disciples</w:t>
      </w:r>
      <w:r w:rsidR="00D3459F" w:rsidRPr="000A7C14">
        <w:t>.</w:t>
      </w:r>
      <w:r w:rsidR="00876636" w:rsidRPr="000A7C14">
        <w:t xml:space="preserve"> </w:t>
      </w:r>
      <w:r w:rsidR="00A27AA7" w:rsidRPr="000A7C14">
        <w:br/>
        <w:t>Jesus</w:t>
      </w:r>
      <w:r w:rsidR="008C31F1" w:rsidRPr="000A7C14">
        <w:t>’</w:t>
      </w:r>
      <w:r w:rsidR="00A27AA7" w:rsidRPr="000A7C14">
        <w:rPr>
          <w:b/>
        </w:rPr>
        <w:t xml:space="preserve"> </w:t>
      </w:r>
      <w:r w:rsidR="00A27AA7" w:rsidRPr="000A7C14">
        <w:t>disciples did not regularly travel with Him in ministry until around the autumn of AD 27.</w:t>
      </w:r>
    </w:p>
    <w:p w14:paraId="46688927" w14:textId="77777777" w:rsidR="00953D90" w:rsidRPr="000A7C14" w:rsidRDefault="00EB41C6" w:rsidP="00921D9D">
      <w:pPr>
        <w:pStyle w:val="Sc2-F"/>
      </w:pPr>
      <w:r w:rsidRPr="000A7C14">
        <w:rPr>
          <w:b w:val="0"/>
          <w:bCs/>
          <w:i w:val="0"/>
          <w:iCs/>
          <w:szCs w:val="24"/>
          <w:vertAlign w:val="superscript"/>
        </w:rPr>
        <w:t>16</w:t>
      </w:r>
      <w:r w:rsidRPr="000A7C14">
        <w:rPr>
          <w:szCs w:val="24"/>
        </w:rPr>
        <w:t>And as He walked by the Sea of Galilee</w:t>
      </w:r>
      <w:r w:rsidR="00246E79" w:rsidRPr="000A7C14">
        <w:rPr>
          <w:b w:val="0"/>
          <w:szCs w:val="24"/>
        </w:rPr>
        <w:t xml:space="preserve"> [Capernaum]</w:t>
      </w:r>
      <w:r w:rsidRPr="000A7C14">
        <w:rPr>
          <w:szCs w:val="24"/>
        </w:rPr>
        <w:t xml:space="preserve">, He saw </w:t>
      </w:r>
      <w:r w:rsidRPr="000A7C14">
        <w:rPr>
          <w:szCs w:val="24"/>
          <w:u w:val="single"/>
        </w:rPr>
        <w:t>Simon</w:t>
      </w:r>
      <w:r w:rsidRPr="000A7C14">
        <w:rPr>
          <w:szCs w:val="24"/>
        </w:rPr>
        <w:t xml:space="preserve"> and </w:t>
      </w:r>
      <w:r w:rsidRPr="000A7C14">
        <w:rPr>
          <w:szCs w:val="24"/>
          <w:u w:val="single"/>
        </w:rPr>
        <w:t>Andrew</w:t>
      </w:r>
      <w:r w:rsidRPr="000A7C14">
        <w:rPr>
          <w:szCs w:val="24"/>
        </w:rPr>
        <w:t xml:space="preserve"> his brother </w:t>
      </w:r>
      <w:r w:rsidRPr="000A7C14">
        <w:rPr>
          <w:szCs w:val="24"/>
          <w:u w:val="single"/>
        </w:rPr>
        <w:t>casting a net</w:t>
      </w:r>
      <w:r w:rsidRPr="000A7C14">
        <w:rPr>
          <w:szCs w:val="24"/>
        </w:rPr>
        <w:t xml:space="preserve"> into the sea</w:t>
      </w:r>
      <w:r w:rsidR="00246E79" w:rsidRPr="000A7C14">
        <w:rPr>
          <w:szCs w:val="24"/>
        </w:rPr>
        <w:t>…</w:t>
      </w:r>
      <w:r w:rsidRPr="000A7C14">
        <w:rPr>
          <w:b w:val="0"/>
          <w:bCs/>
          <w:i w:val="0"/>
          <w:iCs/>
          <w:szCs w:val="24"/>
          <w:vertAlign w:val="superscript"/>
        </w:rPr>
        <w:t>17</w:t>
      </w:r>
      <w:r w:rsidRPr="000A7C14">
        <w:rPr>
          <w:szCs w:val="24"/>
        </w:rPr>
        <w:t>Jesus said to them, “</w:t>
      </w:r>
      <w:r w:rsidRPr="000A7C14">
        <w:rPr>
          <w:szCs w:val="24"/>
          <w:u w:val="single"/>
        </w:rPr>
        <w:t>Follow Me</w:t>
      </w:r>
      <w:r w:rsidRPr="000A7C14">
        <w:rPr>
          <w:szCs w:val="24"/>
        </w:rPr>
        <w:t xml:space="preserve">, and I will make you become fishers of men.” </w:t>
      </w:r>
      <w:r w:rsidRPr="000A7C14">
        <w:rPr>
          <w:b w:val="0"/>
          <w:bCs/>
          <w:i w:val="0"/>
          <w:iCs/>
          <w:szCs w:val="24"/>
          <w:vertAlign w:val="superscript"/>
        </w:rPr>
        <w:t>18</w:t>
      </w:r>
      <w:r w:rsidRPr="000A7C14">
        <w:rPr>
          <w:szCs w:val="24"/>
        </w:rPr>
        <w:t xml:space="preserve">They </w:t>
      </w:r>
      <w:r w:rsidRPr="000A7C14">
        <w:rPr>
          <w:szCs w:val="24"/>
          <w:u w:val="single"/>
        </w:rPr>
        <w:t>immediately</w:t>
      </w:r>
      <w:r w:rsidRPr="000A7C14">
        <w:rPr>
          <w:szCs w:val="24"/>
        </w:rPr>
        <w:t xml:space="preserve"> left their nets and </w:t>
      </w:r>
      <w:r w:rsidRPr="000A7C14">
        <w:rPr>
          <w:szCs w:val="24"/>
          <w:u w:val="single"/>
        </w:rPr>
        <w:t>followed Him</w:t>
      </w:r>
      <w:r w:rsidRPr="000A7C14">
        <w:rPr>
          <w:szCs w:val="24"/>
        </w:rPr>
        <w:t xml:space="preserve">. </w:t>
      </w:r>
      <w:r w:rsidRPr="000A7C14">
        <w:rPr>
          <w:b w:val="0"/>
          <w:bCs/>
          <w:i w:val="0"/>
          <w:iCs/>
          <w:szCs w:val="24"/>
          <w:vertAlign w:val="superscript"/>
        </w:rPr>
        <w:t>19</w:t>
      </w:r>
      <w:r w:rsidRPr="000A7C14">
        <w:rPr>
          <w:szCs w:val="24"/>
        </w:rPr>
        <w:t xml:space="preserve">When He had gone a little farther from there, He saw </w:t>
      </w:r>
      <w:r w:rsidRPr="000A7C14">
        <w:rPr>
          <w:szCs w:val="24"/>
          <w:u w:val="single"/>
        </w:rPr>
        <w:t>James</w:t>
      </w:r>
      <w:r w:rsidR="0049160A" w:rsidRPr="000A7C14">
        <w:rPr>
          <w:szCs w:val="24"/>
        </w:rPr>
        <w:t>…</w:t>
      </w:r>
      <w:r w:rsidRPr="000A7C14">
        <w:rPr>
          <w:szCs w:val="24"/>
        </w:rPr>
        <w:t xml:space="preserve">and </w:t>
      </w:r>
      <w:r w:rsidRPr="000A7C14">
        <w:rPr>
          <w:szCs w:val="24"/>
          <w:u w:val="single"/>
        </w:rPr>
        <w:t>John</w:t>
      </w:r>
      <w:r w:rsidRPr="000A7C14">
        <w:rPr>
          <w:szCs w:val="24"/>
        </w:rPr>
        <w:t xml:space="preserve"> his brother, who also were in the boat </w:t>
      </w:r>
      <w:r w:rsidRPr="000A7C14">
        <w:rPr>
          <w:szCs w:val="24"/>
          <w:u w:val="single"/>
        </w:rPr>
        <w:t>mending their nets</w:t>
      </w:r>
      <w:r w:rsidR="00764F88" w:rsidRPr="000A7C14">
        <w:rPr>
          <w:szCs w:val="24"/>
        </w:rPr>
        <w:t>…</w:t>
      </w:r>
      <w:r w:rsidRPr="000A7C14">
        <w:rPr>
          <w:szCs w:val="24"/>
        </w:rPr>
        <w:t xml:space="preserve"> </w:t>
      </w:r>
      <w:r w:rsidRPr="000A7C14">
        <w:rPr>
          <w:b w:val="0"/>
          <w:bCs/>
          <w:i w:val="0"/>
          <w:iCs/>
          <w:szCs w:val="24"/>
          <w:vertAlign w:val="superscript"/>
        </w:rPr>
        <w:t>20</w:t>
      </w:r>
      <w:r w:rsidRPr="000A7C14">
        <w:rPr>
          <w:szCs w:val="24"/>
        </w:rPr>
        <w:t xml:space="preserve">He called them, and they left their </w:t>
      </w:r>
      <w:r w:rsidR="00953D90" w:rsidRPr="000A7C14">
        <w:t>father Zebedee</w:t>
      </w:r>
      <w:r w:rsidR="0049160A" w:rsidRPr="000A7C14">
        <w:t>…</w:t>
      </w:r>
      <w:r w:rsidR="00953D90" w:rsidRPr="000A7C14">
        <w:t xml:space="preserve">with the hired servants, and </w:t>
      </w:r>
      <w:r w:rsidR="00953D90" w:rsidRPr="000A7C14">
        <w:rPr>
          <w:u w:val="single"/>
        </w:rPr>
        <w:t>went after Him</w:t>
      </w:r>
      <w:r w:rsidR="00B822BD" w:rsidRPr="000A7C14">
        <w:t>.</w:t>
      </w:r>
      <w:r w:rsidR="00953D90" w:rsidRPr="000A7C14">
        <w:t xml:space="preserve"> (</w:t>
      </w:r>
      <w:r w:rsidR="00B95CDD" w:rsidRPr="000A7C14">
        <w:t>Mk.</w:t>
      </w:r>
      <w:r w:rsidR="00953D90" w:rsidRPr="000A7C14">
        <w:t xml:space="preserve"> 1:16</w:t>
      </w:r>
      <w:r w:rsidR="00B95CDD" w:rsidRPr="000A7C14">
        <w:t>-</w:t>
      </w:r>
      <w:r w:rsidR="00953D90" w:rsidRPr="000A7C14">
        <w:t>20)</w:t>
      </w:r>
    </w:p>
    <w:p w14:paraId="336272D0" w14:textId="77777777" w:rsidR="00B24A44" w:rsidRPr="000A7C14" w:rsidRDefault="0053002A" w:rsidP="00B24A44">
      <w:pPr>
        <w:pStyle w:val="Lv2-J"/>
      </w:pPr>
      <w:r w:rsidRPr="000A7C14">
        <w:lastRenderedPageBreak/>
        <w:t>Jesus t</w:t>
      </w:r>
      <w:r w:rsidR="00EB6784" w:rsidRPr="000A7C14">
        <w:t xml:space="preserve">aught in </w:t>
      </w:r>
      <w:r w:rsidR="00CE6F55" w:rsidRPr="000A7C14">
        <w:t xml:space="preserve">the </w:t>
      </w:r>
      <w:r w:rsidR="00EB6784" w:rsidRPr="000A7C14">
        <w:t xml:space="preserve">synagogue and healed </w:t>
      </w:r>
      <w:r w:rsidRPr="000A7C14">
        <w:t xml:space="preserve">a </w:t>
      </w:r>
      <w:r w:rsidR="00EB6784" w:rsidRPr="000A7C14">
        <w:t xml:space="preserve">demoniac </w:t>
      </w:r>
      <w:r w:rsidRPr="000A7C14">
        <w:t xml:space="preserve">in </w:t>
      </w:r>
      <w:r w:rsidR="00EB6784" w:rsidRPr="000A7C14">
        <w:t>Capernaum</w:t>
      </w:r>
      <w:r w:rsidRPr="000A7C14">
        <w:t xml:space="preserve"> (</w:t>
      </w:r>
      <w:r w:rsidR="00F3375A" w:rsidRPr="000A7C14">
        <w:t xml:space="preserve">Mk. </w:t>
      </w:r>
      <w:r w:rsidR="00EB6784" w:rsidRPr="000A7C14">
        <w:t>1:21-28</w:t>
      </w:r>
      <w:r w:rsidRPr="000A7C14">
        <w:t xml:space="preserve">; </w:t>
      </w:r>
      <w:r w:rsidR="00F3375A" w:rsidRPr="000A7C14">
        <w:t xml:space="preserve">Lk. </w:t>
      </w:r>
      <w:r w:rsidR="00EB6784" w:rsidRPr="000A7C14">
        <w:t>4:31-37</w:t>
      </w:r>
      <w:r w:rsidRPr="000A7C14">
        <w:t>)</w:t>
      </w:r>
      <w:r w:rsidR="00B24A44" w:rsidRPr="000A7C14">
        <w:t xml:space="preserve">. Jesus rebuked demons and then silenced them. He </w:t>
      </w:r>
      <w:r w:rsidR="00D5761D" w:rsidRPr="000A7C14">
        <w:t xml:space="preserve">did </w:t>
      </w:r>
      <w:r w:rsidR="00B24A44" w:rsidRPr="000A7C14">
        <w:t xml:space="preserve">not allow His Messiahship to be proclaimed prematurely and not by demons </w:t>
      </w:r>
      <w:r w:rsidR="00D5761D" w:rsidRPr="000A7C14">
        <w:t>so that t</w:t>
      </w:r>
      <w:r w:rsidR="00B24A44" w:rsidRPr="000A7C14">
        <w:t xml:space="preserve">he leaders </w:t>
      </w:r>
      <w:r w:rsidR="00D5761D" w:rsidRPr="000A7C14">
        <w:t>c</w:t>
      </w:r>
      <w:r w:rsidR="00B24A44" w:rsidRPr="000A7C14">
        <w:t xml:space="preserve">ould </w:t>
      </w:r>
      <w:r w:rsidR="00D5761D" w:rsidRPr="000A7C14">
        <w:t xml:space="preserve">not </w:t>
      </w:r>
      <w:r w:rsidR="00B24A44" w:rsidRPr="000A7C14">
        <w:t>claim that demons promot</w:t>
      </w:r>
      <w:r w:rsidR="00D5761D" w:rsidRPr="000A7C14">
        <w:t>ed</w:t>
      </w:r>
      <w:r w:rsidR="00B24A44" w:rsidRPr="000A7C14">
        <w:t xml:space="preserve"> Jesus.  </w:t>
      </w:r>
    </w:p>
    <w:p w14:paraId="62DB60A4" w14:textId="77777777" w:rsidR="009278C5" w:rsidRPr="000A7C14" w:rsidRDefault="009278C5" w:rsidP="00C13099">
      <w:pPr>
        <w:pStyle w:val="Sc2-F"/>
        <w:spacing w:after="180"/>
      </w:pPr>
      <w:r w:rsidRPr="000A7C14">
        <w:rPr>
          <w:b w:val="0"/>
          <w:bCs/>
          <w:i w:val="0"/>
          <w:iCs/>
          <w:szCs w:val="24"/>
          <w:vertAlign w:val="superscript"/>
        </w:rPr>
        <w:t>21</w:t>
      </w:r>
      <w:r w:rsidRPr="000A7C14">
        <w:rPr>
          <w:szCs w:val="24"/>
        </w:rPr>
        <w:t xml:space="preserve">Then they </w:t>
      </w:r>
      <w:r w:rsidRPr="000A7C14">
        <w:rPr>
          <w:szCs w:val="24"/>
          <w:u w:val="single"/>
        </w:rPr>
        <w:t>went into Capernaum</w:t>
      </w:r>
      <w:r w:rsidRPr="000A7C14">
        <w:rPr>
          <w:szCs w:val="24"/>
        </w:rPr>
        <w:t>…on the Sabbath He entered the synagogue and taught</w:t>
      </w:r>
      <w:r w:rsidR="00A41BB3" w:rsidRPr="000A7C14">
        <w:rPr>
          <w:szCs w:val="24"/>
        </w:rPr>
        <w:t xml:space="preserve">… </w:t>
      </w:r>
      <w:r w:rsidRPr="000A7C14">
        <w:rPr>
          <w:b w:val="0"/>
          <w:bCs/>
          <w:i w:val="0"/>
          <w:iCs/>
          <w:szCs w:val="24"/>
          <w:vertAlign w:val="superscript"/>
        </w:rPr>
        <w:t>23</w:t>
      </w:r>
      <w:r w:rsidRPr="000A7C14">
        <w:rPr>
          <w:szCs w:val="24"/>
        </w:rPr>
        <w:t xml:space="preserve">Now there was a man in their synagogue with an </w:t>
      </w:r>
      <w:r w:rsidRPr="000A7C14">
        <w:rPr>
          <w:szCs w:val="24"/>
          <w:u w:val="single"/>
        </w:rPr>
        <w:t>unclean spirit</w:t>
      </w:r>
      <w:r w:rsidRPr="000A7C14">
        <w:rPr>
          <w:szCs w:val="24"/>
        </w:rPr>
        <w:t xml:space="preserve">. And he cried out, </w:t>
      </w:r>
      <w:r w:rsidRPr="000A7C14">
        <w:rPr>
          <w:b w:val="0"/>
          <w:bCs/>
          <w:i w:val="0"/>
          <w:iCs/>
          <w:szCs w:val="24"/>
          <w:vertAlign w:val="superscript"/>
        </w:rPr>
        <w:t>24</w:t>
      </w:r>
      <w:r w:rsidRPr="000A7C14">
        <w:rPr>
          <w:szCs w:val="24"/>
        </w:rPr>
        <w:t xml:space="preserve">saying, “Let us alone! What have we to do with You, Jesus of Nazareth? Did You come to destroy us? I know who You are—the Holy One of God!” </w:t>
      </w:r>
      <w:r w:rsidRPr="000A7C14">
        <w:rPr>
          <w:b w:val="0"/>
          <w:bCs/>
          <w:i w:val="0"/>
          <w:iCs/>
          <w:szCs w:val="24"/>
          <w:vertAlign w:val="superscript"/>
        </w:rPr>
        <w:t>25</w:t>
      </w:r>
      <w:r w:rsidRPr="000A7C14">
        <w:rPr>
          <w:szCs w:val="24"/>
        </w:rPr>
        <w:t>But Jesus</w:t>
      </w:r>
      <w:r w:rsidRPr="000A7C14">
        <w:rPr>
          <w:szCs w:val="24"/>
          <w:u w:val="single"/>
        </w:rPr>
        <w:t xml:space="preserve"> rebuked</w:t>
      </w:r>
      <w:r w:rsidRPr="000A7C14">
        <w:rPr>
          <w:szCs w:val="24"/>
        </w:rPr>
        <w:t xml:space="preserve"> him, saying, “</w:t>
      </w:r>
      <w:r w:rsidRPr="000A7C14">
        <w:rPr>
          <w:szCs w:val="24"/>
          <w:u w:val="single"/>
        </w:rPr>
        <w:t>Be quiet</w:t>
      </w:r>
      <w:r w:rsidRPr="000A7C14">
        <w:rPr>
          <w:szCs w:val="24"/>
        </w:rPr>
        <w:t xml:space="preserve">, and </w:t>
      </w:r>
      <w:r w:rsidRPr="000A7C14">
        <w:rPr>
          <w:szCs w:val="24"/>
          <w:u w:val="single"/>
        </w:rPr>
        <w:t>come out</w:t>
      </w:r>
      <w:r w:rsidRPr="000A7C14">
        <w:rPr>
          <w:szCs w:val="24"/>
        </w:rPr>
        <w:t xml:space="preserve"> of him!” </w:t>
      </w:r>
      <w:r w:rsidRPr="000A7C14">
        <w:rPr>
          <w:b w:val="0"/>
          <w:bCs/>
          <w:i w:val="0"/>
          <w:iCs/>
          <w:szCs w:val="24"/>
          <w:vertAlign w:val="superscript"/>
        </w:rPr>
        <w:t>26</w:t>
      </w:r>
      <w:r w:rsidRPr="000A7C14">
        <w:rPr>
          <w:szCs w:val="24"/>
        </w:rPr>
        <w:t xml:space="preserve">And when the unclean spirit had convulsed him and cried out with a loud voice, he came out of him. </w:t>
      </w:r>
      <w:r w:rsidRPr="000A7C14">
        <w:rPr>
          <w:b w:val="0"/>
          <w:bCs/>
          <w:i w:val="0"/>
          <w:iCs/>
          <w:szCs w:val="24"/>
          <w:vertAlign w:val="superscript"/>
        </w:rPr>
        <w:t>27</w:t>
      </w:r>
      <w:r w:rsidRPr="000A7C14">
        <w:rPr>
          <w:szCs w:val="24"/>
        </w:rPr>
        <w:t>Then they were all amazed</w:t>
      </w:r>
      <w:r w:rsidR="00347273" w:rsidRPr="000A7C14">
        <w:rPr>
          <w:szCs w:val="24"/>
        </w:rPr>
        <w:t>…</w:t>
      </w:r>
      <w:r w:rsidRPr="000A7C14">
        <w:rPr>
          <w:szCs w:val="24"/>
        </w:rPr>
        <w:t>saying, “What is this? What new doctrine is this? For with authority He commands even the unclean spirits, and they obey Him.”</w:t>
      </w:r>
      <w:r w:rsidRPr="000A7C14">
        <w:t xml:space="preserve"> (Mk. 1:21-2</w:t>
      </w:r>
      <w:r w:rsidR="005010E5" w:rsidRPr="000A7C14">
        <w:t>7</w:t>
      </w:r>
      <w:r w:rsidRPr="000A7C14">
        <w:t>)</w:t>
      </w:r>
    </w:p>
    <w:p w14:paraId="15174D92" w14:textId="77777777" w:rsidR="0090509C" w:rsidRPr="000A7C14" w:rsidRDefault="00EB41C6" w:rsidP="00921D9D">
      <w:pPr>
        <w:pStyle w:val="Sc2-F"/>
      </w:pPr>
      <w:r w:rsidRPr="000A7C14">
        <w:rPr>
          <w:b w:val="0"/>
          <w:bCs/>
          <w:i w:val="0"/>
          <w:iCs/>
          <w:szCs w:val="24"/>
          <w:vertAlign w:val="superscript"/>
        </w:rPr>
        <w:t>31</w:t>
      </w:r>
      <w:r w:rsidRPr="000A7C14">
        <w:rPr>
          <w:szCs w:val="24"/>
        </w:rPr>
        <w:t xml:space="preserve">Then He went down to </w:t>
      </w:r>
      <w:r w:rsidRPr="000A7C14">
        <w:rPr>
          <w:szCs w:val="24"/>
          <w:u w:val="single"/>
        </w:rPr>
        <w:t>Capernaum</w:t>
      </w:r>
      <w:r w:rsidR="00347273" w:rsidRPr="000A7C14">
        <w:rPr>
          <w:szCs w:val="24"/>
        </w:rPr>
        <w:t>…</w:t>
      </w:r>
      <w:r w:rsidRPr="000A7C14">
        <w:rPr>
          <w:b w:val="0"/>
          <w:bCs/>
          <w:i w:val="0"/>
          <w:iCs/>
          <w:szCs w:val="24"/>
          <w:vertAlign w:val="superscript"/>
        </w:rPr>
        <w:t>33</w:t>
      </w:r>
      <w:r w:rsidRPr="000A7C14">
        <w:rPr>
          <w:szCs w:val="24"/>
        </w:rPr>
        <w:t>there was a man who had a spirit of an unclean demon</w:t>
      </w:r>
      <w:r w:rsidR="0075037A" w:rsidRPr="000A7C14">
        <w:rPr>
          <w:szCs w:val="24"/>
        </w:rPr>
        <w:t xml:space="preserve"> </w:t>
      </w:r>
      <w:r w:rsidR="00B57A52" w:rsidRPr="000A7C14">
        <w:rPr>
          <w:szCs w:val="24"/>
        </w:rPr>
        <w:t>…</w:t>
      </w:r>
      <w:r w:rsidRPr="000A7C14">
        <w:rPr>
          <w:b w:val="0"/>
          <w:bCs/>
          <w:i w:val="0"/>
          <w:iCs/>
          <w:szCs w:val="24"/>
          <w:vertAlign w:val="superscript"/>
        </w:rPr>
        <w:t>35</w:t>
      </w:r>
      <w:r w:rsidR="0038222A" w:rsidRPr="000A7C14">
        <w:t>And when the demon had thrown him</w:t>
      </w:r>
      <w:r w:rsidR="000F2AF9" w:rsidRPr="000A7C14">
        <w:t>…</w:t>
      </w:r>
      <w:r w:rsidR="0038222A" w:rsidRPr="000A7C14">
        <w:t xml:space="preserve">it came out of him and </w:t>
      </w:r>
      <w:r w:rsidR="0038222A" w:rsidRPr="000A7C14">
        <w:rPr>
          <w:u w:val="single"/>
        </w:rPr>
        <w:t>did not hurt him</w:t>
      </w:r>
      <w:r w:rsidR="0038222A" w:rsidRPr="000A7C14">
        <w:rPr>
          <w:szCs w:val="24"/>
        </w:rPr>
        <w:t>…</w:t>
      </w:r>
      <w:r w:rsidR="00B74310" w:rsidRPr="000A7C14">
        <w:rPr>
          <w:szCs w:val="24"/>
        </w:rPr>
        <w:t xml:space="preserve"> </w:t>
      </w:r>
      <w:r w:rsidRPr="000A7C14">
        <w:rPr>
          <w:b w:val="0"/>
          <w:bCs/>
          <w:i w:val="0"/>
          <w:iCs/>
          <w:szCs w:val="24"/>
          <w:vertAlign w:val="superscript"/>
        </w:rPr>
        <w:t>37</w:t>
      </w:r>
      <w:r w:rsidRPr="000A7C14">
        <w:rPr>
          <w:szCs w:val="24"/>
        </w:rPr>
        <w:t xml:space="preserve">And the </w:t>
      </w:r>
      <w:r w:rsidRPr="000A7C14">
        <w:rPr>
          <w:szCs w:val="24"/>
          <w:u w:val="single"/>
        </w:rPr>
        <w:t>report about Him</w:t>
      </w:r>
      <w:r w:rsidRPr="000A7C14">
        <w:rPr>
          <w:szCs w:val="24"/>
        </w:rPr>
        <w:t xml:space="preserve"> went out into every p</w:t>
      </w:r>
      <w:r w:rsidR="00C13099" w:rsidRPr="000A7C14">
        <w:rPr>
          <w:szCs w:val="24"/>
        </w:rPr>
        <w:t>lace in the surrounding region.</w:t>
      </w:r>
      <w:r w:rsidR="00B74310" w:rsidRPr="000A7C14">
        <w:rPr>
          <w:szCs w:val="24"/>
        </w:rPr>
        <w:t xml:space="preserve"> </w:t>
      </w:r>
      <w:r w:rsidR="0090509C" w:rsidRPr="000A7C14">
        <w:t>(</w:t>
      </w:r>
      <w:r w:rsidR="00A004C3" w:rsidRPr="000A7C14">
        <w:t xml:space="preserve">Lk. </w:t>
      </w:r>
      <w:r w:rsidR="0090509C" w:rsidRPr="000A7C14">
        <w:t>4:31</w:t>
      </w:r>
      <w:r w:rsidR="00B95CDD" w:rsidRPr="000A7C14">
        <w:t>-</w:t>
      </w:r>
      <w:r w:rsidR="0090509C" w:rsidRPr="000A7C14">
        <w:t>37)</w:t>
      </w:r>
    </w:p>
    <w:p w14:paraId="3A079349" w14:textId="77777777" w:rsidR="00832EAC" w:rsidRPr="000A7C14" w:rsidRDefault="0053002A" w:rsidP="00921D9D">
      <w:pPr>
        <w:pStyle w:val="Lv2-J"/>
      </w:pPr>
      <w:r w:rsidRPr="000A7C14">
        <w:t>Jesus h</w:t>
      </w:r>
      <w:r w:rsidR="00EB6784" w:rsidRPr="000A7C14">
        <w:t>ealed Peter</w:t>
      </w:r>
      <w:r w:rsidR="008C31F1" w:rsidRPr="000A7C14">
        <w:t>’</w:t>
      </w:r>
      <w:r w:rsidR="00EB6784" w:rsidRPr="000A7C14">
        <w:t xml:space="preserve">s mother-in-law </w:t>
      </w:r>
      <w:r w:rsidRPr="000A7C14">
        <w:t xml:space="preserve">in </w:t>
      </w:r>
      <w:r w:rsidR="00EB6784" w:rsidRPr="000A7C14">
        <w:t>Capernaum</w:t>
      </w:r>
      <w:r w:rsidRPr="000A7C14">
        <w:t xml:space="preserve"> (</w:t>
      </w:r>
      <w:r w:rsidR="00100A2C" w:rsidRPr="000A7C14">
        <w:t xml:space="preserve">Lk. 4:38-39; cf. </w:t>
      </w:r>
      <w:r w:rsidR="00F3375A" w:rsidRPr="000A7C14">
        <w:t xml:space="preserve">Mt. </w:t>
      </w:r>
      <w:r w:rsidR="00EB6784" w:rsidRPr="000A7C14">
        <w:t>8:14-15</w:t>
      </w:r>
      <w:r w:rsidRPr="000A7C14">
        <w:t xml:space="preserve">; </w:t>
      </w:r>
      <w:r w:rsidR="00F3375A" w:rsidRPr="000A7C14">
        <w:t xml:space="preserve">Mk. </w:t>
      </w:r>
      <w:r w:rsidR="00EB6784" w:rsidRPr="000A7C14">
        <w:t>1:29-31</w:t>
      </w:r>
      <w:r w:rsidRPr="000A7C14">
        <w:t>)</w:t>
      </w:r>
      <w:r w:rsidR="00100A2C" w:rsidRPr="000A7C14">
        <w:t xml:space="preserve">. </w:t>
      </w:r>
    </w:p>
    <w:p w14:paraId="4FAA28AB" w14:textId="77777777" w:rsidR="008D169A" w:rsidRPr="000A7C14" w:rsidRDefault="00EB41C6" w:rsidP="00921D9D">
      <w:pPr>
        <w:pStyle w:val="Sc2-F"/>
      </w:pPr>
      <w:r w:rsidRPr="000A7C14">
        <w:rPr>
          <w:b w:val="0"/>
          <w:bCs/>
          <w:i w:val="0"/>
          <w:iCs/>
          <w:szCs w:val="24"/>
          <w:vertAlign w:val="superscript"/>
        </w:rPr>
        <w:t>38</w:t>
      </w:r>
      <w:r w:rsidRPr="000A7C14">
        <w:rPr>
          <w:szCs w:val="24"/>
        </w:rPr>
        <w:t>Now He arose from the synagogue and entered Simon</w:t>
      </w:r>
      <w:r w:rsidR="008C31F1" w:rsidRPr="000A7C14">
        <w:rPr>
          <w:szCs w:val="24"/>
        </w:rPr>
        <w:t>’</w:t>
      </w:r>
      <w:r w:rsidRPr="000A7C14">
        <w:rPr>
          <w:szCs w:val="24"/>
        </w:rPr>
        <w:t>s house. But Simon</w:t>
      </w:r>
      <w:r w:rsidR="008C31F1" w:rsidRPr="000A7C14">
        <w:rPr>
          <w:szCs w:val="24"/>
        </w:rPr>
        <w:t>’</w:t>
      </w:r>
      <w:r w:rsidRPr="000A7C14">
        <w:rPr>
          <w:szCs w:val="24"/>
        </w:rPr>
        <w:t>s wife</w:t>
      </w:r>
      <w:r w:rsidR="008C31F1" w:rsidRPr="000A7C14">
        <w:rPr>
          <w:szCs w:val="24"/>
        </w:rPr>
        <w:t>’</w:t>
      </w:r>
      <w:r w:rsidRPr="000A7C14">
        <w:rPr>
          <w:szCs w:val="24"/>
        </w:rPr>
        <w:t xml:space="preserve">s mother was sick with a high fever, and they made request of Him concerning her. </w:t>
      </w:r>
      <w:r w:rsidRPr="000A7C14">
        <w:rPr>
          <w:b w:val="0"/>
          <w:bCs/>
          <w:i w:val="0"/>
          <w:iCs/>
          <w:szCs w:val="24"/>
          <w:vertAlign w:val="superscript"/>
        </w:rPr>
        <w:t>39</w:t>
      </w:r>
      <w:r w:rsidRPr="000A7C14">
        <w:rPr>
          <w:szCs w:val="24"/>
        </w:rPr>
        <w:t xml:space="preserve">So He stood over her and </w:t>
      </w:r>
      <w:r w:rsidR="008D169A" w:rsidRPr="000A7C14">
        <w:rPr>
          <w:u w:val="single"/>
        </w:rPr>
        <w:t>rebuked the fever</w:t>
      </w:r>
      <w:r w:rsidR="008D169A" w:rsidRPr="000A7C14">
        <w:t>, and it left her. And immedia</w:t>
      </w:r>
      <w:r w:rsidR="005B615C" w:rsidRPr="000A7C14">
        <w:t>tely she arose and served them.</w:t>
      </w:r>
      <w:r w:rsidR="008D169A" w:rsidRPr="000A7C14">
        <w:t xml:space="preserve"> (</w:t>
      </w:r>
      <w:r w:rsidR="00A2229D" w:rsidRPr="000A7C14">
        <w:t>Lk.</w:t>
      </w:r>
      <w:r w:rsidR="008D169A" w:rsidRPr="000A7C14">
        <w:t xml:space="preserve"> 4:38</w:t>
      </w:r>
      <w:r w:rsidR="00EE1EE2" w:rsidRPr="000A7C14">
        <w:t>-</w:t>
      </w:r>
      <w:r w:rsidR="008D169A" w:rsidRPr="000A7C14">
        <w:t>39)</w:t>
      </w:r>
    </w:p>
    <w:p w14:paraId="4DE6F718" w14:textId="77777777" w:rsidR="00FC416C" w:rsidRPr="000A7C14" w:rsidRDefault="0053002A" w:rsidP="00921D9D">
      <w:pPr>
        <w:pStyle w:val="Lv2-J"/>
      </w:pPr>
      <w:r w:rsidRPr="000A7C14">
        <w:t xml:space="preserve">Jesus </w:t>
      </w:r>
      <w:r w:rsidR="00EB6784" w:rsidRPr="000A7C14">
        <w:t xml:space="preserve">healed </w:t>
      </w:r>
      <w:r w:rsidRPr="000A7C14">
        <w:t xml:space="preserve">many </w:t>
      </w:r>
      <w:r w:rsidR="00EB6784" w:rsidRPr="000A7C14">
        <w:t>as whole town gathered at the door</w:t>
      </w:r>
      <w:r w:rsidRPr="000A7C14">
        <w:t xml:space="preserve"> (</w:t>
      </w:r>
      <w:r w:rsidR="001B373D" w:rsidRPr="000A7C14">
        <w:t xml:space="preserve">Lk. 4:40-41; cf. </w:t>
      </w:r>
      <w:r w:rsidR="00F3375A" w:rsidRPr="000A7C14">
        <w:t xml:space="preserve">Mt. </w:t>
      </w:r>
      <w:r w:rsidR="00EB6784" w:rsidRPr="000A7C14">
        <w:t>8:16-17</w:t>
      </w:r>
      <w:r w:rsidRPr="000A7C14">
        <w:t xml:space="preserve">; </w:t>
      </w:r>
      <w:r w:rsidR="00F3375A" w:rsidRPr="000A7C14">
        <w:t xml:space="preserve">Mk. </w:t>
      </w:r>
      <w:r w:rsidR="00EB6784" w:rsidRPr="000A7C14">
        <w:t>1:32-34</w:t>
      </w:r>
      <w:r w:rsidRPr="000A7C14">
        <w:t>)</w:t>
      </w:r>
      <w:r w:rsidR="001B373D" w:rsidRPr="000A7C14">
        <w:t>.</w:t>
      </w:r>
      <w:r w:rsidR="00FC416C" w:rsidRPr="000A7C14">
        <w:t xml:space="preserve"> Mark added that the “whole city gathered together at the door” (Mk. 1:33).</w:t>
      </w:r>
    </w:p>
    <w:p w14:paraId="30A23ECB" w14:textId="77777777" w:rsidR="00207AE1" w:rsidRPr="000A7C14" w:rsidRDefault="00EB41C6" w:rsidP="00921D9D">
      <w:pPr>
        <w:pStyle w:val="Sc2-F"/>
      </w:pPr>
      <w:r w:rsidRPr="000A7C14">
        <w:rPr>
          <w:b w:val="0"/>
          <w:bCs/>
          <w:i w:val="0"/>
          <w:iCs/>
          <w:szCs w:val="24"/>
          <w:vertAlign w:val="superscript"/>
        </w:rPr>
        <w:t>40</w:t>
      </w:r>
      <w:r w:rsidRPr="000A7C14">
        <w:rPr>
          <w:szCs w:val="24"/>
        </w:rPr>
        <w:t xml:space="preserve">When the sun was setting, </w:t>
      </w:r>
      <w:r w:rsidRPr="000A7C14">
        <w:rPr>
          <w:szCs w:val="24"/>
          <w:u w:val="single"/>
        </w:rPr>
        <w:t>all those who had any that were sick</w:t>
      </w:r>
      <w:r w:rsidRPr="000A7C14">
        <w:rPr>
          <w:szCs w:val="24"/>
        </w:rPr>
        <w:t xml:space="preserve"> with various diseases brought them to Him; and </w:t>
      </w:r>
      <w:r w:rsidRPr="000A7C14">
        <w:rPr>
          <w:szCs w:val="24"/>
          <w:u w:val="single"/>
        </w:rPr>
        <w:t>He laid His hands on every one of them</w:t>
      </w:r>
      <w:r w:rsidRPr="000A7C14">
        <w:rPr>
          <w:szCs w:val="24"/>
        </w:rPr>
        <w:t xml:space="preserve"> and </w:t>
      </w:r>
      <w:r w:rsidRPr="000A7C14">
        <w:rPr>
          <w:szCs w:val="24"/>
          <w:u w:val="single"/>
        </w:rPr>
        <w:t>healed them</w:t>
      </w:r>
      <w:r w:rsidRPr="000A7C14">
        <w:rPr>
          <w:szCs w:val="24"/>
        </w:rPr>
        <w:t xml:space="preserve">. </w:t>
      </w:r>
      <w:r w:rsidRPr="000A7C14">
        <w:rPr>
          <w:b w:val="0"/>
          <w:bCs/>
          <w:i w:val="0"/>
          <w:iCs/>
          <w:szCs w:val="24"/>
          <w:vertAlign w:val="superscript"/>
        </w:rPr>
        <w:t>41</w:t>
      </w:r>
      <w:r w:rsidRPr="000A7C14">
        <w:rPr>
          <w:szCs w:val="24"/>
        </w:rPr>
        <w:t xml:space="preserve">And demons also came out of many, crying out and saying, “You are the Christ, the Son of God!” And He, rebuking </w:t>
      </w:r>
      <w:r w:rsidR="00207AE1" w:rsidRPr="000A7C14">
        <w:t>them, did not allow them to speak, for th</w:t>
      </w:r>
      <w:r w:rsidR="005B615C" w:rsidRPr="000A7C14">
        <w:t>ey knew that He was the Christ.</w:t>
      </w:r>
      <w:r w:rsidR="00207AE1" w:rsidRPr="000A7C14">
        <w:t xml:space="preserve"> (Lk</w:t>
      </w:r>
      <w:r w:rsidR="00EE1EE2" w:rsidRPr="000A7C14">
        <w:t>.</w:t>
      </w:r>
      <w:r w:rsidR="00207AE1" w:rsidRPr="000A7C14">
        <w:t xml:space="preserve"> 4:40</w:t>
      </w:r>
      <w:r w:rsidR="00EE1EE2" w:rsidRPr="000A7C14">
        <w:t>-</w:t>
      </w:r>
      <w:r w:rsidR="00207AE1" w:rsidRPr="000A7C14">
        <w:t>41)</w:t>
      </w:r>
    </w:p>
    <w:p w14:paraId="5B4FBAE0" w14:textId="77777777" w:rsidR="00B62E01" w:rsidRPr="000A7C14" w:rsidRDefault="00A952F5" w:rsidP="00921D9D">
      <w:pPr>
        <w:pStyle w:val="Lv2-J"/>
      </w:pPr>
      <w:r w:rsidRPr="000A7C14">
        <w:t xml:space="preserve">Jesus </w:t>
      </w:r>
      <w:r w:rsidR="005F2B17" w:rsidRPr="000A7C14">
        <w:t xml:space="preserve">engaged in </w:t>
      </w:r>
      <w:r w:rsidRPr="000A7C14">
        <w:t>e</w:t>
      </w:r>
      <w:r w:rsidR="00EB6784" w:rsidRPr="000A7C14">
        <w:t>arly morning prayer</w:t>
      </w:r>
      <w:r w:rsidRPr="000A7C14">
        <w:t xml:space="preserve"> </w:t>
      </w:r>
      <w:r w:rsidR="00B62E01" w:rsidRPr="000A7C14">
        <w:t xml:space="preserve">often </w:t>
      </w:r>
      <w:r w:rsidRPr="000A7C14">
        <w:t>(</w:t>
      </w:r>
      <w:r w:rsidR="00F3375A" w:rsidRPr="000A7C14">
        <w:t xml:space="preserve">Mk. </w:t>
      </w:r>
      <w:r w:rsidR="00EB6784" w:rsidRPr="000A7C14">
        <w:t>1:35-38</w:t>
      </w:r>
      <w:r w:rsidRPr="000A7C14">
        <w:t xml:space="preserve">; </w:t>
      </w:r>
      <w:r w:rsidR="00F3375A" w:rsidRPr="000A7C14">
        <w:t xml:space="preserve">Lk. </w:t>
      </w:r>
      <w:r w:rsidR="00EB6784" w:rsidRPr="000A7C14">
        <w:t>4:42-43</w:t>
      </w:r>
      <w:r w:rsidRPr="000A7C14">
        <w:t>)</w:t>
      </w:r>
      <w:r w:rsidR="0079216F" w:rsidRPr="000A7C14">
        <w:t>. Jesus</w:t>
      </w:r>
      <w:r w:rsidR="008C31F1" w:rsidRPr="000A7C14">
        <w:t>’</w:t>
      </w:r>
      <w:r w:rsidR="0079216F" w:rsidRPr="000A7C14">
        <w:t xml:space="preserve"> first preaching tour in Galilee probably lasted about 4 months in early AD 28 (Mt. 4:23-24; Mk. 1:39; Lk. 4:</w:t>
      </w:r>
      <w:r w:rsidR="006B210C" w:rsidRPr="000A7C14">
        <w:t>42-</w:t>
      </w:r>
      <w:r w:rsidR="00511166" w:rsidRPr="000A7C14">
        <w:t>44).</w:t>
      </w:r>
    </w:p>
    <w:p w14:paraId="1CC10802" w14:textId="77777777" w:rsidR="002C5E73" w:rsidRPr="000A7C14" w:rsidRDefault="00EB41C6" w:rsidP="005B615C">
      <w:pPr>
        <w:pStyle w:val="Sc2-F"/>
        <w:spacing w:after="180"/>
      </w:pPr>
      <w:r w:rsidRPr="000A7C14">
        <w:rPr>
          <w:b w:val="0"/>
          <w:bCs/>
          <w:i w:val="0"/>
          <w:iCs/>
          <w:szCs w:val="24"/>
          <w:vertAlign w:val="superscript"/>
        </w:rPr>
        <w:t>42</w:t>
      </w:r>
      <w:r w:rsidRPr="000A7C14">
        <w:rPr>
          <w:szCs w:val="24"/>
        </w:rPr>
        <w:t xml:space="preserve">Now when it was day, He departed and went into a deserted place. And the crowd sought Him and came to Him, and </w:t>
      </w:r>
      <w:r w:rsidRPr="000A7C14">
        <w:rPr>
          <w:szCs w:val="24"/>
          <w:u w:val="single"/>
        </w:rPr>
        <w:t>tried to keep Him from leaving them</w:t>
      </w:r>
      <w:r w:rsidR="0022356B" w:rsidRPr="000A7C14">
        <w:rPr>
          <w:szCs w:val="24"/>
        </w:rPr>
        <w:t>…</w:t>
      </w:r>
      <w:r w:rsidR="002C5E73" w:rsidRPr="000A7C14">
        <w:t xml:space="preserve"> (Lk. 4:42)</w:t>
      </w:r>
    </w:p>
    <w:p w14:paraId="345CE608" w14:textId="77777777" w:rsidR="00207AE1" w:rsidRPr="000A7C14" w:rsidRDefault="00EB41C6" w:rsidP="003D451C">
      <w:pPr>
        <w:pStyle w:val="Sc2-F"/>
        <w:spacing w:after="180"/>
      </w:pPr>
      <w:r w:rsidRPr="000A7C14">
        <w:rPr>
          <w:b w:val="0"/>
          <w:bCs/>
          <w:i w:val="0"/>
          <w:iCs/>
          <w:szCs w:val="24"/>
          <w:vertAlign w:val="superscript"/>
        </w:rPr>
        <w:t>35</w:t>
      </w:r>
      <w:r w:rsidRPr="000A7C14">
        <w:rPr>
          <w:szCs w:val="24"/>
        </w:rPr>
        <w:t xml:space="preserve">Now in the morning, </w:t>
      </w:r>
      <w:r w:rsidRPr="000A7C14">
        <w:rPr>
          <w:szCs w:val="24"/>
          <w:u w:val="single"/>
        </w:rPr>
        <w:t>having risen a long while before daylight</w:t>
      </w:r>
      <w:r w:rsidRPr="000A7C14">
        <w:rPr>
          <w:szCs w:val="24"/>
        </w:rPr>
        <w:t xml:space="preserve">, He went out and departed to a solitary place; and </w:t>
      </w:r>
      <w:r w:rsidRPr="000A7C14">
        <w:rPr>
          <w:szCs w:val="24"/>
          <w:u w:val="single"/>
        </w:rPr>
        <w:t>there He prayed</w:t>
      </w:r>
      <w:r w:rsidRPr="000A7C14">
        <w:rPr>
          <w:szCs w:val="24"/>
        </w:rPr>
        <w:t xml:space="preserve">. </w:t>
      </w:r>
      <w:r w:rsidRPr="000A7C14">
        <w:rPr>
          <w:b w:val="0"/>
          <w:bCs/>
          <w:i w:val="0"/>
          <w:iCs/>
          <w:szCs w:val="24"/>
          <w:vertAlign w:val="superscript"/>
        </w:rPr>
        <w:t>36</w:t>
      </w:r>
      <w:r w:rsidRPr="000A7C14">
        <w:rPr>
          <w:szCs w:val="24"/>
        </w:rPr>
        <w:t xml:space="preserve">And </w:t>
      </w:r>
      <w:r w:rsidRPr="000A7C14">
        <w:rPr>
          <w:szCs w:val="24"/>
          <w:u w:val="single"/>
        </w:rPr>
        <w:t>Simon</w:t>
      </w:r>
      <w:r w:rsidRPr="000A7C14">
        <w:rPr>
          <w:szCs w:val="24"/>
        </w:rPr>
        <w:t xml:space="preserve"> and those who were with Him searched for Him. </w:t>
      </w:r>
      <w:r w:rsidRPr="000A7C14">
        <w:rPr>
          <w:b w:val="0"/>
          <w:bCs/>
          <w:i w:val="0"/>
          <w:iCs/>
          <w:szCs w:val="24"/>
          <w:vertAlign w:val="superscript"/>
        </w:rPr>
        <w:t>37</w:t>
      </w:r>
      <w:r w:rsidRPr="000A7C14">
        <w:rPr>
          <w:szCs w:val="24"/>
        </w:rPr>
        <w:t xml:space="preserve">When they found Him, they said to Him, “Everyone is looking for You.” </w:t>
      </w:r>
      <w:r w:rsidRPr="000A7C14">
        <w:rPr>
          <w:b w:val="0"/>
          <w:bCs/>
          <w:i w:val="0"/>
          <w:iCs/>
          <w:szCs w:val="24"/>
          <w:vertAlign w:val="superscript"/>
        </w:rPr>
        <w:t>38</w:t>
      </w:r>
      <w:r w:rsidRPr="000A7C14">
        <w:rPr>
          <w:szCs w:val="24"/>
        </w:rPr>
        <w:t xml:space="preserve">But He said to </w:t>
      </w:r>
      <w:r w:rsidRPr="000A7C14">
        <w:t xml:space="preserve">them, “Let us go into the next towns, that I may preach there also, because for this purpose I have come forth.” </w:t>
      </w:r>
      <w:r w:rsidR="003F17BC" w:rsidRPr="000A7C14">
        <w:rPr>
          <w:vertAlign w:val="superscript"/>
        </w:rPr>
        <w:t>39</w:t>
      </w:r>
      <w:r w:rsidR="003F17BC" w:rsidRPr="000A7C14">
        <w:t>And He was preaching in their synagogues throughout all Galilee</w:t>
      </w:r>
      <w:r w:rsidR="0079216F" w:rsidRPr="000A7C14">
        <w:t>…</w:t>
      </w:r>
      <w:r w:rsidR="003F17BC" w:rsidRPr="000A7C14">
        <w:t xml:space="preserve"> </w:t>
      </w:r>
      <w:r w:rsidR="00832EAC" w:rsidRPr="000A7C14">
        <w:br/>
      </w:r>
      <w:r w:rsidR="003F17BC" w:rsidRPr="000A7C14">
        <w:t>(Mk. 1:35-39)</w:t>
      </w:r>
    </w:p>
    <w:p w14:paraId="6AF18850" w14:textId="77777777" w:rsidR="00207AE1" w:rsidRPr="000A7C14" w:rsidRDefault="00EB41C6" w:rsidP="005B615C">
      <w:pPr>
        <w:pStyle w:val="Sc2-F"/>
        <w:spacing w:after="180"/>
      </w:pPr>
      <w:r w:rsidRPr="000A7C14">
        <w:rPr>
          <w:b w:val="0"/>
          <w:bCs/>
          <w:i w:val="0"/>
          <w:iCs/>
          <w:szCs w:val="24"/>
          <w:vertAlign w:val="superscript"/>
        </w:rPr>
        <w:t>23</w:t>
      </w:r>
      <w:r w:rsidRPr="000A7C14">
        <w:rPr>
          <w:szCs w:val="24"/>
        </w:rPr>
        <w:t xml:space="preserve">And </w:t>
      </w:r>
      <w:r w:rsidRPr="000A7C14">
        <w:rPr>
          <w:szCs w:val="24"/>
          <w:u w:val="single"/>
        </w:rPr>
        <w:t>Jesus went about all Galilee</w:t>
      </w:r>
      <w:r w:rsidRPr="000A7C14">
        <w:rPr>
          <w:szCs w:val="24"/>
        </w:rPr>
        <w:t xml:space="preserve">, teaching in their synagogues, preaching the gospel of the kingdom, and </w:t>
      </w:r>
      <w:r w:rsidRPr="000A7C14">
        <w:rPr>
          <w:szCs w:val="24"/>
          <w:u w:val="single"/>
        </w:rPr>
        <w:t>healing all kinds of sickness</w:t>
      </w:r>
      <w:r w:rsidRPr="000A7C14">
        <w:rPr>
          <w:szCs w:val="24"/>
        </w:rPr>
        <w:t xml:space="preserve"> </w:t>
      </w:r>
      <w:r w:rsidR="007213F5" w:rsidRPr="000A7C14">
        <w:rPr>
          <w:szCs w:val="24"/>
        </w:rPr>
        <w:t>…</w:t>
      </w:r>
      <w:r w:rsidRPr="000A7C14">
        <w:rPr>
          <w:b w:val="0"/>
          <w:bCs/>
          <w:i w:val="0"/>
          <w:iCs/>
          <w:szCs w:val="24"/>
          <w:vertAlign w:val="superscript"/>
        </w:rPr>
        <w:t>24</w:t>
      </w:r>
      <w:r w:rsidRPr="000A7C14">
        <w:rPr>
          <w:szCs w:val="24"/>
        </w:rPr>
        <w:t xml:space="preserve">Then His fame went throughout </w:t>
      </w:r>
      <w:r w:rsidRPr="000A7C14">
        <w:rPr>
          <w:szCs w:val="24"/>
          <w:u w:val="single"/>
        </w:rPr>
        <w:t>all Syria</w:t>
      </w:r>
      <w:r w:rsidRPr="000A7C14">
        <w:rPr>
          <w:szCs w:val="24"/>
        </w:rPr>
        <w:t xml:space="preserve">; and they brought to Him all sick people who were afflicted with various diseases and torments, and those who were demon-possessed, epileptics, and paralytics; </w:t>
      </w:r>
      <w:r w:rsidR="00926F33" w:rsidRPr="000A7C14">
        <w:t>and He healed them.</w:t>
      </w:r>
      <w:r w:rsidR="00207AE1" w:rsidRPr="000A7C14">
        <w:t xml:space="preserve"> (</w:t>
      </w:r>
      <w:r w:rsidR="00A2229D" w:rsidRPr="000A7C14">
        <w:t>Mt.</w:t>
      </w:r>
      <w:r w:rsidR="00207AE1" w:rsidRPr="000A7C14">
        <w:t xml:space="preserve"> 4:23</w:t>
      </w:r>
      <w:r w:rsidR="00EE1EE2" w:rsidRPr="000A7C14">
        <w:t>-</w:t>
      </w:r>
      <w:r w:rsidR="00207AE1" w:rsidRPr="000A7C14">
        <w:t>24)</w:t>
      </w:r>
    </w:p>
    <w:p w14:paraId="4F0742DF" w14:textId="77777777" w:rsidR="00975A04" w:rsidRPr="000A7C14" w:rsidRDefault="00975A04" w:rsidP="00975A04">
      <w:pPr>
        <w:pStyle w:val="Lv1-H"/>
      </w:pPr>
      <w:r w:rsidRPr="000A7C14">
        <w:lastRenderedPageBreak/>
        <w:t>Jesus</w:t>
      </w:r>
      <w:r w:rsidR="008C31F1" w:rsidRPr="000A7C14">
        <w:t>’</w:t>
      </w:r>
      <w:r w:rsidRPr="000A7C14">
        <w:t xml:space="preserve"> second call of the four fishermen</w:t>
      </w:r>
    </w:p>
    <w:p w14:paraId="649D4EBC" w14:textId="77777777" w:rsidR="00FD20ED" w:rsidRPr="000A7C14" w:rsidRDefault="00A952F5" w:rsidP="007E1DE6">
      <w:pPr>
        <w:pStyle w:val="Lv2-J"/>
      </w:pPr>
      <w:r w:rsidRPr="000A7C14">
        <w:t>Jesus</w:t>
      </w:r>
      <w:r w:rsidR="008C31F1" w:rsidRPr="000A7C14">
        <w:t>’</w:t>
      </w:r>
      <w:r w:rsidRPr="000A7C14">
        <w:t xml:space="preserve"> s</w:t>
      </w:r>
      <w:r w:rsidR="00EB6784" w:rsidRPr="000A7C14">
        <w:t xml:space="preserve">econd call of </w:t>
      </w:r>
      <w:r w:rsidRPr="000A7C14">
        <w:t xml:space="preserve">the four </w:t>
      </w:r>
      <w:r w:rsidR="00EB6784" w:rsidRPr="000A7C14">
        <w:t>fishermen</w:t>
      </w:r>
      <w:r w:rsidR="00832EAC" w:rsidRPr="000A7C14">
        <w:t xml:space="preserve">—Peter, Andrew, James, and John </w:t>
      </w:r>
      <w:r w:rsidRPr="000A7C14">
        <w:t>(</w:t>
      </w:r>
      <w:r w:rsidR="00F3375A" w:rsidRPr="000A7C14">
        <w:t xml:space="preserve">Lk. </w:t>
      </w:r>
      <w:r w:rsidR="00EB6784" w:rsidRPr="000A7C14">
        <w:t>5:1-11</w:t>
      </w:r>
      <w:r w:rsidRPr="000A7C14">
        <w:t>)</w:t>
      </w:r>
      <w:r w:rsidR="004B1D1B" w:rsidRPr="000A7C14">
        <w:t xml:space="preserve">. </w:t>
      </w:r>
      <w:r w:rsidR="00431DFF" w:rsidRPr="000A7C14">
        <w:t>From this time on they permanently travelled with Jesus. At</w:t>
      </w:r>
      <w:r w:rsidR="004B1D1B" w:rsidRPr="000A7C14">
        <w:t xml:space="preserve"> Jesus</w:t>
      </w:r>
      <w:r w:rsidR="008C31F1" w:rsidRPr="000A7C14">
        <w:t>’</w:t>
      </w:r>
      <w:r w:rsidR="004B1D1B" w:rsidRPr="000A7C14">
        <w:t xml:space="preserve"> first call to the</w:t>
      </w:r>
      <w:r w:rsidR="00832EAC" w:rsidRPr="000A7C14">
        <w:t>se</w:t>
      </w:r>
      <w:r w:rsidR="004B1D1B" w:rsidRPr="000A7C14">
        <w:t xml:space="preserve"> four fishermen, Simon and Andrew were </w:t>
      </w:r>
      <w:r w:rsidR="004B1D1B" w:rsidRPr="000A7C14">
        <w:rPr>
          <w:i/>
        </w:rPr>
        <w:t>casting a net</w:t>
      </w:r>
      <w:r w:rsidR="004B1D1B" w:rsidRPr="000A7C14">
        <w:t xml:space="preserve"> into the sea, and James and John were </w:t>
      </w:r>
      <w:r w:rsidR="004B1D1B" w:rsidRPr="000A7C14">
        <w:rPr>
          <w:i/>
        </w:rPr>
        <w:t>mending nets</w:t>
      </w:r>
      <w:r w:rsidR="004B1D1B" w:rsidRPr="000A7C14">
        <w:t xml:space="preserve"> (Mk. 1:16-20)</w:t>
      </w:r>
      <w:r w:rsidR="00FD20ED" w:rsidRPr="000A7C14">
        <w:t xml:space="preserve">. </w:t>
      </w:r>
    </w:p>
    <w:p w14:paraId="01E26774" w14:textId="77777777" w:rsidR="00207AE1" w:rsidRPr="000A7C14" w:rsidRDefault="00EB41C6" w:rsidP="00921D9D">
      <w:pPr>
        <w:pStyle w:val="Sc2-F"/>
      </w:pPr>
      <w:r w:rsidRPr="000A7C14">
        <w:rPr>
          <w:b w:val="0"/>
          <w:bCs/>
          <w:i w:val="0"/>
          <w:iCs/>
          <w:szCs w:val="24"/>
          <w:vertAlign w:val="superscript"/>
        </w:rPr>
        <w:t>1</w:t>
      </w:r>
      <w:r w:rsidR="00A2410C" w:rsidRPr="000A7C14">
        <w:rPr>
          <w:szCs w:val="24"/>
        </w:rPr>
        <w:t>…</w:t>
      </w:r>
      <w:r w:rsidRPr="000A7C14">
        <w:rPr>
          <w:szCs w:val="24"/>
        </w:rPr>
        <w:t xml:space="preserve">He stood by the Lake of Gennesaret, </w:t>
      </w:r>
      <w:r w:rsidRPr="000A7C14">
        <w:rPr>
          <w:b w:val="0"/>
          <w:bCs/>
          <w:i w:val="0"/>
          <w:iCs/>
          <w:szCs w:val="24"/>
          <w:vertAlign w:val="superscript"/>
        </w:rPr>
        <w:t>2</w:t>
      </w:r>
      <w:r w:rsidRPr="000A7C14">
        <w:rPr>
          <w:szCs w:val="24"/>
        </w:rPr>
        <w:t>and saw two boats standing by the lake; but the fishermen</w:t>
      </w:r>
      <w:r w:rsidR="00534D1C" w:rsidRPr="000A7C14">
        <w:rPr>
          <w:szCs w:val="24"/>
        </w:rPr>
        <w:t>…</w:t>
      </w:r>
      <w:r w:rsidRPr="000A7C14">
        <w:rPr>
          <w:szCs w:val="24"/>
        </w:rPr>
        <w:t xml:space="preserve">were </w:t>
      </w:r>
      <w:r w:rsidRPr="000A7C14">
        <w:rPr>
          <w:szCs w:val="24"/>
          <w:u w:val="single"/>
        </w:rPr>
        <w:t>washing their nets</w:t>
      </w:r>
      <w:r w:rsidRPr="000A7C14">
        <w:rPr>
          <w:szCs w:val="24"/>
        </w:rPr>
        <w:t xml:space="preserve">. </w:t>
      </w:r>
      <w:r w:rsidRPr="000A7C14">
        <w:rPr>
          <w:b w:val="0"/>
          <w:bCs/>
          <w:i w:val="0"/>
          <w:iCs/>
          <w:szCs w:val="24"/>
          <w:vertAlign w:val="superscript"/>
        </w:rPr>
        <w:t>3</w:t>
      </w:r>
      <w:r w:rsidR="00534D1C" w:rsidRPr="000A7C14">
        <w:rPr>
          <w:szCs w:val="24"/>
        </w:rPr>
        <w:t>…</w:t>
      </w:r>
      <w:r w:rsidRPr="000A7C14">
        <w:rPr>
          <w:szCs w:val="24"/>
        </w:rPr>
        <w:t xml:space="preserve">He sat down and </w:t>
      </w:r>
      <w:r w:rsidRPr="000A7C14">
        <w:rPr>
          <w:szCs w:val="24"/>
          <w:u w:val="single"/>
        </w:rPr>
        <w:t>taught the multitudes from the boat</w:t>
      </w:r>
      <w:r w:rsidR="0024521C" w:rsidRPr="000A7C14">
        <w:rPr>
          <w:szCs w:val="24"/>
        </w:rPr>
        <w:t>…</w:t>
      </w:r>
      <w:r w:rsidR="003F0513" w:rsidRPr="000A7C14">
        <w:rPr>
          <w:szCs w:val="24"/>
        </w:rPr>
        <w:t xml:space="preserve"> </w:t>
      </w:r>
      <w:r w:rsidRPr="000A7C14">
        <w:rPr>
          <w:b w:val="0"/>
          <w:bCs/>
          <w:i w:val="0"/>
          <w:iCs/>
          <w:szCs w:val="24"/>
          <w:vertAlign w:val="superscript"/>
        </w:rPr>
        <w:t>4</w:t>
      </w:r>
      <w:r w:rsidRPr="000A7C14">
        <w:rPr>
          <w:szCs w:val="24"/>
        </w:rPr>
        <w:t xml:space="preserve">He said to Simon, “Launch out into the deep and let down your nets for a catch.” </w:t>
      </w:r>
      <w:r w:rsidRPr="000A7C14">
        <w:rPr>
          <w:b w:val="0"/>
          <w:bCs/>
          <w:i w:val="0"/>
          <w:iCs/>
          <w:szCs w:val="24"/>
          <w:vertAlign w:val="superscript"/>
        </w:rPr>
        <w:t>5</w:t>
      </w:r>
      <w:r w:rsidRPr="000A7C14">
        <w:rPr>
          <w:szCs w:val="24"/>
        </w:rPr>
        <w:t>But Simon</w:t>
      </w:r>
      <w:r w:rsidR="00D51B49" w:rsidRPr="000A7C14">
        <w:rPr>
          <w:szCs w:val="24"/>
        </w:rPr>
        <w:t xml:space="preserve">… </w:t>
      </w:r>
      <w:r w:rsidRPr="000A7C14">
        <w:rPr>
          <w:szCs w:val="24"/>
        </w:rPr>
        <w:t xml:space="preserve">said to Him, “Master, we have </w:t>
      </w:r>
      <w:r w:rsidRPr="000A7C14">
        <w:rPr>
          <w:szCs w:val="24"/>
          <w:u w:val="single"/>
        </w:rPr>
        <w:t>toiled all night</w:t>
      </w:r>
      <w:r w:rsidRPr="000A7C14">
        <w:rPr>
          <w:szCs w:val="24"/>
        </w:rPr>
        <w:t xml:space="preserve"> and caught nothing; nevertheless at Your word</w:t>
      </w:r>
      <w:r w:rsidR="0014791E" w:rsidRPr="000A7C14">
        <w:rPr>
          <w:szCs w:val="24"/>
        </w:rPr>
        <w:br/>
      </w:r>
      <w:r w:rsidRPr="000A7C14">
        <w:rPr>
          <w:szCs w:val="24"/>
        </w:rPr>
        <w:t xml:space="preserve">I will let down the net.” </w:t>
      </w:r>
      <w:r w:rsidRPr="000A7C14">
        <w:rPr>
          <w:b w:val="0"/>
          <w:bCs/>
          <w:i w:val="0"/>
          <w:iCs/>
          <w:szCs w:val="24"/>
          <w:vertAlign w:val="superscript"/>
        </w:rPr>
        <w:t>6</w:t>
      </w:r>
      <w:r w:rsidR="00D51B49" w:rsidRPr="000A7C14">
        <w:rPr>
          <w:szCs w:val="24"/>
        </w:rPr>
        <w:t>…</w:t>
      </w:r>
      <w:r w:rsidRPr="000A7C14">
        <w:rPr>
          <w:szCs w:val="24"/>
        </w:rPr>
        <w:t xml:space="preserve">they </w:t>
      </w:r>
      <w:r w:rsidRPr="000A7C14">
        <w:rPr>
          <w:szCs w:val="24"/>
          <w:u w:val="single"/>
        </w:rPr>
        <w:t>caught a great number of fish</w:t>
      </w:r>
      <w:r w:rsidRPr="000A7C14">
        <w:rPr>
          <w:szCs w:val="24"/>
        </w:rPr>
        <w:t xml:space="preserve">, and their net was breaking. </w:t>
      </w:r>
      <w:r w:rsidR="0014791E" w:rsidRPr="000A7C14">
        <w:rPr>
          <w:szCs w:val="24"/>
        </w:rPr>
        <w:br/>
      </w:r>
      <w:r w:rsidRPr="000A7C14">
        <w:rPr>
          <w:b w:val="0"/>
          <w:bCs/>
          <w:i w:val="0"/>
          <w:iCs/>
          <w:szCs w:val="24"/>
          <w:vertAlign w:val="superscript"/>
        </w:rPr>
        <w:t>7</w:t>
      </w:r>
      <w:r w:rsidRPr="000A7C14">
        <w:rPr>
          <w:szCs w:val="24"/>
        </w:rPr>
        <w:t xml:space="preserve">So they signaled to their </w:t>
      </w:r>
      <w:r w:rsidRPr="000A7C14">
        <w:rPr>
          <w:szCs w:val="24"/>
          <w:u w:val="single"/>
        </w:rPr>
        <w:t>partners</w:t>
      </w:r>
      <w:r w:rsidRPr="000A7C14">
        <w:rPr>
          <w:szCs w:val="24"/>
        </w:rPr>
        <w:t xml:space="preserve"> in the other boat to</w:t>
      </w:r>
      <w:r w:rsidR="0014791E" w:rsidRPr="000A7C14">
        <w:rPr>
          <w:szCs w:val="24"/>
        </w:rPr>
        <w:t>…</w:t>
      </w:r>
      <w:r w:rsidRPr="000A7C14">
        <w:rPr>
          <w:szCs w:val="24"/>
        </w:rPr>
        <w:t>help them</w:t>
      </w:r>
      <w:r w:rsidR="00724AFE" w:rsidRPr="000A7C14">
        <w:rPr>
          <w:szCs w:val="24"/>
        </w:rPr>
        <w:t>…</w:t>
      </w:r>
      <w:r w:rsidRPr="000A7C14">
        <w:rPr>
          <w:b w:val="0"/>
          <w:bCs/>
          <w:i w:val="0"/>
          <w:iCs/>
          <w:szCs w:val="24"/>
          <w:vertAlign w:val="superscript"/>
        </w:rPr>
        <w:t>8</w:t>
      </w:r>
      <w:r w:rsidRPr="000A7C14">
        <w:rPr>
          <w:szCs w:val="24"/>
        </w:rPr>
        <w:t>When Simon Peter saw it, he fell down at Jesus</w:t>
      </w:r>
      <w:r w:rsidR="008C31F1" w:rsidRPr="000A7C14">
        <w:rPr>
          <w:szCs w:val="24"/>
        </w:rPr>
        <w:t>’</w:t>
      </w:r>
      <w:r w:rsidRPr="000A7C14">
        <w:rPr>
          <w:szCs w:val="24"/>
        </w:rPr>
        <w:t xml:space="preserve"> knees, saying, “Depart from me, for I am a sinful man, O Lord</w:t>
      </w:r>
      <w:proofErr w:type="gramStart"/>
      <w:r w:rsidRPr="000A7C14">
        <w:rPr>
          <w:szCs w:val="24"/>
        </w:rPr>
        <w:t>!”</w:t>
      </w:r>
      <w:r w:rsidR="00026954" w:rsidRPr="000A7C14">
        <w:rPr>
          <w:szCs w:val="24"/>
        </w:rPr>
        <w:t>…</w:t>
      </w:r>
      <w:proofErr w:type="gramEnd"/>
      <w:r w:rsidR="006E5C32" w:rsidRPr="000A7C14">
        <w:rPr>
          <w:szCs w:val="24"/>
        </w:rPr>
        <w:t xml:space="preserve"> </w:t>
      </w:r>
      <w:r w:rsidRPr="000A7C14">
        <w:rPr>
          <w:b w:val="0"/>
          <w:bCs/>
          <w:i w:val="0"/>
          <w:iCs/>
          <w:szCs w:val="24"/>
          <w:vertAlign w:val="superscript"/>
        </w:rPr>
        <w:t>10</w:t>
      </w:r>
      <w:r w:rsidRPr="000A7C14">
        <w:rPr>
          <w:szCs w:val="24"/>
        </w:rPr>
        <w:t>James and John</w:t>
      </w:r>
      <w:r w:rsidR="00123741" w:rsidRPr="000A7C14">
        <w:rPr>
          <w:szCs w:val="24"/>
        </w:rPr>
        <w:t>…</w:t>
      </w:r>
      <w:r w:rsidRPr="000A7C14">
        <w:rPr>
          <w:szCs w:val="24"/>
        </w:rPr>
        <w:t xml:space="preserve">were partners with Simon. Jesus said to Simon, “Do not be afraid. </w:t>
      </w:r>
      <w:r w:rsidR="006E5C32" w:rsidRPr="000A7C14">
        <w:rPr>
          <w:szCs w:val="24"/>
        </w:rPr>
        <w:br/>
      </w:r>
      <w:r w:rsidRPr="000A7C14">
        <w:rPr>
          <w:szCs w:val="24"/>
          <w:u w:val="single"/>
        </w:rPr>
        <w:t>From now on you will catch men</w:t>
      </w:r>
      <w:r w:rsidRPr="000A7C14">
        <w:rPr>
          <w:szCs w:val="24"/>
        </w:rPr>
        <w:t xml:space="preserve">.” </w:t>
      </w:r>
      <w:r w:rsidRPr="000A7C14">
        <w:rPr>
          <w:b w:val="0"/>
          <w:bCs/>
          <w:i w:val="0"/>
          <w:iCs/>
          <w:szCs w:val="24"/>
          <w:vertAlign w:val="superscript"/>
        </w:rPr>
        <w:t>11</w:t>
      </w:r>
      <w:r w:rsidR="00724AFE" w:rsidRPr="000A7C14">
        <w:t>…</w:t>
      </w:r>
      <w:r w:rsidR="00207AE1" w:rsidRPr="000A7C14">
        <w:rPr>
          <w:u w:val="single"/>
        </w:rPr>
        <w:t>they forsook all</w:t>
      </w:r>
      <w:r w:rsidR="00431DFF" w:rsidRPr="000A7C14">
        <w:t xml:space="preserve"> and followed Him.</w:t>
      </w:r>
      <w:r w:rsidR="00207AE1" w:rsidRPr="000A7C14">
        <w:t xml:space="preserve"> (Lk</w:t>
      </w:r>
      <w:r w:rsidR="00EE1EE2" w:rsidRPr="000A7C14">
        <w:t>.</w:t>
      </w:r>
      <w:r w:rsidR="00207AE1" w:rsidRPr="000A7C14">
        <w:t xml:space="preserve"> 5:1</w:t>
      </w:r>
      <w:r w:rsidR="00EE1EE2" w:rsidRPr="000A7C14">
        <w:t>-</w:t>
      </w:r>
      <w:r w:rsidR="00207AE1" w:rsidRPr="000A7C14">
        <w:t>11)</w:t>
      </w:r>
    </w:p>
    <w:p w14:paraId="65A788DB" w14:textId="77777777" w:rsidR="001F0050" w:rsidRPr="000A7C14" w:rsidRDefault="00975A04" w:rsidP="00FD20ED">
      <w:pPr>
        <w:pStyle w:val="Lv3-K"/>
      </w:pPr>
      <w:r w:rsidRPr="000A7C14">
        <w:rPr>
          <w:bCs/>
        </w:rPr>
        <w:t xml:space="preserve">The </w:t>
      </w:r>
      <w:r w:rsidR="001F0050" w:rsidRPr="000A7C14">
        <w:rPr>
          <w:bCs/>
        </w:rPr>
        <w:t>Lake of Gennesaret</w:t>
      </w:r>
      <w:r w:rsidRPr="000A7C14">
        <w:rPr>
          <w:bCs/>
        </w:rPr>
        <w:t xml:space="preserve"> is the Sea of Galilee</w:t>
      </w:r>
      <w:r w:rsidR="001F0050" w:rsidRPr="000A7C14">
        <w:rPr>
          <w:bCs/>
        </w:rPr>
        <w:t>.</w:t>
      </w:r>
      <w:r w:rsidR="001F0050" w:rsidRPr="000A7C14">
        <w:t xml:space="preserve"> Gennesaret</w:t>
      </w:r>
      <w:r w:rsidR="00CA482A" w:rsidRPr="000A7C14">
        <w:t xml:space="preserve"> </w:t>
      </w:r>
      <w:r w:rsidR="006E5C32" w:rsidRPr="000A7C14">
        <w:t xml:space="preserve">was </w:t>
      </w:r>
      <w:r w:rsidR="00CA482A" w:rsidRPr="000A7C14">
        <w:t xml:space="preserve">a district at </w:t>
      </w:r>
      <w:r w:rsidR="001F0050" w:rsidRPr="000A7C14">
        <w:t xml:space="preserve">the northwestern </w:t>
      </w:r>
      <w:r w:rsidR="006E5C32" w:rsidRPr="000A7C14">
        <w:t xml:space="preserve">end </w:t>
      </w:r>
      <w:r w:rsidR="00CA482A" w:rsidRPr="000A7C14">
        <w:t xml:space="preserve">of </w:t>
      </w:r>
      <w:r w:rsidR="001F0050" w:rsidRPr="000A7C14">
        <w:t>the Sea of Galilee. The district</w:t>
      </w:r>
      <w:r w:rsidR="008C31F1" w:rsidRPr="000A7C14">
        <w:t>’</w:t>
      </w:r>
      <w:r w:rsidR="001F0050" w:rsidRPr="000A7C14">
        <w:t xml:space="preserve">s name </w:t>
      </w:r>
      <w:r w:rsidR="00CA482A" w:rsidRPr="000A7C14">
        <w:t xml:space="preserve">is associated to it, thus the </w:t>
      </w:r>
      <w:r w:rsidR="001F0050" w:rsidRPr="000A7C14">
        <w:t xml:space="preserve">Lake of Gennesaret. </w:t>
      </w:r>
    </w:p>
    <w:p w14:paraId="673A30D8" w14:textId="77777777" w:rsidR="00785AB2" w:rsidRPr="000A7C14" w:rsidRDefault="00785AB2" w:rsidP="00CA482A">
      <w:pPr>
        <w:pStyle w:val="Lv3-K"/>
      </w:pPr>
      <w:r w:rsidRPr="000A7C14">
        <w:t>Peter</w:t>
      </w:r>
      <w:r w:rsidR="008C31F1" w:rsidRPr="000A7C14">
        <w:t>’</w:t>
      </w:r>
      <w:r w:rsidRPr="000A7C14">
        <w:t>s heart</w:t>
      </w:r>
      <w:r w:rsidR="00CA482A" w:rsidRPr="000A7C14">
        <w:t xml:space="preserve"> is seen </w:t>
      </w:r>
      <w:r w:rsidR="00FD20ED" w:rsidRPr="000A7C14">
        <w:t>(5:8)</w:t>
      </w:r>
      <w:r w:rsidRPr="000A7C14">
        <w:t>. Most would have rejoiced to have contact with a miracle worker. They would be thinking of the blessing they would get from Him, but Peter recognized something more than a miracle. He saw God and worshiped in humility.</w:t>
      </w:r>
    </w:p>
    <w:p w14:paraId="3E70C5E8" w14:textId="77777777" w:rsidR="006E5C32" w:rsidRPr="000A7C14" w:rsidRDefault="00B3357C" w:rsidP="007E7654">
      <w:pPr>
        <w:pStyle w:val="Lv2-J"/>
      </w:pPr>
      <w:r w:rsidRPr="000A7C14">
        <w:t>Jesus h</w:t>
      </w:r>
      <w:r w:rsidR="00EB6784" w:rsidRPr="000A7C14">
        <w:t>ealed a leper</w:t>
      </w:r>
      <w:r w:rsidR="00431DFF" w:rsidRPr="000A7C14">
        <w:t>,</w:t>
      </w:r>
      <w:r w:rsidR="00EB6784" w:rsidRPr="000A7C14">
        <w:t xml:space="preserve"> </w:t>
      </w:r>
      <w:r w:rsidR="00431DFF" w:rsidRPr="000A7C14">
        <w:t>then</w:t>
      </w:r>
      <w:r w:rsidRPr="000A7C14">
        <w:t xml:space="preserve"> </w:t>
      </w:r>
      <w:r w:rsidR="00EB6784" w:rsidRPr="000A7C14">
        <w:t>many came</w:t>
      </w:r>
      <w:r w:rsidR="00431DFF" w:rsidRPr="000A7C14">
        <w:t xml:space="preserve"> to</w:t>
      </w:r>
      <w:r w:rsidR="00EB6784" w:rsidRPr="000A7C14">
        <w:t xml:space="preserve"> </w:t>
      </w:r>
      <w:r w:rsidR="00431DFF" w:rsidRPr="000A7C14">
        <w:t>that</w:t>
      </w:r>
      <w:r w:rsidR="00EB6784" w:rsidRPr="000A7C14">
        <w:t xml:space="preserve"> town in Galilee </w:t>
      </w:r>
      <w:r w:rsidRPr="000A7C14">
        <w:t>(</w:t>
      </w:r>
      <w:r w:rsidR="00385885" w:rsidRPr="000A7C14">
        <w:t xml:space="preserve">Lk. 5:12-16; cf.  </w:t>
      </w:r>
      <w:r w:rsidR="00876636" w:rsidRPr="000A7C14">
        <w:t xml:space="preserve">Mt. </w:t>
      </w:r>
      <w:r w:rsidR="00EB6784" w:rsidRPr="000A7C14">
        <w:t>8:2-4</w:t>
      </w:r>
      <w:r w:rsidRPr="000A7C14">
        <w:t xml:space="preserve">; </w:t>
      </w:r>
      <w:r w:rsidR="00F3375A" w:rsidRPr="000A7C14">
        <w:t xml:space="preserve">Mk. </w:t>
      </w:r>
      <w:r w:rsidR="00EB6784" w:rsidRPr="000A7C14">
        <w:t>1:40-45</w:t>
      </w:r>
      <w:r w:rsidRPr="000A7C14">
        <w:t>)</w:t>
      </w:r>
      <w:r w:rsidR="00B31945" w:rsidRPr="000A7C14">
        <w:t>.</w:t>
      </w:r>
      <w:r w:rsidR="006E5C32" w:rsidRPr="000A7C14">
        <w:t xml:space="preserve"> This is the beginning of hostility with the Pharisees in Galilee (Lk. 5:12-6:11). </w:t>
      </w:r>
    </w:p>
    <w:p w14:paraId="07651D4B" w14:textId="77777777" w:rsidR="00207AE1" w:rsidRPr="000A7C14" w:rsidRDefault="00332F0E" w:rsidP="00921D9D">
      <w:pPr>
        <w:pStyle w:val="Sc2-F"/>
      </w:pPr>
      <w:r w:rsidRPr="000A7C14">
        <w:rPr>
          <w:b w:val="0"/>
          <w:bCs/>
          <w:i w:val="0"/>
          <w:iCs/>
          <w:szCs w:val="24"/>
          <w:vertAlign w:val="superscript"/>
        </w:rPr>
        <w:t>12</w:t>
      </w:r>
      <w:r w:rsidR="003C2A85" w:rsidRPr="000A7C14">
        <w:rPr>
          <w:szCs w:val="24"/>
        </w:rPr>
        <w:t>…</w:t>
      </w:r>
      <w:r w:rsidRPr="000A7C14">
        <w:rPr>
          <w:szCs w:val="24"/>
        </w:rPr>
        <w:t xml:space="preserve">behold, a man who was full of leprosy saw Jesus; and he fell on his face and implored Him, saying, “Lord, </w:t>
      </w:r>
      <w:r w:rsidRPr="000A7C14">
        <w:rPr>
          <w:szCs w:val="24"/>
          <w:u w:val="single"/>
        </w:rPr>
        <w:t>if You are willing</w:t>
      </w:r>
      <w:r w:rsidRPr="000A7C14">
        <w:rPr>
          <w:szCs w:val="24"/>
        </w:rPr>
        <w:t xml:space="preserve">, You can make me clean.” </w:t>
      </w:r>
      <w:r w:rsidRPr="000A7C14">
        <w:rPr>
          <w:b w:val="0"/>
          <w:bCs/>
          <w:i w:val="0"/>
          <w:iCs/>
          <w:szCs w:val="24"/>
          <w:vertAlign w:val="superscript"/>
        </w:rPr>
        <w:t>13</w:t>
      </w:r>
      <w:r w:rsidRPr="000A7C14">
        <w:rPr>
          <w:szCs w:val="24"/>
        </w:rPr>
        <w:t>Then He</w:t>
      </w:r>
      <w:r w:rsidR="003C2A85" w:rsidRPr="000A7C14">
        <w:rPr>
          <w:szCs w:val="24"/>
        </w:rPr>
        <w:t>…</w:t>
      </w:r>
      <w:r w:rsidRPr="000A7C14">
        <w:rPr>
          <w:szCs w:val="24"/>
        </w:rPr>
        <w:t xml:space="preserve">touched him, saying, </w:t>
      </w:r>
      <w:r w:rsidR="003C2A85" w:rsidRPr="000A7C14">
        <w:rPr>
          <w:szCs w:val="24"/>
        </w:rPr>
        <w:br/>
      </w:r>
      <w:r w:rsidRPr="000A7C14">
        <w:rPr>
          <w:szCs w:val="24"/>
        </w:rPr>
        <w:t>“</w:t>
      </w:r>
      <w:r w:rsidRPr="000A7C14">
        <w:rPr>
          <w:szCs w:val="24"/>
          <w:u w:val="single"/>
        </w:rPr>
        <w:t>I am willing</w:t>
      </w:r>
      <w:r w:rsidRPr="000A7C14">
        <w:rPr>
          <w:szCs w:val="24"/>
        </w:rPr>
        <w:t xml:space="preserve">; be cleansed.” Immediately the leprosy left him. </w:t>
      </w:r>
      <w:r w:rsidRPr="000A7C14">
        <w:rPr>
          <w:b w:val="0"/>
          <w:bCs/>
          <w:i w:val="0"/>
          <w:iCs/>
          <w:szCs w:val="24"/>
          <w:vertAlign w:val="superscript"/>
        </w:rPr>
        <w:t>14</w:t>
      </w:r>
      <w:r w:rsidRPr="000A7C14">
        <w:rPr>
          <w:szCs w:val="24"/>
        </w:rPr>
        <w:t xml:space="preserve">And He charged him to </w:t>
      </w:r>
      <w:r w:rsidRPr="000A7C14">
        <w:rPr>
          <w:szCs w:val="24"/>
          <w:u w:val="single"/>
        </w:rPr>
        <w:t>tell no one</w:t>
      </w:r>
      <w:r w:rsidRPr="000A7C14">
        <w:rPr>
          <w:szCs w:val="24"/>
        </w:rPr>
        <w:t xml:space="preserve">, “But go and show yourself to the priest, and make an offering for your cleansing, as a testimony to them, just as Moses commanded.” </w:t>
      </w:r>
      <w:r w:rsidRPr="000A7C14">
        <w:rPr>
          <w:b w:val="0"/>
          <w:bCs/>
          <w:i w:val="0"/>
          <w:iCs/>
          <w:szCs w:val="24"/>
          <w:vertAlign w:val="superscript"/>
        </w:rPr>
        <w:t>15</w:t>
      </w:r>
      <w:r w:rsidRPr="000A7C14">
        <w:rPr>
          <w:szCs w:val="24"/>
        </w:rPr>
        <w:t xml:space="preserve">However, the report went around concerning Him all the more; and great multitudes came together to hear, and to be healed by Him of their infirmities. </w:t>
      </w:r>
      <w:r w:rsidRPr="000A7C14">
        <w:rPr>
          <w:b w:val="0"/>
          <w:bCs/>
          <w:i w:val="0"/>
          <w:iCs/>
          <w:szCs w:val="24"/>
          <w:vertAlign w:val="superscript"/>
        </w:rPr>
        <w:t>16</w:t>
      </w:r>
      <w:r w:rsidRPr="000A7C14">
        <w:rPr>
          <w:szCs w:val="24"/>
        </w:rPr>
        <w:t xml:space="preserve">So He Himself </w:t>
      </w:r>
      <w:r w:rsidR="00207AE1" w:rsidRPr="000A7C14">
        <w:rPr>
          <w:u w:val="single"/>
        </w:rPr>
        <w:t>often</w:t>
      </w:r>
      <w:r w:rsidR="00207AE1" w:rsidRPr="000A7C14">
        <w:t xml:space="preserve"> withdrew </w:t>
      </w:r>
      <w:r w:rsidR="00431DFF" w:rsidRPr="000A7C14">
        <w:t>into the wilderness and prayed.</w:t>
      </w:r>
      <w:r w:rsidR="00207AE1" w:rsidRPr="000A7C14">
        <w:t xml:space="preserve"> (Lk</w:t>
      </w:r>
      <w:r w:rsidR="00676130" w:rsidRPr="000A7C14">
        <w:t>.</w:t>
      </w:r>
      <w:r w:rsidR="00207AE1" w:rsidRPr="000A7C14">
        <w:t xml:space="preserve"> 5:12</w:t>
      </w:r>
      <w:r w:rsidR="00676130" w:rsidRPr="000A7C14">
        <w:t>-</w:t>
      </w:r>
      <w:r w:rsidR="00207AE1" w:rsidRPr="000A7C14">
        <w:t>16)</w:t>
      </w:r>
    </w:p>
    <w:p w14:paraId="4D2168B6" w14:textId="77777777" w:rsidR="00207AE1" w:rsidRPr="000A7C14" w:rsidRDefault="00207AE1" w:rsidP="00921D9D">
      <w:pPr>
        <w:pStyle w:val="Sc2-F"/>
      </w:pPr>
    </w:p>
    <w:p w14:paraId="15BAFD3D" w14:textId="77777777" w:rsidR="00207AE1" w:rsidRPr="000A7C14" w:rsidRDefault="00332F0E" w:rsidP="00921D9D">
      <w:pPr>
        <w:pStyle w:val="Sc2-F"/>
      </w:pPr>
      <w:r w:rsidRPr="000A7C14">
        <w:rPr>
          <w:b w:val="0"/>
          <w:bCs/>
          <w:i w:val="0"/>
          <w:iCs/>
          <w:szCs w:val="24"/>
          <w:vertAlign w:val="superscript"/>
        </w:rPr>
        <w:t>41</w:t>
      </w:r>
      <w:r w:rsidRPr="000A7C14">
        <w:rPr>
          <w:szCs w:val="24"/>
        </w:rPr>
        <w:t xml:space="preserve">Then Jesus, </w:t>
      </w:r>
      <w:r w:rsidRPr="000A7C14">
        <w:rPr>
          <w:szCs w:val="24"/>
          <w:u w:val="single"/>
        </w:rPr>
        <w:t>moved with compassion</w:t>
      </w:r>
      <w:r w:rsidR="003C2A85" w:rsidRPr="000A7C14">
        <w:rPr>
          <w:szCs w:val="24"/>
        </w:rPr>
        <w:t>…</w:t>
      </w:r>
      <w:r w:rsidRPr="000A7C14">
        <w:rPr>
          <w:szCs w:val="24"/>
        </w:rPr>
        <w:t xml:space="preserve">said to him, “I am willing; be </w:t>
      </w:r>
      <w:proofErr w:type="gramStart"/>
      <w:r w:rsidRPr="000A7C14">
        <w:rPr>
          <w:szCs w:val="24"/>
        </w:rPr>
        <w:t>cleansed”</w:t>
      </w:r>
      <w:r w:rsidR="00DC7B9E" w:rsidRPr="000A7C14">
        <w:rPr>
          <w:szCs w:val="24"/>
        </w:rPr>
        <w:t>…</w:t>
      </w:r>
      <w:proofErr w:type="gramEnd"/>
      <w:r w:rsidRPr="000A7C14">
        <w:rPr>
          <w:b w:val="0"/>
          <w:bCs/>
          <w:i w:val="0"/>
          <w:iCs/>
          <w:szCs w:val="24"/>
          <w:vertAlign w:val="superscript"/>
        </w:rPr>
        <w:t>43</w:t>
      </w:r>
      <w:r w:rsidRPr="000A7C14">
        <w:rPr>
          <w:szCs w:val="24"/>
        </w:rPr>
        <w:t xml:space="preserve">He </w:t>
      </w:r>
      <w:r w:rsidRPr="000A7C14">
        <w:rPr>
          <w:szCs w:val="24"/>
          <w:u w:val="single"/>
        </w:rPr>
        <w:t>strictly warned him</w:t>
      </w:r>
      <w:r w:rsidR="00A841DB" w:rsidRPr="000A7C14">
        <w:rPr>
          <w:szCs w:val="24"/>
        </w:rPr>
        <w:t>…</w:t>
      </w:r>
      <w:r w:rsidRPr="000A7C14">
        <w:rPr>
          <w:b w:val="0"/>
          <w:bCs/>
          <w:i w:val="0"/>
          <w:iCs/>
          <w:szCs w:val="24"/>
          <w:vertAlign w:val="superscript"/>
        </w:rPr>
        <w:t>44</w:t>
      </w:r>
      <w:r w:rsidRPr="000A7C14">
        <w:rPr>
          <w:szCs w:val="24"/>
        </w:rPr>
        <w:t xml:space="preserve">“See that you say nothing to anyone;” </w:t>
      </w:r>
      <w:r w:rsidRPr="000A7C14">
        <w:rPr>
          <w:b w:val="0"/>
          <w:bCs/>
          <w:i w:val="0"/>
          <w:iCs/>
          <w:szCs w:val="24"/>
          <w:vertAlign w:val="superscript"/>
        </w:rPr>
        <w:t>45</w:t>
      </w:r>
      <w:r w:rsidRPr="000A7C14">
        <w:rPr>
          <w:szCs w:val="24"/>
        </w:rPr>
        <w:t>However, he went out and began to proclaim it freely</w:t>
      </w:r>
      <w:r w:rsidR="009B32AD" w:rsidRPr="000A7C14">
        <w:rPr>
          <w:szCs w:val="24"/>
        </w:rPr>
        <w:t>…</w:t>
      </w:r>
      <w:r w:rsidR="00207AE1" w:rsidRPr="000A7C14">
        <w:t>so that Jesus could no longer openly enter the city, but was outside in deserted places; and they came to Him from every</w:t>
      </w:r>
      <w:r w:rsidR="00537479" w:rsidRPr="000A7C14">
        <w:t xml:space="preserve"> direction.</w:t>
      </w:r>
      <w:r w:rsidR="00207AE1" w:rsidRPr="000A7C14">
        <w:t xml:space="preserve"> (</w:t>
      </w:r>
      <w:r w:rsidR="00B95CDD" w:rsidRPr="000A7C14">
        <w:t>Mk.</w:t>
      </w:r>
      <w:r w:rsidR="00207AE1" w:rsidRPr="000A7C14">
        <w:t xml:space="preserve"> 1:40</w:t>
      </w:r>
      <w:r w:rsidR="00F61B81" w:rsidRPr="000A7C14">
        <w:t>-</w:t>
      </w:r>
      <w:r w:rsidR="00207AE1" w:rsidRPr="000A7C14">
        <w:t>45)</w:t>
      </w:r>
    </w:p>
    <w:p w14:paraId="4191CEF3" w14:textId="77777777" w:rsidR="00BA50CC" w:rsidRPr="000A7C14" w:rsidRDefault="008A3B46" w:rsidP="002825FB">
      <w:pPr>
        <w:pStyle w:val="Lv3-K"/>
      </w:pPr>
      <w:r w:rsidRPr="000A7C14">
        <w:t xml:space="preserve">Jesus revealed Himself as willing to heal. This </w:t>
      </w:r>
      <w:r w:rsidR="002337D8" w:rsidRPr="000A7C14">
        <w:t xml:space="preserve">settled the issue </w:t>
      </w:r>
      <w:r w:rsidR="00BA50CC" w:rsidRPr="000A7C14">
        <w:t xml:space="preserve">about healing </w:t>
      </w:r>
      <w:r w:rsidRPr="000A7C14">
        <w:t>(Heb.</w:t>
      </w:r>
      <w:r w:rsidR="002337D8" w:rsidRPr="000A7C14">
        <w:t xml:space="preserve"> 13:8</w:t>
      </w:r>
      <w:r w:rsidRPr="000A7C14">
        <w:t>)</w:t>
      </w:r>
      <w:r w:rsidR="002337D8" w:rsidRPr="000A7C14">
        <w:t xml:space="preserve">. </w:t>
      </w:r>
      <w:r w:rsidR="00BA50CC" w:rsidRPr="000A7C14">
        <w:br/>
        <w:t>In the person of Jesus, t</w:t>
      </w:r>
      <w:r w:rsidR="002337D8" w:rsidRPr="000A7C14">
        <w:t xml:space="preserve">he Father </w:t>
      </w:r>
      <w:r w:rsidR="00BA50CC" w:rsidRPr="000A7C14">
        <w:t xml:space="preserve">clearly </w:t>
      </w:r>
      <w:r w:rsidR="002337D8" w:rsidRPr="000A7C14">
        <w:t xml:space="preserve">revealed His willingness and desire to heal the sick. </w:t>
      </w:r>
    </w:p>
    <w:p w14:paraId="11BD0630" w14:textId="77777777" w:rsidR="00E1778B" w:rsidRPr="000A7C14" w:rsidRDefault="00E1778B" w:rsidP="00BA50CC">
      <w:pPr>
        <w:pStyle w:val="Lv3-K"/>
      </w:pPr>
      <w:r w:rsidRPr="000A7C14">
        <w:t xml:space="preserve">The people in </w:t>
      </w:r>
      <w:r w:rsidR="00BA50CC" w:rsidRPr="000A7C14">
        <w:t>Israel wanted a political kingdom, not a spiritual kingdom</w:t>
      </w:r>
      <w:r w:rsidR="00684793" w:rsidRPr="000A7C14">
        <w:t>.</w:t>
      </w:r>
    </w:p>
    <w:p w14:paraId="1BA324F9" w14:textId="77777777" w:rsidR="00BF5141" w:rsidRPr="000A7C14" w:rsidRDefault="00BF5141" w:rsidP="008A3B46">
      <w:pPr>
        <w:pStyle w:val="Lv3-K"/>
      </w:pPr>
      <w:r w:rsidRPr="000A7C14">
        <w:t>Leviticus 13-14 described the cleansing procedure described by Moses</w:t>
      </w:r>
      <w:r w:rsidR="0096319F" w:rsidRPr="000A7C14">
        <w:t xml:space="preserve"> where the cleansed leper was to show himself to a priest</w:t>
      </w:r>
      <w:r w:rsidRPr="000A7C14">
        <w:t>. Jesus sought to respect the authority of the priests.</w:t>
      </w:r>
    </w:p>
    <w:p w14:paraId="5CCE2D83" w14:textId="77777777" w:rsidR="00E1778B" w:rsidRPr="000A7C14" w:rsidRDefault="00E1778B" w:rsidP="00E1778B">
      <w:pPr>
        <w:pStyle w:val="Lv2-J"/>
        <w:numPr>
          <w:ilvl w:val="0"/>
          <w:numId w:val="0"/>
        </w:numPr>
        <w:ind w:left="1152"/>
      </w:pPr>
    </w:p>
    <w:p w14:paraId="6CB4D83F" w14:textId="77777777" w:rsidR="00E1778B" w:rsidRPr="000A7C14" w:rsidRDefault="00B3357C" w:rsidP="00921D9D">
      <w:pPr>
        <w:pStyle w:val="Lv2-J"/>
      </w:pPr>
      <w:r w:rsidRPr="000A7C14">
        <w:lastRenderedPageBreak/>
        <w:t>Jesus h</w:t>
      </w:r>
      <w:r w:rsidR="00EB6784" w:rsidRPr="000A7C14">
        <w:t xml:space="preserve">ealed and forgave a paralytic </w:t>
      </w:r>
      <w:r w:rsidRPr="000A7C14">
        <w:t xml:space="preserve">in </w:t>
      </w:r>
      <w:r w:rsidR="00EB6784" w:rsidRPr="000A7C14">
        <w:t>Capernaum</w:t>
      </w:r>
      <w:r w:rsidRPr="000A7C14">
        <w:t xml:space="preserve"> (</w:t>
      </w:r>
      <w:r w:rsidR="006046DE" w:rsidRPr="000A7C14">
        <w:t xml:space="preserve">Lk. 5:17-26; cf.  </w:t>
      </w:r>
      <w:r w:rsidR="00876636" w:rsidRPr="000A7C14">
        <w:t xml:space="preserve">Mt. </w:t>
      </w:r>
      <w:r w:rsidR="00EB6784" w:rsidRPr="000A7C14">
        <w:t>9:1-8</w:t>
      </w:r>
      <w:r w:rsidRPr="000A7C14">
        <w:t xml:space="preserve">; </w:t>
      </w:r>
      <w:r w:rsidR="00F3375A" w:rsidRPr="000A7C14">
        <w:t xml:space="preserve">Mk. </w:t>
      </w:r>
      <w:r w:rsidR="00EB6784" w:rsidRPr="000A7C14">
        <w:t>2:1-12</w:t>
      </w:r>
      <w:r w:rsidRPr="000A7C14">
        <w:t>)</w:t>
      </w:r>
      <w:r w:rsidR="006046DE" w:rsidRPr="000A7C14">
        <w:t xml:space="preserve">. </w:t>
      </w:r>
    </w:p>
    <w:p w14:paraId="70D8EB09" w14:textId="77777777" w:rsidR="00676130" w:rsidRPr="000A7C14" w:rsidRDefault="00332F0E" w:rsidP="00921D9D">
      <w:pPr>
        <w:pStyle w:val="Sc2-F"/>
      </w:pPr>
      <w:r w:rsidRPr="000A7C14">
        <w:rPr>
          <w:b w:val="0"/>
          <w:bCs/>
          <w:i w:val="0"/>
          <w:iCs/>
          <w:szCs w:val="24"/>
          <w:vertAlign w:val="superscript"/>
        </w:rPr>
        <w:t>17</w:t>
      </w:r>
      <w:r w:rsidR="005F3734" w:rsidRPr="000A7C14">
        <w:rPr>
          <w:szCs w:val="24"/>
        </w:rPr>
        <w:t>…</w:t>
      </w:r>
      <w:r w:rsidRPr="000A7C14">
        <w:rPr>
          <w:szCs w:val="24"/>
        </w:rPr>
        <w:t>as He was teaching</w:t>
      </w:r>
      <w:r w:rsidR="005F3734" w:rsidRPr="000A7C14">
        <w:rPr>
          <w:szCs w:val="24"/>
        </w:rPr>
        <w:t>…</w:t>
      </w:r>
      <w:r w:rsidR="00E85D3C" w:rsidRPr="000A7C14">
        <w:rPr>
          <w:szCs w:val="24"/>
        </w:rPr>
        <w:t xml:space="preserve">the </w:t>
      </w:r>
      <w:r w:rsidRPr="000A7C14">
        <w:rPr>
          <w:szCs w:val="24"/>
        </w:rPr>
        <w:t>Pharisees and teachers of the law</w:t>
      </w:r>
      <w:r w:rsidR="0038577F" w:rsidRPr="000A7C14">
        <w:rPr>
          <w:szCs w:val="24"/>
        </w:rPr>
        <w:t>…</w:t>
      </w:r>
      <w:r w:rsidRPr="000A7C14">
        <w:rPr>
          <w:szCs w:val="24"/>
        </w:rPr>
        <w:t xml:space="preserve">had come out of every town of Galilee, Judea, and Jerusalem. And the power of the Lord was present to heal them. </w:t>
      </w:r>
      <w:r w:rsidRPr="000A7C14">
        <w:rPr>
          <w:b w:val="0"/>
          <w:bCs/>
          <w:i w:val="0"/>
          <w:iCs/>
          <w:szCs w:val="24"/>
          <w:vertAlign w:val="superscript"/>
        </w:rPr>
        <w:t>18</w:t>
      </w:r>
      <w:r w:rsidRPr="000A7C14">
        <w:rPr>
          <w:szCs w:val="24"/>
        </w:rPr>
        <w:t>Then behold, men brought on a bed a man who was paralyzed</w:t>
      </w:r>
      <w:r w:rsidR="002F74E2" w:rsidRPr="000A7C14">
        <w:rPr>
          <w:szCs w:val="24"/>
        </w:rPr>
        <w:t>…</w:t>
      </w:r>
      <w:r w:rsidRPr="000A7C14">
        <w:rPr>
          <w:b w:val="0"/>
          <w:bCs/>
          <w:i w:val="0"/>
          <w:iCs/>
          <w:szCs w:val="24"/>
          <w:vertAlign w:val="superscript"/>
        </w:rPr>
        <w:t>19</w:t>
      </w:r>
      <w:r w:rsidRPr="000A7C14">
        <w:rPr>
          <w:szCs w:val="24"/>
        </w:rPr>
        <w:t xml:space="preserve">because of the crowd, they went up on the </w:t>
      </w:r>
      <w:r w:rsidRPr="000A7C14">
        <w:rPr>
          <w:szCs w:val="24"/>
          <w:u w:val="single"/>
        </w:rPr>
        <w:t>housetop</w:t>
      </w:r>
      <w:r w:rsidRPr="000A7C14">
        <w:rPr>
          <w:szCs w:val="24"/>
        </w:rPr>
        <w:t xml:space="preserve"> and </w:t>
      </w:r>
      <w:r w:rsidRPr="000A7C14">
        <w:rPr>
          <w:szCs w:val="24"/>
          <w:u w:val="single"/>
        </w:rPr>
        <w:t>let him down with his bed through the tiling</w:t>
      </w:r>
      <w:r w:rsidR="002F74E2" w:rsidRPr="000A7C14">
        <w:rPr>
          <w:szCs w:val="24"/>
        </w:rPr>
        <w:t>…</w:t>
      </w:r>
      <w:r w:rsidRPr="000A7C14">
        <w:rPr>
          <w:b w:val="0"/>
          <w:bCs/>
          <w:i w:val="0"/>
          <w:iCs/>
          <w:szCs w:val="24"/>
          <w:vertAlign w:val="superscript"/>
        </w:rPr>
        <w:t>20</w:t>
      </w:r>
      <w:r w:rsidRPr="000A7C14">
        <w:rPr>
          <w:szCs w:val="24"/>
        </w:rPr>
        <w:t xml:space="preserve">When He saw their faith, He said to him, “Man, your sins are forgiven you.” </w:t>
      </w:r>
      <w:r w:rsidRPr="000A7C14">
        <w:rPr>
          <w:b w:val="0"/>
          <w:bCs/>
          <w:i w:val="0"/>
          <w:iCs/>
          <w:szCs w:val="24"/>
          <w:vertAlign w:val="superscript"/>
        </w:rPr>
        <w:t>21</w:t>
      </w:r>
      <w:r w:rsidRPr="000A7C14">
        <w:rPr>
          <w:szCs w:val="24"/>
        </w:rPr>
        <w:t xml:space="preserve">And the scribes and the Pharisees began to reason, saying, “Who is this who speaks blasphemies? Who can forgive sins but God alone?” </w:t>
      </w:r>
      <w:r w:rsidRPr="000A7C14">
        <w:rPr>
          <w:b w:val="0"/>
          <w:bCs/>
          <w:i w:val="0"/>
          <w:iCs/>
          <w:szCs w:val="24"/>
          <w:vertAlign w:val="superscript"/>
        </w:rPr>
        <w:t>22</w:t>
      </w:r>
      <w:r w:rsidRPr="000A7C14">
        <w:rPr>
          <w:szCs w:val="24"/>
        </w:rPr>
        <w:t>But</w:t>
      </w:r>
      <w:r w:rsidR="001F22FE" w:rsidRPr="000A7C14">
        <w:rPr>
          <w:szCs w:val="24"/>
        </w:rPr>
        <w:t>…</w:t>
      </w:r>
      <w:r w:rsidRPr="000A7C14">
        <w:rPr>
          <w:szCs w:val="24"/>
        </w:rPr>
        <w:t xml:space="preserve">He answered and said to them, “Why are you reasoning in your hearts? </w:t>
      </w:r>
      <w:r w:rsidRPr="000A7C14">
        <w:rPr>
          <w:b w:val="0"/>
          <w:bCs/>
          <w:i w:val="0"/>
          <w:iCs/>
          <w:szCs w:val="24"/>
          <w:vertAlign w:val="superscript"/>
        </w:rPr>
        <w:t>23</w:t>
      </w:r>
      <w:r w:rsidRPr="000A7C14">
        <w:rPr>
          <w:szCs w:val="24"/>
        </w:rPr>
        <w:t>Which is easier, to say, “Your sins are forgiven you,</w:t>
      </w:r>
      <w:r w:rsidR="008C31F1" w:rsidRPr="000A7C14">
        <w:rPr>
          <w:szCs w:val="24"/>
        </w:rPr>
        <w:t>’</w:t>
      </w:r>
      <w:r w:rsidRPr="000A7C14">
        <w:rPr>
          <w:szCs w:val="24"/>
        </w:rPr>
        <w:t xml:space="preserve"> or to say, </w:t>
      </w:r>
      <w:r w:rsidR="008C31F1" w:rsidRPr="000A7C14">
        <w:rPr>
          <w:szCs w:val="24"/>
        </w:rPr>
        <w:t>‘</w:t>
      </w:r>
      <w:r w:rsidRPr="000A7C14">
        <w:rPr>
          <w:szCs w:val="24"/>
        </w:rPr>
        <w:t>Rise up and walk</w:t>
      </w:r>
      <w:r w:rsidR="008C31F1" w:rsidRPr="000A7C14">
        <w:rPr>
          <w:szCs w:val="24"/>
        </w:rPr>
        <w:t>’</w:t>
      </w:r>
      <w:r w:rsidRPr="000A7C14">
        <w:rPr>
          <w:szCs w:val="24"/>
        </w:rPr>
        <w:t xml:space="preserve">? </w:t>
      </w:r>
      <w:r w:rsidRPr="000A7C14">
        <w:rPr>
          <w:b w:val="0"/>
          <w:bCs/>
          <w:i w:val="0"/>
          <w:iCs/>
          <w:szCs w:val="24"/>
          <w:vertAlign w:val="superscript"/>
        </w:rPr>
        <w:t>24</w:t>
      </w:r>
      <w:r w:rsidRPr="000A7C14">
        <w:rPr>
          <w:szCs w:val="24"/>
        </w:rPr>
        <w:t xml:space="preserve">But that you may know that the Son of Man has power on earth to forgive sins”—He said to the man who was paralyzed, “I say to you, arise, take up your bed, and go to your house.” </w:t>
      </w:r>
      <w:r w:rsidRPr="000A7C14">
        <w:rPr>
          <w:b w:val="0"/>
          <w:bCs/>
          <w:i w:val="0"/>
          <w:iCs/>
          <w:szCs w:val="24"/>
          <w:vertAlign w:val="superscript"/>
        </w:rPr>
        <w:t>25</w:t>
      </w:r>
      <w:r w:rsidRPr="000A7C14">
        <w:rPr>
          <w:szCs w:val="24"/>
        </w:rPr>
        <w:t xml:space="preserve"> Immediately he rose up before them, took up what he had been lying on, and departed to his own house</w:t>
      </w:r>
      <w:r w:rsidR="0089691E" w:rsidRPr="000A7C14">
        <w:rPr>
          <w:szCs w:val="24"/>
        </w:rPr>
        <w:t>…</w:t>
      </w:r>
      <w:r w:rsidRPr="000A7C14">
        <w:rPr>
          <w:b w:val="0"/>
          <w:bCs/>
          <w:i w:val="0"/>
          <w:iCs/>
          <w:szCs w:val="24"/>
          <w:vertAlign w:val="superscript"/>
        </w:rPr>
        <w:t>26</w:t>
      </w:r>
      <w:r w:rsidRPr="000A7C14">
        <w:rPr>
          <w:szCs w:val="24"/>
        </w:rPr>
        <w:t xml:space="preserve">And they were all amazed, and they glorified God and were filled with </w:t>
      </w:r>
      <w:r w:rsidR="00676130" w:rsidRPr="000A7C14">
        <w:t>fear, saying, “We h</w:t>
      </w:r>
      <w:r w:rsidR="00537479" w:rsidRPr="000A7C14">
        <w:t>ave seen strange things today!”</w:t>
      </w:r>
      <w:r w:rsidR="00676130" w:rsidRPr="000A7C14">
        <w:t xml:space="preserve"> (</w:t>
      </w:r>
      <w:r w:rsidR="00A2229D" w:rsidRPr="000A7C14">
        <w:t>Lk.</w:t>
      </w:r>
      <w:r w:rsidR="00676130" w:rsidRPr="000A7C14">
        <w:t xml:space="preserve"> 5:17</w:t>
      </w:r>
      <w:r w:rsidR="00F61B81" w:rsidRPr="000A7C14">
        <w:t>-</w:t>
      </w:r>
      <w:r w:rsidR="00676130" w:rsidRPr="000A7C14">
        <w:t>26)</w:t>
      </w:r>
    </w:p>
    <w:p w14:paraId="4CBDA5BD" w14:textId="77777777" w:rsidR="006406F7" w:rsidRPr="000A7C14" w:rsidRDefault="00D25085" w:rsidP="00D25085">
      <w:pPr>
        <w:pStyle w:val="Lv3-K"/>
      </w:pPr>
      <w:r w:rsidRPr="000A7C14">
        <w:t>Jesus was often charged with blasphemy</w:t>
      </w:r>
      <w:r w:rsidR="006406F7" w:rsidRPr="000A7C14">
        <w:t xml:space="preserve"> (Mk 14:64; Jn 5:18; 10:33, 36). </w:t>
      </w:r>
    </w:p>
    <w:p w14:paraId="228C2C0A" w14:textId="77777777" w:rsidR="00EA4579" w:rsidRPr="000A7C14" w:rsidRDefault="00EA4579" w:rsidP="00D25085">
      <w:pPr>
        <w:pStyle w:val="Lv3-K"/>
      </w:pPr>
      <w:r w:rsidRPr="000A7C14">
        <w:t xml:space="preserve">The religious leaders were </w:t>
      </w:r>
      <w:r w:rsidR="00D25085" w:rsidRPr="000A7C14">
        <w:t>right in claiming that o</w:t>
      </w:r>
      <w:r w:rsidRPr="000A7C14">
        <w:t>nly God can forgive sins.</w:t>
      </w:r>
    </w:p>
    <w:p w14:paraId="76823014" w14:textId="77777777" w:rsidR="00260DDA" w:rsidRPr="000A7C14" w:rsidRDefault="006406F7" w:rsidP="00260DDA">
      <w:pPr>
        <w:pStyle w:val="Lv3-K"/>
      </w:pPr>
      <w:r w:rsidRPr="000A7C14">
        <w:t xml:space="preserve">It is easier to say, “Your sins are forgiven” than “Get up and walk” because the legitimacy of the </w:t>
      </w:r>
      <w:r w:rsidR="000A0185" w:rsidRPr="000A7C14">
        <w:t>claim</w:t>
      </w:r>
      <w:r w:rsidR="00E1778B" w:rsidRPr="000A7C14">
        <w:t xml:space="preserve"> that God forgave someone </w:t>
      </w:r>
      <w:r w:rsidRPr="000A7C14">
        <w:t>cannot be disproven</w:t>
      </w:r>
      <w:r w:rsidR="00537479" w:rsidRPr="000A7C14">
        <w:t>,</w:t>
      </w:r>
      <w:r w:rsidRPr="000A7C14">
        <w:t xml:space="preserve"> whereas </w:t>
      </w:r>
      <w:r w:rsidR="00537479" w:rsidRPr="000A7C14">
        <w:t>declaring the hea</w:t>
      </w:r>
      <w:r w:rsidR="00305278" w:rsidRPr="000A7C14">
        <w:t xml:space="preserve">ling of a paralytic </w:t>
      </w:r>
      <w:r w:rsidR="00537479" w:rsidRPr="000A7C14">
        <w:t>can</w:t>
      </w:r>
      <w:r w:rsidR="00305278" w:rsidRPr="000A7C14">
        <w:t xml:space="preserve"> easily and immediately be verified</w:t>
      </w:r>
      <w:r w:rsidRPr="000A7C14">
        <w:t xml:space="preserve">. </w:t>
      </w:r>
    </w:p>
    <w:p w14:paraId="7B7B7529" w14:textId="77777777" w:rsidR="009B3783" w:rsidRPr="000A7C14" w:rsidRDefault="00B3357C" w:rsidP="006479F3">
      <w:pPr>
        <w:pStyle w:val="Lv2-J"/>
      </w:pPr>
      <w:r w:rsidRPr="000A7C14">
        <w:t>Jesus c</w:t>
      </w:r>
      <w:r w:rsidR="00EB6784" w:rsidRPr="000A7C14">
        <w:t xml:space="preserve">alled </w:t>
      </w:r>
      <w:r w:rsidR="00D7723C" w:rsidRPr="000A7C14">
        <w:t>Matthew a</w:t>
      </w:r>
      <w:r w:rsidR="00EB6784" w:rsidRPr="000A7C14">
        <w:t>lso named Levi</w:t>
      </w:r>
      <w:r w:rsidRPr="000A7C14">
        <w:t xml:space="preserve"> (</w:t>
      </w:r>
      <w:r w:rsidR="00D7723C" w:rsidRPr="000A7C14">
        <w:t>Lk. 5:27-28;</w:t>
      </w:r>
      <w:r w:rsidR="00537479" w:rsidRPr="000A7C14">
        <w:t xml:space="preserve"> cf.</w:t>
      </w:r>
      <w:r w:rsidR="00D7723C" w:rsidRPr="000A7C14">
        <w:t xml:space="preserve"> </w:t>
      </w:r>
      <w:r w:rsidR="00F3375A" w:rsidRPr="000A7C14">
        <w:t xml:space="preserve">Mk. </w:t>
      </w:r>
      <w:r w:rsidR="00EB6784" w:rsidRPr="000A7C14">
        <w:t>2:14</w:t>
      </w:r>
      <w:r w:rsidRPr="000A7C14">
        <w:t>)</w:t>
      </w:r>
      <w:r w:rsidR="00932E13" w:rsidRPr="000A7C14">
        <w:t>. Matthew tells this story using his name Matthew in</w:t>
      </w:r>
      <w:r w:rsidR="00182D8D" w:rsidRPr="000A7C14">
        <w:t>stead of</w:t>
      </w:r>
      <w:r w:rsidR="00932E13" w:rsidRPr="000A7C14">
        <w:t xml:space="preserve"> </w:t>
      </w:r>
      <w:r w:rsidR="00537479" w:rsidRPr="000A7C14">
        <w:t>Levi</w:t>
      </w:r>
      <w:r w:rsidR="00932E13" w:rsidRPr="000A7C14">
        <w:t xml:space="preserve"> (Mt. 9:9)</w:t>
      </w:r>
      <w:r w:rsidR="009B3783" w:rsidRPr="000A7C14">
        <w:t xml:space="preserve">. </w:t>
      </w:r>
      <w:r w:rsidR="00182D8D" w:rsidRPr="000A7C14">
        <w:t xml:space="preserve">Here </w:t>
      </w:r>
      <w:r w:rsidR="009B3783" w:rsidRPr="000A7C14">
        <w:t>Jesus manifest</w:t>
      </w:r>
      <w:r w:rsidR="00182D8D" w:rsidRPr="000A7C14">
        <w:t>ed</w:t>
      </w:r>
      <w:r w:rsidR="009B3783" w:rsidRPr="000A7C14">
        <w:t xml:space="preserve"> His</w:t>
      </w:r>
      <w:r w:rsidR="00182D8D" w:rsidRPr="000A7C14">
        <w:t xml:space="preserve"> compassion toward sinners.</w:t>
      </w:r>
    </w:p>
    <w:p w14:paraId="4A4A9683" w14:textId="77777777" w:rsidR="00676130" w:rsidRPr="000A7C14" w:rsidRDefault="00F853B8" w:rsidP="00921D9D">
      <w:pPr>
        <w:pStyle w:val="Sc2-F"/>
      </w:pPr>
      <w:r w:rsidRPr="000A7C14">
        <w:rPr>
          <w:b w:val="0"/>
          <w:bCs/>
          <w:i w:val="0"/>
          <w:iCs/>
          <w:szCs w:val="24"/>
          <w:vertAlign w:val="superscript"/>
        </w:rPr>
        <w:t>27</w:t>
      </w:r>
      <w:r w:rsidRPr="000A7C14">
        <w:rPr>
          <w:szCs w:val="24"/>
        </w:rPr>
        <w:t xml:space="preserve">After these things He went out and saw a tax collector named Levi, sitting at the tax office. </w:t>
      </w:r>
      <w:r w:rsidR="00824B8B" w:rsidRPr="000A7C14">
        <w:rPr>
          <w:szCs w:val="24"/>
        </w:rPr>
        <w:br/>
      </w:r>
      <w:r w:rsidRPr="000A7C14">
        <w:rPr>
          <w:szCs w:val="24"/>
        </w:rPr>
        <w:t xml:space="preserve">And He said to him, “Follow Me.” </w:t>
      </w:r>
      <w:r w:rsidRPr="000A7C14">
        <w:rPr>
          <w:b w:val="0"/>
          <w:bCs/>
          <w:i w:val="0"/>
          <w:iCs/>
          <w:szCs w:val="24"/>
          <w:vertAlign w:val="superscript"/>
        </w:rPr>
        <w:t>28</w:t>
      </w:r>
      <w:r w:rsidRPr="000A7C14">
        <w:rPr>
          <w:szCs w:val="24"/>
        </w:rPr>
        <w:t xml:space="preserve"> So</w:t>
      </w:r>
      <w:r w:rsidR="00676130" w:rsidRPr="000A7C14">
        <w:t xml:space="preserve"> </w:t>
      </w:r>
      <w:r w:rsidR="00676130" w:rsidRPr="000A7C14">
        <w:rPr>
          <w:u w:val="single"/>
        </w:rPr>
        <w:t>he left all</w:t>
      </w:r>
      <w:r w:rsidR="00182D8D" w:rsidRPr="000A7C14">
        <w:t>, rose up, and followed Him.</w:t>
      </w:r>
      <w:r w:rsidR="00676130" w:rsidRPr="000A7C14">
        <w:t xml:space="preserve"> (</w:t>
      </w:r>
      <w:r w:rsidR="00A2229D" w:rsidRPr="000A7C14">
        <w:t>Lk.</w:t>
      </w:r>
      <w:r w:rsidR="00676130" w:rsidRPr="000A7C14">
        <w:t xml:space="preserve"> 5:27</w:t>
      </w:r>
      <w:r w:rsidR="00F61B81" w:rsidRPr="000A7C14">
        <w:t>-</w:t>
      </w:r>
      <w:r w:rsidR="00676130" w:rsidRPr="000A7C14">
        <w:t>28)</w:t>
      </w:r>
    </w:p>
    <w:p w14:paraId="2A7CF9BB" w14:textId="77777777" w:rsidR="006D0066" w:rsidRPr="000A7C14" w:rsidRDefault="006D0066" w:rsidP="006D0066">
      <w:pPr>
        <w:pStyle w:val="Lv3-K"/>
      </w:pPr>
      <w:r w:rsidRPr="000A7C14">
        <w:t>Levi was not the chief tax collector, but an agent working at a tax office in Capernaum.</w:t>
      </w:r>
    </w:p>
    <w:p w14:paraId="1785421E" w14:textId="77777777" w:rsidR="005F0184" w:rsidRPr="000A7C14" w:rsidRDefault="005F0184" w:rsidP="006479F3">
      <w:pPr>
        <w:pStyle w:val="Lv3-K"/>
      </w:pPr>
      <w:r w:rsidRPr="000A7C14">
        <w:t>In Matt</w:t>
      </w:r>
      <w:r w:rsidR="002934CD" w:rsidRPr="000A7C14">
        <w:t>hew</w:t>
      </w:r>
      <w:r w:rsidRPr="000A7C14">
        <w:t xml:space="preserve"> 9:9</w:t>
      </w:r>
      <w:r w:rsidR="00182D8D" w:rsidRPr="000A7C14">
        <w:t>,</w:t>
      </w:r>
      <w:r w:rsidRPr="000A7C14">
        <w:t xml:space="preserve"> the tax collector was </w:t>
      </w:r>
      <w:r w:rsidR="00474A41" w:rsidRPr="000A7C14">
        <w:t xml:space="preserve">called </w:t>
      </w:r>
      <w:r w:rsidRPr="000A7C14">
        <w:t>Matthew</w:t>
      </w:r>
      <w:r w:rsidR="00182D8D" w:rsidRPr="000A7C14">
        <w:t>,</w:t>
      </w:r>
      <w:r w:rsidR="00474A41" w:rsidRPr="000A7C14">
        <w:t xml:space="preserve"> not Levi</w:t>
      </w:r>
      <w:r w:rsidRPr="000A7C14">
        <w:t xml:space="preserve">, and in all four lists of the twelve </w:t>
      </w:r>
      <w:r w:rsidR="00474A41" w:rsidRPr="000A7C14">
        <w:t xml:space="preserve">apostles </w:t>
      </w:r>
      <w:r w:rsidRPr="000A7C14">
        <w:t xml:space="preserve">Matthew </w:t>
      </w:r>
      <w:r w:rsidR="00474A41" w:rsidRPr="000A7C14">
        <w:t>is the name that is used</w:t>
      </w:r>
      <w:r w:rsidRPr="000A7C14">
        <w:t>.</w:t>
      </w:r>
      <w:r w:rsidR="00650C51" w:rsidRPr="000A7C14">
        <w:t xml:space="preserve"> </w:t>
      </w:r>
      <w:r w:rsidRPr="000A7C14">
        <w:t>Jews often had two names (one in Hebrew or Aramaic a</w:t>
      </w:r>
      <w:r w:rsidR="00EB74EE" w:rsidRPr="000A7C14">
        <w:t>nd the other in Greek or Latin);</w:t>
      </w:r>
      <w:r w:rsidRPr="000A7C14">
        <w:t xml:space="preserve"> he was probably called Levi Matthew. </w:t>
      </w:r>
    </w:p>
    <w:p w14:paraId="6E4641CD" w14:textId="77777777" w:rsidR="006479F3" w:rsidRPr="000A7C14" w:rsidRDefault="006479F3" w:rsidP="006479F3">
      <w:pPr>
        <w:pStyle w:val="Lv2-J"/>
      </w:pPr>
      <w:r w:rsidRPr="000A7C14">
        <w:t xml:space="preserve">Levi held a </w:t>
      </w:r>
      <w:r w:rsidR="00873B51" w:rsidRPr="000A7C14">
        <w:t>b</w:t>
      </w:r>
      <w:r w:rsidR="00EB6784" w:rsidRPr="000A7C14">
        <w:t xml:space="preserve">anquet </w:t>
      </w:r>
      <w:r w:rsidRPr="000A7C14">
        <w:t xml:space="preserve">in </w:t>
      </w:r>
      <w:r w:rsidR="00612BE5" w:rsidRPr="000A7C14">
        <w:t>gratitude</w:t>
      </w:r>
      <w:r w:rsidRPr="000A7C14">
        <w:t xml:space="preserve"> to Jesus </w:t>
      </w:r>
      <w:r w:rsidR="00612BE5" w:rsidRPr="000A7C14">
        <w:t>at</w:t>
      </w:r>
      <w:r w:rsidRPr="000A7C14">
        <w:t xml:space="preserve"> his </w:t>
      </w:r>
      <w:r w:rsidR="00EB6784" w:rsidRPr="000A7C14">
        <w:t xml:space="preserve">house </w:t>
      </w:r>
      <w:r w:rsidR="00873B51" w:rsidRPr="000A7C14">
        <w:t xml:space="preserve">in </w:t>
      </w:r>
      <w:r w:rsidR="00EB6784" w:rsidRPr="000A7C14">
        <w:t>Capernaum</w:t>
      </w:r>
      <w:r w:rsidR="00873B51" w:rsidRPr="000A7C14">
        <w:t xml:space="preserve"> (</w:t>
      </w:r>
      <w:r w:rsidR="00161491" w:rsidRPr="000A7C14">
        <w:t>Lk. 5:29-32; cf.</w:t>
      </w:r>
      <w:r w:rsidR="00932E13" w:rsidRPr="000A7C14">
        <w:t xml:space="preserve"> </w:t>
      </w:r>
      <w:r w:rsidR="00876636" w:rsidRPr="000A7C14">
        <w:t xml:space="preserve">Mt. </w:t>
      </w:r>
      <w:r w:rsidR="00EB6784" w:rsidRPr="000A7C14">
        <w:t>9:10-13</w:t>
      </w:r>
      <w:r w:rsidR="00873B51" w:rsidRPr="000A7C14">
        <w:t xml:space="preserve">; </w:t>
      </w:r>
      <w:r w:rsidR="00F3375A" w:rsidRPr="000A7C14">
        <w:t xml:space="preserve">Mk. </w:t>
      </w:r>
      <w:r w:rsidR="00EB6784" w:rsidRPr="000A7C14">
        <w:t>2:15-17</w:t>
      </w:r>
      <w:r w:rsidR="00873B51" w:rsidRPr="000A7C14">
        <w:t>)</w:t>
      </w:r>
      <w:r w:rsidRPr="000A7C14">
        <w:t xml:space="preserve">. We see the joy of Levi and </w:t>
      </w:r>
      <w:r w:rsidR="00612BE5" w:rsidRPr="000A7C14">
        <w:t xml:space="preserve">his </w:t>
      </w:r>
      <w:r w:rsidRPr="000A7C14">
        <w:t>sinner friends in contrast to the Pharisees and scribes. The religious leaders were against eating with sinners because of th</w:t>
      </w:r>
      <w:r w:rsidR="00612BE5" w:rsidRPr="000A7C14">
        <w:t>e risk of ceremonial defilement.</w:t>
      </w:r>
    </w:p>
    <w:p w14:paraId="18574B90" w14:textId="77777777" w:rsidR="00824B8B" w:rsidRPr="000A7C14" w:rsidRDefault="00F853B8" w:rsidP="00921D9D">
      <w:pPr>
        <w:pStyle w:val="Sc2-F"/>
        <w:rPr>
          <w:szCs w:val="24"/>
        </w:rPr>
      </w:pPr>
      <w:r w:rsidRPr="000A7C14">
        <w:rPr>
          <w:b w:val="0"/>
          <w:bCs/>
          <w:i w:val="0"/>
          <w:iCs/>
          <w:szCs w:val="24"/>
          <w:vertAlign w:val="superscript"/>
        </w:rPr>
        <w:t>29</w:t>
      </w:r>
      <w:r w:rsidRPr="000A7C14">
        <w:rPr>
          <w:szCs w:val="24"/>
        </w:rPr>
        <w:t xml:space="preserve">Then Levi </w:t>
      </w:r>
      <w:r w:rsidRPr="000A7C14">
        <w:rPr>
          <w:szCs w:val="24"/>
          <w:u w:val="single"/>
        </w:rPr>
        <w:t>gave Him a great feast</w:t>
      </w:r>
      <w:r w:rsidRPr="000A7C14">
        <w:rPr>
          <w:szCs w:val="24"/>
        </w:rPr>
        <w:t xml:space="preserve"> in his own house. And there were a </w:t>
      </w:r>
      <w:r w:rsidRPr="000A7C14">
        <w:rPr>
          <w:szCs w:val="24"/>
          <w:u w:val="single"/>
        </w:rPr>
        <w:t>great number</w:t>
      </w:r>
      <w:r w:rsidRPr="000A7C14">
        <w:rPr>
          <w:szCs w:val="24"/>
        </w:rPr>
        <w:t xml:space="preserve"> of tax collectors and others who sat down with them. </w:t>
      </w:r>
      <w:r w:rsidRPr="000A7C14">
        <w:rPr>
          <w:b w:val="0"/>
          <w:bCs/>
          <w:i w:val="0"/>
          <w:iCs/>
          <w:szCs w:val="24"/>
          <w:vertAlign w:val="superscript"/>
        </w:rPr>
        <w:t>30</w:t>
      </w:r>
      <w:r w:rsidRPr="000A7C14">
        <w:rPr>
          <w:szCs w:val="24"/>
        </w:rPr>
        <w:t xml:space="preserve">And their scribes and the Pharisees complained </w:t>
      </w:r>
      <w:r w:rsidR="00ED65EE" w:rsidRPr="000A7C14">
        <w:rPr>
          <w:szCs w:val="24"/>
        </w:rPr>
        <w:t>…</w:t>
      </w:r>
      <w:r w:rsidRPr="000A7C14">
        <w:rPr>
          <w:szCs w:val="24"/>
        </w:rPr>
        <w:t xml:space="preserve">saying, “Why do You eat and drink with tax collectors and sinners?” </w:t>
      </w:r>
      <w:r w:rsidRPr="000A7C14">
        <w:rPr>
          <w:b w:val="0"/>
          <w:bCs/>
          <w:i w:val="0"/>
          <w:iCs/>
          <w:szCs w:val="24"/>
          <w:vertAlign w:val="superscript"/>
        </w:rPr>
        <w:t>31</w:t>
      </w:r>
      <w:r w:rsidRPr="000A7C14">
        <w:rPr>
          <w:szCs w:val="24"/>
        </w:rPr>
        <w:t>Jesus answered and said to them, “Those who are well have no need of a physician, but those who are sick.</w:t>
      </w:r>
    </w:p>
    <w:p w14:paraId="67FA90FA" w14:textId="77777777" w:rsidR="00017F04" w:rsidRPr="000A7C14" w:rsidRDefault="00F853B8" w:rsidP="00921D9D">
      <w:pPr>
        <w:pStyle w:val="Sc2-F"/>
      </w:pPr>
      <w:r w:rsidRPr="000A7C14">
        <w:rPr>
          <w:szCs w:val="24"/>
        </w:rPr>
        <w:t xml:space="preserve"> </w:t>
      </w:r>
      <w:r w:rsidRPr="000A7C14">
        <w:rPr>
          <w:b w:val="0"/>
          <w:bCs/>
          <w:i w:val="0"/>
          <w:iCs/>
          <w:szCs w:val="24"/>
          <w:vertAlign w:val="superscript"/>
        </w:rPr>
        <w:t>32</w:t>
      </w:r>
      <w:r w:rsidRPr="000A7C14">
        <w:rPr>
          <w:szCs w:val="24"/>
        </w:rPr>
        <w:t xml:space="preserve">I have not come to call the righteous, but sinners, to </w:t>
      </w:r>
      <w:r w:rsidR="00612BE5" w:rsidRPr="000A7C14">
        <w:t>repentance.”</w:t>
      </w:r>
      <w:r w:rsidR="00017F04" w:rsidRPr="000A7C14">
        <w:t xml:space="preserve"> (</w:t>
      </w:r>
      <w:r w:rsidR="00A2229D" w:rsidRPr="000A7C14">
        <w:t>Lk.</w:t>
      </w:r>
      <w:r w:rsidR="00017F04" w:rsidRPr="000A7C14">
        <w:t xml:space="preserve"> 5:29</w:t>
      </w:r>
      <w:r w:rsidR="00F61B81" w:rsidRPr="000A7C14">
        <w:t>-</w:t>
      </w:r>
      <w:r w:rsidR="00017F04" w:rsidRPr="000A7C14">
        <w:t>32)</w:t>
      </w:r>
    </w:p>
    <w:p w14:paraId="1298B378" w14:textId="77777777" w:rsidR="00017F04" w:rsidRPr="000A7C14" w:rsidRDefault="00017F04" w:rsidP="00921D9D">
      <w:pPr>
        <w:pStyle w:val="Sc2-F"/>
      </w:pPr>
    </w:p>
    <w:p w14:paraId="0729C49C" w14:textId="77777777" w:rsidR="008318AB" w:rsidRPr="000A7C14" w:rsidRDefault="008318AB" w:rsidP="008318AB"/>
    <w:p w14:paraId="6868491F" w14:textId="77777777" w:rsidR="00387BEB" w:rsidRPr="000A7C14" w:rsidRDefault="00387BEB" w:rsidP="00387BEB">
      <w:pPr>
        <w:pStyle w:val="Lv2-J"/>
      </w:pPr>
      <w:r w:rsidRPr="000A7C14">
        <w:lastRenderedPageBreak/>
        <w:t>Matthew add</w:t>
      </w:r>
      <w:r w:rsidR="00E8626B" w:rsidRPr="000A7C14">
        <w:t>ed Jesus’</w:t>
      </w:r>
      <w:r w:rsidRPr="000A7C14">
        <w:t xml:space="preserve"> exhortation that they go and learn what it means when God says, </w:t>
      </w:r>
      <w:r w:rsidRPr="000A7C14">
        <w:rPr>
          <w:i/>
        </w:rPr>
        <w:t>“I desire compassion and not sacrifice”</w:t>
      </w:r>
      <w:r w:rsidRPr="000A7C14">
        <w:t xml:space="preserve"> (Hos. 6:6). True spirituality is to result in compassion for people </w:t>
      </w:r>
      <w:r w:rsidRPr="000A7C14">
        <w:rPr>
          <w:i/>
        </w:rPr>
        <w:t>and</w:t>
      </w:r>
      <w:r w:rsidRPr="000A7C14">
        <w:t xml:space="preserve"> zeal for holiness. When zeal for holiness motivates us to condemn people</w:t>
      </w:r>
      <w:r w:rsidR="00E8626B" w:rsidRPr="000A7C14">
        <w:t>, then it is not</w:t>
      </w:r>
      <w:r w:rsidRPr="000A7C14">
        <w:t xml:space="preserve"> God-like. </w:t>
      </w:r>
    </w:p>
    <w:p w14:paraId="03CA09CD" w14:textId="77777777" w:rsidR="00387BEB" w:rsidRPr="000A7C14" w:rsidRDefault="00387BEB" w:rsidP="00387BEB">
      <w:pPr>
        <w:pStyle w:val="Sc2-F"/>
      </w:pPr>
      <w:r w:rsidRPr="000A7C14">
        <w:rPr>
          <w:b w:val="0"/>
          <w:bCs/>
          <w:i w:val="0"/>
          <w:iCs/>
          <w:szCs w:val="24"/>
          <w:vertAlign w:val="superscript"/>
        </w:rPr>
        <w:t>12</w:t>
      </w:r>
      <w:r w:rsidRPr="000A7C14">
        <w:rPr>
          <w:szCs w:val="24"/>
        </w:rPr>
        <w:t xml:space="preserve">…He said to them, “Those who are well have no need of a physician, but those who are sick. </w:t>
      </w:r>
      <w:r w:rsidRPr="000A7C14">
        <w:rPr>
          <w:b w:val="0"/>
          <w:bCs/>
          <w:i w:val="0"/>
          <w:iCs/>
          <w:szCs w:val="24"/>
          <w:vertAlign w:val="superscript"/>
        </w:rPr>
        <w:t>13</w:t>
      </w:r>
      <w:r w:rsidRPr="000A7C14">
        <w:rPr>
          <w:szCs w:val="24"/>
        </w:rPr>
        <w:t xml:space="preserve">But </w:t>
      </w:r>
      <w:r w:rsidRPr="000A7C14">
        <w:rPr>
          <w:szCs w:val="24"/>
          <w:u w:val="single"/>
        </w:rPr>
        <w:t>go and learn</w:t>
      </w:r>
      <w:r w:rsidRPr="000A7C14">
        <w:rPr>
          <w:szCs w:val="24"/>
        </w:rPr>
        <w:t xml:space="preserve"> what this means: “</w:t>
      </w:r>
      <w:r w:rsidRPr="000A7C14">
        <w:rPr>
          <w:szCs w:val="24"/>
          <w:u w:val="single"/>
        </w:rPr>
        <w:t>I desire mercy and not sacrifice</w:t>
      </w:r>
      <w:r w:rsidRPr="000A7C14">
        <w:rPr>
          <w:szCs w:val="24"/>
        </w:rPr>
        <w:t>.</w:t>
      </w:r>
      <w:r w:rsidRPr="000A7C14">
        <w:t>” (Mt. 9:12-13)</w:t>
      </w:r>
    </w:p>
    <w:p w14:paraId="78E6A149" w14:textId="77777777" w:rsidR="00387BEB" w:rsidRPr="000A7C14" w:rsidRDefault="00387BEB" w:rsidP="00387BEB">
      <w:pPr>
        <w:pStyle w:val="Lv3-K"/>
      </w:pPr>
      <w:r w:rsidRPr="000A7C14">
        <w:t>Test your zeal for holiness by your love for man to see if it is real or “religious” holiness.</w:t>
      </w:r>
    </w:p>
    <w:p w14:paraId="42C666FA" w14:textId="77777777" w:rsidR="00387BEB" w:rsidRPr="000A7C14" w:rsidRDefault="00387BEB" w:rsidP="00387BEB">
      <w:pPr>
        <w:pStyle w:val="Lv3-K"/>
      </w:pPr>
      <w:r w:rsidRPr="000A7C14">
        <w:t>The Bible teaches that there are</w:t>
      </w:r>
      <w:r w:rsidR="005D0E9A" w:rsidRPr="000A7C14">
        <w:t xml:space="preserve"> none righteous (Rom 3:10).</w:t>
      </w:r>
    </w:p>
    <w:p w14:paraId="50696F98" w14:textId="77777777" w:rsidR="00387BEB" w:rsidRPr="000A7C14" w:rsidRDefault="00387BEB" w:rsidP="00387BEB">
      <w:pPr>
        <w:pStyle w:val="Lv3-K"/>
      </w:pPr>
      <w:r w:rsidRPr="000A7C14">
        <w:t xml:space="preserve">Some use this passage to validate hanging out socially in wrong places as a “silent witness.” </w:t>
      </w:r>
    </w:p>
    <w:p w14:paraId="77EAEDD6" w14:textId="77777777" w:rsidR="00387BEB" w:rsidRPr="000A7C14" w:rsidRDefault="00387BEB" w:rsidP="00387BEB">
      <w:pPr>
        <w:pStyle w:val="Lv2-J"/>
      </w:pPr>
      <w:r w:rsidRPr="000A7C14">
        <w:t>Jesus was asked about fasting by John’s disciples (Lk. 5:33-39; cf. Mt. 9:14-17; Mk. 2:18-22). This happen</w:t>
      </w:r>
      <w:r w:rsidR="00DB01C6" w:rsidRPr="000A7C14">
        <w:t>ed</w:t>
      </w:r>
      <w:r w:rsidRPr="000A7C14">
        <w:t xml:space="preserve"> in or around Capernaum. Jesus described the apostles as “friends of the bridegroom” who should not “mourn” as long as the Bridegroom was with them (Mt. 9:14-15). But after Jesus, the Bridegroom</w:t>
      </w:r>
      <w:r w:rsidR="00903F39" w:rsidRPr="000A7C14">
        <w:t>,</w:t>
      </w:r>
      <w:r w:rsidRPr="000A7C14">
        <w:t xml:space="preserve"> was taken from them at the crucifixion</w:t>
      </w:r>
      <w:r w:rsidR="00903F39" w:rsidRPr="000A7C14">
        <w:t>,</w:t>
      </w:r>
      <w:r w:rsidRPr="000A7C14">
        <w:t xml:space="preserve"> then they would fast with deep longing to encounter His presence in a greater way as the Bridegroom God</w:t>
      </w:r>
      <w:proofErr w:type="gramStart"/>
      <w:r w:rsidRPr="000A7C14">
        <w:t>—“</w:t>
      </w:r>
      <w:proofErr w:type="gramEnd"/>
      <w:r w:rsidRPr="000A7C14">
        <w:t>the Bridegroom fast.”</w:t>
      </w:r>
    </w:p>
    <w:p w14:paraId="0AB31FDC" w14:textId="77777777" w:rsidR="00387BEB" w:rsidRPr="000A7C14" w:rsidRDefault="00387BEB" w:rsidP="00387BEB">
      <w:pPr>
        <w:pStyle w:val="Sc2-F"/>
      </w:pPr>
      <w:r w:rsidRPr="000A7C14">
        <w:rPr>
          <w:b w:val="0"/>
          <w:bCs/>
          <w:i w:val="0"/>
          <w:iCs/>
          <w:szCs w:val="24"/>
          <w:vertAlign w:val="superscript"/>
        </w:rPr>
        <w:t>33</w:t>
      </w:r>
      <w:r w:rsidRPr="000A7C14">
        <w:rPr>
          <w:szCs w:val="24"/>
        </w:rPr>
        <w:t>They said to Him, “</w:t>
      </w:r>
      <w:r w:rsidRPr="000A7C14">
        <w:rPr>
          <w:szCs w:val="24"/>
          <w:u w:val="single"/>
        </w:rPr>
        <w:t>Why</w:t>
      </w:r>
      <w:r w:rsidRPr="000A7C14">
        <w:rPr>
          <w:szCs w:val="24"/>
        </w:rPr>
        <w:t xml:space="preserve"> do the disciples of John fast often and make prayers, and likewise those of the Pharisees, </w:t>
      </w:r>
      <w:r w:rsidRPr="000A7C14">
        <w:rPr>
          <w:szCs w:val="24"/>
          <w:u w:val="single"/>
        </w:rPr>
        <w:t>but Yours eat and drink</w:t>
      </w:r>
      <w:r w:rsidRPr="000A7C14">
        <w:rPr>
          <w:szCs w:val="24"/>
        </w:rPr>
        <w:t xml:space="preserve">?” </w:t>
      </w:r>
      <w:r w:rsidRPr="000A7C14">
        <w:rPr>
          <w:b w:val="0"/>
          <w:bCs/>
          <w:i w:val="0"/>
          <w:iCs/>
          <w:szCs w:val="24"/>
          <w:vertAlign w:val="superscript"/>
        </w:rPr>
        <w:t>34</w:t>
      </w:r>
      <w:r w:rsidRPr="000A7C14">
        <w:rPr>
          <w:szCs w:val="24"/>
        </w:rPr>
        <w:t xml:space="preserve">And He said to them, “Can you make the </w:t>
      </w:r>
      <w:r w:rsidRPr="000A7C14">
        <w:rPr>
          <w:szCs w:val="24"/>
          <w:u w:val="single"/>
        </w:rPr>
        <w:t xml:space="preserve">friends of the bridegroom fast </w:t>
      </w:r>
      <w:r w:rsidRPr="000A7C14">
        <w:rPr>
          <w:b w:val="0"/>
          <w:szCs w:val="24"/>
          <w:u w:val="single"/>
        </w:rPr>
        <w:t>[mourn]</w:t>
      </w:r>
      <w:r w:rsidRPr="000A7C14">
        <w:rPr>
          <w:szCs w:val="24"/>
          <w:u w:val="single"/>
        </w:rPr>
        <w:t xml:space="preserve"> while the bridegroom is with them</w:t>
      </w:r>
      <w:r w:rsidRPr="000A7C14">
        <w:rPr>
          <w:szCs w:val="24"/>
        </w:rPr>
        <w:t xml:space="preserve">? </w:t>
      </w:r>
      <w:r w:rsidRPr="000A7C14">
        <w:rPr>
          <w:b w:val="0"/>
          <w:bCs/>
          <w:i w:val="0"/>
          <w:iCs/>
          <w:szCs w:val="24"/>
          <w:vertAlign w:val="superscript"/>
        </w:rPr>
        <w:t>35</w:t>
      </w:r>
      <w:r w:rsidRPr="000A7C14">
        <w:rPr>
          <w:szCs w:val="24"/>
        </w:rPr>
        <w:t xml:space="preserve">But the days will come when the bridegroom will be </w:t>
      </w:r>
      <w:r w:rsidRPr="000A7C14">
        <w:rPr>
          <w:szCs w:val="24"/>
          <w:u w:val="single"/>
        </w:rPr>
        <w:t>taken away from them</w:t>
      </w:r>
      <w:r w:rsidRPr="000A7C14">
        <w:rPr>
          <w:szCs w:val="24"/>
        </w:rPr>
        <w:t>; then they will fast in those days.”</w:t>
      </w:r>
      <w:r w:rsidRPr="000A7C14">
        <w:rPr>
          <w:szCs w:val="24"/>
        </w:rPr>
        <w:br/>
      </w:r>
      <w:r w:rsidRPr="000A7C14">
        <w:t>(Lk. 5:33-35)</w:t>
      </w:r>
    </w:p>
    <w:p w14:paraId="14D9EACE" w14:textId="77777777" w:rsidR="00387BEB" w:rsidRPr="000A7C14" w:rsidRDefault="00387BEB" w:rsidP="00387BEB">
      <w:pPr>
        <w:pStyle w:val="Lv2-J"/>
      </w:pPr>
      <w:r w:rsidRPr="000A7C14">
        <w:t>Jesus taught about the new order of the kingdom that was being established by His very presence.</w:t>
      </w:r>
    </w:p>
    <w:p w14:paraId="071196F0" w14:textId="77777777" w:rsidR="00387BEB" w:rsidRPr="000A7C14" w:rsidRDefault="00387BEB" w:rsidP="00D7621B">
      <w:pPr>
        <w:pStyle w:val="Sc2-F"/>
        <w:spacing w:after="180"/>
      </w:pPr>
      <w:r w:rsidRPr="000A7C14">
        <w:rPr>
          <w:bCs/>
          <w:iCs/>
          <w:vertAlign w:val="superscript"/>
        </w:rPr>
        <w:t>36</w:t>
      </w:r>
      <w:r w:rsidRPr="000A7C14">
        <w:t xml:space="preserve">Then He spoke a </w:t>
      </w:r>
      <w:r w:rsidRPr="000A7C14">
        <w:rPr>
          <w:u w:val="single"/>
        </w:rPr>
        <w:t>parable</w:t>
      </w:r>
      <w:r w:rsidRPr="000A7C14">
        <w:t xml:space="preserve"> to them: “No one puts a </w:t>
      </w:r>
      <w:r w:rsidRPr="000A7C14">
        <w:rPr>
          <w:u w:val="single"/>
        </w:rPr>
        <w:t>piece from a new garment on an old one</w:t>
      </w:r>
      <w:r w:rsidRPr="000A7C14">
        <w:t xml:space="preserve">; otherwise the new </w:t>
      </w:r>
      <w:r w:rsidRPr="000A7C14">
        <w:rPr>
          <w:u w:val="single"/>
        </w:rPr>
        <w:t>makes a tear</w:t>
      </w:r>
      <w:r w:rsidRPr="000A7C14">
        <w:t xml:space="preserve">, and also the piece that was taken out of the new </w:t>
      </w:r>
      <w:r w:rsidRPr="000A7C14">
        <w:rPr>
          <w:u w:val="single"/>
        </w:rPr>
        <w:t>does not match</w:t>
      </w:r>
      <w:r w:rsidRPr="000A7C14">
        <w:t xml:space="preserve"> the old. </w:t>
      </w:r>
      <w:r w:rsidRPr="000A7C14">
        <w:rPr>
          <w:bCs/>
          <w:iCs/>
          <w:vertAlign w:val="superscript"/>
        </w:rPr>
        <w:t>37</w:t>
      </w:r>
      <w:r w:rsidRPr="000A7C14">
        <w:t xml:space="preserve">And no one </w:t>
      </w:r>
      <w:r w:rsidRPr="000A7C14">
        <w:rPr>
          <w:u w:val="single"/>
        </w:rPr>
        <w:t>puts new wine into old wineskins</w:t>
      </w:r>
      <w:r w:rsidRPr="000A7C14">
        <w:t xml:space="preserve">; or else the new wine will burst the wineskins and be spilled, and the </w:t>
      </w:r>
      <w:r w:rsidRPr="000A7C14">
        <w:rPr>
          <w:u w:val="single"/>
        </w:rPr>
        <w:t>wineskins will be ruined</w:t>
      </w:r>
      <w:r w:rsidRPr="000A7C14">
        <w:t xml:space="preserve">. </w:t>
      </w:r>
      <w:r w:rsidRPr="000A7C14">
        <w:rPr>
          <w:bCs/>
          <w:iCs/>
          <w:vertAlign w:val="superscript"/>
        </w:rPr>
        <w:t>38</w:t>
      </w:r>
      <w:r w:rsidRPr="000A7C14">
        <w:t>But new wine must be put into new wineskins, and both are preserved.” (Lk. 5:36-38)</w:t>
      </w:r>
    </w:p>
    <w:p w14:paraId="48D82E35" w14:textId="77777777" w:rsidR="00387BEB" w:rsidRPr="000A7C14" w:rsidRDefault="00387BEB" w:rsidP="00387BEB">
      <w:pPr>
        <w:pStyle w:val="Sc2-F"/>
      </w:pPr>
      <w:r w:rsidRPr="000A7C14">
        <w:rPr>
          <w:b w:val="0"/>
          <w:bCs/>
          <w:i w:val="0"/>
          <w:iCs/>
          <w:szCs w:val="24"/>
          <w:vertAlign w:val="superscript"/>
        </w:rPr>
        <w:t>21</w:t>
      </w:r>
      <w:r w:rsidR="00466B2B" w:rsidRPr="000A7C14">
        <w:rPr>
          <w:szCs w:val="24"/>
        </w:rPr>
        <w:t>“N</w:t>
      </w:r>
      <w:r w:rsidRPr="000A7C14">
        <w:rPr>
          <w:szCs w:val="24"/>
        </w:rPr>
        <w:t xml:space="preserve">o one </w:t>
      </w:r>
      <w:r w:rsidRPr="000A7C14">
        <w:rPr>
          <w:szCs w:val="24"/>
          <w:u w:val="single"/>
        </w:rPr>
        <w:t>sews</w:t>
      </w:r>
      <w:r w:rsidRPr="000A7C14">
        <w:rPr>
          <w:szCs w:val="24"/>
        </w:rPr>
        <w:t xml:space="preserve"> a piece of </w:t>
      </w:r>
      <w:r w:rsidRPr="000A7C14">
        <w:rPr>
          <w:szCs w:val="24"/>
          <w:u w:val="single"/>
        </w:rPr>
        <w:t>unshrunk cloth</w:t>
      </w:r>
      <w:r w:rsidRPr="000A7C14">
        <w:rPr>
          <w:szCs w:val="24"/>
        </w:rPr>
        <w:t xml:space="preserve"> on an old garment; or else the new piece </w:t>
      </w:r>
      <w:r w:rsidRPr="000A7C14">
        <w:rPr>
          <w:szCs w:val="24"/>
          <w:u w:val="single"/>
        </w:rPr>
        <w:t>pulls away</w:t>
      </w:r>
      <w:r w:rsidRPr="000A7C14">
        <w:rPr>
          <w:szCs w:val="24"/>
        </w:rPr>
        <w:t xml:space="preserve"> from the old, and the tear is made worse.</w:t>
      </w:r>
      <w:r w:rsidR="00466B2B" w:rsidRPr="000A7C14">
        <w:rPr>
          <w:szCs w:val="24"/>
        </w:rPr>
        <w:t>”</w:t>
      </w:r>
      <w:r w:rsidRPr="000A7C14">
        <w:rPr>
          <w:szCs w:val="24"/>
        </w:rPr>
        <w:t xml:space="preserve"> </w:t>
      </w:r>
      <w:r w:rsidRPr="000A7C14">
        <w:t>(Mk. 2:21)</w:t>
      </w:r>
    </w:p>
    <w:p w14:paraId="287189DC" w14:textId="77777777" w:rsidR="00387BEB" w:rsidRPr="000A7C14" w:rsidRDefault="00387BEB" w:rsidP="00387BEB">
      <w:pPr>
        <w:pStyle w:val="Lv3-K"/>
      </w:pPr>
      <w:r w:rsidRPr="000A7C14">
        <w:t xml:space="preserve">Wineskins were containers made from the skins of animals. The expansion caused by the fermenting of new wine bursts old wineskins because they </w:t>
      </w:r>
      <w:r w:rsidR="00BF1995" w:rsidRPr="000A7C14">
        <w:t>have</w:t>
      </w:r>
      <w:r w:rsidRPr="000A7C14">
        <w:t xml:space="preserve"> already been stretched as far as </w:t>
      </w:r>
      <w:r w:rsidR="00BF1995" w:rsidRPr="000A7C14">
        <w:t>is</w:t>
      </w:r>
      <w:r w:rsidRPr="000A7C14">
        <w:t xml:space="preserve"> possible. Thus, it was not possible to mix the old legalistic structures of Judaism with the new experience and activity of the Spirit associated with having a relationship with Jesus. </w:t>
      </w:r>
    </w:p>
    <w:p w14:paraId="26C29843" w14:textId="77777777" w:rsidR="00387BEB" w:rsidRPr="000A7C14" w:rsidRDefault="00387BEB" w:rsidP="00387BEB">
      <w:pPr>
        <w:pStyle w:val="Lv3-K"/>
      </w:pPr>
      <w:r w:rsidRPr="000A7C14">
        <w:t xml:space="preserve">Jesus taught that one cannot put a “new patch” on an old garment or system and </w:t>
      </w:r>
      <w:r w:rsidR="00B75A9C" w:rsidRPr="000A7C14">
        <w:t xml:space="preserve">that </w:t>
      </w:r>
      <w:r w:rsidRPr="000A7C14">
        <w:t xml:space="preserve">one </w:t>
      </w:r>
      <w:r w:rsidRPr="000A7C14">
        <w:rPr>
          <w:i/>
        </w:rPr>
        <w:t xml:space="preserve">must </w:t>
      </w:r>
      <w:r w:rsidRPr="000A7C14">
        <w:t>put new wine in new wineskins. Seeking to add the work of the Spirit to the older orde</w:t>
      </w:r>
      <w:r w:rsidR="00B75A9C" w:rsidRPr="000A7C14">
        <w:t>r of Judaism would ruin the new-</w:t>
      </w:r>
      <w:r w:rsidRPr="000A7C14">
        <w:t>wineskin order, and it would not preserve the old order</w:t>
      </w:r>
      <w:r w:rsidR="00B75A9C" w:rsidRPr="000A7C14">
        <w:t xml:space="preserve"> either</w:t>
      </w:r>
      <w:r w:rsidRPr="000A7C14">
        <w:t>.</w:t>
      </w:r>
    </w:p>
    <w:p w14:paraId="125805EE" w14:textId="77777777" w:rsidR="00F63E58" w:rsidRPr="000A7C14" w:rsidRDefault="00387BEB" w:rsidP="00387BEB">
      <w:pPr>
        <w:pStyle w:val="Lv3-K"/>
      </w:pPr>
      <w:r w:rsidRPr="000A7C14">
        <w:rPr>
          <w:szCs w:val="28"/>
        </w:rPr>
        <w:t xml:space="preserve">Jesus was saying one cannot bring a new move of God into an old setting unless that old setting is willing to set aside some of the old ideas, values, and practices. Jesus </w:t>
      </w:r>
      <w:r w:rsidRPr="000A7C14">
        <w:t>did not come to put a patch on Judaism</w:t>
      </w:r>
      <w:r w:rsidR="00B75A9C" w:rsidRPr="000A7C14">
        <w:t>,</w:t>
      </w:r>
      <w:r w:rsidRPr="000A7C14">
        <w:t xml:space="preserve"> but to establish the new covenant order with His people.</w:t>
      </w:r>
    </w:p>
    <w:sectPr w:rsidR="00F63E58" w:rsidRPr="000A7C14"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042E" w14:textId="77777777" w:rsidR="009664D2" w:rsidRDefault="009664D2">
      <w:r>
        <w:separator/>
      </w:r>
    </w:p>
    <w:p w14:paraId="469D2357" w14:textId="77777777" w:rsidR="009664D2" w:rsidRDefault="009664D2"/>
  </w:endnote>
  <w:endnote w:type="continuationSeparator" w:id="0">
    <w:p w14:paraId="5BF05EC6" w14:textId="77777777" w:rsidR="009664D2" w:rsidRDefault="009664D2">
      <w:r>
        <w:continuationSeparator/>
      </w:r>
    </w:p>
    <w:p w14:paraId="2F70C732" w14:textId="77777777" w:rsidR="009664D2" w:rsidRDefault="0096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B2E3" w14:textId="77777777" w:rsidR="006479F3" w:rsidRDefault="006479F3"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72AA98DC" w14:textId="77777777" w:rsidR="006479F3" w:rsidRPr="00A91AF9" w:rsidRDefault="006479F3"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7FBE" w14:textId="77777777" w:rsidR="006479F3" w:rsidRDefault="006479F3"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2D4A715F" w14:textId="77777777" w:rsidR="006479F3" w:rsidRPr="00C54E01" w:rsidRDefault="006479F3" w:rsidP="00C54E01">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F2125" w14:textId="77777777" w:rsidR="009664D2" w:rsidRDefault="009664D2">
      <w:r>
        <w:separator/>
      </w:r>
    </w:p>
    <w:p w14:paraId="32D7443C" w14:textId="77777777" w:rsidR="009664D2" w:rsidRDefault="009664D2"/>
  </w:footnote>
  <w:footnote w:type="continuationSeparator" w:id="0">
    <w:p w14:paraId="43EC0140" w14:textId="77777777" w:rsidR="009664D2" w:rsidRDefault="009664D2">
      <w:r>
        <w:continuationSeparator/>
      </w:r>
    </w:p>
    <w:p w14:paraId="4FF8C5B2" w14:textId="77777777" w:rsidR="009664D2" w:rsidRDefault="009664D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A1B3" w14:textId="77777777" w:rsidR="006479F3" w:rsidRDefault="006479F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7901A6E" w14:textId="77777777" w:rsidR="006479F3" w:rsidRDefault="006479F3">
    <w:pPr>
      <w:ind w:right="360"/>
    </w:pPr>
  </w:p>
  <w:p w14:paraId="1E52D5F7" w14:textId="77777777" w:rsidR="006479F3" w:rsidRDefault="006479F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F32B" w14:textId="77777777" w:rsidR="006479F3" w:rsidRPr="00724348" w:rsidRDefault="006479F3" w:rsidP="00724348">
    <w:pPr>
      <w:pStyle w:val="Session"/>
      <w:ind w:left="720"/>
      <w:rPr>
        <w:smallCaps/>
        <w:sz w:val="24"/>
        <w:szCs w:val="24"/>
      </w:rPr>
    </w:pPr>
    <w:r w:rsidRPr="00724348">
      <w:rPr>
        <w:smallCaps/>
        <w:sz w:val="24"/>
        <w:szCs w:val="24"/>
      </w:rPr>
      <w:t>S</w:t>
    </w:r>
    <w:r>
      <w:rPr>
        <w:smallCaps/>
        <w:sz w:val="24"/>
        <w:szCs w:val="24"/>
      </w:rPr>
      <w:t>tudies in t</w:t>
    </w:r>
    <w:r w:rsidRPr="00724348">
      <w:rPr>
        <w:smallCaps/>
        <w:sz w:val="24"/>
        <w:szCs w:val="24"/>
      </w:rPr>
      <w:t xml:space="preserve">he Life of Christ </w:t>
    </w:r>
    <w:r>
      <w:rPr>
        <w:smallCaps/>
        <w:sz w:val="24"/>
        <w:szCs w:val="24"/>
      </w:rPr>
      <w:t>-</w:t>
    </w:r>
    <w:r w:rsidRPr="00724348">
      <w:rPr>
        <w:smallCaps/>
        <w:sz w:val="24"/>
        <w:szCs w:val="24"/>
      </w:rPr>
      <w:t xml:space="preserve"> Mike Bickle</w:t>
    </w:r>
  </w:p>
  <w:p w14:paraId="53318113" w14:textId="77777777" w:rsidR="006479F3" w:rsidRPr="00865FD3" w:rsidRDefault="00EC40D0" w:rsidP="006A0C94">
    <w:pPr>
      <w:pStyle w:val="Session"/>
      <w:pBdr>
        <w:bottom w:val="single" w:sz="4" w:space="1" w:color="auto"/>
      </w:pBdr>
      <w:tabs>
        <w:tab w:val="right" w:pos="10800"/>
      </w:tabs>
      <w:ind w:left="720"/>
      <w:rPr>
        <w:b w:val="0"/>
        <w:i w:val="0"/>
        <w:sz w:val="20"/>
      </w:rPr>
    </w:pPr>
    <w:r>
      <w:rPr>
        <w:color w:val="000000" w:themeColor="text1"/>
        <w:sz w:val="20"/>
        <w:szCs w:val="36"/>
      </w:rPr>
      <w:t>Session 8</w:t>
    </w:r>
    <w:r w:rsidR="006479F3" w:rsidRPr="00D94599">
      <w:rPr>
        <w:color w:val="000000" w:themeColor="text1"/>
        <w:sz w:val="20"/>
        <w:szCs w:val="36"/>
      </w:rPr>
      <w:t xml:space="preserve"> Jesus</w:t>
    </w:r>
    <w:r w:rsidR="008C31F1">
      <w:rPr>
        <w:color w:val="000000" w:themeColor="text1"/>
        <w:sz w:val="20"/>
        <w:szCs w:val="36"/>
      </w:rPr>
      <w:t>’</w:t>
    </w:r>
    <w:r w:rsidR="006479F3" w:rsidRPr="00D94599">
      <w:rPr>
        <w:color w:val="000000" w:themeColor="text1"/>
        <w:sz w:val="20"/>
        <w:szCs w:val="36"/>
      </w:rPr>
      <w:t xml:space="preserve"> Ministry in </w:t>
    </w:r>
    <w:r>
      <w:rPr>
        <w:color w:val="000000" w:themeColor="text1"/>
        <w:sz w:val="20"/>
        <w:szCs w:val="36"/>
      </w:rPr>
      <w:t>Galilee</w:t>
    </w:r>
    <w:r w:rsidR="006479F3" w:rsidRPr="00D94599">
      <w:rPr>
        <w:color w:val="000000" w:themeColor="text1"/>
        <w:sz w:val="20"/>
        <w:szCs w:val="36"/>
      </w:rPr>
      <w:t xml:space="preserve"> (</w:t>
    </w:r>
    <w:r>
      <w:rPr>
        <w:color w:val="000000" w:themeColor="text1"/>
        <w:sz w:val="20"/>
        <w:szCs w:val="36"/>
      </w:rPr>
      <w:t>Mk. 1-2; Lk</w:t>
    </w:r>
    <w:r w:rsidR="006479F3" w:rsidRPr="00D94599">
      <w:rPr>
        <w:color w:val="000000" w:themeColor="text1"/>
        <w:sz w:val="20"/>
        <w:szCs w:val="36"/>
      </w:rPr>
      <w:t>.</w:t>
    </w:r>
    <w:r>
      <w:rPr>
        <w:color w:val="000000" w:themeColor="text1"/>
        <w:sz w:val="20"/>
        <w:szCs w:val="36"/>
      </w:rPr>
      <w:t xml:space="preserve"> </w:t>
    </w:r>
    <w:r w:rsidR="006479F3" w:rsidRPr="00D94599">
      <w:rPr>
        <w:color w:val="000000" w:themeColor="text1"/>
        <w:sz w:val="20"/>
        <w:szCs w:val="36"/>
      </w:rPr>
      <w:t>4</w:t>
    </w:r>
    <w:r>
      <w:rPr>
        <w:color w:val="000000" w:themeColor="text1"/>
        <w:sz w:val="20"/>
        <w:szCs w:val="36"/>
      </w:rPr>
      <w:t>-5</w:t>
    </w:r>
    <w:r w:rsidR="006479F3" w:rsidRPr="00D94599">
      <w:rPr>
        <w:color w:val="000000" w:themeColor="text1"/>
        <w:sz w:val="20"/>
        <w:szCs w:val="36"/>
      </w:rPr>
      <w:t>)</w:t>
    </w:r>
    <w:r w:rsidR="006479F3">
      <w:rPr>
        <w:sz w:val="20"/>
        <w:szCs w:val="36"/>
      </w:rPr>
      <w:tab/>
    </w:r>
    <w:r w:rsidR="006479F3" w:rsidRPr="00865FD3">
      <w:rPr>
        <w:bCs/>
        <w:iCs/>
        <w:sz w:val="20"/>
      </w:rPr>
      <w:t>Page</w:t>
    </w:r>
    <w:r w:rsidR="006479F3" w:rsidRPr="00865FD3">
      <w:rPr>
        <w:smallCaps/>
        <w:sz w:val="20"/>
      </w:rPr>
      <w:t xml:space="preserve"> </w:t>
    </w:r>
    <w:r w:rsidR="006479F3" w:rsidRPr="00865FD3">
      <w:rPr>
        <w:rStyle w:val="PageNumber"/>
        <w:b w:val="0"/>
        <w:i w:val="0"/>
        <w:sz w:val="20"/>
      </w:rPr>
      <w:fldChar w:fldCharType="begin"/>
    </w:r>
    <w:r w:rsidR="006479F3" w:rsidRPr="00865FD3">
      <w:rPr>
        <w:rStyle w:val="PageNumber"/>
        <w:sz w:val="20"/>
      </w:rPr>
      <w:instrText xml:space="preserve"> PAGE </w:instrText>
    </w:r>
    <w:r w:rsidR="006479F3" w:rsidRPr="00865FD3">
      <w:rPr>
        <w:rStyle w:val="PageNumber"/>
        <w:b w:val="0"/>
        <w:i w:val="0"/>
        <w:sz w:val="20"/>
      </w:rPr>
      <w:fldChar w:fldCharType="separate"/>
    </w:r>
    <w:r w:rsidR="009D46C4">
      <w:rPr>
        <w:rStyle w:val="PageNumber"/>
        <w:noProof/>
        <w:sz w:val="20"/>
      </w:rPr>
      <w:t>6</w:t>
    </w:r>
    <w:r w:rsidR="006479F3"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9207" w14:textId="77777777" w:rsidR="006479F3" w:rsidRDefault="006479F3" w:rsidP="001E6E18">
    <w:pPr>
      <w:pBdr>
        <w:bottom w:val="single" w:sz="4" w:space="1" w:color="auto"/>
      </w:pBdr>
      <w:rPr>
        <w:b/>
        <w:i/>
        <w:smallCaps/>
        <w:sz w:val="28"/>
        <w:szCs w:val="28"/>
      </w:rPr>
    </w:pPr>
    <w:r>
      <w:rPr>
        <w:b/>
        <w:i/>
        <w:smallCaps/>
        <w:sz w:val="36"/>
      </w:rPr>
      <w:t xml:space="preserve">International House of Prayer University </w:t>
    </w:r>
    <w:r>
      <w:rPr>
        <w:b/>
        <w:i/>
        <w:smallCaps/>
        <w:sz w:val="28"/>
        <w:szCs w:val="28"/>
      </w:rPr>
      <w:t>-</w:t>
    </w:r>
    <w:r w:rsidRPr="00EF621C">
      <w:rPr>
        <w:b/>
        <w:i/>
        <w:smallCaps/>
        <w:sz w:val="28"/>
        <w:szCs w:val="28"/>
      </w:rPr>
      <w:t xml:space="preserve"> Mike Bickle</w:t>
    </w:r>
  </w:p>
  <w:p w14:paraId="272CF1CF" w14:textId="77777777" w:rsidR="006479F3" w:rsidRPr="008D5DD8" w:rsidRDefault="006479F3" w:rsidP="001E6E18">
    <w:pPr>
      <w:pBdr>
        <w:bottom w:val="single" w:sz="4" w:space="1" w:color="auto"/>
      </w:pBdr>
      <w:rPr>
        <w:b/>
        <w:i/>
        <w:smallCaps/>
        <w:sz w:val="36"/>
      </w:rPr>
    </w:pPr>
    <w:r>
      <w:rPr>
        <w:b/>
        <w:i/>
        <w:sz w:val="20"/>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1CBE"/>
    <w:multiLevelType w:val="hybridMultilevel"/>
    <w:tmpl w:val="A30C70EA"/>
    <w:numStyleLink w:val="Numbered"/>
  </w:abstractNum>
  <w:abstractNum w:abstractNumId="2">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B5A4F75E">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B8C7470">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4ACCA9A">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63A048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70C3B3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970B34E">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D2A9830">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1B66C1E">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3B05F4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1"/>
    <w:lvlOverride w:ilvl="0">
      <w:lvl w:ilvl="0" w:tplc="B5A4F75E">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B8C7470">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4ACCA9A">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63A048C">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70C3B3C">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970B34E">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D2A9830">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1B66C1E">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3B05F48">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6"/>
  </w:num>
  <w:num w:numId="12">
    <w:abstractNumId w:val="0"/>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817"/>
    <w:rsid w:val="00002DB2"/>
    <w:rsid w:val="0000300C"/>
    <w:rsid w:val="00003906"/>
    <w:rsid w:val="00003EA6"/>
    <w:rsid w:val="000048CF"/>
    <w:rsid w:val="00005E41"/>
    <w:rsid w:val="00005EC0"/>
    <w:rsid w:val="000064C3"/>
    <w:rsid w:val="00006C4A"/>
    <w:rsid w:val="00006F3A"/>
    <w:rsid w:val="00010B5F"/>
    <w:rsid w:val="000116F1"/>
    <w:rsid w:val="00011AAF"/>
    <w:rsid w:val="00011C6B"/>
    <w:rsid w:val="0001243F"/>
    <w:rsid w:val="000128C9"/>
    <w:rsid w:val="00013473"/>
    <w:rsid w:val="00013D50"/>
    <w:rsid w:val="0001412D"/>
    <w:rsid w:val="00014F43"/>
    <w:rsid w:val="00014F9E"/>
    <w:rsid w:val="00015504"/>
    <w:rsid w:val="00015976"/>
    <w:rsid w:val="00016EC4"/>
    <w:rsid w:val="00017C06"/>
    <w:rsid w:val="00017D1E"/>
    <w:rsid w:val="00017F04"/>
    <w:rsid w:val="00020A8E"/>
    <w:rsid w:val="00020B09"/>
    <w:rsid w:val="00020FB4"/>
    <w:rsid w:val="00021732"/>
    <w:rsid w:val="00021C84"/>
    <w:rsid w:val="00021E06"/>
    <w:rsid w:val="00022149"/>
    <w:rsid w:val="00022F58"/>
    <w:rsid w:val="000233E9"/>
    <w:rsid w:val="000239A5"/>
    <w:rsid w:val="00023C62"/>
    <w:rsid w:val="00023FAD"/>
    <w:rsid w:val="00024E3E"/>
    <w:rsid w:val="000257AB"/>
    <w:rsid w:val="0002675C"/>
    <w:rsid w:val="00026771"/>
    <w:rsid w:val="00026954"/>
    <w:rsid w:val="00027EEB"/>
    <w:rsid w:val="000307DA"/>
    <w:rsid w:val="00030947"/>
    <w:rsid w:val="00030B32"/>
    <w:rsid w:val="00031A35"/>
    <w:rsid w:val="00031AA3"/>
    <w:rsid w:val="00031C50"/>
    <w:rsid w:val="00032D0D"/>
    <w:rsid w:val="00032F3E"/>
    <w:rsid w:val="0003380E"/>
    <w:rsid w:val="0003424F"/>
    <w:rsid w:val="000342B0"/>
    <w:rsid w:val="00035632"/>
    <w:rsid w:val="00036DA3"/>
    <w:rsid w:val="00036E56"/>
    <w:rsid w:val="0003773E"/>
    <w:rsid w:val="00037805"/>
    <w:rsid w:val="00037943"/>
    <w:rsid w:val="00037C87"/>
    <w:rsid w:val="000401E8"/>
    <w:rsid w:val="0004057C"/>
    <w:rsid w:val="00040E34"/>
    <w:rsid w:val="00040E3B"/>
    <w:rsid w:val="000413FD"/>
    <w:rsid w:val="00043478"/>
    <w:rsid w:val="0004379D"/>
    <w:rsid w:val="00043F01"/>
    <w:rsid w:val="0004447E"/>
    <w:rsid w:val="000446A3"/>
    <w:rsid w:val="0004489D"/>
    <w:rsid w:val="00045855"/>
    <w:rsid w:val="00045D8D"/>
    <w:rsid w:val="00047417"/>
    <w:rsid w:val="00047F57"/>
    <w:rsid w:val="00050943"/>
    <w:rsid w:val="000510B4"/>
    <w:rsid w:val="00051ABA"/>
    <w:rsid w:val="000525E5"/>
    <w:rsid w:val="000526BA"/>
    <w:rsid w:val="000529D5"/>
    <w:rsid w:val="00052A36"/>
    <w:rsid w:val="00052A40"/>
    <w:rsid w:val="000532A0"/>
    <w:rsid w:val="00053B1C"/>
    <w:rsid w:val="00054170"/>
    <w:rsid w:val="000545C8"/>
    <w:rsid w:val="00054E6F"/>
    <w:rsid w:val="00054E7C"/>
    <w:rsid w:val="000558C6"/>
    <w:rsid w:val="00057703"/>
    <w:rsid w:val="000601DA"/>
    <w:rsid w:val="00060F76"/>
    <w:rsid w:val="00061FC2"/>
    <w:rsid w:val="0006218B"/>
    <w:rsid w:val="0006316A"/>
    <w:rsid w:val="00063299"/>
    <w:rsid w:val="000635BF"/>
    <w:rsid w:val="00063891"/>
    <w:rsid w:val="000639E1"/>
    <w:rsid w:val="0006444B"/>
    <w:rsid w:val="00064D70"/>
    <w:rsid w:val="00065771"/>
    <w:rsid w:val="000659A3"/>
    <w:rsid w:val="000677A9"/>
    <w:rsid w:val="00070384"/>
    <w:rsid w:val="0007129A"/>
    <w:rsid w:val="0007148F"/>
    <w:rsid w:val="00071941"/>
    <w:rsid w:val="00072890"/>
    <w:rsid w:val="000728A3"/>
    <w:rsid w:val="00072B61"/>
    <w:rsid w:val="00073236"/>
    <w:rsid w:val="00074F64"/>
    <w:rsid w:val="000762FA"/>
    <w:rsid w:val="0007634D"/>
    <w:rsid w:val="00076650"/>
    <w:rsid w:val="00076889"/>
    <w:rsid w:val="00076D11"/>
    <w:rsid w:val="00077914"/>
    <w:rsid w:val="00077CB9"/>
    <w:rsid w:val="00080025"/>
    <w:rsid w:val="0008043F"/>
    <w:rsid w:val="00080D43"/>
    <w:rsid w:val="000814A2"/>
    <w:rsid w:val="00081760"/>
    <w:rsid w:val="00082E47"/>
    <w:rsid w:val="000832FC"/>
    <w:rsid w:val="00083A0A"/>
    <w:rsid w:val="00083F38"/>
    <w:rsid w:val="000851FD"/>
    <w:rsid w:val="00085DFA"/>
    <w:rsid w:val="000862B5"/>
    <w:rsid w:val="0008632E"/>
    <w:rsid w:val="000903B2"/>
    <w:rsid w:val="000907CA"/>
    <w:rsid w:val="000934CE"/>
    <w:rsid w:val="000937A2"/>
    <w:rsid w:val="00094410"/>
    <w:rsid w:val="000959E5"/>
    <w:rsid w:val="0009613F"/>
    <w:rsid w:val="000966E5"/>
    <w:rsid w:val="00096BEF"/>
    <w:rsid w:val="00096D74"/>
    <w:rsid w:val="000974C5"/>
    <w:rsid w:val="0009773D"/>
    <w:rsid w:val="000A0185"/>
    <w:rsid w:val="000A054B"/>
    <w:rsid w:val="000A1395"/>
    <w:rsid w:val="000A2614"/>
    <w:rsid w:val="000A302D"/>
    <w:rsid w:val="000A38AC"/>
    <w:rsid w:val="000A38D4"/>
    <w:rsid w:val="000A48FD"/>
    <w:rsid w:val="000A59F5"/>
    <w:rsid w:val="000A5A2D"/>
    <w:rsid w:val="000A5E1F"/>
    <w:rsid w:val="000A6612"/>
    <w:rsid w:val="000A6633"/>
    <w:rsid w:val="000A74F6"/>
    <w:rsid w:val="000A7C14"/>
    <w:rsid w:val="000B15E3"/>
    <w:rsid w:val="000B1DE4"/>
    <w:rsid w:val="000B2537"/>
    <w:rsid w:val="000B2B9B"/>
    <w:rsid w:val="000B3933"/>
    <w:rsid w:val="000B3D3D"/>
    <w:rsid w:val="000B3DDE"/>
    <w:rsid w:val="000B3F89"/>
    <w:rsid w:val="000B4A4D"/>
    <w:rsid w:val="000B6610"/>
    <w:rsid w:val="000B6A3E"/>
    <w:rsid w:val="000B6D56"/>
    <w:rsid w:val="000B6FB6"/>
    <w:rsid w:val="000B708A"/>
    <w:rsid w:val="000B751C"/>
    <w:rsid w:val="000B77C1"/>
    <w:rsid w:val="000B77D4"/>
    <w:rsid w:val="000B7875"/>
    <w:rsid w:val="000B7CF2"/>
    <w:rsid w:val="000B7F93"/>
    <w:rsid w:val="000C09D2"/>
    <w:rsid w:val="000C2AEE"/>
    <w:rsid w:val="000C3D4C"/>
    <w:rsid w:val="000C3F42"/>
    <w:rsid w:val="000C42BC"/>
    <w:rsid w:val="000C75D9"/>
    <w:rsid w:val="000C7754"/>
    <w:rsid w:val="000C7DC0"/>
    <w:rsid w:val="000D02FA"/>
    <w:rsid w:val="000D06E8"/>
    <w:rsid w:val="000D09B1"/>
    <w:rsid w:val="000D11A7"/>
    <w:rsid w:val="000D12BD"/>
    <w:rsid w:val="000D24F0"/>
    <w:rsid w:val="000D269E"/>
    <w:rsid w:val="000D2768"/>
    <w:rsid w:val="000D2E2C"/>
    <w:rsid w:val="000D38E8"/>
    <w:rsid w:val="000D3E13"/>
    <w:rsid w:val="000D5155"/>
    <w:rsid w:val="000D534B"/>
    <w:rsid w:val="000D59E1"/>
    <w:rsid w:val="000D70A6"/>
    <w:rsid w:val="000D766F"/>
    <w:rsid w:val="000E039A"/>
    <w:rsid w:val="000E0AEC"/>
    <w:rsid w:val="000E0B2A"/>
    <w:rsid w:val="000E18B7"/>
    <w:rsid w:val="000E19BF"/>
    <w:rsid w:val="000E19CE"/>
    <w:rsid w:val="000E1CDE"/>
    <w:rsid w:val="000E207B"/>
    <w:rsid w:val="000E222B"/>
    <w:rsid w:val="000E2C5C"/>
    <w:rsid w:val="000E37E0"/>
    <w:rsid w:val="000E4113"/>
    <w:rsid w:val="000E4E26"/>
    <w:rsid w:val="000E548B"/>
    <w:rsid w:val="000E5B80"/>
    <w:rsid w:val="000E7319"/>
    <w:rsid w:val="000E7C81"/>
    <w:rsid w:val="000F005D"/>
    <w:rsid w:val="000F05ED"/>
    <w:rsid w:val="000F06CE"/>
    <w:rsid w:val="000F142A"/>
    <w:rsid w:val="000F25DD"/>
    <w:rsid w:val="000F28FA"/>
    <w:rsid w:val="000F2AF9"/>
    <w:rsid w:val="000F2F88"/>
    <w:rsid w:val="000F3C75"/>
    <w:rsid w:val="000F48F0"/>
    <w:rsid w:val="000F50DF"/>
    <w:rsid w:val="000F52BA"/>
    <w:rsid w:val="000F55E9"/>
    <w:rsid w:val="000F5A7A"/>
    <w:rsid w:val="000F5AEB"/>
    <w:rsid w:val="000F5EBE"/>
    <w:rsid w:val="000F6591"/>
    <w:rsid w:val="000F6681"/>
    <w:rsid w:val="000F6AC5"/>
    <w:rsid w:val="000F71C1"/>
    <w:rsid w:val="000F7810"/>
    <w:rsid w:val="00100408"/>
    <w:rsid w:val="00100A27"/>
    <w:rsid w:val="00100A2C"/>
    <w:rsid w:val="00101ACB"/>
    <w:rsid w:val="001021FF"/>
    <w:rsid w:val="001024ED"/>
    <w:rsid w:val="0010359F"/>
    <w:rsid w:val="00103860"/>
    <w:rsid w:val="00103A9A"/>
    <w:rsid w:val="00103DD4"/>
    <w:rsid w:val="00103F1C"/>
    <w:rsid w:val="001043D7"/>
    <w:rsid w:val="00105882"/>
    <w:rsid w:val="00106593"/>
    <w:rsid w:val="0010774D"/>
    <w:rsid w:val="00107F97"/>
    <w:rsid w:val="001104AF"/>
    <w:rsid w:val="00110566"/>
    <w:rsid w:val="001107DD"/>
    <w:rsid w:val="00111BFF"/>
    <w:rsid w:val="00111C66"/>
    <w:rsid w:val="0011384A"/>
    <w:rsid w:val="00113A47"/>
    <w:rsid w:val="00113F4E"/>
    <w:rsid w:val="00114587"/>
    <w:rsid w:val="00114F80"/>
    <w:rsid w:val="00114FF2"/>
    <w:rsid w:val="00115D7D"/>
    <w:rsid w:val="0011625E"/>
    <w:rsid w:val="00116369"/>
    <w:rsid w:val="00116609"/>
    <w:rsid w:val="00116BAA"/>
    <w:rsid w:val="00117450"/>
    <w:rsid w:val="001201D3"/>
    <w:rsid w:val="001208D5"/>
    <w:rsid w:val="00120956"/>
    <w:rsid w:val="001209BE"/>
    <w:rsid w:val="00120A34"/>
    <w:rsid w:val="00120E9A"/>
    <w:rsid w:val="0012159E"/>
    <w:rsid w:val="00122720"/>
    <w:rsid w:val="00122DB6"/>
    <w:rsid w:val="00123741"/>
    <w:rsid w:val="00124D99"/>
    <w:rsid w:val="001253C6"/>
    <w:rsid w:val="00126282"/>
    <w:rsid w:val="001262DD"/>
    <w:rsid w:val="0012720D"/>
    <w:rsid w:val="00127BFE"/>
    <w:rsid w:val="00130BE2"/>
    <w:rsid w:val="00130C55"/>
    <w:rsid w:val="00130F11"/>
    <w:rsid w:val="0013226E"/>
    <w:rsid w:val="00132386"/>
    <w:rsid w:val="001332F5"/>
    <w:rsid w:val="00133A11"/>
    <w:rsid w:val="00133C19"/>
    <w:rsid w:val="001355EF"/>
    <w:rsid w:val="00135C64"/>
    <w:rsid w:val="00135D1C"/>
    <w:rsid w:val="00135D62"/>
    <w:rsid w:val="00140895"/>
    <w:rsid w:val="00140967"/>
    <w:rsid w:val="00140ED9"/>
    <w:rsid w:val="00141AC1"/>
    <w:rsid w:val="00141E30"/>
    <w:rsid w:val="00143A4B"/>
    <w:rsid w:val="00143FE1"/>
    <w:rsid w:val="00144289"/>
    <w:rsid w:val="00144B49"/>
    <w:rsid w:val="001454D8"/>
    <w:rsid w:val="00145ED1"/>
    <w:rsid w:val="00146743"/>
    <w:rsid w:val="00147279"/>
    <w:rsid w:val="0014741A"/>
    <w:rsid w:val="0014791E"/>
    <w:rsid w:val="00150117"/>
    <w:rsid w:val="00150343"/>
    <w:rsid w:val="00151100"/>
    <w:rsid w:val="00152712"/>
    <w:rsid w:val="001538F3"/>
    <w:rsid w:val="00153BF8"/>
    <w:rsid w:val="00153F78"/>
    <w:rsid w:val="001540D1"/>
    <w:rsid w:val="001541CE"/>
    <w:rsid w:val="001544D1"/>
    <w:rsid w:val="0015454D"/>
    <w:rsid w:val="0015462E"/>
    <w:rsid w:val="0015542E"/>
    <w:rsid w:val="00155AB1"/>
    <w:rsid w:val="00156391"/>
    <w:rsid w:val="00161491"/>
    <w:rsid w:val="001616CD"/>
    <w:rsid w:val="001629D6"/>
    <w:rsid w:val="00162BCB"/>
    <w:rsid w:val="00162D0E"/>
    <w:rsid w:val="001630CA"/>
    <w:rsid w:val="00163B7C"/>
    <w:rsid w:val="00163E85"/>
    <w:rsid w:val="0016431E"/>
    <w:rsid w:val="001646DC"/>
    <w:rsid w:val="00165EBE"/>
    <w:rsid w:val="00165FF7"/>
    <w:rsid w:val="00166111"/>
    <w:rsid w:val="00166129"/>
    <w:rsid w:val="00166317"/>
    <w:rsid w:val="001677C6"/>
    <w:rsid w:val="00167D2B"/>
    <w:rsid w:val="001708DF"/>
    <w:rsid w:val="00171F87"/>
    <w:rsid w:val="00172317"/>
    <w:rsid w:val="00173750"/>
    <w:rsid w:val="00173EEC"/>
    <w:rsid w:val="00173F74"/>
    <w:rsid w:val="00174814"/>
    <w:rsid w:val="00175039"/>
    <w:rsid w:val="00176820"/>
    <w:rsid w:val="00176CE9"/>
    <w:rsid w:val="001770D8"/>
    <w:rsid w:val="00177E7D"/>
    <w:rsid w:val="0018096D"/>
    <w:rsid w:val="00180AE6"/>
    <w:rsid w:val="00180DE9"/>
    <w:rsid w:val="00180EF5"/>
    <w:rsid w:val="00181395"/>
    <w:rsid w:val="00181969"/>
    <w:rsid w:val="00182D8D"/>
    <w:rsid w:val="001837F8"/>
    <w:rsid w:val="00184A95"/>
    <w:rsid w:val="00185B06"/>
    <w:rsid w:val="001865CA"/>
    <w:rsid w:val="00186620"/>
    <w:rsid w:val="00186DC6"/>
    <w:rsid w:val="0018726F"/>
    <w:rsid w:val="00187F4D"/>
    <w:rsid w:val="00190D97"/>
    <w:rsid w:val="00191378"/>
    <w:rsid w:val="001916DD"/>
    <w:rsid w:val="001920CE"/>
    <w:rsid w:val="00192276"/>
    <w:rsid w:val="00192CE7"/>
    <w:rsid w:val="00193B1C"/>
    <w:rsid w:val="00194F39"/>
    <w:rsid w:val="00195514"/>
    <w:rsid w:val="00195610"/>
    <w:rsid w:val="001959B8"/>
    <w:rsid w:val="00195BFD"/>
    <w:rsid w:val="001964D9"/>
    <w:rsid w:val="001965B2"/>
    <w:rsid w:val="00196D66"/>
    <w:rsid w:val="00197A4E"/>
    <w:rsid w:val="00197BD9"/>
    <w:rsid w:val="001A01AA"/>
    <w:rsid w:val="001A0596"/>
    <w:rsid w:val="001A0C68"/>
    <w:rsid w:val="001A1437"/>
    <w:rsid w:val="001A1691"/>
    <w:rsid w:val="001A17D5"/>
    <w:rsid w:val="001A4B48"/>
    <w:rsid w:val="001A4CE0"/>
    <w:rsid w:val="001A53E4"/>
    <w:rsid w:val="001A56A7"/>
    <w:rsid w:val="001A57D4"/>
    <w:rsid w:val="001A58F8"/>
    <w:rsid w:val="001A5A4A"/>
    <w:rsid w:val="001A5FA0"/>
    <w:rsid w:val="001A6C40"/>
    <w:rsid w:val="001A7056"/>
    <w:rsid w:val="001A75B2"/>
    <w:rsid w:val="001B05FC"/>
    <w:rsid w:val="001B0FA0"/>
    <w:rsid w:val="001B116E"/>
    <w:rsid w:val="001B19D7"/>
    <w:rsid w:val="001B21DB"/>
    <w:rsid w:val="001B276C"/>
    <w:rsid w:val="001B29EE"/>
    <w:rsid w:val="001B2CB5"/>
    <w:rsid w:val="001B373D"/>
    <w:rsid w:val="001B4120"/>
    <w:rsid w:val="001B42CF"/>
    <w:rsid w:val="001B4516"/>
    <w:rsid w:val="001B54A6"/>
    <w:rsid w:val="001B5551"/>
    <w:rsid w:val="001B603B"/>
    <w:rsid w:val="001B63EB"/>
    <w:rsid w:val="001B7DE6"/>
    <w:rsid w:val="001B7EE1"/>
    <w:rsid w:val="001C0A89"/>
    <w:rsid w:val="001C1301"/>
    <w:rsid w:val="001C273F"/>
    <w:rsid w:val="001C2876"/>
    <w:rsid w:val="001C2A9F"/>
    <w:rsid w:val="001C5202"/>
    <w:rsid w:val="001C54CD"/>
    <w:rsid w:val="001C5DE3"/>
    <w:rsid w:val="001C6979"/>
    <w:rsid w:val="001D0A1E"/>
    <w:rsid w:val="001D0C53"/>
    <w:rsid w:val="001D118A"/>
    <w:rsid w:val="001D156B"/>
    <w:rsid w:val="001D15E3"/>
    <w:rsid w:val="001D28BA"/>
    <w:rsid w:val="001D347C"/>
    <w:rsid w:val="001D3A86"/>
    <w:rsid w:val="001D3ED3"/>
    <w:rsid w:val="001D41A8"/>
    <w:rsid w:val="001D4A7A"/>
    <w:rsid w:val="001D5FE2"/>
    <w:rsid w:val="001D70DF"/>
    <w:rsid w:val="001D73C8"/>
    <w:rsid w:val="001D752C"/>
    <w:rsid w:val="001D7AAC"/>
    <w:rsid w:val="001D7DCE"/>
    <w:rsid w:val="001D7E48"/>
    <w:rsid w:val="001D7FF9"/>
    <w:rsid w:val="001E0779"/>
    <w:rsid w:val="001E0BDD"/>
    <w:rsid w:val="001E144A"/>
    <w:rsid w:val="001E194A"/>
    <w:rsid w:val="001E27E6"/>
    <w:rsid w:val="001E3239"/>
    <w:rsid w:val="001E3EF1"/>
    <w:rsid w:val="001E45FF"/>
    <w:rsid w:val="001E4AE9"/>
    <w:rsid w:val="001E688F"/>
    <w:rsid w:val="001E6E18"/>
    <w:rsid w:val="001E7996"/>
    <w:rsid w:val="001F0050"/>
    <w:rsid w:val="001F032D"/>
    <w:rsid w:val="001F0514"/>
    <w:rsid w:val="001F0CE4"/>
    <w:rsid w:val="001F107F"/>
    <w:rsid w:val="001F1702"/>
    <w:rsid w:val="001F22FE"/>
    <w:rsid w:val="001F236A"/>
    <w:rsid w:val="001F2F6F"/>
    <w:rsid w:val="001F3BC4"/>
    <w:rsid w:val="001F3CDC"/>
    <w:rsid w:val="001F4D8B"/>
    <w:rsid w:val="001F5544"/>
    <w:rsid w:val="001F5B7A"/>
    <w:rsid w:val="001F7246"/>
    <w:rsid w:val="001F789F"/>
    <w:rsid w:val="00200ED5"/>
    <w:rsid w:val="002010AF"/>
    <w:rsid w:val="00201B2B"/>
    <w:rsid w:val="002030AE"/>
    <w:rsid w:val="0020351B"/>
    <w:rsid w:val="002035EF"/>
    <w:rsid w:val="00203962"/>
    <w:rsid w:val="00203F9C"/>
    <w:rsid w:val="00204314"/>
    <w:rsid w:val="00205D37"/>
    <w:rsid w:val="00206F44"/>
    <w:rsid w:val="00207AE1"/>
    <w:rsid w:val="00210699"/>
    <w:rsid w:val="002115DD"/>
    <w:rsid w:val="0021161A"/>
    <w:rsid w:val="00211BDF"/>
    <w:rsid w:val="00213020"/>
    <w:rsid w:val="002147F0"/>
    <w:rsid w:val="00215082"/>
    <w:rsid w:val="00215870"/>
    <w:rsid w:val="00215E7C"/>
    <w:rsid w:val="00217E83"/>
    <w:rsid w:val="002201E6"/>
    <w:rsid w:val="00220908"/>
    <w:rsid w:val="0022111E"/>
    <w:rsid w:val="00221181"/>
    <w:rsid w:val="00221BEC"/>
    <w:rsid w:val="0022298B"/>
    <w:rsid w:val="00222E29"/>
    <w:rsid w:val="00223105"/>
    <w:rsid w:val="00223209"/>
    <w:rsid w:val="0022356B"/>
    <w:rsid w:val="00223DE9"/>
    <w:rsid w:val="00224CBC"/>
    <w:rsid w:val="00225092"/>
    <w:rsid w:val="002253C1"/>
    <w:rsid w:val="00225DFB"/>
    <w:rsid w:val="00225FCA"/>
    <w:rsid w:val="0022679C"/>
    <w:rsid w:val="00226833"/>
    <w:rsid w:val="002272A6"/>
    <w:rsid w:val="00227454"/>
    <w:rsid w:val="0023053B"/>
    <w:rsid w:val="002307BE"/>
    <w:rsid w:val="00231385"/>
    <w:rsid w:val="00231668"/>
    <w:rsid w:val="00231699"/>
    <w:rsid w:val="002320B6"/>
    <w:rsid w:val="00233726"/>
    <w:rsid w:val="002337D8"/>
    <w:rsid w:val="00234084"/>
    <w:rsid w:val="002341A2"/>
    <w:rsid w:val="002348C0"/>
    <w:rsid w:val="00235434"/>
    <w:rsid w:val="0023560C"/>
    <w:rsid w:val="002359EF"/>
    <w:rsid w:val="00235A33"/>
    <w:rsid w:val="002360E2"/>
    <w:rsid w:val="00236C5F"/>
    <w:rsid w:val="00236CE6"/>
    <w:rsid w:val="00237AF3"/>
    <w:rsid w:val="002418E5"/>
    <w:rsid w:val="00241C03"/>
    <w:rsid w:val="00241E40"/>
    <w:rsid w:val="00242269"/>
    <w:rsid w:val="0024267C"/>
    <w:rsid w:val="002427E5"/>
    <w:rsid w:val="002436AD"/>
    <w:rsid w:val="00243969"/>
    <w:rsid w:val="002449A7"/>
    <w:rsid w:val="0024521C"/>
    <w:rsid w:val="00245F4E"/>
    <w:rsid w:val="00246E79"/>
    <w:rsid w:val="00246F90"/>
    <w:rsid w:val="0024723C"/>
    <w:rsid w:val="00250D3F"/>
    <w:rsid w:val="00250E26"/>
    <w:rsid w:val="002516F3"/>
    <w:rsid w:val="00252858"/>
    <w:rsid w:val="00252AC4"/>
    <w:rsid w:val="002530B2"/>
    <w:rsid w:val="00253768"/>
    <w:rsid w:val="00253974"/>
    <w:rsid w:val="00253B7F"/>
    <w:rsid w:val="002541AE"/>
    <w:rsid w:val="00254376"/>
    <w:rsid w:val="0025473E"/>
    <w:rsid w:val="00256D0E"/>
    <w:rsid w:val="002577EB"/>
    <w:rsid w:val="002603EA"/>
    <w:rsid w:val="00260DDA"/>
    <w:rsid w:val="00260F53"/>
    <w:rsid w:val="002612CC"/>
    <w:rsid w:val="00261AE7"/>
    <w:rsid w:val="00263432"/>
    <w:rsid w:val="00263752"/>
    <w:rsid w:val="002638A7"/>
    <w:rsid w:val="00263BC8"/>
    <w:rsid w:val="00263CDD"/>
    <w:rsid w:val="0026450F"/>
    <w:rsid w:val="00264DC2"/>
    <w:rsid w:val="00265539"/>
    <w:rsid w:val="00265646"/>
    <w:rsid w:val="00265C48"/>
    <w:rsid w:val="00266024"/>
    <w:rsid w:val="0026605A"/>
    <w:rsid w:val="002662C0"/>
    <w:rsid w:val="002662FF"/>
    <w:rsid w:val="002665D7"/>
    <w:rsid w:val="00266CEA"/>
    <w:rsid w:val="002671A8"/>
    <w:rsid w:val="0026779B"/>
    <w:rsid w:val="002677B6"/>
    <w:rsid w:val="0027074E"/>
    <w:rsid w:val="00270B97"/>
    <w:rsid w:val="00270D3F"/>
    <w:rsid w:val="00271306"/>
    <w:rsid w:val="00271D7D"/>
    <w:rsid w:val="002721E0"/>
    <w:rsid w:val="00272AAA"/>
    <w:rsid w:val="00272D10"/>
    <w:rsid w:val="002735B4"/>
    <w:rsid w:val="0027455E"/>
    <w:rsid w:val="0027583D"/>
    <w:rsid w:val="00276462"/>
    <w:rsid w:val="00277007"/>
    <w:rsid w:val="0027761B"/>
    <w:rsid w:val="00277E2F"/>
    <w:rsid w:val="00280384"/>
    <w:rsid w:val="00282405"/>
    <w:rsid w:val="002825FB"/>
    <w:rsid w:val="00282626"/>
    <w:rsid w:val="002829DA"/>
    <w:rsid w:val="00282D93"/>
    <w:rsid w:val="00282EB2"/>
    <w:rsid w:val="00283912"/>
    <w:rsid w:val="00284292"/>
    <w:rsid w:val="0028490E"/>
    <w:rsid w:val="00284BED"/>
    <w:rsid w:val="0028575E"/>
    <w:rsid w:val="00287815"/>
    <w:rsid w:val="00287BF5"/>
    <w:rsid w:val="00291991"/>
    <w:rsid w:val="00292F69"/>
    <w:rsid w:val="002932CD"/>
    <w:rsid w:val="002934CD"/>
    <w:rsid w:val="00294862"/>
    <w:rsid w:val="0029497A"/>
    <w:rsid w:val="00294DFF"/>
    <w:rsid w:val="002958A2"/>
    <w:rsid w:val="00297A1F"/>
    <w:rsid w:val="00297BD7"/>
    <w:rsid w:val="002A0080"/>
    <w:rsid w:val="002A0568"/>
    <w:rsid w:val="002A0857"/>
    <w:rsid w:val="002A1E4D"/>
    <w:rsid w:val="002A24A3"/>
    <w:rsid w:val="002A30C8"/>
    <w:rsid w:val="002A3E9C"/>
    <w:rsid w:val="002A4BC5"/>
    <w:rsid w:val="002A5885"/>
    <w:rsid w:val="002A5C7C"/>
    <w:rsid w:val="002A7237"/>
    <w:rsid w:val="002A784A"/>
    <w:rsid w:val="002A7C69"/>
    <w:rsid w:val="002B1887"/>
    <w:rsid w:val="002B1D54"/>
    <w:rsid w:val="002B2230"/>
    <w:rsid w:val="002B2EB3"/>
    <w:rsid w:val="002B38B6"/>
    <w:rsid w:val="002B3AEA"/>
    <w:rsid w:val="002B4235"/>
    <w:rsid w:val="002B4899"/>
    <w:rsid w:val="002B55C6"/>
    <w:rsid w:val="002B7489"/>
    <w:rsid w:val="002B7786"/>
    <w:rsid w:val="002B7E88"/>
    <w:rsid w:val="002C005E"/>
    <w:rsid w:val="002C0D10"/>
    <w:rsid w:val="002C18BB"/>
    <w:rsid w:val="002C2594"/>
    <w:rsid w:val="002C27A8"/>
    <w:rsid w:val="002C3079"/>
    <w:rsid w:val="002C3591"/>
    <w:rsid w:val="002C3890"/>
    <w:rsid w:val="002C394D"/>
    <w:rsid w:val="002C4A74"/>
    <w:rsid w:val="002C4E73"/>
    <w:rsid w:val="002C5E73"/>
    <w:rsid w:val="002C6168"/>
    <w:rsid w:val="002C63D3"/>
    <w:rsid w:val="002C6463"/>
    <w:rsid w:val="002C7A57"/>
    <w:rsid w:val="002C7C88"/>
    <w:rsid w:val="002D1F28"/>
    <w:rsid w:val="002D29C2"/>
    <w:rsid w:val="002D4961"/>
    <w:rsid w:val="002D53A4"/>
    <w:rsid w:val="002D5DCA"/>
    <w:rsid w:val="002D5E66"/>
    <w:rsid w:val="002D6132"/>
    <w:rsid w:val="002D6712"/>
    <w:rsid w:val="002D677D"/>
    <w:rsid w:val="002D7B50"/>
    <w:rsid w:val="002E15D4"/>
    <w:rsid w:val="002E270A"/>
    <w:rsid w:val="002E27C8"/>
    <w:rsid w:val="002E2FED"/>
    <w:rsid w:val="002E3AEC"/>
    <w:rsid w:val="002E5156"/>
    <w:rsid w:val="002E5798"/>
    <w:rsid w:val="002E5AD9"/>
    <w:rsid w:val="002E5B33"/>
    <w:rsid w:val="002E7175"/>
    <w:rsid w:val="002E71E6"/>
    <w:rsid w:val="002E71F3"/>
    <w:rsid w:val="002E7B43"/>
    <w:rsid w:val="002E7B49"/>
    <w:rsid w:val="002E7F35"/>
    <w:rsid w:val="002F01C4"/>
    <w:rsid w:val="002F1A97"/>
    <w:rsid w:val="002F1CCC"/>
    <w:rsid w:val="002F22F3"/>
    <w:rsid w:val="002F23D0"/>
    <w:rsid w:val="002F3563"/>
    <w:rsid w:val="002F4919"/>
    <w:rsid w:val="002F509E"/>
    <w:rsid w:val="002F53BA"/>
    <w:rsid w:val="002F5B39"/>
    <w:rsid w:val="002F5BCE"/>
    <w:rsid w:val="002F6032"/>
    <w:rsid w:val="002F63B2"/>
    <w:rsid w:val="002F74E2"/>
    <w:rsid w:val="0030119C"/>
    <w:rsid w:val="00301430"/>
    <w:rsid w:val="00301913"/>
    <w:rsid w:val="00301981"/>
    <w:rsid w:val="00301DB1"/>
    <w:rsid w:val="00302199"/>
    <w:rsid w:val="00303201"/>
    <w:rsid w:val="00303310"/>
    <w:rsid w:val="003035B5"/>
    <w:rsid w:val="0030364E"/>
    <w:rsid w:val="00303AB2"/>
    <w:rsid w:val="00304226"/>
    <w:rsid w:val="00304276"/>
    <w:rsid w:val="003049CE"/>
    <w:rsid w:val="00305278"/>
    <w:rsid w:val="003056D4"/>
    <w:rsid w:val="00305F92"/>
    <w:rsid w:val="003067F8"/>
    <w:rsid w:val="00306DEC"/>
    <w:rsid w:val="00307243"/>
    <w:rsid w:val="00307685"/>
    <w:rsid w:val="00307B32"/>
    <w:rsid w:val="00310FED"/>
    <w:rsid w:val="0031174A"/>
    <w:rsid w:val="00311B5D"/>
    <w:rsid w:val="00311CE5"/>
    <w:rsid w:val="00312324"/>
    <w:rsid w:val="0031568A"/>
    <w:rsid w:val="003158D2"/>
    <w:rsid w:val="00315CD6"/>
    <w:rsid w:val="00315DA9"/>
    <w:rsid w:val="00316249"/>
    <w:rsid w:val="003162C3"/>
    <w:rsid w:val="003168B4"/>
    <w:rsid w:val="003170A3"/>
    <w:rsid w:val="0031712F"/>
    <w:rsid w:val="00317BD5"/>
    <w:rsid w:val="00317EE9"/>
    <w:rsid w:val="00320D23"/>
    <w:rsid w:val="00320E2F"/>
    <w:rsid w:val="00321774"/>
    <w:rsid w:val="003219FA"/>
    <w:rsid w:val="003223D1"/>
    <w:rsid w:val="00322791"/>
    <w:rsid w:val="0032381C"/>
    <w:rsid w:val="00323EA3"/>
    <w:rsid w:val="00323FF6"/>
    <w:rsid w:val="00324876"/>
    <w:rsid w:val="00324971"/>
    <w:rsid w:val="00324BE8"/>
    <w:rsid w:val="00325FB8"/>
    <w:rsid w:val="00326B74"/>
    <w:rsid w:val="00326D87"/>
    <w:rsid w:val="00327EE5"/>
    <w:rsid w:val="003302F9"/>
    <w:rsid w:val="003307A0"/>
    <w:rsid w:val="00330A5A"/>
    <w:rsid w:val="00330D38"/>
    <w:rsid w:val="00331E89"/>
    <w:rsid w:val="00332003"/>
    <w:rsid w:val="0033232E"/>
    <w:rsid w:val="00332B48"/>
    <w:rsid w:val="00332E3A"/>
    <w:rsid w:val="00332F0E"/>
    <w:rsid w:val="003333B9"/>
    <w:rsid w:val="003334DE"/>
    <w:rsid w:val="00333FB2"/>
    <w:rsid w:val="00335AEA"/>
    <w:rsid w:val="00336215"/>
    <w:rsid w:val="00337C01"/>
    <w:rsid w:val="00340530"/>
    <w:rsid w:val="00340948"/>
    <w:rsid w:val="00340BA3"/>
    <w:rsid w:val="00341089"/>
    <w:rsid w:val="00342100"/>
    <w:rsid w:val="00344253"/>
    <w:rsid w:val="00344F39"/>
    <w:rsid w:val="003453CC"/>
    <w:rsid w:val="0034563B"/>
    <w:rsid w:val="00345D61"/>
    <w:rsid w:val="003462C1"/>
    <w:rsid w:val="003465D7"/>
    <w:rsid w:val="00346F2E"/>
    <w:rsid w:val="00347273"/>
    <w:rsid w:val="003476D7"/>
    <w:rsid w:val="00351F9F"/>
    <w:rsid w:val="003526C8"/>
    <w:rsid w:val="00352B35"/>
    <w:rsid w:val="0035313D"/>
    <w:rsid w:val="00353A8B"/>
    <w:rsid w:val="00353D9D"/>
    <w:rsid w:val="00353EFB"/>
    <w:rsid w:val="00354555"/>
    <w:rsid w:val="003550C8"/>
    <w:rsid w:val="00355364"/>
    <w:rsid w:val="0035536B"/>
    <w:rsid w:val="00355B61"/>
    <w:rsid w:val="0035612C"/>
    <w:rsid w:val="00357412"/>
    <w:rsid w:val="003574DD"/>
    <w:rsid w:val="0035779D"/>
    <w:rsid w:val="00357B3E"/>
    <w:rsid w:val="00357FCA"/>
    <w:rsid w:val="00361206"/>
    <w:rsid w:val="003623AF"/>
    <w:rsid w:val="003630C2"/>
    <w:rsid w:val="003630DE"/>
    <w:rsid w:val="00363467"/>
    <w:rsid w:val="00363C34"/>
    <w:rsid w:val="003646ED"/>
    <w:rsid w:val="00364DD3"/>
    <w:rsid w:val="003651F7"/>
    <w:rsid w:val="003654AE"/>
    <w:rsid w:val="00366526"/>
    <w:rsid w:val="003665FE"/>
    <w:rsid w:val="00366C01"/>
    <w:rsid w:val="0036789A"/>
    <w:rsid w:val="0037097C"/>
    <w:rsid w:val="00371B0A"/>
    <w:rsid w:val="00371EB6"/>
    <w:rsid w:val="00373A0C"/>
    <w:rsid w:val="00374D84"/>
    <w:rsid w:val="00374DD6"/>
    <w:rsid w:val="0037535A"/>
    <w:rsid w:val="003755AB"/>
    <w:rsid w:val="00375C00"/>
    <w:rsid w:val="00375D13"/>
    <w:rsid w:val="00375F00"/>
    <w:rsid w:val="00375F42"/>
    <w:rsid w:val="00376421"/>
    <w:rsid w:val="00376C97"/>
    <w:rsid w:val="00376FAB"/>
    <w:rsid w:val="00376FF4"/>
    <w:rsid w:val="003771C0"/>
    <w:rsid w:val="003771CA"/>
    <w:rsid w:val="00377D7F"/>
    <w:rsid w:val="003800BC"/>
    <w:rsid w:val="00380A61"/>
    <w:rsid w:val="00380CAA"/>
    <w:rsid w:val="00381596"/>
    <w:rsid w:val="0038222A"/>
    <w:rsid w:val="00382535"/>
    <w:rsid w:val="00382C85"/>
    <w:rsid w:val="00382F08"/>
    <w:rsid w:val="00383E2D"/>
    <w:rsid w:val="003840E8"/>
    <w:rsid w:val="00384172"/>
    <w:rsid w:val="003841DE"/>
    <w:rsid w:val="003842B4"/>
    <w:rsid w:val="003846B2"/>
    <w:rsid w:val="00385359"/>
    <w:rsid w:val="0038577F"/>
    <w:rsid w:val="00385885"/>
    <w:rsid w:val="00386A22"/>
    <w:rsid w:val="00386E79"/>
    <w:rsid w:val="003876C8"/>
    <w:rsid w:val="00387BEB"/>
    <w:rsid w:val="00392056"/>
    <w:rsid w:val="00394B2D"/>
    <w:rsid w:val="003950F3"/>
    <w:rsid w:val="003953D7"/>
    <w:rsid w:val="00396608"/>
    <w:rsid w:val="00397D27"/>
    <w:rsid w:val="003A0040"/>
    <w:rsid w:val="003A1FC6"/>
    <w:rsid w:val="003A2873"/>
    <w:rsid w:val="003A42F5"/>
    <w:rsid w:val="003A42F6"/>
    <w:rsid w:val="003A4EF0"/>
    <w:rsid w:val="003A52B9"/>
    <w:rsid w:val="003A53D8"/>
    <w:rsid w:val="003A5828"/>
    <w:rsid w:val="003A5A0E"/>
    <w:rsid w:val="003A5A93"/>
    <w:rsid w:val="003A5C8C"/>
    <w:rsid w:val="003A5F3D"/>
    <w:rsid w:val="003A6C1B"/>
    <w:rsid w:val="003A7AC0"/>
    <w:rsid w:val="003A7F62"/>
    <w:rsid w:val="003B15CD"/>
    <w:rsid w:val="003B161B"/>
    <w:rsid w:val="003B1987"/>
    <w:rsid w:val="003B19D2"/>
    <w:rsid w:val="003B1CDC"/>
    <w:rsid w:val="003B1FFC"/>
    <w:rsid w:val="003B21C5"/>
    <w:rsid w:val="003B2400"/>
    <w:rsid w:val="003B2E48"/>
    <w:rsid w:val="003B4AC1"/>
    <w:rsid w:val="003B5734"/>
    <w:rsid w:val="003B5E53"/>
    <w:rsid w:val="003B6621"/>
    <w:rsid w:val="003B678C"/>
    <w:rsid w:val="003B783A"/>
    <w:rsid w:val="003B7F32"/>
    <w:rsid w:val="003C066A"/>
    <w:rsid w:val="003C0C29"/>
    <w:rsid w:val="003C1297"/>
    <w:rsid w:val="003C17A0"/>
    <w:rsid w:val="003C228F"/>
    <w:rsid w:val="003C23EA"/>
    <w:rsid w:val="003C2426"/>
    <w:rsid w:val="003C266D"/>
    <w:rsid w:val="003C2A85"/>
    <w:rsid w:val="003C2F09"/>
    <w:rsid w:val="003C395A"/>
    <w:rsid w:val="003C39C0"/>
    <w:rsid w:val="003C4216"/>
    <w:rsid w:val="003C42C2"/>
    <w:rsid w:val="003C5197"/>
    <w:rsid w:val="003C52C8"/>
    <w:rsid w:val="003C5384"/>
    <w:rsid w:val="003C53EC"/>
    <w:rsid w:val="003C5421"/>
    <w:rsid w:val="003C5595"/>
    <w:rsid w:val="003C5CA0"/>
    <w:rsid w:val="003C5D6A"/>
    <w:rsid w:val="003C6780"/>
    <w:rsid w:val="003C683E"/>
    <w:rsid w:val="003C7773"/>
    <w:rsid w:val="003C7C09"/>
    <w:rsid w:val="003D09EF"/>
    <w:rsid w:val="003D0ACA"/>
    <w:rsid w:val="003D0E40"/>
    <w:rsid w:val="003D1021"/>
    <w:rsid w:val="003D1377"/>
    <w:rsid w:val="003D1DCE"/>
    <w:rsid w:val="003D212E"/>
    <w:rsid w:val="003D24B6"/>
    <w:rsid w:val="003D2DC3"/>
    <w:rsid w:val="003D39B6"/>
    <w:rsid w:val="003D3C07"/>
    <w:rsid w:val="003D4240"/>
    <w:rsid w:val="003D451C"/>
    <w:rsid w:val="003D4A7F"/>
    <w:rsid w:val="003D4ECF"/>
    <w:rsid w:val="003D521B"/>
    <w:rsid w:val="003D52B1"/>
    <w:rsid w:val="003D5DE7"/>
    <w:rsid w:val="003D60F7"/>
    <w:rsid w:val="003E002B"/>
    <w:rsid w:val="003E0135"/>
    <w:rsid w:val="003E069A"/>
    <w:rsid w:val="003E0B89"/>
    <w:rsid w:val="003E0F31"/>
    <w:rsid w:val="003E1316"/>
    <w:rsid w:val="003E1C7D"/>
    <w:rsid w:val="003E2311"/>
    <w:rsid w:val="003E26B7"/>
    <w:rsid w:val="003E5176"/>
    <w:rsid w:val="003E5356"/>
    <w:rsid w:val="003E6AF1"/>
    <w:rsid w:val="003E6E76"/>
    <w:rsid w:val="003E7D85"/>
    <w:rsid w:val="003F0513"/>
    <w:rsid w:val="003F1427"/>
    <w:rsid w:val="003F17BC"/>
    <w:rsid w:val="003F1CA9"/>
    <w:rsid w:val="003F260F"/>
    <w:rsid w:val="003F2DCC"/>
    <w:rsid w:val="003F2EFB"/>
    <w:rsid w:val="003F3181"/>
    <w:rsid w:val="003F46E8"/>
    <w:rsid w:val="003F4CC6"/>
    <w:rsid w:val="003F5A49"/>
    <w:rsid w:val="003F5FF4"/>
    <w:rsid w:val="003F601F"/>
    <w:rsid w:val="003F6D10"/>
    <w:rsid w:val="003F7A4D"/>
    <w:rsid w:val="0040049C"/>
    <w:rsid w:val="00400CBB"/>
    <w:rsid w:val="00402938"/>
    <w:rsid w:val="00402D07"/>
    <w:rsid w:val="00402DCE"/>
    <w:rsid w:val="0040310B"/>
    <w:rsid w:val="00403538"/>
    <w:rsid w:val="0040381C"/>
    <w:rsid w:val="0040391A"/>
    <w:rsid w:val="00403AA4"/>
    <w:rsid w:val="00404A75"/>
    <w:rsid w:val="00405715"/>
    <w:rsid w:val="004063F2"/>
    <w:rsid w:val="0040650F"/>
    <w:rsid w:val="00406C93"/>
    <w:rsid w:val="00407ACC"/>
    <w:rsid w:val="00411166"/>
    <w:rsid w:val="0041227E"/>
    <w:rsid w:val="004128E3"/>
    <w:rsid w:val="0041393C"/>
    <w:rsid w:val="004139A5"/>
    <w:rsid w:val="00414799"/>
    <w:rsid w:val="00414982"/>
    <w:rsid w:val="00414AA1"/>
    <w:rsid w:val="00414DAF"/>
    <w:rsid w:val="00414EFE"/>
    <w:rsid w:val="00415DCD"/>
    <w:rsid w:val="0041604D"/>
    <w:rsid w:val="00416303"/>
    <w:rsid w:val="004168EB"/>
    <w:rsid w:val="00416D36"/>
    <w:rsid w:val="00417112"/>
    <w:rsid w:val="004172BF"/>
    <w:rsid w:val="00417FF5"/>
    <w:rsid w:val="0042007F"/>
    <w:rsid w:val="00421979"/>
    <w:rsid w:val="00421F16"/>
    <w:rsid w:val="00422AA1"/>
    <w:rsid w:val="00423500"/>
    <w:rsid w:val="00423A87"/>
    <w:rsid w:val="00423AEA"/>
    <w:rsid w:val="004247EB"/>
    <w:rsid w:val="0042538A"/>
    <w:rsid w:val="00425508"/>
    <w:rsid w:val="004255DD"/>
    <w:rsid w:val="004270F2"/>
    <w:rsid w:val="0042772A"/>
    <w:rsid w:val="0042790D"/>
    <w:rsid w:val="00427D08"/>
    <w:rsid w:val="00427EE6"/>
    <w:rsid w:val="00427EF6"/>
    <w:rsid w:val="00427FD8"/>
    <w:rsid w:val="0043004E"/>
    <w:rsid w:val="004300BE"/>
    <w:rsid w:val="00430DC8"/>
    <w:rsid w:val="00431DFF"/>
    <w:rsid w:val="004320B2"/>
    <w:rsid w:val="00432A2B"/>
    <w:rsid w:val="00432FD4"/>
    <w:rsid w:val="00433391"/>
    <w:rsid w:val="00433B21"/>
    <w:rsid w:val="00433C1C"/>
    <w:rsid w:val="00434663"/>
    <w:rsid w:val="00434D37"/>
    <w:rsid w:val="00435276"/>
    <w:rsid w:val="00435A47"/>
    <w:rsid w:val="00435E53"/>
    <w:rsid w:val="004363C2"/>
    <w:rsid w:val="004369A9"/>
    <w:rsid w:val="0043744F"/>
    <w:rsid w:val="004374F2"/>
    <w:rsid w:val="0043766C"/>
    <w:rsid w:val="0044076B"/>
    <w:rsid w:val="004409DC"/>
    <w:rsid w:val="00440E24"/>
    <w:rsid w:val="0044221B"/>
    <w:rsid w:val="00442394"/>
    <w:rsid w:val="00442541"/>
    <w:rsid w:val="00443515"/>
    <w:rsid w:val="004435CE"/>
    <w:rsid w:val="00444968"/>
    <w:rsid w:val="004450D5"/>
    <w:rsid w:val="00445840"/>
    <w:rsid w:val="00446066"/>
    <w:rsid w:val="004460A4"/>
    <w:rsid w:val="00446143"/>
    <w:rsid w:val="0044659A"/>
    <w:rsid w:val="00446D61"/>
    <w:rsid w:val="00446E99"/>
    <w:rsid w:val="00447628"/>
    <w:rsid w:val="00450473"/>
    <w:rsid w:val="00451508"/>
    <w:rsid w:val="00452674"/>
    <w:rsid w:val="004535CE"/>
    <w:rsid w:val="00454B1F"/>
    <w:rsid w:val="00455B77"/>
    <w:rsid w:val="00456141"/>
    <w:rsid w:val="00456614"/>
    <w:rsid w:val="004571A4"/>
    <w:rsid w:val="00457A8D"/>
    <w:rsid w:val="00457DB5"/>
    <w:rsid w:val="0046099A"/>
    <w:rsid w:val="00460B22"/>
    <w:rsid w:val="00460D86"/>
    <w:rsid w:val="004615DA"/>
    <w:rsid w:val="00462338"/>
    <w:rsid w:val="004634D3"/>
    <w:rsid w:val="00463F10"/>
    <w:rsid w:val="0046416D"/>
    <w:rsid w:val="0046429A"/>
    <w:rsid w:val="00464C80"/>
    <w:rsid w:val="004664D2"/>
    <w:rsid w:val="00466B2B"/>
    <w:rsid w:val="00466E6B"/>
    <w:rsid w:val="00467093"/>
    <w:rsid w:val="00467FA8"/>
    <w:rsid w:val="004701D7"/>
    <w:rsid w:val="004704D5"/>
    <w:rsid w:val="0047052C"/>
    <w:rsid w:val="00470F51"/>
    <w:rsid w:val="00471AF6"/>
    <w:rsid w:val="00472986"/>
    <w:rsid w:val="00472C95"/>
    <w:rsid w:val="00473349"/>
    <w:rsid w:val="0047469B"/>
    <w:rsid w:val="00474837"/>
    <w:rsid w:val="00474A41"/>
    <w:rsid w:val="004757EE"/>
    <w:rsid w:val="00475A46"/>
    <w:rsid w:val="00476457"/>
    <w:rsid w:val="004768DA"/>
    <w:rsid w:val="00476AC6"/>
    <w:rsid w:val="00476E86"/>
    <w:rsid w:val="00477419"/>
    <w:rsid w:val="004776D9"/>
    <w:rsid w:val="00477A60"/>
    <w:rsid w:val="00481451"/>
    <w:rsid w:val="00481D83"/>
    <w:rsid w:val="00481FF3"/>
    <w:rsid w:val="00482248"/>
    <w:rsid w:val="004823D3"/>
    <w:rsid w:val="00483390"/>
    <w:rsid w:val="00483A7C"/>
    <w:rsid w:val="00483BF5"/>
    <w:rsid w:val="00485D50"/>
    <w:rsid w:val="00486480"/>
    <w:rsid w:val="00486A6C"/>
    <w:rsid w:val="004872F0"/>
    <w:rsid w:val="0048763B"/>
    <w:rsid w:val="00487DAB"/>
    <w:rsid w:val="00490ADC"/>
    <w:rsid w:val="00490B85"/>
    <w:rsid w:val="00490BDF"/>
    <w:rsid w:val="0049160A"/>
    <w:rsid w:val="00492135"/>
    <w:rsid w:val="004928A5"/>
    <w:rsid w:val="00492A7F"/>
    <w:rsid w:val="00492F65"/>
    <w:rsid w:val="00493275"/>
    <w:rsid w:val="004933F3"/>
    <w:rsid w:val="0049344B"/>
    <w:rsid w:val="00493537"/>
    <w:rsid w:val="00493984"/>
    <w:rsid w:val="004947ED"/>
    <w:rsid w:val="00494F00"/>
    <w:rsid w:val="00494F36"/>
    <w:rsid w:val="00495CBF"/>
    <w:rsid w:val="00497764"/>
    <w:rsid w:val="00497859"/>
    <w:rsid w:val="00497E2D"/>
    <w:rsid w:val="004A0112"/>
    <w:rsid w:val="004A054A"/>
    <w:rsid w:val="004A05CB"/>
    <w:rsid w:val="004A0AFF"/>
    <w:rsid w:val="004A176C"/>
    <w:rsid w:val="004A220D"/>
    <w:rsid w:val="004A30C8"/>
    <w:rsid w:val="004A366F"/>
    <w:rsid w:val="004A36DA"/>
    <w:rsid w:val="004A4519"/>
    <w:rsid w:val="004A4931"/>
    <w:rsid w:val="004A4B70"/>
    <w:rsid w:val="004A5D2A"/>
    <w:rsid w:val="004A5DC7"/>
    <w:rsid w:val="004A5EFA"/>
    <w:rsid w:val="004A6009"/>
    <w:rsid w:val="004A63C5"/>
    <w:rsid w:val="004A6C82"/>
    <w:rsid w:val="004A7E87"/>
    <w:rsid w:val="004B13DC"/>
    <w:rsid w:val="004B1D1B"/>
    <w:rsid w:val="004B396C"/>
    <w:rsid w:val="004B3FA8"/>
    <w:rsid w:val="004B420F"/>
    <w:rsid w:val="004B4883"/>
    <w:rsid w:val="004B55C8"/>
    <w:rsid w:val="004B6227"/>
    <w:rsid w:val="004B6E96"/>
    <w:rsid w:val="004B7587"/>
    <w:rsid w:val="004B76BF"/>
    <w:rsid w:val="004B7D09"/>
    <w:rsid w:val="004B7FDC"/>
    <w:rsid w:val="004C03CD"/>
    <w:rsid w:val="004C06E1"/>
    <w:rsid w:val="004C077C"/>
    <w:rsid w:val="004C32DA"/>
    <w:rsid w:val="004C38B5"/>
    <w:rsid w:val="004C3B93"/>
    <w:rsid w:val="004C4A9C"/>
    <w:rsid w:val="004C519A"/>
    <w:rsid w:val="004C5566"/>
    <w:rsid w:val="004C5A3E"/>
    <w:rsid w:val="004C680F"/>
    <w:rsid w:val="004C7315"/>
    <w:rsid w:val="004C7558"/>
    <w:rsid w:val="004C7620"/>
    <w:rsid w:val="004D05E3"/>
    <w:rsid w:val="004D1159"/>
    <w:rsid w:val="004D11CB"/>
    <w:rsid w:val="004D149B"/>
    <w:rsid w:val="004D16A2"/>
    <w:rsid w:val="004D1EEB"/>
    <w:rsid w:val="004D202A"/>
    <w:rsid w:val="004D397C"/>
    <w:rsid w:val="004D458F"/>
    <w:rsid w:val="004D4A83"/>
    <w:rsid w:val="004D4FB9"/>
    <w:rsid w:val="004D5377"/>
    <w:rsid w:val="004D61C1"/>
    <w:rsid w:val="004D6224"/>
    <w:rsid w:val="004D67DF"/>
    <w:rsid w:val="004D6AB0"/>
    <w:rsid w:val="004D6F16"/>
    <w:rsid w:val="004D7048"/>
    <w:rsid w:val="004D7303"/>
    <w:rsid w:val="004D7BB4"/>
    <w:rsid w:val="004D7F5E"/>
    <w:rsid w:val="004E0011"/>
    <w:rsid w:val="004E0ADB"/>
    <w:rsid w:val="004E1536"/>
    <w:rsid w:val="004E1D01"/>
    <w:rsid w:val="004E2638"/>
    <w:rsid w:val="004E271C"/>
    <w:rsid w:val="004E27E5"/>
    <w:rsid w:val="004E2FCC"/>
    <w:rsid w:val="004E3164"/>
    <w:rsid w:val="004E3606"/>
    <w:rsid w:val="004E3B7C"/>
    <w:rsid w:val="004E4042"/>
    <w:rsid w:val="004E5171"/>
    <w:rsid w:val="004E68E9"/>
    <w:rsid w:val="004E6FDF"/>
    <w:rsid w:val="004E735C"/>
    <w:rsid w:val="004E77B6"/>
    <w:rsid w:val="004E7B17"/>
    <w:rsid w:val="004F0B09"/>
    <w:rsid w:val="004F1584"/>
    <w:rsid w:val="004F1691"/>
    <w:rsid w:val="004F1C24"/>
    <w:rsid w:val="004F1F75"/>
    <w:rsid w:val="004F3F43"/>
    <w:rsid w:val="004F4643"/>
    <w:rsid w:val="004F568F"/>
    <w:rsid w:val="004F5D66"/>
    <w:rsid w:val="004F626E"/>
    <w:rsid w:val="004F66AB"/>
    <w:rsid w:val="004F700F"/>
    <w:rsid w:val="004F71BD"/>
    <w:rsid w:val="004F7670"/>
    <w:rsid w:val="004F7845"/>
    <w:rsid w:val="004F7B78"/>
    <w:rsid w:val="004F7C96"/>
    <w:rsid w:val="005010E5"/>
    <w:rsid w:val="00501224"/>
    <w:rsid w:val="00501A60"/>
    <w:rsid w:val="00501B2F"/>
    <w:rsid w:val="00501C09"/>
    <w:rsid w:val="00501CE3"/>
    <w:rsid w:val="005025F8"/>
    <w:rsid w:val="005030E0"/>
    <w:rsid w:val="005031C1"/>
    <w:rsid w:val="00503A69"/>
    <w:rsid w:val="005048B5"/>
    <w:rsid w:val="00505096"/>
    <w:rsid w:val="005066C2"/>
    <w:rsid w:val="00507753"/>
    <w:rsid w:val="00510E52"/>
    <w:rsid w:val="00511166"/>
    <w:rsid w:val="00511518"/>
    <w:rsid w:val="005115E8"/>
    <w:rsid w:val="00511B99"/>
    <w:rsid w:val="00511CB3"/>
    <w:rsid w:val="00511D26"/>
    <w:rsid w:val="00511E44"/>
    <w:rsid w:val="0051248B"/>
    <w:rsid w:val="00512A60"/>
    <w:rsid w:val="00513053"/>
    <w:rsid w:val="00513BCA"/>
    <w:rsid w:val="00514768"/>
    <w:rsid w:val="00514AB2"/>
    <w:rsid w:val="00514B90"/>
    <w:rsid w:val="0051519C"/>
    <w:rsid w:val="005157CB"/>
    <w:rsid w:val="005178BB"/>
    <w:rsid w:val="005200EB"/>
    <w:rsid w:val="0052034E"/>
    <w:rsid w:val="0052058F"/>
    <w:rsid w:val="005208A1"/>
    <w:rsid w:val="00520AC0"/>
    <w:rsid w:val="00520D6D"/>
    <w:rsid w:val="00520D90"/>
    <w:rsid w:val="00521358"/>
    <w:rsid w:val="0052176C"/>
    <w:rsid w:val="00521E8C"/>
    <w:rsid w:val="00522E45"/>
    <w:rsid w:val="0052339D"/>
    <w:rsid w:val="005237CA"/>
    <w:rsid w:val="00524016"/>
    <w:rsid w:val="00525564"/>
    <w:rsid w:val="0052642E"/>
    <w:rsid w:val="0052660E"/>
    <w:rsid w:val="00526AAE"/>
    <w:rsid w:val="005271FD"/>
    <w:rsid w:val="00527FD1"/>
    <w:rsid w:val="0053002A"/>
    <w:rsid w:val="0053012C"/>
    <w:rsid w:val="005303DA"/>
    <w:rsid w:val="00530C5A"/>
    <w:rsid w:val="005313AA"/>
    <w:rsid w:val="00531630"/>
    <w:rsid w:val="0053184A"/>
    <w:rsid w:val="005327F0"/>
    <w:rsid w:val="00532CCF"/>
    <w:rsid w:val="0053323F"/>
    <w:rsid w:val="00533BBC"/>
    <w:rsid w:val="00533CF7"/>
    <w:rsid w:val="00533F9B"/>
    <w:rsid w:val="00534D1C"/>
    <w:rsid w:val="00534DDD"/>
    <w:rsid w:val="005355EA"/>
    <w:rsid w:val="00535C85"/>
    <w:rsid w:val="0053699A"/>
    <w:rsid w:val="00537319"/>
    <w:rsid w:val="00537479"/>
    <w:rsid w:val="00537949"/>
    <w:rsid w:val="00537CF1"/>
    <w:rsid w:val="005402C1"/>
    <w:rsid w:val="0054134C"/>
    <w:rsid w:val="00541908"/>
    <w:rsid w:val="005428EB"/>
    <w:rsid w:val="00542A27"/>
    <w:rsid w:val="00542A35"/>
    <w:rsid w:val="00542E6A"/>
    <w:rsid w:val="005440B5"/>
    <w:rsid w:val="0054485F"/>
    <w:rsid w:val="00544906"/>
    <w:rsid w:val="005449EC"/>
    <w:rsid w:val="00544A3B"/>
    <w:rsid w:val="00545FEE"/>
    <w:rsid w:val="00546AE0"/>
    <w:rsid w:val="00551BC4"/>
    <w:rsid w:val="00552913"/>
    <w:rsid w:val="00553D62"/>
    <w:rsid w:val="005542F1"/>
    <w:rsid w:val="0055450E"/>
    <w:rsid w:val="00555DCC"/>
    <w:rsid w:val="00556E37"/>
    <w:rsid w:val="005578F5"/>
    <w:rsid w:val="00557DB5"/>
    <w:rsid w:val="00557EBC"/>
    <w:rsid w:val="00561462"/>
    <w:rsid w:val="00561B4B"/>
    <w:rsid w:val="005626C6"/>
    <w:rsid w:val="00563F3E"/>
    <w:rsid w:val="005640A8"/>
    <w:rsid w:val="005653C8"/>
    <w:rsid w:val="00565D6D"/>
    <w:rsid w:val="005674D5"/>
    <w:rsid w:val="00567900"/>
    <w:rsid w:val="00567910"/>
    <w:rsid w:val="0057043F"/>
    <w:rsid w:val="005705A2"/>
    <w:rsid w:val="00570671"/>
    <w:rsid w:val="00570A71"/>
    <w:rsid w:val="005718E1"/>
    <w:rsid w:val="00571988"/>
    <w:rsid w:val="00571F6D"/>
    <w:rsid w:val="00572858"/>
    <w:rsid w:val="00573468"/>
    <w:rsid w:val="00574323"/>
    <w:rsid w:val="00575B73"/>
    <w:rsid w:val="005765D2"/>
    <w:rsid w:val="0058095E"/>
    <w:rsid w:val="00580FAD"/>
    <w:rsid w:val="00581021"/>
    <w:rsid w:val="005818F6"/>
    <w:rsid w:val="00583060"/>
    <w:rsid w:val="00583DDB"/>
    <w:rsid w:val="00584241"/>
    <w:rsid w:val="00584684"/>
    <w:rsid w:val="005848E3"/>
    <w:rsid w:val="00585CE0"/>
    <w:rsid w:val="00585CF7"/>
    <w:rsid w:val="00586F53"/>
    <w:rsid w:val="00587187"/>
    <w:rsid w:val="00587428"/>
    <w:rsid w:val="005874B1"/>
    <w:rsid w:val="0058753B"/>
    <w:rsid w:val="005879BF"/>
    <w:rsid w:val="00590317"/>
    <w:rsid w:val="00590C56"/>
    <w:rsid w:val="00591642"/>
    <w:rsid w:val="005925E9"/>
    <w:rsid w:val="005930EE"/>
    <w:rsid w:val="0059346C"/>
    <w:rsid w:val="005963AE"/>
    <w:rsid w:val="00596A85"/>
    <w:rsid w:val="00596C1E"/>
    <w:rsid w:val="00596CA3"/>
    <w:rsid w:val="00596CAA"/>
    <w:rsid w:val="00597689"/>
    <w:rsid w:val="005977A8"/>
    <w:rsid w:val="00597879"/>
    <w:rsid w:val="005A08A2"/>
    <w:rsid w:val="005A0B5A"/>
    <w:rsid w:val="005A1A53"/>
    <w:rsid w:val="005A20DF"/>
    <w:rsid w:val="005A26E3"/>
    <w:rsid w:val="005A2ED4"/>
    <w:rsid w:val="005A3851"/>
    <w:rsid w:val="005A4B82"/>
    <w:rsid w:val="005A5355"/>
    <w:rsid w:val="005A5390"/>
    <w:rsid w:val="005A5D18"/>
    <w:rsid w:val="005A5D3A"/>
    <w:rsid w:val="005A7D3D"/>
    <w:rsid w:val="005B0559"/>
    <w:rsid w:val="005B0808"/>
    <w:rsid w:val="005B134A"/>
    <w:rsid w:val="005B1656"/>
    <w:rsid w:val="005B17D6"/>
    <w:rsid w:val="005B2845"/>
    <w:rsid w:val="005B2991"/>
    <w:rsid w:val="005B3454"/>
    <w:rsid w:val="005B36A8"/>
    <w:rsid w:val="005B3F46"/>
    <w:rsid w:val="005B4EF6"/>
    <w:rsid w:val="005B615C"/>
    <w:rsid w:val="005B6E8B"/>
    <w:rsid w:val="005B793A"/>
    <w:rsid w:val="005C04A3"/>
    <w:rsid w:val="005C4600"/>
    <w:rsid w:val="005C4BBF"/>
    <w:rsid w:val="005C5952"/>
    <w:rsid w:val="005C5B3D"/>
    <w:rsid w:val="005C61B2"/>
    <w:rsid w:val="005C6B9E"/>
    <w:rsid w:val="005C6BC9"/>
    <w:rsid w:val="005C7217"/>
    <w:rsid w:val="005C7450"/>
    <w:rsid w:val="005C7E70"/>
    <w:rsid w:val="005D0238"/>
    <w:rsid w:val="005D0940"/>
    <w:rsid w:val="005D0E9A"/>
    <w:rsid w:val="005D12EA"/>
    <w:rsid w:val="005D234C"/>
    <w:rsid w:val="005D2DF5"/>
    <w:rsid w:val="005D51DF"/>
    <w:rsid w:val="005D5918"/>
    <w:rsid w:val="005D616D"/>
    <w:rsid w:val="005D630E"/>
    <w:rsid w:val="005D66D6"/>
    <w:rsid w:val="005D69A7"/>
    <w:rsid w:val="005D6FA7"/>
    <w:rsid w:val="005E02C0"/>
    <w:rsid w:val="005E03A6"/>
    <w:rsid w:val="005E07C5"/>
    <w:rsid w:val="005E0B6C"/>
    <w:rsid w:val="005E1E2B"/>
    <w:rsid w:val="005E253F"/>
    <w:rsid w:val="005E2F12"/>
    <w:rsid w:val="005E3465"/>
    <w:rsid w:val="005E3F1D"/>
    <w:rsid w:val="005E48EE"/>
    <w:rsid w:val="005E4B22"/>
    <w:rsid w:val="005E5D14"/>
    <w:rsid w:val="005E5E25"/>
    <w:rsid w:val="005F0184"/>
    <w:rsid w:val="005F12DD"/>
    <w:rsid w:val="005F1F2F"/>
    <w:rsid w:val="005F20C3"/>
    <w:rsid w:val="005F2966"/>
    <w:rsid w:val="005F2B17"/>
    <w:rsid w:val="005F333C"/>
    <w:rsid w:val="005F3548"/>
    <w:rsid w:val="005F3734"/>
    <w:rsid w:val="005F4502"/>
    <w:rsid w:val="005F4E96"/>
    <w:rsid w:val="005F533C"/>
    <w:rsid w:val="005F573E"/>
    <w:rsid w:val="005F5D05"/>
    <w:rsid w:val="005F6374"/>
    <w:rsid w:val="0060073C"/>
    <w:rsid w:val="0060089E"/>
    <w:rsid w:val="006011BD"/>
    <w:rsid w:val="0060191A"/>
    <w:rsid w:val="00602B42"/>
    <w:rsid w:val="00602F20"/>
    <w:rsid w:val="0060330A"/>
    <w:rsid w:val="00603CD8"/>
    <w:rsid w:val="00604213"/>
    <w:rsid w:val="006046DE"/>
    <w:rsid w:val="00604C1B"/>
    <w:rsid w:val="00604E01"/>
    <w:rsid w:val="00605EAC"/>
    <w:rsid w:val="00606466"/>
    <w:rsid w:val="006065C3"/>
    <w:rsid w:val="00606E4F"/>
    <w:rsid w:val="0060763E"/>
    <w:rsid w:val="00611FBE"/>
    <w:rsid w:val="006120BD"/>
    <w:rsid w:val="006126A3"/>
    <w:rsid w:val="00612AD7"/>
    <w:rsid w:val="00612BE5"/>
    <w:rsid w:val="00612F09"/>
    <w:rsid w:val="00612F7F"/>
    <w:rsid w:val="0061328D"/>
    <w:rsid w:val="006136D3"/>
    <w:rsid w:val="00613F32"/>
    <w:rsid w:val="00614877"/>
    <w:rsid w:val="0061493D"/>
    <w:rsid w:val="00615061"/>
    <w:rsid w:val="006154D5"/>
    <w:rsid w:val="00615791"/>
    <w:rsid w:val="00615B9C"/>
    <w:rsid w:val="00615CED"/>
    <w:rsid w:val="00616144"/>
    <w:rsid w:val="00616396"/>
    <w:rsid w:val="00616424"/>
    <w:rsid w:val="00616447"/>
    <w:rsid w:val="00616862"/>
    <w:rsid w:val="00617402"/>
    <w:rsid w:val="006175F5"/>
    <w:rsid w:val="0061769E"/>
    <w:rsid w:val="00617D01"/>
    <w:rsid w:val="00617DCC"/>
    <w:rsid w:val="00620144"/>
    <w:rsid w:val="00621A03"/>
    <w:rsid w:val="006224F0"/>
    <w:rsid w:val="00622B05"/>
    <w:rsid w:val="00622CA3"/>
    <w:rsid w:val="00623BE6"/>
    <w:rsid w:val="0062493C"/>
    <w:rsid w:val="0062529D"/>
    <w:rsid w:val="00625C14"/>
    <w:rsid w:val="00626C5B"/>
    <w:rsid w:val="00626E0C"/>
    <w:rsid w:val="00627550"/>
    <w:rsid w:val="00627B91"/>
    <w:rsid w:val="006305FB"/>
    <w:rsid w:val="00630EAE"/>
    <w:rsid w:val="006311E3"/>
    <w:rsid w:val="00631545"/>
    <w:rsid w:val="00631CCC"/>
    <w:rsid w:val="00632163"/>
    <w:rsid w:val="00632C06"/>
    <w:rsid w:val="006336B8"/>
    <w:rsid w:val="00633E77"/>
    <w:rsid w:val="00634150"/>
    <w:rsid w:val="00634FC8"/>
    <w:rsid w:val="00635BED"/>
    <w:rsid w:val="00635EE7"/>
    <w:rsid w:val="00635F66"/>
    <w:rsid w:val="00636065"/>
    <w:rsid w:val="00636277"/>
    <w:rsid w:val="0063670C"/>
    <w:rsid w:val="00637230"/>
    <w:rsid w:val="006373BE"/>
    <w:rsid w:val="00637D5D"/>
    <w:rsid w:val="00640569"/>
    <w:rsid w:val="006406F7"/>
    <w:rsid w:val="0064177A"/>
    <w:rsid w:val="00642414"/>
    <w:rsid w:val="006428DC"/>
    <w:rsid w:val="006434C5"/>
    <w:rsid w:val="0064444C"/>
    <w:rsid w:val="0064473A"/>
    <w:rsid w:val="00644A13"/>
    <w:rsid w:val="00644DA2"/>
    <w:rsid w:val="00645060"/>
    <w:rsid w:val="00645412"/>
    <w:rsid w:val="00645B38"/>
    <w:rsid w:val="006479F3"/>
    <w:rsid w:val="0065021C"/>
    <w:rsid w:val="0065065A"/>
    <w:rsid w:val="006508A7"/>
    <w:rsid w:val="00650C51"/>
    <w:rsid w:val="00650DD0"/>
    <w:rsid w:val="006521F7"/>
    <w:rsid w:val="00654F47"/>
    <w:rsid w:val="00655714"/>
    <w:rsid w:val="00655798"/>
    <w:rsid w:val="00655B1B"/>
    <w:rsid w:val="00655C94"/>
    <w:rsid w:val="00655E08"/>
    <w:rsid w:val="006561AB"/>
    <w:rsid w:val="006568A2"/>
    <w:rsid w:val="006575B4"/>
    <w:rsid w:val="00657997"/>
    <w:rsid w:val="00657B37"/>
    <w:rsid w:val="00660734"/>
    <w:rsid w:val="006624D3"/>
    <w:rsid w:val="00662582"/>
    <w:rsid w:val="006626CC"/>
    <w:rsid w:val="00662ACB"/>
    <w:rsid w:val="00663364"/>
    <w:rsid w:val="00663978"/>
    <w:rsid w:val="006639F0"/>
    <w:rsid w:val="00663E4C"/>
    <w:rsid w:val="00664388"/>
    <w:rsid w:val="00665393"/>
    <w:rsid w:val="00666371"/>
    <w:rsid w:val="006667EE"/>
    <w:rsid w:val="00666885"/>
    <w:rsid w:val="00666FD6"/>
    <w:rsid w:val="00667548"/>
    <w:rsid w:val="006707B6"/>
    <w:rsid w:val="00670A6D"/>
    <w:rsid w:val="00670D33"/>
    <w:rsid w:val="00670E78"/>
    <w:rsid w:val="0067168B"/>
    <w:rsid w:val="006726F5"/>
    <w:rsid w:val="00673167"/>
    <w:rsid w:val="0067363B"/>
    <w:rsid w:val="00673947"/>
    <w:rsid w:val="00675369"/>
    <w:rsid w:val="00676130"/>
    <w:rsid w:val="00676A74"/>
    <w:rsid w:val="00677FC7"/>
    <w:rsid w:val="006804AC"/>
    <w:rsid w:val="00680660"/>
    <w:rsid w:val="0068067D"/>
    <w:rsid w:val="00680D5C"/>
    <w:rsid w:val="0068272C"/>
    <w:rsid w:val="00682806"/>
    <w:rsid w:val="00683B47"/>
    <w:rsid w:val="00683C6C"/>
    <w:rsid w:val="0068412B"/>
    <w:rsid w:val="00684793"/>
    <w:rsid w:val="00684BE2"/>
    <w:rsid w:val="00685898"/>
    <w:rsid w:val="00685D84"/>
    <w:rsid w:val="00685FA5"/>
    <w:rsid w:val="00685FF2"/>
    <w:rsid w:val="006860AF"/>
    <w:rsid w:val="0068644A"/>
    <w:rsid w:val="00686692"/>
    <w:rsid w:val="00690586"/>
    <w:rsid w:val="006906C1"/>
    <w:rsid w:val="0069126D"/>
    <w:rsid w:val="0069140D"/>
    <w:rsid w:val="006925DC"/>
    <w:rsid w:val="00692695"/>
    <w:rsid w:val="0069326D"/>
    <w:rsid w:val="0069347A"/>
    <w:rsid w:val="00693E93"/>
    <w:rsid w:val="00694A77"/>
    <w:rsid w:val="00695443"/>
    <w:rsid w:val="00695FAE"/>
    <w:rsid w:val="0069607E"/>
    <w:rsid w:val="00696FDF"/>
    <w:rsid w:val="006976D5"/>
    <w:rsid w:val="00697D62"/>
    <w:rsid w:val="006A0652"/>
    <w:rsid w:val="006A0C94"/>
    <w:rsid w:val="006A0D71"/>
    <w:rsid w:val="006A1B78"/>
    <w:rsid w:val="006A20E3"/>
    <w:rsid w:val="006A21C9"/>
    <w:rsid w:val="006A352C"/>
    <w:rsid w:val="006A3AF5"/>
    <w:rsid w:val="006A3D4E"/>
    <w:rsid w:val="006A3F13"/>
    <w:rsid w:val="006A4199"/>
    <w:rsid w:val="006A523D"/>
    <w:rsid w:val="006A5D37"/>
    <w:rsid w:val="006A5DD0"/>
    <w:rsid w:val="006A5E83"/>
    <w:rsid w:val="006A6E72"/>
    <w:rsid w:val="006A7B16"/>
    <w:rsid w:val="006A7B1D"/>
    <w:rsid w:val="006B0018"/>
    <w:rsid w:val="006B0922"/>
    <w:rsid w:val="006B0FCF"/>
    <w:rsid w:val="006B115B"/>
    <w:rsid w:val="006B1526"/>
    <w:rsid w:val="006B210C"/>
    <w:rsid w:val="006B37F2"/>
    <w:rsid w:val="006B383B"/>
    <w:rsid w:val="006B469F"/>
    <w:rsid w:val="006B51D1"/>
    <w:rsid w:val="006B59F0"/>
    <w:rsid w:val="006B5E2D"/>
    <w:rsid w:val="006B6957"/>
    <w:rsid w:val="006B721C"/>
    <w:rsid w:val="006B72F9"/>
    <w:rsid w:val="006B737B"/>
    <w:rsid w:val="006B77E2"/>
    <w:rsid w:val="006B78C3"/>
    <w:rsid w:val="006B7AFF"/>
    <w:rsid w:val="006C076E"/>
    <w:rsid w:val="006C0FCA"/>
    <w:rsid w:val="006C1019"/>
    <w:rsid w:val="006C181F"/>
    <w:rsid w:val="006C1A5F"/>
    <w:rsid w:val="006C1A7E"/>
    <w:rsid w:val="006C1AB1"/>
    <w:rsid w:val="006C1B9A"/>
    <w:rsid w:val="006C1F1B"/>
    <w:rsid w:val="006C258D"/>
    <w:rsid w:val="006C2980"/>
    <w:rsid w:val="006C3209"/>
    <w:rsid w:val="006C4F91"/>
    <w:rsid w:val="006C5685"/>
    <w:rsid w:val="006C56A1"/>
    <w:rsid w:val="006C60A7"/>
    <w:rsid w:val="006C6B85"/>
    <w:rsid w:val="006C6CC5"/>
    <w:rsid w:val="006C6CFE"/>
    <w:rsid w:val="006C6DB3"/>
    <w:rsid w:val="006C7515"/>
    <w:rsid w:val="006C7574"/>
    <w:rsid w:val="006C7B21"/>
    <w:rsid w:val="006C7CDE"/>
    <w:rsid w:val="006D0066"/>
    <w:rsid w:val="006D07BB"/>
    <w:rsid w:val="006D0C0E"/>
    <w:rsid w:val="006D1098"/>
    <w:rsid w:val="006D2AEA"/>
    <w:rsid w:val="006D3BE3"/>
    <w:rsid w:val="006D40E7"/>
    <w:rsid w:val="006D4106"/>
    <w:rsid w:val="006D41D0"/>
    <w:rsid w:val="006D6195"/>
    <w:rsid w:val="006D66B4"/>
    <w:rsid w:val="006D7387"/>
    <w:rsid w:val="006D7CB0"/>
    <w:rsid w:val="006E02E8"/>
    <w:rsid w:val="006E03D2"/>
    <w:rsid w:val="006E0F0E"/>
    <w:rsid w:val="006E1243"/>
    <w:rsid w:val="006E1995"/>
    <w:rsid w:val="006E19D5"/>
    <w:rsid w:val="006E2E1C"/>
    <w:rsid w:val="006E44AD"/>
    <w:rsid w:val="006E5C32"/>
    <w:rsid w:val="006E5DC1"/>
    <w:rsid w:val="006E7E40"/>
    <w:rsid w:val="006F1543"/>
    <w:rsid w:val="006F1F04"/>
    <w:rsid w:val="006F2053"/>
    <w:rsid w:val="006F20E6"/>
    <w:rsid w:val="006F271D"/>
    <w:rsid w:val="006F335E"/>
    <w:rsid w:val="006F39F4"/>
    <w:rsid w:val="006F4537"/>
    <w:rsid w:val="006F527C"/>
    <w:rsid w:val="006F5834"/>
    <w:rsid w:val="006F61DB"/>
    <w:rsid w:val="006F766A"/>
    <w:rsid w:val="006F79C6"/>
    <w:rsid w:val="006F7B86"/>
    <w:rsid w:val="006F7FE5"/>
    <w:rsid w:val="0070010E"/>
    <w:rsid w:val="00700269"/>
    <w:rsid w:val="00700BD5"/>
    <w:rsid w:val="00700BDC"/>
    <w:rsid w:val="00700D5E"/>
    <w:rsid w:val="00701027"/>
    <w:rsid w:val="007010D4"/>
    <w:rsid w:val="007012E3"/>
    <w:rsid w:val="00701356"/>
    <w:rsid w:val="00702057"/>
    <w:rsid w:val="00702626"/>
    <w:rsid w:val="00702AD3"/>
    <w:rsid w:val="007032D1"/>
    <w:rsid w:val="00703B2A"/>
    <w:rsid w:val="007049B9"/>
    <w:rsid w:val="0070685E"/>
    <w:rsid w:val="00706B3C"/>
    <w:rsid w:val="00706D0B"/>
    <w:rsid w:val="007070AA"/>
    <w:rsid w:val="00707A61"/>
    <w:rsid w:val="00710BC7"/>
    <w:rsid w:val="00711D48"/>
    <w:rsid w:val="00712BA6"/>
    <w:rsid w:val="0071319F"/>
    <w:rsid w:val="007137BB"/>
    <w:rsid w:val="007140F2"/>
    <w:rsid w:val="0071412E"/>
    <w:rsid w:val="00714A5E"/>
    <w:rsid w:val="00715356"/>
    <w:rsid w:val="0071665D"/>
    <w:rsid w:val="007166B0"/>
    <w:rsid w:val="00716A98"/>
    <w:rsid w:val="007179DC"/>
    <w:rsid w:val="007203D8"/>
    <w:rsid w:val="00720CFE"/>
    <w:rsid w:val="00720EAD"/>
    <w:rsid w:val="0072122D"/>
    <w:rsid w:val="007212B5"/>
    <w:rsid w:val="007213E5"/>
    <w:rsid w:val="007213F5"/>
    <w:rsid w:val="0072169D"/>
    <w:rsid w:val="007218ED"/>
    <w:rsid w:val="00721A4B"/>
    <w:rsid w:val="00721B11"/>
    <w:rsid w:val="007224A5"/>
    <w:rsid w:val="00722C4C"/>
    <w:rsid w:val="007235B4"/>
    <w:rsid w:val="007241D9"/>
    <w:rsid w:val="00724348"/>
    <w:rsid w:val="0072451C"/>
    <w:rsid w:val="00724AFE"/>
    <w:rsid w:val="00724EE0"/>
    <w:rsid w:val="00724F3B"/>
    <w:rsid w:val="00725DCE"/>
    <w:rsid w:val="0072677B"/>
    <w:rsid w:val="00726BC6"/>
    <w:rsid w:val="007309CA"/>
    <w:rsid w:val="007313AF"/>
    <w:rsid w:val="00732B24"/>
    <w:rsid w:val="0073373B"/>
    <w:rsid w:val="007350BC"/>
    <w:rsid w:val="00735D3A"/>
    <w:rsid w:val="00736326"/>
    <w:rsid w:val="00736722"/>
    <w:rsid w:val="007379AE"/>
    <w:rsid w:val="0074088E"/>
    <w:rsid w:val="00740912"/>
    <w:rsid w:val="00740D97"/>
    <w:rsid w:val="007414A4"/>
    <w:rsid w:val="0074216E"/>
    <w:rsid w:val="00742CF0"/>
    <w:rsid w:val="00742E4E"/>
    <w:rsid w:val="0074311C"/>
    <w:rsid w:val="0074392D"/>
    <w:rsid w:val="007442A1"/>
    <w:rsid w:val="00744EAE"/>
    <w:rsid w:val="007451B3"/>
    <w:rsid w:val="00746AC3"/>
    <w:rsid w:val="007500F3"/>
    <w:rsid w:val="0075037A"/>
    <w:rsid w:val="00750636"/>
    <w:rsid w:val="00750A53"/>
    <w:rsid w:val="00750F23"/>
    <w:rsid w:val="007525E1"/>
    <w:rsid w:val="0075292D"/>
    <w:rsid w:val="00752954"/>
    <w:rsid w:val="00753882"/>
    <w:rsid w:val="0075402D"/>
    <w:rsid w:val="007554D5"/>
    <w:rsid w:val="00755A52"/>
    <w:rsid w:val="00755BA1"/>
    <w:rsid w:val="00755BD9"/>
    <w:rsid w:val="00755EFD"/>
    <w:rsid w:val="00756F28"/>
    <w:rsid w:val="00760021"/>
    <w:rsid w:val="007602C0"/>
    <w:rsid w:val="0076041E"/>
    <w:rsid w:val="0076093F"/>
    <w:rsid w:val="00760A75"/>
    <w:rsid w:val="00760B13"/>
    <w:rsid w:val="00761161"/>
    <w:rsid w:val="00761202"/>
    <w:rsid w:val="0076259A"/>
    <w:rsid w:val="00762880"/>
    <w:rsid w:val="00762CA5"/>
    <w:rsid w:val="00762CAD"/>
    <w:rsid w:val="00763136"/>
    <w:rsid w:val="007631F5"/>
    <w:rsid w:val="00763FD0"/>
    <w:rsid w:val="007642E9"/>
    <w:rsid w:val="00764BED"/>
    <w:rsid w:val="00764D4C"/>
    <w:rsid w:val="00764F25"/>
    <w:rsid w:val="00764F88"/>
    <w:rsid w:val="0076521C"/>
    <w:rsid w:val="00765A81"/>
    <w:rsid w:val="00765C22"/>
    <w:rsid w:val="00765E92"/>
    <w:rsid w:val="00766A12"/>
    <w:rsid w:val="00766CFD"/>
    <w:rsid w:val="00767915"/>
    <w:rsid w:val="00770BA2"/>
    <w:rsid w:val="00770BB6"/>
    <w:rsid w:val="00771672"/>
    <w:rsid w:val="00771FAD"/>
    <w:rsid w:val="00773877"/>
    <w:rsid w:val="00773909"/>
    <w:rsid w:val="00773FF7"/>
    <w:rsid w:val="0077469E"/>
    <w:rsid w:val="007752F3"/>
    <w:rsid w:val="0077548E"/>
    <w:rsid w:val="0077690A"/>
    <w:rsid w:val="00777C7B"/>
    <w:rsid w:val="00780351"/>
    <w:rsid w:val="00780555"/>
    <w:rsid w:val="007810B5"/>
    <w:rsid w:val="0078144B"/>
    <w:rsid w:val="00781C4F"/>
    <w:rsid w:val="00782EE7"/>
    <w:rsid w:val="0078481D"/>
    <w:rsid w:val="00785169"/>
    <w:rsid w:val="00785AB2"/>
    <w:rsid w:val="00785BEF"/>
    <w:rsid w:val="00785D27"/>
    <w:rsid w:val="00786026"/>
    <w:rsid w:val="0078632B"/>
    <w:rsid w:val="007866E7"/>
    <w:rsid w:val="00786B71"/>
    <w:rsid w:val="00786C51"/>
    <w:rsid w:val="00786CF2"/>
    <w:rsid w:val="00787CC5"/>
    <w:rsid w:val="00787E71"/>
    <w:rsid w:val="00790E57"/>
    <w:rsid w:val="00791245"/>
    <w:rsid w:val="00791366"/>
    <w:rsid w:val="007915C6"/>
    <w:rsid w:val="00791C45"/>
    <w:rsid w:val="0079216F"/>
    <w:rsid w:val="00792B48"/>
    <w:rsid w:val="00793376"/>
    <w:rsid w:val="00793940"/>
    <w:rsid w:val="007953C6"/>
    <w:rsid w:val="00796146"/>
    <w:rsid w:val="00796394"/>
    <w:rsid w:val="00797765"/>
    <w:rsid w:val="00797819"/>
    <w:rsid w:val="00797BDF"/>
    <w:rsid w:val="007A1477"/>
    <w:rsid w:val="007A1A4C"/>
    <w:rsid w:val="007A1BD4"/>
    <w:rsid w:val="007A2A7C"/>
    <w:rsid w:val="007A2F87"/>
    <w:rsid w:val="007A3D15"/>
    <w:rsid w:val="007A477B"/>
    <w:rsid w:val="007A4EBB"/>
    <w:rsid w:val="007A569A"/>
    <w:rsid w:val="007A5D2B"/>
    <w:rsid w:val="007A6356"/>
    <w:rsid w:val="007A66A8"/>
    <w:rsid w:val="007A6903"/>
    <w:rsid w:val="007A6C3B"/>
    <w:rsid w:val="007A71E3"/>
    <w:rsid w:val="007A7325"/>
    <w:rsid w:val="007A7594"/>
    <w:rsid w:val="007A7C2E"/>
    <w:rsid w:val="007A7D0C"/>
    <w:rsid w:val="007B0311"/>
    <w:rsid w:val="007B2FC3"/>
    <w:rsid w:val="007B3DBD"/>
    <w:rsid w:val="007B4424"/>
    <w:rsid w:val="007B445D"/>
    <w:rsid w:val="007B4D7A"/>
    <w:rsid w:val="007B515F"/>
    <w:rsid w:val="007B5925"/>
    <w:rsid w:val="007B6FE8"/>
    <w:rsid w:val="007B714E"/>
    <w:rsid w:val="007C00FF"/>
    <w:rsid w:val="007C1585"/>
    <w:rsid w:val="007C1A77"/>
    <w:rsid w:val="007C246D"/>
    <w:rsid w:val="007C276A"/>
    <w:rsid w:val="007C27D3"/>
    <w:rsid w:val="007C2874"/>
    <w:rsid w:val="007C2A0E"/>
    <w:rsid w:val="007C341C"/>
    <w:rsid w:val="007C34D2"/>
    <w:rsid w:val="007C3E1F"/>
    <w:rsid w:val="007C5832"/>
    <w:rsid w:val="007C5C3C"/>
    <w:rsid w:val="007C609E"/>
    <w:rsid w:val="007C629C"/>
    <w:rsid w:val="007C66D4"/>
    <w:rsid w:val="007C6BED"/>
    <w:rsid w:val="007C6F28"/>
    <w:rsid w:val="007C710A"/>
    <w:rsid w:val="007C7AF2"/>
    <w:rsid w:val="007C7B33"/>
    <w:rsid w:val="007D0E58"/>
    <w:rsid w:val="007D0E8E"/>
    <w:rsid w:val="007D1727"/>
    <w:rsid w:val="007D2CA0"/>
    <w:rsid w:val="007D2CAF"/>
    <w:rsid w:val="007D3122"/>
    <w:rsid w:val="007D3811"/>
    <w:rsid w:val="007D3B54"/>
    <w:rsid w:val="007D3DF6"/>
    <w:rsid w:val="007D3E6D"/>
    <w:rsid w:val="007D49FA"/>
    <w:rsid w:val="007D51B4"/>
    <w:rsid w:val="007D572C"/>
    <w:rsid w:val="007D6632"/>
    <w:rsid w:val="007D6832"/>
    <w:rsid w:val="007D6FD7"/>
    <w:rsid w:val="007D73A3"/>
    <w:rsid w:val="007D789E"/>
    <w:rsid w:val="007E002E"/>
    <w:rsid w:val="007E0AB9"/>
    <w:rsid w:val="007E119B"/>
    <w:rsid w:val="007E140B"/>
    <w:rsid w:val="007E1596"/>
    <w:rsid w:val="007E1CD5"/>
    <w:rsid w:val="007E2169"/>
    <w:rsid w:val="007E29E4"/>
    <w:rsid w:val="007E339E"/>
    <w:rsid w:val="007E3526"/>
    <w:rsid w:val="007E3F8C"/>
    <w:rsid w:val="007E45EE"/>
    <w:rsid w:val="007E4ECB"/>
    <w:rsid w:val="007E52BE"/>
    <w:rsid w:val="007E5A0F"/>
    <w:rsid w:val="007E5A6D"/>
    <w:rsid w:val="007E5DCE"/>
    <w:rsid w:val="007E69CB"/>
    <w:rsid w:val="007E7E9B"/>
    <w:rsid w:val="007F0D18"/>
    <w:rsid w:val="007F1B69"/>
    <w:rsid w:val="007F2414"/>
    <w:rsid w:val="007F262A"/>
    <w:rsid w:val="007F2EA6"/>
    <w:rsid w:val="007F300E"/>
    <w:rsid w:val="007F40F3"/>
    <w:rsid w:val="007F4244"/>
    <w:rsid w:val="007F45C1"/>
    <w:rsid w:val="007F4623"/>
    <w:rsid w:val="007F52DC"/>
    <w:rsid w:val="007F568C"/>
    <w:rsid w:val="007F6746"/>
    <w:rsid w:val="007F6DDD"/>
    <w:rsid w:val="007F7D51"/>
    <w:rsid w:val="00800708"/>
    <w:rsid w:val="00800B97"/>
    <w:rsid w:val="00801AAA"/>
    <w:rsid w:val="00801B49"/>
    <w:rsid w:val="00801C93"/>
    <w:rsid w:val="00802214"/>
    <w:rsid w:val="008035E1"/>
    <w:rsid w:val="008036E0"/>
    <w:rsid w:val="008037A3"/>
    <w:rsid w:val="008038C9"/>
    <w:rsid w:val="008047B4"/>
    <w:rsid w:val="00804CAE"/>
    <w:rsid w:val="00805984"/>
    <w:rsid w:val="00805BE4"/>
    <w:rsid w:val="00806DBF"/>
    <w:rsid w:val="00807028"/>
    <w:rsid w:val="00807066"/>
    <w:rsid w:val="0080758B"/>
    <w:rsid w:val="008075D0"/>
    <w:rsid w:val="00807822"/>
    <w:rsid w:val="00807AE8"/>
    <w:rsid w:val="008105BC"/>
    <w:rsid w:val="00810741"/>
    <w:rsid w:val="00810FE7"/>
    <w:rsid w:val="00811AC1"/>
    <w:rsid w:val="00811E40"/>
    <w:rsid w:val="00812200"/>
    <w:rsid w:val="008129A6"/>
    <w:rsid w:val="00814C78"/>
    <w:rsid w:val="00815C06"/>
    <w:rsid w:val="00815D36"/>
    <w:rsid w:val="0081660D"/>
    <w:rsid w:val="00816FE1"/>
    <w:rsid w:val="0082022E"/>
    <w:rsid w:val="00821142"/>
    <w:rsid w:val="0082165C"/>
    <w:rsid w:val="00821F28"/>
    <w:rsid w:val="0082212A"/>
    <w:rsid w:val="00822155"/>
    <w:rsid w:val="00822A66"/>
    <w:rsid w:val="00822DA1"/>
    <w:rsid w:val="00822EFC"/>
    <w:rsid w:val="0082394E"/>
    <w:rsid w:val="00823F7A"/>
    <w:rsid w:val="00823FF3"/>
    <w:rsid w:val="00824B8B"/>
    <w:rsid w:val="00824C41"/>
    <w:rsid w:val="00825FF4"/>
    <w:rsid w:val="0082635F"/>
    <w:rsid w:val="00826D9E"/>
    <w:rsid w:val="00827064"/>
    <w:rsid w:val="0082736A"/>
    <w:rsid w:val="0082751F"/>
    <w:rsid w:val="00827868"/>
    <w:rsid w:val="00827B5F"/>
    <w:rsid w:val="00827D15"/>
    <w:rsid w:val="00830243"/>
    <w:rsid w:val="008306F0"/>
    <w:rsid w:val="00830FED"/>
    <w:rsid w:val="008312CB"/>
    <w:rsid w:val="008317A8"/>
    <w:rsid w:val="008318AB"/>
    <w:rsid w:val="00832003"/>
    <w:rsid w:val="008324DD"/>
    <w:rsid w:val="00832EAC"/>
    <w:rsid w:val="00833079"/>
    <w:rsid w:val="0083324D"/>
    <w:rsid w:val="00833B0F"/>
    <w:rsid w:val="00833B53"/>
    <w:rsid w:val="008340CD"/>
    <w:rsid w:val="00835890"/>
    <w:rsid w:val="00835D79"/>
    <w:rsid w:val="008367B2"/>
    <w:rsid w:val="00840031"/>
    <w:rsid w:val="00840439"/>
    <w:rsid w:val="008411B0"/>
    <w:rsid w:val="008435CB"/>
    <w:rsid w:val="00843BB2"/>
    <w:rsid w:val="00844384"/>
    <w:rsid w:val="0084480C"/>
    <w:rsid w:val="00844ACE"/>
    <w:rsid w:val="0084500B"/>
    <w:rsid w:val="00845546"/>
    <w:rsid w:val="00846FAB"/>
    <w:rsid w:val="00847CE6"/>
    <w:rsid w:val="008507BF"/>
    <w:rsid w:val="00851161"/>
    <w:rsid w:val="008512C1"/>
    <w:rsid w:val="0085132D"/>
    <w:rsid w:val="008518D6"/>
    <w:rsid w:val="00851BAF"/>
    <w:rsid w:val="0085227A"/>
    <w:rsid w:val="008523F6"/>
    <w:rsid w:val="0085393E"/>
    <w:rsid w:val="008548CD"/>
    <w:rsid w:val="0085559C"/>
    <w:rsid w:val="00856039"/>
    <w:rsid w:val="00856698"/>
    <w:rsid w:val="0085695B"/>
    <w:rsid w:val="00856C6A"/>
    <w:rsid w:val="00856F23"/>
    <w:rsid w:val="0085785B"/>
    <w:rsid w:val="00857B7B"/>
    <w:rsid w:val="0086006B"/>
    <w:rsid w:val="0086051C"/>
    <w:rsid w:val="008613F9"/>
    <w:rsid w:val="00861F85"/>
    <w:rsid w:val="00862BB6"/>
    <w:rsid w:val="008635F1"/>
    <w:rsid w:val="00863838"/>
    <w:rsid w:val="0086384F"/>
    <w:rsid w:val="00863A51"/>
    <w:rsid w:val="008640A4"/>
    <w:rsid w:val="008644CF"/>
    <w:rsid w:val="0086467E"/>
    <w:rsid w:val="00864AAB"/>
    <w:rsid w:val="00864C7D"/>
    <w:rsid w:val="00864DAC"/>
    <w:rsid w:val="0086511B"/>
    <w:rsid w:val="00865FD3"/>
    <w:rsid w:val="0086616D"/>
    <w:rsid w:val="00866593"/>
    <w:rsid w:val="00866AEE"/>
    <w:rsid w:val="00866BB6"/>
    <w:rsid w:val="00866FD5"/>
    <w:rsid w:val="008675E6"/>
    <w:rsid w:val="00867A0D"/>
    <w:rsid w:val="00867AA1"/>
    <w:rsid w:val="00867E1A"/>
    <w:rsid w:val="00871480"/>
    <w:rsid w:val="00871AFE"/>
    <w:rsid w:val="008720C9"/>
    <w:rsid w:val="008721A8"/>
    <w:rsid w:val="00872DAC"/>
    <w:rsid w:val="00872FA6"/>
    <w:rsid w:val="008739DE"/>
    <w:rsid w:val="00873B51"/>
    <w:rsid w:val="00875128"/>
    <w:rsid w:val="008751C7"/>
    <w:rsid w:val="00875CF8"/>
    <w:rsid w:val="00875E48"/>
    <w:rsid w:val="00875F51"/>
    <w:rsid w:val="00876636"/>
    <w:rsid w:val="00877336"/>
    <w:rsid w:val="00880AFC"/>
    <w:rsid w:val="00881AC4"/>
    <w:rsid w:val="00882110"/>
    <w:rsid w:val="00883F1F"/>
    <w:rsid w:val="00884160"/>
    <w:rsid w:val="008845B2"/>
    <w:rsid w:val="00884EE5"/>
    <w:rsid w:val="00884F85"/>
    <w:rsid w:val="00885416"/>
    <w:rsid w:val="0088567B"/>
    <w:rsid w:val="00885CFA"/>
    <w:rsid w:val="008875EA"/>
    <w:rsid w:val="00887F3B"/>
    <w:rsid w:val="008901A2"/>
    <w:rsid w:val="0089228D"/>
    <w:rsid w:val="00892598"/>
    <w:rsid w:val="00892A6C"/>
    <w:rsid w:val="00892AFC"/>
    <w:rsid w:val="00892CDC"/>
    <w:rsid w:val="00892E79"/>
    <w:rsid w:val="00893C59"/>
    <w:rsid w:val="00894061"/>
    <w:rsid w:val="008940B2"/>
    <w:rsid w:val="008944F8"/>
    <w:rsid w:val="00894568"/>
    <w:rsid w:val="00894F5D"/>
    <w:rsid w:val="00896399"/>
    <w:rsid w:val="008966B4"/>
    <w:rsid w:val="0089691E"/>
    <w:rsid w:val="00896F05"/>
    <w:rsid w:val="008976E7"/>
    <w:rsid w:val="008977BA"/>
    <w:rsid w:val="008A093C"/>
    <w:rsid w:val="008A098A"/>
    <w:rsid w:val="008A11A6"/>
    <w:rsid w:val="008A1859"/>
    <w:rsid w:val="008A190A"/>
    <w:rsid w:val="008A1A33"/>
    <w:rsid w:val="008A1ABE"/>
    <w:rsid w:val="008A1E44"/>
    <w:rsid w:val="008A3B46"/>
    <w:rsid w:val="008A3C21"/>
    <w:rsid w:val="008A4D48"/>
    <w:rsid w:val="008A5A52"/>
    <w:rsid w:val="008A61ED"/>
    <w:rsid w:val="008A6803"/>
    <w:rsid w:val="008A6AA3"/>
    <w:rsid w:val="008A6F18"/>
    <w:rsid w:val="008B15E3"/>
    <w:rsid w:val="008B238F"/>
    <w:rsid w:val="008B2AA2"/>
    <w:rsid w:val="008B38C7"/>
    <w:rsid w:val="008B3EC1"/>
    <w:rsid w:val="008B44AE"/>
    <w:rsid w:val="008B58DD"/>
    <w:rsid w:val="008B5E77"/>
    <w:rsid w:val="008B633C"/>
    <w:rsid w:val="008B66AF"/>
    <w:rsid w:val="008B71E4"/>
    <w:rsid w:val="008C025F"/>
    <w:rsid w:val="008C0A8B"/>
    <w:rsid w:val="008C10F2"/>
    <w:rsid w:val="008C31F1"/>
    <w:rsid w:val="008C37B1"/>
    <w:rsid w:val="008C38E1"/>
    <w:rsid w:val="008C3D63"/>
    <w:rsid w:val="008C464D"/>
    <w:rsid w:val="008C52C5"/>
    <w:rsid w:val="008C6867"/>
    <w:rsid w:val="008C6A68"/>
    <w:rsid w:val="008C6F72"/>
    <w:rsid w:val="008C7051"/>
    <w:rsid w:val="008C74D3"/>
    <w:rsid w:val="008C7854"/>
    <w:rsid w:val="008C7F61"/>
    <w:rsid w:val="008D0717"/>
    <w:rsid w:val="008D09E0"/>
    <w:rsid w:val="008D1070"/>
    <w:rsid w:val="008D1490"/>
    <w:rsid w:val="008D169A"/>
    <w:rsid w:val="008D2263"/>
    <w:rsid w:val="008D2440"/>
    <w:rsid w:val="008D2541"/>
    <w:rsid w:val="008D2D86"/>
    <w:rsid w:val="008D3B72"/>
    <w:rsid w:val="008D3C12"/>
    <w:rsid w:val="008D41B1"/>
    <w:rsid w:val="008D42DA"/>
    <w:rsid w:val="008D442A"/>
    <w:rsid w:val="008D487D"/>
    <w:rsid w:val="008D4954"/>
    <w:rsid w:val="008D4D83"/>
    <w:rsid w:val="008D4DB1"/>
    <w:rsid w:val="008D5DD8"/>
    <w:rsid w:val="008D69A5"/>
    <w:rsid w:val="008D6EA2"/>
    <w:rsid w:val="008D7A72"/>
    <w:rsid w:val="008E0862"/>
    <w:rsid w:val="008E1572"/>
    <w:rsid w:val="008E1C9C"/>
    <w:rsid w:val="008E2CB4"/>
    <w:rsid w:val="008E31F1"/>
    <w:rsid w:val="008E36CE"/>
    <w:rsid w:val="008E4186"/>
    <w:rsid w:val="008E64F4"/>
    <w:rsid w:val="008E7277"/>
    <w:rsid w:val="008E77D2"/>
    <w:rsid w:val="008E7DE2"/>
    <w:rsid w:val="008F141C"/>
    <w:rsid w:val="008F1E66"/>
    <w:rsid w:val="008F20E0"/>
    <w:rsid w:val="008F259C"/>
    <w:rsid w:val="008F274D"/>
    <w:rsid w:val="008F28B4"/>
    <w:rsid w:val="008F2F37"/>
    <w:rsid w:val="008F3549"/>
    <w:rsid w:val="008F3A9E"/>
    <w:rsid w:val="008F3B2C"/>
    <w:rsid w:val="008F4441"/>
    <w:rsid w:val="008F47E7"/>
    <w:rsid w:val="008F4F4D"/>
    <w:rsid w:val="008F5B6C"/>
    <w:rsid w:val="008F6EBC"/>
    <w:rsid w:val="008F7360"/>
    <w:rsid w:val="008F748F"/>
    <w:rsid w:val="00900B42"/>
    <w:rsid w:val="00901558"/>
    <w:rsid w:val="0090168B"/>
    <w:rsid w:val="009016C1"/>
    <w:rsid w:val="00901F0C"/>
    <w:rsid w:val="00902294"/>
    <w:rsid w:val="00902449"/>
    <w:rsid w:val="00902A90"/>
    <w:rsid w:val="00902AF6"/>
    <w:rsid w:val="00902CB7"/>
    <w:rsid w:val="00902EFF"/>
    <w:rsid w:val="0090356F"/>
    <w:rsid w:val="00903F39"/>
    <w:rsid w:val="009047A6"/>
    <w:rsid w:val="00904E12"/>
    <w:rsid w:val="0090509C"/>
    <w:rsid w:val="00905AEE"/>
    <w:rsid w:val="00906166"/>
    <w:rsid w:val="0090636A"/>
    <w:rsid w:val="009063F4"/>
    <w:rsid w:val="00907541"/>
    <w:rsid w:val="00907A90"/>
    <w:rsid w:val="009105EF"/>
    <w:rsid w:val="009125DB"/>
    <w:rsid w:val="0091346E"/>
    <w:rsid w:val="009135D9"/>
    <w:rsid w:val="009139AF"/>
    <w:rsid w:val="0091402B"/>
    <w:rsid w:val="00914762"/>
    <w:rsid w:val="0091525D"/>
    <w:rsid w:val="0091590B"/>
    <w:rsid w:val="00915A38"/>
    <w:rsid w:val="00915E61"/>
    <w:rsid w:val="009163A7"/>
    <w:rsid w:val="00916A2F"/>
    <w:rsid w:val="0091730D"/>
    <w:rsid w:val="0091795A"/>
    <w:rsid w:val="00917A4A"/>
    <w:rsid w:val="00920B06"/>
    <w:rsid w:val="00920E06"/>
    <w:rsid w:val="0092111B"/>
    <w:rsid w:val="00921D31"/>
    <w:rsid w:val="00921D9D"/>
    <w:rsid w:val="0092244B"/>
    <w:rsid w:val="009224C3"/>
    <w:rsid w:val="009225D6"/>
    <w:rsid w:val="00922A67"/>
    <w:rsid w:val="00923896"/>
    <w:rsid w:val="0092467B"/>
    <w:rsid w:val="00924A26"/>
    <w:rsid w:val="00924D28"/>
    <w:rsid w:val="00926435"/>
    <w:rsid w:val="0092655B"/>
    <w:rsid w:val="00926711"/>
    <w:rsid w:val="00926F15"/>
    <w:rsid w:val="00926F33"/>
    <w:rsid w:val="009273BC"/>
    <w:rsid w:val="00927714"/>
    <w:rsid w:val="009278C5"/>
    <w:rsid w:val="00927A47"/>
    <w:rsid w:val="00927C13"/>
    <w:rsid w:val="00931C4F"/>
    <w:rsid w:val="009322CE"/>
    <w:rsid w:val="009327F9"/>
    <w:rsid w:val="009328A1"/>
    <w:rsid w:val="00932E13"/>
    <w:rsid w:val="00933F0B"/>
    <w:rsid w:val="00935419"/>
    <w:rsid w:val="00935BCC"/>
    <w:rsid w:val="009365AB"/>
    <w:rsid w:val="00936D54"/>
    <w:rsid w:val="00937386"/>
    <w:rsid w:val="009377D9"/>
    <w:rsid w:val="009401C5"/>
    <w:rsid w:val="00940B42"/>
    <w:rsid w:val="00941176"/>
    <w:rsid w:val="00941352"/>
    <w:rsid w:val="009422F7"/>
    <w:rsid w:val="009426AC"/>
    <w:rsid w:val="00942FFC"/>
    <w:rsid w:val="009434DC"/>
    <w:rsid w:val="009435D5"/>
    <w:rsid w:val="009438AB"/>
    <w:rsid w:val="0094391C"/>
    <w:rsid w:val="009440C1"/>
    <w:rsid w:val="009440F0"/>
    <w:rsid w:val="0094549B"/>
    <w:rsid w:val="00945A87"/>
    <w:rsid w:val="00945E38"/>
    <w:rsid w:val="00947063"/>
    <w:rsid w:val="0095015B"/>
    <w:rsid w:val="00950393"/>
    <w:rsid w:val="00951AF8"/>
    <w:rsid w:val="009529D2"/>
    <w:rsid w:val="009529F1"/>
    <w:rsid w:val="00952AAE"/>
    <w:rsid w:val="0095387F"/>
    <w:rsid w:val="00953B04"/>
    <w:rsid w:val="00953D90"/>
    <w:rsid w:val="0095420E"/>
    <w:rsid w:val="009547D3"/>
    <w:rsid w:val="009549A7"/>
    <w:rsid w:val="00956F6C"/>
    <w:rsid w:val="00957440"/>
    <w:rsid w:val="0095774E"/>
    <w:rsid w:val="00957D13"/>
    <w:rsid w:val="00957E5F"/>
    <w:rsid w:val="0096011B"/>
    <w:rsid w:val="009610F9"/>
    <w:rsid w:val="009620CC"/>
    <w:rsid w:val="00962158"/>
    <w:rsid w:val="009622A4"/>
    <w:rsid w:val="0096319F"/>
    <w:rsid w:val="009632C4"/>
    <w:rsid w:val="00963509"/>
    <w:rsid w:val="00963AEC"/>
    <w:rsid w:val="00963F47"/>
    <w:rsid w:val="00964E5C"/>
    <w:rsid w:val="009653F6"/>
    <w:rsid w:val="009664D2"/>
    <w:rsid w:val="009671D3"/>
    <w:rsid w:val="009673D8"/>
    <w:rsid w:val="009704EA"/>
    <w:rsid w:val="00970A36"/>
    <w:rsid w:val="00971CBF"/>
    <w:rsid w:val="00972380"/>
    <w:rsid w:val="0097240D"/>
    <w:rsid w:val="0097274B"/>
    <w:rsid w:val="00972831"/>
    <w:rsid w:val="00973DFB"/>
    <w:rsid w:val="0097482A"/>
    <w:rsid w:val="00974E00"/>
    <w:rsid w:val="009755AF"/>
    <w:rsid w:val="00975A04"/>
    <w:rsid w:val="00975FD5"/>
    <w:rsid w:val="0097656F"/>
    <w:rsid w:val="00976622"/>
    <w:rsid w:val="00976AA8"/>
    <w:rsid w:val="00976EBD"/>
    <w:rsid w:val="00977394"/>
    <w:rsid w:val="00977609"/>
    <w:rsid w:val="009777EB"/>
    <w:rsid w:val="0098106C"/>
    <w:rsid w:val="009811CD"/>
    <w:rsid w:val="009818DC"/>
    <w:rsid w:val="009819E8"/>
    <w:rsid w:val="00981F6F"/>
    <w:rsid w:val="00982452"/>
    <w:rsid w:val="0098252D"/>
    <w:rsid w:val="00982581"/>
    <w:rsid w:val="00982CF5"/>
    <w:rsid w:val="00982E47"/>
    <w:rsid w:val="00982F37"/>
    <w:rsid w:val="009834E9"/>
    <w:rsid w:val="00983560"/>
    <w:rsid w:val="009856A0"/>
    <w:rsid w:val="00985AFC"/>
    <w:rsid w:val="0098647D"/>
    <w:rsid w:val="0098654C"/>
    <w:rsid w:val="00990A8C"/>
    <w:rsid w:val="00990BFF"/>
    <w:rsid w:val="00990DCD"/>
    <w:rsid w:val="009911CA"/>
    <w:rsid w:val="00991396"/>
    <w:rsid w:val="009917D6"/>
    <w:rsid w:val="00991A56"/>
    <w:rsid w:val="009932D3"/>
    <w:rsid w:val="00993853"/>
    <w:rsid w:val="00993BC1"/>
    <w:rsid w:val="0099426F"/>
    <w:rsid w:val="00995031"/>
    <w:rsid w:val="00996887"/>
    <w:rsid w:val="009969AD"/>
    <w:rsid w:val="009975EC"/>
    <w:rsid w:val="009A115E"/>
    <w:rsid w:val="009A1794"/>
    <w:rsid w:val="009A18DD"/>
    <w:rsid w:val="009A1D0D"/>
    <w:rsid w:val="009A1E3E"/>
    <w:rsid w:val="009A26C3"/>
    <w:rsid w:val="009A39C3"/>
    <w:rsid w:val="009A3C92"/>
    <w:rsid w:val="009A3E03"/>
    <w:rsid w:val="009A403A"/>
    <w:rsid w:val="009A4B69"/>
    <w:rsid w:val="009A4BFC"/>
    <w:rsid w:val="009A58B2"/>
    <w:rsid w:val="009A6B39"/>
    <w:rsid w:val="009A7873"/>
    <w:rsid w:val="009A7E43"/>
    <w:rsid w:val="009B061D"/>
    <w:rsid w:val="009B0C2C"/>
    <w:rsid w:val="009B1240"/>
    <w:rsid w:val="009B1A74"/>
    <w:rsid w:val="009B2312"/>
    <w:rsid w:val="009B2CEB"/>
    <w:rsid w:val="009B32AD"/>
    <w:rsid w:val="009B3662"/>
    <w:rsid w:val="009B3783"/>
    <w:rsid w:val="009B3B5B"/>
    <w:rsid w:val="009B4756"/>
    <w:rsid w:val="009B48A7"/>
    <w:rsid w:val="009B5D47"/>
    <w:rsid w:val="009B69A5"/>
    <w:rsid w:val="009B7734"/>
    <w:rsid w:val="009B77DE"/>
    <w:rsid w:val="009C3E21"/>
    <w:rsid w:val="009C3E9E"/>
    <w:rsid w:val="009C5174"/>
    <w:rsid w:val="009C5824"/>
    <w:rsid w:val="009C5FA3"/>
    <w:rsid w:val="009C6A6A"/>
    <w:rsid w:val="009C6CB5"/>
    <w:rsid w:val="009C6E75"/>
    <w:rsid w:val="009C6F61"/>
    <w:rsid w:val="009C724B"/>
    <w:rsid w:val="009C7E83"/>
    <w:rsid w:val="009C7EB0"/>
    <w:rsid w:val="009D035F"/>
    <w:rsid w:val="009D06D5"/>
    <w:rsid w:val="009D08B1"/>
    <w:rsid w:val="009D0D58"/>
    <w:rsid w:val="009D0DDB"/>
    <w:rsid w:val="009D16E4"/>
    <w:rsid w:val="009D1B81"/>
    <w:rsid w:val="009D208F"/>
    <w:rsid w:val="009D2151"/>
    <w:rsid w:val="009D319C"/>
    <w:rsid w:val="009D31A6"/>
    <w:rsid w:val="009D40EB"/>
    <w:rsid w:val="009D44DC"/>
    <w:rsid w:val="009D46C4"/>
    <w:rsid w:val="009D4CFA"/>
    <w:rsid w:val="009D52BB"/>
    <w:rsid w:val="009D5A05"/>
    <w:rsid w:val="009D5F63"/>
    <w:rsid w:val="009D6457"/>
    <w:rsid w:val="009D65F2"/>
    <w:rsid w:val="009D6615"/>
    <w:rsid w:val="009D6A87"/>
    <w:rsid w:val="009D79C2"/>
    <w:rsid w:val="009E082E"/>
    <w:rsid w:val="009E146B"/>
    <w:rsid w:val="009E1E8D"/>
    <w:rsid w:val="009E3836"/>
    <w:rsid w:val="009E41CB"/>
    <w:rsid w:val="009E4B3F"/>
    <w:rsid w:val="009E5AAF"/>
    <w:rsid w:val="009E5B17"/>
    <w:rsid w:val="009E604A"/>
    <w:rsid w:val="009E617D"/>
    <w:rsid w:val="009E6192"/>
    <w:rsid w:val="009E6314"/>
    <w:rsid w:val="009F0157"/>
    <w:rsid w:val="009F18BA"/>
    <w:rsid w:val="009F22A9"/>
    <w:rsid w:val="009F2BF9"/>
    <w:rsid w:val="009F34A7"/>
    <w:rsid w:val="009F4206"/>
    <w:rsid w:val="009F47EA"/>
    <w:rsid w:val="009F53B2"/>
    <w:rsid w:val="009F6018"/>
    <w:rsid w:val="009F6C1F"/>
    <w:rsid w:val="009F6CE1"/>
    <w:rsid w:val="009F6D2E"/>
    <w:rsid w:val="009F6ECC"/>
    <w:rsid w:val="009F7049"/>
    <w:rsid w:val="009F70E1"/>
    <w:rsid w:val="00A004C3"/>
    <w:rsid w:val="00A0129F"/>
    <w:rsid w:val="00A01957"/>
    <w:rsid w:val="00A029C8"/>
    <w:rsid w:val="00A03940"/>
    <w:rsid w:val="00A03CB1"/>
    <w:rsid w:val="00A04931"/>
    <w:rsid w:val="00A04CE7"/>
    <w:rsid w:val="00A0533F"/>
    <w:rsid w:val="00A053B0"/>
    <w:rsid w:val="00A05778"/>
    <w:rsid w:val="00A05C8D"/>
    <w:rsid w:val="00A06357"/>
    <w:rsid w:val="00A068F3"/>
    <w:rsid w:val="00A06AD9"/>
    <w:rsid w:val="00A06D0A"/>
    <w:rsid w:val="00A07736"/>
    <w:rsid w:val="00A07EE3"/>
    <w:rsid w:val="00A102B7"/>
    <w:rsid w:val="00A10353"/>
    <w:rsid w:val="00A10515"/>
    <w:rsid w:val="00A10A36"/>
    <w:rsid w:val="00A11980"/>
    <w:rsid w:val="00A11CC2"/>
    <w:rsid w:val="00A11FDA"/>
    <w:rsid w:val="00A12115"/>
    <w:rsid w:val="00A12570"/>
    <w:rsid w:val="00A12A78"/>
    <w:rsid w:val="00A1360F"/>
    <w:rsid w:val="00A13917"/>
    <w:rsid w:val="00A13F53"/>
    <w:rsid w:val="00A13FFF"/>
    <w:rsid w:val="00A14040"/>
    <w:rsid w:val="00A140EF"/>
    <w:rsid w:val="00A1495D"/>
    <w:rsid w:val="00A14A55"/>
    <w:rsid w:val="00A155F9"/>
    <w:rsid w:val="00A15D1A"/>
    <w:rsid w:val="00A16E40"/>
    <w:rsid w:val="00A1731A"/>
    <w:rsid w:val="00A17F84"/>
    <w:rsid w:val="00A20214"/>
    <w:rsid w:val="00A204AE"/>
    <w:rsid w:val="00A20754"/>
    <w:rsid w:val="00A2091C"/>
    <w:rsid w:val="00A20B89"/>
    <w:rsid w:val="00A2229D"/>
    <w:rsid w:val="00A22E40"/>
    <w:rsid w:val="00A23062"/>
    <w:rsid w:val="00A239EC"/>
    <w:rsid w:val="00A240E0"/>
    <w:rsid w:val="00A2410C"/>
    <w:rsid w:val="00A24235"/>
    <w:rsid w:val="00A24283"/>
    <w:rsid w:val="00A248D4"/>
    <w:rsid w:val="00A25F13"/>
    <w:rsid w:val="00A26747"/>
    <w:rsid w:val="00A271FF"/>
    <w:rsid w:val="00A277AF"/>
    <w:rsid w:val="00A27AA7"/>
    <w:rsid w:val="00A27BDC"/>
    <w:rsid w:val="00A30D09"/>
    <w:rsid w:val="00A31078"/>
    <w:rsid w:val="00A3146C"/>
    <w:rsid w:val="00A31902"/>
    <w:rsid w:val="00A320F0"/>
    <w:rsid w:val="00A328EC"/>
    <w:rsid w:val="00A333D4"/>
    <w:rsid w:val="00A3415D"/>
    <w:rsid w:val="00A352FE"/>
    <w:rsid w:val="00A35DA6"/>
    <w:rsid w:val="00A36627"/>
    <w:rsid w:val="00A36D3B"/>
    <w:rsid w:val="00A372BF"/>
    <w:rsid w:val="00A37820"/>
    <w:rsid w:val="00A3792D"/>
    <w:rsid w:val="00A40376"/>
    <w:rsid w:val="00A41361"/>
    <w:rsid w:val="00A414C5"/>
    <w:rsid w:val="00A415B9"/>
    <w:rsid w:val="00A418AC"/>
    <w:rsid w:val="00A41BB3"/>
    <w:rsid w:val="00A4269E"/>
    <w:rsid w:val="00A429BC"/>
    <w:rsid w:val="00A42B1A"/>
    <w:rsid w:val="00A42C41"/>
    <w:rsid w:val="00A42D9F"/>
    <w:rsid w:val="00A4379F"/>
    <w:rsid w:val="00A43889"/>
    <w:rsid w:val="00A44D0E"/>
    <w:rsid w:val="00A4567B"/>
    <w:rsid w:val="00A45B81"/>
    <w:rsid w:val="00A45BE2"/>
    <w:rsid w:val="00A45D4C"/>
    <w:rsid w:val="00A466F6"/>
    <w:rsid w:val="00A46E7F"/>
    <w:rsid w:val="00A476BE"/>
    <w:rsid w:val="00A47D72"/>
    <w:rsid w:val="00A50040"/>
    <w:rsid w:val="00A510F7"/>
    <w:rsid w:val="00A519C5"/>
    <w:rsid w:val="00A51CA9"/>
    <w:rsid w:val="00A526E9"/>
    <w:rsid w:val="00A5295F"/>
    <w:rsid w:val="00A531CC"/>
    <w:rsid w:val="00A53283"/>
    <w:rsid w:val="00A5353F"/>
    <w:rsid w:val="00A55AE0"/>
    <w:rsid w:val="00A55BA1"/>
    <w:rsid w:val="00A56480"/>
    <w:rsid w:val="00A5767A"/>
    <w:rsid w:val="00A57879"/>
    <w:rsid w:val="00A57AFB"/>
    <w:rsid w:val="00A57C64"/>
    <w:rsid w:val="00A57E18"/>
    <w:rsid w:val="00A601AE"/>
    <w:rsid w:val="00A60ECF"/>
    <w:rsid w:val="00A6103F"/>
    <w:rsid w:val="00A61CA7"/>
    <w:rsid w:val="00A624C7"/>
    <w:rsid w:val="00A626B9"/>
    <w:rsid w:val="00A628C7"/>
    <w:rsid w:val="00A634CE"/>
    <w:rsid w:val="00A6355A"/>
    <w:rsid w:val="00A63C19"/>
    <w:rsid w:val="00A63EE2"/>
    <w:rsid w:val="00A640A7"/>
    <w:rsid w:val="00A64907"/>
    <w:rsid w:val="00A64A38"/>
    <w:rsid w:val="00A6599F"/>
    <w:rsid w:val="00A65E17"/>
    <w:rsid w:val="00A66C33"/>
    <w:rsid w:val="00A67696"/>
    <w:rsid w:val="00A70591"/>
    <w:rsid w:val="00A71679"/>
    <w:rsid w:val="00A7203C"/>
    <w:rsid w:val="00A7234F"/>
    <w:rsid w:val="00A72F71"/>
    <w:rsid w:val="00A751A6"/>
    <w:rsid w:val="00A754B8"/>
    <w:rsid w:val="00A758BE"/>
    <w:rsid w:val="00A76C0F"/>
    <w:rsid w:val="00A76F84"/>
    <w:rsid w:val="00A7716E"/>
    <w:rsid w:val="00A77BCB"/>
    <w:rsid w:val="00A80045"/>
    <w:rsid w:val="00A80420"/>
    <w:rsid w:val="00A809A4"/>
    <w:rsid w:val="00A80E16"/>
    <w:rsid w:val="00A80E87"/>
    <w:rsid w:val="00A81AE2"/>
    <w:rsid w:val="00A83093"/>
    <w:rsid w:val="00A8390A"/>
    <w:rsid w:val="00A841DB"/>
    <w:rsid w:val="00A84343"/>
    <w:rsid w:val="00A84437"/>
    <w:rsid w:val="00A84ECA"/>
    <w:rsid w:val="00A85007"/>
    <w:rsid w:val="00A85AB0"/>
    <w:rsid w:val="00A860B6"/>
    <w:rsid w:val="00A86564"/>
    <w:rsid w:val="00A86B83"/>
    <w:rsid w:val="00A8773A"/>
    <w:rsid w:val="00A90A7F"/>
    <w:rsid w:val="00A91853"/>
    <w:rsid w:val="00A91AF9"/>
    <w:rsid w:val="00A91C2D"/>
    <w:rsid w:val="00A92938"/>
    <w:rsid w:val="00A932AE"/>
    <w:rsid w:val="00A9374B"/>
    <w:rsid w:val="00A94779"/>
    <w:rsid w:val="00A952F5"/>
    <w:rsid w:val="00A960FE"/>
    <w:rsid w:val="00A96A4E"/>
    <w:rsid w:val="00A96C70"/>
    <w:rsid w:val="00A97581"/>
    <w:rsid w:val="00A97B90"/>
    <w:rsid w:val="00AA05A6"/>
    <w:rsid w:val="00AA0DF9"/>
    <w:rsid w:val="00AA0E57"/>
    <w:rsid w:val="00AA1700"/>
    <w:rsid w:val="00AA1951"/>
    <w:rsid w:val="00AA1AC5"/>
    <w:rsid w:val="00AA2802"/>
    <w:rsid w:val="00AA35F9"/>
    <w:rsid w:val="00AA3EA7"/>
    <w:rsid w:val="00AA4701"/>
    <w:rsid w:val="00AA485A"/>
    <w:rsid w:val="00AA49CB"/>
    <w:rsid w:val="00AA4B9E"/>
    <w:rsid w:val="00AA6051"/>
    <w:rsid w:val="00AA7D5B"/>
    <w:rsid w:val="00AB044D"/>
    <w:rsid w:val="00AB0C46"/>
    <w:rsid w:val="00AB0E94"/>
    <w:rsid w:val="00AB0F25"/>
    <w:rsid w:val="00AB1864"/>
    <w:rsid w:val="00AB20DC"/>
    <w:rsid w:val="00AB26EE"/>
    <w:rsid w:val="00AB2D2C"/>
    <w:rsid w:val="00AB2E6C"/>
    <w:rsid w:val="00AB393B"/>
    <w:rsid w:val="00AB398C"/>
    <w:rsid w:val="00AB3F1F"/>
    <w:rsid w:val="00AB4528"/>
    <w:rsid w:val="00AB52EA"/>
    <w:rsid w:val="00AB54F3"/>
    <w:rsid w:val="00AB682D"/>
    <w:rsid w:val="00AC03A8"/>
    <w:rsid w:val="00AC0447"/>
    <w:rsid w:val="00AC12AB"/>
    <w:rsid w:val="00AC1B72"/>
    <w:rsid w:val="00AC1D2E"/>
    <w:rsid w:val="00AC1DAC"/>
    <w:rsid w:val="00AC20C3"/>
    <w:rsid w:val="00AC2898"/>
    <w:rsid w:val="00AC28CC"/>
    <w:rsid w:val="00AC2F29"/>
    <w:rsid w:val="00AC4616"/>
    <w:rsid w:val="00AC483C"/>
    <w:rsid w:val="00AC49AD"/>
    <w:rsid w:val="00AC5924"/>
    <w:rsid w:val="00AC62F0"/>
    <w:rsid w:val="00AC78B8"/>
    <w:rsid w:val="00AD0C3D"/>
    <w:rsid w:val="00AD113E"/>
    <w:rsid w:val="00AD118C"/>
    <w:rsid w:val="00AD17CF"/>
    <w:rsid w:val="00AD2E04"/>
    <w:rsid w:val="00AD33F6"/>
    <w:rsid w:val="00AD3806"/>
    <w:rsid w:val="00AD3A2B"/>
    <w:rsid w:val="00AD3BEA"/>
    <w:rsid w:val="00AD4E3F"/>
    <w:rsid w:val="00AD4EEE"/>
    <w:rsid w:val="00AD52AD"/>
    <w:rsid w:val="00AD5803"/>
    <w:rsid w:val="00AD7855"/>
    <w:rsid w:val="00AE030B"/>
    <w:rsid w:val="00AE0B83"/>
    <w:rsid w:val="00AE1363"/>
    <w:rsid w:val="00AE1987"/>
    <w:rsid w:val="00AE27DF"/>
    <w:rsid w:val="00AE2D84"/>
    <w:rsid w:val="00AE4313"/>
    <w:rsid w:val="00AE46CD"/>
    <w:rsid w:val="00AE54FC"/>
    <w:rsid w:val="00AE568F"/>
    <w:rsid w:val="00AE5B5D"/>
    <w:rsid w:val="00AE604B"/>
    <w:rsid w:val="00AE63C5"/>
    <w:rsid w:val="00AE6495"/>
    <w:rsid w:val="00AE6AE8"/>
    <w:rsid w:val="00AE70CE"/>
    <w:rsid w:val="00AE71CF"/>
    <w:rsid w:val="00AE7849"/>
    <w:rsid w:val="00AF09F3"/>
    <w:rsid w:val="00AF0D44"/>
    <w:rsid w:val="00AF16B1"/>
    <w:rsid w:val="00AF23F5"/>
    <w:rsid w:val="00AF3222"/>
    <w:rsid w:val="00AF3711"/>
    <w:rsid w:val="00AF4397"/>
    <w:rsid w:val="00AF5403"/>
    <w:rsid w:val="00AF5A26"/>
    <w:rsid w:val="00AF5DFA"/>
    <w:rsid w:val="00AF6238"/>
    <w:rsid w:val="00AF650B"/>
    <w:rsid w:val="00AF7927"/>
    <w:rsid w:val="00B0053A"/>
    <w:rsid w:val="00B014F2"/>
    <w:rsid w:val="00B01874"/>
    <w:rsid w:val="00B027BA"/>
    <w:rsid w:val="00B0288F"/>
    <w:rsid w:val="00B0335A"/>
    <w:rsid w:val="00B03406"/>
    <w:rsid w:val="00B03430"/>
    <w:rsid w:val="00B045CD"/>
    <w:rsid w:val="00B04770"/>
    <w:rsid w:val="00B05AC0"/>
    <w:rsid w:val="00B05D3A"/>
    <w:rsid w:val="00B060AB"/>
    <w:rsid w:val="00B070EE"/>
    <w:rsid w:val="00B07873"/>
    <w:rsid w:val="00B07F11"/>
    <w:rsid w:val="00B10386"/>
    <w:rsid w:val="00B108B0"/>
    <w:rsid w:val="00B10C0D"/>
    <w:rsid w:val="00B12085"/>
    <w:rsid w:val="00B12750"/>
    <w:rsid w:val="00B12D84"/>
    <w:rsid w:val="00B12E9C"/>
    <w:rsid w:val="00B13F38"/>
    <w:rsid w:val="00B14616"/>
    <w:rsid w:val="00B14906"/>
    <w:rsid w:val="00B153BC"/>
    <w:rsid w:val="00B17B3F"/>
    <w:rsid w:val="00B17C6C"/>
    <w:rsid w:val="00B20402"/>
    <w:rsid w:val="00B206B1"/>
    <w:rsid w:val="00B2079D"/>
    <w:rsid w:val="00B20A66"/>
    <w:rsid w:val="00B20C4B"/>
    <w:rsid w:val="00B21240"/>
    <w:rsid w:val="00B214C9"/>
    <w:rsid w:val="00B22536"/>
    <w:rsid w:val="00B2318E"/>
    <w:rsid w:val="00B23350"/>
    <w:rsid w:val="00B24A44"/>
    <w:rsid w:val="00B24B11"/>
    <w:rsid w:val="00B255DA"/>
    <w:rsid w:val="00B2565F"/>
    <w:rsid w:val="00B25FA7"/>
    <w:rsid w:val="00B2686F"/>
    <w:rsid w:val="00B2692C"/>
    <w:rsid w:val="00B272FD"/>
    <w:rsid w:val="00B27A9C"/>
    <w:rsid w:val="00B305A9"/>
    <w:rsid w:val="00B308FB"/>
    <w:rsid w:val="00B3126C"/>
    <w:rsid w:val="00B31945"/>
    <w:rsid w:val="00B31B38"/>
    <w:rsid w:val="00B31DC8"/>
    <w:rsid w:val="00B31F09"/>
    <w:rsid w:val="00B3357C"/>
    <w:rsid w:val="00B3396C"/>
    <w:rsid w:val="00B34950"/>
    <w:rsid w:val="00B34C90"/>
    <w:rsid w:val="00B34E69"/>
    <w:rsid w:val="00B354C2"/>
    <w:rsid w:val="00B3593B"/>
    <w:rsid w:val="00B35BED"/>
    <w:rsid w:val="00B36A1F"/>
    <w:rsid w:val="00B37E61"/>
    <w:rsid w:val="00B402BE"/>
    <w:rsid w:val="00B404E1"/>
    <w:rsid w:val="00B41BAC"/>
    <w:rsid w:val="00B433E4"/>
    <w:rsid w:val="00B43721"/>
    <w:rsid w:val="00B439A0"/>
    <w:rsid w:val="00B43EAD"/>
    <w:rsid w:val="00B442EF"/>
    <w:rsid w:val="00B45409"/>
    <w:rsid w:val="00B45A34"/>
    <w:rsid w:val="00B46728"/>
    <w:rsid w:val="00B50DF7"/>
    <w:rsid w:val="00B50E46"/>
    <w:rsid w:val="00B50F5D"/>
    <w:rsid w:val="00B52335"/>
    <w:rsid w:val="00B5264F"/>
    <w:rsid w:val="00B52ADC"/>
    <w:rsid w:val="00B52C7C"/>
    <w:rsid w:val="00B52E9E"/>
    <w:rsid w:val="00B52F4F"/>
    <w:rsid w:val="00B53ED3"/>
    <w:rsid w:val="00B5486C"/>
    <w:rsid w:val="00B55017"/>
    <w:rsid w:val="00B5529A"/>
    <w:rsid w:val="00B553A4"/>
    <w:rsid w:val="00B56C63"/>
    <w:rsid w:val="00B56DD8"/>
    <w:rsid w:val="00B572A3"/>
    <w:rsid w:val="00B57A52"/>
    <w:rsid w:val="00B6085F"/>
    <w:rsid w:val="00B60B80"/>
    <w:rsid w:val="00B60BCB"/>
    <w:rsid w:val="00B60DB4"/>
    <w:rsid w:val="00B620F3"/>
    <w:rsid w:val="00B62E01"/>
    <w:rsid w:val="00B63123"/>
    <w:rsid w:val="00B63934"/>
    <w:rsid w:val="00B63D2E"/>
    <w:rsid w:val="00B63F4D"/>
    <w:rsid w:val="00B648C0"/>
    <w:rsid w:val="00B64EBF"/>
    <w:rsid w:val="00B6512B"/>
    <w:rsid w:val="00B65473"/>
    <w:rsid w:val="00B65988"/>
    <w:rsid w:val="00B65AE6"/>
    <w:rsid w:val="00B6619C"/>
    <w:rsid w:val="00B665D1"/>
    <w:rsid w:val="00B672CA"/>
    <w:rsid w:val="00B67822"/>
    <w:rsid w:val="00B70596"/>
    <w:rsid w:val="00B705F1"/>
    <w:rsid w:val="00B7114B"/>
    <w:rsid w:val="00B71394"/>
    <w:rsid w:val="00B717F9"/>
    <w:rsid w:val="00B719AD"/>
    <w:rsid w:val="00B72459"/>
    <w:rsid w:val="00B72B27"/>
    <w:rsid w:val="00B72DBE"/>
    <w:rsid w:val="00B72F5A"/>
    <w:rsid w:val="00B730C6"/>
    <w:rsid w:val="00B74215"/>
    <w:rsid w:val="00B74310"/>
    <w:rsid w:val="00B74DA4"/>
    <w:rsid w:val="00B74F39"/>
    <w:rsid w:val="00B752FB"/>
    <w:rsid w:val="00B75329"/>
    <w:rsid w:val="00B75A9C"/>
    <w:rsid w:val="00B76B3B"/>
    <w:rsid w:val="00B77CAC"/>
    <w:rsid w:val="00B807C1"/>
    <w:rsid w:val="00B80EE3"/>
    <w:rsid w:val="00B80F52"/>
    <w:rsid w:val="00B81288"/>
    <w:rsid w:val="00B822BD"/>
    <w:rsid w:val="00B829D8"/>
    <w:rsid w:val="00B82AEA"/>
    <w:rsid w:val="00B82CC7"/>
    <w:rsid w:val="00B831CE"/>
    <w:rsid w:val="00B83723"/>
    <w:rsid w:val="00B83758"/>
    <w:rsid w:val="00B846AA"/>
    <w:rsid w:val="00B863B7"/>
    <w:rsid w:val="00B8643C"/>
    <w:rsid w:val="00B86D68"/>
    <w:rsid w:val="00B870DC"/>
    <w:rsid w:val="00B875DA"/>
    <w:rsid w:val="00B908B3"/>
    <w:rsid w:val="00B91376"/>
    <w:rsid w:val="00B922D2"/>
    <w:rsid w:val="00B924E2"/>
    <w:rsid w:val="00B92964"/>
    <w:rsid w:val="00B92F4F"/>
    <w:rsid w:val="00B9350F"/>
    <w:rsid w:val="00B93CF1"/>
    <w:rsid w:val="00B94004"/>
    <w:rsid w:val="00B95CDD"/>
    <w:rsid w:val="00B9622F"/>
    <w:rsid w:val="00B96373"/>
    <w:rsid w:val="00B963EF"/>
    <w:rsid w:val="00B976B9"/>
    <w:rsid w:val="00BA0215"/>
    <w:rsid w:val="00BA0892"/>
    <w:rsid w:val="00BA1195"/>
    <w:rsid w:val="00BA1207"/>
    <w:rsid w:val="00BA16AB"/>
    <w:rsid w:val="00BA16B5"/>
    <w:rsid w:val="00BA2153"/>
    <w:rsid w:val="00BA2AD2"/>
    <w:rsid w:val="00BA2D4C"/>
    <w:rsid w:val="00BA2DD8"/>
    <w:rsid w:val="00BA30E6"/>
    <w:rsid w:val="00BA402F"/>
    <w:rsid w:val="00BA50CC"/>
    <w:rsid w:val="00BA6B61"/>
    <w:rsid w:val="00BA6C0B"/>
    <w:rsid w:val="00BA7136"/>
    <w:rsid w:val="00BA7364"/>
    <w:rsid w:val="00BA750C"/>
    <w:rsid w:val="00BB112C"/>
    <w:rsid w:val="00BB143B"/>
    <w:rsid w:val="00BB2163"/>
    <w:rsid w:val="00BB245E"/>
    <w:rsid w:val="00BB2588"/>
    <w:rsid w:val="00BB273C"/>
    <w:rsid w:val="00BB2B91"/>
    <w:rsid w:val="00BB3919"/>
    <w:rsid w:val="00BB42A7"/>
    <w:rsid w:val="00BB42D2"/>
    <w:rsid w:val="00BB4B85"/>
    <w:rsid w:val="00BB4BC0"/>
    <w:rsid w:val="00BB528C"/>
    <w:rsid w:val="00BB5CAC"/>
    <w:rsid w:val="00BB63BA"/>
    <w:rsid w:val="00BB69A3"/>
    <w:rsid w:val="00BB6D42"/>
    <w:rsid w:val="00BB6DC4"/>
    <w:rsid w:val="00BB7805"/>
    <w:rsid w:val="00BB7874"/>
    <w:rsid w:val="00BC04F1"/>
    <w:rsid w:val="00BC2038"/>
    <w:rsid w:val="00BC209B"/>
    <w:rsid w:val="00BC23EC"/>
    <w:rsid w:val="00BC2C61"/>
    <w:rsid w:val="00BC3111"/>
    <w:rsid w:val="00BC5B12"/>
    <w:rsid w:val="00BC5E57"/>
    <w:rsid w:val="00BC689E"/>
    <w:rsid w:val="00BC7A60"/>
    <w:rsid w:val="00BC7F5A"/>
    <w:rsid w:val="00BD07B6"/>
    <w:rsid w:val="00BD082B"/>
    <w:rsid w:val="00BD0EE3"/>
    <w:rsid w:val="00BD1F4C"/>
    <w:rsid w:val="00BD2C9B"/>
    <w:rsid w:val="00BD32D5"/>
    <w:rsid w:val="00BD399E"/>
    <w:rsid w:val="00BD3A87"/>
    <w:rsid w:val="00BD4208"/>
    <w:rsid w:val="00BD4406"/>
    <w:rsid w:val="00BD4C00"/>
    <w:rsid w:val="00BD5055"/>
    <w:rsid w:val="00BD54CA"/>
    <w:rsid w:val="00BD5BDD"/>
    <w:rsid w:val="00BD65EB"/>
    <w:rsid w:val="00BD6F30"/>
    <w:rsid w:val="00BD731D"/>
    <w:rsid w:val="00BD7854"/>
    <w:rsid w:val="00BD7BCB"/>
    <w:rsid w:val="00BE0130"/>
    <w:rsid w:val="00BE01D8"/>
    <w:rsid w:val="00BE0A36"/>
    <w:rsid w:val="00BE0C92"/>
    <w:rsid w:val="00BE1475"/>
    <w:rsid w:val="00BE1621"/>
    <w:rsid w:val="00BE2A13"/>
    <w:rsid w:val="00BE2D76"/>
    <w:rsid w:val="00BE4BDE"/>
    <w:rsid w:val="00BE4CC8"/>
    <w:rsid w:val="00BE521D"/>
    <w:rsid w:val="00BE527F"/>
    <w:rsid w:val="00BE5396"/>
    <w:rsid w:val="00BE644C"/>
    <w:rsid w:val="00BE6DD5"/>
    <w:rsid w:val="00BF1134"/>
    <w:rsid w:val="00BF1995"/>
    <w:rsid w:val="00BF3431"/>
    <w:rsid w:val="00BF345D"/>
    <w:rsid w:val="00BF3AD4"/>
    <w:rsid w:val="00BF3BFD"/>
    <w:rsid w:val="00BF3C52"/>
    <w:rsid w:val="00BF44D6"/>
    <w:rsid w:val="00BF4B72"/>
    <w:rsid w:val="00BF4CA5"/>
    <w:rsid w:val="00BF5141"/>
    <w:rsid w:val="00BF539F"/>
    <w:rsid w:val="00BF5A9F"/>
    <w:rsid w:val="00BF77AE"/>
    <w:rsid w:val="00C009BF"/>
    <w:rsid w:val="00C00FA5"/>
    <w:rsid w:val="00C01EA9"/>
    <w:rsid w:val="00C02A80"/>
    <w:rsid w:val="00C034E4"/>
    <w:rsid w:val="00C03647"/>
    <w:rsid w:val="00C04519"/>
    <w:rsid w:val="00C047CF"/>
    <w:rsid w:val="00C048E0"/>
    <w:rsid w:val="00C04BB7"/>
    <w:rsid w:val="00C053DB"/>
    <w:rsid w:val="00C05AD9"/>
    <w:rsid w:val="00C05D4B"/>
    <w:rsid w:val="00C0614D"/>
    <w:rsid w:val="00C06237"/>
    <w:rsid w:val="00C074AC"/>
    <w:rsid w:val="00C074E0"/>
    <w:rsid w:val="00C10851"/>
    <w:rsid w:val="00C1120A"/>
    <w:rsid w:val="00C1152B"/>
    <w:rsid w:val="00C1177F"/>
    <w:rsid w:val="00C11F07"/>
    <w:rsid w:val="00C12A03"/>
    <w:rsid w:val="00C12F8C"/>
    <w:rsid w:val="00C13099"/>
    <w:rsid w:val="00C13DE0"/>
    <w:rsid w:val="00C14082"/>
    <w:rsid w:val="00C1471F"/>
    <w:rsid w:val="00C14CF9"/>
    <w:rsid w:val="00C153F8"/>
    <w:rsid w:val="00C15D79"/>
    <w:rsid w:val="00C163CA"/>
    <w:rsid w:val="00C166F1"/>
    <w:rsid w:val="00C16A88"/>
    <w:rsid w:val="00C16C99"/>
    <w:rsid w:val="00C17E06"/>
    <w:rsid w:val="00C20926"/>
    <w:rsid w:val="00C20E38"/>
    <w:rsid w:val="00C21CB3"/>
    <w:rsid w:val="00C22222"/>
    <w:rsid w:val="00C22DD3"/>
    <w:rsid w:val="00C22DD9"/>
    <w:rsid w:val="00C23486"/>
    <w:rsid w:val="00C24EF1"/>
    <w:rsid w:val="00C26E1A"/>
    <w:rsid w:val="00C2709F"/>
    <w:rsid w:val="00C3028D"/>
    <w:rsid w:val="00C313F6"/>
    <w:rsid w:val="00C31958"/>
    <w:rsid w:val="00C325B4"/>
    <w:rsid w:val="00C3336C"/>
    <w:rsid w:val="00C33372"/>
    <w:rsid w:val="00C3423A"/>
    <w:rsid w:val="00C346B9"/>
    <w:rsid w:val="00C34AD5"/>
    <w:rsid w:val="00C354BC"/>
    <w:rsid w:val="00C360FB"/>
    <w:rsid w:val="00C361B9"/>
    <w:rsid w:val="00C36AF5"/>
    <w:rsid w:val="00C36C17"/>
    <w:rsid w:val="00C36D3E"/>
    <w:rsid w:val="00C378C2"/>
    <w:rsid w:val="00C3794C"/>
    <w:rsid w:val="00C41671"/>
    <w:rsid w:val="00C41C45"/>
    <w:rsid w:val="00C41D57"/>
    <w:rsid w:val="00C41D5C"/>
    <w:rsid w:val="00C43225"/>
    <w:rsid w:val="00C437B7"/>
    <w:rsid w:val="00C43C14"/>
    <w:rsid w:val="00C45B6A"/>
    <w:rsid w:val="00C45FE6"/>
    <w:rsid w:val="00C46163"/>
    <w:rsid w:val="00C462CE"/>
    <w:rsid w:val="00C46868"/>
    <w:rsid w:val="00C47114"/>
    <w:rsid w:val="00C50554"/>
    <w:rsid w:val="00C51471"/>
    <w:rsid w:val="00C51E21"/>
    <w:rsid w:val="00C52156"/>
    <w:rsid w:val="00C52EAA"/>
    <w:rsid w:val="00C54E01"/>
    <w:rsid w:val="00C55642"/>
    <w:rsid w:val="00C56F86"/>
    <w:rsid w:val="00C5786C"/>
    <w:rsid w:val="00C57B96"/>
    <w:rsid w:val="00C606CE"/>
    <w:rsid w:val="00C60896"/>
    <w:rsid w:val="00C60A07"/>
    <w:rsid w:val="00C60CD9"/>
    <w:rsid w:val="00C60F72"/>
    <w:rsid w:val="00C61C4F"/>
    <w:rsid w:val="00C62893"/>
    <w:rsid w:val="00C62DE2"/>
    <w:rsid w:val="00C62EF2"/>
    <w:rsid w:val="00C637DF"/>
    <w:rsid w:val="00C64070"/>
    <w:rsid w:val="00C64562"/>
    <w:rsid w:val="00C64DA0"/>
    <w:rsid w:val="00C64E5E"/>
    <w:rsid w:val="00C663D5"/>
    <w:rsid w:val="00C677E5"/>
    <w:rsid w:val="00C707BD"/>
    <w:rsid w:val="00C70A9B"/>
    <w:rsid w:val="00C722B6"/>
    <w:rsid w:val="00C7336B"/>
    <w:rsid w:val="00C73AF3"/>
    <w:rsid w:val="00C73BED"/>
    <w:rsid w:val="00C73D70"/>
    <w:rsid w:val="00C749D1"/>
    <w:rsid w:val="00C7656A"/>
    <w:rsid w:val="00C76736"/>
    <w:rsid w:val="00C7701C"/>
    <w:rsid w:val="00C773C2"/>
    <w:rsid w:val="00C77FB5"/>
    <w:rsid w:val="00C80D80"/>
    <w:rsid w:val="00C80E4D"/>
    <w:rsid w:val="00C82364"/>
    <w:rsid w:val="00C82481"/>
    <w:rsid w:val="00C82DC0"/>
    <w:rsid w:val="00C83C67"/>
    <w:rsid w:val="00C83E7D"/>
    <w:rsid w:val="00C845DD"/>
    <w:rsid w:val="00C85060"/>
    <w:rsid w:val="00C85B32"/>
    <w:rsid w:val="00C868DA"/>
    <w:rsid w:val="00C86B8B"/>
    <w:rsid w:val="00C87015"/>
    <w:rsid w:val="00C87B9F"/>
    <w:rsid w:val="00C87E3C"/>
    <w:rsid w:val="00C87F8D"/>
    <w:rsid w:val="00C91E26"/>
    <w:rsid w:val="00C92088"/>
    <w:rsid w:val="00C924C2"/>
    <w:rsid w:val="00C951E1"/>
    <w:rsid w:val="00C952A0"/>
    <w:rsid w:val="00C9584C"/>
    <w:rsid w:val="00C95ACC"/>
    <w:rsid w:val="00CA031B"/>
    <w:rsid w:val="00CA0A8A"/>
    <w:rsid w:val="00CA189B"/>
    <w:rsid w:val="00CA25B9"/>
    <w:rsid w:val="00CA2914"/>
    <w:rsid w:val="00CA2BD0"/>
    <w:rsid w:val="00CA33B5"/>
    <w:rsid w:val="00CA4008"/>
    <w:rsid w:val="00CA482A"/>
    <w:rsid w:val="00CA5363"/>
    <w:rsid w:val="00CA570E"/>
    <w:rsid w:val="00CA662A"/>
    <w:rsid w:val="00CA7444"/>
    <w:rsid w:val="00CA7606"/>
    <w:rsid w:val="00CA7972"/>
    <w:rsid w:val="00CA7F4E"/>
    <w:rsid w:val="00CB08A2"/>
    <w:rsid w:val="00CB0D5B"/>
    <w:rsid w:val="00CB18BA"/>
    <w:rsid w:val="00CB2886"/>
    <w:rsid w:val="00CB2A47"/>
    <w:rsid w:val="00CB3CF3"/>
    <w:rsid w:val="00CB3F4C"/>
    <w:rsid w:val="00CB46CE"/>
    <w:rsid w:val="00CB5B85"/>
    <w:rsid w:val="00CB7D3A"/>
    <w:rsid w:val="00CC1F69"/>
    <w:rsid w:val="00CC2099"/>
    <w:rsid w:val="00CC261C"/>
    <w:rsid w:val="00CC2DB9"/>
    <w:rsid w:val="00CC3422"/>
    <w:rsid w:val="00CC4B86"/>
    <w:rsid w:val="00CC4E8B"/>
    <w:rsid w:val="00CC6074"/>
    <w:rsid w:val="00CC67AC"/>
    <w:rsid w:val="00CC688A"/>
    <w:rsid w:val="00CC6BEB"/>
    <w:rsid w:val="00CC6C90"/>
    <w:rsid w:val="00CC70BE"/>
    <w:rsid w:val="00CC76D5"/>
    <w:rsid w:val="00CC7D01"/>
    <w:rsid w:val="00CD01A3"/>
    <w:rsid w:val="00CD0669"/>
    <w:rsid w:val="00CD0997"/>
    <w:rsid w:val="00CD1C38"/>
    <w:rsid w:val="00CD1FC2"/>
    <w:rsid w:val="00CD2447"/>
    <w:rsid w:val="00CD2A23"/>
    <w:rsid w:val="00CD2BD0"/>
    <w:rsid w:val="00CD2D66"/>
    <w:rsid w:val="00CD2E53"/>
    <w:rsid w:val="00CD2E5D"/>
    <w:rsid w:val="00CD3782"/>
    <w:rsid w:val="00CD43E2"/>
    <w:rsid w:val="00CD4DA6"/>
    <w:rsid w:val="00CD5A4A"/>
    <w:rsid w:val="00CD5E5E"/>
    <w:rsid w:val="00CD5FF3"/>
    <w:rsid w:val="00CD638F"/>
    <w:rsid w:val="00CD6922"/>
    <w:rsid w:val="00CD6B8A"/>
    <w:rsid w:val="00CD6D71"/>
    <w:rsid w:val="00CE0525"/>
    <w:rsid w:val="00CE06D5"/>
    <w:rsid w:val="00CE0A0D"/>
    <w:rsid w:val="00CE2763"/>
    <w:rsid w:val="00CE3209"/>
    <w:rsid w:val="00CE3E7F"/>
    <w:rsid w:val="00CE43D7"/>
    <w:rsid w:val="00CE5215"/>
    <w:rsid w:val="00CE5269"/>
    <w:rsid w:val="00CE5418"/>
    <w:rsid w:val="00CE5ADB"/>
    <w:rsid w:val="00CE6453"/>
    <w:rsid w:val="00CE69BF"/>
    <w:rsid w:val="00CE6F55"/>
    <w:rsid w:val="00CE7004"/>
    <w:rsid w:val="00CF06B3"/>
    <w:rsid w:val="00CF10EF"/>
    <w:rsid w:val="00CF286B"/>
    <w:rsid w:val="00CF49BA"/>
    <w:rsid w:val="00CF4A54"/>
    <w:rsid w:val="00CF4E5C"/>
    <w:rsid w:val="00CF6B4E"/>
    <w:rsid w:val="00CF6CA1"/>
    <w:rsid w:val="00CF6F70"/>
    <w:rsid w:val="00CF6FEA"/>
    <w:rsid w:val="00CF7692"/>
    <w:rsid w:val="00D00DBF"/>
    <w:rsid w:val="00D01357"/>
    <w:rsid w:val="00D022D1"/>
    <w:rsid w:val="00D03098"/>
    <w:rsid w:val="00D03DD6"/>
    <w:rsid w:val="00D047FA"/>
    <w:rsid w:val="00D060BE"/>
    <w:rsid w:val="00D07013"/>
    <w:rsid w:val="00D0741A"/>
    <w:rsid w:val="00D07818"/>
    <w:rsid w:val="00D07A03"/>
    <w:rsid w:val="00D07C29"/>
    <w:rsid w:val="00D1080E"/>
    <w:rsid w:val="00D1159C"/>
    <w:rsid w:val="00D12E16"/>
    <w:rsid w:val="00D13493"/>
    <w:rsid w:val="00D13B2E"/>
    <w:rsid w:val="00D14950"/>
    <w:rsid w:val="00D15936"/>
    <w:rsid w:val="00D1680F"/>
    <w:rsid w:val="00D17871"/>
    <w:rsid w:val="00D20444"/>
    <w:rsid w:val="00D2064E"/>
    <w:rsid w:val="00D207CB"/>
    <w:rsid w:val="00D20D08"/>
    <w:rsid w:val="00D21139"/>
    <w:rsid w:val="00D22781"/>
    <w:rsid w:val="00D235B0"/>
    <w:rsid w:val="00D237E9"/>
    <w:rsid w:val="00D25085"/>
    <w:rsid w:val="00D2560E"/>
    <w:rsid w:val="00D25798"/>
    <w:rsid w:val="00D26040"/>
    <w:rsid w:val="00D26073"/>
    <w:rsid w:val="00D267D7"/>
    <w:rsid w:val="00D26EB3"/>
    <w:rsid w:val="00D2720C"/>
    <w:rsid w:val="00D31202"/>
    <w:rsid w:val="00D313D2"/>
    <w:rsid w:val="00D31569"/>
    <w:rsid w:val="00D31611"/>
    <w:rsid w:val="00D32084"/>
    <w:rsid w:val="00D325E9"/>
    <w:rsid w:val="00D32784"/>
    <w:rsid w:val="00D339D1"/>
    <w:rsid w:val="00D33B3F"/>
    <w:rsid w:val="00D33D97"/>
    <w:rsid w:val="00D3459F"/>
    <w:rsid w:val="00D354C0"/>
    <w:rsid w:val="00D356D6"/>
    <w:rsid w:val="00D35B2D"/>
    <w:rsid w:val="00D360CC"/>
    <w:rsid w:val="00D36873"/>
    <w:rsid w:val="00D36F25"/>
    <w:rsid w:val="00D36FB9"/>
    <w:rsid w:val="00D372DE"/>
    <w:rsid w:val="00D37E9A"/>
    <w:rsid w:val="00D406F0"/>
    <w:rsid w:val="00D408A7"/>
    <w:rsid w:val="00D409CF"/>
    <w:rsid w:val="00D42E8F"/>
    <w:rsid w:val="00D439FC"/>
    <w:rsid w:val="00D444C9"/>
    <w:rsid w:val="00D44AF8"/>
    <w:rsid w:val="00D470AB"/>
    <w:rsid w:val="00D47A8F"/>
    <w:rsid w:val="00D5076D"/>
    <w:rsid w:val="00D50837"/>
    <w:rsid w:val="00D508DE"/>
    <w:rsid w:val="00D50948"/>
    <w:rsid w:val="00D50A19"/>
    <w:rsid w:val="00D50E92"/>
    <w:rsid w:val="00D5107F"/>
    <w:rsid w:val="00D51097"/>
    <w:rsid w:val="00D51901"/>
    <w:rsid w:val="00D51B49"/>
    <w:rsid w:val="00D51BE6"/>
    <w:rsid w:val="00D5377E"/>
    <w:rsid w:val="00D5478B"/>
    <w:rsid w:val="00D54977"/>
    <w:rsid w:val="00D54F65"/>
    <w:rsid w:val="00D55645"/>
    <w:rsid w:val="00D556C7"/>
    <w:rsid w:val="00D5653C"/>
    <w:rsid w:val="00D56683"/>
    <w:rsid w:val="00D569CA"/>
    <w:rsid w:val="00D56F3A"/>
    <w:rsid w:val="00D5761D"/>
    <w:rsid w:val="00D60A30"/>
    <w:rsid w:val="00D60EE9"/>
    <w:rsid w:val="00D618CA"/>
    <w:rsid w:val="00D63EC8"/>
    <w:rsid w:val="00D64CA0"/>
    <w:rsid w:val="00D65F4E"/>
    <w:rsid w:val="00D66356"/>
    <w:rsid w:val="00D66779"/>
    <w:rsid w:val="00D667E6"/>
    <w:rsid w:val="00D674A0"/>
    <w:rsid w:val="00D67801"/>
    <w:rsid w:val="00D67861"/>
    <w:rsid w:val="00D701AC"/>
    <w:rsid w:val="00D70429"/>
    <w:rsid w:val="00D714E3"/>
    <w:rsid w:val="00D716FC"/>
    <w:rsid w:val="00D72B97"/>
    <w:rsid w:val="00D73EE5"/>
    <w:rsid w:val="00D747A9"/>
    <w:rsid w:val="00D75A27"/>
    <w:rsid w:val="00D7621B"/>
    <w:rsid w:val="00D7721B"/>
    <w:rsid w:val="00D7723C"/>
    <w:rsid w:val="00D7760C"/>
    <w:rsid w:val="00D77BD3"/>
    <w:rsid w:val="00D77CA3"/>
    <w:rsid w:val="00D801B7"/>
    <w:rsid w:val="00D803D5"/>
    <w:rsid w:val="00D8077E"/>
    <w:rsid w:val="00D808CF"/>
    <w:rsid w:val="00D81267"/>
    <w:rsid w:val="00D8183E"/>
    <w:rsid w:val="00D821B0"/>
    <w:rsid w:val="00D82409"/>
    <w:rsid w:val="00D832FF"/>
    <w:rsid w:val="00D8381A"/>
    <w:rsid w:val="00D83A55"/>
    <w:rsid w:val="00D83F8B"/>
    <w:rsid w:val="00D84CC9"/>
    <w:rsid w:val="00D8531F"/>
    <w:rsid w:val="00D86656"/>
    <w:rsid w:val="00D86853"/>
    <w:rsid w:val="00D916C8"/>
    <w:rsid w:val="00D92193"/>
    <w:rsid w:val="00D923EB"/>
    <w:rsid w:val="00D9255F"/>
    <w:rsid w:val="00D9323A"/>
    <w:rsid w:val="00D9361B"/>
    <w:rsid w:val="00D93700"/>
    <w:rsid w:val="00D93CD2"/>
    <w:rsid w:val="00D9434D"/>
    <w:rsid w:val="00D94599"/>
    <w:rsid w:val="00D945FC"/>
    <w:rsid w:val="00D948B0"/>
    <w:rsid w:val="00D94B59"/>
    <w:rsid w:val="00D969B3"/>
    <w:rsid w:val="00D97C4C"/>
    <w:rsid w:val="00D97D6F"/>
    <w:rsid w:val="00DA11F6"/>
    <w:rsid w:val="00DA12F8"/>
    <w:rsid w:val="00DA1391"/>
    <w:rsid w:val="00DA1540"/>
    <w:rsid w:val="00DA1A9D"/>
    <w:rsid w:val="00DA2418"/>
    <w:rsid w:val="00DA29E8"/>
    <w:rsid w:val="00DA33AB"/>
    <w:rsid w:val="00DA361E"/>
    <w:rsid w:val="00DA4504"/>
    <w:rsid w:val="00DA471C"/>
    <w:rsid w:val="00DA5392"/>
    <w:rsid w:val="00DA64DC"/>
    <w:rsid w:val="00DA6A6D"/>
    <w:rsid w:val="00DA7714"/>
    <w:rsid w:val="00DA7F3B"/>
    <w:rsid w:val="00DB01C6"/>
    <w:rsid w:val="00DB0BCE"/>
    <w:rsid w:val="00DB1157"/>
    <w:rsid w:val="00DB137C"/>
    <w:rsid w:val="00DB24CB"/>
    <w:rsid w:val="00DB25E7"/>
    <w:rsid w:val="00DB2BF7"/>
    <w:rsid w:val="00DB3B7D"/>
    <w:rsid w:val="00DB435F"/>
    <w:rsid w:val="00DB4ACE"/>
    <w:rsid w:val="00DB52DC"/>
    <w:rsid w:val="00DB552B"/>
    <w:rsid w:val="00DB564A"/>
    <w:rsid w:val="00DB7225"/>
    <w:rsid w:val="00DB7331"/>
    <w:rsid w:val="00DB7BA0"/>
    <w:rsid w:val="00DB7C63"/>
    <w:rsid w:val="00DC0293"/>
    <w:rsid w:val="00DC02B4"/>
    <w:rsid w:val="00DC1286"/>
    <w:rsid w:val="00DC176F"/>
    <w:rsid w:val="00DC1CC6"/>
    <w:rsid w:val="00DC1FF9"/>
    <w:rsid w:val="00DC25A5"/>
    <w:rsid w:val="00DC3C78"/>
    <w:rsid w:val="00DC4643"/>
    <w:rsid w:val="00DC5B8E"/>
    <w:rsid w:val="00DC5C61"/>
    <w:rsid w:val="00DC7B9E"/>
    <w:rsid w:val="00DD19D4"/>
    <w:rsid w:val="00DD275A"/>
    <w:rsid w:val="00DD35FC"/>
    <w:rsid w:val="00DD3DDE"/>
    <w:rsid w:val="00DD4202"/>
    <w:rsid w:val="00DD5D2B"/>
    <w:rsid w:val="00DD639F"/>
    <w:rsid w:val="00DD6CDA"/>
    <w:rsid w:val="00DE08F1"/>
    <w:rsid w:val="00DE0DC3"/>
    <w:rsid w:val="00DE1CF3"/>
    <w:rsid w:val="00DE26FD"/>
    <w:rsid w:val="00DE2A7B"/>
    <w:rsid w:val="00DE3946"/>
    <w:rsid w:val="00DE3C06"/>
    <w:rsid w:val="00DE50F3"/>
    <w:rsid w:val="00DE5161"/>
    <w:rsid w:val="00DE5648"/>
    <w:rsid w:val="00DE5FB1"/>
    <w:rsid w:val="00DE7606"/>
    <w:rsid w:val="00DE79E0"/>
    <w:rsid w:val="00DF016F"/>
    <w:rsid w:val="00DF2657"/>
    <w:rsid w:val="00DF2675"/>
    <w:rsid w:val="00DF36E3"/>
    <w:rsid w:val="00DF4103"/>
    <w:rsid w:val="00DF7633"/>
    <w:rsid w:val="00DF7C83"/>
    <w:rsid w:val="00E004E1"/>
    <w:rsid w:val="00E00AAE"/>
    <w:rsid w:val="00E02202"/>
    <w:rsid w:val="00E0230C"/>
    <w:rsid w:val="00E034B3"/>
    <w:rsid w:val="00E035B6"/>
    <w:rsid w:val="00E03847"/>
    <w:rsid w:val="00E0441C"/>
    <w:rsid w:val="00E048F4"/>
    <w:rsid w:val="00E04B67"/>
    <w:rsid w:val="00E0532C"/>
    <w:rsid w:val="00E05835"/>
    <w:rsid w:val="00E05D6E"/>
    <w:rsid w:val="00E06216"/>
    <w:rsid w:val="00E062F0"/>
    <w:rsid w:val="00E06938"/>
    <w:rsid w:val="00E06E5F"/>
    <w:rsid w:val="00E11083"/>
    <w:rsid w:val="00E111EE"/>
    <w:rsid w:val="00E12490"/>
    <w:rsid w:val="00E13226"/>
    <w:rsid w:val="00E132C7"/>
    <w:rsid w:val="00E1420A"/>
    <w:rsid w:val="00E14884"/>
    <w:rsid w:val="00E1493B"/>
    <w:rsid w:val="00E1514E"/>
    <w:rsid w:val="00E16822"/>
    <w:rsid w:val="00E17207"/>
    <w:rsid w:val="00E1778B"/>
    <w:rsid w:val="00E179C5"/>
    <w:rsid w:val="00E20410"/>
    <w:rsid w:val="00E20986"/>
    <w:rsid w:val="00E20FC9"/>
    <w:rsid w:val="00E21A2A"/>
    <w:rsid w:val="00E223D0"/>
    <w:rsid w:val="00E22C99"/>
    <w:rsid w:val="00E230C1"/>
    <w:rsid w:val="00E2330B"/>
    <w:rsid w:val="00E239C5"/>
    <w:rsid w:val="00E2431B"/>
    <w:rsid w:val="00E244BF"/>
    <w:rsid w:val="00E24641"/>
    <w:rsid w:val="00E24849"/>
    <w:rsid w:val="00E24858"/>
    <w:rsid w:val="00E24A05"/>
    <w:rsid w:val="00E25273"/>
    <w:rsid w:val="00E25309"/>
    <w:rsid w:val="00E25F2F"/>
    <w:rsid w:val="00E26125"/>
    <w:rsid w:val="00E26865"/>
    <w:rsid w:val="00E2696E"/>
    <w:rsid w:val="00E27793"/>
    <w:rsid w:val="00E279E9"/>
    <w:rsid w:val="00E301A4"/>
    <w:rsid w:val="00E30AD8"/>
    <w:rsid w:val="00E318F7"/>
    <w:rsid w:val="00E31F8B"/>
    <w:rsid w:val="00E32F9E"/>
    <w:rsid w:val="00E33AAC"/>
    <w:rsid w:val="00E344A4"/>
    <w:rsid w:val="00E34656"/>
    <w:rsid w:val="00E3513D"/>
    <w:rsid w:val="00E35CD3"/>
    <w:rsid w:val="00E36CFA"/>
    <w:rsid w:val="00E36F62"/>
    <w:rsid w:val="00E40867"/>
    <w:rsid w:val="00E423E7"/>
    <w:rsid w:val="00E42D2D"/>
    <w:rsid w:val="00E42D7B"/>
    <w:rsid w:val="00E431C0"/>
    <w:rsid w:val="00E4398D"/>
    <w:rsid w:val="00E43FB2"/>
    <w:rsid w:val="00E443CF"/>
    <w:rsid w:val="00E445C5"/>
    <w:rsid w:val="00E44A42"/>
    <w:rsid w:val="00E44AF8"/>
    <w:rsid w:val="00E44C57"/>
    <w:rsid w:val="00E4702C"/>
    <w:rsid w:val="00E473D9"/>
    <w:rsid w:val="00E5027B"/>
    <w:rsid w:val="00E503D0"/>
    <w:rsid w:val="00E508CE"/>
    <w:rsid w:val="00E526E9"/>
    <w:rsid w:val="00E52B7C"/>
    <w:rsid w:val="00E537F7"/>
    <w:rsid w:val="00E53859"/>
    <w:rsid w:val="00E53AAA"/>
    <w:rsid w:val="00E54279"/>
    <w:rsid w:val="00E5543C"/>
    <w:rsid w:val="00E55EAD"/>
    <w:rsid w:val="00E5691A"/>
    <w:rsid w:val="00E572C9"/>
    <w:rsid w:val="00E577A0"/>
    <w:rsid w:val="00E57F22"/>
    <w:rsid w:val="00E60752"/>
    <w:rsid w:val="00E60818"/>
    <w:rsid w:val="00E617B9"/>
    <w:rsid w:val="00E62273"/>
    <w:rsid w:val="00E630B3"/>
    <w:rsid w:val="00E63194"/>
    <w:rsid w:val="00E632E4"/>
    <w:rsid w:val="00E64A48"/>
    <w:rsid w:val="00E64A5C"/>
    <w:rsid w:val="00E65002"/>
    <w:rsid w:val="00E65357"/>
    <w:rsid w:val="00E65575"/>
    <w:rsid w:val="00E674DC"/>
    <w:rsid w:val="00E6769E"/>
    <w:rsid w:val="00E708E5"/>
    <w:rsid w:val="00E70BAD"/>
    <w:rsid w:val="00E71001"/>
    <w:rsid w:val="00E712B7"/>
    <w:rsid w:val="00E725A7"/>
    <w:rsid w:val="00E7276B"/>
    <w:rsid w:val="00E73588"/>
    <w:rsid w:val="00E745CD"/>
    <w:rsid w:val="00E74950"/>
    <w:rsid w:val="00E74C1C"/>
    <w:rsid w:val="00E74C2F"/>
    <w:rsid w:val="00E755A3"/>
    <w:rsid w:val="00E77047"/>
    <w:rsid w:val="00E775E7"/>
    <w:rsid w:val="00E7765C"/>
    <w:rsid w:val="00E80D06"/>
    <w:rsid w:val="00E81097"/>
    <w:rsid w:val="00E8141C"/>
    <w:rsid w:val="00E82149"/>
    <w:rsid w:val="00E8216F"/>
    <w:rsid w:val="00E82557"/>
    <w:rsid w:val="00E82F7F"/>
    <w:rsid w:val="00E830C5"/>
    <w:rsid w:val="00E83231"/>
    <w:rsid w:val="00E84094"/>
    <w:rsid w:val="00E84E49"/>
    <w:rsid w:val="00E85659"/>
    <w:rsid w:val="00E85D3C"/>
    <w:rsid w:val="00E8626B"/>
    <w:rsid w:val="00E86AD0"/>
    <w:rsid w:val="00E879B7"/>
    <w:rsid w:val="00E87BE3"/>
    <w:rsid w:val="00E91905"/>
    <w:rsid w:val="00E93180"/>
    <w:rsid w:val="00E931E8"/>
    <w:rsid w:val="00E94465"/>
    <w:rsid w:val="00E94C8F"/>
    <w:rsid w:val="00E9508E"/>
    <w:rsid w:val="00E973B7"/>
    <w:rsid w:val="00E977C0"/>
    <w:rsid w:val="00EA05CF"/>
    <w:rsid w:val="00EA142E"/>
    <w:rsid w:val="00EA17EA"/>
    <w:rsid w:val="00EA2C46"/>
    <w:rsid w:val="00EA3805"/>
    <w:rsid w:val="00EA3B98"/>
    <w:rsid w:val="00EA4329"/>
    <w:rsid w:val="00EA449E"/>
    <w:rsid w:val="00EA4531"/>
    <w:rsid w:val="00EA4579"/>
    <w:rsid w:val="00EA4AC7"/>
    <w:rsid w:val="00EA5A2C"/>
    <w:rsid w:val="00EA5EF0"/>
    <w:rsid w:val="00EA60D7"/>
    <w:rsid w:val="00EA62EE"/>
    <w:rsid w:val="00EA6C2C"/>
    <w:rsid w:val="00EA7612"/>
    <w:rsid w:val="00EA78C6"/>
    <w:rsid w:val="00EB1057"/>
    <w:rsid w:val="00EB10A0"/>
    <w:rsid w:val="00EB1534"/>
    <w:rsid w:val="00EB156E"/>
    <w:rsid w:val="00EB18E7"/>
    <w:rsid w:val="00EB1DF7"/>
    <w:rsid w:val="00EB1F37"/>
    <w:rsid w:val="00EB2136"/>
    <w:rsid w:val="00EB2228"/>
    <w:rsid w:val="00EB415B"/>
    <w:rsid w:val="00EB41C6"/>
    <w:rsid w:val="00EB50BD"/>
    <w:rsid w:val="00EB56F4"/>
    <w:rsid w:val="00EB58A7"/>
    <w:rsid w:val="00EB5F97"/>
    <w:rsid w:val="00EB62B5"/>
    <w:rsid w:val="00EB6784"/>
    <w:rsid w:val="00EB6A38"/>
    <w:rsid w:val="00EB6CE5"/>
    <w:rsid w:val="00EB74EE"/>
    <w:rsid w:val="00EC118F"/>
    <w:rsid w:val="00EC142F"/>
    <w:rsid w:val="00EC1927"/>
    <w:rsid w:val="00EC19B2"/>
    <w:rsid w:val="00EC1F01"/>
    <w:rsid w:val="00EC2990"/>
    <w:rsid w:val="00EC4020"/>
    <w:rsid w:val="00EC40D0"/>
    <w:rsid w:val="00EC41F9"/>
    <w:rsid w:val="00EC4797"/>
    <w:rsid w:val="00EC4BFA"/>
    <w:rsid w:val="00EC4DB8"/>
    <w:rsid w:val="00EC4F8E"/>
    <w:rsid w:val="00EC54FC"/>
    <w:rsid w:val="00EC59F0"/>
    <w:rsid w:val="00EC69A0"/>
    <w:rsid w:val="00EC6AD4"/>
    <w:rsid w:val="00EC6F8B"/>
    <w:rsid w:val="00EC6F97"/>
    <w:rsid w:val="00EC75EC"/>
    <w:rsid w:val="00ED0D69"/>
    <w:rsid w:val="00ED0F86"/>
    <w:rsid w:val="00ED122E"/>
    <w:rsid w:val="00ED1CD4"/>
    <w:rsid w:val="00ED26C4"/>
    <w:rsid w:val="00ED29F4"/>
    <w:rsid w:val="00ED2EE2"/>
    <w:rsid w:val="00ED2F79"/>
    <w:rsid w:val="00ED3464"/>
    <w:rsid w:val="00ED3A87"/>
    <w:rsid w:val="00ED40C9"/>
    <w:rsid w:val="00ED4657"/>
    <w:rsid w:val="00ED4744"/>
    <w:rsid w:val="00ED658F"/>
    <w:rsid w:val="00ED65EE"/>
    <w:rsid w:val="00ED6D78"/>
    <w:rsid w:val="00ED7699"/>
    <w:rsid w:val="00ED7931"/>
    <w:rsid w:val="00ED7FDB"/>
    <w:rsid w:val="00EE0337"/>
    <w:rsid w:val="00EE0A78"/>
    <w:rsid w:val="00EE15DC"/>
    <w:rsid w:val="00EE1ADB"/>
    <w:rsid w:val="00EE1CDD"/>
    <w:rsid w:val="00EE1EE2"/>
    <w:rsid w:val="00EE2A4C"/>
    <w:rsid w:val="00EE42D6"/>
    <w:rsid w:val="00EE43C7"/>
    <w:rsid w:val="00EE4B52"/>
    <w:rsid w:val="00EE4FB6"/>
    <w:rsid w:val="00EE57E4"/>
    <w:rsid w:val="00EE638E"/>
    <w:rsid w:val="00EE6707"/>
    <w:rsid w:val="00EE70AE"/>
    <w:rsid w:val="00EF0220"/>
    <w:rsid w:val="00EF09D9"/>
    <w:rsid w:val="00EF169A"/>
    <w:rsid w:val="00EF1E0E"/>
    <w:rsid w:val="00EF283A"/>
    <w:rsid w:val="00EF3207"/>
    <w:rsid w:val="00EF32EE"/>
    <w:rsid w:val="00EF35C2"/>
    <w:rsid w:val="00EF39A1"/>
    <w:rsid w:val="00EF4804"/>
    <w:rsid w:val="00EF5C8F"/>
    <w:rsid w:val="00EF621C"/>
    <w:rsid w:val="00EF6695"/>
    <w:rsid w:val="00EF6921"/>
    <w:rsid w:val="00EF6F69"/>
    <w:rsid w:val="00EF74CC"/>
    <w:rsid w:val="00EF76A2"/>
    <w:rsid w:val="00EF7A8E"/>
    <w:rsid w:val="00EF7B1E"/>
    <w:rsid w:val="00F00502"/>
    <w:rsid w:val="00F0055E"/>
    <w:rsid w:val="00F00926"/>
    <w:rsid w:val="00F00E3A"/>
    <w:rsid w:val="00F0164A"/>
    <w:rsid w:val="00F01D68"/>
    <w:rsid w:val="00F0216A"/>
    <w:rsid w:val="00F02647"/>
    <w:rsid w:val="00F027A5"/>
    <w:rsid w:val="00F033E9"/>
    <w:rsid w:val="00F034D9"/>
    <w:rsid w:val="00F04832"/>
    <w:rsid w:val="00F049BD"/>
    <w:rsid w:val="00F04B05"/>
    <w:rsid w:val="00F04C2C"/>
    <w:rsid w:val="00F05093"/>
    <w:rsid w:val="00F05DEF"/>
    <w:rsid w:val="00F05FE9"/>
    <w:rsid w:val="00F0633E"/>
    <w:rsid w:val="00F07B94"/>
    <w:rsid w:val="00F07C06"/>
    <w:rsid w:val="00F07CD6"/>
    <w:rsid w:val="00F100A0"/>
    <w:rsid w:val="00F103E1"/>
    <w:rsid w:val="00F10586"/>
    <w:rsid w:val="00F10E8E"/>
    <w:rsid w:val="00F11291"/>
    <w:rsid w:val="00F12731"/>
    <w:rsid w:val="00F12C88"/>
    <w:rsid w:val="00F1353F"/>
    <w:rsid w:val="00F13675"/>
    <w:rsid w:val="00F13B4D"/>
    <w:rsid w:val="00F15041"/>
    <w:rsid w:val="00F1568C"/>
    <w:rsid w:val="00F15821"/>
    <w:rsid w:val="00F15849"/>
    <w:rsid w:val="00F15F61"/>
    <w:rsid w:val="00F178B9"/>
    <w:rsid w:val="00F17949"/>
    <w:rsid w:val="00F200C4"/>
    <w:rsid w:val="00F2044A"/>
    <w:rsid w:val="00F21D5E"/>
    <w:rsid w:val="00F221FD"/>
    <w:rsid w:val="00F222AB"/>
    <w:rsid w:val="00F2314C"/>
    <w:rsid w:val="00F23393"/>
    <w:rsid w:val="00F23881"/>
    <w:rsid w:val="00F24402"/>
    <w:rsid w:val="00F247C3"/>
    <w:rsid w:val="00F2482E"/>
    <w:rsid w:val="00F248E2"/>
    <w:rsid w:val="00F24BAC"/>
    <w:rsid w:val="00F24E77"/>
    <w:rsid w:val="00F258E4"/>
    <w:rsid w:val="00F25D0E"/>
    <w:rsid w:val="00F26376"/>
    <w:rsid w:val="00F26AF3"/>
    <w:rsid w:val="00F26CDD"/>
    <w:rsid w:val="00F277F5"/>
    <w:rsid w:val="00F279F2"/>
    <w:rsid w:val="00F27D44"/>
    <w:rsid w:val="00F30561"/>
    <w:rsid w:val="00F30DF1"/>
    <w:rsid w:val="00F31F9A"/>
    <w:rsid w:val="00F31FBA"/>
    <w:rsid w:val="00F32C24"/>
    <w:rsid w:val="00F33560"/>
    <w:rsid w:val="00F3375A"/>
    <w:rsid w:val="00F3394C"/>
    <w:rsid w:val="00F34503"/>
    <w:rsid w:val="00F347FA"/>
    <w:rsid w:val="00F354D5"/>
    <w:rsid w:val="00F35AF9"/>
    <w:rsid w:val="00F361DE"/>
    <w:rsid w:val="00F363D0"/>
    <w:rsid w:val="00F365E6"/>
    <w:rsid w:val="00F36F76"/>
    <w:rsid w:val="00F3744B"/>
    <w:rsid w:val="00F40608"/>
    <w:rsid w:val="00F40653"/>
    <w:rsid w:val="00F407F0"/>
    <w:rsid w:val="00F40E47"/>
    <w:rsid w:val="00F411F4"/>
    <w:rsid w:val="00F41670"/>
    <w:rsid w:val="00F41B91"/>
    <w:rsid w:val="00F41BDF"/>
    <w:rsid w:val="00F421D6"/>
    <w:rsid w:val="00F42DD0"/>
    <w:rsid w:val="00F43107"/>
    <w:rsid w:val="00F43132"/>
    <w:rsid w:val="00F43C2D"/>
    <w:rsid w:val="00F44281"/>
    <w:rsid w:val="00F44935"/>
    <w:rsid w:val="00F4534B"/>
    <w:rsid w:val="00F45ED7"/>
    <w:rsid w:val="00F4649D"/>
    <w:rsid w:val="00F46FA7"/>
    <w:rsid w:val="00F50C5F"/>
    <w:rsid w:val="00F50E7F"/>
    <w:rsid w:val="00F51353"/>
    <w:rsid w:val="00F5175D"/>
    <w:rsid w:val="00F51987"/>
    <w:rsid w:val="00F51BA8"/>
    <w:rsid w:val="00F525CE"/>
    <w:rsid w:val="00F52655"/>
    <w:rsid w:val="00F532BF"/>
    <w:rsid w:val="00F53847"/>
    <w:rsid w:val="00F539A3"/>
    <w:rsid w:val="00F551C8"/>
    <w:rsid w:val="00F555FE"/>
    <w:rsid w:val="00F56FC1"/>
    <w:rsid w:val="00F570A3"/>
    <w:rsid w:val="00F579A8"/>
    <w:rsid w:val="00F617AC"/>
    <w:rsid w:val="00F61B2C"/>
    <w:rsid w:val="00F61B81"/>
    <w:rsid w:val="00F6226C"/>
    <w:rsid w:val="00F637A0"/>
    <w:rsid w:val="00F63E58"/>
    <w:rsid w:val="00F641E4"/>
    <w:rsid w:val="00F64568"/>
    <w:rsid w:val="00F64D38"/>
    <w:rsid w:val="00F64E32"/>
    <w:rsid w:val="00F65C4E"/>
    <w:rsid w:val="00F6683E"/>
    <w:rsid w:val="00F67633"/>
    <w:rsid w:val="00F7206A"/>
    <w:rsid w:val="00F72BC9"/>
    <w:rsid w:val="00F73580"/>
    <w:rsid w:val="00F739E1"/>
    <w:rsid w:val="00F74103"/>
    <w:rsid w:val="00F742A1"/>
    <w:rsid w:val="00F747A2"/>
    <w:rsid w:val="00F74AD7"/>
    <w:rsid w:val="00F81173"/>
    <w:rsid w:val="00F81975"/>
    <w:rsid w:val="00F824D1"/>
    <w:rsid w:val="00F83E93"/>
    <w:rsid w:val="00F83E98"/>
    <w:rsid w:val="00F841AA"/>
    <w:rsid w:val="00F84D52"/>
    <w:rsid w:val="00F85207"/>
    <w:rsid w:val="00F85210"/>
    <w:rsid w:val="00F853B8"/>
    <w:rsid w:val="00F854D3"/>
    <w:rsid w:val="00F85D67"/>
    <w:rsid w:val="00F865DE"/>
    <w:rsid w:val="00F86D03"/>
    <w:rsid w:val="00F86E09"/>
    <w:rsid w:val="00F901BD"/>
    <w:rsid w:val="00F906E8"/>
    <w:rsid w:val="00F907FB"/>
    <w:rsid w:val="00F90D6D"/>
    <w:rsid w:val="00F917EA"/>
    <w:rsid w:val="00F94406"/>
    <w:rsid w:val="00F94906"/>
    <w:rsid w:val="00F94B62"/>
    <w:rsid w:val="00F94D2C"/>
    <w:rsid w:val="00F94FE5"/>
    <w:rsid w:val="00F95546"/>
    <w:rsid w:val="00F95D50"/>
    <w:rsid w:val="00F96008"/>
    <w:rsid w:val="00F97C3B"/>
    <w:rsid w:val="00F97C48"/>
    <w:rsid w:val="00FA0260"/>
    <w:rsid w:val="00FA06EE"/>
    <w:rsid w:val="00FA0A53"/>
    <w:rsid w:val="00FA148D"/>
    <w:rsid w:val="00FA1619"/>
    <w:rsid w:val="00FA19A5"/>
    <w:rsid w:val="00FA1A35"/>
    <w:rsid w:val="00FA22EE"/>
    <w:rsid w:val="00FA2A6E"/>
    <w:rsid w:val="00FA4739"/>
    <w:rsid w:val="00FA47E1"/>
    <w:rsid w:val="00FA52B4"/>
    <w:rsid w:val="00FA58B5"/>
    <w:rsid w:val="00FA592A"/>
    <w:rsid w:val="00FA5CEE"/>
    <w:rsid w:val="00FA744E"/>
    <w:rsid w:val="00FB0D7C"/>
    <w:rsid w:val="00FB13F1"/>
    <w:rsid w:val="00FB153B"/>
    <w:rsid w:val="00FB1552"/>
    <w:rsid w:val="00FB2968"/>
    <w:rsid w:val="00FB3977"/>
    <w:rsid w:val="00FB3BE9"/>
    <w:rsid w:val="00FB4A20"/>
    <w:rsid w:val="00FB4A5E"/>
    <w:rsid w:val="00FB4BF1"/>
    <w:rsid w:val="00FB4D19"/>
    <w:rsid w:val="00FB66A3"/>
    <w:rsid w:val="00FB6E63"/>
    <w:rsid w:val="00FB70CB"/>
    <w:rsid w:val="00FC06E9"/>
    <w:rsid w:val="00FC1203"/>
    <w:rsid w:val="00FC1E0D"/>
    <w:rsid w:val="00FC278F"/>
    <w:rsid w:val="00FC2AB5"/>
    <w:rsid w:val="00FC2AF2"/>
    <w:rsid w:val="00FC2E90"/>
    <w:rsid w:val="00FC3070"/>
    <w:rsid w:val="00FC30EE"/>
    <w:rsid w:val="00FC32DF"/>
    <w:rsid w:val="00FC416C"/>
    <w:rsid w:val="00FC45F8"/>
    <w:rsid w:val="00FC4655"/>
    <w:rsid w:val="00FC4CAE"/>
    <w:rsid w:val="00FC4F71"/>
    <w:rsid w:val="00FC6841"/>
    <w:rsid w:val="00FC6BBF"/>
    <w:rsid w:val="00FC72EF"/>
    <w:rsid w:val="00FC798B"/>
    <w:rsid w:val="00FD031C"/>
    <w:rsid w:val="00FD0683"/>
    <w:rsid w:val="00FD0824"/>
    <w:rsid w:val="00FD1071"/>
    <w:rsid w:val="00FD10D6"/>
    <w:rsid w:val="00FD13AA"/>
    <w:rsid w:val="00FD20ED"/>
    <w:rsid w:val="00FD30BA"/>
    <w:rsid w:val="00FD3866"/>
    <w:rsid w:val="00FD3911"/>
    <w:rsid w:val="00FD396D"/>
    <w:rsid w:val="00FD4563"/>
    <w:rsid w:val="00FD484C"/>
    <w:rsid w:val="00FD541C"/>
    <w:rsid w:val="00FD56DC"/>
    <w:rsid w:val="00FD5A0C"/>
    <w:rsid w:val="00FD7D59"/>
    <w:rsid w:val="00FE0DB7"/>
    <w:rsid w:val="00FE1951"/>
    <w:rsid w:val="00FE1EF0"/>
    <w:rsid w:val="00FE3488"/>
    <w:rsid w:val="00FE45E6"/>
    <w:rsid w:val="00FE5D71"/>
    <w:rsid w:val="00FE5DF7"/>
    <w:rsid w:val="00FE7BCC"/>
    <w:rsid w:val="00FF0189"/>
    <w:rsid w:val="00FF098A"/>
    <w:rsid w:val="00FF2415"/>
    <w:rsid w:val="00FF24F2"/>
    <w:rsid w:val="00FF4592"/>
    <w:rsid w:val="00FF45BB"/>
    <w:rsid w:val="00FF4923"/>
    <w:rsid w:val="00FF5238"/>
    <w:rsid w:val="00FF54E6"/>
    <w:rsid w:val="00FF640D"/>
    <w:rsid w:val="00FF6FE7"/>
    <w:rsid w:val="00FF73B4"/>
    <w:rsid w:val="00FF79EF"/>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27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7F0"/>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E43FB2"/>
    <w:pPr>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E43FB2"/>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3180</TotalTime>
  <Pages>6</Pages>
  <Words>2872</Words>
  <Characters>16374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331</cp:revision>
  <cp:lastPrinted>2016-10-28T21:41:00Z</cp:lastPrinted>
  <dcterms:created xsi:type="dcterms:W3CDTF">2016-09-16T20:31:00Z</dcterms:created>
  <dcterms:modified xsi:type="dcterms:W3CDTF">2016-10-28T21:41:00Z</dcterms:modified>
</cp:coreProperties>
</file>