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A00BB" w14:textId="77777777" w:rsidR="001A5FA0" w:rsidRDefault="0040049C" w:rsidP="00921D9D">
      <w:pPr>
        <w:pStyle w:val="Sc1-G"/>
        <w:rPr>
          <w:color w:val="000000" w:themeColor="text1"/>
          <w:sz w:val="36"/>
          <w:szCs w:val="36"/>
        </w:rPr>
      </w:pPr>
      <w:r>
        <w:rPr>
          <w:color w:val="000000" w:themeColor="text1"/>
          <w:sz w:val="36"/>
          <w:szCs w:val="36"/>
        </w:rPr>
        <w:t xml:space="preserve">    </w:t>
      </w:r>
      <w:r w:rsidR="001A5FA0" w:rsidRPr="000A7C14">
        <w:rPr>
          <w:color w:val="000000" w:themeColor="text1"/>
          <w:sz w:val="36"/>
          <w:szCs w:val="36"/>
        </w:rPr>
        <w:t>Session 8 Jesus</w:t>
      </w:r>
      <w:r w:rsidR="00DB55BF">
        <w:rPr>
          <w:color w:val="000000" w:themeColor="text1"/>
          <w:sz w:val="36"/>
          <w:szCs w:val="36"/>
        </w:rPr>
        <w:t>’</w:t>
      </w:r>
      <w:r w:rsidR="001A5FA0" w:rsidRPr="000A7C14">
        <w:rPr>
          <w:color w:val="000000" w:themeColor="text1"/>
          <w:sz w:val="36"/>
          <w:szCs w:val="36"/>
        </w:rPr>
        <w:t xml:space="preserve"> Ministry in Galil</w:t>
      </w:r>
      <w:r w:rsidR="00B705F1" w:rsidRPr="000A7C14">
        <w:rPr>
          <w:color w:val="000000" w:themeColor="text1"/>
          <w:sz w:val="36"/>
          <w:szCs w:val="36"/>
        </w:rPr>
        <w:t>e</w:t>
      </w:r>
      <w:r w:rsidR="001A5FA0" w:rsidRPr="000A7C14">
        <w:rPr>
          <w:color w:val="000000" w:themeColor="text1"/>
          <w:sz w:val="36"/>
          <w:szCs w:val="36"/>
        </w:rPr>
        <w:t xml:space="preserve">e </w:t>
      </w:r>
      <w:r w:rsidR="00B705F1" w:rsidRPr="000A7C14">
        <w:rPr>
          <w:color w:val="000000" w:themeColor="text1"/>
          <w:sz w:val="36"/>
          <w:szCs w:val="36"/>
        </w:rPr>
        <w:t>(</w:t>
      </w:r>
      <w:r w:rsidRPr="000A7C14">
        <w:rPr>
          <w:color w:val="000000" w:themeColor="text1"/>
          <w:sz w:val="36"/>
          <w:szCs w:val="36"/>
        </w:rPr>
        <w:t xml:space="preserve">Mk. 1-2; </w:t>
      </w:r>
      <w:r w:rsidR="00B705F1" w:rsidRPr="000A7C14">
        <w:rPr>
          <w:color w:val="000000" w:themeColor="text1"/>
          <w:sz w:val="36"/>
          <w:szCs w:val="36"/>
        </w:rPr>
        <w:t>Lk</w:t>
      </w:r>
      <w:r w:rsidRPr="000A7C14">
        <w:rPr>
          <w:color w:val="000000" w:themeColor="text1"/>
          <w:sz w:val="36"/>
          <w:szCs w:val="36"/>
        </w:rPr>
        <w:t>.</w:t>
      </w:r>
      <w:r w:rsidR="00B705F1" w:rsidRPr="000A7C14">
        <w:rPr>
          <w:color w:val="000000" w:themeColor="text1"/>
          <w:sz w:val="36"/>
          <w:szCs w:val="36"/>
        </w:rPr>
        <w:t xml:space="preserve"> </w:t>
      </w:r>
      <w:r w:rsidR="001A5FA0" w:rsidRPr="000A7C14">
        <w:rPr>
          <w:color w:val="000000" w:themeColor="text1"/>
          <w:sz w:val="36"/>
          <w:szCs w:val="36"/>
        </w:rPr>
        <w:t>4</w:t>
      </w:r>
      <w:r w:rsidR="005025F8" w:rsidRPr="000A7C14">
        <w:rPr>
          <w:color w:val="000000" w:themeColor="text1"/>
          <w:sz w:val="36"/>
          <w:szCs w:val="36"/>
        </w:rPr>
        <w:t>-5</w:t>
      </w:r>
      <w:r w:rsidR="001A5FA0" w:rsidRPr="000A7C14">
        <w:rPr>
          <w:color w:val="000000" w:themeColor="text1"/>
          <w:sz w:val="36"/>
          <w:szCs w:val="36"/>
        </w:rPr>
        <w:t>)</w:t>
      </w:r>
    </w:p>
    <w:p w14:paraId="02FABA16" w14:textId="77777777" w:rsidR="00FB70CB" w:rsidRPr="000A7C14" w:rsidRDefault="00FB70CB" w:rsidP="00FB70CB">
      <w:pPr>
        <w:pStyle w:val="Lv1-H"/>
      </w:pPr>
      <w:r w:rsidRPr="000A7C14">
        <w:t>Jesus in Galilee: Headquarters in Capernaum</w:t>
      </w:r>
    </w:p>
    <w:p w14:paraId="67C1A1A6" w14:textId="77777777" w:rsidR="00E132C7" w:rsidRDefault="001A5FA0" w:rsidP="00921D9D">
      <w:pPr>
        <w:pStyle w:val="Lv2-J"/>
      </w:pPr>
      <w:r w:rsidRPr="000A7C14">
        <w:t>In this session</w:t>
      </w:r>
      <w:r w:rsidR="009D0D58" w:rsidRPr="000A7C14">
        <w:t>,</w:t>
      </w:r>
      <w:r w:rsidRPr="000A7C14">
        <w:t xml:space="preserve"> we </w:t>
      </w:r>
      <w:r w:rsidR="005025F8" w:rsidRPr="000A7C14">
        <w:t xml:space="preserve">look at </w:t>
      </w:r>
      <w:r w:rsidR="00EB6784" w:rsidRPr="000A7C14">
        <w:t>Jesus</w:t>
      </w:r>
      <w:r w:rsidR="00DB55BF">
        <w:t>’</w:t>
      </w:r>
      <w:r w:rsidR="00EB6784" w:rsidRPr="000A7C14">
        <w:t xml:space="preserve"> ministry </w:t>
      </w:r>
      <w:r w:rsidR="009D0D58" w:rsidRPr="000A7C14">
        <w:t xml:space="preserve">in </w:t>
      </w:r>
      <w:r w:rsidR="0097240D" w:rsidRPr="000A7C14">
        <w:t xml:space="preserve">the </w:t>
      </w:r>
      <w:r w:rsidR="00EB6784" w:rsidRPr="000A7C14">
        <w:t xml:space="preserve">Galilee </w:t>
      </w:r>
      <w:r w:rsidR="00BE521D" w:rsidRPr="000A7C14">
        <w:t xml:space="preserve">region </w:t>
      </w:r>
      <w:r w:rsidR="007C34D2" w:rsidRPr="000A7C14">
        <w:t xml:space="preserve">that lasted </w:t>
      </w:r>
      <w:r w:rsidR="00EB6784" w:rsidRPr="000A7C14">
        <w:t xml:space="preserve">about 18 months </w:t>
      </w:r>
      <w:r w:rsidR="007C34D2" w:rsidRPr="000A7C14">
        <w:t>(</w:t>
      </w:r>
      <w:r w:rsidR="0004379D" w:rsidRPr="000A7C14">
        <w:t xml:space="preserve">from the </w:t>
      </w:r>
      <w:r w:rsidR="00EB6784" w:rsidRPr="000A7C14">
        <w:t>autumn AD 27 to spring AD 29</w:t>
      </w:r>
      <w:r w:rsidR="007C34D2" w:rsidRPr="000A7C14">
        <w:t>)</w:t>
      </w:r>
      <w:r w:rsidR="0004379D" w:rsidRPr="000A7C14">
        <w:t>.</w:t>
      </w:r>
      <w:r w:rsidR="005025F8" w:rsidRPr="000A7C14">
        <w:t xml:space="preserve"> </w:t>
      </w:r>
      <w:r w:rsidR="00CC6C90" w:rsidRPr="000A7C14">
        <w:t xml:space="preserve">Luke </w:t>
      </w:r>
      <w:r w:rsidR="007A5D2B" w:rsidRPr="000A7C14">
        <w:t xml:space="preserve">gave an </w:t>
      </w:r>
      <w:r w:rsidR="00CC6C90" w:rsidRPr="000A7C14">
        <w:t>overview of Jesus</w:t>
      </w:r>
      <w:r w:rsidR="00DB55BF">
        <w:t>’</w:t>
      </w:r>
      <w:r w:rsidR="00CC6C90" w:rsidRPr="000A7C14">
        <w:t xml:space="preserve"> ministry (4:14</w:t>
      </w:r>
      <w:r w:rsidR="007A5D2B" w:rsidRPr="000A7C14">
        <w:t>-</w:t>
      </w:r>
      <w:r w:rsidR="00CC6C90" w:rsidRPr="000A7C14">
        <w:t xml:space="preserve">5:11) and </w:t>
      </w:r>
      <w:r w:rsidR="00181395" w:rsidRPr="000A7C14">
        <w:t xml:space="preserve">how </w:t>
      </w:r>
      <w:r w:rsidR="00BE521D" w:rsidRPr="000A7C14">
        <w:br/>
      </w:r>
      <w:r w:rsidR="00181395" w:rsidRPr="000A7C14">
        <w:t xml:space="preserve">He interacted with </w:t>
      </w:r>
      <w:r w:rsidR="00CC6C90" w:rsidRPr="000A7C14">
        <w:t>His opponents (5:12</w:t>
      </w:r>
      <w:r w:rsidR="007A5D2B" w:rsidRPr="000A7C14">
        <w:t>-</w:t>
      </w:r>
      <w:r w:rsidR="00CC6C90" w:rsidRPr="000A7C14">
        <w:t>6:11)</w:t>
      </w:r>
      <w:r w:rsidR="00181395" w:rsidRPr="000A7C14">
        <w:t xml:space="preserve"> and </w:t>
      </w:r>
      <w:r w:rsidR="00CC6C90" w:rsidRPr="000A7C14">
        <w:t>His disciples (6:12-49).</w:t>
      </w:r>
    </w:p>
    <w:p w14:paraId="0A635E56" w14:textId="6830C4BB" w:rsidR="00DB55BF" w:rsidRPr="002E53FB" w:rsidRDefault="0097012A" w:rsidP="00DB55BF">
      <w:pPr>
        <w:pStyle w:val="BodyText1"/>
        <w:rPr>
          <w:i/>
        </w:rPr>
      </w:pPr>
      <w:r w:rsidRPr="002E53FB">
        <w:rPr>
          <w:i/>
        </w:rPr>
        <w:t>Well</w:t>
      </w:r>
      <w:r w:rsidR="00DB55BF" w:rsidRPr="002E53FB">
        <w:rPr>
          <w:i/>
        </w:rPr>
        <w:t>,</w:t>
      </w:r>
      <w:r w:rsidRPr="002E53FB">
        <w:rPr>
          <w:i/>
        </w:rPr>
        <w:t xml:space="preserve"> tonight w</w:t>
      </w:r>
      <w:r w:rsidR="00DB55BF" w:rsidRPr="002E53FB">
        <w:rPr>
          <w:i/>
        </w:rPr>
        <w:t>e are looking at session eight i</w:t>
      </w:r>
      <w:r w:rsidRPr="002E53FB">
        <w:rPr>
          <w:i/>
        </w:rPr>
        <w:t>n our series on Studies in the Life of Christ. Mostly we are going to be in Luke 4-5. Mark 1-2 is</w:t>
      </w:r>
      <w:r w:rsidR="00DB55BF" w:rsidRPr="002E53FB">
        <w:rPr>
          <w:i/>
        </w:rPr>
        <w:t xml:space="preserve"> </w:t>
      </w:r>
      <w:r w:rsidR="002E53FB" w:rsidRPr="002E53FB">
        <w:rPr>
          <w:i/>
        </w:rPr>
        <w:t>the</w:t>
      </w:r>
      <w:r w:rsidR="00DB55BF" w:rsidRPr="002E53FB">
        <w:rPr>
          <w:i/>
        </w:rPr>
        <w:t xml:space="preserve"> parallel passage</w:t>
      </w:r>
      <w:r w:rsidRPr="002E53FB">
        <w:rPr>
          <w:i/>
        </w:rPr>
        <w:t xml:space="preserve"> to Luke 4-5. </w:t>
      </w:r>
      <w:proofErr w:type="gramStart"/>
      <w:r w:rsidRPr="002E53FB">
        <w:rPr>
          <w:i/>
        </w:rPr>
        <w:t>So</w:t>
      </w:r>
      <w:proofErr w:type="gramEnd"/>
      <w:r w:rsidRPr="002E53FB">
        <w:rPr>
          <w:i/>
        </w:rPr>
        <w:t xml:space="preserve"> you are covering the same territory and the same stories in Mark 1-2 and Luke 4-5. I </w:t>
      </w:r>
      <w:r w:rsidR="00DB55BF" w:rsidRPr="002E53FB">
        <w:rPr>
          <w:i/>
        </w:rPr>
        <w:t>have chosen to focus mostly on Luke 4-5, though</w:t>
      </w:r>
      <w:r w:rsidRPr="002E53FB">
        <w:rPr>
          <w:i/>
        </w:rPr>
        <w:t xml:space="preserve"> I will add a few details </w:t>
      </w:r>
      <w:r w:rsidR="00DB55BF" w:rsidRPr="002E53FB">
        <w:rPr>
          <w:i/>
        </w:rPr>
        <w:t>from Mark that are not in Luke.</w:t>
      </w:r>
    </w:p>
    <w:p w14:paraId="2126CB7B" w14:textId="77777777" w:rsidR="0097012A" w:rsidRPr="002E53FB" w:rsidRDefault="00DB55BF" w:rsidP="00DB55BF">
      <w:pPr>
        <w:pStyle w:val="BodyText1"/>
        <w:rPr>
          <w:i/>
        </w:rPr>
      </w:pPr>
      <w:r w:rsidRPr="002E53FB">
        <w:rPr>
          <w:i/>
        </w:rPr>
        <w:t>I</w:t>
      </w:r>
      <w:r w:rsidR="0097012A" w:rsidRPr="002E53FB">
        <w:rPr>
          <w:i/>
        </w:rPr>
        <w:t>n this session</w:t>
      </w:r>
      <w:r w:rsidRPr="002E53FB">
        <w:rPr>
          <w:i/>
        </w:rPr>
        <w:t>,</w:t>
      </w:r>
      <w:r w:rsidR="0097012A" w:rsidRPr="002E53FB">
        <w:rPr>
          <w:i/>
        </w:rPr>
        <w:t xml:space="preserve"> we are going to look at Jesus</w:t>
      </w:r>
      <w:r w:rsidRPr="002E53FB">
        <w:rPr>
          <w:i/>
        </w:rPr>
        <w:t>’</w:t>
      </w:r>
      <w:r w:rsidR="0097012A" w:rsidRPr="002E53FB">
        <w:rPr>
          <w:i/>
        </w:rPr>
        <w:t xml:space="preserve"> ministry in the Galilee region. </w:t>
      </w:r>
      <w:r w:rsidRPr="002E53FB">
        <w:rPr>
          <w:i/>
        </w:rPr>
        <w:t>I</w:t>
      </w:r>
      <w:r w:rsidR="0097012A" w:rsidRPr="002E53FB">
        <w:rPr>
          <w:i/>
        </w:rPr>
        <w:t>n our last session</w:t>
      </w:r>
      <w:r w:rsidR="00FE74AF" w:rsidRPr="002E53FB">
        <w:rPr>
          <w:i/>
        </w:rPr>
        <w:t>, He was down south in Jerusalem. T</w:t>
      </w:r>
      <w:r w:rsidR="0097012A" w:rsidRPr="002E53FB">
        <w:rPr>
          <w:i/>
        </w:rPr>
        <w:t>hat is where He began His ministry</w:t>
      </w:r>
      <w:r w:rsidR="00FE74AF" w:rsidRPr="002E53FB">
        <w:rPr>
          <w:i/>
        </w:rPr>
        <w:t>,</w:t>
      </w:r>
      <w:r w:rsidR="0097012A" w:rsidRPr="002E53FB">
        <w:rPr>
          <w:i/>
        </w:rPr>
        <w:t xml:space="preserve"> down there for some months. Now He has come up north to the region of Galilee. Of course</w:t>
      </w:r>
      <w:r w:rsidR="00FE17DF" w:rsidRPr="002E53FB">
        <w:rPr>
          <w:i/>
        </w:rPr>
        <w:t>,</w:t>
      </w:r>
      <w:r w:rsidR="0097012A" w:rsidRPr="002E53FB">
        <w:rPr>
          <w:i/>
        </w:rPr>
        <w:t xml:space="preserve"> Nazareth is where He grew up</w:t>
      </w:r>
      <w:r w:rsidR="00FE74AF" w:rsidRPr="002E53FB">
        <w:rPr>
          <w:i/>
        </w:rPr>
        <w:t>,</w:t>
      </w:r>
      <w:r w:rsidR="0097012A" w:rsidRPr="002E53FB">
        <w:rPr>
          <w:i/>
        </w:rPr>
        <w:t xml:space="preserve"> which is in the region of Galilee. </w:t>
      </w:r>
      <w:r w:rsidR="00FE17DF" w:rsidRPr="002E53FB">
        <w:rPr>
          <w:i/>
        </w:rPr>
        <w:t>Capernaum is in Galilee. M</w:t>
      </w:r>
      <w:r w:rsidR="0097012A" w:rsidRPr="002E53FB">
        <w:rPr>
          <w:i/>
        </w:rPr>
        <w:t xml:space="preserve">ost of </w:t>
      </w:r>
      <w:r w:rsidR="00FE17DF" w:rsidRPr="002E53FB">
        <w:rPr>
          <w:i/>
        </w:rPr>
        <w:t xml:space="preserve">Jesus’ </w:t>
      </w:r>
      <w:r w:rsidR="0097012A" w:rsidRPr="002E53FB">
        <w:rPr>
          <w:i/>
        </w:rPr>
        <w:t>ministry was in the Galile</w:t>
      </w:r>
      <w:r w:rsidR="00FE17DF" w:rsidRPr="002E53FB">
        <w:rPr>
          <w:i/>
        </w:rPr>
        <w:t xml:space="preserve">e region. </w:t>
      </w:r>
      <w:proofErr w:type="gramStart"/>
      <w:r w:rsidR="00FE17DF" w:rsidRPr="002E53FB">
        <w:rPr>
          <w:i/>
        </w:rPr>
        <w:t>So</w:t>
      </w:r>
      <w:proofErr w:type="gramEnd"/>
      <w:r w:rsidR="00FE17DF" w:rsidRPr="002E53FB">
        <w:rPr>
          <w:i/>
        </w:rPr>
        <w:t xml:space="preserve"> it is that</w:t>
      </w:r>
      <w:r w:rsidR="0097012A" w:rsidRPr="002E53FB">
        <w:rPr>
          <w:i/>
        </w:rPr>
        <w:t xml:space="preserve"> we</w:t>
      </w:r>
      <w:r w:rsidR="00FE17DF" w:rsidRPr="002E53FB">
        <w:rPr>
          <w:i/>
        </w:rPr>
        <w:t xml:space="preserve"> are</w:t>
      </w:r>
      <w:r w:rsidR="0097012A" w:rsidRPr="002E53FB">
        <w:rPr>
          <w:i/>
        </w:rPr>
        <w:t xml:space="preserve"> look</w:t>
      </w:r>
      <w:r w:rsidR="00FE17DF" w:rsidRPr="002E53FB">
        <w:rPr>
          <w:i/>
        </w:rPr>
        <w:t>ing at about an eighteen-</w:t>
      </w:r>
      <w:r w:rsidR="00D62151" w:rsidRPr="002E53FB">
        <w:rPr>
          <w:i/>
        </w:rPr>
        <w:t>month period covered by</w:t>
      </w:r>
      <w:r w:rsidR="0097012A" w:rsidRPr="002E53FB">
        <w:rPr>
          <w:i/>
        </w:rPr>
        <w:t xml:space="preserve"> these chapters here.</w:t>
      </w:r>
    </w:p>
    <w:p w14:paraId="6858F709" w14:textId="77777777" w:rsidR="00CC6C90" w:rsidRPr="000A7C14" w:rsidRDefault="00CC6C90" w:rsidP="00921D9D">
      <w:pPr>
        <w:pStyle w:val="Lv2-J"/>
      </w:pPr>
      <w:r w:rsidRPr="000A7C14">
        <w:t xml:space="preserve">Jesus was </w:t>
      </w:r>
      <w:r w:rsidR="0040049C" w:rsidRPr="000A7C14">
        <w:t xml:space="preserve">initially </w:t>
      </w:r>
      <w:r w:rsidRPr="000A7C14">
        <w:t xml:space="preserve">received </w:t>
      </w:r>
      <w:r w:rsidR="0040049C" w:rsidRPr="000A7C14">
        <w:t xml:space="preserve">very well </w:t>
      </w:r>
      <w:r w:rsidRPr="000A7C14">
        <w:t>in the synagogues in Galilee</w:t>
      </w:r>
      <w:r w:rsidR="00ED0D69" w:rsidRPr="000A7C14">
        <w:t>,</w:t>
      </w:r>
      <w:r w:rsidRPr="000A7C14">
        <w:t xml:space="preserve"> </w:t>
      </w:r>
      <w:r w:rsidR="00ED0D69" w:rsidRPr="000A7C14">
        <w:t xml:space="preserve">especially </w:t>
      </w:r>
      <w:r w:rsidRPr="000A7C14">
        <w:t xml:space="preserve">after the people heard of the many miracles </w:t>
      </w:r>
      <w:r w:rsidR="00ED0D69" w:rsidRPr="000A7C14">
        <w:t xml:space="preserve">that </w:t>
      </w:r>
      <w:r w:rsidRPr="000A7C14">
        <w:t xml:space="preserve">He </w:t>
      </w:r>
      <w:r w:rsidR="00ED0D69" w:rsidRPr="000A7C14">
        <w:t xml:space="preserve">had done recently while </w:t>
      </w:r>
      <w:r w:rsidRPr="000A7C14">
        <w:t xml:space="preserve">in Jerusalem (Jn. 4:45). </w:t>
      </w:r>
    </w:p>
    <w:p w14:paraId="380A0DCE" w14:textId="77777777" w:rsidR="00CC6C90" w:rsidRPr="000A7C14" w:rsidRDefault="00CC6C90" w:rsidP="00CA7D1F">
      <w:pPr>
        <w:pStyle w:val="Sc2-F"/>
      </w:pPr>
      <w:r w:rsidRPr="000A7C14">
        <w:rPr>
          <w:bCs/>
          <w:iCs/>
          <w:vertAlign w:val="superscript"/>
        </w:rPr>
        <w:t>14</w:t>
      </w:r>
      <w:r w:rsidRPr="000A7C14">
        <w:t xml:space="preserve">Jesus returned in the power of the Spirit </w:t>
      </w:r>
      <w:r w:rsidRPr="000A7C14">
        <w:rPr>
          <w:u w:val="single"/>
        </w:rPr>
        <w:t>to Galilee</w:t>
      </w:r>
      <w:r w:rsidRPr="000A7C14">
        <w:t xml:space="preserve">, and </w:t>
      </w:r>
      <w:r w:rsidRPr="000A7C14">
        <w:rPr>
          <w:u w:val="single"/>
        </w:rPr>
        <w:t>news of Him went out through all the surrounding region</w:t>
      </w:r>
      <w:r w:rsidRPr="000A7C14">
        <w:t xml:space="preserve">. </w:t>
      </w:r>
      <w:r w:rsidRPr="000A7C14">
        <w:rPr>
          <w:bCs/>
          <w:iCs/>
          <w:vertAlign w:val="superscript"/>
        </w:rPr>
        <w:t>15</w:t>
      </w:r>
      <w:r w:rsidRPr="000A7C14">
        <w:t xml:space="preserve">And He taught in their synagogues, being glorified by </w:t>
      </w:r>
      <w:r w:rsidR="00464C80" w:rsidRPr="000A7C14">
        <w:t>all.</w:t>
      </w:r>
      <w:r w:rsidRPr="000A7C14">
        <w:t xml:space="preserve"> (Lk. 4:14-15)</w:t>
      </w:r>
    </w:p>
    <w:p w14:paraId="74C06323" w14:textId="77777777" w:rsidR="00AB393B" w:rsidRDefault="00AB393B" w:rsidP="00CA7D1F">
      <w:pPr>
        <w:pStyle w:val="Sc2-F"/>
      </w:pPr>
      <w:r w:rsidRPr="000A7C14">
        <w:rPr>
          <w:bCs/>
          <w:iCs/>
          <w:szCs w:val="24"/>
          <w:vertAlign w:val="superscript"/>
        </w:rPr>
        <w:t>45</w:t>
      </w:r>
      <w:r w:rsidRPr="000A7C14">
        <w:rPr>
          <w:szCs w:val="24"/>
        </w:rPr>
        <w:t xml:space="preserve">So when </w:t>
      </w:r>
      <w:r w:rsidRPr="000A7C14">
        <w:rPr>
          <w:szCs w:val="24"/>
          <w:u w:val="single"/>
        </w:rPr>
        <w:t>He came to Galilee</w:t>
      </w:r>
      <w:r w:rsidRPr="000A7C14">
        <w:rPr>
          <w:szCs w:val="24"/>
        </w:rPr>
        <w:t xml:space="preserve">, the Galileans received Him, </w:t>
      </w:r>
      <w:r w:rsidRPr="000A7C14">
        <w:rPr>
          <w:szCs w:val="24"/>
          <w:u w:val="single"/>
        </w:rPr>
        <w:t>having seen all the things He did in Jerusalem</w:t>
      </w:r>
      <w:r w:rsidRPr="000A7C14">
        <w:rPr>
          <w:szCs w:val="24"/>
        </w:rPr>
        <w:t xml:space="preserve"> at the feast; for they also had gone to the feast. </w:t>
      </w:r>
      <w:r w:rsidRPr="000A7C14">
        <w:t>(Jn. 4:45)</w:t>
      </w:r>
    </w:p>
    <w:p w14:paraId="13A8249D" w14:textId="1E0E0B72" w:rsidR="0097012A" w:rsidRPr="000A342E" w:rsidRDefault="00D62151" w:rsidP="00D62151">
      <w:pPr>
        <w:pStyle w:val="BodyText1"/>
        <w:rPr>
          <w:i/>
        </w:rPr>
      </w:pPr>
      <w:r w:rsidRPr="000A342E">
        <w:rPr>
          <w:i/>
        </w:rPr>
        <w:t>I</w:t>
      </w:r>
      <w:r w:rsidR="0097012A" w:rsidRPr="000A342E">
        <w:rPr>
          <w:i/>
        </w:rPr>
        <w:t>t begins in Luke 4:14. He returns in the power of the Spirit to Galilee. In other words</w:t>
      </w:r>
      <w:r w:rsidRPr="000A342E">
        <w:rPr>
          <w:i/>
        </w:rPr>
        <w:t>,</w:t>
      </w:r>
      <w:r w:rsidR="0097012A" w:rsidRPr="000A342E">
        <w:rPr>
          <w:i/>
        </w:rPr>
        <w:t xml:space="preserve"> He is coming </w:t>
      </w:r>
      <w:r w:rsidRPr="000A342E">
        <w:rPr>
          <w:i/>
        </w:rPr>
        <w:t>back home. He went down south—</w:t>
      </w:r>
      <w:r w:rsidR="0097012A" w:rsidRPr="000A342E">
        <w:rPr>
          <w:i/>
        </w:rPr>
        <w:t>f</w:t>
      </w:r>
      <w:r w:rsidRPr="000A342E">
        <w:rPr>
          <w:i/>
        </w:rPr>
        <w:t>ully God but living as a Man—</w:t>
      </w:r>
      <w:r w:rsidR="0097012A" w:rsidRPr="000A342E">
        <w:rPr>
          <w:i/>
        </w:rPr>
        <w:t>He went down south and was baptized in water by John</w:t>
      </w:r>
      <w:r w:rsidRPr="000A342E">
        <w:rPr>
          <w:i/>
        </w:rPr>
        <w:t>,</w:t>
      </w:r>
      <w:r w:rsidR="0097012A" w:rsidRPr="000A342E">
        <w:rPr>
          <w:i/>
        </w:rPr>
        <w:t xml:space="preserve"> and the power of the Spirit came on Him</w:t>
      </w:r>
      <w:r w:rsidRPr="000A342E">
        <w:rPr>
          <w:i/>
        </w:rPr>
        <w:t>,</w:t>
      </w:r>
      <w:r w:rsidR="0097012A" w:rsidRPr="000A342E">
        <w:rPr>
          <w:i/>
        </w:rPr>
        <w:t xml:space="preserve"> as a Man</w:t>
      </w:r>
      <w:r w:rsidRPr="000A342E">
        <w:rPr>
          <w:i/>
        </w:rPr>
        <w:t>,</w:t>
      </w:r>
      <w:r w:rsidR="0097012A" w:rsidRPr="000A342E">
        <w:rPr>
          <w:i/>
        </w:rPr>
        <w:t xml:space="preserve"> to ano</w:t>
      </w:r>
      <w:r w:rsidRPr="000A342E">
        <w:rPr>
          <w:i/>
        </w:rPr>
        <w:t>int Him in His humanity in His m</w:t>
      </w:r>
      <w:r w:rsidR="0097012A" w:rsidRPr="000A342E">
        <w:rPr>
          <w:i/>
        </w:rPr>
        <w:t xml:space="preserve">essianic office. </w:t>
      </w:r>
      <w:proofErr w:type="gramStart"/>
      <w:r w:rsidR="0097012A" w:rsidRPr="000A342E">
        <w:rPr>
          <w:i/>
        </w:rPr>
        <w:t>So</w:t>
      </w:r>
      <w:proofErr w:type="gramEnd"/>
      <w:r w:rsidR="0097012A" w:rsidRPr="000A342E">
        <w:rPr>
          <w:i/>
        </w:rPr>
        <w:t xml:space="preserve"> He went through the temptation </w:t>
      </w:r>
      <w:r w:rsidRPr="000A342E">
        <w:rPr>
          <w:i/>
        </w:rPr>
        <w:t>with</w:t>
      </w:r>
      <w:r w:rsidR="0097012A" w:rsidRPr="000A342E">
        <w:rPr>
          <w:i/>
        </w:rPr>
        <w:t xml:space="preserve"> the power of God,</w:t>
      </w:r>
      <w:r w:rsidRPr="000A342E">
        <w:rPr>
          <w:i/>
        </w:rPr>
        <w:t xml:space="preserve"> having heard</w:t>
      </w:r>
      <w:r w:rsidR="0097012A" w:rsidRPr="000A342E">
        <w:rPr>
          <w:i/>
        </w:rPr>
        <w:t xml:space="preserve"> the audible voice of God. Now He is coming back home to begin ministry in His own region, the Galilee region.</w:t>
      </w:r>
      <w:r w:rsidRPr="000A342E">
        <w:rPr>
          <w:i/>
        </w:rPr>
        <w:t xml:space="preserve"> </w:t>
      </w:r>
      <w:r w:rsidR="0097012A" w:rsidRPr="000A342E">
        <w:rPr>
          <w:i/>
        </w:rPr>
        <w:t>Now He is in the power of the Holy Spirit. Miracles are now going to be happening after thirty years of silence. Now it i</w:t>
      </w:r>
      <w:r w:rsidRPr="000A342E">
        <w:rPr>
          <w:i/>
        </w:rPr>
        <w:t xml:space="preserve">s going to </w:t>
      </w:r>
      <w:r w:rsidR="000A342E" w:rsidRPr="000A342E">
        <w:rPr>
          <w:i/>
        </w:rPr>
        <w:t>be a continual three-and-a-half-</w:t>
      </w:r>
      <w:r w:rsidR="0097012A" w:rsidRPr="000A342E">
        <w:rPr>
          <w:i/>
        </w:rPr>
        <w:t>year period after His anointing</w:t>
      </w:r>
      <w:r w:rsidRPr="000A342E">
        <w:rPr>
          <w:i/>
        </w:rPr>
        <w:t>, or a three-</w:t>
      </w:r>
      <w:r w:rsidR="0097012A" w:rsidRPr="000A342E">
        <w:rPr>
          <w:i/>
        </w:rPr>
        <w:t>year period</w:t>
      </w:r>
      <w:r w:rsidRPr="000A342E">
        <w:rPr>
          <w:i/>
        </w:rPr>
        <w:t>,</w:t>
      </w:r>
      <w:r w:rsidR="0097012A" w:rsidRPr="000A342E">
        <w:rPr>
          <w:i/>
        </w:rPr>
        <w:t xml:space="preserve"> </w:t>
      </w:r>
      <w:r w:rsidRPr="000A342E">
        <w:rPr>
          <w:i/>
        </w:rPr>
        <w:t>with</w:t>
      </w:r>
      <w:r w:rsidR="0097012A" w:rsidRPr="000A342E">
        <w:rPr>
          <w:i/>
        </w:rPr>
        <w:t xml:space="preserve"> the miracles and all the supernatural activity of the Holy Spirit. </w:t>
      </w:r>
    </w:p>
    <w:p w14:paraId="349147EB" w14:textId="34B3EC1B" w:rsidR="0097012A" w:rsidRPr="000A342E" w:rsidRDefault="00D62151" w:rsidP="00D62151">
      <w:pPr>
        <w:pStyle w:val="BodyText1"/>
        <w:rPr>
          <w:i/>
        </w:rPr>
      </w:pPr>
      <w:r w:rsidRPr="000A342E">
        <w:rPr>
          <w:i/>
        </w:rPr>
        <w:t>J</w:t>
      </w:r>
      <w:r w:rsidR="0097012A" w:rsidRPr="000A342E">
        <w:rPr>
          <w:i/>
        </w:rPr>
        <w:t>ust imagine the excitement</w:t>
      </w:r>
      <w:r w:rsidR="006A2B5F" w:rsidRPr="000A342E">
        <w:rPr>
          <w:i/>
        </w:rPr>
        <w:t>!</w:t>
      </w:r>
      <w:r w:rsidR="0097012A" w:rsidRPr="000A342E">
        <w:rPr>
          <w:i/>
        </w:rPr>
        <w:t xml:space="preserve"> </w:t>
      </w:r>
      <w:r w:rsidR="006A2B5F" w:rsidRPr="000A342E">
        <w:rPr>
          <w:i/>
        </w:rPr>
        <w:t>T</w:t>
      </w:r>
      <w:r w:rsidR="0097012A" w:rsidRPr="000A342E">
        <w:rPr>
          <w:i/>
        </w:rPr>
        <w:t>he son of Joseph, the carpenter, the young Man</w:t>
      </w:r>
      <w:r w:rsidR="006A2B5F" w:rsidRPr="000A342E">
        <w:rPr>
          <w:i/>
        </w:rPr>
        <w:t>,</w:t>
      </w:r>
      <w:r w:rsidR="0097012A" w:rsidRPr="000A342E">
        <w:rPr>
          <w:i/>
        </w:rPr>
        <w:t xml:space="preserve"> went down south,</w:t>
      </w:r>
      <w:r w:rsidR="006A2B5F" w:rsidRPr="000A342E">
        <w:rPr>
          <w:i/>
        </w:rPr>
        <w:t xml:space="preserve"> then</w:t>
      </w:r>
      <w:r w:rsidR="0097012A" w:rsidRPr="000A342E">
        <w:rPr>
          <w:i/>
        </w:rPr>
        <w:t xml:space="preserve"> He came back up. They heard about Him doing some miracles when He was down in Jerusalem. So</w:t>
      </w:r>
      <w:r w:rsidR="000A342E" w:rsidRPr="000A342E">
        <w:rPr>
          <w:i/>
        </w:rPr>
        <w:t>,</w:t>
      </w:r>
      <w:r w:rsidR="006A2B5F" w:rsidRPr="000A342E">
        <w:rPr>
          <w:i/>
        </w:rPr>
        <w:t xml:space="preserve"> in</w:t>
      </w:r>
      <w:r w:rsidR="0097012A" w:rsidRPr="000A342E">
        <w:rPr>
          <w:i/>
        </w:rPr>
        <w:t xml:space="preserve"> verse 14, He ret</w:t>
      </w:r>
      <w:r w:rsidR="006A2B5F" w:rsidRPr="000A342E">
        <w:rPr>
          <w:i/>
        </w:rPr>
        <w:t>urns in the power of the Spirit. T</w:t>
      </w:r>
      <w:r w:rsidR="0097012A" w:rsidRPr="000A342E">
        <w:rPr>
          <w:i/>
        </w:rPr>
        <w:t>his is a new look</w:t>
      </w:r>
      <w:r w:rsidR="000A342E" w:rsidRPr="000A342E">
        <w:rPr>
          <w:i/>
        </w:rPr>
        <w:t xml:space="preserve"> at Him</w:t>
      </w:r>
      <w:r w:rsidR="0097012A" w:rsidRPr="000A342E">
        <w:rPr>
          <w:i/>
        </w:rPr>
        <w:t xml:space="preserve">. I mean it is a new story about His life. Nobody has seen this part of His life. News about Him went everywhere. </w:t>
      </w:r>
      <w:r w:rsidR="006A2B5F" w:rsidRPr="000A342E">
        <w:rPr>
          <w:i/>
        </w:rPr>
        <w:t>“</w:t>
      </w:r>
      <w:r w:rsidR="0097012A" w:rsidRPr="000A342E">
        <w:rPr>
          <w:i/>
        </w:rPr>
        <w:t>Joseph</w:t>
      </w:r>
      <w:r w:rsidR="00DB55BF" w:rsidRPr="000A342E">
        <w:rPr>
          <w:i/>
        </w:rPr>
        <w:t>’</w:t>
      </w:r>
      <w:r w:rsidR="0097012A" w:rsidRPr="000A342E">
        <w:rPr>
          <w:i/>
        </w:rPr>
        <w:t>s son, He is back, the carpenter</w:t>
      </w:r>
      <w:r w:rsidR="00DB55BF" w:rsidRPr="000A342E">
        <w:rPr>
          <w:i/>
        </w:rPr>
        <w:t>’</w:t>
      </w:r>
      <w:r w:rsidR="0097012A" w:rsidRPr="000A342E">
        <w:rPr>
          <w:i/>
        </w:rPr>
        <w:t>s boy. He has got power in His life. What happened? I do not know</w:t>
      </w:r>
      <w:r w:rsidR="006A2B5F" w:rsidRPr="000A342E">
        <w:rPr>
          <w:i/>
        </w:rPr>
        <w:t>. S</w:t>
      </w:r>
      <w:r w:rsidR="0097012A" w:rsidRPr="000A342E">
        <w:rPr>
          <w:i/>
        </w:rPr>
        <w:t>omething with John the Baptist down south.</w:t>
      </w:r>
      <w:r w:rsidR="006A2B5F" w:rsidRPr="000A342E">
        <w:rPr>
          <w:i/>
        </w:rPr>
        <w:t>”</w:t>
      </w:r>
    </w:p>
    <w:p w14:paraId="4480D4A4" w14:textId="3605E6FA" w:rsidR="0097012A" w:rsidRPr="000A342E" w:rsidRDefault="0097012A" w:rsidP="00D62151">
      <w:pPr>
        <w:pStyle w:val="BodyText1"/>
        <w:rPr>
          <w:i/>
        </w:rPr>
      </w:pPr>
      <w:r w:rsidRPr="000A342E">
        <w:rPr>
          <w:i/>
        </w:rPr>
        <w:t>Verse 15</w:t>
      </w:r>
      <w:r w:rsidR="000A342E" w:rsidRPr="000A342E">
        <w:rPr>
          <w:i/>
        </w:rPr>
        <w:t>, He taught in their synagogue</w:t>
      </w:r>
      <w:r w:rsidR="006A2B5F" w:rsidRPr="000A342E">
        <w:rPr>
          <w:i/>
        </w:rPr>
        <w:t>. A</w:t>
      </w:r>
      <w:r w:rsidRPr="000A342E">
        <w:rPr>
          <w:i/>
        </w:rPr>
        <w:t>gain</w:t>
      </w:r>
      <w:r w:rsidR="006A2B5F" w:rsidRPr="000A342E">
        <w:rPr>
          <w:i/>
        </w:rPr>
        <w:t>, this was</w:t>
      </w:r>
      <w:r w:rsidRPr="000A342E">
        <w:rPr>
          <w:i/>
        </w:rPr>
        <w:t xml:space="preserve"> brand new. It is His first teaching experience in </w:t>
      </w:r>
      <w:r w:rsidR="006A2B5F" w:rsidRPr="000A342E">
        <w:rPr>
          <w:i/>
        </w:rPr>
        <w:t>terms of going to the synagogue</w:t>
      </w:r>
      <w:r w:rsidRPr="000A342E">
        <w:rPr>
          <w:i/>
        </w:rPr>
        <w:t xml:space="preserve"> being anointed as the Messiah. Everybody is praising Him or glorifying Him. Now it is a great beginning</w:t>
      </w:r>
      <w:r w:rsidR="00EC59E9" w:rsidRPr="000A342E">
        <w:rPr>
          <w:i/>
        </w:rPr>
        <w:t>,</w:t>
      </w:r>
      <w:r w:rsidRPr="000A342E">
        <w:rPr>
          <w:i/>
        </w:rPr>
        <w:t xml:space="preserve"> and we are to learn a lesson by </w:t>
      </w:r>
      <w:r w:rsidR="00CA2C59" w:rsidRPr="000A342E">
        <w:rPr>
          <w:i/>
        </w:rPr>
        <w:t>this</w:t>
      </w:r>
      <w:r w:rsidRPr="000A342E">
        <w:rPr>
          <w:i/>
        </w:rPr>
        <w:t xml:space="preserve"> great beginning because Jesus is a realist. He knows that though it begins exciting, with people</w:t>
      </w:r>
      <w:r w:rsidR="00DB55BF" w:rsidRPr="000A342E">
        <w:rPr>
          <w:i/>
        </w:rPr>
        <w:t>’</w:t>
      </w:r>
      <w:r w:rsidRPr="000A342E">
        <w:rPr>
          <w:i/>
        </w:rPr>
        <w:t>s excitement,</w:t>
      </w:r>
      <w:r w:rsidR="00CA2C59" w:rsidRPr="000A342E">
        <w:rPr>
          <w:i/>
        </w:rPr>
        <w:t xml:space="preserve"> with</w:t>
      </w:r>
      <w:r w:rsidRPr="000A342E">
        <w:rPr>
          <w:i/>
        </w:rPr>
        <w:t xml:space="preserve"> people </w:t>
      </w:r>
      <w:r w:rsidR="00CA2C59" w:rsidRPr="000A342E">
        <w:rPr>
          <w:i/>
        </w:rPr>
        <w:t>being excited,</w:t>
      </w:r>
      <w:r w:rsidRPr="000A342E">
        <w:rPr>
          <w:i/>
        </w:rPr>
        <w:t xml:space="preserve"> He knows it is going to go sour pretty quick</w:t>
      </w:r>
      <w:r w:rsidR="00CA2C59" w:rsidRPr="000A342E">
        <w:rPr>
          <w:i/>
        </w:rPr>
        <w:t>ly</w:t>
      </w:r>
      <w:r w:rsidR="000A342E">
        <w:rPr>
          <w:i/>
        </w:rPr>
        <w:t>.</w:t>
      </w:r>
    </w:p>
    <w:p w14:paraId="1D6A825A" w14:textId="522A524E" w:rsidR="0097012A" w:rsidRPr="002664A9" w:rsidRDefault="0097012A" w:rsidP="00D62151">
      <w:pPr>
        <w:pStyle w:val="BodyText1"/>
        <w:rPr>
          <w:i/>
        </w:rPr>
      </w:pPr>
      <w:r w:rsidRPr="002664A9">
        <w:rPr>
          <w:i/>
        </w:rPr>
        <w:lastRenderedPageBreak/>
        <w:t>One of the problems that we have is that we get some good momentum, some good things happen in our life</w:t>
      </w:r>
      <w:r w:rsidR="0004290F" w:rsidRPr="002664A9">
        <w:rPr>
          <w:i/>
        </w:rPr>
        <w:t>,</w:t>
      </w:r>
      <w:r w:rsidRPr="002664A9">
        <w:rPr>
          <w:i/>
        </w:rPr>
        <w:t xml:space="preserve"> and we are imagining</w:t>
      </w:r>
      <w:r w:rsidR="0004290F" w:rsidRPr="002664A9">
        <w:rPr>
          <w:i/>
        </w:rPr>
        <w:t xml:space="preserve"> that</w:t>
      </w:r>
      <w:r w:rsidRPr="002664A9">
        <w:rPr>
          <w:i/>
        </w:rPr>
        <w:t xml:space="preserve"> for the next ten, twenty, thirty years it is just going to stay good and get better. Well</w:t>
      </w:r>
      <w:r w:rsidR="0004290F" w:rsidRPr="002664A9">
        <w:rPr>
          <w:i/>
        </w:rPr>
        <w:t>,</w:t>
      </w:r>
      <w:r w:rsidRPr="002664A9">
        <w:rPr>
          <w:i/>
        </w:rPr>
        <w:t xml:space="preserve"> in the ministry and the life of Jesus it did not work that way. There were tremendous advancements</w:t>
      </w:r>
      <w:r w:rsidR="0004290F" w:rsidRPr="002664A9">
        <w:rPr>
          <w:i/>
        </w:rPr>
        <w:t>,</w:t>
      </w:r>
      <w:r w:rsidRPr="002664A9">
        <w:rPr>
          <w:i/>
        </w:rPr>
        <w:t xml:space="preserve"> then tremendous opposition and resistance against Him. He knew that would take place. We learn by the pattern of His life that when great things happen often</w:t>
      </w:r>
      <w:r w:rsidR="0004290F" w:rsidRPr="002664A9">
        <w:rPr>
          <w:i/>
        </w:rPr>
        <w:t xml:space="preserve"> </w:t>
      </w:r>
      <w:r w:rsidR="002664A9" w:rsidRPr="002664A9">
        <w:rPr>
          <w:i/>
        </w:rPr>
        <w:t xml:space="preserve">that </w:t>
      </w:r>
      <w:r w:rsidR="0004290F" w:rsidRPr="002664A9">
        <w:rPr>
          <w:i/>
        </w:rPr>
        <w:t>means</w:t>
      </w:r>
      <w:r w:rsidRPr="002664A9">
        <w:rPr>
          <w:i/>
        </w:rPr>
        <w:t xml:space="preserve"> there is going to be a counterattack of the enemy that is going to come fiercely. We do not lose heart, we do not think God abandoned us</w:t>
      </w:r>
      <w:r w:rsidR="0004290F" w:rsidRPr="002664A9">
        <w:rPr>
          <w:i/>
        </w:rPr>
        <w:t>,</w:t>
      </w:r>
      <w:r w:rsidRPr="002664A9">
        <w:rPr>
          <w:i/>
        </w:rPr>
        <w:t xml:space="preserve"> but we set our soul, we set our heart to persevere</w:t>
      </w:r>
      <w:r w:rsidR="0004290F" w:rsidRPr="002664A9">
        <w:rPr>
          <w:i/>
        </w:rPr>
        <w:t>,</w:t>
      </w:r>
      <w:r w:rsidRPr="002664A9">
        <w:rPr>
          <w:i/>
        </w:rPr>
        <w:t xml:space="preserve"> knowing that the breakthroughs have counterattacks and challenges of the enemy.</w:t>
      </w:r>
    </w:p>
    <w:p w14:paraId="1A178A51" w14:textId="562FD4F3" w:rsidR="0097012A" w:rsidRPr="008F774A" w:rsidRDefault="0097012A" w:rsidP="00D62151">
      <w:pPr>
        <w:pStyle w:val="BodyText1"/>
        <w:rPr>
          <w:i/>
        </w:rPr>
      </w:pPr>
      <w:r w:rsidRPr="008F774A">
        <w:rPr>
          <w:i/>
        </w:rPr>
        <w:t>Going back to John 4:45,</w:t>
      </w:r>
      <w:r w:rsidR="00A92F53" w:rsidRPr="008F774A">
        <w:rPr>
          <w:i/>
        </w:rPr>
        <w:t xml:space="preserve"> John puts it a little bit differently.</w:t>
      </w:r>
      <w:r w:rsidRPr="008F774A">
        <w:rPr>
          <w:i/>
        </w:rPr>
        <w:t xml:space="preserve"> </w:t>
      </w:r>
      <w:r w:rsidR="00A92F53" w:rsidRPr="008F774A">
        <w:rPr>
          <w:i/>
        </w:rPr>
        <w:t>“W</w:t>
      </w:r>
      <w:r w:rsidRPr="008F774A">
        <w:rPr>
          <w:i/>
        </w:rPr>
        <w:t>hen He came to Galilee</w:t>
      </w:r>
      <w:r w:rsidR="00A92F53" w:rsidRPr="008F774A">
        <w:rPr>
          <w:i/>
        </w:rPr>
        <w:t>,”</w:t>
      </w:r>
      <w:r w:rsidRPr="008F774A">
        <w:rPr>
          <w:i/>
        </w:rPr>
        <w:t xml:space="preserve"> </w:t>
      </w:r>
      <w:r w:rsidR="00A92F53" w:rsidRPr="008F774A">
        <w:rPr>
          <w:i/>
        </w:rPr>
        <w:t>John said that</w:t>
      </w:r>
      <w:r w:rsidRPr="008F774A">
        <w:rPr>
          <w:i/>
        </w:rPr>
        <w:t xml:space="preserve"> all the Galileans </w:t>
      </w:r>
      <w:r w:rsidR="00A92F53" w:rsidRPr="008F774A">
        <w:rPr>
          <w:i/>
        </w:rPr>
        <w:t>were</w:t>
      </w:r>
      <w:r w:rsidRPr="008F774A">
        <w:rPr>
          <w:i/>
        </w:rPr>
        <w:t xml:space="preserve"> excited</w:t>
      </w:r>
      <w:r w:rsidR="00A92F53" w:rsidRPr="008F774A">
        <w:rPr>
          <w:i/>
        </w:rPr>
        <w:t xml:space="preserve"> just</w:t>
      </w:r>
      <w:r w:rsidRPr="008F774A">
        <w:rPr>
          <w:i/>
        </w:rPr>
        <w:t xml:space="preserve"> because they saw the things He did down in Jerusalem a few weeks earlier. They heard, they saw the miracles. They went down for the feast, for Passover. They thought</w:t>
      </w:r>
      <w:r w:rsidR="00A92F53" w:rsidRPr="008F774A">
        <w:rPr>
          <w:i/>
        </w:rPr>
        <w:t>, “W</w:t>
      </w:r>
      <w:r w:rsidRPr="008F774A">
        <w:rPr>
          <w:i/>
        </w:rPr>
        <w:t xml:space="preserve">ow, </w:t>
      </w:r>
      <w:r w:rsidR="00A92F53" w:rsidRPr="008F774A">
        <w:rPr>
          <w:i/>
        </w:rPr>
        <w:t xml:space="preserve">what do </w:t>
      </w:r>
      <w:r w:rsidRPr="008F774A">
        <w:rPr>
          <w:i/>
        </w:rPr>
        <w:t>you know</w:t>
      </w:r>
      <w:r w:rsidR="00A92F53" w:rsidRPr="008F774A">
        <w:rPr>
          <w:i/>
        </w:rPr>
        <w:t>,</w:t>
      </w:r>
      <w:r w:rsidRPr="008F774A">
        <w:rPr>
          <w:i/>
        </w:rPr>
        <w:t xml:space="preserve"> a guy f</w:t>
      </w:r>
      <w:r w:rsidR="00A92F53" w:rsidRPr="008F774A">
        <w:rPr>
          <w:i/>
        </w:rPr>
        <w:t>rom our area! This is a whole new thing here!”</w:t>
      </w:r>
      <w:r w:rsidRPr="008F774A">
        <w:rPr>
          <w:i/>
        </w:rPr>
        <w:t xml:space="preserve"> </w:t>
      </w:r>
      <w:proofErr w:type="gramStart"/>
      <w:r w:rsidRPr="008F774A">
        <w:rPr>
          <w:i/>
        </w:rPr>
        <w:t>So</w:t>
      </w:r>
      <w:proofErr w:type="gramEnd"/>
      <w:r w:rsidR="00A92F53" w:rsidRPr="008F774A">
        <w:rPr>
          <w:i/>
        </w:rPr>
        <w:t xml:space="preserve"> they went back home and said, “H</w:t>
      </w:r>
      <w:r w:rsidRPr="008F774A">
        <w:rPr>
          <w:i/>
        </w:rPr>
        <w:t>ey</w:t>
      </w:r>
      <w:r w:rsidR="00A92F53" w:rsidRPr="008F774A">
        <w:rPr>
          <w:i/>
        </w:rPr>
        <w:t>,</w:t>
      </w:r>
      <w:r w:rsidRPr="008F774A">
        <w:rPr>
          <w:i/>
        </w:rPr>
        <w:t xml:space="preserve"> that kid </w:t>
      </w:r>
      <w:r w:rsidR="00A92F53" w:rsidRPr="008F774A">
        <w:rPr>
          <w:i/>
        </w:rPr>
        <w:t>is amazing!</w:t>
      </w:r>
      <w:r w:rsidRPr="008F774A">
        <w:rPr>
          <w:i/>
        </w:rPr>
        <w:t xml:space="preserve"> I do not know what happened</w:t>
      </w:r>
      <w:r w:rsidR="00A92F53" w:rsidRPr="008F774A">
        <w:rPr>
          <w:i/>
        </w:rPr>
        <w:t>,</w:t>
      </w:r>
      <w:r w:rsidRPr="008F774A">
        <w:rPr>
          <w:i/>
        </w:rPr>
        <w:t xml:space="preserve"> but something big is happening in His life.</w:t>
      </w:r>
      <w:r w:rsidR="00A92F53" w:rsidRPr="008F774A">
        <w:rPr>
          <w:i/>
        </w:rPr>
        <w:t>”</w:t>
      </w:r>
    </w:p>
    <w:p w14:paraId="1422142E" w14:textId="77777777" w:rsidR="00856F23" w:rsidRPr="000A7C14" w:rsidRDefault="00AB393B" w:rsidP="00415D58">
      <w:pPr>
        <w:pStyle w:val="Lv2-J"/>
        <w:rPr>
          <w:szCs w:val="28"/>
        </w:rPr>
      </w:pPr>
      <w:r w:rsidRPr="000A7C14">
        <w:t>Jesus healed a r</w:t>
      </w:r>
      <w:r w:rsidR="00F411F4" w:rsidRPr="000A7C14">
        <w:t>oyal official</w:t>
      </w:r>
      <w:r w:rsidR="00DB55BF">
        <w:t>’</w:t>
      </w:r>
      <w:r w:rsidR="00F411F4" w:rsidRPr="000A7C14">
        <w:t>s son (Jn. 4:46-54)</w:t>
      </w:r>
      <w:r w:rsidR="005E253F" w:rsidRPr="000A7C14">
        <w:t xml:space="preserve">. The nobleman was mistaken in thinking that Jesus needed to leave Cana to </w:t>
      </w:r>
      <w:r w:rsidR="00690586" w:rsidRPr="000A7C14">
        <w:t xml:space="preserve">travel the </w:t>
      </w:r>
      <w:r w:rsidR="0024267C" w:rsidRPr="000A7C14">
        <w:t>15</w:t>
      </w:r>
      <w:r w:rsidR="00690586" w:rsidRPr="000A7C14">
        <w:t xml:space="preserve"> miles </w:t>
      </w:r>
      <w:r w:rsidR="005E253F" w:rsidRPr="000A7C14">
        <w:t>to Capernaum to heal his son</w:t>
      </w:r>
      <w:r w:rsidR="00690586" w:rsidRPr="000A7C14">
        <w:t>.</w:t>
      </w:r>
      <w:r w:rsidR="00856F23" w:rsidRPr="000A7C14">
        <w:t xml:space="preserve"> If the nobleman bel</w:t>
      </w:r>
      <w:r w:rsidR="00D047FA" w:rsidRPr="000A7C14">
        <w:t>ieved that Jesus was God, then H</w:t>
      </w:r>
      <w:r w:rsidR="00856F23" w:rsidRPr="000A7C14">
        <w:t>e could have spoken the word and healed him.</w:t>
      </w:r>
      <w:r w:rsidR="00856F23" w:rsidRPr="000A7C14">
        <w:rPr>
          <w:szCs w:val="28"/>
        </w:rPr>
        <w:t xml:space="preserve"> It was 1</w:t>
      </w:r>
      <w:r w:rsidR="0097240D" w:rsidRPr="000A7C14">
        <w:rPr>
          <w:szCs w:val="28"/>
        </w:rPr>
        <w:t xml:space="preserve"> </w:t>
      </w:r>
      <w:r w:rsidR="00856F23" w:rsidRPr="000A7C14">
        <w:rPr>
          <w:szCs w:val="28"/>
        </w:rPr>
        <w:t>pm (the seventh hour)</w:t>
      </w:r>
      <w:r w:rsidR="001E0BDD" w:rsidRPr="000A7C14">
        <w:rPr>
          <w:szCs w:val="28"/>
        </w:rPr>
        <w:t>,</w:t>
      </w:r>
      <w:r w:rsidR="00856F23" w:rsidRPr="000A7C14">
        <w:rPr>
          <w:szCs w:val="28"/>
        </w:rPr>
        <w:t xml:space="preserve"> so if he</w:t>
      </w:r>
      <w:r w:rsidR="00464C80" w:rsidRPr="000A7C14">
        <w:rPr>
          <w:szCs w:val="28"/>
        </w:rPr>
        <w:t xml:space="preserve"> had</w:t>
      </w:r>
      <w:r w:rsidR="00856F23" w:rsidRPr="000A7C14">
        <w:rPr>
          <w:szCs w:val="28"/>
        </w:rPr>
        <w:t xml:space="preserve"> left</w:t>
      </w:r>
      <w:r w:rsidR="00464C80" w:rsidRPr="000A7C14">
        <w:rPr>
          <w:szCs w:val="28"/>
        </w:rPr>
        <w:t xml:space="preserve"> right away,</w:t>
      </w:r>
      <w:r w:rsidR="00856F23" w:rsidRPr="000A7C14">
        <w:rPr>
          <w:szCs w:val="28"/>
        </w:rPr>
        <w:t xml:space="preserve"> he could have been home at 6</w:t>
      </w:r>
      <w:r w:rsidR="0097240D" w:rsidRPr="000A7C14">
        <w:rPr>
          <w:szCs w:val="28"/>
        </w:rPr>
        <w:t xml:space="preserve"> </w:t>
      </w:r>
      <w:r w:rsidR="00856F23" w:rsidRPr="000A7C14">
        <w:rPr>
          <w:szCs w:val="28"/>
        </w:rPr>
        <w:t>pm that night.</w:t>
      </w:r>
    </w:p>
    <w:p w14:paraId="3CBB1572" w14:textId="3706659B" w:rsidR="000E207B" w:rsidRDefault="00894061" w:rsidP="00CA7D1F">
      <w:pPr>
        <w:pStyle w:val="Sc2-F"/>
      </w:pPr>
      <w:r w:rsidRPr="000A7C14">
        <w:rPr>
          <w:bCs/>
          <w:iCs/>
          <w:vertAlign w:val="superscript"/>
        </w:rPr>
        <w:t>46</w:t>
      </w:r>
      <w:r w:rsidRPr="000A7C14">
        <w:t xml:space="preserve">So Jesus </w:t>
      </w:r>
      <w:r w:rsidRPr="000A7C14">
        <w:rPr>
          <w:u w:val="single"/>
        </w:rPr>
        <w:t>came again to Cana of Galilee</w:t>
      </w:r>
      <w:r w:rsidR="00297BD7" w:rsidRPr="000A7C14">
        <w:t>…</w:t>
      </w:r>
      <w:r w:rsidRPr="000A7C14">
        <w:t xml:space="preserve">And there was a certain </w:t>
      </w:r>
      <w:r w:rsidRPr="000A7C14">
        <w:rPr>
          <w:u w:val="single"/>
        </w:rPr>
        <w:t>nobleman whose son was sick</w:t>
      </w:r>
      <w:r w:rsidRPr="000A7C14">
        <w:t xml:space="preserve"> at Capernaum</w:t>
      </w:r>
      <w:r w:rsidR="00323EA3" w:rsidRPr="000A7C14">
        <w:t>…</w:t>
      </w:r>
      <w:r w:rsidRPr="000A7C14">
        <w:rPr>
          <w:bCs/>
          <w:iCs/>
          <w:vertAlign w:val="superscript"/>
        </w:rPr>
        <w:t>47</w:t>
      </w:r>
      <w:r w:rsidRPr="000A7C14">
        <w:t>he</w:t>
      </w:r>
      <w:r w:rsidR="00297BD7" w:rsidRPr="000A7C14">
        <w:t>…</w:t>
      </w:r>
      <w:r w:rsidRPr="000A7C14">
        <w:t xml:space="preserve">implored Him to </w:t>
      </w:r>
      <w:r w:rsidRPr="000A7C14">
        <w:rPr>
          <w:u w:val="single"/>
        </w:rPr>
        <w:t>come down</w:t>
      </w:r>
      <w:r w:rsidRPr="000A7C14">
        <w:t xml:space="preserve"> and heal his son, for he was at the point of death. </w:t>
      </w:r>
      <w:r w:rsidRPr="000A7C14">
        <w:rPr>
          <w:bCs/>
          <w:iCs/>
          <w:vertAlign w:val="superscript"/>
        </w:rPr>
        <w:t>48</w:t>
      </w:r>
      <w:r w:rsidRPr="000A7C14">
        <w:t>Then Jesus said to him, “Unless you people see signs</w:t>
      </w:r>
      <w:r w:rsidR="00297BD7" w:rsidRPr="000A7C14">
        <w:t>…</w:t>
      </w:r>
      <w:r w:rsidRPr="000A7C14">
        <w:t xml:space="preserve">you will by no means believe.” </w:t>
      </w:r>
      <w:r w:rsidRPr="000A7C14">
        <w:rPr>
          <w:bCs/>
          <w:iCs/>
          <w:vertAlign w:val="superscript"/>
        </w:rPr>
        <w:t>49</w:t>
      </w:r>
      <w:r w:rsidRPr="000A7C14">
        <w:t xml:space="preserve">The nobleman said to Him, “Sir, come down before my child dies!” </w:t>
      </w:r>
      <w:r w:rsidRPr="000A7C14">
        <w:rPr>
          <w:bCs/>
          <w:iCs/>
          <w:vertAlign w:val="superscript"/>
        </w:rPr>
        <w:t>50</w:t>
      </w:r>
      <w:r w:rsidRPr="000A7C14">
        <w:t xml:space="preserve">Jesus said to him, “Go your way; your son lives.” So the man </w:t>
      </w:r>
      <w:r w:rsidRPr="000A7C14">
        <w:rPr>
          <w:u w:val="single"/>
        </w:rPr>
        <w:t>believed the word</w:t>
      </w:r>
      <w:r w:rsidRPr="000A7C14">
        <w:t xml:space="preserve"> that Jesus spoke to him</w:t>
      </w:r>
      <w:r w:rsidR="00F906E8" w:rsidRPr="000A7C14">
        <w:t>….</w:t>
      </w:r>
      <w:r w:rsidRPr="000A7C14">
        <w:rPr>
          <w:bCs/>
          <w:iCs/>
          <w:vertAlign w:val="superscript"/>
        </w:rPr>
        <w:t>51</w:t>
      </w:r>
      <w:r w:rsidRPr="000A7C14">
        <w:t xml:space="preserve">And as he was now going down, his servants met him and told him, saying, “Your son </w:t>
      </w:r>
      <w:proofErr w:type="gramStart"/>
      <w:r w:rsidRPr="000A7C14">
        <w:t>lives!</w:t>
      </w:r>
      <w:r w:rsidR="004D05E3" w:rsidRPr="000A7C14">
        <w:t>…</w:t>
      </w:r>
      <w:proofErr w:type="gramEnd"/>
      <w:r w:rsidR="004D05E3" w:rsidRPr="000A7C14">
        <w:rPr>
          <w:vertAlign w:val="superscript"/>
        </w:rPr>
        <w:t>52</w:t>
      </w:r>
      <w:r w:rsidRPr="000A7C14">
        <w:rPr>
          <w:u w:val="single"/>
        </w:rPr>
        <w:t>Yesterday</w:t>
      </w:r>
      <w:r w:rsidRPr="000A7C14">
        <w:t xml:space="preserve"> at the seventh hour </w:t>
      </w:r>
      <w:r w:rsidR="00864DAC" w:rsidRPr="00152CFA">
        <w:rPr>
          <w:b w:val="0"/>
        </w:rPr>
        <w:t>[1pm]</w:t>
      </w:r>
      <w:r w:rsidR="00864DAC" w:rsidRPr="000A7C14">
        <w:t xml:space="preserve"> </w:t>
      </w:r>
      <w:r w:rsidRPr="000A7C14">
        <w:t xml:space="preserve">the fever left him.” </w:t>
      </w:r>
      <w:r w:rsidR="000E207B" w:rsidRPr="000A7C14">
        <w:rPr>
          <w:vertAlign w:val="superscript"/>
        </w:rPr>
        <w:t>53</w:t>
      </w:r>
      <w:r w:rsidR="000E207B" w:rsidRPr="000A7C14">
        <w:t xml:space="preserve">So the father knew that it was at the </w:t>
      </w:r>
      <w:r w:rsidR="000E207B" w:rsidRPr="000A7C14">
        <w:rPr>
          <w:u w:val="single"/>
        </w:rPr>
        <w:t>same hour</w:t>
      </w:r>
      <w:r w:rsidR="000E207B" w:rsidRPr="000A7C14">
        <w:t xml:space="preserve"> in which Jesus said to him, “Your son lives.” And he himself believed, and his whole household. (Jn. 4:46-53)</w:t>
      </w:r>
    </w:p>
    <w:p w14:paraId="074B98D4" w14:textId="77777777" w:rsidR="00764B72" w:rsidRPr="00152CFA" w:rsidRDefault="00FA70A5" w:rsidP="000B0082">
      <w:pPr>
        <w:pStyle w:val="BodyText1"/>
        <w:rPr>
          <w:i/>
        </w:rPr>
      </w:pPr>
      <w:r w:rsidRPr="00152CFA">
        <w:rPr>
          <w:i/>
        </w:rPr>
        <w:t>In the latter part of John 4,</w:t>
      </w:r>
      <w:r w:rsidR="0097012A" w:rsidRPr="00152CFA">
        <w:rPr>
          <w:i/>
        </w:rPr>
        <w:t xml:space="preserve"> John </w:t>
      </w:r>
      <w:r w:rsidRPr="00152CFA">
        <w:rPr>
          <w:i/>
        </w:rPr>
        <w:t>describes only</w:t>
      </w:r>
      <w:r w:rsidR="0097012A" w:rsidRPr="00152CFA">
        <w:rPr>
          <w:i/>
        </w:rPr>
        <w:t xml:space="preserve"> one episode of His Galilean ministry. Then we will go back over to Luke and Mark</w:t>
      </w:r>
      <w:r w:rsidRPr="00152CFA">
        <w:rPr>
          <w:i/>
        </w:rPr>
        <w:t>,</w:t>
      </w:r>
      <w:r w:rsidR="0097012A" w:rsidRPr="00152CFA">
        <w:rPr>
          <w:i/>
        </w:rPr>
        <w:t xml:space="preserve"> </w:t>
      </w:r>
      <w:r w:rsidR="00FF78F1" w:rsidRPr="00152CFA">
        <w:rPr>
          <w:i/>
        </w:rPr>
        <w:t>as</w:t>
      </w:r>
      <w:r w:rsidR="0097012A" w:rsidRPr="00152CFA">
        <w:rPr>
          <w:i/>
        </w:rPr>
        <w:t xml:space="preserve"> they will pick it up and develop </w:t>
      </w:r>
      <w:r w:rsidRPr="00152CFA">
        <w:rPr>
          <w:i/>
        </w:rPr>
        <w:t xml:space="preserve">it. </w:t>
      </w:r>
    </w:p>
    <w:p w14:paraId="604A8E79" w14:textId="71E0DDB3" w:rsidR="0097012A" w:rsidRPr="00152CFA" w:rsidRDefault="00FA70A5" w:rsidP="000B0082">
      <w:pPr>
        <w:pStyle w:val="BodyText1"/>
        <w:rPr>
          <w:i/>
        </w:rPr>
      </w:pPr>
      <w:proofErr w:type="gramStart"/>
      <w:r w:rsidRPr="00152CFA">
        <w:rPr>
          <w:i/>
        </w:rPr>
        <w:t>So</w:t>
      </w:r>
      <w:proofErr w:type="gramEnd"/>
      <w:r w:rsidRPr="00152CFA">
        <w:rPr>
          <w:i/>
        </w:rPr>
        <w:t xml:space="preserve"> </w:t>
      </w:r>
      <w:r w:rsidR="00764B72" w:rsidRPr="00152CFA">
        <w:rPr>
          <w:i/>
        </w:rPr>
        <w:t>Jesus</w:t>
      </w:r>
      <w:r w:rsidRPr="00152CFA">
        <w:rPr>
          <w:i/>
        </w:rPr>
        <w:t xml:space="preserve"> comes back, John 4:36.</w:t>
      </w:r>
      <w:r w:rsidR="0097012A" w:rsidRPr="00152CFA">
        <w:rPr>
          <w:i/>
        </w:rPr>
        <w:t xml:space="preserve"> He comes back to Cana of Galilee. Remember He </w:t>
      </w:r>
      <w:r w:rsidRPr="00152CFA">
        <w:rPr>
          <w:i/>
        </w:rPr>
        <w:t>was</w:t>
      </w:r>
      <w:r w:rsidR="0097012A" w:rsidRPr="00152CFA">
        <w:rPr>
          <w:i/>
        </w:rPr>
        <w:t xml:space="preserve"> in Cana the first time </w:t>
      </w:r>
      <w:r w:rsidRPr="00152CFA">
        <w:rPr>
          <w:i/>
        </w:rPr>
        <w:t>when</w:t>
      </w:r>
      <w:r w:rsidR="0097012A" w:rsidRPr="00152CFA">
        <w:rPr>
          <w:i/>
        </w:rPr>
        <w:t xml:space="preserve"> He did the miracle at the wedding</w:t>
      </w:r>
      <w:r w:rsidRPr="00152CFA">
        <w:rPr>
          <w:i/>
        </w:rPr>
        <w:t>,</w:t>
      </w:r>
      <w:r w:rsidR="0097012A" w:rsidRPr="00152CFA">
        <w:rPr>
          <w:i/>
        </w:rPr>
        <w:t xml:space="preserve"> but it was a miracle that nobody knew</w:t>
      </w:r>
      <w:r w:rsidRPr="00152CFA">
        <w:rPr>
          <w:i/>
        </w:rPr>
        <w:t xml:space="preserve"> about</w:t>
      </w:r>
      <w:r w:rsidR="0097012A" w:rsidRPr="00152CFA">
        <w:rPr>
          <w:i/>
        </w:rPr>
        <w:t>. It was a silent kind of deal. I mean the waiters knew</w:t>
      </w:r>
      <w:r w:rsidRPr="00152CFA">
        <w:rPr>
          <w:i/>
        </w:rPr>
        <w:t>,</w:t>
      </w:r>
      <w:r w:rsidR="0097012A" w:rsidRPr="00152CFA">
        <w:rPr>
          <w:i/>
        </w:rPr>
        <w:t xml:space="preserve"> but the party did not know. Jesus slipped out of town</w:t>
      </w:r>
      <w:r w:rsidRPr="00152CFA">
        <w:rPr>
          <w:i/>
        </w:rPr>
        <w:t>,</w:t>
      </w:r>
      <w:r w:rsidR="0097012A" w:rsidRPr="00152CFA">
        <w:rPr>
          <w:i/>
        </w:rPr>
        <w:t xml:space="preserve"> so it </w:t>
      </w:r>
      <w:r w:rsidRPr="00152CFA">
        <w:rPr>
          <w:i/>
        </w:rPr>
        <w:t>was</w:t>
      </w:r>
      <w:r w:rsidR="0097012A" w:rsidRPr="00152CFA">
        <w:rPr>
          <w:i/>
        </w:rPr>
        <w:t xml:space="preserve"> a miracle that mostly went unnoticed.</w:t>
      </w:r>
    </w:p>
    <w:p w14:paraId="274892B2" w14:textId="7E08F330" w:rsidR="0097012A" w:rsidRPr="00152CFA" w:rsidRDefault="0097012A" w:rsidP="000B0082">
      <w:pPr>
        <w:pStyle w:val="BodyText1"/>
        <w:rPr>
          <w:i/>
        </w:rPr>
      </w:pPr>
      <w:r w:rsidRPr="00152CFA">
        <w:rPr>
          <w:i/>
        </w:rPr>
        <w:t>Well</w:t>
      </w:r>
      <w:r w:rsidR="00152CFA" w:rsidRPr="00152CFA">
        <w:rPr>
          <w:i/>
        </w:rPr>
        <w:t>,</w:t>
      </w:r>
      <w:r w:rsidRPr="00152CFA">
        <w:rPr>
          <w:i/>
        </w:rPr>
        <w:t xml:space="preserve"> He is back in Cana again. He is going to do another miracle</w:t>
      </w:r>
      <w:r w:rsidR="007A055C" w:rsidRPr="00152CFA">
        <w:rPr>
          <w:i/>
        </w:rPr>
        <w:t>,</w:t>
      </w:r>
      <w:r w:rsidRPr="00152CFA">
        <w:rPr>
          <w:i/>
        </w:rPr>
        <w:t xml:space="preserve"> and it is going to be the same sort of thing. It </w:t>
      </w:r>
      <w:r w:rsidR="007A055C" w:rsidRPr="00152CFA">
        <w:rPr>
          <w:i/>
        </w:rPr>
        <w:t>will</w:t>
      </w:r>
      <w:r w:rsidRPr="00152CFA">
        <w:rPr>
          <w:i/>
        </w:rPr>
        <w:t xml:space="preserve"> mostly go unnoticed because He is going to speak the Word and someone is going to be healed fifteen miles away. The people in His immediate area do not even know the miracle happened. Jesus is content. </w:t>
      </w:r>
      <w:proofErr w:type="gramStart"/>
      <w:r w:rsidRPr="00152CFA">
        <w:rPr>
          <w:i/>
        </w:rPr>
        <w:t>So</w:t>
      </w:r>
      <w:proofErr w:type="gramEnd"/>
      <w:r w:rsidRPr="00152CFA">
        <w:rPr>
          <w:i/>
        </w:rPr>
        <w:t xml:space="preserve"> He began</w:t>
      </w:r>
      <w:r w:rsidR="007A055C" w:rsidRPr="00152CFA">
        <w:rPr>
          <w:i/>
        </w:rPr>
        <w:t xml:space="preserve"> there with</w:t>
      </w:r>
      <w:r w:rsidRPr="00152CFA">
        <w:rPr>
          <w:i/>
        </w:rPr>
        <w:t xml:space="preserve"> His first two miracles that were kind of nondramatic in terms of creating a big stir of excitement to the people around Him.</w:t>
      </w:r>
    </w:p>
    <w:p w14:paraId="756783E4" w14:textId="77777777" w:rsidR="00EB4AF7" w:rsidRPr="00152CFA" w:rsidRDefault="0097012A" w:rsidP="000B0082">
      <w:pPr>
        <w:pStyle w:val="BodyText1"/>
        <w:rPr>
          <w:i/>
        </w:rPr>
      </w:pPr>
      <w:r w:rsidRPr="00152CFA">
        <w:rPr>
          <w:i/>
        </w:rPr>
        <w:t>Verse 46, He came to Cana of Galilee. There was a nobleman,</w:t>
      </w:r>
      <w:r w:rsidR="007A055C" w:rsidRPr="00152CFA">
        <w:rPr>
          <w:i/>
        </w:rPr>
        <w:t xml:space="preserve"> and</w:t>
      </w:r>
      <w:r w:rsidRPr="00152CFA">
        <w:rPr>
          <w:i/>
        </w:rPr>
        <w:t xml:space="preserve"> his son was sick in Capernaum. Now Capernaum is about fifteen miles from Cana. </w:t>
      </w:r>
      <w:r w:rsidR="007A055C" w:rsidRPr="00152CFA">
        <w:rPr>
          <w:i/>
        </w:rPr>
        <w:t>It is all up north in Galilee;</w:t>
      </w:r>
      <w:r w:rsidRPr="00152CFA">
        <w:rPr>
          <w:i/>
        </w:rPr>
        <w:t xml:space="preserve"> Galilee is the region. The nobleman </w:t>
      </w:r>
      <w:r w:rsidR="007A055C" w:rsidRPr="00152CFA">
        <w:rPr>
          <w:i/>
        </w:rPr>
        <w:t>implored Him or begged Him, “C</w:t>
      </w:r>
      <w:r w:rsidRPr="00152CFA">
        <w:rPr>
          <w:i/>
        </w:rPr>
        <w:t>ome down to Capernaum and heal my son.</w:t>
      </w:r>
      <w:r w:rsidR="007A055C" w:rsidRPr="00152CFA">
        <w:rPr>
          <w:i/>
        </w:rPr>
        <w:t xml:space="preserve"> He is absolutely </w:t>
      </w:r>
      <w:r w:rsidRPr="00152CFA">
        <w:rPr>
          <w:i/>
        </w:rPr>
        <w:t>at the end, and there is no hope for him without a miracle.</w:t>
      </w:r>
      <w:r w:rsidR="007A055C" w:rsidRPr="00152CFA">
        <w:rPr>
          <w:i/>
        </w:rPr>
        <w:t>” He is asking this young man about whom</w:t>
      </w:r>
      <w:r w:rsidRPr="00152CFA">
        <w:rPr>
          <w:i/>
        </w:rPr>
        <w:t xml:space="preserve"> this new story going </w:t>
      </w:r>
      <w:r w:rsidR="007A055C" w:rsidRPr="00152CFA">
        <w:rPr>
          <w:i/>
        </w:rPr>
        <w:t>around</w:t>
      </w:r>
      <w:r w:rsidRPr="00152CFA">
        <w:rPr>
          <w:i/>
        </w:rPr>
        <w:t xml:space="preserve"> that He does miracle</w:t>
      </w:r>
      <w:r w:rsidR="007A055C" w:rsidRPr="00152CFA">
        <w:rPr>
          <w:i/>
        </w:rPr>
        <w:t>s</w:t>
      </w:r>
      <w:r w:rsidRPr="00152CFA">
        <w:rPr>
          <w:i/>
        </w:rPr>
        <w:t xml:space="preserve"> because people saw Him down in Jerusalem.</w:t>
      </w:r>
      <w:r w:rsidR="00EB4AF7" w:rsidRPr="00152CFA">
        <w:rPr>
          <w:i/>
        </w:rPr>
        <w:t xml:space="preserve"> </w:t>
      </w:r>
      <w:r w:rsidRPr="00152CFA">
        <w:rPr>
          <w:i/>
        </w:rPr>
        <w:t xml:space="preserve">He </w:t>
      </w:r>
      <w:r w:rsidR="00EB4AF7" w:rsidRPr="00152CFA">
        <w:rPr>
          <w:i/>
        </w:rPr>
        <w:t>pleads, “C</w:t>
      </w:r>
      <w:r w:rsidRPr="00152CFA">
        <w:rPr>
          <w:i/>
        </w:rPr>
        <w:t>ome walk fifteen miles,</w:t>
      </w:r>
      <w:r w:rsidR="00EB4AF7" w:rsidRPr="00152CFA">
        <w:rPr>
          <w:i/>
        </w:rPr>
        <w:t xml:space="preserve"> and</w:t>
      </w:r>
      <w:r w:rsidRPr="00152CFA">
        <w:rPr>
          <w:i/>
        </w:rPr>
        <w:t xml:space="preserve"> lay hands</w:t>
      </w:r>
      <w:r w:rsidR="00EB4AF7" w:rsidRPr="00152CFA">
        <w:rPr>
          <w:i/>
        </w:rPr>
        <w:t xml:space="preserve"> on my son,” b</w:t>
      </w:r>
      <w:r w:rsidRPr="00152CFA">
        <w:rPr>
          <w:i/>
        </w:rPr>
        <w:t xml:space="preserve">ecause from Cana to Capernaum was fifteen miles. </w:t>
      </w:r>
    </w:p>
    <w:p w14:paraId="14C798C4" w14:textId="38668634" w:rsidR="00EB4AF7" w:rsidRPr="00152CFA" w:rsidRDefault="0097012A" w:rsidP="000B0082">
      <w:pPr>
        <w:pStyle w:val="BodyText1"/>
        <w:rPr>
          <w:i/>
        </w:rPr>
      </w:pPr>
      <w:r w:rsidRPr="00152CFA">
        <w:rPr>
          <w:i/>
        </w:rPr>
        <w:lastRenderedPageBreak/>
        <w:t xml:space="preserve">Jesus gives him a gentle rebuke and </w:t>
      </w:r>
      <w:r w:rsidR="00EB4AF7" w:rsidRPr="00152CFA">
        <w:rPr>
          <w:i/>
        </w:rPr>
        <w:t>says, “Unless you people see signs!</w:t>
      </w:r>
      <w:r w:rsidRPr="00152CFA">
        <w:rPr>
          <w:i/>
        </w:rPr>
        <w:t xml:space="preserve"> I mean you have heard</w:t>
      </w:r>
      <w:r w:rsidR="00EB4AF7" w:rsidRPr="00152CFA">
        <w:rPr>
          <w:i/>
        </w:rPr>
        <w:t xml:space="preserve"> about</w:t>
      </w:r>
      <w:r w:rsidRPr="00152CFA">
        <w:rPr>
          <w:i/>
        </w:rPr>
        <w:t xml:space="preserve"> the miracles, </w:t>
      </w:r>
      <w:r w:rsidR="00EB4AF7" w:rsidRPr="00152CFA">
        <w:rPr>
          <w:i/>
        </w:rPr>
        <w:t xml:space="preserve">the </w:t>
      </w:r>
      <w:r w:rsidRPr="00152CFA">
        <w:rPr>
          <w:i/>
        </w:rPr>
        <w:t>testimony of what I did in Jerusalem</w:t>
      </w:r>
      <w:r w:rsidR="00EB4AF7" w:rsidRPr="00152CFA">
        <w:rPr>
          <w:i/>
        </w:rPr>
        <w:t>,</w:t>
      </w:r>
      <w:r w:rsidRPr="00152CFA">
        <w:rPr>
          <w:i/>
        </w:rPr>
        <w:t xml:space="preserve"> but until you see them with your own eyes</w:t>
      </w:r>
      <w:r w:rsidR="00EB4AF7" w:rsidRPr="00152CFA">
        <w:rPr>
          <w:i/>
        </w:rPr>
        <w:t>,</w:t>
      </w:r>
      <w:r w:rsidRPr="00152CFA">
        <w:rPr>
          <w:i/>
        </w:rPr>
        <w:t xml:space="preserve"> you will not believe Me</w:t>
      </w:r>
      <w:r w:rsidR="00EB4AF7" w:rsidRPr="00152CFA">
        <w:rPr>
          <w:i/>
        </w:rPr>
        <w:t>,</w:t>
      </w:r>
      <w:r w:rsidRPr="00152CFA">
        <w:rPr>
          <w:i/>
        </w:rPr>
        <w:t xml:space="preserve"> will you?</w:t>
      </w:r>
      <w:r w:rsidR="00EB4AF7" w:rsidRPr="00152CFA">
        <w:rPr>
          <w:i/>
        </w:rPr>
        <w:t>”</w:t>
      </w:r>
    </w:p>
    <w:p w14:paraId="0DFD8890" w14:textId="77777777" w:rsidR="00EB4AF7" w:rsidRPr="00152CFA" w:rsidRDefault="0097012A" w:rsidP="000B0082">
      <w:pPr>
        <w:pStyle w:val="BodyText1"/>
        <w:rPr>
          <w:i/>
        </w:rPr>
      </w:pPr>
      <w:r w:rsidRPr="00152CFA">
        <w:rPr>
          <w:i/>
        </w:rPr>
        <w:t>This nobleman is desperate about his son on the verge of death.</w:t>
      </w:r>
      <w:r w:rsidR="00EB4AF7" w:rsidRPr="00152CFA">
        <w:rPr>
          <w:i/>
        </w:rPr>
        <w:t xml:space="preserve"> </w:t>
      </w:r>
      <w:r w:rsidRPr="00152CFA">
        <w:rPr>
          <w:i/>
        </w:rPr>
        <w:t xml:space="preserve">He tries again verse 49, </w:t>
      </w:r>
      <w:r w:rsidR="00EB4AF7" w:rsidRPr="00152CFA">
        <w:rPr>
          <w:i/>
        </w:rPr>
        <w:t>“C</w:t>
      </w:r>
      <w:r w:rsidRPr="00152CFA">
        <w:rPr>
          <w:i/>
        </w:rPr>
        <w:t>ome down</w:t>
      </w:r>
      <w:r w:rsidR="00EB4AF7" w:rsidRPr="00152CFA">
        <w:rPr>
          <w:i/>
        </w:rPr>
        <w:t>”—make the fifteen mile walk</w:t>
      </w:r>
      <w:proofErr w:type="gramStart"/>
      <w:r w:rsidR="00EB4AF7" w:rsidRPr="00152CFA">
        <w:rPr>
          <w:i/>
        </w:rPr>
        <w:t>—“</w:t>
      </w:r>
      <w:proofErr w:type="gramEnd"/>
      <w:r w:rsidR="00EB4AF7" w:rsidRPr="00152CFA">
        <w:rPr>
          <w:i/>
        </w:rPr>
        <w:t xml:space="preserve">and </w:t>
      </w:r>
      <w:r w:rsidRPr="00152CFA">
        <w:rPr>
          <w:i/>
        </w:rPr>
        <w:t>lay hands on my son.</w:t>
      </w:r>
      <w:r w:rsidR="00EB4AF7" w:rsidRPr="00152CFA">
        <w:rPr>
          <w:i/>
        </w:rPr>
        <w:t>”</w:t>
      </w:r>
    </w:p>
    <w:p w14:paraId="10D888F5" w14:textId="77777777" w:rsidR="008A10EF" w:rsidRPr="00152CFA" w:rsidRDefault="0097012A" w:rsidP="000B0082">
      <w:pPr>
        <w:pStyle w:val="BodyText1"/>
        <w:rPr>
          <w:i/>
        </w:rPr>
      </w:pPr>
      <w:r w:rsidRPr="00152CFA">
        <w:rPr>
          <w:i/>
        </w:rPr>
        <w:t xml:space="preserve">Jesus </w:t>
      </w:r>
      <w:r w:rsidR="008A10EF" w:rsidRPr="00152CFA">
        <w:rPr>
          <w:i/>
        </w:rPr>
        <w:t>might have thought, “W</w:t>
      </w:r>
      <w:r w:rsidRPr="00152CFA">
        <w:rPr>
          <w:i/>
        </w:rPr>
        <w:t>ell</w:t>
      </w:r>
      <w:r w:rsidR="008A10EF" w:rsidRPr="00152CFA">
        <w:rPr>
          <w:i/>
        </w:rPr>
        <w:t>,</w:t>
      </w:r>
      <w:r w:rsidRPr="00152CFA">
        <w:rPr>
          <w:i/>
        </w:rPr>
        <w:t xml:space="preserve"> let</w:t>
      </w:r>
      <w:r w:rsidR="00DB55BF" w:rsidRPr="00152CFA">
        <w:rPr>
          <w:i/>
        </w:rPr>
        <w:t>’</w:t>
      </w:r>
      <w:r w:rsidR="008A10EF" w:rsidRPr="00152CFA">
        <w:rPr>
          <w:i/>
        </w:rPr>
        <w:t>s try it a different way</w:t>
      </w:r>
      <w:r w:rsidRPr="00152CFA">
        <w:rPr>
          <w:i/>
        </w:rPr>
        <w:t>.</w:t>
      </w:r>
      <w:r w:rsidR="008A10EF" w:rsidRPr="00152CFA">
        <w:rPr>
          <w:i/>
        </w:rPr>
        <w:t>”</w:t>
      </w:r>
      <w:r w:rsidRPr="00152CFA">
        <w:rPr>
          <w:i/>
        </w:rPr>
        <w:t xml:space="preserve"> He </w:t>
      </w:r>
      <w:r w:rsidR="008A10EF" w:rsidRPr="00152CFA">
        <w:rPr>
          <w:i/>
        </w:rPr>
        <w:t>said, in essence</w:t>
      </w:r>
      <w:r w:rsidRPr="00152CFA">
        <w:rPr>
          <w:i/>
        </w:rPr>
        <w:t xml:space="preserve">, </w:t>
      </w:r>
      <w:r w:rsidR="008A10EF" w:rsidRPr="00152CFA">
        <w:rPr>
          <w:i/>
        </w:rPr>
        <w:t>“</w:t>
      </w:r>
      <w:r w:rsidRPr="00152CFA">
        <w:rPr>
          <w:i/>
        </w:rPr>
        <w:t>I am going to tell you the time and distance does not hinder Me at all because I am God.</w:t>
      </w:r>
      <w:r w:rsidR="008A10EF" w:rsidRPr="00152CFA">
        <w:rPr>
          <w:i/>
        </w:rPr>
        <w:t>” He says, “Y</w:t>
      </w:r>
      <w:r w:rsidRPr="00152CFA">
        <w:rPr>
          <w:i/>
        </w:rPr>
        <w:t>our son is healed.</w:t>
      </w:r>
      <w:r w:rsidR="008A10EF" w:rsidRPr="00152CFA">
        <w:rPr>
          <w:i/>
        </w:rPr>
        <w:t xml:space="preserve">” </w:t>
      </w:r>
      <w:proofErr w:type="gramStart"/>
      <w:r w:rsidR="008A10EF" w:rsidRPr="00152CFA">
        <w:rPr>
          <w:i/>
        </w:rPr>
        <w:t>Basically</w:t>
      </w:r>
      <w:proofErr w:type="gramEnd"/>
      <w:r w:rsidR="008A10EF" w:rsidRPr="00152CFA">
        <w:rPr>
          <w:i/>
        </w:rPr>
        <w:t xml:space="preserve"> He was communicating,</w:t>
      </w:r>
      <w:r w:rsidRPr="00152CFA">
        <w:rPr>
          <w:i/>
        </w:rPr>
        <w:t xml:space="preserve"> </w:t>
      </w:r>
      <w:r w:rsidR="008A10EF" w:rsidRPr="00152CFA">
        <w:rPr>
          <w:i/>
        </w:rPr>
        <w:t>“</w:t>
      </w:r>
      <w:r w:rsidRPr="00152CFA">
        <w:rPr>
          <w:i/>
        </w:rPr>
        <w:t>I am not going to walk fifteen miles, not because of the inconvenience</w:t>
      </w:r>
      <w:r w:rsidR="008A10EF" w:rsidRPr="00152CFA">
        <w:rPr>
          <w:i/>
        </w:rPr>
        <w:t>, but</w:t>
      </w:r>
      <w:r w:rsidRPr="00152CFA">
        <w:rPr>
          <w:i/>
        </w:rPr>
        <w:t xml:space="preserve"> because I have authority that is greater than time and distance. I do not need to go. If you believe who I am</w:t>
      </w:r>
      <w:r w:rsidR="008A10EF" w:rsidRPr="00152CFA">
        <w:rPr>
          <w:i/>
        </w:rPr>
        <w:t>,</w:t>
      </w:r>
      <w:r w:rsidRPr="00152CFA">
        <w:rPr>
          <w:i/>
        </w:rPr>
        <w:t xml:space="preserve"> you will know I do not need to go.</w:t>
      </w:r>
      <w:r w:rsidR="008A10EF" w:rsidRPr="00152CFA">
        <w:rPr>
          <w:i/>
        </w:rPr>
        <w:t>”</w:t>
      </w:r>
    </w:p>
    <w:p w14:paraId="2F373705" w14:textId="68D264FE" w:rsidR="0097012A" w:rsidRPr="00152CFA" w:rsidRDefault="0097012A" w:rsidP="000B0082">
      <w:pPr>
        <w:pStyle w:val="BodyText1"/>
        <w:rPr>
          <w:i/>
        </w:rPr>
      </w:pPr>
      <w:r w:rsidRPr="00152CFA">
        <w:rPr>
          <w:i/>
        </w:rPr>
        <w:t xml:space="preserve">The nobleman </w:t>
      </w:r>
      <w:r w:rsidR="008A10EF" w:rsidRPr="00152CFA">
        <w:rPr>
          <w:i/>
        </w:rPr>
        <w:t>must have thought</w:t>
      </w:r>
      <w:r w:rsidRPr="00152CFA">
        <w:rPr>
          <w:i/>
        </w:rPr>
        <w:t xml:space="preserve">, </w:t>
      </w:r>
      <w:r w:rsidR="008A10EF" w:rsidRPr="00152CFA">
        <w:rPr>
          <w:i/>
        </w:rPr>
        <w:t>“</w:t>
      </w:r>
      <w:r w:rsidRPr="00152CFA">
        <w:rPr>
          <w:i/>
        </w:rPr>
        <w:t>I never hea</w:t>
      </w:r>
      <w:r w:rsidR="008A10EF" w:rsidRPr="00152CFA">
        <w:rPr>
          <w:i/>
        </w:rPr>
        <w:t>rd anybody talk this way before,” b</w:t>
      </w:r>
      <w:r w:rsidRPr="00152CFA">
        <w:rPr>
          <w:i/>
        </w:rPr>
        <w:t>ecause Jesus gave him a lit</w:t>
      </w:r>
      <w:r w:rsidR="008A10EF" w:rsidRPr="00152CFA">
        <w:rPr>
          <w:i/>
        </w:rPr>
        <w:t>tle rebuke in verse 48</w:t>
      </w:r>
      <w:r w:rsidR="0025285E" w:rsidRPr="00152CFA">
        <w:rPr>
          <w:i/>
        </w:rPr>
        <w:t xml:space="preserve"> and now was</w:t>
      </w:r>
      <w:r w:rsidR="008A10EF" w:rsidRPr="00152CFA">
        <w:rPr>
          <w:i/>
        </w:rPr>
        <w:t xml:space="preserve"> saying, “You heard the stories. Now</w:t>
      </w:r>
      <w:r w:rsidRPr="00152CFA">
        <w:rPr>
          <w:i/>
        </w:rPr>
        <w:t xml:space="preserve"> believe who I</w:t>
      </w:r>
      <w:r w:rsidR="008A10EF" w:rsidRPr="00152CFA">
        <w:rPr>
          <w:i/>
        </w:rPr>
        <w:t xml:space="preserve"> am. O</w:t>
      </w:r>
      <w:r w:rsidRPr="00152CFA">
        <w:rPr>
          <w:i/>
        </w:rPr>
        <w:t>pen your heart.</w:t>
      </w:r>
      <w:r w:rsidR="008A10EF" w:rsidRPr="00152CFA">
        <w:rPr>
          <w:i/>
        </w:rPr>
        <w:t>”</w:t>
      </w:r>
    </w:p>
    <w:p w14:paraId="3708AF10" w14:textId="77777777" w:rsidR="008A10EF" w:rsidRPr="00152CFA" w:rsidRDefault="008A10EF" w:rsidP="000B0082">
      <w:pPr>
        <w:pStyle w:val="BodyText1"/>
        <w:rPr>
          <w:i/>
        </w:rPr>
      </w:pPr>
      <w:r w:rsidRPr="00152CFA">
        <w:rPr>
          <w:i/>
        </w:rPr>
        <w:t>Verse 50, He said, “G</w:t>
      </w:r>
      <w:r w:rsidR="0097012A" w:rsidRPr="00152CFA">
        <w:rPr>
          <w:i/>
        </w:rPr>
        <w:t>o your way.</w:t>
      </w:r>
      <w:r w:rsidRPr="00152CFA">
        <w:rPr>
          <w:i/>
        </w:rPr>
        <w:t>”</w:t>
      </w:r>
    </w:p>
    <w:p w14:paraId="500FE1BE" w14:textId="71099C59" w:rsidR="0097012A" w:rsidRPr="00152CFA" w:rsidRDefault="008A10EF" w:rsidP="000B0082">
      <w:pPr>
        <w:pStyle w:val="BodyText1"/>
        <w:rPr>
          <w:i/>
        </w:rPr>
      </w:pPr>
      <w:r w:rsidRPr="00152CFA">
        <w:rPr>
          <w:i/>
        </w:rPr>
        <w:t>For</w:t>
      </w:r>
      <w:r w:rsidR="0097012A" w:rsidRPr="00152CFA">
        <w:rPr>
          <w:i/>
        </w:rPr>
        <w:t xml:space="preserve"> the man this w</w:t>
      </w:r>
      <w:r w:rsidRPr="00152CFA">
        <w:rPr>
          <w:i/>
        </w:rPr>
        <w:t>as a decisive moment. He said, “O</w:t>
      </w:r>
      <w:r w:rsidR="0097012A" w:rsidRPr="00152CFA">
        <w:rPr>
          <w:i/>
        </w:rPr>
        <w:t>kay</w:t>
      </w:r>
      <w:r w:rsidRPr="00152CFA">
        <w:rPr>
          <w:i/>
        </w:rPr>
        <w:t>,</w:t>
      </w:r>
      <w:r w:rsidR="0097012A" w:rsidRPr="00152CFA">
        <w:rPr>
          <w:i/>
        </w:rPr>
        <w:t xml:space="preserve"> okay</w:t>
      </w:r>
      <w:r w:rsidRPr="00152CFA">
        <w:rPr>
          <w:i/>
        </w:rPr>
        <w:t>. Y</w:t>
      </w:r>
      <w:r w:rsidR="0097012A" w:rsidRPr="00152CFA">
        <w:rPr>
          <w:i/>
        </w:rPr>
        <w:t>ou know</w:t>
      </w:r>
      <w:r w:rsidRPr="00152CFA">
        <w:rPr>
          <w:i/>
        </w:rPr>
        <w:t>,</w:t>
      </w:r>
      <w:r w:rsidR="0097012A" w:rsidRPr="00152CFA">
        <w:rPr>
          <w:i/>
        </w:rPr>
        <w:t xml:space="preserve"> okay</w:t>
      </w:r>
      <w:r w:rsidRPr="00152CFA">
        <w:rPr>
          <w:i/>
        </w:rPr>
        <w:t>,</w:t>
      </w:r>
      <w:r w:rsidR="0097012A" w:rsidRPr="00152CFA">
        <w:rPr>
          <w:i/>
        </w:rPr>
        <w:t xml:space="preserve"> I am going with that.</w:t>
      </w:r>
      <w:r w:rsidRPr="00152CFA">
        <w:rPr>
          <w:i/>
        </w:rPr>
        <w:t>” Verse 51, “N</w:t>
      </w:r>
      <w:r w:rsidR="0097012A" w:rsidRPr="00152CFA">
        <w:rPr>
          <w:i/>
        </w:rPr>
        <w:t>ow as he was going down,</w:t>
      </w:r>
      <w:r w:rsidRPr="00152CFA">
        <w:rPr>
          <w:i/>
        </w:rPr>
        <w:t>” and</w:t>
      </w:r>
      <w:r w:rsidR="0097012A" w:rsidRPr="00152CFA">
        <w:rPr>
          <w:i/>
        </w:rPr>
        <w:t xml:space="preserve"> actually this is the next day</w:t>
      </w:r>
      <w:r w:rsidRPr="00152CFA">
        <w:rPr>
          <w:i/>
        </w:rPr>
        <w:t>. W</w:t>
      </w:r>
      <w:r w:rsidR="0097012A" w:rsidRPr="00152CFA">
        <w:rPr>
          <w:i/>
        </w:rPr>
        <w:t>hen you read the whole story</w:t>
      </w:r>
      <w:r w:rsidRPr="00152CFA">
        <w:rPr>
          <w:i/>
        </w:rPr>
        <w:t>,</w:t>
      </w:r>
      <w:r w:rsidR="0097012A" w:rsidRPr="00152CFA">
        <w:rPr>
          <w:i/>
        </w:rPr>
        <w:t xml:space="preserve"> it is the next day. In other words, this nobleman so believed Jesus </w:t>
      </w:r>
      <w:r w:rsidR="00562DA2" w:rsidRPr="00152CFA">
        <w:rPr>
          <w:i/>
        </w:rPr>
        <w:t>that he</w:t>
      </w:r>
      <w:r w:rsidR="0097012A" w:rsidRPr="00152CFA">
        <w:rPr>
          <w:i/>
        </w:rPr>
        <w:t xml:space="preserve"> </w:t>
      </w:r>
      <w:r w:rsidR="00562DA2" w:rsidRPr="00152CFA">
        <w:rPr>
          <w:i/>
        </w:rPr>
        <w:t>did</w:t>
      </w:r>
      <w:r w:rsidR="0097012A" w:rsidRPr="00152CFA">
        <w:rPr>
          <w:i/>
        </w:rPr>
        <w:t xml:space="preserve"> not walk ho</w:t>
      </w:r>
      <w:r w:rsidR="00562DA2" w:rsidRPr="00152CFA">
        <w:rPr>
          <w:i/>
        </w:rPr>
        <w:t>me that moment to go make sure his s</w:t>
      </w:r>
      <w:r w:rsidR="0097012A" w:rsidRPr="00152CFA">
        <w:rPr>
          <w:i/>
        </w:rPr>
        <w:t xml:space="preserve">on </w:t>
      </w:r>
      <w:r w:rsidR="00562DA2" w:rsidRPr="00152CFA">
        <w:rPr>
          <w:i/>
        </w:rPr>
        <w:t>was</w:t>
      </w:r>
      <w:r w:rsidR="0097012A" w:rsidRPr="00152CFA">
        <w:rPr>
          <w:i/>
        </w:rPr>
        <w:t xml:space="preserve"> healed.</w:t>
      </w:r>
      <w:r w:rsidR="00562DA2" w:rsidRPr="00152CFA">
        <w:rPr>
          <w:i/>
        </w:rPr>
        <w:t xml:space="preserve"> </w:t>
      </w:r>
      <w:r w:rsidR="0097012A" w:rsidRPr="00152CFA">
        <w:rPr>
          <w:i/>
        </w:rPr>
        <w:t xml:space="preserve">He </w:t>
      </w:r>
      <w:r w:rsidR="00562DA2" w:rsidRPr="00152CFA">
        <w:rPr>
          <w:i/>
        </w:rPr>
        <w:t>says, “Y</w:t>
      </w:r>
      <w:r w:rsidR="0097012A" w:rsidRPr="00152CFA">
        <w:rPr>
          <w:i/>
        </w:rPr>
        <w:t xml:space="preserve">ou know what? I am going to finish </w:t>
      </w:r>
      <w:r w:rsidR="00562DA2" w:rsidRPr="00152CFA">
        <w:rPr>
          <w:i/>
        </w:rPr>
        <w:t>my business then. I believe you.</w:t>
      </w:r>
      <w:r w:rsidR="0097012A" w:rsidRPr="00152CFA">
        <w:rPr>
          <w:i/>
        </w:rPr>
        <w:t xml:space="preserve"> I am going to spend the night here </w:t>
      </w:r>
      <w:r w:rsidR="00562DA2" w:rsidRPr="00152CFA">
        <w:rPr>
          <w:i/>
        </w:rPr>
        <w:t>even though</w:t>
      </w:r>
      <w:r w:rsidR="0097012A" w:rsidRPr="00152CFA">
        <w:rPr>
          <w:i/>
        </w:rPr>
        <w:t xml:space="preserve"> it is only </w:t>
      </w:r>
      <w:r w:rsidR="00562DA2" w:rsidRPr="00152CFA">
        <w:rPr>
          <w:i/>
        </w:rPr>
        <w:t>fifteen miles.” I</w:t>
      </w:r>
      <w:r w:rsidR="0097012A" w:rsidRPr="00152CFA">
        <w:rPr>
          <w:i/>
        </w:rPr>
        <w:t xml:space="preserve">t </w:t>
      </w:r>
      <w:r w:rsidR="00562DA2" w:rsidRPr="00152CFA">
        <w:rPr>
          <w:i/>
        </w:rPr>
        <w:t>was</w:t>
      </w:r>
      <w:r w:rsidR="0097012A" w:rsidRPr="00152CFA">
        <w:rPr>
          <w:i/>
        </w:rPr>
        <w:t xml:space="preserve"> a three</w:t>
      </w:r>
      <w:r w:rsidR="00562DA2" w:rsidRPr="00152CFA">
        <w:rPr>
          <w:i/>
        </w:rPr>
        <w:t>- or four-</w:t>
      </w:r>
      <w:r w:rsidR="0097012A" w:rsidRPr="00152CFA">
        <w:rPr>
          <w:i/>
        </w:rPr>
        <w:t xml:space="preserve">hour walk. He could have gone home </w:t>
      </w:r>
      <w:r w:rsidR="00562DA2" w:rsidRPr="00152CFA">
        <w:rPr>
          <w:i/>
        </w:rPr>
        <w:t>that</w:t>
      </w:r>
      <w:r w:rsidR="0097012A" w:rsidRPr="00152CFA">
        <w:rPr>
          <w:i/>
        </w:rPr>
        <w:t xml:space="preserve"> day because Jesus told him this about the seventh hour, one o</w:t>
      </w:r>
      <w:r w:rsidR="00DB55BF" w:rsidRPr="00152CFA">
        <w:rPr>
          <w:i/>
        </w:rPr>
        <w:t>’</w:t>
      </w:r>
      <w:r w:rsidR="0097012A" w:rsidRPr="00152CFA">
        <w:rPr>
          <w:i/>
        </w:rPr>
        <w:t xml:space="preserve">clock in the afternoon. The guy </w:t>
      </w:r>
      <w:r w:rsidR="00562DA2" w:rsidRPr="00152CFA">
        <w:rPr>
          <w:i/>
        </w:rPr>
        <w:t>thought</w:t>
      </w:r>
      <w:r w:rsidR="0097012A" w:rsidRPr="00152CFA">
        <w:rPr>
          <w:i/>
        </w:rPr>
        <w:t xml:space="preserve">, </w:t>
      </w:r>
      <w:r w:rsidR="00562DA2" w:rsidRPr="00152CFA">
        <w:rPr>
          <w:i/>
        </w:rPr>
        <w:t>“</w:t>
      </w:r>
      <w:r w:rsidR="0097012A" w:rsidRPr="00152CFA">
        <w:rPr>
          <w:i/>
        </w:rPr>
        <w:t xml:space="preserve">I so believe </w:t>
      </w:r>
      <w:r w:rsidR="00562DA2" w:rsidRPr="00152CFA">
        <w:rPr>
          <w:i/>
        </w:rPr>
        <w:t>Him,</w:t>
      </w:r>
      <w:r w:rsidR="0097012A" w:rsidRPr="00152CFA">
        <w:rPr>
          <w:i/>
        </w:rPr>
        <w:t xml:space="preserve"> I am just going to </w:t>
      </w:r>
      <w:r w:rsidR="00562DA2" w:rsidRPr="00152CFA">
        <w:rPr>
          <w:i/>
        </w:rPr>
        <w:t>go ahead and finish my business</w:t>
      </w:r>
      <w:r w:rsidR="0097012A" w:rsidRPr="00152CFA">
        <w:rPr>
          <w:i/>
        </w:rPr>
        <w:t xml:space="preserve"> </w:t>
      </w:r>
      <w:r w:rsidR="00562DA2" w:rsidRPr="00152CFA">
        <w:rPr>
          <w:i/>
        </w:rPr>
        <w:t>that</w:t>
      </w:r>
      <w:r w:rsidR="0097012A" w:rsidRPr="00152CFA">
        <w:rPr>
          <w:i/>
        </w:rPr>
        <w:t xml:space="preserve"> I am here in Cana for</w:t>
      </w:r>
      <w:r w:rsidR="00562DA2" w:rsidRPr="00152CFA">
        <w:rPr>
          <w:i/>
        </w:rPr>
        <w:t>,</w:t>
      </w:r>
      <w:r w:rsidR="0097012A" w:rsidRPr="00152CFA">
        <w:rPr>
          <w:i/>
        </w:rPr>
        <w:t xml:space="preserve"> and</w:t>
      </w:r>
      <w:r w:rsidR="00562DA2" w:rsidRPr="00152CFA">
        <w:rPr>
          <w:i/>
        </w:rPr>
        <w:t xml:space="preserve"> then I am going to go home.</w:t>
      </w:r>
      <w:r w:rsidR="0097012A" w:rsidRPr="00152CFA">
        <w:rPr>
          <w:i/>
        </w:rPr>
        <w:t xml:space="preserve"> I am going to have peace and know that my son is heal</w:t>
      </w:r>
      <w:r w:rsidR="00562DA2" w:rsidRPr="00152CFA">
        <w:rPr>
          <w:i/>
        </w:rPr>
        <w:t>ed. I am just going to go there to that place of belief.”</w:t>
      </w:r>
    </w:p>
    <w:p w14:paraId="2BBE4660" w14:textId="77777777" w:rsidR="00415D58" w:rsidRPr="00152CFA" w:rsidRDefault="00415D58" w:rsidP="000B0082">
      <w:pPr>
        <w:pStyle w:val="BodyText1"/>
        <w:rPr>
          <w:i/>
        </w:rPr>
      </w:pPr>
      <w:r w:rsidRPr="00152CFA">
        <w:rPr>
          <w:i/>
        </w:rPr>
        <w:t xml:space="preserve">You know, </w:t>
      </w:r>
      <w:r w:rsidR="0097012A" w:rsidRPr="00152CFA">
        <w:rPr>
          <w:i/>
        </w:rPr>
        <w:t xml:space="preserve">sometimes that is how the Lord wants us to respond. He </w:t>
      </w:r>
      <w:r w:rsidRPr="00152CFA">
        <w:rPr>
          <w:i/>
        </w:rPr>
        <w:t>says to us</w:t>
      </w:r>
      <w:r w:rsidR="0097012A" w:rsidRPr="00152CFA">
        <w:rPr>
          <w:i/>
        </w:rPr>
        <w:t xml:space="preserve">, </w:t>
      </w:r>
      <w:r w:rsidRPr="00152CFA">
        <w:rPr>
          <w:i/>
        </w:rPr>
        <w:t>“I said it. B</w:t>
      </w:r>
      <w:r w:rsidR="0097012A" w:rsidRPr="00152CFA">
        <w:rPr>
          <w:i/>
        </w:rPr>
        <w:t>elieve it. Peace be still to the storm in your heart. Go about your business knowing it is finished, it is taken care of.</w:t>
      </w:r>
      <w:r w:rsidRPr="00152CFA">
        <w:rPr>
          <w:i/>
        </w:rPr>
        <w:t>”</w:t>
      </w:r>
      <w:r w:rsidR="0097012A" w:rsidRPr="00152CFA">
        <w:rPr>
          <w:i/>
        </w:rPr>
        <w:t xml:space="preserve"> That is what th</w:t>
      </w:r>
      <w:r w:rsidRPr="00152CFA">
        <w:rPr>
          <w:i/>
        </w:rPr>
        <w:t>is nobleman does.</w:t>
      </w:r>
    </w:p>
    <w:p w14:paraId="0C54072D" w14:textId="70E364E2" w:rsidR="0097012A" w:rsidRPr="00152CFA" w:rsidRDefault="00415D58" w:rsidP="000B0082">
      <w:pPr>
        <w:pStyle w:val="BodyText1"/>
        <w:rPr>
          <w:i/>
        </w:rPr>
      </w:pPr>
      <w:r w:rsidRPr="00152CFA">
        <w:rPr>
          <w:i/>
        </w:rPr>
        <w:t>Verse 51, as h</w:t>
      </w:r>
      <w:r w:rsidR="0097012A" w:rsidRPr="00152CFA">
        <w:rPr>
          <w:i/>
        </w:rPr>
        <w:t xml:space="preserve">e </w:t>
      </w:r>
      <w:r w:rsidRPr="00152CFA">
        <w:rPr>
          <w:i/>
        </w:rPr>
        <w:t>as</w:t>
      </w:r>
      <w:r w:rsidR="0097012A" w:rsidRPr="00152CFA">
        <w:rPr>
          <w:i/>
        </w:rPr>
        <w:t xml:space="preserve"> walking </w:t>
      </w:r>
      <w:r w:rsidRPr="00152CFA">
        <w:rPr>
          <w:i/>
        </w:rPr>
        <w:t>these</w:t>
      </w:r>
      <w:r w:rsidR="0097012A" w:rsidRPr="00152CFA">
        <w:rPr>
          <w:i/>
        </w:rPr>
        <w:t xml:space="preserve"> fifteen miles, a three</w:t>
      </w:r>
      <w:r w:rsidRPr="00152CFA">
        <w:rPr>
          <w:i/>
        </w:rPr>
        <w:t>- or four-</w:t>
      </w:r>
      <w:r w:rsidR="0097012A" w:rsidRPr="00152CFA">
        <w:rPr>
          <w:i/>
        </w:rPr>
        <w:t>hour walk</w:t>
      </w:r>
      <w:r w:rsidRPr="00152CFA">
        <w:rPr>
          <w:i/>
        </w:rPr>
        <w:t>,</w:t>
      </w:r>
      <w:r w:rsidR="0097012A" w:rsidRPr="00152CFA">
        <w:rPr>
          <w:i/>
        </w:rPr>
        <w:t xml:space="preserve"> o</w:t>
      </w:r>
      <w:r w:rsidRPr="00152CFA">
        <w:rPr>
          <w:i/>
        </w:rPr>
        <w:t>n the way there he meets a group from h</w:t>
      </w:r>
      <w:r w:rsidR="0097012A" w:rsidRPr="00152CFA">
        <w:rPr>
          <w:i/>
        </w:rPr>
        <w:t>is team back home Capernaum.</w:t>
      </w:r>
      <w:r w:rsidRPr="00152CFA">
        <w:rPr>
          <w:i/>
        </w:rPr>
        <w:t>”</w:t>
      </w:r>
      <w:r w:rsidR="0097012A" w:rsidRPr="00152CFA">
        <w:rPr>
          <w:i/>
        </w:rPr>
        <w:t xml:space="preserve"> </w:t>
      </w:r>
      <w:r w:rsidRPr="00152CFA">
        <w:rPr>
          <w:i/>
        </w:rPr>
        <w:t>They say, “Y</w:t>
      </w:r>
      <w:r w:rsidR="0097012A" w:rsidRPr="00152CFA">
        <w:rPr>
          <w:i/>
        </w:rPr>
        <w:t>our son lives.</w:t>
      </w:r>
      <w:r w:rsidRPr="00152CFA">
        <w:rPr>
          <w:i/>
        </w:rPr>
        <w:t>”</w:t>
      </w:r>
    </w:p>
    <w:p w14:paraId="0EA3F1F6" w14:textId="0759EB3E" w:rsidR="0097012A" w:rsidRPr="00140759" w:rsidRDefault="0097012A" w:rsidP="000B0082">
      <w:pPr>
        <w:pStyle w:val="BodyText1"/>
        <w:rPr>
          <w:i/>
        </w:rPr>
      </w:pPr>
      <w:r w:rsidRPr="00140759">
        <w:rPr>
          <w:i/>
        </w:rPr>
        <w:t xml:space="preserve">He </w:t>
      </w:r>
      <w:r w:rsidR="00415D58" w:rsidRPr="00140759">
        <w:rPr>
          <w:i/>
        </w:rPr>
        <w:t>asked, “W</w:t>
      </w:r>
      <w:r w:rsidRPr="00140759">
        <w:rPr>
          <w:i/>
        </w:rPr>
        <w:t>hen?</w:t>
      </w:r>
      <w:r w:rsidR="00415D58" w:rsidRPr="00140759">
        <w:rPr>
          <w:i/>
        </w:rPr>
        <w:t>” Verse 52, “W</w:t>
      </w:r>
      <w:r w:rsidRPr="00140759">
        <w:rPr>
          <w:i/>
        </w:rPr>
        <w:t>hen did it happen?</w:t>
      </w:r>
      <w:r w:rsidR="00C5688D" w:rsidRPr="00140759">
        <w:rPr>
          <w:i/>
        </w:rPr>
        <w:t>”</w:t>
      </w:r>
      <w:r w:rsidRPr="00140759">
        <w:rPr>
          <w:i/>
        </w:rPr>
        <w:t xml:space="preserve"> They said, it was about one o</w:t>
      </w:r>
      <w:r w:rsidR="00DB55BF" w:rsidRPr="00140759">
        <w:rPr>
          <w:i/>
        </w:rPr>
        <w:t>’</w:t>
      </w:r>
      <w:r w:rsidRPr="00140759">
        <w:rPr>
          <w:i/>
        </w:rPr>
        <w:t>clock yesterday, the seventh hour, one o</w:t>
      </w:r>
      <w:r w:rsidR="00DB55BF" w:rsidRPr="00140759">
        <w:rPr>
          <w:i/>
        </w:rPr>
        <w:t>’</w:t>
      </w:r>
      <w:r w:rsidR="00C5688D" w:rsidRPr="00140759">
        <w:rPr>
          <w:i/>
        </w:rPr>
        <w:t>clock. Remember that b</w:t>
      </w:r>
      <w:r w:rsidRPr="00140759">
        <w:rPr>
          <w:i/>
        </w:rPr>
        <w:t>ecause they start counting at 6:00am in the morning</w:t>
      </w:r>
      <w:r w:rsidR="00C5688D" w:rsidRPr="00140759">
        <w:rPr>
          <w:i/>
        </w:rPr>
        <w:t>,</w:t>
      </w:r>
      <w:r w:rsidRPr="00140759">
        <w:rPr>
          <w:i/>
        </w:rPr>
        <w:t xml:space="preserve"> the seventh hour is 1:00pm. The fever just suddenly left. The father knew that was exactly when that young man from Nazareth said it. </w:t>
      </w:r>
      <w:r w:rsidR="00C5688D" w:rsidRPr="00140759">
        <w:rPr>
          <w:i/>
        </w:rPr>
        <w:t>He must have thought, “</w:t>
      </w:r>
      <w:r w:rsidRPr="00140759">
        <w:rPr>
          <w:i/>
        </w:rPr>
        <w:t>I am so glad I believed Him because I only had His word.</w:t>
      </w:r>
      <w:r w:rsidR="00C5688D" w:rsidRPr="00140759">
        <w:rPr>
          <w:i/>
        </w:rPr>
        <w:t>” Often all we have is His word. W</w:t>
      </w:r>
      <w:r w:rsidRPr="00140759">
        <w:rPr>
          <w:i/>
        </w:rPr>
        <w:t>e have no signs, no feelings, no anything</w:t>
      </w:r>
      <w:r w:rsidR="00C5688D" w:rsidRPr="00140759">
        <w:rPr>
          <w:i/>
        </w:rPr>
        <w:t>. W</w:t>
      </w:r>
      <w:r w:rsidRPr="00140759">
        <w:rPr>
          <w:i/>
        </w:rPr>
        <w:t>e just have His word. Often that is how He wants us to respond.</w:t>
      </w:r>
    </w:p>
    <w:p w14:paraId="42862F14" w14:textId="77777777" w:rsidR="00856F23" w:rsidRPr="000A7C14" w:rsidRDefault="0053002A" w:rsidP="00415D58">
      <w:pPr>
        <w:pStyle w:val="Lv2-J"/>
      </w:pPr>
      <w:r w:rsidRPr="000A7C14">
        <w:t>Jesus</w:t>
      </w:r>
      <w:r w:rsidR="00DB55BF">
        <w:t>’</w:t>
      </w:r>
      <w:r w:rsidRPr="000A7C14">
        <w:t xml:space="preserve"> </w:t>
      </w:r>
      <w:r w:rsidR="005705A2" w:rsidRPr="000A7C14">
        <w:t xml:space="preserve">first recorded </w:t>
      </w:r>
      <w:r w:rsidR="00C346B9" w:rsidRPr="000A7C14">
        <w:t xml:space="preserve">message </w:t>
      </w:r>
      <w:r w:rsidR="005705A2" w:rsidRPr="000A7C14">
        <w:t xml:space="preserve">was given </w:t>
      </w:r>
      <w:r w:rsidR="00EB6784" w:rsidRPr="000A7C14">
        <w:t xml:space="preserve">in </w:t>
      </w:r>
      <w:r w:rsidR="005705A2" w:rsidRPr="000A7C14">
        <w:t xml:space="preserve">Nazareth; Jesus </w:t>
      </w:r>
      <w:r w:rsidR="00635EE7" w:rsidRPr="000A7C14">
        <w:t>declar</w:t>
      </w:r>
      <w:r w:rsidR="005705A2" w:rsidRPr="000A7C14">
        <w:t>ed</w:t>
      </w:r>
      <w:r w:rsidR="00635EE7" w:rsidRPr="000A7C14">
        <w:t xml:space="preserve"> that </w:t>
      </w:r>
      <w:r w:rsidR="003C5595" w:rsidRPr="000A7C14">
        <w:t xml:space="preserve">the </w:t>
      </w:r>
      <w:r w:rsidR="00635EE7" w:rsidRPr="000A7C14">
        <w:t xml:space="preserve">Spirit was on Him </w:t>
      </w:r>
      <w:r w:rsidRPr="000A7C14">
        <w:t>(</w:t>
      </w:r>
      <w:r w:rsidR="00F3375A" w:rsidRPr="000A7C14">
        <w:t xml:space="preserve">Lk. </w:t>
      </w:r>
      <w:r w:rsidR="00EB6784" w:rsidRPr="000A7C14">
        <w:t>4:16-</w:t>
      </w:r>
      <w:r w:rsidR="00635EE7" w:rsidRPr="000A7C14">
        <w:t>21; cf. Isa. 61:</w:t>
      </w:r>
      <w:r w:rsidR="00F04C2C" w:rsidRPr="000A7C14">
        <w:t>1-</w:t>
      </w:r>
      <w:r w:rsidR="00635EE7" w:rsidRPr="000A7C14">
        <w:t>2</w:t>
      </w:r>
      <w:r w:rsidR="00F04C2C" w:rsidRPr="000A7C14">
        <w:t>).</w:t>
      </w:r>
      <w:r w:rsidR="00635EE7" w:rsidRPr="000A7C14">
        <w:t xml:space="preserve"> </w:t>
      </w:r>
      <w:r w:rsidR="00856F23" w:rsidRPr="000A7C14">
        <w:t xml:space="preserve">The favorable year of the Lord referred to the year of Jubilee (Lev. 25:8). </w:t>
      </w:r>
    </w:p>
    <w:p w14:paraId="30C8DB66" w14:textId="77777777" w:rsidR="004E3164" w:rsidRDefault="00307243" w:rsidP="00F3595D">
      <w:pPr>
        <w:pStyle w:val="Sc2-F"/>
      </w:pPr>
      <w:r w:rsidRPr="000A7C14">
        <w:rPr>
          <w:bCs/>
          <w:iCs/>
          <w:vertAlign w:val="superscript"/>
        </w:rPr>
        <w:t>16</w:t>
      </w:r>
      <w:r w:rsidRPr="000A7C14">
        <w:rPr>
          <w:u w:val="single"/>
        </w:rPr>
        <w:t>He came to Nazareth</w:t>
      </w:r>
      <w:r w:rsidRPr="000A7C14">
        <w:t>…as His custom was, He went into the synagogue on the Sabbath day</w:t>
      </w:r>
      <w:r w:rsidR="00AF6238" w:rsidRPr="000A7C14">
        <w:t xml:space="preserve">… </w:t>
      </w:r>
      <w:r w:rsidRPr="000A7C14">
        <w:rPr>
          <w:bCs/>
          <w:iCs/>
          <w:vertAlign w:val="superscript"/>
        </w:rPr>
        <w:t>17</w:t>
      </w:r>
      <w:r w:rsidRPr="000A7C14">
        <w:t xml:space="preserve">And He was handed the book of the prophet Isaiah. And when He had opened the book, </w:t>
      </w:r>
      <w:r w:rsidR="00AF6238" w:rsidRPr="000A7C14">
        <w:br/>
      </w:r>
      <w:r w:rsidRPr="000A7C14">
        <w:rPr>
          <w:u w:val="single"/>
        </w:rPr>
        <w:t>He found the place</w:t>
      </w:r>
      <w:r w:rsidRPr="000A7C14">
        <w:t xml:space="preserve"> where it was written: </w:t>
      </w:r>
      <w:r w:rsidRPr="000A7C14">
        <w:rPr>
          <w:bCs/>
          <w:iCs/>
          <w:vertAlign w:val="superscript"/>
        </w:rPr>
        <w:t>18</w:t>
      </w:r>
      <w:r w:rsidRPr="000A7C14">
        <w:t>“</w:t>
      </w:r>
      <w:r w:rsidRPr="000A7C14">
        <w:rPr>
          <w:u w:val="single"/>
        </w:rPr>
        <w:t>The Spirit of the Lord is upon Me</w:t>
      </w:r>
      <w:r w:rsidRPr="000A7C14">
        <w:t xml:space="preserve">, </w:t>
      </w:r>
      <w:r w:rsidR="002D6132" w:rsidRPr="000A7C14">
        <w:t>b</w:t>
      </w:r>
      <w:r w:rsidRPr="000A7C14">
        <w:t xml:space="preserve">ecause </w:t>
      </w:r>
      <w:r w:rsidRPr="000A7C14">
        <w:rPr>
          <w:u w:val="single"/>
        </w:rPr>
        <w:t>He has anointed Me</w:t>
      </w:r>
      <w:r w:rsidRPr="000A7C14">
        <w:t xml:space="preserve"> </w:t>
      </w:r>
      <w:r w:rsidR="002D6132" w:rsidRPr="000A7C14">
        <w:t>t</w:t>
      </w:r>
      <w:r w:rsidRPr="000A7C14">
        <w:t xml:space="preserve">o preach the gospel to the poor; He has sent Me to heal the brokenhearted, </w:t>
      </w:r>
      <w:r w:rsidR="002D6132" w:rsidRPr="000A7C14">
        <w:t>t</w:t>
      </w:r>
      <w:r w:rsidRPr="000A7C14">
        <w:t xml:space="preserve">o proclaim </w:t>
      </w:r>
      <w:r w:rsidRPr="000A7C14">
        <w:rPr>
          <w:u w:val="single"/>
        </w:rPr>
        <w:t>liberty to the captives</w:t>
      </w:r>
      <w:r w:rsidR="00303201" w:rsidRPr="000A7C14">
        <w:t>…</w:t>
      </w:r>
      <w:r w:rsidRPr="000A7C14">
        <w:rPr>
          <w:bCs/>
          <w:iCs/>
          <w:vertAlign w:val="superscript"/>
        </w:rPr>
        <w:t>19</w:t>
      </w:r>
      <w:r w:rsidRPr="000A7C14">
        <w:t xml:space="preserve">To proclaim the acceptable year of the Lord.” </w:t>
      </w:r>
      <w:r w:rsidRPr="000A7C14">
        <w:rPr>
          <w:bCs/>
          <w:iCs/>
          <w:vertAlign w:val="superscript"/>
        </w:rPr>
        <w:t>20</w:t>
      </w:r>
      <w:r w:rsidRPr="000A7C14">
        <w:t xml:space="preserve">Then He </w:t>
      </w:r>
      <w:r w:rsidRPr="000A7C14">
        <w:lastRenderedPageBreak/>
        <w:t>closed the book</w:t>
      </w:r>
      <w:r w:rsidR="00AF6238" w:rsidRPr="000A7C14">
        <w:t>…</w:t>
      </w:r>
      <w:r w:rsidRPr="000A7C14">
        <w:t xml:space="preserve">And the eyes of all who were in the synagogue were fixed on Him. </w:t>
      </w:r>
      <w:r w:rsidRPr="000A7C14">
        <w:rPr>
          <w:bCs/>
          <w:iCs/>
          <w:vertAlign w:val="superscript"/>
        </w:rPr>
        <w:t>21</w:t>
      </w:r>
      <w:r w:rsidRPr="000A7C14">
        <w:t>And He began to say to them, “</w:t>
      </w:r>
      <w:r w:rsidRPr="000A7C14">
        <w:rPr>
          <w:u w:val="single"/>
        </w:rPr>
        <w:t>Today this Scripture is fulfilled</w:t>
      </w:r>
      <w:r w:rsidRPr="000A7C14">
        <w:t xml:space="preserve"> in your hearing</w:t>
      </w:r>
      <w:r w:rsidR="00464C80" w:rsidRPr="000A7C14">
        <w:t>…</w:t>
      </w:r>
      <w:r w:rsidR="001D7FF9" w:rsidRPr="000A7C14">
        <w:t>” (Lk</w:t>
      </w:r>
      <w:r w:rsidR="002C3591" w:rsidRPr="000A7C14">
        <w:t>.</w:t>
      </w:r>
      <w:r w:rsidR="001D7FF9" w:rsidRPr="000A7C14">
        <w:t xml:space="preserve"> 4:16</w:t>
      </w:r>
      <w:r w:rsidR="002C3591" w:rsidRPr="000A7C14">
        <w:t>-</w:t>
      </w:r>
      <w:r w:rsidR="00C346B9" w:rsidRPr="000A7C14">
        <w:t>21</w:t>
      </w:r>
      <w:r w:rsidR="001D7FF9" w:rsidRPr="000A7C14">
        <w:t>)</w:t>
      </w:r>
    </w:p>
    <w:p w14:paraId="01E8FD61" w14:textId="3190A831" w:rsidR="006366DA" w:rsidRPr="0030720D" w:rsidRDefault="006366DA" w:rsidP="006366DA">
      <w:pPr>
        <w:pStyle w:val="BodyText1"/>
        <w:rPr>
          <w:i/>
        </w:rPr>
      </w:pPr>
      <w:r w:rsidRPr="0030720D">
        <w:rPr>
          <w:i/>
        </w:rPr>
        <w:t xml:space="preserve">Now He goes from Cana to Nazareth. He goes to His hometown. He is anointed now. It is His first time back home since the power of God is on Him. Remember, He has always been God. He had never ceased to be God, but He is never displayed His deity. </w:t>
      </w:r>
      <w:proofErr w:type="gramStart"/>
      <w:r w:rsidRPr="0030720D">
        <w:rPr>
          <w:i/>
        </w:rPr>
        <w:t>So</w:t>
      </w:r>
      <w:proofErr w:type="gramEnd"/>
      <w:r w:rsidRPr="0030720D">
        <w:rPr>
          <w:i/>
        </w:rPr>
        <w:t xml:space="preserve"> the folks back home</w:t>
      </w:r>
      <w:r w:rsidR="001B1C4F" w:rsidRPr="0030720D">
        <w:rPr>
          <w:i/>
        </w:rPr>
        <w:t>, even</w:t>
      </w:r>
      <w:r w:rsidRPr="0030720D">
        <w:rPr>
          <w:i/>
        </w:rPr>
        <w:t xml:space="preserve"> after thirty years they </w:t>
      </w:r>
      <w:r w:rsidR="001B1C4F" w:rsidRPr="0030720D">
        <w:rPr>
          <w:i/>
        </w:rPr>
        <w:t>did not know this about Him. He had</w:t>
      </w:r>
      <w:r w:rsidRPr="0030720D">
        <w:rPr>
          <w:i/>
        </w:rPr>
        <w:t xml:space="preserve"> always lived in the limitations of His humanity. </w:t>
      </w:r>
      <w:r w:rsidR="001B1C4F" w:rsidRPr="0030720D">
        <w:rPr>
          <w:i/>
        </w:rPr>
        <w:t>N</w:t>
      </w:r>
      <w:r w:rsidRPr="0030720D">
        <w:rPr>
          <w:i/>
        </w:rPr>
        <w:t>ow He has the Holy Spirit touching His humanity,</w:t>
      </w:r>
      <w:r w:rsidR="001B1C4F" w:rsidRPr="0030720D">
        <w:rPr>
          <w:i/>
        </w:rPr>
        <w:t xml:space="preserve"> and it is a whole new game. I</w:t>
      </w:r>
      <w:r w:rsidRPr="0030720D">
        <w:rPr>
          <w:i/>
        </w:rPr>
        <w:t>t is a whole new situation.</w:t>
      </w:r>
    </w:p>
    <w:p w14:paraId="624D282F" w14:textId="1BCAEE1B" w:rsidR="006366DA" w:rsidRPr="00FE593C" w:rsidRDefault="006366DA" w:rsidP="006366DA">
      <w:pPr>
        <w:pStyle w:val="BodyText1"/>
        <w:rPr>
          <w:i/>
        </w:rPr>
      </w:pPr>
      <w:r w:rsidRPr="00FE593C">
        <w:rPr>
          <w:i/>
        </w:rPr>
        <w:t xml:space="preserve">He wants to go back home and give them the first opportunity to respond as a city. </w:t>
      </w:r>
      <w:proofErr w:type="gramStart"/>
      <w:r w:rsidRPr="00FE593C">
        <w:rPr>
          <w:i/>
        </w:rPr>
        <w:t>So</w:t>
      </w:r>
      <w:proofErr w:type="gramEnd"/>
      <w:r w:rsidRPr="00FE593C">
        <w:rPr>
          <w:i/>
        </w:rPr>
        <w:t xml:space="preserve"> He goes to the whole city</w:t>
      </w:r>
      <w:r w:rsidR="007F6AD4" w:rsidRPr="00FE593C">
        <w:rPr>
          <w:i/>
        </w:rPr>
        <w:t xml:space="preserve"> by walking</w:t>
      </w:r>
      <w:r w:rsidRPr="00FE593C">
        <w:rPr>
          <w:i/>
        </w:rPr>
        <w:t xml:space="preserve"> in</w:t>
      </w:r>
      <w:r w:rsidR="007F6AD4" w:rsidRPr="00FE593C">
        <w:rPr>
          <w:i/>
        </w:rPr>
        <w:t>to</w:t>
      </w:r>
      <w:r w:rsidRPr="00FE593C">
        <w:rPr>
          <w:i/>
        </w:rPr>
        <w:t xml:space="preserve"> the synagogue, Luke 4:16. Now we are again</w:t>
      </w:r>
      <w:r w:rsidR="007F6AD4" w:rsidRPr="00FE593C">
        <w:rPr>
          <w:i/>
        </w:rPr>
        <w:t xml:space="preserve"> moving</w:t>
      </w:r>
      <w:r w:rsidRPr="00FE593C">
        <w:rPr>
          <w:i/>
        </w:rPr>
        <w:t xml:space="preserve"> between Mark 1-2 and Luke 4-5</w:t>
      </w:r>
      <w:r w:rsidR="007F6AD4" w:rsidRPr="00FE593C">
        <w:rPr>
          <w:i/>
        </w:rPr>
        <w:t>.</w:t>
      </w:r>
      <w:r w:rsidRPr="00FE593C">
        <w:rPr>
          <w:i/>
        </w:rPr>
        <w:t xml:space="preserve"> </w:t>
      </w:r>
      <w:r w:rsidR="007F6AD4" w:rsidRPr="00FE593C">
        <w:rPr>
          <w:i/>
        </w:rPr>
        <w:t>I am</w:t>
      </w:r>
      <w:r w:rsidRPr="00FE593C">
        <w:rPr>
          <w:i/>
        </w:rPr>
        <w:t xml:space="preserve"> </w:t>
      </w:r>
      <w:r w:rsidR="007F6AD4" w:rsidRPr="00FE593C">
        <w:rPr>
          <w:i/>
        </w:rPr>
        <w:t xml:space="preserve">just </w:t>
      </w:r>
      <w:r w:rsidRPr="00FE593C">
        <w:rPr>
          <w:i/>
        </w:rPr>
        <w:t xml:space="preserve">going to tell the story </w:t>
      </w:r>
      <w:r w:rsidR="007F6AD4" w:rsidRPr="00FE593C">
        <w:rPr>
          <w:i/>
        </w:rPr>
        <w:t xml:space="preserve">going </w:t>
      </w:r>
      <w:r w:rsidRPr="00FE593C">
        <w:rPr>
          <w:i/>
        </w:rPr>
        <w:t xml:space="preserve">back and forth because they are both telling the same events. He goes to Nazareth, His town. The power of God is on Him. I mean He </w:t>
      </w:r>
      <w:r w:rsidR="007F6AD4" w:rsidRPr="00FE593C">
        <w:rPr>
          <w:i/>
        </w:rPr>
        <w:t>has</w:t>
      </w:r>
      <w:r w:rsidRPr="00FE593C">
        <w:rPr>
          <w:i/>
        </w:rPr>
        <w:t xml:space="preserve"> got to be excited</w:t>
      </w:r>
      <w:r w:rsidR="007F6AD4" w:rsidRPr="00FE593C">
        <w:rPr>
          <w:i/>
        </w:rPr>
        <w:t>,</w:t>
      </w:r>
      <w:r w:rsidRPr="00FE593C">
        <w:rPr>
          <w:i/>
        </w:rPr>
        <w:t xml:space="preserve"> but He knows that town</w:t>
      </w:r>
      <w:r w:rsidR="007F6AD4" w:rsidRPr="00FE593C">
        <w:rPr>
          <w:i/>
        </w:rPr>
        <w:t>.</w:t>
      </w:r>
      <w:r w:rsidRPr="00FE593C">
        <w:rPr>
          <w:i/>
        </w:rPr>
        <w:t xml:space="preserve"> He knows that they are cynical and they are not responsive to God. They have a form of being devout</w:t>
      </w:r>
      <w:r w:rsidR="007F6AD4" w:rsidRPr="00FE593C">
        <w:rPr>
          <w:i/>
        </w:rPr>
        <w:t>,</w:t>
      </w:r>
      <w:r w:rsidRPr="00FE593C">
        <w:rPr>
          <w:i/>
        </w:rPr>
        <w:t xml:space="preserve"> but they are not really responsive at the heart level</w:t>
      </w:r>
      <w:r w:rsidR="007F6AD4" w:rsidRPr="00FE593C">
        <w:rPr>
          <w:i/>
        </w:rPr>
        <w:t>,</w:t>
      </w:r>
      <w:r w:rsidRPr="00FE593C">
        <w:rPr>
          <w:i/>
        </w:rPr>
        <w:t xml:space="preserve"> and He knows this. He knows this is going to be a challenge.</w:t>
      </w:r>
    </w:p>
    <w:p w14:paraId="18E06E20" w14:textId="7186D39B" w:rsidR="007B1B35" w:rsidRPr="001F6854" w:rsidRDefault="007B1B35" w:rsidP="006366DA">
      <w:pPr>
        <w:pStyle w:val="BodyText1"/>
        <w:rPr>
          <w:i/>
        </w:rPr>
      </w:pPr>
      <w:proofErr w:type="gramStart"/>
      <w:r w:rsidRPr="001F6854">
        <w:rPr>
          <w:i/>
        </w:rPr>
        <w:t>So</w:t>
      </w:r>
      <w:proofErr w:type="gramEnd"/>
      <w:r w:rsidRPr="001F6854">
        <w:rPr>
          <w:i/>
        </w:rPr>
        <w:t xml:space="preserve"> He goes into the synagogue. I</w:t>
      </w:r>
      <w:r w:rsidR="006366DA" w:rsidRPr="001F6854">
        <w:rPr>
          <w:i/>
        </w:rPr>
        <w:t xml:space="preserve">t is the Sabbath. Verse 17, </w:t>
      </w:r>
      <w:r w:rsidRPr="001F6854">
        <w:rPr>
          <w:i/>
        </w:rPr>
        <w:t>“</w:t>
      </w:r>
      <w:r w:rsidR="006366DA" w:rsidRPr="001F6854">
        <w:rPr>
          <w:i/>
        </w:rPr>
        <w:t>He was handed the book of Isaiah the prophet.</w:t>
      </w:r>
      <w:r w:rsidRPr="001F6854">
        <w:rPr>
          <w:i/>
        </w:rPr>
        <w:t>”</w:t>
      </w:r>
      <w:r w:rsidR="006366DA" w:rsidRPr="001F6854">
        <w:rPr>
          <w:i/>
        </w:rPr>
        <w:t xml:space="preserve"> </w:t>
      </w:r>
      <w:r w:rsidRPr="001F6854">
        <w:rPr>
          <w:i/>
        </w:rPr>
        <w:t>You see,</w:t>
      </w:r>
      <w:r w:rsidR="006366DA" w:rsidRPr="001F6854">
        <w:rPr>
          <w:i/>
        </w:rPr>
        <w:t xml:space="preserve"> often the leader of the synagogue would have different</w:t>
      </w:r>
      <w:r w:rsidR="003514AD" w:rsidRPr="001F6854">
        <w:rPr>
          <w:i/>
        </w:rPr>
        <w:t xml:space="preserve"> people from the community read–</w:t>
      </w:r>
      <w:r w:rsidR="006366DA" w:rsidRPr="001F6854">
        <w:rPr>
          <w:i/>
        </w:rPr>
        <w:t xml:space="preserve">give a reading and make a few comments. </w:t>
      </w:r>
      <w:r w:rsidRPr="001F6854">
        <w:rPr>
          <w:i/>
        </w:rPr>
        <w:t>And</w:t>
      </w:r>
      <w:r w:rsidR="006366DA" w:rsidRPr="001F6854">
        <w:rPr>
          <w:i/>
        </w:rPr>
        <w:t xml:space="preserve"> the news is buzzing around about Jesus. </w:t>
      </w:r>
      <w:proofErr w:type="gramStart"/>
      <w:r w:rsidR="006366DA" w:rsidRPr="001F6854">
        <w:rPr>
          <w:i/>
        </w:rPr>
        <w:t>So</w:t>
      </w:r>
      <w:proofErr w:type="gramEnd"/>
      <w:r w:rsidR="006366DA" w:rsidRPr="001F6854">
        <w:rPr>
          <w:i/>
        </w:rPr>
        <w:t xml:space="preserve"> He comes in</w:t>
      </w:r>
      <w:r w:rsidRPr="001F6854">
        <w:rPr>
          <w:i/>
        </w:rPr>
        <w:t>, and the leaders say, “H</w:t>
      </w:r>
      <w:r w:rsidR="006366DA" w:rsidRPr="001F6854">
        <w:rPr>
          <w:i/>
        </w:rPr>
        <w:t>ey</w:t>
      </w:r>
      <w:r w:rsidRPr="001F6854">
        <w:rPr>
          <w:i/>
        </w:rPr>
        <w:t>,</w:t>
      </w:r>
      <w:r w:rsidR="006366DA" w:rsidRPr="001F6854">
        <w:rPr>
          <w:i/>
        </w:rPr>
        <w:t xml:space="preserve"> Jesus</w:t>
      </w:r>
      <w:r w:rsidRPr="001F6854">
        <w:rPr>
          <w:i/>
        </w:rPr>
        <w:t>,</w:t>
      </w:r>
      <w:r w:rsidR="006366DA" w:rsidRPr="001F6854">
        <w:rPr>
          <w:i/>
        </w:rPr>
        <w:t xml:space="preserve"> good to have you back. We are hearing big stuff about You. Hey</w:t>
      </w:r>
      <w:r w:rsidRPr="001F6854">
        <w:rPr>
          <w:i/>
        </w:rPr>
        <w:t>,</w:t>
      </w:r>
      <w:r w:rsidR="006366DA" w:rsidRPr="001F6854">
        <w:rPr>
          <w:i/>
        </w:rPr>
        <w:t xml:space="preserve"> would You do the reading today?</w:t>
      </w:r>
      <w:r w:rsidRPr="001F6854">
        <w:rPr>
          <w:i/>
        </w:rPr>
        <w:t>”</w:t>
      </w:r>
    </w:p>
    <w:p w14:paraId="450B8AE3" w14:textId="631FA097" w:rsidR="006366DA" w:rsidRPr="001F6854" w:rsidRDefault="006366DA" w:rsidP="006366DA">
      <w:pPr>
        <w:pStyle w:val="BodyText1"/>
        <w:rPr>
          <w:i/>
        </w:rPr>
      </w:pPr>
      <w:r w:rsidRPr="001F6854">
        <w:rPr>
          <w:i/>
        </w:rPr>
        <w:t xml:space="preserve">Jesus </w:t>
      </w:r>
      <w:r w:rsidR="007B1B35" w:rsidRPr="001F6854">
        <w:rPr>
          <w:i/>
        </w:rPr>
        <w:t>says, “Y</w:t>
      </w:r>
      <w:r w:rsidRPr="001F6854">
        <w:rPr>
          <w:i/>
        </w:rPr>
        <w:t>eah</w:t>
      </w:r>
      <w:r w:rsidR="007B1B35" w:rsidRPr="001F6854">
        <w:rPr>
          <w:i/>
        </w:rPr>
        <w:t>,</w:t>
      </w:r>
      <w:r w:rsidRPr="001F6854">
        <w:rPr>
          <w:i/>
        </w:rPr>
        <w:t xml:space="preserve"> I would love to.</w:t>
      </w:r>
      <w:r w:rsidR="007B1B35" w:rsidRPr="001F6854">
        <w:rPr>
          <w:i/>
        </w:rPr>
        <w:t>”</w:t>
      </w:r>
    </w:p>
    <w:p w14:paraId="66DC01F3" w14:textId="6392A2FE" w:rsidR="006366DA" w:rsidRPr="001F6854" w:rsidRDefault="006366DA" w:rsidP="006366DA">
      <w:pPr>
        <w:pStyle w:val="BodyText1"/>
        <w:rPr>
          <w:i/>
        </w:rPr>
      </w:pPr>
      <w:proofErr w:type="gramStart"/>
      <w:r w:rsidRPr="001F6854">
        <w:rPr>
          <w:i/>
        </w:rPr>
        <w:t>So</w:t>
      </w:r>
      <w:proofErr w:type="gramEnd"/>
      <w:r w:rsidRPr="001F6854">
        <w:rPr>
          <w:i/>
        </w:rPr>
        <w:t xml:space="preserve"> they hand Him the book of Isaiah. Jesus </w:t>
      </w:r>
      <w:r w:rsidR="007B1B35" w:rsidRPr="001F6854">
        <w:rPr>
          <w:i/>
        </w:rPr>
        <w:t>must have thought, “P</w:t>
      </w:r>
      <w:r w:rsidRPr="001F6854">
        <w:rPr>
          <w:i/>
        </w:rPr>
        <w:t>erfect</w:t>
      </w:r>
      <w:r w:rsidR="007B1B35" w:rsidRPr="001F6854">
        <w:rPr>
          <w:i/>
        </w:rPr>
        <w:t>,”</w:t>
      </w:r>
      <w:r w:rsidRPr="001F6854">
        <w:rPr>
          <w:i/>
        </w:rPr>
        <w:t xml:space="preserve"> because each book </w:t>
      </w:r>
      <w:r w:rsidR="001F6854" w:rsidRPr="001F6854">
        <w:rPr>
          <w:i/>
        </w:rPr>
        <w:t>was</w:t>
      </w:r>
      <w:r w:rsidRPr="001F6854">
        <w:rPr>
          <w:i/>
        </w:rPr>
        <w:t xml:space="preserve"> a different scroll. </w:t>
      </w:r>
      <w:r w:rsidR="009F358F" w:rsidRPr="001F6854">
        <w:rPr>
          <w:i/>
        </w:rPr>
        <w:t>T</w:t>
      </w:r>
      <w:r w:rsidRPr="001F6854">
        <w:rPr>
          <w:i/>
        </w:rPr>
        <w:t xml:space="preserve">he thirty-nine books of the Old Testament </w:t>
      </w:r>
      <w:r w:rsidR="009F358F" w:rsidRPr="001F6854">
        <w:rPr>
          <w:i/>
        </w:rPr>
        <w:t xml:space="preserve">were on twenty-four </w:t>
      </w:r>
      <w:r w:rsidRPr="001F6854">
        <w:rPr>
          <w:i/>
        </w:rPr>
        <w:t>scrolls.</w:t>
      </w:r>
      <w:r w:rsidR="009F358F" w:rsidRPr="001F6854">
        <w:rPr>
          <w:i/>
        </w:rPr>
        <w:t xml:space="preserve"> </w:t>
      </w:r>
      <w:proofErr w:type="gramStart"/>
      <w:r w:rsidR="009F358F" w:rsidRPr="001F6854">
        <w:rPr>
          <w:i/>
        </w:rPr>
        <w:t>So</w:t>
      </w:r>
      <w:proofErr w:type="gramEnd"/>
      <w:r w:rsidR="009F358F" w:rsidRPr="001F6854">
        <w:rPr>
          <w:i/>
        </w:rPr>
        <w:t xml:space="preserve"> Jesus was probably thinking,</w:t>
      </w:r>
      <w:r w:rsidRPr="001F6854">
        <w:rPr>
          <w:i/>
        </w:rPr>
        <w:t xml:space="preserve"> </w:t>
      </w:r>
      <w:r w:rsidR="009F358F" w:rsidRPr="001F6854">
        <w:rPr>
          <w:i/>
        </w:rPr>
        <w:t>“</w:t>
      </w:r>
      <w:r w:rsidRPr="001F6854">
        <w:rPr>
          <w:i/>
        </w:rPr>
        <w:t>Good</w:t>
      </w:r>
      <w:r w:rsidR="009F358F" w:rsidRPr="001F6854">
        <w:rPr>
          <w:i/>
        </w:rPr>
        <w:t>, you handed me Isaiah. P</w:t>
      </w:r>
      <w:r w:rsidRPr="001F6854">
        <w:rPr>
          <w:i/>
        </w:rPr>
        <w:t>erfect.</w:t>
      </w:r>
      <w:r w:rsidR="009F358F" w:rsidRPr="001F6854">
        <w:rPr>
          <w:i/>
        </w:rPr>
        <w:t>”</w:t>
      </w:r>
      <w:r w:rsidRPr="001F6854">
        <w:rPr>
          <w:i/>
        </w:rPr>
        <w:t xml:space="preserve"> He opened it</w:t>
      </w:r>
      <w:r w:rsidR="009F358F" w:rsidRPr="001F6854">
        <w:rPr>
          <w:i/>
        </w:rPr>
        <w:t>, and He found the place.</w:t>
      </w:r>
      <w:r w:rsidRPr="001F6854">
        <w:rPr>
          <w:i/>
        </w:rPr>
        <w:t xml:space="preserve"> He went right to Isaiah 61. It is His story. He had probably read and thought on Isaiah 61 </w:t>
      </w:r>
      <w:proofErr w:type="gramStart"/>
      <w:r w:rsidRPr="001F6854">
        <w:rPr>
          <w:i/>
        </w:rPr>
        <w:t>thousands</w:t>
      </w:r>
      <w:proofErr w:type="gramEnd"/>
      <w:r w:rsidRPr="001F6854">
        <w:rPr>
          <w:i/>
        </w:rPr>
        <w:t xml:space="preserve"> of times through His teen years. He got to the place in Isaiah 61</w:t>
      </w:r>
      <w:r w:rsidR="009F358F" w:rsidRPr="001F6854">
        <w:rPr>
          <w:i/>
        </w:rPr>
        <w:t xml:space="preserve">, </w:t>
      </w:r>
      <w:r w:rsidRPr="001F6854">
        <w:rPr>
          <w:i/>
        </w:rPr>
        <w:t>the famous verse</w:t>
      </w:r>
      <w:r w:rsidR="009F358F" w:rsidRPr="001F6854">
        <w:rPr>
          <w:i/>
        </w:rPr>
        <w:t xml:space="preserve"> 18, “T</w:t>
      </w:r>
      <w:r w:rsidRPr="001F6854">
        <w:rPr>
          <w:i/>
        </w:rPr>
        <w:t>he</w:t>
      </w:r>
      <w:r w:rsidR="009F358F" w:rsidRPr="001F6854">
        <w:rPr>
          <w:i/>
        </w:rPr>
        <w:t xml:space="preserve"> Spirit of the Lord is upon Me.”</w:t>
      </w:r>
    </w:p>
    <w:p w14:paraId="0D18AF11" w14:textId="77777777" w:rsidR="00901312" w:rsidRPr="001F6854" w:rsidRDefault="00901312" w:rsidP="006366DA">
      <w:pPr>
        <w:pStyle w:val="BodyText1"/>
        <w:rPr>
          <w:i/>
        </w:rPr>
      </w:pPr>
      <w:r w:rsidRPr="001F6854">
        <w:rPr>
          <w:i/>
        </w:rPr>
        <w:t>I can just imagine Him saying, “T</w:t>
      </w:r>
      <w:r w:rsidR="006366DA" w:rsidRPr="001F6854">
        <w:rPr>
          <w:i/>
        </w:rPr>
        <w:t>he anointing is on Me. I was with John the Baptist a few months ago,</w:t>
      </w:r>
      <w:r w:rsidRPr="001F6854">
        <w:rPr>
          <w:i/>
        </w:rPr>
        <w:t xml:space="preserve"> and now the power is on Me. T</w:t>
      </w:r>
      <w:r w:rsidR="006366DA" w:rsidRPr="001F6854">
        <w:rPr>
          <w:i/>
        </w:rPr>
        <w:t>he power of God is on Me.</w:t>
      </w:r>
      <w:r w:rsidRPr="001F6854">
        <w:rPr>
          <w:i/>
        </w:rPr>
        <w:t>”</w:t>
      </w:r>
    </w:p>
    <w:p w14:paraId="2143BF2A" w14:textId="0E1C4F1D" w:rsidR="006366DA" w:rsidRPr="001F6854" w:rsidRDefault="006366DA" w:rsidP="006366DA">
      <w:pPr>
        <w:pStyle w:val="BodyText1"/>
        <w:rPr>
          <w:i/>
        </w:rPr>
      </w:pPr>
      <w:r w:rsidRPr="001F6854">
        <w:rPr>
          <w:i/>
        </w:rPr>
        <w:t xml:space="preserve">They are </w:t>
      </w:r>
      <w:r w:rsidR="00901312" w:rsidRPr="001F6854">
        <w:rPr>
          <w:i/>
        </w:rPr>
        <w:t>thinking, “W</w:t>
      </w:r>
      <w:r w:rsidRPr="001F6854">
        <w:rPr>
          <w:i/>
        </w:rPr>
        <w:t>ow</w:t>
      </w:r>
      <w:r w:rsidR="00901312" w:rsidRPr="001F6854">
        <w:rPr>
          <w:i/>
        </w:rPr>
        <w:t>, this is cool! H</w:t>
      </w:r>
      <w:r w:rsidRPr="001F6854">
        <w:rPr>
          <w:i/>
        </w:rPr>
        <w:t>ome boy makes it big in Jerusalem.</w:t>
      </w:r>
      <w:r w:rsidR="00901312" w:rsidRPr="001F6854">
        <w:rPr>
          <w:i/>
        </w:rPr>
        <w:t>”</w:t>
      </w:r>
      <w:r w:rsidRPr="001F6854">
        <w:rPr>
          <w:i/>
        </w:rPr>
        <w:t xml:space="preserve"> </w:t>
      </w:r>
      <w:r w:rsidR="00901312" w:rsidRPr="001F6854">
        <w:rPr>
          <w:i/>
        </w:rPr>
        <w:t>R</w:t>
      </w:r>
      <w:r w:rsidRPr="001F6854">
        <w:rPr>
          <w:i/>
        </w:rPr>
        <w:t>eally they are excited, one of their own</w:t>
      </w:r>
      <w:r w:rsidR="00901312" w:rsidRPr="001F6854">
        <w:rPr>
          <w:i/>
        </w:rPr>
        <w:t>,</w:t>
      </w:r>
      <w:r w:rsidRPr="001F6854">
        <w:rPr>
          <w:i/>
        </w:rPr>
        <w:t xml:space="preserve"> </w:t>
      </w:r>
      <w:r w:rsidR="001F6854" w:rsidRPr="001F6854">
        <w:rPr>
          <w:i/>
        </w:rPr>
        <w:t>because nothing big ever happened</w:t>
      </w:r>
      <w:r w:rsidRPr="001F6854">
        <w:rPr>
          <w:i/>
        </w:rPr>
        <w:t xml:space="preserve"> in Nazareth. Nazareth </w:t>
      </w:r>
      <w:r w:rsidR="001F6854" w:rsidRPr="001F6854">
        <w:rPr>
          <w:i/>
        </w:rPr>
        <w:t>was</w:t>
      </w:r>
      <w:r w:rsidRPr="001F6854">
        <w:rPr>
          <w:i/>
        </w:rPr>
        <w:t xml:space="preserve"> that town where people cannot wait to get out of high school to move away from. No</w:t>
      </w:r>
      <w:r w:rsidR="00901312" w:rsidRPr="001F6854">
        <w:rPr>
          <w:i/>
        </w:rPr>
        <w:t>,</w:t>
      </w:r>
      <w:r w:rsidR="001F6854" w:rsidRPr="001F6854">
        <w:rPr>
          <w:i/>
        </w:rPr>
        <w:t xml:space="preserve"> for real!</w:t>
      </w:r>
      <w:r w:rsidRPr="001F6854">
        <w:rPr>
          <w:i/>
        </w:rPr>
        <w:t xml:space="preserve"> Nazareth had that negative reputation of not go</w:t>
      </w:r>
      <w:r w:rsidR="00901312" w:rsidRPr="001F6854">
        <w:rPr>
          <w:i/>
        </w:rPr>
        <w:t xml:space="preserve">ing anywhere. </w:t>
      </w:r>
      <w:proofErr w:type="gramStart"/>
      <w:r w:rsidR="00901312" w:rsidRPr="001F6854">
        <w:rPr>
          <w:i/>
        </w:rPr>
        <w:t>So</w:t>
      </w:r>
      <w:proofErr w:type="gramEnd"/>
      <w:r w:rsidR="00901312" w:rsidRPr="001F6854">
        <w:rPr>
          <w:i/>
        </w:rPr>
        <w:t xml:space="preserve"> they thought, “W</w:t>
      </w:r>
      <w:r w:rsidRPr="001F6854">
        <w:rPr>
          <w:i/>
        </w:rPr>
        <w:t>ow</w:t>
      </w:r>
      <w:r w:rsidR="00901312" w:rsidRPr="001F6854">
        <w:rPr>
          <w:i/>
        </w:rPr>
        <w:t>, one of our guys!”</w:t>
      </w:r>
    </w:p>
    <w:p w14:paraId="1A305D38" w14:textId="77777777" w:rsidR="00901312" w:rsidRPr="001F6854" w:rsidRDefault="00901312" w:rsidP="006366DA">
      <w:pPr>
        <w:pStyle w:val="BodyText1"/>
        <w:rPr>
          <w:i/>
        </w:rPr>
      </w:pPr>
      <w:r w:rsidRPr="001F6854">
        <w:rPr>
          <w:i/>
        </w:rPr>
        <w:t>He said in verse 18, “T</w:t>
      </w:r>
      <w:r w:rsidR="006366DA" w:rsidRPr="001F6854">
        <w:rPr>
          <w:i/>
        </w:rPr>
        <w:t xml:space="preserve">he Spirit has anointed Me. It happened </w:t>
      </w:r>
      <w:r w:rsidRPr="001F6854">
        <w:rPr>
          <w:i/>
        </w:rPr>
        <w:t>at</w:t>
      </w:r>
      <w:r w:rsidR="006366DA" w:rsidRPr="001F6854">
        <w:rPr>
          <w:i/>
        </w:rPr>
        <w:t xml:space="preserve"> My baptism a few months ago. Here is what I am </w:t>
      </w:r>
      <w:r w:rsidRPr="001F6854">
        <w:rPr>
          <w:i/>
        </w:rPr>
        <w:t>going to do the rest of My days:</w:t>
      </w:r>
      <w:r w:rsidR="006366DA" w:rsidRPr="001F6854">
        <w:rPr>
          <w:i/>
        </w:rPr>
        <w:t xml:space="preserve"> I am going to preach to the poor.</w:t>
      </w:r>
      <w:r w:rsidRPr="001F6854">
        <w:rPr>
          <w:i/>
        </w:rPr>
        <w:t>”</w:t>
      </w:r>
    </w:p>
    <w:p w14:paraId="3D519879" w14:textId="77777777" w:rsidR="00901312" w:rsidRPr="001F6854" w:rsidRDefault="006366DA" w:rsidP="006366DA">
      <w:pPr>
        <w:pStyle w:val="BodyText1"/>
        <w:rPr>
          <w:i/>
        </w:rPr>
      </w:pPr>
      <w:r w:rsidRPr="001F6854">
        <w:rPr>
          <w:i/>
        </w:rPr>
        <w:t xml:space="preserve">They are </w:t>
      </w:r>
      <w:r w:rsidR="00901312" w:rsidRPr="001F6854">
        <w:rPr>
          <w:i/>
        </w:rPr>
        <w:t>thinking, “M</w:t>
      </w:r>
      <w:r w:rsidRPr="001F6854">
        <w:rPr>
          <w:i/>
        </w:rPr>
        <w:t>an</w:t>
      </w:r>
      <w:r w:rsidR="00901312" w:rsidRPr="001F6854">
        <w:rPr>
          <w:i/>
        </w:rPr>
        <w:t>,</w:t>
      </w:r>
      <w:r w:rsidRPr="001F6854">
        <w:rPr>
          <w:i/>
        </w:rPr>
        <w:t xml:space="preserve"> we know that verse</w:t>
      </w:r>
      <w:r w:rsidR="00901312" w:rsidRPr="001F6854">
        <w:rPr>
          <w:i/>
        </w:rPr>
        <w:t xml:space="preserve"> in Isaiah 61. That is amazing!</w:t>
      </w:r>
      <w:r w:rsidRPr="001F6854">
        <w:rPr>
          <w:i/>
        </w:rPr>
        <w:t xml:space="preserve"> You are going to do some of that.</w:t>
      </w:r>
      <w:r w:rsidR="00901312" w:rsidRPr="001F6854">
        <w:rPr>
          <w:i/>
        </w:rPr>
        <w:t>”</w:t>
      </w:r>
    </w:p>
    <w:p w14:paraId="352CA3CF" w14:textId="77777777" w:rsidR="00901312" w:rsidRPr="001F6854" w:rsidRDefault="00901312" w:rsidP="006366DA">
      <w:pPr>
        <w:pStyle w:val="BodyText1"/>
        <w:rPr>
          <w:i/>
        </w:rPr>
      </w:pPr>
      <w:r w:rsidRPr="001F6854">
        <w:rPr>
          <w:i/>
        </w:rPr>
        <w:t>Jesus is thinking, “N</w:t>
      </w:r>
      <w:r w:rsidR="006366DA" w:rsidRPr="001F6854">
        <w:rPr>
          <w:i/>
        </w:rPr>
        <w:t>o</w:t>
      </w:r>
      <w:r w:rsidRPr="001F6854">
        <w:rPr>
          <w:i/>
        </w:rPr>
        <w:t>,</w:t>
      </w:r>
      <w:r w:rsidR="006366DA" w:rsidRPr="001F6854">
        <w:rPr>
          <w:i/>
        </w:rPr>
        <w:t xml:space="preserve"> I am</w:t>
      </w:r>
      <w:r w:rsidRPr="001F6854">
        <w:rPr>
          <w:i/>
        </w:rPr>
        <w:t xml:space="preserve"> not just going to do some of it.</w:t>
      </w:r>
      <w:r w:rsidR="006366DA" w:rsidRPr="001F6854">
        <w:rPr>
          <w:i/>
        </w:rPr>
        <w:t xml:space="preserve"> I </w:t>
      </w:r>
      <w:r w:rsidR="006366DA" w:rsidRPr="001F6854">
        <w:rPr>
          <w:b/>
          <w:i/>
        </w:rPr>
        <w:t>am</w:t>
      </w:r>
      <w:r w:rsidRPr="001F6854">
        <w:rPr>
          <w:i/>
        </w:rPr>
        <w:t xml:space="preserve"> that!”</w:t>
      </w:r>
    </w:p>
    <w:p w14:paraId="3F0979B6" w14:textId="7A57BD67" w:rsidR="006366DA" w:rsidRPr="001F6854" w:rsidRDefault="006366DA" w:rsidP="006366DA">
      <w:pPr>
        <w:pStyle w:val="BodyText1"/>
        <w:rPr>
          <w:i/>
        </w:rPr>
      </w:pPr>
      <w:r w:rsidRPr="001F6854">
        <w:rPr>
          <w:i/>
        </w:rPr>
        <w:t>They do not get this part yet because</w:t>
      </w:r>
      <w:r w:rsidR="00901312" w:rsidRPr="001F6854">
        <w:rPr>
          <w:i/>
        </w:rPr>
        <w:t xml:space="preserve"> it was</w:t>
      </w:r>
      <w:r w:rsidRPr="001F6854">
        <w:rPr>
          <w:i/>
        </w:rPr>
        <w:t xml:space="preserve"> like if one of us said</w:t>
      </w:r>
      <w:r w:rsidR="00901312" w:rsidRPr="001F6854">
        <w:rPr>
          <w:i/>
        </w:rPr>
        <w:t xml:space="preserve"> that</w:t>
      </w:r>
      <w:r w:rsidRPr="001F6854">
        <w:rPr>
          <w:i/>
        </w:rPr>
        <w:t xml:space="preserve"> </w:t>
      </w:r>
      <w:r w:rsidR="00901312" w:rsidRPr="001F6854">
        <w:rPr>
          <w:i/>
        </w:rPr>
        <w:t xml:space="preserve">we are really into </w:t>
      </w:r>
      <w:r w:rsidRPr="001F6854">
        <w:rPr>
          <w:i/>
        </w:rPr>
        <w:t>Isaiah 61</w:t>
      </w:r>
      <w:r w:rsidR="00901312" w:rsidRPr="001F6854">
        <w:rPr>
          <w:i/>
        </w:rPr>
        <w:t xml:space="preserve"> and</w:t>
      </w:r>
      <w:r w:rsidRPr="001F6854">
        <w:rPr>
          <w:i/>
        </w:rPr>
        <w:t xml:space="preserve"> </w:t>
      </w:r>
      <w:r w:rsidR="00901312" w:rsidRPr="001F6854">
        <w:rPr>
          <w:i/>
        </w:rPr>
        <w:t>that t</w:t>
      </w:r>
      <w:r w:rsidRPr="001F6854">
        <w:rPr>
          <w:i/>
        </w:rPr>
        <w:t>he Lord is bless</w:t>
      </w:r>
      <w:r w:rsidR="00901312" w:rsidRPr="001F6854">
        <w:rPr>
          <w:i/>
        </w:rPr>
        <w:t>ing us with that. We would go, “Cool, what a great testimony!”</w:t>
      </w:r>
      <w:r w:rsidRPr="001F6854">
        <w:rPr>
          <w:i/>
        </w:rPr>
        <w:t xml:space="preserve"> So far that is all they think is happening.</w:t>
      </w:r>
    </w:p>
    <w:p w14:paraId="30A2727F" w14:textId="3CEA56E1" w:rsidR="006366DA" w:rsidRPr="001F6854" w:rsidRDefault="006366DA" w:rsidP="006366DA">
      <w:pPr>
        <w:pStyle w:val="BodyText1"/>
        <w:rPr>
          <w:i/>
        </w:rPr>
      </w:pPr>
      <w:r w:rsidRPr="001F6854">
        <w:rPr>
          <w:i/>
        </w:rPr>
        <w:t>He goes</w:t>
      </w:r>
      <w:r w:rsidR="00901312" w:rsidRPr="001F6854">
        <w:rPr>
          <w:i/>
        </w:rPr>
        <w:t xml:space="preserve"> on</w:t>
      </w:r>
      <w:r w:rsidRPr="001F6854">
        <w:rPr>
          <w:i/>
        </w:rPr>
        <w:t xml:space="preserve">, </w:t>
      </w:r>
      <w:r w:rsidR="00901312" w:rsidRPr="001F6854">
        <w:rPr>
          <w:i/>
        </w:rPr>
        <w:t>“</w:t>
      </w:r>
      <w:r w:rsidRPr="001F6854">
        <w:rPr>
          <w:i/>
        </w:rPr>
        <w:t>He sent Me to heal the brokenhearted. I am about healing broken hearts.</w:t>
      </w:r>
      <w:r w:rsidR="00901312" w:rsidRPr="001F6854">
        <w:rPr>
          <w:i/>
        </w:rPr>
        <w:t>”</w:t>
      </w:r>
      <w:r w:rsidRPr="001F6854">
        <w:rPr>
          <w:i/>
        </w:rPr>
        <w:t xml:space="preserve"> Beloved</w:t>
      </w:r>
      <w:r w:rsidR="00901312" w:rsidRPr="001F6854">
        <w:rPr>
          <w:i/>
        </w:rPr>
        <w:t>,</w:t>
      </w:r>
      <w:r w:rsidRPr="001F6854">
        <w:rPr>
          <w:i/>
        </w:rPr>
        <w:t xml:space="preserve"> the anointing of the Holy Spirit on Him 2,000 years ago and </w:t>
      </w:r>
      <w:r w:rsidR="00901312" w:rsidRPr="001F6854">
        <w:rPr>
          <w:i/>
        </w:rPr>
        <w:t>even</w:t>
      </w:r>
      <w:r w:rsidRPr="001F6854">
        <w:rPr>
          <w:i/>
        </w:rPr>
        <w:t xml:space="preserve"> when He rose from the dead, ascended to the Father, </w:t>
      </w:r>
      <w:r w:rsidR="00901312" w:rsidRPr="001F6854">
        <w:rPr>
          <w:i/>
        </w:rPr>
        <w:t xml:space="preserve">and </w:t>
      </w:r>
      <w:r w:rsidRPr="001F6854">
        <w:rPr>
          <w:i/>
        </w:rPr>
        <w:t>released the Spirit upon the Church</w:t>
      </w:r>
      <w:r w:rsidR="00901312" w:rsidRPr="001F6854">
        <w:rPr>
          <w:i/>
        </w:rPr>
        <w:t>,</w:t>
      </w:r>
      <w:r w:rsidRPr="001F6854">
        <w:rPr>
          <w:i/>
        </w:rPr>
        <w:t xml:space="preserve"> is about healing the broken heart. It is about healing your broken heart</w:t>
      </w:r>
      <w:r w:rsidR="00901312" w:rsidRPr="001F6854">
        <w:rPr>
          <w:i/>
        </w:rPr>
        <w:t>,</w:t>
      </w:r>
      <w:r w:rsidRPr="001F6854">
        <w:rPr>
          <w:i/>
        </w:rPr>
        <w:t xml:space="preserve"> </w:t>
      </w:r>
      <w:r w:rsidRPr="001F6854">
        <w:rPr>
          <w:i/>
        </w:rPr>
        <w:lastRenderedPageBreak/>
        <w:t>and it is about the Lord using you to heal the broken heart</w:t>
      </w:r>
      <w:r w:rsidR="00901312" w:rsidRPr="001F6854">
        <w:rPr>
          <w:i/>
        </w:rPr>
        <w:t>s</w:t>
      </w:r>
      <w:r w:rsidRPr="001F6854">
        <w:rPr>
          <w:i/>
        </w:rPr>
        <w:t xml:space="preserve"> of others.</w:t>
      </w:r>
      <w:r w:rsidR="006A31FB" w:rsidRPr="001F6854">
        <w:rPr>
          <w:i/>
        </w:rPr>
        <w:t xml:space="preserve"> </w:t>
      </w:r>
      <w:r w:rsidRPr="001F6854">
        <w:rPr>
          <w:i/>
        </w:rPr>
        <w:t xml:space="preserve">God is in the </w:t>
      </w:r>
      <w:r w:rsidR="00016EA1" w:rsidRPr="001F6854">
        <w:rPr>
          <w:i/>
        </w:rPr>
        <w:t>“</w:t>
      </w:r>
      <w:r w:rsidR="001F6854" w:rsidRPr="001F6854">
        <w:rPr>
          <w:i/>
        </w:rPr>
        <w:t>healing-the-broken-</w:t>
      </w:r>
      <w:r w:rsidRPr="001F6854">
        <w:rPr>
          <w:i/>
        </w:rPr>
        <w:t>heart</w:t>
      </w:r>
      <w:r w:rsidR="00016EA1" w:rsidRPr="001F6854">
        <w:rPr>
          <w:i/>
        </w:rPr>
        <w:t>”</w:t>
      </w:r>
      <w:r w:rsidRPr="001F6854">
        <w:rPr>
          <w:i/>
        </w:rPr>
        <w:t xml:space="preserve"> business. This is one of the reasons the anointing has been released to the human experience. It is to proclaim liberty to captives. Jesus proclaimed liberty to many </w:t>
      </w:r>
      <w:r w:rsidR="00016EA1" w:rsidRPr="001F6854">
        <w:rPr>
          <w:i/>
        </w:rPr>
        <w:t>who</w:t>
      </w:r>
      <w:r w:rsidRPr="001F6854">
        <w:rPr>
          <w:i/>
        </w:rPr>
        <w:t xml:space="preserve"> were tormented by fear and demons, many. He liberated them spiritually and emotionally.</w:t>
      </w:r>
    </w:p>
    <w:p w14:paraId="213B6628" w14:textId="5ACEF40C" w:rsidR="00016EA1" w:rsidRPr="00D7790E" w:rsidRDefault="006366DA" w:rsidP="006366DA">
      <w:pPr>
        <w:pStyle w:val="BodyText1"/>
        <w:rPr>
          <w:i/>
        </w:rPr>
      </w:pPr>
      <w:r w:rsidRPr="00D7790E">
        <w:rPr>
          <w:i/>
        </w:rPr>
        <w:t xml:space="preserve">He said, </w:t>
      </w:r>
      <w:r w:rsidR="00016EA1" w:rsidRPr="00D7790E">
        <w:rPr>
          <w:i/>
        </w:rPr>
        <w:t>“I am here”—verse 19</w:t>
      </w:r>
      <w:proofErr w:type="gramStart"/>
      <w:r w:rsidR="00016EA1" w:rsidRPr="00D7790E">
        <w:rPr>
          <w:i/>
        </w:rPr>
        <w:t>—“</w:t>
      </w:r>
      <w:proofErr w:type="gramEnd"/>
      <w:r w:rsidRPr="00D7790E">
        <w:rPr>
          <w:i/>
        </w:rPr>
        <w:t>to proclaim the acceptable year of the Lord.</w:t>
      </w:r>
      <w:r w:rsidR="00016EA1" w:rsidRPr="00D7790E">
        <w:rPr>
          <w:i/>
        </w:rPr>
        <w:t>”</w:t>
      </w:r>
      <w:r w:rsidRPr="00D7790E">
        <w:rPr>
          <w:i/>
        </w:rPr>
        <w:t xml:space="preserve"> The </w:t>
      </w:r>
      <w:r w:rsidR="00D7790E" w:rsidRPr="00D7790E">
        <w:rPr>
          <w:i/>
        </w:rPr>
        <w:t>“</w:t>
      </w:r>
      <w:r w:rsidRPr="00D7790E">
        <w:rPr>
          <w:i/>
        </w:rPr>
        <w:t>acceptable year of the Lord</w:t>
      </w:r>
      <w:r w:rsidR="00D7790E" w:rsidRPr="00D7790E">
        <w:rPr>
          <w:i/>
        </w:rPr>
        <w:t>”</w:t>
      </w:r>
      <w:r w:rsidRPr="00D7790E">
        <w:rPr>
          <w:i/>
        </w:rPr>
        <w:t xml:space="preserve"> in the Old Testament language was the year of salvation, the year of Jubilee when all the debts were forgiven, the new begin</w:t>
      </w:r>
      <w:r w:rsidR="00016EA1" w:rsidRPr="00D7790E">
        <w:rPr>
          <w:i/>
        </w:rPr>
        <w:t>ning. It is the acceptable year; it is the year of favor.</w:t>
      </w:r>
    </w:p>
    <w:p w14:paraId="07471FFD" w14:textId="77777777" w:rsidR="00901A6C" w:rsidRPr="00D7790E" w:rsidRDefault="006366DA" w:rsidP="006366DA">
      <w:pPr>
        <w:pStyle w:val="BodyText1"/>
        <w:rPr>
          <w:i/>
        </w:rPr>
      </w:pPr>
      <w:r w:rsidRPr="00D7790E">
        <w:rPr>
          <w:i/>
        </w:rPr>
        <w:t xml:space="preserve">They are </w:t>
      </w:r>
      <w:r w:rsidR="00016EA1" w:rsidRPr="00D7790E">
        <w:rPr>
          <w:i/>
        </w:rPr>
        <w:t>thinking, “Yay!”</w:t>
      </w:r>
    </w:p>
    <w:p w14:paraId="6FC998D3" w14:textId="77777777" w:rsidR="00901A6C" w:rsidRPr="00D7790E" w:rsidRDefault="006366DA" w:rsidP="006366DA">
      <w:pPr>
        <w:pStyle w:val="BodyText1"/>
        <w:rPr>
          <w:i/>
        </w:rPr>
      </w:pPr>
      <w:r w:rsidRPr="00D7790E">
        <w:rPr>
          <w:i/>
        </w:rPr>
        <w:t>Again</w:t>
      </w:r>
      <w:r w:rsidR="00901A6C" w:rsidRPr="00D7790E">
        <w:rPr>
          <w:i/>
        </w:rPr>
        <w:t>,</w:t>
      </w:r>
      <w:r w:rsidRPr="00D7790E">
        <w:rPr>
          <w:i/>
        </w:rPr>
        <w:t xml:space="preserve"> it would be like someone you know</w:t>
      </w:r>
      <w:r w:rsidR="00901A6C" w:rsidRPr="00D7790E">
        <w:rPr>
          <w:i/>
        </w:rPr>
        <w:t xml:space="preserve"> is</w:t>
      </w:r>
      <w:r w:rsidRPr="00D7790E">
        <w:rPr>
          <w:i/>
        </w:rPr>
        <w:t xml:space="preserve"> real</w:t>
      </w:r>
      <w:r w:rsidR="00901A6C" w:rsidRPr="00D7790E">
        <w:rPr>
          <w:i/>
        </w:rPr>
        <w:t>ly</w:t>
      </w:r>
      <w:r w:rsidRPr="00D7790E">
        <w:rPr>
          <w:i/>
        </w:rPr>
        <w:t xml:space="preserve"> devout</w:t>
      </w:r>
      <w:r w:rsidR="00901A6C" w:rsidRPr="00D7790E">
        <w:rPr>
          <w:i/>
        </w:rPr>
        <w:t>,</w:t>
      </w:r>
      <w:r w:rsidRPr="00D7790E">
        <w:rPr>
          <w:i/>
        </w:rPr>
        <w:t xml:space="preserve"> and the Lord has visited them</w:t>
      </w:r>
      <w:r w:rsidR="00901A6C" w:rsidRPr="00D7790E">
        <w:rPr>
          <w:i/>
        </w:rPr>
        <w:t>, and they are saying, “T</w:t>
      </w:r>
      <w:r w:rsidRPr="00D7790E">
        <w:rPr>
          <w:i/>
        </w:rPr>
        <w:t>his is what I am going to be doing.</w:t>
      </w:r>
      <w:r w:rsidR="00901A6C" w:rsidRPr="00D7790E">
        <w:rPr>
          <w:i/>
        </w:rPr>
        <w:t>”</w:t>
      </w:r>
    </w:p>
    <w:p w14:paraId="630F4528" w14:textId="041DC306" w:rsidR="006366DA" w:rsidRPr="00D7790E" w:rsidRDefault="006366DA" w:rsidP="006366DA">
      <w:pPr>
        <w:pStyle w:val="BodyText1"/>
        <w:rPr>
          <w:i/>
        </w:rPr>
      </w:pPr>
      <w:r w:rsidRPr="00D7790E">
        <w:rPr>
          <w:i/>
        </w:rPr>
        <w:t xml:space="preserve">We would </w:t>
      </w:r>
      <w:r w:rsidR="00901A6C" w:rsidRPr="00D7790E">
        <w:rPr>
          <w:i/>
        </w:rPr>
        <w:t>say, “Cool.”</w:t>
      </w:r>
    </w:p>
    <w:p w14:paraId="5BDCF342" w14:textId="42A65176" w:rsidR="006366DA" w:rsidRPr="00D7790E" w:rsidRDefault="00901A6C" w:rsidP="006366DA">
      <w:pPr>
        <w:pStyle w:val="BodyText1"/>
        <w:rPr>
          <w:i/>
        </w:rPr>
      </w:pPr>
      <w:r w:rsidRPr="00D7790E">
        <w:rPr>
          <w:i/>
        </w:rPr>
        <w:t>But Jesus means</w:t>
      </w:r>
      <w:r w:rsidR="006366DA" w:rsidRPr="00D7790E">
        <w:rPr>
          <w:i/>
        </w:rPr>
        <w:t xml:space="preserve"> </w:t>
      </w:r>
      <w:r w:rsidRPr="00D7790E">
        <w:rPr>
          <w:i/>
        </w:rPr>
        <w:t>“</w:t>
      </w:r>
      <w:r w:rsidR="006366DA" w:rsidRPr="00D7790E">
        <w:rPr>
          <w:b/>
          <w:i/>
        </w:rPr>
        <w:t>I am</w:t>
      </w:r>
      <w:r w:rsidR="006366DA" w:rsidRPr="00D7790E">
        <w:rPr>
          <w:i/>
        </w:rPr>
        <w:t xml:space="preserve"> this</w:t>
      </w:r>
      <w:r w:rsidRPr="00D7790E">
        <w:rPr>
          <w:i/>
        </w:rPr>
        <w:t>”</w:t>
      </w:r>
      <w:r w:rsidR="006366DA" w:rsidRPr="00D7790E">
        <w:rPr>
          <w:i/>
        </w:rPr>
        <w:t xml:space="preserve"> in the absolute sense. Not just one of many participating in this anointing. Verse 20, He closed the book. Everybody was looking at Him because they have heard the stories of what happened in Jerusalem. They heard the stories</w:t>
      </w:r>
      <w:r w:rsidR="000604A2" w:rsidRPr="00D7790E">
        <w:rPr>
          <w:i/>
        </w:rPr>
        <w:t>,</w:t>
      </w:r>
      <w:r w:rsidR="006366DA" w:rsidRPr="00D7790E">
        <w:rPr>
          <w:i/>
        </w:rPr>
        <w:t xml:space="preserve"> even what happened in Capernaum with the nobleman’s son. </w:t>
      </w:r>
      <w:r w:rsidR="000604A2" w:rsidRPr="00D7790E">
        <w:rPr>
          <w:i/>
        </w:rPr>
        <w:t>In a minute, He is going to say, “Y</w:t>
      </w:r>
      <w:r w:rsidR="006366DA" w:rsidRPr="00D7790E">
        <w:rPr>
          <w:i/>
        </w:rPr>
        <w:t>ou ar</w:t>
      </w:r>
      <w:r w:rsidR="000604A2" w:rsidRPr="00D7790E">
        <w:rPr>
          <w:i/>
        </w:rPr>
        <w:t>e heard what I did in Capernaum.</w:t>
      </w:r>
      <w:r w:rsidR="006366DA" w:rsidRPr="00D7790E">
        <w:rPr>
          <w:i/>
        </w:rPr>
        <w:t xml:space="preserve"> I healed that guy from fifteen miles away.</w:t>
      </w:r>
      <w:r w:rsidR="000604A2" w:rsidRPr="00D7790E">
        <w:rPr>
          <w:i/>
        </w:rPr>
        <w:t>”</w:t>
      </w:r>
      <w:r w:rsidR="006366DA" w:rsidRPr="00D7790E">
        <w:rPr>
          <w:i/>
        </w:rPr>
        <w:t xml:space="preserve"> The story </w:t>
      </w:r>
      <w:r w:rsidR="000604A2" w:rsidRPr="00D7790E">
        <w:rPr>
          <w:i/>
        </w:rPr>
        <w:t>was</w:t>
      </w:r>
      <w:r w:rsidR="006366DA" w:rsidRPr="00D7790E">
        <w:rPr>
          <w:i/>
        </w:rPr>
        <w:t xml:space="preserve"> already getting around.</w:t>
      </w:r>
    </w:p>
    <w:p w14:paraId="7B7978B1" w14:textId="65711E9C" w:rsidR="000604A2" w:rsidRPr="00FF7658" w:rsidRDefault="000604A2" w:rsidP="006366DA">
      <w:pPr>
        <w:pStyle w:val="BodyText1"/>
        <w:rPr>
          <w:i/>
        </w:rPr>
      </w:pPr>
      <w:r w:rsidRPr="00FF7658">
        <w:rPr>
          <w:i/>
        </w:rPr>
        <w:t>Everyone is looking at Him, “O</w:t>
      </w:r>
      <w:r w:rsidR="006366DA" w:rsidRPr="00FF7658">
        <w:rPr>
          <w:i/>
        </w:rPr>
        <w:t>kay</w:t>
      </w:r>
      <w:r w:rsidRPr="00FF7658">
        <w:rPr>
          <w:i/>
        </w:rPr>
        <w:t>,</w:t>
      </w:r>
      <w:r w:rsidR="006366DA" w:rsidRPr="00FF7658">
        <w:rPr>
          <w:i/>
        </w:rPr>
        <w:t xml:space="preserve"> the anointing is on you. </w:t>
      </w:r>
      <w:r w:rsidRPr="00FF7658">
        <w:rPr>
          <w:i/>
        </w:rPr>
        <w:t>O</w:t>
      </w:r>
      <w:r w:rsidR="006366DA" w:rsidRPr="00FF7658">
        <w:rPr>
          <w:i/>
        </w:rPr>
        <w:t>kay.</w:t>
      </w:r>
      <w:r w:rsidRPr="00FF7658">
        <w:rPr>
          <w:i/>
        </w:rPr>
        <w:t>”</w:t>
      </w:r>
      <w:r w:rsidR="006366DA" w:rsidRPr="00FF7658">
        <w:rPr>
          <w:i/>
        </w:rPr>
        <w:t xml:space="preserve"> They are looking at Him</w:t>
      </w:r>
      <w:r w:rsidR="00FF7658" w:rsidRPr="00FF7658">
        <w:rPr>
          <w:i/>
        </w:rPr>
        <w:t>,</w:t>
      </w:r>
      <w:r w:rsidR="006366DA" w:rsidRPr="00FF7658">
        <w:rPr>
          <w:i/>
        </w:rPr>
        <w:t xml:space="preserve"> and I imagine they are</w:t>
      </w:r>
      <w:r w:rsidRPr="00FF7658">
        <w:rPr>
          <w:i/>
        </w:rPr>
        <w:t xml:space="preserve"> smiling.</w:t>
      </w:r>
    </w:p>
    <w:p w14:paraId="2307EBAC" w14:textId="3EDBBCE2" w:rsidR="006366DA" w:rsidRPr="00DD0D5B" w:rsidRDefault="000604A2" w:rsidP="006366DA">
      <w:pPr>
        <w:pStyle w:val="BodyText1"/>
        <w:rPr>
          <w:i/>
        </w:rPr>
      </w:pPr>
      <w:r w:rsidRPr="00DD0D5B">
        <w:rPr>
          <w:i/>
        </w:rPr>
        <w:t>He says, “T</w:t>
      </w:r>
      <w:r w:rsidR="006366DA" w:rsidRPr="00DD0D5B">
        <w:rPr>
          <w:i/>
        </w:rPr>
        <w:t>oday this scripture is fulfilled.</w:t>
      </w:r>
      <w:r w:rsidRPr="00DD0D5B">
        <w:rPr>
          <w:i/>
        </w:rPr>
        <w:t>”</w:t>
      </w:r>
      <w:r w:rsidR="006366DA" w:rsidRPr="00DD0D5B">
        <w:rPr>
          <w:i/>
        </w:rPr>
        <w:t xml:space="preserve"> Wh</w:t>
      </w:r>
      <w:r w:rsidRPr="00DD0D5B">
        <w:rPr>
          <w:i/>
        </w:rPr>
        <w:t>at they probably think He means it that</w:t>
      </w:r>
      <w:r w:rsidR="006366DA" w:rsidRPr="00DD0D5B">
        <w:rPr>
          <w:i/>
        </w:rPr>
        <w:t xml:space="preserve"> today this scripture is going to have some fulfillment. They do not know He is</w:t>
      </w:r>
      <w:r w:rsidR="00DD0D5B">
        <w:rPr>
          <w:i/>
        </w:rPr>
        <w:t xml:space="preserve"> the Messiah, the O</w:t>
      </w:r>
      <w:r w:rsidR="006366DA" w:rsidRPr="00DD0D5B">
        <w:rPr>
          <w:i/>
        </w:rPr>
        <w:t>ne and only.</w:t>
      </w:r>
    </w:p>
    <w:p w14:paraId="24959652" w14:textId="77777777" w:rsidR="00856F23" w:rsidRDefault="00FE0DB7" w:rsidP="00B63934">
      <w:pPr>
        <w:pStyle w:val="Lv3-K"/>
      </w:pPr>
      <w:r w:rsidRPr="000A7C14">
        <w:t xml:space="preserve">Jesus read Isaiah 61:1-2a about </w:t>
      </w:r>
      <w:r w:rsidR="001C273F" w:rsidRPr="000A7C14">
        <w:t xml:space="preserve">the ministry of </w:t>
      </w:r>
      <w:r w:rsidRPr="000A7C14">
        <w:t>Messiah</w:t>
      </w:r>
      <w:r w:rsidR="00FC6BBF" w:rsidRPr="000A7C14">
        <w:t xml:space="preserve"> emphasizing</w:t>
      </w:r>
      <w:r w:rsidRPr="000A7C14">
        <w:t xml:space="preserve"> </w:t>
      </w:r>
      <w:r w:rsidR="00FC6BBF" w:rsidRPr="000A7C14">
        <w:t xml:space="preserve">the power of </w:t>
      </w:r>
      <w:r w:rsidRPr="000A7C14">
        <w:t xml:space="preserve">the Spirit and </w:t>
      </w:r>
      <w:r w:rsidR="00FC6BBF" w:rsidRPr="000A7C14">
        <w:t>focus</w:t>
      </w:r>
      <w:r w:rsidR="00245F4E" w:rsidRPr="000A7C14">
        <w:t>ed</w:t>
      </w:r>
      <w:r w:rsidR="00FC6BBF" w:rsidRPr="000A7C14">
        <w:t xml:space="preserve"> on </w:t>
      </w:r>
      <w:r w:rsidR="00856F23" w:rsidRPr="000A7C14">
        <w:t xml:space="preserve">the </w:t>
      </w:r>
      <w:r w:rsidRPr="000A7C14">
        <w:t>good news</w:t>
      </w:r>
      <w:r w:rsidR="00E87BE3" w:rsidRPr="000A7C14">
        <w:t>.</w:t>
      </w:r>
      <w:r w:rsidR="0071412E" w:rsidRPr="000A7C14">
        <w:t xml:space="preserve"> </w:t>
      </w:r>
      <w:r w:rsidR="00192276" w:rsidRPr="000A7C14">
        <w:t xml:space="preserve">Jesus </w:t>
      </w:r>
      <w:r w:rsidR="003C5595" w:rsidRPr="000A7C14">
        <w:t xml:space="preserve">did not </w:t>
      </w:r>
      <w:r w:rsidR="00192276" w:rsidRPr="000A7C14">
        <w:t xml:space="preserve">read </w:t>
      </w:r>
      <w:r w:rsidR="00464C80" w:rsidRPr="000A7C14">
        <w:rPr>
          <w:i/>
        </w:rPr>
        <w:t>“</w:t>
      </w:r>
      <w:r w:rsidR="00192276" w:rsidRPr="000A7C14">
        <w:rPr>
          <w:i/>
        </w:rPr>
        <w:t xml:space="preserve">and </w:t>
      </w:r>
      <w:r w:rsidR="00464C80" w:rsidRPr="000A7C14">
        <w:rPr>
          <w:i/>
        </w:rPr>
        <w:t>the day of vengeance of our God”</w:t>
      </w:r>
      <w:r w:rsidR="00192276" w:rsidRPr="000A7C14">
        <w:rPr>
          <w:i/>
        </w:rPr>
        <w:t xml:space="preserve"> </w:t>
      </w:r>
      <w:r w:rsidR="00192276" w:rsidRPr="000A7C14">
        <w:t xml:space="preserve">in Isaiah 61:2b. This is a reference to the </w:t>
      </w:r>
      <w:r w:rsidR="003C5595" w:rsidRPr="000A7C14">
        <w:t xml:space="preserve">day of the Lord or Great Tribulation </w:t>
      </w:r>
      <w:r w:rsidR="00192276" w:rsidRPr="000A7C14">
        <w:t xml:space="preserve">judgments. </w:t>
      </w:r>
    </w:p>
    <w:p w14:paraId="5C310ED5" w14:textId="3F982966" w:rsidR="000604A2" w:rsidRPr="00DD0D5B" w:rsidRDefault="000604A2" w:rsidP="000604A2">
      <w:pPr>
        <w:pStyle w:val="BodyText1"/>
        <w:rPr>
          <w:i/>
        </w:rPr>
      </w:pPr>
      <w:r w:rsidRPr="00DD0D5B">
        <w:rPr>
          <w:i/>
        </w:rPr>
        <w:t>Now it is interesting that</w:t>
      </w:r>
      <w:r w:rsidR="008642D8" w:rsidRPr="00DD0D5B">
        <w:rPr>
          <w:i/>
        </w:rPr>
        <w:t>,</w:t>
      </w:r>
      <w:r w:rsidRPr="00DD0D5B">
        <w:rPr>
          <w:i/>
        </w:rPr>
        <w:t xml:space="preserve"> as He read Isaiah 62, notice He read verses 1-2, but only half of verse 2. He did not read the rest of verse 2, very significantly. He read the part about being anointed and the focus on the good news. The people in Nazareth loved it. But He did not r</w:t>
      </w:r>
      <w:r w:rsidR="00DD0D5B">
        <w:rPr>
          <w:i/>
        </w:rPr>
        <w:t>ead the second part of verse 2.</w:t>
      </w:r>
    </w:p>
    <w:p w14:paraId="7DC72706" w14:textId="571EB5DD" w:rsidR="000604A2" w:rsidRPr="00EB44A7" w:rsidRDefault="000604A2" w:rsidP="000604A2">
      <w:pPr>
        <w:pStyle w:val="BodyText1"/>
        <w:rPr>
          <w:i/>
        </w:rPr>
      </w:pPr>
      <w:r w:rsidRPr="00EB44A7">
        <w:rPr>
          <w:i/>
        </w:rPr>
        <w:t xml:space="preserve">When you go back to Isaiah 61, and you read the second part, it goes on, “and the day of vengeance I am releasing that too.” Jesus does not say that part because He is not going to do that until the end of the age. </w:t>
      </w:r>
      <w:r w:rsidR="00F836A1" w:rsidRPr="00EB44A7">
        <w:rPr>
          <w:i/>
        </w:rPr>
        <w:t>You see,</w:t>
      </w:r>
      <w:r w:rsidRPr="00EB44A7">
        <w:rPr>
          <w:i/>
        </w:rPr>
        <w:t xml:space="preserve"> the day of vengeance is the day of the Lord</w:t>
      </w:r>
      <w:r w:rsidR="003276A1" w:rsidRPr="00EB44A7">
        <w:rPr>
          <w:i/>
        </w:rPr>
        <w:t>’s</w:t>
      </w:r>
      <w:r w:rsidRPr="00EB44A7">
        <w:rPr>
          <w:i/>
        </w:rPr>
        <w:t xml:space="preserve"> judgments in the Great Tribulation </w:t>
      </w:r>
      <w:r w:rsidR="003276A1" w:rsidRPr="00EB44A7">
        <w:rPr>
          <w:i/>
        </w:rPr>
        <w:t>with</w:t>
      </w:r>
      <w:r w:rsidRPr="00EB44A7">
        <w:rPr>
          <w:i/>
        </w:rPr>
        <w:t xml:space="preserve"> the global unprecedented judgment upon </w:t>
      </w:r>
      <w:r w:rsidR="003276A1" w:rsidRPr="00EB44A7">
        <w:rPr>
          <w:i/>
        </w:rPr>
        <w:t>the Antichrist and his empire. It is w</w:t>
      </w:r>
      <w:r w:rsidRPr="00EB44A7">
        <w:rPr>
          <w:i/>
        </w:rPr>
        <w:t xml:space="preserve">hen the Lord is </w:t>
      </w:r>
      <w:r w:rsidR="003276A1" w:rsidRPr="00EB44A7">
        <w:rPr>
          <w:i/>
        </w:rPr>
        <w:t xml:space="preserve">literally </w:t>
      </w:r>
      <w:r w:rsidRPr="00EB44A7">
        <w:rPr>
          <w:i/>
        </w:rPr>
        <w:t xml:space="preserve">cleansing the earth </w:t>
      </w:r>
      <w:r w:rsidR="003276A1" w:rsidRPr="00EB44A7">
        <w:rPr>
          <w:i/>
        </w:rPr>
        <w:t>from evil; that is</w:t>
      </w:r>
      <w:r w:rsidRPr="00EB44A7">
        <w:rPr>
          <w:i/>
        </w:rPr>
        <w:t xml:space="preserve"> the day of vengeance. The day of vengeance is a good day for believers. It is a day when God confronts sin on a global level in a radical</w:t>
      </w:r>
      <w:r w:rsidR="003276A1" w:rsidRPr="00EB44A7">
        <w:rPr>
          <w:i/>
        </w:rPr>
        <w:t>,</w:t>
      </w:r>
      <w:r w:rsidRPr="00EB44A7">
        <w:rPr>
          <w:i/>
        </w:rPr>
        <w:t xml:space="preserve"> comprehensive wa</w:t>
      </w:r>
      <w:r w:rsidR="003276A1" w:rsidRPr="00EB44A7">
        <w:rPr>
          <w:i/>
        </w:rPr>
        <w:t>y:</w:t>
      </w:r>
      <w:r w:rsidRPr="00EB44A7">
        <w:rPr>
          <w:i/>
        </w:rPr>
        <w:t xml:space="preserve"> the day of vengeance. He did not add that</w:t>
      </w:r>
      <w:r w:rsidR="003276A1" w:rsidRPr="00EB44A7">
        <w:rPr>
          <w:i/>
        </w:rPr>
        <w:t xml:space="preserve"> part of the</w:t>
      </w:r>
      <w:r w:rsidRPr="00EB44A7">
        <w:rPr>
          <w:i/>
        </w:rPr>
        <w:t xml:space="preserve"> verse because</w:t>
      </w:r>
      <w:r w:rsidR="003276A1" w:rsidRPr="00EB44A7">
        <w:rPr>
          <w:i/>
        </w:rPr>
        <w:t>, while for 2,000 years there have</w:t>
      </w:r>
      <w:r w:rsidRPr="00EB44A7">
        <w:rPr>
          <w:i/>
        </w:rPr>
        <w:t xml:space="preserve"> been moments of that</w:t>
      </w:r>
      <w:r w:rsidR="003276A1" w:rsidRPr="00EB44A7">
        <w:rPr>
          <w:i/>
        </w:rPr>
        <w:t>,</w:t>
      </w:r>
      <w:r w:rsidRPr="00EB44A7">
        <w:rPr>
          <w:i/>
        </w:rPr>
        <w:t xml:space="preserve"> the day of vengeance is an eschatological hour, meaning an end-time hour. It is those final years before the coming of the Lord and involved in the hour of His coming.</w:t>
      </w:r>
    </w:p>
    <w:p w14:paraId="19B49F75" w14:textId="4CEF3887" w:rsidR="00C87015" w:rsidRDefault="00C87015" w:rsidP="00B63934">
      <w:pPr>
        <w:pStyle w:val="Lv3-K"/>
      </w:pPr>
      <w:r w:rsidRPr="000A7C14">
        <w:t xml:space="preserve">The present day—the “today” (4:21) is the promised time of salvation </w:t>
      </w:r>
      <w:r w:rsidR="00856F23" w:rsidRPr="000A7C14">
        <w:t xml:space="preserve">or </w:t>
      </w:r>
      <w:r w:rsidRPr="000A7C14">
        <w:t>favor (2 Cor</w:t>
      </w:r>
      <w:r w:rsidR="00084DF9">
        <w:t>.</w:t>
      </w:r>
      <w:r w:rsidRPr="000A7C14">
        <w:t xml:space="preserve"> 6:2). </w:t>
      </w:r>
    </w:p>
    <w:p w14:paraId="2A2C91F1" w14:textId="77777777" w:rsidR="006366DA" w:rsidRDefault="006366DA" w:rsidP="0097012A"/>
    <w:p w14:paraId="11A50706" w14:textId="77777777" w:rsidR="000604A2" w:rsidRDefault="000604A2" w:rsidP="0097012A"/>
    <w:p w14:paraId="0A27765D" w14:textId="5FE8E077" w:rsidR="0097012A" w:rsidRPr="00CA089A" w:rsidRDefault="00F03BBC" w:rsidP="00EB44A7">
      <w:pPr>
        <w:pStyle w:val="BodyText1"/>
        <w:rPr>
          <w:i/>
        </w:rPr>
      </w:pPr>
      <w:r w:rsidRPr="00CA089A">
        <w:rPr>
          <w:i/>
        </w:rPr>
        <w:lastRenderedPageBreak/>
        <w:t>Verse 21, “T</w:t>
      </w:r>
      <w:r w:rsidR="0097012A" w:rsidRPr="00CA089A">
        <w:rPr>
          <w:i/>
        </w:rPr>
        <w:t>oday this scripture is fulfilled.</w:t>
      </w:r>
      <w:r w:rsidRPr="00CA089A">
        <w:rPr>
          <w:i/>
        </w:rPr>
        <w:t>” We are living in the 2,000-</w:t>
      </w:r>
      <w:r w:rsidR="0097012A" w:rsidRPr="00CA089A">
        <w:rPr>
          <w:i/>
        </w:rPr>
        <w:t xml:space="preserve">year period called </w:t>
      </w:r>
      <w:r w:rsidRPr="00CA089A">
        <w:rPr>
          <w:i/>
        </w:rPr>
        <w:t>“</w:t>
      </w:r>
      <w:r w:rsidR="0097012A" w:rsidRPr="00CA089A">
        <w:rPr>
          <w:i/>
        </w:rPr>
        <w:t>today.</w:t>
      </w:r>
      <w:r w:rsidRPr="00CA089A">
        <w:rPr>
          <w:i/>
        </w:rPr>
        <w:t>”</w:t>
      </w:r>
      <w:r w:rsidR="0097012A" w:rsidRPr="00CA089A">
        <w:rPr>
          <w:i/>
        </w:rPr>
        <w:t xml:space="preserve"> Paul the apostle </w:t>
      </w:r>
      <w:r w:rsidR="008C1DC4" w:rsidRPr="00CA089A">
        <w:rPr>
          <w:i/>
        </w:rPr>
        <w:t>referred to this</w:t>
      </w:r>
      <w:r w:rsidR="0097012A" w:rsidRPr="00CA089A">
        <w:rPr>
          <w:i/>
        </w:rPr>
        <w:t xml:space="preserve"> in 2 Corinthians 6</w:t>
      </w:r>
      <w:r w:rsidR="004703FD" w:rsidRPr="00CA089A">
        <w:rPr>
          <w:i/>
        </w:rPr>
        <w:t>,</w:t>
      </w:r>
      <w:r w:rsidR="0097012A" w:rsidRPr="00CA089A">
        <w:rPr>
          <w:i/>
        </w:rPr>
        <w:t xml:space="preserve"> </w:t>
      </w:r>
      <w:r w:rsidR="004703FD" w:rsidRPr="00CA089A">
        <w:rPr>
          <w:i/>
        </w:rPr>
        <w:t>saying that</w:t>
      </w:r>
      <w:r w:rsidR="0097012A" w:rsidRPr="00CA089A">
        <w:rPr>
          <w:i/>
        </w:rPr>
        <w:t xml:space="preserve"> we are into the </w:t>
      </w:r>
      <w:r w:rsidR="004703FD" w:rsidRPr="00CA089A">
        <w:rPr>
          <w:i/>
        </w:rPr>
        <w:t>“</w:t>
      </w:r>
      <w:r w:rsidR="0097012A" w:rsidRPr="00CA089A">
        <w:rPr>
          <w:i/>
        </w:rPr>
        <w:t>today</w:t>
      </w:r>
      <w:r w:rsidR="004703FD" w:rsidRPr="00CA089A">
        <w:rPr>
          <w:i/>
        </w:rPr>
        <w:t>,” as in it is now</w:t>
      </w:r>
      <w:r w:rsidR="0097012A" w:rsidRPr="00CA089A">
        <w:rPr>
          <w:i/>
        </w:rPr>
        <w:t>. Yes</w:t>
      </w:r>
      <w:r w:rsidR="004703FD" w:rsidRPr="00CA089A">
        <w:rPr>
          <w:i/>
        </w:rPr>
        <w:t>,</w:t>
      </w:r>
      <w:r w:rsidR="0097012A" w:rsidRPr="00CA089A">
        <w:rPr>
          <w:i/>
        </w:rPr>
        <w:t xml:space="preserve"> we are believing God for a breakthrough. One of our assignments in the Lord as a house of prayer</w:t>
      </w:r>
      <w:r w:rsidR="005F2BF4" w:rsidRPr="00CA089A">
        <w:rPr>
          <w:i/>
        </w:rPr>
        <w:t xml:space="preserve"> is that</w:t>
      </w:r>
      <w:r w:rsidR="0097012A" w:rsidRPr="00CA089A">
        <w:rPr>
          <w:i/>
        </w:rPr>
        <w:t xml:space="preserve"> with many</w:t>
      </w:r>
      <w:r w:rsidR="005F2BF4" w:rsidRPr="00CA089A">
        <w:rPr>
          <w:i/>
        </w:rPr>
        <w:t>,</w:t>
      </w:r>
      <w:r w:rsidR="0097012A" w:rsidRPr="00CA089A">
        <w:rPr>
          <w:i/>
        </w:rPr>
        <w:t xml:space="preserve"> many other groups across our nation </w:t>
      </w:r>
      <w:r w:rsidR="005F2BF4" w:rsidRPr="00CA089A">
        <w:rPr>
          <w:i/>
        </w:rPr>
        <w:t xml:space="preserve">we are contending </w:t>
      </w:r>
      <w:r w:rsidR="0097012A" w:rsidRPr="00CA089A">
        <w:rPr>
          <w:i/>
        </w:rPr>
        <w:t>for a third great awakening. I mean a massive breakthrough in our nation of the Holy Spirit. We are contending</w:t>
      </w:r>
      <w:r w:rsidR="005F2BF4" w:rsidRPr="00CA089A">
        <w:rPr>
          <w:i/>
        </w:rPr>
        <w:t xml:space="preserve"> for breakthrough. T</w:t>
      </w:r>
      <w:r w:rsidR="0097012A" w:rsidRPr="00CA089A">
        <w:rPr>
          <w:i/>
        </w:rPr>
        <w:t>hat is part of our assignment, and that is part of our DNA.</w:t>
      </w:r>
    </w:p>
    <w:p w14:paraId="1012165B" w14:textId="460F0C0A" w:rsidR="0097012A" w:rsidRPr="005D42F8" w:rsidRDefault="0097012A" w:rsidP="00EB44A7">
      <w:pPr>
        <w:pStyle w:val="BodyText1"/>
        <w:rPr>
          <w:i/>
        </w:rPr>
      </w:pPr>
      <w:r w:rsidRPr="005D42F8">
        <w:rPr>
          <w:i/>
        </w:rPr>
        <w:t>Something dynamic, something bigger than before is coming. Though we are contending for something bigger</w:t>
      </w:r>
      <w:r w:rsidR="005D42F8" w:rsidRPr="005D42F8">
        <w:rPr>
          <w:i/>
        </w:rPr>
        <w:t>,</w:t>
      </w:r>
      <w:r w:rsidRPr="005D42F8">
        <w:rPr>
          <w:i/>
        </w:rPr>
        <w:t xml:space="preserve"> some people make the mistake in the contending for something big</w:t>
      </w:r>
      <w:r w:rsidR="00DD7DA7" w:rsidRPr="005D42F8">
        <w:rPr>
          <w:i/>
        </w:rPr>
        <w:t xml:space="preserve"> and</w:t>
      </w:r>
      <w:r w:rsidRPr="005D42F8">
        <w:rPr>
          <w:i/>
        </w:rPr>
        <w:t xml:space="preserve"> historic</w:t>
      </w:r>
      <w:r w:rsidR="007B55CC" w:rsidRPr="005D42F8">
        <w:rPr>
          <w:i/>
        </w:rPr>
        <w:t>:</w:t>
      </w:r>
      <w:r w:rsidRPr="005D42F8">
        <w:rPr>
          <w:i/>
        </w:rPr>
        <w:t xml:space="preserve"> they let go of the today. </w:t>
      </w:r>
      <w:r w:rsidR="0024077F" w:rsidRPr="005D42F8">
        <w:rPr>
          <w:i/>
        </w:rPr>
        <w:t>You see,</w:t>
      </w:r>
      <w:r w:rsidRPr="005D42F8">
        <w:rPr>
          <w:i/>
        </w:rPr>
        <w:t xml:space="preserve"> for 2,000 years </w:t>
      </w:r>
      <w:r w:rsidR="0024077F" w:rsidRPr="005D42F8">
        <w:rPr>
          <w:i/>
        </w:rPr>
        <w:t>“</w:t>
      </w:r>
      <w:r w:rsidRPr="005D42F8">
        <w:rPr>
          <w:i/>
        </w:rPr>
        <w:t>today</w:t>
      </w:r>
      <w:r w:rsidR="0024077F" w:rsidRPr="005D42F8">
        <w:rPr>
          <w:i/>
        </w:rPr>
        <w:t>”</w:t>
      </w:r>
      <w:r w:rsidRPr="005D42F8">
        <w:rPr>
          <w:i/>
        </w:rPr>
        <w:t xml:space="preserve"> is the day of the anointing. We can get breakthrough in our individual lives. We may not get breakthrough in the nation, we may not have an historic revival</w:t>
      </w:r>
      <w:r w:rsidR="0024077F" w:rsidRPr="005D42F8">
        <w:rPr>
          <w:i/>
        </w:rPr>
        <w:t>,</w:t>
      </w:r>
      <w:r w:rsidRPr="005D42F8">
        <w:rPr>
          <w:i/>
        </w:rPr>
        <w:t xml:space="preserve"> but we can have our own life touched. Today</w:t>
      </w:r>
      <w:r w:rsidR="0024077F" w:rsidRPr="005D42F8">
        <w:rPr>
          <w:i/>
        </w:rPr>
        <w:t>. For</w:t>
      </w:r>
      <w:r w:rsidRPr="005D42F8">
        <w:rPr>
          <w:i/>
        </w:rPr>
        <w:t xml:space="preserve"> every believer</w:t>
      </w:r>
      <w:r w:rsidR="0024077F" w:rsidRPr="005D42F8">
        <w:rPr>
          <w:i/>
        </w:rPr>
        <w:t>,</w:t>
      </w:r>
      <w:r w:rsidRPr="005D42F8">
        <w:rPr>
          <w:i/>
        </w:rPr>
        <w:t xml:space="preserve"> it is today.</w:t>
      </w:r>
      <w:r w:rsidR="0024077F" w:rsidRPr="005D42F8">
        <w:rPr>
          <w:i/>
        </w:rPr>
        <w:t xml:space="preserve"> </w:t>
      </w:r>
      <w:r w:rsidRPr="005D42F8">
        <w:rPr>
          <w:i/>
        </w:rPr>
        <w:t>So</w:t>
      </w:r>
      <w:r w:rsidR="0024077F" w:rsidRPr="005D42F8">
        <w:rPr>
          <w:i/>
        </w:rPr>
        <w:t>,</w:t>
      </w:r>
      <w:r w:rsidRPr="005D42F8">
        <w:rPr>
          <w:i/>
        </w:rPr>
        <w:t xml:space="preserve"> though I am believing God for a lot of breakthrough tomorrow in our nation</w:t>
      </w:r>
      <w:r w:rsidR="0024077F" w:rsidRPr="005D42F8">
        <w:rPr>
          <w:i/>
        </w:rPr>
        <w:t>,</w:t>
      </w:r>
      <w:r w:rsidRPr="005D42F8">
        <w:rPr>
          <w:i/>
        </w:rPr>
        <w:t xml:space="preserve"> and th</w:t>
      </w:r>
      <w:r w:rsidR="0024077F" w:rsidRPr="005D42F8">
        <w:rPr>
          <w:i/>
        </w:rPr>
        <w:t>e nations of the world actually,</w:t>
      </w:r>
      <w:r w:rsidRPr="005D42F8">
        <w:rPr>
          <w:i/>
        </w:rPr>
        <w:t xml:space="preserve"> I never want to let go of pressing in with faith for today, for my own heart to get touched, to lead people to Jesus, to see people filled with the Holy Spirit, people </w:t>
      </w:r>
      <w:r w:rsidR="0024077F" w:rsidRPr="005D42F8">
        <w:rPr>
          <w:i/>
        </w:rPr>
        <w:t>to be</w:t>
      </w:r>
      <w:r w:rsidRPr="005D42F8">
        <w:rPr>
          <w:i/>
        </w:rPr>
        <w:t xml:space="preserve"> healed </w:t>
      </w:r>
      <w:r w:rsidRPr="005D42F8">
        <w:rPr>
          <w:b/>
          <w:i/>
        </w:rPr>
        <w:t>today</w:t>
      </w:r>
      <w:r w:rsidRPr="005D42F8">
        <w:rPr>
          <w:i/>
        </w:rPr>
        <w:t>, not in just the great revival. I have seen people let go of today while they are contending for tomorrow. I have seen a lot of people so rejoicing in today</w:t>
      </w:r>
      <w:r w:rsidR="0024077F" w:rsidRPr="005D42F8">
        <w:rPr>
          <w:i/>
        </w:rPr>
        <w:t xml:space="preserve"> that</w:t>
      </w:r>
      <w:r w:rsidRPr="005D42F8">
        <w:rPr>
          <w:i/>
        </w:rPr>
        <w:t xml:space="preserve"> they do not contend for tomorrow. I want to do both. I want to press into today with gratitude and faith</w:t>
      </w:r>
      <w:r w:rsidR="0024077F" w:rsidRPr="005D42F8">
        <w:rPr>
          <w:i/>
        </w:rPr>
        <w:t>,</w:t>
      </w:r>
      <w:r w:rsidRPr="005D42F8">
        <w:rPr>
          <w:i/>
        </w:rPr>
        <w:t xml:space="preserve"> but I do not want to ever let go of the vision of the historic breakthrough that I do not think is far away.</w:t>
      </w:r>
    </w:p>
    <w:p w14:paraId="20F05C2E" w14:textId="77777777" w:rsidR="00C346B9" w:rsidRPr="000A7C14" w:rsidRDefault="00C346B9" w:rsidP="00921D9D">
      <w:pPr>
        <w:pStyle w:val="Lv2-J"/>
      </w:pPr>
      <w:r w:rsidRPr="000A7C14">
        <w:t xml:space="preserve">Jesus </w:t>
      </w:r>
      <w:r w:rsidR="00E132C7" w:rsidRPr="000A7C14">
        <w:t xml:space="preserve">was </w:t>
      </w:r>
      <w:r w:rsidRPr="000A7C14">
        <w:t>reject</w:t>
      </w:r>
      <w:r w:rsidR="00E132C7" w:rsidRPr="000A7C14">
        <w:t>ed</w:t>
      </w:r>
      <w:r w:rsidRPr="000A7C14">
        <w:t xml:space="preserve"> in Nazareth (Lk. 4:22-30)</w:t>
      </w:r>
    </w:p>
    <w:p w14:paraId="400D1040" w14:textId="77777777" w:rsidR="00C346B9" w:rsidRDefault="00C346B9" w:rsidP="00921D9D">
      <w:pPr>
        <w:pStyle w:val="Sc2-F"/>
      </w:pPr>
      <w:r w:rsidRPr="000A7C14">
        <w:rPr>
          <w:bCs/>
          <w:iCs/>
          <w:vertAlign w:val="superscript"/>
        </w:rPr>
        <w:t>22</w:t>
      </w:r>
      <w:r w:rsidRPr="000A7C14">
        <w:t>So all</w:t>
      </w:r>
      <w:r w:rsidR="00A42C41" w:rsidRPr="000A7C14">
        <w:t>…</w:t>
      </w:r>
      <w:r w:rsidRPr="000A7C14">
        <w:t>ma</w:t>
      </w:r>
      <w:r w:rsidR="00C41C45" w:rsidRPr="000A7C14">
        <w:t>rveled at the gracious words...</w:t>
      </w:r>
      <w:r w:rsidRPr="000A7C14">
        <w:t xml:space="preserve"> </w:t>
      </w:r>
      <w:r w:rsidRPr="000A7C14">
        <w:rPr>
          <w:bCs/>
          <w:iCs/>
          <w:vertAlign w:val="superscript"/>
        </w:rPr>
        <w:t>23</w:t>
      </w:r>
      <w:r w:rsidRPr="000A7C14">
        <w:t xml:space="preserve">He said to them, “You will surely say this proverb </w:t>
      </w:r>
      <w:r w:rsidR="00685FF2" w:rsidRPr="000A7C14">
        <w:br/>
      </w:r>
      <w:r w:rsidRPr="000A7C14">
        <w:t xml:space="preserve">to Me, </w:t>
      </w:r>
      <w:r w:rsidR="00DB55BF">
        <w:t>‘</w:t>
      </w:r>
      <w:r w:rsidRPr="000A7C14">
        <w:rPr>
          <w:u w:val="single"/>
        </w:rPr>
        <w:t>Physician, heal yourself</w:t>
      </w:r>
      <w:r w:rsidRPr="000A7C14">
        <w:t>! Whatever we have heard done in Capernaum</w:t>
      </w:r>
      <w:r w:rsidR="000E7C81" w:rsidRPr="000A7C14">
        <w:t xml:space="preserve"> </w:t>
      </w:r>
      <w:r w:rsidR="000E7C81" w:rsidRPr="000A7C14">
        <w:rPr>
          <w:b w:val="0"/>
        </w:rPr>
        <w:t>[Jn. 4:46-54]</w:t>
      </w:r>
      <w:r w:rsidRPr="000A7C14">
        <w:t xml:space="preserve">, </w:t>
      </w:r>
      <w:r w:rsidR="00685FF2" w:rsidRPr="000A7C14">
        <w:br/>
      </w:r>
      <w:r w:rsidRPr="000A7C14">
        <w:rPr>
          <w:u w:val="single"/>
        </w:rPr>
        <w:t>do also here</w:t>
      </w:r>
      <w:r w:rsidRPr="000A7C14">
        <w:t xml:space="preserve"> in Your country.</w:t>
      </w:r>
      <w:r w:rsidR="00DB55BF">
        <w:t>’</w:t>
      </w:r>
      <w:r w:rsidRPr="000A7C14">
        <w:t xml:space="preserve">” </w:t>
      </w:r>
      <w:r w:rsidRPr="000A7C14">
        <w:rPr>
          <w:bCs/>
          <w:iCs/>
          <w:vertAlign w:val="superscript"/>
        </w:rPr>
        <w:t>24</w:t>
      </w:r>
      <w:r w:rsidRPr="000A7C14">
        <w:t xml:space="preserve">Then He said, “Assuredly, I say to you, </w:t>
      </w:r>
      <w:r w:rsidRPr="000A7C14">
        <w:rPr>
          <w:u w:val="single"/>
        </w:rPr>
        <w:t>no prophet is accepted</w:t>
      </w:r>
      <w:r w:rsidRPr="000A7C14">
        <w:t xml:space="preserve"> in his own country. </w:t>
      </w:r>
      <w:r w:rsidRPr="000A7C14">
        <w:rPr>
          <w:bCs/>
          <w:iCs/>
          <w:vertAlign w:val="superscript"/>
        </w:rPr>
        <w:t>25</w:t>
      </w:r>
      <w:r w:rsidRPr="000A7C14">
        <w:t>But I tell you truly, many widows were in Israel in the days of Elijah, when the heaven was shut up three years and six months, and there was a great famine</w:t>
      </w:r>
      <w:r w:rsidR="00C83E7D" w:rsidRPr="000A7C14">
        <w:t>…</w:t>
      </w:r>
      <w:r w:rsidRPr="000A7C14">
        <w:rPr>
          <w:bCs/>
          <w:iCs/>
          <w:vertAlign w:val="superscript"/>
        </w:rPr>
        <w:t>26</w:t>
      </w:r>
      <w:r w:rsidRPr="000A7C14">
        <w:t xml:space="preserve">but to none of them was Elijah sent except to </w:t>
      </w:r>
      <w:proofErr w:type="spellStart"/>
      <w:r w:rsidRPr="000A7C14">
        <w:t>Zarephath</w:t>
      </w:r>
      <w:proofErr w:type="spellEnd"/>
      <w:r w:rsidRPr="000A7C14">
        <w:t xml:space="preserve">, </w:t>
      </w:r>
      <w:r w:rsidRPr="000A7C14">
        <w:rPr>
          <w:u w:val="single"/>
        </w:rPr>
        <w:t>in the region of Sidon</w:t>
      </w:r>
      <w:r w:rsidRPr="000A7C14">
        <w:t xml:space="preserve">, to a woman who was a widow. </w:t>
      </w:r>
      <w:r w:rsidRPr="000A7C14">
        <w:rPr>
          <w:bCs/>
          <w:iCs/>
          <w:vertAlign w:val="superscript"/>
        </w:rPr>
        <w:t>27</w:t>
      </w:r>
      <w:r w:rsidRPr="000A7C14">
        <w:t xml:space="preserve">And many lepers were in Israel in the time of Elisha the prophet, and none of them was cleansed except </w:t>
      </w:r>
      <w:proofErr w:type="spellStart"/>
      <w:r w:rsidRPr="000A7C14">
        <w:rPr>
          <w:u w:val="single"/>
        </w:rPr>
        <w:t>Naaman</w:t>
      </w:r>
      <w:proofErr w:type="spellEnd"/>
      <w:r w:rsidRPr="000A7C14">
        <w:rPr>
          <w:u w:val="single"/>
        </w:rPr>
        <w:t xml:space="preserve"> the Syrian</w:t>
      </w:r>
      <w:r w:rsidRPr="000A7C14">
        <w:t xml:space="preserve">.” </w:t>
      </w:r>
      <w:r w:rsidRPr="000A7C14">
        <w:rPr>
          <w:bCs/>
          <w:iCs/>
          <w:vertAlign w:val="superscript"/>
        </w:rPr>
        <w:t>28</w:t>
      </w:r>
      <w:r w:rsidRPr="000A7C14">
        <w:t xml:space="preserve">So all those in the synagogue…were </w:t>
      </w:r>
      <w:r w:rsidRPr="000A7C14">
        <w:rPr>
          <w:u w:val="single"/>
        </w:rPr>
        <w:t>filled with wrath</w:t>
      </w:r>
      <w:r w:rsidRPr="000A7C14">
        <w:t xml:space="preserve">, </w:t>
      </w:r>
      <w:r w:rsidRPr="000A7C14">
        <w:rPr>
          <w:bCs/>
          <w:iCs/>
          <w:vertAlign w:val="superscript"/>
        </w:rPr>
        <w:t>29</w:t>
      </w:r>
      <w:r w:rsidRPr="000A7C14">
        <w:t xml:space="preserve">and rose up and thrust Him out of the city; and they led Him to the brow of the hill…that they might throw Him down the cliff. </w:t>
      </w:r>
      <w:r w:rsidRPr="000A7C14">
        <w:rPr>
          <w:bCs/>
          <w:iCs/>
          <w:vertAlign w:val="superscript"/>
        </w:rPr>
        <w:t>30</w:t>
      </w:r>
      <w:r w:rsidRPr="000A7C14">
        <w:t xml:space="preserve">Then passing through the </w:t>
      </w:r>
      <w:r w:rsidR="00C41C45" w:rsidRPr="000A7C14">
        <w:t>midst of them, He went His way.</w:t>
      </w:r>
      <w:r w:rsidRPr="000A7C14">
        <w:t xml:space="preserve"> (Lk. 4:22-30)</w:t>
      </w:r>
    </w:p>
    <w:p w14:paraId="49AD8DE0" w14:textId="115A0322" w:rsidR="0011615B" w:rsidRPr="0011615B" w:rsidRDefault="006E763D" w:rsidP="0011615B">
      <w:pPr>
        <w:pStyle w:val="BodyText1"/>
      </w:pPr>
      <w:r>
        <w:t>V</w:t>
      </w:r>
      <w:r w:rsidR="0011615B">
        <w:t>erse 22, so far so good</w:t>
      </w:r>
      <w:r>
        <w:t>. T</w:t>
      </w:r>
      <w:r w:rsidR="0011615B">
        <w:t xml:space="preserve">hey are going </w:t>
      </w:r>
      <w:r>
        <w:t>well, listening</w:t>
      </w:r>
      <w:r w:rsidR="0011615B">
        <w:t xml:space="preserve">. </w:t>
      </w:r>
      <w:r>
        <w:t>They are thinking, “H</w:t>
      </w:r>
      <w:r w:rsidR="0011615B">
        <w:t>ey</w:t>
      </w:r>
      <w:r>
        <w:t>, you are anointed! Today it is fulfilled. M</w:t>
      </w:r>
      <w:r w:rsidR="0011615B">
        <w:t>an</w:t>
      </w:r>
      <w:r>
        <w:t>,</w:t>
      </w:r>
      <w:r w:rsidR="0011615B">
        <w:t xml:space="preserve"> we are going to see big stuff. We </w:t>
      </w:r>
      <w:r>
        <w:t>heard what You did in Jerusalem. W</w:t>
      </w:r>
      <w:r w:rsidR="0011615B">
        <w:t xml:space="preserve">e heard about that nobleman in Capernaum </w:t>
      </w:r>
      <w:r>
        <w:t>for whom</w:t>
      </w:r>
      <w:r w:rsidR="0011615B">
        <w:t xml:space="preserve"> You heal</w:t>
      </w:r>
      <w:r>
        <w:t>ed his son. You did not even go there!</w:t>
      </w:r>
      <w:r w:rsidR="0011615B">
        <w:t xml:space="preserve"> You just spoke it and the power hit that kid. Come on</w:t>
      </w:r>
      <w:r w:rsidR="00185A1D">
        <w:t>, Man! L</w:t>
      </w:r>
      <w:r w:rsidR="0011615B">
        <w:t>et’s do it</w:t>
      </w:r>
      <w:r w:rsidR="00185A1D">
        <w:t>! We are here!”</w:t>
      </w:r>
    </w:p>
    <w:p w14:paraId="5035424A" w14:textId="2B105096" w:rsidR="0015454D" w:rsidRDefault="00BC7A60" w:rsidP="006479F3">
      <w:pPr>
        <w:pStyle w:val="Lv3-K"/>
      </w:pPr>
      <w:r w:rsidRPr="000A7C14">
        <w:t xml:space="preserve">Jesus found favor with them as long as He only spoke positive words (4:22). His </w:t>
      </w:r>
      <w:r w:rsidR="00FF4923" w:rsidRPr="000A7C14">
        <w:t xml:space="preserve">claim to be anointed </w:t>
      </w:r>
      <w:r w:rsidR="00E4702C" w:rsidRPr="000A7C14">
        <w:t xml:space="preserve">by God </w:t>
      </w:r>
      <w:r w:rsidR="00FF4923" w:rsidRPr="000A7C14">
        <w:t>did not offend them since they</w:t>
      </w:r>
      <w:r w:rsidR="00245F4E" w:rsidRPr="000A7C14">
        <w:t xml:space="preserve"> had</w:t>
      </w:r>
      <w:r w:rsidR="00FF4923" w:rsidRPr="000A7C14">
        <w:t xml:space="preserve"> heard of His miracles (4:23). </w:t>
      </w:r>
      <w:r w:rsidR="00245F4E" w:rsidRPr="000A7C14">
        <w:t>But</w:t>
      </w:r>
      <w:r w:rsidRPr="000A7C14">
        <w:t xml:space="preserve"> quickly they </w:t>
      </w:r>
      <w:r w:rsidR="0015454D" w:rsidRPr="000A7C14">
        <w:t>reject</w:t>
      </w:r>
      <w:r w:rsidRPr="000A7C14">
        <w:t>ed</w:t>
      </w:r>
      <w:r w:rsidR="0015454D" w:rsidRPr="000A7C14">
        <w:t xml:space="preserve"> </w:t>
      </w:r>
      <w:r w:rsidRPr="000A7C14">
        <w:t xml:space="preserve">Him </w:t>
      </w:r>
      <w:r w:rsidR="0015454D" w:rsidRPr="000A7C14">
        <w:t>(4:2</w:t>
      </w:r>
      <w:r w:rsidR="00602F20" w:rsidRPr="000A7C14">
        <w:t>8</w:t>
      </w:r>
      <w:r w:rsidR="0015454D" w:rsidRPr="000A7C14">
        <w:t>)</w:t>
      </w:r>
      <w:r w:rsidR="00602F20" w:rsidRPr="000A7C14">
        <w:t xml:space="preserve"> when </w:t>
      </w:r>
      <w:r w:rsidR="00762CAD" w:rsidRPr="000A7C14">
        <w:t xml:space="preserve">He </w:t>
      </w:r>
      <w:r w:rsidR="00602F20" w:rsidRPr="000A7C14">
        <w:t>spoke</w:t>
      </w:r>
      <w:r w:rsidR="00762CAD" w:rsidRPr="000A7C14">
        <w:t xml:space="preserve"> </w:t>
      </w:r>
      <w:r w:rsidR="00602F20" w:rsidRPr="000A7C14">
        <w:t>as a prophet</w:t>
      </w:r>
      <w:r w:rsidR="00E4702C" w:rsidRPr="000A7C14">
        <w:t>—</w:t>
      </w:r>
      <w:r w:rsidR="00762CAD" w:rsidRPr="000A7C14">
        <w:t>reveal</w:t>
      </w:r>
      <w:r w:rsidR="00602F20" w:rsidRPr="000A7C14">
        <w:t>ing</w:t>
      </w:r>
      <w:r w:rsidR="00762CAD" w:rsidRPr="000A7C14">
        <w:t xml:space="preserve"> the condition of </w:t>
      </w:r>
      <w:r w:rsidR="00602F20" w:rsidRPr="000A7C14">
        <w:t xml:space="preserve">their </w:t>
      </w:r>
      <w:r w:rsidR="0011615B">
        <w:t>heart.</w:t>
      </w:r>
    </w:p>
    <w:p w14:paraId="2CF0CC64" w14:textId="1E3760B8" w:rsidR="000B4DC2" w:rsidRPr="00E426D6" w:rsidRDefault="0011615B" w:rsidP="0011615B">
      <w:pPr>
        <w:pStyle w:val="BodyText1"/>
        <w:rPr>
          <w:i/>
        </w:rPr>
      </w:pPr>
      <w:r w:rsidRPr="00E426D6">
        <w:rPr>
          <w:i/>
        </w:rPr>
        <w:t>It starts well</w:t>
      </w:r>
      <w:r w:rsidR="00E426D6" w:rsidRPr="00E426D6">
        <w:rPr>
          <w:i/>
        </w:rPr>
        <w:t>,</w:t>
      </w:r>
      <w:r w:rsidRPr="00E426D6">
        <w:rPr>
          <w:i/>
        </w:rPr>
        <w:t xml:space="preserve"> until Jesus the Prophet starts speaking, because Jesus is</w:t>
      </w:r>
      <w:r w:rsidR="000B4DC2" w:rsidRPr="00E426D6">
        <w:rPr>
          <w:i/>
        </w:rPr>
        <w:t xml:space="preserve"> now</w:t>
      </w:r>
      <w:r w:rsidRPr="00E426D6">
        <w:rPr>
          <w:i/>
        </w:rPr>
        <w:t xml:space="preserve"> going to touch the real issues in their heart</w:t>
      </w:r>
      <w:r w:rsidR="000B4DC2" w:rsidRPr="00E426D6">
        <w:rPr>
          <w:i/>
        </w:rPr>
        <w:t>s</w:t>
      </w:r>
      <w:r w:rsidRPr="00E426D6">
        <w:rPr>
          <w:i/>
        </w:rPr>
        <w:t xml:space="preserve"> they are not dealing with. They do not like this part. He makes four statements. </w:t>
      </w:r>
      <w:r w:rsidR="000B4DC2" w:rsidRPr="00E426D6">
        <w:rPr>
          <w:i/>
        </w:rPr>
        <w:t>S</w:t>
      </w:r>
      <w:r w:rsidRPr="00E426D6">
        <w:rPr>
          <w:i/>
        </w:rPr>
        <w:t>o far everything was positive. Liberty, broken hearts, the poor, the anointing, I am here, it is happening, yes.</w:t>
      </w:r>
      <w:r w:rsidR="000B4DC2" w:rsidRPr="00E426D6">
        <w:rPr>
          <w:i/>
        </w:rPr>
        <w:t xml:space="preserve"> Suddenly He shifts.</w:t>
      </w:r>
      <w:r w:rsidRPr="00E426D6">
        <w:rPr>
          <w:i/>
        </w:rPr>
        <w:t xml:space="preserve"> He is going to talk about something, He is going t</w:t>
      </w:r>
      <w:r w:rsidR="000B4DC2" w:rsidRPr="00E426D6">
        <w:rPr>
          <w:i/>
        </w:rPr>
        <w:t>o make four negative statements, b</w:t>
      </w:r>
      <w:r w:rsidRPr="00E426D6">
        <w:rPr>
          <w:i/>
        </w:rPr>
        <w:t>ecause He is going to talk about where their heart</w:t>
      </w:r>
      <w:r w:rsidR="000B4DC2" w:rsidRPr="00E426D6">
        <w:rPr>
          <w:i/>
        </w:rPr>
        <w:t>s</w:t>
      </w:r>
      <w:r w:rsidRPr="00E426D6">
        <w:rPr>
          <w:i/>
        </w:rPr>
        <w:t xml:space="preserve"> really </w:t>
      </w:r>
      <w:r w:rsidR="000B4DC2" w:rsidRPr="00E426D6">
        <w:rPr>
          <w:i/>
        </w:rPr>
        <w:t>are</w:t>
      </w:r>
      <w:r w:rsidRPr="00E426D6">
        <w:rPr>
          <w:i/>
        </w:rPr>
        <w:t>. What these statements are really about is God</w:t>
      </w:r>
      <w:r w:rsidR="000B4DC2" w:rsidRPr="00E426D6">
        <w:rPr>
          <w:i/>
        </w:rPr>
        <w:t>’s sovereign leadership.</w:t>
      </w:r>
    </w:p>
    <w:p w14:paraId="3A9CD124" w14:textId="689B005F" w:rsidR="0011615B" w:rsidRPr="00E426D6" w:rsidRDefault="000B4DC2" w:rsidP="0011615B">
      <w:pPr>
        <w:pStyle w:val="BodyText1"/>
        <w:rPr>
          <w:i/>
        </w:rPr>
      </w:pPr>
      <w:r w:rsidRPr="00E426D6">
        <w:rPr>
          <w:i/>
        </w:rPr>
        <w:lastRenderedPageBreak/>
        <w:t>See,</w:t>
      </w:r>
      <w:r w:rsidR="0011615B" w:rsidRPr="00E426D6">
        <w:rPr>
          <w:i/>
        </w:rPr>
        <w:t xml:space="preserve"> they are thinking, </w:t>
      </w:r>
      <w:r w:rsidRPr="00E426D6">
        <w:rPr>
          <w:i/>
        </w:rPr>
        <w:t>“</w:t>
      </w:r>
      <w:r w:rsidR="0011615B" w:rsidRPr="00E426D6">
        <w:rPr>
          <w:i/>
        </w:rPr>
        <w:t>You are a Nazareth</w:t>
      </w:r>
      <w:r w:rsidRPr="00E426D6">
        <w:rPr>
          <w:i/>
        </w:rPr>
        <w:t xml:space="preserve"> boy. N</w:t>
      </w:r>
      <w:r w:rsidR="0011615B" w:rsidRPr="00E426D6">
        <w:rPr>
          <w:i/>
        </w:rPr>
        <w:t>othing good happens in Nazareth,</w:t>
      </w:r>
      <w:r w:rsidRPr="00E426D6">
        <w:rPr>
          <w:i/>
        </w:rPr>
        <w:t xml:space="preserve"> but</w:t>
      </w:r>
      <w:r w:rsidR="0011615B" w:rsidRPr="00E426D6">
        <w:rPr>
          <w:i/>
        </w:rPr>
        <w:t xml:space="preserve"> you are back home. Man</w:t>
      </w:r>
      <w:r w:rsidRPr="00E426D6">
        <w:rPr>
          <w:i/>
        </w:rPr>
        <w:t>,</w:t>
      </w:r>
      <w:r w:rsidR="0011615B" w:rsidRPr="00E426D6">
        <w:rPr>
          <w:i/>
        </w:rPr>
        <w:t xml:space="preserve"> maybe we are going to make this the New Je</w:t>
      </w:r>
      <w:r w:rsidRPr="00E426D6">
        <w:rPr>
          <w:i/>
        </w:rPr>
        <w:t>rusalem, the new revival center! M</w:t>
      </w:r>
      <w:r w:rsidR="0011615B" w:rsidRPr="00E426D6">
        <w:rPr>
          <w:i/>
        </w:rPr>
        <w:t>aybe this is it.</w:t>
      </w:r>
      <w:r w:rsidRPr="00E426D6">
        <w:rPr>
          <w:i/>
        </w:rPr>
        <w:t>”</w:t>
      </w:r>
    </w:p>
    <w:p w14:paraId="76E94932" w14:textId="01342300" w:rsidR="00B45C55" w:rsidRPr="000973B3" w:rsidRDefault="0011615B" w:rsidP="0011615B">
      <w:pPr>
        <w:pStyle w:val="BodyText1"/>
        <w:rPr>
          <w:i/>
        </w:rPr>
      </w:pPr>
      <w:r w:rsidRPr="000973B3">
        <w:rPr>
          <w:i/>
        </w:rPr>
        <w:t xml:space="preserve">Jesus </w:t>
      </w:r>
      <w:r w:rsidR="000B4DC2" w:rsidRPr="000973B3">
        <w:rPr>
          <w:i/>
        </w:rPr>
        <w:t>would say, “N</w:t>
      </w:r>
      <w:r w:rsidRPr="000973B3">
        <w:rPr>
          <w:i/>
        </w:rPr>
        <w:t>o</w:t>
      </w:r>
      <w:r w:rsidR="000B4DC2" w:rsidRPr="000973B3">
        <w:rPr>
          <w:i/>
        </w:rPr>
        <w:t>,</w:t>
      </w:r>
      <w:r w:rsidRPr="000973B3">
        <w:rPr>
          <w:i/>
        </w:rPr>
        <w:t xml:space="preserve"> no</w:t>
      </w:r>
      <w:r w:rsidR="000B4DC2" w:rsidRPr="000973B3">
        <w:rPr>
          <w:i/>
        </w:rPr>
        <w:t>,</w:t>
      </w:r>
      <w:r w:rsidRPr="000973B3">
        <w:rPr>
          <w:i/>
        </w:rPr>
        <w:t xml:space="preserve"> no</w:t>
      </w:r>
      <w:r w:rsidR="000B4DC2" w:rsidRPr="000973B3">
        <w:rPr>
          <w:i/>
        </w:rPr>
        <w:t>!</w:t>
      </w:r>
      <w:r w:rsidRPr="000973B3">
        <w:rPr>
          <w:i/>
        </w:rPr>
        <w:t xml:space="preserve"> My Father is sovereign. Though you think </w:t>
      </w:r>
      <w:r w:rsidR="00830875" w:rsidRPr="000973B3">
        <w:rPr>
          <w:i/>
        </w:rPr>
        <w:t xml:space="preserve">as this city </w:t>
      </w:r>
      <w:r w:rsidRPr="000973B3">
        <w:rPr>
          <w:i/>
        </w:rPr>
        <w:t>you have a claim on Me because I grew up here</w:t>
      </w:r>
      <w:r w:rsidR="0028565B" w:rsidRPr="000973B3">
        <w:rPr>
          <w:i/>
        </w:rPr>
        <w:t>,</w:t>
      </w:r>
      <w:r w:rsidRPr="000973B3">
        <w:rPr>
          <w:i/>
        </w:rPr>
        <w:t xml:space="preserve"> I am loyal to My Father. His ways are different than everybody’s ways.</w:t>
      </w:r>
      <w:r w:rsidR="0028565B" w:rsidRPr="000973B3">
        <w:rPr>
          <w:i/>
        </w:rPr>
        <w:t>”</w:t>
      </w:r>
      <w:r w:rsidRPr="000973B3">
        <w:rPr>
          <w:i/>
        </w:rPr>
        <w:t xml:space="preserve"> He starts off with a proverb that insults them.</w:t>
      </w:r>
      <w:r w:rsidR="0028565B" w:rsidRPr="000973B3">
        <w:rPr>
          <w:i/>
        </w:rPr>
        <w:t xml:space="preserve"> </w:t>
      </w:r>
      <w:r w:rsidRPr="000973B3">
        <w:rPr>
          <w:i/>
        </w:rPr>
        <w:t>He says</w:t>
      </w:r>
      <w:r w:rsidR="0028565B" w:rsidRPr="000973B3">
        <w:rPr>
          <w:i/>
        </w:rPr>
        <w:t xml:space="preserve"> in verse 23, “Y</w:t>
      </w:r>
      <w:r w:rsidRPr="000973B3">
        <w:rPr>
          <w:i/>
        </w:rPr>
        <w:t xml:space="preserve">ou will surely say this proverb to Me, </w:t>
      </w:r>
      <w:r w:rsidR="0028565B" w:rsidRPr="000973B3">
        <w:rPr>
          <w:i/>
        </w:rPr>
        <w:t>‘P</w:t>
      </w:r>
      <w:r w:rsidRPr="000973B3">
        <w:rPr>
          <w:i/>
        </w:rPr>
        <w:t>hysician</w:t>
      </w:r>
      <w:r w:rsidR="0028565B" w:rsidRPr="000973B3">
        <w:rPr>
          <w:i/>
        </w:rPr>
        <w:t>,</w:t>
      </w:r>
      <w:r w:rsidRPr="000973B3">
        <w:rPr>
          <w:i/>
        </w:rPr>
        <w:t xml:space="preserve"> heal Yourself.</w:t>
      </w:r>
      <w:r w:rsidR="0028565B" w:rsidRPr="000973B3">
        <w:rPr>
          <w:i/>
        </w:rPr>
        <w:t>’”</w:t>
      </w:r>
    </w:p>
    <w:p w14:paraId="789CDAB7" w14:textId="1AF9D839" w:rsidR="00B45C55" w:rsidRPr="000973B3" w:rsidRDefault="00B45C55" w:rsidP="0011615B">
      <w:pPr>
        <w:pStyle w:val="BodyText1"/>
        <w:rPr>
          <w:i/>
        </w:rPr>
      </w:pPr>
      <w:r w:rsidRPr="000973B3">
        <w:rPr>
          <w:i/>
        </w:rPr>
        <w:t>There</w:t>
      </w:r>
      <w:r w:rsidR="0011615B" w:rsidRPr="000973B3">
        <w:rPr>
          <w:i/>
        </w:rPr>
        <w:t xml:space="preserve"> was a proverb that was going around in that day which </w:t>
      </w:r>
      <w:r w:rsidR="00687875" w:rsidRPr="000973B3">
        <w:rPr>
          <w:i/>
        </w:rPr>
        <w:t>was</w:t>
      </w:r>
      <w:r w:rsidRPr="000973B3">
        <w:rPr>
          <w:i/>
        </w:rPr>
        <w:t>, “Physician,</w:t>
      </w:r>
      <w:r w:rsidR="0011615B" w:rsidRPr="000973B3">
        <w:rPr>
          <w:i/>
        </w:rPr>
        <w:t xml:space="preserve"> heal your own limp.</w:t>
      </w:r>
      <w:r w:rsidRPr="000973B3">
        <w:rPr>
          <w:i/>
        </w:rPr>
        <w:t xml:space="preserve">” </w:t>
      </w:r>
      <w:proofErr w:type="gramStart"/>
      <w:r w:rsidRPr="000973B3">
        <w:rPr>
          <w:i/>
        </w:rPr>
        <w:t>So</w:t>
      </w:r>
      <w:proofErr w:type="gramEnd"/>
      <w:r w:rsidRPr="000973B3">
        <w:rPr>
          <w:i/>
        </w:rPr>
        <w:t xml:space="preserve"> it’s as if they were saying, “</w:t>
      </w:r>
      <w:r w:rsidR="0011615B" w:rsidRPr="000973B3">
        <w:rPr>
          <w:i/>
        </w:rPr>
        <w:t>Jesus</w:t>
      </w:r>
      <w:r w:rsidRPr="000973B3">
        <w:rPr>
          <w:i/>
        </w:rPr>
        <w:t>,</w:t>
      </w:r>
      <w:r w:rsidR="0011615B" w:rsidRPr="000973B3">
        <w:rPr>
          <w:i/>
        </w:rPr>
        <w:t xml:space="preserve"> get thin</w:t>
      </w:r>
      <w:r w:rsidRPr="000973B3">
        <w:rPr>
          <w:i/>
        </w:rPr>
        <w:t>gs right with you and this town.</w:t>
      </w:r>
      <w:r w:rsidR="0011615B" w:rsidRPr="000973B3">
        <w:rPr>
          <w:i/>
        </w:rPr>
        <w:t xml:space="preserve"> I mean let’</w:t>
      </w:r>
      <w:r w:rsidRPr="000973B3">
        <w:rPr>
          <w:i/>
        </w:rPr>
        <w:t>s get right here.</w:t>
      </w:r>
      <w:r w:rsidR="0011615B" w:rsidRPr="000973B3">
        <w:rPr>
          <w:i/>
        </w:rPr>
        <w:t xml:space="preserve"> You fix things here</w:t>
      </w:r>
      <w:r w:rsidRPr="000973B3">
        <w:rPr>
          <w:i/>
        </w:rPr>
        <w:t>,</w:t>
      </w:r>
      <w:r w:rsidR="0011615B" w:rsidRPr="000973B3">
        <w:rPr>
          <w:i/>
        </w:rPr>
        <w:t xml:space="preserve"> and get connected</w:t>
      </w:r>
      <w:r w:rsidRPr="000973B3">
        <w:rPr>
          <w:i/>
        </w:rPr>
        <w:t xml:space="preserve"> to us,</w:t>
      </w:r>
      <w:r w:rsidR="0011615B" w:rsidRPr="000973B3">
        <w:rPr>
          <w:i/>
        </w:rPr>
        <w:t xml:space="preserve"> and then we will go from there.</w:t>
      </w:r>
      <w:r w:rsidRPr="000973B3">
        <w:rPr>
          <w:i/>
        </w:rPr>
        <w:t>”</w:t>
      </w:r>
    </w:p>
    <w:p w14:paraId="6012CC4F" w14:textId="12407712" w:rsidR="0011615B" w:rsidRPr="000973B3" w:rsidRDefault="0011615B" w:rsidP="0011615B">
      <w:pPr>
        <w:pStyle w:val="BodyText1"/>
        <w:rPr>
          <w:i/>
        </w:rPr>
      </w:pPr>
      <w:proofErr w:type="gramStart"/>
      <w:r w:rsidRPr="000973B3">
        <w:rPr>
          <w:i/>
        </w:rPr>
        <w:t>So</w:t>
      </w:r>
      <w:proofErr w:type="gramEnd"/>
      <w:r w:rsidRPr="000973B3">
        <w:rPr>
          <w:i/>
        </w:rPr>
        <w:t xml:space="preserve"> </w:t>
      </w:r>
      <w:r w:rsidR="00B45C55" w:rsidRPr="000973B3">
        <w:rPr>
          <w:i/>
        </w:rPr>
        <w:t xml:space="preserve">this </w:t>
      </w:r>
      <w:r w:rsidRPr="000973B3">
        <w:rPr>
          <w:i/>
        </w:rPr>
        <w:t>is a little bit of a negative b</w:t>
      </w:r>
      <w:r w:rsidR="00B45C55" w:rsidRPr="000973B3">
        <w:rPr>
          <w:i/>
        </w:rPr>
        <w:t>eginning because He is saying, “N</w:t>
      </w:r>
      <w:r w:rsidRPr="000973B3">
        <w:rPr>
          <w:i/>
        </w:rPr>
        <w:t>o</w:t>
      </w:r>
      <w:r w:rsidR="00B45C55" w:rsidRPr="000973B3">
        <w:rPr>
          <w:i/>
        </w:rPr>
        <w:t>,</w:t>
      </w:r>
      <w:r w:rsidRPr="000973B3">
        <w:rPr>
          <w:i/>
        </w:rPr>
        <w:t xml:space="preserve"> I am not going to be your boy here. That is not what is going to happen.</w:t>
      </w:r>
      <w:r w:rsidR="00B45C55" w:rsidRPr="000973B3">
        <w:rPr>
          <w:i/>
        </w:rPr>
        <w:t>”</w:t>
      </w:r>
    </w:p>
    <w:p w14:paraId="263CDEF6" w14:textId="77777777" w:rsidR="00654F47" w:rsidRDefault="00781C4F" w:rsidP="006479F3">
      <w:pPr>
        <w:pStyle w:val="Lv3-K"/>
      </w:pPr>
      <w:r w:rsidRPr="000A7C14">
        <w:rPr>
          <w:b/>
          <w:i/>
        </w:rPr>
        <w:t>Do also here</w:t>
      </w:r>
      <w:r w:rsidRPr="000A7C14">
        <w:t xml:space="preserve">: </w:t>
      </w:r>
      <w:r w:rsidR="00FA52B4" w:rsidRPr="000A7C14">
        <w:t>Jesus refute</w:t>
      </w:r>
      <w:r w:rsidR="00762CAD" w:rsidRPr="000A7C14">
        <w:t>d</w:t>
      </w:r>
      <w:r w:rsidR="00FA52B4" w:rsidRPr="000A7C14">
        <w:t xml:space="preserve"> the mistaken idea that Nazareth had a special claim on Him since He was raised there. They </w:t>
      </w:r>
      <w:r w:rsidR="0086006B" w:rsidRPr="000A7C14">
        <w:t xml:space="preserve">probably </w:t>
      </w:r>
      <w:r w:rsidR="00FA52B4" w:rsidRPr="000A7C14">
        <w:t xml:space="preserve">felt they should </w:t>
      </w:r>
      <w:r w:rsidR="0086006B" w:rsidRPr="000A7C14">
        <w:t xml:space="preserve">see special </w:t>
      </w:r>
      <w:r w:rsidR="00FA52B4" w:rsidRPr="000A7C14">
        <w:t>miracles.</w:t>
      </w:r>
    </w:p>
    <w:p w14:paraId="7830EF9F" w14:textId="06E14BFE" w:rsidR="00201E82" w:rsidRPr="00917514" w:rsidRDefault="00201E82" w:rsidP="00201E82">
      <w:pPr>
        <w:pStyle w:val="BodyText1"/>
        <w:rPr>
          <w:i/>
        </w:rPr>
      </w:pPr>
      <w:r w:rsidRPr="00917514">
        <w:rPr>
          <w:i/>
        </w:rPr>
        <w:t>Then He goes on, “I know what you are saying, ‘We heard what happened in Capernaum when the nobleman’s son was healed from fifteen miles away. Yeah, we heard that. Maybe You will do great things here in Nazareth.’” He says, “No, I am not going to do it that way either.”</w:t>
      </w:r>
    </w:p>
    <w:p w14:paraId="08424130" w14:textId="77777777" w:rsidR="00D8077E" w:rsidRPr="000A7C14" w:rsidRDefault="00FA52B4" w:rsidP="00415D58">
      <w:pPr>
        <w:pStyle w:val="Lv3-K"/>
      </w:pPr>
      <w:r w:rsidRPr="000A7C14">
        <w:t xml:space="preserve">Jesus </w:t>
      </w:r>
      <w:r w:rsidR="0086006B" w:rsidRPr="000A7C14">
        <w:t xml:space="preserve">used </w:t>
      </w:r>
      <w:r w:rsidRPr="000A7C14">
        <w:t xml:space="preserve">two examples </w:t>
      </w:r>
      <w:r w:rsidR="00BF345D" w:rsidRPr="000A7C14">
        <w:t>from</w:t>
      </w:r>
      <w:r w:rsidR="00654F47" w:rsidRPr="000A7C14">
        <w:t xml:space="preserve"> Scripture </w:t>
      </w:r>
      <w:r w:rsidRPr="000A7C14">
        <w:t xml:space="preserve">to show how the God of Israel crossed all barriers to aid foreigners who believed, while rejecting Israel who did not believe. Gentiles, like the Phoenician widow and the Syrian leper, who believed were </w:t>
      </w:r>
      <w:r w:rsidR="00657B37" w:rsidRPr="000A7C14">
        <w:t xml:space="preserve">more receptive </w:t>
      </w:r>
      <w:r w:rsidRPr="000A7C14">
        <w:t>than unbelieving Nazareth (1 Kgs. 17:12-24; 19:10, 14; 2 Kgs. 5:1-14).</w:t>
      </w:r>
    </w:p>
    <w:p w14:paraId="70CB7C4A" w14:textId="50B015C5" w:rsidR="00CE5269" w:rsidRDefault="009E617D" w:rsidP="006479F3">
      <w:pPr>
        <w:pStyle w:val="Lv3-K"/>
      </w:pPr>
      <w:r w:rsidRPr="000A7C14">
        <w:t>Proverb</w:t>
      </w:r>
      <w:r w:rsidR="002F4919" w:rsidRPr="000A7C14">
        <w:t>:</w:t>
      </w:r>
      <w:r w:rsidRPr="000A7C14">
        <w:t xml:space="preserve"> “Physician</w:t>
      </w:r>
      <w:r w:rsidR="003B21C5" w:rsidRPr="000A7C14">
        <w:t>,</w:t>
      </w:r>
      <w:r w:rsidRPr="000A7C14">
        <w:t xml:space="preserve"> heal </w:t>
      </w:r>
      <w:r w:rsidR="002F4919" w:rsidRPr="000A7C14">
        <w:t xml:space="preserve">your </w:t>
      </w:r>
      <w:r w:rsidRPr="000A7C14">
        <w:t>own limp!”</w:t>
      </w:r>
      <w:r w:rsidR="00A80472">
        <w:t xml:space="preserve"> (Genesis </w:t>
      </w:r>
      <w:proofErr w:type="spellStart"/>
      <w:r w:rsidR="00A80472">
        <w:t>Rabbah</w:t>
      </w:r>
      <w:proofErr w:type="spellEnd"/>
      <w:r w:rsidR="00A80472">
        <w:t xml:space="preserve"> 23:4)</w:t>
      </w:r>
      <w:r w:rsidR="00CE5269" w:rsidRPr="000A7C14">
        <w:t xml:space="preserve"> </w:t>
      </w:r>
      <w:r w:rsidR="00B63934" w:rsidRPr="000A7C14">
        <w:t xml:space="preserve">or </w:t>
      </w:r>
      <w:r w:rsidR="002F4919" w:rsidRPr="000A7C14">
        <w:t>“I</w:t>
      </w:r>
      <w:r w:rsidR="00CE5269" w:rsidRPr="000A7C14">
        <w:t>f you can fix others</w:t>
      </w:r>
      <w:r w:rsidR="003B21C5" w:rsidRPr="000A7C14">
        <w:t>,</w:t>
      </w:r>
      <w:r w:rsidR="00CE5269" w:rsidRPr="000A7C14">
        <w:t xml:space="preserve"> </w:t>
      </w:r>
      <w:r w:rsidR="00B63934" w:rsidRPr="000A7C14">
        <w:t xml:space="preserve">please </w:t>
      </w:r>
      <w:r w:rsidR="00CE5269" w:rsidRPr="000A7C14">
        <w:t>first fix yourself</w:t>
      </w:r>
      <w:r w:rsidR="00B63934" w:rsidRPr="000A7C14">
        <w:t>.</w:t>
      </w:r>
      <w:r w:rsidR="002F4919" w:rsidRPr="000A7C14">
        <w:t>”</w:t>
      </w:r>
      <w:r w:rsidR="0097012A">
        <w:t xml:space="preserve"> </w:t>
      </w:r>
    </w:p>
    <w:p w14:paraId="0EFBC2A9" w14:textId="5CCDE4B2" w:rsidR="00A80472" w:rsidRPr="00917514" w:rsidRDefault="0097012A" w:rsidP="0011615B">
      <w:pPr>
        <w:pStyle w:val="BodyText1"/>
        <w:rPr>
          <w:i/>
        </w:rPr>
      </w:pPr>
      <w:r w:rsidRPr="00917514">
        <w:rPr>
          <w:i/>
        </w:rPr>
        <w:t>Third statement</w:t>
      </w:r>
      <w:r w:rsidR="00F16F95" w:rsidRPr="00917514">
        <w:rPr>
          <w:i/>
        </w:rPr>
        <w:t>,</w:t>
      </w:r>
      <w:r w:rsidRPr="00917514">
        <w:rPr>
          <w:i/>
        </w:rPr>
        <w:t xml:space="preserve"> He says, </w:t>
      </w:r>
      <w:r w:rsidR="002077DB" w:rsidRPr="00917514">
        <w:rPr>
          <w:i/>
        </w:rPr>
        <w:t>“</w:t>
      </w:r>
      <w:r w:rsidRPr="00917514">
        <w:rPr>
          <w:i/>
        </w:rPr>
        <w:t>I say to you no prophet is accepted in his own country.</w:t>
      </w:r>
      <w:r w:rsidR="002077DB" w:rsidRPr="00917514">
        <w:rPr>
          <w:i/>
        </w:rPr>
        <w:t>”</w:t>
      </w:r>
      <w:r w:rsidRPr="00917514">
        <w:rPr>
          <w:i/>
        </w:rPr>
        <w:t xml:space="preserve"> He </w:t>
      </w:r>
      <w:r w:rsidR="002077DB" w:rsidRPr="00917514">
        <w:rPr>
          <w:i/>
        </w:rPr>
        <w:t>was saying</w:t>
      </w:r>
      <w:r w:rsidRPr="00917514">
        <w:rPr>
          <w:i/>
        </w:rPr>
        <w:t xml:space="preserve">, </w:t>
      </w:r>
      <w:r w:rsidR="002077DB" w:rsidRPr="00917514">
        <w:rPr>
          <w:i/>
        </w:rPr>
        <w:t>“</w:t>
      </w:r>
      <w:r w:rsidRPr="00917514">
        <w:rPr>
          <w:i/>
        </w:rPr>
        <w:t xml:space="preserve">I am talking prophetically now. I am talking about issues that </w:t>
      </w:r>
      <w:r w:rsidR="00917514" w:rsidRPr="00917514">
        <w:rPr>
          <w:i/>
        </w:rPr>
        <w:t>are</w:t>
      </w:r>
      <w:r w:rsidRPr="00917514">
        <w:rPr>
          <w:i/>
        </w:rPr>
        <w:t xml:space="preserve"> going to touch your heart because you really </w:t>
      </w:r>
      <w:r w:rsidR="002077DB" w:rsidRPr="00917514">
        <w:rPr>
          <w:i/>
        </w:rPr>
        <w:t>have</w:t>
      </w:r>
      <w:r w:rsidRPr="00917514">
        <w:rPr>
          <w:i/>
        </w:rPr>
        <w:t xml:space="preserve"> an animosity against God you do not even know about. I am going to bring it to the surface</w:t>
      </w:r>
      <w:r w:rsidR="002077DB" w:rsidRPr="00917514">
        <w:rPr>
          <w:i/>
        </w:rPr>
        <w:t>,</w:t>
      </w:r>
      <w:r w:rsidRPr="00917514">
        <w:rPr>
          <w:i/>
        </w:rPr>
        <w:t xml:space="preserve"> and you are not going to like Me.</w:t>
      </w:r>
      <w:r w:rsidR="002077DB" w:rsidRPr="00917514">
        <w:rPr>
          <w:i/>
        </w:rPr>
        <w:t>”</w:t>
      </w:r>
    </w:p>
    <w:p w14:paraId="48EA814E" w14:textId="55C9404E" w:rsidR="006E3E2E" w:rsidRPr="00917514" w:rsidRDefault="0097012A" w:rsidP="0011615B">
      <w:pPr>
        <w:pStyle w:val="BodyText1"/>
        <w:rPr>
          <w:i/>
        </w:rPr>
      </w:pPr>
      <w:r w:rsidRPr="00917514">
        <w:rPr>
          <w:i/>
        </w:rPr>
        <w:t>T</w:t>
      </w:r>
      <w:r w:rsidR="00C81F1B" w:rsidRPr="00917514">
        <w:rPr>
          <w:i/>
        </w:rPr>
        <w:t xml:space="preserve">hey are looking at Him </w:t>
      </w:r>
      <w:r w:rsidR="006E3E2E" w:rsidRPr="00917514">
        <w:rPr>
          <w:i/>
        </w:rPr>
        <w:t>thinking</w:t>
      </w:r>
      <w:r w:rsidR="00C81F1B" w:rsidRPr="00917514">
        <w:rPr>
          <w:i/>
        </w:rPr>
        <w:t xml:space="preserve">, </w:t>
      </w:r>
      <w:r w:rsidR="006E3E2E" w:rsidRPr="00917514">
        <w:rPr>
          <w:i/>
        </w:rPr>
        <w:t>“W</w:t>
      </w:r>
      <w:r w:rsidRPr="00917514">
        <w:rPr>
          <w:i/>
        </w:rPr>
        <w:t>ell</w:t>
      </w:r>
      <w:r w:rsidR="006E3E2E" w:rsidRPr="00917514">
        <w:rPr>
          <w:i/>
        </w:rPr>
        <w:t>,</w:t>
      </w:r>
      <w:r w:rsidRPr="00917514">
        <w:rPr>
          <w:i/>
        </w:rPr>
        <w:t xml:space="preserve"> wait a second</w:t>
      </w:r>
      <w:r w:rsidR="006E3E2E" w:rsidRPr="00917514">
        <w:rPr>
          <w:i/>
        </w:rPr>
        <w:t>! M</w:t>
      </w:r>
      <w:r w:rsidRPr="00917514">
        <w:rPr>
          <w:i/>
        </w:rPr>
        <w:t xml:space="preserve">an, what is going on here? </w:t>
      </w:r>
      <w:r w:rsidR="006E3E2E" w:rsidRPr="00917514">
        <w:rPr>
          <w:i/>
        </w:rPr>
        <w:t>Do</w:t>
      </w:r>
      <w:r w:rsidR="00CA7CC0" w:rsidRPr="00917514">
        <w:rPr>
          <w:i/>
        </w:rPr>
        <w:t xml:space="preserve"> you think y</w:t>
      </w:r>
      <w:r w:rsidRPr="00917514">
        <w:rPr>
          <w:i/>
        </w:rPr>
        <w:t>ou are some hotshot or something?</w:t>
      </w:r>
      <w:r w:rsidR="006E3E2E" w:rsidRPr="00917514">
        <w:rPr>
          <w:i/>
        </w:rPr>
        <w:t>”</w:t>
      </w:r>
    </w:p>
    <w:p w14:paraId="3387BA63" w14:textId="77777777" w:rsidR="00F309BC" w:rsidRPr="00EB32EF" w:rsidRDefault="008A0CCC" w:rsidP="0011615B">
      <w:pPr>
        <w:pStyle w:val="BodyText1"/>
        <w:rPr>
          <w:i/>
        </w:rPr>
      </w:pPr>
      <w:r w:rsidRPr="00EB32EF">
        <w:rPr>
          <w:i/>
        </w:rPr>
        <w:t>His response would be, “N</w:t>
      </w:r>
      <w:r w:rsidR="0097012A" w:rsidRPr="00EB32EF">
        <w:rPr>
          <w:i/>
        </w:rPr>
        <w:t>o</w:t>
      </w:r>
      <w:r w:rsidRPr="00EB32EF">
        <w:rPr>
          <w:i/>
        </w:rPr>
        <w:t>,</w:t>
      </w:r>
      <w:r w:rsidR="0097012A" w:rsidRPr="00EB32EF">
        <w:rPr>
          <w:i/>
        </w:rPr>
        <w:t xml:space="preserve"> I think the sovereignty of God is what I am committed to</w:t>
      </w:r>
      <w:r w:rsidRPr="00EB32EF">
        <w:rPr>
          <w:i/>
        </w:rPr>
        <w:t>,</w:t>
      </w:r>
      <w:r w:rsidR="0097012A" w:rsidRPr="00EB32EF">
        <w:rPr>
          <w:i/>
        </w:rPr>
        <w:t xml:space="preserve"> not to your hometown sentimentality. That is not what I am committed to.</w:t>
      </w:r>
      <w:r w:rsidRPr="00EB32EF">
        <w:rPr>
          <w:i/>
        </w:rPr>
        <w:t>”</w:t>
      </w:r>
      <w:r w:rsidR="0097012A" w:rsidRPr="00EB32EF">
        <w:rPr>
          <w:i/>
        </w:rPr>
        <w:t xml:space="preserve"> He says, </w:t>
      </w:r>
      <w:r w:rsidR="00F309BC" w:rsidRPr="00EB32EF">
        <w:rPr>
          <w:i/>
        </w:rPr>
        <w:t>“</w:t>
      </w:r>
      <w:r w:rsidR="0097012A" w:rsidRPr="00EB32EF">
        <w:rPr>
          <w:i/>
        </w:rPr>
        <w:t>I want to tell you,</w:t>
      </w:r>
      <w:r w:rsidR="00F309BC" w:rsidRPr="00EB32EF">
        <w:rPr>
          <w:i/>
        </w:rPr>
        <w:t>”—</w:t>
      </w:r>
      <w:r w:rsidR="0097012A" w:rsidRPr="00EB32EF">
        <w:rPr>
          <w:i/>
        </w:rPr>
        <w:t>verse 25, it really gets negative</w:t>
      </w:r>
      <w:proofErr w:type="gramStart"/>
      <w:r w:rsidR="00F309BC" w:rsidRPr="00EB32EF">
        <w:rPr>
          <w:i/>
        </w:rPr>
        <w:t>—“</w:t>
      </w:r>
      <w:proofErr w:type="gramEnd"/>
      <w:r w:rsidR="0097012A" w:rsidRPr="00EB32EF">
        <w:rPr>
          <w:i/>
        </w:rPr>
        <w:t>back in the da</w:t>
      </w:r>
      <w:r w:rsidR="00F309BC" w:rsidRPr="00EB32EF">
        <w:rPr>
          <w:i/>
        </w:rPr>
        <w:t>ys of Elijah”—</w:t>
      </w:r>
      <w:r w:rsidR="00262308" w:rsidRPr="00EB32EF">
        <w:rPr>
          <w:i/>
        </w:rPr>
        <w:t xml:space="preserve">that was almost </w:t>
      </w:r>
      <w:r w:rsidR="00F309BC" w:rsidRPr="00EB32EF">
        <w:rPr>
          <w:i/>
        </w:rPr>
        <w:t>1,000 years before Christ—“</w:t>
      </w:r>
      <w:r w:rsidR="0097012A" w:rsidRPr="00EB32EF">
        <w:rPr>
          <w:i/>
        </w:rPr>
        <w:t>there were a lot of widows in Israel, right?</w:t>
      </w:r>
      <w:r w:rsidR="00F309BC" w:rsidRPr="00EB32EF">
        <w:rPr>
          <w:i/>
        </w:rPr>
        <w:t>”</w:t>
      </w:r>
      <w:r w:rsidR="0097012A" w:rsidRPr="00EB32EF">
        <w:rPr>
          <w:i/>
        </w:rPr>
        <w:t xml:space="preserve"> They </w:t>
      </w:r>
      <w:r w:rsidR="00F309BC" w:rsidRPr="00EB32EF">
        <w:rPr>
          <w:i/>
        </w:rPr>
        <w:t>nod</w:t>
      </w:r>
      <w:r w:rsidR="0097012A" w:rsidRPr="00EB32EF">
        <w:rPr>
          <w:i/>
        </w:rPr>
        <w:t xml:space="preserve">. </w:t>
      </w:r>
      <w:r w:rsidR="00F309BC" w:rsidRPr="00EB32EF">
        <w:rPr>
          <w:i/>
        </w:rPr>
        <w:t>“</w:t>
      </w:r>
      <w:r w:rsidR="0097012A" w:rsidRPr="00EB32EF">
        <w:rPr>
          <w:i/>
        </w:rPr>
        <w:t>There the heavens we</w:t>
      </w:r>
      <w:r w:rsidR="00F309BC" w:rsidRPr="00EB32EF">
        <w:rPr>
          <w:i/>
        </w:rPr>
        <w:t>re shut up for three-and-a-half” a drought that is in 1 Kings 18;</w:t>
      </w:r>
      <w:r w:rsidR="0097012A" w:rsidRPr="00EB32EF">
        <w:rPr>
          <w:i/>
        </w:rPr>
        <w:t xml:space="preserve"> it is a well-known story</w:t>
      </w:r>
      <w:r w:rsidR="00F309BC" w:rsidRPr="00EB32EF">
        <w:rPr>
          <w:i/>
        </w:rPr>
        <w:t xml:space="preserve"> of</w:t>
      </w:r>
      <w:r w:rsidR="0097012A" w:rsidRPr="00EB32EF">
        <w:rPr>
          <w:i/>
        </w:rPr>
        <w:t xml:space="preserve"> the </w:t>
      </w:r>
      <w:r w:rsidR="00F309BC" w:rsidRPr="00EB32EF">
        <w:rPr>
          <w:i/>
        </w:rPr>
        <w:t>drought in the years of Elijah.</w:t>
      </w:r>
    </w:p>
    <w:p w14:paraId="6BDC560E" w14:textId="2676C662" w:rsidR="0097012A" w:rsidRPr="00EB32EF" w:rsidRDefault="0097012A" w:rsidP="0011615B">
      <w:pPr>
        <w:pStyle w:val="BodyText1"/>
        <w:rPr>
          <w:i/>
        </w:rPr>
      </w:pPr>
      <w:r w:rsidRPr="00EB32EF">
        <w:rPr>
          <w:i/>
        </w:rPr>
        <w:t xml:space="preserve">They </w:t>
      </w:r>
      <w:r w:rsidR="00F309BC" w:rsidRPr="00EB32EF">
        <w:rPr>
          <w:i/>
        </w:rPr>
        <w:t>are nodding, “Y</w:t>
      </w:r>
      <w:r w:rsidRPr="00EB32EF">
        <w:rPr>
          <w:i/>
        </w:rPr>
        <w:t>eah</w:t>
      </w:r>
      <w:r w:rsidR="00F309BC" w:rsidRPr="00EB32EF">
        <w:rPr>
          <w:i/>
        </w:rPr>
        <w:t>,</w:t>
      </w:r>
      <w:r w:rsidRPr="00EB32EF">
        <w:rPr>
          <w:i/>
        </w:rPr>
        <w:t xml:space="preserve"> a lot of widows were really suffering, Jewish widows, great famine.</w:t>
      </w:r>
      <w:r w:rsidR="00F309BC" w:rsidRPr="00EB32EF">
        <w:rPr>
          <w:i/>
        </w:rPr>
        <w:t>”</w:t>
      </w:r>
    </w:p>
    <w:p w14:paraId="6550513F" w14:textId="77777777" w:rsidR="00F309BC" w:rsidRPr="00EB32EF" w:rsidRDefault="00F309BC" w:rsidP="0011615B">
      <w:pPr>
        <w:pStyle w:val="BodyText1"/>
        <w:rPr>
          <w:i/>
        </w:rPr>
      </w:pPr>
      <w:r w:rsidRPr="00EB32EF">
        <w:rPr>
          <w:i/>
        </w:rPr>
        <w:t>Verse 26, “B</w:t>
      </w:r>
      <w:r w:rsidR="0097012A" w:rsidRPr="00EB32EF">
        <w:rPr>
          <w:i/>
        </w:rPr>
        <w:t>ut to none of those widows did God sovereignly send the prophet of Elijah</w:t>
      </w:r>
      <w:r w:rsidRPr="00EB32EF">
        <w:rPr>
          <w:i/>
        </w:rPr>
        <w:t>,</w:t>
      </w:r>
      <w:r w:rsidR="0097012A" w:rsidRPr="00EB32EF">
        <w:rPr>
          <w:i/>
        </w:rPr>
        <w:t xml:space="preserve"> but He sent </w:t>
      </w:r>
      <w:r w:rsidRPr="00EB32EF">
        <w:rPr>
          <w:i/>
        </w:rPr>
        <w:t>him</w:t>
      </w:r>
      <w:r w:rsidR="0097012A" w:rsidRPr="00EB32EF">
        <w:rPr>
          <w:i/>
        </w:rPr>
        <w:t xml:space="preserve"> </w:t>
      </w:r>
      <w:r w:rsidRPr="00EB32EF">
        <w:rPr>
          <w:i/>
        </w:rPr>
        <w:t xml:space="preserve">to a widow in Sidon”—and that is up north, Phoenicia. He sent him </w:t>
      </w:r>
      <w:r w:rsidR="0097012A" w:rsidRPr="00EB32EF">
        <w:rPr>
          <w:i/>
        </w:rPr>
        <w:t>to a pagan country, to Gentiles, to people that were pagan. God sent mercy out</w:t>
      </w:r>
      <w:r w:rsidRPr="00EB32EF">
        <w:rPr>
          <w:i/>
        </w:rPr>
        <w:t>side of Israel to the Gentiles.</w:t>
      </w:r>
    </w:p>
    <w:p w14:paraId="7EDE38F0" w14:textId="06666FB8" w:rsidR="0097012A" w:rsidRPr="00EB32EF" w:rsidRDefault="0097012A" w:rsidP="0011615B">
      <w:pPr>
        <w:pStyle w:val="BodyText1"/>
        <w:rPr>
          <w:i/>
        </w:rPr>
      </w:pPr>
      <w:r w:rsidRPr="00EB32EF">
        <w:rPr>
          <w:i/>
        </w:rPr>
        <w:t xml:space="preserve">They are </w:t>
      </w:r>
      <w:r w:rsidR="00F309BC" w:rsidRPr="00EB32EF">
        <w:rPr>
          <w:i/>
        </w:rPr>
        <w:t>thinking, “Oh, w</w:t>
      </w:r>
      <w:r w:rsidRPr="00EB32EF">
        <w:rPr>
          <w:i/>
        </w:rPr>
        <w:t>e d</w:t>
      </w:r>
      <w:r w:rsidR="00F309BC" w:rsidRPr="00EB32EF">
        <w:rPr>
          <w:i/>
        </w:rPr>
        <w:t>o not like that!</w:t>
      </w:r>
      <w:r w:rsidRPr="00EB32EF">
        <w:rPr>
          <w:i/>
        </w:rPr>
        <w:t xml:space="preserve"> We do not like God helping the Gentiles when we want help.</w:t>
      </w:r>
      <w:r w:rsidR="00F309BC" w:rsidRPr="00EB32EF">
        <w:rPr>
          <w:i/>
        </w:rPr>
        <w:t>”</w:t>
      </w:r>
    </w:p>
    <w:p w14:paraId="2E3B5815" w14:textId="0EABB705" w:rsidR="0097012A" w:rsidRPr="00EB32EF" w:rsidRDefault="0097012A" w:rsidP="0011615B">
      <w:pPr>
        <w:pStyle w:val="BodyText1"/>
        <w:rPr>
          <w:i/>
        </w:rPr>
      </w:pPr>
      <w:r w:rsidRPr="00EB32EF">
        <w:rPr>
          <w:i/>
        </w:rPr>
        <w:lastRenderedPageBreak/>
        <w:t>He goes</w:t>
      </w:r>
      <w:r w:rsidR="00F309BC" w:rsidRPr="00EB32EF">
        <w:rPr>
          <w:i/>
        </w:rPr>
        <w:t xml:space="preserve"> on, “W</w:t>
      </w:r>
      <w:r w:rsidRPr="00EB32EF">
        <w:rPr>
          <w:i/>
        </w:rPr>
        <w:t>ell</w:t>
      </w:r>
      <w:r w:rsidR="00F309BC" w:rsidRPr="00EB32EF">
        <w:rPr>
          <w:i/>
        </w:rPr>
        <w:t>, a few years later”—</w:t>
      </w:r>
      <w:r w:rsidR="00004633" w:rsidRPr="00EB32EF">
        <w:rPr>
          <w:i/>
        </w:rPr>
        <w:t>verse 27</w:t>
      </w:r>
      <w:proofErr w:type="gramStart"/>
      <w:r w:rsidR="00004633" w:rsidRPr="00EB32EF">
        <w:rPr>
          <w:i/>
        </w:rPr>
        <w:t>—“</w:t>
      </w:r>
      <w:proofErr w:type="gramEnd"/>
      <w:r w:rsidR="00004633" w:rsidRPr="00EB32EF">
        <w:rPr>
          <w:i/>
        </w:rPr>
        <w:t>with Elisha”—</w:t>
      </w:r>
      <w:r w:rsidRPr="00EB32EF">
        <w:rPr>
          <w:i/>
        </w:rPr>
        <w:t>the next guy after Elijah. Elisha came right after him</w:t>
      </w:r>
      <w:r w:rsidR="00004633" w:rsidRPr="00EB32EF">
        <w:rPr>
          <w:i/>
        </w:rPr>
        <w:t>, as most of you know—t</w:t>
      </w:r>
      <w:r w:rsidRPr="00EB32EF">
        <w:rPr>
          <w:i/>
        </w:rPr>
        <w:t>here were many lepers in Israel. None of them were cleansed in the days of Elisha</w:t>
      </w:r>
      <w:r w:rsidR="00004633" w:rsidRPr="00EB32EF">
        <w:rPr>
          <w:i/>
        </w:rPr>
        <w:t>,</w:t>
      </w:r>
      <w:r w:rsidRPr="00EB32EF">
        <w:rPr>
          <w:i/>
        </w:rPr>
        <w:t xml:space="preserve"> but one guy </w:t>
      </w:r>
      <w:r w:rsidR="00004633" w:rsidRPr="00EB32EF">
        <w:rPr>
          <w:i/>
        </w:rPr>
        <w:t xml:space="preserve">who </w:t>
      </w:r>
      <w:r w:rsidRPr="00EB32EF">
        <w:rPr>
          <w:i/>
        </w:rPr>
        <w:t>was a Syrian, the captain of the Syrian army.</w:t>
      </w:r>
      <w:r w:rsidR="00004633" w:rsidRPr="00EB32EF">
        <w:rPr>
          <w:i/>
        </w:rPr>
        <w:t>”</w:t>
      </w:r>
      <w:r w:rsidRPr="00EB32EF">
        <w:rPr>
          <w:i/>
        </w:rPr>
        <w:t xml:space="preserve"> The Syrians hated Israel. The Syrians were attacking Israel and bringing destruction. God healed a leper who was the captain of the Syrian army.</w:t>
      </w:r>
    </w:p>
    <w:p w14:paraId="67F5CA43" w14:textId="77777777" w:rsidR="00004633" w:rsidRPr="00EB32EF" w:rsidRDefault="0097012A" w:rsidP="0011615B">
      <w:pPr>
        <w:pStyle w:val="BodyText1"/>
        <w:rPr>
          <w:i/>
        </w:rPr>
      </w:pPr>
      <w:r w:rsidRPr="00EB32EF">
        <w:rPr>
          <w:i/>
        </w:rPr>
        <w:t xml:space="preserve">They are </w:t>
      </w:r>
      <w:r w:rsidR="00004633" w:rsidRPr="00EB32EF">
        <w:rPr>
          <w:i/>
        </w:rPr>
        <w:t>thinking, “W</w:t>
      </w:r>
      <w:r w:rsidRPr="00EB32EF">
        <w:rPr>
          <w:i/>
        </w:rPr>
        <w:t>e</w:t>
      </w:r>
      <w:r w:rsidR="00004633" w:rsidRPr="00EB32EF">
        <w:rPr>
          <w:i/>
        </w:rPr>
        <w:t xml:space="preserve"> really</w:t>
      </w:r>
      <w:r w:rsidRPr="00EB32EF">
        <w:rPr>
          <w:i/>
        </w:rPr>
        <w:t xml:space="preserve"> do not like that.</w:t>
      </w:r>
      <w:r w:rsidR="00004633" w:rsidRPr="00EB32EF">
        <w:rPr>
          <w:i/>
        </w:rPr>
        <w:t>”</w:t>
      </w:r>
    </w:p>
    <w:p w14:paraId="02A1F2F0" w14:textId="77777777" w:rsidR="00004633" w:rsidRPr="00EB32EF" w:rsidRDefault="00004633" w:rsidP="0011615B">
      <w:pPr>
        <w:pStyle w:val="BodyText1"/>
        <w:rPr>
          <w:i/>
        </w:rPr>
      </w:pPr>
      <w:r w:rsidRPr="00EB32EF">
        <w:rPr>
          <w:i/>
        </w:rPr>
        <w:t xml:space="preserve">You know it would be like in </w:t>
      </w:r>
      <w:r w:rsidR="0097012A" w:rsidRPr="00EB32EF">
        <w:rPr>
          <w:i/>
        </w:rPr>
        <w:t xml:space="preserve">World War II, </w:t>
      </w:r>
      <w:r w:rsidRPr="00EB32EF">
        <w:rPr>
          <w:i/>
        </w:rPr>
        <w:t>a prophet in France saying, “W</w:t>
      </w:r>
      <w:r w:rsidR="0097012A" w:rsidRPr="00EB32EF">
        <w:rPr>
          <w:i/>
        </w:rPr>
        <w:t>hat if God wants to bring blessing to France by touching the Nazis in Germany?</w:t>
      </w:r>
      <w:r w:rsidRPr="00EB32EF">
        <w:rPr>
          <w:i/>
        </w:rPr>
        <w:t>”</w:t>
      </w:r>
      <w:r w:rsidR="0097012A" w:rsidRPr="00EB32EF">
        <w:rPr>
          <w:i/>
        </w:rPr>
        <w:t xml:space="preserve"> I mean</w:t>
      </w:r>
      <w:r w:rsidRPr="00EB32EF">
        <w:rPr>
          <w:i/>
        </w:rPr>
        <w:t xml:space="preserve"> it was that kind of intensity.</w:t>
      </w:r>
    </w:p>
    <w:p w14:paraId="45F537E9" w14:textId="77777777" w:rsidR="00004633" w:rsidRPr="00EB32EF" w:rsidRDefault="0097012A" w:rsidP="0011615B">
      <w:pPr>
        <w:pStyle w:val="BodyText1"/>
        <w:rPr>
          <w:i/>
        </w:rPr>
      </w:pPr>
      <w:r w:rsidRPr="00EB32EF">
        <w:rPr>
          <w:i/>
        </w:rPr>
        <w:t xml:space="preserve">They are </w:t>
      </w:r>
      <w:r w:rsidR="00004633" w:rsidRPr="00EB32EF">
        <w:rPr>
          <w:i/>
        </w:rPr>
        <w:t>thinking, “W</w:t>
      </w:r>
      <w:r w:rsidRPr="00EB32EF">
        <w:rPr>
          <w:i/>
        </w:rPr>
        <w:t>ho do You think You are?</w:t>
      </w:r>
      <w:r w:rsidR="00004633" w:rsidRPr="00EB32EF">
        <w:rPr>
          <w:i/>
        </w:rPr>
        <w:t>”</w:t>
      </w:r>
    </w:p>
    <w:p w14:paraId="652F625D" w14:textId="77777777" w:rsidR="00004633" w:rsidRPr="00EB32EF" w:rsidRDefault="0097012A" w:rsidP="0011615B">
      <w:pPr>
        <w:pStyle w:val="BodyText1"/>
        <w:rPr>
          <w:i/>
        </w:rPr>
      </w:pPr>
      <w:r w:rsidRPr="00EB32EF">
        <w:rPr>
          <w:i/>
        </w:rPr>
        <w:t xml:space="preserve">He is </w:t>
      </w:r>
      <w:r w:rsidR="00004633" w:rsidRPr="00EB32EF">
        <w:rPr>
          <w:i/>
        </w:rPr>
        <w:t>saying, as it were, “Y</w:t>
      </w:r>
      <w:r w:rsidRPr="00EB32EF">
        <w:rPr>
          <w:i/>
        </w:rPr>
        <w:t>ou do not understand, I am the Messiah.</w:t>
      </w:r>
      <w:r w:rsidR="00004633" w:rsidRPr="00EB32EF">
        <w:rPr>
          <w:i/>
        </w:rPr>
        <w:t>”</w:t>
      </w:r>
      <w:r w:rsidRPr="00EB32EF">
        <w:rPr>
          <w:i/>
        </w:rPr>
        <w:t xml:space="preserve"> It is the same message He had to His mother. </w:t>
      </w:r>
      <w:r w:rsidR="00004633" w:rsidRPr="00EB32EF">
        <w:rPr>
          <w:i/>
        </w:rPr>
        <w:t>“</w:t>
      </w:r>
      <w:r w:rsidRPr="00EB32EF">
        <w:rPr>
          <w:i/>
        </w:rPr>
        <w:t>I am under the sovereignty of God,</w:t>
      </w:r>
      <w:r w:rsidR="00004633" w:rsidRPr="00EB32EF">
        <w:rPr>
          <w:i/>
        </w:rPr>
        <w:t xml:space="preserve"> and things are different now.</w:t>
      </w:r>
      <w:r w:rsidRPr="00EB32EF">
        <w:rPr>
          <w:i/>
        </w:rPr>
        <w:t xml:space="preserve"> I am not your little guy. That is not how it is working. I am God</w:t>
      </w:r>
      <w:r w:rsidR="00004633" w:rsidRPr="00EB32EF">
        <w:rPr>
          <w:i/>
        </w:rPr>
        <w:t>,</w:t>
      </w:r>
      <w:r w:rsidRPr="00EB32EF">
        <w:rPr>
          <w:i/>
        </w:rPr>
        <w:t xml:space="preserve"> and I am under the authority of</w:t>
      </w:r>
      <w:r w:rsidR="00004633" w:rsidRPr="00EB32EF">
        <w:rPr>
          <w:i/>
        </w:rPr>
        <w:t xml:space="preserve"> My Father. </w:t>
      </w:r>
      <w:r w:rsidRPr="00EB32EF">
        <w:rPr>
          <w:i/>
        </w:rPr>
        <w:t>Will you want My leadership if I do not do it the way you want</w:t>
      </w:r>
      <w:r w:rsidR="00004633" w:rsidRPr="00EB32EF">
        <w:rPr>
          <w:i/>
        </w:rPr>
        <w:t>, i</w:t>
      </w:r>
      <w:r w:rsidRPr="00EB32EF">
        <w:rPr>
          <w:i/>
        </w:rPr>
        <w:t>n your timeframe and your way?</w:t>
      </w:r>
      <w:r w:rsidR="00004633" w:rsidRPr="00EB32EF">
        <w:rPr>
          <w:i/>
        </w:rPr>
        <w:t>”</w:t>
      </w:r>
      <w:r w:rsidRPr="00EB32EF">
        <w:rPr>
          <w:i/>
        </w:rPr>
        <w:t xml:space="preserve"> Th</w:t>
      </w:r>
      <w:r w:rsidR="00004633" w:rsidRPr="00EB32EF">
        <w:rPr>
          <w:i/>
        </w:rPr>
        <w:t>at is really what He is saying.</w:t>
      </w:r>
    </w:p>
    <w:p w14:paraId="13899195" w14:textId="15B84192" w:rsidR="0097012A" w:rsidRPr="00EB32EF" w:rsidRDefault="00004633" w:rsidP="0011615B">
      <w:pPr>
        <w:pStyle w:val="BodyText1"/>
        <w:rPr>
          <w:i/>
        </w:rPr>
      </w:pPr>
      <w:r w:rsidRPr="00EB32EF">
        <w:rPr>
          <w:i/>
        </w:rPr>
        <w:t>The people in Nazareth said, “N</w:t>
      </w:r>
      <w:r w:rsidR="0097012A" w:rsidRPr="00EB32EF">
        <w:rPr>
          <w:i/>
        </w:rPr>
        <w:t>o</w:t>
      </w:r>
      <w:r w:rsidRPr="00EB32EF">
        <w:rPr>
          <w:i/>
        </w:rPr>
        <w:t>,</w:t>
      </w:r>
      <w:r w:rsidR="0097012A" w:rsidRPr="00EB32EF">
        <w:rPr>
          <w:i/>
        </w:rPr>
        <w:t xml:space="preserve"> we want You if You are going to be our guy and we are going to be a new revival center</w:t>
      </w:r>
      <w:r w:rsidR="0087491B" w:rsidRPr="00EB32EF">
        <w:rPr>
          <w:i/>
        </w:rPr>
        <w:t>.</w:t>
      </w:r>
      <w:r w:rsidR="0097012A" w:rsidRPr="00EB32EF">
        <w:rPr>
          <w:i/>
        </w:rPr>
        <w:t xml:space="preserve"> </w:t>
      </w:r>
      <w:r w:rsidR="0087491B" w:rsidRPr="00EB32EF">
        <w:rPr>
          <w:i/>
        </w:rPr>
        <w:t>If</w:t>
      </w:r>
      <w:r w:rsidR="0097012A" w:rsidRPr="00EB32EF">
        <w:rPr>
          <w:i/>
        </w:rPr>
        <w:t xml:space="preserve"> it is going to get exciting</w:t>
      </w:r>
      <w:r w:rsidR="0087491B" w:rsidRPr="00EB32EF">
        <w:rPr>
          <w:i/>
        </w:rPr>
        <w:t>,</w:t>
      </w:r>
      <w:r w:rsidR="0097012A" w:rsidRPr="00EB32EF">
        <w:rPr>
          <w:i/>
        </w:rPr>
        <w:t xml:space="preserve"> we want You.</w:t>
      </w:r>
      <w:r w:rsidR="0087491B" w:rsidRPr="00EB32EF">
        <w:rPr>
          <w:i/>
        </w:rPr>
        <w:t>”</w:t>
      </w:r>
    </w:p>
    <w:p w14:paraId="187A7546" w14:textId="38352D75" w:rsidR="00465263" w:rsidRPr="00707A8B" w:rsidRDefault="0097012A" w:rsidP="0011615B">
      <w:pPr>
        <w:pStyle w:val="BodyText1"/>
        <w:rPr>
          <w:i/>
        </w:rPr>
      </w:pPr>
      <w:r w:rsidRPr="00707A8B">
        <w:rPr>
          <w:i/>
        </w:rPr>
        <w:t xml:space="preserve">Jesus </w:t>
      </w:r>
      <w:r w:rsidR="00465263" w:rsidRPr="00707A8B">
        <w:rPr>
          <w:i/>
        </w:rPr>
        <w:t>would say that</w:t>
      </w:r>
      <w:r w:rsidRPr="00707A8B">
        <w:rPr>
          <w:i/>
        </w:rPr>
        <w:t xml:space="preserve"> it does not work that way because God</w:t>
      </w:r>
      <w:r w:rsidR="00DB55BF" w:rsidRPr="00707A8B">
        <w:rPr>
          <w:i/>
        </w:rPr>
        <w:t>’</w:t>
      </w:r>
      <w:r w:rsidRPr="00707A8B">
        <w:rPr>
          <w:i/>
        </w:rPr>
        <w:t>s ways are so different. So</w:t>
      </w:r>
      <w:r w:rsidR="00465263" w:rsidRPr="00707A8B">
        <w:rPr>
          <w:i/>
        </w:rPr>
        <w:t>,</w:t>
      </w:r>
      <w:r w:rsidRPr="00707A8B">
        <w:rPr>
          <w:i/>
        </w:rPr>
        <w:t xml:space="preserve"> as I read this passage</w:t>
      </w:r>
      <w:r w:rsidR="00465263" w:rsidRPr="00707A8B">
        <w:rPr>
          <w:i/>
        </w:rPr>
        <w:t>, I wonder</w:t>
      </w:r>
      <w:r w:rsidR="00EB32EF" w:rsidRPr="00707A8B">
        <w:rPr>
          <w:i/>
        </w:rPr>
        <w:t>,</w:t>
      </w:r>
      <w:r w:rsidRPr="00707A8B">
        <w:rPr>
          <w:i/>
        </w:rPr>
        <w:t xml:space="preserve"> what if God leads us differently? What if we go through bigger challenges before bigger breakthroughs? What if God in His sovereignty is leading in a way in perfect wisdom</w:t>
      </w:r>
      <w:r w:rsidR="00465263" w:rsidRPr="00707A8B">
        <w:rPr>
          <w:i/>
        </w:rPr>
        <w:t>,</w:t>
      </w:r>
      <w:r w:rsidRPr="00707A8B">
        <w:rPr>
          <w:i/>
        </w:rPr>
        <w:t xml:space="preserve"> will we say</w:t>
      </w:r>
      <w:r w:rsidR="00465263" w:rsidRPr="00707A8B">
        <w:rPr>
          <w:i/>
        </w:rPr>
        <w:t>, “No, w</w:t>
      </w:r>
      <w:r w:rsidRPr="00707A8B">
        <w:rPr>
          <w:i/>
        </w:rPr>
        <w:t>e are only in it if it gets exciting and easy</w:t>
      </w:r>
      <w:r w:rsidR="00465263" w:rsidRPr="00707A8B">
        <w:rPr>
          <w:i/>
        </w:rPr>
        <w:t>. Then</w:t>
      </w:r>
      <w:r w:rsidRPr="00707A8B">
        <w:rPr>
          <w:i/>
        </w:rPr>
        <w:t xml:space="preserve"> we are in it. If it gets hard and there is a delay</w:t>
      </w:r>
      <w:r w:rsidR="00465263" w:rsidRPr="00707A8B">
        <w:rPr>
          <w:i/>
        </w:rPr>
        <w:t>,</w:t>
      </w:r>
      <w:r w:rsidRPr="00707A8B">
        <w:rPr>
          <w:i/>
        </w:rPr>
        <w:t xml:space="preserve"> we are out.</w:t>
      </w:r>
      <w:r w:rsidR="00465263" w:rsidRPr="00707A8B">
        <w:rPr>
          <w:i/>
        </w:rPr>
        <w:t>”</w:t>
      </w:r>
    </w:p>
    <w:p w14:paraId="2D01B60D" w14:textId="77777777" w:rsidR="00465263" w:rsidRPr="00E00DC9" w:rsidRDefault="00465263" w:rsidP="0011615B">
      <w:pPr>
        <w:pStyle w:val="BodyText1"/>
        <w:rPr>
          <w:i/>
        </w:rPr>
      </w:pPr>
      <w:r w:rsidRPr="00E00DC9">
        <w:rPr>
          <w:i/>
        </w:rPr>
        <w:t>Maybe they were thinking, “Y</w:t>
      </w:r>
      <w:r w:rsidR="0097012A" w:rsidRPr="00E00DC9">
        <w:rPr>
          <w:i/>
        </w:rPr>
        <w:t>ou bless the bad people over there, the people who should not get blessed</w:t>
      </w:r>
      <w:r w:rsidRPr="00E00DC9">
        <w:rPr>
          <w:i/>
        </w:rPr>
        <w:t>,</w:t>
      </w:r>
      <w:r w:rsidR="0097012A" w:rsidRPr="00E00DC9">
        <w:rPr>
          <w:i/>
        </w:rPr>
        <w:t xml:space="preserve"> from Sidon and from Syria, the Gentiles, the pagans, the enemies. You cannot bless them and not bless us.</w:t>
      </w:r>
      <w:r w:rsidRPr="00E00DC9">
        <w:rPr>
          <w:i/>
        </w:rPr>
        <w:t>”</w:t>
      </w:r>
    </w:p>
    <w:p w14:paraId="1FA2A9F8" w14:textId="4234743C" w:rsidR="0097012A" w:rsidRPr="00E00DC9" w:rsidRDefault="0097012A" w:rsidP="0011615B">
      <w:pPr>
        <w:pStyle w:val="BodyText1"/>
        <w:rPr>
          <w:i/>
        </w:rPr>
      </w:pPr>
      <w:r w:rsidRPr="00E00DC9">
        <w:rPr>
          <w:i/>
        </w:rPr>
        <w:t xml:space="preserve">The Lord </w:t>
      </w:r>
      <w:r w:rsidR="00465263" w:rsidRPr="00E00DC9">
        <w:rPr>
          <w:i/>
        </w:rPr>
        <w:t>would say</w:t>
      </w:r>
      <w:r w:rsidRPr="00E00DC9">
        <w:rPr>
          <w:i/>
        </w:rPr>
        <w:t xml:space="preserve">, </w:t>
      </w:r>
      <w:r w:rsidR="00465263" w:rsidRPr="00E00DC9">
        <w:rPr>
          <w:i/>
        </w:rPr>
        <w:t>“I am the leader.</w:t>
      </w:r>
      <w:r w:rsidRPr="00E00DC9">
        <w:rPr>
          <w:i/>
        </w:rPr>
        <w:t xml:space="preserve"> I know what I am doing.</w:t>
      </w:r>
      <w:r w:rsidR="00465263" w:rsidRPr="00E00DC9">
        <w:rPr>
          <w:i/>
        </w:rPr>
        <w:t>”</w:t>
      </w:r>
    </w:p>
    <w:p w14:paraId="3E5F4258" w14:textId="0A19D1BA" w:rsidR="0097012A" w:rsidRPr="00E00DC9" w:rsidRDefault="0097012A" w:rsidP="0011615B">
      <w:pPr>
        <w:pStyle w:val="BodyText1"/>
        <w:rPr>
          <w:i/>
        </w:rPr>
      </w:pPr>
      <w:r w:rsidRPr="00E00DC9">
        <w:rPr>
          <w:i/>
        </w:rPr>
        <w:t>Well</w:t>
      </w:r>
      <w:r w:rsidR="00465263" w:rsidRPr="00E00DC9">
        <w:rPr>
          <w:i/>
        </w:rPr>
        <w:t>, in</w:t>
      </w:r>
      <w:r w:rsidRPr="00E00DC9">
        <w:rPr>
          <w:i/>
        </w:rPr>
        <w:t xml:space="preserve"> verse 28, they got really mad, filled with wrath, and rose up. They wanted to take this hometown boy, the favorite, </w:t>
      </w:r>
      <w:r w:rsidR="006B1BCD" w:rsidRPr="00E00DC9">
        <w:rPr>
          <w:i/>
        </w:rPr>
        <w:t>and throw Him over a cliff. I mean they meant it!</w:t>
      </w:r>
      <w:r w:rsidRPr="00E00DC9">
        <w:rPr>
          <w:i/>
        </w:rPr>
        <w:t xml:space="preserve"> Jesus grew up with them. They were the elders when He was a boy</w:t>
      </w:r>
      <w:r w:rsidR="006B1BCD" w:rsidRPr="00E00DC9">
        <w:rPr>
          <w:i/>
        </w:rPr>
        <w:t>,</w:t>
      </w:r>
      <w:r w:rsidRPr="00E00DC9">
        <w:rPr>
          <w:i/>
        </w:rPr>
        <w:t xml:space="preserve"> and </w:t>
      </w:r>
      <w:r w:rsidR="006B1BCD" w:rsidRPr="00E00DC9">
        <w:rPr>
          <w:i/>
        </w:rPr>
        <w:t>others</w:t>
      </w:r>
      <w:r w:rsidRPr="00E00DC9">
        <w:rPr>
          <w:i/>
        </w:rPr>
        <w:t xml:space="preserve"> were the young men His age. They are so angry at Him. All He did was say</w:t>
      </w:r>
      <w:r w:rsidR="006B1BCD" w:rsidRPr="00E00DC9">
        <w:rPr>
          <w:i/>
        </w:rPr>
        <w:t>, “I</w:t>
      </w:r>
      <w:r w:rsidRPr="00E00DC9">
        <w:rPr>
          <w:i/>
        </w:rPr>
        <w:t>f God is sovereign and does not do it on your timeframe and the way you want</w:t>
      </w:r>
      <w:r w:rsidR="006B1BCD" w:rsidRPr="00E00DC9">
        <w:rPr>
          <w:i/>
        </w:rPr>
        <w:t>,</w:t>
      </w:r>
      <w:r w:rsidRPr="00E00DC9">
        <w:rPr>
          <w:i/>
        </w:rPr>
        <w:t xml:space="preserve"> will you still follow Him?</w:t>
      </w:r>
      <w:r w:rsidR="006B1BCD" w:rsidRPr="00E00DC9">
        <w:rPr>
          <w:i/>
        </w:rPr>
        <w:t>”</w:t>
      </w:r>
      <w:r w:rsidRPr="00E00DC9">
        <w:rPr>
          <w:i/>
        </w:rPr>
        <w:t xml:space="preserve"> He spoke as a prophet</w:t>
      </w:r>
      <w:r w:rsidR="006B1BCD" w:rsidRPr="00E00DC9">
        <w:rPr>
          <w:i/>
        </w:rPr>
        <w:t>,</w:t>
      </w:r>
      <w:r w:rsidRPr="00E00DC9">
        <w:rPr>
          <w:i/>
        </w:rPr>
        <w:t xml:space="preserve"> and their agendas and their basic mistrust of God</w:t>
      </w:r>
      <w:r w:rsidR="00DB55BF" w:rsidRPr="00E00DC9">
        <w:rPr>
          <w:i/>
        </w:rPr>
        <w:t>’</w:t>
      </w:r>
      <w:r w:rsidRPr="00E00DC9">
        <w:rPr>
          <w:i/>
        </w:rPr>
        <w:t>s leadership came to the surface with anger.</w:t>
      </w:r>
    </w:p>
    <w:p w14:paraId="67810D19" w14:textId="6900CFCF" w:rsidR="0097012A" w:rsidRPr="00A15680" w:rsidRDefault="0097012A" w:rsidP="0011615B">
      <w:pPr>
        <w:pStyle w:val="BodyText1"/>
        <w:rPr>
          <w:i/>
        </w:rPr>
      </w:pPr>
      <w:r w:rsidRPr="00A15680">
        <w:rPr>
          <w:i/>
        </w:rPr>
        <w:t xml:space="preserve">Verse 30, </w:t>
      </w:r>
      <w:r w:rsidR="006B1BCD" w:rsidRPr="00A15680">
        <w:rPr>
          <w:i/>
        </w:rPr>
        <w:t>“</w:t>
      </w:r>
      <w:r w:rsidRPr="00A15680">
        <w:rPr>
          <w:i/>
        </w:rPr>
        <w:t>He passed through the midst.</w:t>
      </w:r>
      <w:r w:rsidR="006B1BCD" w:rsidRPr="00A15680">
        <w:rPr>
          <w:i/>
        </w:rPr>
        <w:t>”</w:t>
      </w:r>
      <w:r w:rsidRPr="00A15680">
        <w:rPr>
          <w:i/>
        </w:rPr>
        <w:t xml:space="preserve"> </w:t>
      </w:r>
      <w:r w:rsidR="006B1BCD" w:rsidRPr="00A15680">
        <w:rPr>
          <w:i/>
        </w:rPr>
        <w:t>T</w:t>
      </w:r>
      <w:r w:rsidRPr="00A15680">
        <w:rPr>
          <w:i/>
        </w:rPr>
        <w:t xml:space="preserve">hey </w:t>
      </w:r>
      <w:r w:rsidR="006B1BCD" w:rsidRPr="00A15680">
        <w:rPr>
          <w:i/>
        </w:rPr>
        <w:t>were</w:t>
      </w:r>
      <w:r w:rsidRPr="00A15680">
        <w:rPr>
          <w:i/>
        </w:rPr>
        <w:t xml:space="preserve"> g</w:t>
      </w:r>
      <w:r w:rsidR="006B1BCD" w:rsidRPr="00A15680">
        <w:rPr>
          <w:i/>
        </w:rPr>
        <w:t>oing to throw Him off the cliff, and</w:t>
      </w:r>
      <w:r w:rsidRPr="00A15680">
        <w:rPr>
          <w:i/>
        </w:rPr>
        <w:t xml:space="preserve"> by the Spirit of God and </w:t>
      </w:r>
      <w:r w:rsidR="006B1BCD" w:rsidRPr="00A15680">
        <w:rPr>
          <w:i/>
        </w:rPr>
        <w:t>God’s</w:t>
      </w:r>
      <w:r w:rsidRPr="00A15680">
        <w:rPr>
          <w:i/>
        </w:rPr>
        <w:t xml:space="preserve"> sovereignty He walked through them, maybe</w:t>
      </w:r>
      <w:r w:rsidR="006B1BCD" w:rsidRPr="00A15680">
        <w:rPr>
          <w:i/>
        </w:rPr>
        <w:t xml:space="preserve"> even</w:t>
      </w:r>
      <w:r w:rsidRPr="00A15680">
        <w:rPr>
          <w:i/>
        </w:rPr>
        <w:t xml:space="preserve"> stared right at them. They </w:t>
      </w:r>
      <w:r w:rsidR="006B1BCD" w:rsidRPr="00A15680">
        <w:rPr>
          <w:i/>
        </w:rPr>
        <w:t>must have thought</w:t>
      </w:r>
      <w:r w:rsidRPr="00A15680">
        <w:rPr>
          <w:i/>
        </w:rPr>
        <w:t xml:space="preserve">, </w:t>
      </w:r>
      <w:r w:rsidR="006B1BCD" w:rsidRPr="00A15680">
        <w:rPr>
          <w:i/>
        </w:rPr>
        <w:t>“</w:t>
      </w:r>
      <w:r w:rsidRPr="00A15680">
        <w:rPr>
          <w:i/>
        </w:rPr>
        <w:t>I do not know how He did it</w:t>
      </w:r>
      <w:r w:rsidR="006B1BCD" w:rsidRPr="00A15680">
        <w:rPr>
          <w:i/>
        </w:rPr>
        <w:t>,</w:t>
      </w:r>
      <w:r w:rsidRPr="00A15680">
        <w:rPr>
          <w:i/>
        </w:rPr>
        <w:t xml:space="preserve"> but He walked through the crowd and got away.</w:t>
      </w:r>
      <w:r w:rsidR="006B1BCD" w:rsidRPr="00A15680">
        <w:rPr>
          <w:i/>
        </w:rPr>
        <w:t>”</w:t>
      </w:r>
    </w:p>
    <w:p w14:paraId="5CE05DD5" w14:textId="77777777" w:rsidR="006C5685" w:rsidRPr="000A7C14" w:rsidRDefault="007A7D0C" w:rsidP="006479F3">
      <w:pPr>
        <w:pStyle w:val="Lv2-J"/>
      </w:pPr>
      <w:r w:rsidRPr="000A7C14">
        <w:t>Jesus settled in Capernaum instead of Nazareth or Jerusalem</w:t>
      </w:r>
      <w:r w:rsidR="002F4919" w:rsidRPr="000A7C14">
        <w:t xml:space="preserve"> (Lk. 4:31; cf. Mt. 4:13-17; Mk. 1:14)</w:t>
      </w:r>
      <w:r w:rsidRPr="000A7C14">
        <w:t xml:space="preserve">. </w:t>
      </w:r>
      <w:r w:rsidR="00EB6784" w:rsidRPr="000A7C14">
        <w:t>Capernaum</w:t>
      </w:r>
      <w:r w:rsidR="00F570A3" w:rsidRPr="000A7C14">
        <w:t xml:space="preserve"> was </w:t>
      </w:r>
      <w:r w:rsidR="00EB6784" w:rsidRPr="000A7C14">
        <w:t>20 miles from Nazareth</w:t>
      </w:r>
      <w:r w:rsidR="0022111E" w:rsidRPr="000A7C14">
        <w:t xml:space="preserve">. </w:t>
      </w:r>
      <w:r w:rsidR="00626C5B" w:rsidRPr="000A7C14">
        <w:t>The cycle of initial excitement began again in Capernaum</w:t>
      </w:r>
      <w:r w:rsidR="005F1F2F" w:rsidRPr="000A7C14">
        <w:t xml:space="preserve"> as the people were astonished at </w:t>
      </w:r>
      <w:r w:rsidR="00D5761D" w:rsidRPr="000A7C14">
        <w:t xml:space="preserve">His </w:t>
      </w:r>
      <w:r w:rsidR="005F1F2F" w:rsidRPr="000A7C14">
        <w:t xml:space="preserve">words </w:t>
      </w:r>
      <w:r w:rsidR="00D5761D" w:rsidRPr="000A7C14">
        <w:t xml:space="preserve">later </w:t>
      </w:r>
      <w:r w:rsidR="004A63C5" w:rsidRPr="000A7C14">
        <w:t>reject</w:t>
      </w:r>
      <w:r w:rsidR="00D5761D" w:rsidRPr="000A7C14">
        <w:t>ed</w:t>
      </w:r>
      <w:r w:rsidR="004A63C5" w:rsidRPr="000A7C14">
        <w:t xml:space="preserve"> Him as </w:t>
      </w:r>
      <w:r w:rsidR="005F1F2F" w:rsidRPr="000A7C14">
        <w:t xml:space="preserve">in Nazareth </w:t>
      </w:r>
      <w:r w:rsidR="00735D3A" w:rsidRPr="000A7C14">
        <w:t>(</w:t>
      </w:r>
      <w:r w:rsidR="004A63C5" w:rsidRPr="000A7C14">
        <w:t xml:space="preserve">Mt. 11:23; </w:t>
      </w:r>
      <w:r w:rsidR="00735D3A" w:rsidRPr="000A7C14">
        <w:t>Lk. 4:22)</w:t>
      </w:r>
      <w:r w:rsidR="00626C5B" w:rsidRPr="000A7C14">
        <w:t>.</w:t>
      </w:r>
      <w:r w:rsidR="006C5685" w:rsidRPr="000A7C14">
        <w:t xml:space="preserve"> Nazareth was about 1,200 feet above sea level</w:t>
      </w:r>
      <w:r w:rsidR="000048CF" w:rsidRPr="000A7C14">
        <w:t>;</w:t>
      </w:r>
      <w:r w:rsidR="006C5685" w:rsidRPr="000A7C14">
        <w:t xml:space="preserve"> Capernaum was about 700 feet below sea level. </w:t>
      </w:r>
    </w:p>
    <w:p w14:paraId="267CA7D8" w14:textId="77777777" w:rsidR="003A4EF0" w:rsidRDefault="00047417" w:rsidP="00921D9D">
      <w:pPr>
        <w:pStyle w:val="Sc2-F"/>
      </w:pPr>
      <w:r w:rsidRPr="000A7C14">
        <w:rPr>
          <w:bCs/>
          <w:iCs/>
          <w:szCs w:val="24"/>
          <w:vertAlign w:val="superscript"/>
        </w:rPr>
        <w:t>31</w:t>
      </w:r>
      <w:r w:rsidRPr="000A7C14">
        <w:rPr>
          <w:szCs w:val="24"/>
        </w:rPr>
        <w:t xml:space="preserve">Then </w:t>
      </w:r>
      <w:r w:rsidRPr="000A7C14">
        <w:rPr>
          <w:szCs w:val="24"/>
          <w:u w:val="single"/>
        </w:rPr>
        <w:t>He went down to Capernaum</w:t>
      </w:r>
      <w:r w:rsidRPr="000A7C14">
        <w:rPr>
          <w:szCs w:val="24"/>
        </w:rPr>
        <w:t xml:space="preserve">, a city of Galilee, and was teaching them on the Sabbaths. </w:t>
      </w:r>
      <w:r w:rsidRPr="000A7C14">
        <w:rPr>
          <w:bCs/>
          <w:iCs/>
          <w:szCs w:val="24"/>
          <w:vertAlign w:val="superscript"/>
        </w:rPr>
        <w:t>32</w:t>
      </w:r>
      <w:r w:rsidRPr="000A7C14">
        <w:rPr>
          <w:szCs w:val="24"/>
        </w:rPr>
        <w:t>And</w:t>
      </w:r>
      <w:r w:rsidRPr="000A7C14">
        <w:rPr>
          <w:szCs w:val="24"/>
          <w:u w:val="single"/>
        </w:rPr>
        <w:t xml:space="preserve"> they were astonished</w:t>
      </w:r>
      <w:r w:rsidRPr="000A7C14">
        <w:rPr>
          <w:szCs w:val="24"/>
        </w:rPr>
        <w:t xml:space="preserve"> at His teaching, for His word was with </w:t>
      </w:r>
      <w:r w:rsidRPr="000A7C14">
        <w:t>authority. (Lk</w:t>
      </w:r>
      <w:r w:rsidR="00626C5B" w:rsidRPr="000A7C14">
        <w:t>.</w:t>
      </w:r>
      <w:r w:rsidRPr="000A7C14">
        <w:t xml:space="preserve"> 4:31</w:t>
      </w:r>
      <w:r w:rsidR="00626C5B" w:rsidRPr="000A7C14">
        <w:t>-</w:t>
      </w:r>
      <w:r w:rsidRPr="000A7C14">
        <w:t>32)</w:t>
      </w:r>
    </w:p>
    <w:p w14:paraId="08790574" w14:textId="34C7D492" w:rsidR="0097012A" w:rsidRPr="00C569A9" w:rsidRDefault="007706FF" w:rsidP="007706FF">
      <w:pPr>
        <w:pStyle w:val="BodyText1"/>
        <w:rPr>
          <w:i/>
        </w:rPr>
      </w:pPr>
      <w:r w:rsidRPr="00C569A9">
        <w:rPr>
          <w:i/>
        </w:rPr>
        <w:t>N</w:t>
      </w:r>
      <w:r w:rsidR="0097012A" w:rsidRPr="00C569A9">
        <w:rPr>
          <w:i/>
        </w:rPr>
        <w:t xml:space="preserve">ow He goes down to Capernaum. </w:t>
      </w:r>
      <w:r w:rsidR="009A4763" w:rsidRPr="00C569A9">
        <w:rPr>
          <w:i/>
        </w:rPr>
        <w:t>Y</w:t>
      </w:r>
      <w:r w:rsidR="0097012A" w:rsidRPr="00C569A9">
        <w:rPr>
          <w:i/>
        </w:rPr>
        <w:t>ou will notice when you are reading the Gospels</w:t>
      </w:r>
      <w:r w:rsidR="009A4763" w:rsidRPr="00C569A9">
        <w:rPr>
          <w:i/>
        </w:rPr>
        <w:t xml:space="preserve"> that</w:t>
      </w:r>
      <w:r w:rsidR="0097012A" w:rsidRPr="00C569A9">
        <w:rPr>
          <w:i/>
        </w:rPr>
        <w:t xml:space="preserve"> they are always </w:t>
      </w:r>
      <w:r w:rsidR="005B4AFF" w:rsidRPr="00C569A9">
        <w:rPr>
          <w:i/>
        </w:rPr>
        <w:t>“</w:t>
      </w:r>
      <w:r w:rsidR="0097012A" w:rsidRPr="00C569A9">
        <w:rPr>
          <w:i/>
        </w:rPr>
        <w:t>going down</w:t>
      </w:r>
      <w:r w:rsidR="005B4AFF" w:rsidRPr="00C569A9">
        <w:rPr>
          <w:i/>
        </w:rPr>
        <w:t>” to Capernaum, b</w:t>
      </w:r>
      <w:r w:rsidR="0097012A" w:rsidRPr="00C569A9">
        <w:rPr>
          <w:i/>
        </w:rPr>
        <w:t>ecause Capernaum is right next to the Sea of Galilee. The Sea of Galilee</w:t>
      </w:r>
      <w:r w:rsidR="005B4AFF" w:rsidRPr="00C569A9">
        <w:rPr>
          <w:i/>
        </w:rPr>
        <w:t>,</w:t>
      </w:r>
      <w:r w:rsidR="0097012A" w:rsidRPr="00C569A9">
        <w:rPr>
          <w:i/>
        </w:rPr>
        <w:t xml:space="preserve"> by the way</w:t>
      </w:r>
      <w:r w:rsidR="005B4AFF" w:rsidRPr="00C569A9">
        <w:rPr>
          <w:i/>
        </w:rPr>
        <w:t>,</w:t>
      </w:r>
      <w:r w:rsidR="0097012A" w:rsidRPr="00C569A9">
        <w:rPr>
          <w:i/>
        </w:rPr>
        <w:t xml:space="preserve"> has four different names</w:t>
      </w:r>
      <w:r w:rsidR="00C569A9" w:rsidRPr="00C569A9">
        <w:rPr>
          <w:i/>
        </w:rPr>
        <w:t>,</w:t>
      </w:r>
      <w:r w:rsidR="0097012A" w:rsidRPr="00C569A9">
        <w:rPr>
          <w:i/>
        </w:rPr>
        <w:t xml:space="preserve"> but it is the</w:t>
      </w:r>
      <w:r w:rsidR="005B4AFF" w:rsidRPr="00C569A9">
        <w:rPr>
          <w:i/>
        </w:rPr>
        <w:t xml:space="preserve"> same</w:t>
      </w:r>
      <w:r w:rsidR="0097012A" w:rsidRPr="00C569A9">
        <w:rPr>
          <w:i/>
        </w:rPr>
        <w:t xml:space="preserve"> Sea of Galilee every time. Four different names because of the </w:t>
      </w:r>
      <w:r w:rsidR="0097012A" w:rsidRPr="00C569A9">
        <w:rPr>
          <w:i/>
        </w:rPr>
        <w:lastRenderedPageBreak/>
        <w:t>thousands of years of Jewish history and different people and different reasons</w:t>
      </w:r>
      <w:r w:rsidR="005B4AFF" w:rsidRPr="00C569A9">
        <w:rPr>
          <w:i/>
        </w:rPr>
        <w:t>, so</w:t>
      </w:r>
      <w:r w:rsidR="0097012A" w:rsidRPr="00C569A9">
        <w:rPr>
          <w:i/>
        </w:rPr>
        <w:t xml:space="preserve"> they have different names for </w:t>
      </w:r>
      <w:r w:rsidR="005B4AFF" w:rsidRPr="00C569A9">
        <w:rPr>
          <w:i/>
        </w:rPr>
        <w:t>these</w:t>
      </w:r>
      <w:r w:rsidR="0097012A" w:rsidRPr="00C569A9">
        <w:rPr>
          <w:i/>
        </w:rPr>
        <w:t xml:space="preserve"> locations.</w:t>
      </w:r>
    </w:p>
    <w:p w14:paraId="25D2E80B" w14:textId="7132A301" w:rsidR="0097012A" w:rsidRPr="00C569A9" w:rsidRDefault="0097012A" w:rsidP="007706FF">
      <w:pPr>
        <w:pStyle w:val="BodyText1"/>
        <w:rPr>
          <w:i/>
        </w:rPr>
      </w:pPr>
      <w:r w:rsidRPr="00C569A9">
        <w:rPr>
          <w:i/>
        </w:rPr>
        <w:t xml:space="preserve">He goes to Capernaum, verse 31, </w:t>
      </w:r>
      <w:r w:rsidR="005B4AFF" w:rsidRPr="00C569A9">
        <w:rPr>
          <w:i/>
        </w:rPr>
        <w:t>and</w:t>
      </w:r>
      <w:r w:rsidRPr="00C569A9">
        <w:rPr>
          <w:i/>
        </w:rPr>
        <w:t xml:space="preserve"> He settles there.</w:t>
      </w:r>
      <w:r w:rsidR="005B4AFF" w:rsidRPr="00C569A9">
        <w:rPr>
          <w:i/>
        </w:rPr>
        <w:t xml:space="preserve"> He decided</w:t>
      </w:r>
      <w:r w:rsidRPr="00C569A9">
        <w:rPr>
          <w:i/>
        </w:rPr>
        <w:t xml:space="preserve"> </w:t>
      </w:r>
      <w:r w:rsidR="005B4AFF" w:rsidRPr="00C569A9">
        <w:rPr>
          <w:i/>
        </w:rPr>
        <w:t>He was</w:t>
      </w:r>
      <w:r w:rsidRPr="00C569A9">
        <w:rPr>
          <w:i/>
        </w:rPr>
        <w:t xml:space="preserve"> not making Jerusalem </w:t>
      </w:r>
      <w:r w:rsidR="005B4AFF" w:rsidRPr="00C569A9">
        <w:rPr>
          <w:i/>
        </w:rPr>
        <w:t>His</w:t>
      </w:r>
      <w:r w:rsidRPr="00C569A9">
        <w:rPr>
          <w:i/>
        </w:rPr>
        <w:t xml:space="preserve"> headquarters </w:t>
      </w:r>
      <w:r w:rsidR="005B4AFF" w:rsidRPr="00C569A9">
        <w:rPr>
          <w:i/>
        </w:rPr>
        <w:t>n</w:t>
      </w:r>
      <w:r w:rsidRPr="00C569A9">
        <w:rPr>
          <w:i/>
        </w:rPr>
        <w:t xml:space="preserve">or Nazareth. </w:t>
      </w:r>
      <w:r w:rsidR="005B4AFF" w:rsidRPr="00C569A9">
        <w:rPr>
          <w:i/>
        </w:rPr>
        <w:t>He chose to go</w:t>
      </w:r>
      <w:r w:rsidRPr="00C569A9">
        <w:rPr>
          <w:i/>
        </w:rPr>
        <w:t xml:space="preserve"> to Capernaum. T</w:t>
      </w:r>
      <w:r w:rsidR="005B4AFF" w:rsidRPr="00C569A9">
        <w:rPr>
          <w:i/>
        </w:rPr>
        <w:t xml:space="preserve">he reason He went to Capernaum—I do not have this on the notes—is </w:t>
      </w:r>
      <w:r w:rsidRPr="00C569A9">
        <w:rPr>
          <w:i/>
        </w:rPr>
        <w:t>because Isaiah 9 said a great light would shine in Naphtali and Zebulun</w:t>
      </w:r>
      <w:r w:rsidR="005B4AFF" w:rsidRPr="00C569A9">
        <w:rPr>
          <w:i/>
        </w:rPr>
        <w:t>,</w:t>
      </w:r>
      <w:r w:rsidRPr="00C569A9">
        <w:rPr>
          <w:i/>
        </w:rPr>
        <w:t xml:space="preserve"> and that is </w:t>
      </w:r>
      <w:r w:rsidR="005B4AFF" w:rsidRPr="00C569A9">
        <w:rPr>
          <w:i/>
        </w:rPr>
        <w:t xml:space="preserve">where </w:t>
      </w:r>
      <w:r w:rsidRPr="00C569A9">
        <w:rPr>
          <w:i/>
        </w:rPr>
        <w:t>Capernaum</w:t>
      </w:r>
      <w:r w:rsidR="005B4AFF" w:rsidRPr="00C569A9">
        <w:rPr>
          <w:i/>
        </w:rPr>
        <w:t xml:space="preserve"> is. That is the area </w:t>
      </w:r>
      <w:r w:rsidRPr="00C569A9">
        <w:rPr>
          <w:i/>
        </w:rPr>
        <w:t>prophesied by Isaiah where Jesus would actually base</w:t>
      </w:r>
      <w:r w:rsidR="005B4AFF" w:rsidRPr="00C569A9">
        <w:rPr>
          <w:i/>
        </w:rPr>
        <w:t xml:space="preserve"> His ministry</w:t>
      </w:r>
      <w:r w:rsidRPr="00C569A9">
        <w:rPr>
          <w:i/>
        </w:rPr>
        <w:t xml:space="preserve"> for a season</w:t>
      </w:r>
      <w:r w:rsidR="00C569A9" w:rsidRPr="00C569A9">
        <w:rPr>
          <w:i/>
        </w:rPr>
        <w:t>,</w:t>
      </w:r>
      <w:r w:rsidRPr="00C569A9">
        <w:rPr>
          <w:i/>
        </w:rPr>
        <w:t xml:space="preserve"> so that is why He is in Capernaum. It </w:t>
      </w:r>
      <w:r w:rsidR="005B4AFF" w:rsidRPr="00C569A9">
        <w:rPr>
          <w:i/>
        </w:rPr>
        <w:t>was</w:t>
      </w:r>
      <w:r w:rsidRPr="00C569A9">
        <w:rPr>
          <w:i/>
        </w:rPr>
        <w:t xml:space="preserve"> God</w:t>
      </w:r>
      <w:r w:rsidR="00DB55BF" w:rsidRPr="00C569A9">
        <w:rPr>
          <w:i/>
        </w:rPr>
        <w:t>’</w:t>
      </w:r>
      <w:r w:rsidRPr="00C569A9">
        <w:rPr>
          <w:i/>
        </w:rPr>
        <w:t>s perfect design.</w:t>
      </w:r>
    </w:p>
    <w:p w14:paraId="271CAA9D" w14:textId="3E25A95C" w:rsidR="0097012A" w:rsidRPr="00C569A9" w:rsidRDefault="0097012A" w:rsidP="007706FF">
      <w:pPr>
        <w:pStyle w:val="BodyText1"/>
        <w:rPr>
          <w:i/>
        </w:rPr>
      </w:pPr>
      <w:r w:rsidRPr="00C569A9">
        <w:rPr>
          <w:i/>
        </w:rPr>
        <w:t xml:space="preserve">Capernaum is 700 feet below sea level because where the </w:t>
      </w:r>
      <w:r w:rsidR="00C569A9" w:rsidRPr="00C569A9">
        <w:rPr>
          <w:i/>
        </w:rPr>
        <w:t>lakeshore</w:t>
      </w:r>
      <w:r w:rsidRPr="00C569A9">
        <w:rPr>
          <w:i/>
        </w:rPr>
        <w:t xml:space="preserve"> is. I mean</w:t>
      </w:r>
      <w:r w:rsidR="005B4AFF" w:rsidRPr="00C569A9">
        <w:rPr>
          <w:i/>
        </w:rPr>
        <w:t>, it is way down deep, and</w:t>
      </w:r>
      <w:r w:rsidRPr="00C569A9">
        <w:rPr>
          <w:i/>
        </w:rPr>
        <w:t xml:space="preserve"> all the surrounding area is like 500 feet above sea level or 1,000 feet. Nazareth is</w:t>
      </w:r>
      <w:r w:rsidR="005B4AFF" w:rsidRPr="00C569A9">
        <w:rPr>
          <w:i/>
        </w:rPr>
        <w:t xml:space="preserve"> at</w:t>
      </w:r>
      <w:r w:rsidRPr="00C569A9">
        <w:rPr>
          <w:i/>
        </w:rPr>
        <w:t xml:space="preserve"> 1,200 feet. </w:t>
      </w:r>
      <w:r w:rsidR="005B4AFF" w:rsidRPr="00C569A9">
        <w:rPr>
          <w:i/>
        </w:rPr>
        <w:t>E</w:t>
      </w:r>
      <w:r w:rsidRPr="00C569A9">
        <w:rPr>
          <w:i/>
        </w:rPr>
        <w:t xml:space="preserve">verything </w:t>
      </w:r>
      <w:r w:rsidR="005B4AFF" w:rsidRPr="00C569A9">
        <w:rPr>
          <w:i/>
        </w:rPr>
        <w:t>goes</w:t>
      </w:r>
      <w:r w:rsidRPr="00C569A9">
        <w:rPr>
          <w:i/>
        </w:rPr>
        <w:t xml:space="preserve"> downwards to Caper</w:t>
      </w:r>
      <w:r w:rsidR="005B4AFF" w:rsidRPr="00C569A9">
        <w:rPr>
          <w:i/>
        </w:rPr>
        <w:t xml:space="preserve">naum. </w:t>
      </w:r>
      <w:proofErr w:type="gramStart"/>
      <w:r w:rsidR="005B4AFF" w:rsidRPr="00C569A9">
        <w:rPr>
          <w:i/>
        </w:rPr>
        <w:t>So</w:t>
      </w:r>
      <w:proofErr w:type="gramEnd"/>
      <w:r w:rsidR="005B4AFF" w:rsidRPr="00C569A9">
        <w:rPr>
          <w:i/>
        </w:rPr>
        <w:t xml:space="preserve"> every time you read it, you will notice the expression,</w:t>
      </w:r>
      <w:r w:rsidRPr="00C569A9">
        <w:rPr>
          <w:i/>
        </w:rPr>
        <w:t xml:space="preserve"> </w:t>
      </w:r>
      <w:r w:rsidR="005B4AFF" w:rsidRPr="00C569A9">
        <w:rPr>
          <w:i/>
        </w:rPr>
        <w:t>“</w:t>
      </w:r>
      <w:r w:rsidRPr="00C569A9">
        <w:rPr>
          <w:i/>
        </w:rPr>
        <w:t>went down to Capernaum</w:t>
      </w:r>
      <w:r w:rsidR="005B4AFF" w:rsidRPr="00C569A9">
        <w:rPr>
          <w:i/>
        </w:rPr>
        <w:t>,”</w:t>
      </w:r>
      <w:r w:rsidRPr="00C569A9">
        <w:rPr>
          <w:i/>
        </w:rPr>
        <w:t xml:space="preserve"> because it is really </w:t>
      </w:r>
      <w:r w:rsidR="005B4AFF" w:rsidRPr="00C569A9">
        <w:rPr>
          <w:i/>
        </w:rPr>
        <w:t>low</w:t>
      </w:r>
      <w:r w:rsidRPr="00C569A9">
        <w:rPr>
          <w:i/>
        </w:rPr>
        <w:t xml:space="preserve"> there.</w:t>
      </w:r>
    </w:p>
    <w:p w14:paraId="11CA20DB" w14:textId="52A2DEBE" w:rsidR="0097012A" w:rsidRPr="00792395" w:rsidRDefault="0097012A" w:rsidP="007706FF">
      <w:pPr>
        <w:pStyle w:val="BodyText1"/>
        <w:rPr>
          <w:i/>
        </w:rPr>
      </w:pPr>
      <w:r w:rsidRPr="00792395">
        <w:rPr>
          <w:i/>
        </w:rPr>
        <w:t>Well</w:t>
      </w:r>
      <w:r w:rsidR="00573ECD" w:rsidRPr="00792395">
        <w:rPr>
          <w:i/>
        </w:rPr>
        <w:t>,</w:t>
      </w:r>
      <w:r w:rsidRPr="00792395">
        <w:rPr>
          <w:i/>
        </w:rPr>
        <w:t xml:space="preserve"> the old cycle is going to happen again. He is in Cap</w:t>
      </w:r>
      <w:r w:rsidR="005B4AFF" w:rsidRPr="00792395">
        <w:rPr>
          <w:i/>
        </w:rPr>
        <w:t>ernaum. Capernaum is so excited!</w:t>
      </w:r>
      <w:r w:rsidRPr="00792395">
        <w:rPr>
          <w:i/>
        </w:rPr>
        <w:t xml:space="preserve"> </w:t>
      </w:r>
      <w:r w:rsidR="005B4AFF" w:rsidRPr="00792395">
        <w:rPr>
          <w:i/>
        </w:rPr>
        <w:t>U</w:t>
      </w:r>
      <w:r w:rsidRPr="00792395">
        <w:rPr>
          <w:i/>
        </w:rPr>
        <w:t>ndoubtedly they have read Isaiah 9 where it says</w:t>
      </w:r>
      <w:r w:rsidR="004B5149" w:rsidRPr="00792395">
        <w:rPr>
          <w:i/>
        </w:rPr>
        <w:t xml:space="preserve"> in essence</w:t>
      </w:r>
      <w:r w:rsidR="00792395" w:rsidRPr="00792395">
        <w:rPr>
          <w:i/>
        </w:rPr>
        <w:t xml:space="preserve"> that</w:t>
      </w:r>
      <w:r w:rsidRPr="00792395">
        <w:rPr>
          <w:i/>
        </w:rPr>
        <w:t xml:space="preserve"> He is going to base</w:t>
      </w:r>
      <w:r w:rsidR="004B5149" w:rsidRPr="00792395">
        <w:rPr>
          <w:i/>
        </w:rPr>
        <w:t xml:space="preserve"> His ministry</w:t>
      </w:r>
      <w:r w:rsidRPr="00792395">
        <w:rPr>
          <w:i/>
        </w:rPr>
        <w:t xml:space="preserve"> there</w:t>
      </w:r>
      <w:r w:rsidR="004B5149" w:rsidRPr="00792395">
        <w:rPr>
          <w:i/>
        </w:rPr>
        <w:t>,</w:t>
      </w:r>
      <w:r w:rsidRPr="00792395">
        <w:rPr>
          <w:i/>
        </w:rPr>
        <w:t xml:space="preserve"> if you read it and read between the lines. Isaiah said He would be a great light</w:t>
      </w:r>
      <w:r w:rsidR="004B5149" w:rsidRPr="00792395">
        <w:rPr>
          <w:i/>
        </w:rPr>
        <w:t xml:space="preserve"> that</w:t>
      </w:r>
      <w:r w:rsidRPr="00792395">
        <w:rPr>
          <w:i/>
        </w:rPr>
        <w:t xml:space="preserve"> would shine in that area. </w:t>
      </w:r>
      <w:proofErr w:type="gramStart"/>
      <w:r w:rsidRPr="00792395">
        <w:rPr>
          <w:i/>
        </w:rPr>
        <w:t>So</w:t>
      </w:r>
      <w:proofErr w:type="gramEnd"/>
      <w:r w:rsidRPr="00792395">
        <w:rPr>
          <w:i/>
        </w:rPr>
        <w:t xml:space="preserve"> He is there</w:t>
      </w:r>
      <w:r w:rsidR="004B5149" w:rsidRPr="00792395">
        <w:rPr>
          <w:i/>
        </w:rPr>
        <w:t>, and they are so excited. V</w:t>
      </w:r>
      <w:r w:rsidRPr="00792395">
        <w:rPr>
          <w:i/>
        </w:rPr>
        <w:t>erse 32, a</w:t>
      </w:r>
      <w:r w:rsidR="004B5149" w:rsidRPr="00792395">
        <w:rPr>
          <w:i/>
        </w:rPr>
        <w:t>stonished, wow, miracles, power!</w:t>
      </w:r>
    </w:p>
    <w:p w14:paraId="125B208B" w14:textId="7A6B1231" w:rsidR="0097012A" w:rsidRPr="00637344" w:rsidRDefault="0097012A" w:rsidP="007706FF">
      <w:pPr>
        <w:pStyle w:val="BodyText1"/>
        <w:rPr>
          <w:i/>
        </w:rPr>
      </w:pPr>
      <w:r w:rsidRPr="00637344">
        <w:rPr>
          <w:i/>
        </w:rPr>
        <w:t>They do not realize Jesus knows that in a number of months they are going to turn on Him</w:t>
      </w:r>
      <w:r w:rsidR="004B5149" w:rsidRPr="00637344">
        <w:rPr>
          <w:i/>
        </w:rPr>
        <w:t>,</w:t>
      </w:r>
      <w:r w:rsidRPr="00637344">
        <w:rPr>
          <w:i/>
        </w:rPr>
        <w:t xml:space="preserve"> too. Because</w:t>
      </w:r>
      <w:r w:rsidR="004630F2" w:rsidRPr="00637344">
        <w:rPr>
          <w:i/>
        </w:rPr>
        <w:t>, while</w:t>
      </w:r>
      <w:r w:rsidRPr="00637344">
        <w:rPr>
          <w:i/>
        </w:rPr>
        <w:t xml:space="preserve"> people want His power and His blessing, they do not want His message. His message</w:t>
      </w:r>
      <w:r w:rsidR="004630F2" w:rsidRPr="00637344">
        <w:rPr>
          <w:i/>
        </w:rPr>
        <w:t xml:space="preserve"> is that</w:t>
      </w:r>
      <w:r w:rsidRPr="00637344">
        <w:rPr>
          <w:i/>
        </w:rPr>
        <w:t xml:space="preserve"> He wants the Father</w:t>
      </w:r>
      <w:r w:rsidR="00DB55BF" w:rsidRPr="00637344">
        <w:rPr>
          <w:i/>
        </w:rPr>
        <w:t>’</w:t>
      </w:r>
      <w:r w:rsidRPr="00637344">
        <w:rPr>
          <w:i/>
        </w:rPr>
        <w:t>s agenda to happen. The Father</w:t>
      </w:r>
      <w:r w:rsidR="00DB55BF" w:rsidRPr="00637344">
        <w:rPr>
          <w:i/>
        </w:rPr>
        <w:t>’</w:t>
      </w:r>
      <w:r w:rsidRPr="00637344">
        <w:rPr>
          <w:i/>
        </w:rPr>
        <w:t>s agenda is not politically correct in man</w:t>
      </w:r>
      <w:r w:rsidR="00DB55BF" w:rsidRPr="00637344">
        <w:rPr>
          <w:i/>
        </w:rPr>
        <w:t>’</w:t>
      </w:r>
      <w:r w:rsidRPr="00637344">
        <w:rPr>
          <w:i/>
        </w:rPr>
        <w:t>s thinking. What the Father thinks is best for cities and nations and where He is leading history, the way He is bringing history to freedom</w:t>
      </w:r>
      <w:r w:rsidR="004630F2" w:rsidRPr="00637344">
        <w:rPr>
          <w:i/>
        </w:rPr>
        <w:t>,</w:t>
      </w:r>
      <w:r w:rsidRPr="00637344">
        <w:rPr>
          <w:i/>
        </w:rPr>
        <w:t xml:space="preserve"> none of us would choose that. We would choose an easier path. The Father </w:t>
      </w:r>
      <w:r w:rsidR="00637344">
        <w:rPr>
          <w:i/>
        </w:rPr>
        <w:t>knows exactly what He is doing.</w:t>
      </w:r>
    </w:p>
    <w:p w14:paraId="4CFC23B3" w14:textId="690FA057" w:rsidR="0097012A" w:rsidRPr="00C62EF3" w:rsidRDefault="0097012A" w:rsidP="007706FF">
      <w:pPr>
        <w:pStyle w:val="BodyText1"/>
        <w:rPr>
          <w:i/>
        </w:rPr>
      </w:pPr>
      <w:r w:rsidRPr="00C62EF3">
        <w:rPr>
          <w:i/>
        </w:rPr>
        <w:t>So everywhere Jesus went</w:t>
      </w:r>
      <w:r w:rsidR="004630F2" w:rsidRPr="00C62EF3">
        <w:rPr>
          <w:i/>
        </w:rPr>
        <w:t>,</w:t>
      </w:r>
      <w:r w:rsidRPr="00C62EF3">
        <w:rPr>
          <w:i/>
        </w:rPr>
        <w:t xml:space="preserve"> they liked Him for a minute because of the power and the </w:t>
      </w:r>
      <w:r w:rsidR="004630F2" w:rsidRPr="00C62EF3">
        <w:rPr>
          <w:i/>
        </w:rPr>
        <w:t>blessing and the presupposition that t</w:t>
      </w:r>
      <w:r w:rsidRPr="00C62EF3">
        <w:rPr>
          <w:i/>
        </w:rPr>
        <w:t>hings were going to get really easy and fun</w:t>
      </w:r>
      <w:r w:rsidR="004630F2" w:rsidRPr="00C62EF3">
        <w:rPr>
          <w:i/>
        </w:rPr>
        <w:t>.</w:t>
      </w:r>
      <w:r w:rsidRPr="00C62EF3">
        <w:rPr>
          <w:i/>
        </w:rPr>
        <w:t xml:space="preserve"> </w:t>
      </w:r>
      <w:r w:rsidR="004630F2" w:rsidRPr="00C62EF3">
        <w:rPr>
          <w:i/>
        </w:rPr>
        <w:t>T</w:t>
      </w:r>
      <w:r w:rsidRPr="00C62EF3">
        <w:rPr>
          <w:i/>
        </w:rPr>
        <w:t>hen His messaging came out</w:t>
      </w:r>
      <w:r w:rsidR="004630F2" w:rsidRPr="00C62EF3">
        <w:rPr>
          <w:i/>
        </w:rPr>
        <w:t>,</w:t>
      </w:r>
      <w:r w:rsidRPr="00C62EF3">
        <w:rPr>
          <w:i/>
        </w:rPr>
        <w:t xml:space="preserve"> and they </w:t>
      </w:r>
      <w:r w:rsidR="004630F2" w:rsidRPr="00C62EF3">
        <w:rPr>
          <w:i/>
        </w:rPr>
        <w:t>said, “U</w:t>
      </w:r>
      <w:r w:rsidRPr="00C62EF3">
        <w:rPr>
          <w:i/>
        </w:rPr>
        <w:t>gh</w:t>
      </w:r>
      <w:r w:rsidR="004630F2" w:rsidRPr="00C62EF3">
        <w:rPr>
          <w:i/>
        </w:rPr>
        <w:t>, bah-humbug!</w:t>
      </w:r>
      <w:r w:rsidRPr="00C62EF3">
        <w:rPr>
          <w:i/>
        </w:rPr>
        <w:t xml:space="preserve"> We are not interested in Your power if this is what You are going to promote</w:t>
      </w:r>
      <w:r w:rsidR="004630F2" w:rsidRPr="00C62EF3">
        <w:rPr>
          <w:i/>
        </w:rPr>
        <w:t>,</w:t>
      </w:r>
      <w:r w:rsidRPr="00C62EF3">
        <w:rPr>
          <w:i/>
        </w:rPr>
        <w:t xml:space="preserve"> this kind of ideology.</w:t>
      </w:r>
      <w:r w:rsidR="004630F2" w:rsidRPr="00C62EF3">
        <w:rPr>
          <w:i/>
        </w:rPr>
        <w:t>”</w:t>
      </w:r>
    </w:p>
    <w:p w14:paraId="7FF2747F" w14:textId="77777777" w:rsidR="00A27AA7" w:rsidRPr="000A7C14" w:rsidRDefault="0053002A" w:rsidP="006479F3">
      <w:pPr>
        <w:pStyle w:val="Lv2-J"/>
      </w:pPr>
      <w:r w:rsidRPr="000A7C14">
        <w:t>Jesus</w:t>
      </w:r>
      <w:r w:rsidR="00DB55BF">
        <w:t>’</w:t>
      </w:r>
      <w:r w:rsidRPr="000A7C14">
        <w:t xml:space="preserve"> f</w:t>
      </w:r>
      <w:r w:rsidR="00EB6784" w:rsidRPr="000A7C14">
        <w:t xml:space="preserve">irst call of </w:t>
      </w:r>
      <w:r w:rsidRPr="000A7C14">
        <w:t xml:space="preserve">the four </w:t>
      </w:r>
      <w:r w:rsidR="00EB6784" w:rsidRPr="000A7C14">
        <w:t>fishermen</w:t>
      </w:r>
      <w:r w:rsidRPr="000A7C14">
        <w:t>—</w:t>
      </w:r>
      <w:r w:rsidR="00EB6784" w:rsidRPr="000A7C14">
        <w:t>Peter, Andrew,</w:t>
      </w:r>
      <w:r w:rsidRPr="000A7C14">
        <w:t xml:space="preserve"> </w:t>
      </w:r>
      <w:r w:rsidR="00EB6784" w:rsidRPr="000A7C14">
        <w:t xml:space="preserve">James, and John </w:t>
      </w:r>
      <w:r w:rsidRPr="000A7C14">
        <w:t xml:space="preserve">by the </w:t>
      </w:r>
      <w:r w:rsidR="00EB6784" w:rsidRPr="000A7C14">
        <w:t xml:space="preserve">Sea of Galilee </w:t>
      </w:r>
      <w:r w:rsidR="000048CF" w:rsidRPr="000A7C14">
        <w:t>in</w:t>
      </w:r>
      <w:r w:rsidR="00EB6784" w:rsidRPr="000A7C14">
        <w:t xml:space="preserve"> Capernaum</w:t>
      </w:r>
      <w:r w:rsidRPr="000A7C14">
        <w:t xml:space="preserve"> (</w:t>
      </w:r>
      <w:r w:rsidR="00F3375A" w:rsidRPr="000A7C14">
        <w:t xml:space="preserve">Mk. </w:t>
      </w:r>
      <w:r w:rsidR="00EB6784" w:rsidRPr="000A7C14">
        <w:t>1:16-20</w:t>
      </w:r>
      <w:r w:rsidR="00956F6C" w:rsidRPr="000A7C14">
        <w:t>; cf. Mt. 4:18-22</w:t>
      </w:r>
      <w:r w:rsidRPr="000A7C14">
        <w:t>)</w:t>
      </w:r>
      <w:r w:rsidR="00D3459F" w:rsidRPr="000A7C14">
        <w:t>.</w:t>
      </w:r>
      <w:r w:rsidRPr="000A7C14">
        <w:t xml:space="preserve"> </w:t>
      </w:r>
      <w:r w:rsidR="00764F88" w:rsidRPr="000A7C14">
        <w:t>Notice the instant response of these four disciples</w:t>
      </w:r>
      <w:r w:rsidR="00D3459F" w:rsidRPr="000A7C14">
        <w:t>.</w:t>
      </w:r>
      <w:r w:rsidR="00876636" w:rsidRPr="000A7C14">
        <w:t xml:space="preserve"> </w:t>
      </w:r>
      <w:r w:rsidR="00A27AA7" w:rsidRPr="000A7C14">
        <w:br/>
        <w:t>Jesus</w:t>
      </w:r>
      <w:r w:rsidR="00DB55BF">
        <w:t>’</w:t>
      </w:r>
      <w:r w:rsidR="00A27AA7" w:rsidRPr="000A7C14">
        <w:rPr>
          <w:b/>
        </w:rPr>
        <w:t xml:space="preserve"> </w:t>
      </w:r>
      <w:r w:rsidR="00A27AA7" w:rsidRPr="000A7C14">
        <w:t>disciples did not regularly travel with Him in ministry until around the autumn of AD 27.</w:t>
      </w:r>
    </w:p>
    <w:p w14:paraId="136C309D" w14:textId="77777777" w:rsidR="00953D90" w:rsidRPr="00EF19EF" w:rsidRDefault="00EB41C6" w:rsidP="00921D9D">
      <w:pPr>
        <w:pStyle w:val="Sc2-F"/>
      </w:pPr>
      <w:r w:rsidRPr="00EF19EF">
        <w:rPr>
          <w:bCs/>
          <w:iCs/>
          <w:szCs w:val="24"/>
          <w:vertAlign w:val="superscript"/>
        </w:rPr>
        <w:t>16</w:t>
      </w:r>
      <w:r w:rsidRPr="00EF19EF">
        <w:rPr>
          <w:szCs w:val="24"/>
        </w:rPr>
        <w:t>And as He walked by the Sea of Galilee</w:t>
      </w:r>
      <w:r w:rsidR="00246E79" w:rsidRPr="00EF19EF">
        <w:rPr>
          <w:szCs w:val="24"/>
        </w:rPr>
        <w:t xml:space="preserve"> </w:t>
      </w:r>
      <w:r w:rsidR="00246E79" w:rsidRPr="00EF19EF">
        <w:rPr>
          <w:b w:val="0"/>
          <w:szCs w:val="24"/>
        </w:rPr>
        <w:t>[Capernaum]</w:t>
      </w:r>
      <w:r w:rsidRPr="00EF19EF">
        <w:rPr>
          <w:szCs w:val="24"/>
        </w:rPr>
        <w:t xml:space="preserve">, He saw </w:t>
      </w:r>
      <w:r w:rsidRPr="00EF19EF">
        <w:rPr>
          <w:szCs w:val="24"/>
          <w:u w:val="single"/>
        </w:rPr>
        <w:t>Simon</w:t>
      </w:r>
      <w:r w:rsidRPr="00EF19EF">
        <w:rPr>
          <w:szCs w:val="24"/>
        </w:rPr>
        <w:t xml:space="preserve"> and </w:t>
      </w:r>
      <w:r w:rsidRPr="00EF19EF">
        <w:rPr>
          <w:szCs w:val="24"/>
          <w:u w:val="single"/>
        </w:rPr>
        <w:t>Andrew</w:t>
      </w:r>
      <w:r w:rsidRPr="00EF19EF">
        <w:rPr>
          <w:szCs w:val="24"/>
        </w:rPr>
        <w:t xml:space="preserve"> his brother </w:t>
      </w:r>
      <w:r w:rsidRPr="00EF19EF">
        <w:rPr>
          <w:szCs w:val="24"/>
          <w:u w:val="single"/>
        </w:rPr>
        <w:t>casting a net</w:t>
      </w:r>
      <w:r w:rsidRPr="00EF19EF">
        <w:rPr>
          <w:szCs w:val="24"/>
        </w:rPr>
        <w:t xml:space="preserve"> into the sea</w:t>
      </w:r>
      <w:r w:rsidR="00246E79" w:rsidRPr="00EF19EF">
        <w:rPr>
          <w:szCs w:val="24"/>
        </w:rPr>
        <w:t>…</w:t>
      </w:r>
      <w:r w:rsidRPr="00EF19EF">
        <w:rPr>
          <w:bCs/>
          <w:iCs/>
          <w:szCs w:val="24"/>
          <w:vertAlign w:val="superscript"/>
        </w:rPr>
        <w:t>17</w:t>
      </w:r>
      <w:r w:rsidRPr="00EF19EF">
        <w:rPr>
          <w:szCs w:val="24"/>
        </w:rPr>
        <w:t>Jesus said to them, “</w:t>
      </w:r>
      <w:r w:rsidRPr="00EF19EF">
        <w:rPr>
          <w:szCs w:val="24"/>
          <w:u w:val="single"/>
        </w:rPr>
        <w:t>Follow Me</w:t>
      </w:r>
      <w:r w:rsidRPr="00EF19EF">
        <w:rPr>
          <w:szCs w:val="24"/>
        </w:rPr>
        <w:t xml:space="preserve">, and I will make you become fishers of men.” </w:t>
      </w:r>
      <w:r w:rsidRPr="00EF19EF">
        <w:rPr>
          <w:bCs/>
          <w:iCs/>
          <w:szCs w:val="24"/>
          <w:vertAlign w:val="superscript"/>
        </w:rPr>
        <w:t>18</w:t>
      </w:r>
      <w:r w:rsidRPr="00EF19EF">
        <w:rPr>
          <w:szCs w:val="24"/>
        </w:rPr>
        <w:t xml:space="preserve">They </w:t>
      </w:r>
      <w:r w:rsidRPr="00EF19EF">
        <w:rPr>
          <w:szCs w:val="24"/>
          <w:u w:val="single"/>
        </w:rPr>
        <w:t>immediately</w:t>
      </w:r>
      <w:r w:rsidRPr="00EF19EF">
        <w:rPr>
          <w:szCs w:val="24"/>
        </w:rPr>
        <w:t xml:space="preserve"> left their nets and </w:t>
      </w:r>
      <w:r w:rsidRPr="00EF19EF">
        <w:rPr>
          <w:szCs w:val="24"/>
          <w:u w:val="single"/>
        </w:rPr>
        <w:t>followed Him</w:t>
      </w:r>
      <w:r w:rsidRPr="00EF19EF">
        <w:rPr>
          <w:szCs w:val="24"/>
        </w:rPr>
        <w:t xml:space="preserve">. </w:t>
      </w:r>
      <w:r w:rsidRPr="00EF19EF">
        <w:rPr>
          <w:bCs/>
          <w:iCs/>
          <w:szCs w:val="24"/>
          <w:vertAlign w:val="superscript"/>
        </w:rPr>
        <w:t>19</w:t>
      </w:r>
      <w:r w:rsidRPr="00EF19EF">
        <w:rPr>
          <w:szCs w:val="24"/>
        </w:rPr>
        <w:t xml:space="preserve">When He had gone a little farther from there, He saw </w:t>
      </w:r>
      <w:r w:rsidRPr="00EF19EF">
        <w:rPr>
          <w:szCs w:val="24"/>
          <w:u w:val="single"/>
        </w:rPr>
        <w:t>James</w:t>
      </w:r>
      <w:r w:rsidR="0049160A" w:rsidRPr="00EF19EF">
        <w:rPr>
          <w:szCs w:val="24"/>
        </w:rPr>
        <w:t>…</w:t>
      </w:r>
      <w:r w:rsidRPr="00EF19EF">
        <w:rPr>
          <w:szCs w:val="24"/>
        </w:rPr>
        <w:t xml:space="preserve">and </w:t>
      </w:r>
      <w:r w:rsidRPr="00EF19EF">
        <w:rPr>
          <w:szCs w:val="24"/>
          <w:u w:val="single"/>
        </w:rPr>
        <w:t>John</w:t>
      </w:r>
      <w:r w:rsidRPr="00EF19EF">
        <w:rPr>
          <w:szCs w:val="24"/>
        </w:rPr>
        <w:t xml:space="preserve"> his brother, who also were in the boat </w:t>
      </w:r>
      <w:r w:rsidRPr="00EF19EF">
        <w:rPr>
          <w:szCs w:val="24"/>
          <w:u w:val="single"/>
        </w:rPr>
        <w:t>mending their nets</w:t>
      </w:r>
      <w:r w:rsidR="00764F88" w:rsidRPr="00EF19EF">
        <w:rPr>
          <w:szCs w:val="24"/>
        </w:rPr>
        <w:t>…</w:t>
      </w:r>
      <w:r w:rsidRPr="00EF19EF">
        <w:rPr>
          <w:szCs w:val="24"/>
        </w:rPr>
        <w:t xml:space="preserve"> </w:t>
      </w:r>
      <w:r w:rsidRPr="00EF19EF">
        <w:rPr>
          <w:bCs/>
          <w:iCs/>
          <w:szCs w:val="24"/>
          <w:vertAlign w:val="superscript"/>
        </w:rPr>
        <w:t>20</w:t>
      </w:r>
      <w:r w:rsidRPr="00EF19EF">
        <w:rPr>
          <w:szCs w:val="24"/>
        </w:rPr>
        <w:t xml:space="preserve">He called them, and they left their </w:t>
      </w:r>
      <w:r w:rsidR="00953D90" w:rsidRPr="00EF19EF">
        <w:t>father Zebedee</w:t>
      </w:r>
      <w:r w:rsidR="0049160A" w:rsidRPr="00EF19EF">
        <w:t>…</w:t>
      </w:r>
      <w:r w:rsidR="00953D90" w:rsidRPr="00EF19EF">
        <w:t xml:space="preserve">with the hired servants, and </w:t>
      </w:r>
      <w:r w:rsidR="00953D90" w:rsidRPr="00EF19EF">
        <w:rPr>
          <w:u w:val="single"/>
        </w:rPr>
        <w:t>went after Him</w:t>
      </w:r>
      <w:r w:rsidR="00B822BD" w:rsidRPr="00EF19EF">
        <w:t>.</w:t>
      </w:r>
      <w:r w:rsidR="00953D90" w:rsidRPr="00EF19EF">
        <w:t xml:space="preserve"> (</w:t>
      </w:r>
      <w:r w:rsidR="00B95CDD" w:rsidRPr="00EF19EF">
        <w:t>Mk.</w:t>
      </w:r>
      <w:r w:rsidR="00953D90" w:rsidRPr="00EF19EF">
        <w:t xml:space="preserve"> 1:16</w:t>
      </w:r>
      <w:r w:rsidR="00B95CDD" w:rsidRPr="00EF19EF">
        <w:t>-</w:t>
      </w:r>
      <w:r w:rsidR="00953D90" w:rsidRPr="00EF19EF">
        <w:t>20)</w:t>
      </w:r>
    </w:p>
    <w:p w14:paraId="48162BF3" w14:textId="4945ED27" w:rsidR="0097012A" w:rsidRPr="00FD772D" w:rsidRDefault="003902D3" w:rsidP="003902D3">
      <w:pPr>
        <w:pStyle w:val="BodyText1"/>
        <w:rPr>
          <w:i/>
        </w:rPr>
      </w:pPr>
      <w:r w:rsidRPr="00FD772D">
        <w:rPr>
          <w:i/>
        </w:rPr>
        <w:t>W</w:t>
      </w:r>
      <w:r w:rsidR="0097012A" w:rsidRPr="00FD772D">
        <w:rPr>
          <w:i/>
        </w:rPr>
        <w:t xml:space="preserve">ell we are moving from Luke over to Mark. </w:t>
      </w:r>
      <w:r w:rsidR="005254D1" w:rsidRPr="00FD772D">
        <w:rPr>
          <w:i/>
        </w:rPr>
        <w:t>R</w:t>
      </w:r>
      <w:r w:rsidR="0097012A" w:rsidRPr="00FD772D">
        <w:rPr>
          <w:i/>
        </w:rPr>
        <w:t xml:space="preserve">emember Luke 4-5 and Mark 1-2 are </w:t>
      </w:r>
      <w:r w:rsidR="005254D1" w:rsidRPr="00FD772D">
        <w:rPr>
          <w:i/>
        </w:rPr>
        <w:t>both</w:t>
      </w:r>
      <w:r w:rsidR="0097012A" w:rsidRPr="00FD772D">
        <w:rPr>
          <w:i/>
        </w:rPr>
        <w:t xml:space="preserve"> covering the same </w:t>
      </w:r>
      <w:r w:rsidR="005254D1" w:rsidRPr="00FD772D">
        <w:rPr>
          <w:i/>
        </w:rPr>
        <w:t>time period</w:t>
      </w:r>
      <w:r w:rsidR="0097012A" w:rsidRPr="00FD772D">
        <w:rPr>
          <w:i/>
        </w:rPr>
        <w:t>. It is Jesus</w:t>
      </w:r>
      <w:r w:rsidR="00DB55BF" w:rsidRPr="00FD772D">
        <w:rPr>
          <w:i/>
        </w:rPr>
        <w:t>’</w:t>
      </w:r>
      <w:r w:rsidR="0097012A" w:rsidRPr="00FD772D">
        <w:rPr>
          <w:i/>
        </w:rPr>
        <w:t xml:space="preserve"> first call of the four </w:t>
      </w:r>
      <w:proofErr w:type="gramStart"/>
      <w:r w:rsidR="0097012A" w:rsidRPr="00FD772D">
        <w:rPr>
          <w:i/>
        </w:rPr>
        <w:t>fisherman</w:t>
      </w:r>
      <w:proofErr w:type="gramEnd"/>
      <w:r w:rsidR="0097012A" w:rsidRPr="00FD772D">
        <w:rPr>
          <w:i/>
        </w:rPr>
        <w:t>, the four main fisherman. They were all partners, two sets of brothers. Peter and Andrew were brothers, Peter the older brother. James and John were brothers, James the older brother. They all worked together in Capernaum in a fishing business together.</w:t>
      </w:r>
    </w:p>
    <w:p w14:paraId="4CA50B80" w14:textId="47099B48" w:rsidR="00FD772D" w:rsidRPr="00620C09" w:rsidRDefault="0097012A" w:rsidP="003902D3">
      <w:pPr>
        <w:pStyle w:val="BodyText1"/>
        <w:rPr>
          <w:i/>
        </w:rPr>
      </w:pPr>
      <w:r w:rsidRPr="00620C09">
        <w:rPr>
          <w:i/>
        </w:rPr>
        <w:t>So</w:t>
      </w:r>
      <w:r w:rsidR="000725D3" w:rsidRPr="00620C09">
        <w:rPr>
          <w:i/>
        </w:rPr>
        <w:t>,</w:t>
      </w:r>
      <w:r w:rsidR="00FD772D" w:rsidRPr="00620C09">
        <w:rPr>
          <w:i/>
        </w:rPr>
        <w:t xml:space="preserve"> in</w:t>
      </w:r>
      <w:r w:rsidRPr="00620C09">
        <w:rPr>
          <w:i/>
        </w:rPr>
        <w:t xml:space="preserve"> Mark 1, Jesus calls them two times. He met them back in John 1 a few months earlier. They were getting acquainted</w:t>
      </w:r>
      <w:r w:rsidR="00FD772D" w:rsidRPr="00620C09">
        <w:rPr>
          <w:i/>
        </w:rPr>
        <w:t>,</w:t>
      </w:r>
      <w:r w:rsidRPr="00620C09">
        <w:rPr>
          <w:i/>
        </w:rPr>
        <w:t xml:space="preserve"> but He had not called them to be His disciples. They were kind of hanging around,</w:t>
      </w:r>
      <w:r w:rsidR="00FD772D" w:rsidRPr="00620C09">
        <w:rPr>
          <w:i/>
        </w:rPr>
        <w:t xml:space="preserve"> like, “H</w:t>
      </w:r>
      <w:r w:rsidRPr="00620C09">
        <w:rPr>
          <w:i/>
        </w:rPr>
        <w:t>ey</w:t>
      </w:r>
      <w:r w:rsidR="00FD772D" w:rsidRPr="00620C09">
        <w:rPr>
          <w:i/>
        </w:rPr>
        <w:t>,</w:t>
      </w:r>
      <w:r w:rsidRPr="00620C09">
        <w:rPr>
          <w:i/>
        </w:rPr>
        <w:t xml:space="preserve"> could we hang out with You more? You know You are amazing.</w:t>
      </w:r>
      <w:r w:rsidR="00FD772D" w:rsidRPr="00620C09">
        <w:rPr>
          <w:i/>
        </w:rPr>
        <w:t>”</w:t>
      </w:r>
    </w:p>
    <w:p w14:paraId="07B86EA0" w14:textId="579F0281" w:rsidR="00FD772D" w:rsidRPr="00620C09" w:rsidRDefault="00FD772D" w:rsidP="003902D3">
      <w:pPr>
        <w:pStyle w:val="BodyText1"/>
        <w:rPr>
          <w:i/>
        </w:rPr>
      </w:pPr>
      <w:r w:rsidRPr="00620C09">
        <w:rPr>
          <w:i/>
        </w:rPr>
        <w:lastRenderedPageBreak/>
        <w:t>Jesus says, “W</w:t>
      </w:r>
      <w:r w:rsidR="0097012A" w:rsidRPr="00620C09">
        <w:rPr>
          <w:i/>
        </w:rPr>
        <w:t>ell</w:t>
      </w:r>
      <w:r w:rsidRPr="00620C09">
        <w:rPr>
          <w:i/>
        </w:rPr>
        <w:t>,</w:t>
      </w:r>
      <w:r w:rsidR="0097012A" w:rsidRPr="00620C09">
        <w:rPr>
          <w:i/>
        </w:rPr>
        <w:t xml:space="preserve"> we wil</w:t>
      </w:r>
      <w:r w:rsidRPr="00620C09">
        <w:rPr>
          <w:i/>
        </w:rPr>
        <w:t>l get there. W</w:t>
      </w:r>
      <w:r w:rsidR="0097012A" w:rsidRPr="00620C09">
        <w:rPr>
          <w:i/>
        </w:rPr>
        <w:t>e will get there.</w:t>
      </w:r>
      <w:r w:rsidRPr="00620C09">
        <w:rPr>
          <w:i/>
        </w:rPr>
        <w:t>”</w:t>
      </w:r>
      <w:r w:rsidR="0097012A" w:rsidRPr="00620C09">
        <w:rPr>
          <w:i/>
        </w:rPr>
        <w:t xml:space="preserve"> </w:t>
      </w:r>
      <w:r w:rsidR="00620C09" w:rsidRPr="00620C09">
        <w:rPr>
          <w:i/>
        </w:rPr>
        <w:t>Now</w:t>
      </w:r>
      <w:r w:rsidR="0097012A" w:rsidRPr="00620C09">
        <w:rPr>
          <w:i/>
        </w:rPr>
        <w:t xml:space="preserve"> this is the first time</w:t>
      </w:r>
      <w:r w:rsidRPr="00620C09">
        <w:rPr>
          <w:i/>
        </w:rPr>
        <w:t xml:space="preserve"> He called them,</w:t>
      </w:r>
      <w:r w:rsidR="0097012A" w:rsidRPr="00620C09">
        <w:rPr>
          <w:i/>
        </w:rPr>
        <w:t xml:space="preserve"> Mark 1:16</w:t>
      </w:r>
      <w:r w:rsidRPr="00620C09">
        <w:rPr>
          <w:i/>
        </w:rPr>
        <w:t>.</w:t>
      </w:r>
      <w:r w:rsidR="0097012A" w:rsidRPr="00620C09">
        <w:rPr>
          <w:i/>
        </w:rPr>
        <w:t xml:space="preserve"> </w:t>
      </w:r>
    </w:p>
    <w:p w14:paraId="59AB76C2" w14:textId="6BB9EAA7" w:rsidR="0097012A" w:rsidRPr="004B6B07" w:rsidRDefault="0097012A" w:rsidP="003902D3">
      <w:pPr>
        <w:pStyle w:val="BodyText1"/>
        <w:rPr>
          <w:i/>
        </w:rPr>
      </w:pPr>
      <w:r w:rsidRPr="004B6B07">
        <w:rPr>
          <w:i/>
        </w:rPr>
        <w:t xml:space="preserve">He saw Simon </w:t>
      </w:r>
      <w:r w:rsidR="00FD772D" w:rsidRPr="004B6B07">
        <w:rPr>
          <w:i/>
        </w:rPr>
        <w:t xml:space="preserve">and Andrew, those two brothers. </w:t>
      </w:r>
      <w:r w:rsidR="00620C09" w:rsidRPr="004B6B07">
        <w:rPr>
          <w:i/>
        </w:rPr>
        <w:t>N</w:t>
      </w:r>
      <w:r w:rsidRPr="004B6B07">
        <w:rPr>
          <w:i/>
        </w:rPr>
        <w:t>otice they</w:t>
      </w:r>
      <w:r w:rsidR="00FD772D" w:rsidRPr="004B6B07">
        <w:rPr>
          <w:i/>
        </w:rPr>
        <w:t xml:space="preserve"> are casting a net into the sea, b</w:t>
      </w:r>
      <w:r w:rsidRPr="004B6B07">
        <w:rPr>
          <w:i/>
        </w:rPr>
        <w:t xml:space="preserve">ecause in a minute He is going to call them again. You are going to notice it </w:t>
      </w:r>
      <w:r w:rsidR="00FD772D" w:rsidRPr="004B6B07">
        <w:rPr>
          <w:i/>
        </w:rPr>
        <w:t>in</w:t>
      </w:r>
      <w:r w:rsidRPr="004B6B07">
        <w:rPr>
          <w:i/>
        </w:rPr>
        <w:t xml:space="preserve"> different situations. This time Andrew and Simon are casting a</w:t>
      </w:r>
      <w:r w:rsidR="00FD772D" w:rsidRPr="004B6B07">
        <w:rPr>
          <w:i/>
        </w:rPr>
        <w:t xml:space="preserve"> net into the sea. Jesus says, “F</w:t>
      </w:r>
      <w:r w:rsidRPr="004B6B07">
        <w:rPr>
          <w:i/>
        </w:rPr>
        <w:t>ollow Me.</w:t>
      </w:r>
      <w:r w:rsidR="00FD772D" w:rsidRPr="004B6B07">
        <w:rPr>
          <w:i/>
        </w:rPr>
        <w:t>”</w:t>
      </w:r>
      <w:r w:rsidRPr="004B6B07">
        <w:rPr>
          <w:i/>
        </w:rPr>
        <w:t xml:space="preserve"> In verse 18</w:t>
      </w:r>
      <w:r w:rsidR="00FD772D" w:rsidRPr="004B6B07">
        <w:rPr>
          <w:i/>
        </w:rPr>
        <w:t>,</w:t>
      </w:r>
      <w:r w:rsidRPr="004B6B07">
        <w:rPr>
          <w:i/>
        </w:rPr>
        <w:t xml:space="preserve"> the real point is instant response. Of course</w:t>
      </w:r>
      <w:r w:rsidR="00FD772D" w:rsidRPr="004B6B07">
        <w:rPr>
          <w:i/>
        </w:rPr>
        <w:t>,</w:t>
      </w:r>
      <w:r w:rsidRPr="004B6B07">
        <w:rPr>
          <w:i/>
        </w:rPr>
        <w:t xml:space="preserve"> they had been thinking about it for some mon</w:t>
      </w:r>
      <w:r w:rsidR="00FD772D" w:rsidRPr="004B6B07">
        <w:rPr>
          <w:i/>
        </w:rPr>
        <w:t>ths because they have known Him and</w:t>
      </w:r>
      <w:r w:rsidRPr="004B6B07">
        <w:rPr>
          <w:i/>
        </w:rPr>
        <w:t xml:space="preserve"> had been in conversation with Him </w:t>
      </w:r>
      <w:r w:rsidR="00FD772D" w:rsidRPr="004B6B07">
        <w:rPr>
          <w:i/>
        </w:rPr>
        <w:t xml:space="preserve">probably </w:t>
      </w:r>
      <w:r w:rsidRPr="004B6B07">
        <w:rPr>
          <w:i/>
        </w:rPr>
        <w:t>more than anybody else</w:t>
      </w:r>
      <w:r w:rsidR="00FD772D" w:rsidRPr="004B6B07">
        <w:rPr>
          <w:i/>
        </w:rPr>
        <w:t>.</w:t>
      </w:r>
      <w:r w:rsidRPr="004B6B07">
        <w:rPr>
          <w:i/>
        </w:rPr>
        <w:t xml:space="preserve"> I mean quite a bit.</w:t>
      </w:r>
    </w:p>
    <w:p w14:paraId="741F1565" w14:textId="77777777" w:rsidR="00D84A67" w:rsidRPr="004B6B07" w:rsidRDefault="0097012A" w:rsidP="003902D3">
      <w:pPr>
        <w:pStyle w:val="BodyText1"/>
        <w:rPr>
          <w:i/>
        </w:rPr>
      </w:pPr>
      <w:r w:rsidRPr="004B6B07">
        <w:rPr>
          <w:i/>
        </w:rPr>
        <w:t>They were still keeping their profession as fisherman,</w:t>
      </w:r>
      <w:r w:rsidR="00FD772D" w:rsidRPr="004B6B07">
        <w:rPr>
          <w:i/>
        </w:rPr>
        <w:t xml:space="preserve"> though</w:t>
      </w:r>
      <w:r w:rsidRPr="004B6B07">
        <w:rPr>
          <w:i/>
        </w:rPr>
        <w:t xml:space="preserve"> they had been thinking about it. When Jesus, verse 17, actually made the call, verse 18, instant response. Now when the Lord calls you t</w:t>
      </w:r>
      <w:r w:rsidR="00FD772D" w:rsidRPr="004B6B07">
        <w:rPr>
          <w:i/>
        </w:rPr>
        <w:t>o a challenging assignment—</w:t>
      </w:r>
      <w:r w:rsidRPr="004B6B07">
        <w:rPr>
          <w:i/>
        </w:rPr>
        <w:t>I do not mean to just something new and exciting</w:t>
      </w:r>
      <w:r w:rsidR="00D84A67" w:rsidRPr="004B6B07">
        <w:rPr>
          <w:i/>
        </w:rPr>
        <w:t>,</w:t>
      </w:r>
      <w:r w:rsidRPr="004B6B07">
        <w:rPr>
          <w:i/>
        </w:rPr>
        <w:t xml:space="preserve"> but even something that is challenging and even going to be hard because this is goin</w:t>
      </w:r>
      <w:r w:rsidR="00D84A67" w:rsidRPr="004B6B07">
        <w:rPr>
          <w:i/>
        </w:rPr>
        <w:t>g to be a very hard assignment—</w:t>
      </w:r>
      <w:r w:rsidRPr="004B6B07">
        <w:rPr>
          <w:i/>
        </w:rPr>
        <w:t>Is there a yes in your spirit? Most of you in this room</w:t>
      </w:r>
      <w:r w:rsidR="00D84A67" w:rsidRPr="004B6B07">
        <w:rPr>
          <w:i/>
        </w:rPr>
        <w:t xml:space="preserve"> say, “Y</w:t>
      </w:r>
      <w:r w:rsidRPr="004B6B07">
        <w:rPr>
          <w:i/>
        </w:rPr>
        <w:t>es</w:t>
      </w:r>
      <w:r w:rsidR="00D84A67" w:rsidRPr="004B6B07">
        <w:rPr>
          <w:i/>
        </w:rPr>
        <w:t>.” Y</w:t>
      </w:r>
      <w:r w:rsidRPr="004B6B07">
        <w:rPr>
          <w:i/>
        </w:rPr>
        <w:t xml:space="preserve">ou do. </w:t>
      </w:r>
    </w:p>
    <w:p w14:paraId="21F7CB38" w14:textId="2D22F848" w:rsidR="0097012A" w:rsidRPr="004B6B07" w:rsidRDefault="0097012A" w:rsidP="003902D3">
      <w:pPr>
        <w:pStyle w:val="BodyText1"/>
        <w:rPr>
          <w:i/>
        </w:rPr>
      </w:pPr>
      <w:r w:rsidRPr="004B6B07">
        <w:rPr>
          <w:i/>
        </w:rPr>
        <w:t xml:space="preserve">I am saying, </w:t>
      </w:r>
      <w:r w:rsidR="00D84A67" w:rsidRPr="004B6B07">
        <w:rPr>
          <w:i/>
        </w:rPr>
        <w:t>“</w:t>
      </w:r>
      <w:r w:rsidRPr="004B6B07">
        <w:rPr>
          <w:i/>
        </w:rPr>
        <w:t>Lord</w:t>
      </w:r>
      <w:r w:rsidR="00D84A67" w:rsidRPr="004B6B07">
        <w:rPr>
          <w:i/>
        </w:rPr>
        <w:t>,</w:t>
      </w:r>
      <w:r w:rsidRPr="004B6B07">
        <w:rPr>
          <w:i/>
        </w:rPr>
        <w:t xml:space="preserve"> I want whatever assignment You give me</w:t>
      </w:r>
      <w:r w:rsidR="004B6B07">
        <w:rPr>
          <w:i/>
        </w:rPr>
        <w:t>.</w:t>
      </w:r>
      <w:r w:rsidRPr="004B6B07">
        <w:rPr>
          <w:i/>
        </w:rPr>
        <w:t xml:space="preserve"> I want it.</w:t>
      </w:r>
      <w:r w:rsidR="00D84A67" w:rsidRPr="004B6B07">
        <w:rPr>
          <w:i/>
        </w:rPr>
        <w:t>”</w:t>
      </w:r>
    </w:p>
    <w:p w14:paraId="3A3BD58C" w14:textId="6B5A268E" w:rsidR="0097012A" w:rsidRPr="00BE075D" w:rsidRDefault="0097012A" w:rsidP="003902D3">
      <w:pPr>
        <w:pStyle w:val="BodyText1"/>
        <w:rPr>
          <w:i/>
        </w:rPr>
      </w:pPr>
      <w:r w:rsidRPr="00BE075D">
        <w:rPr>
          <w:i/>
        </w:rPr>
        <w:t>The assignments that He gives us always have challenges in them</w:t>
      </w:r>
      <w:r w:rsidR="000A552D" w:rsidRPr="00BE075D">
        <w:rPr>
          <w:i/>
        </w:rPr>
        <w:t>,</w:t>
      </w:r>
      <w:r w:rsidRPr="00BE075D">
        <w:rPr>
          <w:i/>
        </w:rPr>
        <w:t xml:space="preserve"> and they always have work in them. They always have setbacks in them</w:t>
      </w:r>
      <w:r w:rsidR="000A552D" w:rsidRPr="00BE075D">
        <w:rPr>
          <w:i/>
        </w:rPr>
        <w:t>,</w:t>
      </w:r>
      <w:r w:rsidRPr="00BE075D">
        <w:rPr>
          <w:i/>
        </w:rPr>
        <w:t xml:space="preserve"> but they have breakthroughs and they have goodness in them as well. I like that verse 18, the point of this first calling, immediately they respond.</w:t>
      </w:r>
    </w:p>
    <w:p w14:paraId="247C2A29" w14:textId="6E33968B" w:rsidR="0097012A" w:rsidRPr="0016345B" w:rsidRDefault="0097012A" w:rsidP="003902D3">
      <w:pPr>
        <w:pStyle w:val="BodyText1"/>
        <w:rPr>
          <w:i/>
        </w:rPr>
      </w:pPr>
      <w:r w:rsidRPr="0016345B">
        <w:rPr>
          <w:i/>
        </w:rPr>
        <w:t xml:space="preserve">Then verse 19, Jesus </w:t>
      </w:r>
      <w:r w:rsidR="000A552D" w:rsidRPr="0016345B">
        <w:rPr>
          <w:i/>
        </w:rPr>
        <w:t>walked a few yards further. The</w:t>
      </w:r>
      <w:r w:rsidRPr="0016345B">
        <w:rPr>
          <w:i/>
        </w:rPr>
        <w:t xml:space="preserve"> next </w:t>
      </w:r>
      <w:r w:rsidR="000A552D" w:rsidRPr="0016345B">
        <w:rPr>
          <w:i/>
        </w:rPr>
        <w:t xml:space="preserve">set of brothers, James and John, </w:t>
      </w:r>
      <w:r w:rsidRPr="0016345B">
        <w:rPr>
          <w:i/>
        </w:rPr>
        <w:t xml:space="preserve">were mending the nets. </w:t>
      </w:r>
      <w:proofErr w:type="gramStart"/>
      <w:r w:rsidRPr="0016345B">
        <w:rPr>
          <w:i/>
        </w:rPr>
        <w:t>So</w:t>
      </w:r>
      <w:proofErr w:type="gramEnd"/>
      <w:r w:rsidRPr="0016345B">
        <w:rPr>
          <w:i/>
        </w:rPr>
        <w:t xml:space="preserve"> Simon and Andrew</w:t>
      </w:r>
      <w:r w:rsidR="000A552D" w:rsidRPr="0016345B">
        <w:rPr>
          <w:i/>
        </w:rPr>
        <w:t xml:space="preserve"> in verse 16 </w:t>
      </w:r>
      <w:r w:rsidRPr="0016345B">
        <w:rPr>
          <w:i/>
        </w:rPr>
        <w:t>were c</w:t>
      </w:r>
      <w:r w:rsidR="0016345B" w:rsidRPr="0016345B">
        <w:rPr>
          <w:i/>
        </w:rPr>
        <w:t>asting the nets, while</w:t>
      </w:r>
      <w:r w:rsidRPr="0016345B">
        <w:rPr>
          <w:i/>
        </w:rPr>
        <w:t xml:space="preserve"> James and John were mending the nets. </w:t>
      </w:r>
      <w:r w:rsidR="000B32A4" w:rsidRPr="0016345B">
        <w:rPr>
          <w:i/>
        </w:rPr>
        <w:t>Notice this b</w:t>
      </w:r>
      <w:r w:rsidRPr="0016345B">
        <w:rPr>
          <w:i/>
        </w:rPr>
        <w:t xml:space="preserve">ecause in the second calling we are going to </w:t>
      </w:r>
      <w:r w:rsidR="000B32A4" w:rsidRPr="0016345B">
        <w:rPr>
          <w:i/>
        </w:rPr>
        <w:t>see</w:t>
      </w:r>
      <w:r w:rsidRPr="0016345B">
        <w:rPr>
          <w:i/>
        </w:rPr>
        <w:t xml:space="preserve"> in a minute in Luke 5 that is not what they </w:t>
      </w:r>
      <w:r w:rsidR="000B32A4" w:rsidRPr="0016345B">
        <w:rPr>
          <w:i/>
        </w:rPr>
        <w:t>were doing. I</w:t>
      </w:r>
      <w:r w:rsidRPr="0016345B">
        <w:rPr>
          <w:i/>
        </w:rPr>
        <w:t>t is a very different setting</w:t>
      </w:r>
      <w:r w:rsidR="000B32A4" w:rsidRPr="0016345B">
        <w:rPr>
          <w:i/>
        </w:rPr>
        <w:t>, so it is two different call</w:t>
      </w:r>
      <w:r w:rsidRPr="0016345B">
        <w:rPr>
          <w:i/>
        </w:rPr>
        <w:t>s. There are very different points of emphasis in them.</w:t>
      </w:r>
    </w:p>
    <w:p w14:paraId="4A6A399D" w14:textId="77777777" w:rsidR="00B24A44" w:rsidRPr="000A7C14" w:rsidRDefault="0053002A" w:rsidP="00B24A44">
      <w:pPr>
        <w:pStyle w:val="Lv2-J"/>
      </w:pPr>
      <w:r w:rsidRPr="000A7C14">
        <w:t>Jesus t</w:t>
      </w:r>
      <w:r w:rsidR="00EB6784" w:rsidRPr="000A7C14">
        <w:t xml:space="preserve">aught in </w:t>
      </w:r>
      <w:r w:rsidR="00CE6F55" w:rsidRPr="000A7C14">
        <w:t xml:space="preserve">the </w:t>
      </w:r>
      <w:r w:rsidR="00EB6784" w:rsidRPr="000A7C14">
        <w:t xml:space="preserve">synagogue and healed </w:t>
      </w:r>
      <w:r w:rsidRPr="000A7C14">
        <w:t xml:space="preserve">a </w:t>
      </w:r>
      <w:r w:rsidR="00EB6784" w:rsidRPr="000A7C14">
        <w:t xml:space="preserve">demoniac </w:t>
      </w:r>
      <w:r w:rsidRPr="000A7C14">
        <w:t xml:space="preserve">in </w:t>
      </w:r>
      <w:r w:rsidR="00EB6784" w:rsidRPr="000A7C14">
        <w:t>Capernaum</w:t>
      </w:r>
      <w:r w:rsidRPr="000A7C14">
        <w:t xml:space="preserve"> (</w:t>
      </w:r>
      <w:r w:rsidR="00F3375A" w:rsidRPr="000A7C14">
        <w:t xml:space="preserve">Mk. </w:t>
      </w:r>
      <w:r w:rsidR="00EB6784" w:rsidRPr="000A7C14">
        <w:t>1:21-28</w:t>
      </w:r>
      <w:r w:rsidRPr="000A7C14">
        <w:t xml:space="preserve">; </w:t>
      </w:r>
      <w:r w:rsidR="00F3375A" w:rsidRPr="000A7C14">
        <w:t xml:space="preserve">Lk. </w:t>
      </w:r>
      <w:r w:rsidR="00EB6784" w:rsidRPr="000A7C14">
        <w:t>4:31-37</w:t>
      </w:r>
      <w:r w:rsidRPr="000A7C14">
        <w:t>)</w:t>
      </w:r>
      <w:r w:rsidR="00B24A44" w:rsidRPr="000A7C14">
        <w:t xml:space="preserve">. Jesus rebuked demons and then silenced them. He </w:t>
      </w:r>
      <w:r w:rsidR="00D5761D" w:rsidRPr="000A7C14">
        <w:t xml:space="preserve">did </w:t>
      </w:r>
      <w:r w:rsidR="00B24A44" w:rsidRPr="000A7C14">
        <w:t xml:space="preserve">not allow His Messiahship to be proclaimed prematurely and not by demons </w:t>
      </w:r>
      <w:r w:rsidR="00D5761D" w:rsidRPr="000A7C14">
        <w:t>so that t</w:t>
      </w:r>
      <w:r w:rsidR="00B24A44" w:rsidRPr="000A7C14">
        <w:t xml:space="preserve">he leaders </w:t>
      </w:r>
      <w:r w:rsidR="00D5761D" w:rsidRPr="000A7C14">
        <w:t>c</w:t>
      </w:r>
      <w:r w:rsidR="00B24A44" w:rsidRPr="000A7C14">
        <w:t xml:space="preserve">ould </w:t>
      </w:r>
      <w:r w:rsidR="00D5761D" w:rsidRPr="000A7C14">
        <w:t xml:space="preserve">not </w:t>
      </w:r>
      <w:r w:rsidR="00B24A44" w:rsidRPr="000A7C14">
        <w:t>claim that demons promot</w:t>
      </w:r>
      <w:r w:rsidR="00D5761D" w:rsidRPr="000A7C14">
        <w:t>ed</w:t>
      </w:r>
      <w:r w:rsidR="00B24A44" w:rsidRPr="000A7C14">
        <w:t xml:space="preserve"> Jesus.  </w:t>
      </w:r>
    </w:p>
    <w:p w14:paraId="68312A41" w14:textId="77777777" w:rsidR="009278C5" w:rsidRPr="000B32A4" w:rsidRDefault="009278C5" w:rsidP="00C13099">
      <w:pPr>
        <w:pStyle w:val="Sc2-F"/>
      </w:pPr>
      <w:r w:rsidRPr="000B32A4">
        <w:rPr>
          <w:bCs/>
          <w:iCs/>
          <w:szCs w:val="24"/>
          <w:vertAlign w:val="superscript"/>
        </w:rPr>
        <w:t>21</w:t>
      </w:r>
      <w:r w:rsidRPr="000B32A4">
        <w:rPr>
          <w:szCs w:val="24"/>
        </w:rPr>
        <w:t xml:space="preserve">Then they </w:t>
      </w:r>
      <w:r w:rsidRPr="000B32A4">
        <w:rPr>
          <w:szCs w:val="24"/>
          <w:u w:val="single"/>
        </w:rPr>
        <w:t>went into Capernaum</w:t>
      </w:r>
      <w:r w:rsidRPr="000B32A4">
        <w:rPr>
          <w:szCs w:val="24"/>
        </w:rPr>
        <w:t>…on the Sabbath He entered the synagogue and taught</w:t>
      </w:r>
      <w:r w:rsidR="00A41BB3" w:rsidRPr="000B32A4">
        <w:rPr>
          <w:szCs w:val="24"/>
        </w:rPr>
        <w:t xml:space="preserve">… </w:t>
      </w:r>
      <w:r w:rsidRPr="000B32A4">
        <w:rPr>
          <w:bCs/>
          <w:iCs/>
          <w:szCs w:val="24"/>
          <w:vertAlign w:val="superscript"/>
        </w:rPr>
        <w:t>23</w:t>
      </w:r>
      <w:r w:rsidRPr="000B32A4">
        <w:rPr>
          <w:szCs w:val="24"/>
        </w:rPr>
        <w:t xml:space="preserve">Now there was a man in their synagogue with an </w:t>
      </w:r>
      <w:r w:rsidRPr="000B32A4">
        <w:rPr>
          <w:szCs w:val="24"/>
          <w:u w:val="single"/>
        </w:rPr>
        <w:t>unclean spirit</w:t>
      </w:r>
      <w:r w:rsidRPr="000B32A4">
        <w:rPr>
          <w:szCs w:val="24"/>
        </w:rPr>
        <w:t xml:space="preserve">. And he cried out, </w:t>
      </w:r>
      <w:r w:rsidRPr="000B32A4">
        <w:rPr>
          <w:bCs/>
          <w:iCs/>
          <w:szCs w:val="24"/>
          <w:vertAlign w:val="superscript"/>
        </w:rPr>
        <w:t>24</w:t>
      </w:r>
      <w:r w:rsidRPr="000B32A4">
        <w:rPr>
          <w:szCs w:val="24"/>
        </w:rPr>
        <w:t xml:space="preserve">saying, “Let us alone! What have we to do with You, Jesus of Nazareth? Did You come to destroy us? I know who You are—the Holy One of God!” </w:t>
      </w:r>
      <w:r w:rsidRPr="000B32A4">
        <w:rPr>
          <w:bCs/>
          <w:iCs/>
          <w:szCs w:val="24"/>
          <w:vertAlign w:val="superscript"/>
        </w:rPr>
        <w:t>25</w:t>
      </w:r>
      <w:r w:rsidRPr="000B32A4">
        <w:rPr>
          <w:szCs w:val="24"/>
        </w:rPr>
        <w:t>But Jesus</w:t>
      </w:r>
      <w:r w:rsidRPr="000B32A4">
        <w:rPr>
          <w:szCs w:val="24"/>
          <w:u w:val="single"/>
        </w:rPr>
        <w:t xml:space="preserve"> rebuked</w:t>
      </w:r>
      <w:r w:rsidRPr="000B32A4">
        <w:rPr>
          <w:szCs w:val="24"/>
        </w:rPr>
        <w:t xml:space="preserve"> him, saying, “</w:t>
      </w:r>
      <w:r w:rsidRPr="000B32A4">
        <w:rPr>
          <w:szCs w:val="24"/>
          <w:u w:val="single"/>
        </w:rPr>
        <w:t>Be quiet</w:t>
      </w:r>
      <w:r w:rsidRPr="000B32A4">
        <w:rPr>
          <w:szCs w:val="24"/>
        </w:rPr>
        <w:t xml:space="preserve">, and </w:t>
      </w:r>
      <w:r w:rsidRPr="000B32A4">
        <w:rPr>
          <w:szCs w:val="24"/>
          <w:u w:val="single"/>
        </w:rPr>
        <w:t>come out</w:t>
      </w:r>
      <w:r w:rsidRPr="000B32A4">
        <w:rPr>
          <w:szCs w:val="24"/>
        </w:rPr>
        <w:t xml:space="preserve"> of him!” </w:t>
      </w:r>
      <w:r w:rsidRPr="000B32A4">
        <w:rPr>
          <w:bCs/>
          <w:iCs/>
          <w:szCs w:val="24"/>
          <w:vertAlign w:val="superscript"/>
        </w:rPr>
        <w:t>26</w:t>
      </w:r>
      <w:r w:rsidRPr="000B32A4">
        <w:rPr>
          <w:szCs w:val="24"/>
        </w:rPr>
        <w:t xml:space="preserve">And when the unclean spirit had convulsed him and cried out with a loud voice, he came out of him. </w:t>
      </w:r>
      <w:r w:rsidRPr="000B32A4">
        <w:rPr>
          <w:bCs/>
          <w:iCs/>
          <w:szCs w:val="24"/>
          <w:vertAlign w:val="superscript"/>
        </w:rPr>
        <w:t>27</w:t>
      </w:r>
      <w:r w:rsidRPr="000B32A4">
        <w:rPr>
          <w:szCs w:val="24"/>
        </w:rPr>
        <w:t>Then they were all amazed</w:t>
      </w:r>
      <w:r w:rsidR="00347273" w:rsidRPr="000B32A4">
        <w:rPr>
          <w:szCs w:val="24"/>
        </w:rPr>
        <w:t>…</w:t>
      </w:r>
      <w:r w:rsidRPr="000B32A4">
        <w:rPr>
          <w:szCs w:val="24"/>
        </w:rPr>
        <w:t>saying, “What is this? What new doctrine is this? For with authority He commands even the unclean spirits, and they obey Him.”</w:t>
      </w:r>
      <w:r w:rsidRPr="000B32A4">
        <w:t xml:space="preserve"> (Mk. 1:21-2</w:t>
      </w:r>
      <w:r w:rsidR="005010E5" w:rsidRPr="000B32A4">
        <w:t>7</w:t>
      </w:r>
      <w:r w:rsidRPr="000B32A4">
        <w:t>)</w:t>
      </w:r>
    </w:p>
    <w:p w14:paraId="412EE0DF" w14:textId="77777777" w:rsidR="0090509C" w:rsidRPr="00513318" w:rsidRDefault="00EB41C6" w:rsidP="00921D9D">
      <w:pPr>
        <w:pStyle w:val="Sc2-F"/>
      </w:pPr>
      <w:r w:rsidRPr="00513318">
        <w:rPr>
          <w:bCs/>
          <w:iCs/>
          <w:szCs w:val="24"/>
          <w:vertAlign w:val="superscript"/>
        </w:rPr>
        <w:t>31</w:t>
      </w:r>
      <w:r w:rsidRPr="00513318">
        <w:rPr>
          <w:szCs w:val="24"/>
        </w:rPr>
        <w:t xml:space="preserve">Then He went down to </w:t>
      </w:r>
      <w:r w:rsidRPr="00513318">
        <w:rPr>
          <w:szCs w:val="24"/>
          <w:u w:val="single"/>
        </w:rPr>
        <w:t>Capernaum</w:t>
      </w:r>
      <w:r w:rsidR="00347273" w:rsidRPr="00513318">
        <w:rPr>
          <w:szCs w:val="24"/>
        </w:rPr>
        <w:t>…</w:t>
      </w:r>
      <w:r w:rsidRPr="00513318">
        <w:rPr>
          <w:bCs/>
          <w:iCs/>
          <w:szCs w:val="24"/>
          <w:vertAlign w:val="superscript"/>
        </w:rPr>
        <w:t>33</w:t>
      </w:r>
      <w:r w:rsidRPr="00513318">
        <w:rPr>
          <w:szCs w:val="24"/>
        </w:rPr>
        <w:t>there was a man who had a spirit of an unclean demon</w:t>
      </w:r>
      <w:r w:rsidR="0075037A" w:rsidRPr="00513318">
        <w:rPr>
          <w:szCs w:val="24"/>
        </w:rPr>
        <w:t xml:space="preserve"> </w:t>
      </w:r>
      <w:r w:rsidR="00B57A52" w:rsidRPr="00513318">
        <w:rPr>
          <w:szCs w:val="24"/>
        </w:rPr>
        <w:t>…</w:t>
      </w:r>
      <w:r w:rsidRPr="00513318">
        <w:rPr>
          <w:bCs/>
          <w:iCs/>
          <w:szCs w:val="24"/>
          <w:vertAlign w:val="superscript"/>
        </w:rPr>
        <w:t>35</w:t>
      </w:r>
      <w:r w:rsidR="0038222A" w:rsidRPr="00513318">
        <w:t>And when the demon had thrown him</w:t>
      </w:r>
      <w:r w:rsidR="000F2AF9" w:rsidRPr="00513318">
        <w:t>…</w:t>
      </w:r>
      <w:r w:rsidR="0038222A" w:rsidRPr="00513318">
        <w:t xml:space="preserve">it came out of him and </w:t>
      </w:r>
      <w:r w:rsidR="0038222A" w:rsidRPr="00513318">
        <w:rPr>
          <w:u w:val="single"/>
        </w:rPr>
        <w:t>did not hurt him</w:t>
      </w:r>
      <w:r w:rsidR="0038222A" w:rsidRPr="00513318">
        <w:rPr>
          <w:szCs w:val="24"/>
        </w:rPr>
        <w:t>…</w:t>
      </w:r>
      <w:r w:rsidR="00B74310" w:rsidRPr="00513318">
        <w:rPr>
          <w:szCs w:val="24"/>
        </w:rPr>
        <w:t xml:space="preserve"> </w:t>
      </w:r>
      <w:r w:rsidRPr="00513318">
        <w:rPr>
          <w:bCs/>
          <w:iCs/>
          <w:szCs w:val="24"/>
          <w:vertAlign w:val="superscript"/>
        </w:rPr>
        <w:t>37</w:t>
      </w:r>
      <w:r w:rsidRPr="00513318">
        <w:rPr>
          <w:szCs w:val="24"/>
        </w:rPr>
        <w:t xml:space="preserve">And the </w:t>
      </w:r>
      <w:r w:rsidRPr="00513318">
        <w:rPr>
          <w:szCs w:val="24"/>
          <w:u w:val="single"/>
        </w:rPr>
        <w:t>report about Him</w:t>
      </w:r>
      <w:r w:rsidRPr="00513318">
        <w:rPr>
          <w:szCs w:val="24"/>
        </w:rPr>
        <w:t xml:space="preserve"> went out into every p</w:t>
      </w:r>
      <w:r w:rsidR="00C13099" w:rsidRPr="00513318">
        <w:rPr>
          <w:szCs w:val="24"/>
        </w:rPr>
        <w:t>lace in the surrounding region.</w:t>
      </w:r>
      <w:r w:rsidR="00B74310" w:rsidRPr="00513318">
        <w:rPr>
          <w:szCs w:val="24"/>
        </w:rPr>
        <w:t xml:space="preserve"> </w:t>
      </w:r>
      <w:r w:rsidR="0090509C" w:rsidRPr="00513318">
        <w:t>(</w:t>
      </w:r>
      <w:r w:rsidR="00A004C3" w:rsidRPr="00513318">
        <w:t xml:space="preserve">Lk. </w:t>
      </w:r>
      <w:r w:rsidR="0090509C" w:rsidRPr="00513318">
        <w:t>4:31</w:t>
      </w:r>
      <w:r w:rsidR="00B95CDD" w:rsidRPr="00513318">
        <w:t>-</w:t>
      </w:r>
      <w:r w:rsidR="0090509C" w:rsidRPr="00513318">
        <w:t>37)</w:t>
      </w:r>
    </w:p>
    <w:p w14:paraId="40EEE021" w14:textId="5D5A3693" w:rsidR="0097012A" w:rsidRPr="0016345B" w:rsidRDefault="0097012A" w:rsidP="009D4B9B">
      <w:pPr>
        <w:pStyle w:val="BodyText1"/>
        <w:rPr>
          <w:i/>
        </w:rPr>
      </w:pPr>
      <w:r w:rsidRPr="0016345B">
        <w:rPr>
          <w:i/>
        </w:rPr>
        <w:t xml:space="preserve">He is still in Capernaum. Verse 21, these four guys have said yes to Him. </w:t>
      </w:r>
      <w:r w:rsidR="008C1E7F" w:rsidRPr="0016345B">
        <w:rPr>
          <w:i/>
        </w:rPr>
        <w:t>“</w:t>
      </w:r>
      <w:r w:rsidRPr="0016345B">
        <w:rPr>
          <w:i/>
        </w:rPr>
        <w:t>We are with You.</w:t>
      </w:r>
      <w:r w:rsidR="008C1E7F" w:rsidRPr="0016345B">
        <w:rPr>
          <w:i/>
        </w:rPr>
        <w:t>” But t</w:t>
      </w:r>
      <w:r w:rsidRPr="0016345B">
        <w:rPr>
          <w:i/>
        </w:rPr>
        <w:t>hey have not g</w:t>
      </w:r>
      <w:r w:rsidR="008C1E7F" w:rsidRPr="0016345B">
        <w:rPr>
          <w:i/>
        </w:rPr>
        <w:t>iven up everything. They said, “Y</w:t>
      </w:r>
      <w:r w:rsidRPr="0016345B">
        <w:rPr>
          <w:i/>
        </w:rPr>
        <w:t>es</w:t>
      </w:r>
      <w:r w:rsidR="008C1E7F" w:rsidRPr="0016345B">
        <w:rPr>
          <w:i/>
        </w:rPr>
        <w:t>,</w:t>
      </w:r>
      <w:r w:rsidRPr="0016345B">
        <w:rPr>
          <w:i/>
        </w:rPr>
        <w:t xml:space="preserve"> we will follow You anywhere</w:t>
      </w:r>
      <w:r w:rsidR="008C1E7F" w:rsidRPr="0016345B">
        <w:rPr>
          <w:i/>
        </w:rPr>
        <w:t>,”</w:t>
      </w:r>
      <w:r w:rsidRPr="0016345B">
        <w:rPr>
          <w:i/>
        </w:rPr>
        <w:t xml:space="preserve"> but they are still going </w:t>
      </w:r>
      <w:r w:rsidR="008C1E7F" w:rsidRPr="0016345B">
        <w:rPr>
          <w:i/>
        </w:rPr>
        <w:t>to work the next day thinking, “W</w:t>
      </w:r>
      <w:r w:rsidR="002600C8" w:rsidRPr="0016345B">
        <w:rPr>
          <w:i/>
        </w:rPr>
        <w:t>e don’</w:t>
      </w:r>
      <w:r w:rsidRPr="0016345B">
        <w:rPr>
          <w:i/>
        </w:rPr>
        <w:t>t exactly know how this works because You are based in our town. So</w:t>
      </w:r>
      <w:r w:rsidR="002600C8" w:rsidRPr="0016345B">
        <w:rPr>
          <w:i/>
        </w:rPr>
        <w:t>,</w:t>
      </w:r>
      <w:r w:rsidRPr="0016345B">
        <w:rPr>
          <w:i/>
        </w:rPr>
        <w:t xml:space="preserve"> we are going to get up and still do our fisherman stuff because You just live down the road here. We can be with You throughout parts of the day.</w:t>
      </w:r>
      <w:r w:rsidR="002600C8" w:rsidRPr="0016345B">
        <w:rPr>
          <w:i/>
        </w:rPr>
        <w:t>”</w:t>
      </w:r>
    </w:p>
    <w:p w14:paraId="27191EF1" w14:textId="2A636238" w:rsidR="0097012A" w:rsidRPr="0016345B" w:rsidRDefault="0097012A" w:rsidP="009D4B9B">
      <w:pPr>
        <w:pStyle w:val="BodyText1"/>
        <w:rPr>
          <w:i/>
        </w:rPr>
      </w:pPr>
      <w:r w:rsidRPr="0016345B">
        <w:rPr>
          <w:i/>
        </w:rPr>
        <w:lastRenderedPageBreak/>
        <w:t xml:space="preserve">Verse 21, He is still in Capernaum. He enters the synagogue. Right in the middle of the service, verse 23, a guy starts screaming out with a </w:t>
      </w:r>
      <w:r w:rsidR="00957CBA" w:rsidRPr="0016345B">
        <w:rPr>
          <w:i/>
        </w:rPr>
        <w:t>demon. Verse 23, he cried out, “Let us alone!”</w:t>
      </w:r>
      <w:r w:rsidRPr="0016345B">
        <w:rPr>
          <w:i/>
        </w:rPr>
        <w:t xml:space="preserve"> </w:t>
      </w:r>
      <w:r w:rsidR="00957CBA" w:rsidRPr="0016345B">
        <w:rPr>
          <w:i/>
        </w:rPr>
        <w:t>Suppose</w:t>
      </w:r>
      <w:r w:rsidRPr="0016345B">
        <w:rPr>
          <w:i/>
        </w:rPr>
        <w:t xml:space="preserve"> you </w:t>
      </w:r>
      <w:r w:rsidR="00957CBA" w:rsidRPr="0016345B">
        <w:rPr>
          <w:i/>
        </w:rPr>
        <w:t>were</w:t>
      </w:r>
      <w:r w:rsidRPr="0016345B">
        <w:rPr>
          <w:i/>
        </w:rPr>
        <w:t xml:space="preserve"> in the synagogue </w:t>
      </w:r>
      <w:r w:rsidR="00957CBA" w:rsidRPr="0016345B">
        <w:rPr>
          <w:i/>
        </w:rPr>
        <w:t>service and one guy stands up, “Let us alone! let us alone!”</w:t>
      </w:r>
      <w:r w:rsidRPr="0016345B">
        <w:rPr>
          <w:i/>
        </w:rPr>
        <w:t xml:space="preserve"> We would be </w:t>
      </w:r>
      <w:r w:rsidR="00957CBA" w:rsidRPr="0016345B">
        <w:rPr>
          <w:i/>
        </w:rPr>
        <w:t>saying, “W</w:t>
      </w:r>
      <w:r w:rsidRPr="0016345B">
        <w:rPr>
          <w:i/>
        </w:rPr>
        <w:t>hat? Are we bothering you? Is something wrong?</w:t>
      </w:r>
      <w:r w:rsidR="00957CBA" w:rsidRPr="0016345B">
        <w:rPr>
          <w:i/>
        </w:rPr>
        <w:t>”</w:t>
      </w:r>
    </w:p>
    <w:p w14:paraId="3CA46B50" w14:textId="77777777" w:rsidR="00957CBA" w:rsidRPr="0016345B" w:rsidRDefault="00957CBA" w:rsidP="009D4B9B">
      <w:pPr>
        <w:pStyle w:val="BodyText1"/>
        <w:rPr>
          <w:i/>
        </w:rPr>
      </w:pPr>
      <w:r w:rsidRPr="0016345B">
        <w:rPr>
          <w:i/>
        </w:rPr>
        <w:t>“</w:t>
      </w:r>
      <w:r w:rsidR="0097012A" w:rsidRPr="0016345B">
        <w:rPr>
          <w:i/>
        </w:rPr>
        <w:t>What do we have to do with You</w:t>
      </w:r>
      <w:r w:rsidRPr="0016345B">
        <w:rPr>
          <w:i/>
        </w:rPr>
        <w:t>,</w:t>
      </w:r>
      <w:r w:rsidR="0097012A" w:rsidRPr="0016345B">
        <w:rPr>
          <w:i/>
        </w:rPr>
        <w:t xml:space="preserve"> Jesus of Nazareth?</w:t>
      </w:r>
      <w:r w:rsidRPr="0016345B">
        <w:rPr>
          <w:i/>
        </w:rPr>
        <w:t>”</w:t>
      </w:r>
    </w:p>
    <w:p w14:paraId="7FAFB287" w14:textId="77777777" w:rsidR="00957CBA" w:rsidRPr="0016345B" w:rsidRDefault="0097012A" w:rsidP="009D4B9B">
      <w:pPr>
        <w:pStyle w:val="BodyText1"/>
        <w:rPr>
          <w:i/>
        </w:rPr>
      </w:pPr>
      <w:r w:rsidRPr="0016345B">
        <w:rPr>
          <w:i/>
        </w:rPr>
        <w:t xml:space="preserve">The leader of the synagogue is </w:t>
      </w:r>
      <w:r w:rsidR="00957CBA" w:rsidRPr="0016345B">
        <w:rPr>
          <w:i/>
        </w:rPr>
        <w:t>thinking, “Y</w:t>
      </w:r>
      <w:r w:rsidRPr="0016345B">
        <w:rPr>
          <w:i/>
        </w:rPr>
        <w:t>ou know</w:t>
      </w:r>
      <w:r w:rsidR="00957CBA" w:rsidRPr="0016345B">
        <w:rPr>
          <w:i/>
        </w:rPr>
        <w:t>,</w:t>
      </w:r>
      <w:r w:rsidRPr="0016345B">
        <w:rPr>
          <w:i/>
        </w:rPr>
        <w:t xml:space="preserve"> I knew</w:t>
      </w:r>
      <w:r w:rsidR="00957CBA" w:rsidRPr="0016345B">
        <w:rPr>
          <w:i/>
        </w:rPr>
        <w:t xml:space="preserve"> with</w:t>
      </w:r>
      <w:r w:rsidRPr="0016345B">
        <w:rPr>
          <w:i/>
        </w:rPr>
        <w:t xml:space="preserve"> this young guy things were going to get a little interesting around here.</w:t>
      </w:r>
      <w:r w:rsidR="00957CBA" w:rsidRPr="0016345B">
        <w:rPr>
          <w:i/>
        </w:rPr>
        <w:t>”</w:t>
      </w:r>
    </w:p>
    <w:p w14:paraId="4D02F69B" w14:textId="77777777" w:rsidR="00965E36" w:rsidRPr="0016345B" w:rsidRDefault="0097012A" w:rsidP="009D4B9B">
      <w:pPr>
        <w:pStyle w:val="BodyText1"/>
        <w:rPr>
          <w:i/>
        </w:rPr>
      </w:pPr>
      <w:r w:rsidRPr="0016345B">
        <w:rPr>
          <w:i/>
        </w:rPr>
        <w:t>They are screaming at Je</w:t>
      </w:r>
      <w:r w:rsidR="00957CBA" w:rsidRPr="0016345B">
        <w:rPr>
          <w:i/>
        </w:rPr>
        <w:t>sus in the church service,</w:t>
      </w:r>
      <w:r w:rsidRPr="0016345B">
        <w:rPr>
          <w:i/>
        </w:rPr>
        <w:t xml:space="preserve"> </w:t>
      </w:r>
      <w:r w:rsidR="00957CBA" w:rsidRPr="0016345B">
        <w:rPr>
          <w:i/>
        </w:rPr>
        <w:t>“</w:t>
      </w:r>
      <w:r w:rsidRPr="0016345B">
        <w:rPr>
          <w:i/>
        </w:rPr>
        <w:t>Did You come to destroy us?</w:t>
      </w:r>
      <w:r w:rsidR="007F1211" w:rsidRPr="0016345B">
        <w:rPr>
          <w:i/>
        </w:rPr>
        <w:t>”</w:t>
      </w:r>
      <w:r w:rsidRPr="0016345B">
        <w:rPr>
          <w:i/>
        </w:rPr>
        <w:t xml:space="preserve"> The demon says, </w:t>
      </w:r>
      <w:r w:rsidR="007F1211" w:rsidRPr="0016345B">
        <w:rPr>
          <w:i/>
        </w:rPr>
        <w:t>“I know who You are! You are God!”</w:t>
      </w:r>
    </w:p>
    <w:p w14:paraId="6B6A7CB7" w14:textId="77777777" w:rsidR="00965E36" w:rsidRPr="00BE7D43" w:rsidRDefault="0097012A" w:rsidP="009D4B9B">
      <w:pPr>
        <w:pStyle w:val="BodyText1"/>
        <w:rPr>
          <w:i/>
        </w:rPr>
      </w:pPr>
      <w:r w:rsidRPr="00BE7D43">
        <w:rPr>
          <w:i/>
        </w:rPr>
        <w:t>Now Jesus does</w:t>
      </w:r>
      <w:r w:rsidR="00965E36" w:rsidRPr="00BE7D43">
        <w:rPr>
          <w:i/>
        </w:rPr>
        <w:t xml:space="preserve"> not want demons affirming His deity b</w:t>
      </w:r>
      <w:r w:rsidRPr="00BE7D43">
        <w:rPr>
          <w:i/>
        </w:rPr>
        <w:t>ecause</w:t>
      </w:r>
      <w:r w:rsidR="00965E36" w:rsidRPr="00BE7D43">
        <w:rPr>
          <w:i/>
        </w:rPr>
        <w:t>,</w:t>
      </w:r>
      <w:r w:rsidRPr="00BE7D43">
        <w:rPr>
          <w:i/>
        </w:rPr>
        <w:t xml:space="preserve"> down</w:t>
      </w:r>
      <w:r w:rsidR="00965E36" w:rsidRPr="00BE7D43">
        <w:rPr>
          <w:i/>
        </w:rPr>
        <w:t xml:space="preserve"> the way</w:t>
      </w:r>
      <w:r w:rsidRPr="00BE7D43">
        <w:rPr>
          <w:i/>
        </w:rPr>
        <w:t>, the enemies are going to say</w:t>
      </w:r>
      <w:r w:rsidR="00965E36" w:rsidRPr="00BE7D43">
        <w:rPr>
          <w:i/>
        </w:rPr>
        <w:t>,</w:t>
      </w:r>
      <w:r w:rsidRPr="00BE7D43">
        <w:rPr>
          <w:i/>
        </w:rPr>
        <w:t xml:space="preserve"> </w:t>
      </w:r>
      <w:r w:rsidR="00965E36" w:rsidRPr="00BE7D43">
        <w:rPr>
          <w:i/>
        </w:rPr>
        <w:t>“The demons are promoting You; y</w:t>
      </w:r>
      <w:r w:rsidRPr="00BE7D43">
        <w:rPr>
          <w:i/>
        </w:rPr>
        <w:t>ou guys are working tog</w:t>
      </w:r>
      <w:r w:rsidR="00965E36" w:rsidRPr="00BE7D43">
        <w:rPr>
          <w:i/>
        </w:rPr>
        <w:t>ether.</w:t>
      </w:r>
      <w:r w:rsidRPr="00BE7D43">
        <w:rPr>
          <w:i/>
        </w:rPr>
        <w:t xml:space="preserve"> You </w:t>
      </w:r>
      <w:r w:rsidR="00965E36" w:rsidRPr="00BE7D43">
        <w:rPr>
          <w:i/>
        </w:rPr>
        <w:t>must have</w:t>
      </w:r>
      <w:r w:rsidRPr="00BE7D43">
        <w:rPr>
          <w:i/>
        </w:rPr>
        <w:t xml:space="preserve"> some deal</w:t>
      </w:r>
      <w:r w:rsidR="00965E36" w:rsidRPr="00BE7D43">
        <w:rPr>
          <w:i/>
        </w:rPr>
        <w:t xml:space="preserve"> with them</w:t>
      </w:r>
      <w:r w:rsidRPr="00BE7D43">
        <w:rPr>
          <w:i/>
        </w:rPr>
        <w:t xml:space="preserve">. You </w:t>
      </w:r>
      <w:r w:rsidR="00965E36" w:rsidRPr="00BE7D43">
        <w:rPr>
          <w:i/>
        </w:rPr>
        <w:t>have</w:t>
      </w:r>
      <w:r w:rsidRPr="00BE7D43">
        <w:rPr>
          <w:i/>
        </w:rPr>
        <w:t xml:space="preserve"> them as Your promo team.</w:t>
      </w:r>
      <w:r w:rsidR="00965E36" w:rsidRPr="00BE7D43">
        <w:rPr>
          <w:i/>
        </w:rPr>
        <w:t>”</w:t>
      </w:r>
    </w:p>
    <w:p w14:paraId="5DD05522" w14:textId="218C8427" w:rsidR="0097012A" w:rsidRPr="00BE7D43" w:rsidRDefault="00965E36" w:rsidP="009D4B9B">
      <w:pPr>
        <w:pStyle w:val="BodyText1"/>
        <w:rPr>
          <w:i/>
        </w:rPr>
      </w:pPr>
      <w:r w:rsidRPr="00BE7D43">
        <w:rPr>
          <w:i/>
        </w:rPr>
        <w:t>Jesus is saying, “S</w:t>
      </w:r>
      <w:r w:rsidR="0097012A" w:rsidRPr="00BE7D43">
        <w:rPr>
          <w:i/>
        </w:rPr>
        <w:t>hut up.</w:t>
      </w:r>
      <w:r w:rsidRPr="00BE7D43">
        <w:rPr>
          <w:i/>
        </w:rPr>
        <w:t>” I was going to say, “I</w:t>
      </w:r>
      <w:r w:rsidR="0097012A" w:rsidRPr="00BE7D43">
        <w:rPr>
          <w:i/>
        </w:rPr>
        <w:t>n the name of Jesus</w:t>
      </w:r>
      <w:r w:rsidRPr="00BE7D43">
        <w:rPr>
          <w:i/>
        </w:rPr>
        <w:t>,</w:t>
      </w:r>
      <w:r w:rsidR="0097012A" w:rsidRPr="00BE7D43">
        <w:rPr>
          <w:i/>
        </w:rPr>
        <w:t xml:space="preserve"> shut up.</w:t>
      </w:r>
      <w:r w:rsidRPr="00BE7D43">
        <w:rPr>
          <w:i/>
        </w:rPr>
        <w:t>”</w:t>
      </w:r>
      <w:r w:rsidR="0097012A" w:rsidRPr="00BE7D43">
        <w:rPr>
          <w:i/>
        </w:rPr>
        <w:t xml:space="preserve"> He probably did not say that. Verse 25, He rebuked him. </w:t>
      </w:r>
      <w:r w:rsidR="006C2D89" w:rsidRPr="00BE7D43">
        <w:rPr>
          <w:i/>
        </w:rPr>
        <w:t>You see,</w:t>
      </w:r>
      <w:r w:rsidR="0097012A" w:rsidRPr="00BE7D43">
        <w:rPr>
          <w:i/>
        </w:rPr>
        <w:t xml:space="preserve"> we can rebuke a demon. We do not have to scream at a demo</w:t>
      </w:r>
      <w:r w:rsidR="003A57EE" w:rsidRPr="00BE7D43">
        <w:rPr>
          <w:i/>
        </w:rPr>
        <w:t>n;</w:t>
      </w:r>
      <w:r w:rsidR="0097012A" w:rsidRPr="00BE7D43">
        <w:rPr>
          <w:i/>
        </w:rPr>
        <w:t xml:space="preserve"> we do not get the demon to listen because of our tone. We get the demon to listen because we have the authority of Jesus. The day we are born again we can use the authority of Jesus. Many people do not use it. We rebuke demons; that is what we do with them. We rebuke them when they are tormenting somebody</w:t>
      </w:r>
      <w:r w:rsidR="003A57EE" w:rsidRPr="00BE7D43">
        <w:rPr>
          <w:i/>
        </w:rPr>
        <w:t>,</w:t>
      </w:r>
      <w:r w:rsidR="0097012A" w:rsidRPr="00BE7D43">
        <w:rPr>
          <w:i/>
        </w:rPr>
        <w:t xml:space="preserve"> and we rebuke them when they are tormenting or</w:t>
      </w:r>
      <w:r w:rsidR="003A57EE" w:rsidRPr="00BE7D43">
        <w:rPr>
          <w:i/>
        </w:rPr>
        <w:t xml:space="preserve"> challenging us. We rebuke them. W</w:t>
      </w:r>
      <w:r w:rsidR="004D3B11" w:rsidRPr="00BE7D43">
        <w:rPr>
          <w:i/>
        </w:rPr>
        <w:t>e do not endure the storm;</w:t>
      </w:r>
      <w:r w:rsidR="0097012A" w:rsidRPr="00BE7D43">
        <w:rPr>
          <w:i/>
        </w:rPr>
        <w:t xml:space="preserve"> we rebuke them. </w:t>
      </w:r>
    </w:p>
    <w:p w14:paraId="60B16EE0" w14:textId="77777777" w:rsidR="00A42849" w:rsidRPr="00BE7D43" w:rsidRDefault="0097012A" w:rsidP="009D4B9B">
      <w:pPr>
        <w:pStyle w:val="BodyText1"/>
        <w:rPr>
          <w:i/>
        </w:rPr>
      </w:pPr>
      <w:r w:rsidRPr="00BE7D43">
        <w:rPr>
          <w:i/>
        </w:rPr>
        <w:t xml:space="preserve">Verse 25, </w:t>
      </w:r>
      <w:r w:rsidR="004D3B11" w:rsidRPr="00BE7D43">
        <w:rPr>
          <w:i/>
        </w:rPr>
        <w:t>He told the demon to</w:t>
      </w:r>
      <w:r w:rsidRPr="00BE7D43">
        <w:rPr>
          <w:i/>
        </w:rPr>
        <w:t xml:space="preserve"> be quiet. He told the demon spirit to come ou</w:t>
      </w:r>
      <w:r w:rsidR="006F5F6B" w:rsidRPr="00BE7D43">
        <w:rPr>
          <w:i/>
        </w:rPr>
        <w:t>t, b</w:t>
      </w:r>
      <w:r w:rsidRPr="00BE7D43">
        <w:rPr>
          <w:i/>
        </w:rPr>
        <w:t>ecause some demons are inside of people. Some demons are alongside of people</w:t>
      </w:r>
      <w:r w:rsidR="00A42849" w:rsidRPr="00BE7D43">
        <w:rPr>
          <w:i/>
        </w:rPr>
        <w:t>,</w:t>
      </w:r>
      <w:r w:rsidRPr="00BE7D43">
        <w:rPr>
          <w:i/>
        </w:rPr>
        <w:t xml:space="preserve"> tormenting</w:t>
      </w:r>
      <w:r w:rsidR="00A42849" w:rsidRPr="00BE7D43">
        <w:rPr>
          <w:i/>
        </w:rPr>
        <w:t xml:space="preserve"> them, and some are inside of people.</w:t>
      </w:r>
    </w:p>
    <w:p w14:paraId="51996F4A" w14:textId="77777777" w:rsidR="0062380A" w:rsidRDefault="0097012A" w:rsidP="009D4B9B">
      <w:pPr>
        <w:pStyle w:val="BodyText1"/>
        <w:rPr>
          <w:i/>
        </w:rPr>
      </w:pPr>
      <w:r w:rsidRPr="0062380A">
        <w:rPr>
          <w:i/>
        </w:rPr>
        <w:t xml:space="preserve">Someone </w:t>
      </w:r>
      <w:r w:rsidR="00A42849" w:rsidRPr="0062380A">
        <w:rPr>
          <w:i/>
        </w:rPr>
        <w:t>might ask, “H</w:t>
      </w:r>
      <w:r w:rsidRPr="0062380A">
        <w:rPr>
          <w:i/>
        </w:rPr>
        <w:t>ow do you know</w:t>
      </w:r>
      <w:r w:rsidR="00BE7D43" w:rsidRPr="0062380A">
        <w:rPr>
          <w:i/>
        </w:rPr>
        <w:t xml:space="preserve"> which</w:t>
      </w:r>
      <w:r w:rsidRPr="0062380A">
        <w:rPr>
          <w:i/>
        </w:rPr>
        <w:t>?</w:t>
      </w:r>
      <w:r w:rsidR="00A42849" w:rsidRPr="0062380A">
        <w:rPr>
          <w:i/>
        </w:rPr>
        <w:t>” I say that I do not care</w:t>
      </w:r>
      <w:r w:rsidRPr="0062380A">
        <w:rPr>
          <w:i/>
        </w:rPr>
        <w:t xml:space="preserve"> if they are close by or in</w:t>
      </w:r>
      <w:r w:rsidR="00A42849" w:rsidRPr="0062380A">
        <w:rPr>
          <w:i/>
        </w:rPr>
        <w:t>. W</w:t>
      </w:r>
      <w:r w:rsidRPr="0062380A">
        <w:rPr>
          <w:i/>
        </w:rPr>
        <w:t>e want them out</w:t>
      </w:r>
      <w:r w:rsidR="00A42849" w:rsidRPr="0062380A">
        <w:rPr>
          <w:i/>
        </w:rPr>
        <w:t>,</w:t>
      </w:r>
      <w:r w:rsidRPr="0062380A">
        <w:rPr>
          <w:i/>
        </w:rPr>
        <w:t xml:space="preserve"> far away</w:t>
      </w:r>
      <w:r w:rsidR="00A42849" w:rsidRPr="0062380A">
        <w:rPr>
          <w:i/>
        </w:rPr>
        <w:t>, no matter what!</w:t>
      </w:r>
      <w:r w:rsidRPr="0062380A">
        <w:rPr>
          <w:i/>
        </w:rPr>
        <w:t xml:space="preserve"> In the name of Jesus</w:t>
      </w:r>
      <w:r w:rsidR="00A42849" w:rsidRPr="0062380A">
        <w:rPr>
          <w:i/>
        </w:rPr>
        <w:t>, far away and be done!</w:t>
      </w:r>
      <w:r w:rsidRPr="0062380A">
        <w:rPr>
          <w:i/>
        </w:rPr>
        <w:t xml:space="preserve"> Though demons </w:t>
      </w:r>
      <w:r w:rsidR="00A42849" w:rsidRPr="0062380A">
        <w:rPr>
          <w:i/>
        </w:rPr>
        <w:t xml:space="preserve">can </w:t>
      </w:r>
      <w:r w:rsidRPr="0062380A">
        <w:rPr>
          <w:i/>
        </w:rPr>
        <w:t>come back over and over again</w:t>
      </w:r>
      <w:r w:rsidR="00A42849" w:rsidRPr="0062380A">
        <w:rPr>
          <w:i/>
        </w:rPr>
        <w:t>,</w:t>
      </w:r>
      <w:r w:rsidRPr="0062380A">
        <w:rPr>
          <w:i/>
        </w:rPr>
        <w:t xml:space="preserve"> so it is not always just a one-time challenge. I want you to know that we rebuke demons in people</w:t>
      </w:r>
      <w:r w:rsidR="0062380A">
        <w:rPr>
          <w:i/>
        </w:rPr>
        <w:t>, around people, tormenting us.</w:t>
      </w:r>
    </w:p>
    <w:p w14:paraId="3F0C205F" w14:textId="20E55B03" w:rsidR="00A42849" w:rsidRPr="0062380A" w:rsidRDefault="0097012A" w:rsidP="009D4B9B">
      <w:pPr>
        <w:pStyle w:val="BodyText1"/>
        <w:rPr>
          <w:i/>
        </w:rPr>
      </w:pPr>
      <w:r w:rsidRPr="0062380A">
        <w:rPr>
          <w:i/>
        </w:rPr>
        <w:t>Demons can talk through people. We can tell t</w:t>
      </w:r>
      <w:r w:rsidR="00A42849" w:rsidRPr="0062380A">
        <w:rPr>
          <w:i/>
        </w:rPr>
        <w:t>hem to be quiet.</w:t>
      </w:r>
      <w:r w:rsidR="0062380A" w:rsidRPr="0062380A">
        <w:rPr>
          <w:i/>
        </w:rPr>
        <w:t xml:space="preserve"> </w:t>
      </w:r>
      <w:r w:rsidRPr="0062380A">
        <w:rPr>
          <w:i/>
        </w:rPr>
        <w:t>I have been in a number of deliverance sessions over the years. The first couple of times</w:t>
      </w:r>
      <w:r w:rsidR="00A42849" w:rsidRPr="0062380A">
        <w:rPr>
          <w:i/>
        </w:rPr>
        <w:t>,</w:t>
      </w:r>
      <w:r w:rsidRPr="0062380A">
        <w:rPr>
          <w:i/>
        </w:rPr>
        <w:t xml:space="preserve"> you know</w:t>
      </w:r>
      <w:r w:rsidR="00A42849" w:rsidRPr="0062380A">
        <w:rPr>
          <w:i/>
        </w:rPr>
        <w:t>,</w:t>
      </w:r>
      <w:r w:rsidRPr="0062380A">
        <w:rPr>
          <w:i/>
        </w:rPr>
        <w:t xml:space="preserve"> it </w:t>
      </w:r>
      <w:r w:rsidR="00A42849" w:rsidRPr="0062380A">
        <w:rPr>
          <w:i/>
        </w:rPr>
        <w:t>was</w:t>
      </w:r>
      <w:r w:rsidRPr="0062380A">
        <w:rPr>
          <w:i/>
        </w:rPr>
        <w:t xml:space="preserve"> all</w:t>
      </w:r>
      <w:r w:rsidR="00A42849" w:rsidRPr="0062380A">
        <w:rPr>
          <w:i/>
        </w:rPr>
        <w:t xml:space="preserve"> us</w:t>
      </w:r>
      <w:r w:rsidRPr="0062380A">
        <w:rPr>
          <w:i/>
        </w:rPr>
        <w:t xml:space="preserve"> young guys in our twenties</w:t>
      </w:r>
      <w:r w:rsidR="0062380A" w:rsidRPr="0062380A">
        <w:rPr>
          <w:i/>
        </w:rPr>
        <w:t>,</w:t>
      </w:r>
      <w:r w:rsidRPr="0062380A">
        <w:rPr>
          <w:i/>
        </w:rPr>
        <w:t xml:space="preserve"> and we are casting d</w:t>
      </w:r>
      <w:r w:rsidR="00A42849" w:rsidRPr="0062380A">
        <w:rPr>
          <w:i/>
        </w:rPr>
        <w:t xml:space="preserve">emons out. The demons are </w:t>
      </w:r>
      <w:r w:rsidR="0062380A">
        <w:rPr>
          <w:i/>
        </w:rPr>
        <w:t>speaking</w:t>
      </w:r>
      <w:r w:rsidR="00A42849" w:rsidRPr="0062380A">
        <w:rPr>
          <w:i/>
        </w:rPr>
        <w:t>, “A</w:t>
      </w:r>
      <w:r w:rsidRPr="0062380A">
        <w:rPr>
          <w:i/>
        </w:rPr>
        <w:t>rgh-</w:t>
      </w:r>
      <w:proofErr w:type="spellStart"/>
      <w:r w:rsidRPr="0062380A">
        <w:rPr>
          <w:i/>
        </w:rPr>
        <w:t>urgh</w:t>
      </w:r>
      <w:proofErr w:type="spellEnd"/>
      <w:r w:rsidRPr="0062380A">
        <w:rPr>
          <w:i/>
        </w:rPr>
        <w:t>-uh-</w:t>
      </w:r>
      <w:proofErr w:type="spellStart"/>
      <w:r w:rsidRPr="0062380A">
        <w:rPr>
          <w:i/>
        </w:rPr>
        <w:t>ragh</w:t>
      </w:r>
      <w:proofErr w:type="spellEnd"/>
      <w:r w:rsidRPr="0062380A">
        <w:rPr>
          <w:i/>
        </w:rPr>
        <w:t>-</w:t>
      </w:r>
      <w:proofErr w:type="spellStart"/>
      <w:r w:rsidRPr="0062380A">
        <w:rPr>
          <w:i/>
        </w:rPr>
        <w:t>ragh</w:t>
      </w:r>
      <w:proofErr w:type="spellEnd"/>
      <w:r w:rsidRPr="0062380A">
        <w:rPr>
          <w:i/>
        </w:rPr>
        <w:t>-uh.</w:t>
      </w:r>
      <w:r w:rsidR="00A42849" w:rsidRPr="0062380A">
        <w:rPr>
          <w:i/>
        </w:rPr>
        <w:t>”</w:t>
      </w:r>
    </w:p>
    <w:p w14:paraId="6EFC6378" w14:textId="77777777" w:rsidR="00A42849" w:rsidRPr="0062380A" w:rsidRDefault="0097012A" w:rsidP="009D4B9B">
      <w:pPr>
        <w:pStyle w:val="BodyText1"/>
        <w:rPr>
          <w:i/>
        </w:rPr>
      </w:pPr>
      <w:r w:rsidRPr="0062380A">
        <w:rPr>
          <w:i/>
        </w:rPr>
        <w:t xml:space="preserve">We </w:t>
      </w:r>
      <w:r w:rsidR="00A42849" w:rsidRPr="0062380A">
        <w:rPr>
          <w:i/>
        </w:rPr>
        <w:t xml:space="preserve">were </w:t>
      </w:r>
      <w:r w:rsidRPr="0062380A">
        <w:rPr>
          <w:i/>
        </w:rPr>
        <w:t xml:space="preserve">just so interested in what they </w:t>
      </w:r>
      <w:r w:rsidR="00A42849" w:rsidRPr="0062380A">
        <w:rPr>
          <w:i/>
        </w:rPr>
        <w:t>were saying, wondering, “H</w:t>
      </w:r>
      <w:r w:rsidRPr="0062380A">
        <w:rPr>
          <w:i/>
        </w:rPr>
        <w:t>ow do you know that?</w:t>
      </w:r>
      <w:r w:rsidR="00A42849" w:rsidRPr="0062380A">
        <w:rPr>
          <w:i/>
        </w:rPr>
        <w:t>”</w:t>
      </w:r>
    </w:p>
    <w:p w14:paraId="053C445E" w14:textId="19E13EA2" w:rsidR="0097012A" w:rsidRPr="0062380A" w:rsidRDefault="00A42849" w:rsidP="009D4B9B">
      <w:pPr>
        <w:pStyle w:val="BodyText1"/>
        <w:rPr>
          <w:i/>
        </w:rPr>
      </w:pPr>
      <w:r w:rsidRPr="0062380A">
        <w:rPr>
          <w:i/>
        </w:rPr>
        <w:t>Okay,</w:t>
      </w:r>
      <w:r w:rsidR="0097012A" w:rsidRPr="0062380A">
        <w:rPr>
          <w:i/>
        </w:rPr>
        <w:t xml:space="preserve"> do not hold conversations with demons. You always tell them to shut up because they are going to lie no matter what. </w:t>
      </w:r>
      <w:r w:rsidRPr="0062380A">
        <w:rPr>
          <w:i/>
        </w:rPr>
        <w:t>Well, h</w:t>
      </w:r>
      <w:r w:rsidR="0097012A" w:rsidRPr="0062380A">
        <w:rPr>
          <w:i/>
        </w:rPr>
        <w:t>ere they are actually telling the truth</w:t>
      </w:r>
      <w:r w:rsidRPr="0062380A">
        <w:rPr>
          <w:i/>
        </w:rPr>
        <w:t>,</w:t>
      </w:r>
      <w:r w:rsidR="0097012A" w:rsidRPr="0062380A">
        <w:rPr>
          <w:i/>
        </w:rPr>
        <w:t xml:space="preserve"> but they are telling the truth to hurt Jesus</w:t>
      </w:r>
      <w:r w:rsidR="00DB55BF" w:rsidRPr="0062380A">
        <w:rPr>
          <w:i/>
        </w:rPr>
        <w:t>’</w:t>
      </w:r>
      <w:r w:rsidR="0097012A" w:rsidRPr="0062380A">
        <w:rPr>
          <w:i/>
        </w:rPr>
        <w:t xml:space="preserve"> purposes because they want the people to think Jesus is in league with them somehow. Even though He is casting them out</w:t>
      </w:r>
      <w:r w:rsidRPr="0062380A">
        <w:rPr>
          <w:i/>
        </w:rPr>
        <w:t>,</w:t>
      </w:r>
      <w:r w:rsidR="0097012A" w:rsidRPr="0062380A">
        <w:rPr>
          <w:i/>
        </w:rPr>
        <w:t xml:space="preserve"> </w:t>
      </w:r>
      <w:r w:rsidRPr="0062380A">
        <w:rPr>
          <w:i/>
        </w:rPr>
        <w:t>they are suggesting that</w:t>
      </w:r>
      <w:r w:rsidR="0097012A" w:rsidRPr="0062380A">
        <w:rPr>
          <w:i/>
        </w:rPr>
        <w:t xml:space="preserve"> somewhere there is some connection.</w:t>
      </w:r>
    </w:p>
    <w:p w14:paraId="74177587" w14:textId="68160EAD" w:rsidR="0097012A" w:rsidRPr="0062380A" w:rsidRDefault="0097012A" w:rsidP="009D4B9B">
      <w:pPr>
        <w:pStyle w:val="BodyText1"/>
        <w:rPr>
          <w:i/>
        </w:rPr>
      </w:pPr>
      <w:r w:rsidRPr="0062380A">
        <w:rPr>
          <w:i/>
        </w:rPr>
        <w:t xml:space="preserve">Verse 26, the unclean spirit had convulsed him. </w:t>
      </w:r>
      <w:r w:rsidR="007E4259" w:rsidRPr="0062380A">
        <w:rPr>
          <w:i/>
        </w:rPr>
        <w:t>T</w:t>
      </w:r>
      <w:r w:rsidRPr="0062380A">
        <w:rPr>
          <w:i/>
        </w:rPr>
        <w:t>hat means the man had the physical manifestations of a convulsion. That happens sometimes</w:t>
      </w:r>
      <w:r w:rsidR="007E4259" w:rsidRPr="0062380A">
        <w:rPr>
          <w:i/>
        </w:rPr>
        <w:t>,</w:t>
      </w:r>
      <w:r w:rsidRPr="0062380A">
        <w:rPr>
          <w:i/>
        </w:rPr>
        <w:t xml:space="preserve"> but the man </w:t>
      </w:r>
      <w:r w:rsidR="00042B69" w:rsidRPr="0062380A">
        <w:rPr>
          <w:i/>
        </w:rPr>
        <w:t>was</w:t>
      </w:r>
      <w:r w:rsidRPr="0062380A">
        <w:rPr>
          <w:i/>
        </w:rPr>
        <w:t xml:space="preserve"> getting set free. You find out</w:t>
      </w:r>
      <w:r w:rsidR="007E4259" w:rsidRPr="0062380A">
        <w:rPr>
          <w:i/>
        </w:rPr>
        <w:t xml:space="preserve"> in Luke 4:35</w:t>
      </w:r>
      <w:r w:rsidRPr="0062380A">
        <w:rPr>
          <w:i/>
        </w:rPr>
        <w:t xml:space="preserve"> </w:t>
      </w:r>
      <w:r w:rsidR="00E23BAB" w:rsidRPr="0062380A">
        <w:rPr>
          <w:i/>
        </w:rPr>
        <w:t xml:space="preserve">that </w:t>
      </w:r>
      <w:r w:rsidRPr="0062380A">
        <w:rPr>
          <w:i/>
        </w:rPr>
        <w:t xml:space="preserve">earlier </w:t>
      </w:r>
      <w:r w:rsidR="007E4259" w:rsidRPr="0062380A">
        <w:rPr>
          <w:i/>
        </w:rPr>
        <w:t xml:space="preserve">in </w:t>
      </w:r>
      <w:r w:rsidR="00D05776" w:rsidRPr="0062380A">
        <w:rPr>
          <w:i/>
        </w:rPr>
        <w:t xml:space="preserve">this very same story it says that though </w:t>
      </w:r>
      <w:r w:rsidRPr="0062380A">
        <w:rPr>
          <w:i/>
        </w:rPr>
        <w:t>the demon threw him</w:t>
      </w:r>
      <w:r w:rsidR="00D05776" w:rsidRPr="0062380A">
        <w:rPr>
          <w:i/>
        </w:rPr>
        <w:t>,</w:t>
      </w:r>
      <w:r w:rsidRPr="0062380A">
        <w:rPr>
          <w:i/>
        </w:rPr>
        <w:t xml:space="preserve"> </w:t>
      </w:r>
      <w:r w:rsidR="00D05776" w:rsidRPr="0062380A">
        <w:rPr>
          <w:i/>
        </w:rPr>
        <w:t>“</w:t>
      </w:r>
      <w:r w:rsidRPr="0062380A">
        <w:rPr>
          <w:i/>
        </w:rPr>
        <w:t>it did not hurt him.</w:t>
      </w:r>
      <w:r w:rsidR="00D05776" w:rsidRPr="0062380A">
        <w:rPr>
          <w:i/>
        </w:rPr>
        <w:t>”</w:t>
      </w:r>
      <w:r w:rsidRPr="0062380A">
        <w:rPr>
          <w:i/>
        </w:rPr>
        <w:t xml:space="preserve"> </w:t>
      </w:r>
      <w:proofErr w:type="gramStart"/>
      <w:r w:rsidRPr="0062380A">
        <w:rPr>
          <w:i/>
        </w:rPr>
        <w:t>So</w:t>
      </w:r>
      <w:proofErr w:type="gramEnd"/>
      <w:r w:rsidRPr="0062380A">
        <w:rPr>
          <w:i/>
        </w:rPr>
        <w:t xml:space="preserve"> the convulsion that the demon caused actually did not hurt the person when</w:t>
      </w:r>
      <w:r w:rsidR="00D05776" w:rsidRPr="0062380A">
        <w:rPr>
          <w:i/>
        </w:rPr>
        <w:t>,</w:t>
      </w:r>
      <w:r w:rsidRPr="0062380A">
        <w:rPr>
          <w:i/>
        </w:rPr>
        <w:t xml:space="preserve"> in the name of Jesus</w:t>
      </w:r>
      <w:r w:rsidR="00D05776" w:rsidRPr="0062380A">
        <w:rPr>
          <w:i/>
        </w:rPr>
        <w:t>,</w:t>
      </w:r>
      <w:r w:rsidRPr="0062380A">
        <w:rPr>
          <w:i/>
        </w:rPr>
        <w:t xml:space="preserve"> the demon </w:t>
      </w:r>
      <w:r w:rsidR="00C62AA8" w:rsidRPr="0062380A">
        <w:rPr>
          <w:i/>
        </w:rPr>
        <w:t>was</w:t>
      </w:r>
      <w:r w:rsidRPr="0062380A">
        <w:rPr>
          <w:i/>
        </w:rPr>
        <w:t xml:space="preserve"> being driven out.</w:t>
      </w:r>
    </w:p>
    <w:p w14:paraId="2EA4427D" w14:textId="712C9DB2" w:rsidR="00120132" w:rsidRPr="0062380A" w:rsidRDefault="00D05776" w:rsidP="009D4B9B">
      <w:pPr>
        <w:pStyle w:val="BodyText1"/>
        <w:rPr>
          <w:i/>
        </w:rPr>
      </w:pPr>
      <w:r w:rsidRPr="0062380A">
        <w:rPr>
          <w:i/>
        </w:rPr>
        <w:t>Jesus did not want His Messiahship proclaimed prematurely, b</w:t>
      </w:r>
      <w:r w:rsidR="0097012A" w:rsidRPr="0062380A">
        <w:rPr>
          <w:i/>
        </w:rPr>
        <w:t>ecause the Jewish people in that hour had a view of what the Messiah was</w:t>
      </w:r>
      <w:r w:rsidR="0062380A" w:rsidRPr="0062380A">
        <w:rPr>
          <w:i/>
        </w:rPr>
        <w:t>,</w:t>
      </w:r>
      <w:r w:rsidR="0097012A" w:rsidRPr="0062380A">
        <w:rPr>
          <w:i/>
        </w:rPr>
        <w:t xml:space="preserve"> </w:t>
      </w:r>
      <w:r w:rsidR="00C62AA8" w:rsidRPr="0062380A">
        <w:rPr>
          <w:i/>
        </w:rPr>
        <w:t xml:space="preserve">which </w:t>
      </w:r>
      <w:r w:rsidR="0097012A" w:rsidRPr="0062380A">
        <w:rPr>
          <w:i/>
        </w:rPr>
        <w:t xml:space="preserve">was a political deliverer </w:t>
      </w:r>
      <w:r w:rsidR="00C62AA8" w:rsidRPr="0062380A">
        <w:rPr>
          <w:i/>
        </w:rPr>
        <w:t>from Rome. It is true that</w:t>
      </w:r>
      <w:r w:rsidR="0097012A" w:rsidRPr="0062380A">
        <w:rPr>
          <w:i/>
        </w:rPr>
        <w:t xml:space="preserve"> He is a political deliverer ultimately at the second coming</w:t>
      </w:r>
      <w:r w:rsidR="00C62AA8" w:rsidRPr="0062380A">
        <w:rPr>
          <w:i/>
        </w:rPr>
        <w:t>,</w:t>
      </w:r>
      <w:r w:rsidR="0097012A" w:rsidRPr="0062380A">
        <w:rPr>
          <w:i/>
        </w:rPr>
        <w:t xml:space="preserve"> but He is first a spiritual deliverer</w:t>
      </w:r>
      <w:r w:rsidR="00C62AA8" w:rsidRPr="0062380A">
        <w:rPr>
          <w:i/>
        </w:rPr>
        <w:t>,</w:t>
      </w:r>
      <w:r w:rsidR="0097012A" w:rsidRPr="0062380A">
        <w:rPr>
          <w:i/>
        </w:rPr>
        <w:t xml:space="preserve"> setting people free from guilt of sin, </w:t>
      </w:r>
      <w:r w:rsidR="0097012A" w:rsidRPr="0062380A">
        <w:rPr>
          <w:i/>
        </w:rPr>
        <w:lastRenderedPageBreak/>
        <w:t>compromise, spirit of lust, demonic activity. He is a spiritual deliverer. Israel did</w:t>
      </w:r>
      <w:r w:rsidR="00120132" w:rsidRPr="0062380A">
        <w:rPr>
          <w:i/>
        </w:rPr>
        <w:t xml:space="preserve"> not want a spiritual deliverer;</w:t>
      </w:r>
      <w:r w:rsidR="0097012A" w:rsidRPr="0062380A">
        <w:rPr>
          <w:i/>
        </w:rPr>
        <w:t xml:space="preserve"> they wanted a political deliverer. </w:t>
      </w:r>
      <w:r w:rsidR="008E640C" w:rsidRPr="0062380A">
        <w:rPr>
          <w:i/>
        </w:rPr>
        <w:t>To them, that term, Messiah, meant revolution against Rome with weapons.</w:t>
      </w:r>
    </w:p>
    <w:p w14:paraId="44F8C6BF" w14:textId="1E8C3D49" w:rsidR="00A73751" w:rsidRPr="00565047" w:rsidRDefault="008E640C" w:rsidP="009D4B9B">
      <w:pPr>
        <w:pStyle w:val="BodyText1"/>
        <w:rPr>
          <w:i/>
        </w:rPr>
      </w:pPr>
      <w:r w:rsidRPr="00565047">
        <w:rPr>
          <w:i/>
        </w:rPr>
        <w:t>But Jesus did not promote this,</w:t>
      </w:r>
      <w:r w:rsidR="0097012A" w:rsidRPr="00565047">
        <w:rPr>
          <w:i/>
        </w:rPr>
        <w:t xml:space="preserve"> because He was </w:t>
      </w:r>
      <w:r w:rsidRPr="00565047">
        <w:rPr>
          <w:i/>
        </w:rPr>
        <w:t>saying, “N</w:t>
      </w:r>
      <w:r w:rsidR="0097012A" w:rsidRPr="00565047">
        <w:rPr>
          <w:i/>
        </w:rPr>
        <w:t>o</w:t>
      </w:r>
      <w:r w:rsidRPr="00565047">
        <w:rPr>
          <w:i/>
        </w:rPr>
        <w:t>,</w:t>
      </w:r>
      <w:r w:rsidR="0097012A" w:rsidRPr="00565047">
        <w:rPr>
          <w:i/>
        </w:rPr>
        <w:t xml:space="preserve"> that is not where we are going. Yeah</w:t>
      </w:r>
      <w:r w:rsidRPr="00565047">
        <w:rPr>
          <w:i/>
        </w:rPr>
        <w:t>,</w:t>
      </w:r>
      <w:r w:rsidR="0097012A" w:rsidRPr="00565047">
        <w:rPr>
          <w:i/>
        </w:rPr>
        <w:t xml:space="preserve"> I am going to do that when I come the second time. I am going to come against the kings of the e</w:t>
      </w:r>
      <w:r w:rsidRPr="00565047">
        <w:rPr>
          <w:i/>
        </w:rPr>
        <w:t>arth,</w:t>
      </w:r>
      <w:r w:rsidR="00565047" w:rsidRPr="00565047">
        <w:rPr>
          <w:i/>
        </w:rPr>
        <w:t xml:space="preserve"> and</w:t>
      </w:r>
      <w:r w:rsidRPr="00565047">
        <w:rPr>
          <w:i/>
        </w:rPr>
        <w:t xml:space="preserve"> I am going to kill them. Through </w:t>
      </w:r>
      <w:r w:rsidR="0097012A" w:rsidRPr="00565047">
        <w:rPr>
          <w:i/>
        </w:rPr>
        <w:t xml:space="preserve">Revelation 19, He says, </w:t>
      </w:r>
      <w:r w:rsidRPr="00565047">
        <w:rPr>
          <w:i/>
        </w:rPr>
        <w:t>“</w:t>
      </w:r>
      <w:r w:rsidR="0097012A" w:rsidRPr="00565047">
        <w:rPr>
          <w:i/>
        </w:rPr>
        <w:t>I am going to kill the kings of the earth. I am going to get intense before it is over. I am going to change the whole leadership of the earth in one day.</w:t>
      </w:r>
      <w:r w:rsidRPr="00565047">
        <w:rPr>
          <w:i/>
        </w:rPr>
        <w:t>”</w:t>
      </w:r>
      <w:r w:rsidR="000F75F2" w:rsidRPr="00565047">
        <w:rPr>
          <w:i/>
        </w:rPr>
        <w:t xml:space="preserve"> In</w:t>
      </w:r>
      <w:r w:rsidR="0097012A" w:rsidRPr="00565047">
        <w:rPr>
          <w:i/>
        </w:rPr>
        <w:t xml:space="preserve"> Revelation 19:19, it is really dramatic. He </w:t>
      </w:r>
      <w:r w:rsidR="000F75F2" w:rsidRPr="00565047">
        <w:rPr>
          <w:i/>
        </w:rPr>
        <w:t>was saying, as it were</w:t>
      </w:r>
      <w:r w:rsidR="0097012A" w:rsidRPr="00565047">
        <w:rPr>
          <w:i/>
        </w:rPr>
        <w:t xml:space="preserve">, </w:t>
      </w:r>
      <w:r w:rsidR="000F75F2" w:rsidRPr="00565047">
        <w:rPr>
          <w:i/>
        </w:rPr>
        <w:t>“But not now, not in this hour. T</w:t>
      </w:r>
      <w:r w:rsidR="0097012A" w:rsidRPr="00565047">
        <w:rPr>
          <w:i/>
        </w:rPr>
        <w:t>hat is not what I am doing.</w:t>
      </w:r>
      <w:r w:rsidR="000F75F2" w:rsidRPr="00565047">
        <w:rPr>
          <w:i/>
        </w:rPr>
        <w:t>”</w:t>
      </w:r>
    </w:p>
    <w:p w14:paraId="1B7B9992" w14:textId="30017CA5" w:rsidR="0097012A" w:rsidRPr="00FE4874" w:rsidRDefault="0097012A" w:rsidP="009D4B9B">
      <w:pPr>
        <w:pStyle w:val="BodyText1"/>
        <w:rPr>
          <w:i/>
        </w:rPr>
      </w:pPr>
      <w:proofErr w:type="gramStart"/>
      <w:r w:rsidRPr="00FE4874">
        <w:rPr>
          <w:i/>
        </w:rPr>
        <w:t>So</w:t>
      </w:r>
      <w:proofErr w:type="gramEnd"/>
      <w:r w:rsidRPr="00FE4874">
        <w:rPr>
          <w:i/>
        </w:rPr>
        <w:t xml:space="preserve"> He did not want people spreading the news</w:t>
      </w:r>
      <w:r w:rsidR="00A73751" w:rsidRPr="00FE4874">
        <w:rPr>
          <w:i/>
        </w:rPr>
        <w:t xml:space="preserve"> that</w:t>
      </w:r>
      <w:r w:rsidRPr="00FE4874">
        <w:rPr>
          <w:i/>
        </w:rPr>
        <w:t xml:space="preserve"> He was the Messiah because it would create conflict ahead of time. He wan</w:t>
      </w:r>
      <w:r w:rsidR="00A73751" w:rsidRPr="00FE4874">
        <w:rPr>
          <w:i/>
        </w:rPr>
        <w:t>ted to preach around the nation and</w:t>
      </w:r>
      <w:r w:rsidRPr="00FE4874">
        <w:rPr>
          <w:i/>
        </w:rPr>
        <w:t xml:space="preserve"> sow the seed of the truth all over Israel</w:t>
      </w:r>
      <w:r w:rsidR="00A73751" w:rsidRPr="00FE4874">
        <w:rPr>
          <w:i/>
        </w:rPr>
        <w:t>,</w:t>
      </w:r>
      <w:r w:rsidRPr="00FE4874">
        <w:rPr>
          <w:i/>
        </w:rPr>
        <w:t xml:space="preserve"> and then bring the confrontation.</w:t>
      </w:r>
      <w:r w:rsidR="00A73751" w:rsidRPr="00FE4874">
        <w:rPr>
          <w:i/>
        </w:rPr>
        <w:t xml:space="preserve"> </w:t>
      </w:r>
      <w:r w:rsidRPr="00FE4874">
        <w:rPr>
          <w:i/>
        </w:rPr>
        <w:t>He was not afraid of the confrontation</w:t>
      </w:r>
      <w:r w:rsidR="00A73751" w:rsidRPr="00FE4874">
        <w:rPr>
          <w:i/>
        </w:rPr>
        <w:t>,</w:t>
      </w:r>
      <w:r w:rsidRPr="00FE4874">
        <w:rPr>
          <w:i/>
        </w:rPr>
        <w:t xml:space="preserve"> but He wanted a little bit of time to sow the message Himself in all the villages as the Messiah before the confrontation came to a head. That is why </w:t>
      </w:r>
      <w:r w:rsidR="00A73751" w:rsidRPr="00FE4874">
        <w:rPr>
          <w:i/>
        </w:rPr>
        <w:t>He was</w:t>
      </w:r>
      <w:r w:rsidRPr="00FE4874">
        <w:rPr>
          <w:i/>
        </w:rPr>
        <w:t xml:space="preserve"> constantly telling demons or people not</w:t>
      </w:r>
      <w:r w:rsidR="00A73751" w:rsidRPr="00FE4874">
        <w:rPr>
          <w:i/>
        </w:rPr>
        <w:t xml:space="preserve"> to</w:t>
      </w:r>
      <w:r w:rsidRPr="00FE4874">
        <w:rPr>
          <w:i/>
        </w:rPr>
        <w:t xml:space="preserve"> tell </w:t>
      </w:r>
      <w:r w:rsidR="00A73751" w:rsidRPr="00FE4874">
        <w:rPr>
          <w:i/>
        </w:rPr>
        <w:t>others</w:t>
      </w:r>
      <w:r w:rsidRPr="00FE4874">
        <w:rPr>
          <w:i/>
        </w:rPr>
        <w:t xml:space="preserve"> who </w:t>
      </w:r>
      <w:r w:rsidR="00A73751" w:rsidRPr="00FE4874">
        <w:rPr>
          <w:i/>
        </w:rPr>
        <w:t>He</w:t>
      </w:r>
      <w:r w:rsidRPr="00FE4874">
        <w:rPr>
          <w:i/>
        </w:rPr>
        <w:t xml:space="preserve"> </w:t>
      </w:r>
      <w:r w:rsidR="00A73751" w:rsidRPr="00FE4874">
        <w:rPr>
          <w:i/>
        </w:rPr>
        <w:t>is, b</w:t>
      </w:r>
      <w:r w:rsidRPr="00FE4874">
        <w:rPr>
          <w:i/>
        </w:rPr>
        <w:t xml:space="preserve">ecause they </w:t>
      </w:r>
      <w:r w:rsidR="00A73751" w:rsidRPr="00FE4874">
        <w:rPr>
          <w:i/>
        </w:rPr>
        <w:t>would</w:t>
      </w:r>
      <w:r w:rsidRPr="00FE4874">
        <w:rPr>
          <w:i/>
        </w:rPr>
        <w:t xml:space="preserve"> </w:t>
      </w:r>
      <w:r w:rsidR="00A73751" w:rsidRPr="00FE4874">
        <w:rPr>
          <w:i/>
        </w:rPr>
        <w:t>get</w:t>
      </w:r>
      <w:r w:rsidRPr="00FE4874">
        <w:rPr>
          <w:i/>
        </w:rPr>
        <w:t xml:space="preserve"> the idea </w:t>
      </w:r>
      <w:r w:rsidR="00A73751" w:rsidRPr="00FE4874">
        <w:rPr>
          <w:i/>
        </w:rPr>
        <w:t>He was</w:t>
      </w:r>
      <w:r w:rsidRPr="00FE4874">
        <w:rPr>
          <w:i/>
        </w:rPr>
        <w:t xml:space="preserve"> a political leader, and that </w:t>
      </w:r>
      <w:r w:rsidR="00A73751" w:rsidRPr="00FE4874">
        <w:rPr>
          <w:i/>
        </w:rPr>
        <w:t>would</w:t>
      </w:r>
      <w:r w:rsidRPr="00FE4874">
        <w:rPr>
          <w:i/>
        </w:rPr>
        <w:t xml:space="preserve"> stir up all kinds of animosity. It </w:t>
      </w:r>
      <w:r w:rsidR="006B6896" w:rsidRPr="00FE4874">
        <w:rPr>
          <w:i/>
        </w:rPr>
        <w:t>would</w:t>
      </w:r>
      <w:r w:rsidRPr="00FE4874">
        <w:rPr>
          <w:i/>
        </w:rPr>
        <w:t xml:space="preserve"> create the c</w:t>
      </w:r>
      <w:r w:rsidR="006B6896" w:rsidRPr="00FE4874">
        <w:rPr>
          <w:i/>
        </w:rPr>
        <w:t>onflict before He</w:t>
      </w:r>
      <w:r w:rsidRPr="00FE4874">
        <w:rPr>
          <w:i/>
        </w:rPr>
        <w:t xml:space="preserve"> want</w:t>
      </w:r>
      <w:r w:rsidR="006B6896" w:rsidRPr="00FE4874">
        <w:rPr>
          <w:i/>
        </w:rPr>
        <w:t>ed it. He</w:t>
      </w:r>
      <w:r w:rsidRPr="00FE4874">
        <w:rPr>
          <w:i/>
        </w:rPr>
        <w:t xml:space="preserve"> </w:t>
      </w:r>
      <w:r w:rsidR="006B6896" w:rsidRPr="00FE4874">
        <w:rPr>
          <w:i/>
        </w:rPr>
        <w:t>was</w:t>
      </w:r>
      <w:r w:rsidRPr="00FE4874">
        <w:rPr>
          <w:i/>
        </w:rPr>
        <w:t xml:space="preserve"> not afraid of the conflict</w:t>
      </w:r>
      <w:r w:rsidR="006B6896" w:rsidRPr="00FE4874">
        <w:rPr>
          <w:i/>
        </w:rPr>
        <w:t>,</w:t>
      </w:r>
      <w:r w:rsidRPr="00FE4874">
        <w:rPr>
          <w:i/>
        </w:rPr>
        <w:t xml:space="preserve"> but </w:t>
      </w:r>
      <w:r w:rsidR="006B6896" w:rsidRPr="00FE4874">
        <w:rPr>
          <w:i/>
        </w:rPr>
        <w:t xml:space="preserve">wanted it </w:t>
      </w:r>
      <w:r w:rsidRPr="00FE4874">
        <w:rPr>
          <w:i/>
        </w:rPr>
        <w:t>in its right timing. He did not want demons introducing Him.</w:t>
      </w:r>
    </w:p>
    <w:p w14:paraId="6FBF3640" w14:textId="77777777" w:rsidR="00832EAC" w:rsidRPr="000A7C14" w:rsidRDefault="0053002A" w:rsidP="00921D9D">
      <w:pPr>
        <w:pStyle w:val="Lv2-J"/>
      </w:pPr>
      <w:r w:rsidRPr="000A7C14">
        <w:t>Jesus h</w:t>
      </w:r>
      <w:r w:rsidR="00EB6784" w:rsidRPr="000A7C14">
        <w:t>ealed Peter</w:t>
      </w:r>
      <w:r w:rsidR="00DB55BF">
        <w:t>’</w:t>
      </w:r>
      <w:r w:rsidR="00EB6784" w:rsidRPr="000A7C14">
        <w:t xml:space="preserve">s mother-in-law </w:t>
      </w:r>
      <w:r w:rsidRPr="000A7C14">
        <w:t xml:space="preserve">in </w:t>
      </w:r>
      <w:r w:rsidR="00EB6784" w:rsidRPr="000A7C14">
        <w:t>Capernaum</w:t>
      </w:r>
      <w:r w:rsidRPr="000A7C14">
        <w:t xml:space="preserve"> (</w:t>
      </w:r>
      <w:r w:rsidR="00100A2C" w:rsidRPr="000A7C14">
        <w:t xml:space="preserve">Lk. 4:38-39; cf. </w:t>
      </w:r>
      <w:r w:rsidR="00F3375A" w:rsidRPr="000A7C14">
        <w:t xml:space="preserve">Mt. </w:t>
      </w:r>
      <w:r w:rsidR="00EB6784" w:rsidRPr="000A7C14">
        <w:t>8:14-15</w:t>
      </w:r>
      <w:r w:rsidRPr="000A7C14">
        <w:t xml:space="preserve">; </w:t>
      </w:r>
      <w:r w:rsidR="00F3375A" w:rsidRPr="000A7C14">
        <w:t xml:space="preserve">Mk. </w:t>
      </w:r>
      <w:r w:rsidR="00EB6784" w:rsidRPr="000A7C14">
        <w:t>1:29-31</w:t>
      </w:r>
      <w:r w:rsidRPr="000A7C14">
        <w:t>)</w:t>
      </w:r>
      <w:r w:rsidR="00100A2C" w:rsidRPr="000A7C14">
        <w:t xml:space="preserve">. </w:t>
      </w:r>
    </w:p>
    <w:p w14:paraId="159128A4" w14:textId="77777777" w:rsidR="008D169A" w:rsidRPr="009D4B9B" w:rsidRDefault="00EB41C6" w:rsidP="00921D9D">
      <w:pPr>
        <w:pStyle w:val="Sc2-F"/>
      </w:pPr>
      <w:r w:rsidRPr="009D4B9B">
        <w:rPr>
          <w:bCs/>
          <w:iCs/>
          <w:szCs w:val="24"/>
          <w:vertAlign w:val="superscript"/>
        </w:rPr>
        <w:t>38</w:t>
      </w:r>
      <w:r w:rsidRPr="009D4B9B">
        <w:rPr>
          <w:szCs w:val="24"/>
        </w:rPr>
        <w:t>Now He arose from the synagogue and entered Simon</w:t>
      </w:r>
      <w:r w:rsidR="00DB55BF" w:rsidRPr="009D4B9B">
        <w:rPr>
          <w:szCs w:val="24"/>
        </w:rPr>
        <w:t>’</w:t>
      </w:r>
      <w:r w:rsidRPr="009D4B9B">
        <w:rPr>
          <w:szCs w:val="24"/>
        </w:rPr>
        <w:t>s house. But Simon</w:t>
      </w:r>
      <w:r w:rsidR="00DB55BF" w:rsidRPr="009D4B9B">
        <w:rPr>
          <w:szCs w:val="24"/>
        </w:rPr>
        <w:t>’</w:t>
      </w:r>
      <w:r w:rsidRPr="009D4B9B">
        <w:rPr>
          <w:szCs w:val="24"/>
        </w:rPr>
        <w:t>s wife</w:t>
      </w:r>
      <w:r w:rsidR="00DB55BF" w:rsidRPr="009D4B9B">
        <w:rPr>
          <w:szCs w:val="24"/>
        </w:rPr>
        <w:t>’</w:t>
      </w:r>
      <w:r w:rsidRPr="009D4B9B">
        <w:rPr>
          <w:szCs w:val="24"/>
        </w:rPr>
        <w:t xml:space="preserve">s mother was sick with a high fever, and they made request of Him concerning her. </w:t>
      </w:r>
      <w:r w:rsidRPr="009D4B9B">
        <w:rPr>
          <w:bCs/>
          <w:iCs/>
          <w:szCs w:val="24"/>
          <w:vertAlign w:val="superscript"/>
        </w:rPr>
        <w:t>39</w:t>
      </w:r>
      <w:r w:rsidRPr="009D4B9B">
        <w:rPr>
          <w:szCs w:val="24"/>
        </w:rPr>
        <w:t xml:space="preserve">So He stood over her and </w:t>
      </w:r>
      <w:r w:rsidR="008D169A" w:rsidRPr="009D4B9B">
        <w:rPr>
          <w:u w:val="single"/>
        </w:rPr>
        <w:t>rebuked the fever</w:t>
      </w:r>
      <w:r w:rsidR="008D169A" w:rsidRPr="009D4B9B">
        <w:t>, and it left her. And immedia</w:t>
      </w:r>
      <w:r w:rsidR="005B615C" w:rsidRPr="009D4B9B">
        <w:t>tely she arose and served them.</w:t>
      </w:r>
      <w:r w:rsidR="008D169A" w:rsidRPr="009D4B9B">
        <w:t xml:space="preserve"> (</w:t>
      </w:r>
      <w:r w:rsidR="00A2229D" w:rsidRPr="009D4B9B">
        <w:t>Lk.</w:t>
      </w:r>
      <w:r w:rsidR="008D169A" w:rsidRPr="009D4B9B">
        <w:t xml:space="preserve"> 4:38</w:t>
      </w:r>
      <w:r w:rsidR="00EE1EE2" w:rsidRPr="009D4B9B">
        <w:t>-</w:t>
      </w:r>
      <w:r w:rsidR="008D169A" w:rsidRPr="009D4B9B">
        <w:t>39)</w:t>
      </w:r>
    </w:p>
    <w:p w14:paraId="75D16DA5" w14:textId="63191500" w:rsidR="0097012A" w:rsidRPr="00FE4874" w:rsidRDefault="00B42C40" w:rsidP="00B42C40">
      <w:pPr>
        <w:pStyle w:val="BodyText1"/>
        <w:rPr>
          <w:i/>
        </w:rPr>
      </w:pPr>
      <w:r w:rsidRPr="00FE4874">
        <w:rPr>
          <w:i/>
        </w:rPr>
        <w:t>Most of this happened</w:t>
      </w:r>
      <w:r w:rsidR="0097012A" w:rsidRPr="00FE4874">
        <w:rPr>
          <w:i/>
        </w:rPr>
        <w:t xml:space="preserve"> in Capernaum. He </w:t>
      </w:r>
      <w:r w:rsidRPr="00FE4874">
        <w:rPr>
          <w:i/>
        </w:rPr>
        <w:t>a</w:t>
      </w:r>
      <w:r w:rsidR="0097012A" w:rsidRPr="00FE4874">
        <w:rPr>
          <w:i/>
        </w:rPr>
        <w:t xml:space="preserve">rose from the synagogue, Luke 4:38, </w:t>
      </w:r>
      <w:r w:rsidRPr="00FE4874">
        <w:rPr>
          <w:i/>
        </w:rPr>
        <w:t xml:space="preserve">and </w:t>
      </w:r>
      <w:r w:rsidR="0097012A" w:rsidRPr="00FE4874">
        <w:rPr>
          <w:i/>
        </w:rPr>
        <w:t xml:space="preserve">He </w:t>
      </w:r>
      <w:r w:rsidRPr="00FE4874">
        <w:rPr>
          <w:i/>
        </w:rPr>
        <w:t>went</w:t>
      </w:r>
      <w:r w:rsidR="0097012A" w:rsidRPr="00FE4874">
        <w:rPr>
          <w:i/>
        </w:rPr>
        <w:t xml:space="preserve"> to Simon</w:t>
      </w:r>
      <w:r w:rsidR="00DB55BF" w:rsidRPr="00FE4874">
        <w:rPr>
          <w:i/>
        </w:rPr>
        <w:t>’</w:t>
      </w:r>
      <w:r w:rsidR="0097012A" w:rsidRPr="00FE4874">
        <w:rPr>
          <w:i/>
        </w:rPr>
        <w:t xml:space="preserve">s house. </w:t>
      </w:r>
      <w:r w:rsidRPr="00FE4874">
        <w:rPr>
          <w:i/>
        </w:rPr>
        <w:t>Simon’s mother-in-law was</w:t>
      </w:r>
      <w:r w:rsidR="0097012A" w:rsidRPr="00FE4874">
        <w:rPr>
          <w:i/>
        </w:rPr>
        <w:t xml:space="preserve"> sick with a high fever. </w:t>
      </w:r>
      <w:r w:rsidR="00A86355" w:rsidRPr="00FE4874">
        <w:rPr>
          <w:i/>
        </w:rPr>
        <w:t>The</w:t>
      </w:r>
      <w:r w:rsidR="0097012A" w:rsidRPr="00FE4874">
        <w:rPr>
          <w:i/>
        </w:rPr>
        <w:t xml:space="preserve"> high fever mean</w:t>
      </w:r>
      <w:r w:rsidR="00A86355" w:rsidRPr="00FE4874">
        <w:rPr>
          <w:i/>
        </w:rPr>
        <w:t>t</w:t>
      </w:r>
      <w:r w:rsidR="0097012A" w:rsidRPr="00FE4874">
        <w:rPr>
          <w:i/>
        </w:rPr>
        <w:t xml:space="preserve"> it could be deadly or very</w:t>
      </w:r>
      <w:r w:rsidR="00A86355" w:rsidRPr="00FE4874">
        <w:rPr>
          <w:i/>
        </w:rPr>
        <w:t>,</w:t>
      </w:r>
      <w:r w:rsidR="0097012A" w:rsidRPr="00FE4874">
        <w:rPr>
          <w:i/>
        </w:rPr>
        <w:t xml:space="preserve"> very dangerous to her health</w:t>
      </w:r>
      <w:r w:rsidR="00A86355" w:rsidRPr="00FE4874">
        <w:rPr>
          <w:i/>
        </w:rPr>
        <w:t xml:space="preserve"> with</w:t>
      </w:r>
      <w:r w:rsidR="0097012A" w:rsidRPr="00FE4874">
        <w:rPr>
          <w:i/>
        </w:rPr>
        <w:t xml:space="preserve"> long-term consequences.</w:t>
      </w:r>
    </w:p>
    <w:p w14:paraId="0378821F" w14:textId="5BEF4872" w:rsidR="0097012A" w:rsidRPr="00FE4874" w:rsidRDefault="0097012A" w:rsidP="00B42C40">
      <w:pPr>
        <w:pStyle w:val="BodyText1"/>
        <w:rPr>
          <w:i/>
        </w:rPr>
      </w:pPr>
      <w:r w:rsidRPr="00FE4874">
        <w:rPr>
          <w:i/>
        </w:rPr>
        <w:t>Verse 39, He rebuked the fever just like He rebuked the demons. We can rebuke sicknesses,</w:t>
      </w:r>
      <w:r w:rsidR="002F706E" w:rsidRPr="00FE4874">
        <w:rPr>
          <w:i/>
        </w:rPr>
        <w:t xml:space="preserve"> and</w:t>
      </w:r>
      <w:r w:rsidRPr="00FE4874">
        <w:rPr>
          <w:i/>
        </w:rPr>
        <w:t xml:space="preserve"> we can rebuke spirits. Sometimes He will speak to a sickness and command the sickness to leave. </w:t>
      </w:r>
      <w:r w:rsidR="002F706E" w:rsidRPr="00FE4874">
        <w:rPr>
          <w:i/>
        </w:rPr>
        <w:t>P</w:t>
      </w:r>
      <w:r w:rsidRPr="00FE4874">
        <w:rPr>
          <w:i/>
        </w:rPr>
        <w:t xml:space="preserve">art of what He </w:t>
      </w:r>
      <w:r w:rsidR="002F706E" w:rsidRPr="00FE4874">
        <w:rPr>
          <w:i/>
        </w:rPr>
        <w:t>was</w:t>
      </w:r>
      <w:r w:rsidRPr="00FE4874">
        <w:rPr>
          <w:i/>
        </w:rPr>
        <w:t xml:space="preserve"> doing </w:t>
      </w:r>
      <w:r w:rsidR="002F706E" w:rsidRPr="00FE4874">
        <w:rPr>
          <w:i/>
        </w:rPr>
        <w:t>was</w:t>
      </w:r>
      <w:r w:rsidRPr="00FE4874">
        <w:rPr>
          <w:i/>
        </w:rPr>
        <w:t xml:space="preserve"> showing His power and compassion</w:t>
      </w:r>
      <w:r w:rsidR="002F706E" w:rsidRPr="00FE4874">
        <w:rPr>
          <w:i/>
        </w:rPr>
        <w:t>,</w:t>
      </w:r>
      <w:r w:rsidRPr="00FE4874">
        <w:rPr>
          <w:i/>
        </w:rPr>
        <w:t xml:space="preserve"> </w:t>
      </w:r>
      <w:r w:rsidR="002F706E" w:rsidRPr="00FE4874">
        <w:rPr>
          <w:i/>
        </w:rPr>
        <w:t>and</w:t>
      </w:r>
      <w:r w:rsidRPr="00FE4874">
        <w:rPr>
          <w:i/>
        </w:rPr>
        <w:t xml:space="preserve"> </w:t>
      </w:r>
      <w:r w:rsidR="00F606ED" w:rsidRPr="00FE4874">
        <w:rPr>
          <w:i/>
        </w:rPr>
        <w:t xml:space="preserve">in </w:t>
      </w:r>
      <w:r w:rsidRPr="00FE4874">
        <w:rPr>
          <w:i/>
        </w:rPr>
        <w:t xml:space="preserve">part of it </w:t>
      </w:r>
      <w:r w:rsidR="00F606ED" w:rsidRPr="00FE4874">
        <w:rPr>
          <w:i/>
        </w:rPr>
        <w:t>He</w:t>
      </w:r>
      <w:r w:rsidRPr="00FE4874">
        <w:rPr>
          <w:i/>
        </w:rPr>
        <w:t xml:space="preserve"> </w:t>
      </w:r>
      <w:r w:rsidR="00F606ED" w:rsidRPr="00FE4874">
        <w:rPr>
          <w:i/>
        </w:rPr>
        <w:t xml:space="preserve">was </w:t>
      </w:r>
      <w:r w:rsidRPr="00FE4874">
        <w:rPr>
          <w:i/>
        </w:rPr>
        <w:t>modeling how humans anointed by the Spirit are to participate with the Holy Spirit.</w:t>
      </w:r>
      <w:r w:rsidR="00F606ED" w:rsidRPr="00FE4874">
        <w:rPr>
          <w:i/>
        </w:rPr>
        <w:t xml:space="preserve"> </w:t>
      </w:r>
      <w:r w:rsidR="00CE4D9A" w:rsidRPr="00FE4874">
        <w:rPr>
          <w:i/>
        </w:rPr>
        <w:t>Remember,</w:t>
      </w:r>
      <w:r w:rsidRPr="00FE4874">
        <w:rPr>
          <w:i/>
        </w:rPr>
        <w:t xml:space="preserve"> He is not only showing us His power</w:t>
      </w:r>
      <w:r w:rsidR="007F5214" w:rsidRPr="00FE4874">
        <w:rPr>
          <w:i/>
        </w:rPr>
        <w:t xml:space="preserve">—though </w:t>
      </w:r>
      <w:r w:rsidRPr="00FE4874">
        <w:rPr>
          <w:i/>
        </w:rPr>
        <w:t>He is</w:t>
      </w:r>
      <w:r w:rsidR="007F5214" w:rsidRPr="00FE4874">
        <w:rPr>
          <w:i/>
        </w:rPr>
        <w:t xml:space="preserve">—and </w:t>
      </w:r>
      <w:r w:rsidRPr="00FE4874">
        <w:rPr>
          <w:i/>
        </w:rPr>
        <w:t>He is not</w:t>
      </w:r>
      <w:r w:rsidR="007F5214" w:rsidRPr="00FE4874">
        <w:rPr>
          <w:i/>
        </w:rPr>
        <w:t xml:space="preserve"> only showing us His compassion—though He is—</w:t>
      </w:r>
      <w:r w:rsidRPr="00FE4874">
        <w:rPr>
          <w:i/>
        </w:rPr>
        <w:t xml:space="preserve">but He is </w:t>
      </w:r>
      <w:r w:rsidR="007F5214" w:rsidRPr="00FE4874">
        <w:rPr>
          <w:i/>
        </w:rPr>
        <w:t xml:space="preserve">also </w:t>
      </w:r>
      <w:r w:rsidRPr="00FE4874">
        <w:rPr>
          <w:i/>
        </w:rPr>
        <w:t>giving us a model of how we</w:t>
      </w:r>
      <w:r w:rsidR="007F5214" w:rsidRPr="00FE4874">
        <w:rPr>
          <w:i/>
        </w:rPr>
        <w:t>,</w:t>
      </w:r>
      <w:r w:rsidRPr="00FE4874">
        <w:rPr>
          <w:i/>
        </w:rPr>
        <w:t xml:space="preserve"> by the Holy Spirit</w:t>
      </w:r>
      <w:r w:rsidR="007F5214" w:rsidRPr="00FE4874">
        <w:rPr>
          <w:i/>
        </w:rPr>
        <w:t>,</w:t>
      </w:r>
      <w:r w:rsidRPr="00FE4874">
        <w:rPr>
          <w:i/>
        </w:rPr>
        <w:t xml:space="preserve"> operate together with the Holy Spirit. </w:t>
      </w:r>
      <w:r w:rsidR="00FE4874" w:rsidRPr="00FE4874">
        <w:rPr>
          <w:i/>
        </w:rPr>
        <w:t>W</w:t>
      </w:r>
      <w:r w:rsidRPr="00FE4874">
        <w:rPr>
          <w:i/>
        </w:rPr>
        <w:t>hatever Jesus did</w:t>
      </w:r>
      <w:r w:rsidR="007F5214" w:rsidRPr="00FE4874">
        <w:rPr>
          <w:i/>
        </w:rPr>
        <w:t>, He</w:t>
      </w:r>
      <w:r w:rsidR="00F606ED" w:rsidRPr="00FE4874">
        <w:rPr>
          <w:i/>
        </w:rPr>
        <w:t xml:space="preserve"> did by the power of the Spirit:</w:t>
      </w:r>
      <w:r w:rsidR="007F5214" w:rsidRPr="00FE4874">
        <w:rPr>
          <w:i/>
        </w:rPr>
        <w:t xml:space="preserve"> </w:t>
      </w:r>
      <w:r w:rsidRPr="00FE4874">
        <w:rPr>
          <w:i/>
        </w:rPr>
        <w:t xml:space="preserve"> He rebuked the storm, He rebuked the fig tree, He rebuked inanimate objects, He rebu</w:t>
      </w:r>
      <w:r w:rsidR="001C3700" w:rsidRPr="00FE4874">
        <w:rPr>
          <w:i/>
        </w:rPr>
        <w:t xml:space="preserve">ked sickness, </w:t>
      </w:r>
      <w:r w:rsidR="00FE4874">
        <w:rPr>
          <w:i/>
        </w:rPr>
        <w:t xml:space="preserve">and </w:t>
      </w:r>
      <w:r w:rsidR="001C3700" w:rsidRPr="00FE4874">
        <w:rPr>
          <w:i/>
        </w:rPr>
        <w:t>He rebuked demons, all by the power of the Spirit.</w:t>
      </w:r>
    </w:p>
    <w:p w14:paraId="4124A41F" w14:textId="77777777" w:rsidR="00FC416C" w:rsidRPr="000A7C14" w:rsidRDefault="0053002A" w:rsidP="00921D9D">
      <w:pPr>
        <w:pStyle w:val="Lv2-J"/>
      </w:pPr>
      <w:r w:rsidRPr="000A7C14">
        <w:t xml:space="preserve">Jesus </w:t>
      </w:r>
      <w:r w:rsidR="00EB6784" w:rsidRPr="000A7C14">
        <w:t xml:space="preserve">healed </w:t>
      </w:r>
      <w:r w:rsidRPr="000A7C14">
        <w:t xml:space="preserve">many </w:t>
      </w:r>
      <w:r w:rsidR="00EB6784" w:rsidRPr="000A7C14">
        <w:t>as whole town gathered at the door</w:t>
      </w:r>
      <w:r w:rsidRPr="000A7C14">
        <w:t xml:space="preserve"> (</w:t>
      </w:r>
      <w:r w:rsidR="001B373D" w:rsidRPr="000A7C14">
        <w:t xml:space="preserve">Lk. 4:40-41; cf. </w:t>
      </w:r>
      <w:r w:rsidR="00F3375A" w:rsidRPr="000A7C14">
        <w:t xml:space="preserve">Mt. </w:t>
      </w:r>
      <w:r w:rsidR="00EB6784" w:rsidRPr="000A7C14">
        <w:t>8:16-17</w:t>
      </w:r>
      <w:r w:rsidRPr="000A7C14">
        <w:t xml:space="preserve">; </w:t>
      </w:r>
      <w:r w:rsidR="00F3375A" w:rsidRPr="000A7C14">
        <w:t xml:space="preserve">Mk. </w:t>
      </w:r>
      <w:r w:rsidR="00EB6784" w:rsidRPr="000A7C14">
        <w:t>1:32-34</w:t>
      </w:r>
      <w:r w:rsidRPr="000A7C14">
        <w:t>)</w:t>
      </w:r>
      <w:r w:rsidR="001B373D" w:rsidRPr="000A7C14">
        <w:t>.</w:t>
      </w:r>
      <w:r w:rsidR="00FC416C" w:rsidRPr="000A7C14">
        <w:t xml:space="preserve"> Mark added that the “whole city gathered together at the door” (Mk. 1:33).</w:t>
      </w:r>
    </w:p>
    <w:p w14:paraId="35B91054" w14:textId="77777777" w:rsidR="00207AE1" w:rsidRPr="00FE4874" w:rsidRDefault="00EB41C6" w:rsidP="00921D9D">
      <w:pPr>
        <w:pStyle w:val="Sc2-F"/>
      </w:pPr>
      <w:r w:rsidRPr="00FE4874">
        <w:rPr>
          <w:bCs/>
          <w:iCs/>
          <w:szCs w:val="24"/>
          <w:vertAlign w:val="superscript"/>
        </w:rPr>
        <w:t>40</w:t>
      </w:r>
      <w:r w:rsidRPr="00FE4874">
        <w:rPr>
          <w:szCs w:val="24"/>
        </w:rPr>
        <w:t xml:space="preserve">When the sun was setting, </w:t>
      </w:r>
      <w:r w:rsidRPr="00FE4874">
        <w:rPr>
          <w:szCs w:val="24"/>
          <w:u w:val="single"/>
        </w:rPr>
        <w:t>all those who had any that were sick</w:t>
      </w:r>
      <w:r w:rsidRPr="00FE4874">
        <w:rPr>
          <w:szCs w:val="24"/>
        </w:rPr>
        <w:t xml:space="preserve"> with various diseases brought them to Him; and </w:t>
      </w:r>
      <w:r w:rsidRPr="00FE4874">
        <w:rPr>
          <w:szCs w:val="24"/>
          <w:u w:val="single"/>
        </w:rPr>
        <w:t>He laid His hands on every one of them</w:t>
      </w:r>
      <w:r w:rsidRPr="00FE4874">
        <w:rPr>
          <w:szCs w:val="24"/>
        </w:rPr>
        <w:t xml:space="preserve"> and </w:t>
      </w:r>
      <w:r w:rsidRPr="00FE4874">
        <w:rPr>
          <w:szCs w:val="24"/>
          <w:u w:val="single"/>
        </w:rPr>
        <w:t>healed them</w:t>
      </w:r>
      <w:r w:rsidRPr="00FE4874">
        <w:rPr>
          <w:szCs w:val="24"/>
        </w:rPr>
        <w:t xml:space="preserve">. </w:t>
      </w:r>
      <w:r w:rsidRPr="00FE4874">
        <w:rPr>
          <w:bCs/>
          <w:iCs/>
          <w:szCs w:val="24"/>
          <w:vertAlign w:val="superscript"/>
        </w:rPr>
        <w:t>41</w:t>
      </w:r>
      <w:r w:rsidRPr="00FE4874">
        <w:rPr>
          <w:szCs w:val="24"/>
        </w:rPr>
        <w:t xml:space="preserve">And demons also came out of many, crying out and saying, “You are the Christ, the Son of God!” And He, rebuking </w:t>
      </w:r>
      <w:r w:rsidR="00207AE1" w:rsidRPr="00FE4874">
        <w:t>them, did not allow them to speak, for th</w:t>
      </w:r>
      <w:r w:rsidR="005B615C" w:rsidRPr="00FE4874">
        <w:t>ey knew that He was the Christ.</w:t>
      </w:r>
      <w:r w:rsidR="00207AE1" w:rsidRPr="00FE4874">
        <w:t xml:space="preserve"> (Lk</w:t>
      </w:r>
      <w:r w:rsidR="00EE1EE2" w:rsidRPr="00FE4874">
        <w:t>.</w:t>
      </w:r>
      <w:r w:rsidR="00207AE1" w:rsidRPr="00FE4874">
        <w:t xml:space="preserve"> 4:40</w:t>
      </w:r>
      <w:r w:rsidR="00EE1EE2" w:rsidRPr="00FE4874">
        <w:t>-</w:t>
      </w:r>
      <w:r w:rsidR="00207AE1" w:rsidRPr="00FE4874">
        <w:t>41)</w:t>
      </w:r>
    </w:p>
    <w:p w14:paraId="79777055" w14:textId="34ECFCE3" w:rsidR="0097012A" w:rsidRPr="00FE4874" w:rsidRDefault="001C3700" w:rsidP="001C3700">
      <w:pPr>
        <w:pStyle w:val="BodyText1"/>
        <w:rPr>
          <w:i/>
        </w:rPr>
      </w:pPr>
      <w:r w:rsidRPr="00FE4874">
        <w:rPr>
          <w:i/>
        </w:rPr>
        <w:t>N</w:t>
      </w:r>
      <w:r w:rsidR="0097012A" w:rsidRPr="00FE4874">
        <w:rPr>
          <w:i/>
        </w:rPr>
        <w:t xml:space="preserve">ow the sun was setting, </w:t>
      </w:r>
      <w:r w:rsidRPr="00FE4874">
        <w:rPr>
          <w:i/>
        </w:rPr>
        <w:t xml:space="preserve">and </w:t>
      </w:r>
      <w:r w:rsidR="0097012A" w:rsidRPr="00FE4874">
        <w:rPr>
          <w:i/>
        </w:rPr>
        <w:t xml:space="preserve">news </w:t>
      </w:r>
      <w:r w:rsidR="000067EF" w:rsidRPr="00FE4874">
        <w:rPr>
          <w:i/>
        </w:rPr>
        <w:t>was</w:t>
      </w:r>
      <w:r w:rsidR="0097012A" w:rsidRPr="00FE4874">
        <w:rPr>
          <w:i/>
        </w:rPr>
        <w:t xml:space="preserve"> going out everywhere, all over. It says in Mark 1 the whole city gathered. Now it is interesting,</w:t>
      </w:r>
      <w:r w:rsidR="000067EF" w:rsidRPr="00FE4874">
        <w:rPr>
          <w:i/>
        </w:rPr>
        <w:t xml:space="preserve"> that this happened </w:t>
      </w:r>
      <w:r w:rsidR="0097012A" w:rsidRPr="00FE4874">
        <w:rPr>
          <w:i/>
        </w:rPr>
        <w:t xml:space="preserve">when the sun was setting because it </w:t>
      </w:r>
      <w:r w:rsidR="00FE4874" w:rsidRPr="00FE4874">
        <w:rPr>
          <w:i/>
        </w:rPr>
        <w:t>had been</w:t>
      </w:r>
      <w:r w:rsidR="0097012A" w:rsidRPr="00FE4874">
        <w:rPr>
          <w:i/>
        </w:rPr>
        <w:t xml:space="preserve"> the Sabbath. Now that the Sabbath is over</w:t>
      </w:r>
      <w:r w:rsidR="000067EF" w:rsidRPr="00FE4874">
        <w:rPr>
          <w:i/>
        </w:rPr>
        <w:t>,</w:t>
      </w:r>
      <w:r w:rsidR="0097012A" w:rsidRPr="00FE4874">
        <w:rPr>
          <w:i/>
        </w:rPr>
        <w:t xml:space="preserve"> </w:t>
      </w:r>
      <w:r w:rsidR="000067EF" w:rsidRPr="00FE4874">
        <w:rPr>
          <w:i/>
        </w:rPr>
        <w:t>as</w:t>
      </w:r>
      <w:r w:rsidR="0097012A" w:rsidRPr="00FE4874">
        <w:rPr>
          <w:i/>
        </w:rPr>
        <w:t xml:space="preserve"> the sun is setting</w:t>
      </w:r>
      <w:r w:rsidR="000067EF" w:rsidRPr="00FE4874">
        <w:rPr>
          <w:i/>
        </w:rPr>
        <w:t>,</w:t>
      </w:r>
      <w:r w:rsidR="0097012A" w:rsidRPr="00FE4874">
        <w:rPr>
          <w:i/>
        </w:rPr>
        <w:t xml:space="preserve"> everybody </w:t>
      </w:r>
      <w:r w:rsidR="00FE4874" w:rsidRPr="00FE4874">
        <w:rPr>
          <w:i/>
        </w:rPr>
        <w:t>could</w:t>
      </w:r>
      <w:r w:rsidR="0097012A" w:rsidRPr="00FE4874">
        <w:rPr>
          <w:i/>
        </w:rPr>
        <w:t xml:space="preserve"> gather in a more public way outside of the synagogue</w:t>
      </w:r>
      <w:r w:rsidR="000067EF" w:rsidRPr="00FE4874">
        <w:rPr>
          <w:i/>
        </w:rPr>
        <w:t>. “When the sun was setting” means now the Sabbath is over;</w:t>
      </w:r>
      <w:r w:rsidR="0097012A" w:rsidRPr="00FE4874">
        <w:rPr>
          <w:i/>
        </w:rPr>
        <w:t xml:space="preserve"> that is the significance of giving the timing of that.</w:t>
      </w:r>
    </w:p>
    <w:p w14:paraId="7CF97412" w14:textId="75E97E42" w:rsidR="0046410C" w:rsidRPr="00C628F6" w:rsidRDefault="0097012A" w:rsidP="001C3700">
      <w:pPr>
        <w:pStyle w:val="BodyText1"/>
        <w:rPr>
          <w:i/>
        </w:rPr>
      </w:pPr>
      <w:r w:rsidRPr="00C628F6">
        <w:rPr>
          <w:i/>
        </w:rPr>
        <w:lastRenderedPageBreak/>
        <w:t>Al</w:t>
      </w:r>
      <w:r w:rsidR="0046410C" w:rsidRPr="00C628F6">
        <w:rPr>
          <w:i/>
        </w:rPr>
        <w:t>l that were sick—</w:t>
      </w:r>
      <w:r w:rsidRPr="00C628F6">
        <w:rPr>
          <w:i/>
        </w:rPr>
        <w:t xml:space="preserve">anyone </w:t>
      </w:r>
      <w:r w:rsidR="00FE4874" w:rsidRPr="00C628F6">
        <w:rPr>
          <w:i/>
        </w:rPr>
        <w:t>who</w:t>
      </w:r>
      <w:r w:rsidRPr="00C628F6">
        <w:rPr>
          <w:i/>
        </w:rPr>
        <w:t xml:space="preserve"> was sick in the whole area of </w:t>
      </w:r>
      <w:r w:rsidR="0046410C" w:rsidRPr="00C628F6">
        <w:rPr>
          <w:i/>
        </w:rPr>
        <w:t>Capernaum and the whole region—</w:t>
      </w:r>
      <w:r w:rsidRPr="00C628F6">
        <w:rPr>
          <w:i/>
        </w:rPr>
        <w:t xml:space="preserve">He laid hands on every one of them. I mean He </w:t>
      </w:r>
      <w:r w:rsidR="0046410C" w:rsidRPr="00C628F6">
        <w:rPr>
          <w:i/>
        </w:rPr>
        <w:t>was</w:t>
      </w:r>
      <w:r w:rsidRPr="00C628F6">
        <w:rPr>
          <w:i/>
        </w:rPr>
        <w:t xml:space="preserve"> going late into the night, verse 41. </w:t>
      </w:r>
      <w:r w:rsidR="0046410C" w:rsidRPr="00C628F6">
        <w:rPr>
          <w:i/>
        </w:rPr>
        <w:t>Demons came out of many. Y</w:t>
      </w:r>
      <w:r w:rsidRPr="00C628F6">
        <w:rPr>
          <w:i/>
        </w:rPr>
        <w:t xml:space="preserve">ou </w:t>
      </w:r>
      <w:r w:rsidR="0046410C" w:rsidRPr="00C628F6">
        <w:rPr>
          <w:i/>
        </w:rPr>
        <w:t>wonder</w:t>
      </w:r>
      <w:r w:rsidRPr="00C628F6">
        <w:rPr>
          <w:i/>
        </w:rPr>
        <w:t xml:space="preserve"> what was going on in Capernaum that so</w:t>
      </w:r>
      <w:r w:rsidR="0046410C" w:rsidRPr="00C628F6">
        <w:rPr>
          <w:i/>
        </w:rPr>
        <w:t xml:space="preserve"> many people had demons in them!</w:t>
      </w:r>
      <w:r w:rsidRPr="00C628F6">
        <w:rPr>
          <w:i/>
        </w:rPr>
        <w:t xml:space="preserve"> They were regularly identifying Him as the Christ. </w:t>
      </w:r>
      <w:r w:rsidR="0046410C" w:rsidRPr="00C628F6">
        <w:rPr>
          <w:i/>
        </w:rPr>
        <w:t>W</w:t>
      </w:r>
      <w:r w:rsidRPr="00C628F6">
        <w:rPr>
          <w:i/>
        </w:rPr>
        <w:t xml:space="preserve">e know </w:t>
      </w:r>
      <w:r w:rsidR="0046410C" w:rsidRPr="00C628F6">
        <w:rPr>
          <w:i/>
        </w:rPr>
        <w:t>“</w:t>
      </w:r>
      <w:r w:rsidRPr="00C628F6">
        <w:rPr>
          <w:i/>
        </w:rPr>
        <w:t>Christ</w:t>
      </w:r>
      <w:r w:rsidR="0046410C" w:rsidRPr="00C628F6">
        <w:rPr>
          <w:i/>
        </w:rPr>
        <w:t>”</w:t>
      </w:r>
      <w:r w:rsidRPr="00C628F6">
        <w:rPr>
          <w:i/>
        </w:rPr>
        <w:t xml:space="preserve"> and </w:t>
      </w:r>
      <w:r w:rsidR="0046410C" w:rsidRPr="00C628F6">
        <w:rPr>
          <w:i/>
        </w:rPr>
        <w:t>“</w:t>
      </w:r>
      <w:r w:rsidRPr="00C628F6">
        <w:rPr>
          <w:i/>
        </w:rPr>
        <w:t>Messiah</w:t>
      </w:r>
      <w:r w:rsidR="0046410C" w:rsidRPr="00C628F6">
        <w:rPr>
          <w:i/>
        </w:rPr>
        <w:t>”</w:t>
      </w:r>
      <w:r w:rsidRPr="00C628F6">
        <w:rPr>
          <w:i/>
        </w:rPr>
        <w:t xml:space="preserve"> </w:t>
      </w:r>
      <w:r w:rsidR="0046410C" w:rsidRPr="00C628F6">
        <w:rPr>
          <w:i/>
        </w:rPr>
        <w:t>are the same. “You are the Messiah!”</w:t>
      </w:r>
      <w:r w:rsidRPr="00C628F6">
        <w:rPr>
          <w:i/>
        </w:rPr>
        <w:t xml:space="preserve"> </w:t>
      </w:r>
      <w:r w:rsidR="0046410C" w:rsidRPr="00C628F6">
        <w:rPr>
          <w:i/>
        </w:rPr>
        <w:t>“You are the Messiah!”</w:t>
      </w:r>
      <w:r w:rsidRPr="00C628F6">
        <w:rPr>
          <w:i/>
        </w:rPr>
        <w:t xml:space="preserve"> </w:t>
      </w:r>
      <w:r w:rsidR="0046410C" w:rsidRPr="00C628F6">
        <w:rPr>
          <w:i/>
        </w:rPr>
        <w:t>“</w:t>
      </w:r>
      <w:r w:rsidRPr="00C628F6">
        <w:rPr>
          <w:i/>
        </w:rPr>
        <w:t>You are the Messiah.</w:t>
      </w:r>
      <w:r w:rsidR="0046410C" w:rsidRPr="00C628F6">
        <w:rPr>
          <w:i/>
        </w:rPr>
        <w:t>”</w:t>
      </w:r>
    </w:p>
    <w:p w14:paraId="5E1D3C58" w14:textId="784B9B86" w:rsidR="0097012A" w:rsidRPr="00C628F6" w:rsidRDefault="0097012A" w:rsidP="001C3700">
      <w:pPr>
        <w:pStyle w:val="BodyText1"/>
        <w:rPr>
          <w:i/>
        </w:rPr>
      </w:pPr>
      <w:r w:rsidRPr="00C628F6">
        <w:rPr>
          <w:i/>
        </w:rPr>
        <w:t xml:space="preserve">Jesus </w:t>
      </w:r>
      <w:r w:rsidR="00577EF3" w:rsidRPr="00C628F6">
        <w:rPr>
          <w:i/>
        </w:rPr>
        <w:t>was</w:t>
      </w:r>
      <w:r w:rsidRPr="00C628F6">
        <w:rPr>
          <w:i/>
        </w:rPr>
        <w:t xml:space="preserve"> rebuking</w:t>
      </w:r>
      <w:r w:rsidR="0046410C" w:rsidRPr="00C628F6">
        <w:rPr>
          <w:i/>
        </w:rPr>
        <w:t xml:space="preserve"> them, “S</w:t>
      </w:r>
      <w:r w:rsidRPr="00C628F6">
        <w:rPr>
          <w:i/>
        </w:rPr>
        <w:t>top</w:t>
      </w:r>
      <w:r w:rsidR="0046410C" w:rsidRPr="00C628F6">
        <w:rPr>
          <w:i/>
        </w:rPr>
        <w:t>!</w:t>
      </w:r>
      <w:r w:rsidRPr="00C628F6">
        <w:rPr>
          <w:i/>
        </w:rPr>
        <w:t xml:space="preserve"> I do not want the Messiah stuff out right now. Everybody misunderstands it.</w:t>
      </w:r>
      <w:r w:rsidR="0046410C" w:rsidRPr="00C628F6">
        <w:rPr>
          <w:i/>
        </w:rPr>
        <w:t>”</w:t>
      </w:r>
      <w:r w:rsidR="00577EF3" w:rsidRPr="00C628F6">
        <w:rPr>
          <w:i/>
        </w:rPr>
        <w:t xml:space="preserve"> </w:t>
      </w:r>
      <w:r w:rsidRPr="00C628F6">
        <w:rPr>
          <w:i/>
        </w:rPr>
        <w:t>Again</w:t>
      </w:r>
      <w:r w:rsidR="00577EF3" w:rsidRPr="00C628F6">
        <w:rPr>
          <w:i/>
        </w:rPr>
        <w:t>,</w:t>
      </w:r>
      <w:r w:rsidRPr="00C628F6">
        <w:rPr>
          <w:i/>
        </w:rPr>
        <w:t xml:space="preserve"> Jesus </w:t>
      </w:r>
      <w:r w:rsidR="00577EF3" w:rsidRPr="00C628F6">
        <w:rPr>
          <w:i/>
        </w:rPr>
        <w:t>was not being humble, like, “G</w:t>
      </w:r>
      <w:r w:rsidRPr="00C628F6">
        <w:rPr>
          <w:i/>
        </w:rPr>
        <w:t xml:space="preserve">ee whiz, do not draw attention to </w:t>
      </w:r>
      <w:r w:rsidR="00577EF3" w:rsidRPr="00C628F6">
        <w:rPr>
          <w:i/>
        </w:rPr>
        <w:t>Me</w:t>
      </w:r>
      <w:r w:rsidRPr="00C628F6">
        <w:rPr>
          <w:i/>
        </w:rPr>
        <w:t>.</w:t>
      </w:r>
      <w:r w:rsidR="00577EF3" w:rsidRPr="00C628F6">
        <w:rPr>
          <w:i/>
        </w:rPr>
        <w:t>”</w:t>
      </w:r>
      <w:r w:rsidRPr="00C628F6">
        <w:rPr>
          <w:i/>
        </w:rPr>
        <w:t xml:space="preserve"> He is not afraid of the earth worshipping Him; that is where it is going. He is being very strategic in this. Of course</w:t>
      </w:r>
      <w:r w:rsidR="00577EF3" w:rsidRPr="00C628F6">
        <w:rPr>
          <w:i/>
        </w:rPr>
        <w:t>,</w:t>
      </w:r>
      <w:r w:rsidRPr="00C628F6">
        <w:rPr>
          <w:i/>
        </w:rPr>
        <w:t xml:space="preserve"> He did not wa</w:t>
      </w:r>
      <w:r w:rsidR="00C628F6">
        <w:rPr>
          <w:i/>
        </w:rPr>
        <w:t>nt demons being His promo team.</w:t>
      </w:r>
    </w:p>
    <w:p w14:paraId="22A0F07C" w14:textId="77777777" w:rsidR="00B62E01" w:rsidRPr="000A7C14" w:rsidRDefault="00A952F5" w:rsidP="00921D9D">
      <w:pPr>
        <w:pStyle w:val="Lv2-J"/>
      </w:pPr>
      <w:r w:rsidRPr="000A7C14">
        <w:t xml:space="preserve">Jesus </w:t>
      </w:r>
      <w:r w:rsidR="005F2B17" w:rsidRPr="000A7C14">
        <w:t xml:space="preserve">engaged in </w:t>
      </w:r>
      <w:r w:rsidRPr="000A7C14">
        <w:t>e</w:t>
      </w:r>
      <w:r w:rsidR="00EB6784" w:rsidRPr="000A7C14">
        <w:t>arly morning prayer</w:t>
      </w:r>
      <w:r w:rsidRPr="000A7C14">
        <w:t xml:space="preserve"> </w:t>
      </w:r>
      <w:r w:rsidR="00B62E01" w:rsidRPr="000A7C14">
        <w:t xml:space="preserve">often </w:t>
      </w:r>
      <w:r w:rsidRPr="000A7C14">
        <w:t>(</w:t>
      </w:r>
      <w:r w:rsidR="00F3375A" w:rsidRPr="000A7C14">
        <w:t xml:space="preserve">Mk. </w:t>
      </w:r>
      <w:r w:rsidR="00EB6784" w:rsidRPr="000A7C14">
        <w:t>1:35-38</w:t>
      </w:r>
      <w:r w:rsidRPr="000A7C14">
        <w:t xml:space="preserve">; </w:t>
      </w:r>
      <w:r w:rsidR="00F3375A" w:rsidRPr="000A7C14">
        <w:t xml:space="preserve">Lk. </w:t>
      </w:r>
      <w:r w:rsidR="00EB6784" w:rsidRPr="000A7C14">
        <w:t>4:42-43</w:t>
      </w:r>
      <w:r w:rsidRPr="000A7C14">
        <w:t>)</w:t>
      </w:r>
      <w:r w:rsidR="0079216F" w:rsidRPr="000A7C14">
        <w:t>. Jesus</w:t>
      </w:r>
      <w:r w:rsidR="00DB55BF">
        <w:t>’</w:t>
      </w:r>
      <w:r w:rsidR="0079216F" w:rsidRPr="000A7C14">
        <w:t xml:space="preserve"> first preaching tour in Galilee probably lasted about 4 months in early AD 28 (Mt. 4:23-24; Mk. 1:39; Lk. 4:</w:t>
      </w:r>
      <w:r w:rsidR="006B210C" w:rsidRPr="000A7C14">
        <w:t>42-</w:t>
      </w:r>
      <w:r w:rsidR="00511166" w:rsidRPr="000A7C14">
        <w:t>44).</w:t>
      </w:r>
    </w:p>
    <w:p w14:paraId="133689D6" w14:textId="77777777" w:rsidR="002C5E73" w:rsidRPr="003314B8" w:rsidRDefault="00EB41C6" w:rsidP="005B615C">
      <w:pPr>
        <w:pStyle w:val="Sc2-F"/>
      </w:pPr>
      <w:r w:rsidRPr="003314B8">
        <w:rPr>
          <w:bCs/>
          <w:iCs/>
          <w:szCs w:val="24"/>
          <w:vertAlign w:val="superscript"/>
        </w:rPr>
        <w:t>42</w:t>
      </w:r>
      <w:r w:rsidRPr="003314B8">
        <w:rPr>
          <w:szCs w:val="24"/>
        </w:rPr>
        <w:t xml:space="preserve">Now when it was day, He departed and went into a deserted place. And the crowd sought Him and came to Him, and </w:t>
      </w:r>
      <w:r w:rsidRPr="003314B8">
        <w:rPr>
          <w:szCs w:val="24"/>
          <w:u w:val="single"/>
        </w:rPr>
        <w:t>tried to keep Him from leaving them</w:t>
      </w:r>
      <w:r w:rsidR="0022356B" w:rsidRPr="003314B8">
        <w:rPr>
          <w:szCs w:val="24"/>
        </w:rPr>
        <w:t>…</w:t>
      </w:r>
      <w:r w:rsidR="002C5E73" w:rsidRPr="003314B8">
        <w:t xml:space="preserve"> (Lk. 4:42)</w:t>
      </w:r>
    </w:p>
    <w:p w14:paraId="2E52807B" w14:textId="77777777" w:rsidR="00207AE1" w:rsidRPr="003314B8" w:rsidRDefault="00EB41C6" w:rsidP="003D451C">
      <w:pPr>
        <w:pStyle w:val="Sc2-F"/>
      </w:pPr>
      <w:r w:rsidRPr="003314B8">
        <w:rPr>
          <w:bCs/>
          <w:iCs/>
          <w:szCs w:val="24"/>
          <w:vertAlign w:val="superscript"/>
        </w:rPr>
        <w:t>35</w:t>
      </w:r>
      <w:r w:rsidRPr="003314B8">
        <w:rPr>
          <w:szCs w:val="24"/>
        </w:rPr>
        <w:t xml:space="preserve">Now in the morning, </w:t>
      </w:r>
      <w:r w:rsidRPr="003314B8">
        <w:rPr>
          <w:szCs w:val="24"/>
          <w:u w:val="single"/>
        </w:rPr>
        <w:t>having risen a long while before daylight</w:t>
      </w:r>
      <w:r w:rsidRPr="003314B8">
        <w:rPr>
          <w:szCs w:val="24"/>
        </w:rPr>
        <w:t xml:space="preserve">, He went out and departed to a solitary place; and </w:t>
      </w:r>
      <w:r w:rsidRPr="003314B8">
        <w:rPr>
          <w:szCs w:val="24"/>
          <w:u w:val="single"/>
        </w:rPr>
        <w:t>there He prayed</w:t>
      </w:r>
      <w:r w:rsidRPr="003314B8">
        <w:rPr>
          <w:szCs w:val="24"/>
        </w:rPr>
        <w:t xml:space="preserve">. </w:t>
      </w:r>
      <w:r w:rsidRPr="003314B8">
        <w:rPr>
          <w:bCs/>
          <w:iCs/>
          <w:szCs w:val="24"/>
          <w:vertAlign w:val="superscript"/>
        </w:rPr>
        <w:t>36</w:t>
      </w:r>
      <w:r w:rsidRPr="003314B8">
        <w:rPr>
          <w:szCs w:val="24"/>
        </w:rPr>
        <w:t xml:space="preserve">And </w:t>
      </w:r>
      <w:r w:rsidRPr="003314B8">
        <w:rPr>
          <w:szCs w:val="24"/>
          <w:u w:val="single"/>
        </w:rPr>
        <w:t>Simon</w:t>
      </w:r>
      <w:r w:rsidRPr="003314B8">
        <w:rPr>
          <w:szCs w:val="24"/>
        </w:rPr>
        <w:t xml:space="preserve"> and those who were with Him searched for Him. </w:t>
      </w:r>
      <w:r w:rsidRPr="003314B8">
        <w:rPr>
          <w:bCs/>
          <w:iCs/>
          <w:szCs w:val="24"/>
          <w:vertAlign w:val="superscript"/>
        </w:rPr>
        <w:t>37</w:t>
      </w:r>
      <w:r w:rsidRPr="003314B8">
        <w:rPr>
          <w:szCs w:val="24"/>
        </w:rPr>
        <w:t xml:space="preserve">When they found Him, they said to Him, “Everyone is looking for You.” </w:t>
      </w:r>
      <w:r w:rsidRPr="003314B8">
        <w:rPr>
          <w:bCs/>
          <w:iCs/>
          <w:szCs w:val="24"/>
          <w:vertAlign w:val="superscript"/>
        </w:rPr>
        <w:t>38</w:t>
      </w:r>
      <w:r w:rsidRPr="003314B8">
        <w:rPr>
          <w:szCs w:val="24"/>
        </w:rPr>
        <w:t xml:space="preserve">But He said to </w:t>
      </w:r>
      <w:r w:rsidRPr="003314B8">
        <w:t xml:space="preserve">them, “Let us go into the next towns, that I may preach there also, because for this purpose I have come forth.” </w:t>
      </w:r>
      <w:r w:rsidR="003F17BC" w:rsidRPr="003314B8">
        <w:rPr>
          <w:vertAlign w:val="superscript"/>
        </w:rPr>
        <w:t>39</w:t>
      </w:r>
      <w:r w:rsidR="003F17BC" w:rsidRPr="003314B8">
        <w:t>And He was preaching in their synagogues throughout all Galilee</w:t>
      </w:r>
      <w:r w:rsidR="0079216F" w:rsidRPr="003314B8">
        <w:t>…</w:t>
      </w:r>
      <w:r w:rsidR="003F17BC" w:rsidRPr="003314B8">
        <w:t xml:space="preserve"> </w:t>
      </w:r>
      <w:r w:rsidR="00832EAC" w:rsidRPr="003314B8">
        <w:br/>
      </w:r>
      <w:r w:rsidR="003F17BC" w:rsidRPr="003314B8">
        <w:t>(Mk. 1:35-39)</w:t>
      </w:r>
    </w:p>
    <w:p w14:paraId="2E17A8D4" w14:textId="77777777" w:rsidR="00207AE1" w:rsidRDefault="00EB41C6" w:rsidP="005B615C">
      <w:pPr>
        <w:pStyle w:val="Sc2-F"/>
      </w:pPr>
      <w:r w:rsidRPr="003314B8">
        <w:rPr>
          <w:bCs/>
          <w:iCs/>
          <w:szCs w:val="24"/>
          <w:vertAlign w:val="superscript"/>
        </w:rPr>
        <w:t>23</w:t>
      </w:r>
      <w:r w:rsidRPr="003314B8">
        <w:rPr>
          <w:szCs w:val="24"/>
        </w:rPr>
        <w:t xml:space="preserve">And </w:t>
      </w:r>
      <w:r w:rsidRPr="003314B8">
        <w:rPr>
          <w:szCs w:val="24"/>
          <w:u w:val="single"/>
        </w:rPr>
        <w:t>Jesus went about all Galilee</w:t>
      </w:r>
      <w:r w:rsidRPr="003314B8">
        <w:rPr>
          <w:szCs w:val="24"/>
        </w:rPr>
        <w:t xml:space="preserve">, teaching in their synagogues, preaching the gospel of the kingdom, and </w:t>
      </w:r>
      <w:r w:rsidRPr="003314B8">
        <w:rPr>
          <w:szCs w:val="24"/>
          <w:u w:val="single"/>
        </w:rPr>
        <w:t>healing all kinds of sickness</w:t>
      </w:r>
      <w:r w:rsidRPr="003314B8">
        <w:rPr>
          <w:szCs w:val="24"/>
        </w:rPr>
        <w:t xml:space="preserve"> </w:t>
      </w:r>
      <w:r w:rsidR="007213F5" w:rsidRPr="003314B8">
        <w:rPr>
          <w:szCs w:val="24"/>
        </w:rPr>
        <w:t>…</w:t>
      </w:r>
      <w:r w:rsidRPr="003314B8">
        <w:rPr>
          <w:bCs/>
          <w:iCs/>
          <w:szCs w:val="24"/>
          <w:vertAlign w:val="superscript"/>
        </w:rPr>
        <w:t>24</w:t>
      </w:r>
      <w:r w:rsidRPr="003314B8">
        <w:rPr>
          <w:szCs w:val="24"/>
        </w:rPr>
        <w:t xml:space="preserve">Then His fame went throughout </w:t>
      </w:r>
      <w:r w:rsidRPr="003314B8">
        <w:rPr>
          <w:szCs w:val="24"/>
          <w:u w:val="single"/>
        </w:rPr>
        <w:t>all Syria</w:t>
      </w:r>
      <w:r w:rsidRPr="003314B8">
        <w:rPr>
          <w:szCs w:val="24"/>
        </w:rPr>
        <w:t xml:space="preserve">; and they brought to Him all sick people who were afflicted with various diseases and torments, and those who were demon-possessed, epileptics, and paralytics; </w:t>
      </w:r>
      <w:r w:rsidR="00926F33" w:rsidRPr="003314B8">
        <w:t>and He healed them.</w:t>
      </w:r>
      <w:r w:rsidR="00207AE1" w:rsidRPr="003314B8">
        <w:t xml:space="preserve"> (</w:t>
      </w:r>
      <w:r w:rsidR="00A2229D" w:rsidRPr="003314B8">
        <w:t>Mt.</w:t>
      </w:r>
      <w:r w:rsidR="00207AE1" w:rsidRPr="003314B8">
        <w:t xml:space="preserve"> 4:23</w:t>
      </w:r>
      <w:r w:rsidR="00EE1EE2" w:rsidRPr="003314B8">
        <w:t>-</w:t>
      </w:r>
      <w:r w:rsidR="00207AE1" w:rsidRPr="003314B8">
        <w:t>24</w:t>
      </w:r>
      <w:r w:rsidR="00207AE1" w:rsidRPr="000A7C14">
        <w:t>)</w:t>
      </w:r>
    </w:p>
    <w:p w14:paraId="5CB4A50E" w14:textId="5C3F62F6" w:rsidR="0097012A" w:rsidRPr="00C628F6" w:rsidRDefault="00FD4F70" w:rsidP="00FD4F70">
      <w:pPr>
        <w:pStyle w:val="BodyText1"/>
        <w:rPr>
          <w:i/>
        </w:rPr>
      </w:pPr>
      <w:r w:rsidRPr="00C628F6">
        <w:rPr>
          <w:i/>
        </w:rPr>
        <w:t>N</w:t>
      </w:r>
      <w:r w:rsidR="0097012A" w:rsidRPr="00C628F6">
        <w:rPr>
          <w:i/>
        </w:rPr>
        <w:t>ow He is going to move outside of Capernaum on His first Galilee tour. He is going to go to all the villages. It is going to take about four months. Again</w:t>
      </w:r>
      <w:r w:rsidR="009E4832" w:rsidRPr="00C628F6">
        <w:rPr>
          <w:i/>
        </w:rPr>
        <w:t>,</w:t>
      </w:r>
      <w:r w:rsidR="0097012A" w:rsidRPr="00C628F6">
        <w:rPr>
          <w:i/>
        </w:rPr>
        <w:t xml:space="preserve"> </w:t>
      </w:r>
      <w:r w:rsidRPr="00C628F6">
        <w:rPr>
          <w:i/>
        </w:rPr>
        <w:t>we</w:t>
      </w:r>
      <w:r w:rsidR="0097012A" w:rsidRPr="00C628F6">
        <w:rPr>
          <w:i/>
        </w:rPr>
        <w:t xml:space="preserve"> see</w:t>
      </w:r>
      <w:r w:rsidRPr="00C628F6">
        <w:rPr>
          <w:i/>
        </w:rPr>
        <w:t xml:space="preserve"> between</w:t>
      </w:r>
      <w:r w:rsidR="0097012A" w:rsidRPr="00C628F6">
        <w:rPr>
          <w:i/>
        </w:rPr>
        <w:t xml:space="preserve"> Luke 4 and Mark 1, </w:t>
      </w:r>
      <w:r w:rsidR="00C628F6" w:rsidRPr="00C628F6">
        <w:rPr>
          <w:i/>
        </w:rPr>
        <w:t>we</w:t>
      </w:r>
      <w:r w:rsidR="0097012A" w:rsidRPr="00C628F6">
        <w:rPr>
          <w:i/>
        </w:rPr>
        <w:t xml:space="preserve"> are kind of going back and forth telling the story. Look at Mark </w:t>
      </w:r>
      <w:r w:rsidRPr="00C628F6">
        <w:rPr>
          <w:i/>
        </w:rPr>
        <w:t>4:35, “Now Jesus in the morning”—</w:t>
      </w:r>
      <w:r w:rsidR="0097012A" w:rsidRPr="00C628F6">
        <w:rPr>
          <w:i/>
        </w:rPr>
        <w:t>He has been up all night</w:t>
      </w:r>
      <w:r w:rsidRPr="00C628F6">
        <w:rPr>
          <w:i/>
        </w:rPr>
        <w:t>,</w:t>
      </w:r>
      <w:r w:rsidR="0097012A" w:rsidRPr="00C628F6">
        <w:rPr>
          <w:i/>
        </w:rPr>
        <w:t xml:space="preserve"> remember</w:t>
      </w:r>
      <w:r w:rsidRPr="00C628F6">
        <w:rPr>
          <w:i/>
        </w:rPr>
        <w:t>,</w:t>
      </w:r>
      <w:r w:rsidR="00C628F6" w:rsidRPr="00C628F6">
        <w:rPr>
          <w:i/>
        </w:rPr>
        <w:t xml:space="preserve"> healing everybody.</w:t>
      </w:r>
      <w:r w:rsidR="0097012A" w:rsidRPr="00C628F6">
        <w:rPr>
          <w:i/>
        </w:rPr>
        <w:t xml:space="preserve"> He </w:t>
      </w:r>
      <w:r w:rsidR="009E4832" w:rsidRPr="00C628F6">
        <w:rPr>
          <w:i/>
        </w:rPr>
        <w:t>healed</w:t>
      </w:r>
      <w:r w:rsidR="0097012A" w:rsidRPr="00C628F6">
        <w:rPr>
          <w:i/>
        </w:rPr>
        <w:t xml:space="preserve"> the mother-in-law</w:t>
      </w:r>
      <w:r w:rsidR="009E4832" w:rsidRPr="00C628F6">
        <w:rPr>
          <w:i/>
        </w:rPr>
        <w:t xml:space="preserve"> who</w:t>
      </w:r>
      <w:r w:rsidR="0097012A" w:rsidRPr="00C628F6">
        <w:rPr>
          <w:i/>
        </w:rPr>
        <w:t xml:space="preserve"> was sick</w:t>
      </w:r>
      <w:r w:rsidR="009E4832" w:rsidRPr="00C628F6">
        <w:rPr>
          <w:i/>
        </w:rPr>
        <w:t>,</w:t>
      </w:r>
      <w:r w:rsidR="0097012A" w:rsidRPr="00C628F6">
        <w:rPr>
          <w:i/>
        </w:rPr>
        <w:t xml:space="preserve"> and then after sunset</w:t>
      </w:r>
      <w:r w:rsidR="009E4832" w:rsidRPr="00C628F6">
        <w:rPr>
          <w:i/>
        </w:rPr>
        <w:t>, when</w:t>
      </w:r>
      <w:r w:rsidR="0097012A" w:rsidRPr="00C628F6">
        <w:rPr>
          <w:i/>
        </w:rPr>
        <w:t xml:space="preserve"> the Sabbath </w:t>
      </w:r>
      <w:r w:rsidR="009E4832" w:rsidRPr="00C628F6">
        <w:rPr>
          <w:i/>
        </w:rPr>
        <w:t>was</w:t>
      </w:r>
      <w:r w:rsidR="0097012A" w:rsidRPr="00C628F6">
        <w:rPr>
          <w:i/>
        </w:rPr>
        <w:t xml:space="preserve"> over</w:t>
      </w:r>
      <w:r w:rsidR="009E4832" w:rsidRPr="00C628F6">
        <w:rPr>
          <w:i/>
        </w:rPr>
        <w:t>,</w:t>
      </w:r>
      <w:r w:rsidR="0097012A" w:rsidRPr="00C628F6">
        <w:rPr>
          <w:i/>
        </w:rPr>
        <w:t xml:space="preserve"> the whole town came. He </w:t>
      </w:r>
      <w:r w:rsidR="00047359" w:rsidRPr="00C628F6">
        <w:rPr>
          <w:i/>
        </w:rPr>
        <w:t>worked</w:t>
      </w:r>
      <w:r w:rsidR="0097012A" w:rsidRPr="00C628F6">
        <w:rPr>
          <w:i/>
        </w:rPr>
        <w:t xml:space="preserve"> late into the night, verse 35,</w:t>
      </w:r>
      <w:r w:rsidR="00047359" w:rsidRPr="00C628F6">
        <w:rPr>
          <w:i/>
        </w:rPr>
        <w:t xml:space="preserve"> and</w:t>
      </w:r>
      <w:r w:rsidR="0097012A" w:rsidRPr="00C628F6">
        <w:rPr>
          <w:i/>
        </w:rPr>
        <w:t xml:space="preserve"> now in the morning</w:t>
      </w:r>
      <w:r w:rsidR="00047359" w:rsidRPr="00C628F6">
        <w:rPr>
          <w:i/>
        </w:rPr>
        <w:t>,</w:t>
      </w:r>
      <w:r w:rsidR="0097012A" w:rsidRPr="00C628F6">
        <w:rPr>
          <w:i/>
        </w:rPr>
        <w:t xml:space="preserve"> having risen long before daylight</w:t>
      </w:r>
      <w:r w:rsidR="00047359" w:rsidRPr="00C628F6">
        <w:rPr>
          <w:i/>
        </w:rPr>
        <w:t>—</w:t>
      </w:r>
      <w:r w:rsidR="0097012A" w:rsidRPr="00C628F6">
        <w:rPr>
          <w:i/>
        </w:rPr>
        <w:t>I mean He must have slep</w:t>
      </w:r>
      <w:r w:rsidR="00047359" w:rsidRPr="00C628F6">
        <w:rPr>
          <w:i/>
        </w:rPr>
        <w:t>t an hour or two or not at all—</w:t>
      </w:r>
      <w:r w:rsidR="0097012A" w:rsidRPr="00C628F6">
        <w:rPr>
          <w:i/>
        </w:rPr>
        <w:t>He went out to a lonely place where He prayed.</w:t>
      </w:r>
    </w:p>
    <w:p w14:paraId="192CF456" w14:textId="3C11DC92" w:rsidR="0097012A" w:rsidRPr="00C628F6" w:rsidRDefault="0097012A" w:rsidP="00FD4F70">
      <w:pPr>
        <w:pStyle w:val="BodyText1"/>
        <w:rPr>
          <w:i/>
        </w:rPr>
      </w:pPr>
      <w:r w:rsidRPr="00C628F6">
        <w:rPr>
          <w:i/>
        </w:rPr>
        <w:t xml:space="preserve">Verse 36, Simon and Peter </w:t>
      </w:r>
      <w:r w:rsidR="00C50ECE" w:rsidRPr="00C628F6">
        <w:rPr>
          <w:i/>
        </w:rPr>
        <w:t>are</w:t>
      </w:r>
      <w:r w:rsidR="00874954" w:rsidRPr="00C628F6">
        <w:rPr>
          <w:i/>
        </w:rPr>
        <w:t xml:space="preserve"> obviously</w:t>
      </w:r>
      <w:r w:rsidRPr="00C628F6">
        <w:rPr>
          <w:i/>
        </w:rPr>
        <w:t xml:space="preserve"> the same</w:t>
      </w:r>
      <w:r w:rsidR="00874954" w:rsidRPr="00C628F6">
        <w:rPr>
          <w:i/>
        </w:rPr>
        <w:t>,</w:t>
      </w:r>
      <w:r w:rsidRPr="00C628F6">
        <w:rPr>
          <w:i/>
        </w:rPr>
        <w:t xml:space="preserve"> you know that. Peter was searching for</w:t>
      </w:r>
      <w:r w:rsidR="00874954" w:rsidRPr="00C628F6">
        <w:rPr>
          <w:i/>
        </w:rPr>
        <w:t xml:space="preserve"> Jesus.</w:t>
      </w:r>
      <w:r w:rsidRPr="00C628F6">
        <w:rPr>
          <w:i/>
        </w:rPr>
        <w:t xml:space="preserve"> </w:t>
      </w:r>
      <w:r w:rsidR="00874954" w:rsidRPr="00C628F6">
        <w:rPr>
          <w:i/>
        </w:rPr>
        <w:t>They are going to bother His prayer time.</w:t>
      </w:r>
      <w:r w:rsidRPr="00C628F6">
        <w:rPr>
          <w:i/>
        </w:rPr>
        <w:t xml:space="preserve"> </w:t>
      </w:r>
      <w:r w:rsidR="00874954" w:rsidRPr="00C628F6">
        <w:rPr>
          <w:i/>
        </w:rPr>
        <w:t>“</w:t>
      </w:r>
      <w:r w:rsidRPr="00C628F6">
        <w:rPr>
          <w:i/>
        </w:rPr>
        <w:t>Jesus</w:t>
      </w:r>
      <w:r w:rsidR="00874954" w:rsidRPr="00C628F6">
        <w:rPr>
          <w:i/>
        </w:rPr>
        <w:t>,</w:t>
      </w:r>
      <w:r w:rsidRPr="00C628F6">
        <w:rPr>
          <w:i/>
        </w:rPr>
        <w:t xml:space="preserve"> where are You hiding? Jesus</w:t>
      </w:r>
      <w:r w:rsidR="00874954" w:rsidRPr="00C628F6">
        <w:rPr>
          <w:i/>
        </w:rPr>
        <w:t>,</w:t>
      </w:r>
      <w:r w:rsidRPr="00C628F6">
        <w:rPr>
          <w:i/>
        </w:rPr>
        <w:t xml:space="preserve"> it is me.</w:t>
      </w:r>
      <w:r w:rsidR="00874954" w:rsidRPr="00C628F6">
        <w:rPr>
          <w:i/>
        </w:rPr>
        <w:t>”</w:t>
      </w:r>
      <w:r w:rsidRPr="00C628F6">
        <w:rPr>
          <w:i/>
        </w:rPr>
        <w:t xml:space="preserve"> Jesus is tucked over there in a hiding place.</w:t>
      </w:r>
    </w:p>
    <w:p w14:paraId="751FE6BA" w14:textId="77777777" w:rsidR="00874954" w:rsidRPr="00CA7A9D" w:rsidRDefault="00874954" w:rsidP="00FD4F70">
      <w:pPr>
        <w:pStyle w:val="BodyText1"/>
        <w:rPr>
          <w:i/>
        </w:rPr>
      </w:pPr>
      <w:r w:rsidRPr="00CA7A9D">
        <w:rPr>
          <w:i/>
        </w:rPr>
        <w:t>Verse 37—I can just picture this—</w:t>
      </w:r>
      <w:r w:rsidR="0097012A" w:rsidRPr="00CA7A9D">
        <w:rPr>
          <w:i/>
        </w:rPr>
        <w:t>they found Him. Peter starts off</w:t>
      </w:r>
      <w:r w:rsidRPr="00CA7A9D">
        <w:rPr>
          <w:i/>
        </w:rPr>
        <w:t xml:space="preserve"> here</w:t>
      </w:r>
      <w:r w:rsidR="0097012A" w:rsidRPr="00CA7A9D">
        <w:rPr>
          <w:i/>
        </w:rPr>
        <w:t xml:space="preserve"> in the very beginning instructing Jesus with a little tone of correction. </w:t>
      </w:r>
      <w:r w:rsidRPr="00CA7A9D">
        <w:rPr>
          <w:i/>
        </w:rPr>
        <w:t>“</w:t>
      </w:r>
      <w:r w:rsidR="0097012A" w:rsidRPr="00CA7A9D">
        <w:rPr>
          <w:i/>
        </w:rPr>
        <w:t>Where have You bee</w:t>
      </w:r>
      <w:r w:rsidRPr="00CA7A9D">
        <w:rPr>
          <w:i/>
        </w:rPr>
        <w:t>n? Everybody is looking for You! T</w:t>
      </w:r>
      <w:r w:rsidR="0097012A" w:rsidRPr="00CA7A9D">
        <w:rPr>
          <w:i/>
        </w:rPr>
        <w:t>hey need to be healed.</w:t>
      </w:r>
      <w:r w:rsidRPr="00CA7A9D">
        <w:rPr>
          <w:i/>
        </w:rPr>
        <w:t>”</w:t>
      </w:r>
    </w:p>
    <w:p w14:paraId="6CA65072" w14:textId="2D340E53" w:rsidR="0097012A" w:rsidRPr="00FD5721" w:rsidRDefault="00874954" w:rsidP="00FD4F70">
      <w:pPr>
        <w:pStyle w:val="BodyText1"/>
        <w:rPr>
          <w:i/>
        </w:rPr>
      </w:pPr>
      <w:r w:rsidRPr="00FD5721">
        <w:rPr>
          <w:i/>
        </w:rPr>
        <w:t>“</w:t>
      </w:r>
      <w:r w:rsidR="00FD5721" w:rsidRPr="00FD5721">
        <w:rPr>
          <w:i/>
        </w:rPr>
        <w:t>Peter, chill. T</w:t>
      </w:r>
      <w:r w:rsidR="0097012A" w:rsidRPr="00FD5721">
        <w:rPr>
          <w:i/>
        </w:rPr>
        <w:t>he Father</w:t>
      </w:r>
      <w:r w:rsidR="00CA7A9D" w:rsidRPr="00FD5721">
        <w:rPr>
          <w:i/>
        </w:rPr>
        <w:t xml:space="preserve"> and I</w:t>
      </w:r>
      <w:r w:rsidR="0097012A" w:rsidRPr="00FD5721">
        <w:rPr>
          <w:i/>
        </w:rPr>
        <w:t xml:space="preserve"> are connecting in</w:t>
      </w:r>
      <w:r w:rsidR="00FD5721" w:rsidRPr="00FD5721">
        <w:rPr>
          <w:i/>
        </w:rPr>
        <w:t xml:space="preserve"> a way that is critical. You don’</w:t>
      </w:r>
      <w:r w:rsidR="0097012A" w:rsidRPr="00FD5721">
        <w:rPr>
          <w:i/>
        </w:rPr>
        <w:t>t get all of that right now,</w:t>
      </w:r>
      <w:r w:rsidRPr="00FD5721">
        <w:rPr>
          <w:i/>
        </w:rPr>
        <w:t xml:space="preserve"> that</w:t>
      </w:r>
      <w:r w:rsidR="0097012A" w:rsidRPr="00FD5721">
        <w:rPr>
          <w:i/>
        </w:rPr>
        <w:t xml:space="preserve"> it does not work out there except</w:t>
      </w:r>
      <w:r w:rsidRPr="00FD5721">
        <w:rPr>
          <w:i/>
        </w:rPr>
        <w:t xml:space="preserve"> </w:t>
      </w:r>
      <w:r w:rsidR="00FD5721" w:rsidRPr="00FD5721">
        <w:rPr>
          <w:i/>
        </w:rPr>
        <w:t>when</w:t>
      </w:r>
      <w:r w:rsidR="0097012A" w:rsidRPr="00FD5721">
        <w:rPr>
          <w:i/>
        </w:rPr>
        <w:t xml:space="preserve"> I am flowing in the overflow of what the Father</w:t>
      </w:r>
      <w:r w:rsidR="00FD5721" w:rsidRPr="00FD5721">
        <w:rPr>
          <w:i/>
        </w:rPr>
        <w:t xml:space="preserve"> and I</w:t>
      </w:r>
      <w:r w:rsidR="0097012A" w:rsidRPr="00FD5721">
        <w:rPr>
          <w:i/>
        </w:rPr>
        <w:t xml:space="preserve"> are connecting</w:t>
      </w:r>
      <w:r w:rsidRPr="00FD5721">
        <w:rPr>
          <w:i/>
        </w:rPr>
        <w:t xml:space="preserve"> about</w:t>
      </w:r>
      <w:r w:rsidR="0097012A" w:rsidRPr="00FD5721">
        <w:rPr>
          <w:i/>
        </w:rPr>
        <w:t>.</w:t>
      </w:r>
    </w:p>
    <w:p w14:paraId="43691103" w14:textId="7972CCB8" w:rsidR="0097012A" w:rsidRPr="00FD5721" w:rsidRDefault="0097012A" w:rsidP="00FD4F70">
      <w:pPr>
        <w:pStyle w:val="BodyText1"/>
        <w:rPr>
          <w:i/>
        </w:rPr>
      </w:pPr>
      <w:r w:rsidRPr="00FD5721">
        <w:rPr>
          <w:i/>
        </w:rPr>
        <w:lastRenderedPageBreak/>
        <w:t xml:space="preserve">Jesus said, </w:t>
      </w:r>
      <w:r w:rsidR="00813C20" w:rsidRPr="00FD5721">
        <w:rPr>
          <w:i/>
        </w:rPr>
        <w:t>“</w:t>
      </w:r>
      <w:r w:rsidRPr="00FD5721">
        <w:rPr>
          <w:i/>
        </w:rPr>
        <w:t>and by the way,</w:t>
      </w:r>
      <w:r w:rsidR="00813C20" w:rsidRPr="00FD5721">
        <w:rPr>
          <w:i/>
        </w:rPr>
        <w:t>”</w:t>
      </w:r>
      <w:r w:rsidRPr="00FD5721">
        <w:rPr>
          <w:i/>
        </w:rPr>
        <w:t xml:space="preserve"> verse 38, </w:t>
      </w:r>
      <w:r w:rsidR="00813C20" w:rsidRPr="00FD5721">
        <w:rPr>
          <w:i/>
        </w:rPr>
        <w:t>“</w:t>
      </w:r>
      <w:r w:rsidRPr="00FD5721">
        <w:rPr>
          <w:i/>
        </w:rPr>
        <w:t>I am not interested in doing what everyone in Capernaum wants me to do. They are not leading Me by their demands. I am obeying My Father. We are going</w:t>
      </w:r>
      <w:r w:rsidR="000E519A">
        <w:rPr>
          <w:i/>
        </w:rPr>
        <w:t xml:space="preserve"> to go</w:t>
      </w:r>
      <w:r w:rsidRPr="00FD5721">
        <w:rPr>
          <w:i/>
        </w:rPr>
        <w:t xml:space="preserve"> to other </w:t>
      </w:r>
      <w:r w:rsidR="00813C20" w:rsidRPr="00FD5721">
        <w:rPr>
          <w:i/>
        </w:rPr>
        <w:t>towns. No, Peter</w:t>
      </w:r>
      <w:r w:rsidRPr="00FD5721">
        <w:rPr>
          <w:i/>
        </w:rPr>
        <w:t>, no</w:t>
      </w:r>
      <w:r w:rsidR="00813C20" w:rsidRPr="00FD5721">
        <w:rPr>
          <w:i/>
        </w:rPr>
        <w:t>,</w:t>
      </w:r>
      <w:r w:rsidRPr="00FD5721">
        <w:rPr>
          <w:i/>
        </w:rPr>
        <w:t xml:space="preserve"> no</w:t>
      </w:r>
      <w:r w:rsidR="00813C20" w:rsidRPr="00FD5721">
        <w:rPr>
          <w:i/>
        </w:rPr>
        <w:t>,</w:t>
      </w:r>
      <w:r w:rsidRPr="00FD5721">
        <w:rPr>
          <w:i/>
        </w:rPr>
        <w:t xml:space="preserve"> we are not doing it that way.</w:t>
      </w:r>
      <w:r w:rsidR="00813C20" w:rsidRPr="00FD5721">
        <w:rPr>
          <w:i/>
        </w:rPr>
        <w:t>”</w:t>
      </w:r>
    </w:p>
    <w:p w14:paraId="4B59E33F" w14:textId="77777777" w:rsidR="00D11A02" w:rsidRPr="00FD5721" w:rsidRDefault="00D2606F" w:rsidP="00FD4F70">
      <w:pPr>
        <w:pStyle w:val="BodyText1"/>
        <w:rPr>
          <w:i/>
        </w:rPr>
      </w:pPr>
      <w:r w:rsidRPr="00FD5721">
        <w:rPr>
          <w:i/>
        </w:rPr>
        <w:t>Often when</w:t>
      </w:r>
      <w:r w:rsidR="0097012A" w:rsidRPr="00FD5721">
        <w:rPr>
          <w:i/>
        </w:rPr>
        <w:t xml:space="preserve"> I do Q&amp;As</w:t>
      </w:r>
      <w:r w:rsidRPr="00FD5721">
        <w:rPr>
          <w:i/>
        </w:rPr>
        <w:t>,</w:t>
      </w:r>
      <w:r w:rsidR="0097012A" w:rsidRPr="00FD5721">
        <w:rPr>
          <w:i/>
        </w:rPr>
        <w:t xml:space="preserve"> people </w:t>
      </w:r>
      <w:r w:rsidRPr="00FD5721">
        <w:rPr>
          <w:i/>
        </w:rPr>
        <w:t>ask, “W</w:t>
      </w:r>
      <w:r w:rsidR="0097012A" w:rsidRPr="00FD5721">
        <w:rPr>
          <w:i/>
        </w:rPr>
        <w:t>hat is one of the biggest challenges in ministry?</w:t>
      </w:r>
      <w:r w:rsidRPr="00FD5721">
        <w:rPr>
          <w:i/>
        </w:rPr>
        <w:t>”</w:t>
      </w:r>
      <w:r w:rsidR="0097012A" w:rsidRPr="00FD5721">
        <w:rPr>
          <w:i/>
        </w:rPr>
        <w:t xml:space="preserve"> In forty years of ministry I will tell you one of the biggest challenges, top of the list fo</w:t>
      </w:r>
      <w:r w:rsidRPr="00FD5721">
        <w:rPr>
          <w:i/>
        </w:rPr>
        <w:t>r me and I think for any leader:</w:t>
      </w:r>
      <w:r w:rsidR="0097012A" w:rsidRPr="00FD5721">
        <w:rPr>
          <w:i/>
        </w:rPr>
        <w:t xml:space="preserve"> the ability to say no and to live in your limitations. I am so tempted</w:t>
      </w:r>
      <w:r w:rsidR="00390AEF" w:rsidRPr="00FD5721">
        <w:rPr>
          <w:i/>
        </w:rPr>
        <w:t>,</w:t>
      </w:r>
      <w:r w:rsidR="0097012A" w:rsidRPr="00FD5721">
        <w:rPr>
          <w:i/>
        </w:rPr>
        <w:t xml:space="preserve"> as are most leaders</w:t>
      </w:r>
      <w:r w:rsidR="00D11A02" w:rsidRPr="00FD5721">
        <w:rPr>
          <w:i/>
        </w:rPr>
        <w:t>, to respond always to need.</w:t>
      </w:r>
    </w:p>
    <w:p w14:paraId="0B3E336A" w14:textId="77777777" w:rsidR="003F10B3" w:rsidRPr="00FD5721" w:rsidRDefault="0097012A" w:rsidP="00FD4F70">
      <w:pPr>
        <w:pStyle w:val="BodyText1"/>
        <w:rPr>
          <w:i/>
        </w:rPr>
      </w:pPr>
      <w:r w:rsidRPr="00FD5721">
        <w:rPr>
          <w:i/>
        </w:rPr>
        <w:t xml:space="preserve">The Father </w:t>
      </w:r>
      <w:r w:rsidR="00D11A02" w:rsidRPr="00FD5721">
        <w:rPr>
          <w:i/>
        </w:rPr>
        <w:t>would say</w:t>
      </w:r>
      <w:r w:rsidRPr="00FD5721">
        <w:rPr>
          <w:i/>
        </w:rPr>
        <w:t xml:space="preserve">, </w:t>
      </w:r>
      <w:r w:rsidR="00D11A02" w:rsidRPr="00FD5721">
        <w:rPr>
          <w:i/>
        </w:rPr>
        <w:t>“</w:t>
      </w:r>
      <w:r w:rsidRPr="00FD5721">
        <w:rPr>
          <w:i/>
        </w:rPr>
        <w:t>I am not even leading you in that. I want you to talk to Me right now. You have limited strength, limited time.</w:t>
      </w:r>
      <w:r w:rsidR="00D11A02" w:rsidRPr="00FD5721">
        <w:rPr>
          <w:i/>
        </w:rPr>
        <w:t>”</w:t>
      </w:r>
    </w:p>
    <w:p w14:paraId="08C10BA0" w14:textId="4424B63D" w:rsidR="003F10B3" w:rsidRPr="000E519A" w:rsidRDefault="005A67F6" w:rsidP="00FD4F70">
      <w:pPr>
        <w:pStyle w:val="BodyText1"/>
        <w:rPr>
          <w:i/>
        </w:rPr>
      </w:pPr>
      <w:r w:rsidRPr="000E519A">
        <w:rPr>
          <w:i/>
        </w:rPr>
        <w:t>L</w:t>
      </w:r>
      <w:r w:rsidR="0097012A" w:rsidRPr="000E519A">
        <w:rPr>
          <w:i/>
        </w:rPr>
        <w:t xml:space="preserve">eaders buy into this </w:t>
      </w:r>
      <w:r w:rsidRPr="000E519A">
        <w:rPr>
          <w:i/>
        </w:rPr>
        <w:t>Messiah complex where</w:t>
      </w:r>
      <w:r w:rsidR="0097012A" w:rsidRPr="000E519A">
        <w:rPr>
          <w:i/>
        </w:rPr>
        <w:t xml:space="preserve"> they are the one that meets the need, they are the one that delivers everyone. They cannot bear anybody being disappointed in them.</w:t>
      </w:r>
      <w:r w:rsidR="003F10B3" w:rsidRPr="000E519A">
        <w:rPr>
          <w:i/>
        </w:rPr>
        <w:t xml:space="preserve"> </w:t>
      </w:r>
      <w:r w:rsidR="000E519A" w:rsidRPr="000E519A">
        <w:rPr>
          <w:i/>
        </w:rPr>
        <w:t>Then,</w:t>
      </w:r>
      <w:r w:rsidR="0097012A" w:rsidRPr="000E519A">
        <w:rPr>
          <w:i/>
        </w:rPr>
        <w:t xml:space="preserve"> three years later</w:t>
      </w:r>
      <w:r w:rsidR="003F10B3" w:rsidRPr="000E519A">
        <w:rPr>
          <w:i/>
        </w:rPr>
        <w:t>,</w:t>
      </w:r>
      <w:r w:rsidR="0097012A" w:rsidRPr="000E519A">
        <w:rPr>
          <w:i/>
        </w:rPr>
        <w:t xml:space="preserve"> they are spiritually burned out</w:t>
      </w:r>
      <w:r w:rsidR="003F10B3" w:rsidRPr="000E519A">
        <w:rPr>
          <w:i/>
        </w:rPr>
        <w:t>,</w:t>
      </w:r>
      <w:r w:rsidR="0097012A" w:rsidRPr="000E519A">
        <w:rPr>
          <w:i/>
        </w:rPr>
        <w:t xml:space="preserve"> and they cannot</w:t>
      </w:r>
      <w:r w:rsidR="003F10B3" w:rsidRPr="000E519A">
        <w:rPr>
          <w:i/>
        </w:rPr>
        <w:t xml:space="preserve"> help anyone then. Jesus said, “N</w:t>
      </w:r>
      <w:r w:rsidR="0097012A" w:rsidRPr="000E519A">
        <w:rPr>
          <w:i/>
        </w:rPr>
        <w:t>o</w:t>
      </w:r>
      <w:r w:rsidR="003F10B3" w:rsidRPr="000E519A">
        <w:rPr>
          <w:i/>
        </w:rPr>
        <w:t>,</w:t>
      </w:r>
      <w:r w:rsidR="0097012A" w:rsidRPr="000E519A">
        <w:rPr>
          <w:i/>
        </w:rPr>
        <w:t xml:space="preserve"> Peter</w:t>
      </w:r>
      <w:r w:rsidR="003F10B3" w:rsidRPr="000E519A">
        <w:rPr>
          <w:i/>
        </w:rPr>
        <w:t>,</w:t>
      </w:r>
      <w:r w:rsidR="0097012A" w:rsidRPr="000E519A">
        <w:rPr>
          <w:i/>
        </w:rPr>
        <w:t xml:space="preserve"> we are not doing it that way. I know they are all looking for Me</w:t>
      </w:r>
      <w:r w:rsidR="003F10B3" w:rsidRPr="000E519A">
        <w:rPr>
          <w:i/>
        </w:rPr>
        <w:t>,</w:t>
      </w:r>
      <w:r w:rsidR="0097012A" w:rsidRPr="000E519A">
        <w:rPr>
          <w:i/>
        </w:rPr>
        <w:t xml:space="preserve"> but not only am I not going back to Capernaum, I am going to stay in My prayer thing with the Lord for a season</w:t>
      </w:r>
      <w:r w:rsidR="003F10B3" w:rsidRPr="000E519A">
        <w:rPr>
          <w:i/>
        </w:rPr>
        <w:t>,</w:t>
      </w:r>
      <w:r w:rsidR="0097012A" w:rsidRPr="000E519A">
        <w:rPr>
          <w:i/>
        </w:rPr>
        <w:t xml:space="preserve"> and then we are going to go to another city</w:t>
      </w:r>
      <w:r w:rsidR="000E519A" w:rsidRPr="000E519A">
        <w:rPr>
          <w:i/>
        </w:rPr>
        <w:t>,</w:t>
      </w:r>
      <w:r w:rsidR="0097012A" w:rsidRPr="000E519A">
        <w:rPr>
          <w:i/>
        </w:rPr>
        <w:t xml:space="preserve"> because I am not following what their cry is right now. I am following the Father</w:t>
      </w:r>
      <w:r w:rsidR="00DB55BF" w:rsidRPr="000E519A">
        <w:rPr>
          <w:i/>
        </w:rPr>
        <w:t>’</w:t>
      </w:r>
      <w:r w:rsidR="0097012A" w:rsidRPr="000E519A">
        <w:rPr>
          <w:i/>
        </w:rPr>
        <w:t>s wisdom.</w:t>
      </w:r>
    </w:p>
    <w:p w14:paraId="1566FC00" w14:textId="610DAD00" w:rsidR="0097012A" w:rsidRPr="000E519A" w:rsidRDefault="003F10B3" w:rsidP="00FD4F70">
      <w:pPr>
        <w:pStyle w:val="BodyText1"/>
        <w:rPr>
          <w:i/>
        </w:rPr>
      </w:pPr>
      <w:r w:rsidRPr="000E519A">
        <w:rPr>
          <w:i/>
        </w:rPr>
        <w:t>E</w:t>
      </w:r>
      <w:r w:rsidR="0097012A" w:rsidRPr="000E519A">
        <w:rPr>
          <w:i/>
        </w:rPr>
        <w:t>verywhere He went</w:t>
      </w:r>
      <w:r w:rsidRPr="000E519A">
        <w:rPr>
          <w:i/>
        </w:rPr>
        <w:t>,</w:t>
      </w:r>
      <w:r w:rsidR="0097012A" w:rsidRPr="000E519A">
        <w:rPr>
          <w:i/>
        </w:rPr>
        <w:t xml:space="preserve"> the people wanted more</w:t>
      </w:r>
      <w:r w:rsidRPr="000E519A">
        <w:rPr>
          <w:i/>
        </w:rPr>
        <w:t>,</w:t>
      </w:r>
      <w:r w:rsidR="0097012A" w:rsidRPr="000E519A">
        <w:rPr>
          <w:i/>
        </w:rPr>
        <w:t xml:space="preserve"> and Jesus</w:t>
      </w:r>
      <w:r w:rsidRPr="000E519A">
        <w:rPr>
          <w:i/>
        </w:rPr>
        <w:t xml:space="preserve"> was</w:t>
      </w:r>
      <w:r w:rsidR="0097012A" w:rsidRPr="000E519A">
        <w:rPr>
          <w:i/>
        </w:rPr>
        <w:t xml:space="preserve"> compassionate. There is </w:t>
      </w:r>
      <w:r w:rsidRPr="000E519A">
        <w:rPr>
          <w:i/>
        </w:rPr>
        <w:t>a</w:t>
      </w:r>
      <w:r w:rsidR="0097012A" w:rsidRPr="000E519A">
        <w:rPr>
          <w:i/>
        </w:rPr>
        <w:t xml:space="preserve"> lie I have heard </w:t>
      </w:r>
      <w:r w:rsidRPr="000E519A">
        <w:rPr>
          <w:i/>
        </w:rPr>
        <w:t>over the years;</w:t>
      </w:r>
      <w:r w:rsidR="0097012A" w:rsidRPr="000E519A">
        <w:rPr>
          <w:i/>
        </w:rPr>
        <w:t xml:space="preserve"> it is kind of really silly. I have heard it so many times. They </w:t>
      </w:r>
      <w:r w:rsidRPr="000E519A">
        <w:rPr>
          <w:i/>
        </w:rPr>
        <w:t>say</w:t>
      </w:r>
      <w:r w:rsidR="0097012A" w:rsidRPr="000E519A">
        <w:rPr>
          <w:i/>
        </w:rPr>
        <w:t xml:space="preserve">, </w:t>
      </w:r>
      <w:r w:rsidRPr="000E519A">
        <w:rPr>
          <w:i/>
        </w:rPr>
        <w:t>“</w:t>
      </w:r>
      <w:r w:rsidR="0097012A" w:rsidRPr="000E519A">
        <w:rPr>
          <w:i/>
        </w:rPr>
        <w:t>Jesus had time for everyone.</w:t>
      </w:r>
      <w:r w:rsidRPr="000E519A">
        <w:rPr>
          <w:i/>
        </w:rPr>
        <w:t>”</w:t>
      </w:r>
      <w:r w:rsidR="0097012A" w:rsidRPr="000E519A">
        <w:rPr>
          <w:i/>
        </w:rPr>
        <w:t xml:space="preserve"> That is the absolute craziest thing if you study the life of Jesus. </w:t>
      </w:r>
      <w:r w:rsidRPr="000E519A">
        <w:rPr>
          <w:i/>
        </w:rPr>
        <w:t>T</w:t>
      </w:r>
      <w:r w:rsidR="0097012A" w:rsidRPr="000E519A">
        <w:rPr>
          <w:i/>
        </w:rPr>
        <w:t>he reason I am bringing it</w:t>
      </w:r>
      <w:r w:rsidRPr="000E519A">
        <w:rPr>
          <w:i/>
        </w:rPr>
        <w:t xml:space="preserve"> up and</w:t>
      </w:r>
      <w:r w:rsidR="0097012A" w:rsidRPr="000E519A">
        <w:rPr>
          <w:i/>
        </w:rPr>
        <w:t xml:space="preserve"> pointing it out</w:t>
      </w:r>
      <w:r w:rsidRPr="000E519A">
        <w:rPr>
          <w:i/>
        </w:rPr>
        <w:t xml:space="preserve"> is that</w:t>
      </w:r>
      <w:r w:rsidR="0097012A" w:rsidRPr="000E519A">
        <w:rPr>
          <w:i/>
        </w:rPr>
        <w:t xml:space="preserve"> one of the most profound things about Jesus</w:t>
      </w:r>
      <w:r w:rsidR="00DB55BF" w:rsidRPr="000E519A">
        <w:rPr>
          <w:i/>
        </w:rPr>
        <w:t>’</w:t>
      </w:r>
      <w:r w:rsidR="0097012A" w:rsidRPr="000E519A">
        <w:rPr>
          <w:i/>
        </w:rPr>
        <w:t xml:space="preserve"> life was His ability to say no</w:t>
      </w:r>
      <w:r w:rsidRPr="000E519A">
        <w:rPr>
          <w:i/>
        </w:rPr>
        <w:t xml:space="preserve"> and</w:t>
      </w:r>
      <w:r w:rsidR="0097012A" w:rsidRPr="000E519A">
        <w:rPr>
          <w:i/>
        </w:rPr>
        <w:t xml:space="preserve"> to stay on target with the Father.</w:t>
      </w:r>
    </w:p>
    <w:p w14:paraId="2ADE3FED" w14:textId="0BD21F20" w:rsidR="0097012A" w:rsidRPr="000E519A" w:rsidRDefault="0097012A" w:rsidP="00FD4F70">
      <w:pPr>
        <w:pStyle w:val="BodyText1"/>
        <w:rPr>
          <w:i/>
        </w:rPr>
      </w:pPr>
      <w:r w:rsidRPr="000E519A">
        <w:rPr>
          <w:i/>
        </w:rPr>
        <w:t>He did not go everywhere t</w:t>
      </w:r>
      <w:r w:rsidR="006D5F27" w:rsidRPr="000E519A">
        <w:rPr>
          <w:i/>
        </w:rPr>
        <w:t>hat everybody wanted at every wh</w:t>
      </w:r>
      <w:r w:rsidRPr="000E519A">
        <w:rPr>
          <w:i/>
        </w:rPr>
        <w:t>im</w:t>
      </w:r>
      <w:r w:rsidR="00936F7E" w:rsidRPr="000E519A">
        <w:rPr>
          <w:i/>
        </w:rPr>
        <w:t>,</w:t>
      </w:r>
      <w:r w:rsidRPr="000E519A">
        <w:rPr>
          <w:i/>
        </w:rPr>
        <w:t xml:space="preserve"> </w:t>
      </w:r>
      <w:r w:rsidR="00936F7E" w:rsidRPr="000E519A">
        <w:rPr>
          <w:i/>
        </w:rPr>
        <w:t>at</w:t>
      </w:r>
      <w:r w:rsidRPr="000E519A">
        <w:rPr>
          <w:i/>
        </w:rPr>
        <w:t xml:space="preserve"> eve</w:t>
      </w:r>
      <w:r w:rsidR="00936F7E" w:rsidRPr="000E519A">
        <w:rPr>
          <w:i/>
        </w:rPr>
        <w:t>ry request. He was on a pathway;</w:t>
      </w:r>
      <w:r w:rsidRPr="000E519A">
        <w:rPr>
          <w:i/>
        </w:rPr>
        <w:t xml:space="preserve"> He was </w:t>
      </w:r>
      <w:r w:rsidR="00936F7E" w:rsidRPr="000E519A">
        <w:rPr>
          <w:i/>
        </w:rPr>
        <w:t xml:space="preserve">on a journey. He was following. </w:t>
      </w:r>
      <w:r w:rsidRPr="000E519A">
        <w:rPr>
          <w:i/>
        </w:rPr>
        <w:t>He ha</w:t>
      </w:r>
      <w:r w:rsidR="00936F7E" w:rsidRPr="000E519A">
        <w:rPr>
          <w:i/>
        </w:rPr>
        <w:t>d marching orders from above. So,</w:t>
      </w:r>
      <w:r w:rsidRPr="000E519A">
        <w:rPr>
          <w:i/>
        </w:rPr>
        <w:t xml:space="preserve"> I </w:t>
      </w:r>
      <w:r w:rsidR="00BD1F20" w:rsidRPr="000E519A">
        <w:rPr>
          <w:i/>
        </w:rPr>
        <w:t xml:space="preserve">am </w:t>
      </w:r>
      <w:r w:rsidRPr="000E519A">
        <w:rPr>
          <w:i/>
        </w:rPr>
        <w:t>just saying that to leaders</w:t>
      </w:r>
      <w:r w:rsidR="00BD1F20" w:rsidRPr="000E519A">
        <w:rPr>
          <w:i/>
        </w:rPr>
        <w:t>—those who</w:t>
      </w:r>
      <w:r w:rsidRPr="000E519A">
        <w:rPr>
          <w:i/>
        </w:rPr>
        <w:t xml:space="preserve"> </w:t>
      </w:r>
      <w:r w:rsidR="00BD1F20" w:rsidRPr="000E519A">
        <w:rPr>
          <w:i/>
        </w:rPr>
        <w:t>are currently leaders and would-be leaders—</w:t>
      </w:r>
      <w:r w:rsidRPr="000E519A">
        <w:rPr>
          <w:i/>
        </w:rPr>
        <w:t xml:space="preserve">do not buy into the sentimental idea that Jesus had time for everybody. He turned </w:t>
      </w:r>
      <w:r w:rsidR="00177395" w:rsidRPr="000E519A">
        <w:rPr>
          <w:i/>
        </w:rPr>
        <w:t>many</w:t>
      </w:r>
      <w:r w:rsidRPr="000E519A">
        <w:rPr>
          <w:i/>
        </w:rPr>
        <w:t xml:space="preserve"> people away af</w:t>
      </w:r>
      <w:r w:rsidR="000E519A" w:rsidRPr="000E519A">
        <w:rPr>
          <w:i/>
        </w:rPr>
        <w:t>ter a momentary encounter when H</w:t>
      </w:r>
      <w:r w:rsidRPr="000E519A">
        <w:rPr>
          <w:i/>
        </w:rPr>
        <w:t xml:space="preserve">e prayed for them in power and </w:t>
      </w:r>
      <w:r w:rsidR="000E519A" w:rsidRPr="000E519A">
        <w:rPr>
          <w:i/>
        </w:rPr>
        <w:t xml:space="preserve">then </w:t>
      </w:r>
      <w:r w:rsidRPr="000E519A">
        <w:rPr>
          <w:i/>
        </w:rPr>
        <w:t>moved on</w:t>
      </w:r>
      <w:r w:rsidR="000E519A" w:rsidRPr="000E519A">
        <w:rPr>
          <w:i/>
        </w:rPr>
        <w:t xml:space="preserve"> </w:t>
      </w:r>
      <w:r w:rsidRPr="000E519A">
        <w:rPr>
          <w:i/>
        </w:rPr>
        <w:t>to the next city, the next town</w:t>
      </w:r>
      <w:r w:rsidR="00177395" w:rsidRPr="000E519A">
        <w:rPr>
          <w:i/>
        </w:rPr>
        <w:t>,</w:t>
      </w:r>
      <w:r w:rsidRPr="000E519A">
        <w:rPr>
          <w:i/>
        </w:rPr>
        <w:t xml:space="preserve"> and stayed on His journey.</w:t>
      </w:r>
    </w:p>
    <w:p w14:paraId="2B473C38" w14:textId="09C174D0" w:rsidR="0097012A" w:rsidRPr="008F1306" w:rsidRDefault="0097012A" w:rsidP="00FD4F70">
      <w:pPr>
        <w:pStyle w:val="BodyText1"/>
        <w:rPr>
          <w:i/>
        </w:rPr>
      </w:pPr>
      <w:r w:rsidRPr="008F1306">
        <w:rPr>
          <w:i/>
        </w:rPr>
        <w:t>I am not advocating coldness</w:t>
      </w:r>
      <w:r w:rsidR="00177395" w:rsidRPr="008F1306">
        <w:rPr>
          <w:i/>
        </w:rPr>
        <w:t>,</w:t>
      </w:r>
      <w:r w:rsidRPr="008F1306">
        <w:rPr>
          <w:i/>
        </w:rPr>
        <w:t xml:space="preserve"> but I am advocating</w:t>
      </w:r>
      <w:r w:rsidR="00D73D06" w:rsidRPr="008F1306">
        <w:rPr>
          <w:i/>
        </w:rPr>
        <w:t xml:space="preserve"> that</w:t>
      </w:r>
      <w:r w:rsidRPr="008F1306">
        <w:rPr>
          <w:i/>
        </w:rPr>
        <w:t xml:space="preserve"> human leaders acknowledge their weakness and limitation</w:t>
      </w:r>
      <w:r w:rsidR="00D73D06" w:rsidRPr="008F1306">
        <w:rPr>
          <w:i/>
        </w:rPr>
        <w:t>s</w:t>
      </w:r>
      <w:r w:rsidRPr="008F1306">
        <w:rPr>
          <w:i/>
        </w:rPr>
        <w:t xml:space="preserve">. </w:t>
      </w:r>
      <w:r w:rsidR="008F1306" w:rsidRPr="008F1306">
        <w:rPr>
          <w:i/>
        </w:rPr>
        <w:t>You can stay in the race for forty years if y</w:t>
      </w:r>
      <w:r w:rsidRPr="008F1306">
        <w:rPr>
          <w:i/>
        </w:rPr>
        <w:t>o</w:t>
      </w:r>
      <w:r w:rsidR="008F1306" w:rsidRPr="008F1306">
        <w:rPr>
          <w:i/>
        </w:rPr>
        <w:t>u do</w:t>
      </w:r>
      <w:r w:rsidRPr="008F1306">
        <w:rPr>
          <w:i/>
        </w:rPr>
        <w:t xml:space="preserve"> not buy into the Messiah complex</w:t>
      </w:r>
      <w:r w:rsidR="00177395" w:rsidRPr="008F1306">
        <w:rPr>
          <w:i/>
        </w:rPr>
        <w:t>,</w:t>
      </w:r>
      <w:r w:rsidRPr="008F1306">
        <w:rPr>
          <w:i/>
        </w:rPr>
        <w:t xml:space="preserve"> not for three or four years and then burn out. You will see that all through Jesus</w:t>
      </w:r>
      <w:r w:rsidR="00DB55BF" w:rsidRPr="008F1306">
        <w:rPr>
          <w:i/>
        </w:rPr>
        <w:t>’</w:t>
      </w:r>
      <w:r w:rsidRPr="008F1306">
        <w:rPr>
          <w:i/>
        </w:rPr>
        <w:t xml:space="preserve"> life. That is one of the hardest lessons that I have had to learn</w:t>
      </w:r>
      <w:r w:rsidR="00177395" w:rsidRPr="008F1306">
        <w:rPr>
          <w:i/>
        </w:rPr>
        <w:t>,</w:t>
      </w:r>
      <w:r w:rsidRPr="008F1306">
        <w:rPr>
          <w:i/>
        </w:rPr>
        <w:t xml:space="preserve"> and I still lose my way on that.</w:t>
      </w:r>
    </w:p>
    <w:p w14:paraId="66DDF101" w14:textId="77777777" w:rsidR="00975A04" w:rsidRPr="000A7C14" w:rsidRDefault="00975A04" w:rsidP="00975A04">
      <w:pPr>
        <w:pStyle w:val="Lv1-H"/>
      </w:pPr>
      <w:r w:rsidRPr="000A7C14">
        <w:t>Jesus</w:t>
      </w:r>
      <w:r w:rsidR="00DB55BF">
        <w:t>’</w:t>
      </w:r>
      <w:r w:rsidRPr="000A7C14">
        <w:t xml:space="preserve"> second call of the four fishermen</w:t>
      </w:r>
    </w:p>
    <w:p w14:paraId="6B73AA32" w14:textId="77777777" w:rsidR="00FD20ED" w:rsidRPr="000A7C14" w:rsidRDefault="00A952F5" w:rsidP="00415D58">
      <w:pPr>
        <w:pStyle w:val="Lv2-J"/>
      </w:pPr>
      <w:r w:rsidRPr="000A7C14">
        <w:t>Jesus</w:t>
      </w:r>
      <w:r w:rsidR="00DB55BF">
        <w:t>’</w:t>
      </w:r>
      <w:r w:rsidRPr="000A7C14">
        <w:t xml:space="preserve"> s</w:t>
      </w:r>
      <w:r w:rsidR="00EB6784" w:rsidRPr="000A7C14">
        <w:t xml:space="preserve">econd call of </w:t>
      </w:r>
      <w:r w:rsidRPr="000A7C14">
        <w:t xml:space="preserve">the four </w:t>
      </w:r>
      <w:r w:rsidR="00EB6784" w:rsidRPr="000A7C14">
        <w:t>fishermen</w:t>
      </w:r>
      <w:r w:rsidR="00832EAC" w:rsidRPr="000A7C14">
        <w:t xml:space="preserve">—Peter, Andrew, James, and John </w:t>
      </w:r>
      <w:r w:rsidRPr="000A7C14">
        <w:t>(</w:t>
      </w:r>
      <w:r w:rsidR="00F3375A" w:rsidRPr="000A7C14">
        <w:t xml:space="preserve">Lk. </w:t>
      </w:r>
      <w:r w:rsidR="00EB6784" w:rsidRPr="000A7C14">
        <w:t>5:1-11</w:t>
      </w:r>
      <w:r w:rsidRPr="000A7C14">
        <w:t>)</w:t>
      </w:r>
      <w:r w:rsidR="004B1D1B" w:rsidRPr="000A7C14">
        <w:t xml:space="preserve">. </w:t>
      </w:r>
      <w:r w:rsidR="00431DFF" w:rsidRPr="000A7C14">
        <w:t>From this time on they permanently travelled with Jesus. At</w:t>
      </w:r>
      <w:r w:rsidR="004B1D1B" w:rsidRPr="000A7C14">
        <w:t xml:space="preserve"> Jesus</w:t>
      </w:r>
      <w:r w:rsidR="00DB55BF">
        <w:t>’</w:t>
      </w:r>
      <w:r w:rsidR="004B1D1B" w:rsidRPr="000A7C14">
        <w:t xml:space="preserve"> first call to the</w:t>
      </w:r>
      <w:r w:rsidR="00832EAC" w:rsidRPr="000A7C14">
        <w:t>se</w:t>
      </w:r>
      <w:r w:rsidR="004B1D1B" w:rsidRPr="000A7C14">
        <w:t xml:space="preserve"> four fishermen, Simon and Andrew were </w:t>
      </w:r>
      <w:r w:rsidR="004B1D1B" w:rsidRPr="000A7C14">
        <w:rPr>
          <w:i/>
        </w:rPr>
        <w:t>casting a net</w:t>
      </w:r>
      <w:r w:rsidR="004B1D1B" w:rsidRPr="000A7C14">
        <w:t xml:space="preserve"> into the sea, and James and John were </w:t>
      </w:r>
      <w:r w:rsidR="004B1D1B" w:rsidRPr="000A7C14">
        <w:rPr>
          <w:i/>
        </w:rPr>
        <w:t>mending nets</w:t>
      </w:r>
      <w:r w:rsidR="004B1D1B" w:rsidRPr="000A7C14">
        <w:t xml:space="preserve"> (Mk. 1:16-20)</w:t>
      </w:r>
      <w:r w:rsidR="00FD20ED" w:rsidRPr="000A7C14">
        <w:t xml:space="preserve">. </w:t>
      </w:r>
    </w:p>
    <w:p w14:paraId="4F554383" w14:textId="77777777" w:rsidR="00207AE1" w:rsidRPr="001F7B8E" w:rsidRDefault="00EB41C6" w:rsidP="00921D9D">
      <w:pPr>
        <w:pStyle w:val="Sc2-F"/>
      </w:pPr>
      <w:r w:rsidRPr="001F7B8E">
        <w:rPr>
          <w:bCs/>
          <w:iCs/>
          <w:szCs w:val="24"/>
          <w:vertAlign w:val="superscript"/>
        </w:rPr>
        <w:t>1</w:t>
      </w:r>
      <w:r w:rsidR="00A2410C" w:rsidRPr="001F7B8E">
        <w:rPr>
          <w:szCs w:val="24"/>
        </w:rPr>
        <w:t>…</w:t>
      </w:r>
      <w:r w:rsidRPr="001F7B8E">
        <w:rPr>
          <w:szCs w:val="24"/>
        </w:rPr>
        <w:t xml:space="preserve">He stood by the Lake of </w:t>
      </w:r>
      <w:proofErr w:type="spellStart"/>
      <w:r w:rsidRPr="001F7B8E">
        <w:rPr>
          <w:szCs w:val="24"/>
        </w:rPr>
        <w:t>Gennesaret</w:t>
      </w:r>
      <w:proofErr w:type="spellEnd"/>
      <w:r w:rsidRPr="001F7B8E">
        <w:rPr>
          <w:szCs w:val="24"/>
        </w:rPr>
        <w:t xml:space="preserve">, </w:t>
      </w:r>
      <w:r w:rsidRPr="001F7B8E">
        <w:rPr>
          <w:bCs/>
          <w:iCs/>
          <w:szCs w:val="24"/>
          <w:vertAlign w:val="superscript"/>
        </w:rPr>
        <w:t>2</w:t>
      </w:r>
      <w:r w:rsidRPr="001F7B8E">
        <w:rPr>
          <w:szCs w:val="24"/>
        </w:rPr>
        <w:t>and saw two boats standing by the lake; but the fishermen</w:t>
      </w:r>
      <w:r w:rsidR="00534D1C" w:rsidRPr="001F7B8E">
        <w:rPr>
          <w:szCs w:val="24"/>
        </w:rPr>
        <w:t>…</w:t>
      </w:r>
      <w:r w:rsidRPr="001F7B8E">
        <w:rPr>
          <w:szCs w:val="24"/>
        </w:rPr>
        <w:t xml:space="preserve">were </w:t>
      </w:r>
      <w:r w:rsidRPr="001F7B8E">
        <w:rPr>
          <w:szCs w:val="24"/>
          <w:u w:val="single"/>
        </w:rPr>
        <w:t>washing their nets</w:t>
      </w:r>
      <w:r w:rsidRPr="001F7B8E">
        <w:rPr>
          <w:szCs w:val="24"/>
        </w:rPr>
        <w:t xml:space="preserve">. </w:t>
      </w:r>
      <w:r w:rsidRPr="001F7B8E">
        <w:rPr>
          <w:bCs/>
          <w:iCs/>
          <w:szCs w:val="24"/>
          <w:vertAlign w:val="superscript"/>
        </w:rPr>
        <w:t>3</w:t>
      </w:r>
      <w:r w:rsidR="00534D1C" w:rsidRPr="001F7B8E">
        <w:rPr>
          <w:szCs w:val="24"/>
        </w:rPr>
        <w:t>…</w:t>
      </w:r>
      <w:r w:rsidRPr="001F7B8E">
        <w:rPr>
          <w:szCs w:val="24"/>
        </w:rPr>
        <w:t xml:space="preserve">He sat down and </w:t>
      </w:r>
      <w:r w:rsidRPr="001F7B8E">
        <w:rPr>
          <w:szCs w:val="24"/>
          <w:u w:val="single"/>
        </w:rPr>
        <w:t>taught the multitudes from the boat</w:t>
      </w:r>
      <w:r w:rsidR="0024521C" w:rsidRPr="001F7B8E">
        <w:rPr>
          <w:szCs w:val="24"/>
        </w:rPr>
        <w:t>…</w:t>
      </w:r>
      <w:r w:rsidR="003F0513" w:rsidRPr="001F7B8E">
        <w:rPr>
          <w:szCs w:val="24"/>
        </w:rPr>
        <w:t xml:space="preserve"> </w:t>
      </w:r>
      <w:r w:rsidRPr="001F7B8E">
        <w:rPr>
          <w:bCs/>
          <w:iCs/>
          <w:szCs w:val="24"/>
          <w:vertAlign w:val="superscript"/>
        </w:rPr>
        <w:t>4</w:t>
      </w:r>
      <w:r w:rsidRPr="001F7B8E">
        <w:rPr>
          <w:szCs w:val="24"/>
        </w:rPr>
        <w:t xml:space="preserve">He said to Simon, “Launch out into the deep and let down your nets for a catch.” </w:t>
      </w:r>
      <w:r w:rsidRPr="001F7B8E">
        <w:rPr>
          <w:bCs/>
          <w:iCs/>
          <w:szCs w:val="24"/>
          <w:vertAlign w:val="superscript"/>
        </w:rPr>
        <w:t>5</w:t>
      </w:r>
      <w:r w:rsidRPr="001F7B8E">
        <w:rPr>
          <w:szCs w:val="24"/>
        </w:rPr>
        <w:t>But Simon</w:t>
      </w:r>
      <w:r w:rsidR="00D51B49" w:rsidRPr="001F7B8E">
        <w:rPr>
          <w:szCs w:val="24"/>
        </w:rPr>
        <w:t xml:space="preserve">… </w:t>
      </w:r>
      <w:r w:rsidRPr="001F7B8E">
        <w:rPr>
          <w:szCs w:val="24"/>
        </w:rPr>
        <w:t xml:space="preserve">said to Him, “Master, we have </w:t>
      </w:r>
      <w:r w:rsidRPr="001F7B8E">
        <w:rPr>
          <w:szCs w:val="24"/>
          <w:u w:val="single"/>
        </w:rPr>
        <w:t>toiled all night</w:t>
      </w:r>
      <w:r w:rsidRPr="001F7B8E">
        <w:rPr>
          <w:szCs w:val="24"/>
        </w:rPr>
        <w:t xml:space="preserve"> and caught nothing; </w:t>
      </w:r>
      <w:proofErr w:type="gramStart"/>
      <w:r w:rsidRPr="001F7B8E">
        <w:rPr>
          <w:szCs w:val="24"/>
        </w:rPr>
        <w:t>nevertheless</w:t>
      </w:r>
      <w:proofErr w:type="gramEnd"/>
      <w:r w:rsidRPr="001F7B8E">
        <w:rPr>
          <w:szCs w:val="24"/>
        </w:rPr>
        <w:t xml:space="preserve"> at Your word</w:t>
      </w:r>
      <w:r w:rsidR="0014791E" w:rsidRPr="001F7B8E">
        <w:rPr>
          <w:szCs w:val="24"/>
        </w:rPr>
        <w:br/>
      </w:r>
      <w:r w:rsidRPr="001F7B8E">
        <w:rPr>
          <w:szCs w:val="24"/>
        </w:rPr>
        <w:t xml:space="preserve">I will let down the net.” </w:t>
      </w:r>
      <w:r w:rsidRPr="001F7B8E">
        <w:rPr>
          <w:bCs/>
          <w:iCs/>
          <w:szCs w:val="24"/>
          <w:vertAlign w:val="superscript"/>
        </w:rPr>
        <w:t>6</w:t>
      </w:r>
      <w:r w:rsidR="00D51B49" w:rsidRPr="001F7B8E">
        <w:rPr>
          <w:szCs w:val="24"/>
        </w:rPr>
        <w:t>…</w:t>
      </w:r>
      <w:r w:rsidRPr="001F7B8E">
        <w:rPr>
          <w:szCs w:val="24"/>
        </w:rPr>
        <w:t xml:space="preserve">they </w:t>
      </w:r>
      <w:r w:rsidRPr="001F7B8E">
        <w:rPr>
          <w:szCs w:val="24"/>
          <w:u w:val="single"/>
        </w:rPr>
        <w:t>caught a great number of fish</w:t>
      </w:r>
      <w:r w:rsidRPr="001F7B8E">
        <w:rPr>
          <w:szCs w:val="24"/>
        </w:rPr>
        <w:t xml:space="preserve">, and their net was breaking. </w:t>
      </w:r>
      <w:r w:rsidR="0014791E" w:rsidRPr="001F7B8E">
        <w:rPr>
          <w:szCs w:val="24"/>
        </w:rPr>
        <w:br/>
      </w:r>
      <w:r w:rsidRPr="001F7B8E">
        <w:rPr>
          <w:bCs/>
          <w:iCs/>
          <w:szCs w:val="24"/>
          <w:vertAlign w:val="superscript"/>
        </w:rPr>
        <w:t>7</w:t>
      </w:r>
      <w:r w:rsidRPr="001F7B8E">
        <w:rPr>
          <w:szCs w:val="24"/>
        </w:rPr>
        <w:t xml:space="preserve">So they signaled to their </w:t>
      </w:r>
      <w:r w:rsidRPr="001F7B8E">
        <w:rPr>
          <w:szCs w:val="24"/>
          <w:u w:val="single"/>
        </w:rPr>
        <w:t>partners</w:t>
      </w:r>
      <w:r w:rsidRPr="001F7B8E">
        <w:rPr>
          <w:szCs w:val="24"/>
        </w:rPr>
        <w:t xml:space="preserve"> in the other boat to</w:t>
      </w:r>
      <w:r w:rsidR="0014791E" w:rsidRPr="001F7B8E">
        <w:rPr>
          <w:szCs w:val="24"/>
        </w:rPr>
        <w:t>…</w:t>
      </w:r>
      <w:r w:rsidRPr="001F7B8E">
        <w:rPr>
          <w:szCs w:val="24"/>
        </w:rPr>
        <w:t>help them</w:t>
      </w:r>
      <w:r w:rsidR="00724AFE" w:rsidRPr="001F7B8E">
        <w:rPr>
          <w:szCs w:val="24"/>
        </w:rPr>
        <w:t>…</w:t>
      </w:r>
      <w:r w:rsidRPr="001F7B8E">
        <w:rPr>
          <w:bCs/>
          <w:iCs/>
          <w:szCs w:val="24"/>
          <w:vertAlign w:val="superscript"/>
        </w:rPr>
        <w:t>8</w:t>
      </w:r>
      <w:r w:rsidRPr="001F7B8E">
        <w:rPr>
          <w:szCs w:val="24"/>
        </w:rPr>
        <w:t>When Simon Peter saw it, he fell down at Jesus</w:t>
      </w:r>
      <w:r w:rsidR="00DB55BF" w:rsidRPr="001F7B8E">
        <w:rPr>
          <w:szCs w:val="24"/>
        </w:rPr>
        <w:t>’</w:t>
      </w:r>
      <w:r w:rsidRPr="001F7B8E">
        <w:rPr>
          <w:szCs w:val="24"/>
        </w:rPr>
        <w:t xml:space="preserve"> knees, saying, “Depart from me, for I am a sinful man, O Lord</w:t>
      </w:r>
      <w:proofErr w:type="gramStart"/>
      <w:r w:rsidRPr="001F7B8E">
        <w:rPr>
          <w:szCs w:val="24"/>
        </w:rPr>
        <w:t>!”</w:t>
      </w:r>
      <w:r w:rsidR="00026954" w:rsidRPr="001F7B8E">
        <w:rPr>
          <w:szCs w:val="24"/>
        </w:rPr>
        <w:t>…</w:t>
      </w:r>
      <w:proofErr w:type="gramEnd"/>
      <w:r w:rsidR="006E5C32" w:rsidRPr="001F7B8E">
        <w:rPr>
          <w:szCs w:val="24"/>
        </w:rPr>
        <w:t xml:space="preserve"> </w:t>
      </w:r>
      <w:r w:rsidRPr="001F7B8E">
        <w:rPr>
          <w:bCs/>
          <w:iCs/>
          <w:szCs w:val="24"/>
          <w:vertAlign w:val="superscript"/>
        </w:rPr>
        <w:t>10</w:t>
      </w:r>
      <w:r w:rsidRPr="001F7B8E">
        <w:rPr>
          <w:szCs w:val="24"/>
        </w:rPr>
        <w:t>James and John</w:t>
      </w:r>
      <w:r w:rsidR="00123741" w:rsidRPr="001F7B8E">
        <w:rPr>
          <w:szCs w:val="24"/>
        </w:rPr>
        <w:t>…</w:t>
      </w:r>
      <w:r w:rsidRPr="001F7B8E">
        <w:rPr>
          <w:szCs w:val="24"/>
        </w:rPr>
        <w:t xml:space="preserve">were partners with Simon. Jesus said to Simon, “Do not be afraid. </w:t>
      </w:r>
      <w:r w:rsidR="006E5C32" w:rsidRPr="001F7B8E">
        <w:rPr>
          <w:szCs w:val="24"/>
        </w:rPr>
        <w:br/>
      </w:r>
      <w:r w:rsidRPr="001F7B8E">
        <w:rPr>
          <w:szCs w:val="24"/>
          <w:u w:val="single"/>
        </w:rPr>
        <w:t>From now on you will catch men</w:t>
      </w:r>
      <w:r w:rsidRPr="001F7B8E">
        <w:rPr>
          <w:szCs w:val="24"/>
        </w:rPr>
        <w:t xml:space="preserve">.” </w:t>
      </w:r>
      <w:r w:rsidRPr="001F7B8E">
        <w:rPr>
          <w:bCs/>
          <w:iCs/>
          <w:szCs w:val="24"/>
          <w:vertAlign w:val="superscript"/>
        </w:rPr>
        <w:t>11</w:t>
      </w:r>
      <w:r w:rsidR="00724AFE" w:rsidRPr="001F7B8E">
        <w:t>…</w:t>
      </w:r>
      <w:r w:rsidR="00207AE1" w:rsidRPr="001F7B8E">
        <w:rPr>
          <w:u w:val="single"/>
        </w:rPr>
        <w:t>they forsook all</w:t>
      </w:r>
      <w:r w:rsidR="00431DFF" w:rsidRPr="001F7B8E">
        <w:t xml:space="preserve"> and followed Him.</w:t>
      </w:r>
      <w:r w:rsidR="00207AE1" w:rsidRPr="001F7B8E">
        <w:t xml:space="preserve"> (Lk</w:t>
      </w:r>
      <w:r w:rsidR="00EE1EE2" w:rsidRPr="001F7B8E">
        <w:t>.</w:t>
      </w:r>
      <w:r w:rsidR="00207AE1" w:rsidRPr="001F7B8E">
        <w:t xml:space="preserve"> 5:1</w:t>
      </w:r>
      <w:r w:rsidR="00EE1EE2" w:rsidRPr="001F7B8E">
        <w:t>-</w:t>
      </w:r>
      <w:r w:rsidR="00207AE1" w:rsidRPr="001F7B8E">
        <w:t>11)</w:t>
      </w:r>
    </w:p>
    <w:p w14:paraId="150BE277" w14:textId="77777777" w:rsidR="001F0050" w:rsidRPr="000A7C14" w:rsidRDefault="00975A04" w:rsidP="00FD20ED">
      <w:pPr>
        <w:pStyle w:val="Lv3-K"/>
      </w:pPr>
      <w:r w:rsidRPr="000A7C14">
        <w:rPr>
          <w:bCs/>
        </w:rPr>
        <w:lastRenderedPageBreak/>
        <w:t xml:space="preserve">The </w:t>
      </w:r>
      <w:r w:rsidR="001F0050" w:rsidRPr="000A7C14">
        <w:rPr>
          <w:bCs/>
        </w:rPr>
        <w:t xml:space="preserve">Lake of </w:t>
      </w:r>
      <w:proofErr w:type="spellStart"/>
      <w:r w:rsidR="001F0050" w:rsidRPr="000A7C14">
        <w:rPr>
          <w:bCs/>
        </w:rPr>
        <w:t>Gennesaret</w:t>
      </w:r>
      <w:proofErr w:type="spellEnd"/>
      <w:r w:rsidRPr="000A7C14">
        <w:rPr>
          <w:bCs/>
        </w:rPr>
        <w:t xml:space="preserve"> is the Sea of Galilee</w:t>
      </w:r>
      <w:r w:rsidR="001F0050" w:rsidRPr="000A7C14">
        <w:rPr>
          <w:bCs/>
        </w:rPr>
        <w:t>.</w:t>
      </w:r>
      <w:r w:rsidR="001F0050" w:rsidRPr="000A7C14">
        <w:t xml:space="preserve"> </w:t>
      </w:r>
      <w:proofErr w:type="spellStart"/>
      <w:r w:rsidR="001F0050" w:rsidRPr="000A7C14">
        <w:t>Gennesaret</w:t>
      </w:r>
      <w:proofErr w:type="spellEnd"/>
      <w:r w:rsidR="00CA482A" w:rsidRPr="000A7C14">
        <w:t xml:space="preserve"> </w:t>
      </w:r>
      <w:r w:rsidR="006E5C32" w:rsidRPr="000A7C14">
        <w:t xml:space="preserve">was </w:t>
      </w:r>
      <w:r w:rsidR="00CA482A" w:rsidRPr="000A7C14">
        <w:t xml:space="preserve">a district at </w:t>
      </w:r>
      <w:r w:rsidR="001F0050" w:rsidRPr="000A7C14">
        <w:t xml:space="preserve">the northwestern </w:t>
      </w:r>
      <w:r w:rsidR="006E5C32" w:rsidRPr="000A7C14">
        <w:t xml:space="preserve">end </w:t>
      </w:r>
      <w:r w:rsidR="00CA482A" w:rsidRPr="000A7C14">
        <w:t xml:space="preserve">of </w:t>
      </w:r>
      <w:r w:rsidR="001F0050" w:rsidRPr="000A7C14">
        <w:t>the Sea of Galilee. The district</w:t>
      </w:r>
      <w:r w:rsidR="00DB55BF">
        <w:t>’</w:t>
      </w:r>
      <w:r w:rsidR="001F0050" w:rsidRPr="000A7C14">
        <w:t xml:space="preserve">s name </w:t>
      </w:r>
      <w:r w:rsidR="00CA482A" w:rsidRPr="000A7C14">
        <w:t xml:space="preserve">is associated to it, thus the </w:t>
      </w:r>
      <w:r w:rsidR="001F0050" w:rsidRPr="000A7C14">
        <w:t xml:space="preserve">Lake of </w:t>
      </w:r>
      <w:proofErr w:type="spellStart"/>
      <w:r w:rsidR="001F0050" w:rsidRPr="000A7C14">
        <w:t>Gennesaret</w:t>
      </w:r>
      <w:proofErr w:type="spellEnd"/>
      <w:r w:rsidR="001F0050" w:rsidRPr="000A7C14">
        <w:t xml:space="preserve">. </w:t>
      </w:r>
    </w:p>
    <w:p w14:paraId="03FBBBF6" w14:textId="77777777" w:rsidR="00785AB2" w:rsidRDefault="00785AB2" w:rsidP="00CA482A">
      <w:pPr>
        <w:pStyle w:val="Lv3-K"/>
      </w:pPr>
      <w:r w:rsidRPr="000A7C14">
        <w:t>Peter</w:t>
      </w:r>
      <w:r w:rsidR="00DB55BF">
        <w:t>’</w:t>
      </w:r>
      <w:r w:rsidRPr="000A7C14">
        <w:t>s heart</w:t>
      </w:r>
      <w:r w:rsidR="00CA482A" w:rsidRPr="000A7C14">
        <w:t xml:space="preserve"> is seen </w:t>
      </w:r>
      <w:r w:rsidR="00FD20ED" w:rsidRPr="000A7C14">
        <w:t>(5:8)</w:t>
      </w:r>
      <w:r w:rsidRPr="000A7C14">
        <w:t>. Most would have rejoiced to have contact with a miracle worker. They would be thinking of the blessing they would get from Him, but Peter recognized something more than a miracle. He saw God and worshiped in humility.</w:t>
      </w:r>
    </w:p>
    <w:p w14:paraId="56435324" w14:textId="71DF2626" w:rsidR="0097012A" w:rsidRPr="00712382" w:rsidRDefault="006843FD" w:rsidP="006843FD">
      <w:pPr>
        <w:pStyle w:val="BodyText1"/>
        <w:rPr>
          <w:i/>
        </w:rPr>
      </w:pPr>
      <w:r w:rsidRPr="00712382">
        <w:rPr>
          <w:i/>
        </w:rPr>
        <w:t>N</w:t>
      </w:r>
      <w:r w:rsidR="0097012A" w:rsidRPr="00712382">
        <w:rPr>
          <w:i/>
        </w:rPr>
        <w:t xml:space="preserve">ow </w:t>
      </w:r>
      <w:r w:rsidRPr="00712382">
        <w:rPr>
          <w:i/>
        </w:rPr>
        <w:t>we come to</w:t>
      </w:r>
      <w:r w:rsidR="0097012A" w:rsidRPr="00712382">
        <w:rPr>
          <w:i/>
        </w:rPr>
        <w:t xml:space="preserve"> the secon</w:t>
      </w:r>
      <w:r w:rsidR="00F91A16" w:rsidRPr="00712382">
        <w:rPr>
          <w:i/>
        </w:rPr>
        <w:t>d call of the same four fisherme</w:t>
      </w:r>
      <w:r w:rsidR="003B0FCC" w:rsidRPr="00712382">
        <w:rPr>
          <w:i/>
        </w:rPr>
        <w:t xml:space="preserve">n. Here different </w:t>
      </w:r>
      <w:r w:rsidR="0097012A" w:rsidRPr="00712382">
        <w:rPr>
          <w:i/>
        </w:rPr>
        <w:t>lessons are being emphasized. This is the call where they did not go back to fishing again until after Peter denied the Lord and Jesus</w:t>
      </w:r>
      <w:r w:rsidR="00CB3C5F" w:rsidRPr="00712382">
        <w:rPr>
          <w:i/>
        </w:rPr>
        <w:t xml:space="preserve"> had risen</w:t>
      </w:r>
      <w:r w:rsidR="0097012A" w:rsidRPr="00712382">
        <w:rPr>
          <w:i/>
        </w:rPr>
        <w:t xml:space="preserve"> from the dead</w:t>
      </w:r>
      <w:r w:rsidR="003B0FCC" w:rsidRPr="00712382">
        <w:rPr>
          <w:i/>
        </w:rPr>
        <w:t>,</w:t>
      </w:r>
      <w:r w:rsidR="0097012A" w:rsidRPr="00712382">
        <w:rPr>
          <w:i/>
        </w:rPr>
        <w:t xml:space="preserve"> </w:t>
      </w:r>
      <w:r w:rsidR="003B0FCC" w:rsidRPr="00712382">
        <w:rPr>
          <w:i/>
        </w:rPr>
        <w:t>when</w:t>
      </w:r>
      <w:r w:rsidR="0097012A" w:rsidRPr="00712382">
        <w:rPr>
          <w:i/>
        </w:rPr>
        <w:t xml:space="preserve"> He went to Galilee and found Peter fishing in John 21</w:t>
      </w:r>
      <w:r w:rsidR="00CB3C5F" w:rsidRPr="00712382">
        <w:rPr>
          <w:i/>
        </w:rPr>
        <w:t>,</w:t>
      </w:r>
      <w:r w:rsidR="0097012A" w:rsidRPr="00712382">
        <w:rPr>
          <w:i/>
        </w:rPr>
        <w:t xml:space="preserve"> but that is months away</w:t>
      </w:r>
      <w:r w:rsidR="003B0FCC" w:rsidRPr="00712382">
        <w:rPr>
          <w:i/>
        </w:rPr>
        <w:t>; it will be</w:t>
      </w:r>
      <w:r w:rsidR="00CB3C5F" w:rsidRPr="00712382">
        <w:rPr>
          <w:i/>
        </w:rPr>
        <w:t xml:space="preserve"> some months</w:t>
      </w:r>
      <w:r w:rsidR="0097012A" w:rsidRPr="00712382">
        <w:rPr>
          <w:i/>
        </w:rPr>
        <w:t xml:space="preserve"> before we get to there.</w:t>
      </w:r>
      <w:r w:rsidR="003B0FCC" w:rsidRPr="00712382">
        <w:rPr>
          <w:i/>
        </w:rPr>
        <w:t xml:space="preserve"> </w:t>
      </w:r>
      <w:r w:rsidR="0097012A" w:rsidRPr="00712382">
        <w:rPr>
          <w:i/>
        </w:rPr>
        <w:t>Peter went fishing</w:t>
      </w:r>
      <w:r w:rsidR="003B0FCC" w:rsidRPr="00712382">
        <w:rPr>
          <w:i/>
        </w:rPr>
        <w:t xml:space="preserve"> after his denial</w:t>
      </w:r>
      <w:r w:rsidR="0097012A" w:rsidRPr="00712382">
        <w:rPr>
          <w:i/>
        </w:rPr>
        <w:t xml:space="preserve">. That was bad because Peter was giving up and saying, </w:t>
      </w:r>
      <w:r w:rsidR="00E81878" w:rsidRPr="00712382">
        <w:rPr>
          <w:i/>
        </w:rPr>
        <w:t>“</w:t>
      </w:r>
      <w:r w:rsidR="0097012A" w:rsidRPr="00712382">
        <w:rPr>
          <w:i/>
        </w:rPr>
        <w:t xml:space="preserve">I cannot deal with my failure. I am going to </w:t>
      </w:r>
      <w:r w:rsidR="00712382" w:rsidRPr="00712382">
        <w:rPr>
          <w:i/>
        </w:rPr>
        <w:t>go</w:t>
      </w:r>
      <w:r w:rsidR="00306124" w:rsidRPr="00712382">
        <w:rPr>
          <w:i/>
        </w:rPr>
        <w:t xml:space="preserve"> back</w:t>
      </w:r>
      <w:r w:rsidR="0097012A" w:rsidRPr="00712382">
        <w:rPr>
          <w:i/>
        </w:rPr>
        <w:t>, buy the boats back</w:t>
      </w:r>
      <w:r w:rsidR="00306124" w:rsidRPr="00712382">
        <w:rPr>
          <w:i/>
        </w:rPr>
        <w:t>,</w:t>
      </w:r>
      <w:r w:rsidR="003B0FCC" w:rsidRPr="00712382">
        <w:rPr>
          <w:i/>
        </w:rPr>
        <w:t xml:space="preserve"> and re</w:t>
      </w:r>
      <w:r w:rsidR="00712382" w:rsidRPr="00712382">
        <w:rPr>
          <w:i/>
        </w:rPr>
        <w:t>v</w:t>
      </w:r>
      <w:r w:rsidR="0097012A" w:rsidRPr="00712382">
        <w:rPr>
          <w:i/>
        </w:rPr>
        <w:t xml:space="preserve"> up the fishing business.</w:t>
      </w:r>
      <w:r w:rsidR="00306124" w:rsidRPr="00712382">
        <w:rPr>
          <w:i/>
        </w:rPr>
        <w:t>”</w:t>
      </w:r>
      <w:r w:rsidR="0097012A" w:rsidRPr="00712382">
        <w:rPr>
          <w:i/>
        </w:rPr>
        <w:t xml:space="preserve"> Anyway</w:t>
      </w:r>
      <w:r w:rsidR="00306124" w:rsidRPr="00712382">
        <w:rPr>
          <w:i/>
        </w:rPr>
        <w:t xml:space="preserve">, that is for next April when </w:t>
      </w:r>
      <w:r w:rsidR="0097012A" w:rsidRPr="00712382">
        <w:rPr>
          <w:i/>
        </w:rPr>
        <w:t xml:space="preserve">we will be </w:t>
      </w:r>
      <w:r w:rsidR="00712382" w:rsidRPr="00712382">
        <w:rPr>
          <w:i/>
        </w:rPr>
        <w:t>to</w:t>
      </w:r>
      <w:r w:rsidR="0097012A" w:rsidRPr="00712382">
        <w:rPr>
          <w:i/>
        </w:rPr>
        <w:t xml:space="preserve"> John 21.</w:t>
      </w:r>
    </w:p>
    <w:p w14:paraId="6FD9659D" w14:textId="18C76DBA" w:rsidR="0097012A" w:rsidRPr="00712382" w:rsidRDefault="003B0FCC" w:rsidP="006843FD">
      <w:pPr>
        <w:pStyle w:val="BodyText1"/>
        <w:rPr>
          <w:i/>
        </w:rPr>
      </w:pPr>
      <w:r w:rsidRPr="00712382">
        <w:rPr>
          <w:i/>
        </w:rPr>
        <w:t>Okay,</w:t>
      </w:r>
      <w:r w:rsidR="0097012A" w:rsidRPr="00712382">
        <w:rPr>
          <w:i/>
        </w:rPr>
        <w:t xml:space="preserve"> Luke 5, the s</w:t>
      </w:r>
      <w:r w:rsidRPr="00712382">
        <w:rPr>
          <w:i/>
        </w:rPr>
        <w:t>econd calling. He stood by the L</w:t>
      </w:r>
      <w:r w:rsidR="0097012A" w:rsidRPr="00712382">
        <w:rPr>
          <w:i/>
        </w:rPr>
        <w:t>ake</w:t>
      </w:r>
      <w:r w:rsidRPr="00712382">
        <w:rPr>
          <w:i/>
        </w:rPr>
        <w:t xml:space="preserve"> of</w:t>
      </w:r>
      <w:r w:rsidR="0097012A" w:rsidRPr="00712382">
        <w:rPr>
          <w:i/>
        </w:rPr>
        <w:t xml:space="preserve"> </w:t>
      </w:r>
      <w:proofErr w:type="spellStart"/>
      <w:r w:rsidR="0097012A" w:rsidRPr="00712382">
        <w:rPr>
          <w:i/>
        </w:rPr>
        <w:t>Gennesa</w:t>
      </w:r>
      <w:r w:rsidRPr="00712382">
        <w:rPr>
          <w:i/>
        </w:rPr>
        <w:t>ret</w:t>
      </w:r>
      <w:proofErr w:type="spellEnd"/>
      <w:r w:rsidR="00712382" w:rsidRPr="00712382">
        <w:rPr>
          <w:i/>
        </w:rPr>
        <w:t>,</w:t>
      </w:r>
      <w:r w:rsidRPr="00712382">
        <w:rPr>
          <w:i/>
        </w:rPr>
        <w:t xml:space="preserve"> which is the Sea of Galilee;</w:t>
      </w:r>
      <w:r w:rsidR="0097012A" w:rsidRPr="00712382">
        <w:rPr>
          <w:i/>
        </w:rPr>
        <w:t xml:space="preserve"> it is the same thing as Sea of Galilee. It has four different names. This time there are two boats</w:t>
      </w:r>
      <w:r w:rsidRPr="00712382">
        <w:rPr>
          <w:i/>
        </w:rPr>
        <w:t>,</w:t>
      </w:r>
      <w:r w:rsidR="0097012A" w:rsidRPr="00712382">
        <w:rPr>
          <w:i/>
        </w:rPr>
        <w:t xml:space="preserve"> and they are washing the nets. They are not casting the nets or mending the nets like they were in Mark 1</w:t>
      </w:r>
      <w:r w:rsidRPr="00712382">
        <w:rPr>
          <w:i/>
        </w:rPr>
        <w:t>,</w:t>
      </w:r>
      <w:r w:rsidR="0097012A" w:rsidRPr="00712382">
        <w:rPr>
          <w:i/>
        </w:rPr>
        <w:t xml:space="preserve"> but they are washing them.</w:t>
      </w:r>
    </w:p>
    <w:p w14:paraId="021C3A90" w14:textId="50A36B7F" w:rsidR="0097012A" w:rsidRPr="00712382" w:rsidRDefault="0097012A" w:rsidP="006843FD">
      <w:pPr>
        <w:pStyle w:val="BodyText1"/>
        <w:rPr>
          <w:i/>
        </w:rPr>
      </w:pPr>
      <w:r w:rsidRPr="00712382">
        <w:rPr>
          <w:i/>
        </w:rPr>
        <w:t>Ver</w:t>
      </w:r>
      <w:r w:rsidR="009A5CBA" w:rsidRPr="00712382">
        <w:rPr>
          <w:i/>
        </w:rPr>
        <w:t xml:space="preserve">se 3, and Jesus sat in the boat, </w:t>
      </w:r>
      <w:r w:rsidRPr="00712382">
        <w:rPr>
          <w:i/>
        </w:rPr>
        <w:t>went a few yards out</w:t>
      </w:r>
      <w:r w:rsidR="009A5CBA" w:rsidRPr="00712382">
        <w:rPr>
          <w:i/>
        </w:rPr>
        <w:t>,</w:t>
      </w:r>
      <w:r w:rsidRPr="00712382">
        <w:rPr>
          <w:i/>
        </w:rPr>
        <w:t xml:space="preserve"> and spoke to </w:t>
      </w:r>
      <w:r w:rsidR="009A5CBA" w:rsidRPr="00712382">
        <w:rPr>
          <w:i/>
        </w:rPr>
        <w:t>the multitudes. He</w:t>
      </w:r>
      <w:r w:rsidRPr="00712382">
        <w:rPr>
          <w:i/>
        </w:rPr>
        <w:t xml:space="preserve"> gave a sermon. The</w:t>
      </w:r>
      <w:r w:rsidR="009A5CBA" w:rsidRPr="00712382">
        <w:rPr>
          <w:i/>
        </w:rPr>
        <w:t xml:space="preserve"> </w:t>
      </w:r>
      <w:r w:rsidRPr="00712382">
        <w:rPr>
          <w:i/>
        </w:rPr>
        <w:t>acoustics</w:t>
      </w:r>
      <w:r w:rsidR="000407AE" w:rsidRPr="00712382">
        <w:rPr>
          <w:i/>
        </w:rPr>
        <w:t xml:space="preserve"> were good there</w:t>
      </w:r>
      <w:r w:rsidRPr="00712382">
        <w:rPr>
          <w:i/>
        </w:rPr>
        <w:t xml:space="preserve">. They say the acoustics are just right </w:t>
      </w:r>
      <w:r w:rsidR="000407AE" w:rsidRPr="00712382">
        <w:rPr>
          <w:i/>
        </w:rPr>
        <w:t>there</w:t>
      </w:r>
      <w:r w:rsidRPr="00712382">
        <w:rPr>
          <w:i/>
        </w:rPr>
        <w:t xml:space="preserve"> in </w:t>
      </w:r>
      <w:r w:rsidR="000407AE" w:rsidRPr="00712382">
        <w:rPr>
          <w:i/>
        </w:rPr>
        <w:t>that</w:t>
      </w:r>
      <w:r w:rsidRPr="00712382">
        <w:rPr>
          <w:i/>
        </w:rPr>
        <w:t xml:space="preserve"> lower area surrounded by mountains and the sea</w:t>
      </w:r>
      <w:r w:rsidR="000407AE" w:rsidRPr="00712382">
        <w:rPr>
          <w:i/>
        </w:rPr>
        <w:t>.</w:t>
      </w:r>
      <w:r w:rsidRPr="00712382">
        <w:rPr>
          <w:i/>
        </w:rPr>
        <w:t xml:space="preserve"> I do not really know how all of that works</w:t>
      </w:r>
      <w:r w:rsidR="000407AE" w:rsidRPr="00712382">
        <w:rPr>
          <w:i/>
        </w:rPr>
        <w:t>,</w:t>
      </w:r>
      <w:r w:rsidRPr="00712382">
        <w:rPr>
          <w:i/>
        </w:rPr>
        <w:t xml:space="preserve"> but they </w:t>
      </w:r>
      <w:r w:rsidR="000407AE" w:rsidRPr="00712382">
        <w:rPr>
          <w:i/>
        </w:rPr>
        <w:t>say</w:t>
      </w:r>
      <w:r w:rsidRPr="00712382">
        <w:rPr>
          <w:i/>
        </w:rPr>
        <w:t xml:space="preserve"> the acoustics can be quite astounding </w:t>
      </w:r>
      <w:r w:rsidR="000407AE" w:rsidRPr="00712382">
        <w:rPr>
          <w:i/>
        </w:rPr>
        <w:t>so that</w:t>
      </w:r>
      <w:r w:rsidRPr="00712382">
        <w:rPr>
          <w:i/>
        </w:rPr>
        <w:t xml:space="preserve"> He could sit in a boat and talk to a large group of people.</w:t>
      </w:r>
    </w:p>
    <w:p w14:paraId="0FFF69FA" w14:textId="02F3A881" w:rsidR="0097012A" w:rsidRPr="00712382" w:rsidRDefault="0097012A" w:rsidP="006843FD">
      <w:pPr>
        <w:pStyle w:val="BodyText1"/>
        <w:rPr>
          <w:i/>
        </w:rPr>
      </w:pPr>
      <w:r w:rsidRPr="00712382">
        <w:rPr>
          <w:i/>
        </w:rPr>
        <w:t xml:space="preserve">Verse 4, He said, </w:t>
      </w:r>
      <w:r w:rsidR="000407AE" w:rsidRPr="00712382">
        <w:rPr>
          <w:i/>
        </w:rPr>
        <w:t>“</w:t>
      </w:r>
      <w:r w:rsidRPr="00712382">
        <w:rPr>
          <w:i/>
        </w:rPr>
        <w:t>Peter</w:t>
      </w:r>
      <w:r w:rsidR="000407AE" w:rsidRPr="00712382">
        <w:rPr>
          <w:i/>
        </w:rPr>
        <w:t>,</w:t>
      </w:r>
      <w:r w:rsidRPr="00712382">
        <w:rPr>
          <w:i/>
        </w:rPr>
        <w:t xml:space="preserve"> let</w:t>
      </w:r>
      <w:r w:rsidR="00DB55BF" w:rsidRPr="00712382">
        <w:rPr>
          <w:i/>
        </w:rPr>
        <w:t>’</w:t>
      </w:r>
      <w:r w:rsidR="000407AE" w:rsidRPr="00712382">
        <w:rPr>
          <w:i/>
        </w:rPr>
        <w:t>s go out to the deep.</w:t>
      </w:r>
      <w:r w:rsidRPr="00712382">
        <w:rPr>
          <w:i/>
        </w:rPr>
        <w:t xml:space="preserve"> </w:t>
      </w:r>
      <w:r w:rsidR="000407AE" w:rsidRPr="00712382">
        <w:rPr>
          <w:i/>
        </w:rPr>
        <w:t>L</w:t>
      </w:r>
      <w:r w:rsidRPr="00712382">
        <w:rPr>
          <w:i/>
        </w:rPr>
        <w:t>et</w:t>
      </w:r>
      <w:r w:rsidR="00DB55BF" w:rsidRPr="00712382">
        <w:rPr>
          <w:i/>
        </w:rPr>
        <w:t>’</w:t>
      </w:r>
      <w:r w:rsidRPr="00712382">
        <w:rPr>
          <w:i/>
        </w:rPr>
        <w:t>s go out to the Sea of Galilee and let your nets down.</w:t>
      </w:r>
      <w:r w:rsidR="000407AE" w:rsidRPr="00712382">
        <w:rPr>
          <w:i/>
        </w:rPr>
        <w:t>” Verse 5, Peter said, “W</w:t>
      </w:r>
      <w:r w:rsidRPr="00712382">
        <w:rPr>
          <w:i/>
        </w:rPr>
        <w:t>ell</w:t>
      </w:r>
      <w:r w:rsidR="000407AE" w:rsidRPr="00712382">
        <w:rPr>
          <w:i/>
        </w:rPr>
        <w:t>,</w:t>
      </w:r>
      <w:r w:rsidRPr="00712382">
        <w:rPr>
          <w:i/>
        </w:rPr>
        <w:t xml:space="preserve"> Lord</w:t>
      </w:r>
      <w:r w:rsidR="000407AE" w:rsidRPr="00712382">
        <w:rPr>
          <w:i/>
        </w:rPr>
        <w:t>,</w:t>
      </w:r>
      <w:r w:rsidRPr="00712382">
        <w:rPr>
          <w:i/>
        </w:rPr>
        <w:t xml:space="preserve"> we toiled all night.</w:t>
      </w:r>
      <w:r w:rsidR="000407AE" w:rsidRPr="00712382">
        <w:rPr>
          <w:i/>
        </w:rPr>
        <w:t>”</w:t>
      </w:r>
      <w:r w:rsidRPr="00712382">
        <w:rPr>
          <w:i/>
        </w:rPr>
        <w:t xml:space="preserve"> </w:t>
      </w:r>
      <w:r w:rsidR="000407AE" w:rsidRPr="00712382">
        <w:rPr>
          <w:i/>
        </w:rPr>
        <w:t>Remember we read</w:t>
      </w:r>
      <w:r w:rsidRPr="00712382">
        <w:rPr>
          <w:i/>
        </w:rPr>
        <w:t xml:space="preserve"> </w:t>
      </w:r>
      <w:r w:rsidR="000407AE" w:rsidRPr="00712382">
        <w:rPr>
          <w:i/>
        </w:rPr>
        <w:t>in Mark 1,</w:t>
      </w:r>
      <w:r w:rsidR="00712382" w:rsidRPr="00712382">
        <w:rPr>
          <w:i/>
        </w:rPr>
        <w:t xml:space="preserve"> that</w:t>
      </w:r>
      <w:r w:rsidR="000407AE" w:rsidRPr="00712382">
        <w:rPr>
          <w:i/>
        </w:rPr>
        <w:t xml:space="preserve"> a month or two earlier</w:t>
      </w:r>
      <w:r w:rsidR="00712382" w:rsidRPr="00712382">
        <w:rPr>
          <w:i/>
        </w:rPr>
        <w:t xml:space="preserve"> </w:t>
      </w:r>
      <w:r w:rsidRPr="00712382">
        <w:rPr>
          <w:i/>
        </w:rPr>
        <w:t>they were called</w:t>
      </w:r>
      <w:r w:rsidR="000407AE" w:rsidRPr="00712382">
        <w:rPr>
          <w:i/>
        </w:rPr>
        <w:t>,</w:t>
      </w:r>
      <w:r w:rsidRPr="00712382">
        <w:rPr>
          <w:i/>
        </w:rPr>
        <w:t xml:space="preserve"> and they said yes</w:t>
      </w:r>
      <w:r w:rsidR="000407AE" w:rsidRPr="00712382">
        <w:rPr>
          <w:i/>
        </w:rPr>
        <w:t>,</w:t>
      </w:r>
      <w:r w:rsidRPr="00712382">
        <w:rPr>
          <w:i/>
        </w:rPr>
        <w:t xml:space="preserve"> and they</w:t>
      </w:r>
      <w:r w:rsidR="000407AE" w:rsidRPr="00712382">
        <w:rPr>
          <w:i/>
        </w:rPr>
        <w:t xml:space="preserve"> really</w:t>
      </w:r>
      <w:r w:rsidRPr="00712382">
        <w:rPr>
          <w:i/>
        </w:rPr>
        <w:t xml:space="preserve"> </w:t>
      </w:r>
      <w:r w:rsidR="000407AE" w:rsidRPr="00712382">
        <w:rPr>
          <w:i/>
        </w:rPr>
        <w:t>were</w:t>
      </w:r>
      <w:r w:rsidRPr="00712382">
        <w:rPr>
          <w:i/>
        </w:rPr>
        <w:t xml:space="preserve"> in</w:t>
      </w:r>
      <w:r w:rsidR="000407AE" w:rsidRPr="00712382">
        <w:rPr>
          <w:i/>
        </w:rPr>
        <w:t>,</w:t>
      </w:r>
      <w:r w:rsidRPr="00712382">
        <w:rPr>
          <w:i/>
        </w:rPr>
        <w:t xml:space="preserve"> but Jesus </w:t>
      </w:r>
      <w:r w:rsidR="000407AE" w:rsidRPr="00712382">
        <w:rPr>
          <w:i/>
        </w:rPr>
        <w:t>was</w:t>
      </w:r>
      <w:r w:rsidRPr="00712382">
        <w:rPr>
          <w:i/>
        </w:rPr>
        <w:t xml:space="preserve"> living in Capernaum with them so they </w:t>
      </w:r>
      <w:r w:rsidR="000407AE" w:rsidRPr="00712382">
        <w:rPr>
          <w:i/>
        </w:rPr>
        <w:t>did</w:t>
      </w:r>
      <w:r w:rsidRPr="00712382">
        <w:rPr>
          <w:i/>
        </w:rPr>
        <w:t xml:space="preserve"> not give up their day job yet. </w:t>
      </w:r>
    </w:p>
    <w:p w14:paraId="260C09DD" w14:textId="5894010D" w:rsidR="000407AE" w:rsidRPr="00712382" w:rsidRDefault="000407AE" w:rsidP="006843FD">
      <w:pPr>
        <w:pStyle w:val="BodyText1"/>
        <w:rPr>
          <w:i/>
        </w:rPr>
      </w:pPr>
      <w:r w:rsidRPr="00712382">
        <w:rPr>
          <w:i/>
        </w:rPr>
        <w:t>Simon says, “W</w:t>
      </w:r>
      <w:r w:rsidR="0097012A" w:rsidRPr="00712382">
        <w:rPr>
          <w:i/>
        </w:rPr>
        <w:t>e have toiled all night.</w:t>
      </w:r>
      <w:r w:rsidRPr="00712382">
        <w:rPr>
          <w:i/>
        </w:rPr>
        <w:t>”</w:t>
      </w:r>
    </w:p>
    <w:p w14:paraId="00234DA4" w14:textId="77777777" w:rsidR="000407AE" w:rsidRPr="00712382" w:rsidRDefault="0097012A" w:rsidP="006843FD">
      <w:pPr>
        <w:pStyle w:val="BodyText1"/>
        <w:rPr>
          <w:i/>
        </w:rPr>
      </w:pPr>
      <w:r w:rsidRPr="00712382">
        <w:rPr>
          <w:i/>
        </w:rPr>
        <w:t xml:space="preserve">Jesus said, </w:t>
      </w:r>
      <w:r w:rsidR="000407AE" w:rsidRPr="00712382">
        <w:rPr>
          <w:i/>
        </w:rPr>
        <w:t>“</w:t>
      </w:r>
      <w:r w:rsidRPr="00712382">
        <w:rPr>
          <w:i/>
        </w:rPr>
        <w:t>Peter</w:t>
      </w:r>
      <w:r w:rsidR="000407AE" w:rsidRPr="00712382">
        <w:rPr>
          <w:i/>
        </w:rPr>
        <w:t>,</w:t>
      </w:r>
      <w:r w:rsidRPr="00712382">
        <w:rPr>
          <w:i/>
        </w:rPr>
        <w:t xml:space="preserve"> do what I am asking you to do.</w:t>
      </w:r>
      <w:r w:rsidR="000407AE" w:rsidRPr="00712382">
        <w:rPr>
          <w:i/>
        </w:rPr>
        <w:t>”</w:t>
      </w:r>
      <w:r w:rsidRPr="00712382">
        <w:rPr>
          <w:i/>
        </w:rPr>
        <w:t xml:space="preserve"> </w:t>
      </w:r>
    </w:p>
    <w:p w14:paraId="5491501F" w14:textId="78A9CA97" w:rsidR="0097012A" w:rsidRPr="00712382" w:rsidRDefault="000407AE" w:rsidP="006843FD">
      <w:pPr>
        <w:pStyle w:val="BodyText1"/>
        <w:rPr>
          <w:i/>
        </w:rPr>
      </w:pPr>
      <w:r w:rsidRPr="00712382">
        <w:rPr>
          <w:i/>
        </w:rPr>
        <w:t>Maybe</w:t>
      </w:r>
      <w:r w:rsidR="0097012A" w:rsidRPr="00712382">
        <w:rPr>
          <w:i/>
        </w:rPr>
        <w:t xml:space="preserve"> Andrew, Peter</w:t>
      </w:r>
      <w:r w:rsidR="00DB55BF" w:rsidRPr="00712382">
        <w:rPr>
          <w:i/>
        </w:rPr>
        <w:t>’</w:t>
      </w:r>
      <w:r w:rsidR="0097012A" w:rsidRPr="00712382">
        <w:rPr>
          <w:i/>
        </w:rPr>
        <w:t>s little brother,</w:t>
      </w:r>
      <w:r w:rsidRPr="00712382">
        <w:rPr>
          <w:i/>
        </w:rPr>
        <w:t xml:space="preserve"> might have whispered,</w:t>
      </w:r>
      <w:r w:rsidR="0097012A" w:rsidRPr="00712382">
        <w:rPr>
          <w:i/>
        </w:rPr>
        <w:t xml:space="preserve"> </w:t>
      </w:r>
      <w:r w:rsidRPr="00712382">
        <w:rPr>
          <w:i/>
        </w:rPr>
        <w:t>“</w:t>
      </w:r>
      <w:r w:rsidR="0097012A" w:rsidRPr="00712382">
        <w:rPr>
          <w:i/>
        </w:rPr>
        <w:t>Peter</w:t>
      </w:r>
      <w:r w:rsidRPr="00712382">
        <w:rPr>
          <w:i/>
        </w:rPr>
        <w:t>,</w:t>
      </w:r>
      <w:r w:rsidR="0097012A" w:rsidRPr="00712382">
        <w:rPr>
          <w:i/>
        </w:rPr>
        <w:t xml:space="preserve"> He knows something you do not know</w:t>
      </w:r>
      <w:r w:rsidRPr="00712382">
        <w:rPr>
          <w:i/>
        </w:rPr>
        <w:t>.</w:t>
      </w:r>
      <w:r w:rsidR="0097012A" w:rsidRPr="00712382">
        <w:rPr>
          <w:i/>
        </w:rPr>
        <w:t xml:space="preserve"> Peter, just do what He says.</w:t>
      </w:r>
      <w:r w:rsidRPr="00712382">
        <w:rPr>
          <w:i/>
        </w:rPr>
        <w:t>”</w:t>
      </w:r>
      <w:r w:rsidR="0097012A" w:rsidRPr="00712382">
        <w:rPr>
          <w:i/>
        </w:rPr>
        <w:t xml:space="preserve"> </w:t>
      </w:r>
      <w:proofErr w:type="gramStart"/>
      <w:r w:rsidR="0097012A" w:rsidRPr="00712382">
        <w:rPr>
          <w:i/>
        </w:rPr>
        <w:t>So</w:t>
      </w:r>
      <w:proofErr w:type="gramEnd"/>
      <w:r w:rsidR="0097012A" w:rsidRPr="00712382">
        <w:rPr>
          <w:i/>
        </w:rPr>
        <w:t xml:space="preserve"> they went out, </w:t>
      </w:r>
      <w:r w:rsidRPr="00712382">
        <w:rPr>
          <w:i/>
        </w:rPr>
        <w:t xml:space="preserve">in </w:t>
      </w:r>
      <w:r w:rsidR="0097012A" w:rsidRPr="00712382">
        <w:rPr>
          <w:i/>
        </w:rPr>
        <w:t xml:space="preserve">verse 6, </w:t>
      </w:r>
      <w:r w:rsidRPr="00712382">
        <w:rPr>
          <w:i/>
        </w:rPr>
        <w:t xml:space="preserve">and </w:t>
      </w:r>
      <w:r w:rsidR="0097012A" w:rsidRPr="00712382">
        <w:rPr>
          <w:i/>
        </w:rPr>
        <w:t>had a great catch of fish.</w:t>
      </w:r>
    </w:p>
    <w:p w14:paraId="74334865" w14:textId="049169E6" w:rsidR="00EB29EC" w:rsidRPr="00C352F8" w:rsidRDefault="0097012A" w:rsidP="006843FD">
      <w:pPr>
        <w:pStyle w:val="BodyText1"/>
        <w:rPr>
          <w:i/>
        </w:rPr>
      </w:pPr>
      <w:r w:rsidRPr="00C352F8">
        <w:rPr>
          <w:i/>
        </w:rPr>
        <w:t>Now here is one of the poi</w:t>
      </w:r>
      <w:r w:rsidR="000407AE" w:rsidRPr="00C352F8">
        <w:rPr>
          <w:i/>
        </w:rPr>
        <w:t xml:space="preserve">nts that </w:t>
      </w:r>
      <w:r w:rsidRPr="00C352F8">
        <w:rPr>
          <w:i/>
        </w:rPr>
        <w:t>Jesus is making to Peter</w:t>
      </w:r>
      <w:r w:rsidR="000407AE" w:rsidRPr="00C352F8">
        <w:rPr>
          <w:i/>
        </w:rPr>
        <w:t>,</w:t>
      </w:r>
      <w:r w:rsidRPr="00C352F8">
        <w:rPr>
          <w:i/>
        </w:rPr>
        <w:t xml:space="preserve"> and it is a point we can </w:t>
      </w:r>
      <w:r w:rsidR="000407AE" w:rsidRPr="00C352F8">
        <w:rPr>
          <w:i/>
        </w:rPr>
        <w:t>receive</w:t>
      </w:r>
      <w:r w:rsidRPr="00C352F8">
        <w:rPr>
          <w:i/>
        </w:rPr>
        <w:t xml:space="preserve"> in ou</w:t>
      </w:r>
      <w:r w:rsidR="000407AE" w:rsidRPr="00C352F8">
        <w:rPr>
          <w:i/>
        </w:rPr>
        <w:t>r mission to be fishers of men—w</w:t>
      </w:r>
      <w:r w:rsidRPr="00C352F8">
        <w:rPr>
          <w:i/>
        </w:rPr>
        <w:t xml:space="preserve">hich is to lead people to Christ and not </w:t>
      </w:r>
      <w:r w:rsidR="000407AE" w:rsidRPr="00C352F8">
        <w:rPr>
          <w:i/>
        </w:rPr>
        <w:t>only</w:t>
      </w:r>
      <w:r w:rsidRPr="00C352F8">
        <w:rPr>
          <w:i/>
        </w:rPr>
        <w:t xml:space="preserve"> to lead them to Christ initially, </w:t>
      </w:r>
      <w:r w:rsidR="000407AE" w:rsidRPr="00C352F8">
        <w:rPr>
          <w:i/>
        </w:rPr>
        <w:t xml:space="preserve">but </w:t>
      </w:r>
      <w:r w:rsidRPr="00C352F8">
        <w:rPr>
          <w:i/>
        </w:rPr>
        <w:t>to bring them to Christ in fullness. I mean we are leading unbelievers to Jesus</w:t>
      </w:r>
      <w:r w:rsidR="00EB29EC" w:rsidRPr="00C352F8">
        <w:rPr>
          <w:i/>
        </w:rPr>
        <w:t>,</w:t>
      </w:r>
      <w:r w:rsidRPr="00C352F8">
        <w:rPr>
          <w:i/>
        </w:rPr>
        <w:t xml:space="preserve"> </w:t>
      </w:r>
      <w:r w:rsidRPr="00C352F8">
        <w:rPr>
          <w:b/>
          <w:i/>
        </w:rPr>
        <w:t>and</w:t>
      </w:r>
      <w:r w:rsidRPr="00C352F8">
        <w:rPr>
          <w:i/>
        </w:rPr>
        <w:t xml:space="preserve"> we are leading believers to Jesus. We are </w:t>
      </w:r>
      <w:r w:rsidR="00C352F8" w:rsidRPr="00C352F8">
        <w:rPr>
          <w:i/>
        </w:rPr>
        <w:t>fishing for men or women—</w:t>
      </w:r>
      <w:r w:rsidRPr="00C352F8">
        <w:rPr>
          <w:i/>
        </w:rPr>
        <w:t>even believers</w:t>
      </w:r>
      <w:r w:rsidR="00C352F8" w:rsidRPr="00C352F8">
        <w:rPr>
          <w:i/>
        </w:rPr>
        <w:t>—</w:t>
      </w:r>
      <w:r w:rsidRPr="00C352F8">
        <w:rPr>
          <w:i/>
        </w:rPr>
        <w:t>bringing them out of bondage, bringing them into greater liberty. We are still fishing for them in that regard. It is not only unbelievers that we are fishing for. We are bringing people to the goodness o</w:t>
      </w:r>
      <w:r w:rsidR="00EB29EC" w:rsidRPr="00C352F8">
        <w:rPr>
          <w:i/>
        </w:rPr>
        <w:t>f God and to a place of liberty— So h</w:t>
      </w:r>
      <w:r w:rsidRPr="00C352F8">
        <w:rPr>
          <w:i/>
        </w:rPr>
        <w:t xml:space="preserve">ere is the point, verse 5, Peter said, </w:t>
      </w:r>
      <w:r w:rsidR="00EB29EC" w:rsidRPr="00C352F8">
        <w:rPr>
          <w:i/>
        </w:rPr>
        <w:t>“</w:t>
      </w:r>
      <w:r w:rsidRPr="00C352F8">
        <w:rPr>
          <w:i/>
        </w:rPr>
        <w:t>I worked all night</w:t>
      </w:r>
      <w:r w:rsidR="00EB29EC" w:rsidRPr="00C352F8">
        <w:rPr>
          <w:i/>
        </w:rPr>
        <w:t>, yet</w:t>
      </w:r>
      <w:r w:rsidRPr="00C352F8">
        <w:rPr>
          <w:i/>
        </w:rPr>
        <w:t xml:space="preserve"> I did not have any breakthrough.</w:t>
      </w:r>
      <w:r w:rsidR="00EB29EC" w:rsidRPr="00C352F8">
        <w:rPr>
          <w:i/>
        </w:rPr>
        <w:t>”</w:t>
      </w:r>
    </w:p>
    <w:p w14:paraId="69A3F0A3" w14:textId="745E8BCA" w:rsidR="0097012A" w:rsidRPr="00C352F8" w:rsidRDefault="00EB29EC" w:rsidP="006843FD">
      <w:pPr>
        <w:pStyle w:val="BodyText1"/>
        <w:rPr>
          <w:i/>
        </w:rPr>
      </w:pPr>
      <w:r w:rsidRPr="00C352F8">
        <w:rPr>
          <w:i/>
        </w:rPr>
        <w:t xml:space="preserve">Jesus might have said, “Do not ever forget, </w:t>
      </w:r>
      <w:r w:rsidR="0097012A" w:rsidRPr="00C352F8">
        <w:rPr>
          <w:i/>
        </w:rPr>
        <w:t>Peter</w:t>
      </w:r>
      <w:r w:rsidRPr="00C352F8">
        <w:rPr>
          <w:i/>
        </w:rPr>
        <w:t>,</w:t>
      </w:r>
      <w:r w:rsidR="0097012A" w:rsidRPr="00C352F8">
        <w:rPr>
          <w:i/>
        </w:rPr>
        <w:t xml:space="preserve"> that just because you work all night and there is not a breakthrough does not mean</w:t>
      </w:r>
      <w:r w:rsidR="00C352F8" w:rsidRPr="00C352F8">
        <w:rPr>
          <w:i/>
        </w:rPr>
        <w:t xml:space="preserve"> that</w:t>
      </w:r>
      <w:r w:rsidR="0097012A" w:rsidRPr="00C352F8">
        <w:rPr>
          <w:i/>
        </w:rPr>
        <w:t xml:space="preserve"> a mighty breakthrough is not coming suddenly.</w:t>
      </w:r>
      <w:r w:rsidRPr="00C352F8">
        <w:rPr>
          <w:i/>
        </w:rPr>
        <w:t>” Peter was to know this. A</w:t>
      </w:r>
      <w:r w:rsidR="0097012A" w:rsidRPr="00C352F8">
        <w:rPr>
          <w:i/>
        </w:rPr>
        <w:t>ll of his days he would remember</w:t>
      </w:r>
      <w:r w:rsidRPr="00C352F8">
        <w:rPr>
          <w:i/>
        </w:rPr>
        <w:t xml:space="preserve"> that</w:t>
      </w:r>
      <w:r w:rsidR="0097012A" w:rsidRPr="00C352F8">
        <w:rPr>
          <w:i/>
        </w:rPr>
        <w:t xml:space="preserve"> it is hard, no fish, it is hard work</w:t>
      </w:r>
      <w:r w:rsidRPr="00C352F8">
        <w:rPr>
          <w:i/>
        </w:rPr>
        <w:t>,</w:t>
      </w:r>
      <w:r w:rsidR="00C352F8" w:rsidRPr="00C352F8">
        <w:rPr>
          <w:i/>
        </w:rPr>
        <w:t xml:space="preserve"> no fish, set</w:t>
      </w:r>
      <w:r w:rsidR="0097012A" w:rsidRPr="00C352F8">
        <w:rPr>
          <w:i/>
        </w:rPr>
        <w:t>back</w:t>
      </w:r>
      <w:r w:rsidR="00C352F8" w:rsidRPr="00C352F8">
        <w:rPr>
          <w:i/>
        </w:rPr>
        <w:t>s</w:t>
      </w:r>
      <w:r w:rsidRPr="00C352F8">
        <w:rPr>
          <w:i/>
        </w:rPr>
        <w:t>,</w:t>
      </w:r>
      <w:r w:rsidR="0097012A" w:rsidRPr="00C352F8">
        <w:rPr>
          <w:i/>
        </w:rPr>
        <w:t xml:space="preserve"> no fish, no fish, no fish. Suddenly a great</w:t>
      </w:r>
      <w:r w:rsidRPr="00C352F8">
        <w:rPr>
          <w:i/>
        </w:rPr>
        <w:t xml:space="preserve"> catch of</w:t>
      </w:r>
      <w:r w:rsidR="0097012A" w:rsidRPr="00C352F8">
        <w:rPr>
          <w:i/>
        </w:rPr>
        <w:t xml:space="preserve"> fish more than I could contain</w:t>
      </w:r>
      <w:r w:rsidRPr="00C352F8">
        <w:rPr>
          <w:i/>
        </w:rPr>
        <w:t>!”</w:t>
      </w:r>
      <w:r w:rsidR="0097012A" w:rsidRPr="00C352F8">
        <w:rPr>
          <w:i/>
        </w:rPr>
        <w:t xml:space="preserve"> </w:t>
      </w:r>
      <w:r w:rsidRPr="00C352F8">
        <w:rPr>
          <w:i/>
        </w:rPr>
        <w:t>I</w:t>
      </w:r>
      <w:r w:rsidR="0097012A" w:rsidRPr="00C352F8">
        <w:rPr>
          <w:i/>
        </w:rPr>
        <w:t xml:space="preserve">n a </w:t>
      </w:r>
      <w:r w:rsidRPr="00C352F8">
        <w:rPr>
          <w:i/>
        </w:rPr>
        <w:t>“</w:t>
      </w:r>
      <w:r w:rsidR="0097012A" w:rsidRPr="00C352F8">
        <w:rPr>
          <w:i/>
        </w:rPr>
        <w:t>suddenly</w:t>
      </w:r>
      <w:r w:rsidRPr="00C352F8">
        <w:rPr>
          <w:i/>
        </w:rPr>
        <w:t>,”</w:t>
      </w:r>
      <w:r w:rsidR="0097012A" w:rsidRPr="00C352F8">
        <w:rPr>
          <w:i/>
        </w:rPr>
        <w:t xml:space="preserve"> things can turn in a moment.</w:t>
      </w:r>
    </w:p>
    <w:p w14:paraId="515396BF" w14:textId="4DF69A8B" w:rsidR="0097012A" w:rsidRPr="00C352F8" w:rsidRDefault="0097012A" w:rsidP="006843FD">
      <w:pPr>
        <w:pStyle w:val="BodyText1"/>
        <w:rPr>
          <w:i/>
        </w:rPr>
      </w:pPr>
      <w:r w:rsidRPr="00C352F8">
        <w:rPr>
          <w:i/>
        </w:rPr>
        <w:t>This calling of Peter, this second calling</w:t>
      </w:r>
      <w:r w:rsidR="005E336E" w:rsidRPr="00C352F8">
        <w:rPr>
          <w:i/>
        </w:rPr>
        <w:t>,</w:t>
      </w:r>
      <w:r w:rsidRPr="00C352F8">
        <w:rPr>
          <w:i/>
        </w:rPr>
        <w:t xml:space="preserve"> actuall</w:t>
      </w:r>
      <w:r w:rsidR="005E336E" w:rsidRPr="00C352F8">
        <w:rPr>
          <w:i/>
        </w:rPr>
        <w:t>y was a lesson to him as well, as i</w:t>
      </w:r>
      <w:r w:rsidRPr="00C352F8">
        <w:rPr>
          <w:i/>
        </w:rPr>
        <w:t>t is for us. Do not give up because you toil and in the natural</w:t>
      </w:r>
      <w:r w:rsidR="0059734A" w:rsidRPr="00C352F8">
        <w:rPr>
          <w:i/>
        </w:rPr>
        <w:t xml:space="preserve"> it seems</w:t>
      </w:r>
      <w:r w:rsidRPr="00C352F8">
        <w:rPr>
          <w:i/>
        </w:rPr>
        <w:t xml:space="preserve"> there is no point. Jesus </w:t>
      </w:r>
      <w:r w:rsidR="0059734A" w:rsidRPr="00C352F8">
        <w:rPr>
          <w:i/>
        </w:rPr>
        <w:t>would say, “W</w:t>
      </w:r>
      <w:r w:rsidRPr="00C352F8">
        <w:rPr>
          <w:i/>
        </w:rPr>
        <w:t>ell</w:t>
      </w:r>
      <w:r w:rsidR="0059734A" w:rsidRPr="00C352F8">
        <w:rPr>
          <w:i/>
        </w:rPr>
        <w:t>,</w:t>
      </w:r>
      <w:r w:rsidRPr="00C352F8">
        <w:rPr>
          <w:i/>
        </w:rPr>
        <w:t xml:space="preserve"> you do not know when I </w:t>
      </w:r>
      <w:r w:rsidRPr="00C352F8">
        <w:rPr>
          <w:i/>
        </w:rPr>
        <w:lastRenderedPageBreak/>
        <w:t>am goi</w:t>
      </w:r>
      <w:r w:rsidR="00F37E69" w:rsidRPr="00C352F8">
        <w:rPr>
          <w:i/>
        </w:rPr>
        <w:t xml:space="preserve">ng to get in the boat with you.” </w:t>
      </w:r>
      <w:r w:rsidRPr="00C352F8">
        <w:rPr>
          <w:i/>
        </w:rPr>
        <w:t>When there is no fish over and over and over</w:t>
      </w:r>
      <w:r w:rsidR="00F37E69" w:rsidRPr="00C352F8">
        <w:rPr>
          <w:i/>
        </w:rPr>
        <w:t>, and</w:t>
      </w:r>
      <w:r w:rsidRPr="00C352F8">
        <w:rPr>
          <w:i/>
        </w:rPr>
        <w:t xml:space="preserve"> suddenly everything is different.</w:t>
      </w:r>
    </w:p>
    <w:p w14:paraId="0ECB0F0E" w14:textId="46B137B4" w:rsidR="0097012A" w:rsidRPr="00C352F8" w:rsidRDefault="0097012A" w:rsidP="006843FD">
      <w:pPr>
        <w:pStyle w:val="BodyText1"/>
        <w:rPr>
          <w:i/>
        </w:rPr>
      </w:pPr>
      <w:r w:rsidRPr="00C352F8">
        <w:rPr>
          <w:i/>
        </w:rPr>
        <w:t>Verse 8, when Peter saw the great fish catch</w:t>
      </w:r>
      <w:r w:rsidR="00E5058E" w:rsidRPr="00C352F8">
        <w:rPr>
          <w:i/>
        </w:rPr>
        <w:t>, he fell down;</w:t>
      </w:r>
      <w:r w:rsidRPr="00C352F8">
        <w:rPr>
          <w:i/>
        </w:rPr>
        <w:t xml:space="preserve"> he was awestruck. He was aware that he was in the presence of majesty. See</w:t>
      </w:r>
      <w:r w:rsidR="00E5058E" w:rsidRPr="00C352F8">
        <w:rPr>
          <w:i/>
        </w:rPr>
        <w:t>,</w:t>
      </w:r>
      <w:r w:rsidRPr="00C352F8">
        <w:rPr>
          <w:i/>
        </w:rPr>
        <w:t xml:space="preserve"> another guy would have see</w:t>
      </w:r>
      <w:r w:rsidR="00E5058E" w:rsidRPr="00C352F8">
        <w:rPr>
          <w:i/>
        </w:rPr>
        <w:t>n the great catch and thought, “M</w:t>
      </w:r>
      <w:r w:rsidRPr="00C352F8">
        <w:rPr>
          <w:i/>
        </w:rPr>
        <w:t>an</w:t>
      </w:r>
      <w:r w:rsidR="00E5058E" w:rsidRPr="00C352F8">
        <w:rPr>
          <w:i/>
        </w:rPr>
        <w:t>,</w:t>
      </w:r>
      <w:r w:rsidRPr="00C352F8">
        <w:rPr>
          <w:i/>
        </w:rPr>
        <w:t xml:space="preserve"> we just made enough money </w:t>
      </w:r>
      <w:r w:rsidR="00E5058E" w:rsidRPr="00C352F8">
        <w:rPr>
          <w:i/>
        </w:rPr>
        <w:t>that</w:t>
      </w:r>
      <w:r w:rsidRPr="00C352F8">
        <w:rPr>
          <w:i/>
        </w:rPr>
        <w:t xml:space="preserve"> we </w:t>
      </w:r>
      <w:r w:rsidR="00E5058E" w:rsidRPr="00C352F8">
        <w:rPr>
          <w:i/>
        </w:rPr>
        <w:t>have</w:t>
      </w:r>
      <w:r w:rsidRPr="00C352F8">
        <w:rPr>
          <w:i/>
        </w:rPr>
        <w:t xml:space="preserve"> some </w:t>
      </w:r>
      <w:r w:rsidR="00E5058E" w:rsidRPr="00C352F8">
        <w:rPr>
          <w:i/>
        </w:rPr>
        <w:t>economic room here to</w:t>
      </w:r>
      <w:r w:rsidRPr="00C352F8">
        <w:rPr>
          <w:i/>
        </w:rPr>
        <w:t xml:space="preserve"> go launch our ministry.</w:t>
      </w:r>
      <w:r w:rsidR="00E5058E" w:rsidRPr="00C352F8">
        <w:rPr>
          <w:i/>
        </w:rPr>
        <w:t>”</w:t>
      </w:r>
      <w:r w:rsidRPr="00C352F8">
        <w:rPr>
          <w:i/>
        </w:rPr>
        <w:t xml:space="preserve"> I mean that great</w:t>
      </w:r>
      <w:r w:rsidR="00E5058E" w:rsidRPr="00C352F8">
        <w:rPr>
          <w:i/>
        </w:rPr>
        <w:t xml:space="preserve"> catch of</w:t>
      </w:r>
      <w:r w:rsidRPr="00C352F8">
        <w:rPr>
          <w:i/>
        </w:rPr>
        <w:t xml:space="preserve"> fish</w:t>
      </w:r>
      <w:r w:rsidR="00E5058E" w:rsidRPr="00C352F8">
        <w:rPr>
          <w:i/>
        </w:rPr>
        <w:t xml:space="preserve"> undoubtedly</w:t>
      </w:r>
      <w:r w:rsidRPr="00C352F8">
        <w:rPr>
          <w:i/>
        </w:rPr>
        <w:t xml:space="preserve"> had an economic impact </w:t>
      </w:r>
      <w:r w:rsidR="00C352F8">
        <w:rPr>
          <w:i/>
        </w:rPr>
        <w:t>for</w:t>
      </w:r>
      <w:r w:rsidRPr="00C352F8">
        <w:rPr>
          <w:i/>
        </w:rPr>
        <w:t xml:space="preserve"> their families. </w:t>
      </w:r>
    </w:p>
    <w:p w14:paraId="1F0D549E" w14:textId="21C5FDB8" w:rsidR="0097012A" w:rsidRPr="00C352F8" w:rsidRDefault="00E5058E" w:rsidP="006843FD">
      <w:pPr>
        <w:pStyle w:val="BodyText1"/>
        <w:rPr>
          <w:i/>
        </w:rPr>
      </w:pPr>
      <w:r w:rsidRPr="00C352F8">
        <w:rPr>
          <w:i/>
        </w:rPr>
        <w:t>Peter could have said, “B</w:t>
      </w:r>
      <w:r w:rsidR="0097012A" w:rsidRPr="00C352F8">
        <w:rPr>
          <w:i/>
        </w:rPr>
        <w:t>oy</w:t>
      </w:r>
      <w:r w:rsidRPr="00C352F8">
        <w:rPr>
          <w:i/>
        </w:rPr>
        <w:t xml:space="preserve">, there is favor! There are miracles! There is excitement, I’m in </w:t>
      </w:r>
      <w:r w:rsidR="0097012A" w:rsidRPr="00C352F8">
        <w:rPr>
          <w:i/>
        </w:rPr>
        <w:t xml:space="preserve">the inner crowd </w:t>
      </w:r>
      <w:r w:rsidRPr="00C352F8">
        <w:rPr>
          <w:i/>
        </w:rPr>
        <w:t>of</w:t>
      </w:r>
      <w:r w:rsidR="0097012A" w:rsidRPr="00C352F8">
        <w:rPr>
          <w:i/>
        </w:rPr>
        <w:t xml:space="preserve"> a guy with miracle power.</w:t>
      </w:r>
      <w:r w:rsidRPr="00C352F8">
        <w:rPr>
          <w:i/>
        </w:rPr>
        <w:t>” But</w:t>
      </w:r>
      <w:r w:rsidR="0097012A" w:rsidRPr="00C352F8">
        <w:rPr>
          <w:i/>
        </w:rPr>
        <w:t xml:space="preserve"> Peter saw something else, verse 8. He </w:t>
      </w:r>
      <w:r w:rsidRPr="00C352F8">
        <w:rPr>
          <w:i/>
        </w:rPr>
        <w:t>said, “T</w:t>
      </w:r>
      <w:r w:rsidR="0097012A" w:rsidRPr="00C352F8">
        <w:rPr>
          <w:i/>
        </w:rPr>
        <w:t>hat is great</w:t>
      </w:r>
      <w:r w:rsidRPr="00C352F8">
        <w:rPr>
          <w:i/>
        </w:rPr>
        <w:t>,</w:t>
      </w:r>
      <w:r w:rsidR="0097012A" w:rsidRPr="00C352F8">
        <w:rPr>
          <w:i/>
        </w:rPr>
        <w:t xml:space="preserve"> but I am in the presence of God. This is not about me getting more money or in the inner circle or having a powerful ministry, I am in front of God.</w:t>
      </w:r>
      <w:r w:rsidR="00C352F8" w:rsidRPr="00C352F8">
        <w:rPr>
          <w:i/>
        </w:rPr>
        <w:t>”</w:t>
      </w:r>
      <w:r w:rsidR="0097012A" w:rsidRPr="00C352F8">
        <w:rPr>
          <w:i/>
        </w:rPr>
        <w:t xml:space="preserve"> He fell down and worshipped.</w:t>
      </w:r>
    </w:p>
    <w:p w14:paraId="5D7404A4" w14:textId="7E887360" w:rsidR="0097012A" w:rsidRPr="00C352F8" w:rsidRDefault="00C352F8" w:rsidP="006843FD">
      <w:pPr>
        <w:pStyle w:val="BodyText1"/>
        <w:rPr>
          <w:i/>
        </w:rPr>
      </w:pPr>
      <w:r w:rsidRPr="00C352F8">
        <w:rPr>
          <w:i/>
        </w:rPr>
        <w:t>T</w:t>
      </w:r>
      <w:r w:rsidR="0097012A" w:rsidRPr="00C352F8">
        <w:rPr>
          <w:i/>
        </w:rPr>
        <w:t xml:space="preserve">hat is what made Peter a reliable apostle </w:t>
      </w:r>
      <w:r w:rsidRPr="00C352F8">
        <w:rPr>
          <w:i/>
        </w:rPr>
        <w:t>once</w:t>
      </w:r>
      <w:r w:rsidR="0097012A" w:rsidRPr="00C352F8">
        <w:rPr>
          <w:i/>
        </w:rPr>
        <w:t xml:space="preserve"> he sorted things out after a while. He went through a few more bumps because he was interacting with God</w:t>
      </w:r>
      <w:r w:rsidRPr="00C352F8">
        <w:rPr>
          <w:i/>
        </w:rPr>
        <w:t>,</w:t>
      </w:r>
      <w:r w:rsidR="0097012A" w:rsidRPr="00C352F8">
        <w:rPr>
          <w:i/>
        </w:rPr>
        <w:t xml:space="preserve"> not just</w:t>
      </w:r>
      <w:r w:rsidRPr="00C352F8">
        <w:rPr>
          <w:i/>
        </w:rPr>
        <w:t xml:space="preserve"> pursuing</w:t>
      </w:r>
      <w:r w:rsidR="0097012A" w:rsidRPr="00C352F8">
        <w:rPr>
          <w:i/>
        </w:rPr>
        <w:t xml:space="preserve"> a professional ministry so he could get more stuff and establish his own niche. Then</w:t>
      </w:r>
      <w:r w:rsidRPr="00C352F8">
        <w:rPr>
          <w:i/>
        </w:rPr>
        <w:t>, verse 11, all four of them—</w:t>
      </w:r>
      <w:r w:rsidR="0097012A" w:rsidRPr="00C352F8">
        <w:rPr>
          <w:i/>
        </w:rPr>
        <w:t>Peter and his brother Andrew</w:t>
      </w:r>
      <w:r w:rsidRPr="00C352F8">
        <w:rPr>
          <w:i/>
        </w:rPr>
        <w:t>,</w:t>
      </w:r>
      <w:r w:rsidR="0097012A" w:rsidRPr="00C352F8">
        <w:rPr>
          <w:i/>
        </w:rPr>
        <w:t xml:space="preserve"> and</w:t>
      </w:r>
      <w:r w:rsidRPr="00C352F8">
        <w:rPr>
          <w:i/>
        </w:rPr>
        <w:t xml:space="preserve"> the two brothers, James and John—</w:t>
      </w:r>
      <w:r w:rsidR="0097012A" w:rsidRPr="00C352F8">
        <w:rPr>
          <w:i/>
        </w:rPr>
        <w:t xml:space="preserve">forsook everything. </w:t>
      </w:r>
    </w:p>
    <w:p w14:paraId="46E30036" w14:textId="77777777" w:rsidR="006E5C32" w:rsidRPr="000A7C14" w:rsidRDefault="00B3357C" w:rsidP="00415D58">
      <w:pPr>
        <w:pStyle w:val="Lv2-J"/>
      </w:pPr>
      <w:r w:rsidRPr="000A7C14">
        <w:t>Jesus h</w:t>
      </w:r>
      <w:r w:rsidR="00EB6784" w:rsidRPr="000A7C14">
        <w:t>ealed a leper</w:t>
      </w:r>
      <w:r w:rsidR="00431DFF" w:rsidRPr="000A7C14">
        <w:t>,</w:t>
      </w:r>
      <w:r w:rsidR="00EB6784" w:rsidRPr="000A7C14">
        <w:t xml:space="preserve"> </w:t>
      </w:r>
      <w:r w:rsidR="00431DFF" w:rsidRPr="000A7C14">
        <w:t>then</w:t>
      </w:r>
      <w:r w:rsidRPr="000A7C14">
        <w:t xml:space="preserve"> </w:t>
      </w:r>
      <w:r w:rsidR="00EB6784" w:rsidRPr="000A7C14">
        <w:t>many came</w:t>
      </w:r>
      <w:r w:rsidR="00431DFF" w:rsidRPr="000A7C14">
        <w:t xml:space="preserve"> to</w:t>
      </w:r>
      <w:r w:rsidR="00EB6784" w:rsidRPr="000A7C14">
        <w:t xml:space="preserve"> </w:t>
      </w:r>
      <w:r w:rsidR="00431DFF" w:rsidRPr="000A7C14">
        <w:t>that</w:t>
      </w:r>
      <w:r w:rsidR="00EB6784" w:rsidRPr="000A7C14">
        <w:t xml:space="preserve"> town in Galilee </w:t>
      </w:r>
      <w:r w:rsidRPr="000A7C14">
        <w:t>(</w:t>
      </w:r>
      <w:r w:rsidR="00385885" w:rsidRPr="000A7C14">
        <w:t xml:space="preserve">Lk. 5:12-16; cf.  </w:t>
      </w:r>
      <w:r w:rsidR="00876636" w:rsidRPr="000A7C14">
        <w:t xml:space="preserve">Mt. </w:t>
      </w:r>
      <w:r w:rsidR="00EB6784" w:rsidRPr="000A7C14">
        <w:t>8:2-4</w:t>
      </w:r>
      <w:r w:rsidRPr="000A7C14">
        <w:t xml:space="preserve">; </w:t>
      </w:r>
      <w:r w:rsidR="00F3375A" w:rsidRPr="000A7C14">
        <w:t xml:space="preserve">Mk. </w:t>
      </w:r>
      <w:r w:rsidR="00EB6784" w:rsidRPr="000A7C14">
        <w:t>1:40-45</w:t>
      </w:r>
      <w:r w:rsidRPr="000A7C14">
        <w:t>)</w:t>
      </w:r>
      <w:r w:rsidR="00B31945" w:rsidRPr="000A7C14">
        <w:t>.</w:t>
      </w:r>
      <w:r w:rsidR="006E5C32" w:rsidRPr="000A7C14">
        <w:t xml:space="preserve"> This is the beginning of hostility with the Pharisees in Galilee (Lk. 5:12-6:11). </w:t>
      </w:r>
    </w:p>
    <w:p w14:paraId="0D8C0265" w14:textId="77777777" w:rsidR="00207AE1" w:rsidRPr="00836404" w:rsidRDefault="00332F0E" w:rsidP="00921D9D">
      <w:pPr>
        <w:pStyle w:val="Sc2-F"/>
      </w:pPr>
      <w:r w:rsidRPr="00836404">
        <w:rPr>
          <w:bCs/>
          <w:iCs/>
          <w:szCs w:val="24"/>
          <w:vertAlign w:val="superscript"/>
        </w:rPr>
        <w:t>12</w:t>
      </w:r>
      <w:r w:rsidR="003C2A85" w:rsidRPr="00836404">
        <w:rPr>
          <w:szCs w:val="24"/>
        </w:rPr>
        <w:t>…</w:t>
      </w:r>
      <w:r w:rsidRPr="00836404">
        <w:rPr>
          <w:szCs w:val="24"/>
        </w:rPr>
        <w:t xml:space="preserve">behold, a man who was full of leprosy saw Jesus; and he fell on his face and implored Him, saying, “Lord, </w:t>
      </w:r>
      <w:r w:rsidRPr="00836404">
        <w:rPr>
          <w:szCs w:val="24"/>
          <w:u w:val="single"/>
        </w:rPr>
        <w:t>if You are willing</w:t>
      </w:r>
      <w:r w:rsidRPr="00836404">
        <w:rPr>
          <w:szCs w:val="24"/>
        </w:rPr>
        <w:t xml:space="preserve">, </w:t>
      </w:r>
      <w:proofErr w:type="gramStart"/>
      <w:r w:rsidRPr="00836404">
        <w:rPr>
          <w:szCs w:val="24"/>
        </w:rPr>
        <w:t>You</w:t>
      </w:r>
      <w:proofErr w:type="gramEnd"/>
      <w:r w:rsidRPr="00836404">
        <w:rPr>
          <w:szCs w:val="24"/>
        </w:rPr>
        <w:t xml:space="preserve"> can make me clean.” </w:t>
      </w:r>
      <w:r w:rsidRPr="00836404">
        <w:rPr>
          <w:bCs/>
          <w:iCs/>
          <w:szCs w:val="24"/>
          <w:vertAlign w:val="superscript"/>
        </w:rPr>
        <w:t>13</w:t>
      </w:r>
      <w:r w:rsidRPr="00836404">
        <w:rPr>
          <w:szCs w:val="24"/>
        </w:rPr>
        <w:t>Then He</w:t>
      </w:r>
      <w:r w:rsidR="003C2A85" w:rsidRPr="00836404">
        <w:rPr>
          <w:szCs w:val="24"/>
        </w:rPr>
        <w:t>…</w:t>
      </w:r>
      <w:r w:rsidRPr="00836404">
        <w:rPr>
          <w:szCs w:val="24"/>
        </w:rPr>
        <w:t xml:space="preserve">touched him, saying, </w:t>
      </w:r>
      <w:r w:rsidR="003C2A85" w:rsidRPr="00836404">
        <w:rPr>
          <w:szCs w:val="24"/>
        </w:rPr>
        <w:br/>
      </w:r>
      <w:r w:rsidRPr="00836404">
        <w:rPr>
          <w:szCs w:val="24"/>
        </w:rPr>
        <w:t>“</w:t>
      </w:r>
      <w:r w:rsidRPr="00836404">
        <w:rPr>
          <w:szCs w:val="24"/>
          <w:u w:val="single"/>
        </w:rPr>
        <w:t>I am willing</w:t>
      </w:r>
      <w:r w:rsidRPr="00836404">
        <w:rPr>
          <w:szCs w:val="24"/>
        </w:rPr>
        <w:t xml:space="preserve">; be cleansed.” Immediately the leprosy left him. </w:t>
      </w:r>
      <w:r w:rsidRPr="00836404">
        <w:rPr>
          <w:bCs/>
          <w:iCs/>
          <w:szCs w:val="24"/>
          <w:vertAlign w:val="superscript"/>
        </w:rPr>
        <w:t>14</w:t>
      </w:r>
      <w:r w:rsidRPr="00836404">
        <w:rPr>
          <w:szCs w:val="24"/>
        </w:rPr>
        <w:t xml:space="preserve">And He charged him to </w:t>
      </w:r>
      <w:r w:rsidRPr="00836404">
        <w:rPr>
          <w:szCs w:val="24"/>
          <w:u w:val="single"/>
        </w:rPr>
        <w:t>tell no one</w:t>
      </w:r>
      <w:r w:rsidRPr="00836404">
        <w:rPr>
          <w:szCs w:val="24"/>
        </w:rPr>
        <w:t xml:space="preserve">, “But go and show yourself to the priest, and make an offering for your cleansing, as a testimony to them, just as Moses commanded.” </w:t>
      </w:r>
      <w:r w:rsidRPr="00836404">
        <w:rPr>
          <w:bCs/>
          <w:iCs/>
          <w:szCs w:val="24"/>
          <w:vertAlign w:val="superscript"/>
        </w:rPr>
        <w:t>15</w:t>
      </w:r>
      <w:r w:rsidRPr="00836404">
        <w:rPr>
          <w:szCs w:val="24"/>
        </w:rPr>
        <w:t xml:space="preserve">However, the report went around concerning Him all the more; and great multitudes came together to hear, and to be healed by Him of their infirmities. </w:t>
      </w:r>
      <w:r w:rsidRPr="00836404">
        <w:rPr>
          <w:bCs/>
          <w:iCs/>
          <w:szCs w:val="24"/>
          <w:vertAlign w:val="superscript"/>
        </w:rPr>
        <w:t>16</w:t>
      </w:r>
      <w:r w:rsidRPr="00836404">
        <w:rPr>
          <w:szCs w:val="24"/>
        </w:rPr>
        <w:t xml:space="preserve">So He Himself </w:t>
      </w:r>
      <w:r w:rsidR="00207AE1" w:rsidRPr="00836404">
        <w:rPr>
          <w:u w:val="single"/>
        </w:rPr>
        <w:t>often</w:t>
      </w:r>
      <w:r w:rsidR="00207AE1" w:rsidRPr="00836404">
        <w:t xml:space="preserve"> withdrew </w:t>
      </w:r>
      <w:r w:rsidR="00431DFF" w:rsidRPr="00836404">
        <w:t>into the wilderness and prayed.</w:t>
      </w:r>
      <w:r w:rsidR="00207AE1" w:rsidRPr="00836404">
        <w:t xml:space="preserve"> (Lk</w:t>
      </w:r>
      <w:r w:rsidR="00676130" w:rsidRPr="00836404">
        <w:t>.</w:t>
      </w:r>
      <w:r w:rsidR="00207AE1" w:rsidRPr="00836404">
        <w:t xml:space="preserve"> 5:12</w:t>
      </w:r>
      <w:r w:rsidR="00676130" w:rsidRPr="00836404">
        <w:t>-</w:t>
      </w:r>
      <w:r w:rsidR="00207AE1" w:rsidRPr="00836404">
        <w:t>16)</w:t>
      </w:r>
    </w:p>
    <w:p w14:paraId="136CFE08" w14:textId="35D97D34" w:rsidR="00207AE1" w:rsidRPr="005C214D" w:rsidRDefault="00332F0E" w:rsidP="00921D9D">
      <w:pPr>
        <w:pStyle w:val="Sc2-F"/>
      </w:pPr>
      <w:r w:rsidRPr="005C214D">
        <w:rPr>
          <w:bCs/>
          <w:iCs/>
          <w:szCs w:val="24"/>
          <w:vertAlign w:val="superscript"/>
        </w:rPr>
        <w:t>41</w:t>
      </w:r>
      <w:r w:rsidRPr="005C214D">
        <w:rPr>
          <w:szCs w:val="24"/>
        </w:rPr>
        <w:t xml:space="preserve">Then Jesus, </w:t>
      </w:r>
      <w:r w:rsidRPr="005C214D">
        <w:rPr>
          <w:szCs w:val="24"/>
          <w:u w:val="single"/>
        </w:rPr>
        <w:t>moved with compassion</w:t>
      </w:r>
      <w:r w:rsidR="003C2A85" w:rsidRPr="005C214D">
        <w:rPr>
          <w:szCs w:val="24"/>
        </w:rPr>
        <w:t>…</w:t>
      </w:r>
      <w:r w:rsidRPr="005C214D">
        <w:rPr>
          <w:szCs w:val="24"/>
        </w:rPr>
        <w:t>said to him, “I am willing; be cleansed”</w:t>
      </w:r>
      <w:r w:rsidR="005C214D">
        <w:rPr>
          <w:szCs w:val="24"/>
        </w:rPr>
        <w:t xml:space="preserve"> </w:t>
      </w:r>
      <w:r w:rsidR="00DC7B9E" w:rsidRPr="005C214D">
        <w:rPr>
          <w:szCs w:val="24"/>
        </w:rPr>
        <w:t>…</w:t>
      </w:r>
      <w:r w:rsidRPr="005C214D">
        <w:rPr>
          <w:bCs/>
          <w:iCs/>
          <w:szCs w:val="24"/>
          <w:vertAlign w:val="superscript"/>
        </w:rPr>
        <w:t>43</w:t>
      </w:r>
      <w:r w:rsidRPr="005C214D">
        <w:rPr>
          <w:szCs w:val="24"/>
        </w:rPr>
        <w:t xml:space="preserve">He </w:t>
      </w:r>
      <w:r w:rsidRPr="005C214D">
        <w:rPr>
          <w:szCs w:val="24"/>
          <w:u w:val="single"/>
        </w:rPr>
        <w:t>strictly warned him</w:t>
      </w:r>
      <w:r w:rsidR="00A841DB" w:rsidRPr="005C214D">
        <w:rPr>
          <w:szCs w:val="24"/>
        </w:rPr>
        <w:t>…</w:t>
      </w:r>
      <w:r w:rsidRPr="005C214D">
        <w:rPr>
          <w:bCs/>
          <w:iCs/>
          <w:szCs w:val="24"/>
          <w:vertAlign w:val="superscript"/>
        </w:rPr>
        <w:t>44</w:t>
      </w:r>
      <w:r w:rsidRPr="005C214D">
        <w:rPr>
          <w:szCs w:val="24"/>
        </w:rPr>
        <w:t xml:space="preserve">“See that you say nothing to anyone;” </w:t>
      </w:r>
      <w:r w:rsidRPr="005C214D">
        <w:rPr>
          <w:bCs/>
          <w:iCs/>
          <w:szCs w:val="24"/>
          <w:vertAlign w:val="superscript"/>
        </w:rPr>
        <w:t>45</w:t>
      </w:r>
      <w:r w:rsidRPr="005C214D">
        <w:rPr>
          <w:szCs w:val="24"/>
        </w:rPr>
        <w:t>However, he went out and began to proclaim it freely</w:t>
      </w:r>
      <w:r w:rsidR="009B32AD" w:rsidRPr="005C214D">
        <w:rPr>
          <w:szCs w:val="24"/>
        </w:rPr>
        <w:t>…</w:t>
      </w:r>
      <w:r w:rsidR="00207AE1" w:rsidRPr="005C214D">
        <w:t>so that Jesus could no longer openly enter the city, but was outside in deserted places; and they came to Him from every</w:t>
      </w:r>
      <w:r w:rsidR="00537479" w:rsidRPr="005C214D">
        <w:t xml:space="preserve"> direction.</w:t>
      </w:r>
      <w:r w:rsidR="00207AE1" w:rsidRPr="005C214D">
        <w:t xml:space="preserve"> (</w:t>
      </w:r>
      <w:r w:rsidR="00B95CDD" w:rsidRPr="005C214D">
        <w:t>Mk.</w:t>
      </w:r>
      <w:r w:rsidR="00207AE1" w:rsidRPr="005C214D">
        <w:t xml:space="preserve"> 1:40</w:t>
      </w:r>
      <w:r w:rsidR="00F61B81" w:rsidRPr="005C214D">
        <w:t>-</w:t>
      </w:r>
      <w:r w:rsidR="00207AE1" w:rsidRPr="005C214D">
        <w:t>45)</w:t>
      </w:r>
    </w:p>
    <w:p w14:paraId="575A28B6" w14:textId="77777777" w:rsidR="00BA50CC" w:rsidRPr="000A7C14" w:rsidRDefault="008A3B46" w:rsidP="002825FB">
      <w:pPr>
        <w:pStyle w:val="Lv3-K"/>
      </w:pPr>
      <w:r w:rsidRPr="000A7C14">
        <w:t xml:space="preserve">Jesus revealed Himself as willing to heal. This </w:t>
      </w:r>
      <w:r w:rsidR="002337D8" w:rsidRPr="000A7C14">
        <w:t xml:space="preserve">settled the issue </w:t>
      </w:r>
      <w:r w:rsidR="00BA50CC" w:rsidRPr="000A7C14">
        <w:t xml:space="preserve">about healing </w:t>
      </w:r>
      <w:r w:rsidRPr="000A7C14">
        <w:t>(Heb.</w:t>
      </w:r>
      <w:r w:rsidR="002337D8" w:rsidRPr="000A7C14">
        <w:t xml:space="preserve"> 13:8</w:t>
      </w:r>
      <w:r w:rsidRPr="000A7C14">
        <w:t>)</w:t>
      </w:r>
      <w:r w:rsidR="002337D8" w:rsidRPr="000A7C14">
        <w:t xml:space="preserve">. </w:t>
      </w:r>
      <w:r w:rsidR="00BA50CC" w:rsidRPr="000A7C14">
        <w:br/>
        <w:t>In the person of Jesus, t</w:t>
      </w:r>
      <w:r w:rsidR="002337D8" w:rsidRPr="000A7C14">
        <w:t xml:space="preserve">he Father </w:t>
      </w:r>
      <w:r w:rsidR="00BA50CC" w:rsidRPr="000A7C14">
        <w:t xml:space="preserve">clearly </w:t>
      </w:r>
      <w:r w:rsidR="002337D8" w:rsidRPr="000A7C14">
        <w:t xml:space="preserve">revealed His willingness and desire to heal the sick. </w:t>
      </w:r>
    </w:p>
    <w:p w14:paraId="38D8A39C" w14:textId="77777777" w:rsidR="00E1778B" w:rsidRPr="000A7C14" w:rsidRDefault="00E1778B" w:rsidP="00BA50CC">
      <w:pPr>
        <w:pStyle w:val="Lv3-K"/>
      </w:pPr>
      <w:r w:rsidRPr="000A7C14">
        <w:t xml:space="preserve">The people in </w:t>
      </w:r>
      <w:r w:rsidR="00BA50CC" w:rsidRPr="000A7C14">
        <w:t>Israel wanted a political kingdom, not a spiritual kingdom</w:t>
      </w:r>
      <w:r w:rsidR="00684793" w:rsidRPr="000A7C14">
        <w:t>.</w:t>
      </w:r>
    </w:p>
    <w:p w14:paraId="6A097B2D" w14:textId="77777777" w:rsidR="00BF5141" w:rsidRDefault="00BF5141" w:rsidP="008A3B46">
      <w:pPr>
        <w:pStyle w:val="Lv3-K"/>
      </w:pPr>
      <w:r w:rsidRPr="000A7C14">
        <w:t>Leviticus 13-14 described the cleansing procedure described by Moses</w:t>
      </w:r>
      <w:r w:rsidR="0096319F" w:rsidRPr="000A7C14">
        <w:t xml:space="preserve"> where the cleansed leper was to show himself to a priest</w:t>
      </w:r>
      <w:r w:rsidRPr="000A7C14">
        <w:t>. Jesus sought to respect the authority of the priests.</w:t>
      </w:r>
    </w:p>
    <w:p w14:paraId="4560FDF3" w14:textId="49E4CCF1" w:rsidR="004D17B7" w:rsidRPr="004F29E8" w:rsidRDefault="005A3B3B" w:rsidP="005A3B3B">
      <w:pPr>
        <w:pStyle w:val="BodyText1"/>
        <w:rPr>
          <w:i/>
        </w:rPr>
      </w:pPr>
      <w:r w:rsidRPr="004F29E8">
        <w:rPr>
          <w:i/>
        </w:rPr>
        <w:t>N</w:t>
      </w:r>
      <w:r w:rsidR="0097012A" w:rsidRPr="004F29E8">
        <w:rPr>
          <w:i/>
        </w:rPr>
        <w:t>ext was a leper.</w:t>
      </w:r>
      <w:r w:rsidR="004F29E8" w:rsidRPr="004F29E8">
        <w:rPr>
          <w:i/>
        </w:rPr>
        <w:t xml:space="preserve"> I will kind of go rapid-</w:t>
      </w:r>
      <w:r w:rsidRPr="004F29E8">
        <w:rPr>
          <w:i/>
        </w:rPr>
        <w:t>fire through this.</w:t>
      </w:r>
      <w:r w:rsidR="0097012A" w:rsidRPr="004F29E8">
        <w:rPr>
          <w:i/>
        </w:rPr>
        <w:t xml:space="preserve"> The key issue with the leper,</w:t>
      </w:r>
      <w:r w:rsidRPr="004F29E8">
        <w:rPr>
          <w:i/>
        </w:rPr>
        <w:t xml:space="preserve"> verse 12,</w:t>
      </w:r>
      <w:r w:rsidR="0097012A" w:rsidRPr="004F29E8">
        <w:rPr>
          <w:i/>
        </w:rPr>
        <w:t xml:space="preserve"> he said, </w:t>
      </w:r>
      <w:r w:rsidRPr="004F29E8">
        <w:rPr>
          <w:i/>
        </w:rPr>
        <w:t>“</w:t>
      </w:r>
      <w:r w:rsidR="0097012A" w:rsidRPr="004F29E8">
        <w:rPr>
          <w:i/>
        </w:rPr>
        <w:t>Lord, if You are willing</w:t>
      </w:r>
      <w:r w:rsidRPr="004F29E8">
        <w:rPr>
          <w:i/>
        </w:rPr>
        <w:t>,</w:t>
      </w:r>
      <w:r w:rsidR="0097012A" w:rsidRPr="004F29E8">
        <w:rPr>
          <w:i/>
        </w:rPr>
        <w:t xml:space="preserve"> cleanse me.</w:t>
      </w:r>
      <w:r w:rsidRPr="004F29E8">
        <w:rPr>
          <w:i/>
        </w:rPr>
        <w:t>”</w:t>
      </w:r>
    </w:p>
    <w:p w14:paraId="08C74F95" w14:textId="584E1C49" w:rsidR="0097012A" w:rsidRPr="004F29E8" w:rsidRDefault="0097012A" w:rsidP="005A3B3B">
      <w:pPr>
        <w:pStyle w:val="BodyText1"/>
        <w:rPr>
          <w:i/>
        </w:rPr>
      </w:pPr>
      <w:r w:rsidRPr="004F29E8">
        <w:rPr>
          <w:i/>
        </w:rPr>
        <w:t xml:space="preserve">The Lord settled it, </w:t>
      </w:r>
      <w:r w:rsidR="004D17B7" w:rsidRPr="004F29E8">
        <w:rPr>
          <w:i/>
        </w:rPr>
        <w:t>“</w:t>
      </w:r>
      <w:r w:rsidRPr="004F29E8">
        <w:rPr>
          <w:i/>
        </w:rPr>
        <w:t>I am willing.</w:t>
      </w:r>
      <w:r w:rsidR="004D17B7" w:rsidRPr="004F29E8">
        <w:rPr>
          <w:i/>
        </w:rPr>
        <w:t>”</w:t>
      </w:r>
      <w:r w:rsidRPr="004F29E8">
        <w:rPr>
          <w:i/>
        </w:rPr>
        <w:t xml:space="preserve"> Beloved</w:t>
      </w:r>
      <w:r w:rsidR="00B0446C" w:rsidRPr="004F29E8">
        <w:rPr>
          <w:i/>
        </w:rPr>
        <w:t>,</w:t>
      </w:r>
      <w:r w:rsidRPr="004F29E8">
        <w:rPr>
          <w:i/>
        </w:rPr>
        <w:t xml:space="preserve"> it is settled forever</w:t>
      </w:r>
      <w:r w:rsidR="00B0446C" w:rsidRPr="004F29E8">
        <w:rPr>
          <w:i/>
        </w:rPr>
        <w:t>! He never changes!</w:t>
      </w:r>
      <w:r w:rsidRPr="004F29E8">
        <w:rPr>
          <w:i/>
        </w:rPr>
        <w:t xml:space="preserve"> I am the God who he</w:t>
      </w:r>
      <w:r w:rsidR="00B0446C" w:rsidRPr="004F29E8">
        <w:rPr>
          <w:i/>
        </w:rPr>
        <w:t>als. I am willing. Jehovah Rapha</w:t>
      </w:r>
      <w:r w:rsidRPr="004F29E8">
        <w:rPr>
          <w:i/>
        </w:rPr>
        <w:t xml:space="preserve">, the God who </w:t>
      </w:r>
      <w:proofErr w:type="spellStart"/>
      <w:r w:rsidRPr="004F29E8">
        <w:rPr>
          <w:i/>
        </w:rPr>
        <w:t>healeth</w:t>
      </w:r>
      <w:proofErr w:type="spellEnd"/>
      <w:r w:rsidRPr="004F29E8">
        <w:rPr>
          <w:i/>
        </w:rPr>
        <w:t xml:space="preserve"> thee, the covenant God who heals.</w:t>
      </w:r>
    </w:p>
    <w:p w14:paraId="6144BFA0" w14:textId="684837DA" w:rsidR="0097012A" w:rsidRPr="004F29E8" w:rsidRDefault="0097012A" w:rsidP="005A3B3B">
      <w:pPr>
        <w:pStyle w:val="BodyText1"/>
        <w:rPr>
          <w:i/>
        </w:rPr>
      </w:pPr>
      <w:r w:rsidRPr="004F29E8">
        <w:rPr>
          <w:i/>
        </w:rPr>
        <w:t>He tells the le</w:t>
      </w:r>
      <w:r w:rsidR="00B0446C" w:rsidRPr="004F29E8">
        <w:rPr>
          <w:i/>
        </w:rPr>
        <w:t>per, verse 14, the same thing, “Do not tell any</w:t>
      </w:r>
      <w:r w:rsidRPr="004F29E8">
        <w:rPr>
          <w:i/>
        </w:rPr>
        <w:t>body.</w:t>
      </w:r>
      <w:r w:rsidR="00B0446C" w:rsidRPr="004F29E8">
        <w:rPr>
          <w:i/>
        </w:rPr>
        <w:t>”</w:t>
      </w:r>
      <w:r w:rsidR="002B3909" w:rsidRPr="004F29E8">
        <w:rPr>
          <w:i/>
        </w:rPr>
        <w:t xml:space="preserve"> But t</w:t>
      </w:r>
      <w:r w:rsidRPr="004F29E8">
        <w:rPr>
          <w:i/>
        </w:rPr>
        <w:t>he leper told everybody b</w:t>
      </w:r>
      <w:r w:rsidR="004F29E8" w:rsidRPr="004F29E8">
        <w:rPr>
          <w:i/>
        </w:rPr>
        <w:t>ecause the leper was so excited!</w:t>
      </w:r>
      <w:r w:rsidRPr="004F29E8">
        <w:rPr>
          <w:i/>
        </w:rPr>
        <w:t xml:space="preserve"> </w:t>
      </w:r>
      <w:r w:rsidR="004F29E8" w:rsidRPr="004F29E8">
        <w:rPr>
          <w:i/>
        </w:rPr>
        <w:t>H</w:t>
      </w:r>
      <w:r w:rsidRPr="004F29E8">
        <w:rPr>
          <w:i/>
        </w:rPr>
        <w:t xml:space="preserve">e had a disease, a skin disease that isolated him socially and kept him in </w:t>
      </w:r>
      <w:r w:rsidR="002B3909" w:rsidRPr="004F29E8">
        <w:rPr>
          <w:i/>
        </w:rPr>
        <w:t xml:space="preserve">incredible </w:t>
      </w:r>
      <w:r w:rsidR="002B3909" w:rsidRPr="004F29E8">
        <w:rPr>
          <w:i/>
        </w:rPr>
        <w:lastRenderedPageBreak/>
        <w:t>poverty, and</w:t>
      </w:r>
      <w:r w:rsidRPr="004F29E8">
        <w:rPr>
          <w:i/>
        </w:rPr>
        <w:t xml:space="preserve"> now he is liberated from this terrible skin disease</w:t>
      </w:r>
      <w:r w:rsidR="002B3909" w:rsidRPr="004F29E8">
        <w:rPr>
          <w:i/>
        </w:rPr>
        <w:t>.</w:t>
      </w:r>
      <w:r w:rsidRPr="004F29E8">
        <w:rPr>
          <w:i/>
        </w:rPr>
        <w:t xml:space="preserve"> </w:t>
      </w:r>
      <w:r w:rsidR="002B3909" w:rsidRPr="004F29E8">
        <w:rPr>
          <w:i/>
        </w:rPr>
        <w:t>H</w:t>
      </w:r>
      <w:r w:rsidRPr="004F29E8">
        <w:rPr>
          <w:i/>
        </w:rPr>
        <w:t>e is not isolated socially</w:t>
      </w:r>
      <w:r w:rsidR="004F29E8" w:rsidRPr="004F29E8">
        <w:rPr>
          <w:i/>
        </w:rPr>
        <w:t xml:space="preserve"> any longer,</w:t>
      </w:r>
      <w:r w:rsidRPr="004F29E8">
        <w:rPr>
          <w:i/>
        </w:rPr>
        <w:t xml:space="preserve"> and he is not stuck in poverty. I mean</w:t>
      </w:r>
      <w:r w:rsidR="002B3909" w:rsidRPr="004F29E8">
        <w:rPr>
          <w:i/>
        </w:rPr>
        <w:t>,</w:t>
      </w:r>
      <w:r w:rsidRPr="004F29E8">
        <w:rPr>
          <w:i/>
        </w:rPr>
        <w:t xml:space="preserve"> everything has changed in his life</w:t>
      </w:r>
      <w:r w:rsidR="002B3909" w:rsidRPr="004F29E8">
        <w:rPr>
          <w:i/>
        </w:rPr>
        <w:t>,</w:t>
      </w:r>
      <w:r w:rsidRPr="004F29E8">
        <w:rPr>
          <w:i/>
        </w:rPr>
        <w:t xml:space="preserve"> spiritually as well. </w:t>
      </w:r>
      <w:r w:rsidR="002B3909" w:rsidRPr="004F29E8">
        <w:rPr>
          <w:i/>
        </w:rPr>
        <w:t>He has met the Messiah;</w:t>
      </w:r>
      <w:r w:rsidRPr="004F29E8">
        <w:rPr>
          <w:i/>
        </w:rPr>
        <w:t xml:space="preserve"> he is so excited.</w:t>
      </w:r>
    </w:p>
    <w:p w14:paraId="25783551" w14:textId="7A276276" w:rsidR="0097012A" w:rsidRPr="004F29E8" w:rsidRDefault="0097012A" w:rsidP="005A3B3B">
      <w:pPr>
        <w:pStyle w:val="BodyText1"/>
        <w:rPr>
          <w:i/>
        </w:rPr>
      </w:pPr>
      <w:r w:rsidRPr="004F29E8">
        <w:rPr>
          <w:i/>
        </w:rPr>
        <w:t>The reason Jesus does not want him to tell</w:t>
      </w:r>
      <w:r w:rsidR="002B3909" w:rsidRPr="004F29E8">
        <w:rPr>
          <w:i/>
        </w:rPr>
        <w:t xml:space="preserve"> is that</w:t>
      </w:r>
      <w:r w:rsidRPr="004F29E8">
        <w:rPr>
          <w:i/>
        </w:rPr>
        <w:t xml:space="preserve"> He does not </w:t>
      </w:r>
      <w:r w:rsidR="002B3909" w:rsidRPr="004F29E8">
        <w:rPr>
          <w:i/>
        </w:rPr>
        <w:t>want the message of the Messiah as</w:t>
      </w:r>
      <w:r w:rsidRPr="004F29E8">
        <w:rPr>
          <w:i/>
        </w:rPr>
        <w:t xml:space="preserve"> the political deliverer ag</w:t>
      </w:r>
      <w:r w:rsidR="002B3909" w:rsidRPr="004F29E8">
        <w:rPr>
          <w:i/>
        </w:rPr>
        <w:t>ainst Rome to win the narrative, b</w:t>
      </w:r>
      <w:r w:rsidRPr="004F29E8">
        <w:rPr>
          <w:i/>
        </w:rPr>
        <w:t>ecause He is a spiritual deliverer first</w:t>
      </w:r>
      <w:r w:rsidR="002B3909" w:rsidRPr="004F29E8">
        <w:rPr>
          <w:i/>
        </w:rPr>
        <w:t>,</w:t>
      </w:r>
      <w:r w:rsidRPr="004F29E8">
        <w:rPr>
          <w:i/>
        </w:rPr>
        <w:t xml:space="preserve"> but they are not even thinking of a spiritual deliverer. They want a conqueror to beat up Rome. Jesus wants to define who the Son of Man is and what the Messiah does. He wants to sprinkle seed all the villages of Israel</w:t>
      </w:r>
      <w:r w:rsidR="002B3909" w:rsidRPr="004F29E8">
        <w:rPr>
          <w:i/>
        </w:rPr>
        <w:t>,</w:t>
      </w:r>
      <w:r w:rsidRPr="004F29E8">
        <w:rPr>
          <w:i/>
        </w:rPr>
        <w:t xml:space="preserve"> and then He will let the conflict come to the </w:t>
      </w:r>
      <w:r w:rsidR="004F29E8">
        <w:rPr>
          <w:i/>
        </w:rPr>
        <w:t>point</w:t>
      </w:r>
      <w:r w:rsidRPr="004F29E8">
        <w:rPr>
          <w:i/>
        </w:rPr>
        <w:t xml:space="preserve"> where He ends up getting crucified.</w:t>
      </w:r>
    </w:p>
    <w:p w14:paraId="0FA23640" w14:textId="77777777" w:rsidR="00E1778B" w:rsidRPr="000A7C14" w:rsidRDefault="00B3357C" w:rsidP="00921D9D">
      <w:pPr>
        <w:pStyle w:val="Lv2-J"/>
      </w:pPr>
      <w:r w:rsidRPr="000A7C14">
        <w:t>Jesus h</w:t>
      </w:r>
      <w:r w:rsidR="00EB6784" w:rsidRPr="000A7C14">
        <w:t xml:space="preserve">ealed and forgave a paralytic </w:t>
      </w:r>
      <w:r w:rsidRPr="000A7C14">
        <w:t xml:space="preserve">in </w:t>
      </w:r>
      <w:r w:rsidR="00EB6784" w:rsidRPr="000A7C14">
        <w:t>Capernaum</w:t>
      </w:r>
      <w:r w:rsidRPr="000A7C14">
        <w:t xml:space="preserve"> (</w:t>
      </w:r>
      <w:r w:rsidR="006046DE" w:rsidRPr="000A7C14">
        <w:t xml:space="preserve">Lk. 5:17-26; cf.  </w:t>
      </w:r>
      <w:r w:rsidR="00876636" w:rsidRPr="000A7C14">
        <w:t xml:space="preserve">Mt. </w:t>
      </w:r>
      <w:r w:rsidR="00EB6784" w:rsidRPr="000A7C14">
        <w:t>9:1-8</w:t>
      </w:r>
      <w:r w:rsidRPr="000A7C14">
        <w:t xml:space="preserve">; </w:t>
      </w:r>
      <w:r w:rsidR="00F3375A" w:rsidRPr="000A7C14">
        <w:t xml:space="preserve">Mk. </w:t>
      </w:r>
      <w:r w:rsidR="00EB6784" w:rsidRPr="000A7C14">
        <w:t>2:1-12</w:t>
      </w:r>
      <w:r w:rsidRPr="000A7C14">
        <w:t>)</w:t>
      </w:r>
      <w:r w:rsidR="006046DE" w:rsidRPr="000A7C14">
        <w:t xml:space="preserve">. </w:t>
      </w:r>
    </w:p>
    <w:p w14:paraId="5D07F636" w14:textId="77777777" w:rsidR="00676130" w:rsidRDefault="00332F0E" w:rsidP="00921D9D">
      <w:pPr>
        <w:pStyle w:val="Sc2-F"/>
      </w:pPr>
      <w:r w:rsidRPr="002B3909">
        <w:rPr>
          <w:bCs/>
          <w:iCs/>
          <w:szCs w:val="24"/>
          <w:vertAlign w:val="superscript"/>
        </w:rPr>
        <w:t>17</w:t>
      </w:r>
      <w:r w:rsidR="005F3734" w:rsidRPr="002B3909">
        <w:rPr>
          <w:szCs w:val="24"/>
        </w:rPr>
        <w:t>…</w:t>
      </w:r>
      <w:r w:rsidRPr="002B3909">
        <w:rPr>
          <w:szCs w:val="24"/>
        </w:rPr>
        <w:t>as He was teaching</w:t>
      </w:r>
      <w:r w:rsidR="005F3734" w:rsidRPr="002B3909">
        <w:rPr>
          <w:szCs w:val="24"/>
        </w:rPr>
        <w:t>…</w:t>
      </w:r>
      <w:r w:rsidR="00E85D3C" w:rsidRPr="002B3909">
        <w:rPr>
          <w:szCs w:val="24"/>
        </w:rPr>
        <w:t xml:space="preserve">the </w:t>
      </w:r>
      <w:r w:rsidRPr="002B3909">
        <w:rPr>
          <w:szCs w:val="24"/>
        </w:rPr>
        <w:t>Pharisees and teachers of the law</w:t>
      </w:r>
      <w:r w:rsidR="0038577F" w:rsidRPr="002B3909">
        <w:rPr>
          <w:szCs w:val="24"/>
        </w:rPr>
        <w:t>…</w:t>
      </w:r>
      <w:r w:rsidRPr="002B3909">
        <w:rPr>
          <w:szCs w:val="24"/>
        </w:rPr>
        <w:t xml:space="preserve">had come out of every town of Galilee, Judea, and Jerusalem. And the power of the Lord was present to heal them. </w:t>
      </w:r>
      <w:r w:rsidRPr="002B3909">
        <w:rPr>
          <w:bCs/>
          <w:iCs/>
          <w:szCs w:val="24"/>
          <w:vertAlign w:val="superscript"/>
        </w:rPr>
        <w:t>18</w:t>
      </w:r>
      <w:r w:rsidRPr="002B3909">
        <w:rPr>
          <w:szCs w:val="24"/>
        </w:rPr>
        <w:t>Then behold, men brought on a bed a man who was paralyzed</w:t>
      </w:r>
      <w:r w:rsidR="002F74E2" w:rsidRPr="002B3909">
        <w:rPr>
          <w:szCs w:val="24"/>
        </w:rPr>
        <w:t>…</w:t>
      </w:r>
      <w:r w:rsidRPr="002B3909">
        <w:rPr>
          <w:bCs/>
          <w:iCs/>
          <w:szCs w:val="24"/>
          <w:vertAlign w:val="superscript"/>
        </w:rPr>
        <w:t>19</w:t>
      </w:r>
      <w:r w:rsidRPr="002B3909">
        <w:rPr>
          <w:szCs w:val="24"/>
        </w:rPr>
        <w:t xml:space="preserve">because of the crowd, they went up on the </w:t>
      </w:r>
      <w:r w:rsidRPr="002B3909">
        <w:rPr>
          <w:szCs w:val="24"/>
          <w:u w:val="single"/>
        </w:rPr>
        <w:t>housetop</w:t>
      </w:r>
      <w:r w:rsidRPr="002B3909">
        <w:rPr>
          <w:szCs w:val="24"/>
        </w:rPr>
        <w:t xml:space="preserve"> and </w:t>
      </w:r>
      <w:r w:rsidRPr="002B3909">
        <w:rPr>
          <w:szCs w:val="24"/>
          <w:u w:val="single"/>
        </w:rPr>
        <w:t>let him down with his bed through the tiling</w:t>
      </w:r>
      <w:r w:rsidR="002F74E2" w:rsidRPr="002B3909">
        <w:rPr>
          <w:szCs w:val="24"/>
        </w:rPr>
        <w:t>…</w:t>
      </w:r>
      <w:r w:rsidRPr="002B3909">
        <w:rPr>
          <w:bCs/>
          <w:iCs/>
          <w:szCs w:val="24"/>
          <w:vertAlign w:val="superscript"/>
        </w:rPr>
        <w:t>20</w:t>
      </w:r>
      <w:r w:rsidRPr="002B3909">
        <w:rPr>
          <w:szCs w:val="24"/>
        </w:rPr>
        <w:t xml:space="preserve">When He saw their faith, He said to him, “Man, your sins are forgiven you.” </w:t>
      </w:r>
      <w:r w:rsidRPr="002B3909">
        <w:rPr>
          <w:bCs/>
          <w:iCs/>
          <w:szCs w:val="24"/>
          <w:vertAlign w:val="superscript"/>
        </w:rPr>
        <w:t>21</w:t>
      </w:r>
      <w:r w:rsidRPr="002B3909">
        <w:rPr>
          <w:szCs w:val="24"/>
        </w:rPr>
        <w:t xml:space="preserve">And the scribes and the Pharisees began to reason, saying, “Who is this who speaks blasphemies? Who can forgive sins but God alone?” </w:t>
      </w:r>
      <w:r w:rsidRPr="002B3909">
        <w:rPr>
          <w:bCs/>
          <w:iCs/>
          <w:szCs w:val="24"/>
          <w:vertAlign w:val="superscript"/>
        </w:rPr>
        <w:t>22</w:t>
      </w:r>
      <w:r w:rsidRPr="002B3909">
        <w:rPr>
          <w:szCs w:val="24"/>
        </w:rPr>
        <w:t>But</w:t>
      </w:r>
      <w:r w:rsidR="001F22FE" w:rsidRPr="002B3909">
        <w:rPr>
          <w:szCs w:val="24"/>
        </w:rPr>
        <w:t>…</w:t>
      </w:r>
      <w:r w:rsidRPr="002B3909">
        <w:rPr>
          <w:szCs w:val="24"/>
        </w:rPr>
        <w:t xml:space="preserve">He answered and said to them, “Why are you reasoning in your hearts? </w:t>
      </w:r>
      <w:r w:rsidRPr="002B3909">
        <w:rPr>
          <w:bCs/>
          <w:iCs/>
          <w:szCs w:val="24"/>
          <w:vertAlign w:val="superscript"/>
        </w:rPr>
        <w:t>23</w:t>
      </w:r>
      <w:r w:rsidRPr="002B3909">
        <w:rPr>
          <w:szCs w:val="24"/>
        </w:rPr>
        <w:t>Which is easier, to say, “Your sins are forgiven you,</w:t>
      </w:r>
      <w:r w:rsidR="00DB55BF" w:rsidRPr="002B3909">
        <w:rPr>
          <w:szCs w:val="24"/>
        </w:rPr>
        <w:t>’</w:t>
      </w:r>
      <w:r w:rsidRPr="002B3909">
        <w:rPr>
          <w:szCs w:val="24"/>
        </w:rPr>
        <w:t xml:space="preserve"> or to say, </w:t>
      </w:r>
      <w:r w:rsidR="00DB55BF" w:rsidRPr="002B3909">
        <w:rPr>
          <w:szCs w:val="24"/>
        </w:rPr>
        <w:t>‘</w:t>
      </w:r>
      <w:r w:rsidRPr="002B3909">
        <w:rPr>
          <w:szCs w:val="24"/>
        </w:rPr>
        <w:t>Rise up and walk</w:t>
      </w:r>
      <w:r w:rsidR="00DB55BF" w:rsidRPr="002B3909">
        <w:rPr>
          <w:szCs w:val="24"/>
        </w:rPr>
        <w:t>’</w:t>
      </w:r>
      <w:r w:rsidRPr="002B3909">
        <w:rPr>
          <w:szCs w:val="24"/>
        </w:rPr>
        <w:t xml:space="preserve">? </w:t>
      </w:r>
      <w:r w:rsidRPr="002B3909">
        <w:rPr>
          <w:bCs/>
          <w:iCs/>
          <w:szCs w:val="24"/>
          <w:vertAlign w:val="superscript"/>
        </w:rPr>
        <w:t>24</w:t>
      </w:r>
      <w:r w:rsidRPr="002B3909">
        <w:rPr>
          <w:szCs w:val="24"/>
        </w:rPr>
        <w:t xml:space="preserve">But that you may know that the Son of Man has power on earth to forgive sins”—He said to the man who was paralyzed, “I say to you, arise, take up your bed, and go to your house.” </w:t>
      </w:r>
      <w:r w:rsidRPr="002B3909">
        <w:rPr>
          <w:bCs/>
          <w:iCs/>
          <w:szCs w:val="24"/>
          <w:vertAlign w:val="superscript"/>
        </w:rPr>
        <w:t>25</w:t>
      </w:r>
      <w:r w:rsidRPr="002B3909">
        <w:rPr>
          <w:szCs w:val="24"/>
        </w:rPr>
        <w:t xml:space="preserve"> Immediately he rose up before them, took up what he had been lying on, and departed to his own house</w:t>
      </w:r>
      <w:r w:rsidR="0089691E" w:rsidRPr="002B3909">
        <w:rPr>
          <w:szCs w:val="24"/>
        </w:rPr>
        <w:t>…</w:t>
      </w:r>
      <w:r w:rsidRPr="002B3909">
        <w:rPr>
          <w:bCs/>
          <w:iCs/>
          <w:szCs w:val="24"/>
          <w:vertAlign w:val="superscript"/>
        </w:rPr>
        <w:t>26</w:t>
      </w:r>
      <w:r w:rsidRPr="002B3909">
        <w:rPr>
          <w:szCs w:val="24"/>
        </w:rPr>
        <w:t xml:space="preserve">And they were all amazed, and they glorified God and were filled with </w:t>
      </w:r>
      <w:r w:rsidR="00676130" w:rsidRPr="002B3909">
        <w:t>fear, saying, “We h</w:t>
      </w:r>
      <w:r w:rsidR="00537479" w:rsidRPr="002B3909">
        <w:t>ave seen strange things today!”</w:t>
      </w:r>
      <w:r w:rsidR="00676130" w:rsidRPr="002B3909">
        <w:t xml:space="preserve"> (</w:t>
      </w:r>
      <w:r w:rsidR="00A2229D" w:rsidRPr="002B3909">
        <w:t>Lk.</w:t>
      </w:r>
      <w:r w:rsidR="00676130" w:rsidRPr="002B3909">
        <w:t xml:space="preserve"> 5:17</w:t>
      </w:r>
      <w:r w:rsidR="00F61B81" w:rsidRPr="002B3909">
        <w:t>-</w:t>
      </w:r>
      <w:r w:rsidR="00676130" w:rsidRPr="002B3909">
        <w:t>26)</w:t>
      </w:r>
    </w:p>
    <w:p w14:paraId="12E1C082" w14:textId="602B8D32" w:rsidR="002F576E" w:rsidRPr="009B41A0" w:rsidRDefault="002F576E" w:rsidP="002F576E">
      <w:pPr>
        <w:pStyle w:val="BodyText1"/>
        <w:rPr>
          <w:i/>
        </w:rPr>
      </w:pPr>
      <w:r w:rsidRPr="009B41A0">
        <w:rPr>
          <w:i/>
        </w:rPr>
        <w:t>Now the great convention, Luke 5:17. Look at this: Pharisees, the top brass religious leaders from every town, I mean all the denominational heads were in town from Judea, which is the whole region, and Galilee</w:t>
      </w:r>
      <w:r w:rsidRPr="009B41A0">
        <w:rPr>
          <w:i/>
        </w:rPr>
        <w:t>,</w:t>
      </w:r>
      <w:r w:rsidRPr="009B41A0">
        <w:rPr>
          <w:i/>
        </w:rPr>
        <w:t xml:space="preserve"> the whole region. From Jerusalem, I mean the main city, all the top brass, I do not know about “all,” but the big guys were in town. The power of God was present to heal. They do not really like Him. He has not really got</w:t>
      </w:r>
      <w:r w:rsidRPr="009B41A0">
        <w:rPr>
          <w:i/>
        </w:rPr>
        <w:t>ten</w:t>
      </w:r>
      <w:r w:rsidRPr="009B41A0">
        <w:rPr>
          <w:i/>
        </w:rPr>
        <w:t xml:space="preserve"> in their face</w:t>
      </w:r>
      <w:r w:rsidRPr="009B41A0">
        <w:rPr>
          <w:i/>
        </w:rPr>
        <w:t>s</w:t>
      </w:r>
      <w:r w:rsidRPr="009B41A0">
        <w:rPr>
          <w:i/>
        </w:rPr>
        <w:t xml:space="preserve"> just yet. He did it to Nazareth, but He has not disturbed them just yet. They remember He is the guy </w:t>
      </w:r>
      <w:r w:rsidR="009B41A0" w:rsidRPr="009B41A0">
        <w:rPr>
          <w:i/>
        </w:rPr>
        <w:t>who</w:t>
      </w:r>
      <w:r w:rsidRPr="009B41A0">
        <w:rPr>
          <w:i/>
        </w:rPr>
        <w:t xml:space="preserve"> messed up the temple the first day He went down to Jerusalem. They are thinking, “We do not know about this guy.”</w:t>
      </w:r>
    </w:p>
    <w:p w14:paraId="79A2E795" w14:textId="77777777" w:rsidR="002F576E" w:rsidRPr="009B41A0" w:rsidRDefault="002F576E" w:rsidP="002F576E">
      <w:pPr>
        <w:pStyle w:val="BodyText1"/>
        <w:rPr>
          <w:i/>
        </w:rPr>
      </w:pPr>
      <w:r w:rsidRPr="009B41A0">
        <w:rPr>
          <w:i/>
        </w:rPr>
        <w:t>They are in a house, Jesus had a crowd there, and many of the top religious leaders in the nation were there. Verse 18, all of a sudden the tile of the roof of the house starts to move, and dirt is coming down. What is going on? It’s a big crowd. There is a young man who is paralyzed, and his four friends are digging through the roof to lower the paralyzed boy down.</w:t>
      </w:r>
    </w:p>
    <w:p w14:paraId="3F96AFC4" w14:textId="02DC4A08" w:rsidR="002F576E" w:rsidRDefault="002F576E" w:rsidP="002F576E">
      <w:pPr>
        <w:pStyle w:val="BodyText1"/>
        <w:rPr>
          <w:i/>
        </w:rPr>
      </w:pPr>
      <w:r w:rsidRPr="009B41A0">
        <w:rPr>
          <w:i/>
        </w:rPr>
        <w:t>Jesus looks at him, verse 20, and He said, “Your sins are forgiven.” Now He is doing that</w:t>
      </w:r>
      <w:r w:rsidR="009B41A0" w:rsidRPr="009B41A0">
        <w:rPr>
          <w:i/>
        </w:rPr>
        <w:t>,</w:t>
      </w:r>
      <w:r w:rsidRPr="009B41A0">
        <w:rPr>
          <w:i/>
        </w:rPr>
        <w:t xml:space="preserve"> knowing the top brass, the top leaders, are there. Not all of them, but many of them. This is so offensive. The top leaders who know the Bible really well, they think, verse 21, that you cannot forgive sins unless you are God. That is blasphemy. Jesus is saying, “You are right: only God can forgive sins. I forgive your sins.”</w:t>
      </w:r>
    </w:p>
    <w:p w14:paraId="5810BC9E" w14:textId="28E161FD" w:rsidR="009B41A0" w:rsidRPr="009B41A0" w:rsidRDefault="009B41A0" w:rsidP="002F576E">
      <w:pPr>
        <w:pStyle w:val="BodyText1"/>
        <w:rPr>
          <w:i/>
        </w:rPr>
      </w:pPr>
      <w:r w:rsidRPr="009B41A0">
        <w:rPr>
          <w:i/>
        </w:rPr>
        <w:t>They are thinking, “What?”</w:t>
      </w:r>
    </w:p>
    <w:p w14:paraId="157D61F7" w14:textId="77777777" w:rsidR="006406F7" w:rsidRPr="000A7C14" w:rsidRDefault="00D25085" w:rsidP="00D25085">
      <w:pPr>
        <w:pStyle w:val="Lv3-K"/>
      </w:pPr>
      <w:r w:rsidRPr="000A7C14">
        <w:t>Jesus was often charged with blasphemy</w:t>
      </w:r>
      <w:r w:rsidR="006406F7" w:rsidRPr="000A7C14">
        <w:t xml:space="preserve"> (Mk 14:64; Jn 5:18; 10:33, 36). </w:t>
      </w:r>
    </w:p>
    <w:p w14:paraId="06240D3C" w14:textId="77777777" w:rsidR="00EA4579" w:rsidRPr="000A7C14" w:rsidRDefault="00EA4579" w:rsidP="00D25085">
      <w:pPr>
        <w:pStyle w:val="Lv3-K"/>
      </w:pPr>
      <w:r w:rsidRPr="000A7C14">
        <w:t xml:space="preserve">The religious leaders were </w:t>
      </w:r>
      <w:r w:rsidR="00D25085" w:rsidRPr="000A7C14">
        <w:t>right in claiming that o</w:t>
      </w:r>
      <w:r w:rsidRPr="000A7C14">
        <w:t>nly God can forgive sins.</w:t>
      </w:r>
    </w:p>
    <w:p w14:paraId="301C7BBB" w14:textId="77777777" w:rsidR="00260DDA" w:rsidRDefault="006406F7" w:rsidP="00260DDA">
      <w:pPr>
        <w:pStyle w:val="Lv3-K"/>
      </w:pPr>
      <w:r w:rsidRPr="000A7C14">
        <w:lastRenderedPageBreak/>
        <w:t xml:space="preserve">It is easier to say, “Your sins are forgiven” than “Get up and walk” because the legitimacy of the </w:t>
      </w:r>
      <w:r w:rsidR="000A0185" w:rsidRPr="000A7C14">
        <w:t>claim</w:t>
      </w:r>
      <w:r w:rsidR="00E1778B" w:rsidRPr="000A7C14">
        <w:t xml:space="preserve"> that God forgave someone </w:t>
      </w:r>
      <w:r w:rsidRPr="000A7C14">
        <w:t>cannot be disproven</w:t>
      </w:r>
      <w:r w:rsidR="00537479" w:rsidRPr="000A7C14">
        <w:t>,</w:t>
      </w:r>
      <w:r w:rsidRPr="000A7C14">
        <w:t xml:space="preserve"> whereas </w:t>
      </w:r>
      <w:r w:rsidR="00537479" w:rsidRPr="000A7C14">
        <w:t>declaring the hea</w:t>
      </w:r>
      <w:r w:rsidR="00305278" w:rsidRPr="000A7C14">
        <w:t xml:space="preserve">ling of a paralytic </w:t>
      </w:r>
      <w:r w:rsidR="00537479" w:rsidRPr="000A7C14">
        <w:t>can</w:t>
      </w:r>
      <w:r w:rsidR="00305278" w:rsidRPr="000A7C14">
        <w:t xml:space="preserve"> easily and immediately be verified</w:t>
      </w:r>
      <w:r w:rsidRPr="000A7C14">
        <w:t xml:space="preserve">. </w:t>
      </w:r>
    </w:p>
    <w:p w14:paraId="2C5CA503" w14:textId="6978FDFA" w:rsidR="0097012A" w:rsidRPr="00B5429F" w:rsidRDefault="0097012A" w:rsidP="00F719EE">
      <w:pPr>
        <w:pStyle w:val="BodyText1"/>
        <w:rPr>
          <w:i/>
        </w:rPr>
      </w:pPr>
      <w:r w:rsidRPr="00B5429F">
        <w:rPr>
          <w:i/>
        </w:rPr>
        <w:t xml:space="preserve">Jesus asked a question, He </w:t>
      </w:r>
      <w:r w:rsidR="0088673E" w:rsidRPr="00B5429F">
        <w:rPr>
          <w:i/>
        </w:rPr>
        <w:t xml:space="preserve">asked, “Which </w:t>
      </w:r>
      <w:r w:rsidRPr="00B5429F">
        <w:rPr>
          <w:i/>
        </w:rPr>
        <w:t>is easier to say</w:t>
      </w:r>
      <w:r w:rsidR="0088673E" w:rsidRPr="00B5429F">
        <w:rPr>
          <w:i/>
        </w:rPr>
        <w:t>? Y</w:t>
      </w:r>
      <w:r w:rsidRPr="00B5429F">
        <w:rPr>
          <w:i/>
        </w:rPr>
        <w:t>our sins are forgiven</w:t>
      </w:r>
      <w:r w:rsidR="0088673E" w:rsidRPr="00B5429F">
        <w:rPr>
          <w:i/>
        </w:rPr>
        <w:t>”—because nobody can verify it</w:t>
      </w:r>
      <w:proofErr w:type="gramStart"/>
      <w:r w:rsidR="0088673E" w:rsidRPr="00B5429F">
        <w:rPr>
          <w:i/>
        </w:rPr>
        <w:t>—“</w:t>
      </w:r>
      <w:proofErr w:type="gramEnd"/>
      <w:r w:rsidRPr="00B5429F">
        <w:rPr>
          <w:i/>
        </w:rPr>
        <w:t>or tell a paralytic</w:t>
      </w:r>
      <w:r w:rsidR="009B41A0" w:rsidRPr="00B5429F">
        <w:rPr>
          <w:i/>
        </w:rPr>
        <w:t xml:space="preserve"> to</w:t>
      </w:r>
      <w:r w:rsidRPr="00B5429F">
        <w:rPr>
          <w:i/>
        </w:rPr>
        <w:t xml:space="preserve"> walk right now</w:t>
      </w:r>
      <w:r w:rsidR="0088673E" w:rsidRPr="00B5429F">
        <w:rPr>
          <w:i/>
        </w:rPr>
        <w:t>”—</w:t>
      </w:r>
      <w:r w:rsidRPr="00B5429F">
        <w:rPr>
          <w:i/>
        </w:rPr>
        <w:t>because you can veri</w:t>
      </w:r>
      <w:r w:rsidR="0088673E" w:rsidRPr="00B5429F">
        <w:rPr>
          <w:i/>
        </w:rPr>
        <w:t>fy it instantly. I can tell you that</w:t>
      </w:r>
      <w:r w:rsidRPr="00B5429F">
        <w:rPr>
          <w:i/>
        </w:rPr>
        <w:t xml:space="preserve"> you are forgiven</w:t>
      </w:r>
      <w:r w:rsidR="0088673E" w:rsidRPr="00B5429F">
        <w:rPr>
          <w:i/>
        </w:rPr>
        <w:t>,</w:t>
      </w:r>
      <w:r w:rsidRPr="00B5429F">
        <w:rPr>
          <w:i/>
        </w:rPr>
        <w:t xml:space="preserve"> but you do not really know until you die. I can get </w:t>
      </w:r>
      <w:r w:rsidR="0088673E" w:rsidRPr="00B5429F">
        <w:rPr>
          <w:i/>
        </w:rPr>
        <w:t>some</w:t>
      </w:r>
      <w:r w:rsidRPr="00B5429F">
        <w:rPr>
          <w:i/>
        </w:rPr>
        <w:t xml:space="preserve"> fifty more years</w:t>
      </w:r>
      <w:r w:rsidR="0088673E" w:rsidRPr="00B5429F">
        <w:rPr>
          <w:i/>
        </w:rPr>
        <w:t>,</w:t>
      </w:r>
      <w:r w:rsidRPr="00B5429F">
        <w:rPr>
          <w:i/>
        </w:rPr>
        <w:t xml:space="preserve"> and nobody could hold me accountable</w:t>
      </w:r>
      <w:r w:rsidR="0088673E" w:rsidRPr="00B5429F">
        <w:rPr>
          <w:i/>
        </w:rPr>
        <w:t>,</w:t>
      </w:r>
      <w:r w:rsidRPr="00B5429F">
        <w:rPr>
          <w:i/>
        </w:rPr>
        <w:t xml:space="preserve"> and they do not know until the guy dies.</w:t>
      </w:r>
      <w:r w:rsidR="0088673E" w:rsidRPr="00B5429F">
        <w:rPr>
          <w:i/>
        </w:rPr>
        <w:t xml:space="preserve"> </w:t>
      </w:r>
      <w:r w:rsidRPr="00B5429F">
        <w:rPr>
          <w:i/>
        </w:rPr>
        <w:t xml:space="preserve">The answer is, it is </w:t>
      </w:r>
      <w:r w:rsidR="0088673E" w:rsidRPr="00B5429F">
        <w:rPr>
          <w:i/>
        </w:rPr>
        <w:t>much</w:t>
      </w:r>
      <w:r w:rsidRPr="00B5429F">
        <w:rPr>
          <w:i/>
        </w:rPr>
        <w:t xml:space="preserve"> easier to say</w:t>
      </w:r>
      <w:r w:rsidR="0088673E" w:rsidRPr="00B5429F">
        <w:rPr>
          <w:i/>
        </w:rPr>
        <w:t>, “Y</w:t>
      </w:r>
      <w:r w:rsidRPr="00B5429F">
        <w:rPr>
          <w:i/>
        </w:rPr>
        <w:t>ou are forgiven.</w:t>
      </w:r>
      <w:r w:rsidR="0088673E" w:rsidRPr="00B5429F">
        <w:rPr>
          <w:i/>
        </w:rPr>
        <w:t>”</w:t>
      </w:r>
      <w:r w:rsidRPr="00B5429F">
        <w:rPr>
          <w:i/>
        </w:rPr>
        <w:t xml:space="preserve"> He </w:t>
      </w:r>
      <w:r w:rsidR="0088673E" w:rsidRPr="00B5429F">
        <w:rPr>
          <w:i/>
        </w:rPr>
        <w:t>says, “O</w:t>
      </w:r>
      <w:r w:rsidRPr="00B5429F">
        <w:rPr>
          <w:i/>
        </w:rPr>
        <w:t>kay</w:t>
      </w:r>
      <w:r w:rsidR="0088673E" w:rsidRPr="00B5429F">
        <w:rPr>
          <w:i/>
        </w:rPr>
        <w:t>, I will say the hard one:</w:t>
      </w:r>
      <w:r w:rsidRPr="00B5429F">
        <w:rPr>
          <w:i/>
        </w:rPr>
        <w:t xml:space="preserve"> rise and walk.</w:t>
      </w:r>
      <w:r w:rsidR="00BD4D31" w:rsidRPr="00B5429F">
        <w:rPr>
          <w:i/>
        </w:rPr>
        <w:t>”</w:t>
      </w:r>
      <w:r w:rsidRPr="00B5429F">
        <w:rPr>
          <w:i/>
        </w:rPr>
        <w:t xml:space="preserve"> The guy just breaks forth out of his paralytic condition and is walking. I mean you would naturally have so much atrophy in your body that even</w:t>
      </w:r>
      <w:r w:rsidR="00BD4D31" w:rsidRPr="00B5429F">
        <w:rPr>
          <w:i/>
        </w:rPr>
        <w:t xml:space="preserve"> if your </w:t>
      </w:r>
      <w:r w:rsidRPr="00B5429F">
        <w:rPr>
          <w:i/>
        </w:rPr>
        <w:t xml:space="preserve">muscles and nervous system </w:t>
      </w:r>
      <w:r w:rsidR="00BD4D31" w:rsidRPr="00B5429F">
        <w:rPr>
          <w:i/>
        </w:rPr>
        <w:t>were</w:t>
      </w:r>
      <w:r w:rsidRPr="00B5429F">
        <w:rPr>
          <w:i/>
        </w:rPr>
        <w:t xml:space="preserve"> restored you could</w:t>
      </w:r>
      <w:r w:rsidR="00BD4D31" w:rsidRPr="00B5429F">
        <w:rPr>
          <w:i/>
        </w:rPr>
        <w:t>n’t walk.</w:t>
      </w:r>
      <w:r w:rsidRPr="00B5429F">
        <w:rPr>
          <w:i/>
        </w:rPr>
        <w:t xml:space="preserve"> </w:t>
      </w:r>
      <w:r w:rsidR="00BD4D31" w:rsidRPr="00B5429F">
        <w:rPr>
          <w:i/>
        </w:rPr>
        <w:t>But</w:t>
      </w:r>
      <w:r w:rsidRPr="00B5429F">
        <w:rPr>
          <w:i/>
        </w:rPr>
        <w:t xml:space="preserve"> he</w:t>
      </w:r>
      <w:r w:rsidR="00BD4D31" w:rsidRPr="00B5429F">
        <w:rPr>
          <w:i/>
        </w:rPr>
        <w:t xml:space="preserve"> even</w:t>
      </w:r>
      <w:r w:rsidRPr="00B5429F">
        <w:rPr>
          <w:i/>
        </w:rPr>
        <w:t xml:space="preserve"> carries his bed. It is like the muscles are rejuvenated. I mean the miracle is remarkable. The whole place is filled with fear.</w:t>
      </w:r>
    </w:p>
    <w:p w14:paraId="79332D11" w14:textId="77777777" w:rsidR="009B3783" w:rsidRPr="000A7C14" w:rsidRDefault="00B3357C" w:rsidP="006479F3">
      <w:pPr>
        <w:pStyle w:val="Lv2-J"/>
      </w:pPr>
      <w:r w:rsidRPr="000A7C14">
        <w:t>Jesus c</w:t>
      </w:r>
      <w:r w:rsidR="00EB6784" w:rsidRPr="000A7C14">
        <w:t xml:space="preserve">alled </w:t>
      </w:r>
      <w:r w:rsidR="00D7723C" w:rsidRPr="000A7C14">
        <w:t>Matthew a</w:t>
      </w:r>
      <w:r w:rsidR="00EB6784" w:rsidRPr="000A7C14">
        <w:t>lso named Levi</w:t>
      </w:r>
      <w:r w:rsidRPr="000A7C14">
        <w:t xml:space="preserve"> (</w:t>
      </w:r>
      <w:r w:rsidR="00D7723C" w:rsidRPr="000A7C14">
        <w:t>Lk. 5:27-28;</w:t>
      </w:r>
      <w:r w:rsidR="00537479" w:rsidRPr="000A7C14">
        <w:t xml:space="preserve"> cf.</w:t>
      </w:r>
      <w:r w:rsidR="00D7723C" w:rsidRPr="000A7C14">
        <w:t xml:space="preserve"> </w:t>
      </w:r>
      <w:r w:rsidR="00F3375A" w:rsidRPr="000A7C14">
        <w:t xml:space="preserve">Mk. </w:t>
      </w:r>
      <w:r w:rsidR="00EB6784" w:rsidRPr="000A7C14">
        <w:t>2:14</w:t>
      </w:r>
      <w:r w:rsidRPr="000A7C14">
        <w:t>)</w:t>
      </w:r>
      <w:r w:rsidR="00932E13" w:rsidRPr="000A7C14">
        <w:t>. Matthew tells this story using his name Matthew in</w:t>
      </w:r>
      <w:r w:rsidR="00182D8D" w:rsidRPr="000A7C14">
        <w:t>stead of</w:t>
      </w:r>
      <w:r w:rsidR="00932E13" w:rsidRPr="000A7C14">
        <w:t xml:space="preserve"> </w:t>
      </w:r>
      <w:r w:rsidR="00537479" w:rsidRPr="000A7C14">
        <w:t>Levi</w:t>
      </w:r>
      <w:r w:rsidR="00932E13" w:rsidRPr="000A7C14">
        <w:t xml:space="preserve"> (Mt. 9:9)</w:t>
      </w:r>
      <w:r w:rsidR="009B3783" w:rsidRPr="000A7C14">
        <w:t xml:space="preserve">. </w:t>
      </w:r>
      <w:r w:rsidR="00182D8D" w:rsidRPr="000A7C14">
        <w:t xml:space="preserve">Here </w:t>
      </w:r>
      <w:r w:rsidR="009B3783" w:rsidRPr="000A7C14">
        <w:t>Jesus manifest</w:t>
      </w:r>
      <w:r w:rsidR="00182D8D" w:rsidRPr="000A7C14">
        <w:t>ed</w:t>
      </w:r>
      <w:r w:rsidR="009B3783" w:rsidRPr="000A7C14">
        <w:t xml:space="preserve"> His</w:t>
      </w:r>
      <w:r w:rsidR="00182D8D" w:rsidRPr="000A7C14">
        <w:t xml:space="preserve"> compassion toward sinners.</w:t>
      </w:r>
    </w:p>
    <w:p w14:paraId="3B54E23B" w14:textId="77777777" w:rsidR="00676130" w:rsidRPr="00BD4D31" w:rsidRDefault="00F853B8" w:rsidP="00921D9D">
      <w:pPr>
        <w:pStyle w:val="Sc2-F"/>
      </w:pPr>
      <w:r w:rsidRPr="00BD4D31">
        <w:rPr>
          <w:bCs/>
          <w:iCs/>
          <w:szCs w:val="24"/>
          <w:vertAlign w:val="superscript"/>
        </w:rPr>
        <w:t>27</w:t>
      </w:r>
      <w:r w:rsidRPr="00BD4D31">
        <w:rPr>
          <w:szCs w:val="24"/>
        </w:rPr>
        <w:t xml:space="preserve">After these things He went out and saw a tax collector named Levi, sitting at the tax office. </w:t>
      </w:r>
      <w:r w:rsidR="00824B8B" w:rsidRPr="00BD4D31">
        <w:rPr>
          <w:szCs w:val="24"/>
        </w:rPr>
        <w:br/>
      </w:r>
      <w:r w:rsidRPr="00BD4D31">
        <w:rPr>
          <w:szCs w:val="24"/>
        </w:rPr>
        <w:t xml:space="preserve">And He said to him, “Follow Me.” </w:t>
      </w:r>
      <w:r w:rsidRPr="00BD4D31">
        <w:rPr>
          <w:bCs/>
          <w:iCs/>
          <w:szCs w:val="24"/>
          <w:vertAlign w:val="superscript"/>
        </w:rPr>
        <w:t>28</w:t>
      </w:r>
      <w:r w:rsidRPr="00BD4D31">
        <w:rPr>
          <w:szCs w:val="24"/>
        </w:rPr>
        <w:t xml:space="preserve"> So</w:t>
      </w:r>
      <w:r w:rsidR="00676130" w:rsidRPr="00BD4D31">
        <w:t xml:space="preserve"> </w:t>
      </w:r>
      <w:r w:rsidR="00676130" w:rsidRPr="00BD4D31">
        <w:rPr>
          <w:u w:val="single"/>
        </w:rPr>
        <w:t>he left all</w:t>
      </w:r>
      <w:r w:rsidR="00182D8D" w:rsidRPr="00BD4D31">
        <w:t>, rose up, and followed Him.</w:t>
      </w:r>
      <w:r w:rsidR="00676130" w:rsidRPr="00BD4D31">
        <w:t xml:space="preserve"> (</w:t>
      </w:r>
      <w:r w:rsidR="00A2229D" w:rsidRPr="00BD4D31">
        <w:t>Lk.</w:t>
      </w:r>
      <w:r w:rsidR="00676130" w:rsidRPr="00BD4D31">
        <w:t xml:space="preserve"> 5:27</w:t>
      </w:r>
      <w:r w:rsidR="00F61B81" w:rsidRPr="00BD4D31">
        <w:t>-</w:t>
      </w:r>
      <w:r w:rsidR="00676130" w:rsidRPr="00BD4D31">
        <w:t>28)</w:t>
      </w:r>
    </w:p>
    <w:p w14:paraId="4277D16B" w14:textId="77777777" w:rsidR="006D0066" w:rsidRPr="000A7C14" w:rsidRDefault="006D0066" w:rsidP="006D0066">
      <w:pPr>
        <w:pStyle w:val="Lv3-K"/>
      </w:pPr>
      <w:r w:rsidRPr="000A7C14">
        <w:t>Levi was not the chief tax collector, but an agent working at a tax office in Capernaum.</w:t>
      </w:r>
    </w:p>
    <w:p w14:paraId="09A9C380" w14:textId="77777777" w:rsidR="005F0184" w:rsidRDefault="005F0184" w:rsidP="006479F3">
      <w:pPr>
        <w:pStyle w:val="Lv3-K"/>
      </w:pPr>
      <w:r w:rsidRPr="000A7C14">
        <w:t>In Matt</w:t>
      </w:r>
      <w:r w:rsidR="002934CD" w:rsidRPr="000A7C14">
        <w:t>hew</w:t>
      </w:r>
      <w:r w:rsidRPr="000A7C14">
        <w:t xml:space="preserve"> 9:9</w:t>
      </w:r>
      <w:r w:rsidR="00182D8D" w:rsidRPr="000A7C14">
        <w:t>,</w:t>
      </w:r>
      <w:r w:rsidRPr="000A7C14">
        <w:t xml:space="preserve"> the tax collector was </w:t>
      </w:r>
      <w:r w:rsidR="00474A41" w:rsidRPr="000A7C14">
        <w:t xml:space="preserve">called </w:t>
      </w:r>
      <w:r w:rsidRPr="000A7C14">
        <w:t>Matthew</w:t>
      </w:r>
      <w:r w:rsidR="00182D8D" w:rsidRPr="000A7C14">
        <w:t>,</w:t>
      </w:r>
      <w:r w:rsidR="00474A41" w:rsidRPr="000A7C14">
        <w:t xml:space="preserve"> not Levi</w:t>
      </w:r>
      <w:r w:rsidRPr="000A7C14">
        <w:t xml:space="preserve">, and in all four lists of the twelve </w:t>
      </w:r>
      <w:r w:rsidR="00474A41" w:rsidRPr="000A7C14">
        <w:t xml:space="preserve">apostles </w:t>
      </w:r>
      <w:r w:rsidRPr="000A7C14">
        <w:t xml:space="preserve">Matthew </w:t>
      </w:r>
      <w:r w:rsidR="00474A41" w:rsidRPr="000A7C14">
        <w:t>is the name that is used</w:t>
      </w:r>
      <w:r w:rsidRPr="000A7C14">
        <w:t>.</w:t>
      </w:r>
      <w:r w:rsidR="00650C51" w:rsidRPr="000A7C14">
        <w:t xml:space="preserve"> </w:t>
      </w:r>
      <w:r w:rsidRPr="000A7C14">
        <w:t>Jews often had two names (one in Hebrew or Aramaic a</w:t>
      </w:r>
      <w:r w:rsidR="00EB74EE" w:rsidRPr="000A7C14">
        <w:t>nd the other in Greek or Latin);</w:t>
      </w:r>
      <w:r w:rsidRPr="000A7C14">
        <w:t xml:space="preserve"> he was probably called Levi Matthew. </w:t>
      </w:r>
    </w:p>
    <w:p w14:paraId="1A769499" w14:textId="209332B3" w:rsidR="00174096" w:rsidRPr="00214826" w:rsidRDefault="00363793" w:rsidP="00363793">
      <w:pPr>
        <w:pStyle w:val="BodyText1"/>
        <w:rPr>
          <w:i/>
        </w:rPr>
      </w:pPr>
      <w:r w:rsidRPr="00214826">
        <w:rPr>
          <w:i/>
        </w:rPr>
        <w:t>T</w:t>
      </w:r>
      <w:r w:rsidR="00174096" w:rsidRPr="00214826">
        <w:rPr>
          <w:i/>
        </w:rPr>
        <w:t>hen</w:t>
      </w:r>
      <w:r w:rsidRPr="00214826">
        <w:rPr>
          <w:i/>
        </w:rPr>
        <w:t xml:space="preserve"> He encounters</w:t>
      </w:r>
      <w:r w:rsidR="00174096" w:rsidRPr="00214826">
        <w:rPr>
          <w:i/>
        </w:rPr>
        <w:t xml:space="preserve"> one of the top sinners in town</w:t>
      </w:r>
      <w:r w:rsidRPr="00214826">
        <w:rPr>
          <w:i/>
        </w:rPr>
        <w:t>,</w:t>
      </w:r>
      <w:r w:rsidR="00174096" w:rsidRPr="00214826">
        <w:rPr>
          <w:i/>
        </w:rPr>
        <w:t xml:space="preserve"> Levi. Well</w:t>
      </w:r>
      <w:r w:rsidR="00EC0D5C" w:rsidRPr="00214826">
        <w:rPr>
          <w:i/>
        </w:rPr>
        <w:t>,</w:t>
      </w:r>
      <w:r w:rsidR="00174096" w:rsidRPr="00214826">
        <w:rPr>
          <w:i/>
        </w:rPr>
        <w:t xml:space="preserve"> </w:t>
      </w:r>
      <w:r w:rsidR="00EC0D5C" w:rsidRPr="00214826">
        <w:rPr>
          <w:i/>
        </w:rPr>
        <w:t>this man</w:t>
      </w:r>
      <w:r w:rsidR="00174096" w:rsidRPr="00214826">
        <w:rPr>
          <w:i/>
        </w:rPr>
        <w:t xml:space="preserve"> has two</w:t>
      </w:r>
      <w:r w:rsidR="00EC0D5C" w:rsidRPr="00214826">
        <w:rPr>
          <w:i/>
        </w:rPr>
        <w:t xml:space="preserve"> names. H</w:t>
      </w:r>
      <w:r w:rsidR="00174096" w:rsidRPr="00214826">
        <w:rPr>
          <w:i/>
        </w:rPr>
        <w:t>e is called Levi</w:t>
      </w:r>
      <w:r w:rsidR="00EC0D5C" w:rsidRPr="00214826">
        <w:rPr>
          <w:i/>
        </w:rPr>
        <w:t>,</w:t>
      </w:r>
      <w:r w:rsidR="00174096" w:rsidRPr="00214826">
        <w:rPr>
          <w:i/>
        </w:rPr>
        <w:t xml:space="preserve"> and he is called Matthew. It is interesting</w:t>
      </w:r>
      <w:r w:rsidR="00EC0D5C" w:rsidRPr="00214826">
        <w:rPr>
          <w:i/>
        </w:rPr>
        <w:t xml:space="preserve"> that he was a</w:t>
      </w:r>
      <w:r w:rsidR="00174096" w:rsidRPr="00214826">
        <w:rPr>
          <w:i/>
        </w:rPr>
        <w:t xml:space="preserve"> tax collector</w:t>
      </w:r>
      <w:r w:rsidR="00EC0D5C" w:rsidRPr="00214826">
        <w:rPr>
          <w:i/>
        </w:rPr>
        <w:t>.</w:t>
      </w:r>
      <w:r w:rsidR="00174096" w:rsidRPr="00214826">
        <w:rPr>
          <w:i/>
        </w:rPr>
        <w:t xml:space="preserve"> </w:t>
      </w:r>
      <w:r w:rsidR="00EC0D5C" w:rsidRPr="00214826">
        <w:rPr>
          <w:i/>
        </w:rPr>
        <w:t>T</w:t>
      </w:r>
      <w:r w:rsidR="00174096" w:rsidRPr="00214826">
        <w:rPr>
          <w:i/>
        </w:rPr>
        <w:t xml:space="preserve">he reason everybody hated the tax collectors </w:t>
      </w:r>
      <w:r w:rsidR="00EC0D5C" w:rsidRPr="00214826">
        <w:rPr>
          <w:i/>
        </w:rPr>
        <w:t xml:space="preserve">was because they had </w:t>
      </w:r>
      <w:r w:rsidR="00174096" w:rsidRPr="00214826">
        <w:rPr>
          <w:i/>
        </w:rPr>
        <w:t xml:space="preserve">joined the team of the Romans, the pagan foreigner oppressors. Rome was </w:t>
      </w:r>
      <w:r w:rsidR="00EC0D5C" w:rsidRPr="00214826">
        <w:rPr>
          <w:i/>
        </w:rPr>
        <w:t>saying</w:t>
      </w:r>
      <w:r w:rsidR="00174096" w:rsidRPr="00214826">
        <w:rPr>
          <w:i/>
        </w:rPr>
        <w:t xml:space="preserve">, </w:t>
      </w:r>
      <w:r w:rsidR="00EC0D5C" w:rsidRPr="00214826">
        <w:rPr>
          <w:i/>
        </w:rPr>
        <w:t>“W</w:t>
      </w:r>
      <w:r w:rsidR="00174096" w:rsidRPr="00214826">
        <w:rPr>
          <w:i/>
        </w:rPr>
        <w:t>e do not know your Jewish customs and your streets an</w:t>
      </w:r>
      <w:r w:rsidR="00EC0D5C" w:rsidRPr="00214826">
        <w:rPr>
          <w:i/>
        </w:rPr>
        <w:t>d all of your language and ways, so i</w:t>
      </w:r>
      <w:r w:rsidR="00174096" w:rsidRPr="00214826">
        <w:rPr>
          <w:i/>
        </w:rPr>
        <w:t xml:space="preserve">f you will muscle </w:t>
      </w:r>
      <w:r w:rsidR="00EC0D5C" w:rsidRPr="00214826">
        <w:rPr>
          <w:i/>
        </w:rPr>
        <w:t>your people and</w:t>
      </w:r>
      <w:r w:rsidR="00174096" w:rsidRPr="00214826">
        <w:rPr>
          <w:i/>
        </w:rPr>
        <w:t xml:space="preserve"> get the money from them</w:t>
      </w:r>
      <w:r w:rsidR="00EC0D5C" w:rsidRPr="00214826">
        <w:rPr>
          <w:i/>
        </w:rPr>
        <w:t>,</w:t>
      </w:r>
      <w:r w:rsidR="00174096" w:rsidRPr="00214826">
        <w:rPr>
          <w:i/>
        </w:rPr>
        <w:t xml:space="preserve"> we will give you a cut of it.</w:t>
      </w:r>
      <w:r w:rsidR="00EC0D5C" w:rsidRPr="00214826">
        <w:rPr>
          <w:i/>
        </w:rPr>
        <w:t xml:space="preserve">” </w:t>
      </w:r>
      <w:proofErr w:type="gramStart"/>
      <w:r w:rsidR="00174096" w:rsidRPr="00214826">
        <w:rPr>
          <w:i/>
        </w:rPr>
        <w:t>So</w:t>
      </w:r>
      <w:proofErr w:type="gramEnd"/>
      <w:r w:rsidR="00174096" w:rsidRPr="00214826">
        <w:rPr>
          <w:i/>
        </w:rPr>
        <w:t xml:space="preserve"> the tax collectors </w:t>
      </w:r>
      <w:r w:rsidR="00392D49" w:rsidRPr="00214826">
        <w:rPr>
          <w:i/>
        </w:rPr>
        <w:t>would really be rough on people and</w:t>
      </w:r>
      <w:r w:rsidR="00174096" w:rsidRPr="00214826">
        <w:rPr>
          <w:i/>
        </w:rPr>
        <w:t xml:space="preserve"> use the whole force of the Roman state to enforce it. The tax collectors would pocket a bunch of </w:t>
      </w:r>
      <w:r w:rsidR="00EC0D5C" w:rsidRPr="00214826">
        <w:rPr>
          <w:i/>
        </w:rPr>
        <w:t>what they collected</w:t>
      </w:r>
      <w:r w:rsidR="00174096" w:rsidRPr="00214826">
        <w:rPr>
          <w:i/>
        </w:rPr>
        <w:t xml:space="preserve">. The Jewish people </w:t>
      </w:r>
      <w:r w:rsidR="00EC0D5C" w:rsidRPr="00214826">
        <w:rPr>
          <w:i/>
        </w:rPr>
        <w:t>felt that</w:t>
      </w:r>
      <w:r w:rsidR="00174096" w:rsidRPr="00214826">
        <w:rPr>
          <w:i/>
        </w:rPr>
        <w:t xml:space="preserve"> </w:t>
      </w:r>
      <w:r w:rsidR="00EC0D5C" w:rsidRPr="00214826">
        <w:rPr>
          <w:i/>
        </w:rPr>
        <w:t>the tax collectors</w:t>
      </w:r>
      <w:r w:rsidR="00174096" w:rsidRPr="00214826">
        <w:rPr>
          <w:i/>
        </w:rPr>
        <w:t xml:space="preserve"> </w:t>
      </w:r>
      <w:r w:rsidR="00EC0D5C" w:rsidRPr="00214826">
        <w:rPr>
          <w:i/>
        </w:rPr>
        <w:t>sold them</w:t>
      </w:r>
      <w:r w:rsidR="00174096" w:rsidRPr="00214826">
        <w:rPr>
          <w:i/>
        </w:rPr>
        <w:t xml:space="preserve"> out and oppress</w:t>
      </w:r>
      <w:r w:rsidR="00EC0D5C" w:rsidRPr="00214826">
        <w:rPr>
          <w:i/>
        </w:rPr>
        <w:t>ed</w:t>
      </w:r>
      <w:r w:rsidR="00174096" w:rsidRPr="00214826">
        <w:rPr>
          <w:i/>
        </w:rPr>
        <w:t xml:space="preserve"> </w:t>
      </w:r>
      <w:r w:rsidR="00EC0D5C" w:rsidRPr="00214826">
        <w:rPr>
          <w:i/>
        </w:rPr>
        <w:t>them</w:t>
      </w:r>
      <w:r w:rsidR="00174096" w:rsidRPr="00214826">
        <w:rPr>
          <w:i/>
        </w:rPr>
        <w:t xml:space="preserve"> economically and live</w:t>
      </w:r>
      <w:r w:rsidR="00EC0D5C" w:rsidRPr="00214826">
        <w:rPr>
          <w:i/>
        </w:rPr>
        <w:t>d</w:t>
      </w:r>
      <w:r w:rsidR="00174096" w:rsidRPr="00214826">
        <w:rPr>
          <w:i/>
        </w:rPr>
        <w:t xml:space="preserve"> rich</w:t>
      </w:r>
      <w:r w:rsidR="00214826" w:rsidRPr="00214826">
        <w:rPr>
          <w:i/>
        </w:rPr>
        <w:t>ly</w:t>
      </w:r>
      <w:r w:rsidR="00174096" w:rsidRPr="00214826">
        <w:rPr>
          <w:i/>
        </w:rPr>
        <w:t xml:space="preserve"> by taking </w:t>
      </w:r>
      <w:r w:rsidR="00EC0D5C" w:rsidRPr="00214826">
        <w:rPr>
          <w:i/>
        </w:rPr>
        <w:t>their money</w:t>
      </w:r>
      <w:r w:rsidR="00007E53" w:rsidRPr="00214826">
        <w:rPr>
          <w:i/>
        </w:rPr>
        <w:t xml:space="preserve"> b</w:t>
      </w:r>
      <w:r w:rsidR="00174096" w:rsidRPr="00214826">
        <w:rPr>
          <w:i/>
        </w:rPr>
        <w:t xml:space="preserve">ecause </w:t>
      </w:r>
      <w:r w:rsidR="00007E53" w:rsidRPr="00214826">
        <w:rPr>
          <w:i/>
        </w:rPr>
        <w:t>they got a percent of it, so t</w:t>
      </w:r>
      <w:r w:rsidR="00174096" w:rsidRPr="00214826">
        <w:rPr>
          <w:i/>
        </w:rPr>
        <w:t xml:space="preserve">hey hated the tax collectors. </w:t>
      </w:r>
    </w:p>
    <w:p w14:paraId="78F08B0D" w14:textId="77777777" w:rsidR="00007E53" w:rsidRPr="00214826" w:rsidRDefault="00007E53" w:rsidP="00363793">
      <w:pPr>
        <w:pStyle w:val="BodyText1"/>
        <w:rPr>
          <w:i/>
        </w:rPr>
      </w:pPr>
      <w:r w:rsidRPr="00214826">
        <w:rPr>
          <w:i/>
        </w:rPr>
        <w:t>Jesus looks at Matthew</w:t>
      </w:r>
      <w:r w:rsidR="00174096" w:rsidRPr="00214826">
        <w:rPr>
          <w:i/>
        </w:rPr>
        <w:t xml:space="preserve"> Levi and says, </w:t>
      </w:r>
      <w:r w:rsidRPr="00214826">
        <w:rPr>
          <w:i/>
        </w:rPr>
        <w:t>“</w:t>
      </w:r>
      <w:r w:rsidR="00174096" w:rsidRPr="00214826">
        <w:rPr>
          <w:i/>
        </w:rPr>
        <w:t>I want you on My team.</w:t>
      </w:r>
      <w:r w:rsidRPr="00214826">
        <w:rPr>
          <w:i/>
        </w:rPr>
        <w:t>”</w:t>
      </w:r>
    </w:p>
    <w:p w14:paraId="2E8005EB" w14:textId="77777777" w:rsidR="00007E53" w:rsidRPr="00214826" w:rsidRDefault="00174096" w:rsidP="00363793">
      <w:pPr>
        <w:pStyle w:val="BodyText1"/>
        <w:rPr>
          <w:i/>
        </w:rPr>
      </w:pPr>
      <w:r w:rsidRPr="00214826">
        <w:rPr>
          <w:i/>
        </w:rPr>
        <w:t xml:space="preserve">The other people </w:t>
      </w:r>
      <w:r w:rsidR="00007E53" w:rsidRPr="00214826">
        <w:rPr>
          <w:i/>
        </w:rPr>
        <w:t>think, “W</w:t>
      </w:r>
      <w:r w:rsidRPr="00214826">
        <w:rPr>
          <w:i/>
        </w:rPr>
        <w:t>hat?</w:t>
      </w:r>
      <w:r w:rsidR="00007E53" w:rsidRPr="00214826">
        <w:rPr>
          <w:i/>
        </w:rPr>
        <w:t>”</w:t>
      </w:r>
    </w:p>
    <w:p w14:paraId="522F691A" w14:textId="73A4D29C" w:rsidR="00174096" w:rsidRPr="00214826" w:rsidRDefault="00007E53" w:rsidP="00363793">
      <w:pPr>
        <w:pStyle w:val="BodyText1"/>
        <w:rPr>
          <w:i/>
        </w:rPr>
      </w:pPr>
      <w:r w:rsidRPr="00214826">
        <w:rPr>
          <w:i/>
        </w:rPr>
        <w:t>Jesus is thinking</w:t>
      </w:r>
      <w:r w:rsidR="00174096" w:rsidRPr="00214826">
        <w:rPr>
          <w:i/>
        </w:rPr>
        <w:t xml:space="preserve">, </w:t>
      </w:r>
      <w:r w:rsidRPr="00214826">
        <w:rPr>
          <w:i/>
        </w:rPr>
        <w:t>“</w:t>
      </w:r>
      <w:r w:rsidR="00174096" w:rsidRPr="00214826">
        <w:rPr>
          <w:i/>
        </w:rPr>
        <w:t>I can see there is something bigger than that man</w:t>
      </w:r>
      <w:r w:rsidR="00DB55BF" w:rsidRPr="00214826">
        <w:rPr>
          <w:i/>
        </w:rPr>
        <w:t>’</w:t>
      </w:r>
      <w:r w:rsidRPr="00214826">
        <w:rPr>
          <w:i/>
        </w:rPr>
        <w:t>s sin right now. I can see</w:t>
      </w:r>
      <w:r w:rsidR="00174096" w:rsidRPr="00214826">
        <w:rPr>
          <w:i/>
        </w:rPr>
        <w:t xml:space="preserve"> there is a cry in his heart.</w:t>
      </w:r>
      <w:r w:rsidRPr="00214826">
        <w:rPr>
          <w:i/>
        </w:rPr>
        <w:t>”</w:t>
      </w:r>
      <w:r w:rsidR="00174096" w:rsidRPr="00214826">
        <w:rPr>
          <w:i/>
        </w:rPr>
        <w:t xml:space="preserve"> Beloved</w:t>
      </w:r>
      <w:r w:rsidRPr="00214826">
        <w:rPr>
          <w:i/>
        </w:rPr>
        <w:t>,</w:t>
      </w:r>
      <w:r w:rsidR="00174096" w:rsidRPr="00214826">
        <w:rPr>
          <w:i/>
        </w:rPr>
        <w:t xml:space="preserve"> God can see the cry in</w:t>
      </w:r>
      <w:r w:rsidR="00214826" w:rsidRPr="00214826">
        <w:rPr>
          <w:i/>
        </w:rPr>
        <w:t xml:space="preserve"> the spirit of</w:t>
      </w:r>
      <w:r w:rsidR="00174096" w:rsidRPr="00214826">
        <w:rPr>
          <w:i/>
        </w:rPr>
        <w:t xml:space="preserve"> a person</w:t>
      </w:r>
      <w:r w:rsidR="00214826" w:rsidRPr="00214826">
        <w:rPr>
          <w:i/>
        </w:rPr>
        <w:t xml:space="preserve"> </w:t>
      </w:r>
      <w:r w:rsidRPr="00214826">
        <w:rPr>
          <w:i/>
        </w:rPr>
        <w:t>who</w:t>
      </w:r>
      <w:r w:rsidR="00174096" w:rsidRPr="00214826">
        <w:rPr>
          <w:i/>
        </w:rPr>
        <w:t xml:space="preserve"> has sincerity and even a desire to be faithful long before they ever break through. I mean </w:t>
      </w:r>
      <w:r w:rsidRPr="00214826">
        <w:rPr>
          <w:i/>
        </w:rPr>
        <w:t>Matthew</w:t>
      </w:r>
      <w:r w:rsidR="00174096" w:rsidRPr="00214826">
        <w:rPr>
          <w:i/>
        </w:rPr>
        <w:t xml:space="preserve"> was still wheeling and dealing when Jesus called him.</w:t>
      </w:r>
    </w:p>
    <w:p w14:paraId="7FDFFB22" w14:textId="77777777" w:rsidR="006479F3" w:rsidRPr="000A7C14" w:rsidRDefault="006479F3" w:rsidP="006479F3">
      <w:pPr>
        <w:pStyle w:val="Lv2-J"/>
      </w:pPr>
      <w:r w:rsidRPr="000A7C14">
        <w:t xml:space="preserve">Levi held a </w:t>
      </w:r>
      <w:r w:rsidR="00873B51" w:rsidRPr="000A7C14">
        <w:t>b</w:t>
      </w:r>
      <w:r w:rsidR="00EB6784" w:rsidRPr="000A7C14">
        <w:t xml:space="preserve">anquet </w:t>
      </w:r>
      <w:r w:rsidRPr="000A7C14">
        <w:t xml:space="preserve">in </w:t>
      </w:r>
      <w:r w:rsidR="00612BE5" w:rsidRPr="000A7C14">
        <w:t>gratitude</w:t>
      </w:r>
      <w:r w:rsidRPr="000A7C14">
        <w:t xml:space="preserve"> to Jesus </w:t>
      </w:r>
      <w:r w:rsidR="00612BE5" w:rsidRPr="000A7C14">
        <w:t>at</w:t>
      </w:r>
      <w:r w:rsidRPr="000A7C14">
        <w:t xml:space="preserve"> his </w:t>
      </w:r>
      <w:r w:rsidR="00EB6784" w:rsidRPr="000A7C14">
        <w:t xml:space="preserve">house </w:t>
      </w:r>
      <w:r w:rsidR="00873B51" w:rsidRPr="000A7C14">
        <w:t xml:space="preserve">in </w:t>
      </w:r>
      <w:r w:rsidR="00EB6784" w:rsidRPr="000A7C14">
        <w:t>Capernaum</w:t>
      </w:r>
      <w:r w:rsidR="00873B51" w:rsidRPr="000A7C14">
        <w:t xml:space="preserve"> (</w:t>
      </w:r>
      <w:r w:rsidR="00161491" w:rsidRPr="000A7C14">
        <w:t>Lk. 5:29-32; cf.</w:t>
      </w:r>
      <w:r w:rsidR="00932E13" w:rsidRPr="000A7C14">
        <w:t xml:space="preserve"> </w:t>
      </w:r>
      <w:r w:rsidR="00876636" w:rsidRPr="000A7C14">
        <w:t xml:space="preserve">Mt. </w:t>
      </w:r>
      <w:r w:rsidR="00EB6784" w:rsidRPr="000A7C14">
        <w:t>9:10-13</w:t>
      </w:r>
      <w:r w:rsidR="00873B51" w:rsidRPr="000A7C14">
        <w:t xml:space="preserve">; </w:t>
      </w:r>
      <w:r w:rsidR="00F3375A" w:rsidRPr="000A7C14">
        <w:t xml:space="preserve">Mk. </w:t>
      </w:r>
      <w:r w:rsidR="00EB6784" w:rsidRPr="000A7C14">
        <w:t>2:15-17</w:t>
      </w:r>
      <w:r w:rsidR="00873B51" w:rsidRPr="000A7C14">
        <w:t>)</w:t>
      </w:r>
      <w:r w:rsidRPr="000A7C14">
        <w:t xml:space="preserve">. We see the joy of Levi and </w:t>
      </w:r>
      <w:r w:rsidR="00612BE5" w:rsidRPr="000A7C14">
        <w:t xml:space="preserve">his </w:t>
      </w:r>
      <w:r w:rsidRPr="000A7C14">
        <w:t>sinner friends in contrast to the Pharisees and scribes. The religious leaders were against eating with sinners because of th</w:t>
      </w:r>
      <w:r w:rsidR="00612BE5" w:rsidRPr="000A7C14">
        <w:t>e risk of ceremonial defilement.</w:t>
      </w:r>
    </w:p>
    <w:p w14:paraId="4EB24EBF" w14:textId="77777777" w:rsidR="00824B8B" w:rsidRPr="007D4469" w:rsidRDefault="00F853B8" w:rsidP="00921D9D">
      <w:pPr>
        <w:pStyle w:val="Sc2-F"/>
        <w:rPr>
          <w:szCs w:val="24"/>
        </w:rPr>
      </w:pPr>
      <w:r w:rsidRPr="007D4469">
        <w:rPr>
          <w:bCs/>
          <w:iCs/>
          <w:szCs w:val="24"/>
          <w:vertAlign w:val="superscript"/>
        </w:rPr>
        <w:t>29</w:t>
      </w:r>
      <w:r w:rsidRPr="007D4469">
        <w:rPr>
          <w:szCs w:val="24"/>
        </w:rPr>
        <w:t xml:space="preserve">Then Levi </w:t>
      </w:r>
      <w:r w:rsidRPr="007D4469">
        <w:rPr>
          <w:szCs w:val="24"/>
          <w:u w:val="single"/>
        </w:rPr>
        <w:t>gave Him a great feast</w:t>
      </w:r>
      <w:r w:rsidRPr="007D4469">
        <w:rPr>
          <w:szCs w:val="24"/>
        </w:rPr>
        <w:t xml:space="preserve"> in his own house. And there were a </w:t>
      </w:r>
      <w:r w:rsidRPr="007D4469">
        <w:rPr>
          <w:szCs w:val="24"/>
          <w:u w:val="single"/>
        </w:rPr>
        <w:t>great number</w:t>
      </w:r>
      <w:r w:rsidRPr="007D4469">
        <w:rPr>
          <w:szCs w:val="24"/>
        </w:rPr>
        <w:t xml:space="preserve"> of tax collectors and others who sat down with them. </w:t>
      </w:r>
      <w:r w:rsidRPr="007D4469">
        <w:rPr>
          <w:bCs/>
          <w:iCs/>
          <w:szCs w:val="24"/>
          <w:vertAlign w:val="superscript"/>
        </w:rPr>
        <w:t>30</w:t>
      </w:r>
      <w:r w:rsidRPr="007D4469">
        <w:rPr>
          <w:szCs w:val="24"/>
        </w:rPr>
        <w:t xml:space="preserve">And their scribes and the Pharisees complained </w:t>
      </w:r>
      <w:r w:rsidR="00ED65EE" w:rsidRPr="007D4469">
        <w:rPr>
          <w:szCs w:val="24"/>
        </w:rPr>
        <w:lastRenderedPageBreak/>
        <w:t>…</w:t>
      </w:r>
      <w:r w:rsidRPr="007D4469">
        <w:rPr>
          <w:szCs w:val="24"/>
        </w:rPr>
        <w:t xml:space="preserve">saying, “Why do You eat and drink with tax collectors and sinners?” </w:t>
      </w:r>
      <w:r w:rsidRPr="007D4469">
        <w:rPr>
          <w:bCs/>
          <w:iCs/>
          <w:szCs w:val="24"/>
          <w:vertAlign w:val="superscript"/>
        </w:rPr>
        <w:t>31</w:t>
      </w:r>
      <w:r w:rsidRPr="007D4469">
        <w:rPr>
          <w:szCs w:val="24"/>
        </w:rPr>
        <w:t>Jesus answered and said to them, “Those who are well have no need of a physician, but those who are sick.</w:t>
      </w:r>
    </w:p>
    <w:p w14:paraId="2983D7EB" w14:textId="77777777" w:rsidR="00017F04" w:rsidRPr="007D4469" w:rsidRDefault="00F853B8" w:rsidP="00921D9D">
      <w:pPr>
        <w:pStyle w:val="Sc2-F"/>
      </w:pPr>
      <w:r w:rsidRPr="007D4469">
        <w:rPr>
          <w:szCs w:val="24"/>
        </w:rPr>
        <w:t xml:space="preserve"> </w:t>
      </w:r>
      <w:r w:rsidRPr="007D4469">
        <w:rPr>
          <w:bCs/>
          <w:iCs/>
          <w:szCs w:val="24"/>
          <w:vertAlign w:val="superscript"/>
        </w:rPr>
        <w:t>32</w:t>
      </w:r>
      <w:r w:rsidRPr="007D4469">
        <w:rPr>
          <w:szCs w:val="24"/>
        </w:rPr>
        <w:t xml:space="preserve">I have not come to call the righteous, but sinners, to </w:t>
      </w:r>
      <w:r w:rsidR="00612BE5" w:rsidRPr="007D4469">
        <w:t>repentance.”</w:t>
      </w:r>
      <w:r w:rsidR="00017F04" w:rsidRPr="007D4469">
        <w:t xml:space="preserve"> (</w:t>
      </w:r>
      <w:r w:rsidR="00A2229D" w:rsidRPr="007D4469">
        <w:t>Lk.</w:t>
      </w:r>
      <w:r w:rsidR="00017F04" w:rsidRPr="007D4469">
        <w:t xml:space="preserve"> 5:29</w:t>
      </w:r>
      <w:r w:rsidR="00F61B81" w:rsidRPr="007D4469">
        <w:t>-</w:t>
      </w:r>
      <w:r w:rsidR="00017F04" w:rsidRPr="007D4469">
        <w:t>32)</w:t>
      </w:r>
    </w:p>
    <w:p w14:paraId="71D41112" w14:textId="77777777" w:rsidR="002C234B" w:rsidRPr="00214826" w:rsidRDefault="002C234B" w:rsidP="002C234B">
      <w:pPr>
        <w:pStyle w:val="BodyText1"/>
        <w:rPr>
          <w:i/>
        </w:rPr>
      </w:pPr>
      <w:r w:rsidRPr="00214826">
        <w:rPr>
          <w:i/>
        </w:rPr>
        <w:t xml:space="preserve">Matthew Levi was so grateful! </w:t>
      </w:r>
      <w:r w:rsidR="00174096" w:rsidRPr="00214826">
        <w:rPr>
          <w:i/>
        </w:rPr>
        <w:t xml:space="preserve">He had a big banquet. He </w:t>
      </w:r>
      <w:r w:rsidRPr="00214826">
        <w:rPr>
          <w:i/>
        </w:rPr>
        <w:t>was saying, “M</w:t>
      </w:r>
      <w:r w:rsidR="00174096" w:rsidRPr="00214826">
        <w:rPr>
          <w:i/>
        </w:rPr>
        <w:t>an</w:t>
      </w:r>
      <w:r w:rsidRPr="00214826">
        <w:rPr>
          <w:i/>
        </w:rPr>
        <w:t>,</w:t>
      </w:r>
      <w:r w:rsidR="00174096" w:rsidRPr="00214826">
        <w:rPr>
          <w:i/>
        </w:rPr>
        <w:t xml:space="preserve"> I love You because You love</w:t>
      </w:r>
      <w:r w:rsidRPr="00214826">
        <w:rPr>
          <w:i/>
        </w:rPr>
        <w:t xml:space="preserve"> me.</w:t>
      </w:r>
      <w:r w:rsidR="00174096" w:rsidRPr="00214826">
        <w:rPr>
          <w:i/>
        </w:rPr>
        <w:t xml:space="preserve"> You beli</w:t>
      </w:r>
      <w:r w:rsidRPr="00214826">
        <w:rPr>
          <w:i/>
        </w:rPr>
        <w:t>eve in me. I really do want You.</w:t>
      </w:r>
      <w:r w:rsidR="00174096" w:rsidRPr="00214826">
        <w:rPr>
          <w:i/>
        </w:rPr>
        <w:t xml:space="preserve"> I am going to do this right.</w:t>
      </w:r>
      <w:r w:rsidRPr="00214826">
        <w:rPr>
          <w:i/>
        </w:rPr>
        <w:t>”</w:t>
      </w:r>
    </w:p>
    <w:p w14:paraId="747E0EBA" w14:textId="1E97D6B1" w:rsidR="00174096" w:rsidRPr="00214826" w:rsidRDefault="000C1D36" w:rsidP="002C234B">
      <w:pPr>
        <w:pStyle w:val="BodyText1"/>
        <w:rPr>
          <w:i/>
        </w:rPr>
      </w:pPr>
      <w:r w:rsidRPr="00214826">
        <w:rPr>
          <w:i/>
        </w:rPr>
        <w:t xml:space="preserve">Maybe </w:t>
      </w:r>
      <w:r w:rsidR="00174096" w:rsidRPr="00214826">
        <w:rPr>
          <w:i/>
        </w:rPr>
        <w:t xml:space="preserve">Jesus </w:t>
      </w:r>
      <w:r w:rsidRPr="00214826">
        <w:rPr>
          <w:i/>
        </w:rPr>
        <w:t>was thinking, “O</w:t>
      </w:r>
      <w:r w:rsidR="00174096" w:rsidRPr="00214826">
        <w:rPr>
          <w:i/>
        </w:rPr>
        <w:t>h</w:t>
      </w:r>
      <w:r w:rsidRPr="00214826">
        <w:rPr>
          <w:i/>
        </w:rPr>
        <w:t>,</w:t>
      </w:r>
      <w:r w:rsidR="00174096" w:rsidRPr="00214826">
        <w:rPr>
          <w:i/>
        </w:rPr>
        <w:t xml:space="preserve"> I know, I know. </w:t>
      </w:r>
      <w:r w:rsidRPr="00214826">
        <w:rPr>
          <w:i/>
        </w:rPr>
        <w:t>What</w:t>
      </w:r>
      <w:r w:rsidR="00174096" w:rsidRPr="00214826">
        <w:rPr>
          <w:i/>
        </w:rPr>
        <w:t xml:space="preserve"> you do not know</w:t>
      </w:r>
      <w:r w:rsidRPr="00214826">
        <w:rPr>
          <w:i/>
        </w:rPr>
        <w:t>,</w:t>
      </w:r>
      <w:r w:rsidR="00174096" w:rsidRPr="00214826">
        <w:rPr>
          <w:i/>
        </w:rPr>
        <w:t xml:space="preserve"> Matthew</w:t>
      </w:r>
      <w:r w:rsidRPr="00214826">
        <w:rPr>
          <w:i/>
        </w:rPr>
        <w:t>,</w:t>
      </w:r>
      <w:r w:rsidR="00174096" w:rsidRPr="00214826">
        <w:rPr>
          <w:i/>
        </w:rPr>
        <w:t xml:space="preserve"> is</w:t>
      </w:r>
      <w:r w:rsidRPr="00214826">
        <w:rPr>
          <w:i/>
        </w:rPr>
        <w:t xml:space="preserve"> that</w:t>
      </w:r>
      <w:r w:rsidR="00174096" w:rsidRPr="00214826">
        <w:rPr>
          <w:i/>
        </w:rPr>
        <w:t xml:space="preserve"> your name is on one of the foundation stones in the New Jerusalem. That is going to shock you when you see that</w:t>
      </w:r>
      <w:r w:rsidRPr="00214826">
        <w:rPr>
          <w:i/>
        </w:rPr>
        <w:t>,</w:t>
      </w:r>
      <w:r w:rsidR="00174096" w:rsidRPr="00214826">
        <w:rPr>
          <w:i/>
        </w:rPr>
        <w:t xml:space="preserve"> but I will tell you that some other day.</w:t>
      </w:r>
      <w:r w:rsidRPr="00214826">
        <w:rPr>
          <w:i/>
        </w:rPr>
        <w:t>”</w:t>
      </w:r>
    </w:p>
    <w:p w14:paraId="15E1790A" w14:textId="77777777" w:rsidR="000C1D36" w:rsidRPr="00620B90" w:rsidRDefault="000C1D36" w:rsidP="002C234B">
      <w:pPr>
        <w:pStyle w:val="BodyText1"/>
        <w:rPr>
          <w:i/>
        </w:rPr>
      </w:pPr>
      <w:r w:rsidRPr="00620B90">
        <w:rPr>
          <w:i/>
        </w:rPr>
        <w:t>Matthew</w:t>
      </w:r>
      <w:r w:rsidR="00174096" w:rsidRPr="00620B90">
        <w:rPr>
          <w:i/>
        </w:rPr>
        <w:t xml:space="preserve"> </w:t>
      </w:r>
      <w:r w:rsidRPr="00620B90">
        <w:rPr>
          <w:i/>
        </w:rPr>
        <w:t>says</w:t>
      </w:r>
      <w:r w:rsidR="00174096" w:rsidRPr="00620B90">
        <w:rPr>
          <w:i/>
        </w:rPr>
        <w:t xml:space="preserve">, </w:t>
      </w:r>
      <w:r w:rsidRPr="00620B90">
        <w:rPr>
          <w:i/>
        </w:rPr>
        <w:t>“</w:t>
      </w:r>
      <w:r w:rsidR="00174096" w:rsidRPr="00620B90">
        <w:rPr>
          <w:i/>
        </w:rPr>
        <w:t>I will get all of my friends</w:t>
      </w:r>
      <w:r w:rsidRPr="00620B90">
        <w:rPr>
          <w:i/>
        </w:rPr>
        <w:t xml:space="preserve"> together</w:t>
      </w:r>
      <w:r w:rsidR="00174096" w:rsidRPr="00620B90">
        <w:rPr>
          <w:i/>
        </w:rPr>
        <w:t>.</w:t>
      </w:r>
      <w:r w:rsidRPr="00620B90">
        <w:rPr>
          <w:i/>
        </w:rPr>
        <w:t>”</w:t>
      </w:r>
      <w:r w:rsidR="00174096" w:rsidRPr="00620B90">
        <w:rPr>
          <w:i/>
        </w:rPr>
        <w:t xml:space="preserve"> Well, all of his friends were harlots</w:t>
      </w:r>
      <w:r w:rsidRPr="00620B90">
        <w:rPr>
          <w:i/>
        </w:rPr>
        <w:t xml:space="preserve"> and tax gatherers and sinners.</w:t>
      </w:r>
    </w:p>
    <w:p w14:paraId="6C013BFC" w14:textId="77777777" w:rsidR="000C1D36" w:rsidRPr="00620B90" w:rsidRDefault="00174096" w:rsidP="002C234B">
      <w:pPr>
        <w:pStyle w:val="BodyText1"/>
        <w:rPr>
          <w:i/>
        </w:rPr>
      </w:pPr>
      <w:r w:rsidRPr="00620B90">
        <w:rPr>
          <w:i/>
        </w:rPr>
        <w:t xml:space="preserve">Jesus </w:t>
      </w:r>
      <w:r w:rsidR="000C1D36" w:rsidRPr="00620B90">
        <w:rPr>
          <w:i/>
        </w:rPr>
        <w:t>says, “This is awesome! B</w:t>
      </w:r>
      <w:r w:rsidRPr="00620B90">
        <w:rPr>
          <w:i/>
        </w:rPr>
        <w:t>ring them all in because they all have a destiny they do not know about. They have a cry to belong to God, to be real, to have a new beginning, to be forgiven, to have a new start with God and reality</w:t>
      </w:r>
      <w:r w:rsidR="000C1D36" w:rsidRPr="00620B90">
        <w:rPr>
          <w:i/>
        </w:rPr>
        <w:t>,</w:t>
      </w:r>
      <w:r w:rsidRPr="00620B90">
        <w:rPr>
          <w:i/>
        </w:rPr>
        <w:t xml:space="preserve"> and I am going to give it to them.</w:t>
      </w:r>
      <w:r w:rsidR="000C1D36" w:rsidRPr="00620B90">
        <w:rPr>
          <w:i/>
        </w:rPr>
        <w:t>”</w:t>
      </w:r>
    </w:p>
    <w:p w14:paraId="77A9D250" w14:textId="76FDA459" w:rsidR="00607753" w:rsidRPr="00620B90" w:rsidRDefault="00174096" w:rsidP="002C234B">
      <w:pPr>
        <w:pStyle w:val="BodyText1"/>
        <w:rPr>
          <w:i/>
        </w:rPr>
      </w:pPr>
      <w:r w:rsidRPr="00620B90">
        <w:rPr>
          <w:i/>
        </w:rPr>
        <w:t>Oh</w:t>
      </w:r>
      <w:r w:rsidR="000C1D36" w:rsidRPr="00620B90">
        <w:rPr>
          <w:i/>
        </w:rPr>
        <w:t>,</w:t>
      </w:r>
      <w:r w:rsidRPr="00620B90">
        <w:rPr>
          <w:i/>
        </w:rPr>
        <w:t xml:space="preserve"> the religious le</w:t>
      </w:r>
      <w:r w:rsidR="000C1D36" w:rsidRPr="00620B90">
        <w:rPr>
          <w:i/>
        </w:rPr>
        <w:t xml:space="preserve">aders did not like this at all! </w:t>
      </w:r>
      <w:r w:rsidRPr="00620B90">
        <w:rPr>
          <w:i/>
        </w:rPr>
        <w:t xml:space="preserve">But it is interesting </w:t>
      </w:r>
      <w:r w:rsidR="006D6BF5" w:rsidRPr="00620B90">
        <w:rPr>
          <w:i/>
        </w:rPr>
        <w:t>as</w:t>
      </w:r>
      <w:r w:rsidRPr="00620B90">
        <w:rPr>
          <w:i/>
        </w:rPr>
        <w:t xml:space="preserve"> Jesus </w:t>
      </w:r>
      <w:r w:rsidR="00620B90" w:rsidRPr="00620B90">
        <w:rPr>
          <w:i/>
        </w:rPr>
        <w:t>speaks</w:t>
      </w:r>
      <w:r w:rsidRPr="00620B90">
        <w:rPr>
          <w:i/>
        </w:rPr>
        <w:t xml:space="preserve"> the famous sentence, </w:t>
      </w:r>
      <w:r w:rsidR="006D6BF5" w:rsidRPr="00620B90">
        <w:rPr>
          <w:i/>
        </w:rPr>
        <w:t>“</w:t>
      </w:r>
      <w:r w:rsidRPr="00620B90">
        <w:rPr>
          <w:i/>
        </w:rPr>
        <w:t>I did not come to call the righteous</w:t>
      </w:r>
      <w:r w:rsidR="006D6BF5" w:rsidRPr="00620B90">
        <w:rPr>
          <w:i/>
        </w:rPr>
        <w:t>, but sinners.” Now</w:t>
      </w:r>
      <w:r w:rsidRPr="00620B90">
        <w:rPr>
          <w:i/>
        </w:rPr>
        <w:t xml:space="preserve"> there are no righteous people</w:t>
      </w:r>
      <w:r w:rsidR="006D6BF5" w:rsidRPr="00620B90">
        <w:rPr>
          <w:i/>
        </w:rPr>
        <w:t>,</w:t>
      </w:r>
      <w:r w:rsidRPr="00620B90">
        <w:rPr>
          <w:i/>
        </w:rPr>
        <w:t xml:space="preserve"> by the way; that was a hypothetical. He did not come to call the righteous, and one reason is </w:t>
      </w:r>
      <w:r w:rsidR="006D6BF5" w:rsidRPr="00620B90">
        <w:rPr>
          <w:i/>
        </w:rPr>
        <w:t xml:space="preserve">that </w:t>
      </w:r>
      <w:r w:rsidR="00607753" w:rsidRPr="00620B90">
        <w:rPr>
          <w:i/>
        </w:rPr>
        <w:t>there are not any.</w:t>
      </w:r>
    </w:p>
    <w:p w14:paraId="18B34C40" w14:textId="37FB0C6F" w:rsidR="00607753" w:rsidRPr="00620B90" w:rsidRDefault="00607753" w:rsidP="002C234B">
      <w:pPr>
        <w:pStyle w:val="BodyText1"/>
        <w:rPr>
          <w:i/>
        </w:rPr>
      </w:pPr>
      <w:r w:rsidRPr="00620B90">
        <w:rPr>
          <w:i/>
        </w:rPr>
        <w:t>But</w:t>
      </w:r>
      <w:r w:rsidR="00174096" w:rsidRPr="00620B90">
        <w:rPr>
          <w:i/>
        </w:rPr>
        <w:t xml:space="preserve"> the Pharisees put their chest out, </w:t>
      </w:r>
      <w:r w:rsidRPr="00620B90">
        <w:rPr>
          <w:i/>
        </w:rPr>
        <w:t xml:space="preserve">and </w:t>
      </w:r>
      <w:r w:rsidR="00174096" w:rsidRPr="00620B90">
        <w:rPr>
          <w:i/>
        </w:rPr>
        <w:t xml:space="preserve">they </w:t>
      </w:r>
      <w:r w:rsidRPr="00620B90">
        <w:rPr>
          <w:i/>
        </w:rPr>
        <w:t xml:space="preserve">thought, “Oh, so </w:t>
      </w:r>
      <w:r w:rsidR="00174096" w:rsidRPr="00620B90">
        <w:rPr>
          <w:i/>
        </w:rPr>
        <w:t>you did not come to call us.</w:t>
      </w:r>
      <w:r w:rsidRPr="00620B90">
        <w:rPr>
          <w:i/>
        </w:rPr>
        <w:t>”</w:t>
      </w:r>
    </w:p>
    <w:p w14:paraId="027269DB" w14:textId="68DE2DDC" w:rsidR="00174096" w:rsidRPr="00620B90" w:rsidRDefault="00174096" w:rsidP="002C234B">
      <w:pPr>
        <w:pStyle w:val="BodyText1"/>
        <w:rPr>
          <w:i/>
        </w:rPr>
      </w:pPr>
      <w:r w:rsidRPr="00620B90">
        <w:rPr>
          <w:i/>
        </w:rPr>
        <w:t xml:space="preserve">Jesus </w:t>
      </w:r>
      <w:r w:rsidR="00620B90">
        <w:rPr>
          <w:i/>
        </w:rPr>
        <w:t>might</w:t>
      </w:r>
      <w:r w:rsidR="00607753" w:rsidRPr="00620B90">
        <w:rPr>
          <w:i/>
        </w:rPr>
        <w:t xml:space="preserve"> say, “N</w:t>
      </w:r>
      <w:r w:rsidRPr="00620B90">
        <w:rPr>
          <w:i/>
        </w:rPr>
        <w:t>o</w:t>
      </w:r>
      <w:r w:rsidR="00607753" w:rsidRPr="00620B90">
        <w:rPr>
          <w:i/>
        </w:rPr>
        <w:t>, you really misunderstood. There are not any;</w:t>
      </w:r>
      <w:r w:rsidRPr="00620B90">
        <w:rPr>
          <w:i/>
        </w:rPr>
        <w:t xml:space="preserve"> there is none righteous. Your righteousness is like a filthy rag.</w:t>
      </w:r>
      <w:r w:rsidR="00607753" w:rsidRPr="00620B90">
        <w:rPr>
          <w:i/>
        </w:rPr>
        <w:t>”</w:t>
      </w:r>
    </w:p>
    <w:p w14:paraId="7A53B6D8" w14:textId="77777777" w:rsidR="00387BEB" w:rsidRPr="000A7C14" w:rsidRDefault="00387BEB" w:rsidP="00387BEB">
      <w:pPr>
        <w:pStyle w:val="Lv2-J"/>
      </w:pPr>
      <w:r w:rsidRPr="000A7C14">
        <w:t>Matthew add</w:t>
      </w:r>
      <w:r w:rsidR="00E8626B" w:rsidRPr="000A7C14">
        <w:t>ed Jesus</w:t>
      </w:r>
      <w:r w:rsidR="00DB55BF">
        <w:t>’</w:t>
      </w:r>
      <w:r w:rsidRPr="000A7C14">
        <w:t xml:space="preserve"> exhortation that they go and learn what it means when God says, </w:t>
      </w:r>
      <w:r w:rsidRPr="000A7C14">
        <w:rPr>
          <w:i/>
        </w:rPr>
        <w:t>“I desire compassion and not sacrifice”</w:t>
      </w:r>
      <w:r w:rsidRPr="000A7C14">
        <w:t xml:space="preserve"> (Hos. 6:6). True spirituality is to result in compassion for people </w:t>
      </w:r>
      <w:r w:rsidRPr="000A7C14">
        <w:rPr>
          <w:i/>
        </w:rPr>
        <w:t>and</w:t>
      </w:r>
      <w:r w:rsidRPr="000A7C14">
        <w:t xml:space="preserve"> zeal for holiness. When zeal for holiness motivates us to condemn people</w:t>
      </w:r>
      <w:r w:rsidR="00E8626B" w:rsidRPr="000A7C14">
        <w:t>, then it is not</w:t>
      </w:r>
      <w:r w:rsidRPr="000A7C14">
        <w:t xml:space="preserve"> God-like. </w:t>
      </w:r>
    </w:p>
    <w:p w14:paraId="789A76D3" w14:textId="77777777" w:rsidR="00387BEB" w:rsidRPr="0021088C" w:rsidRDefault="00387BEB" w:rsidP="00387BEB">
      <w:pPr>
        <w:pStyle w:val="Sc2-F"/>
      </w:pPr>
      <w:r w:rsidRPr="0021088C">
        <w:rPr>
          <w:bCs/>
          <w:iCs/>
          <w:szCs w:val="24"/>
          <w:vertAlign w:val="superscript"/>
        </w:rPr>
        <w:t>12</w:t>
      </w:r>
      <w:r w:rsidRPr="0021088C">
        <w:rPr>
          <w:szCs w:val="24"/>
        </w:rPr>
        <w:t xml:space="preserve">…He said to them, “Those who are well have no need of a physician, but those who are sick. </w:t>
      </w:r>
      <w:r w:rsidRPr="0021088C">
        <w:rPr>
          <w:bCs/>
          <w:iCs/>
          <w:szCs w:val="24"/>
          <w:vertAlign w:val="superscript"/>
        </w:rPr>
        <w:t>13</w:t>
      </w:r>
      <w:r w:rsidRPr="0021088C">
        <w:rPr>
          <w:szCs w:val="24"/>
        </w:rPr>
        <w:t xml:space="preserve">But </w:t>
      </w:r>
      <w:r w:rsidRPr="0021088C">
        <w:rPr>
          <w:szCs w:val="24"/>
          <w:u w:val="single"/>
        </w:rPr>
        <w:t>go and learn</w:t>
      </w:r>
      <w:r w:rsidRPr="0021088C">
        <w:rPr>
          <w:szCs w:val="24"/>
        </w:rPr>
        <w:t xml:space="preserve"> what this means: “</w:t>
      </w:r>
      <w:r w:rsidRPr="0021088C">
        <w:rPr>
          <w:szCs w:val="24"/>
          <w:u w:val="single"/>
        </w:rPr>
        <w:t>I desire mercy and not sacrifice</w:t>
      </w:r>
      <w:r w:rsidRPr="0021088C">
        <w:rPr>
          <w:szCs w:val="24"/>
        </w:rPr>
        <w:t>.</w:t>
      </w:r>
      <w:r w:rsidRPr="0021088C">
        <w:t>” (Mt. 9:12-13)</w:t>
      </w:r>
    </w:p>
    <w:p w14:paraId="58CD853F" w14:textId="77777777" w:rsidR="00387BEB" w:rsidRPr="000A7C14" w:rsidRDefault="00387BEB" w:rsidP="00387BEB">
      <w:pPr>
        <w:pStyle w:val="Lv3-K"/>
      </w:pPr>
      <w:r w:rsidRPr="000A7C14">
        <w:t>Test your zeal for holiness by your love for man to see if it is real or “religious” holiness.</w:t>
      </w:r>
    </w:p>
    <w:p w14:paraId="5F7DA0D2" w14:textId="77777777" w:rsidR="00387BEB" w:rsidRPr="000A7C14" w:rsidRDefault="00387BEB" w:rsidP="00387BEB">
      <w:pPr>
        <w:pStyle w:val="Lv3-K"/>
      </w:pPr>
      <w:r w:rsidRPr="000A7C14">
        <w:t>The Bible teaches that there are</w:t>
      </w:r>
      <w:r w:rsidR="005D0E9A" w:rsidRPr="000A7C14">
        <w:t xml:space="preserve"> none righteous (Rom 3:10).</w:t>
      </w:r>
    </w:p>
    <w:p w14:paraId="718F7772" w14:textId="77777777" w:rsidR="00387BEB" w:rsidRDefault="00387BEB" w:rsidP="00387BEB">
      <w:pPr>
        <w:pStyle w:val="Lv3-K"/>
      </w:pPr>
      <w:r w:rsidRPr="000A7C14">
        <w:t xml:space="preserve">Some use this passage to validate hanging out socially in wrong places as a “silent witness.” </w:t>
      </w:r>
    </w:p>
    <w:p w14:paraId="26845C83" w14:textId="42861391" w:rsidR="00174096" w:rsidRPr="00620B90" w:rsidRDefault="00174096" w:rsidP="00E623B0">
      <w:pPr>
        <w:pStyle w:val="BodyText1"/>
        <w:rPr>
          <w:i/>
        </w:rPr>
      </w:pPr>
      <w:r w:rsidRPr="00620B90">
        <w:rPr>
          <w:i/>
        </w:rPr>
        <w:t>Mark and Luke</w:t>
      </w:r>
      <w:r w:rsidR="00C866E9" w:rsidRPr="00620B90">
        <w:rPr>
          <w:i/>
        </w:rPr>
        <w:t xml:space="preserve"> also</w:t>
      </w:r>
      <w:r w:rsidRPr="00620B90">
        <w:rPr>
          <w:i/>
        </w:rPr>
        <w:t xml:space="preserve"> tell the story of Matthew</w:t>
      </w:r>
      <w:r w:rsidR="00DB55BF" w:rsidRPr="00620B90">
        <w:rPr>
          <w:i/>
        </w:rPr>
        <w:t>’</w:t>
      </w:r>
      <w:r w:rsidRPr="00620B90">
        <w:rPr>
          <w:i/>
        </w:rPr>
        <w:t>s party, the banquet. Matthew</w:t>
      </w:r>
      <w:r w:rsidR="0090019D" w:rsidRPr="00620B90">
        <w:rPr>
          <w:i/>
        </w:rPr>
        <w:t>,</w:t>
      </w:r>
      <w:r w:rsidRPr="00620B90">
        <w:rPr>
          <w:i/>
        </w:rPr>
        <w:t xml:space="preserve"> when he tells his own story</w:t>
      </w:r>
      <w:r w:rsidR="0090019D" w:rsidRPr="00620B90">
        <w:rPr>
          <w:i/>
        </w:rPr>
        <w:t>,</w:t>
      </w:r>
      <w:r w:rsidRPr="00620B90">
        <w:rPr>
          <w:i/>
        </w:rPr>
        <w:t xml:space="preserve"> he adds one other par</w:t>
      </w:r>
      <w:r w:rsidR="0090019D" w:rsidRPr="00620B90">
        <w:rPr>
          <w:i/>
        </w:rPr>
        <w:t>t that Mark and Luke do not add.</w:t>
      </w:r>
      <w:r w:rsidRPr="00620B90">
        <w:rPr>
          <w:i/>
        </w:rPr>
        <w:t xml:space="preserve"> It is in Matthew</w:t>
      </w:r>
      <w:r w:rsidR="0090019D" w:rsidRPr="00620B90">
        <w:rPr>
          <w:i/>
        </w:rPr>
        <w:t xml:space="preserve"> only</w:t>
      </w:r>
      <w:r w:rsidRPr="00620B90">
        <w:rPr>
          <w:i/>
        </w:rPr>
        <w:t xml:space="preserve">. Matthew </w:t>
      </w:r>
      <w:r w:rsidR="0090019D" w:rsidRPr="00620B90">
        <w:rPr>
          <w:i/>
        </w:rPr>
        <w:t>would say, “L</w:t>
      </w:r>
      <w:r w:rsidRPr="00620B90">
        <w:rPr>
          <w:i/>
        </w:rPr>
        <w:t>et me tell you</w:t>
      </w:r>
      <w:r w:rsidR="0090019D" w:rsidRPr="00620B90">
        <w:rPr>
          <w:i/>
        </w:rPr>
        <w:t>. I was there,” as h</w:t>
      </w:r>
      <w:r w:rsidRPr="00620B90">
        <w:rPr>
          <w:i/>
        </w:rPr>
        <w:t xml:space="preserve">e </w:t>
      </w:r>
      <w:r w:rsidR="0090019D" w:rsidRPr="00620B90">
        <w:rPr>
          <w:i/>
        </w:rPr>
        <w:t>was</w:t>
      </w:r>
      <w:r w:rsidR="00E7734C" w:rsidRPr="00620B90">
        <w:rPr>
          <w:i/>
        </w:rPr>
        <w:t xml:space="preserve"> writing the g</w:t>
      </w:r>
      <w:r w:rsidR="0090019D" w:rsidRPr="00620B90">
        <w:rPr>
          <w:i/>
        </w:rPr>
        <w:t>ospel of Matthew,</w:t>
      </w:r>
      <w:r w:rsidRPr="00620B90">
        <w:rPr>
          <w:i/>
        </w:rPr>
        <w:t xml:space="preserve"> </w:t>
      </w:r>
      <w:r w:rsidR="0090019D" w:rsidRPr="00620B90">
        <w:rPr>
          <w:i/>
        </w:rPr>
        <w:t>“and Jesus said, ‘T</w:t>
      </w:r>
      <w:r w:rsidRPr="00620B90">
        <w:rPr>
          <w:i/>
        </w:rPr>
        <w:t>hose who are well do not need a physician.</w:t>
      </w:r>
      <w:r w:rsidR="0090019D" w:rsidRPr="00620B90">
        <w:rPr>
          <w:i/>
        </w:rPr>
        <w:t>”</w:t>
      </w:r>
      <w:r w:rsidRPr="00620B90">
        <w:rPr>
          <w:i/>
        </w:rPr>
        <w:t xml:space="preserve"> </w:t>
      </w:r>
      <w:r w:rsidR="0090019D" w:rsidRPr="00620B90">
        <w:rPr>
          <w:i/>
        </w:rPr>
        <w:t>He</w:t>
      </w:r>
      <w:r w:rsidRPr="00620B90">
        <w:rPr>
          <w:i/>
        </w:rPr>
        <w:t xml:space="preserve"> called sinners</w:t>
      </w:r>
      <w:r w:rsidR="0090019D" w:rsidRPr="00620B90">
        <w:rPr>
          <w:i/>
        </w:rPr>
        <w:t>,</w:t>
      </w:r>
      <w:r w:rsidRPr="00620B90">
        <w:rPr>
          <w:i/>
        </w:rPr>
        <w:t xml:space="preserve"> not the righteous.</w:t>
      </w:r>
      <w:r w:rsidR="0090019D" w:rsidRPr="00620B90">
        <w:rPr>
          <w:i/>
        </w:rPr>
        <w:t xml:space="preserve"> “</w:t>
      </w:r>
      <w:r w:rsidRPr="00620B90">
        <w:rPr>
          <w:i/>
        </w:rPr>
        <w:t>Listen</w:t>
      </w:r>
      <w:r w:rsidR="0090019D" w:rsidRPr="00620B90">
        <w:rPr>
          <w:i/>
        </w:rPr>
        <w:t>,”</w:t>
      </w:r>
      <w:r w:rsidR="00A3680C" w:rsidRPr="00620B90">
        <w:rPr>
          <w:i/>
        </w:rPr>
        <w:t xml:space="preserve"> </w:t>
      </w:r>
      <w:r w:rsidRPr="00620B90">
        <w:rPr>
          <w:i/>
        </w:rPr>
        <w:t xml:space="preserve">he added one more phrase, verse 13. Matthew </w:t>
      </w:r>
      <w:r w:rsidR="00A3680C" w:rsidRPr="00620B90">
        <w:rPr>
          <w:i/>
        </w:rPr>
        <w:t>said</w:t>
      </w:r>
      <w:r w:rsidRPr="00620B90">
        <w:rPr>
          <w:i/>
        </w:rPr>
        <w:t xml:space="preserve">, </w:t>
      </w:r>
      <w:r w:rsidR="00A3680C" w:rsidRPr="00620B90">
        <w:rPr>
          <w:i/>
        </w:rPr>
        <w:t>“</w:t>
      </w:r>
      <w:r w:rsidRPr="00620B90">
        <w:rPr>
          <w:i/>
        </w:rPr>
        <w:t>I rem</w:t>
      </w:r>
      <w:r w:rsidR="00A3680C" w:rsidRPr="00620B90">
        <w:rPr>
          <w:i/>
        </w:rPr>
        <w:t>ember when Jesus told everybody to go and learn this:</w:t>
      </w:r>
      <w:r w:rsidRPr="00620B90">
        <w:rPr>
          <w:i/>
        </w:rPr>
        <w:t xml:space="preserve"> I desire mercy</w:t>
      </w:r>
      <w:r w:rsidR="00A3680C" w:rsidRPr="00620B90">
        <w:rPr>
          <w:i/>
        </w:rPr>
        <w:t>,</w:t>
      </w:r>
      <w:r w:rsidRPr="00620B90">
        <w:rPr>
          <w:i/>
        </w:rPr>
        <w:t xml:space="preserve"> not sacrifice. </w:t>
      </w:r>
      <w:proofErr w:type="gramStart"/>
      <w:r w:rsidR="00A3680C" w:rsidRPr="00620B90">
        <w:rPr>
          <w:i/>
        </w:rPr>
        <w:t>So</w:t>
      </w:r>
      <w:proofErr w:type="gramEnd"/>
      <w:r w:rsidR="00A3680C" w:rsidRPr="00620B90">
        <w:rPr>
          <w:i/>
        </w:rPr>
        <w:t xml:space="preserve"> when Jesus said, </w:t>
      </w:r>
      <w:r w:rsidR="00D44D2C" w:rsidRPr="00620B90">
        <w:rPr>
          <w:i/>
        </w:rPr>
        <w:t>‘</w:t>
      </w:r>
      <w:r w:rsidR="00A3680C" w:rsidRPr="00620B90">
        <w:rPr>
          <w:i/>
        </w:rPr>
        <w:t>G</w:t>
      </w:r>
      <w:r w:rsidRPr="00620B90">
        <w:rPr>
          <w:i/>
        </w:rPr>
        <w:t>o learn this</w:t>
      </w:r>
      <w:r w:rsidR="00D44D2C" w:rsidRPr="00620B90">
        <w:rPr>
          <w:i/>
        </w:rPr>
        <w:t>,’</w:t>
      </w:r>
      <w:r w:rsidRPr="00620B90">
        <w:rPr>
          <w:i/>
        </w:rPr>
        <w:t xml:space="preserve"> to the Pharisees, </w:t>
      </w:r>
      <w:r w:rsidR="00D44D2C" w:rsidRPr="00620B90">
        <w:rPr>
          <w:i/>
        </w:rPr>
        <w:t>‘</w:t>
      </w:r>
      <w:r w:rsidRPr="00620B90">
        <w:rPr>
          <w:i/>
        </w:rPr>
        <w:t>I want people who understand mercy</w:t>
      </w:r>
      <w:r w:rsidR="00A3680C" w:rsidRPr="00620B90">
        <w:rPr>
          <w:i/>
        </w:rPr>
        <w:t>,</w:t>
      </w:r>
      <w:r w:rsidRPr="00620B90">
        <w:rPr>
          <w:i/>
        </w:rPr>
        <w:t xml:space="preserve"> not animal sacrifices,</w:t>
      </w:r>
      <w:r w:rsidR="00D44D2C" w:rsidRPr="00620B90">
        <w:rPr>
          <w:i/>
        </w:rPr>
        <w:t>’</w:t>
      </w:r>
      <w:r w:rsidR="00A3680C" w:rsidRPr="00620B90">
        <w:rPr>
          <w:i/>
        </w:rPr>
        <w:t xml:space="preserve"> mercy </w:t>
      </w:r>
      <w:r w:rsidRPr="00620B90">
        <w:rPr>
          <w:i/>
        </w:rPr>
        <w:t xml:space="preserve">is what </w:t>
      </w:r>
      <w:r w:rsidR="00A3680C" w:rsidRPr="00620B90">
        <w:rPr>
          <w:i/>
        </w:rPr>
        <w:t>Jesus is</w:t>
      </w:r>
      <w:r w:rsidRPr="00620B90">
        <w:rPr>
          <w:i/>
        </w:rPr>
        <w:t xml:space="preserve"> into.</w:t>
      </w:r>
      <w:r w:rsidR="00D44D2C" w:rsidRPr="00620B90">
        <w:rPr>
          <w:i/>
        </w:rPr>
        <w:t xml:space="preserve">” </w:t>
      </w:r>
      <w:r w:rsidRPr="00620B90">
        <w:rPr>
          <w:i/>
        </w:rPr>
        <w:t xml:space="preserve">I can imagine Matthew </w:t>
      </w:r>
      <w:r w:rsidR="00D44D2C" w:rsidRPr="00620B90">
        <w:rPr>
          <w:i/>
        </w:rPr>
        <w:t>saying, “W</w:t>
      </w:r>
      <w:r w:rsidRPr="00620B90">
        <w:rPr>
          <w:i/>
        </w:rPr>
        <w:t>hen He said that at my dinner, at my party</w:t>
      </w:r>
      <w:r w:rsidR="00D44D2C" w:rsidRPr="00620B90">
        <w:rPr>
          <w:i/>
        </w:rPr>
        <w:t>, H</w:t>
      </w:r>
      <w:r w:rsidRPr="00620B90">
        <w:rPr>
          <w:i/>
        </w:rPr>
        <w:t>e was</w:t>
      </w:r>
      <w:r w:rsidR="00D44D2C" w:rsidRPr="00620B90">
        <w:rPr>
          <w:i/>
        </w:rPr>
        <w:t xml:space="preserve"> talking to me. I wrote it down.</w:t>
      </w:r>
      <w:r w:rsidRPr="00620B90">
        <w:rPr>
          <w:i/>
        </w:rPr>
        <w:t xml:space="preserve"> I am the pi</w:t>
      </w:r>
      <w:r w:rsidR="00C00A9F" w:rsidRPr="00620B90">
        <w:rPr>
          <w:i/>
        </w:rPr>
        <w:t>cture of His mercy, oh yes, Lord!”</w:t>
      </w:r>
      <w:r w:rsidRPr="00620B90">
        <w:rPr>
          <w:i/>
        </w:rPr>
        <w:t xml:space="preserve"> Mark and Luke did not put that in there. You know up in the New Jerusalem Matthew is g</w:t>
      </w:r>
      <w:r w:rsidR="00C00A9F" w:rsidRPr="00620B90">
        <w:rPr>
          <w:i/>
        </w:rPr>
        <w:t>oing to go up to them and say, “G</w:t>
      </w:r>
      <w:r w:rsidRPr="00620B90">
        <w:rPr>
          <w:i/>
        </w:rPr>
        <w:t>uys why did</w:t>
      </w:r>
      <w:r w:rsidR="00C00A9F" w:rsidRPr="00620B90">
        <w:rPr>
          <w:i/>
        </w:rPr>
        <w:t>n’t</w:t>
      </w:r>
      <w:r w:rsidRPr="00620B90">
        <w:rPr>
          <w:i/>
        </w:rPr>
        <w:t xml:space="preserve"> you put that one</w:t>
      </w:r>
      <w:r w:rsidR="00C00A9F" w:rsidRPr="00620B90">
        <w:rPr>
          <w:i/>
        </w:rPr>
        <w:t xml:space="preserve"> in? T</w:t>
      </w:r>
      <w:r w:rsidRPr="00620B90">
        <w:rPr>
          <w:i/>
        </w:rPr>
        <w:t>hat was the main sentence of the whole party.</w:t>
      </w:r>
      <w:r w:rsidR="00C00A9F" w:rsidRPr="00620B90">
        <w:rPr>
          <w:i/>
        </w:rPr>
        <w:t>”</w:t>
      </w:r>
      <w:r w:rsidR="00D3753F" w:rsidRPr="00620B90">
        <w:rPr>
          <w:i/>
        </w:rPr>
        <w:t xml:space="preserve"> </w:t>
      </w:r>
    </w:p>
    <w:p w14:paraId="3EDDE7BB" w14:textId="77777777" w:rsidR="00387BEB" w:rsidRPr="000A7C14" w:rsidRDefault="00387BEB" w:rsidP="00387BEB">
      <w:pPr>
        <w:pStyle w:val="Lv2-J"/>
      </w:pPr>
      <w:r w:rsidRPr="000A7C14">
        <w:lastRenderedPageBreak/>
        <w:t>Jesus was asked about fasting by John</w:t>
      </w:r>
      <w:r w:rsidR="00DB55BF">
        <w:t>’</w:t>
      </w:r>
      <w:r w:rsidRPr="000A7C14">
        <w:t>s disciples (Lk. 5:33-39; cf. Mt. 9:14-17; Mk. 2:18-22). This happen</w:t>
      </w:r>
      <w:r w:rsidR="00DB01C6" w:rsidRPr="000A7C14">
        <w:t>ed</w:t>
      </w:r>
      <w:r w:rsidRPr="000A7C14">
        <w:t xml:space="preserve"> in or around Capernaum. Jesus described the apostles as “friends of the bridegroom” who should not “mourn” as long as the Bridegroom was with them (Mt. 9:14-15). But after Jesus, the Bridegroom</w:t>
      </w:r>
      <w:r w:rsidR="00903F39" w:rsidRPr="000A7C14">
        <w:t>,</w:t>
      </w:r>
      <w:r w:rsidRPr="000A7C14">
        <w:t xml:space="preserve"> was taken from them at the crucifixion</w:t>
      </w:r>
      <w:r w:rsidR="00903F39" w:rsidRPr="000A7C14">
        <w:t>,</w:t>
      </w:r>
      <w:r w:rsidRPr="000A7C14">
        <w:t xml:space="preserve"> then they would fast with deep longing to encounter His presence in a greater way as the Bridegroom God—“the Bridegroom fast.”</w:t>
      </w:r>
    </w:p>
    <w:p w14:paraId="620FB81D" w14:textId="77777777" w:rsidR="00387BEB" w:rsidRPr="00D3753F" w:rsidRDefault="00387BEB" w:rsidP="00387BEB">
      <w:pPr>
        <w:pStyle w:val="Sc2-F"/>
      </w:pPr>
      <w:r w:rsidRPr="00D3753F">
        <w:rPr>
          <w:bCs/>
          <w:iCs/>
          <w:szCs w:val="24"/>
          <w:vertAlign w:val="superscript"/>
        </w:rPr>
        <w:t>33</w:t>
      </w:r>
      <w:r w:rsidRPr="00D3753F">
        <w:rPr>
          <w:szCs w:val="24"/>
        </w:rPr>
        <w:t>They said to Him, “</w:t>
      </w:r>
      <w:r w:rsidRPr="00D3753F">
        <w:rPr>
          <w:szCs w:val="24"/>
          <w:u w:val="single"/>
        </w:rPr>
        <w:t>Why</w:t>
      </w:r>
      <w:r w:rsidRPr="00D3753F">
        <w:rPr>
          <w:szCs w:val="24"/>
        </w:rPr>
        <w:t xml:space="preserve"> do the disciples of John fast often and make prayers, and likewise those of the Pharisees, </w:t>
      </w:r>
      <w:r w:rsidRPr="00D3753F">
        <w:rPr>
          <w:szCs w:val="24"/>
          <w:u w:val="single"/>
        </w:rPr>
        <w:t>but Yours eat and drink</w:t>
      </w:r>
      <w:r w:rsidRPr="00D3753F">
        <w:rPr>
          <w:szCs w:val="24"/>
        </w:rPr>
        <w:t xml:space="preserve">?” </w:t>
      </w:r>
      <w:r w:rsidRPr="00D3753F">
        <w:rPr>
          <w:bCs/>
          <w:iCs/>
          <w:szCs w:val="24"/>
          <w:vertAlign w:val="superscript"/>
        </w:rPr>
        <w:t>34</w:t>
      </w:r>
      <w:r w:rsidRPr="00D3753F">
        <w:rPr>
          <w:szCs w:val="24"/>
        </w:rPr>
        <w:t xml:space="preserve">And He said to them, “Can you make the </w:t>
      </w:r>
      <w:r w:rsidRPr="00D3753F">
        <w:rPr>
          <w:szCs w:val="24"/>
          <w:u w:val="single"/>
        </w:rPr>
        <w:t xml:space="preserve">friends of the bridegroom fast </w:t>
      </w:r>
      <w:r w:rsidRPr="00D3753F">
        <w:rPr>
          <w:b w:val="0"/>
          <w:szCs w:val="24"/>
          <w:u w:val="single"/>
        </w:rPr>
        <w:t>[mourn]</w:t>
      </w:r>
      <w:r w:rsidRPr="00D3753F">
        <w:rPr>
          <w:szCs w:val="24"/>
          <w:u w:val="single"/>
        </w:rPr>
        <w:t xml:space="preserve"> while the bridegroom is with them</w:t>
      </w:r>
      <w:r w:rsidRPr="00D3753F">
        <w:rPr>
          <w:szCs w:val="24"/>
        </w:rPr>
        <w:t xml:space="preserve">? </w:t>
      </w:r>
      <w:r w:rsidRPr="00D3753F">
        <w:rPr>
          <w:bCs/>
          <w:iCs/>
          <w:szCs w:val="24"/>
          <w:vertAlign w:val="superscript"/>
        </w:rPr>
        <w:t>35</w:t>
      </w:r>
      <w:r w:rsidRPr="00D3753F">
        <w:rPr>
          <w:szCs w:val="24"/>
        </w:rPr>
        <w:t xml:space="preserve">But the days will come when the bridegroom will be </w:t>
      </w:r>
      <w:r w:rsidRPr="00D3753F">
        <w:rPr>
          <w:szCs w:val="24"/>
          <w:u w:val="single"/>
        </w:rPr>
        <w:t>taken away from them</w:t>
      </w:r>
      <w:r w:rsidRPr="00D3753F">
        <w:rPr>
          <w:szCs w:val="24"/>
        </w:rPr>
        <w:t>; then they will fast in those days.”</w:t>
      </w:r>
      <w:r w:rsidRPr="00D3753F">
        <w:rPr>
          <w:szCs w:val="24"/>
        </w:rPr>
        <w:br/>
      </w:r>
      <w:r w:rsidRPr="00D3753F">
        <w:t>(Lk. 5:33-35)</w:t>
      </w:r>
    </w:p>
    <w:p w14:paraId="622BF18F" w14:textId="0ECA58D0" w:rsidR="00174096" w:rsidRPr="00D22771" w:rsidRDefault="00873A4B" w:rsidP="00873A4B">
      <w:pPr>
        <w:pStyle w:val="BodyText1"/>
        <w:rPr>
          <w:i/>
        </w:rPr>
      </w:pPr>
      <w:r w:rsidRPr="00D22771">
        <w:rPr>
          <w:i/>
        </w:rPr>
        <w:t>Now</w:t>
      </w:r>
      <w:r w:rsidR="00174096" w:rsidRPr="00D22771">
        <w:rPr>
          <w:i/>
        </w:rPr>
        <w:t xml:space="preserve"> the disciples of John </w:t>
      </w:r>
      <w:r w:rsidRPr="00D22771">
        <w:rPr>
          <w:i/>
        </w:rPr>
        <w:t>go to Jesus after John had</w:t>
      </w:r>
      <w:r w:rsidR="00174096" w:rsidRPr="00D22771">
        <w:rPr>
          <w:i/>
        </w:rPr>
        <w:t xml:space="preserve"> been killed. They said,</w:t>
      </w:r>
      <w:r w:rsidRPr="00D22771">
        <w:rPr>
          <w:i/>
        </w:rPr>
        <w:t xml:space="preserve"> “H</w:t>
      </w:r>
      <w:r w:rsidR="00174096" w:rsidRPr="00D22771">
        <w:rPr>
          <w:i/>
        </w:rPr>
        <w:t>ey</w:t>
      </w:r>
      <w:r w:rsidRPr="00D22771">
        <w:rPr>
          <w:i/>
        </w:rPr>
        <w:t>,</w:t>
      </w:r>
      <w:r w:rsidR="00174096" w:rsidRPr="00D22771">
        <w:rPr>
          <w:i/>
        </w:rPr>
        <w:t xml:space="preserve"> how come </w:t>
      </w:r>
      <w:proofErr w:type="spellStart"/>
      <w:r w:rsidR="00174096" w:rsidRPr="00D22771">
        <w:rPr>
          <w:i/>
        </w:rPr>
        <w:t>your</w:t>
      </w:r>
      <w:proofErr w:type="spellEnd"/>
      <w:r w:rsidR="00174096" w:rsidRPr="00D22771">
        <w:rPr>
          <w:i/>
        </w:rPr>
        <w:t xml:space="preserve"> guys do not fast? How come they are not dedicated? Our guys are.</w:t>
      </w:r>
      <w:r w:rsidRPr="00D22771">
        <w:rPr>
          <w:i/>
        </w:rPr>
        <w:t>”</w:t>
      </w:r>
      <w:r w:rsidR="00174096" w:rsidRPr="00D22771">
        <w:rPr>
          <w:i/>
        </w:rPr>
        <w:t xml:space="preserve"> Every time you see the disciples of John</w:t>
      </w:r>
      <w:r w:rsidRPr="00D22771">
        <w:rPr>
          <w:i/>
        </w:rPr>
        <w:t>,</w:t>
      </w:r>
      <w:r w:rsidR="00174096" w:rsidRPr="00D22771">
        <w:rPr>
          <w:i/>
        </w:rPr>
        <w:t xml:space="preserve"> the</w:t>
      </w:r>
      <w:r w:rsidRPr="00D22771">
        <w:rPr>
          <w:i/>
        </w:rPr>
        <w:t>y are almost always in a debate–</w:t>
      </w:r>
      <w:r w:rsidR="00174096" w:rsidRPr="00D22771">
        <w:rPr>
          <w:i/>
        </w:rPr>
        <w:t>whe</w:t>
      </w:r>
      <w:r w:rsidRPr="00D22771">
        <w:rPr>
          <w:i/>
        </w:rPr>
        <w:t>never they show up in Scripture!</w:t>
      </w:r>
      <w:r w:rsidR="00174096" w:rsidRPr="00D22771">
        <w:rPr>
          <w:i/>
        </w:rPr>
        <w:t xml:space="preserve"> I do not know how all of that works</w:t>
      </w:r>
      <w:r w:rsidRPr="00D22771">
        <w:rPr>
          <w:i/>
        </w:rPr>
        <w:t>,</w:t>
      </w:r>
      <w:r w:rsidR="00174096" w:rsidRPr="00D22771">
        <w:rPr>
          <w:i/>
        </w:rPr>
        <w:t xml:space="preserve"> but I like John a lot.</w:t>
      </w:r>
    </w:p>
    <w:p w14:paraId="456F9DD0" w14:textId="77777777" w:rsidR="00873A4B" w:rsidRPr="00D22771" w:rsidRDefault="00174096" w:rsidP="00873A4B">
      <w:pPr>
        <w:pStyle w:val="BodyText1"/>
        <w:rPr>
          <w:i/>
        </w:rPr>
      </w:pPr>
      <w:r w:rsidRPr="00D22771">
        <w:rPr>
          <w:i/>
        </w:rPr>
        <w:t>V</w:t>
      </w:r>
      <w:r w:rsidR="00873A4B" w:rsidRPr="00D22771">
        <w:rPr>
          <w:i/>
        </w:rPr>
        <w:t>erse 34, Jesus says, “Well, y</w:t>
      </w:r>
      <w:r w:rsidRPr="00D22771">
        <w:rPr>
          <w:i/>
        </w:rPr>
        <w:t>ou see My guys? The</w:t>
      </w:r>
      <w:r w:rsidR="00873A4B" w:rsidRPr="00D22771">
        <w:rPr>
          <w:i/>
        </w:rPr>
        <w:t>y are friends of the Bridegroom.</w:t>
      </w:r>
      <w:r w:rsidRPr="00D22771">
        <w:rPr>
          <w:i/>
        </w:rPr>
        <w:t xml:space="preserve"> I am the Bridegroom.</w:t>
      </w:r>
      <w:r w:rsidR="00873A4B" w:rsidRPr="00D22771">
        <w:rPr>
          <w:i/>
        </w:rPr>
        <w:t>”</w:t>
      </w:r>
    </w:p>
    <w:p w14:paraId="0CDD5471" w14:textId="057EC81E" w:rsidR="00873A4B" w:rsidRPr="00D22771" w:rsidRDefault="00873A4B" w:rsidP="00873A4B">
      <w:pPr>
        <w:pStyle w:val="BodyText1"/>
        <w:rPr>
          <w:i/>
        </w:rPr>
      </w:pPr>
      <w:r w:rsidRPr="00D22771">
        <w:rPr>
          <w:i/>
        </w:rPr>
        <w:t>Maybe t</w:t>
      </w:r>
      <w:r w:rsidR="00174096" w:rsidRPr="00D22771">
        <w:rPr>
          <w:i/>
        </w:rPr>
        <w:t xml:space="preserve">he disciples of John </w:t>
      </w:r>
      <w:r w:rsidRPr="00D22771">
        <w:rPr>
          <w:i/>
        </w:rPr>
        <w:t>were thinking, “W</w:t>
      </w:r>
      <w:r w:rsidR="00174096" w:rsidRPr="00D22771">
        <w:rPr>
          <w:i/>
        </w:rPr>
        <w:t>ait</w:t>
      </w:r>
      <w:r w:rsidRPr="00D22771">
        <w:rPr>
          <w:i/>
        </w:rPr>
        <w:t>! A</w:t>
      </w:r>
      <w:r w:rsidR="00174096" w:rsidRPr="00D22771">
        <w:rPr>
          <w:i/>
        </w:rPr>
        <w:t xml:space="preserve"> few months </w:t>
      </w:r>
      <w:proofErr w:type="gramStart"/>
      <w:r w:rsidR="00174096" w:rsidRPr="00D22771">
        <w:rPr>
          <w:i/>
        </w:rPr>
        <w:t>ago</w:t>
      </w:r>
      <w:proofErr w:type="gramEnd"/>
      <w:r w:rsidR="00174096" w:rsidRPr="00D22771">
        <w:rPr>
          <w:i/>
        </w:rPr>
        <w:t xml:space="preserve"> that is the term John used</w:t>
      </w:r>
      <w:r w:rsidRPr="00D22771">
        <w:rPr>
          <w:i/>
        </w:rPr>
        <w:t>,</w:t>
      </w:r>
      <w:r w:rsidR="00174096" w:rsidRPr="00D22771">
        <w:rPr>
          <w:i/>
        </w:rPr>
        <w:t xml:space="preserve"> before he went to prison. He said he</w:t>
      </w:r>
      <w:r w:rsidRPr="00D22771">
        <w:rPr>
          <w:i/>
        </w:rPr>
        <w:t xml:space="preserve"> was a friend of the Bridegroom.”–</w:t>
      </w:r>
      <w:r w:rsidR="00174096" w:rsidRPr="00D22771">
        <w:rPr>
          <w:i/>
        </w:rPr>
        <w:t>John 3:29.</w:t>
      </w:r>
    </w:p>
    <w:p w14:paraId="631D0977" w14:textId="77174E57" w:rsidR="00174096" w:rsidRPr="00AC3A55" w:rsidRDefault="00174096" w:rsidP="00873A4B">
      <w:pPr>
        <w:pStyle w:val="BodyText1"/>
        <w:rPr>
          <w:i/>
        </w:rPr>
      </w:pPr>
      <w:r w:rsidRPr="00AC3A55">
        <w:rPr>
          <w:i/>
        </w:rPr>
        <w:t xml:space="preserve">Jesus is now saying, </w:t>
      </w:r>
      <w:r w:rsidR="00873A4B" w:rsidRPr="00AC3A55">
        <w:rPr>
          <w:i/>
        </w:rPr>
        <w:t>“</w:t>
      </w:r>
      <w:r w:rsidRPr="00AC3A55">
        <w:rPr>
          <w:i/>
        </w:rPr>
        <w:t>My guys are</w:t>
      </w:r>
      <w:r w:rsidR="00873A4B" w:rsidRPr="00AC3A55">
        <w:rPr>
          <w:i/>
        </w:rPr>
        <w:t xml:space="preserve"> </w:t>
      </w:r>
      <w:r w:rsidR="00873A4B" w:rsidRPr="00AC3A55">
        <w:rPr>
          <w:i/>
        </w:rPr>
        <w:t>friends of the Bridegroom</w:t>
      </w:r>
      <w:r w:rsidR="00873A4B" w:rsidRPr="00AC3A55">
        <w:rPr>
          <w:i/>
        </w:rPr>
        <w:t>.</w:t>
      </w:r>
      <w:r w:rsidRPr="00AC3A55">
        <w:rPr>
          <w:i/>
        </w:rPr>
        <w:t xml:space="preserve"> I am the Bridegroom God.</w:t>
      </w:r>
      <w:r w:rsidR="00D148F0" w:rsidRPr="00AC3A55">
        <w:rPr>
          <w:i/>
        </w:rPr>
        <w:t xml:space="preserve"> </w:t>
      </w:r>
      <w:r w:rsidRPr="00AC3A55">
        <w:rPr>
          <w:i/>
        </w:rPr>
        <w:t>They are presenting My message as the Bridegroom God.</w:t>
      </w:r>
      <w:r w:rsidR="00D148F0" w:rsidRPr="00AC3A55">
        <w:rPr>
          <w:i/>
        </w:rPr>
        <w:t>”</w:t>
      </w:r>
      <w:r w:rsidRPr="00AC3A55">
        <w:rPr>
          <w:i/>
        </w:rPr>
        <w:t xml:space="preserve"> He goes</w:t>
      </w:r>
      <w:r w:rsidR="00D148F0" w:rsidRPr="00AC3A55">
        <w:rPr>
          <w:i/>
        </w:rPr>
        <w:t xml:space="preserve"> on, “T</w:t>
      </w:r>
      <w:r w:rsidRPr="00AC3A55">
        <w:rPr>
          <w:i/>
        </w:rPr>
        <w:t>he day is coming</w:t>
      </w:r>
      <w:r w:rsidR="00D148F0" w:rsidRPr="00AC3A55">
        <w:rPr>
          <w:i/>
        </w:rPr>
        <w:t xml:space="preserve"> when</w:t>
      </w:r>
      <w:r w:rsidRPr="00AC3A55">
        <w:rPr>
          <w:i/>
        </w:rPr>
        <w:t xml:space="preserve"> I will be taken away.</w:t>
      </w:r>
      <w:r w:rsidR="00D148F0" w:rsidRPr="00AC3A55">
        <w:rPr>
          <w:i/>
        </w:rPr>
        <w:t>”</w:t>
      </w:r>
      <w:r w:rsidRPr="00AC3A55">
        <w:rPr>
          <w:i/>
        </w:rPr>
        <w:t xml:space="preserve"> He meant His death,</w:t>
      </w:r>
      <w:r w:rsidR="005B75D2" w:rsidRPr="00AC3A55">
        <w:rPr>
          <w:i/>
        </w:rPr>
        <w:t xml:space="preserve"> but</w:t>
      </w:r>
      <w:r w:rsidRPr="00AC3A55">
        <w:rPr>
          <w:i/>
        </w:rPr>
        <w:t xml:space="preserve"> they did not know that is what He meant. He </w:t>
      </w:r>
      <w:r w:rsidR="005B75D2" w:rsidRPr="00AC3A55">
        <w:rPr>
          <w:i/>
        </w:rPr>
        <w:t>says</w:t>
      </w:r>
      <w:r w:rsidRPr="00AC3A55">
        <w:rPr>
          <w:i/>
        </w:rPr>
        <w:t xml:space="preserve">, </w:t>
      </w:r>
      <w:r w:rsidR="005B75D2" w:rsidRPr="00AC3A55">
        <w:rPr>
          <w:i/>
        </w:rPr>
        <w:t>“</w:t>
      </w:r>
      <w:r w:rsidRPr="00AC3A55">
        <w:rPr>
          <w:i/>
        </w:rPr>
        <w:t>I will be taken away,</w:t>
      </w:r>
      <w:r w:rsidR="005B75D2" w:rsidRPr="00AC3A55">
        <w:rPr>
          <w:i/>
        </w:rPr>
        <w:t xml:space="preserve"> and</w:t>
      </w:r>
      <w:r w:rsidRPr="00AC3A55">
        <w:rPr>
          <w:i/>
        </w:rPr>
        <w:t xml:space="preserve"> My guys will fast.</w:t>
      </w:r>
      <w:r w:rsidR="005B75D2" w:rsidRPr="00AC3A55">
        <w:rPr>
          <w:i/>
        </w:rPr>
        <w:t>”</w:t>
      </w:r>
    </w:p>
    <w:p w14:paraId="6C01029A" w14:textId="1DCC5D29" w:rsidR="00174096" w:rsidRPr="00712315" w:rsidRDefault="005B75D2" w:rsidP="00873A4B">
      <w:pPr>
        <w:pStyle w:val="BodyText1"/>
        <w:rPr>
          <w:i/>
        </w:rPr>
      </w:pPr>
      <w:r w:rsidRPr="00712315">
        <w:rPr>
          <w:i/>
        </w:rPr>
        <w:t>What fasting does is position</w:t>
      </w:r>
      <w:r w:rsidR="00174096" w:rsidRPr="00712315">
        <w:rPr>
          <w:i/>
        </w:rPr>
        <w:t xml:space="preserve"> your spirit to be tenderized. Y</w:t>
      </w:r>
      <w:r w:rsidR="00696ED4" w:rsidRPr="00712315">
        <w:rPr>
          <w:i/>
        </w:rPr>
        <w:t>ou do not earn anything fasting. Y</w:t>
      </w:r>
      <w:r w:rsidR="00174096" w:rsidRPr="00712315">
        <w:rPr>
          <w:i/>
        </w:rPr>
        <w:t>ou position yourself to receive more, to receive it faster</w:t>
      </w:r>
      <w:r w:rsidR="00696ED4" w:rsidRPr="00712315">
        <w:rPr>
          <w:i/>
        </w:rPr>
        <w:t>,</w:t>
      </w:r>
      <w:r w:rsidR="00174096" w:rsidRPr="00712315">
        <w:rPr>
          <w:i/>
        </w:rPr>
        <w:t xml:space="preserve"> because your spirit is tenderized. </w:t>
      </w:r>
      <w:r w:rsidR="00696ED4" w:rsidRPr="00712315">
        <w:rPr>
          <w:i/>
        </w:rPr>
        <w:t>“They will long for M</w:t>
      </w:r>
      <w:r w:rsidR="00174096" w:rsidRPr="00712315">
        <w:rPr>
          <w:i/>
        </w:rPr>
        <w:t>e, the Bridegroom God</w:t>
      </w:r>
      <w:r w:rsidR="00696ED4" w:rsidRPr="00712315">
        <w:rPr>
          <w:i/>
        </w:rPr>
        <w:t>,</w:t>
      </w:r>
      <w:r w:rsidR="00174096" w:rsidRPr="00712315">
        <w:rPr>
          <w:i/>
        </w:rPr>
        <w:t xml:space="preserve"> and they will fast because they will remember how close I was to them when I was with them day </w:t>
      </w:r>
      <w:r w:rsidR="00696ED4" w:rsidRPr="00712315">
        <w:rPr>
          <w:i/>
        </w:rPr>
        <w:t>after</w:t>
      </w:r>
      <w:r w:rsidR="00174096" w:rsidRPr="00712315">
        <w:rPr>
          <w:i/>
        </w:rPr>
        <w:t xml:space="preserve"> day. By the Holy Spirit My presence</w:t>
      </w:r>
      <w:r w:rsidR="00696ED4" w:rsidRPr="00712315">
        <w:rPr>
          <w:i/>
        </w:rPr>
        <w:t>,</w:t>
      </w:r>
      <w:r w:rsidR="00174096" w:rsidRPr="00712315">
        <w:rPr>
          <w:i/>
        </w:rPr>
        <w:t xml:space="preserve"> by the Spirit</w:t>
      </w:r>
      <w:r w:rsidR="00696ED4" w:rsidRPr="00712315">
        <w:rPr>
          <w:i/>
        </w:rPr>
        <w:t>,</w:t>
      </w:r>
      <w:r w:rsidR="00174096" w:rsidRPr="00712315">
        <w:rPr>
          <w:i/>
        </w:rPr>
        <w:t xml:space="preserve"> will touch their heart. By fasting i</w:t>
      </w:r>
      <w:r w:rsidR="00696ED4" w:rsidRPr="00712315">
        <w:rPr>
          <w:i/>
        </w:rPr>
        <w:t>t will accelerate in their lives.”</w:t>
      </w:r>
    </w:p>
    <w:p w14:paraId="7DCDCF1E" w14:textId="77777777" w:rsidR="00387BEB" w:rsidRPr="000A7C14" w:rsidRDefault="00387BEB" w:rsidP="00387BEB">
      <w:pPr>
        <w:pStyle w:val="Lv2-J"/>
      </w:pPr>
      <w:r w:rsidRPr="000A7C14">
        <w:t>Jesus taught about the new order of the kingdom that was being established by His very presence.</w:t>
      </w:r>
    </w:p>
    <w:p w14:paraId="5B8FB7CB" w14:textId="77777777" w:rsidR="00387BEB" w:rsidRPr="000A7C14" w:rsidRDefault="00387BEB" w:rsidP="00D7621B">
      <w:pPr>
        <w:pStyle w:val="Sc2-F"/>
      </w:pPr>
      <w:r w:rsidRPr="000A7C14">
        <w:rPr>
          <w:bCs/>
          <w:iCs/>
          <w:vertAlign w:val="superscript"/>
        </w:rPr>
        <w:t>36</w:t>
      </w:r>
      <w:r w:rsidRPr="000A7C14">
        <w:t xml:space="preserve">Then He spoke a </w:t>
      </w:r>
      <w:r w:rsidRPr="000A7C14">
        <w:rPr>
          <w:u w:val="single"/>
        </w:rPr>
        <w:t>parable</w:t>
      </w:r>
      <w:r w:rsidRPr="000A7C14">
        <w:t xml:space="preserve"> to them: “No one puts a </w:t>
      </w:r>
      <w:r w:rsidRPr="000A7C14">
        <w:rPr>
          <w:u w:val="single"/>
        </w:rPr>
        <w:t>piece from a new garment on an old one</w:t>
      </w:r>
      <w:r w:rsidRPr="000A7C14">
        <w:t xml:space="preserve">; otherwise the new </w:t>
      </w:r>
      <w:r w:rsidRPr="000A7C14">
        <w:rPr>
          <w:u w:val="single"/>
        </w:rPr>
        <w:t>makes a tear</w:t>
      </w:r>
      <w:r w:rsidRPr="000A7C14">
        <w:t xml:space="preserve">, and also the piece that was taken out of the new </w:t>
      </w:r>
      <w:r w:rsidRPr="000A7C14">
        <w:rPr>
          <w:u w:val="single"/>
        </w:rPr>
        <w:t>does not match</w:t>
      </w:r>
      <w:r w:rsidRPr="000A7C14">
        <w:t xml:space="preserve"> the old. </w:t>
      </w:r>
      <w:r w:rsidRPr="000A7C14">
        <w:rPr>
          <w:bCs/>
          <w:iCs/>
          <w:vertAlign w:val="superscript"/>
        </w:rPr>
        <w:t>37</w:t>
      </w:r>
      <w:r w:rsidRPr="000A7C14">
        <w:t xml:space="preserve">And no one </w:t>
      </w:r>
      <w:r w:rsidRPr="000A7C14">
        <w:rPr>
          <w:u w:val="single"/>
        </w:rPr>
        <w:t>puts new wine into old wineskins</w:t>
      </w:r>
      <w:r w:rsidRPr="000A7C14">
        <w:t xml:space="preserve">; or else the new wine will burst the wineskins and be spilled, and the </w:t>
      </w:r>
      <w:r w:rsidRPr="000A7C14">
        <w:rPr>
          <w:u w:val="single"/>
        </w:rPr>
        <w:t>wineskins will be ruined</w:t>
      </w:r>
      <w:r w:rsidRPr="000A7C14">
        <w:t xml:space="preserve">. </w:t>
      </w:r>
      <w:r w:rsidRPr="000A7C14">
        <w:rPr>
          <w:bCs/>
          <w:iCs/>
          <w:vertAlign w:val="superscript"/>
        </w:rPr>
        <w:t>38</w:t>
      </w:r>
      <w:r w:rsidRPr="000A7C14">
        <w:t>But new wine must be put into new wineskins, and both are preserved.” (Lk. 5:36-38)</w:t>
      </w:r>
    </w:p>
    <w:p w14:paraId="338AD75D" w14:textId="77777777" w:rsidR="00387BEB" w:rsidRPr="007B5D0A" w:rsidRDefault="00387BEB" w:rsidP="00387BEB">
      <w:pPr>
        <w:pStyle w:val="Sc2-F"/>
      </w:pPr>
      <w:r w:rsidRPr="007B5D0A">
        <w:rPr>
          <w:bCs/>
          <w:iCs/>
          <w:szCs w:val="24"/>
          <w:vertAlign w:val="superscript"/>
        </w:rPr>
        <w:t>21</w:t>
      </w:r>
      <w:r w:rsidR="00466B2B" w:rsidRPr="007B5D0A">
        <w:rPr>
          <w:szCs w:val="24"/>
        </w:rPr>
        <w:t>“N</w:t>
      </w:r>
      <w:r w:rsidRPr="007B5D0A">
        <w:rPr>
          <w:szCs w:val="24"/>
        </w:rPr>
        <w:t xml:space="preserve">o one </w:t>
      </w:r>
      <w:r w:rsidRPr="007B5D0A">
        <w:rPr>
          <w:szCs w:val="24"/>
          <w:u w:val="single"/>
        </w:rPr>
        <w:t>sews</w:t>
      </w:r>
      <w:r w:rsidRPr="007B5D0A">
        <w:rPr>
          <w:szCs w:val="24"/>
        </w:rPr>
        <w:t xml:space="preserve"> a piece of </w:t>
      </w:r>
      <w:r w:rsidRPr="007B5D0A">
        <w:rPr>
          <w:szCs w:val="24"/>
          <w:u w:val="single"/>
        </w:rPr>
        <w:t>unshrunk cloth</w:t>
      </w:r>
      <w:r w:rsidRPr="007B5D0A">
        <w:rPr>
          <w:szCs w:val="24"/>
        </w:rPr>
        <w:t xml:space="preserve"> on an old garment; or else the new piece </w:t>
      </w:r>
      <w:r w:rsidRPr="007B5D0A">
        <w:rPr>
          <w:szCs w:val="24"/>
          <w:u w:val="single"/>
        </w:rPr>
        <w:t>pulls away</w:t>
      </w:r>
      <w:r w:rsidRPr="007B5D0A">
        <w:rPr>
          <w:szCs w:val="24"/>
        </w:rPr>
        <w:t xml:space="preserve"> from the old, and the tear is made worse.</w:t>
      </w:r>
      <w:r w:rsidR="00466B2B" w:rsidRPr="007B5D0A">
        <w:rPr>
          <w:szCs w:val="24"/>
        </w:rPr>
        <w:t>”</w:t>
      </w:r>
      <w:r w:rsidRPr="007B5D0A">
        <w:rPr>
          <w:szCs w:val="24"/>
        </w:rPr>
        <w:t xml:space="preserve"> </w:t>
      </w:r>
      <w:r w:rsidRPr="007B5D0A">
        <w:t>(Mk. 2:21)</w:t>
      </w:r>
    </w:p>
    <w:p w14:paraId="7074E4D9" w14:textId="77777777" w:rsidR="00387BEB" w:rsidRPr="000A7C14" w:rsidRDefault="00387BEB" w:rsidP="00387BEB">
      <w:pPr>
        <w:pStyle w:val="Lv3-K"/>
      </w:pPr>
      <w:r w:rsidRPr="000A7C14">
        <w:t xml:space="preserve">Wineskins were containers made from the skins of animals. The expansion caused by the fermenting of new wine bursts old wineskins because they </w:t>
      </w:r>
      <w:r w:rsidR="00BF1995" w:rsidRPr="000A7C14">
        <w:t>have</w:t>
      </w:r>
      <w:r w:rsidRPr="000A7C14">
        <w:t xml:space="preserve"> already been stretched as far as </w:t>
      </w:r>
      <w:r w:rsidR="00BF1995" w:rsidRPr="000A7C14">
        <w:t>is</w:t>
      </w:r>
      <w:r w:rsidRPr="000A7C14">
        <w:t xml:space="preserve"> possible. Thus, it was not possible to mix the old legalistic structures of Judaism with the new experience and activity of the Spirit associated with having a relationship with Jesus. </w:t>
      </w:r>
    </w:p>
    <w:p w14:paraId="4F7C3F69" w14:textId="77777777" w:rsidR="00387BEB" w:rsidRPr="000A7C14" w:rsidRDefault="00387BEB" w:rsidP="00387BEB">
      <w:pPr>
        <w:pStyle w:val="Lv3-K"/>
      </w:pPr>
      <w:r w:rsidRPr="000A7C14">
        <w:lastRenderedPageBreak/>
        <w:t xml:space="preserve">Jesus taught that one cannot put a “new patch” on an old garment or system and </w:t>
      </w:r>
      <w:r w:rsidR="00B75A9C" w:rsidRPr="000A7C14">
        <w:t xml:space="preserve">that </w:t>
      </w:r>
      <w:r w:rsidRPr="000A7C14">
        <w:t xml:space="preserve">one </w:t>
      </w:r>
      <w:r w:rsidRPr="000A7C14">
        <w:rPr>
          <w:i/>
        </w:rPr>
        <w:t xml:space="preserve">must </w:t>
      </w:r>
      <w:r w:rsidRPr="000A7C14">
        <w:t>put new wine in new wineskins. Seeking to add the work of the Spirit to the older orde</w:t>
      </w:r>
      <w:r w:rsidR="00B75A9C" w:rsidRPr="000A7C14">
        <w:t>r of Judaism would ruin the new-</w:t>
      </w:r>
      <w:r w:rsidRPr="000A7C14">
        <w:t>wineskin order, and it would not preserve the old order</w:t>
      </w:r>
      <w:r w:rsidR="00B75A9C" w:rsidRPr="000A7C14">
        <w:t xml:space="preserve"> either</w:t>
      </w:r>
      <w:r w:rsidRPr="000A7C14">
        <w:t>.</w:t>
      </w:r>
    </w:p>
    <w:p w14:paraId="6C996C3E" w14:textId="77777777" w:rsidR="00F63E58" w:rsidRDefault="00387BEB" w:rsidP="00387BEB">
      <w:pPr>
        <w:pStyle w:val="Lv3-K"/>
      </w:pPr>
      <w:r w:rsidRPr="000A7C14">
        <w:rPr>
          <w:szCs w:val="28"/>
        </w:rPr>
        <w:t xml:space="preserve">Jesus was saying one cannot bring a new move of God into an old setting unless that old setting is willing to set aside some of the old ideas, values, and practices. Jesus </w:t>
      </w:r>
      <w:r w:rsidRPr="000A7C14">
        <w:t>did not come to put a patch on Judaism</w:t>
      </w:r>
      <w:r w:rsidR="00B75A9C" w:rsidRPr="000A7C14">
        <w:t>,</w:t>
      </w:r>
      <w:r w:rsidRPr="000A7C14">
        <w:t xml:space="preserve"> but to establish the new covenant order with His people.</w:t>
      </w:r>
    </w:p>
    <w:p w14:paraId="54DA8334" w14:textId="6DA0B44F" w:rsidR="00174096" w:rsidRPr="00643AD0" w:rsidRDefault="00174096" w:rsidP="007E2657">
      <w:pPr>
        <w:pStyle w:val="BodyText1"/>
        <w:rPr>
          <w:i/>
        </w:rPr>
      </w:pPr>
      <w:r w:rsidRPr="00643AD0">
        <w:rPr>
          <w:i/>
        </w:rPr>
        <w:t xml:space="preserve">Then He ends this portion </w:t>
      </w:r>
      <w:r w:rsidR="007E2657" w:rsidRPr="00643AD0">
        <w:rPr>
          <w:i/>
        </w:rPr>
        <w:t>with</w:t>
      </w:r>
      <w:r w:rsidRPr="00643AD0">
        <w:rPr>
          <w:i/>
        </w:rPr>
        <w:t xml:space="preserve"> the parab</w:t>
      </w:r>
      <w:r w:rsidR="007E2657" w:rsidRPr="00643AD0">
        <w:rPr>
          <w:i/>
        </w:rPr>
        <w:t>le of the new wine and the wine</w:t>
      </w:r>
      <w:r w:rsidRPr="00643AD0">
        <w:rPr>
          <w:i/>
        </w:rPr>
        <w:t xml:space="preserve">skin. </w:t>
      </w:r>
      <w:r w:rsidR="007E2657" w:rsidRPr="00643AD0">
        <w:rPr>
          <w:i/>
        </w:rPr>
        <w:t>Y</w:t>
      </w:r>
      <w:r w:rsidRPr="00643AD0">
        <w:rPr>
          <w:i/>
        </w:rPr>
        <w:t>ou can read it on your own,</w:t>
      </w:r>
      <w:r w:rsidR="007E2657" w:rsidRPr="00643AD0">
        <w:rPr>
          <w:i/>
        </w:rPr>
        <w:t xml:space="preserve"> but in essence,</w:t>
      </w:r>
      <w:r w:rsidRPr="00643AD0">
        <w:rPr>
          <w:i/>
        </w:rPr>
        <w:t xml:space="preserve"> He is telling them that the new way of the Spirit is not going to work in the old legalistic structures. That is really the message. There is a new way coming</w:t>
      </w:r>
      <w:r w:rsidR="007E2657" w:rsidRPr="00643AD0">
        <w:rPr>
          <w:i/>
        </w:rPr>
        <w:t>,</w:t>
      </w:r>
      <w:r w:rsidRPr="00643AD0">
        <w:rPr>
          <w:i/>
        </w:rPr>
        <w:t xml:space="preserve"> and it is here now</w:t>
      </w:r>
      <w:r w:rsidR="007E2657" w:rsidRPr="00643AD0">
        <w:rPr>
          <w:i/>
        </w:rPr>
        <w:t>. Jesus would say,</w:t>
      </w:r>
      <w:r w:rsidRPr="00643AD0">
        <w:rPr>
          <w:i/>
        </w:rPr>
        <w:t xml:space="preserve"> </w:t>
      </w:r>
      <w:r w:rsidR="007E2657" w:rsidRPr="00643AD0">
        <w:rPr>
          <w:i/>
        </w:rPr>
        <w:t>“</w:t>
      </w:r>
      <w:r w:rsidRPr="00643AD0">
        <w:rPr>
          <w:i/>
        </w:rPr>
        <w:t>I am here</w:t>
      </w:r>
      <w:r w:rsidR="007E2657" w:rsidRPr="00643AD0">
        <w:rPr>
          <w:i/>
        </w:rPr>
        <w:t>,</w:t>
      </w:r>
      <w:r w:rsidRPr="00643AD0">
        <w:rPr>
          <w:i/>
        </w:rPr>
        <w:t xml:space="preserve"> and it is going to intensify. The new way will not work in the old structures</w:t>
      </w:r>
      <w:r w:rsidR="007E2657" w:rsidRPr="00643AD0">
        <w:rPr>
          <w:i/>
        </w:rPr>
        <w:t xml:space="preserve"> of </w:t>
      </w:r>
      <w:r w:rsidR="007E2657" w:rsidRPr="00643AD0">
        <w:rPr>
          <w:i/>
        </w:rPr>
        <w:t>Judaism</w:t>
      </w:r>
      <w:r w:rsidRPr="00643AD0">
        <w:rPr>
          <w:i/>
        </w:rPr>
        <w:t>.</w:t>
      </w:r>
      <w:r w:rsidR="007E2657" w:rsidRPr="00643AD0">
        <w:rPr>
          <w:i/>
        </w:rPr>
        <w:t>”</w:t>
      </w:r>
    </w:p>
    <w:p w14:paraId="5DE84552" w14:textId="7D29C327" w:rsidR="00174096" w:rsidRPr="00D441D0" w:rsidRDefault="00174096" w:rsidP="007E2657">
      <w:pPr>
        <w:pStyle w:val="BodyText1"/>
        <w:rPr>
          <w:i/>
        </w:rPr>
      </w:pPr>
      <w:r w:rsidRPr="00D441D0">
        <w:rPr>
          <w:i/>
        </w:rPr>
        <w:t>Over the years</w:t>
      </w:r>
      <w:r w:rsidR="001D0DF1" w:rsidRPr="00D441D0">
        <w:rPr>
          <w:i/>
        </w:rPr>
        <w:t xml:space="preserve"> </w:t>
      </w:r>
      <w:r w:rsidR="001D0DF1" w:rsidRPr="00D441D0">
        <w:rPr>
          <w:i/>
        </w:rPr>
        <w:t>even</w:t>
      </w:r>
      <w:r w:rsidRPr="00D441D0">
        <w:rPr>
          <w:i/>
        </w:rPr>
        <w:t xml:space="preserve"> of church history the structures start weighing down the life of the Spirit</w:t>
      </w:r>
      <w:r w:rsidR="001D0DF1" w:rsidRPr="00D441D0">
        <w:rPr>
          <w:i/>
        </w:rPr>
        <w:t>,</w:t>
      </w:r>
      <w:r w:rsidRPr="00D441D0">
        <w:rPr>
          <w:i/>
        </w:rPr>
        <w:t xml:space="preserve"> over generations. </w:t>
      </w:r>
      <w:r w:rsidR="001D0DF1" w:rsidRPr="00D441D0">
        <w:rPr>
          <w:i/>
        </w:rPr>
        <w:t>I</w:t>
      </w:r>
      <w:r w:rsidRPr="00D441D0">
        <w:rPr>
          <w:i/>
        </w:rPr>
        <w:t>n every generation or so there is breaking in of God and new expressions of Christianity, new breakthroughs of God</w:t>
      </w:r>
      <w:r w:rsidR="00DB55BF" w:rsidRPr="00D441D0">
        <w:rPr>
          <w:i/>
        </w:rPr>
        <w:t>’</w:t>
      </w:r>
      <w:r w:rsidR="001D0DF1" w:rsidRPr="00D441D0">
        <w:rPr>
          <w:i/>
        </w:rPr>
        <w:t>s way, b</w:t>
      </w:r>
      <w:r w:rsidR="00D441D0" w:rsidRPr="00D441D0">
        <w:rPr>
          <w:i/>
        </w:rPr>
        <w:t>ecause the principle is true</w:t>
      </w:r>
      <w:r w:rsidRPr="00D441D0">
        <w:rPr>
          <w:i/>
        </w:rPr>
        <w:t xml:space="preserve"> when</w:t>
      </w:r>
      <w:r w:rsidR="001D0DF1" w:rsidRPr="00D441D0">
        <w:rPr>
          <w:i/>
        </w:rPr>
        <w:t xml:space="preserve"> the Lord is doing a fresh work.</w:t>
      </w:r>
      <w:r w:rsidRPr="00D441D0">
        <w:rPr>
          <w:i/>
        </w:rPr>
        <w:t xml:space="preserve"> I do not mean every week or every month</w:t>
      </w:r>
      <w:r w:rsidR="001D0DF1" w:rsidRPr="00D441D0">
        <w:rPr>
          <w:i/>
        </w:rPr>
        <w:t>,</w:t>
      </w:r>
      <w:r w:rsidRPr="00D441D0">
        <w:rPr>
          <w:i/>
        </w:rPr>
        <w:t xml:space="preserve"> but I mean in the course of a generation or even </w:t>
      </w:r>
      <w:r w:rsidR="00D441D0" w:rsidRPr="00D441D0">
        <w:rPr>
          <w:i/>
        </w:rPr>
        <w:t>once</w:t>
      </w:r>
      <w:r w:rsidRPr="00D441D0">
        <w:rPr>
          <w:i/>
        </w:rPr>
        <w:t xml:space="preserve"> a century</w:t>
      </w:r>
      <w:r w:rsidR="00D441D0" w:rsidRPr="00D441D0">
        <w:rPr>
          <w:i/>
        </w:rPr>
        <w:t>—a long period of time—</w:t>
      </w:r>
      <w:r w:rsidRPr="00D441D0">
        <w:rPr>
          <w:i/>
        </w:rPr>
        <w:t xml:space="preserve">He breaks in. The old structures that were useful at one time </w:t>
      </w:r>
      <w:r w:rsidR="001D0DF1" w:rsidRPr="00D441D0">
        <w:rPr>
          <w:i/>
        </w:rPr>
        <w:t xml:space="preserve">now </w:t>
      </w:r>
      <w:r w:rsidRPr="00D441D0">
        <w:rPr>
          <w:i/>
        </w:rPr>
        <w:t xml:space="preserve">are </w:t>
      </w:r>
      <w:r w:rsidR="001D0DF1" w:rsidRPr="00D441D0">
        <w:rPr>
          <w:i/>
        </w:rPr>
        <w:t>not;</w:t>
      </w:r>
      <w:r w:rsidRPr="00D441D0">
        <w:rPr>
          <w:i/>
        </w:rPr>
        <w:t xml:space="preserve"> they cannot contain the move of the Spirit, the new move of the Spirit.</w:t>
      </w:r>
    </w:p>
    <w:p w14:paraId="3A7024C4" w14:textId="77777777" w:rsidR="001D0DF1" w:rsidRPr="00320C70" w:rsidRDefault="00174096" w:rsidP="007E2657">
      <w:pPr>
        <w:pStyle w:val="BodyText1"/>
        <w:rPr>
          <w:i/>
        </w:rPr>
      </w:pPr>
      <w:r w:rsidRPr="00320C70">
        <w:rPr>
          <w:i/>
        </w:rPr>
        <w:t>Even now the Lord is preparing worldwide to invoke this principle yet again. There is going to be a great outpouring of the Holy Spirit, a great response to God</w:t>
      </w:r>
      <w:r w:rsidR="001D0DF1" w:rsidRPr="00320C70">
        <w:rPr>
          <w:i/>
        </w:rPr>
        <w:t>. It is going to look different. T</w:t>
      </w:r>
      <w:r w:rsidRPr="00320C70">
        <w:rPr>
          <w:i/>
        </w:rPr>
        <w:t xml:space="preserve">here </w:t>
      </w:r>
      <w:r w:rsidR="001D0DF1" w:rsidRPr="00320C70">
        <w:rPr>
          <w:i/>
        </w:rPr>
        <w:t>is going to be a new expression. T</w:t>
      </w:r>
      <w:r w:rsidRPr="00320C70">
        <w:rPr>
          <w:i/>
        </w:rPr>
        <w:t>here is going to be a new understanding of Christianity. There is going to be new wine and wineskins in the gener</w:t>
      </w:r>
      <w:r w:rsidR="001D0DF1" w:rsidRPr="00320C70">
        <w:rPr>
          <w:i/>
        </w:rPr>
        <w:t>ation the Lord returns that do</w:t>
      </w:r>
      <w:r w:rsidRPr="00320C70">
        <w:rPr>
          <w:i/>
        </w:rPr>
        <w:t xml:space="preserve"> not fit in any other generation. </w:t>
      </w:r>
    </w:p>
    <w:p w14:paraId="6A54AAB7" w14:textId="77777777" w:rsidR="00D26742" w:rsidRPr="00320C70" w:rsidRDefault="00174096" w:rsidP="001D0DF1">
      <w:pPr>
        <w:pStyle w:val="BodyText1"/>
        <w:rPr>
          <w:i/>
        </w:rPr>
      </w:pPr>
      <w:r w:rsidRPr="00320C70">
        <w:rPr>
          <w:i/>
        </w:rPr>
        <w:t>Lord</w:t>
      </w:r>
      <w:r w:rsidR="001D0DF1" w:rsidRPr="00320C70">
        <w:rPr>
          <w:i/>
        </w:rPr>
        <w:t>,</w:t>
      </w:r>
      <w:r w:rsidR="00D26742" w:rsidRPr="00320C70">
        <w:rPr>
          <w:i/>
        </w:rPr>
        <w:t xml:space="preserve"> we are saying that</w:t>
      </w:r>
      <w:r w:rsidRPr="00320C70">
        <w:rPr>
          <w:i/>
        </w:rPr>
        <w:t xml:space="preserve"> we are ready,</w:t>
      </w:r>
      <w:r w:rsidR="00D26742" w:rsidRPr="00320C70">
        <w:rPr>
          <w:i/>
        </w:rPr>
        <w:t xml:space="preserve"> and we are looking for it. W</w:t>
      </w:r>
      <w:r w:rsidRPr="00320C70">
        <w:rPr>
          <w:i/>
        </w:rPr>
        <w:t>e are looking for it in Jesus</w:t>
      </w:r>
      <w:r w:rsidR="00D26742" w:rsidRPr="00320C70">
        <w:rPr>
          <w:i/>
        </w:rPr>
        <w:t>’</w:t>
      </w:r>
      <w:r w:rsidRPr="00320C70">
        <w:rPr>
          <w:i/>
        </w:rPr>
        <w:t xml:space="preserve"> name.</w:t>
      </w:r>
      <w:r w:rsidR="00D26742" w:rsidRPr="00320C70">
        <w:rPr>
          <w:i/>
        </w:rPr>
        <w:t xml:space="preserve"> Amen!</w:t>
      </w:r>
      <w:r w:rsidRPr="00320C70">
        <w:rPr>
          <w:i/>
        </w:rPr>
        <w:t xml:space="preserve"> </w:t>
      </w:r>
    </w:p>
    <w:p w14:paraId="5481636C" w14:textId="77777777" w:rsidR="00D26742" w:rsidRDefault="00D26742" w:rsidP="001D0DF1">
      <w:pPr>
        <w:pStyle w:val="BodyText1"/>
      </w:pPr>
      <w:r>
        <w:t>L</w:t>
      </w:r>
      <w:r w:rsidR="00174096">
        <w:t>et</w:t>
      </w:r>
      <w:r w:rsidR="00DB55BF">
        <w:t>’</w:t>
      </w:r>
      <w:r>
        <w:t>s stand before the Lord. Well the leper said, “A</w:t>
      </w:r>
      <w:r w:rsidR="00174096">
        <w:t>re You willing?</w:t>
      </w:r>
      <w:r>
        <w:t>”</w:t>
      </w:r>
    </w:p>
    <w:p w14:paraId="3CAB6E04" w14:textId="77777777" w:rsidR="00320C70" w:rsidRDefault="00174096" w:rsidP="001D0DF1">
      <w:pPr>
        <w:pStyle w:val="BodyText1"/>
      </w:pPr>
      <w:r>
        <w:t xml:space="preserve">He said, </w:t>
      </w:r>
      <w:r w:rsidR="00D26742">
        <w:t>“</w:t>
      </w:r>
      <w:r>
        <w:t>I am willing.</w:t>
      </w:r>
      <w:r w:rsidR="00D26742">
        <w:t>”</w:t>
      </w:r>
      <w:r>
        <w:t xml:space="preserve"> T</w:t>
      </w:r>
      <w:r w:rsidR="00D26742">
        <w:t>o the demon-</w:t>
      </w:r>
      <w:r>
        <w:t xml:space="preserve">oppressed person the Lord says, </w:t>
      </w:r>
      <w:r w:rsidR="00D26742">
        <w:t>“</w:t>
      </w:r>
      <w:r>
        <w:t>I came to set you free</w:t>
      </w:r>
      <w:r w:rsidR="00D26742">
        <w:t xml:space="preserve"> from</w:t>
      </w:r>
      <w:r>
        <w:t xml:space="preserve"> torment.</w:t>
      </w:r>
      <w:r w:rsidR="00D26742">
        <w:t>”</w:t>
      </w:r>
    </w:p>
    <w:p w14:paraId="152E1130" w14:textId="21D12A1F" w:rsidR="00D26742" w:rsidRPr="00320C70" w:rsidRDefault="00174096" w:rsidP="001D0DF1">
      <w:pPr>
        <w:pStyle w:val="BodyText1"/>
        <w:rPr>
          <w:i/>
        </w:rPr>
      </w:pPr>
      <w:r w:rsidRPr="00320C70">
        <w:rPr>
          <w:i/>
        </w:rPr>
        <w:t>I want to pray for the sick tonight. He is here in our mi</w:t>
      </w:r>
      <w:r w:rsidR="00D26742" w:rsidRPr="00320C70">
        <w:rPr>
          <w:i/>
        </w:rPr>
        <w:t>dst;</w:t>
      </w:r>
      <w:r w:rsidRPr="00320C70">
        <w:rPr>
          <w:i/>
        </w:rPr>
        <w:t xml:space="preserve"> today is the day. Yes</w:t>
      </w:r>
      <w:r w:rsidR="00D26742" w:rsidRPr="00320C70">
        <w:rPr>
          <w:i/>
        </w:rPr>
        <w:t>,</w:t>
      </w:r>
      <w:r w:rsidRPr="00320C70">
        <w:rPr>
          <w:i/>
        </w:rPr>
        <w:t xml:space="preserve"> we are looking for a big breakthrough</w:t>
      </w:r>
      <w:r w:rsidR="00D26742" w:rsidRPr="00320C70">
        <w:rPr>
          <w:i/>
        </w:rPr>
        <w:t>,</w:t>
      </w:r>
      <w:r w:rsidRPr="00320C70">
        <w:rPr>
          <w:i/>
        </w:rPr>
        <w:t xml:space="preserve"> but today is the day, today is a day of salvation right now.</w:t>
      </w:r>
      <w:r w:rsidR="00320C70" w:rsidRPr="00320C70">
        <w:rPr>
          <w:i/>
        </w:rPr>
        <w:t xml:space="preserve"> </w:t>
      </w:r>
      <w:r w:rsidRPr="00320C70">
        <w:rPr>
          <w:i/>
        </w:rPr>
        <w:t>I want to invite anybody in the room</w:t>
      </w:r>
      <w:r w:rsidR="00D26742" w:rsidRPr="00320C70">
        <w:rPr>
          <w:i/>
        </w:rPr>
        <w:t>, if</w:t>
      </w:r>
      <w:r w:rsidRPr="00320C70">
        <w:rPr>
          <w:i/>
        </w:rPr>
        <w:t xml:space="preserve"> you need your body to be healed or your mind or heart is being attacked by the enemy in an intensified way. There is a heightened attack of the enemy against your mind and your body. Maybe it is in the night</w:t>
      </w:r>
      <w:r w:rsidR="00320C70">
        <w:rPr>
          <w:i/>
        </w:rPr>
        <w:t>,</w:t>
      </w:r>
      <w:r w:rsidRPr="00320C70">
        <w:rPr>
          <w:i/>
        </w:rPr>
        <w:t xml:space="preserve"> being disturbed in the night in dreams, etc. I want to ask the Lord for the spirit of liberty and healing. We say, </w:t>
      </w:r>
      <w:r w:rsidR="00D26742" w:rsidRPr="00320C70">
        <w:rPr>
          <w:i/>
        </w:rPr>
        <w:t>“</w:t>
      </w:r>
      <w:r w:rsidRPr="00320C70">
        <w:rPr>
          <w:i/>
        </w:rPr>
        <w:t>Lord are You willing?</w:t>
      </w:r>
      <w:r w:rsidR="00D26742" w:rsidRPr="00320C70">
        <w:rPr>
          <w:i/>
        </w:rPr>
        <w:t>”</w:t>
      </w:r>
    </w:p>
    <w:p w14:paraId="6840FE98" w14:textId="45EDB2CC" w:rsidR="00174096" w:rsidRPr="00320C70" w:rsidRDefault="00174096" w:rsidP="001D0DF1">
      <w:pPr>
        <w:pStyle w:val="BodyText1"/>
        <w:rPr>
          <w:i/>
        </w:rPr>
      </w:pPr>
      <w:r w:rsidRPr="00320C70">
        <w:rPr>
          <w:i/>
        </w:rPr>
        <w:t xml:space="preserve">He </w:t>
      </w:r>
      <w:r w:rsidR="00D26742" w:rsidRPr="00320C70">
        <w:rPr>
          <w:i/>
        </w:rPr>
        <w:t>answers, “Y</w:t>
      </w:r>
      <w:r w:rsidRPr="00320C70">
        <w:rPr>
          <w:i/>
        </w:rPr>
        <w:t>es</w:t>
      </w:r>
      <w:r w:rsidR="00D26742" w:rsidRPr="00320C70">
        <w:rPr>
          <w:i/>
        </w:rPr>
        <w:t>,</w:t>
      </w:r>
      <w:r w:rsidRPr="00320C70">
        <w:rPr>
          <w:i/>
        </w:rPr>
        <w:t xml:space="preserve"> </w:t>
      </w:r>
      <w:r w:rsidR="00D26742" w:rsidRPr="00320C70">
        <w:rPr>
          <w:i/>
        </w:rPr>
        <w:t>I am willing. I have settled it.</w:t>
      </w:r>
      <w:r w:rsidRPr="00320C70">
        <w:rPr>
          <w:i/>
        </w:rPr>
        <w:t xml:space="preserve"> I am willing. I came to set the captive free. That is what I am here for. Today is the day of salvation.</w:t>
      </w:r>
      <w:r w:rsidR="00D26742" w:rsidRPr="00320C70">
        <w:rPr>
          <w:i/>
        </w:rPr>
        <w:t>”</w:t>
      </w:r>
      <w:bookmarkStart w:id="0" w:name="_GoBack"/>
      <w:bookmarkEnd w:id="0"/>
    </w:p>
    <w:p w14:paraId="20740927" w14:textId="77777777" w:rsidR="00174096" w:rsidRDefault="00174096" w:rsidP="00174096"/>
    <w:sectPr w:rsidR="00174096" w:rsidSect="000B75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924E4" w14:textId="77777777" w:rsidR="00A8567E" w:rsidRDefault="00A8567E">
      <w:r>
        <w:separator/>
      </w:r>
    </w:p>
    <w:p w14:paraId="3688F66D" w14:textId="77777777" w:rsidR="00A8567E" w:rsidRDefault="00A8567E"/>
  </w:endnote>
  <w:endnote w:type="continuationSeparator" w:id="0">
    <w:p w14:paraId="4191221A" w14:textId="77777777" w:rsidR="00A8567E" w:rsidRDefault="00A8567E">
      <w:r>
        <w:continuationSeparator/>
      </w:r>
    </w:p>
    <w:p w14:paraId="77D62246" w14:textId="77777777" w:rsidR="00A8567E" w:rsidRDefault="00A85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DA32" w14:textId="77777777" w:rsidR="00D44D2C" w:rsidRDefault="00D44D2C"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123C8DE7" w14:textId="77777777" w:rsidR="00D44D2C" w:rsidRPr="00A91AF9" w:rsidRDefault="00D44D2C"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40B23" w14:textId="77777777" w:rsidR="00D44D2C" w:rsidRDefault="00D44D2C" w:rsidP="00C54E01">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229C3A3F" w14:textId="77777777" w:rsidR="00D44D2C" w:rsidRPr="00C54E01" w:rsidRDefault="00D44D2C" w:rsidP="00C54E01">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04C1" w14:textId="77777777" w:rsidR="00A8567E" w:rsidRDefault="00A8567E">
      <w:r>
        <w:separator/>
      </w:r>
    </w:p>
    <w:p w14:paraId="4E195B98" w14:textId="77777777" w:rsidR="00A8567E" w:rsidRDefault="00A8567E"/>
  </w:footnote>
  <w:footnote w:type="continuationSeparator" w:id="0">
    <w:p w14:paraId="31F7EA5C" w14:textId="77777777" w:rsidR="00A8567E" w:rsidRDefault="00A8567E">
      <w:r>
        <w:continuationSeparator/>
      </w:r>
    </w:p>
    <w:p w14:paraId="0EE6A869" w14:textId="77777777" w:rsidR="00A8567E" w:rsidRDefault="00A8567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84DF" w14:textId="77777777" w:rsidR="00D44D2C" w:rsidRDefault="00D44D2C">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5C072B96" w14:textId="77777777" w:rsidR="00D44D2C" w:rsidRDefault="00D44D2C">
    <w:pPr>
      <w:ind w:right="360"/>
    </w:pPr>
  </w:p>
  <w:p w14:paraId="1A200BC3" w14:textId="77777777" w:rsidR="00D44D2C" w:rsidRDefault="00D44D2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633F9" w14:textId="77777777" w:rsidR="00D44D2C" w:rsidRPr="00724348" w:rsidRDefault="00D44D2C" w:rsidP="00724348">
    <w:pPr>
      <w:pStyle w:val="Session"/>
      <w:ind w:left="720"/>
      <w:rPr>
        <w:smallCaps/>
        <w:sz w:val="24"/>
        <w:szCs w:val="24"/>
      </w:rPr>
    </w:pPr>
    <w:r w:rsidRPr="00724348">
      <w:rPr>
        <w:smallCaps/>
        <w:sz w:val="24"/>
        <w:szCs w:val="24"/>
      </w:rPr>
      <w:t>S</w:t>
    </w:r>
    <w:r>
      <w:rPr>
        <w:smallCaps/>
        <w:sz w:val="24"/>
        <w:szCs w:val="24"/>
      </w:rPr>
      <w:t>tudies in t</w:t>
    </w:r>
    <w:r w:rsidRPr="00724348">
      <w:rPr>
        <w:smallCaps/>
        <w:sz w:val="24"/>
        <w:szCs w:val="24"/>
      </w:rPr>
      <w:t xml:space="preserve">he Life of Christ </w:t>
    </w:r>
    <w:r>
      <w:rPr>
        <w:smallCaps/>
        <w:sz w:val="24"/>
        <w:szCs w:val="24"/>
      </w:rPr>
      <w:t>-</w:t>
    </w:r>
    <w:r w:rsidRPr="00724348">
      <w:rPr>
        <w:smallCaps/>
        <w:sz w:val="24"/>
        <w:szCs w:val="24"/>
      </w:rPr>
      <w:t xml:space="preserve"> Mike Bickle</w:t>
    </w:r>
  </w:p>
  <w:p w14:paraId="0D24865E" w14:textId="77777777" w:rsidR="00D44D2C" w:rsidRPr="00865FD3" w:rsidRDefault="00D44D2C" w:rsidP="006A0C94">
    <w:pPr>
      <w:pStyle w:val="Session"/>
      <w:pBdr>
        <w:bottom w:val="single" w:sz="4" w:space="1" w:color="auto"/>
      </w:pBdr>
      <w:tabs>
        <w:tab w:val="right" w:pos="10800"/>
      </w:tabs>
      <w:ind w:left="720"/>
      <w:rPr>
        <w:b w:val="0"/>
        <w:i w:val="0"/>
        <w:sz w:val="20"/>
      </w:rPr>
    </w:pPr>
    <w:r>
      <w:rPr>
        <w:color w:val="000000" w:themeColor="text1"/>
        <w:sz w:val="20"/>
        <w:szCs w:val="36"/>
      </w:rPr>
      <w:t>Session 8</w:t>
    </w:r>
    <w:r w:rsidRPr="00D94599">
      <w:rPr>
        <w:color w:val="000000" w:themeColor="text1"/>
        <w:sz w:val="20"/>
        <w:szCs w:val="36"/>
      </w:rPr>
      <w:t xml:space="preserve"> Jesus</w:t>
    </w:r>
    <w:r>
      <w:rPr>
        <w:color w:val="000000" w:themeColor="text1"/>
        <w:sz w:val="20"/>
        <w:szCs w:val="36"/>
      </w:rPr>
      <w:t>’</w:t>
    </w:r>
    <w:r w:rsidRPr="00D94599">
      <w:rPr>
        <w:color w:val="000000" w:themeColor="text1"/>
        <w:sz w:val="20"/>
        <w:szCs w:val="36"/>
      </w:rPr>
      <w:t xml:space="preserve"> Ministry in </w:t>
    </w:r>
    <w:r>
      <w:rPr>
        <w:color w:val="000000" w:themeColor="text1"/>
        <w:sz w:val="20"/>
        <w:szCs w:val="36"/>
      </w:rPr>
      <w:t>Galilee</w:t>
    </w:r>
    <w:r w:rsidRPr="00D94599">
      <w:rPr>
        <w:color w:val="000000" w:themeColor="text1"/>
        <w:sz w:val="20"/>
        <w:szCs w:val="36"/>
      </w:rPr>
      <w:t xml:space="preserve"> (</w:t>
    </w:r>
    <w:r>
      <w:rPr>
        <w:color w:val="000000" w:themeColor="text1"/>
        <w:sz w:val="20"/>
        <w:szCs w:val="36"/>
      </w:rPr>
      <w:t>Mk. 1-2; Lk</w:t>
    </w:r>
    <w:r w:rsidRPr="00D94599">
      <w:rPr>
        <w:color w:val="000000" w:themeColor="text1"/>
        <w:sz w:val="20"/>
        <w:szCs w:val="36"/>
      </w:rPr>
      <w:t>.</w:t>
    </w:r>
    <w:r>
      <w:rPr>
        <w:color w:val="000000" w:themeColor="text1"/>
        <w:sz w:val="20"/>
        <w:szCs w:val="36"/>
      </w:rPr>
      <w:t xml:space="preserve"> </w:t>
    </w:r>
    <w:r w:rsidRPr="00D94599">
      <w:rPr>
        <w:color w:val="000000" w:themeColor="text1"/>
        <w:sz w:val="20"/>
        <w:szCs w:val="36"/>
      </w:rPr>
      <w:t>4</w:t>
    </w:r>
    <w:r>
      <w:rPr>
        <w:color w:val="000000" w:themeColor="text1"/>
        <w:sz w:val="20"/>
        <w:szCs w:val="36"/>
      </w:rPr>
      <w:t>-5</w:t>
    </w:r>
    <w:r w:rsidRPr="00D94599">
      <w:rPr>
        <w:color w:val="000000" w:themeColor="text1"/>
        <w:sz w:val="20"/>
        <w:szCs w:val="36"/>
      </w:rPr>
      <w:t>)</w:t>
    </w:r>
    <w:r>
      <w:rPr>
        <w:sz w:val="20"/>
        <w:szCs w:val="36"/>
      </w:rPr>
      <w:tab/>
    </w:r>
    <w:r w:rsidRPr="00865FD3">
      <w:rPr>
        <w:bCs/>
        <w:iCs/>
        <w:sz w:val="20"/>
      </w:rPr>
      <w:t>Page</w:t>
    </w:r>
    <w:r w:rsidRPr="00865FD3">
      <w:rPr>
        <w:smallCaps/>
        <w:sz w:val="20"/>
      </w:rPr>
      <w:t xml:space="preserve"> </w:t>
    </w:r>
    <w:r w:rsidRPr="00865FD3">
      <w:rPr>
        <w:rStyle w:val="PageNumber"/>
        <w:b w:val="0"/>
        <w:i w:val="0"/>
        <w:sz w:val="20"/>
      </w:rPr>
      <w:fldChar w:fldCharType="begin"/>
    </w:r>
    <w:r w:rsidRPr="00865FD3">
      <w:rPr>
        <w:rStyle w:val="PageNumber"/>
        <w:sz w:val="20"/>
      </w:rPr>
      <w:instrText xml:space="preserve"> PAGE </w:instrText>
    </w:r>
    <w:r w:rsidRPr="00865FD3">
      <w:rPr>
        <w:rStyle w:val="PageNumber"/>
        <w:b w:val="0"/>
        <w:i w:val="0"/>
        <w:sz w:val="20"/>
      </w:rPr>
      <w:fldChar w:fldCharType="separate"/>
    </w:r>
    <w:r w:rsidR="00320C70">
      <w:rPr>
        <w:rStyle w:val="PageNumber"/>
        <w:noProof/>
        <w:sz w:val="20"/>
      </w:rPr>
      <w:t>21</w:t>
    </w:r>
    <w:r w:rsidRPr="00865FD3">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26F9" w14:textId="77777777" w:rsidR="00D44D2C" w:rsidRDefault="00D44D2C" w:rsidP="001E6E18">
    <w:pPr>
      <w:pBdr>
        <w:bottom w:val="single" w:sz="4" w:space="1" w:color="auto"/>
      </w:pBdr>
      <w:rPr>
        <w:b/>
        <w:i/>
        <w:smallCaps/>
        <w:sz w:val="28"/>
        <w:szCs w:val="28"/>
      </w:rPr>
    </w:pPr>
    <w:r>
      <w:rPr>
        <w:b/>
        <w:i/>
        <w:smallCaps/>
        <w:sz w:val="36"/>
      </w:rPr>
      <w:t xml:space="preserve">International House of Prayer University </w:t>
    </w:r>
    <w:r>
      <w:rPr>
        <w:b/>
        <w:i/>
        <w:smallCaps/>
        <w:sz w:val="28"/>
        <w:szCs w:val="28"/>
      </w:rPr>
      <w:t>-</w:t>
    </w:r>
    <w:r w:rsidRPr="00EF621C">
      <w:rPr>
        <w:b/>
        <w:i/>
        <w:smallCaps/>
        <w:sz w:val="28"/>
        <w:szCs w:val="28"/>
      </w:rPr>
      <w:t xml:space="preserve"> Mike Bickle</w:t>
    </w:r>
  </w:p>
  <w:p w14:paraId="73800029" w14:textId="77777777" w:rsidR="00D44D2C" w:rsidRPr="008D5DD8" w:rsidRDefault="00D44D2C" w:rsidP="001E6E18">
    <w:pPr>
      <w:pBdr>
        <w:bottom w:val="single" w:sz="4" w:space="1" w:color="auto"/>
      </w:pBdr>
      <w:rPr>
        <w:b/>
        <w:i/>
        <w:smallCaps/>
        <w:sz w:val="36"/>
      </w:rPr>
    </w:pPr>
    <w:r>
      <w:rPr>
        <w:b/>
        <w:i/>
        <w:sz w:val="20"/>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F1CBE"/>
    <w:multiLevelType w:val="hybridMultilevel"/>
    <w:tmpl w:val="A30C70EA"/>
    <w:numStyleLink w:val="Numbered"/>
  </w:abstractNum>
  <w:abstractNum w:abstractNumId="2">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E93745E"/>
    <w:multiLevelType w:val="hybridMultilevel"/>
    <w:tmpl w:val="FE98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7"/>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tplc="05587F34">
        <w:start w:val="1"/>
        <w:numFmt w:val="decimal"/>
        <w:lvlText w:val="%1."/>
        <w:lvlJc w:val="left"/>
        <w:pPr>
          <w:ind w:left="1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83A8BA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EDA559E">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F5EE6ABA">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044DF58">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B0810C2">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8B4381C">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B38705C">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DA21AC2">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1"/>
    <w:lvlOverride w:ilvl="0">
      <w:lvl w:ilvl="0" w:tplc="05587F34">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83A8BA2">
        <w:start w:val="1"/>
        <w:numFmt w:val="decimal"/>
        <w:lvlText w:val="%2."/>
        <w:lvlJc w:val="left"/>
        <w:pPr>
          <w:ind w:left="1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EDA559E">
        <w:start w:val="1"/>
        <w:numFmt w:val="decimal"/>
        <w:lvlText w:val="%3."/>
        <w:lvlJc w:val="left"/>
        <w:pPr>
          <w:ind w:left="2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F5EE6ABA">
        <w:start w:val="1"/>
        <w:numFmt w:val="decimal"/>
        <w:lvlText w:val="%4."/>
        <w:lvlJc w:val="left"/>
        <w:pPr>
          <w:ind w:left="3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044DF58">
        <w:start w:val="1"/>
        <w:numFmt w:val="decimal"/>
        <w:lvlText w:val="%5."/>
        <w:lvlJc w:val="left"/>
        <w:pPr>
          <w:ind w:left="41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B0810C2">
        <w:start w:val="1"/>
        <w:numFmt w:val="decimal"/>
        <w:lvlText w:val="%6."/>
        <w:lvlJc w:val="left"/>
        <w:pPr>
          <w:ind w:left="4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8B4381C">
        <w:start w:val="1"/>
        <w:numFmt w:val="decimal"/>
        <w:lvlText w:val="%7."/>
        <w:lvlJc w:val="left"/>
        <w:pPr>
          <w:ind w:left="5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DB38705C">
        <w:start w:val="1"/>
        <w:numFmt w:val="decimal"/>
        <w:lvlText w:val="%8."/>
        <w:lvlJc w:val="left"/>
        <w:pPr>
          <w:ind w:left="6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DA21AC2">
        <w:start w:val="1"/>
        <w:numFmt w:val="decimal"/>
        <w:lvlText w:val="%9."/>
        <w:lvlJc w:val="left"/>
        <w:pPr>
          <w:ind w:left="7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6"/>
  </w:num>
  <w:num w:numId="12">
    <w:abstractNumId w:val="0"/>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817"/>
    <w:rsid w:val="00002DB2"/>
    <w:rsid w:val="0000300C"/>
    <w:rsid w:val="00003906"/>
    <w:rsid w:val="00003EA6"/>
    <w:rsid w:val="00004633"/>
    <w:rsid w:val="000048CF"/>
    <w:rsid w:val="00005E41"/>
    <w:rsid w:val="00005EC0"/>
    <w:rsid w:val="000064C3"/>
    <w:rsid w:val="000067EF"/>
    <w:rsid w:val="00006C4A"/>
    <w:rsid w:val="00006C6E"/>
    <w:rsid w:val="00006F3A"/>
    <w:rsid w:val="00007E53"/>
    <w:rsid w:val="00010B5F"/>
    <w:rsid w:val="000116F1"/>
    <w:rsid w:val="00011AAF"/>
    <w:rsid w:val="00011C6B"/>
    <w:rsid w:val="0001243F"/>
    <w:rsid w:val="000128C9"/>
    <w:rsid w:val="00013473"/>
    <w:rsid w:val="00013D50"/>
    <w:rsid w:val="0001412D"/>
    <w:rsid w:val="00014F43"/>
    <w:rsid w:val="00014F9E"/>
    <w:rsid w:val="00015504"/>
    <w:rsid w:val="00015976"/>
    <w:rsid w:val="00016EA1"/>
    <w:rsid w:val="00016EC4"/>
    <w:rsid w:val="00017C06"/>
    <w:rsid w:val="00017D1E"/>
    <w:rsid w:val="00017F04"/>
    <w:rsid w:val="00020042"/>
    <w:rsid w:val="00020A8E"/>
    <w:rsid w:val="00020B09"/>
    <w:rsid w:val="00020FB4"/>
    <w:rsid w:val="00021732"/>
    <w:rsid w:val="00021C84"/>
    <w:rsid w:val="00021E06"/>
    <w:rsid w:val="00022149"/>
    <w:rsid w:val="00022F58"/>
    <w:rsid w:val="000233E9"/>
    <w:rsid w:val="000239A5"/>
    <w:rsid w:val="00023C62"/>
    <w:rsid w:val="00023FAD"/>
    <w:rsid w:val="00024E3E"/>
    <w:rsid w:val="000257AB"/>
    <w:rsid w:val="0002675C"/>
    <w:rsid w:val="00026771"/>
    <w:rsid w:val="00026954"/>
    <w:rsid w:val="00027EEB"/>
    <w:rsid w:val="000307DA"/>
    <w:rsid w:val="00030947"/>
    <w:rsid w:val="00030B32"/>
    <w:rsid w:val="00031A35"/>
    <w:rsid w:val="00031AA3"/>
    <w:rsid w:val="00031C50"/>
    <w:rsid w:val="00032D0D"/>
    <w:rsid w:val="00032F3E"/>
    <w:rsid w:val="0003380E"/>
    <w:rsid w:val="0003424F"/>
    <w:rsid w:val="000342B0"/>
    <w:rsid w:val="00035632"/>
    <w:rsid w:val="00036DA3"/>
    <w:rsid w:val="00036E56"/>
    <w:rsid w:val="0003773E"/>
    <w:rsid w:val="00037805"/>
    <w:rsid w:val="00037943"/>
    <w:rsid w:val="00037C87"/>
    <w:rsid w:val="000401E8"/>
    <w:rsid w:val="0004057C"/>
    <w:rsid w:val="000407AE"/>
    <w:rsid w:val="00040E34"/>
    <w:rsid w:val="00040E3B"/>
    <w:rsid w:val="000413FD"/>
    <w:rsid w:val="0004290F"/>
    <w:rsid w:val="00042B69"/>
    <w:rsid w:val="00043478"/>
    <w:rsid w:val="0004379D"/>
    <w:rsid w:val="00043F01"/>
    <w:rsid w:val="0004447E"/>
    <w:rsid w:val="000446A3"/>
    <w:rsid w:val="0004489D"/>
    <w:rsid w:val="00045855"/>
    <w:rsid w:val="00045D8D"/>
    <w:rsid w:val="00047359"/>
    <w:rsid w:val="00047417"/>
    <w:rsid w:val="00047F57"/>
    <w:rsid w:val="00050943"/>
    <w:rsid w:val="000510B4"/>
    <w:rsid w:val="00051918"/>
    <w:rsid w:val="00051ABA"/>
    <w:rsid w:val="000525E5"/>
    <w:rsid w:val="000526BA"/>
    <w:rsid w:val="000529D5"/>
    <w:rsid w:val="00052A36"/>
    <w:rsid w:val="00052A40"/>
    <w:rsid w:val="000532A0"/>
    <w:rsid w:val="00053B1C"/>
    <w:rsid w:val="00054170"/>
    <w:rsid w:val="000545C8"/>
    <w:rsid w:val="00054E6F"/>
    <w:rsid w:val="00054E7C"/>
    <w:rsid w:val="000558C6"/>
    <w:rsid w:val="00057703"/>
    <w:rsid w:val="000601DA"/>
    <w:rsid w:val="000604A2"/>
    <w:rsid w:val="00060F76"/>
    <w:rsid w:val="00061FC2"/>
    <w:rsid w:val="0006218B"/>
    <w:rsid w:val="0006316A"/>
    <w:rsid w:val="00063299"/>
    <w:rsid w:val="000635BF"/>
    <w:rsid w:val="00063891"/>
    <w:rsid w:val="000639E1"/>
    <w:rsid w:val="0006444B"/>
    <w:rsid w:val="00064D70"/>
    <w:rsid w:val="00065771"/>
    <w:rsid w:val="000659A3"/>
    <w:rsid w:val="000677A9"/>
    <w:rsid w:val="00070384"/>
    <w:rsid w:val="0007129A"/>
    <w:rsid w:val="0007148F"/>
    <w:rsid w:val="00071941"/>
    <w:rsid w:val="000725D3"/>
    <w:rsid w:val="00072890"/>
    <w:rsid w:val="000728A3"/>
    <w:rsid w:val="00072B61"/>
    <w:rsid w:val="00073236"/>
    <w:rsid w:val="00074F64"/>
    <w:rsid w:val="00075BF2"/>
    <w:rsid w:val="000762FA"/>
    <w:rsid w:val="0007634D"/>
    <w:rsid w:val="00076650"/>
    <w:rsid w:val="00076889"/>
    <w:rsid w:val="00076D11"/>
    <w:rsid w:val="00077914"/>
    <w:rsid w:val="00077CB9"/>
    <w:rsid w:val="00080025"/>
    <w:rsid w:val="0008043F"/>
    <w:rsid w:val="00080D43"/>
    <w:rsid w:val="000814A2"/>
    <w:rsid w:val="00081760"/>
    <w:rsid w:val="00082E47"/>
    <w:rsid w:val="000832FC"/>
    <w:rsid w:val="00083A0A"/>
    <w:rsid w:val="00083F38"/>
    <w:rsid w:val="00084DF9"/>
    <w:rsid w:val="000851FD"/>
    <w:rsid w:val="00085DFA"/>
    <w:rsid w:val="000862B5"/>
    <w:rsid w:val="0008632E"/>
    <w:rsid w:val="000903B2"/>
    <w:rsid w:val="000907CA"/>
    <w:rsid w:val="000934CE"/>
    <w:rsid w:val="000937A2"/>
    <w:rsid w:val="00094410"/>
    <w:rsid w:val="000959E5"/>
    <w:rsid w:val="0009613F"/>
    <w:rsid w:val="000966E5"/>
    <w:rsid w:val="00096BEF"/>
    <w:rsid w:val="00096D74"/>
    <w:rsid w:val="000973B3"/>
    <w:rsid w:val="000974C5"/>
    <w:rsid w:val="0009773D"/>
    <w:rsid w:val="000A0185"/>
    <w:rsid w:val="000A054B"/>
    <w:rsid w:val="000A1395"/>
    <w:rsid w:val="000A2614"/>
    <w:rsid w:val="000A302D"/>
    <w:rsid w:val="000A342E"/>
    <w:rsid w:val="000A38AC"/>
    <w:rsid w:val="000A38D4"/>
    <w:rsid w:val="000A48FD"/>
    <w:rsid w:val="000A552D"/>
    <w:rsid w:val="000A59F5"/>
    <w:rsid w:val="000A5A2D"/>
    <w:rsid w:val="000A5E1F"/>
    <w:rsid w:val="000A6612"/>
    <w:rsid w:val="000A6633"/>
    <w:rsid w:val="000A74F6"/>
    <w:rsid w:val="000A7C14"/>
    <w:rsid w:val="000B0082"/>
    <w:rsid w:val="000B15E3"/>
    <w:rsid w:val="000B1DE4"/>
    <w:rsid w:val="000B2537"/>
    <w:rsid w:val="000B2B9B"/>
    <w:rsid w:val="000B32A4"/>
    <w:rsid w:val="000B3933"/>
    <w:rsid w:val="000B3D3D"/>
    <w:rsid w:val="000B3DDE"/>
    <w:rsid w:val="000B3F89"/>
    <w:rsid w:val="000B4A4D"/>
    <w:rsid w:val="000B4DC2"/>
    <w:rsid w:val="000B6610"/>
    <w:rsid w:val="000B6A3E"/>
    <w:rsid w:val="000B6D56"/>
    <w:rsid w:val="000B6FB6"/>
    <w:rsid w:val="000B708A"/>
    <w:rsid w:val="000B751C"/>
    <w:rsid w:val="000B77C1"/>
    <w:rsid w:val="000B77D4"/>
    <w:rsid w:val="000B7875"/>
    <w:rsid w:val="000B7CF2"/>
    <w:rsid w:val="000B7F93"/>
    <w:rsid w:val="000C09D2"/>
    <w:rsid w:val="000C1D36"/>
    <w:rsid w:val="000C2AEE"/>
    <w:rsid w:val="000C3D4C"/>
    <w:rsid w:val="000C3F42"/>
    <w:rsid w:val="000C42BC"/>
    <w:rsid w:val="000C75D9"/>
    <w:rsid w:val="000C7754"/>
    <w:rsid w:val="000C7DC0"/>
    <w:rsid w:val="000D02FA"/>
    <w:rsid w:val="000D06E8"/>
    <w:rsid w:val="000D09B1"/>
    <w:rsid w:val="000D11A7"/>
    <w:rsid w:val="000D12BD"/>
    <w:rsid w:val="000D24F0"/>
    <w:rsid w:val="000D269E"/>
    <w:rsid w:val="000D2768"/>
    <w:rsid w:val="000D2E2C"/>
    <w:rsid w:val="000D38E8"/>
    <w:rsid w:val="000D3E13"/>
    <w:rsid w:val="000D5155"/>
    <w:rsid w:val="000D534B"/>
    <w:rsid w:val="000D59E1"/>
    <w:rsid w:val="000D70A6"/>
    <w:rsid w:val="000D766F"/>
    <w:rsid w:val="000E039A"/>
    <w:rsid w:val="000E0AEC"/>
    <w:rsid w:val="000E0B2A"/>
    <w:rsid w:val="000E18B7"/>
    <w:rsid w:val="000E19BF"/>
    <w:rsid w:val="000E19CE"/>
    <w:rsid w:val="000E1CDE"/>
    <w:rsid w:val="000E207B"/>
    <w:rsid w:val="000E222B"/>
    <w:rsid w:val="000E2C5C"/>
    <w:rsid w:val="000E37E0"/>
    <w:rsid w:val="000E4113"/>
    <w:rsid w:val="000E4E26"/>
    <w:rsid w:val="000E519A"/>
    <w:rsid w:val="000E548B"/>
    <w:rsid w:val="000E5B80"/>
    <w:rsid w:val="000E7319"/>
    <w:rsid w:val="000E7C81"/>
    <w:rsid w:val="000F005D"/>
    <w:rsid w:val="000F05ED"/>
    <w:rsid w:val="000F06CE"/>
    <w:rsid w:val="000F142A"/>
    <w:rsid w:val="000F25DD"/>
    <w:rsid w:val="000F28FA"/>
    <w:rsid w:val="000F2AF9"/>
    <w:rsid w:val="000F2F88"/>
    <w:rsid w:val="000F3C75"/>
    <w:rsid w:val="000F48F0"/>
    <w:rsid w:val="000F50DF"/>
    <w:rsid w:val="000F52BA"/>
    <w:rsid w:val="000F55E9"/>
    <w:rsid w:val="000F5A7A"/>
    <w:rsid w:val="000F5AEB"/>
    <w:rsid w:val="000F5EBE"/>
    <w:rsid w:val="000F6591"/>
    <w:rsid w:val="000F6681"/>
    <w:rsid w:val="000F6AC5"/>
    <w:rsid w:val="000F71C1"/>
    <w:rsid w:val="000F75F2"/>
    <w:rsid w:val="000F7810"/>
    <w:rsid w:val="00100408"/>
    <w:rsid w:val="00100A27"/>
    <w:rsid w:val="00100A2C"/>
    <w:rsid w:val="00101ACB"/>
    <w:rsid w:val="001021FF"/>
    <w:rsid w:val="001024ED"/>
    <w:rsid w:val="0010359F"/>
    <w:rsid w:val="00103860"/>
    <w:rsid w:val="00103A9A"/>
    <w:rsid w:val="00103DD4"/>
    <w:rsid w:val="00103F1C"/>
    <w:rsid w:val="001043D7"/>
    <w:rsid w:val="00105882"/>
    <w:rsid w:val="00106593"/>
    <w:rsid w:val="0010774D"/>
    <w:rsid w:val="00107F97"/>
    <w:rsid w:val="001104AF"/>
    <w:rsid w:val="00110566"/>
    <w:rsid w:val="001107DD"/>
    <w:rsid w:val="00111BFF"/>
    <w:rsid w:val="00111C66"/>
    <w:rsid w:val="0011384A"/>
    <w:rsid w:val="00113A47"/>
    <w:rsid w:val="00113F4E"/>
    <w:rsid w:val="00114587"/>
    <w:rsid w:val="00114F80"/>
    <w:rsid w:val="00114FF2"/>
    <w:rsid w:val="00115D7D"/>
    <w:rsid w:val="0011615B"/>
    <w:rsid w:val="0011625E"/>
    <w:rsid w:val="00116369"/>
    <w:rsid w:val="00116609"/>
    <w:rsid w:val="00116BAA"/>
    <w:rsid w:val="00117450"/>
    <w:rsid w:val="00120132"/>
    <w:rsid w:val="001201D3"/>
    <w:rsid w:val="001208D5"/>
    <w:rsid w:val="00120956"/>
    <w:rsid w:val="001209BE"/>
    <w:rsid w:val="00120A34"/>
    <w:rsid w:val="00120E9A"/>
    <w:rsid w:val="0012159E"/>
    <w:rsid w:val="00122720"/>
    <w:rsid w:val="00122DB6"/>
    <w:rsid w:val="00123741"/>
    <w:rsid w:val="00124D99"/>
    <w:rsid w:val="001253C6"/>
    <w:rsid w:val="00126282"/>
    <w:rsid w:val="001262DD"/>
    <w:rsid w:val="0012720D"/>
    <w:rsid w:val="00127BFE"/>
    <w:rsid w:val="00130BE2"/>
    <w:rsid w:val="00130C55"/>
    <w:rsid w:val="00130F11"/>
    <w:rsid w:val="0013226E"/>
    <w:rsid w:val="00132386"/>
    <w:rsid w:val="001332F5"/>
    <w:rsid w:val="00133A11"/>
    <w:rsid w:val="00133C19"/>
    <w:rsid w:val="001355EF"/>
    <w:rsid w:val="00135C64"/>
    <w:rsid w:val="00135D1C"/>
    <w:rsid w:val="00135D62"/>
    <w:rsid w:val="00140759"/>
    <w:rsid w:val="00140895"/>
    <w:rsid w:val="00140967"/>
    <w:rsid w:val="00140ED9"/>
    <w:rsid w:val="00141AC1"/>
    <w:rsid w:val="00141E30"/>
    <w:rsid w:val="00143A4B"/>
    <w:rsid w:val="00143FE1"/>
    <w:rsid w:val="00144289"/>
    <w:rsid w:val="00144B49"/>
    <w:rsid w:val="001454D8"/>
    <w:rsid w:val="00145ED1"/>
    <w:rsid w:val="00146743"/>
    <w:rsid w:val="00147279"/>
    <w:rsid w:val="0014741A"/>
    <w:rsid w:val="0014791E"/>
    <w:rsid w:val="00150117"/>
    <w:rsid w:val="00150343"/>
    <w:rsid w:val="00151100"/>
    <w:rsid w:val="00152712"/>
    <w:rsid w:val="00152CFA"/>
    <w:rsid w:val="001538F3"/>
    <w:rsid w:val="00153BF8"/>
    <w:rsid w:val="00153F78"/>
    <w:rsid w:val="001540D1"/>
    <w:rsid w:val="001541CE"/>
    <w:rsid w:val="001544D1"/>
    <w:rsid w:val="0015454D"/>
    <w:rsid w:val="0015462E"/>
    <w:rsid w:val="0015542E"/>
    <w:rsid w:val="00155AB1"/>
    <w:rsid w:val="00156391"/>
    <w:rsid w:val="00161491"/>
    <w:rsid w:val="001616CD"/>
    <w:rsid w:val="001629D6"/>
    <w:rsid w:val="00162BCB"/>
    <w:rsid w:val="00162D0E"/>
    <w:rsid w:val="001630CA"/>
    <w:rsid w:val="0016345B"/>
    <w:rsid w:val="00163B7C"/>
    <w:rsid w:val="00163E85"/>
    <w:rsid w:val="0016431E"/>
    <w:rsid w:val="001646DC"/>
    <w:rsid w:val="00165EBE"/>
    <w:rsid w:val="00165FF7"/>
    <w:rsid w:val="00166111"/>
    <w:rsid w:val="00166129"/>
    <w:rsid w:val="00166317"/>
    <w:rsid w:val="001677C6"/>
    <w:rsid w:val="00167D2B"/>
    <w:rsid w:val="001708DF"/>
    <w:rsid w:val="00171F87"/>
    <w:rsid w:val="00172317"/>
    <w:rsid w:val="00173750"/>
    <w:rsid w:val="00173EEC"/>
    <w:rsid w:val="00173F74"/>
    <w:rsid w:val="00174096"/>
    <w:rsid w:val="00174814"/>
    <w:rsid w:val="00175039"/>
    <w:rsid w:val="00176820"/>
    <w:rsid w:val="00176CE9"/>
    <w:rsid w:val="001770D8"/>
    <w:rsid w:val="00177395"/>
    <w:rsid w:val="00177E7D"/>
    <w:rsid w:val="0018096D"/>
    <w:rsid w:val="00180AE6"/>
    <w:rsid w:val="00180DE9"/>
    <w:rsid w:val="00180EF5"/>
    <w:rsid w:val="00181395"/>
    <w:rsid w:val="00181969"/>
    <w:rsid w:val="00182D8D"/>
    <w:rsid w:val="001837F8"/>
    <w:rsid w:val="00184A95"/>
    <w:rsid w:val="00185A1D"/>
    <w:rsid w:val="00185B06"/>
    <w:rsid w:val="001865CA"/>
    <w:rsid w:val="00186620"/>
    <w:rsid w:val="00186DC6"/>
    <w:rsid w:val="0018726F"/>
    <w:rsid w:val="00187F4D"/>
    <w:rsid w:val="00190D97"/>
    <w:rsid w:val="00191378"/>
    <w:rsid w:val="001916DD"/>
    <w:rsid w:val="001920CE"/>
    <w:rsid w:val="00192276"/>
    <w:rsid w:val="00192CE7"/>
    <w:rsid w:val="00193B1C"/>
    <w:rsid w:val="00194F39"/>
    <w:rsid w:val="00195514"/>
    <w:rsid w:val="00195610"/>
    <w:rsid w:val="001959B8"/>
    <w:rsid w:val="00195BFD"/>
    <w:rsid w:val="001964D9"/>
    <w:rsid w:val="001965B2"/>
    <w:rsid w:val="00196D66"/>
    <w:rsid w:val="00197A4E"/>
    <w:rsid w:val="00197BD9"/>
    <w:rsid w:val="001A01AA"/>
    <w:rsid w:val="001A0596"/>
    <w:rsid w:val="001A0C68"/>
    <w:rsid w:val="001A1437"/>
    <w:rsid w:val="001A1691"/>
    <w:rsid w:val="001A17D5"/>
    <w:rsid w:val="001A4B48"/>
    <w:rsid w:val="001A4CE0"/>
    <w:rsid w:val="001A53E4"/>
    <w:rsid w:val="001A56A7"/>
    <w:rsid w:val="001A57D4"/>
    <w:rsid w:val="001A58F8"/>
    <w:rsid w:val="001A5A4A"/>
    <w:rsid w:val="001A5FA0"/>
    <w:rsid w:val="001A6C40"/>
    <w:rsid w:val="001A7056"/>
    <w:rsid w:val="001A75B2"/>
    <w:rsid w:val="001B05FC"/>
    <w:rsid w:val="001B0FA0"/>
    <w:rsid w:val="001B116E"/>
    <w:rsid w:val="001B19D7"/>
    <w:rsid w:val="001B1C4F"/>
    <w:rsid w:val="001B21DB"/>
    <w:rsid w:val="001B276C"/>
    <w:rsid w:val="001B29EE"/>
    <w:rsid w:val="001B2CB5"/>
    <w:rsid w:val="001B373D"/>
    <w:rsid w:val="001B4120"/>
    <w:rsid w:val="001B42CF"/>
    <w:rsid w:val="001B4516"/>
    <w:rsid w:val="001B54A6"/>
    <w:rsid w:val="001B5551"/>
    <w:rsid w:val="001B603B"/>
    <w:rsid w:val="001B63EB"/>
    <w:rsid w:val="001B7DE6"/>
    <w:rsid w:val="001B7EE1"/>
    <w:rsid w:val="001C0A89"/>
    <w:rsid w:val="001C1301"/>
    <w:rsid w:val="001C273F"/>
    <w:rsid w:val="001C2876"/>
    <w:rsid w:val="001C2A9F"/>
    <w:rsid w:val="001C3700"/>
    <w:rsid w:val="001C5202"/>
    <w:rsid w:val="001C54CD"/>
    <w:rsid w:val="001C5DE3"/>
    <w:rsid w:val="001C6979"/>
    <w:rsid w:val="001D0A1E"/>
    <w:rsid w:val="001D0C53"/>
    <w:rsid w:val="001D0DF1"/>
    <w:rsid w:val="001D118A"/>
    <w:rsid w:val="001D156B"/>
    <w:rsid w:val="001D15E3"/>
    <w:rsid w:val="001D28BA"/>
    <w:rsid w:val="001D347C"/>
    <w:rsid w:val="001D3A86"/>
    <w:rsid w:val="001D3ED3"/>
    <w:rsid w:val="001D41A8"/>
    <w:rsid w:val="001D4A7A"/>
    <w:rsid w:val="001D5FE2"/>
    <w:rsid w:val="001D70DF"/>
    <w:rsid w:val="001D73C8"/>
    <w:rsid w:val="001D752C"/>
    <w:rsid w:val="001D7AAC"/>
    <w:rsid w:val="001D7DCE"/>
    <w:rsid w:val="001D7E48"/>
    <w:rsid w:val="001D7FF9"/>
    <w:rsid w:val="001E0779"/>
    <w:rsid w:val="001E0BDD"/>
    <w:rsid w:val="001E144A"/>
    <w:rsid w:val="001E194A"/>
    <w:rsid w:val="001E27E6"/>
    <w:rsid w:val="001E3239"/>
    <w:rsid w:val="001E3EF1"/>
    <w:rsid w:val="001E45FF"/>
    <w:rsid w:val="001E4AE9"/>
    <w:rsid w:val="001E688F"/>
    <w:rsid w:val="001E6E18"/>
    <w:rsid w:val="001E7996"/>
    <w:rsid w:val="001F0050"/>
    <w:rsid w:val="001F032D"/>
    <w:rsid w:val="001F0514"/>
    <w:rsid w:val="001F0CE4"/>
    <w:rsid w:val="001F107F"/>
    <w:rsid w:val="001F1702"/>
    <w:rsid w:val="001F22FE"/>
    <w:rsid w:val="001F236A"/>
    <w:rsid w:val="001F2F6F"/>
    <w:rsid w:val="001F3BC4"/>
    <w:rsid w:val="001F3CDC"/>
    <w:rsid w:val="001F4D8B"/>
    <w:rsid w:val="001F5544"/>
    <w:rsid w:val="001F5B7A"/>
    <w:rsid w:val="001F6854"/>
    <w:rsid w:val="001F7246"/>
    <w:rsid w:val="001F789F"/>
    <w:rsid w:val="001F7B8E"/>
    <w:rsid w:val="00200ED5"/>
    <w:rsid w:val="002010AF"/>
    <w:rsid w:val="00201B2B"/>
    <w:rsid w:val="00201E82"/>
    <w:rsid w:val="002030AE"/>
    <w:rsid w:val="0020351B"/>
    <w:rsid w:val="002035EF"/>
    <w:rsid w:val="00203962"/>
    <w:rsid w:val="00203F9C"/>
    <w:rsid w:val="00204314"/>
    <w:rsid w:val="00205D37"/>
    <w:rsid w:val="00206F44"/>
    <w:rsid w:val="002077DB"/>
    <w:rsid w:val="00207AE1"/>
    <w:rsid w:val="00210699"/>
    <w:rsid w:val="0021088C"/>
    <w:rsid w:val="002115DD"/>
    <w:rsid w:val="0021161A"/>
    <w:rsid w:val="00211BDF"/>
    <w:rsid w:val="00213020"/>
    <w:rsid w:val="002147F0"/>
    <w:rsid w:val="00214826"/>
    <w:rsid w:val="00215082"/>
    <w:rsid w:val="00215870"/>
    <w:rsid w:val="00215E7C"/>
    <w:rsid w:val="00217E83"/>
    <w:rsid w:val="002201E6"/>
    <w:rsid w:val="00220908"/>
    <w:rsid w:val="0022111E"/>
    <w:rsid w:val="00221181"/>
    <w:rsid w:val="00221BEC"/>
    <w:rsid w:val="0022298B"/>
    <w:rsid w:val="00222E29"/>
    <w:rsid w:val="00223105"/>
    <w:rsid w:val="00223209"/>
    <w:rsid w:val="0022356B"/>
    <w:rsid w:val="00223DE9"/>
    <w:rsid w:val="00224CBC"/>
    <w:rsid w:val="00225092"/>
    <w:rsid w:val="002253C1"/>
    <w:rsid w:val="00225DFB"/>
    <w:rsid w:val="00225FCA"/>
    <w:rsid w:val="0022679C"/>
    <w:rsid w:val="00226833"/>
    <w:rsid w:val="002272A6"/>
    <w:rsid w:val="00227454"/>
    <w:rsid w:val="0023053B"/>
    <w:rsid w:val="002307BE"/>
    <w:rsid w:val="00231385"/>
    <w:rsid w:val="00231668"/>
    <w:rsid w:val="00231699"/>
    <w:rsid w:val="002320B6"/>
    <w:rsid w:val="00233726"/>
    <w:rsid w:val="002337D8"/>
    <w:rsid w:val="00234084"/>
    <w:rsid w:val="002341A2"/>
    <w:rsid w:val="002348C0"/>
    <w:rsid w:val="00235434"/>
    <w:rsid w:val="0023560C"/>
    <w:rsid w:val="002359EF"/>
    <w:rsid w:val="00235A33"/>
    <w:rsid w:val="002360E2"/>
    <w:rsid w:val="00236C5F"/>
    <w:rsid w:val="00236CE6"/>
    <w:rsid w:val="00237AF3"/>
    <w:rsid w:val="0024077F"/>
    <w:rsid w:val="002418E5"/>
    <w:rsid w:val="00241C03"/>
    <w:rsid w:val="00241E40"/>
    <w:rsid w:val="00242269"/>
    <w:rsid w:val="0024267C"/>
    <w:rsid w:val="002427E5"/>
    <w:rsid w:val="002436AD"/>
    <w:rsid w:val="00243969"/>
    <w:rsid w:val="002449A7"/>
    <w:rsid w:val="0024521C"/>
    <w:rsid w:val="00245F4E"/>
    <w:rsid w:val="00246E79"/>
    <w:rsid w:val="00246F90"/>
    <w:rsid w:val="0024723C"/>
    <w:rsid w:val="00250D3F"/>
    <w:rsid w:val="00250E26"/>
    <w:rsid w:val="002516F3"/>
    <w:rsid w:val="00252858"/>
    <w:rsid w:val="0025285E"/>
    <w:rsid w:val="00252AC4"/>
    <w:rsid w:val="002530B2"/>
    <w:rsid w:val="00253768"/>
    <w:rsid w:val="00253974"/>
    <w:rsid w:val="00253B7F"/>
    <w:rsid w:val="002541AE"/>
    <w:rsid w:val="00254376"/>
    <w:rsid w:val="0025473E"/>
    <w:rsid w:val="00256D0E"/>
    <w:rsid w:val="002577EB"/>
    <w:rsid w:val="002600C8"/>
    <w:rsid w:val="002603EA"/>
    <w:rsid w:val="00260DDA"/>
    <w:rsid w:val="00260F53"/>
    <w:rsid w:val="002612CC"/>
    <w:rsid w:val="00261AE7"/>
    <w:rsid w:val="00262308"/>
    <w:rsid w:val="00263432"/>
    <w:rsid w:val="00263752"/>
    <w:rsid w:val="002638A7"/>
    <w:rsid w:val="00263BC8"/>
    <w:rsid w:val="00263CDD"/>
    <w:rsid w:val="0026450F"/>
    <w:rsid w:val="00264DC2"/>
    <w:rsid w:val="00265539"/>
    <w:rsid w:val="00265646"/>
    <w:rsid w:val="00265C48"/>
    <w:rsid w:val="00266024"/>
    <w:rsid w:val="0026605A"/>
    <w:rsid w:val="002662C0"/>
    <w:rsid w:val="002662FF"/>
    <w:rsid w:val="002664A9"/>
    <w:rsid w:val="002665D7"/>
    <w:rsid w:val="00266CEA"/>
    <w:rsid w:val="002671A8"/>
    <w:rsid w:val="0026779B"/>
    <w:rsid w:val="002677B6"/>
    <w:rsid w:val="0027074E"/>
    <w:rsid w:val="00270B97"/>
    <w:rsid w:val="00270D3F"/>
    <w:rsid w:val="00271306"/>
    <w:rsid w:val="00271D7D"/>
    <w:rsid w:val="002721E0"/>
    <w:rsid w:val="00272AAA"/>
    <w:rsid w:val="00272D10"/>
    <w:rsid w:val="002735B4"/>
    <w:rsid w:val="0027455E"/>
    <w:rsid w:val="0027583D"/>
    <w:rsid w:val="00276462"/>
    <w:rsid w:val="00277007"/>
    <w:rsid w:val="0027761B"/>
    <w:rsid w:val="00277E2F"/>
    <w:rsid w:val="00280384"/>
    <w:rsid w:val="00282405"/>
    <w:rsid w:val="002825FB"/>
    <w:rsid w:val="00282626"/>
    <w:rsid w:val="002829DA"/>
    <w:rsid w:val="00282D93"/>
    <w:rsid w:val="00282EB2"/>
    <w:rsid w:val="00283912"/>
    <w:rsid w:val="00284292"/>
    <w:rsid w:val="0028490E"/>
    <w:rsid w:val="00284BED"/>
    <w:rsid w:val="0028565B"/>
    <w:rsid w:val="0028575E"/>
    <w:rsid w:val="00287815"/>
    <w:rsid w:val="00287BF5"/>
    <w:rsid w:val="00291991"/>
    <w:rsid w:val="00292F69"/>
    <w:rsid w:val="002932CD"/>
    <w:rsid w:val="002934CD"/>
    <w:rsid w:val="00294862"/>
    <w:rsid w:val="0029497A"/>
    <w:rsid w:val="00294DFF"/>
    <w:rsid w:val="002958A2"/>
    <w:rsid w:val="00297A1F"/>
    <w:rsid w:val="00297BD7"/>
    <w:rsid w:val="002A0080"/>
    <w:rsid w:val="002A0568"/>
    <w:rsid w:val="002A0857"/>
    <w:rsid w:val="002A1E4D"/>
    <w:rsid w:val="002A24A3"/>
    <w:rsid w:val="002A30C8"/>
    <w:rsid w:val="002A3E9C"/>
    <w:rsid w:val="002A4BC5"/>
    <w:rsid w:val="002A5885"/>
    <w:rsid w:val="002A5C7C"/>
    <w:rsid w:val="002A7237"/>
    <w:rsid w:val="002A784A"/>
    <w:rsid w:val="002A7C69"/>
    <w:rsid w:val="002B1887"/>
    <w:rsid w:val="002B1D54"/>
    <w:rsid w:val="002B2230"/>
    <w:rsid w:val="002B2EB3"/>
    <w:rsid w:val="002B38B6"/>
    <w:rsid w:val="002B3909"/>
    <w:rsid w:val="002B3AEA"/>
    <w:rsid w:val="002B4235"/>
    <w:rsid w:val="002B4899"/>
    <w:rsid w:val="002B55C6"/>
    <w:rsid w:val="002B7489"/>
    <w:rsid w:val="002B7786"/>
    <w:rsid w:val="002B7E88"/>
    <w:rsid w:val="002C005E"/>
    <w:rsid w:val="002C0D10"/>
    <w:rsid w:val="002C18BB"/>
    <w:rsid w:val="002C234B"/>
    <w:rsid w:val="002C24A6"/>
    <w:rsid w:val="002C2594"/>
    <w:rsid w:val="002C27A8"/>
    <w:rsid w:val="002C3079"/>
    <w:rsid w:val="002C3591"/>
    <w:rsid w:val="002C3890"/>
    <w:rsid w:val="002C394D"/>
    <w:rsid w:val="002C4A74"/>
    <w:rsid w:val="002C4E73"/>
    <w:rsid w:val="002C5E73"/>
    <w:rsid w:val="002C6168"/>
    <w:rsid w:val="002C63D3"/>
    <w:rsid w:val="002C6463"/>
    <w:rsid w:val="002C7A57"/>
    <w:rsid w:val="002C7C88"/>
    <w:rsid w:val="002D1F28"/>
    <w:rsid w:val="002D29C2"/>
    <w:rsid w:val="002D4961"/>
    <w:rsid w:val="002D53A4"/>
    <w:rsid w:val="002D5DCA"/>
    <w:rsid w:val="002D5E66"/>
    <w:rsid w:val="002D6132"/>
    <w:rsid w:val="002D6712"/>
    <w:rsid w:val="002D677D"/>
    <w:rsid w:val="002D7B50"/>
    <w:rsid w:val="002E15D4"/>
    <w:rsid w:val="002E270A"/>
    <w:rsid w:val="002E27C8"/>
    <w:rsid w:val="002E2FED"/>
    <w:rsid w:val="002E3AEC"/>
    <w:rsid w:val="002E5156"/>
    <w:rsid w:val="002E53FB"/>
    <w:rsid w:val="002E5798"/>
    <w:rsid w:val="002E5AD9"/>
    <w:rsid w:val="002E5B33"/>
    <w:rsid w:val="002E7175"/>
    <w:rsid w:val="002E71E6"/>
    <w:rsid w:val="002E71F3"/>
    <w:rsid w:val="002E7B43"/>
    <w:rsid w:val="002E7B49"/>
    <w:rsid w:val="002E7F35"/>
    <w:rsid w:val="002F01C4"/>
    <w:rsid w:val="002F1A97"/>
    <w:rsid w:val="002F1CCC"/>
    <w:rsid w:val="002F22F3"/>
    <w:rsid w:val="002F23D0"/>
    <w:rsid w:val="002F3563"/>
    <w:rsid w:val="002F4919"/>
    <w:rsid w:val="002F509E"/>
    <w:rsid w:val="002F53BA"/>
    <w:rsid w:val="002F576E"/>
    <w:rsid w:val="002F5B39"/>
    <w:rsid w:val="002F5BCE"/>
    <w:rsid w:val="002F6032"/>
    <w:rsid w:val="002F63B2"/>
    <w:rsid w:val="002F706E"/>
    <w:rsid w:val="002F74E2"/>
    <w:rsid w:val="0030119C"/>
    <w:rsid w:val="00301430"/>
    <w:rsid w:val="00301913"/>
    <w:rsid w:val="00301981"/>
    <w:rsid w:val="00301DB1"/>
    <w:rsid w:val="00302199"/>
    <w:rsid w:val="00303201"/>
    <w:rsid w:val="00303310"/>
    <w:rsid w:val="003035B5"/>
    <w:rsid w:val="0030364E"/>
    <w:rsid w:val="00303AB2"/>
    <w:rsid w:val="00304226"/>
    <w:rsid w:val="00304276"/>
    <w:rsid w:val="003049CE"/>
    <w:rsid w:val="00305278"/>
    <w:rsid w:val="003056D4"/>
    <w:rsid w:val="00305F92"/>
    <w:rsid w:val="00306124"/>
    <w:rsid w:val="003067F8"/>
    <w:rsid w:val="00306DEC"/>
    <w:rsid w:val="0030720D"/>
    <w:rsid w:val="00307243"/>
    <w:rsid w:val="00307685"/>
    <w:rsid w:val="00307B32"/>
    <w:rsid w:val="00310FED"/>
    <w:rsid w:val="0031174A"/>
    <w:rsid w:val="00311B5D"/>
    <w:rsid w:val="00311CE5"/>
    <w:rsid w:val="00312324"/>
    <w:rsid w:val="0031568A"/>
    <w:rsid w:val="003158D2"/>
    <w:rsid w:val="00315CD6"/>
    <w:rsid w:val="00315DA9"/>
    <w:rsid w:val="00316249"/>
    <w:rsid w:val="003162C3"/>
    <w:rsid w:val="003168B4"/>
    <w:rsid w:val="003170A3"/>
    <w:rsid w:val="0031712F"/>
    <w:rsid w:val="00317BD5"/>
    <w:rsid w:val="00317EE9"/>
    <w:rsid w:val="00320C70"/>
    <w:rsid w:val="00320D23"/>
    <w:rsid w:val="00320E2F"/>
    <w:rsid w:val="00321774"/>
    <w:rsid w:val="003219FA"/>
    <w:rsid w:val="003223D1"/>
    <w:rsid w:val="00322791"/>
    <w:rsid w:val="0032381C"/>
    <w:rsid w:val="00323EA3"/>
    <w:rsid w:val="00323FF6"/>
    <w:rsid w:val="00324876"/>
    <w:rsid w:val="00324971"/>
    <w:rsid w:val="00324BE8"/>
    <w:rsid w:val="00325FB8"/>
    <w:rsid w:val="00326B74"/>
    <w:rsid w:val="00326D87"/>
    <w:rsid w:val="003276A1"/>
    <w:rsid w:val="00327EE5"/>
    <w:rsid w:val="003302F9"/>
    <w:rsid w:val="003307A0"/>
    <w:rsid w:val="00330A5A"/>
    <w:rsid w:val="00330D38"/>
    <w:rsid w:val="003314B8"/>
    <w:rsid w:val="00331E89"/>
    <w:rsid w:val="00332003"/>
    <w:rsid w:val="0033232E"/>
    <w:rsid w:val="00332B48"/>
    <w:rsid w:val="00332E3A"/>
    <w:rsid w:val="00332F0E"/>
    <w:rsid w:val="003333B9"/>
    <w:rsid w:val="003334DE"/>
    <w:rsid w:val="00333FB2"/>
    <w:rsid w:val="00335AEA"/>
    <w:rsid w:val="00336215"/>
    <w:rsid w:val="00337C01"/>
    <w:rsid w:val="00340530"/>
    <w:rsid w:val="00340948"/>
    <w:rsid w:val="00340BA3"/>
    <w:rsid w:val="00341089"/>
    <w:rsid w:val="00342100"/>
    <w:rsid w:val="00344253"/>
    <w:rsid w:val="00344F39"/>
    <w:rsid w:val="003453CC"/>
    <w:rsid w:val="0034563B"/>
    <w:rsid w:val="00345D61"/>
    <w:rsid w:val="003462C1"/>
    <w:rsid w:val="003465D7"/>
    <w:rsid w:val="00346F2E"/>
    <w:rsid w:val="00347273"/>
    <w:rsid w:val="003476D7"/>
    <w:rsid w:val="003514AD"/>
    <w:rsid w:val="00351F9F"/>
    <w:rsid w:val="003526C8"/>
    <w:rsid w:val="00352B35"/>
    <w:rsid w:val="0035313D"/>
    <w:rsid w:val="00353A8B"/>
    <w:rsid w:val="00353D9D"/>
    <w:rsid w:val="00353EFB"/>
    <w:rsid w:val="00354555"/>
    <w:rsid w:val="003550C8"/>
    <w:rsid w:val="00355364"/>
    <w:rsid w:val="0035536B"/>
    <w:rsid w:val="00355B61"/>
    <w:rsid w:val="0035612C"/>
    <w:rsid w:val="00357412"/>
    <w:rsid w:val="003574DD"/>
    <w:rsid w:val="0035779D"/>
    <w:rsid w:val="00357B3E"/>
    <w:rsid w:val="00357FCA"/>
    <w:rsid w:val="00361206"/>
    <w:rsid w:val="003623AF"/>
    <w:rsid w:val="003630C2"/>
    <w:rsid w:val="003630DE"/>
    <w:rsid w:val="00363467"/>
    <w:rsid w:val="00363793"/>
    <w:rsid w:val="00363C34"/>
    <w:rsid w:val="003646ED"/>
    <w:rsid w:val="00364DD3"/>
    <w:rsid w:val="003651F7"/>
    <w:rsid w:val="003654AE"/>
    <w:rsid w:val="00365AE7"/>
    <w:rsid w:val="00366526"/>
    <w:rsid w:val="003665FE"/>
    <w:rsid w:val="00366C01"/>
    <w:rsid w:val="0036789A"/>
    <w:rsid w:val="0037097C"/>
    <w:rsid w:val="00371B0A"/>
    <w:rsid w:val="00371EB6"/>
    <w:rsid w:val="00373A0C"/>
    <w:rsid w:val="00374D84"/>
    <w:rsid w:val="00374DD6"/>
    <w:rsid w:val="0037535A"/>
    <w:rsid w:val="003755AB"/>
    <w:rsid w:val="00375C00"/>
    <w:rsid w:val="00375D13"/>
    <w:rsid w:val="00375F00"/>
    <w:rsid w:val="00375F42"/>
    <w:rsid w:val="00376421"/>
    <w:rsid w:val="00376C97"/>
    <w:rsid w:val="00376FAB"/>
    <w:rsid w:val="00376FF4"/>
    <w:rsid w:val="003771C0"/>
    <w:rsid w:val="003771CA"/>
    <w:rsid w:val="00377D7F"/>
    <w:rsid w:val="003800BC"/>
    <w:rsid w:val="00380A61"/>
    <w:rsid w:val="00380CAA"/>
    <w:rsid w:val="00381596"/>
    <w:rsid w:val="0038222A"/>
    <w:rsid w:val="00382535"/>
    <w:rsid w:val="00382C85"/>
    <w:rsid w:val="00382F08"/>
    <w:rsid w:val="00383E2D"/>
    <w:rsid w:val="003840E8"/>
    <w:rsid w:val="00384172"/>
    <w:rsid w:val="003841DE"/>
    <w:rsid w:val="003842B4"/>
    <w:rsid w:val="003846B2"/>
    <w:rsid w:val="00385359"/>
    <w:rsid w:val="0038577F"/>
    <w:rsid w:val="00385885"/>
    <w:rsid w:val="00386A22"/>
    <w:rsid w:val="00386E79"/>
    <w:rsid w:val="003876C8"/>
    <w:rsid w:val="00387BEB"/>
    <w:rsid w:val="003902D3"/>
    <w:rsid w:val="00390AEF"/>
    <w:rsid w:val="00392056"/>
    <w:rsid w:val="00392D49"/>
    <w:rsid w:val="00394B2D"/>
    <w:rsid w:val="003950F3"/>
    <w:rsid w:val="003953D7"/>
    <w:rsid w:val="00396608"/>
    <w:rsid w:val="00397D27"/>
    <w:rsid w:val="003A0040"/>
    <w:rsid w:val="003A1FC6"/>
    <w:rsid w:val="003A2873"/>
    <w:rsid w:val="003A42F5"/>
    <w:rsid w:val="003A42F6"/>
    <w:rsid w:val="003A4EF0"/>
    <w:rsid w:val="003A52B9"/>
    <w:rsid w:val="003A53D8"/>
    <w:rsid w:val="003A57EE"/>
    <w:rsid w:val="003A5828"/>
    <w:rsid w:val="003A5A0E"/>
    <w:rsid w:val="003A5A93"/>
    <w:rsid w:val="003A5C8C"/>
    <w:rsid w:val="003A5F3D"/>
    <w:rsid w:val="003A6C1B"/>
    <w:rsid w:val="003A7AC0"/>
    <w:rsid w:val="003A7F62"/>
    <w:rsid w:val="003B0FCC"/>
    <w:rsid w:val="003B15CD"/>
    <w:rsid w:val="003B161B"/>
    <w:rsid w:val="003B1987"/>
    <w:rsid w:val="003B19D2"/>
    <w:rsid w:val="003B1CDC"/>
    <w:rsid w:val="003B1FFC"/>
    <w:rsid w:val="003B21C5"/>
    <w:rsid w:val="003B2400"/>
    <w:rsid w:val="003B2E48"/>
    <w:rsid w:val="003B4AC1"/>
    <w:rsid w:val="003B5734"/>
    <w:rsid w:val="003B5E53"/>
    <w:rsid w:val="003B6621"/>
    <w:rsid w:val="003B678C"/>
    <w:rsid w:val="003B783A"/>
    <w:rsid w:val="003B7F32"/>
    <w:rsid w:val="003C066A"/>
    <w:rsid w:val="003C0C29"/>
    <w:rsid w:val="003C1297"/>
    <w:rsid w:val="003C17A0"/>
    <w:rsid w:val="003C228F"/>
    <w:rsid w:val="003C23EA"/>
    <w:rsid w:val="003C2426"/>
    <w:rsid w:val="003C266D"/>
    <w:rsid w:val="003C2A85"/>
    <w:rsid w:val="003C2F09"/>
    <w:rsid w:val="003C395A"/>
    <w:rsid w:val="003C39C0"/>
    <w:rsid w:val="003C4216"/>
    <w:rsid w:val="003C42C2"/>
    <w:rsid w:val="003C5197"/>
    <w:rsid w:val="003C52C8"/>
    <w:rsid w:val="003C5384"/>
    <w:rsid w:val="003C53EC"/>
    <w:rsid w:val="003C5421"/>
    <w:rsid w:val="003C5595"/>
    <w:rsid w:val="003C5CA0"/>
    <w:rsid w:val="003C5D6A"/>
    <w:rsid w:val="003C6780"/>
    <w:rsid w:val="003C683E"/>
    <w:rsid w:val="003C7773"/>
    <w:rsid w:val="003C7C09"/>
    <w:rsid w:val="003D09EF"/>
    <w:rsid w:val="003D0ACA"/>
    <w:rsid w:val="003D0E40"/>
    <w:rsid w:val="003D1021"/>
    <w:rsid w:val="003D1377"/>
    <w:rsid w:val="003D1DCE"/>
    <w:rsid w:val="003D212E"/>
    <w:rsid w:val="003D24B6"/>
    <w:rsid w:val="003D2DC3"/>
    <w:rsid w:val="003D39B6"/>
    <w:rsid w:val="003D3C07"/>
    <w:rsid w:val="003D4240"/>
    <w:rsid w:val="003D451C"/>
    <w:rsid w:val="003D4A7F"/>
    <w:rsid w:val="003D4ECF"/>
    <w:rsid w:val="003D521B"/>
    <w:rsid w:val="003D52B1"/>
    <w:rsid w:val="003D5DE7"/>
    <w:rsid w:val="003D60F7"/>
    <w:rsid w:val="003E002B"/>
    <w:rsid w:val="003E0135"/>
    <w:rsid w:val="003E069A"/>
    <w:rsid w:val="003E0B89"/>
    <w:rsid w:val="003E0F31"/>
    <w:rsid w:val="003E1316"/>
    <w:rsid w:val="003E1C7D"/>
    <w:rsid w:val="003E2311"/>
    <w:rsid w:val="003E26B7"/>
    <w:rsid w:val="003E5176"/>
    <w:rsid w:val="003E5356"/>
    <w:rsid w:val="003E6AF1"/>
    <w:rsid w:val="003E6E76"/>
    <w:rsid w:val="003E7D85"/>
    <w:rsid w:val="003F0513"/>
    <w:rsid w:val="003F10B3"/>
    <w:rsid w:val="003F1427"/>
    <w:rsid w:val="003F17BC"/>
    <w:rsid w:val="003F1CA9"/>
    <w:rsid w:val="003F260F"/>
    <w:rsid w:val="003F2DCC"/>
    <w:rsid w:val="003F2EFB"/>
    <w:rsid w:val="003F3181"/>
    <w:rsid w:val="003F46E8"/>
    <w:rsid w:val="003F4CC6"/>
    <w:rsid w:val="003F5A49"/>
    <w:rsid w:val="003F5FF4"/>
    <w:rsid w:val="003F601F"/>
    <w:rsid w:val="003F6D10"/>
    <w:rsid w:val="003F7A4D"/>
    <w:rsid w:val="0040049C"/>
    <w:rsid w:val="00400CBB"/>
    <w:rsid w:val="00402938"/>
    <w:rsid w:val="00402D07"/>
    <w:rsid w:val="00402DCE"/>
    <w:rsid w:val="0040310B"/>
    <w:rsid w:val="00403538"/>
    <w:rsid w:val="0040381C"/>
    <w:rsid w:val="0040391A"/>
    <w:rsid w:val="00403AA4"/>
    <w:rsid w:val="00404A75"/>
    <w:rsid w:val="00405715"/>
    <w:rsid w:val="004063F2"/>
    <w:rsid w:val="0040650F"/>
    <w:rsid w:val="00406C93"/>
    <w:rsid w:val="00407ACC"/>
    <w:rsid w:val="00411166"/>
    <w:rsid w:val="0041227E"/>
    <w:rsid w:val="004128E3"/>
    <w:rsid w:val="0041393C"/>
    <w:rsid w:val="004139A5"/>
    <w:rsid w:val="00414799"/>
    <w:rsid w:val="00414982"/>
    <w:rsid w:val="00414AA1"/>
    <w:rsid w:val="00414DAF"/>
    <w:rsid w:val="00414EFE"/>
    <w:rsid w:val="00415D58"/>
    <w:rsid w:val="00415DCD"/>
    <w:rsid w:val="0041604D"/>
    <w:rsid w:val="00416303"/>
    <w:rsid w:val="004168EB"/>
    <w:rsid w:val="00416D36"/>
    <w:rsid w:val="00417112"/>
    <w:rsid w:val="004172BF"/>
    <w:rsid w:val="00417FF5"/>
    <w:rsid w:val="0042007F"/>
    <w:rsid w:val="00421979"/>
    <w:rsid w:val="00421F16"/>
    <w:rsid w:val="00422AA1"/>
    <w:rsid w:val="00423500"/>
    <w:rsid w:val="00423A87"/>
    <w:rsid w:val="00423AEA"/>
    <w:rsid w:val="004247EB"/>
    <w:rsid w:val="0042538A"/>
    <w:rsid w:val="00425508"/>
    <w:rsid w:val="004255DD"/>
    <w:rsid w:val="004270F2"/>
    <w:rsid w:val="0042772A"/>
    <w:rsid w:val="0042790D"/>
    <w:rsid w:val="00427D08"/>
    <w:rsid w:val="00427EE6"/>
    <w:rsid w:val="00427EF6"/>
    <w:rsid w:val="00427FD8"/>
    <w:rsid w:val="0043004E"/>
    <w:rsid w:val="004300BE"/>
    <w:rsid w:val="00430DC8"/>
    <w:rsid w:val="00431DFF"/>
    <w:rsid w:val="004320B2"/>
    <w:rsid w:val="00432A2B"/>
    <w:rsid w:val="00432FD4"/>
    <w:rsid w:val="00433391"/>
    <w:rsid w:val="00433B21"/>
    <w:rsid w:val="00433C1C"/>
    <w:rsid w:val="00434663"/>
    <w:rsid w:val="00434D37"/>
    <w:rsid w:val="00435276"/>
    <w:rsid w:val="00435A47"/>
    <w:rsid w:val="00435E53"/>
    <w:rsid w:val="004363C2"/>
    <w:rsid w:val="004369A9"/>
    <w:rsid w:val="0043744F"/>
    <w:rsid w:val="004374F2"/>
    <w:rsid w:val="0043766C"/>
    <w:rsid w:val="0044076B"/>
    <w:rsid w:val="004409DC"/>
    <w:rsid w:val="00440E24"/>
    <w:rsid w:val="0044221B"/>
    <w:rsid w:val="00442394"/>
    <w:rsid w:val="00442541"/>
    <w:rsid w:val="00443515"/>
    <w:rsid w:val="004435CE"/>
    <w:rsid w:val="00444968"/>
    <w:rsid w:val="004450D5"/>
    <w:rsid w:val="00445840"/>
    <w:rsid w:val="00446066"/>
    <w:rsid w:val="004460A4"/>
    <w:rsid w:val="00446143"/>
    <w:rsid w:val="0044659A"/>
    <w:rsid w:val="00446D61"/>
    <w:rsid w:val="00446E99"/>
    <w:rsid w:val="00447628"/>
    <w:rsid w:val="00450473"/>
    <w:rsid w:val="00451508"/>
    <w:rsid w:val="00452674"/>
    <w:rsid w:val="004535CE"/>
    <w:rsid w:val="00454B1F"/>
    <w:rsid w:val="00455B77"/>
    <w:rsid w:val="00456141"/>
    <w:rsid w:val="00456614"/>
    <w:rsid w:val="004571A4"/>
    <w:rsid w:val="00457A8D"/>
    <w:rsid w:val="00457DB5"/>
    <w:rsid w:val="0046099A"/>
    <w:rsid w:val="00460B22"/>
    <w:rsid w:val="00460D86"/>
    <w:rsid w:val="004615DA"/>
    <w:rsid w:val="00462338"/>
    <w:rsid w:val="004630F2"/>
    <w:rsid w:val="004634D3"/>
    <w:rsid w:val="00463F10"/>
    <w:rsid w:val="0046410C"/>
    <w:rsid w:val="0046416D"/>
    <w:rsid w:val="0046429A"/>
    <w:rsid w:val="00464C80"/>
    <w:rsid w:val="00465263"/>
    <w:rsid w:val="004664D2"/>
    <w:rsid w:val="00466B2B"/>
    <w:rsid w:val="00466E6B"/>
    <w:rsid w:val="00467093"/>
    <w:rsid w:val="00467FA8"/>
    <w:rsid w:val="004701D7"/>
    <w:rsid w:val="004703FD"/>
    <w:rsid w:val="004704D5"/>
    <w:rsid w:val="0047052C"/>
    <w:rsid w:val="00470F51"/>
    <w:rsid w:val="00471AF6"/>
    <w:rsid w:val="00472986"/>
    <w:rsid w:val="00472C95"/>
    <w:rsid w:val="00473349"/>
    <w:rsid w:val="0047469B"/>
    <w:rsid w:val="00474837"/>
    <w:rsid w:val="00474A41"/>
    <w:rsid w:val="004757EE"/>
    <w:rsid w:val="00475A46"/>
    <w:rsid w:val="00476457"/>
    <w:rsid w:val="004768DA"/>
    <w:rsid w:val="00476AC6"/>
    <w:rsid w:val="00476E86"/>
    <w:rsid w:val="00477419"/>
    <w:rsid w:val="004776D9"/>
    <w:rsid w:val="00477A60"/>
    <w:rsid w:val="00481451"/>
    <w:rsid w:val="00481D83"/>
    <w:rsid w:val="00481FF3"/>
    <w:rsid w:val="00482248"/>
    <w:rsid w:val="004823D3"/>
    <w:rsid w:val="00483390"/>
    <w:rsid w:val="00483A7C"/>
    <w:rsid w:val="00483BF5"/>
    <w:rsid w:val="00485D50"/>
    <w:rsid w:val="00486480"/>
    <w:rsid w:val="00486A6C"/>
    <w:rsid w:val="004872F0"/>
    <w:rsid w:val="0048763B"/>
    <w:rsid w:val="00487DAB"/>
    <w:rsid w:val="00490ADC"/>
    <w:rsid w:val="00490B85"/>
    <w:rsid w:val="00490BDF"/>
    <w:rsid w:val="0049160A"/>
    <w:rsid w:val="00492135"/>
    <w:rsid w:val="004928A5"/>
    <w:rsid w:val="00492A7F"/>
    <w:rsid w:val="00492F65"/>
    <w:rsid w:val="00493275"/>
    <w:rsid w:val="004933F3"/>
    <w:rsid w:val="0049344B"/>
    <w:rsid w:val="00493537"/>
    <w:rsid w:val="00493984"/>
    <w:rsid w:val="004947ED"/>
    <w:rsid w:val="00494F00"/>
    <w:rsid w:val="00494F36"/>
    <w:rsid w:val="00495CBF"/>
    <w:rsid w:val="00497764"/>
    <w:rsid w:val="00497859"/>
    <w:rsid w:val="00497E2D"/>
    <w:rsid w:val="004A0112"/>
    <w:rsid w:val="004A054A"/>
    <w:rsid w:val="004A05CB"/>
    <w:rsid w:val="004A0AFF"/>
    <w:rsid w:val="004A176C"/>
    <w:rsid w:val="004A220D"/>
    <w:rsid w:val="004A30C8"/>
    <w:rsid w:val="004A366F"/>
    <w:rsid w:val="004A36DA"/>
    <w:rsid w:val="004A4519"/>
    <w:rsid w:val="004A4931"/>
    <w:rsid w:val="004A4B70"/>
    <w:rsid w:val="004A5D2A"/>
    <w:rsid w:val="004A5DC7"/>
    <w:rsid w:val="004A5EFA"/>
    <w:rsid w:val="004A6009"/>
    <w:rsid w:val="004A63C5"/>
    <w:rsid w:val="004A6C82"/>
    <w:rsid w:val="004A7E87"/>
    <w:rsid w:val="004B13DC"/>
    <w:rsid w:val="004B1D1B"/>
    <w:rsid w:val="004B396C"/>
    <w:rsid w:val="004B3FA8"/>
    <w:rsid w:val="004B420F"/>
    <w:rsid w:val="004B4883"/>
    <w:rsid w:val="004B5149"/>
    <w:rsid w:val="004B55C8"/>
    <w:rsid w:val="004B6227"/>
    <w:rsid w:val="004B6B07"/>
    <w:rsid w:val="004B6E96"/>
    <w:rsid w:val="004B7587"/>
    <w:rsid w:val="004B76BF"/>
    <w:rsid w:val="004B7D09"/>
    <w:rsid w:val="004B7FDC"/>
    <w:rsid w:val="004C03CD"/>
    <w:rsid w:val="004C06E1"/>
    <w:rsid w:val="004C077C"/>
    <w:rsid w:val="004C2813"/>
    <w:rsid w:val="004C32DA"/>
    <w:rsid w:val="004C38B5"/>
    <w:rsid w:val="004C3B93"/>
    <w:rsid w:val="004C4A9C"/>
    <w:rsid w:val="004C519A"/>
    <w:rsid w:val="004C5566"/>
    <w:rsid w:val="004C5A3E"/>
    <w:rsid w:val="004C680F"/>
    <w:rsid w:val="004C7315"/>
    <w:rsid w:val="004C7558"/>
    <w:rsid w:val="004C7620"/>
    <w:rsid w:val="004D05E3"/>
    <w:rsid w:val="004D1159"/>
    <w:rsid w:val="004D11CB"/>
    <w:rsid w:val="004D149B"/>
    <w:rsid w:val="004D16A2"/>
    <w:rsid w:val="004D17B7"/>
    <w:rsid w:val="004D1EEB"/>
    <w:rsid w:val="004D202A"/>
    <w:rsid w:val="004D397C"/>
    <w:rsid w:val="004D3B11"/>
    <w:rsid w:val="004D458F"/>
    <w:rsid w:val="004D4A83"/>
    <w:rsid w:val="004D4FB9"/>
    <w:rsid w:val="004D5377"/>
    <w:rsid w:val="004D61C1"/>
    <w:rsid w:val="004D6224"/>
    <w:rsid w:val="004D67DF"/>
    <w:rsid w:val="004D6AB0"/>
    <w:rsid w:val="004D6F16"/>
    <w:rsid w:val="004D7048"/>
    <w:rsid w:val="004D7303"/>
    <w:rsid w:val="004D7BB4"/>
    <w:rsid w:val="004D7F5E"/>
    <w:rsid w:val="004E0011"/>
    <w:rsid w:val="004E0ADB"/>
    <w:rsid w:val="004E1536"/>
    <w:rsid w:val="004E1D01"/>
    <w:rsid w:val="004E2638"/>
    <w:rsid w:val="004E271C"/>
    <w:rsid w:val="004E27E5"/>
    <w:rsid w:val="004E2FCC"/>
    <w:rsid w:val="004E3164"/>
    <w:rsid w:val="004E3606"/>
    <w:rsid w:val="004E3B7C"/>
    <w:rsid w:val="004E4042"/>
    <w:rsid w:val="004E5171"/>
    <w:rsid w:val="004E68E9"/>
    <w:rsid w:val="004E6FDF"/>
    <w:rsid w:val="004E735C"/>
    <w:rsid w:val="004E77B6"/>
    <w:rsid w:val="004E7B17"/>
    <w:rsid w:val="004F0B09"/>
    <w:rsid w:val="004F1584"/>
    <w:rsid w:val="004F1691"/>
    <w:rsid w:val="004F1C24"/>
    <w:rsid w:val="004F1F75"/>
    <w:rsid w:val="004F29E8"/>
    <w:rsid w:val="004F3F43"/>
    <w:rsid w:val="004F4643"/>
    <w:rsid w:val="004F568F"/>
    <w:rsid w:val="004F5D66"/>
    <w:rsid w:val="004F626E"/>
    <w:rsid w:val="004F66AB"/>
    <w:rsid w:val="004F700F"/>
    <w:rsid w:val="004F71BD"/>
    <w:rsid w:val="004F7670"/>
    <w:rsid w:val="004F7845"/>
    <w:rsid w:val="004F7B78"/>
    <w:rsid w:val="004F7C96"/>
    <w:rsid w:val="005010E5"/>
    <w:rsid w:val="00501224"/>
    <w:rsid w:val="00501A60"/>
    <w:rsid w:val="00501B2F"/>
    <w:rsid w:val="00501C09"/>
    <w:rsid w:val="00501CE3"/>
    <w:rsid w:val="005025F8"/>
    <w:rsid w:val="005030E0"/>
    <w:rsid w:val="005031C1"/>
    <w:rsid w:val="00503A69"/>
    <w:rsid w:val="005048B5"/>
    <w:rsid w:val="00505096"/>
    <w:rsid w:val="005066C2"/>
    <w:rsid w:val="00507753"/>
    <w:rsid w:val="00510E52"/>
    <w:rsid w:val="00511166"/>
    <w:rsid w:val="00511518"/>
    <w:rsid w:val="005115E8"/>
    <w:rsid w:val="00511B99"/>
    <w:rsid w:val="00511CB3"/>
    <w:rsid w:val="00511D26"/>
    <w:rsid w:val="00511E44"/>
    <w:rsid w:val="0051248B"/>
    <w:rsid w:val="00512A60"/>
    <w:rsid w:val="00513053"/>
    <w:rsid w:val="00513318"/>
    <w:rsid w:val="00513BCA"/>
    <w:rsid w:val="00514768"/>
    <w:rsid w:val="00514AB2"/>
    <w:rsid w:val="00514B90"/>
    <w:rsid w:val="0051519C"/>
    <w:rsid w:val="005157CB"/>
    <w:rsid w:val="005178BB"/>
    <w:rsid w:val="005200EB"/>
    <w:rsid w:val="0052034E"/>
    <w:rsid w:val="0052058F"/>
    <w:rsid w:val="005208A1"/>
    <w:rsid w:val="00520AC0"/>
    <w:rsid w:val="00520D6D"/>
    <w:rsid w:val="00520D90"/>
    <w:rsid w:val="00521358"/>
    <w:rsid w:val="0052176C"/>
    <w:rsid w:val="00521E8C"/>
    <w:rsid w:val="00522E45"/>
    <w:rsid w:val="0052339D"/>
    <w:rsid w:val="005237CA"/>
    <w:rsid w:val="00524016"/>
    <w:rsid w:val="005254D1"/>
    <w:rsid w:val="00525564"/>
    <w:rsid w:val="0052642E"/>
    <w:rsid w:val="0052660E"/>
    <w:rsid w:val="00526AAE"/>
    <w:rsid w:val="005271FD"/>
    <w:rsid w:val="00527FD1"/>
    <w:rsid w:val="0053002A"/>
    <w:rsid w:val="0053012C"/>
    <w:rsid w:val="005303DA"/>
    <w:rsid w:val="00530C5A"/>
    <w:rsid w:val="005313AA"/>
    <w:rsid w:val="00531630"/>
    <w:rsid w:val="0053184A"/>
    <w:rsid w:val="005327F0"/>
    <w:rsid w:val="00532CCF"/>
    <w:rsid w:val="0053323F"/>
    <w:rsid w:val="00533BBC"/>
    <w:rsid w:val="00533CF7"/>
    <w:rsid w:val="00533F9B"/>
    <w:rsid w:val="00534D1C"/>
    <w:rsid w:val="00534DDD"/>
    <w:rsid w:val="005355EA"/>
    <w:rsid w:val="00535C85"/>
    <w:rsid w:val="0053699A"/>
    <w:rsid w:val="00537319"/>
    <w:rsid w:val="00537479"/>
    <w:rsid w:val="00537949"/>
    <w:rsid w:val="00537CF1"/>
    <w:rsid w:val="005402C1"/>
    <w:rsid w:val="0054134C"/>
    <w:rsid w:val="00541908"/>
    <w:rsid w:val="005428EB"/>
    <w:rsid w:val="00542A27"/>
    <w:rsid w:val="00542A35"/>
    <w:rsid w:val="00542E6A"/>
    <w:rsid w:val="005440B5"/>
    <w:rsid w:val="0054485F"/>
    <w:rsid w:val="00544906"/>
    <w:rsid w:val="005449EC"/>
    <w:rsid w:val="00544A3B"/>
    <w:rsid w:val="00545FEE"/>
    <w:rsid w:val="00546AE0"/>
    <w:rsid w:val="00551BC4"/>
    <w:rsid w:val="00552913"/>
    <w:rsid w:val="00553D62"/>
    <w:rsid w:val="005542F1"/>
    <w:rsid w:val="0055450E"/>
    <w:rsid w:val="00555DCC"/>
    <w:rsid w:val="00556E37"/>
    <w:rsid w:val="005578F5"/>
    <w:rsid w:val="00557DB5"/>
    <w:rsid w:val="00557EBC"/>
    <w:rsid w:val="00561462"/>
    <w:rsid w:val="00561B4B"/>
    <w:rsid w:val="005626C6"/>
    <w:rsid w:val="00562DA2"/>
    <w:rsid w:val="00563F3E"/>
    <w:rsid w:val="005640A8"/>
    <w:rsid w:val="00565047"/>
    <w:rsid w:val="005653C8"/>
    <w:rsid w:val="00565D6D"/>
    <w:rsid w:val="005674D5"/>
    <w:rsid w:val="00567900"/>
    <w:rsid w:val="00567910"/>
    <w:rsid w:val="0057043F"/>
    <w:rsid w:val="005705A2"/>
    <w:rsid w:val="00570671"/>
    <w:rsid w:val="00570A71"/>
    <w:rsid w:val="005718E1"/>
    <w:rsid w:val="00571988"/>
    <w:rsid w:val="00571F6D"/>
    <w:rsid w:val="00572858"/>
    <w:rsid w:val="00573468"/>
    <w:rsid w:val="00573ECD"/>
    <w:rsid w:val="00574323"/>
    <w:rsid w:val="00575B73"/>
    <w:rsid w:val="005765D2"/>
    <w:rsid w:val="00577923"/>
    <w:rsid w:val="00577EF3"/>
    <w:rsid w:val="0058095E"/>
    <w:rsid w:val="00580FAD"/>
    <w:rsid w:val="00581021"/>
    <w:rsid w:val="005818F6"/>
    <w:rsid w:val="00583060"/>
    <w:rsid w:val="00583DDB"/>
    <w:rsid w:val="00584241"/>
    <w:rsid w:val="00584684"/>
    <w:rsid w:val="005848E3"/>
    <w:rsid w:val="00585CE0"/>
    <w:rsid w:val="00585CF7"/>
    <w:rsid w:val="00586F53"/>
    <w:rsid w:val="00587187"/>
    <w:rsid w:val="00587428"/>
    <w:rsid w:val="005874B1"/>
    <w:rsid w:val="0058753B"/>
    <w:rsid w:val="005879BF"/>
    <w:rsid w:val="00590317"/>
    <w:rsid w:val="00590C56"/>
    <w:rsid w:val="00591642"/>
    <w:rsid w:val="005925E9"/>
    <w:rsid w:val="005930EE"/>
    <w:rsid w:val="0059346C"/>
    <w:rsid w:val="005963AE"/>
    <w:rsid w:val="00596A85"/>
    <w:rsid w:val="00596C1E"/>
    <w:rsid w:val="00596CA3"/>
    <w:rsid w:val="00596CAA"/>
    <w:rsid w:val="0059734A"/>
    <w:rsid w:val="00597689"/>
    <w:rsid w:val="005977A8"/>
    <w:rsid w:val="00597879"/>
    <w:rsid w:val="005A08A2"/>
    <w:rsid w:val="005A0B5A"/>
    <w:rsid w:val="005A1A53"/>
    <w:rsid w:val="005A20DF"/>
    <w:rsid w:val="005A26E3"/>
    <w:rsid w:val="005A2ED4"/>
    <w:rsid w:val="005A3851"/>
    <w:rsid w:val="005A3B3B"/>
    <w:rsid w:val="005A4B82"/>
    <w:rsid w:val="005A5355"/>
    <w:rsid w:val="005A5390"/>
    <w:rsid w:val="005A5D18"/>
    <w:rsid w:val="005A5D3A"/>
    <w:rsid w:val="005A67F6"/>
    <w:rsid w:val="005A6CCD"/>
    <w:rsid w:val="005A7D3D"/>
    <w:rsid w:val="005B0559"/>
    <w:rsid w:val="005B0808"/>
    <w:rsid w:val="005B134A"/>
    <w:rsid w:val="005B1656"/>
    <w:rsid w:val="005B17D6"/>
    <w:rsid w:val="005B2845"/>
    <w:rsid w:val="005B2991"/>
    <w:rsid w:val="005B3454"/>
    <w:rsid w:val="005B36A8"/>
    <w:rsid w:val="005B3F46"/>
    <w:rsid w:val="005B4AFF"/>
    <w:rsid w:val="005B4EF6"/>
    <w:rsid w:val="005B615C"/>
    <w:rsid w:val="005B6E8B"/>
    <w:rsid w:val="005B75D2"/>
    <w:rsid w:val="005B793A"/>
    <w:rsid w:val="005C04A3"/>
    <w:rsid w:val="005C214D"/>
    <w:rsid w:val="005C4600"/>
    <w:rsid w:val="005C4BBF"/>
    <w:rsid w:val="005C5952"/>
    <w:rsid w:val="005C5B3D"/>
    <w:rsid w:val="005C61B2"/>
    <w:rsid w:val="005C6B9E"/>
    <w:rsid w:val="005C6BC9"/>
    <w:rsid w:val="005C7217"/>
    <w:rsid w:val="005C7450"/>
    <w:rsid w:val="005C7E70"/>
    <w:rsid w:val="005D0238"/>
    <w:rsid w:val="005D0940"/>
    <w:rsid w:val="005D0E9A"/>
    <w:rsid w:val="005D12EA"/>
    <w:rsid w:val="005D234C"/>
    <w:rsid w:val="005D2DF5"/>
    <w:rsid w:val="005D42F8"/>
    <w:rsid w:val="005D51DF"/>
    <w:rsid w:val="005D5918"/>
    <w:rsid w:val="005D616D"/>
    <w:rsid w:val="005D630E"/>
    <w:rsid w:val="005D66D6"/>
    <w:rsid w:val="005D69A7"/>
    <w:rsid w:val="005D6FA7"/>
    <w:rsid w:val="005E02C0"/>
    <w:rsid w:val="005E03A6"/>
    <w:rsid w:val="005E07C5"/>
    <w:rsid w:val="005E0B6C"/>
    <w:rsid w:val="005E1E2B"/>
    <w:rsid w:val="005E253F"/>
    <w:rsid w:val="005E2F12"/>
    <w:rsid w:val="005E336E"/>
    <w:rsid w:val="005E3465"/>
    <w:rsid w:val="005E3F1D"/>
    <w:rsid w:val="005E48EE"/>
    <w:rsid w:val="005E4B22"/>
    <w:rsid w:val="005E5D14"/>
    <w:rsid w:val="005E5E25"/>
    <w:rsid w:val="005F0184"/>
    <w:rsid w:val="005F12DD"/>
    <w:rsid w:val="005F1F2F"/>
    <w:rsid w:val="005F20C3"/>
    <w:rsid w:val="005F2966"/>
    <w:rsid w:val="005F2B17"/>
    <w:rsid w:val="005F2BF4"/>
    <w:rsid w:val="005F333C"/>
    <w:rsid w:val="005F3548"/>
    <w:rsid w:val="005F3734"/>
    <w:rsid w:val="005F408D"/>
    <w:rsid w:val="005F4502"/>
    <w:rsid w:val="005F4E96"/>
    <w:rsid w:val="005F533C"/>
    <w:rsid w:val="005F573E"/>
    <w:rsid w:val="005F5D05"/>
    <w:rsid w:val="005F6374"/>
    <w:rsid w:val="0060073C"/>
    <w:rsid w:val="0060089E"/>
    <w:rsid w:val="006011BD"/>
    <w:rsid w:val="0060191A"/>
    <w:rsid w:val="00602B42"/>
    <w:rsid w:val="00602F20"/>
    <w:rsid w:val="0060330A"/>
    <w:rsid w:val="00603CD8"/>
    <w:rsid w:val="00604213"/>
    <w:rsid w:val="006046DE"/>
    <w:rsid w:val="00604C1B"/>
    <w:rsid w:val="00604E01"/>
    <w:rsid w:val="00605EAC"/>
    <w:rsid w:val="00606466"/>
    <w:rsid w:val="006065C3"/>
    <w:rsid w:val="00606E4F"/>
    <w:rsid w:val="0060763E"/>
    <w:rsid w:val="00607753"/>
    <w:rsid w:val="00611FBE"/>
    <w:rsid w:val="006120BD"/>
    <w:rsid w:val="006126A3"/>
    <w:rsid w:val="00612AD7"/>
    <w:rsid w:val="00612BE5"/>
    <w:rsid w:val="00612F09"/>
    <w:rsid w:val="00612F7F"/>
    <w:rsid w:val="0061328D"/>
    <w:rsid w:val="006136D3"/>
    <w:rsid w:val="00613F32"/>
    <w:rsid w:val="00614877"/>
    <w:rsid w:val="0061493D"/>
    <w:rsid w:val="00615061"/>
    <w:rsid w:val="006154D5"/>
    <w:rsid w:val="00615791"/>
    <w:rsid w:val="00615B9C"/>
    <w:rsid w:val="00615CED"/>
    <w:rsid w:val="00616144"/>
    <w:rsid w:val="00616396"/>
    <w:rsid w:val="00616424"/>
    <w:rsid w:val="00616447"/>
    <w:rsid w:val="00616862"/>
    <w:rsid w:val="00617402"/>
    <w:rsid w:val="006175F5"/>
    <w:rsid w:val="0061769E"/>
    <w:rsid w:val="00617D01"/>
    <w:rsid w:val="00617DCC"/>
    <w:rsid w:val="00620144"/>
    <w:rsid w:val="00620B90"/>
    <w:rsid w:val="00620C09"/>
    <w:rsid w:val="00621A03"/>
    <w:rsid w:val="006224F0"/>
    <w:rsid w:val="00622B05"/>
    <w:rsid w:val="00622CA3"/>
    <w:rsid w:val="0062380A"/>
    <w:rsid w:val="00623BE6"/>
    <w:rsid w:val="0062493C"/>
    <w:rsid w:val="0062529D"/>
    <w:rsid w:val="00625C14"/>
    <w:rsid w:val="00626C5B"/>
    <w:rsid w:val="00626E0C"/>
    <w:rsid w:val="00627550"/>
    <w:rsid w:val="00627B91"/>
    <w:rsid w:val="006305FB"/>
    <w:rsid w:val="00630EAE"/>
    <w:rsid w:val="006311E3"/>
    <w:rsid w:val="00631545"/>
    <w:rsid w:val="00631CCC"/>
    <w:rsid w:val="00632163"/>
    <w:rsid w:val="00632C06"/>
    <w:rsid w:val="006336B8"/>
    <w:rsid w:val="00633E77"/>
    <w:rsid w:val="00634150"/>
    <w:rsid w:val="00634FC8"/>
    <w:rsid w:val="00635BED"/>
    <w:rsid w:val="00635EE7"/>
    <w:rsid w:val="00635F66"/>
    <w:rsid w:val="00636065"/>
    <w:rsid w:val="00636277"/>
    <w:rsid w:val="006366DA"/>
    <w:rsid w:val="0063670C"/>
    <w:rsid w:val="00637230"/>
    <w:rsid w:val="00637344"/>
    <w:rsid w:val="006373BE"/>
    <w:rsid w:val="00637D5D"/>
    <w:rsid w:val="00640569"/>
    <w:rsid w:val="006406F7"/>
    <w:rsid w:val="0064177A"/>
    <w:rsid w:val="00642414"/>
    <w:rsid w:val="006428DC"/>
    <w:rsid w:val="006434C5"/>
    <w:rsid w:val="00643AD0"/>
    <w:rsid w:val="0064444C"/>
    <w:rsid w:val="0064473A"/>
    <w:rsid w:val="00644A13"/>
    <w:rsid w:val="00644DA2"/>
    <w:rsid w:val="00645060"/>
    <w:rsid w:val="00645412"/>
    <w:rsid w:val="00645B38"/>
    <w:rsid w:val="006479F3"/>
    <w:rsid w:val="0065021C"/>
    <w:rsid w:val="0065065A"/>
    <w:rsid w:val="006508A7"/>
    <w:rsid w:val="00650C51"/>
    <w:rsid w:val="00650DD0"/>
    <w:rsid w:val="006521F7"/>
    <w:rsid w:val="00654F47"/>
    <w:rsid w:val="00655714"/>
    <w:rsid w:val="00655798"/>
    <w:rsid w:val="00655B1B"/>
    <w:rsid w:val="00655C94"/>
    <w:rsid w:val="00655E08"/>
    <w:rsid w:val="006561AB"/>
    <w:rsid w:val="006568A2"/>
    <w:rsid w:val="006575B4"/>
    <w:rsid w:val="00657997"/>
    <w:rsid w:val="00657B37"/>
    <w:rsid w:val="00660734"/>
    <w:rsid w:val="006624D3"/>
    <w:rsid w:val="00662582"/>
    <w:rsid w:val="006626CC"/>
    <w:rsid w:val="00662ACB"/>
    <w:rsid w:val="00663364"/>
    <w:rsid w:val="00663978"/>
    <w:rsid w:val="006639F0"/>
    <w:rsid w:val="00663E4C"/>
    <w:rsid w:val="00664388"/>
    <w:rsid w:val="00665393"/>
    <w:rsid w:val="00666371"/>
    <w:rsid w:val="006667EE"/>
    <w:rsid w:val="00666885"/>
    <w:rsid w:val="00666FD6"/>
    <w:rsid w:val="00667548"/>
    <w:rsid w:val="006707B6"/>
    <w:rsid w:val="00670A6D"/>
    <w:rsid w:val="00670D33"/>
    <w:rsid w:val="00670E78"/>
    <w:rsid w:val="0067168B"/>
    <w:rsid w:val="006726F5"/>
    <w:rsid w:val="00673167"/>
    <w:rsid w:val="0067363B"/>
    <w:rsid w:val="00673947"/>
    <w:rsid w:val="00675369"/>
    <w:rsid w:val="00676130"/>
    <w:rsid w:val="00676A74"/>
    <w:rsid w:val="00677FC7"/>
    <w:rsid w:val="006804AC"/>
    <w:rsid w:val="00680660"/>
    <w:rsid w:val="0068067D"/>
    <w:rsid w:val="00680D5C"/>
    <w:rsid w:val="0068272C"/>
    <w:rsid w:val="00682806"/>
    <w:rsid w:val="00683B47"/>
    <w:rsid w:val="00683C6C"/>
    <w:rsid w:val="0068412B"/>
    <w:rsid w:val="006843FD"/>
    <w:rsid w:val="00684793"/>
    <w:rsid w:val="00684BE2"/>
    <w:rsid w:val="00685898"/>
    <w:rsid w:val="00685D84"/>
    <w:rsid w:val="00685FA5"/>
    <w:rsid w:val="00685FF2"/>
    <w:rsid w:val="006860AF"/>
    <w:rsid w:val="0068644A"/>
    <w:rsid w:val="00686692"/>
    <w:rsid w:val="00687875"/>
    <w:rsid w:val="00690586"/>
    <w:rsid w:val="006906C1"/>
    <w:rsid w:val="0069126D"/>
    <w:rsid w:val="0069140D"/>
    <w:rsid w:val="006925DC"/>
    <w:rsid w:val="00692695"/>
    <w:rsid w:val="0069326D"/>
    <w:rsid w:val="0069347A"/>
    <w:rsid w:val="00693E93"/>
    <w:rsid w:val="00694A77"/>
    <w:rsid w:val="00695443"/>
    <w:rsid w:val="00695FAE"/>
    <w:rsid w:val="0069607E"/>
    <w:rsid w:val="006960A5"/>
    <w:rsid w:val="00696ED4"/>
    <w:rsid w:val="00696FDF"/>
    <w:rsid w:val="006976D5"/>
    <w:rsid w:val="00697D62"/>
    <w:rsid w:val="006A0652"/>
    <w:rsid w:val="006A0C94"/>
    <w:rsid w:val="006A0D71"/>
    <w:rsid w:val="006A1B78"/>
    <w:rsid w:val="006A20E3"/>
    <w:rsid w:val="006A21C9"/>
    <w:rsid w:val="006A2B5F"/>
    <w:rsid w:val="006A31FB"/>
    <w:rsid w:val="006A352C"/>
    <w:rsid w:val="006A3AF5"/>
    <w:rsid w:val="006A3D4E"/>
    <w:rsid w:val="006A3F13"/>
    <w:rsid w:val="006A4199"/>
    <w:rsid w:val="006A523D"/>
    <w:rsid w:val="006A5D37"/>
    <w:rsid w:val="006A5DD0"/>
    <w:rsid w:val="006A5E83"/>
    <w:rsid w:val="006A6E72"/>
    <w:rsid w:val="006A7B16"/>
    <w:rsid w:val="006A7B1D"/>
    <w:rsid w:val="006B0018"/>
    <w:rsid w:val="006B0922"/>
    <w:rsid w:val="006B0FCF"/>
    <w:rsid w:val="006B115B"/>
    <w:rsid w:val="006B1526"/>
    <w:rsid w:val="006B1BCD"/>
    <w:rsid w:val="006B210C"/>
    <w:rsid w:val="006B37F2"/>
    <w:rsid w:val="006B383B"/>
    <w:rsid w:val="006B469F"/>
    <w:rsid w:val="006B51D1"/>
    <w:rsid w:val="006B59F0"/>
    <w:rsid w:val="006B5E2D"/>
    <w:rsid w:val="006B6896"/>
    <w:rsid w:val="006B6957"/>
    <w:rsid w:val="006B721C"/>
    <w:rsid w:val="006B72F9"/>
    <w:rsid w:val="006B737B"/>
    <w:rsid w:val="006B77E2"/>
    <w:rsid w:val="006B78C3"/>
    <w:rsid w:val="006B7AFF"/>
    <w:rsid w:val="006C076E"/>
    <w:rsid w:val="006C0FCA"/>
    <w:rsid w:val="006C1019"/>
    <w:rsid w:val="006C181F"/>
    <w:rsid w:val="006C1A5F"/>
    <w:rsid w:val="006C1A7E"/>
    <w:rsid w:val="006C1AB1"/>
    <w:rsid w:val="006C1B9A"/>
    <w:rsid w:val="006C1F1B"/>
    <w:rsid w:val="006C258D"/>
    <w:rsid w:val="006C2980"/>
    <w:rsid w:val="006C2D89"/>
    <w:rsid w:val="006C3209"/>
    <w:rsid w:val="006C4F91"/>
    <w:rsid w:val="006C5685"/>
    <w:rsid w:val="006C56A1"/>
    <w:rsid w:val="006C60A7"/>
    <w:rsid w:val="006C6B85"/>
    <w:rsid w:val="006C6CC5"/>
    <w:rsid w:val="006C6CFE"/>
    <w:rsid w:val="006C6DB3"/>
    <w:rsid w:val="006C7515"/>
    <w:rsid w:val="006C7574"/>
    <w:rsid w:val="006C7B21"/>
    <w:rsid w:val="006C7CDE"/>
    <w:rsid w:val="006D0066"/>
    <w:rsid w:val="006D07BB"/>
    <w:rsid w:val="006D0C0E"/>
    <w:rsid w:val="006D1098"/>
    <w:rsid w:val="006D2AEA"/>
    <w:rsid w:val="006D3BE3"/>
    <w:rsid w:val="006D40E7"/>
    <w:rsid w:val="006D4106"/>
    <w:rsid w:val="006D41D0"/>
    <w:rsid w:val="006D5F27"/>
    <w:rsid w:val="006D6195"/>
    <w:rsid w:val="006D66B4"/>
    <w:rsid w:val="006D6BF5"/>
    <w:rsid w:val="006D7387"/>
    <w:rsid w:val="006D7CB0"/>
    <w:rsid w:val="006E02E8"/>
    <w:rsid w:val="006E03D2"/>
    <w:rsid w:val="006E0F0E"/>
    <w:rsid w:val="006E1243"/>
    <w:rsid w:val="006E1995"/>
    <w:rsid w:val="006E19D5"/>
    <w:rsid w:val="006E2E1C"/>
    <w:rsid w:val="006E3E2E"/>
    <w:rsid w:val="006E44AD"/>
    <w:rsid w:val="006E5C32"/>
    <w:rsid w:val="006E5DC1"/>
    <w:rsid w:val="006E763D"/>
    <w:rsid w:val="006E7E40"/>
    <w:rsid w:val="006F1543"/>
    <w:rsid w:val="006F1F04"/>
    <w:rsid w:val="006F2053"/>
    <w:rsid w:val="006F20E6"/>
    <w:rsid w:val="006F271D"/>
    <w:rsid w:val="006F335E"/>
    <w:rsid w:val="006F39F4"/>
    <w:rsid w:val="006F4537"/>
    <w:rsid w:val="006F527C"/>
    <w:rsid w:val="006F5834"/>
    <w:rsid w:val="006F5F6B"/>
    <w:rsid w:val="006F61DB"/>
    <w:rsid w:val="006F766A"/>
    <w:rsid w:val="006F79C6"/>
    <w:rsid w:val="006F7B86"/>
    <w:rsid w:val="006F7FE5"/>
    <w:rsid w:val="0070010E"/>
    <w:rsid w:val="00700269"/>
    <w:rsid w:val="00700BD5"/>
    <w:rsid w:val="00700BDC"/>
    <w:rsid w:val="00700D5E"/>
    <w:rsid w:val="00701027"/>
    <w:rsid w:val="007010D4"/>
    <w:rsid w:val="007012E3"/>
    <w:rsid w:val="00701356"/>
    <w:rsid w:val="00702057"/>
    <w:rsid w:val="00702626"/>
    <w:rsid w:val="00702AD3"/>
    <w:rsid w:val="007032D1"/>
    <w:rsid w:val="00703B2A"/>
    <w:rsid w:val="007049B9"/>
    <w:rsid w:val="0070685E"/>
    <w:rsid w:val="00706B3C"/>
    <w:rsid w:val="00706D0B"/>
    <w:rsid w:val="007070AA"/>
    <w:rsid w:val="00707A61"/>
    <w:rsid w:val="00707A8B"/>
    <w:rsid w:val="00710BC7"/>
    <w:rsid w:val="00711D48"/>
    <w:rsid w:val="00712315"/>
    <w:rsid w:val="00712382"/>
    <w:rsid w:val="00712BA6"/>
    <w:rsid w:val="0071319F"/>
    <w:rsid w:val="007137BB"/>
    <w:rsid w:val="007140F2"/>
    <w:rsid w:val="0071412E"/>
    <w:rsid w:val="00714A5E"/>
    <w:rsid w:val="00715356"/>
    <w:rsid w:val="0071665D"/>
    <w:rsid w:val="007166B0"/>
    <w:rsid w:val="00716A98"/>
    <w:rsid w:val="007179DC"/>
    <w:rsid w:val="007203D8"/>
    <w:rsid w:val="00720CFE"/>
    <w:rsid w:val="00720EAD"/>
    <w:rsid w:val="0072122D"/>
    <w:rsid w:val="007212B5"/>
    <w:rsid w:val="007213E5"/>
    <w:rsid w:val="007213F5"/>
    <w:rsid w:val="0072169D"/>
    <w:rsid w:val="007218ED"/>
    <w:rsid w:val="00721A4B"/>
    <w:rsid w:val="00721B11"/>
    <w:rsid w:val="007224A5"/>
    <w:rsid w:val="00722C4C"/>
    <w:rsid w:val="007235B4"/>
    <w:rsid w:val="007241D9"/>
    <w:rsid w:val="00724348"/>
    <w:rsid w:val="0072451C"/>
    <w:rsid w:val="00724AFE"/>
    <w:rsid w:val="00724EE0"/>
    <w:rsid w:val="00724F3B"/>
    <w:rsid w:val="00725DCE"/>
    <w:rsid w:val="0072677B"/>
    <w:rsid w:val="00726BC6"/>
    <w:rsid w:val="007309CA"/>
    <w:rsid w:val="007313AF"/>
    <w:rsid w:val="00732B24"/>
    <w:rsid w:val="0073373B"/>
    <w:rsid w:val="007350BC"/>
    <w:rsid w:val="00735D3A"/>
    <w:rsid w:val="00736326"/>
    <w:rsid w:val="00736722"/>
    <w:rsid w:val="007379AE"/>
    <w:rsid w:val="0074088E"/>
    <w:rsid w:val="00740912"/>
    <w:rsid w:val="00740D97"/>
    <w:rsid w:val="007414A4"/>
    <w:rsid w:val="0074216E"/>
    <w:rsid w:val="00742CF0"/>
    <w:rsid w:val="00742E4E"/>
    <w:rsid w:val="0074311C"/>
    <w:rsid w:val="0074392D"/>
    <w:rsid w:val="007442A1"/>
    <w:rsid w:val="00744EAE"/>
    <w:rsid w:val="007451B3"/>
    <w:rsid w:val="00746AC3"/>
    <w:rsid w:val="007500F3"/>
    <w:rsid w:val="0075037A"/>
    <w:rsid w:val="00750636"/>
    <w:rsid w:val="00750A53"/>
    <w:rsid w:val="00750F23"/>
    <w:rsid w:val="007525E1"/>
    <w:rsid w:val="0075292D"/>
    <w:rsid w:val="00752954"/>
    <w:rsid w:val="00753882"/>
    <w:rsid w:val="0075402D"/>
    <w:rsid w:val="007554D5"/>
    <w:rsid w:val="00755A52"/>
    <w:rsid w:val="00755BA1"/>
    <w:rsid w:val="00755BD9"/>
    <w:rsid w:val="00755EFD"/>
    <w:rsid w:val="00756F28"/>
    <w:rsid w:val="00760021"/>
    <w:rsid w:val="007602C0"/>
    <w:rsid w:val="0076041E"/>
    <w:rsid w:val="0076093F"/>
    <w:rsid w:val="00760A75"/>
    <w:rsid w:val="00760B13"/>
    <w:rsid w:val="00761161"/>
    <w:rsid w:val="00761202"/>
    <w:rsid w:val="0076259A"/>
    <w:rsid w:val="00762880"/>
    <w:rsid w:val="00762CA5"/>
    <w:rsid w:val="00762CAD"/>
    <w:rsid w:val="00763136"/>
    <w:rsid w:val="007631F5"/>
    <w:rsid w:val="00763FD0"/>
    <w:rsid w:val="007642E9"/>
    <w:rsid w:val="00764B72"/>
    <w:rsid w:val="00764BED"/>
    <w:rsid w:val="00764D4C"/>
    <w:rsid w:val="00764F25"/>
    <w:rsid w:val="00764F88"/>
    <w:rsid w:val="0076521C"/>
    <w:rsid w:val="00765A81"/>
    <w:rsid w:val="00765C22"/>
    <w:rsid w:val="00765E92"/>
    <w:rsid w:val="00766A12"/>
    <w:rsid w:val="00766CFD"/>
    <w:rsid w:val="00767915"/>
    <w:rsid w:val="007706FF"/>
    <w:rsid w:val="00770BA2"/>
    <w:rsid w:val="00770BB6"/>
    <w:rsid w:val="00771672"/>
    <w:rsid w:val="00771FAD"/>
    <w:rsid w:val="00773877"/>
    <w:rsid w:val="00773909"/>
    <w:rsid w:val="00773FF7"/>
    <w:rsid w:val="0077469E"/>
    <w:rsid w:val="007752F3"/>
    <w:rsid w:val="0077548E"/>
    <w:rsid w:val="0077690A"/>
    <w:rsid w:val="00777C7B"/>
    <w:rsid w:val="00780351"/>
    <w:rsid w:val="00780555"/>
    <w:rsid w:val="007810B5"/>
    <w:rsid w:val="0078144B"/>
    <w:rsid w:val="00781C4F"/>
    <w:rsid w:val="00782EE7"/>
    <w:rsid w:val="0078481D"/>
    <w:rsid w:val="00785169"/>
    <w:rsid w:val="00785AB2"/>
    <w:rsid w:val="00785BEF"/>
    <w:rsid w:val="00785D27"/>
    <w:rsid w:val="00786026"/>
    <w:rsid w:val="0078632B"/>
    <w:rsid w:val="007866E7"/>
    <w:rsid w:val="00786B71"/>
    <w:rsid w:val="00786C51"/>
    <w:rsid w:val="00786CF2"/>
    <w:rsid w:val="00787CC5"/>
    <w:rsid w:val="00787E71"/>
    <w:rsid w:val="00790E57"/>
    <w:rsid w:val="00791245"/>
    <w:rsid w:val="00791366"/>
    <w:rsid w:val="007915C6"/>
    <w:rsid w:val="00791C45"/>
    <w:rsid w:val="0079216F"/>
    <w:rsid w:val="00792395"/>
    <w:rsid w:val="00792B48"/>
    <w:rsid w:val="00793376"/>
    <w:rsid w:val="00793940"/>
    <w:rsid w:val="007953C6"/>
    <w:rsid w:val="00796146"/>
    <w:rsid w:val="00796394"/>
    <w:rsid w:val="00797765"/>
    <w:rsid w:val="00797819"/>
    <w:rsid w:val="00797BDF"/>
    <w:rsid w:val="007A055C"/>
    <w:rsid w:val="007A1477"/>
    <w:rsid w:val="007A1A4C"/>
    <w:rsid w:val="007A1BD4"/>
    <w:rsid w:val="007A2A7C"/>
    <w:rsid w:val="007A2F87"/>
    <w:rsid w:val="007A3D15"/>
    <w:rsid w:val="007A477B"/>
    <w:rsid w:val="007A4EBB"/>
    <w:rsid w:val="007A569A"/>
    <w:rsid w:val="007A5D2B"/>
    <w:rsid w:val="007A6356"/>
    <w:rsid w:val="007A66A8"/>
    <w:rsid w:val="007A6903"/>
    <w:rsid w:val="007A6C3B"/>
    <w:rsid w:val="007A71E3"/>
    <w:rsid w:val="007A7325"/>
    <w:rsid w:val="007A7594"/>
    <w:rsid w:val="007A7C2E"/>
    <w:rsid w:val="007A7D0C"/>
    <w:rsid w:val="007B0311"/>
    <w:rsid w:val="007B1B35"/>
    <w:rsid w:val="007B2FC3"/>
    <w:rsid w:val="007B3DBD"/>
    <w:rsid w:val="007B4424"/>
    <w:rsid w:val="007B445D"/>
    <w:rsid w:val="007B4D7A"/>
    <w:rsid w:val="007B515F"/>
    <w:rsid w:val="007B55CC"/>
    <w:rsid w:val="007B5925"/>
    <w:rsid w:val="007B5D0A"/>
    <w:rsid w:val="007B6FE8"/>
    <w:rsid w:val="007B714E"/>
    <w:rsid w:val="007C00FF"/>
    <w:rsid w:val="007C1585"/>
    <w:rsid w:val="007C1A77"/>
    <w:rsid w:val="007C246D"/>
    <w:rsid w:val="007C276A"/>
    <w:rsid w:val="007C27D3"/>
    <w:rsid w:val="007C2874"/>
    <w:rsid w:val="007C2A0E"/>
    <w:rsid w:val="007C341C"/>
    <w:rsid w:val="007C34D2"/>
    <w:rsid w:val="007C3E1F"/>
    <w:rsid w:val="007C5832"/>
    <w:rsid w:val="007C5C3C"/>
    <w:rsid w:val="007C609E"/>
    <w:rsid w:val="007C629C"/>
    <w:rsid w:val="007C66D4"/>
    <w:rsid w:val="007C6BED"/>
    <w:rsid w:val="007C6F28"/>
    <w:rsid w:val="007C710A"/>
    <w:rsid w:val="007C7AF2"/>
    <w:rsid w:val="007C7B33"/>
    <w:rsid w:val="007D0E58"/>
    <w:rsid w:val="007D0E8E"/>
    <w:rsid w:val="007D1727"/>
    <w:rsid w:val="007D2CA0"/>
    <w:rsid w:val="007D2CAF"/>
    <w:rsid w:val="007D3122"/>
    <w:rsid w:val="007D3811"/>
    <w:rsid w:val="007D3B54"/>
    <w:rsid w:val="007D3DF6"/>
    <w:rsid w:val="007D3E6D"/>
    <w:rsid w:val="007D4469"/>
    <w:rsid w:val="007D49FA"/>
    <w:rsid w:val="007D51B4"/>
    <w:rsid w:val="007D572C"/>
    <w:rsid w:val="007D6632"/>
    <w:rsid w:val="007D6832"/>
    <w:rsid w:val="007D6FD7"/>
    <w:rsid w:val="007D73A3"/>
    <w:rsid w:val="007D789E"/>
    <w:rsid w:val="007E002E"/>
    <w:rsid w:val="007E0AB9"/>
    <w:rsid w:val="007E119B"/>
    <w:rsid w:val="007E140B"/>
    <w:rsid w:val="007E1596"/>
    <w:rsid w:val="007E1CD5"/>
    <w:rsid w:val="007E2169"/>
    <w:rsid w:val="007E2657"/>
    <w:rsid w:val="007E29E4"/>
    <w:rsid w:val="007E339E"/>
    <w:rsid w:val="007E3526"/>
    <w:rsid w:val="007E3F8C"/>
    <w:rsid w:val="007E4259"/>
    <w:rsid w:val="007E45EE"/>
    <w:rsid w:val="007E4ECB"/>
    <w:rsid w:val="007E52BE"/>
    <w:rsid w:val="007E5A0F"/>
    <w:rsid w:val="007E5A6D"/>
    <w:rsid w:val="007E5DCE"/>
    <w:rsid w:val="007E69CB"/>
    <w:rsid w:val="007E7E9B"/>
    <w:rsid w:val="007F0D18"/>
    <w:rsid w:val="007F1211"/>
    <w:rsid w:val="007F1B69"/>
    <w:rsid w:val="007F2414"/>
    <w:rsid w:val="007F262A"/>
    <w:rsid w:val="007F2EA6"/>
    <w:rsid w:val="007F300E"/>
    <w:rsid w:val="007F40F3"/>
    <w:rsid w:val="007F4244"/>
    <w:rsid w:val="007F45C1"/>
    <w:rsid w:val="007F4623"/>
    <w:rsid w:val="007F5214"/>
    <w:rsid w:val="007F52DC"/>
    <w:rsid w:val="007F568C"/>
    <w:rsid w:val="007F6746"/>
    <w:rsid w:val="007F6AD4"/>
    <w:rsid w:val="007F6DDD"/>
    <w:rsid w:val="007F7D51"/>
    <w:rsid w:val="00800708"/>
    <w:rsid w:val="00800B97"/>
    <w:rsid w:val="00801AAA"/>
    <w:rsid w:val="00801B49"/>
    <w:rsid w:val="00801C93"/>
    <w:rsid w:val="00802214"/>
    <w:rsid w:val="008035E1"/>
    <w:rsid w:val="008036E0"/>
    <w:rsid w:val="008037A3"/>
    <w:rsid w:val="008038C9"/>
    <w:rsid w:val="008047B4"/>
    <w:rsid w:val="00804CAE"/>
    <w:rsid w:val="00805984"/>
    <w:rsid w:val="00805BE4"/>
    <w:rsid w:val="00806DBF"/>
    <w:rsid w:val="00807028"/>
    <w:rsid w:val="00807066"/>
    <w:rsid w:val="0080758B"/>
    <w:rsid w:val="008075D0"/>
    <w:rsid w:val="00807822"/>
    <w:rsid w:val="00807AE8"/>
    <w:rsid w:val="008105BC"/>
    <w:rsid w:val="00810741"/>
    <w:rsid w:val="00810FE7"/>
    <w:rsid w:val="00811AC1"/>
    <w:rsid w:val="00811E40"/>
    <w:rsid w:val="00812200"/>
    <w:rsid w:val="008129A6"/>
    <w:rsid w:val="00813C20"/>
    <w:rsid w:val="00814C78"/>
    <w:rsid w:val="00815C06"/>
    <w:rsid w:val="00815D36"/>
    <w:rsid w:val="0081660D"/>
    <w:rsid w:val="00816FE1"/>
    <w:rsid w:val="0082022E"/>
    <w:rsid w:val="00821142"/>
    <w:rsid w:val="0082165C"/>
    <w:rsid w:val="00821F28"/>
    <w:rsid w:val="0082212A"/>
    <w:rsid w:val="00822155"/>
    <w:rsid w:val="00822A66"/>
    <w:rsid w:val="00822DA1"/>
    <w:rsid w:val="00822EFC"/>
    <w:rsid w:val="0082394E"/>
    <w:rsid w:val="00823F7A"/>
    <w:rsid w:val="00823FF3"/>
    <w:rsid w:val="00824B8B"/>
    <w:rsid w:val="00824C41"/>
    <w:rsid w:val="00825FF4"/>
    <w:rsid w:val="0082635F"/>
    <w:rsid w:val="00826D9E"/>
    <w:rsid w:val="00827064"/>
    <w:rsid w:val="0082736A"/>
    <w:rsid w:val="0082751F"/>
    <w:rsid w:val="00827868"/>
    <w:rsid w:val="00827B5F"/>
    <w:rsid w:val="00827D15"/>
    <w:rsid w:val="00830243"/>
    <w:rsid w:val="008306F0"/>
    <w:rsid w:val="00830875"/>
    <w:rsid w:val="00830FED"/>
    <w:rsid w:val="008312CB"/>
    <w:rsid w:val="008317A8"/>
    <w:rsid w:val="008318AB"/>
    <w:rsid w:val="00832003"/>
    <w:rsid w:val="008324DD"/>
    <w:rsid w:val="00832EAC"/>
    <w:rsid w:val="00833079"/>
    <w:rsid w:val="0083324D"/>
    <w:rsid w:val="00833B0F"/>
    <w:rsid w:val="00833B53"/>
    <w:rsid w:val="008340CD"/>
    <w:rsid w:val="00835890"/>
    <w:rsid w:val="00835D79"/>
    <w:rsid w:val="00836404"/>
    <w:rsid w:val="008367B2"/>
    <w:rsid w:val="00840031"/>
    <w:rsid w:val="00840439"/>
    <w:rsid w:val="008411B0"/>
    <w:rsid w:val="008435CB"/>
    <w:rsid w:val="00843BB2"/>
    <w:rsid w:val="00844384"/>
    <w:rsid w:val="0084480C"/>
    <w:rsid w:val="00844ACE"/>
    <w:rsid w:val="0084500B"/>
    <w:rsid w:val="00845546"/>
    <w:rsid w:val="00846FAB"/>
    <w:rsid w:val="00847CE6"/>
    <w:rsid w:val="008507BF"/>
    <w:rsid w:val="00851161"/>
    <w:rsid w:val="008512C1"/>
    <w:rsid w:val="0085132D"/>
    <w:rsid w:val="008518D6"/>
    <w:rsid w:val="00851BAF"/>
    <w:rsid w:val="0085227A"/>
    <w:rsid w:val="008523F6"/>
    <w:rsid w:val="0085393E"/>
    <w:rsid w:val="008548CD"/>
    <w:rsid w:val="0085559C"/>
    <w:rsid w:val="00856039"/>
    <w:rsid w:val="00856698"/>
    <w:rsid w:val="0085695B"/>
    <w:rsid w:val="00856C6A"/>
    <w:rsid w:val="00856F23"/>
    <w:rsid w:val="0085785B"/>
    <w:rsid w:val="00857B7B"/>
    <w:rsid w:val="0086006B"/>
    <w:rsid w:val="0086051C"/>
    <w:rsid w:val="008613F9"/>
    <w:rsid w:val="00861F85"/>
    <w:rsid w:val="00862BB6"/>
    <w:rsid w:val="008635F1"/>
    <w:rsid w:val="00863838"/>
    <w:rsid w:val="0086384F"/>
    <w:rsid w:val="00863A51"/>
    <w:rsid w:val="008640A4"/>
    <w:rsid w:val="008642D8"/>
    <w:rsid w:val="008644CF"/>
    <w:rsid w:val="0086467E"/>
    <w:rsid w:val="00864AAB"/>
    <w:rsid w:val="00864C7D"/>
    <w:rsid w:val="00864DAC"/>
    <w:rsid w:val="0086511B"/>
    <w:rsid w:val="00865FD3"/>
    <w:rsid w:val="0086616D"/>
    <w:rsid w:val="00866593"/>
    <w:rsid w:val="00866AEE"/>
    <w:rsid w:val="00866BB6"/>
    <w:rsid w:val="00866FD5"/>
    <w:rsid w:val="008675E6"/>
    <w:rsid w:val="00867A0D"/>
    <w:rsid w:val="00867AA1"/>
    <w:rsid w:val="00867E1A"/>
    <w:rsid w:val="00871480"/>
    <w:rsid w:val="00871AFE"/>
    <w:rsid w:val="008720C9"/>
    <w:rsid w:val="008721A8"/>
    <w:rsid w:val="00872DAC"/>
    <w:rsid w:val="00872FA6"/>
    <w:rsid w:val="008739DE"/>
    <w:rsid w:val="00873A4B"/>
    <w:rsid w:val="00873B51"/>
    <w:rsid w:val="0087491B"/>
    <w:rsid w:val="00874954"/>
    <w:rsid w:val="00875128"/>
    <w:rsid w:val="008751C7"/>
    <w:rsid w:val="00875CF8"/>
    <w:rsid w:val="00875E48"/>
    <w:rsid w:val="00875F51"/>
    <w:rsid w:val="00876636"/>
    <w:rsid w:val="00877336"/>
    <w:rsid w:val="00880AFC"/>
    <w:rsid w:val="00881AC4"/>
    <w:rsid w:val="00882110"/>
    <w:rsid w:val="00883F1F"/>
    <w:rsid w:val="00884160"/>
    <w:rsid w:val="008845B2"/>
    <w:rsid w:val="00884EE5"/>
    <w:rsid w:val="00884F85"/>
    <w:rsid w:val="00885416"/>
    <w:rsid w:val="0088567B"/>
    <w:rsid w:val="00885CFA"/>
    <w:rsid w:val="0088673E"/>
    <w:rsid w:val="008875EA"/>
    <w:rsid w:val="00887F3B"/>
    <w:rsid w:val="008901A2"/>
    <w:rsid w:val="0089228D"/>
    <w:rsid w:val="00892598"/>
    <w:rsid w:val="00892A6C"/>
    <w:rsid w:val="00892AFC"/>
    <w:rsid w:val="00892CDC"/>
    <w:rsid w:val="00892E79"/>
    <w:rsid w:val="00893C59"/>
    <w:rsid w:val="00894061"/>
    <w:rsid w:val="008940B2"/>
    <w:rsid w:val="008944F8"/>
    <w:rsid w:val="00894568"/>
    <w:rsid w:val="00894F5D"/>
    <w:rsid w:val="00896399"/>
    <w:rsid w:val="008966B4"/>
    <w:rsid w:val="0089691E"/>
    <w:rsid w:val="00896F05"/>
    <w:rsid w:val="008976E7"/>
    <w:rsid w:val="008977BA"/>
    <w:rsid w:val="008A093C"/>
    <w:rsid w:val="008A098A"/>
    <w:rsid w:val="008A0CCC"/>
    <w:rsid w:val="008A10EF"/>
    <w:rsid w:val="008A11A6"/>
    <w:rsid w:val="008A1859"/>
    <w:rsid w:val="008A190A"/>
    <w:rsid w:val="008A1A33"/>
    <w:rsid w:val="008A1ABE"/>
    <w:rsid w:val="008A1E44"/>
    <w:rsid w:val="008A3B46"/>
    <w:rsid w:val="008A3C21"/>
    <w:rsid w:val="008A4D48"/>
    <w:rsid w:val="008A5A52"/>
    <w:rsid w:val="008A61ED"/>
    <w:rsid w:val="008A6803"/>
    <w:rsid w:val="008A6AA3"/>
    <w:rsid w:val="008A6F18"/>
    <w:rsid w:val="008B15E3"/>
    <w:rsid w:val="008B238F"/>
    <w:rsid w:val="008B2AA2"/>
    <w:rsid w:val="008B38C7"/>
    <w:rsid w:val="008B3EC1"/>
    <w:rsid w:val="008B44AE"/>
    <w:rsid w:val="008B58DD"/>
    <w:rsid w:val="008B5E77"/>
    <w:rsid w:val="008B633C"/>
    <w:rsid w:val="008B66AF"/>
    <w:rsid w:val="008B71E4"/>
    <w:rsid w:val="008C025F"/>
    <w:rsid w:val="008C0A8B"/>
    <w:rsid w:val="008C10F2"/>
    <w:rsid w:val="008C1DC4"/>
    <w:rsid w:val="008C1E7F"/>
    <w:rsid w:val="008C31F1"/>
    <w:rsid w:val="008C37B1"/>
    <w:rsid w:val="008C38E1"/>
    <w:rsid w:val="008C3D63"/>
    <w:rsid w:val="008C464D"/>
    <w:rsid w:val="008C52C5"/>
    <w:rsid w:val="008C6867"/>
    <w:rsid w:val="008C6A68"/>
    <w:rsid w:val="008C6F72"/>
    <w:rsid w:val="008C7051"/>
    <w:rsid w:val="008C74D3"/>
    <w:rsid w:val="008C7854"/>
    <w:rsid w:val="008C7F61"/>
    <w:rsid w:val="008D0717"/>
    <w:rsid w:val="008D09E0"/>
    <w:rsid w:val="008D1070"/>
    <w:rsid w:val="008D1490"/>
    <w:rsid w:val="008D169A"/>
    <w:rsid w:val="008D2263"/>
    <w:rsid w:val="008D2440"/>
    <w:rsid w:val="008D2541"/>
    <w:rsid w:val="008D2D86"/>
    <w:rsid w:val="008D3B72"/>
    <w:rsid w:val="008D3C12"/>
    <w:rsid w:val="008D41B1"/>
    <w:rsid w:val="008D42DA"/>
    <w:rsid w:val="008D442A"/>
    <w:rsid w:val="008D487D"/>
    <w:rsid w:val="008D4954"/>
    <w:rsid w:val="008D4D83"/>
    <w:rsid w:val="008D4DB1"/>
    <w:rsid w:val="008D5DD8"/>
    <w:rsid w:val="008D69A5"/>
    <w:rsid w:val="008D6EA2"/>
    <w:rsid w:val="008D7A72"/>
    <w:rsid w:val="008E076C"/>
    <w:rsid w:val="008E0862"/>
    <w:rsid w:val="008E1572"/>
    <w:rsid w:val="008E1C9C"/>
    <w:rsid w:val="008E2CB4"/>
    <w:rsid w:val="008E31F1"/>
    <w:rsid w:val="008E36CE"/>
    <w:rsid w:val="008E4186"/>
    <w:rsid w:val="008E640C"/>
    <w:rsid w:val="008E64F4"/>
    <w:rsid w:val="008E7277"/>
    <w:rsid w:val="008E77D2"/>
    <w:rsid w:val="008E7DE2"/>
    <w:rsid w:val="008F1306"/>
    <w:rsid w:val="008F141C"/>
    <w:rsid w:val="008F1E66"/>
    <w:rsid w:val="008F20E0"/>
    <w:rsid w:val="008F259C"/>
    <w:rsid w:val="008F274D"/>
    <w:rsid w:val="008F28B4"/>
    <w:rsid w:val="008F2F37"/>
    <w:rsid w:val="008F3549"/>
    <w:rsid w:val="008F3A9E"/>
    <w:rsid w:val="008F3B2C"/>
    <w:rsid w:val="008F4441"/>
    <w:rsid w:val="008F47E7"/>
    <w:rsid w:val="008F4F4D"/>
    <w:rsid w:val="008F5B6C"/>
    <w:rsid w:val="008F6EBC"/>
    <w:rsid w:val="008F7360"/>
    <w:rsid w:val="008F748F"/>
    <w:rsid w:val="008F774A"/>
    <w:rsid w:val="0090019D"/>
    <w:rsid w:val="00900B42"/>
    <w:rsid w:val="00901312"/>
    <w:rsid w:val="00901558"/>
    <w:rsid w:val="0090168B"/>
    <w:rsid w:val="009016C1"/>
    <w:rsid w:val="00901A6C"/>
    <w:rsid w:val="00901F0C"/>
    <w:rsid w:val="00902294"/>
    <w:rsid w:val="00902449"/>
    <w:rsid w:val="00902A90"/>
    <w:rsid w:val="00902AF6"/>
    <w:rsid w:val="00902CB7"/>
    <w:rsid w:val="00902EFF"/>
    <w:rsid w:val="0090356F"/>
    <w:rsid w:val="00903F39"/>
    <w:rsid w:val="009047A6"/>
    <w:rsid w:val="00904E12"/>
    <w:rsid w:val="0090509C"/>
    <w:rsid w:val="00905AEE"/>
    <w:rsid w:val="00906166"/>
    <w:rsid w:val="0090636A"/>
    <w:rsid w:val="009063F4"/>
    <w:rsid w:val="00907541"/>
    <w:rsid w:val="00907A90"/>
    <w:rsid w:val="009105EF"/>
    <w:rsid w:val="009125DB"/>
    <w:rsid w:val="0091346E"/>
    <w:rsid w:val="009135D9"/>
    <w:rsid w:val="009139AF"/>
    <w:rsid w:val="0091402B"/>
    <w:rsid w:val="00914762"/>
    <w:rsid w:val="0091525D"/>
    <w:rsid w:val="0091590B"/>
    <w:rsid w:val="00915A38"/>
    <w:rsid w:val="00915E61"/>
    <w:rsid w:val="009163A7"/>
    <w:rsid w:val="00916A2F"/>
    <w:rsid w:val="0091730D"/>
    <w:rsid w:val="00917514"/>
    <w:rsid w:val="0091795A"/>
    <w:rsid w:val="00917A4A"/>
    <w:rsid w:val="00920B06"/>
    <w:rsid w:val="00920E06"/>
    <w:rsid w:val="0092111B"/>
    <w:rsid w:val="00921D31"/>
    <w:rsid w:val="00921D9D"/>
    <w:rsid w:val="0092244B"/>
    <w:rsid w:val="009224C3"/>
    <w:rsid w:val="009225D6"/>
    <w:rsid w:val="00922A67"/>
    <w:rsid w:val="00923896"/>
    <w:rsid w:val="0092467B"/>
    <w:rsid w:val="00924A26"/>
    <w:rsid w:val="00924D28"/>
    <w:rsid w:val="00926435"/>
    <w:rsid w:val="0092655B"/>
    <w:rsid w:val="00926711"/>
    <w:rsid w:val="00926F15"/>
    <w:rsid w:val="00926F33"/>
    <w:rsid w:val="009273BC"/>
    <w:rsid w:val="00927714"/>
    <w:rsid w:val="009278C5"/>
    <w:rsid w:val="00927A47"/>
    <w:rsid w:val="00927C13"/>
    <w:rsid w:val="00931C4F"/>
    <w:rsid w:val="009322CE"/>
    <w:rsid w:val="009327F9"/>
    <w:rsid w:val="009328A1"/>
    <w:rsid w:val="00932E13"/>
    <w:rsid w:val="00933F0B"/>
    <w:rsid w:val="00935419"/>
    <w:rsid w:val="00935BCC"/>
    <w:rsid w:val="009365AB"/>
    <w:rsid w:val="00936D54"/>
    <w:rsid w:val="00936F7E"/>
    <w:rsid w:val="00937386"/>
    <w:rsid w:val="009377D9"/>
    <w:rsid w:val="009401C5"/>
    <w:rsid w:val="00940B42"/>
    <w:rsid w:val="00941176"/>
    <w:rsid w:val="00941352"/>
    <w:rsid w:val="009422F7"/>
    <w:rsid w:val="009426AC"/>
    <w:rsid w:val="00942FFC"/>
    <w:rsid w:val="009434DC"/>
    <w:rsid w:val="009435D5"/>
    <w:rsid w:val="009438AB"/>
    <w:rsid w:val="0094391C"/>
    <w:rsid w:val="009440C1"/>
    <w:rsid w:val="009440F0"/>
    <w:rsid w:val="0094549B"/>
    <w:rsid w:val="00945A87"/>
    <w:rsid w:val="00945E38"/>
    <w:rsid w:val="00947063"/>
    <w:rsid w:val="0095015B"/>
    <w:rsid w:val="00950393"/>
    <w:rsid w:val="00951AF8"/>
    <w:rsid w:val="009529D2"/>
    <w:rsid w:val="009529F1"/>
    <w:rsid w:val="00952AAE"/>
    <w:rsid w:val="0095387F"/>
    <w:rsid w:val="00953B04"/>
    <w:rsid w:val="00953D90"/>
    <w:rsid w:val="0095420E"/>
    <w:rsid w:val="009547D3"/>
    <w:rsid w:val="009549A7"/>
    <w:rsid w:val="00956F6C"/>
    <w:rsid w:val="00957440"/>
    <w:rsid w:val="0095774E"/>
    <w:rsid w:val="00957CBA"/>
    <w:rsid w:val="00957D13"/>
    <w:rsid w:val="00957E5F"/>
    <w:rsid w:val="0096011B"/>
    <w:rsid w:val="009610F9"/>
    <w:rsid w:val="009620CC"/>
    <w:rsid w:val="00962158"/>
    <w:rsid w:val="009622A4"/>
    <w:rsid w:val="0096319F"/>
    <w:rsid w:val="009632C4"/>
    <w:rsid w:val="00963509"/>
    <w:rsid w:val="00963AEC"/>
    <w:rsid w:val="00963F47"/>
    <w:rsid w:val="00964E5C"/>
    <w:rsid w:val="009653F6"/>
    <w:rsid w:val="00965E36"/>
    <w:rsid w:val="009669F4"/>
    <w:rsid w:val="009671D3"/>
    <w:rsid w:val="009673D8"/>
    <w:rsid w:val="0097012A"/>
    <w:rsid w:val="009704EA"/>
    <w:rsid w:val="00970A36"/>
    <w:rsid w:val="00971CBF"/>
    <w:rsid w:val="00972380"/>
    <w:rsid w:val="0097240D"/>
    <w:rsid w:val="0097274B"/>
    <w:rsid w:val="00972831"/>
    <w:rsid w:val="00973DFB"/>
    <w:rsid w:val="0097482A"/>
    <w:rsid w:val="00974E00"/>
    <w:rsid w:val="009755AF"/>
    <w:rsid w:val="00975A04"/>
    <w:rsid w:val="00975FD5"/>
    <w:rsid w:val="0097656F"/>
    <w:rsid w:val="00976622"/>
    <w:rsid w:val="00976AA8"/>
    <w:rsid w:val="00976EBD"/>
    <w:rsid w:val="00977394"/>
    <w:rsid w:val="00977609"/>
    <w:rsid w:val="009777EB"/>
    <w:rsid w:val="0098106C"/>
    <w:rsid w:val="009811CD"/>
    <w:rsid w:val="009818DC"/>
    <w:rsid w:val="009819E8"/>
    <w:rsid w:val="00981F6F"/>
    <w:rsid w:val="00982452"/>
    <w:rsid w:val="0098252D"/>
    <w:rsid w:val="00982581"/>
    <w:rsid w:val="00982CF5"/>
    <w:rsid w:val="00982E47"/>
    <w:rsid w:val="00982F37"/>
    <w:rsid w:val="009834E9"/>
    <w:rsid w:val="00983560"/>
    <w:rsid w:val="009856A0"/>
    <w:rsid w:val="00985AFC"/>
    <w:rsid w:val="0098647D"/>
    <w:rsid w:val="0098654C"/>
    <w:rsid w:val="00990A8C"/>
    <w:rsid w:val="00990BFF"/>
    <w:rsid w:val="00990DCD"/>
    <w:rsid w:val="009911CA"/>
    <w:rsid w:val="00991396"/>
    <w:rsid w:val="009917D6"/>
    <w:rsid w:val="00991A56"/>
    <w:rsid w:val="009932D3"/>
    <w:rsid w:val="00993853"/>
    <w:rsid w:val="00993BC1"/>
    <w:rsid w:val="0099426F"/>
    <w:rsid w:val="00995031"/>
    <w:rsid w:val="00996887"/>
    <w:rsid w:val="009969AD"/>
    <w:rsid w:val="009975EC"/>
    <w:rsid w:val="009A115E"/>
    <w:rsid w:val="009A1794"/>
    <w:rsid w:val="009A18DD"/>
    <w:rsid w:val="009A1D0D"/>
    <w:rsid w:val="009A1E3E"/>
    <w:rsid w:val="009A26C3"/>
    <w:rsid w:val="009A39C3"/>
    <w:rsid w:val="009A3C92"/>
    <w:rsid w:val="009A3E03"/>
    <w:rsid w:val="009A403A"/>
    <w:rsid w:val="009A4763"/>
    <w:rsid w:val="009A4B69"/>
    <w:rsid w:val="009A4BFC"/>
    <w:rsid w:val="009A58B2"/>
    <w:rsid w:val="009A5CBA"/>
    <w:rsid w:val="009A6B39"/>
    <w:rsid w:val="009A7873"/>
    <w:rsid w:val="009A7E43"/>
    <w:rsid w:val="009B061D"/>
    <w:rsid w:val="009B0C2C"/>
    <w:rsid w:val="009B1240"/>
    <w:rsid w:val="009B1A74"/>
    <w:rsid w:val="009B2312"/>
    <w:rsid w:val="009B2CEB"/>
    <w:rsid w:val="009B32AD"/>
    <w:rsid w:val="009B3662"/>
    <w:rsid w:val="009B3783"/>
    <w:rsid w:val="009B3B5B"/>
    <w:rsid w:val="009B41A0"/>
    <w:rsid w:val="009B4756"/>
    <w:rsid w:val="009B48A7"/>
    <w:rsid w:val="009B5D47"/>
    <w:rsid w:val="009B69A5"/>
    <w:rsid w:val="009B7734"/>
    <w:rsid w:val="009B77DE"/>
    <w:rsid w:val="009C3E21"/>
    <w:rsid w:val="009C3E9E"/>
    <w:rsid w:val="009C5174"/>
    <w:rsid w:val="009C5824"/>
    <w:rsid w:val="009C5FA3"/>
    <w:rsid w:val="009C6A6A"/>
    <w:rsid w:val="009C6CB5"/>
    <w:rsid w:val="009C6E75"/>
    <w:rsid w:val="009C6F61"/>
    <w:rsid w:val="009C724B"/>
    <w:rsid w:val="009C7E83"/>
    <w:rsid w:val="009C7EB0"/>
    <w:rsid w:val="009D035F"/>
    <w:rsid w:val="009D06D5"/>
    <w:rsid w:val="009D08B1"/>
    <w:rsid w:val="009D0D58"/>
    <w:rsid w:val="009D0DDB"/>
    <w:rsid w:val="009D16E4"/>
    <w:rsid w:val="009D1B81"/>
    <w:rsid w:val="009D208F"/>
    <w:rsid w:val="009D2151"/>
    <w:rsid w:val="009D319C"/>
    <w:rsid w:val="009D31A6"/>
    <w:rsid w:val="009D40EB"/>
    <w:rsid w:val="009D44DC"/>
    <w:rsid w:val="009D4B9B"/>
    <w:rsid w:val="009D4CFA"/>
    <w:rsid w:val="009D52BB"/>
    <w:rsid w:val="009D5A05"/>
    <w:rsid w:val="009D5F63"/>
    <w:rsid w:val="009D6457"/>
    <w:rsid w:val="009D65F2"/>
    <w:rsid w:val="009D6615"/>
    <w:rsid w:val="009D6A87"/>
    <w:rsid w:val="009D79C2"/>
    <w:rsid w:val="009E082E"/>
    <w:rsid w:val="009E146B"/>
    <w:rsid w:val="009E1E8D"/>
    <w:rsid w:val="009E3836"/>
    <w:rsid w:val="009E41CB"/>
    <w:rsid w:val="009E4832"/>
    <w:rsid w:val="009E4B3F"/>
    <w:rsid w:val="009E5AAF"/>
    <w:rsid w:val="009E5B17"/>
    <w:rsid w:val="009E604A"/>
    <w:rsid w:val="009E617D"/>
    <w:rsid w:val="009E6192"/>
    <w:rsid w:val="009E6314"/>
    <w:rsid w:val="009F0157"/>
    <w:rsid w:val="009F18BA"/>
    <w:rsid w:val="009F22A9"/>
    <w:rsid w:val="009F2BF9"/>
    <w:rsid w:val="009F34A7"/>
    <w:rsid w:val="009F358F"/>
    <w:rsid w:val="009F4206"/>
    <w:rsid w:val="009F47EA"/>
    <w:rsid w:val="009F53B2"/>
    <w:rsid w:val="009F6018"/>
    <w:rsid w:val="009F6C1F"/>
    <w:rsid w:val="009F6CE1"/>
    <w:rsid w:val="009F6D2E"/>
    <w:rsid w:val="009F6ECC"/>
    <w:rsid w:val="009F7049"/>
    <w:rsid w:val="009F70E1"/>
    <w:rsid w:val="00A004C3"/>
    <w:rsid w:val="00A0129F"/>
    <w:rsid w:val="00A01957"/>
    <w:rsid w:val="00A029C8"/>
    <w:rsid w:val="00A03940"/>
    <w:rsid w:val="00A03CB1"/>
    <w:rsid w:val="00A04931"/>
    <w:rsid w:val="00A04CE7"/>
    <w:rsid w:val="00A0533F"/>
    <w:rsid w:val="00A053B0"/>
    <w:rsid w:val="00A05778"/>
    <w:rsid w:val="00A05C8D"/>
    <w:rsid w:val="00A06357"/>
    <w:rsid w:val="00A068F3"/>
    <w:rsid w:val="00A06AD9"/>
    <w:rsid w:val="00A06D0A"/>
    <w:rsid w:val="00A07736"/>
    <w:rsid w:val="00A07EE3"/>
    <w:rsid w:val="00A102B7"/>
    <w:rsid w:val="00A10353"/>
    <w:rsid w:val="00A10515"/>
    <w:rsid w:val="00A10A36"/>
    <w:rsid w:val="00A11980"/>
    <w:rsid w:val="00A11CC2"/>
    <w:rsid w:val="00A11FDA"/>
    <w:rsid w:val="00A12115"/>
    <w:rsid w:val="00A12570"/>
    <w:rsid w:val="00A12A78"/>
    <w:rsid w:val="00A1360F"/>
    <w:rsid w:val="00A13917"/>
    <w:rsid w:val="00A13F53"/>
    <w:rsid w:val="00A13FFF"/>
    <w:rsid w:val="00A14040"/>
    <w:rsid w:val="00A140EF"/>
    <w:rsid w:val="00A1495D"/>
    <w:rsid w:val="00A14A55"/>
    <w:rsid w:val="00A155F9"/>
    <w:rsid w:val="00A15680"/>
    <w:rsid w:val="00A15D1A"/>
    <w:rsid w:val="00A16E40"/>
    <w:rsid w:val="00A1731A"/>
    <w:rsid w:val="00A17F84"/>
    <w:rsid w:val="00A20214"/>
    <w:rsid w:val="00A204AE"/>
    <w:rsid w:val="00A20754"/>
    <w:rsid w:val="00A2091C"/>
    <w:rsid w:val="00A20B89"/>
    <w:rsid w:val="00A2229D"/>
    <w:rsid w:val="00A22E40"/>
    <w:rsid w:val="00A23062"/>
    <w:rsid w:val="00A239EC"/>
    <w:rsid w:val="00A240E0"/>
    <w:rsid w:val="00A2410C"/>
    <w:rsid w:val="00A24235"/>
    <w:rsid w:val="00A24283"/>
    <w:rsid w:val="00A248D4"/>
    <w:rsid w:val="00A25F13"/>
    <w:rsid w:val="00A26747"/>
    <w:rsid w:val="00A271FF"/>
    <w:rsid w:val="00A277AF"/>
    <w:rsid w:val="00A27AA7"/>
    <w:rsid w:val="00A27BDC"/>
    <w:rsid w:val="00A30D09"/>
    <w:rsid w:val="00A31078"/>
    <w:rsid w:val="00A3146C"/>
    <w:rsid w:val="00A31902"/>
    <w:rsid w:val="00A320F0"/>
    <w:rsid w:val="00A328EC"/>
    <w:rsid w:val="00A333D4"/>
    <w:rsid w:val="00A3415D"/>
    <w:rsid w:val="00A352FE"/>
    <w:rsid w:val="00A35DA6"/>
    <w:rsid w:val="00A36627"/>
    <w:rsid w:val="00A3680C"/>
    <w:rsid w:val="00A36D3B"/>
    <w:rsid w:val="00A372BF"/>
    <w:rsid w:val="00A37820"/>
    <w:rsid w:val="00A3792D"/>
    <w:rsid w:val="00A40376"/>
    <w:rsid w:val="00A41361"/>
    <w:rsid w:val="00A414C5"/>
    <w:rsid w:val="00A415B9"/>
    <w:rsid w:val="00A418AC"/>
    <w:rsid w:val="00A41BB3"/>
    <w:rsid w:val="00A4269E"/>
    <w:rsid w:val="00A42849"/>
    <w:rsid w:val="00A429BC"/>
    <w:rsid w:val="00A42B1A"/>
    <w:rsid w:val="00A42C41"/>
    <w:rsid w:val="00A42D9F"/>
    <w:rsid w:val="00A4379F"/>
    <w:rsid w:val="00A43889"/>
    <w:rsid w:val="00A44D0E"/>
    <w:rsid w:val="00A4567B"/>
    <w:rsid w:val="00A45B81"/>
    <w:rsid w:val="00A45BE2"/>
    <w:rsid w:val="00A45D4C"/>
    <w:rsid w:val="00A466F6"/>
    <w:rsid w:val="00A46E7F"/>
    <w:rsid w:val="00A476BE"/>
    <w:rsid w:val="00A47D72"/>
    <w:rsid w:val="00A50040"/>
    <w:rsid w:val="00A510F7"/>
    <w:rsid w:val="00A519C5"/>
    <w:rsid w:val="00A51CA9"/>
    <w:rsid w:val="00A526E9"/>
    <w:rsid w:val="00A5295F"/>
    <w:rsid w:val="00A531CC"/>
    <w:rsid w:val="00A53283"/>
    <w:rsid w:val="00A5353F"/>
    <w:rsid w:val="00A55AE0"/>
    <w:rsid w:val="00A55BA1"/>
    <w:rsid w:val="00A56480"/>
    <w:rsid w:val="00A5767A"/>
    <w:rsid w:val="00A57879"/>
    <w:rsid w:val="00A57AFB"/>
    <w:rsid w:val="00A57C64"/>
    <w:rsid w:val="00A57E18"/>
    <w:rsid w:val="00A601AE"/>
    <w:rsid w:val="00A60ECF"/>
    <w:rsid w:val="00A6103F"/>
    <w:rsid w:val="00A61CA7"/>
    <w:rsid w:val="00A624C7"/>
    <w:rsid w:val="00A626B9"/>
    <w:rsid w:val="00A628C7"/>
    <w:rsid w:val="00A634CE"/>
    <w:rsid w:val="00A6355A"/>
    <w:rsid w:val="00A63C19"/>
    <w:rsid w:val="00A63EE2"/>
    <w:rsid w:val="00A640A7"/>
    <w:rsid w:val="00A64907"/>
    <w:rsid w:val="00A64A38"/>
    <w:rsid w:val="00A6599F"/>
    <w:rsid w:val="00A65E17"/>
    <w:rsid w:val="00A66C33"/>
    <w:rsid w:val="00A67696"/>
    <w:rsid w:val="00A70591"/>
    <w:rsid w:val="00A71679"/>
    <w:rsid w:val="00A7203C"/>
    <w:rsid w:val="00A7234F"/>
    <w:rsid w:val="00A72F71"/>
    <w:rsid w:val="00A73751"/>
    <w:rsid w:val="00A751A6"/>
    <w:rsid w:val="00A754B8"/>
    <w:rsid w:val="00A758BE"/>
    <w:rsid w:val="00A76C0F"/>
    <w:rsid w:val="00A76F84"/>
    <w:rsid w:val="00A7716E"/>
    <w:rsid w:val="00A77BCB"/>
    <w:rsid w:val="00A80045"/>
    <w:rsid w:val="00A80420"/>
    <w:rsid w:val="00A80472"/>
    <w:rsid w:val="00A809A4"/>
    <w:rsid w:val="00A80E16"/>
    <w:rsid w:val="00A80E87"/>
    <w:rsid w:val="00A81AE2"/>
    <w:rsid w:val="00A83093"/>
    <w:rsid w:val="00A8390A"/>
    <w:rsid w:val="00A841DB"/>
    <w:rsid w:val="00A84343"/>
    <w:rsid w:val="00A84437"/>
    <w:rsid w:val="00A84ECA"/>
    <w:rsid w:val="00A85007"/>
    <w:rsid w:val="00A8567E"/>
    <w:rsid w:val="00A85AB0"/>
    <w:rsid w:val="00A860B6"/>
    <w:rsid w:val="00A86355"/>
    <w:rsid w:val="00A86564"/>
    <w:rsid w:val="00A86B83"/>
    <w:rsid w:val="00A8773A"/>
    <w:rsid w:val="00A90A7F"/>
    <w:rsid w:val="00A91853"/>
    <w:rsid w:val="00A91AF9"/>
    <w:rsid w:val="00A91C2D"/>
    <w:rsid w:val="00A92938"/>
    <w:rsid w:val="00A92F53"/>
    <w:rsid w:val="00A932AE"/>
    <w:rsid w:val="00A9374B"/>
    <w:rsid w:val="00A94779"/>
    <w:rsid w:val="00A952F5"/>
    <w:rsid w:val="00A960FE"/>
    <w:rsid w:val="00A96A4E"/>
    <w:rsid w:val="00A96C70"/>
    <w:rsid w:val="00A97581"/>
    <w:rsid w:val="00A97B90"/>
    <w:rsid w:val="00AA05A6"/>
    <w:rsid w:val="00AA0DF9"/>
    <w:rsid w:val="00AA0E57"/>
    <w:rsid w:val="00AA1700"/>
    <w:rsid w:val="00AA1951"/>
    <w:rsid w:val="00AA1AC5"/>
    <w:rsid w:val="00AA2802"/>
    <w:rsid w:val="00AA35F9"/>
    <w:rsid w:val="00AA3EA7"/>
    <w:rsid w:val="00AA4701"/>
    <w:rsid w:val="00AA485A"/>
    <w:rsid w:val="00AA49CB"/>
    <w:rsid w:val="00AA4B9E"/>
    <w:rsid w:val="00AA6051"/>
    <w:rsid w:val="00AA7D5B"/>
    <w:rsid w:val="00AB044D"/>
    <w:rsid w:val="00AB0C46"/>
    <w:rsid w:val="00AB0E94"/>
    <w:rsid w:val="00AB0F25"/>
    <w:rsid w:val="00AB1864"/>
    <w:rsid w:val="00AB20DC"/>
    <w:rsid w:val="00AB26EE"/>
    <w:rsid w:val="00AB2D2C"/>
    <w:rsid w:val="00AB2E6C"/>
    <w:rsid w:val="00AB393B"/>
    <w:rsid w:val="00AB398C"/>
    <w:rsid w:val="00AB3F1F"/>
    <w:rsid w:val="00AB4528"/>
    <w:rsid w:val="00AB52EA"/>
    <w:rsid w:val="00AB54F3"/>
    <w:rsid w:val="00AB682D"/>
    <w:rsid w:val="00AC03A8"/>
    <w:rsid w:val="00AC0447"/>
    <w:rsid w:val="00AC12AB"/>
    <w:rsid w:val="00AC1B72"/>
    <w:rsid w:val="00AC1D2E"/>
    <w:rsid w:val="00AC1DAC"/>
    <w:rsid w:val="00AC20C3"/>
    <w:rsid w:val="00AC2898"/>
    <w:rsid w:val="00AC28CC"/>
    <w:rsid w:val="00AC2F29"/>
    <w:rsid w:val="00AC3539"/>
    <w:rsid w:val="00AC3A55"/>
    <w:rsid w:val="00AC4616"/>
    <w:rsid w:val="00AC483C"/>
    <w:rsid w:val="00AC49AD"/>
    <w:rsid w:val="00AC5924"/>
    <w:rsid w:val="00AC5B2D"/>
    <w:rsid w:val="00AC62F0"/>
    <w:rsid w:val="00AC78B8"/>
    <w:rsid w:val="00AD0C3D"/>
    <w:rsid w:val="00AD113E"/>
    <w:rsid w:val="00AD118C"/>
    <w:rsid w:val="00AD17CF"/>
    <w:rsid w:val="00AD2E04"/>
    <w:rsid w:val="00AD33F6"/>
    <w:rsid w:val="00AD3806"/>
    <w:rsid w:val="00AD3A2B"/>
    <w:rsid w:val="00AD3BEA"/>
    <w:rsid w:val="00AD4E3F"/>
    <w:rsid w:val="00AD4EEE"/>
    <w:rsid w:val="00AD52AD"/>
    <w:rsid w:val="00AD5803"/>
    <w:rsid w:val="00AD7855"/>
    <w:rsid w:val="00AE030B"/>
    <w:rsid w:val="00AE0B83"/>
    <w:rsid w:val="00AE1363"/>
    <w:rsid w:val="00AE1987"/>
    <w:rsid w:val="00AE27DF"/>
    <w:rsid w:val="00AE2D84"/>
    <w:rsid w:val="00AE4313"/>
    <w:rsid w:val="00AE46CD"/>
    <w:rsid w:val="00AE54FC"/>
    <w:rsid w:val="00AE568F"/>
    <w:rsid w:val="00AE5B5D"/>
    <w:rsid w:val="00AE604B"/>
    <w:rsid w:val="00AE63C5"/>
    <w:rsid w:val="00AE6495"/>
    <w:rsid w:val="00AE6AE8"/>
    <w:rsid w:val="00AE70CE"/>
    <w:rsid w:val="00AE71CF"/>
    <w:rsid w:val="00AE7849"/>
    <w:rsid w:val="00AF09F3"/>
    <w:rsid w:val="00AF0D44"/>
    <w:rsid w:val="00AF16B1"/>
    <w:rsid w:val="00AF23F5"/>
    <w:rsid w:val="00AF3222"/>
    <w:rsid w:val="00AF3711"/>
    <w:rsid w:val="00AF4397"/>
    <w:rsid w:val="00AF5403"/>
    <w:rsid w:val="00AF5A26"/>
    <w:rsid w:val="00AF5DFA"/>
    <w:rsid w:val="00AF6238"/>
    <w:rsid w:val="00AF650B"/>
    <w:rsid w:val="00AF7927"/>
    <w:rsid w:val="00B0053A"/>
    <w:rsid w:val="00B014F2"/>
    <w:rsid w:val="00B01874"/>
    <w:rsid w:val="00B027BA"/>
    <w:rsid w:val="00B0288F"/>
    <w:rsid w:val="00B0335A"/>
    <w:rsid w:val="00B03406"/>
    <w:rsid w:val="00B03430"/>
    <w:rsid w:val="00B0446C"/>
    <w:rsid w:val="00B045CD"/>
    <w:rsid w:val="00B04770"/>
    <w:rsid w:val="00B0494D"/>
    <w:rsid w:val="00B05AC0"/>
    <w:rsid w:val="00B05D3A"/>
    <w:rsid w:val="00B060AB"/>
    <w:rsid w:val="00B070EE"/>
    <w:rsid w:val="00B07873"/>
    <w:rsid w:val="00B07F11"/>
    <w:rsid w:val="00B10386"/>
    <w:rsid w:val="00B108B0"/>
    <w:rsid w:val="00B10C0D"/>
    <w:rsid w:val="00B11349"/>
    <w:rsid w:val="00B12085"/>
    <w:rsid w:val="00B12750"/>
    <w:rsid w:val="00B12D84"/>
    <w:rsid w:val="00B12E9C"/>
    <w:rsid w:val="00B13F38"/>
    <w:rsid w:val="00B14616"/>
    <w:rsid w:val="00B14906"/>
    <w:rsid w:val="00B153BC"/>
    <w:rsid w:val="00B17B3F"/>
    <w:rsid w:val="00B17C6C"/>
    <w:rsid w:val="00B20402"/>
    <w:rsid w:val="00B206B1"/>
    <w:rsid w:val="00B2079D"/>
    <w:rsid w:val="00B20A66"/>
    <w:rsid w:val="00B20C4B"/>
    <w:rsid w:val="00B21240"/>
    <w:rsid w:val="00B214C9"/>
    <w:rsid w:val="00B22536"/>
    <w:rsid w:val="00B2318E"/>
    <w:rsid w:val="00B23350"/>
    <w:rsid w:val="00B24A44"/>
    <w:rsid w:val="00B24B11"/>
    <w:rsid w:val="00B255DA"/>
    <w:rsid w:val="00B2565F"/>
    <w:rsid w:val="00B25FA7"/>
    <w:rsid w:val="00B2686F"/>
    <w:rsid w:val="00B2692C"/>
    <w:rsid w:val="00B272FD"/>
    <w:rsid w:val="00B27A9C"/>
    <w:rsid w:val="00B305A9"/>
    <w:rsid w:val="00B308FB"/>
    <w:rsid w:val="00B3126C"/>
    <w:rsid w:val="00B31945"/>
    <w:rsid w:val="00B31B38"/>
    <w:rsid w:val="00B31DC8"/>
    <w:rsid w:val="00B31F09"/>
    <w:rsid w:val="00B3357C"/>
    <w:rsid w:val="00B3396C"/>
    <w:rsid w:val="00B34950"/>
    <w:rsid w:val="00B34C90"/>
    <w:rsid w:val="00B34E69"/>
    <w:rsid w:val="00B354C2"/>
    <w:rsid w:val="00B3593B"/>
    <w:rsid w:val="00B35BED"/>
    <w:rsid w:val="00B36A1F"/>
    <w:rsid w:val="00B37E61"/>
    <w:rsid w:val="00B402BE"/>
    <w:rsid w:val="00B404E1"/>
    <w:rsid w:val="00B41BAC"/>
    <w:rsid w:val="00B42C40"/>
    <w:rsid w:val="00B433E4"/>
    <w:rsid w:val="00B43721"/>
    <w:rsid w:val="00B439A0"/>
    <w:rsid w:val="00B43EAD"/>
    <w:rsid w:val="00B442EF"/>
    <w:rsid w:val="00B45409"/>
    <w:rsid w:val="00B45A34"/>
    <w:rsid w:val="00B45C55"/>
    <w:rsid w:val="00B46728"/>
    <w:rsid w:val="00B50DF7"/>
    <w:rsid w:val="00B50E46"/>
    <w:rsid w:val="00B50F5D"/>
    <w:rsid w:val="00B52335"/>
    <w:rsid w:val="00B5264F"/>
    <w:rsid w:val="00B52ADC"/>
    <w:rsid w:val="00B52C7C"/>
    <w:rsid w:val="00B52E9E"/>
    <w:rsid w:val="00B52F4F"/>
    <w:rsid w:val="00B53ED3"/>
    <w:rsid w:val="00B5429F"/>
    <w:rsid w:val="00B5486C"/>
    <w:rsid w:val="00B55017"/>
    <w:rsid w:val="00B5529A"/>
    <w:rsid w:val="00B553A4"/>
    <w:rsid w:val="00B56C63"/>
    <w:rsid w:val="00B56DD8"/>
    <w:rsid w:val="00B572A3"/>
    <w:rsid w:val="00B57A52"/>
    <w:rsid w:val="00B6085F"/>
    <w:rsid w:val="00B60B80"/>
    <w:rsid w:val="00B60BCB"/>
    <w:rsid w:val="00B60DB4"/>
    <w:rsid w:val="00B620F3"/>
    <w:rsid w:val="00B62E01"/>
    <w:rsid w:val="00B63123"/>
    <w:rsid w:val="00B63934"/>
    <w:rsid w:val="00B63D2E"/>
    <w:rsid w:val="00B63F4D"/>
    <w:rsid w:val="00B648C0"/>
    <w:rsid w:val="00B64EBF"/>
    <w:rsid w:val="00B6512B"/>
    <w:rsid w:val="00B65473"/>
    <w:rsid w:val="00B65988"/>
    <w:rsid w:val="00B65AE6"/>
    <w:rsid w:val="00B6619C"/>
    <w:rsid w:val="00B665D1"/>
    <w:rsid w:val="00B672CA"/>
    <w:rsid w:val="00B67822"/>
    <w:rsid w:val="00B70596"/>
    <w:rsid w:val="00B705F1"/>
    <w:rsid w:val="00B7114B"/>
    <w:rsid w:val="00B71394"/>
    <w:rsid w:val="00B717F9"/>
    <w:rsid w:val="00B719AD"/>
    <w:rsid w:val="00B72459"/>
    <w:rsid w:val="00B72B27"/>
    <w:rsid w:val="00B72DBE"/>
    <w:rsid w:val="00B72F5A"/>
    <w:rsid w:val="00B730C6"/>
    <w:rsid w:val="00B74215"/>
    <w:rsid w:val="00B74310"/>
    <w:rsid w:val="00B74DA4"/>
    <w:rsid w:val="00B74F39"/>
    <w:rsid w:val="00B752FB"/>
    <w:rsid w:val="00B75329"/>
    <w:rsid w:val="00B75A9C"/>
    <w:rsid w:val="00B76B3B"/>
    <w:rsid w:val="00B77CAC"/>
    <w:rsid w:val="00B807C1"/>
    <w:rsid w:val="00B80EE3"/>
    <w:rsid w:val="00B80F52"/>
    <w:rsid w:val="00B81288"/>
    <w:rsid w:val="00B822BD"/>
    <w:rsid w:val="00B829D8"/>
    <w:rsid w:val="00B82AEA"/>
    <w:rsid w:val="00B82CC7"/>
    <w:rsid w:val="00B831CE"/>
    <w:rsid w:val="00B83723"/>
    <w:rsid w:val="00B83758"/>
    <w:rsid w:val="00B846AA"/>
    <w:rsid w:val="00B863B7"/>
    <w:rsid w:val="00B8643C"/>
    <w:rsid w:val="00B86D68"/>
    <w:rsid w:val="00B870DC"/>
    <w:rsid w:val="00B875DA"/>
    <w:rsid w:val="00B908B3"/>
    <w:rsid w:val="00B91376"/>
    <w:rsid w:val="00B922D2"/>
    <w:rsid w:val="00B924E2"/>
    <w:rsid w:val="00B92964"/>
    <w:rsid w:val="00B92F4F"/>
    <w:rsid w:val="00B9350F"/>
    <w:rsid w:val="00B93CF1"/>
    <w:rsid w:val="00B94004"/>
    <w:rsid w:val="00B95CDD"/>
    <w:rsid w:val="00B9622F"/>
    <w:rsid w:val="00B96373"/>
    <w:rsid w:val="00B963EF"/>
    <w:rsid w:val="00B976B9"/>
    <w:rsid w:val="00BA0215"/>
    <w:rsid w:val="00BA0892"/>
    <w:rsid w:val="00BA1195"/>
    <w:rsid w:val="00BA1207"/>
    <w:rsid w:val="00BA16AB"/>
    <w:rsid w:val="00BA16B5"/>
    <w:rsid w:val="00BA2153"/>
    <w:rsid w:val="00BA2AD2"/>
    <w:rsid w:val="00BA2D4C"/>
    <w:rsid w:val="00BA2DD8"/>
    <w:rsid w:val="00BA30E6"/>
    <w:rsid w:val="00BA402F"/>
    <w:rsid w:val="00BA50CC"/>
    <w:rsid w:val="00BA6B61"/>
    <w:rsid w:val="00BA6C0B"/>
    <w:rsid w:val="00BA7136"/>
    <w:rsid w:val="00BA7364"/>
    <w:rsid w:val="00BA750C"/>
    <w:rsid w:val="00BB112C"/>
    <w:rsid w:val="00BB143B"/>
    <w:rsid w:val="00BB2163"/>
    <w:rsid w:val="00BB245E"/>
    <w:rsid w:val="00BB2588"/>
    <w:rsid w:val="00BB273C"/>
    <w:rsid w:val="00BB2B91"/>
    <w:rsid w:val="00BB3919"/>
    <w:rsid w:val="00BB42A7"/>
    <w:rsid w:val="00BB42D2"/>
    <w:rsid w:val="00BB4B85"/>
    <w:rsid w:val="00BB4BC0"/>
    <w:rsid w:val="00BB528C"/>
    <w:rsid w:val="00BB5CAC"/>
    <w:rsid w:val="00BB63BA"/>
    <w:rsid w:val="00BB69A3"/>
    <w:rsid w:val="00BB6D42"/>
    <w:rsid w:val="00BB6DC4"/>
    <w:rsid w:val="00BB7805"/>
    <w:rsid w:val="00BB7874"/>
    <w:rsid w:val="00BC04F1"/>
    <w:rsid w:val="00BC2038"/>
    <w:rsid w:val="00BC209B"/>
    <w:rsid w:val="00BC23EC"/>
    <w:rsid w:val="00BC2C61"/>
    <w:rsid w:val="00BC3111"/>
    <w:rsid w:val="00BC5B12"/>
    <w:rsid w:val="00BC5E57"/>
    <w:rsid w:val="00BC689E"/>
    <w:rsid w:val="00BC7A60"/>
    <w:rsid w:val="00BC7F5A"/>
    <w:rsid w:val="00BD07B6"/>
    <w:rsid w:val="00BD082B"/>
    <w:rsid w:val="00BD0EE3"/>
    <w:rsid w:val="00BD1F20"/>
    <w:rsid w:val="00BD1F4C"/>
    <w:rsid w:val="00BD2C9B"/>
    <w:rsid w:val="00BD32D5"/>
    <w:rsid w:val="00BD399E"/>
    <w:rsid w:val="00BD3A87"/>
    <w:rsid w:val="00BD4208"/>
    <w:rsid w:val="00BD4406"/>
    <w:rsid w:val="00BD49BE"/>
    <w:rsid w:val="00BD4C00"/>
    <w:rsid w:val="00BD4D31"/>
    <w:rsid w:val="00BD5055"/>
    <w:rsid w:val="00BD54CA"/>
    <w:rsid w:val="00BD5BDD"/>
    <w:rsid w:val="00BD65EB"/>
    <w:rsid w:val="00BD6F30"/>
    <w:rsid w:val="00BD731D"/>
    <w:rsid w:val="00BD7854"/>
    <w:rsid w:val="00BD7BCB"/>
    <w:rsid w:val="00BE0130"/>
    <w:rsid w:val="00BE01D8"/>
    <w:rsid w:val="00BE075D"/>
    <w:rsid w:val="00BE0A36"/>
    <w:rsid w:val="00BE0C92"/>
    <w:rsid w:val="00BE1475"/>
    <w:rsid w:val="00BE1621"/>
    <w:rsid w:val="00BE2A13"/>
    <w:rsid w:val="00BE2D76"/>
    <w:rsid w:val="00BE4BDE"/>
    <w:rsid w:val="00BE4CC8"/>
    <w:rsid w:val="00BE521D"/>
    <w:rsid w:val="00BE527F"/>
    <w:rsid w:val="00BE5396"/>
    <w:rsid w:val="00BE644C"/>
    <w:rsid w:val="00BE6DD5"/>
    <w:rsid w:val="00BE7D43"/>
    <w:rsid w:val="00BF1134"/>
    <w:rsid w:val="00BF1995"/>
    <w:rsid w:val="00BF3431"/>
    <w:rsid w:val="00BF345D"/>
    <w:rsid w:val="00BF3AD4"/>
    <w:rsid w:val="00BF3BFD"/>
    <w:rsid w:val="00BF3C52"/>
    <w:rsid w:val="00BF44D6"/>
    <w:rsid w:val="00BF4B72"/>
    <w:rsid w:val="00BF4CA5"/>
    <w:rsid w:val="00BF5141"/>
    <w:rsid w:val="00BF539F"/>
    <w:rsid w:val="00BF5A9F"/>
    <w:rsid w:val="00BF77AE"/>
    <w:rsid w:val="00C009BF"/>
    <w:rsid w:val="00C00A9F"/>
    <w:rsid w:val="00C00FA5"/>
    <w:rsid w:val="00C01EA9"/>
    <w:rsid w:val="00C02A80"/>
    <w:rsid w:val="00C034E4"/>
    <w:rsid w:val="00C03647"/>
    <w:rsid w:val="00C04519"/>
    <w:rsid w:val="00C047CF"/>
    <w:rsid w:val="00C048E0"/>
    <w:rsid w:val="00C04BB7"/>
    <w:rsid w:val="00C053DB"/>
    <w:rsid w:val="00C05AD9"/>
    <w:rsid w:val="00C05D4B"/>
    <w:rsid w:val="00C0614D"/>
    <w:rsid w:val="00C06237"/>
    <w:rsid w:val="00C074AC"/>
    <w:rsid w:val="00C074E0"/>
    <w:rsid w:val="00C10851"/>
    <w:rsid w:val="00C1120A"/>
    <w:rsid w:val="00C1152B"/>
    <w:rsid w:val="00C1177F"/>
    <w:rsid w:val="00C11F07"/>
    <w:rsid w:val="00C12066"/>
    <w:rsid w:val="00C12A03"/>
    <w:rsid w:val="00C12F8C"/>
    <w:rsid w:val="00C13099"/>
    <w:rsid w:val="00C13DE0"/>
    <w:rsid w:val="00C14082"/>
    <w:rsid w:val="00C1471F"/>
    <w:rsid w:val="00C14CF9"/>
    <w:rsid w:val="00C153F8"/>
    <w:rsid w:val="00C15D79"/>
    <w:rsid w:val="00C163CA"/>
    <w:rsid w:val="00C166F1"/>
    <w:rsid w:val="00C16A88"/>
    <w:rsid w:val="00C16C99"/>
    <w:rsid w:val="00C17E06"/>
    <w:rsid w:val="00C20926"/>
    <w:rsid w:val="00C20E38"/>
    <w:rsid w:val="00C21CB3"/>
    <w:rsid w:val="00C22222"/>
    <w:rsid w:val="00C22DD3"/>
    <w:rsid w:val="00C22DD9"/>
    <w:rsid w:val="00C23486"/>
    <w:rsid w:val="00C24EF1"/>
    <w:rsid w:val="00C26E1A"/>
    <w:rsid w:val="00C2709F"/>
    <w:rsid w:val="00C3028D"/>
    <w:rsid w:val="00C313F6"/>
    <w:rsid w:val="00C31958"/>
    <w:rsid w:val="00C325B4"/>
    <w:rsid w:val="00C3336C"/>
    <w:rsid w:val="00C33372"/>
    <w:rsid w:val="00C3423A"/>
    <w:rsid w:val="00C346B9"/>
    <w:rsid w:val="00C34AD5"/>
    <w:rsid w:val="00C352F8"/>
    <w:rsid w:val="00C354BC"/>
    <w:rsid w:val="00C360FB"/>
    <w:rsid w:val="00C361B9"/>
    <w:rsid w:val="00C36AF5"/>
    <w:rsid w:val="00C36C17"/>
    <w:rsid w:val="00C36D3E"/>
    <w:rsid w:val="00C378C2"/>
    <w:rsid w:val="00C3794C"/>
    <w:rsid w:val="00C41671"/>
    <w:rsid w:val="00C41C45"/>
    <w:rsid w:val="00C41D57"/>
    <w:rsid w:val="00C41D5C"/>
    <w:rsid w:val="00C43225"/>
    <w:rsid w:val="00C437B7"/>
    <w:rsid w:val="00C43C14"/>
    <w:rsid w:val="00C45B6A"/>
    <w:rsid w:val="00C45FE6"/>
    <w:rsid w:val="00C46163"/>
    <w:rsid w:val="00C462CE"/>
    <w:rsid w:val="00C46868"/>
    <w:rsid w:val="00C47114"/>
    <w:rsid w:val="00C50554"/>
    <w:rsid w:val="00C50ECE"/>
    <w:rsid w:val="00C51471"/>
    <w:rsid w:val="00C51E21"/>
    <w:rsid w:val="00C52156"/>
    <w:rsid w:val="00C52EAA"/>
    <w:rsid w:val="00C54E01"/>
    <w:rsid w:val="00C55642"/>
    <w:rsid w:val="00C5688D"/>
    <w:rsid w:val="00C569A9"/>
    <w:rsid w:val="00C56F86"/>
    <w:rsid w:val="00C5786C"/>
    <w:rsid w:val="00C57B96"/>
    <w:rsid w:val="00C606CE"/>
    <w:rsid w:val="00C60896"/>
    <w:rsid w:val="00C60A07"/>
    <w:rsid w:val="00C60CD9"/>
    <w:rsid w:val="00C60F72"/>
    <w:rsid w:val="00C61C4F"/>
    <w:rsid w:val="00C62893"/>
    <w:rsid w:val="00C628F6"/>
    <w:rsid w:val="00C62AA8"/>
    <w:rsid w:val="00C62DE2"/>
    <w:rsid w:val="00C62EF2"/>
    <w:rsid w:val="00C62EF3"/>
    <w:rsid w:val="00C637DF"/>
    <w:rsid w:val="00C64070"/>
    <w:rsid w:val="00C64562"/>
    <w:rsid w:val="00C64DA0"/>
    <w:rsid w:val="00C64E5E"/>
    <w:rsid w:val="00C663D5"/>
    <w:rsid w:val="00C664DC"/>
    <w:rsid w:val="00C677E5"/>
    <w:rsid w:val="00C707BD"/>
    <w:rsid w:val="00C70A9B"/>
    <w:rsid w:val="00C722B6"/>
    <w:rsid w:val="00C7336B"/>
    <w:rsid w:val="00C73AF3"/>
    <w:rsid w:val="00C73BED"/>
    <w:rsid w:val="00C73D70"/>
    <w:rsid w:val="00C749D1"/>
    <w:rsid w:val="00C7656A"/>
    <w:rsid w:val="00C76736"/>
    <w:rsid w:val="00C7701C"/>
    <w:rsid w:val="00C773C2"/>
    <w:rsid w:val="00C77643"/>
    <w:rsid w:val="00C77FB5"/>
    <w:rsid w:val="00C80D80"/>
    <w:rsid w:val="00C80E4D"/>
    <w:rsid w:val="00C81F1B"/>
    <w:rsid w:val="00C82364"/>
    <w:rsid w:val="00C82481"/>
    <w:rsid w:val="00C82DC0"/>
    <w:rsid w:val="00C83C67"/>
    <w:rsid w:val="00C83E7D"/>
    <w:rsid w:val="00C845DD"/>
    <w:rsid w:val="00C85060"/>
    <w:rsid w:val="00C85B32"/>
    <w:rsid w:val="00C866E9"/>
    <w:rsid w:val="00C868DA"/>
    <w:rsid w:val="00C86B8B"/>
    <w:rsid w:val="00C87015"/>
    <w:rsid w:val="00C87B9F"/>
    <w:rsid w:val="00C87E3C"/>
    <w:rsid w:val="00C87F8D"/>
    <w:rsid w:val="00C91E26"/>
    <w:rsid w:val="00C92088"/>
    <w:rsid w:val="00C924C2"/>
    <w:rsid w:val="00C951E1"/>
    <w:rsid w:val="00C952A0"/>
    <w:rsid w:val="00C9584C"/>
    <w:rsid w:val="00C95ACC"/>
    <w:rsid w:val="00CA031B"/>
    <w:rsid w:val="00CA089A"/>
    <w:rsid w:val="00CA0A8A"/>
    <w:rsid w:val="00CA189B"/>
    <w:rsid w:val="00CA25B9"/>
    <w:rsid w:val="00CA2914"/>
    <w:rsid w:val="00CA2BD0"/>
    <w:rsid w:val="00CA2C59"/>
    <w:rsid w:val="00CA33B5"/>
    <w:rsid w:val="00CA4008"/>
    <w:rsid w:val="00CA482A"/>
    <w:rsid w:val="00CA5363"/>
    <w:rsid w:val="00CA570E"/>
    <w:rsid w:val="00CA662A"/>
    <w:rsid w:val="00CA7444"/>
    <w:rsid w:val="00CA7606"/>
    <w:rsid w:val="00CA7972"/>
    <w:rsid w:val="00CA7A9D"/>
    <w:rsid w:val="00CA7CC0"/>
    <w:rsid w:val="00CA7D1F"/>
    <w:rsid w:val="00CA7F4E"/>
    <w:rsid w:val="00CB08A2"/>
    <w:rsid w:val="00CB0D5B"/>
    <w:rsid w:val="00CB18BA"/>
    <w:rsid w:val="00CB2886"/>
    <w:rsid w:val="00CB2A47"/>
    <w:rsid w:val="00CB3C5F"/>
    <w:rsid w:val="00CB3CF3"/>
    <w:rsid w:val="00CB3F4C"/>
    <w:rsid w:val="00CB46CE"/>
    <w:rsid w:val="00CB5B85"/>
    <w:rsid w:val="00CB7D3A"/>
    <w:rsid w:val="00CC1F69"/>
    <w:rsid w:val="00CC2099"/>
    <w:rsid w:val="00CC261C"/>
    <w:rsid w:val="00CC2DB9"/>
    <w:rsid w:val="00CC3422"/>
    <w:rsid w:val="00CC4B86"/>
    <w:rsid w:val="00CC4E8B"/>
    <w:rsid w:val="00CC6074"/>
    <w:rsid w:val="00CC67AC"/>
    <w:rsid w:val="00CC688A"/>
    <w:rsid w:val="00CC6BEB"/>
    <w:rsid w:val="00CC6C90"/>
    <w:rsid w:val="00CC70BE"/>
    <w:rsid w:val="00CC76D5"/>
    <w:rsid w:val="00CC7D01"/>
    <w:rsid w:val="00CD01A3"/>
    <w:rsid w:val="00CD0669"/>
    <w:rsid w:val="00CD0997"/>
    <w:rsid w:val="00CD1C38"/>
    <w:rsid w:val="00CD1FC2"/>
    <w:rsid w:val="00CD2447"/>
    <w:rsid w:val="00CD2A23"/>
    <w:rsid w:val="00CD2BD0"/>
    <w:rsid w:val="00CD2D66"/>
    <w:rsid w:val="00CD2E53"/>
    <w:rsid w:val="00CD2E5D"/>
    <w:rsid w:val="00CD3782"/>
    <w:rsid w:val="00CD43E2"/>
    <w:rsid w:val="00CD4DA6"/>
    <w:rsid w:val="00CD5A4A"/>
    <w:rsid w:val="00CD5E5E"/>
    <w:rsid w:val="00CD5FF3"/>
    <w:rsid w:val="00CD638F"/>
    <w:rsid w:val="00CD6922"/>
    <w:rsid w:val="00CD6B8A"/>
    <w:rsid w:val="00CD6D71"/>
    <w:rsid w:val="00CE0525"/>
    <w:rsid w:val="00CE06D5"/>
    <w:rsid w:val="00CE0A0D"/>
    <w:rsid w:val="00CE2763"/>
    <w:rsid w:val="00CE3209"/>
    <w:rsid w:val="00CE3E7F"/>
    <w:rsid w:val="00CE43D7"/>
    <w:rsid w:val="00CE4D9A"/>
    <w:rsid w:val="00CE5215"/>
    <w:rsid w:val="00CE5269"/>
    <w:rsid w:val="00CE5418"/>
    <w:rsid w:val="00CE5ADB"/>
    <w:rsid w:val="00CE6453"/>
    <w:rsid w:val="00CE69BF"/>
    <w:rsid w:val="00CE6F55"/>
    <w:rsid w:val="00CE7004"/>
    <w:rsid w:val="00CF06B3"/>
    <w:rsid w:val="00CF10EF"/>
    <w:rsid w:val="00CF286B"/>
    <w:rsid w:val="00CF49BA"/>
    <w:rsid w:val="00CF4A54"/>
    <w:rsid w:val="00CF4E5C"/>
    <w:rsid w:val="00CF681C"/>
    <w:rsid w:val="00CF6B4E"/>
    <w:rsid w:val="00CF6CA1"/>
    <w:rsid w:val="00CF6F70"/>
    <w:rsid w:val="00CF6FEA"/>
    <w:rsid w:val="00CF7692"/>
    <w:rsid w:val="00D00DBF"/>
    <w:rsid w:val="00D01357"/>
    <w:rsid w:val="00D022D1"/>
    <w:rsid w:val="00D03098"/>
    <w:rsid w:val="00D03DD6"/>
    <w:rsid w:val="00D047FA"/>
    <w:rsid w:val="00D05776"/>
    <w:rsid w:val="00D060BE"/>
    <w:rsid w:val="00D07013"/>
    <w:rsid w:val="00D0741A"/>
    <w:rsid w:val="00D07818"/>
    <w:rsid w:val="00D07A03"/>
    <w:rsid w:val="00D07C29"/>
    <w:rsid w:val="00D1080E"/>
    <w:rsid w:val="00D1159C"/>
    <w:rsid w:val="00D11A02"/>
    <w:rsid w:val="00D12E16"/>
    <w:rsid w:val="00D13493"/>
    <w:rsid w:val="00D13B2E"/>
    <w:rsid w:val="00D148F0"/>
    <w:rsid w:val="00D14950"/>
    <w:rsid w:val="00D15936"/>
    <w:rsid w:val="00D1680F"/>
    <w:rsid w:val="00D17871"/>
    <w:rsid w:val="00D20444"/>
    <w:rsid w:val="00D2064E"/>
    <w:rsid w:val="00D207CB"/>
    <w:rsid w:val="00D20D08"/>
    <w:rsid w:val="00D21139"/>
    <w:rsid w:val="00D22771"/>
    <w:rsid w:val="00D22781"/>
    <w:rsid w:val="00D235B0"/>
    <w:rsid w:val="00D237E9"/>
    <w:rsid w:val="00D25085"/>
    <w:rsid w:val="00D2560E"/>
    <w:rsid w:val="00D25798"/>
    <w:rsid w:val="00D26040"/>
    <w:rsid w:val="00D2606F"/>
    <w:rsid w:val="00D26073"/>
    <w:rsid w:val="00D26742"/>
    <w:rsid w:val="00D267D7"/>
    <w:rsid w:val="00D26EB3"/>
    <w:rsid w:val="00D2720C"/>
    <w:rsid w:val="00D31202"/>
    <w:rsid w:val="00D313D2"/>
    <w:rsid w:val="00D31569"/>
    <w:rsid w:val="00D31611"/>
    <w:rsid w:val="00D32084"/>
    <w:rsid w:val="00D325E9"/>
    <w:rsid w:val="00D32784"/>
    <w:rsid w:val="00D339D1"/>
    <w:rsid w:val="00D33B3F"/>
    <w:rsid w:val="00D33D97"/>
    <w:rsid w:val="00D3459F"/>
    <w:rsid w:val="00D354C0"/>
    <w:rsid w:val="00D356D6"/>
    <w:rsid w:val="00D35B2D"/>
    <w:rsid w:val="00D360CC"/>
    <w:rsid w:val="00D36873"/>
    <w:rsid w:val="00D36F25"/>
    <w:rsid w:val="00D36FB9"/>
    <w:rsid w:val="00D372DE"/>
    <w:rsid w:val="00D3753F"/>
    <w:rsid w:val="00D37E9A"/>
    <w:rsid w:val="00D406F0"/>
    <w:rsid w:val="00D408A7"/>
    <w:rsid w:val="00D409CF"/>
    <w:rsid w:val="00D42E8F"/>
    <w:rsid w:val="00D439FC"/>
    <w:rsid w:val="00D441D0"/>
    <w:rsid w:val="00D444C9"/>
    <w:rsid w:val="00D44AF8"/>
    <w:rsid w:val="00D44D2C"/>
    <w:rsid w:val="00D470AB"/>
    <w:rsid w:val="00D47A8F"/>
    <w:rsid w:val="00D5076D"/>
    <w:rsid w:val="00D50837"/>
    <w:rsid w:val="00D508DE"/>
    <w:rsid w:val="00D50948"/>
    <w:rsid w:val="00D50A19"/>
    <w:rsid w:val="00D50E92"/>
    <w:rsid w:val="00D5107F"/>
    <w:rsid w:val="00D51097"/>
    <w:rsid w:val="00D51901"/>
    <w:rsid w:val="00D51B49"/>
    <w:rsid w:val="00D51BE6"/>
    <w:rsid w:val="00D5377E"/>
    <w:rsid w:val="00D5478B"/>
    <w:rsid w:val="00D54977"/>
    <w:rsid w:val="00D54F65"/>
    <w:rsid w:val="00D55645"/>
    <w:rsid w:val="00D556C7"/>
    <w:rsid w:val="00D5653C"/>
    <w:rsid w:val="00D56683"/>
    <w:rsid w:val="00D569CA"/>
    <w:rsid w:val="00D56F3A"/>
    <w:rsid w:val="00D5761D"/>
    <w:rsid w:val="00D60A30"/>
    <w:rsid w:val="00D60EE9"/>
    <w:rsid w:val="00D618CA"/>
    <w:rsid w:val="00D62151"/>
    <w:rsid w:val="00D63EC8"/>
    <w:rsid w:val="00D64CA0"/>
    <w:rsid w:val="00D65F4E"/>
    <w:rsid w:val="00D66356"/>
    <w:rsid w:val="00D66779"/>
    <w:rsid w:val="00D667E6"/>
    <w:rsid w:val="00D674A0"/>
    <w:rsid w:val="00D67801"/>
    <w:rsid w:val="00D67861"/>
    <w:rsid w:val="00D701AC"/>
    <w:rsid w:val="00D70429"/>
    <w:rsid w:val="00D714E3"/>
    <w:rsid w:val="00D716FC"/>
    <w:rsid w:val="00D72B97"/>
    <w:rsid w:val="00D73D06"/>
    <w:rsid w:val="00D73EE5"/>
    <w:rsid w:val="00D747A9"/>
    <w:rsid w:val="00D75A27"/>
    <w:rsid w:val="00D7621B"/>
    <w:rsid w:val="00D7721B"/>
    <w:rsid w:val="00D7723C"/>
    <w:rsid w:val="00D7760C"/>
    <w:rsid w:val="00D7790E"/>
    <w:rsid w:val="00D77BD3"/>
    <w:rsid w:val="00D77CA3"/>
    <w:rsid w:val="00D801B7"/>
    <w:rsid w:val="00D803D5"/>
    <w:rsid w:val="00D8077E"/>
    <w:rsid w:val="00D808CF"/>
    <w:rsid w:val="00D81267"/>
    <w:rsid w:val="00D8183E"/>
    <w:rsid w:val="00D821B0"/>
    <w:rsid w:val="00D82409"/>
    <w:rsid w:val="00D832FF"/>
    <w:rsid w:val="00D8381A"/>
    <w:rsid w:val="00D83A55"/>
    <w:rsid w:val="00D83F8B"/>
    <w:rsid w:val="00D84A67"/>
    <w:rsid w:val="00D84CC9"/>
    <w:rsid w:val="00D8531F"/>
    <w:rsid w:val="00D86656"/>
    <w:rsid w:val="00D86853"/>
    <w:rsid w:val="00D916C8"/>
    <w:rsid w:val="00D92193"/>
    <w:rsid w:val="00D923EB"/>
    <w:rsid w:val="00D9255F"/>
    <w:rsid w:val="00D9323A"/>
    <w:rsid w:val="00D9361B"/>
    <w:rsid w:val="00D93700"/>
    <w:rsid w:val="00D93CD2"/>
    <w:rsid w:val="00D9434D"/>
    <w:rsid w:val="00D94599"/>
    <w:rsid w:val="00D945FC"/>
    <w:rsid w:val="00D948B0"/>
    <w:rsid w:val="00D94B59"/>
    <w:rsid w:val="00D969B3"/>
    <w:rsid w:val="00D97C4C"/>
    <w:rsid w:val="00D97D6F"/>
    <w:rsid w:val="00DA11F6"/>
    <w:rsid w:val="00DA12F8"/>
    <w:rsid w:val="00DA1391"/>
    <w:rsid w:val="00DA1540"/>
    <w:rsid w:val="00DA1A9D"/>
    <w:rsid w:val="00DA2418"/>
    <w:rsid w:val="00DA29E8"/>
    <w:rsid w:val="00DA33AB"/>
    <w:rsid w:val="00DA361E"/>
    <w:rsid w:val="00DA4504"/>
    <w:rsid w:val="00DA471C"/>
    <w:rsid w:val="00DA5392"/>
    <w:rsid w:val="00DA64DC"/>
    <w:rsid w:val="00DA6A6D"/>
    <w:rsid w:val="00DA7714"/>
    <w:rsid w:val="00DA7F3B"/>
    <w:rsid w:val="00DB01C6"/>
    <w:rsid w:val="00DB0BCE"/>
    <w:rsid w:val="00DB1157"/>
    <w:rsid w:val="00DB137C"/>
    <w:rsid w:val="00DB24CB"/>
    <w:rsid w:val="00DB25E7"/>
    <w:rsid w:val="00DB2BF7"/>
    <w:rsid w:val="00DB3B7D"/>
    <w:rsid w:val="00DB435F"/>
    <w:rsid w:val="00DB4ACE"/>
    <w:rsid w:val="00DB52DC"/>
    <w:rsid w:val="00DB552B"/>
    <w:rsid w:val="00DB55BF"/>
    <w:rsid w:val="00DB564A"/>
    <w:rsid w:val="00DB7225"/>
    <w:rsid w:val="00DB7331"/>
    <w:rsid w:val="00DB7BA0"/>
    <w:rsid w:val="00DB7C63"/>
    <w:rsid w:val="00DC0293"/>
    <w:rsid w:val="00DC02B4"/>
    <w:rsid w:val="00DC1286"/>
    <w:rsid w:val="00DC176F"/>
    <w:rsid w:val="00DC1CC6"/>
    <w:rsid w:val="00DC1FF9"/>
    <w:rsid w:val="00DC25A5"/>
    <w:rsid w:val="00DC3C78"/>
    <w:rsid w:val="00DC4643"/>
    <w:rsid w:val="00DC5B8E"/>
    <w:rsid w:val="00DC5C61"/>
    <w:rsid w:val="00DC7B9E"/>
    <w:rsid w:val="00DD0D5B"/>
    <w:rsid w:val="00DD19D4"/>
    <w:rsid w:val="00DD275A"/>
    <w:rsid w:val="00DD35FC"/>
    <w:rsid w:val="00DD3DDE"/>
    <w:rsid w:val="00DD4202"/>
    <w:rsid w:val="00DD5D2B"/>
    <w:rsid w:val="00DD639F"/>
    <w:rsid w:val="00DD6CDA"/>
    <w:rsid w:val="00DD7DA7"/>
    <w:rsid w:val="00DE08F1"/>
    <w:rsid w:val="00DE0DC3"/>
    <w:rsid w:val="00DE1CF3"/>
    <w:rsid w:val="00DE26FD"/>
    <w:rsid w:val="00DE2A7B"/>
    <w:rsid w:val="00DE3946"/>
    <w:rsid w:val="00DE3C06"/>
    <w:rsid w:val="00DE50F3"/>
    <w:rsid w:val="00DE5161"/>
    <w:rsid w:val="00DE5648"/>
    <w:rsid w:val="00DE5FB1"/>
    <w:rsid w:val="00DE7606"/>
    <w:rsid w:val="00DE79E0"/>
    <w:rsid w:val="00DF016F"/>
    <w:rsid w:val="00DF2657"/>
    <w:rsid w:val="00DF2675"/>
    <w:rsid w:val="00DF36E3"/>
    <w:rsid w:val="00DF4103"/>
    <w:rsid w:val="00DF7633"/>
    <w:rsid w:val="00DF7C83"/>
    <w:rsid w:val="00E004E1"/>
    <w:rsid w:val="00E00AAE"/>
    <w:rsid w:val="00E00DC9"/>
    <w:rsid w:val="00E02202"/>
    <w:rsid w:val="00E0230C"/>
    <w:rsid w:val="00E034B3"/>
    <w:rsid w:val="00E035B6"/>
    <w:rsid w:val="00E03847"/>
    <w:rsid w:val="00E0441C"/>
    <w:rsid w:val="00E048F4"/>
    <w:rsid w:val="00E04B67"/>
    <w:rsid w:val="00E0532C"/>
    <w:rsid w:val="00E05835"/>
    <w:rsid w:val="00E05D6E"/>
    <w:rsid w:val="00E06216"/>
    <w:rsid w:val="00E062F0"/>
    <w:rsid w:val="00E06938"/>
    <w:rsid w:val="00E06E5F"/>
    <w:rsid w:val="00E11083"/>
    <w:rsid w:val="00E111EE"/>
    <w:rsid w:val="00E12490"/>
    <w:rsid w:val="00E13226"/>
    <w:rsid w:val="00E132C7"/>
    <w:rsid w:val="00E1420A"/>
    <w:rsid w:val="00E14884"/>
    <w:rsid w:val="00E1493B"/>
    <w:rsid w:val="00E1514E"/>
    <w:rsid w:val="00E16822"/>
    <w:rsid w:val="00E17207"/>
    <w:rsid w:val="00E1778B"/>
    <w:rsid w:val="00E179C5"/>
    <w:rsid w:val="00E20410"/>
    <w:rsid w:val="00E20986"/>
    <w:rsid w:val="00E20FC9"/>
    <w:rsid w:val="00E21A2A"/>
    <w:rsid w:val="00E223D0"/>
    <w:rsid w:val="00E22C99"/>
    <w:rsid w:val="00E230C1"/>
    <w:rsid w:val="00E2330B"/>
    <w:rsid w:val="00E239C5"/>
    <w:rsid w:val="00E23BAB"/>
    <w:rsid w:val="00E2431B"/>
    <w:rsid w:val="00E244BF"/>
    <w:rsid w:val="00E24641"/>
    <w:rsid w:val="00E24849"/>
    <w:rsid w:val="00E24858"/>
    <w:rsid w:val="00E24A05"/>
    <w:rsid w:val="00E25273"/>
    <w:rsid w:val="00E25309"/>
    <w:rsid w:val="00E25F2F"/>
    <w:rsid w:val="00E26125"/>
    <w:rsid w:val="00E26865"/>
    <w:rsid w:val="00E2696E"/>
    <w:rsid w:val="00E27793"/>
    <w:rsid w:val="00E279E9"/>
    <w:rsid w:val="00E301A4"/>
    <w:rsid w:val="00E30AD8"/>
    <w:rsid w:val="00E318F7"/>
    <w:rsid w:val="00E31F8B"/>
    <w:rsid w:val="00E32F9E"/>
    <w:rsid w:val="00E33AAC"/>
    <w:rsid w:val="00E344A4"/>
    <w:rsid w:val="00E34656"/>
    <w:rsid w:val="00E3513D"/>
    <w:rsid w:val="00E35CD3"/>
    <w:rsid w:val="00E36CFA"/>
    <w:rsid w:val="00E36F62"/>
    <w:rsid w:val="00E40867"/>
    <w:rsid w:val="00E423E7"/>
    <w:rsid w:val="00E426D6"/>
    <w:rsid w:val="00E42D2D"/>
    <w:rsid w:val="00E42D7B"/>
    <w:rsid w:val="00E431C0"/>
    <w:rsid w:val="00E4398D"/>
    <w:rsid w:val="00E43FB2"/>
    <w:rsid w:val="00E443CF"/>
    <w:rsid w:val="00E445C5"/>
    <w:rsid w:val="00E44A42"/>
    <w:rsid w:val="00E44AF8"/>
    <w:rsid w:val="00E44C57"/>
    <w:rsid w:val="00E4702C"/>
    <w:rsid w:val="00E473D9"/>
    <w:rsid w:val="00E5027B"/>
    <w:rsid w:val="00E503D0"/>
    <w:rsid w:val="00E5058E"/>
    <w:rsid w:val="00E508CE"/>
    <w:rsid w:val="00E526E9"/>
    <w:rsid w:val="00E52B7C"/>
    <w:rsid w:val="00E537F7"/>
    <w:rsid w:val="00E53859"/>
    <w:rsid w:val="00E53AAA"/>
    <w:rsid w:val="00E54279"/>
    <w:rsid w:val="00E5543C"/>
    <w:rsid w:val="00E55EAD"/>
    <w:rsid w:val="00E5691A"/>
    <w:rsid w:val="00E572C9"/>
    <w:rsid w:val="00E577A0"/>
    <w:rsid w:val="00E57F22"/>
    <w:rsid w:val="00E60752"/>
    <w:rsid w:val="00E60818"/>
    <w:rsid w:val="00E617B9"/>
    <w:rsid w:val="00E62273"/>
    <w:rsid w:val="00E623B0"/>
    <w:rsid w:val="00E630B3"/>
    <w:rsid w:val="00E63194"/>
    <w:rsid w:val="00E632E4"/>
    <w:rsid w:val="00E64A48"/>
    <w:rsid w:val="00E64A5C"/>
    <w:rsid w:val="00E65002"/>
    <w:rsid w:val="00E65357"/>
    <w:rsid w:val="00E65575"/>
    <w:rsid w:val="00E674DC"/>
    <w:rsid w:val="00E6769E"/>
    <w:rsid w:val="00E708E5"/>
    <w:rsid w:val="00E70BAD"/>
    <w:rsid w:val="00E71001"/>
    <w:rsid w:val="00E712B7"/>
    <w:rsid w:val="00E725A7"/>
    <w:rsid w:val="00E7276B"/>
    <w:rsid w:val="00E73588"/>
    <w:rsid w:val="00E745CD"/>
    <w:rsid w:val="00E74950"/>
    <w:rsid w:val="00E74C1C"/>
    <w:rsid w:val="00E74C2F"/>
    <w:rsid w:val="00E755A3"/>
    <w:rsid w:val="00E77047"/>
    <w:rsid w:val="00E7734C"/>
    <w:rsid w:val="00E775E7"/>
    <w:rsid w:val="00E7765C"/>
    <w:rsid w:val="00E80D06"/>
    <w:rsid w:val="00E81097"/>
    <w:rsid w:val="00E8141C"/>
    <w:rsid w:val="00E81878"/>
    <w:rsid w:val="00E82149"/>
    <w:rsid w:val="00E8216F"/>
    <w:rsid w:val="00E82557"/>
    <w:rsid w:val="00E82F7F"/>
    <w:rsid w:val="00E830C5"/>
    <w:rsid w:val="00E83231"/>
    <w:rsid w:val="00E84094"/>
    <w:rsid w:val="00E84E49"/>
    <w:rsid w:val="00E85659"/>
    <w:rsid w:val="00E85D3C"/>
    <w:rsid w:val="00E8626B"/>
    <w:rsid w:val="00E86AD0"/>
    <w:rsid w:val="00E879B7"/>
    <w:rsid w:val="00E87BE3"/>
    <w:rsid w:val="00E91905"/>
    <w:rsid w:val="00E93180"/>
    <w:rsid w:val="00E931E8"/>
    <w:rsid w:val="00E94465"/>
    <w:rsid w:val="00E94C8F"/>
    <w:rsid w:val="00E9508E"/>
    <w:rsid w:val="00E973B7"/>
    <w:rsid w:val="00E977C0"/>
    <w:rsid w:val="00EA05CF"/>
    <w:rsid w:val="00EA142E"/>
    <w:rsid w:val="00EA17EA"/>
    <w:rsid w:val="00EA2C46"/>
    <w:rsid w:val="00EA3805"/>
    <w:rsid w:val="00EA3B98"/>
    <w:rsid w:val="00EA4329"/>
    <w:rsid w:val="00EA449E"/>
    <w:rsid w:val="00EA4531"/>
    <w:rsid w:val="00EA4579"/>
    <w:rsid w:val="00EA4AC7"/>
    <w:rsid w:val="00EA5A2C"/>
    <w:rsid w:val="00EA5EF0"/>
    <w:rsid w:val="00EA60D7"/>
    <w:rsid w:val="00EA62EE"/>
    <w:rsid w:val="00EA6C2C"/>
    <w:rsid w:val="00EA7612"/>
    <w:rsid w:val="00EA78C6"/>
    <w:rsid w:val="00EB1057"/>
    <w:rsid w:val="00EB10A0"/>
    <w:rsid w:val="00EB1534"/>
    <w:rsid w:val="00EB156E"/>
    <w:rsid w:val="00EB18E7"/>
    <w:rsid w:val="00EB1DF7"/>
    <w:rsid w:val="00EB1F37"/>
    <w:rsid w:val="00EB2136"/>
    <w:rsid w:val="00EB2228"/>
    <w:rsid w:val="00EB29EC"/>
    <w:rsid w:val="00EB32EF"/>
    <w:rsid w:val="00EB415B"/>
    <w:rsid w:val="00EB41C6"/>
    <w:rsid w:val="00EB44A7"/>
    <w:rsid w:val="00EB4AF7"/>
    <w:rsid w:val="00EB50BD"/>
    <w:rsid w:val="00EB56F4"/>
    <w:rsid w:val="00EB58A7"/>
    <w:rsid w:val="00EB5F97"/>
    <w:rsid w:val="00EB62B5"/>
    <w:rsid w:val="00EB6784"/>
    <w:rsid w:val="00EB6A38"/>
    <w:rsid w:val="00EB6CE5"/>
    <w:rsid w:val="00EB74EE"/>
    <w:rsid w:val="00EC0D5C"/>
    <w:rsid w:val="00EC118F"/>
    <w:rsid w:val="00EC142F"/>
    <w:rsid w:val="00EC1927"/>
    <w:rsid w:val="00EC19B2"/>
    <w:rsid w:val="00EC1F01"/>
    <w:rsid w:val="00EC2990"/>
    <w:rsid w:val="00EC4020"/>
    <w:rsid w:val="00EC40D0"/>
    <w:rsid w:val="00EC41F9"/>
    <w:rsid w:val="00EC4797"/>
    <w:rsid w:val="00EC4BFA"/>
    <w:rsid w:val="00EC4DB8"/>
    <w:rsid w:val="00EC4F8E"/>
    <w:rsid w:val="00EC54FC"/>
    <w:rsid w:val="00EC59E9"/>
    <w:rsid w:val="00EC59F0"/>
    <w:rsid w:val="00EC69A0"/>
    <w:rsid w:val="00EC6AD4"/>
    <w:rsid w:val="00EC6F8B"/>
    <w:rsid w:val="00EC6F97"/>
    <w:rsid w:val="00EC75EC"/>
    <w:rsid w:val="00ED0D69"/>
    <w:rsid w:val="00ED0F86"/>
    <w:rsid w:val="00ED122E"/>
    <w:rsid w:val="00ED1CD4"/>
    <w:rsid w:val="00ED26C4"/>
    <w:rsid w:val="00ED29F4"/>
    <w:rsid w:val="00ED2EE2"/>
    <w:rsid w:val="00ED2F79"/>
    <w:rsid w:val="00ED3464"/>
    <w:rsid w:val="00ED3A87"/>
    <w:rsid w:val="00ED40C9"/>
    <w:rsid w:val="00ED4657"/>
    <w:rsid w:val="00ED4744"/>
    <w:rsid w:val="00ED658F"/>
    <w:rsid w:val="00ED65EE"/>
    <w:rsid w:val="00ED6D78"/>
    <w:rsid w:val="00ED7699"/>
    <w:rsid w:val="00ED7931"/>
    <w:rsid w:val="00ED7FDB"/>
    <w:rsid w:val="00EE0337"/>
    <w:rsid w:val="00EE0A78"/>
    <w:rsid w:val="00EE15DC"/>
    <w:rsid w:val="00EE1ADB"/>
    <w:rsid w:val="00EE1CDD"/>
    <w:rsid w:val="00EE1EE2"/>
    <w:rsid w:val="00EE2A4C"/>
    <w:rsid w:val="00EE42D6"/>
    <w:rsid w:val="00EE43C7"/>
    <w:rsid w:val="00EE4B52"/>
    <w:rsid w:val="00EE4FB6"/>
    <w:rsid w:val="00EE57E4"/>
    <w:rsid w:val="00EE638E"/>
    <w:rsid w:val="00EE6707"/>
    <w:rsid w:val="00EE70AE"/>
    <w:rsid w:val="00EF0220"/>
    <w:rsid w:val="00EF09D9"/>
    <w:rsid w:val="00EF169A"/>
    <w:rsid w:val="00EF19EF"/>
    <w:rsid w:val="00EF1E0E"/>
    <w:rsid w:val="00EF283A"/>
    <w:rsid w:val="00EF3207"/>
    <w:rsid w:val="00EF32EE"/>
    <w:rsid w:val="00EF35C2"/>
    <w:rsid w:val="00EF39A1"/>
    <w:rsid w:val="00EF4804"/>
    <w:rsid w:val="00EF5C8F"/>
    <w:rsid w:val="00EF621C"/>
    <w:rsid w:val="00EF6695"/>
    <w:rsid w:val="00EF6921"/>
    <w:rsid w:val="00EF6F69"/>
    <w:rsid w:val="00EF74CC"/>
    <w:rsid w:val="00EF76A2"/>
    <w:rsid w:val="00EF7A8E"/>
    <w:rsid w:val="00EF7B1E"/>
    <w:rsid w:val="00EF7E17"/>
    <w:rsid w:val="00F00502"/>
    <w:rsid w:val="00F0055E"/>
    <w:rsid w:val="00F00926"/>
    <w:rsid w:val="00F00E3A"/>
    <w:rsid w:val="00F0164A"/>
    <w:rsid w:val="00F01D68"/>
    <w:rsid w:val="00F0216A"/>
    <w:rsid w:val="00F02647"/>
    <w:rsid w:val="00F027A5"/>
    <w:rsid w:val="00F033E9"/>
    <w:rsid w:val="00F034D9"/>
    <w:rsid w:val="00F03BBC"/>
    <w:rsid w:val="00F04832"/>
    <w:rsid w:val="00F049BD"/>
    <w:rsid w:val="00F04B05"/>
    <w:rsid w:val="00F04C2C"/>
    <w:rsid w:val="00F05093"/>
    <w:rsid w:val="00F05DEF"/>
    <w:rsid w:val="00F05FE9"/>
    <w:rsid w:val="00F0633E"/>
    <w:rsid w:val="00F07B94"/>
    <w:rsid w:val="00F07C06"/>
    <w:rsid w:val="00F07CD6"/>
    <w:rsid w:val="00F100A0"/>
    <w:rsid w:val="00F103E1"/>
    <w:rsid w:val="00F10586"/>
    <w:rsid w:val="00F10E8E"/>
    <w:rsid w:val="00F11291"/>
    <w:rsid w:val="00F12731"/>
    <w:rsid w:val="00F12C88"/>
    <w:rsid w:val="00F1353F"/>
    <w:rsid w:val="00F13675"/>
    <w:rsid w:val="00F13B4D"/>
    <w:rsid w:val="00F15041"/>
    <w:rsid w:val="00F1568C"/>
    <w:rsid w:val="00F15821"/>
    <w:rsid w:val="00F15849"/>
    <w:rsid w:val="00F15F61"/>
    <w:rsid w:val="00F16F95"/>
    <w:rsid w:val="00F178B9"/>
    <w:rsid w:val="00F17949"/>
    <w:rsid w:val="00F200C4"/>
    <w:rsid w:val="00F2044A"/>
    <w:rsid w:val="00F21D5E"/>
    <w:rsid w:val="00F221FD"/>
    <w:rsid w:val="00F222AB"/>
    <w:rsid w:val="00F2314C"/>
    <w:rsid w:val="00F23393"/>
    <w:rsid w:val="00F23881"/>
    <w:rsid w:val="00F24402"/>
    <w:rsid w:val="00F247C3"/>
    <w:rsid w:val="00F2482E"/>
    <w:rsid w:val="00F248E2"/>
    <w:rsid w:val="00F24BAC"/>
    <w:rsid w:val="00F24E77"/>
    <w:rsid w:val="00F258E4"/>
    <w:rsid w:val="00F25D0E"/>
    <w:rsid w:val="00F26376"/>
    <w:rsid w:val="00F26AF3"/>
    <w:rsid w:val="00F26CDD"/>
    <w:rsid w:val="00F277F5"/>
    <w:rsid w:val="00F279F2"/>
    <w:rsid w:val="00F27D44"/>
    <w:rsid w:val="00F30561"/>
    <w:rsid w:val="00F309BC"/>
    <w:rsid w:val="00F30DF1"/>
    <w:rsid w:val="00F31F9A"/>
    <w:rsid w:val="00F31FBA"/>
    <w:rsid w:val="00F32C24"/>
    <w:rsid w:val="00F33560"/>
    <w:rsid w:val="00F3375A"/>
    <w:rsid w:val="00F3394C"/>
    <w:rsid w:val="00F34503"/>
    <w:rsid w:val="00F347FA"/>
    <w:rsid w:val="00F354D5"/>
    <w:rsid w:val="00F3595D"/>
    <w:rsid w:val="00F35AF9"/>
    <w:rsid w:val="00F361DE"/>
    <w:rsid w:val="00F363D0"/>
    <w:rsid w:val="00F365E6"/>
    <w:rsid w:val="00F36F76"/>
    <w:rsid w:val="00F3744B"/>
    <w:rsid w:val="00F37E69"/>
    <w:rsid w:val="00F40608"/>
    <w:rsid w:val="00F40653"/>
    <w:rsid w:val="00F407F0"/>
    <w:rsid w:val="00F40E47"/>
    <w:rsid w:val="00F411F4"/>
    <w:rsid w:val="00F41670"/>
    <w:rsid w:val="00F41B91"/>
    <w:rsid w:val="00F41BDF"/>
    <w:rsid w:val="00F421D6"/>
    <w:rsid w:val="00F42DD0"/>
    <w:rsid w:val="00F43107"/>
    <w:rsid w:val="00F43132"/>
    <w:rsid w:val="00F43C2D"/>
    <w:rsid w:val="00F44281"/>
    <w:rsid w:val="00F44935"/>
    <w:rsid w:val="00F4534B"/>
    <w:rsid w:val="00F45ED7"/>
    <w:rsid w:val="00F4649D"/>
    <w:rsid w:val="00F46FA7"/>
    <w:rsid w:val="00F50C5F"/>
    <w:rsid w:val="00F50E53"/>
    <w:rsid w:val="00F50E7F"/>
    <w:rsid w:val="00F51353"/>
    <w:rsid w:val="00F5175D"/>
    <w:rsid w:val="00F51987"/>
    <w:rsid w:val="00F51BA8"/>
    <w:rsid w:val="00F525CE"/>
    <w:rsid w:val="00F52655"/>
    <w:rsid w:val="00F532BF"/>
    <w:rsid w:val="00F53847"/>
    <w:rsid w:val="00F539A3"/>
    <w:rsid w:val="00F551C8"/>
    <w:rsid w:val="00F555FE"/>
    <w:rsid w:val="00F56FC1"/>
    <w:rsid w:val="00F570A3"/>
    <w:rsid w:val="00F579A8"/>
    <w:rsid w:val="00F606ED"/>
    <w:rsid w:val="00F617AC"/>
    <w:rsid w:val="00F61B2C"/>
    <w:rsid w:val="00F61B81"/>
    <w:rsid w:val="00F6226C"/>
    <w:rsid w:val="00F637A0"/>
    <w:rsid w:val="00F63E58"/>
    <w:rsid w:val="00F641E4"/>
    <w:rsid w:val="00F64568"/>
    <w:rsid w:val="00F64D38"/>
    <w:rsid w:val="00F64E32"/>
    <w:rsid w:val="00F65C4E"/>
    <w:rsid w:val="00F6683E"/>
    <w:rsid w:val="00F67633"/>
    <w:rsid w:val="00F719EE"/>
    <w:rsid w:val="00F7206A"/>
    <w:rsid w:val="00F72BC9"/>
    <w:rsid w:val="00F73580"/>
    <w:rsid w:val="00F739E1"/>
    <w:rsid w:val="00F74103"/>
    <w:rsid w:val="00F742A1"/>
    <w:rsid w:val="00F747A2"/>
    <w:rsid w:val="00F74AD7"/>
    <w:rsid w:val="00F81173"/>
    <w:rsid w:val="00F81975"/>
    <w:rsid w:val="00F824D1"/>
    <w:rsid w:val="00F836A1"/>
    <w:rsid w:val="00F83E93"/>
    <w:rsid w:val="00F83E98"/>
    <w:rsid w:val="00F841AA"/>
    <w:rsid w:val="00F84D52"/>
    <w:rsid w:val="00F85207"/>
    <w:rsid w:val="00F85210"/>
    <w:rsid w:val="00F853B8"/>
    <w:rsid w:val="00F854D3"/>
    <w:rsid w:val="00F85D67"/>
    <w:rsid w:val="00F865DE"/>
    <w:rsid w:val="00F86D03"/>
    <w:rsid w:val="00F86E09"/>
    <w:rsid w:val="00F901BD"/>
    <w:rsid w:val="00F906E8"/>
    <w:rsid w:val="00F907FB"/>
    <w:rsid w:val="00F90D6D"/>
    <w:rsid w:val="00F917EA"/>
    <w:rsid w:val="00F91A16"/>
    <w:rsid w:val="00F94406"/>
    <w:rsid w:val="00F94906"/>
    <w:rsid w:val="00F94B62"/>
    <w:rsid w:val="00F94D2C"/>
    <w:rsid w:val="00F94FE5"/>
    <w:rsid w:val="00F95546"/>
    <w:rsid w:val="00F95D50"/>
    <w:rsid w:val="00F96008"/>
    <w:rsid w:val="00F97C3B"/>
    <w:rsid w:val="00F97C48"/>
    <w:rsid w:val="00FA0260"/>
    <w:rsid w:val="00FA06EE"/>
    <w:rsid w:val="00FA0A53"/>
    <w:rsid w:val="00FA148D"/>
    <w:rsid w:val="00FA1619"/>
    <w:rsid w:val="00FA19A5"/>
    <w:rsid w:val="00FA1A35"/>
    <w:rsid w:val="00FA22EE"/>
    <w:rsid w:val="00FA2A6E"/>
    <w:rsid w:val="00FA4739"/>
    <w:rsid w:val="00FA47E1"/>
    <w:rsid w:val="00FA52B4"/>
    <w:rsid w:val="00FA58B5"/>
    <w:rsid w:val="00FA592A"/>
    <w:rsid w:val="00FA5CEE"/>
    <w:rsid w:val="00FA70A5"/>
    <w:rsid w:val="00FA744E"/>
    <w:rsid w:val="00FB0D7C"/>
    <w:rsid w:val="00FB13F1"/>
    <w:rsid w:val="00FB153B"/>
    <w:rsid w:val="00FB1552"/>
    <w:rsid w:val="00FB2968"/>
    <w:rsid w:val="00FB3977"/>
    <w:rsid w:val="00FB3BE9"/>
    <w:rsid w:val="00FB4A20"/>
    <w:rsid w:val="00FB4A5E"/>
    <w:rsid w:val="00FB4BF1"/>
    <w:rsid w:val="00FB4D19"/>
    <w:rsid w:val="00FB66A3"/>
    <w:rsid w:val="00FB6E63"/>
    <w:rsid w:val="00FB70CB"/>
    <w:rsid w:val="00FC06E9"/>
    <w:rsid w:val="00FC1203"/>
    <w:rsid w:val="00FC1E0D"/>
    <w:rsid w:val="00FC278F"/>
    <w:rsid w:val="00FC2AB5"/>
    <w:rsid w:val="00FC2AF2"/>
    <w:rsid w:val="00FC2E90"/>
    <w:rsid w:val="00FC3070"/>
    <w:rsid w:val="00FC30EE"/>
    <w:rsid w:val="00FC32DF"/>
    <w:rsid w:val="00FC416C"/>
    <w:rsid w:val="00FC45F8"/>
    <w:rsid w:val="00FC4655"/>
    <w:rsid w:val="00FC4CAE"/>
    <w:rsid w:val="00FC4F71"/>
    <w:rsid w:val="00FC6841"/>
    <w:rsid w:val="00FC6BBF"/>
    <w:rsid w:val="00FC72EF"/>
    <w:rsid w:val="00FC798B"/>
    <w:rsid w:val="00FD031C"/>
    <w:rsid w:val="00FD0683"/>
    <w:rsid w:val="00FD0824"/>
    <w:rsid w:val="00FD1071"/>
    <w:rsid w:val="00FD10D6"/>
    <w:rsid w:val="00FD13AA"/>
    <w:rsid w:val="00FD20ED"/>
    <w:rsid w:val="00FD30BA"/>
    <w:rsid w:val="00FD3866"/>
    <w:rsid w:val="00FD3911"/>
    <w:rsid w:val="00FD396D"/>
    <w:rsid w:val="00FD4563"/>
    <w:rsid w:val="00FD484C"/>
    <w:rsid w:val="00FD4F70"/>
    <w:rsid w:val="00FD541C"/>
    <w:rsid w:val="00FD56DC"/>
    <w:rsid w:val="00FD5721"/>
    <w:rsid w:val="00FD5A0C"/>
    <w:rsid w:val="00FD772D"/>
    <w:rsid w:val="00FD7D59"/>
    <w:rsid w:val="00FE0DB7"/>
    <w:rsid w:val="00FE17DF"/>
    <w:rsid w:val="00FE1951"/>
    <w:rsid w:val="00FE1EF0"/>
    <w:rsid w:val="00FE3488"/>
    <w:rsid w:val="00FE45E6"/>
    <w:rsid w:val="00FE4874"/>
    <w:rsid w:val="00FE593C"/>
    <w:rsid w:val="00FE5D71"/>
    <w:rsid w:val="00FE5DF7"/>
    <w:rsid w:val="00FE74AF"/>
    <w:rsid w:val="00FE7BCC"/>
    <w:rsid w:val="00FF0189"/>
    <w:rsid w:val="00FF098A"/>
    <w:rsid w:val="00FF2415"/>
    <w:rsid w:val="00FF24F2"/>
    <w:rsid w:val="00FF4592"/>
    <w:rsid w:val="00FF45BB"/>
    <w:rsid w:val="00FF4923"/>
    <w:rsid w:val="00FF5238"/>
    <w:rsid w:val="00FF54E6"/>
    <w:rsid w:val="00FF640D"/>
    <w:rsid w:val="00FF6FE7"/>
    <w:rsid w:val="00FF73B4"/>
    <w:rsid w:val="00FF7658"/>
    <w:rsid w:val="00FF78F1"/>
    <w:rsid w:val="00FF79EF"/>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BCF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7F0"/>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0B751C"/>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0B75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D62151"/>
    <w:pPr>
      <w:spacing w:after="180"/>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style>
  <w:style w:type="character" w:customStyle="1" w:styleId="Lv2-JChar">
    <w:name w:val="Lv2-J Char"/>
    <w:link w:val="Lv2-J"/>
    <w:locked/>
    <w:rsid w:val="000B751C"/>
    <w:rPr>
      <w:sz w:val="24"/>
      <w:szCs w:val="20"/>
    </w:rPr>
  </w:style>
  <w:style w:type="character" w:customStyle="1" w:styleId="Sc2-FChar">
    <w:name w:val="Sc2-F Char"/>
    <w:link w:val="Sc2-F"/>
    <w:locked/>
    <w:rsid w:val="00D62151"/>
    <w:rPr>
      <w:b/>
      <w:i/>
      <w:sz w:val="24"/>
      <w:szCs w:val="20"/>
    </w:rPr>
  </w:style>
  <w:style w:type="character" w:customStyle="1" w:styleId="Lv1-HChar">
    <w:name w:val="Lv1-H Char"/>
    <w:link w:val="Lv1-H"/>
    <w:locked/>
    <w:rsid w:val="000B751C"/>
    <w:rPr>
      <w:b/>
      <w:caps/>
      <w:sz w:val="24"/>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1"/>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styleId="DocumentMap">
    <w:name w:val="Document Map"/>
    <w:basedOn w:val="Normal"/>
    <w:link w:val="DocumentMapChar"/>
    <w:uiPriority w:val="99"/>
    <w:semiHidden/>
    <w:unhideWhenUsed/>
    <w:rsid w:val="00DD19D4"/>
    <w:rPr>
      <w:szCs w:val="24"/>
    </w:rPr>
  </w:style>
  <w:style w:type="character" w:customStyle="1" w:styleId="DocumentMapChar">
    <w:name w:val="Document Map Char"/>
    <w:basedOn w:val="DefaultParagraphFont"/>
    <w:link w:val="DocumentMap"/>
    <w:uiPriority w:val="99"/>
    <w:semiHidden/>
    <w:rsid w:val="00DD19D4"/>
    <w:rPr>
      <w:sz w:val="24"/>
      <w:szCs w:val="24"/>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line="276" w:lineRule="auto"/>
    </w:pPr>
    <w:rPr>
      <w:sz w:val="22"/>
      <w:szCs w:val="22"/>
    </w:r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320E2F"/>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Numbered">
    <w:name w:val="Numbered"/>
    <w:rsid w:val="001D3ED3"/>
    <w:pPr>
      <w:numPr>
        <w:numId w:val="11"/>
      </w:numPr>
    </w:pPr>
  </w:style>
  <w:style w:type="paragraph" w:customStyle="1" w:styleId="BodyText1">
    <w:name w:val="Body Text1"/>
    <w:basedOn w:val="Normal"/>
    <w:qFormat/>
    <w:rsid w:val="00DB55BF"/>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11765311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352462739">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3697</TotalTime>
  <Pages>21</Pages>
  <Words>11265</Words>
  <Characters>64217</Characters>
  <Application>Microsoft Macintosh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75332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156</cp:revision>
  <cp:lastPrinted>2016-10-28T21:21:00Z</cp:lastPrinted>
  <dcterms:created xsi:type="dcterms:W3CDTF">2016-09-16T20:31:00Z</dcterms:created>
  <dcterms:modified xsi:type="dcterms:W3CDTF">2016-12-30T18:45:00Z</dcterms:modified>
</cp:coreProperties>
</file>