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5E" w:rsidRPr="00152712" w:rsidRDefault="000A38D4" w:rsidP="00EA78C6">
      <w:pPr>
        <w:pStyle w:val="Session"/>
        <w:ind w:left="720"/>
        <w:rPr>
          <w:b w:val="0"/>
          <w:szCs w:val="36"/>
        </w:rPr>
      </w:pPr>
      <w:r w:rsidRPr="00152712">
        <w:rPr>
          <w:color w:val="000000" w:themeColor="text1"/>
          <w:szCs w:val="36"/>
        </w:rPr>
        <w:t xml:space="preserve">Session </w:t>
      </w:r>
      <w:r w:rsidR="00CD5E5E" w:rsidRPr="00152712">
        <w:rPr>
          <w:color w:val="000000" w:themeColor="text1"/>
          <w:szCs w:val="36"/>
        </w:rPr>
        <w:t>3</w:t>
      </w:r>
      <w:r w:rsidRPr="00152712">
        <w:rPr>
          <w:color w:val="000000" w:themeColor="text1"/>
          <w:szCs w:val="36"/>
        </w:rPr>
        <w:t xml:space="preserve"> </w:t>
      </w:r>
      <w:r w:rsidR="00CD5E5E" w:rsidRPr="00152712">
        <w:rPr>
          <w:szCs w:val="36"/>
        </w:rPr>
        <w:t>Jesus</w:t>
      </w:r>
      <w:r w:rsidR="004168EB" w:rsidRPr="00152712">
        <w:rPr>
          <w:szCs w:val="36"/>
        </w:rPr>
        <w:t>’</w:t>
      </w:r>
      <w:r w:rsidR="00CD5E5E" w:rsidRPr="00152712">
        <w:rPr>
          <w:szCs w:val="36"/>
        </w:rPr>
        <w:t xml:space="preserve"> Pre-existence and Genealogy (Jn. 1; Mt. 1; Lk. 3)</w:t>
      </w:r>
    </w:p>
    <w:p w:rsidR="00CD5E5E" w:rsidRPr="00152712" w:rsidRDefault="00CD5E5E" w:rsidP="00EA78C6">
      <w:pPr>
        <w:pStyle w:val="Lv1-H"/>
      </w:pPr>
      <w:r w:rsidRPr="00152712">
        <w:t>Jesus</w:t>
      </w:r>
      <w:r w:rsidR="004168EB" w:rsidRPr="00152712">
        <w:t>’</w:t>
      </w:r>
      <w:r w:rsidRPr="00152712">
        <w:t xml:space="preserve"> pre-incarnate existence (Jn. 1:1-5)</w:t>
      </w:r>
    </w:p>
    <w:p w:rsidR="00EA78C6" w:rsidRPr="00152712" w:rsidRDefault="00EA78C6" w:rsidP="00EA78C6">
      <w:pPr>
        <w:pStyle w:val="Lv2-J"/>
      </w:pPr>
      <w:r w:rsidRPr="00152712">
        <w:t>John began his gospel</w:t>
      </w:r>
      <w:r w:rsidR="00A31902" w:rsidRPr="00152712">
        <w:t xml:space="preserve"> with the mystery of the transcendent God fully identifying with broken humanity</w:t>
      </w:r>
      <w:r w:rsidRPr="00152712">
        <w:t xml:space="preserve"> by declaring Jesus</w:t>
      </w:r>
      <w:r w:rsidR="004168EB" w:rsidRPr="00152712">
        <w:t>’</w:t>
      </w:r>
      <w:r w:rsidRPr="00152712">
        <w:t xml:space="preserve"> preexistence as the uncreated God (Jn. 1:1-3) and His incarnation in being fully human</w:t>
      </w:r>
      <w:r w:rsidR="00CD5E5E" w:rsidRPr="00152712">
        <w:t xml:space="preserve"> (Jn. 1:</w:t>
      </w:r>
      <w:r w:rsidRPr="00152712">
        <w:t>14</w:t>
      </w:r>
      <w:r w:rsidR="00A31902" w:rsidRPr="00152712">
        <w:t>)</w:t>
      </w:r>
      <w:r w:rsidR="00152712" w:rsidRPr="00152712">
        <w:t>.</w:t>
      </w:r>
      <w:r w:rsidRPr="00152712">
        <w:t xml:space="preserve"> </w:t>
      </w:r>
      <w:r w:rsidR="00110566" w:rsidRPr="00152712">
        <w:t>Why? Jesus desires humans to be His eternal companion (Jn. 17:24)</w:t>
      </w:r>
      <w:r w:rsidRPr="00152712">
        <w:t xml:space="preserve">. </w:t>
      </w:r>
    </w:p>
    <w:p w:rsidR="00110566" w:rsidRPr="00152712" w:rsidRDefault="00EA78C6" w:rsidP="00BD0053">
      <w:pPr>
        <w:pStyle w:val="Lv2-J"/>
      </w:pPr>
      <w:r w:rsidRPr="00152712">
        <w:t xml:space="preserve">Jesus </w:t>
      </w:r>
      <w:r w:rsidR="00110566" w:rsidRPr="00152712">
        <w:t xml:space="preserve">is the Word—He existed </w:t>
      </w:r>
      <w:r w:rsidRPr="00152712">
        <w:t xml:space="preserve">before time, </w:t>
      </w:r>
      <w:r w:rsidR="00110566" w:rsidRPr="00152712">
        <w:t xml:space="preserve">together </w:t>
      </w:r>
      <w:r w:rsidRPr="00152712">
        <w:t>with God</w:t>
      </w:r>
      <w:r w:rsidR="00EF0220" w:rsidRPr="00152712">
        <w:t>,</w:t>
      </w:r>
      <w:r w:rsidRPr="00152712">
        <w:t xml:space="preserve"> and </w:t>
      </w:r>
      <w:r w:rsidR="00110566" w:rsidRPr="00152712">
        <w:t xml:space="preserve">is </w:t>
      </w:r>
      <w:r w:rsidRPr="00152712">
        <w:t xml:space="preserve">the source of creation (1:1-3). </w:t>
      </w:r>
    </w:p>
    <w:p w:rsidR="00CD5E5E" w:rsidRPr="00152712" w:rsidRDefault="00CD5E5E" w:rsidP="00EA78C6">
      <w:pPr>
        <w:pStyle w:val="Sc2-F"/>
      </w:pPr>
      <w:r w:rsidRPr="00152712">
        <w:rPr>
          <w:b w:val="0"/>
          <w:bCs/>
          <w:i w:val="0"/>
          <w:iCs/>
          <w:szCs w:val="24"/>
          <w:vertAlign w:val="superscript"/>
        </w:rPr>
        <w:t>1</w:t>
      </w:r>
      <w:r w:rsidRPr="00152712">
        <w:rPr>
          <w:szCs w:val="24"/>
        </w:rPr>
        <w:t xml:space="preserve">“In the beginning was the Word, and the Word was with God, and the Word was God. </w:t>
      </w:r>
      <w:r w:rsidRPr="00152712">
        <w:rPr>
          <w:b w:val="0"/>
          <w:bCs/>
          <w:i w:val="0"/>
          <w:iCs/>
          <w:szCs w:val="24"/>
          <w:vertAlign w:val="superscript"/>
        </w:rPr>
        <w:t>2</w:t>
      </w:r>
      <w:r w:rsidRPr="00152712">
        <w:rPr>
          <w:szCs w:val="24"/>
        </w:rPr>
        <w:t xml:space="preserve">He was in the beginning with God. </w:t>
      </w:r>
      <w:r w:rsidRPr="00152712">
        <w:rPr>
          <w:b w:val="0"/>
          <w:bCs/>
          <w:i w:val="0"/>
          <w:iCs/>
          <w:szCs w:val="24"/>
          <w:vertAlign w:val="superscript"/>
        </w:rPr>
        <w:t>3</w:t>
      </w:r>
      <w:r w:rsidRPr="00152712">
        <w:rPr>
          <w:szCs w:val="24"/>
        </w:rPr>
        <w:t xml:space="preserve">All things were made through Him, and without Him nothing was made that was made.” </w:t>
      </w:r>
      <w:r w:rsidRPr="00152712">
        <w:t xml:space="preserve">(Jn. 1:1-3) </w:t>
      </w:r>
    </w:p>
    <w:p w:rsidR="00110566" w:rsidRPr="00152712" w:rsidRDefault="00EA78C6" w:rsidP="00EA78C6">
      <w:pPr>
        <w:pStyle w:val="Lv3-K"/>
        <w:rPr>
          <w:szCs w:val="28"/>
        </w:rPr>
      </w:pPr>
      <w:r w:rsidRPr="00152712">
        <w:t xml:space="preserve">Jesus is the Word of God (Rev. 19:13). By seeing what Jesus </w:t>
      </w:r>
      <w:r w:rsidR="00110566" w:rsidRPr="00152712">
        <w:rPr>
          <w:i/>
        </w:rPr>
        <w:t xml:space="preserve">said and </w:t>
      </w:r>
      <w:r w:rsidRPr="00152712">
        <w:rPr>
          <w:i/>
        </w:rPr>
        <w:t>did</w:t>
      </w:r>
      <w:r w:rsidRPr="00152712">
        <w:t xml:space="preserve"> </w:t>
      </w:r>
      <w:r w:rsidR="00110566" w:rsidRPr="00152712">
        <w:t>in the Gospels</w:t>
      </w:r>
      <w:r w:rsidR="00EF0220" w:rsidRPr="00152712">
        <w:t>,</w:t>
      </w:r>
      <w:r w:rsidR="00110566" w:rsidRPr="00152712">
        <w:t xml:space="preserve"> </w:t>
      </w:r>
      <w:r w:rsidRPr="00152712">
        <w:t xml:space="preserve">we can gain understanding </w:t>
      </w:r>
      <w:r w:rsidR="00110566" w:rsidRPr="00152712">
        <w:t xml:space="preserve">into various difficult passages in </w:t>
      </w:r>
      <w:r w:rsidRPr="00152712">
        <w:t>the Word. The values and truths about God as seen in the Word were experienced and expressed through Jesus</w:t>
      </w:r>
      <w:r w:rsidR="004168EB" w:rsidRPr="00152712">
        <w:t>’</w:t>
      </w:r>
      <w:r w:rsidRPr="00152712">
        <w:t xml:space="preserve"> behavior. </w:t>
      </w:r>
    </w:p>
    <w:p w:rsidR="00EA78C6" w:rsidRPr="00152712" w:rsidRDefault="00EA78C6" w:rsidP="00EA78C6">
      <w:pPr>
        <w:pStyle w:val="Lv3-K"/>
      </w:pPr>
      <w:r w:rsidRPr="00152712">
        <w:t>God created through the Word (</w:t>
      </w:r>
      <w:r w:rsidR="00110566" w:rsidRPr="00152712">
        <w:t>1:</w:t>
      </w:r>
      <w:r w:rsidRPr="00152712">
        <w:t xml:space="preserve">3). </w:t>
      </w:r>
      <w:r w:rsidR="00EF0220" w:rsidRPr="00152712">
        <w:t>Jesus is identified as the C</w:t>
      </w:r>
      <w:r w:rsidRPr="00152712">
        <w:t>reator</w:t>
      </w:r>
      <w:r w:rsidR="00110566" w:rsidRPr="00152712">
        <w:t xml:space="preserve"> </w:t>
      </w:r>
      <w:r w:rsidR="00EF0220" w:rsidRPr="00152712">
        <w:t>of</w:t>
      </w:r>
      <w:r w:rsidRPr="00152712">
        <w:t xml:space="preserve"> Genesis 1 who sustains the universe by His word (Jn. 1:3; Eph. 3:9; Col. 1:16-17; Heb. 1:2-3; Jas 1:18). </w:t>
      </w:r>
    </w:p>
    <w:p w:rsidR="00EA78C6" w:rsidRPr="00152712" w:rsidRDefault="00CD5E5E" w:rsidP="00EA78C6">
      <w:pPr>
        <w:pStyle w:val="Lv2-J"/>
      </w:pPr>
      <w:r w:rsidRPr="00152712">
        <w:t xml:space="preserve">Jesus is </w:t>
      </w:r>
      <w:r w:rsidR="00EA78C6" w:rsidRPr="00152712">
        <w:t xml:space="preserve">the source of </w:t>
      </w:r>
      <w:r w:rsidRPr="00152712">
        <w:t xml:space="preserve">life </w:t>
      </w:r>
      <w:r w:rsidR="00EA78C6" w:rsidRPr="00152712">
        <w:t xml:space="preserve">for the redeemed </w:t>
      </w:r>
      <w:r w:rsidRPr="00152712">
        <w:t>(Jn. 1:4-5)</w:t>
      </w:r>
      <w:r w:rsidR="00EA78C6" w:rsidRPr="00152712">
        <w:t xml:space="preserve">. We receive life from the Word. </w:t>
      </w:r>
    </w:p>
    <w:p w:rsidR="00CD5E5E" w:rsidRPr="00152712" w:rsidRDefault="00CD5E5E" w:rsidP="00EA78C6">
      <w:pPr>
        <w:pStyle w:val="Sc2-F"/>
      </w:pPr>
      <w:r w:rsidRPr="00152712">
        <w:rPr>
          <w:b w:val="0"/>
          <w:bCs/>
          <w:i w:val="0"/>
          <w:iCs/>
          <w:szCs w:val="24"/>
          <w:vertAlign w:val="superscript"/>
        </w:rPr>
        <w:t>4</w:t>
      </w:r>
      <w:r w:rsidRPr="00152712">
        <w:rPr>
          <w:szCs w:val="24"/>
          <w:u w:val="single"/>
        </w:rPr>
        <w:t>In Him was life</w:t>
      </w:r>
      <w:r w:rsidR="00724348" w:rsidRPr="00152712">
        <w:rPr>
          <w:szCs w:val="24"/>
        </w:rPr>
        <w:t xml:space="preserve"> </w:t>
      </w:r>
      <w:r w:rsidR="00724348" w:rsidRPr="00152712">
        <w:rPr>
          <w:b w:val="0"/>
          <w:szCs w:val="24"/>
        </w:rPr>
        <w:t>[</w:t>
      </w:r>
      <w:proofErr w:type="spellStart"/>
      <w:r w:rsidR="00724348" w:rsidRPr="00152712">
        <w:rPr>
          <w:b w:val="0"/>
          <w:szCs w:val="24"/>
        </w:rPr>
        <w:t>zoe</w:t>
      </w:r>
      <w:proofErr w:type="spellEnd"/>
      <w:r w:rsidR="00724348" w:rsidRPr="00152712">
        <w:rPr>
          <w:b w:val="0"/>
          <w:szCs w:val="24"/>
        </w:rPr>
        <w:t>]</w:t>
      </w:r>
      <w:r w:rsidRPr="00152712">
        <w:rPr>
          <w:szCs w:val="24"/>
        </w:rPr>
        <w:t xml:space="preserve">, and the life </w:t>
      </w:r>
      <w:r w:rsidR="00724348" w:rsidRPr="00152712">
        <w:rPr>
          <w:b w:val="0"/>
          <w:szCs w:val="24"/>
        </w:rPr>
        <w:t>[</w:t>
      </w:r>
      <w:proofErr w:type="spellStart"/>
      <w:r w:rsidR="00724348" w:rsidRPr="00152712">
        <w:rPr>
          <w:b w:val="0"/>
          <w:szCs w:val="24"/>
        </w:rPr>
        <w:t>zoe</w:t>
      </w:r>
      <w:proofErr w:type="spellEnd"/>
      <w:r w:rsidR="00724348" w:rsidRPr="00152712">
        <w:rPr>
          <w:b w:val="0"/>
          <w:szCs w:val="24"/>
        </w:rPr>
        <w:t xml:space="preserve">] </w:t>
      </w:r>
      <w:r w:rsidRPr="00152712">
        <w:rPr>
          <w:szCs w:val="24"/>
        </w:rPr>
        <w:t xml:space="preserve">was the light of men. </w:t>
      </w:r>
      <w:r w:rsidRPr="00152712">
        <w:rPr>
          <w:b w:val="0"/>
          <w:bCs/>
          <w:i w:val="0"/>
          <w:iCs/>
          <w:szCs w:val="24"/>
          <w:vertAlign w:val="superscript"/>
        </w:rPr>
        <w:t>5</w:t>
      </w:r>
      <w:r w:rsidRPr="00152712">
        <w:rPr>
          <w:szCs w:val="24"/>
        </w:rPr>
        <w:t>And the light shines in the darkness, and the darkness did not comprehend it</w:t>
      </w:r>
      <w:r w:rsidR="00AA1700" w:rsidRPr="00152712">
        <w:rPr>
          <w:b w:val="0"/>
          <w:szCs w:val="24"/>
        </w:rPr>
        <w:t xml:space="preserve"> [overpower it]</w:t>
      </w:r>
      <w:r w:rsidRPr="00152712">
        <w:rPr>
          <w:szCs w:val="24"/>
        </w:rPr>
        <w:t xml:space="preserve">.” </w:t>
      </w:r>
      <w:r w:rsidRPr="00152712">
        <w:t xml:space="preserve">(Jn. 1:4-5) </w:t>
      </w:r>
    </w:p>
    <w:p w:rsidR="00110566" w:rsidRPr="00152712" w:rsidRDefault="00724348" w:rsidP="00EA78C6">
      <w:pPr>
        <w:pStyle w:val="Lv3-K"/>
      </w:pPr>
      <w:r w:rsidRPr="00152712">
        <w:t>There are two Greek words for life—</w:t>
      </w:r>
      <w:proofErr w:type="spellStart"/>
      <w:r w:rsidRPr="00152712">
        <w:rPr>
          <w:i/>
        </w:rPr>
        <w:t>ps</w:t>
      </w:r>
      <w:r w:rsidR="00AA1700" w:rsidRPr="00152712">
        <w:rPr>
          <w:i/>
        </w:rPr>
        <w:t>uc</w:t>
      </w:r>
      <w:r w:rsidRPr="00152712">
        <w:rPr>
          <w:i/>
        </w:rPr>
        <w:t>he</w:t>
      </w:r>
      <w:proofErr w:type="spellEnd"/>
      <w:r w:rsidRPr="00152712">
        <w:t xml:space="preserve"> speaks of natural life that humans and animals have</w:t>
      </w:r>
      <w:r w:rsidR="00EF0220" w:rsidRPr="00152712">
        <w:t>;</w:t>
      </w:r>
      <w:r w:rsidRPr="00152712">
        <w:t xml:space="preserve"> </w:t>
      </w:r>
      <w:proofErr w:type="spellStart"/>
      <w:r w:rsidRPr="00152712">
        <w:rPr>
          <w:i/>
        </w:rPr>
        <w:t>zoe</w:t>
      </w:r>
      <w:proofErr w:type="spellEnd"/>
      <w:r w:rsidRPr="00152712">
        <w:t xml:space="preserve"> speaks of supernatural life that only comes through </w:t>
      </w:r>
      <w:r w:rsidR="00AA1700" w:rsidRPr="00152712">
        <w:t xml:space="preserve">relationship with </w:t>
      </w:r>
      <w:r w:rsidRPr="00152712">
        <w:t>the Spirit.</w:t>
      </w:r>
      <w:r w:rsidR="00AA1700" w:rsidRPr="00152712">
        <w:t xml:space="preserve"> </w:t>
      </w:r>
    </w:p>
    <w:p w:rsidR="00EA78C6" w:rsidRPr="00152712" w:rsidRDefault="00AA1700" w:rsidP="00EA78C6">
      <w:pPr>
        <w:pStyle w:val="Lv3-K"/>
      </w:pPr>
      <w:r w:rsidRPr="00152712">
        <w:t>D</w:t>
      </w:r>
      <w:r w:rsidR="00724348" w:rsidRPr="00152712">
        <w:t xml:space="preserve">arkness cannot </w:t>
      </w:r>
      <w:r w:rsidRPr="00152712">
        <w:t xml:space="preserve">overpower </w:t>
      </w:r>
      <w:r w:rsidR="00724348" w:rsidRPr="00152712">
        <w:t>spiritual light</w:t>
      </w:r>
      <w:r w:rsidR="00110566" w:rsidRPr="00152712">
        <w:t xml:space="preserve"> (1:5)</w:t>
      </w:r>
      <w:r w:rsidR="00EA78C6" w:rsidRPr="00152712">
        <w:t>. The way to decrease darkness in our lives is to focus on increasing the amount of light we enjoy. We will not overcome the darkness of immorality, bittern</w:t>
      </w:r>
      <w:r w:rsidR="003C17A0" w:rsidRPr="00152712">
        <w:t>ess, or pride by focusing on it,</w:t>
      </w:r>
      <w:r w:rsidR="00EA78C6" w:rsidRPr="00152712">
        <w:t xml:space="preserve"> but by be</w:t>
      </w:r>
      <w:r w:rsidR="00110566" w:rsidRPr="00152712">
        <w:t>i</w:t>
      </w:r>
      <w:r w:rsidR="00EA78C6" w:rsidRPr="00152712">
        <w:t xml:space="preserve">ng preoccupied with gaining more </w:t>
      </w:r>
      <w:r w:rsidR="00110566" w:rsidRPr="00152712">
        <w:t xml:space="preserve">of the </w:t>
      </w:r>
      <w:r w:rsidR="00EA78C6" w:rsidRPr="00152712">
        <w:t xml:space="preserve">“light of the superior pleasure of the revelation” of God. </w:t>
      </w:r>
    </w:p>
    <w:p w:rsidR="00EA78C6" w:rsidRPr="00152712" w:rsidRDefault="00EA78C6" w:rsidP="00EA78C6">
      <w:pPr>
        <w:pStyle w:val="Sc2-F"/>
        <w:ind w:left="1440" w:firstLine="288"/>
      </w:pPr>
      <w:r w:rsidRPr="00152712">
        <w:rPr>
          <w:vertAlign w:val="superscript"/>
        </w:rPr>
        <w:t>5</w:t>
      </w:r>
      <w:r w:rsidRPr="00152712">
        <w:t xml:space="preserve">The light shines in the darkness, and the </w:t>
      </w:r>
      <w:r w:rsidRPr="00152712">
        <w:rPr>
          <w:u w:val="single"/>
        </w:rPr>
        <w:t>darkness has not overcome it</w:t>
      </w:r>
      <w:r w:rsidRPr="00152712">
        <w:t>. (Jn. 1:5, RSV)</w:t>
      </w:r>
    </w:p>
    <w:p w:rsidR="00724348" w:rsidRPr="00152712" w:rsidRDefault="00724348" w:rsidP="00EA78C6">
      <w:pPr>
        <w:pStyle w:val="Lv1-H"/>
      </w:pPr>
      <w:r w:rsidRPr="00152712">
        <w:t xml:space="preserve">introduction of </w:t>
      </w:r>
      <w:r w:rsidR="00110566" w:rsidRPr="00152712">
        <w:t>John</w:t>
      </w:r>
      <w:r w:rsidR="004168EB" w:rsidRPr="00152712">
        <w:t>’</w:t>
      </w:r>
      <w:r w:rsidR="00110566" w:rsidRPr="00152712">
        <w:t xml:space="preserve">s </w:t>
      </w:r>
      <w:r w:rsidRPr="00152712">
        <w:t>gospel (jn 1:6-18)</w:t>
      </w:r>
    </w:p>
    <w:p w:rsidR="00EA78C6" w:rsidRPr="00152712" w:rsidRDefault="00724348" w:rsidP="00EA78C6">
      <w:pPr>
        <w:pStyle w:val="Lv2-J"/>
      </w:pPr>
      <w:r w:rsidRPr="00152712">
        <w:t>John the Baptist</w:t>
      </w:r>
      <w:r w:rsidR="004168EB" w:rsidRPr="00152712">
        <w:t>’</w:t>
      </w:r>
      <w:r w:rsidR="00EA78C6" w:rsidRPr="00152712">
        <w:t xml:space="preserve">s life purpose was to be a faithful witness </w:t>
      </w:r>
      <w:r w:rsidR="00110566" w:rsidRPr="00152712">
        <w:t>to Jesus (1:6-8)</w:t>
      </w:r>
      <w:r w:rsidR="00EA78C6" w:rsidRPr="00152712">
        <w:t xml:space="preserve"> </w:t>
      </w:r>
    </w:p>
    <w:p w:rsidR="00724348" w:rsidRPr="00152712" w:rsidRDefault="00724348" w:rsidP="00EA78C6">
      <w:pPr>
        <w:pStyle w:val="Sc2-F"/>
      </w:pPr>
      <w:r w:rsidRPr="00152712">
        <w:rPr>
          <w:vertAlign w:val="superscript"/>
        </w:rPr>
        <w:t>6</w:t>
      </w:r>
      <w:r w:rsidRPr="00152712">
        <w:t xml:space="preserve">“There was a man sent from God, whose name was John. </w:t>
      </w:r>
      <w:r w:rsidRPr="00152712">
        <w:rPr>
          <w:bCs/>
          <w:iCs/>
          <w:vertAlign w:val="superscript"/>
        </w:rPr>
        <w:t>7</w:t>
      </w:r>
      <w:r w:rsidRPr="00152712">
        <w:t xml:space="preserve">This man came for a witness, </w:t>
      </w:r>
      <w:r w:rsidRPr="00152712">
        <w:rPr>
          <w:u w:val="single"/>
        </w:rPr>
        <w:t>to bear witness of the Light</w:t>
      </w:r>
      <w:r w:rsidRPr="00152712">
        <w:t>, that all through him might believe.</w:t>
      </w:r>
      <w:r w:rsidR="00EA78C6" w:rsidRPr="00152712">
        <w:t xml:space="preserve"> </w:t>
      </w:r>
      <w:r w:rsidRPr="00152712">
        <w:t>(Jn. 1:6-</w:t>
      </w:r>
      <w:r w:rsidR="00110566" w:rsidRPr="00152712">
        <w:t>7</w:t>
      </w:r>
      <w:r w:rsidRPr="00152712">
        <w:t>)</w:t>
      </w:r>
    </w:p>
    <w:p w:rsidR="000A38AC" w:rsidRPr="00152712" w:rsidRDefault="000A38AC" w:rsidP="000A38AC"/>
    <w:p w:rsidR="000A38AC" w:rsidRPr="00152712" w:rsidRDefault="000A38AC" w:rsidP="000A38AC"/>
    <w:p w:rsidR="000A38AC" w:rsidRPr="00152712" w:rsidRDefault="000A38AC" w:rsidP="000A38AC"/>
    <w:p w:rsidR="000A38AC" w:rsidRPr="00152712" w:rsidRDefault="000A38AC" w:rsidP="000A38AC"/>
    <w:p w:rsidR="00110566" w:rsidRPr="00152712" w:rsidRDefault="00EA78C6" w:rsidP="007B3118">
      <w:pPr>
        <w:pStyle w:val="Lv2-J"/>
      </w:pPr>
      <w:r w:rsidRPr="00152712">
        <w:t xml:space="preserve">The </w:t>
      </w:r>
      <w:r w:rsidR="00110566" w:rsidRPr="00152712">
        <w:t>i</w:t>
      </w:r>
      <w:r w:rsidRPr="00152712">
        <w:t xml:space="preserve">ncarnation and </w:t>
      </w:r>
      <w:r w:rsidR="00110566" w:rsidRPr="00152712">
        <w:t>t</w:t>
      </w:r>
      <w:r w:rsidRPr="00152712">
        <w:t xml:space="preserve">he response </w:t>
      </w:r>
      <w:r w:rsidR="00110566" w:rsidRPr="00152712">
        <w:t>of people to Jesus (1:9-11)</w:t>
      </w:r>
      <w:r w:rsidRPr="00152712">
        <w:t>. All people have a general revelation of God—the dual witness of creation and conscience (Rom. 1:19-21). If they submit to this general revelation of God, then the Spirit will reveal the specific revelation of God</w:t>
      </w:r>
      <w:r w:rsidR="00110566" w:rsidRPr="00152712">
        <w:t>—</w:t>
      </w:r>
      <w:r w:rsidRPr="00152712">
        <w:t xml:space="preserve">which is Jesus. </w:t>
      </w:r>
    </w:p>
    <w:p w:rsidR="00EA78C6" w:rsidRPr="00152712" w:rsidRDefault="00110566" w:rsidP="00EA78C6">
      <w:pPr>
        <w:pStyle w:val="Sc2-F"/>
      </w:pPr>
      <w:r w:rsidRPr="00152712">
        <w:rPr>
          <w:bCs/>
          <w:iCs/>
          <w:vertAlign w:val="superscript"/>
        </w:rPr>
        <w:t>9</w:t>
      </w:r>
      <w:r w:rsidRPr="00152712">
        <w:t xml:space="preserve">That was the true Light which </w:t>
      </w:r>
      <w:r w:rsidRPr="00152712">
        <w:rPr>
          <w:u w:val="single"/>
        </w:rPr>
        <w:t>gives light to every man</w:t>
      </w:r>
      <w:r w:rsidRPr="00152712">
        <w:t xml:space="preserve"> coming into the world. </w:t>
      </w:r>
      <w:r w:rsidRPr="00152712">
        <w:rPr>
          <w:bCs/>
          <w:iCs/>
          <w:vertAlign w:val="superscript"/>
        </w:rPr>
        <w:t>10</w:t>
      </w:r>
      <w:r w:rsidRPr="00152712">
        <w:t xml:space="preserve">He was in the world, and the world was made through Him, and the world did not know Him. </w:t>
      </w:r>
      <w:r w:rsidRPr="00152712">
        <w:rPr>
          <w:bCs/>
          <w:iCs/>
          <w:vertAlign w:val="superscript"/>
        </w:rPr>
        <w:t>11</w:t>
      </w:r>
      <w:r w:rsidRPr="00152712">
        <w:t xml:space="preserve">He came to His own, and His own did not receive Him. </w:t>
      </w:r>
      <w:r w:rsidR="00EA78C6" w:rsidRPr="00152712">
        <w:t>(Jn. 1:9-1</w:t>
      </w:r>
      <w:r w:rsidRPr="00152712">
        <w:t>1</w:t>
      </w:r>
      <w:r w:rsidR="00EA78C6" w:rsidRPr="00152712">
        <w:t>)</w:t>
      </w:r>
    </w:p>
    <w:p w:rsidR="00110566" w:rsidRPr="00152712" w:rsidRDefault="00110566" w:rsidP="008801E0">
      <w:pPr>
        <w:pStyle w:val="Lv2-J"/>
      </w:pPr>
      <w:r w:rsidRPr="00152712">
        <w:t>The privilege of those who accept Jesus, the Word (1:</w:t>
      </w:r>
      <w:r w:rsidR="002A3E9C" w:rsidRPr="00152712">
        <w:t>12-13):</w:t>
      </w:r>
      <w:r w:rsidRPr="00152712">
        <w:t xml:space="preserve"> The power, authority, and privileges that Jesus walked in as a Man are available to His people (Rom. 8:16-17; 1 Jn. 3:1-2). </w:t>
      </w:r>
    </w:p>
    <w:p w:rsidR="00110566" w:rsidRPr="00152712" w:rsidRDefault="00110566" w:rsidP="00110566">
      <w:pPr>
        <w:pStyle w:val="Sc2-F"/>
      </w:pPr>
      <w:r w:rsidRPr="00152712">
        <w:rPr>
          <w:bCs/>
          <w:iCs/>
          <w:vertAlign w:val="superscript"/>
        </w:rPr>
        <w:t>12</w:t>
      </w:r>
      <w:r w:rsidRPr="00152712">
        <w:t xml:space="preserve">But as many as received Him, to them He gave the </w:t>
      </w:r>
      <w:r w:rsidRPr="00152712">
        <w:rPr>
          <w:u w:val="single"/>
        </w:rPr>
        <w:t>right to become children of God</w:t>
      </w:r>
      <w:r w:rsidRPr="00152712">
        <w:t xml:space="preserve">, to those who believe in His name: </w:t>
      </w:r>
      <w:r w:rsidRPr="00152712">
        <w:rPr>
          <w:bCs/>
          <w:iCs/>
          <w:vertAlign w:val="superscript"/>
        </w:rPr>
        <w:t>13</w:t>
      </w:r>
      <w:r w:rsidRPr="00152712">
        <w:t xml:space="preserve">who were born, not of </w:t>
      </w:r>
      <w:r w:rsidRPr="00152712">
        <w:rPr>
          <w:u w:val="single"/>
        </w:rPr>
        <w:t>blood</w:t>
      </w:r>
      <w:r w:rsidRPr="00152712">
        <w:t xml:space="preserve">, nor of the </w:t>
      </w:r>
      <w:r w:rsidRPr="00152712">
        <w:rPr>
          <w:u w:val="single"/>
        </w:rPr>
        <w:t>will of the flesh</w:t>
      </w:r>
      <w:r w:rsidRPr="00152712">
        <w:t xml:space="preserve">, nor of the </w:t>
      </w:r>
      <w:r w:rsidRPr="00152712">
        <w:rPr>
          <w:u w:val="single"/>
        </w:rPr>
        <w:t>will of man</w:t>
      </w:r>
      <w:r w:rsidRPr="00152712">
        <w:t xml:space="preserve">, </w:t>
      </w:r>
      <w:r w:rsidRPr="00152712">
        <w:rPr>
          <w:u w:val="single"/>
        </w:rPr>
        <w:t>but of God</w:t>
      </w:r>
      <w:r w:rsidRPr="00152712">
        <w:t>. (Jn. 1:12-13)</w:t>
      </w:r>
    </w:p>
    <w:p w:rsidR="00110566" w:rsidRPr="00152712" w:rsidRDefault="00110566" w:rsidP="009A5AE3">
      <w:pPr>
        <w:pStyle w:val="Lv3-K"/>
      </w:pPr>
      <w:r w:rsidRPr="00152712">
        <w:rPr>
          <w:b/>
          <w:i/>
        </w:rPr>
        <w:t>Not of blood</w:t>
      </w:r>
      <w:r w:rsidRPr="00152712">
        <w:t xml:space="preserve">: </w:t>
      </w:r>
      <w:r w:rsidR="002A3E9C" w:rsidRPr="00152712">
        <w:t>S</w:t>
      </w:r>
      <w:r w:rsidRPr="00152712">
        <w:t xml:space="preserve">alvation does not come by natural birth—boasting in ancestry is futile. </w:t>
      </w:r>
      <w:r w:rsidR="00724348" w:rsidRPr="00152712">
        <w:t xml:space="preserve"> </w:t>
      </w:r>
    </w:p>
    <w:p w:rsidR="00110566" w:rsidRPr="00152712" w:rsidRDefault="00110566" w:rsidP="00EA78C6">
      <w:pPr>
        <w:pStyle w:val="Lv3-K"/>
      </w:pPr>
      <w:r w:rsidRPr="00152712">
        <w:rPr>
          <w:b/>
          <w:i/>
        </w:rPr>
        <w:t>Nor of the will of flesh</w:t>
      </w:r>
      <w:r w:rsidRPr="00152712">
        <w:t xml:space="preserve">: </w:t>
      </w:r>
      <w:r w:rsidR="002A3E9C" w:rsidRPr="00152712">
        <w:t>S</w:t>
      </w:r>
      <w:r w:rsidRPr="00152712">
        <w:t xml:space="preserve">alvation </w:t>
      </w:r>
      <w:r w:rsidR="00724348" w:rsidRPr="00152712">
        <w:t xml:space="preserve">cannot be forced on others. </w:t>
      </w:r>
      <w:r w:rsidR="00AA1700" w:rsidRPr="00152712">
        <w:t>We</w:t>
      </w:r>
      <w:r w:rsidR="00724348" w:rsidRPr="00152712">
        <w:t xml:space="preserve"> cannot pressure or convince people to be saved</w:t>
      </w:r>
      <w:r w:rsidRPr="00152712">
        <w:t xml:space="preserve"> by natural logic</w:t>
      </w:r>
      <w:r w:rsidR="00724348" w:rsidRPr="00152712">
        <w:t>. It takes a revelation of God to each individual</w:t>
      </w:r>
      <w:r w:rsidR="004168EB" w:rsidRPr="00152712">
        <w:t>’</w:t>
      </w:r>
      <w:r w:rsidR="007A4EBB" w:rsidRPr="00152712">
        <w:t>s heart.</w:t>
      </w:r>
      <w:r w:rsidR="00724348" w:rsidRPr="00152712">
        <w:t xml:space="preserve"> </w:t>
      </w:r>
    </w:p>
    <w:p w:rsidR="00110566" w:rsidRPr="00152712" w:rsidRDefault="00110566" w:rsidP="00EA78C6">
      <w:pPr>
        <w:pStyle w:val="Lv3-K"/>
      </w:pPr>
      <w:r w:rsidRPr="00152712">
        <w:rPr>
          <w:b/>
          <w:i/>
        </w:rPr>
        <w:t>But of God</w:t>
      </w:r>
      <w:r w:rsidRPr="00152712">
        <w:t>:</w:t>
      </w:r>
      <w:r w:rsidR="00724348" w:rsidRPr="00152712">
        <w:t xml:space="preserve"> </w:t>
      </w:r>
      <w:r w:rsidR="002A3E9C" w:rsidRPr="00152712">
        <w:t>S</w:t>
      </w:r>
      <w:r w:rsidRPr="00152712">
        <w:t xml:space="preserve">alvation </w:t>
      </w:r>
      <w:r w:rsidR="00724348" w:rsidRPr="00152712">
        <w:t xml:space="preserve">is a </w:t>
      </w:r>
      <w:r w:rsidRPr="00152712">
        <w:t xml:space="preserve">supernatural </w:t>
      </w:r>
      <w:r w:rsidR="00724348" w:rsidRPr="00152712">
        <w:t xml:space="preserve">miracle </w:t>
      </w:r>
      <w:r w:rsidRPr="00152712">
        <w:t xml:space="preserve">that comes by </w:t>
      </w:r>
      <w:r w:rsidR="00724348" w:rsidRPr="00152712">
        <w:t xml:space="preserve">revelation. </w:t>
      </w:r>
    </w:p>
    <w:p w:rsidR="000A38AC" w:rsidRPr="00152712" w:rsidRDefault="00110566" w:rsidP="00C8350F">
      <w:pPr>
        <w:pStyle w:val="Lv2-J"/>
      </w:pPr>
      <w:r w:rsidRPr="00152712">
        <w:t>The Word was given expression through Jesus</w:t>
      </w:r>
      <w:r w:rsidR="004168EB" w:rsidRPr="00152712">
        <w:t>’</w:t>
      </w:r>
      <w:r w:rsidRPr="00152712">
        <w:t xml:space="preserve"> physical body</w:t>
      </w:r>
      <w:r w:rsidR="000A38AC" w:rsidRPr="00152712">
        <w:t xml:space="preserve"> (1:14)</w:t>
      </w:r>
      <w:r w:rsidRPr="00152712">
        <w:t xml:space="preserve">. </w:t>
      </w:r>
      <w:r w:rsidR="000A38AC" w:rsidRPr="00152712">
        <w:t>God</w:t>
      </w:r>
      <w:r w:rsidR="004168EB" w:rsidRPr="00152712">
        <w:t>’</w:t>
      </w:r>
      <w:r w:rsidR="000A38AC" w:rsidRPr="00152712">
        <w:t>s glory is defined as miracles and character (2:11). God</w:t>
      </w:r>
      <w:r w:rsidR="004168EB" w:rsidRPr="00152712">
        <w:t>’</w:t>
      </w:r>
      <w:r w:rsidR="000A38AC" w:rsidRPr="00152712">
        <w:t>s power and love were expressed in a human form by Jesus.</w:t>
      </w:r>
    </w:p>
    <w:p w:rsidR="00724348" w:rsidRPr="00152712" w:rsidRDefault="00724348" w:rsidP="00EA78C6">
      <w:pPr>
        <w:pStyle w:val="Sc2-F"/>
      </w:pPr>
      <w:r w:rsidRPr="00152712">
        <w:rPr>
          <w:bCs/>
          <w:iCs/>
          <w:vertAlign w:val="superscript"/>
        </w:rPr>
        <w:t>14</w:t>
      </w:r>
      <w:r w:rsidR="00110566" w:rsidRPr="00152712">
        <w:rPr>
          <w:bCs/>
          <w:iCs/>
        </w:rPr>
        <w:t>“</w:t>
      </w:r>
      <w:r w:rsidRPr="00152712">
        <w:t>And the</w:t>
      </w:r>
      <w:r w:rsidRPr="00152712">
        <w:rPr>
          <w:u w:val="single"/>
        </w:rPr>
        <w:t xml:space="preserve"> Word became flesh</w:t>
      </w:r>
      <w:r w:rsidRPr="00152712">
        <w:t xml:space="preserve"> and dwelt among us, and </w:t>
      </w:r>
      <w:r w:rsidRPr="00152712">
        <w:rPr>
          <w:u w:val="single"/>
        </w:rPr>
        <w:t>we beheld His glory</w:t>
      </w:r>
      <w:r w:rsidRPr="00152712">
        <w:t xml:space="preserve">, the glory as of the only begotten of the Father, </w:t>
      </w:r>
      <w:r w:rsidRPr="00152712">
        <w:rPr>
          <w:u w:val="single"/>
        </w:rPr>
        <w:t>full of grace and truth</w:t>
      </w:r>
      <w:r w:rsidRPr="00152712">
        <w:t>.”</w:t>
      </w:r>
      <w:r w:rsidR="00EA78C6" w:rsidRPr="00152712">
        <w:t xml:space="preserve"> </w:t>
      </w:r>
      <w:r w:rsidRPr="00152712">
        <w:t>(Jn. 1:14)</w:t>
      </w:r>
    </w:p>
    <w:p w:rsidR="00110566" w:rsidRPr="00152712" w:rsidRDefault="00EA78C6" w:rsidP="00EA78C6">
      <w:pPr>
        <w:pStyle w:val="Lv2-J"/>
      </w:pPr>
      <w:r w:rsidRPr="00152712">
        <w:t xml:space="preserve">We receive grace and truth through the Word </w:t>
      </w:r>
      <w:r w:rsidR="00110566" w:rsidRPr="00152712">
        <w:t>(1:16-17)</w:t>
      </w:r>
      <w:r w:rsidRPr="00152712">
        <w:t xml:space="preserve">. </w:t>
      </w:r>
    </w:p>
    <w:p w:rsidR="00EA78C6" w:rsidRPr="00152712" w:rsidRDefault="00EA78C6" w:rsidP="00EA78C6">
      <w:pPr>
        <w:pStyle w:val="Sc2-F"/>
      </w:pPr>
      <w:r w:rsidRPr="00152712">
        <w:rPr>
          <w:bCs/>
          <w:iCs/>
          <w:vertAlign w:val="superscript"/>
        </w:rPr>
        <w:t>16</w:t>
      </w:r>
      <w:r w:rsidRPr="00152712">
        <w:t xml:space="preserve">And of His fullness we have all received, and </w:t>
      </w:r>
      <w:r w:rsidRPr="00152712">
        <w:rPr>
          <w:u w:val="single"/>
        </w:rPr>
        <w:t>grace for grace</w:t>
      </w:r>
      <w:r w:rsidRPr="00152712">
        <w:t xml:space="preserve">. </w:t>
      </w:r>
      <w:r w:rsidRPr="00152712">
        <w:rPr>
          <w:bCs/>
          <w:iCs/>
          <w:vertAlign w:val="superscript"/>
        </w:rPr>
        <w:t>17</w:t>
      </w:r>
      <w:r w:rsidRPr="00152712">
        <w:t xml:space="preserve">For the law was given through Moses, but </w:t>
      </w:r>
      <w:r w:rsidRPr="00152712">
        <w:rPr>
          <w:u w:val="single"/>
        </w:rPr>
        <w:t>grace and truth came through Jesus Christ</w:t>
      </w:r>
      <w:r w:rsidRPr="00152712">
        <w:t xml:space="preserve">. </w:t>
      </w:r>
      <w:r w:rsidRPr="00152712">
        <w:rPr>
          <w:bCs/>
          <w:iCs/>
          <w:vertAlign w:val="superscript"/>
        </w:rPr>
        <w:t>18</w:t>
      </w:r>
      <w:r w:rsidRPr="00152712">
        <w:t>No one has seen God at any time. The only begotten Son, who is in the bosom of the Father, He has declared Him.” (Jn. 1:16-18)</w:t>
      </w:r>
    </w:p>
    <w:p w:rsidR="00110566" w:rsidRPr="00152712" w:rsidRDefault="00724348" w:rsidP="00F96B22">
      <w:pPr>
        <w:pStyle w:val="Lv3-K"/>
      </w:pPr>
      <w:r w:rsidRPr="00152712">
        <w:t>We received of His fullness</w:t>
      </w:r>
      <w:r w:rsidR="00110566" w:rsidRPr="00152712">
        <w:t>.</w:t>
      </w:r>
      <w:r w:rsidR="00AA1700" w:rsidRPr="00152712">
        <w:t xml:space="preserve"> God does not</w:t>
      </w:r>
      <w:r w:rsidR="006521F7" w:rsidRPr="00152712">
        <w:t xml:space="preserve"> give to us out of His weakness, </w:t>
      </w:r>
      <w:r w:rsidR="00AA1700" w:rsidRPr="00152712">
        <w:t>but</w:t>
      </w:r>
      <w:r w:rsidR="006521F7" w:rsidRPr="00152712">
        <w:t xml:space="preserve"> </w:t>
      </w:r>
      <w:r w:rsidR="00AA1700" w:rsidRPr="00152712">
        <w:t>His fullness (Eph. 3:19). Grace speaks of God</w:t>
      </w:r>
      <w:r w:rsidR="004168EB" w:rsidRPr="00152712">
        <w:t>’</w:t>
      </w:r>
      <w:r w:rsidR="00AA1700" w:rsidRPr="00152712">
        <w:t>s power and love</w:t>
      </w:r>
      <w:r w:rsidR="00110566" w:rsidRPr="00152712">
        <w:t xml:space="preserve">—it is </w:t>
      </w:r>
      <w:r w:rsidR="00AA1700" w:rsidRPr="00152712">
        <w:t>lavished</w:t>
      </w:r>
      <w:r w:rsidR="00AA1700" w:rsidRPr="00152712">
        <w:rPr>
          <w:i/>
        </w:rPr>
        <w:t xml:space="preserve"> </w:t>
      </w:r>
      <w:r w:rsidR="00AA1700" w:rsidRPr="00152712">
        <w:t xml:space="preserve">upon us (Eph. 1:8). </w:t>
      </w:r>
    </w:p>
    <w:p w:rsidR="00AA1700" w:rsidRPr="00152712" w:rsidRDefault="00AA1700" w:rsidP="00F96B22">
      <w:pPr>
        <w:pStyle w:val="Lv3-K"/>
      </w:pPr>
      <w:r w:rsidRPr="00152712">
        <w:t xml:space="preserve">The truth of what we have become in Christ was </w:t>
      </w:r>
      <w:r w:rsidR="00110566" w:rsidRPr="00152712">
        <w:t>not made known by Moses</w:t>
      </w:r>
      <w:r w:rsidR="004168EB" w:rsidRPr="00152712">
        <w:t>’</w:t>
      </w:r>
      <w:r w:rsidR="00110566" w:rsidRPr="00152712">
        <w:t xml:space="preserve"> </w:t>
      </w:r>
      <w:r w:rsidRPr="00152712">
        <w:t xml:space="preserve">law. </w:t>
      </w:r>
      <w:r w:rsidR="006521F7" w:rsidRPr="00152712">
        <w:t>N</w:t>
      </w:r>
      <w:r w:rsidRPr="00152712">
        <w:t>ow God</w:t>
      </w:r>
      <w:r w:rsidR="004168EB" w:rsidRPr="00152712">
        <w:t>’</w:t>
      </w:r>
      <w:r w:rsidRPr="00152712">
        <w:t>s purposes for us and His love and the power available to us have been revealed. They are no longer a hidden mystery as they were while under Moses (Col. 1:26-27; 1 Cor. 2:7-9).</w:t>
      </w:r>
    </w:p>
    <w:p w:rsidR="00110566" w:rsidRPr="00152712" w:rsidRDefault="00110566" w:rsidP="0082025B">
      <w:pPr>
        <w:pStyle w:val="Lv3-K"/>
      </w:pPr>
      <w:r w:rsidRPr="00152712">
        <w:t xml:space="preserve">No man has seen God at any time. Jesus has revealed and explained God to the human race. </w:t>
      </w:r>
    </w:p>
    <w:p w:rsidR="00110566" w:rsidRPr="00152712" w:rsidRDefault="00724348" w:rsidP="00B4457C">
      <w:pPr>
        <w:pStyle w:val="Lv3-K"/>
      </w:pPr>
      <w:r w:rsidRPr="00152712">
        <w:t xml:space="preserve">Jesus </w:t>
      </w:r>
      <w:r w:rsidR="00110566" w:rsidRPr="00152712">
        <w:t xml:space="preserve">lived in </w:t>
      </w:r>
      <w:r w:rsidRPr="00152712">
        <w:t>the bosom of the Father</w:t>
      </w:r>
      <w:r w:rsidR="00110566" w:rsidRPr="00152712">
        <w:t xml:space="preserve"> and continues to live there</w:t>
      </w:r>
      <w:r w:rsidR="00AA1700" w:rsidRPr="00152712">
        <w:t xml:space="preserve"> (Jn. 14:3b). </w:t>
      </w:r>
    </w:p>
    <w:p w:rsidR="000A38AC" w:rsidRPr="00152712" w:rsidRDefault="000A38AC" w:rsidP="000A38AC">
      <w:pPr>
        <w:pStyle w:val="Lv3-K"/>
        <w:numPr>
          <w:ilvl w:val="0"/>
          <w:numId w:val="0"/>
        </w:numPr>
        <w:ind w:left="1728"/>
      </w:pPr>
    </w:p>
    <w:p w:rsidR="000A38AC" w:rsidRPr="00152712" w:rsidRDefault="000A38AC" w:rsidP="000A38AC">
      <w:pPr>
        <w:pStyle w:val="Lv3-K"/>
        <w:numPr>
          <w:ilvl w:val="0"/>
          <w:numId w:val="0"/>
        </w:numPr>
        <w:ind w:left="1728"/>
      </w:pPr>
    </w:p>
    <w:p w:rsidR="00CD5E5E" w:rsidRPr="00152712" w:rsidRDefault="00CD5E5E" w:rsidP="00EA78C6">
      <w:pPr>
        <w:pStyle w:val="Lv1-H"/>
      </w:pPr>
      <w:r w:rsidRPr="00152712">
        <w:t>Jesus</w:t>
      </w:r>
      <w:r w:rsidR="004168EB" w:rsidRPr="00152712">
        <w:t>’</w:t>
      </w:r>
      <w:r w:rsidRPr="00152712">
        <w:t xml:space="preserve"> human ancestry through Joseph (Mt 1:1-17)</w:t>
      </w:r>
    </w:p>
    <w:p w:rsidR="00EA78C6" w:rsidRPr="00152712" w:rsidRDefault="00EA78C6" w:rsidP="00EA78C6">
      <w:pPr>
        <w:pStyle w:val="Lv2-J"/>
      </w:pPr>
      <w:r w:rsidRPr="00152712">
        <w:t xml:space="preserve">Matthew opened by presenting Jesus as the </w:t>
      </w:r>
      <w:r w:rsidRPr="00152712">
        <w:rPr>
          <w:i/>
        </w:rPr>
        <w:t>son of David</w:t>
      </w:r>
      <w:r w:rsidRPr="00152712">
        <w:t xml:space="preserve"> (king of Israel) and the </w:t>
      </w:r>
      <w:r w:rsidRPr="00152712">
        <w:rPr>
          <w:i/>
        </w:rPr>
        <w:t>son of Abraham</w:t>
      </w:r>
      <w:r w:rsidRPr="00152712">
        <w:t xml:space="preserve"> (savior of the world). This referred to two Old Testament covenants—the nations would be blessed through Abraham (Gen. 12:7) and the kingdom would come through David (2 Sam. 7:12-16). </w:t>
      </w:r>
    </w:p>
    <w:p w:rsidR="00EA78C6" w:rsidRPr="00152712" w:rsidRDefault="00EA78C6" w:rsidP="00EA78C6">
      <w:pPr>
        <w:pStyle w:val="Sc2-F"/>
        <w:rPr>
          <w:szCs w:val="24"/>
        </w:rPr>
      </w:pPr>
      <w:r w:rsidRPr="00152712">
        <w:rPr>
          <w:b w:val="0"/>
          <w:bCs/>
          <w:i w:val="0"/>
          <w:iCs/>
          <w:szCs w:val="24"/>
          <w:vertAlign w:val="superscript"/>
        </w:rPr>
        <w:t>1</w:t>
      </w:r>
      <w:r w:rsidRPr="00152712">
        <w:rPr>
          <w:szCs w:val="24"/>
        </w:rPr>
        <w:t xml:space="preserve">“The book of the genealogy of Jesus Christ, the Son of David, the Son of Abraham </w:t>
      </w:r>
      <w:r w:rsidRPr="00152712">
        <w:t>(Mt. 1:1)</w:t>
      </w:r>
      <w:r w:rsidRPr="00152712">
        <w:rPr>
          <w:szCs w:val="24"/>
        </w:rPr>
        <w:t xml:space="preserve"> </w:t>
      </w:r>
    </w:p>
    <w:p w:rsidR="00EA78C6" w:rsidRPr="00152712" w:rsidRDefault="00EA78C6" w:rsidP="009706FE">
      <w:pPr>
        <w:pStyle w:val="Lv3-K"/>
      </w:pPr>
      <w:r w:rsidRPr="00152712">
        <w:t>The Messiah had to be traced back to David</w:t>
      </w:r>
      <w:r w:rsidR="004168EB" w:rsidRPr="00152712">
        <w:t>’</w:t>
      </w:r>
      <w:r w:rsidRPr="00152712">
        <w:t>s royal family line to be accepted by Israel as heir to the throne of David. Both Mary and Joseph were in David</w:t>
      </w:r>
      <w:r w:rsidR="004168EB" w:rsidRPr="00152712">
        <w:t>’</w:t>
      </w:r>
      <w:r w:rsidRPr="00152712">
        <w:t xml:space="preserve">s family line. </w:t>
      </w:r>
    </w:p>
    <w:p w:rsidR="000A38AC" w:rsidRPr="00152712" w:rsidRDefault="00EA78C6" w:rsidP="00EA78C6">
      <w:pPr>
        <w:pStyle w:val="Lv3-K"/>
        <w:rPr>
          <w:szCs w:val="26"/>
        </w:rPr>
      </w:pPr>
      <w:r w:rsidRPr="00152712">
        <w:t>There are over fifty genealogies in the Old Testament. Today, most Jewish people do not have a historical record of their ancestry. Thus, none can prove to be in David</w:t>
      </w:r>
      <w:r w:rsidR="004168EB" w:rsidRPr="00152712">
        <w:t>’</w:t>
      </w:r>
      <w:r w:rsidRPr="00152712">
        <w:t xml:space="preserve">s royal line. </w:t>
      </w:r>
    </w:p>
    <w:p w:rsidR="00EA78C6" w:rsidRPr="00152712" w:rsidRDefault="00EA78C6" w:rsidP="00AD273A">
      <w:pPr>
        <w:pStyle w:val="Lv2-J"/>
      </w:pPr>
      <w:r w:rsidRPr="00152712">
        <w:t>Matthew</w:t>
      </w:r>
      <w:r w:rsidR="004168EB" w:rsidRPr="00152712">
        <w:t>’</w:t>
      </w:r>
      <w:r w:rsidRPr="00152712">
        <w:t>s genealogy traces the generations through Joseph</w:t>
      </w:r>
      <w:r w:rsidR="004168EB" w:rsidRPr="00152712">
        <w:t>’</w:t>
      </w:r>
      <w:r w:rsidRPr="00152712">
        <w:t>s family line starting with Abraham through David down to Joseph and Jesus. Luke</w:t>
      </w:r>
      <w:r w:rsidR="004168EB" w:rsidRPr="00152712">
        <w:t>’</w:t>
      </w:r>
      <w:r w:rsidRPr="00152712">
        <w:t>s genealogy is the reverse—it starts with Jesus and traces the generations through Mary back to Adam. One begins with Jesus</w:t>
      </w:r>
      <w:r w:rsidR="00DE08F1" w:rsidRPr="00152712">
        <w:t>;</w:t>
      </w:r>
      <w:r w:rsidRPr="00152712">
        <w:t xml:space="preserve"> the other ends with Him. </w:t>
      </w:r>
    </w:p>
    <w:p w:rsidR="00EA78C6" w:rsidRPr="00152712" w:rsidRDefault="00724348" w:rsidP="008B0BB9">
      <w:pPr>
        <w:pStyle w:val="Lv2-J"/>
      </w:pPr>
      <w:r w:rsidRPr="00152712">
        <w:t>W</w:t>
      </w:r>
      <w:r w:rsidR="00AA1700" w:rsidRPr="00152712">
        <w:t>hy</w:t>
      </w:r>
      <w:r w:rsidRPr="00152712">
        <w:t xml:space="preserve"> </w:t>
      </w:r>
      <w:r w:rsidR="00EA78C6" w:rsidRPr="00152712">
        <w:t xml:space="preserve">a </w:t>
      </w:r>
      <w:r w:rsidR="00AA1700" w:rsidRPr="00152712">
        <w:t>genealogy</w:t>
      </w:r>
      <w:r w:rsidRPr="00152712">
        <w:t>?</w:t>
      </w:r>
      <w:r w:rsidR="00AA1700" w:rsidRPr="00152712">
        <w:t xml:space="preserve"> </w:t>
      </w:r>
      <w:r w:rsidR="00EA78C6" w:rsidRPr="00152712">
        <w:t xml:space="preserve">To establish Jesus was a son of David and a son of </w:t>
      </w:r>
      <w:r w:rsidR="00DE08F1" w:rsidRPr="00152712">
        <w:t xml:space="preserve">Abraham through Joseph and Mary, so </w:t>
      </w:r>
      <w:r w:rsidR="00EA78C6" w:rsidRPr="00152712">
        <w:t xml:space="preserve">He had the </w:t>
      </w:r>
      <w:r w:rsidR="00EA78C6" w:rsidRPr="00152712">
        <w:rPr>
          <w:i/>
        </w:rPr>
        <w:t>right</w:t>
      </w:r>
      <w:r w:rsidR="00EA78C6" w:rsidRPr="00152712">
        <w:t xml:space="preserve"> to rule the throne of David. </w:t>
      </w:r>
      <w:r w:rsidRPr="00152712">
        <w:t>God reveal</w:t>
      </w:r>
      <w:r w:rsidR="00EA78C6" w:rsidRPr="00152712">
        <w:t>ed</w:t>
      </w:r>
      <w:r w:rsidRPr="00152712">
        <w:t xml:space="preserve"> Himself </w:t>
      </w:r>
      <w:r w:rsidR="00EA78C6" w:rsidRPr="00152712">
        <w:t>in Jesus</w:t>
      </w:r>
      <w:r w:rsidR="004168EB" w:rsidRPr="00152712">
        <w:t>’</w:t>
      </w:r>
      <w:r w:rsidR="00EA78C6" w:rsidRPr="00152712">
        <w:t xml:space="preserve"> genealogy</w:t>
      </w:r>
      <w:r w:rsidR="00AA1700" w:rsidRPr="00152712">
        <w:t xml:space="preserve">. </w:t>
      </w:r>
      <w:r w:rsidR="00EA78C6" w:rsidRPr="00152712">
        <w:t xml:space="preserve">He </w:t>
      </w:r>
      <w:r w:rsidRPr="00152712">
        <w:t xml:space="preserve">is the only </w:t>
      </w:r>
      <w:r w:rsidR="00EA78C6" w:rsidRPr="00152712">
        <w:t xml:space="preserve">person </w:t>
      </w:r>
      <w:r w:rsidRPr="00152712">
        <w:t>who “hand-picked” His genealogy</w:t>
      </w:r>
      <w:r w:rsidR="00EA78C6" w:rsidRPr="00152712">
        <w:t>—</w:t>
      </w:r>
      <w:r w:rsidRPr="00152712">
        <w:t xml:space="preserve">it is significant </w:t>
      </w:r>
      <w:r w:rsidR="00EA78C6" w:rsidRPr="00152712">
        <w:t>w</w:t>
      </w:r>
      <w:r w:rsidRPr="00152712">
        <w:t xml:space="preserve">ho He picked. </w:t>
      </w:r>
    </w:p>
    <w:p w:rsidR="00EA78C6" w:rsidRPr="00152712" w:rsidRDefault="00724348" w:rsidP="00EA78C6">
      <w:pPr>
        <w:pStyle w:val="Lv2-J"/>
      </w:pPr>
      <w:r w:rsidRPr="00152712">
        <w:t>Jesus identif</w:t>
      </w:r>
      <w:r w:rsidR="00EA78C6" w:rsidRPr="00152712">
        <w:t>ied</w:t>
      </w:r>
      <w:r w:rsidRPr="00152712">
        <w:t xml:space="preserve"> with all mankind through the genealogy that He picked. </w:t>
      </w:r>
      <w:r w:rsidR="00EA78C6" w:rsidRPr="00152712">
        <w:t>He wanted all types of people in His family line—</w:t>
      </w:r>
      <w:r w:rsidR="00EA78C6" w:rsidRPr="00152712">
        <w:rPr>
          <w:i/>
        </w:rPr>
        <w:t>the message is that Jesus identified with human failure and weakness</w:t>
      </w:r>
      <w:r w:rsidR="00EA78C6" w:rsidRPr="00152712">
        <w:t xml:space="preserve">. </w:t>
      </w:r>
      <w:r w:rsidR="00EA78C6" w:rsidRPr="00152712">
        <w:br/>
        <w:t>He is approachable by all</w:t>
      </w:r>
      <w:r w:rsidR="00B74DA4" w:rsidRPr="00152712">
        <w:t>,</w:t>
      </w:r>
      <w:r w:rsidR="00EA78C6" w:rsidRPr="00152712">
        <w:t xml:space="preserve"> unrelated to race, age, sex, social status, education, spirituality, etc. </w:t>
      </w:r>
    </w:p>
    <w:p w:rsidR="00CD5E5E" w:rsidRPr="00152712" w:rsidRDefault="00CD5E5E" w:rsidP="00EA78C6">
      <w:pPr>
        <w:pStyle w:val="Sc2-F"/>
      </w:pPr>
      <w:r w:rsidRPr="00152712">
        <w:rPr>
          <w:b w:val="0"/>
          <w:bCs/>
          <w:i w:val="0"/>
          <w:iCs/>
          <w:szCs w:val="24"/>
          <w:vertAlign w:val="superscript"/>
        </w:rPr>
        <w:t>2</w:t>
      </w:r>
      <w:r w:rsidRPr="00152712">
        <w:rPr>
          <w:szCs w:val="24"/>
        </w:rPr>
        <w:t>Abraham begot Isaac, Isaac begot Jacob</w:t>
      </w:r>
      <w:r w:rsidR="00EA78C6" w:rsidRPr="00152712">
        <w:rPr>
          <w:szCs w:val="24"/>
        </w:rPr>
        <w:t>…</w:t>
      </w:r>
      <w:r w:rsidR="00EA78C6" w:rsidRPr="00152712">
        <w:rPr>
          <w:vertAlign w:val="superscript"/>
        </w:rPr>
        <w:t>3</w:t>
      </w:r>
      <w:r w:rsidR="00EA78C6" w:rsidRPr="00152712">
        <w:t xml:space="preserve">Judah begot Perez and </w:t>
      </w:r>
      <w:proofErr w:type="spellStart"/>
      <w:r w:rsidR="00EA78C6" w:rsidRPr="00152712">
        <w:t>Zerah</w:t>
      </w:r>
      <w:proofErr w:type="spellEnd"/>
      <w:r w:rsidR="00EA78C6" w:rsidRPr="00152712">
        <w:t xml:space="preserve"> by </w:t>
      </w:r>
      <w:r w:rsidR="00EA78C6" w:rsidRPr="00152712">
        <w:rPr>
          <w:u w:val="single"/>
        </w:rPr>
        <w:t>Tamar</w:t>
      </w:r>
      <w:r w:rsidR="00EA78C6" w:rsidRPr="00152712">
        <w:t>…</w:t>
      </w:r>
      <w:r w:rsidRPr="00152712">
        <w:rPr>
          <w:b w:val="0"/>
          <w:bCs/>
          <w:i w:val="0"/>
          <w:iCs/>
          <w:szCs w:val="24"/>
          <w:vertAlign w:val="superscript"/>
        </w:rPr>
        <w:t>5</w:t>
      </w:r>
      <w:r w:rsidRPr="00152712">
        <w:rPr>
          <w:szCs w:val="24"/>
        </w:rPr>
        <w:t xml:space="preserve">Salmon begot Boaz by </w:t>
      </w:r>
      <w:r w:rsidRPr="00152712">
        <w:rPr>
          <w:szCs w:val="24"/>
          <w:u w:val="single"/>
        </w:rPr>
        <w:t>Rahab</w:t>
      </w:r>
      <w:r w:rsidRPr="00152712">
        <w:rPr>
          <w:szCs w:val="24"/>
        </w:rPr>
        <w:t xml:space="preserve">, Boaz begot Obed by </w:t>
      </w:r>
      <w:r w:rsidRPr="00152712">
        <w:rPr>
          <w:szCs w:val="24"/>
          <w:u w:val="single"/>
        </w:rPr>
        <w:t>Ruth</w:t>
      </w:r>
      <w:r w:rsidRPr="00152712">
        <w:rPr>
          <w:szCs w:val="24"/>
        </w:rPr>
        <w:t xml:space="preserve">, Obed begot Jesse, </w:t>
      </w:r>
      <w:r w:rsidRPr="00152712">
        <w:rPr>
          <w:b w:val="0"/>
          <w:bCs/>
          <w:i w:val="0"/>
          <w:iCs/>
          <w:szCs w:val="24"/>
          <w:vertAlign w:val="superscript"/>
        </w:rPr>
        <w:t>6</w:t>
      </w:r>
      <w:r w:rsidRPr="00152712">
        <w:rPr>
          <w:szCs w:val="24"/>
        </w:rPr>
        <w:t xml:space="preserve"> and Jesse begot </w:t>
      </w:r>
      <w:r w:rsidRPr="00152712">
        <w:rPr>
          <w:szCs w:val="24"/>
          <w:u w:val="single"/>
        </w:rPr>
        <w:t>David the king</w:t>
      </w:r>
      <w:r w:rsidRPr="00152712">
        <w:rPr>
          <w:szCs w:val="24"/>
        </w:rPr>
        <w:t xml:space="preserve">. David the king begot Solomon by her who had been the </w:t>
      </w:r>
      <w:r w:rsidRPr="00152712">
        <w:rPr>
          <w:szCs w:val="24"/>
          <w:u w:val="single"/>
        </w:rPr>
        <w:t>wife of Uriah</w:t>
      </w:r>
      <w:r w:rsidR="00EA78C6" w:rsidRPr="00152712">
        <w:rPr>
          <w:b w:val="0"/>
          <w:szCs w:val="24"/>
        </w:rPr>
        <w:t xml:space="preserve"> [Bathsheba]</w:t>
      </w:r>
      <w:r w:rsidR="00EA78C6" w:rsidRPr="00152712">
        <w:rPr>
          <w:szCs w:val="24"/>
        </w:rPr>
        <w:t>…</w:t>
      </w:r>
      <w:r w:rsidRPr="00152712">
        <w:rPr>
          <w:szCs w:val="24"/>
        </w:rPr>
        <w:t xml:space="preserve"> </w:t>
      </w:r>
      <w:r w:rsidRPr="00152712">
        <w:rPr>
          <w:b w:val="0"/>
          <w:bCs/>
          <w:i w:val="0"/>
          <w:iCs/>
          <w:szCs w:val="24"/>
          <w:vertAlign w:val="superscript"/>
        </w:rPr>
        <w:t>10</w:t>
      </w:r>
      <w:r w:rsidRPr="00152712">
        <w:rPr>
          <w:szCs w:val="24"/>
        </w:rPr>
        <w:t xml:space="preserve">Hezekiah begot </w:t>
      </w:r>
      <w:proofErr w:type="gramStart"/>
      <w:r w:rsidRPr="00152712">
        <w:rPr>
          <w:szCs w:val="24"/>
          <w:u w:val="single"/>
        </w:rPr>
        <w:t>Manasseh</w:t>
      </w:r>
      <w:r w:rsidRPr="00152712">
        <w:rPr>
          <w:szCs w:val="24"/>
        </w:rPr>
        <w:t>,</w:t>
      </w:r>
      <w:r w:rsidR="00EA78C6" w:rsidRPr="00152712">
        <w:rPr>
          <w:szCs w:val="24"/>
        </w:rPr>
        <w:t>…</w:t>
      </w:r>
      <w:proofErr w:type="gramEnd"/>
      <w:r w:rsidRPr="00152712">
        <w:rPr>
          <w:b w:val="0"/>
          <w:bCs/>
          <w:i w:val="0"/>
          <w:iCs/>
          <w:szCs w:val="24"/>
          <w:vertAlign w:val="superscript"/>
        </w:rPr>
        <w:t>11</w:t>
      </w:r>
      <w:r w:rsidRPr="00152712">
        <w:rPr>
          <w:szCs w:val="24"/>
        </w:rPr>
        <w:t>Josiah begot Jeconiah</w:t>
      </w:r>
      <w:r w:rsidR="00EA78C6" w:rsidRPr="00152712">
        <w:rPr>
          <w:szCs w:val="24"/>
        </w:rPr>
        <w:t>…</w:t>
      </w:r>
      <w:r w:rsidRPr="00152712">
        <w:rPr>
          <w:b w:val="0"/>
          <w:bCs/>
          <w:i w:val="0"/>
          <w:iCs/>
          <w:szCs w:val="24"/>
          <w:vertAlign w:val="superscript"/>
        </w:rPr>
        <w:t>12</w:t>
      </w:r>
      <w:r w:rsidRPr="00152712">
        <w:rPr>
          <w:szCs w:val="24"/>
        </w:rPr>
        <w:t>And after they were brought to Babylon</w:t>
      </w:r>
      <w:r w:rsidR="00EA78C6" w:rsidRPr="00152712">
        <w:rPr>
          <w:szCs w:val="24"/>
        </w:rPr>
        <w:t>…</w:t>
      </w:r>
      <w:proofErr w:type="spellStart"/>
      <w:r w:rsidRPr="00152712">
        <w:rPr>
          <w:szCs w:val="24"/>
        </w:rPr>
        <w:t>Shealtiel</w:t>
      </w:r>
      <w:proofErr w:type="spellEnd"/>
      <w:r w:rsidRPr="00152712">
        <w:rPr>
          <w:szCs w:val="24"/>
        </w:rPr>
        <w:t xml:space="preserve"> begot Zerubbabel. </w:t>
      </w:r>
      <w:r w:rsidRPr="00152712">
        <w:rPr>
          <w:b w:val="0"/>
          <w:bCs/>
          <w:i w:val="0"/>
          <w:iCs/>
          <w:szCs w:val="24"/>
          <w:vertAlign w:val="superscript"/>
        </w:rPr>
        <w:t>13</w:t>
      </w:r>
      <w:r w:rsidRPr="00152712">
        <w:rPr>
          <w:szCs w:val="24"/>
        </w:rPr>
        <w:t xml:space="preserve"> Zerubbabel begot </w:t>
      </w:r>
      <w:proofErr w:type="spellStart"/>
      <w:r w:rsidRPr="00152712">
        <w:rPr>
          <w:szCs w:val="24"/>
        </w:rPr>
        <w:t>Abiud</w:t>
      </w:r>
      <w:proofErr w:type="spellEnd"/>
      <w:r w:rsidR="00EA78C6" w:rsidRPr="00152712">
        <w:rPr>
          <w:szCs w:val="24"/>
        </w:rPr>
        <w:t>…</w:t>
      </w:r>
      <w:r w:rsidRPr="00152712">
        <w:rPr>
          <w:b w:val="0"/>
          <w:bCs/>
          <w:i w:val="0"/>
          <w:iCs/>
          <w:szCs w:val="24"/>
          <w:vertAlign w:val="superscript"/>
        </w:rPr>
        <w:t>15</w:t>
      </w:r>
      <w:r w:rsidRPr="00152712">
        <w:rPr>
          <w:szCs w:val="24"/>
        </w:rPr>
        <w:t xml:space="preserve">Matthan begot Jacob. </w:t>
      </w:r>
      <w:r w:rsidR="00EA78C6" w:rsidRPr="00152712">
        <w:rPr>
          <w:szCs w:val="24"/>
        </w:rPr>
        <w:br/>
      </w:r>
      <w:r w:rsidRPr="00152712">
        <w:rPr>
          <w:b w:val="0"/>
          <w:bCs/>
          <w:i w:val="0"/>
          <w:iCs/>
          <w:szCs w:val="24"/>
          <w:vertAlign w:val="superscript"/>
        </w:rPr>
        <w:t>16</w:t>
      </w:r>
      <w:r w:rsidRPr="00152712">
        <w:rPr>
          <w:szCs w:val="24"/>
        </w:rPr>
        <w:t xml:space="preserve">And Jacob begot Joseph the </w:t>
      </w:r>
      <w:r w:rsidRPr="00152712">
        <w:rPr>
          <w:szCs w:val="24"/>
          <w:u w:val="single"/>
        </w:rPr>
        <w:t>husband of Mary</w:t>
      </w:r>
      <w:r w:rsidRPr="00152712">
        <w:rPr>
          <w:szCs w:val="24"/>
        </w:rPr>
        <w:t xml:space="preserve">, of whom was born Jesus who is called Christ. </w:t>
      </w:r>
      <w:r w:rsidRPr="00152712">
        <w:t>(Mt. 1:2-16)</w:t>
      </w:r>
    </w:p>
    <w:p w:rsidR="00EA78C6" w:rsidRPr="00152712" w:rsidRDefault="00EA78C6" w:rsidP="00EA78C6">
      <w:pPr>
        <w:pStyle w:val="Lv3-K"/>
      </w:pPr>
      <w:r w:rsidRPr="00152712">
        <w:rPr>
          <w:b/>
          <w:i/>
        </w:rPr>
        <w:t>Four women</w:t>
      </w:r>
      <w:r w:rsidRPr="00152712">
        <w:t>: It was highly unusual to include women in a genealogy. Three of the women mentioned were involved in immorality—</w:t>
      </w:r>
      <w:r w:rsidRPr="00152712">
        <w:rPr>
          <w:i/>
        </w:rPr>
        <w:t xml:space="preserve"> Tamar</w:t>
      </w:r>
      <w:r w:rsidRPr="00152712">
        <w:t xml:space="preserve"> (Gen. 38:11-30), </w:t>
      </w:r>
      <w:r w:rsidRPr="00152712">
        <w:rPr>
          <w:i/>
        </w:rPr>
        <w:t>Rahab</w:t>
      </w:r>
      <w:r w:rsidRPr="00152712">
        <w:t xml:space="preserve"> (Josh. 2:6; 6:25), and </w:t>
      </w:r>
      <w:r w:rsidRPr="00152712">
        <w:rPr>
          <w:i/>
        </w:rPr>
        <w:t>Bathsheba</w:t>
      </w:r>
      <w:r w:rsidRPr="00152712">
        <w:t xml:space="preserve"> (2 Sam. 11). </w:t>
      </w:r>
      <w:r w:rsidRPr="00152712">
        <w:rPr>
          <w:i/>
        </w:rPr>
        <w:t>Ruth</w:t>
      </w:r>
      <w:r w:rsidRPr="00152712">
        <w:t xml:space="preserve"> the </w:t>
      </w:r>
      <w:proofErr w:type="spellStart"/>
      <w:r w:rsidRPr="00152712">
        <w:t>Moabitess</w:t>
      </w:r>
      <w:proofErr w:type="spellEnd"/>
      <w:r w:rsidRPr="00152712">
        <w:t xml:space="preserve"> was a foreigner. Moabites were enemies of Israel and forbidden even </w:t>
      </w:r>
      <w:r w:rsidR="00B74DA4" w:rsidRPr="00152712">
        <w:t xml:space="preserve">to </w:t>
      </w:r>
      <w:r w:rsidRPr="00152712">
        <w:t>enter God</w:t>
      </w:r>
      <w:r w:rsidR="004168EB" w:rsidRPr="00152712">
        <w:t>’</w:t>
      </w:r>
      <w:r w:rsidRPr="00152712">
        <w:t xml:space="preserve">s house. </w:t>
      </w:r>
    </w:p>
    <w:p w:rsidR="00EA78C6" w:rsidRPr="00152712" w:rsidRDefault="00EA78C6" w:rsidP="00AB1028">
      <w:pPr>
        <w:pStyle w:val="Lv3-K"/>
        <w:widowControl w:val="0"/>
        <w:autoSpaceDE w:val="0"/>
        <w:autoSpaceDN w:val="0"/>
        <w:adjustRightInd w:val="0"/>
        <w:rPr>
          <w:szCs w:val="26"/>
        </w:rPr>
      </w:pPr>
      <w:r w:rsidRPr="00152712">
        <w:rPr>
          <w:b/>
          <w:i/>
        </w:rPr>
        <w:t>Joseph the husband of Mary</w:t>
      </w:r>
      <w:r w:rsidRPr="00152712">
        <w:t>: Scripture never refers to Joseph as the father of Jesus</w:t>
      </w:r>
      <w:r w:rsidR="00720CFE" w:rsidRPr="00152712">
        <w:t>,</w:t>
      </w:r>
      <w:r w:rsidRPr="00152712">
        <w:t xml:space="preserve"> but</w:t>
      </w:r>
      <w:r w:rsidR="00720CFE" w:rsidRPr="00152712">
        <w:t xml:space="preserve"> only</w:t>
      </w:r>
      <w:r w:rsidRPr="00152712">
        <w:t xml:space="preserve"> as the husband of Mary. </w:t>
      </w:r>
      <w:r w:rsidRPr="00152712">
        <w:rPr>
          <w:szCs w:val="26"/>
        </w:rPr>
        <w:t>The royal line legally passed through the father—Jesus was Joseph</w:t>
      </w:r>
      <w:r w:rsidR="004168EB" w:rsidRPr="00152712">
        <w:rPr>
          <w:szCs w:val="26"/>
        </w:rPr>
        <w:t>’</w:t>
      </w:r>
      <w:r w:rsidRPr="00152712">
        <w:rPr>
          <w:szCs w:val="26"/>
        </w:rPr>
        <w:t>s legal son by adoption. Through Joseph and Solomon, Jesus was legally heir to David</w:t>
      </w:r>
      <w:r w:rsidR="004168EB" w:rsidRPr="00152712">
        <w:rPr>
          <w:szCs w:val="26"/>
        </w:rPr>
        <w:t>’</w:t>
      </w:r>
      <w:r w:rsidRPr="00152712">
        <w:rPr>
          <w:szCs w:val="26"/>
        </w:rPr>
        <w:t xml:space="preserve">s throne. </w:t>
      </w:r>
    </w:p>
    <w:p w:rsidR="000A38AC" w:rsidRPr="00152712" w:rsidRDefault="000A38AC" w:rsidP="000A38AC">
      <w:pPr>
        <w:pStyle w:val="Lv3-K"/>
        <w:widowControl w:val="0"/>
        <w:numPr>
          <w:ilvl w:val="0"/>
          <w:numId w:val="0"/>
        </w:numPr>
        <w:autoSpaceDE w:val="0"/>
        <w:autoSpaceDN w:val="0"/>
        <w:adjustRightInd w:val="0"/>
        <w:ind w:left="1728"/>
        <w:rPr>
          <w:szCs w:val="26"/>
        </w:rPr>
      </w:pPr>
    </w:p>
    <w:p w:rsidR="000A38AC" w:rsidRPr="00152712" w:rsidRDefault="000A38AC" w:rsidP="000A38AC">
      <w:pPr>
        <w:pStyle w:val="Lv3-K"/>
        <w:widowControl w:val="0"/>
        <w:numPr>
          <w:ilvl w:val="0"/>
          <w:numId w:val="0"/>
        </w:numPr>
        <w:autoSpaceDE w:val="0"/>
        <w:autoSpaceDN w:val="0"/>
        <w:adjustRightInd w:val="0"/>
        <w:ind w:left="1728"/>
        <w:rPr>
          <w:szCs w:val="26"/>
        </w:rPr>
      </w:pPr>
    </w:p>
    <w:p w:rsidR="00EA78C6" w:rsidRPr="00152712" w:rsidRDefault="00EA78C6" w:rsidP="004565CE">
      <w:pPr>
        <w:pStyle w:val="Lv2-J"/>
      </w:pPr>
      <w:r w:rsidRPr="00152712">
        <w:t>Thr</w:t>
      </w:r>
      <w:r w:rsidR="00C074AC" w:rsidRPr="00152712">
        <w:t>ee periods of ancestors (v. 17):</w:t>
      </w:r>
      <w:r w:rsidRPr="00152712">
        <w:t xml:space="preserve"> This is not a complete list. The editing of the genealogy to identify fourteen generations in each of three periods was intentional</w:t>
      </w:r>
      <w:r w:rsidRPr="00152712">
        <w:rPr>
          <w:b/>
        </w:rPr>
        <w:t xml:space="preserve">. </w:t>
      </w:r>
    </w:p>
    <w:p w:rsidR="00CD5E5E" w:rsidRPr="00152712" w:rsidRDefault="00CD5E5E" w:rsidP="00EA78C6">
      <w:pPr>
        <w:pStyle w:val="Sc2-F"/>
      </w:pPr>
      <w:r w:rsidRPr="00152712">
        <w:rPr>
          <w:b w:val="0"/>
          <w:bCs/>
          <w:i w:val="0"/>
          <w:iCs/>
          <w:szCs w:val="24"/>
          <w:vertAlign w:val="superscript"/>
        </w:rPr>
        <w:t>17</w:t>
      </w:r>
      <w:r w:rsidRPr="00152712">
        <w:rPr>
          <w:szCs w:val="24"/>
        </w:rPr>
        <w:t xml:space="preserve">So all the generations from </w:t>
      </w:r>
      <w:r w:rsidRPr="00152712">
        <w:rPr>
          <w:szCs w:val="24"/>
          <w:u w:val="single"/>
        </w:rPr>
        <w:t>Abraham to David</w:t>
      </w:r>
      <w:r w:rsidRPr="00152712">
        <w:rPr>
          <w:szCs w:val="24"/>
        </w:rPr>
        <w:t xml:space="preserve"> are fourteen generations, </w:t>
      </w:r>
      <w:r w:rsidRPr="00152712">
        <w:t xml:space="preserve">from </w:t>
      </w:r>
      <w:r w:rsidRPr="00152712">
        <w:rPr>
          <w:u w:val="single"/>
        </w:rPr>
        <w:t>David until the captivity in Babylon</w:t>
      </w:r>
      <w:r w:rsidRPr="00152712">
        <w:t xml:space="preserve"> are fourteen generations, and from the </w:t>
      </w:r>
      <w:r w:rsidRPr="00152712">
        <w:rPr>
          <w:u w:val="single"/>
        </w:rPr>
        <w:t>captivity in Babylon until the Christ</w:t>
      </w:r>
      <w:r w:rsidRPr="00152712">
        <w:t xml:space="preserve"> are fourteen generations.” (Mt. 1:17)</w:t>
      </w:r>
    </w:p>
    <w:p w:rsidR="00EA78C6" w:rsidRPr="00152712" w:rsidRDefault="00EA78C6" w:rsidP="000A38AC">
      <w:pPr>
        <w:pStyle w:val="Lv3-K"/>
      </w:pPr>
      <w:r w:rsidRPr="00152712">
        <w:t>The first period f</w:t>
      </w:r>
      <w:r w:rsidRPr="00152712">
        <w:rPr>
          <w:bCs/>
        </w:rPr>
        <w:t xml:space="preserve">rom Abraham to David—the </w:t>
      </w:r>
      <w:r w:rsidRPr="00152712">
        <w:t>period of the patriarchs (Abraham, Isaac, Jacob, and Joseph) and the judges (Deborah, Barak, Samson, Jephthah). This was the period of the birth and establishing of Israel as a nation.</w:t>
      </w:r>
    </w:p>
    <w:p w:rsidR="00EA78C6" w:rsidRPr="00152712" w:rsidRDefault="00EA78C6" w:rsidP="000A38AC">
      <w:pPr>
        <w:pStyle w:val="Lv3-K"/>
      </w:pPr>
      <w:r w:rsidRPr="00152712">
        <w:t>The second period from David to Jeconiah</w:t>
      </w:r>
      <w:r w:rsidRPr="00152712">
        <w:rPr>
          <w:bCs/>
        </w:rPr>
        <w:t>—</w:t>
      </w:r>
      <w:r w:rsidRPr="00152712">
        <w:t xml:space="preserve">the period of the kings was </w:t>
      </w:r>
      <w:r w:rsidR="00C074AC" w:rsidRPr="00152712">
        <w:t>through the</w:t>
      </w:r>
      <w:r w:rsidRPr="00152712">
        <w:t xml:space="preserve"> time of Jeconiah. This period had a few good kings like Jehoshaphat, Hezekiah, and Josiah. </w:t>
      </w:r>
      <w:r w:rsidR="00C074AC" w:rsidRPr="00152712">
        <w:t>However,</w:t>
      </w:r>
      <w:r w:rsidRPr="00152712">
        <w:t xml:space="preserve"> sinful kings dominate this period</w:t>
      </w:r>
      <w:r w:rsidR="00C074AC" w:rsidRPr="00152712">
        <w:t>,</w:t>
      </w:r>
      <w:r w:rsidRPr="00152712">
        <w:t xml:space="preserve"> like Rehoboam, Ahaz, and Manasseh</w:t>
      </w:r>
      <w:r w:rsidR="00C074AC" w:rsidRPr="00152712">
        <w:t>,</w:t>
      </w:r>
      <w:r w:rsidRPr="00152712">
        <w:t xml:space="preserve"> leading to apostasy and ultimately to the destruction of Israel and </w:t>
      </w:r>
      <w:r w:rsidR="00C074AC" w:rsidRPr="00152712">
        <w:t>the</w:t>
      </w:r>
      <w:r w:rsidRPr="00152712">
        <w:t xml:space="preserve"> captivity in Babylon</w:t>
      </w:r>
      <w:r w:rsidR="00C074AC" w:rsidRPr="00152712">
        <w:t>.</w:t>
      </w:r>
    </w:p>
    <w:p w:rsidR="00EA78C6" w:rsidRPr="00152712" w:rsidRDefault="00EA78C6" w:rsidP="000A38AC">
      <w:pPr>
        <w:pStyle w:val="Lv3-K"/>
      </w:pPr>
      <w:r w:rsidRPr="00152712">
        <w:t>The third period from the Babylon captivity until Jesus</w:t>
      </w:r>
      <w:r w:rsidR="004168EB" w:rsidRPr="00152712">
        <w:t>’</w:t>
      </w:r>
      <w:r w:rsidRPr="00152712">
        <w:t xml:space="preserve"> birth—600 years of names we don</w:t>
      </w:r>
      <w:r w:rsidR="004168EB" w:rsidRPr="00152712">
        <w:t>’</w:t>
      </w:r>
      <w:r w:rsidRPr="00152712">
        <w:t>t know. It was a hard time in which Israel faced many enemies and much silence.</w:t>
      </w:r>
    </w:p>
    <w:p w:rsidR="00780555" w:rsidRPr="00152712" w:rsidRDefault="00117450" w:rsidP="00C06078">
      <w:pPr>
        <w:pStyle w:val="Lv2-J"/>
      </w:pPr>
      <w:r w:rsidRPr="00152712">
        <w:t>Jesus’ human ancestry through Mary (Lk. 3:23</w:t>
      </w:r>
      <w:r w:rsidR="00780555" w:rsidRPr="00152712">
        <w:t>-</w:t>
      </w:r>
      <w:r w:rsidRPr="00152712">
        <w:t xml:space="preserve">28): </w:t>
      </w:r>
      <w:r w:rsidR="00EA78C6" w:rsidRPr="00152712">
        <w:t xml:space="preserve">Luke traced the genealogy </w:t>
      </w:r>
      <w:r w:rsidR="00780555" w:rsidRPr="00152712">
        <w:t xml:space="preserve">back </w:t>
      </w:r>
      <w:r w:rsidR="00EA78C6" w:rsidRPr="00152712">
        <w:t>to Adam to emphasize Jesus</w:t>
      </w:r>
      <w:r w:rsidR="004168EB" w:rsidRPr="00152712">
        <w:t>’</w:t>
      </w:r>
      <w:r w:rsidR="00EA78C6" w:rsidRPr="00152712">
        <w:t xml:space="preserve"> </w:t>
      </w:r>
      <w:r w:rsidR="00780555" w:rsidRPr="00152712">
        <w:t xml:space="preserve">love for all in </w:t>
      </w:r>
      <w:r w:rsidR="00110566" w:rsidRPr="00152712">
        <w:t xml:space="preserve">the </w:t>
      </w:r>
      <w:r w:rsidR="00EA78C6" w:rsidRPr="00152712">
        <w:t>human</w:t>
      </w:r>
      <w:r w:rsidR="00110566" w:rsidRPr="00152712">
        <w:t xml:space="preserve"> family. </w:t>
      </w:r>
      <w:r w:rsidR="00780555" w:rsidRPr="00152712">
        <w:t xml:space="preserve">Priests began their ministry at age 30 (Num 4:3). </w:t>
      </w:r>
    </w:p>
    <w:p w:rsidR="00DD19D4" w:rsidRPr="00152712" w:rsidRDefault="00CD5E5E" w:rsidP="00EA78C6">
      <w:pPr>
        <w:pStyle w:val="Sc2-F"/>
      </w:pPr>
      <w:r w:rsidRPr="00152712">
        <w:rPr>
          <w:bCs/>
          <w:iCs/>
          <w:vertAlign w:val="superscript"/>
        </w:rPr>
        <w:t>23</w:t>
      </w:r>
      <w:r w:rsidRPr="00152712">
        <w:t xml:space="preserve">“Now Jesus Himself began His ministry at about </w:t>
      </w:r>
      <w:r w:rsidRPr="00152712">
        <w:rPr>
          <w:u w:val="single"/>
        </w:rPr>
        <w:t>thirty years of age</w:t>
      </w:r>
      <w:r w:rsidRPr="00152712">
        <w:t xml:space="preserve">, being (as was supposed) the son of Joseph, </w:t>
      </w:r>
      <w:r w:rsidRPr="00152712">
        <w:rPr>
          <w:u w:val="single"/>
        </w:rPr>
        <w:t>the son of Heli</w:t>
      </w:r>
      <w:r w:rsidRPr="00152712">
        <w:t xml:space="preserve">, </w:t>
      </w:r>
      <w:r w:rsidRPr="00152712">
        <w:rPr>
          <w:bCs/>
          <w:iCs/>
          <w:vertAlign w:val="superscript"/>
        </w:rPr>
        <w:t>24</w:t>
      </w:r>
      <w:r w:rsidRPr="00152712">
        <w:t xml:space="preserve">the son of </w:t>
      </w:r>
      <w:proofErr w:type="spellStart"/>
      <w:r w:rsidRPr="00152712">
        <w:t>Matthat</w:t>
      </w:r>
      <w:proofErr w:type="spellEnd"/>
      <w:r w:rsidR="00EA78C6" w:rsidRPr="00152712">
        <w:t>…</w:t>
      </w:r>
      <w:r w:rsidRPr="00152712">
        <w:t xml:space="preserve">the son of </w:t>
      </w:r>
      <w:proofErr w:type="spellStart"/>
      <w:r w:rsidRPr="00152712">
        <w:t>Rhesa</w:t>
      </w:r>
      <w:proofErr w:type="spellEnd"/>
      <w:r w:rsidRPr="00152712">
        <w:t xml:space="preserve">, the son of Zerubbabel, the son of </w:t>
      </w:r>
      <w:proofErr w:type="spellStart"/>
      <w:r w:rsidRPr="00152712">
        <w:t>Shealtiel</w:t>
      </w:r>
      <w:proofErr w:type="spellEnd"/>
      <w:r w:rsidR="00EA78C6" w:rsidRPr="00152712">
        <w:t>…</w:t>
      </w:r>
      <w:r w:rsidRPr="00152712">
        <w:rPr>
          <w:bCs/>
          <w:iCs/>
          <w:vertAlign w:val="superscript"/>
        </w:rPr>
        <w:t>31</w:t>
      </w:r>
      <w:r w:rsidRPr="00152712">
        <w:t xml:space="preserve">the son of </w:t>
      </w:r>
      <w:proofErr w:type="spellStart"/>
      <w:r w:rsidRPr="00152712">
        <w:t>Mattathah</w:t>
      </w:r>
      <w:proofErr w:type="spellEnd"/>
      <w:r w:rsidRPr="00152712">
        <w:t xml:space="preserve">, the son of </w:t>
      </w:r>
      <w:r w:rsidRPr="00152712">
        <w:rPr>
          <w:u w:val="single"/>
        </w:rPr>
        <w:t>Nathan, the son of David</w:t>
      </w:r>
      <w:r w:rsidRPr="00152712">
        <w:t xml:space="preserve">, </w:t>
      </w:r>
      <w:r w:rsidRPr="00152712">
        <w:rPr>
          <w:bCs/>
          <w:iCs/>
          <w:vertAlign w:val="superscript"/>
        </w:rPr>
        <w:t>32</w:t>
      </w:r>
      <w:r w:rsidRPr="00152712">
        <w:t>the son of Jesse</w:t>
      </w:r>
      <w:r w:rsidRPr="00152712">
        <w:rPr>
          <w:sz w:val="22"/>
        </w:rPr>
        <w:t xml:space="preserve">, </w:t>
      </w:r>
      <w:r w:rsidRPr="00152712">
        <w:t>the son of Obed, the son of Boaz</w:t>
      </w:r>
      <w:r w:rsidR="000A38AC" w:rsidRPr="00152712">
        <w:rPr>
          <w:sz w:val="22"/>
        </w:rPr>
        <w:t>…</w:t>
      </w:r>
      <w:r w:rsidRPr="00152712">
        <w:rPr>
          <w:bCs/>
          <w:iCs/>
          <w:vertAlign w:val="superscript"/>
        </w:rPr>
        <w:t>34</w:t>
      </w:r>
      <w:r w:rsidRPr="00152712">
        <w:t>the son of Jacob</w:t>
      </w:r>
      <w:r w:rsidRPr="00152712">
        <w:rPr>
          <w:sz w:val="22"/>
        </w:rPr>
        <w:t xml:space="preserve">, </w:t>
      </w:r>
      <w:r w:rsidRPr="00152712">
        <w:t>the son of Isaac</w:t>
      </w:r>
      <w:r w:rsidRPr="00152712">
        <w:rPr>
          <w:sz w:val="22"/>
        </w:rPr>
        <w:t xml:space="preserve">, </w:t>
      </w:r>
      <w:r w:rsidRPr="00152712">
        <w:t xml:space="preserve">the son of </w:t>
      </w:r>
      <w:r w:rsidRPr="00152712">
        <w:rPr>
          <w:u w:val="single"/>
        </w:rPr>
        <w:t>Abraham</w:t>
      </w:r>
      <w:r w:rsidRPr="00152712">
        <w:rPr>
          <w:sz w:val="22"/>
        </w:rPr>
        <w:t>,</w:t>
      </w:r>
      <w:r w:rsidRPr="00152712">
        <w:t xml:space="preserve"> the son of </w:t>
      </w:r>
      <w:proofErr w:type="spellStart"/>
      <w:r w:rsidRPr="00152712">
        <w:t>Terah</w:t>
      </w:r>
      <w:proofErr w:type="spellEnd"/>
      <w:r w:rsidR="000A38AC" w:rsidRPr="00152712">
        <w:t>…</w:t>
      </w:r>
      <w:r w:rsidR="000A38AC" w:rsidRPr="00152712">
        <w:rPr>
          <w:vertAlign w:val="superscript"/>
        </w:rPr>
        <w:t>36</w:t>
      </w:r>
      <w:r w:rsidRPr="00152712">
        <w:t xml:space="preserve">the son of Shem, the son of </w:t>
      </w:r>
      <w:r w:rsidRPr="00152712">
        <w:rPr>
          <w:u w:val="single"/>
        </w:rPr>
        <w:t>Noah</w:t>
      </w:r>
      <w:r w:rsidR="000A38AC" w:rsidRPr="00152712">
        <w:t>…</w:t>
      </w:r>
      <w:r w:rsidRPr="00152712">
        <w:rPr>
          <w:bCs/>
          <w:iCs/>
          <w:vertAlign w:val="superscript"/>
        </w:rPr>
        <w:t>37</w:t>
      </w:r>
      <w:r w:rsidRPr="00152712">
        <w:t>the son of Enoch, the son of Jared</w:t>
      </w:r>
      <w:r w:rsidR="000A38AC" w:rsidRPr="00152712">
        <w:t>…</w:t>
      </w:r>
      <w:r w:rsidR="00587428" w:rsidRPr="00152712">
        <w:t xml:space="preserve"> </w:t>
      </w:r>
      <w:r w:rsidRPr="00152712">
        <w:rPr>
          <w:vertAlign w:val="superscript"/>
        </w:rPr>
        <w:t>38</w:t>
      </w:r>
      <w:r w:rsidRPr="00152712">
        <w:t xml:space="preserve">the son of Seth, the son of </w:t>
      </w:r>
      <w:r w:rsidRPr="00152712">
        <w:rPr>
          <w:u w:val="single"/>
        </w:rPr>
        <w:t>Adam</w:t>
      </w:r>
      <w:r w:rsidRPr="00152712">
        <w:t xml:space="preserve">, </w:t>
      </w:r>
      <w:r w:rsidRPr="00152712">
        <w:rPr>
          <w:u w:val="single"/>
        </w:rPr>
        <w:t>the son of God</w:t>
      </w:r>
      <w:r w:rsidRPr="00152712">
        <w:t>.”</w:t>
      </w:r>
      <w:r w:rsidR="00117450" w:rsidRPr="00152712">
        <w:t xml:space="preserve"> </w:t>
      </w:r>
      <w:r w:rsidRPr="00152712">
        <w:t>(Lk. 3:23-38)</w:t>
      </w:r>
    </w:p>
    <w:p w:rsidR="00780555" w:rsidRPr="00152712" w:rsidRDefault="00780555" w:rsidP="000813B4">
      <w:pPr>
        <w:pStyle w:val="Lv3-K"/>
      </w:pPr>
      <w:r w:rsidRPr="00152712">
        <w:t>Luke presents the genealogy of Jesus in reverse order from Matthew’s</w:t>
      </w:r>
      <w:r w:rsidRPr="00152712">
        <w:rPr>
          <w:sz w:val="20"/>
        </w:rPr>
        <w:t>—</w:t>
      </w:r>
      <w:r w:rsidR="00945E38" w:rsidRPr="00152712">
        <w:t>giving</w:t>
      </w:r>
      <w:r w:rsidRPr="00152712">
        <w:t xml:space="preserve"> 77 names. Both genealogies mention Joseph as the father of Jesus</w:t>
      </w:r>
      <w:r w:rsidR="00945E38" w:rsidRPr="00152712">
        <w:t>, and include</w:t>
      </w:r>
      <w:r w:rsidRPr="00152712">
        <w:t xml:space="preserve"> Abraham, David, and Zerubbabel (Mt. 1:1, 12; Lk. 3:27). </w:t>
      </w:r>
    </w:p>
    <w:p w:rsidR="00EA78C6" w:rsidRPr="00152712" w:rsidRDefault="00EA78C6" w:rsidP="00EA78C6">
      <w:pPr>
        <w:pStyle w:val="Lv3-K"/>
      </w:pPr>
      <w:r w:rsidRPr="00152712">
        <w:rPr>
          <w:b/>
          <w:i/>
        </w:rPr>
        <w:t>He</w:t>
      </w:r>
      <w:r w:rsidR="00724348" w:rsidRPr="00152712">
        <w:rPr>
          <w:b/>
          <w:i/>
        </w:rPr>
        <w:t>li</w:t>
      </w:r>
      <w:r w:rsidRPr="00152712">
        <w:t>:</w:t>
      </w:r>
      <w:r w:rsidR="00724348" w:rsidRPr="00152712">
        <w:t xml:space="preserve"> </w:t>
      </w:r>
      <w:r w:rsidR="00117450" w:rsidRPr="00152712">
        <w:t>H</w:t>
      </w:r>
      <w:r w:rsidR="00110566" w:rsidRPr="00152712">
        <w:t xml:space="preserve">e </w:t>
      </w:r>
      <w:r w:rsidR="00724348" w:rsidRPr="00152712">
        <w:t>was Mary</w:t>
      </w:r>
      <w:r w:rsidR="004168EB" w:rsidRPr="00152712">
        <w:t>’</w:t>
      </w:r>
      <w:r w:rsidR="00724348" w:rsidRPr="00152712">
        <w:t>s father</w:t>
      </w:r>
      <w:r w:rsidRPr="00152712">
        <w:t xml:space="preserve"> (v. 23) and J</w:t>
      </w:r>
      <w:r w:rsidR="00724348" w:rsidRPr="00152712">
        <w:t>oseph</w:t>
      </w:r>
      <w:r w:rsidR="004168EB" w:rsidRPr="00152712">
        <w:t>’</w:t>
      </w:r>
      <w:r w:rsidRPr="00152712">
        <w:t>s</w:t>
      </w:r>
      <w:r w:rsidR="00724348" w:rsidRPr="00152712">
        <w:t xml:space="preserve"> </w:t>
      </w:r>
      <w:r w:rsidRPr="00152712">
        <w:t>father</w:t>
      </w:r>
      <w:r w:rsidR="00724348" w:rsidRPr="00152712">
        <w:t>-in-law</w:t>
      </w:r>
      <w:r w:rsidRPr="00152712">
        <w:t xml:space="preserve">. </w:t>
      </w:r>
      <w:r w:rsidR="00724348" w:rsidRPr="00152712">
        <w:t>Joseph</w:t>
      </w:r>
      <w:r w:rsidR="004168EB" w:rsidRPr="00152712">
        <w:t>’</w:t>
      </w:r>
      <w:r w:rsidR="00724348" w:rsidRPr="00152712">
        <w:t xml:space="preserve">s </w:t>
      </w:r>
      <w:r w:rsidRPr="00152712">
        <w:t xml:space="preserve">physical </w:t>
      </w:r>
      <w:r w:rsidR="00724348" w:rsidRPr="00152712">
        <w:t xml:space="preserve">father was Jacob (Mt. 1:16). </w:t>
      </w:r>
      <w:r w:rsidRPr="00152712">
        <w:t>It is suggested by many that Mary had no brothers</w:t>
      </w:r>
      <w:r w:rsidR="008317A8" w:rsidRPr="00152712">
        <w:t xml:space="preserve"> and</w:t>
      </w:r>
      <w:r w:rsidRPr="00152712">
        <w:t xml:space="preserve"> </w:t>
      </w:r>
      <w:r w:rsidR="008317A8" w:rsidRPr="00152712">
        <w:t>thus</w:t>
      </w:r>
      <w:r w:rsidR="00110566" w:rsidRPr="00152712">
        <w:t xml:space="preserve"> </w:t>
      </w:r>
      <w:r w:rsidRPr="00152712">
        <w:t>Joseph was adopted by Mary</w:t>
      </w:r>
      <w:r w:rsidR="004168EB" w:rsidRPr="00152712">
        <w:t>’</w:t>
      </w:r>
      <w:r w:rsidRPr="00152712">
        <w:t xml:space="preserve">s father after </w:t>
      </w:r>
      <w:r w:rsidR="00110566" w:rsidRPr="00152712">
        <w:t xml:space="preserve">their </w:t>
      </w:r>
      <w:r w:rsidRPr="00152712">
        <w:t xml:space="preserve">marriage. </w:t>
      </w:r>
    </w:p>
    <w:p w:rsidR="00110566" w:rsidRPr="00152712" w:rsidRDefault="00110566" w:rsidP="00110566">
      <w:pPr>
        <w:pStyle w:val="Lv3-K"/>
      </w:pPr>
      <w:r w:rsidRPr="00152712">
        <w:rPr>
          <w:b/>
          <w:i/>
        </w:rPr>
        <w:t>Nathan</w:t>
      </w:r>
      <w:r w:rsidRPr="00152712">
        <w:t>: Mary</w:t>
      </w:r>
      <w:r w:rsidR="004168EB" w:rsidRPr="00152712">
        <w:t>’</w:t>
      </w:r>
      <w:r w:rsidR="008317A8" w:rsidRPr="00152712">
        <w:t xml:space="preserve">s family line is traced, </w:t>
      </w:r>
      <w:r w:rsidRPr="00152712">
        <w:t>not through David</w:t>
      </w:r>
      <w:r w:rsidR="004168EB" w:rsidRPr="00152712">
        <w:t>’</w:t>
      </w:r>
      <w:r w:rsidR="008317A8" w:rsidRPr="00152712">
        <w:t xml:space="preserve">s son Solomon, but </w:t>
      </w:r>
      <w:r w:rsidRPr="00152712">
        <w:t>through Nathan, David</w:t>
      </w:r>
      <w:r w:rsidR="004168EB" w:rsidRPr="00152712">
        <w:t>’</w:t>
      </w:r>
      <w:r w:rsidRPr="00152712">
        <w:t>s third son with Bathsheba. Nathan</w:t>
      </w:r>
      <w:r w:rsidR="004168EB" w:rsidRPr="00152712">
        <w:t>’</w:t>
      </w:r>
      <w:r w:rsidRPr="00152712">
        <w:t>s family line will be blessed in the end times (Zech. 12:12). Messiah</w:t>
      </w:r>
      <w:r w:rsidR="004168EB" w:rsidRPr="00152712">
        <w:t>’</w:t>
      </w:r>
      <w:r w:rsidRPr="00152712">
        <w:t>s ancestry is traced through Nathan</w:t>
      </w:r>
      <w:r w:rsidR="008317A8" w:rsidRPr="00152712">
        <w:t>,</w:t>
      </w:r>
      <w:r w:rsidRPr="00152712">
        <w:t xml:space="preserve"> bypassing the line of the kings of Judah.</w:t>
      </w:r>
    </w:p>
    <w:p w:rsidR="00110566" w:rsidRPr="00152712" w:rsidRDefault="00EA78C6" w:rsidP="0099128C">
      <w:pPr>
        <w:pStyle w:val="Lv3-K"/>
      </w:pPr>
      <w:r w:rsidRPr="00152712">
        <w:rPr>
          <w:b/>
          <w:i/>
        </w:rPr>
        <w:t>Adam</w:t>
      </w:r>
      <w:r w:rsidR="00110566" w:rsidRPr="00152712">
        <w:t>:</w:t>
      </w:r>
      <w:r w:rsidRPr="00152712">
        <w:t xml:space="preserve"> </w:t>
      </w:r>
      <w:r w:rsidR="009A26C3" w:rsidRPr="00152712">
        <w:t xml:space="preserve">He </w:t>
      </w:r>
      <w:r w:rsidR="00110566" w:rsidRPr="00152712">
        <w:t xml:space="preserve">is described as the </w:t>
      </w:r>
      <w:r w:rsidRPr="00152712">
        <w:t xml:space="preserve">son of God (3:38) </w:t>
      </w:r>
      <w:r w:rsidR="00110566" w:rsidRPr="00152712">
        <w:t xml:space="preserve">to </w:t>
      </w:r>
      <w:r w:rsidR="009A26C3" w:rsidRPr="00152712">
        <w:t xml:space="preserve">compare and </w:t>
      </w:r>
      <w:r w:rsidR="00110566" w:rsidRPr="00152712">
        <w:t xml:space="preserve">contrast with </w:t>
      </w:r>
      <w:r w:rsidRPr="00152712">
        <w:t xml:space="preserve">Jesus as </w:t>
      </w:r>
      <w:r w:rsidR="00110566" w:rsidRPr="00152712">
        <w:t>the s</w:t>
      </w:r>
      <w:r w:rsidRPr="00152712">
        <w:t>on of God (3:22; 4:3)</w:t>
      </w:r>
      <w:r w:rsidR="00110566" w:rsidRPr="00152712">
        <w:t xml:space="preserve">. This genealogy comes right </w:t>
      </w:r>
      <w:r w:rsidR="00110566" w:rsidRPr="00152712">
        <w:rPr>
          <w:i/>
        </w:rPr>
        <w:t>after</w:t>
      </w:r>
      <w:r w:rsidR="00110566" w:rsidRPr="00152712">
        <w:t xml:space="preserve"> Jesus</w:t>
      </w:r>
      <w:r w:rsidR="004168EB" w:rsidRPr="00152712">
        <w:t>’</w:t>
      </w:r>
      <w:r w:rsidR="00110566" w:rsidRPr="00152712">
        <w:t xml:space="preserve"> baptism and anointing by the Spirit as Messiah (Lk 3:21-22) and right </w:t>
      </w:r>
      <w:r w:rsidR="00110566" w:rsidRPr="00152712">
        <w:rPr>
          <w:i/>
        </w:rPr>
        <w:t>before</w:t>
      </w:r>
      <w:r w:rsidR="00110566" w:rsidRPr="00152712">
        <w:t xml:space="preserve"> Jesus was tempted in the wilderness (Lk. 4:1-13) in a way that parallels Adam</w:t>
      </w:r>
      <w:r w:rsidR="004168EB" w:rsidRPr="00152712">
        <w:t>’</w:t>
      </w:r>
      <w:r w:rsidR="00110566" w:rsidRPr="00152712">
        <w:t xml:space="preserve">s temptation and sin in the garden of Eden (Gen. 3:1-7).  </w:t>
      </w:r>
    </w:p>
    <w:p w:rsidR="00110566" w:rsidRPr="00152712" w:rsidRDefault="00110566" w:rsidP="00110566">
      <w:pPr>
        <w:pStyle w:val="Lv3-K"/>
      </w:pPr>
      <w:r w:rsidRPr="00152712">
        <w:t xml:space="preserve">By obedience, Jesus stood in the human family as the last Adam restoring sonship to God. </w:t>
      </w:r>
    </w:p>
    <w:sectPr w:rsidR="00110566" w:rsidRPr="00152712" w:rsidSect="000B751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BC" w:rsidRDefault="00CF74BC">
      <w:r>
        <w:separator/>
      </w:r>
    </w:p>
    <w:p w:rsidR="00CF74BC" w:rsidRDefault="00CF74BC"/>
  </w:endnote>
  <w:endnote w:type="continuationSeparator" w:id="0">
    <w:p w:rsidR="00CF74BC" w:rsidRDefault="00CF74BC">
      <w:r>
        <w:continuationSeparator/>
      </w:r>
    </w:p>
    <w:p w:rsidR="00CF74BC" w:rsidRDefault="00CF74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??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85" w:rsidRDefault="00163E85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City    </w:t>
    </w:r>
    <w:hyperlink r:id="rId1" w:history="1">
      <w:r w:rsidRPr="00A91AF9">
        <w:rPr>
          <w:rStyle w:val="Hyperlink"/>
          <w:b/>
          <w:i/>
          <w:color w:val="auto"/>
          <w:sz w:val="28"/>
          <w:u w:val="none"/>
        </w:rPr>
        <w:t>ihopkc.org</w:t>
      </w:r>
    </w:hyperlink>
  </w:p>
  <w:p w:rsidR="00163E85" w:rsidRPr="00A91AF9" w:rsidRDefault="00163E85" w:rsidP="00A91AF9">
    <w:pPr>
      <w:pStyle w:val="Footer"/>
      <w:jc w:val="center"/>
    </w:pPr>
    <w:r w:rsidRPr="00A91AF9">
      <w:rPr>
        <w:b/>
        <w:i/>
        <w:szCs w:val="24"/>
      </w:rPr>
      <w:t xml:space="preserve">Free Teaching Library    </w:t>
    </w:r>
    <w:hyperlink r:id="rId2" w:history="1">
      <w:r w:rsidRPr="00A91AF9">
        <w:rPr>
          <w:rStyle w:val="Hyperlink"/>
          <w:b/>
          <w:i/>
          <w:color w:val="auto"/>
          <w:szCs w:val="24"/>
          <w:u w:val="none"/>
        </w:rPr>
        <w:t>MikeBickle.org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E01" w:rsidRDefault="00C54E01" w:rsidP="00C54E01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City    </w:t>
    </w:r>
    <w:hyperlink r:id="rId1" w:history="1">
      <w:r w:rsidRPr="00A91AF9">
        <w:rPr>
          <w:rStyle w:val="Hyperlink"/>
          <w:b/>
          <w:i/>
          <w:color w:val="auto"/>
          <w:sz w:val="28"/>
          <w:u w:val="none"/>
        </w:rPr>
        <w:t>ihopkc.org</w:t>
      </w:r>
    </w:hyperlink>
  </w:p>
  <w:p w:rsidR="003550C8" w:rsidRPr="00C54E01" w:rsidRDefault="00C54E01" w:rsidP="00C54E01">
    <w:pPr>
      <w:pStyle w:val="Footer"/>
      <w:jc w:val="center"/>
    </w:pPr>
    <w:r w:rsidRPr="00A91AF9">
      <w:rPr>
        <w:b/>
        <w:i/>
        <w:szCs w:val="24"/>
      </w:rPr>
      <w:t xml:space="preserve">Free Teaching Library    </w:t>
    </w:r>
    <w:hyperlink r:id="rId2" w:history="1">
      <w:r w:rsidRPr="00A91AF9">
        <w:rPr>
          <w:rStyle w:val="Hyperlink"/>
          <w:b/>
          <w:i/>
          <w:color w:val="auto"/>
          <w:szCs w:val="24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BC" w:rsidRDefault="00CF74BC">
      <w:r>
        <w:separator/>
      </w:r>
    </w:p>
    <w:p w:rsidR="00CF74BC" w:rsidRDefault="00CF74BC"/>
  </w:footnote>
  <w:footnote w:type="continuationSeparator" w:id="0">
    <w:p w:rsidR="00CF74BC" w:rsidRDefault="00CF74BC">
      <w:r>
        <w:continuationSeparator/>
      </w:r>
    </w:p>
    <w:p w:rsidR="00CF74BC" w:rsidRDefault="00CF74B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85" w:rsidRDefault="00163E8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63E85" w:rsidRDefault="00163E85">
    <w:pPr>
      <w:ind w:right="360"/>
    </w:pPr>
  </w:p>
  <w:p w:rsidR="00163E85" w:rsidRDefault="00163E8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48" w:rsidRPr="00724348" w:rsidRDefault="0092111B" w:rsidP="00724348">
    <w:pPr>
      <w:pStyle w:val="Session"/>
      <w:ind w:left="720"/>
      <w:rPr>
        <w:smallCaps/>
        <w:sz w:val="24"/>
        <w:szCs w:val="24"/>
      </w:rPr>
    </w:pPr>
    <w:r w:rsidRPr="00724348">
      <w:rPr>
        <w:smallCaps/>
        <w:sz w:val="24"/>
        <w:szCs w:val="24"/>
      </w:rPr>
      <w:t>Studies In The Life of Christ</w:t>
    </w:r>
    <w:r w:rsidR="00203F9C" w:rsidRPr="00724348">
      <w:rPr>
        <w:smallCaps/>
        <w:sz w:val="24"/>
        <w:szCs w:val="24"/>
      </w:rPr>
      <w:t xml:space="preserve"> – Mike Bickle</w:t>
    </w:r>
  </w:p>
  <w:p w:rsidR="00163E85" w:rsidRPr="00865FD3" w:rsidRDefault="00724348" w:rsidP="006A0C94">
    <w:pPr>
      <w:pStyle w:val="Session"/>
      <w:pBdr>
        <w:bottom w:val="single" w:sz="4" w:space="1" w:color="auto"/>
      </w:pBdr>
      <w:tabs>
        <w:tab w:val="right" w:pos="10800"/>
      </w:tabs>
      <w:ind w:left="720"/>
      <w:rPr>
        <w:b w:val="0"/>
        <w:i w:val="0"/>
        <w:sz w:val="20"/>
      </w:rPr>
    </w:pPr>
    <w:r w:rsidRPr="00724348">
      <w:rPr>
        <w:color w:val="000000" w:themeColor="text1"/>
        <w:sz w:val="20"/>
        <w:szCs w:val="36"/>
      </w:rPr>
      <w:t xml:space="preserve">Session 3 </w:t>
    </w:r>
    <w:r w:rsidRPr="00724348">
      <w:rPr>
        <w:sz w:val="20"/>
        <w:szCs w:val="36"/>
      </w:rPr>
      <w:t>Jesus</w:t>
    </w:r>
    <w:r w:rsidR="004168EB">
      <w:rPr>
        <w:sz w:val="20"/>
        <w:szCs w:val="36"/>
      </w:rPr>
      <w:t>’</w:t>
    </w:r>
    <w:r w:rsidRPr="00724348">
      <w:rPr>
        <w:sz w:val="20"/>
        <w:szCs w:val="36"/>
      </w:rPr>
      <w:t xml:space="preserve"> Pre-existence and Genealogy (Jn. 1; Mt. 1; Lk. 3)</w:t>
    </w:r>
    <w:r>
      <w:rPr>
        <w:sz w:val="20"/>
        <w:szCs w:val="36"/>
      </w:rPr>
      <w:tab/>
    </w:r>
    <w:r w:rsidR="00163E85" w:rsidRPr="00865FD3">
      <w:rPr>
        <w:bCs/>
        <w:iCs/>
        <w:sz w:val="20"/>
      </w:rPr>
      <w:t>Page</w:t>
    </w:r>
    <w:r w:rsidR="00163E85" w:rsidRPr="00865FD3">
      <w:rPr>
        <w:smallCaps/>
        <w:sz w:val="20"/>
      </w:rPr>
      <w:t xml:space="preserve"> </w:t>
    </w:r>
    <w:r w:rsidR="00163E85" w:rsidRPr="00865FD3">
      <w:rPr>
        <w:rStyle w:val="PageNumber"/>
        <w:b w:val="0"/>
        <w:i w:val="0"/>
        <w:sz w:val="20"/>
      </w:rPr>
      <w:fldChar w:fldCharType="begin"/>
    </w:r>
    <w:r w:rsidR="00163E85" w:rsidRPr="00865FD3">
      <w:rPr>
        <w:rStyle w:val="PageNumber"/>
        <w:sz w:val="20"/>
      </w:rPr>
      <w:instrText xml:space="preserve"> PAGE </w:instrText>
    </w:r>
    <w:r w:rsidR="00163E85" w:rsidRPr="00865FD3">
      <w:rPr>
        <w:rStyle w:val="PageNumber"/>
        <w:b w:val="0"/>
        <w:i w:val="0"/>
        <w:sz w:val="20"/>
      </w:rPr>
      <w:fldChar w:fldCharType="separate"/>
    </w:r>
    <w:r w:rsidR="00152712">
      <w:rPr>
        <w:rStyle w:val="PageNumber"/>
        <w:noProof/>
        <w:sz w:val="20"/>
      </w:rPr>
      <w:t>3</w:t>
    </w:r>
    <w:r w:rsidR="00163E85" w:rsidRPr="00865FD3">
      <w:rPr>
        <w:rStyle w:val="PageNumber"/>
        <w:b w:val="0"/>
        <w:i w:val="0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85" w:rsidRDefault="00865FD3" w:rsidP="001E6E18">
    <w:pPr>
      <w:pBdr>
        <w:bottom w:val="single" w:sz="4" w:space="1" w:color="auto"/>
      </w:pBdr>
      <w:rPr>
        <w:b/>
        <w:i/>
        <w:smallCaps/>
        <w:sz w:val="28"/>
        <w:szCs w:val="28"/>
      </w:rPr>
    </w:pPr>
    <w:r>
      <w:rPr>
        <w:b/>
        <w:i/>
        <w:smallCaps/>
        <w:sz w:val="36"/>
      </w:rPr>
      <w:t xml:space="preserve">International House of Prayer University </w:t>
    </w:r>
    <w:r w:rsidR="00163E85" w:rsidRPr="00EF621C">
      <w:rPr>
        <w:b/>
        <w:i/>
        <w:smallCaps/>
        <w:sz w:val="28"/>
        <w:szCs w:val="28"/>
      </w:rPr>
      <w:t>– Mike Bickle</w:t>
    </w:r>
  </w:p>
  <w:p w:rsidR="00865FD3" w:rsidRPr="008D5DD8" w:rsidRDefault="0092111B" w:rsidP="001E6E18">
    <w:pPr>
      <w:pBdr>
        <w:bottom w:val="single" w:sz="4" w:space="1" w:color="auto"/>
      </w:pBdr>
      <w:rPr>
        <w:b/>
        <w:i/>
        <w:smallCaps/>
        <w:sz w:val="36"/>
      </w:rPr>
    </w:pPr>
    <w:r>
      <w:rPr>
        <w:b/>
        <w:i/>
        <w:sz w:val="20"/>
      </w:rPr>
      <w:t xml:space="preserve">Studies in the Life of Christ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6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7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8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0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6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2"/>
  </w:num>
  <w:num w:numId="37">
    <w:abstractNumId w:val="19"/>
  </w:num>
  <w:num w:numId="38">
    <w:abstractNumId w:val="11"/>
  </w:num>
  <w:num w:numId="39">
    <w:abstractNumId w:val="14"/>
  </w:num>
  <w:num w:numId="40">
    <w:abstractNumId w:val="15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B2"/>
    <w:rsid w:val="0000300C"/>
    <w:rsid w:val="00006F3A"/>
    <w:rsid w:val="00010B5F"/>
    <w:rsid w:val="00011AAF"/>
    <w:rsid w:val="000128C9"/>
    <w:rsid w:val="0001412D"/>
    <w:rsid w:val="00014F43"/>
    <w:rsid w:val="00014F9E"/>
    <w:rsid w:val="00016EC4"/>
    <w:rsid w:val="00017D1E"/>
    <w:rsid w:val="00020B09"/>
    <w:rsid w:val="00021732"/>
    <w:rsid w:val="00021C84"/>
    <w:rsid w:val="00022F58"/>
    <w:rsid w:val="000233E9"/>
    <w:rsid w:val="000239A5"/>
    <w:rsid w:val="00023FAD"/>
    <w:rsid w:val="00024E3E"/>
    <w:rsid w:val="00026771"/>
    <w:rsid w:val="00030947"/>
    <w:rsid w:val="00031A35"/>
    <w:rsid w:val="00031C50"/>
    <w:rsid w:val="00032F3E"/>
    <w:rsid w:val="000342B0"/>
    <w:rsid w:val="00037943"/>
    <w:rsid w:val="00037C87"/>
    <w:rsid w:val="0004057C"/>
    <w:rsid w:val="00040E34"/>
    <w:rsid w:val="00040E3B"/>
    <w:rsid w:val="000413FD"/>
    <w:rsid w:val="00043F01"/>
    <w:rsid w:val="000446A3"/>
    <w:rsid w:val="00045855"/>
    <w:rsid w:val="00045D8D"/>
    <w:rsid w:val="00047F57"/>
    <w:rsid w:val="00050943"/>
    <w:rsid w:val="000510B4"/>
    <w:rsid w:val="000525E5"/>
    <w:rsid w:val="000529D5"/>
    <w:rsid w:val="000532A0"/>
    <w:rsid w:val="00054E6F"/>
    <w:rsid w:val="000558C6"/>
    <w:rsid w:val="000601DA"/>
    <w:rsid w:val="00061FC2"/>
    <w:rsid w:val="0006316A"/>
    <w:rsid w:val="000635BF"/>
    <w:rsid w:val="00063891"/>
    <w:rsid w:val="000639E1"/>
    <w:rsid w:val="0006444B"/>
    <w:rsid w:val="00064D70"/>
    <w:rsid w:val="00065771"/>
    <w:rsid w:val="000659A3"/>
    <w:rsid w:val="000677A9"/>
    <w:rsid w:val="0007129A"/>
    <w:rsid w:val="0007148F"/>
    <w:rsid w:val="00071941"/>
    <w:rsid w:val="000728A3"/>
    <w:rsid w:val="000762FA"/>
    <w:rsid w:val="0007634D"/>
    <w:rsid w:val="00076889"/>
    <w:rsid w:val="00077CB9"/>
    <w:rsid w:val="00080025"/>
    <w:rsid w:val="00081760"/>
    <w:rsid w:val="00082E47"/>
    <w:rsid w:val="000832FC"/>
    <w:rsid w:val="00083A0A"/>
    <w:rsid w:val="000851FD"/>
    <w:rsid w:val="00085DFA"/>
    <w:rsid w:val="000862B5"/>
    <w:rsid w:val="000903B2"/>
    <w:rsid w:val="00096BEF"/>
    <w:rsid w:val="00096D74"/>
    <w:rsid w:val="0009773D"/>
    <w:rsid w:val="000A054B"/>
    <w:rsid w:val="000A1395"/>
    <w:rsid w:val="000A38AC"/>
    <w:rsid w:val="000A38D4"/>
    <w:rsid w:val="000A48FD"/>
    <w:rsid w:val="000A5E1F"/>
    <w:rsid w:val="000A6612"/>
    <w:rsid w:val="000A6633"/>
    <w:rsid w:val="000B15E3"/>
    <w:rsid w:val="000B1DE4"/>
    <w:rsid w:val="000B2537"/>
    <w:rsid w:val="000B3933"/>
    <w:rsid w:val="000B3F89"/>
    <w:rsid w:val="000B6D56"/>
    <w:rsid w:val="000B751C"/>
    <w:rsid w:val="000B77C1"/>
    <w:rsid w:val="000B7875"/>
    <w:rsid w:val="000C09D2"/>
    <w:rsid w:val="000C2AEE"/>
    <w:rsid w:val="000C3D4C"/>
    <w:rsid w:val="000C42BC"/>
    <w:rsid w:val="000C75D9"/>
    <w:rsid w:val="000C7754"/>
    <w:rsid w:val="000D06E8"/>
    <w:rsid w:val="000D11A7"/>
    <w:rsid w:val="000D12BD"/>
    <w:rsid w:val="000D2768"/>
    <w:rsid w:val="000D38E8"/>
    <w:rsid w:val="000D3E13"/>
    <w:rsid w:val="000D5155"/>
    <w:rsid w:val="000D59E1"/>
    <w:rsid w:val="000D766F"/>
    <w:rsid w:val="000E039A"/>
    <w:rsid w:val="000E0AEC"/>
    <w:rsid w:val="000E18B7"/>
    <w:rsid w:val="000E19BF"/>
    <w:rsid w:val="000E1CDE"/>
    <w:rsid w:val="000E222B"/>
    <w:rsid w:val="000E4113"/>
    <w:rsid w:val="000E4E26"/>
    <w:rsid w:val="000E5B80"/>
    <w:rsid w:val="000F05ED"/>
    <w:rsid w:val="000F06CE"/>
    <w:rsid w:val="000F142A"/>
    <w:rsid w:val="000F28FA"/>
    <w:rsid w:val="000F2F88"/>
    <w:rsid w:val="000F3C75"/>
    <w:rsid w:val="000F48F0"/>
    <w:rsid w:val="000F52BA"/>
    <w:rsid w:val="000F5AEB"/>
    <w:rsid w:val="000F6681"/>
    <w:rsid w:val="000F7810"/>
    <w:rsid w:val="00100408"/>
    <w:rsid w:val="00100A27"/>
    <w:rsid w:val="00101ACB"/>
    <w:rsid w:val="001021FF"/>
    <w:rsid w:val="001024ED"/>
    <w:rsid w:val="00103A9A"/>
    <w:rsid w:val="001043D7"/>
    <w:rsid w:val="001104AF"/>
    <w:rsid w:val="00110566"/>
    <w:rsid w:val="00111BFF"/>
    <w:rsid w:val="00111C66"/>
    <w:rsid w:val="0011384A"/>
    <w:rsid w:val="00113A47"/>
    <w:rsid w:val="00114FF2"/>
    <w:rsid w:val="00115D7D"/>
    <w:rsid w:val="0011625E"/>
    <w:rsid w:val="00116369"/>
    <w:rsid w:val="00116609"/>
    <w:rsid w:val="00117450"/>
    <w:rsid w:val="00120E9A"/>
    <w:rsid w:val="0012159E"/>
    <w:rsid w:val="00122720"/>
    <w:rsid w:val="00122DB6"/>
    <w:rsid w:val="001253C6"/>
    <w:rsid w:val="00126282"/>
    <w:rsid w:val="001262DD"/>
    <w:rsid w:val="00127BFE"/>
    <w:rsid w:val="00130BE2"/>
    <w:rsid w:val="00130F11"/>
    <w:rsid w:val="00132386"/>
    <w:rsid w:val="001332F5"/>
    <w:rsid w:val="001355EF"/>
    <w:rsid w:val="00135C64"/>
    <w:rsid w:val="00135D1C"/>
    <w:rsid w:val="00140895"/>
    <w:rsid w:val="00140967"/>
    <w:rsid w:val="00140ED9"/>
    <w:rsid w:val="00141AC1"/>
    <w:rsid w:val="00141E30"/>
    <w:rsid w:val="00144B49"/>
    <w:rsid w:val="001454D8"/>
    <w:rsid w:val="00145ED1"/>
    <w:rsid w:val="0014741A"/>
    <w:rsid w:val="00150117"/>
    <w:rsid w:val="00151100"/>
    <w:rsid w:val="00152712"/>
    <w:rsid w:val="001538F3"/>
    <w:rsid w:val="00153BF8"/>
    <w:rsid w:val="00153F78"/>
    <w:rsid w:val="001544D1"/>
    <w:rsid w:val="0015462E"/>
    <w:rsid w:val="0015542E"/>
    <w:rsid w:val="00156391"/>
    <w:rsid w:val="001616CD"/>
    <w:rsid w:val="00162D0E"/>
    <w:rsid w:val="001630CA"/>
    <w:rsid w:val="00163B7C"/>
    <w:rsid w:val="00163E85"/>
    <w:rsid w:val="00165FF7"/>
    <w:rsid w:val="00166111"/>
    <w:rsid w:val="00166129"/>
    <w:rsid w:val="001677C6"/>
    <w:rsid w:val="00167D2B"/>
    <w:rsid w:val="00171F87"/>
    <w:rsid w:val="00173EEC"/>
    <w:rsid w:val="00173F74"/>
    <w:rsid w:val="00175039"/>
    <w:rsid w:val="00176CE9"/>
    <w:rsid w:val="00177E7D"/>
    <w:rsid w:val="00180AE6"/>
    <w:rsid w:val="00180EF5"/>
    <w:rsid w:val="001837F8"/>
    <w:rsid w:val="00186620"/>
    <w:rsid w:val="0018726F"/>
    <w:rsid w:val="00187F4D"/>
    <w:rsid w:val="001916DD"/>
    <w:rsid w:val="001920CE"/>
    <w:rsid w:val="00192CE7"/>
    <w:rsid w:val="00193B1C"/>
    <w:rsid w:val="00195514"/>
    <w:rsid w:val="001965B2"/>
    <w:rsid w:val="00196D66"/>
    <w:rsid w:val="001A0C68"/>
    <w:rsid w:val="001A1437"/>
    <w:rsid w:val="001A1691"/>
    <w:rsid w:val="001A4CE0"/>
    <w:rsid w:val="001A58F8"/>
    <w:rsid w:val="001A5A4A"/>
    <w:rsid w:val="001A7056"/>
    <w:rsid w:val="001A75B2"/>
    <w:rsid w:val="001B0FA0"/>
    <w:rsid w:val="001B116E"/>
    <w:rsid w:val="001B21DB"/>
    <w:rsid w:val="001B276C"/>
    <w:rsid w:val="001B29EE"/>
    <w:rsid w:val="001B2CB5"/>
    <w:rsid w:val="001B42CF"/>
    <w:rsid w:val="001B4516"/>
    <w:rsid w:val="001B5551"/>
    <w:rsid w:val="001B63EB"/>
    <w:rsid w:val="001B7DE6"/>
    <w:rsid w:val="001C0A89"/>
    <w:rsid w:val="001C1301"/>
    <w:rsid w:val="001C54CD"/>
    <w:rsid w:val="001D118A"/>
    <w:rsid w:val="001D156B"/>
    <w:rsid w:val="001D28BA"/>
    <w:rsid w:val="001D347C"/>
    <w:rsid w:val="001D3A86"/>
    <w:rsid w:val="001D41A8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27E6"/>
    <w:rsid w:val="001E3EF1"/>
    <w:rsid w:val="001E688F"/>
    <w:rsid w:val="001E6E18"/>
    <w:rsid w:val="001F032D"/>
    <w:rsid w:val="001F0CE4"/>
    <w:rsid w:val="001F107F"/>
    <w:rsid w:val="001F236A"/>
    <w:rsid w:val="001F2F6F"/>
    <w:rsid w:val="001F3BC4"/>
    <w:rsid w:val="001F4D8B"/>
    <w:rsid w:val="001F5544"/>
    <w:rsid w:val="001F5B7A"/>
    <w:rsid w:val="00200ED5"/>
    <w:rsid w:val="002010AF"/>
    <w:rsid w:val="00201B2B"/>
    <w:rsid w:val="002030AE"/>
    <w:rsid w:val="0020351B"/>
    <w:rsid w:val="002035EF"/>
    <w:rsid w:val="00203962"/>
    <w:rsid w:val="00203F9C"/>
    <w:rsid w:val="0021161A"/>
    <w:rsid w:val="00211BDF"/>
    <w:rsid w:val="00213020"/>
    <w:rsid w:val="00215870"/>
    <w:rsid w:val="00215E7C"/>
    <w:rsid w:val="00220908"/>
    <w:rsid w:val="00221181"/>
    <w:rsid w:val="0022298B"/>
    <w:rsid w:val="00222E29"/>
    <w:rsid w:val="00223105"/>
    <w:rsid w:val="00224CBC"/>
    <w:rsid w:val="00225FCA"/>
    <w:rsid w:val="0022679C"/>
    <w:rsid w:val="00226833"/>
    <w:rsid w:val="00227454"/>
    <w:rsid w:val="002307BE"/>
    <w:rsid w:val="00231385"/>
    <w:rsid w:val="00231699"/>
    <w:rsid w:val="00233726"/>
    <w:rsid w:val="002341A2"/>
    <w:rsid w:val="002348C0"/>
    <w:rsid w:val="00235434"/>
    <w:rsid w:val="00236C5F"/>
    <w:rsid w:val="00236CE6"/>
    <w:rsid w:val="00237AF3"/>
    <w:rsid w:val="002418E5"/>
    <w:rsid w:val="00241C03"/>
    <w:rsid w:val="002427E5"/>
    <w:rsid w:val="002436AD"/>
    <w:rsid w:val="00246F90"/>
    <w:rsid w:val="0024723C"/>
    <w:rsid w:val="00250D3F"/>
    <w:rsid w:val="00250E26"/>
    <w:rsid w:val="002516F3"/>
    <w:rsid w:val="002530B2"/>
    <w:rsid w:val="00253B7F"/>
    <w:rsid w:val="0025473E"/>
    <w:rsid w:val="00256D0E"/>
    <w:rsid w:val="00260F53"/>
    <w:rsid w:val="002612CC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7074E"/>
    <w:rsid w:val="00271306"/>
    <w:rsid w:val="002721E0"/>
    <w:rsid w:val="002735B4"/>
    <w:rsid w:val="0027455E"/>
    <w:rsid w:val="0027583D"/>
    <w:rsid w:val="00277007"/>
    <w:rsid w:val="00280384"/>
    <w:rsid w:val="00282626"/>
    <w:rsid w:val="00282D93"/>
    <w:rsid w:val="00283912"/>
    <w:rsid w:val="00284292"/>
    <w:rsid w:val="00287815"/>
    <w:rsid w:val="002932CD"/>
    <w:rsid w:val="00294862"/>
    <w:rsid w:val="0029497A"/>
    <w:rsid w:val="002958A2"/>
    <w:rsid w:val="00297A1F"/>
    <w:rsid w:val="002A0568"/>
    <w:rsid w:val="002A24A3"/>
    <w:rsid w:val="002A3E9C"/>
    <w:rsid w:val="002A4BC5"/>
    <w:rsid w:val="002A5C7C"/>
    <w:rsid w:val="002A7237"/>
    <w:rsid w:val="002A784A"/>
    <w:rsid w:val="002B1887"/>
    <w:rsid w:val="002B2EB3"/>
    <w:rsid w:val="002B4235"/>
    <w:rsid w:val="002B4899"/>
    <w:rsid w:val="002B55C6"/>
    <w:rsid w:val="002B7489"/>
    <w:rsid w:val="002B7786"/>
    <w:rsid w:val="002B7E88"/>
    <w:rsid w:val="002C2594"/>
    <w:rsid w:val="002C27A8"/>
    <w:rsid w:val="002C3079"/>
    <w:rsid w:val="002C3890"/>
    <w:rsid w:val="002C4E73"/>
    <w:rsid w:val="002C6168"/>
    <w:rsid w:val="002C63D3"/>
    <w:rsid w:val="002C6463"/>
    <w:rsid w:val="002D29C2"/>
    <w:rsid w:val="002D4961"/>
    <w:rsid w:val="002D677D"/>
    <w:rsid w:val="002D7B50"/>
    <w:rsid w:val="002E270A"/>
    <w:rsid w:val="002E2FED"/>
    <w:rsid w:val="002E5AD9"/>
    <w:rsid w:val="002E5B33"/>
    <w:rsid w:val="002E7175"/>
    <w:rsid w:val="002E7B43"/>
    <w:rsid w:val="002E7F35"/>
    <w:rsid w:val="002F01C4"/>
    <w:rsid w:val="002F1A97"/>
    <w:rsid w:val="002F1CCC"/>
    <w:rsid w:val="002F22F3"/>
    <w:rsid w:val="002F3563"/>
    <w:rsid w:val="002F53BA"/>
    <w:rsid w:val="002F5B39"/>
    <w:rsid w:val="00301430"/>
    <w:rsid w:val="00301981"/>
    <w:rsid w:val="00301DB1"/>
    <w:rsid w:val="00302199"/>
    <w:rsid w:val="00303310"/>
    <w:rsid w:val="00304226"/>
    <w:rsid w:val="00304276"/>
    <w:rsid w:val="00305F92"/>
    <w:rsid w:val="003067F8"/>
    <w:rsid w:val="00306DEC"/>
    <w:rsid w:val="00307B32"/>
    <w:rsid w:val="00310FED"/>
    <w:rsid w:val="0031174A"/>
    <w:rsid w:val="00311B5D"/>
    <w:rsid w:val="00312324"/>
    <w:rsid w:val="003158D2"/>
    <w:rsid w:val="00315CD6"/>
    <w:rsid w:val="00316249"/>
    <w:rsid w:val="003168B4"/>
    <w:rsid w:val="003170A3"/>
    <w:rsid w:val="00317BD5"/>
    <w:rsid w:val="00320D23"/>
    <w:rsid w:val="00321774"/>
    <w:rsid w:val="003223D1"/>
    <w:rsid w:val="00322791"/>
    <w:rsid w:val="0032381C"/>
    <w:rsid w:val="00324876"/>
    <w:rsid w:val="00324BE8"/>
    <w:rsid w:val="00325FB8"/>
    <w:rsid w:val="00327EE5"/>
    <w:rsid w:val="003302F9"/>
    <w:rsid w:val="00330D38"/>
    <w:rsid w:val="0033232E"/>
    <w:rsid w:val="00332E3A"/>
    <w:rsid w:val="00333FB2"/>
    <w:rsid w:val="00340530"/>
    <w:rsid w:val="00341089"/>
    <w:rsid w:val="00342100"/>
    <w:rsid w:val="003453CC"/>
    <w:rsid w:val="00345D61"/>
    <w:rsid w:val="003462C1"/>
    <w:rsid w:val="003476D7"/>
    <w:rsid w:val="00351F9F"/>
    <w:rsid w:val="00352B35"/>
    <w:rsid w:val="0035313D"/>
    <w:rsid w:val="00353A8B"/>
    <w:rsid w:val="00354555"/>
    <w:rsid w:val="003550C8"/>
    <w:rsid w:val="0035536B"/>
    <w:rsid w:val="0035612C"/>
    <w:rsid w:val="00357412"/>
    <w:rsid w:val="003574DD"/>
    <w:rsid w:val="0035779D"/>
    <w:rsid w:val="00357FCA"/>
    <w:rsid w:val="003630C2"/>
    <w:rsid w:val="00363467"/>
    <w:rsid w:val="00363C34"/>
    <w:rsid w:val="00364DD3"/>
    <w:rsid w:val="003654AE"/>
    <w:rsid w:val="00366526"/>
    <w:rsid w:val="00366C01"/>
    <w:rsid w:val="0036789A"/>
    <w:rsid w:val="0037097C"/>
    <w:rsid w:val="00374D84"/>
    <w:rsid w:val="0037535A"/>
    <w:rsid w:val="00376C97"/>
    <w:rsid w:val="00377D7F"/>
    <w:rsid w:val="003800BC"/>
    <w:rsid w:val="00380A61"/>
    <w:rsid w:val="00381596"/>
    <w:rsid w:val="00382535"/>
    <w:rsid w:val="00382C85"/>
    <w:rsid w:val="00382F08"/>
    <w:rsid w:val="003841DE"/>
    <w:rsid w:val="003842B4"/>
    <w:rsid w:val="003846B2"/>
    <w:rsid w:val="00385359"/>
    <w:rsid w:val="003876C8"/>
    <w:rsid w:val="00392056"/>
    <w:rsid w:val="003950F3"/>
    <w:rsid w:val="00396608"/>
    <w:rsid w:val="00397D27"/>
    <w:rsid w:val="003A0040"/>
    <w:rsid w:val="003A1FC6"/>
    <w:rsid w:val="003A2873"/>
    <w:rsid w:val="003A42F5"/>
    <w:rsid w:val="003A42F6"/>
    <w:rsid w:val="003A53D8"/>
    <w:rsid w:val="003A5A93"/>
    <w:rsid w:val="003A5C8C"/>
    <w:rsid w:val="003A7AC0"/>
    <w:rsid w:val="003A7F62"/>
    <w:rsid w:val="003B161B"/>
    <w:rsid w:val="003B1987"/>
    <w:rsid w:val="003B1CDC"/>
    <w:rsid w:val="003B5E53"/>
    <w:rsid w:val="003B783A"/>
    <w:rsid w:val="003B7F32"/>
    <w:rsid w:val="003C066A"/>
    <w:rsid w:val="003C0C29"/>
    <w:rsid w:val="003C17A0"/>
    <w:rsid w:val="003C23EA"/>
    <w:rsid w:val="003C266D"/>
    <w:rsid w:val="003C2F09"/>
    <w:rsid w:val="003C395A"/>
    <w:rsid w:val="003C39C0"/>
    <w:rsid w:val="003C53EC"/>
    <w:rsid w:val="003C5421"/>
    <w:rsid w:val="003C6780"/>
    <w:rsid w:val="003C7773"/>
    <w:rsid w:val="003C7C09"/>
    <w:rsid w:val="003D0ACA"/>
    <w:rsid w:val="003D1377"/>
    <w:rsid w:val="003D24B6"/>
    <w:rsid w:val="003D2DC3"/>
    <w:rsid w:val="003D39B6"/>
    <w:rsid w:val="003D4A7F"/>
    <w:rsid w:val="003D5DE7"/>
    <w:rsid w:val="003D60F7"/>
    <w:rsid w:val="003E002B"/>
    <w:rsid w:val="003E0135"/>
    <w:rsid w:val="003E069A"/>
    <w:rsid w:val="003E0B89"/>
    <w:rsid w:val="003E1C7D"/>
    <w:rsid w:val="003E2311"/>
    <w:rsid w:val="003E5176"/>
    <w:rsid w:val="003E5356"/>
    <w:rsid w:val="003E6AF1"/>
    <w:rsid w:val="003E7D85"/>
    <w:rsid w:val="003F1427"/>
    <w:rsid w:val="003F260F"/>
    <w:rsid w:val="003F3181"/>
    <w:rsid w:val="003F46E8"/>
    <w:rsid w:val="003F5A49"/>
    <w:rsid w:val="003F5FF4"/>
    <w:rsid w:val="00400CBB"/>
    <w:rsid w:val="00402DCE"/>
    <w:rsid w:val="00403538"/>
    <w:rsid w:val="00403AA4"/>
    <w:rsid w:val="00404A75"/>
    <w:rsid w:val="004063F2"/>
    <w:rsid w:val="0040650F"/>
    <w:rsid w:val="00406C93"/>
    <w:rsid w:val="00407ACC"/>
    <w:rsid w:val="0041227E"/>
    <w:rsid w:val="0041393C"/>
    <w:rsid w:val="004139A5"/>
    <w:rsid w:val="00414982"/>
    <w:rsid w:val="00414AA1"/>
    <w:rsid w:val="00414DAF"/>
    <w:rsid w:val="00414EFE"/>
    <w:rsid w:val="00415DCD"/>
    <w:rsid w:val="00416303"/>
    <w:rsid w:val="004168EB"/>
    <w:rsid w:val="00416D36"/>
    <w:rsid w:val="00417112"/>
    <w:rsid w:val="00417FF5"/>
    <w:rsid w:val="0042007F"/>
    <w:rsid w:val="00421979"/>
    <w:rsid w:val="00423500"/>
    <w:rsid w:val="00423A87"/>
    <w:rsid w:val="00423AEA"/>
    <w:rsid w:val="0042538A"/>
    <w:rsid w:val="00425508"/>
    <w:rsid w:val="004270F2"/>
    <w:rsid w:val="00427D08"/>
    <w:rsid w:val="0043004E"/>
    <w:rsid w:val="004300BE"/>
    <w:rsid w:val="00430DC8"/>
    <w:rsid w:val="004320B2"/>
    <w:rsid w:val="00432A2B"/>
    <w:rsid w:val="00432FD4"/>
    <w:rsid w:val="00433391"/>
    <w:rsid w:val="00433C1C"/>
    <w:rsid w:val="00434663"/>
    <w:rsid w:val="00434D37"/>
    <w:rsid w:val="00435276"/>
    <w:rsid w:val="004363C2"/>
    <w:rsid w:val="004374F2"/>
    <w:rsid w:val="0043766C"/>
    <w:rsid w:val="0044076B"/>
    <w:rsid w:val="004409DC"/>
    <w:rsid w:val="00440E24"/>
    <w:rsid w:val="0044221B"/>
    <w:rsid w:val="00443515"/>
    <w:rsid w:val="004460A4"/>
    <w:rsid w:val="00446143"/>
    <w:rsid w:val="0044659A"/>
    <w:rsid w:val="00446D61"/>
    <w:rsid w:val="00446E99"/>
    <w:rsid w:val="00450473"/>
    <w:rsid w:val="00452674"/>
    <w:rsid w:val="004535CE"/>
    <w:rsid w:val="00456614"/>
    <w:rsid w:val="00457A8D"/>
    <w:rsid w:val="00460B22"/>
    <w:rsid w:val="004615DA"/>
    <w:rsid w:val="00463F10"/>
    <w:rsid w:val="0046416D"/>
    <w:rsid w:val="004664D2"/>
    <w:rsid w:val="00467093"/>
    <w:rsid w:val="00467FA8"/>
    <w:rsid w:val="004701D7"/>
    <w:rsid w:val="0047052C"/>
    <w:rsid w:val="00471AF6"/>
    <w:rsid w:val="00472986"/>
    <w:rsid w:val="00473349"/>
    <w:rsid w:val="004757EE"/>
    <w:rsid w:val="00476457"/>
    <w:rsid w:val="004768DA"/>
    <w:rsid w:val="00476AC6"/>
    <w:rsid w:val="00476E86"/>
    <w:rsid w:val="00477419"/>
    <w:rsid w:val="004776D9"/>
    <w:rsid w:val="00477A60"/>
    <w:rsid w:val="00486A6C"/>
    <w:rsid w:val="004872F0"/>
    <w:rsid w:val="00490ADC"/>
    <w:rsid w:val="00490BDF"/>
    <w:rsid w:val="00492135"/>
    <w:rsid w:val="00492F65"/>
    <w:rsid w:val="0049344B"/>
    <w:rsid w:val="00493537"/>
    <w:rsid w:val="00493984"/>
    <w:rsid w:val="004947ED"/>
    <w:rsid w:val="00494F00"/>
    <w:rsid w:val="00497859"/>
    <w:rsid w:val="00497E2D"/>
    <w:rsid w:val="004A0112"/>
    <w:rsid w:val="004A054A"/>
    <w:rsid w:val="004A0AFF"/>
    <w:rsid w:val="004A30C8"/>
    <w:rsid w:val="004A366F"/>
    <w:rsid w:val="004A36DA"/>
    <w:rsid w:val="004A4519"/>
    <w:rsid w:val="004A4B70"/>
    <w:rsid w:val="004A5D2A"/>
    <w:rsid w:val="004A6009"/>
    <w:rsid w:val="004B13DC"/>
    <w:rsid w:val="004B396C"/>
    <w:rsid w:val="004B3FA8"/>
    <w:rsid w:val="004B420F"/>
    <w:rsid w:val="004B55C8"/>
    <w:rsid w:val="004B6227"/>
    <w:rsid w:val="004B7587"/>
    <w:rsid w:val="004B76BF"/>
    <w:rsid w:val="004C077C"/>
    <w:rsid w:val="004C32DA"/>
    <w:rsid w:val="004C38B5"/>
    <w:rsid w:val="004C3B93"/>
    <w:rsid w:val="004C5566"/>
    <w:rsid w:val="004C680F"/>
    <w:rsid w:val="004C7558"/>
    <w:rsid w:val="004C7620"/>
    <w:rsid w:val="004D149B"/>
    <w:rsid w:val="004D1EEB"/>
    <w:rsid w:val="004D202A"/>
    <w:rsid w:val="004D397C"/>
    <w:rsid w:val="004D4A83"/>
    <w:rsid w:val="004D4FB9"/>
    <w:rsid w:val="004D61C1"/>
    <w:rsid w:val="004D6F16"/>
    <w:rsid w:val="004D7048"/>
    <w:rsid w:val="004D7303"/>
    <w:rsid w:val="004D7BB4"/>
    <w:rsid w:val="004E0011"/>
    <w:rsid w:val="004E2638"/>
    <w:rsid w:val="004E2FCC"/>
    <w:rsid w:val="004E4042"/>
    <w:rsid w:val="004E5171"/>
    <w:rsid w:val="004E68E9"/>
    <w:rsid w:val="004F0B09"/>
    <w:rsid w:val="004F1691"/>
    <w:rsid w:val="004F1C24"/>
    <w:rsid w:val="004F4643"/>
    <w:rsid w:val="004F568F"/>
    <w:rsid w:val="004F71BD"/>
    <w:rsid w:val="004F7670"/>
    <w:rsid w:val="004F7845"/>
    <w:rsid w:val="004F7B78"/>
    <w:rsid w:val="00501224"/>
    <w:rsid w:val="00501A60"/>
    <w:rsid w:val="00501B2F"/>
    <w:rsid w:val="00501CE3"/>
    <w:rsid w:val="00503A69"/>
    <w:rsid w:val="00507753"/>
    <w:rsid w:val="00510E52"/>
    <w:rsid w:val="00511CB3"/>
    <w:rsid w:val="00511D26"/>
    <w:rsid w:val="00512A60"/>
    <w:rsid w:val="00513BCA"/>
    <w:rsid w:val="00514AB2"/>
    <w:rsid w:val="0051519C"/>
    <w:rsid w:val="005157CB"/>
    <w:rsid w:val="005200EB"/>
    <w:rsid w:val="0052034E"/>
    <w:rsid w:val="0052058F"/>
    <w:rsid w:val="00520AC0"/>
    <w:rsid w:val="00520D6D"/>
    <w:rsid w:val="00520D90"/>
    <w:rsid w:val="0052176C"/>
    <w:rsid w:val="00524016"/>
    <w:rsid w:val="00525564"/>
    <w:rsid w:val="0052660E"/>
    <w:rsid w:val="00526AAE"/>
    <w:rsid w:val="005271FD"/>
    <w:rsid w:val="00527FD1"/>
    <w:rsid w:val="0053012C"/>
    <w:rsid w:val="005313AA"/>
    <w:rsid w:val="00531630"/>
    <w:rsid w:val="00532CCF"/>
    <w:rsid w:val="0053323F"/>
    <w:rsid w:val="00533F9B"/>
    <w:rsid w:val="00534DDD"/>
    <w:rsid w:val="005355EA"/>
    <w:rsid w:val="00535C85"/>
    <w:rsid w:val="0053699A"/>
    <w:rsid w:val="00537949"/>
    <w:rsid w:val="00537CF1"/>
    <w:rsid w:val="005402C1"/>
    <w:rsid w:val="0054134C"/>
    <w:rsid w:val="00542A27"/>
    <w:rsid w:val="00542A35"/>
    <w:rsid w:val="005449EC"/>
    <w:rsid w:val="00545FEE"/>
    <w:rsid w:val="0055450E"/>
    <w:rsid w:val="00556E37"/>
    <w:rsid w:val="00557DB5"/>
    <w:rsid w:val="00557EBC"/>
    <w:rsid w:val="005626C6"/>
    <w:rsid w:val="00563F3E"/>
    <w:rsid w:val="005640A8"/>
    <w:rsid w:val="00565D6D"/>
    <w:rsid w:val="00567900"/>
    <w:rsid w:val="00567910"/>
    <w:rsid w:val="00570A71"/>
    <w:rsid w:val="005718E1"/>
    <w:rsid w:val="00571F6D"/>
    <w:rsid w:val="00573468"/>
    <w:rsid w:val="00574323"/>
    <w:rsid w:val="00575B73"/>
    <w:rsid w:val="005765D2"/>
    <w:rsid w:val="00581021"/>
    <w:rsid w:val="00583060"/>
    <w:rsid w:val="00583DDB"/>
    <w:rsid w:val="00585CE0"/>
    <w:rsid w:val="00585CF7"/>
    <w:rsid w:val="00587428"/>
    <w:rsid w:val="005879BF"/>
    <w:rsid w:val="005930EE"/>
    <w:rsid w:val="0059346C"/>
    <w:rsid w:val="00596A85"/>
    <w:rsid w:val="00596CA3"/>
    <w:rsid w:val="00596CAA"/>
    <w:rsid w:val="00597689"/>
    <w:rsid w:val="00597879"/>
    <w:rsid w:val="005A0B5A"/>
    <w:rsid w:val="005A1A53"/>
    <w:rsid w:val="005A20DF"/>
    <w:rsid w:val="005A4B82"/>
    <w:rsid w:val="005A5355"/>
    <w:rsid w:val="005A5D18"/>
    <w:rsid w:val="005A5D3A"/>
    <w:rsid w:val="005B0559"/>
    <w:rsid w:val="005B134A"/>
    <w:rsid w:val="005B1656"/>
    <w:rsid w:val="005B2845"/>
    <w:rsid w:val="005B3454"/>
    <w:rsid w:val="005B4EF6"/>
    <w:rsid w:val="005B6E8B"/>
    <w:rsid w:val="005C04A3"/>
    <w:rsid w:val="005C4BBF"/>
    <w:rsid w:val="005C5B3D"/>
    <w:rsid w:val="005C6B9E"/>
    <w:rsid w:val="005C7217"/>
    <w:rsid w:val="005C7E70"/>
    <w:rsid w:val="005D12EA"/>
    <w:rsid w:val="005D2DF5"/>
    <w:rsid w:val="005D616D"/>
    <w:rsid w:val="005D66D6"/>
    <w:rsid w:val="005D69A7"/>
    <w:rsid w:val="005E02C0"/>
    <w:rsid w:val="005E03A6"/>
    <w:rsid w:val="005E07C5"/>
    <w:rsid w:val="005E2F12"/>
    <w:rsid w:val="005E3F1D"/>
    <w:rsid w:val="005E4B22"/>
    <w:rsid w:val="005E5D14"/>
    <w:rsid w:val="005F12DD"/>
    <w:rsid w:val="005F333C"/>
    <w:rsid w:val="005F4E96"/>
    <w:rsid w:val="0060073C"/>
    <w:rsid w:val="0060089E"/>
    <w:rsid w:val="006011BD"/>
    <w:rsid w:val="0060191A"/>
    <w:rsid w:val="00602B42"/>
    <w:rsid w:val="0060330A"/>
    <w:rsid w:val="00604213"/>
    <w:rsid w:val="00605EAC"/>
    <w:rsid w:val="00606466"/>
    <w:rsid w:val="006065C3"/>
    <w:rsid w:val="00606E4F"/>
    <w:rsid w:val="0060763E"/>
    <w:rsid w:val="00611FBE"/>
    <w:rsid w:val="006120BD"/>
    <w:rsid w:val="006126A3"/>
    <w:rsid w:val="00612F7F"/>
    <w:rsid w:val="00614877"/>
    <w:rsid w:val="00615061"/>
    <w:rsid w:val="006154D5"/>
    <w:rsid w:val="00615791"/>
    <w:rsid w:val="00615B9C"/>
    <w:rsid w:val="00616396"/>
    <w:rsid w:val="00616862"/>
    <w:rsid w:val="00617402"/>
    <w:rsid w:val="0061769E"/>
    <w:rsid w:val="006224F0"/>
    <w:rsid w:val="00622B05"/>
    <w:rsid w:val="00622CA3"/>
    <w:rsid w:val="00623BE6"/>
    <w:rsid w:val="0062493C"/>
    <w:rsid w:val="0062529D"/>
    <w:rsid w:val="00627550"/>
    <w:rsid w:val="006305FB"/>
    <w:rsid w:val="00630EAE"/>
    <w:rsid w:val="006311E3"/>
    <w:rsid w:val="006336B8"/>
    <w:rsid w:val="00634FC8"/>
    <w:rsid w:val="00635BED"/>
    <w:rsid w:val="00636065"/>
    <w:rsid w:val="00637230"/>
    <w:rsid w:val="00637D5D"/>
    <w:rsid w:val="0064177A"/>
    <w:rsid w:val="00645060"/>
    <w:rsid w:val="00645B38"/>
    <w:rsid w:val="006508A7"/>
    <w:rsid w:val="006521F7"/>
    <w:rsid w:val="00655714"/>
    <w:rsid w:val="00655C94"/>
    <w:rsid w:val="00655E08"/>
    <w:rsid w:val="006575B4"/>
    <w:rsid w:val="00657997"/>
    <w:rsid w:val="00660734"/>
    <w:rsid w:val="006624D3"/>
    <w:rsid w:val="00662ACB"/>
    <w:rsid w:val="006639F0"/>
    <w:rsid w:val="00664388"/>
    <w:rsid w:val="00666371"/>
    <w:rsid w:val="00666885"/>
    <w:rsid w:val="006707B6"/>
    <w:rsid w:val="00670E78"/>
    <w:rsid w:val="0067168B"/>
    <w:rsid w:val="0067363B"/>
    <w:rsid w:val="00673947"/>
    <w:rsid w:val="00677FC7"/>
    <w:rsid w:val="006804AC"/>
    <w:rsid w:val="0068067D"/>
    <w:rsid w:val="00683B47"/>
    <w:rsid w:val="0068412B"/>
    <w:rsid w:val="00686692"/>
    <w:rsid w:val="006906C1"/>
    <w:rsid w:val="0069140D"/>
    <w:rsid w:val="00693E93"/>
    <w:rsid w:val="00695FAE"/>
    <w:rsid w:val="0069607E"/>
    <w:rsid w:val="006A0652"/>
    <w:rsid w:val="006A0C94"/>
    <w:rsid w:val="006A0D71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B0018"/>
    <w:rsid w:val="006B0922"/>
    <w:rsid w:val="006B115B"/>
    <w:rsid w:val="006B383B"/>
    <w:rsid w:val="006B51D1"/>
    <w:rsid w:val="006B59F0"/>
    <w:rsid w:val="006B5E2D"/>
    <w:rsid w:val="006B6957"/>
    <w:rsid w:val="006B737B"/>
    <w:rsid w:val="006C076E"/>
    <w:rsid w:val="006C0FCA"/>
    <w:rsid w:val="006C1019"/>
    <w:rsid w:val="006C1AB1"/>
    <w:rsid w:val="006C1B9A"/>
    <w:rsid w:val="006C1F1B"/>
    <w:rsid w:val="006C2980"/>
    <w:rsid w:val="006C3209"/>
    <w:rsid w:val="006C4F91"/>
    <w:rsid w:val="006C56A1"/>
    <w:rsid w:val="006C60A7"/>
    <w:rsid w:val="006C6B85"/>
    <w:rsid w:val="006C6CC5"/>
    <w:rsid w:val="006C6DB3"/>
    <w:rsid w:val="006C7574"/>
    <w:rsid w:val="006C7B21"/>
    <w:rsid w:val="006D0C0E"/>
    <w:rsid w:val="006D2AEA"/>
    <w:rsid w:val="006D3BE3"/>
    <w:rsid w:val="006D41D0"/>
    <w:rsid w:val="006D66B4"/>
    <w:rsid w:val="006D7CB0"/>
    <w:rsid w:val="006E02E8"/>
    <w:rsid w:val="006E1243"/>
    <w:rsid w:val="006E2E1C"/>
    <w:rsid w:val="006E44AD"/>
    <w:rsid w:val="006E5DC1"/>
    <w:rsid w:val="006E7E40"/>
    <w:rsid w:val="006F1543"/>
    <w:rsid w:val="006F1F04"/>
    <w:rsid w:val="006F271D"/>
    <w:rsid w:val="006F39F4"/>
    <w:rsid w:val="006F4537"/>
    <w:rsid w:val="006F61DB"/>
    <w:rsid w:val="006F79C6"/>
    <w:rsid w:val="0070010E"/>
    <w:rsid w:val="00700BD5"/>
    <w:rsid w:val="00700BDC"/>
    <w:rsid w:val="00700D5E"/>
    <w:rsid w:val="007012E3"/>
    <w:rsid w:val="00701356"/>
    <w:rsid w:val="00702626"/>
    <w:rsid w:val="007049B9"/>
    <w:rsid w:val="0070685E"/>
    <w:rsid w:val="00706B3C"/>
    <w:rsid w:val="007070AA"/>
    <w:rsid w:val="00707A61"/>
    <w:rsid w:val="00710BC7"/>
    <w:rsid w:val="00712BA6"/>
    <w:rsid w:val="00715356"/>
    <w:rsid w:val="007166B0"/>
    <w:rsid w:val="007179DC"/>
    <w:rsid w:val="00720CFE"/>
    <w:rsid w:val="0072122D"/>
    <w:rsid w:val="007212B5"/>
    <w:rsid w:val="007213E5"/>
    <w:rsid w:val="0072169D"/>
    <w:rsid w:val="00721B11"/>
    <w:rsid w:val="007241D9"/>
    <w:rsid w:val="00724348"/>
    <w:rsid w:val="0072451C"/>
    <w:rsid w:val="00724EE0"/>
    <w:rsid w:val="0072677B"/>
    <w:rsid w:val="007309CA"/>
    <w:rsid w:val="007313AF"/>
    <w:rsid w:val="00732B24"/>
    <w:rsid w:val="0073373B"/>
    <w:rsid w:val="007350BC"/>
    <w:rsid w:val="00736326"/>
    <w:rsid w:val="00736722"/>
    <w:rsid w:val="00740912"/>
    <w:rsid w:val="00742CF0"/>
    <w:rsid w:val="00742E4E"/>
    <w:rsid w:val="007442A1"/>
    <w:rsid w:val="00744EAE"/>
    <w:rsid w:val="007451B3"/>
    <w:rsid w:val="00746AC3"/>
    <w:rsid w:val="00750F23"/>
    <w:rsid w:val="007525E1"/>
    <w:rsid w:val="0075292D"/>
    <w:rsid w:val="0075402D"/>
    <w:rsid w:val="007554D5"/>
    <w:rsid w:val="00755A52"/>
    <w:rsid w:val="00755BA1"/>
    <w:rsid w:val="00756F28"/>
    <w:rsid w:val="00760021"/>
    <w:rsid w:val="0076041E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A12"/>
    <w:rsid w:val="00766CFD"/>
    <w:rsid w:val="00770BB6"/>
    <w:rsid w:val="00771672"/>
    <w:rsid w:val="00773877"/>
    <w:rsid w:val="00773FF7"/>
    <w:rsid w:val="0077548E"/>
    <w:rsid w:val="00780555"/>
    <w:rsid w:val="00782EE7"/>
    <w:rsid w:val="00785169"/>
    <w:rsid w:val="007866E7"/>
    <w:rsid w:val="00786B71"/>
    <w:rsid w:val="00786CF2"/>
    <w:rsid w:val="00791366"/>
    <w:rsid w:val="007915C6"/>
    <w:rsid w:val="00792B48"/>
    <w:rsid w:val="00793376"/>
    <w:rsid w:val="00796146"/>
    <w:rsid w:val="00797765"/>
    <w:rsid w:val="00797819"/>
    <w:rsid w:val="00797BDF"/>
    <w:rsid w:val="007A1477"/>
    <w:rsid w:val="007A2A7C"/>
    <w:rsid w:val="007A3D15"/>
    <w:rsid w:val="007A477B"/>
    <w:rsid w:val="007A4EBB"/>
    <w:rsid w:val="007A569A"/>
    <w:rsid w:val="007A6356"/>
    <w:rsid w:val="007A66A8"/>
    <w:rsid w:val="007A6903"/>
    <w:rsid w:val="007A6C3B"/>
    <w:rsid w:val="007A7325"/>
    <w:rsid w:val="007A7C2E"/>
    <w:rsid w:val="007B2FC3"/>
    <w:rsid w:val="007B3DBD"/>
    <w:rsid w:val="007B4424"/>
    <w:rsid w:val="007B445D"/>
    <w:rsid w:val="007B515F"/>
    <w:rsid w:val="007B5925"/>
    <w:rsid w:val="007B6FE8"/>
    <w:rsid w:val="007C00FF"/>
    <w:rsid w:val="007C1585"/>
    <w:rsid w:val="007C1A77"/>
    <w:rsid w:val="007C276A"/>
    <w:rsid w:val="007C2874"/>
    <w:rsid w:val="007C2A0E"/>
    <w:rsid w:val="007C3E1F"/>
    <w:rsid w:val="007C5832"/>
    <w:rsid w:val="007C5C3C"/>
    <w:rsid w:val="007C609E"/>
    <w:rsid w:val="007C66D4"/>
    <w:rsid w:val="007C6F28"/>
    <w:rsid w:val="007C7AF2"/>
    <w:rsid w:val="007C7B33"/>
    <w:rsid w:val="007D0E58"/>
    <w:rsid w:val="007D0E8E"/>
    <w:rsid w:val="007D1727"/>
    <w:rsid w:val="007D2CAF"/>
    <w:rsid w:val="007D3811"/>
    <w:rsid w:val="007D3DF6"/>
    <w:rsid w:val="007D3E6D"/>
    <w:rsid w:val="007D6832"/>
    <w:rsid w:val="007D73A3"/>
    <w:rsid w:val="007D789E"/>
    <w:rsid w:val="007E002E"/>
    <w:rsid w:val="007E0AB9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A6D"/>
    <w:rsid w:val="007E5DCE"/>
    <w:rsid w:val="007E7E9B"/>
    <w:rsid w:val="007F4244"/>
    <w:rsid w:val="007F45C1"/>
    <w:rsid w:val="007F568C"/>
    <w:rsid w:val="007F6DDD"/>
    <w:rsid w:val="00801B49"/>
    <w:rsid w:val="00801C93"/>
    <w:rsid w:val="00802214"/>
    <w:rsid w:val="008035E1"/>
    <w:rsid w:val="008037A3"/>
    <w:rsid w:val="008047B4"/>
    <w:rsid w:val="00804CAE"/>
    <w:rsid w:val="00805BE4"/>
    <w:rsid w:val="00807028"/>
    <w:rsid w:val="00807822"/>
    <w:rsid w:val="00807AE8"/>
    <w:rsid w:val="008105BC"/>
    <w:rsid w:val="00810741"/>
    <w:rsid w:val="00811AC1"/>
    <w:rsid w:val="00811E40"/>
    <w:rsid w:val="00812200"/>
    <w:rsid w:val="00814C78"/>
    <w:rsid w:val="00815D36"/>
    <w:rsid w:val="00816FE1"/>
    <w:rsid w:val="0082022E"/>
    <w:rsid w:val="00821142"/>
    <w:rsid w:val="0082165C"/>
    <w:rsid w:val="00822155"/>
    <w:rsid w:val="00822A66"/>
    <w:rsid w:val="00822EFC"/>
    <w:rsid w:val="00823F7A"/>
    <w:rsid w:val="00826D9E"/>
    <w:rsid w:val="0082736A"/>
    <w:rsid w:val="00827B5F"/>
    <w:rsid w:val="00827D15"/>
    <w:rsid w:val="00830243"/>
    <w:rsid w:val="00830FED"/>
    <w:rsid w:val="008317A8"/>
    <w:rsid w:val="00833079"/>
    <w:rsid w:val="0083324D"/>
    <w:rsid w:val="00833B0F"/>
    <w:rsid w:val="00835890"/>
    <w:rsid w:val="008367B2"/>
    <w:rsid w:val="00840031"/>
    <w:rsid w:val="00840439"/>
    <w:rsid w:val="00844384"/>
    <w:rsid w:val="0084500B"/>
    <w:rsid w:val="00845546"/>
    <w:rsid w:val="00846FAB"/>
    <w:rsid w:val="00847CE6"/>
    <w:rsid w:val="008512C1"/>
    <w:rsid w:val="008518D6"/>
    <w:rsid w:val="00851BAF"/>
    <w:rsid w:val="0085227A"/>
    <w:rsid w:val="008523F6"/>
    <w:rsid w:val="00856698"/>
    <w:rsid w:val="0085695B"/>
    <w:rsid w:val="0085785B"/>
    <w:rsid w:val="00857B7B"/>
    <w:rsid w:val="0086051C"/>
    <w:rsid w:val="00863838"/>
    <w:rsid w:val="00863A51"/>
    <w:rsid w:val="008644CF"/>
    <w:rsid w:val="0086467E"/>
    <w:rsid w:val="00864AAB"/>
    <w:rsid w:val="0086511B"/>
    <w:rsid w:val="00865FD3"/>
    <w:rsid w:val="00866BB6"/>
    <w:rsid w:val="00867A0D"/>
    <w:rsid w:val="00867AA1"/>
    <w:rsid w:val="00867E1A"/>
    <w:rsid w:val="00871AFE"/>
    <w:rsid w:val="008720C9"/>
    <w:rsid w:val="008721A8"/>
    <w:rsid w:val="00872DAC"/>
    <w:rsid w:val="00875128"/>
    <w:rsid w:val="008751C7"/>
    <w:rsid w:val="00877336"/>
    <w:rsid w:val="00880AFC"/>
    <w:rsid w:val="00882110"/>
    <w:rsid w:val="00883F1F"/>
    <w:rsid w:val="00884160"/>
    <w:rsid w:val="008845B2"/>
    <w:rsid w:val="00885416"/>
    <w:rsid w:val="00885CFA"/>
    <w:rsid w:val="00887F3B"/>
    <w:rsid w:val="008901A2"/>
    <w:rsid w:val="00892598"/>
    <w:rsid w:val="00892A6C"/>
    <w:rsid w:val="00892AFC"/>
    <w:rsid w:val="00892CDC"/>
    <w:rsid w:val="00892E79"/>
    <w:rsid w:val="00893C59"/>
    <w:rsid w:val="008944F8"/>
    <w:rsid w:val="00896399"/>
    <w:rsid w:val="008966B4"/>
    <w:rsid w:val="008A093C"/>
    <w:rsid w:val="008A098A"/>
    <w:rsid w:val="008A11A6"/>
    <w:rsid w:val="008A1859"/>
    <w:rsid w:val="008A190A"/>
    <w:rsid w:val="008A1ABE"/>
    <w:rsid w:val="008A3C21"/>
    <w:rsid w:val="008A5A52"/>
    <w:rsid w:val="008A61ED"/>
    <w:rsid w:val="008A6803"/>
    <w:rsid w:val="008B238F"/>
    <w:rsid w:val="008B38C7"/>
    <w:rsid w:val="008B3EC1"/>
    <w:rsid w:val="008B633C"/>
    <w:rsid w:val="008B66AF"/>
    <w:rsid w:val="008B71E4"/>
    <w:rsid w:val="008C0A8B"/>
    <w:rsid w:val="008C10F2"/>
    <w:rsid w:val="008C52C5"/>
    <w:rsid w:val="008C6867"/>
    <w:rsid w:val="008C6A68"/>
    <w:rsid w:val="008C6F72"/>
    <w:rsid w:val="008C7854"/>
    <w:rsid w:val="008D0717"/>
    <w:rsid w:val="008D1070"/>
    <w:rsid w:val="008D1490"/>
    <w:rsid w:val="008D2263"/>
    <w:rsid w:val="008D2541"/>
    <w:rsid w:val="008D41B1"/>
    <w:rsid w:val="008D42DA"/>
    <w:rsid w:val="008D442A"/>
    <w:rsid w:val="008D4DB1"/>
    <w:rsid w:val="008D5DD8"/>
    <w:rsid w:val="008E1C9C"/>
    <w:rsid w:val="008E2CB4"/>
    <w:rsid w:val="008E36CE"/>
    <w:rsid w:val="008E4186"/>
    <w:rsid w:val="008E7277"/>
    <w:rsid w:val="008E77D2"/>
    <w:rsid w:val="008F141C"/>
    <w:rsid w:val="008F1E66"/>
    <w:rsid w:val="008F20E0"/>
    <w:rsid w:val="008F274D"/>
    <w:rsid w:val="008F3549"/>
    <w:rsid w:val="008F3B2C"/>
    <w:rsid w:val="008F47E7"/>
    <w:rsid w:val="008F7360"/>
    <w:rsid w:val="008F748F"/>
    <w:rsid w:val="00900B42"/>
    <w:rsid w:val="00901558"/>
    <w:rsid w:val="0090168B"/>
    <w:rsid w:val="009016C1"/>
    <w:rsid w:val="00901F0C"/>
    <w:rsid w:val="00902449"/>
    <w:rsid w:val="00902A90"/>
    <w:rsid w:val="00902AF6"/>
    <w:rsid w:val="00902CB7"/>
    <w:rsid w:val="0090356F"/>
    <w:rsid w:val="009047A6"/>
    <w:rsid w:val="00904E12"/>
    <w:rsid w:val="00905AEE"/>
    <w:rsid w:val="0090636A"/>
    <w:rsid w:val="009063F4"/>
    <w:rsid w:val="009105EF"/>
    <w:rsid w:val="0091346E"/>
    <w:rsid w:val="009135D9"/>
    <w:rsid w:val="009139AF"/>
    <w:rsid w:val="0091402B"/>
    <w:rsid w:val="0091525D"/>
    <w:rsid w:val="00915E61"/>
    <w:rsid w:val="009163A7"/>
    <w:rsid w:val="00916A2F"/>
    <w:rsid w:val="0091730D"/>
    <w:rsid w:val="00920B06"/>
    <w:rsid w:val="0092111B"/>
    <w:rsid w:val="0092244B"/>
    <w:rsid w:val="009224C3"/>
    <w:rsid w:val="0092467B"/>
    <w:rsid w:val="00924A26"/>
    <w:rsid w:val="00926435"/>
    <w:rsid w:val="0092655B"/>
    <w:rsid w:val="009273BC"/>
    <w:rsid w:val="00927714"/>
    <w:rsid w:val="00927A47"/>
    <w:rsid w:val="00927C13"/>
    <w:rsid w:val="00935419"/>
    <w:rsid w:val="00935BCC"/>
    <w:rsid w:val="00936D54"/>
    <w:rsid w:val="00937386"/>
    <w:rsid w:val="009401C5"/>
    <w:rsid w:val="009422F7"/>
    <w:rsid w:val="009426AC"/>
    <w:rsid w:val="00942FFC"/>
    <w:rsid w:val="009434DC"/>
    <w:rsid w:val="009435D5"/>
    <w:rsid w:val="0094391C"/>
    <w:rsid w:val="009440C1"/>
    <w:rsid w:val="0094549B"/>
    <w:rsid w:val="00945A87"/>
    <w:rsid w:val="00945E38"/>
    <w:rsid w:val="0095015B"/>
    <w:rsid w:val="00950393"/>
    <w:rsid w:val="009529F1"/>
    <w:rsid w:val="00952AAE"/>
    <w:rsid w:val="00953B04"/>
    <w:rsid w:val="0095420E"/>
    <w:rsid w:val="009547D3"/>
    <w:rsid w:val="009549A7"/>
    <w:rsid w:val="00957440"/>
    <w:rsid w:val="0095774E"/>
    <w:rsid w:val="00957D13"/>
    <w:rsid w:val="00957E5F"/>
    <w:rsid w:val="0096011B"/>
    <w:rsid w:val="009610F9"/>
    <w:rsid w:val="009620CC"/>
    <w:rsid w:val="00962158"/>
    <w:rsid w:val="009632C4"/>
    <w:rsid w:val="00963509"/>
    <w:rsid w:val="00963AEC"/>
    <w:rsid w:val="00963F47"/>
    <w:rsid w:val="009671D3"/>
    <w:rsid w:val="009673D8"/>
    <w:rsid w:val="00972380"/>
    <w:rsid w:val="00972831"/>
    <w:rsid w:val="00973DFB"/>
    <w:rsid w:val="00976622"/>
    <w:rsid w:val="00976AA8"/>
    <w:rsid w:val="00976EBD"/>
    <w:rsid w:val="0098106C"/>
    <w:rsid w:val="009819E8"/>
    <w:rsid w:val="00981F6F"/>
    <w:rsid w:val="00982452"/>
    <w:rsid w:val="0098252D"/>
    <w:rsid w:val="00982581"/>
    <w:rsid w:val="00982E47"/>
    <w:rsid w:val="009834E9"/>
    <w:rsid w:val="00985AFC"/>
    <w:rsid w:val="0098647D"/>
    <w:rsid w:val="0098654C"/>
    <w:rsid w:val="00990A8C"/>
    <w:rsid w:val="00990BFF"/>
    <w:rsid w:val="00990DCD"/>
    <w:rsid w:val="009932D3"/>
    <w:rsid w:val="00993853"/>
    <w:rsid w:val="0099426F"/>
    <w:rsid w:val="00995031"/>
    <w:rsid w:val="009969AD"/>
    <w:rsid w:val="009975EC"/>
    <w:rsid w:val="009A18DD"/>
    <w:rsid w:val="009A1D0D"/>
    <w:rsid w:val="009A1E3E"/>
    <w:rsid w:val="009A26C3"/>
    <w:rsid w:val="009A39C3"/>
    <w:rsid w:val="009A3E03"/>
    <w:rsid w:val="009A403A"/>
    <w:rsid w:val="009A4BFC"/>
    <w:rsid w:val="009A58B2"/>
    <w:rsid w:val="009A6B39"/>
    <w:rsid w:val="009B0C2C"/>
    <w:rsid w:val="009B1A74"/>
    <w:rsid w:val="009B2312"/>
    <w:rsid w:val="009B3662"/>
    <w:rsid w:val="009B3B5B"/>
    <w:rsid w:val="009B4756"/>
    <w:rsid w:val="009B5D47"/>
    <w:rsid w:val="009B77DE"/>
    <w:rsid w:val="009C5824"/>
    <w:rsid w:val="009C5FA3"/>
    <w:rsid w:val="009C6CB5"/>
    <w:rsid w:val="009C724B"/>
    <w:rsid w:val="009C7E83"/>
    <w:rsid w:val="009C7EB0"/>
    <w:rsid w:val="009D08B1"/>
    <w:rsid w:val="009D208F"/>
    <w:rsid w:val="009D2151"/>
    <w:rsid w:val="009D319C"/>
    <w:rsid w:val="009D40EB"/>
    <w:rsid w:val="009D5A05"/>
    <w:rsid w:val="009D6457"/>
    <w:rsid w:val="009E1E8D"/>
    <w:rsid w:val="009E3836"/>
    <w:rsid w:val="009E6192"/>
    <w:rsid w:val="009E6314"/>
    <w:rsid w:val="009F0157"/>
    <w:rsid w:val="009F22A9"/>
    <w:rsid w:val="009F34A7"/>
    <w:rsid w:val="009F6018"/>
    <w:rsid w:val="009F7049"/>
    <w:rsid w:val="00A04931"/>
    <w:rsid w:val="00A04CE7"/>
    <w:rsid w:val="00A0533F"/>
    <w:rsid w:val="00A05778"/>
    <w:rsid w:val="00A06357"/>
    <w:rsid w:val="00A068F3"/>
    <w:rsid w:val="00A06D0A"/>
    <w:rsid w:val="00A07736"/>
    <w:rsid w:val="00A10353"/>
    <w:rsid w:val="00A11980"/>
    <w:rsid w:val="00A12115"/>
    <w:rsid w:val="00A12A78"/>
    <w:rsid w:val="00A1360F"/>
    <w:rsid w:val="00A140EF"/>
    <w:rsid w:val="00A14A55"/>
    <w:rsid w:val="00A155F9"/>
    <w:rsid w:val="00A17F84"/>
    <w:rsid w:val="00A20214"/>
    <w:rsid w:val="00A204AE"/>
    <w:rsid w:val="00A22E40"/>
    <w:rsid w:val="00A23062"/>
    <w:rsid w:val="00A239EC"/>
    <w:rsid w:val="00A24235"/>
    <w:rsid w:val="00A25F13"/>
    <w:rsid w:val="00A271FF"/>
    <w:rsid w:val="00A277AF"/>
    <w:rsid w:val="00A3146C"/>
    <w:rsid w:val="00A31902"/>
    <w:rsid w:val="00A320F0"/>
    <w:rsid w:val="00A3415D"/>
    <w:rsid w:val="00A352FE"/>
    <w:rsid w:val="00A36627"/>
    <w:rsid w:val="00A3792D"/>
    <w:rsid w:val="00A40376"/>
    <w:rsid w:val="00A414C5"/>
    <w:rsid w:val="00A415B9"/>
    <w:rsid w:val="00A4269E"/>
    <w:rsid w:val="00A43889"/>
    <w:rsid w:val="00A44D0E"/>
    <w:rsid w:val="00A4567B"/>
    <w:rsid w:val="00A45B81"/>
    <w:rsid w:val="00A45BE2"/>
    <w:rsid w:val="00A476BE"/>
    <w:rsid w:val="00A47D72"/>
    <w:rsid w:val="00A50040"/>
    <w:rsid w:val="00A5295F"/>
    <w:rsid w:val="00A5353F"/>
    <w:rsid w:val="00A56480"/>
    <w:rsid w:val="00A5767A"/>
    <w:rsid w:val="00A57C64"/>
    <w:rsid w:val="00A57E18"/>
    <w:rsid w:val="00A60ECF"/>
    <w:rsid w:val="00A6103F"/>
    <w:rsid w:val="00A6355A"/>
    <w:rsid w:val="00A63C19"/>
    <w:rsid w:val="00A640A7"/>
    <w:rsid w:val="00A64A38"/>
    <w:rsid w:val="00A6599F"/>
    <w:rsid w:val="00A66C33"/>
    <w:rsid w:val="00A70591"/>
    <w:rsid w:val="00A71679"/>
    <w:rsid w:val="00A72F71"/>
    <w:rsid w:val="00A751A6"/>
    <w:rsid w:val="00A758BE"/>
    <w:rsid w:val="00A76F84"/>
    <w:rsid w:val="00A77BCB"/>
    <w:rsid w:val="00A80E16"/>
    <w:rsid w:val="00A83093"/>
    <w:rsid w:val="00A84ECA"/>
    <w:rsid w:val="00A85007"/>
    <w:rsid w:val="00A860B6"/>
    <w:rsid w:val="00A86564"/>
    <w:rsid w:val="00A86B83"/>
    <w:rsid w:val="00A90A7F"/>
    <w:rsid w:val="00A91AF9"/>
    <w:rsid w:val="00A91C2D"/>
    <w:rsid w:val="00A92938"/>
    <w:rsid w:val="00A960FE"/>
    <w:rsid w:val="00A96A4E"/>
    <w:rsid w:val="00A96C70"/>
    <w:rsid w:val="00A97581"/>
    <w:rsid w:val="00A97B90"/>
    <w:rsid w:val="00AA05A6"/>
    <w:rsid w:val="00AA0DF9"/>
    <w:rsid w:val="00AA1700"/>
    <w:rsid w:val="00AA2802"/>
    <w:rsid w:val="00AA35F9"/>
    <w:rsid w:val="00AA3EA7"/>
    <w:rsid w:val="00AA4701"/>
    <w:rsid w:val="00AA485A"/>
    <w:rsid w:val="00AA6051"/>
    <w:rsid w:val="00AB044D"/>
    <w:rsid w:val="00AB0F25"/>
    <w:rsid w:val="00AB1864"/>
    <w:rsid w:val="00AB20DC"/>
    <w:rsid w:val="00AB26EE"/>
    <w:rsid w:val="00AB54F3"/>
    <w:rsid w:val="00AB682D"/>
    <w:rsid w:val="00AC03A8"/>
    <w:rsid w:val="00AC12AB"/>
    <w:rsid w:val="00AC1DAC"/>
    <w:rsid w:val="00AC20C3"/>
    <w:rsid w:val="00AC28CC"/>
    <w:rsid w:val="00AC4616"/>
    <w:rsid w:val="00AC483C"/>
    <w:rsid w:val="00AC5924"/>
    <w:rsid w:val="00AC78B8"/>
    <w:rsid w:val="00AD113E"/>
    <w:rsid w:val="00AD17CF"/>
    <w:rsid w:val="00AD2E04"/>
    <w:rsid w:val="00AD3806"/>
    <w:rsid w:val="00AD4EEE"/>
    <w:rsid w:val="00AD52AD"/>
    <w:rsid w:val="00AD5803"/>
    <w:rsid w:val="00AD7855"/>
    <w:rsid w:val="00AE0B83"/>
    <w:rsid w:val="00AE1363"/>
    <w:rsid w:val="00AE2D84"/>
    <w:rsid w:val="00AE4313"/>
    <w:rsid w:val="00AE46CD"/>
    <w:rsid w:val="00AE568F"/>
    <w:rsid w:val="00AE604B"/>
    <w:rsid w:val="00AE71CF"/>
    <w:rsid w:val="00AF0D44"/>
    <w:rsid w:val="00AF16B1"/>
    <w:rsid w:val="00AF23F5"/>
    <w:rsid w:val="00AF3711"/>
    <w:rsid w:val="00AF5403"/>
    <w:rsid w:val="00AF5DFA"/>
    <w:rsid w:val="00AF650B"/>
    <w:rsid w:val="00B014F2"/>
    <w:rsid w:val="00B01874"/>
    <w:rsid w:val="00B027BA"/>
    <w:rsid w:val="00B0288F"/>
    <w:rsid w:val="00B045CD"/>
    <w:rsid w:val="00B05D3A"/>
    <w:rsid w:val="00B070EE"/>
    <w:rsid w:val="00B07873"/>
    <w:rsid w:val="00B07F11"/>
    <w:rsid w:val="00B10386"/>
    <w:rsid w:val="00B12750"/>
    <w:rsid w:val="00B12D84"/>
    <w:rsid w:val="00B12E9C"/>
    <w:rsid w:val="00B153BC"/>
    <w:rsid w:val="00B20402"/>
    <w:rsid w:val="00B206B1"/>
    <w:rsid w:val="00B20A66"/>
    <w:rsid w:val="00B21240"/>
    <w:rsid w:val="00B22536"/>
    <w:rsid w:val="00B2318E"/>
    <w:rsid w:val="00B23350"/>
    <w:rsid w:val="00B24B11"/>
    <w:rsid w:val="00B2565F"/>
    <w:rsid w:val="00B2686F"/>
    <w:rsid w:val="00B2692C"/>
    <w:rsid w:val="00B27A9C"/>
    <w:rsid w:val="00B305A9"/>
    <w:rsid w:val="00B3396C"/>
    <w:rsid w:val="00B34C90"/>
    <w:rsid w:val="00B34E69"/>
    <w:rsid w:val="00B3593B"/>
    <w:rsid w:val="00B36A1F"/>
    <w:rsid w:val="00B404E1"/>
    <w:rsid w:val="00B43EAD"/>
    <w:rsid w:val="00B45409"/>
    <w:rsid w:val="00B45A34"/>
    <w:rsid w:val="00B46728"/>
    <w:rsid w:val="00B50DF7"/>
    <w:rsid w:val="00B52335"/>
    <w:rsid w:val="00B5264F"/>
    <w:rsid w:val="00B52ADC"/>
    <w:rsid w:val="00B52C7C"/>
    <w:rsid w:val="00B52F4F"/>
    <w:rsid w:val="00B53ED3"/>
    <w:rsid w:val="00B5486C"/>
    <w:rsid w:val="00B5529A"/>
    <w:rsid w:val="00B553A4"/>
    <w:rsid w:val="00B56C63"/>
    <w:rsid w:val="00B6085F"/>
    <w:rsid w:val="00B60B80"/>
    <w:rsid w:val="00B620F3"/>
    <w:rsid w:val="00B63D2E"/>
    <w:rsid w:val="00B63F4D"/>
    <w:rsid w:val="00B6512B"/>
    <w:rsid w:val="00B65473"/>
    <w:rsid w:val="00B65AE6"/>
    <w:rsid w:val="00B6619C"/>
    <w:rsid w:val="00B665D1"/>
    <w:rsid w:val="00B67822"/>
    <w:rsid w:val="00B7114B"/>
    <w:rsid w:val="00B717F9"/>
    <w:rsid w:val="00B719AD"/>
    <w:rsid w:val="00B72F5A"/>
    <w:rsid w:val="00B74215"/>
    <w:rsid w:val="00B74DA4"/>
    <w:rsid w:val="00B74F39"/>
    <w:rsid w:val="00B77CAC"/>
    <w:rsid w:val="00B807C1"/>
    <w:rsid w:val="00B81288"/>
    <w:rsid w:val="00B829D8"/>
    <w:rsid w:val="00B82CC7"/>
    <w:rsid w:val="00B831CE"/>
    <w:rsid w:val="00B83723"/>
    <w:rsid w:val="00B86D68"/>
    <w:rsid w:val="00B875DA"/>
    <w:rsid w:val="00B908B3"/>
    <w:rsid w:val="00B91376"/>
    <w:rsid w:val="00B924E2"/>
    <w:rsid w:val="00B92964"/>
    <w:rsid w:val="00B92F4F"/>
    <w:rsid w:val="00B9350F"/>
    <w:rsid w:val="00B96373"/>
    <w:rsid w:val="00B963EF"/>
    <w:rsid w:val="00BA0892"/>
    <w:rsid w:val="00BA1195"/>
    <w:rsid w:val="00BA2153"/>
    <w:rsid w:val="00BA2AD2"/>
    <w:rsid w:val="00BA2D4C"/>
    <w:rsid w:val="00BA402F"/>
    <w:rsid w:val="00BA7136"/>
    <w:rsid w:val="00BA7364"/>
    <w:rsid w:val="00BA750C"/>
    <w:rsid w:val="00BB143B"/>
    <w:rsid w:val="00BB245E"/>
    <w:rsid w:val="00BB273C"/>
    <w:rsid w:val="00BB3919"/>
    <w:rsid w:val="00BB42D2"/>
    <w:rsid w:val="00BB4B85"/>
    <w:rsid w:val="00BB63BA"/>
    <w:rsid w:val="00BB6D42"/>
    <w:rsid w:val="00BB7874"/>
    <w:rsid w:val="00BC2038"/>
    <w:rsid w:val="00BC209B"/>
    <w:rsid w:val="00BC2C61"/>
    <w:rsid w:val="00BC689E"/>
    <w:rsid w:val="00BD082B"/>
    <w:rsid w:val="00BD0EE3"/>
    <w:rsid w:val="00BD1F4C"/>
    <w:rsid w:val="00BD2C9B"/>
    <w:rsid w:val="00BD32D5"/>
    <w:rsid w:val="00BD399E"/>
    <w:rsid w:val="00BD3A87"/>
    <w:rsid w:val="00BD4406"/>
    <w:rsid w:val="00BD54CA"/>
    <w:rsid w:val="00BD5BDD"/>
    <w:rsid w:val="00BD65EB"/>
    <w:rsid w:val="00BD6F30"/>
    <w:rsid w:val="00BD731D"/>
    <w:rsid w:val="00BD7854"/>
    <w:rsid w:val="00BD7BCB"/>
    <w:rsid w:val="00BE0A36"/>
    <w:rsid w:val="00BE0C92"/>
    <w:rsid w:val="00BE2D76"/>
    <w:rsid w:val="00BE4CC8"/>
    <w:rsid w:val="00BE527F"/>
    <w:rsid w:val="00BE5396"/>
    <w:rsid w:val="00BE644C"/>
    <w:rsid w:val="00BE6DD5"/>
    <w:rsid w:val="00BF3431"/>
    <w:rsid w:val="00BF3AD4"/>
    <w:rsid w:val="00BF3C52"/>
    <w:rsid w:val="00BF4B72"/>
    <w:rsid w:val="00BF539F"/>
    <w:rsid w:val="00BF5A9F"/>
    <w:rsid w:val="00BF77AE"/>
    <w:rsid w:val="00C009BF"/>
    <w:rsid w:val="00C00FA5"/>
    <w:rsid w:val="00C01EA9"/>
    <w:rsid w:val="00C02A80"/>
    <w:rsid w:val="00C047CF"/>
    <w:rsid w:val="00C053DB"/>
    <w:rsid w:val="00C06237"/>
    <w:rsid w:val="00C074AC"/>
    <w:rsid w:val="00C1120A"/>
    <w:rsid w:val="00C1152B"/>
    <w:rsid w:val="00C1177F"/>
    <w:rsid w:val="00C12A03"/>
    <w:rsid w:val="00C14082"/>
    <w:rsid w:val="00C14CF9"/>
    <w:rsid w:val="00C16A88"/>
    <w:rsid w:val="00C17E06"/>
    <w:rsid w:val="00C20E38"/>
    <w:rsid w:val="00C22DD9"/>
    <w:rsid w:val="00C23486"/>
    <w:rsid w:val="00C26E1A"/>
    <w:rsid w:val="00C2709F"/>
    <w:rsid w:val="00C313F6"/>
    <w:rsid w:val="00C31958"/>
    <w:rsid w:val="00C325B4"/>
    <w:rsid w:val="00C33372"/>
    <w:rsid w:val="00C34AD5"/>
    <w:rsid w:val="00C36AF5"/>
    <w:rsid w:val="00C36D3E"/>
    <w:rsid w:val="00C3794C"/>
    <w:rsid w:val="00C41671"/>
    <w:rsid w:val="00C43225"/>
    <w:rsid w:val="00C437B7"/>
    <w:rsid w:val="00C43C14"/>
    <w:rsid w:val="00C45B6A"/>
    <w:rsid w:val="00C46163"/>
    <w:rsid w:val="00C46868"/>
    <w:rsid w:val="00C51471"/>
    <w:rsid w:val="00C51E21"/>
    <w:rsid w:val="00C54E01"/>
    <w:rsid w:val="00C55642"/>
    <w:rsid w:val="00C5786C"/>
    <w:rsid w:val="00C57B96"/>
    <w:rsid w:val="00C606CE"/>
    <w:rsid w:val="00C60896"/>
    <w:rsid w:val="00C60A07"/>
    <w:rsid w:val="00C60CD9"/>
    <w:rsid w:val="00C61C4F"/>
    <w:rsid w:val="00C62893"/>
    <w:rsid w:val="00C62DE2"/>
    <w:rsid w:val="00C62EF2"/>
    <w:rsid w:val="00C637DF"/>
    <w:rsid w:val="00C64070"/>
    <w:rsid w:val="00C707BD"/>
    <w:rsid w:val="00C7336B"/>
    <w:rsid w:val="00C73D70"/>
    <w:rsid w:val="00C749D1"/>
    <w:rsid w:val="00C7656A"/>
    <w:rsid w:val="00C76736"/>
    <w:rsid w:val="00C77FB5"/>
    <w:rsid w:val="00C80D80"/>
    <w:rsid w:val="00C82364"/>
    <w:rsid w:val="00C82DC0"/>
    <w:rsid w:val="00C83C67"/>
    <w:rsid w:val="00C85B32"/>
    <w:rsid w:val="00C86B8B"/>
    <w:rsid w:val="00C87B9F"/>
    <w:rsid w:val="00C87E3C"/>
    <w:rsid w:val="00C92088"/>
    <w:rsid w:val="00C924C2"/>
    <w:rsid w:val="00C951E1"/>
    <w:rsid w:val="00CA0A8A"/>
    <w:rsid w:val="00CA189B"/>
    <w:rsid w:val="00CA25B9"/>
    <w:rsid w:val="00CA2914"/>
    <w:rsid w:val="00CA33B5"/>
    <w:rsid w:val="00CA4008"/>
    <w:rsid w:val="00CA570E"/>
    <w:rsid w:val="00CA662A"/>
    <w:rsid w:val="00CA7606"/>
    <w:rsid w:val="00CA7972"/>
    <w:rsid w:val="00CB0D5B"/>
    <w:rsid w:val="00CB18BA"/>
    <w:rsid w:val="00CB2886"/>
    <w:rsid w:val="00CB3CF3"/>
    <w:rsid w:val="00CB46CE"/>
    <w:rsid w:val="00CB5B85"/>
    <w:rsid w:val="00CC2099"/>
    <w:rsid w:val="00CC2DB9"/>
    <w:rsid w:val="00CC3422"/>
    <w:rsid w:val="00CC4B86"/>
    <w:rsid w:val="00CC6074"/>
    <w:rsid w:val="00CC67AC"/>
    <w:rsid w:val="00CC688A"/>
    <w:rsid w:val="00CC6BEB"/>
    <w:rsid w:val="00CC70BE"/>
    <w:rsid w:val="00CC76D5"/>
    <w:rsid w:val="00CD01A3"/>
    <w:rsid w:val="00CD0669"/>
    <w:rsid w:val="00CD1C38"/>
    <w:rsid w:val="00CD1FC2"/>
    <w:rsid w:val="00CD2447"/>
    <w:rsid w:val="00CD2E5D"/>
    <w:rsid w:val="00CD4DA6"/>
    <w:rsid w:val="00CD5E5E"/>
    <w:rsid w:val="00CD5FF3"/>
    <w:rsid w:val="00CD638F"/>
    <w:rsid w:val="00CE2763"/>
    <w:rsid w:val="00CE3209"/>
    <w:rsid w:val="00CE43D7"/>
    <w:rsid w:val="00CE5418"/>
    <w:rsid w:val="00CE6453"/>
    <w:rsid w:val="00CE69BF"/>
    <w:rsid w:val="00CE7004"/>
    <w:rsid w:val="00CF10EF"/>
    <w:rsid w:val="00CF286B"/>
    <w:rsid w:val="00CF49BA"/>
    <w:rsid w:val="00CF4A54"/>
    <w:rsid w:val="00CF4E5C"/>
    <w:rsid w:val="00CF6FEA"/>
    <w:rsid w:val="00CF74BC"/>
    <w:rsid w:val="00CF7692"/>
    <w:rsid w:val="00D00DBF"/>
    <w:rsid w:val="00D022D1"/>
    <w:rsid w:val="00D03098"/>
    <w:rsid w:val="00D060BE"/>
    <w:rsid w:val="00D07013"/>
    <w:rsid w:val="00D07818"/>
    <w:rsid w:val="00D07A03"/>
    <w:rsid w:val="00D07C29"/>
    <w:rsid w:val="00D1080E"/>
    <w:rsid w:val="00D12E16"/>
    <w:rsid w:val="00D13493"/>
    <w:rsid w:val="00D14950"/>
    <w:rsid w:val="00D15936"/>
    <w:rsid w:val="00D17871"/>
    <w:rsid w:val="00D20D08"/>
    <w:rsid w:val="00D235B0"/>
    <w:rsid w:val="00D237E9"/>
    <w:rsid w:val="00D25798"/>
    <w:rsid w:val="00D26073"/>
    <w:rsid w:val="00D31202"/>
    <w:rsid w:val="00D325E9"/>
    <w:rsid w:val="00D32784"/>
    <w:rsid w:val="00D36873"/>
    <w:rsid w:val="00D36FB9"/>
    <w:rsid w:val="00D372DE"/>
    <w:rsid w:val="00D406F0"/>
    <w:rsid w:val="00D409CF"/>
    <w:rsid w:val="00D42E8F"/>
    <w:rsid w:val="00D470AB"/>
    <w:rsid w:val="00D47A8F"/>
    <w:rsid w:val="00D50A19"/>
    <w:rsid w:val="00D50E92"/>
    <w:rsid w:val="00D51901"/>
    <w:rsid w:val="00D54977"/>
    <w:rsid w:val="00D54F65"/>
    <w:rsid w:val="00D55645"/>
    <w:rsid w:val="00D5653C"/>
    <w:rsid w:val="00D56683"/>
    <w:rsid w:val="00D569CA"/>
    <w:rsid w:val="00D56F3A"/>
    <w:rsid w:val="00D60EE9"/>
    <w:rsid w:val="00D618CA"/>
    <w:rsid w:val="00D64CA0"/>
    <w:rsid w:val="00D66356"/>
    <w:rsid w:val="00D66779"/>
    <w:rsid w:val="00D667E6"/>
    <w:rsid w:val="00D674A0"/>
    <w:rsid w:val="00D67861"/>
    <w:rsid w:val="00D701AC"/>
    <w:rsid w:val="00D714E3"/>
    <w:rsid w:val="00D716FC"/>
    <w:rsid w:val="00D72B97"/>
    <w:rsid w:val="00D75A27"/>
    <w:rsid w:val="00D7721B"/>
    <w:rsid w:val="00D801B7"/>
    <w:rsid w:val="00D81267"/>
    <w:rsid w:val="00D8183E"/>
    <w:rsid w:val="00D821B0"/>
    <w:rsid w:val="00D82409"/>
    <w:rsid w:val="00D832FF"/>
    <w:rsid w:val="00D8381A"/>
    <w:rsid w:val="00D86656"/>
    <w:rsid w:val="00D9255F"/>
    <w:rsid w:val="00D93CD2"/>
    <w:rsid w:val="00D9434D"/>
    <w:rsid w:val="00D948B0"/>
    <w:rsid w:val="00D969B3"/>
    <w:rsid w:val="00D97C4C"/>
    <w:rsid w:val="00DA11F6"/>
    <w:rsid w:val="00DA12F8"/>
    <w:rsid w:val="00DA1391"/>
    <w:rsid w:val="00DA471C"/>
    <w:rsid w:val="00DA6A6D"/>
    <w:rsid w:val="00DA7714"/>
    <w:rsid w:val="00DB24CB"/>
    <w:rsid w:val="00DB435F"/>
    <w:rsid w:val="00DB564A"/>
    <w:rsid w:val="00DB7225"/>
    <w:rsid w:val="00DB7C63"/>
    <w:rsid w:val="00DC02B4"/>
    <w:rsid w:val="00DC176F"/>
    <w:rsid w:val="00DC1CC6"/>
    <w:rsid w:val="00DC1FF9"/>
    <w:rsid w:val="00DC25A5"/>
    <w:rsid w:val="00DC3C78"/>
    <w:rsid w:val="00DC4643"/>
    <w:rsid w:val="00DC5B8E"/>
    <w:rsid w:val="00DC5C61"/>
    <w:rsid w:val="00DD19D4"/>
    <w:rsid w:val="00DD275A"/>
    <w:rsid w:val="00DD5D2B"/>
    <w:rsid w:val="00DD6CDA"/>
    <w:rsid w:val="00DE08F1"/>
    <w:rsid w:val="00DE0DC3"/>
    <w:rsid w:val="00DE1CF3"/>
    <w:rsid w:val="00DE26FD"/>
    <w:rsid w:val="00DE2A7B"/>
    <w:rsid w:val="00DE3C06"/>
    <w:rsid w:val="00DE5161"/>
    <w:rsid w:val="00DE5FB1"/>
    <w:rsid w:val="00DE79E0"/>
    <w:rsid w:val="00DF016F"/>
    <w:rsid w:val="00DF36E3"/>
    <w:rsid w:val="00DF7633"/>
    <w:rsid w:val="00DF7C83"/>
    <w:rsid w:val="00E004E1"/>
    <w:rsid w:val="00E02202"/>
    <w:rsid w:val="00E034B3"/>
    <w:rsid w:val="00E035B6"/>
    <w:rsid w:val="00E03847"/>
    <w:rsid w:val="00E048F4"/>
    <w:rsid w:val="00E04B67"/>
    <w:rsid w:val="00E05835"/>
    <w:rsid w:val="00E05D6E"/>
    <w:rsid w:val="00E06216"/>
    <w:rsid w:val="00E062F0"/>
    <w:rsid w:val="00E06E5F"/>
    <w:rsid w:val="00E111EE"/>
    <w:rsid w:val="00E1493B"/>
    <w:rsid w:val="00E1514E"/>
    <w:rsid w:val="00E20986"/>
    <w:rsid w:val="00E20FC9"/>
    <w:rsid w:val="00E21A2A"/>
    <w:rsid w:val="00E230C1"/>
    <w:rsid w:val="00E24641"/>
    <w:rsid w:val="00E24858"/>
    <w:rsid w:val="00E25309"/>
    <w:rsid w:val="00E2696E"/>
    <w:rsid w:val="00E279E9"/>
    <w:rsid w:val="00E301A4"/>
    <w:rsid w:val="00E30AD8"/>
    <w:rsid w:val="00E318F7"/>
    <w:rsid w:val="00E33AAC"/>
    <w:rsid w:val="00E34656"/>
    <w:rsid w:val="00E35CD3"/>
    <w:rsid w:val="00E36F62"/>
    <w:rsid w:val="00E40867"/>
    <w:rsid w:val="00E42D7B"/>
    <w:rsid w:val="00E431C0"/>
    <w:rsid w:val="00E4398D"/>
    <w:rsid w:val="00E43FB2"/>
    <w:rsid w:val="00E445C5"/>
    <w:rsid w:val="00E473D9"/>
    <w:rsid w:val="00E526E9"/>
    <w:rsid w:val="00E52B7C"/>
    <w:rsid w:val="00E537F7"/>
    <w:rsid w:val="00E53859"/>
    <w:rsid w:val="00E54279"/>
    <w:rsid w:val="00E5543C"/>
    <w:rsid w:val="00E5691A"/>
    <w:rsid w:val="00E572C9"/>
    <w:rsid w:val="00E57F22"/>
    <w:rsid w:val="00E617B9"/>
    <w:rsid w:val="00E62273"/>
    <w:rsid w:val="00E630B3"/>
    <w:rsid w:val="00E632E4"/>
    <w:rsid w:val="00E64A5C"/>
    <w:rsid w:val="00E65575"/>
    <w:rsid w:val="00E6769E"/>
    <w:rsid w:val="00E70BAD"/>
    <w:rsid w:val="00E71001"/>
    <w:rsid w:val="00E73588"/>
    <w:rsid w:val="00E745CD"/>
    <w:rsid w:val="00E74950"/>
    <w:rsid w:val="00E74C2F"/>
    <w:rsid w:val="00E755A3"/>
    <w:rsid w:val="00E77047"/>
    <w:rsid w:val="00E775E7"/>
    <w:rsid w:val="00E7765C"/>
    <w:rsid w:val="00E80D06"/>
    <w:rsid w:val="00E8141C"/>
    <w:rsid w:val="00E82149"/>
    <w:rsid w:val="00E8216F"/>
    <w:rsid w:val="00E83231"/>
    <w:rsid w:val="00E84094"/>
    <w:rsid w:val="00E84E49"/>
    <w:rsid w:val="00E86AD0"/>
    <w:rsid w:val="00E879B7"/>
    <w:rsid w:val="00E93180"/>
    <w:rsid w:val="00E931E8"/>
    <w:rsid w:val="00E94465"/>
    <w:rsid w:val="00E94C8F"/>
    <w:rsid w:val="00E9508E"/>
    <w:rsid w:val="00E973B7"/>
    <w:rsid w:val="00EA05CF"/>
    <w:rsid w:val="00EA3805"/>
    <w:rsid w:val="00EA3B98"/>
    <w:rsid w:val="00EA4329"/>
    <w:rsid w:val="00EA449E"/>
    <w:rsid w:val="00EA4531"/>
    <w:rsid w:val="00EA4AC7"/>
    <w:rsid w:val="00EA5EF0"/>
    <w:rsid w:val="00EA62EE"/>
    <w:rsid w:val="00EA6C2C"/>
    <w:rsid w:val="00EA78C6"/>
    <w:rsid w:val="00EB10A0"/>
    <w:rsid w:val="00EB415B"/>
    <w:rsid w:val="00EB62B5"/>
    <w:rsid w:val="00EB6A38"/>
    <w:rsid w:val="00EC142F"/>
    <w:rsid w:val="00EC1927"/>
    <w:rsid w:val="00EC1F01"/>
    <w:rsid w:val="00EC2990"/>
    <w:rsid w:val="00EC4797"/>
    <w:rsid w:val="00EC4DB8"/>
    <w:rsid w:val="00EC59F0"/>
    <w:rsid w:val="00EC69A0"/>
    <w:rsid w:val="00EC6AD4"/>
    <w:rsid w:val="00EC6F8B"/>
    <w:rsid w:val="00ED0F86"/>
    <w:rsid w:val="00ED1CD4"/>
    <w:rsid w:val="00ED26C4"/>
    <w:rsid w:val="00ED2EE2"/>
    <w:rsid w:val="00ED3464"/>
    <w:rsid w:val="00ED3A87"/>
    <w:rsid w:val="00ED40C9"/>
    <w:rsid w:val="00ED4744"/>
    <w:rsid w:val="00ED7699"/>
    <w:rsid w:val="00ED7FDB"/>
    <w:rsid w:val="00EE0337"/>
    <w:rsid w:val="00EE0A78"/>
    <w:rsid w:val="00EE15DC"/>
    <w:rsid w:val="00EE1ADB"/>
    <w:rsid w:val="00EE1CDD"/>
    <w:rsid w:val="00EE2A4C"/>
    <w:rsid w:val="00EE42D6"/>
    <w:rsid w:val="00EE43C7"/>
    <w:rsid w:val="00EE4FB6"/>
    <w:rsid w:val="00EE638E"/>
    <w:rsid w:val="00EE6707"/>
    <w:rsid w:val="00EE70AE"/>
    <w:rsid w:val="00EF0220"/>
    <w:rsid w:val="00EF09D9"/>
    <w:rsid w:val="00EF169A"/>
    <w:rsid w:val="00EF283A"/>
    <w:rsid w:val="00EF3207"/>
    <w:rsid w:val="00EF32EE"/>
    <w:rsid w:val="00EF35C2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647"/>
    <w:rsid w:val="00F027A5"/>
    <w:rsid w:val="00F04832"/>
    <w:rsid w:val="00F04B05"/>
    <w:rsid w:val="00F05093"/>
    <w:rsid w:val="00F05DEF"/>
    <w:rsid w:val="00F05FE9"/>
    <w:rsid w:val="00F0633E"/>
    <w:rsid w:val="00F07B94"/>
    <w:rsid w:val="00F07C06"/>
    <w:rsid w:val="00F12731"/>
    <w:rsid w:val="00F1568C"/>
    <w:rsid w:val="00F15821"/>
    <w:rsid w:val="00F15849"/>
    <w:rsid w:val="00F15F61"/>
    <w:rsid w:val="00F17949"/>
    <w:rsid w:val="00F2044A"/>
    <w:rsid w:val="00F221FD"/>
    <w:rsid w:val="00F222AB"/>
    <w:rsid w:val="00F23881"/>
    <w:rsid w:val="00F2482E"/>
    <w:rsid w:val="00F24BAC"/>
    <w:rsid w:val="00F24E77"/>
    <w:rsid w:val="00F26AF3"/>
    <w:rsid w:val="00F26CDD"/>
    <w:rsid w:val="00F31F9A"/>
    <w:rsid w:val="00F32C24"/>
    <w:rsid w:val="00F354D5"/>
    <w:rsid w:val="00F363D0"/>
    <w:rsid w:val="00F365E6"/>
    <w:rsid w:val="00F36F76"/>
    <w:rsid w:val="00F40608"/>
    <w:rsid w:val="00F407F0"/>
    <w:rsid w:val="00F41670"/>
    <w:rsid w:val="00F421D6"/>
    <w:rsid w:val="00F42DD0"/>
    <w:rsid w:val="00F43107"/>
    <w:rsid w:val="00F43C2D"/>
    <w:rsid w:val="00F44935"/>
    <w:rsid w:val="00F4534B"/>
    <w:rsid w:val="00F45ED7"/>
    <w:rsid w:val="00F50C5F"/>
    <w:rsid w:val="00F51BA8"/>
    <w:rsid w:val="00F525CE"/>
    <w:rsid w:val="00F539A3"/>
    <w:rsid w:val="00F555FE"/>
    <w:rsid w:val="00F56FC1"/>
    <w:rsid w:val="00F579A8"/>
    <w:rsid w:val="00F6226C"/>
    <w:rsid w:val="00F637A0"/>
    <w:rsid w:val="00F64568"/>
    <w:rsid w:val="00F64D38"/>
    <w:rsid w:val="00F65C4E"/>
    <w:rsid w:val="00F7206A"/>
    <w:rsid w:val="00F739E1"/>
    <w:rsid w:val="00F742A1"/>
    <w:rsid w:val="00F747A2"/>
    <w:rsid w:val="00F74AD7"/>
    <w:rsid w:val="00F81173"/>
    <w:rsid w:val="00F83E98"/>
    <w:rsid w:val="00F841AA"/>
    <w:rsid w:val="00F85207"/>
    <w:rsid w:val="00F865DE"/>
    <w:rsid w:val="00F90D6D"/>
    <w:rsid w:val="00F917EA"/>
    <w:rsid w:val="00F94906"/>
    <w:rsid w:val="00F94B62"/>
    <w:rsid w:val="00F94D2C"/>
    <w:rsid w:val="00F95D50"/>
    <w:rsid w:val="00F96008"/>
    <w:rsid w:val="00FA148D"/>
    <w:rsid w:val="00FA1A35"/>
    <w:rsid w:val="00FA4739"/>
    <w:rsid w:val="00FA47E1"/>
    <w:rsid w:val="00FA58B5"/>
    <w:rsid w:val="00FB13F1"/>
    <w:rsid w:val="00FB1552"/>
    <w:rsid w:val="00FB4A5E"/>
    <w:rsid w:val="00FB4D19"/>
    <w:rsid w:val="00FC06E9"/>
    <w:rsid w:val="00FC1203"/>
    <w:rsid w:val="00FC278F"/>
    <w:rsid w:val="00FC2AF2"/>
    <w:rsid w:val="00FC2E90"/>
    <w:rsid w:val="00FC3070"/>
    <w:rsid w:val="00FC32DF"/>
    <w:rsid w:val="00FC45F8"/>
    <w:rsid w:val="00FC798B"/>
    <w:rsid w:val="00FD031C"/>
    <w:rsid w:val="00FD0683"/>
    <w:rsid w:val="00FD0824"/>
    <w:rsid w:val="00FD10D6"/>
    <w:rsid w:val="00FD30BA"/>
    <w:rsid w:val="00FD3866"/>
    <w:rsid w:val="00FD3911"/>
    <w:rsid w:val="00FD396D"/>
    <w:rsid w:val="00FD541C"/>
    <w:rsid w:val="00FD56DC"/>
    <w:rsid w:val="00FE1951"/>
    <w:rsid w:val="00FE3488"/>
    <w:rsid w:val="00FE45E6"/>
    <w:rsid w:val="00FE5D71"/>
    <w:rsid w:val="00FE7BCC"/>
    <w:rsid w:val="00FF24F2"/>
    <w:rsid w:val="00FF45BB"/>
    <w:rsid w:val="00FF5238"/>
    <w:rsid w:val="00FF54E6"/>
    <w:rsid w:val="00FF6FE7"/>
    <w:rsid w:val="00FF73B4"/>
    <w:rsid w:val="00FF79EF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905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056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0B751C"/>
    <w:pPr>
      <w:keepLines/>
      <w:numPr>
        <w:numId w:val="5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0B751C"/>
    <w:pPr>
      <w:numPr>
        <w:ilvl w:val="1"/>
      </w:numPr>
      <w:tabs>
        <w:tab w:val="clear" w:pos="1440"/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8F748F"/>
    <w:pPr>
      <w:numPr>
        <w:ilvl w:val="2"/>
      </w:numPr>
      <w:tabs>
        <w:tab w:val="clear" w:pos="2160"/>
        <w:tab w:val="num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uiPriority w:val="99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E43FB2"/>
    <w:pPr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uiPriority w:val="99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uiPriority w:val="99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0B751C"/>
    <w:rPr>
      <w:sz w:val="24"/>
      <w:szCs w:val="20"/>
    </w:rPr>
  </w:style>
  <w:style w:type="character" w:customStyle="1" w:styleId="Sc2-FChar">
    <w:name w:val="Sc2-F Char"/>
    <w:link w:val="Sc2-F"/>
    <w:locked/>
    <w:rsid w:val="00E43FB2"/>
    <w:rPr>
      <w:b/>
      <w:i/>
      <w:sz w:val="24"/>
      <w:szCs w:val="20"/>
    </w:rPr>
  </w:style>
  <w:style w:type="character" w:customStyle="1" w:styleId="Lv1-HChar">
    <w:name w:val="Lv1-H Char"/>
    <w:link w:val="Lv1-H"/>
    <w:locked/>
    <w:rsid w:val="000B751C"/>
    <w:rPr>
      <w:b/>
      <w:caps/>
      <w:sz w:val="24"/>
      <w:szCs w:val="20"/>
    </w:rPr>
  </w:style>
  <w:style w:type="character" w:customStyle="1" w:styleId="Sc1-GChar">
    <w:name w:val="Sc1-G Char"/>
    <w:link w:val="Sc1-G"/>
    <w:uiPriority w:val="99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szCs w:val="24"/>
    </w:rPr>
  </w:style>
  <w:style w:type="paragraph" w:styleId="NoSpacing">
    <w:name w:val="No Spacing"/>
    <w:basedOn w:val="Normal"/>
    <w:uiPriority w:val="1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8F748F"/>
    <w:rPr>
      <w:b w:val="0"/>
      <w:caps w:val="0"/>
      <w:sz w:val="24"/>
      <w:szCs w:val="20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19D4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1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Settings\Mike\My Documents\Computer (MB), template, MB email etc\0H- Master Template - 2010.dot</Template>
  <TotalTime>1285</TotalTime>
  <Pages>1</Pages>
  <Words>1604</Words>
  <Characters>9144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FOTB</vt:lpstr>
    </vt:vector>
  </TitlesOfParts>
  <Company> </Company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Microsoft Office User</cp:lastModifiedBy>
  <cp:revision>159</cp:revision>
  <cp:lastPrinted>2016-09-16T19:48:00Z</cp:lastPrinted>
  <dcterms:created xsi:type="dcterms:W3CDTF">2012-10-19T22:51:00Z</dcterms:created>
  <dcterms:modified xsi:type="dcterms:W3CDTF">2016-09-16T20:05:00Z</dcterms:modified>
</cp:coreProperties>
</file>