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425DB" w14:textId="4F7CADF7" w:rsidR="00CD5E5E" w:rsidRDefault="000A38D4" w:rsidP="00EA78C6">
      <w:pPr>
        <w:pStyle w:val="Session"/>
        <w:ind w:left="720"/>
        <w:rPr>
          <w:szCs w:val="36"/>
        </w:rPr>
      </w:pPr>
      <w:r w:rsidRPr="00152712">
        <w:rPr>
          <w:color w:val="000000" w:themeColor="text1"/>
          <w:szCs w:val="36"/>
        </w:rPr>
        <w:t xml:space="preserve">Session </w:t>
      </w:r>
      <w:r w:rsidR="00CD5E5E" w:rsidRPr="00152712">
        <w:rPr>
          <w:color w:val="000000" w:themeColor="text1"/>
          <w:szCs w:val="36"/>
        </w:rPr>
        <w:t>3</w:t>
      </w:r>
      <w:r w:rsidRPr="00152712">
        <w:rPr>
          <w:color w:val="000000" w:themeColor="text1"/>
          <w:szCs w:val="36"/>
        </w:rPr>
        <w:t xml:space="preserve"> </w:t>
      </w:r>
      <w:r w:rsidR="00CD5E5E" w:rsidRPr="00152712">
        <w:rPr>
          <w:szCs w:val="36"/>
        </w:rPr>
        <w:t>Jesus</w:t>
      </w:r>
      <w:r w:rsidR="003D7BB7">
        <w:rPr>
          <w:szCs w:val="36"/>
        </w:rPr>
        <w:t>’</w:t>
      </w:r>
      <w:r w:rsidR="00CD5E5E" w:rsidRPr="00152712">
        <w:rPr>
          <w:szCs w:val="36"/>
        </w:rPr>
        <w:t xml:space="preserve"> Pre-existence and Genealogy (Jn. 1; Mt. 1; Lk. 3)</w:t>
      </w:r>
    </w:p>
    <w:p w14:paraId="553D053E" w14:textId="6B79C766" w:rsidR="00CD5E5E" w:rsidRPr="00152712" w:rsidRDefault="00CD5E5E" w:rsidP="00EA78C6">
      <w:pPr>
        <w:pStyle w:val="Lv1-H"/>
      </w:pPr>
      <w:r w:rsidRPr="00152712">
        <w:t>Jesus</w:t>
      </w:r>
      <w:r w:rsidR="003D7BB7">
        <w:t>’</w:t>
      </w:r>
      <w:r w:rsidRPr="00152712">
        <w:t xml:space="preserve"> pre-incarnate existence (Jn. 1:1-5)</w:t>
      </w:r>
    </w:p>
    <w:p w14:paraId="20FF0EB1" w14:textId="66772ADD" w:rsidR="00EA78C6" w:rsidRDefault="00EA78C6" w:rsidP="00EA78C6">
      <w:pPr>
        <w:pStyle w:val="Lv2-J"/>
      </w:pPr>
      <w:r w:rsidRPr="00152712">
        <w:t>John began his gospel</w:t>
      </w:r>
      <w:r w:rsidR="00A31902" w:rsidRPr="00152712">
        <w:t xml:space="preserve"> with the mystery of the transcendent God fully identifying with broken humanity</w:t>
      </w:r>
      <w:r w:rsidRPr="00152712">
        <w:t xml:space="preserve"> by declaring Jesus</w:t>
      </w:r>
      <w:r w:rsidR="003D7BB7">
        <w:t>’</w:t>
      </w:r>
      <w:r w:rsidRPr="00152712">
        <w:t xml:space="preserve"> preexistence as the uncreated God (Jn. 1:1-3) and His incarnation in being fully human</w:t>
      </w:r>
      <w:r w:rsidR="00CD5E5E" w:rsidRPr="00152712">
        <w:t xml:space="preserve"> (Jn. 1:</w:t>
      </w:r>
      <w:r w:rsidRPr="00152712">
        <w:t>14</w:t>
      </w:r>
      <w:r w:rsidR="00A31902" w:rsidRPr="00152712">
        <w:t>)</w:t>
      </w:r>
      <w:r w:rsidR="00152712" w:rsidRPr="00152712">
        <w:t>.</w:t>
      </w:r>
      <w:r w:rsidRPr="00152712">
        <w:t xml:space="preserve"> </w:t>
      </w:r>
      <w:r w:rsidR="00110566" w:rsidRPr="00152712">
        <w:t>Why? Jesus desires humans to be His eternal companion (Jn. 17:24)</w:t>
      </w:r>
      <w:r w:rsidRPr="00152712">
        <w:t xml:space="preserve">. </w:t>
      </w:r>
    </w:p>
    <w:p w14:paraId="7383AAEF" w14:textId="6B06FF4A" w:rsidR="00536B07" w:rsidRPr="0011147E" w:rsidRDefault="00E44844" w:rsidP="00E44844">
      <w:pPr>
        <w:pStyle w:val="BodyText1"/>
        <w:rPr>
          <w:i/>
        </w:rPr>
      </w:pPr>
      <w:r w:rsidRPr="0011147E">
        <w:rPr>
          <w:i/>
        </w:rPr>
        <w:t>This is the</w:t>
      </w:r>
      <w:r w:rsidR="00536B07" w:rsidRPr="0011147E">
        <w:rPr>
          <w:i/>
        </w:rPr>
        <w:t xml:space="preserve"> third session</w:t>
      </w:r>
      <w:r w:rsidRPr="0011147E">
        <w:rPr>
          <w:i/>
        </w:rPr>
        <w:t xml:space="preserve"> in our class.</w:t>
      </w:r>
      <w:r w:rsidR="00536B07" w:rsidRPr="0011147E">
        <w:rPr>
          <w:i/>
        </w:rPr>
        <w:t xml:space="preserve"> </w:t>
      </w:r>
      <w:r w:rsidRPr="0011147E">
        <w:rPr>
          <w:i/>
        </w:rPr>
        <w:t>I</w:t>
      </w:r>
      <w:r w:rsidR="00536B07" w:rsidRPr="0011147E">
        <w:rPr>
          <w:i/>
        </w:rPr>
        <w:t>n this session we are going to look at three different passages that all relate to Jesus</w:t>
      </w:r>
      <w:r w:rsidR="003D7BB7" w:rsidRPr="0011147E">
        <w:rPr>
          <w:i/>
        </w:rPr>
        <w:t>’</w:t>
      </w:r>
      <w:r w:rsidR="00536B07" w:rsidRPr="0011147E">
        <w:rPr>
          <w:i/>
        </w:rPr>
        <w:t xml:space="preserve"> early beginnings or His pre-existence. Matthew opens up with Jesus as the Son of David. Luke gives the genealogy of Jesus as the Son of Man. John </w:t>
      </w:r>
      <w:r w:rsidR="003D7BB7" w:rsidRPr="0011147E">
        <w:rPr>
          <w:i/>
        </w:rPr>
        <w:t>goes far beyond that. H</w:t>
      </w:r>
      <w:r w:rsidR="00536B07" w:rsidRPr="0011147E">
        <w:rPr>
          <w:i/>
        </w:rPr>
        <w:t>e goes right to the Godhead. It says Jesus has more than a human gene</w:t>
      </w:r>
      <w:r w:rsidR="00AD4394" w:rsidRPr="0011147E">
        <w:rPr>
          <w:i/>
        </w:rPr>
        <w:t>alogy, He is the uncreated God</w:t>
      </w:r>
      <w:r w:rsidR="003D7BB7" w:rsidRPr="0011147E">
        <w:rPr>
          <w:i/>
        </w:rPr>
        <w:t>.</w:t>
      </w:r>
      <w:r w:rsidR="00AD4394" w:rsidRPr="0011147E">
        <w:rPr>
          <w:i/>
        </w:rPr>
        <w:t xml:space="preserve"> </w:t>
      </w:r>
      <w:r w:rsidR="00536B07" w:rsidRPr="0011147E">
        <w:rPr>
          <w:i/>
        </w:rPr>
        <w:t>He is pre-existent.</w:t>
      </w:r>
      <w:r w:rsidR="0080547C" w:rsidRPr="0011147E">
        <w:rPr>
          <w:i/>
        </w:rPr>
        <w:t xml:space="preserve"> </w:t>
      </w:r>
      <w:r w:rsidR="00536B07" w:rsidRPr="0011147E">
        <w:rPr>
          <w:i/>
        </w:rPr>
        <w:t>Now the reason John takes that approach is because the main theme of his Gospel is the deity of Christ and Jesus</w:t>
      </w:r>
      <w:r w:rsidR="003D7BB7" w:rsidRPr="0011147E">
        <w:rPr>
          <w:i/>
        </w:rPr>
        <w:t>’</w:t>
      </w:r>
      <w:r w:rsidR="00536B07" w:rsidRPr="0011147E">
        <w:rPr>
          <w:i/>
        </w:rPr>
        <w:t xml:space="preserve"> relationship to the Father. That is the unique focus of the Gospel of John. As I said in one of the earlier session</w:t>
      </w:r>
      <w:r w:rsidR="00AD4394" w:rsidRPr="0011147E">
        <w:rPr>
          <w:i/>
        </w:rPr>
        <w:t>s,</w:t>
      </w:r>
      <w:r w:rsidR="00536B07" w:rsidRPr="0011147E">
        <w:rPr>
          <w:i/>
        </w:rPr>
        <w:t xml:space="preserve"> </w:t>
      </w:r>
      <w:r w:rsidR="00AD4394" w:rsidRPr="0011147E">
        <w:rPr>
          <w:i/>
        </w:rPr>
        <w:t>the d</w:t>
      </w:r>
      <w:r w:rsidR="00536B07" w:rsidRPr="0011147E">
        <w:rPr>
          <w:i/>
        </w:rPr>
        <w:t>eity of Jesus is being hotly debated among people who profess to be believers. All of our faith is built upon the reality, the truthf</w:t>
      </w:r>
      <w:r w:rsidR="00AD4394" w:rsidRPr="0011147E">
        <w:rPr>
          <w:i/>
        </w:rPr>
        <w:t>ulness, the reliability of His d</w:t>
      </w:r>
      <w:r w:rsidR="00536B07" w:rsidRPr="0011147E">
        <w:rPr>
          <w:i/>
        </w:rPr>
        <w:t>eity. That is not a truth that is up for debate or discussion. The Bible is absolutely clear He is God and all that come to Him</w:t>
      </w:r>
      <w:r w:rsidR="00AD4394" w:rsidRPr="0011147E">
        <w:rPr>
          <w:i/>
        </w:rPr>
        <w:t xml:space="preserve"> must</w:t>
      </w:r>
      <w:r w:rsidR="00536B07" w:rsidRPr="0011147E">
        <w:rPr>
          <w:i/>
        </w:rPr>
        <w:t xml:space="preserve"> receive Him in that way.</w:t>
      </w:r>
    </w:p>
    <w:p w14:paraId="77B24549" w14:textId="729C77D8" w:rsidR="00536B07" w:rsidRPr="00BD6D2A" w:rsidRDefault="00536B07" w:rsidP="00E44844">
      <w:pPr>
        <w:pStyle w:val="BodyText1"/>
        <w:rPr>
          <w:i/>
        </w:rPr>
      </w:pPr>
      <w:r w:rsidRPr="00BD6D2A">
        <w:rPr>
          <w:i/>
        </w:rPr>
        <w:t>Well</w:t>
      </w:r>
      <w:r w:rsidR="00300761" w:rsidRPr="00BD6D2A">
        <w:rPr>
          <w:i/>
        </w:rPr>
        <w:t>,</w:t>
      </w:r>
      <w:r w:rsidRPr="00BD6D2A">
        <w:rPr>
          <w:i/>
        </w:rPr>
        <w:t xml:space="preserve"> we are going to look at John 1</w:t>
      </w:r>
      <w:r w:rsidR="0011147E" w:rsidRPr="00BD6D2A">
        <w:rPr>
          <w:i/>
        </w:rPr>
        <w:t>,</w:t>
      </w:r>
      <w:r w:rsidRPr="00BD6D2A">
        <w:rPr>
          <w:i/>
        </w:rPr>
        <w:t xml:space="preserve"> which is </w:t>
      </w:r>
      <w:r w:rsidR="00300761" w:rsidRPr="00BD6D2A">
        <w:rPr>
          <w:i/>
        </w:rPr>
        <w:t>massive.</w:t>
      </w:r>
      <w:r w:rsidRPr="00BD6D2A">
        <w:rPr>
          <w:i/>
        </w:rPr>
        <w:t xml:space="preserve"> I do not </w:t>
      </w:r>
      <w:r w:rsidR="00300761" w:rsidRPr="00BD6D2A">
        <w:rPr>
          <w:i/>
        </w:rPr>
        <w:t xml:space="preserve">know if that is the right word. </w:t>
      </w:r>
      <w:r w:rsidRPr="00BD6D2A">
        <w:rPr>
          <w:i/>
        </w:rPr>
        <w:t>John 1:1-18</w:t>
      </w:r>
      <w:r w:rsidR="00300761" w:rsidRPr="00BD6D2A">
        <w:rPr>
          <w:i/>
        </w:rPr>
        <w:t xml:space="preserve"> is filled</w:t>
      </w:r>
      <w:r w:rsidRPr="00BD6D2A">
        <w:rPr>
          <w:i/>
        </w:rPr>
        <w:t xml:space="preserve"> with so many statements of truth. You could write a book on almost every phrase in John 1:1-18. </w:t>
      </w:r>
      <w:r w:rsidR="0067408B" w:rsidRPr="00BD6D2A">
        <w:rPr>
          <w:i/>
        </w:rPr>
        <w:t>John began</w:t>
      </w:r>
      <w:r w:rsidRPr="00BD6D2A">
        <w:rPr>
          <w:i/>
        </w:rPr>
        <w:t xml:space="preserve"> his Gospel with this mystery of the transcendent</w:t>
      </w:r>
      <w:r w:rsidR="0067408B" w:rsidRPr="00BD6D2A">
        <w:rPr>
          <w:i/>
        </w:rPr>
        <w:t>,</w:t>
      </w:r>
      <w:r w:rsidRPr="00BD6D2A">
        <w:rPr>
          <w:i/>
        </w:rPr>
        <w:t xml:space="preserve"> uncreated God. I mean the God before time, the God that existed long befor</w:t>
      </w:r>
      <w:r w:rsidR="00403251" w:rsidRPr="00BD6D2A">
        <w:rPr>
          <w:i/>
        </w:rPr>
        <w:t>e Genesis 1. He is transcendent.</w:t>
      </w:r>
      <w:r w:rsidRPr="00BD6D2A">
        <w:rPr>
          <w:i/>
        </w:rPr>
        <w:t xml:space="preserve"> He is holy</w:t>
      </w:r>
      <w:r w:rsidR="00403251" w:rsidRPr="00BD6D2A">
        <w:rPr>
          <w:i/>
        </w:rPr>
        <w:t>: other-</w:t>
      </w:r>
      <w:r w:rsidRPr="00BD6D2A">
        <w:rPr>
          <w:i/>
        </w:rPr>
        <w:t>than</w:t>
      </w:r>
      <w:r w:rsidR="00403251" w:rsidRPr="00BD6D2A">
        <w:rPr>
          <w:i/>
        </w:rPr>
        <w:t>,</w:t>
      </w:r>
      <w:r w:rsidRPr="00BD6D2A">
        <w:rPr>
          <w:i/>
        </w:rPr>
        <w:t xml:space="preserve"> superior than all that exist</w:t>
      </w:r>
      <w:r w:rsidR="00403251" w:rsidRPr="00BD6D2A">
        <w:rPr>
          <w:i/>
        </w:rPr>
        <w:t>s</w:t>
      </w:r>
      <w:r w:rsidRPr="00BD6D2A">
        <w:rPr>
          <w:i/>
        </w:rPr>
        <w:t>. This God fully identifies with broken human beings. John declares that this Man Jesus is the pre-existent</w:t>
      </w:r>
      <w:r w:rsidR="00403251" w:rsidRPr="00BD6D2A">
        <w:rPr>
          <w:i/>
        </w:rPr>
        <w:t>,</w:t>
      </w:r>
      <w:r w:rsidRPr="00BD6D2A">
        <w:rPr>
          <w:i/>
        </w:rPr>
        <w:t xml:space="preserve"> uncreate</w:t>
      </w:r>
      <w:r w:rsidR="00403251" w:rsidRPr="00BD6D2A">
        <w:rPr>
          <w:i/>
        </w:rPr>
        <w:t>d God. Then it goes on and says</w:t>
      </w:r>
      <w:r w:rsidRPr="00BD6D2A">
        <w:rPr>
          <w:i/>
        </w:rPr>
        <w:t xml:space="preserve"> </w:t>
      </w:r>
      <w:r w:rsidR="00403251" w:rsidRPr="00BD6D2A">
        <w:rPr>
          <w:i/>
        </w:rPr>
        <w:t>that He became a Man. The i</w:t>
      </w:r>
      <w:r w:rsidRPr="00BD6D2A">
        <w:rPr>
          <w:i/>
        </w:rPr>
        <w:t xml:space="preserve">ncarnation means He became a Man. Of course the question we </w:t>
      </w:r>
      <w:r w:rsidR="00403251" w:rsidRPr="00BD6D2A">
        <w:rPr>
          <w:i/>
        </w:rPr>
        <w:t>should ask is, “Why would one so great stoop</w:t>
      </w:r>
      <w:r w:rsidRPr="00BD6D2A">
        <w:rPr>
          <w:i/>
        </w:rPr>
        <w:t xml:space="preserve"> so low to raise us up so high?</w:t>
      </w:r>
      <w:r w:rsidR="00403251" w:rsidRPr="00BD6D2A">
        <w:rPr>
          <w:i/>
        </w:rPr>
        <w:t>”</w:t>
      </w:r>
      <w:r w:rsidRPr="00BD6D2A">
        <w:rPr>
          <w:i/>
        </w:rPr>
        <w:t xml:space="preserve"> It is because He desires that we would be His eternal companion forever and that we would be fully God</w:t>
      </w:r>
      <w:r w:rsidR="003D7BB7" w:rsidRPr="00BD6D2A">
        <w:rPr>
          <w:i/>
        </w:rPr>
        <w:t>’</w:t>
      </w:r>
      <w:r w:rsidR="00403251" w:rsidRPr="00BD6D2A">
        <w:rPr>
          <w:i/>
        </w:rPr>
        <w:t>s—</w:t>
      </w:r>
      <w:r w:rsidRPr="00BD6D2A">
        <w:rPr>
          <w:i/>
        </w:rPr>
        <w:t>that we wou</w:t>
      </w:r>
      <w:r w:rsidR="00403251" w:rsidRPr="00BD6D2A">
        <w:rPr>
          <w:i/>
        </w:rPr>
        <w:t>ld give ourselves to His Father—</w:t>
      </w:r>
      <w:r w:rsidRPr="00BD6D2A">
        <w:rPr>
          <w:i/>
        </w:rPr>
        <w:t>and we would be in partnership with Him forever. That is what He desired.</w:t>
      </w:r>
    </w:p>
    <w:p w14:paraId="0D19083E" w14:textId="77777777" w:rsidR="00110566" w:rsidRPr="00152712" w:rsidRDefault="00EA78C6" w:rsidP="007870E9">
      <w:pPr>
        <w:pStyle w:val="Lv2-J"/>
      </w:pPr>
      <w:r w:rsidRPr="00152712">
        <w:t xml:space="preserve">Jesus </w:t>
      </w:r>
      <w:r w:rsidR="00110566" w:rsidRPr="00152712">
        <w:t xml:space="preserve">is the Word—He existed </w:t>
      </w:r>
      <w:r w:rsidRPr="00152712">
        <w:t xml:space="preserve">before time, </w:t>
      </w:r>
      <w:r w:rsidR="00110566" w:rsidRPr="00152712">
        <w:t xml:space="preserve">together </w:t>
      </w:r>
      <w:r w:rsidRPr="00152712">
        <w:t>with God</w:t>
      </w:r>
      <w:r w:rsidR="00EF0220" w:rsidRPr="00152712">
        <w:t>,</w:t>
      </w:r>
      <w:r w:rsidRPr="00152712">
        <w:t xml:space="preserve"> and </w:t>
      </w:r>
      <w:r w:rsidR="00110566" w:rsidRPr="00152712">
        <w:t xml:space="preserve">is </w:t>
      </w:r>
      <w:r w:rsidRPr="00152712">
        <w:t xml:space="preserve">the source of creation (1:1-3). </w:t>
      </w:r>
    </w:p>
    <w:p w14:paraId="145DFCC8" w14:textId="4CD00547" w:rsidR="00CD5E5E" w:rsidRDefault="00CD5E5E" w:rsidP="00403251">
      <w:pPr>
        <w:pStyle w:val="Sc2-F"/>
      </w:pPr>
      <w:r w:rsidRPr="00152712">
        <w:rPr>
          <w:bCs/>
          <w:iCs/>
          <w:vertAlign w:val="superscript"/>
        </w:rPr>
        <w:t>1</w:t>
      </w:r>
      <w:r w:rsidRPr="00152712">
        <w:t xml:space="preserve">“In the beginning was the Word, and the Word was with God, and the Word was God. </w:t>
      </w:r>
      <w:r w:rsidRPr="00152712">
        <w:rPr>
          <w:bCs/>
          <w:iCs/>
          <w:vertAlign w:val="superscript"/>
        </w:rPr>
        <w:t>2</w:t>
      </w:r>
      <w:r w:rsidRPr="00152712">
        <w:t xml:space="preserve">He was in the beginning with God. </w:t>
      </w:r>
      <w:r w:rsidRPr="00152712">
        <w:rPr>
          <w:bCs/>
          <w:iCs/>
          <w:vertAlign w:val="superscript"/>
        </w:rPr>
        <w:t>3</w:t>
      </w:r>
      <w:r w:rsidRPr="00152712">
        <w:t xml:space="preserve">All things were made through Him, and without Him nothing was made that was made.” </w:t>
      </w:r>
      <w:r w:rsidR="00403251">
        <w:t>(Jn. 1:1-3)</w:t>
      </w:r>
    </w:p>
    <w:p w14:paraId="76F11807" w14:textId="2C213A4C" w:rsidR="00323BA6" w:rsidRPr="00BD6D2A" w:rsidRDefault="00403251" w:rsidP="00403251">
      <w:pPr>
        <w:pStyle w:val="BodyText1"/>
        <w:rPr>
          <w:i/>
        </w:rPr>
      </w:pPr>
      <w:r w:rsidRPr="00BD6D2A">
        <w:rPr>
          <w:i/>
        </w:rPr>
        <w:t xml:space="preserve">Let’s go ahead and look at this chapter with so many nuggets of truths. We will look at it </w:t>
      </w:r>
      <w:r w:rsidR="00BD6D2A" w:rsidRPr="00BD6D2A">
        <w:rPr>
          <w:i/>
        </w:rPr>
        <w:t xml:space="preserve">just </w:t>
      </w:r>
      <w:r w:rsidRPr="00BD6D2A">
        <w:rPr>
          <w:i/>
        </w:rPr>
        <w:t>ever so briefly. John describes Jesus as the Word of God. That is an interesting title that the Holy Spirit gave Jesus because the Scripture is called the Word of God and Jesus is called the Word of God.</w:t>
      </w:r>
      <w:r w:rsidR="00323BA6" w:rsidRPr="00BD6D2A">
        <w:rPr>
          <w:i/>
        </w:rPr>
        <w:t xml:space="preserve"> </w:t>
      </w:r>
      <w:r w:rsidRPr="00BD6D2A">
        <w:rPr>
          <w:i/>
        </w:rPr>
        <w:t xml:space="preserve">Now the scriptures reveal God’s mind. They reveal God’s heart. They manifest His beauty, His majesty, and His excellence. Jesus does </w:t>
      </w:r>
      <w:r w:rsidR="00323BA6" w:rsidRPr="00BD6D2A">
        <w:rPr>
          <w:i/>
        </w:rPr>
        <w:t>this very thing for the Father.</w:t>
      </w:r>
    </w:p>
    <w:p w14:paraId="3886198C" w14:textId="6B72F077" w:rsidR="00403251" w:rsidRPr="00C14D7B" w:rsidRDefault="00403251" w:rsidP="00403251">
      <w:pPr>
        <w:pStyle w:val="BodyText1"/>
        <w:rPr>
          <w:i/>
        </w:rPr>
      </w:pPr>
      <w:r w:rsidRPr="00C14D7B">
        <w:rPr>
          <w:i/>
        </w:rPr>
        <w:t xml:space="preserve">Verse 1, John takes us way back long before Genesis 1, before time began. He brings us to a place that our finite minds cannot even grasp, </w:t>
      </w:r>
      <w:r w:rsidR="00323BA6" w:rsidRPr="00C14D7B">
        <w:rPr>
          <w:i/>
        </w:rPr>
        <w:t>to</w:t>
      </w:r>
      <w:r w:rsidRPr="00C14D7B">
        <w:rPr>
          <w:i/>
        </w:rPr>
        <w:t xml:space="preserve"> the beginn</w:t>
      </w:r>
      <w:r w:rsidR="00323BA6" w:rsidRPr="00C14D7B">
        <w:rPr>
          <w:i/>
        </w:rPr>
        <w:t>ing. I mean this is before time. T</w:t>
      </w:r>
      <w:r w:rsidRPr="00C14D7B">
        <w:rPr>
          <w:i/>
        </w:rPr>
        <w:t xml:space="preserve">his is the eternal past. We cannot </w:t>
      </w:r>
      <w:r w:rsidR="00323BA6" w:rsidRPr="00C14D7B">
        <w:rPr>
          <w:i/>
        </w:rPr>
        <w:t xml:space="preserve">even </w:t>
      </w:r>
      <w:r w:rsidRPr="00C14D7B">
        <w:rPr>
          <w:i/>
        </w:rPr>
        <w:t>grasp that with our finite minds. So John just lays it</w:t>
      </w:r>
      <w:r w:rsidR="00323BA6" w:rsidRPr="00C14D7B">
        <w:rPr>
          <w:i/>
        </w:rPr>
        <w:t xml:space="preserve"> out, “In the beginning was the Word.”</w:t>
      </w:r>
      <w:r w:rsidR="00A80C1B" w:rsidRPr="00C14D7B">
        <w:rPr>
          <w:i/>
        </w:rPr>
        <w:t xml:space="preserve"> </w:t>
      </w:r>
      <w:r w:rsidRPr="00C14D7B">
        <w:rPr>
          <w:i/>
        </w:rPr>
        <w:t>Now in a moment he is g</w:t>
      </w:r>
      <w:r w:rsidR="00A80C1B" w:rsidRPr="00C14D7B">
        <w:rPr>
          <w:i/>
        </w:rPr>
        <w:t>oing to tell us who the Word is. I</w:t>
      </w:r>
      <w:r w:rsidRPr="00C14D7B">
        <w:rPr>
          <w:i/>
        </w:rPr>
        <w:t>t</w:t>
      </w:r>
      <w:r w:rsidR="00A80C1B" w:rsidRPr="00C14D7B">
        <w:rPr>
          <w:i/>
        </w:rPr>
        <w:t xml:space="preserve"> is a person. I</w:t>
      </w:r>
      <w:r w:rsidRPr="00C14D7B">
        <w:rPr>
          <w:i/>
        </w:rPr>
        <w:t>t is a Man. I mean the</w:t>
      </w:r>
      <w:r w:rsidR="00A80C1B" w:rsidRPr="00C14D7B">
        <w:rPr>
          <w:i/>
        </w:rPr>
        <w:t xml:space="preserve"> Word became human. He goes on to say that</w:t>
      </w:r>
      <w:r w:rsidRPr="00C14D7B">
        <w:rPr>
          <w:i/>
        </w:rPr>
        <w:t xml:space="preserve"> this Word was in deep fellowship with God the Father. When the Bible talks about God</w:t>
      </w:r>
      <w:r w:rsidR="00A80C1B" w:rsidRPr="00C14D7B">
        <w:rPr>
          <w:i/>
        </w:rPr>
        <w:t>,</w:t>
      </w:r>
      <w:r w:rsidRPr="00C14D7B">
        <w:rPr>
          <w:i/>
        </w:rPr>
        <w:t xml:space="preserve"> often it is referring to the Father. In other words</w:t>
      </w:r>
      <w:r w:rsidR="00A80C1B" w:rsidRPr="00C14D7B">
        <w:rPr>
          <w:i/>
        </w:rPr>
        <w:t>,</w:t>
      </w:r>
      <w:r w:rsidRPr="00C14D7B">
        <w:rPr>
          <w:i/>
        </w:rPr>
        <w:t xml:space="preserve"> there was a delightful fellowship between the person called the Word and the Father. Of course we know</w:t>
      </w:r>
      <w:r w:rsidR="00A80C1B" w:rsidRPr="00C14D7B">
        <w:rPr>
          <w:i/>
        </w:rPr>
        <w:t xml:space="preserve"> this was</w:t>
      </w:r>
      <w:r w:rsidRPr="00C14D7B">
        <w:rPr>
          <w:i/>
        </w:rPr>
        <w:t xml:space="preserve"> in the fellowship of the Spirit</w:t>
      </w:r>
      <w:r w:rsidR="00A80C1B" w:rsidRPr="00C14D7B">
        <w:rPr>
          <w:i/>
        </w:rPr>
        <w:t>,</w:t>
      </w:r>
      <w:r w:rsidRPr="00C14D7B">
        <w:rPr>
          <w:i/>
        </w:rPr>
        <w:t xml:space="preserve"> so the Trinity is indicated here.</w:t>
      </w:r>
    </w:p>
    <w:p w14:paraId="0B8EDE8A" w14:textId="32D9C41B" w:rsidR="00403251" w:rsidRPr="00C14D7B" w:rsidRDefault="00A80C1B" w:rsidP="00403251">
      <w:pPr>
        <w:pStyle w:val="BodyText1"/>
        <w:rPr>
          <w:i/>
        </w:rPr>
      </w:pPr>
      <w:r w:rsidRPr="00C14D7B">
        <w:rPr>
          <w:i/>
        </w:rPr>
        <w:lastRenderedPageBreak/>
        <w:t>John said that</w:t>
      </w:r>
      <w:r w:rsidR="00403251" w:rsidRPr="00C14D7B">
        <w:rPr>
          <w:i/>
        </w:rPr>
        <w:t xml:space="preserve"> the Word was more than just an expression of God, more than j</w:t>
      </w:r>
      <w:r w:rsidRPr="00C14D7B">
        <w:rPr>
          <w:i/>
        </w:rPr>
        <w:t xml:space="preserve">ust a revelation of the Father. </w:t>
      </w:r>
      <w:r w:rsidR="00403251" w:rsidRPr="00C14D7B">
        <w:rPr>
          <w:i/>
        </w:rPr>
        <w:t xml:space="preserve">He is more. The Word actually </w:t>
      </w:r>
      <w:r w:rsidR="00403251" w:rsidRPr="00C14D7B">
        <w:rPr>
          <w:b/>
          <w:i/>
        </w:rPr>
        <w:t>is</w:t>
      </w:r>
      <w:r w:rsidR="00403251" w:rsidRPr="00C14D7B">
        <w:rPr>
          <w:i/>
        </w:rPr>
        <w:t xml:space="preserve"> God. He is a separate person from the Father. The Godhead is three persons co-equally God</w:t>
      </w:r>
      <w:r w:rsidR="00C14D7B" w:rsidRPr="00C14D7B">
        <w:rPr>
          <w:i/>
        </w:rPr>
        <w:t>,</w:t>
      </w:r>
      <w:r w:rsidR="00403251" w:rsidRPr="00C14D7B">
        <w:rPr>
          <w:i/>
        </w:rPr>
        <w:t xml:space="preserve"> constituting one Godhead, one God in t</w:t>
      </w:r>
      <w:r w:rsidRPr="00C14D7B">
        <w:rPr>
          <w:i/>
        </w:rPr>
        <w:t>hree persons. So John is saying that</w:t>
      </w:r>
      <w:r w:rsidR="00403251" w:rsidRPr="00C14D7B">
        <w:rPr>
          <w:i/>
        </w:rPr>
        <w:t xml:space="preserve"> not only does He perfectly express the Father</w:t>
      </w:r>
      <w:r w:rsidRPr="00C14D7B">
        <w:rPr>
          <w:i/>
        </w:rPr>
        <w:t>,</w:t>
      </w:r>
      <w:r w:rsidR="00403251" w:rsidRPr="00C14D7B">
        <w:rPr>
          <w:i/>
        </w:rPr>
        <w:t xml:space="preserve"> but He is as much God as the Father is. The Word was</w:t>
      </w:r>
      <w:r w:rsidRPr="00C14D7B">
        <w:rPr>
          <w:i/>
        </w:rPr>
        <w:t xml:space="preserve"> God. What a dramatic statement!</w:t>
      </w:r>
    </w:p>
    <w:p w14:paraId="02FBFCF9" w14:textId="41EE45D5" w:rsidR="00403251" w:rsidRPr="00C14D7B" w:rsidRDefault="00403251" w:rsidP="00403251">
      <w:pPr>
        <w:pStyle w:val="BodyText1"/>
        <w:rPr>
          <w:i/>
        </w:rPr>
      </w:pPr>
      <w:r w:rsidRPr="00C14D7B">
        <w:rPr>
          <w:i/>
        </w:rPr>
        <w:t xml:space="preserve">Verse 2, </w:t>
      </w:r>
      <w:r w:rsidR="00AA6302" w:rsidRPr="00C14D7B">
        <w:rPr>
          <w:i/>
        </w:rPr>
        <w:t>“</w:t>
      </w:r>
      <w:r w:rsidRPr="00C14D7B">
        <w:rPr>
          <w:i/>
        </w:rPr>
        <w:t>He was in the beginning with God.</w:t>
      </w:r>
      <w:r w:rsidR="00AA6302" w:rsidRPr="00C14D7B">
        <w:rPr>
          <w:i/>
        </w:rPr>
        <w:t>”</w:t>
      </w:r>
      <w:r w:rsidRPr="00C14D7B">
        <w:rPr>
          <w:i/>
        </w:rPr>
        <w:t xml:space="preserve"> So John makes it clear He is a </w:t>
      </w:r>
      <w:r w:rsidR="003713F1" w:rsidRPr="00C14D7B">
        <w:rPr>
          <w:i/>
        </w:rPr>
        <w:t>separate person from the Father as</w:t>
      </w:r>
      <w:r w:rsidRPr="00C14D7B">
        <w:rPr>
          <w:i/>
        </w:rPr>
        <w:t xml:space="preserve"> He is </w:t>
      </w:r>
      <w:r w:rsidRPr="00C14D7B">
        <w:rPr>
          <w:b/>
          <w:i/>
        </w:rPr>
        <w:t>with</w:t>
      </w:r>
      <w:r w:rsidRPr="00C14D7B">
        <w:rPr>
          <w:i/>
        </w:rPr>
        <w:t xml:space="preserve"> the Father. Verse 3, he goes on to magnify Jesus’ power and majesty. Everything was made through Him. Now instead of calling Him the Word</w:t>
      </w:r>
      <w:r w:rsidR="003713F1" w:rsidRPr="00C14D7B">
        <w:rPr>
          <w:i/>
        </w:rPr>
        <w:t>,</w:t>
      </w:r>
      <w:r w:rsidRPr="00C14D7B">
        <w:rPr>
          <w:i/>
        </w:rPr>
        <w:t xml:space="preserve"> John uses the pronoun </w:t>
      </w:r>
      <w:r w:rsidR="003713F1" w:rsidRPr="00C14D7B">
        <w:rPr>
          <w:i/>
        </w:rPr>
        <w:t>“Him.”</w:t>
      </w:r>
      <w:r w:rsidRPr="00C14D7B">
        <w:rPr>
          <w:i/>
        </w:rPr>
        <w:t xml:space="preserve"> </w:t>
      </w:r>
      <w:r w:rsidR="003713F1" w:rsidRPr="00C14D7B">
        <w:rPr>
          <w:i/>
        </w:rPr>
        <w:t>This is a person. He goes on to say that</w:t>
      </w:r>
      <w:r w:rsidRPr="00C14D7B">
        <w:rPr>
          <w:i/>
        </w:rPr>
        <w:t xml:space="preserve"> there is nothing that came into existence that did not come through His creative power.</w:t>
      </w:r>
      <w:r w:rsidR="003713F1" w:rsidRPr="00C14D7B">
        <w:rPr>
          <w:i/>
        </w:rPr>
        <w:t xml:space="preserve"> There is no exception.</w:t>
      </w:r>
      <w:r w:rsidRPr="00C14D7B">
        <w:rPr>
          <w:i/>
        </w:rPr>
        <w:t xml:space="preserve"> I mean what a statement of the majesty of Jesus in that one</w:t>
      </w:r>
      <w:r w:rsidR="003713F1" w:rsidRPr="00C14D7B">
        <w:rPr>
          <w:i/>
        </w:rPr>
        <w:t xml:space="preserve"> statement right there, verse 3!</w:t>
      </w:r>
    </w:p>
    <w:p w14:paraId="5E53B83E" w14:textId="393E534E" w:rsidR="00403251" w:rsidRPr="00FB4E8A" w:rsidRDefault="00403251" w:rsidP="00403251">
      <w:pPr>
        <w:pStyle w:val="BodyText1"/>
        <w:rPr>
          <w:i/>
        </w:rPr>
      </w:pPr>
      <w:r w:rsidRPr="00FB4E8A">
        <w:rPr>
          <w:i/>
        </w:rPr>
        <w:t xml:space="preserve">So what John is </w:t>
      </w:r>
      <w:r w:rsidR="003713F1" w:rsidRPr="00FB4E8A">
        <w:rPr>
          <w:i/>
        </w:rPr>
        <w:t>doing right from the beginning is introducing who Jesus is. T</w:t>
      </w:r>
      <w:r w:rsidRPr="00FB4E8A">
        <w:rPr>
          <w:i/>
        </w:rPr>
        <w:t>his is</w:t>
      </w:r>
      <w:r w:rsidR="003713F1" w:rsidRPr="00FB4E8A">
        <w:rPr>
          <w:i/>
        </w:rPr>
        <w:t xml:space="preserve"> not</w:t>
      </w:r>
      <w:r w:rsidRPr="00FB4E8A">
        <w:rPr>
          <w:i/>
        </w:rPr>
        <w:t xml:space="preserve"> really </w:t>
      </w:r>
      <w:r w:rsidR="003713F1" w:rsidRPr="00FB4E8A">
        <w:rPr>
          <w:i/>
        </w:rPr>
        <w:t>a</w:t>
      </w:r>
      <w:r w:rsidRPr="00FB4E8A">
        <w:rPr>
          <w:i/>
        </w:rPr>
        <w:t xml:space="preserve"> genealogy</w:t>
      </w:r>
      <w:r w:rsidR="00FB4E8A" w:rsidRPr="00FB4E8A">
        <w:rPr>
          <w:i/>
        </w:rPr>
        <w:t>,</w:t>
      </w:r>
      <w:r w:rsidRPr="00FB4E8A">
        <w:rPr>
          <w:i/>
        </w:rPr>
        <w:t xml:space="preserve"> but his introduction to Jesus</w:t>
      </w:r>
      <w:r w:rsidR="003713F1" w:rsidRPr="00FB4E8A">
        <w:rPr>
          <w:i/>
        </w:rPr>
        <w:t>. J</w:t>
      </w:r>
      <w:r w:rsidRPr="00FB4E8A">
        <w:rPr>
          <w:i/>
        </w:rPr>
        <w:t>ust like Matthew gives a genealogy</w:t>
      </w:r>
      <w:r w:rsidR="003713F1" w:rsidRPr="00FB4E8A">
        <w:rPr>
          <w:i/>
        </w:rPr>
        <w:t xml:space="preserve"> with Jesus as the Son of David, and</w:t>
      </w:r>
      <w:r w:rsidRPr="00FB4E8A">
        <w:rPr>
          <w:i/>
        </w:rPr>
        <w:t xml:space="preserve"> Luke gives a genea</w:t>
      </w:r>
      <w:r w:rsidR="003713F1" w:rsidRPr="00FB4E8A">
        <w:rPr>
          <w:i/>
        </w:rPr>
        <w:t>logy of Jesus as the Son of Man,</w:t>
      </w:r>
      <w:r w:rsidRPr="00FB4E8A">
        <w:rPr>
          <w:i/>
        </w:rPr>
        <w:t xml:space="preserve"> John is putting</w:t>
      </w:r>
      <w:r w:rsidR="003713F1" w:rsidRPr="00FB4E8A">
        <w:rPr>
          <w:i/>
        </w:rPr>
        <w:t xml:space="preserve"> Jesus in relationship to time—He is from the beginning—</w:t>
      </w:r>
      <w:r w:rsidRPr="00FB4E8A">
        <w:rPr>
          <w:i/>
        </w:rPr>
        <w:t xml:space="preserve">in </w:t>
      </w:r>
      <w:r w:rsidR="003713F1" w:rsidRPr="00FB4E8A">
        <w:rPr>
          <w:i/>
        </w:rPr>
        <w:t>relationship to God the Father—</w:t>
      </w:r>
      <w:r w:rsidRPr="00FB4E8A">
        <w:rPr>
          <w:i/>
        </w:rPr>
        <w:t>He is wi</w:t>
      </w:r>
      <w:r w:rsidR="003713F1" w:rsidRPr="00FB4E8A">
        <w:rPr>
          <w:i/>
        </w:rPr>
        <w:t>th God, and He is equal to God—in relationship to creation—</w:t>
      </w:r>
      <w:r w:rsidRPr="00FB4E8A">
        <w:rPr>
          <w:i/>
        </w:rPr>
        <w:t>He is the creator of every</w:t>
      </w:r>
      <w:r w:rsidR="003713F1" w:rsidRPr="00FB4E8A">
        <w:rPr>
          <w:i/>
        </w:rPr>
        <w:t xml:space="preserve">thing—and </w:t>
      </w:r>
      <w:r w:rsidRPr="00FB4E8A">
        <w:rPr>
          <w:i/>
        </w:rPr>
        <w:t>in relationship to redemption, to the human race. He goes on and develops that throughout John 1.</w:t>
      </w:r>
    </w:p>
    <w:p w14:paraId="74B7385B" w14:textId="5B64FD32" w:rsidR="00110566" w:rsidRPr="0097317A" w:rsidRDefault="00EA78C6" w:rsidP="00EA78C6">
      <w:pPr>
        <w:pStyle w:val="Lv3-K"/>
        <w:rPr>
          <w:szCs w:val="28"/>
        </w:rPr>
      </w:pPr>
      <w:r w:rsidRPr="00152712">
        <w:t xml:space="preserve">Jesus is the Word of God (Rev. 19:13). By seeing what Jesus </w:t>
      </w:r>
      <w:r w:rsidR="00110566" w:rsidRPr="00152712">
        <w:rPr>
          <w:i/>
        </w:rPr>
        <w:t xml:space="preserve">said and </w:t>
      </w:r>
      <w:r w:rsidRPr="00152712">
        <w:rPr>
          <w:i/>
        </w:rPr>
        <w:t>did</w:t>
      </w:r>
      <w:r w:rsidRPr="00152712">
        <w:t xml:space="preserve"> </w:t>
      </w:r>
      <w:r w:rsidR="00110566" w:rsidRPr="00152712">
        <w:t>in the Gospels</w:t>
      </w:r>
      <w:r w:rsidR="00EF0220" w:rsidRPr="00152712">
        <w:t>,</w:t>
      </w:r>
      <w:r w:rsidR="00110566" w:rsidRPr="00152712">
        <w:t xml:space="preserve"> </w:t>
      </w:r>
      <w:r w:rsidRPr="00152712">
        <w:t xml:space="preserve">we can gain understanding </w:t>
      </w:r>
      <w:r w:rsidR="00110566" w:rsidRPr="00152712">
        <w:t xml:space="preserve">into various difficult passages in </w:t>
      </w:r>
      <w:r w:rsidRPr="00152712">
        <w:t>the Word. The values and truths about God as seen in the Word were experienced and expressed through Jesus</w:t>
      </w:r>
      <w:r w:rsidR="003D7BB7">
        <w:t>’</w:t>
      </w:r>
      <w:r w:rsidRPr="00152712">
        <w:t xml:space="preserve"> behavior. </w:t>
      </w:r>
    </w:p>
    <w:p w14:paraId="1AD1371E" w14:textId="16722C2E" w:rsidR="0097317A" w:rsidRPr="00104180" w:rsidRDefault="0097317A" w:rsidP="0097317A">
      <w:pPr>
        <w:pStyle w:val="BodyText1"/>
        <w:rPr>
          <w:i/>
        </w:rPr>
      </w:pPr>
      <w:r w:rsidRPr="00104180">
        <w:rPr>
          <w:i/>
        </w:rPr>
        <w:t xml:space="preserve">Let’s look at </w:t>
      </w:r>
      <w:r w:rsidR="00250804" w:rsidRPr="00104180">
        <w:rPr>
          <w:i/>
        </w:rPr>
        <w:t>t</w:t>
      </w:r>
      <w:r w:rsidRPr="00104180">
        <w:rPr>
          <w:i/>
        </w:rPr>
        <w:t>his idea that Jesus is called the Word of God</w:t>
      </w:r>
      <w:r w:rsidR="00250804" w:rsidRPr="00104180">
        <w:rPr>
          <w:i/>
        </w:rPr>
        <w:t>. I</w:t>
      </w:r>
      <w:r w:rsidRPr="00104180">
        <w:rPr>
          <w:i/>
        </w:rPr>
        <w:t>n Revelation 19</w:t>
      </w:r>
      <w:r w:rsidR="00250804" w:rsidRPr="00104180">
        <w:rPr>
          <w:i/>
        </w:rPr>
        <w:t>:13,</w:t>
      </w:r>
      <w:r w:rsidRPr="00104180">
        <w:rPr>
          <w:i/>
        </w:rPr>
        <w:t xml:space="preserve"> that is the name that is written on Him. That is kind of an abstract thought</w:t>
      </w:r>
      <w:r w:rsidR="00250804" w:rsidRPr="00104180">
        <w:rPr>
          <w:i/>
        </w:rPr>
        <w:t>,</w:t>
      </w:r>
      <w:r w:rsidRPr="00104180">
        <w:rPr>
          <w:i/>
        </w:rPr>
        <w:t xml:space="preserve"> t</w:t>
      </w:r>
      <w:r w:rsidR="00250804" w:rsidRPr="00104180">
        <w:rPr>
          <w:i/>
        </w:rPr>
        <w:t xml:space="preserve">hat He is the Word of God. Well, </w:t>
      </w:r>
      <w:r w:rsidRPr="00104180">
        <w:rPr>
          <w:i/>
        </w:rPr>
        <w:t>God the Father has many deep desires and many thoughts that have not been expressed</w:t>
      </w:r>
      <w:r w:rsidR="00250804" w:rsidRPr="00104180">
        <w:rPr>
          <w:i/>
        </w:rPr>
        <w:t>,</w:t>
      </w:r>
      <w:r w:rsidRPr="00104180">
        <w:rPr>
          <w:i/>
        </w:rPr>
        <w:t xml:space="preserve"> that are not seen</w:t>
      </w:r>
      <w:r w:rsidR="00250804" w:rsidRPr="00104180">
        <w:rPr>
          <w:i/>
        </w:rPr>
        <w:t xml:space="preserve"> by anyone in the natural realm. They are hidden. T</w:t>
      </w:r>
      <w:r w:rsidRPr="00104180">
        <w:rPr>
          <w:i/>
        </w:rPr>
        <w:t>hey are hidden in God’</w:t>
      </w:r>
      <w:r w:rsidR="00250804" w:rsidRPr="00104180">
        <w:rPr>
          <w:i/>
        </w:rPr>
        <w:t>s heart. T</w:t>
      </w:r>
      <w:r w:rsidRPr="00104180">
        <w:rPr>
          <w:i/>
        </w:rPr>
        <w:t>hey are unexpressed desires and thoughts.</w:t>
      </w:r>
      <w:r w:rsidR="00250804" w:rsidRPr="00104180">
        <w:rPr>
          <w:i/>
        </w:rPr>
        <w:t xml:space="preserve"> </w:t>
      </w:r>
      <w:r w:rsidRPr="00104180">
        <w:rPr>
          <w:i/>
        </w:rPr>
        <w:t>When the Word of God comes forth</w:t>
      </w:r>
      <w:r w:rsidR="00250804" w:rsidRPr="00104180">
        <w:rPr>
          <w:i/>
        </w:rPr>
        <w:t>,</w:t>
      </w:r>
      <w:r w:rsidRPr="00104180">
        <w:rPr>
          <w:i/>
        </w:rPr>
        <w:t xml:space="preserve"> those unexpr</w:t>
      </w:r>
      <w:r w:rsidR="00250804" w:rsidRPr="00104180">
        <w:rPr>
          <w:i/>
        </w:rPr>
        <w:t>essed ideas are now expressible. T</w:t>
      </w:r>
      <w:r w:rsidRPr="00104180">
        <w:rPr>
          <w:i/>
        </w:rPr>
        <w:t>he</w:t>
      </w:r>
      <w:r w:rsidR="00250804" w:rsidRPr="00104180">
        <w:rPr>
          <w:i/>
        </w:rPr>
        <w:t>y are not discernible to people or</w:t>
      </w:r>
      <w:r w:rsidR="00104180" w:rsidRPr="00104180">
        <w:rPr>
          <w:i/>
        </w:rPr>
        <w:t xml:space="preserve"> to angels. God said</w:t>
      </w:r>
      <w:r w:rsidRPr="00104180">
        <w:rPr>
          <w:i/>
        </w:rPr>
        <w:t xml:space="preserve">, </w:t>
      </w:r>
      <w:r w:rsidR="00250804" w:rsidRPr="00104180">
        <w:rPr>
          <w:i/>
        </w:rPr>
        <w:t>“</w:t>
      </w:r>
      <w:r w:rsidRPr="00104180">
        <w:rPr>
          <w:i/>
        </w:rPr>
        <w:t xml:space="preserve">I am going to choose one person </w:t>
      </w:r>
      <w:r w:rsidR="00250804" w:rsidRPr="00104180">
        <w:rPr>
          <w:i/>
        </w:rPr>
        <w:t>who</w:t>
      </w:r>
      <w:r w:rsidRPr="00104180">
        <w:rPr>
          <w:i/>
        </w:rPr>
        <w:t xml:space="preserve"> is going to give an open expression to all that is in my heart. I am going to do</w:t>
      </w:r>
      <w:r w:rsidR="00250804" w:rsidRPr="00104180">
        <w:rPr>
          <w:i/>
        </w:rPr>
        <w:t xml:space="preserve"> it through one person, the God-</w:t>
      </w:r>
      <w:r w:rsidRPr="00104180">
        <w:rPr>
          <w:i/>
        </w:rPr>
        <w:t>Man. He will be fully God and fully Man. He will physically give manifest</w:t>
      </w:r>
      <w:r w:rsidR="00250804" w:rsidRPr="00104180">
        <w:rPr>
          <w:i/>
        </w:rPr>
        <w:t>ation to those unspoken desires. T</w:t>
      </w:r>
      <w:r w:rsidRPr="00104180">
        <w:rPr>
          <w:i/>
        </w:rPr>
        <w:t>hey are going to become audible and expressed through this Man.</w:t>
      </w:r>
      <w:r w:rsidR="00250804" w:rsidRPr="00104180">
        <w:rPr>
          <w:i/>
        </w:rPr>
        <w:t>”</w:t>
      </w:r>
      <w:r w:rsidRPr="00104180">
        <w:rPr>
          <w:i/>
        </w:rPr>
        <w:t xml:space="preserve"> That is why He is called the Word of God.</w:t>
      </w:r>
    </w:p>
    <w:p w14:paraId="0E968028" w14:textId="1ED48B51" w:rsidR="0097317A" w:rsidRPr="00945FC5" w:rsidRDefault="0097317A" w:rsidP="0097317A">
      <w:pPr>
        <w:pStyle w:val="BodyText1"/>
        <w:rPr>
          <w:i/>
        </w:rPr>
      </w:pPr>
      <w:r w:rsidRPr="00945FC5">
        <w:rPr>
          <w:i/>
        </w:rPr>
        <w:t>Later on in John 1:18 it says that Jesus declared the Father. He makes God understandable, He makes Him understandable. Now when we read something in the Scripture, the Word of God, the written Word</w:t>
      </w:r>
      <w:r w:rsidR="0083235A" w:rsidRPr="00945FC5">
        <w:rPr>
          <w:i/>
        </w:rPr>
        <w:t>,</w:t>
      </w:r>
      <w:r w:rsidRPr="00945FC5">
        <w:rPr>
          <w:i/>
        </w:rPr>
        <w:t xml:space="preserve"> and it confuse</w:t>
      </w:r>
      <w:r w:rsidR="003C1885" w:rsidRPr="00945FC5">
        <w:rPr>
          <w:i/>
        </w:rPr>
        <w:t>s us, we think, “W</w:t>
      </w:r>
      <w:r w:rsidRPr="00945FC5">
        <w:rPr>
          <w:i/>
        </w:rPr>
        <w:t>ait a second</w:t>
      </w:r>
      <w:r w:rsidR="003C1885" w:rsidRPr="00945FC5">
        <w:rPr>
          <w:i/>
        </w:rPr>
        <w:t>! I</w:t>
      </w:r>
      <w:r w:rsidRPr="00945FC5">
        <w:rPr>
          <w:i/>
        </w:rPr>
        <w:t>t seems like it does not make any sense.</w:t>
      </w:r>
      <w:r w:rsidR="003C1885" w:rsidRPr="00945FC5">
        <w:rPr>
          <w:i/>
        </w:rPr>
        <w:t>” What I do</w:t>
      </w:r>
      <w:r w:rsidR="00C26991" w:rsidRPr="00945FC5">
        <w:rPr>
          <w:i/>
        </w:rPr>
        <w:t xml:space="preserve"> then</w:t>
      </w:r>
      <w:r w:rsidR="003C1885" w:rsidRPr="00945FC5">
        <w:rPr>
          <w:i/>
        </w:rPr>
        <w:t xml:space="preserve"> is I go to the L</w:t>
      </w:r>
      <w:r w:rsidRPr="00945FC5">
        <w:rPr>
          <w:i/>
        </w:rPr>
        <w:t xml:space="preserve">iving Word, the personality of </w:t>
      </w:r>
      <w:r w:rsidR="003C1885" w:rsidRPr="00945FC5">
        <w:rPr>
          <w:i/>
        </w:rPr>
        <w:t>Jesus. I heard one preacher say that</w:t>
      </w:r>
      <w:r w:rsidRPr="00945FC5">
        <w:rPr>
          <w:i/>
        </w:rPr>
        <w:t xml:space="preserve"> Jesus is perfect theology. When I cannot figure something</w:t>
      </w:r>
      <w:r w:rsidR="003C1885" w:rsidRPr="00945FC5">
        <w:rPr>
          <w:i/>
        </w:rPr>
        <w:t xml:space="preserve"> out</w:t>
      </w:r>
      <w:r w:rsidRPr="00945FC5">
        <w:rPr>
          <w:i/>
        </w:rPr>
        <w:t xml:space="preserve"> in the written Word</w:t>
      </w:r>
      <w:r w:rsidR="003C1885" w:rsidRPr="00945FC5">
        <w:rPr>
          <w:i/>
        </w:rPr>
        <w:t>,</w:t>
      </w:r>
      <w:r w:rsidRPr="00945FC5">
        <w:rPr>
          <w:i/>
        </w:rPr>
        <w:t xml:space="preserve"> I look at</w:t>
      </w:r>
      <w:r w:rsidR="003C1885" w:rsidRPr="00945FC5">
        <w:rPr>
          <w:i/>
        </w:rPr>
        <w:t xml:space="preserve"> the L</w:t>
      </w:r>
      <w:r w:rsidRPr="00945FC5">
        <w:rPr>
          <w:i/>
        </w:rPr>
        <w:t>iving Word, what Jesus said and did. It will line up with w</w:t>
      </w:r>
      <w:r w:rsidR="003C1885" w:rsidRPr="00945FC5">
        <w:rPr>
          <w:i/>
        </w:rPr>
        <w:t xml:space="preserve">hat Jesus said and did. The </w:t>
      </w:r>
      <w:r w:rsidRPr="00945FC5">
        <w:rPr>
          <w:i/>
        </w:rPr>
        <w:t>grid that helps me interpret the written Word</w:t>
      </w:r>
      <w:r w:rsidR="003C1885" w:rsidRPr="00945FC5">
        <w:rPr>
          <w:i/>
        </w:rPr>
        <w:t xml:space="preserve"> is my interaction with the L</w:t>
      </w:r>
      <w:r w:rsidRPr="00945FC5">
        <w:rPr>
          <w:i/>
        </w:rPr>
        <w:t>iving Word</w:t>
      </w:r>
      <w:r w:rsidR="00B752CC" w:rsidRPr="00945FC5">
        <w:rPr>
          <w:i/>
        </w:rPr>
        <w:t xml:space="preserve"> b</w:t>
      </w:r>
      <w:r w:rsidRPr="00945FC5">
        <w:rPr>
          <w:i/>
        </w:rPr>
        <w:t xml:space="preserve">ecause all of the values and the truths and the plans and the ideas and the sentiments that are deep in the Father’s heart </w:t>
      </w:r>
      <w:r w:rsidR="00B752CC" w:rsidRPr="00945FC5">
        <w:rPr>
          <w:i/>
        </w:rPr>
        <w:t>are expressed through Jesus. T</w:t>
      </w:r>
      <w:r w:rsidRPr="00945FC5">
        <w:rPr>
          <w:i/>
        </w:rPr>
        <w:t>hat is what John is saying.</w:t>
      </w:r>
    </w:p>
    <w:p w14:paraId="72544E88" w14:textId="4EC0F7FC" w:rsidR="0097317A" w:rsidRPr="00C53BC4" w:rsidRDefault="00B752CC" w:rsidP="0097317A">
      <w:pPr>
        <w:pStyle w:val="BodyText1"/>
        <w:rPr>
          <w:i/>
        </w:rPr>
      </w:pPr>
      <w:r w:rsidRPr="00C53BC4">
        <w:rPr>
          <w:i/>
        </w:rPr>
        <w:t>A</w:t>
      </w:r>
      <w:r w:rsidR="0097317A" w:rsidRPr="00C53BC4">
        <w:rPr>
          <w:i/>
        </w:rPr>
        <w:t xml:space="preserve">gain Jesus is pre-existent. </w:t>
      </w:r>
      <w:r w:rsidRPr="00C53BC4">
        <w:rPr>
          <w:i/>
        </w:rPr>
        <w:t>Jesus Himself said later on in John 17:5 when</w:t>
      </w:r>
      <w:r w:rsidR="0097317A" w:rsidRPr="00C53BC4">
        <w:rPr>
          <w:i/>
        </w:rPr>
        <w:t xml:space="preserve"> He said, </w:t>
      </w:r>
      <w:r w:rsidRPr="00C53BC4">
        <w:rPr>
          <w:i/>
        </w:rPr>
        <w:t>“</w:t>
      </w:r>
      <w:r w:rsidR="0097317A" w:rsidRPr="00C53BC4">
        <w:rPr>
          <w:i/>
        </w:rPr>
        <w:t xml:space="preserve">Father glorify Me with the glory that I had with You </w:t>
      </w:r>
      <w:r w:rsidR="0097317A" w:rsidRPr="00C53BC4">
        <w:rPr>
          <w:b/>
          <w:i/>
        </w:rPr>
        <w:t>before the world was created</w:t>
      </w:r>
      <w:r w:rsidR="0097317A" w:rsidRPr="00C53BC4">
        <w:rPr>
          <w:i/>
        </w:rPr>
        <w:t>.</w:t>
      </w:r>
      <w:r w:rsidRPr="00C53BC4">
        <w:rPr>
          <w:i/>
        </w:rPr>
        <w:t>”</w:t>
      </w:r>
      <w:r w:rsidR="0097317A" w:rsidRPr="00C53BC4">
        <w:rPr>
          <w:i/>
        </w:rPr>
        <w:t xml:space="preserve"> </w:t>
      </w:r>
      <w:r w:rsidRPr="00C53BC4">
        <w:rPr>
          <w:i/>
        </w:rPr>
        <w:t>That is, “</w:t>
      </w:r>
      <w:r w:rsidR="0097317A" w:rsidRPr="00C53BC4">
        <w:rPr>
          <w:i/>
        </w:rPr>
        <w:t>Give</w:t>
      </w:r>
      <w:r w:rsidRPr="00C53BC4">
        <w:rPr>
          <w:i/>
        </w:rPr>
        <w:t xml:space="preserve"> Me</w:t>
      </w:r>
      <w:r w:rsidR="0097317A" w:rsidRPr="00C53BC4">
        <w:rPr>
          <w:i/>
        </w:rPr>
        <w:t xml:space="preserve"> the glory I had long</w:t>
      </w:r>
      <w:r w:rsidRPr="00C53BC4">
        <w:rPr>
          <w:i/>
        </w:rPr>
        <w:t xml:space="preserve"> before Genesis 1 ever happened.” T</w:t>
      </w:r>
      <w:r w:rsidR="00C53BC4">
        <w:rPr>
          <w:i/>
        </w:rPr>
        <w:t>hat is John 17:5.</w:t>
      </w:r>
    </w:p>
    <w:p w14:paraId="7E25936A" w14:textId="47BF7F49" w:rsidR="00536B07" w:rsidRDefault="00EA78C6" w:rsidP="00536B07">
      <w:pPr>
        <w:pStyle w:val="Lv3-K"/>
      </w:pPr>
      <w:r w:rsidRPr="00152712">
        <w:t>God created through the Word (</w:t>
      </w:r>
      <w:r w:rsidR="00110566" w:rsidRPr="00152712">
        <w:t>1:</w:t>
      </w:r>
      <w:r w:rsidRPr="00152712">
        <w:t xml:space="preserve">3). </w:t>
      </w:r>
      <w:r w:rsidR="00EF0220" w:rsidRPr="00152712">
        <w:t>Jesus is identified as the C</w:t>
      </w:r>
      <w:r w:rsidRPr="00152712">
        <w:t>reator</w:t>
      </w:r>
      <w:r w:rsidR="00110566" w:rsidRPr="00152712">
        <w:t xml:space="preserve"> </w:t>
      </w:r>
      <w:r w:rsidR="00EF0220" w:rsidRPr="00152712">
        <w:t>of</w:t>
      </w:r>
      <w:r w:rsidRPr="00152712">
        <w:t xml:space="preserve"> Genesis 1 who sustains the universe by His word (Jn. 1:3; Eph. 3:9; Col. 1:16-17; Heb. 1:2-3; Jas 1:18). </w:t>
      </w:r>
    </w:p>
    <w:p w14:paraId="029540A6" w14:textId="4F0CAA85" w:rsidR="00536B07" w:rsidRPr="00790F0B" w:rsidRDefault="00536B07" w:rsidP="008F1F92">
      <w:pPr>
        <w:pStyle w:val="BodyText1"/>
        <w:rPr>
          <w:i/>
        </w:rPr>
      </w:pPr>
      <w:r w:rsidRPr="00790F0B">
        <w:rPr>
          <w:i/>
        </w:rPr>
        <w:lastRenderedPageBreak/>
        <w:t xml:space="preserve">God created through the Word. Jesus is </w:t>
      </w:r>
      <w:r w:rsidR="00D737A3" w:rsidRPr="00790F0B">
        <w:rPr>
          <w:i/>
        </w:rPr>
        <w:t>identified in Scripture as the C</w:t>
      </w:r>
      <w:r w:rsidRPr="00790F0B">
        <w:rPr>
          <w:i/>
        </w:rPr>
        <w:t xml:space="preserve">reator </w:t>
      </w:r>
      <w:r w:rsidR="00D737A3" w:rsidRPr="00790F0B">
        <w:rPr>
          <w:i/>
        </w:rPr>
        <w:t>of</w:t>
      </w:r>
      <w:r w:rsidRPr="00790F0B">
        <w:rPr>
          <w:i/>
        </w:rPr>
        <w:t xml:space="preserve"> Genesis 1. God the Father had deep thoughts in His heart, deep plans about the heavens and the earth in the natural realm. The world was formless and voi</w:t>
      </w:r>
      <w:r w:rsidR="00D737A3" w:rsidRPr="00790F0B">
        <w:rPr>
          <w:i/>
        </w:rPr>
        <w:t>d. The Spirit of God was moving. T</w:t>
      </w:r>
      <w:r w:rsidRPr="00790F0B">
        <w:rPr>
          <w:i/>
        </w:rPr>
        <w:t>he Spirit of God was in power</w:t>
      </w:r>
      <w:r w:rsidR="00D737A3" w:rsidRPr="00790F0B">
        <w:rPr>
          <w:i/>
        </w:rPr>
        <w:t>,</w:t>
      </w:r>
      <w:r w:rsidRPr="00790F0B">
        <w:rPr>
          <w:i/>
        </w:rPr>
        <w:t xml:space="preserve"> but the darkness stayed in place in the world. I </w:t>
      </w:r>
      <w:r w:rsidR="00D737A3" w:rsidRPr="00790F0B">
        <w:rPr>
          <w:i/>
        </w:rPr>
        <w:t>imagine God the Father had</w:t>
      </w:r>
      <w:r w:rsidRPr="00790F0B">
        <w:rPr>
          <w:i/>
        </w:rPr>
        <w:t xml:space="preserve"> already “okayed” the plan for the heavens and the earth.</w:t>
      </w:r>
    </w:p>
    <w:p w14:paraId="32DDCC97" w14:textId="0D641E98" w:rsidR="00536B07" w:rsidRPr="00790F0B" w:rsidRDefault="00D737A3" w:rsidP="008F1F92">
      <w:pPr>
        <w:pStyle w:val="BodyText1"/>
        <w:rPr>
          <w:i/>
        </w:rPr>
      </w:pPr>
      <w:r w:rsidRPr="00790F0B">
        <w:rPr>
          <w:i/>
        </w:rPr>
        <w:t>Now w</w:t>
      </w:r>
      <w:r w:rsidR="00536B07" w:rsidRPr="00790F0B">
        <w:rPr>
          <w:i/>
        </w:rPr>
        <w:t>hen we talk about the heavens</w:t>
      </w:r>
      <w:r w:rsidRPr="00790F0B">
        <w:rPr>
          <w:i/>
        </w:rPr>
        <w:t xml:space="preserve"> here in Genesis 1,</w:t>
      </w:r>
      <w:r w:rsidR="00536B07" w:rsidRPr="00790F0B">
        <w:rPr>
          <w:i/>
        </w:rPr>
        <w:t xml:space="preserve"> we are talking about the sky, the atmosphere around the earth. We are not talking about the heavens where God dwells. When it talks</w:t>
      </w:r>
      <w:r w:rsidRPr="00790F0B">
        <w:rPr>
          <w:i/>
        </w:rPr>
        <w:t xml:space="preserve"> about “I</w:t>
      </w:r>
      <w:r w:rsidR="00536B07" w:rsidRPr="00790F0B">
        <w:rPr>
          <w:i/>
        </w:rPr>
        <w:t>n the beginning God cr</w:t>
      </w:r>
      <w:r w:rsidRPr="00790F0B">
        <w:rPr>
          <w:i/>
        </w:rPr>
        <w:t>eated the heavens and the earth,” i</w:t>
      </w:r>
      <w:r w:rsidR="00536B07" w:rsidRPr="00790F0B">
        <w:rPr>
          <w:i/>
        </w:rPr>
        <w:t>t is talking about the atmosphere and the galaxies around the earth.</w:t>
      </w:r>
    </w:p>
    <w:p w14:paraId="01FE7DC0" w14:textId="5DA5E012" w:rsidR="00536B07" w:rsidRPr="00790F0B" w:rsidRDefault="00536B07" w:rsidP="008F1F92">
      <w:pPr>
        <w:pStyle w:val="BodyText1"/>
        <w:rPr>
          <w:i/>
        </w:rPr>
      </w:pPr>
      <w:r w:rsidRPr="00790F0B">
        <w:rPr>
          <w:i/>
        </w:rPr>
        <w:t>Well</w:t>
      </w:r>
      <w:r w:rsidR="00D737A3" w:rsidRPr="00790F0B">
        <w:rPr>
          <w:i/>
        </w:rPr>
        <w:t>,</w:t>
      </w:r>
      <w:r w:rsidRPr="00790F0B">
        <w:rPr>
          <w:i/>
        </w:rPr>
        <w:t xml:space="preserve"> the earth </w:t>
      </w:r>
      <w:r w:rsidR="00D737A3" w:rsidRPr="00790F0B">
        <w:rPr>
          <w:i/>
        </w:rPr>
        <w:t>was</w:t>
      </w:r>
      <w:r w:rsidRPr="00790F0B">
        <w:rPr>
          <w:i/>
        </w:rPr>
        <w:t xml:space="preserve"> formless and void</w:t>
      </w:r>
      <w:r w:rsidR="00D737A3" w:rsidRPr="00790F0B">
        <w:rPr>
          <w:i/>
        </w:rPr>
        <w:t>, but God the Father already had the plan approved;</w:t>
      </w:r>
      <w:r w:rsidRPr="00790F0B">
        <w:rPr>
          <w:i/>
        </w:rPr>
        <w:t xml:space="preserve"> it </w:t>
      </w:r>
      <w:r w:rsidR="00D737A3" w:rsidRPr="00790F0B">
        <w:rPr>
          <w:i/>
        </w:rPr>
        <w:t>was</w:t>
      </w:r>
      <w:r w:rsidRPr="00790F0B">
        <w:rPr>
          <w:i/>
        </w:rPr>
        <w:t xml:space="preserve"> already established. The Spirit </w:t>
      </w:r>
      <w:r w:rsidR="00D737A3" w:rsidRPr="00790F0B">
        <w:rPr>
          <w:i/>
        </w:rPr>
        <w:t>was</w:t>
      </w:r>
      <w:r w:rsidRPr="00790F0B">
        <w:rPr>
          <w:i/>
        </w:rPr>
        <w:t xml:space="preserve"> there in power</w:t>
      </w:r>
      <w:r w:rsidR="00D737A3" w:rsidRPr="00790F0B">
        <w:rPr>
          <w:i/>
        </w:rPr>
        <w:t>, but the darkness remained</w:t>
      </w:r>
      <w:r w:rsidR="00D6386F" w:rsidRPr="00790F0B">
        <w:rPr>
          <w:i/>
        </w:rPr>
        <w:t>. Then God said—</w:t>
      </w:r>
      <w:r w:rsidR="003F048B" w:rsidRPr="00790F0B">
        <w:rPr>
          <w:i/>
        </w:rPr>
        <w:t>this</w:t>
      </w:r>
      <w:r w:rsidRPr="00790F0B">
        <w:rPr>
          <w:i/>
        </w:rPr>
        <w:t xml:space="preserve"> is </w:t>
      </w:r>
      <w:r w:rsidR="003F048B" w:rsidRPr="00790F0B">
        <w:rPr>
          <w:i/>
        </w:rPr>
        <w:t>Jesus that it is talking about</w:t>
      </w:r>
      <w:proofErr w:type="gramStart"/>
      <w:r w:rsidR="003F048B" w:rsidRPr="00790F0B">
        <w:rPr>
          <w:i/>
        </w:rPr>
        <w:t>—“</w:t>
      </w:r>
      <w:proofErr w:type="gramEnd"/>
      <w:r w:rsidR="003F048B" w:rsidRPr="00790F0B">
        <w:rPr>
          <w:i/>
        </w:rPr>
        <w:t>L</w:t>
      </w:r>
      <w:r w:rsidRPr="00790F0B">
        <w:rPr>
          <w:i/>
        </w:rPr>
        <w:t>et there be light.</w:t>
      </w:r>
      <w:r w:rsidR="003F048B" w:rsidRPr="00790F0B">
        <w:rPr>
          <w:i/>
        </w:rPr>
        <w:t>” God gave expression;</w:t>
      </w:r>
      <w:r w:rsidRPr="00790F0B">
        <w:rPr>
          <w:i/>
        </w:rPr>
        <w:t xml:space="preserve"> the audible Word and the Spirit moved in power when the living Word declared the intents of God</w:t>
      </w:r>
      <w:r w:rsidR="003D7BB7" w:rsidRPr="00790F0B">
        <w:rPr>
          <w:i/>
        </w:rPr>
        <w:t>’</w:t>
      </w:r>
      <w:r w:rsidRPr="00790F0B">
        <w:rPr>
          <w:i/>
        </w:rPr>
        <w:t>s heart. That is one reason God calls Him the Word of God. It is through His words that the Father</w:t>
      </w:r>
      <w:r w:rsidR="003D7BB7" w:rsidRPr="00790F0B">
        <w:rPr>
          <w:i/>
        </w:rPr>
        <w:t>’</w:t>
      </w:r>
      <w:r w:rsidRPr="00790F0B">
        <w:rPr>
          <w:i/>
        </w:rPr>
        <w:t>s plans and desires are made known and they come to pass</w:t>
      </w:r>
      <w:r w:rsidR="003F048B" w:rsidRPr="00790F0B">
        <w:rPr>
          <w:i/>
        </w:rPr>
        <w:t>.</w:t>
      </w:r>
      <w:r w:rsidRPr="00790F0B">
        <w:rPr>
          <w:i/>
        </w:rPr>
        <w:t xml:space="preserve"> </w:t>
      </w:r>
      <w:r w:rsidR="003F048B" w:rsidRPr="00790F0B">
        <w:rPr>
          <w:i/>
        </w:rPr>
        <w:t>T</w:t>
      </w:r>
      <w:r w:rsidRPr="00790F0B">
        <w:rPr>
          <w:i/>
        </w:rPr>
        <w:t>he Spirit releases them</w:t>
      </w:r>
      <w:r w:rsidR="003F048B" w:rsidRPr="00790F0B">
        <w:rPr>
          <w:i/>
        </w:rPr>
        <w:t>,</w:t>
      </w:r>
      <w:r w:rsidRPr="00790F0B">
        <w:rPr>
          <w:i/>
        </w:rPr>
        <w:t xml:space="preserve"> but</w:t>
      </w:r>
      <w:r w:rsidR="00790F0B">
        <w:rPr>
          <w:i/>
        </w:rPr>
        <w:t xml:space="preserve"> not until Jesus declares them.</w:t>
      </w:r>
    </w:p>
    <w:p w14:paraId="1B2ADE68" w14:textId="0ABB8FD0" w:rsidR="00536B07" w:rsidRPr="00790F0B" w:rsidRDefault="00536B07" w:rsidP="008F1F92">
      <w:pPr>
        <w:pStyle w:val="BodyText1"/>
        <w:rPr>
          <w:i/>
        </w:rPr>
      </w:pPr>
      <w:r w:rsidRPr="00790F0B">
        <w:rPr>
          <w:i/>
        </w:rPr>
        <w:t>See</w:t>
      </w:r>
      <w:r w:rsidR="008F41CA" w:rsidRPr="00790F0B">
        <w:rPr>
          <w:i/>
        </w:rPr>
        <w:t>,</w:t>
      </w:r>
      <w:r w:rsidRPr="00790F0B">
        <w:rPr>
          <w:i/>
        </w:rPr>
        <w:t xml:space="preserve"> th</w:t>
      </w:r>
      <w:r w:rsidR="008F41CA" w:rsidRPr="00790F0B">
        <w:rPr>
          <w:i/>
        </w:rPr>
        <w:t>at is the glory of intercession.</w:t>
      </w:r>
      <w:r w:rsidRPr="00790F0B">
        <w:rPr>
          <w:i/>
        </w:rPr>
        <w:t xml:space="preserve"> Jesus joins us to Himself as His Bride. He says, </w:t>
      </w:r>
      <w:r w:rsidR="008F41CA" w:rsidRPr="00790F0B">
        <w:rPr>
          <w:i/>
        </w:rPr>
        <w:t>“</w:t>
      </w:r>
      <w:r w:rsidRPr="00790F0B">
        <w:rPr>
          <w:i/>
        </w:rPr>
        <w:t>I am the Chief Intercessor. You are joining with Me. You are going to say what God says</w:t>
      </w:r>
      <w:r w:rsidR="008F41CA" w:rsidRPr="00790F0B">
        <w:rPr>
          <w:i/>
        </w:rPr>
        <w:t>,</w:t>
      </w:r>
      <w:r w:rsidRPr="00790F0B">
        <w:rPr>
          <w:i/>
        </w:rPr>
        <w:t xml:space="preserve"> like I do</w:t>
      </w:r>
      <w:r w:rsidR="008F41CA" w:rsidRPr="00790F0B">
        <w:rPr>
          <w:i/>
        </w:rPr>
        <w:t>,</w:t>
      </w:r>
      <w:r w:rsidRPr="00790F0B">
        <w:rPr>
          <w:i/>
        </w:rPr>
        <w:t xml:space="preserve"> and the Spirit will release it in power when we say it.</w:t>
      </w:r>
      <w:r w:rsidR="008F41CA" w:rsidRPr="00790F0B">
        <w:rPr>
          <w:i/>
        </w:rPr>
        <w:t>”</w:t>
      </w:r>
      <w:r w:rsidRPr="00790F0B">
        <w:rPr>
          <w:i/>
        </w:rPr>
        <w:t xml:space="preserve"> So as heirs of Christ and the Bride of Christ we join Him in this mini</w:t>
      </w:r>
      <w:r w:rsidR="008F41CA" w:rsidRPr="00790F0B">
        <w:rPr>
          <w:i/>
        </w:rPr>
        <w:t>stry called “</w:t>
      </w:r>
      <w:r w:rsidRPr="00790F0B">
        <w:rPr>
          <w:i/>
        </w:rPr>
        <w:t>saying what is in God the Father</w:t>
      </w:r>
      <w:r w:rsidR="003D7BB7" w:rsidRPr="00790F0B">
        <w:rPr>
          <w:i/>
        </w:rPr>
        <w:t>’</w:t>
      </w:r>
      <w:r w:rsidRPr="00790F0B">
        <w:rPr>
          <w:i/>
        </w:rPr>
        <w:t>s heart so that the Spirit releases it in power.</w:t>
      </w:r>
      <w:r w:rsidR="008F41CA" w:rsidRPr="00790F0B">
        <w:rPr>
          <w:i/>
        </w:rPr>
        <w:t>”</w:t>
      </w:r>
      <w:r w:rsidRPr="00790F0B">
        <w:rPr>
          <w:i/>
        </w:rPr>
        <w:t xml:space="preserve"> That is how we function</w:t>
      </w:r>
      <w:r w:rsidR="008F41CA" w:rsidRPr="00790F0B">
        <w:rPr>
          <w:i/>
        </w:rPr>
        <w:t>,</w:t>
      </w:r>
      <w:r w:rsidRPr="00790F0B">
        <w:rPr>
          <w:i/>
        </w:rPr>
        <w:t xml:space="preserve"> and it is called </w:t>
      </w:r>
      <w:r w:rsidR="008F41CA" w:rsidRPr="00790F0B">
        <w:rPr>
          <w:i/>
        </w:rPr>
        <w:t>“</w:t>
      </w:r>
      <w:r w:rsidRPr="00790F0B">
        <w:rPr>
          <w:i/>
        </w:rPr>
        <w:t>intercession.</w:t>
      </w:r>
      <w:r w:rsidR="008F41CA" w:rsidRPr="00790F0B">
        <w:rPr>
          <w:i/>
        </w:rPr>
        <w:t>”</w:t>
      </w:r>
    </w:p>
    <w:p w14:paraId="56A30357" w14:textId="77777777" w:rsidR="00EA78C6" w:rsidRPr="00152712" w:rsidRDefault="00CD5E5E" w:rsidP="00EA78C6">
      <w:pPr>
        <w:pStyle w:val="Lv2-J"/>
      </w:pPr>
      <w:r w:rsidRPr="00152712">
        <w:t xml:space="preserve">Jesus is </w:t>
      </w:r>
      <w:r w:rsidR="00EA78C6" w:rsidRPr="00152712">
        <w:t xml:space="preserve">the source of </w:t>
      </w:r>
      <w:r w:rsidRPr="00152712">
        <w:t xml:space="preserve">life </w:t>
      </w:r>
      <w:r w:rsidR="00EA78C6" w:rsidRPr="00152712">
        <w:t xml:space="preserve">for the redeemed </w:t>
      </w:r>
      <w:r w:rsidRPr="00152712">
        <w:t>(Jn. 1:4-5)</w:t>
      </w:r>
      <w:r w:rsidR="00EA78C6" w:rsidRPr="00152712">
        <w:t xml:space="preserve">. We receive life from the Word. </w:t>
      </w:r>
    </w:p>
    <w:p w14:paraId="46C3FCFE" w14:textId="3E3597A2" w:rsidR="00CD5E5E" w:rsidRDefault="00CD5E5E" w:rsidP="00EA78C6">
      <w:pPr>
        <w:pStyle w:val="Sc2-F"/>
      </w:pPr>
      <w:r w:rsidRPr="00152712">
        <w:rPr>
          <w:b w:val="0"/>
          <w:bCs/>
          <w:i w:val="0"/>
          <w:iCs/>
          <w:szCs w:val="24"/>
          <w:vertAlign w:val="superscript"/>
        </w:rPr>
        <w:t>4</w:t>
      </w:r>
      <w:r w:rsidRPr="00152712">
        <w:rPr>
          <w:szCs w:val="24"/>
          <w:u w:val="single"/>
        </w:rPr>
        <w:t>In Him was life</w:t>
      </w:r>
      <w:r w:rsidR="00724348" w:rsidRPr="00152712">
        <w:rPr>
          <w:szCs w:val="24"/>
        </w:rPr>
        <w:t xml:space="preserve"> </w:t>
      </w:r>
      <w:r w:rsidR="00724348" w:rsidRPr="00152712">
        <w:rPr>
          <w:b w:val="0"/>
          <w:szCs w:val="24"/>
        </w:rPr>
        <w:t>[</w:t>
      </w:r>
      <w:proofErr w:type="spellStart"/>
      <w:r w:rsidR="00724348" w:rsidRPr="00152712">
        <w:rPr>
          <w:b w:val="0"/>
          <w:szCs w:val="24"/>
        </w:rPr>
        <w:t>zoe</w:t>
      </w:r>
      <w:proofErr w:type="spellEnd"/>
      <w:r w:rsidR="00724348" w:rsidRPr="00152712">
        <w:rPr>
          <w:b w:val="0"/>
          <w:szCs w:val="24"/>
        </w:rPr>
        <w:t>]</w:t>
      </w:r>
      <w:r w:rsidRPr="00152712">
        <w:rPr>
          <w:szCs w:val="24"/>
        </w:rPr>
        <w:t xml:space="preserve">, and the life </w:t>
      </w:r>
      <w:r w:rsidR="00724348" w:rsidRPr="00152712">
        <w:rPr>
          <w:b w:val="0"/>
          <w:szCs w:val="24"/>
        </w:rPr>
        <w:t>[</w:t>
      </w:r>
      <w:proofErr w:type="spellStart"/>
      <w:r w:rsidR="00724348" w:rsidRPr="00152712">
        <w:rPr>
          <w:b w:val="0"/>
          <w:szCs w:val="24"/>
        </w:rPr>
        <w:t>zoe</w:t>
      </w:r>
      <w:proofErr w:type="spellEnd"/>
      <w:r w:rsidR="00724348" w:rsidRPr="00152712">
        <w:rPr>
          <w:b w:val="0"/>
          <w:szCs w:val="24"/>
        </w:rPr>
        <w:t xml:space="preserve">] </w:t>
      </w:r>
      <w:r w:rsidRPr="00152712">
        <w:rPr>
          <w:szCs w:val="24"/>
        </w:rPr>
        <w:t xml:space="preserve">was the light of men. </w:t>
      </w:r>
      <w:r w:rsidRPr="00152712">
        <w:rPr>
          <w:b w:val="0"/>
          <w:bCs/>
          <w:i w:val="0"/>
          <w:iCs/>
          <w:szCs w:val="24"/>
          <w:vertAlign w:val="superscript"/>
        </w:rPr>
        <w:t>5</w:t>
      </w:r>
      <w:r w:rsidRPr="00152712">
        <w:rPr>
          <w:szCs w:val="24"/>
        </w:rPr>
        <w:t>And the light shines in the darkness, and the darkness did not comprehend it</w:t>
      </w:r>
      <w:r w:rsidR="00AA1700" w:rsidRPr="00152712">
        <w:rPr>
          <w:b w:val="0"/>
          <w:szCs w:val="24"/>
        </w:rPr>
        <w:t xml:space="preserve"> [overpower it]</w:t>
      </w:r>
      <w:r w:rsidRPr="00152712">
        <w:rPr>
          <w:szCs w:val="24"/>
        </w:rPr>
        <w:t xml:space="preserve">.” </w:t>
      </w:r>
      <w:r w:rsidR="009A7183">
        <w:t>(Jn. 1:4-5)</w:t>
      </w:r>
    </w:p>
    <w:p w14:paraId="3108EB3F" w14:textId="089E3D5C" w:rsidR="009A7183" w:rsidRPr="00790F0B" w:rsidRDefault="009A7183" w:rsidP="009A7183">
      <w:pPr>
        <w:pStyle w:val="BodyText1"/>
        <w:rPr>
          <w:i/>
        </w:rPr>
      </w:pPr>
      <w:r w:rsidRPr="00790F0B">
        <w:rPr>
          <w:i/>
        </w:rPr>
        <w:t>John goes on in verse 4 to say that He is not just the source of natural creation, but in Jesus is life. This life is the light of man. Now verse 5, “The light shines in the darkness, but the darkness does not overpower it.” That is what the Word means, and the darkness does not overpower the light, very significant statements here.</w:t>
      </w:r>
    </w:p>
    <w:p w14:paraId="67CD74B0" w14:textId="77777777" w:rsidR="00110566" w:rsidRDefault="00724348" w:rsidP="00EA78C6">
      <w:pPr>
        <w:pStyle w:val="Lv3-K"/>
      </w:pPr>
      <w:r w:rsidRPr="00152712">
        <w:t>There are two Greek words for life—</w:t>
      </w:r>
      <w:proofErr w:type="spellStart"/>
      <w:r w:rsidRPr="00152712">
        <w:rPr>
          <w:i/>
        </w:rPr>
        <w:t>ps</w:t>
      </w:r>
      <w:r w:rsidR="00AA1700" w:rsidRPr="00152712">
        <w:rPr>
          <w:i/>
        </w:rPr>
        <w:t>uc</w:t>
      </w:r>
      <w:r w:rsidRPr="00152712">
        <w:rPr>
          <w:i/>
        </w:rPr>
        <w:t>he</w:t>
      </w:r>
      <w:proofErr w:type="spellEnd"/>
      <w:r w:rsidRPr="00152712">
        <w:t xml:space="preserve"> speaks of natural life that humans and animals have</w:t>
      </w:r>
      <w:r w:rsidR="00EF0220" w:rsidRPr="00152712">
        <w:t>;</w:t>
      </w:r>
      <w:r w:rsidRPr="00152712">
        <w:t xml:space="preserve"> </w:t>
      </w:r>
      <w:proofErr w:type="spellStart"/>
      <w:r w:rsidRPr="00152712">
        <w:rPr>
          <w:i/>
        </w:rPr>
        <w:t>zoe</w:t>
      </w:r>
      <w:proofErr w:type="spellEnd"/>
      <w:r w:rsidRPr="00152712">
        <w:t xml:space="preserve"> speaks of supernatural life that only comes through </w:t>
      </w:r>
      <w:r w:rsidR="00AA1700" w:rsidRPr="00152712">
        <w:t xml:space="preserve">relationship with </w:t>
      </w:r>
      <w:r w:rsidRPr="00152712">
        <w:t>the Spirit.</w:t>
      </w:r>
      <w:r w:rsidR="00AA1700" w:rsidRPr="00152712">
        <w:t xml:space="preserve"> </w:t>
      </w:r>
    </w:p>
    <w:p w14:paraId="199024C3" w14:textId="5BE3F9E2" w:rsidR="009A7183" w:rsidRPr="00790F0B" w:rsidRDefault="009A7183" w:rsidP="009A7183">
      <w:pPr>
        <w:pStyle w:val="BodyText1"/>
        <w:rPr>
          <w:i/>
        </w:rPr>
      </w:pPr>
      <w:r w:rsidRPr="00790F0B">
        <w:rPr>
          <w:i/>
        </w:rPr>
        <w:t xml:space="preserve">There are two primary Greek words for life. There is the word </w:t>
      </w:r>
      <w:proofErr w:type="spellStart"/>
      <w:r w:rsidRPr="00790F0B">
        <w:rPr>
          <w:b/>
          <w:i/>
        </w:rPr>
        <w:t>psuche</w:t>
      </w:r>
      <w:proofErr w:type="spellEnd"/>
      <w:r w:rsidRPr="00790F0B">
        <w:rPr>
          <w:i/>
        </w:rPr>
        <w:t xml:space="preserve"> which is the life we receive when we are born, natural life. That is what it </w:t>
      </w:r>
      <w:r w:rsidR="00E12CD7" w:rsidRPr="00790F0B">
        <w:rPr>
          <w:i/>
        </w:rPr>
        <w:t>normally means. I</w:t>
      </w:r>
      <w:r w:rsidRPr="00790F0B">
        <w:rPr>
          <w:i/>
        </w:rPr>
        <w:t xml:space="preserve">t speaks of natural life. All human beings, all animals have that </w:t>
      </w:r>
      <w:proofErr w:type="spellStart"/>
      <w:r w:rsidRPr="00790F0B">
        <w:rPr>
          <w:b/>
          <w:i/>
        </w:rPr>
        <w:t>psuche</w:t>
      </w:r>
      <w:proofErr w:type="spellEnd"/>
      <w:r w:rsidR="00E12CD7" w:rsidRPr="00790F0B">
        <w:rPr>
          <w:i/>
        </w:rPr>
        <w:t xml:space="preserve"> life;</w:t>
      </w:r>
      <w:r w:rsidRPr="00790F0B">
        <w:rPr>
          <w:i/>
        </w:rPr>
        <w:t xml:space="preserve"> they have natural life. </w:t>
      </w:r>
      <w:r w:rsidRPr="00790F0B">
        <w:rPr>
          <w:b/>
          <w:i/>
        </w:rPr>
        <w:t>Zoe</w:t>
      </w:r>
      <w:r w:rsidRPr="00790F0B">
        <w:rPr>
          <w:i/>
        </w:rPr>
        <w:t xml:space="preserve"> is a different type of life. The word </w:t>
      </w:r>
      <w:proofErr w:type="spellStart"/>
      <w:r w:rsidRPr="00790F0B">
        <w:rPr>
          <w:b/>
          <w:i/>
        </w:rPr>
        <w:t>zoe</w:t>
      </w:r>
      <w:proofErr w:type="spellEnd"/>
      <w:r w:rsidRPr="00790F0B">
        <w:rPr>
          <w:i/>
        </w:rPr>
        <w:t xml:space="preserve"> is usually is talking about spiritual life or supernatural life. What John is saying here</w:t>
      </w:r>
      <w:r w:rsidR="00E12CD7" w:rsidRPr="00790F0B">
        <w:rPr>
          <w:i/>
        </w:rPr>
        <w:t xml:space="preserve"> by using </w:t>
      </w:r>
      <w:proofErr w:type="spellStart"/>
      <w:r w:rsidR="00E12CD7" w:rsidRPr="00790F0B">
        <w:rPr>
          <w:b/>
          <w:i/>
        </w:rPr>
        <w:t>zoe</w:t>
      </w:r>
      <w:proofErr w:type="spellEnd"/>
      <w:r w:rsidR="00E12CD7" w:rsidRPr="00790F0B">
        <w:rPr>
          <w:i/>
        </w:rPr>
        <w:t xml:space="preserve"> is that</w:t>
      </w:r>
      <w:r w:rsidRPr="00790F0B">
        <w:rPr>
          <w:i/>
        </w:rPr>
        <w:t xml:space="preserve"> Jesus is not just the author of natural creation, He is the source and the dis</w:t>
      </w:r>
      <w:r w:rsidR="00E12CD7" w:rsidRPr="00790F0B">
        <w:rPr>
          <w:i/>
        </w:rPr>
        <w:t>penser of giving spiritual life.</w:t>
      </w:r>
      <w:r w:rsidRPr="00790F0B">
        <w:rPr>
          <w:i/>
        </w:rPr>
        <w:t xml:space="preserve"> He fills the void in t</w:t>
      </w:r>
      <w:r w:rsidR="00E12CD7" w:rsidRPr="00790F0B">
        <w:rPr>
          <w:i/>
        </w:rPr>
        <w:t>he human heart. He is the only O</w:t>
      </w:r>
      <w:r w:rsidRPr="00790F0B">
        <w:rPr>
          <w:i/>
        </w:rPr>
        <w:t xml:space="preserve">ne </w:t>
      </w:r>
      <w:r w:rsidR="00E12CD7" w:rsidRPr="00790F0B">
        <w:rPr>
          <w:i/>
        </w:rPr>
        <w:t>who</w:t>
      </w:r>
      <w:r w:rsidRPr="00790F0B">
        <w:rPr>
          <w:i/>
        </w:rPr>
        <w:t xml:space="preserve"> has the life that satisfies and brings to fullness the </w:t>
      </w:r>
      <w:r w:rsidR="00790F0B">
        <w:rPr>
          <w:i/>
        </w:rPr>
        <w:t>contentment of the human heart.</w:t>
      </w:r>
    </w:p>
    <w:p w14:paraId="49CC2F9C" w14:textId="5D95F19F" w:rsidR="009A7183" w:rsidRPr="00790F0B" w:rsidRDefault="009A7183" w:rsidP="009A7183">
      <w:pPr>
        <w:pStyle w:val="BodyText1"/>
        <w:rPr>
          <w:i/>
        </w:rPr>
      </w:pPr>
      <w:r w:rsidRPr="00790F0B">
        <w:rPr>
          <w:i/>
        </w:rPr>
        <w:t xml:space="preserve">So in our </w:t>
      </w:r>
      <w:proofErr w:type="spellStart"/>
      <w:r w:rsidRPr="00790F0B">
        <w:rPr>
          <w:b/>
          <w:i/>
        </w:rPr>
        <w:t>psuche</w:t>
      </w:r>
      <w:proofErr w:type="spellEnd"/>
      <w:r w:rsidRPr="00790F0B">
        <w:rPr>
          <w:i/>
        </w:rPr>
        <w:t xml:space="preserve"> life, in our </w:t>
      </w:r>
      <w:r w:rsidR="00A25C28" w:rsidRPr="00790F0B">
        <w:rPr>
          <w:i/>
        </w:rPr>
        <w:t>“</w:t>
      </w:r>
      <w:r w:rsidRPr="00790F0B">
        <w:rPr>
          <w:i/>
        </w:rPr>
        <w:t>animal</w:t>
      </w:r>
      <w:r w:rsidR="00A25C28" w:rsidRPr="00790F0B">
        <w:rPr>
          <w:i/>
        </w:rPr>
        <w:t>”</w:t>
      </w:r>
      <w:r w:rsidRPr="00790F0B">
        <w:rPr>
          <w:i/>
        </w:rPr>
        <w:t xml:space="preserve"> natural life</w:t>
      </w:r>
      <w:r w:rsidR="00A25C28" w:rsidRPr="00790F0B">
        <w:rPr>
          <w:i/>
        </w:rPr>
        <w:t>,</w:t>
      </w:r>
      <w:r w:rsidRPr="00790F0B">
        <w:rPr>
          <w:i/>
        </w:rPr>
        <w:t xml:space="preserve"> we can try to fill our spirit hunger with natural things. More honor, more money, more pleasure</w:t>
      </w:r>
      <w:r w:rsidR="00506DD6" w:rsidRPr="00790F0B">
        <w:rPr>
          <w:i/>
        </w:rPr>
        <w:t>,</w:t>
      </w:r>
      <w:r w:rsidRPr="00790F0B">
        <w:rPr>
          <w:i/>
        </w:rPr>
        <w:t xml:space="preserve"> but </w:t>
      </w:r>
      <w:r w:rsidR="00506DD6" w:rsidRPr="00790F0B">
        <w:rPr>
          <w:i/>
        </w:rPr>
        <w:t>they</w:t>
      </w:r>
      <w:r w:rsidRPr="00790F0B">
        <w:rPr>
          <w:i/>
        </w:rPr>
        <w:t xml:space="preserve"> cannot touch that deep part in our spirit</w:t>
      </w:r>
      <w:r w:rsidR="00506DD6" w:rsidRPr="00790F0B">
        <w:rPr>
          <w:i/>
        </w:rPr>
        <w:t>s. John is saying here that</w:t>
      </w:r>
      <w:r w:rsidRPr="00790F0B">
        <w:rPr>
          <w:i/>
        </w:rPr>
        <w:t xml:space="preserve"> in this Man is the source of that </w:t>
      </w:r>
      <w:proofErr w:type="spellStart"/>
      <w:r w:rsidRPr="00790F0B">
        <w:rPr>
          <w:b/>
          <w:i/>
        </w:rPr>
        <w:t>zoe</w:t>
      </w:r>
      <w:proofErr w:type="spellEnd"/>
      <w:r w:rsidRPr="00790F0B">
        <w:rPr>
          <w:i/>
        </w:rPr>
        <w:t xml:space="preserve"> life that will satisfy</w:t>
      </w:r>
      <w:r w:rsidR="00506DD6" w:rsidRPr="00790F0B">
        <w:rPr>
          <w:i/>
        </w:rPr>
        <w:t>,</w:t>
      </w:r>
      <w:r w:rsidRPr="00790F0B">
        <w:rPr>
          <w:i/>
        </w:rPr>
        <w:t xml:space="preserve"> and</w:t>
      </w:r>
      <w:r w:rsidR="00506DD6" w:rsidRPr="00790F0B">
        <w:rPr>
          <w:i/>
        </w:rPr>
        <w:t xml:space="preserve"> He is</w:t>
      </w:r>
      <w:r w:rsidRPr="00790F0B">
        <w:rPr>
          <w:i/>
        </w:rPr>
        <w:t xml:space="preserve"> the only source that will satisfy the deepest cry of the human heart. So we are constantly trying to satisfy ourselves in the natural realm when we were created with a spirit man that needs </w:t>
      </w:r>
      <w:proofErr w:type="spellStart"/>
      <w:r w:rsidRPr="00790F0B">
        <w:rPr>
          <w:b/>
          <w:i/>
        </w:rPr>
        <w:t>zoe</w:t>
      </w:r>
      <w:proofErr w:type="spellEnd"/>
      <w:r w:rsidR="00506DD6" w:rsidRPr="00790F0B">
        <w:rPr>
          <w:i/>
        </w:rPr>
        <w:t xml:space="preserve"> life. John is saying that</w:t>
      </w:r>
      <w:r w:rsidRPr="00790F0B">
        <w:rPr>
          <w:i/>
        </w:rPr>
        <w:t xml:space="preserve"> it only comes from this Man. Do not even try to find it somewhere else.</w:t>
      </w:r>
    </w:p>
    <w:p w14:paraId="50026AAA" w14:textId="77777777" w:rsidR="00EA78C6" w:rsidRPr="00152712" w:rsidRDefault="00AA1700" w:rsidP="00EA78C6">
      <w:pPr>
        <w:pStyle w:val="Lv3-K"/>
      </w:pPr>
      <w:r w:rsidRPr="00152712">
        <w:lastRenderedPageBreak/>
        <w:t>D</w:t>
      </w:r>
      <w:r w:rsidR="00724348" w:rsidRPr="00152712">
        <w:t xml:space="preserve">arkness cannot </w:t>
      </w:r>
      <w:r w:rsidRPr="00152712">
        <w:t xml:space="preserve">overpower </w:t>
      </w:r>
      <w:r w:rsidR="00724348" w:rsidRPr="00152712">
        <w:t>spiritual light</w:t>
      </w:r>
      <w:r w:rsidR="00110566" w:rsidRPr="00152712">
        <w:t xml:space="preserve"> (1:5)</w:t>
      </w:r>
      <w:r w:rsidR="00EA78C6" w:rsidRPr="00152712">
        <w:t>. The way to decrease darkness in our lives is to focus on increasing the amount of light we enjoy. We will not overcome the darkness of immorality, bittern</w:t>
      </w:r>
      <w:r w:rsidR="003C17A0" w:rsidRPr="00152712">
        <w:t>ess, or pride by focusing on it,</w:t>
      </w:r>
      <w:r w:rsidR="00EA78C6" w:rsidRPr="00152712">
        <w:t xml:space="preserve"> but by be</w:t>
      </w:r>
      <w:r w:rsidR="00110566" w:rsidRPr="00152712">
        <w:t>i</w:t>
      </w:r>
      <w:r w:rsidR="00EA78C6" w:rsidRPr="00152712">
        <w:t xml:space="preserve">ng preoccupied with gaining more </w:t>
      </w:r>
      <w:r w:rsidR="00110566" w:rsidRPr="00152712">
        <w:t xml:space="preserve">of the </w:t>
      </w:r>
      <w:r w:rsidR="00EA78C6" w:rsidRPr="00152712">
        <w:t xml:space="preserve">“light of the superior pleasure of the revelation” of God. </w:t>
      </w:r>
    </w:p>
    <w:p w14:paraId="07C2D6B9" w14:textId="77777777" w:rsidR="00EA78C6" w:rsidRDefault="00EA78C6" w:rsidP="00536B07">
      <w:pPr>
        <w:pStyle w:val="Sc2-F"/>
        <w:ind w:left="1440" w:firstLine="288"/>
      </w:pPr>
      <w:r w:rsidRPr="00152712">
        <w:rPr>
          <w:vertAlign w:val="superscript"/>
        </w:rPr>
        <w:t>5</w:t>
      </w:r>
      <w:r w:rsidRPr="00152712">
        <w:t xml:space="preserve">The light shines in the darkness, and the </w:t>
      </w:r>
      <w:r w:rsidRPr="00152712">
        <w:rPr>
          <w:u w:val="single"/>
        </w:rPr>
        <w:t>darkness has not overcome it</w:t>
      </w:r>
      <w:r w:rsidRPr="00152712">
        <w:t>. (Jn. 1:5, RSV)</w:t>
      </w:r>
    </w:p>
    <w:p w14:paraId="6A6EA89D" w14:textId="61F7474D" w:rsidR="00536B07" w:rsidRPr="00FB14F2" w:rsidRDefault="006049E9" w:rsidP="006049E9">
      <w:pPr>
        <w:pStyle w:val="BodyText1"/>
        <w:rPr>
          <w:i/>
        </w:rPr>
      </w:pPr>
      <w:r w:rsidRPr="00FB14F2">
        <w:rPr>
          <w:i/>
        </w:rPr>
        <w:t>John made</w:t>
      </w:r>
      <w:r w:rsidR="00536B07" w:rsidRPr="00FB14F2">
        <w:rPr>
          <w:i/>
        </w:rPr>
        <w:t xml:space="preserve"> a very strong statement that the darkness cannot comprehend or overpower this light. Wherever this light shines and is accepted and is agreed with</w:t>
      </w:r>
      <w:r w:rsidR="00F95F2F" w:rsidRPr="00FB14F2">
        <w:rPr>
          <w:i/>
        </w:rPr>
        <w:t>,</w:t>
      </w:r>
      <w:r w:rsidR="00536B07" w:rsidRPr="00FB14F2">
        <w:rPr>
          <w:i/>
        </w:rPr>
        <w:t xml:space="preserve"> it will overpower darkness. The pastoral application of this in our own lives</w:t>
      </w:r>
      <w:r w:rsidR="00FF34EA" w:rsidRPr="00FB14F2">
        <w:rPr>
          <w:i/>
        </w:rPr>
        <w:t xml:space="preserve"> is where</w:t>
      </w:r>
      <w:r w:rsidR="00536B07" w:rsidRPr="00FB14F2">
        <w:rPr>
          <w:i/>
        </w:rPr>
        <w:t xml:space="preserve"> we get ensnared in the darkness of addiction or immorality or bitterness or depression or dullness or any kind of fear, just any kind of darkness can ensnare our heart. We all are touched by various applications or expressions of darkness.</w:t>
      </w:r>
      <w:r w:rsidR="00FF34EA" w:rsidRPr="00FB14F2">
        <w:rPr>
          <w:i/>
        </w:rPr>
        <w:t xml:space="preserve"> </w:t>
      </w:r>
      <w:r w:rsidR="00536B07" w:rsidRPr="00FB14F2">
        <w:rPr>
          <w:i/>
        </w:rPr>
        <w:t>Sometimes we get tempted to focus on the darkness itself. We cannot get rid of darkness by just warring against darkness. The way we get rid of darkness is by letting light in. You know if the room is full of darkness</w:t>
      </w:r>
      <w:r w:rsidR="00FF34EA" w:rsidRPr="00FB14F2">
        <w:rPr>
          <w:i/>
        </w:rPr>
        <w:t>,</w:t>
      </w:r>
      <w:r w:rsidR="00536B07" w:rsidRPr="00FB14F2">
        <w:rPr>
          <w:i/>
        </w:rPr>
        <w:t xml:space="preserve"> you do not go outside and get a bucket full of light and try to pour it into the room. It does not work that way. You cannot push the darkness out of the room by human force. You turn the light </w:t>
      </w:r>
      <w:r w:rsidR="00FF34EA" w:rsidRPr="00FB14F2">
        <w:rPr>
          <w:i/>
        </w:rPr>
        <w:t>on,</w:t>
      </w:r>
      <w:r w:rsidR="00536B07" w:rsidRPr="00FB14F2">
        <w:rPr>
          <w:i/>
        </w:rPr>
        <w:t xml:space="preserve"> and the darkness instantly goes.</w:t>
      </w:r>
    </w:p>
    <w:p w14:paraId="32477384" w14:textId="2FB1538A" w:rsidR="00536B07" w:rsidRPr="00E021A7" w:rsidRDefault="00536B07" w:rsidP="006049E9">
      <w:pPr>
        <w:pStyle w:val="BodyText1"/>
        <w:rPr>
          <w:i/>
        </w:rPr>
      </w:pPr>
      <w:r w:rsidRPr="00E021A7">
        <w:rPr>
          <w:i/>
        </w:rPr>
        <w:t>What</w:t>
      </w:r>
      <w:r w:rsidR="00B9082C" w:rsidRPr="00E021A7">
        <w:rPr>
          <w:i/>
        </w:rPr>
        <w:t xml:space="preserve"> John is saying here is that this Man is life.</w:t>
      </w:r>
      <w:r w:rsidRPr="00E021A7">
        <w:rPr>
          <w:i/>
        </w:rPr>
        <w:t xml:space="preserve"> He is t</w:t>
      </w:r>
      <w:r w:rsidR="00B9082C" w:rsidRPr="00E021A7">
        <w:rPr>
          <w:i/>
        </w:rPr>
        <w:t>he source where the human heart</w:t>
      </w:r>
      <w:r w:rsidRPr="00E021A7">
        <w:rPr>
          <w:i/>
        </w:rPr>
        <w:t xml:space="preserve"> will find satisf</w:t>
      </w:r>
      <w:r w:rsidR="00B9082C" w:rsidRPr="00E021A7">
        <w:rPr>
          <w:i/>
        </w:rPr>
        <w:t>action and fulfillment. He says that</w:t>
      </w:r>
      <w:r w:rsidRPr="00E021A7">
        <w:rPr>
          <w:i/>
        </w:rPr>
        <w:t xml:space="preserve"> that life is stronger than any addiction, any</w:t>
      </w:r>
      <w:r w:rsidR="00B9082C" w:rsidRPr="00E021A7">
        <w:rPr>
          <w:i/>
        </w:rPr>
        <w:t xml:space="preserve"> darkness, any phobia, anything. I</w:t>
      </w:r>
      <w:r w:rsidRPr="00E021A7">
        <w:rPr>
          <w:i/>
        </w:rPr>
        <w:t>f that light is yield</w:t>
      </w:r>
      <w:r w:rsidR="00B9082C" w:rsidRPr="00E021A7">
        <w:rPr>
          <w:i/>
        </w:rPr>
        <w:t>ed to and</w:t>
      </w:r>
      <w:r w:rsidRPr="00E021A7">
        <w:rPr>
          <w:i/>
        </w:rPr>
        <w:t xml:space="preserve"> focused on, it overpowers darkness. It is superior to everything that exists in the created order. That is what He is saying h</w:t>
      </w:r>
      <w:r w:rsidR="00B9082C" w:rsidRPr="00E021A7">
        <w:rPr>
          <w:i/>
        </w:rPr>
        <w:t>ere in John 1:4-5. I mean these two verses,</w:t>
      </w:r>
      <w:r w:rsidRPr="00E021A7">
        <w:rPr>
          <w:i/>
        </w:rPr>
        <w:t xml:space="preserve"> verse 4-5</w:t>
      </w:r>
      <w:r w:rsidR="00B9082C" w:rsidRPr="00E021A7">
        <w:rPr>
          <w:i/>
        </w:rPr>
        <w:t>, have a</w:t>
      </w:r>
      <w:r w:rsidRPr="00E021A7">
        <w:rPr>
          <w:i/>
        </w:rPr>
        <w:t xml:space="preserve"> very powerful, practical, pastoral application to our heart of the glory of who Jesus is to us in a personal way.</w:t>
      </w:r>
    </w:p>
    <w:p w14:paraId="7A2758AE" w14:textId="225EB6BA" w:rsidR="00724348" w:rsidRPr="00152712" w:rsidRDefault="00724348" w:rsidP="00EA78C6">
      <w:pPr>
        <w:pStyle w:val="Lv1-H"/>
      </w:pPr>
      <w:r w:rsidRPr="00152712">
        <w:t xml:space="preserve">introduction of </w:t>
      </w:r>
      <w:r w:rsidR="00110566" w:rsidRPr="00152712">
        <w:t>John</w:t>
      </w:r>
      <w:r w:rsidR="003D7BB7">
        <w:t>’</w:t>
      </w:r>
      <w:r w:rsidR="00110566" w:rsidRPr="00152712">
        <w:t xml:space="preserve">s </w:t>
      </w:r>
      <w:r w:rsidRPr="00152712">
        <w:t>gospel (jn</w:t>
      </w:r>
      <w:r w:rsidR="00B30A6C">
        <w:t>.</w:t>
      </w:r>
      <w:r w:rsidRPr="00152712">
        <w:t xml:space="preserve"> 1:6-18)</w:t>
      </w:r>
    </w:p>
    <w:p w14:paraId="52820139" w14:textId="31FCC3A9" w:rsidR="00EA78C6" w:rsidRPr="00152712" w:rsidRDefault="00724348" w:rsidP="00EA78C6">
      <w:pPr>
        <w:pStyle w:val="Lv2-J"/>
      </w:pPr>
      <w:r w:rsidRPr="00152712">
        <w:t>John the Baptist</w:t>
      </w:r>
      <w:r w:rsidR="003D7BB7">
        <w:t>’</w:t>
      </w:r>
      <w:r w:rsidR="00EA78C6" w:rsidRPr="00152712">
        <w:t xml:space="preserve">s life purpose was to be a faithful witness </w:t>
      </w:r>
      <w:r w:rsidR="00110566" w:rsidRPr="00152712">
        <w:t>to Jesus (1:6-8)</w:t>
      </w:r>
      <w:r w:rsidR="00EA78C6" w:rsidRPr="00152712">
        <w:t xml:space="preserve"> </w:t>
      </w:r>
    </w:p>
    <w:p w14:paraId="6075C4D7" w14:textId="77777777" w:rsidR="00724348" w:rsidRPr="00152712" w:rsidRDefault="00724348" w:rsidP="00536B07">
      <w:pPr>
        <w:pStyle w:val="Sc2-F"/>
      </w:pPr>
      <w:r w:rsidRPr="00152712">
        <w:rPr>
          <w:vertAlign w:val="superscript"/>
        </w:rPr>
        <w:t>6</w:t>
      </w:r>
      <w:r w:rsidRPr="00152712">
        <w:t xml:space="preserve">“There was a man sent from God, whose name was John. </w:t>
      </w:r>
      <w:r w:rsidRPr="00152712">
        <w:rPr>
          <w:bCs/>
          <w:iCs/>
          <w:vertAlign w:val="superscript"/>
        </w:rPr>
        <w:t>7</w:t>
      </w:r>
      <w:r w:rsidRPr="00152712">
        <w:t xml:space="preserve">This man came for a witness, </w:t>
      </w:r>
      <w:r w:rsidRPr="00152712">
        <w:rPr>
          <w:u w:val="single"/>
        </w:rPr>
        <w:t>to bear witness of the Light</w:t>
      </w:r>
      <w:r w:rsidRPr="00152712">
        <w:t>, that all through him might believe.</w:t>
      </w:r>
      <w:r w:rsidR="00EA78C6" w:rsidRPr="00152712">
        <w:t xml:space="preserve"> </w:t>
      </w:r>
      <w:r w:rsidRPr="00152712">
        <w:t>(Jn. 1:6-</w:t>
      </w:r>
      <w:r w:rsidR="00110566" w:rsidRPr="00152712">
        <w:t>7</w:t>
      </w:r>
      <w:r w:rsidRPr="00152712">
        <w:t>)</w:t>
      </w:r>
    </w:p>
    <w:p w14:paraId="210D63D8" w14:textId="60524F3E" w:rsidR="00536B07" w:rsidRPr="003F3D3D" w:rsidRDefault="00FB28F3" w:rsidP="00FB28F3">
      <w:pPr>
        <w:pStyle w:val="BodyText1"/>
        <w:rPr>
          <w:i/>
        </w:rPr>
      </w:pPr>
      <w:r w:rsidRPr="003F3D3D">
        <w:rPr>
          <w:i/>
        </w:rPr>
        <w:t>W</w:t>
      </w:r>
      <w:r w:rsidR="00536B07" w:rsidRPr="003F3D3D">
        <w:rPr>
          <w:i/>
        </w:rPr>
        <w:t>ell</w:t>
      </w:r>
      <w:r w:rsidR="007870E9" w:rsidRPr="003F3D3D">
        <w:rPr>
          <w:i/>
        </w:rPr>
        <w:t>, he goes on verse 6. He says, “T</w:t>
      </w:r>
      <w:r w:rsidR="00536B07" w:rsidRPr="003F3D3D">
        <w:rPr>
          <w:i/>
        </w:rPr>
        <w:t>here was a man sent from God, John the Baptist. He came to bear witness to the light.</w:t>
      </w:r>
      <w:r w:rsidR="007870E9" w:rsidRPr="003F3D3D">
        <w:rPr>
          <w:i/>
        </w:rPr>
        <w:t>” His point is that</w:t>
      </w:r>
      <w:r w:rsidR="00536B07" w:rsidRPr="003F3D3D">
        <w:rPr>
          <w:i/>
        </w:rPr>
        <w:t xml:space="preserve"> John did not claim to be the light. He came to bear witness of the light. The glory of Jesus is seen here in verse 6 </w:t>
      </w:r>
      <w:r w:rsidR="007870E9" w:rsidRPr="003F3D3D">
        <w:rPr>
          <w:i/>
        </w:rPr>
        <w:t>in</w:t>
      </w:r>
      <w:r w:rsidR="00536B07" w:rsidRPr="003F3D3D">
        <w:rPr>
          <w:i/>
        </w:rPr>
        <w:t xml:space="preserve"> the quality of the man that God sent to announce Him. God would not allow Jesus and His glory to come unannounced. First He sent Gabriel to Mary, then He sent the star to the Magi, the wise men from the East. Then He sent the angels to Bethlehem to the shepherds</w:t>
      </w:r>
      <w:r w:rsidR="007870E9" w:rsidRPr="003F3D3D">
        <w:rPr>
          <w:i/>
        </w:rPr>
        <w:t>,</w:t>
      </w:r>
      <w:r w:rsidR="00536B07" w:rsidRPr="003F3D3D">
        <w:rPr>
          <w:i/>
        </w:rPr>
        <w:t xml:space="preserve"> and on and on. Here He raises up the most dedicated man who ever walked on the earth. Jesus </w:t>
      </w:r>
      <w:r w:rsidR="007870E9" w:rsidRPr="003F3D3D">
        <w:rPr>
          <w:i/>
        </w:rPr>
        <w:t>called him</w:t>
      </w:r>
      <w:r w:rsidR="00536B07" w:rsidRPr="003F3D3D">
        <w:rPr>
          <w:i/>
        </w:rPr>
        <w:t xml:space="preserve"> the greatest man ever born of a wo</w:t>
      </w:r>
      <w:r w:rsidR="00060276" w:rsidRPr="003F3D3D">
        <w:rPr>
          <w:i/>
        </w:rPr>
        <w:t>man. God the Father is saying, “T</w:t>
      </w:r>
      <w:r w:rsidR="00536B07" w:rsidRPr="003F3D3D">
        <w:rPr>
          <w:i/>
        </w:rPr>
        <w:t xml:space="preserve">he glory of Jesus requires a man of </w:t>
      </w:r>
      <w:r w:rsidR="00060276" w:rsidRPr="003F3D3D">
        <w:rPr>
          <w:i/>
        </w:rPr>
        <w:t>this dedication to announce Him.</w:t>
      </w:r>
      <w:r w:rsidR="00536B07" w:rsidRPr="003F3D3D">
        <w:rPr>
          <w:i/>
        </w:rPr>
        <w:t xml:space="preserve"> He is worthy of being fully </w:t>
      </w:r>
      <w:r w:rsidR="00060276" w:rsidRPr="003F3D3D">
        <w:rPr>
          <w:i/>
        </w:rPr>
        <w:t>surrendered</w:t>
      </w:r>
      <w:r w:rsidR="00536B07" w:rsidRPr="003F3D3D">
        <w:rPr>
          <w:i/>
        </w:rPr>
        <w:t xml:space="preserve"> to</w:t>
      </w:r>
      <w:r w:rsidR="00060276" w:rsidRPr="003F3D3D">
        <w:rPr>
          <w:i/>
        </w:rPr>
        <w:t>, and</w:t>
      </w:r>
      <w:r w:rsidR="00536B07" w:rsidRPr="003F3D3D">
        <w:rPr>
          <w:i/>
        </w:rPr>
        <w:t xml:space="preserve"> </w:t>
      </w:r>
      <w:r w:rsidR="00060276" w:rsidRPr="003F3D3D">
        <w:rPr>
          <w:i/>
        </w:rPr>
        <w:t>John is the picture of this type of commitment.”</w:t>
      </w:r>
    </w:p>
    <w:p w14:paraId="19BC12FD" w14:textId="4A7EDC04" w:rsidR="00536B07" w:rsidRPr="0024677A" w:rsidRDefault="00060276" w:rsidP="00FB28F3">
      <w:pPr>
        <w:pStyle w:val="BodyText1"/>
        <w:rPr>
          <w:i/>
        </w:rPr>
      </w:pPr>
      <w:r w:rsidRPr="0024677A">
        <w:rPr>
          <w:i/>
        </w:rPr>
        <w:t>John spent his entire life—</w:t>
      </w:r>
      <w:r w:rsidR="00536B07" w:rsidRPr="0024677A">
        <w:rPr>
          <w:i/>
        </w:rPr>
        <w:t xml:space="preserve">his teen life </w:t>
      </w:r>
      <w:r w:rsidR="0024677A" w:rsidRPr="0024677A">
        <w:rPr>
          <w:i/>
        </w:rPr>
        <w:t>and his twenties, as h</w:t>
      </w:r>
      <w:r w:rsidR="00536B07" w:rsidRPr="0024677A">
        <w:rPr>
          <w:i/>
        </w:rPr>
        <w:t xml:space="preserve">e died when he was </w:t>
      </w:r>
      <w:r w:rsidRPr="0024677A">
        <w:rPr>
          <w:i/>
        </w:rPr>
        <w:t>just a little over age thirty—h</w:t>
      </w:r>
      <w:r w:rsidR="00536B07" w:rsidRPr="0024677A">
        <w:rPr>
          <w:i/>
        </w:rPr>
        <w:t>e spent all of his young a</w:t>
      </w:r>
      <w:r w:rsidRPr="0024677A">
        <w:rPr>
          <w:i/>
        </w:rPr>
        <w:t>dult life preparing and giving h</w:t>
      </w:r>
      <w:r w:rsidR="00536B07" w:rsidRPr="0024677A">
        <w:rPr>
          <w:i/>
        </w:rPr>
        <w:t>ims</w:t>
      </w:r>
      <w:r w:rsidR="00F161C7" w:rsidRPr="0024677A">
        <w:rPr>
          <w:i/>
        </w:rPr>
        <w:t>elf fully. The message here in God sending this man is that</w:t>
      </w:r>
      <w:r w:rsidR="00536B07" w:rsidRPr="0024677A">
        <w:rPr>
          <w:i/>
        </w:rPr>
        <w:t xml:space="preserve"> Jesus is worthy of that kind of abandonment and that kind of witness from the </w:t>
      </w:r>
      <w:r w:rsidR="00F161C7" w:rsidRPr="0024677A">
        <w:rPr>
          <w:i/>
        </w:rPr>
        <w:t>human race of which John is the</w:t>
      </w:r>
      <w:r w:rsidR="00536B07" w:rsidRPr="0024677A">
        <w:rPr>
          <w:i/>
        </w:rPr>
        <w:t xml:space="preserve"> prototype of </w:t>
      </w:r>
      <w:r w:rsidR="00F161C7" w:rsidRPr="0024677A">
        <w:rPr>
          <w:i/>
        </w:rPr>
        <w:t xml:space="preserve">this </w:t>
      </w:r>
      <w:r w:rsidR="00536B07" w:rsidRPr="0024677A">
        <w:rPr>
          <w:i/>
        </w:rPr>
        <w:t>radical dedication. The point is</w:t>
      </w:r>
      <w:r w:rsidR="009C4177" w:rsidRPr="0024677A">
        <w:rPr>
          <w:i/>
        </w:rPr>
        <w:t>,</w:t>
      </w:r>
      <w:r w:rsidR="00536B07" w:rsidRPr="0024677A">
        <w:rPr>
          <w:i/>
        </w:rPr>
        <w:t xml:space="preserve"> Jesus the uncreated God is worthy of that kind of loyalty and an</w:t>
      </w:r>
      <w:r w:rsidR="00FE4E57" w:rsidRPr="0024677A">
        <w:rPr>
          <w:i/>
        </w:rPr>
        <w:t xml:space="preserve">nouncement and </w:t>
      </w:r>
      <w:r w:rsidR="0024677A" w:rsidRPr="0024677A">
        <w:rPr>
          <w:i/>
        </w:rPr>
        <w:t>being given</w:t>
      </w:r>
      <w:r w:rsidR="00FE4E57" w:rsidRPr="0024677A">
        <w:rPr>
          <w:i/>
        </w:rPr>
        <w:t xml:space="preserve"> witness of</w:t>
      </w:r>
      <w:r w:rsidR="00F161C7" w:rsidRPr="0024677A">
        <w:rPr>
          <w:i/>
        </w:rPr>
        <w:t>,</w:t>
      </w:r>
      <w:r w:rsidR="00536B07" w:rsidRPr="0024677A">
        <w:rPr>
          <w:i/>
        </w:rPr>
        <w:t xml:space="preserve"> and John is a picture of it.</w:t>
      </w:r>
    </w:p>
    <w:p w14:paraId="5F312C41" w14:textId="77777777" w:rsidR="00110566" w:rsidRPr="00152712" w:rsidRDefault="00EA78C6" w:rsidP="007870E9">
      <w:pPr>
        <w:pStyle w:val="Lv2-J"/>
      </w:pPr>
      <w:r w:rsidRPr="00152712">
        <w:t xml:space="preserve">The </w:t>
      </w:r>
      <w:r w:rsidR="00110566" w:rsidRPr="00152712">
        <w:t>i</w:t>
      </w:r>
      <w:r w:rsidRPr="00152712">
        <w:t xml:space="preserve">ncarnation and </w:t>
      </w:r>
      <w:r w:rsidR="00110566" w:rsidRPr="00152712">
        <w:t>t</w:t>
      </w:r>
      <w:r w:rsidRPr="00152712">
        <w:t xml:space="preserve">he response </w:t>
      </w:r>
      <w:r w:rsidR="00110566" w:rsidRPr="00152712">
        <w:t>of people to Jesus (1:9-11)</w:t>
      </w:r>
      <w:r w:rsidRPr="00152712">
        <w:t>. All people have a general revelation of God—the dual witness of creation and conscience (Rom. 1:19-21). If they submit to this general revelation of God, then the Spirit will reveal the specific revelation of God</w:t>
      </w:r>
      <w:r w:rsidR="00110566" w:rsidRPr="00152712">
        <w:t>—</w:t>
      </w:r>
      <w:r w:rsidRPr="00152712">
        <w:t xml:space="preserve">which is Jesus. </w:t>
      </w:r>
    </w:p>
    <w:p w14:paraId="7C7BAA3A" w14:textId="77777777" w:rsidR="00EA78C6" w:rsidRDefault="00110566" w:rsidP="00536B07">
      <w:pPr>
        <w:pStyle w:val="Sc2-F"/>
      </w:pPr>
      <w:r w:rsidRPr="00152712">
        <w:rPr>
          <w:bCs/>
          <w:iCs/>
          <w:vertAlign w:val="superscript"/>
        </w:rPr>
        <w:lastRenderedPageBreak/>
        <w:t>9</w:t>
      </w:r>
      <w:r w:rsidRPr="00152712">
        <w:t xml:space="preserve">That was the true Light which </w:t>
      </w:r>
      <w:r w:rsidRPr="00152712">
        <w:rPr>
          <w:u w:val="single"/>
        </w:rPr>
        <w:t>gives light to every man</w:t>
      </w:r>
      <w:r w:rsidRPr="00152712">
        <w:t xml:space="preserve"> coming into the world. </w:t>
      </w:r>
      <w:r w:rsidRPr="00152712">
        <w:rPr>
          <w:bCs/>
          <w:iCs/>
          <w:vertAlign w:val="superscript"/>
        </w:rPr>
        <w:t>10</w:t>
      </w:r>
      <w:r w:rsidRPr="00152712">
        <w:t xml:space="preserve">He was in the world, and the world was made through Him, and the world did not know Him. </w:t>
      </w:r>
      <w:r w:rsidRPr="00152712">
        <w:rPr>
          <w:bCs/>
          <w:iCs/>
          <w:vertAlign w:val="superscript"/>
        </w:rPr>
        <w:t>11</w:t>
      </w:r>
      <w:r w:rsidRPr="00152712">
        <w:t xml:space="preserve">He came to His own, and His own did not receive Him. </w:t>
      </w:r>
      <w:r w:rsidR="00EA78C6" w:rsidRPr="00152712">
        <w:t>(Jn. 1:9-1</w:t>
      </w:r>
      <w:r w:rsidRPr="00152712">
        <w:t>1</w:t>
      </w:r>
      <w:r w:rsidR="00EA78C6" w:rsidRPr="00152712">
        <w:t>)</w:t>
      </w:r>
    </w:p>
    <w:p w14:paraId="2F3E7380" w14:textId="66235950" w:rsidR="00536B07" w:rsidRPr="002372A1" w:rsidRDefault="00734020" w:rsidP="00734020">
      <w:pPr>
        <w:pStyle w:val="BodyText1"/>
        <w:rPr>
          <w:i/>
        </w:rPr>
      </w:pPr>
      <w:r w:rsidRPr="002372A1">
        <w:rPr>
          <w:i/>
        </w:rPr>
        <w:t>In verse 9,</w:t>
      </w:r>
      <w:r w:rsidR="00536B07" w:rsidRPr="002372A1">
        <w:rPr>
          <w:i/>
        </w:rPr>
        <w:t xml:space="preserve"> John </w:t>
      </w:r>
      <w:r w:rsidRPr="002372A1">
        <w:rPr>
          <w:i/>
        </w:rPr>
        <w:t>goes</w:t>
      </w:r>
      <w:r w:rsidR="00536B07" w:rsidRPr="002372A1">
        <w:rPr>
          <w:i/>
        </w:rPr>
        <w:t xml:space="preserve"> on a bit more to describe the glory of Jesus. He said in essence that Jesus is the true light that gives light to every man or every person coming into the world. That is an interesting phrase. That is a big statement. </w:t>
      </w:r>
      <w:r w:rsidR="002372A1" w:rsidRPr="002372A1">
        <w:rPr>
          <w:i/>
        </w:rPr>
        <w:t xml:space="preserve">First, </w:t>
      </w:r>
      <w:r w:rsidR="00536B07" w:rsidRPr="002372A1">
        <w:rPr>
          <w:i/>
        </w:rPr>
        <w:t xml:space="preserve">He is </w:t>
      </w:r>
      <w:r w:rsidRPr="002372A1">
        <w:rPr>
          <w:i/>
        </w:rPr>
        <w:t>the</w:t>
      </w:r>
      <w:r w:rsidR="00536B07" w:rsidRPr="002372A1">
        <w:rPr>
          <w:i/>
        </w:rPr>
        <w:t xml:space="preserve"> true light </w:t>
      </w:r>
      <w:r w:rsidRPr="002372A1">
        <w:rPr>
          <w:i/>
        </w:rPr>
        <w:t>in</w:t>
      </w:r>
      <w:r w:rsidR="00536B07" w:rsidRPr="002372A1">
        <w:rPr>
          <w:i/>
        </w:rPr>
        <w:t xml:space="preserve"> contrast to the devil who</w:t>
      </w:r>
      <w:r w:rsidRPr="002372A1">
        <w:rPr>
          <w:i/>
        </w:rPr>
        <w:t>,</w:t>
      </w:r>
      <w:r w:rsidR="00536B07" w:rsidRPr="002372A1">
        <w:rPr>
          <w:i/>
        </w:rPr>
        <w:t xml:space="preserve"> the scripture says in 2 Corinthians 11:13, </w:t>
      </w:r>
      <w:r w:rsidR="00536B07" w:rsidRPr="002372A1">
        <w:rPr>
          <w:b/>
          <w:i/>
        </w:rPr>
        <w:t>appears</w:t>
      </w:r>
      <w:r w:rsidR="00536B07" w:rsidRPr="002372A1">
        <w:rPr>
          <w:i/>
        </w:rPr>
        <w:t xml:space="preserve"> as an angel of light. There are many </w:t>
      </w:r>
      <w:r w:rsidRPr="002372A1">
        <w:rPr>
          <w:i/>
        </w:rPr>
        <w:t xml:space="preserve">deceptive </w:t>
      </w:r>
      <w:r w:rsidR="00536B07" w:rsidRPr="002372A1">
        <w:rPr>
          <w:i/>
        </w:rPr>
        <w:t>demonic spirits and much de</w:t>
      </w:r>
      <w:r w:rsidRPr="002372A1">
        <w:rPr>
          <w:i/>
        </w:rPr>
        <w:t xml:space="preserve">ception </w:t>
      </w:r>
      <w:r w:rsidR="002372A1" w:rsidRPr="002372A1">
        <w:rPr>
          <w:i/>
        </w:rPr>
        <w:t>in</w:t>
      </w:r>
      <w:r w:rsidRPr="002372A1">
        <w:rPr>
          <w:i/>
        </w:rPr>
        <w:t xml:space="preserve"> the world. John says that</w:t>
      </w:r>
      <w:r w:rsidR="00536B07" w:rsidRPr="002372A1">
        <w:rPr>
          <w:i/>
        </w:rPr>
        <w:t xml:space="preserve"> this Man is the source of what is true. He </w:t>
      </w:r>
      <w:r w:rsidR="00536B07" w:rsidRPr="002372A1">
        <w:rPr>
          <w:b/>
          <w:i/>
        </w:rPr>
        <w:t>is</w:t>
      </w:r>
      <w:r w:rsidR="006619F8" w:rsidRPr="002372A1">
        <w:rPr>
          <w:i/>
        </w:rPr>
        <w:t xml:space="preserve"> truth.</w:t>
      </w:r>
      <w:r w:rsidR="00536B07" w:rsidRPr="002372A1">
        <w:rPr>
          <w:i/>
        </w:rPr>
        <w:t xml:space="preserve"> He is opposite of the </w:t>
      </w:r>
      <w:r w:rsidR="006619F8" w:rsidRPr="002372A1">
        <w:rPr>
          <w:i/>
        </w:rPr>
        <w:t xml:space="preserve">deception that fills the earth that </w:t>
      </w:r>
      <w:r w:rsidR="00536B07" w:rsidRPr="002372A1">
        <w:rPr>
          <w:i/>
        </w:rPr>
        <w:t>is promoted by man and by demons.</w:t>
      </w:r>
    </w:p>
    <w:p w14:paraId="09E1B5DE" w14:textId="70C6846E" w:rsidR="00536B07" w:rsidRPr="002372A1" w:rsidRDefault="00536B07" w:rsidP="00734020">
      <w:pPr>
        <w:pStyle w:val="BodyText1"/>
        <w:rPr>
          <w:i/>
        </w:rPr>
      </w:pPr>
      <w:r w:rsidRPr="002372A1">
        <w:rPr>
          <w:i/>
        </w:rPr>
        <w:t>He i</w:t>
      </w:r>
      <w:r w:rsidR="006619F8" w:rsidRPr="002372A1">
        <w:rPr>
          <w:i/>
        </w:rPr>
        <w:t>s the true light in another way.</w:t>
      </w:r>
      <w:r w:rsidRPr="002372A1">
        <w:rPr>
          <w:i/>
        </w:rPr>
        <w:t xml:space="preserve"> </w:t>
      </w:r>
      <w:r w:rsidR="006619F8" w:rsidRPr="002372A1">
        <w:rPr>
          <w:i/>
        </w:rPr>
        <w:t>I</w:t>
      </w:r>
      <w:r w:rsidRPr="002372A1">
        <w:rPr>
          <w:i/>
        </w:rPr>
        <w:t>n the Old Testament th</w:t>
      </w:r>
      <w:r w:rsidR="006619F8" w:rsidRPr="002372A1">
        <w:rPr>
          <w:i/>
        </w:rPr>
        <w:t>ere were many types and shadows. That is,</w:t>
      </w:r>
      <w:r w:rsidRPr="002372A1">
        <w:rPr>
          <w:i/>
        </w:rPr>
        <w:t xml:space="preserve"> there were pictures of Jesus</w:t>
      </w:r>
      <w:r w:rsidR="003D7BB7" w:rsidRPr="002372A1">
        <w:rPr>
          <w:i/>
        </w:rPr>
        <w:t>’</w:t>
      </w:r>
      <w:r w:rsidRPr="002372A1">
        <w:rPr>
          <w:i/>
        </w:rPr>
        <w:t xml:space="preserve"> ministry through the Old Testament sacrifices</w:t>
      </w:r>
      <w:r w:rsidR="006619F8" w:rsidRPr="002372A1">
        <w:rPr>
          <w:i/>
        </w:rPr>
        <w:t xml:space="preserve"> and</w:t>
      </w:r>
      <w:r w:rsidRPr="002372A1">
        <w:rPr>
          <w:i/>
        </w:rPr>
        <w:t xml:space="preserve"> in the tabernacle. Those</w:t>
      </w:r>
      <w:r w:rsidR="006619F8" w:rsidRPr="002372A1">
        <w:rPr>
          <w:i/>
        </w:rPr>
        <w:t xml:space="preserve"> things were pictures of Jesus; </w:t>
      </w:r>
      <w:r w:rsidRPr="002372A1">
        <w:rPr>
          <w:i/>
        </w:rPr>
        <w:t>they w</w:t>
      </w:r>
      <w:r w:rsidR="006619F8" w:rsidRPr="002372A1">
        <w:rPr>
          <w:i/>
        </w:rPr>
        <w:t>ere a dim light. John is saying that</w:t>
      </w:r>
      <w:r w:rsidRPr="002372A1">
        <w:rPr>
          <w:i/>
        </w:rPr>
        <w:t xml:space="preserve"> Jesus is the full light. He is not a type </w:t>
      </w:r>
      <w:r w:rsidR="006619F8" w:rsidRPr="002372A1">
        <w:rPr>
          <w:i/>
        </w:rPr>
        <w:t>or a shadow.</w:t>
      </w:r>
      <w:r w:rsidRPr="002372A1">
        <w:rPr>
          <w:i/>
        </w:rPr>
        <w:t xml:space="preserve"> He is not a whisper. He is t</w:t>
      </w:r>
      <w:r w:rsidR="006619F8" w:rsidRPr="002372A1">
        <w:rPr>
          <w:i/>
        </w:rPr>
        <w:t>he full expression of the light;</w:t>
      </w:r>
      <w:r w:rsidRPr="002372A1">
        <w:rPr>
          <w:i/>
        </w:rPr>
        <w:t xml:space="preserve"> He is the true light.</w:t>
      </w:r>
    </w:p>
    <w:p w14:paraId="604A02D0" w14:textId="77777777" w:rsidR="00D63962" w:rsidRPr="002372A1" w:rsidRDefault="00536B07" w:rsidP="00734020">
      <w:pPr>
        <w:pStyle w:val="BodyText1"/>
        <w:rPr>
          <w:i/>
        </w:rPr>
      </w:pPr>
      <w:r w:rsidRPr="002372A1">
        <w:rPr>
          <w:i/>
        </w:rPr>
        <w:t xml:space="preserve">Then he makes this unusual statement that </w:t>
      </w:r>
      <w:r w:rsidR="006619F8" w:rsidRPr="002372A1">
        <w:rPr>
          <w:i/>
        </w:rPr>
        <w:t>Jesus i</w:t>
      </w:r>
      <w:r w:rsidRPr="002372A1">
        <w:rPr>
          <w:i/>
        </w:rPr>
        <w:t xml:space="preserve">s the source that gives light to every man. What does that mean that </w:t>
      </w:r>
      <w:r w:rsidR="006619F8" w:rsidRPr="002372A1">
        <w:rPr>
          <w:i/>
        </w:rPr>
        <w:t>“</w:t>
      </w:r>
      <w:r w:rsidRPr="002372A1">
        <w:rPr>
          <w:i/>
        </w:rPr>
        <w:t>He gives light to every man?</w:t>
      </w:r>
      <w:r w:rsidR="006619F8" w:rsidRPr="002372A1">
        <w:rPr>
          <w:i/>
        </w:rPr>
        <w:t>”</w:t>
      </w:r>
      <w:r w:rsidRPr="002372A1">
        <w:rPr>
          <w:i/>
        </w:rPr>
        <w:t xml:space="preserve"> The Scripture lets us know</w:t>
      </w:r>
      <w:r w:rsidR="006619F8" w:rsidRPr="002372A1">
        <w:rPr>
          <w:i/>
        </w:rPr>
        <w:t xml:space="preserve"> in Romans</w:t>
      </w:r>
      <w:r w:rsidR="00D63962" w:rsidRPr="002372A1">
        <w:rPr>
          <w:i/>
        </w:rPr>
        <w:t xml:space="preserve"> 1:19-20</w:t>
      </w:r>
      <w:r w:rsidRPr="002372A1">
        <w:rPr>
          <w:i/>
        </w:rPr>
        <w:t xml:space="preserve"> that all people have a general revelation of God. All human beings have a general revelation of God through the dual witness of conscience and c</w:t>
      </w:r>
      <w:r w:rsidR="00D63962" w:rsidRPr="002372A1">
        <w:rPr>
          <w:i/>
        </w:rPr>
        <w:t>reation.</w:t>
      </w:r>
    </w:p>
    <w:p w14:paraId="3D97F05C" w14:textId="2C27FF5B" w:rsidR="00536B07" w:rsidRPr="002372A1" w:rsidRDefault="00D63962" w:rsidP="00734020">
      <w:pPr>
        <w:pStyle w:val="BodyText1"/>
        <w:rPr>
          <w:i/>
        </w:rPr>
      </w:pPr>
      <w:r w:rsidRPr="002372A1">
        <w:rPr>
          <w:i/>
        </w:rPr>
        <w:t>It says in Romans 2:15 that</w:t>
      </w:r>
      <w:r w:rsidR="00536B07" w:rsidRPr="002372A1">
        <w:rPr>
          <w:i/>
        </w:rPr>
        <w:t xml:space="preserve"> God wrote His law on the conscience in the heart of every single person</w:t>
      </w:r>
      <w:r w:rsidRPr="002372A1">
        <w:rPr>
          <w:i/>
        </w:rPr>
        <w:t>, so</w:t>
      </w:r>
      <w:r w:rsidR="00536B07" w:rsidRPr="002372A1">
        <w:rPr>
          <w:i/>
        </w:rPr>
        <w:t xml:space="preserve"> there is a witness of truth. It is not a full witness</w:t>
      </w:r>
      <w:r w:rsidRPr="002372A1">
        <w:rPr>
          <w:i/>
        </w:rPr>
        <w:t>,</w:t>
      </w:r>
      <w:r w:rsidR="00536B07" w:rsidRPr="002372A1">
        <w:rPr>
          <w:i/>
        </w:rPr>
        <w:t xml:space="preserve"> but it is a witness that God is real. Every person has a conscience. It takes work to dull it and silence it</w:t>
      </w:r>
      <w:r w:rsidRPr="002372A1">
        <w:rPr>
          <w:i/>
        </w:rPr>
        <w:t>;</w:t>
      </w:r>
      <w:r w:rsidR="00536B07" w:rsidRPr="002372A1">
        <w:rPr>
          <w:i/>
        </w:rPr>
        <w:t xml:space="preserve"> it takes work to do </w:t>
      </w:r>
      <w:r w:rsidRPr="002372A1">
        <w:rPr>
          <w:i/>
        </w:rPr>
        <w:t>that</w:t>
      </w:r>
      <w:r w:rsidR="00536B07" w:rsidRPr="002372A1">
        <w:rPr>
          <w:i/>
        </w:rPr>
        <w:t>.</w:t>
      </w:r>
      <w:r w:rsidRPr="002372A1">
        <w:rPr>
          <w:i/>
        </w:rPr>
        <w:t xml:space="preserve"> </w:t>
      </w:r>
      <w:r w:rsidR="00536B07" w:rsidRPr="002372A1">
        <w:rPr>
          <w:i/>
        </w:rPr>
        <w:t>In our youth we step across the line</w:t>
      </w:r>
      <w:r w:rsidRPr="002372A1">
        <w:rPr>
          <w:i/>
        </w:rPr>
        <w:t>, and some say, “T</w:t>
      </w:r>
      <w:r w:rsidR="00536B07" w:rsidRPr="002372A1">
        <w:rPr>
          <w:i/>
        </w:rPr>
        <w:t>hat does not feel right.</w:t>
      </w:r>
      <w:r w:rsidRPr="002372A1">
        <w:rPr>
          <w:i/>
        </w:rPr>
        <w:t>”</w:t>
      </w:r>
      <w:r w:rsidR="00536B07" w:rsidRPr="002372A1">
        <w:rPr>
          <w:i/>
        </w:rPr>
        <w:t xml:space="preserve"> It is not the whole truth</w:t>
      </w:r>
      <w:r w:rsidRPr="002372A1">
        <w:rPr>
          <w:i/>
        </w:rPr>
        <w:t>,</w:t>
      </w:r>
      <w:r w:rsidR="00536B07" w:rsidRPr="002372A1">
        <w:rPr>
          <w:i/>
        </w:rPr>
        <w:t xml:space="preserve"> but it is a witness of the truth. J</w:t>
      </w:r>
      <w:r w:rsidRPr="002372A1">
        <w:rPr>
          <w:i/>
        </w:rPr>
        <w:t>ohn gives Jesus credit for that. He says that</w:t>
      </w:r>
      <w:r w:rsidR="00536B07" w:rsidRPr="002372A1">
        <w:rPr>
          <w:i/>
        </w:rPr>
        <w:t xml:space="preserve"> </w:t>
      </w:r>
      <w:r w:rsidR="002372A1">
        <w:rPr>
          <w:i/>
        </w:rPr>
        <w:t>Jesus</w:t>
      </w:r>
      <w:r w:rsidR="00536B07" w:rsidRPr="002372A1">
        <w:rPr>
          <w:i/>
        </w:rPr>
        <w:t xml:space="preserve"> is the source of that ministry to you called your conscience. </w:t>
      </w:r>
    </w:p>
    <w:p w14:paraId="7CDC8C43" w14:textId="5355B3C7" w:rsidR="00536B07" w:rsidRPr="002372A1" w:rsidRDefault="00D63962" w:rsidP="00734020">
      <w:pPr>
        <w:pStyle w:val="BodyText1"/>
        <w:rPr>
          <w:i/>
        </w:rPr>
      </w:pPr>
      <w:r w:rsidRPr="002372A1">
        <w:rPr>
          <w:i/>
        </w:rPr>
        <w:t>Then Romans 1 says that</w:t>
      </w:r>
      <w:r w:rsidR="00536B07" w:rsidRPr="002372A1">
        <w:rPr>
          <w:i/>
        </w:rPr>
        <w:t xml:space="preserve"> you </w:t>
      </w:r>
      <w:r w:rsidRPr="002372A1">
        <w:rPr>
          <w:i/>
        </w:rPr>
        <w:t>can</w:t>
      </w:r>
      <w:r w:rsidR="00536B07" w:rsidRPr="002372A1">
        <w:rPr>
          <w:i/>
        </w:rPr>
        <w:t xml:space="preserve"> look up and see the sky and the created order. That is a witness of God</w:t>
      </w:r>
      <w:r w:rsidRPr="002372A1">
        <w:rPr>
          <w:i/>
        </w:rPr>
        <w:t>,</w:t>
      </w:r>
      <w:r w:rsidR="00536B07" w:rsidRPr="002372A1">
        <w:rPr>
          <w:i/>
        </w:rPr>
        <w:t xml:space="preserve"> too. It is not a complete</w:t>
      </w:r>
      <w:r w:rsidRPr="002372A1">
        <w:rPr>
          <w:i/>
        </w:rPr>
        <w:t xml:space="preserve"> witness. I</w:t>
      </w:r>
      <w:r w:rsidR="00536B07" w:rsidRPr="002372A1">
        <w:rPr>
          <w:i/>
        </w:rPr>
        <w:t xml:space="preserve">t is not a full witness. </w:t>
      </w:r>
      <w:r w:rsidRPr="002372A1">
        <w:rPr>
          <w:i/>
        </w:rPr>
        <w:t>John is saying that</w:t>
      </w:r>
      <w:r w:rsidR="00536B07" w:rsidRPr="002372A1">
        <w:rPr>
          <w:i/>
        </w:rPr>
        <w:t xml:space="preserve"> Jesus has brought some dimension of light</w:t>
      </w:r>
      <w:r w:rsidRPr="002372A1">
        <w:rPr>
          <w:i/>
        </w:rPr>
        <w:t xml:space="preserve"> to every person</w:t>
      </w:r>
      <w:r w:rsidR="00536B07" w:rsidRPr="002372A1">
        <w:rPr>
          <w:i/>
        </w:rPr>
        <w:t>. If they will respond to the light of conscience and creation and begin to inquire about the true God, God will move heaven and earth to bring the specific revelation of Jesus to them.</w:t>
      </w:r>
      <w:r w:rsidR="003465FA" w:rsidRPr="002372A1">
        <w:rPr>
          <w:i/>
        </w:rPr>
        <w:t xml:space="preserve"> </w:t>
      </w:r>
      <w:r w:rsidR="00536B07" w:rsidRPr="002372A1">
        <w:rPr>
          <w:i/>
        </w:rPr>
        <w:t xml:space="preserve">What John is saying here is that Jesus is </w:t>
      </w:r>
      <w:r w:rsidR="002372A1" w:rsidRPr="002372A1">
        <w:rPr>
          <w:i/>
        </w:rPr>
        <w:t xml:space="preserve">even </w:t>
      </w:r>
      <w:r w:rsidR="00536B07" w:rsidRPr="002372A1">
        <w:rPr>
          <w:i/>
        </w:rPr>
        <w:t>the source of moving on people through creation and conscience before they know Him in salvation in a personal way.</w:t>
      </w:r>
    </w:p>
    <w:p w14:paraId="33FDF05C" w14:textId="70114EEF" w:rsidR="00536B07" w:rsidRPr="002372A1" w:rsidRDefault="00CC6DD5" w:rsidP="00734020">
      <w:pPr>
        <w:pStyle w:val="BodyText1"/>
        <w:rPr>
          <w:i/>
        </w:rPr>
      </w:pPr>
      <w:r w:rsidRPr="002372A1">
        <w:rPr>
          <w:i/>
        </w:rPr>
        <w:t>Verse 10, this O</w:t>
      </w:r>
      <w:r w:rsidR="00CA0FA8" w:rsidRPr="002372A1">
        <w:rPr>
          <w:i/>
        </w:rPr>
        <w:t>ne—</w:t>
      </w:r>
      <w:r w:rsidR="00536B07" w:rsidRPr="002372A1">
        <w:rPr>
          <w:i/>
        </w:rPr>
        <w:t xml:space="preserve">the Word who </w:t>
      </w:r>
      <w:r w:rsidRPr="002372A1">
        <w:rPr>
          <w:i/>
        </w:rPr>
        <w:t>existed</w:t>
      </w:r>
      <w:r w:rsidR="00536B07" w:rsidRPr="002372A1">
        <w:rPr>
          <w:i/>
        </w:rPr>
        <w:t xml:space="preserve"> bef</w:t>
      </w:r>
      <w:r w:rsidRPr="002372A1">
        <w:rPr>
          <w:i/>
        </w:rPr>
        <w:t>ore time, this</w:t>
      </w:r>
      <w:r w:rsidR="00536B07" w:rsidRPr="002372A1">
        <w:rPr>
          <w:i/>
        </w:rPr>
        <w:t xml:space="preserve"> Word</w:t>
      </w:r>
      <w:r w:rsidR="00CA0FA8" w:rsidRPr="002372A1">
        <w:rPr>
          <w:i/>
        </w:rPr>
        <w:t xml:space="preserve"> who was with the Father, this O</w:t>
      </w:r>
      <w:r w:rsidR="00536B07" w:rsidRPr="002372A1">
        <w:rPr>
          <w:i/>
        </w:rPr>
        <w:t>ne who created all things, this one</w:t>
      </w:r>
      <w:r w:rsidR="002372A1" w:rsidRPr="002372A1">
        <w:rPr>
          <w:i/>
        </w:rPr>
        <w:t>,</w:t>
      </w:r>
      <w:r w:rsidR="00536B07" w:rsidRPr="002372A1">
        <w:rPr>
          <w:i/>
        </w:rPr>
        <w:t xml:space="preserve"> </w:t>
      </w:r>
      <w:r w:rsidR="002372A1" w:rsidRPr="002372A1">
        <w:rPr>
          <w:i/>
        </w:rPr>
        <w:t>“</w:t>
      </w:r>
      <w:r w:rsidR="00536B07" w:rsidRPr="002372A1">
        <w:rPr>
          <w:i/>
        </w:rPr>
        <w:t>the Word who is God</w:t>
      </w:r>
      <w:r w:rsidR="002372A1" w:rsidRPr="002372A1">
        <w:rPr>
          <w:i/>
        </w:rPr>
        <w:t>,”</w:t>
      </w:r>
      <w:r w:rsidR="00CA0FA8" w:rsidRPr="002372A1">
        <w:rPr>
          <w:i/>
        </w:rPr>
        <w:t xml:space="preserve"> equal to the Father—</w:t>
      </w:r>
      <w:r w:rsidR="00536B07" w:rsidRPr="002372A1">
        <w:rPr>
          <w:i/>
        </w:rPr>
        <w:t>came into the world as a Man. I mean this is staggering. He</w:t>
      </w:r>
      <w:r w:rsidR="00CA0FA8" w:rsidRPr="002372A1">
        <w:rPr>
          <w:i/>
        </w:rPr>
        <w:t xml:space="preserve"> came into the human experience. T</w:t>
      </w:r>
      <w:r w:rsidR="00536B07" w:rsidRPr="002372A1">
        <w:rPr>
          <w:i/>
        </w:rPr>
        <w:t>he uncreated God who created everything stepped into the planet in humanity. That is again the Incarnation</w:t>
      </w:r>
      <w:r w:rsidR="00CA0FA8" w:rsidRPr="002372A1">
        <w:rPr>
          <w:i/>
        </w:rPr>
        <w:t>:</w:t>
      </w:r>
      <w:r w:rsidR="002372A1">
        <w:rPr>
          <w:i/>
        </w:rPr>
        <w:t xml:space="preserve"> He became human.</w:t>
      </w:r>
    </w:p>
    <w:p w14:paraId="5075685F" w14:textId="39949A68" w:rsidR="00D957A9" w:rsidRPr="005C105F" w:rsidRDefault="00536B07" w:rsidP="00734020">
      <w:pPr>
        <w:pStyle w:val="BodyText1"/>
        <w:rPr>
          <w:i/>
        </w:rPr>
      </w:pPr>
      <w:r w:rsidRPr="005C105F">
        <w:rPr>
          <w:i/>
        </w:rPr>
        <w:t>Verse 10</w:t>
      </w:r>
      <w:r w:rsidR="00D957A9" w:rsidRPr="005C105F">
        <w:rPr>
          <w:i/>
        </w:rPr>
        <w:t>,</w:t>
      </w:r>
      <w:r w:rsidRPr="005C105F">
        <w:rPr>
          <w:i/>
        </w:rPr>
        <w:t xml:space="preserve"> but</w:t>
      </w:r>
      <w:r w:rsidR="00D957A9" w:rsidRPr="005C105F">
        <w:rPr>
          <w:i/>
        </w:rPr>
        <w:t>,</w:t>
      </w:r>
      <w:r w:rsidRPr="005C105F">
        <w:rPr>
          <w:i/>
        </w:rPr>
        <w:t xml:space="preserve"> John laments, though the world was made by Him, they did not recogniz</w:t>
      </w:r>
      <w:r w:rsidR="00D957A9" w:rsidRPr="005C105F">
        <w:rPr>
          <w:i/>
        </w:rPr>
        <w:t>e Him. What this verse is doing</w:t>
      </w:r>
      <w:r w:rsidRPr="005C105F">
        <w:rPr>
          <w:i/>
        </w:rPr>
        <w:t xml:space="preserve"> is magnifying His power and His glory </w:t>
      </w:r>
      <w:r w:rsidR="00D957A9" w:rsidRPr="005C105F">
        <w:rPr>
          <w:i/>
        </w:rPr>
        <w:t>by</w:t>
      </w:r>
      <w:r w:rsidRPr="005C105F">
        <w:rPr>
          <w:i/>
        </w:rPr>
        <w:t xml:space="preserve"> talking about the</w:t>
      </w:r>
      <w:r w:rsidR="00D957A9" w:rsidRPr="005C105F">
        <w:rPr>
          <w:i/>
        </w:rPr>
        <w:t xml:space="preserve"> great</w:t>
      </w:r>
      <w:r w:rsidRPr="005C105F">
        <w:rPr>
          <w:i/>
        </w:rPr>
        <w:t xml:space="preserve"> tragedy that they did not recognize Him though He created the</w:t>
      </w:r>
      <w:r w:rsidR="005C105F" w:rsidRPr="005C105F">
        <w:rPr>
          <w:i/>
        </w:rPr>
        <w:t>m. Though He put light in them—the light of conscience—</w:t>
      </w:r>
      <w:r w:rsidRPr="005C105F">
        <w:rPr>
          <w:i/>
        </w:rPr>
        <w:t>an</w:t>
      </w:r>
      <w:r w:rsidR="00D957A9" w:rsidRPr="005C105F">
        <w:rPr>
          <w:i/>
        </w:rPr>
        <w:t xml:space="preserve">d </w:t>
      </w:r>
      <w:r w:rsidR="005C105F" w:rsidRPr="005C105F">
        <w:rPr>
          <w:i/>
        </w:rPr>
        <w:t xml:space="preserve">gave them the </w:t>
      </w:r>
      <w:r w:rsidR="00D957A9" w:rsidRPr="005C105F">
        <w:rPr>
          <w:i/>
        </w:rPr>
        <w:t>created order itself, t</w:t>
      </w:r>
      <w:r w:rsidRPr="005C105F">
        <w:rPr>
          <w:i/>
        </w:rPr>
        <w:t>hey could not co</w:t>
      </w:r>
      <w:r w:rsidR="00D957A9" w:rsidRPr="005C105F">
        <w:rPr>
          <w:i/>
        </w:rPr>
        <w:t>nnect the dots with who He was.</w:t>
      </w:r>
    </w:p>
    <w:p w14:paraId="14CC762E" w14:textId="77777777" w:rsidR="00D957A9" w:rsidRPr="005C105F" w:rsidRDefault="00536B07" w:rsidP="00734020">
      <w:pPr>
        <w:pStyle w:val="BodyText1"/>
        <w:rPr>
          <w:i/>
        </w:rPr>
      </w:pPr>
      <w:r w:rsidRPr="005C105F">
        <w:rPr>
          <w:i/>
        </w:rPr>
        <w:t>Then</w:t>
      </w:r>
      <w:r w:rsidR="00D957A9" w:rsidRPr="005C105F">
        <w:rPr>
          <w:i/>
        </w:rPr>
        <w:t xml:space="preserve"> in verse 11,</w:t>
      </w:r>
      <w:r w:rsidRPr="005C105F">
        <w:rPr>
          <w:i/>
        </w:rPr>
        <w:t xml:space="preserve"> it became more specific than just the nations</w:t>
      </w:r>
      <w:r w:rsidR="00D957A9" w:rsidRPr="005C105F">
        <w:rPr>
          <w:i/>
        </w:rPr>
        <w:t xml:space="preserve"> who</w:t>
      </w:r>
      <w:r w:rsidRPr="005C105F">
        <w:rPr>
          <w:i/>
        </w:rPr>
        <w:t xml:space="preserve"> did not figure out who He was.</w:t>
      </w:r>
      <w:r w:rsidR="00D957A9" w:rsidRPr="005C105F">
        <w:rPr>
          <w:i/>
        </w:rPr>
        <w:t xml:space="preserve"> “He came into His own”—the Jewish people—</w:t>
      </w:r>
      <w:r w:rsidRPr="005C105F">
        <w:rPr>
          <w:i/>
        </w:rPr>
        <w:t xml:space="preserve">as the fulfillment of the Old Testament prophets, as the fulfillment of the </w:t>
      </w:r>
      <w:r w:rsidR="00D957A9" w:rsidRPr="005C105F">
        <w:rPr>
          <w:i/>
        </w:rPr>
        <w:t>Old Testament types and shadows, but Israel did not receive Him.</w:t>
      </w:r>
    </w:p>
    <w:p w14:paraId="42261E6E" w14:textId="258778C4" w:rsidR="00536B07" w:rsidRPr="005C105F" w:rsidRDefault="00536B07" w:rsidP="00734020">
      <w:pPr>
        <w:pStyle w:val="BodyText1"/>
        <w:rPr>
          <w:i/>
        </w:rPr>
      </w:pPr>
      <w:r w:rsidRPr="005C105F">
        <w:rPr>
          <w:i/>
        </w:rPr>
        <w:t>So the world is charged with ignorance</w:t>
      </w:r>
      <w:r w:rsidR="00D957A9" w:rsidRPr="005C105F">
        <w:rPr>
          <w:i/>
        </w:rPr>
        <w:t xml:space="preserve"> because,</w:t>
      </w:r>
      <w:r w:rsidRPr="005C105F">
        <w:rPr>
          <w:i/>
        </w:rPr>
        <w:t xml:space="preserve"> when He came, they did not get who He was. The Romans did not get Him. Israel is charged with rebellion, He came right to them as the fulfillment of the types and shadows of the Old Testament sacrifices and all the Messianic prophecies. They rejected Him.</w:t>
      </w:r>
    </w:p>
    <w:p w14:paraId="4B6A32A9" w14:textId="77777777" w:rsidR="00110566" w:rsidRPr="00152712" w:rsidRDefault="00110566" w:rsidP="007870E9">
      <w:pPr>
        <w:pStyle w:val="Lv2-J"/>
      </w:pPr>
      <w:r w:rsidRPr="00152712">
        <w:lastRenderedPageBreak/>
        <w:t>The privilege of those who accept Jesus, the Word (1:</w:t>
      </w:r>
      <w:r w:rsidR="002A3E9C" w:rsidRPr="00152712">
        <w:t>12-13):</w:t>
      </w:r>
      <w:r w:rsidRPr="00152712">
        <w:t xml:space="preserve"> The power, authority, and privileges that Jesus walked in as a Man are available to His people (Rom. 8:16-17; 1 Jn. 3:1-2). </w:t>
      </w:r>
    </w:p>
    <w:p w14:paraId="442648EC" w14:textId="77777777" w:rsidR="00110566" w:rsidRPr="00152712" w:rsidRDefault="00110566" w:rsidP="00110566">
      <w:pPr>
        <w:pStyle w:val="Sc2-F"/>
      </w:pPr>
      <w:r w:rsidRPr="00152712">
        <w:rPr>
          <w:bCs/>
          <w:iCs/>
          <w:vertAlign w:val="superscript"/>
        </w:rPr>
        <w:t>12</w:t>
      </w:r>
      <w:r w:rsidRPr="00152712">
        <w:t xml:space="preserve">But as many as received Him, to them He gave the </w:t>
      </w:r>
      <w:r w:rsidRPr="00152712">
        <w:rPr>
          <w:u w:val="single"/>
        </w:rPr>
        <w:t>right to become children of God</w:t>
      </w:r>
      <w:r w:rsidRPr="00152712">
        <w:t xml:space="preserve">, to those who believe in His name: </w:t>
      </w:r>
      <w:r w:rsidRPr="00152712">
        <w:rPr>
          <w:bCs/>
          <w:iCs/>
          <w:vertAlign w:val="superscript"/>
        </w:rPr>
        <w:t>13</w:t>
      </w:r>
      <w:r w:rsidRPr="00152712">
        <w:t xml:space="preserve">who were born, not of </w:t>
      </w:r>
      <w:r w:rsidRPr="00152712">
        <w:rPr>
          <w:u w:val="single"/>
        </w:rPr>
        <w:t>blood</w:t>
      </w:r>
      <w:r w:rsidRPr="00152712">
        <w:t xml:space="preserve">, nor of the </w:t>
      </w:r>
      <w:r w:rsidRPr="00152712">
        <w:rPr>
          <w:u w:val="single"/>
        </w:rPr>
        <w:t>will of the flesh</w:t>
      </w:r>
      <w:r w:rsidRPr="00152712">
        <w:t xml:space="preserve">, nor of the </w:t>
      </w:r>
      <w:r w:rsidRPr="00152712">
        <w:rPr>
          <w:u w:val="single"/>
        </w:rPr>
        <w:t>will of man</w:t>
      </w:r>
      <w:r w:rsidRPr="00152712">
        <w:t xml:space="preserve">, </w:t>
      </w:r>
      <w:r w:rsidRPr="00152712">
        <w:rPr>
          <w:u w:val="single"/>
        </w:rPr>
        <w:t>but of God</w:t>
      </w:r>
      <w:r w:rsidRPr="00152712">
        <w:t>. (Jn. 1:12-13)</w:t>
      </w:r>
    </w:p>
    <w:p w14:paraId="0BC8632C" w14:textId="77777777" w:rsidR="00110566" w:rsidRPr="00152712" w:rsidRDefault="00110566" w:rsidP="007870E9">
      <w:pPr>
        <w:pStyle w:val="Lv3-K"/>
      </w:pPr>
      <w:r w:rsidRPr="00152712">
        <w:rPr>
          <w:b/>
          <w:i/>
        </w:rPr>
        <w:t>Not of blood</w:t>
      </w:r>
      <w:r w:rsidRPr="00152712">
        <w:t xml:space="preserve">: </w:t>
      </w:r>
      <w:r w:rsidR="002A3E9C" w:rsidRPr="00152712">
        <w:t>S</w:t>
      </w:r>
      <w:r w:rsidRPr="00152712">
        <w:t xml:space="preserve">alvation does not come by natural birth—boasting in ancestry is futile. </w:t>
      </w:r>
      <w:r w:rsidR="00724348" w:rsidRPr="00152712">
        <w:t xml:space="preserve"> </w:t>
      </w:r>
    </w:p>
    <w:p w14:paraId="219155DE" w14:textId="47F592C8" w:rsidR="00110566" w:rsidRPr="00152712" w:rsidRDefault="00110566" w:rsidP="00EA78C6">
      <w:pPr>
        <w:pStyle w:val="Lv3-K"/>
      </w:pPr>
      <w:r w:rsidRPr="00152712">
        <w:rPr>
          <w:b/>
          <w:i/>
        </w:rPr>
        <w:t>Nor of the will of flesh</w:t>
      </w:r>
      <w:r w:rsidRPr="00152712">
        <w:t xml:space="preserve">: </w:t>
      </w:r>
      <w:r w:rsidR="002A3E9C" w:rsidRPr="00152712">
        <w:t>S</w:t>
      </w:r>
      <w:r w:rsidRPr="00152712">
        <w:t xml:space="preserve">alvation </w:t>
      </w:r>
      <w:r w:rsidR="00724348" w:rsidRPr="00152712">
        <w:t xml:space="preserve">cannot be forced on others. </w:t>
      </w:r>
      <w:r w:rsidR="00AA1700" w:rsidRPr="00152712">
        <w:t>We</w:t>
      </w:r>
      <w:r w:rsidR="00724348" w:rsidRPr="00152712">
        <w:t xml:space="preserve"> cannot pressure or convince people to be saved</w:t>
      </w:r>
      <w:r w:rsidRPr="00152712">
        <w:t xml:space="preserve"> by natural logic</w:t>
      </w:r>
      <w:r w:rsidR="00724348" w:rsidRPr="00152712">
        <w:t>. It takes a revelation of God to each individual</w:t>
      </w:r>
      <w:r w:rsidR="003D7BB7">
        <w:t>’</w:t>
      </w:r>
      <w:r w:rsidR="007A4EBB" w:rsidRPr="00152712">
        <w:t>s heart.</w:t>
      </w:r>
      <w:r w:rsidR="00724348" w:rsidRPr="00152712">
        <w:t xml:space="preserve"> </w:t>
      </w:r>
    </w:p>
    <w:p w14:paraId="5F97F90B" w14:textId="77777777" w:rsidR="00110566" w:rsidRDefault="00110566" w:rsidP="00EA78C6">
      <w:pPr>
        <w:pStyle w:val="Lv3-K"/>
      </w:pPr>
      <w:r w:rsidRPr="00152712">
        <w:rPr>
          <w:b/>
          <w:i/>
        </w:rPr>
        <w:t>But of God</w:t>
      </w:r>
      <w:r w:rsidRPr="00152712">
        <w:t>:</w:t>
      </w:r>
      <w:r w:rsidR="00724348" w:rsidRPr="00152712">
        <w:t xml:space="preserve"> </w:t>
      </w:r>
      <w:r w:rsidR="002A3E9C" w:rsidRPr="00152712">
        <w:t>S</w:t>
      </w:r>
      <w:r w:rsidRPr="00152712">
        <w:t xml:space="preserve">alvation </w:t>
      </w:r>
      <w:r w:rsidR="00724348" w:rsidRPr="00152712">
        <w:t xml:space="preserve">is a </w:t>
      </w:r>
      <w:r w:rsidRPr="00152712">
        <w:t xml:space="preserve">supernatural </w:t>
      </w:r>
      <w:r w:rsidR="00724348" w:rsidRPr="00152712">
        <w:t xml:space="preserve">miracle </w:t>
      </w:r>
      <w:r w:rsidRPr="00152712">
        <w:t xml:space="preserve">that comes by </w:t>
      </w:r>
      <w:r w:rsidR="00724348" w:rsidRPr="00152712">
        <w:t xml:space="preserve">revelation. </w:t>
      </w:r>
    </w:p>
    <w:p w14:paraId="4AE3C531" w14:textId="58D898E3" w:rsidR="00370C2B" w:rsidRPr="005C105F" w:rsidRDefault="00C9784B" w:rsidP="00DC68B0">
      <w:pPr>
        <w:pStyle w:val="BodyText1"/>
        <w:rPr>
          <w:i/>
        </w:rPr>
      </w:pPr>
      <w:r w:rsidRPr="005C105F">
        <w:rPr>
          <w:i/>
        </w:rPr>
        <w:t>V</w:t>
      </w:r>
      <w:r w:rsidR="00536B07" w:rsidRPr="005C105F">
        <w:rPr>
          <w:i/>
        </w:rPr>
        <w:t xml:space="preserve">erse 12, </w:t>
      </w:r>
      <w:r w:rsidRPr="005C105F">
        <w:rPr>
          <w:i/>
        </w:rPr>
        <w:t>“B</w:t>
      </w:r>
      <w:r w:rsidR="00536B07" w:rsidRPr="005C105F">
        <w:rPr>
          <w:i/>
        </w:rPr>
        <w:t xml:space="preserve">ut </w:t>
      </w:r>
      <w:r w:rsidRPr="005C105F">
        <w:rPr>
          <w:i/>
        </w:rPr>
        <w:t xml:space="preserve">to </w:t>
      </w:r>
      <w:r w:rsidR="00536B07" w:rsidRPr="005C105F">
        <w:rPr>
          <w:i/>
        </w:rPr>
        <w:t>as many as receive</w:t>
      </w:r>
      <w:r w:rsidR="00DC68B0" w:rsidRPr="005C105F">
        <w:rPr>
          <w:i/>
        </w:rPr>
        <w:t>d</w:t>
      </w:r>
      <w:r w:rsidR="00536B07" w:rsidRPr="005C105F">
        <w:rPr>
          <w:i/>
        </w:rPr>
        <w:t xml:space="preserve"> Him, He gave them the right to become children of God</w:t>
      </w:r>
      <w:r w:rsidR="00DC68B0" w:rsidRPr="005C105F">
        <w:rPr>
          <w:i/>
        </w:rPr>
        <w:t>,</w:t>
      </w:r>
      <w:r w:rsidR="00536B07" w:rsidRPr="005C105F">
        <w:rPr>
          <w:i/>
        </w:rPr>
        <w:t xml:space="preserve"> to those who believe in His name</w:t>
      </w:r>
      <w:r w:rsidR="00CC1ABD" w:rsidRPr="005C105F">
        <w:rPr>
          <w:i/>
        </w:rPr>
        <w:t>” and verse 13,</w:t>
      </w:r>
      <w:r w:rsidR="00536B07" w:rsidRPr="005C105F">
        <w:rPr>
          <w:i/>
        </w:rPr>
        <w:t xml:space="preserve"> </w:t>
      </w:r>
      <w:r w:rsidR="00CC1ABD" w:rsidRPr="005C105F">
        <w:rPr>
          <w:i/>
        </w:rPr>
        <w:t>“</w:t>
      </w:r>
      <w:r w:rsidR="00536B07" w:rsidRPr="005C105F">
        <w:rPr>
          <w:i/>
        </w:rPr>
        <w:t>who were born</w:t>
      </w:r>
      <w:r w:rsidR="00DC68B0" w:rsidRPr="005C105F">
        <w:rPr>
          <w:i/>
        </w:rPr>
        <w:t>,</w:t>
      </w:r>
      <w:r w:rsidR="00536B07" w:rsidRPr="005C105F">
        <w:rPr>
          <w:i/>
        </w:rPr>
        <w:t xml:space="preserve"> not of blood</w:t>
      </w:r>
      <w:r w:rsidR="00DC68B0" w:rsidRPr="005C105F">
        <w:rPr>
          <w:i/>
        </w:rPr>
        <w:t>,</w:t>
      </w:r>
      <w:r w:rsidR="00536B07" w:rsidRPr="005C105F">
        <w:rPr>
          <w:i/>
        </w:rPr>
        <w:t xml:space="preserve"> nor of the will of the flesh</w:t>
      </w:r>
      <w:r w:rsidR="00DC68B0" w:rsidRPr="005C105F">
        <w:rPr>
          <w:i/>
        </w:rPr>
        <w:t>,</w:t>
      </w:r>
      <w:r w:rsidR="00536B07" w:rsidRPr="005C105F">
        <w:rPr>
          <w:i/>
        </w:rPr>
        <w:t xml:space="preserve"> nor of the will of man</w:t>
      </w:r>
      <w:r w:rsidR="00DC68B0" w:rsidRPr="005C105F">
        <w:rPr>
          <w:i/>
        </w:rPr>
        <w:t>,</w:t>
      </w:r>
      <w:r w:rsidR="00536B07" w:rsidRPr="005C105F">
        <w:rPr>
          <w:i/>
        </w:rPr>
        <w:t xml:space="preserve"> but born of God.</w:t>
      </w:r>
      <w:r w:rsidR="00DC68B0" w:rsidRPr="005C105F">
        <w:rPr>
          <w:i/>
        </w:rPr>
        <w:t>”</w:t>
      </w:r>
      <w:r w:rsidR="00370C2B" w:rsidRPr="005C105F">
        <w:rPr>
          <w:i/>
        </w:rPr>
        <w:t xml:space="preserve"> </w:t>
      </w:r>
      <w:r w:rsidR="00536B07" w:rsidRPr="005C105F">
        <w:rPr>
          <w:i/>
        </w:rPr>
        <w:t>Well</w:t>
      </w:r>
      <w:r w:rsidR="00CC1ABD" w:rsidRPr="005C105F">
        <w:rPr>
          <w:i/>
        </w:rPr>
        <w:t>,</w:t>
      </w:r>
      <w:r w:rsidR="00536B07" w:rsidRPr="005C105F">
        <w:rPr>
          <w:i/>
        </w:rPr>
        <w:t xml:space="preserve"> what is happening here is that verse 12 gives us the human side of salvation, what God requires. Verse 13 gives us the divine side o</w:t>
      </w:r>
      <w:r w:rsidR="00370C2B" w:rsidRPr="005C105F">
        <w:rPr>
          <w:i/>
        </w:rPr>
        <w:t>f salvation, what God provides.</w:t>
      </w:r>
    </w:p>
    <w:p w14:paraId="1F66DC6C" w14:textId="608E5B4F" w:rsidR="00536B07" w:rsidRPr="00AA3CD3" w:rsidRDefault="00536B07" w:rsidP="00DC68B0">
      <w:pPr>
        <w:pStyle w:val="BodyText1"/>
        <w:rPr>
          <w:i/>
        </w:rPr>
      </w:pPr>
      <w:r w:rsidRPr="00AA3CD3">
        <w:rPr>
          <w:i/>
        </w:rPr>
        <w:t xml:space="preserve">So verse 12, </w:t>
      </w:r>
      <w:r w:rsidR="00370C2B" w:rsidRPr="00AA3CD3">
        <w:rPr>
          <w:i/>
        </w:rPr>
        <w:t>“</w:t>
      </w:r>
      <w:r w:rsidRPr="00AA3CD3">
        <w:rPr>
          <w:i/>
        </w:rPr>
        <w:t>as many as,</w:t>
      </w:r>
      <w:r w:rsidR="00370C2B" w:rsidRPr="00AA3CD3">
        <w:rPr>
          <w:i/>
        </w:rPr>
        <w:t>” no matter how sinful. I</w:t>
      </w:r>
      <w:r w:rsidRPr="00AA3CD3">
        <w:rPr>
          <w:i/>
        </w:rPr>
        <w:t>t does not matter if they are Ge</w:t>
      </w:r>
      <w:r w:rsidR="00370C2B" w:rsidRPr="00AA3CD3">
        <w:rPr>
          <w:i/>
        </w:rPr>
        <w:t>ntiles,</w:t>
      </w:r>
      <w:r w:rsidRPr="00AA3CD3">
        <w:rPr>
          <w:i/>
        </w:rPr>
        <w:t xml:space="preserve"> </w:t>
      </w:r>
      <w:r w:rsidR="00370C2B" w:rsidRPr="00AA3CD3">
        <w:rPr>
          <w:i/>
        </w:rPr>
        <w:t>though</w:t>
      </w:r>
      <w:r w:rsidRPr="00AA3CD3">
        <w:rPr>
          <w:i/>
        </w:rPr>
        <w:t xml:space="preserve"> the Jews thought that only the Jews could be saved</w:t>
      </w:r>
      <w:r w:rsidR="00370C2B" w:rsidRPr="00AA3CD3">
        <w:rPr>
          <w:i/>
        </w:rPr>
        <w:t>. John said something radical, “As many as”–</w:t>
      </w:r>
      <w:r w:rsidRPr="00AA3CD3">
        <w:rPr>
          <w:i/>
        </w:rPr>
        <w:t>the most sinful</w:t>
      </w:r>
      <w:r w:rsidR="004C587E" w:rsidRPr="00AA3CD3">
        <w:rPr>
          <w:i/>
        </w:rPr>
        <w:t>,</w:t>
      </w:r>
      <w:r w:rsidRPr="00AA3CD3">
        <w:rPr>
          <w:i/>
        </w:rPr>
        <w:t xml:space="preserve"> rebellious</w:t>
      </w:r>
      <w:r w:rsidR="004C587E" w:rsidRPr="00AA3CD3">
        <w:rPr>
          <w:i/>
        </w:rPr>
        <w:t>,</w:t>
      </w:r>
      <w:r w:rsidRPr="00AA3CD3">
        <w:rPr>
          <w:i/>
        </w:rPr>
        <w:t xml:space="preserve"> evil</w:t>
      </w:r>
      <w:r w:rsidR="004C587E" w:rsidRPr="00AA3CD3">
        <w:rPr>
          <w:i/>
        </w:rPr>
        <w:t>, broken, rebellious</w:t>
      </w:r>
      <w:r w:rsidRPr="00AA3CD3">
        <w:rPr>
          <w:i/>
        </w:rPr>
        <w:t xml:space="preserve"> Gentile</w:t>
      </w:r>
      <w:r w:rsidR="00AA3CD3" w:rsidRPr="00AA3CD3">
        <w:rPr>
          <w:i/>
        </w:rPr>
        <w:t>s</w:t>
      </w:r>
      <w:r w:rsidRPr="00AA3CD3">
        <w:rPr>
          <w:i/>
        </w:rPr>
        <w:t xml:space="preserve"> who hate</w:t>
      </w:r>
      <w:r w:rsidR="004C587E" w:rsidRPr="00AA3CD3">
        <w:rPr>
          <w:i/>
        </w:rPr>
        <w:t xml:space="preserve"> God and Israel and everything, i</w:t>
      </w:r>
      <w:r w:rsidRPr="00AA3CD3">
        <w:rPr>
          <w:i/>
        </w:rPr>
        <w:t>f they repent</w:t>
      </w:r>
      <w:r w:rsidR="004C587E" w:rsidRPr="00AA3CD3">
        <w:rPr>
          <w:i/>
        </w:rPr>
        <w:t>,</w:t>
      </w:r>
      <w:r w:rsidRPr="00AA3CD3">
        <w:rPr>
          <w:i/>
        </w:rPr>
        <w:t xml:space="preserve"> as many as</w:t>
      </w:r>
      <w:r w:rsidR="004C587E" w:rsidRPr="00AA3CD3">
        <w:rPr>
          <w:i/>
        </w:rPr>
        <w:t xml:space="preserve"> they may be,</w:t>
      </w:r>
      <w:r w:rsidRPr="00AA3CD3">
        <w:rPr>
          <w:i/>
        </w:rPr>
        <w:t xml:space="preserve"> He will give them not just free forgiveness so they escape hell, </w:t>
      </w:r>
      <w:r w:rsidR="004C587E" w:rsidRPr="00AA3CD3">
        <w:rPr>
          <w:i/>
        </w:rPr>
        <w:t xml:space="preserve">but, </w:t>
      </w:r>
      <w:r w:rsidRPr="00AA3CD3">
        <w:rPr>
          <w:i/>
        </w:rPr>
        <w:t>more than th</w:t>
      </w:r>
      <w:r w:rsidR="004C587E" w:rsidRPr="00AA3CD3">
        <w:rPr>
          <w:i/>
        </w:rPr>
        <w:t>at, He will give them the right or the power—</w:t>
      </w:r>
      <w:r w:rsidRPr="00AA3CD3">
        <w:rPr>
          <w:i/>
        </w:rPr>
        <w:t>other translations use the word, the power. It is more than just a s</w:t>
      </w:r>
      <w:r w:rsidR="004C587E" w:rsidRPr="00AA3CD3">
        <w:rPr>
          <w:i/>
        </w:rPr>
        <w:t>mall privilege, it is the power—</w:t>
      </w:r>
      <w:r w:rsidRPr="00AA3CD3">
        <w:rPr>
          <w:i/>
        </w:rPr>
        <w:t>to be accepted into the family of God and to fellowship with t</w:t>
      </w:r>
      <w:r w:rsidR="004C587E" w:rsidRPr="00AA3CD3">
        <w:rPr>
          <w:i/>
        </w:rPr>
        <w:t>he Trinity—Father, Son, and Holy Spirit—</w:t>
      </w:r>
      <w:r w:rsidRPr="00AA3CD3">
        <w:rPr>
          <w:i/>
        </w:rPr>
        <w:t>in a way that is far beyond what the angels will ever experience.</w:t>
      </w:r>
    </w:p>
    <w:p w14:paraId="4822EF9A" w14:textId="3BBCB34E" w:rsidR="00536B07" w:rsidRPr="00271084" w:rsidRDefault="00536B07" w:rsidP="00DC68B0">
      <w:pPr>
        <w:pStyle w:val="BodyText1"/>
        <w:rPr>
          <w:i/>
        </w:rPr>
      </w:pPr>
      <w:r w:rsidRPr="00271084">
        <w:rPr>
          <w:i/>
        </w:rPr>
        <w:t xml:space="preserve">This is a radical statement, </w:t>
      </w:r>
      <w:r w:rsidR="001E03D2" w:rsidRPr="00271084">
        <w:rPr>
          <w:i/>
        </w:rPr>
        <w:t>“</w:t>
      </w:r>
      <w:r w:rsidRPr="00271084">
        <w:rPr>
          <w:i/>
        </w:rPr>
        <w:t>as many as,</w:t>
      </w:r>
      <w:r w:rsidR="001E03D2" w:rsidRPr="00271084">
        <w:rPr>
          <w:i/>
        </w:rPr>
        <w:t>”</w:t>
      </w:r>
      <w:r w:rsidRPr="00271084">
        <w:rPr>
          <w:i/>
        </w:rPr>
        <w:t xml:space="preserve"> no matter how sinful. Jew, Gentile, it does not matter what condition</w:t>
      </w:r>
      <w:r w:rsidR="00357984" w:rsidRPr="00271084">
        <w:rPr>
          <w:i/>
        </w:rPr>
        <w:t>. I</w:t>
      </w:r>
      <w:r w:rsidRPr="00271084">
        <w:rPr>
          <w:i/>
        </w:rPr>
        <w:t>f they will believe</w:t>
      </w:r>
      <w:r w:rsidR="00357984" w:rsidRPr="00271084">
        <w:rPr>
          <w:i/>
        </w:rPr>
        <w:t>,</w:t>
      </w:r>
      <w:r w:rsidRPr="00271084">
        <w:rPr>
          <w:i/>
        </w:rPr>
        <w:t xml:space="preserve"> they receive the power of God to be received and established in the family of God with the very seed of God, the Holy Spirit</w:t>
      </w:r>
      <w:r w:rsidR="00357984" w:rsidRPr="00271084">
        <w:rPr>
          <w:i/>
        </w:rPr>
        <w:t>,</w:t>
      </w:r>
      <w:r w:rsidRPr="00271084">
        <w:rPr>
          <w:i/>
        </w:rPr>
        <w:t xml:space="preserve"> dwelling in them forever. Radical transformation, forever, billions and billions of years, resurrected body, ruling and reigning forever</w:t>
      </w:r>
      <w:r w:rsidR="00357984" w:rsidRPr="00271084">
        <w:rPr>
          <w:i/>
        </w:rPr>
        <w:t>! T</w:t>
      </w:r>
      <w:r w:rsidRPr="00271084">
        <w:rPr>
          <w:i/>
        </w:rPr>
        <w:t>hey are in</w:t>
      </w:r>
      <w:r w:rsidR="00357984" w:rsidRPr="00271084">
        <w:rPr>
          <w:i/>
        </w:rPr>
        <w:t xml:space="preserve"> the family. T</w:t>
      </w:r>
      <w:r w:rsidRPr="00271084">
        <w:rPr>
          <w:i/>
        </w:rPr>
        <w:t>hey are in fellowship with the Father, Son, and Holy Spirit forever.</w:t>
      </w:r>
    </w:p>
    <w:p w14:paraId="7F4ED503" w14:textId="591749D0" w:rsidR="00536B07" w:rsidRPr="006B4F37" w:rsidRDefault="00536B07" w:rsidP="00DC68B0">
      <w:pPr>
        <w:pStyle w:val="BodyText1"/>
        <w:rPr>
          <w:i/>
        </w:rPr>
      </w:pPr>
      <w:r w:rsidRPr="006B4F37">
        <w:rPr>
          <w:i/>
        </w:rPr>
        <w:t xml:space="preserve">The human side is </w:t>
      </w:r>
      <w:r w:rsidR="00EA3EED" w:rsidRPr="006B4F37">
        <w:rPr>
          <w:i/>
        </w:rPr>
        <w:t xml:space="preserve">that </w:t>
      </w:r>
      <w:r w:rsidRPr="006B4F37">
        <w:rPr>
          <w:i/>
        </w:rPr>
        <w:t xml:space="preserve">they have to believe. Now some ministries </w:t>
      </w:r>
      <w:r w:rsidR="00885E53" w:rsidRPr="006B4F37">
        <w:rPr>
          <w:i/>
        </w:rPr>
        <w:t>have taken this idea of believe</w:t>
      </w:r>
      <w:r w:rsidRPr="006B4F37">
        <w:rPr>
          <w:i/>
        </w:rPr>
        <w:t xml:space="preserve"> </w:t>
      </w:r>
      <w:r w:rsidR="00885E53" w:rsidRPr="006B4F37">
        <w:rPr>
          <w:i/>
        </w:rPr>
        <w:t>and</w:t>
      </w:r>
      <w:r w:rsidRPr="006B4F37">
        <w:rPr>
          <w:i/>
        </w:rPr>
        <w:t xml:space="preserve"> reduced it to what preachers have called, </w:t>
      </w:r>
      <w:r w:rsidR="00885E53" w:rsidRPr="006B4F37">
        <w:rPr>
          <w:i/>
        </w:rPr>
        <w:t>“</w:t>
      </w:r>
      <w:r w:rsidRPr="006B4F37">
        <w:rPr>
          <w:i/>
        </w:rPr>
        <w:t>easy believe-ism</w:t>
      </w:r>
      <w:r w:rsidR="00885E53" w:rsidRPr="006B4F37">
        <w:rPr>
          <w:i/>
        </w:rPr>
        <w:t>”</w:t>
      </w:r>
      <w:r w:rsidRPr="006B4F37">
        <w:rPr>
          <w:i/>
        </w:rPr>
        <w:t xml:space="preserve"> which means</w:t>
      </w:r>
      <w:r w:rsidR="00885E53" w:rsidRPr="006B4F37">
        <w:rPr>
          <w:i/>
        </w:rPr>
        <w:t xml:space="preserve"> mere intellectual ass</w:t>
      </w:r>
      <w:r w:rsidRPr="006B4F37">
        <w:rPr>
          <w:i/>
        </w:rPr>
        <w:t>ent. You know they get somebody to repeat</w:t>
      </w:r>
      <w:r w:rsidR="00885E53" w:rsidRPr="006B4F37">
        <w:rPr>
          <w:i/>
        </w:rPr>
        <w:t xml:space="preserve"> a prayer and intellectually ass</w:t>
      </w:r>
      <w:r w:rsidRPr="006B4F37">
        <w:rPr>
          <w:i/>
        </w:rPr>
        <w:t>ent. Do you believe Jesus was God? Sure. You want Him to be your Lord? Yeah</w:t>
      </w:r>
      <w:r w:rsidR="00885E53" w:rsidRPr="006B4F37">
        <w:rPr>
          <w:i/>
        </w:rPr>
        <w:t>,</w:t>
      </w:r>
      <w:r w:rsidRPr="006B4F37">
        <w:rPr>
          <w:i/>
        </w:rPr>
        <w:t xml:space="preserve"> I guess if you want me to want Him, yeah sure. </w:t>
      </w:r>
      <w:r w:rsidR="00885E53" w:rsidRPr="006B4F37">
        <w:rPr>
          <w:i/>
        </w:rPr>
        <w:t>Okay</w:t>
      </w:r>
      <w:r w:rsidRPr="006B4F37">
        <w:rPr>
          <w:i/>
        </w:rPr>
        <w:t>, you are saved.</w:t>
      </w:r>
    </w:p>
    <w:p w14:paraId="0E4ECDC7" w14:textId="535E9FC4" w:rsidR="00536B07" w:rsidRPr="00B51876" w:rsidRDefault="00536B07" w:rsidP="00DC68B0">
      <w:pPr>
        <w:pStyle w:val="BodyText1"/>
        <w:rPr>
          <w:i/>
        </w:rPr>
      </w:pPr>
      <w:r w:rsidRPr="00B51876">
        <w:rPr>
          <w:i/>
        </w:rPr>
        <w:t>Believing i</w:t>
      </w:r>
      <w:r w:rsidR="00885E53" w:rsidRPr="00B51876">
        <w:rPr>
          <w:i/>
        </w:rPr>
        <w:t>s far more than intellectual ass</w:t>
      </w:r>
      <w:r w:rsidRPr="00B51876">
        <w:rPr>
          <w:i/>
        </w:rPr>
        <w:t xml:space="preserve">ent. Biblical New Testament believing is this giving of ourselves to Him in His leadership and fullness. Now we </w:t>
      </w:r>
      <w:r w:rsidR="00AE52B0" w:rsidRPr="00B51876">
        <w:rPr>
          <w:i/>
        </w:rPr>
        <w:t>may</w:t>
      </w:r>
      <w:r w:rsidRPr="00B51876">
        <w:rPr>
          <w:i/>
        </w:rPr>
        <w:t xml:space="preserve"> not do it well</w:t>
      </w:r>
      <w:r w:rsidR="00AE52B0" w:rsidRPr="00B51876">
        <w:rPr>
          <w:i/>
        </w:rPr>
        <w:t>,</w:t>
      </w:r>
      <w:r w:rsidRPr="00B51876">
        <w:rPr>
          <w:i/>
        </w:rPr>
        <w:t xml:space="preserve"> but we do it with all of our heart. Believing means embracing His leadership, believing He is God, believing He is King, believing He is Savior so much so </w:t>
      </w:r>
      <w:r w:rsidR="00AE52B0" w:rsidRPr="00B51876">
        <w:rPr>
          <w:i/>
        </w:rPr>
        <w:t xml:space="preserve">that </w:t>
      </w:r>
      <w:r w:rsidRPr="00B51876">
        <w:rPr>
          <w:i/>
        </w:rPr>
        <w:t>we give ourselves fully to Him. We do not earn anything</w:t>
      </w:r>
      <w:r w:rsidR="00AE52B0" w:rsidRPr="00B51876">
        <w:rPr>
          <w:i/>
        </w:rPr>
        <w:t>,</w:t>
      </w:r>
      <w:r w:rsidRPr="00B51876">
        <w:rPr>
          <w:i/>
        </w:rPr>
        <w:t xml:space="preserve"> but</w:t>
      </w:r>
      <w:r w:rsidR="00AE52B0" w:rsidRPr="00B51876">
        <w:rPr>
          <w:i/>
        </w:rPr>
        <w:t xml:space="preserve"> included</w:t>
      </w:r>
      <w:r w:rsidRPr="00B51876">
        <w:rPr>
          <w:i/>
        </w:rPr>
        <w:t xml:space="preserve"> in the response of believing is a full giving of ourselves based </w:t>
      </w:r>
      <w:r w:rsidR="006B4F37" w:rsidRPr="00B51876">
        <w:rPr>
          <w:i/>
        </w:rPr>
        <w:t>on our gratitude for who He is.</w:t>
      </w:r>
    </w:p>
    <w:p w14:paraId="0038FE2C" w14:textId="1BF6D3C4" w:rsidR="00536B07" w:rsidRPr="00B51876" w:rsidRDefault="00536B07" w:rsidP="00DC68B0">
      <w:pPr>
        <w:pStyle w:val="BodyText1"/>
        <w:rPr>
          <w:i/>
        </w:rPr>
      </w:pPr>
      <w:r w:rsidRPr="00B51876">
        <w:rPr>
          <w:i/>
        </w:rPr>
        <w:t>So some people have taken believing and teased it apart from o</w:t>
      </w:r>
      <w:r w:rsidR="00AE52B0" w:rsidRPr="00B51876">
        <w:rPr>
          <w:i/>
        </w:rPr>
        <w:t>ur heart commitment. They say, “W</w:t>
      </w:r>
      <w:r w:rsidRPr="00B51876">
        <w:rPr>
          <w:i/>
        </w:rPr>
        <w:t>ell</w:t>
      </w:r>
      <w:r w:rsidR="00AE52B0" w:rsidRPr="00B51876">
        <w:rPr>
          <w:i/>
        </w:rPr>
        <w:t>,</w:t>
      </w:r>
      <w:r w:rsidRPr="00B51876">
        <w:rPr>
          <w:i/>
        </w:rPr>
        <w:t xml:space="preserve"> if you require a heart commitment</w:t>
      </w:r>
      <w:r w:rsidR="00AE52B0" w:rsidRPr="00B51876">
        <w:rPr>
          <w:i/>
        </w:rPr>
        <w:t>,</w:t>
      </w:r>
      <w:r w:rsidRPr="00B51876">
        <w:rPr>
          <w:i/>
        </w:rPr>
        <w:t xml:space="preserve"> then you are earning salvation.</w:t>
      </w:r>
      <w:r w:rsidR="00AE52B0" w:rsidRPr="00B51876">
        <w:rPr>
          <w:i/>
        </w:rPr>
        <w:t>” No, t</w:t>
      </w:r>
      <w:r w:rsidRPr="00B51876">
        <w:rPr>
          <w:i/>
        </w:rPr>
        <w:t>o believe He is the King and creator, to believe He is the John 1 God</w:t>
      </w:r>
      <w:r w:rsidR="00AE52B0" w:rsidRPr="00B51876">
        <w:rPr>
          <w:i/>
        </w:rPr>
        <w:t>,</w:t>
      </w:r>
      <w:r w:rsidRPr="00B51876">
        <w:rPr>
          <w:i/>
        </w:rPr>
        <w:t xml:space="preserve"> is to give ourselves fully to Him. Those are inseparable ideas. That is the human side.</w:t>
      </w:r>
    </w:p>
    <w:p w14:paraId="257B9E46" w14:textId="128F7BF9" w:rsidR="00536B07" w:rsidRPr="00B51876" w:rsidRDefault="00536B07" w:rsidP="00DC68B0">
      <w:pPr>
        <w:pStyle w:val="BodyText1"/>
        <w:rPr>
          <w:i/>
        </w:rPr>
      </w:pPr>
      <w:r w:rsidRPr="00B51876">
        <w:rPr>
          <w:i/>
        </w:rPr>
        <w:lastRenderedPageBreak/>
        <w:t>Verse 13 is the divine s</w:t>
      </w:r>
      <w:r w:rsidR="00AE52B0" w:rsidRPr="00B51876">
        <w:rPr>
          <w:i/>
        </w:rPr>
        <w:t>ide, what God provides. He said</w:t>
      </w:r>
      <w:r w:rsidRPr="00B51876">
        <w:rPr>
          <w:i/>
        </w:rPr>
        <w:t xml:space="preserve"> these peo</w:t>
      </w:r>
      <w:r w:rsidR="00B51876" w:rsidRPr="00B51876">
        <w:rPr>
          <w:i/>
        </w:rPr>
        <w:t>ple are brought into the family.</w:t>
      </w:r>
      <w:r w:rsidRPr="00B51876">
        <w:rPr>
          <w:i/>
        </w:rPr>
        <w:t xml:space="preserve"> I mean we are talking about brought into God</w:t>
      </w:r>
      <w:r w:rsidR="003D7BB7" w:rsidRPr="00B51876">
        <w:rPr>
          <w:i/>
        </w:rPr>
        <w:t>’</w:t>
      </w:r>
      <w:r w:rsidRPr="00B51876">
        <w:rPr>
          <w:i/>
        </w:rPr>
        <w:t xml:space="preserve">s family forever. Everybody wants to be in a royal family. </w:t>
      </w:r>
      <w:r w:rsidR="00B51876" w:rsidRPr="00B51876">
        <w:rPr>
          <w:i/>
        </w:rPr>
        <w:t>It</w:t>
      </w:r>
      <w:r w:rsidRPr="00B51876">
        <w:rPr>
          <w:i/>
        </w:rPr>
        <w:t xml:space="preserve"> is an amazing privilege to be in a royal family that is divine </w:t>
      </w:r>
      <w:r w:rsidR="00AE52B0" w:rsidRPr="00B51876">
        <w:rPr>
          <w:i/>
        </w:rPr>
        <w:t xml:space="preserve">and lives forever. He said that </w:t>
      </w:r>
      <w:r w:rsidRPr="00B51876">
        <w:rPr>
          <w:i/>
        </w:rPr>
        <w:t>these people, verse 13, who are born</w:t>
      </w:r>
      <w:r w:rsidR="00AE52B0" w:rsidRPr="00B51876">
        <w:rPr>
          <w:i/>
        </w:rPr>
        <w:t>,</w:t>
      </w:r>
      <w:r w:rsidRPr="00B51876">
        <w:rPr>
          <w:i/>
        </w:rPr>
        <w:t xml:space="preserve"> they are </w:t>
      </w:r>
      <w:r w:rsidR="00AE52B0" w:rsidRPr="00B51876">
        <w:rPr>
          <w:i/>
        </w:rPr>
        <w:t>“</w:t>
      </w:r>
      <w:r w:rsidRPr="00B51876">
        <w:rPr>
          <w:i/>
        </w:rPr>
        <w:t>not born of blood</w:t>
      </w:r>
      <w:r w:rsidR="00AE52B0" w:rsidRPr="00B51876">
        <w:rPr>
          <w:i/>
        </w:rPr>
        <w:t>,</w:t>
      </w:r>
      <w:r w:rsidRPr="00B51876">
        <w:rPr>
          <w:i/>
        </w:rPr>
        <w:t xml:space="preserve"> nor of the will of flesh, nor of the will of men</w:t>
      </w:r>
      <w:r w:rsidR="00AE52B0" w:rsidRPr="00B51876">
        <w:rPr>
          <w:i/>
        </w:rPr>
        <w:t>,</w:t>
      </w:r>
      <w:r w:rsidRPr="00B51876">
        <w:rPr>
          <w:i/>
        </w:rPr>
        <w:t xml:space="preserve"> but of God.</w:t>
      </w:r>
      <w:r w:rsidR="00AE52B0" w:rsidRPr="00B51876">
        <w:rPr>
          <w:i/>
        </w:rPr>
        <w:t>”</w:t>
      </w:r>
    </w:p>
    <w:p w14:paraId="1211ECEF" w14:textId="001477B3" w:rsidR="00176AD9" w:rsidRPr="007F6CD8" w:rsidRDefault="00536B07" w:rsidP="00DC68B0">
      <w:pPr>
        <w:pStyle w:val="BodyText1"/>
        <w:rPr>
          <w:i/>
        </w:rPr>
      </w:pPr>
      <w:r w:rsidRPr="007F6CD8">
        <w:rPr>
          <w:i/>
        </w:rPr>
        <w:t xml:space="preserve">When it says, </w:t>
      </w:r>
      <w:r w:rsidR="00AE52B0" w:rsidRPr="007F6CD8">
        <w:rPr>
          <w:i/>
        </w:rPr>
        <w:t>“</w:t>
      </w:r>
      <w:r w:rsidRPr="007F6CD8">
        <w:rPr>
          <w:i/>
        </w:rPr>
        <w:t>they are not born of blood</w:t>
      </w:r>
      <w:r w:rsidR="00AE52B0" w:rsidRPr="007F6CD8">
        <w:rPr>
          <w:i/>
        </w:rPr>
        <w:t>,”</w:t>
      </w:r>
      <w:r w:rsidRPr="007F6CD8">
        <w:rPr>
          <w:i/>
        </w:rPr>
        <w:t xml:space="preserve"> </w:t>
      </w:r>
      <w:r w:rsidR="00AE52B0" w:rsidRPr="007F6CD8">
        <w:rPr>
          <w:i/>
        </w:rPr>
        <w:t>h</w:t>
      </w:r>
      <w:r w:rsidRPr="007F6CD8">
        <w:rPr>
          <w:i/>
        </w:rPr>
        <w:t xml:space="preserve">e is saying that ancestry and hereditary background and tradition </w:t>
      </w:r>
      <w:r w:rsidR="007F6CD8" w:rsidRPr="007F6CD8">
        <w:rPr>
          <w:i/>
        </w:rPr>
        <w:t>are</w:t>
      </w:r>
      <w:r w:rsidRPr="007F6CD8">
        <w:rPr>
          <w:i/>
        </w:rPr>
        <w:t xml:space="preserve"> not going to get you into the f</w:t>
      </w:r>
      <w:r w:rsidR="00AE52B0" w:rsidRPr="007F6CD8">
        <w:rPr>
          <w:i/>
        </w:rPr>
        <w:t>amily of God. Some people say, “W</w:t>
      </w:r>
      <w:r w:rsidRPr="007F6CD8">
        <w:rPr>
          <w:i/>
        </w:rPr>
        <w:t>ell</w:t>
      </w:r>
      <w:r w:rsidR="00AE52B0" w:rsidRPr="007F6CD8">
        <w:rPr>
          <w:i/>
        </w:rPr>
        <w:t>,</w:t>
      </w:r>
      <w:r w:rsidRPr="007F6CD8">
        <w:rPr>
          <w:i/>
        </w:rPr>
        <w:t xml:space="preserve"> I</w:t>
      </w:r>
      <w:r w:rsidR="00AE52B0" w:rsidRPr="007F6CD8">
        <w:rPr>
          <w:i/>
        </w:rPr>
        <w:t xml:space="preserve"> was born in a Christian family. I have a Christian heritage. </w:t>
      </w:r>
      <w:r w:rsidR="00176AD9" w:rsidRPr="007F6CD8">
        <w:rPr>
          <w:i/>
        </w:rPr>
        <w:t xml:space="preserve">Hey, Jesus, </w:t>
      </w:r>
      <w:proofErr w:type="gramStart"/>
      <w:r w:rsidR="00AE52B0" w:rsidRPr="007F6CD8">
        <w:rPr>
          <w:i/>
        </w:rPr>
        <w:t>You</w:t>
      </w:r>
      <w:proofErr w:type="gramEnd"/>
      <w:r w:rsidR="00AE52B0" w:rsidRPr="007F6CD8">
        <w:rPr>
          <w:i/>
        </w:rPr>
        <w:t xml:space="preserve"> know my uncle</w:t>
      </w:r>
      <w:r w:rsidRPr="007F6CD8">
        <w:rPr>
          <w:i/>
        </w:rPr>
        <w:t xml:space="preserve"> or my grand</w:t>
      </w:r>
      <w:r w:rsidR="00176AD9" w:rsidRPr="007F6CD8">
        <w:rPr>
          <w:i/>
        </w:rPr>
        <w:t>father was a preacher.”</w:t>
      </w:r>
    </w:p>
    <w:p w14:paraId="0235064A" w14:textId="77777777" w:rsidR="00176AD9" w:rsidRPr="007F6CD8" w:rsidRDefault="00176AD9" w:rsidP="00DC68B0">
      <w:pPr>
        <w:pStyle w:val="BodyText1"/>
        <w:rPr>
          <w:i/>
        </w:rPr>
      </w:pPr>
      <w:r w:rsidRPr="007F6CD8">
        <w:rPr>
          <w:i/>
        </w:rPr>
        <w:t>John says, “N</w:t>
      </w:r>
      <w:r w:rsidR="00536B07" w:rsidRPr="007F6CD8">
        <w:rPr>
          <w:i/>
        </w:rPr>
        <w:t>o, no</w:t>
      </w:r>
      <w:r w:rsidRPr="007F6CD8">
        <w:rPr>
          <w:i/>
        </w:rPr>
        <w:t>, it is not about your ancestry. I</w:t>
      </w:r>
      <w:r w:rsidR="00536B07" w:rsidRPr="007F6CD8">
        <w:rPr>
          <w:i/>
        </w:rPr>
        <w:t>t is not about where you were born. It is not ho</w:t>
      </w:r>
      <w:r w:rsidRPr="007F6CD8">
        <w:rPr>
          <w:i/>
        </w:rPr>
        <w:t>w dedicated your ancestors were. I</w:t>
      </w:r>
      <w:r w:rsidR="00536B07" w:rsidRPr="007F6CD8">
        <w:rPr>
          <w:i/>
        </w:rPr>
        <w:t>t is not those that are born of the flesh.</w:t>
      </w:r>
      <w:r w:rsidRPr="007F6CD8">
        <w:rPr>
          <w:i/>
        </w:rPr>
        <w:t>”</w:t>
      </w:r>
    </w:p>
    <w:p w14:paraId="0D722C73" w14:textId="147EEF60" w:rsidR="00176AD9" w:rsidRPr="007F6CD8" w:rsidRDefault="00176AD9" w:rsidP="00DC68B0">
      <w:pPr>
        <w:pStyle w:val="BodyText1"/>
        <w:rPr>
          <w:i/>
        </w:rPr>
      </w:pPr>
      <w:r w:rsidRPr="007F6CD8">
        <w:rPr>
          <w:i/>
        </w:rPr>
        <w:t>This also means</w:t>
      </w:r>
      <w:r w:rsidR="00536B07" w:rsidRPr="007F6CD8">
        <w:rPr>
          <w:i/>
        </w:rPr>
        <w:t xml:space="preserve"> we cannot force somebody into believing.</w:t>
      </w:r>
      <w:r w:rsidRPr="007F6CD8">
        <w:rPr>
          <w:i/>
        </w:rPr>
        <w:t xml:space="preserve"> </w:t>
      </w:r>
      <w:r w:rsidR="00536B07" w:rsidRPr="007F6CD8">
        <w:rPr>
          <w:i/>
        </w:rPr>
        <w:t>We can present the truth</w:t>
      </w:r>
      <w:r w:rsidRPr="007F6CD8">
        <w:rPr>
          <w:i/>
        </w:rPr>
        <w:t>,</w:t>
      </w:r>
      <w:r w:rsidR="00536B07" w:rsidRPr="007F6CD8">
        <w:rPr>
          <w:i/>
        </w:rPr>
        <w:t xml:space="preserve"> but at the end of the day our efforts </w:t>
      </w:r>
      <w:r w:rsidR="007F6CD8" w:rsidRPr="007F6CD8">
        <w:rPr>
          <w:i/>
        </w:rPr>
        <w:t>will not move their hearts if they</w:t>
      </w:r>
      <w:r w:rsidR="00536B07" w:rsidRPr="007F6CD8">
        <w:rPr>
          <w:i/>
        </w:rPr>
        <w:t xml:space="preserve"> are not aided by the grace of God</w:t>
      </w:r>
      <w:r w:rsidRPr="007F6CD8">
        <w:rPr>
          <w:i/>
        </w:rPr>
        <w:t>. Now we always make the effort</w:t>
      </w:r>
      <w:r w:rsidR="00536B07" w:rsidRPr="007F6CD8">
        <w:rPr>
          <w:i/>
        </w:rPr>
        <w:t xml:space="preserve"> because we never know what God is going to </w:t>
      </w:r>
      <w:r w:rsidRPr="007F6CD8">
        <w:rPr>
          <w:i/>
        </w:rPr>
        <w:t>do. What John is saying is this:</w:t>
      </w:r>
      <w:r w:rsidR="00536B07" w:rsidRPr="007F6CD8">
        <w:rPr>
          <w:i/>
        </w:rPr>
        <w:t xml:space="preserve"> it is more than human effort. It is mo</w:t>
      </w:r>
      <w:r w:rsidR="007F6CD8">
        <w:rPr>
          <w:i/>
        </w:rPr>
        <w:t>re than just the will of flesh.</w:t>
      </w:r>
    </w:p>
    <w:p w14:paraId="2E8D827F" w14:textId="6D70BD8B" w:rsidR="009D7AD0" w:rsidRPr="00A90E70" w:rsidRDefault="00176AD9" w:rsidP="00DC68B0">
      <w:pPr>
        <w:pStyle w:val="BodyText1"/>
        <w:rPr>
          <w:i/>
        </w:rPr>
      </w:pPr>
      <w:r w:rsidRPr="00A90E70">
        <w:rPr>
          <w:i/>
        </w:rPr>
        <w:t>Someone says, “</w:t>
      </w:r>
      <w:r w:rsidR="00536B07" w:rsidRPr="00A90E70">
        <w:rPr>
          <w:i/>
        </w:rPr>
        <w:t>I want my friend to be saved</w:t>
      </w:r>
      <w:r w:rsidRPr="00A90E70">
        <w:rPr>
          <w:i/>
        </w:rPr>
        <w:t>,</w:t>
      </w:r>
      <w:r w:rsidR="00536B07" w:rsidRPr="00A90E70">
        <w:rPr>
          <w:i/>
        </w:rPr>
        <w:t xml:space="preserve"> so therefore I am going to cor</w:t>
      </w:r>
      <w:r w:rsidR="009D7AD0" w:rsidRPr="00A90E70">
        <w:rPr>
          <w:i/>
        </w:rPr>
        <w:t>ner him. I am going to put tract</w:t>
      </w:r>
      <w:r w:rsidR="00536B07" w:rsidRPr="00A90E70">
        <w:rPr>
          <w:i/>
        </w:rPr>
        <w:t>s under his pillow at night</w:t>
      </w:r>
      <w:r w:rsidR="009D7AD0" w:rsidRPr="00A90E70">
        <w:rPr>
          <w:i/>
        </w:rPr>
        <w:t>,</w:t>
      </w:r>
      <w:r w:rsidR="00536B07" w:rsidRPr="00A90E70">
        <w:rPr>
          <w:i/>
        </w:rPr>
        <w:t xml:space="preserve"> and I am</w:t>
      </w:r>
      <w:r w:rsidR="009D7AD0" w:rsidRPr="00A90E70">
        <w:rPr>
          <w:i/>
        </w:rPr>
        <w:t xml:space="preserve"> going to try to trap him into </w:t>
      </w:r>
      <w:r w:rsidR="00536B07" w:rsidRPr="00A90E70">
        <w:rPr>
          <w:i/>
        </w:rPr>
        <w:t>go</w:t>
      </w:r>
      <w:r w:rsidR="009D7AD0" w:rsidRPr="00A90E70">
        <w:rPr>
          <w:i/>
        </w:rPr>
        <w:t xml:space="preserve">ing </w:t>
      </w:r>
      <w:r w:rsidR="00536B07" w:rsidRPr="00A90E70">
        <w:rPr>
          <w:i/>
        </w:rPr>
        <w:t xml:space="preserve">to a conference </w:t>
      </w:r>
      <w:r w:rsidR="009D7AD0" w:rsidRPr="00A90E70">
        <w:rPr>
          <w:i/>
        </w:rPr>
        <w:t>so I can</w:t>
      </w:r>
      <w:r w:rsidR="00536B07" w:rsidRPr="00A90E70">
        <w:rPr>
          <w:i/>
        </w:rPr>
        <w:t xml:space="preserve"> get a bunch of people around hi</w:t>
      </w:r>
      <w:r w:rsidR="00A90E70" w:rsidRPr="00A90E70">
        <w:rPr>
          <w:i/>
        </w:rPr>
        <w:t>m. They are all going to prophes</w:t>
      </w:r>
      <w:r w:rsidR="00536B07" w:rsidRPr="00A90E70">
        <w:rPr>
          <w:i/>
        </w:rPr>
        <w:t>y over him. Then I am going to bring him out to a Christian movie</w:t>
      </w:r>
      <w:r w:rsidR="009D7AD0" w:rsidRPr="00A90E70">
        <w:rPr>
          <w:i/>
        </w:rPr>
        <w:t>,</w:t>
      </w:r>
      <w:r w:rsidR="00536B07" w:rsidRPr="00A90E70">
        <w:rPr>
          <w:i/>
        </w:rPr>
        <w:t xml:space="preserve"> and then I am going to lock him in </w:t>
      </w:r>
      <w:r w:rsidR="009D7AD0" w:rsidRPr="00A90E70">
        <w:rPr>
          <w:i/>
        </w:rPr>
        <w:t>a room</w:t>
      </w:r>
      <w:r w:rsidR="00536B07" w:rsidRPr="00A90E70">
        <w:rPr>
          <w:i/>
        </w:rPr>
        <w:t xml:space="preserve"> and we </w:t>
      </w:r>
      <w:r w:rsidR="009D7AD0" w:rsidRPr="00A90E70">
        <w:rPr>
          <w:i/>
        </w:rPr>
        <w:t>are going to witness and prophes</w:t>
      </w:r>
      <w:r w:rsidR="00536B07" w:rsidRPr="00A90E70">
        <w:rPr>
          <w:i/>
        </w:rPr>
        <w:t>y over him.</w:t>
      </w:r>
      <w:r w:rsidR="009D7AD0" w:rsidRPr="00A90E70">
        <w:rPr>
          <w:i/>
        </w:rPr>
        <w:t>” I have tried a few of those things.</w:t>
      </w:r>
    </w:p>
    <w:p w14:paraId="12E78703" w14:textId="4DF0B638" w:rsidR="002C2C17" w:rsidRPr="00A90E70" w:rsidRDefault="009D7AD0" w:rsidP="00DC68B0">
      <w:pPr>
        <w:pStyle w:val="BodyText1"/>
        <w:rPr>
          <w:i/>
        </w:rPr>
      </w:pPr>
      <w:r w:rsidRPr="00A90E70">
        <w:rPr>
          <w:i/>
        </w:rPr>
        <w:t>John says, “N</w:t>
      </w:r>
      <w:r w:rsidR="00536B07" w:rsidRPr="00A90E70">
        <w:rPr>
          <w:i/>
        </w:rPr>
        <w:t>o</w:t>
      </w:r>
      <w:r w:rsidRPr="00A90E70">
        <w:rPr>
          <w:i/>
        </w:rPr>
        <w:t>,</w:t>
      </w:r>
      <w:r w:rsidR="00536B07" w:rsidRPr="00A90E70">
        <w:rPr>
          <w:i/>
        </w:rPr>
        <w:t xml:space="preserve"> it does not work that way.</w:t>
      </w:r>
      <w:r w:rsidR="00D32143" w:rsidRPr="00A90E70">
        <w:rPr>
          <w:i/>
        </w:rPr>
        <w:t xml:space="preserve"> They are born of God.</w:t>
      </w:r>
      <w:r w:rsidR="002C2C17" w:rsidRPr="00A90E70">
        <w:rPr>
          <w:i/>
        </w:rPr>
        <w:t>”</w:t>
      </w:r>
    </w:p>
    <w:p w14:paraId="79B8275C" w14:textId="268CDE12" w:rsidR="00F25258" w:rsidRPr="00A90E70" w:rsidRDefault="00D32143" w:rsidP="00DC68B0">
      <w:pPr>
        <w:pStyle w:val="BodyText1"/>
        <w:rPr>
          <w:i/>
        </w:rPr>
      </w:pPr>
      <w:r w:rsidRPr="00A90E70">
        <w:rPr>
          <w:i/>
        </w:rPr>
        <w:t>It is a supernatural act. It is a miracle. I</w:t>
      </w:r>
      <w:r w:rsidR="002C2C17" w:rsidRPr="00A90E70">
        <w:rPr>
          <w:i/>
        </w:rPr>
        <w:t>t is a supernatural thing when the human heart says, “Wait a second. This is real. This is real!”</w:t>
      </w:r>
      <w:r w:rsidR="00536B07" w:rsidRPr="00A90E70">
        <w:rPr>
          <w:i/>
        </w:rPr>
        <w:t xml:space="preserve"> That is why believing means embracing</w:t>
      </w:r>
      <w:r w:rsidR="005268BB" w:rsidRPr="00A90E70">
        <w:rPr>
          <w:i/>
        </w:rPr>
        <w:t xml:space="preserve"> His leadership</w:t>
      </w:r>
      <w:r w:rsidR="00536B07" w:rsidRPr="00A90E70">
        <w:rPr>
          <w:i/>
        </w:rPr>
        <w:t xml:space="preserve"> and giving ourselves</w:t>
      </w:r>
      <w:r w:rsidR="005268BB" w:rsidRPr="00A90E70">
        <w:rPr>
          <w:i/>
        </w:rPr>
        <w:t xml:space="preserve"> to </w:t>
      </w:r>
      <w:r w:rsidR="00F25258" w:rsidRPr="00A90E70">
        <w:rPr>
          <w:i/>
        </w:rPr>
        <w:t>Him</w:t>
      </w:r>
      <w:r w:rsidR="00536B07" w:rsidRPr="00A90E70">
        <w:rPr>
          <w:i/>
        </w:rPr>
        <w:t>. Again we give ourselves</w:t>
      </w:r>
      <w:r w:rsidR="00F25258" w:rsidRPr="00A90E70">
        <w:rPr>
          <w:i/>
        </w:rPr>
        <w:t>,</w:t>
      </w:r>
      <w:r w:rsidR="00536B07" w:rsidRPr="00A90E70">
        <w:rPr>
          <w:i/>
        </w:rPr>
        <w:t xml:space="preserve"> and we stumble and fall many times</w:t>
      </w:r>
      <w:r w:rsidR="00F25258" w:rsidRPr="00A90E70">
        <w:rPr>
          <w:i/>
        </w:rPr>
        <w:t>,</w:t>
      </w:r>
      <w:r w:rsidR="00536B07" w:rsidRPr="00A90E70">
        <w:rPr>
          <w:i/>
        </w:rPr>
        <w:t xml:space="preserve"> but the giving of ourselves is real and it is </w:t>
      </w:r>
      <w:r w:rsidR="00F25258" w:rsidRPr="00A90E70">
        <w:rPr>
          <w:i/>
        </w:rPr>
        <w:t xml:space="preserve">full. Salvation is a revelation; it is not just logic. </w:t>
      </w:r>
      <w:r w:rsidR="00536B07" w:rsidRPr="00A90E70">
        <w:rPr>
          <w:i/>
        </w:rPr>
        <w:t xml:space="preserve">It is not if we can win a debate and give them better ideas, then they </w:t>
      </w:r>
      <w:r w:rsidR="00F25258" w:rsidRPr="00A90E70">
        <w:rPr>
          <w:i/>
        </w:rPr>
        <w:t>will believe.</w:t>
      </w:r>
    </w:p>
    <w:p w14:paraId="3D9EBCBF" w14:textId="0F52B0DD" w:rsidR="00536B07" w:rsidRPr="005C3383" w:rsidRDefault="00F25258" w:rsidP="00DC68B0">
      <w:pPr>
        <w:pStyle w:val="BodyText1"/>
        <w:rPr>
          <w:i/>
        </w:rPr>
      </w:pPr>
      <w:r w:rsidRPr="005C3383">
        <w:rPr>
          <w:i/>
        </w:rPr>
        <w:t>S</w:t>
      </w:r>
      <w:r w:rsidR="00536B07" w:rsidRPr="005C3383">
        <w:rPr>
          <w:i/>
        </w:rPr>
        <w:t>o</w:t>
      </w:r>
      <w:r w:rsidRPr="005C3383">
        <w:rPr>
          <w:i/>
        </w:rPr>
        <w:t>mebody said, “W</w:t>
      </w:r>
      <w:r w:rsidR="00536B07" w:rsidRPr="005C3383">
        <w:rPr>
          <w:i/>
        </w:rPr>
        <w:t>ell</w:t>
      </w:r>
      <w:r w:rsidRPr="005C3383">
        <w:rPr>
          <w:i/>
        </w:rPr>
        <w:t>,</w:t>
      </w:r>
      <w:r w:rsidR="00536B07" w:rsidRPr="005C3383">
        <w:rPr>
          <w:i/>
        </w:rPr>
        <w:t xml:space="preserve"> let</w:t>
      </w:r>
      <w:r w:rsidR="003D7BB7" w:rsidRPr="005C3383">
        <w:rPr>
          <w:i/>
        </w:rPr>
        <w:t>’</w:t>
      </w:r>
      <w:r w:rsidR="00536B07" w:rsidRPr="005C3383">
        <w:rPr>
          <w:i/>
        </w:rPr>
        <w:t>s go to the place and debate the person</w:t>
      </w:r>
      <w:r w:rsidRPr="005C3383">
        <w:rPr>
          <w:i/>
        </w:rPr>
        <w:t>,</w:t>
      </w:r>
      <w:r w:rsidR="00536B07" w:rsidRPr="005C3383">
        <w:rPr>
          <w:i/>
        </w:rPr>
        <w:t xml:space="preserve"> and we will use better logic and prove God is real.</w:t>
      </w:r>
      <w:r w:rsidRPr="005C3383">
        <w:rPr>
          <w:i/>
        </w:rPr>
        <w:t>”</w:t>
      </w:r>
      <w:r w:rsidR="00536B07" w:rsidRPr="005C3383">
        <w:rPr>
          <w:i/>
        </w:rPr>
        <w:t xml:space="preserve"> The problem is not intellectual ever. The problem is always a heart issue.</w:t>
      </w:r>
    </w:p>
    <w:p w14:paraId="0DBBD138" w14:textId="2C8F0018" w:rsidR="00536B07" w:rsidRPr="005C031C" w:rsidRDefault="00536B07" w:rsidP="00DC68B0">
      <w:pPr>
        <w:pStyle w:val="BodyText1"/>
        <w:rPr>
          <w:i/>
        </w:rPr>
      </w:pPr>
      <w:r w:rsidRPr="005C031C">
        <w:rPr>
          <w:i/>
        </w:rPr>
        <w:t>John 7:17, Jesus</w:t>
      </w:r>
      <w:r w:rsidR="00CB7B8F" w:rsidRPr="005C031C">
        <w:rPr>
          <w:i/>
        </w:rPr>
        <w:t xml:space="preserve"> basically</w:t>
      </w:r>
      <w:r w:rsidRPr="005C031C">
        <w:rPr>
          <w:i/>
        </w:rPr>
        <w:t xml:space="preserve"> told the Pharisees, </w:t>
      </w:r>
      <w:r w:rsidR="00F25258" w:rsidRPr="005C031C">
        <w:rPr>
          <w:i/>
        </w:rPr>
        <w:t>“I</w:t>
      </w:r>
      <w:r w:rsidRPr="005C031C">
        <w:rPr>
          <w:i/>
        </w:rPr>
        <w:t>f you were willing to obey</w:t>
      </w:r>
      <w:r w:rsidR="00F25258" w:rsidRPr="005C031C">
        <w:rPr>
          <w:i/>
        </w:rPr>
        <w:t>,</w:t>
      </w:r>
      <w:r w:rsidRPr="005C031C">
        <w:rPr>
          <w:i/>
        </w:rPr>
        <w:t xml:space="preserve"> you would believe.</w:t>
      </w:r>
      <w:r w:rsidR="00F25258" w:rsidRPr="005C031C">
        <w:rPr>
          <w:i/>
        </w:rPr>
        <w:t>”</w:t>
      </w:r>
      <w:r w:rsidRPr="005C031C">
        <w:rPr>
          <w:i/>
        </w:rPr>
        <w:t xml:space="preserve"> The problem </w:t>
      </w:r>
      <w:r w:rsidR="00CB7B8F" w:rsidRPr="005C031C">
        <w:rPr>
          <w:i/>
        </w:rPr>
        <w:t>with believing is not intellectual; it is that</w:t>
      </w:r>
      <w:r w:rsidRPr="005C031C">
        <w:rPr>
          <w:i/>
        </w:rPr>
        <w:t xml:space="preserve"> you are not willing at the heart level. When we understand that</w:t>
      </w:r>
      <w:r w:rsidR="00CB7B8F" w:rsidRPr="005C031C">
        <w:rPr>
          <w:i/>
        </w:rPr>
        <w:t>,</w:t>
      </w:r>
      <w:r w:rsidRPr="005C031C">
        <w:rPr>
          <w:i/>
        </w:rPr>
        <w:t xml:space="preserve"> then we can cooperate with the grace of God more in our efforts toward others. T</w:t>
      </w:r>
      <w:r w:rsidR="00CB7B8F" w:rsidRPr="005C031C">
        <w:rPr>
          <w:i/>
        </w:rPr>
        <w:t>hen we rejoice in the fact that the answer to “H</w:t>
      </w:r>
      <w:r w:rsidRPr="005C031C">
        <w:rPr>
          <w:i/>
        </w:rPr>
        <w:t xml:space="preserve">ow did </w:t>
      </w:r>
      <w:r w:rsidR="00CB7B8F" w:rsidRPr="005C031C">
        <w:rPr>
          <w:i/>
        </w:rPr>
        <w:t>the truth</w:t>
      </w:r>
      <w:r w:rsidRPr="005C031C">
        <w:rPr>
          <w:i/>
        </w:rPr>
        <w:t xml:space="preserve"> </w:t>
      </w:r>
      <w:proofErr w:type="spellStart"/>
      <w:r w:rsidRPr="005C031C">
        <w:rPr>
          <w:i/>
        </w:rPr>
        <w:t>break through</w:t>
      </w:r>
      <w:proofErr w:type="spellEnd"/>
      <w:r w:rsidRPr="005C031C">
        <w:rPr>
          <w:i/>
        </w:rPr>
        <w:t xml:space="preserve"> in your heart?</w:t>
      </w:r>
      <w:r w:rsidR="00CB7B8F" w:rsidRPr="005C031C">
        <w:rPr>
          <w:i/>
        </w:rPr>
        <w:t>” is</w:t>
      </w:r>
      <w:r w:rsidRPr="005C031C">
        <w:rPr>
          <w:i/>
        </w:rPr>
        <w:t xml:space="preserve"> </w:t>
      </w:r>
      <w:r w:rsidR="00CB7B8F" w:rsidRPr="005C031C">
        <w:rPr>
          <w:i/>
        </w:rPr>
        <w:t>“</w:t>
      </w:r>
      <w:r w:rsidRPr="005C031C">
        <w:rPr>
          <w:i/>
        </w:rPr>
        <w:t>It was the grace of God,</w:t>
      </w:r>
      <w:r w:rsidR="00CB7B8F" w:rsidRPr="005C031C">
        <w:rPr>
          <w:i/>
        </w:rPr>
        <w:t xml:space="preserve"> to</w:t>
      </w:r>
      <w:r w:rsidRPr="005C031C">
        <w:rPr>
          <w:i/>
        </w:rPr>
        <w:t xml:space="preserve"> the glory of God.</w:t>
      </w:r>
      <w:r w:rsidR="00CB7B8F" w:rsidRPr="005C031C">
        <w:rPr>
          <w:i/>
        </w:rPr>
        <w:t>” God went after you.</w:t>
      </w:r>
      <w:r w:rsidRPr="005C031C">
        <w:rPr>
          <w:i/>
        </w:rPr>
        <w:t xml:space="preserve"> He convinced you. He is worthy of us giving everything to Him.</w:t>
      </w:r>
    </w:p>
    <w:p w14:paraId="7955FF0C" w14:textId="7C6DD29A" w:rsidR="000A38AC" w:rsidRPr="00152712" w:rsidRDefault="00110566" w:rsidP="007870E9">
      <w:pPr>
        <w:pStyle w:val="Lv2-J"/>
      </w:pPr>
      <w:r w:rsidRPr="00152712">
        <w:t>The Word was given expression through Jesus</w:t>
      </w:r>
      <w:r w:rsidR="003D7BB7">
        <w:t>’</w:t>
      </w:r>
      <w:r w:rsidRPr="00152712">
        <w:t xml:space="preserve"> physical body</w:t>
      </w:r>
      <w:r w:rsidR="000A38AC" w:rsidRPr="00152712">
        <w:t xml:space="preserve"> (1:14)</w:t>
      </w:r>
      <w:r w:rsidRPr="00152712">
        <w:t xml:space="preserve">. </w:t>
      </w:r>
      <w:r w:rsidR="000A38AC" w:rsidRPr="00152712">
        <w:t>God</w:t>
      </w:r>
      <w:r w:rsidR="003D7BB7">
        <w:t>’</w:t>
      </w:r>
      <w:r w:rsidR="000A38AC" w:rsidRPr="00152712">
        <w:t>s glory is defined as miracles and character (2:11). God</w:t>
      </w:r>
      <w:r w:rsidR="003D7BB7">
        <w:t>’</w:t>
      </w:r>
      <w:r w:rsidR="000A38AC" w:rsidRPr="00152712">
        <w:t>s power and love were expressed in a human form by Jesus.</w:t>
      </w:r>
    </w:p>
    <w:p w14:paraId="732667EB" w14:textId="77777777" w:rsidR="00724348" w:rsidRDefault="00724348" w:rsidP="00536B07">
      <w:pPr>
        <w:pStyle w:val="Sc2-F"/>
      </w:pPr>
      <w:r w:rsidRPr="00152712">
        <w:rPr>
          <w:bCs/>
          <w:iCs/>
          <w:vertAlign w:val="superscript"/>
        </w:rPr>
        <w:t>14</w:t>
      </w:r>
      <w:r w:rsidR="00110566" w:rsidRPr="00152712">
        <w:rPr>
          <w:bCs/>
          <w:iCs/>
        </w:rPr>
        <w:t>“</w:t>
      </w:r>
      <w:r w:rsidRPr="00152712">
        <w:t>And the</w:t>
      </w:r>
      <w:r w:rsidRPr="00152712">
        <w:rPr>
          <w:u w:val="single"/>
        </w:rPr>
        <w:t xml:space="preserve"> Word became flesh</w:t>
      </w:r>
      <w:r w:rsidRPr="00152712">
        <w:t xml:space="preserve"> and dwelt among us, and </w:t>
      </w:r>
      <w:r w:rsidRPr="00152712">
        <w:rPr>
          <w:u w:val="single"/>
        </w:rPr>
        <w:t>we beheld His glory</w:t>
      </w:r>
      <w:r w:rsidRPr="00152712">
        <w:t xml:space="preserve">, the glory as of the only begotten of the Father, </w:t>
      </w:r>
      <w:r w:rsidRPr="00152712">
        <w:rPr>
          <w:u w:val="single"/>
        </w:rPr>
        <w:t>full of grace and truth</w:t>
      </w:r>
      <w:r w:rsidRPr="00152712">
        <w:t>.”</w:t>
      </w:r>
      <w:r w:rsidR="00EA78C6" w:rsidRPr="00152712">
        <w:t xml:space="preserve"> </w:t>
      </w:r>
      <w:r w:rsidRPr="00152712">
        <w:t>(Jn. 1:14)</w:t>
      </w:r>
    </w:p>
    <w:p w14:paraId="236D8641" w14:textId="5A37D7EA" w:rsidR="00536B07" w:rsidRPr="005C031C" w:rsidRDefault="00CF4007" w:rsidP="00CF4007">
      <w:pPr>
        <w:pStyle w:val="BodyText1"/>
        <w:rPr>
          <w:i/>
        </w:rPr>
      </w:pPr>
      <w:r w:rsidRPr="005C031C">
        <w:rPr>
          <w:i/>
        </w:rPr>
        <w:t>Verse 14, “T</w:t>
      </w:r>
      <w:r w:rsidR="00536B07" w:rsidRPr="005C031C">
        <w:rPr>
          <w:i/>
        </w:rPr>
        <w:t>he Word became flesh.</w:t>
      </w:r>
      <w:r w:rsidRPr="005C031C">
        <w:rPr>
          <w:i/>
        </w:rPr>
        <w:t>”</w:t>
      </w:r>
      <w:r w:rsidR="00536B07" w:rsidRPr="005C031C">
        <w:rPr>
          <w:i/>
        </w:rPr>
        <w:t xml:space="preserve"> This is one of the great statements in the Word of Go</w:t>
      </w:r>
      <w:r w:rsidR="0094158E" w:rsidRPr="005C031C">
        <w:rPr>
          <w:i/>
        </w:rPr>
        <w:t>d. Jesus took on human nature i</w:t>
      </w:r>
      <w:r w:rsidR="00536B07" w:rsidRPr="005C031C">
        <w:rPr>
          <w:i/>
        </w:rPr>
        <w:t xml:space="preserve">n that moment when </w:t>
      </w:r>
      <w:r w:rsidR="005C031C" w:rsidRPr="005C031C">
        <w:rPr>
          <w:i/>
        </w:rPr>
        <w:t>He</w:t>
      </w:r>
      <w:r w:rsidR="00536B07" w:rsidRPr="005C031C">
        <w:rPr>
          <w:i/>
        </w:rPr>
        <w:t xml:space="preserve"> was conceived</w:t>
      </w:r>
      <w:r w:rsidR="00DA6C03" w:rsidRPr="005C031C">
        <w:rPr>
          <w:i/>
        </w:rPr>
        <w:t>,</w:t>
      </w:r>
      <w:r w:rsidR="00536B07" w:rsidRPr="005C031C">
        <w:rPr>
          <w:i/>
        </w:rPr>
        <w:t xml:space="preserve"> and then born there in the person of Christ</w:t>
      </w:r>
      <w:r w:rsidR="00DA6C03" w:rsidRPr="005C031C">
        <w:rPr>
          <w:i/>
        </w:rPr>
        <w:t xml:space="preserve"> was the union of two natures, t</w:t>
      </w:r>
      <w:r w:rsidR="00536B07" w:rsidRPr="005C031C">
        <w:rPr>
          <w:i/>
        </w:rPr>
        <w:t>he only person in existence with the union of two natures. The Father and the Spirit do not have a human nature. No o</w:t>
      </w:r>
      <w:r w:rsidR="005C031C" w:rsidRPr="005C031C">
        <w:rPr>
          <w:i/>
        </w:rPr>
        <w:t>ther human is the uncreated God but</w:t>
      </w:r>
      <w:r w:rsidR="00536B07" w:rsidRPr="005C031C">
        <w:rPr>
          <w:i/>
        </w:rPr>
        <w:t xml:space="preserve"> Jesus alone</w:t>
      </w:r>
      <w:r w:rsidR="00DA6C03" w:rsidRPr="005C031C">
        <w:rPr>
          <w:i/>
        </w:rPr>
        <w:t>,</w:t>
      </w:r>
      <w:r w:rsidR="00536B07" w:rsidRPr="005C031C">
        <w:rPr>
          <w:i/>
        </w:rPr>
        <w:t xml:space="preserve"> and His person is the union of two natures. He is fully God and fully Man. That is why He is referred t</w:t>
      </w:r>
      <w:r w:rsidR="00DA6C03" w:rsidRPr="005C031C">
        <w:rPr>
          <w:i/>
        </w:rPr>
        <w:t>o as the God-</w:t>
      </w:r>
      <w:r w:rsidR="00536B07" w:rsidRPr="005C031C">
        <w:rPr>
          <w:i/>
        </w:rPr>
        <w:t>Man.</w:t>
      </w:r>
    </w:p>
    <w:p w14:paraId="3BC42409" w14:textId="0D0FC62A" w:rsidR="00536B07" w:rsidRPr="00BA3F9F" w:rsidRDefault="00536B07" w:rsidP="00CF4007">
      <w:pPr>
        <w:pStyle w:val="BodyText1"/>
        <w:rPr>
          <w:i/>
        </w:rPr>
      </w:pPr>
      <w:r w:rsidRPr="00BA3F9F">
        <w:rPr>
          <w:i/>
        </w:rPr>
        <w:lastRenderedPageBreak/>
        <w:t xml:space="preserve">Paul said in 1 Timothy 3:16, </w:t>
      </w:r>
      <w:r w:rsidR="00EC5D0F" w:rsidRPr="00BA3F9F">
        <w:rPr>
          <w:i/>
        </w:rPr>
        <w:t>“G</w:t>
      </w:r>
      <w:r w:rsidRPr="00BA3F9F">
        <w:rPr>
          <w:i/>
        </w:rPr>
        <w:t>reat is the mystery</w:t>
      </w:r>
      <w:r w:rsidR="00EC5D0F" w:rsidRPr="00BA3F9F">
        <w:rPr>
          <w:i/>
        </w:rPr>
        <w:t>” that God—the John 1, the Genesis 1 God—</w:t>
      </w:r>
      <w:r w:rsidRPr="00BA3F9F">
        <w:rPr>
          <w:i/>
        </w:rPr>
        <w:t xml:space="preserve">is human. He </w:t>
      </w:r>
      <w:r w:rsidR="00EC5D0F" w:rsidRPr="00BA3F9F">
        <w:rPr>
          <w:i/>
        </w:rPr>
        <w:t>said that it</w:t>
      </w:r>
      <w:r w:rsidRPr="00BA3F9F">
        <w:rPr>
          <w:i/>
        </w:rPr>
        <w:t xml:space="preserve"> staggers our mind, and it staggers the angels still. It is awesome beyond our human imagination, the full implications of this. Great is the mystery of this gloriou</w:t>
      </w:r>
      <w:r w:rsidR="00EC5D0F" w:rsidRPr="00BA3F9F">
        <w:rPr>
          <w:i/>
        </w:rPr>
        <w:t>s reality that God became human!</w:t>
      </w:r>
      <w:r w:rsidRPr="00BA3F9F">
        <w:rPr>
          <w:i/>
        </w:rPr>
        <w:t xml:space="preserve"> The Word from the beginning became flesh</w:t>
      </w:r>
      <w:r w:rsidR="00EC5D0F" w:rsidRPr="00BA3F9F">
        <w:rPr>
          <w:i/>
        </w:rPr>
        <w:t>,</w:t>
      </w:r>
      <w:r w:rsidRPr="00BA3F9F">
        <w:rPr>
          <w:i/>
        </w:rPr>
        <w:t xml:space="preserve"> and He dwelt among broken and fallen</w:t>
      </w:r>
      <w:r w:rsidR="00EC5D0F" w:rsidRPr="00BA3F9F">
        <w:rPr>
          <w:i/>
        </w:rPr>
        <w:t>,</w:t>
      </w:r>
      <w:r w:rsidRPr="00BA3F9F">
        <w:rPr>
          <w:i/>
        </w:rPr>
        <w:t xml:space="preserve"> weak men and women.</w:t>
      </w:r>
    </w:p>
    <w:p w14:paraId="6EA73E7D" w14:textId="3F642938" w:rsidR="00536B07" w:rsidRPr="00BA3F9F" w:rsidRDefault="00EC5D0F" w:rsidP="00CF4007">
      <w:pPr>
        <w:pStyle w:val="BodyText1"/>
        <w:rPr>
          <w:i/>
        </w:rPr>
      </w:pPr>
      <w:r w:rsidRPr="00BA3F9F">
        <w:rPr>
          <w:i/>
        </w:rPr>
        <w:t>In verse 14, John says, “W</w:t>
      </w:r>
      <w:r w:rsidR="00536B07" w:rsidRPr="00BA3F9F">
        <w:rPr>
          <w:i/>
        </w:rPr>
        <w:t>e,</w:t>
      </w:r>
      <w:r w:rsidRPr="00BA3F9F">
        <w:rPr>
          <w:i/>
        </w:rPr>
        <w:t xml:space="preserve">”—meaning </w:t>
      </w:r>
      <w:r w:rsidR="00536B07" w:rsidRPr="00BA3F9F">
        <w:rPr>
          <w:i/>
        </w:rPr>
        <w:t xml:space="preserve">the apostles, </w:t>
      </w:r>
      <w:r w:rsidRPr="00BA3F9F">
        <w:rPr>
          <w:i/>
        </w:rPr>
        <w:t>“</w:t>
      </w:r>
      <w:r w:rsidR="00536B07" w:rsidRPr="00BA3F9F">
        <w:rPr>
          <w:i/>
        </w:rPr>
        <w:t>we beheld His glory.</w:t>
      </w:r>
      <w:r w:rsidRPr="00BA3F9F">
        <w:rPr>
          <w:i/>
        </w:rPr>
        <w:t>”</w:t>
      </w:r>
      <w:r w:rsidR="00536B07" w:rsidRPr="00BA3F9F">
        <w:rPr>
          <w:i/>
        </w:rPr>
        <w:t xml:space="preserve"> He </w:t>
      </w:r>
      <w:r w:rsidRPr="00BA3F9F">
        <w:rPr>
          <w:i/>
        </w:rPr>
        <w:t>explained that</w:t>
      </w:r>
      <w:r w:rsidR="00536B07" w:rsidRPr="00BA3F9F">
        <w:rPr>
          <w:i/>
        </w:rPr>
        <w:t xml:space="preserve"> for three years </w:t>
      </w:r>
      <w:r w:rsidRPr="00BA3F9F">
        <w:rPr>
          <w:i/>
        </w:rPr>
        <w:t>they</w:t>
      </w:r>
      <w:r w:rsidR="00536B07" w:rsidRPr="00BA3F9F">
        <w:rPr>
          <w:i/>
        </w:rPr>
        <w:t xml:space="preserve"> saw things indescribable in their glory. John saw Him on the Mount of Transfiguration when Jesus was in prayer a</w:t>
      </w:r>
      <w:r w:rsidRPr="00BA3F9F">
        <w:rPr>
          <w:i/>
        </w:rPr>
        <w:t>nd His face shone like an angel, His clothes becoming</w:t>
      </w:r>
      <w:r w:rsidR="00536B07" w:rsidRPr="00BA3F9F">
        <w:rPr>
          <w:i/>
        </w:rPr>
        <w:t xml:space="preserve"> bright. Jesus</w:t>
      </w:r>
      <w:r w:rsidR="003D7BB7" w:rsidRPr="00BA3F9F">
        <w:rPr>
          <w:i/>
        </w:rPr>
        <w:t>’</w:t>
      </w:r>
      <w:r w:rsidR="00536B07" w:rsidRPr="00BA3F9F">
        <w:rPr>
          <w:i/>
        </w:rPr>
        <w:t xml:space="preserve"> divine nature was manifest</w:t>
      </w:r>
      <w:r w:rsidRPr="00BA3F9F">
        <w:rPr>
          <w:i/>
        </w:rPr>
        <w:t>ed</w:t>
      </w:r>
      <w:r w:rsidR="00536B07" w:rsidRPr="00BA3F9F">
        <w:rPr>
          <w:i/>
        </w:rPr>
        <w:t xml:space="preserve"> in glory in a way that John ha</w:t>
      </w:r>
      <w:r w:rsidRPr="00BA3F9F">
        <w:rPr>
          <w:i/>
        </w:rPr>
        <w:t>d never seen. Peter, James, and John</w:t>
      </w:r>
      <w:r w:rsidR="00536B07" w:rsidRPr="00BA3F9F">
        <w:rPr>
          <w:i/>
        </w:rPr>
        <w:t xml:space="preserve"> </w:t>
      </w:r>
      <w:r w:rsidRPr="00BA3F9F">
        <w:rPr>
          <w:i/>
        </w:rPr>
        <w:t xml:space="preserve">saw His glory </w:t>
      </w:r>
      <w:r w:rsidR="00536B07" w:rsidRPr="00BA3F9F">
        <w:rPr>
          <w:i/>
        </w:rPr>
        <w:t>on the Mount of Transfiguration in Matthew 17. They saw Him walk on the wa</w:t>
      </w:r>
      <w:r w:rsidR="00803BA1" w:rsidRPr="00BA3F9F">
        <w:rPr>
          <w:i/>
        </w:rPr>
        <w:t>ter in the storm and command it. T</w:t>
      </w:r>
      <w:r w:rsidR="00536B07" w:rsidRPr="00BA3F9F">
        <w:rPr>
          <w:i/>
        </w:rPr>
        <w:t>hey saw Him do incredible miracles.</w:t>
      </w:r>
    </w:p>
    <w:p w14:paraId="46ED7C82" w14:textId="72E0C9BB" w:rsidR="00536B07" w:rsidRPr="00BA3F9F" w:rsidRDefault="00536B07" w:rsidP="00CF4007">
      <w:pPr>
        <w:pStyle w:val="BodyText1"/>
        <w:rPr>
          <w:i/>
        </w:rPr>
      </w:pPr>
      <w:r w:rsidRPr="00BA3F9F">
        <w:rPr>
          <w:i/>
        </w:rPr>
        <w:t>Beloved</w:t>
      </w:r>
      <w:r w:rsidR="00803BA1" w:rsidRPr="00BA3F9F">
        <w:rPr>
          <w:i/>
        </w:rPr>
        <w:t>,</w:t>
      </w:r>
      <w:r w:rsidRPr="00BA3F9F">
        <w:rPr>
          <w:i/>
        </w:rPr>
        <w:t xml:space="preserve"> now</w:t>
      </w:r>
      <w:r w:rsidR="00803BA1" w:rsidRPr="00BA3F9F">
        <w:rPr>
          <w:i/>
        </w:rPr>
        <w:t>,</w:t>
      </w:r>
      <w:r w:rsidRPr="00BA3F9F">
        <w:rPr>
          <w:i/>
        </w:rPr>
        <w:t xml:space="preserve"> as New Testament believers</w:t>
      </w:r>
      <w:r w:rsidR="00803BA1" w:rsidRPr="00BA3F9F">
        <w:rPr>
          <w:i/>
        </w:rPr>
        <w:t>,</w:t>
      </w:r>
      <w:r w:rsidRPr="00BA3F9F">
        <w:rPr>
          <w:i/>
        </w:rPr>
        <w:t xml:space="preserve"> Paul sa</w:t>
      </w:r>
      <w:r w:rsidR="00803BA1" w:rsidRPr="00BA3F9F">
        <w:rPr>
          <w:i/>
        </w:rPr>
        <w:t>ys that</w:t>
      </w:r>
      <w:r w:rsidRPr="00BA3F9F">
        <w:rPr>
          <w:i/>
        </w:rPr>
        <w:t xml:space="preserve"> we ca</w:t>
      </w:r>
      <w:r w:rsidR="00803BA1" w:rsidRPr="00BA3F9F">
        <w:rPr>
          <w:i/>
        </w:rPr>
        <w:t>n behold the glory of the Lord—2 Corinthians 3:18. B</w:t>
      </w:r>
      <w:r w:rsidRPr="00BA3F9F">
        <w:rPr>
          <w:i/>
        </w:rPr>
        <w:t>y reading the Word and engaging with the Spirit and doing the works of the kingdom and walking in the kingdom community we see glimpses of His glory all around us.</w:t>
      </w:r>
      <w:r w:rsidR="00803BA1" w:rsidRPr="00BA3F9F">
        <w:rPr>
          <w:i/>
        </w:rPr>
        <w:t xml:space="preserve"> Paul said that</w:t>
      </w:r>
      <w:r w:rsidRPr="00BA3F9F">
        <w:rPr>
          <w:i/>
        </w:rPr>
        <w:t xml:space="preserve"> we can behold His glory, </w:t>
      </w:r>
      <w:r w:rsidR="00803BA1" w:rsidRPr="00BA3F9F">
        <w:rPr>
          <w:i/>
        </w:rPr>
        <w:t xml:space="preserve">though </w:t>
      </w:r>
      <w:r w:rsidRPr="00BA3F9F">
        <w:rPr>
          <w:i/>
        </w:rPr>
        <w:t>not in the full</w:t>
      </w:r>
      <w:r w:rsidR="00803BA1" w:rsidRPr="00BA3F9F">
        <w:rPr>
          <w:i/>
        </w:rPr>
        <w:t>,</w:t>
      </w:r>
      <w:r w:rsidRPr="00BA3F9F">
        <w:rPr>
          <w:i/>
        </w:rPr>
        <w:t xml:space="preserve"> direct way the apostles di</w:t>
      </w:r>
      <w:r w:rsidR="00803BA1" w:rsidRPr="00BA3F9F">
        <w:rPr>
          <w:i/>
        </w:rPr>
        <w:t>d when Jesus was in the flesh. Paul said in 2 Corinthians 3:18</w:t>
      </w:r>
      <w:r w:rsidR="00BA3F9F" w:rsidRPr="00BA3F9F">
        <w:rPr>
          <w:i/>
        </w:rPr>
        <w:t xml:space="preserve"> </w:t>
      </w:r>
      <w:r w:rsidR="00803BA1" w:rsidRPr="00BA3F9F">
        <w:rPr>
          <w:i/>
        </w:rPr>
        <w:t>that w</w:t>
      </w:r>
      <w:r w:rsidRPr="00BA3F9F">
        <w:rPr>
          <w:i/>
        </w:rPr>
        <w:t>e have glimpses of His glory and it transforms us. The glory of the only begotten of the Father, this unique</w:t>
      </w:r>
      <w:r w:rsidR="00803BA1" w:rsidRPr="00BA3F9F">
        <w:rPr>
          <w:i/>
        </w:rPr>
        <w:t>ly</w:t>
      </w:r>
      <w:r w:rsidRPr="00BA3F9F">
        <w:rPr>
          <w:i/>
        </w:rPr>
        <w:t xml:space="preserve"> begotten</w:t>
      </w:r>
      <w:r w:rsidR="00803BA1" w:rsidRPr="00BA3F9F">
        <w:rPr>
          <w:i/>
        </w:rPr>
        <w:t xml:space="preserve"> One</w:t>
      </w:r>
      <w:r w:rsidRPr="00BA3F9F">
        <w:rPr>
          <w:i/>
        </w:rPr>
        <w:t>. The Father brought Him forth in thi</w:t>
      </w:r>
      <w:r w:rsidR="00803BA1" w:rsidRPr="00BA3F9F">
        <w:rPr>
          <w:i/>
        </w:rPr>
        <w:t>s unique way of being the only O</w:t>
      </w:r>
      <w:r w:rsidRPr="00BA3F9F">
        <w:rPr>
          <w:i/>
        </w:rPr>
        <w:t xml:space="preserve">ne </w:t>
      </w:r>
      <w:r w:rsidR="00803BA1" w:rsidRPr="00BA3F9F">
        <w:rPr>
          <w:i/>
        </w:rPr>
        <w:t>who</w:t>
      </w:r>
      <w:r w:rsidRPr="00BA3F9F">
        <w:rPr>
          <w:i/>
        </w:rPr>
        <w:t xml:space="preserve"> possesses the two natures, fully God and fully Man.</w:t>
      </w:r>
    </w:p>
    <w:p w14:paraId="1FCE57B4" w14:textId="1EC2F21B" w:rsidR="00536B07" w:rsidRPr="00C11FED" w:rsidRDefault="00536B07" w:rsidP="00CF4007">
      <w:pPr>
        <w:pStyle w:val="BodyText1"/>
        <w:rPr>
          <w:i/>
        </w:rPr>
      </w:pPr>
      <w:r w:rsidRPr="00C11FED">
        <w:rPr>
          <w:i/>
        </w:rPr>
        <w:t>So He is brought forth in this unique dynamic</w:t>
      </w:r>
      <w:r w:rsidR="00B40779" w:rsidRPr="00C11FED">
        <w:rPr>
          <w:i/>
        </w:rPr>
        <w:t>,</w:t>
      </w:r>
      <w:r w:rsidRPr="00C11FED">
        <w:rPr>
          <w:i/>
        </w:rPr>
        <w:t xml:space="preserve"> fully God and fully Man</w:t>
      </w:r>
      <w:r w:rsidR="00B40779" w:rsidRPr="00C11FED">
        <w:rPr>
          <w:i/>
        </w:rPr>
        <w:t>. “B</w:t>
      </w:r>
      <w:r w:rsidRPr="00C11FED">
        <w:rPr>
          <w:i/>
        </w:rPr>
        <w:t>egotten of the Father</w:t>
      </w:r>
      <w:r w:rsidR="00B40779" w:rsidRPr="00C11FED">
        <w:rPr>
          <w:i/>
        </w:rPr>
        <w:t>”</w:t>
      </w:r>
      <w:r w:rsidRPr="00C11FED">
        <w:rPr>
          <w:i/>
        </w:rPr>
        <w:t xml:space="preserve"> is the phrase that is being used to describe that. He is the </w:t>
      </w:r>
      <w:r w:rsidR="00B40779" w:rsidRPr="00C11FED">
        <w:rPr>
          <w:i/>
        </w:rPr>
        <w:t>only one. There is no</w:t>
      </w:r>
      <w:r w:rsidRPr="00C11FED">
        <w:rPr>
          <w:i/>
        </w:rPr>
        <w:t xml:space="preserve"> angel, there is not another human,</w:t>
      </w:r>
      <w:r w:rsidR="00B40779" w:rsidRPr="00C11FED">
        <w:rPr>
          <w:i/>
        </w:rPr>
        <w:t xml:space="preserve"> and</w:t>
      </w:r>
      <w:r w:rsidRPr="00C11FED">
        <w:rPr>
          <w:i/>
        </w:rPr>
        <w:t xml:space="preserve"> there is not another person in the Godhead</w:t>
      </w:r>
      <w:r w:rsidR="00B40779" w:rsidRPr="00C11FED">
        <w:rPr>
          <w:i/>
        </w:rPr>
        <w:t xml:space="preserve"> that</w:t>
      </w:r>
      <w:r w:rsidRPr="00C11FED">
        <w:rPr>
          <w:i/>
        </w:rPr>
        <w:t xml:space="preserve"> this will </w:t>
      </w:r>
      <w:r w:rsidR="00B40779" w:rsidRPr="00C11FED">
        <w:rPr>
          <w:i/>
        </w:rPr>
        <w:t xml:space="preserve">ever happen to. He is the </w:t>
      </w:r>
      <w:r w:rsidR="00B40779" w:rsidRPr="00C11FED">
        <w:rPr>
          <w:b/>
          <w:i/>
        </w:rPr>
        <w:t>only</w:t>
      </w:r>
      <w:r w:rsidR="00B40779" w:rsidRPr="00C11FED">
        <w:rPr>
          <w:i/>
        </w:rPr>
        <w:t xml:space="preserve"> O</w:t>
      </w:r>
      <w:r w:rsidRPr="00C11FED">
        <w:rPr>
          <w:i/>
        </w:rPr>
        <w:t>ne brought forth by the Father in this way. This Man is full of grace</w:t>
      </w:r>
      <w:r w:rsidR="00B40779" w:rsidRPr="00C11FED">
        <w:rPr>
          <w:i/>
        </w:rPr>
        <w:t>,</w:t>
      </w:r>
      <w:r w:rsidR="00C11FED">
        <w:rPr>
          <w:i/>
        </w:rPr>
        <w:t xml:space="preserve"> and He is full of truth.</w:t>
      </w:r>
    </w:p>
    <w:p w14:paraId="4A074B03" w14:textId="77777777" w:rsidR="00110566" w:rsidRPr="00152712" w:rsidRDefault="00EA78C6" w:rsidP="00EA78C6">
      <w:pPr>
        <w:pStyle w:val="Lv2-J"/>
      </w:pPr>
      <w:r w:rsidRPr="00152712">
        <w:t xml:space="preserve">We receive grace and truth through the Word </w:t>
      </w:r>
      <w:r w:rsidR="00110566" w:rsidRPr="00152712">
        <w:t>(1:16-17)</w:t>
      </w:r>
      <w:r w:rsidRPr="00152712">
        <w:t xml:space="preserve">. </w:t>
      </w:r>
    </w:p>
    <w:p w14:paraId="14D59BE4" w14:textId="77777777" w:rsidR="00EA78C6" w:rsidRPr="00152712" w:rsidRDefault="00EA78C6" w:rsidP="00EA78C6">
      <w:pPr>
        <w:pStyle w:val="Sc2-F"/>
      </w:pPr>
      <w:r w:rsidRPr="00152712">
        <w:rPr>
          <w:bCs/>
          <w:iCs/>
          <w:vertAlign w:val="superscript"/>
        </w:rPr>
        <w:t>16</w:t>
      </w:r>
      <w:r w:rsidRPr="00152712">
        <w:t xml:space="preserve">And of His fullness we have all received, and </w:t>
      </w:r>
      <w:r w:rsidRPr="00152712">
        <w:rPr>
          <w:u w:val="single"/>
        </w:rPr>
        <w:t>grace for grace</w:t>
      </w:r>
      <w:r w:rsidRPr="00152712">
        <w:t xml:space="preserve">. </w:t>
      </w:r>
      <w:r w:rsidRPr="00152712">
        <w:rPr>
          <w:bCs/>
          <w:iCs/>
          <w:vertAlign w:val="superscript"/>
        </w:rPr>
        <w:t>17</w:t>
      </w:r>
      <w:r w:rsidRPr="00152712">
        <w:t xml:space="preserve">For the law was given through Moses, but </w:t>
      </w:r>
      <w:r w:rsidRPr="00152712">
        <w:rPr>
          <w:u w:val="single"/>
        </w:rPr>
        <w:t>grace and truth came through Jesus Christ</w:t>
      </w:r>
      <w:r w:rsidRPr="00152712">
        <w:t xml:space="preserve">. </w:t>
      </w:r>
      <w:r w:rsidRPr="00152712">
        <w:rPr>
          <w:bCs/>
          <w:iCs/>
          <w:vertAlign w:val="superscript"/>
        </w:rPr>
        <w:t>18</w:t>
      </w:r>
      <w:r w:rsidRPr="00152712">
        <w:t>No one has seen God at any time. The only begotten Son, who is in the bosom of the Father, He has declared Him.” (Jn. 1:16-18)</w:t>
      </w:r>
    </w:p>
    <w:p w14:paraId="61CA3F96" w14:textId="13C6942C" w:rsidR="00110566" w:rsidRPr="00152712" w:rsidRDefault="00724348" w:rsidP="007870E9">
      <w:pPr>
        <w:pStyle w:val="Lv3-K"/>
      </w:pPr>
      <w:r w:rsidRPr="00152712">
        <w:t>We received of His fullness</w:t>
      </w:r>
      <w:r w:rsidR="00110566" w:rsidRPr="00152712">
        <w:t>.</w:t>
      </w:r>
      <w:r w:rsidR="00AA1700" w:rsidRPr="00152712">
        <w:t xml:space="preserve"> God does not</w:t>
      </w:r>
      <w:r w:rsidR="006521F7" w:rsidRPr="00152712">
        <w:t xml:space="preserve"> give to us out of His weakness, </w:t>
      </w:r>
      <w:r w:rsidR="00AA1700" w:rsidRPr="00152712">
        <w:t>but</w:t>
      </w:r>
      <w:r w:rsidR="006521F7" w:rsidRPr="00152712">
        <w:t xml:space="preserve"> </w:t>
      </w:r>
      <w:r w:rsidR="00AA1700" w:rsidRPr="00152712">
        <w:t>His fullness (Eph. 3:19). Grace speaks of God</w:t>
      </w:r>
      <w:r w:rsidR="003D7BB7">
        <w:t>’</w:t>
      </w:r>
      <w:r w:rsidR="00AA1700" w:rsidRPr="00152712">
        <w:t>s power and love</w:t>
      </w:r>
      <w:r w:rsidR="00110566" w:rsidRPr="00152712">
        <w:t xml:space="preserve">—it is </w:t>
      </w:r>
      <w:r w:rsidR="00AA1700" w:rsidRPr="00152712">
        <w:t>lavished</w:t>
      </w:r>
      <w:r w:rsidR="00AA1700" w:rsidRPr="00152712">
        <w:rPr>
          <w:i/>
        </w:rPr>
        <w:t xml:space="preserve"> </w:t>
      </w:r>
      <w:r w:rsidR="00AA1700" w:rsidRPr="00152712">
        <w:t xml:space="preserve">upon us (Eph. 1:8). </w:t>
      </w:r>
    </w:p>
    <w:p w14:paraId="26F63B74" w14:textId="6EEBB4D4" w:rsidR="00AA1700" w:rsidRPr="00152712" w:rsidRDefault="00AA1700" w:rsidP="007870E9">
      <w:pPr>
        <w:pStyle w:val="Lv3-K"/>
      </w:pPr>
      <w:r w:rsidRPr="00152712">
        <w:t xml:space="preserve">The truth of what we have become in Christ was </w:t>
      </w:r>
      <w:r w:rsidR="00110566" w:rsidRPr="00152712">
        <w:t>not made known by Moses</w:t>
      </w:r>
      <w:r w:rsidR="003D7BB7">
        <w:t>’</w:t>
      </w:r>
      <w:r w:rsidR="00110566" w:rsidRPr="00152712">
        <w:t xml:space="preserve"> </w:t>
      </w:r>
      <w:r w:rsidRPr="00152712">
        <w:t xml:space="preserve">law. </w:t>
      </w:r>
      <w:r w:rsidR="006521F7" w:rsidRPr="00152712">
        <w:t>N</w:t>
      </w:r>
      <w:r w:rsidRPr="00152712">
        <w:t>ow God</w:t>
      </w:r>
      <w:r w:rsidR="003D7BB7">
        <w:t>’</w:t>
      </w:r>
      <w:r w:rsidRPr="00152712">
        <w:t>s purposes for us and His love and the power available to us have been revealed. They are no longer a hidden mystery as they were while under Moses (Col. 1:26-27; 1 Cor. 2:7-9).</w:t>
      </w:r>
    </w:p>
    <w:p w14:paraId="4F53A270" w14:textId="77777777" w:rsidR="00110566" w:rsidRPr="00152712" w:rsidRDefault="00110566" w:rsidP="007870E9">
      <w:pPr>
        <w:pStyle w:val="Lv3-K"/>
      </w:pPr>
      <w:r w:rsidRPr="00152712">
        <w:t xml:space="preserve">No man has seen God at any time. Jesus has revealed and explained God to the human race. </w:t>
      </w:r>
    </w:p>
    <w:p w14:paraId="568B7F99" w14:textId="77777777" w:rsidR="00110566" w:rsidRDefault="00724348" w:rsidP="007870E9">
      <w:pPr>
        <w:pStyle w:val="Lv3-K"/>
      </w:pPr>
      <w:r w:rsidRPr="00152712">
        <w:t xml:space="preserve">Jesus </w:t>
      </w:r>
      <w:r w:rsidR="00110566" w:rsidRPr="00152712">
        <w:t xml:space="preserve">lived in </w:t>
      </w:r>
      <w:r w:rsidRPr="00152712">
        <w:t>the bosom of the Father</w:t>
      </w:r>
      <w:r w:rsidR="00110566" w:rsidRPr="00152712">
        <w:t xml:space="preserve"> and continues to live there</w:t>
      </w:r>
      <w:r w:rsidR="00AA1700" w:rsidRPr="00152712">
        <w:t xml:space="preserve"> (Jn. 14:3b). </w:t>
      </w:r>
    </w:p>
    <w:p w14:paraId="40AAF36A" w14:textId="313AA459" w:rsidR="00536B07" w:rsidRPr="009B476F" w:rsidRDefault="00030747" w:rsidP="00030747">
      <w:pPr>
        <w:pStyle w:val="BodyText1"/>
        <w:rPr>
          <w:i/>
        </w:rPr>
      </w:pPr>
      <w:r w:rsidRPr="009B476F">
        <w:rPr>
          <w:i/>
        </w:rPr>
        <w:t>Verse 16,</w:t>
      </w:r>
      <w:r w:rsidR="00536B07" w:rsidRPr="009B476F">
        <w:rPr>
          <w:i/>
        </w:rPr>
        <w:t xml:space="preserve"> </w:t>
      </w:r>
      <w:r w:rsidRPr="009B476F">
        <w:rPr>
          <w:i/>
        </w:rPr>
        <w:t>“</w:t>
      </w:r>
      <w:r w:rsidR="00536B07" w:rsidRPr="009B476F">
        <w:rPr>
          <w:i/>
        </w:rPr>
        <w:t>and of His fullness we have all received</w:t>
      </w:r>
      <w:r w:rsidRPr="009B476F">
        <w:rPr>
          <w:i/>
        </w:rPr>
        <w:t>, and</w:t>
      </w:r>
      <w:r w:rsidR="00536B07" w:rsidRPr="009B476F">
        <w:rPr>
          <w:i/>
        </w:rPr>
        <w:t xml:space="preserve"> grace for grace.</w:t>
      </w:r>
      <w:r w:rsidRPr="009B476F">
        <w:rPr>
          <w:i/>
        </w:rPr>
        <w:t>”</w:t>
      </w:r>
      <w:r w:rsidR="00536B07" w:rsidRPr="009B476F">
        <w:rPr>
          <w:i/>
        </w:rPr>
        <w:t xml:space="preserve"> One translatio</w:t>
      </w:r>
      <w:r w:rsidRPr="009B476F">
        <w:rPr>
          <w:i/>
        </w:rPr>
        <w:t>n says, “G</w:t>
      </w:r>
      <w:r w:rsidR="00536B07" w:rsidRPr="009B476F">
        <w:rPr>
          <w:i/>
        </w:rPr>
        <w:t>race upon grace</w:t>
      </w:r>
      <w:r w:rsidRPr="009B476F">
        <w:rPr>
          <w:i/>
        </w:rPr>
        <w:t>.”</w:t>
      </w:r>
      <w:r w:rsidR="00536B07" w:rsidRPr="009B476F">
        <w:rPr>
          <w:i/>
        </w:rPr>
        <w:t xml:space="preserve"> Meaning</w:t>
      </w:r>
      <w:r w:rsidRPr="009B476F">
        <w:rPr>
          <w:i/>
        </w:rPr>
        <w:t xml:space="preserve"> that</w:t>
      </w:r>
      <w:r w:rsidR="00536B07" w:rsidRPr="009B476F">
        <w:rPr>
          <w:i/>
        </w:rPr>
        <w:t xml:space="preserve"> God heaps grace and favor on us</w:t>
      </w:r>
      <w:r w:rsidR="00612B56" w:rsidRPr="009B476F">
        <w:rPr>
          <w:i/>
        </w:rPr>
        <w:t>. D</w:t>
      </w:r>
      <w:r w:rsidR="00536B07" w:rsidRPr="009B476F">
        <w:rPr>
          <w:i/>
        </w:rPr>
        <w:t>ay after day He gives us new grace as we interact with Him. We never e</w:t>
      </w:r>
      <w:r w:rsidR="00A71193" w:rsidRPr="009B476F">
        <w:rPr>
          <w:i/>
        </w:rPr>
        <w:t>ver exhaust the supply of grace;</w:t>
      </w:r>
      <w:r w:rsidR="00536B07" w:rsidRPr="009B476F">
        <w:rPr>
          <w:i/>
        </w:rPr>
        <w:t xml:space="preserve"> it is new every single day. In every circumstance there is grace sufficient for us to carry our heart in peace and to walk in victory, grace upon grace.</w:t>
      </w:r>
    </w:p>
    <w:p w14:paraId="7948F362" w14:textId="425F9DB5" w:rsidR="00536B07" w:rsidRPr="00C56F56" w:rsidRDefault="00752A51" w:rsidP="00030747">
      <w:pPr>
        <w:pStyle w:val="BodyText1"/>
        <w:rPr>
          <w:i/>
        </w:rPr>
      </w:pPr>
      <w:r w:rsidRPr="00C56F56">
        <w:rPr>
          <w:i/>
        </w:rPr>
        <w:t>In v</w:t>
      </w:r>
      <w:r w:rsidR="00536B07" w:rsidRPr="00C56F56">
        <w:rPr>
          <w:i/>
        </w:rPr>
        <w:t>erse 17, John</w:t>
      </w:r>
      <w:r w:rsidRPr="00C56F56">
        <w:rPr>
          <w:i/>
        </w:rPr>
        <w:t xml:space="preserve"> basically says, “W</w:t>
      </w:r>
      <w:r w:rsidR="00536B07" w:rsidRPr="00C56F56">
        <w:rPr>
          <w:i/>
        </w:rPr>
        <w:t>ell</w:t>
      </w:r>
      <w:r w:rsidRPr="00C56F56">
        <w:rPr>
          <w:i/>
        </w:rPr>
        <w:t>,</w:t>
      </w:r>
      <w:r w:rsidR="00536B07" w:rsidRPr="00C56F56">
        <w:rPr>
          <w:i/>
        </w:rPr>
        <w:t xml:space="preserve"> let</w:t>
      </w:r>
      <w:r w:rsidR="003D7BB7" w:rsidRPr="00C56F56">
        <w:rPr>
          <w:i/>
        </w:rPr>
        <w:t>’</w:t>
      </w:r>
      <w:r w:rsidR="00536B07" w:rsidRPr="00C56F56">
        <w:rPr>
          <w:i/>
        </w:rPr>
        <w:t>s go back to Moses.</w:t>
      </w:r>
      <w:r w:rsidRPr="00C56F56">
        <w:rPr>
          <w:i/>
        </w:rPr>
        <w:t>”</w:t>
      </w:r>
      <w:r w:rsidR="00536B07" w:rsidRPr="00C56F56">
        <w:rPr>
          <w:i/>
        </w:rPr>
        <w:t xml:space="preserve"> </w:t>
      </w:r>
      <w:r w:rsidR="00C56F56" w:rsidRPr="00C56F56">
        <w:rPr>
          <w:i/>
        </w:rPr>
        <w:t>Now</w:t>
      </w:r>
      <w:r w:rsidR="00536B07" w:rsidRPr="00C56F56">
        <w:rPr>
          <w:i/>
        </w:rPr>
        <w:t xml:space="preserve"> Moses was </w:t>
      </w:r>
      <w:r w:rsidR="00536B07" w:rsidRPr="00C56F56">
        <w:rPr>
          <w:b/>
          <w:i/>
        </w:rPr>
        <w:t>the</w:t>
      </w:r>
      <w:r w:rsidR="00536B07" w:rsidRPr="00C56F56">
        <w:rPr>
          <w:i/>
        </w:rPr>
        <w:t xml:space="preserve"> great man of the Old Testament. I mean </w:t>
      </w:r>
      <w:r w:rsidRPr="00C56F56">
        <w:rPr>
          <w:i/>
        </w:rPr>
        <w:t>there</w:t>
      </w:r>
      <w:r w:rsidR="00536B07" w:rsidRPr="00C56F56">
        <w:rPr>
          <w:i/>
        </w:rPr>
        <w:t xml:space="preserve"> was Abraham,</w:t>
      </w:r>
      <w:r w:rsidRPr="00C56F56">
        <w:rPr>
          <w:i/>
        </w:rPr>
        <w:t xml:space="preserve"> and there was David, </w:t>
      </w:r>
      <w:r w:rsidR="00536B07" w:rsidRPr="00C56F56">
        <w:rPr>
          <w:i/>
        </w:rPr>
        <w:t xml:space="preserve">but Moses was in a category of </w:t>
      </w:r>
      <w:r w:rsidRPr="00C56F56">
        <w:rPr>
          <w:i/>
        </w:rPr>
        <w:t>his</w:t>
      </w:r>
      <w:r w:rsidR="00536B07" w:rsidRPr="00C56F56">
        <w:rPr>
          <w:i/>
        </w:rPr>
        <w:t xml:space="preserve"> own. The leadership of Israel were always talking about Moses</w:t>
      </w:r>
      <w:r w:rsidRPr="00C56F56">
        <w:rPr>
          <w:i/>
        </w:rPr>
        <w:t>,</w:t>
      </w:r>
      <w:r w:rsidR="00536B07" w:rsidRPr="00C56F56">
        <w:rPr>
          <w:i/>
        </w:rPr>
        <w:t xml:space="preserve"> how amazing</w:t>
      </w:r>
      <w:r w:rsidRPr="00C56F56">
        <w:rPr>
          <w:i/>
        </w:rPr>
        <w:t xml:space="preserve"> he was, b</w:t>
      </w:r>
      <w:r w:rsidR="00536B07" w:rsidRPr="00C56F56">
        <w:rPr>
          <w:i/>
        </w:rPr>
        <w:t xml:space="preserve">ecause Moses </w:t>
      </w:r>
      <w:r w:rsidRPr="00C56F56">
        <w:rPr>
          <w:i/>
        </w:rPr>
        <w:t>on the mountain</w:t>
      </w:r>
      <w:r w:rsidR="00536B07" w:rsidRPr="00C56F56">
        <w:rPr>
          <w:i/>
        </w:rPr>
        <w:t xml:space="preserve"> </w:t>
      </w:r>
      <w:r w:rsidR="00536B07" w:rsidRPr="00C56F56">
        <w:rPr>
          <w:i/>
        </w:rPr>
        <w:lastRenderedPageBreak/>
        <w:t>saw the glory of God like no man ever did. Moses divided the Red Sea</w:t>
      </w:r>
      <w:r w:rsidRPr="00C56F56">
        <w:rPr>
          <w:i/>
        </w:rPr>
        <w:t>.</w:t>
      </w:r>
      <w:r w:rsidR="00536B07" w:rsidRPr="00C56F56">
        <w:rPr>
          <w:i/>
        </w:rPr>
        <w:t xml:space="preserve"> and all these incredible miracles happen</w:t>
      </w:r>
      <w:r w:rsidRPr="00C56F56">
        <w:rPr>
          <w:i/>
        </w:rPr>
        <w:t>ed</w:t>
      </w:r>
      <w:r w:rsidR="00536B07" w:rsidRPr="00C56F56">
        <w:rPr>
          <w:i/>
        </w:rPr>
        <w:t xml:space="preserve"> in Moses</w:t>
      </w:r>
      <w:r w:rsidRPr="00C56F56">
        <w:rPr>
          <w:i/>
        </w:rPr>
        <w:t>’ ministry</w:t>
      </w:r>
      <w:r w:rsidR="00536B07" w:rsidRPr="00C56F56">
        <w:rPr>
          <w:i/>
        </w:rPr>
        <w:t>. There is nobody like Moses in the Old Testament.</w:t>
      </w:r>
    </w:p>
    <w:p w14:paraId="7EADFA8C" w14:textId="54BB02AE" w:rsidR="00536B07" w:rsidRPr="00C56F56" w:rsidRDefault="00752A51" w:rsidP="00030747">
      <w:pPr>
        <w:pStyle w:val="BodyText1"/>
        <w:rPr>
          <w:i/>
        </w:rPr>
      </w:pPr>
      <w:r w:rsidRPr="00C56F56">
        <w:rPr>
          <w:i/>
        </w:rPr>
        <w:t>So, v</w:t>
      </w:r>
      <w:r w:rsidR="00536B07" w:rsidRPr="00C56F56">
        <w:rPr>
          <w:i/>
        </w:rPr>
        <w:t xml:space="preserve">erse 17, John says, </w:t>
      </w:r>
      <w:r w:rsidRPr="00C56F56">
        <w:rPr>
          <w:i/>
        </w:rPr>
        <w:t>“</w:t>
      </w:r>
      <w:r w:rsidR="00536B07" w:rsidRPr="00C56F56">
        <w:rPr>
          <w:i/>
        </w:rPr>
        <w:t>The Law was given through Moses.</w:t>
      </w:r>
      <w:r w:rsidRPr="00C56F56">
        <w:rPr>
          <w:i/>
        </w:rPr>
        <w:t>”</w:t>
      </w:r>
      <w:r w:rsidR="00536B07" w:rsidRPr="00C56F56">
        <w:rPr>
          <w:i/>
        </w:rPr>
        <w:t xml:space="preserve"> Moses had a supernatural mi</w:t>
      </w:r>
      <w:r w:rsidR="00C56F56" w:rsidRPr="00C56F56">
        <w:rPr>
          <w:i/>
        </w:rPr>
        <w:t>nistry that was second to no one</w:t>
      </w:r>
      <w:r w:rsidR="00536B07" w:rsidRPr="00C56F56">
        <w:rPr>
          <w:i/>
        </w:rPr>
        <w:t xml:space="preserve"> in the Bible besides Jesus. The Law was given t</w:t>
      </w:r>
      <w:r w:rsidR="00C56F56" w:rsidRPr="00C56F56">
        <w:rPr>
          <w:i/>
        </w:rPr>
        <w:t>o him. S</w:t>
      </w:r>
      <w:r w:rsidR="00536B07" w:rsidRPr="00C56F56">
        <w:rPr>
          <w:i/>
        </w:rPr>
        <w:t xml:space="preserve">in was revealed through the Law, justice was revealed through the Law, many good things were revealed through the Law. </w:t>
      </w:r>
      <w:r w:rsidRPr="00C56F56">
        <w:rPr>
          <w:i/>
        </w:rPr>
        <w:t xml:space="preserve">“But,” John </w:t>
      </w:r>
      <w:r w:rsidR="00536B07" w:rsidRPr="00C56F56">
        <w:rPr>
          <w:i/>
        </w:rPr>
        <w:t xml:space="preserve">said, </w:t>
      </w:r>
      <w:r w:rsidRPr="00C56F56">
        <w:rPr>
          <w:i/>
        </w:rPr>
        <w:t>“</w:t>
      </w:r>
      <w:r w:rsidR="00536B07" w:rsidRPr="00C56F56">
        <w:rPr>
          <w:i/>
        </w:rPr>
        <w:t>grace</w:t>
      </w:r>
      <w:r w:rsidRPr="00C56F56">
        <w:rPr>
          <w:i/>
        </w:rPr>
        <w:t xml:space="preserve"> and</w:t>
      </w:r>
      <w:r w:rsidR="00536B07" w:rsidRPr="00C56F56">
        <w:rPr>
          <w:i/>
        </w:rPr>
        <w:t xml:space="preserve"> truth came through Jesus.</w:t>
      </w:r>
      <w:r w:rsidRPr="00C56F56">
        <w:rPr>
          <w:i/>
        </w:rPr>
        <w:t>”</w:t>
      </w:r>
    </w:p>
    <w:p w14:paraId="7371C81D" w14:textId="2CAD6160" w:rsidR="00536B07" w:rsidRPr="00C56F56" w:rsidRDefault="00752A51" w:rsidP="00030747">
      <w:pPr>
        <w:pStyle w:val="BodyText1"/>
        <w:rPr>
          <w:i/>
        </w:rPr>
      </w:pPr>
      <w:r w:rsidRPr="00C56F56">
        <w:rPr>
          <w:i/>
        </w:rPr>
        <w:t>You see,</w:t>
      </w:r>
      <w:r w:rsidR="00536B07" w:rsidRPr="00C56F56">
        <w:rPr>
          <w:i/>
        </w:rPr>
        <w:t xml:space="preserve"> in the Law we do not have revelation of God</w:t>
      </w:r>
      <w:r w:rsidR="003D7BB7" w:rsidRPr="00C56F56">
        <w:rPr>
          <w:i/>
        </w:rPr>
        <w:t>’</w:t>
      </w:r>
      <w:r w:rsidR="00536B07" w:rsidRPr="00C56F56">
        <w:rPr>
          <w:i/>
        </w:rPr>
        <w:t>s personality in fullness. We do not have the gracious tenderness of God. I mean God was tender in the Old Testament</w:t>
      </w:r>
      <w:r w:rsidRPr="00C56F56">
        <w:rPr>
          <w:i/>
        </w:rPr>
        <w:t>,</w:t>
      </w:r>
      <w:r w:rsidR="00536B07" w:rsidRPr="00C56F56">
        <w:rPr>
          <w:i/>
        </w:rPr>
        <w:t xml:space="preserve"> but it was not made known through the teaching of Moses. Through the teaching of Moses</w:t>
      </w:r>
      <w:r w:rsidR="00EF51F7" w:rsidRPr="00C56F56">
        <w:rPr>
          <w:i/>
        </w:rPr>
        <w:t>,</w:t>
      </w:r>
      <w:r w:rsidR="00536B07" w:rsidRPr="00C56F56">
        <w:rPr>
          <w:i/>
        </w:rPr>
        <w:t xml:space="preserve"> we understood justice, we understood what was right and was wrong in many ways</w:t>
      </w:r>
      <w:r w:rsidRPr="00C56F56">
        <w:rPr>
          <w:i/>
        </w:rPr>
        <w:t>,</w:t>
      </w:r>
      <w:r w:rsidR="00536B07" w:rsidRPr="00C56F56">
        <w:rPr>
          <w:i/>
        </w:rPr>
        <w:t xml:space="preserve"> but we did not unde</w:t>
      </w:r>
      <w:r w:rsidR="00EF51F7" w:rsidRPr="00C56F56">
        <w:rPr>
          <w:i/>
        </w:rPr>
        <w:t>rstand the affectionate delight and</w:t>
      </w:r>
      <w:r w:rsidR="00536B07" w:rsidRPr="00C56F56">
        <w:rPr>
          <w:i/>
        </w:rPr>
        <w:t xml:space="preserve"> the graciousness of God</w:t>
      </w:r>
      <w:r w:rsidR="003D7BB7" w:rsidRPr="00C56F56">
        <w:rPr>
          <w:i/>
        </w:rPr>
        <w:t>’</w:t>
      </w:r>
      <w:r w:rsidR="00536B07" w:rsidRPr="00C56F56">
        <w:rPr>
          <w:i/>
        </w:rPr>
        <w:t>s heart. Now God had revealed a bit to Moses</w:t>
      </w:r>
      <w:r w:rsidR="00EF51F7" w:rsidRPr="00C56F56">
        <w:rPr>
          <w:i/>
        </w:rPr>
        <w:t>,</w:t>
      </w:r>
      <w:r w:rsidR="00536B07" w:rsidRPr="00C56F56">
        <w:rPr>
          <w:i/>
        </w:rPr>
        <w:t xml:space="preserve"> but it was never something that was revealed and carried through the Old Testament with any kind of emphasis.</w:t>
      </w:r>
    </w:p>
    <w:p w14:paraId="4910CAC0" w14:textId="77777777" w:rsidR="009B7603" w:rsidRPr="00C56F56" w:rsidRDefault="00536B07" w:rsidP="00030747">
      <w:pPr>
        <w:pStyle w:val="BodyText1"/>
        <w:rPr>
          <w:i/>
        </w:rPr>
      </w:pPr>
      <w:r w:rsidRPr="00C56F56">
        <w:rPr>
          <w:i/>
        </w:rPr>
        <w:t>Jesus came and brought the truth of God</w:t>
      </w:r>
      <w:r w:rsidR="003D7BB7" w:rsidRPr="00C56F56">
        <w:rPr>
          <w:i/>
        </w:rPr>
        <w:t>’</w:t>
      </w:r>
      <w:r w:rsidRPr="00C56F56">
        <w:rPr>
          <w:i/>
        </w:rPr>
        <w:t>s grace that was always true</w:t>
      </w:r>
      <w:r w:rsidR="009B7603" w:rsidRPr="00C56F56">
        <w:rPr>
          <w:i/>
        </w:rPr>
        <w:t>,</w:t>
      </w:r>
      <w:r w:rsidRPr="00C56F56">
        <w:rPr>
          <w:i/>
        </w:rPr>
        <w:t xml:space="preserve"> but He brought it to light. Notice He brought grace </w:t>
      </w:r>
      <w:r w:rsidRPr="00C56F56">
        <w:rPr>
          <w:b/>
          <w:i/>
        </w:rPr>
        <w:t>and</w:t>
      </w:r>
      <w:r w:rsidRPr="00C56F56">
        <w:rPr>
          <w:i/>
        </w:rPr>
        <w:t xml:space="preserve"> truth. Now some people really like grace</w:t>
      </w:r>
      <w:r w:rsidR="009B7603" w:rsidRPr="00C56F56">
        <w:rPr>
          <w:i/>
        </w:rPr>
        <w:t>,</w:t>
      </w:r>
      <w:r w:rsidRPr="00C56F56">
        <w:rPr>
          <w:i/>
        </w:rPr>
        <w:t xml:space="preserve"> but they cannot tolerate truth. They want the gracious tenderness of God and His delightful way and His open heartedness</w:t>
      </w:r>
      <w:r w:rsidR="009B7603" w:rsidRPr="00C56F56">
        <w:rPr>
          <w:i/>
        </w:rPr>
        <w:t>,</w:t>
      </w:r>
      <w:r w:rsidRPr="00C56F56">
        <w:rPr>
          <w:i/>
        </w:rPr>
        <w:t xml:space="preserve"> but they do not want God</w:t>
      </w:r>
      <w:r w:rsidR="003D7BB7" w:rsidRPr="00C56F56">
        <w:rPr>
          <w:i/>
        </w:rPr>
        <w:t>’</w:t>
      </w:r>
      <w:r w:rsidRPr="00C56F56">
        <w:rPr>
          <w:i/>
        </w:rPr>
        <w:t>s words,</w:t>
      </w:r>
      <w:r w:rsidR="009B7603" w:rsidRPr="00C56F56">
        <w:rPr>
          <w:i/>
        </w:rPr>
        <w:t xml:space="preserve"> and</w:t>
      </w:r>
      <w:r w:rsidRPr="00C56F56">
        <w:rPr>
          <w:i/>
        </w:rPr>
        <w:t xml:space="preserve"> they do not want God</w:t>
      </w:r>
      <w:r w:rsidR="003D7BB7" w:rsidRPr="00C56F56">
        <w:rPr>
          <w:i/>
        </w:rPr>
        <w:t>’</w:t>
      </w:r>
      <w:r w:rsidRPr="00C56F56">
        <w:rPr>
          <w:i/>
        </w:rPr>
        <w:t>s ways. Truth and grace are forever joined in fullness in the Man and in the message of Christ Jesus. Many in the Church try to separate grace and truth.</w:t>
      </w:r>
      <w:r w:rsidR="009B7603" w:rsidRPr="00C56F56">
        <w:rPr>
          <w:i/>
        </w:rPr>
        <w:t xml:space="preserve"> Jesus did not only bring grace;</w:t>
      </w:r>
      <w:r w:rsidRPr="00C56F56">
        <w:rPr>
          <w:i/>
        </w:rPr>
        <w:t xml:space="preserve"> He brought trut</w:t>
      </w:r>
      <w:r w:rsidR="009B7603" w:rsidRPr="00C56F56">
        <w:rPr>
          <w:i/>
        </w:rPr>
        <w:t>h.</w:t>
      </w:r>
    </w:p>
    <w:p w14:paraId="74C88398" w14:textId="77777777" w:rsidR="00A75361" w:rsidRPr="00C56F56" w:rsidRDefault="00536B07" w:rsidP="00030747">
      <w:pPr>
        <w:pStyle w:val="BodyText1"/>
        <w:rPr>
          <w:i/>
        </w:rPr>
      </w:pPr>
      <w:r w:rsidRPr="00C56F56">
        <w:rPr>
          <w:i/>
        </w:rPr>
        <w:t xml:space="preserve">I remember the passage in John 6 where Jesus had many </w:t>
      </w:r>
      <w:r w:rsidR="009B7603" w:rsidRPr="00C56F56">
        <w:rPr>
          <w:i/>
        </w:rPr>
        <w:t>followers with Him and</w:t>
      </w:r>
      <w:r w:rsidRPr="00C56F56">
        <w:rPr>
          <w:i/>
        </w:rPr>
        <w:t xml:space="preserve"> He multiplied the bread. Then Jesus started </w:t>
      </w:r>
      <w:r w:rsidR="009B7603" w:rsidRPr="00C56F56">
        <w:rPr>
          <w:i/>
        </w:rPr>
        <w:t>teaching</w:t>
      </w:r>
      <w:r w:rsidRPr="00C56F56">
        <w:rPr>
          <w:i/>
        </w:rPr>
        <w:t xml:space="preserve"> </w:t>
      </w:r>
      <w:r w:rsidR="009B7603" w:rsidRPr="00C56F56">
        <w:rPr>
          <w:i/>
        </w:rPr>
        <w:t>them</w:t>
      </w:r>
      <w:r w:rsidRPr="00C56F56">
        <w:rPr>
          <w:i/>
        </w:rPr>
        <w:t xml:space="preserve"> some heavy stuff. Many of the disciples </w:t>
      </w:r>
      <w:r w:rsidR="00CC50B8" w:rsidRPr="00C56F56">
        <w:rPr>
          <w:i/>
        </w:rPr>
        <w:t>said, “W</w:t>
      </w:r>
      <w:r w:rsidRPr="00C56F56">
        <w:rPr>
          <w:i/>
        </w:rPr>
        <w:t xml:space="preserve">e do not want to follow You </w:t>
      </w:r>
      <w:r w:rsidR="00CC50B8" w:rsidRPr="00C56F56">
        <w:rPr>
          <w:i/>
        </w:rPr>
        <w:t>anymore. W</w:t>
      </w:r>
      <w:r w:rsidRPr="00C56F56">
        <w:rPr>
          <w:i/>
        </w:rPr>
        <w:t>e are offended at You.</w:t>
      </w:r>
      <w:r w:rsidR="00CC50B8" w:rsidRPr="00C56F56">
        <w:rPr>
          <w:i/>
        </w:rPr>
        <w:t>”</w:t>
      </w:r>
    </w:p>
    <w:p w14:paraId="5F5EF199" w14:textId="312E230B" w:rsidR="00536B07" w:rsidRPr="00C56F56" w:rsidRDefault="00536B07" w:rsidP="00030747">
      <w:pPr>
        <w:pStyle w:val="BodyText1"/>
        <w:rPr>
          <w:i/>
        </w:rPr>
      </w:pPr>
      <w:r w:rsidRPr="00C56F56">
        <w:rPr>
          <w:i/>
        </w:rPr>
        <w:t>Jesus loo</w:t>
      </w:r>
      <w:r w:rsidR="00A75361" w:rsidRPr="00C56F56">
        <w:rPr>
          <w:i/>
        </w:rPr>
        <w:t>ked at Peter and said</w:t>
      </w:r>
      <w:r w:rsidRPr="00C56F56">
        <w:rPr>
          <w:i/>
        </w:rPr>
        <w:t xml:space="preserve">, </w:t>
      </w:r>
      <w:r w:rsidR="00A75361" w:rsidRPr="00C56F56">
        <w:rPr>
          <w:i/>
        </w:rPr>
        <w:t>“</w:t>
      </w:r>
      <w:r w:rsidRPr="00C56F56">
        <w:rPr>
          <w:i/>
        </w:rPr>
        <w:t>Peter</w:t>
      </w:r>
      <w:r w:rsidR="00A75361" w:rsidRPr="00C56F56">
        <w:rPr>
          <w:i/>
        </w:rPr>
        <w:t>, do y</w:t>
      </w:r>
      <w:r w:rsidRPr="00C56F56">
        <w:rPr>
          <w:i/>
        </w:rPr>
        <w:t>ou want to go</w:t>
      </w:r>
      <w:r w:rsidR="00A75361" w:rsidRPr="00C56F56">
        <w:rPr>
          <w:i/>
        </w:rPr>
        <w:t>,</w:t>
      </w:r>
      <w:r w:rsidRPr="00C56F56">
        <w:rPr>
          <w:i/>
        </w:rPr>
        <w:t xml:space="preserve"> too? I am not changing My message because you do not like it. I am the witness of My Father</w:t>
      </w:r>
      <w:r w:rsidR="003D7BB7" w:rsidRPr="00C56F56">
        <w:rPr>
          <w:i/>
        </w:rPr>
        <w:t>’</w:t>
      </w:r>
      <w:r w:rsidRPr="00C56F56">
        <w:rPr>
          <w:i/>
        </w:rPr>
        <w:t>s truth. I am the manifestation of My Father</w:t>
      </w:r>
      <w:r w:rsidR="003D7BB7" w:rsidRPr="00C56F56">
        <w:rPr>
          <w:i/>
        </w:rPr>
        <w:t>’</w:t>
      </w:r>
      <w:r w:rsidRPr="00C56F56">
        <w:rPr>
          <w:i/>
        </w:rPr>
        <w:t>s grace.</w:t>
      </w:r>
      <w:r w:rsidR="00A75361" w:rsidRPr="00C56F56">
        <w:rPr>
          <w:i/>
        </w:rPr>
        <w:t>”</w:t>
      </w:r>
      <w:r w:rsidRPr="00C56F56">
        <w:rPr>
          <w:i/>
        </w:rPr>
        <w:t xml:space="preserve"> Grace and truth do not contradict or cancel each other out. Many of the disciples withdrew from Jesus and they did not want to follow Him </w:t>
      </w:r>
      <w:r w:rsidR="00A75361" w:rsidRPr="00C56F56">
        <w:rPr>
          <w:i/>
        </w:rPr>
        <w:t>anymore. They were offended because</w:t>
      </w:r>
      <w:r w:rsidRPr="00C56F56">
        <w:rPr>
          <w:i/>
        </w:rPr>
        <w:t xml:space="preserve"> they did not like truth.</w:t>
      </w:r>
    </w:p>
    <w:p w14:paraId="5867595D" w14:textId="5B33A89E" w:rsidR="00536B07" w:rsidRPr="0045668C" w:rsidRDefault="00536B07" w:rsidP="00030747">
      <w:pPr>
        <w:pStyle w:val="BodyText1"/>
        <w:rPr>
          <w:i/>
        </w:rPr>
      </w:pPr>
      <w:r w:rsidRPr="0045668C">
        <w:rPr>
          <w:i/>
        </w:rPr>
        <w:t>When Jesus went to His own hometown in Nazareth at the synagogue, they loved His miracles that they heard stories of. He had done miracles in the other places</w:t>
      </w:r>
      <w:r w:rsidR="0004189A" w:rsidRPr="0045668C">
        <w:rPr>
          <w:i/>
        </w:rPr>
        <w:t>,</w:t>
      </w:r>
      <w:r w:rsidRPr="0045668C">
        <w:rPr>
          <w:i/>
        </w:rPr>
        <w:t xml:space="preserve"> and they were excited and they </w:t>
      </w:r>
      <w:r w:rsidR="00716A32" w:rsidRPr="0045668C">
        <w:rPr>
          <w:i/>
        </w:rPr>
        <w:t>loved His teaching. They said, “We hear Y</w:t>
      </w:r>
      <w:r w:rsidRPr="0045668C">
        <w:rPr>
          <w:i/>
        </w:rPr>
        <w:t>our teaching is amazing,</w:t>
      </w:r>
      <w:r w:rsidR="00716A32" w:rsidRPr="0045668C">
        <w:rPr>
          <w:i/>
        </w:rPr>
        <w:t xml:space="preserve"> but</w:t>
      </w:r>
      <w:r w:rsidRPr="0045668C">
        <w:rPr>
          <w:i/>
        </w:rPr>
        <w:t xml:space="preserve"> are</w:t>
      </w:r>
      <w:r w:rsidR="00716A32" w:rsidRPr="0045668C">
        <w:rPr>
          <w:i/>
        </w:rPr>
        <w:t>n’t</w:t>
      </w:r>
      <w:r w:rsidRPr="0045668C">
        <w:rPr>
          <w:i/>
        </w:rPr>
        <w:t xml:space="preserve"> you Joseph</w:t>
      </w:r>
      <w:r w:rsidR="003D7BB7" w:rsidRPr="0045668C">
        <w:rPr>
          <w:i/>
        </w:rPr>
        <w:t>’</w:t>
      </w:r>
      <w:r w:rsidRPr="0045668C">
        <w:rPr>
          <w:i/>
        </w:rPr>
        <w:t>s son?</w:t>
      </w:r>
      <w:r w:rsidR="00716A32" w:rsidRPr="0045668C">
        <w:rPr>
          <w:i/>
        </w:rPr>
        <w:t>”</w:t>
      </w:r>
      <w:r w:rsidRPr="0045668C">
        <w:rPr>
          <w:i/>
        </w:rPr>
        <w:t xml:space="preserve"> Then Jesus started giving the message. They got so angry at Him that they drove Him to the edge of town to throw Him off a cliff. They wanted grace</w:t>
      </w:r>
      <w:r w:rsidR="00716A32" w:rsidRPr="0045668C">
        <w:rPr>
          <w:i/>
        </w:rPr>
        <w:t>,</w:t>
      </w:r>
      <w:r w:rsidRPr="0045668C">
        <w:rPr>
          <w:i/>
        </w:rPr>
        <w:t xml:space="preserve"> but they did not want truth. Jesus is the fullness of both of them.</w:t>
      </w:r>
    </w:p>
    <w:p w14:paraId="0FDC3C60" w14:textId="7C746CA9" w:rsidR="00536B07" w:rsidRPr="0045668C" w:rsidRDefault="00536B07" w:rsidP="00030747">
      <w:pPr>
        <w:pStyle w:val="BodyText1"/>
        <w:rPr>
          <w:i/>
        </w:rPr>
      </w:pPr>
      <w:r w:rsidRPr="0045668C">
        <w:rPr>
          <w:i/>
        </w:rPr>
        <w:t xml:space="preserve">So do not let some religious Christian rhetoric let you pull those things apart and </w:t>
      </w:r>
      <w:r w:rsidR="00716A32" w:rsidRPr="0045668C">
        <w:rPr>
          <w:i/>
        </w:rPr>
        <w:t>say they are</w:t>
      </w:r>
      <w:r w:rsidRPr="0045668C">
        <w:rPr>
          <w:i/>
        </w:rPr>
        <w:t xml:space="preserve"> contrary and in opposition to each other. Jesus is full of grace and full of truth</w:t>
      </w:r>
      <w:r w:rsidR="00716A32" w:rsidRPr="0045668C">
        <w:rPr>
          <w:i/>
        </w:rPr>
        <w:t>,</w:t>
      </w:r>
      <w:r w:rsidRPr="0045668C">
        <w:rPr>
          <w:i/>
        </w:rPr>
        <w:t xml:space="preserve"> and </w:t>
      </w:r>
      <w:r w:rsidR="0045668C">
        <w:rPr>
          <w:i/>
        </w:rPr>
        <w:t>they fully go together forever.</w:t>
      </w:r>
    </w:p>
    <w:p w14:paraId="0F04DE75" w14:textId="1503B236" w:rsidR="00536B07" w:rsidRPr="00AC0E16" w:rsidRDefault="00F7197F" w:rsidP="00030747">
      <w:pPr>
        <w:pStyle w:val="BodyText1"/>
        <w:rPr>
          <w:i/>
        </w:rPr>
      </w:pPr>
      <w:r w:rsidRPr="00AC0E16">
        <w:rPr>
          <w:i/>
        </w:rPr>
        <w:t>Verse 18</w:t>
      </w:r>
      <w:r w:rsidR="00536B07" w:rsidRPr="00AC0E16">
        <w:rPr>
          <w:i/>
        </w:rPr>
        <w:t xml:space="preserve"> </w:t>
      </w:r>
      <w:r w:rsidRPr="00AC0E16">
        <w:rPr>
          <w:i/>
        </w:rPr>
        <w:t>brings us</w:t>
      </w:r>
      <w:r w:rsidR="00536B07" w:rsidRPr="00AC0E16">
        <w:rPr>
          <w:i/>
        </w:rPr>
        <w:t xml:space="preserve"> to the end of this </w:t>
      </w:r>
      <w:r w:rsidR="007839CA" w:rsidRPr="00AC0E16">
        <w:rPr>
          <w:i/>
        </w:rPr>
        <w:t>introduction of John. He says, “N</w:t>
      </w:r>
      <w:r w:rsidR="00536B07" w:rsidRPr="00AC0E16">
        <w:rPr>
          <w:i/>
        </w:rPr>
        <w:t>o on</w:t>
      </w:r>
      <w:r w:rsidR="007839CA" w:rsidRPr="00AC0E16">
        <w:rPr>
          <w:i/>
        </w:rPr>
        <w:t>e has ever seen God at any time”—</w:t>
      </w:r>
      <w:r w:rsidR="00536B07" w:rsidRPr="00AC0E16">
        <w:rPr>
          <w:i/>
        </w:rPr>
        <w:t>not even Moses. Moses saw more of t</w:t>
      </w:r>
      <w:r w:rsidR="007839CA" w:rsidRPr="00AC0E16">
        <w:rPr>
          <w:i/>
        </w:rPr>
        <w:t>he glory of God than any other man in history but h</w:t>
      </w:r>
      <w:r w:rsidR="00536B07" w:rsidRPr="00AC0E16">
        <w:rPr>
          <w:i/>
        </w:rPr>
        <w:t>e never saw God physically in the way that Jesus has been face to face with the Father from eternity past. When John was writing this passage</w:t>
      </w:r>
      <w:r w:rsidR="007839CA" w:rsidRPr="00AC0E16">
        <w:rPr>
          <w:i/>
        </w:rPr>
        <w:t>,</w:t>
      </w:r>
      <w:r w:rsidR="00536B07" w:rsidRPr="00AC0E16">
        <w:rPr>
          <w:i/>
        </w:rPr>
        <w:t xml:space="preserve"> Jesus in His physical body had been raised from the dead, ascended up to the right hand of the Father</w:t>
      </w:r>
      <w:r w:rsidR="007839CA" w:rsidRPr="00AC0E16">
        <w:rPr>
          <w:i/>
        </w:rPr>
        <w:t>,</w:t>
      </w:r>
      <w:r w:rsidR="00536B07" w:rsidRPr="00AC0E16">
        <w:rPr>
          <w:i/>
        </w:rPr>
        <w:t xml:space="preserve"> and was with the Father face to face.</w:t>
      </w:r>
    </w:p>
    <w:p w14:paraId="789F3538" w14:textId="7E844A32" w:rsidR="00536B07" w:rsidRPr="004025F6" w:rsidRDefault="007839CA" w:rsidP="00030747">
      <w:pPr>
        <w:pStyle w:val="BodyText1"/>
        <w:rPr>
          <w:i/>
        </w:rPr>
      </w:pPr>
      <w:r w:rsidRPr="004025F6">
        <w:rPr>
          <w:i/>
        </w:rPr>
        <w:t>It says in verse 18 that</w:t>
      </w:r>
      <w:r w:rsidR="00536B07" w:rsidRPr="004025F6">
        <w:rPr>
          <w:i/>
        </w:rPr>
        <w:t xml:space="preserve"> no one has ever seen God fac</w:t>
      </w:r>
      <w:r w:rsidRPr="004025F6">
        <w:rPr>
          <w:i/>
        </w:rPr>
        <w:t>e to face besides Jesus. Listen!</w:t>
      </w:r>
      <w:r w:rsidR="00536B07" w:rsidRPr="004025F6">
        <w:rPr>
          <w:i/>
        </w:rPr>
        <w:t xml:space="preserve"> I love this statement</w:t>
      </w:r>
      <w:r w:rsidRPr="004025F6">
        <w:rPr>
          <w:i/>
        </w:rPr>
        <w:t>:</w:t>
      </w:r>
      <w:r w:rsidR="00536B07" w:rsidRPr="004025F6">
        <w:rPr>
          <w:i/>
        </w:rPr>
        <w:t xml:space="preserve"> He is in the bosom of the Father right now. This phrase</w:t>
      </w:r>
      <w:r w:rsidRPr="004025F6">
        <w:rPr>
          <w:i/>
        </w:rPr>
        <w:t>,</w:t>
      </w:r>
      <w:r w:rsidR="00536B07" w:rsidRPr="004025F6">
        <w:rPr>
          <w:i/>
        </w:rPr>
        <w:t xml:space="preserve"> </w:t>
      </w:r>
      <w:r w:rsidRPr="004025F6">
        <w:rPr>
          <w:i/>
        </w:rPr>
        <w:t>“</w:t>
      </w:r>
      <w:r w:rsidR="00536B07" w:rsidRPr="004025F6">
        <w:rPr>
          <w:i/>
        </w:rPr>
        <w:t>the bosom of the Father</w:t>
      </w:r>
      <w:r w:rsidRPr="004025F6">
        <w:rPr>
          <w:i/>
        </w:rPr>
        <w:t>,”</w:t>
      </w:r>
      <w:r w:rsidR="00536B07" w:rsidRPr="004025F6">
        <w:rPr>
          <w:i/>
        </w:rPr>
        <w:t xml:space="preserve"> is such a tender phrase. It depicts the close</w:t>
      </w:r>
      <w:r w:rsidRPr="004025F6">
        <w:rPr>
          <w:i/>
        </w:rPr>
        <w:t>,</w:t>
      </w:r>
      <w:r w:rsidR="00536B07" w:rsidRPr="004025F6">
        <w:rPr>
          <w:i/>
        </w:rPr>
        <w:t xml:space="preserve"> affectionate relationship, this tender communion with the Father. A matter of fact</w:t>
      </w:r>
      <w:r w:rsidRPr="004025F6">
        <w:rPr>
          <w:i/>
        </w:rPr>
        <w:t>.</w:t>
      </w:r>
      <w:r w:rsidR="00536B07" w:rsidRPr="004025F6">
        <w:rPr>
          <w:i/>
        </w:rPr>
        <w:t xml:space="preserve"> it was John in John 13:23, </w:t>
      </w:r>
      <w:r w:rsidRPr="004025F6">
        <w:rPr>
          <w:i/>
        </w:rPr>
        <w:t>who</w:t>
      </w:r>
      <w:r w:rsidR="00536B07" w:rsidRPr="004025F6">
        <w:rPr>
          <w:i/>
        </w:rPr>
        <w:t xml:space="preserve"> put his head on Jesus</w:t>
      </w:r>
      <w:r w:rsidR="003D7BB7" w:rsidRPr="004025F6">
        <w:rPr>
          <w:i/>
        </w:rPr>
        <w:t>’</w:t>
      </w:r>
      <w:r w:rsidR="00536B07" w:rsidRPr="004025F6">
        <w:rPr>
          <w:i/>
        </w:rPr>
        <w:t xml:space="preserve"> bosom at the last supper. That is how John describes w</w:t>
      </w:r>
      <w:r w:rsidRPr="004025F6">
        <w:rPr>
          <w:i/>
        </w:rPr>
        <w:t>hat happened at the last supper. H</w:t>
      </w:r>
      <w:r w:rsidR="00536B07" w:rsidRPr="004025F6">
        <w:rPr>
          <w:i/>
        </w:rPr>
        <w:t>e put his head of Jesus</w:t>
      </w:r>
      <w:r w:rsidR="003D7BB7" w:rsidRPr="004025F6">
        <w:rPr>
          <w:i/>
        </w:rPr>
        <w:t>’</w:t>
      </w:r>
      <w:r w:rsidR="00536B07" w:rsidRPr="004025F6">
        <w:rPr>
          <w:i/>
        </w:rPr>
        <w:t xml:space="preserve"> chest. In various meal occasions and dinner time</w:t>
      </w:r>
      <w:r w:rsidRPr="004025F6">
        <w:rPr>
          <w:i/>
        </w:rPr>
        <w:t>s,</w:t>
      </w:r>
      <w:r w:rsidR="00536B07" w:rsidRPr="004025F6">
        <w:rPr>
          <w:i/>
        </w:rPr>
        <w:t xml:space="preserve"> it happen</w:t>
      </w:r>
      <w:r w:rsidRPr="004025F6">
        <w:rPr>
          <w:i/>
        </w:rPr>
        <w:t>ed</w:t>
      </w:r>
      <w:r w:rsidR="00536B07" w:rsidRPr="004025F6">
        <w:rPr>
          <w:i/>
        </w:rPr>
        <w:t xml:space="preserve"> on </w:t>
      </w:r>
      <w:r w:rsidR="00536B07" w:rsidRPr="004025F6">
        <w:rPr>
          <w:i/>
        </w:rPr>
        <w:lastRenderedPageBreak/>
        <w:t xml:space="preserve">occasion that one member of the family would lay their head on the chest of the other. It </w:t>
      </w:r>
      <w:r w:rsidR="004025F6" w:rsidRPr="004025F6">
        <w:rPr>
          <w:i/>
        </w:rPr>
        <w:t xml:space="preserve">is </w:t>
      </w:r>
      <w:r w:rsidR="00536B07" w:rsidRPr="004025F6">
        <w:rPr>
          <w:i/>
        </w:rPr>
        <w:t>in the Scripture</w:t>
      </w:r>
      <w:r w:rsidRPr="004025F6">
        <w:rPr>
          <w:i/>
        </w:rPr>
        <w:t>s.</w:t>
      </w:r>
      <w:r w:rsidR="00536B07" w:rsidRPr="004025F6">
        <w:rPr>
          <w:i/>
        </w:rPr>
        <w:t xml:space="preserve"> </w:t>
      </w:r>
      <w:r w:rsidRPr="004025F6">
        <w:rPr>
          <w:i/>
        </w:rPr>
        <w:t>I</w:t>
      </w:r>
      <w:r w:rsidR="00536B07" w:rsidRPr="004025F6">
        <w:rPr>
          <w:i/>
        </w:rPr>
        <w:t>n Deuteronomy 13</w:t>
      </w:r>
      <w:r w:rsidRPr="004025F6">
        <w:rPr>
          <w:i/>
        </w:rPr>
        <w:t>,</w:t>
      </w:r>
      <w:r w:rsidR="00536B07" w:rsidRPr="004025F6">
        <w:rPr>
          <w:i/>
        </w:rPr>
        <w:t xml:space="preserve"> it talks about a man and </w:t>
      </w:r>
      <w:r w:rsidRPr="004025F6">
        <w:rPr>
          <w:i/>
        </w:rPr>
        <w:t xml:space="preserve">taking </w:t>
      </w:r>
      <w:r w:rsidR="00536B07" w:rsidRPr="004025F6">
        <w:rPr>
          <w:i/>
        </w:rPr>
        <w:t>a wife to his bosom. It talks about a child and a father,</w:t>
      </w:r>
      <w:r w:rsidRPr="004025F6">
        <w:rPr>
          <w:i/>
        </w:rPr>
        <w:t xml:space="preserve"> and</w:t>
      </w:r>
      <w:r w:rsidR="00536B07" w:rsidRPr="004025F6">
        <w:rPr>
          <w:i/>
        </w:rPr>
        <w:t xml:space="preserve"> the father taking the child into his </w:t>
      </w:r>
      <w:r w:rsidR="003D54D6" w:rsidRPr="004025F6">
        <w:rPr>
          <w:i/>
        </w:rPr>
        <w:t>bosom. There are other examples. I</w:t>
      </w:r>
      <w:r w:rsidR="00536B07" w:rsidRPr="004025F6">
        <w:rPr>
          <w:i/>
        </w:rPr>
        <w:t xml:space="preserve">t is </w:t>
      </w:r>
      <w:r w:rsidR="003D54D6" w:rsidRPr="004025F6">
        <w:rPr>
          <w:i/>
        </w:rPr>
        <w:t>a</w:t>
      </w:r>
      <w:r w:rsidR="00536B07" w:rsidRPr="004025F6">
        <w:rPr>
          <w:i/>
        </w:rPr>
        <w:t xml:space="preserve"> tender embrace of affection and trust.</w:t>
      </w:r>
    </w:p>
    <w:p w14:paraId="0EC9ACD1" w14:textId="30161693" w:rsidR="00536B07" w:rsidRPr="004025F6" w:rsidRDefault="00536B07" w:rsidP="00030747">
      <w:pPr>
        <w:pStyle w:val="BodyText1"/>
        <w:rPr>
          <w:i/>
        </w:rPr>
      </w:pPr>
      <w:r w:rsidRPr="004025F6">
        <w:rPr>
          <w:i/>
        </w:rPr>
        <w:t>One of the most p</w:t>
      </w:r>
      <w:r w:rsidR="003D54D6" w:rsidRPr="004025F6">
        <w:rPr>
          <w:i/>
        </w:rPr>
        <w:t>owerful statements here in John is when</w:t>
      </w:r>
      <w:r w:rsidRPr="004025F6">
        <w:rPr>
          <w:i/>
        </w:rPr>
        <w:t xml:space="preserve"> </w:t>
      </w:r>
      <w:r w:rsidR="003D54D6" w:rsidRPr="004025F6">
        <w:rPr>
          <w:i/>
        </w:rPr>
        <w:t>John says that</w:t>
      </w:r>
      <w:r w:rsidRPr="004025F6">
        <w:rPr>
          <w:i/>
        </w:rPr>
        <w:t xml:space="preserve"> Jesus is the bosom of the Father. He is not just at the right hand</w:t>
      </w:r>
      <w:r w:rsidR="003D54D6" w:rsidRPr="004025F6">
        <w:rPr>
          <w:i/>
        </w:rPr>
        <w:t>,</w:t>
      </w:r>
      <w:r w:rsidR="004025F6" w:rsidRPr="004025F6">
        <w:rPr>
          <w:i/>
        </w:rPr>
        <w:t xml:space="preserve"> reigning;</w:t>
      </w:r>
      <w:r w:rsidRPr="004025F6">
        <w:rPr>
          <w:i/>
        </w:rPr>
        <w:t xml:space="preserve"> He is in this affectionate interchange with the Father forever. He is wooing us to enter into that with Him. John said, </w:t>
      </w:r>
      <w:r w:rsidR="003D54D6" w:rsidRPr="004025F6">
        <w:rPr>
          <w:i/>
        </w:rPr>
        <w:t>“I did that some with Jesus” in</w:t>
      </w:r>
      <w:r w:rsidRPr="004025F6">
        <w:rPr>
          <w:i/>
        </w:rPr>
        <w:t xml:space="preserve"> John 13:23. He </w:t>
      </w:r>
      <w:r w:rsidR="003D54D6" w:rsidRPr="004025F6">
        <w:rPr>
          <w:i/>
        </w:rPr>
        <w:t>says</w:t>
      </w:r>
      <w:r w:rsidRPr="004025F6">
        <w:rPr>
          <w:i/>
        </w:rPr>
        <w:t xml:space="preserve">, </w:t>
      </w:r>
      <w:r w:rsidR="003D54D6" w:rsidRPr="004025F6">
        <w:rPr>
          <w:i/>
        </w:rPr>
        <w:t>“And</w:t>
      </w:r>
      <w:r w:rsidRPr="004025F6">
        <w:rPr>
          <w:i/>
        </w:rPr>
        <w:t xml:space="preserve"> that is where Jesus is—</w:t>
      </w:r>
      <w:r w:rsidR="003D54D6" w:rsidRPr="004025F6">
        <w:rPr>
          <w:i/>
        </w:rPr>
        <w:t xml:space="preserve">He </w:t>
      </w:r>
      <w:r w:rsidRPr="004025F6">
        <w:rPr>
          <w:i/>
        </w:rPr>
        <w:t>is with the Father.</w:t>
      </w:r>
      <w:r w:rsidR="003D54D6" w:rsidRPr="004025F6">
        <w:rPr>
          <w:i/>
        </w:rPr>
        <w:t>”</w:t>
      </w:r>
      <w:r w:rsidRPr="004025F6">
        <w:rPr>
          <w:i/>
        </w:rPr>
        <w:t xml:space="preserve"> </w:t>
      </w:r>
      <w:r w:rsidR="003D54D6" w:rsidRPr="004025F6">
        <w:rPr>
          <w:i/>
        </w:rPr>
        <w:t xml:space="preserve">So </w:t>
      </w:r>
      <w:r w:rsidRPr="004025F6">
        <w:rPr>
          <w:i/>
        </w:rPr>
        <w:t xml:space="preserve">this is </w:t>
      </w:r>
      <w:r w:rsidR="003D54D6" w:rsidRPr="004025F6">
        <w:rPr>
          <w:i/>
        </w:rPr>
        <w:t>John’s</w:t>
      </w:r>
      <w:r w:rsidRPr="004025F6">
        <w:rPr>
          <w:i/>
        </w:rPr>
        <w:t xml:space="preserve"> description and introduction of the Man Christ Jesus.</w:t>
      </w:r>
    </w:p>
    <w:p w14:paraId="69F790FC" w14:textId="4E85E542" w:rsidR="00CD5E5E" w:rsidRPr="00152712" w:rsidRDefault="00CD5E5E" w:rsidP="00EA78C6">
      <w:pPr>
        <w:pStyle w:val="Lv1-H"/>
      </w:pPr>
      <w:r w:rsidRPr="00152712">
        <w:t>Jesus</w:t>
      </w:r>
      <w:r w:rsidR="003D7BB7">
        <w:t>’</w:t>
      </w:r>
      <w:r w:rsidRPr="00152712">
        <w:t xml:space="preserve"> human ancestry through Joseph (Mt</w:t>
      </w:r>
      <w:r w:rsidR="00536B07">
        <w:t>.</w:t>
      </w:r>
      <w:r w:rsidRPr="00152712">
        <w:t xml:space="preserve"> 1:1-17)</w:t>
      </w:r>
    </w:p>
    <w:p w14:paraId="59820330" w14:textId="77777777" w:rsidR="00EA78C6" w:rsidRPr="00152712" w:rsidRDefault="00EA78C6" w:rsidP="00EA78C6">
      <w:pPr>
        <w:pStyle w:val="Lv2-J"/>
      </w:pPr>
      <w:r w:rsidRPr="00152712">
        <w:t xml:space="preserve">Matthew opened by presenting Jesus as the </w:t>
      </w:r>
      <w:r w:rsidRPr="00152712">
        <w:rPr>
          <w:i/>
        </w:rPr>
        <w:t>son of David</w:t>
      </w:r>
      <w:r w:rsidRPr="00152712">
        <w:t xml:space="preserve"> (king of Israel) and the </w:t>
      </w:r>
      <w:r w:rsidRPr="00152712">
        <w:rPr>
          <w:i/>
        </w:rPr>
        <w:t>son of Abraham</w:t>
      </w:r>
      <w:r w:rsidRPr="00152712">
        <w:t xml:space="preserve"> (savior of the world). This referred to two Old Testament covenants—the nations would be blessed through Abraham (Gen. 12:7) and the kingdom would come through David (2 Sam. 7:12-16). </w:t>
      </w:r>
    </w:p>
    <w:p w14:paraId="6BC13B00" w14:textId="7DB2683F" w:rsidR="00EA78C6" w:rsidRDefault="00EA78C6" w:rsidP="00EA78C6">
      <w:pPr>
        <w:pStyle w:val="Sc2-F"/>
        <w:rPr>
          <w:szCs w:val="24"/>
        </w:rPr>
      </w:pPr>
      <w:r w:rsidRPr="00152712">
        <w:rPr>
          <w:b w:val="0"/>
          <w:bCs/>
          <w:i w:val="0"/>
          <w:iCs/>
          <w:szCs w:val="24"/>
          <w:vertAlign w:val="superscript"/>
        </w:rPr>
        <w:t>1</w:t>
      </w:r>
      <w:r w:rsidRPr="00152712">
        <w:rPr>
          <w:szCs w:val="24"/>
        </w:rPr>
        <w:t xml:space="preserve">“The book of the genealogy of Jesus Christ, the Son of David, the Son of Abraham </w:t>
      </w:r>
      <w:r w:rsidRPr="00152712">
        <w:t>(Mt. 1:1)</w:t>
      </w:r>
    </w:p>
    <w:p w14:paraId="4407797D" w14:textId="4E3FA47C" w:rsidR="00C7037B" w:rsidRPr="00332651" w:rsidRDefault="00C7037B" w:rsidP="00C7037B">
      <w:pPr>
        <w:pStyle w:val="BodyText1"/>
        <w:rPr>
          <w:i/>
        </w:rPr>
      </w:pPr>
      <w:r w:rsidRPr="00332651">
        <w:rPr>
          <w:i/>
        </w:rPr>
        <w:t xml:space="preserve">You cannot really say John 1 is the genealogy of God because God does not have a genealogy. It is Jesus’ </w:t>
      </w:r>
      <w:r w:rsidRPr="00332651">
        <w:rPr>
          <w:b/>
          <w:i/>
        </w:rPr>
        <w:t>history</w:t>
      </w:r>
      <w:r w:rsidRPr="00332651">
        <w:rPr>
          <w:i/>
        </w:rPr>
        <w:t xml:space="preserve"> with God from the beginning. Matthew 1 gives Jesus’ ancestry through Joseph. In Luke 3 it is His ancestry through Mary. We will just look at this briefly. I will let you look at it more in your time.</w:t>
      </w:r>
    </w:p>
    <w:p w14:paraId="40562648" w14:textId="7B2A0706" w:rsidR="00C7037B" w:rsidRPr="000E3894" w:rsidRDefault="00B9035C" w:rsidP="00C7037B">
      <w:pPr>
        <w:pStyle w:val="BodyText1"/>
        <w:rPr>
          <w:i/>
        </w:rPr>
      </w:pPr>
      <w:r w:rsidRPr="000E3894">
        <w:rPr>
          <w:i/>
        </w:rPr>
        <w:t>Matthew 1 starts, “T</w:t>
      </w:r>
      <w:r w:rsidR="00C7037B" w:rsidRPr="000E3894">
        <w:rPr>
          <w:i/>
        </w:rPr>
        <w:t>he book of the genealogy of Jesus Christ</w:t>
      </w:r>
      <w:r w:rsidRPr="000E3894">
        <w:rPr>
          <w:i/>
        </w:rPr>
        <w:t>,</w:t>
      </w:r>
      <w:r w:rsidR="00C7037B" w:rsidRPr="000E3894">
        <w:rPr>
          <w:i/>
        </w:rPr>
        <w:t xml:space="preserve"> the S</w:t>
      </w:r>
      <w:r w:rsidR="00045AC9" w:rsidRPr="000E3894">
        <w:rPr>
          <w:i/>
        </w:rPr>
        <w:t>on of David, the Son of Abraham,</w:t>
      </w:r>
      <w:r w:rsidRPr="000E3894">
        <w:rPr>
          <w:i/>
        </w:rPr>
        <w:t>”</w:t>
      </w:r>
      <w:r w:rsidR="00045AC9" w:rsidRPr="000E3894">
        <w:rPr>
          <w:i/>
        </w:rPr>
        <w:t xml:space="preserve"> </w:t>
      </w:r>
      <w:r w:rsidR="00C7037B" w:rsidRPr="000E3894">
        <w:rPr>
          <w:i/>
        </w:rPr>
        <w:t>right from the beginning</w:t>
      </w:r>
      <w:r w:rsidR="00045AC9" w:rsidRPr="000E3894">
        <w:rPr>
          <w:i/>
        </w:rPr>
        <w:t>.</w:t>
      </w:r>
      <w:r w:rsidR="00C7037B" w:rsidRPr="000E3894">
        <w:rPr>
          <w:i/>
        </w:rPr>
        <w:t xml:space="preserve"> </w:t>
      </w:r>
      <w:r w:rsidR="00045AC9" w:rsidRPr="000E3894">
        <w:rPr>
          <w:i/>
        </w:rPr>
        <w:t>R</w:t>
      </w:r>
      <w:r w:rsidR="00C7037B" w:rsidRPr="000E3894">
        <w:rPr>
          <w:i/>
        </w:rPr>
        <w:t xml:space="preserve">emember Matthew wrote to the Jews revealing Jesus as the King and the Messiah </w:t>
      </w:r>
      <w:r w:rsidR="000E3894" w:rsidRPr="000E3894">
        <w:rPr>
          <w:i/>
        </w:rPr>
        <w:t>whom</w:t>
      </w:r>
      <w:r w:rsidR="00675921" w:rsidRPr="000E3894">
        <w:rPr>
          <w:i/>
        </w:rPr>
        <w:t xml:space="preserve"> the Jews were looking for. T</w:t>
      </w:r>
      <w:r w:rsidR="00C7037B" w:rsidRPr="000E3894">
        <w:rPr>
          <w:i/>
        </w:rPr>
        <w:t xml:space="preserve">hat is who Matthew focused on. Luke </w:t>
      </w:r>
      <w:r w:rsidR="00675921" w:rsidRPr="000E3894">
        <w:rPr>
          <w:i/>
        </w:rPr>
        <w:t>was</w:t>
      </w:r>
      <w:r w:rsidR="00C7037B" w:rsidRPr="000E3894">
        <w:rPr>
          <w:i/>
        </w:rPr>
        <w:t xml:space="preserve"> writing to the Greeks</w:t>
      </w:r>
      <w:r w:rsidR="00675921" w:rsidRPr="000E3894">
        <w:rPr>
          <w:i/>
        </w:rPr>
        <w:t>,</w:t>
      </w:r>
      <w:r w:rsidR="00C7037B" w:rsidRPr="000E3894">
        <w:rPr>
          <w:i/>
        </w:rPr>
        <w:t xml:space="preserve"> and he </w:t>
      </w:r>
      <w:r w:rsidR="00675921" w:rsidRPr="000E3894">
        <w:rPr>
          <w:i/>
        </w:rPr>
        <w:t>was</w:t>
      </w:r>
      <w:r w:rsidR="00C7037B" w:rsidRPr="000E3894">
        <w:rPr>
          <w:i/>
        </w:rPr>
        <w:t xml:space="preserve"> talking about the humanity of Jesus. </w:t>
      </w:r>
      <w:r w:rsidR="00675921" w:rsidRPr="000E3894">
        <w:rPr>
          <w:i/>
        </w:rPr>
        <w:t xml:space="preserve">Luke was showing </w:t>
      </w:r>
      <w:r w:rsidR="00C7037B" w:rsidRPr="000E3894">
        <w:rPr>
          <w:i/>
        </w:rPr>
        <w:t xml:space="preserve">Jesus is the Son of Man so he </w:t>
      </w:r>
      <w:r w:rsidR="00675921" w:rsidRPr="000E3894">
        <w:rPr>
          <w:i/>
        </w:rPr>
        <w:t>took</w:t>
      </w:r>
      <w:r w:rsidR="00C7037B" w:rsidRPr="000E3894">
        <w:rPr>
          <w:i/>
        </w:rPr>
        <w:t xml:space="preserve"> a different approach than Matthew.</w:t>
      </w:r>
    </w:p>
    <w:p w14:paraId="03D2DBB1" w14:textId="1397B583" w:rsidR="00220B39" w:rsidRPr="000E3894" w:rsidRDefault="00220B39" w:rsidP="00C7037B">
      <w:pPr>
        <w:pStyle w:val="BodyText1"/>
        <w:rPr>
          <w:i/>
        </w:rPr>
      </w:pPr>
      <w:r w:rsidRPr="000E3894">
        <w:rPr>
          <w:i/>
        </w:rPr>
        <w:t xml:space="preserve">Matthew says, </w:t>
      </w:r>
      <w:r w:rsidR="000E3894" w:rsidRPr="000E3894">
        <w:rPr>
          <w:i/>
        </w:rPr>
        <w:t>“</w:t>
      </w:r>
      <w:r w:rsidRPr="000E3894">
        <w:rPr>
          <w:i/>
        </w:rPr>
        <w:t>the Son of David”—that is the great King of Israel. The Messiah is going to be a King like David—and “the Son of Abraham.” That is a little bit different because God made a covenant with Abraham that all the nations would be blessed through Abraham’s seed, that all the nations would be touched and healed and blessed. In other words, “Son of Abraham” is a description of Jesus</w:t>
      </w:r>
      <w:r w:rsidR="000E3894" w:rsidRPr="000E3894">
        <w:rPr>
          <w:i/>
        </w:rPr>
        <w:t xml:space="preserve"> as</w:t>
      </w:r>
      <w:r w:rsidRPr="000E3894">
        <w:rPr>
          <w:i/>
        </w:rPr>
        <w:t xml:space="preserve"> the Savior of the world.</w:t>
      </w:r>
      <w:r w:rsidR="00636AD8" w:rsidRPr="000E3894">
        <w:rPr>
          <w:i/>
        </w:rPr>
        <w:t xml:space="preserve"> In t</w:t>
      </w:r>
      <w:r w:rsidRPr="000E3894">
        <w:rPr>
          <w:i/>
        </w:rPr>
        <w:t>his very first statement Matthew is tying toget</w:t>
      </w:r>
      <w:r w:rsidR="00636AD8" w:rsidRPr="000E3894">
        <w:rPr>
          <w:i/>
        </w:rPr>
        <w:t>her two Old Testament covenants:</w:t>
      </w:r>
      <w:r w:rsidRPr="000E3894">
        <w:rPr>
          <w:i/>
        </w:rPr>
        <w:t xml:space="preserve"> the covenant that the nations would be blessed through Abraham and the covenant that God would raise up an eternal King over</w:t>
      </w:r>
      <w:r w:rsidR="000E3894">
        <w:rPr>
          <w:i/>
        </w:rPr>
        <w:t xml:space="preserve"> all the nations through David.</w:t>
      </w:r>
    </w:p>
    <w:p w14:paraId="6F0164C9" w14:textId="3E61F950" w:rsidR="00EA78C6" w:rsidRDefault="00EA78C6" w:rsidP="007870E9">
      <w:pPr>
        <w:pStyle w:val="Lv3-K"/>
      </w:pPr>
      <w:r w:rsidRPr="00152712">
        <w:t>The Messiah had to be traced back to David</w:t>
      </w:r>
      <w:r w:rsidR="003D7BB7">
        <w:t>’</w:t>
      </w:r>
      <w:r w:rsidRPr="00152712">
        <w:t>s royal family line to be accepted by Israel as heir to the throne of David. Both Mary and Joseph were in David</w:t>
      </w:r>
      <w:r w:rsidR="003D7BB7">
        <w:t>’</w:t>
      </w:r>
      <w:r w:rsidRPr="00152712">
        <w:t xml:space="preserve">s family line. </w:t>
      </w:r>
    </w:p>
    <w:p w14:paraId="687E1610" w14:textId="220BD3CD" w:rsidR="00DA7F02" w:rsidRPr="00FF79DB" w:rsidRDefault="00DA7F02" w:rsidP="00DA7F02">
      <w:pPr>
        <w:pStyle w:val="BodyText1"/>
        <w:rPr>
          <w:i/>
        </w:rPr>
      </w:pPr>
      <w:r w:rsidRPr="00FF79DB">
        <w:rPr>
          <w:i/>
        </w:rPr>
        <w:t>Now</w:t>
      </w:r>
      <w:r w:rsidR="00636AD8" w:rsidRPr="00FF79DB">
        <w:rPr>
          <w:i/>
        </w:rPr>
        <w:t xml:space="preserve"> the reason this was important is because </w:t>
      </w:r>
      <w:r w:rsidRPr="00FF79DB">
        <w:rPr>
          <w:i/>
        </w:rPr>
        <w:t>the Messiah had to be traced back to David’s royal family line to be accepted as the King of Israel. T</w:t>
      </w:r>
      <w:r w:rsidR="007A708B" w:rsidRPr="00FF79DB">
        <w:rPr>
          <w:i/>
        </w:rPr>
        <w:t>hey were saying, “N</w:t>
      </w:r>
      <w:r w:rsidRPr="00FF79DB">
        <w:rPr>
          <w:i/>
        </w:rPr>
        <w:t>o</w:t>
      </w:r>
      <w:r w:rsidR="007A708B" w:rsidRPr="00FF79DB">
        <w:rPr>
          <w:i/>
        </w:rPr>
        <w:t>,</w:t>
      </w:r>
      <w:r w:rsidRPr="00FF79DB">
        <w:rPr>
          <w:i/>
        </w:rPr>
        <w:t xml:space="preserve"> prove to us that He is of the line of David and of the line of Abraham.</w:t>
      </w:r>
      <w:r w:rsidR="003C782D" w:rsidRPr="00FF79DB">
        <w:rPr>
          <w:i/>
        </w:rPr>
        <w:t>” Now it is interesting—</w:t>
      </w:r>
      <w:r w:rsidRPr="00FF79DB">
        <w:rPr>
          <w:i/>
        </w:rPr>
        <w:t>well</w:t>
      </w:r>
      <w:r w:rsidR="003C782D" w:rsidRPr="00FF79DB">
        <w:rPr>
          <w:i/>
        </w:rPr>
        <w:t>,</w:t>
      </w:r>
      <w:r w:rsidRPr="00FF79DB">
        <w:rPr>
          <w:i/>
        </w:rPr>
        <w:t xml:space="preserve"> more than</w:t>
      </w:r>
      <w:r w:rsidR="003C782D" w:rsidRPr="00FF79DB">
        <w:rPr>
          <w:i/>
        </w:rPr>
        <w:t xml:space="preserve"> interesting, it is significant—</w:t>
      </w:r>
      <w:r w:rsidRPr="00FF79DB">
        <w:rPr>
          <w:i/>
        </w:rPr>
        <w:t xml:space="preserve">that Mary’s ancestry </w:t>
      </w:r>
      <w:r w:rsidR="003C782D" w:rsidRPr="00FF79DB">
        <w:rPr>
          <w:i/>
        </w:rPr>
        <w:t xml:space="preserve">also </w:t>
      </w:r>
      <w:r w:rsidRPr="00FF79DB">
        <w:rPr>
          <w:i/>
        </w:rPr>
        <w:t>goes back to David and Abraham too. So though they had two different family lines</w:t>
      </w:r>
      <w:r w:rsidR="00077688" w:rsidRPr="00FF79DB">
        <w:rPr>
          <w:i/>
        </w:rPr>
        <w:t>,</w:t>
      </w:r>
      <w:r w:rsidRPr="00FF79DB">
        <w:rPr>
          <w:i/>
        </w:rPr>
        <w:t xml:space="preserve"> they both led to David. Joseph came through David’s son Solomon</w:t>
      </w:r>
      <w:r w:rsidR="00595751" w:rsidRPr="00FF79DB">
        <w:rPr>
          <w:i/>
        </w:rPr>
        <w:t xml:space="preserve">, and Mary’s </w:t>
      </w:r>
      <w:r w:rsidRPr="00FF79DB">
        <w:rPr>
          <w:i/>
        </w:rPr>
        <w:t>line came through David’s son Nathan, two different sons</w:t>
      </w:r>
      <w:r w:rsidR="00595751" w:rsidRPr="00FF79DB">
        <w:rPr>
          <w:i/>
        </w:rPr>
        <w:t>,</w:t>
      </w:r>
      <w:r w:rsidRPr="00FF79DB">
        <w:rPr>
          <w:i/>
        </w:rPr>
        <w:t xml:space="preserve"> but both had the father David.</w:t>
      </w:r>
    </w:p>
    <w:p w14:paraId="2384618A" w14:textId="38843C8F" w:rsidR="000A38AC" w:rsidRPr="00536B07" w:rsidRDefault="00EA78C6" w:rsidP="00EA78C6">
      <w:pPr>
        <w:pStyle w:val="Lv3-K"/>
        <w:rPr>
          <w:szCs w:val="26"/>
        </w:rPr>
      </w:pPr>
      <w:r w:rsidRPr="00152712">
        <w:t>There are over fifty genealogies in the Old Testament. Today, most Jewish people do not have a historical record of their ancestry. Thus, none can prove to be in David</w:t>
      </w:r>
      <w:r w:rsidR="003D7BB7">
        <w:t>’</w:t>
      </w:r>
      <w:r w:rsidRPr="00152712">
        <w:t xml:space="preserve">s royal line. </w:t>
      </w:r>
    </w:p>
    <w:p w14:paraId="2CC9DE97" w14:textId="77777777" w:rsidR="00536B07" w:rsidRDefault="00536B07" w:rsidP="00536B07"/>
    <w:p w14:paraId="576CFF46" w14:textId="1DFEFB03" w:rsidR="00536B07" w:rsidRPr="00D22DFC" w:rsidRDefault="00595751" w:rsidP="00595751">
      <w:pPr>
        <w:pStyle w:val="BodyText1"/>
        <w:rPr>
          <w:i/>
        </w:rPr>
      </w:pPr>
      <w:r w:rsidRPr="00D22DFC">
        <w:rPr>
          <w:i/>
        </w:rPr>
        <w:lastRenderedPageBreak/>
        <w:t>T</w:t>
      </w:r>
      <w:r w:rsidR="00536B07" w:rsidRPr="00D22DFC">
        <w:rPr>
          <w:i/>
        </w:rPr>
        <w:t>here are over fifty genealogies in the Old Testament. Today because of all the scattering of the Jews and all the destruction</w:t>
      </w:r>
      <w:r w:rsidRPr="00D22DFC">
        <w:rPr>
          <w:i/>
        </w:rPr>
        <w:t>,</w:t>
      </w:r>
      <w:r w:rsidR="00536B07" w:rsidRPr="00D22DFC">
        <w:rPr>
          <w:i/>
        </w:rPr>
        <w:t xml:space="preserve"> most Jewish people do not have any historical records. There are attempts to piece it together</w:t>
      </w:r>
      <w:r w:rsidRPr="00D22DFC">
        <w:rPr>
          <w:i/>
        </w:rPr>
        <w:t>,</w:t>
      </w:r>
      <w:r w:rsidR="00536B07" w:rsidRPr="00D22DFC">
        <w:rPr>
          <w:i/>
        </w:rPr>
        <w:t xml:space="preserve"> but there is not strong</w:t>
      </w:r>
      <w:r w:rsidRPr="00D22DFC">
        <w:rPr>
          <w:i/>
        </w:rPr>
        <w:t>,</w:t>
      </w:r>
      <w:r w:rsidR="00536B07" w:rsidRPr="00D22DFC">
        <w:rPr>
          <w:i/>
        </w:rPr>
        <w:t xml:space="preserve"> </w:t>
      </w:r>
      <w:r w:rsidRPr="00D22DFC">
        <w:rPr>
          <w:i/>
        </w:rPr>
        <w:t xml:space="preserve">credible </w:t>
      </w:r>
      <w:r w:rsidR="00536B07" w:rsidRPr="00D22DFC">
        <w:rPr>
          <w:i/>
        </w:rPr>
        <w:t>historical evidence of genealogies for the Jews like they use</w:t>
      </w:r>
      <w:r w:rsidRPr="00D22DFC">
        <w:rPr>
          <w:i/>
        </w:rPr>
        <w:t>d</w:t>
      </w:r>
      <w:r w:rsidR="00536B07" w:rsidRPr="00D22DFC">
        <w:rPr>
          <w:i/>
        </w:rPr>
        <w:t xml:space="preserve"> to have.</w:t>
      </w:r>
    </w:p>
    <w:p w14:paraId="4BC82765" w14:textId="6CC436EA" w:rsidR="00536B07" w:rsidRPr="00D22DFC" w:rsidRDefault="00075823" w:rsidP="00595751">
      <w:pPr>
        <w:pStyle w:val="BodyText1"/>
        <w:rPr>
          <w:i/>
        </w:rPr>
      </w:pPr>
      <w:r w:rsidRPr="00D22DFC">
        <w:rPr>
          <w:i/>
        </w:rPr>
        <w:t>So somebody c</w:t>
      </w:r>
      <w:r w:rsidR="00536B07" w:rsidRPr="00D22DFC">
        <w:rPr>
          <w:i/>
        </w:rPr>
        <w:t xml:space="preserve">ould say, </w:t>
      </w:r>
      <w:r w:rsidRPr="00D22DFC">
        <w:rPr>
          <w:i/>
        </w:rPr>
        <w:t>“H</w:t>
      </w:r>
      <w:r w:rsidR="00536B07" w:rsidRPr="00D22DFC">
        <w:rPr>
          <w:i/>
        </w:rPr>
        <w:t xml:space="preserve">ow do we know that the Messiah </w:t>
      </w:r>
      <w:r w:rsidRPr="00D22DFC">
        <w:rPr>
          <w:i/>
        </w:rPr>
        <w:t>who</w:t>
      </w:r>
      <w:r w:rsidR="00536B07" w:rsidRPr="00D22DFC">
        <w:rPr>
          <w:i/>
        </w:rPr>
        <w:t xml:space="preserve"> is coming is the Son of David?</w:t>
      </w:r>
      <w:r w:rsidRPr="00D22DFC">
        <w:rPr>
          <w:i/>
        </w:rPr>
        <w:t>” b</w:t>
      </w:r>
      <w:r w:rsidR="00536B07" w:rsidRPr="00D22DFC">
        <w:rPr>
          <w:i/>
        </w:rPr>
        <w:t>ecause we cannot prove it. A matter of fact</w:t>
      </w:r>
      <w:r w:rsidRPr="00D22DFC">
        <w:rPr>
          <w:i/>
        </w:rPr>
        <w:t>,</w:t>
      </w:r>
      <w:r w:rsidR="00536B07" w:rsidRPr="00D22DFC">
        <w:rPr>
          <w:i/>
        </w:rPr>
        <w:t xml:space="preserve"> the last man that had a claim that was provable in history with a genealogy as the King </w:t>
      </w:r>
      <w:r w:rsidRPr="00D22DFC">
        <w:rPr>
          <w:i/>
        </w:rPr>
        <w:t>and</w:t>
      </w:r>
      <w:r w:rsidR="00536B07" w:rsidRPr="00D22DFC">
        <w:rPr>
          <w:i/>
        </w:rPr>
        <w:t xml:space="preserve"> Messiah that could be proved to the nations was Jesus. He was the last one that the nations have record </w:t>
      </w:r>
      <w:r w:rsidR="00FA0EEF" w:rsidRPr="00D22DFC">
        <w:rPr>
          <w:i/>
        </w:rPr>
        <w:t>for</w:t>
      </w:r>
      <w:r w:rsidR="00536B07" w:rsidRPr="00D22DFC">
        <w:rPr>
          <w:i/>
        </w:rPr>
        <w:t xml:space="preserve"> </w:t>
      </w:r>
      <w:r w:rsidR="00FA0EEF" w:rsidRPr="00D22DFC">
        <w:rPr>
          <w:i/>
        </w:rPr>
        <w:t>who</w:t>
      </w:r>
      <w:r w:rsidR="00E7150F" w:rsidRPr="00D22DFC">
        <w:rPr>
          <w:i/>
        </w:rPr>
        <w:t xml:space="preserve"> </w:t>
      </w:r>
      <w:r w:rsidR="00E7150F" w:rsidRPr="00D22DFC">
        <w:rPr>
          <w:b/>
          <w:i/>
        </w:rPr>
        <w:t>both</w:t>
      </w:r>
      <w:r w:rsidR="00536B07" w:rsidRPr="00D22DFC">
        <w:rPr>
          <w:i/>
        </w:rPr>
        <w:t xml:space="preserve"> claim</w:t>
      </w:r>
      <w:r w:rsidR="00FA0EEF" w:rsidRPr="00D22DFC">
        <w:rPr>
          <w:i/>
        </w:rPr>
        <w:t>s</w:t>
      </w:r>
      <w:r w:rsidR="00536B07" w:rsidRPr="00D22DFC">
        <w:rPr>
          <w:i/>
        </w:rPr>
        <w:t xml:space="preserve"> to be King</w:t>
      </w:r>
      <w:r w:rsidR="00E7150F" w:rsidRPr="00D22DFC">
        <w:rPr>
          <w:i/>
        </w:rPr>
        <w:t xml:space="preserve"> </w:t>
      </w:r>
      <w:r w:rsidR="00E7150F" w:rsidRPr="00D22DFC">
        <w:rPr>
          <w:b/>
          <w:i/>
        </w:rPr>
        <w:t>and</w:t>
      </w:r>
      <w:r w:rsidR="00536B07" w:rsidRPr="00D22DFC">
        <w:rPr>
          <w:i/>
        </w:rPr>
        <w:t xml:space="preserve"> </w:t>
      </w:r>
      <w:r w:rsidR="00FA0EEF" w:rsidRPr="00D22DFC">
        <w:rPr>
          <w:i/>
        </w:rPr>
        <w:t>has</w:t>
      </w:r>
      <w:r w:rsidR="00536B07" w:rsidRPr="00D22DFC">
        <w:rPr>
          <w:i/>
        </w:rPr>
        <w:t xml:space="preserve"> a historical genealogy.</w:t>
      </w:r>
      <w:r w:rsidR="00AC1E5A" w:rsidRPr="00D22DFC">
        <w:rPr>
          <w:i/>
        </w:rPr>
        <w:t xml:space="preserve"> </w:t>
      </w:r>
      <w:r w:rsidR="00536B07" w:rsidRPr="00D22DFC">
        <w:rPr>
          <w:i/>
        </w:rPr>
        <w:t xml:space="preserve">He was the last Man </w:t>
      </w:r>
      <w:r w:rsidR="00080DA2" w:rsidRPr="00D22DFC">
        <w:rPr>
          <w:i/>
        </w:rPr>
        <w:t>for whom</w:t>
      </w:r>
      <w:r w:rsidR="00536B07" w:rsidRPr="00D22DFC">
        <w:rPr>
          <w:i/>
        </w:rPr>
        <w:t xml:space="preserve"> we still have record of His genealogy. There is no other man </w:t>
      </w:r>
      <w:r w:rsidR="00FA0EEF" w:rsidRPr="00D22DFC">
        <w:rPr>
          <w:i/>
        </w:rPr>
        <w:t>who</w:t>
      </w:r>
      <w:r w:rsidR="00536B07" w:rsidRPr="00D22DFC">
        <w:rPr>
          <w:i/>
        </w:rPr>
        <w:t xml:space="preserve"> can claim it except for Jesus. So the Jews are a little bit in a quandary trying to figure out how they are going to figure out who their Messiah really is. They </w:t>
      </w:r>
      <w:r w:rsidR="00BF68F5" w:rsidRPr="00D22DFC">
        <w:rPr>
          <w:i/>
        </w:rPr>
        <w:t>have</w:t>
      </w:r>
      <w:r w:rsidR="00536B07" w:rsidRPr="00D22DFC">
        <w:rPr>
          <w:i/>
        </w:rPr>
        <w:t xml:space="preserve"> to tie </w:t>
      </w:r>
      <w:r w:rsidR="000D4FD2" w:rsidRPr="00D22DFC">
        <w:rPr>
          <w:i/>
        </w:rPr>
        <w:t>him</w:t>
      </w:r>
      <w:r w:rsidR="00536B07" w:rsidRPr="00D22DFC">
        <w:rPr>
          <w:i/>
        </w:rPr>
        <w:t xml:space="preserve"> to Abraham and to David.</w:t>
      </w:r>
    </w:p>
    <w:p w14:paraId="589C34A4" w14:textId="24216676" w:rsidR="00EA78C6" w:rsidRDefault="00EA78C6" w:rsidP="007870E9">
      <w:pPr>
        <w:pStyle w:val="Lv2-J"/>
      </w:pPr>
      <w:r w:rsidRPr="00152712">
        <w:t>Matthew</w:t>
      </w:r>
      <w:r w:rsidR="003D7BB7">
        <w:t>’</w:t>
      </w:r>
      <w:r w:rsidRPr="00152712">
        <w:t>s genealogy traces the generations through Joseph</w:t>
      </w:r>
      <w:r w:rsidR="003D7BB7">
        <w:t>’</w:t>
      </w:r>
      <w:r w:rsidRPr="00152712">
        <w:t>s family line starting with Abraham through David down to Joseph and Jesus. Luke</w:t>
      </w:r>
      <w:r w:rsidR="003D7BB7">
        <w:t>’</w:t>
      </w:r>
      <w:r w:rsidRPr="00152712">
        <w:t>s genealogy is the reverse—it starts with Jesus and traces the generations through Mary back to Adam. One begins with Jesus</w:t>
      </w:r>
      <w:r w:rsidR="00DE08F1" w:rsidRPr="00152712">
        <w:t>;</w:t>
      </w:r>
      <w:r w:rsidRPr="00152712">
        <w:t xml:space="preserve"> the other ends with Him. </w:t>
      </w:r>
    </w:p>
    <w:p w14:paraId="7B9C6771" w14:textId="20EA40A4" w:rsidR="00536B07" w:rsidRPr="002C1ABD" w:rsidRDefault="001E1915" w:rsidP="00890985">
      <w:pPr>
        <w:pStyle w:val="BodyText1"/>
        <w:rPr>
          <w:i/>
        </w:rPr>
      </w:pPr>
      <w:r w:rsidRPr="002C1ABD">
        <w:rPr>
          <w:i/>
        </w:rPr>
        <w:t>So</w:t>
      </w:r>
      <w:r w:rsidR="00536B07" w:rsidRPr="002C1ABD">
        <w:rPr>
          <w:i/>
        </w:rPr>
        <w:t xml:space="preserve"> Matthew</w:t>
      </w:r>
      <w:r w:rsidR="003D7BB7" w:rsidRPr="002C1ABD">
        <w:rPr>
          <w:i/>
        </w:rPr>
        <w:t>’</w:t>
      </w:r>
      <w:r w:rsidR="00522A02" w:rsidRPr="002C1ABD">
        <w:rPr>
          <w:i/>
        </w:rPr>
        <w:t>s genealogy goes through Joseph’s line. He</w:t>
      </w:r>
      <w:r w:rsidR="00536B07" w:rsidRPr="002C1ABD">
        <w:rPr>
          <w:i/>
        </w:rPr>
        <w:t xml:space="preserve"> starts with Abraham and works down to Joseph and Jesus. Luke is </w:t>
      </w:r>
      <w:r w:rsidR="00522A02" w:rsidRPr="002C1ABD">
        <w:rPr>
          <w:i/>
        </w:rPr>
        <w:t xml:space="preserve">the </w:t>
      </w:r>
      <w:r w:rsidR="00536B07" w:rsidRPr="002C1ABD">
        <w:rPr>
          <w:i/>
        </w:rPr>
        <w:t>opposite. Luke does not start with Abraham and go down to Jesus. Luke starts with Jesus and works his way backwards to Adam, all the way back to Adam in the garden of Eden. One of the</w:t>
      </w:r>
      <w:r w:rsidR="00522A02" w:rsidRPr="002C1ABD">
        <w:rPr>
          <w:i/>
        </w:rPr>
        <w:t xml:space="preserve"> genealogies begins with Jesus—the Luke 3—</w:t>
      </w:r>
      <w:r w:rsidR="00536B07" w:rsidRPr="002C1ABD">
        <w:rPr>
          <w:i/>
        </w:rPr>
        <w:t>and</w:t>
      </w:r>
      <w:r w:rsidR="00522A02" w:rsidRPr="002C1ABD">
        <w:rPr>
          <w:i/>
        </w:rPr>
        <w:t xml:space="preserve"> the other one ends with Jesus—</w:t>
      </w:r>
      <w:r w:rsidR="00536B07" w:rsidRPr="002C1ABD">
        <w:rPr>
          <w:i/>
        </w:rPr>
        <w:t>Matthew 1.</w:t>
      </w:r>
    </w:p>
    <w:p w14:paraId="3A396186" w14:textId="3F6830A3" w:rsidR="00EA78C6" w:rsidRDefault="00724348" w:rsidP="007870E9">
      <w:pPr>
        <w:pStyle w:val="Lv2-J"/>
      </w:pPr>
      <w:r w:rsidRPr="00152712">
        <w:t>W</w:t>
      </w:r>
      <w:r w:rsidR="00AA1700" w:rsidRPr="00152712">
        <w:t>hy</w:t>
      </w:r>
      <w:r w:rsidRPr="00152712">
        <w:t xml:space="preserve"> </w:t>
      </w:r>
      <w:r w:rsidR="00EA78C6" w:rsidRPr="00152712">
        <w:t xml:space="preserve">a </w:t>
      </w:r>
      <w:r w:rsidR="00AA1700" w:rsidRPr="00152712">
        <w:t>genealogy</w:t>
      </w:r>
      <w:r w:rsidRPr="00152712">
        <w:t>?</w:t>
      </w:r>
      <w:r w:rsidR="00AA1700" w:rsidRPr="00152712">
        <w:t xml:space="preserve"> </w:t>
      </w:r>
      <w:r w:rsidR="00EA78C6" w:rsidRPr="00152712">
        <w:t xml:space="preserve">To establish Jesus was a son of David and a son of </w:t>
      </w:r>
      <w:r w:rsidR="00DE08F1" w:rsidRPr="00152712">
        <w:t xml:space="preserve">Abraham through Joseph and Mary, so </w:t>
      </w:r>
      <w:r w:rsidR="00EA78C6" w:rsidRPr="00152712">
        <w:t xml:space="preserve">He had the </w:t>
      </w:r>
      <w:r w:rsidR="00EA78C6" w:rsidRPr="00152712">
        <w:rPr>
          <w:i/>
        </w:rPr>
        <w:t>right</w:t>
      </w:r>
      <w:r w:rsidR="00EA78C6" w:rsidRPr="00152712">
        <w:t xml:space="preserve"> to rule the throne of David. </w:t>
      </w:r>
      <w:r w:rsidRPr="00152712">
        <w:t>God reveal</w:t>
      </w:r>
      <w:r w:rsidR="00EA78C6" w:rsidRPr="00152712">
        <w:t>ed</w:t>
      </w:r>
      <w:r w:rsidRPr="00152712">
        <w:t xml:space="preserve"> Himself </w:t>
      </w:r>
      <w:r w:rsidR="00EA78C6" w:rsidRPr="00152712">
        <w:t>in Jesus</w:t>
      </w:r>
      <w:r w:rsidR="003D7BB7">
        <w:t>’</w:t>
      </w:r>
      <w:r w:rsidR="00EA78C6" w:rsidRPr="00152712">
        <w:t xml:space="preserve"> genealogy</w:t>
      </w:r>
      <w:r w:rsidR="00AA1700" w:rsidRPr="00152712">
        <w:t xml:space="preserve">. </w:t>
      </w:r>
      <w:r w:rsidR="00EA78C6" w:rsidRPr="00152712">
        <w:t xml:space="preserve">He </w:t>
      </w:r>
      <w:r w:rsidRPr="00152712">
        <w:t xml:space="preserve">is the only </w:t>
      </w:r>
      <w:r w:rsidR="00EA78C6" w:rsidRPr="00152712">
        <w:t xml:space="preserve">person </w:t>
      </w:r>
      <w:r w:rsidRPr="00152712">
        <w:t>who “hand-picked” His genealogy</w:t>
      </w:r>
      <w:r w:rsidR="00EA78C6" w:rsidRPr="00152712">
        <w:t>—</w:t>
      </w:r>
      <w:r w:rsidRPr="00152712">
        <w:t xml:space="preserve">it is significant </w:t>
      </w:r>
      <w:r w:rsidR="00EA78C6" w:rsidRPr="00152712">
        <w:t>w</w:t>
      </w:r>
      <w:r w:rsidRPr="00152712">
        <w:t xml:space="preserve">ho He picked. </w:t>
      </w:r>
    </w:p>
    <w:p w14:paraId="465F14BE" w14:textId="32E27AA2" w:rsidR="00536B07" w:rsidRPr="002C1ABD" w:rsidRDefault="00F65BB0" w:rsidP="00F65BB0">
      <w:pPr>
        <w:pStyle w:val="BodyText1"/>
        <w:rPr>
          <w:i/>
        </w:rPr>
      </w:pPr>
      <w:r w:rsidRPr="002C1ABD">
        <w:rPr>
          <w:i/>
        </w:rPr>
        <w:t>W</w:t>
      </w:r>
      <w:r w:rsidR="00536B07" w:rsidRPr="002C1ABD">
        <w:rPr>
          <w:i/>
        </w:rPr>
        <w:t>hy is there even a genealogy? Well</w:t>
      </w:r>
      <w:r w:rsidRPr="002C1ABD">
        <w:rPr>
          <w:i/>
        </w:rPr>
        <w:t xml:space="preserve">, </w:t>
      </w:r>
      <w:r w:rsidR="00536B07" w:rsidRPr="002C1ABD">
        <w:rPr>
          <w:i/>
        </w:rPr>
        <w:t xml:space="preserve">I just mentioned that </w:t>
      </w:r>
      <w:r w:rsidRPr="002C1ABD">
        <w:rPr>
          <w:i/>
        </w:rPr>
        <w:t>for</w:t>
      </w:r>
      <w:r w:rsidR="00536B07" w:rsidRPr="002C1ABD">
        <w:rPr>
          <w:i/>
        </w:rPr>
        <w:t xml:space="preserve"> t</w:t>
      </w:r>
      <w:r w:rsidRPr="002C1ABD">
        <w:rPr>
          <w:i/>
        </w:rPr>
        <w:t>he Jews they had to have proof—</w:t>
      </w:r>
      <w:r w:rsidR="00536B07" w:rsidRPr="002C1ABD">
        <w:rPr>
          <w:i/>
        </w:rPr>
        <w:t>historical proof</w:t>
      </w:r>
      <w:r w:rsidRPr="002C1ABD">
        <w:rPr>
          <w:i/>
        </w:rPr>
        <w:t xml:space="preserve"> that other people could verify—</w:t>
      </w:r>
      <w:r w:rsidR="00536B07" w:rsidRPr="002C1ABD">
        <w:rPr>
          <w:i/>
        </w:rPr>
        <w:t>that He was the Son of</w:t>
      </w:r>
      <w:r w:rsidRPr="002C1ABD">
        <w:rPr>
          <w:i/>
        </w:rPr>
        <w:t xml:space="preserve"> David and the Son of Abraham or H</w:t>
      </w:r>
      <w:r w:rsidR="00536B07" w:rsidRPr="002C1ABD">
        <w:rPr>
          <w:i/>
        </w:rPr>
        <w:t>e did not have the right to rule the throne of David. It had to be verifiable with many witnesses that could verify the historical records</w:t>
      </w:r>
      <w:r w:rsidR="00B00D52" w:rsidRPr="002C1ABD">
        <w:rPr>
          <w:i/>
        </w:rPr>
        <w:t>,</w:t>
      </w:r>
      <w:r w:rsidR="00536B07" w:rsidRPr="002C1ABD">
        <w:rPr>
          <w:i/>
        </w:rPr>
        <w:t xml:space="preserve"> and they had them.</w:t>
      </w:r>
    </w:p>
    <w:p w14:paraId="48AB864E" w14:textId="1E4ABD77" w:rsidR="00536B07" w:rsidRPr="002C1ABD" w:rsidRDefault="00536B07" w:rsidP="00F65BB0">
      <w:pPr>
        <w:pStyle w:val="BodyText1"/>
        <w:rPr>
          <w:i/>
        </w:rPr>
      </w:pPr>
      <w:r w:rsidRPr="002C1ABD">
        <w:rPr>
          <w:i/>
        </w:rPr>
        <w:t>There is another reason for the genea</w:t>
      </w:r>
      <w:r w:rsidR="009C5C02" w:rsidRPr="002C1ABD">
        <w:rPr>
          <w:i/>
        </w:rPr>
        <w:t>logy. The genealogy reveals God’s</w:t>
      </w:r>
      <w:r w:rsidRPr="002C1ABD">
        <w:rPr>
          <w:i/>
        </w:rPr>
        <w:t xml:space="preserve"> </w:t>
      </w:r>
      <w:r w:rsidR="009C5C02" w:rsidRPr="002C1ABD">
        <w:rPr>
          <w:i/>
        </w:rPr>
        <w:t>personality b</w:t>
      </w:r>
      <w:r w:rsidRPr="002C1ABD">
        <w:rPr>
          <w:i/>
        </w:rPr>
        <w:t>ecause Jesus is the only person who</w:t>
      </w:r>
      <w:r w:rsidR="009C5C02" w:rsidRPr="002C1ABD">
        <w:rPr>
          <w:i/>
        </w:rPr>
        <w:t xml:space="preserve"> </w:t>
      </w:r>
      <w:r w:rsidRPr="002C1ABD">
        <w:rPr>
          <w:i/>
        </w:rPr>
        <w:t>ever hand-picked His geneal</w:t>
      </w:r>
      <w:r w:rsidR="009C5C02" w:rsidRPr="002C1ABD">
        <w:rPr>
          <w:i/>
        </w:rPr>
        <w:t>ogy. He picked His grandparents. He picked His great-</w:t>
      </w:r>
      <w:r w:rsidRPr="002C1ABD">
        <w:rPr>
          <w:i/>
        </w:rPr>
        <w:t>grandparents. I mea</w:t>
      </w:r>
      <w:r w:rsidR="009C5C02" w:rsidRPr="002C1ABD">
        <w:rPr>
          <w:i/>
        </w:rPr>
        <w:t>n from Genesis 1 He looked down and h</w:t>
      </w:r>
      <w:r w:rsidRPr="002C1ABD">
        <w:rPr>
          <w:i/>
        </w:rPr>
        <w:t>e picked all of the people in His line. No other Man has ever done that.</w:t>
      </w:r>
    </w:p>
    <w:p w14:paraId="774C2A89" w14:textId="0154143E" w:rsidR="00536B07" w:rsidRPr="002C1ABD" w:rsidRDefault="00536B07" w:rsidP="00F65BB0">
      <w:pPr>
        <w:pStyle w:val="BodyText1"/>
        <w:rPr>
          <w:i/>
        </w:rPr>
      </w:pPr>
      <w:r w:rsidRPr="002C1ABD">
        <w:rPr>
          <w:i/>
        </w:rPr>
        <w:t xml:space="preserve">Now </w:t>
      </w:r>
      <w:r w:rsidR="009C5C02" w:rsidRPr="002C1ABD">
        <w:rPr>
          <w:i/>
        </w:rPr>
        <w:t xml:space="preserve">to </w:t>
      </w:r>
      <w:r w:rsidRPr="002C1ABD">
        <w:rPr>
          <w:i/>
        </w:rPr>
        <w:t>the Jewish people and</w:t>
      </w:r>
      <w:r w:rsidR="009C5C02" w:rsidRPr="002C1ABD">
        <w:rPr>
          <w:i/>
        </w:rPr>
        <w:t xml:space="preserve"> to people</w:t>
      </w:r>
      <w:r w:rsidRPr="002C1ABD">
        <w:rPr>
          <w:i/>
        </w:rPr>
        <w:t xml:space="preserve"> in other nations as well having a genealogy with noble people was very important</w:t>
      </w:r>
      <w:r w:rsidR="002C1ABD" w:rsidRPr="002C1ABD">
        <w:rPr>
          <w:i/>
        </w:rPr>
        <w:t xml:space="preserve"> for</w:t>
      </w:r>
      <w:r w:rsidRPr="002C1ABD">
        <w:rPr>
          <w:i/>
        </w:rPr>
        <w:t xml:space="preserve"> social status. It was very honorable to have honorable people enter into your genealogy. If you had criminals and wi</w:t>
      </w:r>
      <w:r w:rsidR="009C5C02" w:rsidRPr="002C1ABD">
        <w:rPr>
          <w:i/>
        </w:rPr>
        <w:t xml:space="preserve">cked people in your family line, </w:t>
      </w:r>
      <w:r w:rsidRPr="002C1ABD">
        <w:rPr>
          <w:i/>
        </w:rPr>
        <w:t>that brought an unfavorable light upon your family. So the Jews did not really want people to know if they had trouble in their genealogy.</w:t>
      </w:r>
    </w:p>
    <w:p w14:paraId="4008BF8F" w14:textId="2EDC77DD" w:rsidR="00536B07" w:rsidRPr="007A2507" w:rsidRDefault="00536B07" w:rsidP="00F65BB0">
      <w:pPr>
        <w:pStyle w:val="BodyText1"/>
        <w:rPr>
          <w:i/>
        </w:rPr>
      </w:pPr>
      <w:r w:rsidRPr="007A2507">
        <w:rPr>
          <w:i/>
        </w:rPr>
        <w:t xml:space="preserve">Jesus is </w:t>
      </w:r>
      <w:r w:rsidR="009C5C02" w:rsidRPr="007A2507">
        <w:rPr>
          <w:i/>
        </w:rPr>
        <w:t xml:space="preserve">the </w:t>
      </w:r>
      <w:r w:rsidRPr="007A2507">
        <w:rPr>
          <w:i/>
        </w:rPr>
        <w:t>opposite. He handpicked His genealogy. It has murderers, immoral men and women, wicked kings. Jesus says,</w:t>
      </w:r>
      <w:r w:rsidR="009C5C02" w:rsidRPr="007A2507">
        <w:rPr>
          <w:i/>
        </w:rPr>
        <w:t xml:space="preserve"> as it were,</w:t>
      </w:r>
      <w:r w:rsidRPr="007A2507">
        <w:rPr>
          <w:i/>
        </w:rPr>
        <w:t xml:space="preserve"> </w:t>
      </w:r>
      <w:r w:rsidR="009C5C02" w:rsidRPr="007A2507">
        <w:rPr>
          <w:i/>
        </w:rPr>
        <w:t>“</w:t>
      </w:r>
      <w:r w:rsidRPr="007A2507">
        <w:rPr>
          <w:i/>
        </w:rPr>
        <w:t>I want them all there because I want to send the message that as many as receive Me</w:t>
      </w:r>
      <w:r w:rsidR="009C5C02" w:rsidRPr="007A2507">
        <w:rPr>
          <w:i/>
        </w:rPr>
        <w:t>,</w:t>
      </w:r>
      <w:r w:rsidRPr="007A2507">
        <w:rPr>
          <w:i/>
        </w:rPr>
        <w:t xml:space="preserve"> I want them. I want to identify with the whole human race, all of them. I do not j</w:t>
      </w:r>
      <w:r w:rsidR="009C5C02" w:rsidRPr="007A2507">
        <w:rPr>
          <w:i/>
        </w:rPr>
        <w:t>ust want the good and the noble.</w:t>
      </w:r>
      <w:r w:rsidRPr="007A2507">
        <w:rPr>
          <w:i/>
        </w:rPr>
        <w:t xml:space="preserve"> I want everybody.</w:t>
      </w:r>
      <w:r w:rsidR="007A2507">
        <w:rPr>
          <w:i/>
        </w:rPr>
        <w:t>”</w:t>
      </w:r>
    </w:p>
    <w:p w14:paraId="5ACD44D3" w14:textId="18913040" w:rsidR="005A4441" w:rsidRPr="00B875C5" w:rsidRDefault="005A4441" w:rsidP="00F65BB0">
      <w:pPr>
        <w:pStyle w:val="BodyText1"/>
        <w:rPr>
          <w:i/>
        </w:rPr>
      </w:pPr>
      <w:r w:rsidRPr="00B875C5">
        <w:rPr>
          <w:i/>
        </w:rPr>
        <w:t xml:space="preserve">His message is His commitment to identify with human weakness and failure. It does not put Him off. He says, </w:t>
      </w:r>
      <w:r w:rsidR="00672708" w:rsidRPr="00B875C5">
        <w:rPr>
          <w:i/>
        </w:rPr>
        <w:t>“I want them in My family. T</w:t>
      </w:r>
      <w:r w:rsidRPr="00B875C5">
        <w:rPr>
          <w:i/>
        </w:rPr>
        <w:t>hat is who I am going after.</w:t>
      </w:r>
      <w:r w:rsidR="00672708" w:rsidRPr="00B875C5">
        <w:rPr>
          <w:i/>
        </w:rPr>
        <w:t>”</w:t>
      </w:r>
      <w:r w:rsidRPr="00B875C5">
        <w:rPr>
          <w:i/>
        </w:rPr>
        <w:t xml:space="preserve"> So He is approachable to all without any reference to ra</w:t>
      </w:r>
      <w:r w:rsidR="00672708" w:rsidRPr="00B875C5">
        <w:rPr>
          <w:i/>
        </w:rPr>
        <w:t>ce. He picked Jews and Gentiles. With reference to age, He picked old and young. With reference</w:t>
      </w:r>
      <w:r w:rsidRPr="00B875C5">
        <w:rPr>
          <w:i/>
        </w:rPr>
        <w:t xml:space="preserve"> to sex</w:t>
      </w:r>
      <w:r w:rsidR="00672708" w:rsidRPr="00B875C5">
        <w:rPr>
          <w:i/>
        </w:rPr>
        <w:t>, male and female. With reference to social status,</w:t>
      </w:r>
      <w:r w:rsidRPr="00B875C5">
        <w:rPr>
          <w:i/>
        </w:rPr>
        <w:t xml:space="preserve"> He picked kings and He picked peasants. He picked intellectual </w:t>
      </w:r>
      <w:r w:rsidRPr="00B875C5">
        <w:rPr>
          <w:i/>
        </w:rPr>
        <w:lastRenderedPageBreak/>
        <w:t>giants and illiterate people in His line, deeply spiritual and deeply flawed, rebellious peo</w:t>
      </w:r>
      <w:r w:rsidR="00FA2F38" w:rsidRPr="00B875C5">
        <w:rPr>
          <w:i/>
        </w:rPr>
        <w:t>ple who were entrenched in sin. T</w:t>
      </w:r>
      <w:r w:rsidRPr="00B875C5">
        <w:rPr>
          <w:i/>
        </w:rPr>
        <w:t>hey were all there.</w:t>
      </w:r>
    </w:p>
    <w:p w14:paraId="2AA9991B" w14:textId="77777777" w:rsidR="00EA78C6" w:rsidRPr="00152712" w:rsidRDefault="00724348" w:rsidP="00EA78C6">
      <w:pPr>
        <w:pStyle w:val="Lv2-J"/>
      </w:pPr>
      <w:r w:rsidRPr="00152712">
        <w:t>Jesus identif</w:t>
      </w:r>
      <w:r w:rsidR="00EA78C6" w:rsidRPr="00152712">
        <w:t>ied</w:t>
      </w:r>
      <w:r w:rsidRPr="00152712">
        <w:t xml:space="preserve"> with all mankind through the genealogy that He picked. </w:t>
      </w:r>
      <w:r w:rsidR="00EA78C6" w:rsidRPr="00152712">
        <w:t>He wanted all types of people in His family line—</w:t>
      </w:r>
      <w:r w:rsidR="00EA78C6" w:rsidRPr="00152712">
        <w:rPr>
          <w:i/>
        </w:rPr>
        <w:t>the message is that Jesus identified with human failure and weakness</w:t>
      </w:r>
      <w:r w:rsidR="00EA78C6" w:rsidRPr="00152712">
        <w:t xml:space="preserve">. </w:t>
      </w:r>
      <w:r w:rsidR="00EA78C6" w:rsidRPr="00152712">
        <w:br/>
        <w:t>He is approachable by all</w:t>
      </w:r>
      <w:r w:rsidR="00B74DA4" w:rsidRPr="00152712">
        <w:t>,</w:t>
      </w:r>
      <w:r w:rsidR="00EA78C6" w:rsidRPr="00152712">
        <w:t xml:space="preserve"> unrelated to race, age, sex, social status, education, spirituality, etc. </w:t>
      </w:r>
    </w:p>
    <w:p w14:paraId="47637793" w14:textId="77777777" w:rsidR="00CD5E5E" w:rsidRPr="00152712" w:rsidRDefault="00CD5E5E" w:rsidP="00EA78C6">
      <w:pPr>
        <w:pStyle w:val="Sc2-F"/>
      </w:pPr>
      <w:r w:rsidRPr="00152712">
        <w:rPr>
          <w:b w:val="0"/>
          <w:bCs/>
          <w:i w:val="0"/>
          <w:iCs/>
          <w:szCs w:val="24"/>
          <w:vertAlign w:val="superscript"/>
        </w:rPr>
        <w:t>2</w:t>
      </w:r>
      <w:r w:rsidRPr="00152712">
        <w:rPr>
          <w:szCs w:val="24"/>
        </w:rPr>
        <w:t>Abraham begot Isaac, Isaac begot Jacob</w:t>
      </w:r>
      <w:r w:rsidR="00EA78C6" w:rsidRPr="00152712">
        <w:rPr>
          <w:szCs w:val="24"/>
        </w:rPr>
        <w:t>…</w:t>
      </w:r>
      <w:r w:rsidR="00EA78C6" w:rsidRPr="00152712">
        <w:rPr>
          <w:vertAlign w:val="superscript"/>
        </w:rPr>
        <w:t>3</w:t>
      </w:r>
      <w:r w:rsidR="00EA78C6" w:rsidRPr="00152712">
        <w:t xml:space="preserve">Judah begot Perez and </w:t>
      </w:r>
      <w:proofErr w:type="spellStart"/>
      <w:r w:rsidR="00EA78C6" w:rsidRPr="00152712">
        <w:t>Zerah</w:t>
      </w:r>
      <w:proofErr w:type="spellEnd"/>
      <w:r w:rsidR="00EA78C6" w:rsidRPr="00152712">
        <w:t xml:space="preserve"> by </w:t>
      </w:r>
      <w:r w:rsidR="00EA78C6" w:rsidRPr="00152712">
        <w:rPr>
          <w:u w:val="single"/>
        </w:rPr>
        <w:t>Tamar</w:t>
      </w:r>
      <w:r w:rsidR="00EA78C6" w:rsidRPr="00152712">
        <w:t>…</w:t>
      </w:r>
      <w:r w:rsidRPr="00152712">
        <w:rPr>
          <w:b w:val="0"/>
          <w:bCs/>
          <w:i w:val="0"/>
          <w:iCs/>
          <w:szCs w:val="24"/>
          <w:vertAlign w:val="superscript"/>
        </w:rPr>
        <w:t>5</w:t>
      </w:r>
      <w:r w:rsidRPr="00152712">
        <w:rPr>
          <w:szCs w:val="24"/>
        </w:rPr>
        <w:t xml:space="preserve">Salmon begot Boaz by </w:t>
      </w:r>
      <w:r w:rsidRPr="00152712">
        <w:rPr>
          <w:szCs w:val="24"/>
          <w:u w:val="single"/>
        </w:rPr>
        <w:t>Rahab</w:t>
      </w:r>
      <w:r w:rsidRPr="00152712">
        <w:rPr>
          <w:szCs w:val="24"/>
        </w:rPr>
        <w:t xml:space="preserve">, Boaz begot Obed by </w:t>
      </w:r>
      <w:r w:rsidRPr="00152712">
        <w:rPr>
          <w:szCs w:val="24"/>
          <w:u w:val="single"/>
        </w:rPr>
        <w:t>Ruth</w:t>
      </w:r>
      <w:r w:rsidRPr="00152712">
        <w:rPr>
          <w:szCs w:val="24"/>
        </w:rPr>
        <w:t xml:space="preserve">, Obed begot Jesse, </w:t>
      </w:r>
      <w:r w:rsidRPr="00152712">
        <w:rPr>
          <w:b w:val="0"/>
          <w:bCs/>
          <w:i w:val="0"/>
          <w:iCs/>
          <w:szCs w:val="24"/>
          <w:vertAlign w:val="superscript"/>
        </w:rPr>
        <w:t>6</w:t>
      </w:r>
      <w:r w:rsidRPr="00152712">
        <w:rPr>
          <w:szCs w:val="24"/>
        </w:rPr>
        <w:t xml:space="preserve"> and Jesse begot </w:t>
      </w:r>
      <w:r w:rsidRPr="00152712">
        <w:rPr>
          <w:szCs w:val="24"/>
          <w:u w:val="single"/>
        </w:rPr>
        <w:t>David the king</w:t>
      </w:r>
      <w:r w:rsidRPr="00152712">
        <w:rPr>
          <w:szCs w:val="24"/>
        </w:rPr>
        <w:t xml:space="preserve">. David the king begot Solomon by her who had been the </w:t>
      </w:r>
      <w:r w:rsidRPr="00152712">
        <w:rPr>
          <w:szCs w:val="24"/>
          <w:u w:val="single"/>
        </w:rPr>
        <w:t>wife of Uriah</w:t>
      </w:r>
      <w:r w:rsidR="00EA78C6" w:rsidRPr="00152712">
        <w:rPr>
          <w:b w:val="0"/>
          <w:szCs w:val="24"/>
        </w:rPr>
        <w:t xml:space="preserve"> [Bathsheba]</w:t>
      </w:r>
      <w:r w:rsidR="00EA78C6" w:rsidRPr="00152712">
        <w:rPr>
          <w:szCs w:val="24"/>
        </w:rPr>
        <w:t>…</w:t>
      </w:r>
      <w:r w:rsidRPr="00152712">
        <w:rPr>
          <w:szCs w:val="24"/>
        </w:rPr>
        <w:t xml:space="preserve"> </w:t>
      </w:r>
      <w:r w:rsidRPr="00152712">
        <w:rPr>
          <w:b w:val="0"/>
          <w:bCs/>
          <w:i w:val="0"/>
          <w:iCs/>
          <w:szCs w:val="24"/>
          <w:vertAlign w:val="superscript"/>
        </w:rPr>
        <w:t>10</w:t>
      </w:r>
      <w:r w:rsidRPr="00152712">
        <w:rPr>
          <w:szCs w:val="24"/>
        </w:rPr>
        <w:t xml:space="preserve">Hezekiah begot </w:t>
      </w:r>
      <w:proofErr w:type="gramStart"/>
      <w:r w:rsidRPr="00152712">
        <w:rPr>
          <w:szCs w:val="24"/>
          <w:u w:val="single"/>
        </w:rPr>
        <w:t>Manasseh</w:t>
      </w:r>
      <w:r w:rsidRPr="00152712">
        <w:rPr>
          <w:szCs w:val="24"/>
        </w:rPr>
        <w:t>,</w:t>
      </w:r>
      <w:r w:rsidR="00EA78C6" w:rsidRPr="00152712">
        <w:rPr>
          <w:szCs w:val="24"/>
        </w:rPr>
        <w:t>…</w:t>
      </w:r>
      <w:proofErr w:type="gramEnd"/>
      <w:r w:rsidRPr="00152712">
        <w:rPr>
          <w:b w:val="0"/>
          <w:bCs/>
          <w:i w:val="0"/>
          <w:iCs/>
          <w:szCs w:val="24"/>
          <w:vertAlign w:val="superscript"/>
        </w:rPr>
        <w:t>11</w:t>
      </w:r>
      <w:r w:rsidRPr="00152712">
        <w:rPr>
          <w:szCs w:val="24"/>
        </w:rPr>
        <w:t xml:space="preserve">Josiah begot </w:t>
      </w:r>
      <w:proofErr w:type="spellStart"/>
      <w:r w:rsidRPr="00152712">
        <w:rPr>
          <w:szCs w:val="24"/>
        </w:rPr>
        <w:t>Jeconiah</w:t>
      </w:r>
      <w:proofErr w:type="spellEnd"/>
      <w:r w:rsidR="00EA78C6" w:rsidRPr="00152712">
        <w:rPr>
          <w:szCs w:val="24"/>
        </w:rPr>
        <w:t>…</w:t>
      </w:r>
      <w:r w:rsidRPr="00152712">
        <w:rPr>
          <w:b w:val="0"/>
          <w:bCs/>
          <w:i w:val="0"/>
          <w:iCs/>
          <w:szCs w:val="24"/>
          <w:vertAlign w:val="superscript"/>
        </w:rPr>
        <w:t>12</w:t>
      </w:r>
      <w:r w:rsidRPr="00152712">
        <w:rPr>
          <w:szCs w:val="24"/>
        </w:rPr>
        <w:t>And after they were brought to Babylon</w:t>
      </w:r>
      <w:r w:rsidR="00EA78C6" w:rsidRPr="00152712">
        <w:rPr>
          <w:szCs w:val="24"/>
        </w:rPr>
        <w:t>…</w:t>
      </w:r>
      <w:proofErr w:type="spellStart"/>
      <w:r w:rsidRPr="00152712">
        <w:rPr>
          <w:szCs w:val="24"/>
        </w:rPr>
        <w:t>Shealtiel</w:t>
      </w:r>
      <w:proofErr w:type="spellEnd"/>
      <w:r w:rsidRPr="00152712">
        <w:rPr>
          <w:szCs w:val="24"/>
        </w:rPr>
        <w:t xml:space="preserve"> begot Zerubbabel. </w:t>
      </w:r>
      <w:r w:rsidRPr="00152712">
        <w:rPr>
          <w:b w:val="0"/>
          <w:bCs/>
          <w:i w:val="0"/>
          <w:iCs/>
          <w:szCs w:val="24"/>
          <w:vertAlign w:val="superscript"/>
        </w:rPr>
        <w:t>13</w:t>
      </w:r>
      <w:r w:rsidRPr="00152712">
        <w:rPr>
          <w:szCs w:val="24"/>
        </w:rPr>
        <w:t xml:space="preserve"> Zerubbabel begot </w:t>
      </w:r>
      <w:proofErr w:type="spellStart"/>
      <w:r w:rsidRPr="00152712">
        <w:rPr>
          <w:szCs w:val="24"/>
        </w:rPr>
        <w:t>Abiud</w:t>
      </w:r>
      <w:proofErr w:type="spellEnd"/>
      <w:r w:rsidR="00EA78C6" w:rsidRPr="00152712">
        <w:rPr>
          <w:szCs w:val="24"/>
        </w:rPr>
        <w:t>…</w:t>
      </w:r>
      <w:r w:rsidRPr="00152712">
        <w:rPr>
          <w:b w:val="0"/>
          <w:bCs/>
          <w:i w:val="0"/>
          <w:iCs/>
          <w:szCs w:val="24"/>
          <w:vertAlign w:val="superscript"/>
        </w:rPr>
        <w:t>15</w:t>
      </w:r>
      <w:r w:rsidRPr="00152712">
        <w:rPr>
          <w:szCs w:val="24"/>
        </w:rPr>
        <w:t xml:space="preserve">Matthan begot Jacob. </w:t>
      </w:r>
      <w:r w:rsidR="00EA78C6" w:rsidRPr="00152712">
        <w:rPr>
          <w:szCs w:val="24"/>
        </w:rPr>
        <w:br/>
      </w:r>
      <w:r w:rsidRPr="00152712">
        <w:rPr>
          <w:b w:val="0"/>
          <w:bCs/>
          <w:i w:val="0"/>
          <w:iCs/>
          <w:szCs w:val="24"/>
          <w:vertAlign w:val="superscript"/>
        </w:rPr>
        <w:t>16</w:t>
      </w:r>
      <w:r w:rsidRPr="00152712">
        <w:rPr>
          <w:szCs w:val="24"/>
        </w:rPr>
        <w:t xml:space="preserve">And Jacob begot Joseph the </w:t>
      </w:r>
      <w:r w:rsidRPr="00152712">
        <w:rPr>
          <w:szCs w:val="24"/>
          <w:u w:val="single"/>
        </w:rPr>
        <w:t>husband of Mary</w:t>
      </w:r>
      <w:r w:rsidRPr="00152712">
        <w:rPr>
          <w:szCs w:val="24"/>
        </w:rPr>
        <w:t xml:space="preserve">, of whom was born Jesus who is called Christ. </w:t>
      </w:r>
      <w:r w:rsidRPr="00152712">
        <w:t>(Mt. 1:2-16)</w:t>
      </w:r>
    </w:p>
    <w:p w14:paraId="4DEF2947" w14:textId="34A5DEAA" w:rsidR="00EA78C6" w:rsidRDefault="00EA78C6" w:rsidP="00EA78C6">
      <w:pPr>
        <w:pStyle w:val="Lv3-K"/>
      </w:pPr>
      <w:r w:rsidRPr="00152712">
        <w:rPr>
          <w:b/>
          <w:i/>
        </w:rPr>
        <w:t>Four women</w:t>
      </w:r>
      <w:r w:rsidRPr="00152712">
        <w:t>: It was highly unusual to include women in a genealogy. Three of the women mentioned were involved in immorality—</w:t>
      </w:r>
      <w:r w:rsidRPr="00152712">
        <w:rPr>
          <w:i/>
        </w:rPr>
        <w:t xml:space="preserve"> Tamar</w:t>
      </w:r>
      <w:r w:rsidRPr="00152712">
        <w:t xml:space="preserve"> (Gen. 38:11-30), </w:t>
      </w:r>
      <w:r w:rsidRPr="00152712">
        <w:rPr>
          <w:i/>
        </w:rPr>
        <w:t>Rahab</w:t>
      </w:r>
      <w:r w:rsidRPr="00152712">
        <w:t xml:space="preserve"> (Josh. 2:6; 6:25), and </w:t>
      </w:r>
      <w:r w:rsidRPr="00152712">
        <w:rPr>
          <w:i/>
        </w:rPr>
        <w:t>Bathsheba</w:t>
      </w:r>
      <w:r w:rsidRPr="00152712">
        <w:t xml:space="preserve"> (2 Sam. 11). </w:t>
      </w:r>
      <w:r w:rsidRPr="00152712">
        <w:rPr>
          <w:i/>
        </w:rPr>
        <w:t>Ruth</w:t>
      </w:r>
      <w:r w:rsidRPr="00152712">
        <w:t xml:space="preserve"> the </w:t>
      </w:r>
      <w:proofErr w:type="spellStart"/>
      <w:r w:rsidRPr="00152712">
        <w:t>Moabitess</w:t>
      </w:r>
      <w:proofErr w:type="spellEnd"/>
      <w:r w:rsidRPr="00152712">
        <w:t xml:space="preserve"> was a foreigner. Moabites were enemies of Israel and forbidden even </w:t>
      </w:r>
      <w:r w:rsidR="00B74DA4" w:rsidRPr="00152712">
        <w:t xml:space="preserve">to </w:t>
      </w:r>
      <w:r w:rsidRPr="00152712">
        <w:t>enter God</w:t>
      </w:r>
      <w:r w:rsidR="003D7BB7">
        <w:t>’</w:t>
      </w:r>
      <w:r w:rsidR="009C1D39">
        <w:t>s house.</w:t>
      </w:r>
    </w:p>
    <w:p w14:paraId="13193010" w14:textId="3C577D95" w:rsidR="009C1D39" w:rsidRPr="008A0D0F" w:rsidRDefault="00FD1C20" w:rsidP="009C1D39">
      <w:pPr>
        <w:pStyle w:val="BodyText1"/>
        <w:rPr>
          <w:i/>
        </w:rPr>
      </w:pPr>
      <w:r w:rsidRPr="008A0D0F">
        <w:rPr>
          <w:i/>
        </w:rPr>
        <w:t>Y</w:t>
      </w:r>
      <w:r w:rsidR="009C1D39" w:rsidRPr="008A0D0F">
        <w:rPr>
          <w:i/>
        </w:rPr>
        <w:t xml:space="preserve">ou notice there are four women in His genealogy. It was highly unusual for the Jews to ever </w:t>
      </w:r>
      <w:r w:rsidR="008A0D0F" w:rsidRPr="008A0D0F">
        <w:rPr>
          <w:i/>
        </w:rPr>
        <w:t>list</w:t>
      </w:r>
      <w:r w:rsidR="009C1D39" w:rsidRPr="008A0D0F">
        <w:rPr>
          <w:i/>
        </w:rPr>
        <w:t xml:space="preserve"> women in </w:t>
      </w:r>
      <w:r w:rsidR="00445E54" w:rsidRPr="008A0D0F">
        <w:rPr>
          <w:i/>
        </w:rPr>
        <w:t>a genealogy b</w:t>
      </w:r>
      <w:r w:rsidR="009C1D39" w:rsidRPr="008A0D0F">
        <w:rPr>
          <w:i/>
        </w:rPr>
        <w:t>ecause the legal line of being an heir was always through the father, always. This was a very unusual thing</w:t>
      </w:r>
      <w:r w:rsidR="00445E54" w:rsidRPr="008A0D0F">
        <w:rPr>
          <w:i/>
        </w:rPr>
        <w:t>,</w:t>
      </w:r>
      <w:r w:rsidR="009C1D39" w:rsidRPr="008A0D0F">
        <w:rPr>
          <w:i/>
        </w:rPr>
        <w:t xml:space="preserve"> but the Spirit insisted on it.</w:t>
      </w:r>
    </w:p>
    <w:p w14:paraId="48558C83" w14:textId="52DD54C6" w:rsidR="009C1D39" w:rsidRPr="008A0D0F" w:rsidRDefault="009C1D39" w:rsidP="009C1D39">
      <w:pPr>
        <w:pStyle w:val="BodyText1"/>
        <w:rPr>
          <w:i/>
        </w:rPr>
      </w:pPr>
      <w:r w:rsidRPr="008A0D0F">
        <w:rPr>
          <w:i/>
        </w:rPr>
        <w:t>You will notice that of the four women picked</w:t>
      </w:r>
      <w:r w:rsidR="00445E54" w:rsidRPr="008A0D0F">
        <w:rPr>
          <w:i/>
        </w:rPr>
        <w:t>,</w:t>
      </w:r>
      <w:r w:rsidRPr="008A0D0F">
        <w:rPr>
          <w:i/>
        </w:rPr>
        <w:t xml:space="preserve"> three of t</w:t>
      </w:r>
      <w:r w:rsidR="00445E54" w:rsidRPr="008A0D0F">
        <w:rPr>
          <w:i/>
        </w:rPr>
        <w:t>hem were involved in immorality:</w:t>
      </w:r>
      <w:r w:rsidRPr="008A0D0F">
        <w:rPr>
          <w:i/>
        </w:rPr>
        <w:t xml:space="preserve"> Tamar, Rahab, and Bathsheba.</w:t>
      </w:r>
    </w:p>
    <w:p w14:paraId="14FC47FF" w14:textId="03799433" w:rsidR="009C1D39" w:rsidRPr="008A0D0F" w:rsidRDefault="009C1D39" w:rsidP="009C1D39">
      <w:pPr>
        <w:pStyle w:val="BodyText1"/>
        <w:rPr>
          <w:i/>
        </w:rPr>
      </w:pPr>
      <w:r w:rsidRPr="008A0D0F">
        <w:rPr>
          <w:i/>
        </w:rPr>
        <w:t xml:space="preserve">Tamar played the harlot to trick her father-in-law. You can read it in Genesis 38. It is </w:t>
      </w:r>
      <w:r w:rsidR="00327FA2" w:rsidRPr="008A0D0F">
        <w:rPr>
          <w:i/>
        </w:rPr>
        <w:t>a pretty deceitful</w:t>
      </w:r>
      <w:r w:rsidR="008A0D0F" w:rsidRPr="008A0D0F">
        <w:rPr>
          <w:i/>
        </w:rPr>
        <w:t xml:space="preserve"> story</w:t>
      </w:r>
      <w:r w:rsidR="00327FA2" w:rsidRPr="008A0D0F">
        <w:rPr>
          <w:i/>
        </w:rPr>
        <w:t>, I would say.</w:t>
      </w:r>
      <w:r w:rsidRPr="008A0D0F">
        <w:rPr>
          <w:i/>
        </w:rPr>
        <w:t xml:space="preserve"> </w:t>
      </w:r>
      <w:r w:rsidR="00C93B78" w:rsidRPr="008A0D0F">
        <w:rPr>
          <w:i/>
        </w:rPr>
        <w:t>So her</w:t>
      </w:r>
      <w:r w:rsidRPr="008A0D0F">
        <w:rPr>
          <w:i/>
        </w:rPr>
        <w:t xml:space="preserve"> father-in-law Judah went to a harlot. The harlot was his daughter-in-law</w:t>
      </w:r>
      <w:r w:rsidR="00C93B78" w:rsidRPr="008A0D0F">
        <w:rPr>
          <w:i/>
        </w:rPr>
        <w:t>, but she was disguising herself, so</w:t>
      </w:r>
      <w:r w:rsidRPr="008A0D0F">
        <w:rPr>
          <w:i/>
        </w:rPr>
        <w:t xml:space="preserve"> all kinds of trouble.</w:t>
      </w:r>
    </w:p>
    <w:p w14:paraId="580A53D5" w14:textId="77777777" w:rsidR="00FF4815" w:rsidRPr="008A0D0F" w:rsidRDefault="009C1D39" w:rsidP="009C1D39">
      <w:pPr>
        <w:pStyle w:val="BodyText1"/>
        <w:rPr>
          <w:i/>
        </w:rPr>
      </w:pPr>
      <w:r w:rsidRPr="008A0D0F">
        <w:rPr>
          <w:i/>
        </w:rPr>
        <w:t xml:space="preserve">Rahab was a professional prostitute. Jesus said, </w:t>
      </w:r>
      <w:r w:rsidR="00C93B78" w:rsidRPr="008A0D0F">
        <w:rPr>
          <w:i/>
        </w:rPr>
        <w:t>“</w:t>
      </w:r>
      <w:r w:rsidRPr="008A0D0F">
        <w:rPr>
          <w:i/>
        </w:rPr>
        <w:t>I want her in my line.</w:t>
      </w:r>
      <w:r w:rsidR="00C93B78" w:rsidRPr="008A0D0F">
        <w:rPr>
          <w:i/>
        </w:rPr>
        <w:t>”</w:t>
      </w:r>
      <w:r w:rsidR="00FF4815" w:rsidRPr="008A0D0F">
        <w:rPr>
          <w:i/>
        </w:rPr>
        <w:t xml:space="preserve"> She was a Gentile;</w:t>
      </w:r>
      <w:r w:rsidRPr="008A0D0F">
        <w:rPr>
          <w:i/>
        </w:rPr>
        <w:t xml:space="preserve"> she </w:t>
      </w:r>
      <w:r w:rsidR="00FF4815" w:rsidRPr="008A0D0F">
        <w:rPr>
          <w:i/>
        </w:rPr>
        <w:t>was not of the faith of Israel.</w:t>
      </w:r>
    </w:p>
    <w:p w14:paraId="5B09FD6C" w14:textId="44370D8A" w:rsidR="00FF4815" w:rsidRPr="008A0D0F" w:rsidRDefault="009C1D39" w:rsidP="009C1D39">
      <w:pPr>
        <w:pStyle w:val="BodyText1"/>
        <w:rPr>
          <w:i/>
        </w:rPr>
      </w:pPr>
      <w:r w:rsidRPr="008A0D0F">
        <w:rPr>
          <w:i/>
        </w:rPr>
        <w:t>Bathsheba committed adultery</w:t>
      </w:r>
      <w:r w:rsidR="00FF4815" w:rsidRPr="008A0D0F">
        <w:rPr>
          <w:i/>
        </w:rPr>
        <w:t>,</w:t>
      </w:r>
      <w:r w:rsidRPr="008A0D0F">
        <w:rPr>
          <w:i/>
        </w:rPr>
        <w:t xml:space="preserve"> and her husband was murdered by David. Jesus said, </w:t>
      </w:r>
      <w:r w:rsidR="00FF4815" w:rsidRPr="008A0D0F">
        <w:rPr>
          <w:i/>
        </w:rPr>
        <w:t>“</w:t>
      </w:r>
      <w:r w:rsidRPr="008A0D0F">
        <w:rPr>
          <w:i/>
        </w:rPr>
        <w:t>I want her as my grandmother.</w:t>
      </w:r>
      <w:r w:rsidR="00FF4815" w:rsidRPr="008A0D0F">
        <w:rPr>
          <w:i/>
        </w:rPr>
        <w:t>”</w:t>
      </w:r>
      <w:r w:rsidRPr="008A0D0F">
        <w:rPr>
          <w:i/>
        </w:rPr>
        <w:t xml:space="preserve"> Bathsheba had one son Solomon </w:t>
      </w:r>
      <w:r w:rsidR="00FF4815" w:rsidRPr="008A0D0F">
        <w:rPr>
          <w:i/>
        </w:rPr>
        <w:t>from whom</w:t>
      </w:r>
      <w:r w:rsidRPr="008A0D0F">
        <w:rPr>
          <w:i/>
        </w:rPr>
        <w:t xml:space="preserve"> Joseph </w:t>
      </w:r>
      <w:r w:rsidR="008A0D0F" w:rsidRPr="008A0D0F">
        <w:rPr>
          <w:i/>
        </w:rPr>
        <w:t>was born</w:t>
      </w:r>
      <w:r w:rsidR="008A0D0F" w:rsidRPr="008A0D0F">
        <w:rPr>
          <w:i/>
        </w:rPr>
        <w:t xml:space="preserve"> </w:t>
      </w:r>
      <w:r w:rsidRPr="008A0D0F">
        <w:rPr>
          <w:i/>
        </w:rPr>
        <w:t>many generations</w:t>
      </w:r>
      <w:r w:rsidR="00FF4815" w:rsidRPr="008A0D0F">
        <w:rPr>
          <w:i/>
        </w:rPr>
        <w:t xml:space="preserve"> later</w:t>
      </w:r>
      <w:r w:rsidRPr="008A0D0F">
        <w:rPr>
          <w:i/>
        </w:rPr>
        <w:t xml:space="preserve">. </w:t>
      </w:r>
      <w:r w:rsidR="00FF4815" w:rsidRPr="008A0D0F">
        <w:rPr>
          <w:i/>
        </w:rPr>
        <w:t>An</w:t>
      </w:r>
      <w:r w:rsidRPr="008A0D0F">
        <w:rPr>
          <w:i/>
        </w:rPr>
        <w:t xml:space="preserve">other son </w:t>
      </w:r>
      <w:r w:rsidR="00FF4815" w:rsidRPr="008A0D0F">
        <w:rPr>
          <w:i/>
        </w:rPr>
        <w:t xml:space="preserve">was </w:t>
      </w:r>
      <w:r w:rsidRPr="008A0D0F">
        <w:rPr>
          <w:i/>
        </w:rPr>
        <w:t xml:space="preserve">Nathan </w:t>
      </w:r>
      <w:r w:rsidR="00FF4815" w:rsidRPr="008A0D0F">
        <w:rPr>
          <w:i/>
        </w:rPr>
        <w:t>from whom</w:t>
      </w:r>
      <w:r w:rsidRPr="008A0D0F">
        <w:rPr>
          <w:i/>
        </w:rPr>
        <w:t xml:space="preserve"> Mary was born. So both of them have Bathsheba and David as their grandpa and grandma way ba</w:t>
      </w:r>
      <w:r w:rsidR="00FF4815" w:rsidRPr="008A0D0F">
        <w:rPr>
          <w:i/>
        </w:rPr>
        <w:t>ck together, you know way back.</w:t>
      </w:r>
    </w:p>
    <w:p w14:paraId="5A5BE97C" w14:textId="6DBB3EF5" w:rsidR="009C1D39" w:rsidRPr="008A0D0F" w:rsidRDefault="009C1D39" w:rsidP="009C1D39">
      <w:pPr>
        <w:pStyle w:val="BodyText1"/>
        <w:rPr>
          <w:i/>
        </w:rPr>
      </w:pPr>
      <w:r w:rsidRPr="008A0D0F">
        <w:rPr>
          <w:i/>
        </w:rPr>
        <w:t xml:space="preserve">Ruth was a </w:t>
      </w:r>
      <w:proofErr w:type="spellStart"/>
      <w:r w:rsidRPr="008A0D0F">
        <w:rPr>
          <w:i/>
        </w:rPr>
        <w:t>Moabitess</w:t>
      </w:r>
      <w:proofErr w:type="spellEnd"/>
      <w:r w:rsidRPr="008A0D0F">
        <w:rPr>
          <w:i/>
        </w:rPr>
        <w:t xml:space="preserve">. </w:t>
      </w:r>
      <w:r w:rsidR="008A0D0F" w:rsidRPr="008A0D0F">
        <w:rPr>
          <w:i/>
        </w:rPr>
        <w:t>T</w:t>
      </w:r>
      <w:r w:rsidRPr="008A0D0F">
        <w:rPr>
          <w:i/>
        </w:rPr>
        <w:t xml:space="preserve">he Moabites were enemies of Israel, they were Gentiles, and they were idolaters. Jesus said, </w:t>
      </w:r>
      <w:r w:rsidR="00FF4815" w:rsidRPr="008A0D0F">
        <w:rPr>
          <w:i/>
        </w:rPr>
        <w:t>“</w:t>
      </w:r>
      <w:r w:rsidRPr="008A0D0F">
        <w:rPr>
          <w:i/>
        </w:rPr>
        <w:t>I want them in My family line.</w:t>
      </w:r>
      <w:r w:rsidR="00FF4815" w:rsidRPr="008A0D0F">
        <w:rPr>
          <w:i/>
        </w:rPr>
        <w:t>”</w:t>
      </w:r>
    </w:p>
    <w:p w14:paraId="6B0F71B1" w14:textId="20B29D8F" w:rsidR="00EA78C6" w:rsidRDefault="00EA78C6" w:rsidP="007870E9">
      <w:pPr>
        <w:pStyle w:val="Lv3-K"/>
        <w:widowControl w:val="0"/>
        <w:autoSpaceDE w:val="0"/>
        <w:autoSpaceDN w:val="0"/>
        <w:adjustRightInd w:val="0"/>
        <w:rPr>
          <w:szCs w:val="26"/>
        </w:rPr>
      </w:pPr>
      <w:r w:rsidRPr="00152712">
        <w:rPr>
          <w:b/>
          <w:i/>
        </w:rPr>
        <w:t>Joseph the husband of Mary</w:t>
      </w:r>
      <w:r w:rsidRPr="00152712">
        <w:t>: Scripture never refers to Joseph as the father of Jesus</w:t>
      </w:r>
      <w:r w:rsidR="00720CFE" w:rsidRPr="00152712">
        <w:t>,</w:t>
      </w:r>
      <w:r w:rsidRPr="00152712">
        <w:t xml:space="preserve"> but</w:t>
      </w:r>
      <w:r w:rsidR="00720CFE" w:rsidRPr="00152712">
        <w:t xml:space="preserve"> only</w:t>
      </w:r>
      <w:r w:rsidRPr="00152712">
        <w:t xml:space="preserve"> as the husband of Mary. </w:t>
      </w:r>
      <w:r w:rsidRPr="00152712">
        <w:rPr>
          <w:szCs w:val="26"/>
        </w:rPr>
        <w:t>The royal line legally passed through the father—Jesus was Joseph</w:t>
      </w:r>
      <w:r w:rsidR="003D7BB7">
        <w:rPr>
          <w:szCs w:val="26"/>
        </w:rPr>
        <w:t>’</w:t>
      </w:r>
      <w:r w:rsidRPr="00152712">
        <w:rPr>
          <w:szCs w:val="26"/>
        </w:rPr>
        <w:t>s legal son by adoption. Through Joseph and Solomon, Jesus was legally heir to David</w:t>
      </w:r>
      <w:r w:rsidR="003D7BB7">
        <w:rPr>
          <w:szCs w:val="26"/>
        </w:rPr>
        <w:t>’</w:t>
      </w:r>
      <w:r w:rsidRPr="00152712">
        <w:rPr>
          <w:szCs w:val="26"/>
        </w:rPr>
        <w:t xml:space="preserve">s throne. </w:t>
      </w:r>
    </w:p>
    <w:p w14:paraId="4A9EB509" w14:textId="77777777" w:rsidR="00EA78C6" w:rsidRPr="00152712" w:rsidRDefault="00EA78C6" w:rsidP="007870E9">
      <w:pPr>
        <w:pStyle w:val="Lv2-J"/>
      </w:pPr>
      <w:r w:rsidRPr="00152712">
        <w:t>Thr</w:t>
      </w:r>
      <w:r w:rsidR="00C074AC" w:rsidRPr="00152712">
        <w:t>ee periods of ancestors (v. 17):</w:t>
      </w:r>
      <w:r w:rsidRPr="00152712">
        <w:t xml:space="preserve"> This is not a complete list. The editing of the genealogy to identify fourteen generations in each of three periods was intentional</w:t>
      </w:r>
      <w:r w:rsidRPr="00152712">
        <w:rPr>
          <w:b/>
        </w:rPr>
        <w:t xml:space="preserve">. </w:t>
      </w:r>
    </w:p>
    <w:p w14:paraId="4593FA07" w14:textId="77777777" w:rsidR="00CD5E5E" w:rsidRDefault="00CD5E5E" w:rsidP="00EA78C6">
      <w:pPr>
        <w:pStyle w:val="Sc2-F"/>
      </w:pPr>
      <w:r w:rsidRPr="00152712">
        <w:rPr>
          <w:b w:val="0"/>
          <w:bCs/>
          <w:i w:val="0"/>
          <w:iCs/>
          <w:szCs w:val="24"/>
          <w:vertAlign w:val="superscript"/>
        </w:rPr>
        <w:lastRenderedPageBreak/>
        <w:t>17</w:t>
      </w:r>
      <w:r w:rsidRPr="00152712">
        <w:rPr>
          <w:szCs w:val="24"/>
        </w:rPr>
        <w:t xml:space="preserve">So all the generations from </w:t>
      </w:r>
      <w:r w:rsidRPr="00152712">
        <w:rPr>
          <w:szCs w:val="24"/>
          <w:u w:val="single"/>
        </w:rPr>
        <w:t>Abraham to David</w:t>
      </w:r>
      <w:r w:rsidRPr="00152712">
        <w:rPr>
          <w:szCs w:val="24"/>
        </w:rPr>
        <w:t xml:space="preserve"> are fourteen generations, </w:t>
      </w:r>
      <w:r w:rsidRPr="00152712">
        <w:t xml:space="preserve">from </w:t>
      </w:r>
      <w:r w:rsidRPr="00152712">
        <w:rPr>
          <w:u w:val="single"/>
        </w:rPr>
        <w:t>David until the captivity in Babylon</w:t>
      </w:r>
      <w:r w:rsidRPr="00152712">
        <w:t xml:space="preserve"> are fourteen generations, and from the </w:t>
      </w:r>
      <w:r w:rsidRPr="00152712">
        <w:rPr>
          <w:u w:val="single"/>
        </w:rPr>
        <w:t>captivity in Babylon until the Christ</w:t>
      </w:r>
      <w:r w:rsidRPr="00152712">
        <w:t xml:space="preserve"> are fourteen generations.” (Mt. 1:17)</w:t>
      </w:r>
    </w:p>
    <w:p w14:paraId="3BF26F2C" w14:textId="27DC8BB2" w:rsidR="00EF710B" w:rsidRPr="00F801DE" w:rsidRDefault="00EF710B" w:rsidP="00EF710B">
      <w:pPr>
        <w:pStyle w:val="BodyText1"/>
        <w:rPr>
          <w:i/>
        </w:rPr>
      </w:pPr>
      <w:r w:rsidRPr="00F801DE">
        <w:rPr>
          <w:i/>
        </w:rPr>
        <w:t>There are three periods that Matthew distinguishes, each of them with fourtee</w:t>
      </w:r>
      <w:r w:rsidR="00F801DE" w:rsidRPr="00F801DE">
        <w:rPr>
          <w:i/>
        </w:rPr>
        <w:t>n generations. Look at verse 17 where it says that a</w:t>
      </w:r>
      <w:r w:rsidRPr="00F801DE">
        <w:rPr>
          <w:i/>
        </w:rPr>
        <w:t>ll the generations from Abraham to David were fourteen. All the generations from David to the Babylonian captivity were fourteen. All the generations from the captivity of Christ were fourteen.</w:t>
      </w:r>
    </w:p>
    <w:p w14:paraId="58EBBDA0" w14:textId="77777777" w:rsidR="00EA78C6" w:rsidRDefault="00EA78C6" w:rsidP="000A38AC">
      <w:pPr>
        <w:pStyle w:val="Lv3-K"/>
      </w:pPr>
      <w:r w:rsidRPr="00152712">
        <w:t>The first period f</w:t>
      </w:r>
      <w:r w:rsidRPr="00152712">
        <w:rPr>
          <w:bCs/>
        </w:rPr>
        <w:t xml:space="preserve">rom Abraham to David—the </w:t>
      </w:r>
      <w:r w:rsidRPr="00152712">
        <w:t>period of the patriarchs (Abraham, Isaac, Jacob, and Joseph) and the judges (Deborah, Barak, Samson, Jephthah). This was the period of the birth and establishing of Israel as a nation.</w:t>
      </w:r>
    </w:p>
    <w:p w14:paraId="1DE129B0" w14:textId="2A4A817D" w:rsidR="00EF710B" w:rsidRPr="00F801DE" w:rsidRDefault="00EF710B" w:rsidP="00EF710B">
      <w:pPr>
        <w:pStyle w:val="BodyText1"/>
        <w:rPr>
          <w:i/>
        </w:rPr>
      </w:pPr>
      <w:r w:rsidRPr="00F801DE">
        <w:rPr>
          <w:i/>
        </w:rPr>
        <w:t>Number one</w:t>
      </w:r>
      <w:r w:rsidR="0024041F" w:rsidRPr="00F801DE">
        <w:rPr>
          <w:i/>
        </w:rPr>
        <w:t>,</w:t>
      </w:r>
      <w:r w:rsidRPr="00F801DE">
        <w:rPr>
          <w:i/>
        </w:rPr>
        <w:t xml:space="preserve"> the first period was the period of the patriarchs and the judges. This is when Israel was birth</w:t>
      </w:r>
      <w:r w:rsidR="00F801DE">
        <w:rPr>
          <w:i/>
        </w:rPr>
        <w:t>ed and established as a nation.</w:t>
      </w:r>
    </w:p>
    <w:p w14:paraId="66D69038" w14:textId="77777777" w:rsidR="00EA78C6" w:rsidRDefault="00EA78C6" w:rsidP="000A38AC">
      <w:pPr>
        <w:pStyle w:val="Lv3-K"/>
      </w:pPr>
      <w:r w:rsidRPr="00152712">
        <w:t xml:space="preserve">The second period from David to </w:t>
      </w:r>
      <w:proofErr w:type="spellStart"/>
      <w:r w:rsidRPr="00152712">
        <w:t>Jeconiah</w:t>
      </w:r>
      <w:proofErr w:type="spellEnd"/>
      <w:r w:rsidRPr="00152712">
        <w:rPr>
          <w:bCs/>
        </w:rPr>
        <w:t>—</w:t>
      </w:r>
      <w:r w:rsidRPr="00152712">
        <w:t xml:space="preserve">the period of the kings was </w:t>
      </w:r>
      <w:r w:rsidR="00C074AC" w:rsidRPr="00152712">
        <w:t>through the</w:t>
      </w:r>
      <w:r w:rsidRPr="00152712">
        <w:t xml:space="preserve"> time of </w:t>
      </w:r>
      <w:proofErr w:type="spellStart"/>
      <w:r w:rsidRPr="00152712">
        <w:t>Jeconiah</w:t>
      </w:r>
      <w:proofErr w:type="spellEnd"/>
      <w:r w:rsidRPr="00152712">
        <w:t xml:space="preserve">. This period had a few good kings like Jehoshaphat, Hezekiah, and Josiah. </w:t>
      </w:r>
      <w:r w:rsidR="00C074AC" w:rsidRPr="00152712">
        <w:t>However,</w:t>
      </w:r>
      <w:r w:rsidRPr="00152712">
        <w:t xml:space="preserve"> sinful kings dominate this period</w:t>
      </w:r>
      <w:r w:rsidR="00C074AC" w:rsidRPr="00152712">
        <w:t>,</w:t>
      </w:r>
      <w:r w:rsidRPr="00152712">
        <w:t xml:space="preserve"> like </w:t>
      </w:r>
      <w:proofErr w:type="spellStart"/>
      <w:r w:rsidRPr="00152712">
        <w:t>Rehoboam</w:t>
      </w:r>
      <w:proofErr w:type="spellEnd"/>
      <w:r w:rsidRPr="00152712">
        <w:t>, Ahaz, and Manasseh</w:t>
      </w:r>
      <w:r w:rsidR="00C074AC" w:rsidRPr="00152712">
        <w:t>,</w:t>
      </w:r>
      <w:r w:rsidRPr="00152712">
        <w:t xml:space="preserve"> leading to apostasy and ultimately to the destruction of Israel and </w:t>
      </w:r>
      <w:r w:rsidR="00C074AC" w:rsidRPr="00152712">
        <w:t>the</w:t>
      </w:r>
      <w:r w:rsidRPr="00152712">
        <w:t xml:space="preserve"> captivity in Babylon</w:t>
      </w:r>
      <w:r w:rsidR="00C074AC" w:rsidRPr="00152712">
        <w:t>.</w:t>
      </w:r>
    </w:p>
    <w:p w14:paraId="7DD337F7" w14:textId="151FEFD6" w:rsidR="0024041F" w:rsidRPr="00F801DE" w:rsidRDefault="0024041F" w:rsidP="0024041F">
      <w:pPr>
        <w:pStyle w:val="BodyText1"/>
        <w:rPr>
          <w:i/>
        </w:rPr>
      </w:pPr>
      <w:r w:rsidRPr="00F801DE">
        <w:rPr>
          <w:i/>
        </w:rPr>
        <w:t>Number two, the second period was the period of the kings. There were a few good kings, but most of the kings of Israel were wicked. It brought the whole nation into apostasy and ended up in the destruction of Bab</w:t>
      </w:r>
      <w:r w:rsidR="00F801DE">
        <w:rPr>
          <w:i/>
        </w:rPr>
        <w:t>ylon. That was a very sad time.</w:t>
      </w:r>
    </w:p>
    <w:p w14:paraId="5067A02A" w14:textId="2D8AD3DC" w:rsidR="00EA78C6" w:rsidRDefault="00EA78C6" w:rsidP="000A38AC">
      <w:pPr>
        <w:pStyle w:val="Lv3-K"/>
      </w:pPr>
      <w:r w:rsidRPr="00152712">
        <w:t>The third period from the Babylon captivity until Jesus</w:t>
      </w:r>
      <w:r w:rsidR="003D7BB7">
        <w:t>’</w:t>
      </w:r>
      <w:r w:rsidRPr="00152712">
        <w:t xml:space="preserve"> birth—600 years of names we don</w:t>
      </w:r>
      <w:r w:rsidR="003D7BB7">
        <w:t>’</w:t>
      </w:r>
      <w:r w:rsidRPr="00152712">
        <w:t>t know. It was a hard time in which Israel faced many enemies and much silence.</w:t>
      </w:r>
    </w:p>
    <w:p w14:paraId="6487358C" w14:textId="52691AC9" w:rsidR="00B30A6C" w:rsidRPr="00704C03" w:rsidRDefault="00B30A6C" w:rsidP="0024041F">
      <w:pPr>
        <w:pStyle w:val="BodyText1"/>
        <w:rPr>
          <w:i/>
        </w:rPr>
      </w:pPr>
      <w:r w:rsidRPr="00704C03">
        <w:rPr>
          <w:i/>
        </w:rPr>
        <w:t xml:space="preserve">The third period was from the Babylonian captivity </w:t>
      </w:r>
      <w:r w:rsidR="002C2D71" w:rsidRPr="00704C03">
        <w:rPr>
          <w:i/>
        </w:rPr>
        <w:t>through when</w:t>
      </w:r>
      <w:r w:rsidRPr="00704C03">
        <w:rPr>
          <w:i/>
        </w:rPr>
        <w:t xml:space="preserve"> they returned back to Israel to the birth of Jesus. This period of </w:t>
      </w:r>
      <w:r w:rsidR="002C2D71" w:rsidRPr="00704C03">
        <w:rPr>
          <w:i/>
        </w:rPr>
        <w:t xml:space="preserve">about </w:t>
      </w:r>
      <w:r w:rsidRPr="00704C03">
        <w:rPr>
          <w:i/>
        </w:rPr>
        <w:t>600 years was a very hard, very difficult time. It was a time of silence,</w:t>
      </w:r>
      <w:r w:rsidR="002C2D71" w:rsidRPr="00704C03">
        <w:rPr>
          <w:i/>
        </w:rPr>
        <w:t xml:space="preserve"> as</w:t>
      </w:r>
      <w:r w:rsidRPr="00704C03">
        <w:rPr>
          <w:i/>
        </w:rPr>
        <w:t xml:space="preserve"> there were </w:t>
      </w:r>
      <w:r w:rsidR="002C2D71" w:rsidRPr="00704C03">
        <w:rPr>
          <w:i/>
        </w:rPr>
        <w:t xml:space="preserve">mostly </w:t>
      </w:r>
      <w:r w:rsidRPr="00704C03">
        <w:rPr>
          <w:i/>
        </w:rPr>
        <w:t>no prophets through that time, through the last 400 years at least. It was a bit of a bland</w:t>
      </w:r>
      <w:r w:rsidR="002C2D71" w:rsidRPr="00704C03">
        <w:rPr>
          <w:i/>
        </w:rPr>
        <w:t>,</w:t>
      </w:r>
      <w:r w:rsidRPr="00704C03">
        <w:rPr>
          <w:i/>
        </w:rPr>
        <w:t xml:space="preserve"> dull time with very little history that was notable except for the Maccabees.</w:t>
      </w:r>
    </w:p>
    <w:p w14:paraId="321E1B3F" w14:textId="3EB96278" w:rsidR="00780555" w:rsidRPr="00152712" w:rsidRDefault="00117450" w:rsidP="007870E9">
      <w:pPr>
        <w:pStyle w:val="Lv2-J"/>
      </w:pPr>
      <w:r w:rsidRPr="00152712">
        <w:t>Jesus</w:t>
      </w:r>
      <w:r w:rsidR="003D7BB7">
        <w:t>’</w:t>
      </w:r>
      <w:r w:rsidRPr="00152712">
        <w:t xml:space="preserve"> human ancestry through Mary (Lk. 3:23</w:t>
      </w:r>
      <w:r w:rsidR="00780555" w:rsidRPr="00152712">
        <w:t>-</w:t>
      </w:r>
      <w:r w:rsidRPr="00152712">
        <w:t xml:space="preserve">28): </w:t>
      </w:r>
      <w:r w:rsidR="00EA78C6" w:rsidRPr="00152712">
        <w:t xml:space="preserve">Luke traced the genealogy </w:t>
      </w:r>
      <w:r w:rsidR="00780555" w:rsidRPr="00152712">
        <w:t xml:space="preserve">back </w:t>
      </w:r>
      <w:r w:rsidR="00EA78C6" w:rsidRPr="00152712">
        <w:t>to Adam to emphasize Jesus</w:t>
      </w:r>
      <w:r w:rsidR="003D7BB7">
        <w:t>’</w:t>
      </w:r>
      <w:r w:rsidR="00EA78C6" w:rsidRPr="00152712">
        <w:t xml:space="preserve"> </w:t>
      </w:r>
      <w:r w:rsidR="00780555" w:rsidRPr="00152712">
        <w:t xml:space="preserve">love for all in </w:t>
      </w:r>
      <w:r w:rsidR="00110566" w:rsidRPr="00152712">
        <w:t xml:space="preserve">the </w:t>
      </w:r>
      <w:r w:rsidR="00EA78C6" w:rsidRPr="00152712">
        <w:t>human</w:t>
      </w:r>
      <w:r w:rsidR="00110566" w:rsidRPr="00152712">
        <w:t xml:space="preserve"> family. </w:t>
      </w:r>
      <w:r w:rsidR="00780555" w:rsidRPr="00152712">
        <w:t>Priests began their ministry at age 30 (</w:t>
      </w:r>
      <w:proofErr w:type="spellStart"/>
      <w:r w:rsidR="00780555" w:rsidRPr="00152712">
        <w:t>Num</w:t>
      </w:r>
      <w:proofErr w:type="spellEnd"/>
      <w:r w:rsidR="00780555" w:rsidRPr="00152712">
        <w:t xml:space="preserve"> 4:3). </w:t>
      </w:r>
    </w:p>
    <w:p w14:paraId="4807FC21" w14:textId="77777777" w:rsidR="00DD19D4" w:rsidRDefault="00CD5E5E" w:rsidP="00EA78C6">
      <w:pPr>
        <w:pStyle w:val="Sc2-F"/>
      </w:pPr>
      <w:r w:rsidRPr="00152712">
        <w:rPr>
          <w:bCs/>
          <w:iCs/>
          <w:vertAlign w:val="superscript"/>
        </w:rPr>
        <w:t>23</w:t>
      </w:r>
      <w:r w:rsidRPr="00152712">
        <w:t xml:space="preserve">“Now Jesus Himself began His ministry at about </w:t>
      </w:r>
      <w:r w:rsidRPr="00152712">
        <w:rPr>
          <w:u w:val="single"/>
        </w:rPr>
        <w:t>thirty years of age</w:t>
      </w:r>
      <w:r w:rsidRPr="00152712">
        <w:t xml:space="preserve">, being (as was supposed) the son of Joseph, </w:t>
      </w:r>
      <w:r w:rsidRPr="00152712">
        <w:rPr>
          <w:u w:val="single"/>
        </w:rPr>
        <w:t>the son of Heli</w:t>
      </w:r>
      <w:r w:rsidRPr="00152712">
        <w:t xml:space="preserve">, </w:t>
      </w:r>
      <w:r w:rsidRPr="00152712">
        <w:rPr>
          <w:bCs/>
          <w:iCs/>
          <w:vertAlign w:val="superscript"/>
        </w:rPr>
        <w:t>24</w:t>
      </w:r>
      <w:r w:rsidRPr="00152712">
        <w:t xml:space="preserve">the son of </w:t>
      </w:r>
      <w:proofErr w:type="spellStart"/>
      <w:r w:rsidRPr="00152712">
        <w:t>Matthat</w:t>
      </w:r>
      <w:proofErr w:type="spellEnd"/>
      <w:r w:rsidR="00EA78C6" w:rsidRPr="00152712">
        <w:t>…</w:t>
      </w:r>
      <w:r w:rsidRPr="00152712">
        <w:t xml:space="preserve">the son of </w:t>
      </w:r>
      <w:proofErr w:type="spellStart"/>
      <w:r w:rsidRPr="00152712">
        <w:t>Rhesa</w:t>
      </w:r>
      <w:proofErr w:type="spellEnd"/>
      <w:r w:rsidRPr="00152712">
        <w:t xml:space="preserve">, the son of Zerubbabel, the son of </w:t>
      </w:r>
      <w:proofErr w:type="spellStart"/>
      <w:r w:rsidRPr="00152712">
        <w:t>Shealtiel</w:t>
      </w:r>
      <w:proofErr w:type="spellEnd"/>
      <w:r w:rsidR="00EA78C6" w:rsidRPr="00152712">
        <w:t>…</w:t>
      </w:r>
      <w:r w:rsidRPr="00152712">
        <w:rPr>
          <w:bCs/>
          <w:iCs/>
          <w:vertAlign w:val="superscript"/>
        </w:rPr>
        <w:t>31</w:t>
      </w:r>
      <w:r w:rsidRPr="00152712">
        <w:t xml:space="preserve">the son of </w:t>
      </w:r>
      <w:proofErr w:type="spellStart"/>
      <w:r w:rsidRPr="00152712">
        <w:t>Mattathah</w:t>
      </w:r>
      <w:proofErr w:type="spellEnd"/>
      <w:r w:rsidRPr="00152712">
        <w:t xml:space="preserve">, the son of </w:t>
      </w:r>
      <w:r w:rsidRPr="00152712">
        <w:rPr>
          <w:u w:val="single"/>
        </w:rPr>
        <w:t>Nathan, the son of David</w:t>
      </w:r>
      <w:r w:rsidRPr="00152712">
        <w:t xml:space="preserve">, </w:t>
      </w:r>
      <w:r w:rsidRPr="00152712">
        <w:rPr>
          <w:bCs/>
          <w:iCs/>
          <w:vertAlign w:val="superscript"/>
        </w:rPr>
        <w:t>32</w:t>
      </w:r>
      <w:r w:rsidRPr="00152712">
        <w:t>the son of Jesse</w:t>
      </w:r>
      <w:r w:rsidRPr="00152712">
        <w:rPr>
          <w:sz w:val="22"/>
        </w:rPr>
        <w:t xml:space="preserve">, </w:t>
      </w:r>
      <w:r w:rsidRPr="00152712">
        <w:t>the son of Obed, the son of Boaz</w:t>
      </w:r>
      <w:r w:rsidR="000A38AC" w:rsidRPr="00152712">
        <w:rPr>
          <w:sz w:val="22"/>
        </w:rPr>
        <w:t>…</w:t>
      </w:r>
      <w:r w:rsidRPr="00152712">
        <w:rPr>
          <w:bCs/>
          <w:iCs/>
          <w:vertAlign w:val="superscript"/>
        </w:rPr>
        <w:t>34</w:t>
      </w:r>
      <w:r w:rsidRPr="00152712">
        <w:t>the son of Jacob</w:t>
      </w:r>
      <w:r w:rsidRPr="00152712">
        <w:rPr>
          <w:sz w:val="22"/>
        </w:rPr>
        <w:t xml:space="preserve">, </w:t>
      </w:r>
      <w:r w:rsidRPr="00152712">
        <w:t>the son of Isaac</w:t>
      </w:r>
      <w:r w:rsidRPr="00152712">
        <w:rPr>
          <w:sz w:val="22"/>
        </w:rPr>
        <w:t xml:space="preserve">, </w:t>
      </w:r>
      <w:r w:rsidRPr="00152712">
        <w:t xml:space="preserve">the son of </w:t>
      </w:r>
      <w:r w:rsidRPr="00152712">
        <w:rPr>
          <w:u w:val="single"/>
        </w:rPr>
        <w:t>Abraham</w:t>
      </w:r>
      <w:r w:rsidRPr="00152712">
        <w:rPr>
          <w:sz w:val="22"/>
        </w:rPr>
        <w:t>,</w:t>
      </w:r>
      <w:r w:rsidRPr="00152712">
        <w:t xml:space="preserve"> the son of </w:t>
      </w:r>
      <w:proofErr w:type="spellStart"/>
      <w:r w:rsidRPr="00152712">
        <w:t>Terah</w:t>
      </w:r>
      <w:proofErr w:type="spellEnd"/>
      <w:r w:rsidR="000A38AC" w:rsidRPr="00152712">
        <w:t>…</w:t>
      </w:r>
      <w:r w:rsidR="000A38AC" w:rsidRPr="00152712">
        <w:rPr>
          <w:vertAlign w:val="superscript"/>
        </w:rPr>
        <w:t>36</w:t>
      </w:r>
      <w:r w:rsidRPr="00152712">
        <w:t xml:space="preserve">the son of Shem, the son of </w:t>
      </w:r>
      <w:r w:rsidRPr="00152712">
        <w:rPr>
          <w:u w:val="single"/>
        </w:rPr>
        <w:t>Noah</w:t>
      </w:r>
      <w:r w:rsidR="000A38AC" w:rsidRPr="00152712">
        <w:t>…</w:t>
      </w:r>
      <w:r w:rsidRPr="00152712">
        <w:rPr>
          <w:bCs/>
          <w:iCs/>
          <w:vertAlign w:val="superscript"/>
        </w:rPr>
        <w:t>37</w:t>
      </w:r>
      <w:r w:rsidRPr="00152712">
        <w:t>the son of Enoch, the son of Jared</w:t>
      </w:r>
      <w:r w:rsidR="000A38AC" w:rsidRPr="00152712">
        <w:t>…</w:t>
      </w:r>
      <w:r w:rsidR="00587428" w:rsidRPr="00152712">
        <w:t xml:space="preserve"> </w:t>
      </w:r>
      <w:r w:rsidRPr="00152712">
        <w:rPr>
          <w:vertAlign w:val="superscript"/>
        </w:rPr>
        <w:t>38</w:t>
      </w:r>
      <w:r w:rsidRPr="00152712">
        <w:t xml:space="preserve">the son of Seth, the son of </w:t>
      </w:r>
      <w:r w:rsidRPr="00152712">
        <w:rPr>
          <w:u w:val="single"/>
        </w:rPr>
        <w:t>Adam</w:t>
      </w:r>
      <w:r w:rsidRPr="00152712">
        <w:t xml:space="preserve">, </w:t>
      </w:r>
      <w:r w:rsidRPr="00152712">
        <w:rPr>
          <w:u w:val="single"/>
        </w:rPr>
        <w:t>the son of God</w:t>
      </w:r>
      <w:r w:rsidRPr="00152712">
        <w:t>.”</w:t>
      </w:r>
      <w:r w:rsidR="00117450" w:rsidRPr="00152712">
        <w:t xml:space="preserve"> </w:t>
      </w:r>
      <w:r w:rsidRPr="00152712">
        <w:t>(Lk. 3:23-38)</w:t>
      </w:r>
    </w:p>
    <w:p w14:paraId="71AD92FC" w14:textId="4367F7D8" w:rsidR="00C64C5E" w:rsidRPr="00C64C5E" w:rsidRDefault="00C64C5E" w:rsidP="00C64C5E">
      <w:pPr>
        <w:pStyle w:val="BodyText1"/>
      </w:pPr>
      <w:r>
        <w:t xml:space="preserve">For the next three or four minutes I will briefly mention Jesus’ ancestry through Mary. Now the ancestry in Matthew starts with Abraham and works down to Jesus. This one starts with Jesus and goes all the way back to Adam, way </w:t>
      </w:r>
      <w:r w:rsidR="00FF33DE">
        <w:t>back</w:t>
      </w:r>
      <w:r>
        <w:t xml:space="preserve"> to the garden of Eden. Because Luke was emphasizing truths in his Gospel for the Greeks, this was emphasizing Jesus’ love for </w:t>
      </w:r>
      <w:r w:rsidR="00FF33DE">
        <w:t xml:space="preserve">all </w:t>
      </w:r>
      <w:r>
        <w:t>humanity, not just for the Jews. So it goes back to the garden of Eden. The Spirit was saying that Jesus says, “The whole group is in My genealogy.” Jesus wants to identify</w:t>
      </w:r>
      <w:r w:rsidR="00FF33DE">
        <w:t xml:space="preserve"> with </w:t>
      </w:r>
      <w:r w:rsidR="00FF33DE">
        <w:t>all the human race</w:t>
      </w:r>
      <w:r w:rsidR="006A26E8">
        <w:t>,</w:t>
      </w:r>
      <w:r>
        <w:t xml:space="preserve"> even</w:t>
      </w:r>
      <w:r w:rsidR="00FF33DE">
        <w:t xml:space="preserve"> all</w:t>
      </w:r>
      <w:r>
        <w:t xml:space="preserve"> </w:t>
      </w:r>
      <w:r w:rsidR="00FF33DE">
        <w:t>the way back to Adam</w:t>
      </w:r>
      <w:r>
        <w:t>.</w:t>
      </w:r>
    </w:p>
    <w:p w14:paraId="75605953" w14:textId="44F63A10" w:rsidR="00780555" w:rsidRPr="00152712" w:rsidRDefault="00780555" w:rsidP="007870E9">
      <w:pPr>
        <w:pStyle w:val="Lv3-K"/>
      </w:pPr>
      <w:r w:rsidRPr="00152712">
        <w:lastRenderedPageBreak/>
        <w:t>Luke presents the genealogy of Jesus in reverse order from Matthew</w:t>
      </w:r>
      <w:r w:rsidR="003D7BB7">
        <w:t>’</w:t>
      </w:r>
      <w:r w:rsidRPr="00152712">
        <w:t>s</w:t>
      </w:r>
      <w:r w:rsidRPr="00152712">
        <w:rPr>
          <w:sz w:val="20"/>
        </w:rPr>
        <w:t>—</w:t>
      </w:r>
      <w:r w:rsidR="00945E38" w:rsidRPr="00152712">
        <w:t>giving</w:t>
      </w:r>
      <w:r w:rsidRPr="00152712">
        <w:t xml:space="preserve"> 77 names. Both genealogies mention Joseph as the father of Jesus</w:t>
      </w:r>
      <w:r w:rsidR="00945E38" w:rsidRPr="00152712">
        <w:t>, and include</w:t>
      </w:r>
      <w:r w:rsidRPr="00152712">
        <w:t xml:space="preserve"> Abraham, David, and Zerubbabel (Mt. 1:1, 12; Lk. 3:27). </w:t>
      </w:r>
    </w:p>
    <w:p w14:paraId="0C4FAF1B" w14:textId="14D6856B" w:rsidR="00EA78C6" w:rsidRPr="00152712" w:rsidRDefault="00EA78C6" w:rsidP="00EA78C6">
      <w:pPr>
        <w:pStyle w:val="Lv3-K"/>
      </w:pPr>
      <w:r w:rsidRPr="00152712">
        <w:rPr>
          <w:b/>
          <w:i/>
        </w:rPr>
        <w:t>He</w:t>
      </w:r>
      <w:r w:rsidR="00724348" w:rsidRPr="00152712">
        <w:rPr>
          <w:b/>
          <w:i/>
        </w:rPr>
        <w:t>li</w:t>
      </w:r>
      <w:r w:rsidRPr="00152712">
        <w:t>:</w:t>
      </w:r>
      <w:r w:rsidR="00724348" w:rsidRPr="00152712">
        <w:t xml:space="preserve"> </w:t>
      </w:r>
      <w:r w:rsidR="00117450" w:rsidRPr="00152712">
        <w:t>H</w:t>
      </w:r>
      <w:r w:rsidR="00110566" w:rsidRPr="00152712">
        <w:t xml:space="preserve">e </w:t>
      </w:r>
      <w:r w:rsidR="00724348" w:rsidRPr="00152712">
        <w:t>was Mary</w:t>
      </w:r>
      <w:r w:rsidR="003D7BB7">
        <w:t>’</w:t>
      </w:r>
      <w:r w:rsidR="00724348" w:rsidRPr="00152712">
        <w:t>s father</w:t>
      </w:r>
      <w:r w:rsidRPr="00152712">
        <w:t xml:space="preserve"> (v. 23) and J</w:t>
      </w:r>
      <w:r w:rsidR="00724348" w:rsidRPr="00152712">
        <w:t>oseph</w:t>
      </w:r>
      <w:r w:rsidR="003D7BB7">
        <w:t>’</w:t>
      </w:r>
      <w:r w:rsidRPr="00152712">
        <w:t>s</w:t>
      </w:r>
      <w:r w:rsidR="00724348" w:rsidRPr="00152712">
        <w:t xml:space="preserve"> </w:t>
      </w:r>
      <w:r w:rsidRPr="00152712">
        <w:t>father</w:t>
      </w:r>
      <w:r w:rsidR="00724348" w:rsidRPr="00152712">
        <w:t>-in-law</w:t>
      </w:r>
      <w:r w:rsidRPr="00152712">
        <w:t xml:space="preserve">. </w:t>
      </w:r>
      <w:r w:rsidR="00724348" w:rsidRPr="00152712">
        <w:t>Joseph</w:t>
      </w:r>
      <w:r w:rsidR="003D7BB7">
        <w:t>’</w:t>
      </w:r>
      <w:r w:rsidR="00724348" w:rsidRPr="00152712">
        <w:t xml:space="preserve">s </w:t>
      </w:r>
      <w:r w:rsidRPr="00152712">
        <w:t xml:space="preserve">physical </w:t>
      </w:r>
      <w:r w:rsidR="00724348" w:rsidRPr="00152712">
        <w:t xml:space="preserve">father was Jacob (Mt. 1:16). </w:t>
      </w:r>
      <w:r w:rsidRPr="00152712">
        <w:t>It is suggested by many that Mary had no brothers</w:t>
      </w:r>
      <w:r w:rsidR="008317A8" w:rsidRPr="00152712">
        <w:t xml:space="preserve"> and</w:t>
      </w:r>
      <w:r w:rsidRPr="00152712">
        <w:t xml:space="preserve"> </w:t>
      </w:r>
      <w:r w:rsidR="008317A8" w:rsidRPr="00152712">
        <w:t>thus</w:t>
      </w:r>
      <w:r w:rsidR="00110566" w:rsidRPr="00152712">
        <w:t xml:space="preserve"> </w:t>
      </w:r>
      <w:r w:rsidRPr="00152712">
        <w:t>Joseph was adopted by Mary</w:t>
      </w:r>
      <w:r w:rsidR="003D7BB7">
        <w:t>’</w:t>
      </w:r>
      <w:r w:rsidRPr="00152712">
        <w:t xml:space="preserve">s father after </w:t>
      </w:r>
      <w:r w:rsidR="00110566" w:rsidRPr="00152712">
        <w:t xml:space="preserve">their </w:t>
      </w:r>
      <w:r w:rsidRPr="00152712">
        <w:t xml:space="preserve">marriage. </w:t>
      </w:r>
    </w:p>
    <w:p w14:paraId="67FD4C4A" w14:textId="7DBCF5B0" w:rsidR="00110566" w:rsidRPr="00152712" w:rsidRDefault="00110566" w:rsidP="00110566">
      <w:pPr>
        <w:pStyle w:val="Lv3-K"/>
      </w:pPr>
      <w:r w:rsidRPr="00152712">
        <w:rPr>
          <w:b/>
          <w:i/>
        </w:rPr>
        <w:t>Nathan</w:t>
      </w:r>
      <w:r w:rsidRPr="00152712">
        <w:t>: Mary</w:t>
      </w:r>
      <w:r w:rsidR="003D7BB7">
        <w:t>’</w:t>
      </w:r>
      <w:r w:rsidR="008317A8" w:rsidRPr="00152712">
        <w:t xml:space="preserve">s family line is traced, </w:t>
      </w:r>
      <w:r w:rsidRPr="00152712">
        <w:t>not through David</w:t>
      </w:r>
      <w:r w:rsidR="003D7BB7">
        <w:t>’</w:t>
      </w:r>
      <w:r w:rsidR="008317A8" w:rsidRPr="00152712">
        <w:t xml:space="preserve">s son Solomon, but </w:t>
      </w:r>
      <w:r w:rsidRPr="00152712">
        <w:t>through Nathan, David</w:t>
      </w:r>
      <w:r w:rsidR="003D7BB7">
        <w:t>’</w:t>
      </w:r>
      <w:r w:rsidRPr="00152712">
        <w:t>s third son with Bathsheba. Nathan</w:t>
      </w:r>
      <w:r w:rsidR="003D7BB7">
        <w:t>’</w:t>
      </w:r>
      <w:r w:rsidRPr="00152712">
        <w:t>s family line will be blessed in the end times (Zech. 12:12). Messiah</w:t>
      </w:r>
      <w:r w:rsidR="003D7BB7">
        <w:t>’</w:t>
      </w:r>
      <w:r w:rsidRPr="00152712">
        <w:t>s ancestry is traced through Nathan</w:t>
      </w:r>
      <w:r w:rsidR="008317A8" w:rsidRPr="00152712">
        <w:t>,</w:t>
      </w:r>
      <w:r w:rsidRPr="00152712">
        <w:t xml:space="preserve"> bypassing the line of the kings of Judah.</w:t>
      </w:r>
    </w:p>
    <w:p w14:paraId="7B649689" w14:textId="0A4D0F9F" w:rsidR="00110566" w:rsidRPr="00152712" w:rsidRDefault="00EA78C6" w:rsidP="007870E9">
      <w:pPr>
        <w:pStyle w:val="Lv3-K"/>
      </w:pPr>
      <w:r w:rsidRPr="00152712">
        <w:rPr>
          <w:b/>
          <w:i/>
        </w:rPr>
        <w:t>Adam</w:t>
      </w:r>
      <w:r w:rsidR="00110566" w:rsidRPr="00152712">
        <w:t>:</w:t>
      </w:r>
      <w:r w:rsidRPr="00152712">
        <w:t xml:space="preserve"> </w:t>
      </w:r>
      <w:r w:rsidR="009A26C3" w:rsidRPr="00152712">
        <w:t xml:space="preserve">He </w:t>
      </w:r>
      <w:r w:rsidR="00110566" w:rsidRPr="00152712">
        <w:t xml:space="preserve">is described as the </w:t>
      </w:r>
      <w:r w:rsidRPr="00152712">
        <w:t xml:space="preserve">son of God (3:38) </w:t>
      </w:r>
      <w:r w:rsidR="00110566" w:rsidRPr="00152712">
        <w:t xml:space="preserve">to </w:t>
      </w:r>
      <w:r w:rsidR="009A26C3" w:rsidRPr="00152712">
        <w:t xml:space="preserve">compare and </w:t>
      </w:r>
      <w:r w:rsidR="00110566" w:rsidRPr="00152712">
        <w:t xml:space="preserve">contrast with </w:t>
      </w:r>
      <w:r w:rsidRPr="00152712">
        <w:t xml:space="preserve">Jesus as </w:t>
      </w:r>
      <w:r w:rsidR="00110566" w:rsidRPr="00152712">
        <w:t>the s</w:t>
      </w:r>
      <w:r w:rsidRPr="00152712">
        <w:t>on of God (3:22; 4:3)</w:t>
      </w:r>
      <w:r w:rsidR="00110566" w:rsidRPr="00152712">
        <w:t xml:space="preserve">. This genealogy comes right </w:t>
      </w:r>
      <w:r w:rsidR="00110566" w:rsidRPr="00152712">
        <w:rPr>
          <w:i/>
        </w:rPr>
        <w:t>after</w:t>
      </w:r>
      <w:r w:rsidR="00110566" w:rsidRPr="00152712">
        <w:t xml:space="preserve"> Jesus</w:t>
      </w:r>
      <w:r w:rsidR="003D7BB7">
        <w:t>’</w:t>
      </w:r>
      <w:r w:rsidR="00110566" w:rsidRPr="00152712">
        <w:t xml:space="preserve"> baptism and anointing by the Spirit as Messiah (Lk 3:21-22) and right </w:t>
      </w:r>
      <w:r w:rsidR="00110566" w:rsidRPr="00152712">
        <w:rPr>
          <w:i/>
        </w:rPr>
        <w:t>before</w:t>
      </w:r>
      <w:r w:rsidR="00110566" w:rsidRPr="00152712">
        <w:t xml:space="preserve"> Jesus was tempted in the wilderness (Lk. 4:1-13) in a way that parallels Adam</w:t>
      </w:r>
      <w:r w:rsidR="003D7BB7">
        <w:t>’</w:t>
      </w:r>
      <w:r w:rsidR="00110566" w:rsidRPr="00152712">
        <w:t xml:space="preserve">s temptation and sin in the garden of Eden (Gen. 3:1-7).  </w:t>
      </w:r>
    </w:p>
    <w:p w14:paraId="5CEFF5F0" w14:textId="77777777" w:rsidR="00110566" w:rsidRDefault="00110566" w:rsidP="00110566">
      <w:pPr>
        <w:pStyle w:val="Lv3-K"/>
      </w:pPr>
      <w:r w:rsidRPr="00152712">
        <w:t xml:space="preserve">By obedience, Jesus stood in the human family as the last Adam restoring </w:t>
      </w:r>
      <w:proofErr w:type="spellStart"/>
      <w:r w:rsidRPr="00152712">
        <w:t>sonship</w:t>
      </w:r>
      <w:proofErr w:type="spellEnd"/>
      <w:r w:rsidRPr="00152712">
        <w:t xml:space="preserve"> to God. </w:t>
      </w:r>
    </w:p>
    <w:p w14:paraId="703E3FF6" w14:textId="5158C006" w:rsidR="00B30A6C" w:rsidRPr="00DD66D6" w:rsidRDefault="00B30A6C" w:rsidP="00C64C5E">
      <w:pPr>
        <w:pStyle w:val="BodyText1"/>
        <w:rPr>
          <w:i/>
        </w:rPr>
      </w:pPr>
      <w:r w:rsidRPr="00DD66D6">
        <w:rPr>
          <w:i/>
        </w:rPr>
        <w:t xml:space="preserve">Look back to verse 38. </w:t>
      </w:r>
      <w:r w:rsidR="00C64C5E" w:rsidRPr="00DD66D6">
        <w:rPr>
          <w:i/>
        </w:rPr>
        <w:t>After it goes all through the genealogy,</w:t>
      </w:r>
      <w:r w:rsidRPr="00DD66D6">
        <w:rPr>
          <w:i/>
        </w:rPr>
        <w:t xml:space="preserve"> </w:t>
      </w:r>
      <w:r w:rsidR="00C64C5E" w:rsidRPr="00DD66D6">
        <w:rPr>
          <w:i/>
        </w:rPr>
        <w:t>it says that</w:t>
      </w:r>
      <w:r w:rsidRPr="00DD66D6">
        <w:rPr>
          <w:i/>
        </w:rPr>
        <w:t xml:space="preserve"> he is the son of Seth and Seth was the son of Adam, and Ad</w:t>
      </w:r>
      <w:r w:rsidR="00C64C5E" w:rsidRPr="00DD66D6">
        <w:rPr>
          <w:i/>
        </w:rPr>
        <w:t>am was—this unusual phrase</w:t>
      </w:r>
      <w:proofErr w:type="gramStart"/>
      <w:r w:rsidR="00C64C5E" w:rsidRPr="00DD66D6">
        <w:rPr>
          <w:i/>
        </w:rPr>
        <w:t>—“</w:t>
      </w:r>
      <w:proofErr w:type="gramEnd"/>
      <w:r w:rsidRPr="00DD66D6">
        <w:rPr>
          <w:i/>
        </w:rPr>
        <w:t>the son of God.</w:t>
      </w:r>
      <w:r w:rsidR="00C64C5E" w:rsidRPr="00DD66D6">
        <w:rPr>
          <w:i/>
        </w:rPr>
        <w:t>”</w:t>
      </w:r>
      <w:r w:rsidRPr="00DD66D6">
        <w:rPr>
          <w:i/>
        </w:rPr>
        <w:t xml:space="preserve"> Like what? It is the only</w:t>
      </w:r>
      <w:r w:rsidR="00C64C5E" w:rsidRPr="00DD66D6">
        <w:rPr>
          <w:i/>
        </w:rPr>
        <w:t xml:space="preserve"> time where Adam is called the s</w:t>
      </w:r>
      <w:r w:rsidRPr="00DD66D6">
        <w:rPr>
          <w:i/>
        </w:rPr>
        <w:t>on of God.</w:t>
      </w:r>
      <w:r w:rsidR="00C64C5E" w:rsidRPr="00DD66D6">
        <w:rPr>
          <w:i/>
        </w:rPr>
        <w:t xml:space="preserve"> Now this </w:t>
      </w:r>
      <w:r w:rsidR="00DD66D6" w:rsidRPr="00DD66D6">
        <w:rPr>
          <w:i/>
        </w:rPr>
        <w:t>refers to</w:t>
      </w:r>
      <w:r w:rsidR="00C64C5E" w:rsidRPr="00DD66D6">
        <w:rPr>
          <w:i/>
        </w:rPr>
        <w:t xml:space="preserve"> before Adam sinned. H</w:t>
      </w:r>
      <w:r w:rsidRPr="00DD66D6">
        <w:rPr>
          <w:i/>
        </w:rPr>
        <w:t>e was</w:t>
      </w:r>
      <w:r w:rsidR="00C64C5E" w:rsidRPr="00DD66D6">
        <w:rPr>
          <w:i/>
        </w:rPr>
        <w:t>,</w:t>
      </w:r>
      <w:r w:rsidRPr="00DD66D6">
        <w:rPr>
          <w:i/>
        </w:rPr>
        <w:t xml:space="preserve"> in other words</w:t>
      </w:r>
      <w:r w:rsidR="00C64C5E" w:rsidRPr="00DD66D6">
        <w:rPr>
          <w:i/>
        </w:rPr>
        <w:t>,</w:t>
      </w:r>
      <w:r w:rsidRPr="00DD66D6">
        <w:rPr>
          <w:i/>
        </w:rPr>
        <w:t xml:space="preserve"> created directly by God. What Luke is wanting to do very strategically here is to create a contrast between the first Adam who fell in sin and the last Adam</w:t>
      </w:r>
      <w:r w:rsidR="00C64C5E" w:rsidRPr="00DD66D6">
        <w:rPr>
          <w:i/>
        </w:rPr>
        <w:t>,</w:t>
      </w:r>
      <w:r w:rsidRPr="00DD66D6">
        <w:rPr>
          <w:i/>
        </w:rPr>
        <w:t xml:space="preserve"> Jesus</w:t>
      </w:r>
      <w:r w:rsidR="00C64C5E" w:rsidRPr="00DD66D6">
        <w:rPr>
          <w:i/>
        </w:rPr>
        <w:t>,</w:t>
      </w:r>
      <w:r w:rsidRPr="00DD66D6">
        <w:rPr>
          <w:i/>
        </w:rPr>
        <w:t xml:space="preserve"> who represented the human race</w:t>
      </w:r>
      <w:r w:rsidR="00C64C5E" w:rsidRPr="00DD66D6">
        <w:rPr>
          <w:i/>
        </w:rPr>
        <w:t xml:space="preserve"> and</w:t>
      </w:r>
      <w:r w:rsidR="00DD66D6">
        <w:rPr>
          <w:i/>
        </w:rPr>
        <w:t xml:space="preserve"> who triumphed.</w:t>
      </w:r>
    </w:p>
    <w:p w14:paraId="75574210" w14:textId="5917FEFB" w:rsidR="00B30A6C" w:rsidRPr="00EB391E" w:rsidRDefault="00B30A6C" w:rsidP="00C64C5E">
      <w:pPr>
        <w:pStyle w:val="BodyText1"/>
        <w:rPr>
          <w:i/>
        </w:rPr>
      </w:pPr>
      <w:r w:rsidRPr="00EB391E">
        <w:rPr>
          <w:i/>
        </w:rPr>
        <w:t xml:space="preserve">Very significantly the genealogy </w:t>
      </w:r>
      <w:r w:rsidR="00C64C5E" w:rsidRPr="00EB391E">
        <w:rPr>
          <w:i/>
        </w:rPr>
        <w:t>is in Luke 3. T</w:t>
      </w:r>
      <w:r w:rsidRPr="00EB391E">
        <w:rPr>
          <w:i/>
        </w:rPr>
        <w:t>he</w:t>
      </w:r>
      <w:r w:rsidR="00C64C5E" w:rsidRPr="00EB391E">
        <w:rPr>
          <w:i/>
        </w:rPr>
        <w:t xml:space="preserve"> reason it is not in Luke 1, but </w:t>
      </w:r>
      <w:r w:rsidRPr="00EB391E">
        <w:rPr>
          <w:i/>
        </w:rPr>
        <w:t>in Luke 3</w:t>
      </w:r>
      <w:r w:rsidR="00C64C5E" w:rsidRPr="00EB391E">
        <w:rPr>
          <w:i/>
        </w:rPr>
        <w:t>, is</w:t>
      </w:r>
      <w:r w:rsidRPr="00EB391E">
        <w:rPr>
          <w:i/>
        </w:rPr>
        <w:t xml:space="preserve"> because right </w:t>
      </w:r>
      <w:r w:rsidRPr="00EB391E">
        <w:rPr>
          <w:b/>
          <w:i/>
        </w:rPr>
        <w:t>before</w:t>
      </w:r>
      <w:r w:rsidRPr="00EB391E">
        <w:rPr>
          <w:i/>
        </w:rPr>
        <w:t xml:space="preserve"> the genealogy Jesus </w:t>
      </w:r>
      <w:r w:rsidR="00C64C5E" w:rsidRPr="00EB391E">
        <w:rPr>
          <w:i/>
        </w:rPr>
        <w:t>was</w:t>
      </w:r>
      <w:r w:rsidRPr="00EB391E">
        <w:rPr>
          <w:i/>
        </w:rPr>
        <w:t xml:space="preserve"> baptized in wat</w:t>
      </w:r>
      <w:r w:rsidR="00C64C5E" w:rsidRPr="00EB391E">
        <w:rPr>
          <w:i/>
        </w:rPr>
        <w:t>er and anointed with the Spirit. T</w:t>
      </w:r>
      <w:r w:rsidRPr="00EB391E">
        <w:rPr>
          <w:i/>
        </w:rPr>
        <w:t>hen</w:t>
      </w:r>
      <w:r w:rsidR="00C64C5E" w:rsidRPr="00EB391E">
        <w:rPr>
          <w:i/>
        </w:rPr>
        <w:t xml:space="preserve"> we have</w:t>
      </w:r>
      <w:r w:rsidRPr="00EB391E">
        <w:rPr>
          <w:i/>
        </w:rPr>
        <w:t xml:space="preserve"> the genealogy. Then right </w:t>
      </w:r>
      <w:r w:rsidRPr="00EB391E">
        <w:rPr>
          <w:b/>
          <w:i/>
        </w:rPr>
        <w:t>after</w:t>
      </w:r>
      <w:r w:rsidRPr="00EB391E">
        <w:rPr>
          <w:i/>
        </w:rPr>
        <w:t xml:space="preserve"> it He goes into the wilderness to be tempted in the same way that Adam was tempted in the garden of Eden.</w:t>
      </w:r>
      <w:r w:rsidR="004A15D4" w:rsidRPr="00EB391E">
        <w:rPr>
          <w:i/>
        </w:rPr>
        <w:t xml:space="preserve"> </w:t>
      </w:r>
      <w:r w:rsidRPr="00EB391E">
        <w:rPr>
          <w:i/>
        </w:rPr>
        <w:t>So Luke lodges the genealogy</w:t>
      </w:r>
      <w:r w:rsidR="004A15D4" w:rsidRPr="00EB391E">
        <w:rPr>
          <w:i/>
        </w:rPr>
        <w:t xml:space="preserve"> there,</w:t>
      </w:r>
      <w:r w:rsidRPr="00EB391E">
        <w:rPr>
          <w:i/>
        </w:rPr>
        <w:t xml:space="preserve"> bringing it back to Adam, placing it strategically after Jesus is baptized and anointed</w:t>
      </w:r>
      <w:r w:rsidR="004A15D4" w:rsidRPr="00EB391E">
        <w:rPr>
          <w:i/>
        </w:rPr>
        <w:t>,</w:t>
      </w:r>
      <w:r w:rsidRPr="00EB391E">
        <w:rPr>
          <w:i/>
        </w:rPr>
        <w:t xml:space="preserve"> right before Jesus is tempted </w:t>
      </w:r>
      <w:r w:rsidR="004A15D4" w:rsidRPr="00EB391E">
        <w:rPr>
          <w:i/>
        </w:rPr>
        <w:t>as h</w:t>
      </w:r>
      <w:r w:rsidRPr="00EB391E">
        <w:rPr>
          <w:i/>
        </w:rPr>
        <w:t>e is making a very deliberate correlation between Jesus and Adam.</w:t>
      </w:r>
    </w:p>
    <w:p w14:paraId="2F8E4F28" w14:textId="57474D45" w:rsidR="00B30A6C" w:rsidRPr="003B1738" w:rsidRDefault="004A15D4" w:rsidP="00C64C5E">
      <w:pPr>
        <w:pStyle w:val="BodyText1"/>
        <w:rPr>
          <w:i/>
        </w:rPr>
      </w:pPr>
      <w:r w:rsidRPr="003B1738">
        <w:rPr>
          <w:i/>
        </w:rPr>
        <w:t>He is saying that</w:t>
      </w:r>
      <w:r w:rsidR="00B30A6C" w:rsidRPr="003B1738">
        <w:rPr>
          <w:i/>
        </w:rPr>
        <w:t xml:space="preserve"> the first Adam fell and </w:t>
      </w:r>
      <w:r w:rsidR="000F5759" w:rsidRPr="003B1738">
        <w:rPr>
          <w:i/>
        </w:rPr>
        <w:t>brought</w:t>
      </w:r>
      <w:r w:rsidR="00B30A6C" w:rsidRPr="003B1738">
        <w:rPr>
          <w:i/>
        </w:rPr>
        <w:t xml:space="preserve"> destruction to the whole human race</w:t>
      </w:r>
      <w:r w:rsidRPr="003B1738">
        <w:rPr>
          <w:i/>
        </w:rPr>
        <w:t>,</w:t>
      </w:r>
      <w:r w:rsidR="00B30A6C" w:rsidRPr="003B1738">
        <w:rPr>
          <w:i/>
        </w:rPr>
        <w:t xml:space="preserve"> but the last Adam suc</w:t>
      </w:r>
      <w:r w:rsidR="003B1738" w:rsidRPr="003B1738">
        <w:rPr>
          <w:i/>
        </w:rPr>
        <w:t>ceeded</w:t>
      </w:r>
      <w:r w:rsidR="00B30A6C" w:rsidRPr="003B1738">
        <w:rPr>
          <w:i/>
        </w:rPr>
        <w:t xml:space="preserve">. </w:t>
      </w:r>
      <w:r w:rsidRPr="003B1738">
        <w:rPr>
          <w:i/>
        </w:rPr>
        <w:t xml:space="preserve">The parallel is </w:t>
      </w:r>
      <w:r w:rsidR="00B30A6C" w:rsidRPr="003B1738">
        <w:rPr>
          <w:i/>
        </w:rPr>
        <w:t xml:space="preserve">very, very specific and very deliberate. He is going to bring the restoration of the human race back to </w:t>
      </w:r>
      <w:proofErr w:type="spellStart"/>
      <w:r w:rsidR="00B30A6C" w:rsidRPr="003B1738">
        <w:rPr>
          <w:i/>
        </w:rPr>
        <w:t>sonship</w:t>
      </w:r>
      <w:proofErr w:type="spellEnd"/>
      <w:r w:rsidR="00B30A6C" w:rsidRPr="003B1738">
        <w:rPr>
          <w:i/>
        </w:rPr>
        <w:t xml:space="preserve"> with God</w:t>
      </w:r>
      <w:r w:rsidRPr="003B1738">
        <w:rPr>
          <w:i/>
        </w:rPr>
        <w:t xml:space="preserve">. </w:t>
      </w:r>
      <w:r w:rsidR="003B1738" w:rsidRPr="003B1738">
        <w:rPr>
          <w:i/>
        </w:rPr>
        <w:t>As John said, “</w:t>
      </w:r>
      <w:r w:rsidRPr="003B1738">
        <w:rPr>
          <w:i/>
        </w:rPr>
        <w:t>A</w:t>
      </w:r>
      <w:r w:rsidR="00B30A6C" w:rsidRPr="003B1738">
        <w:rPr>
          <w:i/>
        </w:rPr>
        <w:t>s many as receive Him</w:t>
      </w:r>
      <w:r w:rsidR="003B1738" w:rsidRPr="003B1738">
        <w:rPr>
          <w:i/>
        </w:rPr>
        <w:t>,</w:t>
      </w:r>
      <w:r w:rsidR="00B30A6C" w:rsidRPr="003B1738">
        <w:rPr>
          <w:i/>
        </w:rPr>
        <w:t xml:space="preserve"> they will have the right and the power to be children of God and to be born of God.</w:t>
      </w:r>
      <w:r w:rsidR="003B1738" w:rsidRPr="003B1738">
        <w:rPr>
          <w:i/>
        </w:rPr>
        <w:t>”</w:t>
      </w:r>
      <w:r w:rsidR="00B30A6C" w:rsidRPr="003B1738">
        <w:rPr>
          <w:i/>
        </w:rPr>
        <w:t xml:space="preserve"> So that is what Luke</w:t>
      </w:r>
      <w:r w:rsidR="003D7BB7" w:rsidRPr="003B1738">
        <w:rPr>
          <w:i/>
        </w:rPr>
        <w:t>’</w:t>
      </w:r>
      <w:r w:rsidR="00B30A6C" w:rsidRPr="003B1738">
        <w:rPr>
          <w:i/>
        </w:rPr>
        <w:t xml:space="preserve">s major point is in </w:t>
      </w:r>
      <w:r w:rsidR="003B1738" w:rsidRPr="003B1738">
        <w:rPr>
          <w:i/>
        </w:rPr>
        <w:t>this</w:t>
      </w:r>
      <w:r w:rsidR="00B30A6C" w:rsidRPr="003B1738">
        <w:rPr>
          <w:i/>
        </w:rPr>
        <w:t xml:space="preserve"> genealogy.</w:t>
      </w:r>
    </w:p>
    <w:p w14:paraId="149F925C" w14:textId="0C0709E9" w:rsidR="00B30A6C" w:rsidRPr="003B1738" w:rsidRDefault="003B1738" w:rsidP="00C64C5E">
      <w:pPr>
        <w:pStyle w:val="BodyText1"/>
        <w:rPr>
          <w:i/>
        </w:rPr>
      </w:pPr>
      <w:r w:rsidRPr="003B1738">
        <w:rPr>
          <w:i/>
        </w:rPr>
        <w:t>Amen! L</w:t>
      </w:r>
      <w:r w:rsidR="00B30A6C" w:rsidRPr="003B1738">
        <w:rPr>
          <w:i/>
        </w:rPr>
        <w:t>et</w:t>
      </w:r>
      <w:r w:rsidR="003D7BB7" w:rsidRPr="003B1738">
        <w:rPr>
          <w:i/>
        </w:rPr>
        <w:t>’</w:t>
      </w:r>
      <w:r w:rsidR="00B30A6C" w:rsidRPr="003B1738">
        <w:rPr>
          <w:i/>
        </w:rPr>
        <w:t>s stand before the Lord. I want to encourage you to go back to John 1:1-18. That is one of the high points of Scripture. Again every phrase is absolutely loaded</w:t>
      </w:r>
      <w:r w:rsidR="004A15D4" w:rsidRPr="003B1738">
        <w:rPr>
          <w:i/>
        </w:rPr>
        <w:t>,</w:t>
      </w:r>
      <w:r w:rsidR="00B30A6C" w:rsidRPr="003B1738">
        <w:rPr>
          <w:i/>
        </w:rPr>
        <w:t xml:space="preserve"> and we just covered it about in twenty-five minutes </w:t>
      </w:r>
      <w:r w:rsidR="004A15D4" w:rsidRPr="003B1738">
        <w:rPr>
          <w:i/>
        </w:rPr>
        <w:t>which</w:t>
      </w:r>
      <w:r w:rsidR="00B30A6C" w:rsidRPr="003B1738">
        <w:rPr>
          <w:i/>
        </w:rPr>
        <w:t xml:space="preserve"> is really fast to cover it. I want to identify that passage to you as one of the main ones you really want to go deep on. I want to encourage you to take the notes out and get some other commentaries and</w:t>
      </w:r>
      <w:r w:rsidR="004A15D4" w:rsidRPr="003B1738">
        <w:rPr>
          <w:i/>
        </w:rPr>
        <w:t xml:space="preserve"> tease apart those phrases. T</w:t>
      </w:r>
      <w:r w:rsidR="00B30A6C" w:rsidRPr="003B1738">
        <w:rPr>
          <w:i/>
        </w:rPr>
        <w:t>alk to the Lord about them.</w:t>
      </w:r>
    </w:p>
    <w:p w14:paraId="3C765E5C" w14:textId="77777777" w:rsidR="004A15D4" w:rsidRPr="00431B32" w:rsidRDefault="004A15D4" w:rsidP="00C64C5E">
      <w:pPr>
        <w:pStyle w:val="BodyText1"/>
        <w:rPr>
          <w:i/>
        </w:rPr>
      </w:pPr>
      <w:r w:rsidRPr="00431B32">
        <w:rPr>
          <w:i/>
        </w:rPr>
        <w:t>L</w:t>
      </w:r>
      <w:r w:rsidR="00B30A6C" w:rsidRPr="00431B32">
        <w:rPr>
          <w:i/>
        </w:rPr>
        <w:t>et</w:t>
      </w:r>
      <w:r w:rsidR="003D7BB7" w:rsidRPr="00431B32">
        <w:rPr>
          <w:i/>
        </w:rPr>
        <w:t>’</w:t>
      </w:r>
      <w:r w:rsidR="00B30A6C" w:rsidRPr="00431B32">
        <w:rPr>
          <w:i/>
        </w:rPr>
        <w:t>s just go before the Lord here.</w:t>
      </w:r>
    </w:p>
    <w:p w14:paraId="48BE91D7" w14:textId="75BC82DE" w:rsidR="00B30A6C" w:rsidRPr="00431B32" w:rsidRDefault="004A15D4" w:rsidP="00C64C5E">
      <w:pPr>
        <w:pStyle w:val="BodyText1"/>
        <w:rPr>
          <w:i/>
        </w:rPr>
      </w:pPr>
      <w:r w:rsidRPr="00431B32">
        <w:rPr>
          <w:i/>
        </w:rPr>
        <w:t xml:space="preserve">Thank you, </w:t>
      </w:r>
      <w:r w:rsidR="00B30A6C" w:rsidRPr="00431B32">
        <w:rPr>
          <w:i/>
        </w:rPr>
        <w:t>Jesus</w:t>
      </w:r>
      <w:r w:rsidRPr="00431B32">
        <w:rPr>
          <w:i/>
        </w:rPr>
        <w:t>,</w:t>
      </w:r>
      <w:r w:rsidR="00431B32" w:rsidRPr="00431B32">
        <w:rPr>
          <w:i/>
        </w:rPr>
        <w:t xml:space="preserve"> that You ch</w:t>
      </w:r>
      <w:r w:rsidR="00B30A6C" w:rsidRPr="00431B32">
        <w:rPr>
          <w:i/>
        </w:rPr>
        <w:t>ose harlots, murderers, sinful men to be in Your genealogy because You love us. O</w:t>
      </w:r>
      <w:r w:rsidRPr="00431B32">
        <w:rPr>
          <w:i/>
        </w:rPr>
        <w:t>h,</w:t>
      </w:r>
      <w:r w:rsidR="00B30A6C" w:rsidRPr="00431B32">
        <w:rPr>
          <w:i/>
        </w:rPr>
        <w:t xml:space="preserve"> </w:t>
      </w:r>
      <w:proofErr w:type="gramStart"/>
      <w:r w:rsidR="00B30A6C" w:rsidRPr="00431B32">
        <w:rPr>
          <w:i/>
        </w:rPr>
        <w:t>You</w:t>
      </w:r>
      <w:proofErr w:type="gramEnd"/>
      <w:r w:rsidR="00B30A6C" w:rsidRPr="00431B32">
        <w:rPr>
          <w:i/>
        </w:rPr>
        <w:t xml:space="preserve"> are the glorious</w:t>
      </w:r>
      <w:r w:rsidR="00431B32" w:rsidRPr="00431B32">
        <w:rPr>
          <w:i/>
        </w:rPr>
        <w:t>,</w:t>
      </w:r>
      <w:r w:rsidR="00B30A6C" w:rsidRPr="00431B32">
        <w:rPr>
          <w:i/>
        </w:rPr>
        <w:t xml:space="preserve"> uncreated God, full of grace an</w:t>
      </w:r>
      <w:r w:rsidRPr="00431B32">
        <w:rPr>
          <w:i/>
        </w:rPr>
        <w:t>d full of truth!</w:t>
      </w:r>
      <w:r w:rsidR="00B30A6C" w:rsidRPr="00431B32">
        <w:rPr>
          <w:i/>
        </w:rPr>
        <w:t xml:space="preserve"> We thank You that You became Man, walked on the earth, </w:t>
      </w:r>
      <w:r w:rsidR="00431B32" w:rsidRPr="00431B32">
        <w:rPr>
          <w:i/>
        </w:rPr>
        <w:t xml:space="preserve">and </w:t>
      </w:r>
      <w:r w:rsidR="00B30A6C" w:rsidRPr="00431B32">
        <w:rPr>
          <w:i/>
        </w:rPr>
        <w:t>endured rejection in Your ge</w:t>
      </w:r>
      <w:r w:rsidRPr="00431B32">
        <w:rPr>
          <w:i/>
        </w:rPr>
        <w:t>neration. You did not draw back. You did not shrink back.</w:t>
      </w:r>
      <w:r w:rsidR="00B30A6C" w:rsidRPr="00431B32">
        <w:rPr>
          <w:i/>
        </w:rPr>
        <w:t xml:space="preserve"> </w:t>
      </w:r>
      <w:r w:rsidR="00B30A6C" w:rsidRPr="00431B32">
        <w:rPr>
          <w:i/>
        </w:rPr>
        <w:lastRenderedPageBreak/>
        <w:t>You did not quit. Jesus</w:t>
      </w:r>
      <w:r w:rsidRPr="00431B32">
        <w:rPr>
          <w:i/>
        </w:rPr>
        <w:t>, we love You!</w:t>
      </w:r>
      <w:r w:rsidR="00B30A6C" w:rsidRPr="00431B32">
        <w:rPr>
          <w:i/>
        </w:rPr>
        <w:t xml:space="preserve"> Lord</w:t>
      </w:r>
      <w:r w:rsidRPr="00431B32">
        <w:rPr>
          <w:i/>
        </w:rPr>
        <w:t>,</w:t>
      </w:r>
      <w:r w:rsidR="00B30A6C" w:rsidRPr="00431B32">
        <w:rPr>
          <w:i/>
        </w:rPr>
        <w:t xml:space="preserve"> we want to be Yours. Worthy is the Lamb to receive the full reward of that which He suffered for, the full commitment of His people.</w:t>
      </w:r>
    </w:p>
    <w:p w14:paraId="51EDAFD8" w14:textId="643D6761" w:rsidR="00B30A6C" w:rsidRPr="00AF7827" w:rsidRDefault="00B30A6C" w:rsidP="00C64C5E">
      <w:pPr>
        <w:pStyle w:val="BodyText1"/>
        <w:rPr>
          <w:i/>
        </w:rPr>
      </w:pPr>
      <w:r w:rsidRPr="00AF7827">
        <w:rPr>
          <w:i/>
        </w:rPr>
        <w:t>Holy Spirit</w:t>
      </w:r>
      <w:r w:rsidR="004A15D4" w:rsidRPr="00AF7827">
        <w:rPr>
          <w:i/>
        </w:rPr>
        <w:t>,</w:t>
      </w:r>
      <w:r w:rsidRPr="00AF7827">
        <w:rPr>
          <w:i/>
        </w:rPr>
        <w:t xml:space="preserve"> I ask You come right now and </w:t>
      </w:r>
      <w:r w:rsidR="004A15D4" w:rsidRPr="00AF7827">
        <w:rPr>
          <w:i/>
        </w:rPr>
        <w:t xml:space="preserve">just </w:t>
      </w:r>
      <w:r w:rsidRPr="00AF7827">
        <w:rPr>
          <w:i/>
        </w:rPr>
        <w:t xml:space="preserve">stir our hearts. We want to love this Man more. We want to love this glorious Man </w:t>
      </w:r>
      <w:r w:rsidR="004A15D4" w:rsidRPr="00AF7827">
        <w:rPr>
          <w:i/>
        </w:rPr>
        <w:t>who</w:t>
      </w:r>
      <w:r w:rsidRPr="00AF7827">
        <w:rPr>
          <w:i/>
        </w:rPr>
        <w:t xml:space="preserve"> thought through every detail before it happened in His life. He made so many statements to us about how dear we are to Him. Holy Spirit</w:t>
      </w:r>
      <w:r w:rsidR="004A15D4" w:rsidRPr="00AF7827">
        <w:rPr>
          <w:i/>
        </w:rPr>
        <w:t>,</w:t>
      </w:r>
      <w:r w:rsidRPr="00AF7827">
        <w:rPr>
          <w:i/>
        </w:rPr>
        <w:t xml:space="preserve"> I ask You to come and touch us. Glorious God</w:t>
      </w:r>
      <w:r w:rsidR="004A15D4" w:rsidRPr="00AF7827">
        <w:rPr>
          <w:i/>
        </w:rPr>
        <w:t>,</w:t>
      </w:r>
      <w:r w:rsidRPr="00AF7827">
        <w:rPr>
          <w:i/>
        </w:rPr>
        <w:t xml:space="preserve"> we love You. Lord</w:t>
      </w:r>
      <w:r w:rsidR="00256337" w:rsidRPr="00AF7827">
        <w:rPr>
          <w:i/>
        </w:rPr>
        <w:t>, come and mark our hearts. C</w:t>
      </w:r>
      <w:r w:rsidRPr="00AF7827">
        <w:rPr>
          <w:i/>
        </w:rPr>
        <w:t>ome and mark our hearts</w:t>
      </w:r>
      <w:r w:rsidR="00256337" w:rsidRPr="00AF7827">
        <w:rPr>
          <w:i/>
        </w:rPr>
        <w:t>, Lord. You are the Man we love!</w:t>
      </w:r>
      <w:r w:rsidRPr="00AF7827">
        <w:rPr>
          <w:i/>
        </w:rPr>
        <w:t xml:space="preserve"> You are the Man we lov</w:t>
      </w:r>
      <w:r w:rsidR="00256337" w:rsidRPr="00AF7827">
        <w:rPr>
          <w:i/>
        </w:rPr>
        <w:t>e.</w:t>
      </w:r>
    </w:p>
    <w:p w14:paraId="267FE59C" w14:textId="639DE500" w:rsidR="00B30A6C" w:rsidRPr="00AF7827" w:rsidRDefault="00256337" w:rsidP="00C64C5E">
      <w:pPr>
        <w:pStyle w:val="BodyText1"/>
        <w:rPr>
          <w:i/>
        </w:rPr>
      </w:pPr>
      <w:r w:rsidRPr="00AF7827">
        <w:rPr>
          <w:i/>
        </w:rPr>
        <w:t>John said that</w:t>
      </w:r>
      <w:r w:rsidR="00B30A6C" w:rsidRPr="00AF7827">
        <w:rPr>
          <w:i/>
        </w:rPr>
        <w:t xml:space="preserve"> Jesus gives grace upon grace. There are some of you </w:t>
      </w:r>
      <w:r w:rsidR="00AF7827" w:rsidRPr="00AF7827">
        <w:rPr>
          <w:i/>
        </w:rPr>
        <w:t>who</w:t>
      </w:r>
      <w:r w:rsidR="00B30A6C" w:rsidRPr="00AF7827">
        <w:rPr>
          <w:i/>
        </w:rPr>
        <w:t xml:space="preserve"> need a fresh supply of experiencing the grace of God today. You are in a difficult circumstance or you have been in a struggle. You need that renewed confidence and that renewed refreshing of the Holy Spirit</w:t>
      </w:r>
      <w:r w:rsidR="003D7BB7" w:rsidRPr="00AF7827">
        <w:rPr>
          <w:i/>
        </w:rPr>
        <w:t>’</w:t>
      </w:r>
      <w:r w:rsidR="00B30A6C" w:rsidRPr="00AF7827">
        <w:rPr>
          <w:i/>
        </w:rPr>
        <w:t xml:space="preserve">s presence. I want to pray for grace upon grace </w:t>
      </w:r>
      <w:r w:rsidRPr="00AF7827">
        <w:rPr>
          <w:i/>
        </w:rPr>
        <w:t>for</w:t>
      </w:r>
      <w:r w:rsidR="00B30A6C" w:rsidRPr="00AF7827">
        <w:rPr>
          <w:i/>
        </w:rPr>
        <w:t xml:space="preserve"> anybody </w:t>
      </w:r>
      <w:r w:rsidRPr="00AF7827">
        <w:rPr>
          <w:i/>
        </w:rPr>
        <w:t>who</w:t>
      </w:r>
      <w:r w:rsidR="00B30A6C" w:rsidRPr="00AF7827">
        <w:rPr>
          <w:i/>
        </w:rPr>
        <w:t xml:space="preserve"> would like to receive that tonight. I </w:t>
      </w:r>
      <w:r w:rsidRPr="00AF7827">
        <w:rPr>
          <w:i/>
        </w:rPr>
        <w:t>invite you to come forward. G</w:t>
      </w:r>
      <w:r w:rsidR="00B30A6C" w:rsidRPr="00AF7827">
        <w:rPr>
          <w:i/>
        </w:rPr>
        <w:t>race upon grace. Jesus came to bring the fullness of grace.</w:t>
      </w:r>
    </w:p>
    <w:p w14:paraId="139859FB" w14:textId="5E96CD12" w:rsidR="00B30A6C" w:rsidRPr="00AF7827" w:rsidRDefault="00B30A6C" w:rsidP="00C64C5E">
      <w:pPr>
        <w:pStyle w:val="BodyText1"/>
        <w:rPr>
          <w:i/>
        </w:rPr>
      </w:pPr>
      <w:r w:rsidRPr="00AF7827">
        <w:rPr>
          <w:i/>
        </w:rPr>
        <w:t>Lord</w:t>
      </w:r>
      <w:r w:rsidR="00256337" w:rsidRPr="00AF7827">
        <w:rPr>
          <w:i/>
        </w:rPr>
        <w:t>,</w:t>
      </w:r>
      <w:r w:rsidRPr="00AF7827">
        <w:rPr>
          <w:i/>
        </w:rPr>
        <w:t xml:space="preserve"> I ask You for the winds of Your Spirit to blow upon us. Lord</w:t>
      </w:r>
      <w:r w:rsidR="00256337" w:rsidRPr="00AF7827">
        <w:rPr>
          <w:i/>
        </w:rPr>
        <w:t xml:space="preserve">, </w:t>
      </w:r>
      <w:proofErr w:type="gramStart"/>
      <w:r w:rsidR="00256337" w:rsidRPr="00AF7827">
        <w:rPr>
          <w:i/>
        </w:rPr>
        <w:t>You</w:t>
      </w:r>
      <w:proofErr w:type="gramEnd"/>
      <w:r w:rsidR="00256337" w:rsidRPr="00AF7827">
        <w:rPr>
          <w:i/>
        </w:rPr>
        <w:t xml:space="preserve"> said that</w:t>
      </w:r>
      <w:r w:rsidRPr="00AF7827">
        <w:rPr>
          <w:i/>
        </w:rPr>
        <w:t xml:space="preserve"> to as many as will believe You will</w:t>
      </w:r>
      <w:r w:rsidR="00256337" w:rsidRPr="00AF7827">
        <w:rPr>
          <w:i/>
        </w:rPr>
        <w:t xml:space="preserve"> give</w:t>
      </w:r>
      <w:r w:rsidRPr="00AF7827">
        <w:rPr>
          <w:i/>
        </w:rPr>
        <w:t xml:space="preserve"> grace to us. Lord</w:t>
      </w:r>
      <w:r w:rsidR="00256337" w:rsidRPr="00AF7827">
        <w:rPr>
          <w:i/>
        </w:rPr>
        <w:t>,</w:t>
      </w:r>
      <w:r w:rsidRPr="00AF7827">
        <w:rPr>
          <w:i/>
        </w:rPr>
        <w:t xml:space="preserve"> I ask You for the wind of refreshment. We thank You for Your grace</w:t>
      </w:r>
      <w:r w:rsidR="00256337" w:rsidRPr="00AF7827">
        <w:rPr>
          <w:i/>
        </w:rPr>
        <w:t>, Lord.</w:t>
      </w:r>
      <w:r w:rsidRPr="00AF7827">
        <w:rPr>
          <w:i/>
        </w:rPr>
        <w:t xml:space="preserve"> I thank You for grace. We declare grace, a fresh grace upon grace now. There is none like You. He is the true light. You are the true light that enlightens our heart. In You is the light, Jesus. Lord</w:t>
      </w:r>
      <w:r w:rsidR="00256337" w:rsidRPr="00AF7827">
        <w:rPr>
          <w:i/>
        </w:rPr>
        <w:t>,</w:t>
      </w:r>
      <w:r w:rsidRPr="00AF7827">
        <w:rPr>
          <w:i/>
        </w:rPr>
        <w:t xml:space="preserve"> I ask You for the wind of refreshing to blow.</w:t>
      </w:r>
    </w:p>
    <w:p w14:paraId="56C0B086" w14:textId="10C051C5" w:rsidR="00B30A6C" w:rsidRPr="004D6AA7" w:rsidRDefault="00256337" w:rsidP="00C64C5E">
      <w:pPr>
        <w:pStyle w:val="BodyText1"/>
        <w:rPr>
          <w:i/>
        </w:rPr>
      </w:pPr>
      <w:r w:rsidRPr="004D6AA7">
        <w:rPr>
          <w:i/>
        </w:rPr>
        <w:t>John said</w:t>
      </w:r>
      <w:r w:rsidR="00B30A6C" w:rsidRPr="004D6AA7">
        <w:rPr>
          <w:i/>
        </w:rPr>
        <w:t xml:space="preserve"> that in Him is life. It is our temptation to go to broken cisterns to get sat</w:t>
      </w:r>
      <w:r w:rsidR="004D6AA7" w:rsidRPr="004D6AA7">
        <w:rPr>
          <w:i/>
        </w:rPr>
        <w:t>isfaction. John said</w:t>
      </w:r>
      <w:r w:rsidR="00B30A6C" w:rsidRPr="004D6AA7">
        <w:rPr>
          <w:i/>
        </w:rPr>
        <w:t xml:space="preserve"> </w:t>
      </w:r>
      <w:r w:rsidR="004D6AA7" w:rsidRPr="004D6AA7">
        <w:rPr>
          <w:i/>
        </w:rPr>
        <w:t>Jesus</w:t>
      </w:r>
      <w:r w:rsidR="00B30A6C" w:rsidRPr="004D6AA7">
        <w:rPr>
          <w:i/>
        </w:rPr>
        <w:t xml:space="preserve"> is the source. The Lord is calling some of you to realign yourself to find your life in Him. Though there are other blessings but they will never satisfy our heart, never. John declared, in Him is the life. Grace upon grace flows from Him. </w:t>
      </w:r>
    </w:p>
    <w:p w14:paraId="3357DB38" w14:textId="77777777" w:rsidR="002B46F7" w:rsidRPr="004D6AA7" w:rsidRDefault="00B30A6C" w:rsidP="00C64C5E">
      <w:pPr>
        <w:pStyle w:val="BodyText1"/>
        <w:rPr>
          <w:i/>
        </w:rPr>
      </w:pPr>
      <w:r w:rsidRPr="004D6AA7">
        <w:rPr>
          <w:i/>
        </w:rPr>
        <w:t>So I want to invite you to realign your heart</w:t>
      </w:r>
      <w:r w:rsidR="00894EC4" w:rsidRPr="004D6AA7">
        <w:rPr>
          <w:i/>
        </w:rPr>
        <w:t>,</w:t>
      </w:r>
      <w:r w:rsidRPr="004D6AA7">
        <w:rPr>
          <w:i/>
        </w:rPr>
        <w:t xml:space="preserve"> all</w:t>
      </w:r>
      <w:r w:rsidR="00894EC4" w:rsidRPr="004D6AA7">
        <w:rPr>
          <w:i/>
        </w:rPr>
        <w:t xml:space="preserve"> of you</w:t>
      </w:r>
      <w:r w:rsidRPr="004D6AA7">
        <w:rPr>
          <w:i/>
        </w:rPr>
        <w:t xml:space="preserve"> through</w:t>
      </w:r>
      <w:r w:rsidR="00894EC4" w:rsidRPr="004D6AA7">
        <w:rPr>
          <w:i/>
        </w:rPr>
        <w:t>out</w:t>
      </w:r>
      <w:r w:rsidRPr="004D6AA7">
        <w:rPr>
          <w:i/>
        </w:rPr>
        <w:t xml:space="preserve"> the room. </w:t>
      </w:r>
    </w:p>
    <w:p w14:paraId="09BE3642" w14:textId="77777777" w:rsidR="002B46F7" w:rsidRPr="004D6AA7" w:rsidRDefault="00B30A6C" w:rsidP="00C64C5E">
      <w:pPr>
        <w:pStyle w:val="BodyText1"/>
        <w:rPr>
          <w:i/>
        </w:rPr>
      </w:pPr>
      <w:r w:rsidRPr="004D6AA7">
        <w:rPr>
          <w:i/>
        </w:rPr>
        <w:t>I speak grace. Lord</w:t>
      </w:r>
      <w:r w:rsidR="002B46F7" w:rsidRPr="004D6AA7">
        <w:rPr>
          <w:i/>
        </w:rPr>
        <w:t>,</w:t>
      </w:r>
      <w:r w:rsidRPr="004D6AA7">
        <w:rPr>
          <w:i/>
        </w:rPr>
        <w:t xml:space="preserve"> I ask You for the wind of r</w:t>
      </w:r>
      <w:r w:rsidR="002B46F7" w:rsidRPr="004D6AA7">
        <w:rPr>
          <w:i/>
        </w:rPr>
        <w:t>enewal, the wind of refreshing.</w:t>
      </w:r>
    </w:p>
    <w:p w14:paraId="672949D2" w14:textId="77777777" w:rsidR="002B46F7" w:rsidRPr="004D6AA7" w:rsidRDefault="00B30A6C" w:rsidP="00C64C5E">
      <w:pPr>
        <w:pStyle w:val="BodyText1"/>
        <w:rPr>
          <w:i/>
        </w:rPr>
      </w:pPr>
      <w:r w:rsidRPr="004D6AA7">
        <w:rPr>
          <w:i/>
        </w:rPr>
        <w:t xml:space="preserve">The Lord </w:t>
      </w:r>
      <w:r w:rsidR="002B46F7" w:rsidRPr="004D6AA7">
        <w:rPr>
          <w:i/>
        </w:rPr>
        <w:t>would say, “Look to Me! D</w:t>
      </w:r>
      <w:r w:rsidRPr="004D6AA7">
        <w:rPr>
          <w:i/>
        </w:rPr>
        <w:t>o not look to other sources. I will be the wind to you.</w:t>
      </w:r>
      <w:r w:rsidR="002B46F7" w:rsidRPr="004D6AA7">
        <w:rPr>
          <w:i/>
        </w:rPr>
        <w:t>”</w:t>
      </w:r>
    </w:p>
    <w:p w14:paraId="3940E351" w14:textId="6182B988" w:rsidR="00B30A6C" w:rsidRPr="004D6AA7" w:rsidRDefault="00B30A6C" w:rsidP="00C64C5E">
      <w:pPr>
        <w:pStyle w:val="BodyText1"/>
        <w:rPr>
          <w:i/>
        </w:rPr>
      </w:pPr>
      <w:r w:rsidRPr="004D6AA7">
        <w:rPr>
          <w:i/>
        </w:rPr>
        <w:t>I w</w:t>
      </w:r>
      <w:bookmarkStart w:id="0" w:name="_GoBack"/>
      <w:bookmarkEnd w:id="0"/>
      <w:r w:rsidRPr="004D6AA7">
        <w:rPr>
          <w:i/>
        </w:rPr>
        <w:t xml:space="preserve">ant to invite the ministry team to come up and any others </w:t>
      </w:r>
      <w:r w:rsidR="002B46F7" w:rsidRPr="004D6AA7">
        <w:rPr>
          <w:i/>
        </w:rPr>
        <w:t>who</w:t>
      </w:r>
      <w:r w:rsidRPr="004D6AA7">
        <w:rPr>
          <w:i/>
        </w:rPr>
        <w:t xml:space="preserve"> are in any kind of leadership in </w:t>
      </w:r>
      <w:r w:rsidR="002B46F7" w:rsidRPr="004D6AA7">
        <w:rPr>
          <w:i/>
        </w:rPr>
        <w:t>our spiritual family at FCF</w:t>
      </w:r>
      <w:r w:rsidR="002B46F7" w:rsidRPr="004D6AA7">
        <w:rPr>
          <w:i/>
        </w:rPr>
        <w:t xml:space="preserve"> or </w:t>
      </w:r>
      <w:r w:rsidRPr="004D6AA7">
        <w:rPr>
          <w:i/>
        </w:rPr>
        <w:t xml:space="preserve">in this </w:t>
      </w:r>
      <w:r w:rsidR="002B46F7" w:rsidRPr="004D6AA7">
        <w:rPr>
          <w:i/>
        </w:rPr>
        <w:t>ministry to go ahead and come on up to pray for people.</w:t>
      </w:r>
    </w:p>
    <w:p w14:paraId="18FC892D" w14:textId="77777777" w:rsidR="00B30A6C" w:rsidRPr="00897D04" w:rsidRDefault="00B30A6C" w:rsidP="00C64C5E">
      <w:pPr>
        <w:pStyle w:val="BodyText1"/>
      </w:pPr>
    </w:p>
    <w:sectPr w:rsidR="00B30A6C" w:rsidRPr="00897D04"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77EE3" w14:textId="77777777" w:rsidR="00660A7C" w:rsidRDefault="00660A7C">
      <w:r>
        <w:separator/>
      </w:r>
    </w:p>
    <w:p w14:paraId="41DB8C8D" w14:textId="77777777" w:rsidR="00660A7C" w:rsidRDefault="00660A7C"/>
  </w:endnote>
  <w:endnote w:type="continuationSeparator" w:id="0">
    <w:p w14:paraId="429704C7" w14:textId="77777777" w:rsidR="00660A7C" w:rsidRDefault="00660A7C">
      <w:r>
        <w:continuationSeparator/>
      </w:r>
    </w:p>
    <w:p w14:paraId="369F10D9" w14:textId="77777777" w:rsidR="00660A7C" w:rsidRDefault="00660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1EC9" w14:textId="77777777" w:rsidR="003C782D" w:rsidRDefault="003C782D"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608EF5DC" w14:textId="77777777" w:rsidR="003C782D" w:rsidRPr="00A91AF9" w:rsidRDefault="003C782D"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F2D3" w14:textId="77777777" w:rsidR="003C782D" w:rsidRDefault="003C782D" w:rsidP="00C54E01">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4F4E650A" w14:textId="77777777" w:rsidR="003C782D" w:rsidRPr="00C54E01" w:rsidRDefault="003C782D" w:rsidP="00C54E01">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360EC" w14:textId="77777777" w:rsidR="00660A7C" w:rsidRDefault="00660A7C">
      <w:r>
        <w:separator/>
      </w:r>
    </w:p>
    <w:p w14:paraId="36EA1AF2" w14:textId="77777777" w:rsidR="00660A7C" w:rsidRDefault="00660A7C"/>
  </w:footnote>
  <w:footnote w:type="continuationSeparator" w:id="0">
    <w:p w14:paraId="1F163360" w14:textId="77777777" w:rsidR="00660A7C" w:rsidRDefault="00660A7C">
      <w:r>
        <w:continuationSeparator/>
      </w:r>
    </w:p>
    <w:p w14:paraId="31BDA299" w14:textId="77777777" w:rsidR="00660A7C" w:rsidRDefault="00660A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B7B5" w14:textId="77777777" w:rsidR="003C782D" w:rsidRDefault="003C782D">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1F24F94" w14:textId="77777777" w:rsidR="003C782D" w:rsidRDefault="003C782D">
    <w:pPr>
      <w:ind w:right="360"/>
    </w:pPr>
  </w:p>
  <w:p w14:paraId="07E3BCC8" w14:textId="77777777" w:rsidR="003C782D" w:rsidRDefault="003C782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7E66" w14:textId="77777777" w:rsidR="003C782D" w:rsidRPr="00724348" w:rsidRDefault="003C782D" w:rsidP="00724348">
    <w:pPr>
      <w:pStyle w:val="Session"/>
      <w:ind w:left="720"/>
      <w:rPr>
        <w:smallCaps/>
        <w:sz w:val="24"/>
        <w:szCs w:val="24"/>
      </w:rPr>
    </w:pPr>
    <w:r w:rsidRPr="00724348">
      <w:rPr>
        <w:smallCaps/>
        <w:sz w:val="24"/>
        <w:szCs w:val="24"/>
      </w:rPr>
      <w:t xml:space="preserve">Studies In The Life of Christ – Mike </w:t>
    </w:r>
    <w:proofErr w:type="spellStart"/>
    <w:r w:rsidRPr="00724348">
      <w:rPr>
        <w:smallCaps/>
        <w:sz w:val="24"/>
        <w:szCs w:val="24"/>
      </w:rPr>
      <w:t>Bickle</w:t>
    </w:r>
    <w:proofErr w:type="spellEnd"/>
  </w:p>
  <w:p w14:paraId="58CF0E82" w14:textId="16D80DBB" w:rsidR="003C782D" w:rsidRPr="00865FD3" w:rsidRDefault="003C782D" w:rsidP="006A0C94">
    <w:pPr>
      <w:pStyle w:val="Session"/>
      <w:pBdr>
        <w:bottom w:val="single" w:sz="4" w:space="1" w:color="auto"/>
      </w:pBdr>
      <w:tabs>
        <w:tab w:val="right" w:pos="10800"/>
      </w:tabs>
      <w:ind w:left="720"/>
      <w:rPr>
        <w:b w:val="0"/>
        <w:i w:val="0"/>
        <w:sz w:val="20"/>
      </w:rPr>
    </w:pPr>
    <w:r w:rsidRPr="00724348">
      <w:rPr>
        <w:color w:val="000000" w:themeColor="text1"/>
        <w:sz w:val="20"/>
        <w:szCs w:val="36"/>
      </w:rPr>
      <w:t xml:space="preserve">Session 3 </w:t>
    </w:r>
    <w:r w:rsidRPr="00724348">
      <w:rPr>
        <w:sz w:val="20"/>
        <w:szCs w:val="36"/>
      </w:rPr>
      <w:t>Jesus</w:t>
    </w:r>
    <w:r>
      <w:rPr>
        <w:sz w:val="20"/>
        <w:szCs w:val="36"/>
      </w:rPr>
      <w:t>’</w:t>
    </w:r>
    <w:r w:rsidRPr="00724348">
      <w:rPr>
        <w:sz w:val="20"/>
        <w:szCs w:val="36"/>
      </w:rPr>
      <w:t xml:space="preserve"> Pre-existence and Genealogy (Jn. 1; Mt. 1; Lk. 3)</w:t>
    </w:r>
    <w:r>
      <w:rPr>
        <w:sz w:val="20"/>
        <w:szCs w:val="36"/>
      </w:rPr>
      <w:tab/>
    </w:r>
    <w:r w:rsidRPr="00865FD3">
      <w:rPr>
        <w:bCs/>
        <w:iCs/>
        <w:sz w:val="20"/>
      </w:rPr>
      <w:t>Page</w:t>
    </w:r>
    <w:r w:rsidRPr="00865FD3">
      <w:rPr>
        <w:smallCaps/>
        <w:sz w:val="20"/>
      </w:rPr>
      <w:t xml:space="preserve"> </w:t>
    </w:r>
    <w:r w:rsidRPr="00865FD3">
      <w:rPr>
        <w:rStyle w:val="PageNumber"/>
        <w:b w:val="0"/>
        <w:i w:val="0"/>
        <w:sz w:val="20"/>
      </w:rPr>
      <w:fldChar w:fldCharType="begin"/>
    </w:r>
    <w:r w:rsidRPr="00865FD3">
      <w:rPr>
        <w:rStyle w:val="PageNumber"/>
        <w:sz w:val="20"/>
      </w:rPr>
      <w:instrText xml:space="preserve"> PAGE </w:instrText>
    </w:r>
    <w:r w:rsidRPr="00865FD3">
      <w:rPr>
        <w:rStyle w:val="PageNumber"/>
        <w:b w:val="0"/>
        <w:i w:val="0"/>
        <w:sz w:val="20"/>
      </w:rPr>
      <w:fldChar w:fldCharType="separate"/>
    </w:r>
    <w:r w:rsidR="004D6AA7">
      <w:rPr>
        <w:rStyle w:val="PageNumber"/>
        <w:noProof/>
        <w:sz w:val="20"/>
      </w:rPr>
      <w:t>15</w:t>
    </w:r>
    <w:r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F00A" w14:textId="77777777" w:rsidR="003C782D" w:rsidRDefault="003C782D" w:rsidP="001E6E18">
    <w:pPr>
      <w:pBdr>
        <w:bottom w:val="single" w:sz="4" w:space="1" w:color="auto"/>
      </w:pBdr>
      <w:rPr>
        <w:b/>
        <w:i/>
        <w:smallCaps/>
        <w:sz w:val="28"/>
        <w:szCs w:val="28"/>
      </w:rPr>
    </w:pPr>
    <w:r>
      <w:rPr>
        <w:b/>
        <w:i/>
        <w:smallCaps/>
        <w:sz w:val="36"/>
      </w:rPr>
      <w:t xml:space="preserve">International House of Prayer University </w:t>
    </w:r>
    <w:r w:rsidRPr="00EF621C">
      <w:rPr>
        <w:b/>
        <w:i/>
        <w:smallCaps/>
        <w:sz w:val="28"/>
        <w:szCs w:val="28"/>
      </w:rPr>
      <w:t xml:space="preserve">– Mike </w:t>
    </w:r>
    <w:proofErr w:type="spellStart"/>
    <w:r w:rsidRPr="00EF621C">
      <w:rPr>
        <w:b/>
        <w:i/>
        <w:smallCaps/>
        <w:sz w:val="28"/>
        <w:szCs w:val="28"/>
      </w:rPr>
      <w:t>Bickle</w:t>
    </w:r>
    <w:proofErr w:type="spellEnd"/>
  </w:p>
  <w:p w14:paraId="4AEBA425" w14:textId="77777777" w:rsidR="003C782D" w:rsidRPr="008D5DD8" w:rsidRDefault="003C782D" w:rsidP="001E6E18">
    <w:pPr>
      <w:pBdr>
        <w:bottom w:val="single" w:sz="4" w:space="1" w:color="auto"/>
      </w:pBdr>
      <w:rPr>
        <w:b/>
        <w:i/>
        <w:smallCaps/>
        <w:sz w:val="36"/>
      </w:rPr>
    </w:pPr>
    <w:r>
      <w:rPr>
        <w:b/>
        <w:i/>
        <w:sz w:val="20"/>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26771"/>
    <w:rsid w:val="00030747"/>
    <w:rsid w:val="00030947"/>
    <w:rsid w:val="00031A35"/>
    <w:rsid w:val="00031C50"/>
    <w:rsid w:val="00032F3E"/>
    <w:rsid w:val="000342B0"/>
    <w:rsid w:val="00037943"/>
    <w:rsid w:val="00037C87"/>
    <w:rsid w:val="0004057C"/>
    <w:rsid w:val="00040E34"/>
    <w:rsid w:val="00040E3B"/>
    <w:rsid w:val="000413FD"/>
    <w:rsid w:val="0004189A"/>
    <w:rsid w:val="00043F01"/>
    <w:rsid w:val="000446A3"/>
    <w:rsid w:val="00045855"/>
    <w:rsid w:val="00045AC9"/>
    <w:rsid w:val="00045D8D"/>
    <w:rsid w:val="00047F57"/>
    <w:rsid w:val="00050943"/>
    <w:rsid w:val="000510B4"/>
    <w:rsid w:val="000525E5"/>
    <w:rsid w:val="000529D5"/>
    <w:rsid w:val="000532A0"/>
    <w:rsid w:val="00054E6F"/>
    <w:rsid w:val="000558C6"/>
    <w:rsid w:val="000601DA"/>
    <w:rsid w:val="00060276"/>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5823"/>
    <w:rsid w:val="000762FA"/>
    <w:rsid w:val="0007634D"/>
    <w:rsid w:val="00076889"/>
    <w:rsid w:val="00077688"/>
    <w:rsid w:val="00077CB9"/>
    <w:rsid w:val="00080025"/>
    <w:rsid w:val="00080DA2"/>
    <w:rsid w:val="00081760"/>
    <w:rsid w:val="00082E47"/>
    <w:rsid w:val="000832FC"/>
    <w:rsid w:val="00083A0A"/>
    <w:rsid w:val="000851FD"/>
    <w:rsid w:val="00085DFA"/>
    <w:rsid w:val="000862B5"/>
    <w:rsid w:val="000903B2"/>
    <w:rsid w:val="00096BEF"/>
    <w:rsid w:val="00096D74"/>
    <w:rsid w:val="0009773D"/>
    <w:rsid w:val="000A054B"/>
    <w:rsid w:val="000A1395"/>
    <w:rsid w:val="000A38AC"/>
    <w:rsid w:val="000A38D4"/>
    <w:rsid w:val="000A48FD"/>
    <w:rsid w:val="000A5E1F"/>
    <w:rsid w:val="000A5E52"/>
    <w:rsid w:val="000A6612"/>
    <w:rsid w:val="000A6633"/>
    <w:rsid w:val="000B15E3"/>
    <w:rsid w:val="000B1CB3"/>
    <w:rsid w:val="000B1DE4"/>
    <w:rsid w:val="000B2537"/>
    <w:rsid w:val="000B3933"/>
    <w:rsid w:val="000B3F89"/>
    <w:rsid w:val="000B6D56"/>
    <w:rsid w:val="000B751C"/>
    <w:rsid w:val="000B77C1"/>
    <w:rsid w:val="000B7875"/>
    <w:rsid w:val="000C09D2"/>
    <w:rsid w:val="000C2AEE"/>
    <w:rsid w:val="000C3D4C"/>
    <w:rsid w:val="000C42BC"/>
    <w:rsid w:val="000C75D9"/>
    <w:rsid w:val="000C7754"/>
    <w:rsid w:val="000D06E8"/>
    <w:rsid w:val="000D11A7"/>
    <w:rsid w:val="000D12BD"/>
    <w:rsid w:val="000D2768"/>
    <w:rsid w:val="000D38E8"/>
    <w:rsid w:val="000D3E13"/>
    <w:rsid w:val="000D4FD2"/>
    <w:rsid w:val="000D5155"/>
    <w:rsid w:val="000D59E1"/>
    <w:rsid w:val="000D766F"/>
    <w:rsid w:val="000E039A"/>
    <w:rsid w:val="000E0AEC"/>
    <w:rsid w:val="000E18B7"/>
    <w:rsid w:val="000E19BF"/>
    <w:rsid w:val="000E1CDE"/>
    <w:rsid w:val="000E222B"/>
    <w:rsid w:val="000E3894"/>
    <w:rsid w:val="000E4113"/>
    <w:rsid w:val="000E4E26"/>
    <w:rsid w:val="000E5B80"/>
    <w:rsid w:val="000F05ED"/>
    <w:rsid w:val="000F06CE"/>
    <w:rsid w:val="000F142A"/>
    <w:rsid w:val="000F28FA"/>
    <w:rsid w:val="000F2F88"/>
    <w:rsid w:val="000F3C75"/>
    <w:rsid w:val="000F48F0"/>
    <w:rsid w:val="000F52BA"/>
    <w:rsid w:val="000F5759"/>
    <w:rsid w:val="000F5AEB"/>
    <w:rsid w:val="000F6681"/>
    <w:rsid w:val="000F7810"/>
    <w:rsid w:val="00100408"/>
    <w:rsid w:val="00100A27"/>
    <w:rsid w:val="00101ACB"/>
    <w:rsid w:val="001021FF"/>
    <w:rsid w:val="001024ED"/>
    <w:rsid w:val="00103A9A"/>
    <w:rsid w:val="00104180"/>
    <w:rsid w:val="001043D7"/>
    <w:rsid w:val="001104AF"/>
    <w:rsid w:val="00110566"/>
    <w:rsid w:val="0011147E"/>
    <w:rsid w:val="00111BFF"/>
    <w:rsid w:val="00111C66"/>
    <w:rsid w:val="0011384A"/>
    <w:rsid w:val="00113A47"/>
    <w:rsid w:val="00114FF2"/>
    <w:rsid w:val="00115D7D"/>
    <w:rsid w:val="0011625E"/>
    <w:rsid w:val="00116369"/>
    <w:rsid w:val="00116609"/>
    <w:rsid w:val="00117450"/>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1E30"/>
    <w:rsid w:val="00144B49"/>
    <w:rsid w:val="001454D8"/>
    <w:rsid w:val="00145ED1"/>
    <w:rsid w:val="0014741A"/>
    <w:rsid w:val="00150117"/>
    <w:rsid w:val="00151100"/>
    <w:rsid w:val="00152712"/>
    <w:rsid w:val="001538F3"/>
    <w:rsid w:val="00153BF8"/>
    <w:rsid w:val="00153F78"/>
    <w:rsid w:val="001544D1"/>
    <w:rsid w:val="0015462E"/>
    <w:rsid w:val="0015542E"/>
    <w:rsid w:val="00156391"/>
    <w:rsid w:val="001616CD"/>
    <w:rsid w:val="00162D0E"/>
    <w:rsid w:val="001630CA"/>
    <w:rsid w:val="00163B7C"/>
    <w:rsid w:val="00163E85"/>
    <w:rsid w:val="00165FF7"/>
    <w:rsid w:val="00166111"/>
    <w:rsid w:val="00166129"/>
    <w:rsid w:val="001677C6"/>
    <w:rsid w:val="00167D2B"/>
    <w:rsid w:val="00171F87"/>
    <w:rsid w:val="00173EEC"/>
    <w:rsid w:val="00173F74"/>
    <w:rsid w:val="00175039"/>
    <w:rsid w:val="00176AD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116E"/>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1A8"/>
    <w:rsid w:val="001D4A7A"/>
    <w:rsid w:val="001D5FE2"/>
    <w:rsid w:val="001D70DF"/>
    <w:rsid w:val="001D73C8"/>
    <w:rsid w:val="001D752C"/>
    <w:rsid w:val="001D7AAC"/>
    <w:rsid w:val="001D7DCE"/>
    <w:rsid w:val="001D7E48"/>
    <w:rsid w:val="001E03D2"/>
    <w:rsid w:val="001E0779"/>
    <w:rsid w:val="001E1915"/>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3020"/>
    <w:rsid w:val="00215870"/>
    <w:rsid w:val="00215E7C"/>
    <w:rsid w:val="00220908"/>
    <w:rsid w:val="00220B39"/>
    <w:rsid w:val="00221181"/>
    <w:rsid w:val="0022298B"/>
    <w:rsid w:val="00222E29"/>
    <w:rsid w:val="00223105"/>
    <w:rsid w:val="00224CBC"/>
    <w:rsid w:val="00225FCA"/>
    <w:rsid w:val="0022679C"/>
    <w:rsid w:val="00226833"/>
    <w:rsid w:val="00227454"/>
    <w:rsid w:val="002307BE"/>
    <w:rsid w:val="00231385"/>
    <w:rsid w:val="00231699"/>
    <w:rsid w:val="00233726"/>
    <w:rsid w:val="002341A2"/>
    <w:rsid w:val="002348C0"/>
    <w:rsid w:val="00235434"/>
    <w:rsid w:val="00236C5F"/>
    <w:rsid w:val="00236CE6"/>
    <w:rsid w:val="002372A1"/>
    <w:rsid w:val="00237AF3"/>
    <w:rsid w:val="0024041F"/>
    <w:rsid w:val="002418E5"/>
    <w:rsid w:val="00241C03"/>
    <w:rsid w:val="002427E5"/>
    <w:rsid w:val="002436AD"/>
    <w:rsid w:val="0024677A"/>
    <w:rsid w:val="00246F90"/>
    <w:rsid w:val="0024723C"/>
    <w:rsid w:val="00250804"/>
    <w:rsid w:val="00250D3F"/>
    <w:rsid w:val="00250E26"/>
    <w:rsid w:val="002516F3"/>
    <w:rsid w:val="002530B2"/>
    <w:rsid w:val="00253B7F"/>
    <w:rsid w:val="0025473E"/>
    <w:rsid w:val="00256337"/>
    <w:rsid w:val="00256D0E"/>
    <w:rsid w:val="00260F53"/>
    <w:rsid w:val="002612CC"/>
    <w:rsid w:val="002638A7"/>
    <w:rsid w:val="00263CDD"/>
    <w:rsid w:val="0026450F"/>
    <w:rsid w:val="00265539"/>
    <w:rsid w:val="00265646"/>
    <w:rsid w:val="00265C48"/>
    <w:rsid w:val="002662C0"/>
    <w:rsid w:val="002662FF"/>
    <w:rsid w:val="002665D7"/>
    <w:rsid w:val="002671A8"/>
    <w:rsid w:val="0027074E"/>
    <w:rsid w:val="00271084"/>
    <w:rsid w:val="00271306"/>
    <w:rsid w:val="002721E0"/>
    <w:rsid w:val="002735B4"/>
    <w:rsid w:val="0027455E"/>
    <w:rsid w:val="0027583D"/>
    <w:rsid w:val="00277007"/>
    <w:rsid w:val="00280384"/>
    <w:rsid w:val="00282626"/>
    <w:rsid w:val="00282D93"/>
    <w:rsid w:val="00283912"/>
    <w:rsid w:val="00284292"/>
    <w:rsid w:val="00287815"/>
    <w:rsid w:val="002932CD"/>
    <w:rsid w:val="00294862"/>
    <w:rsid w:val="0029497A"/>
    <w:rsid w:val="002958A2"/>
    <w:rsid w:val="00297A1F"/>
    <w:rsid w:val="002A0568"/>
    <w:rsid w:val="002A24A3"/>
    <w:rsid w:val="002A3E9C"/>
    <w:rsid w:val="002A4BC5"/>
    <w:rsid w:val="002A5C7C"/>
    <w:rsid w:val="002A7237"/>
    <w:rsid w:val="002A784A"/>
    <w:rsid w:val="002B1887"/>
    <w:rsid w:val="002B2EB3"/>
    <w:rsid w:val="002B4235"/>
    <w:rsid w:val="002B46F7"/>
    <w:rsid w:val="002B4899"/>
    <w:rsid w:val="002B55C6"/>
    <w:rsid w:val="002B7489"/>
    <w:rsid w:val="002B7786"/>
    <w:rsid w:val="002B7E88"/>
    <w:rsid w:val="002C1ABD"/>
    <w:rsid w:val="002C2594"/>
    <w:rsid w:val="002C27A8"/>
    <w:rsid w:val="002C2C17"/>
    <w:rsid w:val="002C2D71"/>
    <w:rsid w:val="002C3079"/>
    <w:rsid w:val="002C3890"/>
    <w:rsid w:val="002C4E73"/>
    <w:rsid w:val="002C6168"/>
    <w:rsid w:val="002C63D3"/>
    <w:rsid w:val="002C6463"/>
    <w:rsid w:val="002D29C2"/>
    <w:rsid w:val="002D4961"/>
    <w:rsid w:val="002D677D"/>
    <w:rsid w:val="002D7B50"/>
    <w:rsid w:val="002E270A"/>
    <w:rsid w:val="002E2FED"/>
    <w:rsid w:val="002E5AD9"/>
    <w:rsid w:val="002E5B33"/>
    <w:rsid w:val="002E7175"/>
    <w:rsid w:val="002E7B43"/>
    <w:rsid w:val="002E7F35"/>
    <w:rsid w:val="002F01C4"/>
    <w:rsid w:val="002F1A97"/>
    <w:rsid w:val="002F1CCC"/>
    <w:rsid w:val="002F22F3"/>
    <w:rsid w:val="002F3563"/>
    <w:rsid w:val="002F53BA"/>
    <w:rsid w:val="002F5B39"/>
    <w:rsid w:val="00300761"/>
    <w:rsid w:val="00301430"/>
    <w:rsid w:val="00301981"/>
    <w:rsid w:val="00301DB1"/>
    <w:rsid w:val="00302199"/>
    <w:rsid w:val="00303310"/>
    <w:rsid w:val="00304226"/>
    <w:rsid w:val="00304276"/>
    <w:rsid w:val="00305F92"/>
    <w:rsid w:val="003067F8"/>
    <w:rsid w:val="00306DEC"/>
    <w:rsid w:val="00307B32"/>
    <w:rsid w:val="00310FED"/>
    <w:rsid w:val="0031174A"/>
    <w:rsid w:val="00311B5D"/>
    <w:rsid w:val="00312324"/>
    <w:rsid w:val="003158D2"/>
    <w:rsid w:val="00315CD6"/>
    <w:rsid w:val="00316249"/>
    <w:rsid w:val="003168B4"/>
    <w:rsid w:val="003170A3"/>
    <w:rsid w:val="00317BD5"/>
    <w:rsid w:val="00320D23"/>
    <w:rsid w:val="00321774"/>
    <w:rsid w:val="00322155"/>
    <w:rsid w:val="003223D1"/>
    <w:rsid w:val="00322791"/>
    <w:rsid w:val="0032381C"/>
    <w:rsid w:val="00323BA6"/>
    <w:rsid w:val="00324876"/>
    <w:rsid w:val="00324BE8"/>
    <w:rsid w:val="00325FB8"/>
    <w:rsid w:val="00327EE5"/>
    <w:rsid w:val="00327FA2"/>
    <w:rsid w:val="003302F9"/>
    <w:rsid w:val="00330D38"/>
    <w:rsid w:val="0033232E"/>
    <w:rsid w:val="00332651"/>
    <w:rsid w:val="00332E3A"/>
    <w:rsid w:val="00333FB2"/>
    <w:rsid w:val="00336215"/>
    <w:rsid w:val="00340530"/>
    <w:rsid w:val="00341089"/>
    <w:rsid w:val="00342100"/>
    <w:rsid w:val="003453CC"/>
    <w:rsid w:val="00345D61"/>
    <w:rsid w:val="003462C1"/>
    <w:rsid w:val="003465FA"/>
    <w:rsid w:val="003476D7"/>
    <w:rsid w:val="00351F9F"/>
    <w:rsid w:val="00352B35"/>
    <w:rsid w:val="0035313D"/>
    <w:rsid w:val="00353A8B"/>
    <w:rsid w:val="00354555"/>
    <w:rsid w:val="003550C8"/>
    <w:rsid w:val="0035536B"/>
    <w:rsid w:val="0035612C"/>
    <w:rsid w:val="00357412"/>
    <w:rsid w:val="003574DD"/>
    <w:rsid w:val="0035779D"/>
    <w:rsid w:val="00357984"/>
    <w:rsid w:val="00357FCA"/>
    <w:rsid w:val="003630C2"/>
    <w:rsid w:val="00363467"/>
    <w:rsid w:val="00363C34"/>
    <w:rsid w:val="00364DD3"/>
    <w:rsid w:val="003654AE"/>
    <w:rsid w:val="00366526"/>
    <w:rsid w:val="00366C01"/>
    <w:rsid w:val="0036789A"/>
    <w:rsid w:val="0037097C"/>
    <w:rsid w:val="00370C2B"/>
    <w:rsid w:val="003713F1"/>
    <w:rsid w:val="00374D84"/>
    <w:rsid w:val="0037535A"/>
    <w:rsid w:val="00376C97"/>
    <w:rsid w:val="00377D7F"/>
    <w:rsid w:val="003800BC"/>
    <w:rsid w:val="00380A61"/>
    <w:rsid w:val="00381596"/>
    <w:rsid w:val="00382535"/>
    <w:rsid w:val="00382C85"/>
    <w:rsid w:val="00382F08"/>
    <w:rsid w:val="003841DE"/>
    <w:rsid w:val="003842B4"/>
    <w:rsid w:val="003846B2"/>
    <w:rsid w:val="00385359"/>
    <w:rsid w:val="003876C8"/>
    <w:rsid w:val="00392056"/>
    <w:rsid w:val="00394B2D"/>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738"/>
    <w:rsid w:val="003B1987"/>
    <w:rsid w:val="003B1CDC"/>
    <w:rsid w:val="003B5E53"/>
    <w:rsid w:val="003B783A"/>
    <w:rsid w:val="003B7F32"/>
    <w:rsid w:val="003C066A"/>
    <w:rsid w:val="003C0C29"/>
    <w:rsid w:val="003C17A0"/>
    <w:rsid w:val="003C1885"/>
    <w:rsid w:val="003C23EA"/>
    <w:rsid w:val="003C266D"/>
    <w:rsid w:val="003C2F09"/>
    <w:rsid w:val="003C395A"/>
    <w:rsid w:val="003C39C0"/>
    <w:rsid w:val="003C53EC"/>
    <w:rsid w:val="003C5421"/>
    <w:rsid w:val="003C6780"/>
    <w:rsid w:val="003C7773"/>
    <w:rsid w:val="003C782D"/>
    <w:rsid w:val="003C7C09"/>
    <w:rsid w:val="003D0ACA"/>
    <w:rsid w:val="003D1377"/>
    <w:rsid w:val="003D24B6"/>
    <w:rsid w:val="003D2DC3"/>
    <w:rsid w:val="003D39B6"/>
    <w:rsid w:val="003D4A7F"/>
    <w:rsid w:val="003D54D6"/>
    <w:rsid w:val="003D5DE7"/>
    <w:rsid w:val="003D60F7"/>
    <w:rsid w:val="003D7BB7"/>
    <w:rsid w:val="003E002B"/>
    <w:rsid w:val="003E0135"/>
    <w:rsid w:val="003E069A"/>
    <w:rsid w:val="003E0B89"/>
    <w:rsid w:val="003E1C7D"/>
    <w:rsid w:val="003E2311"/>
    <w:rsid w:val="003E5176"/>
    <w:rsid w:val="003E5356"/>
    <w:rsid w:val="003E6AF1"/>
    <w:rsid w:val="003E7D85"/>
    <w:rsid w:val="003F048B"/>
    <w:rsid w:val="003F1427"/>
    <w:rsid w:val="003F260F"/>
    <w:rsid w:val="003F3181"/>
    <w:rsid w:val="003F3D3D"/>
    <w:rsid w:val="003F46E8"/>
    <w:rsid w:val="003F5A49"/>
    <w:rsid w:val="003F5FF4"/>
    <w:rsid w:val="00400CBB"/>
    <w:rsid w:val="004025F6"/>
    <w:rsid w:val="00402DCE"/>
    <w:rsid w:val="00403251"/>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8EB"/>
    <w:rsid w:val="00416D36"/>
    <w:rsid w:val="00417112"/>
    <w:rsid w:val="00417FF5"/>
    <w:rsid w:val="0042007F"/>
    <w:rsid w:val="00421979"/>
    <w:rsid w:val="00423500"/>
    <w:rsid w:val="00423A87"/>
    <w:rsid w:val="00423AEA"/>
    <w:rsid w:val="0042538A"/>
    <w:rsid w:val="00425508"/>
    <w:rsid w:val="004270F2"/>
    <w:rsid w:val="00427D08"/>
    <w:rsid w:val="0043004E"/>
    <w:rsid w:val="004300BE"/>
    <w:rsid w:val="00430DC8"/>
    <w:rsid w:val="00431B32"/>
    <w:rsid w:val="004320B2"/>
    <w:rsid w:val="00432A2B"/>
    <w:rsid w:val="00432FD4"/>
    <w:rsid w:val="00433391"/>
    <w:rsid w:val="00433C1C"/>
    <w:rsid w:val="00434663"/>
    <w:rsid w:val="00434D37"/>
    <w:rsid w:val="00435276"/>
    <w:rsid w:val="004363C2"/>
    <w:rsid w:val="004374F2"/>
    <w:rsid w:val="0043766C"/>
    <w:rsid w:val="0044076B"/>
    <w:rsid w:val="004409DC"/>
    <w:rsid w:val="00440E24"/>
    <w:rsid w:val="0044221B"/>
    <w:rsid w:val="00443515"/>
    <w:rsid w:val="00445E54"/>
    <w:rsid w:val="004460A4"/>
    <w:rsid w:val="00446143"/>
    <w:rsid w:val="0044659A"/>
    <w:rsid w:val="00446D61"/>
    <w:rsid w:val="00446E99"/>
    <w:rsid w:val="00450473"/>
    <w:rsid w:val="00452674"/>
    <w:rsid w:val="004535CE"/>
    <w:rsid w:val="00456614"/>
    <w:rsid w:val="0045668C"/>
    <w:rsid w:val="00457A8D"/>
    <w:rsid w:val="00460B22"/>
    <w:rsid w:val="004615DA"/>
    <w:rsid w:val="00463EBB"/>
    <w:rsid w:val="00463F10"/>
    <w:rsid w:val="0046416D"/>
    <w:rsid w:val="004664D2"/>
    <w:rsid w:val="00467093"/>
    <w:rsid w:val="00467FA8"/>
    <w:rsid w:val="004701D7"/>
    <w:rsid w:val="0047052C"/>
    <w:rsid w:val="00471AF6"/>
    <w:rsid w:val="00472986"/>
    <w:rsid w:val="00473349"/>
    <w:rsid w:val="004757EE"/>
    <w:rsid w:val="00476457"/>
    <w:rsid w:val="004768DA"/>
    <w:rsid w:val="00476AC6"/>
    <w:rsid w:val="00476E86"/>
    <w:rsid w:val="00477419"/>
    <w:rsid w:val="004776D9"/>
    <w:rsid w:val="00477A60"/>
    <w:rsid w:val="00486A6C"/>
    <w:rsid w:val="004872F0"/>
    <w:rsid w:val="00490ADC"/>
    <w:rsid w:val="00490BDF"/>
    <w:rsid w:val="00492135"/>
    <w:rsid w:val="00492F65"/>
    <w:rsid w:val="0049344B"/>
    <w:rsid w:val="00493537"/>
    <w:rsid w:val="00493984"/>
    <w:rsid w:val="004947ED"/>
    <w:rsid w:val="00494F00"/>
    <w:rsid w:val="00497859"/>
    <w:rsid w:val="00497E2D"/>
    <w:rsid w:val="004A0112"/>
    <w:rsid w:val="004A054A"/>
    <w:rsid w:val="004A0AFF"/>
    <w:rsid w:val="004A15D4"/>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587E"/>
    <w:rsid w:val="004C680F"/>
    <w:rsid w:val="004C7558"/>
    <w:rsid w:val="004C7620"/>
    <w:rsid w:val="004D149B"/>
    <w:rsid w:val="004D1EEB"/>
    <w:rsid w:val="004D202A"/>
    <w:rsid w:val="004D397C"/>
    <w:rsid w:val="004D4A83"/>
    <w:rsid w:val="004D4FB9"/>
    <w:rsid w:val="004D61C1"/>
    <w:rsid w:val="004D6AA7"/>
    <w:rsid w:val="004D6F16"/>
    <w:rsid w:val="004D7048"/>
    <w:rsid w:val="004D7303"/>
    <w:rsid w:val="004D7BB4"/>
    <w:rsid w:val="004E0011"/>
    <w:rsid w:val="004E2638"/>
    <w:rsid w:val="004E2FCC"/>
    <w:rsid w:val="004E4042"/>
    <w:rsid w:val="004E5171"/>
    <w:rsid w:val="004E68E9"/>
    <w:rsid w:val="004F0B09"/>
    <w:rsid w:val="004F1691"/>
    <w:rsid w:val="004F1C24"/>
    <w:rsid w:val="004F4643"/>
    <w:rsid w:val="004F568F"/>
    <w:rsid w:val="004F71BD"/>
    <w:rsid w:val="004F7670"/>
    <w:rsid w:val="004F7845"/>
    <w:rsid w:val="004F7B78"/>
    <w:rsid w:val="00501224"/>
    <w:rsid w:val="00501A60"/>
    <w:rsid w:val="00501B2F"/>
    <w:rsid w:val="00501CE3"/>
    <w:rsid w:val="00503A69"/>
    <w:rsid w:val="00506DD6"/>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2A02"/>
    <w:rsid w:val="00523C6D"/>
    <w:rsid w:val="00524016"/>
    <w:rsid w:val="00525564"/>
    <w:rsid w:val="0052660E"/>
    <w:rsid w:val="005268BB"/>
    <w:rsid w:val="00526AAE"/>
    <w:rsid w:val="005271FD"/>
    <w:rsid w:val="00527FD1"/>
    <w:rsid w:val="0053012C"/>
    <w:rsid w:val="005313AA"/>
    <w:rsid w:val="00531630"/>
    <w:rsid w:val="00532785"/>
    <w:rsid w:val="00532CCF"/>
    <w:rsid w:val="0053323F"/>
    <w:rsid w:val="00533F9B"/>
    <w:rsid w:val="00534DDD"/>
    <w:rsid w:val="005355EA"/>
    <w:rsid w:val="00535C85"/>
    <w:rsid w:val="0053699A"/>
    <w:rsid w:val="00536B07"/>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5D6D"/>
    <w:rsid w:val="00567900"/>
    <w:rsid w:val="00567910"/>
    <w:rsid w:val="00570A71"/>
    <w:rsid w:val="005718E1"/>
    <w:rsid w:val="00571F6D"/>
    <w:rsid w:val="00573468"/>
    <w:rsid w:val="00574323"/>
    <w:rsid w:val="00575B73"/>
    <w:rsid w:val="005765D2"/>
    <w:rsid w:val="00581021"/>
    <w:rsid w:val="00583060"/>
    <w:rsid w:val="00583DDB"/>
    <w:rsid w:val="00585CE0"/>
    <w:rsid w:val="00585CF7"/>
    <w:rsid w:val="00587428"/>
    <w:rsid w:val="005879BF"/>
    <w:rsid w:val="005930EE"/>
    <w:rsid w:val="0059346C"/>
    <w:rsid w:val="00595751"/>
    <w:rsid w:val="00596A85"/>
    <w:rsid w:val="00596CA3"/>
    <w:rsid w:val="00596CAA"/>
    <w:rsid w:val="00597689"/>
    <w:rsid w:val="00597879"/>
    <w:rsid w:val="005A0B5A"/>
    <w:rsid w:val="005A1A53"/>
    <w:rsid w:val="005A20DF"/>
    <w:rsid w:val="005A37AA"/>
    <w:rsid w:val="005A4441"/>
    <w:rsid w:val="005A4B82"/>
    <w:rsid w:val="005A5355"/>
    <w:rsid w:val="005A5D18"/>
    <w:rsid w:val="005A5D3A"/>
    <w:rsid w:val="005B0559"/>
    <w:rsid w:val="005B134A"/>
    <w:rsid w:val="005B1656"/>
    <w:rsid w:val="005B2845"/>
    <w:rsid w:val="005B3454"/>
    <w:rsid w:val="005B4EF6"/>
    <w:rsid w:val="005B6E8B"/>
    <w:rsid w:val="005C031C"/>
    <w:rsid w:val="005C04A3"/>
    <w:rsid w:val="005C105F"/>
    <w:rsid w:val="005C338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2B42"/>
    <w:rsid w:val="0060330A"/>
    <w:rsid w:val="00604213"/>
    <w:rsid w:val="006049E9"/>
    <w:rsid w:val="00605EAC"/>
    <w:rsid w:val="00606466"/>
    <w:rsid w:val="006065C3"/>
    <w:rsid w:val="00606E4F"/>
    <w:rsid w:val="0060763E"/>
    <w:rsid w:val="00611FBE"/>
    <w:rsid w:val="006120BD"/>
    <w:rsid w:val="006126A3"/>
    <w:rsid w:val="00612B56"/>
    <w:rsid w:val="00612F7F"/>
    <w:rsid w:val="00614877"/>
    <w:rsid w:val="00615061"/>
    <w:rsid w:val="006154D5"/>
    <w:rsid w:val="00615791"/>
    <w:rsid w:val="00615B9C"/>
    <w:rsid w:val="00616396"/>
    <w:rsid w:val="00616862"/>
    <w:rsid w:val="00617402"/>
    <w:rsid w:val="0061769E"/>
    <w:rsid w:val="006224F0"/>
    <w:rsid w:val="00622B05"/>
    <w:rsid w:val="00622CA3"/>
    <w:rsid w:val="00623BE6"/>
    <w:rsid w:val="0062493C"/>
    <w:rsid w:val="0062529D"/>
    <w:rsid w:val="00627550"/>
    <w:rsid w:val="006305FB"/>
    <w:rsid w:val="00630EAE"/>
    <w:rsid w:val="006311E3"/>
    <w:rsid w:val="006336B8"/>
    <w:rsid w:val="00634FC8"/>
    <w:rsid w:val="00635BED"/>
    <w:rsid w:val="00636065"/>
    <w:rsid w:val="00636AD8"/>
    <w:rsid w:val="00637230"/>
    <w:rsid w:val="00637D5D"/>
    <w:rsid w:val="0064177A"/>
    <w:rsid w:val="00645060"/>
    <w:rsid w:val="00645B38"/>
    <w:rsid w:val="006508A7"/>
    <w:rsid w:val="006521F7"/>
    <w:rsid w:val="00655714"/>
    <w:rsid w:val="00655C94"/>
    <w:rsid w:val="00655E08"/>
    <w:rsid w:val="006575B4"/>
    <w:rsid w:val="00657997"/>
    <w:rsid w:val="00660734"/>
    <w:rsid w:val="00660A7C"/>
    <w:rsid w:val="006619F8"/>
    <w:rsid w:val="006624D3"/>
    <w:rsid w:val="006626CC"/>
    <w:rsid w:val="00662ACB"/>
    <w:rsid w:val="006639F0"/>
    <w:rsid w:val="00664388"/>
    <w:rsid w:val="00666371"/>
    <w:rsid w:val="00666885"/>
    <w:rsid w:val="006707B6"/>
    <w:rsid w:val="00670E78"/>
    <w:rsid w:val="0067168B"/>
    <w:rsid w:val="00672708"/>
    <w:rsid w:val="0067363B"/>
    <w:rsid w:val="00673947"/>
    <w:rsid w:val="0067408B"/>
    <w:rsid w:val="00675921"/>
    <w:rsid w:val="00677FC7"/>
    <w:rsid w:val="006804AC"/>
    <w:rsid w:val="0068067D"/>
    <w:rsid w:val="00683B47"/>
    <w:rsid w:val="0068412B"/>
    <w:rsid w:val="00686692"/>
    <w:rsid w:val="006906C1"/>
    <w:rsid w:val="0069140D"/>
    <w:rsid w:val="00693E93"/>
    <w:rsid w:val="00695FAE"/>
    <w:rsid w:val="0069607E"/>
    <w:rsid w:val="006A0652"/>
    <w:rsid w:val="006A0C94"/>
    <w:rsid w:val="006A0D71"/>
    <w:rsid w:val="006A20E3"/>
    <w:rsid w:val="006A26E8"/>
    <w:rsid w:val="006A352C"/>
    <w:rsid w:val="006A3AF5"/>
    <w:rsid w:val="006A3D4E"/>
    <w:rsid w:val="006A3F13"/>
    <w:rsid w:val="006A4199"/>
    <w:rsid w:val="006A5D37"/>
    <w:rsid w:val="006A5E83"/>
    <w:rsid w:val="006A6E72"/>
    <w:rsid w:val="006A7B16"/>
    <w:rsid w:val="006B0018"/>
    <w:rsid w:val="006B0922"/>
    <w:rsid w:val="006B115B"/>
    <w:rsid w:val="006B383B"/>
    <w:rsid w:val="006B4F37"/>
    <w:rsid w:val="006B51D1"/>
    <w:rsid w:val="006B59F0"/>
    <w:rsid w:val="006B5E2D"/>
    <w:rsid w:val="006B6957"/>
    <w:rsid w:val="006B737B"/>
    <w:rsid w:val="006C076E"/>
    <w:rsid w:val="006C0FCA"/>
    <w:rsid w:val="006C1019"/>
    <w:rsid w:val="006C1AB1"/>
    <w:rsid w:val="006C1B9A"/>
    <w:rsid w:val="006C1F1B"/>
    <w:rsid w:val="006C2980"/>
    <w:rsid w:val="006C3209"/>
    <w:rsid w:val="006C4F91"/>
    <w:rsid w:val="006C56A1"/>
    <w:rsid w:val="006C60A7"/>
    <w:rsid w:val="006C6B85"/>
    <w:rsid w:val="006C6CC5"/>
    <w:rsid w:val="006C6DB3"/>
    <w:rsid w:val="006C7574"/>
    <w:rsid w:val="006C7B21"/>
    <w:rsid w:val="006D0C0E"/>
    <w:rsid w:val="006D2AEA"/>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10E"/>
    <w:rsid w:val="00700BD5"/>
    <w:rsid w:val="00700BDC"/>
    <w:rsid w:val="00700D5E"/>
    <w:rsid w:val="007012E3"/>
    <w:rsid w:val="00701356"/>
    <w:rsid w:val="00702626"/>
    <w:rsid w:val="007049B9"/>
    <w:rsid w:val="00704C03"/>
    <w:rsid w:val="00704F02"/>
    <w:rsid w:val="0070685E"/>
    <w:rsid w:val="00706B3C"/>
    <w:rsid w:val="007070AA"/>
    <w:rsid w:val="00707A61"/>
    <w:rsid w:val="00710BC7"/>
    <w:rsid w:val="00712BA6"/>
    <w:rsid w:val="00715356"/>
    <w:rsid w:val="007166B0"/>
    <w:rsid w:val="00716A32"/>
    <w:rsid w:val="007179DC"/>
    <w:rsid w:val="00720CFE"/>
    <w:rsid w:val="0072122D"/>
    <w:rsid w:val="007212B5"/>
    <w:rsid w:val="007213E5"/>
    <w:rsid w:val="0072169D"/>
    <w:rsid w:val="00721B11"/>
    <w:rsid w:val="007241D9"/>
    <w:rsid w:val="00724348"/>
    <w:rsid w:val="0072451C"/>
    <w:rsid w:val="00724EE0"/>
    <w:rsid w:val="0072677B"/>
    <w:rsid w:val="007309CA"/>
    <w:rsid w:val="007313AF"/>
    <w:rsid w:val="00732B24"/>
    <w:rsid w:val="0073373B"/>
    <w:rsid w:val="00734020"/>
    <w:rsid w:val="007350BC"/>
    <w:rsid w:val="00736326"/>
    <w:rsid w:val="00736722"/>
    <w:rsid w:val="00740912"/>
    <w:rsid w:val="00742CF0"/>
    <w:rsid w:val="00742E4E"/>
    <w:rsid w:val="007442A1"/>
    <w:rsid w:val="00744EAE"/>
    <w:rsid w:val="007451B3"/>
    <w:rsid w:val="00746AC3"/>
    <w:rsid w:val="00750F23"/>
    <w:rsid w:val="007525E1"/>
    <w:rsid w:val="0075292D"/>
    <w:rsid w:val="00752A51"/>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0555"/>
    <w:rsid w:val="00782EE7"/>
    <w:rsid w:val="007839CA"/>
    <w:rsid w:val="00785169"/>
    <w:rsid w:val="007866E7"/>
    <w:rsid w:val="00786B71"/>
    <w:rsid w:val="00786CF2"/>
    <w:rsid w:val="007870E9"/>
    <w:rsid w:val="00790F0B"/>
    <w:rsid w:val="00791366"/>
    <w:rsid w:val="007915C6"/>
    <w:rsid w:val="00792B48"/>
    <w:rsid w:val="00793376"/>
    <w:rsid w:val="00796146"/>
    <w:rsid w:val="00797765"/>
    <w:rsid w:val="00797819"/>
    <w:rsid w:val="00797BDF"/>
    <w:rsid w:val="007A1477"/>
    <w:rsid w:val="007A2507"/>
    <w:rsid w:val="007A2A7C"/>
    <w:rsid w:val="007A3D15"/>
    <w:rsid w:val="007A477B"/>
    <w:rsid w:val="007A4EBB"/>
    <w:rsid w:val="007A569A"/>
    <w:rsid w:val="007A6356"/>
    <w:rsid w:val="007A66A8"/>
    <w:rsid w:val="007A6903"/>
    <w:rsid w:val="007A6C3B"/>
    <w:rsid w:val="007A708B"/>
    <w:rsid w:val="007A7325"/>
    <w:rsid w:val="007A7C2E"/>
    <w:rsid w:val="007B2FC3"/>
    <w:rsid w:val="007B3DBD"/>
    <w:rsid w:val="007B4424"/>
    <w:rsid w:val="007B445D"/>
    <w:rsid w:val="007B515F"/>
    <w:rsid w:val="007B5925"/>
    <w:rsid w:val="007B6FE8"/>
    <w:rsid w:val="007C00FF"/>
    <w:rsid w:val="007C1585"/>
    <w:rsid w:val="007C1A77"/>
    <w:rsid w:val="007C276A"/>
    <w:rsid w:val="007C2874"/>
    <w:rsid w:val="007C2A0E"/>
    <w:rsid w:val="007C3E1F"/>
    <w:rsid w:val="007C5832"/>
    <w:rsid w:val="007C5C3C"/>
    <w:rsid w:val="007C609E"/>
    <w:rsid w:val="007C66D4"/>
    <w:rsid w:val="007C6F28"/>
    <w:rsid w:val="007C7AF2"/>
    <w:rsid w:val="007C7B33"/>
    <w:rsid w:val="007D0E58"/>
    <w:rsid w:val="007D0E8E"/>
    <w:rsid w:val="007D1727"/>
    <w:rsid w:val="007D2CAF"/>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CD8"/>
    <w:rsid w:val="007F6DDD"/>
    <w:rsid w:val="00801B49"/>
    <w:rsid w:val="00801C93"/>
    <w:rsid w:val="00802214"/>
    <w:rsid w:val="008035E1"/>
    <w:rsid w:val="008037A3"/>
    <w:rsid w:val="00803BA1"/>
    <w:rsid w:val="008047B4"/>
    <w:rsid w:val="00804CAE"/>
    <w:rsid w:val="0080547C"/>
    <w:rsid w:val="00805BE4"/>
    <w:rsid w:val="00807028"/>
    <w:rsid w:val="00807822"/>
    <w:rsid w:val="00807AE8"/>
    <w:rsid w:val="008105BC"/>
    <w:rsid w:val="00810741"/>
    <w:rsid w:val="00811AC1"/>
    <w:rsid w:val="00811E40"/>
    <w:rsid w:val="00812200"/>
    <w:rsid w:val="00814C78"/>
    <w:rsid w:val="00815D36"/>
    <w:rsid w:val="00816FE1"/>
    <w:rsid w:val="0082022E"/>
    <w:rsid w:val="00821142"/>
    <w:rsid w:val="0082165C"/>
    <w:rsid w:val="00822155"/>
    <w:rsid w:val="00822A66"/>
    <w:rsid w:val="00822EFC"/>
    <w:rsid w:val="00823F7A"/>
    <w:rsid w:val="00826D9E"/>
    <w:rsid w:val="0082736A"/>
    <w:rsid w:val="00827B5F"/>
    <w:rsid w:val="00827D15"/>
    <w:rsid w:val="00830243"/>
    <w:rsid w:val="00830FED"/>
    <w:rsid w:val="008317A8"/>
    <w:rsid w:val="0083235A"/>
    <w:rsid w:val="00833079"/>
    <w:rsid w:val="0083324D"/>
    <w:rsid w:val="00833B0F"/>
    <w:rsid w:val="00835890"/>
    <w:rsid w:val="008367B2"/>
    <w:rsid w:val="00840031"/>
    <w:rsid w:val="00840439"/>
    <w:rsid w:val="00844384"/>
    <w:rsid w:val="0084500B"/>
    <w:rsid w:val="00845546"/>
    <w:rsid w:val="00846FAB"/>
    <w:rsid w:val="00847CE6"/>
    <w:rsid w:val="008512C1"/>
    <w:rsid w:val="008518D6"/>
    <w:rsid w:val="00851BAF"/>
    <w:rsid w:val="0085227A"/>
    <w:rsid w:val="008523F6"/>
    <w:rsid w:val="00856698"/>
    <w:rsid w:val="0085695B"/>
    <w:rsid w:val="0085785B"/>
    <w:rsid w:val="00857B7B"/>
    <w:rsid w:val="00857FA8"/>
    <w:rsid w:val="0086051C"/>
    <w:rsid w:val="00863838"/>
    <w:rsid w:val="00863A51"/>
    <w:rsid w:val="008644CF"/>
    <w:rsid w:val="0086467E"/>
    <w:rsid w:val="00864AAB"/>
    <w:rsid w:val="0086511B"/>
    <w:rsid w:val="00865FD3"/>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5E53"/>
    <w:rsid w:val="00887F3B"/>
    <w:rsid w:val="008901A2"/>
    <w:rsid w:val="00890985"/>
    <w:rsid w:val="00892598"/>
    <w:rsid w:val="00892A6C"/>
    <w:rsid w:val="00892AFC"/>
    <w:rsid w:val="00892CDC"/>
    <w:rsid w:val="00892E79"/>
    <w:rsid w:val="00893C59"/>
    <w:rsid w:val="008944F8"/>
    <w:rsid w:val="00894EC4"/>
    <w:rsid w:val="00896399"/>
    <w:rsid w:val="008966B4"/>
    <w:rsid w:val="008A093C"/>
    <w:rsid w:val="008A098A"/>
    <w:rsid w:val="008A0D0F"/>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1F92"/>
    <w:rsid w:val="008F20E0"/>
    <w:rsid w:val="008F274D"/>
    <w:rsid w:val="008F3549"/>
    <w:rsid w:val="008F3B2C"/>
    <w:rsid w:val="008F41CA"/>
    <w:rsid w:val="008F47E7"/>
    <w:rsid w:val="008F7360"/>
    <w:rsid w:val="008F748F"/>
    <w:rsid w:val="00900B42"/>
    <w:rsid w:val="00901558"/>
    <w:rsid w:val="0090168B"/>
    <w:rsid w:val="009016C1"/>
    <w:rsid w:val="00901F0C"/>
    <w:rsid w:val="00902449"/>
    <w:rsid w:val="00902A90"/>
    <w:rsid w:val="00902AF6"/>
    <w:rsid w:val="00902CB7"/>
    <w:rsid w:val="0090356F"/>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111B"/>
    <w:rsid w:val="0092244B"/>
    <w:rsid w:val="009224C3"/>
    <w:rsid w:val="0092467B"/>
    <w:rsid w:val="00924A26"/>
    <w:rsid w:val="00926435"/>
    <w:rsid w:val="0092655B"/>
    <w:rsid w:val="009273BC"/>
    <w:rsid w:val="00927714"/>
    <w:rsid w:val="00927A47"/>
    <w:rsid w:val="00927C13"/>
    <w:rsid w:val="00935419"/>
    <w:rsid w:val="00935BCC"/>
    <w:rsid w:val="00936D54"/>
    <w:rsid w:val="00937386"/>
    <w:rsid w:val="009401C5"/>
    <w:rsid w:val="0094158E"/>
    <w:rsid w:val="009422F7"/>
    <w:rsid w:val="009426AC"/>
    <w:rsid w:val="00942FFC"/>
    <w:rsid w:val="009434DC"/>
    <w:rsid w:val="009435D5"/>
    <w:rsid w:val="0094391C"/>
    <w:rsid w:val="009440C1"/>
    <w:rsid w:val="0094549B"/>
    <w:rsid w:val="00945A87"/>
    <w:rsid w:val="00945E38"/>
    <w:rsid w:val="00945FC5"/>
    <w:rsid w:val="0095015B"/>
    <w:rsid w:val="00950393"/>
    <w:rsid w:val="009529F1"/>
    <w:rsid w:val="00952AAE"/>
    <w:rsid w:val="00953B04"/>
    <w:rsid w:val="0095420E"/>
    <w:rsid w:val="009547D3"/>
    <w:rsid w:val="009549A7"/>
    <w:rsid w:val="00957440"/>
    <w:rsid w:val="0095774E"/>
    <w:rsid w:val="00957D13"/>
    <w:rsid w:val="00957E5F"/>
    <w:rsid w:val="0096011B"/>
    <w:rsid w:val="009610F9"/>
    <w:rsid w:val="009620CC"/>
    <w:rsid w:val="00962158"/>
    <w:rsid w:val="009632C4"/>
    <w:rsid w:val="00963509"/>
    <w:rsid w:val="00963AEC"/>
    <w:rsid w:val="00963F47"/>
    <w:rsid w:val="009671D3"/>
    <w:rsid w:val="009673D8"/>
    <w:rsid w:val="00972380"/>
    <w:rsid w:val="00972831"/>
    <w:rsid w:val="0097317A"/>
    <w:rsid w:val="00973DFB"/>
    <w:rsid w:val="00976622"/>
    <w:rsid w:val="00976AA8"/>
    <w:rsid w:val="00976EBD"/>
    <w:rsid w:val="0098106C"/>
    <w:rsid w:val="009819E8"/>
    <w:rsid w:val="00981F6F"/>
    <w:rsid w:val="00982452"/>
    <w:rsid w:val="0098252D"/>
    <w:rsid w:val="00982581"/>
    <w:rsid w:val="00982E47"/>
    <w:rsid w:val="009834E9"/>
    <w:rsid w:val="00985AFC"/>
    <w:rsid w:val="0098647D"/>
    <w:rsid w:val="0098654C"/>
    <w:rsid w:val="00990A8C"/>
    <w:rsid w:val="00990BFF"/>
    <w:rsid w:val="00990DCD"/>
    <w:rsid w:val="009932D3"/>
    <w:rsid w:val="00993853"/>
    <w:rsid w:val="0099426F"/>
    <w:rsid w:val="00995031"/>
    <w:rsid w:val="009969AD"/>
    <w:rsid w:val="009975EC"/>
    <w:rsid w:val="009A18DD"/>
    <w:rsid w:val="009A1D0D"/>
    <w:rsid w:val="009A1E3E"/>
    <w:rsid w:val="009A26C3"/>
    <w:rsid w:val="009A39C3"/>
    <w:rsid w:val="009A3E03"/>
    <w:rsid w:val="009A403A"/>
    <w:rsid w:val="009A4BFC"/>
    <w:rsid w:val="009A58B2"/>
    <w:rsid w:val="009A6B39"/>
    <w:rsid w:val="009A7183"/>
    <w:rsid w:val="009B0C2C"/>
    <w:rsid w:val="009B1A74"/>
    <w:rsid w:val="009B2312"/>
    <w:rsid w:val="009B3662"/>
    <w:rsid w:val="009B3B5B"/>
    <w:rsid w:val="009B4756"/>
    <w:rsid w:val="009B476F"/>
    <w:rsid w:val="009B5D47"/>
    <w:rsid w:val="009B7603"/>
    <w:rsid w:val="009B77DE"/>
    <w:rsid w:val="009C1D39"/>
    <w:rsid w:val="009C4177"/>
    <w:rsid w:val="009C5824"/>
    <w:rsid w:val="009C5C02"/>
    <w:rsid w:val="009C5FA3"/>
    <w:rsid w:val="009C6CB5"/>
    <w:rsid w:val="009C724B"/>
    <w:rsid w:val="009C7E83"/>
    <w:rsid w:val="009C7EB0"/>
    <w:rsid w:val="009D08B1"/>
    <w:rsid w:val="009D208F"/>
    <w:rsid w:val="009D2151"/>
    <w:rsid w:val="009D319C"/>
    <w:rsid w:val="009D40EB"/>
    <w:rsid w:val="009D5A05"/>
    <w:rsid w:val="009D6457"/>
    <w:rsid w:val="009D7AD0"/>
    <w:rsid w:val="009E1E8D"/>
    <w:rsid w:val="009E3836"/>
    <w:rsid w:val="009E6192"/>
    <w:rsid w:val="009E6314"/>
    <w:rsid w:val="009F0157"/>
    <w:rsid w:val="009F117A"/>
    <w:rsid w:val="009F22A9"/>
    <w:rsid w:val="009F34A7"/>
    <w:rsid w:val="009F6018"/>
    <w:rsid w:val="009F7049"/>
    <w:rsid w:val="00A04931"/>
    <w:rsid w:val="00A04CE7"/>
    <w:rsid w:val="00A0533F"/>
    <w:rsid w:val="00A05778"/>
    <w:rsid w:val="00A06357"/>
    <w:rsid w:val="00A068F3"/>
    <w:rsid w:val="00A06D0A"/>
    <w:rsid w:val="00A07736"/>
    <w:rsid w:val="00A10353"/>
    <w:rsid w:val="00A11980"/>
    <w:rsid w:val="00A12115"/>
    <w:rsid w:val="00A12A78"/>
    <w:rsid w:val="00A1360F"/>
    <w:rsid w:val="00A140EF"/>
    <w:rsid w:val="00A14A55"/>
    <w:rsid w:val="00A155F9"/>
    <w:rsid w:val="00A17F84"/>
    <w:rsid w:val="00A20214"/>
    <w:rsid w:val="00A204AE"/>
    <w:rsid w:val="00A22E40"/>
    <w:rsid w:val="00A23062"/>
    <w:rsid w:val="00A239EC"/>
    <w:rsid w:val="00A24235"/>
    <w:rsid w:val="00A25C28"/>
    <w:rsid w:val="00A25F13"/>
    <w:rsid w:val="00A271FF"/>
    <w:rsid w:val="00A277AF"/>
    <w:rsid w:val="00A3146C"/>
    <w:rsid w:val="00A31902"/>
    <w:rsid w:val="00A320F0"/>
    <w:rsid w:val="00A3415D"/>
    <w:rsid w:val="00A352FE"/>
    <w:rsid w:val="00A36627"/>
    <w:rsid w:val="00A3792D"/>
    <w:rsid w:val="00A40376"/>
    <w:rsid w:val="00A414C5"/>
    <w:rsid w:val="00A415B9"/>
    <w:rsid w:val="00A4269E"/>
    <w:rsid w:val="00A43889"/>
    <w:rsid w:val="00A44D0E"/>
    <w:rsid w:val="00A4567B"/>
    <w:rsid w:val="00A45B81"/>
    <w:rsid w:val="00A45BE2"/>
    <w:rsid w:val="00A476BE"/>
    <w:rsid w:val="00A47D72"/>
    <w:rsid w:val="00A50040"/>
    <w:rsid w:val="00A5295F"/>
    <w:rsid w:val="00A5353F"/>
    <w:rsid w:val="00A56480"/>
    <w:rsid w:val="00A5767A"/>
    <w:rsid w:val="00A57C64"/>
    <w:rsid w:val="00A57E18"/>
    <w:rsid w:val="00A60ECF"/>
    <w:rsid w:val="00A6103F"/>
    <w:rsid w:val="00A6355A"/>
    <w:rsid w:val="00A63C19"/>
    <w:rsid w:val="00A640A7"/>
    <w:rsid w:val="00A64A38"/>
    <w:rsid w:val="00A6599F"/>
    <w:rsid w:val="00A66C33"/>
    <w:rsid w:val="00A70591"/>
    <w:rsid w:val="00A71193"/>
    <w:rsid w:val="00A71679"/>
    <w:rsid w:val="00A72F71"/>
    <w:rsid w:val="00A751A6"/>
    <w:rsid w:val="00A75361"/>
    <w:rsid w:val="00A758BE"/>
    <w:rsid w:val="00A76F84"/>
    <w:rsid w:val="00A77BCB"/>
    <w:rsid w:val="00A80C1B"/>
    <w:rsid w:val="00A80E16"/>
    <w:rsid w:val="00A83093"/>
    <w:rsid w:val="00A84ECA"/>
    <w:rsid w:val="00A85007"/>
    <w:rsid w:val="00A860B6"/>
    <w:rsid w:val="00A86564"/>
    <w:rsid w:val="00A86B83"/>
    <w:rsid w:val="00A90A7F"/>
    <w:rsid w:val="00A90E70"/>
    <w:rsid w:val="00A91AF9"/>
    <w:rsid w:val="00A91C2D"/>
    <w:rsid w:val="00A92938"/>
    <w:rsid w:val="00A960FE"/>
    <w:rsid w:val="00A96A4E"/>
    <w:rsid w:val="00A96C70"/>
    <w:rsid w:val="00A97581"/>
    <w:rsid w:val="00A97B90"/>
    <w:rsid w:val="00AA05A6"/>
    <w:rsid w:val="00AA0DF9"/>
    <w:rsid w:val="00AA1700"/>
    <w:rsid w:val="00AA2802"/>
    <w:rsid w:val="00AA35F9"/>
    <w:rsid w:val="00AA3CD3"/>
    <w:rsid w:val="00AA3EA7"/>
    <w:rsid w:val="00AA4701"/>
    <w:rsid w:val="00AA485A"/>
    <w:rsid w:val="00AA6051"/>
    <w:rsid w:val="00AA6302"/>
    <w:rsid w:val="00AB044D"/>
    <w:rsid w:val="00AB0F25"/>
    <w:rsid w:val="00AB1864"/>
    <w:rsid w:val="00AB20DC"/>
    <w:rsid w:val="00AB26EE"/>
    <w:rsid w:val="00AB54F3"/>
    <w:rsid w:val="00AB682D"/>
    <w:rsid w:val="00AC03A8"/>
    <w:rsid w:val="00AC0E16"/>
    <w:rsid w:val="00AC12AB"/>
    <w:rsid w:val="00AC1DAC"/>
    <w:rsid w:val="00AC1E5A"/>
    <w:rsid w:val="00AC20C3"/>
    <w:rsid w:val="00AC28CC"/>
    <w:rsid w:val="00AC4616"/>
    <w:rsid w:val="00AC483C"/>
    <w:rsid w:val="00AC5924"/>
    <w:rsid w:val="00AC78B8"/>
    <w:rsid w:val="00AD113E"/>
    <w:rsid w:val="00AD17CF"/>
    <w:rsid w:val="00AD2E04"/>
    <w:rsid w:val="00AD3806"/>
    <w:rsid w:val="00AD4394"/>
    <w:rsid w:val="00AD4EEE"/>
    <w:rsid w:val="00AD52AD"/>
    <w:rsid w:val="00AD5803"/>
    <w:rsid w:val="00AD7855"/>
    <w:rsid w:val="00AE0B83"/>
    <w:rsid w:val="00AE1363"/>
    <w:rsid w:val="00AE2D84"/>
    <w:rsid w:val="00AE4313"/>
    <w:rsid w:val="00AE46CD"/>
    <w:rsid w:val="00AE52B0"/>
    <w:rsid w:val="00AE568F"/>
    <w:rsid w:val="00AE604B"/>
    <w:rsid w:val="00AE71CF"/>
    <w:rsid w:val="00AF0D44"/>
    <w:rsid w:val="00AF16B1"/>
    <w:rsid w:val="00AF23F5"/>
    <w:rsid w:val="00AF3711"/>
    <w:rsid w:val="00AF5403"/>
    <w:rsid w:val="00AF5DFA"/>
    <w:rsid w:val="00AF650B"/>
    <w:rsid w:val="00AF7827"/>
    <w:rsid w:val="00B00D52"/>
    <w:rsid w:val="00B014F2"/>
    <w:rsid w:val="00B01874"/>
    <w:rsid w:val="00B027BA"/>
    <w:rsid w:val="00B0288F"/>
    <w:rsid w:val="00B045CD"/>
    <w:rsid w:val="00B05D3A"/>
    <w:rsid w:val="00B070EE"/>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27A9C"/>
    <w:rsid w:val="00B305A9"/>
    <w:rsid w:val="00B30A6C"/>
    <w:rsid w:val="00B3396C"/>
    <w:rsid w:val="00B34C90"/>
    <w:rsid w:val="00B34E69"/>
    <w:rsid w:val="00B3593B"/>
    <w:rsid w:val="00B36A1F"/>
    <w:rsid w:val="00B404E1"/>
    <w:rsid w:val="00B40779"/>
    <w:rsid w:val="00B43EAD"/>
    <w:rsid w:val="00B45409"/>
    <w:rsid w:val="00B45A34"/>
    <w:rsid w:val="00B46728"/>
    <w:rsid w:val="00B50DF7"/>
    <w:rsid w:val="00B51876"/>
    <w:rsid w:val="00B52335"/>
    <w:rsid w:val="00B5264F"/>
    <w:rsid w:val="00B52ADC"/>
    <w:rsid w:val="00B52C7C"/>
    <w:rsid w:val="00B52F4F"/>
    <w:rsid w:val="00B53ED3"/>
    <w:rsid w:val="00B5486C"/>
    <w:rsid w:val="00B5529A"/>
    <w:rsid w:val="00B553A4"/>
    <w:rsid w:val="00B56C63"/>
    <w:rsid w:val="00B6085F"/>
    <w:rsid w:val="00B60B80"/>
    <w:rsid w:val="00B620F3"/>
    <w:rsid w:val="00B63D2E"/>
    <w:rsid w:val="00B63F4D"/>
    <w:rsid w:val="00B6512B"/>
    <w:rsid w:val="00B65473"/>
    <w:rsid w:val="00B65AE6"/>
    <w:rsid w:val="00B6619C"/>
    <w:rsid w:val="00B665D1"/>
    <w:rsid w:val="00B67822"/>
    <w:rsid w:val="00B7114B"/>
    <w:rsid w:val="00B717F9"/>
    <w:rsid w:val="00B719AD"/>
    <w:rsid w:val="00B72F5A"/>
    <w:rsid w:val="00B74215"/>
    <w:rsid w:val="00B74DA4"/>
    <w:rsid w:val="00B74F39"/>
    <w:rsid w:val="00B752CC"/>
    <w:rsid w:val="00B77CAC"/>
    <w:rsid w:val="00B807C1"/>
    <w:rsid w:val="00B81288"/>
    <w:rsid w:val="00B829D8"/>
    <w:rsid w:val="00B82CC7"/>
    <w:rsid w:val="00B831CE"/>
    <w:rsid w:val="00B83723"/>
    <w:rsid w:val="00B86D68"/>
    <w:rsid w:val="00B875C5"/>
    <w:rsid w:val="00B875DA"/>
    <w:rsid w:val="00B9035C"/>
    <w:rsid w:val="00B9082C"/>
    <w:rsid w:val="00B908B3"/>
    <w:rsid w:val="00B91376"/>
    <w:rsid w:val="00B924E2"/>
    <w:rsid w:val="00B92964"/>
    <w:rsid w:val="00B92F4F"/>
    <w:rsid w:val="00B9350F"/>
    <w:rsid w:val="00B96373"/>
    <w:rsid w:val="00B963EF"/>
    <w:rsid w:val="00BA0892"/>
    <w:rsid w:val="00BA1195"/>
    <w:rsid w:val="00BA2153"/>
    <w:rsid w:val="00BA2AD2"/>
    <w:rsid w:val="00BA2D4C"/>
    <w:rsid w:val="00BA3F9F"/>
    <w:rsid w:val="00BA402F"/>
    <w:rsid w:val="00BA7136"/>
    <w:rsid w:val="00BA7364"/>
    <w:rsid w:val="00BA750C"/>
    <w:rsid w:val="00BB143B"/>
    <w:rsid w:val="00BB245E"/>
    <w:rsid w:val="00BB273C"/>
    <w:rsid w:val="00BB3919"/>
    <w:rsid w:val="00BB42D2"/>
    <w:rsid w:val="00BB4B85"/>
    <w:rsid w:val="00BB63BA"/>
    <w:rsid w:val="00BB6D42"/>
    <w:rsid w:val="00BB7874"/>
    <w:rsid w:val="00BC2038"/>
    <w:rsid w:val="00BC209B"/>
    <w:rsid w:val="00BC2C61"/>
    <w:rsid w:val="00BC689E"/>
    <w:rsid w:val="00BD082B"/>
    <w:rsid w:val="00BD0EE3"/>
    <w:rsid w:val="00BD1F4C"/>
    <w:rsid w:val="00BD2C9B"/>
    <w:rsid w:val="00BD32D5"/>
    <w:rsid w:val="00BD399E"/>
    <w:rsid w:val="00BD3A87"/>
    <w:rsid w:val="00BD4406"/>
    <w:rsid w:val="00BD54CA"/>
    <w:rsid w:val="00BD5BDD"/>
    <w:rsid w:val="00BD65EB"/>
    <w:rsid w:val="00BD6D2A"/>
    <w:rsid w:val="00BD6F30"/>
    <w:rsid w:val="00BD731D"/>
    <w:rsid w:val="00BD7854"/>
    <w:rsid w:val="00BD7BCB"/>
    <w:rsid w:val="00BE0A36"/>
    <w:rsid w:val="00BE0C92"/>
    <w:rsid w:val="00BE2D76"/>
    <w:rsid w:val="00BE4CC8"/>
    <w:rsid w:val="00BE527F"/>
    <w:rsid w:val="00BE5396"/>
    <w:rsid w:val="00BE644C"/>
    <w:rsid w:val="00BE6DD5"/>
    <w:rsid w:val="00BF3431"/>
    <w:rsid w:val="00BF3AD4"/>
    <w:rsid w:val="00BF3C52"/>
    <w:rsid w:val="00BF4B72"/>
    <w:rsid w:val="00BF539F"/>
    <w:rsid w:val="00BF5A9F"/>
    <w:rsid w:val="00BF68F5"/>
    <w:rsid w:val="00BF7137"/>
    <w:rsid w:val="00BF77AE"/>
    <w:rsid w:val="00C009BF"/>
    <w:rsid w:val="00C00FA5"/>
    <w:rsid w:val="00C01EA9"/>
    <w:rsid w:val="00C02A80"/>
    <w:rsid w:val="00C047CF"/>
    <w:rsid w:val="00C053DB"/>
    <w:rsid w:val="00C06237"/>
    <w:rsid w:val="00C074AC"/>
    <w:rsid w:val="00C1120A"/>
    <w:rsid w:val="00C1152B"/>
    <w:rsid w:val="00C1177F"/>
    <w:rsid w:val="00C11FED"/>
    <w:rsid w:val="00C12A03"/>
    <w:rsid w:val="00C14082"/>
    <w:rsid w:val="00C14CF9"/>
    <w:rsid w:val="00C14D7B"/>
    <w:rsid w:val="00C16A88"/>
    <w:rsid w:val="00C17E06"/>
    <w:rsid w:val="00C20E38"/>
    <w:rsid w:val="00C22DD9"/>
    <w:rsid w:val="00C23486"/>
    <w:rsid w:val="00C26991"/>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5B6A"/>
    <w:rsid w:val="00C46163"/>
    <w:rsid w:val="00C46868"/>
    <w:rsid w:val="00C51471"/>
    <w:rsid w:val="00C51E21"/>
    <w:rsid w:val="00C53BC4"/>
    <w:rsid w:val="00C54E01"/>
    <w:rsid w:val="00C55642"/>
    <w:rsid w:val="00C56F56"/>
    <w:rsid w:val="00C5786C"/>
    <w:rsid w:val="00C57B96"/>
    <w:rsid w:val="00C606CE"/>
    <w:rsid w:val="00C60896"/>
    <w:rsid w:val="00C60A07"/>
    <w:rsid w:val="00C60CD9"/>
    <w:rsid w:val="00C61C4F"/>
    <w:rsid w:val="00C62893"/>
    <w:rsid w:val="00C62DE2"/>
    <w:rsid w:val="00C62EF2"/>
    <w:rsid w:val="00C637DF"/>
    <w:rsid w:val="00C64070"/>
    <w:rsid w:val="00C64C5E"/>
    <w:rsid w:val="00C7037B"/>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3B78"/>
    <w:rsid w:val="00C951E1"/>
    <w:rsid w:val="00C9784B"/>
    <w:rsid w:val="00CA0A8A"/>
    <w:rsid w:val="00CA0FA8"/>
    <w:rsid w:val="00CA189B"/>
    <w:rsid w:val="00CA25B9"/>
    <w:rsid w:val="00CA2914"/>
    <w:rsid w:val="00CA33B5"/>
    <w:rsid w:val="00CA4008"/>
    <w:rsid w:val="00CA570E"/>
    <w:rsid w:val="00CA662A"/>
    <w:rsid w:val="00CA7606"/>
    <w:rsid w:val="00CA7972"/>
    <w:rsid w:val="00CB0D5B"/>
    <w:rsid w:val="00CB18BA"/>
    <w:rsid w:val="00CB2886"/>
    <w:rsid w:val="00CB3CF3"/>
    <w:rsid w:val="00CB46CE"/>
    <w:rsid w:val="00CB5B85"/>
    <w:rsid w:val="00CB7B8F"/>
    <w:rsid w:val="00CC1ABD"/>
    <w:rsid w:val="00CC2099"/>
    <w:rsid w:val="00CC2DB9"/>
    <w:rsid w:val="00CC3422"/>
    <w:rsid w:val="00CC4B86"/>
    <w:rsid w:val="00CC50B8"/>
    <w:rsid w:val="00CC6074"/>
    <w:rsid w:val="00CC67AC"/>
    <w:rsid w:val="00CC688A"/>
    <w:rsid w:val="00CC6BEB"/>
    <w:rsid w:val="00CC6DD5"/>
    <w:rsid w:val="00CC70BE"/>
    <w:rsid w:val="00CC76D5"/>
    <w:rsid w:val="00CD01A3"/>
    <w:rsid w:val="00CD0669"/>
    <w:rsid w:val="00CD1C38"/>
    <w:rsid w:val="00CD1FC2"/>
    <w:rsid w:val="00CD2447"/>
    <w:rsid w:val="00CD2E5D"/>
    <w:rsid w:val="00CD4DA6"/>
    <w:rsid w:val="00CD5E5E"/>
    <w:rsid w:val="00CD5FF3"/>
    <w:rsid w:val="00CD638F"/>
    <w:rsid w:val="00CE2763"/>
    <w:rsid w:val="00CE3209"/>
    <w:rsid w:val="00CE43D7"/>
    <w:rsid w:val="00CE5418"/>
    <w:rsid w:val="00CE6453"/>
    <w:rsid w:val="00CE69BF"/>
    <w:rsid w:val="00CE7004"/>
    <w:rsid w:val="00CF10EF"/>
    <w:rsid w:val="00CF286B"/>
    <w:rsid w:val="00CF4007"/>
    <w:rsid w:val="00CF49BA"/>
    <w:rsid w:val="00CF4A54"/>
    <w:rsid w:val="00CF4E5C"/>
    <w:rsid w:val="00CF6FEA"/>
    <w:rsid w:val="00CF7692"/>
    <w:rsid w:val="00D00DBF"/>
    <w:rsid w:val="00D022D1"/>
    <w:rsid w:val="00D03098"/>
    <w:rsid w:val="00D060BE"/>
    <w:rsid w:val="00D07013"/>
    <w:rsid w:val="00D07818"/>
    <w:rsid w:val="00D07A03"/>
    <w:rsid w:val="00D07C29"/>
    <w:rsid w:val="00D1080E"/>
    <w:rsid w:val="00D12E16"/>
    <w:rsid w:val="00D13493"/>
    <w:rsid w:val="00D14950"/>
    <w:rsid w:val="00D15936"/>
    <w:rsid w:val="00D17871"/>
    <w:rsid w:val="00D20D08"/>
    <w:rsid w:val="00D22DFC"/>
    <w:rsid w:val="00D235B0"/>
    <w:rsid w:val="00D237E9"/>
    <w:rsid w:val="00D25798"/>
    <w:rsid w:val="00D26073"/>
    <w:rsid w:val="00D31202"/>
    <w:rsid w:val="00D32143"/>
    <w:rsid w:val="00D325E9"/>
    <w:rsid w:val="00D32784"/>
    <w:rsid w:val="00D36873"/>
    <w:rsid w:val="00D36FB9"/>
    <w:rsid w:val="00D372DE"/>
    <w:rsid w:val="00D406F0"/>
    <w:rsid w:val="00D409CF"/>
    <w:rsid w:val="00D42E8F"/>
    <w:rsid w:val="00D470AB"/>
    <w:rsid w:val="00D47A8F"/>
    <w:rsid w:val="00D50A19"/>
    <w:rsid w:val="00D50E92"/>
    <w:rsid w:val="00D51901"/>
    <w:rsid w:val="00D54977"/>
    <w:rsid w:val="00D54F65"/>
    <w:rsid w:val="00D55645"/>
    <w:rsid w:val="00D5653C"/>
    <w:rsid w:val="00D56683"/>
    <w:rsid w:val="00D569CA"/>
    <w:rsid w:val="00D56F3A"/>
    <w:rsid w:val="00D60EE9"/>
    <w:rsid w:val="00D618CA"/>
    <w:rsid w:val="00D6386F"/>
    <w:rsid w:val="00D63962"/>
    <w:rsid w:val="00D64CA0"/>
    <w:rsid w:val="00D66356"/>
    <w:rsid w:val="00D66779"/>
    <w:rsid w:val="00D667E6"/>
    <w:rsid w:val="00D674A0"/>
    <w:rsid w:val="00D67861"/>
    <w:rsid w:val="00D701AC"/>
    <w:rsid w:val="00D714E3"/>
    <w:rsid w:val="00D716FC"/>
    <w:rsid w:val="00D72B97"/>
    <w:rsid w:val="00D737A3"/>
    <w:rsid w:val="00D75A27"/>
    <w:rsid w:val="00D7721B"/>
    <w:rsid w:val="00D801B7"/>
    <w:rsid w:val="00D81267"/>
    <w:rsid w:val="00D8183E"/>
    <w:rsid w:val="00D821B0"/>
    <w:rsid w:val="00D82409"/>
    <w:rsid w:val="00D832FF"/>
    <w:rsid w:val="00D8381A"/>
    <w:rsid w:val="00D86656"/>
    <w:rsid w:val="00D9255F"/>
    <w:rsid w:val="00D93CD2"/>
    <w:rsid w:val="00D9434D"/>
    <w:rsid w:val="00D948B0"/>
    <w:rsid w:val="00D957A9"/>
    <w:rsid w:val="00D969B3"/>
    <w:rsid w:val="00D97C4C"/>
    <w:rsid w:val="00DA11F6"/>
    <w:rsid w:val="00DA12F8"/>
    <w:rsid w:val="00DA1391"/>
    <w:rsid w:val="00DA1C7D"/>
    <w:rsid w:val="00DA471C"/>
    <w:rsid w:val="00DA6A6D"/>
    <w:rsid w:val="00DA6C03"/>
    <w:rsid w:val="00DA7714"/>
    <w:rsid w:val="00DA7F02"/>
    <w:rsid w:val="00DB24CB"/>
    <w:rsid w:val="00DB435F"/>
    <w:rsid w:val="00DB564A"/>
    <w:rsid w:val="00DB646E"/>
    <w:rsid w:val="00DB7225"/>
    <w:rsid w:val="00DB7C63"/>
    <w:rsid w:val="00DC02B4"/>
    <w:rsid w:val="00DC176F"/>
    <w:rsid w:val="00DC1CC6"/>
    <w:rsid w:val="00DC1FF9"/>
    <w:rsid w:val="00DC25A5"/>
    <w:rsid w:val="00DC3C78"/>
    <w:rsid w:val="00DC4643"/>
    <w:rsid w:val="00DC5B8E"/>
    <w:rsid w:val="00DC5C61"/>
    <w:rsid w:val="00DC68B0"/>
    <w:rsid w:val="00DD19D4"/>
    <w:rsid w:val="00DD275A"/>
    <w:rsid w:val="00DD5D2B"/>
    <w:rsid w:val="00DD66D6"/>
    <w:rsid w:val="00DD6CDA"/>
    <w:rsid w:val="00DE08F1"/>
    <w:rsid w:val="00DE0DC3"/>
    <w:rsid w:val="00DE1CF3"/>
    <w:rsid w:val="00DE26FD"/>
    <w:rsid w:val="00DE2A7B"/>
    <w:rsid w:val="00DE3C06"/>
    <w:rsid w:val="00DE5161"/>
    <w:rsid w:val="00DE5FB1"/>
    <w:rsid w:val="00DE79E0"/>
    <w:rsid w:val="00DF016F"/>
    <w:rsid w:val="00DF36E3"/>
    <w:rsid w:val="00DF7633"/>
    <w:rsid w:val="00DF7C83"/>
    <w:rsid w:val="00E004E1"/>
    <w:rsid w:val="00E021A7"/>
    <w:rsid w:val="00E02202"/>
    <w:rsid w:val="00E034B3"/>
    <w:rsid w:val="00E035B6"/>
    <w:rsid w:val="00E03847"/>
    <w:rsid w:val="00E048F4"/>
    <w:rsid w:val="00E04B67"/>
    <w:rsid w:val="00E05835"/>
    <w:rsid w:val="00E05D6E"/>
    <w:rsid w:val="00E06216"/>
    <w:rsid w:val="00E062F0"/>
    <w:rsid w:val="00E06E5F"/>
    <w:rsid w:val="00E111EE"/>
    <w:rsid w:val="00E12CD7"/>
    <w:rsid w:val="00E1493B"/>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3FB2"/>
    <w:rsid w:val="00E445C5"/>
    <w:rsid w:val="00E44844"/>
    <w:rsid w:val="00E473D9"/>
    <w:rsid w:val="00E526E9"/>
    <w:rsid w:val="00E52B7C"/>
    <w:rsid w:val="00E537F7"/>
    <w:rsid w:val="00E53859"/>
    <w:rsid w:val="00E54279"/>
    <w:rsid w:val="00E5543C"/>
    <w:rsid w:val="00E5691A"/>
    <w:rsid w:val="00E572C9"/>
    <w:rsid w:val="00E57F22"/>
    <w:rsid w:val="00E617B9"/>
    <w:rsid w:val="00E62273"/>
    <w:rsid w:val="00E630B3"/>
    <w:rsid w:val="00E632E4"/>
    <w:rsid w:val="00E64A5C"/>
    <w:rsid w:val="00E65575"/>
    <w:rsid w:val="00E6769E"/>
    <w:rsid w:val="00E70BAD"/>
    <w:rsid w:val="00E71001"/>
    <w:rsid w:val="00E7150F"/>
    <w:rsid w:val="00E73588"/>
    <w:rsid w:val="00E745CD"/>
    <w:rsid w:val="00E74950"/>
    <w:rsid w:val="00E74C2F"/>
    <w:rsid w:val="00E755A3"/>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4C8F"/>
    <w:rsid w:val="00E9508E"/>
    <w:rsid w:val="00E973B7"/>
    <w:rsid w:val="00EA05CF"/>
    <w:rsid w:val="00EA3805"/>
    <w:rsid w:val="00EA3B98"/>
    <w:rsid w:val="00EA3EED"/>
    <w:rsid w:val="00EA4329"/>
    <w:rsid w:val="00EA449E"/>
    <w:rsid w:val="00EA4531"/>
    <w:rsid w:val="00EA4AC7"/>
    <w:rsid w:val="00EA5EF0"/>
    <w:rsid w:val="00EA62EE"/>
    <w:rsid w:val="00EA6C2C"/>
    <w:rsid w:val="00EA78C6"/>
    <w:rsid w:val="00EB10A0"/>
    <w:rsid w:val="00EB391E"/>
    <w:rsid w:val="00EB415B"/>
    <w:rsid w:val="00EB62B5"/>
    <w:rsid w:val="00EB6A38"/>
    <w:rsid w:val="00EC142F"/>
    <w:rsid w:val="00EC1927"/>
    <w:rsid w:val="00EC1F01"/>
    <w:rsid w:val="00EC2990"/>
    <w:rsid w:val="00EC4797"/>
    <w:rsid w:val="00EC4DB8"/>
    <w:rsid w:val="00EC59F0"/>
    <w:rsid w:val="00EC5D0F"/>
    <w:rsid w:val="00EC69A0"/>
    <w:rsid w:val="00EC6AD4"/>
    <w:rsid w:val="00EC6F8B"/>
    <w:rsid w:val="00ED0F86"/>
    <w:rsid w:val="00ED1CD4"/>
    <w:rsid w:val="00ED26C4"/>
    <w:rsid w:val="00ED2EE2"/>
    <w:rsid w:val="00ED3464"/>
    <w:rsid w:val="00ED3A87"/>
    <w:rsid w:val="00ED40C9"/>
    <w:rsid w:val="00ED4744"/>
    <w:rsid w:val="00ED7699"/>
    <w:rsid w:val="00ED7FDB"/>
    <w:rsid w:val="00EE0337"/>
    <w:rsid w:val="00EE0A78"/>
    <w:rsid w:val="00EE15DC"/>
    <w:rsid w:val="00EE1ADB"/>
    <w:rsid w:val="00EE1CDD"/>
    <w:rsid w:val="00EE2A4C"/>
    <w:rsid w:val="00EE42D6"/>
    <w:rsid w:val="00EE43C7"/>
    <w:rsid w:val="00EE4FB6"/>
    <w:rsid w:val="00EE638E"/>
    <w:rsid w:val="00EE6707"/>
    <w:rsid w:val="00EE70AE"/>
    <w:rsid w:val="00EF0220"/>
    <w:rsid w:val="00EF09D9"/>
    <w:rsid w:val="00EF169A"/>
    <w:rsid w:val="00EF283A"/>
    <w:rsid w:val="00EF3207"/>
    <w:rsid w:val="00EF32EE"/>
    <w:rsid w:val="00EF35C2"/>
    <w:rsid w:val="00EF51F7"/>
    <w:rsid w:val="00EF5C8F"/>
    <w:rsid w:val="00EF621C"/>
    <w:rsid w:val="00EF6695"/>
    <w:rsid w:val="00EF6921"/>
    <w:rsid w:val="00EF6F69"/>
    <w:rsid w:val="00EF710B"/>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5F61"/>
    <w:rsid w:val="00F161C7"/>
    <w:rsid w:val="00F17949"/>
    <w:rsid w:val="00F2044A"/>
    <w:rsid w:val="00F221FD"/>
    <w:rsid w:val="00F222AB"/>
    <w:rsid w:val="00F23881"/>
    <w:rsid w:val="00F2482E"/>
    <w:rsid w:val="00F24BAC"/>
    <w:rsid w:val="00F24E77"/>
    <w:rsid w:val="00F25258"/>
    <w:rsid w:val="00F26AF3"/>
    <w:rsid w:val="00F26CDD"/>
    <w:rsid w:val="00F31F9A"/>
    <w:rsid w:val="00F323E5"/>
    <w:rsid w:val="00F32C24"/>
    <w:rsid w:val="00F354D5"/>
    <w:rsid w:val="00F363D0"/>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BB0"/>
    <w:rsid w:val="00F65C4E"/>
    <w:rsid w:val="00F7197F"/>
    <w:rsid w:val="00F7206A"/>
    <w:rsid w:val="00F739E1"/>
    <w:rsid w:val="00F742A1"/>
    <w:rsid w:val="00F747A2"/>
    <w:rsid w:val="00F74AD7"/>
    <w:rsid w:val="00F801DE"/>
    <w:rsid w:val="00F81173"/>
    <w:rsid w:val="00F83E98"/>
    <w:rsid w:val="00F841AA"/>
    <w:rsid w:val="00F85207"/>
    <w:rsid w:val="00F865DE"/>
    <w:rsid w:val="00F86D3C"/>
    <w:rsid w:val="00F90D6D"/>
    <w:rsid w:val="00F917EA"/>
    <w:rsid w:val="00F94906"/>
    <w:rsid w:val="00F94B62"/>
    <w:rsid w:val="00F94D2C"/>
    <w:rsid w:val="00F95D50"/>
    <w:rsid w:val="00F95F2F"/>
    <w:rsid w:val="00F96008"/>
    <w:rsid w:val="00FA0EEF"/>
    <w:rsid w:val="00FA148D"/>
    <w:rsid w:val="00FA1A35"/>
    <w:rsid w:val="00FA2F38"/>
    <w:rsid w:val="00FA4739"/>
    <w:rsid w:val="00FA47E1"/>
    <w:rsid w:val="00FA58B5"/>
    <w:rsid w:val="00FB13F1"/>
    <w:rsid w:val="00FB14F2"/>
    <w:rsid w:val="00FB1552"/>
    <w:rsid w:val="00FB28F3"/>
    <w:rsid w:val="00FB4A5E"/>
    <w:rsid w:val="00FB4D19"/>
    <w:rsid w:val="00FB4E8A"/>
    <w:rsid w:val="00FC06E9"/>
    <w:rsid w:val="00FC1203"/>
    <w:rsid w:val="00FC278F"/>
    <w:rsid w:val="00FC2AF2"/>
    <w:rsid w:val="00FC2E90"/>
    <w:rsid w:val="00FC3070"/>
    <w:rsid w:val="00FC32DF"/>
    <w:rsid w:val="00FC45F8"/>
    <w:rsid w:val="00FC798B"/>
    <w:rsid w:val="00FD031C"/>
    <w:rsid w:val="00FD0683"/>
    <w:rsid w:val="00FD0824"/>
    <w:rsid w:val="00FD10D6"/>
    <w:rsid w:val="00FD1C20"/>
    <w:rsid w:val="00FD30BA"/>
    <w:rsid w:val="00FD3866"/>
    <w:rsid w:val="00FD3911"/>
    <w:rsid w:val="00FD396D"/>
    <w:rsid w:val="00FD541C"/>
    <w:rsid w:val="00FD56DC"/>
    <w:rsid w:val="00FE1951"/>
    <w:rsid w:val="00FE3488"/>
    <w:rsid w:val="00FE45E6"/>
    <w:rsid w:val="00FE4E57"/>
    <w:rsid w:val="00FE5D71"/>
    <w:rsid w:val="00FE7BCC"/>
    <w:rsid w:val="00FF24F2"/>
    <w:rsid w:val="00FF33DE"/>
    <w:rsid w:val="00FF34EA"/>
    <w:rsid w:val="00FF45BB"/>
    <w:rsid w:val="00FF4815"/>
    <w:rsid w:val="00FF5238"/>
    <w:rsid w:val="00FF54E6"/>
    <w:rsid w:val="00FF6FE7"/>
    <w:rsid w:val="00FF73B4"/>
    <w:rsid w:val="00FF79DB"/>
    <w:rsid w:val="00FF79EF"/>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00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566"/>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0B751C"/>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403251"/>
    <w:pPr>
      <w:spacing w:after="120"/>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0B751C"/>
    <w:rPr>
      <w:sz w:val="24"/>
      <w:szCs w:val="20"/>
    </w:rPr>
  </w:style>
  <w:style w:type="character" w:customStyle="1" w:styleId="Sc2-FChar">
    <w:name w:val="Sc2-F Char"/>
    <w:link w:val="Sc2-F"/>
    <w:locked/>
    <w:rsid w:val="00403251"/>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1"/>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rPr>
      <w:szCs w:val="24"/>
    </w:rPr>
  </w:style>
  <w:style w:type="character" w:customStyle="1" w:styleId="DocumentMapChar">
    <w:name w:val="Document Map Char"/>
    <w:basedOn w:val="DefaultParagraphFont"/>
    <w:link w:val="DocumentMap"/>
    <w:uiPriority w:val="99"/>
    <w:semiHidden/>
    <w:rsid w:val="00DD19D4"/>
    <w:rPr>
      <w:sz w:val="24"/>
      <w:szCs w:val="24"/>
    </w:rPr>
  </w:style>
  <w:style w:type="paragraph" w:customStyle="1" w:styleId="BodyText1">
    <w:name w:val="Body Text1"/>
    <w:basedOn w:val="Normal"/>
    <w:qFormat/>
    <w:rsid w:val="00E44844"/>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1617</TotalTime>
  <Pages>15</Pages>
  <Words>8191</Words>
  <Characters>46691</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54773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107</cp:revision>
  <cp:lastPrinted>2016-09-16T19:48:00Z</cp:lastPrinted>
  <dcterms:created xsi:type="dcterms:W3CDTF">2012-10-19T22:51:00Z</dcterms:created>
  <dcterms:modified xsi:type="dcterms:W3CDTF">2016-09-21T20:27:00Z</dcterms:modified>
</cp:coreProperties>
</file>