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A9BDD" w14:textId="47A3ED04" w:rsidR="00343FBE" w:rsidRPr="00A547D1" w:rsidRDefault="00343FBE" w:rsidP="005504AA">
      <w:pPr>
        <w:ind w:firstLine="576"/>
        <w:rPr>
          <w:b/>
          <w:i/>
          <w:sz w:val="36"/>
          <w:szCs w:val="36"/>
        </w:rPr>
      </w:pPr>
      <w:bookmarkStart w:id="0" w:name="BegMark"/>
      <w:bookmarkStart w:id="1" w:name="_Hlk535568753"/>
      <w:bookmarkStart w:id="2" w:name="OLE_LINK28"/>
      <w:bookmarkStart w:id="3" w:name="OLE_LINK29"/>
      <w:bookmarkStart w:id="4" w:name="_Hlk2330789"/>
      <w:bookmarkStart w:id="5" w:name="_Hlk2330795"/>
      <w:bookmarkStart w:id="6" w:name="_Hlk4732046"/>
      <w:bookmarkEnd w:id="0"/>
      <w:r w:rsidRPr="00A547D1">
        <w:rPr>
          <w:b/>
          <w:i/>
          <w:sz w:val="36"/>
          <w:szCs w:val="36"/>
        </w:rPr>
        <w:t>Session 8</w:t>
      </w:r>
      <w:bookmarkEnd w:id="1"/>
      <w:bookmarkEnd w:id="2"/>
      <w:bookmarkEnd w:id="3"/>
      <w:r w:rsidRPr="00A547D1">
        <w:rPr>
          <w:b/>
          <w:i/>
          <w:sz w:val="36"/>
          <w:szCs w:val="36"/>
        </w:rPr>
        <w:t xml:space="preserve"> </w:t>
      </w:r>
      <w:bookmarkStart w:id="7" w:name="_Hlk1734312"/>
      <w:bookmarkStart w:id="8" w:name="OLE_LINK1"/>
      <w:r w:rsidRPr="00A547D1">
        <w:rPr>
          <w:b/>
          <w:i/>
          <w:sz w:val="36"/>
          <w:szCs w:val="36"/>
        </w:rPr>
        <w:t>Jesus</w:t>
      </w:r>
      <w:r w:rsidR="004E0758" w:rsidRPr="00A547D1">
        <w:rPr>
          <w:b/>
          <w:i/>
          <w:sz w:val="36"/>
          <w:szCs w:val="36"/>
        </w:rPr>
        <w:t>’</w:t>
      </w:r>
      <w:r w:rsidRPr="00A547D1">
        <w:rPr>
          <w:b/>
          <w:i/>
          <w:sz w:val="36"/>
          <w:szCs w:val="36"/>
        </w:rPr>
        <w:t xml:space="preserve"> Message to the Church of Laodicea </w:t>
      </w:r>
      <w:bookmarkEnd w:id="4"/>
      <w:bookmarkEnd w:id="5"/>
      <w:bookmarkEnd w:id="7"/>
      <w:bookmarkEnd w:id="8"/>
      <w:r w:rsidRPr="00A547D1">
        <w:rPr>
          <w:b/>
          <w:i/>
          <w:sz w:val="36"/>
          <w:szCs w:val="36"/>
        </w:rPr>
        <w:t>(Rev. 3:14-22)</w:t>
      </w:r>
    </w:p>
    <w:p w14:paraId="044C8B13" w14:textId="77777777" w:rsidR="00343FBE" w:rsidRPr="00A547D1" w:rsidRDefault="00343FBE" w:rsidP="005504AA">
      <w:pPr>
        <w:pStyle w:val="Lv1-H"/>
      </w:pPr>
      <w:r w:rsidRPr="00A547D1">
        <w:t>the primary message: The call to overome being spiritually lukewarm</w:t>
      </w:r>
    </w:p>
    <w:p w14:paraId="078002FD" w14:textId="2CD90A70" w:rsidR="00343FBE" w:rsidRPr="00A547D1" w:rsidRDefault="00343FBE" w:rsidP="00343FBE">
      <w:pPr>
        <w:pStyle w:val="Lv2-J"/>
      </w:pPr>
      <w:r w:rsidRPr="00A547D1">
        <w:t xml:space="preserve">Jesus promised the church of Laodicea deep fellowship and honor now and in the age to come. </w:t>
      </w:r>
      <w:r w:rsidRPr="00A547D1">
        <w:br/>
        <w:t xml:space="preserve">He required that they repent of their lukewarmness in their relationship with Him. </w:t>
      </w:r>
      <w:bookmarkStart w:id="9" w:name="_Hlk7775651"/>
      <w:r w:rsidRPr="00A547D1">
        <w:t>Their problem was spiritual blindness and pride</w:t>
      </w:r>
      <w:r w:rsidR="005504AA" w:rsidRPr="00A547D1">
        <w:t>,</w:t>
      </w:r>
      <w:r w:rsidRPr="00A547D1">
        <w:t xml:space="preserve"> and they were too eas</w:t>
      </w:r>
      <w:r w:rsidR="00DD2727" w:rsidRPr="00A547D1">
        <w:t>ily</w:t>
      </w:r>
      <w:r w:rsidRPr="00A547D1">
        <w:t xml:space="preserve"> contented with their financial blessing. </w:t>
      </w:r>
    </w:p>
    <w:bookmarkEnd w:id="9"/>
    <w:p w14:paraId="54FF6865" w14:textId="7F731F8D" w:rsidR="00343FBE" w:rsidRPr="00A547D1" w:rsidRDefault="00343FBE" w:rsidP="00343FBE">
      <w:pPr>
        <w:pStyle w:val="Sc2-F"/>
      </w:pPr>
      <w:r w:rsidRPr="00A547D1">
        <w:rPr>
          <w:rStyle w:val="MyWordStyleChar"/>
          <w:vertAlign w:val="superscript"/>
          <w:lang w:val="en"/>
        </w:rPr>
        <w:t>14</w:t>
      </w:r>
      <w:r w:rsidRPr="00A547D1">
        <w:t xml:space="preserve">“To the angel of the church of the </w:t>
      </w:r>
      <w:r w:rsidRPr="00A547D1">
        <w:rPr>
          <w:u w:val="single"/>
        </w:rPr>
        <w:t>Laodiceans</w:t>
      </w:r>
      <w:r w:rsidRPr="00A547D1">
        <w:t xml:space="preserve"> write, </w:t>
      </w:r>
      <w:r w:rsidR="004E0758" w:rsidRPr="00A547D1">
        <w:t>‘</w:t>
      </w:r>
      <w:r w:rsidRPr="00A547D1">
        <w:t xml:space="preserve">These things says the </w:t>
      </w:r>
      <w:r w:rsidRPr="00A547D1">
        <w:rPr>
          <w:u w:val="single"/>
        </w:rPr>
        <w:t>Amen</w:t>
      </w:r>
      <w:r w:rsidRPr="00A547D1">
        <w:t xml:space="preserve">, the </w:t>
      </w:r>
      <w:r w:rsidRPr="00A547D1">
        <w:rPr>
          <w:u w:val="single"/>
        </w:rPr>
        <w:t>Faithful and True Witness</w:t>
      </w:r>
      <w:r w:rsidRPr="00A547D1">
        <w:t xml:space="preserve">, the </w:t>
      </w:r>
      <w:r w:rsidRPr="00A547D1">
        <w:rPr>
          <w:u w:val="single"/>
        </w:rPr>
        <w:t>Beginning of the creation of God</w:t>
      </w:r>
      <w:r w:rsidRPr="00A547D1">
        <w:t xml:space="preserve">: </w:t>
      </w:r>
      <w:r w:rsidRPr="00A547D1">
        <w:rPr>
          <w:rStyle w:val="MyWordStyleChar"/>
          <w:vertAlign w:val="superscript"/>
          <w:lang w:val="en"/>
        </w:rPr>
        <w:t>15</w:t>
      </w:r>
      <w:r w:rsidRPr="00A547D1">
        <w:t>“I know your works, that you are neither cold nor hot…</w:t>
      </w:r>
      <w:r w:rsidRPr="00A547D1">
        <w:rPr>
          <w:rStyle w:val="MyWordStyleChar"/>
          <w:vertAlign w:val="superscript"/>
          <w:lang w:val="en"/>
        </w:rPr>
        <w:t>16</w:t>
      </w:r>
      <w:r w:rsidRPr="00A547D1">
        <w:rPr>
          <w:u w:val="single"/>
        </w:rPr>
        <w:t>you are lukewarm</w:t>
      </w:r>
      <w:r w:rsidRPr="00A547D1">
        <w:t>…</w:t>
      </w:r>
      <w:r w:rsidRPr="00A547D1">
        <w:rPr>
          <w:rStyle w:val="MyWordStyleChar"/>
          <w:vertAlign w:val="superscript"/>
          <w:lang w:val="en"/>
        </w:rPr>
        <w:t>17</w:t>
      </w:r>
      <w:r w:rsidRPr="00A547D1">
        <w:t xml:space="preserve">Because you say, </w:t>
      </w:r>
      <w:r w:rsidR="004E0758" w:rsidRPr="00A547D1">
        <w:t>‘</w:t>
      </w:r>
      <w:r w:rsidRPr="00A547D1">
        <w:t>I am rich, have become wealthy, and have need of nothing</w:t>
      </w:r>
      <w:r w:rsidR="004E0758" w:rsidRPr="00A547D1">
        <w:t>’</w:t>
      </w:r>
      <w:r w:rsidRPr="00A547D1">
        <w:t>—and do not know that you are wretched, miserable, poor, blind, and naked—</w:t>
      </w:r>
      <w:r w:rsidRPr="00A547D1">
        <w:rPr>
          <w:rStyle w:val="MyWordStyleChar"/>
          <w:vertAlign w:val="superscript"/>
          <w:lang w:val="en"/>
        </w:rPr>
        <w:t>18</w:t>
      </w:r>
      <w:r w:rsidRPr="00A547D1">
        <w:t xml:space="preserve">I counsel you to </w:t>
      </w:r>
      <w:r w:rsidRPr="00A547D1">
        <w:rPr>
          <w:u w:val="single"/>
        </w:rPr>
        <w:t>buy from Me gold</w:t>
      </w:r>
      <w:r w:rsidRPr="00A547D1">
        <w:t xml:space="preserve"> refined in the fire…</w:t>
      </w:r>
      <w:r w:rsidRPr="00A547D1">
        <w:rPr>
          <w:rStyle w:val="MyWordStyleChar"/>
          <w:vertAlign w:val="superscript"/>
          <w:lang w:val="en"/>
        </w:rPr>
        <w:t>19</w:t>
      </w:r>
      <w:r w:rsidRPr="00A547D1">
        <w:t xml:space="preserve">As many as I love, I rebuke… </w:t>
      </w:r>
      <w:r w:rsidRPr="00A547D1">
        <w:rPr>
          <w:rStyle w:val="MyWordStyleChar"/>
          <w:vertAlign w:val="superscript"/>
          <w:lang w:val="en"/>
        </w:rPr>
        <w:t>20</w:t>
      </w:r>
      <w:r w:rsidRPr="00A547D1">
        <w:t xml:space="preserve">Behold, I stand at the door and knock. If anyone…opens the door, I will come…and </w:t>
      </w:r>
      <w:r w:rsidRPr="00A547D1">
        <w:rPr>
          <w:u w:val="single"/>
        </w:rPr>
        <w:t>dine with him</w:t>
      </w:r>
      <w:r w:rsidRPr="00A547D1">
        <w:t>…</w:t>
      </w:r>
      <w:r w:rsidRPr="00A547D1">
        <w:rPr>
          <w:rStyle w:val="MyWordStyleChar"/>
          <w:vertAlign w:val="superscript"/>
          <w:lang w:val="en"/>
        </w:rPr>
        <w:t>21</w:t>
      </w:r>
      <w:r w:rsidRPr="00A547D1">
        <w:t xml:space="preserve">To him who overcomes </w:t>
      </w:r>
      <w:r w:rsidRPr="00A547D1">
        <w:rPr>
          <w:u w:val="single"/>
        </w:rPr>
        <w:t>I will grant to sit with Me on My throne</w:t>
      </w:r>
      <w:r w:rsidRPr="00A547D1">
        <w:t>…</w:t>
      </w:r>
      <w:r w:rsidR="004E0758" w:rsidRPr="00A547D1">
        <w:t>’</w:t>
      </w:r>
      <w:r w:rsidR="00DD2727" w:rsidRPr="00A547D1">
        <w:t>”</w:t>
      </w:r>
      <w:r w:rsidRPr="00A547D1">
        <w:t xml:space="preserve"> (Rev. 3:14-21) </w:t>
      </w:r>
    </w:p>
    <w:p w14:paraId="6554C547" w14:textId="718FB053" w:rsidR="00343FBE" w:rsidRPr="00A547D1" w:rsidRDefault="00343FBE" w:rsidP="00343FBE">
      <w:pPr>
        <w:pStyle w:val="Lv2-J"/>
      </w:pPr>
      <w:r w:rsidRPr="00A547D1">
        <w:t>Laodicea was a center for banking, manufacturing clothing (</w:t>
      </w:r>
      <w:r w:rsidRPr="00A547D1">
        <w:rPr>
          <w:szCs w:val="24"/>
        </w:rPr>
        <w:t>soft wool</w:t>
      </w:r>
      <w:r w:rsidRPr="00A547D1">
        <w:t>)</w:t>
      </w:r>
      <w:r w:rsidR="00F43EB2" w:rsidRPr="00A547D1">
        <w:t>,</w:t>
      </w:r>
      <w:r w:rsidRPr="00A547D1">
        <w:t xml:space="preserve"> and medicine. </w:t>
      </w:r>
      <w:r w:rsidRPr="00A547D1">
        <w:rPr>
          <w:szCs w:val="24"/>
        </w:rPr>
        <w:t>A famous school of medicine</w:t>
      </w:r>
      <w:r w:rsidR="00EF2285">
        <w:rPr>
          <w:szCs w:val="24"/>
        </w:rPr>
        <w:t xml:space="preserve"> there</w:t>
      </w:r>
      <w:r w:rsidRPr="00A547D1">
        <w:rPr>
          <w:szCs w:val="24"/>
        </w:rPr>
        <w:t xml:space="preserve"> developed a treatment to help cure eye diseases. Because the city lacked </w:t>
      </w:r>
      <w:r w:rsidRPr="00A547D1">
        <w:t xml:space="preserve">an adequate water supply, they built an aqueduct to bring them water from neighboring Hierapolis (known for its hot springs) and Colossae (known for its cold springs). </w:t>
      </w:r>
    </w:p>
    <w:p w14:paraId="002125CA" w14:textId="359E9324" w:rsidR="00343FBE" w:rsidRPr="00A547D1" w:rsidRDefault="00343FBE" w:rsidP="00EE6751">
      <w:pPr>
        <w:pStyle w:val="Lv1-H"/>
      </w:pPr>
      <w:r w:rsidRPr="00A547D1">
        <w:t>Jesus</w:t>
      </w:r>
      <w:r w:rsidR="004E0758" w:rsidRPr="00A547D1">
        <w:t>’</w:t>
      </w:r>
      <w:r w:rsidRPr="00A547D1">
        <w:t xml:space="preserve"> revelation of Himself </w:t>
      </w:r>
    </w:p>
    <w:p w14:paraId="12B36691" w14:textId="69CB41EB" w:rsidR="00343FBE" w:rsidRPr="00A547D1" w:rsidRDefault="00343FBE" w:rsidP="00343FBE">
      <w:pPr>
        <w:pStyle w:val="Lv2-J"/>
      </w:pPr>
      <w:r w:rsidRPr="00A547D1">
        <w:t>This description reveals aspects of Jesus</w:t>
      </w:r>
      <w:r w:rsidR="004E0758" w:rsidRPr="00A547D1">
        <w:t>’</w:t>
      </w:r>
      <w:r w:rsidRPr="00A547D1">
        <w:t xml:space="preserve"> </w:t>
      </w:r>
      <w:r w:rsidR="0019732E">
        <w:t xml:space="preserve">majesty, </w:t>
      </w:r>
      <w:r w:rsidRPr="00A547D1">
        <w:t xml:space="preserve">personality and ministry. </w:t>
      </w:r>
    </w:p>
    <w:p w14:paraId="0772744A" w14:textId="77777777" w:rsidR="00343FBE" w:rsidRPr="00A547D1" w:rsidRDefault="00343FBE" w:rsidP="00343FBE">
      <w:pPr>
        <w:pStyle w:val="Sc2-F"/>
      </w:pPr>
      <w:r w:rsidRPr="00A547D1">
        <w:rPr>
          <w:sz w:val="23"/>
          <w:szCs w:val="23"/>
          <w:vertAlign w:val="superscript"/>
        </w:rPr>
        <w:t>14</w:t>
      </w:r>
      <w:r w:rsidRPr="00A547D1">
        <w:rPr>
          <w:sz w:val="23"/>
          <w:szCs w:val="23"/>
        </w:rPr>
        <w:t xml:space="preserve">These things says the </w:t>
      </w:r>
      <w:r w:rsidRPr="00A547D1">
        <w:rPr>
          <w:sz w:val="23"/>
          <w:szCs w:val="23"/>
          <w:u w:val="single"/>
        </w:rPr>
        <w:t>Amen</w:t>
      </w:r>
      <w:r w:rsidRPr="00A547D1">
        <w:rPr>
          <w:sz w:val="23"/>
          <w:szCs w:val="23"/>
        </w:rPr>
        <w:t xml:space="preserve">, the </w:t>
      </w:r>
      <w:r w:rsidRPr="00A547D1">
        <w:rPr>
          <w:sz w:val="23"/>
          <w:szCs w:val="23"/>
          <w:u w:val="single"/>
        </w:rPr>
        <w:t>Faithful and True Witness</w:t>
      </w:r>
      <w:r w:rsidRPr="00A547D1">
        <w:rPr>
          <w:sz w:val="23"/>
          <w:szCs w:val="23"/>
        </w:rPr>
        <w:t xml:space="preserve">, the </w:t>
      </w:r>
      <w:r w:rsidRPr="00A547D1">
        <w:rPr>
          <w:sz w:val="23"/>
          <w:szCs w:val="23"/>
          <w:u w:val="single"/>
        </w:rPr>
        <w:t>Beginning of the</w:t>
      </w:r>
      <w:r w:rsidRPr="00A547D1">
        <w:rPr>
          <w:u w:val="single"/>
        </w:rPr>
        <w:t xml:space="preserve"> creation of God</w:t>
      </w:r>
      <w:r w:rsidRPr="00A547D1">
        <w:t>. (Rev. 3:14)</w:t>
      </w:r>
    </w:p>
    <w:p w14:paraId="4CE3F1C9" w14:textId="3E827991" w:rsidR="00343FBE" w:rsidRPr="00A547D1" w:rsidRDefault="00343FBE" w:rsidP="00343FBE">
      <w:pPr>
        <w:pStyle w:val="Lv2-J"/>
      </w:pPr>
      <w:r w:rsidRPr="00A547D1">
        <w:rPr>
          <w:b/>
          <w:i/>
        </w:rPr>
        <w:t>The Amen</w:t>
      </w:r>
      <w:r w:rsidRPr="00A547D1">
        <w:t xml:space="preserve">: </w:t>
      </w:r>
      <w:r w:rsidRPr="00A547D1">
        <w:rPr>
          <w:i/>
        </w:rPr>
        <w:t>Amen</w:t>
      </w:r>
      <w:r w:rsidRPr="00A547D1">
        <w:t xml:space="preserve"> means </w:t>
      </w:r>
      <w:r w:rsidRPr="00A547D1">
        <w:rPr>
          <w:i/>
        </w:rPr>
        <w:t>to be true</w:t>
      </w:r>
      <w:r w:rsidRPr="00A547D1">
        <w:t xml:space="preserve">. Jesus is “the Amen” since all His promises are true (2 Cor. 1:20). </w:t>
      </w:r>
      <w:r w:rsidRPr="00A547D1">
        <w:rPr>
          <w:i/>
        </w:rPr>
        <w:t>Amen</w:t>
      </w:r>
      <w:r w:rsidRPr="00A547D1">
        <w:t xml:space="preserve"> is also translated as, “</w:t>
      </w:r>
      <w:r w:rsidR="007C3A0A" w:rsidRPr="00A547D1">
        <w:t>T</w:t>
      </w:r>
      <w:r w:rsidRPr="00A547D1">
        <w:t xml:space="preserve">ruly, truly, I say to you.” The “God of truth” (Isa. 65:17) </w:t>
      </w:r>
      <w:r w:rsidRPr="00A547D1">
        <w:br/>
        <w:t>is literally “the God of Amen.” As “The Amen,” Jesus live</w:t>
      </w:r>
      <w:r w:rsidR="006B3119" w:rsidRPr="00A547D1">
        <w:t>s</w:t>
      </w:r>
      <w:r w:rsidRPr="00A547D1">
        <w:t xml:space="preserve"> in agreement with His Father. </w:t>
      </w:r>
      <w:r w:rsidRPr="00A547D1">
        <w:br/>
        <w:t>He requires that we agree with Him to release the certainty of His blessings and promises.</w:t>
      </w:r>
    </w:p>
    <w:p w14:paraId="5FBF932D" w14:textId="45304128" w:rsidR="00343FBE" w:rsidRPr="00A547D1" w:rsidRDefault="00343FBE" w:rsidP="00343FBE">
      <w:pPr>
        <w:pStyle w:val="Sc2-F"/>
      </w:pPr>
      <w:r w:rsidRPr="00A547D1">
        <w:rPr>
          <w:vertAlign w:val="superscript"/>
        </w:rPr>
        <w:t>20</w:t>
      </w:r>
      <w:r w:rsidRPr="00A547D1">
        <w:t xml:space="preserve">For </w:t>
      </w:r>
      <w:r w:rsidRPr="00A547D1">
        <w:rPr>
          <w:u w:val="single"/>
        </w:rPr>
        <w:t>all the promises of God</w:t>
      </w:r>
      <w:r w:rsidRPr="00A547D1">
        <w:t xml:space="preserve"> in Him are Yes, and in Him </w:t>
      </w:r>
      <w:r w:rsidRPr="00A547D1">
        <w:rPr>
          <w:u w:val="single"/>
        </w:rPr>
        <w:t>Amen</w:t>
      </w:r>
      <w:r w:rsidRPr="00A547D1">
        <w:t xml:space="preserve">… </w:t>
      </w:r>
      <w:bookmarkStart w:id="10" w:name="_Hlk7776122"/>
      <w:bookmarkStart w:id="11" w:name="OLE_LINK4"/>
      <w:r w:rsidRPr="00A547D1">
        <w:t>(</w:t>
      </w:r>
      <w:bookmarkStart w:id="12" w:name="_Hlk7774347"/>
      <w:bookmarkStart w:id="13" w:name="OLE_LINK3"/>
      <w:r w:rsidRPr="00A547D1">
        <w:t>2 Cor. 1:20</w:t>
      </w:r>
      <w:bookmarkEnd w:id="12"/>
      <w:bookmarkEnd w:id="13"/>
      <w:r w:rsidRPr="00A547D1">
        <w:t>)</w:t>
      </w:r>
      <w:bookmarkEnd w:id="10"/>
      <w:bookmarkEnd w:id="11"/>
      <w:r w:rsidRPr="00A547D1">
        <w:t xml:space="preserve"> </w:t>
      </w:r>
    </w:p>
    <w:p w14:paraId="537E0BA0" w14:textId="29F135BB" w:rsidR="00343FBE" w:rsidRPr="00A547D1" w:rsidRDefault="00343FBE" w:rsidP="00343FBE">
      <w:pPr>
        <w:pStyle w:val="Lv2-J"/>
        <w:rPr>
          <w:szCs w:val="24"/>
        </w:rPr>
      </w:pPr>
      <w:r w:rsidRPr="00A547D1">
        <w:rPr>
          <w:b/>
          <w:i/>
        </w:rPr>
        <w:t>The Faithful and True Witness</w:t>
      </w:r>
      <w:r w:rsidRPr="00A547D1">
        <w:t xml:space="preserve">: What He speaks is reliable and truthful (3:7). Jesus </w:t>
      </w:r>
      <w:r w:rsidRPr="00A547D1">
        <w:rPr>
          <w:szCs w:val="24"/>
        </w:rPr>
        <w:t xml:space="preserve">was about to tell them the truth in both positive and negative ways. </w:t>
      </w:r>
      <w:r w:rsidRPr="00A547D1">
        <w:t xml:space="preserve">He revealed great promises in 3:18-21 along with </w:t>
      </w:r>
      <w:r w:rsidRPr="00A547D1">
        <w:rPr>
          <w:szCs w:val="24"/>
        </w:rPr>
        <w:t xml:space="preserve">their spiritual </w:t>
      </w:r>
      <w:r w:rsidR="0019732E">
        <w:rPr>
          <w:szCs w:val="24"/>
        </w:rPr>
        <w:t>condition</w:t>
      </w:r>
      <w:r w:rsidRPr="00A547D1">
        <w:rPr>
          <w:szCs w:val="24"/>
        </w:rPr>
        <w:t xml:space="preserve"> in 3:1</w:t>
      </w:r>
      <w:r w:rsidR="0019732E">
        <w:rPr>
          <w:szCs w:val="24"/>
        </w:rPr>
        <w:t>5</w:t>
      </w:r>
      <w:r w:rsidRPr="00A547D1">
        <w:rPr>
          <w:szCs w:val="24"/>
        </w:rPr>
        <w:t>-</w:t>
      </w:r>
      <w:r w:rsidR="0019732E">
        <w:rPr>
          <w:szCs w:val="24"/>
        </w:rPr>
        <w:t>17</w:t>
      </w:r>
      <w:r w:rsidRPr="00A547D1">
        <w:rPr>
          <w:szCs w:val="24"/>
        </w:rPr>
        <w:t>. He never exaggerates, flatters</w:t>
      </w:r>
      <w:r w:rsidR="007D161E" w:rsidRPr="00A547D1">
        <w:rPr>
          <w:szCs w:val="24"/>
        </w:rPr>
        <w:t>,</w:t>
      </w:r>
      <w:r w:rsidRPr="00A547D1">
        <w:rPr>
          <w:szCs w:val="24"/>
        </w:rPr>
        <w:t xml:space="preserve"> </w:t>
      </w:r>
      <w:r w:rsidRPr="00A547D1">
        <w:t>or unjustly criticizes.</w:t>
      </w:r>
    </w:p>
    <w:p w14:paraId="2590D0A5" w14:textId="77777777" w:rsidR="00343FBE" w:rsidRPr="00A547D1" w:rsidRDefault="00343FBE" w:rsidP="00343FBE">
      <w:pPr>
        <w:pStyle w:val="Lv2-J"/>
      </w:pPr>
      <w:r w:rsidRPr="00A547D1">
        <w:rPr>
          <w:b/>
          <w:i/>
        </w:rPr>
        <w:t>The Beginning of creation</w:t>
      </w:r>
      <w:r w:rsidRPr="00A547D1">
        <w:t>:</w:t>
      </w:r>
      <w:r w:rsidRPr="00A547D1">
        <w:rPr>
          <w:b/>
          <w:i/>
        </w:rPr>
        <w:t xml:space="preserve"> </w:t>
      </w:r>
      <w:r w:rsidRPr="00A547D1">
        <w:t xml:space="preserve">He is the beginning or the “first” cause of creation. In other words, all the power and reason for </w:t>
      </w:r>
      <w:r w:rsidRPr="00A547D1">
        <w:rPr>
          <w:szCs w:val="24"/>
        </w:rPr>
        <w:t xml:space="preserve">creation “begins” with Him </w:t>
      </w:r>
      <w:r w:rsidRPr="00A547D1">
        <w:t>(Jn. 1:3; Col. 1:16-18; Rev. 1:11).</w:t>
      </w:r>
    </w:p>
    <w:p w14:paraId="3FA10369" w14:textId="77777777" w:rsidR="00343FBE" w:rsidRPr="00A547D1" w:rsidRDefault="00343FBE" w:rsidP="00343FBE">
      <w:pPr>
        <w:pStyle w:val="Lv3-K"/>
      </w:pPr>
      <w:bookmarkStart w:id="14" w:name="_Hlk7776461"/>
      <w:bookmarkStart w:id="15" w:name="OLE_LINK6"/>
      <w:r w:rsidRPr="00A547D1">
        <w:rPr>
          <w:shd w:val="clear" w:color="auto" w:fill="FFFFFF"/>
        </w:rPr>
        <w:t xml:space="preserve">Some translate the </w:t>
      </w:r>
      <w:r w:rsidRPr="00A547D1">
        <w:rPr>
          <w:i/>
          <w:shd w:val="clear" w:color="auto" w:fill="FFFFFF"/>
        </w:rPr>
        <w:t>“Beginning”</w:t>
      </w:r>
      <w:r w:rsidRPr="00A547D1">
        <w:rPr>
          <w:shd w:val="clear" w:color="auto" w:fill="FFFFFF"/>
        </w:rPr>
        <w:t xml:space="preserve"> of creation as the </w:t>
      </w:r>
      <w:r w:rsidRPr="00A547D1">
        <w:rPr>
          <w:i/>
          <w:shd w:val="clear" w:color="auto" w:fill="FFFFFF"/>
        </w:rPr>
        <w:t>“Originator”</w:t>
      </w:r>
      <w:r w:rsidRPr="00A547D1">
        <w:rPr>
          <w:shd w:val="clear" w:color="auto" w:fill="FFFFFF"/>
        </w:rPr>
        <w:t xml:space="preserve"> of creation (Berean</w:t>
      </w:r>
      <w:r w:rsidRPr="00A547D1">
        <w:t xml:space="preserve"> Study </w:t>
      </w:r>
      <w:r w:rsidRPr="00A547D1">
        <w:rPr>
          <w:shd w:val="clear" w:color="auto" w:fill="FFFFFF"/>
        </w:rPr>
        <w:t>Bible),</w:t>
      </w:r>
      <w:r w:rsidRPr="00A547D1">
        <w:rPr>
          <w:color w:val="001320"/>
          <w:shd w:val="clear" w:color="auto" w:fill="FFFFFF"/>
        </w:rPr>
        <w:t xml:space="preserve"> </w:t>
      </w:r>
      <w:r w:rsidRPr="00A547D1">
        <w:rPr>
          <w:shd w:val="clear" w:color="auto" w:fill="FFFFFF"/>
        </w:rPr>
        <w:t xml:space="preserve">the </w:t>
      </w:r>
      <w:r w:rsidRPr="00A547D1">
        <w:rPr>
          <w:i/>
          <w:shd w:val="clear" w:color="auto" w:fill="FFFFFF"/>
        </w:rPr>
        <w:t>“Ruler “</w:t>
      </w:r>
      <w:r w:rsidRPr="00A547D1">
        <w:rPr>
          <w:shd w:val="clear" w:color="auto" w:fill="FFFFFF"/>
        </w:rPr>
        <w:t xml:space="preserve">of creation (NIV), or </w:t>
      </w:r>
      <w:r w:rsidRPr="00A547D1">
        <w:rPr>
          <w:color w:val="001320"/>
          <w:shd w:val="clear" w:color="auto" w:fill="FFFFFF"/>
        </w:rPr>
        <w:t xml:space="preserve">the </w:t>
      </w:r>
      <w:r w:rsidRPr="00A547D1">
        <w:rPr>
          <w:i/>
          <w:color w:val="001320"/>
          <w:shd w:val="clear" w:color="auto" w:fill="FFFFFF"/>
        </w:rPr>
        <w:t>“Source”</w:t>
      </w:r>
      <w:r w:rsidRPr="00A547D1">
        <w:rPr>
          <w:color w:val="001320"/>
          <w:shd w:val="clear" w:color="auto" w:fill="FFFFFF"/>
        </w:rPr>
        <w:t xml:space="preserve"> of creation (Contemporary Bible). </w:t>
      </w:r>
      <w:r w:rsidRPr="00A547D1">
        <w:rPr>
          <w:rStyle w:val="apple-converted-space"/>
          <w:color w:val="001320"/>
          <w:shd w:val="clear" w:color="auto" w:fill="FFFFFF"/>
        </w:rPr>
        <w:t> </w:t>
      </w:r>
    </w:p>
    <w:bookmarkEnd w:id="14"/>
    <w:bookmarkEnd w:id="15"/>
    <w:p w14:paraId="3EE8C52A" w14:textId="77777777" w:rsidR="0019732E" w:rsidRDefault="00343FBE" w:rsidP="00343FBE">
      <w:pPr>
        <w:pStyle w:val="Lv3-K"/>
        <w:rPr>
          <w:szCs w:val="24"/>
        </w:rPr>
      </w:pPr>
      <w:r w:rsidRPr="00A547D1">
        <w:t xml:space="preserve">Jesus </w:t>
      </w:r>
      <w:r w:rsidRPr="00A547D1">
        <w:rPr>
          <w:szCs w:val="24"/>
        </w:rPr>
        <w:t xml:space="preserve">is the uncreated God like the Father. There was never a time He did not exist. </w:t>
      </w:r>
    </w:p>
    <w:p w14:paraId="1F0CB933" w14:textId="7EB9412D" w:rsidR="00343FBE" w:rsidRPr="00A547D1" w:rsidRDefault="0019732E" w:rsidP="00343FBE">
      <w:pPr>
        <w:pStyle w:val="Lv3-K"/>
        <w:rPr>
          <w:szCs w:val="24"/>
        </w:rPr>
      </w:pPr>
      <w:r>
        <w:rPr>
          <w:szCs w:val="24"/>
        </w:rPr>
        <w:t>Thus</w:t>
      </w:r>
      <w:r w:rsidR="0038571F">
        <w:rPr>
          <w:szCs w:val="24"/>
        </w:rPr>
        <w:t xml:space="preserve"> it was</w:t>
      </w:r>
      <w:r>
        <w:rPr>
          <w:szCs w:val="24"/>
        </w:rPr>
        <w:t xml:space="preserve"> </w:t>
      </w:r>
      <w:r w:rsidR="00343FBE" w:rsidRPr="00A547D1">
        <w:rPr>
          <w:szCs w:val="24"/>
        </w:rPr>
        <w:t xml:space="preserve">the creator of the earth and the One with all authority over </w:t>
      </w:r>
      <w:r>
        <w:rPr>
          <w:szCs w:val="24"/>
        </w:rPr>
        <w:t xml:space="preserve">it </w:t>
      </w:r>
      <w:r w:rsidR="00343FBE" w:rsidRPr="00A547D1">
        <w:rPr>
          <w:szCs w:val="24"/>
        </w:rPr>
        <w:t>speaking to them.</w:t>
      </w:r>
    </w:p>
    <w:p w14:paraId="0D2C34A9" w14:textId="77777777" w:rsidR="00A7635A" w:rsidRPr="00A547D1" w:rsidRDefault="00A7635A" w:rsidP="00A7635A">
      <w:pPr>
        <w:pStyle w:val="Lv3-K"/>
        <w:numPr>
          <w:ilvl w:val="0"/>
          <w:numId w:val="0"/>
        </w:numPr>
        <w:ind w:left="1728"/>
        <w:rPr>
          <w:szCs w:val="24"/>
        </w:rPr>
      </w:pPr>
    </w:p>
    <w:p w14:paraId="46299C23" w14:textId="77777777" w:rsidR="00343FBE" w:rsidRPr="00A547D1" w:rsidRDefault="00343FBE" w:rsidP="001F6CA9">
      <w:pPr>
        <w:pStyle w:val="Lv1-H"/>
      </w:pPr>
      <w:r w:rsidRPr="00A547D1">
        <w:lastRenderedPageBreak/>
        <w:t xml:space="preserve">Correction for compromise </w:t>
      </w:r>
    </w:p>
    <w:p w14:paraId="4557D6E9" w14:textId="77777777" w:rsidR="00343FBE" w:rsidRPr="00A547D1" w:rsidRDefault="00343FBE" w:rsidP="00343FBE">
      <w:pPr>
        <w:pStyle w:val="Lv2-J"/>
      </w:pPr>
      <w:bookmarkStart w:id="16" w:name="_Hlk7714248"/>
      <w:r w:rsidRPr="00A547D1">
        <w:t xml:space="preserve">In love, Jesus disciplined His people so that they might be rich in God. </w:t>
      </w:r>
    </w:p>
    <w:bookmarkEnd w:id="16"/>
    <w:p w14:paraId="55DC8D92" w14:textId="16993073" w:rsidR="00343FBE" w:rsidRPr="00A547D1" w:rsidRDefault="00343FBE" w:rsidP="00343FBE">
      <w:pPr>
        <w:pStyle w:val="Sc2-F"/>
      </w:pPr>
      <w:r w:rsidRPr="00A547D1">
        <w:rPr>
          <w:rStyle w:val="MyWordStyleChar"/>
          <w:vertAlign w:val="superscript"/>
          <w:lang w:val="en"/>
        </w:rPr>
        <w:t>15</w:t>
      </w:r>
      <w:r w:rsidRPr="00A547D1">
        <w:t xml:space="preserve">“…you are neither cold nor hot. I could wish you were cold or hot. </w:t>
      </w:r>
      <w:r w:rsidRPr="00A547D1">
        <w:rPr>
          <w:rStyle w:val="MyWordStyleChar"/>
          <w:vertAlign w:val="superscript"/>
          <w:lang w:val="en"/>
        </w:rPr>
        <w:t>16</w:t>
      </w:r>
      <w:r w:rsidRPr="00A547D1">
        <w:t xml:space="preserve">so because </w:t>
      </w:r>
      <w:r w:rsidRPr="00A547D1">
        <w:rPr>
          <w:u w:val="single"/>
        </w:rPr>
        <w:t>you are lukewarm</w:t>
      </w:r>
      <w:r w:rsidRPr="00A547D1">
        <w:t xml:space="preserve">… </w:t>
      </w:r>
      <w:r w:rsidRPr="00A547D1">
        <w:rPr>
          <w:u w:val="single"/>
        </w:rPr>
        <w:t>I will vomit you out of My mouth</w:t>
      </w:r>
      <w:r w:rsidRPr="00A547D1">
        <w:t xml:space="preserve">. </w:t>
      </w:r>
      <w:r w:rsidRPr="00A547D1">
        <w:rPr>
          <w:rStyle w:val="MyWordStyleChar"/>
          <w:vertAlign w:val="superscript"/>
          <w:lang w:val="en"/>
        </w:rPr>
        <w:t>17</w:t>
      </w:r>
      <w:r w:rsidRPr="00A547D1">
        <w:t xml:space="preserve">Because you say, </w:t>
      </w:r>
      <w:r w:rsidR="004E0758" w:rsidRPr="00A547D1">
        <w:t>‘</w:t>
      </w:r>
      <w:r w:rsidRPr="00A547D1">
        <w:t xml:space="preserve">I am rich, have become wealthy, and have </w:t>
      </w:r>
      <w:r w:rsidRPr="00A547D1">
        <w:rPr>
          <w:u w:val="single"/>
        </w:rPr>
        <w:t>need of nothing</w:t>
      </w:r>
      <w:r w:rsidR="004E0758" w:rsidRPr="00A547D1">
        <w:t>’</w:t>
      </w:r>
      <w:r w:rsidRPr="00A547D1">
        <w:t>—and do not know that you are wretched, miserable, poor, blind, and naked</w:t>
      </w:r>
      <w:bookmarkStart w:id="17" w:name="_Hlk7763424"/>
      <w:bookmarkStart w:id="18" w:name="_Hlk7763437"/>
      <w:r w:rsidR="007A5CB9" w:rsidRPr="00A547D1">
        <w:t>…</w:t>
      </w:r>
      <w:r w:rsidRPr="00A547D1">
        <w:rPr>
          <w:rStyle w:val="MyWordStyleChar"/>
          <w:vertAlign w:val="superscript"/>
          <w:lang w:val="en"/>
        </w:rPr>
        <w:t>19</w:t>
      </w:r>
      <w:r w:rsidRPr="00A547D1">
        <w:t xml:space="preserve">As many as </w:t>
      </w:r>
      <w:r w:rsidRPr="00A547D1">
        <w:rPr>
          <w:u w:val="single"/>
        </w:rPr>
        <w:t>I love</w:t>
      </w:r>
      <w:r w:rsidRPr="00A547D1">
        <w:t xml:space="preserve">, </w:t>
      </w:r>
      <w:r w:rsidRPr="00A547D1">
        <w:rPr>
          <w:u w:val="single"/>
        </w:rPr>
        <w:t>I rebuke</w:t>
      </w:r>
      <w:r w:rsidRPr="00A547D1">
        <w:t xml:space="preserve"> and chasten. Therefore be zealous and repent. </w:t>
      </w:r>
      <w:bookmarkEnd w:id="17"/>
      <w:r w:rsidRPr="00A547D1">
        <w:t xml:space="preserve">(Rev. 3:15-19) </w:t>
      </w:r>
    </w:p>
    <w:bookmarkEnd w:id="18"/>
    <w:p w14:paraId="09300D95" w14:textId="601C5691" w:rsidR="00343FBE" w:rsidRPr="00A547D1" w:rsidRDefault="00343FBE" w:rsidP="00343FBE">
      <w:pPr>
        <w:pStyle w:val="Lv2-J"/>
      </w:pPr>
      <w:r w:rsidRPr="00A547D1">
        <w:rPr>
          <w:b/>
          <w:i/>
        </w:rPr>
        <w:t>As many as I love, I rebuke</w:t>
      </w:r>
      <w:bookmarkStart w:id="19" w:name="_Hlk7715081"/>
      <w:r w:rsidRPr="00A547D1">
        <w:t>:</w:t>
      </w:r>
      <w:bookmarkEnd w:id="19"/>
      <w:r w:rsidRPr="00A547D1">
        <w:rPr>
          <w:b/>
          <w:i/>
        </w:rPr>
        <w:t xml:space="preserve"> </w:t>
      </w:r>
      <w:r w:rsidRPr="00A547D1">
        <w:t xml:space="preserve">Jesus rebukes and disciplines His people to free them from passivity. Jesus spoke with tender love for them. Jesus jealously calls us to wholehearted </w:t>
      </w:r>
      <w:r w:rsidR="0019732E">
        <w:t xml:space="preserve">love </w:t>
      </w:r>
      <w:r w:rsidR="0019732E" w:rsidRPr="0019732E">
        <w:t>and</w:t>
      </w:r>
      <w:r w:rsidR="0019732E">
        <w:t xml:space="preserve"> </w:t>
      </w:r>
      <w:r w:rsidR="0019732E" w:rsidRPr="0019732E">
        <w:t>obedience</w:t>
      </w:r>
      <w:r w:rsidRPr="00A547D1">
        <w:t xml:space="preserve">. He zealously insists on that which deepens our relationship with Him and results in our greatness. </w:t>
      </w:r>
    </w:p>
    <w:p w14:paraId="1385C40E" w14:textId="77777777" w:rsidR="00343FBE" w:rsidRPr="00A547D1" w:rsidRDefault="00343FBE" w:rsidP="00343FBE">
      <w:pPr>
        <w:pStyle w:val="Sc2-F"/>
      </w:pPr>
      <w:r w:rsidRPr="00A547D1">
        <w:rPr>
          <w:rStyle w:val="MyWordStyleChar"/>
          <w:vertAlign w:val="superscript"/>
          <w:lang w:val="en"/>
        </w:rPr>
        <w:t>12</w:t>
      </w:r>
      <w:r w:rsidRPr="00A547D1">
        <w:t xml:space="preserve">For </w:t>
      </w:r>
      <w:r w:rsidRPr="00A547D1">
        <w:rPr>
          <w:u w:val="single"/>
        </w:rPr>
        <w:t>whom the Lord loves He corrects,</w:t>
      </w:r>
      <w:r w:rsidRPr="00A547D1">
        <w:t xml:space="preserve"> just as a father the son </w:t>
      </w:r>
      <w:r w:rsidRPr="00A547D1">
        <w:rPr>
          <w:iCs/>
        </w:rPr>
        <w:t>in whom</w:t>
      </w:r>
      <w:r w:rsidRPr="00A547D1">
        <w:t xml:space="preserve"> </w:t>
      </w:r>
      <w:r w:rsidRPr="00A547D1">
        <w:rPr>
          <w:u w:val="single"/>
        </w:rPr>
        <w:t>he delights</w:t>
      </w:r>
      <w:r w:rsidRPr="00A547D1">
        <w:t xml:space="preserve">. (Prov. 3:12) </w:t>
      </w:r>
    </w:p>
    <w:p w14:paraId="0DBF0609" w14:textId="77777777" w:rsidR="00343FBE" w:rsidRPr="00A547D1" w:rsidRDefault="00343FBE" w:rsidP="00343FBE">
      <w:pPr>
        <w:pStyle w:val="Sc2-F"/>
      </w:pPr>
      <w:r w:rsidRPr="00A547D1">
        <w:rPr>
          <w:vertAlign w:val="superscript"/>
        </w:rPr>
        <w:t>5</w:t>
      </w:r>
      <w:r w:rsidRPr="00A547D1">
        <w:t xml:space="preserve">Do you think the Scripture says in vain, “The Spirit…in us </w:t>
      </w:r>
      <w:r w:rsidRPr="00A547D1">
        <w:rPr>
          <w:u w:val="single"/>
        </w:rPr>
        <w:t>yearns jealously</w:t>
      </w:r>
      <w:r w:rsidRPr="00A547D1">
        <w:t xml:space="preserve">?” (Jas. 4:5) </w:t>
      </w:r>
    </w:p>
    <w:p w14:paraId="74573C8A" w14:textId="09EF0ABE" w:rsidR="00343FBE" w:rsidRPr="00A547D1" w:rsidRDefault="00343FBE" w:rsidP="00343FBE">
      <w:pPr>
        <w:pStyle w:val="Lv2-J"/>
      </w:pPr>
      <w:bookmarkStart w:id="20" w:name="_Hlk7776999"/>
      <w:bookmarkStart w:id="21" w:name="OLE_LINK7"/>
      <w:r w:rsidRPr="00A547D1">
        <w:rPr>
          <w:b/>
          <w:i/>
        </w:rPr>
        <w:t>I wish you were cold or hot</w:t>
      </w:r>
      <w:r w:rsidRPr="00A547D1">
        <w:t xml:space="preserve">: </w:t>
      </w:r>
      <w:r w:rsidRPr="00A547D1">
        <w:rPr>
          <w:bCs/>
        </w:rPr>
        <w:t xml:space="preserve">Those who are </w:t>
      </w:r>
      <w:r w:rsidRPr="00A547D1">
        <w:t>spiritually cold are in a better position to see their great need. One who feels the emptiness of a cold heart often searches desperately for answers.</w:t>
      </w:r>
    </w:p>
    <w:bookmarkEnd w:id="20"/>
    <w:bookmarkEnd w:id="21"/>
    <w:p w14:paraId="25519906" w14:textId="4341272B" w:rsidR="0019732E" w:rsidRPr="0019732E" w:rsidRDefault="0019732E" w:rsidP="00343FBE">
      <w:pPr>
        <w:pStyle w:val="Lv2-J"/>
        <w:rPr>
          <w:szCs w:val="24"/>
        </w:rPr>
      </w:pPr>
      <w:r w:rsidRPr="0019732E">
        <w:rPr>
          <w:b/>
          <w:i/>
          <w:szCs w:val="24"/>
        </w:rPr>
        <w:t>Lukewarm</w:t>
      </w:r>
      <w:r>
        <w:rPr>
          <w:szCs w:val="24"/>
        </w:rPr>
        <w:t xml:space="preserve">: This is </w:t>
      </w:r>
      <w:r w:rsidRPr="0019732E">
        <w:rPr>
          <w:szCs w:val="24"/>
        </w:rPr>
        <w:t>opposite</w:t>
      </w:r>
      <w:r>
        <w:rPr>
          <w:szCs w:val="24"/>
        </w:rPr>
        <w:t xml:space="preserve"> of walking in the </w:t>
      </w:r>
      <w:r w:rsidRPr="0019732E">
        <w:rPr>
          <w:szCs w:val="24"/>
        </w:rPr>
        <w:t>first commandment</w:t>
      </w:r>
      <w:r>
        <w:rPr>
          <w:szCs w:val="24"/>
        </w:rPr>
        <w:t xml:space="preserve"> to love </w:t>
      </w:r>
      <w:r w:rsidRPr="0019732E">
        <w:rPr>
          <w:szCs w:val="24"/>
        </w:rPr>
        <w:t>God</w:t>
      </w:r>
      <w:r>
        <w:rPr>
          <w:szCs w:val="24"/>
        </w:rPr>
        <w:t xml:space="preserve"> with all </w:t>
      </w:r>
      <w:r w:rsidRPr="0019732E">
        <w:rPr>
          <w:szCs w:val="24"/>
        </w:rPr>
        <w:t>their</w:t>
      </w:r>
      <w:r>
        <w:rPr>
          <w:szCs w:val="24"/>
        </w:rPr>
        <w:t xml:space="preserve"> heart.</w:t>
      </w:r>
    </w:p>
    <w:p w14:paraId="51BA7FF4" w14:textId="115B57D1" w:rsidR="00343FBE" w:rsidRPr="00A547D1" w:rsidRDefault="00343FBE" w:rsidP="00343FBE">
      <w:pPr>
        <w:pStyle w:val="Lv2-J"/>
        <w:rPr>
          <w:szCs w:val="24"/>
        </w:rPr>
      </w:pPr>
      <w:r w:rsidRPr="00A547D1">
        <w:rPr>
          <w:b/>
          <w:i/>
        </w:rPr>
        <w:t>I will vomit you out of My mouth</w:t>
      </w:r>
      <w:r w:rsidRPr="00A547D1">
        <w:t>: Jesus</w:t>
      </w:r>
      <w:r w:rsidR="004E0758" w:rsidRPr="00A547D1">
        <w:t>’</w:t>
      </w:r>
      <w:r w:rsidRPr="00A547D1">
        <w:t xml:space="preserve"> heart</w:t>
      </w:r>
      <w:r w:rsidR="0021046B" w:rsidRPr="00A547D1">
        <w:t xml:space="preserve"> was</w:t>
      </w:r>
      <w:r w:rsidRPr="00A547D1">
        <w:t xml:space="preserve"> sick (His stomach hurt) with concern over them and what they were losing in their relationship with Him.</w:t>
      </w:r>
      <w:r w:rsidRPr="00A547D1">
        <w:rPr>
          <w:szCs w:val="24"/>
        </w:rPr>
        <w:t xml:space="preserve"> He </w:t>
      </w:r>
      <w:r w:rsidRPr="00A547D1">
        <w:t xml:space="preserve">is not “repulsed” by the people who are lukewarm but feels anguish for them because of His love and investment in them. </w:t>
      </w:r>
      <w:r w:rsidR="0019732E" w:rsidRPr="00A547D1">
        <w:t xml:space="preserve">He does not despise His people. He boldly declared His love (3:19) and desire that they rule with Him (3:21). </w:t>
      </w:r>
      <w:r w:rsidRPr="00A547D1">
        <w:t xml:space="preserve">The Greek word </w:t>
      </w:r>
      <w:proofErr w:type="spellStart"/>
      <w:r w:rsidRPr="00A547D1">
        <w:rPr>
          <w:i/>
        </w:rPr>
        <w:t>emew</w:t>
      </w:r>
      <w:proofErr w:type="spellEnd"/>
      <w:r w:rsidRPr="00A547D1">
        <w:t xml:space="preserve"> translated </w:t>
      </w:r>
      <w:r w:rsidRPr="00A547D1">
        <w:rPr>
          <w:i/>
        </w:rPr>
        <w:t>“to vomit”</w:t>
      </w:r>
      <w:r w:rsidRPr="00A547D1">
        <w:t xml:space="preserve"> is</w:t>
      </w:r>
      <w:r w:rsidRPr="00A547D1">
        <w:rPr>
          <w:i/>
        </w:rPr>
        <w:t xml:space="preserve"> </w:t>
      </w:r>
      <w:r w:rsidRPr="00A547D1">
        <w:t xml:space="preserve">commonly translated as </w:t>
      </w:r>
      <w:r w:rsidRPr="00A547D1">
        <w:rPr>
          <w:i/>
        </w:rPr>
        <w:t>“to spit out”</w:t>
      </w:r>
      <w:r w:rsidRPr="00A547D1">
        <w:t xml:space="preserve"> (ESV, NIV). </w:t>
      </w:r>
    </w:p>
    <w:p w14:paraId="5BE9DF84" w14:textId="242CB804" w:rsidR="0019732E" w:rsidRPr="00A547D1" w:rsidRDefault="00343FBE" w:rsidP="001C6308">
      <w:pPr>
        <w:pStyle w:val="Lv3-K"/>
      </w:pPr>
      <w:r w:rsidRPr="00A547D1">
        <w:t>God feels the pain of those He disciplines while</w:t>
      </w:r>
      <w:r w:rsidR="003707BC" w:rsidRPr="00A547D1">
        <w:t xml:space="preserve"> still</w:t>
      </w:r>
      <w:r w:rsidRPr="00A547D1">
        <w:t xml:space="preserve"> considering them His dearly beloved.</w:t>
      </w:r>
      <w:r w:rsidR="0019732E">
        <w:t xml:space="preserve"> </w:t>
      </w:r>
      <w:r w:rsidR="0019732E" w:rsidRPr="00A547D1">
        <w:t xml:space="preserve">The Holy Spirit can feel grieved or sick at heart over the lives of believers.  </w:t>
      </w:r>
    </w:p>
    <w:p w14:paraId="7060DDF0" w14:textId="71595C8B" w:rsidR="00343FBE" w:rsidRPr="00A547D1" w:rsidRDefault="00343FBE" w:rsidP="00343FBE">
      <w:pPr>
        <w:pStyle w:val="Sc3-D"/>
      </w:pPr>
      <w:r w:rsidRPr="00A547D1">
        <w:rPr>
          <w:vertAlign w:val="superscript"/>
        </w:rPr>
        <w:t>9</w:t>
      </w:r>
      <w:r w:rsidRPr="00A547D1">
        <w:t xml:space="preserve">In </w:t>
      </w:r>
      <w:r w:rsidRPr="00A547D1">
        <w:rPr>
          <w:u w:val="single"/>
        </w:rPr>
        <w:t>all</w:t>
      </w:r>
      <w:r w:rsidRPr="00A547D1">
        <w:t xml:space="preserve"> their affliction </w:t>
      </w:r>
      <w:r w:rsidRPr="00A547D1">
        <w:rPr>
          <w:u w:val="single"/>
        </w:rPr>
        <w:t>He was afflicted</w:t>
      </w:r>
      <w:r w:rsidRPr="00A547D1">
        <w:t>…in His love…He redeemed them… (Isa</w:t>
      </w:r>
      <w:r w:rsidR="00A251E1" w:rsidRPr="00A547D1">
        <w:t>.</w:t>
      </w:r>
      <w:r w:rsidRPr="00A547D1">
        <w:t xml:space="preserve"> 63:9) </w:t>
      </w:r>
    </w:p>
    <w:p w14:paraId="4F2F226B" w14:textId="77777777" w:rsidR="00343FBE" w:rsidRPr="00A547D1" w:rsidRDefault="00343FBE" w:rsidP="00343FBE">
      <w:pPr>
        <w:pStyle w:val="Sc3-D"/>
      </w:pPr>
      <w:r w:rsidRPr="00A547D1">
        <w:rPr>
          <w:vertAlign w:val="superscript"/>
        </w:rPr>
        <w:t>7</w:t>
      </w:r>
      <w:r w:rsidRPr="00A547D1">
        <w:t xml:space="preserve">I have given the </w:t>
      </w:r>
      <w:r w:rsidRPr="00A547D1">
        <w:rPr>
          <w:u w:val="single"/>
        </w:rPr>
        <w:t>dearly beloved</w:t>
      </w:r>
      <w:r w:rsidRPr="00A547D1">
        <w:t xml:space="preserve"> of My soul into the hand of her enemies. (Jer. 12:7) </w:t>
      </w:r>
    </w:p>
    <w:p w14:paraId="15115AFF" w14:textId="77777777" w:rsidR="00343FBE" w:rsidRPr="00A547D1" w:rsidRDefault="00343FBE" w:rsidP="00343FBE">
      <w:pPr>
        <w:pStyle w:val="Sc3-D"/>
      </w:pPr>
      <w:r w:rsidRPr="00A547D1">
        <w:rPr>
          <w:vertAlign w:val="superscript"/>
        </w:rPr>
        <w:t>30</w:t>
      </w:r>
      <w:r w:rsidRPr="00A547D1">
        <w:t xml:space="preserve">And do not </w:t>
      </w:r>
      <w:r w:rsidRPr="00A547D1">
        <w:rPr>
          <w:u w:val="single"/>
        </w:rPr>
        <w:t>grieve</w:t>
      </w:r>
      <w:r w:rsidRPr="00A547D1">
        <w:t xml:space="preserve"> the Holy Spirit of God. (Eph. 4:30) </w:t>
      </w:r>
    </w:p>
    <w:p w14:paraId="55DCB656" w14:textId="20977820" w:rsidR="00343FBE" w:rsidRPr="00A547D1" w:rsidRDefault="00343FBE" w:rsidP="0019732E">
      <w:pPr>
        <w:pStyle w:val="Lv3-K"/>
      </w:pPr>
      <w:bookmarkStart w:id="22" w:name="_Hlk7777261"/>
      <w:bookmarkStart w:id="23" w:name="OLE_LINK8"/>
      <w:r w:rsidRPr="00A547D1">
        <w:rPr>
          <w:b/>
          <w:i/>
        </w:rPr>
        <w:t>“I am rich and have need of nothing”</w:t>
      </w:r>
      <w:r w:rsidRPr="00A547D1">
        <w:t>: They misinterpreted God</w:t>
      </w:r>
      <w:r w:rsidR="004E0758" w:rsidRPr="00A547D1">
        <w:t>’</w:t>
      </w:r>
      <w:r w:rsidRPr="00A547D1">
        <w:t>s financial blessing on their church as His approval of their spiritual life and lack of hunger for Him.</w:t>
      </w:r>
    </w:p>
    <w:bookmarkEnd w:id="22"/>
    <w:bookmarkEnd w:id="23"/>
    <w:p w14:paraId="0F4BE8F2" w14:textId="4A14FB5B" w:rsidR="00343FBE" w:rsidRPr="00A547D1" w:rsidRDefault="00343FBE" w:rsidP="00343FBE">
      <w:pPr>
        <w:pStyle w:val="Lv2-J"/>
      </w:pPr>
      <w:r w:rsidRPr="00A547D1">
        <w:rPr>
          <w:b/>
          <w:i/>
        </w:rPr>
        <w:t>You do not know you are wretched</w:t>
      </w:r>
      <w:r w:rsidRPr="00A547D1">
        <w:t xml:space="preserve">: This is </w:t>
      </w:r>
      <w:r w:rsidR="0019732E">
        <w:t xml:space="preserve">a </w:t>
      </w:r>
      <w:r w:rsidRPr="00A547D1">
        <w:t xml:space="preserve">most disturbing thing </w:t>
      </w:r>
      <w:r w:rsidR="0019732E">
        <w:t xml:space="preserve">for </w:t>
      </w:r>
      <w:r w:rsidRPr="00A547D1">
        <w:t xml:space="preserve">Jesus </w:t>
      </w:r>
      <w:r w:rsidR="0019732E">
        <w:t xml:space="preserve">to </w:t>
      </w:r>
      <w:r w:rsidRPr="00A547D1">
        <w:t xml:space="preserve">say to a believer. </w:t>
      </w:r>
    </w:p>
    <w:p w14:paraId="6E344E5F" w14:textId="1A2DCEB6" w:rsidR="00343FBE" w:rsidRPr="00A547D1" w:rsidRDefault="00343FBE" w:rsidP="00343FBE">
      <w:pPr>
        <w:pStyle w:val="Lv3-K"/>
      </w:pPr>
      <w:r w:rsidRPr="00A547D1">
        <w:rPr>
          <w:b/>
          <w:i/>
        </w:rPr>
        <w:t>Wretched</w:t>
      </w:r>
      <w:r w:rsidRPr="00A547D1">
        <w:t>: This Greek word means “calloused or hardened</w:t>
      </w:r>
      <w:r w:rsidR="003B7FFB" w:rsidRPr="00A547D1">
        <w:t>,</w:t>
      </w:r>
      <w:r w:rsidRPr="00A547D1">
        <w:t xml:space="preserve">” </w:t>
      </w:r>
      <w:r w:rsidR="003B7FFB" w:rsidRPr="00A547D1">
        <w:t>that is</w:t>
      </w:r>
      <w:r w:rsidRPr="00A547D1">
        <w:t xml:space="preserve">, to be spiritually dull. </w:t>
      </w:r>
    </w:p>
    <w:p w14:paraId="67AF9722" w14:textId="77777777" w:rsidR="00343FBE" w:rsidRPr="00A547D1" w:rsidRDefault="00343FBE" w:rsidP="00343FBE">
      <w:pPr>
        <w:pStyle w:val="Lv3-K"/>
      </w:pPr>
      <w:bookmarkStart w:id="24" w:name="_Hlk7777567"/>
      <w:bookmarkStart w:id="25" w:name="OLE_LINK9"/>
      <w:r w:rsidRPr="00A547D1">
        <w:rPr>
          <w:b/>
          <w:i/>
        </w:rPr>
        <w:t>Miserable</w:t>
      </w:r>
      <w:r w:rsidRPr="00A547D1">
        <w:t xml:space="preserve">: They were spiritually bored and without an appetite for the Word and prayer. </w:t>
      </w:r>
    </w:p>
    <w:p w14:paraId="5645E0AC" w14:textId="77777777" w:rsidR="00343FBE" w:rsidRPr="00A547D1" w:rsidRDefault="00343FBE" w:rsidP="00343FBE">
      <w:pPr>
        <w:pStyle w:val="Lv3-K"/>
      </w:pPr>
      <w:bookmarkStart w:id="26" w:name="_Hlk7777637"/>
      <w:bookmarkStart w:id="27" w:name="OLE_LINK10"/>
      <w:bookmarkEnd w:id="24"/>
      <w:bookmarkEnd w:id="25"/>
      <w:r w:rsidRPr="00A547D1">
        <w:rPr>
          <w:b/>
          <w:i/>
        </w:rPr>
        <w:t>Poor</w:t>
      </w:r>
      <w:r w:rsidRPr="00A547D1">
        <w:t xml:space="preserve">: Being spiritually poor and deficient is not the same as being “poor in spirit” (Mt. 5:3). </w:t>
      </w:r>
    </w:p>
    <w:p w14:paraId="51C900D9" w14:textId="20C210C4" w:rsidR="00343FBE" w:rsidRPr="00A547D1" w:rsidRDefault="00343FBE" w:rsidP="00343FBE">
      <w:pPr>
        <w:pStyle w:val="Lv3-K"/>
      </w:pPr>
      <w:bookmarkStart w:id="28" w:name="_Hlk7777701"/>
      <w:bookmarkEnd w:id="26"/>
      <w:bookmarkEnd w:id="27"/>
      <w:r w:rsidRPr="00A547D1">
        <w:rPr>
          <w:b/>
          <w:i/>
        </w:rPr>
        <w:t>Blind</w:t>
      </w:r>
      <w:r w:rsidRPr="00A547D1">
        <w:t>: Being spiritual</w:t>
      </w:r>
      <w:r w:rsidR="00314F6D">
        <w:t>ly</w:t>
      </w:r>
      <w:r w:rsidRPr="00A547D1">
        <w:t xml:space="preserve"> blind includes not seeing the truth about God or one</w:t>
      </w:r>
      <w:r w:rsidR="004E0758" w:rsidRPr="00A547D1">
        <w:t>’</w:t>
      </w:r>
      <w:r w:rsidRPr="00A547D1">
        <w:t xml:space="preserve">s own condition. </w:t>
      </w:r>
    </w:p>
    <w:p w14:paraId="273260EC" w14:textId="77777777" w:rsidR="00343FBE" w:rsidRPr="00A547D1" w:rsidRDefault="00343FBE" w:rsidP="00343FBE">
      <w:pPr>
        <w:pStyle w:val="Lv3-K"/>
      </w:pPr>
      <w:bookmarkStart w:id="29" w:name="_Hlk7777954"/>
      <w:bookmarkStart w:id="30" w:name="OLE_LINK11"/>
      <w:bookmarkEnd w:id="28"/>
      <w:r w:rsidRPr="00A547D1">
        <w:rPr>
          <w:b/>
          <w:i/>
        </w:rPr>
        <w:t>Naked</w:t>
      </w:r>
      <w:r w:rsidRPr="00A547D1">
        <w:t>: Being spiritually naked speaks of believers who will lack being rewarded with heavenly garments in the age to come— ones that express how they loved Jesus in this age.</w:t>
      </w:r>
    </w:p>
    <w:bookmarkEnd w:id="29"/>
    <w:bookmarkEnd w:id="30"/>
    <w:p w14:paraId="52BCFA47" w14:textId="77777777" w:rsidR="00343FBE" w:rsidRPr="00A547D1" w:rsidRDefault="00343FBE" w:rsidP="001F6CA9">
      <w:pPr>
        <w:pStyle w:val="Lv1-H"/>
      </w:pPr>
      <w:r w:rsidRPr="00A547D1">
        <w:lastRenderedPageBreak/>
        <w:t>exhortation to respond: buy gold and garments and use eye Salve</w:t>
      </w:r>
    </w:p>
    <w:p w14:paraId="36DA46A4" w14:textId="77777777" w:rsidR="00343FBE" w:rsidRPr="00A547D1" w:rsidRDefault="00343FBE" w:rsidP="00343FBE">
      <w:pPr>
        <w:pStyle w:val="Lv2-J"/>
      </w:pPr>
      <w:r w:rsidRPr="00A547D1">
        <w:t>Jesus gave three exhortations with promises that have temporal and eternal applications.</w:t>
      </w:r>
    </w:p>
    <w:p w14:paraId="6ED4DB0A" w14:textId="394C8B90" w:rsidR="00343FBE" w:rsidRPr="00A547D1" w:rsidRDefault="00343FBE" w:rsidP="00343FBE">
      <w:pPr>
        <w:pStyle w:val="Sc2-F"/>
      </w:pPr>
      <w:r w:rsidRPr="00A547D1">
        <w:rPr>
          <w:rStyle w:val="MyWordStyleChar"/>
          <w:vertAlign w:val="superscript"/>
          <w:lang w:val="en"/>
        </w:rPr>
        <w:t>18</w:t>
      </w:r>
      <w:r w:rsidRPr="00A547D1">
        <w:t>I counsel you to buy from Me gold refined in the fire, that you may be rich</w:t>
      </w:r>
      <w:r w:rsidR="008617B5" w:rsidRPr="00A547D1">
        <w:t>,</w:t>
      </w:r>
      <w:r w:rsidRPr="00A547D1">
        <w:t xml:space="preserve"> and white garments, that you may be clothed, </w:t>
      </w:r>
      <w:r w:rsidRPr="00A547D1">
        <w:rPr>
          <w:iCs/>
        </w:rPr>
        <w:t>that</w:t>
      </w:r>
      <w:r w:rsidRPr="00A547D1">
        <w:t xml:space="preserve"> the shame of your nakedness may not be revealed; and anoint your eyes with eye salve, that you may see…</w:t>
      </w:r>
      <w:r w:rsidRPr="00A547D1">
        <w:rPr>
          <w:rStyle w:val="MyWordStyleChar"/>
          <w:vertAlign w:val="superscript"/>
          <w:lang w:val="en"/>
        </w:rPr>
        <w:t>19</w:t>
      </w:r>
      <w:r w:rsidRPr="00A547D1">
        <w:t xml:space="preserve">Therefore be zealous and repent. (Rev. 3:18-19) </w:t>
      </w:r>
    </w:p>
    <w:p w14:paraId="76E40A30" w14:textId="77777777" w:rsidR="00343FBE" w:rsidRPr="00A547D1" w:rsidRDefault="00343FBE" w:rsidP="00343FBE">
      <w:pPr>
        <w:pStyle w:val="Lv2-J"/>
      </w:pPr>
      <w:r w:rsidRPr="00A547D1">
        <w:rPr>
          <w:b/>
          <w:i/>
        </w:rPr>
        <w:t>I counsel you to buy from Me gold refined in the fire</w:t>
      </w:r>
      <w:r w:rsidRPr="00A547D1">
        <w:t xml:space="preserve">: The gold of a deep relationship with Jesus makes us rich in this age by tenderizing our heart to feel more love from Him and for Him. </w:t>
      </w:r>
    </w:p>
    <w:p w14:paraId="2567C182" w14:textId="7555A860" w:rsidR="00343FBE" w:rsidRPr="00A547D1" w:rsidRDefault="00343FBE" w:rsidP="00343FBE">
      <w:pPr>
        <w:pStyle w:val="Lv3-K"/>
      </w:pPr>
      <w:r w:rsidRPr="00A547D1">
        <w:t>Jesus exhorts us to “buy gold” or to engage in the God</w:t>
      </w:r>
      <w:r w:rsidR="006A1612" w:rsidRPr="00A547D1">
        <w:t>-</w:t>
      </w:r>
      <w:r w:rsidRPr="00A547D1">
        <w:t>ordained process of acquiring a deep relationship with God. In “buying” gold, we do not “earn” it</w:t>
      </w:r>
      <w:r w:rsidR="00EE73DB" w:rsidRPr="00A547D1">
        <w:t>,</w:t>
      </w:r>
      <w:r w:rsidRPr="00A547D1">
        <w:t xml:space="preserve"> but we invest ourselves in a costly way to position ourselves to receive “gold.” Isaiah called the people </w:t>
      </w:r>
      <w:r w:rsidRPr="00A547D1">
        <w:rPr>
          <w:szCs w:val="24"/>
        </w:rPr>
        <w:t xml:space="preserve">“to buy food” </w:t>
      </w:r>
      <w:r w:rsidRPr="00A547D1">
        <w:rPr>
          <w:szCs w:val="24"/>
        </w:rPr>
        <w:br/>
      </w:r>
      <w:r w:rsidRPr="00A547D1">
        <w:t>by listening or being attentive to the Spirit</w:t>
      </w:r>
      <w:r w:rsidR="00FA1C3D" w:rsidRPr="00A547D1">
        <w:t>,</w:t>
      </w:r>
      <w:r w:rsidRPr="00A547D1">
        <w:t xml:space="preserve"> then responding to what we hear </w:t>
      </w:r>
      <w:r w:rsidRPr="00A547D1">
        <w:rPr>
          <w:szCs w:val="24"/>
        </w:rPr>
        <w:t>(55:1-3)</w:t>
      </w:r>
      <w:r w:rsidRPr="00A547D1">
        <w:t xml:space="preserve">. </w:t>
      </w:r>
    </w:p>
    <w:p w14:paraId="18776BA0" w14:textId="7E497E32" w:rsidR="00343FBE" w:rsidRPr="00A547D1" w:rsidRDefault="00343FBE" w:rsidP="00343FBE">
      <w:pPr>
        <w:pStyle w:val="Sc3-D"/>
        <w:rPr>
          <w:sz w:val="22"/>
          <w:szCs w:val="22"/>
        </w:rPr>
      </w:pPr>
      <w:r w:rsidRPr="00A547D1">
        <w:rPr>
          <w:rStyle w:val="MyWordStyleChar"/>
          <w:vertAlign w:val="superscript"/>
          <w:lang w:val="en"/>
        </w:rPr>
        <w:t>1</w:t>
      </w:r>
      <w:r w:rsidRPr="00A547D1">
        <w:t>“</w:t>
      </w:r>
      <w:r w:rsidRPr="00A547D1">
        <w:rPr>
          <w:u w:val="single"/>
        </w:rPr>
        <w:t>Everyone</w:t>
      </w:r>
      <w:r w:rsidRPr="00A547D1">
        <w:t xml:space="preserve"> who thirsts, come to the waters; and you who have no money…</w:t>
      </w:r>
      <w:r w:rsidRPr="00A547D1">
        <w:rPr>
          <w:u w:val="single"/>
        </w:rPr>
        <w:t>buy and eat</w:t>
      </w:r>
      <w:r w:rsidRPr="00A547D1">
        <w:t xml:space="preserve">. </w:t>
      </w:r>
      <w:r w:rsidRPr="00A547D1">
        <w:br/>
        <w:t xml:space="preserve">Yes, come, </w:t>
      </w:r>
      <w:r w:rsidRPr="00A547D1">
        <w:rPr>
          <w:u w:val="single"/>
        </w:rPr>
        <w:t>buy wine and milk</w:t>
      </w:r>
      <w:r w:rsidRPr="00A547D1">
        <w:t xml:space="preserve"> without money</w:t>
      </w:r>
      <w:r w:rsidR="00736EF2" w:rsidRPr="00A547D1">
        <w:t xml:space="preserve"> </w:t>
      </w:r>
      <w:r w:rsidRPr="00A547D1">
        <w:rPr>
          <w:rStyle w:val="MyWordStyleChar"/>
          <w:vertAlign w:val="superscript"/>
          <w:lang w:val="en"/>
        </w:rPr>
        <w:t>2</w:t>
      </w:r>
      <w:r w:rsidRPr="00A547D1">
        <w:t>…</w:t>
      </w:r>
      <w:r w:rsidRPr="00A547D1">
        <w:rPr>
          <w:u w:val="single"/>
        </w:rPr>
        <w:t>Listen carefully to Me</w:t>
      </w:r>
      <w:r w:rsidRPr="00A547D1">
        <w:t xml:space="preserve">…and let </w:t>
      </w:r>
      <w:r w:rsidRPr="00A547D1">
        <w:rPr>
          <w:u w:val="single"/>
        </w:rPr>
        <w:t>your soul delight</w:t>
      </w:r>
      <w:r w:rsidRPr="00A547D1">
        <w:t xml:space="preserve"> in abundance. </w:t>
      </w:r>
      <w:r w:rsidRPr="00A547D1">
        <w:rPr>
          <w:rStyle w:val="MyWordStyleChar"/>
          <w:vertAlign w:val="superscript"/>
          <w:lang w:val="en"/>
        </w:rPr>
        <w:t>3</w:t>
      </w:r>
      <w:r w:rsidRPr="00A547D1">
        <w:rPr>
          <w:u w:val="single"/>
        </w:rPr>
        <w:t>Incline your ear</w:t>
      </w:r>
      <w:r w:rsidRPr="00A547D1">
        <w:t xml:space="preserve">, and come to Me. </w:t>
      </w:r>
      <w:r w:rsidRPr="00A547D1">
        <w:rPr>
          <w:u w:val="single"/>
        </w:rPr>
        <w:t>Hear</w:t>
      </w:r>
      <w:r w:rsidRPr="00A547D1">
        <w:t xml:space="preserve">, and your soul shall live… </w:t>
      </w:r>
      <w:r w:rsidRPr="00A547D1">
        <w:br/>
        <w:t xml:space="preserve">(Isa. 55:1-3) </w:t>
      </w:r>
    </w:p>
    <w:p w14:paraId="386892F8" w14:textId="1B9CBFD6" w:rsidR="00343FBE" w:rsidRPr="00A547D1" w:rsidRDefault="00343FBE" w:rsidP="00343FBE">
      <w:pPr>
        <w:pStyle w:val="Lv3-K"/>
      </w:pPr>
      <w:r w:rsidRPr="00A547D1">
        <w:t>Acquiring gold and “becoming rich” refers to what happens in our heart in this age</w:t>
      </w:r>
      <w:r w:rsidR="006F6D97" w:rsidRPr="00A547D1">
        <w:t>.</w:t>
      </w:r>
      <w:r w:rsidRPr="00A547D1">
        <w:br/>
      </w:r>
      <w:r w:rsidR="006F6D97" w:rsidRPr="00A547D1">
        <w:t>I</w:t>
      </w:r>
      <w:r w:rsidRPr="00A547D1">
        <w:t xml:space="preserve">t includes “gold” in context to receiving a heavenly treasure, crown, garments, etc. </w:t>
      </w:r>
    </w:p>
    <w:p w14:paraId="1EDB16A0" w14:textId="77777777" w:rsidR="00343FBE" w:rsidRPr="00A547D1" w:rsidRDefault="00343FBE" w:rsidP="00343FBE">
      <w:pPr>
        <w:pStyle w:val="Sc3-D"/>
      </w:pPr>
      <w:r w:rsidRPr="00A547D1">
        <w:rPr>
          <w:vertAlign w:val="superscript"/>
        </w:rPr>
        <w:t>12</w:t>
      </w:r>
      <w:r w:rsidRPr="00A547D1">
        <w:t xml:space="preserve">If anyone builds on this foundation with </w:t>
      </w:r>
      <w:r w:rsidRPr="00A547D1">
        <w:rPr>
          <w:u w:val="single"/>
        </w:rPr>
        <w:t>gold</w:t>
      </w:r>
      <w:r w:rsidRPr="00A547D1">
        <w:t xml:space="preserve">, silver, precious stones… (1 Cor. 3:12) </w:t>
      </w:r>
    </w:p>
    <w:p w14:paraId="55FFCC7E" w14:textId="7F3C1EAD" w:rsidR="00343FBE" w:rsidRPr="00A547D1" w:rsidRDefault="00343FBE" w:rsidP="00343FBE">
      <w:pPr>
        <w:pStyle w:val="Sc3-D"/>
      </w:pPr>
      <w:r w:rsidRPr="00A547D1">
        <w:rPr>
          <w:vertAlign w:val="superscript"/>
        </w:rPr>
        <w:t>7</w:t>
      </w:r>
      <w:r w:rsidRPr="00A547D1">
        <w:t xml:space="preserve">That the </w:t>
      </w:r>
      <w:r w:rsidRPr="00A547D1">
        <w:rPr>
          <w:u w:val="single"/>
        </w:rPr>
        <w:t>genuineness of your faith</w:t>
      </w:r>
      <w:r w:rsidRPr="00A547D1">
        <w:t xml:space="preserve">, being more precious than </w:t>
      </w:r>
      <w:r w:rsidRPr="00A547D1">
        <w:rPr>
          <w:u w:val="single"/>
        </w:rPr>
        <w:t>gold</w:t>
      </w:r>
      <w:r w:rsidRPr="00A547D1">
        <w:t xml:space="preserve">…though it is </w:t>
      </w:r>
      <w:r w:rsidRPr="00A547D1">
        <w:rPr>
          <w:u w:val="single"/>
        </w:rPr>
        <w:t>tested by fire</w:t>
      </w:r>
      <w:r w:rsidRPr="00A547D1">
        <w:t xml:space="preserve">, may be found to praise, honor, and glory at the revelation of Jesus… (1 Pet. 1:7) </w:t>
      </w:r>
    </w:p>
    <w:p w14:paraId="5154EBD8" w14:textId="77777777" w:rsidR="00343FBE" w:rsidRPr="00A547D1" w:rsidRDefault="00343FBE" w:rsidP="00343FBE">
      <w:pPr>
        <w:pStyle w:val="Lv3-K"/>
      </w:pPr>
      <w:bookmarkStart w:id="31" w:name="_Hlk7778488"/>
      <w:bookmarkStart w:id="32" w:name="OLE_LINK12"/>
      <w:r w:rsidRPr="00A547D1">
        <w:t>Purified g</w:t>
      </w:r>
      <w:r w:rsidRPr="00A547D1">
        <w:rPr>
          <w:szCs w:val="24"/>
        </w:rPr>
        <w:t xml:space="preserve">old </w:t>
      </w:r>
      <w:r w:rsidRPr="00A547D1">
        <w:t xml:space="preserve">does </w:t>
      </w:r>
      <w:r w:rsidRPr="00A547D1">
        <w:rPr>
          <w:szCs w:val="24"/>
        </w:rPr>
        <w:t>not come easy</w:t>
      </w:r>
      <w:r w:rsidRPr="00A547D1">
        <w:t xml:space="preserve">. People mine for gold and then put it in the fire to refine it. Gold refined by fire involves a costly and painful process to remove the dross. </w:t>
      </w:r>
    </w:p>
    <w:bookmarkEnd w:id="31"/>
    <w:bookmarkEnd w:id="32"/>
    <w:p w14:paraId="41E890CA" w14:textId="45E3C73D" w:rsidR="00343FBE" w:rsidRPr="00A547D1" w:rsidRDefault="00343FBE" w:rsidP="00343FBE">
      <w:pPr>
        <w:pStyle w:val="Sc3-D"/>
      </w:pPr>
      <w:r w:rsidRPr="00A547D1">
        <w:rPr>
          <w:vertAlign w:val="superscript"/>
        </w:rPr>
        <w:t>2</w:t>
      </w:r>
      <w:r w:rsidRPr="00A547D1">
        <w:t xml:space="preserve">He is like a </w:t>
      </w:r>
      <w:r w:rsidRPr="00A547D1">
        <w:rPr>
          <w:u w:val="single"/>
        </w:rPr>
        <w:t>refiner</w:t>
      </w:r>
      <w:r w:rsidR="004E0758" w:rsidRPr="00A547D1">
        <w:rPr>
          <w:u w:val="single"/>
        </w:rPr>
        <w:t>’</w:t>
      </w:r>
      <w:r w:rsidRPr="00A547D1">
        <w:rPr>
          <w:u w:val="single"/>
        </w:rPr>
        <w:t>s fire</w:t>
      </w:r>
      <w:r w:rsidRPr="00A547D1">
        <w:t>…</w:t>
      </w:r>
      <w:r w:rsidRPr="00A547D1">
        <w:rPr>
          <w:vertAlign w:val="superscript"/>
        </w:rPr>
        <w:t>3</w:t>
      </w:r>
      <w:r w:rsidRPr="00A547D1">
        <w:t xml:space="preserve">He will </w:t>
      </w:r>
      <w:r w:rsidRPr="00A547D1">
        <w:rPr>
          <w:u w:val="single"/>
        </w:rPr>
        <w:t>purify</w:t>
      </w:r>
      <w:r w:rsidRPr="00A547D1">
        <w:t xml:space="preserve"> the sons…</w:t>
      </w:r>
      <w:r w:rsidRPr="00A547D1">
        <w:rPr>
          <w:u w:val="single"/>
        </w:rPr>
        <w:t>as gold and silver</w:t>
      </w:r>
      <w:r w:rsidRPr="00A547D1">
        <w:t xml:space="preserve"> that they </w:t>
      </w:r>
      <w:r w:rsidR="00A547D1" w:rsidRPr="00A547D1">
        <w:br/>
      </w:r>
      <w:r w:rsidRPr="00A547D1">
        <w:t xml:space="preserve">may offer…an offering in righteousness. (Mal. 3:2-3) </w:t>
      </w:r>
    </w:p>
    <w:p w14:paraId="12076EA0" w14:textId="0BA0AFF2" w:rsidR="00343FBE" w:rsidRPr="00A547D1" w:rsidRDefault="00343FBE" w:rsidP="00343FBE">
      <w:pPr>
        <w:pStyle w:val="Lv2-J"/>
        <w:rPr>
          <w:szCs w:val="24"/>
        </w:rPr>
      </w:pPr>
      <w:bookmarkStart w:id="33" w:name="_Hlk7728979"/>
      <w:bookmarkStart w:id="34" w:name="_Hlk7779199"/>
      <w:bookmarkStart w:id="35" w:name="OLE_LINK14"/>
      <w:r w:rsidRPr="00A547D1">
        <w:rPr>
          <w:b/>
          <w:i/>
        </w:rPr>
        <w:t>I counsel you to buy white garments</w:t>
      </w:r>
      <w:r w:rsidRPr="00A547D1">
        <w:t xml:space="preserve">: Jesus exhorted us “to buy” or acquire garments by righteous living that will result in being rewarded with heavenly garments (Rev. 19:8). </w:t>
      </w:r>
      <w:bookmarkEnd w:id="33"/>
      <w:r w:rsidRPr="00A547D1">
        <w:t xml:space="preserve">Being spiritually naked in the age to come speaks of those believers who will lack being rewarded with heavenly garments. Jesus warns of the shame of </w:t>
      </w:r>
      <w:r w:rsidR="00614C26">
        <w:t xml:space="preserve">a </w:t>
      </w:r>
      <w:r w:rsidRPr="00A547D1">
        <w:t>lacking garment because it reveals a lack of love for Him in this age.</w:t>
      </w:r>
      <w:r w:rsidRPr="00A547D1">
        <w:rPr>
          <w:szCs w:val="24"/>
        </w:rPr>
        <w:t xml:space="preserve"> </w:t>
      </w:r>
    </w:p>
    <w:bookmarkEnd w:id="34"/>
    <w:bookmarkEnd w:id="35"/>
    <w:p w14:paraId="422BB06A" w14:textId="77777777" w:rsidR="00343FBE" w:rsidRPr="00A547D1" w:rsidRDefault="00343FBE" w:rsidP="00343FBE">
      <w:pPr>
        <w:pStyle w:val="Sc2-F"/>
      </w:pPr>
      <w:r w:rsidRPr="00A547D1">
        <w:rPr>
          <w:vertAlign w:val="superscript"/>
        </w:rPr>
        <w:t>8</w:t>
      </w:r>
      <w:r w:rsidRPr="00A547D1">
        <w:t xml:space="preserve">To her it was granted to be arrayed in fine…the </w:t>
      </w:r>
      <w:r w:rsidRPr="00A547D1">
        <w:rPr>
          <w:u w:val="single"/>
        </w:rPr>
        <w:t>fine linen</w:t>
      </w:r>
      <w:r w:rsidRPr="00A547D1">
        <w:t xml:space="preserve"> is the </w:t>
      </w:r>
      <w:r w:rsidRPr="00A547D1">
        <w:rPr>
          <w:u w:val="single"/>
        </w:rPr>
        <w:t>righteous acts</w:t>
      </w:r>
      <w:r w:rsidRPr="00A547D1">
        <w:t xml:space="preserve"> of the saints. (Rev. 19:8) </w:t>
      </w:r>
    </w:p>
    <w:p w14:paraId="211BA681" w14:textId="77777777" w:rsidR="00343FBE" w:rsidRPr="00A547D1" w:rsidRDefault="00343FBE" w:rsidP="00343FBE">
      <w:pPr>
        <w:pStyle w:val="Sc2-F"/>
      </w:pPr>
      <w:r w:rsidRPr="00A547D1">
        <w:rPr>
          <w:vertAlign w:val="superscript"/>
        </w:rPr>
        <w:t>15</w:t>
      </w:r>
      <w:r w:rsidRPr="00A547D1">
        <w:t>Blessed is he who…</w:t>
      </w:r>
      <w:r w:rsidRPr="00A547D1">
        <w:rPr>
          <w:u w:val="single"/>
        </w:rPr>
        <w:t>keeps</w:t>
      </w:r>
      <w:r w:rsidRPr="00A547D1">
        <w:t xml:space="preserve"> his garments, lest he walk </w:t>
      </w:r>
      <w:r w:rsidRPr="00A547D1">
        <w:rPr>
          <w:u w:val="single"/>
        </w:rPr>
        <w:t>naked</w:t>
      </w:r>
      <w:r w:rsidRPr="00A547D1">
        <w:t xml:space="preserve"> and they see his </w:t>
      </w:r>
      <w:r w:rsidRPr="00A547D1">
        <w:rPr>
          <w:u w:val="single"/>
        </w:rPr>
        <w:t>shame</w:t>
      </w:r>
      <w:r w:rsidRPr="00A547D1">
        <w:t xml:space="preserve">. (Rev. 16:15) </w:t>
      </w:r>
    </w:p>
    <w:p w14:paraId="5277B186" w14:textId="4F0D6CF9" w:rsidR="00343FBE" w:rsidRPr="00A547D1" w:rsidRDefault="00343FBE" w:rsidP="00343FBE">
      <w:pPr>
        <w:pStyle w:val="Lv2-J"/>
      </w:pPr>
      <w:r w:rsidRPr="00A547D1">
        <w:rPr>
          <w:b/>
          <w:i/>
        </w:rPr>
        <w:t>Anoint your eyes with eye salve</w:t>
      </w:r>
      <w:r w:rsidRPr="00A547D1">
        <w:t>:</w:t>
      </w:r>
      <w:r w:rsidRPr="00A547D1">
        <w:rPr>
          <w:b/>
          <w:i/>
        </w:rPr>
        <w:t xml:space="preserve"> </w:t>
      </w:r>
      <w:r w:rsidRPr="00A547D1">
        <w:t>People in Laodicea put eye salve (medicine) on their eyes to be cured of eye diseases. Laodicea</w:t>
      </w:r>
      <w:r w:rsidR="004E0758" w:rsidRPr="00A547D1">
        <w:t>’</w:t>
      </w:r>
      <w:r w:rsidRPr="00A547D1">
        <w:t xml:space="preserve">s famous medical school exported a </w:t>
      </w:r>
      <w:r w:rsidR="009A6978" w:rsidRPr="00A547D1">
        <w:t>“</w:t>
      </w:r>
      <w:r w:rsidRPr="00A547D1">
        <w:t>powder</w:t>
      </w:r>
      <w:r w:rsidR="009A6978" w:rsidRPr="00A547D1">
        <w:t>”</w:t>
      </w:r>
      <w:r w:rsidRPr="00A547D1">
        <w:t xml:space="preserve"> used as an eye salve. God</w:t>
      </w:r>
      <w:r w:rsidR="004E0758" w:rsidRPr="00A547D1">
        <w:t>’</w:t>
      </w:r>
      <w:r w:rsidRPr="00A547D1">
        <w:t>s people must take action in the grace of God to cure their spiritually sick eyes. Only the Spirit can give us revelation of Jesus as we feed on the Word (</w:t>
      </w:r>
      <w:bookmarkStart w:id="36" w:name="_Hlk7774032"/>
      <w:r w:rsidRPr="00A547D1">
        <w:t>Eph. 1:17</w:t>
      </w:r>
      <w:bookmarkEnd w:id="36"/>
      <w:r w:rsidRPr="00A547D1">
        <w:t>).</w:t>
      </w:r>
    </w:p>
    <w:p w14:paraId="54E233BA" w14:textId="77777777" w:rsidR="00343FBE" w:rsidRPr="00A547D1" w:rsidRDefault="00343FBE" w:rsidP="005924FB">
      <w:pPr>
        <w:pStyle w:val="Lv1-H"/>
      </w:pPr>
      <w:r w:rsidRPr="00A547D1">
        <w:lastRenderedPageBreak/>
        <w:t xml:space="preserve">Promise for overcomers: intimacy and authority  </w:t>
      </w:r>
    </w:p>
    <w:p w14:paraId="04E73C71" w14:textId="77777777" w:rsidR="00343FBE" w:rsidRPr="00A547D1" w:rsidRDefault="00343FBE" w:rsidP="00343FBE">
      <w:pPr>
        <w:pStyle w:val="Lv2-J"/>
        <w:rPr>
          <w:szCs w:val="24"/>
        </w:rPr>
      </w:pPr>
      <w:r w:rsidRPr="00A547D1">
        <w:t xml:space="preserve">Jesus beckons us to draw near to Him and promises great rewards for those who respond. </w:t>
      </w:r>
    </w:p>
    <w:p w14:paraId="360674AC" w14:textId="230D24FD" w:rsidR="00343FBE" w:rsidRPr="00A547D1" w:rsidRDefault="00343FBE" w:rsidP="00343FBE">
      <w:pPr>
        <w:pStyle w:val="Sc2-F"/>
      </w:pPr>
      <w:r w:rsidRPr="00A547D1">
        <w:rPr>
          <w:vertAlign w:val="superscript"/>
        </w:rPr>
        <w:t>20</w:t>
      </w:r>
      <w:r w:rsidRPr="00A547D1">
        <w:t xml:space="preserve">Behold, I stand at the door and knock. If anyone hears My voice and opens the door, I will come in to him and </w:t>
      </w:r>
      <w:r w:rsidRPr="00A547D1">
        <w:rPr>
          <w:u w:val="single"/>
        </w:rPr>
        <w:t>dine with him</w:t>
      </w:r>
      <w:r w:rsidRPr="00A547D1">
        <w:t xml:space="preserve">, and he with Me. </w:t>
      </w:r>
      <w:r w:rsidRPr="00A547D1">
        <w:rPr>
          <w:vertAlign w:val="superscript"/>
        </w:rPr>
        <w:t>21</w:t>
      </w:r>
      <w:r w:rsidRPr="00A547D1">
        <w:t xml:space="preserve">To him who overcomes I will grant to </w:t>
      </w:r>
      <w:r w:rsidRPr="00A547D1">
        <w:rPr>
          <w:u w:val="single"/>
        </w:rPr>
        <w:t>sit with Me on My throne</w:t>
      </w:r>
      <w:r w:rsidRPr="00A547D1">
        <w:t xml:space="preserve">, as I also overcame and sat down with My Father on His throne. </w:t>
      </w:r>
      <w:r w:rsidR="00663907" w:rsidRPr="00A547D1">
        <w:t xml:space="preserve">        </w:t>
      </w:r>
      <w:r w:rsidRPr="00A547D1">
        <w:t>(Rev. 3:20-21)</w:t>
      </w:r>
    </w:p>
    <w:p w14:paraId="30B6B81D" w14:textId="14D2F3E4" w:rsidR="00343FBE" w:rsidRPr="00A547D1" w:rsidRDefault="00343FBE" w:rsidP="00343FBE">
      <w:pPr>
        <w:pStyle w:val="Lv2-J"/>
        <w:rPr>
          <w:szCs w:val="24"/>
        </w:rPr>
      </w:pPr>
      <w:bookmarkStart w:id="37" w:name="_Hlk7779599"/>
      <w:bookmarkStart w:id="38" w:name="OLE_LINK15"/>
      <w:r w:rsidRPr="00A547D1">
        <w:rPr>
          <w:b/>
          <w:i/>
        </w:rPr>
        <w:t>I stand at the door and knock</w:t>
      </w:r>
      <w:r w:rsidRPr="00A547D1">
        <w:t>: Jesus can open all doors (Rev. 3:7-8) except the door of our heart. Jesus will not violate our free will. When we neglect to invest the time and energy to open our heart to Him</w:t>
      </w:r>
      <w:r w:rsidR="000E3F23" w:rsidRPr="00A547D1">
        <w:t xml:space="preserve">, </w:t>
      </w:r>
      <w:r w:rsidRPr="00A547D1">
        <w:t>we are not loved less by Jesus</w:t>
      </w:r>
      <w:r w:rsidR="000E3F23" w:rsidRPr="00A547D1">
        <w:t xml:space="preserve">, </w:t>
      </w:r>
      <w:r w:rsidR="00A87E61" w:rsidRPr="00A547D1">
        <w:t xml:space="preserve">but we </w:t>
      </w:r>
      <w:r w:rsidRPr="00A547D1">
        <w:t>minimize our ability to enjoy relating to Him</w:t>
      </w:r>
      <w:r w:rsidR="00CE790A" w:rsidRPr="00A547D1">
        <w:t xml:space="preserve">, </w:t>
      </w:r>
      <w:r w:rsidRPr="00A547D1">
        <w:t xml:space="preserve">to receive </w:t>
      </w:r>
      <w:r w:rsidR="00A87E61" w:rsidRPr="00A547D1">
        <w:t>greater understanding of Him</w:t>
      </w:r>
      <w:r w:rsidRPr="00A547D1">
        <w:t xml:space="preserve">, </w:t>
      </w:r>
      <w:r w:rsidR="00A87E61" w:rsidRPr="00A547D1">
        <w:t xml:space="preserve">to enjoy </w:t>
      </w:r>
      <w:r w:rsidRPr="00A547D1">
        <w:t>godly fellowship</w:t>
      </w:r>
      <w:r w:rsidR="007F7DB9" w:rsidRPr="00A547D1">
        <w:t>,</w:t>
      </w:r>
      <w:r w:rsidRPr="00A547D1">
        <w:t xml:space="preserve"> and to receive eternal rewards. </w:t>
      </w:r>
    </w:p>
    <w:p w14:paraId="6CC1EAE7" w14:textId="58A1E448" w:rsidR="00343FBE" w:rsidRPr="00A547D1" w:rsidRDefault="00343FBE" w:rsidP="00343FBE">
      <w:pPr>
        <w:pStyle w:val="Lv2-J"/>
      </w:pPr>
      <w:bookmarkStart w:id="39" w:name="_Hlk7779671"/>
      <w:bookmarkEnd w:id="37"/>
      <w:bookmarkEnd w:id="38"/>
      <w:r w:rsidRPr="00A547D1">
        <w:rPr>
          <w:b/>
          <w:i/>
        </w:rPr>
        <w:t>If anyone opens the door</w:t>
      </w:r>
      <w:r w:rsidRPr="00A547D1">
        <w:t xml:space="preserve">: </w:t>
      </w:r>
      <w:r w:rsidRPr="00A547D1">
        <w:rPr>
          <w:szCs w:val="24"/>
        </w:rPr>
        <w:t xml:space="preserve">Jesus invites all individuals who hear. You have not gone too far. There is still hope and opportunity for any believer to recover </w:t>
      </w:r>
      <w:r w:rsidR="00A87E61" w:rsidRPr="00A547D1">
        <w:rPr>
          <w:szCs w:val="24"/>
        </w:rPr>
        <w:t xml:space="preserve">the sensitivity and tenderness that </w:t>
      </w:r>
      <w:r w:rsidRPr="00A547D1">
        <w:rPr>
          <w:szCs w:val="24"/>
        </w:rPr>
        <w:t xml:space="preserve">was lost. </w:t>
      </w:r>
    </w:p>
    <w:bookmarkEnd w:id="39"/>
    <w:p w14:paraId="665D8CDD" w14:textId="77777777" w:rsidR="00343FBE" w:rsidRPr="00A547D1" w:rsidRDefault="00343FBE" w:rsidP="00343FBE">
      <w:pPr>
        <w:pStyle w:val="Lv2-J"/>
      </w:pPr>
      <w:r w:rsidRPr="00A547D1">
        <w:rPr>
          <w:b/>
          <w:i/>
        </w:rPr>
        <w:t>I dine with him, and he with Me</w:t>
      </w:r>
      <w:r w:rsidRPr="00A547D1">
        <w:t xml:space="preserve">: To eat together speaks of deep fellowship as the Spirit tenderizes our heart. Jesus promises to manifest Himself in a greater way to those who love and obey Him. </w:t>
      </w:r>
    </w:p>
    <w:p w14:paraId="2DF1D852" w14:textId="57E94641" w:rsidR="00343FBE" w:rsidRPr="00A547D1" w:rsidRDefault="00343FBE" w:rsidP="00343FBE">
      <w:pPr>
        <w:pStyle w:val="Sc2-F"/>
      </w:pPr>
      <w:r w:rsidRPr="00A547D1">
        <w:rPr>
          <w:vertAlign w:val="superscript"/>
        </w:rPr>
        <w:t>21</w:t>
      </w:r>
      <w:r w:rsidRPr="00A547D1">
        <w:t xml:space="preserve">He who…keeps them </w:t>
      </w:r>
      <w:r w:rsidRPr="00A547D1">
        <w:rPr>
          <w:b w:val="0"/>
        </w:rPr>
        <w:t>[God</w:t>
      </w:r>
      <w:r w:rsidR="004E0758" w:rsidRPr="00A547D1">
        <w:rPr>
          <w:b w:val="0"/>
        </w:rPr>
        <w:t>’</w:t>
      </w:r>
      <w:r w:rsidRPr="00A547D1">
        <w:rPr>
          <w:b w:val="0"/>
        </w:rPr>
        <w:t>s commands]</w:t>
      </w:r>
      <w:r w:rsidRPr="00A547D1">
        <w:t xml:space="preserve">, </w:t>
      </w:r>
      <w:r w:rsidRPr="00A547D1">
        <w:rPr>
          <w:u w:val="single"/>
        </w:rPr>
        <w:t>it is he who loves Me</w:t>
      </w:r>
      <w:r w:rsidRPr="00A547D1">
        <w:t xml:space="preserve">…I will love him and </w:t>
      </w:r>
      <w:r w:rsidRPr="00A547D1">
        <w:rPr>
          <w:u w:val="single"/>
        </w:rPr>
        <w:t>manifest Myself to him</w:t>
      </w:r>
      <w:r w:rsidRPr="00A547D1">
        <w:t>…</w:t>
      </w:r>
      <w:r w:rsidRPr="00A547D1">
        <w:rPr>
          <w:vertAlign w:val="superscript"/>
        </w:rPr>
        <w:t>23</w:t>
      </w:r>
      <w:r w:rsidRPr="00A547D1">
        <w:t xml:space="preserve">If anyone loves Me… We will come to him and </w:t>
      </w:r>
      <w:r w:rsidRPr="00A547D1">
        <w:rPr>
          <w:u w:val="single"/>
        </w:rPr>
        <w:t>make Our home with him</w:t>
      </w:r>
      <w:r w:rsidRPr="00A547D1">
        <w:t xml:space="preserve">. </w:t>
      </w:r>
      <w:r w:rsidRPr="00A547D1">
        <w:br/>
        <w:t xml:space="preserve">(Jn. 14:21-23) </w:t>
      </w:r>
    </w:p>
    <w:p w14:paraId="32049A0E" w14:textId="55901064" w:rsidR="00343FBE" w:rsidRPr="00A547D1" w:rsidRDefault="00343FBE" w:rsidP="00343FBE">
      <w:pPr>
        <w:pStyle w:val="Lv3-K"/>
      </w:pPr>
      <w:r w:rsidRPr="00A547D1">
        <w:t xml:space="preserve">The eternal application of this refers to the </w:t>
      </w:r>
      <w:r w:rsidRPr="00A547D1">
        <w:rPr>
          <w:szCs w:val="24"/>
        </w:rPr>
        <w:t>Marriage Supper of the Lamb (Rev. 3:20; 19:9</w:t>
      </w:r>
      <w:r w:rsidRPr="00A547D1">
        <w:t>;</w:t>
      </w:r>
      <w:r w:rsidR="00A21CFC" w:rsidRPr="00A547D1">
        <w:t xml:space="preserve"> cf.</w:t>
      </w:r>
      <w:r w:rsidRPr="00A547D1">
        <w:t xml:space="preserve"> Lk</w:t>
      </w:r>
      <w:r w:rsidR="00A21CFC" w:rsidRPr="00A547D1">
        <w:t>.</w:t>
      </w:r>
      <w:r w:rsidRPr="00A547D1">
        <w:t xml:space="preserve"> 22:16, 29, 30; Mt. 26:29; Mk</w:t>
      </w:r>
      <w:r w:rsidR="00A21CFC" w:rsidRPr="00A547D1">
        <w:t>.</w:t>
      </w:r>
      <w:r w:rsidRPr="00A547D1">
        <w:t xml:space="preserve"> 14:25). </w:t>
      </w:r>
    </w:p>
    <w:p w14:paraId="7596E3DF" w14:textId="6B8A109D" w:rsidR="00343FBE" w:rsidRPr="00A547D1" w:rsidRDefault="00343FBE" w:rsidP="00343FBE">
      <w:pPr>
        <w:pStyle w:val="Lv3-K"/>
      </w:pPr>
      <w:r w:rsidRPr="00A547D1">
        <w:t>He longs for His people to feast with Him as He makes them lovesick at His banqueting table (Song 2:4-5)</w:t>
      </w:r>
      <w:r w:rsidR="004A666D">
        <w:t>.</w:t>
      </w:r>
      <w:bookmarkStart w:id="40" w:name="_GoBack"/>
      <w:bookmarkEnd w:id="40"/>
    </w:p>
    <w:p w14:paraId="38B0EB95" w14:textId="77777777" w:rsidR="00343FBE" w:rsidRPr="00A547D1" w:rsidRDefault="00343FBE" w:rsidP="00343FBE">
      <w:pPr>
        <w:pStyle w:val="Sc2-F"/>
        <w:ind w:left="1728"/>
      </w:pPr>
      <w:r w:rsidRPr="00A547D1">
        <w:rPr>
          <w:vertAlign w:val="superscript"/>
        </w:rPr>
        <w:t>4</w:t>
      </w:r>
      <w:r w:rsidRPr="00A547D1">
        <w:t xml:space="preserve">He brought me to the </w:t>
      </w:r>
      <w:r w:rsidRPr="00A547D1">
        <w:rPr>
          <w:u w:val="single"/>
        </w:rPr>
        <w:t>banqueting house</w:t>
      </w:r>
      <w:r w:rsidRPr="00A547D1">
        <w:t xml:space="preserve">, and His banner over me was love. </w:t>
      </w:r>
      <w:r w:rsidRPr="00A547D1">
        <w:rPr>
          <w:vertAlign w:val="superscript"/>
        </w:rPr>
        <w:t>5</w:t>
      </w:r>
      <w:r w:rsidRPr="00A547D1">
        <w:t xml:space="preserve">Sustain me with cakes of raisins, refresh me with apples, for </w:t>
      </w:r>
      <w:r w:rsidRPr="00A547D1">
        <w:rPr>
          <w:u w:val="single"/>
        </w:rPr>
        <w:t>I am lovesick</w:t>
      </w:r>
      <w:r w:rsidRPr="00A547D1">
        <w:t xml:space="preserve">. (Song 2:4-5) </w:t>
      </w:r>
    </w:p>
    <w:p w14:paraId="764A797C" w14:textId="77777777" w:rsidR="00343FBE" w:rsidRPr="00A547D1" w:rsidRDefault="00343FBE" w:rsidP="00343FBE">
      <w:pPr>
        <w:pStyle w:val="Lv2-J"/>
      </w:pPr>
      <w:r w:rsidRPr="00A547D1">
        <w:rPr>
          <w:b/>
          <w:i/>
        </w:rPr>
        <w:t>I will grant to sit with Me on My throne</w:t>
      </w:r>
      <w:r w:rsidRPr="00A547D1">
        <w:t xml:space="preserve">: All believers are offered the opportunity to rule with Jesus in the Millennium (Rev. 5:10; 11:15; 20:4). </w:t>
      </w:r>
    </w:p>
    <w:p w14:paraId="22237964" w14:textId="77777777" w:rsidR="00343FBE" w:rsidRPr="00A547D1" w:rsidRDefault="00343FBE" w:rsidP="00343FBE">
      <w:pPr>
        <w:pStyle w:val="Sc2-F"/>
      </w:pPr>
      <w:r w:rsidRPr="00A547D1">
        <w:rPr>
          <w:rStyle w:val="MyWordStyleChar"/>
          <w:vertAlign w:val="superscript"/>
          <w:lang w:val="en"/>
        </w:rPr>
        <w:t>10</w:t>
      </w:r>
      <w:r w:rsidRPr="00A547D1">
        <w:t xml:space="preserve">“And have made us kings and priests to our God; and </w:t>
      </w:r>
      <w:r w:rsidRPr="00A547D1">
        <w:rPr>
          <w:u w:val="single"/>
        </w:rPr>
        <w:t>we shall reign on the earth</w:t>
      </w:r>
      <w:r w:rsidRPr="00A547D1">
        <w:t xml:space="preserve">.” (Rev. 5:10) </w:t>
      </w:r>
    </w:p>
    <w:p w14:paraId="45F4C82C" w14:textId="6EB2E048" w:rsidR="00343FBE" w:rsidRPr="00A547D1" w:rsidRDefault="00343FBE" w:rsidP="00343FBE">
      <w:pPr>
        <w:pStyle w:val="Sc2-F"/>
      </w:pPr>
      <w:r w:rsidRPr="00A547D1">
        <w:rPr>
          <w:rStyle w:val="MyWordStyleChar"/>
          <w:vertAlign w:val="superscript"/>
          <w:lang w:val="en"/>
        </w:rPr>
        <w:t>6</w:t>
      </w:r>
      <w:r w:rsidRPr="00A547D1">
        <w:t xml:space="preserve">…they shall be priests of God and of Christ, and shall </w:t>
      </w:r>
      <w:r w:rsidRPr="00A547D1">
        <w:rPr>
          <w:u w:val="single"/>
        </w:rPr>
        <w:t>reign with Him a thousand years</w:t>
      </w:r>
      <w:r w:rsidRPr="00A547D1">
        <w:t xml:space="preserve">. </w:t>
      </w:r>
      <w:r w:rsidRPr="00A547D1">
        <w:br/>
        <w:t xml:space="preserve">(Rev. 20:6) </w:t>
      </w:r>
    </w:p>
    <w:p w14:paraId="5AB00777" w14:textId="77777777" w:rsidR="00343FBE" w:rsidRPr="00A547D1" w:rsidRDefault="00343FBE" w:rsidP="00343FBE">
      <w:pPr>
        <w:pStyle w:val="Lv3-K"/>
      </w:pPr>
      <w:r w:rsidRPr="00A547D1">
        <w:t xml:space="preserve">Jesus promised the apostles that they would eat and drink with Him and sit on thrones, judging the twelve tribes of Israel (Mt. 19:28; Lk. 22:29-30). </w:t>
      </w:r>
    </w:p>
    <w:p w14:paraId="2E1B4503" w14:textId="2C33A3CA" w:rsidR="00343FBE" w:rsidRPr="00A547D1" w:rsidRDefault="00343FBE" w:rsidP="00343FBE">
      <w:pPr>
        <w:pStyle w:val="Sc3-D"/>
      </w:pPr>
      <w:r w:rsidRPr="00A547D1">
        <w:rPr>
          <w:rStyle w:val="MyWordStyleChar"/>
          <w:vertAlign w:val="superscript"/>
          <w:lang w:val="en"/>
        </w:rPr>
        <w:t>28</w:t>
      </w:r>
      <w:bookmarkStart w:id="41" w:name="_Hlk7773685"/>
      <w:bookmarkStart w:id="42" w:name="OLE_LINK2"/>
      <w:r w:rsidRPr="00A547D1">
        <w:t>“…</w:t>
      </w:r>
      <w:bookmarkEnd w:id="41"/>
      <w:bookmarkEnd w:id="42"/>
      <w:r w:rsidRPr="00A547D1">
        <w:t xml:space="preserve">when the Son of Man sits on the throne of His glory, you who have followed Me will also </w:t>
      </w:r>
      <w:r w:rsidRPr="00A547D1">
        <w:rPr>
          <w:u w:val="single"/>
        </w:rPr>
        <w:t>sit on twelve thrones</w:t>
      </w:r>
      <w:r w:rsidRPr="00A547D1">
        <w:t>, judging the twelve tribes of Israel. (Mt</w:t>
      </w:r>
      <w:r w:rsidR="00A92571" w:rsidRPr="00A547D1">
        <w:t>.</w:t>
      </w:r>
      <w:r w:rsidRPr="00A547D1">
        <w:t xml:space="preserve"> 19:28) </w:t>
      </w:r>
    </w:p>
    <w:bookmarkEnd w:id="6"/>
    <w:p w14:paraId="2BDC8D39" w14:textId="77777777" w:rsidR="00A87E61" w:rsidRPr="00A547D1" w:rsidRDefault="00A87E61" w:rsidP="00A87E61">
      <w:pPr>
        <w:pStyle w:val="Sc3-D"/>
      </w:pPr>
      <w:r w:rsidRPr="00A547D1">
        <w:rPr>
          <w:vertAlign w:val="superscript"/>
        </w:rPr>
        <w:t>9</w:t>
      </w:r>
      <w:r w:rsidRPr="00A547D1">
        <w:t>I bestow upon you a kingdom…</w:t>
      </w:r>
      <w:r w:rsidRPr="00A547D1">
        <w:rPr>
          <w:vertAlign w:val="superscript"/>
        </w:rPr>
        <w:t>30</w:t>
      </w:r>
      <w:r w:rsidRPr="00A547D1">
        <w:t xml:space="preserve">that you may </w:t>
      </w:r>
      <w:r w:rsidRPr="00A547D1">
        <w:rPr>
          <w:u w:val="single"/>
        </w:rPr>
        <w:t>eat and drink</w:t>
      </w:r>
      <w:r w:rsidRPr="00A547D1">
        <w:t xml:space="preserve"> at My table in My kingdom, and </w:t>
      </w:r>
      <w:r w:rsidRPr="00A547D1">
        <w:rPr>
          <w:u w:val="single"/>
        </w:rPr>
        <w:t>sit on thrones</w:t>
      </w:r>
      <w:r w:rsidRPr="00A547D1">
        <w:t xml:space="preserve"> judging the twelve tribes of Israel. (Lk. 22:29-30) </w:t>
      </w:r>
    </w:p>
    <w:p w14:paraId="4DC89D19" w14:textId="7BE412FD" w:rsidR="00A23628" w:rsidRPr="00A547D1" w:rsidRDefault="00343FBE" w:rsidP="00343FBE">
      <w:pPr>
        <w:pStyle w:val="Lv3-K"/>
      </w:pPr>
      <w:r w:rsidRPr="00A547D1">
        <w:t xml:space="preserve">Eating and ruling with Jesus are regularly brought together </w:t>
      </w:r>
      <w:r w:rsidR="00BF4541" w:rsidRPr="00A547D1">
        <w:t xml:space="preserve">and </w:t>
      </w:r>
      <w:r w:rsidRPr="00A547D1">
        <w:t xml:space="preserve">express intimacy with Him. </w:t>
      </w:r>
    </w:p>
    <w:sectPr w:rsidR="00A23628" w:rsidRPr="00A547D1" w:rsidSect="0031274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CB04F" w14:textId="77777777" w:rsidR="008359A8" w:rsidRDefault="008359A8">
      <w:r>
        <w:separator/>
      </w:r>
    </w:p>
  </w:endnote>
  <w:endnote w:type="continuationSeparator" w:id="0">
    <w:p w14:paraId="36C1360D" w14:textId="77777777" w:rsidR="008359A8" w:rsidRDefault="0083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MS P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57E7" w14:textId="5FDF657B" w:rsidR="00343FBE" w:rsidRPr="003850D0" w:rsidRDefault="00343FBE" w:rsidP="003850D0">
    <w:pPr>
      <w:pBdr>
        <w:top w:val="single" w:sz="4" w:space="1" w:color="auto"/>
      </w:pBdr>
      <w:jc w:val="center"/>
      <w:rPr>
        <w:color w:val="000000" w:themeColor="text1"/>
      </w:rPr>
    </w:pPr>
    <w:r w:rsidRPr="003850D0">
      <w:rPr>
        <w:b/>
        <w:i/>
        <w:color w:val="000000" w:themeColor="text1"/>
        <w:sz w:val="28"/>
      </w:rPr>
      <w:t>International House of Prayer of Kansas City</w:t>
    </w:r>
    <w:r>
      <w:rPr>
        <w:b/>
        <w:i/>
        <w:color w:val="000000" w:themeColor="text1"/>
        <w:sz w:val="28"/>
      </w:rPr>
      <w:t xml:space="preserve">  </w:t>
    </w:r>
    <w:r w:rsidRPr="003850D0">
      <w:rPr>
        <w:b/>
        <w:i/>
        <w:color w:val="000000" w:themeColor="text1"/>
        <w:sz w:val="28"/>
      </w:rPr>
      <w:t xml:space="preserve">    </w:t>
    </w:r>
    <w:hyperlink r:id="rId1" w:history="1">
      <w:r w:rsidRPr="003850D0">
        <w:rPr>
          <w:rStyle w:val="Hyperlink"/>
          <w:b/>
          <w:i/>
          <w:color w:val="000000" w:themeColor="text1"/>
          <w:sz w:val="28"/>
          <w:u w:val="none"/>
        </w:rPr>
        <w:t>ihopkc.org</w:t>
      </w:r>
    </w:hyperlink>
    <w:r w:rsidRPr="003850D0">
      <w:rPr>
        <w:rStyle w:val="Hyperlink"/>
        <w:b/>
        <w:i/>
        <w:color w:val="000000" w:themeColor="text1"/>
        <w:sz w:val="28"/>
        <w:u w:val="none"/>
      </w:rPr>
      <w:br/>
    </w:r>
    <w:r w:rsidRPr="003850D0">
      <w:rPr>
        <w:b/>
        <w:i/>
        <w:color w:val="000000" w:themeColor="text1"/>
      </w:rPr>
      <w:t>Free Teaching Library</w:t>
    </w:r>
    <w:r>
      <w:rPr>
        <w:b/>
        <w:i/>
        <w:color w:val="000000" w:themeColor="text1"/>
      </w:rPr>
      <w:t xml:space="preserve">  </w:t>
    </w:r>
    <w:r w:rsidRPr="003850D0">
      <w:rPr>
        <w:b/>
        <w:i/>
        <w:color w:val="000000" w:themeColor="text1"/>
      </w:rPr>
      <w:t xml:space="preserve">    </w:t>
    </w:r>
    <w:hyperlink r:id="rId2" w:history="1">
      <w:r w:rsidRPr="003850D0">
        <w:rPr>
          <w:rStyle w:val="Hyperlink"/>
          <w:b/>
          <w:i/>
          <w:color w:val="000000" w:themeColor="text1"/>
          <w:u w:val="none"/>
        </w:rPr>
        <w:t>mikebickle.org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949D6" w14:textId="2E97BED8" w:rsidR="00343FBE" w:rsidRPr="003850D0" w:rsidRDefault="00343FBE" w:rsidP="003850D0">
    <w:pPr>
      <w:pBdr>
        <w:top w:val="single" w:sz="4" w:space="1" w:color="auto"/>
      </w:pBdr>
      <w:jc w:val="center"/>
      <w:rPr>
        <w:color w:val="000000" w:themeColor="text1"/>
      </w:rPr>
    </w:pPr>
    <w:r w:rsidRPr="003850D0">
      <w:rPr>
        <w:b/>
        <w:i/>
        <w:color w:val="000000" w:themeColor="text1"/>
        <w:sz w:val="28"/>
      </w:rPr>
      <w:t xml:space="preserve">International House of Prayer of Kansas City </w:t>
    </w:r>
    <w:r>
      <w:rPr>
        <w:b/>
        <w:i/>
        <w:color w:val="000000" w:themeColor="text1"/>
        <w:sz w:val="28"/>
      </w:rPr>
      <w:t xml:space="preserve">  </w:t>
    </w:r>
    <w:r w:rsidRPr="003850D0">
      <w:rPr>
        <w:b/>
        <w:i/>
        <w:color w:val="000000" w:themeColor="text1"/>
        <w:sz w:val="28"/>
      </w:rPr>
      <w:t xml:space="preserve">   </w:t>
    </w:r>
    <w:hyperlink r:id="rId1" w:history="1">
      <w:r w:rsidRPr="003850D0">
        <w:rPr>
          <w:rStyle w:val="Hyperlink"/>
          <w:b/>
          <w:i/>
          <w:color w:val="000000" w:themeColor="text1"/>
          <w:sz w:val="28"/>
          <w:u w:val="none"/>
        </w:rPr>
        <w:t>ihopkc.org</w:t>
      </w:r>
    </w:hyperlink>
    <w:r w:rsidRPr="003850D0">
      <w:rPr>
        <w:rStyle w:val="Hyperlink"/>
        <w:b/>
        <w:i/>
        <w:color w:val="000000" w:themeColor="text1"/>
        <w:sz w:val="28"/>
        <w:u w:val="none"/>
      </w:rPr>
      <w:br/>
    </w:r>
    <w:r w:rsidRPr="003850D0">
      <w:rPr>
        <w:b/>
        <w:i/>
        <w:color w:val="000000" w:themeColor="text1"/>
      </w:rPr>
      <w:t xml:space="preserve">Free Teaching Library </w:t>
    </w:r>
    <w:r>
      <w:rPr>
        <w:b/>
        <w:i/>
        <w:color w:val="000000" w:themeColor="text1"/>
      </w:rPr>
      <w:t xml:space="preserve">  </w:t>
    </w:r>
    <w:r w:rsidRPr="003850D0">
      <w:rPr>
        <w:b/>
        <w:i/>
        <w:color w:val="000000" w:themeColor="text1"/>
      </w:rPr>
      <w:t xml:space="preserve">   </w:t>
    </w:r>
    <w:hyperlink r:id="rId2" w:history="1">
      <w:r w:rsidRPr="003850D0">
        <w:rPr>
          <w:rStyle w:val="Hyperlink"/>
          <w:b/>
          <w:i/>
          <w:color w:val="000000" w:themeColor="text1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69D1A" w14:textId="77777777" w:rsidR="008359A8" w:rsidRDefault="008359A8">
      <w:r>
        <w:separator/>
      </w:r>
    </w:p>
  </w:footnote>
  <w:footnote w:type="continuationSeparator" w:id="0">
    <w:p w14:paraId="66A593B0" w14:textId="77777777" w:rsidR="008359A8" w:rsidRDefault="0083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CCBCD" w14:textId="77777777" w:rsidR="00343FBE" w:rsidRDefault="00343FB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4F36564" w14:textId="77777777" w:rsidR="00343FBE" w:rsidRDefault="00343FBE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E4F62" w14:textId="3C3390AC" w:rsidR="00343FBE" w:rsidRPr="003850D0" w:rsidRDefault="00343FBE" w:rsidP="00E8741F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r w:rsidRPr="005A167E">
      <w:rPr>
        <w:b/>
        <w:i/>
      </w:rPr>
      <w:t>The Seven Churches in Revelation 2-3: A Church after God</w:t>
    </w:r>
    <w:r w:rsidR="004E0758">
      <w:rPr>
        <w:b/>
        <w:i/>
      </w:rPr>
      <w:t>’</w:t>
    </w:r>
    <w:r w:rsidRPr="005A167E">
      <w:rPr>
        <w:b/>
        <w:i/>
      </w:rPr>
      <w:t xml:space="preserve">s Heart </w:t>
    </w:r>
    <w:r w:rsidRPr="005A167E">
      <w:rPr>
        <w:b/>
        <w:i/>
        <w:smallCaps/>
      </w:rPr>
      <w:t>–</w:t>
    </w:r>
    <w:r w:rsidRPr="005A167E">
      <w:rPr>
        <w:b/>
        <w:i/>
        <w:smallCaps/>
        <w:sz w:val="20"/>
      </w:rPr>
      <w:t xml:space="preserve"> Mike Bickle</w:t>
    </w:r>
    <w:r w:rsidRPr="007B457B">
      <w:rPr>
        <w:b/>
        <w:i/>
        <w:sz w:val="20"/>
        <w:szCs w:val="36"/>
      </w:rPr>
      <w:t xml:space="preserve"> </w:t>
    </w:r>
    <w:r>
      <w:rPr>
        <w:b/>
        <w:i/>
        <w:sz w:val="20"/>
        <w:szCs w:val="36"/>
      </w:rPr>
      <w:br/>
    </w:r>
    <w:r w:rsidRPr="007B457B">
      <w:rPr>
        <w:b/>
        <w:i/>
        <w:sz w:val="20"/>
        <w:szCs w:val="36"/>
      </w:rPr>
      <w:t xml:space="preserve">Session </w:t>
    </w:r>
    <w:r>
      <w:rPr>
        <w:b/>
        <w:i/>
        <w:sz w:val="20"/>
        <w:szCs w:val="36"/>
      </w:rPr>
      <w:t>8</w:t>
    </w:r>
    <w:r w:rsidRPr="007B457B">
      <w:rPr>
        <w:b/>
        <w:i/>
        <w:sz w:val="20"/>
        <w:szCs w:val="36"/>
      </w:rPr>
      <w:t xml:space="preserve"> </w:t>
    </w:r>
    <w:r w:rsidRPr="007B457B">
      <w:rPr>
        <w:b/>
        <w:i/>
        <w:sz w:val="20"/>
        <w:szCs w:val="35"/>
      </w:rPr>
      <w:t>Jesus</w:t>
    </w:r>
    <w:r w:rsidR="004E0758">
      <w:rPr>
        <w:b/>
        <w:i/>
        <w:sz w:val="20"/>
        <w:szCs w:val="35"/>
      </w:rPr>
      <w:t>’</w:t>
    </w:r>
    <w:r w:rsidRPr="007B457B">
      <w:rPr>
        <w:b/>
        <w:i/>
        <w:sz w:val="20"/>
        <w:szCs w:val="35"/>
      </w:rPr>
      <w:t xml:space="preserve"> Message to the Church of </w:t>
    </w:r>
    <w:r w:rsidRPr="00343FBE">
      <w:rPr>
        <w:b/>
        <w:i/>
        <w:sz w:val="20"/>
        <w:szCs w:val="35"/>
      </w:rPr>
      <w:t>Laodicea</w:t>
    </w:r>
    <w:r>
      <w:rPr>
        <w:b/>
        <w:i/>
        <w:sz w:val="20"/>
        <w:szCs w:val="35"/>
      </w:rPr>
      <w:t xml:space="preserve"> </w:t>
    </w:r>
    <w:r w:rsidRPr="007B457B">
      <w:rPr>
        <w:b/>
        <w:i/>
        <w:sz w:val="20"/>
        <w:szCs w:val="35"/>
      </w:rPr>
      <w:t xml:space="preserve">(Rev. </w:t>
    </w:r>
    <w:r>
      <w:rPr>
        <w:b/>
        <w:i/>
        <w:sz w:val="20"/>
        <w:szCs w:val="35"/>
      </w:rPr>
      <w:t>3</w:t>
    </w:r>
    <w:r w:rsidRPr="007B457B">
      <w:rPr>
        <w:b/>
        <w:i/>
        <w:sz w:val="20"/>
        <w:szCs w:val="35"/>
      </w:rPr>
      <w:t>:</w:t>
    </w:r>
    <w:r>
      <w:rPr>
        <w:b/>
        <w:i/>
        <w:sz w:val="20"/>
        <w:szCs w:val="35"/>
      </w:rPr>
      <w:t>14-22</w:t>
    </w:r>
    <w:r w:rsidRPr="007B457B">
      <w:rPr>
        <w:b/>
        <w:i/>
        <w:sz w:val="20"/>
        <w:szCs w:val="35"/>
      </w:rPr>
      <w:t>)</w:t>
    </w:r>
    <w:r>
      <w:rPr>
        <w:b/>
        <w:i/>
        <w:sz w:val="20"/>
        <w:szCs w:val="35"/>
      </w:rPr>
      <w:tab/>
    </w:r>
    <w:r w:rsidRPr="003850D0">
      <w:rPr>
        <w:b/>
        <w:i/>
        <w:smallCaps/>
        <w:sz w:val="20"/>
      </w:rPr>
      <w:t xml:space="preserve">Page </w:t>
    </w:r>
    <w:r w:rsidRPr="003850D0">
      <w:rPr>
        <w:rStyle w:val="PageNumber"/>
        <w:b/>
        <w:i/>
        <w:sz w:val="20"/>
      </w:rPr>
      <w:fldChar w:fldCharType="begin"/>
    </w:r>
    <w:r w:rsidRPr="003850D0">
      <w:rPr>
        <w:rStyle w:val="PageNumber"/>
        <w:b/>
        <w:i/>
        <w:sz w:val="20"/>
      </w:rPr>
      <w:instrText xml:space="preserve"> PAGE </w:instrText>
    </w:r>
    <w:r w:rsidRPr="003850D0">
      <w:rPr>
        <w:rStyle w:val="PageNumber"/>
        <w:b/>
        <w:i/>
        <w:sz w:val="20"/>
      </w:rPr>
      <w:fldChar w:fldCharType="separate"/>
    </w:r>
    <w:r>
      <w:rPr>
        <w:rStyle w:val="PageNumber"/>
        <w:b/>
        <w:i/>
        <w:noProof/>
        <w:sz w:val="20"/>
      </w:rPr>
      <w:t>4</w:t>
    </w:r>
    <w:r w:rsidRPr="003850D0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BFEE" w14:textId="79CD1066" w:rsidR="00343FBE" w:rsidRPr="005A167E" w:rsidRDefault="00343FBE" w:rsidP="005A167E">
    <w:pPr>
      <w:pBdr>
        <w:bottom w:val="single" w:sz="4" w:space="1" w:color="auto"/>
      </w:pBdr>
      <w:rPr>
        <w:b/>
        <w:i/>
      </w:rPr>
    </w:pPr>
    <w:r w:rsidRPr="003850D0">
      <w:rPr>
        <w:b/>
        <w:i/>
        <w:smallCaps/>
        <w:sz w:val="36"/>
      </w:rPr>
      <w:t xml:space="preserve">International House of Prayer University - </w:t>
    </w:r>
    <w:r w:rsidRPr="003850D0">
      <w:rPr>
        <w:b/>
        <w:i/>
        <w:smallCaps/>
        <w:sz w:val="28"/>
      </w:rPr>
      <w:t>Mike Bickl</w:t>
    </w:r>
    <w:r>
      <w:rPr>
        <w:b/>
        <w:i/>
        <w:smallCaps/>
        <w:sz w:val="28"/>
      </w:rPr>
      <w:t>e</w:t>
    </w:r>
    <w:r w:rsidRPr="003850D0">
      <w:rPr>
        <w:b/>
        <w:i/>
        <w:smallCaps/>
        <w:sz w:val="28"/>
      </w:rPr>
      <w:br/>
    </w:r>
    <w:bookmarkStart w:id="43" w:name="OLE_LINK13"/>
    <w:r w:rsidRPr="005A167E">
      <w:rPr>
        <w:b/>
        <w:i/>
      </w:rPr>
      <w:t>The Seven Churches in Revelation 2-3: A Church after God</w:t>
    </w:r>
    <w:r w:rsidR="004E0758">
      <w:rPr>
        <w:b/>
        <w:i/>
      </w:rPr>
      <w:t>’</w:t>
    </w:r>
    <w:r w:rsidRPr="005A167E">
      <w:rPr>
        <w:b/>
        <w:i/>
      </w:rPr>
      <w:t>s Heart</w:t>
    </w:r>
  </w:p>
  <w:bookmarkEnd w:id="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114A35"/>
    <w:multiLevelType w:val="hybridMultilevel"/>
    <w:tmpl w:val="0C3EF8CE"/>
    <w:lvl w:ilvl="0" w:tplc="517A3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10FB21A0"/>
    <w:multiLevelType w:val="hybridMultilevel"/>
    <w:tmpl w:val="5CD4A952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4" w15:restartNumberingAfterBreak="0">
    <w:nsid w:val="1E3C0F1E"/>
    <w:multiLevelType w:val="hybridMultilevel"/>
    <w:tmpl w:val="2F1E13F2"/>
    <w:styleLink w:val="SWOutline"/>
    <w:lvl w:ilvl="0" w:tplc="A24E1640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A1970">
      <w:start w:val="1"/>
      <w:numFmt w:val="upp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4AD34">
      <w:start w:val="1"/>
      <w:numFmt w:val="decimal"/>
      <w:lvlText w:val="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AA1C0">
      <w:start w:val="1"/>
      <w:numFmt w:val="lowerLetter"/>
      <w:lvlText w:val="%4)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41EDC">
      <w:start w:val="1"/>
      <w:numFmt w:val="decimal"/>
      <w:lvlText w:val="(%5)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30982A">
      <w:start w:val="1"/>
      <w:numFmt w:val="lowerLetter"/>
      <w:lvlText w:val="(%6)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AD71A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666FE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CE4E4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30295DB3"/>
    <w:multiLevelType w:val="hybridMultilevel"/>
    <w:tmpl w:val="2E9A2D4A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 w15:restartNumberingAfterBreak="0">
    <w:nsid w:val="39621C4A"/>
    <w:multiLevelType w:val="hybridMultilevel"/>
    <w:tmpl w:val="D4508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A4F12"/>
    <w:multiLevelType w:val="hybridMultilevel"/>
    <w:tmpl w:val="BCE4F932"/>
    <w:lvl w:ilvl="0" w:tplc="442CC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03760"/>
    <w:multiLevelType w:val="multilevel"/>
    <w:tmpl w:val="1378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5649E"/>
    <w:multiLevelType w:val="hybridMultilevel"/>
    <w:tmpl w:val="A30C70EA"/>
    <w:styleLink w:val="Numbered"/>
    <w:lvl w:ilvl="0" w:tplc="584E264A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FC7E32">
      <w:start w:val="1"/>
      <w:numFmt w:val="decimal"/>
      <w:lvlText w:val="%2."/>
      <w:lvlJc w:val="left"/>
      <w:pPr>
        <w:ind w:left="1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16034C">
      <w:start w:val="1"/>
      <w:numFmt w:val="decimal"/>
      <w:lvlText w:val="%3."/>
      <w:lvlJc w:val="left"/>
      <w:pPr>
        <w:ind w:left="2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4E8FEC">
      <w:start w:val="1"/>
      <w:numFmt w:val="decimal"/>
      <w:lvlText w:val="%4."/>
      <w:lvlJc w:val="left"/>
      <w:pPr>
        <w:ind w:left="3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B4AEEC">
      <w:start w:val="1"/>
      <w:numFmt w:val="decimal"/>
      <w:lvlText w:val="%5."/>
      <w:lvlJc w:val="left"/>
      <w:pPr>
        <w:ind w:left="42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646EA8">
      <w:start w:val="1"/>
      <w:numFmt w:val="decimal"/>
      <w:lvlText w:val="%6."/>
      <w:lvlJc w:val="left"/>
      <w:pPr>
        <w:ind w:left="50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665B58">
      <w:start w:val="1"/>
      <w:numFmt w:val="decimal"/>
      <w:lvlText w:val="%7."/>
      <w:lvlJc w:val="left"/>
      <w:pPr>
        <w:ind w:left="5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1876A6">
      <w:start w:val="1"/>
      <w:numFmt w:val="decimal"/>
      <w:lvlText w:val="%8."/>
      <w:lvlJc w:val="left"/>
      <w:pPr>
        <w:ind w:left="6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967A08">
      <w:start w:val="1"/>
      <w:numFmt w:val="decimal"/>
      <w:lvlText w:val="%9."/>
      <w:lvlJc w:val="left"/>
      <w:pPr>
        <w:ind w:left="7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564D0F99"/>
    <w:multiLevelType w:val="hybridMultilevel"/>
    <w:tmpl w:val="5A1E9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4" w15:restartNumberingAfterBreak="0">
    <w:nsid w:val="704316BA"/>
    <w:multiLevelType w:val="hybridMultilevel"/>
    <w:tmpl w:val="0C3EF8CE"/>
    <w:lvl w:ilvl="0" w:tplc="517A3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031CC2"/>
    <w:multiLevelType w:val="multilevel"/>
    <w:tmpl w:val="FEE2F33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 w15:restartNumberingAfterBreak="0">
    <w:nsid w:val="7A1B3F95"/>
    <w:multiLevelType w:val="hybridMultilevel"/>
    <w:tmpl w:val="DAF444AC"/>
    <w:styleLink w:val="Harvard"/>
    <w:lvl w:ilvl="0" w:tplc="F596FD50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5C0BC6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ACF88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2A0B6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47E52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7AE54A">
      <w:start w:val="1"/>
      <w:numFmt w:val="lowerLetter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0A9CC2">
      <w:start w:val="1"/>
      <w:numFmt w:val="lowerRoman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417E0">
      <w:start w:val="1"/>
      <w:numFmt w:val="decimal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483268">
      <w:start w:val="1"/>
      <w:numFmt w:val="lowerLetter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15"/>
  </w:num>
  <w:num w:numId="3">
    <w:abstractNumId w:val="21"/>
  </w:num>
  <w:num w:numId="4">
    <w:abstractNumId w:val="14"/>
  </w:num>
  <w:num w:numId="5">
    <w:abstractNumId w:val="27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2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13"/>
  </w:num>
  <w:num w:numId="25">
    <w:abstractNumId w:val="10"/>
  </w:num>
  <w:num w:numId="26">
    <w:abstractNumId w:val="22"/>
  </w:num>
  <w:num w:numId="27">
    <w:abstractNumId w:val="19"/>
  </w:num>
  <w:num w:numId="28">
    <w:abstractNumId w:val="24"/>
  </w:num>
  <w:num w:numId="29">
    <w:abstractNumId w:val="11"/>
  </w:num>
  <w:num w:numId="30">
    <w:abstractNumId w:val="18"/>
  </w:num>
  <w:num w:numId="3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F20"/>
    <w:rsid w:val="00000AD7"/>
    <w:rsid w:val="00000C4A"/>
    <w:rsid w:val="00000E19"/>
    <w:rsid w:val="00001089"/>
    <w:rsid w:val="00001468"/>
    <w:rsid w:val="000017D5"/>
    <w:rsid w:val="00001951"/>
    <w:rsid w:val="00001DE1"/>
    <w:rsid w:val="00002277"/>
    <w:rsid w:val="000023C0"/>
    <w:rsid w:val="000025E9"/>
    <w:rsid w:val="00002605"/>
    <w:rsid w:val="00002621"/>
    <w:rsid w:val="00002FF1"/>
    <w:rsid w:val="00003382"/>
    <w:rsid w:val="000033CB"/>
    <w:rsid w:val="000033EE"/>
    <w:rsid w:val="000039DA"/>
    <w:rsid w:val="00003A64"/>
    <w:rsid w:val="00003FE3"/>
    <w:rsid w:val="0000412B"/>
    <w:rsid w:val="00004EB0"/>
    <w:rsid w:val="00005142"/>
    <w:rsid w:val="00005241"/>
    <w:rsid w:val="0000555D"/>
    <w:rsid w:val="0000572E"/>
    <w:rsid w:val="00005ADB"/>
    <w:rsid w:val="00005AED"/>
    <w:rsid w:val="000062B1"/>
    <w:rsid w:val="0000635F"/>
    <w:rsid w:val="00006402"/>
    <w:rsid w:val="000064D5"/>
    <w:rsid w:val="00006A2A"/>
    <w:rsid w:val="00006C9A"/>
    <w:rsid w:val="00006E3D"/>
    <w:rsid w:val="000079B3"/>
    <w:rsid w:val="00007D64"/>
    <w:rsid w:val="00007D69"/>
    <w:rsid w:val="00010330"/>
    <w:rsid w:val="000103C4"/>
    <w:rsid w:val="000103C7"/>
    <w:rsid w:val="000105F9"/>
    <w:rsid w:val="000107BE"/>
    <w:rsid w:val="0001092A"/>
    <w:rsid w:val="00010BAD"/>
    <w:rsid w:val="00010EDC"/>
    <w:rsid w:val="00011115"/>
    <w:rsid w:val="000114D4"/>
    <w:rsid w:val="00011649"/>
    <w:rsid w:val="00011961"/>
    <w:rsid w:val="0001200A"/>
    <w:rsid w:val="00012155"/>
    <w:rsid w:val="00012159"/>
    <w:rsid w:val="00012655"/>
    <w:rsid w:val="00012971"/>
    <w:rsid w:val="00012A59"/>
    <w:rsid w:val="00012AF8"/>
    <w:rsid w:val="00012D3A"/>
    <w:rsid w:val="00013A24"/>
    <w:rsid w:val="00013B79"/>
    <w:rsid w:val="00013CFD"/>
    <w:rsid w:val="000152EE"/>
    <w:rsid w:val="00015816"/>
    <w:rsid w:val="00015FA4"/>
    <w:rsid w:val="0001624B"/>
    <w:rsid w:val="00016595"/>
    <w:rsid w:val="00016BC1"/>
    <w:rsid w:val="00016C95"/>
    <w:rsid w:val="00017819"/>
    <w:rsid w:val="00017EB4"/>
    <w:rsid w:val="000204AB"/>
    <w:rsid w:val="0002061B"/>
    <w:rsid w:val="00020653"/>
    <w:rsid w:val="00020739"/>
    <w:rsid w:val="000207D4"/>
    <w:rsid w:val="00020A22"/>
    <w:rsid w:val="00020B8E"/>
    <w:rsid w:val="00020F06"/>
    <w:rsid w:val="000213C1"/>
    <w:rsid w:val="0002195A"/>
    <w:rsid w:val="00021C31"/>
    <w:rsid w:val="00021EB6"/>
    <w:rsid w:val="00022AC4"/>
    <w:rsid w:val="00022B1D"/>
    <w:rsid w:val="00022C10"/>
    <w:rsid w:val="00022E5A"/>
    <w:rsid w:val="00023037"/>
    <w:rsid w:val="00023361"/>
    <w:rsid w:val="00023668"/>
    <w:rsid w:val="0002380D"/>
    <w:rsid w:val="000240A5"/>
    <w:rsid w:val="00024583"/>
    <w:rsid w:val="000248C2"/>
    <w:rsid w:val="00024A89"/>
    <w:rsid w:val="00024C7D"/>
    <w:rsid w:val="00025032"/>
    <w:rsid w:val="0002551C"/>
    <w:rsid w:val="0002588A"/>
    <w:rsid w:val="00025D8C"/>
    <w:rsid w:val="0002610B"/>
    <w:rsid w:val="000262D6"/>
    <w:rsid w:val="00026C1B"/>
    <w:rsid w:val="0002745F"/>
    <w:rsid w:val="00027831"/>
    <w:rsid w:val="00027B75"/>
    <w:rsid w:val="00027D7E"/>
    <w:rsid w:val="0003060B"/>
    <w:rsid w:val="00030EF0"/>
    <w:rsid w:val="000310DB"/>
    <w:rsid w:val="000312A0"/>
    <w:rsid w:val="00031678"/>
    <w:rsid w:val="000318A7"/>
    <w:rsid w:val="00031A1B"/>
    <w:rsid w:val="00031D04"/>
    <w:rsid w:val="00031FCF"/>
    <w:rsid w:val="00032325"/>
    <w:rsid w:val="00032A90"/>
    <w:rsid w:val="00032EBB"/>
    <w:rsid w:val="00033679"/>
    <w:rsid w:val="00033B55"/>
    <w:rsid w:val="00033EEA"/>
    <w:rsid w:val="00034596"/>
    <w:rsid w:val="00034B97"/>
    <w:rsid w:val="00034DCD"/>
    <w:rsid w:val="00034F28"/>
    <w:rsid w:val="00035137"/>
    <w:rsid w:val="000352A9"/>
    <w:rsid w:val="00035567"/>
    <w:rsid w:val="0003556F"/>
    <w:rsid w:val="0003622B"/>
    <w:rsid w:val="00036C0A"/>
    <w:rsid w:val="00036C41"/>
    <w:rsid w:val="00036C5A"/>
    <w:rsid w:val="00036F3C"/>
    <w:rsid w:val="00037371"/>
    <w:rsid w:val="00037ABC"/>
    <w:rsid w:val="00037EBE"/>
    <w:rsid w:val="00037FC9"/>
    <w:rsid w:val="000402C8"/>
    <w:rsid w:val="0004066D"/>
    <w:rsid w:val="000407C0"/>
    <w:rsid w:val="00040EBE"/>
    <w:rsid w:val="0004132F"/>
    <w:rsid w:val="000413EB"/>
    <w:rsid w:val="0004198B"/>
    <w:rsid w:val="00041B93"/>
    <w:rsid w:val="00041FE8"/>
    <w:rsid w:val="000423E2"/>
    <w:rsid w:val="000425C4"/>
    <w:rsid w:val="0004267F"/>
    <w:rsid w:val="000432B7"/>
    <w:rsid w:val="00043503"/>
    <w:rsid w:val="00043673"/>
    <w:rsid w:val="00043776"/>
    <w:rsid w:val="00043E1B"/>
    <w:rsid w:val="00044702"/>
    <w:rsid w:val="0004479B"/>
    <w:rsid w:val="000447FC"/>
    <w:rsid w:val="00044800"/>
    <w:rsid w:val="000449EA"/>
    <w:rsid w:val="00044A86"/>
    <w:rsid w:val="00044ACF"/>
    <w:rsid w:val="00044CF3"/>
    <w:rsid w:val="00044D3F"/>
    <w:rsid w:val="00044E5F"/>
    <w:rsid w:val="0004550D"/>
    <w:rsid w:val="00045A6F"/>
    <w:rsid w:val="00045F05"/>
    <w:rsid w:val="00046361"/>
    <w:rsid w:val="00046BD2"/>
    <w:rsid w:val="00047415"/>
    <w:rsid w:val="000476A0"/>
    <w:rsid w:val="00047E6E"/>
    <w:rsid w:val="0005056D"/>
    <w:rsid w:val="00050780"/>
    <w:rsid w:val="000507A8"/>
    <w:rsid w:val="000512A7"/>
    <w:rsid w:val="00051386"/>
    <w:rsid w:val="00051748"/>
    <w:rsid w:val="00051799"/>
    <w:rsid w:val="0005192A"/>
    <w:rsid w:val="000519F6"/>
    <w:rsid w:val="000524BA"/>
    <w:rsid w:val="000524F9"/>
    <w:rsid w:val="00052892"/>
    <w:rsid w:val="00052A41"/>
    <w:rsid w:val="00052ED0"/>
    <w:rsid w:val="00053532"/>
    <w:rsid w:val="00053631"/>
    <w:rsid w:val="000537E3"/>
    <w:rsid w:val="00053C48"/>
    <w:rsid w:val="0005421D"/>
    <w:rsid w:val="000542A8"/>
    <w:rsid w:val="000542DF"/>
    <w:rsid w:val="00054443"/>
    <w:rsid w:val="00054900"/>
    <w:rsid w:val="00054D43"/>
    <w:rsid w:val="00054FFB"/>
    <w:rsid w:val="000551CE"/>
    <w:rsid w:val="00055449"/>
    <w:rsid w:val="0005595C"/>
    <w:rsid w:val="00055E82"/>
    <w:rsid w:val="000561F6"/>
    <w:rsid w:val="00056507"/>
    <w:rsid w:val="000567CE"/>
    <w:rsid w:val="00056EB6"/>
    <w:rsid w:val="00057165"/>
    <w:rsid w:val="0005717A"/>
    <w:rsid w:val="0005729F"/>
    <w:rsid w:val="00057417"/>
    <w:rsid w:val="0005757A"/>
    <w:rsid w:val="00057988"/>
    <w:rsid w:val="00060399"/>
    <w:rsid w:val="000603C4"/>
    <w:rsid w:val="0006111E"/>
    <w:rsid w:val="00061378"/>
    <w:rsid w:val="0006183F"/>
    <w:rsid w:val="000620F9"/>
    <w:rsid w:val="000622AE"/>
    <w:rsid w:val="0006243C"/>
    <w:rsid w:val="0006284A"/>
    <w:rsid w:val="00062F4B"/>
    <w:rsid w:val="0006345A"/>
    <w:rsid w:val="00063657"/>
    <w:rsid w:val="000636E3"/>
    <w:rsid w:val="00064266"/>
    <w:rsid w:val="00064683"/>
    <w:rsid w:val="00064C61"/>
    <w:rsid w:val="00064C67"/>
    <w:rsid w:val="00064C8D"/>
    <w:rsid w:val="00064FEE"/>
    <w:rsid w:val="00065020"/>
    <w:rsid w:val="00065135"/>
    <w:rsid w:val="000653CE"/>
    <w:rsid w:val="00065571"/>
    <w:rsid w:val="000656DA"/>
    <w:rsid w:val="00065BD8"/>
    <w:rsid w:val="0006713E"/>
    <w:rsid w:val="000671D4"/>
    <w:rsid w:val="00067599"/>
    <w:rsid w:val="0007056C"/>
    <w:rsid w:val="000706A2"/>
    <w:rsid w:val="00070DE2"/>
    <w:rsid w:val="00071253"/>
    <w:rsid w:val="000722AD"/>
    <w:rsid w:val="000726E0"/>
    <w:rsid w:val="00072FC5"/>
    <w:rsid w:val="00073D4D"/>
    <w:rsid w:val="00074647"/>
    <w:rsid w:val="00074A1E"/>
    <w:rsid w:val="00074B34"/>
    <w:rsid w:val="00074EC1"/>
    <w:rsid w:val="0007516B"/>
    <w:rsid w:val="0007532F"/>
    <w:rsid w:val="0007580E"/>
    <w:rsid w:val="00075C3D"/>
    <w:rsid w:val="000764D3"/>
    <w:rsid w:val="000767D7"/>
    <w:rsid w:val="00076859"/>
    <w:rsid w:val="00076FB7"/>
    <w:rsid w:val="0007744B"/>
    <w:rsid w:val="000776F7"/>
    <w:rsid w:val="00077A03"/>
    <w:rsid w:val="00077A0B"/>
    <w:rsid w:val="000808DC"/>
    <w:rsid w:val="0008098A"/>
    <w:rsid w:val="00080A2F"/>
    <w:rsid w:val="00080A5F"/>
    <w:rsid w:val="00080D7A"/>
    <w:rsid w:val="00080D87"/>
    <w:rsid w:val="00080DD5"/>
    <w:rsid w:val="00080F77"/>
    <w:rsid w:val="000811D7"/>
    <w:rsid w:val="000815F7"/>
    <w:rsid w:val="00081B88"/>
    <w:rsid w:val="00081C2A"/>
    <w:rsid w:val="00081D16"/>
    <w:rsid w:val="0008216E"/>
    <w:rsid w:val="0008278D"/>
    <w:rsid w:val="00082937"/>
    <w:rsid w:val="00082E2F"/>
    <w:rsid w:val="0008318E"/>
    <w:rsid w:val="00083271"/>
    <w:rsid w:val="0008399E"/>
    <w:rsid w:val="00083BA4"/>
    <w:rsid w:val="00084107"/>
    <w:rsid w:val="00084345"/>
    <w:rsid w:val="000845E0"/>
    <w:rsid w:val="00084E29"/>
    <w:rsid w:val="0008599C"/>
    <w:rsid w:val="00085AAB"/>
    <w:rsid w:val="00085D85"/>
    <w:rsid w:val="000863B5"/>
    <w:rsid w:val="00086832"/>
    <w:rsid w:val="0008691F"/>
    <w:rsid w:val="00086B10"/>
    <w:rsid w:val="00086DBD"/>
    <w:rsid w:val="00086E6A"/>
    <w:rsid w:val="000871CA"/>
    <w:rsid w:val="000873FD"/>
    <w:rsid w:val="00087601"/>
    <w:rsid w:val="00087722"/>
    <w:rsid w:val="000878A6"/>
    <w:rsid w:val="00087F28"/>
    <w:rsid w:val="00087F4B"/>
    <w:rsid w:val="000905AA"/>
    <w:rsid w:val="00090D82"/>
    <w:rsid w:val="00090ECB"/>
    <w:rsid w:val="000910B5"/>
    <w:rsid w:val="000912E7"/>
    <w:rsid w:val="0009142F"/>
    <w:rsid w:val="000916EF"/>
    <w:rsid w:val="0009178C"/>
    <w:rsid w:val="000918AC"/>
    <w:rsid w:val="00091F37"/>
    <w:rsid w:val="000921C8"/>
    <w:rsid w:val="000926C7"/>
    <w:rsid w:val="0009286F"/>
    <w:rsid w:val="00093658"/>
    <w:rsid w:val="000937C5"/>
    <w:rsid w:val="000938BB"/>
    <w:rsid w:val="00093AAA"/>
    <w:rsid w:val="00093C87"/>
    <w:rsid w:val="00093DE7"/>
    <w:rsid w:val="0009518A"/>
    <w:rsid w:val="00095576"/>
    <w:rsid w:val="0009600B"/>
    <w:rsid w:val="0009614F"/>
    <w:rsid w:val="00096589"/>
    <w:rsid w:val="000965A5"/>
    <w:rsid w:val="00096F3A"/>
    <w:rsid w:val="00097024"/>
    <w:rsid w:val="000971C2"/>
    <w:rsid w:val="000976A1"/>
    <w:rsid w:val="00097E9D"/>
    <w:rsid w:val="000A0427"/>
    <w:rsid w:val="000A0670"/>
    <w:rsid w:val="000A09BB"/>
    <w:rsid w:val="000A09F9"/>
    <w:rsid w:val="000A0E70"/>
    <w:rsid w:val="000A0F8E"/>
    <w:rsid w:val="000A10FF"/>
    <w:rsid w:val="000A1437"/>
    <w:rsid w:val="000A1493"/>
    <w:rsid w:val="000A16F1"/>
    <w:rsid w:val="000A16F5"/>
    <w:rsid w:val="000A1A00"/>
    <w:rsid w:val="000A1F75"/>
    <w:rsid w:val="000A220E"/>
    <w:rsid w:val="000A252E"/>
    <w:rsid w:val="000A2B40"/>
    <w:rsid w:val="000A2F38"/>
    <w:rsid w:val="000A3231"/>
    <w:rsid w:val="000A3309"/>
    <w:rsid w:val="000A3633"/>
    <w:rsid w:val="000A370C"/>
    <w:rsid w:val="000A3961"/>
    <w:rsid w:val="000A3A36"/>
    <w:rsid w:val="000A3A90"/>
    <w:rsid w:val="000A430F"/>
    <w:rsid w:val="000A43DF"/>
    <w:rsid w:val="000A445A"/>
    <w:rsid w:val="000A4485"/>
    <w:rsid w:val="000A5371"/>
    <w:rsid w:val="000A5956"/>
    <w:rsid w:val="000A6149"/>
    <w:rsid w:val="000A65B9"/>
    <w:rsid w:val="000A6682"/>
    <w:rsid w:val="000A68F3"/>
    <w:rsid w:val="000A6A4A"/>
    <w:rsid w:val="000A6C2B"/>
    <w:rsid w:val="000A6DC7"/>
    <w:rsid w:val="000A7060"/>
    <w:rsid w:val="000A7168"/>
    <w:rsid w:val="000A7198"/>
    <w:rsid w:val="000A7480"/>
    <w:rsid w:val="000A76AB"/>
    <w:rsid w:val="000A7C84"/>
    <w:rsid w:val="000A7D44"/>
    <w:rsid w:val="000A7E1C"/>
    <w:rsid w:val="000B049E"/>
    <w:rsid w:val="000B0968"/>
    <w:rsid w:val="000B0D2D"/>
    <w:rsid w:val="000B1A06"/>
    <w:rsid w:val="000B1A80"/>
    <w:rsid w:val="000B1F0C"/>
    <w:rsid w:val="000B1FD6"/>
    <w:rsid w:val="000B20CD"/>
    <w:rsid w:val="000B24CD"/>
    <w:rsid w:val="000B2605"/>
    <w:rsid w:val="000B2669"/>
    <w:rsid w:val="000B28D0"/>
    <w:rsid w:val="000B368E"/>
    <w:rsid w:val="000B386F"/>
    <w:rsid w:val="000B3E1E"/>
    <w:rsid w:val="000B4609"/>
    <w:rsid w:val="000B498B"/>
    <w:rsid w:val="000B4B6E"/>
    <w:rsid w:val="000B4C5E"/>
    <w:rsid w:val="000B4DF9"/>
    <w:rsid w:val="000B52D8"/>
    <w:rsid w:val="000B53FB"/>
    <w:rsid w:val="000B54E1"/>
    <w:rsid w:val="000B56AC"/>
    <w:rsid w:val="000B59B1"/>
    <w:rsid w:val="000B5B58"/>
    <w:rsid w:val="000B5B8B"/>
    <w:rsid w:val="000B5CEE"/>
    <w:rsid w:val="000B5D2C"/>
    <w:rsid w:val="000B5F28"/>
    <w:rsid w:val="000B66EF"/>
    <w:rsid w:val="000B677C"/>
    <w:rsid w:val="000B71B9"/>
    <w:rsid w:val="000B7599"/>
    <w:rsid w:val="000B7A3E"/>
    <w:rsid w:val="000B7C48"/>
    <w:rsid w:val="000B7C62"/>
    <w:rsid w:val="000B7F49"/>
    <w:rsid w:val="000C02D6"/>
    <w:rsid w:val="000C070D"/>
    <w:rsid w:val="000C07CE"/>
    <w:rsid w:val="000C0D57"/>
    <w:rsid w:val="000C0FDB"/>
    <w:rsid w:val="000C15E9"/>
    <w:rsid w:val="000C18BD"/>
    <w:rsid w:val="000C190C"/>
    <w:rsid w:val="000C1CCC"/>
    <w:rsid w:val="000C1D3E"/>
    <w:rsid w:val="000C2206"/>
    <w:rsid w:val="000C240A"/>
    <w:rsid w:val="000C292A"/>
    <w:rsid w:val="000C2CAD"/>
    <w:rsid w:val="000C2EE1"/>
    <w:rsid w:val="000C315C"/>
    <w:rsid w:val="000C37B6"/>
    <w:rsid w:val="000C38FD"/>
    <w:rsid w:val="000C4200"/>
    <w:rsid w:val="000C4382"/>
    <w:rsid w:val="000C44D8"/>
    <w:rsid w:val="000C5027"/>
    <w:rsid w:val="000C516A"/>
    <w:rsid w:val="000C5492"/>
    <w:rsid w:val="000C583E"/>
    <w:rsid w:val="000C5980"/>
    <w:rsid w:val="000C5AC4"/>
    <w:rsid w:val="000C6025"/>
    <w:rsid w:val="000C6193"/>
    <w:rsid w:val="000C61DB"/>
    <w:rsid w:val="000C622E"/>
    <w:rsid w:val="000C6683"/>
    <w:rsid w:val="000C693F"/>
    <w:rsid w:val="000C6C54"/>
    <w:rsid w:val="000C79E8"/>
    <w:rsid w:val="000C79F7"/>
    <w:rsid w:val="000C7CDF"/>
    <w:rsid w:val="000C7DA0"/>
    <w:rsid w:val="000C7EF2"/>
    <w:rsid w:val="000D007C"/>
    <w:rsid w:val="000D0126"/>
    <w:rsid w:val="000D01FF"/>
    <w:rsid w:val="000D0271"/>
    <w:rsid w:val="000D0576"/>
    <w:rsid w:val="000D0DC5"/>
    <w:rsid w:val="000D0E2E"/>
    <w:rsid w:val="000D0EAA"/>
    <w:rsid w:val="000D115E"/>
    <w:rsid w:val="000D11A5"/>
    <w:rsid w:val="000D1AD8"/>
    <w:rsid w:val="000D1BD7"/>
    <w:rsid w:val="000D1E56"/>
    <w:rsid w:val="000D1EA1"/>
    <w:rsid w:val="000D22C9"/>
    <w:rsid w:val="000D234A"/>
    <w:rsid w:val="000D2355"/>
    <w:rsid w:val="000D26D1"/>
    <w:rsid w:val="000D298E"/>
    <w:rsid w:val="000D29D1"/>
    <w:rsid w:val="000D2AE1"/>
    <w:rsid w:val="000D2B3B"/>
    <w:rsid w:val="000D2C3E"/>
    <w:rsid w:val="000D2D8A"/>
    <w:rsid w:val="000D32D0"/>
    <w:rsid w:val="000D3425"/>
    <w:rsid w:val="000D35D0"/>
    <w:rsid w:val="000D3697"/>
    <w:rsid w:val="000D3B8C"/>
    <w:rsid w:val="000D3F8D"/>
    <w:rsid w:val="000D466A"/>
    <w:rsid w:val="000D47EC"/>
    <w:rsid w:val="000D4A0D"/>
    <w:rsid w:val="000D4AA6"/>
    <w:rsid w:val="000D4BF7"/>
    <w:rsid w:val="000D54FD"/>
    <w:rsid w:val="000D5A6B"/>
    <w:rsid w:val="000D67DC"/>
    <w:rsid w:val="000D6A9C"/>
    <w:rsid w:val="000D7021"/>
    <w:rsid w:val="000D70D7"/>
    <w:rsid w:val="000D7499"/>
    <w:rsid w:val="000D76BD"/>
    <w:rsid w:val="000D7710"/>
    <w:rsid w:val="000D7CA6"/>
    <w:rsid w:val="000D7F32"/>
    <w:rsid w:val="000E04E5"/>
    <w:rsid w:val="000E073F"/>
    <w:rsid w:val="000E0B6A"/>
    <w:rsid w:val="000E1040"/>
    <w:rsid w:val="000E106E"/>
    <w:rsid w:val="000E1383"/>
    <w:rsid w:val="000E13BE"/>
    <w:rsid w:val="000E1C09"/>
    <w:rsid w:val="000E22C7"/>
    <w:rsid w:val="000E264E"/>
    <w:rsid w:val="000E2921"/>
    <w:rsid w:val="000E2950"/>
    <w:rsid w:val="000E2D00"/>
    <w:rsid w:val="000E3179"/>
    <w:rsid w:val="000E3202"/>
    <w:rsid w:val="000E395A"/>
    <w:rsid w:val="000E3F23"/>
    <w:rsid w:val="000E4043"/>
    <w:rsid w:val="000E414C"/>
    <w:rsid w:val="000E45FC"/>
    <w:rsid w:val="000E514E"/>
    <w:rsid w:val="000E549F"/>
    <w:rsid w:val="000E5E55"/>
    <w:rsid w:val="000E5EE3"/>
    <w:rsid w:val="000E6360"/>
    <w:rsid w:val="000E64B8"/>
    <w:rsid w:val="000E7147"/>
    <w:rsid w:val="000E7488"/>
    <w:rsid w:val="000E77BC"/>
    <w:rsid w:val="000E7E9E"/>
    <w:rsid w:val="000F0296"/>
    <w:rsid w:val="000F03BF"/>
    <w:rsid w:val="000F075E"/>
    <w:rsid w:val="000F12F5"/>
    <w:rsid w:val="000F157C"/>
    <w:rsid w:val="000F17FB"/>
    <w:rsid w:val="000F19F7"/>
    <w:rsid w:val="000F1D60"/>
    <w:rsid w:val="000F1DE2"/>
    <w:rsid w:val="000F1F53"/>
    <w:rsid w:val="000F2B92"/>
    <w:rsid w:val="000F32A1"/>
    <w:rsid w:val="000F38F2"/>
    <w:rsid w:val="000F3A4A"/>
    <w:rsid w:val="000F448E"/>
    <w:rsid w:val="000F4A47"/>
    <w:rsid w:val="000F4CF3"/>
    <w:rsid w:val="000F533A"/>
    <w:rsid w:val="000F5595"/>
    <w:rsid w:val="000F570D"/>
    <w:rsid w:val="000F5940"/>
    <w:rsid w:val="000F6973"/>
    <w:rsid w:val="000F71C9"/>
    <w:rsid w:val="000F791C"/>
    <w:rsid w:val="000F7B71"/>
    <w:rsid w:val="000F7FA3"/>
    <w:rsid w:val="001000A4"/>
    <w:rsid w:val="00100168"/>
    <w:rsid w:val="0010055F"/>
    <w:rsid w:val="001006F1"/>
    <w:rsid w:val="00100D0C"/>
    <w:rsid w:val="00101DA0"/>
    <w:rsid w:val="001020C1"/>
    <w:rsid w:val="0010250A"/>
    <w:rsid w:val="0010259E"/>
    <w:rsid w:val="001026A2"/>
    <w:rsid w:val="00102A1C"/>
    <w:rsid w:val="00102C9B"/>
    <w:rsid w:val="00102FDF"/>
    <w:rsid w:val="00103945"/>
    <w:rsid w:val="00103AC0"/>
    <w:rsid w:val="00103BC9"/>
    <w:rsid w:val="00104895"/>
    <w:rsid w:val="00104A10"/>
    <w:rsid w:val="00104FFA"/>
    <w:rsid w:val="00105709"/>
    <w:rsid w:val="0010581E"/>
    <w:rsid w:val="00105A57"/>
    <w:rsid w:val="00105AFB"/>
    <w:rsid w:val="00106099"/>
    <w:rsid w:val="0010631C"/>
    <w:rsid w:val="0010668A"/>
    <w:rsid w:val="00106728"/>
    <w:rsid w:val="00106A0A"/>
    <w:rsid w:val="00106BC1"/>
    <w:rsid w:val="0010797E"/>
    <w:rsid w:val="00107DD2"/>
    <w:rsid w:val="00107EA3"/>
    <w:rsid w:val="001102FD"/>
    <w:rsid w:val="00110639"/>
    <w:rsid w:val="00110B22"/>
    <w:rsid w:val="00110CC2"/>
    <w:rsid w:val="00110D5E"/>
    <w:rsid w:val="00110DEE"/>
    <w:rsid w:val="00110ED9"/>
    <w:rsid w:val="00110F93"/>
    <w:rsid w:val="00111088"/>
    <w:rsid w:val="0011126E"/>
    <w:rsid w:val="001119D7"/>
    <w:rsid w:val="00111BD5"/>
    <w:rsid w:val="00111FD1"/>
    <w:rsid w:val="00112113"/>
    <w:rsid w:val="001123CC"/>
    <w:rsid w:val="0011250A"/>
    <w:rsid w:val="00112B19"/>
    <w:rsid w:val="00112C3A"/>
    <w:rsid w:val="00112D03"/>
    <w:rsid w:val="00113024"/>
    <w:rsid w:val="001134A2"/>
    <w:rsid w:val="0011376C"/>
    <w:rsid w:val="00113774"/>
    <w:rsid w:val="001137CB"/>
    <w:rsid w:val="0011427A"/>
    <w:rsid w:val="00114281"/>
    <w:rsid w:val="00114337"/>
    <w:rsid w:val="00114521"/>
    <w:rsid w:val="00114EB3"/>
    <w:rsid w:val="00115077"/>
    <w:rsid w:val="0011522D"/>
    <w:rsid w:val="00115361"/>
    <w:rsid w:val="00115499"/>
    <w:rsid w:val="00115B12"/>
    <w:rsid w:val="00115B8D"/>
    <w:rsid w:val="00115DC0"/>
    <w:rsid w:val="00116853"/>
    <w:rsid w:val="001172D5"/>
    <w:rsid w:val="00117433"/>
    <w:rsid w:val="00117D2E"/>
    <w:rsid w:val="001202C2"/>
    <w:rsid w:val="001207C8"/>
    <w:rsid w:val="00121054"/>
    <w:rsid w:val="001213F7"/>
    <w:rsid w:val="00121938"/>
    <w:rsid w:val="00121BCE"/>
    <w:rsid w:val="00121E14"/>
    <w:rsid w:val="001220AA"/>
    <w:rsid w:val="001221F0"/>
    <w:rsid w:val="001226B9"/>
    <w:rsid w:val="00122913"/>
    <w:rsid w:val="00122D0F"/>
    <w:rsid w:val="001235E4"/>
    <w:rsid w:val="00123988"/>
    <w:rsid w:val="001239CE"/>
    <w:rsid w:val="00123A76"/>
    <w:rsid w:val="00123F34"/>
    <w:rsid w:val="001241B7"/>
    <w:rsid w:val="00124563"/>
    <w:rsid w:val="00124C79"/>
    <w:rsid w:val="001255B6"/>
    <w:rsid w:val="001255E8"/>
    <w:rsid w:val="0012568E"/>
    <w:rsid w:val="001257FD"/>
    <w:rsid w:val="001259C4"/>
    <w:rsid w:val="00125F28"/>
    <w:rsid w:val="0012623C"/>
    <w:rsid w:val="0012629F"/>
    <w:rsid w:val="0012673D"/>
    <w:rsid w:val="00126B8F"/>
    <w:rsid w:val="0012723A"/>
    <w:rsid w:val="001279BA"/>
    <w:rsid w:val="00127AC0"/>
    <w:rsid w:val="00127B50"/>
    <w:rsid w:val="00130B84"/>
    <w:rsid w:val="00130C79"/>
    <w:rsid w:val="00130FDD"/>
    <w:rsid w:val="001313A0"/>
    <w:rsid w:val="001318BD"/>
    <w:rsid w:val="00131BDD"/>
    <w:rsid w:val="00131EB2"/>
    <w:rsid w:val="00132498"/>
    <w:rsid w:val="001326CA"/>
    <w:rsid w:val="0013274B"/>
    <w:rsid w:val="00132D6F"/>
    <w:rsid w:val="00132E05"/>
    <w:rsid w:val="001334D7"/>
    <w:rsid w:val="00134026"/>
    <w:rsid w:val="001345BE"/>
    <w:rsid w:val="00134632"/>
    <w:rsid w:val="00134C2B"/>
    <w:rsid w:val="00134E02"/>
    <w:rsid w:val="00135481"/>
    <w:rsid w:val="0013596C"/>
    <w:rsid w:val="001359B9"/>
    <w:rsid w:val="00135EFA"/>
    <w:rsid w:val="00135F45"/>
    <w:rsid w:val="001361B6"/>
    <w:rsid w:val="001364CD"/>
    <w:rsid w:val="00136735"/>
    <w:rsid w:val="00136C4B"/>
    <w:rsid w:val="00137146"/>
    <w:rsid w:val="00137206"/>
    <w:rsid w:val="001375C9"/>
    <w:rsid w:val="0013781C"/>
    <w:rsid w:val="00137837"/>
    <w:rsid w:val="00137B0F"/>
    <w:rsid w:val="00137C92"/>
    <w:rsid w:val="00137DA4"/>
    <w:rsid w:val="00137E82"/>
    <w:rsid w:val="00137F32"/>
    <w:rsid w:val="001400C9"/>
    <w:rsid w:val="001405B8"/>
    <w:rsid w:val="001405FF"/>
    <w:rsid w:val="00140930"/>
    <w:rsid w:val="00140984"/>
    <w:rsid w:val="00140A13"/>
    <w:rsid w:val="00140E2E"/>
    <w:rsid w:val="00140F25"/>
    <w:rsid w:val="001412A7"/>
    <w:rsid w:val="0014154F"/>
    <w:rsid w:val="00141827"/>
    <w:rsid w:val="001418B2"/>
    <w:rsid w:val="00141958"/>
    <w:rsid w:val="00141AF6"/>
    <w:rsid w:val="00141E0A"/>
    <w:rsid w:val="00141ED8"/>
    <w:rsid w:val="00142129"/>
    <w:rsid w:val="001423AB"/>
    <w:rsid w:val="00142A41"/>
    <w:rsid w:val="00143C76"/>
    <w:rsid w:val="00144352"/>
    <w:rsid w:val="0014453B"/>
    <w:rsid w:val="001449BB"/>
    <w:rsid w:val="00144A65"/>
    <w:rsid w:val="0014520D"/>
    <w:rsid w:val="0014529E"/>
    <w:rsid w:val="001456F6"/>
    <w:rsid w:val="00146734"/>
    <w:rsid w:val="0014681B"/>
    <w:rsid w:val="00146C6B"/>
    <w:rsid w:val="00146DEC"/>
    <w:rsid w:val="0014727F"/>
    <w:rsid w:val="001473F3"/>
    <w:rsid w:val="0014752E"/>
    <w:rsid w:val="00147841"/>
    <w:rsid w:val="001479F1"/>
    <w:rsid w:val="00147B84"/>
    <w:rsid w:val="00147EFE"/>
    <w:rsid w:val="00147F8B"/>
    <w:rsid w:val="00147FCA"/>
    <w:rsid w:val="0015093D"/>
    <w:rsid w:val="00150D0E"/>
    <w:rsid w:val="00150D25"/>
    <w:rsid w:val="00150D65"/>
    <w:rsid w:val="00150EB1"/>
    <w:rsid w:val="00151170"/>
    <w:rsid w:val="00151820"/>
    <w:rsid w:val="00151B21"/>
    <w:rsid w:val="00151FC8"/>
    <w:rsid w:val="001522E1"/>
    <w:rsid w:val="00152870"/>
    <w:rsid w:val="00152F20"/>
    <w:rsid w:val="0015300F"/>
    <w:rsid w:val="001531F7"/>
    <w:rsid w:val="001533A2"/>
    <w:rsid w:val="001533B7"/>
    <w:rsid w:val="001535EF"/>
    <w:rsid w:val="00153689"/>
    <w:rsid w:val="00153993"/>
    <w:rsid w:val="00153BA4"/>
    <w:rsid w:val="00153ED5"/>
    <w:rsid w:val="00154809"/>
    <w:rsid w:val="00154924"/>
    <w:rsid w:val="00154EBA"/>
    <w:rsid w:val="00155064"/>
    <w:rsid w:val="0015513E"/>
    <w:rsid w:val="00155315"/>
    <w:rsid w:val="0015568E"/>
    <w:rsid w:val="001558CD"/>
    <w:rsid w:val="00155DAA"/>
    <w:rsid w:val="00155E1C"/>
    <w:rsid w:val="00155E72"/>
    <w:rsid w:val="0015605A"/>
    <w:rsid w:val="00156842"/>
    <w:rsid w:val="00156AC5"/>
    <w:rsid w:val="00156AE8"/>
    <w:rsid w:val="0015729F"/>
    <w:rsid w:val="001576C7"/>
    <w:rsid w:val="001577A5"/>
    <w:rsid w:val="00157EFF"/>
    <w:rsid w:val="0016004A"/>
    <w:rsid w:val="001601D7"/>
    <w:rsid w:val="00160493"/>
    <w:rsid w:val="00160524"/>
    <w:rsid w:val="00160571"/>
    <w:rsid w:val="00160B39"/>
    <w:rsid w:val="00160C11"/>
    <w:rsid w:val="00160D9C"/>
    <w:rsid w:val="00161107"/>
    <w:rsid w:val="001618AA"/>
    <w:rsid w:val="00161C7E"/>
    <w:rsid w:val="00161E75"/>
    <w:rsid w:val="00161F23"/>
    <w:rsid w:val="00162077"/>
    <w:rsid w:val="0016251B"/>
    <w:rsid w:val="0016254B"/>
    <w:rsid w:val="0016288B"/>
    <w:rsid w:val="00163198"/>
    <w:rsid w:val="00163682"/>
    <w:rsid w:val="00163703"/>
    <w:rsid w:val="001637A1"/>
    <w:rsid w:val="00163801"/>
    <w:rsid w:val="00163D63"/>
    <w:rsid w:val="00163E6D"/>
    <w:rsid w:val="001642DC"/>
    <w:rsid w:val="0016441F"/>
    <w:rsid w:val="00164463"/>
    <w:rsid w:val="001646E0"/>
    <w:rsid w:val="00164764"/>
    <w:rsid w:val="0016484E"/>
    <w:rsid w:val="0016487A"/>
    <w:rsid w:val="001648CC"/>
    <w:rsid w:val="00164C58"/>
    <w:rsid w:val="00165109"/>
    <w:rsid w:val="00165342"/>
    <w:rsid w:val="00165E7A"/>
    <w:rsid w:val="00166861"/>
    <w:rsid w:val="00166B9F"/>
    <w:rsid w:val="00166E68"/>
    <w:rsid w:val="00166F92"/>
    <w:rsid w:val="0016770A"/>
    <w:rsid w:val="00167873"/>
    <w:rsid w:val="00167A0E"/>
    <w:rsid w:val="00167EE1"/>
    <w:rsid w:val="001700A2"/>
    <w:rsid w:val="00170181"/>
    <w:rsid w:val="001705D1"/>
    <w:rsid w:val="001705FC"/>
    <w:rsid w:val="001712F3"/>
    <w:rsid w:val="001713A4"/>
    <w:rsid w:val="001715AC"/>
    <w:rsid w:val="0017162F"/>
    <w:rsid w:val="00171B09"/>
    <w:rsid w:val="00171E49"/>
    <w:rsid w:val="00171F12"/>
    <w:rsid w:val="00172738"/>
    <w:rsid w:val="00172A03"/>
    <w:rsid w:val="00172A75"/>
    <w:rsid w:val="00172B04"/>
    <w:rsid w:val="00172B48"/>
    <w:rsid w:val="00172CD2"/>
    <w:rsid w:val="00172D4F"/>
    <w:rsid w:val="00173021"/>
    <w:rsid w:val="00173446"/>
    <w:rsid w:val="00173449"/>
    <w:rsid w:val="0017374C"/>
    <w:rsid w:val="0017377E"/>
    <w:rsid w:val="00173CB2"/>
    <w:rsid w:val="00173F2C"/>
    <w:rsid w:val="00173FC7"/>
    <w:rsid w:val="0017402F"/>
    <w:rsid w:val="00174353"/>
    <w:rsid w:val="0017474E"/>
    <w:rsid w:val="00174C70"/>
    <w:rsid w:val="00174EEC"/>
    <w:rsid w:val="00175D53"/>
    <w:rsid w:val="00175E7A"/>
    <w:rsid w:val="00176B02"/>
    <w:rsid w:val="00177321"/>
    <w:rsid w:val="001774E0"/>
    <w:rsid w:val="00177677"/>
    <w:rsid w:val="00177702"/>
    <w:rsid w:val="00177A19"/>
    <w:rsid w:val="001800F4"/>
    <w:rsid w:val="0018012A"/>
    <w:rsid w:val="0018130E"/>
    <w:rsid w:val="001814EE"/>
    <w:rsid w:val="00181564"/>
    <w:rsid w:val="0018163F"/>
    <w:rsid w:val="00181766"/>
    <w:rsid w:val="00181BD7"/>
    <w:rsid w:val="00181C3C"/>
    <w:rsid w:val="00181C5B"/>
    <w:rsid w:val="00181CD3"/>
    <w:rsid w:val="00181F4D"/>
    <w:rsid w:val="0018219B"/>
    <w:rsid w:val="001823D7"/>
    <w:rsid w:val="00182C7B"/>
    <w:rsid w:val="00182DFA"/>
    <w:rsid w:val="001831F5"/>
    <w:rsid w:val="001836AF"/>
    <w:rsid w:val="001839AB"/>
    <w:rsid w:val="00183C8D"/>
    <w:rsid w:val="00183DF8"/>
    <w:rsid w:val="0018400F"/>
    <w:rsid w:val="00184206"/>
    <w:rsid w:val="00184662"/>
    <w:rsid w:val="0018479D"/>
    <w:rsid w:val="00184E36"/>
    <w:rsid w:val="00185110"/>
    <w:rsid w:val="001855B0"/>
    <w:rsid w:val="001862C6"/>
    <w:rsid w:val="001866B0"/>
    <w:rsid w:val="00186741"/>
    <w:rsid w:val="00186B6A"/>
    <w:rsid w:val="00186C04"/>
    <w:rsid w:val="00186D26"/>
    <w:rsid w:val="00187115"/>
    <w:rsid w:val="0018712B"/>
    <w:rsid w:val="00187391"/>
    <w:rsid w:val="001876AB"/>
    <w:rsid w:val="00187F92"/>
    <w:rsid w:val="001906AE"/>
    <w:rsid w:val="00190B8F"/>
    <w:rsid w:val="00191028"/>
    <w:rsid w:val="001911CE"/>
    <w:rsid w:val="00191227"/>
    <w:rsid w:val="00191AEB"/>
    <w:rsid w:val="00191B2B"/>
    <w:rsid w:val="00191DF9"/>
    <w:rsid w:val="00191E31"/>
    <w:rsid w:val="00191E7E"/>
    <w:rsid w:val="00192010"/>
    <w:rsid w:val="001920E2"/>
    <w:rsid w:val="0019224E"/>
    <w:rsid w:val="001925C2"/>
    <w:rsid w:val="00192E25"/>
    <w:rsid w:val="00192E34"/>
    <w:rsid w:val="00193149"/>
    <w:rsid w:val="00193767"/>
    <w:rsid w:val="00194450"/>
    <w:rsid w:val="00194455"/>
    <w:rsid w:val="00194BC1"/>
    <w:rsid w:val="00194E52"/>
    <w:rsid w:val="00194E82"/>
    <w:rsid w:val="00195183"/>
    <w:rsid w:val="001961D1"/>
    <w:rsid w:val="0019636A"/>
    <w:rsid w:val="00196458"/>
    <w:rsid w:val="00196BBF"/>
    <w:rsid w:val="00196D5A"/>
    <w:rsid w:val="00196E44"/>
    <w:rsid w:val="0019703E"/>
    <w:rsid w:val="0019732E"/>
    <w:rsid w:val="00197372"/>
    <w:rsid w:val="00197382"/>
    <w:rsid w:val="00197400"/>
    <w:rsid w:val="001A0A89"/>
    <w:rsid w:val="001A0ABF"/>
    <w:rsid w:val="001A0C25"/>
    <w:rsid w:val="001A0DC0"/>
    <w:rsid w:val="001A12EA"/>
    <w:rsid w:val="001A156E"/>
    <w:rsid w:val="001A1667"/>
    <w:rsid w:val="001A1678"/>
    <w:rsid w:val="001A1877"/>
    <w:rsid w:val="001A1993"/>
    <w:rsid w:val="001A19AC"/>
    <w:rsid w:val="001A1A01"/>
    <w:rsid w:val="001A1CFF"/>
    <w:rsid w:val="001A2EF2"/>
    <w:rsid w:val="001A2FEF"/>
    <w:rsid w:val="001A3085"/>
    <w:rsid w:val="001A34CC"/>
    <w:rsid w:val="001A486C"/>
    <w:rsid w:val="001A50F2"/>
    <w:rsid w:val="001A5478"/>
    <w:rsid w:val="001A55F9"/>
    <w:rsid w:val="001A567C"/>
    <w:rsid w:val="001A580A"/>
    <w:rsid w:val="001A5842"/>
    <w:rsid w:val="001A5863"/>
    <w:rsid w:val="001A5C4B"/>
    <w:rsid w:val="001A6302"/>
    <w:rsid w:val="001A6551"/>
    <w:rsid w:val="001A6772"/>
    <w:rsid w:val="001A6E44"/>
    <w:rsid w:val="001A7495"/>
    <w:rsid w:val="001A750F"/>
    <w:rsid w:val="001B01F7"/>
    <w:rsid w:val="001B1242"/>
    <w:rsid w:val="001B12FA"/>
    <w:rsid w:val="001B17DA"/>
    <w:rsid w:val="001B1D5B"/>
    <w:rsid w:val="001B27FA"/>
    <w:rsid w:val="001B30E2"/>
    <w:rsid w:val="001B40AA"/>
    <w:rsid w:val="001B40C1"/>
    <w:rsid w:val="001B4193"/>
    <w:rsid w:val="001B45BB"/>
    <w:rsid w:val="001B4621"/>
    <w:rsid w:val="001B469E"/>
    <w:rsid w:val="001B473C"/>
    <w:rsid w:val="001B4771"/>
    <w:rsid w:val="001B4D25"/>
    <w:rsid w:val="001B4D98"/>
    <w:rsid w:val="001B54B9"/>
    <w:rsid w:val="001B64FF"/>
    <w:rsid w:val="001B704D"/>
    <w:rsid w:val="001B7444"/>
    <w:rsid w:val="001B7504"/>
    <w:rsid w:val="001B7952"/>
    <w:rsid w:val="001B7B21"/>
    <w:rsid w:val="001C0456"/>
    <w:rsid w:val="001C0567"/>
    <w:rsid w:val="001C0827"/>
    <w:rsid w:val="001C16E8"/>
    <w:rsid w:val="001C1FDB"/>
    <w:rsid w:val="001C2048"/>
    <w:rsid w:val="001C21F1"/>
    <w:rsid w:val="001C24FA"/>
    <w:rsid w:val="001C254B"/>
    <w:rsid w:val="001C2B15"/>
    <w:rsid w:val="001C315F"/>
    <w:rsid w:val="001C3BE4"/>
    <w:rsid w:val="001C3E5D"/>
    <w:rsid w:val="001C455D"/>
    <w:rsid w:val="001C4746"/>
    <w:rsid w:val="001C483B"/>
    <w:rsid w:val="001C4B13"/>
    <w:rsid w:val="001C4D1A"/>
    <w:rsid w:val="001C576C"/>
    <w:rsid w:val="001C5973"/>
    <w:rsid w:val="001C5B3A"/>
    <w:rsid w:val="001C5BBE"/>
    <w:rsid w:val="001C5F3F"/>
    <w:rsid w:val="001C601D"/>
    <w:rsid w:val="001C6271"/>
    <w:rsid w:val="001C628E"/>
    <w:rsid w:val="001C64EF"/>
    <w:rsid w:val="001C6549"/>
    <w:rsid w:val="001C65F5"/>
    <w:rsid w:val="001C66E2"/>
    <w:rsid w:val="001C6E52"/>
    <w:rsid w:val="001C6F6E"/>
    <w:rsid w:val="001C71AC"/>
    <w:rsid w:val="001C7716"/>
    <w:rsid w:val="001C777E"/>
    <w:rsid w:val="001C7D38"/>
    <w:rsid w:val="001C7FCB"/>
    <w:rsid w:val="001D0778"/>
    <w:rsid w:val="001D0884"/>
    <w:rsid w:val="001D0C89"/>
    <w:rsid w:val="001D10CD"/>
    <w:rsid w:val="001D1B3B"/>
    <w:rsid w:val="001D1EFE"/>
    <w:rsid w:val="001D1F39"/>
    <w:rsid w:val="001D227D"/>
    <w:rsid w:val="001D2460"/>
    <w:rsid w:val="001D2A21"/>
    <w:rsid w:val="001D2AE3"/>
    <w:rsid w:val="001D2B00"/>
    <w:rsid w:val="001D3122"/>
    <w:rsid w:val="001D3480"/>
    <w:rsid w:val="001D38D5"/>
    <w:rsid w:val="001D3DC6"/>
    <w:rsid w:val="001D4480"/>
    <w:rsid w:val="001D480A"/>
    <w:rsid w:val="001D481F"/>
    <w:rsid w:val="001D48F3"/>
    <w:rsid w:val="001D4A3A"/>
    <w:rsid w:val="001D4A6D"/>
    <w:rsid w:val="001D4DB8"/>
    <w:rsid w:val="001D52ED"/>
    <w:rsid w:val="001D5464"/>
    <w:rsid w:val="001D56E3"/>
    <w:rsid w:val="001D5919"/>
    <w:rsid w:val="001D59B6"/>
    <w:rsid w:val="001D5A65"/>
    <w:rsid w:val="001D5CD1"/>
    <w:rsid w:val="001D5DBE"/>
    <w:rsid w:val="001D618C"/>
    <w:rsid w:val="001D76BE"/>
    <w:rsid w:val="001E0142"/>
    <w:rsid w:val="001E056A"/>
    <w:rsid w:val="001E07F8"/>
    <w:rsid w:val="001E0A41"/>
    <w:rsid w:val="001E11A9"/>
    <w:rsid w:val="001E1407"/>
    <w:rsid w:val="001E18F7"/>
    <w:rsid w:val="001E2442"/>
    <w:rsid w:val="001E2852"/>
    <w:rsid w:val="001E2A3D"/>
    <w:rsid w:val="001E2B3A"/>
    <w:rsid w:val="001E3081"/>
    <w:rsid w:val="001E324B"/>
    <w:rsid w:val="001E3378"/>
    <w:rsid w:val="001E3410"/>
    <w:rsid w:val="001E35AB"/>
    <w:rsid w:val="001E3621"/>
    <w:rsid w:val="001E36D5"/>
    <w:rsid w:val="001E4025"/>
    <w:rsid w:val="001E4719"/>
    <w:rsid w:val="001E4752"/>
    <w:rsid w:val="001E4C6B"/>
    <w:rsid w:val="001E4DCB"/>
    <w:rsid w:val="001E4EB3"/>
    <w:rsid w:val="001E4FB8"/>
    <w:rsid w:val="001E53B7"/>
    <w:rsid w:val="001E55D8"/>
    <w:rsid w:val="001E5A79"/>
    <w:rsid w:val="001E5B88"/>
    <w:rsid w:val="001E5C33"/>
    <w:rsid w:val="001E6833"/>
    <w:rsid w:val="001E6E0C"/>
    <w:rsid w:val="001E6FE4"/>
    <w:rsid w:val="001E70C2"/>
    <w:rsid w:val="001E723F"/>
    <w:rsid w:val="001E7790"/>
    <w:rsid w:val="001E7B43"/>
    <w:rsid w:val="001E7DF3"/>
    <w:rsid w:val="001F00EC"/>
    <w:rsid w:val="001F0511"/>
    <w:rsid w:val="001F0547"/>
    <w:rsid w:val="001F06AE"/>
    <w:rsid w:val="001F07B8"/>
    <w:rsid w:val="001F09B5"/>
    <w:rsid w:val="001F1AB4"/>
    <w:rsid w:val="001F1B85"/>
    <w:rsid w:val="001F25D7"/>
    <w:rsid w:val="001F28DE"/>
    <w:rsid w:val="001F2AC5"/>
    <w:rsid w:val="001F2D7B"/>
    <w:rsid w:val="001F32B8"/>
    <w:rsid w:val="001F381B"/>
    <w:rsid w:val="001F3EA9"/>
    <w:rsid w:val="001F4558"/>
    <w:rsid w:val="001F45EC"/>
    <w:rsid w:val="001F477A"/>
    <w:rsid w:val="001F4FFC"/>
    <w:rsid w:val="001F587D"/>
    <w:rsid w:val="001F5DEC"/>
    <w:rsid w:val="001F67A5"/>
    <w:rsid w:val="001F689C"/>
    <w:rsid w:val="001F691B"/>
    <w:rsid w:val="001F6979"/>
    <w:rsid w:val="001F6B30"/>
    <w:rsid w:val="001F6CA9"/>
    <w:rsid w:val="001F6DE5"/>
    <w:rsid w:val="001F72F3"/>
    <w:rsid w:val="001F749A"/>
    <w:rsid w:val="001F74DF"/>
    <w:rsid w:val="001F75B4"/>
    <w:rsid w:val="001F792E"/>
    <w:rsid w:val="001F7D65"/>
    <w:rsid w:val="0020062B"/>
    <w:rsid w:val="002007CD"/>
    <w:rsid w:val="00200865"/>
    <w:rsid w:val="00200D65"/>
    <w:rsid w:val="00200E14"/>
    <w:rsid w:val="00200E32"/>
    <w:rsid w:val="00201002"/>
    <w:rsid w:val="00201E07"/>
    <w:rsid w:val="0020251B"/>
    <w:rsid w:val="00202523"/>
    <w:rsid w:val="00203174"/>
    <w:rsid w:val="00203770"/>
    <w:rsid w:val="00203E89"/>
    <w:rsid w:val="0020413C"/>
    <w:rsid w:val="00204561"/>
    <w:rsid w:val="0020462E"/>
    <w:rsid w:val="00204B0B"/>
    <w:rsid w:val="00204B56"/>
    <w:rsid w:val="00204E09"/>
    <w:rsid w:val="0020510D"/>
    <w:rsid w:val="00205371"/>
    <w:rsid w:val="00205941"/>
    <w:rsid w:val="00205AAC"/>
    <w:rsid w:val="00205C43"/>
    <w:rsid w:val="00205CAE"/>
    <w:rsid w:val="00205CE7"/>
    <w:rsid w:val="00205E1C"/>
    <w:rsid w:val="00206861"/>
    <w:rsid w:val="00206A35"/>
    <w:rsid w:val="00206FA3"/>
    <w:rsid w:val="002071D6"/>
    <w:rsid w:val="00207A36"/>
    <w:rsid w:val="00207B6D"/>
    <w:rsid w:val="00207EC6"/>
    <w:rsid w:val="0021016A"/>
    <w:rsid w:val="0021046B"/>
    <w:rsid w:val="0021082D"/>
    <w:rsid w:val="00210B4A"/>
    <w:rsid w:val="00210CCE"/>
    <w:rsid w:val="00210D6B"/>
    <w:rsid w:val="002116C1"/>
    <w:rsid w:val="00211770"/>
    <w:rsid w:val="002117B7"/>
    <w:rsid w:val="00211BED"/>
    <w:rsid w:val="00211DBB"/>
    <w:rsid w:val="002123B1"/>
    <w:rsid w:val="002123E2"/>
    <w:rsid w:val="0021297F"/>
    <w:rsid w:val="002133CD"/>
    <w:rsid w:val="002135E8"/>
    <w:rsid w:val="002137FE"/>
    <w:rsid w:val="00213EFF"/>
    <w:rsid w:val="00214279"/>
    <w:rsid w:val="00214FE9"/>
    <w:rsid w:val="0021520D"/>
    <w:rsid w:val="00215399"/>
    <w:rsid w:val="00215602"/>
    <w:rsid w:val="00215BD8"/>
    <w:rsid w:val="00215EE5"/>
    <w:rsid w:val="0021620C"/>
    <w:rsid w:val="00216792"/>
    <w:rsid w:val="0021687A"/>
    <w:rsid w:val="0021696C"/>
    <w:rsid w:val="00217030"/>
    <w:rsid w:val="002171A1"/>
    <w:rsid w:val="002173BD"/>
    <w:rsid w:val="0021772D"/>
    <w:rsid w:val="002202B9"/>
    <w:rsid w:val="002203B2"/>
    <w:rsid w:val="00220949"/>
    <w:rsid w:val="00220993"/>
    <w:rsid w:val="00220BC7"/>
    <w:rsid w:val="00220CD2"/>
    <w:rsid w:val="00220D84"/>
    <w:rsid w:val="00220E46"/>
    <w:rsid w:val="00221507"/>
    <w:rsid w:val="002217E1"/>
    <w:rsid w:val="002219E9"/>
    <w:rsid w:val="00221C46"/>
    <w:rsid w:val="00221CFC"/>
    <w:rsid w:val="00221DF3"/>
    <w:rsid w:val="0022258F"/>
    <w:rsid w:val="002227F1"/>
    <w:rsid w:val="00222DE7"/>
    <w:rsid w:val="00222EA6"/>
    <w:rsid w:val="00223018"/>
    <w:rsid w:val="00223340"/>
    <w:rsid w:val="00223620"/>
    <w:rsid w:val="00223756"/>
    <w:rsid w:val="00223782"/>
    <w:rsid w:val="00224303"/>
    <w:rsid w:val="00224376"/>
    <w:rsid w:val="00224409"/>
    <w:rsid w:val="00224547"/>
    <w:rsid w:val="00224D07"/>
    <w:rsid w:val="00224FEC"/>
    <w:rsid w:val="002251F0"/>
    <w:rsid w:val="002259DB"/>
    <w:rsid w:val="002259FB"/>
    <w:rsid w:val="00225B8D"/>
    <w:rsid w:val="0022693F"/>
    <w:rsid w:val="00226A8C"/>
    <w:rsid w:val="00226B34"/>
    <w:rsid w:val="00226C25"/>
    <w:rsid w:val="00227460"/>
    <w:rsid w:val="00227BD3"/>
    <w:rsid w:val="002301F6"/>
    <w:rsid w:val="00231742"/>
    <w:rsid w:val="00231B8C"/>
    <w:rsid w:val="00231C9E"/>
    <w:rsid w:val="00231EB7"/>
    <w:rsid w:val="00232954"/>
    <w:rsid w:val="002329B7"/>
    <w:rsid w:val="00232E47"/>
    <w:rsid w:val="0023334E"/>
    <w:rsid w:val="00233A5E"/>
    <w:rsid w:val="002342EA"/>
    <w:rsid w:val="00234554"/>
    <w:rsid w:val="00235214"/>
    <w:rsid w:val="002358B9"/>
    <w:rsid w:val="002358E1"/>
    <w:rsid w:val="002359A3"/>
    <w:rsid w:val="00235FBF"/>
    <w:rsid w:val="00236296"/>
    <w:rsid w:val="002363D6"/>
    <w:rsid w:val="00236490"/>
    <w:rsid w:val="002364AC"/>
    <w:rsid w:val="002366C8"/>
    <w:rsid w:val="00236E22"/>
    <w:rsid w:val="002374B0"/>
    <w:rsid w:val="0023786E"/>
    <w:rsid w:val="00237928"/>
    <w:rsid w:val="00237AC1"/>
    <w:rsid w:val="0024008C"/>
    <w:rsid w:val="0024028B"/>
    <w:rsid w:val="0024032C"/>
    <w:rsid w:val="002403AF"/>
    <w:rsid w:val="00240798"/>
    <w:rsid w:val="002407E5"/>
    <w:rsid w:val="00240993"/>
    <w:rsid w:val="00240A35"/>
    <w:rsid w:val="00240B85"/>
    <w:rsid w:val="00240C3D"/>
    <w:rsid w:val="00240CC9"/>
    <w:rsid w:val="00240D1A"/>
    <w:rsid w:val="00240FCD"/>
    <w:rsid w:val="00241476"/>
    <w:rsid w:val="002415DC"/>
    <w:rsid w:val="0024168B"/>
    <w:rsid w:val="00241694"/>
    <w:rsid w:val="00241829"/>
    <w:rsid w:val="00241FA3"/>
    <w:rsid w:val="002423BB"/>
    <w:rsid w:val="002424A0"/>
    <w:rsid w:val="00242856"/>
    <w:rsid w:val="0024306A"/>
    <w:rsid w:val="00243A58"/>
    <w:rsid w:val="002442B4"/>
    <w:rsid w:val="002443B2"/>
    <w:rsid w:val="00244618"/>
    <w:rsid w:val="002446BD"/>
    <w:rsid w:val="002446F0"/>
    <w:rsid w:val="00244B0F"/>
    <w:rsid w:val="00244B44"/>
    <w:rsid w:val="00244B6F"/>
    <w:rsid w:val="00244C77"/>
    <w:rsid w:val="00244D0C"/>
    <w:rsid w:val="0024634C"/>
    <w:rsid w:val="002464D2"/>
    <w:rsid w:val="00246537"/>
    <w:rsid w:val="00246B1F"/>
    <w:rsid w:val="00246C7C"/>
    <w:rsid w:val="00246CAB"/>
    <w:rsid w:val="0024701D"/>
    <w:rsid w:val="00247A84"/>
    <w:rsid w:val="00247CD8"/>
    <w:rsid w:val="0025051A"/>
    <w:rsid w:val="00250573"/>
    <w:rsid w:val="0025098E"/>
    <w:rsid w:val="00250ADA"/>
    <w:rsid w:val="00250B5A"/>
    <w:rsid w:val="00250F9A"/>
    <w:rsid w:val="00251019"/>
    <w:rsid w:val="002513E8"/>
    <w:rsid w:val="002514DF"/>
    <w:rsid w:val="0025262A"/>
    <w:rsid w:val="00252639"/>
    <w:rsid w:val="00252DE2"/>
    <w:rsid w:val="00253304"/>
    <w:rsid w:val="002538B2"/>
    <w:rsid w:val="00253DFD"/>
    <w:rsid w:val="002540EA"/>
    <w:rsid w:val="002545B2"/>
    <w:rsid w:val="00254A95"/>
    <w:rsid w:val="00254B16"/>
    <w:rsid w:val="00254BCA"/>
    <w:rsid w:val="00254F58"/>
    <w:rsid w:val="00255655"/>
    <w:rsid w:val="00255C1F"/>
    <w:rsid w:val="00256021"/>
    <w:rsid w:val="0025608B"/>
    <w:rsid w:val="00256510"/>
    <w:rsid w:val="0025661F"/>
    <w:rsid w:val="002568BC"/>
    <w:rsid w:val="00257275"/>
    <w:rsid w:val="0025742C"/>
    <w:rsid w:val="00257976"/>
    <w:rsid w:val="00257B69"/>
    <w:rsid w:val="00257EA1"/>
    <w:rsid w:val="00260D1A"/>
    <w:rsid w:val="002614B7"/>
    <w:rsid w:val="00261881"/>
    <w:rsid w:val="00261D22"/>
    <w:rsid w:val="00261FB8"/>
    <w:rsid w:val="002624BB"/>
    <w:rsid w:val="0026277B"/>
    <w:rsid w:val="0026281B"/>
    <w:rsid w:val="00262B43"/>
    <w:rsid w:val="0026342B"/>
    <w:rsid w:val="00263560"/>
    <w:rsid w:val="00263903"/>
    <w:rsid w:val="00263B2B"/>
    <w:rsid w:val="00263E50"/>
    <w:rsid w:val="00263F48"/>
    <w:rsid w:val="00264530"/>
    <w:rsid w:val="00265B5F"/>
    <w:rsid w:val="002665C2"/>
    <w:rsid w:val="00266672"/>
    <w:rsid w:val="0026673D"/>
    <w:rsid w:val="00266A02"/>
    <w:rsid w:val="00266A8A"/>
    <w:rsid w:val="00266D5E"/>
    <w:rsid w:val="00266F97"/>
    <w:rsid w:val="00267517"/>
    <w:rsid w:val="002675BE"/>
    <w:rsid w:val="00267880"/>
    <w:rsid w:val="002703FF"/>
    <w:rsid w:val="00270B42"/>
    <w:rsid w:val="00270BEF"/>
    <w:rsid w:val="00270DBC"/>
    <w:rsid w:val="002723F5"/>
    <w:rsid w:val="002727F6"/>
    <w:rsid w:val="00272B40"/>
    <w:rsid w:val="00272C04"/>
    <w:rsid w:val="00272C8A"/>
    <w:rsid w:val="002738A4"/>
    <w:rsid w:val="00273939"/>
    <w:rsid w:val="00274FA4"/>
    <w:rsid w:val="002752FD"/>
    <w:rsid w:val="002757A8"/>
    <w:rsid w:val="002757F9"/>
    <w:rsid w:val="00275C88"/>
    <w:rsid w:val="00275D0E"/>
    <w:rsid w:val="00275E41"/>
    <w:rsid w:val="00276C43"/>
    <w:rsid w:val="00276C68"/>
    <w:rsid w:val="00276FCA"/>
    <w:rsid w:val="002775A2"/>
    <w:rsid w:val="00277788"/>
    <w:rsid w:val="00277CF4"/>
    <w:rsid w:val="0028054D"/>
    <w:rsid w:val="00280622"/>
    <w:rsid w:val="002808BC"/>
    <w:rsid w:val="002809AE"/>
    <w:rsid w:val="00280C7F"/>
    <w:rsid w:val="00280F8F"/>
    <w:rsid w:val="002814B2"/>
    <w:rsid w:val="00281B44"/>
    <w:rsid w:val="00282143"/>
    <w:rsid w:val="00282315"/>
    <w:rsid w:val="00283349"/>
    <w:rsid w:val="002833FE"/>
    <w:rsid w:val="00283668"/>
    <w:rsid w:val="00283897"/>
    <w:rsid w:val="00283B53"/>
    <w:rsid w:val="002841D5"/>
    <w:rsid w:val="0028483B"/>
    <w:rsid w:val="00285168"/>
    <w:rsid w:val="0028550A"/>
    <w:rsid w:val="0028633B"/>
    <w:rsid w:val="00286A6B"/>
    <w:rsid w:val="00286D68"/>
    <w:rsid w:val="00287001"/>
    <w:rsid w:val="0028724E"/>
    <w:rsid w:val="0028728F"/>
    <w:rsid w:val="002876FB"/>
    <w:rsid w:val="0028790F"/>
    <w:rsid w:val="0028791B"/>
    <w:rsid w:val="00287B97"/>
    <w:rsid w:val="00287D55"/>
    <w:rsid w:val="00287F88"/>
    <w:rsid w:val="00287FBB"/>
    <w:rsid w:val="00290003"/>
    <w:rsid w:val="002902E7"/>
    <w:rsid w:val="00290633"/>
    <w:rsid w:val="00290949"/>
    <w:rsid w:val="00290B31"/>
    <w:rsid w:val="00290B8D"/>
    <w:rsid w:val="00290C73"/>
    <w:rsid w:val="0029127B"/>
    <w:rsid w:val="002913CF"/>
    <w:rsid w:val="0029142B"/>
    <w:rsid w:val="002916E6"/>
    <w:rsid w:val="002916FF"/>
    <w:rsid w:val="00291D68"/>
    <w:rsid w:val="00291F1F"/>
    <w:rsid w:val="00292233"/>
    <w:rsid w:val="0029260B"/>
    <w:rsid w:val="002926F6"/>
    <w:rsid w:val="00292879"/>
    <w:rsid w:val="00292AC7"/>
    <w:rsid w:val="00292AFF"/>
    <w:rsid w:val="0029316C"/>
    <w:rsid w:val="0029318B"/>
    <w:rsid w:val="002934CD"/>
    <w:rsid w:val="00293E3F"/>
    <w:rsid w:val="00294210"/>
    <w:rsid w:val="00294BED"/>
    <w:rsid w:val="00294E0E"/>
    <w:rsid w:val="00295100"/>
    <w:rsid w:val="00295532"/>
    <w:rsid w:val="00295615"/>
    <w:rsid w:val="00295737"/>
    <w:rsid w:val="0029577D"/>
    <w:rsid w:val="002958B4"/>
    <w:rsid w:val="00295A6D"/>
    <w:rsid w:val="00295BAD"/>
    <w:rsid w:val="00295BD5"/>
    <w:rsid w:val="00295CE3"/>
    <w:rsid w:val="002960F4"/>
    <w:rsid w:val="002965F6"/>
    <w:rsid w:val="002969C4"/>
    <w:rsid w:val="00296A61"/>
    <w:rsid w:val="00296FB2"/>
    <w:rsid w:val="0029706E"/>
    <w:rsid w:val="00297134"/>
    <w:rsid w:val="002972A1"/>
    <w:rsid w:val="00297BAA"/>
    <w:rsid w:val="00297ECD"/>
    <w:rsid w:val="00297FB5"/>
    <w:rsid w:val="002A031A"/>
    <w:rsid w:val="002A0A8C"/>
    <w:rsid w:val="002A0DDB"/>
    <w:rsid w:val="002A1E0F"/>
    <w:rsid w:val="002A2009"/>
    <w:rsid w:val="002A21E2"/>
    <w:rsid w:val="002A288D"/>
    <w:rsid w:val="002A2C16"/>
    <w:rsid w:val="002A2D08"/>
    <w:rsid w:val="002A2D39"/>
    <w:rsid w:val="002A3542"/>
    <w:rsid w:val="002A36D1"/>
    <w:rsid w:val="002A3710"/>
    <w:rsid w:val="002A3974"/>
    <w:rsid w:val="002A3ADA"/>
    <w:rsid w:val="002A3B34"/>
    <w:rsid w:val="002A4423"/>
    <w:rsid w:val="002A45FA"/>
    <w:rsid w:val="002A4659"/>
    <w:rsid w:val="002A47B6"/>
    <w:rsid w:val="002A48FA"/>
    <w:rsid w:val="002A4957"/>
    <w:rsid w:val="002A4A08"/>
    <w:rsid w:val="002A4B07"/>
    <w:rsid w:val="002A56C8"/>
    <w:rsid w:val="002A5751"/>
    <w:rsid w:val="002A58B5"/>
    <w:rsid w:val="002A597E"/>
    <w:rsid w:val="002A5A91"/>
    <w:rsid w:val="002A643E"/>
    <w:rsid w:val="002A66C6"/>
    <w:rsid w:val="002A67D9"/>
    <w:rsid w:val="002A7691"/>
    <w:rsid w:val="002A79D0"/>
    <w:rsid w:val="002A7B7F"/>
    <w:rsid w:val="002A7D8D"/>
    <w:rsid w:val="002A7EEA"/>
    <w:rsid w:val="002B03A4"/>
    <w:rsid w:val="002B03D2"/>
    <w:rsid w:val="002B077C"/>
    <w:rsid w:val="002B07B6"/>
    <w:rsid w:val="002B0DEA"/>
    <w:rsid w:val="002B1044"/>
    <w:rsid w:val="002B1336"/>
    <w:rsid w:val="002B18AD"/>
    <w:rsid w:val="002B1D85"/>
    <w:rsid w:val="002B1F5D"/>
    <w:rsid w:val="002B2182"/>
    <w:rsid w:val="002B280A"/>
    <w:rsid w:val="002B28AF"/>
    <w:rsid w:val="002B31C5"/>
    <w:rsid w:val="002B331E"/>
    <w:rsid w:val="002B3354"/>
    <w:rsid w:val="002B372E"/>
    <w:rsid w:val="002B37C4"/>
    <w:rsid w:val="002B3A4C"/>
    <w:rsid w:val="002B3C1A"/>
    <w:rsid w:val="002B3D18"/>
    <w:rsid w:val="002B3DB7"/>
    <w:rsid w:val="002B3F8E"/>
    <w:rsid w:val="002B4389"/>
    <w:rsid w:val="002B4BB4"/>
    <w:rsid w:val="002B4BD8"/>
    <w:rsid w:val="002B4DFD"/>
    <w:rsid w:val="002B51D5"/>
    <w:rsid w:val="002B5331"/>
    <w:rsid w:val="002B5B0A"/>
    <w:rsid w:val="002B6041"/>
    <w:rsid w:val="002B64E2"/>
    <w:rsid w:val="002B6CD6"/>
    <w:rsid w:val="002C00F4"/>
    <w:rsid w:val="002C0149"/>
    <w:rsid w:val="002C045F"/>
    <w:rsid w:val="002C0526"/>
    <w:rsid w:val="002C0BFB"/>
    <w:rsid w:val="002C0DE4"/>
    <w:rsid w:val="002C0EF3"/>
    <w:rsid w:val="002C14BF"/>
    <w:rsid w:val="002C1B3E"/>
    <w:rsid w:val="002C1B6E"/>
    <w:rsid w:val="002C1F8F"/>
    <w:rsid w:val="002C21CF"/>
    <w:rsid w:val="002C2204"/>
    <w:rsid w:val="002C2417"/>
    <w:rsid w:val="002C2A53"/>
    <w:rsid w:val="002C2A73"/>
    <w:rsid w:val="002C38C2"/>
    <w:rsid w:val="002C3A2B"/>
    <w:rsid w:val="002C3D3D"/>
    <w:rsid w:val="002C3DA8"/>
    <w:rsid w:val="002C4124"/>
    <w:rsid w:val="002C420E"/>
    <w:rsid w:val="002C4344"/>
    <w:rsid w:val="002C4431"/>
    <w:rsid w:val="002C452F"/>
    <w:rsid w:val="002C4B9F"/>
    <w:rsid w:val="002C4D32"/>
    <w:rsid w:val="002C4FA3"/>
    <w:rsid w:val="002C55D3"/>
    <w:rsid w:val="002C5A57"/>
    <w:rsid w:val="002C5D4F"/>
    <w:rsid w:val="002C5E59"/>
    <w:rsid w:val="002C5FFB"/>
    <w:rsid w:val="002C606D"/>
    <w:rsid w:val="002C668C"/>
    <w:rsid w:val="002C68CE"/>
    <w:rsid w:val="002C68EF"/>
    <w:rsid w:val="002C690C"/>
    <w:rsid w:val="002C69B5"/>
    <w:rsid w:val="002C6D25"/>
    <w:rsid w:val="002C6D77"/>
    <w:rsid w:val="002C6DB8"/>
    <w:rsid w:val="002C77A1"/>
    <w:rsid w:val="002C797D"/>
    <w:rsid w:val="002C7991"/>
    <w:rsid w:val="002C7CAC"/>
    <w:rsid w:val="002C7CC1"/>
    <w:rsid w:val="002C7D95"/>
    <w:rsid w:val="002D050C"/>
    <w:rsid w:val="002D0F77"/>
    <w:rsid w:val="002D1086"/>
    <w:rsid w:val="002D178D"/>
    <w:rsid w:val="002D1966"/>
    <w:rsid w:val="002D243E"/>
    <w:rsid w:val="002D2A84"/>
    <w:rsid w:val="002D35BD"/>
    <w:rsid w:val="002D384D"/>
    <w:rsid w:val="002D3A35"/>
    <w:rsid w:val="002D3E0C"/>
    <w:rsid w:val="002D456B"/>
    <w:rsid w:val="002D4A28"/>
    <w:rsid w:val="002D4C87"/>
    <w:rsid w:val="002D50DF"/>
    <w:rsid w:val="002D50E9"/>
    <w:rsid w:val="002D5221"/>
    <w:rsid w:val="002D52C7"/>
    <w:rsid w:val="002D54AC"/>
    <w:rsid w:val="002D55A5"/>
    <w:rsid w:val="002D5970"/>
    <w:rsid w:val="002D5C7C"/>
    <w:rsid w:val="002D5EDA"/>
    <w:rsid w:val="002D62B8"/>
    <w:rsid w:val="002D69DA"/>
    <w:rsid w:val="002D6E00"/>
    <w:rsid w:val="002D75BA"/>
    <w:rsid w:val="002D7835"/>
    <w:rsid w:val="002E0523"/>
    <w:rsid w:val="002E070D"/>
    <w:rsid w:val="002E0858"/>
    <w:rsid w:val="002E09B2"/>
    <w:rsid w:val="002E0ABC"/>
    <w:rsid w:val="002E0C1B"/>
    <w:rsid w:val="002E0DBE"/>
    <w:rsid w:val="002E1078"/>
    <w:rsid w:val="002E1170"/>
    <w:rsid w:val="002E11DA"/>
    <w:rsid w:val="002E13FF"/>
    <w:rsid w:val="002E15D1"/>
    <w:rsid w:val="002E16E3"/>
    <w:rsid w:val="002E1AC0"/>
    <w:rsid w:val="002E1B36"/>
    <w:rsid w:val="002E1CE5"/>
    <w:rsid w:val="002E1EB3"/>
    <w:rsid w:val="002E2CDB"/>
    <w:rsid w:val="002E2CF6"/>
    <w:rsid w:val="002E2E7F"/>
    <w:rsid w:val="002E2F97"/>
    <w:rsid w:val="002E3061"/>
    <w:rsid w:val="002E34BB"/>
    <w:rsid w:val="002E384E"/>
    <w:rsid w:val="002E3939"/>
    <w:rsid w:val="002E3FCD"/>
    <w:rsid w:val="002E43B5"/>
    <w:rsid w:val="002E48AB"/>
    <w:rsid w:val="002E4E31"/>
    <w:rsid w:val="002E4F32"/>
    <w:rsid w:val="002E52DB"/>
    <w:rsid w:val="002E55C1"/>
    <w:rsid w:val="002E56C7"/>
    <w:rsid w:val="002E59B9"/>
    <w:rsid w:val="002E6148"/>
    <w:rsid w:val="002E6B3F"/>
    <w:rsid w:val="002E6D5C"/>
    <w:rsid w:val="002E6E55"/>
    <w:rsid w:val="002E72D1"/>
    <w:rsid w:val="002E73D7"/>
    <w:rsid w:val="002E7443"/>
    <w:rsid w:val="002E7685"/>
    <w:rsid w:val="002E7997"/>
    <w:rsid w:val="002E7B55"/>
    <w:rsid w:val="002F0193"/>
    <w:rsid w:val="002F0354"/>
    <w:rsid w:val="002F0D41"/>
    <w:rsid w:val="002F0D51"/>
    <w:rsid w:val="002F0DBD"/>
    <w:rsid w:val="002F24FD"/>
    <w:rsid w:val="002F26DE"/>
    <w:rsid w:val="002F27EF"/>
    <w:rsid w:val="002F3981"/>
    <w:rsid w:val="002F3B7E"/>
    <w:rsid w:val="002F3E14"/>
    <w:rsid w:val="002F42FC"/>
    <w:rsid w:val="002F4882"/>
    <w:rsid w:val="002F5305"/>
    <w:rsid w:val="002F542F"/>
    <w:rsid w:val="002F5A1C"/>
    <w:rsid w:val="002F60B4"/>
    <w:rsid w:val="002F6473"/>
    <w:rsid w:val="002F67B7"/>
    <w:rsid w:val="002F714B"/>
    <w:rsid w:val="002F71BD"/>
    <w:rsid w:val="002F7831"/>
    <w:rsid w:val="002F7BC2"/>
    <w:rsid w:val="003000CB"/>
    <w:rsid w:val="003002F9"/>
    <w:rsid w:val="003003AC"/>
    <w:rsid w:val="00300429"/>
    <w:rsid w:val="0030044C"/>
    <w:rsid w:val="00300FE4"/>
    <w:rsid w:val="0030157A"/>
    <w:rsid w:val="003017F8"/>
    <w:rsid w:val="00301B89"/>
    <w:rsid w:val="00301CC3"/>
    <w:rsid w:val="00301F49"/>
    <w:rsid w:val="00302090"/>
    <w:rsid w:val="00302841"/>
    <w:rsid w:val="00302D04"/>
    <w:rsid w:val="0030307B"/>
    <w:rsid w:val="0030432E"/>
    <w:rsid w:val="0030466D"/>
    <w:rsid w:val="00304B33"/>
    <w:rsid w:val="00304CE8"/>
    <w:rsid w:val="00304F2B"/>
    <w:rsid w:val="00304F60"/>
    <w:rsid w:val="0030504A"/>
    <w:rsid w:val="00305322"/>
    <w:rsid w:val="003059CA"/>
    <w:rsid w:val="003059F1"/>
    <w:rsid w:val="00305BC7"/>
    <w:rsid w:val="00305EF1"/>
    <w:rsid w:val="00306BB9"/>
    <w:rsid w:val="0030713D"/>
    <w:rsid w:val="003074A8"/>
    <w:rsid w:val="00307512"/>
    <w:rsid w:val="0030758A"/>
    <w:rsid w:val="0030799E"/>
    <w:rsid w:val="00307CDC"/>
    <w:rsid w:val="00307E24"/>
    <w:rsid w:val="00310825"/>
    <w:rsid w:val="003109C9"/>
    <w:rsid w:val="003109FE"/>
    <w:rsid w:val="00310C14"/>
    <w:rsid w:val="003110C6"/>
    <w:rsid w:val="003110CD"/>
    <w:rsid w:val="0031119F"/>
    <w:rsid w:val="00311344"/>
    <w:rsid w:val="00311541"/>
    <w:rsid w:val="00311996"/>
    <w:rsid w:val="003119F6"/>
    <w:rsid w:val="00311BDE"/>
    <w:rsid w:val="00311CE3"/>
    <w:rsid w:val="0031220F"/>
    <w:rsid w:val="00312650"/>
    <w:rsid w:val="00312744"/>
    <w:rsid w:val="0031284F"/>
    <w:rsid w:val="00312C16"/>
    <w:rsid w:val="00312DF9"/>
    <w:rsid w:val="00313145"/>
    <w:rsid w:val="003136A6"/>
    <w:rsid w:val="00313800"/>
    <w:rsid w:val="00313F56"/>
    <w:rsid w:val="0031445F"/>
    <w:rsid w:val="00314826"/>
    <w:rsid w:val="00314E1E"/>
    <w:rsid w:val="00314F6D"/>
    <w:rsid w:val="0031500B"/>
    <w:rsid w:val="003151BC"/>
    <w:rsid w:val="003158BB"/>
    <w:rsid w:val="00315B4B"/>
    <w:rsid w:val="00315C72"/>
    <w:rsid w:val="003160B3"/>
    <w:rsid w:val="00316400"/>
    <w:rsid w:val="00316AF0"/>
    <w:rsid w:val="00316CF3"/>
    <w:rsid w:val="00316F3C"/>
    <w:rsid w:val="00317C26"/>
    <w:rsid w:val="003202F2"/>
    <w:rsid w:val="00320356"/>
    <w:rsid w:val="003209A7"/>
    <w:rsid w:val="003209B1"/>
    <w:rsid w:val="00320C17"/>
    <w:rsid w:val="003210BB"/>
    <w:rsid w:val="003213E0"/>
    <w:rsid w:val="003214F2"/>
    <w:rsid w:val="003215E2"/>
    <w:rsid w:val="003218EF"/>
    <w:rsid w:val="00321B51"/>
    <w:rsid w:val="00321C96"/>
    <w:rsid w:val="00321CD4"/>
    <w:rsid w:val="00321DAE"/>
    <w:rsid w:val="003227B1"/>
    <w:rsid w:val="00322878"/>
    <w:rsid w:val="003232E8"/>
    <w:rsid w:val="00323C5B"/>
    <w:rsid w:val="00323DB7"/>
    <w:rsid w:val="00324021"/>
    <w:rsid w:val="0032414E"/>
    <w:rsid w:val="0032499B"/>
    <w:rsid w:val="00324D11"/>
    <w:rsid w:val="00324E13"/>
    <w:rsid w:val="00324F90"/>
    <w:rsid w:val="0032501F"/>
    <w:rsid w:val="0032506E"/>
    <w:rsid w:val="003256B2"/>
    <w:rsid w:val="003257FD"/>
    <w:rsid w:val="003258A3"/>
    <w:rsid w:val="00325B55"/>
    <w:rsid w:val="00325CAF"/>
    <w:rsid w:val="00325EB9"/>
    <w:rsid w:val="0032638A"/>
    <w:rsid w:val="0032655F"/>
    <w:rsid w:val="0032710B"/>
    <w:rsid w:val="0032759E"/>
    <w:rsid w:val="00327704"/>
    <w:rsid w:val="00327D01"/>
    <w:rsid w:val="00327FF9"/>
    <w:rsid w:val="00330160"/>
    <w:rsid w:val="00330468"/>
    <w:rsid w:val="00330D9D"/>
    <w:rsid w:val="003310E5"/>
    <w:rsid w:val="0033125B"/>
    <w:rsid w:val="00331380"/>
    <w:rsid w:val="003314A2"/>
    <w:rsid w:val="003318FE"/>
    <w:rsid w:val="00331C13"/>
    <w:rsid w:val="00331D4C"/>
    <w:rsid w:val="00331F48"/>
    <w:rsid w:val="00331F66"/>
    <w:rsid w:val="00332A4F"/>
    <w:rsid w:val="00332E8A"/>
    <w:rsid w:val="00332F19"/>
    <w:rsid w:val="003335E4"/>
    <w:rsid w:val="00333D2C"/>
    <w:rsid w:val="00334007"/>
    <w:rsid w:val="003340D8"/>
    <w:rsid w:val="003341C9"/>
    <w:rsid w:val="0033428E"/>
    <w:rsid w:val="00334489"/>
    <w:rsid w:val="003344FA"/>
    <w:rsid w:val="0033487C"/>
    <w:rsid w:val="00334A98"/>
    <w:rsid w:val="00334B6A"/>
    <w:rsid w:val="00334BD3"/>
    <w:rsid w:val="00334E40"/>
    <w:rsid w:val="00335341"/>
    <w:rsid w:val="00335764"/>
    <w:rsid w:val="00335770"/>
    <w:rsid w:val="00335D26"/>
    <w:rsid w:val="00336051"/>
    <w:rsid w:val="00336385"/>
    <w:rsid w:val="00336465"/>
    <w:rsid w:val="00336870"/>
    <w:rsid w:val="0033689A"/>
    <w:rsid w:val="00336964"/>
    <w:rsid w:val="00336E98"/>
    <w:rsid w:val="00336E9C"/>
    <w:rsid w:val="00336F89"/>
    <w:rsid w:val="003371AA"/>
    <w:rsid w:val="003375FE"/>
    <w:rsid w:val="003377A2"/>
    <w:rsid w:val="0033783C"/>
    <w:rsid w:val="00337AA4"/>
    <w:rsid w:val="00337FB6"/>
    <w:rsid w:val="00340190"/>
    <w:rsid w:val="003403D2"/>
    <w:rsid w:val="003405ED"/>
    <w:rsid w:val="00340921"/>
    <w:rsid w:val="003412F2"/>
    <w:rsid w:val="00341C0A"/>
    <w:rsid w:val="00341C0F"/>
    <w:rsid w:val="00341C2E"/>
    <w:rsid w:val="00341C59"/>
    <w:rsid w:val="00342022"/>
    <w:rsid w:val="0034245D"/>
    <w:rsid w:val="0034289C"/>
    <w:rsid w:val="00342A1E"/>
    <w:rsid w:val="00342E3E"/>
    <w:rsid w:val="0034348E"/>
    <w:rsid w:val="00343571"/>
    <w:rsid w:val="00343CED"/>
    <w:rsid w:val="00343DFC"/>
    <w:rsid w:val="00343FBE"/>
    <w:rsid w:val="003448FA"/>
    <w:rsid w:val="003449C2"/>
    <w:rsid w:val="00344DFD"/>
    <w:rsid w:val="00345101"/>
    <w:rsid w:val="0034570B"/>
    <w:rsid w:val="00345FCA"/>
    <w:rsid w:val="00346457"/>
    <w:rsid w:val="0034706E"/>
    <w:rsid w:val="003473F7"/>
    <w:rsid w:val="00347F44"/>
    <w:rsid w:val="00350556"/>
    <w:rsid w:val="00350B03"/>
    <w:rsid w:val="00350B27"/>
    <w:rsid w:val="00350EC1"/>
    <w:rsid w:val="0035135D"/>
    <w:rsid w:val="003515FA"/>
    <w:rsid w:val="0035195F"/>
    <w:rsid w:val="00351B8E"/>
    <w:rsid w:val="00351D89"/>
    <w:rsid w:val="0035228E"/>
    <w:rsid w:val="0035296F"/>
    <w:rsid w:val="003529B5"/>
    <w:rsid w:val="00352CF0"/>
    <w:rsid w:val="00352FAC"/>
    <w:rsid w:val="003531F7"/>
    <w:rsid w:val="00353275"/>
    <w:rsid w:val="003539E4"/>
    <w:rsid w:val="00353CFA"/>
    <w:rsid w:val="00353F67"/>
    <w:rsid w:val="00354A9A"/>
    <w:rsid w:val="00354C48"/>
    <w:rsid w:val="00354D59"/>
    <w:rsid w:val="00354E46"/>
    <w:rsid w:val="00355152"/>
    <w:rsid w:val="00355233"/>
    <w:rsid w:val="00356335"/>
    <w:rsid w:val="003567BD"/>
    <w:rsid w:val="0035715A"/>
    <w:rsid w:val="003571AD"/>
    <w:rsid w:val="003577DA"/>
    <w:rsid w:val="00357AA9"/>
    <w:rsid w:val="00360058"/>
    <w:rsid w:val="0036057D"/>
    <w:rsid w:val="00360B19"/>
    <w:rsid w:val="00360C60"/>
    <w:rsid w:val="00361DC0"/>
    <w:rsid w:val="00362412"/>
    <w:rsid w:val="00362706"/>
    <w:rsid w:val="003627EF"/>
    <w:rsid w:val="00362C6D"/>
    <w:rsid w:val="00363464"/>
    <w:rsid w:val="0036354C"/>
    <w:rsid w:val="00363A87"/>
    <w:rsid w:val="00363F43"/>
    <w:rsid w:val="003645CF"/>
    <w:rsid w:val="00364994"/>
    <w:rsid w:val="00364C75"/>
    <w:rsid w:val="00364F11"/>
    <w:rsid w:val="0036553E"/>
    <w:rsid w:val="003664FA"/>
    <w:rsid w:val="00366B64"/>
    <w:rsid w:val="00366F14"/>
    <w:rsid w:val="00366F51"/>
    <w:rsid w:val="00370152"/>
    <w:rsid w:val="00370434"/>
    <w:rsid w:val="00370518"/>
    <w:rsid w:val="00370656"/>
    <w:rsid w:val="003707BC"/>
    <w:rsid w:val="00370E5F"/>
    <w:rsid w:val="00370EF5"/>
    <w:rsid w:val="00370FA2"/>
    <w:rsid w:val="003710A9"/>
    <w:rsid w:val="00371236"/>
    <w:rsid w:val="0037190D"/>
    <w:rsid w:val="00371E1D"/>
    <w:rsid w:val="003720CD"/>
    <w:rsid w:val="003722FC"/>
    <w:rsid w:val="00372426"/>
    <w:rsid w:val="0037262A"/>
    <w:rsid w:val="003727CE"/>
    <w:rsid w:val="00372C89"/>
    <w:rsid w:val="00372CF6"/>
    <w:rsid w:val="00373706"/>
    <w:rsid w:val="00373F56"/>
    <w:rsid w:val="0037437B"/>
    <w:rsid w:val="003746FB"/>
    <w:rsid w:val="003747CE"/>
    <w:rsid w:val="003755BE"/>
    <w:rsid w:val="00375975"/>
    <w:rsid w:val="00375A66"/>
    <w:rsid w:val="00375A83"/>
    <w:rsid w:val="00375C18"/>
    <w:rsid w:val="00375E4F"/>
    <w:rsid w:val="003761C9"/>
    <w:rsid w:val="0037659B"/>
    <w:rsid w:val="00377292"/>
    <w:rsid w:val="0037756C"/>
    <w:rsid w:val="003779C1"/>
    <w:rsid w:val="00377B51"/>
    <w:rsid w:val="00377CCB"/>
    <w:rsid w:val="0038075C"/>
    <w:rsid w:val="00380CBB"/>
    <w:rsid w:val="00380EFA"/>
    <w:rsid w:val="00380FAA"/>
    <w:rsid w:val="0038194C"/>
    <w:rsid w:val="00381A06"/>
    <w:rsid w:val="0038263D"/>
    <w:rsid w:val="00382DF0"/>
    <w:rsid w:val="003830EB"/>
    <w:rsid w:val="003830ED"/>
    <w:rsid w:val="00383B5A"/>
    <w:rsid w:val="00383DA9"/>
    <w:rsid w:val="0038405E"/>
    <w:rsid w:val="00384986"/>
    <w:rsid w:val="003850D0"/>
    <w:rsid w:val="0038540A"/>
    <w:rsid w:val="0038570B"/>
    <w:rsid w:val="0038571F"/>
    <w:rsid w:val="00385730"/>
    <w:rsid w:val="0038579F"/>
    <w:rsid w:val="003858BA"/>
    <w:rsid w:val="003858D4"/>
    <w:rsid w:val="00385A87"/>
    <w:rsid w:val="00385EBA"/>
    <w:rsid w:val="00385EFF"/>
    <w:rsid w:val="00385FF6"/>
    <w:rsid w:val="003864E5"/>
    <w:rsid w:val="00386784"/>
    <w:rsid w:val="00386993"/>
    <w:rsid w:val="00386B17"/>
    <w:rsid w:val="00386D9F"/>
    <w:rsid w:val="00386F49"/>
    <w:rsid w:val="00386F6E"/>
    <w:rsid w:val="00387056"/>
    <w:rsid w:val="0038711C"/>
    <w:rsid w:val="00387212"/>
    <w:rsid w:val="003873E2"/>
    <w:rsid w:val="0039012B"/>
    <w:rsid w:val="0039069B"/>
    <w:rsid w:val="0039101E"/>
    <w:rsid w:val="00391C42"/>
    <w:rsid w:val="00392184"/>
    <w:rsid w:val="00392390"/>
    <w:rsid w:val="003924FC"/>
    <w:rsid w:val="00392550"/>
    <w:rsid w:val="003925AD"/>
    <w:rsid w:val="00392B5A"/>
    <w:rsid w:val="00392B78"/>
    <w:rsid w:val="0039303E"/>
    <w:rsid w:val="003930F5"/>
    <w:rsid w:val="003932B4"/>
    <w:rsid w:val="003940B6"/>
    <w:rsid w:val="00394147"/>
    <w:rsid w:val="00394256"/>
    <w:rsid w:val="003943D4"/>
    <w:rsid w:val="00394BF5"/>
    <w:rsid w:val="003953F2"/>
    <w:rsid w:val="003953F9"/>
    <w:rsid w:val="003957ED"/>
    <w:rsid w:val="00395F45"/>
    <w:rsid w:val="0039626C"/>
    <w:rsid w:val="00396313"/>
    <w:rsid w:val="00396855"/>
    <w:rsid w:val="0039697C"/>
    <w:rsid w:val="00396B5A"/>
    <w:rsid w:val="00396CB5"/>
    <w:rsid w:val="00396EE9"/>
    <w:rsid w:val="00397158"/>
    <w:rsid w:val="003972B6"/>
    <w:rsid w:val="00397487"/>
    <w:rsid w:val="00397781"/>
    <w:rsid w:val="003977E5"/>
    <w:rsid w:val="00397B72"/>
    <w:rsid w:val="00397E47"/>
    <w:rsid w:val="003A03E4"/>
    <w:rsid w:val="003A0C27"/>
    <w:rsid w:val="003A0D72"/>
    <w:rsid w:val="003A0F1F"/>
    <w:rsid w:val="003A1386"/>
    <w:rsid w:val="003A16C6"/>
    <w:rsid w:val="003A1A04"/>
    <w:rsid w:val="003A1F68"/>
    <w:rsid w:val="003A23F1"/>
    <w:rsid w:val="003A281A"/>
    <w:rsid w:val="003A28C9"/>
    <w:rsid w:val="003A2A4C"/>
    <w:rsid w:val="003A2CC1"/>
    <w:rsid w:val="003A2EBD"/>
    <w:rsid w:val="003A317C"/>
    <w:rsid w:val="003A3196"/>
    <w:rsid w:val="003A31EB"/>
    <w:rsid w:val="003A328B"/>
    <w:rsid w:val="003A3424"/>
    <w:rsid w:val="003A38CF"/>
    <w:rsid w:val="003A39C6"/>
    <w:rsid w:val="003A48D3"/>
    <w:rsid w:val="003A4B34"/>
    <w:rsid w:val="003A536B"/>
    <w:rsid w:val="003A57F9"/>
    <w:rsid w:val="003A5857"/>
    <w:rsid w:val="003A585F"/>
    <w:rsid w:val="003A6404"/>
    <w:rsid w:val="003A64DF"/>
    <w:rsid w:val="003A6CC2"/>
    <w:rsid w:val="003A707B"/>
    <w:rsid w:val="003A70A0"/>
    <w:rsid w:val="003A76EB"/>
    <w:rsid w:val="003A771E"/>
    <w:rsid w:val="003B0429"/>
    <w:rsid w:val="003B04F2"/>
    <w:rsid w:val="003B0609"/>
    <w:rsid w:val="003B0932"/>
    <w:rsid w:val="003B0CE0"/>
    <w:rsid w:val="003B0D0E"/>
    <w:rsid w:val="003B0D18"/>
    <w:rsid w:val="003B1E55"/>
    <w:rsid w:val="003B2231"/>
    <w:rsid w:val="003B24F0"/>
    <w:rsid w:val="003B28E6"/>
    <w:rsid w:val="003B2956"/>
    <w:rsid w:val="003B2CB3"/>
    <w:rsid w:val="003B302D"/>
    <w:rsid w:val="003B30F0"/>
    <w:rsid w:val="003B34DE"/>
    <w:rsid w:val="003B384F"/>
    <w:rsid w:val="003B3A5D"/>
    <w:rsid w:val="003B442E"/>
    <w:rsid w:val="003B49F9"/>
    <w:rsid w:val="003B4A4D"/>
    <w:rsid w:val="003B501D"/>
    <w:rsid w:val="003B505C"/>
    <w:rsid w:val="003B56B6"/>
    <w:rsid w:val="003B5A2C"/>
    <w:rsid w:val="003B5B40"/>
    <w:rsid w:val="003B5DEC"/>
    <w:rsid w:val="003B5E90"/>
    <w:rsid w:val="003B62E2"/>
    <w:rsid w:val="003B6384"/>
    <w:rsid w:val="003B6A17"/>
    <w:rsid w:val="003B6B4C"/>
    <w:rsid w:val="003B6C52"/>
    <w:rsid w:val="003B6E5E"/>
    <w:rsid w:val="003B7315"/>
    <w:rsid w:val="003B73C2"/>
    <w:rsid w:val="003B7485"/>
    <w:rsid w:val="003B78F7"/>
    <w:rsid w:val="003B7FFB"/>
    <w:rsid w:val="003C008E"/>
    <w:rsid w:val="003C0103"/>
    <w:rsid w:val="003C0482"/>
    <w:rsid w:val="003C0642"/>
    <w:rsid w:val="003C0778"/>
    <w:rsid w:val="003C08C8"/>
    <w:rsid w:val="003C0B4B"/>
    <w:rsid w:val="003C0C4B"/>
    <w:rsid w:val="003C159C"/>
    <w:rsid w:val="003C15A5"/>
    <w:rsid w:val="003C16BA"/>
    <w:rsid w:val="003C1C87"/>
    <w:rsid w:val="003C1D17"/>
    <w:rsid w:val="003C23CF"/>
    <w:rsid w:val="003C263D"/>
    <w:rsid w:val="003C2AAB"/>
    <w:rsid w:val="003C3CE4"/>
    <w:rsid w:val="003C405D"/>
    <w:rsid w:val="003C432D"/>
    <w:rsid w:val="003C4331"/>
    <w:rsid w:val="003C47C9"/>
    <w:rsid w:val="003C48AA"/>
    <w:rsid w:val="003C48C8"/>
    <w:rsid w:val="003C48EC"/>
    <w:rsid w:val="003C4B8E"/>
    <w:rsid w:val="003C4C34"/>
    <w:rsid w:val="003C5033"/>
    <w:rsid w:val="003C5DB7"/>
    <w:rsid w:val="003C5EED"/>
    <w:rsid w:val="003C62F8"/>
    <w:rsid w:val="003C64FB"/>
    <w:rsid w:val="003C6702"/>
    <w:rsid w:val="003C6F7E"/>
    <w:rsid w:val="003C746E"/>
    <w:rsid w:val="003C7B12"/>
    <w:rsid w:val="003C7BC2"/>
    <w:rsid w:val="003C7E8A"/>
    <w:rsid w:val="003C7FDD"/>
    <w:rsid w:val="003D0205"/>
    <w:rsid w:val="003D048C"/>
    <w:rsid w:val="003D05EA"/>
    <w:rsid w:val="003D0609"/>
    <w:rsid w:val="003D0683"/>
    <w:rsid w:val="003D0AB6"/>
    <w:rsid w:val="003D0CA3"/>
    <w:rsid w:val="003D0DAF"/>
    <w:rsid w:val="003D0FA5"/>
    <w:rsid w:val="003D1B1C"/>
    <w:rsid w:val="003D1D6A"/>
    <w:rsid w:val="003D29ED"/>
    <w:rsid w:val="003D2E2D"/>
    <w:rsid w:val="003D3548"/>
    <w:rsid w:val="003D3AD8"/>
    <w:rsid w:val="003D3B3A"/>
    <w:rsid w:val="003D3F2A"/>
    <w:rsid w:val="003D414D"/>
    <w:rsid w:val="003D4359"/>
    <w:rsid w:val="003D453F"/>
    <w:rsid w:val="003D459B"/>
    <w:rsid w:val="003D46ED"/>
    <w:rsid w:val="003D47E1"/>
    <w:rsid w:val="003D4E1F"/>
    <w:rsid w:val="003D54B6"/>
    <w:rsid w:val="003D57A3"/>
    <w:rsid w:val="003D5E39"/>
    <w:rsid w:val="003D5ECB"/>
    <w:rsid w:val="003D62A2"/>
    <w:rsid w:val="003D6446"/>
    <w:rsid w:val="003D6A5B"/>
    <w:rsid w:val="003D6C61"/>
    <w:rsid w:val="003D6C93"/>
    <w:rsid w:val="003D6CE6"/>
    <w:rsid w:val="003D6D14"/>
    <w:rsid w:val="003D6D71"/>
    <w:rsid w:val="003D722A"/>
    <w:rsid w:val="003D7478"/>
    <w:rsid w:val="003D74CA"/>
    <w:rsid w:val="003D74DD"/>
    <w:rsid w:val="003D7E0E"/>
    <w:rsid w:val="003D7EDE"/>
    <w:rsid w:val="003D7FFE"/>
    <w:rsid w:val="003E01C3"/>
    <w:rsid w:val="003E03DA"/>
    <w:rsid w:val="003E046F"/>
    <w:rsid w:val="003E072C"/>
    <w:rsid w:val="003E07C4"/>
    <w:rsid w:val="003E0ACF"/>
    <w:rsid w:val="003E0B90"/>
    <w:rsid w:val="003E0F0D"/>
    <w:rsid w:val="003E0FC2"/>
    <w:rsid w:val="003E193A"/>
    <w:rsid w:val="003E19BF"/>
    <w:rsid w:val="003E1AB3"/>
    <w:rsid w:val="003E1CF9"/>
    <w:rsid w:val="003E1EB9"/>
    <w:rsid w:val="003E28C5"/>
    <w:rsid w:val="003E2D06"/>
    <w:rsid w:val="003E2D76"/>
    <w:rsid w:val="003E30A6"/>
    <w:rsid w:val="003E31C7"/>
    <w:rsid w:val="003E339D"/>
    <w:rsid w:val="003E3414"/>
    <w:rsid w:val="003E3733"/>
    <w:rsid w:val="003E3AC9"/>
    <w:rsid w:val="003E3CBF"/>
    <w:rsid w:val="003E4209"/>
    <w:rsid w:val="003E4613"/>
    <w:rsid w:val="003E503D"/>
    <w:rsid w:val="003E54CF"/>
    <w:rsid w:val="003E569F"/>
    <w:rsid w:val="003E59DA"/>
    <w:rsid w:val="003E5D42"/>
    <w:rsid w:val="003E5E9A"/>
    <w:rsid w:val="003E63F6"/>
    <w:rsid w:val="003E6C1E"/>
    <w:rsid w:val="003E6F1D"/>
    <w:rsid w:val="003E72B1"/>
    <w:rsid w:val="003E757B"/>
    <w:rsid w:val="003E7720"/>
    <w:rsid w:val="003E7A40"/>
    <w:rsid w:val="003F02C2"/>
    <w:rsid w:val="003F0C7D"/>
    <w:rsid w:val="003F0D2E"/>
    <w:rsid w:val="003F14CF"/>
    <w:rsid w:val="003F1FD9"/>
    <w:rsid w:val="003F2393"/>
    <w:rsid w:val="003F3101"/>
    <w:rsid w:val="003F3D99"/>
    <w:rsid w:val="003F423D"/>
    <w:rsid w:val="003F4448"/>
    <w:rsid w:val="003F45DD"/>
    <w:rsid w:val="003F4A75"/>
    <w:rsid w:val="003F5638"/>
    <w:rsid w:val="003F578C"/>
    <w:rsid w:val="003F62CA"/>
    <w:rsid w:val="003F633C"/>
    <w:rsid w:val="003F6758"/>
    <w:rsid w:val="003F67FC"/>
    <w:rsid w:val="003F6B2B"/>
    <w:rsid w:val="003F6C97"/>
    <w:rsid w:val="003F761B"/>
    <w:rsid w:val="003F771D"/>
    <w:rsid w:val="003F79C8"/>
    <w:rsid w:val="003F7AA7"/>
    <w:rsid w:val="00400251"/>
    <w:rsid w:val="00400613"/>
    <w:rsid w:val="00400741"/>
    <w:rsid w:val="00400B7D"/>
    <w:rsid w:val="00400D7A"/>
    <w:rsid w:val="00401136"/>
    <w:rsid w:val="004012B3"/>
    <w:rsid w:val="00401586"/>
    <w:rsid w:val="004017F0"/>
    <w:rsid w:val="004018DC"/>
    <w:rsid w:val="00401A4D"/>
    <w:rsid w:val="00401CBC"/>
    <w:rsid w:val="00401D76"/>
    <w:rsid w:val="00402043"/>
    <w:rsid w:val="004021E6"/>
    <w:rsid w:val="004023CD"/>
    <w:rsid w:val="004023D8"/>
    <w:rsid w:val="0040308F"/>
    <w:rsid w:val="004030B1"/>
    <w:rsid w:val="004035FB"/>
    <w:rsid w:val="004037A6"/>
    <w:rsid w:val="00403CF2"/>
    <w:rsid w:val="0040429A"/>
    <w:rsid w:val="004044C4"/>
    <w:rsid w:val="00405348"/>
    <w:rsid w:val="0040542A"/>
    <w:rsid w:val="004056A7"/>
    <w:rsid w:val="00405852"/>
    <w:rsid w:val="00405EC4"/>
    <w:rsid w:val="0040674C"/>
    <w:rsid w:val="00406782"/>
    <w:rsid w:val="004069E8"/>
    <w:rsid w:val="00406AAB"/>
    <w:rsid w:val="00406EA6"/>
    <w:rsid w:val="004073F9"/>
    <w:rsid w:val="00407432"/>
    <w:rsid w:val="00407521"/>
    <w:rsid w:val="00407669"/>
    <w:rsid w:val="00407810"/>
    <w:rsid w:val="00407AA1"/>
    <w:rsid w:val="00407CD4"/>
    <w:rsid w:val="00407F47"/>
    <w:rsid w:val="00407FA1"/>
    <w:rsid w:val="00407FA6"/>
    <w:rsid w:val="0041063E"/>
    <w:rsid w:val="00410B5B"/>
    <w:rsid w:val="00410BA3"/>
    <w:rsid w:val="00410E9E"/>
    <w:rsid w:val="00410FC0"/>
    <w:rsid w:val="0041116D"/>
    <w:rsid w:val="00411429"/>
    <w:rsid w:val="004115B6"/>
    <w:rsid w:val="004115CB"/>
    <w:rsid w:val="00411606"/>
    <w:rsid w:val="00411B6B"/>
    <w:rsid w:val="00411BBD"/>
    <w:rsid w:val="00411F52"/>
    <w:rsid w:val="0041212D"/>
    <w:rsid w:val="004122E4"/>
    <w:rsid w:val="004130F3"/>
    <w:rsid w:val="0041310B"/>
    <w:rsid w:val="004134B0"/>
    <w:rsid w:val="00413577"/>
    <w:rsid w:val="004136B0"/>
    <w:rsid w:val="004136C3"/>
    <w:rsid w:val="00413A70"/>
    <w:rsid w:val="00413C7B"/>
    <w:rsid w:val="00413E1C"/>
    <w:rsid w:val="00414343"/>
    <w:rsid w:val="0041499C"/>
    <w:rsid w:val="00414A96"/>
    <w:rsid w:val="00414C95"/>
    <w:rsid w:val="00414D0C"/>
    <w:rsid w:val="00414F6E"/>
    <w:rsid w:val="004151B8"/>
    <w:rsid w:val="004152CD"/>
    <w:rsid w:val="0041567D"/>
    <w:rsid w:val="004158F7"/>
    <w:rsid w:val="00415C0A"/>
    <w:rsid w:val="00415E7F"/>
    <w:rsid w:val="004160EA"/>
    <w:rsid w:val="00416B52"/>
    <w:rsid w:val="00416F06"/>
    <w:rsid w:val="0041753C"/>
    <w:rsid w:val="00417721"/>
    <w:rsid w:val="00417F7A"/>
    <w:rsid w:val="00420819"/>
    <w:rsid w:val="00420A2B"/>
    <w:rsid w:val="00420FAA"/>
    <w:rsid w:val="00421118"/>
    <w:rsid w:val="004217D6"/>
    <w:rsid w:val="00421D86"/>
    <w:rsid w:val="00422052"/>
    <w:rsid w:val="0042222E"/>
    <w:rsid w:val="00422A17"/>
    <w:rsid w:val="00422ABD"/>
    <w:rsid w:val="00422C9B"/>
    <w:rsid w:val="00422F42"/>
    <w:rsid w:val="004239C1"/>
    <w:rsid w:val="004239ED"/>
    <w:rsid w:val="0042467F"/>
    <w:rsid w:val="00424AFD"/>
    <w:rsid w:val="0042501D"/>
    <w:rsid w:val="004256E5"/>
    <w:rsid w:val="004257EC"/>
    <w:rsid w:val="0042590C"/>
    <w:rsid w:val="00425A01"/>
    <w:rsid w:val="00425A7A"/>
    <w:rsid w:val="00425AC5"/>
    <w:rsid w:val="00426155"/>
    <w:rsid w:val="0042620C"/>
    <w:rsid w:val="00426411"/>
    <w:rsid w:val="0042659B"/>
    <w:rsid w:val="00426E2A"/>
    <w:rsid w:val="00427059"/>
    <w:rsid w:val="00427137"/>
    <w:rsid w:val="00427316"/>
    <w:rsid w:val="00427521"/>
    <w:rsid w:val="00427671"/>
    <w:rsid w:val="00430598"/>
    <w:rsid w:val="0043086C"/>
    <w:rsid w:val="004308EF"/>
    <w:rsid w:val="00430AB2"/>
    <w:rsid w:val="00430B9B"/>
    <w:rsid w:val="00430DD7"/>
    <w:rsid w:val="00430EEB"/>
    <w:rsid w:val="00431381"/>
    <w:rsid w:val="00431571"/>
    <w:rsid w:val="00431BC5"/>
    <w:rsid w:val="00432357"/>
    <w:rsid w:val="004325A3"/>
    <w:rsid w:val="004325C7"/>
    <w:rsid w:val="00432998"/>
    <w:rsid w:val="00432AED"/>
    <w:rsid w:val="00433361"/>
    <w:rsid w:val="004339D0"/>
    <w:rsid w:val="00433A97"/>
    <w:rsid w:val="00433C81"/>
    <w:rsid w:val="00433D05"/>
    <w:rsid w:val="00433FF9"/>
    <w:rsid w:val="00434397"/>
    <w:rsid w:val="0043439F"/>
    <w:rsid w:val="00434B93"/>
    <w:rsid w:val="00434F73"/>
    <w:rsid w:val="00435094"/>
    <w:rsid w:val="00435321"/>
    <w:rsid w:val="0043642C"/>
    <w:rsid w:val="00436E50"/>
    <w:rsid w:val="00437412"/>
    <w:rsid w:val="00437571"/>
    <w:rsid w:val="00437EB5"/>
    <w:rsid w:val="00437F55"/>
    <w:rsid w:val="00440D81"/>
    <w:rsid w:val="00441050"/>
    <w:rsid w:val="004418B5"/>
    <w:rsid w:val="00441CEF"/>
    <w:rsid w:val="00441CF3"/>
    <w:rsid w:val="00441D81"/>
    <w:rsid w:val="00441E08"/>
    <w:rsid w:val="00441E1C"/>
    <w:rsid w:val="004423B9"/>
    <w:rsid w:val="00442893"/>
    <w:rsid w:val="004439CE"/>
    <w:rsid w:val="00443EC4"/>
    <w:rsid w:val="00443F82"/>
    <w:rsid w:val="0044455B"/>
    <w:rsid w:val="00444766"/>
    <w:rsid w:val="0044495F"/>
    <w:rsid w:val="00444A8F"/>
    <w:rsid w:val="00444B5A"/>
    <w:rsid w:val="004451F1"/>
    <w:rsid w:val="004456A5"/>
    <w:rsid w:val="004457E1"/>
    <w:rsid w:val="00446424"/>
    <w:rsid w:val="0044652A"/>
    <w:rsid w:val="004467A9"/>
    <w:rsid w:val="004469A9"/>
    <w:rsid w:val="00446E94"/>
    <w:rsid w:val="004471D5"/>
    <w:rsid w:val="00447212"/>
    <w:rsid w:val="00447376"/>
    <w:rsid w:val="00447474"/>
    <w:rsid w:val="00447AC4"/>
    <w:rsid w:val="00447EC0"/>
    <w:rsid w:val="0045052C"/>
    <w:rsid w:val="004509C3"/>
    <w:rsid w:val="00451026"/>
    <w:rsid w:val="004510EF"/>
    <w:rsid w:val="00451361"/>
    <w:rsid w:val="004516C6"/>
    <w:rsid w:val="00451A54"/>
    <w:rsid w:val="00451D80"/>
    <w:rsid w:val="00451F88"/>
    <w:rsid w:val="00451F98"/>
    <w:rsid w:val="00452259"/>
    <w:rsid w:val="00452398"/>
    <w:rsid w:val="00452555"/>
    <w:rsid w:val="00452EEF"/>
    <w:rsid w:val="004537F6"/>
    <w:rsid w:val="00453A26"/>
    <w:rsid w:val="004542E3"/>
    <w:rsid w:val="004545D8"/>
    <w:rsid w:val="00454D7C"/>
    <w:rsid w:val="0045502D"/>
    <w:rsid w:val="00455171"/>
    <w:rsid w:val="004552BC"/>
    <w:rsid w:val="00455315"/>
    <w:rsid w:val="00455BE7"/>
    <w:rsid w:val="00455CFF"/>
    <w:rsid w:val="00456480"/>
    <w:rsid w:val="0045665C"/>
    <w:rsid w:val="00456694"/>
    <w:rsid w:val="00456C51"/>
    <w:rsid w:val="00456E22"/>
    <w:rsid w:val="00456F79"/>
    <w:rsid w:val="0045767E"/>
    <w:rsid w:val="00457C4A"/>
    <w:rsid w:val="00457D0A"/>
    <w:rsid w:val="00457E64"/>
    <w:rsid w:val="00457F86"/>
    <w:rsid w:val="0046092F"/>
    <w:rsid w:val="00460B1D"/>
    <w:rsid w:val="0046129F"/>
    <w:rsid w:val="00461325"/>
    <w:rsid w:val="00461375"/>
    <w:rsid w:val="00461B81"/>
    <w:rsid w:val="00461E4B"/>
    <w:rsid w:val="004627FA"/>
    <w:rsid w:val="00462943"/>
    <w:rsid w:val="00462AF3"/>
    <w:rsid w:val="00462C9F"/>
    <w:rsid w:val="00462F31"/>
    <w:rsid w:val="004634DD"/>
    <w:rsid w:val="00463DB7"/>
    <w:rsid w:val="00464216"/>
    <w:rsid w:val="00464770"/>
    <w:rsid w:val="00464F61"/>
    <w:rsid w:val="004662B6"/>
    <w:rsid w:val="0046667C"/>
    <w:rsid w:val="00466DC7"/>
    <w:rsid w:val="00467196"/>
    <w:rsid w:val="00467931"/>
    <w:rsid w:val="00467A39"/>
    <w:rsid w:val="00467DE2"/>
    <w:rsid w:val="00467E9B"/>
    <w:rsid w:val="00467FCF"/>
    <w:rsid w:val="004700A4"/>
    <w:rsid w:val="004701EB"/>
    <w:rsid w:val="00470205"/>
    <w:rsid w:val="00470304"/>
    <w:rsid w:val="0047033E"/>
    <w:rsid w:val="0047097A"/>
    <w:rsid w:val="00470AA4"/>
    <w:rsid w:val="00470DDD"/>
    <w:rsid w:val="00471945"/>
    <w:rsid w:val="00471B8A"/>
    <w:rsid w:val="00471BAA"/>
    <w:rsid w:val="00471BEB"/>
    <w:rsid w:val="00471EA7"/>
    <w:rsid w:val="004729AA"/>
    <w:rsid w:val="00472A84"/>
    <w:rsid w:val="00472E70"/>
    <w:rsid w:val="00473173"/>
    <w:rsid w:val="00473634"/>
    <w:rsid w:val="00473715"/>
    <w:rsid w:val="00473DE2"/>
    <w:rsid w:val="0047438A"/>
    <w:rsid w:val="004748DD"/>
    <w:rsid w:val="00474B8D"/>
    <w:rsid w:val="00474E5F"/>
    <w:rsid w:val="004756F0"/>
    <w:rsid w:val="00475807"/>
    <w:rsid w:val="00475903"/>
    <w:rsid w:val="00475C3A"/>
    <w:rsid w:val="0047681A"/>
    <w:rsid w:val="0047704D"/>
    <w:rsid w:val="00477560"/>
    <w:rsid w:val="004775BE"/>
    <w:rsid w:val="004776DC"/>
    <w:rsid w:val="0047787B"/>
    <w:rsid w:val="00477B36"/>
    <w:rsid w:val="00480E43"/>
    <w:rsid w:val="00480E7C"/>
    <w:rsid w:val="00481165"/>
    <w:rsid w:val="004815A0"/>
    <w:rsid w:val="00481B8C"/>
    <w:rsid w:val="00481BDB"/>
    <w:rsid w:val="00481D7F"/>
    <w:rsid w:val="004821FF"/>
    <w:rsid w:val="00482481"/>
    <w:rsid w:val="00482E95"/>
    <w:rsid w:val="0048373C"/>
    <w:rsid w:val="00483D1F"/>
    <w:rsid w:val="00483DAD"/>
    <w:rsid w:val="004841E2"/>
    <w:rsid w:val="00484287"/>
    <w:rsid w:val="00484313"/>
    <w:rsid w:val="004846B5"/>
    <w:rsid w:val="004849BC"/>
    <w:rsid w:val="00484FF3"/>
    <w:rsid w:val="00484FFE"/>
    <w:rsid w:val="0048533C"/>
    <w:rsid w:val="004858E8"/>
    <w:rsid w:val="00485A31"/>
    <w:rsid w:val="00486696"/>
    <w:rsid w:val="00486A50"/>
    <w:rsid w:val="00486B4F"/>
    <w:rsid w:val="00486D7A"/>
    <w:rsid w:val="00486E0F"/>
    <w:rsid w:val="004871E2"/>
    <w:rsid w:val="004874A8"/>
    <w:rsid w:val="004879B5"/>
    <w:rsid w:val="00487B32"/>
    <w:rsid w:val="004904B7"/>
    <w:rsid w:val="00490731"/>
    <w:rsid w:val="004908E5"/>
    <w:rsid w:val="0049098A"/>
    <w:rsid w:val="00490D54"/>
    <w:rsid w:val="00490E1E"/>
    <w:rsid w:val="00491128"/>
    <w:rsid w:val="00491425"/>
    <w:rsid w:val="00491452"/>
    <w:rsid w:val="00491775"/>
    <w:rsid w:val="00491957"/>
    <w:rsid w:val="00491C8A"/>
    <w:rsid w:val="00492283"/>
    <w:rsid w:val="0049279A"/>
    <w:rsid w:val="00492A39"/>
    <w:rsid w:val="00492F64"/>
    <w:rsid w:val="00493500"/>
    <w:rsid w:val="00493617"/>
    <w:rsid w:val="004937A8"/>
    <w:rsid w:val="00494133"/>
    <w:rsid w:val="004945D1"/>
    <w:rsid w:val="004947C7"/>
    <w:rsid w:val="00494BFF"/>
    <w:rsid w:val="004950B5"/>
    <w:rsid w:val="00495354"/>
    <w:rsid w:val="004957A3"/>
    <w:rsid w:val="00495B10"/>
    <w:rsid w:val="00496848"/>
    <w:rsid w:val="00496907"/>
    <w:rsid w:val="0049696C"/>
    <w:rsid w:val="00497241"/>
    <w:rsid w:val="0049727A"/>
    <w:rsid w:val="0049762A"/>
    <w:rsid w:val="004976FB"/>
    <w:rsid w:val="00497766"/>
    <w:rsid w:val="004977A4"/>
    <w:rsid w:val="004978B8"/>
    <w:rsid w:val="00497E45"/>
    <w:rsid w:val="00497ECB"/>
    <w:rsid w:val="004A0056"/>
    <w:rsid w:val="004A027B"/>
    <w:rsid w:val="004A0958"/>
    <w:rsid w:val="004A0DB6"/>
    <w:rsid w:val="004A0EA4"/>
    <w:rsid w:val="004A1067"/>
    <w:rsid w:val="004A127F"/>
    <w:rsid w:val="004A14FA"/>
    <w:rsid w:val="004A1BAA"/>
    <w:rsid w:val="004A1DD6"/>
    <w:rsid w:val="004A1EC3"/>
    <w:rsid w:val="004A1FB7"/>
    <w:rsid w:val="004A2828"/>
    <w:rsid w:val="004A2C58"/>
    <w:rsid w:val="004A2CEC"/>
    <w:rsid w:val="004A37EA"/>
    <w:rsid w:val="004A3B8E"/>
    <w:rsid w:val="004A3E8E"/>
    <w:rsid w:val="004A3F8A"/>
    <w:rsid w:val="004A403A"/>
    <w:rsid w:val="004A409F"/>
    <w:rsid w:val="004A411B"/>
    <w:rsid w:val="004A4922"/>
    <w:rsid w:val="004A4BF9"/>
    <w:rsid w:val="004A4EDA"/>
    <w:rsid w:val="004A5414"/>
    <w:rsid w:val="004A5526"/>
    <w:rsid w:val="004A56C5"/>
    <w:rsid w:val="004A5892"/>
    <w:rsid w:val="004A5CA3"/>
    <w:rsid w:val="004A5D99"/>
    <w:rsid w:val="004A623F"/>
    <w:rsid w:val="004A65F4"/>
    <w:rsid w:val="004A6629"/>
    <w:rsid w:val="004A666D"/>
    <w:rsid w:val="004A668E"/>
    <w:rsid w:val="004A7C73"/>
    <w:rsid w:val="004A7D10"/>
    <w:rsid w:val="004B01C0"/>
    <w:rsid w:val="004B02F1"/>
    <w:rsid w:val="004B071A"/>
    <w:rsid w:val="004B087D"/>
    <w:rsid w:val="004B0C81"/>
    <w:rsid w:val="004B1005"/>
    <w:rsid w:val="004B161C"/>
    <w:rsid w:val="004B1957"/>
    <w:rsid w:val="004B1E8A"/>
    <w:rsid w:val="004B23CA"/>
    <w:rsid w:val="004B2697"/>
    <w:rsid w:val="004B26EC"/>
    <w:rsid w:val="004B27EF"/>
    <w:rsid w:val="004B28E4"/>
    <w:rsid w:val="004B29F6"/>
    <w:rsid w:val="004B2FC6"/>
    <w:rsid w:val="004B30E0"/>
    <w:rsid w:val="004B3301"/>
    <w:rsid w:val="004B366F"/>
    <w:rsid w:val="004B38AA"/>
    <w:rsid w:val="004B3CB9"/>
    <w:rsid w:val="004B3EAA"/>
    <w:rsid w:val="004B43A3"/>
    <w:rsid w:val="004B4806"/>
    <w:rsid w:val="004B48FF"/>
    <w:rsid w:val="004B4ECD"/>
    <w:rsid w:val="004B5981"/>
    <w:rsid w:val="004B6657"/>
    <w:rsid w:val="004B6DA3"/>
    <w:rsid w:val="004B6E98"/>
    <w:rsid w:val="004B70B8"/>
    <w:rsid w:val="004B7163"/>
    <w:rsid w:val="004B736C"/>
    <w:rsid w:val="004B7554"/>
    <w:rsid w:val="004B775D"/>
    <w:rsid w:val="004B788F"/>
    <w:rsid w:val="004B793D"/>
    <w:rsid w:val="004C023B"/>
    <w:rsid w:val="004C02F1"/>
    <w:rsid w:val="004C031D"/>
    <w:rsid w:val="004C0581"/>
    <w:rsid w:val="004C05F0"/>
    <w:rsid w:val="004C0B3C"/>
    <w:rsid w:val="004C0D89"/>
    <w:rsid w:val="004C1382"/>
    <w:rsid w:val="004C1393"/>
    <w:rsid w:val="004C143D"/>
    <w:rsid w:val="004C14B1"/>
    <w:rsid w:val="004C1D4A"/>
    <w:rsid w:val="004C2120"/>
    <w:rsid w:val="004C2AD1"/>
    <w:rsid w:val="004C2C57"/>
    <w:rsid w:val="004C2D31"/>
    <w:rsid w:val="004C308F"/>
    <w:rsid w:val="004C30ED"/>
    <w:rsid w:val="004C36B3"/>
    <w:rsid w:val="004C36B9"/>
    <w:rsid w:val="004C4396"/>
    <w:rsid w:val="004C4600"/>
    <w:rsid w:val="004C4B44"/>
    <w:rsid w:val="004C5DC0"/>
    <w:rsid w:val="004C638F"/>
    <w:rsid w:val="004C64B6"/>
    <w:rsid w:val="004C6563"/>
    <w:rsid w:val="004C6A83"/>
    <w:rsid w:val="004C6BFD"/>
    <w:rsid w:val="004C6E5D"/>
    <w:rsid w:val="004C77A6"/>
    <w:rsid w:val="004C786C"/>
    <w:rsid w:val="004D0584"/>
    <w:rsid w:val="004D0781"/>
    <w:rsid w:val="004D08ED"/>
    <w:rsid w:val="004D0967"/>
    <w:rsid w:val="004D0F51"/>
    <w:rsid w:val="004D0FEB"/>
    <w:rsid w:val="004D12EE"/>
    <w:rsid w:val="004D144E"/>
    <w:rsid w:val="004D1570"/>
    <w:rsid w:val="004D15A5"/>
    <w:rsid w:val="004D185F"/>
    <w:rsid w:val="004D1BBF"/>
    <w:rsid w:val="004D1DA9"/>
    <w:rsid w:val="004D2210"/>
    <w:rsid w:val="004D2238"/>
    <w:rsid w:val="004D2554"/>
    <w:rsid w:val="004D27FB"/>
    <w:rsid w:val="004D2BBB"/>
    <w:rsid w:val="004D2FA9"/>
    <w:rsid w:val="004D3092"/>
    <w:rsid w:val="004D3689"/>
    <w:rsid w:val="004D3D15"/>
    <w:rsid w:val="004D3D80"/>
    <w:rsid w:val="004D3EF7"/>
    <w:rsid w:val="004D4747"/>
    <w:rsid w:val="004D48F4"/>
    <w:rsid w:val="004D4CFD"/>
    <w:rsid w:val="004D4F38"/>
    <w:rsid w:val="004D50E0"/>
    <w:rsid w:val="004D5114"/>
    <w:rsid w:val="004D5194"/>
    <w:rsid w:val="004D5234"/>
    <w:rsid w:val="004D54E1"/>
    <w:rsid w:val="004D566A"/>
    <w:rsid w:val="004D57AA"/>
    <w:rsid w:val="004D585D"/>
    <w:rsid w:val="004D6375"/>
    <w:rsid w:val="004D63AD"/>
    <w:rsid w:val="004D66AE"/>
    <w:rsid w:val="004D67CD"/>
    <w:rsid w:val="004D6F05"/>
    <w:rsid w:val="004D7321"/>
    <w:rsid w:val="004D76A4"/>
    <w:rsid w:val="004D7B8B"/>
    <w:rsid w:val="004E0220"/>
    <w:rsid w:val="004E0521"/>
    <w:rsid w:val="004E0758"/>
    <w:rsid w:val="004E0D7B"/>
    <w:rsid w:val="004E11C6"/>
    <w:rsid w:val="004E1965"/>
    <w:rsid w:val="004E1CAC"/>
    <w:rsid w:val="004E1E9F"/>
    <w:rsid w:val="004E20C6"/>
    <w:rsid w:val="004E215C"/>
    <w:rsid w:val="004E273A"/>
    <w:rsid w:val="004E285D"/>
    <w:rsid w:val="004E2AF1"/>
    <w:rsid w:val="004E3667"/>
    <w:rsid w:val="004E459E"/>
    <w:rsid w:val="004E4F72"/>
    <w:rsid w:val="004E529B"/>
    <w:rsid w:val="004E52DB"/>
    <w:rsid w:val="004E5333"/>
    <w:rsid w:val="004E58C8"/>
    <w:rsid w:val="004E5BD7"/>
    <w:rsid w:val="004E5C63"/>
    <w:rsid w:val="004E6731"/>
    <w:rsid w:val="004E679E"/>
    <w:rsid w:val="004E67A5"/>
    <w:rsid w:val="004E68E8"/>
    <w:rsid w:val="004E6A73"/>
    <w:rsid w:val="004E6E1A"/>
    <w:rsid w:val="004E6E31"/>
    <w:rsid w:val="004E6F12"/>
    <w:rsid w:val="004E70B4"/>
    <w:rsid w:val="004E72C6"/>
    <w:rsid w:val="004E7877"/>
    <w:rsid w:val="004E7D6D"/>
    <w:rsid w:val="004F070C"/>
    <w:rsid w:val="004F07E9"/>
    <w:rsid w:val="004F0CA7"/>
    <w:rsid w:val="004F0E94"/>
    <w:rsid w:val="004F0EF0"/>
    <w:rsid w:val="004F0F89"/>
    <w:rsid w:val="004F1082"/>
    <w:rsid w:val="004F14AC"/>
    <w:rsid w:val="004F1706"/>
    <w:rsid w:val="004F1B81"/>
    <w:rsid w:val="004F1BDA"/>
    <w:rsid w:val="004F1EB7"/>
    <w:rsid w:val="004F1F34"/>
    <w:rsid w:val="004F22E9"/>
    <w:rsid w:val="004F2A60"/>
    <w:rsid w:val="004F3247"/>
    <w:rsid w:val="004F3770"/>
    <w:rsid w:val="004F3BA9"/>
    <w:rsid w:val="004F423B"/>
    <w:rsid w:val="004F4717"/>
    <w:rsid w:val="004F4776"/>
    <w:rsid w:val="004F4997"/>
    <w:rsid w:val="004F4A8B"/>
    <w:rsid w:val="004F4F92"/>
    <w:rsid w:val="004F508B"/>
    <w:rsid w:val="004F51D1"/>
    <w:rsid w:val="004F5E8A"/>
    <w:rsid w:val="004F5F12"/>
    <w:rsid w:val="004F61BC"/>
    <w:rsid w:val="004F64CB"/>
    <w:rsid w:val="004F672F"/>
    <w:rsid w:val="004F70F0"/>
    <w:rsid w:val="004F7103"/>
    <w:rsid w:val="004F73D4"/>
    <w:rsid w:val="004F7485"/>
    <w:rsid w:val="004F74D1"/>
    <w:rsid w:val="004F75A8"/>
    <w:rsid w:val="004F7A08"/>
    <w:rsid w:val="004F7A53"/>
    <w:rsid w:val="00500410"/>
    <w:rsid w:val="00500481"/>
    <w:rsid w:val="00500592"/>
    <w:rsid w:val="00500604"/>
    <w:rsid w:val="00500661"/>
    <w:rsid w:val="005007AA"/>
    <w:rsid w:val="00500DB9"/>
    <w:rsid w:val="00500EC0"/>
    <w:rsid w:val="00501300"/>
    <w:rsid w:val="00501598"/>
    <w:rsid w:val="00501AE9"/>
    <w:rsid w:val="00501D94"/>
    <w:rsid w:val="00501E58"/>
    <w:rsid w:val="005020F4"/>
    <w:rsid w:val="00502503"/>
    <w:rsid w:val="0050261C"/>
    <w:rsid w:val="005026E8"/>
    <w:rsid w:val="0050291B"/>
    <w:rsid w:val="005033BA"/>
    <w:rsid w:val="0050356C"/>
    <w:rsid w:val="00503950"/>
    <w:rsid w:val="00503DF0"/>
    <w:rsid w:val="0050404E"/>
    <w:rsid w:val="005041BE"/>
    <w:rsid w:val="00504292"/>
    <w:rsid w:val="00504782"/>
    <w:rsid w:val="0050519D"/>
    <w:rsid w:val="0050548F"/>
    <w:rsid w:val="005058EF"/>
    <w:rsid w:val="005063F1"/>
    <w:rsid w:val="00506911"/>
    <w:rsid w:val="00506BBF"/>
    <w:rsid w:val="00506CE1"/>
    <w:rsid w:val="00506E36"/>
    <w:rsid w:val="005073F5"/>
    <w:rsid w:val="00507785"/>
    <w:rsid w:val="00507DA5"/>
    <w:rsid w:val="00507FDF"/>
    <w:rsid w:val="0051039C"/>
    <w:rsid w:val="00510563"/>
    <w:rsid w:val="0051074C"/>
    <w:rsid w:val="00510DDF"/>
    <w:rsid w:val="00511AD0"/>
    <w:rsid w:val="0051222D"/>
    <w:rsid w:val="005122E6"/>
    <w:rsid w:val="00512939"/>
    <w:rsid w:val="00512B73"/>
    <w:rsid w:val="00513055"/>
    <w:rsid w:val="00513524"/>
    <w:rsid w:val="00513527"/>
    <w:rsid w:val="00513568"/>
    <w:rsid w:val="005137A7"/>
    <w:rsid w:val="005137C4"/>
    <w:rsid w:val="00514087"/>
    <w:rsid w:val="00514159"/>
    <w:rsid w:val="00514252"/>
    <w:rsid w:val="00514F5A"/>
    <w:rsid w:val="0051529D"/>
    <w:rsid w:val="0051547E"/>
    <w:rsid w:val="00515B4E"/>
    <w:rsid w:val="00515D9A"/>
    <w:rsid w:val="00515FDF"/>
    <w:rsid w:val="00516308"/>
    <w:rsid w:val="00516381"/>
    <w:rsid w:val="00516442"/>
    <w:rsid w:val="0051692F"/>
    <w:rsid w:val="0051760E"/>
    <w:rsid w:val="0052009A"/>
    <w:rsid w:val="005209B8"/>
    <w:rsid w:val="00520A4C"/>
    <w:rsid w:val="005211E0"/>
    <w:rsid w:val="005215E0"/>
    <w:rsid w:val="005217D2"/>
    <w:rsid w:val="00521D7F"/>
    <w:rsid w:val="00521DBF"/>
    <w:rsid w:val="00522237"/>
    <w:rsid w:val="005225E5"/>
    <w:rsid w:val="00522613"/>
    <w:rsid w:val="005226AB"/>
    <w:rsid w:val="00522A18"/>
    <w:rsid w:val="00522B53"/>
    <w:rsid w:val="00522CF4"/>
    <w:rsid w:val="00522D3F"/>
    <w:rsid w:val="00522F35"/>
    <w:rsid w:val="00522F93"/>
    <w:rsid w:val="00523B37"/>
    <w:rsid w:val="00523CC0"/>
    <w:rsid w:val="00523D03"/>
    <w:rsid w:val="00524747"/>
    <w:rsid w:val="00524BB9"/>
    <w:rsid w:val="00524F40"/>
    <w:rsid w:val="00525360"/>
    <w:rsid w:val="0052591C"/>
    <w:rsid w:val="00525D0C"/>
    <w:rsid w:val="00526359"/>
    <w:rsid w:val="00526419"/>
    <w:rsid w:val="0052645E"/>
    <w:rsid w:val="00526A05"/>
    <w:rsid w:val="00526B08"/>
    <w:rsid w:val="0052713A"/>
    <w:rsid w:val="005271F8"/>
    <w:rsid w:val="005279F8"/>
    <w:rsid w:val="00527ACB"/>
    <w:rsid w:val="005307C5"/>
    <w:rsid w:val="00530B41"/>
    <w:rsid w:val="00530BE9"/>
    <w:rsid w:val="00530C47"/>
    <w:rsid w:val="00530D22"/>
    <w:rsid w:val="00530E88"/>
    <w:rsid w:val="005311CC"/>
    <w:rsid w:val="005314D2"/>
    <w:rsid w:val="00531CEA"/>
    <w:rsid w:val="00531FCD"/>
    <w:rsid w:val="00532201"/>
    <w:rsid w:val="005323C4"/>
    <w:rsid w:val="00532643"/>
    <w:rsid w:val="00532990"/>
    <w:rsid w:val="00532D13"/>
    <w:rsid w:val="00532E82"/>
    <w:rsid w:val="00533F8F"/>
    <w:rsid w:val="00534219"/>
    <w:rsid w:val="00534507"/>
    <w:rsid w:val="005358E2"/>
    <w:rsid w:val="00535B1E"/>
    <w:rsid w:val="00535DD7"/>
    <w:rsid w:val="005360BF"/>
    <w:rsid w:val="005368E2"/>
    <w:rsid w:val="00536D71"/>
    <w:rsid w:val="0053723D"/>
    <w:rsid w:val="005372C5"/>
    <w:rsid w:val="0053788A"/>
    <w:rsid w:val="00537FEA"/>
    <w:rsid w:val="00540315"/>
    <w:rsid w:val="00540650"/>
    <w:rsid w:val="00540B46"/>
    <w:rsid w:val="00541198"/>
    <w:rsid w:val="00541996"/>
    <w:rsid w:val="00541AD2"/>
    <w:rsid w:val="0054247A"/>
    <w:rsid w:val="00542D02"/>
    <w:rsid w:val="00542D35"/>
    <w:rsid w:val="00542FD4"/>
    <w:rsid w:val="005432EF"/>
    <w:rsid w:val="005438CC"/>
    <w:rsid w:val="00543A6B"/>
    <w:rsid w:val="00544075"/>
    <w:rsid w:val="005441BE"/>
    <w:rsid w:val="00544EF8"/>
    <w:rsid w:val="00544FD7"/>
    <w:rsid w:val="00545291"/>
    <w:rsid w:val="00545F73"/>
    <w:rsid w:val="0054608C"/>
    <w:rsid w:val="005461BB"/>
    <w:rsid w:val="00546ABA"/>
    <w:rsid w:val="00546B89"/>
    <w:rsid w:val="00547049"/>
    <w:rsid w:val="005472E0"/>
    <w:rsid w:val="005478EC"/>
    <w:rsid w:val="0054790D"/>
    <w:rsid w:val="00547C53"/>
    <w:rsid w:val="005504AA"/>
    <w:rsid w:val="00550797"/>
    <w:rsid w:val="00550875"/>
    <w:rsid w:val="00550A04"/>
    <w:rsid w:val="005511A6"/>
    <w:rsid w:val="0055134B"/>
    <w:rsid w:val="00551403"/>
    <w:rsid w:val="00551D82"/>
    <w:rsid w:val="00552683"/>
    <w:rsid w:val="0055322B"/>
    <w:rsid w:val="0055346C"/>
    <w:rsid w:val="005538F9"/>
    <w:rsid w:val="00553A6F"/>
    <w:rsid w:val="00553E6B"/>
    <w:rsid w:val="00553F54"/>
    <w:rsid w:val="005543B4"/>
    <w:rsid w:val="0055442F"/>
    <w:rsid w:val="00554953"/>
    <w:rsid w:val="00554A60"/>
    <w:rsid w:val="00554A9F"/>
    <w:rsid w:val="00555462"/>
    <w:rsid w:val="0055570E"/>
    <w:rsid w:val="005557F4"/>
    <w:rsid w:val="00555802"/>
    <w:rsid w:val="0055604A"/>
    <w:rsid w:val="005560D0"/>
    <w:rsid w:val="00556A62"/>
    <w:rsid w:val="00556C69"/>
    <w:rsid w:val="00556DD4"/>
    <w:rsid w:val="00556E57"/>
    <w:rsid w:val="00557524"/>
    <w:rsid w:val="00557870"/>
    <w:rsid w:val="0055799A"/>
    <w:rsid w:val="00557A39"/>
    <w:rsid w:val="00557C0C"/>
    <w:rsid w:val="0056012A"/>
    <w:rsid w:val="0056028B"/>
    <w:rsid w:val="0056057F"/>
    <w:rsid w:val="0056065A"/>
    <w:rsid w:val="005606F3"/>
    <w:rsid w:val="005611C7"/>
    <w:rsid w:val="0056131C"/>
    <w:rsid w:val="005613FE"/>
    <w:rsid w:val="0056180E"/>
    <w:rsid w:val="005619C4"/>
    <w:rsid w:val="00561DEA"/>
    <w:rsid w:val="00561EFA"/>
    <w:rsid w:val="00562274"/>
    <w:rsid w:val="005622AC"/>
    <w:rsid w:val="005625E1"/>
    <w:rsid w:val="00562692"/>
    <w:rsid w:val="0056283B"/>
    <w:rsid w:val="0056299E"/>
    <w:rsid w:val="005629F2"/>
    <w:rsid w:val="0056304D"/>
    <w:rsid w:val="005632D3"/>
    <w:rsid w:val="00563BD8"/>
    <w:rsid w:val="00564028"/>
    <w:rsid w:val="00564287"/>
    <w:rsid w:val="0056486C"/>
    <w:rsid w:val="00564EBD"/>
    <w:rsid w:val="0056516D"/>
    <w:rsid w:val="00565B36"/>
    <w:rsid w:val="00565BC0"/>
    <w:rsid w:val="005662E1"/>
    <w:rsid w:val="0056637F"/>
    <w:rsid w:val="00566451"/>
    <w:rsid w:val="00566475"/>
    <w:rsid w:val="00566DE5"/>
    <w:rsid w:val="00566E68"/>
    <w:rsid w:val="005700DF"/>
    <w:rsid w:val="00570331"/>
    <w:rsid w:val="005707C7"/>
    <w:rsid w:val="00570C73"/>
    <w:rsid w:val="0057110A"/>
    <w:rsid w:val="00571182"/>
    <w:rsid w:val="005711DF"/>
    <w:rsid w:val="005714BB"/>
    <w:rsid w:val="0057198B"/>
    <w:rsid w:val="005722B6"/>
    <w:rsid w:val="00572503"/>
    <w:rsid w:val="005730C3"/>
    <w:rsid w:val="0057371A"/>
    <w:rsid w:val="00573723"/>
    <w:rsid w:val="005738CA"/>
    <w:rsid w:val="00573954"/>
    <w:rsid w:val="00573A6B"/>
    <w:rsid w:val="00573FB3"/>
    <w:rsid w:val="0057419C"/>
    <w:rsid w:val="00574421"/>
    <w:rsid w:val="00574549"/>
    <w:rsid w:val="00574B53"/>
    <w:rsid w:val="00575065"/>
    <w:rsid w:val="00575621"/>
    <w:rsid w:val="00575678"/>
    <w:rsid w:val="0057571F"/>
    <w:rsid w:val="00575CB1"/>
    <w:rsid w:val="00575FD1"/>
    <w:rsid w:val="00576084"/>
    <w:rsid w:val="00576BA4"/>
    <w:rsid w:val="0057761C"/>
    <w:rsid w:val="00577CE3"/>
    <w:rsid w:val="00580044"/>
    <w:rsid w:val="005802CE"/>
    <w:rsid w:val="00580534"/>
    <w:rsid w:val="005806D9"/>
    <w:rsid w:val="00580947"/>
    <w:rsid w:val="00580F23"/>
    <w:rsid w:val="00581B1B"/>
    <w:rsid w:val="00582240"/>
    <w:rsid w:val="005826D6"/>
    <w:rsid w:val="00583208"/>
    <w:rsid w:val="005832F5"/>
    <w:rsid w:val="0058336C"/>
    <w:rsid w:val="0058340F"/>
    <w:rsid w:val="00583B1C"/>
    <w:rsid w:val="00583FFA"/>
    <w:rsid w:val="0058457D"/>
    <w:rsid w:val="0058460A"/>
    <w:rsid w:val="005848D8"/>
    <w:rsid w:val="00584980"/>
    <w:rsid w:val="00584A6E"/>
    <w:rsid w:val="00585154"/>
    <w:rsid w:val="0058592C"/>
    <w:rsid w:val="00585ECD"/>
    <w:rsid w:val="0058615E"/>
    <w:rsid w:val="00586346"/>
    <w:rsid w:val="00586B67"/>
    <w:rsid w:val="00586CEE"/>
    <w:rsid w:val="00586DC8"/>
    <w:rsid w:val="00587194"/>
    <w:rsid w:val="00587B1D"/>
    <w:rsid w:val="00590309"/>
    <w:rsid w:val="00590740"/>
    <w:rsid w:val="00590E1D"/>
    <w:rsid w:val="00590F65"/>
    <w:rsid w:val="00591468"/>
    <w:rsid w:val="00591976"/>
    <w:rsid w:val="00591A1D"/>
    <w:rsid w:val="00591C5B"/>
    <w:rsid w:val="00591EBD"/>
    <w:rsid w:val="005924FB"/>
    <w:rsid w:val="00594A07"/>
    <w:rsid w:val="00595114"/>
    <w:rsid w:val="005952D8"/>
    <w:rsid w:val="005952F9"/>
    <w:rsid w:val="0059552B"/>
    <w:rsid w:val="005958E1"/>
    <w:rsid w:val="00595D2E"/>
    <w:rsid w:val="00595D80"/>
    <w:rsid w:val="00595F01"/>
    <w:rsid w:val="0059662A"/>
    <w:rsid w:val="00596CDC"/>
    <w:rsid w:val="00596D20"/>
    <w:rsid w:val="00596EC1"/>
    <w:rsid w:val="00596F9E"/>
    <w:rsid w:val="005971F3"/>
    <w:rsid w:val="0059725E"/>
    <w:rsid w:val="00597370"/>
    <w:rsid w:val="00597857"/>
    <w:rsid w:val="00597BE9"/>
    <w:rsid w:val="00597BF4"/>
    <w:rsid w:val="00597C3D"/>
    <w:rsid w:val="00597FFE"/>
    <w:rsid w:val="005A001C"/>
    <w:rsid w:val="005A015C"/>
    <w:rsid w:val="005A01D9"/>
    <w:rsid w:val="005A0224"/>
    <w:rsid w:val="005A10FC"/>
    <w:rsid w:val="005A12CA"/>
    <w:rsid w:val="005A1380"/>
    <w:rsid w:val="005A167E"/>
    <w:rsid w:val="005A1732"/>
    <w:rsid w:val="005A18F1"/>
    <w:rsid w:val="005A1F4C"/>
    <w:rsid w:val="005A20A7"/>
    <w:rsid w:val="005A2308"/>
    <w:rsid w:val="005A25C0"/>
    <w:rsid w:val="005A2943"/>
    <w:rsid w:val="005A2E43"/>
    <w:rsid w:val="005A311E"/>
    <w:rsid w:val="005A31E6"/>
    <w:rsid w:val="005A33ED"/>
    <w:rsid w:val="005A36A1"/>
    <w:rsid w:val="005A36F5"/>
    <w:rsid w:val="005A4075"/>
    <w:rsid w:val="005A44E8"/>
    <w:rsid w:val="005A495C"/>
    <w:rsid w:val="005A49A1"/>
    <w:rsid w:val="005A4B16"/>
    <w:rsid w:val="005A4EEF"/>
    <w:rsid w:val="005A4FD4"/>
    <w:rsid w:val="005A52F0"/>
    <w:rsid w:val="005A5BF6"/>
    <w:rsid w:val="005A6418"/>
    <w:rsid w:val="005A6B0A"/>
    <w:rsid w:val="005A6F67"/>
    <w:rsid w:val="005A6FC6"/>
    <w:rsid w:val="005A7222"/>
    <w:rsid w:val="005A7517"/>
    <w:rsid w:val="005A7747"/>
    <w:rsid w:val="005A7D68"/>
    <w:rsid w:val="005A7E8B"/>
    <w:rsid w:val="005B0657"/>
    <w:rsid w:val="005B0679"/>
    <w:rsid w:val="005B0687"/>
    <w:rsid w:val="005B0AA6"/>
    <w:rsid w:val="005B0AF2"/>
    <w:rsid w:val="005B0E2C"/>
    <w:rsid w:val="005B177E"/>
    <w:rsid w:val="005B18B8"/>
    <w:rsid w:val="005B1987"/>
    <w:rsid w:val="005B1B4A"/>
    <w:rsid w:val="005B1EA6"/>
    <w:rsid w:val="005B2213"/>
    <w:rsid w:val="005B2473"/>
    <w:rsid w:val="005B2485"/>
    <w:rsid w:val="005B278F"/>
    <w:rsid w:val="005B27B7"/>
    <w:rsid w:val="005B280F"/>
    <w:rsid w:val="005B29D0"/>
    <w:rsid w:val="005B2C40"/>
    <w:rsid w:val="005B2FB6"/>
    <w:rsid w:val="005B33D3"/>
    <w:rsid w:val="005B3469"/>
    <w:rsid w:val="005B3477"/>
    <w:rsid w:val="005B365D"/>
    <w:rsid w:val="005B3B7C"/>
    <w:rsid w:val="005B3FCA"/>
    <w:rsid w:val="005B4749"/>
    <w:rsid w:val="005B504E"/>
    <w:rsid w:val="005B50E3"/>
    <w:rsid w:val="005B59FD"/>
    <w:rsid w:val="005B67BA"/>
    <w:rsid w:val="005B69EB"/>
    <w:rsid w:val="005B6EA9"/>
    <w:rsid w:val="005B727E"/>
    <w:rsid w:val="005B7363"/>
    <w:rsid w:val="005B7612"/>
    <w:rsid w:val="005B7631"/>
    <w:rsid w:val="005B7B74"/>
    <w:rsid w:val="005C05F5"/>
    <w:rsid w:val="005C06ED"/>
    <w:rsid w:val="005C07DD"/>
    <w:rsid w:val="005C0D3C"/>
    <w:rsid w:val="005C11CC"/>
    <w:rsid w:val="005C17BB"/>
    <w:rsid w:val="005C1A45"/>
    <w:rsid w:val="005C1DC9"/>
    <w:rsid w:val="005C23E3"/>
    <w:rsid w:val="005C307C"/>
    <w:rsid w:val="005C31F8"/>
    <w:rsid w:val="005C3262"/>
    <w:rsid w:val="005C3321"/>
    <w:rsid w:val="005C3716"/>
    <w:rsid w:val="005C3A06"/>
    <w:rsid w:val="005C3A1C"/>
    <w:rsid w:val="005C3C15"/>
    <w:rsid w:val="005C3E1B"/>
    <w:rsid w:val="005C42C3"/>
    <w:rsid w:val="005C43D4"/>
    <w:rsid w:val="005C45F4"/>
    <w:rsid w:val="005C4C83"/>
    <w:rsid w:val="005C4F7B"/>
    <w:rsid w:val="005C5220"/>
    <w:rsid w:val="005C5A0A"/>
    <w:rsid w:val="005C5D8A"/>
    <w:rsid w:val="005C6600"/>
    <w:rsid w:val="005C67B5"/>
    <w:rsid w:val="005C7065"/>
    <w:rsid w:val="005C727C"/>
    <w:rsid w:val="005C74FF"/>
    <w:rsid w:val="005C7C56"/>
    <w:rsid w:val="005C7D59"/>
    <w:rsid w:val="005D019A"/>
    <w:rsid w:val="005D0BE8"/>
    <w:rsid w:val="005D10E2"/>
    <w:rsid w:val="005D1737"/>
    <w:rsid w:val="005D1D02"/>
    <w:rsid w:val="005D1D79"/>
    <w:rsid w:val="005D1DF2"/>
    <w:rsid w:val="005D2324"/>
    <w:rsid w:val="005D2A2D"/>
    <w:rsid w:val="005D333A"/>
    <w:rsid w:val="005D3344"/>
    <w:rsid w:val="005D3715"/>
    <w:rsid w:val="005D398C"/>
    <w:rsid w:val="005D3B59"/>
    <w:rsid w:val="005D3C33"/>
    <w:rsid w:val="005D3DC0"/>
    <w:rsid w:val="005D3E63"/>
    <w:rsid w:val="005D3E8E"/>
    <w:rsid w:val="005D46EA"/>
    <w:rsid w:val="005D483C"/>
    <w:rsid w:val="005D48C6"/>
    <w:rsid w:val="005D4D1D"/>
    <w:rsid w:val="005D4D5D"/>
    <w:rsid w:val="005D527E"/>
    <w:rsid w:val="005D532A"/>
    <w:rsid w:val="005D547E"/>
    <w:rsid w:val="005D5E83"/>
    <w:rsid w:val="005D6111"/>
    <w:rsid w:val="005D6228"/>
    <w:rsid w:val="005D6796"/>
    <w:rsid w:val="005D6C22"/>
    <w:rsid w:val="005D6FCE"/>
    <w:rsid w:val="005D7309"/>
    <w:rsid w:val="005D75EB"/>
    <w:rsid w:val="005D78C8"/>
    <w:rsid w:val="005D7D00"/>
    <w:rsid w:val="005D7FBF"/>
    <w:rsid w:val="005E00D4"/>
    <w:rsid w:val="005E020A"/>
    <w:rsid w:val="005E0240"/>
    <w:rsid w:val="005E043A"/>
    <w:rsid w:val="005E05CF"/>
    <w:rsid w:val="005E0D60"/>
    <w:rsid w:val="005E0DF4"/>
    <w:rsid w:val="005E15FB"/>
    <w:rsid w:val="005E18B8"/>
    <w:rsid w:val="005E2586"/>
    <w:rsid w:val="005E2D1F"/>
    <w:rsid w:val="005E3661"/>
    <w:rsid w:val="005E371C"/>
    <w:rsid w:val="005E3BAB"/>
    <w:rsid w:val="005E3C0D"/>
    <w:rsid w:val="005E3C1D"/>
    <w:rsid w:val="005E3D25"/>
    <w:rsid w:val="005E4087"/>
    <w:rsid w:val="005E4226"/>
    <w:rsid w:val="005E428D"/>
    <w:rsid w:val="005E4543"/>
    <w:rsid w:val="005E468C"/>
    <w:rsid w:val="005E4962"/>
    <w:rsid w:val="005E4C06"/>
    <w:rsid w:val="005E5479"/>
    <w:rsid w:val="005E5527"/>
    <w:rsid w:val="005E555D"/>
    <w:rsid w:val="005E58ED"/>
    <w:rsid w:val="005E5F7D"/>
    <w:rsid w:val="005E601F"/>
    <w:rsid w:val="005E63C3"/>
    <w:rsid w:val="005E6BC4"/>
    <w:rsid w:val="005E6E23"/>
    <w:rsid w:val="005E6EEF"/>
    <w:rsid w:val="005E73E0"/>
    <w:rsid w:val="005E75AD"/>
    <w:rsid w:val="005E76DD"/>
    <w:rsid w:val="005E79C6"/>
    <w:rsid w:val="005E7B1A"/>
    <w:rsid w:val="005E7ECE"/>
    <w:rsid w:val="005F015F"/>
    <w:rsid w:val="005F01F3"/>
    <w:rsid w:val="005F046A"/>
    <w:rsid w:val="005F0489"/>
    <w:rsid w:val="005F0F0F"/>
    <w:rsid w:val="005F10F4"/>
    <w:rsid w:val="005F11A4"/>
    <w:rsid w:val="005F1EBD"/>
    <w:rsid w:val="005F2429"/>
    <w:rsid w:val="005F2619"/>
    <w:rsid w:val="005F2926"/>
    <w:rsid w:val="005F2994"/>
    <w:rsid w:val="005F2AEE"/>
    <w:rsid w:val="005F307A"/>
    <w:rsid w:val="005F3343"/>
    <w:rsid w:val="005F34D1"/>
    <w:rsid w:val="005F3559"/>
    <w:rsid w:val="005F3789"/>
    <w:rsid w:val="005F3D10"/>
    <w:rsid w:val="005F4719"/>
    <w:rsid w:val="005F4752"/>
    <w:rsid w:val="005F47DA"/>
    <w:rsid w:val="005F4A9A"/>
    <w:rsid w:val="005F4B4D"/>
    <w:rsid w:val="005F4D03"/>
    <w:rsid w:val="005F4FAB"/>
    <w:rsid w:val="005F4FC5"/>
    <w:rsid w:val="005F5922"/>
    <w:rsid w:val="005F5AF7"/>
    <w:rsid w:val="005F5B4C"/>
    <w:rsid w:val="005F5E2C"/>
    <w:rsid w:val="005F6097"/>
    <w:rsid w:val="005F6110"/>
    <w:rsid w:val="005F61C9"/>
    <w:rsid w:val="005F6432"/>
    <w:rsid w:val="005F66B0"/>
    <w:rsid w:val="005F69D6"/>
    <w:rsid w:val="005F732E"/>
    <w:rsid w:val="005F768E"/>
    <w:rsid w:val="005F76D4"/>
    <w:rsid w:val="005F7B6D"/>
    <w:rsid w:val="005F7F5E"/>
    <w:rsid w:val="0060065C"/>
    <w:rsid w:val="006006C9"/>
    <w:rsid w:val="0060080B"/>
    <w:rsid w:val="006008CC"/>
    <w:rsid w:val="00600FA3"/>
    <w:rsid w:val="0060148F"/>
    <w:rsid w:val="006015EA"/>
    <w:rsid w:val="00601C88"/>
    <w:rsid w:val="00601DF1"/>
    <w:rsid w:val="00601EBC"/>
    <w:rsid w:val="00601F85"/>
    <w:rsid w:val="0060267B"/>
    <w:rsid w:val="006026E8"/>
    <w:rsid w:val="006028AA"/>
    <w:rsid w:val="006033E3"/>
    <w:rsid w:val="0060385F"/>
    <w:rsid w:val="00604041"/>
    <w:rsid w:val="0060413E"/>
    <w:rsid w:val="00604435"/>
    <w:rsid w:val="0060470A"/>
    <w:rsid w:val="006048D5"/>
    <w:rsid w:val="00605F00"/>
    <w:rsid w:val="006063B5"/>
    <w:rsid w:val="006065D3"/>
    <w:rsid w:val="0060678D"/>
    <w:rsid w:val="0060681B"/>
    <w:rsid w:val="00607026"/>
    <w:rsid w:val="00607525"/>
    <w:rsid w:val="006077E6"/>
    <w:rsid w:val="00607848"/>
    <w:rsid w:val="00610176"/>
    <w:rsid w:val="006101AF"/>
    <w:rsid w:val="0061037A"/>
    <w:rsid w:val="00610735"/>
    <w:rsid w:val="00611246"/>
    <w:rsid w:val="00611330"/>
    <w:rsid w:val="006113AC"/>
    <w:rsid w:val="00611997"/>
    <w:rsid w:val="00611CC2"/>
    <w:rsid w:val="006124AF"/>
    <w:rsid w:val="006124B7"/>
    <w:rsid w:val="00613F5C"/>
    <w:rsid w:val="00613FC5"/>
    <w:rsid w:val="00614488"/>
    <w:rsid w:val="006146FA"/>
    <w:rsid w:val="00614AC0"/>
    <w:rsid w:val="00614B10"/>
    <w:rsid w:val="00614C26"/>
    <w:rsid w:val="00614D70"/>
    <w:rsid w:val="00614DCC"/>
    <w:rsid w:val="00614EE1"/>
    <w:rsid w:val="006154E4"/>
    <w:rsid w:val="006154E5"/>
    <w:rsid w:val="00615647"/>
    <w:rsid w:val="00615661"/>
    <w:rsid w:val="006161CA"/>
    <w:rsid w:val="006168C4"/>
    <w:rsid w:val="006169E4"/>
    <w:rsid w:val="00616C39"/>
    <w:rsid w:val="00616C3D"/>
    <w:rsid w:val="00616F0F"/>
    <w:rsid w:val="00617558"/>
    <w:rsid w:val="00617979"/>
    <w:rsid w:val="00617EAF"/>
    <w:rsid w:val="006202A4"/>
    <w:rsid w:val="00620340"/>
    <w:rsid w:val="00620AE5"/>
    <w:rsid w:val="00620EA5"/>
    <w:rsid w:val="00621357"/>
    <w:rsid w:val="00621B93"/>
    <w:rsid w:val="00621CAB"/>
    <w:rsid w:val="00621DD4"/>
    <w:rsid w:val="006220D3"/>
    <w:rsid w:val="00622255"/>
    <w:rsid w:val="0062239E"/>
    <w:rsid w:val="00622508"/>
    <w:rsid w:val="00622628"/>
    <w:rsid w:val="006229B3"/>
    <w:rsid w:val="00622D07"/>
    <w:rsid w:val="00622DA5"/>
    <w:rsid w:val="006230C9"/>
    <w:rsid w:val="00623692"/>
    <w:rsid w:val="006237B8"/>
    <w:rsid w:val="00623F43"/>
    <w:rsid w:val="0062424B"/>
    <w:rsid w:val="00624636"/>
    <w:rsid w:val="00624AF8"/>
    <w:rsid w:val="00624B13"/>
    <w:rsid w:val="00624D01"/>
    <w:rsid w:val="00624FE9"/>
    <w:rsid w:val="006252FE"/>
    <w:rsid w:val="0062530E"/>
    <w:rsid w:val="00625379"/>
    <w:rsid w:val="006256F0"/>
    <w:rsid w:val="00625780"/>
    <w:rsid w:val="00625851"/>
    <w:rsid w:val="00625A85"/>
    <w:rsid w:val="00626220"/>
    <w:rsid w:val="00626504"/>
    <w:rsid w:val="00626D50"/>
    <w:rsid w:val="0062709D"/>
    <w:rsid w:val="0062752D"/>
    <w:rsid w:val="0062757A"/>
    <w:rsid w:val="006277CB"/>
    <w:rsid w:val="006278B8"/>
    <w:rsid w:val="0062798B"/>
    <w:rsid w:val="00627AA4"/>
    <w:rsid w:val="00630007"/>
    <w:rsid w:val="0063016D"/>
    <w:rsid w:val="006304F1"/>
    <w:rsid w:val="00630C92"/>
    <w:rsid w:val="00630D61"/>
    <w:rsid w:val="006311AE"/>
    <w:rsid w:val="006314D0"/>
    <w:rsid w:val="00631C31"/>
    <w:rsid w:val="006326D4"/>
    <w:rsid w:val="006332BF"/>
    <w:rsid w:val="0063405C"/>
    <w:rsid w:val="006341CB"/>
    <w:rsid w:val="0063445E"/>
    <w:rsid w:val="006344AE"/>
    <w:rsid w:val="00634DDE"/>
    <w:rsid w:val="00634E6F"/>
    <w:rsid w:val="00634F14"/>
    <w:rsid w:val="00634FA1"/>
    <w:rsid w:val="00634FE3"/>
    <w:rsid w:val="006350DC"/>
    <w:rsid w:val="006354C8"/>
    <w:rsid w:val="006354D5"/>
    <w:rsid w:val="0063557F"/>
    <w:rsid w:val="006358D7"/>
    <w:rsid w:val="006359E1"/>
    <w:rsid w:val="00635FE2"/>
    <w:rsid w:val="006366FB"/>
    <w:rsid w:val="006368D2"/>
    <w:rsid w:val="00636B38"/>
    <w:rsid w:val="00636B6C"/>
    <w:rsid w:val="00636C08"/>
    <w:rsid w:val="00637991"/>
    <w:rsid w:val="00637EC8"/>
    <w:rsid w:val="0064010A"/>
    <w:rsid w:val="006403EF"/>
    <w:rsid w:val="00640C11"/>
    <w:rsid w:val="00640DC3"/>
    <w:rsid w:val="006410F0"/>
    <w:rsid w:val="0064118C"/>
    <w:rsid w:val="00641BF7"/>
    <w:rsid w:val="00641C68"/>
    <w:rsid w:val="00641F4E"/>
    <w:rsid w:val="0064287D"/>
    <w:rsid w:val="00642C06"/>
    <w:rsid w:val="00642C6F"/>
    <w:rsid w:val="0064338E"/>
    <w:rsid w:val="00643751"/>
    <w:rsid w:val="00643774"/>
    <w:rsid w:val="006440E9"/>
    <w:rsid w:val="0064414D"/>
    <w:rsid w:val="0064430B"/>
    <w:rsid w:val="0064451C"/>
    <w:rsid w:val="0064462E"/>
    <w:rsid w:val="00644634"/>
    <w:rsid w:val="00644830"/>
    <w:rsid w:val="00644A71"/>
    <w:rsid w:val="00644DF2"/>
    <w:rsid w:val="0064528A"/>
    <w:rsid w:val="0064552D"/>
    <w:rsid w:val="006456EE"/>
    <w:rsid w:val="00645996"/>
    <w:rsid w:val="00645CFA"/>
    <w:rsid w:val="00645F04"/>
    <w:rsid w:val="00645F70"/>
    <w:rsid w:val="00646043"/>
    <w:rsid w:val="006462A2"/>
    <w:rsid w:val="0064633A"/>
    <w:rsid w:val="00646798"/>
    <w:rsid w:val="0064697E"/>
    <w:rsid w:val="00646A35"/>
    <w:rsid w:val="00646A76"/>
    <w:rsid w:val="00646CC6"/>
    <w:rsid w:val="00646E93"/>
    <w:rsid w:val="00646F82"/>
    <w:rsid w:val="006470FB"/>
    <w:rsid w:val="006472C4"/>
    <w:rsid w:val="00647415"/>
    <w:rsid w:val="00647458"/>
    <w:rsid w:val="0064755C"/>
    <w:rsid w:val="0064756D"/>
    <w:rsid w:val="00647D1E"/>
    <w:rsid w:val="00647D2B"/>
    <w:rsid w:val="00650206"/>
    <w:rsid w:val="00650363"/>
    <w:rsid w:val="006503EF"/>
    <w:rsid w:val="006505E5"/>
    <w:rsid w:val="006506CD"/>
    <w:rsid w:val="00650A1B"/>
    <w:rsid w:val="00650B0F"/>
    <w:rsid w:val="00650E1C"/>
    <w:rsid w:val="006511BD"/>
    <w:rsid w:val="00651270"/>
    <w:rsid w:val="00651DC0"/>
    <w:rsid w:val="006520A3"/>
    <w:rsid w:val="0065221E"/>
    <w:rsid w:val="006522CE"/>
    <w:rsid w:val="0065255D"/>
    <w:rsid w:val="006526BA"/>
    <w:rsid w:val="00652E09"/>
    <w:rsid w:val="00653263"/>
    <w:rsid w:val="00653391"/>
    <w:rsid w:val="006539F4"/>
    <w:rsid w:val="00653AB0"/>
    <w:rsid w:val="00653AB6"/>
    <w:rsid w:val="00653BA0"/>
    <w:rsid w:val="00653E2B"/>
    <w:rsid w:val="0065436D"/>
    <w:rsid w:val="00654CF3"/>
    <w:rsid w:val="00654CFF"/>
    <w:rsid w:val="00654D54"/>
    <w:rsid w:val="00654FF9"/>
    <w:rsid w:val="006551F9"/>
    <w:rsid w:val="0065581B"/>
    <w:rsid w:val="00655A14"/>
    <w:rsid w:val="006560FE"/>
    <w:rsid w:val="006562A0"/>
    <w:rsid w:val="00656875"/>
    <w:rsid w:val="0065687D"/>
    <w:rsid w:val="00656A52"/>
    <w:rsid w:val="00656AAE"/>
    <w:rsid w:val="00656AE2"/>
    <w:rsid w:val="00656FE8"/>
    <w:rsid w:val="00657337"/>
    <w:rsid w:val="0065754D"/>
    <w:rsid w:val="0065784A"/>
    <w:rsid w:val="00657D50"/>
    <w:rsid w:val="00660C5F"/>
    <w:rsid w:val="00661A51"/>
    <w:rsid w:val="00661BC7"/>
    <w:rsid w:val="00661BFA"/>
    <w:rsid w:val="00662F95"/>
    <w:rsid w:val="006633A0"/>
    <w:rsid w:val="00663817"/>
    <w:rsid w:val="00663879"/>
    <w:rsid w:val="00663907"/>
    <w:rsid w:val="00663D30"/>
    <w:rsid w:val="00663E1F"/>
    <w:rsid w:val="0066427A"/>
    <w:rsid w:val="00664351"/>
    <w:rsid w:val="00664677"/>
    <w:rsid w:val="006646F4"/>
    <w:rsid w:val="00664D99"/>
    <w:rsid w:val="00664E46"/>
    <w:rsid w:val="00665234"/>
    <w:rsid w:val="00665480"/>
    <w:rsid w:val="006655D1"/>
    <w:rsid w:val="00665714"/>
    <w:rsid w:val="006659EA"/>
    <w:rsid w:val="00665A14"/>
    <w:rsid w:val="00666046"/>
    <w:rsid w:val="00666093"/>
    <w:rsid w:val="00666502"/>
    <w:rsid w:val="00666E5D"/>
    <w:rsid w:val="006674D4"/>
    <w:rsid w:val="00667709"/>
    <w:rsid w:val="00667918"/>
    <w:rsid w:val="00667C6F"/>
    <w:rsid w:val="00667D17"/>
    <w:rsid w:val="00670064"/>
    <w:rsid w:val="006706C7"/>
    <w:rsid w:val="006709B9"/>
    <w:rsid w:val="00670CDE"/>
    <w:rsid w:val="00670DEF"/>
    <w:rsid w:val="00670EB1"/>
    <w:rsid w:val="006714A7"/>
    <w:rsid w:val="00671559"/>
    <w:rsid w:val="006715E6"/>
    <w:rsid w:val="00671951"/>
    <w:rsid w:val="00671A4C"/>
    <w:rsid w:val="00671A94"/>
    <w:rsid w:val="00671B05"/>
    <w:rsid w:val="00672169"/>
    <w:rsid w:val="00672314"/>
    <w:rsid w:val="00672419"/>
    <w:rsid w:val="0067270E"/>
    <w:rsid w:val="0067295C"/>
    <w:rsid w:val="00673438"/>
    <w:rsid w:val="006734D4"/>
    <w:rsid w:val="006736CF"/>
    <w:rsid w:val="00673BBC"/>
    <w:rsid w:val="00673C27"/>
    <w:rsid w:val="00674064"/>
    <w:rsid w:val="006740B6"/>
    <w:rsid w:val="0067415B"/>
    <w:rsid w:val="00674167"/>
    <w:rsid w:val="0067450D"/>
    <w:rsid w:val="0067453D"/>
    <w:rsid w:val="0067458E"/>
    <w:rsid w:val="0067459F"/>
    <w:rsid w:val="00674730"/>
    <w:rsid w:val="0067490F"/>
    <w:rsid w:val="006752FB"/>
    <w:rsid w:val="0067544A"/>
    <w:rsid w:val="006754CB"/>
    <w:rsid w:val="00675621"/>
    <w:rsid w:val="00675674"/>
    <w:rsid w:val="006757C7"/>
    <w:rsid w:val="006758F6"/>
    <w:rsid w:val="006758FA"/>
    <w:rsid w:val="00675E44"/>
    <w:rsid w:val="0067638F"/>
    <w:rsid w:val="0067657B"/>
    <w:rsid w:val="00676646"/>
    <w:rsid w:val="00676FA6"/>
    <w:rsid w:val="00676FF2"/>
    <w:rsid w:val="00677107"/>
    <w:rsid w:val="00677530"/>
    <w:rsid w:val="006776D8"/>
    <w:rsid w:val="00677849"/>
    <w:rsid w:val="00677DFF"/>
    <w:rsid w:val="00677E12"/>
    <w:rsid w:val="006800A8"/>
    <w:rsid w:val="006802EC"/>
    <w:rsid w:val="006803EE"/>
    <w:rsid w:val="00680BC5"/>
    <w:rsid w:val="00680E3E"/>
    <w:rsid w:val="00681004"/>
    <w:rsid w:val="00681340"/>
    <w:rsid w:val="00681528"/>
    <w:rsid w:val="00681A67"/>
    <w:rsid w:val="00682168"/>
    <w:rsid w:val="006823ED"/>
    <w:rsid w:val="00682609"/>
    <w:rsid w:val="006829E8"/>
    <w:rsid w:val="00683276"/>
    <w:rsid w:val="00683479"/>
    <w:rsid w:val="0068352B"/>
    <w:rsid w:val="006837A0"/>
    <w:rsid w:val="00684C7D"/>
    <w:rsid w:val="006850E6"/>
    <w:rsid w:val="00685DFB"/>
    <w:rsid w:val="006860ED"/>
    <w:rsid w:val="0068615A"/>
    <w:rsid w:val="0068651B"/>
    <w:rsid w:val="0068669F"/>
    <w:rsid w:val="00686773"/>
    <w:rsid w:val="00686A1B"/>
    <w:rsid w:val="00686AA9"/>
    <w:rsid w:val="00686C48"/>
    <w:rsid w:val="00686F12"/>
    <w:rsid w:val="0068780A"/>
    <w:rsid w:val="00687D0A"/>
    <w:rsid w:val="00687EED"/>
    <w:rsid w:val="00690765"/>
    <w:rsid w:val="00690E11"/>
    <w:rsid w:val="00691260"/>
    <w:rsid w:val="006912CE"/>
    <w:rsid w:val="0069149F"/>
    <w:rsid w:val="00691502"/>
    <w:rsid w:val="006915E5"/>
    <w:rsid w:val="00691725"/>
    <w:rsid w:val="006917EF"/>
    <w:rsid w:val="00691881"/>
    <w:rsid w:val="0069193B"/>
    <w:rsid w:val="006919EC"/>
    <w:rsid w:val="00691F90"/>
    <w:rsid w:val="006929B1"/>
    <w:rsid w:val="00692C1B"/>
    <w:rsid w:val="00692D9B"/>
    <w:rsid w:val="00692E71"/>
    <w:rsid w:val="0069322E"/>
    <w:rsid w:val="0069362E"/>
    <w:rsid w:val="006939B1"/>
    <w:rsid w:val="00694397"/>
    <w:rsid w:val="006946D2"/>
    <w:rsid w:val="00694F05"/>
    <w:rsid w:val="00694FD6"/>
    <w:rsid w:val="006954CD"/>
    <w:rsid w:val="006956A4"/>
    <w:rsid w:val="006959CF"/>
    <w:rsid w:val="00695B84"/>
    <w:rsid w:val="006961CA"/>
    <w:rsid w:val="00696539"/>
    <w:rsid w:val="006969A0"/>
    <w:rsid w:val="00696B5D"/>
    <w:rsid w:val="00696D65"/>
    <w:rsid w:val="00697024"/>
    <w:rsid w:val="006970CB"/>
    <w:rsid w:val="0069725E"/>
    <w:rsid w:val="00697293"/>
    <w:rsid w:val="00697448"/>
    <w:rsid w:val="00697BD8"/>
    <w:rsid w:val="006A0566"/>
    <w:rsid w:val="006A05E0"/>
    <w:rsid w:val="006A0922"/>
    <w:rsid w:val="006A0A01"/>
    <w:rsid w:val="006A0CAB"/>
    <w:rsid w:val="006A13CD"/>
    <w:rsid w:val="006A1612"/>
    <w:rsid w:val="006A1633"/>
    <w:rsid w:val="006A19FC"/>
    <w:rsid w:val="006A1F55"/>
    <w:rsid w:val="006A1FAD"/>
    <w:rsid w:val="006A1FDA"/>
    <w:rsid w:val="006A21F1"/>
    <w:rsid w:val="006A229E"/>
    <w:rsid w:val="006A29D5"/>
    <w:rsid w:val="006A2A6C"/>
    <w:rsid w:val="006A2BFE"/>
    <w:rsid w:val="006A2D30"/>
    <w:rsid w:val="006A35CF"/>
    <w:rsid w:val="006A3860"/>
    <w:rsid w:val="006A3A88"/>
    <w:rsid w:val="006A3E56"/>
    <w:rsid w:val="006A4732"/>
    <w:rsid w:val="006A4DB9"/>
    <w:rsid w:val="006A5051"/>
    <w:rsid w:val="006A5718"/>
    <w:rsid w:val="006A5A53"/>
    <w:rsid w:val="006A5E89"/>
    <w:rsid w:val="006A630C"/>
    <w:rsid w:val="006A6313"/>
    <w:rsid w:val="006A68A4"/>
    <w:rsid w:val="006A6D7B"/>
    <w:rsid w:val="006A6FB2"/>
    <w:rsid w:val="006A6FDB"/>
    <w:rsid w:val="006A76FA"/>
    <w:rsid w:val="006A7AF0"/>
    <w:rsid w:val="006B00FF"/>
    <w:rsid w:val="006B04F2"/>
    <w:rsid w:val="006B0566"/>
    <w:rsid w:val="006B06D9"/>
    <w:rsid w:val="006B0DD4"/>
    <w:rsid w:val="006B11CD"/>
    <w:rsid w:val="006B1944"/>
    <w:rsid w:val="006B2339"/>
    <w:rsid w:val="006B27E0"/>
    <w:rsid w:val="006B2CD7"/>
    <w:rsid w:val="006B2D11"/>
    <w:rsid w:val="006B2EFE"/>
    <w:rsid w:val="006B3119"/>
    <w:rsid w:val="006B3479"/>
    <w:rsid w:val="006B348A"/>
    <w:rsid w:val="006B36FD"/>
    <w:rsid w:val="006B3C66"/>
    <w:rsid w:val="006B4648"/>
    <w:rsid w:val="006B48C6"/>
    <w:rsid w:val="006B4A4F"/>
    <w:rsid w:val="006B526A"/>
    <w:rsid w:val="006B52C7"/>
    <w:rsid w:val="006B5772"/>
    <w:rsid w:val="006B585C"/>
    <w:rsid w:val="006B5B2D"/>
    <w:rsid w:val="006B5ED4"/>
    <w:rsid w:val="006B6241"/>
    <w:rsid w:val="006B6391"/>
    <w:rsid w:val="006B642F"/>
    <w:rsid w:val="006B645C"/>
    <w:rsid w:val="006B652A"/>
    <w:rsid w:val="006B73F7"/>
    <w:rsid w:val="006B74C7"/>
    <w:rsid w:val="006B7DCC"/>
    <w:rsid w:val="006C080A"/>
    <w:rsid w:val="006C0996"/>
    <w:rsid w:val="006C0ACB"/>
    <w:rsid w:val="006C0CA7"/>
    <w:rsid w:val="006C0D33"/>
    <w:rsid w:val="006C11EF"/>
    <w:rsid w:val="006C21FE"/>
    <w:rsid w:val="006C238E"/>
    <w:rsid w:val="006C2694"/>
    <w:rsid w:val="006C2ADE"/>
    <w:rsid w:val="006C2F73"/>
    <w:rsid w:val="006C3467"/>
    <w:rsid w:val="006C36C7"/>
    <w:rsid w:val="006C372F"/>
    <w:rsid w:val="006C39FD"/>
    <w:rsid w:val="006C3C18"/>
    <w:rsid w:val="006C4360"/>
    <w:rsid w:val="006C4521"/>
    <w:rsid w:val="006C463F"/>
    <w:rsid w:val="006C48AD"/>
    <w:rsid w:val="006C4AEA"/>
    <w:rsid w:val="006C4DEE"/>
    <w:rsid w:val="006C4FAE"/>
    <w:rsid w:val="006C53AC"/>
    <w:rsid w:val="006C59BC"/>
    <w:rsid w:val="006C5B1D"/>
    <w:rsid w:val="006C5CE8"/>
    <w:rsid w:val="006C5DC9"/>
    <w:rsid w:val="006C6006"/>
    <w:rsid w:val="006C6025"/>
    <w:rsid w:val="006C6163"/>
    <w:rsid w:val="006C64EA"/>
    <w:rsid w:val="006C6BC6"/>
    <w:rsid w:val="006C72EE"/>
    <w:rsid w:val="006C742F"/>
    <w:rsid w:val="006C7547"/>
    <w:rsid w:val="006C78C0"/>
    <w:rsid w:val="006D0426"/>
    <w:rsid w:val="006D089D"/>
    <w:rsid w:val="006D097C"/>
    <w:rsid w:val="006D0AED"/>
    <w:rsid w:val="006D1241"/>
    <w:rsid w:val="006D12C5"/>
    <w:rsid w:val="006D15B0"/>
    <w:rsid w:val="006D1933"/>
    <w:rsid w:val="006D1958"/>
    <w:rsid w:val="006D19EF"/>
    <w:rsid w:val="006D235D"/>
    <w:rsid w:val="006D2630"/>
    <w:rsid w:val="006D2A11"/>
    <w:rsid w:val="006D2DDE"/>
    <w:rsid w:val="006D2EFD"/>
    <w:rsid w:val="006D2F2B"/>
    <w:rsid w:val="006D3081"/>
    <w:rsid w:val="006D31E3"/>
    <w:rsid w:val="006D336B"/>
    <w:rsid w:val="006D35B5"/>
    <w:rsid w:val="006D35FA"/>
    <w:rsid w:val="006D3C43"/>
    <w:rsid w:val="006D4913"/>
    <w:rsid w:val="006D49E7"/>
    <w:rsid w:val="006D4A0C"/>
    <w:rsid w:val="006D4A80"/>
    <w:rsid w:val="006D4DAC"/>
    <w:rsid w:val="006D4FBA"/>
    <w:rsid w:val="006D4FF2"/>
    <w:rsid w:val="006D50B5"/>
    <w:rsid w:val="006D59FE"/>
    <w:rsid w:val="006D5B38"/>
    <w:rsid w:val="006D5B90"/>
    <w:rsid w:val="006D5C18"/>
    <w:rsid w:val="006D5D6A"/>
    <w:rsid w:val="006D5DC5"/>
    <w:rsid w:val="006D652F"/>
    <w:rsid w:val="006D69BB"/>
    <w:rsid w:val="006D6B46"/>
    <w:rsid w:val="006D6DB9"/>
    <w:rsid w:val="006D723F"/>
    <w:rsid w:val="006D78D4"/>
    <w:rsid w:val="006D7AAE"/>
    <w:rsid w:val="006D7D63"/>
    <w:rsid w:val="006D7EA2"/>
    <w:rsid w:val="006D7FC2"/>
    <w:rsid w:val="006E02AF"/>
    <w:rsid w:val="006E07A2"/>
    <w:rsid w:val="006E0F18"/>
    <w:rsid w:val="006E1A31"/>
    <w:rsid w:val="006E1EB3"/>
    <w:rsid w:val="006E1FAD"/>
    <w:rsid w:val="006E22A8"/>
    <w:rsid w:val="006E23EE"/>
    <w:rsid w:val="006E24F4"/>
    <w:rsid w:val="006E293C"/>
    <w:rsid w:val="006E301C"/>
    <w:rsid w:val="006E3052"/>
    <w:rsid w:val="006E35C4"/>
    <w:rsid w:val="006E3844"/>
    <w:rsid w:val="006E3C17"/>
    <w:rsid w:val="006E44EE"/>
    <w:rsid w:val="006E5271"/>
    <w:rsid w:val="006E541B"/>
    <w:rsid w:val="006E552E"/>
    <w:rsid w:val="006E5702"/>
    <w:rsid w:val="006E589E"/>
    <w:rsid w:val="006E5AD9"/>
    <w:rsid w:val="006E5C00"/>
    <w:rsid w:val="006E5EDD"/>
    <w:rsid w:val="006E5F8D"/>
    <w:rsid w:val="006E607F"/>
    <w:rsid w:val="006E68F9"/>
    <w:rsid w:val="006E6B6A"/>
    <w:rsid w:val="006E6F0E"/>
    <w:rsid w:val="006E6F6B"/>
    <w:rsid w:val="006E6FAB"/>
    <w:rsid w:val="006E7522"/>
    <w:rsid w:val="006E7A18"/>
    <w:rsid w:val="006F0239"/>
    <w:rsid w:val="006F09F5"/>
    <w:rsid w:val="006F0E10"/>
    <w:rsid w:val="006F13A1"/>
    <w:rsid w:val="006F1D30"/>
    <w:rsid w:val="006F200F"/>
    <w:rsid w:val="006F21DF"/>
    <w:rsid w:val="006F2925"/>
    <w:rsid w:val="006F29B0"/>
    <w:rsid w:val="006F2AB8"/>
    <w:rsid w:val="006F2B1C"/>
    <w:rsid w:val="006F2D39"/>
    <w:rsid w:val="006F2D79"/>
    <w:rsid w:val="006F2F7B"/>
    <w:rsid w:val="006F3146"/>
    <w:rsid w:val="006F3937"/>
    <w:rsid w:val="006F3CC5"/>
    <w:rsid w:val="006F3F98"/>
    <w:rsid w:val="006F3FDB"/>
    <w:rsid w:val="006F4288"/>
    <w:rsid w:val="006F4888"/>
    <w:rsid w:val="006F4A50"/>
    <w:rsid w:val="006F4AD2"/>
    <w:rsid w:val="006F5056"/>
    <w:rsid w:val="006F52BE"/>
    <w:rsid w:val="006F56D6"/>
    <w:rsid w:val="006F5F19"/>
    <w:rsid w:val="006F6AE2"/>
    <w:rsid w:val="006F6D97"/>
    <w:rsid w:val="006F6F4C"/>
    <w:rsid w:val="006F6F89"/>
    <w:rsid w:val="006F71CF"/>
    <w:rsid w:val="006F756B"/>
    <w:rsid w:val="006F77A1"/>
    <w:rsid w:val="006F7DCF"/>
    <w:rsid w:val="007001A9"/>
    <w:rsid w:val="0070035C"/>
    <w:rsid w:val="00700384"/>
    <w:rsid w:val="007003C5"/>
    <w:rsid w:val="0070071B"/>
    <w:rsid w:val="00700B5B"/>
    <w:rsid w:val="00700C56"/>
    <w:rsid w:val="00701484"/>
    <w:rsid w:val="00701706"/>
    <w:rsid w:val="00701770"/>
    <w:rsid w:val="007020A1"/>
    <w:rsid w:val="0070247E"/>
    <w:rsid w:val="007027E7"/>
    <w:rsid w:val="00702CFD"/>
    <w:rsid w:val="00702D29"/>
    <w:rsid w:val="00702F08"/>
    <w:rsid w:val="00702FA6"/>
    <w:rsid w:val="007031AF"/>
    <w:rsid w:val="00703206"/>
    <w:rsid w:val="007037C7"/>
    <w:rsid w:val="0070390C"/>
    <w:rsid w:val="00703954"/>
    <w:rsid w:val="0070407B"/>
    <w:rsid w:val="0070487E"/>
    <w:rsid w:val="00704B7F"/>
    <w:rsid w:val="00704DD4"/>
    <w:rsid w:val="0070511B"/>
    <w:rsid w:val="00705435"/>
    <w:rsid w:val="00705778"/>
    <w:rsid w:val="007057D5"/>
    <w:rsid w:val="00705E60"/>
    <w:rsid w:val="00705EFA"/>
    <w:rsid w:val="00706158"/>
    <w:rsid w:val="007061A6"/>
    <w:rsid w:val="00706275"/>
    <w:rsid w:val="007063D1"/>
    <w:rsid w:val="00706F18"/>
    <w:rsid w:val="00706FC0"/>
    <w:rsid w:val="007072F6"/>
    <w:rsid w:val="007077F7"/>
    <w:rsid w:val="007079DD"/>
    <w:rsid w:val="0071001D"/>
    <w:rsid w:val="007101B1"/>
    <w:rsid w:val="00710483"/>
    <w:rsid w:val="007104D0"/>
    <w:rsid w:val="00710931"/>
    <w:rsid w:val="00710968"/>
    <w:rsid w:val="00710FB4"/>
    <w:rsid w:val="00711185"/>
    <w:rsid w:val="0071140C"/>
    <w:rsid w:val="00711AB0"/>
    <w:rsid w:val="007123DB"/>
    <w:rsid w:val="00712413"/>
    <w:rsid w:val="00712989"/>
    <w:rsid w:val="00712A49"/>
    <w:rsid w:val="00712F46"/>
    <w:rsid w:val="007139A1"/>
    <w:rsid w:val="00713C90"/>
    <w:rsid w:val="00713D21"/>
    <w:rsid w:val="00714340"/>
    <w:rsid w:val="007143BE"/>
    <w:rsid w:val="00714842"/>
    <w:rsid w:val="00714B5C"/>
    <w:rsid w:val="0071585A"/>
    <w:rsid w:val="00715B95"/>
    <w:rsid w:val="00715C66"/>
    <w:rsid w:val="00715E11"/>
    <w:rsid w:val="00715E60"/>
    <w:rsid w:val="00716024"/>
    <w:rsid w:val="0071630B"/>
    <w:rsid w:val="00716497"/>
    <w:rsid w:val="00716595"/>
    <w:rsid w:val="00716E18"/>
    <w:rsid w:val="0071713E"/>
    <w:rsid w:val="007171AB"/>
    <w:rsid w:val="00717773"/>
    <w:rsid w:val="007177A7"/>
    <w:rsid w:val="00717C4F"/>
    <w:rsid w:val="00717C90"/>
    <w:rsid w:val="0072000C"/>
    <w:rsid w:val="007200D1"/>
    <w:rsid w:val="0072071D"/>
    <w:rsid w:val="00720A38"/>
    <w:rsid w:val="00720CBC"/>
    <w:rsid w:val="00720CCB"/>
    <w:rsid w:val="00721230"/>
    <w:rsid w:val="00721BC0"/>
    <w:rsid w:val="007226ED"/>
    <w:rsid w:val="00722AE9"/>
    <w:rsid w:val="00722DA7"/>
    <w:rsid w:val="00722E33"/>
    <w:rsid w:val="00722FF3"/>
    <w:rsid w:val="007235A6"/>
    <w:rsid w:val="007237AE"/>
    <w:rsid w:val="007237FC"/>
    <w:rsid w:val="00723C4C"/>
    <w:rsid w:val="00723CC6"/>
    <w:rsid w:val="007243AE"/>
    <w:rsid w:val="007248CA"/>
    <w:rsid w:val="007249CC"/>
    <w:rsid w:val="00724B5A"/>
    <w:rsid w:val="00725A1F"/>
    <w:rsid w:val="00725A7B"/>
    <w:rsid w:val="007267EA"/>
    <w:rsid w:val="007268D3"/>
    <w:rsid w:val="00726EC1"/>
    <w:rsid w:val="0072722D"/>
    <w:rsid w:val="0072773A"/>
    <w:rsid w:val="007278FE"/>
    <w:rsid w:val="00727955"/>
    <w:rsid w:val="0072798D"/>
    <w:rsid w:val="00727C30"/>
    <w:rsid w:val="00730348"/>
    <w:rsid w:val="0073056B"/>
    <w:rsid w:val="0073144F"/>
    <w:rsid w:val="0073157E"/>
    <w:rsid w:val="00731650"/>
    <w:rsid w:val="007317BE"/>
    <w:rsid w:val="00731B7F"/>
    <w:rsid w:val="00732126"/>
    <w:rsid w:val="0073273D"/>
    <w:rsid w:val="00732811"/>
    <w:rsid w:val="0073291E"/>
    <w:rsid w:val="00732A55"/>
    <w:rsid w:val="00732EDC"/>
    <w:rsid w:val="00732F14"/>
    <w:rsid w:val="007331E3"/>
    <w:rsid w:val="007334E8"/>
    <w:rsid w:val="0073393F"/>
    <w:rsid w:val="007346F1"/>
    <w:rsid w:val="0073490C"/>
    <w:rsid w:val="00734D77"/>
    <w:rsid w:val="00734EB9"/>
    <w:rsid w:val="007351FE"/>
    <w:rsid w:val="007354D8"/>
    <w:rsid w:val="00735DAC"/>
    <w:rsid w:val="00735FE9"/>
    <w:rsid w:val="007360EB"/>
    <w:rsid w:val="00736422"/>
    <w:rsid w:val="00736432"/>
    <w:rsid w:val="0073659B"/>
    <w:rsid w:val="00736886"/>
    <w:rsid w:val="00736DCE"/>
    <w:rsid w:val="00736E55"/>
    <w:rsid w:val="00736E8F"/>
    <w:rsid w:val="00736EF2"/>
    <w:rsid w:val="00736FFB"/>
    <w:rsid w:val="007372A4"/>
    <w:rsid w:val="0073734E"/>
    <w:rsid w:val="007378F8"/>
    <w:rsid w:val="00740248"/>
    <w:rsid w:val="007403AC"/>
    <w:rsid w:val="007405D0"/>
    <w:rsid w:val="0074070D"/>
    <w:rsid w:val="00740773"/>
    <w:rsid w:val="00740943"/>
    <w:rsid w:val="00740EF4"/>
    <w:rsid w:val="007412E7"/>
    <w:rsid w:val="007413BA"/>
    <w:rsid w:val="007414CD"/>
    <w:rsid w:val="00741594"/>
    <w:rsid w:val="00741F16"/>
    <w:rsid w:val="007421F6"/>
    <w:rsid w:val="007428BD"/>
    <w:rsid w:val="0074342D"/>
    <w:rsid w:val="00743682"/>
    <w:rsid w:val="0074430A"/>
    <w:rsid w:val="007448A5"/>
    <w:rsid w:val="00744E4A"/>
    <w:rsid w:val="00745220"/>
    <w:rsid w:val="007459CD"/>
    <w:rsid w:val="00745B58"/>
    <w:rsid w:val="00745BCB"/>
    <w:rsid w:val="00746026"/>
    <w:rsid w:val="007460E0"/>
    <w:rsid w:val="007467BC"/>
    <w:rsid w:val="00746E25"/>
    <w:rsid w:val="007471A7"/>
    <w:rsid w:val="00747322"/>
    <w:rsid w:val="00747A00"/>
    <w:rsid w:val="0075000B"/>
    <w:rsid w:val="00750444"/>
    <w:rsid w:val="00750654"/>
    <w:rsid w:val="007507E4"/>
    <w:rsid w:val="00750E5F"/>
    <w:rsid w:val="00750FEF"/>
    <w:rsid w:val="007510C1"/>
    <w:rsid w:val="0075114D"/>
    <w:rsid w:val="00751327"/>
    <w:rsid w:val="007513AA"/>
    <w:rsid w:val="007518DF"/>
    <w:rsid w:val="00751B1D"/>
    <w:rsid w:val="00751FF0"/>
    <w:rsid w:val="007521B4"/>
    <w:rsid w:val="007521BA"/>
    <w:rsid w:val="007521D6"/>
    <w:rsid w:val="00752276"/>
    <w:rsid w:val="0075228D"/>
    <w:rsid w:val="0075231D"/>
    <w:rsid w:val="0075271D"/>
    <w:rsid w:val="00753049"/>
    <w:rsid w:val="0075309B"/>
    <w:rsid w:val="007530E5"/>
    <w:rsid w:val="00753232"/>
    <w:rsid w:val="00753379"/>
    <w:rsid w:val="00753DE8"/>
    <w:rsid w:val="00754324"/>
    <w:rsid w:val="007544EB"/>
    <w:rsid w:val="0075527D"/>
    <w:rsid w:val="00755447"/>
    <w:rsid w:val="0075549A"/>
    <w:rsid w:val="0075597E"/>
    <w:rsid w:val="00755A80"/>
    <w:rsid w:val="00755C46"/>
    <w:rsid w:val="00755FC7"/>
    <w:rsid w:val="0075633E"/>
    <w:rsid w:val="00756469"/>
    <w:rsid w:val="00756DEA"/>
    <w:rsid w:val="00756F15"/>
    <w:rsid w:val="00756FAE"/>
    <w:rsid w:val="00757210"/>
    <w:rsid w:val="007573E4"/>
    <w:rsid w:val="00757492"/>
    <w:rsid w:val="007574BB"/>
    <w:rsid w:val="00757C4E"/>
    <w:rsid w:val="00757DD9"/>
    <w:rsid w:val="00757EE0"/>
    <w:rsid w:val="00757FA4"/>
    <w:rsid w:val="00760178"/>
    <w:rsid w:val="007603FB"/>
    <w:rsid w:val="0076093A"/>
    <w:rsid w:val="00760A0B"/>
    <w:rsid w:val="00760CA2"/>
    <w:rsid w:val="00760F5F"/>
    <w:rsid w:val="00761204"/>
    <w:rsid w:val="007615D3"/>
    <w:rsid w:val="00761872"/>
    <w:rsid w:val="00761BB4"/>
    <w:rsid w:val="00761CB4"/>
    <w:rsid w:val="00761E15"/>
    <w:rsid w:val="00762108"/>
    <w:rsid w:val="0076228D"/>
    <w:rsid w:val="00762525"/>
    <w:rsid w:val="007626CC"/>
    <w:rsid w:val="00762976"/>
    <w:rsid w:val="00762CF8"/>
    <w:rsid w:val="00762E34"/>
    <w:rsid w:val="00763000"/>
    <w:rsid w:val="00763978"/>
    <w:rsid w:val="00763D38"/>
    <w:rsid w:val="00763E44"/>
    <w:rsid w:val="00764053"/>
    <w:rsid w:val="007641D1"/>
    <w:rsid w:val="007641D5"/>
    <w:rsid w:val="00764298"/>
    <w:rsid w:val="007642D2"/>
    <w:rsid w:val="007644EF"/>
    <w:rsid w:val="00764898"/>
    <w:rsid w:val="00764CAA"/>
    <w:rsid w:val="00764D04"/>
    <w:rsid w:val="00765232"/>
    <w:rsid w:val="007657D4"/>
    <w:rsid w:val="007657F6"/>
    <w:rsid w:val="00765A32"/>
    <w:rsid w:val="00766841"/>
    <w:rsid w:val="007669E3"/>
    <w:rsid w:val="00766A56"/>
    <w:rsid w:val="00766B4D"/>
    <w:rsid w:val="00766EC7"/>
    <w:rsid w:val="007670D6"/>
    <w:rsid w:val="007700B6"/>
    <w:rsid w:val="0077037E"/>
    <w:rsid w:val="0077056B"/>
    <w:rsid w:val="00770A03"/>
    <w:rsid w:val="00770AAB"/>
    <w:rsid w:val="00770C3C"/>
    <w:rsid w:val="00770F07"/>
    <w:rsid w:val="0077128A"/>
    <w:rsid w:val="00771A3E"/>
    <w:rsid w:val="00772124"/>
    <w:rsid w:val="007721FE"/>
    <w:rsid w:val="00772488"/>
    <w:rsid w:val="007729F8"/>
    <w:rsid w:val="00772A15"/>
    <w:rsid w:val="00772B64"/>
    <w:rsid w:val="0077349E"/>
    <w:rsid w:val="007742AA"/>
    <w:rsid w:val="00774D58"/>
    <w:rsid w:val="00774E5A"/>
    <w:rsid w:val="00775165"/>
    <w:rsid w:val="0077524A"/>
    <w:rsid w:val="007756A9"/>
    <w:rsid w:val="0077615F"/>
    <w:rsid w:val="0077634F"/>
    <w:rsid w:val="00776571"/>
    <w:rsid w:val="0077661F"/>
    <w:rsid w:val="007769E2"/>
    <w:rsid w:val="00776A1D"/>
    <w:rsid w:val="00776FE2"/>
    <w:rsid w:val="0077705E"/>
    <w:rsid w:val="00777196"/>
    <w:rsid w:val="0077764F"/>
    <w:rsid w:val="007777C5"/>
    <w:rsid w:val="00777895"/>
    <w:rsid w:val="00777A08"/>
    <w:rsid w:val="00777BE7"/>
    <w:rsid w:val="00777C34"/>
    <w:rsid w:val="00777DF5"/>
    <w:rsid w:val="007801C0"/>
    <w:rsid w:val="00780444"/>
    <w:rsid w:val="007806B9"/>
    <w:rsid w:val="007806D2"/>
    <w:rsid w:val="007809EE"/>
    <w:rsid w:val="00780C53"/>
    <w:rsid w:val="00780E0D"/>
    <w:rsid w:val="00780F08"/>
    <w:rsid w:val="0078193E"/>
    <w:rsid w:val="00781B6A"/>
    <w:rsid w:val="00781D1F"/>
    <w:rsid w:val="00782146"/>
    <w:rsid w:val="00782541"/>
    <w:rsid w:val="00782962"/>
    <w:rsid w:val="00782A78"/>
    <w:rsid w:val="00782C4E"/>
    <w:rsid w:val="00782E5B"/>
    <w:rsid w:val="00783902"/>
    <w:rsid w:val="00783A82"/>
    <w:rsid w:val="00783C7E"/>
    <w:rsid w:val="00783FFC"/>
    <w:rsid w:val="007840B4"/>
    <w:rsid w:val="00784336"/>
    <w:rsid w:val="0078443C"/>
    <w:rsid w:val="007845F2"/>
    <w:rsid w:val="00784B1D"/>
    <w:rsid w:val="007853A2"/>
    <w:rsid w:val="007853F1"/>
    <w:rsid w:val="0078577A"/>
    <w:rsid w:val="0078589D"/>
    <w:rsid w:val="00785E4A"/>
    <w:rsid w:val="00786263"/>
    <w:rsid w:val="007863E2"/>
    <w:rsid w:val="007863FE"/>
    <w:rsid w:val="007867AD"/>
    <w:rsid w:val="00786B4D"/>
    <w:rsid w:val="0078723B"/>
    <w:rsid w:val="0078794B"/>
    <w:rsid w:val="00787DEE"/>
    <w:rsid w:val="007900EC"/>
    <w:rsid w:val="00790E84"/>
    <w:rsid w:val="007913FD"/>
    <w:rsid w:val="00791B98"/>
    <w:rsid w:val="00791CEC"/>
    <w:rsid w:val="00791DFA"/>
    <w:rsid w:val="00791E99"/>
    <w:rsid w:val="007921EF"/>
    <w:rsid w:val="007925F1"/>
    <w:rsid w:val="0079275E"/>
    <w:rsid w:val="007928C6"/>
    <w:rsid w:val="00793A6D"/>
    <w:rsid w:val="00793CE1"/>
    <w:rsid w:val="00794977"/>
    <w:rsid w:val="00794B67"/>
    <w:rsid w:val="00794EFA"/>
    <w:rsid w:val="00795302"/>
    <w:rsid w:val="007954A5"/>
    <w:rsid w:val="0079568F"/>
    <w:rsid w:val="0079582F"/>
    <w:rsid w:val="00795A15"/>
    <w:rsid w:val="0079607C"/>
    <w:rsid w:val="007964D4"/>
    <w:rsid w:val="00796599"/>
    <w:rsid w:val="00796AFD"/>
    <w:rsid w:val="00797552"/>
    <w:rsid w:val="007975EA"/>
    <w:rsid w:val="007A00D6"/>
    <w:rsid w:val="007A044C"/>
    <w:rsid w:val="007A070B"/>
    <w:rsid w:val="007A0ED7"/>
    <w:rsid w:val="007A1609"/>
    <w:rsid w:val="007A166B"/>
    <w:rsid w:val="007A1EA0"/>
    <w:rsid w:val="007A235D"/>
    <w:rsid w:val="007A2DEC"/>
    <w:rsid w:val="007A31DD"/>
    <w:rsid w:val="007A3A89"/>
    <w:rsid w:val="007A3D9C"/>
    <w:rsid w:val="007A4455"/>
    <w:rsid w:val="007A495A"/>
    <w:rsid w:val="007A4F95"/>
    <w:rsid w:val="007A511C"/>
    <w:rsid w:val="007A573C"/>
    <w:rsid w:val="007A5B25"/>
    <w:rsid w:val="007A5BD6"/>
    <w:rsid w:val="007A5CB9"/>
    <w:rsid w:val="007A5E44"/>
    <w:rsid w:val="007A636D"/>
    <w:rsid w:val="007A69DB"/>
    <w:rsid w:val="007A6F49"/>
    <w:rsid w:val="007A705D"/>
    <w:rsid w:val="007B0261"/>
    <w:rsid w:val="007B0B2C"/>
    <w:rsid w:val="007B0E41"/>
    <w:rsid w:val="007B11E9"/>
    <w:rsid w:val="007B1618"/>
    <w:rsid w:val="007B17C8"/>
    <w:rsid w:val="007B18F4"/>
    <w:rsid w:val="007B1E57"/>
    <w:rsid w:val="007B1F9B"/>
    <w:rsid w:val="007B1FAA"/>
    <w:rsid w:val="007B22E6"/>
    <w:rsid w:val="007B2346"/>
    <w:rsid w:val="007B2B70"/>
    <w:rsid w:val="007B3003"/>
    <w:rsid w:val="007B3256"/>
    <w:rsid w:val="007B38D1"/>
    <w:rsid w:val="007B393C"/>
    <w:rsid w:val="007B3E9D"/>
    <w:rsid w:val="007B400B"/>
    <w:rsid w:val="007B457B"/>
    <w:rsid w:val="007B4F31"/>
    <w:rsid w:val="007B525D"/>
    <w:rsid w:val="007B549C"/>
    <w:rsid w:val="007B5508"/>
    <w:rsid w:val="007B5C33"/>
    <w:rsid w:val="007B5CD6"/>
    <w:rsid w:val="007B654F"/>
    <w:rsid w:val="007B65CF"/>
    <w:rsid w:val="007B6A37"/>
    <w:rsid w:val="007B6B85"/>
    <w:rsid w:val="007B6F14"/>
    <w:rsid w:val="007B7574"/>
    <w:rsid w:val="007B7721"/>
    <w:rsid w:val="007B799C"/>
    <w:rsid w:val="007B7F82"/>
    <w:rsid w:val="007C01CC"/>
    <w:rsid w:val="007C0857"/>
    <w:rsid w:val="007C0940"/>
    <w:rsid w:val="007C0A15"/>
    <w:rsid w:val="007C0A83"/>
    <w:rsid w:val="007C0AD7"/>
    <w:rsid w:val="007C0FDF"/>
    <w:rsid w:val="007C112F"/>
    <w:rsid w:val="007C135C"/>
    <w:rsid w:val="007C1719"/>
    <w:rsid w:val="007C1AAF"/>
    <w:rsid w:val="007C25C1"/>
    <w:rsid w:val="007C298D"/>
    <w:rsid w:val="007C2A2E"/>
    <w:rsid w:val="007C2E39"/>
    <w:rsid w:val="007C2FF1"/>
    <w:rsid w:val="007C32F8"/>
    <w:rsid w:val="007C336C"/>
    <w:rsid w:val="007C3645"/>
    <w:rsid w:val="007C3A0A"/>
    <w:rsid w:val="007C3A6E"/>
    <w:rsid w:val="007C3D2F"/>
    <w:rsid w:val="007C3D43"/>
    <w:rsid w:val="007C3FDE"/>
    <w:rsid w:val="007C4543"/>
    <w:rsid w:val="007C5081"/>
    <w:rsid w:val="007C53BD"/>
    <w:rsid w:val="007C569C"/>
    <w:rsid w:val="007C6040"/>
    <w:rsid w:val="007C64A8"/>
    <w:rsid w:val="007C671C"/>
    <w:rsid w:val="007C6944"/>
    <w:rsid w:val="007C699F"/>
    <w:rsid w:val="007C69FF"/>
    <w:rsid w:val="007C6D29"/>
    <w:rsid w:val="007C7119"/>
    <w:rsid w:val="007C751F"/>
    <w:rsid w:val="007C75B3"/>
    <w:rsid w:val="007D0205"/>
    <w:rsid w:val="007D0E65"/>
    <w:rsid w:val="007D0E6C"/>
    <w:rsid w:val="007D119E"/>
    <w:rsid w:val="007D12B3"/>
    <w:rsid w:val="007D161E"/>
    <w:rsid w:val="007D194E"/>
    <w:rsid w:val="007D30DB"/>
    <w:rsid w:val="007D32B3"/>
    <w:rsid w:val="007D34BE"/>
    <w:rsid w:val="007D3738"/>
    <w:rsid w:val="007D37B7"/>
    <w:rsid w:val="007D38A0"/>
    <w:rsid w:val="007D3A19"/>
    <w:rsid w:val="007D3D93"/>
    <w:rsid w:val="007D4274"/>
    <w:rsid w:val="007D45AE"/>
    <w:rsid w:val="007D474F"/>
    <w:rsid w:val="007D4A35"/>
    <w:rsid w:val="007D4BE3"/>
    <w:rsid w:val="007D4CAE"/>
    <w:rsid w:val="007D4CF0"/>
    <w:rsid w:val="007D56A5"/>
    <w:rsid w:val="007D59BB"/>
    <w:rsid w:val="007D59DF"/>
    <w:rsid w:val="007D5B5C"/>
    <w:rsid w:val="007D6329"/>
    <w:rsid w:val="007D636D"/>
    <w:rsid w:val="007D666B"/>
    <w:rsid w:val="007D6861"/>
    <w:rsid w:val="007D68D8"/>
    <w:rsid w:val="007D69A6"/>
    <w:rsid w:val="007D6D8B"/>
    <w:rsid w:val="007D705B"/>
    <w:rsid w:val="007D7231"/>
    <w:rsid w:val="007D72F2"/>
    <w:rsid w:val="007D747C"/>
    <w:rsid w:val="007D7A40"/>
    <w:rsid w:val="007D7F52"/>
    <w:rsid w:val="007D7F88"/>
    <w:rsid w:val="007E011D"/>
    <w:rsid w:val="007E01CF"/>
    <w:rsid w:val="007E0376"/>
    <w:rsid w:val="007E0435"/>
    <w:rsid w:val="007E04E7"/>
    <w:rsid w:val="007E077D"/>
    <w:rsid w:val="007E092B"/>
    <w:rsid w:val="007E09C0"/>
    <w:rsid w:val="007E0BC0"/>
    <w:rsid w:val="007E11B9"/>
    <w:rsid w:val="007E1228"/>
    <w:rsid w:val="007E1CC4"/>
    <w:rsid w:val="007E1EA7"/>
    <w:rsid w:val="007E2701"/>
    <w:rsid w:val="007E2D68"/>
    <w:rsid w:val="007E2DF9"/>
    <w:rsid w:val="007E3190"/>
    <w:rsid w:val="007E386E"/>
    <w:rsid w:val="007E393E"/>
    <w:rsid w:val="007E43EC"/>
    <w:rsid w:val="007E470B"/>
    <w:rsid w:val="007E51E6"/>
    <w:rsid w:val="007E53DA"/>
    <w:rsid w:val="007E54F5"/>
    <w:rsid w:val="007E5CD2"/>
    <w:rsid w:val="007E696A"/>
    <w:rsid w:val="007E6B05"/>
    <w:rsid w:val="007E6DC3"/>
    <w:rsid w:val="007E6F83"/>
    <w:rsid w:val="007E77EE"/>
    <w:rsid w:val="007E7899"/>
    <w:rsid w:val="007E79A4"/>
    <w:rsid w:val="007E79F6"/>
    <w:rsid w:val="007F06DE"/>
    <w:rsid w:val="007F0827"/>
    <w:rsid w:val="007F0934"/>
    <w:rsid w:val="007F0C4B"/>
    <w:rsid w:val="007F0CC2"/>
    <w:rsid w:val="007F0FBB"/>
    <w:rsid w:val="007F1FAF"/>
    <w:rsid w:val="007F2AD1"/>
    <w:rsid w:val="007F2FA2"/>
    <w:rsid w:val="007F3288"/>
    <w:rsid w:val="007F36C7"/>
    <w:rsid w:val="007F3BD3"/>
    <w:rsid w:val="007F414E"/>
    <w:rsid w:val="007F4680"/>
    <w:rsid w:val="007F493B"/>
    <w:rsid w:val="007F5007"/>
    <w:rsid w:val="007F50DA"/>
    <w:rsid w:val="007F53AA"/>
    <w:rsid w:val="007F53F7"/>
    <w:rsid w:val="007F57BF"/>
    <w:rsid w:val="007F66E7"/>
    <w:rsid w:val="007F6EC3"/>
    <w:rsid w:val="007F6F6B"/>
    <w:rsid w:val="007F7001"/>
    <w:rsid w:val="007F71E2"/>
    <w:rsid w:val="007F729F"/>
    <w:rsid w:val="007F7333"/>
    <w:rsid w:val="007F7DB9"/>
    <w:rsid w:val="007F7FD6"/>
    <w:rsid w:val="0080042D"/>
    <w:rsid w:val="00800B4F"/>
    <w:rsid w:val="00800CAB"/>
    <w:rsid w:val="00800E6C"/>
    <w:rsid w:val="0080129F"/>
    <w:rsid w:val="0080139D"/>
    <w:rsid w:val="008014FC"/>
    <w:rsid w:val="0080153E"/>
    <w:rsid w:val="00801597"/>
    <w:rsid w:val="00801CBE"/>
    <w:rsid w:val="00801E2D"/>
    <w:rsid w:val="0080247D"/>
    <w:rsid w:val="00802621"/>
    <w:rsid w:val="00802920"/>
    <w:rsid w:val="00802B90"/>
    <w:rsid w:val="00802FC1"/>
    <w:rsid w:val="008033C9"/>
    <w:rsid w:val="008035D0"/>
    <w:rsid w:val="00803A87"/>
    <w:rsid w:val="00803AFA"/>
    <w:rsid w:val="00804156"/>
    <w:rsid w:val="00804A6A"/>
    <w:rsid w:val="00804AA7"/>
    <w:rsid w:val="00804ADF"/>
    <w:rsid w:val="00805320"/>
    <w:rsid w:val="00805B33"/>
    <w:rsid w:val="00806136"/>
    <w:rsid w:val="00806799"/>
    <w:rsid w:val="008067F4"/>
    <w:rsid w:val="00807608"/>
    <w:rsid w:val="00807942"/>
    <w:rsid w:val="00807B34"/>
    <w:rsid w:val="00807D43"/>
    <w:rsid w:val="00807DEE"/>
    <w:rsid w:val="008104F4"/>
    <w:rsid w:val="00810A90"/>
    <w:rsid w:val="00810C15"/>
    <w:rsid w:val="00810D63"/>
    <w:rsid w:val="008112F2"/>
    <w:rsid w:val="00811B49"/>
    <w:rsid w:val="00811BD9"/>
    <w:rsid w:val="00811D13"/>
    <w:rsid w:val="0081269B"/>
    <w:rsid w:val="00812979"/>
    <w:rsid w:val="00812B9E"/>
    <w:rsid w:val="008133F4"/>
    <w:rsid w:val="0081360B"/>
    <w:rsid w:val="00813678"/>
    <w:rsid w:val="0081399F"/>
    <w:rsid w:val="00813ACB"/>
    <w:rsid w:val="00813B31"/>
    <w:rsid w:val="00813B9A"/>
    <w:rsid w:val="00813E3E"/>
    <w:rsid w:val="00814324"/>
    <w:rsid w:val="00814BB1"/>
    <w:rsid w:val="00814D4E"/>
    <w:rsid w:val="00815494"/>
    <w:rsid w:val="00815622"/>
    <w:rsid w:val="00815736"/>
    <w:rsid w:val="00815A7A"/>
    <w:rsid w:val="00815B8F"/>
    <w:rsid w:val="00815E72"/>
    <w:rsid w:val="00816357"/>
    <w:rsid w:val="00816582"/>
    <w:rsid w:val="008165F4"/>
    <w:rsid w:val="00816824"/>
    <w:rsid w:val="008169BF"/>
    <w:rsid w:val="00816BF6"/>
    <w:rsid w:val="008175B5"/>
    <w:rsid w:val="008175F3"/>
    <w:rsid w:val="00817A7D"/>
    <w:rsid w:val="00817C5E"/>
    <w:rsid w:val="00817D79"/>
    <w:rsid w:val="00820492"/>
    <w:rsid w:val="008208DB"/>
    <w:rsid w:val="008214DD"/>
    <w:rsid w:val="0082164D"/>
    <w:rsid w:val="00821A08"/>
    <w:rsid w:val="00821BC3"/>
    <w:rsid w:val="00821FB3"/>
    <w:rsid w:val="00822166"/>
    <w:rsid w:val="0082222E"/>
    <w:rsid w:val="008223F3"/>
    <w:rsid w:val="0082255C"/>
    <w:rsid w:val="00822865"/>
    <w:rsid w:val="00822B2E"/>
    <w:rsid w:val="00822F38"/>
    <w:rsid w:val="0082335B"/>
    <w:rsid w:val="0082376D"/>
    <w:rsid w:val="00823F49"/>
    <w:rsid w:val="008243D3"/>
    <w:rsid w:val="0082440A"/>
    <w:rsid w:val="008244A5"/>
    <w:rsid w:val="008248F6"/>
    <w:rsid w:val="00824BB8"/>
    <w:rsid w:val="00824E80"/>
    <w:rsid w:val="008254B3"/>
    <w:rsid w:val="00825818"/>
    <w:rsid w:val="00825938"/>
    <w:rsid w:val="00825BB5"/>
    <w:rsid w:val="00825DC4"/>
    <w:rsid w:val="008261FF"/>
    <w:rsid w:val="00826DE8"/>
    <w:rsid w:val="00826F65"/>
    <w:rsid w:val="00827370"/>
    <w:rsid w:val="00827402"/>
    <w:rsid w:val="008276B5"/>
    <w:rsid w:val="008276FF"/>
    <w:rsid w:val="00827C12"/>
    <w:rsid w:val="00827E92"/>
    <w:rsid w:val="008303F1"/>
    <w:rsid w:val="00830548"/>
    <w:rsid w:val="00830758"/>
    <w:rsid w:val="0083119E"/>
    <w:rsid w:val="00831689"/>
    <w:rsid w:val="00831AB2"/>
    <w:rsid w:val="0083216F"/>
    <w:rsid w:val="008323F5"/>
    <w:rsid w:val="00832725"/>
    <w:rsid w:val="00832983"/>
    <w:rsid w:val="00832C0F"/>
    <w:rsid w:val="00833B96"/>
    <w:rsid w:val="00833C31"/>
    <w:rsid w:val="00834680"/>
    <w:rsid w:val="00834B20"/>
    <w:rsid w:val="00834E4F"/>
    <w:rsid w:val="008350E2"/>
    <w:rsid w:val="00835848"/>
    <w:rsid w:val="008359A8"/>
    <w:rsid w:val="00835B52"/>
    <w:rsid w:val="00835FB5"/>
    <w:rsid w:val="00836159"/>
    <w:rsid w:val="008363FF"/>
    <w:rsid w:val="00836450"/>
    <w:rsid w:val="00836577"/>
    <w:rsid w:val="00836735"/>
    <w:rsid w:val="00836751"/>
    <w:rsid w:val="0083698C"/>
    <w:rsid w:val="00836E46"/>
    <w:rsid w:val="008371EB"/>
    <w:rsid w:val="0083777A"/>
    <w:rsid w:val="00837910"/>
    <w:rsid w:val="00840025"/>
    <w:rsid w:val="0084040B"/>
    <w:rsid w:val="0084075F"/>
    <w:rsid w:val="00840D34"/>
    <w:rsid w:val="00841337"/>
    <w:rsid w:val="0084144F"/>
    <w:rsid w:val="00841614"/>
    <w:rsid w:val="008418A8"/>
    <w:rsid w:val="00841ABB"/>
    <w:rsid w:val="00841F70"/>
    <w:rsid w:val="008423CA"/>
    <w:rsid w:val="008424CB"/>
    <w:rsid w:val="008425FA"/>
    <w:rsid w:val="00842E68"/>
    <w:rsid w:val="00843AB1"/>
    <w:rsid w:val="00843B0F"/>
    <w:rsid w:val="00843F32"/>
    <w:rsid w:val="00843F50"/>
    <w:rsid w:val="00844703"/>
    <w:rsid w:val="0084489A"/>
    <w:rsid w:val="00844D67"/>
    <w:rsid w:val="00844F4A"/>
    <w:rsid w:val="00845313"/>
    <w:rsid w:val="008458C4"/>
    <w:rsid w:val="008458F1"/>
    <w:rsid w:val="00846362"/>
    <w:rsid w:val="0084638E"/>
    <w:rsid w:val="008464A1"/>
    <w:rsid w:val="0084668D"/>
    <w:rsid w:val="00846A7B"/>
    <w:rsid w:val="00846C21"/>
    <w:rsid w:val="0084747E"/>
    <w:rsid w:val="008476C9"/>
    <w:rsid w:val="00847F4F"/>
    <w:rsid w:val="008501BF"/>
    <w:rsid w:val="00850300"/>
    <w:rsid w:val="0085032D"/>
    <w:rsid w:val="00850391"/>
    <w:rsid w:val="008503D7"/>
    <w:rsid w:val="008509B4"/>
    <w:rsid w:val="00850A43"/>
    <w:rsid w:val="00850E35"/>
    <w:rsid w:val="008514B9"/>
    <w:rsid w:val="00851B45"/>
    <w:rsid w:val="00851BE9"/>
    <w:rsid w:val="00852413"/>
    <w:rsid w:val="008524DE"/>
    <w:rsid w:val="00852893"/>
    <w:rsid w:val="00852D89"/>
    <w:rsid w:val="00852DF3"/>
    <w:rsid w:val="00853158"/>
    <w:rsid w:val="0085323F"/>
    <w:rsid w:val="00853BF6"/>
    <w:rsid w:val="00853C76"/>
    <w:rsid w:val="00854C51"/>
    <w:rsid w:val="008551D5"/>
    <w:rsid w:val="00855F21"/>
    <w:rsid w:val="00855F88"/>
    <w:rsid w:val="008560F3"/>
    <w:rsid w:val="00856363"/>
    <w:rsid w:val="00856411"/>
    <w:rsid w:val="008566B8"/>
    <w:rsid w:val="00856BBB"/>
    <w:rsid w:val="008570AC"/>
    <w:rsid w:val="00857336"/>
    <w:rsid w:val="00857653"/>
    <w:rsid w:val="00857FD4"/>
    <w:rsid w:val="00860224"/>
    <w:rsid w:val="0086031D"/>
    <w:rsid w:val="00860330"/>
    <w:rsid w:val="0086087A"/>
    <w:rsid w:val="00860DAB"/>
    <w:rsid w:val="00860DF2"/>
    <w:rsid w:val="0086110C"/>
    <w:rsid w:val="008615CE"/>
    <w:rsid w:val="0086162A"/>
    <w:rsid w:val="0086162E"/>
    <w:rsid w:val="00861664"/>
    <w:rsid w:val="00861697"/>
    <w:rsid w:val="008617B5"/>
    <w:rsid w:val="00861BCF"/>
    <w:rsid w:val="00861BD4"/>
    <w:rsid w:val="00861F23"/>
    <w:rsid w:val="008626DF"/>
    <w:rsid w:val="00862C8E"/>
    <w:rsid w:val="00863540"/>
    <w:rsid w:val="00863E88"/>
    <w:rsid w:val="00863ECC"/>
    <w:rsid w:val="00864273"/>
    <w:rsid w:val="0086432F"/>
    <w:rsid w:val="0086449D"/>
    <w:rsid w:val="00864584"/>
    <w:rsid w:val="00864962"/>
    <w:rsid w:val="00864FBB"/>
    <w:rsid w:val="00865356"/>
    <w:rsid w:val="00865FDC"/>
    <w:rsid w:val="0086618C"/>
    <w:rsid w:val="00866A29"/>
    <w:rsid w:val="0086732C"/>
    <w:rsid w:val="00867C38"/>
    <w:rsid w:val="00867F00"/>
    <w:rsid w:val="008709D8"/>
    <w:rsid w:val="00870C24"/>
    <w:rsid w:val="00870C86"/>
    <w:rsid w:val="00871187"/>
    <w:rsid w:val="00871315"/>
    <w:rsid w:val="00871483"/>
    <w:rsid w:val="00871833"/>
    <w:rsid w:val="00871AF9"/>
    <w:rsid w:val="00871D75"/>
    <w:rsid w:val="00871E54"/>
    <w:rsid w:val="008723D1"/>
    <w:rsid w:val="00872894"/>
    <w:rsid w:val="00873000"/>
    <w:rsid w:val="00873AB7"/>
    <w:rsid w:val="00873E42"/>
    <w:rsid w:val="00874827"/>
    <w:rsid w:val="00874B88"/>
    <w:rsid w:val="00874FEE"/>
    <w:rsid w:val="00875074"/>
    <w:rsid w:val="00875347"/>
    <w:rsid w:val="00875C20"/>
    <w:rsid w:val="00875D67"/>
    <w:rsid w:val="00875D68"/>
    <w:rsid w:val="00875FEC"/>
    <w:rsid w:val="0087613D"/>
    <w:rsid w:val="008761A1"/>
    <w:rsid w:val="0087639E"/>
    <w:rsid w:val="00876424"/>
    <w:rsid w:val="008766BA"/>
    <w:rsid w:val="00876820"/>
    <w:rsid w:val="008769E4"/>
    <w:rsid w:val="00876B06"/>
    <w:rsid w:val="00877200"/>
    <w:rsid w:val="0087735B"/>
    <w:rsid w:val="00877429"/>
    <w:rsid w:val="00877581"/>
    <w:rsid w:val="0087773F"/>
    <w:rsid w:val="0087791A"/>
    <w:rsid w:val="00877E56"/>
    <w:rsid w:val="00880417"/>
    <w:rsid w:val="008805DC"/>
    <w:rsid w:val="00880EB4"/>
    <w:rsid w:val="008814E4"/>
    <w:rsid w:val="00881962"/>
    <w:rsid w:val="00881D07"/>
    <w:rsid w:val="00882518"/>
    <w:rsid w:val="00882A2D"/>
    <w:rsid w:val="00882B61"/>
    <w:rsid w:val="00882E6E"/>
    <w:rsid w:val="00882F4B"/>
    <w:rsid w:val="00882F8F"/>
    <w:rsid w:val="00883091"/>
    <w:rsid w:val="008830FB"/>
    <w:rsid w:val="008836D7"/>
    <w:rsid w:val="0088387D"/>
    <w:rsid w:val="00883AC9"/>
    <w:rsid w:val="00883B1E"/>
    <w:rsid w:val="00883C2D"/>
    <w:rsid w:val="00883E9E"/>
    <w:rsid w:val="008842A5"/>
    <w:rsid w:val="008844AC"/>
    <w:rsid w:val="00884FFC"/>
    <w:rsid w:val="0088519F"/>
    <w:rsid w:val="00885E30"/>
    <w:rsid w:val="00886727"/>
    <w:rsid w:val="008867F3"/>
    <w:rsid w:val="008869AF"/>
    <w:rsid w:val="00886B47"/>
    <w:rsid w:val="00886CE4"/>
    <w:rsid w:val="00886D2F"/>
    <w:rsid w:val="00886D74"/>
    <w:rsid w:val="008871DB"/>
    <w:rsid w:val="00887419"/>
    <w:rsid w:val="00887452"/>
    <w:rsid w:val="008878FD"/>
    <w:rsid w:val="00887916"/>
    <w:rsid w:val="00887E6C"/>
    <w:rsid w:val="008900F5"/>
    <w:rsid w:val="00890164"/>
    <w:rsid w:val="008902E0"/>
    <w:rsid w:val="0089064B"/>
    <w:rsid w:val="00890C37"/>
    <w:rsid w:val="00890EA4"/>
    <w:rsid w:val="00890FAB"/>
    <w:rsid w:val="008910F3"/>
    <w:rsid w:val="00891189"/>
    <w:rsid w:val="008912C2"/>
    <w:rsid w:val="00891796"/>
    <w:rsid w:val="00891AB6"/>
    <w:rsid w:val="00891CD6"/>
    <w:rsid w:val="00892513"/>
    <w:rsid w:val="00892A40"/>
    <w:rsid w:val="008931C7"/>
    <w:rsid w:val="00893D03"/>
    <w:rsid w:val="008943E9"/>
    <w:rsid w:val="00894E22"/>
    <w:rsid w:val="008951EA"/>
    <w:rsid w:val="0089535D"/>
    <w:rsid w:val="00895381"/>
    <w:rsid w:val="008954FF"/>
    <w:rsid w:val="008955FB"/>
    <w:rsid w:val="008958F8"/>
    <w:rsid w:val="00895A88"/>
    <w:rsid w:val="00895F20"/>
    <w:rsid w:val="00895F54"/>
    <w:rsid w:val="00896763"/>
    <w:rsid w:val="00896907"/>
    <w:rsid w:val="00896951"/>
    <w:rsid w:val="00897556"/>
    <w:rsid w:val="00897836"/>
    <w:rsid w:val="00897D7B"/>
    <w:rsid w:val="00897DAE"/>
    <w:rsid w:val="008A001D"/>
    <w:rsid w:val="008A1153"/>
    <w:rsid w:val="008A1A61"/>
    <w:rsid w:val="008A1BB8"/>
    <w:rsid w:val="008A1BCC"/>
    <w:rsid w:val="008A1F9F"/>
    <w:rsid w:val="008A2065"/>
    <w:rsid w:val="008A28D4"/>
    <w:rsid w:val="008A2C7C"/>
    <w:rsid w:val="008A2F64"/>
    <w:rsid w:val="008A359D"/>
    <w:rsid w:val="008A3646"/>
    <w:rsid w:val="008A388F"/>
    <w:rsid w:val="008A3A4F"/>
    <w:rsid w:val="008A3B51"/>
    <w:rsid w:val="008A3E8B"/>
    <w:rsid w:val="008A40F5"/>
    <w:rsid w:val="008A4478"/>
    <w:rsid w:val="008A4C2E"/>
    <w:rsid w:val="008A4EB3"/>
    <w:rsid w:val="008A501A"/>
    <w:rsid w:val="008A5716"/>
    <w:rsid w:val="008A5AD7"/>
    <w:rsid w:val="008A5EDB"/>
    <w:rsid w:val="008A609C"/>
    <w:rsid w:val="008A71F7"/>
    <w:rsid w:val="008A726C"/>
    <w:rsid w:val="008A75FA"/>
    <w:rsid w:val="008A76EE"/>
    <w:rsid w:val="008A79B8"/>
    <w:rsid w:val="008A7B00"/>
    <w:rsid w:val="008A7BC1"/>
    <w:rsid w:val="008A7C10"/>
    <w:rsid w:val="008B0012"/>
    <w:rsid w:val="008B00BF"/>
    <w:rsid w:val="008B0593"/>
    <w:rsid w:val="008B08E2"/>
    <w:rsid w:val="008B0A9F"/>
    <w:rsid w:val="008B11AD"/>
    <w:rsid w:val="008B13F7"/>
    <w:rsid w:val="008B2087"/>
    <w:rsid w:val="008B2599"/>
    <w:rsid w:val="008B25C8"/>
    <w:rsid w:val="008B25CA"/>
    <w:rsid w:val="008B2696"/>
    <w:rsid w:val="008B2DB2"/>
    <w:rsid w:val="008B2E31"/>
    <w:rsid w:val="008B3233"/>
    <w:rsid w:val="008B33B5"/>
    <w:rsid w:val="008B3449"/>
    <w:rsid w:val="008B355B"/>
    <w:rsid w:val="008B3C25"/>
    <w:rsid w:val="008B3F60"/>
    <w:rsid w:val="008B40ED"/>
    <w:rsid w:val="008B411F"/>
    <w:rsid w:val="008B461C"/>
    <w:rsid w:val="008B4A9C"/>
    <w:rsid w:val="008B4CC4"/>
    <w:rsid w:val="008B4CD5"/>
    <w:rsid w:val="008B517C"/>
    <w:rsid w:val="008B52B9"/>
    <w:rsid w:val="008B5445"/>
    <w:rsid w:val="008B5473"/>
    <w:rsid w:val="008B54A9"/>
    <w:rsid w:val="008B5A36"/>
    <w:rsid w:val="008B60D1"/>
    <w:rsid w:val="008B657F"/>
    <w:rsid w:val="008B6A3D"/>
    <w:rsid w:val="008B73D2"/>
    <w:rsid w:val="008B7809"/>
    <w:rsid w:val="008B78A7"/>
    <w:rsid w:val="008B7DD8"/>
    <w:rsid w:val="008C049F"/>
    <w:rsid w:val="008C08FE"/>
    <w:rsid w:val="008C1096"/>
    <w:rsid w:val="008C18DE"/>
    <w:rsid w:val="008C1A52"/>
    <w:rsid w:val="008C1EA3"/>
    <w:rsid w:val="008C22DA"/>
    <w:rsid w:val="008C2626"/>
    <w:rsid w:val="008C27AF"/>
    <w:rsid w:val="008C2F16"/>
    <w:rsid w:val="008C3B47"/>
    <w:rsid w:val="008C3E67"/>
    <w:rsid w:val="008C44FC"/>
    <w:rsid w:val="008C4C42"/>
    <w:rsid w:val="008C55B5"/>
    <w:rsid w:val="008C5998"/>
    <w:rsid w:val="008C5BA0"/>
    <w:rsid w:val="008C5DC7"/>
    <w:rsid w:val="008C6395"/>
    <w:rsid w:val="008C6457"/>
    <w:rsid w:val="008C6481"/>
    <w:rsid w:val="008C6A5B"/>
    <w:rsid w:val="008C7014"/>
    <w:rsid w:val="008C7131"/>
    <w:rsid w:val="008C7463"/>
    <w:rsid w:val="008C76E4"/>
    <w:rsid w:val="008C7B55"/>
    <w:rsid w:val="008C7DFC"/>
    <w:rsid w:val="008C7E3C"/>
    <w:rsid w:val="008D0001"/>
    <w:rsid w:val="008D01BF"/>
    <w:rsid w:val="008D0218"/>
    <w:rsid w:val="008D0457"/>
    <w:rsid w:val="008D076B"/>
    <w:rsid w:val="008D085F"/>
    <w:rsid w:val="008D0C47"/>
    <w:rsid w:val="008D1377"/>
    <w:rsid w:val="008D14F7"/>
    <w:rsid w:val="008D2217"/>
    <w:rsid w:val="008D24FA"/>
    <w:rsid w:val="008D2669"/>
    <w:rsid w:val="008D2B03"/>
    <w:rsid w:val="008D35A6"/>
    <w:rsid w:val="008D381A"/>
    <w:rsid w:val="008D381B"/>
    <w:rsid w:val="008D388B"/>
    <w:rsid w:val="008D3D32"/>
    <w:rsid w:val="008D4126"/>
    <w:rsid w:val="008D451E"/>
    <w:rsid w:val="008D4D16"/>
    <w:rsid w:val="008D4D67"/>
    <w:rsid w:val="008D5899"/>
    <w:rsid w:val="008D617D"/>
    <w:rsid w:val="008D6619"/>
    <w:rsid w:val="008D68DF"/>
    <w:rsid w:val="008D6B47"/>
    <w:rsid w:val="008D7014"/>
    <w:rsid w:val="008D71F5"/>
    <w:rsid w:val="008D72B6"/>
    <w:rsid w:val="008D7708"/>
    <w:rsid w:val="008D7985"/>
    <w:rsid w:val="008E0035"/>
    <w:rsid w:val="008E004F"/>
    <w:rsid w:val="008E03FB"/>
    <w:rsid w:val="008E06AF"/>
    <w:rsid w:val="008E0837"/>
    <w:rsid w:val="008E0A11"/>
    <w:rsid w:val="008E0EE3"/>
    <w:rsid w:val="008E1063"/>
    <w:rsid w:val="008E17B6"/>
    <w:rsid w:val="008E18F5"/>
    <w:rsid w:val="008E1BF3"/>
    <w:rsid w:val="008E1D5B"/>
    <w:rsid w:val="008E22E8"/>
    <w:rsid w:val="008E22F3"/>
    <w:rsid w:val="008E244D"/>
    <w:rsid w:val="008E29CD"/>
    <w:rsid w:val="008E2D76"/>
    <w:rsid w:val="008E30FF"/>
    <w:rsid w:val="008E315E"/>
    <w:rsid w:val="008E39BE"/>
    <w:rsid w:val="008E3F8D"/>
    <w:rsid w:val="008E3F9A"/>
    <w:rsid w:val="008E3FC0"/>
    <w:rsid w:val="008E44B7"/>
    <w:rsid w:val="008E46FE"/>
    <w:rsid w:val="008E475B"/>
    <w:rsid w:val="008E49CE"/>
    <w:rsid w:val="008E529E"/>
    <w:rsid w:val="008E5A77"/>
    <w:rsid w:val="008E5A83"/>
    <w:rsid w:val="008E5F41"/>
    <w:rsid w:val="008E61B0"/>
    <w:rsid w:val="008E621D"/>
    <w:rsid w:val="008E62F9"/>
    <w:rsid w:val="008E68A5"/>
    <w:rsid w:val="008E6B0A"/>
    <w:rsid w:val="008E7010"/>
    <w:rsid w:val="008E7251"/>
    <w:rsid w:val="008E7983"/>
    <w:rsid w:val="008E7CC1"/>
    <w:rsid w:val="008F014E"/>
    <w:rsid w:val="008F054A"/>
    <w:rsid w:val="008F0F39"/>
    <w:rsid w:val="008F11D2"/>
    <w:rsid w:val="008F16D2"/>
    <w:rsid w:val="008F17CB"/>
    <w:rsid w:val="008F1BF7"/>
    <w:rsid w:val="008F1D33"/>
    <w:rsid w:val="008F1EC3"/>
    <w:rsid w:val="008F1FC8"/>
    <w:rsid w:val="008F2047"/>
    <w:rsid w:val="008F20D6"/>
    <w:rsid w:val="008F20EB"/>
    <w:rsid w:val="008F251E"/>
    <w:rsid w:val="008F2559"/>
    <w:rsid w:val="008F2A4E"/>
    <w:rsid w:val="008F2C4A"/>
    <w:rsid w:val="008F3088"/>
    <w:rsid w:val="008F31ED"/>
    <w:rsid w:val="008F353A"/>
    <w:rsid w:val="008F3902"/>
    <w:rsid w:val="008F45BB"/>
    <w:rsid w:val="008F4732"/>
    <w:rsid w:val="008F4BCE"/>
    <w:rsid w:val="008F4E8E"/>
    <w:rsid w:val="008F508A"/>
    <w:rsid w:val="008F5134"/>
    <w:rsid w:val="008F5165"/>
    <w:rsid w:val="008F52F9"/>
    <w:rsid w:val="008F54D1"/>
    <w:rsid w:val="008F5D4C"/>
    <w:rsid w:val="008F5E47"/>
    <w:rsid w:val="008F5F0C"/>
    <w:rsid w:val="008F5F3C"/>
    <w:rsid w:val="008F6470"/>
    <w:rsid w:val="008F673D"/>
    <w:rsid w:val="008F6937"/>
    <w:rsid w:val="008F6C52"/>
    <w:rsid w:val="008F719E"/>
    <w:rsid w:val="008F728E"/>
    <w:rsid w:val="008F733F"/>
    <w:rsid w:val="008F74A1"/>
    <w:rsid w:val="008F7BA4"/>
    <w:rsid w:val="008F7BAC"/>
    <w:rsid w:val="008F7CC3"/>
    <w:rsid w:val="0090022E"/>
    <w:rsid w:val="0090045B"/>
    <w:rsid w:val="0090067F"/>
    <w:rsid w:val="009007D6"/>
    <w:rsid w:val="00900B5F"/>
    <w:rsid w:val="00900B95"/>
    <w:rsid w:val="00900E6D"/>
    <w:rsid w:val="00900F24"/>
    <w:rsid w:val="0090134A"/>
    <w:rsid w:val="00901451"/>
    <w:rsid w:val="0090198F"/>
    <w:rsid w:val="00901BB6"/>
    <w:rsid w:val="00902339"/>
    <w:rsid w:val="00902A06"/>
    <w:rsid w:val="00902A98"/>
    <w:rsid w:val="00903287"/>
    <w:rsid w:val="009036EF"/>
    <w:rsid w:val="00903AF5"/>
    <w:rsid w:val="00903EE4"/>
    <w:rsid w:val="00904209"/>
    <w:rsid w:val="00904264"/>
    <w:rsid w:val="0090487B"/>
    <w:rsid w:val="00904A39"/>
    <w:rsid w:val="009052BD"/>
    <w:rsid w:val="009054F6"/>
    <w:rsid w:val="0090564B"/>
    <w:rsid w:val="009058C5"/>
    <w:rsid w:val="00906221"/>
    <w:rsid w:val="00906374"/>
    <w:rsid w:val="00906730"/>
    <w:rsid w:val="00906A25"/>
    <w:rsid w:val="0090713D"/>
    <w:rsid w:val="0090766F"/>
    <w:rsid w:val="00907753"/>
    <w:rsid w:val="00907819"/>
    <w:rsid w:val="0090783E"/>
    <w:rsid w:val="00907851"/>
    <w:rsid w:val="00907E8F"/>
    <w:rsid w:val="009103E7"/>
    <w:rsid w:val="009105E1"/>
    <w:rsid w:val="00910786"/>
    <w:rsid w:val="00910B4D"/>
    <w:rsid w:val="00910E3B"/>
    <w:rsid w:val="00911430"/>
    <w:rsid w:val="0091162A"/>
    <w:rsid w:val="00911960"/>
    <w:rsid w:val="00911C9E"/>
    <w:rsid w:val="00911DBD"/>
    <w:rsid w:val="00911FCE"/>
    <w:rsid w:val="009121B2"/>
    <w:rsid w:val="0091231B"/>
    <w:rsid w:val="009123E9"/>
    <w:rsid w:val="009128EC"/>
    <w:rsid w:val="00912A38"/>
    <w:rsid w:val="00913533"/>
    <w:rsid w:val="00913617"/>
    <w:rsid w:val="009138B9"/>
    <w:rsid w:val="00913E7F"/>
    <w:rsid w:val="00913FC6"/>
    <w:rsid w:val="00914095"/>
    <w:rsid w:val="0091425F"/>
    <w:rsid w:val="0091434E"/>
    <w:rsid w:val="00914C14"/>
    <w:rsid w:val="00914CFA"/>
    <w:rsid w:val="00914DB6"/>
    <w:rsid w:val="00914DCA"/>
    <w:rsid w:val="009154EB"/>
    <w:rsid w:val="0091554B"/>
    <w:rsid w:val="0091587E"/>
    <w:rsid w:val="009159C9"/>
    <w:rsid w:val="009160E3"/>
    <w:rsid w:val="009162E7"/>
    <w:rsid w:val="00916427"/>
    <w:rsid w:val="0091653B"/>
    <w:rsid w:val="00916A86"/>
    <w:rsid w:val="00916C13"/>
    <w:rsid w:val="00916D38"/>
    <w:rsid w:val="00916E04"/>
    <w:rsid w:val="00916EE8"/>
    <w:rsid w:val="00917099"/>
    <w:rsid w:val="0091713F"/>
    <w:rsid w:val="00917AAA"/>
    <w:rsid w:val="0092026F"/>
    <w:rsid w:val="00920726"/>
    <w:rsid w:val="00920A3C"/>
    <w:rsid w:val="00920D25"/>
    <w:rsid w:val="009212B1"/>
    <w:rsid w:val="00921AA0"/>
    <w:rsid w:val="00921BA6"/>
    <w:rsid w:val="00921EDB"/>
    <w:rsid w:val="00922294"/>
    <w:rsid w:val="00922312"/>
    <w:rsid w:val="0092252E"/>
    <w:rsid w:val="00922530"/>
    <w:rsid w:val="009225FE"/>
    <w:rsid w:val="00922A6A"/>
    <w:rsid w:val="00922DDD"/>
    <w:rsid w:val="009231A8"/>
    <w:rsid w:val="009231D1"/>
    <w:rsid w:val="0092343F"/>
    <w:rsid w:val="0092355B"/>
    <w:rsid w:val="00923889"/>
    <w:rsid w:val="00924278"/>
    <w:rsid w:val="009246A5"/>
    <w:rsid w:val="009251C7"/>
    <w:rsid w:val="0092550A"/>
    <w:rsid w:val="00925726"/>
    <w:rsid w:val="00925E87"/>
    <w:rsid w:val="00926269"/>
    <w:rsid w:val="009266A3"/>
    <w:rsid w:val="00926860"/>
    <w:rsid w:val="00926910"/>
    <w:rsid w:val="00926ABD"/>
    <w:rsid w:val="00926CE6"/>
    <w:rsid w:val="00926FA6"/>
    <w:rsid w:val="0092724B"/>
    <w:rsid w:val="00927716"/>
    <w:rsid w:val="00927916"/>
    <w:rsid w:val="00927D3A"/>
    <w:rsid w:val="00927D9F"/>
    <w:rsid w:val="0093085D"/>
    <w:rsid w:val="00930E29"/>
    <w:rsid w:val="00930EC8"/>
    <w:rsid w:val="00931069"/>
    <w:rsid w:val="009316EB"/>
    <w:rsid w:val="00931BCF"/>
    <w:rsid w:val="009322DC"/>
    <w:rsid w:val="00932395"/>
    <w:rsid w:val="0093255F"/>
    <w:rsid w:val="009325CF"/>
    <w:rsid w:val="009325F3"/>
    <w:rsid w:val="00932695"/>
    <w:rsid w:val="00932B14"/>
    <w:rsid w:val="00932B58"/>
    <w:rsid w:val="00932D68"/>
    <w:rsid w:val="00932FB0"/>
    <w:rsid w:val="0093382B"/>
    <w:rsid w:val="00933E6B"/>
    <w:rsid w:val="00933F74"/>
    <w:rsid w:val="00934252"/>
    <w:rsid w:val="0093431B"/>
    <w:rsid w:val="00934430"/>
    <w:rsid w:val="009344ED"/>
    <w:rsid w:val="009348B8"/>
    <w:rsid w:val="00934C0A"/>
    <w:rsid w:val="00934C3B"/>
    <w:rsid w:val="00935179"/>
    <w:rsid w:val="009354C0"/>
    <w:rsid w:val="00935612"/>
    <w:rsid w:val="00935A27"/>
    <w:rsid w:val="00935A94"/>
    <w:rsid w:val="00935F16"/>
    <w:rsid w:val="00936670"/>
    <w:rsid w:val="009374C2"/>
    <w:rsid w:val="00937803"/>
    <w:rsid w:val="00937FC8"/>
    <w:rsid w:val="00940074"/>
    <w:rsid w:val="00940325"/>
    <w:rsid w:val="0094034B"/>
    <w:rsid w:val="009407A4"/>
    <w:rsid w:val="009407B8"/>
    <w:rsid w:val="009408C6"/>
    <w:rsid w:val="00940A1A"/>
    <w:rsid w:val="00940C44"/>
    <w:rsid w:val="00940F24"/>
    <w:rsid w:val="0094154A"/>
    <w:rsid w:val="00941667"/>
    <w:rsid w:val="00941969"/>
    <w:rsid w:val="00941A00"/>
    <w:rsid w:val="00941B8E"/>
    <w:rsid w:val="00941D75"/>
    <w:rsid w:val="00941EEE"/>
    <w:rsid w:val="0094231E"/>
    <w:rsid w:val="00942B40"/>
    <w:rsid w:val="00942F7E"/>
    <w:rsid w:val="00943B5B"/>
    <w:rsid w:val="00943EAD"/>
    <w:rsid w:val="00944B46"/>
    <w:rsid w:val="00944CC3"/>
    <w:rsid w:val="00944DCA"/>
    <w:rsid w:val="009451BE"/>
    <w:rsid w:val="00945495"/>
    <w:rsid w:val="009462BA"/>
    <w:rsid w:val="009468C7"/>
    <w:rsid w:val="00946FE8"/>
    <w:rsid w:val="009471CC"/>
    <w:rsid w:val="009475D5"/>
    <w:rsid w:val="009477A7"/>
    <w:rsid w:val="00947963"/>
    <w:rsid w:val="00947B63"/>
    <w:rsid w:val="00947BFB"/>
    <w:rsid w:val="0095035F"/>
    <w:rsid w:val="009508D2"/>
    <w:rsid w:val="00950A83"/>
    <w:rsid w:val="00951487"/>
    <w:rsid w:val="00951832"/>
    <w:rsid w:val="00951956"/>
    <w:rsid w:val="00951C85"/>
    <w:rsid w:val="00951EAE"/>
    <w:rsid w:val="00952090"/>
    <w:rsid w:val="00952699"/>
    <w:rsid w:val="00952990"/>
    <w:rsid w:val="00952A34"/>
    <w:rsid w:val="00953191"/>
    <w:rsid w:val="0095324D"/>
    <w:rsid w:val="0095388C"/>
    <w:rsid w:val="00953EFE"/>
    <w:rsid w:val="009541B5"/>
    <w:rsid w:val="009542E9"/>
    <w:rsid w:val="00954533"/>
    <w:rsid w:val="00954650"/>
    <w:rsid w:val="00954865"/>
    <w:rsid w:val="00954DB7"/>
    <w:rsid w:val="00954DC4"/>
    <w:rsid w:val="00954FD4"/>
    <w:rsid w:val="00955015"/>
    <w:rsid w:val="00955147"/>
    <w:rsid w:val="009551C1"/>
    <w:rsid w:val="00955252"/>
    <w:rsid w:val="009552C7"/>
    <w:rsid w:val="009556AE"/>
    <w:rsid w:val="009556E0"/>
    <w:rsid w:val="009559BB"/>
    <w:rsid w:val="00955C89"/>
    <w:rsid w:val="00955DBD"/>
    <w:rsid w:val="00955DF9"/>
    <w:rsid w:val="00955F99"/>
    <w:rsid w:val="0095622B"/>
    <w:rsid w:val="009562C7"/>
    <w:rsid w:val="0095641E"/>
    <w:rsid w:val="00956897"/>
    <w:rsid w:val="0095696D"/>
    <w:rsid w:val="00956D14"/>
    <w:rsid w:val="0095786B"/>
    <w:rsid w:val="00957F25"/>
    <w:rsid w:val="00960232"/>
    <w:rsid w:val="0096035D"/>
    <w:rsid w:val="00960553"/>
    <w:rsid w:val="00961348"/>
    <w:rsid w:val="009614A8"/>
    <w:rsid w:val="009614DF"/>
    <w:rsid w:val="009618FF"/>
    <w:rsid w:val="00961E0D"/>
    <w:rsid w:val="00961E18"/>
    <w:rsid w:val="009630EA"/>
    <w:rsid w:val="009632D2"/>
    <w:rsid w:val="009634BA"/>
    <w:rsid w:val="00963554"/>
    <w:rsid w:val="0096366C"/>
    <w:rsid w:val="00963C5B"/>
    <w:rsid w:val="00963D2E"/>
    <w:rsid w:val="009641C0"/>
    <w:rsid w:val="0096420A"/>
    <w:rsid w:val="0096423F"/>
    <w:rsid w:val="0096459D"/>
    <w:rsid w:val="00964661"/>
    <w:rsid w:val="00964743"/>
    <w:rsid w:val="009647A9"/>
    <w:rsid w:val="00964C76"/>
    <w:rsid w:val="00964CF8"/>
    <w:rsid w:val="00964D5D"/>
    <w:rsid w:val="00965830"/>
    <w:rsid w:val="00965AE8"/>
    <w:rsid w:val="00965F1A"/>
    <w:rsid w:val="00966026"/>
    <w:rsid w:val="0096617F"/>
    <w:rsid w:val="00966605"/>
    <w:rsid w:val="00966618"/>
    <w:rsid w:val="00966724"/>
    <w:rsid w:val="009669AF"/>
    <w:rsid w:val="00966B7F"/>
    <w:rsid w:val="009670F6"/>
    <w:rsid w:val="00967ED2"/>
    <w:rsid w:val="00970559"/>
    <w:rsid w:val="00970B2E"/>
    <w:rsid w:val="00970BC7"/>
    <w:rsid w:val="00970CF3"/>
    <w:rsid w:val="00970D24"/>
    <w:rsid w:val="009712CA"/>
    <w:rsid w:val="0097163D"/>
    <w:rsid w:val="00971BAE"/>
    <w:rsid w:val="009720DE"/>
    <w:rsid w:val="009725B1"/>
    <w:rsid w:val="0097270E"/>
    <w:rsid w:val="00972739"/>
    <w:rsid w:val="0097281B"/>
    <w:rsid w:val="00972AD5"/>
    <w:rsid w:val="00972BDA"/>
    <w:rsid w:val="00972C1B"/>
    <w:rsid w:val="00972C6F"/>
    <w:rsid w:val="00972D94"/>
    <w:rsid w:val="0097322C"/>
    <w:rsid w:val="00973A28"/>
    <w:rsid w:val="0097444B"/>
    <w:rsid w:val="00974742"/>
    <w:rsid w:val="0097519A"/>
    <w:rsid w:val="009751C7"/>
    <w:rsid w:val="0097535A"/>
    <w:rsid w:val="009754B5"/>
    <w:rsid w:val="0097575E"/>
    <w:rsid w:val="00975B55"/>
    <w:rsid w:val="00975EF9"/>
    <w:rsid w:val="009770F0"/>
    <w:rsid w:val="00977666"/>
    <w:rsid w:val="009776B6"/>
    <w:rsid w:val="00977701"/>
    <w:rsid w:val="009779C7"/>
    <w:rsid w:val="00977D1D"/>
    <w:rsid w:val="00980D0B"/>
    <w:rsid w:val="00980FB3"/>
    <w:rsid w:val="009811F9"/>
    <w:rsid w:val="0098143B"/>
    <w:rsid w:val="00981743"/>
    <w:rsid w:val="00981AFA"/>
    <w:rsid w:val="00981ED2"/>
    <w:rsid w:val="00981F6A"/>
    <w:rsid w:val="009821C4"/>
    <w:rsid w:val="009822CF"/>
    <w:rsid w:val="00982478"/>
    <w:rsid w:val="0098268C"/>
    <w:rsid w:val="00982814"/>
    <w:rsid w:val="00982841"/>
    <w:rsid w:val="009831A7"/>
    <w:rsid w:val="009831B9"/>
    <w:rsid w:val="00983646"/>
    <w:rsid w:val="00983C09"/>
    <w:rsid w:val="00983CA3"/>
    <w:rsid w:val="00983DF0"/>
    <w:rsid w:val="0098423A"/>
    <w:rsid w:val="0098445D"/>
    <w:rsid w:val="00984463"/>
    <w:rsid w:val="00984743"/>
    <w:rsid w:val="00984831"/>
    <w:rsid w:val="00984D2B"/>
    <w:rsid w:val="00984DCC"/>
    <w:rsid w:val="0098546A"/>
    <w:rsid w:val="00985643"/>
    <w:rsid w:val="0098575A"/>
    <w:rsid w:val="00985937"/>
    <w:rsid w:val="00985E8E"/>
    <w:rsid w:val="00985F72"/>
    <w:rsid w:val="00985FBC"/>
    <w:rsid w:val="00986033"/>
    <w:rsid w:val="00986182"/>
    <w:rsid w:val="009864F2"/>
    <w:rsid w:val="009868C7"/>
    <w:rsid w:val="0098760D"/>
    <w:rsid w:val="009878C3"/>
    <w:rsid w:val="00987EFC"/>
    <w:rsid w:val="0099079F"/>
    <w:rsid w:val="009907E5"/>
    <w:rsid w:val="00991415"/>
    <w:rsid w:val="00991D1B"/>
    <w:rsid w:val="00991FCC"/>
    <w:rsid w:val="0099208D"/>
    <w:rsid w:val="0099239C"/>
    <w:rsid w:val="00992840"/>
    <w:rsid w:val="009930AD"/>
    <w:rsid w:val="009936B3"/>
    <w:rsid w:val="00993869"/>
    <w:rsid w:val="00993ED5"/>
    <w:rsid w:val="009945B2"/>
    <w:rsid w:val="009947BD"/>
    <w:rsid w:val="009949F7"/>
    <w:rsid w:val="00994E06"/>
    <w:rsid w:val="0099546F"/>
    <w:rsid w:val="009954AB"/>
    <w:rsid w:val="00995757"/>
    <w:rsid w:val="009957A4"/>
    <w:rsid w:val="0099596D"/>
    <w:rsid w:val="00995C8C"/>
    <w:rsid w:val="00995F25"/>
    <w:rsid w:val="00996006"/>
    <w:rsid w:val="009968A9"/>
    <w:rsid w:val="009969E4"/>
    <w:rsid w:val="00996BDE"/>
    <w:rsid w:val="00996C25"/>
    <w:rsid w:val="009971B3"/>
    <w:rsid w:val="009A00E4"/>
    <w:rsid w:val="009A10E4"/>
    <w:rsid w:val="009A14E7"/>
    <w:rsid w:val="009A14F6"/>
    <w:rsid w:val="009A1EFC"/>
    <w:rsid w:val="009A213C"/>
    <w:rsid w:val="009A2306"/>
    <w:rsid w:val="009A23A0"/>
    <w:rsid w:val="009A2AC0"/>
    <w:rsid w:val="009A2E2E"/>
    <w:rsid w:val="009A3AEA"/>
    <w:rsid w:val="009A41AE"/>
    <w:rsid w:val="009A458F"/>
    <w:rsid w:val="009A45D8"/>
    <w:rsid w:val="009A48EF"/>
    <w:rsid w:val="009A4E45"/>
    <w:rsid w:val="009A517C"/>
    <w:rsid w:val="009A5339"/>
    <w:rsid w:val="009A5AED"/>
    <w:rsid w:val="009A5EE0"/>
    <w:rsid w:val="009A63B0"/>
    <w:rsid w:val="009A693F"/>
    <w:rsid w:val="009A6978"/>
    <w:rsid w:val="009A6C7F"/>
    <w:rsid w:val="009A73F0"/>
    <w:rsid w:val="009A7567"/>
    <w:rsid w:val="009A7738"/>
    <w:rsid w:val="009A7A1B"/>
    <w:rsid w:val="009A7C89"/>
    <w:rsid w:val="009A7EF2"/>
    <w:rsid w:val="009B0472"/>
    <w:rsid w:val="009B0585"/>
    <w:rsid w:val="009B070E"/>
    <w:rsid w:val="009B0F5F"/>
    <w:rsid w:val="009B1140"/>
    <w:rsid w:val="009B14EE"/>
    <w:rsid w:val="009B1619"/>
    <w:rsid w:val="009B195F"/>
    <w:rsid w:val="009B1B6A"/>
    <w:rsid w:val="009B1DCD"/>
    <w:rsid w:val="009B1DF7"/>
    <w:rsid w:val="009B1E02"/>
    <w:rsid w:val="009B25C0"/>
    <w:rsid w:val="009B2BD0"/>
    <w:rsid w:val="009B329D"/>
    <w:rsid w:val="009B32D1"/>
    <w:rsid w:val="009B33DA"/>
    <w:rsid w:val="009B360C"/>
    <w:rsid w:val="009B36F1"/>
    <w:rsid w:val="009B36F5"/>
    <w:rsid w:val="009B3ADA"/>
    <w:rsid w:val="009B4333"/>
    <w:rsid w:val="009B439D"/>
    <w:rsid w:val="009B47A2"/>
    <w:rsid w:val="009B481C"/>
    <w:rsid w:val="009B4F02"/>
    <w:rsid w:val="009B53C2"/>
    <w:rsid w:val="009B556A"/>
    <w:rsid w:val="009B56EF"/>
    <w:rsid w:val="009B5713"/>
    <w:rsid w:val="009B5AF6"/>
    <w:rsid w:val="009B5D9C"/>
    <w:rsid w:val="009B5DB5"/>
    <w:rsid w:val="009B60BA"/>
    <w:rsid w:val="009B60D5"/>
    <w:rsid w:val="009B60FB"/>
    <w:rsid w:val="009B610F"/>
    <w:rsid w:val="009B63B0"/>
    <w:rsid w:val="009B63F4"/>
    <w:rsid w:val="009B684E"/>
    <w:rsid w:val="009B6AEE"/>
    <w:rsid w:val="009B6E89"/>
    <w:rsid w:val="009B708B"/>
    <w:rsid w:val="009B73A7"/>
    <w:rsid w:val="009B7FD3"/>
    <w:rsid w:val="009C019B"/>
    <w:rsid w:val="009C03E2"/>
    <w:rsid w:val="009C08B1"/>
    <w:rsid w:val="009C0D60"/>
    <w:rsid w:val="009C0DDB"/>
    <w:rsid w:val="009C0E84"/>
    <w:rsid w:val="009C1228"/>
    <w:rsid w:val="009C17D2"/>
    <w:rsid w:val="009C181D"/>
    <w:rsid w:val="009C1A38"/>
    <w:rsid w:val="009C1A8D"/>
    <w:rsid w:val="009C1C25"/>
    <w:rsid w:val="009C1D41"/>
    <w:rsid w:val="009C1FD2"/>
    <w:rsid w:val="009C21A2"/>
    <w:rsid w:val="009C2633"/>
    <w:rsid w:val="009C26B3"/>
    <w:rsid w:val="009C26D7"/>
    <w:rsid w:val="009C2AB9"/>
    <w:rsid w:val="009C3297"/>
    <w:rsid w:val="009C357D"/>
    <w:rsid w:val="009C4025"/>
    <w:rsid w:val="009C45CF"/>
    <w:rsid w:val="009C4A7F"/>
    <w:rsid w:val="009C4BE3"/>
    <w:rsid w:val="009C4CC5"/>
    <w:rsid w:val="009C4E29"/>
    <w:rsid w:val="009C50A6"/>
    <w:rsid w:val="009C5487"/>
    <w:rsid w:val="009C5821"/>
    <w:rsid w:val="009C5CA6"/>
    <w:rsid w:val="009C5CDE"/>
    <w:rsid w:val="009C5EC3"/>
    <w:rsid w:val="009C6B80"/>
    <w:rsid w:val="009C6F7D"/>
    <w:rsid w:val="009C6FAE"/>
    <w:rsid w:val="009C7086"/>
    <w:rsid w:val="009C71C0"/>
    <w:rsid w:val="009C7243"/>
    <w:rsid w:val="009C74B8"/>
    <w:rsid w:val="009C75C2"/>
    <w:rsid w:val="009C7B02"/>
    <w:rsid w:val="009C7B39"/>
    <w:rsid w:val="009D00D7"/>
    <w:rsid w:val="009D06F2"/>
    <w:rsid w:val="009D0880"/>
    <w:rsid w:val="009D0BBC"/>
    <w:rsid w:val="009D147C"/>
    <w:rsid w:val="009D15DF"/>
    <w:rsid w:val="009D176D"/>
    <w:rsid w:val="009D25FA"/>
    <w:rsid w:val="009D2772"/>
    <w:rsid w:val="009D2C43"/>
    <w:rsid w:val="009D2CCC"/>
    <w:rsid w:val="009D2DCF"/>
    <w:rsid w:val="009D2E9A"/>
    <w:rsid w:val="009D31C8"/>
    <w:rsid w:val="009D32CF"/>
    <w:rsid w:val="009D3BC5"/>
    <w:rsid w:val="009D3EF4"/>
    <w:rsid w:val="009D3FC8"/>
    <w:rsid w:val="009D40D1"/>
    <w:rsid w:val="009D41D4"/>
    <w:rsid w:val="009D43A3"/>
    <w:rsid w:val="009D4734"/>
    <w:rsid w:val="009D4747"/>
    <w:rsid w:val="009D4BF7"/>
    <w:rsid w:val="009D572F"/>
    <w:rsid w:val="009D5BCF"/>
    <w:rsid w:val="009D5CAB"/>
    <w:rsid w:val="009D601D"/>
    <w:rsid w:val="009D62B7"/>
    <w:rsid w:val="009D655B"/>
    <w:rsid w:val="009D6830"/>
    <w:rsid w:val="009D6A52"/>
    <w:rsid w:val="009D6B66"/>
    <w:rsid w:val="009D71B4"/>
    <w:rsid w:val="009D74C8"/>
    <w:rsid w:val="009D75BB"/>
    <w:rsid w:val="009D79DB"/>
    <w:rsid w:val="009E020C"/>
    <w:rsid w:val="009E045D"/>
    <w:rsid w:val="009E091E"/>
    <w:rsid w:val="009E0A7A"/>
    <w:rsid w:val="009E0D4E"/>
    <w:rsid w:val="009E1178"/>
    <w:rsid w:val="009E12E5"/>
    <w:rsid w:val="009E1438"/>
    <w:rsid w:val="009E14B9"/>
    <w:rsid w:val="009E1823"/>
    <w:rsid w:val="009E1EEC"/>
    <w:rsid w:val="009E2320"/>
    <w:rsid w:val="009E23E1"/>
    <w:rsid w:val="009E26E9"/>
    <w:rsid w:val="009E28B4"/>
    <w:rsid w:val="009E2F1E"/>
    <w:rsid w:val="009E3024"/>
    <w:rsid w:val="009E3476"/>
    <w:rsid w:val="009E359C"/>
    <w:rsid w:val="009E35D9"/>
    <w:rsid w:val="009E3777"/>
    <w:rsid w:val="009E3A1D"/>
    <w:rsid w:val="009E3A85"/>
    <w:rsid w:val="009E3D33"/>
    <w:rsid w:val="009E3DAD"/>
    <w:rsid w:val="009E3F7B"/>
    <w:rsid w:val="009E4645"/>
    <w:rsid w:val="009E467F"/>
    <w:rsid w:val="009E4896"/>
    <w:rsid w:val="009E49C3"/>
    <w:rsid w:val="009E4D45"/>
    <w:rsid w:val="009E4EFA"/>
    <w:rsid w:val="009E5BFD"/>
    <w:rsid w:val="009E5CF0"/>
    <w:rsid w:val="009E5EF5"/>
    <w:rsid w:val="009E5F10"/>
    <w:rsid w:val="009E624E"/>
    <w:rsid w:val="009E65E7"/>
    <w:rsid w:val="009E6D14"/>
    <w:rsid w:val="009E6D81"/>
    <w:rsid w:val="009E6E46"/>
    <w:rsid w:val="009E6F94"/>
    <w:rsid w:val="009E75D5"/>
    <w:rsid w:val="009E77B5"/>
    <w:rsid w:val="009E79E6"/>
    <w:rsid w:val="009E7C9E"/>
    <w:rsid w:val="009E7E14"/>
    <w:rsid w:val="009F0069"/>
    <w:rsid w:val="009F0078"/>
    <w:rsid w:val="009F015D"/>
    <w:rsid w:val="009F03FC"/>
    <w:rsid w:val="009F0779"/>
    <w:rsid w:val="009F0ADE"/>
    <w:rsid w:val="009F0E3A"/>
    <w:rsid w:val="009F0EAF"/>
    <w:rsid w:val="009F0FF5"/>
    <w:rsid w:val="009F145A"/>
    <w:rsid w:val="009F15D8"/>
    <w:rsid w:val="009F23C8"/>
    <w:rsid w:val="009F255A"/>
    <w:rsid w:val="009F2BE2"/>
    <w:rsid w:val="009F3164"/>
    <w:rsid w:val="009F3309"/>
    <w:rsid w:val="009F3716"/>
    <w:rsid w:val="009F3763"/>
    <w:rsid w:val="009F378A"/>
    <w:rsid w:val="009F407E"/>
    <w:rsid w:val="009F421D"/>
    <w:rsid w:val="009F4318"/>
    <w:rsid w:val="009F4393"/>
    <w:rsid w:val="009F44FF"/>
    <w:rsid w:val="009F4A89"/>
    <w:rsid w:val="009F4E6E"/>
    <w:rsid w:val="009F5BC5"/>
    <w:rsid w:val="009F5D31"/>
    <w:rsid w:val="009F60C7"/>
    <w:rsid w:val="009F639E"/>
    <w:rsid w:val="009F68CC"/>
    <w:rsid w:val="009F724E"/>
    <w:rsid w:val="009F7264"/>
    <w:rsid w:val="009F7601"/>
    <w:rsid w:val="009F78F9"/>
    <w:rsid w:val="009F7981"/>
    <w:rsid w:val="009F7A5A"/>
    <w:rsid w:val="009F7C66"/>
    <w:rsid w:val="009F7DD8"/>
    <w:rsid w:val="00A0053E"/>
    <w:rsid w:val="00A009CC"/>
    <w:rsid w:val="00A00C5F"/>
    <w:rsid w:val="00A00CCB"/>
    <w:rsid w:val="00A01232"/>
    <w:rsid w:val="00A0151B"/>
    <w:rsid w:val="00A017A2"/>
    <w:rsid w:val="00A01D49"/>
    <w:rsid w:val="00A02472"/>
    <w:rsid w:val="00A02720"/>
    <w:rsid w:val="00A02896"/>
    <w:rsid w:val="00A0338C"/>
    <w:rsid w:val="00A03420"/>
    <w:rsid w:val="00A0352C"/>
    <w:rsid w:val="00A039C5"/>
    <w:rsid w:val="00A03B6A"/>
    <w:rsid w:val="00A03B74"/>
    <w:rsid w:val="00A03E51"/>
    <w:rsid w:val="00A04255"/>
    <w:rsid w:val="00A049A3"/>
    <w:rsid w:val="00A04DB3"/>
    <w:rsid w:val="00A057CF"/>
    <w:rsid w:val="00A05C49"/>
    <w:rsid w:val="00A05D41"/>
    <w:rsid w:val="00A05F7F"/>
    <w:rsid w:val="00A05FB4"/>
    <w:rsid w:val="00A061AD"/>
    <w:rsid w:val="00A06233"/>
    <w:rsid w:val="00A0678F"/>
    <w:rsid w:val="00A0687A"/>
    <w:rsid w:val="00A069C6"/>
    <w:rsid w:val="00A06AEC"/>
    <w:rsid w:val="00A06F1C"/>
    <w:rsid w:val="00A07363"/>
    <w:rsid w:val="00A0738D"/>
    <w:rsid w:val="00A0755C"/>
    <w:rsid w:val="00A07601"/>
    <w:rsid w:val="00A07F8D"/>
    <w:rsid w:val="00A10526"/>
    <w:rsid w:val="00A107DF"/>
    <w:rsid w:val="00A11262"/>
    <w:rsid w:val="00A12070"/>
    <w:rsid w:val="00A12195"/>
    <w:rsid w:val="00A12A5A"/>
    <w:rsid w:val="00A12F05"/>
    <w:rsid w:val="00A131F4"/>
    <w:rsid w:val="00A135C9"/>
    <w:rsid w:val="00A13AD0"/>
    <w:rsid w:val="00A13B0A"/>
    <w:rsid w:val="00A13C82"/>
    <w:rsid w:val="00A13CAF"/>
    <w:rsid w:val="00A13EAC"/>
    <w:rsid w:val="00A13FF5"/>
    <w:rsid w:val="00A14115"/>
    <w:rsid w:val="00A14CCC"/>
    <w:rsid w:val="00A14F5E"/>
    <w:rsid w:val="00A1503D"/>
    <w:rsid w:val="00A152F3"/>
    <w:rsid w:val="00A153D6"/>
    <w:rsid w:val="00A156A0"/>
    <w:rsid w:val="00A15AAD"/>
    <w:rsid w:val="00A15F95"/>
    <w:rsid w:val="00A165F0"/>
    <w:rsid w:val="00A166F0"/>
    <w:rsid w:val="00A16A97"/>
    <w:rsid w:val="00A16DD7"/>
    <w:rsid w:val="00A17053"/>
    <w:rsid w:val="00A1766F"/>
    <w:rsid w:val="00A1777D"/>
    <w:rsid w:val="00A17917"/>
    <w:rsid w:val="00A17A24"/>
    <w:rsid w:val="00A17F8C"/>
    <w:rsid w:val="00A206B0"/>
    <w:rsid w:val="00A20ABC"/>
    <w:rsid w:val="00A20AC0"/>
    <w:rsid w:val="00A20C83"/>
    <w:rsid w:val="00A20CEF"/>
    <w:rsid w:val="00A212DD"/>
    <w:rsid w:val="00A217BF"/>
    <w:rsid w:val="00A218E1"/>
    <w:rsid w:val="00A219AB"/>
    <w:rsid w:val="00A21CCF"/>
    <w:rsid w:val="00A21CFC"/>
    <w:rsid w:val="00A21DA7"/>
    <w:rsid w:val="00A21EAD"/>
    <w:rsid w:val="00A223AD"/>
    <w:rsid w:val="00A22A58"/>
    <w:rsid w:val="00A22D92"/>
    <w:rsid w:val="00A22DA4"/>
    <w:rsid w:val="00A230C4"/>
    <w:rsid w:val="00A23628"/>
    <w:rsid w:val="00A238BD"/>
    <w:rsid w:val="00A23BBA"/>
    <w:rsid w:val="00A23CEC"/>
    <w:rsid w:val="00A23E64"/>
    <w:rsid w:val="00A24CB4"/>
    <w:rsid w:val="00A24CD8"/>
    <w:rsid w:val="00A251E1"/>
    <w:rsid w:val="00A2545A"/>
    <w:rsid w:val="00A25A97"/>
    <w:rsid w:val="00A262DB"/>
    <w:rsid w:val="00A2643A"/>
    <w:rsid w:val="00A264C8"/>
    <w:rsid w:val="00A266F9"/>
    <w:rsid w:val="00A26722"/>
    <w:rsid w:val="00A26A75"/>
    <w:rsid w:val="00A27406"/>
    <w:rsid w:val="00A27964"/>
    <w:rsid w:val="00A27CEB"/>
    <w:rsid w:val="00A3002F"/>
    <w:rsid w:val="00A30495"/>
    <w:rsid w:val="00A304AB"/>
    <w:rsid w:val="00A310AE"/>
    <w:rsid w:val="00A31451"/>
    <w:rsid w:val="00A314C8"/>
    <w:rsid w:val="00A317AA"/>
    <w:rsid w:val="00A317D9"/>
    <w:rsid w:val="00A31D37"/>
    <w:rsid w:val="00A31D5A"/>
    <w:rsid w:val="00A3203B"/>
    <w:rsid w:val="00A32FF7"/>
    <w:rsid w:val="00A33169"/>
    <w:rsid w:val="00A33361"/>
    <w:rsid w:val="00A334E0"/>
    <w:rsid w:val="00A33695"/>
    <w:rsid w:val="00A336C3"/>
    <w:rsid w:val="00A33C91"/>
    <w:rsid w:val="00A33D65"/>
    <w:rsid w:val="00A33E69"/>
    <w:rsid w:val="00A34159"/>
    <w:rsid w:val="00A3415E"/>
    <w:rsid w:val="00A34309"/>
    <w:rsid w:val="00A3433D"/>
    <w:rsid w:val="00A34380"/>
    <w:rsid w:val="00A3454F"/>
    <w:rsid w:val="00A350B6"/>
    <w:rsid w:val="00A35227"/>
    <w:rsid w:val="00A35334"/>
    <w:rsid w:val="00A35724"/>
    <w:rsid w:val="00A35E8E"/>
    <w:rsid w:val="00A35EBC"/>
    <w:rsid w:val="00A363A5"/>
    <w:rsid w:val="00A36CCF"/>
    <w:rsid w:val="00A36E36"/>
    <w:rsid w:val="00A36FCC"/>
    <w:rsid w:val="00A403F2"/>
    <w:rsid w:val="00A4085B"/>
    <w:rsid w:val="00A40B16"/>
    <w:rsid w:val="00A40C9F"/>
    <w:rsid w:val="00A40F6E"/>
    <w:rsid w:val="00A4108D"/>
    <w:rsid w:val="00A4155F"/>
    <w:rsid w:val="00A415BC"/>
    <w:rsid w:val="00A41677"/>
    <w:rsid w:val="00A4173F"/>
    <w:rsid w:val="00A4179A"/>
    <w:rsid w:val="00A41CB5"/>
    <w:rsid w:val="00A41D39"/>
    <w:rsid w:val="00A4248A"/>
    <w:rsid w:val="00A426A5"/>
    <w:rsid w:val="00A429AE"/>
    <w:rsid w:val="00A42A60"/>
    <w:rsid w:val="00A42CD9"/>
    <w:rsid w:val="00A42E4E"/>
    <w:rsid w:val="00A433FE"/>
    <w:rsid w:val="00A435CA"/>
    <w:rsid w:val="00A43766"/>
    <w:rsid w:val="00A438D8"/>
    <w:rsid w:val="00A43B08"/>
    <w:rsid w:val="00A43BFF"/>
    <w:rsid w:val="00A43FC6"/>
    <w:rsid w:val="00A4433C"/>
    <w:rsid w:val="00A4452C"/>
    <w:rsid w:val="00A44585"/>
    <w:rsid w:val="00A44910"/>
    <w:rsid w:val="00A44AEE"/>
    <w:rsid w:val="00A44CA9"/>
    <w:rsid w:val="00A45607"/>
    <w:rsid w:val="00A45944"/>
    <w:rsid w:val="00A45C25"/>
    <w:rsid w:val="00A45EE5"/>
    <w:rsid w:val="00A46123"/>
    <w:rsid w:val="00A46164"/>
    <w:rsid w:val="00A461CB"/>
    <w:rsid w:val="00A465DB"/>
    <w:rsid w:val="00A46811"/>
    <w:rsid w:val="00A469B6"/>
    <w:rsid w:val="00A4700E"/>
    <w:rsid w:val="00A473C9"/>
    <w:rsid w:val="00A47527"/>
    <w:rsid w:val="00A47D62"/>
    <w:rsid w:val="00A50D36"/>
    <w:rsid w:val="00A510DA"/>
    <w:rsid w:val="00A5142F"/>
    <w:rsid w:val="00A5218C"/>
    <w:rsid w:val="00A524CD"/>
    <w:rsid w:val="00A526A1"/>
    <w:rsid w:val="00A526CB"/>
    <w:rsid w:val="00A52C56"/>
    <w:rsid w:val="00A52CD7"/>
    <w:rsid w:val="00A52D3B"/>
    <w:rsid w:val="00A53295"/>
    <w:rsid w:val="00A53810"/>
    <w:rsid w:val="00A53E4A"/>
    <w:rsid w:val="00A54463"/>
    <w:rsid w:val="00A54505"/>
    <w:rsid w:val="00A547D1"/>
    <w:rsid w:val="00A5487A"/>
    <w:rsid w:val="00A54895"/>
    <w:rsid w:val="00A54E55"/>
    <w:rsid w:val="00A5510C"/>
    <w:rsid w:val="00A55330"/>
    <w:rsid w:val="00A553AA"/>
    <w:rsid w:val="00A554A9"/>
    <w:rsid w:val="00A558DA"/>
    <w:rsid w:val="00A55A44"/>
    <w:rsid w:val="00A55A7A"/>
    <w:rsid w:val="00A55E89"/>
    <w:rsid w:val="00A55EBE"/>
    <w:rsid w:val="00A560F2"/>
    <w:rsid w:val="00A5619B"/>
    <w:rsid w:val="00A56C40"/>
    <w:rsid w:val="00A574FD"/>
    <w:rsid w:val="00A575EF"/>
    <w:rsid w:val="00A6062B"/>
    <w:rsid w:val="00A615BB"/>
    <w:rsid w:val="00A61703"/>
    <w:rsid w:val="00A619CB"/>
    <w:rsid w:val="00A62548"/>
    <w:rsid w:val="00A62549"/>
    <w:rsid w:val="00A625B4"/>
    <w:rsid w:val="00A628D5"/>
    <w:rsid w:val="00A62B7E"/>
    <w:rsid w:val="00A63815"/>
    <w:rsid w:val="00A63BF6"/>
    <w:rsid w:val="00A63F08"/>
    <w:rsid w:val="00A64077"/>
    <w:rsid w:val="00A64312"/>
    <w:rsid w:val="00A64458"/>
    <w:rsid w:val="00A6449E"/>
    <w:rsid w:val="00A64E50"/>
    <w:rsid w:val="00A65175"/>
    <w:rsid w:val="00A652F8"/>
    <w:rsid w:val="00A65B16"/>
    <w:rsid w:val="00A65F69"/>
    <w:rsid w:val="00A663C1"/>
    <w:rsid w:val="00A6658B"/>
    <w:rsid w:val="00A66762"/>
    <w:rsid w:val="00A66899"/>
    <w:rsid w:val="00A668CC"/>
    <w:rsid w:val="00A66942"/>
    <w:rsid w:val="00A66DD1"/>
    <w:rsid w:val="00A66E4C"/>
    <w:rsid w:val="00A66F06"/>
    <w:rsid w:val="00A6712D"/>
    <w:rsid w:val="00A67264"/>
    <w:rsid w:val="00A67317"/>
    <w:rsid w:val="00A67ADB"/>
    <w:rsid w:val="00A67C46"/>
    <w:rsid w:val="00A702EB"/>
    <w:rsid w:val="00A70349"/>
    <w:rsid w:val="00A70509"/>
    <w:rsid w:val="00A70510"/>
    <w:rsid w:val="00A706DD"/>
    <w:rsid w:val="00A70756"/>
    <w:rsid w:val="00A70DB8"/>
    <w:rsid w:val="00A70E5F"/>
    <w:rsid w:val="00A7101B"/>
    <w:rsid w:val="00A711B5"/>
    <w:rsid w:val="00A71487"/>
    <w:rsid w:val="00A71D9B"/>
    <w:rsid w:val="00A723A3"/>
    <w:rsid w:val="00A72B07"/>
    <w:rsid w:val="00A7332E"/>
    <w:rsid w:val="00A736D0"/>
    <w:rsid w:val="00A7376A"/>
    <w:rsid w:val="00A738B1"/>
    <w:rsid w:val="00A7395C"/>
    <w:rsid w:val="00A73C71"/>
    <w:rsid w:val="00A740CA"/>
    <w:rsid w:val="00A743E1"/>
    <w:rsid w:val="00A74466"/>
    <w:rsid w:val="00A74486"/>
    <w:rsid w:val="00A744CA"/>
    <w:rsid w:val="00A74737"/>
    <w:rsid w:val="00A7520E"/>
    <w:rsid w:val="00A75578"/>
    <w:rsid w:val="00A75775"/>
    <w:rsid w:val="00A7635A"/>
    <w:rsid w:val="00A76709"/>
    <w:rsid w:val="00A769CD"/>
    <w:rsid w:val="00A77365"/>
    <w:rsid w:val="00A7739F"/>
    <w:rsid w:val="00A776E0"/>
    <w:rsid w:val="00A7799E"/>
    <w:rsid w:val="00A779F1"/>
    <w:rsid w:val="00A77CDD"/>
    <w:rsid w:val="00A804CE"/>
    <w:rsid w:val="00A80673"/>
    <w:rsid w:val="00A80763"/>
    <w:rsid w:val="00A807B8"/>
    <w:rsid w:val="00A8082A"/>
    <w:rsid w:val="00A808C1"/>
    <w:rsid w:val="00A80A87"/>
    <w:rsid w:val="00A80B8E"/>
    <w:rsid w:val="00A80C99"/>
    <w:rsid w:val="00A80CD2"/>
    <w:rsid w:val="00A80D84"/>
    <w:rsid w:val="00A81300"/>
    <w:rsid w:val="00A8182C"/>
    <w:rsid w:val="00A81A86"/>
    <w:rsid w:val="00A81B23"/>
    <w:rsid w:val="00A81CDD"/>
    <w:rsid w:val="00A81E49"/>
    <w:rsid w:val="00A8239D"/>
    <w:rsid w:val="00A825B7"/>
    <w:rsid w:val="00A82614"/>
    <w:rsid w:val="00A82C03"/>
    <w:rsid w:val="00A838E1"/>
    <w:rsid w:val="00A8391A"/>
    <w:rsid w:val="00A83AF1"/>
    <w:rsid w:val="00A83DA1"/>
    <w:rsid w:val="00A841BE"/>
    <w:rsid w:val="00A841F1"/>
    <w:rsid w:val="00A8466E"/>
    <w:rsid w:val="00A847BA"/>
    <w:rsid w:val="00A850F6"/>
    <w:rsid w:val="00A853DF"/>
    <w:rsid w:val="00A8546B"/>
    <w:rsid w:val="00A85747"/>
    <w:rsid w:val="00A85A1E"/>
    <w:rsid w:val="00A85F1D"/>
    <w:rsid w:val="00A8658C"/>
    <w:rsid w:val="00A86E39"/>
    <w:rsid w:val="00A87169"/>
    <w:rsid w:val="00A8772F"/>
    <w:rsid w:val="00A878DC"/>
    <w:rsid w:val="00A87996"/>
    <w:rsid w:val="00A87B48"/>
    <w:rsid w:val="00A87C37"/>
    <w:rsid w:val="00A87CDE"/>
    <w:rsid w:val="00A87E61"/>
    <w:rsid w:val="00A906E1"/>
    <w:rsid w:val="00A90DE9"/>
    <w:rsid w:val="00A90FF9"/>
    <w:rsid w:val="00A9142A"/>
    <w:rsid w:val="00A91C4A"/>
    <w:rsid w:val="00A91DE3"/>
    <w:rsid w:val="00A9208F"/>
    <w:rsid w:val="00A9212F"/>
    <w:rsid w:val="00A921B9"/>
    <w:rsid w:val="00A921F4"/>
    <w:rsid w:val="00A92251"/>
    <w:rsid w:val="00A92571"/>
    <w:rsid w:val="00A92AC5"/>
    <w:rsid w:val="00A92C03"/>
    <w:rsid w:val="00A92D76"/>
    <w:rsid w:val="00A92EBD"/>
    <w:rsid w:val="00A930B3"/>
    <w:rsid w:val="00A9354F"/>
    <w:rsid w:val="00A93D84"/>
    <w:rsid w:val="00A93E21"/>
    <w:rsid w:val="00A93E76"/>
    <w:rsid w:val="00A94095"/>
    <w:rsid w:val="00A9482D"/>
    <w:rsid w:val="00A94B1D"/>
    <w:rsid w:val="00A94D51"/>
    <w:rsid w:val="00A95246"/>
    <w:rsid w:val="00A9533C"/>
    <w:rsid w:val="00A95C69"/>
    <w:rsid w:val="00A96202"/>
    <w:rsid w:val="00A9644C"/>
    <w:rsid w:val="00A967C4"/>
    <w:rsid w:val="00A96C8E"/>
    <w:rsid w:val="00A96CE9"/>
    <w:rsid w:val="00A96D7C"/>
    <w:rsid w:val="00A96E31"/>
    <w:rsid w:val="00A96E38"/>
    <w:rsid w:val="00A97697"/>
    <w:rsid w:val="00A978AF"/>
    <w:rsid w:val="00AA0103"/>
    <w:rsid w:val="00AA0211"/>
    <w:rsid w:val="00AA0806"/>
    <w:rsid w:val="00AA0846"/>
    <w:rsid w:val="00AA102E"/>
    <w:rsid w:val="00AA1717"/>
    <w:rsid w:val="00AA1857"/>
    <w:rsid w:val="00AA20B0"/>
    <w:rsid w:val="00AA25C1"/>
    <w:rsid w:val="00AA269D"/>
    <w:rsid w:val="00AA278E"/>
    <w:rsid w:val="00AA28EA"/>
    <w:rsid w:val="00AA2B10"/>
    <w:rsid w:val="00AA2B62"/>
    <w:rsid w:val="00AA2BC0"/>
    <w:rsid w:val="00AA2DDD"/>
    <w:rsid w:val="00AA3294"/>
    <w:rsid w:val="00AA3742"/>
    <w:rsid w:val="00AA3FB7"/>
    <w:rsid w:val="00AA43A4"/>
    <w:rsid w:val="00AA45B4"/>
    <w:rsid w:val="00AA463A"/>
    <w:rsid w:val="00AA46EC"/>
    <w:rsid w:val="00AA4710"/>
    <w:rsid w:val="00AA4B3B"/>
    <w:rsid w:val="00AA4B54"/>
    <w:rsid w:val="00AA50E7"/>
    <w:rsid w:val="00AA52E0"/>
    <w:rsid w:val="00AA52E6"/>
    <w:rsid w:val="00AA5A6B"/>
    <w:rsid w:val="00AA5AD5"/>
    <w:rsid w:val="00AA5B9F"/>
    <w:rsid w:val="00AA5C21"/>
    <w:rsid w:val="00AA5CA0"/>
    <w:rsid w:val="00AA5EA2"/>
    <w:rsid w:val="00AA6125"/>
    <w:rsid w:val="00AA62D5"/>
    <w:rsid w:val="00AA66C3"/>
    <w:rsid w:val="00AA6E03"/>
    <w:rsid w:val="00AA70DA"/>
    <w:rsid w:val="00AA7384"/>
    <w:rsid w:val="00AA74B0"/>
    <w:rsid w:val="00AA7767"/>
    <w:rsid w:val="00AA79CA"/>
    <w:rsid w:val="00AB014C"/>
    <w:rsid w:val="00AB07A0"/>
    <w:rsid w:val="00AB07B8"/>
    <w:rsid w:val="00AB09A9"/>
    <w:rsid w:val="00AB0CCD"/>
    <w:rsid w:val="00AB0D5C"/>
    <w:rsid w:val="00AB13CC"/>
    <w:rsid w:val="00AB149D"/>
    <w:rsid w:val="00AB1874"/>
    <w:rsid w:val="00AB1CDC"/>
    <w:rsid w:val="00AB1F6C"/>
    <w:rsid w:val="00AB2150"/>
    <w:rsid w:val="00AB24C4"/>
    <w:rsid w:val="00AB2692"/>
    <w:rsid w:val="00AB2DBE"/>
    <w:rsid w:val="00AB34F2"/>
    <w:rsid w:val="00AB3520"/>
    <w:rsid w:val="00AB3544"/>
    <w:rsid w:val="00AB3A26"/>
    <w:rsid w:val="00AB3CFF"/>
    <w:rsid w:val="00AB4624"/>
    <w:rsid w:val="00AB488C"/>
    <w:rsid w:val="00AB4C4B"/>
    <w:rsid w:val="00AB5142"/>
    <w:rsid w:val="00AB5160"/>
    <w:rsid w:val="00AB5282"/>
    <w:rsid w:val="00AB529F"/>
    <w:rsid w:val="00AB5500"/>
    <w:rsid w:val="00AB55AE"/>
    <w:rsid w:val="00AB55DB"/>
    <w:rsid w:val="00AB570D"/>
    <w:rsid w:val="00AB5C2C"/>
    <w:rsid w:val="00AB5CAD"/>
    <w:rsid w:val="00AB6194"/>
    <w:rsid w:val="00AB619C"/>
    <w:rsid w:val="00AB6586"/>
    <w:rsid w:val="00AB6596"/>
    <w:rsid w:val="00AB6DFD"/>
    <w:rsid w:val="00AB72E2"/>
    <w:rsid w:val="00AC003B"/>
    <w:rsid w:val="00AC0ACE"/>
    <w:rsid w:val="00AC1994"/>
    <w:rsid w:val="00AC1B7A"/>
    <w:rsid w:val="00AC2208"/>
    <w:rsid w:val="00AC248B"/>
    <w:rsid w:val="00AC267C"/>
    <w:rsid w:val="00AC27F8"/>
    <w:rsid w:val="00AC28D4"/>
    <w:rsid w:val="00AC2962"/>
    <w:rsid w:val="00AC2AD2"/>
    <w:rsid w:val="00AC3136"/>
    <w:rsid w:val="00AC33A6"/>
    <w:rsid w:val="00AC33F0"/>
    <w:rsid w:val="00AC3403"/>
    <w:rsid w:val="00AC37C6"/>
    <w:rsid w:val="00AC3AB9"/>
    <w:rsid w:val="00AC3CA3"/>
    <w:rsid w:val="00AC41B1"/>
    <w:rsid w:val="00AC4893"/>
    <w:rsid w:val="00AC498E"/>
    <w:rsid w:val="00AC4CF1"/>
    <w:rsid w:val="00AC4D72"/>
    <w:rsid w:val="00AC4D8F"/>
    <w:rsid w:val="00AC53D1"/>
    <w:rsid w:val="00AC5548"/>
    <w:rsid w:val="00AC57CF"/>
    <w:rsid w:val="00AC5904"/>
    <w:rsid w:val="00AC5ED9"/>
    <w:rsid w:val="00AC62B3"/>
    <w:rsid w:val="00AC679E"/>
    <w:rsid w:val="00AC68A9"/>
    <w:rsid w:val="00AC6BA8"/>
    <w:rsid w:val="00AC71BB"/>
    <w:rsid w:val="00AC747D"/>
    <w:rsid w:val="00AC7C57"/>
    <w:rsid w:val="00AC7EA0"/>
    <w:rsid w:val="00AD0687"/>
    <w:rsid w:val="00AD06B9"/>
    <w:rsid w:val="00AD0745"/>
    <w:rsid w:val="00AD0B29"/>
    <w:rsid w:val="00AD0B43"/>
    <w:rsid w:val="00AD1F5B"/>
    <w:rsid w:val="00AD2769"/>
    <w:rsid w:val="00AD2CA2"/>
    <w:rsid w:val="00AD2CE9"/>
    <w:rsid w:val="00AD2D2A"/>
    <w:rsid w:val="00AD2DAB"/>
    <w:rsid w:val="00AD2EF4"/>
    <w:rsid w:val="00AD2FCC"/>
    <w:rsid w:val="00AD2FD1"/>
    <w:rsid w:val="00AD364B"/>
    <w:rsid w:val="00AD3ACB"/>
    <w:rsid w:val="00AD3BA3"/>
    <w:rsid w:val="00AD4283"/>
    <w:rsid w:val="00AD42FA"/>
    <w:rsid w:val="00AD457B"/>
    <w:rsid w:val="00AD490B"/>
    <w:rsid w:val="00AD4BB7"/>
    <w:rsid w:val="00AD4F93"/>
    <w:rsid w:val="00AD51E6"/>
    <w:rsid w:val="00AD545A"/>
    <w:rsid w:val="00AD56C1"/>
    <w:rsid w:val="00AD59A7"/>
    <w:rsid w:val="00AD5FC6"/>
    <w:rsid w:val="00AD6094"/>
    <w:rsid w:val="00AD67BC"/>
    <w:rsid w:val="00AD6B33"/>
    <w:rsid w:val="00AD6E2C"/>
    <w:rsid w:val="00AD765F"/>
    <w:rsid w:val="00AD77A2"/>
    <w:rsid w:val="00AD7DC0"/>
    <w:rsid w:val="00AE0423"/>
    <w:rsid w:val="00AE0C0B"/>
    <w:rsid w:val="00AE0C8C"/>
    <w:rsid w:val="00AE145D"/>
    <w:rsid w:val="00AE1667"/>
    <w:rsid w:val="00AE18E1"/>
    <w:rsid w:val="00AE1DC6"/>
    <w:rsid w:val="00AE1EE2"/>
    <w:rsid w:val="00AE4359"/>
    <w:rsid w:val="00AE43A2"/>
    <w:rsid w:val="00AE4AF9"/>
    <w:rsid w:val="00AE4D8A"/>
    <w:rsid w:val="00AE518E"/>
    <w:rsid w:val="00AE565D"/>
    <w:rsid w:val="00AE580A"/>
    <w:rsid w:val="00AE582D"/>
    <w:rsid w:val="00AE5AF9"/>
    <w:rsid w:val="00AE5B7C"/>
    <w:rsid w:val="00AE62DD"/>
    <w:rsid w:val="00AE6372"/>
    <w:rsid w:val="00AE69AF"/>
    <w:rsid w:val="00AE6FC4"/>
    <w:rsid w:val="00AE7614"/>
    <w:rsid w:val="00AE7A0B"/>
    <w:rsid w:val="00AE7F67"/>
    <w:rsid w:val="00AF0077"/>
    <w:rsid w:val="00AF0795"/>
    <w:rsid w:val="00AF08C4"/>
    <w:rsid w:val="00AF12DC"/>
    <w:rsid w:val="00AF1362"/>
    <w:rsid w:val="00AF143D"/>
    <w:rsid w:val="00AF176C"/>
    <w:rsid w:val="00AF19D3"/>
    <w:rsid w:val="00AF20F3"/>
    <w:rsid w:val="00AF224F"/>
    <w:rsid w:val="00AF2373"/>
    <w:rsid w:val="00AF2577"/>
    <w:rsid w:val="00AF3399"/>
    <w:rsid w:val="00AF4060"/>
    <w:rsid w:val="00AF40C6"/>
    <w:rsid w:val="00AF4C4C"/>
    <w:rsid w:val="00AF4DEA"/>
    <w:rsid w:val="00AF503C"/>
    <w:rsid w:val="00AF530B"/>
    <w:rsid w:val="00AF53F7"/>
    <w:rsid w:val="00AF55BC"/>
    <w:rsid w:val="00AF576A"/>
    <w:rsid w:val="00AF5CC8"/>
    <w:rsid w:val="00AF6A97"/>
    <w:rsid w:val="00AF6F77"/>
    <w:rsid w:val="00AF7128"/>
    <w:rsid w:val="00AF743E"/>
    <w:rsid w:val="00AF7530"/>
    <w:rsid w:val="00AF76B3"/>
    <w:rsid w:val="00AF7BC0"/>
    <w:rsid w:val="00B00405"/>
    <w:rsid w:val="00B004C7"/>
    <w:rsid w:val="00B00621"/>
    <w:rsid w:val="00B01071"/>
    <w:rsid w:val="00B0175A"/>
    <w:rsid w:val="00B01B17"/>
    <w:rsid w:val="00B028EF"/>
    <w:rsid w:val="00B02BBD"/>
    <w:rsid w:val="00B02BE3"/>
    <w:rsid w:val="00B0310D"/>
    <w:rsid w:val="00B0311E"/>
    <w:rsid w:val="00B03733"/>
    <w:rsid w:val="00B0384E"/>
    <w:rsid w:val="00B03E00"/>
    <w:rsid w:val="00B03ED1"/>
    <w:rsid w:val="00B043FA"/>
    <w:rsid w:val="00B044E1"/>
    <w:rsid w:val="00B04EA0"/>
    <w:rsid w:val="00B04EAD"/>
    <w:rsid w:val="00B056EE"/>
    <w:rsid w:val="00B05FEA"/>
    <w:rsid w:val="00B06375"/>
    <w:rsid w:val="00B06BA5"/>
    <w:rsid w:val="00B07031"/>
    <w:rsid w:val="00B0703F"/>
    <w:rsid w:val="00B0770A"/>
    <w:rsid w:val="00B1038A"/>
    <w:rsid w:val="00B10452"/>
    <w:rsid w:val="00B1099D"/>
    <w:rsid w:val="00B10B35"/>
    <w:rsid w:val="00B10D14"/>
    <w:rsid w:val="00B10EB4"/>
    <w:rsid w:val="00B10F89"/>
    <w:rsid w:val="00B115AE"/>
    <w:rsid w:val="00B11828"/>
    <w:rsid w:val="00B11AA1"/>
    <w:rsid w:val="00B11B8B"/>
    <w:rsid w:val="00B11DC2"/>
    <w:rsid w:val="00B11EAA"/>
    <w:rsid w:val="00B1281E"/>
    <w:rsid w:val="00B129ED"/>
    <w:rsid w:val="00B13054"/>
    <w:rsid w:val="00B130AA"/>
    <w:rsid w:val="00B130AF"/>
    <w:rsid w:val="00B13BB9"/>
    <w:rsid w:val="00B13E58"/>
    <w:rsid w:val="00B13FB3"/>
    <w:rsid w:val="00B143BD"/>
    <w:rsid w:val="00B145EA"/>
    <w:rsid w:val="00B14C56"/>
    <w:rsid w:val="00B14CCF"/>
    <w:rsid w:val="00B14FD3"/>
    <w:rsid w:val="00B150B3"/>
    <w:rsid w:val="00B156FD"/>
    <w:rsid w:val="00B168E5"/>
    <w:rsid w:val="00B16918"/>
    <w:rsid w:val="00B16970"/>
    <w:rsid w:val="00B16E63"/>
    <w:rsid w:val="00B1715A"/>
    <w:rsid w:val="00B172CE"/>
    <w:rsid w:val="00B174E6"/>
    <w:rsid w:val="00B17670"/>
    <w:rsid w:val="00B17705"/>
    <w:rsid w:val="00B17A1A"/>
    <w:rsid w:val="00B17F92"/>
    <w:rsid w:val="00B17FE4"/>
    <w:rsid w:val="00B2018B"/>
    <w:rsid w:val="00B20775"/>
    <w:rsid w:val="00B20F48"/>
    <w:rsid w:val="00B212BA"/>
    <w:rsid w:val="00B21639"/>
    <w:rsid w:val="00B21D1D"/>
    <w:rsid w:val="00B21D7C"/>
    <w:rsid w:val="00B21F4B"/>
    <w:rsid w:val="00B22155"/>
    <w:rsid w:val="00B2271D"/>
    <w:rsid w:val="00B227B9"/>
    <w:rsid w:val="00B22D47"/>
    <w:rsid w:val="00B2310A"/>
    <w:rsid w:val="00B23564"/>
    <w:rsid w:val="00B23636"/>
    <w:rsid w:val="00B23CBD"/>
    <w:rsid w:val="00B24464"/>
    <w:rsid w:val="00B24994"/>
    <w:rsid w:val="00B24C57"/>
    <w:rsid w:val="00B2515C"/>
    <w:rsid w:val="00B259F8"/>
    <w:rsid w:val="00B25C4D"/>
    <w:rsid w:val="00B25C86"/>
    <w:rsid w:val="00B2646A"/>
    <w:rsid w:val="00B26A8A"/>
    <w:rsid w:val="00B26CB0"/>
    <w:rsid w:val="00B26F23"/>
    <w:rsid w:val="00B274EC"/>
    <w:rsid w:val="00B27B2B"/>
    <w:rsid w:val="00B27C94"/>
    <w:rsid w:val="00B27CCC"/>
    <w:rsid w:val="00B3033C"/>
    <w:rsid w:val="00B305D0"/>
    <w:rsid w:val="00B307EC"/>
    <w:rsid w:val="00B3135F"/>
    <w:rsid w:val="00B31375"/>
    <w:rsid w:val="00B3174E"/>
    <w:rsid w:val="00B31BFC"/>
    <w:rsid w:val="00B32045"/>
    <w:rsid w:val="00B32353"/>
    <w:rsid w:val="00B329F2"/>
    <w:rsid w:val="00B32BBF"/>
    <w:rsid w:val="00B32BFC"/>
    <w:rsid w:val="00B32DE6"/>
    <w:rsid w:val="00B32ECB"/>
    <w:rsid w:val="00B33056"/>
    <w:rsid w:val="00B3318C"/>
    <w:rsid w:val="00B33895"/>
    <w:rsid w:val="00B33949"/>
    <w:rsid w:val="00B3428A"/>
    <w:rsid w:val="00B34396"/>
    <w:rsid w:val="00B343AF"/>
    <w:rsid w:val="00B34903"/>
    <w:rsid w:val="00B34BA1"/>
    <w:rsid w:val="00B34D55"/>
    <w:rsid w:val="00B34DED"/>
    <w:rsid w:val="00B34EE5"/>
    <w:rsid w:val="00B34FCF"/>
    <w:rsid w:val="00B35087"/>
    <w:rsid w:val="00B352E4"/>
    <w:rsid w:val="00B3588D"/>
    <w:rsid w:val="00B35B9A"/>
    <w:rsid w:val="00B35D7D"/>
    <w:rsid w:val="00B35DD9"/>
    <w:rsid w:val="00B35E9E"/>
    <w:rsid w:val="00B36694"/>
    <w:rsid w:val="00B368B1"/>
    <w:rsid w:val="00B36A7D"/>
    <w:rsid w:val="00B36A80"/>
    <w:rsid w:val="00B36C0D"/>
    <w:rsid w:val="00B37990"/>
    <w:rsid w:val="00B37C7E"/>
    <w:rsid w:val="00B400FE"/>
    <w:rsid w:val="00B406AD"/>
    <w:rsid w:val="00B4081A"/>
    <w:rsid w:val="00B40A05"/>
    <w:rsid w:val="00B40A74"/>
    <w:rsid w:val="00B40EB0"/>
    <w:rsid w:val="00B412D5"/>
    <w:rsid w:val="00B4149A"/>
    <w:rsid w:val="00B41697"/>
    <w:rsid w:val="00B419EC"/>
    <w:rsid w:val="00B41E15"/>
    <w:rsid w:val="00B421C8"/>
    <w:rsid w:val="00B4250F"/>
    <w:rsid w:val="00B42954"/>
    <w:rsid w:val="00B42D37"/>
    <w:rsid w:val="00B43054"/>
    <w:rsid w:val="00B430BF"/>
    <w:rsid w:val="00B4329D"/>
    <w:rsid w:val="00B4345B"/>
    <w:rsid w:val="00B43603"/>
    <w:rsid w:val="00B438B1"/>
    <w:rsid w:val="00B43936"/>
    <w:rsid w:val="00B44546"/>
    <w:rsid w:val="00B449CB"/>
    <w:rsid w:val="00B44AF2"/>
    <w:rsid w:val="00B45480"/>
    <w:rsid w:val="00B45714"/>
    <w:rsid w:val="00B457FE"/>
    <w:rsid w:val="00B45FB4"/>
    <w:rsid w:val="00B464CC"/>
    <w:rsid w:val="00B46622"/>
    <w:rsid w:val="00B46A6C"/>
    <w:rsid w:val="00B46F77"/>
    <w:rsid w:val="00B471DE"/>
    <w:rsid w:val="00B472E4"/>
    <w:rsid w:val="00B47751"/>
    <w:rsid w:val="00B47F1A"/>
    <w:rsid w:val="00B47F29"/>
    <w:rsid w:val="00B50739"/>
    <w:rsid w:val="00B50D7A"/>
    <w:rsid w:val="00B51199"/>
    <w:rsid w:val="00B5132A"/>
    <w:rsid w:val="00B51503"/>
    <w:rsid w:val="00B51641"/>
    <w:rsid w:val="00B5198C"/>
    <w:rsid w:val="00B51DE9"/>
    <w:rsid w:val="00B520DC"/>
    <w:rsid w:val="00B5229A"/>
    <w:rsid w:val="00B524A7"/>
    <w:rsid w:val="00B52C1E"/>
    <w:rsid w:val="00B52E99"/>
    <w:rsid w:val="00B538FC"/>
    <w:rsid w:val="00B54001"/>
    <w:rsid w:val="00B540BB"/>
    <w:rsid w:val="00B54967"/>
    <w:rsid w:val="00B54998"/>
    <w:rsid w:val="00B54A71"/>
    <w:rsid w:val="00B54A85"/>
    <w:rsid w:val="00B54B5C"/>
    <w:rsid w:val="00B54E27"/>
    <w:rsid w:val="00B54F84"/>
    <w:rsid w:val="00B552B2"/>
    <w:rsid w:val="00B552E6"/>
    <w:rsid w:val="00B553BA"/>
    <w:rsid w:val="00B55C28"/>
    <w:rsid w:val="00B562BD"/>
    <w:rsid w:val="00B5630B"/>
    <w:rsid w:val="00B56483"/>
    <w:rsid w:val="00B56C56"/>
    <w:rsid w:val="00B56C62"/>
    <w:rsid w:val="00B56EF7"/>
    <w:rsid w:val="00B56FE6"/>
    <w:rsid w:val="00B57311"/>
    <w:rsid w:val="00B57554"/>
    <w:rsid w:val="00B575EA"/>
    <w:rsid w:val="00B605A4"/>
    <w:rsid w:val="00B6091D"/>
    <w:rsid w:val="00B60C6A"/>
    <w:rsid w:val="00B611A6"/>
    <w:rsid w:val="00B614AA"/>
    <w:rsid w:val="00B61D51"/>
    <w:rsid w:val="00B6218C"/>
    <w:rsid w:val="00B62911"/>
    <w:rsid w:val="00B62DEF"/>
    <w:rsid w:val="00B62EF9"/>
    <w:rsid w:val="00B63009"/>
    <w:rsid w:val="00B63502"/>
    <w:rsid w:val="00B635B6"/>
    <w:rsid w:val="00B638D8"/>
    <w:rsid w:val="00B63C00"/>
    <w:rsid w:val="00B63FE5"/>
    <w:rsid w:val="00B64073"/>
    <w:rsid w:val="00B640BB"/>
    <w:rsid w:val="00B640E7"/>
    <w:rsid w:val="00B6449A"/>
    <w:rsid w:val="00B648C8"/>
    <w:rsid w:val="00B64BB2"/>
    <w:rsid w:val="00B65BA7"/>
    <w:rsid w:val="00B65BF7"/>
    <w:rsid w:val="00B65EC8"/>
    <w:rsid w:val="00B66231"/>
    <w:rsid w:val="00B6627D"/>
    <w:rsid w:val="00B6637F"/>
    <w:rsid w:val="00B6642E"/>
    <w:rsid w:val="00B6654E"/>
    <w:rsid w:val="00B665E2"/>
    <w:rsid w:val="00B668B4"/>
    <w:rsid w:val="00B66E6D"/>
    <w:rsid w:val="00B6759A"/>
    <w:rsid w:val="00B679F9"/>
    <w:rsid w:val="00B67BA6"/>
    <w:rsid w:val="00B67F95"/>
    <w:rsid w:val="00B7017C"/>
    <w:rsid w:val="00B7043D"/>
    <w:rsid w:val="00B705B0"/>
    <w:rsid w:val="00B70A7F"/>
    <w:rsid w:val="00B7110E"/>
    <w:rsid w:val="00B71364"/>
    <w:rsid w:val="00B71461"/>
    <w:rsid w:val="00B71716"/>
    <w:rsid w:val="00B71A23"/>
    <w:rsid w:val="00B7263F"/>
    <w:rsid w:val="00B727FA"/>
    <w:rsid w:val="00B73030"/>
    <w:rsid w:val="00B73304"/>
    <w:rsid w:val="00B73313"/>
    <w:rsid w:val="00B735D7"/>
    <w:rsid w:val="00B73BD2"/>
    <w:rsid w:val="00B73C8F"/>
    <w:rsid w:val="00B73D44"/>
    <w:rsid w:val="00B7450B"/>
    <w:rsid w:val="00B74922"/>
    <w:rsid w:val="00B750CF"/>
    <w:rsid w:val="00B75178"/>
    <w:rsid w:val="00B75551"/>
    <w:rsid w:val="00B75855"/>
    <w:rsid w:val="00B759D7"/>
    <w:rsid w:val="00B75E80"/>
    <w:rsid w:val="00B75E8F"/>
    <w:rsid w:val="00B75F93"/>
    <w:rsid w:val="00B7630C"/>
    <w:rsid w:val="00B765C9"/>
    <w:rsid w:val="00B7669B"/>
    <w:rsid w:val="00B76BEA"/>
    <w:rsid w:val="00B76CD1"/>
    <w:rsid w:val="00B76E77"/>
    <w:rsid w:val="00B77644"/>
    <w:rsid w:val="00B777F1"/>
    <w:rsid w:val="00B77A45"/>
    <w:rsid w:val="00B77C63"/>
    <w:rsid w:val="00B77DB3"/>
    <w:rsid w:val="00B80606"/>
    <w:rsid w:val="00B80B78"/>
    <w:rsid w:val="00B80E77"/>
    <w:rsid w:val="00B81087"/>
    <w:rsid w:val="00B81E33"/>
    <w:rsid w:val="00B82190"/>
    <w:rsid w:val="00B8257B"/>
    <w:rsid w:val="00B82DA3"/>
    <w:rsid w:val="00B8317E"/>
    <w:rsid w:val="00B832F9"/>
    <w:rsid w:val="00B8361C"/>
    <w:rsid w:val="00B838A7"/>
    <w:rsid w:val="00B83970"/>
    <w:rsid w:val="00B83A86"/>
    <w:rsid w:val="00B83D47"/>
    <w:rsid w:val="00B83FC5"/>
    <w:rsid w:val="00B844F3"/>
    <w:rsid w:val="00B847A1"/>
    <w:rsid w:val="00B84E61"/>
    <w:rsid w:val="00B8508A"/>
    <w:rsid w:val="00B850D7"/>
    <w:rsid w:val="00B85393"/>
    <w:rsid w:val="00B85420"/>
    <w:rsid w:val="00B85858"/>
    <w:rsid w:val="00B859B3"/>
    <w:rsid w:val="00B85D1F"/>
    <w:rsid w:val="00B8600B"/>
    <w:rsid w:val="00B864D2"/>
    <w:rsid w:val="00B867AA"/>
    <w:rsid w:val="00B86AA1"/>
    <w:rsid w:val="00B86DCE"/>
    <w:rsid w:val="00B873BC"/>
    <w:rsid w:val="00B874CA"/>
    <w:rsid w:val="00B87C79"/>
    <w:rsid w:val="00B87E0D"/>
    <w:rsid w:val="00B904FF"/>
    <w:rsid w:val="00B90553"/>
    <w:rsid w:val="00B90A9F"/>
    <w:rsid w:val="00B90F3E"/>
    <w:rsid w:val="00B914A2"/>
    <w:rsid w:val="00B915C7"/>
    <w:rsid w:val="00B916CE"/>
    <w:rsid w:val="00B918AD"/>
    <w:rsid w:val="00B92140"/>
    <w:rsid w:val="00B930B6"/>
    <w:rsid w:val="00B93199"/>
    <w:rsid w:val="00B936F5"/>
    <w:rsid w:val="00B937F4"/>
    <w:rsid w:val="00B93CE1"/>
    <w:rsid w:val="00B93E36"/>
    <w:rsid w:val="00B93F96"/>
    <w:rsid w:val="00B94103"/>
    <w:rsid w:val="00B94203"/>
    <w:rsid w:val="00B944ED"/>
    <w:rsid w:val="00B947C4"/>
    <w:rsid w:val="00B94D4D"/>
    <w:rsid w:val="00B95500"/>
    <w:rsid w:val="00B95608"/>
    <w:rsid w:val="00B95645"/>
    <w:rsid w:val="00B95799"/>
    <w:rsid w:val="00B95FEF"/>
    <w:rsid w:val="00B96321"/>
    <w:rsid w:val="00B96360"/>
    <w:rsid w:val="00B9644E"/>
    <w:rsid w:val="00B964C7"/>
    <w:rsid w:val="00B968A6"/>
    <w:rsid w:val="00B97165"/>
    <w:rsid w:val="00B9732C"/>
    <w:rsid w:val="00B97830"/>
    <w:rsid w:val="00B97BAC"/>
    <w:rsid w:val="00B97C73"/>
    <w:rsid w:val="00B97F61"/>
    <w:rsid w:val="00BA0563"/>
    <w:rsid w:val="00BA0724"/>
    <w:rsid w:val="00BA0F08"/>
    <w:rsid w:val="00BA100D"/>
    <w:rsid w:val="00BA1180"/>
    <w:rsid w:val="00BA11C9"/>
    <w:rsid w:val="00BA1247"/>
    <w:rsid w:val="00BA188A"/>
    <w:rsid w:val="00BA1B3E"/>
    <w:rsid w:val="00BA21DF"/>
    <w:rsid w:val="00BA279E"/>
    <w:rsid w:val="00BA2825"/>
    <w:rsid w:val="00BA2B4B"/>
    <w:rsid w:val="00BA2CB2"/>
    <w:rsid w:val="00BA2F89"/>
    <w:rsid w:val="00BA2FE3"/>
    <w:rsid w:val="00BA30A2"/>
    <w:rsid w:val="00BA3213"/>
    <w:rsid w:val="00BA32A6"/>
    <w:rsid w:val="00BA343B"/>
    <w:rsid w:val="00BA3715"/>
    <w:rsid w:val="00BA383A"/>
    <w:rsid w:val="00BA390F"/>
    <w:rsid w:val="00BA3C36"/>
    <w:rsid w:val="00BA3CAE"/>
    <w:rsid w:val="00BA3DDC"/>
    <w:rsid w:val="00BA42B5"/>
    <w:rsid w:val="00BA46A1"/>
    <w:rsid w:val="00BA47A1"/>
    <w:rsid w:val="00BA4CF9"/>
    <w:rsid w:val="00BA4D1D"/>
    <w:rsid w:val="00BA4D83"/>
    <w:rsid w:val="00BA4FEC"/>
    <w:rsid w:val="00BA5D76"/>
    <w:rsid w:val="00BA611E"/>
    <w:rsid w:val="00BA65AC"/>
    <w:rsid w:val="00BA66F7"/>
    <w:rsid w:val="00BA6B16"/>
    <w:rsid w:val="00BA71B4"/>
    <w:rsid w:val="00BA7805"/>
    <w:rsid w:val="00BA7F1D"/>
    <w:rsid w:val="00BB0769"/>
    <w:rsid w:val="00BB12DC"/>
    <w:rsid w:val="00BB150F"/>
    <w:rsid w:val="00BB15A3"/>
    <w:rsid w:val="00BB17E4"/>
    <w:rsid w:val="00BB2306"/>
    <w:rsid w:val="00BB27D1"/>
    <w:rsid w:val="00BB292D"/>
    <w:rsid w:val="00BB34E2"/>
    <w:rsid w:val="00BB3D05"/>
    <w:rsid w:val="00BB462F"/>
    <w:rsid w:val="00BB4D24"/>
    <w:rsid w:val="00BB50B6"/>
    <w:rsid w:val="00BB55F3"/>
    <w:rsid w:val="00BB6452"/>
    <w:rsid w:val="00BB6B57"/>
    <w:rsid w:val="00BB6C2B"/>
    <w:rsid w:val="00BB6FC3"/>
    <w:rsid w:val="00BB7249"/>
    <w:rsid w:val="00BB7729"/>
    <w:rsid w:val="00BB782A"/>
    <w:rsid w:val="00BB7EA2"/>
    <w:rsid w:val="00BB7F04"/>
    <w:rsid w:val="00BC0246"/>
    <w:rsid w:val="00BC024E"/>
    <w:rsid w:val="00BC04E9"/>
    <w:rsid w:val="00BC073D"/>
    <w:rsid w:val="00BC0A28"/>
    <w:rsid w:val="00BC0A4F"/>
    <w:rsid w:val="00BC0BD6"/>
    <w:rsid w:val="00BC0C2C"/>
    <w:rsid w:val="00BC10F4"/>
    <w:rsid w:val="00BC1105"/>
    <w:rsid w:val="00BC1334"/>
    <w:rsid w:val="00BC14CA"/>
    <w:rsid w:val="00BC183C"/>
    <w:rsid w:val="00BC19E8"/>
    <w:rsid w:val="00BC1B02"/>
    <w:rsid w:val="00BC248D"/>
    <w:rsid w:val="00BC253E"/>
    <w:rsid w:val="00BC27CC"/>
    <w:rsid w:val="00BC28E6"/>
    <w:rsid w:val="00BC2C7B"/>
    <w:rsid w:val="00BC2E7D"/>
    <w:rsid w:val="00BC3005"/>
    <w:rsid w:val="00BC332E"/>
    <w:rsid w:val="00BC361D"/>
    <w:rsid w:val="00BC3795"/>
    <w:rsid w:val="00BC37CC"/>
    <w:rsid w:val="00BC3FDD"/>
    <w:rsid w:val="00BC4084"/>
    <w:rsid w:val="00BC4102"/>
    <w:rsid w:val="00BC44B1"/>
    <w:rsid w:val="00BC483D"/>
    <w:rsid w:val="00BC4945"/>
    <w:rsid w:val="00BC4C84"/>
    <w:rsid w:val="00BC4F78"/>
    <w:rsid w:val="00BC53AF"/>
    <w:rsid w:val="00BC5D82"/>
    <w:rsid w:val="00BC5E57"/>
    <w:rsid w:val="00BC5EA9"/>
    <w:rsid w:val="00BC68CA"/>
    <w:rsid w:val="00BC70EC"/>
    <w:rsid w:val="00BC730D"/>
    <w:rsid w:val="00BC770C"/>
    <w:rsid w:val="00BC77E6"/>
    <w:rsid w:val="00BC7AFD"/>
    <w:rsid w:val="00BD0609"/>
    <w:rsid w:val="00BD0663"/>
    <w:rsid w:val="00BD0862"/>
    <w:rsid w:val="00BD0881"/>
    <w:rsid w:val="00BD0C6F"/>
    <w:rsid w:val="00BD0F5A"/>
    <w:rsid w:val="00BD1266"/>
    <w:rsid w:val="00BD1453"/>
    <w:rsid w:val="00BD1571"/>
    <w:rsid w:val="00BD18F8"/>
    <w:rsid w:val="00BD1F67"/>
    <w:rsid w:val="00BD2064"/>
    <w:rsid w:val="00BD2612"/>
    <w:rsid w:val="00BD29AA"/>
    <w:rsid w:val="00BD2FD2"/>
    <w:rsid w:val="00BD3877"/>
    <w:rsid w:val="00BD392F"/>
    <w:rsid w:val="00BD407A"/>
    <w:rsid w:val="00BD460B"/>
    <w:rsid w:val="00BD47F0"/>
    <w:rsid w:val="00BD4984"/>
    <w:rsid w:val="00BD4BD5"/>
    <w:rsid w:val="00BD552B"/>
    <w:rsid w:val="00BD556D"/>
    <w:rsid w:val="00BD5B24"/>
    <w:rsid w:val="00BD5B64"/>
    <w:rsid w:val="00BD5DDC"/>
    <w:rsid w:val="00BD5EAA"/>
    <w:rsid w:val="00BD62C9"/>
    <w:rsid w:val="00BD6495"/>
    <w:rsid w:val="00BD660D"/>
    <w:rsid w:val="00BD670C"/>
    <w:rsid w:val="00BD6827"/>
    <w:rsid w:val="00BD6C03"/>
    <w:rsid w:val="00BD7009"/>
    <w:rsid w:val="00BD70E2"/>
    <w:rsid w:val="00BD7267"/>
    <w:rsid w:val="00BD73C2"/>
    <w:rsid w:val="00BD76BC"/>
    <w:rsid w:val="00BD7B89"/>
    <w:rsid w:val="00BD7B8D"/>
    <w:rsid w:val="00BE019D"/>
    <w:rsid w:val="00BE08A9"/>
    <w:rsid w:val="00BE0CD7"/>
    <w:rsid w:val="00BE104B"/>
    <w:rsid w:val="00BE10C0"/>
    <w:rsid w:val="00BE1467"/>
    <w:rsid w:val="00BE15FF"/>
    <w:rsid w:val="00BE16AC"/>
    <w:rsid w:val="00BE1773"/>
    <w:rsid w:val="00BE1DEC"/>
    <w:rsid w:val="00BE2314"/>
    <w:rsid w:val="00BE2881"/>
    <w:rsid w:val="00BE29B2"/>
    <w:rsid w:val="00BE2F83"/>
    <w:rsid w:val="00BE3054"/>
    <w:rsid w:val="00BE313B"/>
    <w:rsid w:val="00BE3A6D"/>
    <w:rsid w:val="00BE3BB8"/>
    <w:rsid w:val="00BE3C0F"/>
    <w:rsid w:val="00BE3DCB"/>
    <w:rsid w:val="00BE3E8D"/>
    <w:rsid w:val="00BE4C96"/>
    <w:rsid w:val="00BE4DAF"/>
    <w:rsid w:val="00BE4E68"/>
    <w:rsid w:val="00BE4FCD"/>
    <w:rsid w:val="00BE54C6"/>
    <w:rsid w:val="00BE6242"/>
    <w:rsid w:val="00BE6600"/>
    <w:rsid w:val="00BE67B0"/>
    <w:rsid w:val="00BE70EC"/>
    <w:rsid w:val="00BE7249"/>
    <w:rsid w:val="00BE764A"/>
    <w:rsid w:val="00BE7998"/>
    <w:rsid w:val="00BF02FD"/>
    <w:rsid w:val="00BF03FB"/>
    <w:rsid w:val="00BF04F5"/>
    <w:rsid w:val="00BF05A0"/>
    <w:rsid w:val="00BF0EDD"/>
    <w:rsid w:val="00BF1368"/>
    <w:rsid w:val="00BF13D2"/>
    <w:rsid w:val="00BF234C"/>
    <w:rsid w:val="00BF3062"/>
    <w:rsid w:val="00BF4541"/>
    <w:rsid w:val="00BF4D82"/>
    <w:rsid w:val="00BF4E00"/>
    <w:rsid w:val="00BF5FB9"/>
    <w:rsid w:val="00BF6001"/>
    <w:rsid w:val="00BF6018"/>
    <w:rsid w:val="00BF6461"/>
    <w:rsid w:val="00BF684C"/>
    <w:rsid w:val="00BF6E0A"/>
    <w:rsid w:val="00BF6E1B"/>
    <w:rsid w:val="00BF7C12"/>
    <w:rsid w:val="00C00012"/>
    <w:rsid w:val="00C00112"/>
    <w:rsid w:val="00C009B9"/>
    <w:rsid w:val="00C00B9D"/>
    <w:rsid w:val="00C00EF6"/>
    <w:rsid w:val="00C01112"/>
    <w:rsid w:val="00C013D0"/>
    <w:rsid w:val="00C014FD"/>
    <w:rsid w:val="00C01A6E"/>
    <w:rsid w:val="00C01E16"/>
    <w:rsid w:val="00C024EF"/>
    <w:rsid w:val="00C02627"/>
    <w:rsid w:val="00C026D4"/>
    <w:rsid w:val="00C02889"/>
    <w:rsid w:val="00C0331E"/>
    <w:rsid w:val="00C03576"/>
    <w:rsid w:val="00C037FF"/>
    <w:rsid w:val="00C03A4A"/>
    <w:rsid w:val="00C03BEC"/>
    <w:rsid w:val="00C04087"/>
    <w:rsid w:val="00C04223"/>
    <w:rsid w:val="00C04325"/>
    <w:rsid w:val="00C043FC"/>
    <w:rsid w:val="00C04789"/>
    <w:rsid w:val="00C04836"/>
    <w:rsid w:val="00C04A5D"/>
    <w:rsid w:val="00C04BC6"/>
    <w:rsid w:val="00C04E21"/>
    <w:rsid w:val="00C052C0"/>
    <w:rsid w:val="00C05606"/>
    <w:rsid w:val="00C05729"/>
    <w:rsid w:val="00C05F46"/>
    <w:rsid w:val="00C06128"/>
    <w:rsid w:val="00C065F4"/>
    <w:rsid w:val="00C06725"/>
    <w:rsid w:val="00C06948"/>
    <w:rsid w:val="00C06BBD"/>
    <w:rsid w:val="00C06D4E"/>
    <w:rsid w:val="00C07006"/>
    <w:rsid w:val="00C07194"/>
    <w:rsid w:val="00C10C1D"/>
    <w:rsid w:val="00C11030"/>
    <w:rsid w:val="00C1139C"/>
    <w:rsid w:val="00C113AE"/>
    <w:rsid w:val="00C1152C"/>
    <w:rsid w:val="00C1187A"/>
    <w:rsid w:val="00C12430"/>
    <w:rsid w:val="00C12A44"/>
    <w:rsid w:val="00C12EC7"/>
    <w:rsid w:val="00C12EF3"/>
    <w:rsid w:val="00C12F00"/>
    <w:rsid w:val="00C12F05"/>
    <w:rsid w:val="00C13016"/>
    <w:rsid w:val="00C138E4"/>
    <w:rsid w:val="00C13974"/>
    <w:rsid w:val="00C14337"/>
    <w:rsid w:val="00C143B4"/>
    <w:rsid w:val="00C1459E"/>
    <w:rsid w:val="00C1468A"/>
    <w:rsid w:val="00C14CB5"/>
    <w:rsid w:val="00C150EE"/>
    <w:rsid w:val="00C156FE"/>
    <w:rsid w:val="00C1578B"/>
    <w:rsid w:val="00C1589E"/>
    <w:rsid w:val="00C15ED1"/>
    <w:rsid w:val="00C15F5C"/>
    <w:rsid w:val="00C1643C"/>
    <w:rsid w:val="00C16748"/>
    <w:rsid w:val="00C16A29"/>
    <w:rsid w:val="00C16D62"/>
    <w:rsid w:val="00C17240"/>
    <w:rsid w:val="00C17501"/>
    <w:rsid w:val="00C175A9"/>
    <w:rsid w:val="00C17BA1"/>
    <w:rsid w:val="00C20002"/>
    <w:rsid w:val="00C20817"/>
    <w:rsid w:val="00C20D78"/>
    <w:rsid w:val="00C20DA6"/>
    <w:rsid w:val="00C210DA"/>
    <w:rsid w:val="00C2121C"/>
    <w:rsid w:val="00C2126A"/>
    <w:rsid w:val="00C214FC"/>
    <w:rsid w:val="00C215B1"/>
    <w:rsid w:val="00C21C65"/>
    <w:rsid w:val="00C223BD"/>
    <w:rsid w:val="00C225A9"/>
    <w:rsid w:val="00C22A21"/>
    <w:rsid w:val="00C22A60"/>
    <w:rsid w:val="00C22B68"/>
    <w:rsid w:val="00C22D6A"/>
    <w:rsid w:val="00C22FCE"/>
    <w:rsid w:val="00C23354"/>
    <w:rsid w:val="00C23C96"/>
    <w:rsid w:val="00C24617"/>
    <w:rsid w:val="00C24737"/>
    <w:rsid w:val="00C2490F"/>
    <w:rsid w:val="00C24D75"/>
    <w:rsid w:val="00C24DF5"/>
    <w:rsid w:val="00C2508B"/>
    <w:rsid w:val="00C2584E"/>
    <w:rsid w:val="00C25E7F"/>
    <w:rsid w:val="00C26160"/>
    <w:rsid w:val="00C271D3"/>
    <w:rsid w:val="00C272AF"/>
    <w:rsid w:val="00C27AE2"/>
    <w:rsid w:val="00C3001E"/>
    <w:rsid w:val="00C302BE"/>
    <w:rsid w:val="00C30784"/>
    <w:rsid w:val="00C30A65"/>
    <w:rsid w:val="00C30D28"/>
    <w:rsid w:val="00C316C9"/>
    <w:rsid w:val="00C31F40"/>
    <w:rsid w:val="00C32042"/>
    <w:rsid w:val="00C322BC"/>
    <w:rsid w:val="00C32480"/>
    <w:rsid w:val="00C324CA"/>
    <w:rsid w:val="00C32B66"/>
    <w:rsid w:val="00C32C07"/>
    <w:rsid w:val="00C32C2A"/>
    <w:rsid w:val="00C32EC3"/>
    <w:rsid w:val="00C3300D"/>
    <w:rsid w:val="00C3355B"/>
    <w:rsid w:val="00C33C2D"/>
    <w:rsid w:val="00C33FB0"/>
    <w:rsid w:val="00C33FF6"/>
    <w:rsid w:val="00C3426D"/>
    <w:rsid w:val="00C3474D"/>
    <w:rsid w:val="00C34819"/>
    <w:rsid w:val="00C35537"/>
    <w:rsid w:val="00C35ABC"/>
    <w:rsid w:val="00C35BBA"/>
    <w:rsid w:val="00C35C10"/>
    <w:rsid w:val="00C35D13"/>
    <w:rsid w:val="00C36833"/>
    <w:rsid w:val="00C36948"/>
    <w:rsid w:val="00C36CA9"/>
    <w:rsid w:val="00C36FB4"/>
    <w:rsid w:val="00C37029"/>
    <w:rsid w:val="00C3762C"/>
    <w:rsid w:val="00C3780C"/>
    <w:rsid w:val="00C379F7"/>
    <w:rsid w:val="00C40348"/>
    <w:rsid w:val="00C406B1"/>
    <w:rsid w:val="00C40BBB"/>
    <w:rsid w:val="00C41088"/>
    <w:rsid w:val="00C4116D"/>
    <w:rsid w:val="00C417BB"/>
    <w:rsid w:val="00C41AED"/>
    <w:rsid w:val="00C41BE4"/>
    <w:rsid w:val="00C41C46"/>
    <w:rsid w:val="00C4200B"/>
    <w:rsid w:val="00C4215B"/>
    <w:rsid w:val="00C425C5"/>
    <w:rsid w:val="00C427E4"/>
    <w:rsid w:val="00C429D6"/>
    <w:rsid w:val="00C42B0E"/>
    <w:rsid w:val="00C42D0F"/>
    <w:rsid w:val="00C42E8A"/>
    <w:rsid w:val="00C433BA"/>
    <w:rsid w:val="00C436EA"/>
    <w:rsid w:val="00C43798"/>
    <w:rsid w:val="00C4390F"/>
    <w:rsid w:val="00C439C7"/>
    <w:rsid w:val="00C43E10"/>
    <w:rsid w:val="00C43E94"/>
    <w:rsid w:val="00C43EE3"/>
    <w:rsid w:val="00C4437D"/>
    <w:rsid w:val="00C44633"/>
    <w:rsid w:val="00C446E6"/>
    <w:rsid w:val="00C44F43"/>
    <w:rsid w:val="00C4502E"/>
    <w:rsid w:val="00C4527A"/>
    <w:rsid w:val="00C452B7"/>
    <w:rsid w:val="00C45EB8"/>
    <w:rsid w:val="00C4601B"/>
    <w:rsid w:val="00C4610A"/>
    <w:rsid w:val="00C4644B"/>
    <w:rsid w:val="00C465F5"/>
    <w:rsid w:val="00C469FA"/>
    <w:rsid w:val="00C46FDA"/>
    <w:rsid w:val="00C475B4"/>
    <w:rsid w:val="00C47BDB"/>
    <w:rsid w:val="00C47CBB"/>
    <w:rsid w:val="00C501F2"/>
    <w:rsid w:val="00C5062F"/>
    <w:rsid w:val="00C50695"/>
    <w:rsid w:val="00C50A7B"/>
    <w:rsid w:val="00C50AFA"/>
    <w:rsid w:val="00C50B72"/>
    <w:rsid w:val="00C50E0B"/>
    <w:rsid w:val="00C511E7"/>
    <w:rsid w:val="00C51B0E"/>
    <w:rsid w:val="00C51F61"/>
    <w:rsid w:val="00C5233A"/>
    <w:rsid w:val="00C52412"/>
    <w:rsid w:val="00C529BE"/>
    <w:rsid w:val="00C52FDE"/>
    <w:rsid w:val="00C5379F"/>
    <w:rsid w:val="00C53E93"/>
    <w:rsid w:val="00C541E0"/>
    <w:rsid w:val="00C5420B"/>
    <w:rsid w:val="00C54572"/>
    <w:rsid w:val="00C548F1"/>
    <w:rsid w:val="00C553EA"/>
    <w:rsid w:val="00C554D1"/>
    <w:rsid w:val="00C557C8"/>
    <w:rsid w:val="00C55986"/>
    <w:rsid w:val="00C55BE8"/>
    <w:rsid w:val="00C5690F"/>
    <w:rsid w:val="00C56C6D"/>
    <w:rsid w:val="00C56CF4"/>
    <w:rsid w:val="00C57012"/>
    <w:rsid w:val="00C570AE"/>
    <w:rsid w:val="00C57330"/>
    <w:rsid w:val="00C5749C"/>
    <w:rsid w:val="00C57A14"/>
    <w:rsid w:val="00C57F64"/>
    <w:rsid w:val="00C60706"/>
    <w:rsid w:val="00C60824"/>
    <w:rsid w:val="00C60BD2"/>
    <w:rsid w:val="00C60F46"/>
    <w:rsid w:val="00C616BD"/>
    <w:rsid w:val="00C6186D"/>
    <w:rsid w:val="00C61A22"/>
    <w:rsid w:val="00C61B11"/>
    <w:rsid w:val="00C61B94"/>
    <w:rsid w:val="00C622DD"/>
    <w:rsid w:val="00C625AC"/>
    <w:rsid w:val="00C62782"/>
    <w:rsid w:val="00C62A15"/>
    <w:rsid w:val="00C62C2A"/>
    <w:rsid w:val="00C62C56"/>
    <w:rsid w:val="00C62CAF"/>
    <w:rsid w:val="00C62DEB"/>
    <w:rsid w:val="00C62FCB"/>
    <w:rsid w:val="00C63449"/>
    <w:rsid w:val="00C6395D"/>
    <w:rsid w:val="00C63E76"/>
    <w:rsid w:val="00C63F51"/>
    <w:rsid w:val="00C644B1"/>
    <w:rsid w:val="00C64643"/>
    <w:rsid w:val="00C64694"/>
    <w:rsid w:val="00C64DC2"/>
    <w:rsid w:val="00C655C0"/>
    <w:rsid w:val="00C6589B"/>
    <w:rsid w:val="00C65B28"/>
    <w:rsid w:val="00C65ECE"/>
    <w:rsid w:val="00C66054"/>
    <w:rsid w:val="00C66224"/>
    <w:rsid w:val="00C66338"/>
    <w:rsid w:val="00C668EF"/>
    <w:rsid w:val="00C6692B"/>
    <w:rsid w:val="00C669B9"/>
    <w:rsid w:val="00C67300"/>
    <w:rsid w:val="00C67401"/>
    <w:rsid w:val="00C675F7"/>
    <w:rsid w:val="00C6783C"/>
    <w:rsid w:val="00C67D08"/>
    <w:rsid w:val="00C67D21"/>
    <w:rsid w:val="00C67EB2"/>
    <w:rsid w:val="00C70BC6"/>
    <w:rsid w:val="00C70E17"/>
    <w:rsid w:val="00C70E1D"/>
    <w:rsid w:val="00C70FF2"/>
    <w:rsid w:val="00C71FBA"/>
    <w:rsid w:val="00C720E5"/>
    <w:rsid w:val="00C72F1B"/>
    <w:rsid w:val="00C7346D"/>
    <w:rsid w:val="00C73AB0"/>
    <w:rsid w:val="00C73CF9"/>
    <w:rsid w:val="00C73E27"/>
    <w:rsid w:val="00C73F07"/>
    <w:rsid w:val="00C7416D"/>
    <w:rsid w:val="00C7433E"/>
    <w:rsid w:val="00C743CA"/>
    <w:rsid w:val="00C74551"/>
    <w:rsid w:val="00C74788"/>
    <w:rsid w:val="00C74882"/>
    <w:rsid w:val="00C74D35"/>
    <w:rsid w:val="00C75240"/>
    <w:rsid w:val="00C752DB"/>
    <w:rsid w:val="00C75459"/>
    <w:rsid w:val="00C756D7"/>
    <w:rsid w:val="00C75B5E"/>
    <w:rsid w:val="00C75DB7"/>
    <w:rsid w:val="00C75FE4"/>
    <w:rsid w:val="00C7638E"/>
    <w:rsid w:val="00C764D4"/>
    <w:rsid w:val="00C765F8"/>
    <w:rsid w:val="00C767B0"/>
    <w:rsid w:val="00C777F4"/>
    <w:rsid w:val="00C77A96"/>
    <w:rsid w:val="00C77D0E"/>
    <w:rsid w:val="00C800B0"/>
    <w:rsid w:val="00C80574"/>
    <w:rsid w:val="00C8081D"/>
    <w:rsid w:val="00C80CE7"/>
    <w:rsid w:val="00C80FB1"/>
    <w:rsid w:val="00C81102"/>
    <w:rsid w:val="00C813FD"/>
    <w:rsid w:val="00C81799"/>
    <w:rsid w:val="00C817CF"/>
    <w:rsid w:val="00C81834"/>
    <w:rsid w:val="00C81956"/>
    <w:rsid w:val="00C81DB7"/>
    <w:rsid w:val="00C81F7C"/>
    <w:rsid w:val="00C82042"/>
    <w:rsid w:val="00C82192"/>
    <w:rsid w:val="00C82425"/>
    <w:rsid w:val="00C82480"/>
    <w:rsid w:val="00C829F0"/>
    <w:rsid w:val="00C82CD4"/>
    <w:rsid w:val="00C83022"/>
    <w:rsid w:val="00C83466"/>
    <w:rsid w:val="00C835BC"/>
    <w:rsid w:val="00C8376A"/>
    <w:rsid w:val="00C83A26"/>
    <w:rsid w:val="00C83B56"/>
    <w:rsid w:val="00C84335"/>
    <w:rsid w:val="00C844CC"/>
    <w:rsid w:val="00C8465C"/>
    <w:rsid w:val="00C84CFD"/>
    <w:rsid w:val="00C84E5C"/>
    <w:rsid w:val="00C8526D"/>
    <w:rsid w:val="00C85292"/>
    <w:rsid w:val="00C85CFB"/>
    <w:rsid w:val="00C861F0"/>
    <w:rsid w:val="00C869E8"/>
    <w:rsid w:val="00C86EE1"/>
    <w:rsid w:val="00C86FDC"/>
    <w:rsid w:val="00C87241"/>
    <w:rsid w:val="00C872A1"/>
    <w:rsid w:val="00C872BC"/>
    <w:rsid w:val="00C87373"/>
    <w:rsid w:val="00C87453"/>
    <w:rsid w:val="00C87C0F"/>
    <w:rsid w:val="00C87D8D"/>
    <w:rsid w:val="00C9031C"/>
    <w:rsid w:val="00C903BC"/>
    <w:rsid w:val="00C9045C"/>
    <w:rsid w:val="00C90609"/>
    <w:rsid w:val="00C90706"/>
    <w:rsid w:val="00C91016"/>
    <w:rsid w:val="00C91755"/>
    <w:rsid w:val="00C9191A"/>
    <w:rsid w:val="00C91A52"/>
    <w:rsid w:val="00C91B51"/>
    <w:rsid w:val="00C91DEB"/>
    <w:rsid w:val="00C91F6E"/>
    <w:rsid w:val="00C92049"/>
    <w:rsid w:val="00C92303"/>
    <w:rsid w:val="00C925DC"/>
    <w:rsid w:val="00C925F8"/>
    <w:rsid w:val="00C9276C"/>
    <w:rsid w:val="00C92D1A"/>
    <w:rsid w:val="00C93A35"/>
    <w:rsid w:val="00C93C7B"/>
    <w:rsid w:val="00C94060"/>
    <w:rsid w:val="00C94186"/>
    <w:rsid w:val="00C941DC"/>
    <w:rsid w:val="00C9429A"/>
    <w:rsid w:val="00C943EC"/>
    <w:rsid w:val="00C94A05"/>
    <w:rsid w:val="00C94F5E"/>
    <w:rsid w:val="00C954DA"/>
    <w:rsid w:val="00C95B3E"/>
    <w:rsid w:val="00C95FB2"/>
    <w:rsid w:val="00C96075"/>
    <w:rsid w:val="00C962F1"/>
    <w:rsid w:val="00C966F4"/>
    <w:rsid w:val="00C97157"/>
    <w:rsid w:val="00C97181"/>
    <w:rsid w:val="00C97460"/>
    <w:rsid w:val="00C97614"/>
    <w:rsid w:val="00C97654"/>
    <w:rsid w:val="00C97681"/>
    <w:rsid w:val="00C97A27"/>
    <w:rsid w:val="00C97C54"/>
    <w:rsid w:val="00CA0009"/>
    <w:rsid w:val="00CA0474"/>
    <w:rsid w:val="00CA069A"/>
    <w:rsid w:val="00CA07F9"/>
    <w:rsid w:val="00CA0951"/>
    <w:rsid w:val="00CA0CF8"/>
    <w:rsid w:val="00CA1296"/>
    <w:rsid w:val="00CA1747"/>
    <w:rsid w:val="00CA1B41"/>
    <w:rsid w:val="00CA1C91"/>
    <w:rsid w:val="00CA1CC9"/>
    <w:rsid w:val="00CA1E79"/>
    <w:rsid w:val="00CA2462"/>
    <w:rsid w:val="00CA2803"/>
    <w:rsid w:val="00CA2B2E"/>
    <w:rsid w:val="00CA2C33"/>
    <w:rsid w:val="00CA2C78"/>
    <w:rsid w:val="00CA30D8"/>
    <w:rsid w:val="00CA3150"/>
    <w:rsid w:val="00CA3826"/>
    <w:rsid w:val="00CA4043"/>
    <w:rsid w:val="00CA45DF"/>
    <w:rsid w:val="00CA4C82"/>
    <w:rsid w:val="00CA4D4D"/>
    <w:rsid w:val="00CA4E0D"/>
    <w:rsid w:val="00CA51C6"/>
    <w:rsid w:val="00CA5DCC"/>
    <w:rsid w:val="00CA5E00"/>
    <w:rsid w:val="00CA5F2F"/>
    <w:rsid w:val="00CA60F3"/>
    <w:rsid w:val="00CA6A95"/>
    <w:rsid w:val="00CA6DB8"/>
    <w:rsid w:val="00CA71E1"/>
    <w:rsid w:val="00CA75E3"/>
    <w:rsid w:val="00CA7924"/>
    <w:rsid w:val="00CA7A52"/>
    <w:rsid w:val="00CB0902"/>
    <w:rsid w:val="00CB0B4A"/>
    <w:rsid w:val="00CB0F74"/>
    <w:rsid w:val="00CB12B9"/>
    <w:rsid w:val="00CB1348"/>
    <w:rsid w:val="00CB16F2"/>
    <w:rsid w:val="00CB18A5"/>
    <w:rsid w:val="00CB1A86"/>
    <w:rsid w:val="00CB2160"/>
    <w:rsid w:val="00CB219A"/>
    <w:rsid w:val="00CB2E40"/>
    <w:rsid w:val="00CB317B"/>
    <w:rsid w:val="00CB32B6"/>
    <w:rsid w:val="00CB330D"/>
    <w:rsid w:val="00CB3437"/>
    <w:rsid w:val="00CB3F21"/>
    <w:rsid w:val="00CB4350"/>
    <w:rsid w:val="00CB4622"/>
    <w:rsid w:val="00CB4FDF"/>
    <w:rsid w:val="00CB511F"/>
    <w:rsid w:val="00CB518D"/>
    <w:rsid w:val="00CB5450"/>
    <w:rsid w:val="00CB5637"/>
    <w:rsid w:val="00CB5939"/>
    <w:rsid w:val="00CB5DA4"/>
    <w:rsid w:val="00CB6528"/>
    <w:rsid w:val="00CB67D0"/>
    <w:rsid w:val="00CB6D28"/>
    <w:rsid w:val="00CB6E7A"/>
    <w:rsid w:val="00CB79D8"/>
    <w:rsid w:val="00CB7E79"/>
    <w:rsid w:val="00CC0718"/>
    <w:rsid w:val="00CC089D"/>
    <w:rsid w:val="00CC120B"/>
    <w:rsid w:val="00CC1240"/>
    <w:rsid w:val="00CC156E"/>
    <w:rsid w:val="00CC18BD"/>
    <w:rsid w:val="00CC18C0"/>
    <w:rsid w:val="00CC2039"/>
    <w:rsid w:val="00CC24C0"/>
    <w:rsid w:val="00CC296D"/>
    <w:rsid w:val="00CC2B01"/>
    <w:rsid w:val="00CC300B"/>
    <w:rsid w:val="00CC3092"/>
    <w:rsid w:val="00CC3894"/>
    <w:rsid w:val="00CC4B9E"/>
    <w:rsid w:val="00CC4DCF"/>
    <w:rsid w:val="00CC4E84"/>
    <w:rsid w:val="00CC5328"/>
    <w:rsid w:val="00CC53BB"/>
    <w:rsid w:val="00CC560B"/>
    <w:rsid w:val="00CC56A9"/>
    <w:rsid w:val="00CC62CA"/>
    <w:rsid w:val="00CC6856"/>
    <w:rsid w:val="00CC6A3E"/>
    <w:rsid w:val="00CC6A8E"/>
    <w:rsid w:val="00CC70C4"/>
    <w:rsid w:val="00CC784F"/>
    <w:rsid w:val="00CC7937"/>
    <w:rsid w:val="00CC7BA0"/>
    <w:rsid w:val="00CC7D20"/>
    <w:rsid w:val="00CC7E34"/>
    <w:rsid w:val="00CC7ED7"/>
    <w:rsid w:val="00CD0187"/>
    <w:rsid w:val="00CD0263"/>
    <w:rsid w:val="00CD0945"/>
    <w:rsid w:val="00CD0F20"/>
    <w:rsid w:val="00CD1AF9"/>
    <w:rsid w:val="00CD1BE2"/>
    <w:rsid w:val="00CD1C11"/>
    <w:rsid w:val="00CD1CEC"/>
    <w:rsid w:val="00CD1F22"/>
    <w:rsid w:val="00CD1F3D"/>
    <w:rsid w:val="00CD2332"/>
    <w:rsid w:val="00CD24CB"/>
    <w:rsid w:val="00CD2979"/>
    <w:rsid w:val="00CD29D3"/>
    <w:rsid w:val="00CD2B30"/>
    <w:rsid w:val="00CD3045"/>
    <w:rsid w:val="00CD3290"/>
    <w:rsid w:val="00CD3ACC"/>
    <w:rsid w:val="00CD3E30"/>
    <w:rsid w:val="00CD3F69"/>
    <w:rsid w:val="00CD4204"/>
    <w:rsid w:val="00CD454F"/>
    <w:rsid w:val="00CD45A7"/>
    <w:rsid w:val="00CD47B6"/>
    <w:rsid w:val="00CD4915"/>
    <w:rsid w:val="00CD4B81"/>
    <w:rsid w:val="00CD4C5C"/>
    <w:rsid w:val="00CD50C3"/>
    <w:rsid w:val="00CD5CBC"/>
    <w:rsid w:val="00CD6048"/>
    <w:rsid w:val="00CD6209"/>
    <w:rsid w:val="00CD62EB"/>
    <w:rsid w:val="00CD6371"/>
    <w:rsid w:val="00CD6731"/>
    <w:rsid w:val="00CD6CB4"/>
    <w:rsid w:val="00CD7210"/>
    <w:rsid w:val="00CD7364"/>
    <w:rsid w:val="00CD77F5"/>
    <w:rsid w:val="00CD77FE"/>
    <w:rsid w:val="00CD7F2C"/>
    <w:rsid w:val="00CE08FE"/>
    <w:rsid w:val="00CE17E3"/>
    <w:rsid w:val="00CE1EB9"/>
    <w:rsid w:val="00CE1ED1"/>
    <w:rsid w:val="00CE206D"/>
    <w:rsid w:val="00CE224F"/>
    <w:rsid w:val="00CE262B"/>
    <w:rsid w:val="00CE26D5"/>
    <w:rsid w:val="00CE2870"/>
    <w:rsid w:val="00CE2AA2"/>
    <w:rsid w:val="00CE2BD2"/>
    <w:rsid w:val="00CE2DBD"/>
    <w:rsid w:val="00CE3027"/>
    <w:rsid w:val="00CE3A1F"/>
    <w:rsid w:val="00CE3CC1"/>
    <w:rsid w:val="00CE3D6D"/>
    <w:rsid w:val="00CE3DB4"/>
    <w:rsid w:val="00CE40EE"/>
    <w:rsid w:val="00CE41C2"/>
    <w:rsid w:val="00CE4264"/>
    <w:rsid w:val="00CE43E0"/>
    <w:rsid w:val="00CE4774"/>
    <w:rsid w:val="00CE4A1B"/>
    <w:rsid w:val="00CE4AB6"/>
    <w:rsid w:val="00CE4FF8"/>
    <w:rsid w:val="00CE6237"/>
    <w:rsid w:val="00CE626D"/>
    <w:rsid w:val="00CE6358"/>
    <w:rsid w:val="00CE66FE"/>
    <w:rsid w:val="00CE6756"/>
    <w:rsid w:val="00CE68D2"/>
    <w:rsid w:val="00CE7366"/>
    <w:rsid w:val="00CE73D5"/>
    <w:rsid w:val="00CE7882"/>
    <w:rsid w:val="00CE790A"/>
    <w:rsid w:val="00CF159C"/>
    <w:rsid w:val="00CF15EF"/>
    <w:rsid w:val="00CF16BE"/>
    <w:rsid w:val="00CF19AC"/>
    <w:rsid w:val="00CF19C9"/>
    <w:rsid w:val="00CF1A5B"/>
    <w:rsid w:val="00CF1BD9"/>
    <w:rsid w:val="00CF1E60"/>
    <w:rsid w:val="00CF2165"/>
    <w:rsid w:val="00CF2830"/>
    <w:rsid w:val="00CF2FAA"/>
    <w:rsid w:val="00CF367F"/>
    <w:rsid w:val="00CF39B2"/>
    <w:rsid w:val="00CF3DC1"/>
    <w:rsid w:val="00CF3E0A"/>
    <w:rsid w:val="00CF46A1"/>
    <w:rsid w:val="00CF46B9"/>
    <w:rsid w:val="00CF4860"/>
    <w:rsid w:val="00CF4A8C"/>
    <w:rsid w:val="00CF4E39"/>
    <w:rsid w:val="00CF5398"/>
    <w:rsid w:val="00CF54A0"/>
    <w:rsid w:val="00CF5CE2"/>
    <w:rsid w:val="00CF5FBE"/>
    <w:rsid w:val="00CF60ED"/>
    <w:rsid w:val="00CF699F"/>
    <w:rsid w:val="00CF71E3"/>
    <w:rsid w:val="00CF72F1"/>
    <w:rsid w:val="00CF73BA"/>
    <w:rsid w:val="00CF762B"/>
    <w:rsid w:val="00CF7A14"/>
    <w:rsid w:val="00CF7BFE"/>
    <w:rsid w:val="00D002E6"/>
    <w:rsid w:val="00D004B7"/>
    <w:rsid w:val="00D00F3C"/>
    <w:rsid w:val="00D00FF7"/>
    <w:rsid w:val="00D014E2"/>
    <w:rsid w:val="00D01956"/>
    <w:rsid w:val="00D01BA8"/>
    <w:rsid w:val="00D01D35"/>
    <w:rsid w:val="00D01D5A"/>
    <w:rsid w:val="00D0271B"/>
    <w:rsid w:val="00D02AEC"/>
    <w:rsid w:val="00D03BBB"/>
    <w:rsid w:val="00D04630"/>
    <w:rsid w:val="00D0468C"/>
    <w:rsid w:val="00D04F72"/>
    <w:rsid w:val="00D055D3"/>
    <w:rsid w:val="00D05782"/>
    <w:rsid w:val="00D05803"/>
    <w:rsid w:val="00D058A4"/>
    <w:rsid w:val="00D058C6"/>
    <w:rsid w:val="00D058F5"/>
    <w:rsid w:val="00D05BD1"/>
    <w:rsid w:val="00D05CA5"/>
    <w:rsid w:val="00D063BB"/>
    <w:rsid w:val="00D0643B"/>
    <w:rsid w:val="00D0653C"/>
    <w:rsid w:val="00D066BB"/>
    <w:rsid w:val="00D06D8E"/>
    <w:rsid w:val="00D06DA9"/>
    <w:rsid w:val="00D06FC9"/>
    <w:rsid w:val="00D0711B"/>
    <w:rsid w:val="00D075DE"/>
    <w:rsid w:val="00D07E29"/>
    <w:rsid w:val="00D10345"/>
    <w:rsid w:val="00D10802"/>
    <w:rsid w:val="00D10C2D"/>
    <w:rsid w:val="00D110F6"/>
    <w:rsid w:val="00D11624"/>
    <w:rsid w:val="00D11707"/>
    <w:rsid w:val="00D11735"/>
    <w:rsid w:val="00D11E2A"/>
    <w:rsid w:val="00D12A9C"/>
    <w:rsid w:val="00D12BC5"/>
    <w:rsid w:val="00D12CD7"/>
    <w:rsid w:val="00D13103"/>
    <w:rsid w:val="00D131B1"/>
    <w:rsid w:val="00D13450"/>
    <w:rsid w:val="00D13544"/>
    <w:rsid w:val="00D13F5F"/>
    <w:rsid w:val="00D13FCF"/>
    <w:rsid w:val="00D141DA"/>
    <w:rsid w:val="00D1443B"/>
    <w:rsid w:val="00D14B3F"/>
    <w:rsid w:val="00D14D2C"/>
    <w:rsid w:val="00D14F67"/>
    <w:rsid w:val="00D14F87"/>
    <w:rsid w:val="00D15FEE"/>
    <w:rsid w:val="00D16206"/>
    <w:rsid w:val="00D16233"/>
    <w:rsid w:val="00D1641F"/>
    <w:rsid w:val="00D16F02"/>
    <w:rsid w:val="00D17970"/>
    <w:rsid w:val="00D17A98"/>
    <w:rsid w:val="00D17AE2"/>
    <w:rsid w:val="00D17AFB"/>
    <w:rsid w:val="00D17D64"/>
    <w:rsid w:val="00D200F1"/>
    <w:rsid w:val="00D204B5"/>
    <w:rsid w:val="00D20686"/>
    <w:rsid w:val="00D206D2"/>
    <w:rsid w:val="00D20FEF"/>
    <w:rsid w:val="00D210F1"/>
    <w:rsid w:val="00D21695"/>
    <w:rsid w:val="00D2187C"/>
    <w:rsid w:val="00D218E0"/>
    <w:rsid w:val="00D21A56"/>
    <w:rsid w:val="00D21CDB"/>
    <w:rsid w:val="00D21F1E"/>
    <w:rsid w:val="00D2210C"/>
    <w:rsid w:val="00D2277B"/>
    <w:rsid w:val="00D22E24"/>
    <w:rsid w:val="00D2307B"/>
    <w:rsid w:val="00D235E1"/>
    <w:rsid w:val="00D23801"/>
    <w:rsid w:val="00D23925"/>
    <w:rsid w:val="00D23A3F"/>
    <w:rsid w:val="00D241E8"/>
    <w:rsid w:val="00D242FC"/>
    <w:rsid w:val="00D2437A"/>
    <w:rsid w:val="00D24444"/>
    <w:rsid w:val="00D244D3"/>
    <w:rsid w:val="00D24590"/>
    <w:rsid w:val="00D24788"/>
    <w:rsid w:val="00D25263"/>
    <w:rsid w:val="00D252DB"/>
    <w:rsid w:val="00D25441"/>
    <w:rsid w:val="00D2562B"/>
    <w:rsid w:val="00D25E1D"/>
    <w:rsid w:val="00D2604A"/>
    <w:rsid w:val="00D26766"/>
    <w:rsid w:val="00D2688B"/>
    <w:rsid w:val="00D26D7B"/>
    <w:rsid w:val="00D27316"/>
    <w:rsid w:val="00D2754D"/>
    <w:rsid w:val="00D2793E"/>
    <w:rsid w:val="00D27A7F"/>
    <w:rsid w:val="00D27FE0"/>
    <w:rsid w:val="00D301BF"/>
    <w:rsid w:val="00D30C10"/>
    <w:rsid w:val="00D3108A"/>
    <w:rsid w:val="00D31286"/>
    <w:rsid w:val="00D31354"/>
    <w:rsid w:val="00D31420"/>
    <w:rsid w:val="00D31631"/>
    <w:rsid w:val="00D3188C"/>
    <w:rsid w:val="00D321D5"/>
    <w:rsid w:val="00D325D4"/>
    <w:rsid w:val="00D32995"/>
    <w:rsid w:val="00D32BDC"/>
    <w:rsid w:val="00D33099"/>
    <w:rsid w:val="00D330D0"/>
    <w:rsid w:val="00D33366"/>
    <w:rsid w:val="00D33589"/>
    <w:rsid w:val="00D335B6"/>
    <w:rsid w:val="00D341F0"/>
    <w:rsid w:val="00D34E50"/>
    <w:rsid w:val="00D350FD"/>
    <w:rsid w:val="00D35210"/>
    <w:rsid w:val="00D354F4"/>
    <w:rsid w:val="00D354F9"/>
    <w:rsid w:val="00D3582F"/>
    <w:rsid w:val="00D3593E"/>
    <w:rsid w:val="00D3660E"/>
    <w:rsid w:val="00D36661"/>
    <w:rsid w:val="00D36C7E"/>
    <w:rsid w:val="00D372D3"/>
    <w:rsid w:val="00D37783"/>
    <w:rsid w:val="00D37A36"/>
    <w:rsid w:val="00D37E21"/>
    <w:rsid w:val="00D402F0"/>
    <w:rsid w:val="00D4044E"/>
    <w:rsid w:val="00D40677"/>
    <w:rsid w:val="00D40EF2"/>
    <w:rsid w:val="00D40EFE"/>
    <w:rsid w:val="00D40F7A"/>
    <w:rsid w:val="00D4131E"/>
    <w:rsid w:val="00D416FA"/>
    <w:rsid w:val="00D41C81"/>
    <w:rsid w:val="00D41D82"/>
    <w:rsid w:val="00D41D9B"/>
    <w:rsid w:val="00D42DD5"/>
    <w:rsid w:val="00D430F1"/>
    <w:rsid w:val="00D4313E"/>
    <w:rsid w:val="00D43384"/>
    <w:rsid w:val="00D4359B"/>
    <w:rsid w:val="00D4379B"/>
    <w:rsid w:val="00D438FC"/>
    <w:rsid w:val="00D44292"/>
    <w:rsid w:val="00D45579"/>
    <w:rsid w:val="00D456C2"/>
    <w:rsid w:val="00D4581C"/>
    <w:rsid w:val="00D4647F"/>
    <w:rsid w:val="00D466E3"/>
    <w:rsid w:val="00D467ED"/>
    <w:rsid w:val="00D4688C"/>
    <w:rsid w:val="00D469FE"/>
    <w:rsid w:val="00D46BEE"/>
    <w:rsid w:val="00D4706C"/>
    <w:rsid w:val="00D4746E"/>
    <w:rsid w:val="00D47DEA"/>
    <w:rsid w:val="00D47F86"/>
    <w:rsid w:val="00D50097"/>
    <w:rsid w:val="00D50445"/>
    <w:rsid w:val="00D5069B"/>
    <w:rsid w:val="00D506A4"/>
    <w:rsid w:val="00D513FA"/>
    <w:rsid w:val="00D514A9"/>
    <w:rsid w:val="00D514C5"/>
    <w:rsid w:val="00D51570"/>
    <w:rsid w:val="00D51B61"/>
    <w:rsid w:val="00D5224F"/>
    <w:rsid w:val="00D52827"/>
    <w:rsid w:val="00D528F7"/>
    <w:rsid w:val="00D52A5E"/>
    <w:rsid w:val="00D52CA3"/>
    <w:rsid w:val="00D5393E"/>
    <w:rsid w:val="00D539BD"/>
    <w:rsid w:val="00D53EB0"/>
    <w:rsid w:val="00D54031"/>
    <w:rsid w:val="00D54655"/>
    <w:rsid w:val="00D54BDA"/>
    <w:rsid w:val="00D54C13"/>
    <w:rsid w:val="00D55992"/>
    <w:rsid w:val="00D55B8E"/>
    <w:rsid w:val="00D55DA1"/>
    <w:rsid w:val="00D55DB9"/>
    <w:rsid w:val="00D577EE"/>
    <w:rsid w:val="00D57BDA"/>
    <w:rsid w:val="00D57E3A"/>
    <w:rsid w:val="00D57EAF"/>
    <w:rsid w:val="00D6007E"/>
    <w:rsid w:val="00D600A3"/>
    <w:rsid w:val="00D6010D"/>
    <w:rsid w:val="00D603E8"/>
    <w:rsid w:val="00D60646"/>
    <w:rsid w:val="00D606C2"/>
    <w:rsid w:val="00D60A4C"/>
    <w:rsid w:val="00D60D08"/>
    <w:rsid w:val="00D60DD4"/>
    <w:rsid w:val="00D60E02"/>
    <w:rsid w:val="00D612C5"/>
    <w:rsid w:val="00D616CD"/>
    <w:rsid w:val="00D61794"/>
    <w:rsid w:val="00D61AB6"/>
    <w:rsid w:val="00D61D74"/>
    <w:rsid w:val="00D621A9"/>
    <w:rsid w:val="00D62D35"/>
    <w:rsid w:val="00D63380"/>
    <w:rsid w:val="00D63BBA"/>
    <w:rsid w:val="00D63F35"/>
    <w:rsid w:val="00D64CDA"/>
    <w:rsid w:val="00D64D46"/>
    <w:rsid w:val="00D657C9"/>
    <w:rsid w:val="00D65BE1"/>
    <w:rsid w:val="00D65D90"/>
    <w:rsid w:val="00D66BEA"/>
    <w:rsid w:val="00D67927"/>
    <w:rsid w:val="00D67945"/>
    <w:rsid w:val="00D67BE8"/>
    <w:rsid w:val="00D67E89"/>
    <w:rsid w:val="00D70295"/>
    <w:rsid w:val="00D7088B"/>
    <w:rsid w:val="00D70A14"/>
    <w:rsid w:val="00D7250D"/>
    <w:rsid w:val="00D725EB"/>
    <w:rsid w:val="00D72D84"/>
    <w:rsid w:val="00D73206"/>
    <w:rsid w:val="00D732C1"/>
    <w:rsid w:val="00D73565"/>
    <w:rsid w:val="00D736B7"/>
    <w:rsid w:val="00D737F7"/>
    <w:rsid w:val="00D73942"/>
    <w:rsid w:val="00D73BEB"/>
    <w:rsid w:val="00D73CDA"/>
    <w:rsid w:val="00D74921"/>
    <w:rsid w:val="00D74A1F"/>
    <w:rsid w:val="00D754FF"/>
    <w:rsid w:val="00D75986"/>
    <w:rsid w:val="00D75D77"/>
    <w:rsid w:val="00D75D94"/>
    <w:rsid w:val="00D76A6F"/>
    <w:rsid w:val="00D76D73"/>
    <w:rsid w:val="00D76F81"/>
    <w:rsid w:val="00D77021"/>
    <w:rsid w:val="00D776CC"/>
    <w:rsid w:val="00D77DDC"/>
    <w:rsid w:val="00D77E79"/>
    <w:rsid w:val="00D802E1"/>
    <w:rsid w:val="00D80789"/>
    <w:rsid w:val="00D80A52"/>
    <w:rsid w:val="00D80C47"/>
    <w:rsid w:val="00D80E9E"/>
    <w:rsid w:val="00D816E8"/>
    <w:rsid w:val="00D8173C"/>
    <w:rsid w:val="00D8186C"/>
    <w:rsid w:val="00D82210"/>
    <w:rsid w:val="00D822CF"/>
    <w:rsid w:val="00D829F5"/>
    <w:rsid w:val="00D8309F"/>
    <w:rsid w:val="00D83429"/>
    <w:rsid w:val="00D83695"/>
    <w:rsid w:val="00D8376D"/>
    <w:rsid w:val="00D837D9"/>
    <w:rsid w:val="00D83888"/>
    <w:rsid w:val="00D83B5F"/>
    <w:rsid w:val="00D83C4E"/>
    <w:rsid w:val="00D83C6D"/>
    <w:rsid w:val="00D84313"/>
    <w:rsid w:val="00D844DB"/>
    <w:rsid w:val="00D84E43"/>
    <w:rsid w:val="00D85194"/>
    <w:rsid w:val="00D85231"/>
    <w:rsid w:val="00D852DA"/>
    <w:rsid w:val="00D8535C"/>
    <w:rsid w:val="00D8619A"/>
    <w:rsid w:val="00D86912"/>
    <w:rsid w:val="00D86AEF"/>
    <w:rsid w:val="00D86BF7"/>
    <w:rsid w:val="00D86F0A"/>
    <w:rsid w:val="00D870B0"/>
    <w:rsid w:val="00D877A7"/>
    <w:rsid w:val="00D879C9"/>
    <w:rsid w:val="00D879F3"/>
    <w:rsid w:val="00D87A9D"/>
    <w:rsid w:val="00D87B9A"/>
    <w:rsid w:val="00D87D0F"/>
    <w:rsid w:val="00D87D22"/>
    <w:rsid w:val="00D90746"/>
    <w:rsid w:val="00D909A6"/>
    <w:rsid w:val="00D90BDD"/>
    <w:rsid w:val="00D90C88"/>
    <w:rsid w:val="00D90E49"/>
    <w:rsid w:val="00D91848"/>
    <w:rsid w:val="00D918D5"/>
    <w:rsid w:val="00D91F7F"/>
    <w:rsid w:val="00D91F90"/>
    <w:rsid w:val="00D92336"/>
    <w:rsid w:val="00D9238B"/>
    <w:rsid w:val="00D92721"/>
    <w:rsid w:val="00D927D6"/>
    <w:rsid w:val="00D9288F"/>
    <w:rsid w:val="00D92955"/>
    <w:rsid w:val="00D936F0"/>
    <w:rsid w:val="00D938F1"/>
    <w:rsid w:val="00D93F40"/>
    <w:rsid w:val="00D9413F"/>
    <w:rsid w:val="00D9462A"/>
    <w:rsid w:val="00D94AAD"/>
    <w:rsid w:val="00D94B1D"/>
    <w:rsid w:val="00D94C0D"/>
    <w:rsid w:val="00D95459"/>
    <w:rsid w:val="00D9551E"/>
    <w:rsid w:val="00D956A6"/>
    <w:rsid w:val="00D95789"/>
    <w:rsid w:val="00D959FE"/>
    <w:rsid w:val="00D95E24"/>
    <w:rsid w:val="00D95EE1"/>
    <w:rsid w:val="00D9723B"/>
    <w:rsid w:val="00D9732C"/>
    <w:rsid w:val="00D97412"/>
    <w:rsid w:val="00D974C7"/>
    <w:rsid w:val="00D97C9A"/>
    <w:rsid w:val="00D97E2E"/>
    <w:rsid w:val="00DA042E"/>
    <w:rsid w:val="00DA0648"/>
    <w:rsid w:val="00DA07FD"/>
    <w:rsid w:val="00DA085F"/>
    <w:rsid w:val="00DA0B4C"/>
    <w:rsid w:val="00DA0D32"/>
    <w:rsid w:val="00DA145C"/>
    <w:rsid w:val="00DA15DA"/>
    <w:rsid w:val="00DA167B"/>
    <w:rsid w:val="00DA19C1"/>
    <w:rsid w:val="00DA1B0E"/>
    <w:rsid w:val="00DA20A3"/>
    <w:rsid w:val="00DA2135"/>
    <w:rsid w:val="00DA2216"/>
    <w:rsid w:val="00DA234B"/>
    <w:rsid w:val="00DA2A64"/>
    <w:rsid w:val="00DA31A7"/>
    <w:rsid w:val="00DA31DD"/>
    <w:rsid w:val="00DA35A7"/>
    <w:rsid w:val="00DA37CC"/>
    <w:rsid w:val="00DA46CF"/>
    <w:rsid w:val="00DA50B8"/>
    <w:rsid w:val="00DA59CF"/>
    <w:rsid w:val="00DA6160"/>
    <w:rsid w:val="00DA6317"/>
    <w:rsid w:val="00DA6516"/>
    <w:rsid w:val="00DA66CC"/>
    <w:rsid w:val="00DA6810"/>
    <w:rsid w:val="00DA6C00"/>
    <w:rsid w:val="00DA6C93"/>
    <w:rsid w:val="00DA74AA"/>
    <w:rsid w:val="00DA763D"/>
    <w:rsid w:val="00DA7DE8"/>
    <w:rsid w:val="00DA7F49"/>
    <w:rsid w:val="00DB02AC"/>
    <w:rsid w:val="00DB0A62"/>
    <w:rsid w:val="00DB0DE6"/>
    <w:rsid w:val="00DB11FD"/>
    <w:rsid w:val="00DB15E7"/>
    <w:rsid w:val="00DB1670"/>
    <w:rsid w:val="00DB197D"/>
    <w:rsid w:val="00DB1B13"/>
    <w:rsid w:val="00DB1F65"/>
    <w:rsid w:val="00DB1FB5"/>
    <w:rsid w:val="00DB2468"/>
    <w:rsid w:val="00DB25A6"/>
    <w:rsid w:val="00DB28CB"/>
    <w:rsid w:val="00DB28F0"/>
    <w:rsid w:val="00DB2A4E"/>
    <w:rsid w:val="00DB3031"/>
    <w:rsid w:val="00DB3517"/>
    <w:rsid w:val="00DB36EE"/>
    <w:rsid w:val="00DB37AD"/>
    <w:rsid w:val="00DB3D19"/>
    <w:rsid w:val="00DB40F9"/>
    <w:rsid w:val="00DB414D"/>
    <w:rsid w:val="00DB4224"/>
    <w:rsid w:val="00DB45D2"/>
    <w:rsid w:val="00DB4802"/>
    <w:rsid w:val="00DB4E90"/>
    <w:rsid w:val="00DB4F85"/>
    <w:rsid w:val="00DB5228"/>
    <w:rsid w:val="00DB54A3"/>
    <w:rsid w:val="00DB55BE"/>
    <w:rsid w:val="00DB57B6"/>
    <w:rsid w:val="00DB5A35"/>
    <w:rsid w:val="00DB5D44"/>
    <w:rsid w:val="00DB5DCD"/>
    <w:rsid w:val="00DB5EBE"/>
    <w:rsid w:val="00DB6038"/>
    <w:rsid w:val="00DB6149"/>
    <w:rsid w:val="00DB6742"/>
    <w:rsid w:val="00DB68D1"/>
    <w:rsid w:val="00DB723E"/>
    <w:rsid w:val="00DB7C3A"/>
    <w:rsid w:val="00DB7D11"/>
    <w:rsid w:val="00DB7F2F"/>
    <w:rsid w:val="00DC0E41"/>
    <w:rsid w:val="00DC13DF"/>
    <w:rsid w:val="00DC153F"/>
    <w:rsid w:val="00DC1DBE"/>
    <w:rsid w:val="00DC29A1"/>
    <w:rsid w:val="00DC2A50"/>
    <w:rsid w:val="00DC2A8B"/>
    <w:rsid w:val="00DC30BE"/>
    <w:rsid w:val="00DC36CE"/>
    <w:rsid w:val="00DC38B9"/>
    <w:rsid w:val="00DC4E7D"/>
    <w:rsid w:val="00DC539D"/>
    <w:rsid w:val="00DC5453"/>
    <w:rsid w:val="00DC560D"/>
    <w:rsid w:val="00DC5A6F"/>
    <w:rsid w:val="00DC5C9D"/>
    <w:rsid w:val="00DC5FD2"/>
    <w:rsid w:val="00DC635A"/>
    <w:rsid w:val="00DC65A8"/>
    <w:rsid w:val="00DC66C6"/>
    <w:rsid w:val="00DC67B7"/>
    <w:rsid w:val="00DC6D72"/>
    <w:rsid w:val="00DC6E9C"/>
    <w:rsid w:val="00DC76B1"/>
    <w:rsid w:val="00DC77BE"/>
    <w:rsid w:val="00DC7F84"/>
    <w:rsid w:val="00DD0653"/>
    <w:rsid w:val="00DD0DF3"/>
    <w:rsid w:val="00DD147E"/>
    <w:rsid w:val="00DD15BF"/>
    <w:rsid w:val="00DD1DD1"/>
    <w:rsid w:val="00DD220C"/>
    <w:rsid w:val="00DD24B4"/>
    <w:rsid w:val="00DD2727"/>
    <w:rsid w:val="00DD2DA8"/>
    <w:rsid w:val="00DD2FD0"/>
    <w:rsid w:val="00DD3EC7"/>
    <w:rsid w:val="00DD4467"/>
    <w:rsid w:val="00DD4EC2"/>
    <w:rsid w:val="00DD5456"/>
    <w:rsid w:val="00DD55A8"/>
    <w:rsid w:val="00DD55B4"/>
    <w:rsid w:val="00DD5919"/>
    <w:rsid w:val="00DD5B2B"/>
    <w:rsid w:val="00DD6794"/>
    <w:rsid w:val="00DD6984"/>
    <w:rsid w:val="00DD6CD2"/>
    <w:rsid w:val="00DD78B3"/>
    <w:rsid w:val="00DD7C4E"/>
    <w:rsid w:val="00DE0112"/>
    <w:rsid w:val="00DE02F7"/>
    <w:rsid w:val="00DE040D"/>
    <w:rsid w:val="00DE061B"/>
    <w:rsid w:val="00DE0734"/>
    <w:rsid w:val="00DE0A8E"/>
    <w:rsid w:val="00DE1292"/>
    <w:rsid w:val="00DE1484"/>
    <w:rsid w:val="00DE16ED"/>
    <w:rsid w:val="00DE1785"/>
    <w:rsid w:val="00DE1847"/>
    <w:rsid w:val="00DE18DC"/>
    <w:rsid w:val="00DE1BF8"/>
    <w:rsid w:val="00DE1C40"/>
    <w:rsid w:val="00DE1E92"/>
    <w:rsid w:val="00DE1FE6"/>
    <w:rsid w:val="00DE21E7"/>
    <w:rsid w:val="00DE2254"/>
    <w:rsid w:val="00DE23B5"/>
    <w:rsid w:val="00DE23C2"/>
    <w:rsid w:val="00DE2595"/>
    <w:rsid w:val="00DE2B59"/>
    <w:rsid w:val="00DE2E84"/>
    <w:rsid w:val="00DE308F"/>
    <w:rsid w:val="00DE330A"/>
    <w:rsid w:val="00DE3A10"/>
    <w:rsid w:val="00DE3B73"/>
    <w:rsid w:val="00DE3C93"/>
    <w:rsid w:val="00DE3E59"/>
    <w:rsid w:val="00DE3F04"/>
    <w:rsid w:val="00DE3F2D"/>
    <w:rsid w:val="00DE3FAC"/>
    <w:rsid w:val="00DE40D8"/>
    <w:rsid w:val="00DE478D"/>
    <w:rsid w:val="00DE4ED5"/>
    <w:rsid w:val="00DE54A6"/>
    <w:rsid w:val="00DE5763"/>
    <w:rsid w:val="00DE68C1"/>
    <w:rsid w:val="00DE6938"/>
    <w:rsid w:val="00DE6A5F"/>
    <w:rsid w:val="00DE6DC5"/>
    <w:rsid w:val="00DE6E65"/>
    <w:rsid w:val="00DE6F04"/>
    <w:rsid w:val="00DE6FA6"/>
    <w:rsid w:val="00DE70BB"/>
    <w:rsid w:val="00DE724C"/>
    <w:rsid w:val="00DE797A"/>
    <w:rsid w:val="00DE7DBA"/>
    <w:rsid w:val="00DF002C"/>
    <w:rsid w:val="00DF00FF"/>
    <w:rsid w:val="00DF010F"/>
    <w:rsid w:val="00DF0245"/>
    <w:rsid w:val="00DF0528"/>
    <w:rsid w:val="00DF09AB"/>
    <w:rsid w:val="00DF0C4E"/>
    <w:rsid w:val="00DF0DED"/>
    <w:rsid w:val="00DF0E28"/>
    <w:rsid w:val="00DF15A6"/>
    <w:rsid w:val="00DF1875"/>
    <w:rsid w:val="00DF1DB7"/>
    <w:rsid w:val="00DF2273"/>
    <w:rsid w:val="00DF23C4"/>
    <w:rsid w:val="00DF2766"/>
    <w:rsid w:val="00DF2793"/>
    <w:rsid w:val="00DF2867"/>
    <w:rsid w:val="00DF28A9"/>
    <w:rsid w:val="00DF2AA1"/>
    <w:rsid w:val="00DF369A"/>
    <w:rsid w:val="00DF381C"/>
    <w:rsid w:val="00DF3D28"/>
    <w:rsid w:val="00DF4A1E"/>
    <w:rsid w:val="00DF50DF"/>
    <w:rsid w:val="00DF5A03"/>
    <w:rsid w:val="00DF5DF6"/>
    <w:rsid w:val="00DF6092"/>
    <w:rsid w:val="00DF64D1"/>
    <w:rsid w:val="00DF65EA"/>
    <w:rsid w:val="00DF6936"/>
    <w:rsid w:val="00DF6E31"/>
    <w:rsid w:val="00DF6EDE"/>
    <w:rsid w:val="00DF6EDF"/>
    <w:rsid w:val="00DF70A0"/>
    <w:rsid w:val="00DF7362"/>
    <w:rsid w:val="00DF744B"/>
    <w:rsid w:val="00DF7459"/>
    <w:rsid w:val="00DF787B"/>
    <w:rsid w:val="00DF78A8"/>
    <w:rsid w:val="00DF7D57"/>
    <w:rsid w:val="00DF7E46"/>
    <w:rsid w:val="00E0022F"/>
    <w:rsid w:val="00E004A1"/>
    <w:rsid w:val="00E00500"/>
    <w:rsid w:val="00E006F0"/>
    <w:rsid w:val="00E0124A"/>
    <w:rsid w:val="00E01638"/>
    <w:rsid w:val="00E019CA"/>
    <w:rsid w:val="00E01BFE"/>
    <w:rsid w:val="00E01E75"/>
    <w:rsid w:val="00E01FDD"/>
    <w:rsid w:val="00E025B0"/>
    <w:rsid w:val="00E02A87"/>
    <w:rsid w:val="00E0430D"/>
    <w:rsid w:val="00E043FF"/>
    <w:rsid w:val="00E04620"/>
    <w:rsid w:val="00E05510"/>
    <w:rsid w:val="00E05760"/>
    <w:rsid w:val="00E05811"/>
    <w:rsid w:val="00E05955"/>
    <w:rsid w:val="00E05A2C"/>
    <w:rsid w:val="00E05EA7"/>
    <w:rsid w:val="00E0621D"/>
    <w:rsid w:val="00E0630B"/>
    <w:rsid w:val="00E0685A"/>
    <w:rsid w:val="00E06D12"/>
    <w:rsid w:val="00E06EC7"/>
    <w:rsid w:val="00E06F03"/>
    <w:rsid w:val="00E07741"/>
    <w:rsid w:val="00E079D0"/>
    <w:rsid w:val="00E079F0"/>
    <w:rsid w:val="00E07B19"/>
    <w:rsid w:val="00E10010"/>
    <w:rsid w:val="00E103A6"/>
    <w:rsid w:val="00E104C1"/>
    <w:rsid w:val="00E10598"/>
    <w:rsid w:val="00E106F3"/>
    <w:rsid w:val="00E10716"/>
    <w:rsid w:val="00E10D71"/>
    <w:rsid w:val="00E10F5B"/>
    <w:rsid w:val="00E11130"/>
    <w:rsid w:val="00E11388"/>
    <w:rsid w:val="00E11CD8"/>
    <w:rsid w:val="00E11CE5"/>
    <w:rsid w:val="00E1243E"/>
    <w:rsid w:val="00E12777"/>
    <w:rsid w:val="00E1318F"/>
    <w:rsid w:val="00E13F71"/>
    <w:rsid w:val="00E14039"/>
    <w:rsid w:val="00E1416C"/>
    <w:rsid w:val="00E14223"/>
    <w:rsid w:val="00E142DD"/>
    <w:rsid w:val="00E1431D"/>
    <w:rsid w:val="00E149E0"/>
    <w:rsid w:val="00E14DFC"/>
    <w:rsid w:val="00E14E0C"/>
    <w:rsid w:val="00E15260"/>
    <w:rsid w:val="00E154B7"/>
    <w:rsid w:val="00E158CF"/>
    <w:rsid w:val="00E15B2B"/>
    <w:rsid w:val="00E16485"/>
    <w:rsid w:val="00E16528"/>
    <w:rsid w:val="00E165C4"/>
    <w:rsid w:val="00E16B50"/>
    <w:rsid w:val="00E16FAD"/>
    <w:rsid w:val="00E1717C"/>
    <w:rsid w:val="00E1729D"/>
    <w:rsid w:val="00E172E7"/>
    <w:rsid w:val="00E172EA"/>
    <w:rsid w:val="00E20184"/>
    <w:rsid w:val="00E207BC"/>
    <w:rsid w:val="00E20899"/>
    <w:rsid w:val="00E20E6C"/>
    <w:rsid w:val="00E21355"/>
    <w:rsid w:val="00E21671"/>
    <w:rsid w:val="00E21A34"/>
    <w:rsid w:val="00E21BBE"/>
    <w:rsid w:val="00E21C2D"/>
    <w:rsid w:val="00E21DEB"/>
    <w:rsid w:val="00E22003"/>
    <w:rsid w:val="00E22122"/>
    <w:rsid w:val="00E22651"/>
    <w:rsid w:val="00E2289D"/>
    <w:rsid w:val="00E22916"/>
    <w:rsid w:val="00E2295E"/>
    <w:rsid w:val="00E22AC4"/>
    <w:rsid w:val="00E230E1"/>
    <w:rsid w:val="00E239C9"/>
    <w:rsid w:val="00E23DF3"/>
    <w:rsid w:val="00E243BC"/>
    <w:rsid w:val="00E243E1"/>
    <w:rsid w:val="00E2473D"/>
    <w:rsid w:val="00E249AD"/>
    <w:rsid w:val="00E250F7"/>
    <w:rsid w:val="00E25115"/>
    <w:rsid w:val="00E25311"/>
    <w:rsid w:val="00E25824"/>
    <w:rsid w:val="00E259C2"/>
    <w:rsid w:val="00E25A5C"/>
    <w:rsid w:val="00E25D8C"/>
    <w:rsid w:val="00E25DCD"/>
    <w:rsid w:val="00E25EE0"/>
    <w:rsid w:val="00E267E7"/>
    <w:rsid w:val="00E26E00"/>
    <w:rsid w:val="00E26F1B"/>
    <w:rsid w:val="00E27491"/>
    <w:rsid w:val="00E27B67"/>
    <w:rsid w:val="00E27D06"/>
    <w:rsid w:val="00E27E61"/>
    <w:rsid w:val="00E3010D"/>
    <w:rsid w:val="00E302F8"/>
    <w:rsid w:val="00E30969"/>
    <w:rsid w:val="00E309FF"/>
    <w:rsid w:val="00E30BD0"/>
    <w:rsid w:val="00E31136"/>
    <w:rsid w:val="00E31690"/>
    <w:rsid w:val="00E317D6"/>
    <w:rsid w:val="00E31899"/>
    <w:rsid w:val="00E31FCD"/>
    <w:rsid w:val="00E3250D"/>
    <w:rsid w:val="00E328CD"/>
    <w:rsid w:val="00E337AC"/>
    <w:rsid w:val="00E337C6"/>
    <w:rsid w:val="00E337ED"/>
    <w:rsid w:val="00E3383B"/>
    <w:rsid w:val="00E33899"/>
    <w:rsid w:val="00E34176"/>
    <w:rsid w:val="00E34AD1"/>
    <w:rsid w:val="00E3522B"/>
    <w:rsid w:val="00E35278"/>
    <w:rsid w:val="00E35354"/>
    <w:rsid w:val="00E353DB"/>
    <w:rsid w:val="00E355A9"/>
    <w:rsid w:val="00E357BF"/>
    <w:rsid w:val="00E357E3"/>
    <w:rsid w:val="00E359AC"/>
    <w:rsid w:val="00E35A8D"/>
    <w:rsid w:val="00E36386"/>
    <w:rsid w:val="00E36888"/>
    <w:rsid w:val="00E36972"/>
    <w:rsid w:val="00E36B94"/>
    <w:rsid w:val="00E36CDF"/>
    <w:rsid w:val="00E36F43"/>
    <w:rsid w:val="00E37239"/>
    <w:rsid w:val="00E372AF"/>
    <w:rsid w:val="00E3783D"/>
    <w:rsid w:val="00E378D2"/>
    <w:rsid w:val="00E379D6"/>
    <w:rsid w:val="00E37AEC"/>
    <w:rsid w:val="00E37BE8"/>
    <w:rsid w:val="00E37C9C"/>
    <w:rsid w:val="00E405A5"/>
    <w:rsid w:val="00E412B6"/>
    <w:rsid w:val="00E41DC6"/>
    <w:rsid w:val="00E42076"/>
    <w:rsid w:val="00E42333"/>
    <w:rsid w:val="00E42475"/>
    <w:rsid w:val="00E42BEA"/>
    <w:rsid w:val="00E42D69"/>
    <w:rsid w:val="00E42ECD"/>
    <w:rsid w:val="00E42FF5"/>
    <w:rsid w:val="00E431CA"/>
    <w:rsid w:val="00E43421"/>
    <w:rsid w:val="00E44A4E"/>
    <w:rsid w:val="00E44C3A"/>
    <w:rsid w:val="00E45351"/>
    <w:rsid w:val="00E45631"/>
    <w:rsid w:val="00E457D0"/>
    <w:rsid w:val="00E458B5"/>
    <w:rsid w:val="00E45C65"/>
    <w:rsid w:val="00E4649B"/>
    <w:rsid w:val="00E468F2"/>
    <w:rsid w:val="00E4691C"/>
    <w:rsid w:val="00E46999"/>
    <w:rsid w:val="00E469A2"/>
    <w:rsid w:val="00E469FB"/>
    <w:rsid w:val="00E46A27"/>
    <w:rsid w:val="00E46A62"/>
    <w:rsid w:val="00E46E61"/>
    <w:rsid w:val="00E471B9"/>
    <w:rsid w:val="00E472AF"/>
    <w:rsid w:val="00E472FF"/>
    <w:rsid w:val="00E47487"/>
    <w:rsid w:val="00E47503"/>
    <w:rsid w:val="00E477F8"/>
    <w:rsid w:val="00E500B9"/>
    <w:rsid w:val="00E50504"/>
    <w:rsid w:val="00E50675"/>
    <w:rsid w:val="00E5085A"/>
    <w:rsid w:val="00E5109E"/>
    <w:rsid w:val="00E5151C"/>
    <w:rsid w:val="00E5189A"/>
    <w:rsid w:val="00E5226F"/>
    <w:rsid w:val="00E524D5"/>
    <w:rsid w:val="00E525AA"/>
    <w:rsid w:val="00E52A98"/>
    <w:rsid w:val="00E52C21"/>
    <w:rsid w:val="00E53D7D"/>
    <w:rsid w:val="00E54079"/>
    <w:rsid w:val="00E548A8"/>
    <w:rsid w:val="00E54A7B"/>
    <w:rsid w:val="00E54AE4"/>
    <w:rsid w:val="00E54EB5"/>
    <w:rsid w:val="00E54FAC"/>
    <w:rsid w:val="00E55922"/>
    <w:rsid w:val="00E55986"/>
    <w:rsid w:val="00E55DED"/>
    <w:rsid w:val="00E561DA"/>
    <w:rsid w:val="00E5637E"/>
    <w:rsid w:val="00E5694F"/>
    <w:rsid w:val="00E56962"/>
    <w:rsid w:val="00E56D0E"/>
    <w:rsid w:val="00E56D85"/>
    <w:rsid w:val="00E57CFA"/>
    <w:rsid w:val="00E57DE1"/>
    <w:rsid w:val="00E57DF4"/>
    <w:rsid w:val="00E57E2F"/>
    <w:rsid w:val="00E57E57"/>
    <w:rsid w:val="00E57F5D"/>
    <w:rsid w:val="00E60014"/>
    <w:rsid w:val="00E60496"/>
    <w:rsid w:val="00E605E9"/>
    <w:rsid w:val="00E6090D"/>
    <w:rsid w:val="00E60BB8"/>
    <w:rsid w:val="00E60F27"/>
    <w:rsid w:val="00E61236"/>
    <w:rsid w:val="00E613ED"/>
    <w:rsid w:val="00E61A7D"/>
    <w:rsid w:val="00E61C3F"/>
    <w:rsid w:val="00E61E30"/>
    <w:rsid w:val="00E61E40"/>
    <w:rsid w:val="00E61F3E"/>
    <w:rsid w:val="00E620FE"/>
    <w:rsid w:val="00E62151"/>
    <w:rsid w:val="00E62162"/>
    <w:rsid w:val="00E62450"/>
    <w:rsid w:val="00E626A9"/>
    <w:rsid w:val="00E62C59"/>
    <w:rsid w:val="00E62CC9"/>
    <w:rsid w:val="00E62DEB"/>
    <w:rsid w:val="00E6354F"/>
    <w:rsid w:val="00E64583"/>
    <w:rsid w:val="00E648D3"/>
    <w:rsid w:val="00E64FF1"/>
    <w:rsid w:val="00E65209"/>
    <w:rsid w:val="00E65496"/>
    <w:rsid w:val="00E654A9"/>
    <w:rsid w:val="00E65C4E"/>
    <w:rsid w:val="00E65E16"/>
    <w:rsid w:val="00E66380"/>
    <w:rsid w:val="00E665D1"/>
    <w:rsid w:val="00E66BC4"/>
    <w:rsid w:val="00E673E5"/>
    <w:rsid w:val="00E678AF"/>
    <w:rsid w:val="00E678BC"/>
    <w:rsid w:val="00E67900"/>
    <w:rsid w:val="00E67CD2"/>
    <w:rsid w:val="00E67E30"/>
    <w:rsid w:val="00E67E6F"/>
    <w:rsid w:val="00E701C4"/>
    <w:rsid w:val="00E7060F"/>
    <w:rsid w:val="00E70923"/>
    <w:rsid w:val="00E70DE5"/>
    <w:rsid w:val="00E70F76"/>
    <w:rsid w:val="00E718AE"/>
    <w:rsid w:val="00E71E95"/>
    <w:rsid w:val="00E72097"/>
    <w:rsid w:val="00E7217B"/>
    <w:rsid w:val="00E72434"/>
    <w:rsid w:val="00E72C8E"/>
    <w:rsid w:val="00E72DFB"/>
    <w:rsid w:val="00E72EE8"/>
    <w:rsid w:val="00E72FEF"/>
    <w:rsid w:val="00E73219"/>
    <w:rsid w:val="00E73818"/>
    <w:rsid w:val="00E74120"/>
    <w:rsid w:val="00E7427F"/>
    <w:rsid w:val="00E74F1C"/>
    <w:rsid w:val="00E750CD"/>
    <w:rsid w:val="00E753D1"/>
    <w:rsid w:val="00E753D4"/>
    <w:rsid w:val="00E75ABB"/>
    <w:rsid w:val="00E75C23"/>
    <w:rsid w:val="00E76784"/>
    <w:rsid w:val="00E76BA2"/>
    <w:rsid w:val="00E7728E"/>
    <w:rsid w:val="00E77442"/>
    <w:rsid w:val="00E775EE"/>
    <w:rsid w:val="00E7768B"/>
    <w:rsid w:val="00E77719"/>
    <w:rsid w:val="00E77D12"/>
    <w:rsid w:val="00E802B0"/>
    <w:rsid w:val="00E8056D"/>
    <w:rsid w:val="00E80BE6"/>
    <w:rsid w:val="00E80E90"/>
    <w:rsid w:val="00E82878"/>
    <w:rsid w:val="00E82D30"/>
    <w:rsid w:val="00E82FA5"/>
    <w:rsid w:val="00E830E5"/>
    <w:rsid w:val="00E83189"/>
    <w:rsid w:val="00E8348F"/>
    <w:rsid w:val="00E83558"/>
    <w:rsid w:val="00E835DD"/>
    <w:rsid w:val="00E839AC"/>
    <w:rsid w:val="00E840C5"/>
    <w:rsid w:val="00E84180"/>
    <w:rsid w:val="00E84968"/>
    <w:rsid w:val="00E84BFD"/>
    <w:rsid w:val="00E84D02"/>
    <w:rsid w:val="00E856C9"/>
    <w:rsid w:val="00E85F99"/>
    <w:rsid w:val="00E85FBE"/>
    <w:rsid w:val="00E86265"/>
    <w:rsid w:val="00E8659B"/>
    <w:rsid w:val="00E866B3"/>
    <w:rsid w:val="00E867F4"/>
    <w:rsid w:val="00E870FD"/>
    <w:rsid w:val="00E873A9"/>
    <w:rsid w:val="00E8741F"/>
    <w:rsid w:val="00E87938"/>
    <w:rsid w:val="00E900A5"/>
    <w:rsid w:val="00E90394"/>
    <w:rsid w:val="00E905CA"/>
    <w:rsid w:val="00E90889"/>
    <w:rsid w:val="00E90C8C"/>
    <w:rsid w:val="00E90E9B"/>
    <w:rsid w:val="00E90F21"/>
    <w:rsid w:val="00E913FD"/>
    <w:rsid w:val="00E9150A"/>
    <w:rsid w:val="00E9156D"/>
    <w:rsid w:val="00E9195B"/>
    <w:rsid w:val="00E91BAF"/>
    <w:rsid w:val="00E9217E"/>
    <w:rsid w:val="00E9223C"/>
    <w:rsid w:val="00E9336F"/>
    <w:rsid w:val="00E93790"/>
    <w:rsid w:val="00E93A2F"/>
    <w:rsid w:val="00E94476"/>
    <w:rsid w:val="00E9468E"/>
    <w:rsid w:val="00E94691"/>
    <w:rsid w:val="00E9469F"/>
    <w:rsid w:val="00E948C0"/>
    <w:rsid w:val="00E94B57"/>
    <w:rsid w:val="00E952D8"/>
    <w:rsid w:val="00E958AB"/>
    <w:rsid w:val="00E95938"/>
    <w:rsid w:val="00E95EEF"/>
    <w:rsid w:val="00E962C0"/>
    <w:rsid w:val="00E963DF"/>
    <w:rsid w:val="00E96ACF"/>
    <w:rsid w:val="00E96B90"/>
    <w:rsid w:val="00E971DC"/>
    <w:rsid w:val="00E97BD4"/>
    <w:rsid w:val="00EA00B7"/>
    <w:rsid w:val="00EA0383"/>
    <w:rsid w:val="00EA0508"/>
    <w:rsid w:val="00EA0608"/>
    <w:rsid w:val="00EA0654"/>
    <w:rsid w:val="00EA06D7"/>
    <w:rsid w:val="00EA0D4B"/>
    <w:rsid w:val="00EA11D9"/>
    <w:rsid w:val="00EA12B3"/>
    <w:rsid w:val="00EA180E"/>
    <w:rsid w:val="00EA192B"/>
    <w:rsid w:val="00EA1A06"/>
    <w:rsid w:val="00EA1F0F"/>
    <w:rsid w:val="00EA1FA3"/>
    <w:rsid w:val="00EA20A2"/>
    <w:rsid w:val="00EA216A"/>
    <w:rsid w:val="00EA22E1"/>
    <w:rsid w:val="00EA2405"/>
    <w:rsid w:val="00EA2D88"/>
    <w:rsid w:val="00EA2D97"/>
    <w:rsid w:val="00EA32D4"/>
    <w:rsid w:val="00EA3F8C"/>
    <w:rsid w:val="00EA3FC0"/>
    <w:rsid w:val="00EA41AF"/>
    <w:rsid w:val="00EA4501"/>
    <w:rsid w:val="00EA4AB2"/>
    <w:rsid w:val="00EA4BDF"/>
    <w:rsid w:val="00EA50A8"/>
    <w:rsid w:val="00EA52FD"/>
    <w:rsid w:val="00EA53D7"/>
    <w:rsid w:val="00EA58D5"/>
    <w:rsid w:val="00EA59E8"/>
    <w:rsid w:val="00EA615A"/>
    <w:rsid w:val="00EA62F3"/>
    <w:rsid w:val="00EA6475"/>
    <w:rsid w:val="00EA64AF"/>
    <w:rsid w:val="00EA6520"/>
    <w:rsid w:val="00EA684F"/>
    <w:rsid w:val="00EA6868"/>
    <w:rsid w:val="00EA68AF"/>
    <w:rsid w:val="00EA6A93"/>
    <w:rsid w:val="00EA74CC"/>
    <w:rsid w:val="00EA75FE"/>
    <w:rsid w:val="00EA7BCA"/>
    <w:rsid w:val="00EA7CFB"/>
    <w:rsid w:val="00EA7E6A"/>
    <w:rsid w:val="00EB0668"/>
    <w:rsid w:val="00EB0709"/>
    <w:rsid w:val="00EB0EF6"/>
    <w:rsid w:val="00EB1335"/>
    <w:rsid w:val="00EB14F8"/>
    <w:rsid w:val="00EB15C5"/>
    <w:rsid w:val="00EB18ED"/>
    <w:rsid w:val="00EB2013"/>
    <w:rsid w:val="00EB2196"/>
    <w:rsid w:val="00EB21FE"/>
    <w:rsid w:val="00EB2413"/>
    <w:rsid w:val="00EB2420"/>
    <w:rsid w:val="00EB262E"/>
    <w:rsid w:val="00EB269A"/>
    <w:rsid w:val="00EB26A4"/>
    <w:rsid w:val="00EB3566"/>
    <w:rsid w:val="00EB385E"/>
    <w:rsid w:val="00EB39D1"/>
    <w:rsid w:val="00EB4049"/>
    <w:rsid w:val="00EB40D7"/>
    <w:rsid w:val="00EB415F"/>
    <w:rsid w:val="00EB4BA0"/>
    <w:rsid w:val="00EB5157"/>
    <w:rsid w:val="00EB5673"/>
    <w:rsid w:val="00EB5749"/>
    <w:rsid w:val="00EB5BEA"/>
    <w:rsid w:val="00EB628A"/>
    <w:rsid w:val="00EB6618"/>
    <w:rsid w:val="00EB6848"/>
    <w:rsid w:val="00EB68BB"/>
    <w:rsid w:val="00EB6A90"/>
    <w:rsid w:val="00EB6B64"/>
    <w:rsid w:val="00EB6B74"/>
    <w:rsid w:val="00EB6DC6"/>
    <w:rsid w:val="00EB6F73"/>
    <w:rsid w:val="00EB6F97"/>
    <w:rsid w:val="00EB7068"/>
    <w:rsid w:val="00EB72B7"/>
    <w:rsid w:val="00EB7A17"/>
    <w:rsid w:val="00EC03FD"/>
    <w:rsid w:val="00EC06D0"/>
    <w:rsid w:val="00EC076C"/>
    <w:rsid w:val="00EC0946"/>
    <w:rsid w:val="00EC09A4"/>
    <w:rsid w:val="00EC0BAE"/>
    <w:rsid w:val="00EC0C2B"/>
    <w:rsid w:val="00EC0C44"/>
    <w:rsid w:val="00EC0FDE"/>
    <w:rsid w:val="00EC1CE0"/>
    <w:rsid w:val="00EC20E9"/>
    <w:rsid w:val="00EC21B4"/>
    <w:rsid w:val="00EC21C7"/>
    <w:rsid w:val="00EC2569"/>
    <w:rsid w:val="00EC25D2"/>
    <w:rsid w:val="00EC2609"/>
    <w:rsid w:val="00EC28BE"/>
    <w:rsid w:val="00EC2C8C"/>
    <w:rsid w:val="00EC2D24"/>
    <w:rsid w:val="00EC30B5"/>
    <w:rsid w:val="00EC30C2"/>
    <w:rsid w:val="00EC3550"/>
    <w:rsid w:val="00EC375C"/>
    <w:rsid w:val="00EC382A"/>
    <w:rsid w:val="00EC3AC2"/>
    <w:rsid w:val="00EC4627"/>
    <w:rsid w:val="00EC4829"/>
    <w:rsid w:val="00EC49C7"/>
    <w:rsid w:val="00EC4D9F"/>
    <w:rsid w:val="00EC52C9"/>
    <w:rsid w:val="00EC5A02"/>
    <w:rsid w:val="00EC6107"/>
    <w:rsid w:val="00EC6485"/>
    <w:rsid w:val="00EC6A25"/>
    <w:rsid w:val="00EC6F27"/>
    <w:rsid w:val="00EC7360"/>
    <w:rsid w:val="00EC7376"/>
    <w:rsid w:val="00EC77E9"/>
    <w:rsid w:val="00EC7C82"/>
    <w:rsid w:val="00EC7D36"/>
    <w:rsid w:val="00ED0168"/>
    <w:rsid w:val="00ED05D8"/>
    <w:rsid w:val="00ED0AE9"/>
    <w:rsid w:val="00ED0F81"/>
    <w:rsid w:val="00ED11DA"/>
    <w:rsid w:val="00ED1524"/>
    <w:rsid w:val="00ED160C"/>
    <w:rsid w:val="00ED1862"/>
    <w:rsid w:val="00ED1C1D"/>
    <w:rsid w:val="00ED1EAE"/>
    <w:rsid w:val="00ED216F"/>
    <w:rsid w:val="00ED2293"/>
    <w:rsid w:val="00ED22A5"/>
    <w:rsid w:val="00ED29D1"/>
    <w:rsid w:val="00ED2F9D"/>
    <w:rsid w:val="00ED3352"/>
    <w:rsid w:val="00ED36AF"/>
    <w:rsid w:val="00ED3A57"/>
    <w:rsid w:val="00ED3DF4"/>
    <w:rsid w:val="00ED3F88"/>
    <w:rsid w:val="00ED401F"/>
    <w:rsid w:val="00ED402B"/>
    <w:rsid w:val="00ED41F9"/>
    <w:rsid w:val="00ED4A32"/>
    <w:rsid w:val="00ED50B3"/>
    <w:rsid w:val="00ED5754"/>
    <w:rsid w:val="00ED5C90"/>
    <w:rsid w:val="00ED66D6"/>
    <w:rsid w:val="00ED676A"/>
    <w:rsid w:val="00ED6783"/>
    <w:rsid w:val="00ED697B"/>
    <w:rsid w:val="00ED6D7D"/>
    <w:rsid w:val="00ED6DF2"/>
    <w:rsid w:val="00ED6F1E"/>
    <w:rsid w:val="00ED71C7"/>
    <w:rsid w:val="00ED7400"/>
    <w:rsid w:val="00ED7583"/>
    <w:rsid w:val="00ED7822"/>
    <w:rsid w:val="00ED78C3"/>
    <w:rsid w:val="00ED7E04"/>
    <w:rsid w:val="00EE02BE"/>
    <w:rsid w:val="00EE02EF"/>
    <w:rsid w:val="00EE06D0"/>
    <w:rsid w:val="00EE074C"/>
    <w:rsid w:val="00EE07E0"/>
    <w:rsid w:val="00EE083F"/>
    <w:rsid w:val="00EE09DD"/>
    <w:rsid w:val="00EE0AA7"/>
    <w:rsid w:val="00EE0EEB"/>
    <w:rsid w:val="00EE1791"/>
    <w:rsid w:val="00EE1866"/>
    <w:rsid w:val="00EE187B"/>
    <w:rsid w:val="00EE1897"/>
    <w:rsid w:val="00EE1937"/>
    <w:rsid w:val="00EE1CB7"/>
    <w:rsid w:val="00EE25F5"/>
    <w:rsid w:val="00EE2748"/>
    <w:rsid w:val="00EE2765"/>
    <w:rsid w:val="00EE2917"/>
    <w:rsid w:val="00EE2ABB"/>
    <w:rsid w:val="00EE2B54"/>
    <w:rsid w:val="00EE2C2D"/>
    <w:rsid w:val="00EE3061"/>
    <w:rsid w:val="00EE32B4"/>
    <w:rsid w:val="00EE3998"/>
    <w:rsid w:val="00EE4776"/>
    <w:rsid w:val="00EE4796"/>
    <w:rsid w:val="00EE4828"/>
    <w:rsid w:val="00EE4DEB"/>
    <w:rsid w:val="00EE4E30"/>
    <w:rsid w:val="00EE4F59"/>
    <w:rsid w:val="00EE561B"/>
    <w:rsid w:val="00EE5A71"/>
    <w:rsid w:val="00EE5B68"/>
    <w:rsid w:val="00EE5C4B"/>
    <w:rsid w:val="00EE62CB"/>
    <w:rsid w:val="00EE65DD"/>
    <w:rsid w:val="00EE6751"/>
    <w:rsid w:val="00EE6A82"/>
    <w:rsid w:val="00EE708D"/>
    <w:rsid w:val="00EE71FC"/>
    <w:rsid w:val="00EE7312"/>
    <w:rsid w:val="00EE73DB"/>
    <w:rsid w:val="00EE73EA"/>
    <w:rsid w:val="00EE7A16"/>
    <w:rsid w:val="00EE7BEE"/>
    <w:rsid w:val="00EE7D3C"/>
    <w:rsid w:val="00EE7EF8"/>
    <w:rsid w:val="00EF0841"/>
    <w:rsid w:val="00EF0868"/>
    <w:rsid w:val="00EF0960"/>
    <w:rsid w:val="00EF0B38"/>
    <w:rsid w:val="00EF10FE"/>
    <w:rsid w:val="00EF11BF"/>
    <w:rsid w:val="00EF1449"/>
    <w:rsid w:val="00EF15CA"/>
    <w:rsid w:val="00EF2285"/>
    <w:rsid w:val="00EF27B2"/>
    <w:rsid w:val="00EF29FE"/>
    <w:rsid w:val="00EF2B10"/>
    <w:rsid w:val="00EF2B3F"/>
    <w:rsid w:val="00EF2DF0"/>
    <w:rsid w:val="00EF2FAC"/>
    <w:rsid w:val="00EF3019"/>
    <w:rsid w:val="00EF359B"/>
    <w:rsid w:val="00EF3BA7"/>
    <w:rsid w:val="00EF3C48"/>
    <w:rsid w:val="00EF3DA6"/>
    <w:rsid w:val="00EF468D"/>
    <w:rsid w:val="00EF494A"/>
    <w:rsid w:val="00EF4A3D"/>
    <w:rsid w:val="00EF4CB1"/>
    <w:rsid w:val="00EF500F"/>
    <w:rsid w:val="00EF50FD"/>
    <w:rsid w:val="00EF522F"/>
    <w:rsid w:val="00EF57BC"/>
    <w:rsid w:val="00EF5B5A"/>
    <w:rsid w:val="00EF6BBE"/>
    <w:rsid w:val="00EF7575"/>
    <w:rsid w:val="00EF778E"/>
    <w:rsid w:val="00EF78D8"/>
    <w:rsid w:val="00EF7EB3"/>
    <w:rsid w:val="00F00720"/>
    <w:rsid w:val="00F00A57"/>
    <w:rsid w:val="00F00BD5"/>
    <w:rsid w:val="00F01016"/>
    <w:rsid w:val="00F01608"/>
    <w:rsid w:val="00F024AA"/>
    <w:rsid w:val="00F02626"/>
    <w:rsid w:val="00F02880"/>
    <w:rsid w:val="00F02ACD"/>
    <w:rsid w:val="00F02B1C"/>
    <w:rsid w:val="00F02F3D"/>
    <w:rsid w:val="00F035FE"/>
    <w:rsid w:val="00F03C0B"/>
    <w:rsid w:val="00F03FA6"/>
    <w:rsid w:val="00F04553"/>
    <w:rsid w:val="00F04D8A"/>
    <w:rsid w:val="00F04DD8"/>
    <w:rsid w:val="00F04DF7"/>
    <w:rsid w:val="00F05AC6"/>
    <w:rsid w:val="00F05B7E"/>
    <w:rsid w:val="00F06029"/>
    <w:rsid w:val="00F07299"/>
    <w:rsid w:val="00F072A3"/>
    <w:rsid w:val="00F072F0"/>
    <w:rsid w:val="00F07362"/>
    <w:rsid w:val="00F07A9E"/>
    <w:rsid w:val="00F104EF"/>
    <w:rsid w:val="00F107E6"/>
    <w:rsid w:val="00F110C7"/>
    <w:rsid w:val="00F114D5"/>
    <w:rsid w:val="00F121FE"/>
    <w:rsid w:val="00F12394"/>
    <w:rsid w:val="00F12502"/>
    <w:rsid w:val="00F1258F"/>
    <w:rsid w:val="00F1323B"/>
    <w:rsid w:val="00F133DD"/>
    <w:rsid w:val="00F14BAD"/>
    <w:rsid w:val="00F15559"/>
    <w:rsid w:val="00F1556A"/>
    <w:rsid w:val="00F16174"/>
    <w:rsid w:val="00F163EB"/>
    <w:rsid w:val="00F1699B"/>
    <w:rsid w:val="00F171DC"/>
    <w:rsid w:val="00F174EE"/>
    <w:rsid w:val="00F1760F"/>
    <w:rsid w:val="00F1762C"/>
    <w:rsid w:val="00F17A9C"/>
    <w:rsid w:val="00F20201"/>
    <w:rsid w:val="00F20308"/>
    <w:rsid w:val="00F204F0"/>
    <w:rsid w:val="00F2058F"/>
    <w:rsid w:val="00F20C66"/>
    <w:rsid w:val="00F20E1B"/>
    <w:rsid w:val="00F21006"/>
    <w:rsid w:val="00F210A2"/>
    <w:rsid w:val="00F21644"/>
    <w:rsid w:val="00F21A9F"/>
    <w:rsid w:val="00F21FD2"/>
    <w:rsid w:val="00F220EF"/>
    <w:rsid w:val="00F22143"/>
    <w:rsid w:val="00F223CC"/>
    <w:rsid w:val="00F224B0"/>
    <w:rsid w:val="00F22554"/>
    <w:rsid w:val="00F22917"/>
    <w:rsid w:val="00F22BA6"/>
    <w:rsid w:val="00F22BFF"/>
    <w:rsid w:val="00F22C77"/>
    <w:rsid w:val="00F2363B"/>
    <w:rsid w:val="00F2376A"/>
    <w:rsid w:val="00F23831"/>
    <w:rsid w:val="00F23B89"/>
    <w:rsid w:val="00F23EEA"/>
    <w:rsid w:val="00F24267"/>
    <w:rsid w:val="00F24AC6"/>
    <w:rsid w:val="00F25197"/>
    <w:rsid w:val="00F25C0E"/>
    <w:rsid w:val="00F25C3F"/>
    <w:rsid w:val="00F2642C"/>
    <w:rsid w:val="00F26A8F"/>
    <w:rsid w:val="00F26A90"/>
    <w:rsid w:val="00F271D7"/>
    <w:rsid w:val="00F2772B"/>
    <w:rsid w:val="00F27817"/>
    <w:rsid w:val="00F27E7E"/>
    <w:rsid w:val="00F30497"/>
    <w:rsid w:val="00F304E4"/>
    <w:rsid w:val="00F30548"/>
    <w:rsid w:val="00F30566"/>
    <w:rsid w:val="00F30789"/>
    <w:rsid w:val="00F309D3"/>
    <w:rsid w:val="00F30B58"/>
    <w:rsid w:val="00F311EB"/>
    <w:rsid w:val="00F3153D"/>
    <w:rsid w:val="00F31A18"/>
    <w:rsid w:val="00F31BD4"/>
    <w:rsid w:val="00F32244"/>
    <w:rsid w:val="00F3227C"/>
    <w:rsid w:val="00F3231C"/>
    <w:rsid w:val="00F32383"/>
    <w:rsid w:val="00F32384"/>
    <w:rsid w:val="00F33218"/>
    <w:rsid w:val="00F3411C"/>
    <w:rsid w:val="00F3473D"/>
    <w:rsid w:val="00F34746"/>
    <w:rsid w:val="00F34799"/>
    <w:rsid w:val="00F347C8"/>
    <w:rsid w:val="00F34F8F"/>
    <w:rsid w:val="00F35602"/>
    <w:rsid w:val="00F35A29"/>
    <w:rsid w:val="00F35CF0"/>
    <w:rsid w:val="00F36659"/>
    <w:rsid w:val="00F36AA5"/>
    <w:rsid w:val="00F36B96"/>
    <w:rsid w:val="00F37022"/>
    <w:rsid w:val="00F3716A"/>
    <w:rsid w:val="00F3739A"/>
    <w:rsid w:val="00F37E82"/>
    <w:rsid w:val="00F4023E"/>
    <w:rsid w:val="00F4089D"/>
    <w:rsid w:val="00F40C92"/>
    <w:rsid w:val="00F40D34"/>
    <w:rsid w:val="00F412E1"/>
    <w:rsid w:val="00F41835"/>
    <w:rsid w:val="00F418B2"/>
    <w:rsid w:val="00F418E0"/>
    <w:rsid w:val="00F421CB"/>
    <w:rsid w:val="00F42326"/>
    <w:rsid w:val="00F42438"/>
    <w:rsid w:val="00F4292B"/>
    <w:rsid w:val="00F42CCF"/>
    <w:rsid w:val="00F42E94"/>
    <w:rsid w:val="00F4328F"/>
    <w:rsid w:val="00F43673"/>
    <w:rsid w:val="00F43868"/>
    <w:rsid w:val="00F43984"/>
    <w:rsid w:val="00F439DE"/>
    <w:rsid w:val="00F43A0B"/>
    <w:rsid w:val="00F43B48"/>
    <w:rsid w:val="00F43EB2"/>
    <w:rsid w:val="00F43FD0"/>
    <w:rsid w:val="00F44670"/>
    <w:rsid w:val="00F4467B"/>
    <w:rsid w:val="00F44988"/>
    <w:rsid w:val="00F44D98"/>
    <w:rsid w:val="00F44DA7"/>
    <w:rsid w:val="00F455BC"/>
    <w:rsid w:val="00F457CE"/>
    <w:rsid w:val="00F4599B"/>
    <w:rsid w:val="00F463EB"/>
    <w:rsid w:val="00F46544"/>
    <w:rsid w:val="00F46E50"/>
    <w:rsid w:val="00F471F3"/>
    <w:rsid w:val="00F47E03"/>
    <w:rsid w:val="00F50AA6"/>
    <w:rsid w:val="00F511DC"/>
    <w:rsid w:val="00F51875"/>
    <w:rsid w:val="00F51C80"/>
    <w:rsid w:val="00F52372"/>
    <w:rsid w:val="00F52631"/>
    <w:rsid w:val="00F527D2"/>
    <w:rsid w:val="00F5283E"/>
    <w:rsid w:val="00F52840"/>
    <w:rsid w:val="00F52CA1"/>
    <w:rsid w:val="00F53A1A"/>
    <w:rsid w:val="00F5401D"/>
    <w:rsid w:val="00F54646"/>
    <w:rsid w:val="00F5498E"/>
    <w:rsid w:val="00F54BB4"/>
    <w:rsid w:val="00F54DCF"/>
    <w:rsid w:val="00F557AC"/>
    <w:rsid w:val="00F5582E"/>
    <w:rsid w:val="00F5593C"/>
    <w:rsid w:val="00F55F1C"/>
    <w:rsid w:val="00F56F52"/>
    <w:rsid w:val="00F57315"/>
    <w:rsid w:val="00F57731"/>
    <w:rsid w:val="00F577D4"/>
    <w:rsid w:val="00F57A50"/>
    <w:rsid w:val="00F57F28"/>
    <w:rsid w:val="00F57FAE"/>
    <w:rsid w:val="00F60046"/>
    <w:rsid w:val="00F609B1"/>
    <w:rsid w:val="00F61175"/>
    <w:rsid w:val="00F614E8"/>
    <w:rsid w:val="00F61867"/>
    <w:rsid w:val="00F62172"/>
    <w:rsid w:val="00F62F08"/>
    <w:rsid w:val="00F63120"/>
    <w:rsid w:val="00F63124"/>
    <w:rsid w:val="00F631BD"/>
    <w:rsid w:val="00F63A3C"/>
    <w:rsid w:val="00F63A75"/>
    <w:rsid w:val="00F63B89"/>
    <w:rsid w:val="00F63D57"/>
    <w:rsid w:val="00F63D8F"/>
    <w:rsid w:val="00F63F13"/>
    <w:rsid w:val="00F640E0"/>
    <w:rsid w:val="00F641AC"/>
    <w:rsid w:val="00F6439C"/>
    <w:rsid w:val="00F64F87"/>
    <w:rsid w:val="00F65800"/>
    <w:rsid w:val="00F65DDC"/>
    <w:rsid w:val="00F65E47"/>
    <w:rsid w:val="00F66089"/>
    <w:rsid w:val="00F66766"/>
    <w:rsid w:val="00F668E8"/>
    <w:rsid w:val="00F66CA5"/>
    <w:rsid w:val="00F67275"/>
    <w:rsid w:val="00F675AE"/>
    <w:rsid w:val="00F6771B"/>
    <w:rsid w:val="00F67777"/>
    <w:rsid w:val="00F67B63"/>
    <w:rsid w:val="00F67FCE"/>
    <w:rsid w:val="00F700A1"/>
    <w:rsid w:val="00F70B1C"/>
    <w:rsid w:val="00F70C9E"/>
    <w:rsid w:val="00F70DC4"/>
    <w:rsid w:val="00F710F8"/>
    <w:rsid w:val="00F716A7"/>
    <w:rsid w:val="00F71B1E"/>
    <w:rsid w:val="00F7201F"/>
    <w:rsid w:val="00F72835"/>
    <w:rsid w:val="00F72ADB"/>
    <w:rsid w:val="00F737DA"/>
    <w:rsid w:val="00F73CA8"/>
    <w:rsid w:val="00F73D73"/>
    <w:rsid w:val="00F73DCD"/>
    <w:rsid w:val="00F73E03"/>
    <w:rsid w:val="00F73FC8"/>
    <w:rsid w:val="00F742FE"/>
    <w:rsid w:val="00F74795"/>
    <w:rsid w:val="00F74B44"/>
    <w:rsid w:val="00F7589D"/>
    <w:rsid w:val="00F75E64"/>
    <w:rsid w:val="00F762B4"/>
    <w:rsid w:val="00F76532"/>
    <w:rsid w:val="00F76D70"/>
    <w:rsid w:val="00F770F8"/>
    <w:rsid w:val="00F77963"/>
    <w:rsid w:val="00F77C1F"/>
    <w:rsid w:val="00F77F94"/>
    <w:rsid w:val="00F80A8D"/>
    <w:rsid w:val="00F80AFD"/>
    <w:rsid w:val="00F80B75"/>
    <w:rsid w:val="00F80C4E"/>
    <w:rsid w:val="00F80DA9"/>
    <w:rsid w:val="00F81019"/>
    <w:rsid w:val="00F81482"/>
    <w:rsid w:val="00F81AA7"/>
    <w:rsid w:val="00F82002"/>
    <w:rsid w:val="00F82078"/>
    <w:rsid w:val="00F82342"/>
    <w:rsid w:val="00F82794"/>
    <w:rsid w:val="00F82A6C"/>
    <w:rsid w:val="00F82AF3"/>
    <w:rsid w:val="00F82C46"/>
    <w:rsid w:val="00F82E20"/>
    <w:rsid w:val="00F8384F"/>
    <w:rsid w:val="00F83A25"/>
    <w:rsid w:val="00F83ABA"/>
    <w:rsid w:val="00F83D65"/>
    <w:rsid w:val="00F83D80"/>
    <w:rsid w:val="00F84021"/>
    <w:rsid w:val="00F842D3"/>
    <w:rsid w:val="00F842DD"/>
    <w:rsid w:val="00F8431E"/>
    <w:rsid w:val="00F84C72"/>
    <w:rsid w:val="00F854D1"/>
    <w:rsid w:val="00F854DC"/>
    <w:rsid w:val="00F85526"/>
    <w:rsid w:val="00F85A59"/>
    <w:rsid w:val="00F85AB9"/>
    <w:rsid w:val="00F85C61"/>
    <w:rsid w:val="00F85D08"/>
    <w:rsid w:val="00F85F18"/>
    <w:rsid w:val="00F861DA"/>
    <w:rsid w:val="00F86246"/>
    <w:rsid w:val="00F8655E"/>
    <w:rsid w:val="00F865BA"/>
    <w:rsid w:val="00F865E5"/>
    <w:rsid w:val="00F869B8"/>
    <w:rsid w:val="00F869F4"/>
    <w:rsid w:val="00F86BE8"/>
    <w:rsid w:val="00F86C31"/>
    <w:rsid w:val="00F86DA7"/>
    <w:rsid w:val="00F8701D"/>
    <w:rsid w:val="00F870C6"/>
    <w:rsid w:val="00F872F2"/>
    <w:rsid w:val="00F87B7A"/>
    <w:rsid w:val="00F87DDA"/>
    <w:rsid w:val="00F87F86"/>
    <w:rsid w:val="00F9075D"/>
    <w:rsid w:val="00F908C2"/>
    <w:rsid w:val="00F910FA"/>
    <w:rsid w:val="00F91509"/>
    <w:rsid w:val="00F91534"/>
    <w:rsid w:val="00F91AA5"/>
    <w:rsid w:val="00F91B7F"/>
    <w:rsid w:val="00F91CCD"/>
    <w:rsid w:val="00F91CFB"/>
    <w:rsid w:val="00F91F12"/>
    <w:rsid w:val="00F924AE"/>
    <w:rsid w:val="00F926CB"/>
    <w:rsid w:val="00F9283A"/>
    <w:rsid w:val="00F933F7"/>
    <w:rsid w:val="00F937CE"/>
    <w:rsid w:val="00F93AEA"/>
    <w:rsid w:val="00F93B70"/>
    <w:rsid w:val="00F93C1A"/>
    <w:rsid w:val="00F9416D"/>
    <w:rsid w:val="00F9440B"/>
    <w:rsid w:val="00F9443F"/>
    <w:rsid w:val="00F94785"/>
    <w:rsid w:val="00F94AD8"/>
    <w:rsid w:val="00F950F0"/>
    <w:rsid w:val="00F95706"/>
    <w:rsid w:val="00F95ACC"/>
    <w:rsid w:val="00F96001"/>
    <w:rsid w:val="00F965CB"/>
    <w:rsid w:val="00F96877"/>
    <w:rsid w:val="00F96900"/>
    <w:rsid w:val="00F96D6D"/>
    <w:rsid w:val="00F96F0F"/>
    <w:rsid w:val="00F975F7"/>
    <w:rsid w:val="00F97942"/>
    <w:rsid w:val="00F97997"/>
    <w:rsid w:val="00F97C43"/>
    <w:rsid w:val="00F97C47"/>
    <w:rsid w:val="00FA0233"/>
    <w:rsid w:val="00FA03A0"/>
    <w:rsid w:val="00FA0783"/>
    <w:rsid w:val="00FA0D33"/>
    <w:rsid w:val="00FA0D92"/>
    <w:rsid w:val="00FA117D"/>
    <w:rsid w:val="00FA172A"/>
    <w:rsid w:val="00FA1ABA"/>
    <w:rsid w:val="00FA1C1A"/>
    <w:rsid w:val="00FA1C3D"/>
    <w:rsid w:val="00FA23B3"/>
    <w:rsid w:val="00FA23CD"/>
    <w:rsid w:val="00FA2606"/>
    <w:rsid w:val="00FA2B26"/>
    <w:rsid w:val="00FA33AA"/>
    <w:rsid w:val="00FA33B3"/>
    <w:rsid w:val="00FA35AB"/>
    <w:rsid w:val="00FA387A"/>
    <w:rsid w:val="00FA38E4"/>
    <w:rsid w:val="00FA3F25"/>
    <w:rsid w:val="00FA403F"/>
    <w:rsid w:val="00FA4267"/>
    <w:rsid w:val="00FA473F"/>
    <w:rsid w:val="00FA494C"/>
    <w:rsid w:val="00FA5D72"/>
    <w:rsid w:val="00FA64DF"/>
    <w:rsid w:val="00FA6696"/>
    <w:rsid w:val="00FA69F8"/>
    <w:rsid w:val="00FA6C29"/>
    <w:rsid w:val="00FA7577"/>
    <w:rsid w:val="00FA7710"/>
    <w:rsid w:val="00FA789D"/>
    <w:rsid w:val="00FB02BB"/>
    <w:rsid w:val="00FB04BE"/>
    <w:rsid w:val="00FB09A4"/>
    <w:rsid w:val="00FB1383"/>
    <w:rsid w:val="00FB181E"/>
    <w:rsid w:val="00FB186E"/>
    <w:rsid w:val="00FB1A3E"/>
    <w:rsid w:val="00FB236D"/>
    <w:rsid w:val="00FB26E5"/>
    <w:rsid w:val="00FB2BFD"/>
    <w:rsid w:val="00FB3374"/>
    <w:rsid w:val="00FB337E"/>
    <w:rsid w:val="00FB35AC"/>
    <w:rsid w:val="00FB3A3E"/>
    <w:rsid w:val="00FB3DDA"/>
    <w:rsid w:val="00FB3DDC"/>
    <w:rsid w:val="00FB4622"/>
    <w:rsid w:val="00FB4A06"/>
    <w:rsid w:val="00FB4A82"/>
    <w:rsid w:val="00FB4ACD"/>
    <w:rsid w:val="00FB4CFE"/>
    <w:rsid w:val="00FB4DFF"/>
    <w:rsid w:val="00FB5205"/>
    <w:rsid w:val="00FB5473"/>
    <w:rsid w:val="00FB5DF9"/>
    <w:rsid w:val="00FB6042"/>
    <w:rsid w:val="00FB6106"/>
    <w:rsid w:val="00FB6147"/>
    <w:rsid w:val="00FB6477"/>
    <w:rsid w:val="00FB65F6"/>
    <w:rsid w:val="00FB6924"/>
    <w:rsid w:val="00FB6B4B"/>
    <w:rsid w:val="00FB7270"/>
    <w:rsid w:val="00FB7718"/>
    <w:rsid w:val="00FB79E5"/>
    <w:rsid w:val="00FB7A6C"/>
    <w:rsid w:val="00FC0690"/>
    <w:rsid w:val="00FC0977"/>
    <w:rsid w:val="00FC09AC"/>
    <w:rsid w:val="00FC0E04"/>
    <w:rsid w:val="00FC0FE5"/>
    <w:rsid w:val="00FC1DA2"/>
    <w:rsid w:val="00FC2897"/>
    <w:rsid w:val="00FC293F"/>
    <w:rsid w:val="00FC2CB6"/>
    <w:rsid w:val="00FC3010"/>
    <w:rsid w:val="00FC30A1"/>
    <w:rsid w:val="00FC30BF"/>
    <w:rsid w:val="00FC30FC"/>
    <w:rsid w:val="00FC3BF1"/>
    <w:rsid w:val="00FC3D14"/>
    <w:rsid w:val="00FC3D41"/>
    <w:rsid w:val="00FC3F4A"/>
    <w:rsid w:val="00FC3FF3"/>
    <w:rsid w:val="00FC412B"/>
    <w:rsid w:val="00FC43BE"/>
    <w:rsid w:val="00FC4762"/>
    <w:rsid w:val="00FC4924"/>
    <w:rsid w:val="00FC4D6C"/>
    <w:rsid w:val="00FC555D"/>
    <w:rsid w:val="00FC55B4"/>
    <w:rsid w:val="00FC5CCA"/>
    <w:rsid w:val="00FC5EE3"/>
    <w:rsid w:val="00FC6379"/>
    <w:rsid w:val="00FC63C1"/>
    <w:rsid w:val="00FC64D1"/>
    <w:rsid w:val="00FC653F"/>
    <w:rsid w:val="00FC68C8"/>
    <w:rsid w:val="00FC7199"/>
    <w:rsid w:val="00FC72E5"/>
    <w:rsid w:val="00FC739C"/>
    <w:rsid w:val="00FC7AD1"/>
    <w:rsid w:val="00FC7B64"/>
    <w:rsid w:val="00FD0220"/>
    <w:rsid w:val="00FD09D3"/>
    <w:rsid w:val="00FD09E9"/>
    <w:rsid w:val="00FD0A8A"/>
    <w:rsid w:val="00FD0FD8"/>
    <w:rsid w:val="00FD112D"/>
    <w:rsid w:val="00FD1284"/>
    <w:rsid w:val="00FD1EE2"/>
    <w:rsid w:val="00FD2021"/>
    <w:rsid w:val="00FD2576"/>
    <w:rsid w:val="00FD26F5"/>
    <w:rsid w:val="00FD2926"/>
    <w:rsid w:val="00FD2C1E"/>
    <w:rsid w:val="00FD305A"/>
    <w:rsid w:val="00FD3B7A"/>
    <w:rsid w:val="00FD3F13"/>
    <w:rsid w:val="00FD4181"/>
    <w:rsid w:val="00FD4496"/>
    <w:rsid w:val="00FD49E6"/>
    <w:rsid w:val="00FD60B0"/>
    <w:rsid w:val="00FD6170"/>
    <w:rsid w:val="00FD6984"/>
    <w:rsid w:val="00FD6C47"/>
    <w:rsid w:val="00FD7404"/>
    <w:rsid w:val="00FD7808"/>
    <w:rsid w:val="00FD7C52"/>
    <w:rsid w:val="00FE007D"/>
    <w:rsid w:val="00FE0292"/>
    <w:rsid w:val="00FE02DF"/>
    <w:rsid w:val="00FE0580"/>
    <w:rsid w:val="00FE0E2C"/>
    <w:rsid w:val="00FE110C"/>
    <w:rsid w:val="00FE1502"/>
    <w:rsid w:val="00FE188D"/>
    <w:rsid w:val="00FE1AE3"/>
    <w:rsid w:val="00FE1B45"/>
    <w:rsid w:val="00FE2541"/>
    <w:rsid w:val="00FE2A6D"/>
    <w:rsid w:val="00FE31E6"/>
    <w:rsid w:val="00FE3561"/>
    <w:rsid w:val="00FE40F0"/>
    <w:rsid w:val="00FE41C9"/>
    <w:rsid w:val="00FE4536"/>
    <w:rsid w:val="00FE47B4"/>
    <w:rsid w:val="00FE47D5"/>
    <w:rsid w:val="00FE496D"/>
    <w:rsid w:val="00FE4D11"/>
    <w:rsid w:val="00FE5830"/>
    <w:rsid w:val="00FE5980"/>
    <w:rsid w:val="00FE5DAB"/>
    <w:rsid w:val="00FE6060"/>
    <w:rsid w:val="00FE64A0"/>
    <w:rsid w:val="00FE65A8"/>
    <w:rsid w:val="00FE6943"/>
    <w:rsid w:val="00FE6AF0"/>
    <w:rsid w:val="00FE6C73"/>
    <w:rsid w:val="00FE6D13"/>
    <w:rsid w:val="00FE707D"/>
    <w:rsid w:val="00FE72A4"/>
    <w:rsid w:val="00FE7364"/>
    <w:rsid w:val="00FE77E9"/>
    <w:rsid w:val="00FE7A8C"/>
    <w:rsid w:val="00FE7C8B"/>
    <w:rsid w:val="00FE7E1B"/>
    <w:rsid w:val="00FF053B"/>
    <w:rsid w:val="00FF0AEC"/>
    <w:rsid w:val="00FF0CA7"/>
    <w:rsid w:val="00FF0FBA"/>
    <w:rsid w:val="00FF1446"/>
    <w:rsid w:val="00FF1A68"/>
    <w:rsid w:val="00FF1C54"/>
    <w:rsid w:val="00FF22BE"/>
    <w:rsid w:val="00FF22C8"/>
    <w:rsid w:val="00FF248F"/>
    <w:rsid w:val="00FF33B5"/>
    <w:rsid w:val="00FF3EC9"/>
    <w:rsid w:val="00FF3FBD"/>
    <w:rsid w:val="00FF407F"/>
    <w:rsid w:val="00FF4D14"/>
    <w:rsid w:val="00FF4F6E"/>
    <w:rsid w:val="00FF547E"/>
    <w:rsid w:val="00FF5C5A"/>
    <w:rsid w:val="00FF6402"/>
    <w:rsid w:val="00FF6489"/>
    <w:rsid w:val="00FF64B2"/>
    <w:rsid w:val="00FF707D"/>
    <w:rsid w:val="00FF713E"/>
    <w:rsid w:val="00FF7222"/>
    <w:rsid w:val="00FF745D"/>
    <w:rsid w:val="00FF7598"/>
    <w:rsid w:val="00FF7699"/>
    <w:rsid w:val="00FF7B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CE0C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2285"/>
  </w:style>
  <w:style w:type="paragraph" w:styleId="Heading1">
    <w:name w:val="heading 1"/>
    <w:basedOn w:val="Normal"/>
    <w:next w:val="Normal"/>
    <w:link w:val="Heading1Char"/>
    <w:qFormat/>
    <w:rsid w:val="00EF2285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EF2285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8D0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EF22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F2285"/>
  </w:style>
  <w:style w:type="paragraph" w:styleId="Footer">
    <w:name w:val="footer"/>
    <w:basedOn w:val="Normal"/>
    <w:link w:val="FooterChar"/>
    <w:rsid w:val="00EF228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EF2285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EF2285"/>
    <w:pPr>
      <w:keepLines/>
      <w:numPr>
        <w:numId w:val="1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EF2285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EF2285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EF2285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EF2285"/>
  </w:style>
  <w:style w:type="paragraph" w:customStyle="1" w:styleId="Par1-U">
    <w:name w:val="Par1-U"/>
    <w:basedOn w:val="Lv1-H"/>
    <w:next w:val="Normal"/>
    <w:link w:val="Par1-UChar"/>
    <w:rsid w:val="00EF2285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EF2285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EF2285"/>
    <w:pPr>
      <w:ind w:left="2160"/>
    </w:pPr>
  </w:style>
  <w:style w:type="paragraph" w:customStyle="1" w:styleId="Par4-P">
    <w:name w:val="Par4-P"/>
    <w:basedOn w:val="Lv3-K"/>
    <w:next w:val="Normal"/>
    <w:rsid w:val="00EF2285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EF2285"/>
    <w:pPr>
      <w:numPr>
        <w:numId w:val="0"/>
      </w:numPr>
      <w:spacing w:before="0" w:after="18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EF2285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EF2285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EF2285"/>
    <w:pPr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EF2285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EF2285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EF2285"/>
    <w:pPr>
      <w:spacing w:before="0"/>
      <w:ind w:left="360" w:hanging="360"/>
    </w:pPr>
    <w:rPr>
      <w:b/>
      <w:i/>
    </w:rPr>
  </w:style>
  <w:style w:type="character" w:styleId="Hyperlink">
    <w:name w:val="Hyperlink"/>
    <w:basedOn w:val="DefaultParagraphFont"/>
    <w:uiPriority w:val="99"/>
    <w:unhideWhenUsed/>
    <w:rsid w:val="00EF2285"/>
    <w:rPr>
      <w:color w:val="0000FF"/>
      <w:u w:val="single"/>
    </w:rPr>
  </w:style>
  <w:style w:type="character" w:customStyle="1" w:styleId="Lv2-JChar">
    <w:name w:val="Lv2-J Char"/>
    <w:link w:val="Lv2-J"/>
    <w:locked/>
    <w:rsid w:val="0044495F"/>
  </w:style>
  <w:style w:type="character" w:customStyle="1" w:styleId="Sc2-FChar">
    <w:name w:val="Sc2-F Char"/>
    <w:link w:val="Sc2-F"/>
    <w:locked/>
    <w:rsid w:val="0044495F"/>
    <w:rPr>
      <w:b/>
      <w:i/>
    </w:rPr>
  </w:style>
  <w:style w:type="character" w:customStyle="1" w:styleId="Lv1-HChar">
    <w:name w:val="Lv1-H Char"/>
    <w:link w:val="Lv1-H"/>
    <w:locked/>
    <w:rsid w:val="0044495F"/>
    <w:rPr>
      <w:b/>
      <w:caps/>
    </w:rPr>
  </w:style>
  <w:style w:type="character" w:customStyle="1" w:styleId="Lv3-KChar">
    <w:name w:val="Lv3-K Char"/>
    <w:basedOn w:val="Lv1-HChar"/>
    <w:link w:val="Lv3-K"/>
    <w:locked/>
    <w:rsid w:val="0044495F"/>
    <w:rPr>
      <w:b w:val="0"/>
      <w:caps w:val="0"/>
    </w:rPr>
  </w:style>
  <w:style w:type="character" w:customStyle="1" w:styleId="MyWordStyleChar">
    <w:name w:val="MyWordStyle Char"/>
    <w:basedOn w:val="DefaultParagraphFont"/>
    <w:link w:val="MyWordStyle"/>
    <w:locked/>
    <w:rsid w:val="0044495F"/>
  </w:style>
  <w:style w:type="paragraph" w:customStyle="1" w:styleId="MyWordStyle">
    <w:name w:val="MyWordStyle"/>
    <w:basedOn w:val="Normal"/>
    <w:link w:val="MyWordStyleChar"/>
    <w:qFormat/>
    <w:rsid w:val="0044495F"/>
    <w:pPr>
      <w:spacing w:before="100" w:beforeAutospacing="1" w:after="100" w:afterAutospacing="1"/>
    </w:pPr>
    <w:rPr>
      <w:sz w:val="20"/>
    </w:rPr>
  </w:style>
  <w:style w:type="character" w:customStyle="1" w:styleId="apple-converted-space">
    <w:name w:val="apple-converted-space"/>
    <w:basedOn w:val="DefaultParagraphFont"/>
    <w:rsid w:val="0044495F"/>
  </w:style>
  <w:style w:type="character" w:customStyle="1" w:styleId="Sc3-DChar">
    <w:name w:val="Sc3-D Char"/>
    <w:link w:val="Sc3-D"/>
    <w:rsid w:val="0044495F"/>
    <w:rPr>
      <w:b/>
      <w:i/>
    </w:rPr>
  </w:style>
  <w:style w:type="character" w:customStyle="1" w:styleId="gmail-s1">
    <w:name w:val="gmail-s1"/>
    <w:basedOn w:val="DefaultParagraphFont"/>
    <w:rsid w:val="0044495F"/>
  </w:style>
  <w:style w:type="character" w:customStyle="1" w:styleId="Heading3Char">
    <w:name w:val="Heading 3 Char"/>
    <w:basedOn w:val="DefaultParagraphFont"/>
    <w:link w:val="Heading3"/>
    <w:uiPriority w:val="9"/>
    <w:rsid w:val="008D021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8D021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</w:rPr>
  </w:style>
  <w:style w:type="paragraph" w:styleId="NormalWeb">
    <w:name w:val="Normal (Web)"/>
    <w:basedOn w:val="Normal"/>
    <w:uiPriority w:val="99"/>
    <w:unhideWhenUsed/>
    <w:rsid w:val="008D021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D0218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8D02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21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218"/>
    <w:rPr>
      <w:sz w:val="24"/>
      <w:szCs w:val="22"/>
    </w:rPr>
  </w:style>
  <w:style w:type="paragraph" w:customStyle="1" w:styleId="BodyText1">
    <w:name w:val="Body Text1"/>
    <w:basedOn w:val="Normal"/>
    <w:qFormat/>
    <w:rsid w:val="008D0218"/>
    <w:pPr>
      <w:spacing w:after="120"/>
      <w:jc w:val="both"/>
    </w:pPr>
    <w:rPr>
      <w:rFonts w:eastAsia="MS ??"/>
    </w:rPr>
  </w:style>
  <w:style w:type="character" w:customStyle="1" w:styleId="Sc1-GChar">
    <w:name w:val="Sc1-G Char"/>
    <w:link w:val="Sc1-G"/>
    <w:rsid w:val="008D0218"/>
    <w:rPr>
      <w:b/>
      <w:i/>
    </w:rPr>
  </w:style>
  <w:style w:type="character" w:customStyle="1" w:styleId="cmtsubtitle">
    <w:name w:val="cmt_sub_title"/>
    <w:basedOn w:val="DefaultParagraphFont"/>
    <w:rsid w:val="008D0218"/>
  </w:style>
  <w:style w:type="character" w:customStyle="1" w:styleId="cmtword">
    <w:name w:val="cmt_word"/>
    <w:basedOn w:val="DefaultParagraphFont"/>
    <w:rsid w:val="008D0218"/>
  </w:style>
  <w:style w:type="character" w:customStyle="1" w:styleId="accented">
    <w:name w:val="accented"/>
    <w:basedOn w:val="DefaultParagraphFont"/>
    <w:rsid w:val="008D0218"/>
  </w:style>
  <w:style w:type="character" w:customStyle="1" w:styleId="Heading1Char">
    <w:name w:val="Heading 1 Char"/>
    <w:basedOn w:val="DefaultParagraphFont"/>
    <w:link w:val="Heading1"/>
    <w:rsid w:val="008D0218"/>
    <w:rPr>
      <w:b/>
      <w:i/>
      <w:sz w:val="28"/>
    </w:rPr>
  </w:style>
  <w:style w:type="character" w:customStyle="1" w:styleId="Heading2Char">
    <w:name w:val="Heading 2 Char"/>
    <w:basedOn w:val="DefaultParagraphFont"/>
    <w:link w:val="Heading2"/>
    <w:rsid w:val="008D0218"/>
    <w:rPr>
      <w:b/>
      <w:i/>
      <w:sz w:val="32"/>
    </w:rPr>
  </w:style>
  <w:style w:type="character" w:customStyle="1" w:styleId="FooterChar">
    <w:name w:val="Footer Char"/>
    <w:basedOn w:val="DefaultParagraphFont"/>
    <w:link w:val="Footer"/>
    <w:rsid w:val="008D0218"/>
  </w:style>
  <w:style w:type="character" w:customStyle="1" w:styleId="HeaderChar">
    <w:name w:val="Header Char"/>
    <w:basedOn w:val="DefaultParagraphFont"/>
    <w:link w:val="Header"/>
    <w:rsid w:val="008D0218"/>
  </w:style>
  <w:style w:type="paragraph" w:customStyle="1" w:styleId="uiqtextpara">
    <w:name w:val="ui_qtext_para"/>
    <w:basedOn w:val="Normal"/>
    <w:rsid w:val="008D02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D0218"/>
    <w:pPr>
      <w:ind w:left="720"/>
      <w:contextualSpacing/>
    </w:pPr>
    <w:rPr>
      <w:rFonts w:eastAsia="MS ??"/>
    </w:rPr>
  </w:style>
  <w:style w:type="paragraph" w:customStyle="1" w:styleId="session0">
    <w:name w:val="session"/>
    <w:basedOn w:val="Normal"/>
    <w:uiPriority w:val="99"/>
    <w:rsid w:val="008D0218"/>
    <w:rPr>
      <w:b/>
      <w:bCs/>
      <w:i/>
      <w:iCs/>
      <w:sz w:val="36"/>
      <w:szCs w:val="36"/>
    </w:rPr>
  </w:style>
  <w:style w:type="paragraph" w:customStyle="1" w:styleId="Body">
    <w:name w:val="Body"/>
    <w:rsid w:val="008D0218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szCs w:val="24"/>
      <w:u w:color="000000"/>
      <w:bdr w:val="nil"/>
    </w:rPr>
  </w:style>
  <w:style w:type="numbering" w:customStyle="1" w:styleId="Numbered">
    <w:name w:val="Numbered"/>
    <w:rsid w:val="008D0218"/>
    <w:pPr>
      <w:numPr>
        <w:numId w:val="3"/>
      </w:numPr>
    </w:pPr>
  </w:style>
  <w:style w:type="character" w:customStyle="1" w:styleId="ital">
    <w:name w:val="ital"/>
    <w:basedOn w:val="DefaultParagraphFont"/>
    <w:rsid w:val="008D0218"/>
  </w:style>
  <w:style w:type="paragraph" w:styleId="Title">
    <w:name w:val="Title"/>
    <w:basedOn w:val="Normal"/>
    <w:next w:val="Normal"/>
    <w:link w:val="TitleChar"/>
    <w:uiPriority w:val="99"/>
    <w:qFormat/>
    <w:rsid w:val="008D0218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D0218"/>
    <w:rPr>
      <w:rFonts w:eastAsia="MS Gothic"/>
      <w:b/>
      <w:bCs/>
      <w:kern w:val="28"/>
      <w:sz w:val="32"/>
      <w:szCs w:val="32"/>
    </w:rPr>
  </w:style>
  <w:style w:type="paragraph" w:customStyle="1" w:styleId="p1">
    <w:name w:val="p1"/>
    <w:basedOn w:val="Normal"/>
    <w:rsid w:val="008D0218"/>
    <w:rPr>
      <w:rFonts w:ascii="Helvetica Neue" w:hAnsi="Helvetica Neue"/>
      <w:sz w:val="20"/>
    </w:rPr>
  </w:style>
  <w:style w:type="paragraph" w:styleId="NoSpacing">
    <w:name w:val="No Spacing"/>
    <w:basedOn w:val="Normal"/>
    <w:uiPriority w:val="99"/>
    <w:qFormat/>
    <w:rsid w:val="008D0218"/>
    <w:rPr>
      <w:rFonts w:ascii="Cambria" w:hAnsi="Cambria"/>
    </w:rPr>
  </w:style>
  <w:style w:type="paragraph" w:customStyle="1" w:styleId="bodytext">
    <w:name w:val="bodytext"/>
    <w:basedOn w:val="Normal"/>
    <w:uiPriority w:val="99"/>
    <w:rsid w:val="008D0218"/>
    <w:pPr>
      <w:spacing w:before="100" w:beforeAutospacing="1" w:after="100" w:afterAutospacing="1"/>
    </w:pPr>
  </w:style>
  <w:style w:type="character" w:customStyle="1" w:styleId="greekheb">
    <w:name w:val="greekheb"/>
    <w:basedOn w:val="DefaultParagraphFont"/>
    <w:rsid w:val="008D0218"/>
  </w:style>
  <w:style w:type="paragraph" w:customStyle="1" w:styleId="p2">
    <w:name w:val="p2"/>
    <w:basedOn w:val="Normal"/>
    <w:rsid w:val="008D0218"/>
    <w:rPr>
      <w:sz w:val="18"/>
      <w:szCs w:val="18"/>
    </w:rPr>
  </w:style>
  <w:style w:type="character" w:customStyle="1" w:styleId="apple-tab-span">
    <w:name w:val="apple-tab-span"/>
    <w:basedOn w:val="DefaultParagraphFont"/>
    <w:rsid w:val="008D0218"/>
  </w:style>
  <w:style w:type="character" w:styleId="HTMLCite">
    <w:name w:val="HTML Cite"/>
    <w:basedOn w:val="DefaultParagraphFont"/>
    <w:uiPriority w:val="99"/>
    <w:semiHidden/>
    <w:unhideWhenUsed/>
    <w:rsid w:val="008D0218"/>
    <w:rPr>
      <w:i/>
      <w:iCs/>
    </w:rPr>
  </w:style>
  <w:style w:type="character" w:customStyle="1" w:styleId="scripture">
    <w:name w:val="scripture"/>
    <w:basedOn w:val="DefaultParagraphFont"/>
    <w:rsid w:val="008D0218"/>
  </w:style>
  <w:style w:type="character" w:styleId="Emphasis">
    <w:name w:val="Emphasis"/>
    <w:aliases w:val="emphasis"/>
    <w:basedOn w:val="DefaultParagraphFont"/>
    <w:uiPriority w:val="20"/>
    <w:qFormat/>
    <w:rsid w:val="008D0218"/>
    <w:rPr>
      <w:i/>
      <w:iCs/>
    </w:rPr>
  </w:style>
  <w:style w:type="character" w:customStyle="1" w:styleId="text">
    <w:name w:val="text"/>
    <w:rsid w:val="008D0218"/>
  </w:style>
  <w:style w:type="character" w:customStyle="1" w:styleId="apple-style-span">
    <w:name w:val="apple-style-span"/>
    <w:basedOn w:val="DefaultParagraphFont"/>
    <w:rsid w:val="008D0218"/>
  </w:style>
  <w:style w:type="character" w:customStyle="1" w:styleId="Par2-ICharChar">
    <w:name w:val="Par2-I Char Char"/>
    <w:rsid w:val="008D0218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8D0218"/>
  </w:style>
  <w:style w:type="character" w:styleId="FootnoteReference">
    <w:name w:val="footnote reference"/>
    <w:rsid w:val="008D0218"/>
    <w:rPr>
      <w:vertAlign w:val="superscript"/>
    </w:rPr>
  </w:style>
  <w:style w:type="paragraph" w:styleId="FootnoteText">
    <w:name w:val="footnote text"/>
    <w:basedOn w:val="Normal"/>
    <w:link w:val="FootnoteTextChar"/>
    <w:rsid w:val="008D0218"/>
  </w:style>
  <w:style w:type="character" w:customStyle="1" w:styleId="FootnoteTextChar">
    <w:name w:val="Footnote Text Char"/>
    <w:basedOn w:val="DefaultParagraphFont"/>
    <w:link w:val="FootnoteText"/>
    <w:rsid w:val="008D0218"/>
    <w:rPr>
      <w:sz w:val="24"/>
      <w:szCs w:val="22"/>
    </w:rPr>
  </w:style>
  <w:style w:type="paragraph" w:styleId="BalloonText">
    <w:name w:val="Balloon Text"/>
    <w:basedOn w:val="Normal"/>
    <w:link w:val="BalloonTextChar"/>
    <w:semiHidden/>
    <w:rsid w:val="008D0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021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8D0218"/>
    <w:pPr>
      <w:ind w:left="720"/>
    </w:pPr>
  </w:style>
  <w:style w:type="character" w:customStyle="1" w:styleId="Lv1-HCharCharChar">
    <w:name w:val="Lv1-H Char Char Char"/>
    <w:uiPriority w:val="99"/>
    <w:locked/>
    <w:rsid w:val="008D0218"/>
    <w:rPr>
      <w:b/>
      <w:caps/>
      <w:sz w:val="24"/>
      <w:szCs w:val="20"/>
    </w:rPr>
  </w:style>
  <w:style w:type="character" w:customStyle="1" w:styleId="Mike">
    <w:name w:val="Mike"/>
    <w:semiHidden/>
    <w:rsid w:val="008D0218"/>
    <w:rPr>
      <w:rFonts w:ascii="Arial" w:hAnsi="Arial"/>
      <w:color w:val="000080"/>
      <w:sz w:val="20"/>
    </w:rPr>
  </w:style>
  <w:style w:type="character" w:customStyle="1" w:styleId="Par1-UChar">
    <w:name w:val="Par1-U Char"/>
    <w:basedOn w:val="Lv1-HChar"/>
    <w:link w:val="Par1-U"/>
    <w:rsid w:val="008D0218"/>
    <w:rPr>
      <w:b w:val="0"/>
      <w:caps w:val="0"/>
    </w:rPr>
  </w:style>
  <w:style w:type="character" w:customStyle="1" w:styleId="ycpnclient">
    <w:name w:val="ycpnclient"/>
    <w:basedOn w:val="DefaultParagraphFont"/>
    <w:rsid w:val="008D0218"/>
  </w:style>
  <w:style w:type="paragraph" w:customStyle="1" w:styleId="Style1">
    <w:name w:val="Style1"/>
    <w:basedOn w:val="Lv3-K"/>
    <w:rsid w:val="008D0218"/>
    <w:pPr>
      <w:numPr>
        <w:ilvl w:val="0"/>
        <w:numId w:val="0"/>
      </w:numPr>
      <w:tabs>
        <w:tab w:val="clear" w:pos="1728"/>
        <w:tab w:val="num" w:pos="4860"/>
      </w:tabs>
      <w:spacing w:before="240" w:line="276" w:lineRule="auto"/>
    </w:pPr>
    <w:rPr>
      <w:rFonts w:ascii="Calibri" w:hAnsi="Calibri"/>
      <w:b/>
      <w:caps/>
      <w:sz w:val="22"/>
      <w:szCs w:val="22"/>
    </w:rPr>
  </w:style>
  <w:style w:type="character" w:customStyle="1" w:styleId="cHeader">
    <w:name w:val="c Header"/>
    <w:rsid w:val="008D0218"/>
    <w:rPr>
      <w:b/>
      <w:sz w:val="28"/>
    </w:rPr>
  </w:style>
  <w:style w:type="paragraph" w:customStyle="1" w:styleId="FootnoteText1">
    <w:name w:val="Footnote Text1"/>
    <w:rsid w:val="008D0218"/>
    <w:rPr>
      <w:rFonts w:ascii="Helvetica" w:eastAsia="ヒラギノ角ゴ Pro W3" w:hAnsi="Helvetica"/>
      <w:color w:val="000000"/>
      <w:szCs w:val="22"/>
    </w:rPr>
  </w:style>
  <w:style w:type="paragraph" w:customStyle="1" w:styleId="MikesNotes">
    <w:name w:val="Mike's Notes"/>
    <w:basedOn w:val="Normal"/>
    <w:rsid w:val="008D0218"/>
    <w:pPr>
      <w:widowControl w:val="0"/>
      <w:suppressAutoHyphens/>
      <w:spacing w:line="288" w:lineRule="auto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--SessionHeading">
    <w:name w:val="--Session Heading"/>
    <w:basedOn w:val="Normal"/>
    <w:rsid w:val="008D0218"/>
    <w:pPr>
      <w:tabs>
        <w:tab w:val="left" w:pos="540"/>
        <w:tab w:val="left" w:pos="900"/>
        <w:tab w:val="left" w:pos="1260"/>
        <w:tab w:val="right" w:pos="7920"/>
      </w:tabs>
      <w:spacing w:line="240" w:lineRule="atLeast"/>
      <w:ind w:left="1260" w:hanging="1260"/>
      <w:jc w:val="both"/>
    </w:pPr>
    <w:rPr>
      <w:b/>
      <w:i/>
      <w:color w:val="000000"/>
      <w:sz w:val="36"/>
    </w:rPr>
  </w:style>
  <w:style w:type="paragraph" w:customStyle="1" w:styleId="SoSGTCRef">
    <w:name w:val="SoS GTC Ref"/>
    <w:basedOn w:val="Normal"/>
    <w:rsid w:val="008D0218"/>
    <w:pPr>
      <w:tabs>
        <w:tab w:val="left" w:pos="720"/>
      </w:tabs>
      <w:spacing w:line="240" w:lineRule="atLeast"/>
      <w:ind w:left="720"/>
    </w:pPr>
    <w:rPr>
      <w:b/>
      <w:i/>
      <w:color w:val="000000"/>
    </w:rPr>
  </w:style>
  <w:style w:type="paragraph" w:customStyle="1" w:styleId="bic1">
    <w:name w:val="bic1"/>
    <w:basedOn w:val="Normal"/>
    <w:rsid w:val="008D0218"/>
    <w:pPr>
      <w:keepLines/>
      <w:tabs>
        <w:tab w:val="num" w:pos="720"/>
      </w:tabs>
      <w:ind w:left="720" w:hanging="720"/>
      <w:outlineLvl w:val="0"/>
    </w:pPr>
    <w:rPr>
      <w:b/>
      <w:caps/>
    </w:rPr>
  </w:style>
  <w:style w:type="character" w:customStyle="1" w:styleId="MikeBickle">
    <w:name w:val="Mike Bickle"/>
    <w:semiHidden/>
    <w:rsid w:val="008D0218"/>
    <w:rPr>
      <w:rFonts w:ascii="Arial" w:hAnsi="Arial" w:cs="Arial"/>
      <w:color w:val="000080"/>
      <w:sz w:val="20"/>
      <w:szCs w:val="20"/>
    </w:rPr>
  </w:style>
  <w:style w:type="paragraph" w:customStyle="1" w:styleId="Normal1">
    <w:name w:val="Normal1"/>
    <w:rsid w:val="008D0218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</w:style>
  <w:style w:type="paragraph" w:customStyle="1" w:styleId="md-content-block">
    <w:name w:val="md-content-block"/>
    <w:basedOn w:val="Normal"/>
    <w:uiPriority w:val="99"/>
    <w:rsid w:val="008D0218"/>
    <w:pPr>
      <w:spacing w:before="100" w:beforeAutospacing="1" w:after="100" w:afterAutospacing="1"/>
    </w:pPr>
  </w:style>
  <w:style w:type="paragraph" w:customStyle="1" w:styleId="qtextpara">
    <w:name w:val="qtext_para"/>
    <w:basedOn w:val="Normal"/>
    <w:uiPriority w:val="99"/>
    <w:rsid w:val="008D0218"/>
    <w:pPr>
      <w:spacing w:before="100" w:beforeAutospacing="1" w:after="100" w:afterAutospacing="1"/>
    </w:pPr>
  </w:style>
  <w:style w:type="character" w:customStyle="1" w:styleId="srtitle">
    <w:name w:val="srtitle"/>
    <w:basedOn w:val="DefaultParagraphFont"/>
    <w:rsid w:val="008D0218"/>
  </w:style>
  <w:style w:type="character" w:customStyle="1" w:styleId="alternate">
    <w:name w:val="alternate"/>
    <w:basedOn w:val="DefaultParagraphFont"/>
    <w:rsid w:val="008D0218"/>
  </w:style>
  <w:style w:type="character" w:customStyle="1" w:styleId="content-list-text">
    <w:name w:val="content-list-text"/>
    <w:basedOn w:val="DefaultParagraphFont"/>
    <w:rsid w:val="008D0218"/>
  </w:style>
  <w:style w:type="character" w:customStyle="1" w:styleId="content-list-body-block-link">
    <w:name w:val="content-list-body-block-link"/>
    <w:basedOn w:val="DefaultParagraphFont"/>
    <w:rsid w:val="008D0218"/>
  </w:style>
  <w:style w:type="character" w:styleId="CommentReference">
    <w:name w:val="annotation reference"/>
    <w:basedOn w:val="DefaultParagraphFont"/>
    <w:uiPriority w:val="99"/>
    <w:semiHidden/>
    <w:unhideWhenUsed/>
    <w:rsid w:val="008D02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2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218"/>
    <w:rPr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021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D0218"/>
    <w:rPr>
      <w:b/>
      <w:bCs/>
      <w:sz w:val="24"/>
      <w:szCs w:val="22"/>
    </w:rPr>
  </w:style>
  <w:style w:type="paragraph" w:styleId="Revision">
    <w:name w:val="Revision"/>
    <w:hidden/>
    <w:uiPriority w:val="99"/>
    <w:semiHidden/>
    <w:rsid w:val="008D0218"/>
    <w:rPr>
      <w:rFonts w:ascii="Calibri" w:hAnsi="Calibri"/>
      <w:szCs w:val="22"/>
    </w:rPr>
  </w:style>
  <w:style w:type="character" w:customStyle="1" w:styleId="gmail-passage-display-bcv">
    <w:name w:val="gmail-passage-display-bcv"/>
    <w:basedOn w:val="DefaultParagraphFont"/>
    <w:rsid w:val="008D0218"/>
  </w:style>
  <w:style w:type="character" w:customStyle="1" w:styleId="gmail-passage-display-version">
    <w:name w:val="gmail-passage-display-version"/>
    <w:basedOn w:val="DefaultParagraphFont"/>
    <w:rsid w:val="008D0218"/>
  </w:style>
  <w:style w:type="character" w:customStyle="1" w:styleId="gmail-text">
    <w:name w:val="gmail-text"/>
    <w:basedOn w:val="DefaultParagraphFont"/>
    <w:rsid w:val="008D0218"/>
  </w:style>
  <w:style w:type="character" w:customStyle="1" w:styleId="script-hebrew">
    <w:name w:val="script-hebrew"/>
    <w:basedOn w:val="DefaultParagraphFont"/>
    <w:rsid w:val="008D0218"/>
  </w:style>
  <w:style w:type="character" w:customStyle="1" w:styleId="st">
    <w:name w:val="st"/>
    <w:basedOn w:val="DefaultParagraphFont"/>
    <w:rsid w:val="008D0218"/>
  </w:style>
  <w:style w:type="character" w:customStyle="1" w:styleId="et">
    <w:name w:val="et"/>
    <w:basedOn w:val="DefaultParagraphFont"/>
    <w:rsid w:val="008D0218"/>
  </w:style>
  <w:style w:type="character" w:customStyle="1" w:styleId="d">
    <w:name w:val="d"/>
    <w:rsid w:val="008D0218"/>
  </w:style>
  <w:style w:type="character" w:customStyle="1" w:styleId="bld">
    <w:name w:val="bld"/>
    <w:basedOn w:val="DefaultParagraphFont"/>
    <w:rsid w:val="008D0218"/>
  </w:style>
  <w:style w:type="paragraph" w:customStyle="1" w:styleId="poetry1">
    <w:name w:val="poetry1"/>
    <w:basedOn w:val="Normal"/>
    <w:rsid w:val="008D0218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8D0218"/>
  </w:style>
  <w:style w:type="paragraph" w:customStyle="1" w:styleId="poetry2">
    <w:name w:val="poetry2"/>
    <w:basedOn w:val="Normal"/>
    <w:rsid w:val="008D0218"/>
    <w:pPr>
      <w:spacing w:before="100" w:beforeAutospacing="1" w:after="100" w:afterAutospacing="1"/>
    </w:pPr>
  </w:style>
  <w:style w:type="paragraph" w:customStyle="1" w:styleId="p3">
    <w:name w:val="p3"/>
    <w:basedOn w:val="Normal"/>
    <w:rsid w:val="008D0218"/>
    <w:pPr>
      <w:ind w:left="1080" w:hanging="540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8D0218"/>
    <w:rPr>
      <w:sz w:val="18"/>
      <w:szCs w:val="18"/>
    </w:rPr>
  </w:style>
  <w:style w:type="character" w:customStyle="1" w:styleId="s2">
    <w:name w:val="s2"/>
    <w:basedOn w:val="DefaultParagraphFont"/>
    <w:rsid w:val="008D0218"/>
    <w:rPr>
      <w:color w:val="0433FF"/>
      <w:u w:val="single"/>
    </w:rPr>
  </w:style>
  <w:style w:type="character" w:customStyle="1" w:styleId="clickchap">
    <w:name w:val="clickchap"/>
    <w:basedOn w:val="DefaultParagraphFont"/>
    <w:rsid w:val="008D0218"/>
  </w:style>
  <w:style w:type="character" w:customStyle="1" w:styleId="versiontext">
    <w:name w:val="versiontext"/>
    <w:basedOn w:val="DefaultParagraphFont"/>
    <w:rsid w:val="008D0218"/>
  </w:style>
  <w:style w:type="character" w:customStyle="1" w:styleId="hw">
    <w:name w:val="hw"/>
    <w:rsid w:val="008D0218"/>
  </w:style>
  <w:style w:type="character" w:customStyle="1" w:styleId="pr">
    <w:name w:val="pr"/>
    <w:rsid w:val="008D0218"/>
  </w:style>
  <w:style w:type="character" w:customStyle="1" w:styleId="ph">
    <w:name w:val="ph"/>
    <w:rsid w:val="008D0218"/>
  </w:style>
  <w:style w:type="character" w:customStyle="1" w:styleId="ipa">
    <w:name w:val="ipa"/>
    <w:basedOn w:val="DefaultParagraphFont"/>
    <w:rsid w:val="008D0218"/>
  </w:style>
  <w:style w:type="character" w:customStyle="1" w:styleId="toctoggle">
    <w:name w:val="toctoggle"/>
    <w:basedOn w:val="DefaultParagraphFont"/>
    <w:rsid w:val="008D0218"/>
  </w:style>
  <w:style w:type="character" w:customStyle="1" w:styleId="tocnumber">
    <w:name w:val="tocnumber"/>
    <w:basedOn w:val="DefaultParagraphFont"/>
    <w:rsid w:val="008D0218"/>
  </w:style>
  <w:style w:type="character" w:customStyle="1" w:styleId="toctext">
    <w:name w:val="toctext"/>
    <w:basedOn w:val="DefaultParagraphFont"/>
    <w:rsid w:val="008D0218"/>
  </w:style>
  <w:style w:type="character" w:customStyle="1" w:styleId="mw-headline">
    <w:name w:val="mw-headline"/>
    <w:basedOn w:val="DefaultParagraphFont"/>
    <w:rsid w:val="008D0218"/>
  </w:style>
  <w:style w:type="character" w:customStyle="1" w:styleId="mw-editsection-bracket">
    <w:name w:val="mw-editsection-bracket"/>
    <w:basedOn w:val="DefaultParagraphFont"/>
    <w:rsid w:val="008D0218"/>
  </w:style>
  <w:style w:type="character" w:customStyle="1" w:styleId="gp">
    <w:name w:val="gp"/>
    <w:rsid w:val="008D0218"/>
  </w:style>
  <w:style w:type="character" w:customStyle="1" w:styleId="df">
    <w:name w:val="df"/>
    <w:rsid w:val="008D0218"/>
  </w:style>
  <w:style w:type="character" w:customStyle="1" w:styleId="sc">
    <w:name w:val="sc"/>
    <w:rsid w:val="008D0218"/>
  </w:style>
  <w:style w:type="character" w:customStyle="1" w:styleId="1">
    <w:name w:val="1"/>
    <w:semiHidden/>
    <w:rsid w:val="008D0218"/>
    <w:rPr>
      <w:rFonts w:ascii="Arial" w:hAnsi="Arial" w:cs="Arial" w:hint="default"/>
      <w:color w:val="000080"/>
      <w:sz w:val="20"/>
      <w:szCs w:val="20"/>
    </w:rPr>
  </w:style>
  <w:style w:type="character" w:customStyle="1" w:styleId="scriptref">
    <w:name w:val="scriptref"/>
    <w:basedOn w:val="DefaultParagraphFont"/>
    <w:rsid w:val="008D0218"/>
  </w:style>
  <w:style w:type="character" w:customStyle="1" w:styleId="biblehighlight">
    <w:name w:val="bible_highlight"/>
    <w:basedOn w:val="DefaultParagraphFont"/>
    <w:rsid w:val="008D0218"/>
  </w:style>
  <w:style w:type="paragraph" w:styleId="PlainText">
    <w:name w:val="Plain Text"/>
    <w:basedOn w:val="Normal"/>
    <w:link w:val="PlainTextChar"/>
    <w:rsid w:val="008D0218"/>
  </w:style>
  <w:style w:type="character" w:customStyle="1" w:styleId="PlainTextChar">
    <w:name w:val="Plain Text Char"/>
    <w:basedOn w:val="DefaultParagraphFont"/>
    <w:link w:val="PlainText"/>
    <w:rsid w:val="008D0218"/>
    <w:rPr>
      <w:sz w:val="24"/>
      <w:szCs w:val="22"/>
    </w:rPr>
  </w:style>
  <w:style w:type="paragraph" w:customStyle="1" w:styleId="gmail-p2">
    <w:name w:val="gmail-p2"/>
    <w:basedOn w:val="Normal"/>
    <w:rsid w:val="008D0218"/>
    <w:pPr>
      <w:spacing w:before="100" w:beforeAutospacing="1" w:after="100" w:afterAutospacing="1"/>
    </w:pPr>
  </w:style>
  <w:style w:type="character" w:customStyle="1" w:styleId="glossaryterm">
    <w:name w:val="glossaryterm"/>
    <w:basedOn w:val="DefaultParagraphFont"/>
    <w:rsid w:val="008D0218"/>
  </w:style>
  <w:style w:type="character" w:customStyle="1" w:styleId="small-caps">
    <w:name w:val="small-caps"/>
    <w:basedOn w:val="DefaultParagraphFont"/>
    <w:rsid w:val="008D0218"/>
  </w:style>
  <w:style w:type="character" w:customStyle="1" w:styleId="zpe">
    <w:name w:val="zpe"/>
    <w:basedOn w:val="DefaultParagraphFont"/>
    <w:rsid w:val="008D0218"/>
  </w:style>
  <w:style w:type="character" w:customStyle="1" w:styleId="bold">
    <w:name w:val="bold"/>
    <w:basedOn w:val="DefaultParagraphFont"/>
    <w:rsid w:val="008D0218"/>
  </w:style>
  <w:style w:type="paragraph" w:customStyle="1" w:styleId="gmail-m8583100785697996503gmail-default">
    <w:name w:val="gmail-m_8583100785697996503gmail-default"/>
    <w:basedOn w:val="Normal"/>
    <w:rsid w:val="008D0218"/>
    <w:pPr>
      <w:spacing w:before="100" w:beforeAutospacing="1" w:after="100" w:afterAutospacing="1"/>
    </w:pPr>
  </w:style>
  <w:style w:type="character" w:customStyle="1" w:styleId="inline-note">
    <w:name w:val="inline-note"/>
    <w:basedOn w:val="DefaultParagraphFont"/>
    <w:rsid w:val="008D0218"/>
  </w:style>
  <w:style w:type="character" w:customStyle="1" w:styleId="metadata">
    <w:name w:val="metadata"/>
    <w:basedOn w:val="DefaultParagraphFont"/>
    <w:rsid w:val="008D0218"/>
  </w:style>
  <w:style w:type="table" w:styleId="TableGrid">
    <w:name w:val="Table Grid"/>
    <w:basedOn w:val="TableNormal"/>
    <w:uiPriority w:val="59"/>
    <w:rsid w:val="008D0218"/>
    <w:rPr>
      <w:rFonts w:eastAsia="MS Mincho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A8D"/>
    <w:rPr>
      <w:color w:val="808080"/>
      <w:shd w:val="clear" w:color="auto" w:fill="E6E6E6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6802EC"/>
    <w:rPr>
      <w:color w:val="808080"/>
      <w:shd w:val="clear" w:color="auto" w:fill="E6E6E6"/>
    </w:rPr>
  </w:style>
  <w:style w:type="paragraph" w:customStyle="1" w:styleId="OutlineHeading">
    <w:name w:val="Outline Heading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caps/>
      <w:color w:val="000000"/>
      <w:sz w:val="22"/>
      <w:szCs w:val="22"/>
      <w:bdr w:val="nil"/>
    </w:rPr>
  </w:style>
  <w:style w:type="numbering" w:customStyle="1" w:styleId="SWOutline">
    <w:name w:val="SW Outline"/>
    <w:rsid w:val="006802EC"/>
    <w:pPr>
      <w:numPr>
        <w:numId w:val="4"/>
      </w:numPr>
    </w:pPr>
  </w:style>
  <w:style w:type="paragraph" w:styleId="Quote">
    <w:name w:val="Quote"/>
    <w:link w:val="QuoteChar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character" w:customStyle="1" w:styleId="QuoteChar">
    <w:name w:val="Quote Char"/>
    <w:basedOn w:val="DefaultParagraphFont"/>
    <w:link w:val="Quote"/>
    <w:rsid w:val="006802EC"/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paragraph" w:customStyle="1" w:styleId="p5">
    <w:name w:val="p5"/>
    <w:basedOn w:val="Normal"/>
    <w:rsid w:val="006802EC"/>
    <w:rPr>
      <w:rFonts w:ascii="Helvetica" w:hAnsi="Helvetica"/>
      <w:b/>
      <w:caps/>
      <w:color w:val="0978D3"/>
      <w:sz w:val="18"/>
      <w:szCs w:val="18"/>
    </w:rPr>
  </w:style>
  <w:style w:type="paragraph" w:customStyle="1" w:styleId="p6">
    <w:name w:val="p6"/>
    <w:basedOn w:val="Normal"/>
    <w:rsid w:val="006802EC"/>
    <w:rPr>
      <w:b/>
      <w:caps/>
      <w:color w:val="000000"/>
      <w:sz w:val="18"/>
      <w:szCs w:val="18"/>
    </w:rPr>
  </w:style>
  <w:style w:type="paragraph" w:customStyle="1" w:styleId="p7">
    <w:name w:val="p7"/>
    <w:basedOn w:val="Normal"/>
    <w:rsid w:val="006802EC"/>
    <w:rPr>
      <w:b/>
      <w:caps/>
      <w:color w:val="002239"/>
      <w:sz w:val="18"/>
      <w:szCs w:val="18"/>
    </w:rPr>
  </w:style>
  <w:style w:type="paragraph" w:customStyle="1" w:styleId="p8">
    <w:name w:val="p8"/>
    <w:basedOn w:val="Normal"/>
    <w:rsid w:val="006802EC"/>
    <w:rPr>
      <w:b/>
      <w:caps/>
      <w:color w:val="002239"/>
      <w:sz w:val="17"/>
      <w:szCs w:val="17"/>
    </w:rPr>
  </w:style>
  <w:style w:type="paragraph" w:customStyle="1" w:styleId="p9">
    <w:name w:val="p9"/>
    <w:basedOn w:val="Normal"/>
    <w:rsid w:val="006802EC"/>
    <w:rPr>
      <w:b/>
      <w:caps/>
      <w:color w:val="C36A00"/>
      <w:sz w:val="17"/>
      <w:szCs w:val="17"/>
    </w:rPr>
  </w:style>
  <w:style w:type="paragraph" w:customStyle="1" w:styleId="p10">
    <w:name w:val="p10"/>
    <w:basedOn w:val="Normal"/>
    <w:rsid w:val="006802EC"/>
    <w:rPr>
      <w:b/>
      <w:caps/>
      <w:color w:val="002239"/>
      <w:sz w:val="17"/>
      <w:szCs w:val="17"/>
    </w:rPr>
  </w:style>
  <w:style w:type="paragraph" w:customStyle="1" w:styleId="p11">
    <w:name w:val="p11"/>
    <w:basedOn w:val="Normal"/>
    <w:rsid w:val="006802EC"/>
    <w:rPr>
      <w:b/>
      <w:caps/>
      <w:color w:val="7D3E00"/>
      <w:sz w:val="19"/>
      <w:szCs w:val="19"/>
    </w:rPr>
  </w:style>
  <w:style w:type="paragraph" w:customStyle="1" w:styleId="p12">
    <w:name w:val="p12"/>
    <w:basedOn w:val="Normal"/>
    <w:rsid w:val="006802EC"/>
    <w:rPr>
      <w:b/>
      <w:caps/>
      <w:color w:val="7D3E00"/>
      <w:sz w:val="17"/>
      <w:szCs w:val="17"/>
    </w:rPr>
  </w:style>
  <w:style w:type="character" w:customStyle="1" w:styleId="s3">
    <w:name w:val="s3"/>
    <w:basedOn w:val="DefaultParagraphFont"/>
    <w:rsid w:val="006802EC"/>
    <w:rPr>
      <w:u w:val="single"/>
    </w:rPr>
  </w:style>
  <w:style w:type="character" w:customStyle="1" w:styleId="s4">
    <w:name w:val="s4"/>
    <w:basedOn w:val="DefaultParagraphFont"/>
    <w:rsid w:val="006802EC"/>
    <w:rPr>
      <w:rFonts w:ascii="Helvetica" w:hAnsi="Helvetica" w:hint="default"/>
      <w:sz w:val="18"/>
      <w:szCs w:val="18"/>
    </w:rPr>
  </w:style>
  <w:style w:type="character" w:customStyle="1" w:styleId="s5">
    <w:name w:val="s5"/>
    <w:basedOn w:val="DefaultParagraphFont"/>
    <w:rsid w:val="006802EC"/>
    <w:rPr>
      <w:color w:val="00B5F7"/>
      <w:u w:val="single"/>
    </w:rPr>
  </w:style>
  <w:style w:type="character" w:customStyle="1" w:styleId="s6">
    <w:name w:val="s6"/>
    <w:basedOn w:val="DefaultParagraphFont"/>
    <w:rsid w:val="006802EC"/>
    <w:rPr>
      <w:color w:val="002239"/>
    </w:rPr>
  </w:style>
  <w:style w:type="character" w:customStyle="1" w:styleId="s7">
    <w:name w:val="s7"/>
    <w:basedOn w:val="DefaultParagraphFont"/>
    <w:rsid w:val="006802EC"/>
    <w:rPr>
      <w:color w:val="7D3E00"/>
    </w:rPr>
  </w:style>
  <w:style w:type="character" w:customStyle="1" w:styleId="s8">
    <w:name w:val="s8"/>
    <w:basedOn w:val="DefaultParagraphFont"/>
    <w:rsid w:val="006802EC"/>
    <w:rPr>
      <w:color w:val="C36A00"/>
    </w:rPr>
  </w:style>
  <w:style w:type="character" w:customStyle="1" w:styleId="s9">
    <w:name w:val="s9"/>
    <w:basedOn w:val="DefaultParagraphFont"/>
    <w:rsid w:val="006802EC"/>
    <w:rPr>
      <w:color w:val="00B5F7"/>
    </w:rPr>
  </w:style>
  <w:style w:type="character" w:customStyle="1" w:styleId="s10">
    <w:name w:val="s10"/>
    <w:basedOn w:val="DefaultParagraphFont"/>
    <w:rsid w:val="006802EC"/>
    <w:rPr>
      <w:rFonts w:ascii="Helvetica" w:hAnsi="Helvetica" w:hint="default"/>
      <w:color w:val="C36A00"/>
      <w:sz w:val="18"/>
      <w:szCs w:val="18"/>
    </w:rPr>
  </w:style>
  <w:style w:type="character" w:customStyle="1" w:styleId="s11">
    <w:name w:val="s11"/>
    <w:basedOn w:val="DefaultParagraphFont"/>
    <w:rsid w:val="006802EC"/>
    <w:rPr>
      <w:color w:val="000000"/>
    </w:rPr>
  </w:style>
  <w:style w:type="character" w:customStyle="1" w:styleId="s12">
    <w:name w:val="s12"/>
    <w:basedOn w:val="DefaultParagraphFont"/>
    <w:rsid w:val="006802EC"/>
    <w:rPr>
      <w:color w:val="007A0A"/>
    </w:rPr>
  </w:style>
  <w:style w:type="character" w:customStyle="1" w:styleId="la">
    <w:name w:val="la"/>
    <w:rsid w:val="006802EC"/>
  </w:style>
  <w:style w:type="character" w:customStyle="1" w:styleId="cverse2">
    <w:name w:val="cverse2"/>
    <w:basedOn w:val="DefaultParagraphFont"/>
    <w:rsid w:val="006802EC"/>
  </w:style>
  <w:style w:type="character" w:customStyle="1" w:styleId="greek">
    <w:name w:val="greek"/>
    <w:basedOn w:val="DefaultParagraphFont"/>
    <w:rsid w:val="006802EC"/>
  </w:style>
  <w:style w:type="character" w:customStyle="1" w:styleId="cverse3">
    <w:name w:val="cverse3"/>
    <w:basedOn w:val="DefaultParagraphFont"/>
    <w:rsid w:val="006802EC"/>
  </w:style>
  <w:style w:type="paragraph" w:styleId="Subtitle">
    <w:name w:val="Subtitle"/>
    <w:basedOn w:val="Normal"/>
    <w:next w:val="Normal"/>
    <w:link w:val="SubtitleChar"/>
    <w:uiPriority w:val="11"/>
    <w:qFormat/>
    <w:rsid w:val="00155E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5E1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1">
    <w:name w:val="11"/>
    <w:basedOn w:val="Normal"/>
    <w:rsid w:val="00AB1874"/>
    <w:pPr>
      <w:jc w:val="both"/>
    </w:pPr>
    <w:rPr>
      <w:iCs/>
      <w:sz w:val="28"/>
    </w:rPr>
  </w:style>
  <w:style w:type="character" w:customStyle="1" w:styleId="bi">
    <w:name w:val="bi"/>
    <w:basedOn w:val="DefaultParagraphFont"/>
    <w:rsid w:val="00074647"/>
  </w:style>
  <w:style w:type="character" w:customStyle="1" w:styleId="pos">
    <w:name w:val="pos"/>
    <w:basedOn w:val="DefaultParagraphFont"/>
    <w:rsid w:val="00757C4E"/>
  </w:style>
  <w:style w:type="character" w:customStyle="1" w:styleId="ctx">
    <w:name w:val="ctx"/>
    <w:basedOn w:val="DefaultParagraphFont"/>
    <w:rsid w:val="00757C4E"/>
  </w:style>
  <w:style w:type="character" w:customStyle="1" w:styleId="bul">
    <w:name w:val="bul"/>
    <w:basedOn w:val="DefaultParagraphFont"/>
    <w:rsid w:val="00757C4E"/>
  </w:style>
  <w:style w:type="paragraph" w:customStyle="1" w:styleId="note">
    <w:name w:val="note"/>
    <w:basedOn w:val="Normal"/>
    <w:rsid w:val="00757C4E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AB2DBE"/>
    <w:rPr>
      <w:i/>
      <w:iCs/>
      <w:color w:val="404040" w:themeColor="text1" w:themeTint="BF"/>
    </w:rPr>
  </w:style>
  <w:style w:type="character" w:customStyle="1" w:styleId="date1">
    <w:name w:val="date1"/>
    <w:basedOn w:val="DefaultParagraphFont"/>
    <w:rsid w:val="008B2599"/>
  </w:style>
  <w:style w:type="paragraph" w:customStyle="1" w:styleId="Passageoutline1">
    <w:name w:val="Passage outline 1"/>
    <w:qFormat/>
    <w:rsid w:val="008F5F3C"/>
    <w:pPr>
      <w:tabs>
        <w:tab w:val="left" w:pos="2160"/>
      </w:tabs>
      <w:spacing w:after="120"/>
      <w:ind w:left="1872" w:hanging="720"/>
    </w:pPr>
    <w:rPr>
      <w:color w:val="000000" w:themeColor="text1"/>
    </w:rPr>
  </w:style>
  <w:style w:type="paragraph" w:customStyle="1" w:styleId="Passageoutline2">
    <w:name w:val="Passage outline 2"/>
    <w:next w:val="Passageoutline1"/>
    <w:qFormat/>
    <w:rsid w:val="008F5F3C"/>
    <w:pPr>
      <w:tabs>
        <w:tab w:val="left" w:pos="3240"/>
      </w:tabs>
      <w:ind w:left="2880" w:hanging="720"/>
    </w:pPr>
    <w:rPr>
      <w:color w:val="000000" w:themeColor="text1"/>
    </w:rPr>
  </w:style>
  <w:style w:type="character" w:customStyle="1" w:styleId="ilfuvd">
    <w:name w:val="ilfuvd"/>
    <w:basedOn w:val="DefaultParagraphFont"/>
    <w:rsid w:val="008F5F3C"/>
  </w:style>
  <w:style w:type="character" w:customStyle="1" w:styleId="kx21rb">
    <w:name w:val="kx21rb"/>
    <w:basedOn w:val="DefaultParagraphFont"/>
    <w:rsid w:val="008F5F3C"/>
  </w:style>
  <w:style w:type="character" w:customStyle="1" w:styleId="UnresolvedMention2">
    <w:name w:val="Unresolved Mention2"/>
    <w:basedOn w:val="DefaultParagraphFont"/>
    <w:uiPriority w:val="99"/>
    <w:rsid w:val="00904209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rsid w:val="008E5A83"/>
    <w:rPr>
      <w:color w:val="605E5C"/>
      <w:shd w:val="clear" w:color="auto" w:fill="E1DFDD"/>
    </w:rPr>
  </w:style>
  <w:style w:type="character" w:customStyle="1" w:styleId="js-canadianperiod">
    <w:name w:val="js-canadianperiod"/>
    <w:basedOn w:val="DefaultParagraphFont"/>
    <w:rsid w:val="008E5A83"/>
  </w:style>
  <w:style w:type="paragraph" w:customStyle="1" w:styleId="BodyA">
    <w:name w:val="Body A"/>
    <w:rsid w:val="008E5A83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eastAsia="Arial Unicode MS" w:cs="Arial Unicode MS"/>
      <w:color w:val="000000"/>
      <w:szCs w:val="24"/>
      <w:u w:color="000000"/>
      <w:bdr w:val="nil"/>
    </w:rPr>
  </w:style>
  <w:style w:type="numbering" w:customStyle="1" w:styleId="Harvard">
    <w:name w:val="Harvard"/>
    <w:rsid w:val="008E5A83"/>
    <w:pPr>
      <w:numPr>
        <w:numId w:val="5"/>
      </w:numPr>
    </w:p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8E5A83"/>
    <w:rPr>
      <w:color w:val="808080"/>
      <w:shd w:val="clear" w:color="auto" w:fill="E6E6E6"/>
    </w:rPr>
  </w:style>
  <w:style w:type="paragraph" w:customStyle="1" w:styleId="Heading1AB">
    <w:name w:val="Heading 1 A B"/>
    <w:next w:val="BodyA"/>
    <w:rsid w:val="00716024"/>
    <w:pPr>
      <w:keepNext/>
      <w:spacing w:before="300" w:line="264" w:lineRule="auto"/>
      <w:ind w:left="360" w:right="540"/>
      <w:jc w:val="center"/>
      <w:outlineLvl w:val="0"/>
    </w:pPr>
    <w:rPr>
      <w:rFonts w:ascii="Microsoft Sans Serif" w:eastAsia="ヒラギノ角ゴ Pro W3" w:hAnsi="Microsoft Sans Serif"/>
      <w:color w:val="000000"/>
      <w:sz w:val="30"/>
    </w:rPr>
  </w:style>
  <w:style w:type="character" w:customStyle="1" w:styleId="UnresolvedMention3">
    <w:name w:val="Unresolved Mention3"/>
    <w:basedOn w:val="DefaultParagraphFont"/>
    <w:uiPriority w:val="99"/>
    <w:rsid w:val="00074A1E"/>
    <w:rPr>
      <w:color w:val="605E5C"/>
      <w:shd w:val="clear" w:color="auto" w:fill="E1DFDD"/>
    </w:rPr>
  </w:style>
  <w:style w:type="character" w:styleId="HTMLTypewriter">
    <w:name w:val="HTML Typewriter"/>
    <w:basedOn w:val="DefaultParagraphFont"/>
    <w:rsid w:val="005958E1"/>
    <w:rPr>
      <w:rFonts w:ascii="Courier New" w:eastAsia="Courier New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rsid w:val="00595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958E1"/>
    <w:rPr>
      <w:rFonts w:ascii="Courier New" w:eastAsia="Courier New" w:hAnsi="Courier New" w:cs="Courier New"/>
      <w:sz w:val="20"/>
    </w:rPr>
  </w:style>
  <w:style w:type="paragraph" w:customStyle="1" w:styleId="BLOCK2">
    <w:name w:val="BLOCK 2"/>
    <w:basedOn w:val="Normal"/>
    <w:uiPriority w:val="99"/>
    <w:rsid w:val="008C55B5"/>
    <w:pPr>
      <w:spacing w:line="300" w:lineRule="exact"/>
      <w:ind w:left="480" w:right="480" w:firstLine="240"/>
      <w:jc w:val="both"/>
    </w:pPr>
    <w:rPr>
      <w:rFonts w:ascii="New York" w:hAnsi="New York" w:cs="New York"/>
      <w:noProof/>
      <w:sz w:val="22"/>
    </w:rPr>
  </w:style>
  <w:style w:type="paragraph" w:customStyle="1" w:styleId="BLOCKQUOTE">
    <w:name w:val="BLOCK QUOTE"/>
    <w:basedOn w:val="Normal"/>
    <w:uiPriority w:val="99"/>
    <w:rsid w:val="008C55B5"/>
    <w:pPr>
      <w:keepNext/>
      <w:spacing w:before="240" w:line="300" w:lineRule="exact"/>
      <w:ind w:left="480" w:right="480"/>
      <w:jc w:val="both"/>
    </w:pPr>
    <w:rPr>
      <w:rFonts w:ascii="New York" w:hAnsi="New York" w:cs="New York"/>
      <w:noProof/>
      <w:sz w:val="22"/>
    </w:rPr>
  </w:style>
  <w:style w:type="paragraph" w:customStyle="1" w:styleId="BODYTXBLANK">
    <w:name w:val="BODY TX BLANK"/>
    <w:basedOn w:val="Normal"/>
    <w:uiPriority w:val="99"/>
    <w:rsid w:val="008C55B5"/>
    <w:pPr>
      <w:spacing w:before="240" w:line="300" w:lineRule="exact"/>
      <w:ind w:firstLine="240"/>
      <w:jc w:val="both"/>
    </w:pPr>
    <w:rPr>
      <w:rFonts w:ascii="New York" w:hAnsi="New York" w:cs="New York"/>
      <w:noProof/>
    </w:rPr>
  </w:style>
  <w:style w:type="paragraph" w:customStyle="1" w:styleId="BLOCKQUOTERF">
    <w:name w:val="BLOCK QUOTE RF"/>
    <w:basedOn w:val="Normal"/>
    <w:uiPriority w:val="99"/>
    <w:rsid w:val="008C55B5"/>
    <w:pPr>
      <w:spacing w:line="300" w:lineRule="exact"/>
      <w:ind w:right="480"/>
      <w:jc w:val="right"/>
    </w:pPr>
    <w:rPr>
      <w:rFonts w:ascii="New York" w:hAnsi="New York" w:cs="New York"/>
      <w:smallCaps/>
      <w:noProof/>
      <w:sz w:val="22"/>
    </w:rPr>
  </w:style>
  <w:style w:type="character" w:customStyle="1" w:styleId="UnresolvedMention4">
    <w:name w:val="Unresolved Mention4"/>
    <w:basedOn w:val="DefaultParagraphFont"/>
    <w:uiPriority w:val="99"/>
    <w:rsid w:val="000A3961"/>
    <w:rPr>
      <w:color w:val="605E5C"/>
      <w:shd w:val="clear" w:color="auto" w:fill="E1DFDD"/>
    </w:rPr>
  </w:style>
  <w:style w:type="character" w:customStyle="1" w:styleId="text-smallcaps">
    <w:name w:val="text-smallcaps"/>
    <w:basedOn w:val="DefaultParagraphFont"/>
    <w:rsid w:val="00FE31E6"/>
  </w:style>
  <w:style w:type="paragraph" w:customStyle="1" w:styleId="sc3-d0">
    <w:name w:val="sc3-d"/>
    <w:basedOn w:val="Normal"/>
    <w:rsid w:val="00DB1F65"/>
    <w:pPr>
      <w:spacing w:before="100" w:beforeAutospacing="1" w:after="100" w:afterAutospacing="1"/>
    </w:pPr>
  </w:style>
  <w:style w:type="paragraph" w:customStyle="1" w:styleId="Lv2-JH">
    <w:name w:val="Lv2-JH"/>
    <w:basedOn w:val="Normal"/>
    <w:rsid w:val="00EF228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33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77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311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89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18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8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51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080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44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41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0594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82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223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12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987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048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2719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443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07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23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435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570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0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3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9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idecanio/Desktop/Mike's%20Stuff/IHOPU%20Classes%20(MB)/2018%20classes/IHOPU%20The%20Forerunner%20Message%20in%20Isa.%2046-66%20&amp;%20Jer.%2030-52%20(Spring%202018)/IHOPU%20FST%20Isa-Jer.Handouts/0H%20MB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B6647-3F80-814E-BA49-F26A908A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0H MB Template 2015.dotx</Template>
  <TotalTime>3670</TotalTime>
  <Pages>4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0H MB Template 2015</vt:lpstr>
    </vt:vector>
  </TitlesOfParts>
  <Manager/>
  <Company/>
  <LinksUpToDate>false</LinksUpToDate>
  <CharactersWithSpaces>11616</CharactersWithSpaces>
  <SharedDoc>false</SharedDoc>
  <HyperlinkBase/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0H MB Template 2015</dc:title>
  <dc:subject/>
  <dc:creator>Kathi DeCanio</dc:creator>
  <cp:keywords/>
  <dc:description>Last Revision By: KD 2015</dc:description>
  <cp:lastModifiedBy>Kathi DeCanio</cp:lastModifiedBy>
  <cp:revision>615</cp:revision>
  <cp:lastPrinted>2019-05-03T19:52:00Z</cp:lastPrinted>
  <dcterms:created xsi:type="dcterms:W3CDTF">2018-12-06T11:35:00Z</dcterms:created>
  <dcterms:modified xsi:type="dcterms:W3CDTF">2019-05-06T17:23:00Z</dcterms:modified>
  <cp:category/>
</cp:coreProperties>
</file>