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2F9BD" w14:textId="77777777" w:rsidR="0018238C" w:rsidRPr="00690229" w:rsidRDefault="0018238C" w:rsidP="007E628A">
      <w:pPr>
        <w:pStyle w:val="Session"/>
        <w:tabs>
          <w:tab w:val="left" w:pos="10710"/>
        </w:tabs>
        <w:spacing w:after="240"/>
      </w:pPr>
      <w:r w:rsidRPr="00690229">
        <w:t xml:space="preserve"> </w:t>
      </w:r>
      <w:bookmarkStart w:id="0" w:name="OLE_LINK25"/>
      <w:bookmarkStart w:id="1" w:name="OLE_LINK26"/>
      <w:r w:rsidRPr="00690229">
        <w:t xml:space="preserve">      Session 10 Seven Bowls of Wrath (Rev. 15-16)</w:t>
      </w:r>
    </w:p>
    <w:bookmarkEnd w:id="0"/>
    <w:bookmarkEnd w:id="1"/>
    <w:p w14:paraId="33139CA1" w14:textId="77777777" w:rsidR="0018238C" w:rsidRDefault="0018238C" w:rsidP="000A1A5C">
      <w:pPr>
        <w:pStyle w:val="Lv1-H"/>
      </w:pPr>
      <w:r w:rsidRPr="00690229">
        <w:t>Introduction to the seven BOWLS OF WRATH (</w:t>
      </w:r>
      <w:r w:rsidRPr="00690229">
        <w:rPr>
          <w:bCs/>
          <w:iCs/>
          <w:szCs w:val="24"/>
        </w:rPr>
        <w:t>Rev. 15:1-16:21</w:t>
      </w:r>
      <w:r w:rsidRPr="00690229">
        <w:t>)</w:t>
      </w:r>
    </w:p>
    <w:p w14:paraId="6A601D6C" w14:textId="1491DA3C" w:rsidR="00F94BF8" w:rsidRPr="00237779" w:rsidRDefault="00C941AB" w:rsidP="00C941AB">
      <w:pPr>
        <w:pStyle w:val="bodytext"/>
        <w:rPr>
          <w:i/>
        </w:rPr>
      </w:pPr>
      <w:r w:rsidRPr="00237779">
        <w:rPr>
          <w:i/>
        </w:rPr>
        <w:t>I have made</w:t>
      </w:r>
      <w:r w:rsidR="00F94BF8" w:rsidRPr="00237779">
        <w:rPr>
          <w:i/>
        </w:rPr>
        <w:t xml:space="preserve"> reference</w:t>
      </w:r>
      <w:r w:rsidRPr="00237779">
        <w:rPr>
          <w:i/>
        </w:rPr>
        <w:t xml:space="preserve">, in </w:t>
      </w:r>
      <w:r w:rsidR="00F94BF8" w:rsidRPr="00237779">
        <w:rPr>
          <w:i/>
        </w:rPr>
        <w:t>this</w:t>
      </w:r>
      <w:r w:rsidRPr="00237779">
        <w:rPr>
          <w:i/>
        </w:rPr>
        <w:t xml:space="preserve"> book of Revelation course</w:t>
      </w:r>
      <w:r w:rsidR="00F94BF8" w:rsidRPr="00237779">
        <w:rPr>
          <w:i/>
        </w:rPr>
        <w:t>, to</w:t>
      </w:r>
      <w:r w:rsidRPr="00237779">
        <w:rPr>
          <w:i/>
        </w:rPr>
        <w:t xml:space="preserve"> the wrath of God actually</w:t>
      </w:r>
      <w:r w:rsidR="00F94BF8" w:rsidRPr="00237779">
        <w:rPr>
          <w:i/>
        </w:rPr>
        <w:t xml:space="preserve"> coming from</w:t>
      </w:r>
      <w:r w:rsidRPr="00237779">
        <w:rPr>
          <w:i/>
        </w:rPr>
        <w:t xml:space="preserve"> the Bridegroom King. Jesus is revealed as Bridegroom, King and</w:t>
      </w:r>
      <w:r w:rsidR="00F94BF8" w:rsidRPr="00237779">
        <w:rPr>
          <w:i/>
        </w:rPr>
        <w:t xml:space="preserve"> Judge in the book of R</w:t>
      </w:r>
      <w:r w:rsidRPr="00237779">
        <w:rPr>
          <w:i/>
        </w:rPr>
        <w:t>evelation</w:t>
      </w:r>
      <w:r w:rsidR="00237779" w:rsidRPr="00237779">
        <w:rPr>
          <w:i/>
        </w:rPr>
        <w:t>,</w:t>
      </w:r>
      <w:r w:rsidRPr="00237779">
        <w:rPr>
          <w:i/>
        </w:rPr>
        <w:t xml:space="preserve"> and it is His zeal against the oppressor. </w:t>
      </w:r>
      <w:r w:rsidR="00F94BF8" w:rsidRPr="00237779">
        <w:rPr>
          <w:i/>
        </w:rPr>
        <w:t>W</w:t>
      </w:r>
      <w:r w:rsidRPr="00237779">
        <w:rPr>
          <w:i/>
        </w:rPr>
        <w:t>e see the severity of the wrath</w:t>
      </w:r>
      <w:r w:rsidR="00F94BF8" w:rsidRPr="00237779">
        <w:rPr>
          <w:i/>
        </w:rPr>
        <w:t>,</w:t>
      </w:r>
      <w:r w:rsidRPr="00237779">
        <w:rPr>
          <w:i/>
        </w:rPr>
        <w:t xml:space="preserve"> and we think</w:t>
      </w:r>
      <w:r w:rsidR="00F94BF8" w:rsidRPr="00237779">
        <w:rPr>
          <w:i/>
        </w:rPr>
        <w:t>, “M</w:t>
      </w:r>
      <w:r w:rsidRPr="00237779">
        <w:rPr>
          <w:i/>
        </w:rPr>
        <w:t>y goodness</w:t>
      </w:r>
      <w:r w:rsidR="00F94BF8" w:rsidRPr="00237779">
        <w:rPr>
          <w:i/>
        </w:rPr>
        <w:t>!”</w:t>
      </w:r>
      <w:r w:rsidRPr="00237779">
        <w:rPr>
          <w:i/>
        </w:rPr>
        <w:t xml:space="preserve"> but it really is a depiction</w:t>
      </w:r>
      <w:r w:rsidR="00F94BF8" w:rsidRPr="00237779">
        <w:rPr>
          <w:i/>
        </w:rPr>
        <w:t xml:space="preserve"> of</w:t>
      </w:r>
      <w:r w:rsidRPr="00237779">
        <w:rPr>
          <w:i/>
        </w:rPr>
        <w:t xml:space="preserve"> or insight into how He feels about the way the Antichrist is treating the people of God</w:t>
      </w:r>
      <w:r w:rsidR="00F94BF8" w:rsidRPr="00237779">
        <w:rPr>
          <w:i/>
        </w:rPr>
        <w:t xml:space="preserve">. That </w:t>
      </w:r>
      <w:r w:rsidRPr="00237779">
        <w:rPr>
          <w:i/>
        </w:rPr>
        <w:t xml:space="preserve">is the zeal that is on His heart here. So tonight we </w:t>
      </w:r>
      <w:r w:rsidR="00237779" w:rsidRPr="00237779">
        <w:rPr>
          <w:i/>
        </w:rPr>
        <w:t xml:space="preserve">will </w:t>
      </w:r>
      <w:r w:rsidRPr="00237779">
        <w:rPr>
          <w:i/>
        </w:rPr>
        <w:t>look at the seven bo</w:t>
      </w:r>
      <w:r w:rsidR="00F94BF8" w:rsidRPr="00237779">
        <w:rPr>
          <w:i/>
        </w:rPr>
        <w:t xml:space="preserve">wls of wrath. We are going to do an overview of them, </w:t>
      </w:r>
      <w:r w:rsidRPr="00237779">
        <w:rPr>
          <w:i/>
        </w:rPr>
        <w:t xml:space="preserve">and all seven of them are in chapter 16. </w:t>
      </w:r>
    </w:p>
    <w:p w14:paraId="399EAB27" w14:textId="0AB2B2BA" w:rsidR="00C941AB" w:rsidRPr="00FC0E44" w:rsidRDefault="00C941AB" w:rsidP="00C941AB">
      <w:pPr>
        <w:pStyle w:val="bodytext"/>
        <w:rPr>
          <w:i/>
        </w:rPr>
      </w:pPr>
      <w:r w:rsidRPr="00FC0E44">
        <w:rPr>
          <w:i/>
        </w:rPr>
        <w:t>Chapter 15 is the heavenly setting before the bowls are actuall</w:t>
      </w:r>
      <w:r w:rsidR="00BF5A28" w:rsidRPr="00FC0E44">
        <w:rPr>
          <w:i/>
        </w:rPr>
        <w:t>y released. The bowl judgments</w:t>
      </w:r>
      <w:r w:rsidRPr="00FC0E44">
        <w:rPr>
          <w:i/>
        </w:rPr>
        <w:t xml:space="preserve"> are so big and kind of beyond</w:t>
      </w:r>
      <w:r w:rsidR="00F94BF8" w:rsidRPr="00FC0E44">
        <w:rPr>
          <w:i/>
        </w:rPr>
        <w:t xml:space="preserve"> our imagination</w:t>
      </w:r>
      <w:r w:rsidRPr="00FC0E44">
        <w:rPr>
          <w:i/>
        </w:rPr>
        <w:t xml:space="preserve">. </w:t>
      </w:r>
      <w:r w:rsidR="00BF5A28" w:rsidRPr="00FC0E44">
        <w:rPr>
          <w:i/>
        </w:rPr>
        <w:t>Y</w:t>
      </w:r>
      <w:r w:rsidRPr="00FC0E44">
        <w:rPr>
          <w:i/>
        </w:rPr>
        <w:t>ou look at them</w:t>
      </w:r>
      <w:r w:rsidR="00BF5A28" w:rsidRPr="00FC0E44">
        <w:rPr>
          <w:i/>
        </w:rPr>
        <w:t>,</w:t>
      </w:r>
      <w:r w:rsidRPr="00FC0E44">
        <w:rPr>
          <w:i/>
        </w:rPr>
        <w:t xml:space="preserve"> and you think</w:t>
      </w:r>
      <w:r w:rsidR="00BF5A28" w:rsidRPr="00FC0E44">
        <w:rPr>
          <w:i/>
        </w:rPr>
        <w:t>, “What on earth is this?”</w:t>
      </w:r>
      <w:r w:rsidRPr="00FC0E44">
        <w:rPr>
          <w:i/>
        </w:rPr>
        <w:t xml:space="preserve"> </w:t>
      </w:r>
      <w:r w:rsidR="00F94BF8" w:rsidRPr="00FC0E44">
        <w:rPr>
          <w:i/>
        </w:rPr>
        <w:t>A</w:t>
      </w:r>
      <w:r w:rsidRPr="00FC0E44">
        <w:rPr>
          <w:i/>
        </w:rPr>
        <w:t>ll the sea turns to blood</w:t>
      </w:r>
      <w:r w:rsidR="00F94BF8" w:rsidRPr="00FC0E44">
        <w:rPr>
          <w:i/>
        </w:rPr>
        <w:t>,</w:t>
      </w:r>
      <w:r w:rsidRPr="00FC0E44">
        <w:rPr>
          <w:i/>
        </w:rPr>
        <w:t xml:space="preserve"> and it just staggers the mind. I am going to spend a very small amount of time actually on the seven bowls themselves. Instead of giving details on the bowls, I am going to spend more time on giving us the context and the timing of which these bowls are released. The reason I want to give you the context of what is happening on the earth when the bowls are released and the timing of it is because it will help develop the storyline</w:t>
      </w:r>
      <w:r w:rsidR="00F94BF8" w:rsidRPr="00FC0E44">
        <w:rPr>
          <w:i/>
        </w:rPr>
        <w:t>,</w:t>
      </w:r>
      <w:r w:rsidRPr="00FC0E44">
        <w:rPr>
          <w:i/>
        </w:rPr>
        <w:t xml:space="preserve"> where the saints </w:t>
      </w:r>
      <w:r w:rsidR="00F94BF8" w:rsidRPr="00FC0E44">
        <w:rPr>
          <w:i/>
        </w:rPr>
        <w:t xml:space="preserve">are </w:t>
      </w:r>
      <w:r w:rsidRPr="00FC0E44">
        <w:rPr>
          <w:i/>
        </w:rPr>
        <w:t xml:space="preserve">and what the Church </w:t>
      </w:r>
      <w:r w:rsidR="00F94BF8" w:rsidRPr="00FC0E44">
        <w:rPr>
          <w:i/>
        </w:rPr>
        <w:t xml:space="preserve">will </w:t>
      </w:r>
      <w:r w:rsidRPr="00FC0E44">
        <w:rPr>
          <w:i/>
        </w:rPr>
        <w:t>be doing</w:t>
      </w:r>
      <w:r w:rsidR="00F94BF8" w:rsidRPr="00FC0E44">
        <w:rPr>
          <w:i/>
        </w:rPr>
        <w:t>,</w:t>
      </w:r>
      <w:r w:rsidRPr="00FC0E44">
        <w:rPr>
          <w:i/>
        </w:rPr>
        <w:t xml:space="preserve"> and what the situation </w:t>
      </w:r>
      <w:r w:rsidR="00356C83" w:rsidRPr="00FC0E44">
        <w:rPr>
          <w:i/>
        </w:rPr>
        <w:t xml:space="preserve">will </w:t>
      </w:r>
      <w:r w:rsidRPr="00FC0E44">
        <w:rPr>
          <w:i/>
        </w:rPr>
        <w:t xml:space="preserve">be. I am going to focus more on the timing of when these bowls are released which is after the seventh trumpet. </w:t>
      </w:r>
    </w:p>
    <w:p w14:paraId="1718C865" w14:textId="047F2D64" w:rsidR="00C941AB" w:rsidRPr="00FC0E44" w:rsidRDefault="00C941AB" w:rsidP="00C941AB">
      <w:pPr>
        <w:pStyle w:val="bodytext"/>
        <w:rPr>
          <w:i/>
        </w:rPr>
      </w:pPr>
      <w:r w:rsidRPr="00FC0E44">
        <w:rPr>
          <w:i/>
        </w:rPr>
        <w:t>I believe when the seventh trumpet is sounded</w:t>
      </w:r>
      <w:r w:rsidR="00F94BF8" w:rsidRPr="00FC0E44">
        <w:rPr>
          <w:i/>
        </w:rPr>
        <w:t>—</w:t>
      </w:r>
      <w:r w:rsidRPr="00FC0E44">
        <w:rPr>
          <w:i/>
        </w:rPr>
        <w:t>the</w:t>
      </w:r>
      <w:r w:rsidR="00F94BF8" w:rsidRPr="00FC0E44">
        <w:rPr>
          <w:i/>
        </w:rPr>
        <w:t xml:space="preserve"> event right before the bowls—t</w:t>
      </w:r>
      <w:r w:rsidRPr="00FC0E44">
        <w:rPr>
          <w:i/>
        </w:rPr>
        <w:t>hat is when the Church is raptured</w:t>
      </w:r>
      <w:r w:rsidR="00356C83" w:rsidRPr="00FC0E44">
        <w:rPr>
          <w:i/>
        </w:rPr>
        <w:t>,</w:t>
      </w:r>
      <w:r w:rsidRPr="00FC0E44">
        <w:rPr>
          <w:i/>
        </w:rPr>
        <w:t xml:space="preserve"> in my opinion. </w:t>
      </w:r>
      <w:r w:rsidR="00F94BF8" w:rsidRPr="00FC0E44">
        <w:rPr>
          <w:i/>
        </w:rPr>
        <w:t>T</w:t>
      </w:r>
      <w:r w:rsidRPr="00FC0E44">
        <w:rPr>
          <w:i/>
        </w:rPr>
        <w:t>hat is the opinion of many people who believe it is at the seventh trumpet. Many do not</w:t>
      </w:r>
      <w:r w:rsidR="00D10CA9" w:rsidRPr="00FC0E44">
        <w:rPr>
          <w:i/>
        </w:rPr>
        <w:t xml:space="preserve"> believe this</w:t>
      </w:r>
      <w:r w:rsidR="00F94BF8" w:rsidRPr="00FC0E44">
        <w:rPr>
          <w:i/>
        </w:rPr>
        <w:t>,</w:t>
      </w:r>
      <w:r w:rsidRPr="00FC0E44">
        <w:rPr>
          <w:i/>
        </w:rPr>
        <w:t xml:space="preserve"> but many do</w:t>
      </w:r>
      <w:r w:rsidR="00F94BF8" w:rsidRPr="00FC0E44">
        <w:rPr>
          <w:i/>
        </w:rPr>
        <w:t>,</w:t>
      </w:r>
      <w:r w:rsidRPr="00FC0E44">
        <w:rPr>
          <w:i/>
        </w:rPr>
        <w:t xml:space="preserve"> and so I am going to focus on the timing and the context for which the bowls are released rather than the details themselves</w:t>
      </w:r>
      <w:r w:rsidR="00F94BF8" w:rsidRPr="00FC0E44">
        <w:rPr>
          <w:i/>
        </w:rPr>
        <w:t>,</w:t>
      </w:r>
      <w:r w:rsidRPr="00FC0E44">
        <w:rPr>
          <w:i/>
        </w:rPr>
        <w:t xml:space="preserve"> so you can see what is happening in the storyline and the drama as it unfolds. </w:t>
      </w:r>
    </w:p>
    <w:p w14:paraId="126CA595" w14:textId="77777777" w:rsidR="0018238C" w:rsidRPr="00690229" w:rsidRDefault="0018238C" w:rsidP="007E628A">
      <w:pPr>
        <w:pStyle w:val="Lv2-J"/>
      </w:pPr>
      <w:r w:rsidRPr="00690229">
        <w:t>The fourth chronological section of the book of Revelation describes the seven bowl judgment events that Jesus will release upon the Antichrist’s empire. I see the events in this section as occurring right after the sounding of the seventh trumpet</w:t>
      </w:r>
      <w:bookmarkStart w:id="2" w:name="OLE_LINK20"/>
      <w:bookmarkStart w:id="3" w:name="OLE_LINK21"/>
      <w:r w:rsidRPr="00690229">
        <w:t xml:space="preserve">, when an announcement in heaven declares that </w:t>
      </w:r>
      <w:bookmarkEnd w:id="2"/>
      <w:bookmarkEnd w:id="3"/>
      <w:r w:rsidRPr="00690229">
        <w:t xml:space="preserve">the Lord is taking over and replacing all the governments on earth (Rev. 11:15). </w:t>
      </w:r>
      <w:bookmarkStart w:id="4" w:name="OLE_LINK29"/>
    </w:p>
    <w:p w14:paraId="6D18F77A" w14:textId="77777777" w:rsidR="0018238C" w:rsidRPr="00690229" w:rsidRDefault="0018238C" w:rsidP="009E1EF5">
      <w:pPr>
        <w:pStyle w:val="Sc2-F"/>
      </w:pPr>
      <w:bookmarkStart w:id="5" w:name="OLE_LINK70"/>
      <w:bookmarkStart w:id="6" w:name="OLE_LINK71"/>
      <w:bookmarkEnd w:id="4"/>
      <w:r w:rsidRPr="00690229">
        <w:rPr>
          <w:vertAlign w:val="superscript"/>
        </w:rPr>
        <w:t>15</w:t>
      </w:r>
      <w:r w:rsidRPr="00690229">
        <w:t xml:space="preserve">The </w:t>
      </w:r>
      <w:r w:rsidRPr="00690229">
        <w:rPr>
          <w:u w:val="single"/>
        </w:rPr>
        <w:t>seventh angel sounded</w:t>
      </w:r>
      <w:r w:rsidRPr="00690229">
        <w:t>: And there were loud voices in heaven, saying, “</w:t>
      </w:r>
      <w:r w:rsidRPr="00690229">
        <w:rPr>
          <w:u w:val="single"/>
        </w:rPr>
        <w:t>The kingdoms of this world have become the kingdoms of our Lord</w:t>
      </w:r>
      <w:r w:rsidRPr="00690229">
        <w:t>…and He shall reign forever and ever!” (Rev. 11:15)</w:t>
      </w:r>
    </w:p>
    <w:p w14:paraId="48D5ECC4" w14:textId="77777777" w:rsidR="00EB139B" w:rsidRPr="00FC0E44" w:rsidRDefault="0018238C" w:rsidP="0024350B">
      <w:pPr>
        <w:pStyle w:val="bodytext"/>
        <w:rPr>
          <w:i/>
        </w:rPr>
      </w:pPr>
      <w:r w:rsidRPr="00FC0E44">
        <w:rPr>
          <w:i/>
        </w:rPr>
        <w:t>There are five chronol</w:t>
      </w:r>
      <w:r w:rsidR="00D10CA9" w:rsidRPr="00FC0E44">
        <w:rPr>
          <w:i/>
        </w:rPr>
        <w:t>ogical sections in the book of R</w:t>
      </w:r>
      <w:r w:rsidRPr="00FC0E44">
        <w:rPr>
          <w:i/>
        </w:rPr>
        <w:t>evelation fr</w:t>
      </w:r>
      <w:r w:rsidR="00D10CA9" w:rsidRPr="00FC0E44">
        <w:rPr>
          <w:i/>
        </w:rPr>
        <w:t xml:space="preserve">om the way that I understand it, as do </w:t>
      </w:r>
      <w:r w:rsidRPr="00FC0E44">
        <w:rPr>
          <w:i/>
        </w:rPr>
        <w:t>others as well. It is not a unique understanding. What I mean by a chronological section is that it is when one event happens after the other in a sequential way</w:t>
      </w:r>
      <w:r w:rsidR="00EB139B" w:rsidRPr="00FC0E44">
        <w:rPr>
          <w:i/>
        </w:rPr>
        <w:t xml:space="preserve"> in the storyline</w:t>
      </w:r>
      <w:r w:rsidRPr="00FC0E44">
        <w:rPr>
          <w:i/>
        </w:rPr>
        <w:t>. They are one after the other</w:t>
      </w:r>
      <w:r w:rsidR="00EB139B" w:rsidRPr="00FC0E44">
        <w:rPr>
          <w:i/>
        </w:rPr>
        <w:t>,</w:t>
      </w:r>
      <w:r w:rsidRPr="00FC0E44">
        <w:rPr>
          <w:i/>
        </w:rPr>
        <w:t xml:space="preserve"> and time unfolds in an orderly</w:t>
      </w:r>
      <w:r w:rsidR="00EB139B" w:rsidRPr="00FC0E44">
        <w:rPr>
          <w:i/>
        </w:rPr>
        <w:t>, sequential way.</w:t>
      </w:r>
    </w:p>
    <w:p w14:paraId="1F69742F" w14:textId="77777777" w:rsidR="00EB139B" w:rsidRPr="00FC0E44" w:rsidRDefault="0018238C" w:rsidP="0024350B">
      <w:pPr>
        <w:pStyle w:val="bodytext"/>
        <w:rPr>
          <w:i/>
        </w:rPr>
      </w:pPr>
      <w:r w:rsidRPr="00FC0E44">
        <w:rPr>
          <w:i/>
        </w:rPr>
        <w:t>After every chronological section</w:t>
      </w:r>
      <w:r w:rsidR="00EB139B" w:rsidRPr="00FC0E44">
        <w:rPr>
          <w:i/>
        </w:rPr>
        <w:t>,</w:t>
      </w:r>
      <w:r w:rsidRPr="00FC0E44">
        <w:rPr>
          <w:i/>
        </w:rPr>
        <w:t xml:space="preserve"> there is</w:t>
      </w:r>
      <w:r w:rsidR="00EB139B" w:rsidRPr="00FC0E44">
        <w:rPr>
          <w:i/>
        </w:rPr>
        <w:t xml:space="preserve"> a section where</w:t>
      </w:r>
      <w:r w:rsidRPr="00FC0E44">
        <w:rPr>
          <w:i/>
        </w:rPr>
        <w:t xml:space="preserve"> an angel puts a pause on the storyline</w:t>
      </w:r>
      <w:r w:rsidR="00EB139B" w:rsidRPr="00FC0E44">
        <w:rPr>
          <w:i/>
        </w:rPr>
        <w:t>, as it were, and there is a parenthesi</w:t>
      </w:r>
      <w:r w:rsidRPr="00FC0E44">
        <w:rPr>
          <w:i/>
        </w:rPr>
        <w:t>s or what I call an angelic explanation where the angel pulls John aside and says</w:t>
      </w:r>
      <w:r w:rsidR="00EB139B" w:rsidRPr="00FC0E44">
        <w:rPr>
          <w:i/>
        </w:rPr>
        <w:t>,</w:t>
      </w:r>
      <w:r w:rsidRPr="00FC0E44">
        <w:rPr>
          <w:i/>
        </w:rPr>
        <w:t xml:space="preserve"> “Hey Jo</w:t>
      </w:r>
      <w:r w:rsidR="00EB139B" w:rsidRPr="00FC0E44">
        <w:rPr>
          <w:i/>
        </w:rPr>
        <w:t>hn, let me give you some behind-the-</w:t>
      </w:r>
      <w:r w:rsidRPr="00FC0E44">
        <w:rPr>
          <w:i/>
        </w:rPr>
        <w:t>scenes information about what you</w:t>
      </w:r>
      <w:r w:rsidR="00EB139B" w:rsidRPr="00FC0E44">
        <w:rPr>
          <w:i/>
        </w:rPr>
        <w:t xml:space="preserve"> just saw.” After the parenthesi</w:t>
      </w:r>
      <w:r w:rsidRPr="00FC0E44">
        <w:rPr>
          <w:i/>
        </w:rPr>
        <w:t>s, then the pause button goes off</w:t>
      </w:r>
      <w:r w:rsidR="00EB139B" w:rsidRPr="00FC0E44">
        <w:rPr>
          <w:i/>
        </w:rPr>
        <w:t>,</w:t>
      </w:r>
      <w:r w:rsidRPr="00FC0E44">
        <w:rPr>
          <w:i/>
        </w:rPr>
        <w:t xml:space="preserve"> and the storyline unfolds</w:t>
      </w:r>
      <w:r w:rsidR="00EB139B" w:rsidRPr="00FC0E44">
        <w:rPr>
          <w:i/>
        </w:rPr>
        <w:t xml:space="preserve"> once again.</w:t>
      </w:r>
    </w:p>
    <w:p w14:paraId="7294F325" w14:textId="77777777" w:rsidR="00EB139B" w:rsidRPr="00FC0E44" w:rsidRDefault="0018238C" w:rsidP="0024350B">
      <w:pPr>
        <w:pStyle w:val="bodytext"/>
        <w:rPr>
          <w:i/>
        </w:rPr>
      </w:pPr>
      <w:r w:rsidRPr="00FC0E44">
        <w:rPr>
          <w:i/>
        </w:rPr>
        <w:t>So now we are in the fourth section where the storyline is unfolding</w:t>
      </w:r>
      <w:r w:rsidR="00EB139B" w:rsidRPr="00FC0E44">
        <w:rPr>
          <w:i/>
        </w:rPr>
        <w:t>,</w:t>
      </w:r>
      <w:r w:rsidRPr="00FC0E44">
        <w:rPr>
          <w:i/>
        </w:rPr>
        <w:t xml:space="preserve"> and it is the bowls. In order to understand the context of the bowls, it is important to understand that the last event that happened in the sequence was the seventh trumpet. At the seventh trumpet, I believe th</w:t>
      </w:r>
      <w:r w:rsidR="00EB139B" w:rsidRPr="00FC0E44">
        <w:rPr>
          <w:i/>
        </w:rPr>
        <w:t>e forty-two months or the three-and-one-</w:t>
      </w:r>
      <w:r w:rsidRPr="00FC0E44">
        <w:rPr>
          <w:i/>
        </w:rPr>
        <w:t xml:space="preserve">half year period is now over. I am going to break that down for you a little bit. </w:t>
      </w:r>
    </w:p>
    <w:p w14:paraId="64F23DE7" w14:textId="77777777" w:rsidR="0023046F" w:rsidRPr="00FC0E44" w:rsidRDefault="0018238C" w:rsidP="0024350B">
      <w:pPr>
        <w:pStyle w:val="bodytext"/>
        <w:rPr>
          <w:i/>
        </w:rPr>
      </w:pPr>
      <w:r w:rsidRPr="00FC0E44">
        <w:rPr>
          <w:i/>
        </w:rPr>
        <w:lastRenderedPageBreak/>
        <w:t>This fourth chronological section of the book of Revelation</w:t>
      </w:r>
      <w:r w:rsidR="00EB139B" w:rsidRPr="00FC0E44">
        <w:rPr>
          <w:i/>
        </w:rPr>
        <w:t xml:space="preserve"> </w:t>
      </w:r>
      <w:r w:rsidRPr="00FC0E44">
        <w:rPr>
          <w:i/>
        </w:rPr>
        <w:t xml:space="preserve">describes the seven bowl judgment events. It is important to know that these </w:t>
      </w:r>
      <w:r w:rsidR="00EB139B" w:rsidRPr="00FC0E44">
        <w:rPr>
          <w:i/>
        </w:rPr>
        <w:t>are released on the Antichrist’s e</w:t>
      </w:r>
      <w:r w:rsidRPr="00FC0E44">
        <w:rPr>
          <w:i/>
        </w:rPr>
        <w:t xml:space="preserve">mpire. These are not judgment events released on the Church. </w:t>
      </w:r>
      <w:r w:rsidR="0023046F" w:rsidRPr="00FC0E44">
        <w:rPr>
          <w:i/>
        </w:rPr>
        <w:t>I</w:t>
      </w:r>
      <w:r w:rsidRPr="00FC0E44">
        <w:rPr>
          <w:i/>
        </w:rPr>
        <w:t xml:space="preserve">t is not even focused on the nations </w:t>
      </w:r>
      <w:r w:rsidR="0023046F" w:rsidRPr="00FC0E44">
        <w:rPr>
          <w:i/>
        </w:rPr>
        <w:t>per se, although the Antichrist’</w:t>
      </w:r>
      <w:r w:rsidRPr="00FC0E44">
        <w:rPr>
          <w:i/>
        </w:rPr>
        <w:t>s kingdom is throughout the nations</w:t>
      </w:r>
      <w:r w:rsidR="0023046F" w:rsidRPr="00FC0E44">
        <w:rPr>
          <w:i/>
        </w:rPr>
        <w:t>, so it affects the whole world.</w:t>
      </w:r>
      <w:r w:rsidRPr="00FC0E44">
        <w:rPr>
          <w:i/>
        </w:rPr>
        <w:t xml:space="preserve"> </w:t>
      </w:r>
      <w:r w:rsidR="0023046F" w:rsidRPr="00FC0E44">
        <w:rPr>
          <w:i/>
        </w:rPr>
        <w:t>However,</w:t>
      </w:r>
      <w:r w:rsidRPr="00FC0E44">
        <w:rPr>
          <w:i/>
        </w:rPr>
        <w:t xml:space="preserve"> </w:t>
      </w:r>
      <w:r w:rsidR="0023046F" w:rsidRPr="00FC0E44">
        <w:rPr>
          <w:i/>
        </w:rPr>
        <w:t>the Antichrist’s e</w:t>
      </w:r>
      <w:r w:rsidRPr="00FC0E44">
        <w:rPr>
          <w:i/>
        </w:rPr>
        <w:t>mpire</w:t>
      </w:r>
      <w:r w:rsidR="0023046F" w:rsidRPr="00FC0E44">
        <w:rPr>
          <w:i/>
        </w:rPr>
        <w:t xml:space="preserve"> is the focal point.</w:t>
      </w:r>
    </w:p>
    <w:p w14:paraId="3BFD9EF2" w14:textId="1727F3F1" w:rsidR="0018238C" w:rsidRPr="007D6217" w:rsidRDefault="0023046F" w:rsidP="0024350B">
      <w:pPr>
        <w:pStyle w:val="bodytext"/>
        <w:rPr>
          <w:i/>
        </w:rPr>
      </w:pPr>
      <w:r w:rsidRPr="007D6217">
        <w:rPr>
          <w:i/>
        </w:rPr>
        <w:t>I see the</w:t>
      </w:r>
      <w:r w:rsidR="0018238C" w:rsidRPr="007D6217">
        <w:rPr>
          <w:i/>
        </w:rPr>
        <w:t xml:space="preserve"> events in this section as occurring right after the sounding of the seventh trumpet because that was the last event in the storyline. </w:t>
      </w:r>
      <w:r w:rsidR="002926B2" w:rsidRPr="007D6217">
        <w:rPr>
          <w:i/>
        </w:rPr>
        <w:t xml:space="preserve">When </w:t>
      </w:r>
      <w:r w:rsidR="0018238C" w:rsidRPr="007D6217">
        <w:rPr>
          <w:i/>
        </w:rPr>
        <w:t>that seventh trumpet</w:t>
      </w:r>
      <w:r w:rsidR="002926B2" w:rsidRPr="007D6217">
        <w:rPr>
          <w:i/>
        </w:rPr>
        <w:t xml:space="preserve"> sounded</w:t>
      </w:r>
      <w:r w:rsidR="0018238C" w:rsidRPr="007D6217">
        <w:rPr>
          <w:i/>
        </w:rPr>
        <w:t>, there was a heavenly announcement that Jesus was taking over all of the governments of the earth. All of the empires of the earth are now openly going to be seen as belonging to the Lord. He has authority over all of those empires now. When it says</w:t>
      </w:r>
      <w:r w:rsidR="00B80A6D" w:rsidRPr="007D6217">
        <w:rPr>
          <w:i/>
        </w:rPr>
        <w:t xml:space="preserve"> that</w:t>
      </w:r>
      <w:r w:rsidR="0018238C" w:rsidRPr="007D6217">
        <w:rPr>
          <w:i/>
        </w:rPr>
        <w:t xml:space="preserve"> the kingdoms of this world have become the kingdoms of our Lord, it means that the leadership over all these kingdoms or empires or </w:t>
      </w:r>
      <w:r w:rsidR="00B80A6D" w:rsidRPr="007D6217">
        <w:rPr>
          <w:i/>
        </w:rPr>
        <w:t>nations</w:t>
      </w:r>
      <w:r w:rsidR="0018238C" w:rsidRPr="007D6217">
        <w:rPr>
          <w:i/>
        </w:rPr>
        <w:t xml:space="preserve"> would be openly seen as belonging to Jesus. Everybody will see it. It will be obvious. </w:t>
      </w:r>
    </w:p>
    <w:p w14:paraId="0BC76E67" w14:textId="77777777" w:rsidR="0018238C" w:rsidRPr="00690229" w:rsidRDefault="0018238C" w:rsidP="00171D3F">
      <w:pPr>
        <w:pStyle w:val="Lv2-J"/>
      </w:pPr>
      <w:bookmarkStart w:id="7" w:name="OLE_LINK27"/>
      <w:bookmarkStart w:id="8" w:name="OLE_LINK28"/>
      <w:bookmarkStart w:id="9" w:name="OLE_LINK69"/>
      <w:bookmarkStart w:id="10" w:name="OLE_LINK74"/>
      <w:bookmarkEnd w:id="5"/>
      <w:bookmarkEnd w:id="6"/>
      <w:r w:rsidRPr="00690229">
        <w:t xml:space="preserve">Paul prophesied that the rapture would occur at the last trumpet (1 Cor. 15:51-52). The seven trumpets in the book of Revelation are the </w:t>
      </w:r>
      <w:r w:rsidRPr="00690229">
        <w:rPr>
          <w:i/>
        </w:rPr>
        <w:t xml:space="preserve">only </w:t>
      </w:r>
      <w:r w:rsidRPr="00690229">
        <w:t xml:space="preserve">numbered trumpets in the Bible (Rev. 8-9). I believe that Paul’s “last trumpet” is the seventh trumpet mentioned in Revelation 10:7 and 11:15, since the seventh trumpet is the “last” trumpet mentioned in Revelation and in the Bible. </w:t>
      </w:r>
    </w:p>
    <w:bookmarkEnd w:id="7"/>
    <w:bookmarkEnd w:id="8"/>
    <w:p w14:paraId="7CE319A4" w14:textId="77777777" w:rsidR="0018238C" w:rsidRPr="00690229" w:rsidRDefault="0018238C" w:rsidP="00171D3F">
      <w:pPr>
        <w:pStyle w:val="Sc2-F"/>
      </w:pPr>
      <w:r w:rsidRPr="00690229">
        <w:rPr>
          <w:vertAlign w:val="superscript"/>
        </w:rPr>
        <w:t>51</w:t>
      </w:r>
      <w:r w:rsidRPr="00690229">
        <w:t xml:space="preserve">Behold, I tell you a </w:t>
      </w:r>
      <w:r w:rsidRPr="00690229">
        <w:rPr>
          <w:u w:val="single"/>
        </w:rPr>
        <w:t>mystery</w:t>
      </w:r>
      <w:r w:rsidRPr="00690229">
        <w:t xml:space="preserve">: We shall not all sleep, but we shall all be </w:t>
      </w:r>
      <w:r w:rsidRPr="00690229">
        <w:rPr>
          <w:u w:val="single"/>
        </w:rPr>
        <w:t>changed</w:t>
      </w:r>
      <w:r w:rsidRPr="00690229">
        <w:t>—</w:t>
      </w:r>
      <w:r w:rsidRPr="00690229">
        <w:rPr>
          <w:vertAlign w:val="superscript"/>
        </w:rPr>
        <w:t>52</w:t>
      </w:r>
      <w:r w:rsidRPr="00690229">
        <w:t xml:space="preserve">in a moment, in the twinkling of an eye, at the </w:t>
      </w:r>
      <w:r w:rsidRPr="00690229">
        <w:rPr>
          <w:u w:val="single"/>
        </w:rPr>
        <w:t>last trumpet</w:t>
      </w:r>
      <w:r w:rsidRPr="00690229">
        <w:t xml:space="preserve">. For the trumpet will sound, and the dead will be raised incorruptible, and we shall be </w:t>
      </w:r>
      <w:r w:rsidRPr="00690229">
        <w:rPr>
          <w:u w:val="single"/>
        </w:rPr>
        <w:t>changed</w:t>
      </w:r>
      <w:r w:rsidRPr="00690229">
        <w:t xml:space="preserve"> </w:t>
      </w:r>
      <w:r w:rsidRPr="00690229">
        <w:rPr>
          <w:b w:val="0"/>
        </w:rPr>
        <w:t>[the rapture]</w:t>
      </w:r>
      <w:r w:rsidRPr="00690229">
        <w:t>. (1 Cor. 15:51-52)</w:t>
      </w:r>
    </w:p>
    <w:p w14:paraId="2F5B9992" w14:textId="77777777" w:rsidR="0018238C" w:rsidRPr="00690229" w:rsidRDefault="0018238C" w:rsidP="00171D3F">
      <w:pPr>
        <w:pStyle w:val="Lv3-K"/>
      </w:pPr>
      <w:r w:rsidRPr="00690229">
        <w:t xml:space="preserve">If the </w:t>
      </w:r>
      <w:r w:rsidRPr="00C941AB">
        <w:t>rapture does not occur at the seventh trumpet, then it must occur sometime after it, in order to</w:t>
      </w:r>
      <w:r w:rsidRPr="00690229">
        <w:t xml:space="preserve"> occur at the “last” trumpet. </w:t>
      </w:r>
    </w:p>
    <w:p w14:paraId="681F4C94" w14:textId="77777777" w:rsidR="0018238C" w:rsidRPr="00690229" w:rsidRDefault="0018238C" w:rsidP="00171D3F">
      <w:pPr>
        <w:pStyle w:val="Lv3-K"/>
      </w:pPr>
      <w:r w:rsidRPr="00690229">
        <w:t xml:space="preserve">The last trumpet, by definition, cannot be </w:t>
      </w:r>
      <w:r w:rsidRPr="00690229">
        <w:rPr>
          <w:i/>
        </w:rPr>
        <w:t xml:space="preserve">before </w:t>
      </w:r>
      <w:r w:rsidRPr="00690229">
        <w:t xml:space="preserve">the seventh trumpet (or any other trumpet), as it is the </w:t>
      </w:r>
      <w:r w:rsidRPr="00690229">
        <w:rPr>
          <w:i/>
        </w:rPr>
        <w:t xml:space="preserve">very last </w:t>
      </w:r>
      <w:r w:rsidRPr="00690229">
        <w:t xml:space="preserve">trumpet to sound in this age. </w:t>
      </w:r>
    </w:p>
    <w:p w14:paraId="13C9C21A" w14:textId="1A75260B" w:rsidR="0018238C" w:rsidRPr="00400DF2" w:rsidRDefault="00355ABE" w:rsidP="00355ABE">
      <w:pPr>
        <w:pStyle w:val="bodytext"/>
        <w:rPr>
          <w:i/>
        </w:rPr>
      </w:pPr>
      <w:r w:rsidRPr="00400DF2">
        <w:rPr>
          <w:i/>
        </w:rPr>
        <w:t xml:space="preserve">I will do </w:t>
      </w:r>
      <w:r w:rsidR="0018238C" w:rsidRPr="00400DF2">
        <w:rPr>
          <w:i/>
        </w:rPr>
        <w:t xml:space="preserve">just a little review to get your mind back into the storyline. Paul prophesied that the rapture would occur at the last trumpet. This is a well-known passage, but it is one to keep clear in our thinking. It says in 1 Corinthians 15 that it is </w:t>
      </w:r>
      <w:r w:rsidR="0018238C" w:rsidRPr="00400DF2">
        <w:rPr>
          <w:b/>
          <w:i/>
        </w:rPr>
        <w:t>at the last trumpet</w:t>
      </w:r>
      <w:r w:rsidR="0018238C" w:rsidRPr="00400DF2">
        <w:rPr>
          <w:i/>
        </w:rPr>
        <w:t xml:space="preserve"> when we shall be changed. The changing there is talking about the rapture. So in the twinkling of an eye first the </w:t>
      </w:r>
      <w:r w:rsidR="00F42DBC" w:rsidRPr="00400DF2">
        <w:rPr>
          <w:i/>
        </w:rPr>
        <w:t xml:space="preserve">believing </w:t>
      </w:r>
      <w:r w:rsidR="0018238C" w:rsidRPr="00400DF2">
        <w:rPr>
          <w:i/>
        </w:rPr>
        <w:t>dead are raised</w:t>
      </w:r>
      <w:r w:rsidR="00F42DBC" w:rsidRPr="00400DF2">
        <w:rPr>
          <w:i/>
        </w:rPr>
        <w:t>,</w:t>
      </w:r>
      <w:r w:rsidR="0018238C" w:rsidRPr="00400DF2">
        <w:rPr>
          <w:i/>
        </w:rPr>
        <w:t xml:space="preserve"> and </w:t>
      </w:r>
      <w:r w:rsidR="00F42DBC" w:rsidRPr="00400DF2">
        <w:rPr>
          <w:i/>
        </w:rPr>
        <w:t xml:space="preserve">then </w:t>
      </w:r>
      <w:r w:rsidR="0018238C" w:rsidRPr="00400DF2">
        <w:rPr>
          <w:i/>
        </w:rPr>
        <w:t xml:space="preserve">everybody </w:t>
      </w:r>
      <w:r w:rsidR="00F42DBC" w:rsidRPr="00400DF2">
        <w:rPr>
          <w:i/>
        </w:rPr>
        <w:t>who loves Jesus and</w:t>
      </w:r>
      <w:r w:rsidR="0018238C" w:rsidRPr="00400DF2">
        <w:rPr>
          <w:i/>
        </w:rPr>
        <w:t xml:space="preserve"> is alive on the earth is transformed instantly in a moment </w:t>
      </w:r>
      <w:r w:rsidR="007D6217" w:rsidRPr="00400DF2">
        <w:rPr>
          <w:i/>
        </w:rPr>
        <w:t>as</w:t>
      </w:r>
      <w:r w:rsidR="0018238C" w:rsidRPr="00400DF2">
        <w:rPr>
          <w:i/>
        </w:rPr>
        <w:t xml:space="preserve"> we are caught up with </w:t>
      </w:r>
      <w:r w:rsidR="00F42DBC" w:rsidRPr="00400DF2">
        <w:rPr>
          <w:i/>
        </w:rPr>
        <w:t>the Lord to meet Him in the air.</w:t>
      </w:r>
      <w:r w:rsidR="0018238C" w:rsidRPr="00400DF2">
        <w:rPr>
          <w:i/>
        </w:rPr>
        <w:t xml:space="preserve"> </w:t>
      </w:r>
      <w:r w:rsidR="00F42DBC" w:rsidRPr="00400DF2">
        <w:rPr>
          <w:i/>
        </w:rPr>
        <w:t>T</w:t>
      </w:r>
      <w:r w:rsidR="0018238C" w:rsidRPr="00400DF2">
        <w:rPr>
          <w:i/>
        </w:rPr>
        <w:t xml:space="preserve">he important part I am highlighting here is that this happens </w:t>
      </w:r>
      <w:r w:rsidR="0018238C" w:rsidRPr="00400DF2">
        <w:rPr>
          <w:b/>
          <w:i/>
        </w:rPr>
        <w:t>at the last trumpet.</w:t>
      </w:r>
      <w:r w:rsidR="0018238C" w:rsidRPr="00400DF2">
        <w:rPr>
          <w:i/>
        </w:rPr>
        <w:t xml:space="preserve"> The reason I am mentioning that is </w:t>
      </w:r>
      <w:r w:rsidR="00400DF2" w:rsidRPr="00400DF2">
        <w:rPr>
          <w:i/>
        </w:rPr>
        <w:t>because</w:t>
      </w:r>
      <w:r w:rsidR="0018238C" w:rsidRPr="00400DF2">
        <w:rPr>
          <w:i/>
        </w:rPr>
        <w:t xml:space="preserve"> the</w:t>
      </w:r>
      <w:r w:rsidR="00F42DBC" w:rsidRPr="00400DF2">
        <w:rPr>
          <w:i/>
        </w:rPr>
        <w:t xml:space="preserve"> seven trumpets in the book of R</w:t>
      </w:r>
      <w:r w:rsidR="0018238C" w:rsidRPr="00400DF2">
        <w:rPr>
          <w:i/>
        </w:rPr>
        <w:t xml:space="preserve">evelation are the only numbered trumpets in the Bible. That is the only </w:t>
      </w:r>
      <w:r w:rsidR="00400DF2" w:rsidRPr="00400DF2">
        <w:rPr>
          <w:i/>
        </w:rPr>
        <w:t xml:space="preserve">numbered </w:t>
      </w:r>
      <w:r w:rsidR="0018238C" w:rsidRPr="00400DF2">
        <w:rPr>
          <w:i/>
        </w:rPr>
        <w:t xml:space="preserve">series of trumpets. It is the only heavenly trumpets in the book of Revelation that </w:t>
      </w:r>
      <w:r w:rsidR="00F42DBC" w:rsidRPr="00400DF2">
        <w:rPr>
          <w:i/>
        </w:rPr>
        <w:t>are numbered</w:t>
      </w:r>
      <w:r w:rsidR="0018238C" w:rsidRPr="00400DF2">
        <w:rPr>
          <w:i/>
        </w:rPr>
        <w:t>. So I</w:t>
      </w:r>
      <w:r w:rsidR="00F42DBC" w:rsidRPr="00400DF2">
        <w:rPr>
          <w:i/>
        </w:rPr>
        <w:t>,</w:t>
      </w:r>
      <w:r w:rsidR="0018238C" w:rsidRPr="00400DF2">
        <w:rPr>
          <w:i/>
        </w:rPr>
        <w:t xml:space="preserve"> </w:t>
      </w:r>
      <w:r w:rsidR="00F42DBC" w:rsidRPr="00400DF2">
        <w:rPr>
          <w:i/>
        </w:rPr>
        <w:t>as well as many other Bible teachers</w:t>
      </w:r>
      <w:r w:rsidR="00400DF2" w:rsidRPr="00400DF2">
        <w:rPr>
          <w:i/>
        </w:rPr>
        <w:t>,</w:t>
      </w:r>
      <w:r w:rsidR="00F42DBC" w:rsidRPr="00400DF2">
        <w:rPr>
          <w:i/>
        </w:rPr>
        <w:t xml:space="preserve"> </w:t>
      </w:r>
      <w:r w:rsidR="0018238C" w:rsidRPr="00400DF2">
        <w:rPr>
          <w:i/>
        </w:rPr>
        <w:t xml:space="preserve">believe when Paul said </w:t>
      </w:r>
      <w:r w:rsidR="00F42DBC" w:rsidRPr="00400DF2">
        <w:rPr>
          <w:i/>
        </w:rPr>
        <w:t>“</w:t>
      </w:r>
      <w:r w:rsidR="0018238C" w:rsidRPr="00400DF2">
        <w:rPr>
          <w:i/>
        </w:rPr>
        <w:t>the last trumpet</w:t>
      </w:r>
      <w:r w:rsidR="00F42DBC" w:rsidRPr="00400DF2">
        <w:rPr>
          <w:i/>
        </w:rPr>
        <w:t>”</w:t>
      </w:r>
      <w:r w:rsidR="0018238C" w:rsidRPr="00400DF2">
        <w:rPr>
          <w:i/>
        </w:rPr>
        <w:t xml:space="preserve"> the last </w:t>
      </w:r>
      <w:r w:rsidR="00F42DBC" w:rsidRPr="00400DF2">
        <w:rPr>
          <w:i/>
        </w:rPr>
        <w:t>trumpet is the seventh trumpet of the trumpet judgments.</w:t>
      </w:r>
    </w:p>
    <w:p w14:paraId="6C10FB31" w14:textId="767959F2" w:rsidR="00F42DBC" w:rsidRPr="00400DF2" w:rsidRDefault="00400DF2" w:rsidP="00355ABE">
      <w:pPr>
        <w:pStyle w:val="bodytext"/>
        <w:rPr>
          <w:i/>
        </w:rPr>
      </w:pPr>
      <w:r w:rsidRPr="00400DF2">
        <w:rPr>
          <w:i/>
        </w:rPr>
        <w:t>S</w:t>
      </w:r>
      <w:r w:rsidR="0018238C" w:rsidRPr="00400DF2">
        <w:rPr>
          <w:i/>
        </w:rPr>
        <w:t>ome debate that</w:t>
      </w:r>
      <w:r w:rsidR="00F42DBC" w:rsidRPr="00400DF2">
        <w:rPr>
          <w:i/>
        </w:rPr>
        <w:t>,</w:t>
      </w:r>
      <w:r w:rsidR="0018238C" w:rsidRPr="00400DF2">
        <w:rPr>
          <w:i/>
        </w:rPr>
        <w:t xml:space="preserve"> and they say, “Well</w:t>
      </w:r>
      <w:r w:rsidR="00F42DBC" w:rsidRPr="00400DF2">
        <w:rPr>
          <w:i/>
        </w:rPr>
        <w:t>,</w:t>
      </w:r>
      <w:r w:rsidR="0018238C" w:rsidRPr="00400DF2">
        <w:rPr>
          <w:i/>
        </w:rPr>
        <w:t xml:space="preserve"> there might be a trumpet after those seven.” Just to be fair, that is true. There could be the seventh trum</w:t>
      </w:r>
      <w:r w:rsidR="00F42DBC" w:rsidRPr="00400DF2">
        <w:rPr>
          <w:i/>
        </w:rPr>
        <w:t xml:space="preserve">pet </w:t>
      </w:r>
      <w:r w:rsidRPr="00400DF2">
        <w:rPr>
          <w:i/>
        </w:rPr>
        <w:t>as</w:t>
      </w:r>
      <w:r w:rsidR="00F42DBC" w:rsidRPr="00400DF2">
        <w:rPr>
          <w:i/>
        </w:rPr>
        <w:t xml:space="preserve"> the final</w:t>
      </w:r>
      <w:r w:rsidRPr="00400DF2">
        <w:rPr>
          <w:i/>
        </w:rPr>
        <w:t xml:space="preserve"> one</w:t>
      </w:r>
      <w:r w:rsidR="00F42DBC" w:rsidRPr="00400DF2">
        <w:rPr>
          <w:i/>
        </w:rPr>
        <w:t xml:space="preserve"> of that series, and then</w:t>
      </w:r>
      <w:r w:rsidR="0018238C" w:rsidRPr="00400DF2">
        <w:rPr>
          <w:i/>
        </w:rPr>
        <w:t xml:space="preserve"> </w:t>
      </w:r>
      <w:r w:rsidR="00F42DBC" w:rsidRPr="00400DF2">
        <w:rPr>
          <w:i/>
        </w:rPr>
        <w:t xml:space="preserve">there </w:t>
      </w:r>
      <w:r w:rsidR="0018238C" w:rsidRPr="00400DF2">
        <w:rPr>
          <w:i/>
        </w:rPr>
        <w:t xml:space="preserve">might be another one after that when the Church will be raptured. If that is true, then </w:t>
      </w:r>
      <w:r w:rsidR="00F42DBC" w:rsidRPr="00400DF2">
        <w:rPr>
          <w:i/>
        </w:rPr>
        <w:t>it</w:t>
      </w:r>
      <w:r w:rsidR="0018238C" w:rsidRPr="00400DF2">
        <w:rPr>
          <w:i/>
        </w:rPr>
        <w:t xml:space="preserve"> means the church is raptured some time after the seventh trumpet. I do not think that is the case. I think the church is actually raptured right there at the seventh trumpet. </w:t>
      </w:r>
    </w:p>
    <w:p w14:paraId="098B07DD" w14:textId="0CA77C51" w:rsidR="00FF075D" w:rsidRPr="00400DF2" w:rsidRDefault="0018238C" w:rsidP="00355ABE">
      <w:pPr>
        <w:pStyle w:val="bodytext"/>
        <w:rPr>
          <w:i/>
        </w:rPr>
      </w:pPr>
      <w:r w:rsidRPr="00400DF2">
        <w:rPr>
          <w:i/>
        </w:rPr>
        <w:t xml:space="preserve">Whatever you think, the rapture cannot be </w:t>
      </w:r>
      <w:r w:rsidRPr="00400DF2">
        <w:rPr>
          <w:b/>
          <w:i/>
        </w:rPr>
        <w:t>before</w:t>
      </w:r>
      <w:r w:rsidRPr="00400DF2">
        <w:rPr>
          <w:i/>
        </w:rPr>
        <w:t xml:space="preserve"> the seven trumpets. I know many people believe the rapture is going to</w:t>
      </w:r>
      <w:r w:rsidR="00D1387F" w:rsidRPr="00400DF2">
        <w:rPr>
          <w:i/>
        </w:rPr>
        <w:t xml:space="preserve"> be any time, that</w:t>
      </w:r>
      <w:r w:rsidRPr="00400DF2">
        <w:rPr>
          <w:i/>
        </w:rPr>
        <w:t xml:space="preserve"> He will come</w:t>
      </w:r>
      <w:r w:rsidR="00D1387F" w:rsidRPr="00400DF2">
        <w:rPr>
          <w:i/>
        </w:rPr>
        <w:t xml:space="preserve"> unannounced</w:t>
      </w:r>
      <w:r w:rsidRPr="00400DF2">
        <w:rPr>
          <w:i/>
        </w:rPr>
        <w:t xml:space="preserve"> and it is going to be a secret raptu</w:t>
      </w:r>
      <w:r w:rsidR="00FF075D" w:rsidRPr="00400DF2">
        <w:rPr>
          <w:i/>
        </w:rPr>
        <w:t>re. That is a very popular view</w:t>
      </w:r>
      <w:r w:rsidR="00FF075D" w:rsidRPr="00400DF2">
        <w:rPr>
          <w:i/>
        </w:rPr>
        <w:softHyphen/>
        <w:t>–</w:t>
      </w:r>
      <w:proofErr w:type="gramStart"/>
      <w:r w:rsidR="00FF075D" w:rsidRPr="00400DF2">
        <w:rPr>
          <w:i/>
        </w:rPr>
        <w:t>that</w:t>
      </w:r>
      <w:proofErr w:type="gramEnd"/>
      <w:r w:rsidR="00FF075D" w:rsidRPr="00400DF2">
        <w:rPr>
          <w:i/>
        </w:rPr>
        <w:t xml:space="preserve"> i</w:t>
      </w:r>
      <w:r w:rsidR="00400DF2" w:rsidRPr="00400DF2">
        <w:rPr>
          <w:i/>
        </w:rPr>
        <w:t>t could happen any time. That n</w:t>
      </w:r>
      <w:r w:rsidRPr="00400DF2">
        <w:rPr>
          <w:i/>
        </w:rPr>
        <w:t>ob</w:t>
      </w:r>
      <w:r w:rsidR="00400DF2" w:rsidRPr="00400DF2">
        <w:rPr>
          <w:i/>
        </w:rPr>
        <w:t>ody knows when it will happen, and y</w:t>
      </w:r>
      <w:r w:rsidRPr="00400DF2">
        <w:rPr>
          <w:i/>
        </w:rPr>
        <w:t xml:space="preserve">ou have to be ready because it could happen today. </w:t>
      </w:r>
    </w:p>
    <w:p w14:paraId="3E282E58" w14:textId="3DF06377" w:rsidR="0018238C" w:rsidRPr="00400DF2" w:rsidRDefault="00FF075D" w:rsidP="00355ABE">
      <w:pPr>
        <w:pStyle w:val="bodytext"/>
        <w:rPr>
          <w:i/>
        </w:rPr>
      </w:pPr>
      <w:r w:rsidRPr="00400DF2">
        <w:rPr>
          <w:i/>
        </w:rPr>
        <w:t xml:space="preserve">I don’t agree. </w:t>
      </w:r>
      <w:r w:rsidR="0018238C" w:rsidRPr="00400DF2">
        <w:rPr>
          <w:i/>
        </w:rPr>
        <w:t xml:space="preserve">It cannot happen until the seventh trumpet has happened. Paul said the rapture comes at the very final trumpet. The seven have to come first at least. If it is not the seventh trumpet, at least </w:t>
      </w:r>
      <w:r w:rsidRPr="00400DF2">
        <w:rPr>
          <w:i/>
        </w:rPr>
        <w:t xml:space="preserve">they </w:t>
      </w:r>
      <w:r w:rsidR="0018238C" w:rsidRPr="00400DF2">
        <w:rPr>
          <w:i/>
        </w:rPr>
        <w:t xml:space="preserve">have to come </w:t>
      </w:r>
      <w:r w:rsidR="0018238C" w:rsidRPr="00400DF2">
        <w:rPr>
          <w:i/>
        </w:rPr>
        <w:lastRenderedPageBreak/>
        <w:t xml:space="preserve">first in order for the last trumpet </w:t>
      </w:r>
      <w:r w:rsidRPr="00400DF2">
        <w:rPr>
          <w:i/>
        </w:rPr>
        <w:t>of</w:t>
      </w:r>
      <w:r w:rsidR="0018238C" w:rsidRPr="00400DF2">
        <w:rPr>
          <w:i/>
        </w:rPr>
        <w:t xml:space="preserve"> the rapture to take place. The rapture cannot come any day</w:t>
      </w:r>
      <w:r w:rsidRPr="00400DF2">
        <w:rPr>
          <w:i/>
        </w:rPr>
        <w:t>,</w:t>
      </w:r>
      <w:r w:rsidR="0018238C" w:rsidRPr="00400DF2">
        <w:rPr>
          <w:i/>
        </w:rPr>
        <w:t xml:space="preserve"> any time. It would only come after the seventh trumpet or it would be the seventh trumpet. The idea t</w:t>
      </w:r>
      <w:r w:rsidRPr="00400DF2">
        <w:rPr>
          <w:i/>
        </w:rPr>
        <w:t>hat any moment it might happen—</w:t>
      </w:r>
      <w:r w:rsidR="0018238C" w:rsidRPr="00400DF2">
        <w:rPr>
          <w:i/>
        </w:rPr>
        <w:t>again, I appreciate the different people with the points of views and a lot of really godly Bible teachers hold that</w:t>
      </w:r>
      <w:r w:rsidRPr="00400DF2">
        <w:rPr>
          <w:i/>
        </w:rPr>
        <w:t xml:space="preserve"> view—but </w:t>
      </w:r>
      <w:r w:rsidR="0018238C" w:rsidRPr="00400DF2">
        <w:rPr>
          <w:i/>
        </w:rPr>
        <w:t xml:space="preserve">I do not see how we can have </w:t>
      </w:r>
      <w:r w:rsidRPr="00400DF2">
        <w:rPr>
          <w:i/>
        </w:rPr>
        <w:t>the rapture at</w:t>
      </w:r>
      <w:r w:rsidR="0018238C" w:rsidRPr="00400DF2">
        <w:rPr>
          <w:i/>
        </w:rPr>
        <w:t xml:space="preserve"> </w:t>
      </w:r>
      <w:r w:rsidRPr="00400DF2">
        <w:rPr>
          <w:i/>
        </w:rPr>
        <w:t>“</w:t>
      </w:r>
      <w:r w:rsidR="0018238C" w:rsidRPr="00400DF2">
        <w:rPr>
          <w:i/>
        </w:rPr>
        <w:t>the last trumpet,</w:t>
      </w:r>
      <w:r w:rsidRPr="00400DF2">
        <w:rPr>
          <w:i/>
        </w:rPr>
        <w:t>”</w:t>
      </w:r>
      <w:r w:rsidR="0018238C" w:rsidRPr="00400DF2">
        <w:rPr>
          <w:i/>
        </w:rPr>
        <w:t xml:space="preserve"> </w:t>
      </w:r>
      <w:r w:rsidRPr="00400DF2">
        <w:rPr>
          <w:i/>
        </w:rPr>
        <w:t>while</w:t>
      </w:r>
      <w:r w:rsidR="0018238C" w:rsidRPr="00400DF2">
        <w:rPr>
          <w:i/>
        </w:rPr>
        <w:t xml:space="preserve"> there are seven more to come after it in the book of Revelation in the middle of the Tribulation.</w:t>
      </w:r>
    </w:p>
    <w:p w14:paraId="2686CA13" w14:textId="77777777" w:rsidR="0018238C" w:rsidRPr="00690229" w:rsidRDefault="0018238C" w:rsidP="00171D3F">
      <w:pPr>
        <w:pStyle w:val="Lv2-J"/>
      </w:pPr>
      <w:bookmarkStart w:id="11" w:name="OLE_LINK1"/>
      <w:bookmarkStart w:id="12" w:name="OLE_LINK2"/>
      <w:bookmarkStart w:id="13" w:name="OLE_LINK77"/>
      <w:bookmarkStart w:id="14" w:name="OLE_LINK78"/>
      <w:bookmarkEnd w:id="9"/>
      <w:bookmarkEnd w:id="10"/>
      <w:r w:rsidRPr="00690229">
        <w:t xml:space="preserve">Jesus called His people “to see” the abomination of desolation and then pointed to the prophesies of Daniel to understand it (Mt. 24:15). It is the only political event that Jesus identified to let His people know that the Tribulation has started (Mt. 24:21). The abomination occurs when the Antichrist puts an image of himself in the temple (called the image of the beast) and then forces people to worship it (2 </w:t>
      </w:r>
      <w:proofErr w:type="spellStart"/>
      <w:r w:rsidRPr="00690229">
        <w:t>Thes</w:t>
      </w:r>
      <w:proofErr w:type="spellEnd"/>
      <w:r w:rsidRPr="00690229">
        <w:t>. 2:4; Rev. 13:14-18). (I</w:t>
      </w:r>
      <w:r w:rsidRPr="00690229">
        <w:rPr>
          <w:sz w:val="22"/>
          <w:szCs w:val="22"/>
        </w:rPr>
        <w:t xml:space="preserve"> </w:t>
      </w:r>
      <w:r w:rsidRPr="00690229">
        <w:t>assume</w:t>
      </w:r>
      <w:r w:rsidRPr="00690229">
        <w:rPr>
          <w:sz w:val="22"/>
          <w:szCs w:val="22"/>
        </w:rPr>
        <w:t xml:space="preserve"> </w:t>
      </w:r>
      <w:r w:rsidRPr="00690229">
        <w:t>that the</w:t>
      </w:r>
      <w:r w:rsidRPr="00690229">
        <w:rPr>
          <w:sz w:val="22"/>
          <w:szCs w:val="22"/>
        </w:rPr>
        <w:t xml:space="preserve"> </w:t>
      </w:r>
      <w:r w:rsidRPr="00690229">
        <w:t>activities</w:t>
      </w:r>
      <w:r w:rsidRPr="00690229">
        <w:rPr>
          <w:sz w:val="22"/>
          <w:szCs w:val="22"/>
        </w:rPr>
        <w:t xml:space="preserve"> </w:t>
      </w:r>
      <w:r w:rsidRPr="00690229">
        <w:t>constituting</w:t>
      </w:r>
      <w:r w:rsidRPr="00690229">
        <w:rPr>
          <w:sz w:val="22"/>
          <w:szCs w:val="22"/>
        </w:rPr>
        <w:t xml:space="preserve"> </w:t>
      </w:r>
      <w:r w:rsidRPr="00690229">
        <w:t>the</w:t>
      </w:r>
      <w:r w:rsidRPr="00690229">
        <w:rPr>
          <w:sz w:val="22"/>
          <w:szCs w:val="22"/>
        </w:rPr>
        <w:t xml:space="preserve"> </w:t>
      </w:r>
      <w:r w:rsidRPr="00690229">
        <w:t xml:space="preserve">abomination of desolation will be referred to by the Antichrist in positive and flattering language). </w:t>
      </w:r>
    </w:p>
    <w:p w14:paraId="1C030828" w14:textId="77777777" w:rsidR="0018238C" w:rsidRPr="00690229" w:rsidRDefault="0018238C" w:rsidP="00171D3F">
      <w:pPr>
        <w:pStyle w:val="Sc2-F"/>
        <w:rPr>
          <w:color w:val="000000"/>
        </w:rPr>
      </w:pPr>
      <w:r w:rsidRPr="00690229">
        <w:rPr>
          <w:vertAlign w:val="superscript"/>
        </w:rPr>
        <w:t>15</w:t>
      </w:r>
      <w:r w:rsidRPr="00690229">
        <w:t>“When you see the ‘</w:t>
      </w:r>
      <w:r w:rsidRPr="00690229">
        <w:rPr>
          <w:u w:val="single"/>
        </w:rPr>
        <w:t>abomination of desolation</w:t>
      </w:r>
      <w:r w:rsidRPr="00690229">
        <w:t xml:space="preserve">,’ spoken of by Daniel the prophet, </w:t>
      </w:r>
      <w:r w:rsidRPr="00690229">
        <w:rPr>
          <w:u w:val="single"/>
        </w:rPr>
        <w:t>standing</w:t>
      </w:r>
      <w:r w:rsidRPr="00690229">
        <w:t xml:space="preserve"> in the holy place” (whoever reads, </w:t>
      </w:r>
      <w:r w:rsidRPr="00690229">
        <w:rPr>
          <w:u w:val="single"/>
        </w:rPr>
        <w:t>let him understand</w:t>
      </w:r>
      <w:r w:rsidRPr="00690229">
        <w:t xml:space="preserve">), </w:t>
      </w:r>
      <w:r w:rsidRPr="00690229">
        <w:rPr>
          <w:color w:val="000000"/>
          <w:vertAlign w:val="superscript"/>
        </w:rPr>
        <w:t>16</w:t>
      </w:r>
      <w:r w:rsidRPr="00690229">
        <w:rPr>
          <w:color w:val="000000"/>
        </w:rPr>
        <w:t xml:space="preserve">“then let those who are in Judea </w:t>
      </w:r>
      <w:r w:rsidRPr="00690229">
        <w:rPr>
          <w:color w:val="000000"/>
          <w:u w:val="single"/>
        </w:rPr>
        <w:t>flee</w:t>
      </w:r>
      <w:r w:rsidRPr="00690229">
        <w:rPr>
          <w:color w:val="000000"/>
        </w:rPr>
        <w:t xml:space="preserve"> to the mountains…</w:t>
      </w:r>
      <w:r w:rsidRPr="00690229">
        <w:rPr>
          <w:color w:val="000000"/>
          <w:vertAlign w:val="superscript"/>
        </w:rPr>
        <w:t>21</w:t>
      </w:r>
      <w:r w:rsidRPr="00690229">
        <w:rPr>
          <w:color w:val="000000"/>
        </w:rPr>
        <w:t xml:space="preserve">then there will be </w:t>
      </w:r>
      <w:r w:rsidRPr="00690229">
        <w:rPr>
          <w:color w:val="000000"/>
          <w:u w:val="single"/>
        </w:rPr>
        <w:t>great tribulation</w:t>
      </w:r>
      <w:r w:rsidRPr="00690229">
        <w:rPr>
          <w:color w:val="000000"/>
        </w:rPr>
        <w:t>, such as has not been.”(Mt. 24:15-21)</w:t>
      </w:r>
    </w:p>
    <w:bookmarkEnd w:id="11"/>
    <w:bookmarkEnd w:id="12"/>
    <w:p w14:paraId="3B5CA46C" w14:textId="77777777" w:rsidR="0018238C" w:rsidRPr="00690229" w:rsidRDefault="0018238C" w:rsidP="00171D3F">
      <w:pPr>
        <w:pStyle w:val="Lv3-K"/>
      </w:pPr>
      <w:r w:rsidRPr="00690229">
        <w:t xml:space="preserve">Daniel prophesied that the abomination of desolation would last for </w:t>
      </w:r>
      <w:r w:rsidRPr="00690229">
        <w:rPr>
          <w:i/>
        </w:rPr>
        <w:t xml:space="preserve">1,290 days </w:t>
      </w:r>
      <w:r w:rsidRPr="00690229">
        <w:t>(43 months). The Antichrist’s activity will continue 43 months from the beginning of the “abomination” to the</w:t>
      </w:r>
      <w:r w:rsidRPr="00690229">
        <w:rPr>
          <w:sz w:val="22"/>
          <w:szCs w:val="22"/>
        </w:rPr>
        <w:t xml:space="preserve"> </w:t>
      </w:r>
      <w:r w:rsidRPr="00690229">
        <w:t>time</w:t>
      </w:r>
      <w:r w:rsidRPr="00690229">
        <w:rPr>
          <w:sz w:val="22"/>
          <w:szCs w:val="22"/>
        </w:rPr>
        <w:t xml:space="preserve"> </w:t>
      </w:r>
      <w:r w:rsidRPr="00690229">
        <w:t>when</w:t>
      </w:r>
      <w:r w:rsidRPr="00690229">
        <w:rPr>
          <w:sz w:val="22"/>
          <w:szCs w:val="22"/>
        </w:rPr>
        <w:t xml:space="preserve"> </w:t>
      </w:r>
      <w:r w:rsidRPr="00690229">
        <w:t>the</w:t>
      </w:r>
      <w:r w:rsidRPr="00690229">
        <w:rPr>
          <w:sz w:val="22"/>
          <w:szCs w:val="22"/>
        </w:rPr>
        <w:t xml:space="preserve"> </w:t>
      </w:r>
      <w:r w:rsidRPr="00690229">
        <w:t>Antichrist</w:t>
      </w:r>
      <w:r w:rsidRPr="00690229">
        <w:rPr>
          <w:sz w:val="22"/>
          <w:szCs w:val="22"/>
        </w:rPr>
        <w:t xml:space="preserve"> </w:t>
      </w:r>
      <w:r w:rsidRPr="00690229">
        <w:t>is</w:t>
      </w:r>
      <w:r w:rsidRPr="00690229">
        <w:rPr>
          <w:sz w:val="22"/>
          <w:szCs w:val="22"/>
        </w:rPr>
        <w:t xml:space="preserve"> </w:t>
      </w:r>
      <w:r w:rsidRPr="00690229">
        <w:t>killed.</w:t>
      </w:r>
      <w:r w:rsidRPr="00690229">
        <w:rPr>
          <w:sz w:val="22"/>
          <w:szCs w:val="22"/>
        </w:rPr>
        <w:t xml:space="preserve"> </w:t>
      </w:r>
    </w:p>
    <w:p w14:paraId="6C1C9E6B" w14:textId="77777777" w:rsidR="0018238C" w:rsidRDefault="0018238C" w:rsidP="00C941AB">
      <w:pPr>
        <w:pStyle w:val="Sc3-D"/>
      </w:pPr>
      <w:r w:rsidRPr="00690229">
        <w:rPr>
          <w:vertAlign w:val="superscript"/>
        </w:rPr>
        <w:t>11</w:t>
      </w:r>
      <w:r w:rsidRPr="00690229">
        <w:t xml:space="preserve">From the time that the daily sacrifice is taken away, and the abomination of desolation is </w:t>
      </w:r>
      <w:r w:rsidRPr="00690229">
        <w:rPr>
          <w:u w:val="single"/>
        </w:rPr>
        <w:t>set up</w:t>
      </w:r>
      <w:r w:rsidRPr="00690229">
        <w:t xml:space="preserve">, there shall be </w:t>
      </w:r>
      <w:r w:rsidRPr="00690229">
        <w:rPr>
          <w:u w:val="single"/>
        </w:rPr>
        <w:t>one thousand two hundred and ninety days</w:t>
      </w:r>
      <w:r w:rsidRPr="00690229">
        <w:t xml:space="preserve"> [1,290 days]. (Dan. 12:11)</w:t>
      </w:r>
      <w:bookmarkStart w:id="15" w:name="OLE_LINK36"/>
      <w:bookmarkStart w:id="16" w:name="OLE_LINK37"/>
    </w:p>
    <w:p w14:paraId="684356C5" w14:textId="4C4635FE" w:rsidR="0037367C" w:rsidRPr="00E539F6" w:rsidRDefault="0037367C" w:rsidP="0037367C">
      <w:pPr>
        <w:pStyle w:val="bodytext"/>
        <w:rPr>
          <w:i/>
        </w:rPr>
      </w:pPr>
      <w:r w:rsidRPr="00E539F6">
        <w:rPr>
          <w:i/>
        </w:rPr>
        <w:t>In the book of Daniel we find the only time that the length of the Great Tribulation is mentioned in the Old Testament. That is, Daniel 12:11 is only time the length of the Great Tribulation is mentioned in a precise way in the Old Testament. So in Jesus’ generation, this was still the only biblical time</w:t>
      </w:r>
      <w:r w:rsidR="00E539F6">
        <w:rPr>
          <w:i/>
        </w:rPr>
        <w:t xml:space="preserve"> </w:t>
      </w:r>
      <w:r w:rsidRPr="00E539F6">
        <w:rPr>
          <w:i/>
        </w:rPr>
        <w:t xml:space="preserve">frame for the length of the Great Trouble. </w:t>
      </w:r>
    </w:p>
    <w:p w14:paraId="7A64BA06" w14:textId="77777777" w:rsidR="0037367C" w:rsidRPr="00F91F15" w:rsidRDefault="0037367C" w:rsidP="0037367C">
      <w:pPr>
        <w:pStyle w:val="bodytext"/>
        <w:rPr>
          <w:i/>
        </w:rPr>
      </w:pPr>
      <w:r w:rsidRPr="00F91F15">
        <w:rPr>
          <w:i/>
        </w:rPr>
        <w:t>Daniel prophesied that it would continue for 1290 days. You can see it right there in Daniel 12:11. The mighty angel told Daniel that from the time that the daily sacrifice in the temple in Jerusalem is taken away and the abomination of desolation is set up, it will continue for 1290 days. The abomination of desolation will continue for 1290 days. This is an important piece of information for us to understand the storyline in the book of Revelation. It is a forty-three month period. When Jesus was talking in Matthew 24:15, He told the people of His day, and of course through church history, that “When you see the abomination of desolation—the one Daniel talked about—when you see that abomination standing in the holy place, then you know that you are in the midst of the Great Tribulation. When you see that abomination.”</w:t>
      </w:r>
    </w:p>
    <w:p w14:paraId="612369DB" w14:textId="647B348B" w:rsidR="0037367C" w:rsidRPr="00DF5DF3" w:rsidRDefault="0037367C" w:rsidP="0037367C">
      <w:pPr>
        <w:pStyle w:val="bodytext"/>
        <w:rPr>
          <w:i/>
        </w:rPr>
      </w:pPr>
      <w:r w:rsidRPr="00DF5DF3">
        <w:rPr>
          <w:i/>
        </w:rPr>
        <w:t>It is interesting. This is the only event that was a sign of the time</w:t>
      </w:r>
      <w:r w:rsidR="00DF5DF3" w:rsidRPr="00DF5DF3">
        <w:rPr>
          <w:i/>
        </w:rPr>
        <w:t>s,</w:t>
      </w:r>
      <w:r w:rsidRPr="00DF5DF3">
        <w:rPr>
          <w:i/>
        </w:rPr>
        <w:t xml:space="preserve"> </w:t>
      </w:r>
      <w:r w:rsidR="00DF5DF3" w:rsidRPr="00DF5DF3">
        <w:rPr>
          <w:i/>
        </w:rPr>
        <w:t>which</w:t>
      </w:r>
      <w:r w:rsidRPr="00DF5DF3">
        <w:rPr>
          <w:i/>
        </w:rPr>
        <w:t xml:space="preserve"> Jesus gave with His own lips. He only gave one sign of the time in terms of a political or religious event, whatever you want to call it. It is both. There is only one event where He said that w</w:t>
      </w:r>
      <w:r w:rsidR="00DF5DF3" w:rsidRPr="00DF5DF3">
        <w:rPr>
          <w:i/>
        </w:rPr>
        <w:t>hen you see that event—the one Daniel talked about—</w:t>
      </w:r>
      <w:r w:rsidRPr="00DF5DF3">
        <w:rPr>
          <w:i/>
        </w:rPr>
        <w:t>then you will know that you are in the time</w:t>
      </w:r>
      <w:r w:rsidR="00DF5DF3" w:rsidRPr="00DF5DF3">
        <w:rPr>
          <w:i/>
        </w:rPr>
        <w:t xml:space="preserve"> </w:t>
      </w:r>
      <w:r w:rsidRPr="00DF5DF3">
        <w:rPr>
          <w:i/>
        </w:rPr>
        <w:t>frame where all of these things are taking place. Then it has begun. You could ask Jesus, “Well, Jesus, if You were standing right there, from the Bible, how long does that abomination of desolation period last?” From the biblical point of view, there is only one time that was ever given: 1290 days</w:t>
      </w:r>
      <w:r w:rsidR="00DF5DF3" w:rsidRPr="00DF5DF3">
        <w:rPr>
          <w:i/>
        </w:rPr>
        <w:t>,</w:t>
      </w:r>
      <w:r w:rsidRPr="00DF5DF3">
        <w:rPr>
          <w:i/>
        </w:rPr>
        <w:t xml:space="preserve"> which is a forty-three month period. That will make sense in a minute. It will matter in a moment for us to lock in that time. </w:t>
      </w:r>
    </w:p>
    <w:p w14:paraId="20F67140" w14:textId="77777777" w:rsidR="0018238C" w:rsidRPr="00690229" w:rsidRDefault="0018238C" w:rsidP="00171D3F">
      <w:pPr>
        <w:pStyle w:val="Lv3-K"/>
        <w:rPr>
          <w:szCs w:val="24"/>
        </w:rPr>
      </w:pPr>
      <w:r w:rsidRPr="00690229">
        <w:t xml:space="preserve">*For more on the abomination of desolation see page 5ff in the </w:t>
      </w:r>
      <w:r w:rsidRPr="00690229">
        <w:rPr>
          <w:i/>
        </w:rPr>
        <w:t xml:space="preserve">additional materials </w:t>
      </w:r>
      <w:r w:rsidRPr="00690229">
        <w:t xml:space="preserve">online. </w:t>
      </w:r>
    </w:p>
    <w:p w14:paraId="521254DA" w14:textId="543427A1" w:rsidR="0018238C" w:rsidRPr="00DF5DF3" w:rsidRDefault="0018238C" w:rsidP="003C7247">
      <w:pPr>
        <w:pStyle w:val="bodytext"/>
        <w:rPr>
          <w:i/>
        </w:rPr>
      </w:pPr>
      <w:r w:rsidRPr="00DF5DF3">
        <w:rPr>
          <w:i/>
        </w:rPr>
        <w:t>What is the abomination of desolation? It is actually a pre</w:t>
      </w:r>
      <w:r w:rsidR="0037367C" w:rsidRPr="00DF5DF3">
        <w:rPr>
          <w:i/>
        </w:rPr>
        <w:t>tty straightforward concept. I gi</w:t>
      </w:r>
      <w:r w:rsidRPr="00DF5DF3">
        <w:rPr>
          <w:i/>
        </w:rPr>
        <w:t>ve you a lot of Bible verses and a lot of detail</w:t>
      </w:r>
      <w:r w:rsidR="0037367C" w:rsidRPr="00DF5DF3">
        <w:rPr>
          <w:i/>
        </w:rPr>
        <w:t xml:space="preserve"> in the additional study materials. The reason?</w:t>
      </w:r>
      <w:r w:rsidRPr="00DF5DF3">
        <w:rPr>
          <w:i/>
        </w:rPr>
        <w:t xml:space="preserve"> Jesus told us</w:t>
      </w:r>
      <w:r w:rsidR="0037367C" w:rsidRPr="00DF5DF3">
        <w:rPr>
          <w:i/>
        </w:rPr>
        <w:t xml:space="preserve"> that</w:t>
      </w:r>
      <w:r w:rsidRPr="00DF5DF3">
        <w:rPr>
          <w:i/>
        </w:rPr>
        <w:t xml:space="preserve"> when you see it</w:t>
      </w:r>
      <w:r w:rsidR="0037367C" w:rsidRPr="00DF5DF3">
        <w:rPr>
          <w:i/>
        </w:rPr>
        <w:t>,</w:t>
      </w:r>
      <w:r w:rsidRPr="00DF5DF3">
        <w:rPr>
          <w:i/>
        </w:rPr>
        <w:t xml:space="preserve"> you </w:t>
      </w:r>
      <w:r w:rsidRPr="00DF5DF3">
        <w:rPr>
          <w:i/>
        </w:rPr>
        <w:lastRenderedPageBreak/>
        <w:t xml:space="preserve">better understand it. It is important to understand that event. Jesus </w:t>
      </w:r>
      <w:proofErr w:type="gramStart"/>
      <w:r w:rsidRPr="00DF5DF3">
        <w:rPr>
          <w:i/>
        </w:rPr>
        <w:t>told</w:t>
      </w:r>
      <w:proofErr w:type="gramEnd"/>
      <w:r w:rsidRPr="00DF5DF3">
        <w:rPr>
          <w:i/>
        </w:rPr>
        <w:t xml:space="preserve"> us</w:t>
      </w:r>
      <w:r w:rsidR="00706F29" w:rsidRPr="00DF5DF3">
        <w:rPr>
          <w:i/>
        </w:rPr>
        <w:t xml:space="preserve"> in</w:t>
      </w:r>
      <w:r w:rsidRPr="00DF5DF3">
        <w:rPr>
          <w:i/>
        </w:rPr>
        <w:t xml:space="preserve"> </w:t>
      </w:r>
      <w:r w:rsidR="00706F29" w:rsidRPr="00DF5DF3">
        <w:rPr>
          <w:i/>
        </w:rPr>
        <w:t xml:space="preserve">Matthew 24 </w:t>
      </w:r>
      <w:proofErr w:type="gramStart"/>
      <w:r w:rsidR="0037367C" w:rsidRPr="00DF5DF3">
        <w:rPr>
          <w:i/>
        </w:rPr>
        <w:t xml:space="preserve">that </w:t>
      </w:r>
      <w:r w:rsidRPr="00DF5DF3">
        <w:rPr>
          <w:i/>
        </w:rPr>
        <w:t>we need</w:t>
      </w:r>
      <w:proofErr w:type="gramEnd"/>
      <w:r w:rsidRPr="00DF5DF3">
        <w:rPr>
          <w:i/>
        </w:rPr>
        <w:t xml:space="preserve"> to understand it. You </w:t>
      </w:r>
      <w:r w:rsidR="00706F29" w:rsidRPr="00DF5DF3">
        <w:rPr>
          <w:i/>
        </w:rPr>
        <w:t>need to understand that passage; i</w:t>
      </w:r>
      <w:r w:rsidRPr="00DF5DF3">
        <w:rPr>
          <w:i/>
        </w:rPr>
        <w:t xml:space="preserve">t is a reference from Daniel 12. </w:t>
      </w:r>
    </w:p>
    <w:p w14:paraId="5D8DD234" w14:textId="77777777" w:rsidR="000D1770" w:rsidRPr="000D1770" w:rsidRDefault="0018238C" w:rsidP="003C7247">
      <w:pPr>
        <w:pStyle w:val="bodytext"/>
        <w:rPr>
          <w:i/>
        </w:rPr>
      </w:pPr>
      <w:r w:rsidRPr="000D1770">
        <w:rPr>
          <w:i/>
        </w:rPr>
        <w:t>The abomination of desolation is the time when</w:t>
      </w:r>
      <w:r w:rsidR="00706F29" w:rsidRPr="000D1770">
        <w:rPr>
          <w:i/>
        </w:rPr>
        <w:t xml:space="preserve"> the Antichrist puts his image—</w:t>
      </w:r>
      <w:r w:rsidRPr="000D1770">
        <w:rPr>
          <w:i/>
        </w:rPr>
        <w:t>an image of himself called the image of the beast. You have all he</w:t>
      </w:r>
      <w:r w:rsidR="00706F29" w:rsidRPr="000D1770">
        <w:rPr>
          <w:i/>
        </w:rPr>
        <w:t>ard of the image of the beast—w</w:t>
      </w:r>
      <w:r w:rsidRPr="000D1770">
        <w:rPr>
          <w:i/>
        </w:rPr>
        <w:t xml:space="preserve">hen he puts the image of the </w:t>
      </w:r>
      <w:r w:rsidR="001C4734" w:rsidRPr="000D1770">
        <w:rPr>
          <w:i/>
        </w:rPr>
        <w:t>beast in the Jerusalem temple. Now t</w:t>
      </w:r>
      <w:r w:rsidRPr="000D1770">
        <w:rPr>
          <w:i/>
        </w:rPr>
        <w:t>he Jerusalem temple is not even rebuilt yet. Some Bible teachers would say, “How could he put his image in that temple? There is not even a temple.” The idea is that temple has to be rebuilt before the Great Tribulation period comes. It has to be rebuilt before the rapture takes place.</w:t>
      </w:r>
    </w:p>
    <w:p w14:paraId="48113735" w14:textId="77777777" w:rsidR="000D1770" w:rsidRPr="000D1770" w:rsidRDefault="000D1770" w:rsidP="003C7247">
      <w:pPr>
        <w:pStyle w:val="bodytext"/>
        <w:rPr>
          <w:i/>
        </w:rPr>
      </w:pPr>
      <w:r w:rsidRPr="000D1770">
        <w:rPr>
          <w:i/>
        </w:rPr>
        <w:t>B</w:t>
      </w:r>
      <w:r w:rsidR="0018238C" w:rsidRPr="000D1770">
        <w:rPr>
          <w:i/>
        </w:rPr>
        <w:t>y the way, many scholars in Israel right now are working, diligently studying</w:t>
      </w:r>
      <w:r w:rsidRPr="000D1770">
        <w:rPr>
          <w:i/>
        </w:rPr>
        <w:t>,</w:t>
      </w:r>
      <w:r w:rsidR="0018238C" w:rsidRPr="000D1770">
        <w:rPr>
          <w:i/>
        </w:rPr>
        <w:t xml:space="preserve"> and trying to get a political mand</w:t>
      </w:r>
      <w:r w:rsidRPr="000D1770">
        <w:rPr>
          <w:i/>
        </w:rPr>
        <w:t>ate from the government to build</w:t>
      </w:r>
      <w:r w:rsidR="0018238C" w:rsidRPr="000D1770">
        <w:rPr>
          <w:i/>
        </w:rPr>
        <w:t xml:space="preserve"> that temple. They are trying hard to build it now. There are a number of roadblocks in the way. There are a lot of folks with a lot of energy today wanting to rebuild that temple. I do not know when it will be rebuilt. It may drag on </w:t>
      </w:r>
      <w:r w:rsidRPr="000D1770">
        <w:rPr>
          <w:i/>
        </w:rPr>
        <w:t xml:space="preserve">for </w:t>
      </w:r>
      <w:r w:rsidR="0018238C" w:rsidRPr="000D1770">
        <w:rPr>
          <w:i/>
        </w:rPr>
        <w:t>a few more decades, and it may not. I know the</w:t>
      </w:r>
      <w:r w:rsidRPr="000D1770">
        <w:rPr>
          <w:i/>
        </w:rPr>
        <w:t>y are eager about it right now.</w:t>
      </w:r>
    </w:p>
    <w:p w14:paraId="3240628F" w14:textId="77777777" w:rsidR="00367DE9" w:rsidRPr="00367DE9" w:rsidRDefault="0018238C" w:rsidP="003C7247">
      <w:pPr>
        <w:pStyle w:val="bodytext"/>
        <w:rPr>
          <w:i/>
        </w:rPr>
      </w:pPr>
      <w:r w:rsidRPr="00367DE9">
        <w:rPr>
          <w:i/>
        </w:rPr>
        <w:t>Jesus said, “When you see the abominati</w:t>
      </w:r>
      <w:r w:rsidR="00F513F4" w:rsidRPr="00367DE9">
        <w:rPr>
          <w:i/>
        </w:rPr>
        <w:t>on standing in the holy place,”—</w:t>
      </w:r>
      <w:r w:rsidR="00367DE9" w:rsidRPr="00367DE9">
        <w:rPr>
          <w:i/>
        </w:rPr>
        <w:t>that is code for, “</w:t>
      </w:r>
      <w:r w:rsidRPr="00367DE9">
        <w:rPr>
          <w:i/>
        </w:rPr>
        <w:t>When the image of the beast, when the Ant</w:t>
      </w:r>
      <w:r w:rsidR="00F513F4" w:rsidRPr="00367DE9">
        <w:rPr>
          <w:i/>
        </w:rPr>
        <w:t>ichrist image is in that place</w:t>
      </w:r>
      <w:r w:rsidR="00367DE9" w:rsidRPr="00367DE9">
        <w:rPr>
          <w:i/>
        </w:rPr>
        <w:t>”</w:t>
      </w:r>
      <w:r w:rsidR="00F513F4" w:rsidRPr="00367DE9">
        <w:rPr>
          <w:i/>
        </w:rPr>
        <w:t>—</w:t>
      </w:r>
      <w:r w:rsidR="00367DE9" w:rsidRPr="00367DE9">
        <w:rPr>
          <w:i/>
        </w:rPr>
        <w:t>“</w:t>
      </w:r>
      <w:r w:rsidRPr="00367DE9">
        <w:rPr>
          <w:i/>
        </w:rPr>
        <w:t>then you know that you are in that time</w:t>
      </w:r>
      <w:r w:rsidR="000D1770" w:rsidRPr="00367DE9">
        <w:rPr>
          <w:i/>
        </w:rPr>
        <w:t xml:space="preserve"> </w:t>
      </w:r>
      <w:r w:rsidRPr="00367DE9">
        <w:rPr>
          <w:i/>
        </w:rPr>
        <w:t xml:space="preserve">frame.” </w:t>
      </w:r>
    </w:p>
    <w:p w14:paraId="609251E1" w14:textId="6B11DCFE" w:rsidR="0018238C" w:rsidRPr="00367DE9" w:rsidRDefault="0018238C" w:rsidP="003C7247">
      <w:pPr>
        <w:pStyle w:val="bodytext"/>
        <w:rPr>
          <w:i/>
        </w:rPr>
      </w:pPr>
      <w:r w:rsidRPr="00367DE9">
        <w:rPr>
          <w:i/>
        </w:rPr>
        <w:t xml:space="preserve">Daniel told us </w:t>
      </w:r>
      <w:r w:rsidR="00706F29" w:rsidRPr="00367DE9">
        <w:rPr>
          <w:i/>
        </w:rPr>
        <w:t>that abomination of desolation—</w:t>
      </w:r>
      <w:r w:rsidRPr="00367DE9">
        <w:rPr>
          <w:i/>
        </w:rPr>
        <w:t>that image of the beast</w:t>
      </w:r>
      <w:r w:rsidR="00706F29" w:rsidRPr="00367DE9">
        <w:rPr>
          <w:i/>
        </w:rPr>
        <w:t>—</w:t>
      </w:r>
      <w:r w:rsidR="00367DE9" w:rsidRPr="00367DE9">
        <w:rPr>
          <w:i/>
        </w:rPr>
        <w:t>would</w:t>
      </w:r>
      <w:r w:rsidRPr="00367DE9">
        <w:rPr>
          <w:i/>
        </w:rPr>
        <w:t xml:space="preserve"> actually be in the temple for forty-three months. The reason I am emphasizing forty-three months, or 1290 days is because John the apostle only talks about forty-two months. The Old Testament talked about forty-three months, but John only describes forty-two months. He does not deny there is a forty-third month. He does not negat</w:t>
      </w:r>
      <w:r w:rsidR="00706F29" w:rsidRPr="00367DE9">
        <w:rPr>
          <w:i/>
        </w:rPr>
        <w:t>e the next thirty-</w:t>
      </w:r>
      <w:r w:rsidRPr="00367DE9">
        <w:rPr>
          <w:i/>
        </w:rPr>
        <w:t>day period. He says, “I am only going to tell you what is going to happen for forty-two of the forty-three months. You have to go back to the book of Daniel to get more detail about that forty-third month.”</w:t>
      </w:r>
    </w:p>
    <w:p w14:paraId="685C1594" w14:textId="77777777" w:rsidR="0018238C" w:rsidRPr="00690229" w:rsidRDefault="0018238C" w:rsidP="00171D3F">
      <w:pPr>
        <w:pStyle w:val="Lv2-J"/>
      </w:pPr>
      <w:bookmarkStart w:id="17" w:name="OLE_LINK54"/>
      <w:bookmarkStart w:id="18" w:name="OLE_LINK55"/>
      <w:r w:rsidRPr="00690229">
        <w:t xml:space="preserve">Daniel emphasized a </w:t>
      </w:r>
      <w:r w:rsidRPr="00690229">
        <w:rPr>
          <w:i/>
        </w:rPr>
        <w:t>1,290-day</w:t>
      </w:r>
      <w:r w:rsidRPr="00690229">
        <w:t xml:space="preserve"> (43-month) period that begins on the day the abomination is set up; </w:t>
      </w:r>
      <w:bookmarkStart w:id="19" w:name="OLE_LINK56"/>
      <w:bookmarkStart w:id="20" w:name="OLE_LINK57"/>
      <w:r w:rsidRPr="00690229">
        <w:t>however</w:t>
      </w:r>
      <w:bookmarkEnd w:id="19"/>
      <w:bookmarkEnd w:id="20"/>
      <w:r w:rsidRPr="00690229">
        <w:t xml:space="preserve">, John only addressed a </w:t>
      </w:r>
      <w:r w:rsidRPr="00690229">
        <w:rPr>
          <w:i/>
        </w:rPr>
        <w:t xml:space="preserve">1,260-day </w:t>
      </w:r>
      <w:r w:rsidRPr="00690229">
        <w:t>(42-month) period that begins at the same time</w:t>
      </w:r>
      <w:bookmarkEnd w:id="17"/>
      <w:bookmarkEnd w:id="18"/>
      <w:r w:rsidRPr="00690229">
        <w:t xml:space="preserve">. Notice that John’s 1,260 days (42 months) are 30 days </w:t>
      </w:r>
      <w:r w:rsidRPr="00690229">
        <w:rPr>
          <w:i/>
        </w:rPr>
        <w:t xml:space="preserve">short </w:t>
      </w:r>
      <w:r w:rsidRPr="00690229">
        <w:t xml:space="preserve">of Daniel’s time period (Dan. 12:11). John highlighted three activities that would continue for exactly 1,260 days (42 months). </w:t>
      </w:r>
    </w:p>
    <w:p w14:paraId="2FB4BDBC" w14:textId="77777777" w:rsidR="0018238C" w:rsidRPr="00690229" w:rsidRDefault="0018238C" w:rsidP="00171D3F">
      <w:pPr>
        <w:pStyle w:val="Lv3-K"/>
      </w:pPr>
      <w:r w:rsidRPr="00690229">
        <w:rPr>
          <w:b/>
          <w:i/>
        </w:rPr>
        <w:t>Provision</w:t>
      </w:r>
      <w:r w:rsidRPr="00690229">
        <w:t xml:space="preserve">: God will supernaturally </w:t>
      </w:r>
      <w:r w:rsidRPr="00690229">
        <w:rPr>
          <w:i/>
        </w:rPr>
        <w:t>provide</w:t>
      </w:r>
      <w:r w:rsidRPr="00690229">
        <w:t xml:space="preserve"> for Israel for exactly 1,260 days (Rev. 12:6, 14).</w:t>
      </w:r>
    </w:p>
    <w:p w14:paraId="43DFAF83" w14:textId="77777777" w:rsidR="0018238C" w:rsidRPr="00690229" w:rsidRDefault="0018238C" w:rsidP="00171D3F">
      <w:pPr>
        <w:pStyle w:val="Lv3-K"/>
      </w:pPr>
      <w:r w:rsidRPr="00690229">
        <w:rPr>
          <w:b/>
          <w:i/>
        </w:rPr>
        <w:t>Prophecy</w:t>
      </w:r>
      <w:r w:rsidRPr="00690229">
        <w:t xml:space="preserve">: The two witnesses will </w:t>
      </w:r>
      <w:r w:rsidRPr="00690229">
        <w:rPr>
          <w:i/>
        </w:rPr>
        <w:t>prophesy</w:t>
      </w:r>
      <w:r w:rsidRPr="00690229">
        <w:t xml:space="preserve"> for exactly 1,260 days (Rev. 11:3).</w:t>
      </w:r>
    </w:p>
    <w:p w14:paraId="775D02BD" w14:textId="77777777" w:rsidR="0018238C" w:rsidRPr="00690229" w:rsidRDefault="0018238C" w:rsidP="00171D3F">
      <w:pPr>
        <w:pStyle w:val="Lv3-K"/>
      </w:pPr>
      <w:r w:rsidRPr="00690229">
        <w:rPr>
          <w:b/>
          <w:i/>
        </w:rPr>
        <w:t>Persecution</w:t>
      </w:r>
      <w:r w:rsidRPr="00690229">
        <w:t xml:space="preserve">: The Antichrist will </w:t>
      </w:r>
      <w:r w:rsidRPr="00690229">
        <w:rPr>
          <w:i/>
        </w:rPr>
        <w:t>persecute</w:t>
      </w:r>
      <w:r w:rsidRPr="00690229">
        <w:t xml:space="preserve"> the saints (Dan. 7:25; Rev. 13:5-7) and oppress Jerusalem (Rev. 11:2; cf. Dan. 12:7) for exactly 1,260 days.</w:t>
      </w:r>
    </w:p>
    <w:p w14:paraId="463EF7CF" w14:textId="4C43F8F8" w:rsidR="0018238C" w:rsidRPr="005B7E5B" w:rsidRDefault="0018238C" w:rsidP="00706F29">
      <w:pPr>
        <w:pStyle w:val="bodytext"/>
        <w:rPr>
          <w:i/>
        </w:rPr>
      </w:pPr>
      <w:r w:rsidRPr="005B7E5B">
        <w:rPr>
          <w:i/>
        </w:rPr>
        <w:t>Daniel emphasized a forty-three month period that begins on the very day the abomination is set up. The abomination</w:t>
      </w:r>
      <w:r w:rsidR="00981BCD" w:rsidRPr="005B7E5B">
        <w:rPr>
          <w:i/>
        </w:rPr>
        <w:t xml:space="preserve"> being</w:t>
      </w:r>
      <w:r w:rsidRPr="005B7E5B">
        <w:rPr>
          <w:i/>
        </w:rPr>
        <w:t xml:space="preserve"> set up is synonymous with the image of the beast being put in the temple. It is really that straightforward. Basically it is the image of the beast in the temple. Then everybody is mandated to worship it. Of course millions do not. The Antichrist is angered and filled with rage</w:t>
      </w:r>
      <w:r w:rsidR="00981BCD" w:rsidRPr="005B7E5B">
        <w:rPr>
          <w:i/>
        </w:rPr>
        <w:t>,</w:t>
      </w:r>
      <w:r w:rsidRPr="005B7E5B">
        <w:rPr>
          <w:i/>
        </w:rPr>
        <w:t xml:space="preserve"> and he tries to get everybody to do it. </w:t>
      </w:r>
    </w:p>
    <w:p w14:paraId="78B59072" w14:textId="135019A2" w:rsidR="0018238C" w:rsidRPr="00A81D8A" w:rsidRDefault="00981BCD" w:rsidP="00706F29">
      <w:pPr>
        <w:pStyle w:val="bodytext"/>
        <w:rPr>
          <w:i/>
        </w:rPr>
      </w:pPr>
      <w:r w:rsidRPr="00A81D8A">
        <w:rPr>
          <w:i/>
        </w:rPr>
        <w:t>I want to make t</w:t>
      </w:r>
      <w:r w:rsidR="0018238C" w:rsidRPr="00A81D8A">
        <w:rPr>
          <w:i/>
        </w:rPr>
        <w:t xml:space="preserve">he point </w:t>
      </w:r>
      <w:r w:rsidRPr="00A81D8A">
        <w:rPr>
          <w:i/>
        </w:rPr>
        <w:t>that</w:t>
      </w:r>
      <w:r w:rsidR="0018238C" w:rsidRPr="00A81D8A">
        <w:rPr>
          <w:i/>
        </w:rPr>
        <w:t xml:space="preserve"> Daniel talked a</w:t>
      </w:r>
      <w:r w:rsidRPr="00A81D8A">
        <w:rPr>
          <w:i/>
        </w:rPr>
        <w:t>bout a forty-three month period, while</w:t>
      </w:r>
      <w:r w:rsidR="0018238C" w:rsidRPr="00A81D8A">
        <w:rPr>
          <w:i/>
        </w:rPr>
        <w:t xml:space="preserve"> John only talked about a forty-two month period. He did not c</w:t>
      </w:r>
      <w:r w:rsidRPr="00A81D8A">
        <w:rPr>
          <w:i/>
        </w:rPr>
        <w:t>ontradict or</w:t>
      </w:r>
      <w:r w:rsidR="0018238C" w:rsidRPr="00A81D8A">
        <w:rPr>
          <w:i/>
        </w:rPr>
        <w:t xml:space="preserve"> deny the forty-third month. He </w:t>
      </w:r>
      <w:r w:rsidRPr="00A81D8A">
        <w:rPr>
          <w:i/>
        </w:rPr>
        <w:t>was just</w:t>
      </w:r>
      <w:r w:rsidR="0018238C" w:rsidRPr="00A81D8A">
        <w:rPr>
          <w:i/>
        </w:rPr>
        <w:t xml:space="preserve"> lock</w:t>
      </w:r>
      <w:r w:rsidRPr="00A81D8A">
        <w:rPr>
          <w:i/>
        </w:rPr>
        <w:t>ing in and describing</w:t>
      </w:r>
      <w:r w:rsidR="0018238C" w:rsidRPr="00A81D8A">
        <w:rPr>
          <w:i/>
        </w:rPr>
        <w:t xml:space="preserve"> three things that </w:t>
      </w:r>
      <w:r w:rsidRPr="00A81D8A">
        <w:rPr>
          <w:i/>
        </w:rPr>
        <w:t>happen in the forty-two months.</w:t>
      </w:r>
      <w:r w:rsidR="0018238C" w:rsidRPr="00A81D8A">
        <w:rPr>
          <w:i/>
        </w:rPr>
        <w:t xml:space="preserve"> There is something else that happens in the forty-third month, and my opinion is </w:t>
      </w:r>
      <w:r w:rsidRPr="00A81D8A">
        <w:rPr>
          <w:i/>
        </w:rPr>
        <w:t>that the seven bowls of wrath occur</w:t>
      </w:r>
      <w:r w:rsidR="0018238C" w:rsidRPr="00A81D8A">
        <w:rPr>
          <w:i/>
        </w:rPr>
        <w:t xml:space="preserve"> in the fort</w:t>
      </w:r>
      <w:r w:rsidRPr="00A81D8A">
        <w:rPr>
          <w:i/>
        </w:rPr>
        <w:t>y-third month</w:t>
      </w:r>
      <w:r w:rsidR="0018238C" w:rsidRPr="00A81D8A">
        <w:rPr>
          <w:i/>
        </w:rPr>
        <w:t xml:space="preserve">. That is why I am laboring this point. It is in </w:t>
      </w:r>
      <w:r w:rsidRPr="00A81D8A">
        <w:rPr>
          <w:i/>
        </w:rPr>
        <w:t>those</w:t>
      </w:r>
      <w:r w:rsidR="0018238C" w:rsidRPr="00A81D8A">
        <w:rPr>
          <w:i/>
        </w:rPr>
        <w:t xml:space="preserve"> extra thirty days while the abomination of desolation is still functioning, the Antichrist is still on the earth, </w:t>
      </w:r>
      <w:r w:rsidRPr="00A81D8A">
        <w:rPr>
          <w:i/>
        </w:rPr>
        <w:t xml:space="preserve">and </w:t>
      </w:r>
      <w:r w:rsidR="0018238C" w:rsidRPr="00A81D8A">
        <w:rPr>
          <w:i/>
        </w:rPr>
        <w:t>the image of t</w:t>
      </w:r>
      <w:r w:rsidRPr="00A81D8A">
        <w:rPr>
          <w:i/>
        </w:rPr>
        <w:t>he beast is still in the temple. Those are</w:t>
      </w:r>
      <w:r w:rsidR="0018238C" w:rsidRPr="00A81D8A">
        <w:rPr>
          <w:i/>
        </w:rPr>
        <w:t xml:space="preserve"> still happening, because that image will be there for forty-three months. The saints will only be around for forty-two of those months. The saints are raptured at the seventh trumpet </w:t>
      </w:r>
      <w:r w:rsidRPr="00A81D8A">
        <w:rPr>
          <w:i/>
        </w:rPr>
        <w:t>at</w:t>
      </w:r>
      <w:r w:rsidR="0018238C" w:rsidRPr="00A81D8A">
        <w:rPr>
          <w:i/>
        </w:rPr>
        <w:t xml:space="preserve"> the</w:t>
      </w:r>
      <w:r w:rsidRPr="00A81D8A">
        <w:rPr>
          <w:i/>
        </w:rPr>
        <w:t xml:space="preserve"> end of </w:t>
      </w:r>
      <w:r w:rsidR="00A81D8A" w:rsidRPr="00A81D8A">
        <w:rPr>
          <w:i/>
        </w:rPr>
        <w:t xml:space="preserve">the </w:t>
      </w:r>
      <w:r w:rsidRPr="00A81D8A">
        <w:rPr>
          <w:i/>
        </w:rPr>
        <w:t>forty-second mont</w:t>
      </w:r>
      <w:r w:rsidR="00FD2E6D" w:rsidRPr="00A81D8A">
        <w:rPr>
          <w:i/>
        </w:rPr>
        <w:t>h</w:t>
      </w:r>
      <w:r w:rsidR="0018238C" w:rsidRPr="00A81D8A">
        <w:rPr>
          <w:i/>
        </w:rPr>
        <w:t>. There is o</w:t>
      </w:r>
      <w:r w:rsidRPr="00A81D8A">
        <w:rPr>
          <w:i/>
        </w:rPr>
        <w:t>ne thirty-</w:t>
      </w:r>
      <w:r w:rsidR="0018238C" w:rsidRPr="00A81D8A">
        <w:rPr>
          <w:i/>
        </w:rPr>
        <w:t xml:space="preserve">day period </w:t>
      </w:r>
      <w:r w:rsidR="00FD2E6D" w:rsidRPr="00A81D8A">
        <w:rPr>
          <w:i/>
        </w:rPr>
        <w:t>after this,</w:t>
      </w:r>
      <w:r w:rsidR="0018238C" w:rsidRPr="00A81D8A">
        <w:rPr>
          <w:i/>
        </w:rPr>
        <w:t xml:space="preserve"> </w:t>
      </w:r>
      <w:r w:rsidR="00FD2E6D" w:rsidRPr="00A81D8A">
        <w:rPr>
          <w:i/>
        </w:rPr>
        <w:t>when</w:t>
      </w:r>
      <w:r w:rsidR="0018238C" w:rsidRPr="00A81D8A">
        <w:rPr>
          <w:i/>
        </w:rPr>
        <w:t xml:space="preserve"> the </w:t>
      </w:r>
      <w:r w:rsidR="00FD2E6D" w:rsidRPr="00A81D8A">
        <w:rPr>
          <w:i/>
        </w:rPr>
        <w:t xml:space="preserve">Antichrist is still functioning, </w:t>
      </w:r>
      <w:r w:rsidR="0018238C" w:rsidRPr="00A81D8A">
        <w:rPr>
          <w:i/>
        </w:rPr>
        <w:t xml:space="preserve">and </w:t>
      </w:r>
      <w:r w:rsidR="00FD2E6D" w:rsidRPr="00A81D8A">
        <w:rPr>
          <w:i/>
        </w:rPr>
        <w:t>this</w:t>
      </w:r>
      <w:r w:rsidR="0018238C" w:rsidRPr="00A81D8A">
        <w:rPr>
          <w:i/>
        </w:rPr>
        <w:t xml:space="preserve"> is when the seven bowls of wrath are </w:t>
      </w:r>
      <w:r w:rsidR="0018238C" w:rsidRPr="00A81D8A">
        <w:rPr>
          <w:i/>
        </w:rPr>
        <w:lastRenderedPageBreak/>
        <w:t>poured out. In my opinion, that is what is happening in that final forty-third month, that</w:t>
      </w:r>
      <w:r w:rsidR="00FD2E6D" w:rsidRPr="00A81D8A">
        <w:rPr>
          <w:i/>
        </w:rPr>
        <w:t xml:space="preserve"> final month, that final thirty-</w:t>
      </w:r>
      <w:r w:rsidR="0018238C" w:rsidRPr="00A81D8A">
        <w:rPr>
          <w:i/>
        </w:rPr>
        <w:t xml:space="preserve">day period. </w:t>
      </w:r>
    </w:p>
    <w:p w14:paraId="39F2C2A6" w14:textId="66892BC7" w:rsidR="00FD2E6D" w:rsidRPr="00A81D8A" w:rsidRDefault="00FD2E6D" w:rsidP="00706F29">
      <w:pPr>
        <w:pStyle w:val="bodytext"/>
        <w:rPr>
          <w:i/>
        </w:rPr>
      </w:pPr>
      <w:r w:rsidRPr="00A81D8A">
        <w:rPr>
          <w:i/>
        </w:rPr>
        <w:t xml:space="preserve">During that month, </w:t>
      </w:r>
      <w:r w:rsidR="0018238C" w:rsidRPr="00A81D8A">
        <w:rPr>
          <w:i/>
        </w:rPr>
        <w:t xml:space="preserve">Jesus </w:t>
      </w:r>
      <w:r w:rsidRPr="00A81D8A">
        <w:rPr>
          <w:i/>
        </w:rPr>
        <w:t>will be</w:t>
      </w:r>
      <w:r w:rsidR="0018238C" w:rsidRPr="00A81D8A">
        <w:rPr>
          <w:i/>
        </w:rPr>
        <w:t xml:space="preserve"> decimating the Antichrist</w:t>
      </w:r>
      <w:r w:rsidR="00A81D8A" w:rsidRPr="00A81D8A">
        <w:rPr>
          <w:i/>
        </w:rPr>
        <w:t>’s</w:t>
      </w:r>
      <w:r w:rsidR="0018238C" w:rsidRPr="00A81D8A">
        <w:rPr>
          <w:i/>
        </w:rPr>
        <w:t xml:space="preserve"> empire across the earth. He is shattering it because He knows He is coming and He is going to rebuild all the nations of the earth. He is using those judgments to actually do the demolition project in order to rebuild all the cities of the earth. He is destroying every wicked institution. It is a global demolition project. It is not cruelty. </w:t>
      </w:r>
    </w:p>
    <w:p w14:paraId="090ED76B" w14:textId="77777777" w:rsidR="00FD2E6D" w:rsidRPr="00A81D8A" w:rsidRDefault="0018238C" w:rsidP="00706F29">
      <w:pPr>
        <w:pStyle w:val="bodytext"/>
        <w:rPr>
          <w:i/>
        </w:rPr>
      </w:pPr>
      <w:r w:rsidRPr="00A81D8A">
        <w:rPr>
          <w:i/>
        </w:rPr>
        <w:t xml:space="preserve">You might read it and say, “Jesus, You are so mean.” </w:t>
      </w:r>
    </w:p>
    <w:p w14:paraId="687353DB" w14:textId="54B033C0" w:rsidR="0018238C" w:rsidRPr="00A81D8A" w:rsidRDefault="0018238C" w:rsidP="00706F29">
      <w:pPr>
        <w:pStyle w:val="bodytext"/>
        <w:rPr>
          <w:i/>
        </w:rPr>
      </w:pPr>
      <w:r w:rsidRPr="00A81D8A">
        <w:rPr>
          <w:i/>
        </w:rPr>
        <w:t>“No, I am going to rebuild the entire Millennial earth, but the dem</w:t>
      </w:r>
      <w:r w:rsidR="00FD2E6D" w:rsidRPr="00A81D8A">
        <w:rPr>
          <w:i/>
        </w:rPr>
        <w:t>olition period will be a thirty-</w:t>
      </w:r>
      <w:r w:rsidRPr="00A81D8A">
        <w:rPr>
          <w:i/>
        </w:rPr>
        <w:t>day period when the bowls are coming down, removing everything that had any vestige of interest or that was useful to the Antichrist. I am going to annihilate it. Then I am going to destroy him. Then I am going to rebuild a</w:t>
      </w:r>
      <w:r w:rsidR="00FD2E6D" w:rsidRPr="00A81D8A">
        <w:rPr>
          <w:i/>
        </w:rPr>
        <w:t>ll the nations, all the cities. Then I will rule from Jerusalem on</w:t>
      </w:r>
      <w:r w:rsidRPr="00A81D8A">
        <w:rPr>
          <w:i/>
        </w:rPr>
        <w:t xml:space="preserve"> the </w:t>
      </w:r>
      <w:proofErr w:type="gramStart"/>
      <w:r w:rsidRPr="00A81D8A">
        <w:rPr>
          <w:i/>
        </w:rPr>
        <w:t>Millennial</w:t>
      </w:r>
      <w:proofErr w:type="gramEnd"/>
      <w:r w:rsidRPr="00A81D8A">
        <w:rPr>
          <w:i/>
        </w:rPr>
        <w:t xml:space="preserve"> earth, and it will go on for a thousand years.”</w:t>
      </w:r>
    </w:p>
    <w:p w14:paraId="58F10AA8" w14:textId="37615326" w:rsidR="00FD2E6D" w:rsidRPr="00A81D8A" w:rsidRDefault="0018238C" w:rsidP="00706F29">
      <w:pPr>
        <w:pStyle w:val="bodytext"/>
        <w:rPr>
          <w:i/>
        </w:rPr>
      </w:pPr>
      <w:r w:rsidRPr="00A81D8A">
        <w:rPr>
          <w:i/>
        </w:rPr>
        <w:t>John talked about three activities that will happen for forty-two months. None of these three will happen</w:t>
      </w:r>
      <w:r w:rsidR="00A81D8A" w:rsidRPr="00A81D8A">
        <w:rPr>
          <w:i/>
        </w:rPr>
        <w:t xml:space="preserve"> in</w:t>
      </w:r>
      <w:r w:rsidRPr="00A81D8A">
        <w:rPr>
          <w:i/>
        </w:rPr>
        <w:t xml:space="preserve"> the forty-third month. </w:t>
      </w:r>
      <w:r w:rsidR="00FD2E6D" w:rsidRPr="00A81D8A">
        <w:rPr>
          <w:i/>
        </w:rPr>
        <w:t>In my opinion, during t</w:t>
      </w:r>
      <w:r w:rsidRPr="00A81D8A">
        <w:rPr>
          <w:i/>
        </w:rPr>
        <w:t xml:space="preserve">he forty-third month, the bowls are the major highlight of what is happening from the earthly point of view. </w:t>
      </w:r>
    </w:p>
    <w:p w14:paraId="2B64EEDF" w14:textId="3011934E" w:rsidR="0018238C" w:rsidRPr="009609BB" w:rsidRDefault="0018238C" w:rsidP="00706F29">
      <w:pPr>
        <w:pStyle w:val="bodytext"/>
        <w:rPr>
          <w:i/>
        </w:rPr>
      </w:pPr>
      <w:r w:rsidRPr="009609BB">
        <w:rPr>
          <w:i/>
        </w:rPr>
        <w:t xml:space="preserve">God says in the book of Revelation that </w:t>
      </w:r>
      <w:r w:rsidR="009609BB" w:rsidRPr="009609BB">
        <w:rPr>
          <w:i/>
        </w:rPr>
        <w:t xml:space="preserve">for forty-two months </w:t>
      </w:r>
      <w:r w:rsidRPr="009609BB">
        <w:rPr>
          <w:i/>
        </w:rPr>
        <w:t xml:space="preserve">He will make provision for Israel in the wilderness. He says for forty-two months, 1260 days. He says the two witnesses will prophesy forty-two months or 1260 days. There will be persecution </w:t>
      </w:r>
      <w:r w:rsidR="00A81D8A" w:rsidRPr="009609BB">
        <w:rPr>
          <w:i/>
        </w:rPr>
        <w:t>of</w:t>
      </w:r>
      <w:r w:rsidRPr="009609BB">
        <w:rPr>
          <w:i/>
        </w:rPr>
        <w:t xml:space="preserve"> the saints for forty-two months or 12</w:t>
      </w:r>
      <w:r w:rsidR="00A81D8A" w:rsidRPr="009609BB">
        <w:rPr>
          <w:i/>
        </w:rPr>
        <w:t xml:space="preserve">60 days. </w:t>
      </w:r>
      <w:r w:rsidR="009609BB" w:rsidRPr="009609BB">
        <w:rPr>
          <w:i/>
        </w:rPr>
        <w:t>A</w:t>
      </w:r>
      <w:r w:rsidR="00A81D8A" w:rsidRPr="009609BB">
        <w:rPr>
          <w:i/>
        </w:rPr>
        <w:t>ll three of those—</w:t>
      </w:r>
      <w:r w:rsidRPr="009609BB">
        <w:rPr>
          <w:i/>
        </w:rPr>
        <w:t xml:space="preserve">the supernatural provision for Israel, the prophecy of the two witnesses, and the persecution </w:t>
      </w:r>
      <w:r w:rsidR="00FD2E6D" w:rsidRPr="009609BB">
        <w:rPr>
          <w:i/>
        </w:rPr>
        <w:t>of</w:t>
      </w:r>
      <w:r w:rsidR="00A81D8A" w:rsidRPr="009609BB">
        <w:rPr>
          <w:i/>
        </w:rPr>
        <w:t xml:space="preserve"> the saints—</w:t>
      </w:r>
      <w:r w:rsidRPr="009609BB">
        <w:rPr>
          <w:i/>
        </w:rPr>
        <w:t xml:space="preserve">end at the forty-two month mark, but Daniel said, “The Antichrist is going to stay functioning for forty-three months.” He is actually going to be functioning for one month longer after the two witnesses quit prophesying, after the provision for Israel, and after the saints are no longer persecuted. </w:t>
      </w:r>
    </w:p>
    <w:p w14:paraId="231AA5D2" w14:textId="77777777" w:rsidR="00FD2E6D" w:rsidRPr="009609BB" w:rsidRDefault="0018238C" w:rsidP="00706F29">
      <w:pPr>
        <w:pStyle w:val="bodytext"/>
        <w:rPr>
          <w:i/>
        </w:rPr>
      </w:pPr>
      <w:r w:rsidRPr="009609BB">
        <w:rPr>
          <w:i/>
        </w:rPr>
        <w:t>The reason the saints are not persecuted is be</w:t>
      </w:r>
      <w:r w:rsidR="00FD2E6D" w:rsidRPr="009609BB">
        <w:rPr>
          <w:i/>
        </w:rPr>
        <w:t>cause at the forty-second month the rapture takes place—</w:t>
      </w:r>
      <w:r w:rsidRPr="009609BB">
        <w:rPr>
          <w:i/>
        </w:rPr>
        <w:t>the seventh trumpet blows, everybody is taken out. That is why those three</w:t>
      </w:r>
      <w:r w:rsidR="00FD2E6D" w:rsidRPr="009609BB">
        <w:rPr>
          <w:i/>
        </w:rPr>
        <w:t xml:space="preserve"> activities now come to an end, b</w:t>
      </w:r>
      <w:r w:rsidRPr="009609BB">
        <w:rPr>
          <w:i/>
        </w:rPr>
        <w:t xml:space="preserve">ecause they are over. Jesus comes and raptures the church. </w:t>
      </w:r>
    </w:p>
    <w:p w14:paraId="5A2CB395" w14:textId="74F7A5ED" w:rsidR="0018238C" w:rsidRPr="009609BB" w:rsidRDefault="0018238C" w:rsidP="00706F29">
      <w:pPr>
        <w:pStyle w:val="bodytext"/>
        <w:rPr>
          <w:i/>
        </w:rPr>
      </w:pPr>
      <w:r w:rsidRPr="009609BB">
        <w:rPr>
          <w:i/>
        </w:rPr>
        <w:t xml:space="preserve">There are thirty days left for the Antichrist image to remain in that temple and for the Antichrist to be still functioning on the earth. Again, I believe the seven bowls of wrath </w:t>
      </w:r>
      <w:r w:rsidR="009609BB" w:rsidRPr="009609BB">
        <w:rPr>
          <w:i/>
        </w:rPr>
        <w:t>are</w:t>
      </w:r>
      <w:r w:rsidRPr="009609BB">
        <w:rPr>
          <w:i/>
        </w:rPr>
        <w:t xml:space="preserve"> that global, remarkable</w:t>
      </w:r>
      <w:r w:rsidR="00FD2E6D" w:rsidRPr="009609BB">
        <w:rPr>
          <w:i/>
        </w:rPr>
        <w:t>, beyond-our-</w:t>
      </w:r>
      <w:r w:rsidRPr="009609BB">
        <w:rPr>
          <w:i/>
        </w:rPr>
        <w:t xml:space="preserve">imagination demolition project. It is not only destroying the </w:t>
      </w:r>
      <w:r w:rsidR="009609BB" w:rsidRPr="009609BB">
        <w:rPr>
          <w:i/>
        </w:rPr>
        <w:t>Antichrist’s ability to oppress, i</w:t>
      </w:r>
      <w:r w:rsidRPr="009609BB">
        <w:rPr>
          <w:i/>
        </w:rPr>
        <w:t xml:space="preserve">t is actually </w:t>
      </w:r>
      <w:r w:rsidR="00FD2E6D" w:rsidRPr="009609BB">
        <w:rPr>
          <w:i/>
        </w:rPr>
        <w:t>destroying</w:t>
      </w:r>
      <w:r w:rsidRPr="009609BB">
        <w:rPr>
          <w:i/>
        </w:rPr>
        <w:t xml:space="preserve"> all of his institutions. It is tearing down all of his cities. Jesus, when He comes, is going to rebuild all the cities again. The earth is going to be filled with the glory of God. </w:t>
      </w:r>
    </w:p>
    <w:p w14:paraId="7FF23B68" w14:textId="77777777" w:rsidR="0018238C" w:rsidRPr="00A16EC2" w:rsidRDefault="0018238C" w:rsidP="00171D3F">
      <w:pPr>
        <w:pStyle w:val="Lv2-J"/>
        <w:rPr>
          <w:szCs w:val="24"/>
        </w:rPr>
      </w:pPr>
      <w:bookmarkStart w:id="21" w:name="OLE_LINK60"/>
      <w:bookmarkStart w:id="22" w:name="OLE_LINK61"/>
      <w:r w:rsidRPr="00690229">
        <w:t xml:space="preserve">The Antichrist will persecute the saints for 42 months, but he will function for 43 months—his activities will </w:t>
      </w:r>
      <w:r w:rsidRPr="00690229">
        <w:rPr>
          <w:i/>
        </w:rPr>
        <w:t xml:space="preserve">continue for an additional 30 days </w:t>
      </w:r>
      <w:r w:rsidRPr="00690229">
        <w:t xml:space="preserve">after Israel’s </w:t>
      </w:r>
      <w:r w:rsidRPr="00690229">
        <w:rPr>
          <w:i/>
        </w:rPr>
        <w:t>provision</w:t>
      </w:r>
      <w:r w:rsidRPr="00690229">
        <w:t xml:space="preserve"> in the wilderness, the </w:t>
      </w:r>
      <w:r w:rsidRPr="00690229">
        <w:rPr>
          <w:i/>
        </w:rPr>
        <w:t xml:space="preserve">prophesying </w:t>
      </w:r>
      <w:r w:rsidRPr="00690229">
        <w:t xml:space="preserve">of the two witnesses, and the </w:t>
      </w:r>
      <w:r w:rsidRPr="00690229">
        <w:rPr>
          <w:i/>
        </w:rPr>
        <w:t>persecution</w:t>
      </w:r>
      <w:r w:rsidRPr="00690229">
        <w:t xml:space="preserve"> of the saints and Jerusalem all end. </w:t>
      </w:r>
    </w:p>
    <w:p w14:paraId="4B781DE9" w14:textId="5BA5754C" w:rsidR="00A16EC2" w:rsidRPr="009609BB" w:rsidRDefault="00A16EC2" w:rsidP="00A16EC2">
      <w:pPr>
        <w:pStyle w:val="bodytext"/>
        <w:rPr>
          <w:i/>
        </w:rPr>
      </w:pPr>
      <w:r w:rsidRPr="009609BB">
        <w:rPr>
          <w:i/>
        </w:rPr>
        <w:t>I am going to say the same thing, but I am saying it a little different way. I realize if this is brand new to you, you may be thinking, “Okay, there are forty-two months and forty-three months. Something happens in each one of them. I cannot really follow it.” I understand that if this is all brand new. If you read it a couple times, it really is pretty simple and pretty straightforward, once your mind gets familiar with a few of the dates and a few of the events. Then you will think, “Oh</w:t>
      </w:r>
      <w:r w:rsidR="009609BB" w:rsidRPr="009609BB">
        <w:rPr>
          <w:i/>
        </w:rPr>
        <w:t>,</w:t>
      </w:r>
      <w:r w:rsidRPr="009609BB">
        <w:rPr>
          <w:i/>
        </w:rPr>
        <w:t xml:space="preserve"> okay. That is pretty clear. The two witnesses </w:t>
      </w:r>
      <w:proofErr w:type="gramStart"/>
      <w:r w:rsidRPr="009609BB">
        <w:rPr>
          <w:i/>
        </w:rPr>
        <w:t>prophesy</w:t>
      </w:r>
      <w:proofErr w:type="gramEnd"/>
      <w:r w:rsidRPr="009609BB">
        <w:rPr>
          <w:i/>
        </w:rPr>
        <w:t xml:space="preserve"> forty-two months, the saints are persecuted forty-two months, the rapture comes and they are all gone. There is a forty-third month where the Antichrist still functions. He really comes under the fierce judgment of God.” That says it in a summarized way.</w:t>
      </w:r>
    </w:p>
    <w:p w14:paraId="0ADE14A6" w14:textId="77777777" w:rsidR="0018238C" w:rsidRPr="00690229" w:rsidRDefault="0018238C" w:rsidP="00171D3F">
      <w:pPr>
        <w:pStyle w:val="Lv2-J"/>
      </w:pPr>
      <w:r w:rsidRPr="00690229">
        <w:lastRenderedPageBreak/>
        <w:t xml:space="preserve">In other words, after the 1,260 days (42 months, or 3½ years) of the abomination of desolation, </w:t>
      </w:r>
      <w:r w:rsidRPr="00690229">
        <w:br/>
        <w:t xml:space="preserve">I believe that the seventh trumpet will sound, the Church will be raptured (Rev. 11:15), and the Antichrist’s </w:t>
      </w:r>
      <w:r w:rsidRPr="00690229">
        <w:rPr>
          <w:i/>
        </w:rPr>
        <w:t xml:space="preserve">unchallenged </w:t>
      </w:r>
      <w:r w:rsidRPr="00690229">
        <w:t>domination of Jerusalem will come to an end. His focus will then change in a dramatic way during the final 30 days (the 43rd month); He will stop persecuting Israel and the Church to rally the nations to make war against Jesus (Rev. 17:14; 19:11, 19).</w:t>
      </w:r>
    </w:p>
    <w:p w14:paraId="7354F5E1" w14:textId="77CD5F33" w:rsidR="0018238C" w:rsidRPr="00C9100C" w:rsidRDefault="0018238C" w:rsidP="00C9100C">
      <w:pPr>
        <w:pStyle w:val="bodytext"/>
        <w:rPr>
          <w:i/>
        </w:rPr>
      </w:pPr>
      <w:r w:rsidRPr="00C9100C">
        <w:rPr>
          <w:i/>
        </w:rPr>
        <w:t>What happens</w:t>
      </w:r>
      <w:r w:rsidR="00A16EC2" w:rsidRPr="00C9100C">
        <w:rPr>
          <w:i/>
        </w:rPr>
        <w:t xml:space="preserve"> next</w:t>
      </w:r>
      <w:r w:rsidRPr="00C9100C">
        <w:rPr>
          <w:i/>
        </w:rPr>
        <w:t xml:space="preserve"> is the Antichrist’s unchallenged dominion of Jerusalem comes to an end. </w:t>
      </w:r>
      <w:r w:rsidR="00A16EC2" w:rsidRPr="00C9100C">
        <w:rPr>
          <w:i/>
        </w:rPr>
        <w:t>F</w:t>
      </w:r>
      <w:r w:rsidRPr="00C9100C">
        <w:rPr>
          <w:i/>
        </w:rPr>
        <w:t xml:space="preserve">or forty-two months, he has </w:t>
      </w:r>
      <w:r w:rsidR="008E211C" w:rsidRPr="00C9100C">
        <w:rPr>
          <w:i/>
        </w:rPr>
        <w:t>had dominion over—</w:t>
      </w:r>
      <w:r w:rsidR="00A16EC2" w:rsidRPr="00C9100C">
        <w:rPr>
          <w:i/>
        </w:rPr>
        <w:t>or has been oppressing</w:t>
      </w:r>
      <w:r w:rsidR="008E211C" w:rsidRPr="00C9100C">
        <w:rPr>
          <w:i/>
        </w:rPr>
        <w:t xml:space="preserve"> is another word I should use—</w:t>
      </w:r>
      <w:r w:rsidR="009609BB" w:rsidRPr="00C9100C">
        <w:rPr>
          <w:i/>
        </w:rPr>
        <w:t>h</w:t>
      </w:r>
      <w:r w:rsidRPr="00C9100C">
        <w:rPr>
          <w:i/>
        </w:rPr>
        <w:t xml:space="preserve">e has been oppressing Jerusalem for forty-two months unchallenged. Nobody has challenged him. I believe the seventh trumpet has sounded and the saints are raptured. I believe the Lord is appearing in the sky </w:t>
      </w:r>
      <w:r w:rsidR="008E211C" w:rsidRPr="00C9100C">
        <w:rPr>
          <w:i/>
        </w:rPr>
        <w:t>along with</w:t>
      </w:r>
      <w:r w:rsidRPr="00C9100C">
        <w:rPr>
          <w:i/>
        </w:rPr>
        <w:t xml:space="preserve"> this glorious, global, royal procession. He is announcing in heaven</w:t>
      </w:r>
      <w:r w:rsidR="008E211C" w:rsidRPr="00C9100C">
        <w:rPr>
          <w:i/>
        </w:rPr>
        <w:t>,</w:t>
      </w:r>
      <w:r w:rsidRPr="00C9100C">
        <w:rPr>
          <w:i/>
        </w:rPr>
        <w:t xml:space="preserve"> </w:t>
      </w:r>
      <w:r w:rsidR="008E211C" w:rsidRPr="00C9100C">
        <w:rPr>
          <w:i/>
        </w:rPr>
        <w:t>“T</w:t>
      </w:r>
      <w:r w:rsidRPr="00C9100C">
        <w:rPr>
          <w:i/>
        </w:rPr>
        <w:t xml:space="preserve">he kingdoms of the earth are now </w:t>
      </w:r>
      <w:proofErr w:type="gramStart"/>
      <w:r w:rsidRPr="00C9100C">
        <w:rPr>
          <w:i/>
        </w:rPr>
        <w:t>Mine</w:t>
      </w:r>
      <w:proofErr w:type="gramEnd"/>
      <w:r w:rsidRPr="00C9100C">
        <w:rPr>
          <w:i/>
        </w:rPr>
        <w:t>. I am now taking an open possession of them before all the nations.</w:t>
      </w:r>
      <w:r w:rsidR="008E211C" w:rsidRPr="00C9100C">
        <w:rPr>
          <w:i/>
        </w:rPr>
        <w:t>”</w:t>
      </w:r>
      <w:r w:rsidRPr="00C9100C">
        <w:rPr>
          <w:i/>
        </w:rPr>
        <w:t xml:space="preserve"> </w:t>
      </w:r>
    </w:p>
    <w:p w14:paraId="1D69AEE7" w14:textId="508E1534" w:rsidR="0018238C" w:rsidRPr="00C9100C" w:rsidRDefault="0018238C" w:rsidP="00A16EC2">
      <w:pPr>
        <w:pStyle w:val="bodytext"/>
        <w:rPr>
          <w:i/>
        </w:rPr>
      </w:pPr>
      <w:r w:rsidRPr="00C9100C">
        <w:rPr>
          <w:i/>
        </w:rPr>
        <w:t xml:space="preserve">What I believe happens is the </w:t>
      </w:r>
      <w:r w:rsidR="008E211C" w:rsidRPr="00C9100C">
        <w:rPr>
          <w:i/>
        </w:rPr>
        <w:t>focus of the Antichrist</w:t>
      </w:r>
      <w:r w:rsidRPr="00C9100C">
        <w:rPr>
          <w:i/>
        </w:rPr>
        <w:t xml:space="preserve"> will change in a dramatic way during that final thirty days. In that forty-third month, his focus </w:t>
      </w:r>
      <w:r w:rsidR="008E211C" w:rsidRPr="00C9100C">
        <w:rPr>
          <w:i/>
        </w:rPr>
        <w:t>will</w:t>
      </w:r>
      <w:r w:rsidRPr="00C9100C">
        <w:rPr>
          <w:i/>
        </w:rPr>
        <w:t xml:space="preserve"> no longer</w:t>
      </w:r>
      <w:r w:rsidR="008E211C" w:rsidRPr="00C9100C">
        <w:rPr>
          <w:i/>
        </w:rPr>
        <w:t xml:space="preserve"> be</w:t>
      </w:r>
      <w:r w:rsidRPr="00C9100C">
        <w:rPr>
          <w:i/>
        </w:rPr>
        <w:t xml:space="preserve"> to persecute the saints</w:t>
      </w:r>
      <w:r w:rsidR="008E211C" w:rsidRPr="00C9100C">
        <w:rPr>
          <w:i/>
        </w:rPr>
        <w:t>,</w:t>
      </w:r>
      <w:r w:rsidRPr="00C9100C">
        <w:rPr>
          <w:i/>
        </w:rPr>
        <w:t xml:space="preserve"> because they have just been raptured. His focus is not even on Israel. His focus has changed in a dramatic way. It is a very surprising thing that happens. H</w:t>
      </w:r>
      <w:r w:rsidR="008E211C" w:rsidRPr="00C9100C">
        <w:rPr>
          <w:i/>
        </w:rPr>
        <w:t xml:space="preserve">e stops persecuting the church </w:t>
      </w:r>
      <w:r w:rsidRPr="00C9100C">
        <w:rPr>
          <w:i/>
        </w:rPr>
        <w:t>and Israel. Or that is not his focus. I will say it that way. What he is d</w:t>
      </w:r>
      <w:r w:rsidR="008E211C" w:rsidRPr="00C9100C">
        <w:rPr>
          <w:i/>
        </w:rPr>
        <w:t>oing in that final thirty days—</w:t>
      </w:r>
      <w:r w:rsidRPr="00C9100C">
        <w:rPr>
          <w:i/>
        </w:rPr>
        <w:t>and this is so kind of hard to get our mind a</w:t>
      </w:r>
      <w:r w:rsidR="008E211C" w:rsidRPr="00C9100C">
        <w:rPr>
          <w:i/>
        </w:rPr>
        <w:t>round it, but it is so clearly b</w:t>
      </w:r>
      <w:r w:rsidRPr="00C9100C">
        <w:rPr>
          <w:i/>
        </w:rPr>
        <w:t>ib</w:t>
      </w:r>
      <w:r w:rsidR="008E211C" w:rsidRPr="00C9100C">
        <w:rPr>
          <w:i/>
        </w:rPr>
        <w:t>lical—h</w:t>
      </w:r>
      <w:r w:rsidRPr="00C9100C">
        <w:rPr>
          <w:i/>
        </w:rPr>
        <w:t xml:space="preserve">e is rallying the nations to make war against Jesus. </w:t>
      </w:r>
      <w:proofErr w:type="gramStart"/>
      <w:r w:rsidRPr="00C9100C">
        <w:rPr>
          <w:i/>
        </w:rPr>
        <w:t>To make war against Jesus.</w:t>
      </w:r>
      <w:proofErr w:type="gramEnd"/>
      <w:r w:rsidRPr="00C9100C">
        <w:rPr>
          <w:i/>
        </w:rPr>
        <w:t xml:space="preserve"> </w:t>
      </w:r>
    </w:p>
    <w:p w14:paraId="24E2EF79" w14:textId="77777777" w:rsidR="008E211C" w:rsidRPr="00C9100C" w:rsidRDefault="0018238C" w:rsidP="00A16EC2">
      <w:pPr>
        <w:pStyle w:val="bodytext"/>
        <w:rPr>
          <w:i/>
        </w:rPr>
      </w:pPr>
      <w:r w:rsidRPr="00C9100C">
        <w:rPr>
          <w:i/>
        </w:rPr>
        <w:t xml:space="preserve">Some commentators read that and think, “He is making war against Jesus in an indirect way by killing the saints. By killing the saints he is warring against Jesus.” I think this is talking about something more overt. I think the Antichrist in that final thirty days actually has changed his focus and will actually be warring against Jesus of Nazareth in a literal, direct way. That is what is on his mind. He is rallying the nations of the world to come to Jerusalem. </w:t>
      </w:r>
      <w:r w:rsidR="008E211C" w:rsidRPr="00C9100C">
        <w:rPr>
          <w:i/>
        </w:rPr>
        <w:t>The Bible</w:t>
      </w:r>
      <w:r w:rsidRPr="00C9100C">
        <w:rPr>
          <w:i/>
        </w:rPr>
        <w:t xml:space="preserve"> says it really clearly. I have </w:t>
      </w:r>
      <w:r w:rsidR="008E211C" w:rsidRPr="00C9100C">
        <w:rPr>
          <w:i/>
        </w:rPr>
        <w:t xml:space="preserve">listed </w:t>
      </w:r>
      <w:r w:rsidRPr="00C9100C">
        <w:rPr>
          <w:i/>
        </w:rPr>
        <w:t xml:space="preserve">the verses </w:t>
      </w:r>
      <w:r w:rsidR="008E211C" w:rsidRPr="00C9100C">
        <w:rPr>
          <w:i/>
        </w:rPr>
        <w:t>here</w:t>
      </w:r>
      <w:r w:rsidRPr="00C9100C">
        <w:rPr>
          <w:i/>
        </w:rPr>
        <w:t xml:space="preserve">. </w:t>
      </w:r>
      <w:proofErr w:type="gramStart"/>
      <w:r w:rsidRPr="00C9100C">
        <w:rPr>
          <w:i/>
        </w:rPr>
        <w:t>To make war on Jesus.</w:t>
      </w:r>
      <w:proofErr w:type="gramEnd"/>
      <w:r w:rsidRPr="00C9100C">
        <w:rPr>
          <w:i/>
        </w:rPr>
        <w:t xml:space="preserve"> </w:t>
      </w:r>
    </w:p>
    <w:p w14:paraId="7A6798A0" w14:textId="2D963EB7" w:rsidR="0018238C" w:rsidRPr="00C9100C" w:rsidRDefault="0018238C" w:rsidP="00A16EC2">
      <w:pPr>
        <w:pStyle w:val="bodytext"/>
        <w:rPr>
          <w:i/>
        </w:rPr>
      </w:pPr>
      <w:r w:rsidRPr="00C9100C">
        <w:rPr>
          <w:i/>
        </w:rPr>
        <w:t>You</w:t>
      </w:r>
      <w:r w:rsidR="008E211C" w:rsidRPr="00C9100C">
        <w:rPr>
          <w:i/>
        </w:rPr>
        <w:t xml:space="preserve"> might</w:t>
      </w:r>
      <w:r w:rsidRPr="00C9100C">
        <w:rPr>
          <w:i/>
        </w:rPr>
        <w:t xml:space="preserve"> think, “War on Jesus? What are you going to</w:t>
      </w:r>
      <w:r w:rsidR="008E211C" w:rsidRPr="00C9100C">
        <w:rPr>
          <w:i/>
        </w:rPr>
        <w:t xml:space="preserve"> do?</w:t>
      </w:r>
      <w:r w:rsidRPr="00C9100C">
        <w:rPr>
          <w:i/>
        </w:rPr>
        <w:t xml:space="preserve"> </w:t>
      </w:r>
      <w:r w:rsidR="008E211C" w:rsidRPr="00C9100C">
        <w:rPr>
          <w:i/>
        </w:rPr>
        <w:t>S</w:t>
      </w:r>
      <w:r w:rsidRPr="00C9100C">
        <w:rPr>
          <w:i/>
        </w:rPr>
        <w:t>hoot guns in the sky</w:t>
      </w:r>
      <w:r w:rsidR="008E211C" w:rsidRPr="00C9100C">
        <w:rPr>
          <w:i/>
        </w:rPr>
        <w:t>,</w:t>
      </w:r>
      <w:r w:rsidRPr="00C9100C">
        <w:rPr>
          <w:i/>
        </w:rPr>
        <w:t xml:space="preserve"> </w:t>
      </w:r>
      <w:r w:rsidR="008E211C" w:rsidRPr="00C9100C">
        <w:rPr>
          <w:i/>
        </w:rPr>
        <w:t>at</w:t>
      </w:r>
      <w:r w:rsidRPr="00C9100C">
        <w:rPr>
          <w:i/>
        </w:rPr>
        <w:t xml:space="preserve"> a Man with supernatural power in the sky? What are you going to</w:t>
      </w:r>
      <w:r w:rsidR="008E211C" w:rsidRPr="00C9100C">
        <w:rPr>
          <w:i/>
        </w:rPr>
        <w:t xml:space="preserve"> do?</w:t>
      </w:r>
      <w:r w:rsidRPr="00C9100C">
        <w:rPr>
          <w:i/>
        </w:rPr>
        <w:t xml:space="preserve"> </w:t>
      </w:r>
      <w:r w:rsidR="008E211C" w:rsidRPr="00C9100C">
        <w:rPr>
          <w:i/>
        </w:rPr>
        <w:t>S</w:t>
      </w:r>
      <w:r w:rsidRPr="00C9100C">
        <w:rPr>
          <w:i/>
        </w:rPr>
        <w:t xml:space="preserve">hoot tanks against Him? How do you war against a supernatural being who is the Creator of the heavens and the earth?” </w:t>
      </w:r>
    </w:p>
    <w:p w14:paraId="7357219E" w14:textId="22D941D4" w:rsidR="0018238C" w:rsidRPr="00C9100C" w:rsidRDefault="0018238C" w:rsidP="00A16EC2">
      <w:pPr>
        <w:pStyle w:val="bodytext"/>
        <w:rPr>
          <w:i/>
        </w:rPr>
      </w:pPr>
      <w:r w:rsidRPr="00C9100C">
        <w:rPr>
          <w:i/>
        </w:rPr>
        <w:t>That is actually what they are doing. Making war. Not shooting in the sky. Jesus actually touches down on the earth,</w:t>
      </w:r>
      <w:r w:rsidR="008E211C" w:rsidRPr="00C9100C">
        <w:rPr>
          <w:i/>
        </w:rPr>
        <w:t xml:space="preserve"> and</w:t>
      </w:r>
      <w:r w:rsidRPr="00C9100C">
        <w:rPr>
          <w:i/>
        </w:rPr>
        <w:t xml:space="preserve"> He marc</w:t>
      </w:r>
      <w:r w:rsidR="008E211C" w:rsidRPr="00C9100C">
        <w:rPr>
          <w:i/>
        </w:rPr>
        <w:t>hes into Jerusalem. He</w:t>
      </w:r>
      <w:r w:rsidRPr="00C9100C">
        <w:rPr>
          <w:i/>
        </w:rPr>
        <w:t xml:space="preserve"> literally marches into Jerusalem as the greater David to capture the city of Jerusalem again. It really is the Elijah against the prophets of Baal showdown again. It is Jesus against </w:t>
      </w:r>
      <w:r w:rsidR="008E211C" w:rsidRPr="00C9100C">
        <w:rPr>
          <w:i/>
        </w:rPr>
        <w:t xml:space="preserve">the Antichrist. It is the David vs. </w:t>
      </w:r>
      <w:r w:rsidRPr="00C9100C">
        <w:rPr>
          <w:i/>
        </w:rPr>
        <w:t>Goliath. The Antichrist has all the armies of the earth</w:t>
      </w:r>
      <w:r w:rsidR="008E211C" w:rsidRPr="00C9100C">
        <w:rPr>
          <w:i/>
        </w:rPr>
        <w:t>,</w:t>
      </w:r>
      <w:r w:rsidRPr="00C9100C">
        <w:rPr>
          <w:i/>
        </w:rPr>
        <w:t xml:space="preserve"> and Jesus marches up as the greater David to the city of Jerusalem. He actually blows on the Antichrist and destroys him. David had to use a slingshot. Jesus blows on him</w:t>
      </w:r>
      <w:r w:rsidR="008E211C" w:rsidRPr="00C9100C">
        <w:rPr>
          <w:i/>
        </w:rPr>
        <w:t>,</w:t>
      </w:r>
      <w:r w:rsidRPr="00C9100C">
        <w:rPr>
          <w:i/>
        </w:rPr>
        <w:t xml:space="preserve"> and it </w:t>
      </w:r>
      <w:r w:rsidR="008E211C" w:rsidRPr="00C9100C">
        <w:rPr>
          <w:i/>
        </w:rPr>
        <w:t>is</w:t>
      </w:r>
      <w:r w:rsidRPr="00C9100C">
        <w:rPr>
          <w:i/>
        </w:rPr>
        <w:t xml:space="preserve"> over. I want you to grasp the storyline a little bit better, because we are not spending much time on the actual seven bowls</w:t>
      </w:r>
      <w:r w:rsidR="008E211C" w:rsidRPr="00C9100C">
        <w:rPr>
          <w:i/>
        </w:rPr>
        <w:t>,</w:t>
      </w:r>
      <w:r w:rsidRPr="00C9100C">
        <w:rPr>
          <w:i/>
        </w:rPr>
        <w:t xml:space="preserve"> but I am giving you the</w:t>
      </w:r>
      <w:r w:rsidR="008E211C" w:rsidRPr="00C9100C">
        <w:rPr>
          <w:i/>
        </w:rPr>
        <w:t>ir context</w:t>
      </w:r>
      <w:r w:rsidRPr="00C9100C">
        <w:rPr>
          <w:i/>
        </w:rPr>
        <w:t xml:space="preserve">. To me it makes the bowls fit into the storyline. </w:t>
      </w:r>
    </w:p>
    <w:p w14:paraId="70B18F06" w14:textId="77777777" w:rsidR="0018238C" w:rsidRPr="00690229" w:rsidRDefault="0018238C" w:rsidP="00A51E0B">
      <w:pPr>
        <w:pStyle w:val="Lv2-J"/>
      </w:pPr>
      <w:r w:rsidRPr="00690229">
        <w:t xml:space="preserve">In my opinion, Jesus will pour out the bowls of wrath on the Antichrist in the 43rd month (Rev. 16). </w:t>
      </w:r>
    </w:p>
    <w:p w14:paraId="66C8D748" w14:textId="77777777" w:rsidR="0018238C" w:rsidRPr="00690229" w:rsidRDefault="0018238C" w:rsidP="00171D3F">
      <w:pPr>
        <w:pStyle w:val="Lv2-J"/>
      </w:pPr>
      <w:bookmarkStart w:id="23" w:name="OLE_LINK17"/>
      <w:bookmarkStart w:id="24" w:name="OLE_LINK18"/>
      <w:bookmarkEnd w:id="21"/>
      <w:bookmarkEnd w:id="22"/>
      <w:r w:rsidRPr="00690229">
        <w:t>There will be three types of people on earth when Jesus appears in the sky:</w:t>
      </w:r>
    </w:p>
    <w:bookmarkEnd w:id="23"/>
    <w:bookmarkEnd w:id="24"/>
    <w:p w14:paraId="41F7D9F8" w14:textId="77777777" w:rsidR="0018238C" w:rsidRPr="00690229" w:rsidRDefault="0018238C" w:rsidP="00171D3F">
      <w:pPr>
        <w:pStyle w:val="Lv3-K"/>
      </w:pPr>
      <w:r w:rsidRPr="00690229">
        <w:t xml:space="preserve">The </w:t>
      </w:r>
      <w:r w:rsidRPr="00690229">
        <w:rPr>
          <w:b/>
          <w:i/>
        </w:rPr>
        <w:t>redeemed</w:t>
      </w:r>
      <w:r w:rsidRPr="00690229">
        <w:t xml:space="preserve"> will be raptured during Jesus’ worldwide procession across the sky.</w:t>
      </w:r>
    </w:p>
    <w:p w14:paraId="5C71DFC0" w14:textId="77777777" w:rsidR="0018238C" w:rsidRPr="00690229" w:rsidRDefault="0018238C" w:rsidP="00171D3F">
      <w:pPr>
        <w:pStyle w:val="Lv3-K"/>
      </w:pPr>
      <w:r w:rsidRPr="00690229">
        <w:t xml:space="preserve">The </w:t>
      </w:r>
      <w:r w:rsidRPr="00690229">
        <w:rPr>
          <w:b/>
          <w:i/>
        </w:rPr>
        <w:t>reprobate</w:t>
      </w:r>
      <w:r w:rsidRPr="00690229">
        <w:t>, who took the mark of the Beast, will be killed (some executed).</w:t>
      </w:r>
    </w:p>
    <w:p w14:paraId="17A1AEBB" w14:textId="77777777" w:rsidR="0018238C" w:rsidRPr="00690229" w:rsidRDefault="0018238C" w:rsidP="00171D3F">
      <w:pPr>
        <w:pStyle w:val="Lv3-K"/>
      </w:pPr>
      <w:r w:rsidRPr="00690229">
        <w:lastRenderedPageBreak/>
        <w:t xml:space="preserve">The </w:t>
      </w:r>
      <w:r w:rsidRPr="00690229">
        <w:rPr>
          <w:b/>
          <w:i/>
        </w:rPr>
        <w:t>resisters</w:t>
      </w:r>
      <w:r w:rsidRPr="00690229">
        <w:t xml:space="preserve"> are the unsaved survivors of the Great Tribulation, who will refuse to worship the Antichrist, even though they are not saved. Scripture refers to them as </w:t>
      </w:r>
      <w:r w:rsidRPr="00690229">
        <w:rPr>
          <w:i/>
        </w:rPr>
        <w:t xml:space="preserve">those left </w:t>
      </w:r>
      <w:r w:rsidRPr="00690229">
        <w:t xml:space="preserve">or </w:t>
      </w:r>
      <w:r w:rsidRPr="00690229">
        <w:rPr>
          <w:i/>
        </w:rPr>
        <w:t xml:space="preserve">those who remain </w:t>
      </w:r>
      <w:r w:rsidRPr="00690229">
        <w:t>(Isa. 4:3; 10:20; 11:11; 49:6; 65:8; 66:19; Jer. 31:2; Ezek. 20:38-42; 36:36; Dan. 12:1; Amos 9:9-10; Joel 2:32; Zech. 12:14; 13:8; 14:16). They will have an opportunity to be saved after Jesus returns to earth, and will populate the millennial earth.</w:t>
      </w:r>
    </w:p>
    <w:p w14:paraId="402A76FA" w14:textId="77777777" w:rsidR="00E539EB" w:rsidRPr="00C9100C" w:rsidRDefault="0018238C" w:rsidP="008E211C">
      <w:pPr>
        <w:pStyle w:val="bodytext"/>
        <w:rPr>
          <w:i/>
        </w:rPr>
      </w:pPr>
      <w:r w:rsidRPr="00C9100C">
        <w:rPr>
          <w:i/>
        </w:rPr>
        <w:t xml:space="preserve">There are three types of people who will be on the earth when Jesus appears in the sky. </w:t>
      </w:r>
      <w:proofErr w:type="gramStart"/>
      <w:r w:rsidRPr="00C9100C">
        <w:rPr>
          <w:i/>
        </w:rPr>
        <w:t>Number one</w:t>
      </w:r>
      <w:proofErr w:type="gramEnd"/>
      <w:r w:rsidRPr="00C9100C">
        <w:rPr>
          <w:i/>
        </w:rPr>
        <w:t xml:space="preserve">, </w:t>
      </w:r>
      <w:proofErr w:type="gramStart"/>
      <w:r w:rsidRPr="00C9100C">
        <w:rPr>
          <w:i/>
        </w:rPr>
        <w:t xml:space="preserve">there </w:t>
      </w:r>
      <w:r w:rsidR="00E539EB" w:rsidRPr="00C9100C">
        <w:rPr>
          <w:i/>
        </w:rPr>
        <w:t>are the redeemed</w:t>
      </w:r>
      <w:proofErr w:type="gramEnd"/>
      <w:r w:rsidR="00E539EB" w:rsidRPr="00C9100C">
        <w:rPr>
          <w:i/>
        </w:rPr>
        <w:t>. Born-</w:t>
      </w:r>
      <w:r w:rsidRPr="00C9100C">
        <w:rPr>
          <w:i/>
        </w:rPr>
        <w:t xml:space="preserve">again believers. The redeemed will be raptured, I believe, at the seventh trumpet, at the last trumpet. </w:t>
      </w:r>
    </w:p>
    <w:p w14:paraId="30B8F794" w14:textId="6BB6A734" w:rsidR="0018238C" w:rsidRPr="00C9100C" w:rsidRDefault="0018238C" w:rsidP="008E211C">
      <w:pPr>
        <w:pStyle w:val="bodytext"/>
        <w:rPr>
          <w:i/>
        </w:rPr>
      </w:pPr>
      <w:r w:rsidRPr="00C9100C">
        <w:rPr>
          <w:i/>
        </w:rPr>
        <w:t xml:space="preserve">Then there </w:t>
      </w:r>
      <w:proofErr w:type="gramStart"/>
      <w:r w:rsidR="00E539EB" w:rsidRPr="00C9100C">
        <w:rPr>
          <w:i/>
        </w:rPr>
        <w:t>are</w:t>
      </w:r>
      <w:r w:rsidRPr="00C9100C">
        <w:rPr>
          <w:i/>
        </w:rPr>
        <w:t xml:space="preserve"> the reprobate</w:t>
      </w:r>
      <w:proofErr w:type="gramEnd"/>
      <w:r w:rsidRPr="00C9100C">
        <w:rPr>
          <w:i/>
        </w:rPr>
        <w:t xml:space="preserve">. Those are the people who took the mark of the beast. I use the word reprobate meaning they cannot repent because they do not want to. Their heart is permanently hardened against the grace of God. That is what I mean by reprobate. It is equal to blaspheming the Holy Spirit. They do not want to repent. They have no interest in following Jesus. They do not want His mercy. They are absolutely, finally, </w:t>
      </w:r>
      <w:r w:rsidR="00E539EB" w:rsidRPr="00C9100C">
        <w:rPr>
          <w:i/>
        </w:rPr>
        <w:t xml:space="preserve">and </w:t>
      </w:r>
      <w:r w:rsidRPr="00C9100C">
        <w:rPr>
          <w:i/>
        </w:rPr>
        <w:t xml:space="preserve">irrevocably against Him. </w:t>
      </w:r>
    </w:p>
    <w:p w14:paraId="7D05AFB2" w14:textId="77777777" w:rsidR="00E539EB" w:rsidRPr="00C9100C" w:rsidRDefault="0018238C" w:rsidP="008E211C">
      <w:pPr>
        <w:pStyle w:val="bodytext"/>
        <w:rPr>
          <w:i/>
        </w:rPr>
      </w:pPr>
      <w:r w:rsidRPr="00C9100C">
        <w:rPr>
          <w:i/>
        </w:rPr>
        <w:t xml:space="preserve">There is a third group that is sometimes overlooked when people talk about the end times. It is the group </w:t>
      </w:r>
      <w:r w:rsidR="00E539EB" w:rsidRPr="00C9100C">
        <w:rPr>
          <w:i/>
        </w:rPr>
        <w:t>that</w:t>
      </w:r>
      <w:r w:rsidRPr="00C9100C">
        <w:rPr>
          <w:i/>
        </w:rPr>
        <w:t xml:space="preserve"> I call the resisters</w:t>
      </w:r>
      <w:r w:rsidR="00E539EB" w:rsidRPr="00C9100C">
        <w:rPr>
          <w:i/>
        </w:rPr>
        <w:t>. They</w:t>
      </w:r>
      <w:r w:rsidRPr="00C9100C">
        <w:rPr>
          <w:i/>
        </w:rPr>
        <w:t xml:space="preserve"> are the unsaved survivors of the Great Tribulation. They are the people who did not take the mark of the beast</w:t>
      </w:r>
      <w:r w:rsidR="00E539EB" w:rsidRPr="00C9100C">
        <w:rPr>
          <w:i/>
        </w:rPr>
        <w:t>,</w:t>
      </w:r>
      <w:r w:rsidRPr="00C9100C">
        <w:rPr>
          <w:i/>
        </w:rPr>
        <w:t xml:space="preserve"> so they are not </w:t>
      </w:r>
      <w:proofErr w:type="gramStart"/>
      <w:r w:rsidRPr="00C9100C">
        <w:rPr>
          <w:i/>
        </w:rPr>
        <w:t>reprobate</w:t>
      </w:r>
      <w:proofErr w:type="gramEnd"/>
      <w:r w:rsidRPr="00C9100C">
        <w:rPr>
          <w:i/>
        </w:rPr>
        <w:t xml:space="preserve">. Neither </w:t>
      </w:r>
      <w:proofErr w:type="gramStart"/>
      <w:r w:rsidRPr="00C9100C">
        <w:rPr>
          <w:i/>
        </w:rPr>
        <w:t>are</w:t>
      </w:r>
      <w:proofErr w:type="gramEnd"/>
      <w:r w:rsidRPr="00C9100C">
        <w:rPr>
          <w:i/>
        </w:rPr>
        <w:t xml:space="preserve"> they born again</w:t>
      </w:r>
      <w:r w:rsidR="00E539EB" w:rsidRPr="00C9100C">
        <w:rPr>
          <w:i/>
        </w:rPr>
        <w:t>,</w:t>
      </w:r>
      <w:r w:rsidRPr="00C9100C">
        <w:rPr>
          <w:i/>
        </w:rPr>
        <w:t xml:space="preserve"> so they are not raptured. </w:t>
      </w:r>
    </w:p>
    <w:p w14:paraId="658A2E16" w14:textId="77777777" w:rsidR="00E539EB" w:rsidRPr="00C9100C" w:rsidRDefault="0018238C" w:rsidP="008E211C">
      <w:pPr>
        <w:pStyle w:val="bodytext"/>
        <w:rPr>
          <w:i/>
        </w:rPr>
      </w:pPr>
      <w:r w:rsidRPr="00C9100C">
        <w:rPr>
          <w:i/>
        </w:rPr>
        <w:t>I do not have any idea what the number will be. I do not think it will be like billions. I think it could be tens of millions or hundreds of millions. There could be a large number, a larger number than we think. It is not just a small little group over on the side, the resisters. Someone might say, “Wait a second, how could you have that third category?” The ana</w:t>
      </w:r>
      <w:r w:rsidR="00E539EB" w:rsidRPr="00C9100C">
        <w:rPr>
          <w:i/>
        </w:rPr>
        <w:t>logy I have used over the years:</w:t>
      </w:r>
      <w:r w:rsidRPr="00C9100C">
        <w:rPr>
          <w:i/>
        </w:rPr>
        <w:t xml:space="preserve"> in </w:t>
      </w:r>
      <w:r w:rsidR="00E539EB" w:rsidRPr="00C9100C">
        <w:rPr>
          <w:i/>
        </w:rPr>
        <w:t xml:space="preserve">World </w:t>
      </w:r>
      <w:r w:rsidRPr="00C9100C">
        <w:rPr>
          <w:i/>
        </w:rPr>
        <w:t>II, the French Resistance Movement fought against Hitler</w:t>
      </w:r>
      <w:r w:rsidR="00E539EB" w:rsidRPr="00C9100C">
        <w:rPr>
          <w:i/>
        </w:rPr>
        <w:t>, and some</w:t>
      </w:r>
      <w:r w:rsidRPr="00C9100C">
        <w:rPr>
          <w:i/>
        </w:rPr>
        <w:t xml:space="preserve"> even lost their lives fighting Hitler. Not because they believed in Jesus, but they were patriotic and believed in France</w:t>
      </w:r>
      <w:r w:rsidR="00E539EB" w:rsidRPr="00C9100C">
        <w:rPr>
          <w:i/>
        </w:rPr>
        <w:t>,</w:t>
      </w:r>
      <w:r w:rsidRPr="00C9100C">
        <w:rPr>
          <w:i/>
        </w:rPr>
        <w:t xml:space="preserve"> and they did not like Hitler. They said, “We do not like that guy. He has a bad spirit.” It is not that they were doing it for God. They were doing it because they did not want Hitler and they loved their country. </w:t>
      </w:r>
    </w:p>
    <w:p w14:paraId="42FEB2B8" w14:textId="6234A44F" w:rsidR="0018238C" w:rsidRPr="00C9100C" w:rsidRDefault="0018238C" w:rsidP="008E211C">
      <w:pPr>
        <w:pStyle w:val="bodytext"/>
        <w:rPr>
          <w:i/>
        </w:rPr>
      </w:pPr>
      <w:r w:rsidRPr="00C9100C">
        <w:rPr>
          <w:i/>
        </w:rPr>
        <w:t>I believe there will be millions, tens of millions, maybe hundreds of millions of resisters. They will say, “I do not want to worship the Antichrist. I do not trust him. He has shifty eyes. I do not like his style</w:t>
      </w:r>
      <w:r w:rsidR="00C9100C" w:rsidRPr="00C9100C">
        <w:rPr>
          <w:i/>
        </w:rPr>
        <w:t>,</w:t>
      </w:r>
      <w:r w:rsidRPr="00C9100C">
        <w:rPr>
          <w:i/>
        </w:rPr>
        <w:t xml:space="preserve"> and I am not going to worship him. No, I do not like him</w:t>
      </w:r>
      <w:r w:rsidR="00E539EB" w:rsidRPr="00C9100C">
        <w:rPr>
          <w:i/>
        </w:rPr>
        <w:t>,</w:t>
      </w:r>
      <w:r w:rsidRPr="00C9100C">
        <w:rPr>
          <w:i/>
        </w:rPr>
        <w:t xml:space="preserve"> and I do not want to be under him.” I believe there will be resisters in places all over the earth.</w:t>
      </w:r>
    </w:p>
    <w:p w14:paraId="401B2166" w14:textId="5756834A" w:rsidR="0018238C" w:rsidRPr="00C9100C" w:rsidRDefault="00C9100C" w:rsidP="00C9100C">
      <w:pPr>
        <w:pStyle w:val="bodytext"/>
        <w:rPr>
          <w:i/>
        </w:rPr>
      </w:pPr>
      <w:r w:rsidRPr="00C9100C">
        <w:rPr>
          <w:i/>
        </w:rPr>
        <w:t>When Jesus comes—</w:t>
      </w:r>
      <w:r w:rsidR="0018238C" w:rsidRPr="00C9100C">
        <w:rPr>
          <w:i/>
        </w:rPr>
        <w:t xml:space="preserve">again I believe </w:t>
      </w:r>
      <w:r w:rsidR="00E539EB" w:rsidRPr="00C9100C">
        <w:rPr>
          <w:i/>
        </w:rPr>
        <w:t xml:space="preserve">at </w:t>
      </w:r>
      <w:r w:rsidR="0018238C" w:rsidRPr="00C9100C">
        <w:rPr>
          <w:i/>
        </w:rPr>
        <w:t>the se</w:t>
      </w:r>
      <w:r w:rsidRPr="00C9100C">
        <w:rPr>
          <w:i/>
        </w:rPr>
        <w:t>venth trumpet, the last trumpet—t</w:t>
      </w:r>
      <w:r w:rsidR="0018238C" w:rsidRPr="00C9100C">
        <w:rPr>
          <w:i/>
        </w:rPr>
        <w:t xml:space="preserve">he trumpet </w:t>
      </w:r>
      <w:r w:rsidR="00E539EB" w:rsidRPr="00C9100C">
        <w:rPr>
          <w:i/>
        </w:rPr>
        <w:t xml:space="preserve">blows, </w:t>
      </w:r>
      <w:r w:rsidR="0018238C" w:rsidRPr="00C9100C">
        <w:rPr>
          <w:i/>
        </w:rPr>
        <w:t xml:space="preserve">and the saints are raptured. The reprobate cannot repent. The Antichrist is gathering all the armies of the earth to gather to Jerusalem for a great showdown. Not against Israel. Israel </w:t>
      </w:r>
      <w:r w:rsidRPr="00C9100C">
        <w:rPr>
          <w:i/>
        </w:rPr>
        <w:t>hardly even has</w:t>
      </w:r>
      <w:r w:rsidR="0018238C" w:rsidRPr="00C9100C">
        <w:rPr>
          <w:i/>
        </w:rPr>
        <w:t xml:space="preserve"> an army. Israel has very few weapons, a very small army. All </w:t>
      </w:r>
      <w:r w:rsidR="00E539EB" w:rsidRPr="00C9100C">
        <w:rPr>
          <w:i/>
        </w:rPr>
        <w:t>the armies are not coming there. T</w:t>
      </w:r>
      <w:r w:rsidR="0018238C" w:rsidRPr="00C9100C">
        <w:rPr>
          <w:i/>
        </w:rPr>
        <w:t xml:space="preserve">hink of the billions of dollars it will cost to bring the armies of the earth to one </w:t>
      </w:r>
      <w:r w:rsidR="00E539EB" w:rsidRPr="00C9100C">
        <w:rPr>
          <w:i/>
        </w:rPr>
        <w:t>city. It is not to fight a beaten-</w:t>
      </w:r>
      <w:r w:rsidR="0018238C" w:rsidRPr="00C9100C">
        <w:rPr>
          <w:i/>
        </w:rPr>
        <w:t xml:space="preserve">down, small, little Jewish army. They are not doing that. They are actually doing it to fight Jesus. Literally. The reason that sounds so bizarre to folks, because their image of the Second Coming of Christ is mostly </w:t>
      </w:r>
      <w:r w:rsidR="00E539EB" w:rsidRPr="00C9100C">
        <w:rPr>
          <w:i/>
        </w:rPr>
        <w:t xml:space="preserve">that </w:t>
      </w:r>
      <w:r w:rsidR="0018238C" w:rsidRPr="00C9100C">
        <w:rPr>
          <w:i/>
        </w:rPr>
        <w:t>He comes on a cloud and goes away. That is mostly the</w:t>
      </w:r>
      <w:r w:rsidR="00E539EB" w:rsidRPr="00C9100C">
        <w:rPr>
          <w:i/>
        </w:rPr>
        <w:t>ir</w:t>
      </w:r>
      <w:r w:rsidR="0018238C" w:rsidRPr="00C9100C">
        <w:rPr>
          <w:i/>
        </w:rPr>
        <w:t xml:space="preserve"> </w:t>
      </w:r>
      <w:r w:rsidR="00E539EB" w:rsidRPr="00C9100C">
        <w:rPr>
          <w:i/>
        </w:rPr>
        <w:t>“</w:t>
      </w:r>
      <w:r w:rsidR="0018238C" w:rsidRPr="00C9100C">
        <w:rPr>
          <w:i/>
        </w:rPr>
        <w:t>end of the story.</w:t>
      </w:r>
      <w:r w:rsidR="00E539EB" w:rsidRPr="00C9100C">
        <w:rPr>
          <w:i/>
        </w:rPr>
        <w:t>” That is not the b</w:t>
      </w:r>
      <w:r w:rsidR="0018238C" w:rsidRPr="00C9100C">
        <w:rPr>
          <w:i/>
        </w:rPr>
        <w:t xml:space="preserve">iblical story. </w:t>
      </w:r>
    </w:p>
    <w:p w14:paraId="6BDD16C0" w14:textId="4351FB11" w:rsidR="0018238C" w:rsidRPr="00C9100C" w:rsidRDefault="0018238C" w:rsidP="008E211C">
      <w:pPr>
        <w:pStyle w:val="bodytext"/>
        <w:rPr>
          <w:i/>
        </w:rPr>
      </w:pPr>
      <w:r w:rsidRPr="00C9100C">
        <w:rPr>
          <w:i/>
        </w:rPr>
        <w:t>He comes on a cloud to the earth to stay, and He comes with a physical human body. He comes with a supernatural</w:t>
      </w:r>
      <w:r w:rsidR="00E539EB" w:rsidRPr="00C9100C">
        <w:rPr>
          <w:i/>
        </w:rPr>
        <w:t>,</w:t>
      </w:r>
      <w:r w:rsidRPr="00C9100C">
        <w:rPr>
          <w:i/>
        </w:rPr>
        <w:t xml:space="preserve"> resurrected body, but He will have a physical, human body like He did on the earth. He will literally walk into Jerusalem, or He will be on the white horse, going into Jerusalem. The Bible describes it as marching up to Jerusalem. It uses the word</w:t>
      </w:r>
      <w:r w:rsidR="00342A44" w:rsidRPr="00C9100C">
        <w:rPr>
          <w:i/>
        </w:rPr>
        <w:t>,</w:t>
      </w:r>
      <w:r w:rsidRPr="00C9100C">
        <w:rPr>
          <w:i/>
        </w:rPr>
        <w:t xml:space="preserve"> marching</w:t>
      </w:r>
      <w:r w:rsidR="00342A44" w:rsidRPr="00C9100C">
        <w:rPr>
          <w:i/>
        </w:rPr>
        <w:t>,</w:t>
      </w:r>
      <w:r w:rsidRPr="00C9100C">
        <w:rPr>
          <w:i/>
        </w:rPr>
        <w:t xml:space="preserve"> several times. Then there are other verses that talk about Him being on a horse. He is literally on the earth. He comes on the clouds, but He touches the ground, marches into Jerusalem, sits on His throne after He touches base </w:t>
      </w:r>
      <w:r w:rsidR="00342A44" w:rsidRPr="00C9100C">
        <w:rPr>
          <w:i/>
        </w:rPr>
        <w:t>on</w:t>
      </w:r>
      <w:r w:rsidRPr="00C9100C">
        <w:rPr>
          <w:i/>
        </w:rPr>
        <w:t xml:space="preserve"> the Mount of Olives</w:t>
      </w:r>
      <w:r w:rsidR="00342A44" w:rsidRPr="00C9100C">
        <w:rPr>
          <w:i/>
        </w:rPr>
        <w:t>,</w:t>
      </w:r>
      <w:r w:rsidRPr="00C9100C">
        <w:rPr>
          <w:i/>
        </w:rPr>
        <w:t xml:space="preserve"> and the drama that takes place </w:t>
      </w:r>
      <w:r w:rsidRPr="00C9100C">
        <w:rPr>
          <w:i/>
        </w:rPr>
        <w:lastRenderedPageBreak/>
        <w:t>there. He is on His throne forever in Jerusalem. He is on the earth from then on</w:t>
      </w:r>
      <w:r w:rsidR="00342A44" w:rsidRPr="00C9100C">
        <w:rPr>
          <w:i/>
        </w:rPr>
        <w:t>. He does touch base and march</w:t>
      </w:r>
      <w:r w:rsidRPr="00C9100C">
        <w:rPr>
          <w:i/>
        </w:rPr>
        <w:t xml:space="preserve"> into Jerusalem. </w:t>
      </w:r>
    </w:p>
    <w:p w14:paraId="1BBEB5A5" w14:textId="18532B81" w:rsidR="0018238C" w:rsidRPr="004E248B" w:rsidRDefault="0018238C" w:rsidP="008E211C">
      <w:pPr>
        <w:pStyle w:val="bodytext"/>
        <w:rPr>
          <w:i/>
        </w:rPr>
      </w:pPr>
      <w:r w:rsidRPr="004E248B">
        <w:rPr>
          <w:i/>
        </w:rPr>
        <w:t xml:space="preserve">The resisters, again there could be tens of millions. There could be hundreds of millions. They are all around the earth. They are the ones who get saved in that hour. They </w:t>
      </w:r>
      <w:r w:rsidR="00342A44" w:rsidRPr="004E248B">
        <w:rPr>
          <w:i/>
        </w:rPr>
        <w:t>realize</w:t>
      </w:r>
      <w:r w:rsidRPr="004E248B">
        <w:rPr>
          <w:i/>
        </w:rPr>
        <w:t xml:space="preserve">, “This is remarkable. This Jewish Man was in the sky, He came down to the earth, and </w:t>
      </w:r>
      <w:r w:rsidR="00342A44" w:rsidRPr="004E248B">
        <w:rPr>
          <w:i/>
        </w:rPr>
        <w:t xml:space="preserve">He killed </w:t>
      </w:r>
      <w:r w:rsidRPr="004E248B">
        <w:rPr>
          <w:i/>
        </w:rPr>
        <w:t xml:space="preserve">that </w:t>
      </w:r>
      <w:r w:rsidR="00342A44" w:rsidRPr="004E248B">
        <w:rPr>
          <w:i/>
        </w:rPr>
        <w:t>“Adolf-Hitler-times-a-</w:t>
      </w:r>
      <w:r w:rsidRPr="004E248B">
        <w:rPr>
          <w:i/>
        </w:rPr>
        <w:t>hundred</w:t>
      </w:r>
      <w:r w:rsidR="00342A44" w:rsidRPr="004E248B">
        <w:rPr>
          <w:i/>
        </w:rPr>
        <w:t xml:space="preserve">” guy </w:t>
      </w:r>
      <w:r w:rsidRPr="004E248B">
        <w:rPr>
          <w:i/>
        </w:rPr>
        <w:t>by blowing on him,</w:t>
      </w:r>
      <w:r w:rsidR="00342A44" w:rsidRPr="004E248B">
        <w:rPr>
          <w:i/>
        </w:rPr>
        <w:t xml:space="preserve"> then</w:t>
      </w:r>
      <w:r w:rsidRPr="004E248B">
        <w:rPr>
          <w:i/>
        </w:rPr>
        <w:t xml:space="preserve"> threw him in the lake of fire. Hey guys, let’s go with Him. This is right. Those other guys were right. He is the Messiah.” T</w:t>
      </w:r>
      <w:r w:rsidR="00342A44" w:rsidRPr="004E248B">
        <w:rPr>
          <w:i/>
        </w:rPr>
        <w:t>hey will actually populate the m</w:t>
      </w:r>
      <w:r w:rsidRPr="004E248B">
        <w:rPr>
          <w:i/>
        </w:rPr>
        <w:t xml:space="preserve">illennial earth. </w:t>
      </w:r>
    </w:p>
    <w:p w14:paraId="7E4B3203" w14:textId="09B18458" w:rsidR="0018238C" w:rsidRPr="004E248B" w:rsidRDefault="0018238C" w:rsidP="00C9100C">
      <w:pPr>
        <w:pStyle w:val="bodytext"/>
        <w:spacing w:after="240"/>
        <w:rPr>
          <w:i/>
        </w:rPr>
      </w:pPr>
      <w:r w:rsidRPr="004E248B">
        <w:rPr>
          <w:i/>
        </w:rPr>
        <w:t xml:space="preserve">There are a number of verses describing the resisters. The Bible describes those who were left or those who remain. They have physical, natural bodies. They do not have resurrected bodies. They marry, they </w:t>
      </w:r>
      <w:r w:rsidR="00342A44" w:rsidRPr="004E248B">
        <w:rPr>
          <w:i/>
        </w:rPr>
        <w:t>re-</w:t>
      </w:r>
      <w:r w:rsidRPr="004E248B">
        <w:rPr>
          <w:i/>
        </w:rPr>
        <w:t>populate</w:t>
      </w:r>
      <w:r w:rsidR="00342A44" w:rsidRPr="004E248B">
        <w:rPr>
          <w:i/>
        </w:rPr>
        <w:t xml:space="preserve"> the earth</w:t>
      </w:r>
      <w:r w:rsidRPr="004E248B">
        <w:rPr>
          <w:i/>
        </w:rPr>
        <w:t>,</w:t>
      </w:r>
      <w:r w:rsidR="00342A44" w:rsidRPr="004E248B">
        <w:rPr>
          <w:i/>
        </w:rPr>
        <w:t xml:space="preserve"> and their children </w:t>
      </w:r>
      <w:r w:rsidRPr="004E248B">
        <w:rPr>
          <w:i/>
        </w:rPr>
        <w:t>have to get saved. They live on through the Millennium. There are several gener</w:t>
      </w:r>
      <w:r w:rsidR="007C0636" w:rsidRPr="004E248B">
        <w:rPr>
          <w:i/>
        </w:rPr>
        <w:t>ations throughout that thousand-</w:t>
      </w:r>
      <w:r w:rsidRPr="004E248B">
        <w:rPr>
          <w:i/>
        </w:rPr>
        <w:t>year period.</w:t>
      </w:r>
    </w:p>
    <w:p w14:paraId="25CA8A56" w14:textId="77777777" w:rsidR="0018238C" w:rsidRPr="00690229" w:rsidRDefault="0018238C" w:rsidP="004E248B">
      <w:pPr>
        <w:pStyle w:val="Lv1-H"/>
        <w:spacing w:after="180"/>
      </w:pPr>
      <w:r w:rsidRPr="00690229">
        <w:t xml:space="preserve">Jesus’ royal procession: three stages </w:t>
      </w:r>
    </w:p>
    <w:p w14:paraId="6629D8C9" w14:textId="77777777" w:rsidR="0018238C" w:rsidRPr="00690229" w:rsidRDefault="0018238C" w:rsidP="00171D3F">
      <w:pPr>
        <w:pStyle w:val="Lv2-J"/>
      </w:pPr>
      <w:r w:rsidRPr="00690229">
        <w:t>At the seventh trumpet, I believe that Jesus will rapture the Church and make His royal procession</w:t>
      </w:r>
      <w:r w:rsidRPr="00690229">
        <w:rPr>
          <w:bCs/>
        </w:rPr>
        <w:t xml:space="preserve"> across the earth.</w:t>
      </w:r>
      <w:r w:rsidRPr="00690229">
        <w:rPr>
          <w:szCs w:val="24"/>
        </w:rPr>
        <w:t xml:space="preserve"> In my opinion, His </w:t>
      </w:r>
      <w:r w:rsidRPr="00690229">
        <w:t xml:space="preserve">coming with all the saints involves </w:t>
      </w:r>
      <w:r w:rsidRPr="00690229">
        <w:rPr>
          <w:i/>
        </w:rPr>
        <w:t>a royal procession</w:t>
      </w:r>
      <w:r w:rsidRPr="00690229">
        <w:t xml:space="preserve"> that has three stages, which will include many events occurring over a 30-day period. </w:t>
      </w:r>
    </w:p>
    <w:p w14:paraId="25BE6BCC" w14:textId="77777777" w:rsidR="00BB3049" w:rsidRDefault="0018238C" w:rsidP="00BB3049">
      <w:pPr>
        <w:spacing w:after="40"/>
        <w:ind w:left="990"/>
        <w:rPr>
          <w:rFonts w:ascii="Times New Roman" w:hAnsi="Times New Roman"/>
        </w:rPr>
      </w:pPr>
      <w:r w:rsidRPr="00690229">
        <w:rPr>
          <w:rFonts w:ascii="Times New Roman" w:hAnsi="Times New Roman"/>
          <w:b/>
          <w:i/>
        </w:rPr>
        <w:t>Stage 1</w:t>
      </w:r>
      <w:r w:rsidRPr="00690229">
        <w:rPr>
          <w:rFonts w:ascii="Times New Roman" w:hAnsi="Times New Roman"/>
        </w:rPr>
        <w:t xml:space="preserve">: Jesus’ procession </w:t>
      </w:r>
      <w:r w:rsidRPr="00690229">
        <w:rPr>
          <w:rFonts w:ascii="Times New Roman" w:hAnsi="Times New Roman"/>
          <w:i/>
        </w:rPr>
        <w:t>across the sky</w:t>
      </w:r>
      <w:r w:rsidRPr="00690229">
        <w:rPr>
          <w:rFonts w:ascii="Times New Roman" w:hAnsi="Times New Roman"/>
        </w:rPr>
        <w:t xml:space="preserve"> to rapture the Church (Mt. 24:30-31; Rev. 1:7)</w:t>
      </w:r>
    </w:p>
    <w:p w14:paraId="6F5B7566" w14:textId="77777777" w:rsidR="00BB3049" w:rsidRDefault="0018238C" w:rsidP="00BB3049">
      <w:pPr>
        <w:spacing w:after="40"/>
        <w:ind w:left="990"/>
        <w:rPr>
          <w:rFonts w:ascii="Times New Roman" w:hAnsi="Times New Roman"/>
        </w:rPr>
      </w:pPr>
      <w:r w:rsidRPr="00690229">
        <w:rPr>
          <w:rFonts w:ascii="Times New Roman" w:hAnsi="Times New Roman"/>
          <w:b/>
          <w:i/>
        </w:rPr>
        <w:t>Stage 2</w:t>
      </w:r>
      <w:r w:rsidRPr="00690229">
        <w:rPr>
          <w:rFonts w:ascii="Times New Roman" w:hAnsi="Times New Roman"/>
        </w:rPr>
        <w:t xml:space="preserve">: Jesus’ procession </w:t>
      </w:r>
      <w:r w:rsidRPr="00690229">
        <w:rPr>
          <w:rFonts w:ascii="Times New Roman" w:hAnsi="Times New Roman"/>
          <w:i/>
        </w:rPr>
        <w:t>on the land</w:t>
      </w:r>
      <w:r w:rsidRPr="00690229">
        <w:rPr>
          <w:rFonts w:ascii="Times New Roman" w:hAnsi="Times New Roman"/>
        </w:rPr>
        <w:t xml:space="preserve">, marching through Edom (Jordan) to Israel (Isa. 63) </w:t>
      </w:r>
    </w:p>
    <w:p w14:paraId="6E6E8529" w14:textId="22B3B547" w:rsidR="0018238C" w:rsidRPr="00690229" w:rsidRDefault="0018238C" w:rsidP="00BB3049">
      <w:pPr>
        <w:spacing w:after="120"/>
        <w:ind w:left="990"/>
        <w:rPr>
          <w:rFonts w:ascii="Times New Roman" w:hAnsi="Times New Roman"/>
        </w:rPr>
      </w:pPr>
      <w:r w:rsidRPr="00690229">
        <w:rPr>
          <w:rFonts w:ascii="Times New Roman" w:hAnsi="Times New Roman"/>
          <w:b/>
          <w:i/>
        </w:rPr>
        <w:t>Stage 3</w:t>
      </w:r>
      <w:r w:rsidRPr="00690229">
        <w:rPr>
          <w:rFonts w:ascii="Times New Roman" w:hAnsi="Times New Roman"/>
        </w:rPr>
        <w:t xml:space="preserve">: Jesus’ procession </w:t>
      </w:r>
      <w:r w:rsidRPr="00690229">
        <w:rPr>
          <w:rFonts w:ascii="Times New Roman" w:hAnsi="Times New Roman"/>
          <w:i/>
        </w:rPr>
        <w:t>into Jerusalem</w:t>
      </w:r>
      <w:r w:rsidRPr="00690229">
        <w:rPr>
          <w:rFonts w:ascii="Times New Roman" w:hAnsi="Times New Roman"/>
        </w:rPr>
        <w:t xml:space="preserve"> (from the Mount of Olives?), followed by His coronation</w:t>
      </w:r>
    </w:p>
    <w:p w14:paraId="24E28D44" w14:textId="5CC008DC" w:rsidR="00BB3049" w:rsidRPr="004E248B" w:rsidRDefault="002B31D8" w:rsidP="002B31D8">
      <w:pPr>
        <w:pStyle w:val="bodytext"/>
        <w:rPr>
          <w:i/>
        </w:rPr>
      </w:pPr>
      <w:r w:rsidRPr="004E248B">
        <w:rPr>
          <w:i/>
        </w:rPr>
        <w:t>Let’s look at</w:t>
      </w:r>
      <w:r w:rsidR="004E248B">
        <w:rPr>
          <w:i/>
        </w:rPr>
        <w:t xml:space="preserve"> Jesus’ royal procession when Jesus comes on the cloud. T</w:t>
      </w:r>
      <w:r w:rsidR="0018238C" w:rsidRPr="004E248B">
        <w:rPr>
          <w:i/>
        </w:rPr>
        <w:t xml:space="preserve">he seventh trumpet blasts, </w:t>
      </w:r>
      <w:r w:rsidR="00BB3049" w:rsidRPr="004E248B">
        <w:rPr>
          <w:i/>
        </w:rPr>
        <w:t>and He comes on the cloud.</w:t>
      </w:r>
      <w:r w:rsidR="0018238C" w:rsidRPr="004E248B">
        <w:rPr>
          <w:i/>
        </w:rPr>
        <w:t xml:space="preserve"> I believe, because the Scripture says it, that every eye will see Him. How is every eye going to see Him? </w:t>
      </w:r>
    </w:p>
    <w:p w14:paraId="3C36A958" w14:textId="279D62B1" w:rsidR="00426C32" w:rsidRPr="004E248B" w:rsidRDefault="0018238C" w:rsidP="002B31D8">
      <w:pPr>
        <w:pStyle w:val="bodytext"/>
        <w:rPr>
          <w:i/>
        </w:rPr>
      </w:pPr>
      <w:r w:rsidRPr="004E248B">
        <w:rPr>
          <w:i/>
        </w:rPr>
        <w:t>Some folks give a very simple and casual answer</w:t>
      </w:r>
      <w:r w:rsidR="00BB3049" w:rsidRPr="004E248B">
        <w:rPr>
          <w:i/>
        </w:rPr>
        <w:t>,</w:t>
      </w:r>
      <w:r w:rsidRPr="004E248B">
        <w:rPr>
          <w:i/>
        </w:rPr>
        <w:t xml:space="preserve"> which I think is the wrong one, though again I appreciate different points of view on it. They think they are going to see Him on </w:t>
      </w:r>
      <w:r w:rsidR="00BB3049" w:rsidRPr="004E248B">
        <w:rPr>
          <w:i/>
        </w:rPr>
        <w:t>television.</w:t>
      </w:r>
      <w:r w:rsidRPr="004E248B">
        <w:rPr>
          <w:i/>
        </w:rPr>
        <w:t xml:space="preserve"> I </w:t>
      </w:r>
      <w:r w:rsidR="00BB3049" w:rsidRPr="004E248B">
        <w:rPr>
          <w:i/>
        </w:rPr>
        <w:t>say</w:t>
      </w:r>
      <w:r w:rsidRPr="004E248B">
        <w:rPr>
          <w:i/>
        </w:rPr>
        <w:t xml:space="preserve">, “Jesus who did Genesis 1 is going to need </w:t>
      </w:r>
      <w:r w:rsidR="00BB3049" w:rsidRPr="004E248B">
        <w:rPr>
          <w:i/>
        </w:rPr>
        <w:t>television</w:t>
      </w:r>
      <w:r w:rsidRPr="004E248B">
        <w:rPr>
          <w:i/>
        </w:rPr>
        <w:t xml:space="preserve"> for people to see Him? I do not think so.” I think every eye will see Him literally. He does not need the help of television. He does not need the </w:t>
      </w:r>
      <w:r w:rsidR="00426C32" w:rsidRPr="004E248B">
        <w:rPr>
          <w:i/>
        </w:rPr>
        <w:t>Internet</w:t>
      </w:r>
      <w:r w:rsidRPr="004E248B">
        <w:rPr>
          <w:i/>
        </w:rPr>
        <w:t>. I believe He will actually make His kingly, royal procession around the whole earth</w:t>
      </w:r>
      <w:r w:rsidR="00BB3049" w:rsidRPr="004E248B">
        <w:rPr>
          <w:i/>
        </w:rPr>
        <w:t>,</w:t>
      </w:r>
      <w:r w:rsidRPr="004E248B">
        <w:rPr>
          <w:i/>
        </w:rPr>
        <w:t xml:space="preserve"> and every sin</w:t>
      </w:r>
      <w:r w:rsidR="00426C32" w:rsidRPr="004E248B">
        <w:rPr>
          <w:i/>
        </w:rPr>
        <w:t>gle eye will literally see Him.</w:t>
      </w:r>
    </w:p>
    <w:p w14:paraId="20F7768C" w14:textId="66417C7F" w:rsidR="0018238C" w:rsidRPr="00AB072B" w:rsidRDefault="00426C32" w:rsidP="002B31D8">
      <w:pPr>
        <w:pStyle w:val="bodytext"/>
        <w:rPr>
          <w:i/>
        </w:rPr>
      </w:pPr>
      <w:r w:rsidRPr="00AB072B">
        <w:rPr>
          <w:i/>
        </w:rPr>
        <w:t>The trumpet is blowing.</w:t>
      </w:r>
      <w:r w:rsidR="0018238C" w:rsidRPr="00AB072B">
        <w:rPr>
          <w:i/>
        </w:rPr>
        <w:t xml:space="preserve"> </w:t>
      </w:r>
      <w:r w:rsidRPr="00AB072B">
        <w:rPr>
          <w:i/>
        </w:rPr>
        <w:t>I</w:t>
      </w:r>
      <w:r w:rsidR="0018238C" w:rsidRPr="00AB072B">
        <w:rPr>
          <w:i/>
        </w:rPr>
        <w:t xml:space="preserve">t </w:t>
      </w:r>
      <w:r w:rsidRPr="00AB072B">
        <w:rPr>
          <w:i/>
        </w:rPr>
        <w:t>says about the seventh trumpet—</w:t>
      </w:r>
      <w:r w:rsidR="0018238C" w:rsidRPr="00AB072B">
        <w:rPr>
          <w:i/>
        </w:rPr>
        <w:t xml:space="preserve">it is the </w:t>
      </w:r>
      <w:r w:rsidR="00AB072B" w:rsidRPr="00AB072B">
        <w:rPr>
          <w:i/>
        </w:rPr>
        <w:t>only</w:t>
      </w:r>
      <w:r w:rsidR="0018238C" w:rsidRPr="00AB072B">
        <w:rPr>
          <w:i/>
        </w:rPr>
        <w:t xml:space="preserve"> trumpet of the seven</w:t>
      </w:r>
      <w:r w:rsidRPr="00AB072B">
        <w:rPr>
          <w:i/>
        </w:rPr>
        <w:t xml:space="preserve"> trumpets</w:t>
      </w:r>
      <w:r w:rsidR="00AB072B" w:rsidRPr="00AB072B">
        <w:rPr>
          <w:i/>
        </w:rPr>
        <w:t xml:space="preserve"> that it says this</w:t>
      </w:r>
      <w:r w:rsidRPr="00AB072B">
        <w:rPr>
          <w:i/>
        </w:rPr>
        <w:t>—</w:t>
      </w:r>
      <w:r w:rsidR="0018238C" w:rsidRPr="00AB072B">
        <w:rPr>
          <w:i/>
        </w:rPr>
        <w:t>“In the days of the blowing of the seventh trumpet.” It is a series of days,</w:t>
      </w:r>
      <w:r w:rsidRPr="00AB072B">
        <w:rPr>
          <w:i/>
        </w:rPr>
        <w:t xml:space="preserve"> and</w:t>
      </w:r>
      <w:r w:rsidR="0018238C" w:rsidRPr="00AB072B">
        <w:rPr>
          <w:i/>
        </w:rPr>
        <w:t xml:space="preserve"> the trumpet is blowing. Part of the blast of the trumpet is the announcement, “The King of the earth is arriving</w:t>
      </w:r>
      <w:r w:rsidRPr="00AB072B">
        <w:rPr>
          <w:i/>
        </w:rPr>
        <w:t>,</w:t>
      </w:r>
      <w:r w:rsidR="0018238C" w:rsidRPr="00AB072B">
        <w:rPr>
          <w:i/>
        </w:rPr>
        <w:t xml:space="preserve"> and He is coming over your nation.” There is this glorious procession in the sky. All the angels, all the resurrected</w:t>
      </w:r>
      <w:r w:rsidR="00AB072B" w:rsidRPr="00AB072B">
        <w:rPr>
          <w:i/>
        </w:rPr>
        <w:t>,</w:t>
      </w:r>
      <w:r w:rsidR="0018238C" w:rsidRPr="00AB072B">
        <w:rPr>
          <w:i/>
        </w:rPr>
        <w:t xml:space="preserve"> raptured saints, the glory of the Father, in flaming fire, angels blasting, and Jesus is making His royal procession around the earth. Every single eye will see Him and they will know what is going on. </w:t>
      </w:r>
    </w:p>
    <w:p w14:paraId="5347CBC9" w14:textId="77777777" w:rsidR="007271F6" w:rsidRPr="00AB072B" w:rsidRDefault="0018238C" w:rsidP="002B31D8">
      <w:pPr>
        <w:pStyle w:val="bodytext"/>
        <w:rPr>
          <w:i/>
        </w:rPr>
      </w:pPr>
      <w:r w:rsidRPr="00AB072B">
        <w:rPr>
          <w:i/>
        </w:rPr>
        <w:t xml:space="preserve">He touches down somewhere in the Middle East. </w:t>
      </w:r>
      <w:r w:rsidR="00426C32" w:rsidRPr="00AB072B">
        <w:rPr>
          <w:i/>
        </w:rPr>
        <w:t>We</w:t>
      </w:r>
      <w:r w:rsidRPr="00AB072B">
        <w:rPr>
          <w:i/>
        </w:rPr>
        <w:t xml:space="preserve"> do not know for sure where. It is south of Israel and He marches into Jerusalem, slaying the armies of the Antichrist on His way into Jerusalem. He confronts the Antichrist. He kills him. Then He kills all the kings of the nations who gathered there. Then He marches into Jerusalem. The leaders, the Jewish leaders of the city, say, “Blessed is He who comes in the name of the Lord.” They open up the gates of the city. They receive their Messiah. He sits on their throne. Then the whole new beginning of the </w:t>
      </w:r>
      <w:r w:rsidR="007271F6" w:rsidRPr="00AB072B">
        <w:rPr>
          <w:i/>
        </w:rPr>
        <w:t>reconstruction of the glorious m</w:t>
      </w:r>
      <w:r w:rsidRPr="00AB072B">
        <w:rPr>
          <w:i/>
        </w:rPr>
        <w:t>illennial earth begins. The New Jerusalem is called down to the earth</w:t>
      </w:r>
      <w:r w:rsidR="007271F6" w:rsidRPr="00AB072B">
        <w:rPr>
          <w:i/>
        </w:rPr>
        <w:t>,</w:t>
      </w:r>
      <w:r w:rsidRPr="00AB072B">
        <w:rPr>
          <w:i/>
        </w:rPr>
        <w:t xml:space="preserve"> and it gets really exciting. </w:t>
      </w:r>
    </w:p>
    <w:p w14:paraId="19A116B8" w14:textId="7951FA69" w:rsidR="0018238C" w:rsidRPr="00AB072B" w:rsidRDefault="0018238C" w:rsidP="002B31D8">
      <w:pPr>
        <w:pStyle w:val="bodytext"/>
        <w:rPr>
          <w:i/>
        </w:rPr>
      </w:pPr>
      <w:r w:rsidRPr="00AB072B">
        <w:rPr>
          <w:i/>
        </w:rPr>
        <w:lastRenderedPageBreak/>
        <w:t xml:space="preserve">I would like someone to repeat what I just said the last three minutes. You might say, “You repeat it.” So I </w:t>
      </w:r>
      <w:r w:rsidR="007271F6" w:rsidRPr="00AB072B">
        <w:rPr>
          <w:i/>
        </w:rPr>
        <w:t xml:space="preserve">will: </w:t>
      </w:r>
      <w:r w:rsidRPr="00AB072B">
        <w:rPr>
          <w:i/>
        </w:rPr>
        <w:t>Jesus’ royal procession. I gave you a snapshot of it. I believe it has three different stages. This is my opinion. I have developed this opinion fr</w:t>
      </w:r>
      <w:r w:rsidR="007271F6" w:rsidRPr="00AB072B">
        <w:rPr>
          <w:i/>
        </w:rPr>
        <w:t>om the Bible. There are clearly b</w:t>
      </w:r>
      <w:r w:rsidRPr="00AB072B">
        <w:rPr>
          <w:i/>
        </w:rPr>
        <w:t>iblical statements for each one of them. First, He makes</w:t>
      </w:r>
      <w:r w:rsidR="00AB072B" w:rsidRPr="00AB072B">
        <w:rPr>
          <w:i/>
        </w:rPr>
        <w:t>,</w:t>
      </w:r>
      <w:r w:rsidRPr="00AB072B">
        <w:rPr>
          <w:i/>
        </w:rPr>
        <w:t xml:space="preserve"> stage one, His procession across the sky. That is related to rapturing the church. Secondly, He makes His procession on the land marching to the city of Jerusalem. Then three, He proceeds into Jerusalem </w:t>
      </w:r>
      <w:r w:rsidR="007271F6" w:rsidRPr="00AB072B">
        <w:rPr>
          <w:i/>
        </w:rPr>
        <w:t xml:space="preserve">from </w:t>
      </w:r>
      <w:r w:rsidRPr="00AB072B">
        <w:rPr>
          <w:i/>
        </w:rPr>
        <w:t xml:space="preserve">somewhere connected to the Mount of Olives. We know He touches base </w:t>
      </w:r>
      <w:r w:rsidR="007271F6" w:rsidRPr="00AB072B">
        <w:rPr>
          <w:i/>
        </w:rPr>
        <w:t>there</w:t>
      </w:r>
      <w:r w:rsidRPr="00AB072B">
        <w:rPr>
          <w:i/>
        </w:rPr>
        <w:t>. It is hard to know exact details. Then He receives His coronation as King over Jerusalem and King over the whole earth.</w:t>
      </w:r>
    </w:p>
    <w:p w14:paraId="53F15D32" w14:textId="77777777" w:rsidR="0018238C" w:rsidRPr="00690229" w:rsidRDefault="0018238C" w:rsidP="00171D3F">
      <w:pPr>
        <w:pStyle w:val="Lv2-J"/>
      </w:pPr>
      <w:bookmarkStart w:id="25" w:name="OLE_LINK42"/>
      <w:bookmarkStart w:id="26" w:name="OLE_LINK43"/>
      <w:bookmarkEnd w:id="13"/>
      <w:bookmarkEnd w:id="14"/>
      <w:r w:rsidRPr="00690229">
        <w:rPr>
          <w:b/>
          <w:i/>
        </w:rPr>
        <w:t>Stage 1</w:t>
      </w:r>
      <w:r w:rsidRPr="00690229">
        <w:t xml:space="preserve">: Every person will see Jesus’ royal procession </w:t>
      </w:r>
      <w:r w:rsidRPr="00690229">
        <w:rPr>
          <w:i/>
        </w:rPr>
        <w:t xml:space="preserve">across the sky </w:t>
      </w:r>
      <w:r w:rsidRPr="00690229">
        <w:t>(Rev. 1:7) just before He raptures the Church (</w:t>
      </w:r>
      <w:bookmarkStart w:id="27" w:name="OLE_LINK3"/>
      <w:bookmarkStart w:id="28" w:name="OLE_LINK4"/>
      <w:r w:rsidRPr="00690229">
        <w:t>Mt. 24:30-31</w:t>
      </w:r>
      <w:bookmarkEnd w:id="27"/>
      <w:bookmarkEnd w:id="28"/>
      <w:r w:rsidRPr="00690229">
        <w:t>). With trumpets, His kingship will be announced over each nation. His coming to gather His elect will not be a secret coming, but one that is seen by everyone.</w:t>
      </w:r>
    </w:p>
    <w:p w14:paraId="6D912486" w14:textId="77777777" w:rsidR="0018238C" w:rsidRPr="00690229" w:rsidRDefault="0018238C" w:rsidP="00171D3F">
      <w:pPr>
        <w:pStyle w:val="Sc2-F"/>
      </w:pPr>
      <w:r w:rsidRPr="00690229">
        <w:rPr>
          <w:vertAlign w:val="superscript"/>
        </w:rPr>
        <w:t>7</w:t>
      </w:r>
      <w:r w:rsidRPr="00690229">
        <w:t xml:space="preserve">Behold, He is coming with clouds, and </w:t>
      </w:r>
      <w:r w:rsidRPr="00690229">
        <w:rPr>
          <w:u w:val="single"/>
        </w:rPr>
        <w:t>every eye will see Him</w:t>
      </w:r>
      <w:r w:rsidRPr="00690229">
        <w:t xml:space="preserve">, even they who pierced Him. </w:t>
      </w:r>
      <w:r w:rsidRPr="00690229">
        <w:br/>
        <w:t xml:space="preserve">And </w:t>
      </w:r>
      <w:r w:rsidRPr="00690229">
        <w:rPr>
          <w:u w:val="single"/>
        </w:rPr>
        <w:t>all the tribes of the earth will mourn</w:t>
      </w:r>
      <w:r w:rsidRPr="00690229">
        <w:t xml:space="preserve"> because of Him. (Rev. 1:7)</w:t>
      </w:r>
    </w:p>
    <w:p w14:paraId="74330EF4" w14:textId="77777777" w:rsidR="0018238C" w:rsidRPr="00690229" w:rsidRDefault="0018238C" w:rsidP="00171D3F">
      <w:pPr>
        <w:pStyle w:val="Sc2-F"/>
      </w:pPr>
      <w:r w:rsidRPr="00690229">
        <w:rPr>
          <w:vertAlign w:val="superscript"/>
        </w:rPr>
        <w:t>29</w:t>
      </w:r>
      <w:r w:rsidRPr="00690229">
        <w:t xml:space="preserve">Immediately </w:t>
      </w:r>
      <w:r w:rsidRPr="00690229">
        <w:rPr>
          <w:u w:val="single"/>
        </w:rPr>
        <w:t>after the tribulation</w:t>
      </w:r>
      <w:r w:rsidRPr="00690229">
        <w:t xml:space="preserve"> of those days the sun will be darkened…</w:t>
      </w:r>
      <w:r w:rsidRPr="00690229">
        <w:rPr>
          <w:vertAlign w:val="superscript"/>
        </w:rPr>
        <w:t>30</w:t>
      </w:r>
      <w:r w:rsidRPr="00690229">
        <w:t xml:space="preserve">Then </w:t>
      </w:r>
      <w:r w:rsidRPr="00690229">
        <w:rPr>
          <w:u w:val="single"/>
        </w:rPr>
        <w:t>the sign</w:t>
      </w:r>
      <w:r w:rsidRPr="00690229">
        <w:t xml:space="preserve"> of the Son of Man will appear in heaven, and then </w:t>
      </w:r>
      <w:r w:rsidRPr="00690229">
        <w:rPr>
          <w:u w:val="single"/>
        </w:rPr>
        <w:t>all the tribes of the earth will mourn</w:t>
      </w:r>
      <w:r w:rsidRPr="00690229">
        <w:t xml:space="preserve">, and </w:t>
      </w:r>
      <w:r w:rsidRPr="00690229">
        <w:rPr>
          <w:u w:val="single"/>
        </w:rPr>
        <w:t>they will see</w:t>
      </w:r>
      <w:r w:rsidRPr="00690229">
        <w:t xml:space="preserve"> the Son of Man coming on the </w:t>
      </w:r>
      <w:r w:rsidRPr="00690229">
        <w:rPr>
          <w:u w:val="single"/>
        </w:rPr>
        <w:t>clouds</w:t>
      </w:r>
      <w:r w:rsidRPr="00690229">
        <w:t xml:space="preserve"> of heaven with power and great glory. </w:t>
      </w:r>
      <w:r w:rsidRPr="00690229">
        <w:rPr>
          <w:vertAlign w:val="superscript"/>
        </w:rPr>
        <w:t>31</w:t>
      </w:r>
      <w:r w:rsidRPr="00690229">
        <w:t xml:space="preserve">And He will send His angels with a great sound of a </w:t>
      </w:r>
      <w:r w:rsidRPr="00690229">
        <w:rPr>
          <w:u w:val="single"/>
        </w:rPr>
        <w:t>trumpet</w:t>
      </w:r>
      <w:r w:rsidRPr="00690229">
        <w:t xml:space="preserve">, and they will </w:t>
      </w:r>
      <w:r w:rsidRPr="00690229">
        <w:rPr>
          <w:u w:val="single"/>
        </w:rPr>
        <w:t>gather</w:t>
      </w:r>
      <w:r w:rsidRPr="00690229">
        <w:t xml:space="preserve"> </w:t>
      </w:r>
      <w:bookmarkStart w:id="29" w:name="OLE_LINK5"/>
      <w:bookmarkStart w:id="30" w:name="OLE_LINK6"/>
      <w:r w:rsidRPr="00690229">
        <w:rPr>
          <w:b w:val="0"/>
        </w:rPr>
        <w:t>[rapture]</w:t>
      </w:r>
      <w:bookmarkEnd w:id="29"/>
      <w:bookmarkEnd w:id="30"/>
      <w:r w:rsidRPr="00690229">
        <w:rPr>
          <w:b w:val="0"/>
        </w:rPr>
        <w:t xml:space="preserve"> </w:t>
      </w:r>
      <w:r w:rsidRPr="00690229">
        <w:t xml:space="preserve">together His elect </w:t>
      </w:r>
      <w:r w:rsidRPr="00690229">
        <w:rPr>
          <w:b w:val="0"/>
        </w:rPr>
        <w:t xml:space="preserve">[saints] </w:t>
      </w:r>
      <w:r w:rsidRPr="00690229">
        <w:t>from the four winds, from one end of heaven to the other. (Mt. 24:30-31)</w:t>
      </w:r>
    </w:p>
    <w:p w14:paraId="65D1A498" w14:textId="77777777" w:rsidR="0018238C" w:rsidRPr="00690229" w:rsidRDefault="0018238C" w:rsidP="00171D3F">
      <w:pPr>
        <w:pStyle w:val="Lv3-K"/>
      </w:pPr>
      <w:r w:rsidRPr="00690229">
        <w:rPr>
          <w:b/>
          <w:i/>
        </w:rPr>
        <w:t>The sign</w:t>
      </w:r>
      <w:r w:rsidRPr="00690229">
        <w:t xml:space="preserve">: In my opinion, the sign of the Son of Man may be related to His royal procession around the whole earth. </w:t>
      </w:r>
      <w:bookmarkStart w:id="31" w:name="OLE_LINK7"/>
      <w:bookmarkStart w:id="32" w:name="OLE_LINK8"/>
      <w:r w:rsidRPr="00690229">
        <w:t xml:space="preserve">Jesus will come with all the angels and saints from heaven (Mt. 25:31; 1 </w:t>
      </w:r>
      <w:proofErr w:type="spellStart"/>
      <w:r w:rsidRPr="00690229">
        <w:t>Thes</w:t>
      </w:r>
      <w:proofErr w:type="spellEnd"/>
      <w:r w:rsidRPr="00690229">
        <w:t xml:space="preserve">. 3:13) as He travels on clouds in the Father’s glory (Mt. 16:27), with great power (Mk. 13:26), and flaming fire (2 </w:t>
      </w:r>
      <w:proofErr w:type="spellStart"/>
      <w:r w:rsidRPr="00690229">
        <w:t>Thes</w:t>
      </w:r>
      <w:proofErr w:type="spellEnd"/>
      <w:r w:rsidRPr="00690229">
        <w:t xml:space="preserve">. 1:8). He will descend with a great shout, the voice of an archangel, and with the trumpet of God as He raises the dead (1 </w:t>
      </w:r>
      <w:proofErr w:type="spellStart"/>
      <w:r w:rsidRPr="00690229">
        <w:t>Thes</w:t>
      </w:r>
      <w:proofErr w:type="spellEnd"/>
      <w:r w:rsidRPr="00690229">
        <w:t xml:space="preserve">. 4:14-16). </w:t>
      </w:r>
    </w:p>
    <w:p w14:paraId="36A44219" w14:textId="77777777" w:rsidR="0018238C" w:rsidRPr="00690229" w:rsidRDefault="0018238C" w:rsidP="00171D3F">
      <w:pPr>
        <w:pStyle w:val="Lv3-K"/>
      </w:pPr>
      <w:r w:rsidRPr="00690229">
        <w:rPr>
          <w:b/>
          <w:i/>
        </w:rPr>
        <w:t>Mourn</w:t>
      </w:r>
      <w:r w:rsidRPr="00690229">
        <w:t xml:space="preserve">: Every unbeliever </w:t>
      </w:r>
      <w:bookmarkEnd w:id="31"/>
      <w:bookmarkEnd w:id="32"/>
      <w:r w:rsidRPr="00690229">
        <w:t xml:space="preserve">will see Him clearly enough to have a deep emotional response, described as mourning. Jesus will travel close enough to the earth and slowly enough across the face of the earth for </w:t>
      </w:r>
      <w:r w:rsidRPr="00690229">
        <w:rPr>
          <w:i/>
        </w:rPr>
        <w:t>every unbeliever</w:t>
      </w:r>
      <w:r w:rsidRPr="00690229">
        <w:t xml:space="preserve"> to see Him clearly enough to understand what is happening, so that they mourn over having not received Him before this time.</w:t>
      </w:r>
    </w:p>
    <w:p w14:paraId="56887B9E" w14:textId="4942FA26" w:rsidR="0018238C" w:rsidRPr="00833030" w:rsidRDefault="0018238C" w:rsidP="00CA0A44">
      <w:pPr>
        <w:pStyle w:val="bodytext"/>
        <w:rPr>
          <w:i/>
        </w:rPr>
      </w:pPr>
      <w:r w:rsidRPr="00833030">
        <w:rPr>
          <w:i/>
        </w:rPr>
        <w:t xml:space="preserve">Stage one. Every eye will see Jesus’ royal procession across the sky before He raptures the church. When you read the details, every eye sees Him before the church is raptured. Every eye sees Him. I do not believe it is a secret rapture. I believe the trumpet is blasting, He is in flaming fire, </w:t>
      </w:r>
      <w:r w:rsidR="00CA0A44" w:rsidRPr="00833030">
        <w:rPr>
          <w:i/>
        </w:rPr>
        <w:t xml:space="preserve">and </w:t>
      </w:r>
      <w:r w:rsidRPr="00833030">
        <w:rPr>
          <w:i/>
        </w:rPr>
        <w:t>the saints are raptured. Because it says</w:t>
      </w:r>
      <w:r w:rsidR="00CA0A44" w:rsidRPr="00833030">
        <w:rPr>
          <w:i/>
        </w:rPr>
        <w:t xml:space="preserve"> that</w:t>
      </w:r>
      <w:r w:rsidRPr="00833030">
        <w:rPr>
          <w:i/>
        </w:rPr>
        <w:t xml:space="preserve"> the nations, when they see Him they mourn. </w:t>
      </w:r>
      <w:r w:rsidR="00AB072B" w:rsidRPr="00833030">
        <w:rPr>
          <w:i/>
        </w:rPr>
        <w:t>The resisters mourn b</w:t>
      </w:r>
      <w:r w:rsidRPr="00833030">
        <w:rPr>
          <w:i/>
        </w:rPr>
        <w:t xml:space="preserve">ecause they </w:t>
      </w:r>
      <w:r w:rsidR="00CA0A44" w:rsidRPr="00833030">
        <w:rPr>
          <w:i/>
        </w:rPr>
        <w:t>realize</w:t>
      </w:r>
      <w:r w:rsidRPr="00833030">
        <w:rPr>
          <w:i/>
        </w:rPr>
        <w:t>, “Oh</w:t>
      </w:r>
      <w:r w:rsidR="00CA0A44" w:rsidRPr="00833030">
        <w:rPr>
          <w:i/>
        </w:rPr>
        <w:t>,</w:t>
      </w:r>
      <w:r w:rsidRPr="00833030">
        <w:rPr>
          <w:i/>
        </w:rPr>
        <w:t xml:space="preserve"> we have been denying and resisting this glorious Man</w:t>
      </w:r>
      <w:r w:rsidR="00CA0A44" w:rsidRPr="00833030">
        <w:rPr>
          <w:i/>
        </w:rPr>
        <w:t>!” A</w:t>
      </w:r>
      <w:r w:rsidRPr="00833030">
        <w:rPr>
          <w:i/>
        </w:rPr>
        <w:t xml:space="preserve">nd they are grieving like the nation of Israel. “We want salvation.” They mourn unto salvation. The </w:t>
      </w:r>
      <w:r w:rsidR="00CA0A44" w:rsidRPr="00833030">
        <w:rPr>
          <w:i/>
        </w:rPr>
        <w:t>“</w:t>
      </w:r>
      <w:r w:rsidRPr="00833030">
        <w:rPr>
          <w:i/>
        </w:rPr>
        <w:t>mark of the beast</w:t>
      </w:r>
      <w:r w:rsidR="00CA0A44" w:rsidRPr="00833030">
        <w:rPr>
          <w:i/>
        </w:rPr>
        <w:t>”</w:t>
      </w:r>
      <w:r w:rsidRPr="00833030">
        <w:rPr>
          <w:i/>
        </w:rPr>
        <w:t xml:space="preserve"> people, they mourn because they know their destruction is coming very, very soon. There is going to be a great showdown very, very soon in the city of Jerusalem. </w:t>
      </w:r>
    </w:p>
    <w:p w14:paraId="4CFB41A0" w14:textId="7EB1241A" w:rsidR="0018238C" w:rsidRPr="00833030" w:rsidRDefault="00684D2F" w:rsidP="00CA0A44">
      <w:pPr>
        <w:pStyle w:val="bodytext"/>
        <w:rPr>
          <w:i/>
        </w:rPr>
      </w:pPr>
      <w:r w:rsidRPr="00833030">
        <w:rPr>
          <w:i/>
        </w:rPr>
        <w:t xml:space="preserve">Revelation 1:7 </w:t>
      </w:r>
      <w:proofErr w:type="gramStart"/>
      <w:r w:rsidRPr="00833030">
        <w:rPr>
          <w:i/>
        </w:rPr>
        <w:t>says</w:t>
      </w:r>
      <w:proofErr w:type="gramEnd"/>
      <w:r w:rsidRPr="00833030">
        <w:rPr>
          <w:i/>
        </w:rPr>
        <w:t xml:space="preserve"> that</w:t>
      </w:r>
      <w:r w:rsidR="0018238C" w:rsidRPr="00833030">
        <w:rPr>
          <w:i/>
        </w:rPr>
        <w:t xml:space="preserve"> every eye will see Him. I do not believe it is through the use of technology. I just cannot f</w:t>
      </w:r>
      <w:r w:rsidRPr="00833030">
        <w:rPr>
          <w:i/>
        </w:rPr>
        <w:t>athom Jesus needing</w:t>
      </w:r>
      <w:r w:rsidR="0018238C" w:rsidRPr="00833030">
        <w:rPr>
          <w:i/>
        </w:rPr>
        <w:t xml:space="preserve"> technology. It is not a problem for Him to ride clouds. He does that really well. He will go across</w:t>
      </w:r>
      <w:r w:rsidRPr="00833030">
        <w:rPr>
          <w:i/>
        </w:rPr>
        <w:t xml:space="preserve"> the sky like the lightening fro</w:t>
      </w:r>
      <w:r w:rsidR="0018238C" w:rsidRPr="00833030">
        <w:rPr>
          <w:i/>
        </w:rPr>
        <w:t>m the east to the west is what Jesus said wi</w:t>
      </w:r>
      <w:r w:rsidRPr="00833030">
        <w:rPr>
          <w:i/>
        </w:rPr>
        <w:t>th His own lips. I can imagine—</w:t>
      </w:r>
      <w:r w:rsidR="0018238C" w:rsidRPr="00833030">
        <w:rPr>
          <w:i/>
        </w:rPr>
        <w:t>it is right before the cross i</w:t>
      </w:r>
      <w:r w:rsidRPr="00833030">
        <w:rPr>
          <w:i/>
        </w:rPr>
        <w:t>n Matthew 24—</w:t>
      </w:r>
      <w:r w:rsidR="0018238C" w:rsidRPr="00833030">
        <w:rPr>
          <w:i/>
        </w:rPr>
        <w:t xml:space="preserve">I imagine Him closing His eyes picturing that royal procession like the lightening flashing from the east to the west. Some people think of lightning meaning it is really fast. I think of lightening being really bright and traveling at a great speed across the earth. That is how I see the lightning. Not just that it is brief, but it is bright. The expanse of it, or the length of it, will be great going from the east to the west. </w:t>
      </w:r>
    </w:p>
    <w:p w14:paraId="5813212A" w14:textId="540CADBD" w:rsidR="00081AB2" w:rsidRPr="00833030" w:rsidRDefault="0018238C" w:rsidP="00CA0A44">
      <w:pPr>
        <w:pStyle w:val="bodytext"/>
        <w:rPr>
          <w:i/>
        </w:rPr>
      </w:pPr>
      <w:r w:rsidRPr="00833030">
        <w:rPr>
          <w:i/>
        </w:rPr>
        <w:lastRenderedPageBreak/>
        <w:t>With trumpets His Kingship will be announced over each nation. That is</w:t>
      </w:r>
      <w:r w:rsidR="00833030" w:rsidRPr="00833030">
        <w:rPr>
          <w:i/>
        </w:rPr>
        <w:t>,</w:t>
      </w:r>
      <w:r w:rsidRPr="00833030">
        <w:rPr>
          <w:i/>
        </w:rPr>
        <w:t xml:space="preserve"> at least my opinion, how I see it. In the days of the sounding of the trumpets, “Da-da-da-da-da,” but I am sure it is better than that, “The King is here.” I believe the Spirit and the bride in all the nations will be saying, “Come</w:t>
      </w:r>
      <w:r w:rsidR="00B81910" w:rsidRPr="00833030">
        <w:rPr>
          <w:i/>
        </w:rPr>
        <w:t>, Lord Jesus.” T</w:t>
      </w:r>
      <w:r w:rsidRPr="00833030">
        <w:rPr>
          <w:i/>
        </w:rPr>
        <w:t>he covenant people in every nation will be crying, “Come</w:t>
      </w:r>
      <w:r w:rsidR="00B81910" w:rsidRPr="00833030">
        <w:rPr>
          <w:i/>
        </w:rPr>
        <w:t>,</w:t>
      </w:r>
      <w:r w:rsidRPr="00833030">
        <w:rPr>
          <w:i/>
        </w:rPr>
        <w:t xml:space="preserve"> Lord Jesus.” They will actually be beckoning His leadership</w:t>
      </w:r>
      <w:r w:rsidR="00B81910" w:rsidRPr="00833030">
        <w:rPr>
          <w:i/>
        </w:rPr>
        <w:t xml:space="preserve"> over their nation. As the born-</w:t>
      </w:r>
      <w:r w:rsidRPr="00833030">
        <w:rPr>
          <w:i/>
        </w:rPr>
        <w:t>again community, they a</w:t>
      </w:r>
      <w:r w:rsidR="00B81910" w:rsidRPr="00833030">
        <w:rPr>
          <w:i/>
        </w:rPr>
        <w:t>ctually have the covenant right</w:t>
      </w:r>
      <w:r w:rsidRPr="00833030">
        <w:rPr>
          <w:i/>
        </w:rPr>
        <w:t xml:space="preserve"> with God over those nations. They are beckoning His lea</w:t>
      </w:r>
      <w:r w:rsidR="00B81910" w:rsidRPr="00833030">
        <w:rPr>
          <w:i/>
        </w:rPr>
        <w:t>dership—</w:t>
      </w:r>
      <w:r w:rsidRPr="00833030">
        <w:rPr>
          <w:i/>
        </w:rPr>
        <w:t>the Spirit and the bride in all the tribes and tongues of the earth. He is not goi</w:t>
      </w:r>
      <w:r w:rsidR="00B81910" w:rsidRPr="00833030">
        <w:rPr>
          <w:i/>
        </w:rPr>
        <w:t xml:space="preserve">ng to come until He is beckoned in every nation. </w:t>
      </w:r>
      <w:r w:rsidRPr="00833030">
        <w:rPr>
          <w:i/>
        </w:rPr>
        <w:t>I believe that is part of the Spirit and the bride crying</w:t>
      </w:r>
      <w:r w:rsidR="00833030">
        <w:rPr>
          <w:i/>
        </w:rPr>
        <w:t>, “Come!”</w:t>
      </w:r>
    </w:p>
    <w:p w14:paraId="6F846FBF" w14:textId="77777777" w:rsidR="00081AB2" w:rsidRPr="00833030" w:rsidRDefault="0018238C" w:rsidP="00CA0A44">
      <w:pPr>
        <w:pStyle w:val="bodytext"/>
        <w:rPr>
          <w:i/>
        </w:rPr>
      </w:pPr>
      <w:r w:rsidRPr="00833030">
        <w:rPr>
          <w:i/>
        </w:rPr>
        <w:t>When you read Matthew 24 here, it says, verse</w:t>
      </w:r>
      <w:r w:rsidR="00081AB2" w:rsidRPr="00833030">
        <w:rPr>
          <w:i/>
        </w:rPr>
        <w:t>s</w:t>
      </w:r>
      <w:r w:rsidRPr="00833030">
        <w:rPr>
          <w:i/>
        </w:rPr>
        <w:t xml:space="preserve"> 29</w:t>
      </w:r>
      <w:r w:rsidR="00081AB2" w:rsidRPr="00833030">
        <w:rPr>
          <w:i/>
        </w:rPr>
        <w:t>-30</w:t>
      </w:r>
      <w:r w:rsidRPr="00833030">
        <w:rPr>
          <w:i/>
        </w:rPr>
        <w:t>, “Immediately after the tribulation of those days, the sun will be darkened. Then the sign of the Son of Man will appear. Then all the tribes will mourn. They will all see Hi</w:t>
      </w:r>
      <w:r w:rsidR="00081AB2" w:rsidRPr="00833030">
        <w:rPr>
          <w:i/>
        </w:rPr>
        <w:t xml:space="preserve">m. He comes in power and glory.” </w:t>
      </w:r>
      <w:r w:rsidRPr="00833030">
        <w:rPr>
          <w:i/>
        </w:rPr>
        <w:t xml:space="preserve">In flaming fire with all the angels, all the saints, the glory </w:t>
      </w:r>
      <w:r w:rsidR="00081AB2" w:rsidRPr="00833030">
        <w:rPr>
          <w:i/>
        </w:rPr>
        <w:t>of the Father, raising the dead, He comes.</w:t>
      </w:r>
      <w:r w:rsidRPr="00833030">
        <w:rPr>
          <w:i/>
        </w:rPr>
        <w:t xml:space="preserve"> </w:t>
      </w:r>
      <w:proofErr w:type="gramStart"/>
      <w:r w:rsidRPr="00833030">
        <w:rPr>
          <w:i/>
        </w:rPr>
        <w:t>This glorious thing.</w:t>
      </w:r>
      <w:proofErr w:type="gramEnd"/>
      <w:r w:rsidRPr="00833030">
        <w:rPr>
          <w:i/>
        </w:rPr>
        <w:t xml:space="preserve"> </w:t>
      </w:r>
    </w:p>
    <w:p w14:paraId="606F0B26" w14:textId="7AAFF6D2" w:rsidR="0018238C" w:rsidRPr="00833030" w:rsidRDefault="0018238C" w:rsidP="00CA0A44">
      <w:pPr>
        <w:pStyle w:val="bodytext"/>
        <w:rPr>
          <w:i/>
        </w:rPr>
      </w:pPr>
      <w:r w:rsidRPr="00833030">
        <w:rPr>
          <w:i/>
        </w:rPr>
        <w:t>Verse 31</w:t>
      </w:r>
      <w:r w:rsidR="00833030" w:rsidRPr="00833030">
        <w:rPr>
          <w:i/>
        </w:rPr>
        <w:t>, t</w:t>
      </w:r>
      <w:r w:rsidR="00081AB2" w:rsidRPr="00833030">
        <w:rPr>
          <w:i/>
        </w:rPr>
        <w:t>he sound of the trumpet—</w:t>
      </w:r>
      <w:r w:rsidRPr="00833030">
        <w:rPr>
          <w:i/>
        </w:rPr>
        <w:t>which I</w:t>
      </w:r>
      <w:r w:rsidR="00081AB2" w:rsidRPr="00833030">
        <w:rPr>
          <w:i/>
        </w:rPr>
        <w:t xml:space="preserve"> believe is the seventh trumpet—</w:t>
      </w:r>
      <w:r w:rsidRPr="00833030">
        <w:rPr>
          <w:i/>
        </w:rPr>
        <w:t>that blasts for several days. Then He will gather the elect from the four winds and catch them up to meet Him in the air at that time. I believe that trumpet there in verse 31 is the seventh trumpet. There are thirty days left, that forty-third month that Daniel talks about. That is when the seven bowls of wrath</w:t>
      </w:r>
      <w:r w:rsidR="00081AB2" w:rsidRPr="00833030">
        <w:rPr>
          <w:i/>
        </w:rPr>
        <w:t xml:space="preserve"> are poured out</w:t>
      </w:r>
      <w:r w:rsidRPr="00833030">
        <w:rPr>
          <w:i/>
        </w:rPr>
        <w:t xml:space="preserve">, when Jesus is marching into Jerusalem releasing the wrath of God in a way that is parallel to the way parallel to how Moses did the ten plagues in the days before Pharaoh. </w:t>
      </w:r>
      <w:proofErr w:type="gramStart"/>
      <w:r w:rsidRPr="00833030">
        <w:rPr>
          <w:i/>
        </w:rPr>
        <w:t>The</w:t>
      </w:r>
      <w:r w:rsidR="00081AB2" w:rsidRPr="00833030">
        <w:rPr>
          <w:i/>
        </w:rPr>
        <w:t xml:space="preserve"> greater Moses against the end-t</w:t>
      </w:r>
      <w:r w:rsidRPr="00833030">
        <w:rPr>
          <w:i/>
        </w:rPr>
        <w:t>ime Pharaoh, the Antichrist.</w:t>
      </w:r>
      <w:proofErr w:type="gramEnd"/>
      <w:r w:rsidRPr="00833030">
        <w:rPr>
          <w:i/>
        </w:rPr>
        <w:t xml:space="preserve"> That drama will be played out again, but on a global level. </w:t>
      </w:r>
      <w:proofErr w:type="gramStart"/>
      <w:r w:rsidRPr="00833030">
        <w:rPr>
          <w:i/>
        </w:rPr>
        <w:t>The Moses drama on a global</w:t>
      </w:r>
      <w:r w:rsidR="00081AB2" w:rsidRPr="00833030">
        <w:rPr>
          <w:i/>
        </w:rPr>
        <w:t xml:space="preserve"> level.</w:t>
      </w:r>
      <w:proofErr w:type="gramEnd"/>
      <w:r w:rsidR="00081AB2" w:rsidRPr="00833030">
        <w:rPr>
          <w:i/>
        </w:rPr>
        <w:t xml:space="preserve"> The Antichrist, the end-</w:t>
      </w:r>
      <w:r w:rsidRPr="00833030">
        <w:rPr>
          <w:i/>
        </w:rPr>
        <w:t>time Pharaoh</w:t>
      </w:r>
      <w:r w:rsidR="00833030" w:rsidRPr="00833030">
        <w:rPr>
          <w:i/>
        </w:rPr>
        <w:t>,</w:t>
      </w:r>
      <w:r w:rsidRPr="00833030">
        <w:rPr>
          <w:i/>
        </w:rPr>
        <w:t xml:space="preserve"> is utterly destroyed. The people of God are liberated. They all go to the Promised Land and live happily ever after for sure this time. </w:t>
      </w:r>
    </w:p>
    <w:p w14:paraId="1F0B919D" w14:textId="77777777" w:rsidR="0018238C" w:rsidRPr="00690229" w:rsidRDefault="0018238C" w:rsidP="00171D3F">
      <w:pPr>
        <w:pStyle w:val="Lv2-J"/>
      </w:pPr>
      <w:r w:rsidRPr="00690229">
        <w:rPr>
          <w:b/>
          <w:i/>
        </w:rPr>
        <w:t>Stage 2</w:t>
      </w:r>
      <w:r w:rsidRPr="00690229">
        <w:t xml:space="preserve">: Jesus’ royal procession will travel through Edom (modern-day Jordan) </w:t>
      </w:r>
      <w:r w:rsidRPr="00690229">
        <w:rPr>
          <w:i/>
        </w:rPr>
        <w:t xml:space="preserve">on the land </w:t>
      </w:r>
      <w:r w:rsidRPr="00690229">
        <w:t>on His way to Jerusalem with great victory over the armies of the Antichrist (Isa. 63:1-6; cf. Ps. 45:3-5; 110:5-6; Hab. 3:12; Rev. 19:19). In my opinion, Jesus will march to Jerusalem as the “greater Moses” as He releases the bowl judgments on the Antichrist—an “end-time Pharaoh.” Jesus will liberate Jerusalem and kill the Antichrist’s armies, ending the abomination of desolation.</w:t>
      </w:r>
    </w:p>
    <w:p w14:paraId="74EFB141" w14:textId="0A2552F3" w:rsidR="0018238C" w:rsidRPr="00690229" w:rsidRDefault="0018238C" w:rsidP="00081AB2">
      <w:pPr>
        <w:pStyle w:val="Sc2-F"/>
      </w:pPr>
      <w:r w:rsidRPr="00690229">
        <w:rPr>
          <w:vertAlign w:val="superscript"/>
        </w:rPr>
        <w:t>1</w:t>
      </w:r>
      <w:r w:rsidRPr="00690229">
        <w:t xml:space="preserve">Who is this who comes from Edom </w:t>
      </w:r>
      <w:r w:rsidRPr="00690229">
        <w:rPr>
          <w:b w:val="0"/>
        </w:rPr>
        <w:t>[modern Jordan]</w:t>
      </w:r>
      <w:r w:rsidRPr="00690229">
        <w:t xml:space="preserve">, with dyed garments from </w:t>
      </w:r>
      <w:proofErr w:type="spellStart"/>
      <w:r w:rsidRPr="00690229">
        <w:t>Bozrah</w:t>
      </w:r>
      <w:proofErr w:type="spellEnd"/>
      <w:r w:rsidRPr="00690229">
        <w:t xml:space="preserve"> </w:t>
      </w:r>
      <w:r w:rsidRPr="00690229">
        <w:rPr>
          <w:b w:val="0"/>
        </w:rPr>
        <w:t>[ancient capital of Edom]</w:t>
      </w:r>
      <w:r w:rsidRPr="00690229">
        <w:t xml:space="preserve">, this </w:t>
      </w:r>
      <w:proofErr w:type="gramStart"/>
      <w:r w:rsidRPr="00690229">
        <w:t>One</w:t>
      </w:r>
      <w:proofErr w:type="gramEnd"/>
      <w:r w:rsidRPr="00690229">
        <w:t xml:space="preserve"> </w:t>
      </w:r>
      <w:r w:rsidRPr="00690229">
        <w:rPr>
          <w:b w:val="0"/>
        </w:rPr>
        <w:t xml:space="preserve">[Jesus] </w:t>
      </w:r>
      <w:r w:rsidRPr="00690229">
        <w:t xml:space="preserve">who is glorious in His apparel, </w:t>
      </w:r>
      <w:r w:rsidRPr="00690229">
        <w:rPr>
          <w:u w:val="single"/>
        </w:rPr>
        <w:t>traveling</w:t>
      </w:r>
      <w:r w:rsidRPr="00690229">
        <w:t xml:space="preserve"> in</w:t>
      </w:r>
      <w:r w:rsidR="00081AB2">
        <w:t xml:space="preserve"> the greatness of His strength? </w:t>
      </w:r>
      <w:r w:rsidRPr="00690229">
        <w:t xml:space="preserve">“I </w:t>
      </w:r>
      <w:r w:rsidRPr="00690229">
        <w:rPr>
          <w:b w:val="0"/>
        </w:rPr>
        <w:t xml:space="preserve">[Jesus] </w:t>
      </w:r>
      <w:r w:rsidRPr="00690229">
        <w:t xml:space="preserve">who speak in righteousness, mighty to save.” </w:t>
      </w:r>
      <w:r w:rsidRPr="00690229">
        <w:rPr>
          <w:vertAlign w:val="superscript"/>
        </w:rPr>
        <w:t>2</w:t>
      </w:r>
      <w:r w:rsidRPr="00690229">
        <w:t xml:space="preserve">Why is </w:t>
      </w:r>
      <w:proofErr w:type="gramStart"/>
      <w:r w:rsidRPr="00690229">
        <w:t>Your</w:t>
      </w:r>
      <w:proofErr w:type="gramEnd"/>
      <w:r w:rsidRPr="00690229">
        <w:t xml:space="preserve"> apparel red, and Your garments like one who treads in the winepress? </w:t>
      </w:r>
      <w:r w:rsidRPr="00690229">
        <w:rPr>
          <w:vertAlign w:val="superscript"/>
        </w:rPr>
        <w:t>3</w:t>
      </w:r>
      <w:r w:rsidRPr="00690229">
        <w:t xml:space="preserve">“I have trodden the winepress… and trampled them in </w:t>
      </w:r>
      <w:proofErr w:type="gramStart"/>
      <w:r w:rsidRPr="00690229">
        <w:t>My</w:t>
      </w:r>
      <w:proofErr w:type="gramEnd"/>
      <w:r w:rsidRPr="00690229">
        <w:t xml:space="preserve"> fury; their </w:t>
      </w:r>
      <w:r w:rsidRPr="00690229">
        <w:rPr>
          <w:u w:val="single"/>
        </w:rPr>
        <w:t>blood is sprinkled upon My garments</w:t>
      </w:r>
      <w:r w:rsidRPr="00690229">
        <w:t xml:space="preserve">, and I have </w:t>
      </w:r>
      <w:r w:rsidRPr="00690229">
        <w:rPr>
          <w:u w:val="single"/>
        </w:rPr>
        <w:t>stained all My robes</w:t>
      </w:r>
      <w:r w:rsidRPr="00690229">
        <w:t xml:space="preserve">. </w:t>
      </w:r>
      <w:r w:rsidRPr="00690229">
        <w:rPr>
          <w:vertAlign w:val="superscript"/>
        </w:rPr>
        <w:t>4</w:t>
      </w:r>
      <w:r w:rsidRPr="00690229">
        <w:t xml:space="preserve">For the </w:t>
      </w:r>
      <w:r w:rsidRPr="00690229">
        <w:rPr>
          <w:u w:val="single"/>
        </w:rPr>
        <w:t xml:space="preserve">day of vengeance is in </w:t>
      </w:r>
      <w:proofErr w:type="gramStart"/>
      <w:r w:rsidRPr="00690229">
        <w:rPr>
          <w:u w:val="single"/>
        </w:rPr>
        <w:t>My</w:t>
      </w:r>
      <w:proofErr w:type="gramEnd"/>
      <w:r w:rsidRPr="00690229">
        <w:rPr>
          <w:u w:val="single"/>
        </w:rPr>
        <w:t xml:space="preserve"> heart</w:t>
      </w:r>
      <w:r w:rsidRPr="00690229">
        <w:t>, and the year of My redeemed has c</w:t>
      </w:r>
      <w:r w:rsidR="00081AB2">
        <w:t xml:space="preserve">ome.”         </w:t>
      </w:r>
      <w:r w:rsidRPr="00690229">
        <w:t xml:space="preserve">(Isa. 63:1-4) </w:t>
      </w:r>
    </w:p>
    <w:p w14:paraId="25171FCC" w14:textId="72DA1E31" w:rsidR="0018238C" w:rsidRPr="009C5B8E" w:rsidRDefault="0018238C" w:rsidP="00081AB2">
      <w:pPr>
        <w:pStyle w:val="bodytext"/>
        <w:rPr>
          <w:i/>
        </w:rPr>
      </w:pPr>
      <w:r w:rsidRPr="009C5B8E">
        <w:rPr>
          <w:i/>
        </w:rPr>
        <w:t xml:space="preserve">The </w:t>
      </w:r>
      <w:r w:rsidR="00081AB2" w:rsidRPr="009C5B8E">
        <w:rPr>
          <w:i/>
        </w:rPr>
        <w:t xml:space="preserve">first stage of the procession </w:t>
      </w:r>
      <w:r w:rsidRPr="009C5B8E">
        <w:rPr>
          <w:i/>
        </w:rPr>
        <w:t xml:space="preserve">is in the sky. The second stage of the procession is on the land where He travels through Edom. Edom, ancient Edom </w:t>
      </w:r>
      <w:r w:rsidR="00B44B83" w:rsidRPr="009C5B8E">
        <w:rPr>
          <w:i/>
        </w:rPr>
        <w:t>referred to in</w:t>
      </w:r>
      <w:r w:rsidRPr="009C5B8E">
        <w:rPr>
          <w:i/>
        </w:rPr>
        <w:t xml:space="preserve"> Isaiah 63</w:t>
      </w:r>
      <w:r w:rsidR="00081AB2" w:rsidRPr="009C5B8E">
        <w:rPr>
          <w:i/>
        </w:rPr>
        <w:t>, is modern-</w:t>
      </w:r>
      <w:r w:rsidRPr="009C5B8E">
        <w:rPr>
          <w:i/>
        </w:rPr>
        <w:t>day Jordan. It is really close to Jerusalem. In my opinion Jesus is going to be marching to</w:t>
      </w:r>
      <w:r w:rsidR="00B44B83" w:rsidRPr="009C5B8E">
        <w:rPr>
          <w:i/>
        </w:rPr>
        <w:t xml:space="preserve"> Jerusalem as the greater Moses</w:t>
      </w:r>
      <w:r w:rsidRPr="009C5B8E">
        <w:rPr>
          <w:i/>
        </w:rPr>
        <w:t xml:space="preserve">. Notice here in </w:t>
      </w:r>
      <w:r w:rsidR="00B44B83" w:rsidRPr="009C5B8E">
        <w:rPr>
          <w:i/>
        </w:rPr>
        <w:t>Isaiah</w:t>
      </w:r>
      <w:r w:rsidRPr="009C5B8E">
        <w:rPr>
          <w:i/>
        </w:rPr>
        <w:t xml:space="preserve"> 63, this is talking about the Messiah. Here is the question being asked by the prophet Isaiah. He sees this heavenly figure</w:t>
      </w:r>
      <w:r w:rsidR="00B44B83" w:rsidRPr="009C5B8E">
        <w:rPr>
          <w:i/>
        </w:rPr>
        <w:t>,</w:t>
      </w:r>
      <w:r w:rsidRPr="009C5B8E">
        <w:rPr>
          <w:i/>
        </w:rPr>
        <w:t xml:space="preserve"> and he does not understand who He is. He asks the question, “Who is this Man, in essence, who comes from Edom?” He is on His way in Isaiah 63. Isaiah 62 is all about Jerusalem. He is on His way to Jerusalem</w:t>
      </w:r>
      <w:r w:rsidR="00B44B83" w:rsidRPr="009C5B8E">
        <w:rPr>
          <w:i/>
        </w:rPr>
        <w:t>,</w:t>
      </w:r>
      <w:r w:rsidRPr="009C5B8E">
        <w:rPr>
          <w:i/>
        </w:rPr>
        <w:t xml:space="preserve"> and the great promises of God in Isaiah 62 are all about Jerusalem. There is this Man marching towards Jerusalem. He is coming up from Edom</w:t>
      </w:r>
      <w:r w:rsidR="00B44B83" w:rsidRPr="009C5B8E">
        <w:rPr>
          <w:i/>
        </w:rPr>
        <w:t>,</w:t>
      </w:r>
      <w:r w:rsidRPr="009C5B8E">
        <w:rPr>
          <w:i/>
        </w:rPr>
        <w:t xml:space="preserve"> which </w:t>
      </w:r>
      <w:r w:rsidR="00B44B83" w:rsidRPr="009C5B8E">
        <w:rPr>
          <w:i/>
        </w:rPr>
        <w:t xml:space="preserve">again </w:t>
      </w:r>
      <w:r w:rsidRPr="009C5B8E">
        <w:rPr>
          <w:i/>
        </w:rPr>
        <w:t xml:space="preserve">is Jordan, the nation right next door to Israel. </w:t>
      </w:r>
    </w:p>
    <w:p w14:paraId="117723C4" w14:textId="77777777" w:rsidR="00B44B83" w:rsidRPr="009C5B8E" w:rsidRDefault="0018238C" w:rsidP="00081AB2">
      <w:pPr>
        <w:pStyle w:val="bodytext"/>
        <w:rPr>
          <w:i/>
        </w:rPr>
      </w:pPr>
      <w:r w:rsidRPr="009C5B8E">
        <w:rPr>
          <w:i/>
        </w:rPr>
        <w:t>Isaiah said, “</w:t>
      </w:r>
      <w:r w:rsidR="00B44B83" w:rsidRPr="009C5B8E">
        <w:rPr>
          <w:i/>
        </w:rPr>
        <w:t>Let me set the</w:t>
      </w:r>
      <w:r w:rsidRPr="009C5B8E">
        <w:rPr>
          <w:i/>
        </w:rPr>
        <w:t xml:space="preserve"> stage. He has dyed garments.” His dyed garments we find out later are dyed in red. He says, “Why are </w:t>
      </w:r>
      <w:proofErr w:type="gramStart"/>
      <w:r w:rsidRPr="009C5B8E">
        <w:rPr>
          <w:i/>
        </w:rPr>
        <w:t>Your</w:t>
      </w:r>
      <w:proofErr w:type="gramEnd"/>
      <w:r w:rsidRPr="009C5B8E">
        <w:rPr>
          <w:i/>
        </w:rPr>
        <w:t xml:space="preserve"> garments dyed? It is od</w:t>
      </w:r>
      <w:r w:rsidR="00B44B83" w:rsidRPr="009C5B8E">
        <w:rPr>
          <w:i/>
        </w:rPr>
        <w:t xml:space="preserve">d, the color of </w:t>
      </w:r>
      <w:proofErr w:type="gramStart"/>
      <w:r w:rsidR="00B44B83" w:rsidRPr="009C5B8E">
        <w:rPr>
          <w:i/>
        </w:rPr>
        <w:t>Your</w:t>
      </w:r>
      <w:proofErr w:type="gramEnd"/>
      <w:r w:rsidR="00B44B83" w:rsidRPr="009C5B8E">
        <w:rPr>
          <w:i/>
        </w:rPr>
        <w:t xml:space="preserve"> garments.”</w:t>
      </w:r>
    </w:p>
    <w:p w14:paraId="03C9A80E" w14:textId="33212CFB" w:rsidR="00B44B83" w:rsidRPr="009C5B8E" w:rsidRDefault="00B44B83" w:rsidP="00081AB2">
      <w:pPr>
        <w:pStyle w:val="bodytext"/>
        <w:rPr>
          <w:i/>
        </w:rPr>
      </w:pPr>
      <w:r w:rsidRPr="009C5B8E">
        <w:rPr>
          <w:i/>
        </w:rPr>
        <w:lastRenderedPageBreak/>
        <w:t>T</w:t>
      </w:r>
      <w:r w:rsidR="0018238C" w:rsidRPr="009C5B8E">
        <w:rPr>
          <w:i/>
        </w:rPr>
        <w:t>he Messiah answers and says, “Really</w:t>
      </w:r>
      <w:r w:rsidR="009C5B8E" w:rsidRPr="009C5B8E">
        <w:rPr>
          <w:i/>
        </w:rPr>
        <w:t>,</w:t>
      </w:r>
      <w:r w:rsidR="0018238C" w:rsidRPr="009C5B8E">
        <w:rPr>
          <w:i/>
        </w:rPr>
        <w:t xml:space="preserve"> My garments are not dyed</w:t>
      </w:r>
      <w:r w:rsidRPr="009C5B8E">
        <w:rPr>
          <w:i/>
        </w:rPr>
        <w:t>. They are stained with blood.”</w:t>
      </w:r>
    </w:p>
    <w:p w14:paraId="0F31C69F" w14:textId="77777777" w:rsidR="00B44B83" w:rsidRPr="009C5B8E" w:rsidRDefault="00B44B83" w:rsidP="00081AB2">
      <w:pPr>
        <w:pStyle w:val="bodytext"/>
        <w:rPr>
          <w:i/>
        </w:rPr>
      </w:pPr>
      <w:r w:rsidRPr="009C5B8E">
        <w:rPr>
          <w:i/>
        </w:rPr>
        <w:t>“With whose blood?”</w:t>
      </w:r>
    </w:p>
    <w:p w14:paraId="5D3AD52F" w14:textId="77777777" w:rsidR="00B44B83" w:rsidRPr="009C5B8E" w:rsidRDefault="0018238C" w:rsidP="00081AB2">
      <w:pPr>
        <w:pStyle w:val="bodytext"/>
        <w:rPr>
          <w:i/>
        </w:rPr>
      </w:pPr>
      <w:r w:rsidRPr="009C5B8E">
        <w:rPr>
          <w:i/>
        </w:rPr>
        <w:t xml:space="preserve">“The blood of </w:t>
      </w:r>
      <w:proofErr w:type="gramStart"/>
      <w:r w:rsidRPr="009C5B8E">
        <w:rPr>
          <w:i/>
        </w:rPr>
        <w:t>My</w:t>
      </w:r>
      <w:proofErr w:type="gramEnd"/>
      <w:r w:rsidRPr="009C5B8E">
        <w:rPr>
          <w:i/>
        </w:rPr>
        <w:t xml:space="preserve"> enemies as I </w:t>
      </w:r>
      <w:r w:rsidR="00B44B83" w:rsidRPr="009C5B8E">
        <w:rPr>
          <w:i/>
        </w:rPr>
        <w:t>march</w:t>
      </w:r>
      <w:r w:rsidRPr="009C5B8E">
        <w:rPr>
          <w:i/>
        </w:rPr>
        <w:t xml:space="preserve"> up from Edom or Jordan to the city of Jerusalem.” </w:t>
      </w:r>
    </w:p>
    <w:p w14:paraId="3C5DDFFE" w14:textId="145DC0CA" w:rsidR="00B44B83" w:rsidRPr="009C5B8E" w:rsidRDefault="00B44B83" w:rsidP="00081AB2">
      <w:pPr>
        <w:pStyle w:val="bodytext"/>
        <w:rPr>
          <w:i/>
        </w:rPr>
      </w:pPr>
      <w:r w:rsidRPr="009C5B8E">
        <w:rPr>
          <w:i/>
        </w:rPr>
        <w:t>So Isaiah asked</w:t>
      </w:r>
      <w:r w:rsidR="0018238C" w:rsidRPr="009C5B8E">
        <w:rPr>
          <w:i/>
        </w:rPr>
        <w:t xml:space="preserve">, “Who is this Man who is coming from </w:t>
      </w:r>
      <w:proofErr w:type="spellStart"/>
      <w:r w:rsidR="0018238C" w:rsidRPr="009C5B8E">
        <w:rPr>
          <w:i/>
        </w:rPr>
        <w:t>Bozrah</w:t>
      </w:r>
      <w:proofErr w:type="spellEnd"/>
      <w:r w:rsidR="0018238C" w:rsidRPr="009C5B8E">
        <w:rPr>
          <w:i/>
        </w:rPr>
        <w:t>? That was the ancient capital of Edom back in that day. “This one who is glorious in apparel, traveling. He is marching. He is travelling with a whole entourage, with an army, in the greatness of the power of Go</w:t>
      </w:r>
      <w:r w:rsidRPr="009C5B8E">
        <w:rPr>
          <w:i/>
        </w:rPr>
        <w:t>d</w:t>
      </w:r>
      <w:r w:rsidR="009C5B8E" w:rsidRPr="009C5B8E">
        <w:rPr>
          <w:i/>
        </w:rPr>
        <w:t>” is what it means in essence.</w:t>
      </w:r>
    </w:p>
    <w:p w14:paraId="032BA9EF" w14:textId="3CDE38F9" w:rsidR="0018238C" w:rsidRPr="009C5B8E" w:rsidRDefault="0018238C" w:rsidP="00081AB2">
      <w:pPr>
        <w:pStyle w:val="bodytext"/>
        <w:rPr>
          <w:i/>
        </w:rPr>
      </w:pPr>
      <w:r w:rsidRPr="009C5B8E">
        <w:rPr>
          <w:i/>
        </w:rPr>
        <w:t xml:space="preserve">Jesus the Messiah speaks up in this vision to Isaiah. He </w:t>
      </w:r>
      <w:r w:rsidR="00B44B83" w:rsidRPr="009C5B8E">
        <w:rPr>
          <w:i/>
        </w:rPr>
        <w:t>replies</w:t>
      </w:r>
      <w:r w:rsidRPr="009C5B8E">
        <w:rPr>
          <w:i/>
        </w:rPr>
        <w:t>, “It is I who speak in righteousness. I am mighty to save.” The context, He is going to save the city of Jerusalem</w:t>
      </w:r>
      <w:r w:rsidR="00B44B83" w:rsidRPr="009C5B8E">
        <w:rPr>
          <w:i/>
        </w:rPr>
        <w:t>,</w:t>
      </w:r>
      <w:r w:rsidRPr="009C5B8E">
        <w:rPr>
          <w:i/>
        </w:rPr>
        <w:t xml:space="preserve"> which is what the </w:t>
      </w:r>
      <w:r w:rsidR="00B44B83" w:rsidRPr="009C5B8E">
        <w:rPr>
          <w:i/>
        </w:rPr>
        <w:t xml:space="preserve">previous </w:t>
      </w:r>
      <w:r w:rsidRPr="009C5B8E">
        <w:rPr>
          <w:i/>
        </w:rPr>
        <w:t>chapter, Isaiah 62</w:t>
      </w:r>
      <w:r w:rsidR="00B44B83" w:rsidRPr="009C5B8E">
        <w:rPr>
          <w:i/>
        </w:rPr>
        <w:t>,</w:t>
      </w:r>
      <w:r w:rsidRPr="009C5B8E">
        <w:rPr>
          <w:i/>
        </w:rPr>
        <w:t xml:space="preserve"> is about. </w:t>
      </w:r>
    </w:p>
    <w:p w14:paraId="5E1D2A51" w14:textId="77777777" w:rsidR="00B44B83" w:rsidRPr="009C5B8E" w:rsidRDefault="0018238C" w:rsidP="00081AB2">
      <w:pPr>
        <w:pStyle w:val="bodytext"/>
        <w:rPr>
          <w:i/>
        </w:rPr>
      </w:pPr>
      <w:r w:rsidRPr="009C5B8E">
        <w:rPr>
          <w:i/>
        </w:rPr>
        <w:t xml:space="preserve">Isaiah says, “Why is </w:t>
      </w:r>
      <w:proofErr w:type="gramStart"/>
      <w:r w:rsidRPr="009C5B8E">
        <w:rPr>
          <w:i/>
        </w:rPr>
        <w:t>Your</w:t>
      </w:r>
      <w:proofErr w:type="gramEnd"/>
      <w:r w:rsidRPr="009C5B8E">
        <w:rPr>
          <w:i/>
        </w:rPr>
        <w:t xml:space="preserve"> apparel red? It is like somebody who is treading in the winepress</w:t>
      </w:r>
      <w:r w:rsidR="00B44B83" w:rsidRPr="009C5B8E">
        <w:rPr>
          <w:i/>
        </w:rPr>
        <w:t>.” When you tread the winepress</w:t>
      </w:r>
      <w:r w:rsidRPr="009C5B8E">
        <w:rPr>
          <w:i/>
        </w:rPr>
        <w:t xml:space="preserve"> </w:t>
      </w:r>
      <w:r w:rsidR="00B44B83" w:rsidRPr="009C5B8E">
        <w:rPr>
          <w:i/>
        </w:rPr>
        <w:t xml:space="preserve">and </w:t>
      </w:r>
      <w:r w:rsidRPr="009C5B8E">
        <w:rPr>
          <w:i/>
        </w:rPr>
        <w:t xml:space="preserve">you stomp the grapes, the wine juice gets on you. It looks red. </w:t>
      </w:r>
    </w:p>
    <w:p w14:paraId="3D22DA9D" w14:textId="60F11A58" w:rsidR="0018238C" w:rsidRPr="009C5B8E" w:rsidRDefault="0018238C" w:rsidP="00081AB2">
      <w:pPr>
        <w:pStyle w:val="bodytext"/>
        <w:rPr>
          <w:i/>
        </w:rPr>
      </w:pPr>
      <w:r w:rsidRPr="009C5B8E">
        <w:rPr>
          <w:i/>
        </w:rPr>
        <w:t>Jesus answer</w:t>
      </w:r>
      <w:r w:rsidR="00B44B83" w:rsidRPr="009C5B8E">
        <w:rPr>
          <w:i/>
        </w:rPr>
        <w:t>s</w:t>
      </w:r>
      <w:r w:rsidRPr="009C5B8E">
        <w:rPr>
          <w:i/>
        </w:rPr>
        <w:t xml:space="preserve"> </w:t>
      </w:r>
      <w:r w:rsidR="00B44B83" w:rsidRPr="009C5B8E">
        <w:rPr>
          <w:i/>
        </w:rPr>
        <w:t>Isaiah;</w:t>
      </w:r>
      <w:r w:rsidRPr="009C5B8E">
        <w:rPr>
          <w:i/>
        </w:rPr>
        <w:t xml:space="preserve"> this is back in the Old Testament. He says, “I will tell you why it looks like I tread the winepress. I did </w:t>
      </w:r>
      <w:r w:rsidR="009C5B8E" w:rsidRPr="009C5B8E">
        <w:rPr>
          <w:i/>
        </w:rPr>
        <w:t xml:space="preserve">tread the winepress. I have </w:t>
      </w:r>
      <w:proofErr w:type="gramStart"/>
      <w:r w:rsidR="009C5B8E" w:rsidRPr="009C5B8E">
        <w:rPr>
          <w:i/>
        </w:rPr>
        <w:t>trea</w:t>
      </w:r>
      <w:r w:rsidRPr="009C5B8E">
        <w:rPr>
          <w:i/>
        </w:rPr>
        <w:t>d</w:t>
      </w:r>
      <w:proofErr w:type="gramEnd"/>
      <w:r w:rsidRPr="009C5B8E">
        <w:rPr>
          <w:i/>
        </w:rPr>
        <w:t xml:space="preserve"> the winepress in My anger. I have trampled the nations in </w:t>
      </w:r>
      <w:proofErr w:type="gramStart"/>
      <w:r w:rsidRPr="009C5B8E">
        <w:rPr>
          <w:i/>
        </w:rPr>
        <w:t>My</w:t>
      </w:r>
      <w:proofErr w:type="gramEnd"/>
      <w:r w:rsidRPr="009C5B8E">
        <w:rPr>
          <w:i/>
        </w:rPr>
        <w:t xml:space="preserve"> fury. Their blood is sprinkled on </w:t>
      </w:r>
      <w:proofErr w:type="gramStart"/>
      <w:r w:rsidRPr="009C5B8E">
        <w:rPr>
          <w:i/>
        </w:rPr>
        <w:t>My</w:t>
      </w:r>
      <w:proofErr w:type="gramEnd"/>
      <w:r w:rsidRPr="009C5B8E">
        <w:rPr>
          <w:i/>
        </w:rPr>
        <w:t xml:space="preserve"> garments. I have stained all </w:t>
      </w:r>
      <w:proofErr w:type="gramStart"/>
      <w:r w:rsidRPr="009C5B8E">
        <w:rPr>
          <w:i/>
        </w:rPr>
        <w:t>My</w:t>
      </w:r>
      <w:proofErr w:type="gramEnd"/>
      <w:r w:rsidRPr="009C5B8E">
        <w:rPr>
          <w:i/>
        </w:rPr>
        <w:t xml:space="preserve"> robes. Why? Because the day of vengeance is in </w:t>
      </w:r>
      <w:proofErr w:type="gramStart"/>
      <w:r w:rsidRPr="009C5B8E">
        <w:rPr>
          <w:i/>
        </w:rPr>
        <w:t>My</w:t>
      </w:r>
      <w:proofErr w:type="gramEnd"/>
      <w:r w:rsidRPr="009C5B8E">
        <w:rPr>
          <w:i/>
        </w:rPr>
        <w:t xml:space="preserve"> heart. It is the year of salvation. I am marching into Jerusalem to save Jerusalem once and for all</w:t>
      </w:r>
      <w:r w:rsidR="009C5B8E" w:rsidRPr="009C5B8E">
        <w:rPr>
          <w:i/>
        </w:rPr>
        <w:t>,</w:t>
      </w:r>
      <w:r w:rsidRPr="009C5B8E">
        <w:rPr>
          <w:i/>
        </w:rPr>
        <w:t xml:space="preserve"> forever. I am actually up close and personal in the battle against the enemies.</w:t>
      </w:r>
      <w:r w:rsidR="00B44B83" w:rsidRPr="009C5B8E">
        <w:rPr>
          <w:i/>
        </w:rPr>
        <w:t>”</w:t>
      </w:r>
      <w:r w:rsidRPr="009C5B8E">
        <w:rPr>
          <w:i/>
        </w:rPr>
        <w:t xml:space="preserve"> The fact that His blo</w:t>
      </w:r>
      <w:r w:rsidR="00B44B83" w:rsidRPr="009C5B8E">
        <w:rPr>
          <w:i/>
        </w:rPr>
        <w:t>od is on His garments—</w:t>
      </w:r>
      <w:r w:rsidRPr="009C5B8E">
        <w:rPr>
          <w:i/>
        </w:rPr>
        <w:t>you know in the book of Revelation in chapter 19 Jesus appe</w:t>
      </w:r>
      <w:r w:rsidR="00B44B83" w:rsidRPr="009C5B8E">
        <w:rPr>
          <w:i/>
        </w:rPr>
        <w:t>ars with blood on His garments—</w:t>
      </w:r>
      <w:r w:rsidR="009C5B8E" w:rsidRPr="009C5B8E">
        <w:rPr>
          <w:i/>
        </w:rPr>
        <w:t>i</w:t>
      </w:r>
      <w:r w:rsidRPr="009C5B8E">
        <w:rPr>
          <w:i/>
        </w:rPr>
        <w:t xml:space="preserve">t is not the blood of His atonement. It is the blood of the greater David in battle delivering the city of Jerusalem in a military conflict with the armies of the Antichrist. </w:t>
      </w:r>
    </w:p>
    <w:p w14:paraId="7FDD6202" w14:textId="730DCBED" w:rsidR="00A53911" w:rsidRPr="009C5B8E" w:rsidRDefault="00A53911" w:rsidP="00081AB2">
      <w:pPr>
        <w:pStyle w:val="bodytext"/>
        <w:rPr>
          <w:i/>
        </w:rPr>
      </w:pPr>
      <w:r w:rsidRPr="009C5B8E">
        <w:rPr>
          <w:i/>
        </w:rPr>
        <w:t xml:space="preserve">He is marching up through the land. All the armies of the earth, there must be hundreds of millions of soldiers spread out, based in Armageddon, but spread out probably over a 700-mile radius or more. Who knows for sure? Soldiers are everywhere, and Jesus is fighting through the outer territories of the guard of the enemy, of the Antichrist armies, working His way to the city of Jerusalem. </w:t>
      </w:r>
    </w:p>
    <w:p w14:paraId="7D2999FE" w14:textId="77777777" w:rsidR="0018238C" w:rsidRPr="00690229" w:rsidRDefault="0018238C" w:rsidP="00171D3F">
      <w:pPr>
        <w:pStyle w:val="Lv2-J"/>
        <w:ind w:right="-180"/>
      </w:pPr>
      <w:r w:rsidRPr="00690229">
        <w:rPr>
          <w:b/>
          <w:i/>
        </w:rPr>
        <w:t>Stage 3</w:t>
      </w:r>
      <w:r w:rsidRPr="00690229">
        <w:t xml:space="preserve">: Jesus’ triumphal entry </w:t>
      </w:r>
      <w:r w:rsidRPr="00690229">
        <w:rPr>
          <w:i/>
        </w:rPr>
        <w:t xml:space="preserve">into Jerusalem </w:t>
      </w:r>
      <w:r w:rsidRPr="00690229">
        <w:t xml:space="preserve">from the Mount of Olives (Zech. 14:4) will be received by the leaders of Jerusalem, followed by His coronation as King </w:t>
      </w:r>
      <w:bookmarkStart w:id="33" w:name="OLE_LINK9"/>
      <w:bookmarkStart w:id="34" w:name="OLE_LINK10"/>
      <w:bookmarkStart w:id="35" w:name="OLE_LINK11"/>
      <w:r w:rsidRPr="00690229">
        <w:t xml:space="preserve">(Ps. 24:7-10; </w:t>
      </w:r>
      <w:bookmarkStart w:id="36" w:name="OLE_LINK14"/>
      <w:bookmarkStart w:id="37" w:name="OLE_LINK15"/>
      <w:bookmarkStart w:id="38" w:name="OLE_LINK16"/>
      <w:r w:rsidRPr="00690229">
        <w:t>Mt. 23:39</w:t>
      </w:r>
      <w:bookmarkEnd w:id="36"/>
      <w:bookmarkEnd w:id="37"/>
      <w:bookmarkEnd w:id="38"/>
      <w:r w:rsidRPr="00690229">
        <w:t>).</w:t>
      </w:r>
    </w:p>
    <w:bookmarkEnd w:id="33"/>
    <w:bookmarkEnd w:id="34"/>
    <w:bookmarkEnd w:id="35"/>
    <w:p w14:paraId="400597C4" w14:textId="51FF8691" w:rsidR="0018238C" w:rsidRPr="00690229" w:rsidRDefault="0018238C" w:rsidP="00171D3F">
      <w:pPr>
        <w:pStyle w:val="Sc2-F"/>
      </w:pPr>
      <w:r w:rsidRPr="00690229">
        <w:rPr>
          <w:vertAlign w:val="superscript"/>
        </w:rPr>
        <w:t>39</w:t>
      </w:r>
      <w:r w:rsidRPr="00690229">
        <w:t xml:space="preserve">“You shall see </w:t>
      </w:r>
      <w:proofErr w:type="gramStart"/>
      <w:r w:rsidRPr="00690229">
        <w:t>Me</w:t>
      </w:r>
      <w:proofErr w:type="gramEnd"/>
      <w:r w:rsidRPr="00690229">
        <w:t xml:space="preserve"> no more </w:t>
      </w:r>
      <w:r w:rsidRPr="00690229">
        <w:rPr>
          <w:u w:val="single"/>
        </w:rPr>
        <w:t>till you say</w:t>
      </w:r>
      <w:r w:rsidRPr="00690229">
        <w:t xml:space="preserve">, ‘Blessed is He who comes in the name of the Lord.’” </w:t>
      </w:r>
      <w:r w:rsidR="00691233">
        <w:t xml:space="preserve"> </w:t>
      </w:r>
      <w:r w:rsidRPr="00690229">
        <w:t>(Mt. 23:39)</w:t>
      </w:r>
    </w:p>
    <w:p w14:paraId="491ED9AC" w14:textId="77777777" w:rsidR="0018238C" w:rsidRPr="00690229" w:rsidRDefault="0018238C" w:rsidP="00171D3F">
      <w:pPr>
        <w:pStyle w:val="Sc2-F"/>
      </w:pPr>
      <w:r w:rsidRPr="00690229">
        <w:rPr>
          <w:vertAlign w:val="superscript"/>
        </w:rPr>
        <w:t>7</w:t>
      </w:r>
      <w:r w:rsidRPr="00690229">
        <w:t xml:space="preserve">Lift up your heads, O you gates! And be lifted up, you everlasting doors! The King of glory shall come in. </w:t>
      </w:r>
      <w:r w:rsidRPr="00690229">
        <w:rPr>
          <w:vertAlign w:val="superscript"/>
        </w:rPr>
        <w:t>8</w:t>
      </w:r>
      <w:r w:rsidRPr="00690229">
        <w:t xml:space="preserve">Who is this King of glory? </w:t>
      </w:r>
      <w:proofErr w:type="gramStart"/>
      <w:r w:rsidRPr="00690229">
        <w:t xml:space="preserve">The </w:t>
      </w:r>
      <w:r w:rsidRPr="00690229">
        <w:rPr>
          <w:bCs/>
          <w:iCs/>
          <w:smallCaps/>
          <w:szCs w:val="24"/>
        </w:rPr>
        <w:t>Lord</w:t>
      </w:r>
      <w:r w:rsidRPr="00690229">
        <w:t xml:space="preserve"> strong and mighty…mighty in battle.</w:t>
      </w:r>
      <w:proofErr w:type="gramEnd"/>
      <w:r w:rsidRPr="00690229">
        <w:t xml:space="preserve"> (Ps. 24:7-8)</w:t>
      </w:r>
    </w:p>
    <w:p w14:paraId="60DE80F1" w14:textId="77777777" w:rsidR="00605782" w:rsidRPr="009C5B8E" w:rsidRDefault="00067C2E" w:rsidP="00A53911">
      <w:pPr>
        <w:pStyle w:val="bodytext"/>
        <w:rPr>
          <w:i/>
        </w:rPr>
      </w:pPr>
      <w:r w:rsidRPr="009C5B8E">
        <w:rPr>
          <w:i/>
        </w:rPr>
        <w:t>Stage three is</w:t>
      </w:r>
      <w:r w:rsidR="0018238C" w:rsidRPr="009C5B8E">
        <w:rPr>
          <w:i/>
        </w:rPr>
        <w:t xml:space="preserve"> Jesus’ triumphal entry into Jerusalem. He touches base </w:t>
      </w:r>
      <w:r w:rsidRPr="009C5B8E">
        <w:rPr>
          <w:i/>
        </w:rPr>
        <w:t>on</w:t>
      </w:r>
      <w:r w:rsidR="0018238C" w:rsidRPr="009C5B8E">
        <w:rPr>
          <w:i/>
        </w:rPr>
        <w:t xml:space="preserve"> the Mount of Olives. That is very clear in Zechariah 14, </w:t>
      </w:r>
      <w:r w:rsidRPr="009C5B8E">
        <w:rPr>
          <w:i/>
        </w:rPr>
        <w:t>and then</w:t>
      </w:r>
      <w:r w:rsidR="0018238C" w:rsidRPr="009C5B8E">
        <w:rPr>
          <w:i/>
        </w:rPr>
        <w:t xml:space="preserve"> He enters into Jerusalem. I believe David prophesied</w:t>
      </w:r>
      <w:r w:rsidRPr="009C5B8E">
        <w:rPr>
          <w:i/>
        </w:rPr>
        <w:t xml:space="preserve"> in</w:t>
      </w:r>
      <w:r w:rsidR="0018238C" w:rsidRPr="009C5B8E">
        <w:rPr>
          <w:i/>
        </w:rPr>
        <w:t xml:space="preserve"> </w:t>
      </w:r>
      <w:r w:rsidRPr="009C5B8E">
        <w:rPr>
          <w:i/>
        </w:rPr>
        <w:t xml:space="preserve">Psalm 24 </w:t>
      </w:r>
      <w:r w:rsidR="0018238C" w:rsidRPr="009C5B8E">
        <w:rPr>
          <w:i/>
        </w:rPr>
        <w:t>when this takes place. David wrote the prophecy, “There is going to be a time when they say, ‘Lift up your heads, O ye gates, and be lifted up</w:t>
      </w:r>
      <w:r w:rsidR="00605782" w:rsidRPr="009C5B8E">
        <w:rPr>
          <w:i/>
        </w:rPr>
        <w:t>,</w:t>
      </w:r>
      <w:r w:rsidR="0018238C" w:rsidRPr="009C5B8E">
        <w:rPr>
          <w:i/>
        </w:rPr>
        <w:t xml:space="preserve"> you everlasting doors, for the King of glory will come in.’” </w:t>
      </w:r>
    </w:p>
    <w:p w14:paraId="16402C4B" w14:textId="77777777" w:rsidR="00605782" w:rsidRPr="009C5B8E" w:rsidRDefault="0018238C" w:rsidP="00A53911">
      <w:pPr>
        <w:pStyle w:val="bodytext"/>
        <w:rPr>
          <w:i/>
        </w:rPr>
      </w:pPr>
      <w:r w:rsidRPr="009C5B8E">
        <w:rPr>
          <w:i/>
        </w:rPr>
        <w:t xml:space="preserve">The prophetic cry is, “Who is the King of glory?” </w:t>
      </w:r>
    </w:p>
    <w:p w14:paraId="7357454F" w14:textId="77777777" w:rsidR="00605782" w:rsidRPr="009C5B8E" w:rsidRDefault="00605782" w:rsidP="00A53911">
      <w:pPr>
        <w:pStyle w:val="bodytext"/>
        <w:rPr>
          <w:i/>
        </w:rPr>
      </w:pPr>
      <w:r w:rsidRPr="009C5B8E">
        <w:rPr>
          <w:i/>
        </w:rPr>
        <w:t>The prophetic response</w:t>
      </w:r>
      <w:r w:rsidR="0018238C" w:rsidRPr="009C5B8E">
        <w:rPr>
          <w:i/>
        </w:rPr>
        <w:t xml:space="preserve">, “The Lord strong and mighty in battle.” </w:t>
      </w:r>
    </w:p>
    <w:p w14:paraId="4D681C86" w14:textId="77777777" w:rsidR="00605782" w:rsidRPr="009C5B8E" w:rsidRDefault="0018238C" w:rsidP="00A53911">
      <w:pPr>
        <w:pStyle w:val="bodytext"/>
        <w:rPr>
          <w:i/>
        </w:rPr>
      </w:pPr>
      <w:r w:rsidRPr="009C5B8E">
        <w:rPr>
          <w:i/>
        </w:rPr>
        <w:t xml:space="preserve">I believe </w:t>
      </w:r>
      <w:r w:rsidR="00605782" w:rsidRPr="009C5B8E">
        <w:rPr>
          <w:i/>
        </w:rPr>
        <w:t>these verses are describing</w:t>
      </w:r>
      <w:r w:rsidRPr="009C5B8E">
        <w:rPr>
          <w:i/>
        </w:rPr>
        <w:t xml:space="preserve"> Jesus marching up to the city of Jerusalem. </w:t>
      </w:r>
      <w:proofErr w:type="gramStart"/>
      <w:r w:rsidRPr="009C5B8E">
        <w:rPr>
          <w:i/>
        </w:rPr>
        <w:t>It has been surrounded by the Antichrist armies</w:t>
      </w:r>
      <w:proofErr w:type="gramEnd"/>
      <w:r w:rsidRPr="009C5B8E">
        <w:rPr>
          <w:i/>
        </w:rPr>
        <w:t>, and they cry out, “There is a Jewish Man out there killing all the</w:t>
      </w:r>
      <w:r w:rsidR="00605782" w:rsidRPr="009C5B8E">
        <w:rPr>
          <w:i/>
        </w:rPr>
        <w:t xml:space="preserve"> enemies of Israel. Who is He?”</w:t>
      </w:r>
    </w:p>
    <w:p w14:paraId="44674781" w14:textId="77777777" w:rsidR="00A37FBD" w:rsidRPr="009C5B8E" w:rsidRDefault="00605782" w:rsidP="00A53911">
      <w:pPr>
        <w:pStyle w:val="bodytext"/>
        <w:rPr>
          <w:i/>
        </w:rPr>
      </w:pPr>
      <w:r w:rsidRPr="009C5B8E">
        <w:rPr>
          <w:i/>
        </w:rPr>
        <w:lastRenderedPageBreak/>
        <w:t>God’s people say</w:t>
      </w:r>
      <w:r w:rsidR="0018238C" w:rsidRPr="009C5B8E">
        <w:rPr>
          <w:i/>
        </w:rPr>
        <w:t>, “He is the Lord, the King</w:t>
      </w:r>
      <w:r w:rsidRPr="009C5B8E">
        <w:rPr>
          <w:i/>
        </w:rPr>
        <w:t>,</w:t>
      </w:r>
      <w:r w:rsidR="0018238C" w:rsidRPr="009C5B8E">
        <w:rPr>
          <w:i/>
        </w:rPr>
        <w:t xml:space="preserve"> mighty in battle.” They open the gates. The battle is the Battle of Armageddon. He marches in. It is Jesus of Nazareth. </w:t>
      </w:r>
    </w:p>
    <w:p w14:paraId="04A0A0CA" w14:textId="2B78E0E6" w:rsidR="00605782" w:rsidRPr="009C5B8E" w:rsidRDefault="0018238C" w:rsidP="00A53911">
      <w:pPr>
        <w:pStyle w:val="bodytext"/>
        <w:rPr>
          <w:i/>
        </w:rPr>
      </w:pPr>
      <w:r w:rsidRPr="009C5B8E">
        <w:rPr>
          <w:i/>
        </w:rPr>
        <w:t xml:space="preserve">Then all the leaders of Israel </w:t>
      </w:r>
      <w:r w:rsidR="00A37FBD" w:rsidRPr="009C5B8E">
        <w:rPr>
          <w:i/>
        </w:rPr>
        <w:t>say</w:t>
      </w:r>
      <w:r w:rsidRPr="009C5B8E">
        <w:rPr>
          <w:i/>
        </w:rPr>
        <w:t xml:space="preserve">, “Blessed is He who </w:t>
      </w:r>
      <w:r w:rsidR="00605782" w:rsidRPr="009C5B8E">
        <w:rPr>
          <w:i/>
        </w:rPr>
        <w:t>comes in the name of the Lord.”</w:t>
      </w:r>
    </w:p>
    <w:p w14:paraId="79EDEB11" w14:textId="7ED135EC" w:rsidR="0018238C" w:rsidRPr="009C5B8E" w:rsidRDefault="0018238C" w:rsidP="00A53911">
      <w:pPr>
        <w:pStyle w:val="bodytext"/>
        <w:rPr>
          <w:i/>
        </w:rPr>
      </w:pPr>
      <w:r w:rsidRPr="009C5B8E">
        <w:rPr>
          <w:i/>
        </w:rPr>
        <w:t xml:space="preserve">Jesus could say, “I told you that you would not see </w:t>
      </w:r>
      <w:proofErr w:type="gramStart"/>
      <w:r w:rsidRPr="009C5B8E">
        <w:rPr>
          <w:i/>
        </w:rPr>
        <w:t>Me</w:t>
      </w:r>
      <w:proofErr w:type="gramEnd"/>
      <w:r w:rsidRPr="009C5B8E">
        <w:rPr>
          <w:i/>
        </w:rPr>
        <w:t xml:space="preserve"> until you said that with your lips</w:t>
      </w:r>
      <w:r w:rsidR="00605782" w:rsidRPr="009C5B8E">
        <w:rPr>
          <w:i/>
        </w:rPr>
        <w:t>,</w:t>
      </w:r>
      <w:r w:rsidRPr="009C5B8E">
        <w:rPr>
          <w:i/>
        </w:rPr>
        <w:t xml:space="preserve"> and I knew you would one day.” </w:t>
      </w:r>
      <w:r w:rsidR="00605782" w:rsidRPr="009C5B8E">
        <w:rPr>
          <w:i/>
        </w:rPr>
        <w:t>It</w:t>
      </w:r>
      <w:r w:rsidRPr="009C5B8E">
        <w:rPr>
          <w:i/>
        </w:rPr>
        <w:t xml:space="preserve"> was set up just right for </w:t>
      </w:r>
      <w:r w:rsidR="00A37FBD" w:rsidRPr="009C5B8E">
        <w:rPr>
          <w:i/>
        </w:rPr>
        <w:t>this</w:t>
      </w:r>
      <w:r w:rsidRPr="009C5B8E">
        <w:rPr>
          <w:i/>
        </w:rPr>
        <w:t xml:space="preserve"> to happen.</w:t>
      </w:r>
    </w:p>
    <w:p w14:paraId="375FF4E5" w14:textId="77777777" w:rsidR="0018238C" w:rsidRPr="00690229" w:rsidRDefault="0018238C" w:rsidP="009C5B8E">
      <w:pPr>
        <w:pStyle w:val="Lv2-J"/>
        <w:spacing w:after="240"/>
      </w:pPr>
      <w:r w:rsidRPr="00690229">
        <w:t xml:space="preserve">Jesus will show Himself as the “greater Moses” when He releases judgment on the Antichrist, an “end-time Pharaoh,” and frees the captives of Israel from prison camps (Isa. 11:11-12, 16; 27:13; Hos. 11:11; Zech. 10:10-11). Jesus will show Himself as the “greater Joshua” when He leads the liberated ones to the Promised Land, and as the “greater David” when He wins back Jerusalem and establishes His throne and temple there! He will be seen as the “greater Elijah” when He confronts the Antichrist, cleanses Israel and the earth of idolatry, and turns Israel and the nations to God. </w:t>
      </w:r>
    </w:p>
    <w:bookmarkEnd w:id="15"/>
    <w:bookmarkEnd w:id="16"/>
    <w:bookmarkEnd w:id="25"/>
    <w:bookmarkEnd w:id="26"/>
    <w:p w14:paraId="7742C9A2" w14:textId="77777777" w:rsidR="0018238C" w:rsidRPr="00690229" w:rsidRDefault="0018238C" w:rsidP="009C5B8E">
      <w:pPr>
        <w:pStyle w:val="Lv1-H"/>
        <w:spacing w:after="180"/>
      </w:pPr>
      <w:r w:rsidRPr="00690229">
        <w:t>the heavenly context of the release of the bowls of wrath (Rev. 15)</w:t>
      </w:r>
    </w:p>
    <w:p w14:paraId="583E40E3" w14:textId="77777777" w:rsidR="0018238C" w:rsidRPr="00690229" w:rsidRDefault="0018238C" w:rsidP="00171D3F">
      <w:pPr>
        <w:pStyle w:val="Lv2-J"/>
      </w:pPr>
      <w:r w:rsidRPr="00690229">
        <w:t>John saw end-time believers, victorious over the Antichrist, standing on the sea of glass in heaven singing about the greatness of the Lord (Rev. 15:1-4). This may describe the martyred saints in heaven singing at the time when they join the Lord as He raptures the Church during the days of the sounding of the seventh trumpet (Rev. 10:7; 11:15).</w:t>
      </w:r>
    </w:p>
    <w:p w14:paraId="674C3A2D" w14:textId="77777777" w:rsidR="0018238C" w:rsidRPr="00690229" w:rsidRDefault="0018238C" w:rsidP="005C796C">
      <w:pPr>
        <w:pStyle w:val="Sc2-F"/>
        <w:spacing w:after="240"/>
      </w:pPr>
      <w:r w:rsidRPr="00690229">
        <w:rPr>
          <w:vertAlign w:val="superscript"/>
        </w:rPr>
        <w:t>1</w:t>
      </w:r>
      <w:r w:rsidRPr="00690229">
        <w:t xml:space="preserve">I saw another sign in heaven, great and marvelous: angels having the seven last plagues, for in them the wrath of God is </w:t>
      </w:r>
      <w:r w:rsidRPr="00690229">
        <w:rPr>
          <w:u w:val="single"/>
        </w:rPr>
        <w:t>complete</w:t>
      </w:r>
      <w:r w:rsidRPr="00690229">
        <w:t xml:space="preserve">. </w:t>
      </w:r>
      <w:r w:rsidRPr="00690229">
        <w:rPr>
          <w:vertAlign w:val="superscript"/>
        </w:rPr>
        <w:t>2</w:t>
      </w:r>
      <w:r w:rsidRPr="00690229">
        <w:t xml:space="preserve">I saw something like a </w:t>
      </w:r>
      <w:r w:rsidRPr="00690229">
        <w:rPr>
          <w:u w:val="single"/>
        </w:rPr>
        <w:t>sea of glass</w:t>
      </w:r>
      <w:r w:rsidRPr="00690229">
        <w:t xml:space="preserve"> mingled with fire, and </w:t>
      </w:r>
      <w:r w:rsidRPr="00690229">
        <w:rPr>
          <w:u w:val="single"/>
        </w:rPr>
        <w:t>those who have the victory over the Beast</w:t>
      </w:r>
      <w:r w:rsidRPr="00690229">
        <w:t xml:space="preserve"> </w:t>
      </w:r>
      <w:r w:rsidRPr="00690229">
        <w:rPr>
          <w:b w:val="0"/>
        </w:rPr>
        <w:t>[Antichrist]</w:t>
      </w:r>
      <w:r w:rsidRPr="00690229">
        <w:t>…</w:t>
      </w:r>
      <w:r w:rsidRPr="00690229">
        <w:rPr>
          <w:u w:val="single"/>
        </w:rPr>
        <w:t>standing on the sea of glass</w:t>
      </w:r>
      <w:r w:rsidRPr="00690229">
        <w:t>…</w:t>
      </w:r>
      <w:r w:rsidRPr="00690229">
        <w:rPr>
          <w:vertAlign w:val="superscript"/>
        </w:rPr>
        <w:t>3</w:t>
      </w:r>
      <w:r w:rsidRPr="00690229">
        <w:t>They sing the song of Moses…and the song of the Lamb, saying: “Great and marvelous are Your works, Lord God Almighty! Just and true are Your ways, O King of the saints…</w:t>
      </w:r>
      <w:r w:rsidRPr="00690229">
        <w:rPr>
          <w:vertAlign w:val="superscript"/>
        </w:rPr>
        <w:t>4</w:t>
      </w:r>
      <w:r w:rsidRPr="00690229">
        <w:t xml:space="preserve">For </w:t>
      </w:r>
      <w:r w:rsidRPr="00690229">
        <w:rPr>
          <w:u w:val="single"/>
        </w:rPr>
        <w:t>all nations</w:t>
      </w:r>
      <w:r w:rsidRPr="00690229">
        <w:t xml:space="preserve"> shall… worship before You, for </w:t>
      </w:r>
      <w:r w:rsidRPr="00690229">
        <w:rPr>
          <w:u w:val="single"/>
        </w:rPr>
        <w:t>Your judgments have been manifested</w:t>
      </w:r>
      <w:r w:rsidRPr="00690229">
        <w:t xml:space="preserve">.” </w:t>
      </w:r>
      <w:bookmarkStart w:id="39" w:name="OLE_LINK44"/>
      <w:bookmarkStart w:id="40" w:name="OLE_LINK45"/>
      <w:r w:rsidRPr="00690229">
        <w:t>(Rev. 15:1-4)</w:t>
      </w:r>
      <w:bookmarkEnd w:id="39"/>
      <w:bookmarkEnd w:id="40"/>
    </w:p>
    <w:p w14:paraId="3F854EA1" w14:textId="77777777" w:rsidR="0018238C" w:rsidRPr="00690229" w:rsidRDefault="0018238C" w:rsidP="00171D3F">
      <w:pPr>
        <w:pStyle w:val="Lv2-J"/>
      </w:pPr>
      <w:r w:rsidRPr="00690229">
        <w:t xml:space="preserve">The temple opened in heaven, and seven angels received seven bowls of wrath (Rev. 15:5-8). </w:t>
      </w:r>
    </w:p>
    <w:p w14:paraId="78264383" w14:textId="77777777" w:rsidR="0018238C" w:rsidRPr="00690229" w:rsidRDefault="0018238C" w:rsidP="005C796C">
      <w:pPr>
        <w:pStyle w:val="Sc2-F"/>
        <w:spacing w:after="240"/>
      </w:pPr>
      <w:r w:rsidRPr="00690229">
        <w:rPr>
          <w:vertAlign w:val="superscript"/>
        </w:rPr>
        <w:t>5</w:t>
      </w:r>
      <w:r w:rsidRPr="00690229">
        <w:t xml:space="preserve">After these things…the </w:t>
      </w:r>
      <w:r w:rsidRPr="00690229">
        <w:rPr>
          <w:u w:val="single"/>
        </w:rPr>
        <w:t>temple of the tabernacle</w:t>
      </w:r>
      <w:r w:rsidRPr="00690229">
        <w:t xml:space="preserve"> of the testimony </w:t>
      </w:r>
      <w:r w:rsidRPr="00690229">
        <w:rPr>
          <w:u w:val="single"/>
        </w:rPr>
        <w:t>in heaven was opened</w:t>
      </w:r>
      <w:r w:rsidRPr="00690229">
        <w:t xml:space="preserve">. </w:t>
      </w:r>
      <w:r w:rsidRPr="00690229">
        <w:rPr>
          <w:vertAlign w:val="superscript"/>
        </w:rPr>
        <w:t>6</w:t>
      </w:r>
      <w:r w:rsidRPr="00690229">
        <w:t xml:space="preserve">And out of the temple came the seven angels having the seven plagues, clothed in pure bright linen, and having their chests girded with golden bands. </w:t>
      </w:r>
      <w:r w:rsidRPr="00690229">
        <w:rPr>
          <w:vertAlign w:val="superscript"/>
        </w:rPr>
        <w:t>7</w:t>
      </w:r>
      <w:r w:rsidRPr="00690229">
        <w:t xml:space="preserve">Then one of the four living creatures gave to the seven angels seven golden bowls </w:t>
      </w:r>
      <w:r w:rsidRPr="00690229">
        <w:rPr>
          <w:u w:val="single"/>
        </w:rPr>
        <w:t>full of the wrath of God</w:t>
      </w:r>
      <w:r w:rsidRPr="00690229">
        <w:t xml:space="preserve"> who lives forever and ever. </w:t>
      </w:r>
      <w:r w:rsidRPr="00690229">
        <w:rPr>
          <w:vertAlign w:val="superscript"/>
        </w:rPr>
        <w:t>8</w:t>
      </w:r>
      <w:r w:rsidRPr="00690229">
        <w:t>The temple was filled with smoke from the glory of God and from His power, and no one was able to enter the temple till the seven plagues of the seven angels were completed. (Rev. 15:5-8)</w:t>
      </w:r>
    </w:p>
    <w:p w14:paraId="6EF8EE4D" w14:textId="77777777" w:rsidR="0018238C" w:rsidRPr="00690229" w:rsidRDefault="0018238C" w:rsidP="009C5B8E">
      <w:pPr>
        <w:pStyle w:val="Lv1-H"/>
        <w:spacing w:after="180"/>
      </w:pPr>
      <w:r w:rsidRPr="00690229">
        <w:t xml:space="preserve">the SEVEN BOWLS OF GOD’S WRATH (Rev. 16): THe first five bowls </w:t>
      </w:r>
    </w:p>
    <w:p w14:paraId="5EDAE799" w14:textId="77777777" w:rsidR="0018238C" w:rsidRPr="00690229" w:rsidRDefault="0018238C" w:rsidP="00171D3F">
      <w:pPr>
        <w:pStyle w:val="Lv2-J"/>
      </w:pPr>
      <w:r w:rsidRPr="00690229">
        <w:t>The seven angels will be commissioned in the heavenly temple to pour out the bowls of wrath.</w:t>
      </w:r>
    </w:p>
    <w:p w14:paraId="0EF3BA84" w14:textId="77777777" w:rsidR="0018238C" w:rsidRPr="00690229" w:rsidRDefault="0018238C" w:rsidP="00171D3F">
      <w:pPr>
        <w:pStyle w:val="Sc2-F"/>
      </w:pPr>
      <w:r w:rsidRPr="00690229">
        <w:rPr>
          <w:vertAlign w:val="superscript"/>
        </w:rPr>
        <w:t>1</w:t>
      </w:r>
      <w:r w:rsidRPr="00690229">
        <w:t>I heard a loud voice from the temple saying to the seven angels, “</w:t>
      </w:r>
      <w:r w:rsidRPr="00690229">
        <w:rPr>
          <w:u w:val="single"/>
        </w:rPr>
        <w:t>Go and pour out</w:t>
      </w:r>
      <w:r w:rsidRPr="00690229">
        <w:t xml:space="preserve"> the bowls of the wrath of God on the earth.” (Rev. 16:1)</w:t>
      </w:r>
    </w:p>
    <w:p w14:paraId="3E2E0BDD" w14:textId="2C0FED76" w:rsidR="0018238C" w:rsidRPr="009C5B8E" w:rsidRDefault="0018238C" w:rsidP="005C796C">
      <w:pPr>
        <w:pStyle w:val="bodytext"/>
        <w:rPr>
          <w:i/>
        </w:rPr>
      </w:pPr>
      <w:r w:rsidRPr="009C5B8E">
        <w:rPr>
          <w:i/>
        </w:rPr>
        <w:t>I will just fill in the blanks and let you mull over it and read over it. I believe once you</w:t>
      </w:r>
      <w:r w:rsidR="00640864" w:rsidRPr="009C5B8E">
        <w:rPr>
          <w:i/>
        </w:rPr>
        <w:t xml:space="preserve"> do, you will</w:t>
      </w:r>
      <w:r w:rsidRPr="009C5B8E">
        <w:rPr>
          <w:i/>
        </w:rPr>
        <w:t xml:space="preserve"> grasp the idea that He is not just making a quick appeara</w:t>
      </w:r>
      <w:r w:rsidR="00640864" w:rsidRPr="009C5B8E">
        <w:rPr>
          <w:i/>
        </w:rPr>
        <w:t>nce on a cloud and disappearing.</w:t>
      </w:r>
      <w:r w:rsidRPr="009C5B8E">
        <w:rPr>
          <w:i/>
        </w:rPr>
        <w:t xml:space="preserve"> </w:t>
      </w:r>
      <w:r w:rsidR="00640864" w:rsidRPr="009C5B8E">
        <w:rPr>
          <w:i/>
        </w:rPr>
        <w:t>I</w:t>
      </w:r>
      <w:r w:rsidRPr="009C5B8E">
        <w:rPr>
          <w:i/>
        </w:rPr>
        <w:t>t is s</w:t>
      </w:r>
      <w:r w:rsidR="00640864" w:rsidRPr="009C5B8E">
        <w:rPr>
          <w:i/>
        </w:rPr>
        <w:t>upernatural in every dimension. T</w:t>
      </w:r>
      <w:r w:rsidRPr="009C5B8E">
        <w:rPr>
          <w:i/>
        </w:rPr>
        <w:t>here is a real</w:t>
      </w:r>
      <w:r w:rsidR="00640864" w:rsidRPr="009C5B8E">
        <w:rPr>
          <w:i/>
        </w:rPr>
        <w:t>,</w:t>
      </w:r>
      <w:r w:rsidRPr="009C5B8E">
        <w:rPr>
          <w:i/>
        </w:rPr>
        <w:t xml:space="preserve"> earthly dimension of a Jewish warrior, the greater David, the g</w:t>
      </w:r>
      <w:r w:rsidR="00640864" w:rsidRPr="009C5B8E">
        <w:rPr>
          <w:i/>
        </w:rPr>
        <w:t>reater Moses destroying the end-</w:t>
      </w:r>
      <w:r w:rsidRPr="009C5B8E">
        <w:rPr>
          <w:i/>
        </w:rPr>
        <w:t xml:space="preserve">time Pharaoh, the greater Joshua taking the land, capturing the city of Jerusalem. It is Jesus fulfilling all of these, </w:t>
      </w:r>
      <w:r w:rsidR="00640864" w:rsidRPr="009C5B8E">
        <w:rPr>
          <w:i/>
        </w:rPr>
        <w:t xml:space="preserve">literally </w:t>
      </w:r>
      <w:r w:rsidRPr="009C5B8E">
        <w:rPr>
          <w:i/>
        </w:rPr>
        <w:t xml:space="preserve">killing the Antichrist and liberating the city just like He said He would do. </w:t>
      </w:r>
    </w:p>
    <w:p w14:paraId="0789ED9D" w14:textId="77777777" w:rsidR="0018238C" w:rsidRPr="00690229" w:rsidRDefault="0018238C" w:rsidP="00171D3F">
      <w:pPr>
        <w:pStyle w:val="Lv2-J"/>
        <w:tabs>
          <w:tab w:val="num" w:pos="1440"/>
        </w:tabs>
        <w:ind w:left="1440" w:hanging="720"/>
      </w:pPr>
      <w:r w:rsidRPr="00690229">
        <w:rPr>
          <w:b/>
          <w:i/>
        </w:rPr>
        <w:lastRenderedPageBreak/>
        <w:t>First bowl (sores)</w:t>
      </w:r>
      <w:r w:rsidRPr="00690229">
        <w:t xml:space="preserve">: </w:t>
      </w:r>
      <w:bookmarkStart w:id="41" w:name="OLE_LINK72"/>
      <w:bookmarkStart w:id="42" w:name="OLE_LINK73"/>
      <w:r w:rsidRPr="00690229">
        <w:t>Sores</w:t>
      </w:r>
      <w:r w:rsidRPr="00690229">
        <w:rPr>
          <w:sz w:val="22"/>
          <w:szCs w:val="22"/>
        </w:rPr>
        <w:t xml:space="preserve"> </w:t>
      </w:r>
      <w:r w:rsidRPr="00690229">
        <w:t>will</w:t>
      </w:r>
      <w:r w:rsidRPr="00690229">
        <w:rPr>
          <w:sz w:val="22"/>
          <w:szCs w:val="22"/>
        </w:rPr>
        <w:t xml:space="preserve"> </w:t>
      </w:r>
      <w:r w:rsidRPr="00690229">
        <w:t>cause</w:t>
      </w:r>
      <w:r w:rsidRPr="00690229">
        <w:rPr>
          <w:sz w:val="22"/>
          <w:szCs w:val="22"/>
        </w:rPr>
        <w:t xml:space="preserve"> </w:t>
      </w:r>
      <w:r w:rsidRPr="00690229">
        <w:t>great</w:t>
      </w:r>
      <w:r w:rsidRPr="00690229">
        <w:rPr>
          <w:sz w:val="22"/>
          <w:szCs w:val="22"/>
        </w:rPr>
        <w:t xml:space="preserve"> </w:t>
      </w:r>
      <w:r w:rsidRPr="00690229">
        <w:t>suffering</w:t>
      </w:r>
      <w:r w:rsidRPr="00690229">
        <w:rPr>
          <w:sz w:val="22"/>
          <w:szCs w:val="22"/>
        </w:rPr>
        <w:t xml:space="preserve"> </w:t>
      </w:r>
      <w:r w:rsidRPr="00690229">
        <w:t>for</w:t>
      </w:r>
      <w:r w:rsidRPr="00690229">
        <w:rPr>
          <w:sz w:val="22"/>
          <w:szCs w:val="22"/>
        </w:rPr>
        <w:t xml:space="preserve"> </w:t>
      </w:r>
      <w:r w:rsidRPr="00690229">
        <w:t>those</w:t>
      </w:r>
      <w:r w:rsidRPr="00690229">
        <w:rPr>
          <w:sz w:val="22"/>
          <w:szCs w:val="22"/>
        </w:rPr>
        <w:t xml:space="preserve"> </w:t>
      </w:r>
      <w:r w:rsidRPr="00690229">
        <w:t>who</w:t>
      </w:r>
      <w:r w:rsidRPr="00690229">
        <w:rPr>
          <w:sz w:val="22"/>
          <w:szCs w:val="22"/>
        </w:rPr>
        <w:t xml:space="preserve"> </w:t>
      </w:r>
      <w:r w:rsidRPr="00690229">
        <w:t>worship</w:t>
      </w:r>
      <w:r w:rsidRPr="00690229">
        <w:rPr>
          <w:sz w:val="22"/>
          <w:szCs w:val="22"/>
        </w:rPr>
        <w:t xml:space="preserve"> </w:t>
      </w:r>
      <w:r w:rsidRPr="00690229">
        <w:t>the</w:t>
      </w:r>
      <w:r w:rsidRPr="00690229">
        <w:rPr>
          <w:sz w:val="22"/>
          <w:szCs w:val="22"/>
        </w:rPr>
        <w:t xml:space="preserve"> </w:t>
      </w:r>
      <w:r w:rsidRPr="00690229">
        <w:t>Antichrist</w:t>
      </w:r>
      <w:r w:rsidRPr="00690229">
        <w:rPr>
          <w:sz w:val="22"/>
          <w:szCs w:val="22"/>
        </w:rPr>
        <w:t xml:space="preserve"> </w:t>
      </w:r>
      <w:bookmarkEnd w:id="41"/>
      <w:bookmarkEnd w:id="42"/>
      <w:r w:rsidRPr="00690229">
        <w:t>(Rev.</w:t>
      </w:r>
      <w:r w:rsidRPr="00690229">
        <w:rPr>
          <w:sz w:val="22"/>
          <w:szCs w:val="22"/>
        </w:rPr>
        <w:t xml:space="preserve"> </w:t>
      </w:r>
      <w:r w:rsidRPr="00690229">
        <w:t>16:2).</w:t>
      </w:r>
    </w:p>
    <w:p w14:paraId="516D48B8" w14:textId="77777777" w:rsidR="0018238C" w:rsidRPr="00690229" w:rsidRDefault="0018238C" w:rsidP="00171D3F">
      <w:pPr>
        <w:pStyle w:val="Sc2-F"/>
      </w:pPr>
      <w:r w:rsidRPr="00690229">
        <w:rPr>
          <w:vertAlign w:val="superscript"/>
        </w:rPr>
        <w:t>2</w:t>
      </w:r>
      <w:r w:rsidRPr="00690229">
        <w:t xml:space="preserve">The </w:t>
      </w:r>
      <w:r w:rsidRPr="00690229">
        <w:rPr>
          <w:u w:val="single"/>
        </w:rPr>
        <w:t>first</w:t>
      </w:r>
      <w:r w:rsidRPr="00690229">
        <w:t xml:space="preserve"> went and poured out his bowl…and a </w:t>
      </w:r>
      <w:r w:rsidRPr="00690229">
        <w:rPr>
          <w:u w:val="single"/>
        </w:rPr>
        <w:t>foul and loathsome sore</w:t>
      </w:r>
      <w:r w:rsidRPr="00690229">
        <w:t xml:space="preserve"> came upon the men who had the mark of the beast </w:t>
      </w:r>
      <w:r w:rsidRPr="00690229">
        <w:rPr>
          <w:b w:val="0"/>
        </w:rPr>
        <w:t>[Antichrist]</w:t>
      </w:r>
      <w:r w:rsidRPr="00690229">
        <w:t xml:space="preserve">. (Rev. 16:2) </w:t>
      </w:r>
    </w:p>
    <w:p w14:paraId="51744579" w14:textId="6E089FB6" w:rsidR="0018238C" w:rsidRPr="00E353CD" w:rsidRDefault="0018238C" w:rsidP="00640864">
      <w:pPr>
        <w:pStyle w:val="bodytext"/>
        <w:rPr>
          <w:i/>
        </w:rPr>
      </w:pPr>
      <w:r w:rsidRPr="00E353CD">
        <w:rPr>
          <w:i/>
        </w:rPr>
        <w:t>The first bowl will be sores that cause great suffering</w:t>
      </w:r>
      <w:r w:rsidR="0039773B" w:rsidRPr="00E353CD">
        <w:rPr>
          <w:i/>
        </w:rPr>
        <w:t>. There will be great suffering, i</w:t>
      </w:r>
      <w:r w:rsidRPr="00E353CD">
        <w:rPr>
          <w:i/>
        </w:rPr>
        <w:t>t says</w:t>
      </w:r>
      <w:r w:rsidR="0039773B" w:rsidRPr="00E353CD">
        <w:rPr>
          <w:i/>
        </w:rPr>
        <w:t>,</w:t>
      </w:r>
      <w:r w:rsidRPr="00E353CD">
        <w:rPr>
          <w:i/>
        </w:rPr>
        <w:t xml:space="preserve"> on the men who took the mark of the beast. This suf</w:t>
      </w:r>
      <w:r w:rsidR="006D7BEE" w:rsidRPr="00E353CD">
        <w:rPr>
          <w:i/>
        </w:rPr>
        <w:t>fering—these sores, these boils—is only on the reprobate</w:t>
      </w:r>
      <w:r w:rsidRPr="00E353CD">
        <w:rPr>
          <w:i/>
        </w:rPr>
        <w:t xml:space="preserve"> </w:t>
      </w:r>
      <w:r w:rsidR="006D7BEE" w:rsidRPr="00E353CD">
        <w:rPr>
          <w:i/>
        </w:rPr>
        <w:t>people</w:t>
      </w:r>
      <w:r w:rsidRPr="00E353CD">
        <w:rPr>
          <w:i/>
        </w:rPr>
        <w:t xml:space="preserve">. </w:t>
      </w:r>
      <w:r w:rsidR="0039773B" w:rsidRPr="00E353CD">
        <w:rPr>
          <w:i/>
        </w:rPr>
        <w:t xml:space="preserve">They are </w:t>
      </w:r>
      <w:r w:rsidRPr="00E353CD">
        <w:rPr>
          <w:i/>
        </w:rPr>
        <w:t>like</w:t>
      </w:r>
      <w:r w:rsidR="006D7BEE" w:rsidRPr="00E353CD">
        <w:rPr>
          <w:i/>
        </w:rPr>
        <w:t xml:space="preserve"> the boils</w:t>
      </w:r>
      <w:r w:rsidRPr="00E353CD">
        <w:rPr>
          <w:i/>
        </w:rPr>
        <w:t xml:space="preserve"> Satan put on Job. Those boils are now going to be upon Satan’s people. It is coming back upon the kingdom of darkness.</w:t>
      </w:r>
    </w:p>
    <w:p w14:paraId="749A17F5" w14:textId="067CDB4C" w:rsidR="0018238C" w:rsidRPr="00690229" w:rsidRDefault="0018238C" w:rsidP="00171D3F">
      <w:pPr>
        <w:pStyle w:val="Lv2-J"/>
      </w:pPr>
      <w:r w:rsidRPr="00690229">
        <w:rPr>
          <w:b/>
          <w:i/>
        </w:rPr>
        <w:t>Second bowl (food supply)</w:t>
      </w:r>
      <w:r w:rsidRPr="00690229">
        <w:t>:</w:t>
      </w:r>
      <w:r w:rsidRPr="00690229">
        <w:rPr>
          <w:b/>
          <w:i/>
        </w:rPr>
        <w:t xml:space="preserve"> </w:t>
      </w:r>
      <w:r w:rsidRPr="00690229">
        <w:t xml:space="preserve">The sea will become blood, killing all the sea life (Rev. 16:3). This will be a </w:t>
      </w:r>
      <w:r w:rsidRPr="00690229">
        <w:rPr>
          <w:i/>
        </w:rPr>
        <w:t>complete</w:t>
      </w:r>
      <w:r w:rsidRPr="00690229">
        <w:t xml:space="preserve"> destruction of marine life, not just </w:t>
      </w:r>
      <w:r w:rsidR="0039773B">
        <w:t>a 1/3-</w:t>
      </w:r>
      <w:r w:rsidRPr="00690229">
        <w:t>destruction as in the second trumpet. The sea will become like the congealed blood of a dead man, with an unimaginable stench. Some believe this refers to the Mediterranean Sea only, since that is the context of Daniel 7.</w:t>
      </w:r>
    </w:p>
    <w:p w14:paraId="56960C83" w14:textId="77777777" w:rsidR="0018238C" w:rsidRPr="00690229" w:rsidRDefault="0018238C" w:rsidP="00171D3F">
      <w:pPr>
        <w:pStyle w:val="Sc2-F"/>
      </w:pPr>
      <w:r w:rsidRPr="00690229">
        <w:rPr>
          <w:vertAlign w:val="superscript"/>
        </w:rPr>
        <w:t>3</w:t>
      </w:r>
      <w:r w:rsidRPr="00690229">
        <w:t xml:space="preserve">Then the </w:t>
      </w:r>
      <w:r w:rsidRPr="00690229">
        <w:rPr>
          <w:u w:val="single"/>
        </w:rPr>
        <w:t>second</w:t>
      </w:r>
      <w:r w:rsidRPr="00690229">
        <w:t xml:space="preserve"> angel poured out his bowl on the </w:t>
      </w:r>
      <w:r w:rsidRPr="00690229">
        <w:rPr>
          <w:u w:val="single"/>
        </w:rPr>
        <w:t>sea</w:t>
      </w:r>
      <w:r w:rsidRPr="00690229">
        <w:t xml:space="preserve">, and it became </w:t>
      </w:r>
      <w:r w:rsidRPr="00690229">
        <w:rPr>
          <w:u w:val="single"/>
        </w:rPr>
        <w:t>blood</w:t>
      </w:r>
      <w:r w:rsidRPr="00690229">
        <w:t xml:space="preserve"> as of a dead man; and every living creature in the sea died. (Rev. 16:3) </w:t>
      </w:r>
    </w:p>
    <w:p w14:paraId="7EC069AA" w14:textId="735A9968" w:rsidR="0018238C" w:rsidRPr="009C5B8E" w:rsidRDefault="0018238C" w:rsidP="00E353CD">
      <w:pPr>
        <w:pStyle w:val="bodytext"/>
        <w:rPr>
          <w:i/>
        </w:rPr>
      </w:pPr>
      <w:r w:rsidRPr="009C5B8E">
        <w:rPr>
          <w:i/>
        </w:rPr>
        <w:t>The sea will become like blood</w:t>
      </w:r>
      <w:r w:rsidR="00E353CD" w:rsidRPr="009C5B8E">
        <w:rPr>
          <w:i/>
        </w:rPr>
        <w:t>,</w:t>
      </w:r>
      <w:r w:rsidRPr="009C5B8E">
        <w:rPr>
          <w:i/>
        </w:rPr>
        <w:t xml:space="preserve"> killing all the sea life. All the life in the sea will be killed</w:t>
      </w:r>
      <w:r w:rsidR="00E353CD" w:rsidRPr="009C5B8E">
        <w:rPr>
          <w:i/>
        </w:rPr>
        <w:t>,</w:t>
      </w:r>
      <w:r w:rsidRPr="009C5B8E">
        <w:rPr>
          <w:i/>
        </w:rPr>
        <w:t xml:space="preserve"> and the sea will be turned to blood. Some people think that is only the Mediterranean Sea</w:t>
      </w:r>
      <w:r w:rsidR="00E353CD" w:rsidRPr="009C5B8E">
        <w:rPr>
          <w:i/>
        </w:rPr>
        <w:t>,</w:t>
      </w:r>
      <w:r w:rsidRPr="009C5B8E">
        <w:rPr>
          <w:i/>
        </w:rPr>
        <w:t xml:space="preserve"> </w:t>
      </w:r>
      <w:r w:rsidR="00E353CD" w:rsidRPr="009C5B8E">
        <w:rPr>
          <w:i/>
        </w:rPr>
        <w:t>which is next</w:t>
      </w:r>
      <w:r w:rsidRPr="009C5B8E">
        <w:rPr>
          <w:i/>
        </w:rPr>
        <w:t xml:space="preserve"> to Israel. Maybe it is all the sea. I cannot tell. I plan to have a resurrected body</w:t>
      </w:r>
      <w:r w:rsidR="00E353CD" w:rsidRPr="009C5B8E">
        <w:rPr>
          <w:i/>
        </w:rPr>
        <w:t>,</w:t>
      </w:r>
      <w:r w:rsidRPr="009C5B8E">
        <w:rPr>
          <w:i/>
        </w:rPr>
        <w:t xml:space="preserve"> viewing it from a really good position</w:t>
      </w:r>
      <w:r w:rsidR="00E353CD" w:rsidRPr="009C5B8E">
        <w:rPr>
          <w:i/>
        </w:rPr>
        <w:t>,</w:t>
      </w:r>
      <w:r w:rsidRPr="009C5B8E">
        <w:rPr>
          <w:i/>
        </w:rPr>
        <w:t xml:space="preserve"> so I am not overly concerned about that part. </w:t>
      </w:r>
    </w:p>
    <w:p w14:paraId="36A2991E" w14:textId="77777777" w:rsidR="0018238C" w:rsidRPr="00690229" w:rsidRDefault="0018238C" w:rsidP="00171D3F">
      <w:pPr>
        <w:pStyle w:val="Lv2-J"/>
      </w:pPr>
      <w:r w:rsidRPr="00690229">
        <w:rPr>
          <w:b/>
          <w:i/>
        </w:rPr>
        <w:t>Third bowl (water supply)</w:t>
      </w:r>
      <w:r w:rsidRPr="00690229">
        <w:t>: The earth’s fresh water will be poisoned</w:t>
      </w:r>
      <w:r w:rsidRPr="00690229">
        <w:rPr>
          <w:sz w:val="32"/>
        </w:rPr>
        <w:t xml:space="preserve"> </w:t>
      </w:r>
      <w:r w:rsidRPr="00690229">
        <w:rPr>
          <w:szCs w:val="24"/>
        </w:rPr>
        <w:t>with</w:t>
      </w:r>
      <w:r w:rsidRPr="00690229">
        <w:rPr>
          <w:sz w:val="32"/>
        </w:rPr>
        <w:t xml:space="preserve"> </w:t>
      </w:r>
      <w:r w:rsidRPr="00690229">
        <w:t xml:space="preserve">blood (Rev. 16:4-7). The third trumpet (Rev. 8:10) is similar to the third bowl in that it defiles the drinking water. The first plague on Egypt struck the Nile with a similar impact to this (Ex. 7:19-21). </w:t>
      </w:r>
    </w:p>
    <w:p w14:paraId="16D8DF34" w14:textId="75BC22F7" w:rsidR="0018238C" w:rsidRPr="00690229" w:rsidRDefault="0018238C" w:rsidP="00171D3F">
      <w:pPr>
        <w:pStyle w:val="Sc2-F"/>
      </w:pPr>
      <w:r w:rsidRPr="00690229">
        <w:rPr>
          <w:vertAlign w:val="superscript"/>
        </w:rPr>
        <w:t>4</w:t>
      </w:r>
      <w:r w:rsidRPr="00690229">
        <w:t xml:space="preserve">Then the </w:t>
      </w:r>
      <w:r w:rsidRPr="00690229">
        <w:rPr>
          <w:u w:val="single"/>
        </w:rPr>
        <w:t>third</w:t>
      </w:r>
      <w:r w:rsidRPr="00690229">
        <w:t xml:space="preserve"> angel poured out his bowl on the </w:t>
      </w:r>
      <w:r w:rsidRPr="00690229">
        <w:rPr>
          <w:u w:val="single"/>
        </w:rPr>
        <w:t>rivers</w:t>
      </w:r>
      <w:r w:rsidRPr="00690229">
        <w:t xml:space="preserve"> and </w:t>
      </w:r>
      <w:r w:rsidRPr="00690229">
        <w:rPr>
          <w:u w:val="single"/>
        </w:rPr>
        <w:t>springs of water</w:t>
      </w:r>
      <w:r w:rsidRPr="00690229">
        <w:t xml:space="preserve">, and they became </w:t>
      </w:r>
      <w:r w:rsidRPr="00690229">
        <w:rPr>
          <w:u w:val="single"/>
        </w:rPr>
        <w:t>blood</w:t>
      </w:r>
      <w:r w:rsidRPr="00690229">
        <w:t xml:space="preserve">. </w:t>
      </w:r>
      <w:r w:rsidRPr="00690229">
        <w:rPr>
          <w:vertAlign w:val="superscript"/>
        </w:rPr>
        <w:t>5</w:t>
      </w:r>
      <w:r w:rsidRPr="00690229">
        <w:t xml:space="preserve">I heard the angel of the waters saying: “You are righteous, O Lord…because </w:t>
      </w:r>
      <w:proofErr w:type="gramStart"/>
      <w:r w:rsidRPr="00690229">
        <w:t>You</w:t>
      </w:r>
      <w:proofErr w:type="gramEnd"/>
      <w:r w:rsidRPr="00690229">
        <w:t xml:space="preserve"> have judged these things. </w:t>
      </w:r>
      <w:r w:rsidRPr="00690229">
        <w:rPr>
          <w:vertAlign w:val="superscript"/>
        </w:rPr>
        <w:t>6</w:t>
      </w:r>
      <w:r w:rsidRPr="00690229">
        <w:t xml:space="preserve">For they have shed the </w:t>
      </w:r>
      <w:r w:rsidRPr="00690229">
        <w:rPr>
          <w:u w:val="single"/>
        </w:rPr>
        <w:t>blood of saints and prophets</w:t>
      </w:r>
      <w:r w:rsidRPr="00690229">
        <w:t xml:space="preserve">, and </w:t>
      </w:r>
      <w:proofErr w:type="gramStart"/>
      <w:r w:rsidRPr="00690229">
        <w:t>You</w:t>
      </w:r>
      <w:proofErr w:type="gramEnd"/>
      <w:r w:rsidRPr="00690229">
        <w:t xml:space="preserve"> have given them blood to drink. For it is their just due.” </w:t>
      </w:r>
      <w:r w:rsidRPr="00690229">
        <w:rPr>
          <w:vertAlign w:val="superscript"/>
        </w:rPr>
        <w:t>7</w:t>
      </w:r>
      <w:r w:rsidRPr="00690229">
        <w:t xml:space="preserve">I heard another from the altar </w:t>
      </w:r>
      <w:r w:rsidRPr="00690229">
        <w:rPr>
          <w:b w:val="0"/>
        </w:rPr>
        <w:t>[heavenly intercession]</w:t>
      </w:r>
      <w:r w:rsidRPr="00690229">
        <w:t xml:space="preserve"> saying, “Even so, Lord God Almighty, true and righteous are </w:t>
      </w:r>
      <w:proofErr w:type="gramStart"/>
      <w:r w:rsidRPr="00690229">
        <w:t>Your</w:t>
      </w:r>
      <w:proofErr w:type="gramEnd"/>
      <w:r w:rsidRPr="00690229">
        <w:t xml:space="preserve"> judgments.” </w:t>
      </w:r>
      <w:r w:rsidR="00E353CD">
        <w:t xml:space="preserve"> </w:t>
      </w:r>
      <w:r w:rsidRPr="00690229">
        <w:t xml:space="preserve">(Rev. 16:4-7) </w:t>
      </w:r>
    </w:p>
    <w:p w14:paraId="1117C0F5" w14:textId="77777777" w:rsidR="0018238C" w:rsidRPr="00690229" w:rsidRDefault="0018238C" w:rsidP="00171D3F">
      <w:pPr>
        <w:pStyle w:val="Lv2-J"/>
      </w:pPr>
      <w:r w:rsidRPr="00690229">
        <w:rPr>
          <w:b/>
          <w:i/>
        </w:rPr>
        <w:t>Fourth bowl (torment)</w:t>
      </w:r>
      <w:r w:rsidRPr="00690229">
        <w:t xml:space="preserve">: The sun will produce scorching heat (Rev. 16:8-9). I see this intensification of the heat of the sun as a supernatural act of God, not merely a natural one. The fourth trumpet will affect the sun in the opposite way, making it less intense. </w:t>
      </w:r>
    </w:p>
    <w:p w14:paraId="57523B90" w14:textId="77777777" w:rsidR="0018238C" w:rsidRPr="00690229" w:rsidRDefault="0018238C" w:rsidP="00171D3F">
      <w:pPr>
        <w:pStyle w:val="Sc2-F"/>
      </w:pPr>
      <w:r w:rsidRPr="00690229">
        <w:rPr>
          <w:vertAlign w:val="superscript"/>
        </w:rPr>
        <w:t>8</w:t>
      </w:r>
      <w:r w:rsidRPr="00690229">
        <w:t xml:space="preserve">The </w:t>
      </w:r>
      <w:r w:rsidRPr="00690229">
        <w:rPr>
          <w:u w:val="single"/>
        </w:rPr>
        <w:t>fourth</w:t>
      </w:r>
      <w:r w:rsidRPr="00690229">
        <w:t xml:space="preserve"> angel poured out his bowl on the </w:t>
      </w:r>
      <w:r w:rsidRPr="00690229">
        <w:rPr>
          <w:u w:val="single"/>
        </w:rPr>
        <w:t>sun</w:t>
      </w:r>
      <w:r w:rsidRPr="00690229">
        <w:t xml:space="preserve">, and power was given to him to scorch men with fire. </w:t>
      </w:r>
      <w:r w:rsidRPr="00690229">
        <w:rPr>
          <w:vertAlign w:val="superscript"/>
        </w:rPr>
        <w:t>9</w:t>
      </w:r>
      <w:r w:rsidRPr="00690229">
        <w:t xml:space="preserve">And men were </w:t>
      </w:r>
      <w:r w:rsidRPr="00690229">
        <w:rPr>
          <w:u w:val="single"/>
        </w:rPr>
        <w:t>scorched with great heat</w:t>
      </w:r>
      <w:r w:rsidRPr="00690229">
        <w:t xml:space="preserve">, and they </w:t>
      </w:r>
      <w:r w:rsidRPr="00690229">
        <w:rPr>
          <w:u w:val="single"/>
        </w:rPr>
        <w:t>blasphemed</w:t>
      </w:r>
      <w:r w:rsidRPr="00690229">
        <w:t xml:space="preserve"> the name of God who has power over these plagues; and they did not repent and give Him glory. (Rev. 16:8-9) </w:t>
      </w:r>
    </w:p>
    <w:p w14:paraId="5E300585" w14:textId="18E41683" w:rsidR="0018238C" w:rsidRPr="009C5B8E" w:rsidRDefault="00E353CD" w:rsidP="00E353CD">
      <w:pPr>
        <w:pStyle w:val="bodytext"/>
        <w:rPr>
          <w:i/>
        </w:rPr>
      </w:pPr>
      <w:r w:rsidRPr="009C5B8E">
        <w:rPr>
          <w:i/>
        </w:rPr>
        <w:t xml:space="preserve">The fourth bowl: </w:t>
      </w:r>
      <w:r w:rsidR="0018238C" w:rsidRPr="009C5B8E">
        <w:rPr>
          <w:i/>
        </w:rPr>
        <w:t>there will be scorching heat from the sun. This bowl will intensify the heat of the sun. If you think 100 degrees is hot, it will get a lot hotter than 100. It will scorch the people who blaspheme God. The blasphemers would not repent. It is giving an indication it is the reprobate that are being touched here.</w:t>
      </w:r>
    </w:p>
    <w:p w14:paraId="7350963B" w14:textId="77777777" w:rsidR="0018238C" w:rsidRPr="00690229" w:rsidRDefault="0018238C" w:rsidP="00171D3F">
      <w:pPr>
        <w:pStyle w:val="Lv2-J"/>
      </w:pPr>
      <w:r w:rsidRPr="00690229">
        <w:rPr>
          <w:b/>
          <w:i/>
        </w:rPr>
        <w:t>Fifth bowl (darkness)</w:t>
      </w:r>
      <w:r w:rsidRPr="00690229">
        <w:t xml:space="preserve">: Darkness will fall on the Antichrist’s global empire (Rev. 16:10-11). This darkness will probably have a supernatural, demonic element to it. The ninth plague of Egypt caused darkness for three days (Ex. 10:21-23). </w:t>
      </w:r>
    </w:p>
    <w:p w14:paraId="75A04A3E" w14:textId="77777777" w:rsidR="0018238C" w:rsidRPr="00690229" w:rsidRDefault="0018238C" w:rsidP="00171D3F">
      <w:pPr>
        <w:pStyle w:val="Sc2-F"/>
      </w:pPr>
      <w:r w:rsidRPr="00690229">
        <w:rPr>
          <w:vertAlign w:val="superscript"/>
        </w:rPr>
        <w:lastRenderedPageBreak/>
        <w:t>10</w:t>
      </w:r>
      <w:r w:rsidRPr="00690229">
        <w:t xml:space="preserve">The </w:t>
      </w:r>
      <w:r w:rsidRPr="00690229">
        <w:rPr>
          <w:u w:val="single"/>
        </w:rPr>
        <w:t>fifth</w:t>
      </w:r>
      <w:r w:rsidRPr="00690229">
        <w:t xml:space="preserve"> angel poured out his bowl on the </w:t>
      </w:r>
      <w:r w:rsidRPr="00690229">
        <w:rPr>
          <w:u w:val="single"/>
        </w:rPr>
        <w:t>throne of the beast</w:t>
      </w:r>
      <w:r w:rsidRPr="00690229">
        <w:t xml:space="preserve">, and his kingdom became </w:t>
      </w:r>
      <w:r w:rsidRPr="00690229">
        <w:rPr>
          <w:u w:val="single"/>
        </w:rPr>
        <w:t>full of darkness</w:t>
      </w:r>
      <w:r w:rsidRPr="00690229">
        <w:t xml:space="preserve">; and they gnawed their tongues because of the pain. </w:t>
      </w:r>
      <w:r w:rsidRPr="00690229">
        <w:rPr>
          <w:vertAlign w:val="superscript"/>
        </w:rPr>
        <w:t>11</w:t>
      </w:r>
      <w:r w:rsidRPr="00690229">
        <w:t xml:space="preserve">They </w:t>
      </w:r>
      <w:r w:rsidRPr="00690229">
        <w:rPr>
          <w:u w:val="single"/>
        </w:rPr>
        <w:t>blasphemed</w:t>
      </w:r>
      <w:r w:rsidRPr="00690229">
        <w:t xml:space="preserve"> God…because of their pains and their sores, and did not repent of their deeds. (Rev. 16:10-11) </w:t>
      </w:r>
    </w:p>
    <w:p w14:paraId="214D339F" w14:textId="77777777" w:rsidR="0018238C" w:rsidRPr="00690229" w:rsidRDefault="0018238C" w:rsidP="00171D3F">
      <w:pPr>
        <w:pStyle w:val="Lv2-J"/>
      </w:pPr>
      <w:r w:rsidRPr="00690229">
        <w:t xml:space="preserve">The Antichrist’s worshipers will not repent, but will blaspheme God (Rev. 16:9, 11, 21), showing their deep hatred of Him. As God’s judgments increase, the hatred and blasphemy of the wicked will come fully into the open. </w:t>
      </w:r>
    </w:p>
    <w:p w14:paraId="29C2216C" w14:textId="7FF72983" w:rsidR="0018238C" w:rsidRPr="009C5B8E" w:rsidRDefault="0018238C" w:rsidP="00E353CD">
      <w:pPr>
        <w:pStyle w:val="bodytext"/>
        <w:spacing w:after="240"/>
        <w:rPr>
          <w:i/>
        </w:rPr>
      </w:pPr>
      <w:r w:rsidRPr="009C5B8E">
        <w:rPr>
          <w:i/>
        </w:rPr>
        <w:t xml:space="preserve">The Antichrist worshipers would not repent. They would not repent. That is </w:t>
      </w:r>
      <w:r w:rsidR="00E353CD" w:rsidRPr="009C5B8E">
        <w:rPr>
          <w:i/>
        </w:rPr>
        <w:t>how</w:t>
      </w:r>
      <w:r w:rsidRPr="009C5B8E">
        <w:rPr>
          <w:i/>
        </w:rPr>
        <w:t xml:space="preserve"> we understand they are the Antichrist worshipers and not the resisters because they blaspheme God. They refuse to back away and repent.</w:t>
      </w:r>
    </w:p>
    <w:p w14:paraId="1788EABA" w14:textId="77777777" w:rsidR="0018238C" w:rsidRPr="00690229" w:rsidRDefault="0018238C" w:rsidP="00171D3F">
      <w:pPr>
        <w:pStyle w:val="Lv1-H"/>
      </w:pPr>
      <w:r w:rsidRPr="00690229">
        <w:t>Sixth Bowl: Demons lure the nations to Armageddon</w:t>
      </w:r>
    </w:p>
    <w:p w14:paraId="7AA1A7C6" w14:textId="77777777" w:rsidR="0018238C" w:rsidRPr="00690229" w:rsidRDefault="0018238C" w:rsidP="00171D3F">
      <w:pPr>
        <w:pStyle w:val="Lv2-J"/>
        <w:tabs>
          <w:tab w:val="num" w:pos="1440"/>
        </w:tabs>
        <w:ind w:left="1440" w:hanging="720"/>
      </w:pPr>
      <w:r w:rsidRPr="00690229">
        <w:rPr>
          <w:b/>
          <w:i/>
        </w:rPr>
        <w:t>Sixth bowl (global guilt)</w:t>
      </w:r>
      <w:r w:rsidRPr="00690229">
        <w:t>: Demons will lure the nations to gather to fight Jesus (Rev. 16:12-16).</w:t>
      </w:r>
    </w:p>
    <w:p w14:paraId="1930D787" w14:textId="49E86E7E" w:rsidR="0018238C" w:rsidRPr="00690229" w:rsidRDefault="0018238C" w:rsidP="00E353CD">
      <w:pPr>
        <w:pStyle w:val="Sc2-F"/>
      </w:pPr>
      <w:r w:rsidRPr="00690229">
        <w:rPr>
          <w:vertAlign w:val="superscript"/>
        </w:rPr>
        <w:t>12</w:t>
      </w:r>
      <w:r w:rsidRPr="00690229">
        <w:t xml:space="preserve">The </w:t>
      </w:r>
      <w:r w:rsidRPr="00690229">
        <w:rPr>
          <w:u w:val="single"/>
        </w:rPr>
        <w:t>sixth</w:t>
      </w:r>
      <w:r w:rsidRPr="00690229">
        <w:t xml:space="preserve"> angel poured out his bowl on the river </w:t>
      </w:r>
      <w:r w:rsidRPr="00690229">
        <w:rPr>
          <w:u w:val="single"/>
        </w:rPr>
        <w:t>Euphrate</w:t>
      </w:r>
      <w:r w:rsidRPr="00690229">
        <w:t xml:space="preserve">s, and its water was dried up, so that the way of the </w:t>
      </w:r>
      <w:r w:rsidRPr="00690229">
        <w:rPr>
          <w:u w:val="single"/>
        </w:rPr>
        <w:t>kings from the east</w:t>
      </w:r>
      <w:r w:rsidRPr="00690229">
        <w:t xml:space="preserve"> might be prepared. </w:t>
      </w:r>
      <w:r w:rsidRPr="00690229">
        <w:rPr>
          <w:vertAlign w:val="superscript"/>
        </w:rPr>
        <w:t>13</w:t>
      </w:r>
      <w:r w:rsidRPr="00690229">
        <w:t xml:space="preserve">I saw three unclean spirits like frogs coming out of the mouth of the </w:t>
      </w:r>
      <w:r w:rsidRPr="00690229">
        <w:rPr>
          <w:u w:val="single"/>
        </w:rPr>
        <w:t>dragon</w:t>
      </w:r>
      <w:r w:rsidRPr="00690229">
        <w:t xml:space="preserve"> </w:t>
      </w:r>
      <w:r w:rsidRPr="00690229">
        <w:rPr>
          <w:b w:val="0"/>
        </w:rPr>
        <w:t>[Satan]</w:t>
      </w:r>
      <w:r w:rsidRPr="00690229">
        <w:t xml:space="preserve">, out of the mouth of the </w:t>
      </w:r>
      <w:r w:rsidRPr="00690229">
        <w:rPr>
          <w:u w:val="single"/>
        </w:rPr>
        <w:t>beast</w:t>
      </w:r>
      <w:r w:rsidRPr="00690229">
        <w:rPr>
          <w:b w:val="0"/>
        </w:rPr>
        <w:t xml:space="preserve"> [Antichrist]</w:t>
      </w:r>
      <w:r w:rsidRPr="00690229">
        <w:t xml:space="preserve">, and out of the mouth of the </w:t>
      </w:r>
      <w:r w:rsidRPr="00690229">
        <w:rPr>
          <w:u w:val="single"/>
        </w:rPr>
        <w:t>false prophet</w:t>
      </w:r>
      <w:r w:rsidRPr="00690229">
        <w:t xml:space="preserve">. </w:t>
      </w:r>
      <w:r w:rsidRPr="00690229">
        <w:rPr>
          <w:vertAlign w:val="superscript"/>
        </w:rPr>
        <w:t>14</w:t>
      </w:r>
      <w:r w:rsidRPr="00690229">
        <w:t xml:space="preserve">They are spirits of demons, </w:t>
      </w:r>
      <w:r w:rsidRPr="00690229">
        <w:rPr>
          <w:u w:val="single"/>
        </w:rPr>
        <w:t>performing signs</w:t>
      </w:r>
      <w:r w:rsidRPr="00690229">
        <w:t>, which go out to the kings of the earth…</w:t>
      </w:r>
      <w:r w:rsidRPr="00690229">
        <w:rPr>
          <w:u w:val="single"/>
        </w:rPr>
        <w:t>to gather them to the Battle</w:t>
      </w:r>
      <w:r w:rsidRPr="00690229">
        <w:t xml:space="preserve"> of that great day of God Almighty… </w:t>
      </w:r>
      <w:r w:rsidRPr="00690229">
        <w:rPr>
          <w:vertAlign w:val="superscript"/>
        </w:rPr>
        <w:t>16</w:t>
      </w:r>
      <w:r w:rsidRPr="00690229">
        <w:t>They gathered them together to…</w:t>
      </w:r>
      <w:r w:rsidRPr="00690229">
        <w:rPr>
          <w:u w:val="single"/>
        </w:rPr>
        <w:t>Armageddon</w:t>
      </w:r>
      <w:r w:rsidRPr="00690229">
        <w:t>. (</w:t>
      </w:r>
      <w:bookmarkStart w:id="43" w:name="OLE_LINK50"/>
      <w:bookmarkStart w:id="44" w:name="OLE_LINK51"/>
      <w:r w:rsidRPr="00690229">
        <w:t>Rev. 16:12-16</w:t>
      </w:r>
      <w:bookmarkEnd w:id="43"/>
      <w:bookmarkEnd w:id="44"/>
      <w:r w:rsidRPr="00690229">
        <w:t>)</w:t>
      </w:r>
    </w:p>
    <w:p w14:paraId="01C923BF" w14:textId="77777777" w:rsidR="0018238C" w:rsidRPr="00690229" w:rsidRDefault="0018238C" w:rsidP="00171D3F">
      <w:pPr>
        <w:pStyle w:val="Lv2-J"/>
      </w:pPr>
      <w:r w:rsidRPr="00690229">
        <w:t>It is very surprising to me that the nations will come to fight Jesus as He marches toward Jerusalem, but they are surely not gathering from around the world to fight Israel’s small, poorly armed army.</w:t>
      </w:r>
    </w:p>
    <w:p w14:paraId="1C6D17BA" w14:textId="77777777" w:rsidR="0018238C" w:rsidRPr="00690229" w:rsidRDefault="0018238C" w:rsidP="00171D3F">
      <w:pPr>
        <w:pStyle w:val="Sc2-F"/>
      </w:pPr>
      <w:r w:rsidRPr="00690229">
        <w:rPr>
          <w:vertAlign w:val="superscript"/>
        </w:rPr>
        <w:t>14</w:t>
      </w:r>
      <w:r w:rsidRPr="00690229">
        <w:t xml:space="preserve">These </w:t>
      </w:r>
      <w:r w:rsidRPr="00690229">
        <w:rPr>
          <w:b w:val="0"/>
        </w:rPr>
        <w:t>[the 10 kings]</w:t>
      </w:r>
      <w:r w:rsidRPr="00690229">
        <w:t xml:space="preserve"> will make </w:t>
      </w:r>
      <w:r w:rsidRPr="00690229">
        <w:rPr>
          <w:u w:val="single"/>
        </w:rPr>
        <w:t>war with the Lamb</w:t>
      </w:r>
      <w:r w:rsidRPr="00690229">
        <w:t xml:space="preserve">...for He is…King of kings (Rev. 17:14) </w:t>
      </w:r>
    </w:p>
    <w:p w14:paraId="057F112C" w14:textId="77777777" w:rsidR="0018238C" w:rsidRPr="00690229" w:rsidRDefault="0018238C" w:rsidP="00171D3F">
      <w:pPr>
        <w:pStyle w:val="Sc2-F"/>
      </w:pPr>
      <w:r w:rsidRPr="00690229">
        <w:rPr>
          <w:vertAlign w:val="superscript"/>
        </w:rPr>
        <w:t>19</w:t>
      </w:r>
      <w:r w:rsidRPr="00690229">
        <w:t xml:space="preserve">I saw the beast </w:t>
      </w:r>
      <w:r w:rsidRPr="00690229">
        <w:rPr>
          <w:b w:val="0"/>
        </w:rPr>
        <w:t>[Antichrist]</w:t>
      </w:r>
      <w:r w:rsidRPr="00690229">
        <w:t xml:space="preserve">, the </w:t>
      </w:r>
      <w:r w:rsidRPr="00690229">
        <w:rPr>
          <w:u w:val="single"/>
        </w:rPr>
        <w:t>kings of the earth</w:t>
      </w:r>
      <w:r w:rsidRPr="00690229">
        <w:t xml:space="preserve">, and their armies, gathered together </w:t>
      </w:r>
      <w:r w:rsidRPr="00690229">
        <w:rPr>
          <w:u w:val="single"/>
        </w:rPr>
        <w:t>to make war against Him</w:t>
      </w:r>
      <w:r w:rsidRPr="00690229">
        <w:t xml:space="preserve"> </w:t>
      </w:r>
      <w:r w:rsidRPr="00690229">
        <w:rPr>
          <w:b w:val="0"/>
        </w:rPr>
        <w:t>[Jesus]</w:t>
      </w:r>
      <w:r w:rsidRPr="00690229">
        <w:t xml:space="preserve">…and against </w:t>
      </w:r>
      <w:r w:rsidRPr="00690229">
        <w:rPr>
          <w:u w:val="single"/>
        </w:rPr>
        <w:t>His army</w:t>
      </w:r>
      <w:r w:rsidRPr="00690229">
        <w:t xml:space="preserve">. (Rev. 19:19) </w:t>
      </w:r>
    </w:p>
    <w:p w14:paraId="1F1DE6D3" w14:textId="0BDC7616" w:rsidR="0018238C" w:rsidRPr="009C5B8E" w:rsidRDefault="00E353CD" w:rsidP="00E353CD">
      <w:pPr>
        <w:pStyle w:val="bodytext"/>
        <w:rPr>
          <w:i/>
        </w:rPr>
      </w:pPr>
      <w:r w:rsidRPr="009C5B8E">
        <w:rPr>
          <w:i/>
        </w:rPr>
        <w:t>It is surprising to me—you read the details—</w:t>
      </w:r>
      <w:proofErr w:type="gramStart"/>
      <w:r w:rsidR="0018238C" w:rsidRPr="009C5B8E">
        <w:rPr>
          <w:i/>
        </w:rPr>
        <w:t>that</w:t>
      </w:r>
      <w:proofErr w:type="gramEnd"/>
      <w:r w:rsidR="0018238C" w:rsidRPr="009C5B8E">
        <w:rPr>
          <w:i/>
        </w:rPr>
        <w:t xml:space="preserve"> the nations are coming to fight Jesus. Again, we have this idea that they are coming to fi</w:t>
      </w:r>
      <w:r w:rsidRPr="009C5B8E">
        <w:rPr>
          <w:i/>
        </w:rPr>
        <w:t>ght Israel. Israel has a broken-</w:t>
      </w:r>
      <w:r w:rsidR="0018238C" w:rsidRPr="009C5B8E">
        <w:rPr>
          <w:i/>
        </w:rPr>
        <w:t>down little army</w:t>
      </w:r>
      <w:r w:rsidRPr="009C5B8E">
        <w:rPr>
          <w:i/>
        </w:rPr>
        <w:t>,</w:t>
      </w:r>
      <w:r w:rsidR="0018238C" w:rsidRPr="009C5B8E">
        <w:rPr>
          <w:i/>
        </w:rPr>
        <w:t xml:space="preserve"> and hundreds of millions of soldiers are all gathering to Jerusalem. I do not believe it is because </w:t>
      </w:r>
      <w:proofErr w:type="gramStart"/>
      <w:r w:rsidR="0018238C" w:rsidRPr="009C5B8E">
        <w:rPr>
          <w:i/>
        </w:rPr>
        <w:t>they are intimidated by a little army that is surrounded by the nation that has no weapons</w:t>
      </w:r>
      <w:proofErr w:type="gramEnd"/>
      <w:r w:rsidR="0018238C" w:rsidRPr="009C5B8E">
        <w:rPr>
          <w:i/>
        </w:rPr>
        <w:t xml:space="preserve">. I do not think that is what they are gathering for. </w:t>
      </w:r>
    </w:p>
    <w:p w14:paraId="592CEA9E" w14:textId="77777777" w:rsidR="0018238C" w:rsidRPr="00690229" w:rsidRDefault="0018238C" w:rsidP="00171D3F">
      <w:pPr>
        <w:pStyle w:val="Lv2-J"/>
      </w:pPr>
      <w:r w:rsidRPr="00690229">
        <w:rPr>
          <w:szCs w:val="24"/>
        </w:rPr>
        <w:t>In my opinion, t</w:t>
      </w:r>
      <w:r w:rsidRPr="00690229">
        <w:t xml:space="preserve">he kings of the nations will see the sign of the Son of Man in the sky (Mt. 24:30), but will wrongly interpret it as a demonic sign of a false messiah coming to disrupt their kingdoms. I imagine that these </w:t>
      </w:r>
      <w:r w:rsidRPr="00690229">
        <w:rPr>
          <w:szCs w:val="24"/>
        </w:rPr>
        <w:t xml:space="preserve">kings will have urgency to gather to war against Jesus after seeing His sign in the sky, and that the </w:t>
      </w:r>
      <w:r w:rsidRPr="00690229">
        <w:t xml:space="preserve">Antichrist will convince them that defeating Jesus is necessary and doable. </w:t>
      </w:r>
    </w:p>
    <w:p w14:paraId="2B31918E" w14:textId="77777777" w:rsidR="0018238C" w:rsidRPr="00690229" w:rsidRDefault="0018238C" w:rsidP="00171D3F">
      <w:pPr>
        <w:pStyle w:val="Sc2-F"/>
      </w:pPr>
      <w:r w:rsidRPr="00690229">
        <w:rPr>
          <w:vertAlign w:val="superscript"/>
        </w:rPr>
        <w:t>30</w:t>
      </w:r>
      <w:r w:rsidRPr="00690229">
        <w:t xml:space="preserve">The </w:t>
      </w:r>
      <w:r w:rsidRPr="00690229">
        <w:rPr>
          <w:u w:val="single"/>
        </w:rPr>
        <w:t>sign</w:t>
      </w:r>
      <w:r w:rsidRPr="00690229">
        <w:t xml:space="preserve"> of the Son of Man will appear in heaven…</w:t>
      </w:r>
      <w:r w:rsidRPr="00690229">
        <w:rPr>
          <w:u w:val="single"/>
        </w:rPr>
        <w:t>all</w:t>
      </w:r>
      <w:r w:rsidRPr="00690229">
        <w:t xml:space="preserve"> the tribes of the earth will </w:t>
      </w:r>
      <w:r w:rsidRPr="00690229">
        <w:rPr>
          <w:u w:val="single"/>
        </w:rPr>
        <w:t>mourn</w:t>
      </w:r>
      <w:r w:rsidRPr="00690229">
        <w:t xml:space="preserve">… they will see the Son of Man </w:t>
      </w:r>
      <w:r w:rsidRPr="00690229">
        <w:rPr>
          <w:u w:val="single"/>
        </w:rPr>
        <w:t>coming</w:t>
      </w:r>
      <w:r w:rsidRPr="00690229">
        <w:t xml:space="preserve"> on the clouds...with power and great glory. (Mt. 24:30) </w:t>
      </w:r>
    </w:p>
    <w:p w14:paraId="44FBA7A7" w14:textId="77777777" w:rsidR="00150DF7" w:rsidRPr="009C5B8E" w:rsidRDefault="00E353CD" w:rsidP="00E353CD">
      <w:pPr>
        <w:pStyle w:val="bodytext"/>
        <w:rPr>
          <w:i/>
        </w:rPr>
      </w:pPr>
      <w:r w:rsidRPr="009C5B8E">
        <w:rPr>
          <w:i/>
        </w:rPr>
        <w:t xml:space="preserve">We think of Jesus, and wonder, “Why would you think to fight Jesus?” Here is </w:t>
      </w:r>
      <w:r w:rsidR="0018238C" w:rsidRPr="009C5B8E">
        <w:rPr>
          <w:i/>
        </w:rPr>
        <w:t>my opinion</w:t>
      </w:r>
      <w:r w:rsidRPr="009C5B8E">
        <w:rPr>
          <w:i/>
        </w:rPr>
        <w:t xml:space="preserve"> why</w:t>
      </w:r>
      <w:r w:rsidR="0018238C" w:rsidRPr="009C5B8E">
        <w:rPr>
          <w:i/>
        </w:rPr>
        <w:t xml:space="preserve">. I will give you my reasons of why I think they are really fighting Jesus and why they are endeavoring to do it. I believe the Antichrist has deceived them by his mighty miracles. </w:t>
      </w:r>
      <w:r w:rsidR="00223DA8" w:rsidRPr="009C5B8E">
        <w:rPr>
          <w:i/>
        </w:rPr>
        <w:t>The real Antichrist</w:t>
      </w:r>
      <w:r w:rsidR="0018238C" w:rsidRPr="009C5B8E">
        <w:rPr>
          <w:i/>
        </w:rPr>
        <w:t xml:space="preserve"> is telling them there is a Jewish</w:t>
      </w:r>
      <w:r w:rsidR="00223DA8" w:rsidRPr="009C5B8E">
        <w:rPr>
          <w:i/>
        </w:rPr>
        <w:t xml:space="preserve"> Messiah who is going by the name of Jesus, but</w:t>
      </w:r>
      <w:r w:rsidR="0018238C" w:rsidRPr="009C5B8E">
        <w:rPr>
          <w:i/>
        </w:rPr>
        <w:t xml:space="preserve"> </w:t>
      </w:r>
      <w:r w:rsidR="00223DA8" w:rsidRPr="009C5B8E">
        <w:rPr>
          <w:i/>
        </w:rPr>
        <w:t xml:space="preserve">is the Antichrist, an </w:t>
      </w:r>
      <w:r w:rsidR="0018238C" w:rsidRPr="009C5B8E">
        <w:rPr>
          <w:i/>
        </w:rPr>
        <w:t xml:space="preserve">angel of light. </w:t>
      </w:r>
      <w:r w:rsidR="00223DA8" w:rsidRPr="009C5B8E">
        <w:rPr>
          <w:i/>
        </w:rPr>
        <w:t>The real Antichrist will be saying, “</w:t>
      </w:r>
      <w:r w:rsidR="0018238C" w:rsidRPr="009C5B8E">
        <w:rPr>
          <w:i/>
        </w:rPr>
        <w:t xml:space="preserve">He is the liar. I am the real one. I told you when I had </w:t>
      </w:r>
      <w:r w:rsidR="00150DF7" w:rsidRPr="009C5B8E">
        <w:rPr>
          <w:i/>
        </w:rPr>
        <w:t>that deadly head wound that</w:t>
      </w:r>
      <w:r w:rsidR="0018238C" w:rsidRPr="009C5B8E">
        <w:rPr>
          <w:i/>
        </w:rPr>
        <w:t xml:space="preserve"> I would be raised from the dead. I did it</w:t>
      </w:r>
      <w:r w:rsidR="00150DF7" w:rsidRPr="009C5B8E">
        <w:rPr>
          <w:i/>
        </w:rPr>
        <w:t xml:space="preserve"> in front of all of you. You kno</w:t>
      </w:r>
      <w:r w:rsidR="0018238C" w:rsidRPr="009C5B8E">
        <w:rPr>
          <w:i/>
        </w:rPr>
        <w:t xml:space="preserve">w I died and come back. This imposter, this Jewish imposter, </w:t>
      </w:r>
      <w:r w:rsidR="00150DF7" w:rsidRPr="009C5B8E">
        <w:rPr>
          <w:i/>
        </w:rPr>
        <w:t>can be defeated</w:t>
      </w:r>
      <w:r w:rsidR="0018238C" w:rsidRPr="009C5B8E">
        <w:rPr>
          <w:i/>
        </w:rPr>
        <w:t>. We can beat Him.</w:t>
      </w:r>
      <w:r w:rsidR="00150DF7" w:rsidRPr="009C5B8E">
        <w:rPr>
          <w:i/>
        </w:rPr>
        <w:t>”</w:t>
      </w:r>
    </w:p>
    <w:p w14:paraId="771ADF89" w14:textId="7566582C" w:rsidR="00150DF7" w:rsidRPr="009C5B8E" w:rsidRDefault="0018238C" w:rsidP="00E353CD">
      <w:pPr>
        <w:pStyle w:val="bodytext"/>
        <w:rPr>
          <w:i/>
        </w:rPr>
      </w:pPr>
      <w:r w:rsidRPr="009C5B8E">
        <w:rPr>
          <w:i/>
        </w:rPr>
        <w:lastRenderedPageBreak/>
        <w:t xml:space="preserve">I believe the Antichrist armies will think about Jesus </w:t>
      </w:r>
      <w:r w:rsidR="00150DF7" w:rsidRPr="009C5B8E">
        <w:rPr>
          <w:i/>
        </w:rPr>
        <w:t>the way</w:t>
      </w:r>
      <w:r w:rsidRPr="009C5B8E">
        <w:rPr>
          <w:i/>
        </w:rPr>
        <w:t xml:space="preserve"> we think of the Antichrist armies. The Antichrist will be very powerful, but he is beatable. We are convinced he can be beat. I believe they will have the exact opposite view. They will know Jesus has supernatural power like we know the Antichrist does. We know the Antichrist will be beaten</w:t>
      </w:r>
      <w:r w:rsidR="00150DF7" w:rsidRPr="009C5B8E">
        <w:rPr>
          <w:i/>
        </w:rPr>
        <w:t>,</w:t>
      </w:r>
      <w:r w:rsidRPr="009C5B8E">
        <w:rPr>
          <w:i/>
        </w:rPr>
        <w:t xml:space="preserve"> even though he has great power.</w:t>
      </w:r>
      <w:r w:rsidR="00150DF7" w:rsidRPr="009C5B8E">
        <w:rPr>
          <w:i/>
        </w:rPr>
        <w:t xml:space="preserve"> He will call fire from heaven and do </w:t>
      </w:r>
      <w:r w:rsidRPr="009C5B8E">
        <w:rPr>
          <w:i/>
        </w:rPr>
        <w:t>incredible miracles. They will believe Jesus is the one who can be defeate</w:t>
      </w:r>
      <w:r w:rsidR="00150DF7" w:rsidRPr="009C5B8E">
        <w:rPr>
          <w:i/>
        </w:rPr>
        <w:t>d and the Antichrist is the all-</w:t>
      </w:r>
      <w:r w:rsidRPr="009C5B8E">
        <w:rPr>
          <w:i/>
        </w:rPr>
        <w:t>powerful one. He will completely switch the whole storyline on them. That is why I believe they are literally gath</w:t>
      </w:r>
      <w:r w:rsidR="009C5B8E">
        <w:rPr>
          <w:i/>
        </w:rPr>
        <w:t>ering their armies to fight Him, a</w:t>
      </w:r>
      <w:r w:rsidRPr="009C5B8E">
        <w:rPr>
          <w:i/>
        </w:rPr>
        <w:t xml:space="preserve"> J</w:t>
      </w:r>
      <w:r w:rsidR="00150DF7" w:rsidRPr="009C5B8E">
        <w:rPr>
          <w:i/>
        </w:rPr>
        <w:t>ewish Man with a physical body.</w:t>
      </w:r>
    </w:p>
    <w:p w14:paraId="381640A2" w14:textId="100EDBB2" w:rsidR="0018238C" w:rsidRPr="009C5B8E" w:rsidRDefault="0018238C" w:rsidP="00E353CD">
      <w:pPr>
        <w:pStyle w:val="bodytext"/>
        <w:rPr>
          <w:i/>
        </w:rPr>
      </w:pPr>
      <w:r w:rsidRPr="009C5B8E">
        <w:rPr>
          <w:i/>
        </w:rPr>
        <w:t>Of course it is not a match. Jesus kills them on the way to the city. Then He blo</w:t>
      </w:r>
      <w:r w:rsidR="00150DF7" w:rsidRPr="009C5B8E">
        <w:rPr>
          <w:i/>
        </w:rPr>
        <w:t>ws on the Antichrist. The David-</w:t>
      </w:r>
      <w:r w:rsidRPr="009C5B8E">
        <w:rPr>
          <w:i/>
        </w:rPr>
        <w:t xml:space="preserve">Goliath story is over. </w:t>
      </w:r>
      <w:r w:rsidR="00150DF7" w:rsidRPr="009C5B8E">
        <w:rPr>
          <w:i/>
        </w:rPr>
        <w:t>The Antichrist</w:t>
      </w:r>
      <w:r w:rsidRPr="009C5B8E">
        <w:rPr>
          <w:i/>
        </w:rPr>
        <w:t xml:space="preserve"> has all the armies of the earth, Jesus blows, and it is done.</w:t>
      </w:r>
    </w:p>
    <w:p w14:paraId="48BA584C" w14:textId="77777777" w:rsidR="0018238C" w:rsidRPr="00690229" w:rsidRDefault="0018238C" w:rsidP="00171D3F">
      <w:pPr>
        <w:pStyle w:val="Lv2-J"/>
        <w:rPr>
          <w:szCs w:val="24"/>
        </w:rPr>
      </w:pPr>
      <w:r w:rsidRPr="00690229">
        <w:t xml:space="preserve">In the Antichrist’s final 30 days, he will use his greatest miracles to win the kings who had been resisting him. </w:t>
      </w:r>
      <w:r w:rsidRPr="00690229">
        <w:rPr>
          <w:szCs w:val="24"/>
        </w:rPr>
        <w:t xml:space="preserve">Why would the Antichrist mobilize the nations to come to Israel for military reasons? Why would the kings of the east deploy hundreds of thousands of soldiers (costing untold billions of dollars) to fight a weak Israeli army in Jerusalem? </w:t>
      </w:r>
    </w:p>
    <w:p w14:paraId="2FDA4675" w14:textId="77777777" w:rsidR="0018238C" w:rsidRPr="00690229" w:rsidRDefault="0018238C" w:rsidP="00171D3F">
      <w:pPr>
        <w:pStyle w:val="Lv2-J"/>
      </w:pPr>
      <w:r w:rsidRPr="00690229">
        <w:t xml:space="preserve">The Pharisees accused Jesus of doing miracles by Satan’s power (Mt. 12:24). Jesus taught that to attribute the power of the Spirit to Satan is to blaspheme against the Spirit. The only people who do this are those who are hardened to such a degree that they will not repent. Blasphemy against the Spirit is full and final rejection of the ministry of the Holy Spirit. Those who do this are reprobate, having a heart that is permanently hardened, with no inclination to repent.  </w:t>
      </w:r>
    </w:p>
    <w:p w14:paraId="63CDD117" w14:textId="77777777" w:rsidR="0018238C" w:rsidRPr="00690229" w:rsidRDefault="0018238C" w:rsidP="00171D3F">
      <w:pPr>
        <w:pStyle w:val="Sc2-F"/>
      </w:pPr>
      <w:r w:rsidRPr="00690229">
        <w:rPr>
          <w:vertAlign w:val="superscript"/>
        </w:rPr>
        <w:t xml:space="preserve"> 32</w:t>
      </w:r>
      <w:r w:rsidRPr="00690229">
        <w:t xml:space="preserve">“Whoever </w:t>
      </w:r>
      <w:r w:rsidRPr="00690229">
        <w:rPr>
          <w:u w:val="single"/>
        </w:rPr>
        <w:t>speaks against the Holy Spirit</w:t>
      </w:r>
      <w:r w:rsidRPr="00690229">
        <w:t xml:space="preserve">, it will not be forgiven him.” (Mt. 12:32) </w:t>
      </w:r>
    </w:p>
    <w:p w14:paraId="69DB5058" w14:textId="77777777" w:rsidR="0018238C" w:rsidRPr="00690229" w:rsidRDefault="0018238C" w:rsidP="00171D3F">
      <w:pPr>
        <w:pStyle w:val="Lv2-J"/>
      </w:pPr>
      <w:r w:rsidRPr="00690229">
        <w:t xml:space="preserve">I see the sixth bowl as global blasphemy against the Spirit as the nations receive </w:t>
      </w:r>
      <w:r w:rsidRPr="00690229">
        <w:rPr>
          <w:i/>
        </w:rPr>
        <w:t xml:space="preserve">“the lie” </w:t>
      </w:r>
      <w:r w:rsidRPr="00690229">
        <w:t xml:space="preserve">(2 </w:t>
      </w:r>
      <w:proofErr w:type="spellStart"/>
      <w:r w:rsidRPr="00690229">
        <w:t>Thes</w:t>
      </w:r>
      <w:proofErr w:type="spellEnd"/>
      <w:r w:rsidRPr="00690229">
        <w:t xml:space="preserve">. 2:10). This “lie” will most likely include acknowledging Jesus’ power as being demonic. </w:t>
      </w:r>
    </w:p>
    <w:p w14:paraId="1DA63CE0" w14:textId="77777777" w:rsidR="0018238C" w:rsidRPr="00690229" w:rsidRDefault="0018238C" w:rsidP="009C5B8E">
      <w:pPr>
        <w:pStyle w:val="Sc2-F"/>
        <w:spacing w:after="240"/>
      </w:pPr>
      <w:r w:rsidRPr="00690229">
        <w:rPr>
          <w:vertAlign w:val="superscript"/>
        </w:rPr>
        <w:t>9</w:t>
      </w:r>
      <w:r w:rsidRPr="00690229">
        <w:t xml:space="preserve">The coming of the lawless one </w:t>
      </w:r>
      <w:r w:rsidRPr="00690229">
        <w:rPr>
          <w:b w:val="0"/>
        </w:rPr>
        <w:t>[Antichrist]</w:t>
      </w:r>
      <w:r w:rsidRPr="00690229">
        <w:t xml:space="preserve">…with all power, signs, and </w:t>
      </w:r>
      <w:r w:rsidRPr="00690229">
        <w:rPr>
          <w:u w:val="single"/>
        </w:rPr>
        <w:t>lying wonders</w:t>
      </w:r>
      <w:r w:rsidRPr="00690229">
        <w:t xml:space="preserve">, </w:t>
      </w:r>
      <w:r w:rsidRPr="00690229">
        <w:rPr>
          <w:vertAlign w:val="superscript"/>
        </w:rPr>
        <w:t>10</w:t>
      </w:r>
      <w:r w:rsidRPr="00690229">
        <w:t xml:space="preserve">and with all unrighteous deception…because they did not receive the </w:t>
      </w:r>
      <w:r w:rsidRPr="00690229">
        <w:rPr>
          <w:u w:val="single"/>
        </w:rPr>
        <w:t>love of the truth</w:t>
      </w:r>
      <w:r w:rsidRPr="00690229">
        <w:t>…</w:t>
      </w:r>
      <w:r w:rsidRPr="00690229">
        <w:rPr>
          <w:vertAlign w:val="superscript"/>
        </w:rPr>
        <w:t>11</w:t>
      </w:r>
      <w:r w:rsidRPr="00690229">
        <w:t xml:space="preserve">For this reason God will send them </w:t>
      </w:r>
      <w:r w:rsidRPr="00690229">
        <w:rPr>
          <w:u w:val="single"/>
        </w:rPr>
        <w:t>strong delusion</w:t>
      </w:r>
      <w:r w:rsidRPr="00690229">
        <w:t xml:space="preserve">, that they should believe </w:t>
      </w:r>
      <w:r w:rsidRPr="00690229">
        <w:rPr>
          <w:u w:val="single"/>
        </w:rPr>
        <w:t>the lie</w:t>
      </w:r>
      <w:r w:rsidRPr="00690229">
        <w:t xml:space="preserve">. (2 </w:t>
      </w:r>
      <w:proofErr w:type="spellStart"/>
      <w:r w:rsidRPr="00690229">
        <w:t>Thes</w:t>
      </w:r>
      <w:proofErr w:type="spellEnd"/>
      <w:r w:rsidRPr="00690229">
        <w:t xml:space="preserve">. 2:9-11) </w:t>
      </w:r>
    </w:p>
    <w:p w14:paraId="2FB5138A" w14:textId="77777777" w:rsidR="0018238C" w:rsidRPr="00690229" w:rsidRDefault="0018238C" w:rsidP="009C5B8E">
      <w:pPr>
        <w:pStyle w:val="Lv1-H"/>
        <w:spacing w:after="180"/>
      </w:pPr>
      <w:r w:rsidRPr="00690229">
        <w:t xml:space="preserve">Seventh Bowl: earthquakes and hailstones </w:t>
      </w:r>
    </w:p>
    <w:p w14:paraId="50BB6262" w14:textId="77777777" w:rsidR="0018238C" w:rsidRPr="00690229" w:rsidRDefault="0018238C" w:rsidP="00171D3F">
      <w:pPr>
        <w:pStyle w:val="Lv2-J"/>
      </w:pPr>
      <w:r w:rsidRPr="00690229">
        <w:rPr>
          <w:b/>
          <w:i/>
        </w:rPr>
        <w:t>Seventh bowl (annihilation)</w:t>
      </w:r>
      <w:r w:rsidRPr="00690229">
        <w:t>: This bowl will involve releasing the most severe earthquake in history, followed by 100-lb. hailstones (Rev. 16:17-21)</w:t>
      </w:r>
    </w:p>
    <w:p w14:paraId="3FBA2DDB" w14:textId="77777777" w:rsidR="0018238C" w:rsidRPr="00690229" w:rsidRDefault="0018238C" w:rsidP="00171D3F">
      <w:pPr>
        <w:pStyle w:val="Sc2-F"/>
      </w:pPr>
      <w:r w:rsidRPr="00690229">
        <w:rPr>
          <w:vertAlign w:val="superscript"/>
        </w:rPr>
        <w:t>17</w:t>
      </w:r>
      <w:r w:rsidRPr="00690229">
        <w:t xml:space="preserve">…poured out his bowl into the </w:t>
      </w:r>
      <w:r w:rsidRPr="00690229">
        <w:rPr>
          <w:u w:val="single"/>
        </w:rPr>
        <w:t>air</w:t>
      </w:r>
      <w:r w:rsidRPr="00690229">
        <w:t xml:space="preserve">, and a loud voice... from the throne, saying, “It is done!” </w:t>
      </w:r>
      <w:r w:rsidRPr="00690229">
        <w:rPr>
          <w:vertAlign w:val="superscript"/>
        </w:rPr>
        <w:t>18</w:t>
      </w:r>
      <w:r w:rsidRPr="00690229">
        <w:t xml:space="preserve">...there was a </w:t>
      </w:r>
      <w:r w:rsidRPr="00690229">
        <w:rPr>
          <w:u w:val="single"/>
        </w:rPr>
        <w:t>great earthquake</w:t>
      </w:r>
      <w:r w:rsidRPr="00690229">
        <w:t xml:space="preserve">, such a mighty and great earthquake as had not occurred since men were on the earth. </w:t>
      </w:r>
      <w:r w:rsidRPr="00690229">
        <w:rPr>
          <w:vertAlign w:val="superscript"/>
        </w:rPr>
        <w:t>19</w:t>
      </w:r>
      <w:r w:rsidRPr="00690229">
        <w:t xml:space="preserve">Now the great city </w:t>
      </w:r>
      <w:r w:rsidRPr="00690229">
        <w:rPr>
          <w:b w:val="0"/>
        </w:rPr>
        <w:t>[Jerusalem]</w:t>
      </w:r>
      <w:r w:rsidRPr="00690229">
        <w:t xml:space="preserve"> was divided into three parts, and the cities of the nations fell. </w:t>
      </w:r>
      <w:r w:rsidRPr="00690229">
        <w:rPr>
          <w:u w:val="single"/>
        </w:rPr>
        <w:t>And great Babylon</w:t>
      </w:r>
      <w:r w:rsidRPr="00690229">
        <w:t xml:space="preserve"> was remembered before God, to give her the cup of the wine of the fierceness of His wrath. </w:t>
      </w:r>
      <w:r w:rsidRPr="00690229">
        <w:rPr>
          <w:vertAlign w:val="superscript"/>
        </w:rPr>
        <w:t>20</w:t>
      </w:r>
      <w:r w:rsidRPr="00690229">
        <w:rPr>
          <w:u w:val="single"/>
        </w:rPr>
        <w:t>Then</w:t>
      </w:r>
      <w:r w:rsidRPr="00690229">
        <w:t xml:space="preserve"> </w:t>
      </w:r>
      <w:r w:rsidRPr="00690229">
        <w:rPr>
          <w:u w:val="single"/>
        </w:rPr>
        <w:t>every island fled away</w:t>
      </w:r>
      <w:r w:rsidRPr="00690229">
        <w:t xml:space="preserve">, and the </w:t>
      </w:r>
      <w:r w:rsidRPr="00690229">
        <w:rPr>
          <w:u w:val="single"/>
        </w:rPr>
        <w:t>mountains were not found</w:t>
      </w:r>
      <w:r w:rsidRPr="00690229">
        <w:t xml:space="preserve">. </w:t>
      </w:r>
      <w:r w:rsidRPr="00690229">
        <w:rPr>
          <w:vertAlign w:val="superscript"/>
        </w:rPr>
        <w:t>21</w:t>
      </w:r>
      <w:r w:rsidRPr="00690229">
        <w:t xml:space="preserve">And </w:t>
      </w:r>
      <w:r w:rsidRPr="00690229">
        <w:rPr>
          <w:u w:val="single"/>
        </w:rPr>
        <w:t>great hail</w:t>
      </w:r>
      <w:r w:rsidRPr="00690229">
        <w:t xml:space="preserve"> from heaven fell upon men, each hailstone about the weight of a talent </w:t>
      </w:r>
      <w:r w:rsidRPr="00690229">
        <w:rPr>
          <w:b w:val="0"/>
        </w:rPr>
        <w:t>[100 pounds]</w:t>
      </w:r>
      <w:r w:rsidRPr="00690229">
        <w:t>. Men blasphemed God… (Rev. 16:17-21)</w:t>
      </w:r>
    </w:p>
    <w:p w14:paraId="51AF4C66" w14:textId="3A671B4F" w:rsidR="0018238C" w:rsidRPr="009C5B8E" w:rsidRDefault="00F92BBF" w:rsidP="00F92BBF">
      <w:pPr>
        <w:pStyle w:val="bodytext"/>
        <w:rPr>
          <w:i/>
        </w:rPr>
      </w:pPr>
      <w:r w:rsidRPr="009C5B8E">
        <w:rPr>
          <w:i/>
        </w:rPr>
        <w:t>The seventh bowl is the hundred-</w:t>
      </w:r>
      <w:r w:rsidR="0018238C" w:rsidRPr="009C5B8E">
        <w:rPr>
          <w:i/>
        </w:rPr>
        <w:t xml:space="preserve">pound hailstones. Let’s look at verse 21. We will end with this. Great hailstones </w:t>
      </w:r>
      <w:r w:rsidRPr="009C5B8E">
        <w:rPr>
          <w:i/>
        </w:rPr>
        <w:t>from heaven fell upon each man. E</w:t>
      </w:r>
      <w:r w:rsidR="0018238C" w:rsidRPr="009C5B8E">
        <w:rPr>
          <w:i/>
        </w:rPr>
        <w:t xml:space="preserve">ach hailstone weighed about a talent, about 100 pounds. The men blasphemed God. </w:t>
      </w:r>
    </w:p>
    <w:p w14:paraId="4D12C0FE" w14:textId="77777777" w:rsidR="0018238C" w:rsidRPr="00690229" w:rsidRDefault="0018238C" w:rsidP="00171D3F">
      <w:pPr>
        <w:pStyle w:val="Lv2-J"/>
        <w:ind w:right="-90"/>
      </w:pPr>
      <w:r w:rsidRPr="00690229">
        <w:t xml:space="preserve">This last earthquake will cause islands to flee (sink in the ocean) and the mountains to fall (Rev. 16:20). The seventh bowl may be further described in Isaiah 24. </w:t>
      </w:r>
    </w:p>
    <w:p w14:paraId="6382A53E" w14:textId="77777777" w:rsidR="0018238C" w:rsidRPr="00690229" w:rsidRDefault="0018238C" w:rsidP="00171D3F">
      <w:pPr>
        <w:pStyle w:val="Lv2-J"/>
      </w:pPr>
      <w:r w:rsidRPr="00690229">
        <w:lastRenderedPageBreak/>
        <w:t xml:space="preserve">Hailstones weighing 100 pounds (a talent) fall on the people seeking safety from earthquakes. The </w:t>
      </w:r>
      <w:proofErr w:type="gramStart"/>
      <w:r w:rsidRPr="00690229">
        <w:t>law</w:t>
      </w:r>
      <w:proofErr w:type="gramEnd"/>
      <w:r w:rsidRPr="00690229">
        <w:t xml:space="preserve"> of Moses required the stoning to death of idol worshipers (Deut. 17:2-5; cf. Lev. 24:16). Since the Antichrist’s worship movement is idolatrous, Jesus Himself will stone them to death from heaven. A 100-pound hailstone hits the ground with the equivalent force of two tons. Hail was released in the first trumpet (Rev. 8:7) and the seventh plague on Egypt with Moses (Ex. 9:23-24). </w:t>
      </w:r>
    </w:p>
    <w:p w14:paraId="260A149D" w14:textId="77777777" w:rsidR="0018238C" w:rsidRDefault="0018238C" w:rsidP="00171D3F">
      <w:pPr>
        <w:pStyle w:val="Sc2-F"/>
      </w:pPr>
      <w:r w:rsidRPr="00690229">
        <w:rPr>
          <w:vertAlign w:val="superscript"/>
        </w:rPr>
        <w:t>22</w:t>
      </w:r>
      <w:r w:rsidRPr="00690229">
        <w:t xml:space="preserve">I will bring him </w:t>
      </w:r>
      <w:r w:rsidRPr="00690229">
        <w:rPr>
          <w:b w:val="0"/>
        </w:rPr>
        <w:t>[Antichrist]</w:t>
      </w:r>
      <w:r w:rsidRPr="00690229">
        <w:t xml:space="preserve"> to judgment…I will rain down on…his troops, and on the many peoples who are with him, </w:t>
      </w:r>
      <w:r w:rsidRPr="00690229">
        <w:rPr>
          <w:u w:val="single"/>
        </w:rPr>
        <w:t>flooding rain</w:t>
      </w:r>
      <w:r w:rsidRPr="00690229">
        <w:t xml:space="preserve">, </w:t>
      </w:r>
      <w:r w:rsidRPr="00690229">
        <w:rPr>
          <w:u w:val="single"/>
        </w:rPr>
        <w:t>great hailstones</w:t>
      </w:r>
      <w:r w:rsidRPr="00690229">
        <w:t xml:space="preserve">, fire, and brimstone. (Ezek. 38:22) </w:t>
      </w:r>
    </w:p>
    <w:p w14:paraId="3091D6EB" w14:textId="3DD18F26" w:rsidR="005F4909" w:rsidRPr="009C5B8E" w:rsidRDefault="005F4909" w:rsidP="005F4909">
      <w:pPr>
        <w:pStyle w:val="bodytext"/>
        <w:rPr>
          <w:i/>
        </w:rPr>
      </w:pPr>
      <w:r w:rsidRPr="009C5B8E">
        <w:rPr>
          <w:i/>
        </w:rPr>
        <w:t xml:space="preserve">These hailstones are the final </w:t>
      </w:r>
      <w:proofErr w:type="gramStart"/>
      <w:r w:rsidRPr="009C5B8E">
        <w:rPr>
          <w:i/>
        </w:rPr>
        <w:t>thing</w:t>
      </w:r>
      <w:proofErr w:type="gramEnd"/>
      <w:r w:rsidRPr="009C5B8E">
        <w:rPr>
          <w:i/>
        </w:rPr>
        <w:t xml:space="preserve">. Plus it is a demolition project destroying </w:t>
      </w:r>
      <w:proofErr w:type="gramStart"/>
      <w:r w:rsidRPr="009C5B8E">
        <w:rPr>
          <w:i/>
        </w:rPr>
        <w:t>all the</w:t>
      </w:r>
      <w:proofErr w:type="gramEnd"/>
      <w:r w:rsidRPr="009C5B8E">
        <w:rPr>
          <w:i/>
        </w:rPr>
        <w:t xml:space="preserve"> infrastructure. All that the Antichrist built up is now completely annihilated. It is quite useful for the next program of rebuilding and has several different purposes. Its main purpose, I believe, is that the Law of Moses required the stoning of idol worshipers. The abomination of desolation or the Antichrist worship system is the ultimate of idolatry in the history of the human race. It will be the ultimate expression of idolatry ever seen. Jesus Himself will stone the idolaters from heaven with hundred-pound hailstones. He is literally going to wipe them out. That is one of the ways He is going to do it, by fulfilling His own law. Then He kills the Antichrist and the rest of the armies </w:t>
      </w:r>
      <w:r w:rsidR="009C5B8E" w:rsidRPr="009C5B8E">
        <w:rPr>
          <w:i/>
        </w:rPr>
        <w:t>against</w:t>
      </w:r>
      <w:r w:rsidRPr="009C5B8E">
        <w:rPr>
          <w:i/>
        </w:rPr>
        <w:t xml:space="preserve"> Israel. </w:t>
      </w:r>
    </w:p>
    <w:p w14:paraId="6BC5A3BF" w14:textId="77777777" w:rsidR="0018238C" w:rsidRPr="00690229" w:rsidRDefault="0018238C" w:rsidP="00171D3F">
      <w:pPr>
        <w:pStyle w:val="Lv2-J"/>
        <w:tabs>
          <w:tab w:val="num" w:pos="1440"/>
        </w:tabs>
        <w:ind w:left="1440" w:hanging="720"/>
      </w:pPr>
      <w:r w:rsidRPr="00690229">
        <w:t>The next event after the seven bowls is Jesus’ triumphal entry into Jerusalem (Rev. 19:11-21).</w:t>
      </w:r>
    </w:p>
    <w:p w14:paraId="1827D8FD" w14:textId="77777777" w:rsidR="0018238C" w:rsidRPr="00690229" w:rsidRDefault="0018238C" w:rsidP="00171D3F">
      <w:pPr>
        <w:pStyle w:val="Sc2-F"/>
      </w:pPr>
      <w:proofErr w:type="gramStart"/>
      <w:r w:rsidRPr="00690229">
        <w:rPr>
          <w:vertAlign w:val="superscript"/>
        </w:rPr>
        <w:t>11</w:t>
      </w:r>
      <w:r w:rsidRPr="00690229">
        <w:t>Behold, a white horse.</w:t>
      </w:r>
      <w:proofErr w:type="gramEnd"/>
      <w:r w:rsidRPr="00690229">
        <w:t xml:space="preserve"> He </w:t>
      </w:r>
      <w:r w:rsidRPr="00690229">
        <w:rPr>
          <w:b w:val="0"/>
        </w:rPr>
        <w:t>[Jesus]</w:t>
      </w:r>
      <w:r w:rsidRPr="00690229">
        <w:t xml:space="preserve"> who sat on him…judges and </w:t>
      </w:r>
      <w:r w:rsidRPr="00690229">
        <w:rPr>
          <w:u w:val="single"/>
        </w:rPr>
        <w:t>makes war</w:t>
      </w:r>
      <w:r w:rsidRPr="00690229">
        <w:t>…</w:t>
      </w:r>
      <w:r w:rsidRPr="00690229">
        <w:rPr>
          <w:vertAlign w:val="superscript"/>
        </w:rPr>
        <w:t>13</w:t>
      </w:r>
      <w:r w:rsidRPr="00690229">
        <w:t xml:space="preserve">He was clothed with a robe </w:t>
      </w:r>
      <w:r w:rsidRPr="00690229">
        <w:rPr>
          <w:u w:val="single"/>
        </w:rPr>
        <w:t>dipped in blood</w:t>
      </w:r>
      <w:r w:rsidRPr="00690229">
        <w:t>…</w:t>
      </w:r>
      <w:r w:rsidRPr="00690229">
        <w:rPr>
          <w:vertAlign w:val="superscript"/>
        </w:rPr>
        <w:t>19</w:t>
      </w:r>
      <w:r w:rsidRPr="00690229">
        <w:t xml:space="preserve">I saw the beast, the kings of the earth, and </w:t>
      </w:r>
      <w:r w:rsidRPr="00690229">
        <w:rPr>
          <w:u w:val="single"/>
        </w:rPr>
        <w:t>their armies</w:t>
      </w:r>
      <w:r w:rsidRPr="00690229">
        <w:t xml:space="preserve">, gathered together to </w:t>
      </w:r>
      <w:r w:rsidRPr="00690229">
        <w:rPr>
          <w:u w:val="single"/>
        </w:rPr>
        <w:t>make war against Him</w:t>
      </w:r>
      <w:r w:rsidRPr="00690229">
        <w:t>…</w:t>
      </w:r>
      <w:r w:rsidRPr="00690229">
        <w:rPr>
          <w:vertAlign w:val="superscript"/>
        </w:rPr>
        <w:t>20</w:t>
      </w:r>
      <w:r w:rsidRPr="00690229">
        <w:t xml:space="preserve">Then the beast was </w:t>
      </w:r>
      <w:r w:rsidRPr="00690229">
        <w:rPr>
          <w:u w:val="single"/>
        </w:rPr>
        <w:t>captured</w:t>
      </w:r>
      <w:r w:rsidRPr="00690229">
        <w:t>, and…cast alive into the lake of fire…</w:t>
      </w:r>
      <w:r w:rsidRPr="00690229">
        <w:rPr>
          <w:vertAlign w:val="superscript"/>
        </w:rPr>
        <w:t>21</w:t>
      </w:r>
      <w:r w:rsidRPr="00690229">
        <w:t xml:space="preserve">The rest were </w:t>
      </w:r>
      <w:r w:rsidRPr="00690229">
        <w:rPr>
          <w:u w:val="single"/>
        </w:rPr>
        <w:t>killed</w:t>
      </w:r>
      <w:r w:rsidRPr="00690229">
        <w:t xml:space="preserve"> with the sword… (Rev. 19:11-21) </w:t>
      </w:r>
    </w:p>
    <w:p w14:paraId="78400995" w14:textId="20AC281E" w:rsidR="005F4909" w:rsidRPr="008B1A61" w:rsidRDefault="005F4909" w:rsidP="005F4909">
      <w:pPr>
        <w:pStyle w:val="bodytext"/>
        <w:rPr>
          <w:i/>
        </w:rPr>
      </w:pPr>
      <w:r w:rsidRPr="008B1A61">
        <w:rPr>
          <w:i/>
        </w:rPr>
        <w:t xml:space="preserve">After the seven bowls, there is a pause in the storyline. There is a parenthesis from Revelation 17-18. </w:t>
      </w:r>
      <w:r w:rsidR="0018238C" w:rsidRPr="008B1A61">
        <w:rPr>
          <w:i/>
        </w:rPr>
        <w:t xml:space="preserve">After </w:t>
      </w:r>
      <w:r w:rsidR="009C5B8E" w:rsidRPr="008B1A61">
        <w:rPr>
          <w:i/>
        </w:rPr>
        <w:t>the parenthesi</w:t>
      </w:r>
      <w:r w:rsidRPr="008B1A61">
        <w:rPr>
          <w:i/>
        </w:rPr>
        <w:t>s is over, t</w:t>
      </w:r>
      <w:r w:rsidR="0018238C" w:rsidRPr="008B1A61">
        <w:rPr>
          <w:i/>
        </w:rPr>
        <w:t xml:space="preserve">he storyline picks up in chapter 19:11. </w:t>
      </w:r>
      <w:r w:rsidRPr="008B1A61">
        <w:rPr>
          <w:i/>
        </w:rPr>
        <w:t xml:space="preserve">So the very next event in the chronological storyline after the seven bowls is found in Revelation 19:11. </w:t>
      </w:r>
      <w:r w:rsidR="0018238C" w:rsidRPr="008B1A61">
        <w:rPr>
          <w:i/>
        </w:rPr>
        <w:t xml:space="preserve">Jesus is on a white horse, </w:t>
      </w:r>
      <w:r w:rsidRPr="008B1A61">
        <w:rPr>
          <w:i/>
        </w:rPr>
        <w:t>and He is making war.</w:t>
      </w:r>
      <w:r w:rsidR="0018238C" w:rsidRPr="008B1A61">
        <w:rPr>
          <w:i/>
        </w:rPr>
        <w:t xml:space="preserve"> He is literally making war. Not spiritually,</w:t>
      </w:r>
      <w:r w:rsidRPr="008B1A61">
        <w:rPr>
          <w:i/>
        </w:rPr>
        <w:t xml:space="preserve"> but</w:t>
      </w:r>
      <w:r w:rsidR="0018238C" w:rsidRPr="008B1A61">
        <w:rPr>
          <w:i/>
        </w:rPr>
        <w:t xml:space="preserve"> literally making war. All the Antichrist armies are around Jerusalem. </w:t>
      </w:r>
    </w:p>
    <w:p w14:paraId="7DF87CFB" w14:textId="2298CEED" w:rsidR="0018238C" w:rsidRPr="008B1A61" w:rsidRDefault="005F4909" w:rsidP="005F4909">
      <w:pPr>
        <w:pStyle w:val="bodytext"/>
        <w:rPr>
          <w:i/>
        </w:rPr>
      </w:pPr>
      <w:r w:rsidRPr="008B1A61">
        <w:rPr>
          <w:i/>
        </w:rPr>
        <w:t>Jesus</w:t>
      </w:r>
      <w:r w:rsidR="0018238C" w:rsidRPr="008B1A61">
        <w:rPr>
          <w:i/>
        </w:rPr>
        <w:t xml:space="preserve"> is clothed with a robe. It is dipped in blood. The word</w:t>
      </w:r>
      <w:r w:rsidR="00915689" w:rsidRPr="008B1A61">
        <w:rPr>
          <w:i/>
        </w:rPr>
        <w:t>,</w:t>
      </w:r>
      <w:r w:rsidR="0018238C" w:rsidRPr="008B1A61">
        <w:rPr>
          <w:i/>
        </w:rPr>
        <w:t xml:space="preserve"> dipped</w:t>
      </w:r>
      <w:r w:rsidR="00915689" w:rsidRPr="008B1A61">
        <w:rPr>
          <w:i/>
        </w:rPr>
        <w:t>,</w:t>
      </w:r>
      <w:r w:rsidR="0018238C" w:rsidRPr="008B1A61">
        <w:rPr>
          <w:i/>
        </w:rPr>
        <w:t xml:space="preserve"> is not a strong enough word. I have studied this from quite a few different sources. This is the Isaiah 63 passage </w:t>
      </w:r>
      <w:r w:rsidRPr="008B1A61">
        <w:rPr>
          <w:i/>
        </w:rPr>
        <w:t>where we</w:t>
      </w:r>
      <w:r w:rsidR="0018238C" w:rsidRPr="008B1A61">
        <w:rPr>
          <w:i/>
        </w:rPr>
        <w:t xml:space="preserve"> read that His garments are stained in blood. His heavenly armies are with Him. They are on horses too. Look what happens. </w:t>
      </w:r>
      <w:r w:rsidR="00915689" w:rsidRPr="008B1A61">
        <w:rPr>
          <w:i/>
        </w:rPr>
        <w:t>John says in v</w:t>
      </w:r>
      <w:r w:rsidR="0018238C" w:rsidRPr="008B1A61">
        <w:rPr>
          <w:i/>
        </w:rPr>
        <w:t xml:space="preserve">erse 19, </w:t>
      </w:r>
      <w:r w:rsidR="00915689" w:rsidRPr="008B1A61">
        <w:rPr>
          <w:i/>
        </w:rPr>
        <w:t>“</w:t>
      </w:r>
      <w:r w:rsidR="0018238C" w:rsidRPr="008B1A61">
        <w:rPr>
          <w:i/>
        </w:rPr>
        <w:t>I saw the beast,</w:t>
      </w:r>
      <w:r w:rsidR="00915689" w:rsidRPr="008B1A61">
        <w:rPr>
          <w:i/>
        </w:rPr>
        <w:t>”—the Antichrist—“</w:t>
      </w:r>
      <w:r w:rsidR="0018238C" w:rsidRPr="008B1A61">
        <w:rPr>
          <w:i/>
        </w:rPr>
        <w:t>I saw the kings of the earth. I saw all their armies. They gathered to make war against Him.</w:t>
      </w:r>
      <w:r w:rsidR="00841F37" w:rsidRPr="008B1A61">
        <w:rPr>
          <w:i/>
        </w:rPr>
        <w:t>”</w:t>
      </w:r>
      <w:r w:rsidR="0018238C" w:rsidRPr="008B1A61">
        <w:rPr>
          <w:i/>
        </w:rPr>
        <w:t xml:space="preserve"> He is on His horse. They want to war. He is down on the earth. The beast is captured in verse 20, thrown alive in the lake of fire. We are talking about the rest of the armies. I mean hundreds of millions of people. They are killed by sword that comes out of His mouth. Then right after that, the Millennial Kingdom, and then the new heaven and new earth, and the storyline </w:t>
      </w:r>
      <w:proofErr w:type="gramStart"/>
      <w:r w:rsidR="0018238C" w:rsidRPr="008B1A61">
        <w:rPr>
          <w:i/>
        </w:rPr>
        <w:t>goes</w:t>
      </w:r>
      <w:proofErr w:type="gramEnd"/>
      <w:r w:rsidR="0018238C" w:rsidRPr="008B1A61">
        <w:rPr>
          <w:i/>
        </w:rPr>
        <w:t xml:space="preserve"> on and on and on. </w:t>
      </w:r>
    </w:p>
    <w:p w14:paraId="5DEF6D64" w14:textId="77777777" w:rsidR="00841F37" w:rsidRPr="008B1A61" w:rsidRDefault="0018238C" w:rsidP="00841F37">
      <w:pPr>
        <w:pStyle w:val="bodytext"/>
        <w:rPr>
          <w:i/>
        </w:rPr>
      </w:pPr>
      <w:r w:rsidRPr="008B1A61">
        <w:rPr>
          <w:i/>
        </w:rPr>
        <w:t xml:space="preserve">That is a really quick snapshot of what I believe happens in that forty-third month. I wanted to spend a few minutes </w:t>
      </w:r>
      <w:bookmarkStart w:id="45" w:name="_GoBack"/>
      <w:bookmarkEnd w:id="45"/>
      <w:r w:rsidRPr="008B1A61">
        <w:rPr>
          <w:i/>
        </w:rPr>
        <w:t xml:space="preserve">verifying there is a forty-third month. Even though John only talked about forty-two, </w:t>
      </w:r>
      <w:r w:rsidR="00841F37" w:rsidRPr="008B1A61">
        <w:rPr>
          <w:i/>
        </w:rPr>
        <w:t>Daniel originally said, “There are forty-three.</w:t>
      </w:r>
      <w:r w:rsidRPr="008B1A61">
        <w:rPr>
          <w:i/>
        </w:rPr>
        <w:t xml:space="preserve">” </w:t>
      </w:r>
      <w:r w:rsidR="00841F37" w:rsidRPr="008B1A61">
        <w:rPr>
          <w:i/>
        </w:rPr>
        <w:t>There is a thirty-</w:t>
      </w:r>
      <w:r w:rsidRPr="008B1A61">
        <w:rPr>
          <w:i/>
        </w:rPr>
        <w:t xml:space="preserve">day period, a final month </w:t>
      </w:r>
      <w:r w:rsidR="00841F37" w:rsidRPr="008B1A61">
        <w:rPr>
          <w:i/>
        </w:rPr>
        <w:t>during</w:t>
      </w:r>
      <w:r w:rsidRPr="008B1A61">
        <w:rPr>
          <w:i/>
        </w:rPr>
        <w:t xml:space="preserve"> which these events will take place. </w:t>
      </w:r>
    </w:p>
    <w:p w14:paraId="40DFB72C" w14:textId="4936A2B2" w:rsidR="0018238C" w:rsidRPr="008B1A61" w:rsidRDefault="0018238C" w:rsidP="00841F37">
      <w:pPr>
        <w:pStyle w:val="bodytext"/>
        <w:rPr>
          <w:i/>
        </w:rPr>
      </w:pPr>
      <w:r w:rsidRPr="008B1A61">
        <w:rPr>
          <w:i/>
        </w:rPr>
        <w:t xml:space="preserve">Again, if it is your first time or maybe you have heard a little bit about it, you </w:t>
      </w:r>
      <w:r w:rsidR="00841F37" w:rsidRPr="008B1A61">
        <w:rPr>
          <w:i/>
        </w:rPr>
        <w:t>may be</w:t>
      </w:r>
      <w:r w:rsidRPr="008B1A61">
        <w:rPr>
          <w:i/>
        </w:rPr>
        <w:t xml:space="preserve"> thinking, “Wow, this is just so much information.” I want t</w:t>
      </w:r>
      <w:r w:rsidR="00841F37" w:rsidRPr="008B1A61">
        <w:rPr>
          <w:i/>
        </w:rPr>
        <w:t>o stir up your holy imagination. O</w:t>
      </w:r>
      <w:r w:rsidRPr="008B1A61">
        <w:rPr>
          <w:i/>
        </w:rPr>
        <w:t xml:space="preserve">pen your Bible, take some notes, challenge everything, and see if these things </w:t>
      </w:r>
      <w:proofErr w:type="gramStart"/>
      <w:r w:rsidRPr="008B1A61">
        <w:rPr>
          <w:i/>
        </w:rPr>
        <w:t>be</w:t>
      </w:r>
      <w:proofErr w:type="gramEnd"/>
      <w:r w:rsidRPr="008B1A61">
        <w:rPr>
          <w:i/>
        </w:rPr>
        <w:t xml:space="preserve"> according to what the Scripture says. It is a very dramatic, real, earthy storyline. It really is the most dramatic story that you could imagine. It is right there in the Bible. The</w:t>
      </w:r>
      <w:r w:rsidR="00841F37" w:rsidRPr="008B1A61">
        <w:rPr>
          <w:i/>
        </w:rPr>
        <w:t xml:space="preserve"> main events are lined out line-by-</w:t>
      </w:r>
      <w:r w:rsidRPr="008B1A61">
        <w:rPr>
          <w:i/>
        </w:rPr>
        <w:t>line right through it. Amen and amen.</w:t>
      </w:r>
    </w:p>
    <w:sectPr w:rsidR="0018238C" w:rsidRPr="008B1A61" w:rsidSect="006B4515">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D92D7" w14:textId="77777777" w:rsidR="009C5B8E" w:rsidRDefault="009C5B8E">
      <w:r>
        <w:separator/>
      </w:r>
    </w:p>
    <w:p w14:paraId="2FB70CF6" w14:textId="77777777" w:rsidR="009C5B8E" w:rsidRDefault="009C5B8E"/>
  </w:endnote>
  <w:endnote w:type="continuationSeparator" w:id="0">
    <w:p w14:paraId="68C66DBF" w14:textId="77777777" w:rsidR="009C5B8E" w:rsidRDefault="009C5B8E">
      <w:r>
        <w:continuationSeparator/>
      </w:r>
    </w:p>
    <w:p w14:paraId="1F6D2EC7" w14:textId="77777777" w:rsidR="009C5B8E" w:rsidRDefault="009C5B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MyriadPro-Cond">
    <w:altName w:val="Cambria"/>
    <w:panose1 w:val="00000000000000000000"/>
    <w:charset w:val="4D"/>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5EB9D" w14:textId="77777777" w:rsidR="009C5B8E" w:rsidRPr="00152EAE" w:rsidRDefault="009C5B8E" w:rsidP="00A91AF9">
    <w:pPr>
      <w:pBdr>
        <w:top w:val="single" w:sz="4" w:space="1" w:color="auto"/>
      </w:pBdr>
      <w:jc w:val="center"/>
      <w:rPr>
        <w:rFonts w:ascii="Times New Roman" w:hAnsi="Times New Roman"/>
        <w:b/>
        <w:i/>
        <w:sz w:val="28"/>
      </w:rPr>
    </w:pPr>
    <w:r w:rsidRPr="00152EAE">
      <w:rPr>
        <w:rFonts w:ascii="Times New Roman" w:hAnsi="Times New Roman"/>
        <w:b/>
        <w:i/>
        <w:sz w:val="28"/>
      </w:rPr>
      <w:t xml:space="preserve">International House of Prayer of Kansas </w:t>
    </w:r>
    <w:proofErr w:type="gramStart"/>
    <w:r w:rsidRPr="00152EAE">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152EAE">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61DCCFE8" w14:textId="77777777" w:rsidR="009C5B8E" w:rsidRPr="00152EAE" w:rsidRDefault="009C5B8E" w:rsidP="00A91AF9">
    <w:pPr>
      <w:pStyle w:val="Footer"/>
      <w:jc w:val="center"/>
    </w:pPr>
    <w:r w:rsidRPr="00152EAE">
      <w:rPr>
        <w:b/>
        <w:i/>
        <w:szCs w:val="24"/>
      </w:rPr>
      <w:t xml:space="preserve">Free Teaching </w:t>
    </w:r>
    <w:proofErr w:type="gramStart"/>
    <w:r w:rsidRPr="00152EAE">
      <w:rPr>
        <w:b/>
        <w:i/>
        <w:szCs w:val="24"/>
      </w:rPr>
      <w:t xml:space="preserve">Library    </w:t>
    </w:r>
    <w:proofErr w:type="gramEnd"/>
    <w:r>
      <w:fldChar w:fldCharType="begin"/>
    </w:r>
    <w:r>
      <w:instrText xml:space="preserve"> HYPERLINK "http://www.mikebickle.org" </w:instrText>
    </w:r>
    <w:r>
      <w:fldChar w:fldCharType="separate"/>
    </w:r>
    <w:r w:rsidRPr="00152EAE">
      <w:rPr>
        <w:rStyle w:val="Hyperlink"/>
        <w:b/>
        <w:i/>
        <w:color w:val="auto"/>
        <w:szCs w:val="24"/>
        <w:u w:val="none"/>
      </w:rPr>
      <w:t>mikebickle.org</w:t>
    </w:r>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46F3F" w14:textId="77777777" w:rsidR="009C5B8E" w:rsidRPr="0015358B" w:rsidRDefault="009C5B8E" w:rsidP="00A91AF9">
    <w:pPr>
      <w:pBdr>
        <w:top w:val="single" w:sz="4" w:space="1" w:color="auto"/>
      </w:pBdr>
      <w:jc w:val="center"/>
      <w:rPr>
        <w:rFonts w:ascii="Times New Roman" w:hAnsi="Times New Roman"/>
        <w:b/>
        <w:i/>
        <w:sz w:val="28"/>
      </w:rPr>
    </w:pPr>
    <w:r w:rsidRPr="0015358B">
      <w:rPr>
        <w:rFonts w:ascii="Times New Roman" w:hAnsi="Times New Roman"/>
        <w:b/>
        <w:i/>
        <w:sz w:val="28"/>
      </w:rPr>
      <w:t xml:space="preserve">International House of Prayer of Kansas </w:t>
    </w:r>
    <w:proofErr w:type="gramStart"/>
    <w:r w:rsidRPr="0015358B">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15358B">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2C4CB661" w14:textId="77777777" w:rsidR="009C5B8E" w:rsidRPr="0015358B" w:rsidRDefault="009C5B8E" w:rsidP="00A91AF9">
    <w:pPr>
      <w:pBdr>
        <w:top w:val="single" w:sz="4" w:space="1" w:color="auto"/>
      </w:pBdr>
      <w:jc w:val="center"/>
      <w:rPr>
        <w:rFonts w:ascii="Times New Roman" w:hAnsi="Times New Roman"/>
        <w:b/>
        <w:i/>
      </w:rPr>
    </w:pPr>
    <w:r w:rsidRPr="0015358B">
      <w:rPr>
        <w:rFonts w:ascii="Times New Roman" w:hAnsi="Times New Roman"/>
        <w:b/>
        <w:i/>
      </w:rPr>
      <w:t xml:space="preserve">Free Teaching </w:t>
    </w:r>
    <w:proofErr w:type="gramStart"/>
    <w:r w:rsidRPr="0015358B">
      <w:rPr>
        <w:rFonts w:ascii="Times New Roman" w:hAnsi="Times New Roman"/>
        <w:b/>
        <w:i/>
      </w:rPr>
      <w:t xml:space="preserve">Library    </w:t>
    </w:r>
    <w:proofErr w:type="gramEnd"/>
    <w:hyperlink r:id="rId1" w:history="1">
      <w:r w:rsidRPr="0015358B">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B89B3" w14:textId="77777777" w:rsidR="009C5B8E" w:rsidRDefault="009C5B8E">
      <w:r>
        <w:separator/>
      </w:r>
    </w:p>
    <w:p w14:paraId="013E47B0" w14:textId="77777777" w:rsidR="009C5B8E" w:rsidRDefault="009C5B8E"/>
  </w:footnote>
  <w:footnote w:type="continuationSeparator" w:id="0">
    <w:p w14:paraId="2FB4053C" w14:textId="77777777" w:rsidR="009C5B8E" w:rsidRDefault="009C5B8E">
      <w:r>
        <w:continuationSeparator/>
      </w:r>
    </w:p>
    <w:p w14:paraId="2839A7F7" w14:textId="77777777" w:rsidR="009C5B8E" w:rsidRDefault="009C5B8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E46C1" w14:textId="77777777" w:rsidR="009C5B8E" w:rsidRDefault="009C5B8E">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4FED43FC" w14:textId="77777777" w:rsidR="009C5B8E" w:rsidRDefault="009C5B8E">
    <w:pPr>
      <w:ind w:right="360"/>
    </w:pPr>
  </w:p>
  <w:p w14:paraId="5C560DA3" w14:textId="77777777" w:rsidR="009C5B8E" w:rsidRDefault="009C5B8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CEAC2" w14:textId="77777777" w:rsidR="009C5B8E" w:rsidRPr="008B6583" w:rsidRDefault="009C5B8E" w:rsidP="000A0DB1">
    <w:pPr>
      <w:pStyle w:val="Session"/>
      <w:pBdr>
        <w:bottom w:val="single" w:sz="4" w:space="1" w:color="auto"/>
      </w:pBdr>
      <w:tabs>
        <w:tab w:val="right" w:pos="10800"/>
      </w:tabs>
      <w:rPr>
        <w:b w:val="0"/>
        <w:i w:val="0"/>
        <w:sz w:val="20"/>
      </w:rPr>
    </w:pPr>
    <w:r w:rsidRPr="004E2155">
      <w:rPr>
        <w:smallCaps/>
        <w:sz w:val="24"/>
        <w:szCs w:val="24"/>
      </w:rPr>
      <w:t xml:space="preserve">Studies in the Book of Revelation – Mike </w:t>
    </w:r>
    <w:proofErr w:type="spellStart"/>
    <w:r w:rsidRPr="004E2155">
      <w:rPr>
        <w:smallCaps/>
        <w:sz w:val="24"/>
        <w:szCs w:val="24"/>
      </w:rPr>
      <w:t>Bickle</w:t>
    </w:r>
    <w:proofErr w:type="spellEnd"/>
    <w:r w:rsidRPr="00D93B6F">
      <w:rPr>
        <w:smallCaps/>
      </w:rPr>
      <w:br/>
    </w:r>
    <w:r w:rsidRPr="00842044">
      <w:rPr>
        <w:sz w:val="20"/>
      </w:rPr>
      <w:t>Session 10 Seven Bowls of Wrath (Rev. 15-16)</w:t>
    </w:r>
    <w:r>
      <w:rPr>
        <w:sz w:val="20"/>
      </w:rPr>
      <w:tab/>
    </w:r>
    <w:r w:rsidRPr="008B6583">
      <w:rPr>
        <w:sz w:val="20"/>
      </w:rPr>
      <w:t xml:space="preserve">Page </w:t>
    </w:r>
    <w:r w:rsidRPr="008B6583">
      <w:rPr>
        <w:sz w:val="20"/>
      </w:rPr>
      <w:fldChar w:fldCharType="begin"/>
    </w:r>
    <w:r w:rsidRPr="008B6583">
      <w:rPr>
        <w:sz w:val="20"/>
      </w:rPr>
      <w:instrText xml:space="preserve"> PAGE </w:instrText>
    </w:r>
    <w:r w:rsidRPr="008B6583">
      <w:rPr>
        <w:sz w:val="20"/>
      </w:rPr>
      <w:fldChar w:fldCharType="separate"/>
    </w:r>
    <w:r w:rsidR="008B1A61">
      <w:rPr>
        <w:noProof/>
        <w:sz w:val="20"/>
      </w:rPr>
      <w:t>16</w:t>
    </w:r>
    <w:r w:rsidRPr="008B6583">
      <w:rPr>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C1859" w14:textId="77777777" w:rsidR="009C5B8E" w:rsidRPr="000A5D8B" w:rsidRDefault="009C5B8E" w:rsidP="0015358B">
    <w:pPr>
      <w:rPr>
        <w:rFonts w:ascii="Times New Roman" w:hAnsi="Times New Roman"/>
        <w:b/>
        <w:i/>
        <w:smallCaps/>
        <w:sz w:val="36"/>
      </w:rPr>
    </w:pPr>
    <w:r w:rsidRPr="000A5D8B">
      <w:rPr>
        <w:rFonts w:ascii="Times New Roman" w:hAnsi="Times New Roman"/>
        <w:b/>
        <w:i/>
        <w:smallCaps/>
        <w:sz w:val="36"/>
      </w:rPr>
      <w:t xml:space="preserve">International House of Prayer University </w:t>
    </w:r>
    <w:r w:rsidRPr="000A5D8B">
      <w:rPr>
        <w:rFonts w:ascii="Times New Roman" w:hAnsi="Times New Roman"/>
        <w:b/>
        <w:i/>
        <w:smallCaps/>
        <w:sz w:val="28"/>
        <w:szCs w:val="28"/>
      </w:rPr>
      <w:t xml:space="preserve">– Mike </w:t>
    </w:r>
    <w:proofErr w:type="spellStart"/>
    <w:r w:rsidRPr="000A5D8B">
      <w:rPr>
        <w:rFonts w:ascii="Times New Roman" w:hAnsi="Times New Roman"/>
        <w:b/>
        <w:i/>
        <w:smallCaps/>
        <w:sz w:val="28"/>
        <w:szCs w:val="28"/>
      </w:rPr>
      <w:t>Bickle</w:t>
    </w:r>
    <w:proofErr w:type="spellEnd"/>
  </w:p>
  <w:p w14:paraId="1CCF0672" w14:textId="77777777" w:rsidR="009C5B8E" w:rsidRPr="00DD2392" w:rsidRDefault="009C5B8E" w:rsidP="0015358B">
    <w:pPr>
      <w:pBdr>
        <w:bottom w:val="single" w:sz="4" w:space="1" w:color="auto"/>
      </w:pBdr>
      <w:rPr>
        <w:rFonts w:ascii="Times New Roman" w:hAnsi="Times New Roman"/>
        <w:b/>
        <w:i/>
        <w:smallCaps/>
      </w:rPr>
    </w:pPr>
    <w:r w:rsidRPr="00DD2392">
      <w:rPr>
        <w:rFonts w:ascii="Times New Roman" w:hAnsi="Times New Roman"/>
        <w:b/>
        <w:i/>
        <w:smallCaps/>
      </w:rPr>
      <w:t xml:space="preserve">Studies in the Book of Revelation </w:t>
    </w:r>
    <w:r>
      <w:rPr>
        <w:rFonts w:ascii="Times New Roman" w:hAnsi="Times New Roman"/>
        <w:b/>
        <w:i/>
        <w:smallCaps/>
        <w:sz w:val="20"/>
        <w:szCs w:val="20"/>
      </w:rPr>
      <w:t>(Spring S</w:t>
    </w:r>
    <w:r w:rsidRPr="00D1553F">
      <w:rPr>
        <w:rFonts w:ascii="Times New Roman" w:hAnsi="Times New Roman"/>
        <w:b/>
        <w:i/>
        <w:smallCaps/>
        <w:sz w:val="20"/>
        <w:szCs w:val="20"/>
      </w:rPr>
      <w:t>emester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09FC2B30"/>
    <w:multiLevelType w:val="hybridMultilevel"/>
    <w:tmpl w:val="7DF81F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4B470D6"/>
    <w:multiLevelType w:val="hybridMultilevel"/>
    <w:tmpl w:val="D382D6C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11846C6"/>
    <w:multiLevelType w:val="hybridMultilevel"/>
    <w:tmpl w:val="967C88CA"/>
    <w:lvl w:ilvl="0" w:tplc="16343F1A">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
    <w:nsid w:val="2E5A7216"/>
    <w:multiLevelType w:val="hybridMultilevel"/>
    <w:tmpl w:val="6540C0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A266507"/>
    <w:multiLevelType w:val="multilevel"/>
    <w:tmpl w:val="AC12A6B4"/>
    <w:lvl w:ilvl="0">
      <w:start w:val="1"/>
      <w:numFmt w:val="upperRoman"/>
      <w:lvlText w:val="%1."/>
      <w:lvlJc w:val="left"/>
      <w:pPr>
        <w:tabs>
          <w:tab w:val="num" w:pos="720"/>
        </w:tabs>
        <w:ind w:left="720" w:hanging="720"/>
      </w:pPr>
      <w:rPr>
        <w:rFonts w:ascii="Times New Roman" w:hAnsi="Times New Roman" w:cs="Times New Roman" w:hint="default"/>
        <w:b/>
        <w:i w:val="0"/>
        <w:caps/>
        <w:sz w:val="24"/>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59140B80"/>
    <w:multiLevelType w:val="hybridMultilevel"/>
    <w:tmpl w:val="F2F08F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20">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1">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21"/>
  </w:num>
  <w:num w:numId="2">
    <w:abstractNumId w:val="21"/>
  </w:num>
  <w:num w:numId="3">
    <w:abstractNumId w:val="14"/>
  </w:num>
  <w:num w:numId="4">
    <w:abstractNumId w:val="18"/>
  </w:num>
  <w:num w:numId="5">
    <w:abstractNumId w:val="17"/>
  </w:num>
  <w:num w:numId="6">
    <w:abstractNumId w:val="20"/>
  </w:num>
  <w:num w:numId="7">
    <w:abstractNumId w:val="15"/>
  </w:num>
  <w:num w:numId="8">
    <w:abstractNumId w:val="11"/>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6"/>
  </w:num>
  <w:num w:numId="22">
    <w:abstractNumId w:val="1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51B"/>
    <w:rsid w:val="000001D5"/>
    <w:rsid w:val="00000C60"/>
    <w:rsid w:val="00001819"/>
    <w:rsid w:val="000024F1"/>
    <w:rsid w:val="000025F6"/>
    <w:rsid w:val="00002D53"/>
    <w:rsid w:val="00002DB2"/>
    <w:rsid w:val="0000300C"/>
    <w:rsid w:val="00003917"/>
    <w:rsid w:val="00003C3E"/>
    <w:rsid w:val="00004B28"/>
    <w:rsid w:val="00005B97"/>
    <w:rsid w:val="00006F3A"/>
    <w:rsid w:val="00007DC3"/>
    <w:rsid w:val="000107AA"/>
    <w:rsid w:val="00010877"/>
    <w:rsid w:val="00010B5F"/>
    <w:rsid w:val="000118B1"/>
    <w:rsid w:val="000119DA"/>
    <w:rsid w:val="00011AAF"/>
    <w:rsid w:val="00011DF3"/>
    <w:rsid w:val="000128C9"/>
    <w:rsid w:val="0001383C"/>
    <w:rsid w:val="0001412D"/>
    <w:rsid w:val="00014EBE"/>
    <w:rsid w:val="00014F43"/>
    <w:rsid w:val="00014F9E"/>
    <w:rsid w:val="00016C88"/>
    <w:rsid w:val="00016EC4"/>
    <w:rsid w:val="000172BF"/>
    <w:rsid w:val="00017D1E"/>
    <w:rsid w:val="00020883"/>
    <w:rsid w:val="000208A3"/>
    <w:rsid w:val="00020B09"/>
    <w:rsid w:val="000210AD"/>
    <w:rsid w:val="000213D8"/>
    <w:rsid w:val="00021732"/>
    <w:rsid w:val="00021C84"/>
    <w:rsid w:val="000223A1"/>
    <w:rsid w:val="00022F58"/>
    <w:rsid w:val="000233E9"/>
    <w:rsid w:val="000239A5"/>
    <w:rsid w:val="00023B5B"/>
    <w:rsid w:val="00023FAD"/>
    <w:rsid w:val="00024E3E"/>
    <w:rsid w:val="00025254"/>
    <w:rsid w:val="000272A9"/>
    <w:rsid w:val="000303DB"/>
    <w:rsid w:val="00030947"/>
    <w:rsid w:val="00030C41"/>
    <w:rsid w:val="00030CD3"/>
    <w:rsid w:val="00031A35"/>
    <w:rsid w:val="00031C50"/>
    <w:rsid w:val="00031EAF"/>
    <w:rsid w:val="0003208A"/>
    <w:rsid w:val="00032F3E"/>
    <w:rsid w:val="00033891"/>
    <w:rsid w:val="000342B0"/>
    <w:rsid w:val="0003486B"/>
    <w:rsid w:val="00036F2B"/>
    <w:rsid w:val="00037943"/>
    <w:rsid w:val="00037C87"/>
    <w:rsid w:val="0004057C"/>
    <w:rsid w:val="00040E34"/>
    <w:rsid w:val="00040E3B"/>
    <w:rsid w:val="00040F73"/>
    <w:rsid w:val="000411DC"/>
    <w:rsid w:val="000413FD"/>
    <w:rsid w:val="0004293B"/>
    <w:rsid w:val="00042A2B"/>
    <w:rsid w:val="00042CC5"/>
    <w:rsid w:val="00043F01"/>
    <w:rsid w:val="000446A3"/>
    <w:rsid w:val="00045855"/>
    <w:rsid w:val="0004588F"/>
    <w:rsid w:val="00045D8D"/>
    <w:rsid w:val="00046282"/>
    <w:rsid w:val="00047F57"/>
    <w:rsid w:val="00050943"/>
    <w:rsid w:val="000510B4"/>
    <w:rsid w:val="00051154"/>
    <w:rsid w:val="000525E5"/>
    <w:rsid w:val="000529D5"/>
    <w:rsid w:val="000532A0"/>
    <w:rsid w:val="00053927"/>
    <w:rsid w:val="000547EE"/>
    <w:rsid w:val="00054E6F"/>
    <w:rsid w:val="000558C6"/>
    <w:rsid w:val="00057123"/>
    <w:rsid w:val="000601DA"/>
    <w:rsid w:val="0006108B"/>
    <w:rsid w:val="00061FC2"/>
    <w:rsid w:val="00063122"/>
    <w:rsid w:val="0006316A"/>
    <w:rsid w:val="0006344C"/>
    <w:rsid w:val="000635BF"/>
    <w:rsid w:val="00063891"/>
    <w:rsid w:val="000639E1"/>
    <w:rsid w:val="00063EAC"/>
    <w:rsid w:val="00064141"/>
    <w:rsid w:val="00064417"/>
    <w:rsid w:val="0006444B"/>
    <w:rsid w:val="000644C4"/>
    <w:rsid w:val="00064D70"/>
    <w:rsid w:val="0006569E"/>
    <w:rsid w:val="00065771"/>
    <w:rsid w:val="000659A3"/>
    <w:rsid w:val="000664CF"/>
    <w:rsid w:val="00066AD6"/>
    <w:rsid w:val="000677A9"/>
    <w:rsid w:val="00067C2E"/>
    <w:rsid w:val="0007129A"/>
    <w:rsid w:val="0007148F"/>
    <w:rsid w:val="00071941"/>
    <w:rsid w:val="00071C4E"/>
    <w:rsid w:val="000728A3"/>
    <w:rsid w:val="000734AD"/>
    <w:rsid w:val="00073675"/>
    <w:rsid w:val="00073D2B"/>
    <w:rsid w:val="000762FA"/>
    <w:rsid w:val="0007634D"/>
    <w:rsid w:val="00076889"/>
    <w:rsid w:val="00077CB9"/>
    <w:rsid w:val="00080D32"/>
    <w:rsid w:val="00081469"/>
    <w:rsid w:val="00081760"/>
    <w:rsid w:val="00081966"/>
    <w:rsid w:val="00081AB2"/>
    <w:rsid w:val="00082E47"/>
    <w:rsid w:val="000832FC"/>
    <w:rsid w:val="00083A0A"/>
    <w:rsid w:val="000851FD"/>
    <w:rsid w:val="00085617"/>
    <w:rsid w:val="000859B4"/>
    <w:rsid w:val="00085DFA"/>
    <w:rsid w:val="00085EAC"/>
    <w:rsid w:val="000862B5"/>
    <w:rsid w:val="00086FCE"/>
    <w:rsid w:val="00087A96"/>
    <w:rsid w:val="000903B2"/>
    <w:rsid w:val="00093FA1"/>
    <w:rsid w:val="000947A6"/>
    <w:rsid w:val="000952EC"/>
    <w:rsid w:val="00096BEF"/>
    <w:rsid w:val="00096D74"/>
    <w:rsid w:val="00097449"/>
    <w:rsid w:val="0009773D"/>
    <w:rsid w:val="000A054B"/>
    <w:rsid w:val="000A0DB1"/>
    <w:rsid w:val="000A1A5C"/>
    <w:rsid w:val="000A24EB"/>
    <w:rsid w:val="000A48FD"/>
    <w:rsid w:val="000A55CA"/>
    <w:rsid w:val="000A55F0"/>
    <w:rsid w:val="000A5739"/>
    <w:rsid w:val="000A5D8B"/>
    <w:rsid w:val="000A5E1F"/>
    <w:rsid w:val="000A642E"/>
    <w:rsid w:val="000A6612"/>
    <w:rsid w:val="000A6633"/>
    <w:rsid w:val="000A6784"/>
    <w:rsid w:val="000A7922"/>
    <w:rsid w:val="000B15E3"/>
    <w:rsid w:val="000B1BB8"/>
    <w:rsid w:val="000B1DE4"/>
    <w:rsid w:val="000B2141"/>
    <w:rsid w:val="000B2224"/>
    <w:rsid w:val="000B2369"/>
    <w:rsid w:val="000B2537"/>
    <w:rsid w:val="000B3779"/>
    <w:rsid w:val="000B3919"/>
    <w:rsid w:val="000B3933"/>
    <w:rsid w:val="000B3F89"/>
    <w:rsid w:val="000B439A"/>
    <w:rsid w:val="000B4D95"/>
    <w:rsid w:val="000B5884"/>
    <w:rsid w:val="000B61DA"/>
    <w:rsid w:val="000B683A"/>
    <w:rsid w:val="000B6D56"/>
    <w:rsid w:val="000B72E4"/>
    <w:rsid w:val="000B74DE"/>
    <w:rsid w:val="000B7875"/>
    <w:rsid w:val="000C02E8"/>
    <w:rsid w:val="000C0533"/>
    <w:rsid w:val="000C09D2"/>
    <w:rsid w:val="000C11C0"/>
    <w:rsid w:val="000C1665"/>
    <w:rsid w:val="000C2AEE"/>
    <w:rsid w:val="000C3600"/>
    <w:rsid w:val="000C3D4C"/>
    <w:rsid w:val="000C42BC"/>
    <w:rsid w:val="000C4F9D"/>
    <w:rsid w:val="000C75D9"/>
    <w:rsid w:val="000C7754"/>
    <w:rsid w:val="000C7844"/>
    <w:rsid w:val="000D06E8"/>
    <w:rsid w:val="000D0F29"/>
    <w:rsid w:val="000D11A7"/>
    <w:rsid w:val="000D12BD"/>
    <w:rsid w:val="000D1563"/>
    <w:rsid w:val="000D1770"/>
    <w:rsid w:val="000D2227"/>
    <w:rsid w:val="000D2768"/>
    <w:rsid w:val="000D38E8"/>
    <w:rsid w:val="000D3E13"/>
    <w:rsid w:val="000D4397"/>
    <w:rsid w:val="000D4CDE"/>
    <w:rsid w:val="000D5155"/>
    <w:rsid w:val="000D58AC"/>
    <w:rsid w:val="000D59E1"/>
    <w:rsid w:val="000D6168"/>
    <w:rsid w:val="000D73A5"/>
    <w:rsid w:val="000D766F"/>
    <w:rsid w:val="000E039A"/>
    <w:rsid w:val="000E0AEC"/>
    <w:rsid w:val="000E18B7"/>
    <w:rsid w:val="000E19BF"/>
    <w:rsid w:val="000E1C60"/>
    <w:rsid w:val="000E1CDE"/>
    <w:rsid w:val="000E1EBF"/>
    <w:rsid w:val="000E222B"/>
    <w:rsid w:val="000E2B53"/>
    <w:rsid w:val="000E40D7"/>
    <w:rsid w:val="000E4113"/>
    <w:rsid w:val="000E485A"/>
    <w:rsid w:val="000E49B4"/>
    <w:rsid w:val="000E4E26"/>
    <w:rsid w:val="000E5B80"/>
    <w:rsid w:val="000E5DCB"/>
    <w:rsid w:val="000E6774"/>
    <w:rsid w:val="000E6ADD"/>
    <w:rsid w:val="000F05ED"/>
    <w:rsid w:val="000F06CE"/>
    <w:rsid w:val="000F0802"/>
    <w:rsid w:val="000F142A"/>
    <w:rsid w:val="000F143A"/>
    <w:rsid w:val="000F1DEF"/>
    <w:rsid w:val="000F28FA"/>
    <w:rsid w:val="000F2F88"/>
    <w:rsid w:val="000F3C75"/>
    <w:rsid w:val="000F48F0"/>
    <w:rsid w:val="000F50A3"/>
    <w:rsid w:val="000F52BA"/>
    <w:rsid w:val="000F53CF"/>
    <w:rsid w:val="000F5A46"/>
    <w:rsid w:val="000F5AEB"/>
    <w:rsid w:val="000F5BF4"/>
    <w:rsid w:val="000F6681"/>
    <w:rsid w:val="000F68F7"/>
    <w:rsid w:val="000F707D"/>
    <w:rsid w:val="000F7810"/>
    <w:rsid w:val="00100408"/>
    <w:rsid w:val="00100633"/>
    <w:rsid w:val="00100A27"/>
    <w:rsid w:val="00101ACB"/>
    <w:rsid w:val="001021FF"/>
    <w:rsid w:val="001024ED"/>
    <w:rsid w:val="0010259D"/>
    <w:rsid w:val="00103A9A"/>
    <w:rsid w:val="00107975"/>
    <w:rsid w:val="001104AF"/>
    <w:rsid w:val="00111BFF"/>
    <w:rsid w:val="00111C2C"/>
    <w:rsid w:val="00111C66"/>
    <w:rsid w:val="0011292D"/>
    <w:rsid w:val="0011384A"/>
    <w:rsid w:val="00113A47"/>
    <w:rsid w:val="00113AB2"/>
    <w:rsid w:val="00114710"/>
    <w:rsid w:val="00114FF2"/>
    <w:rsid w:val="0011524D"/>
    <w:rsid w:val="00115D7D"/>
    <w:rsid w:val="001160DA"/>
    <w:rsid w:val="0011610A"/>
    <w:rsid w:val="0011625E"/>
    <w:rsid w:val="00116369"/>
    <w:rsid w:val="00116609"/>
    <w:rsid w:val="00117201"/>
    <w:rsid w:val="001202DA"/>
    <w:rsid w:val="00120E9A"/>
    <w:rsid w:val="0012159E"/>
    <w:rsid w:val="00122720"/>
    <w:rsid w:val="00122DB6"/>
    <w:rsid w:val="00122E34"/>
    <w:rsid w:val="00124378"/>
    <w:rsid w:val="001253C6"/>
    <w:rsid w:val="00126282"/>
    <w:rsid w:val="001262DD"/>
    <w:rsid w:val="0012744F"/>
    <w:rsid w:val="00127BFE"/>
    <w:rsid w:val="00130BE2"/>
    <w:rsid w:val="00130F11"/>
    <w:rsid w:val="00131A9C"/>
    <w:rsid w:val="00132386"/>
    <w:rsid w:val="001332F5"/>
    <w:rsid w:val="00133CFF"/>
    <w:rsid w:val="001341D3"/>
    <w:rsid w:val="001355EF"/>
    <w:rsid w:val="00135621"/>
    <w:rsid w:val="00135C64"/>
    <w:rsid w:val="00135D1C"/>
    <w:rsid w:val="001364E8"/>
    <w:rsid w:val="00136585"/>
    <w:rsid w:val="001367D8"/>
    <w:rsid w:val="00136B24"/>
    <w:rsid w:val="00137576"/>
    <w:rsid w:val="00140895"/>
    <w:rsid w:val="00140967"/>
    <w:rsid w:val="00140A4D"/>
    <w:rsid w:val="00140ED9"/>
    <w:rsid w:val="00140FBB"/>
    <w:rsid w:val="00141015"/>
    <w:rsid w:val="00141AC1"/>
    <w:rsid w:val="0014318B"/>
    <w:rsid w:val="001432A5"/>
    <w:rsid w:val="001448C1"/>
    <w:rsid w:val="00144B49"/>
    <w:rsid w:val="001454D8"/>
    <w:rsid w:val="00145ED1"/>
    <w:rsid w:val="0014741A"/>
    <w:rsid w:val="0015009E"/>
    <w:rsid w:val="00150DF7"/>
    <w:rsid w:val="00151100"/>
    <w:rsid w:val="00152EAE"/>
    <w:rsid w:val="0015358B"/>
    <w:rsid w:val="001538F3"/>
    <w:rsid w:val="00153BF8"/>
    <w:rsid w:val="00153F78"/>
    <w:rsid w:val="0015462E"/>
    <w:rsid w:val="0015542E"/>
    <w:rsid w:val="00156391"/>
    <w:rsid w:val="001616CD"/>
    <w:rsid w:val="00161E8D"/>
    <w:rsid w:val="00162D0E"/>
    <w:rsid w:val="001630CA"/>
    <w:rsid w:val="00163B7C"/>
    <w:rsid w:val="00165FF7"/>
    <w:rsid w:val="00166111"/>
    <w:rsid w:val="00166129"/>
    <w:rsid w:val="00166E31"/>
    <w:rsid w:val="00167D2B"/>
    <w:rsid w:val="00171D3F"/>
    <w:rsid w:val="00171F87"/>
    <w:rsid w:val="0017378B"/>
    <w:rsid w:val="00173EEC"/>
    <w:rsid w:val="00173F74"/>
    <w:rsid w:val="00174787"/>
    <w:rsid w:val="00175039"/>
    <w:rsid w:val="001766F9"/>
    <w:rsid w:val="001768F2"/>
    <w:rsid w:val="00176CE9"/>
    <w:rsid w:val="00176EF0"/>
    <w:rsid w:val="00177D79"/>
    <w:rsid w:val="00177E7D"/>
    <w:rsid w:val="00180AE6"/>
    <w:rsid w:val="00180E89"/>
    <w:rsid w:val="00180EF5"/>
    <w:rsid w:val="00181239"/>
    <w:rsid w:val="00181DB5"/>
    <w:rsid w:val="0018238C"/>
    <w:rsid w:val="001837F8"/>
    <w:rsid w:val="00186620"/>
    <w:rsid w:val="00186B0B"/>
    <w:rsid w:val="0018726F"/>
    <w:rsid w:val="00187CF5"/>
    <w:rsid w:val="00187F4D"/>
    <w:rsid w:val="00190C21"/>
    <w:rsid w:val="001916DD"/>
    <w:rsid w:val="001920CE"/>
    <w:rsid w:val="00192CE7"/>
    <w:rsid w:val="00193485"/>
    <w:rsid w:val="00193AAA"/>
    <w:rsid w:val="00193B1C"/>
    <w:rsid w:val="001941BF"/>
    <w:rsid w:val="00194A33"/>
    <w:rsid w:val="00195514"/>
    <w:rsid w:val="0019569B"/>
    <w:rsid w:val="00195B9C"/>
    <w:rsid w:val="001965B2"/>
    <w:rsid w:val="00196D66"/>
    <w:rsid w:val="001A0149"/>
    <w:rsid w:val="001A0C68"/>
    <w:rsid w:val="001A0F71"/>
    <w:rsid w:val="001A1437"/>
    <w:rsid w:val="001A1691"/>
    <w:rsid w:val="001A1C92"/>
    <w:rsid w:val="001A4459"/>
    <w:rsid w:val="001A4CE0"/>
    <w:rsid w:val="001A4D6E"/>
    <w:rsid w:val="001A58F8"/>
    <w:rsid w:val="001A5A4A"/>
    <w:rsid w:val="001A7056"/>
    <w:rsid w:val="001A75B2"/>
    <w:rsid w:val="001A7D4E"/>
    <w:rsid w:val="001B02A5"/>
    <w:rsid w:val="001B0FA0"/>
    <w:rsid w:val="001B1075"/>
    <w:rsid w:val="001B2021"/>
    <w:rsid w:val="001B2035"/>
    <w:rsid w:val="001B21DB"/>
    <w:rsid w:val="001B276C"/>
    <w:rsid w:val="001B27B1"/>
    <w:rsid w:val="001B29EE"/>
    <w:rsid w:val="001B2CB5"/>
    <w:rsid w:val="001B42CF"/>
    <w:rsid w:val="001B4493"/>
    <w:rsid w:val="001B4516"/>
    <w:rsid w:val="001B4779"/>
    <w:rsid w:val="001B4F67"/>
    <w:rsid w:val="001B5551"/>
    <w:rsid w:val="001B6303"/>
    <w:rsid w:val="001B63EB"/>
    <w:rsid w:val="001B7035"/>
    <w:rsid w:val="001B7DE4"/>
    <w:rsid w:val="001B7DE6"/>
    <w:rsid w:val="001C083E"/>
    <w:rsid w:val="001C0A89"/>
    <w:rsid w:val="001C1301"/>
    <w:rsid w:val="001C1DD4"/>
    <w:rsid w:val="001C287B"/>
    <w:rsid w:val="001C2DA2"/>
    <w:rsid w:val="001C2FA3"/>
    <w:rsid w:val="001C4734"/>
    <w:rsid w:val="001C477A"/>
    <w:rsid w:val="001C54CD"/>
    <w:rsid w:val="001C5F09"/>
    <w:rsid w:val="001C79B9"/>
    <w:rsid w:val="001D06C4"/>
    <w:rsid w:val="001D118A"/>
    <w:rsid w:val="001D1365"/>
    <w:rsid w:val="001D1396"/>
    <w:rsid w:val="001D156B"/>
    <w:rsid w:val="001D2063"/>
    <w:rsid w:val="001D28BA"/>
    <w:rsid w:val="001D347C"/>
    <w:rsid w:val="001D3A86"/>
    <w:rsid w:val="001D4307"/>
    <w:rsid w:val="001D4A7A"/>
    <w:rsid w:val="001D4D75"/>
    <w:rsid w:val="001D4DE0"/>
    <w:rsid w:val="001D55CF"/>
    <w:rsid w:val="001D5FE2"/>
    <w:rsid w:val="001D6D98"/>
    <w:rsid w:val="001D70DF"/>
    <w:rsid w:val="001D73C8"/>
    <w:rsid w:val="001D752C"/>
    <w:rsid w:val="001D7AAC"/>
    <w:rsid w:val="001D7C83"/>
    <w:rsid w:val="001D7DCE"/>
    <w:rsid w:val="001D7E48"/>
    <w:rsid w:val="001E0779"/>
    <w:rsid w:val="001E1050"/>
    <w:rsid w:val="001E10A3"/>
    <w:rsid w:val="001E1258"/>
    <w:rsid w:val="001E27E6"/>
    <w:rsid w:val="001E2C15"/>
    <w:rsid w:val="001E3830"/>
    <w:rsid w:val="001E3EF1"/>
    <w:rsid w:val="001E4299"/>
    <w:rsid w:val="001E4CF0"/>
    <w:rsid w:val="001E4E18"/>
    <w:rsid w:val="001E4EB5"/>
    <w:rsid w:val="001E609D"/>
    <w:rsid w:val="001E647F"/>
    <w:rsid w:val="001E688F"/>
    <w:rsid w:val="001E6E18"/>
    <w:rsid w:val="001F032D"/>
    <w:rsid w:val="001F0CE3"/>
    <w:rsid w:val="001F107F"/>
    <w:rsid w:val="001F1FC4"/>
    <w:rsid w:val="001F236A"/>
    <w:rsid w:val="001F2DA4"/>
    <w:rsid w:val="001F2F6F"/>
    <w:rsid w:val="001F3095"/>
    <w:rsid w:val="001F3511"/>
    <w:rsid w:val="001F38F4"/>
    <w:rsid w:val="001F3BC4"/>
    <w:rsid w:val="001F3F49"/>
    <w:rsid w:val="001F4D8B"/>
    <w:rsid w:val="001F5544"/>
    <w:rsid w:val="001F5B7A"/>
    <w:rsid w:val="001F6D34"/>
    <w:rsid w:val="001F6D90"/>
    <w:rsid w:val="002004B6"/>
    <w:rsid w:val="0020090A"/>
    <w:rsid w:val="00200BEF"/>
    <w:rsid w:val="00200ED5"/>
    <w:rsid w:val="002010AF"/>
    <w:rsid w:val="00201B2B"/>
    <w:rsid w:val="002022B1"/>
    <w:rsid w:val="0020233F"/>
    <w:rsid w:val="002030AE"/>
    <w:rsid w:val="0020351B"/>
    <w:rsid w:val="002035EF"/>
    <w:rsid w:val="00203962"/>
    <w:rsid w:val="00204CC1"/>
    <w:rsid w:val="00206065"/>
    <w:rsid w:val="002067C7"/>
    <w:rsid w:val="00206E5A"/>
    <w:rsid w:val="0020771E"/>
    <w:rsid w:val="0020786D"/>
    <w:rsid w:val="002078DE"/>
    <w:rsid w:val="002113EF"/>
    <w:rsid w:val="0021161A"/>
    <w:rsid w:val="00211BDF"/>
    <w:rsid w:val="00213020"/>
    <w:rsid w:val="00213A5F"/>
    <w:rsid w:val="00213D39"/>
    <w:rsid w:val="002149AB"/>
    <w:rsid w:val="002156E5"/>
    <w:rsid w:val="00220908"/>
    <w:rsid w:val="00221181"/>
    <w:rsid w:val="0022298B"/>
    <w:rsid w:val="00222E29"/>
    <w:rsid w:val="00223105"/>
    <w:rsid w:val="002231BA"/>
    <w:rsid w:val="00223DA8"/>
    <w:rsid w:val="00224762"/>
    <w:rsid w:val="00224CBC"/>
    <w:rsid w:val="00225561"/>
    <w:rsid w:val="00225FCA"/>
    <w:rsid w:val="0022679C"/>
    <w:rsid w:val="002267A5"/>
    <w:rsid w:val="00227553"/>
    <w:rsid w:val="00227FDA"/>
    <w:rsid w:val="00230244"/>
    <w:rsid w:val="0023046F"/>
    <w:rsid w:val="002307BE"/>
    <w:rsid w:val="00231385"/>
    <w:rsid w:val="00231699"/>
    <w:rsid w:val="00231D75"/>
    <w:rsid w:val="00231FB5"/>
    <w:rsid w:val="0023269E"/>
    <w:rsid w:val="00232C4F"/>
    <w:rsid w:val="00233726"/>
    <w:rsid w:val="002341A2"/>
    <w:rsid w:val="002348AA"/>
    <w:rsid w:val="002348C0"/>
    <w:rsid w:val="00234AE1"/>
    <w:rsid w:val="00235434"/>
    <w:rsid w:val="002355EE"/>
    <w:rsid w:val="002357DF"/>
    <w:rsid w:val="0023614A"/>
    <w:rsid w:val="00236CE6"/>
    <w:rsid w:val="00236E85"/>
    <w:rsid w:val="00237779"/>
    <w:rsid w:val="00237AF3"/>
    <w:rsid w:val="00237C2C"/>
    <w:rsid w:val="00240825"/>
    <w:rsid w:val="002418E5"/>
    <w:rsid w:val="00241B1A"/>
    <w:rsid w:val="00241C03"/>
    <w:rsid w:val="00241EAC"/>
    <w:rsid w:val="00241F74"/>
    <w:rsid w:val="002427E5"/>
    <w:rsid w:val="0024350B"/>
    <w:rsid w:val="002436AD"/>
    <w:rsid w:val="00243813"/>
    <w:rsid w:val="00243D9E"/>
    <w:rsid w:val="002444F8"/>
    <w:rsid w:val="0024584F"/>
    <w:rsid w:val="00246B85"/>
    <w:rsid w:val="00246F90"/>
    <w:rsid w:val="0024723C"/>
    <w:rsid w:val="00250A93"/>
    <w:rsid w:val="00250D3F"/>
    <w:rsid w:val="00250E26"/>
    <w:rsid w:val="00251062"/>
    <w:rsid w:val="002516F3"/>
    <w:rsid w:val="00252879"/>
    <w:rsid w:val="002530B2"/>
    <w:rsid w:val="002530D3"/>
    <w:rsid w:val="00253B7F"/>
    <w:rsid w:val="002540F5"/>
    <w:rsid w:val="002541D2"/>
    <w:rsid w:val="0025473E"/>
    <w:rsid w:val="002555E7"/>
    <w:rsid w:val="00255F87"/>
    <w:rsid w:val="00256FF3"/>
    <w:rsid w:val="002570ED"/>
    <w:rsid w:val="00257C18"/>
    <w:rsid w:val="00260CA4"/>
    <w:rsid w:val="00260F53"/>
    <w:rsid w:val="002612CC"/>
    <w:rsid w:val="002638A7"/>
    <w:rsid w:val="00263CDD"/>
    <w:rsid w:val="0026450F"/>
    <w:rsid w:val="00264673"/>
    <w:rsid w:val="00265539"/>
    <w:rsid w:val="00265646"/>
    <w:rsid w:val="00265C48"/>
    <w:rsid w:val="002662C0"/>
    <w:rsid w:val="002662FF"/>
    <w:rsid w:val="0026635F"/>
    <w:rsid w:val="002665D7"/>
    <w:rsid w:val="002670AC"/>
    <w:rsid w:val="002671A8"/>
    <w:rsid w:val="0026730A"/>
    <w:rsid w:val="0027074E"/>
    <w:rsid w:val="00270E57"/>
    <w:rsid w:val="00270EF8"/>
    <w:rsid w:val="00271306"/>
    <w:rsid w:val="002721E0"/>
    <w:rsid w:val="00272442"/>
    <w:rsid w:val="00272A6B"/>
    <w:rsid w:val="002735B4"/>
    <w:rsid w:val="0027455E"/>
    <w:rsid w:val="0027583D"/>
    <w:rsid w:val="00277007"/>
    <w:rsid w:val="00277A3C"/>
    <w:rsid w:val="00277D42"/>
    <w:rsid w:val="002804B8"/>
    <w:rsid w:val="0028245E"/>
    <w:rsid w:val="00282626"/>
    <w:rsid w:val="00282A45"/>
    <w:rsid w:val="00282D93"/>
    <w:rsid w:val="00283912"/>
    <w:rsid w:val="00284292"/>
    <w:rsid w:val="002842D1"/>
    <w:rsid w:val="0028481E"/>
    <w:rsid w:val="00287815"/>
    <w:rsid w:val="00290AC8"/>
    <w:rsid w:val="002912AE"/>
    <w:rsid w:val="00292190"/>
    <w:rsid w:val="002926B2"/>
    <w:rsid w:val="002932CD"/>
    <w:rsid w:val="00293AB0"/>
    <w:rsid w:val="00294862"/>
    <w:rsid w:val="0029497A"/>
    <w:rsid w:val="002957B2"/>
    <w:rsid w:val="002958A2"/>
    <w:rsid w:val="00297867"/>
    <w:rsid w:val="00297A1F"/>
    <w:rsid w:val="002A0568"/>
    <w:rsid w:val="002A0904"/>
    <w:rsid w:val="002A2290"/>
    <w:rsid w:val="002A24A3"/>
    <w:rsid w:val="002A2890"/>
    <w:rsid w:val="002A2B8F"/>
    <w:rsid w:val="002A4BC5"/>
    <w:rsid w:val="002A4C65"/>
    <w:rsid w:val="002A5C7C"/>
    <w:rsid w:val="002A649F"/>
    <w:rsid w:val="002A7237"/>
    <w:rsid w:val="002A784A"/>
    <w:rsid w:val="002B06A0"/>
    <w:rsid w:val="002B074E"/>
    <w:rsid w:val="002B1887"/>
    <w:rsid w:val="002B2B26"/>
    <w:rsid w:val="002B2EB3"/>
    <w:rsid w:val="002B31D8"/>
    <w:rsid w:val="002B4235"/>
    <w:rsid w:val="002B4899"/>
    <w:rsid w:val="002B523F"/>
    <w:rsid w:val="002B532D"/>
    <w:rsid w:val="002B55C6"/>
    <w:rsid w:val="002B66E9"/>
    <w:rsid w:val="002B67BE"/>
    <w:rsid w:val="002B6BBF"/>
    <w:rsid w:val="002B7489"/>
    <w:rsid w:val="002B7786"/>
    <w:rsid w:val="002B7E88"/>
    <w:rsid w:val="002C17E2"/>
    <w:rsid w:val="002C1BCA"/>
    <w:rsid w:val="002C2594"/>
    <w:rsid w:val="002C27A8"/>
    <w:rsid w:val="002C2DF7"/>
    <w:rsid w:val="002C31A6"/>
    <w:rsid w:val="002C3890"/>
    <w:rsid w:val="002C39DA"/>
    <w:rsid w:val="002C4E73"/>
    <w:rsid w:val="002C4F0B"/>
    <w:rsid w:val="002C6168"/>
    <w:rsid w:val="002C63D3"/>
    <w:rsid w:val="002C6463"/>
    <w:rsid w:val="002C7D8F"/>
    <w:rsid w:val="002C7F48"/>
    <w:rsid w:val="002D0466"/>
    <w:rsid w:val="002D0EAD"/>
    <w:rsid w:val="002D1507"/>
    <w:rsid w:val="002D1B0F"/>
    <w:rsid w:val="002D28EF"/>
    <w:rsid w:val="002D29C2"/>
    <w:rsid w:val="002D39B6"/>
    <w:rsid w:val="002D3E5E"/>
    <w:rsid w:val="002D451C"/>
    <w:rsid w:val="002D4961"/>
    <w:rsid w:val="002D677D"/>
    <w:rsid w:val="002D6C57"/>
    <w:rsid w:val="002D708D"/>
    <w:rsid w:val="002D7283"/>
    <w:rsid w:val="002D7B50"/>
    <w:rsid w:val="002E22AB"/>
    <w:rsid w:val="002E270A"/>
    <w:rsid w:val="002E2BDD"/>
    <w:rsid w:val="002E2C6C"/>
    <w:rsid w:val="002E2FED"/>
    <w:rsid w:val="002E3106"/>
    <w:rsid w:val="002E5AD9"/>
    <w:rsid w:val="002E5B33"/>
    <w:rsid w:val="002E5DA7"/>
    <w:rsid w:val="002E7175"/>
    <w:rsid w:val="002E7B43"/>
    <w:rsid w:val="002E7F35"/>
    <w:rsid w:val="002F0932"/>
    <w:rsid w:val="002F09D7"/>
    <w:rsid w:val="002F1A97"/>
    <w:rsid w:val="002F1CCC"/>
    <w:rsid w:val="002F1EC6"/>
    <w:rsid w:val="002F22F3"/>
    <w:rsid w:val="002F30A6"/>
    <w:rsid w:val="002F3563"/>
    <w:rsid w:val="002F363E"/>
    <w:rsid w:val="002F3782"/>
    <w:rsid w:val="002F5359"/>
    <w:rsid w:val="002F53BA"/>
    <w:rsid w:val="002F5551"/>
    <w:rsid w:val="002F5B39"/>
    <w:rsid w:val="002F74DF"/>
    <w:rsid w:val="00301430"/>
    <w:rsid w:val="00301981"/>
    <w:rsid w:val="00301DB1"/>
    <w:rsid w:val="003020C4"/>
    <w:rsid w:val="00302199"/>
    <w:rsid w:val="00302374"/>
    <w:rsid w:val="00303310"/>
    <w:rsid w:val="00304226"/>
    <w:rsid w:val="00304276"/>
    <w:rsid w:val="00305F92"/>
    <w:rsid w:val="003062B3"/>
    <w:rsid w:val="003067F8"/>
    <w:rsid w:val="00306DEC"/>
    <w:rsid w:val="0030744C"/>
    <w:rsid w:val="00310FED"/>
    <w:rsid w:val="0031174A"/>
    <w:rsid w:val="00311B5D"/>
    <w:rsid w:val="00312324"/>
    <w:rsid w:val="003134FC"/>
    <w:rsid w:val="00313532"/>
    <w:rsid w:val="003143B8"/>
    <w:rsid w:val="00315CD6"/>
    <w:rsid w:val="0031601E"/>
    <w:rsid w:val="00316249"/>
    <w:rsid w:val="003165E2"/>
    <w:rsid w:val="003168B4"/>
    <w:rsid w:val="00316F6F"/>
    <w:rsid w:val="003170A3"/>
    <w:rsid w:val="00317BD5"/>
    <w:rsid w:val="003204F9"/>
    <w:rsid w:val="00320D23"/>
    <w:rsid w:val="00321774"/>
    <w:rsid w:val="0032183F"/>
    <w:rsid w:val="00321D8D"/>
    <w:rsid w:val="003223D1"/>
    <w:rsid w:val="00322791"/>
    <w:rsid w:val="0032381C"/>
    <w:rsid w:val="003244FC"/>
    <w:rsid w:val="00324526"/>
    <w:rsid w:val="00324876"/>
    <w:rsid w:val="00324BE8"/>
    <w:rsid w:val="00324E6A"/>
    <w:rsid w:val="0032586E"/>
    <w:rsid w:val="00325FB8"/>
    <w:rsid w:val="003302D3"/>
    <w:rsid w:val="003302F9"/>
    <w:rsid w:val="00330349"/>
    <w:rsid w:val="00330B0D"/>
    <w:rsid w:val="00330D38"/>
    <w:rsid w:val="0033232E"/>
    <w:rsid w:val="00332E3A"/>
    <w:rsid w:val="00333220"/>
    <w:rsid w:val="0033365A"/>
    <w:rsid w:val="00333953"/>
    <w:rsid w:val="00333FB2"/>
    <w:rsid w:val="0033473C"/>
    <w:rsid w:val="00340530"/>
    <w:rsid w:val="00341089"/>
    <w:rsid w:val="00341636"/>
    <w:rsid w:val="00342100"/>
    <w:rsid w:val="00342274"/>
    <w:rsid w:val="003427A4"/>
    <w:rsid w:val="00342A44"/>
    <w:rsid w:val="003432E8"/>
    <w:rsid w:val="0034347D"/>
    <w:rsid w:val="003453CC"/>
    <w:rsid w:val="0034572D"/>
    <w:rsid w:val="00345AF8"/>
    <w:rsid w:val="00345D61"/>
    <w:rsid w:val="003461E8"/>
    <w:rsid w:val="003462C1"/>
    <w:rsid w:val="003476D7"/>
    <w:rsid w:val="003479C5"/>
    <w:rsid w:val="003479FB"/>
    <w:rsid w:val="003504FB"/>
    <w:rsid w:val="00350641"/>
    <w:rsid w:val="00350A4E"/>
    <w:rsid w:val="00351F9F"/>
    <w:rsid w:val="00351FBE"/>
    <w:rsid w:val="00352832"/>
    <w:rsid w:val="00352B35"/>
    <w:rsid w:val="003530B3"/>
    <w:rsid w:val="0035313D"/>
    <w:rsid w:val="00353A8B"/>
    <w:rsid w:val="00354555"/>
    <w:rsid w:val="00354A82"/>
    <w:rsid w:val="00354F79"/>
    <w:rsid w:val="00355ABE"/>
    <w:rsid w:val="00355ADF"/>
    <w:rsid w:val="00355B66"/>
    <w:rsid w:val="0035612C"/>
    <w:rsid w:val="00356C83"/>
    <w:rsid w:val="003574DD"/>
    <w:rsid w:val="0035779D"/>
    <w:rsid w:val="00357A90"/>
    <w:rsid w:val="00357FCA"/>
    <w:rsid w:val="00361A24"/>
    <w:rsid w:val="0036240B"/>
    <w:rsid w:val="003630B2"/>
    <w:rsid w:val="003630C2"/>
    <w:rsid w:val="00363467"/>
    <w:rsid w:val="00364DD3"/>
    <w:rsid w:val="00364F72"/>
    <w:rsid w:val="003654AE"/>
    <w:rsid w:val="00365AF6"/>
    <w:rsid w:val="00366526"/>
    <w:rsid w:val="00366C01"/>
    <w:rsid w:val="0036789A"/>
    <w:rsid w:val="00367DE9"/>
    <w:rsid w:val="00367EFC"/>
    <w:rsid w:val="00370719"/>
    <w:rsid w:val="0037097C"/>
    <w:rsid w:val="00370D80"/>
    <w:rsid w:val="00370FC9"/>
    <w:rsid w:val="003717E1"/>
    <w:rsid w:val="00371FB2"/>
    <w:rsid w:val="003731F5"/>
    <w:rsid w:val="0037367C"/>
    <w:rsid w:val="00373BBD"/>
    <w:rsid w:val="00374D84"/>
    <w:rsid w:val="0037535A"/>
    <w:rsid w:val="0037549A"/>
    <w:rsid w:val="0037585E"/>
    <w:rsid w:val="00376C97"/>
    <w:rsid w:val="003772D9"/>
    <w:rsid w:val="00377D7F"/>
    <w:rsid w:val="00377E27"/>
    <w:rsid w:val="003800BC"/>
    <w:rsid w:val="00380A61"/>
    <w:rsid w:val="003813D6"/>
    <w:rsid w:val="00381596"/>
    <w:rsid w:val="00382535"/>
    <w:rsid w:val="00382C85"/>
    <w:rsid w:val="00382D79"/>
    <w:rsid w:val="00382F08"/>
    <w:rsid w:val="003832D7"/>
    <w:rsid w:val="003842B4"/>
    <w:rsid w:val="00384536"/>
    <w:rsid w:val="003846B2"/>
    <w:rsid w:val="003847DF"/>
    <w:rsid w:val="0038483D"/>
    <w:rsid w:val="00385359"/>
    <w:rsid w:val="00385894"/>
    <w:rsid w:val="003862F9"/>
    <w:rsid w:val="003876C8"/>
    <w:rsid w:val="00387D35"/>
    <w:rsid w:val="00390245"/>
    <w:rsid w:val="00391517"/>
    <w:rsid w:val="00392056"/>
    <w:rsid w:val="003922D7"/>
    <w:rsid w:val="00392F7A"/>
    <w:rsid w:val="0039385C"/>
    <w:rsid w:val="00393B87"/>
    <w:rsid w:val="003950F3"/>
    <w:rsid w:val="003951DC"/>
    <w:rsid w:val="00396608"/>
    <w:rsid w:val="00396C69"/>
    <w:rsid w:val="00397266"/>
    <w:rsid w:val="0039773B"/>
    <w:rsid w:val="00397D27"/>
    <w:rsid w:val="003A0040"/>
    <w:rsid w:val="003A1809"/>
    <w:rsid w:val="003A1A8D"/>
    <w:rsid w:val="003A1FC6"/>
    <w:rsid w:val="003A2873"/>
    <w:rsid w:val="003A32B7"/>
    <w:rsid w:val="003A38BB"/>
    <w:rsid w:val="003A3AE0"/>
    <w:rsid w:val="003A42F5"/>
    <w:rsid w:val="003A42F6"/>
    <w:rsid w:val="003A503B"/>
    <w:rsid w:val="003A53D8"/>
    <w:rsid w:val="003A5A93"/>
    <w:rsid w:val="003A5C8C"/>
    <w:rsid w:val="003A5D47"/>
    <w:rsid w:val="003A736D"/>
    <w:rsid w:val="003A7AC0"/>
    <w:rsid w:val="003A7F62"/>
    <w:rsid w:val="003B161B"/>
    <w:rsid w:val="003B1987"/>
    <w:rsid w:val="003B1CDC"/>
    <w:rsid w:val="003B51C6"/>
    <w:rsid w:val="003B5E53"/>
    <w:rsid w:val="003B6557"/>
    <w:rsid w:val="003B7233"/>
    <w:rsid w:val="003B783A"/>
    <w:rsid w:val="003B7F32"/>
    <w:rsid w:val="003C066A"/>
    <w:rsid w:val="003C0B1E"/>
    <w:rsid w:val="003C0C29"/>
    <w:rsid w:val="003C23D6"/>
    <w:rsid w:val="003C23EA"/>
    <w:rsid w:val="003C2444"/>
    <w:rsid w:val="003C266D"/>
    <w:rsid w:val="003C2F09"/>
    <w:rsid w:val="003C395A"/>
    <w:rsid w:val="003C39C0"/>
    <w:rsid w:val="003C40AD"/>
    <w:rsid w:val="003C53EC"/>
    <w:rsid w:val="003C5421"/>
    <w:rsid w:val="003C54D1"/>
    <w:rsid w:val="003C5618"/>
    <w:rsid w:val="003C579B"/>
    <w:rsid w:val="003C6780"/>
    <w:rsid w:val="003C7247"/>
    <w:rsid w:val="003C7773"/>
    <w:rsid w:val="003C7C09"/>
    <w:rsid w:val="003D0ACA"/>
    <w:rsid w:val="003D1377"/>
    <w:rsid w:val="003D18B3"/>
    <w:rsid w:val="003D1D1B"/>
    <w:rsid w:val="003D20E4"/>
    <w:rsid w:val="003D24B6"/>
    <w:rsid w:val="003D2DC3"/>
    <w:rsid w:val="003D3663"/>
    <w:rsid w:val="003D39B6"/>
    <w:rsid w:val="003D3BD4"/>
    <w:rsid w:val="003D4A7F"/>
    <w:rsid w:val="003D5DE7"/>
    <w:rsid w:val="003E002B"/>
    <w:rsid w:val="003E0105"/>
    <w:rsid w:val="003E0135"/>
    <w:rsid w:val="003E069A"/>
    <w:rsid w:val="003E0B89"/>
    <w:rsid w:val="003E1C7D"/>
    <w:rsid w:val="003E2311"/>
    <w:rsid w:val="003E3015"/>
    <w:rsid w:val="003E3414"/>
    <w:rsid w:val="003E5176"/>
    <w:rsid w:val="003E5810"/>
    <w:rsid w:val="003E6969"/>
    <w:rsid w:val="003E6AF1"/>
    <w:rsid w:val="003E79C0"/>
    <w:rsid w:val="003E7C4E"/>
    <w:rsid w:val="003E7D85"/>
    <w:rsid w:val="003F1427"/>
    <w:rsid w:val="003F2607"/>
    <w:rsid w:val="003F260F"/>
    <w:rsid w:val="003F3181"/>
    <w:rsid w:val="003F43D9"/>
    <w:rsid w:val="003F46E8"/>
    <w:rsid w:val="003F516E"/>
    <w:rsid w:val="003F55AA"/>
    <w:rsid w:val="003F5A49"/>
    <w:rsid w:val="003F5FF4"/>
    <w:rsid w:val="003F6125"/>
    <w:rsid w:val="004007EC"/>
    <w:rsid w:val="00400CBB"/>
    <w:rsid w:val="00400DF2"/>
    <w:rsid w:val="0040316A"/>
    <w:rsid w:val="004032EC"/>
    <w:rsid w:val="00403538"/>
    <w:rsid w:val="00403AA4"/>
    <w:rsid w:val="00404280"/>
    <w:rsid w:val="00404A75"/>
    <w:rsid w:val="00404FA9"/>
    <w:rsid w:val="00404FD5"/>
    <w:rsid w:val="004063F2"/>
    <w:rsid w:val="0040650F"/>
    <w:rsid w:val="00406BB9"/>
    <w:rsid w:val="00406C93"/>
    <w:rsid w:val="00407ACC"/>
    <w:rsid w:val="0041227E"/>
    <w:rsid w:val="00412D19"/>
    <w:rsid w:val="004130D6"/>
    <w:rsid w:val="004133A2"/>
    <w:rsid w:val="0041393C"/>
    <w:rsid w:val="004139A5"/>
    <w:rsid w:val="00414191"/>
    <w:rsid w:val="00414982"/>
    <w:rsid w:val="00414AA1"/>
    <w:rsid w:val="00414DAF"/>
    <w:rsid w:val="00414EFE"/>
    <w:rsid w:val="00415837"/>
    <w:rsid w:val="00415DCD"/>
    <w:rsid w:val="00416303"/>
    <w:rsid w:val="00416792"/>
    <w:rsid w:val="00416D36"/>
    <w:rsid w:val="00417112"/>
    <w:rsid w:val="00417FF5"/>
    <w:rsid w:val="0042007F"/>
    <w:rsid w:val="00421979"/>
    <w:rsid w:val="00421F0A"/>
    <w:rsid w:val="00423450"/>
    <w:rsid w:val="00423500"/>
    <w:rsid w:val="00423AEA"/>
    <w:rsid w:val="0042538A"/>
    <w:rsid w:val="00425508"/>
    <w:rsid w:val="004262A5"/>
    <w:rsid w:val="00426771"/>
    <w:rsid w:val="00426C32"/>
    <w:rsid w:val="004270F2"/>
    <w:rsid w:val="00427D08"/>
    <w:rsid w:val="0043004E"/>
    <w:rsid w:val="00430DC8"/>
    <w:rsid w:val="00431487"/>
    <w:rsid w:val="004320B2"/>
    <w:rsid w:val="00432A2B"/>
    <w:rsid w:val="00432FD4"/>
    <w:rsid w:val="00433391"/>
    <w:rsid w:val="0043370C"/>
    <w:rsid w:val="00433C1C"/>
    <w:rsid w:val="004345D5"/>
    <w:rsid w:val="00434663"/>
    <w:rsid w:val="00434868"/>
    <w:rsid w:val="00434D37"/>
    <w:rsid w:val="00435276"/>
    <w:rsid w:val="004363C2"/>
    <w:rsid w:val="004363DF"/>
    <w:rsid w:val="004367DD"/>
    <w:rsid w:val="0043748F"/>
    <w:rsid w:val="0043766C"/>
    <w:rsid w:val="00437DCF"/>
    <w:rsid w:val="0044076B"/>
    <w:rsid w:val="004409DC"/>
    <w:rsid w:val="00440E24"/>
    <w:rsid w:val="00441AEF"/>
    <w:rsid w:val="0044221B"/>
    <w:rsid w:val="004429E7"/>
    <w:rsid w:val="00443515"/>
    <w:rsid w:val="00443F73"/>
    <w:rsid w:val="00445A17"/>
    <w:rsid w:val="004460A4"/>
    <w:rsid w:val="00446143"/>
    <w:rsid w:val="0044659A"/>
    <w:rsid w:val="00446D61"/>
    <w:rsid w:val="00446E99"/>
    <w:rsid w:val="00447A37"/>
    <w:rsid w:val="00450473"/>
    <w:rsid w:val="00450679"/>
    <w:rsid w:val="004506E9"/>
    <w:rsid w:val="0045073C"/>
    <w:rsid w:val="00452674"/>
    <w:rsid w:val="0045508B"/>
    <w:rsid w:val="004556E0"/>
    <w:rsid w:val="00455941"/>
    <w:rsid w:val="00456614"/>
    <w:rsid w:val="004577D9"/>
    <w:rsid w:val="00457A8D"/>
    <w:rsid w:val="004602D6"/>
    <w:rsid w:val="00460B22"/>
    <w:rsid w:val="00462134"/>
    <w:rsid w:val="00463F10"/>
    <w:rsid w:val="0046416D"/>
    <w:rsid w:val="00466646"/>
    <w:rsid w:val="00467093"/>
    <w:rsid w:val="00467F73"/>
    <w:rsid w:val="00467FA8"/>
    <w:rsid w:val="004701B8"/>
    <w:rsid w:val="004701D7"/>
    <w:rsid w:val="0047052C"/>
    <w:rsid w:val="004706C5"/>
    <w:rsid w:val="00471AF6"/>
    <w:rsid w:val="00471B6E"/>
    <w:rsid w:val="00471CD1"/>
    <w:rsid w:val="00473349"/>
    <w:rsid w:val="00474340"/>
    <w:rsid w:val="00474FC0"/>
    <w:rsid w:val="004757EE"/>
    <w:rsid w:val="00476457"/>
    <w:rsid w:val="004768DA"/>
    <w:rsid w:val="004768F3"/>
    <w:rsid w:val="00476AC6"/>
    <w:rsid w:val="00476E86"/>
    <w:rsid w:val="00477419"/>
    <w:rsid w:val="004776D9"/>
    <w:rsid w:val="00477A60"/>
    <w:rsid w:val="00480910"/>
    <w:rsid w:val="00480A8E"/>
    <w:rsid w:val="0048150F"/>
    <w:rsid w:val="0048198A"/>
    <w:rsid w:val="00482180"/>
    <w:rsid w:val="00482693"/>
    <w:rsid w:val="00482FD5"/>
    <w:rsid w:val="0048350D"/>
    <w:rsid w:val="00483DE5"/>
    <w:rsid w:val="00484A2C"/>
    <w:rsid w:val="00484E1A"/>
    <w:rsid w:val="0048581C"/>
    <w:rsid w:val="00485C57"/>
    <w:rsid w:val="00486077"/>
    <w:rsid w:val="004864BF"/>
    <w:rsid w:val="00486579"/>
    <w:rsid w:val="00486979"/>
    <w:rsid w:val="00486A6C"/>
    <w:rsid w:val="00490ADC"/>
    <w:rsid w:val="00490BDF"/>
    <w:rsid w:val="00490C4B"/>
    <w:rsid w:val="00492135"/>
    <w:rsid w:val="00492F65"/>
    <w:rsid w:val="0049344B"/>
    <w:rsid w:val="00493537"/>
    <w:rsid w:val="004945DA"/>
    <w:rsid w:val="004947ED"/>
    <w:rsid w:val="00494F00"/>
    <w:rsid w:val="004950E6"/>
    <w:rsid w:val="00497050"/>
    <w:rsid w:val="00497859"/>
    <w:rsid w:val="00497E2D"/>
    <w:rsid w:val="00497F14"/>
    <w:rsid w:val="004A0112"/>
    <w:rsid w:val="004A054A"/>
    <w:rsid w:val="004A06DF"/>
    <w:rsid w:val="004A0AEC"/>
    <w:rsid w:val="004A0AFF"/>
    <w:rsid w:val="004A25CF"/>
    <w:rsid w:val="004A2938"/>
    <w:rsid w:val="004A30C8"/>
    <w:rsid w:val="004A366F"/>
    <w:rsid w:val="004A36DA"/>
    <w:rsid w:val="004A3732"/>
    <w:rsid w:val="004A3ADD"/>
    <w:rsid w:val="004A4343"/>
    <w:rsid w:val="004A4519"/>
    <w:rsid w:val="004A4B70"/>
    <w:rsid w:val="004A4F57"/>
    <w:rsid w:val="004A55C2"/>
    <w:rsid w:val="004A5D2A"/>
    <w:rsid w:val="004A6009"/>
    <w:rsid w:val="004A69D9"/>
    <w:rsid w:val="004A6B79"/>
    <w:rsid w:val="004A75FA"/>
    <w:rsid w:val="004A7FF1"/>
    <w:rsid w:val="004B03A9"/>
    <w:rsid w:val="004B13DC"/>
    <w:rsid w:val="004B186D"/>
    <w:rsid w:val="004B2A27"/>
    <w:rsid w:val="004B2CD8"/>
    <w:rsid w:val="004B396C"/>
    <w:rsid w:val="004B3FA8"/>
    <w:rsid w:val="004B420F"/>
    <w:rsid w:val="004B55C8"/>
    <w:rsid w:val="004B5B47"/>
    <w:rsid w:val="004B6227"/>
    <w:rsid w:val="004B6E30"/>
    <w:rsid w:val="004B6F4C"/>
    <w:rsid w:val="004B7587"/>
    <w:rsid w:val="004B76BF"/>
    <w:rsid w:val="004C0576"/>
    <w:rsid w:val="004C077C"/>
    <w:rsid w:val="004C32DA"/>
    <w:rsid w:val="004C38B5"/>
    <w:rsid w:val="004C3B93"/>
    <w:rsid w:val="004C53AE"/>
    <w:rsid w:val="004C5566"/>
    <w:rsid w:val="004C5AF0"/>
    <w:rsid w:val="004C680F"/>
    <w:rsid w:val="004C7077"/>
    <w:rsid w:val="004C7558"/>
    <w:rsid w:val="004C7620"/>
    <w:rsid w:val="004C7C41"/>
    <w:rsid w:val="004D149B"/>
    <w:rsid w:val="004D1562"/>
    <w:rsid w:val="004D202A"/>
    <w:rsid w:val="004D397C"/>
    <w:rsid w:val="004D4662"/>
    <w:rsid w:val="004D4A83"/>
    <w:rsid w:val="004D4FB9"/>
    <w:rsid w:val="004D61C1"/>
    <w:rsid w:val="004D6B62"/>
    <w:rsid w:val="004D6C82"/>
    <w:rsid w:val="004D6F16"/>
    <w:rsid w:val="004D6FC0"/>
    <w:rsid w:val="004D7048"/>
    <w:rsid w:val="004D7303"/>
    <w:rsid w:val="004D77A5"/>
    <w:rsid w:val="004D7BB4"/>
    <w:rsid w:val="004E0011"/>
    <w:rsid w:val="004E1052"/>
    <w:rsid w:val="004E1F3B"/>
    <w:rsid w:val="004E2155"/>
    <w:rsid w:val="004E248B"/>
    <w:rsid w:val="004E2638"/>
    <w:rsid w:val="004E2FCC"/>
    <w:rsid w:val="004E32E3"/>
    <w:rsid w:val="004E3CB6"/>
    <w:rsid w:val="004E4042"/>
    <w:rsid w:val="004E5171"/>
    <w:rsid w:val="004E5DD4"/>
    <w:rsid w:val="004E68E9"/>
    <w:rsid w:val="004F0E5F"/>
    <w:rsid w:val="004F1691"/>
    <w:rsid w:val="004F40F2"/>
    <w:rsid w:val="004F4643"/>
    <w:rsid w:val="004F4B53"/>
    <w:rsid w:val="004F568F"/>
    <w:rsid w:val="004F587D"/>
    <w:rsid w:val="004F6461"/>
    <w:rsid w:val="004F71BD"/>
    <w:rsid w:val="004F7546"/>
    <w:rsid w:val="004F7670"/>
    <w:rsid w:val="004F7845"/>
    <w:rsid w:val="004F7B78"/>
    <w:rsid w:val="005009F2"/>
    <w:rsid w:val="00500CDF"/>
    <w:rsid w:val="00501A60"/>
    <w:rsid w:val="00501B2F"/>
    <w:rsid w:val="00501CE3"/>
    <w:rsid w:val="00502664"/>
    <w:rsid w:val="005029A5"/>
    <w:rsid w:val="00502F03"/>
    <w:rsid w:val="00502F1A"/>
    <w:rsid w:val="00503563"/>
    <w:rsid w:val="00503A69"/>
    <w:rsid w:val="00503DC6"/>
    <w:rsid w:val="005049EF"/>
    <w:rsid w:val="005050E4"/>
    <w:rsid w:val="005056F5"/>
    <w:rsid w:val="0050583F"/>
    <w:rsid w:val="005067E4"/>
    <w:rsid w:val="00507753"/>
    <w:rsid w:val="00510E52"/>
    <w:rsid w:val="00511CB3"/>
    <w:rsid w:val="00511D26"/>
    <w:rsid w:val="005123C3"/>
    <w:rsid w:val="00512A60"/>
    <w:rsid w:val="00512DF7"/>
    <w:rsid w:val="005135BA"/>
    <w:rsid w:val="00513BCA"/>
    <w:rsid w:val="00514AB2"/>
    <w:rsid w:val="0051519C"/>
    <w:rsid w:val="005158C5"/>
    <w:rsid w:val="00517B78"/>
    <w:rsid w:val="005200EB"/>
    <w:rsid w:val="0052034E"/>
    <w:rsid w:val="0052058F"/>
    <w:rsid w:val="00520AC0"/>
    <w:rsid w:val="00520D6D"/>
    <w:rsid w:val="00520D90"/>
    <w:rsid w:val="0052170E"/>
    <w:rsid w:val="0052176C"/>
    <w:rsid w:val="0052253A"/>
    <w:rsid w:val="00524016"/>
    <w:rsid w:val="00524351"/>
    <w:rsid w:val="00525564"/>
    <w:rsid w:val="00525DD7"/>
    <w:rsid w:val="00525E03"/>
    <w:rsid w:val="0052660E"/>
    <w:rsid w:val="00526AAE"/>
    <w:rsid w:val="005271FD"/>
    <w:rsid w:val="005276CE"/>
    <w:rsid w:val="00527B43"/>
    <w:rsid w:val="00527F99"/>
    <w:rsid w:val="00527FD1"/>
    <w:rsid w:val="00530045"/>
    <w:rsid w:val="0053012C"/>
    <w:rsid w:val="00530D7C"/>
    <w:rsid w:val="0053116F"/>
    <w:rsid w:val="005313AA"/>
    <w:rsid w:val="00531630"/>
    <w:rsid w:val="00531EC1"/>
    <w:rsid w:val="00532CCF"/>
    <w:rsid w:val="0053323F"/>
    <w:rsid w:val="0053373C"/>
    <w:rsid w:val="00533AE3"/>
    <w:rsid w:val="00533F94"/>
    <w:rsid w:val="00533F9B"/>
    <w:rsid w:val="00534622"/>
    <w:rsid w:val="00534DDD"/>
    <w:rsid w:val="005355EA"/>
    <w:rsid w:val="00535C85"/>
    <w:rsid w:val="00535FED"/>
    <w:rsid w:val="0053699A"/>
    <w:rsid w:val="00537949"/>
    <w:rsid w:val="00537CF1"/>
    <w:rsid w:val="005402C1"/>
    <w:rsid w:val="00540B29"/>
    <w:rsid w:val="00540D49"/>
    <w:rsid w:val="0054134C"/>
    <w:rsid w:val="00541DC7"/>
    <w:rsid w:val="00542A27"/>
    <w:rsid w:val="00542A35"/>
    <w:rsid w:val="00543C4F"/>
    <w:rsid w:val="005449EC"/>
    <w:rsid w:val="00545087"/>
    <w:rsid w:val="0054509A"/>
    <w:rsid w:val="00545FEE"/>
    <w:rsid w:val="0055045D"/>
    <w:rsid w:val="00550B69"/>
    <w:rsid w:val="0055450E"/>
    <w:rsid w:val="00554627"/>
    <w:rsid w:val="00554D68"/>
    <w:rsid w:val="00556E37"/>
    <w:rsid w:val="00557C74"/>
    <w:rsid w:val="00557DB5"/>
    <w:rsid w:val="00557EBC"/>
    <w:rsid w:val="00560AA4"/>
    <w:rsid w:val="005626C6"/>
    <w:rsid w:val="00563F3E"/>
    <w:rsid w:val="005640A8"/>
    <w:rsid w:val="005648CC"/>
    <w:rsid w:val="005657D2"/>
    <w:rsid w:val="00565B68"/>
    <w:rsid w:val="00565DE7"/>
    <w:rsid w:val="0056604C"/>
    <w:rsid w:val="00567900"/>
    <w:rsid w:val="00570A71"/>
    <w:rsid w:val="005718E1"/>
    <w:rsid w:val="00571D8E"/>
    <w:rsid w:val="00571F6D"/>
    <w:rsid w:val="005730D6"/>
    <w:rsid w:val="0057342F"/>
    <w:rsid w:val="00573468"/>
    <w:rsid w:val="00573990"/>
    <w:rsid w:val="005742A6"/>
    <w:rsid w:val="00574323"/>
    <w:rsid w:val="00575156"/>
    <w:rsid w:val="0057516A"/>
    <w:rsid w:val="00575B73"/>
    <w:rsid w:val="00575E12"/>
    <w:rsid w:val="005765D2"/>
    <w:rsid w:val="00576864"/>
    <w:rsid w:val="005804AB"/>
    <w:rsid w:val="00581021"/>
    <w:rsid w:val="00583060"/>
    <w:rsid w:val="00583DDB"/>
    <w:rsid w:val="005842BA"/>
    <w:rsid w:val="005844D8"/>
    <w:rsid w:val="005848F5"/>
    <w:rsid w:val="005852B4"/>
    <w:rsid w:val="00585CE0"/>
    <w:rsid w:val="00585F94"/>
    <w:rsid w:val="00586716"/>
    <w:rsid w:val="005879BF"/>
    <w:rsid w:val="00587A8D"/>
    <w:rsid w:val="0059207A"/>
    <w:rsid w:val="005930EE"/>
    <w:rsid w:val="0059346C"/>
    <w:rsid w:val="005959F5"/>
    <w:rsid w:val="00596173"/>
    <w:rsid w:val="0059699D"/>
    <w:rsid w:val="00596A85"/>
    <w:rsid w:val="00596CA3"/>
    <w:rsid w:val="00596CAA"/>
    <w:rsid w:val="00597689"/>
    <w:rsid w:val="00597879"/>
    <w:rsid w:val="005A092F"/>
    <w:rsid w:val="005A1A53"/>
    <w:rsid w:val="005A20DF"/>
    <w:rsid w:val="005A48F6"/>
    <w:rsid w:val="005A4B82"/>
    <w:rsid w:val="005A5355"/>
    <w:rsid w:val="005A5D18"/>
    <w:rsid w:val="005A5D3A"/>
    <w:rsid w:val="005A6423"/>
    <w:rsid w:val="005A6E26"/>
    <w:rsid w:val="005B0538"/>
    <w:rsid w:val="005B0559"/>
    <w:rsid w:val="005B0BB7"/>
    <w:rsid w:val="005B134A"/>
    <w:rsid w:val="005B1656"/>
    <w:rsid w:val="005B3454"/>
    <w:rsid w:val="005B48AE"/>
    <w:rsid w:val="005B4EF6"/>
    <w:rsid w:val="005B50E9"/>
    <w:rsid w:val="005B5324"/>
    <w:rsid w:val="005B5730"/>
    <w:rsid w:val="005B6A40"/>
    <w:rsid w:val="005B6E8B"/>
    <w:rsid w:val="005B7E5B"/>
    <w:rsid w:val="005C040A"/>
    <w:rsid w:val="005C04A3"/>
    <w:rsid w:val="005C0607"/>
    <w:rsid w:val="005C0DF7"/>
    <w:rsid w:val="005C1C17"/>
    <w:rsid w:val="005C1D97"/>
    <w:rsid w:val="005C21F9"/>
    <w:rsid w:val="005C2690"/>
    <w:rsid w:val="005C2AD8"/>
    <w:rsid w:val="005C2AE1"/>
    <w:rsid w:val="005C3398"/>
    <w:rsid w:val="005C4838"/>
    <w:rsid w:val="005C4BBF"/>
    <w:rsid w:val="005C4E1F"/>
    <w:rsid w:val="005C5975"/>
    <w:rsid w:val="005C5B3D"/>
    <w:rsid w:val="005C5CB8"/>
    <w:rsid w:val="005C67F0"/>
    <w:rsid w:val="005C6B9E"/>
    <w:rsid w:val="005C709E"/>
    <w:rsid w:val="005C7217"/>
    <w:rsid w:val="005C796C"/>
    <w:rsid w:val="005C7E70"/>
    <w:rsid w:val="005D12EA"/>
    <w:rsid w:val="005D1420"/>
    <w:rsid w:val="005D2DF5"/>
    <w:rsid w:val="005D4023"/>
    <w:rsid w:val="005D42A6"/>
    <w:rsid w:val="005D616D"/>
    <w:rsid w:val="005D66D6"/>
    <w:rsid w:val="005D6729"/>
    <w:rsid w:val="005D69A7"/>
    <w:rsid w:val="005D6C1A"/>
    <w:rsid w:val="005E02C0"/>
    <w:rsid w:val="005E03A6"/>
    <w:rsid w:val="005E07C5"/>
    <w:rsid w:val="005E13F7"/>
    <w:rsid w:val="005E1848"/>
    <w:rsid w:val="005E2F12"/>
    <w:rsid w:val="005E3F1D"/>
    <w:rsid w:val="005E4B22"/>
    <w:rsid w:val="005E5D14"/>
    <w:rsid w:val="005E6975"/>
    <w:rsid w:val="005F12DD"/>
    <w:rsid w:val="005F333C"/>
    <w:rsid w:val="005F34D0"/>
    <w:rsid w:val="005F466B"/>
    <w:rsid w:val="005F4909"/>
    <w:rsid w:val="005F4E96"/>
    <w:rsid w:val="005F68AC"/>
    <w:rsid w:val="005F68D3"/>
    <w:rsid w:val="0060073C"/>
    <w:rsid w:val="0060089E"/>
    <w:rsid w:val="006011BD"/>
    <w:rsid w:val="0060191A"/>
    <w:rsid w:val="006032A7"/>
    <w:rsid w:val="0060330A"/>
    <w:rsid w:val="00603BFF"/>
    <w:rsid w:val="00603C92"/>
    <w:rsid w:val="00603D40"/>
    <w:rsid w:val="00604213"/>
    <w:rsid w:val="00605782"/>
    <w:rsid w:val="00605EAC"/>
    <w:rsid w:val="00606466"/>
    <w:rsid w:val="006065C3"/>
    <w:rsid w:val="00606E4F"/>
    <w:rsid w:val="00607101"/>
    <w:rsid w:val="0060763E"/>
    <w:rsid w:val="00607FFD"/>
    <w:rsid w:val="006112B2"/>
    <w:rsid w:val="0061149A"/>
    <w:rsid w:val="00611FBE"/>
    <w:rsid w:val="006120BD"/>
    <w:rsid w:val="006126A3"/>
    <w:rsid w:val="00612F7F"/>
    <w:rsid w:val="00613E63"/>
    <w:rsid w:val="0061443D"/>
    <w:rsid w:val="00614877"/>
    <w:rsid w:val="00614965"/>
    <w:rsid w:val="00615061"/>
    <w:rsid w:val="006154D5"/>
    <w:rsid w:val="00615B9C"/>
    <w:rsid w:val="00616166"/>
    <w:rsid w:val="006162DC"/>
    <w:rsid w:val="00616301"/>
    <w:rsid w:val="00616396"/>
    <w:rsid w:val="00616410"/>
    <w:rsid w:val="00616862"/>
    <w:rsid w:val="00617402"/>
    <w:rsid w:val="0061769E"/>
    <w:rsid w:val="0062069C"/>
    <w:rsid w:val="006217E2"/>
    <w:rsid w:val="006224F0"/>
    <w:rsid w:val="00622B05"/>
    <w:rsid w:val="00622B9E"/>
    <w:rsid w:val="006234DD"/>
    <w:rsid w:val="00623BE6"/>
    <w:rsid w:val="0062493C"/>
    <w:rsid w:val="0062529D"/>
    <w:rsid w:val="006275A0"/>
    <w:rsid w:val="006305FB"/>
    <w:rsid w:val="00630D72"/>
    <w:rsid w:val="00630EAE"/>
    <w:rsid w:val="006311E3"/>
    <w:rsid w:val="00631D80"/>
    <w:rsid w:val="0063261A"/>
    <w:rsid w:val="006336B8"/>
    <w:rsid w:val="00633B36"/>
    <w:rsid w:val="00634FC8"/>
    <w:rsid w:val="00635BED"/>
    <w:rsid w:val="00636065"/>
    <w:rsid w:val="00637230"/>
    <w:rsid w:val="006375B0"/>
    <w:rsid w:val="0063793C"/>
    <w:rsid w:val="00637D5D"/>
    <w:rsid w:val="00640850"/>
    <w:rsid w:val="00640864"/>
    <w:rsid w:val="00640E09"/>
    <w:rsid w:val="006412D5"/>
    <w:rsid w:val="0064177A"/>
    <w:rsid w:val="00642AF3"/>
    <w:rsid w:val="00642DEE"/>
    <w:rsid w:val="006434F0"/>
    <w:rsid w:val="006439B2"/>
    <w:rsid w:val="00643D1F"/>
    <w:rsid w:val="0064498E"/>
    <w:rsid w:val="00645060"/>
    <w:rsid w:val="00645B38"/>
    <w:rsid w:val="00646CA3"/>
    <w:rsid w:val="006477FD"/>
    <w:rsid w:val="006508A7"/>
    <w:rsid w:val="00650E86"/>
    <w:rsid w:val="00650F6B"/>
    <w:rsid w:val="00651FE5"/>
    <w:rsid w:val="00655714"/>
    <w:rsid w:val="00655C94"/>
    <w:rsid w:val="00655E08"/>
    <w:rsid w:val="00657054"/>
    <w:rsid w:val="00657997"/>
    <w:rsid w:val="00661F15"/>
    <w:rsid w:val="006624D3"/>
    <w:rsid w:val="00662872"/>
    <w:rsid w:val="00662ACB"/>
    <w:rsid w:val="00662EB4"/>
    <w:rsid w:val="006636FB"/>
    <w:rsid w:val="006639F0"/>
    <w:rsid w:val="00663F69"/>
    <w:rsid w:val="00664388"/>
    <w:rsid w:val="006645D5"/>
    <w:rsid w:val="00665CA0"/>
    <w:rsid w:val="00666371"/>
    <w:rsid w:val="006666F8"/>
    <w:rsid w:val="00666885"/>
    <w:rsid w:val="0066698A"/>
    <w:rsid w:val="00666F17"/>
    <w:rsid w:val="0066780A"/>
    <w:rsid w:val="0066792F"/>
    <w:rsid w:val="00667AD5"/>
    <w:rsid w:val="006707B6"/>
    <w:rsid w:val="00670D5D"/>
    <w:rsid w:val="00670E78"/>
    <w:rsid w:val="0067168B"/>
    <w:rsid w:val="0067249B"/>
    <w:rsid w:val="0067363B"/>
    <w:rsid w:val="00673947"/>
    <w:rsid w:val="00673A8D"/>
    <w:rsid w:val="00673D5A"/>
    <w:rsid w:val="006746A3"/>
    <w:rsid w:val="006749CA"/>
    <w:rsid w:val="00675CA4"/>
    <w:rsid w:val="00677FC7"/>
    <w:rsid w:val="006802AD"/>
    <w:rsid w:val="006802B0"/>
    <w:rsid w:val="006804AC"/>
    <w:rsid w:val="0068067D"/>
    <w:rsid w:val="0068098E"/>
    <w:rsid w:val="00683B47"/>
    <w:rsid w:val="006848E9"/>
    <w:rsid w:val="00684D2F"/>
    <w:rsid w:val="006856C1"/>
    <w:rsid w:val="00685A73"/>
    <w:rsid w:val="00686094"/>
    <w:rsid w:val="00686692"/>
    <w:rsid w:val="006868A7"/>
    <w:rsid w:val="00687C0D"/>
    <w:rsid w:val="00690229"/>
    <w:rsid w:val="006906C1"/>
    <w:rsid w:val="00690B79"/>
    <w:rsid w:val="00691233"/>
    <w:rsid w:val="00691369"/>
    <w:rsid w:val="0069217D"/>
    <w:rsid w:val="00692313"/>
    <w:rsid w:val="00693E93"/>
    <w:rsid w:val="00694BA7"/>
    <w:rsid w:val="00695FAE"/>
    <w:rsid w:val="0069607E"/>
    <w:rsid w:val="00697633"/>
    <w:rsid w:val="006976E2"/>
    <w:rsid w:val="006A0652"/>
    <w:rsid w:val="006A120F"/>
    <w:rsid w:val="006A1E9A"/>
    <w:rsid w:val="006A20E3"/>
    <w:rsid w:val="006A28C1"/>
    <w:rsid w:val="006A2EFD"/>
    <w:rsid w:val="006A3309"/>
    <w:rsid w:val="006A352C"/>
    <w:rsid w:val="006A39B4"/>
    <w:rsid w:val="006A3AF5"/>
    <w:rsid w:val="006A3D4E"/>
    <w:rsid w:val="006A3F13"/>
    <w:rsid w:val="006A40B1"/>
    <w:rsid w:val="006A415B"/>
    <w:rsid w:val="006A4199"/>
    <w:rsid w:val="006A5128"/>
    <w:rsid w:val="006A5D37"/>
    <w:rsid w:val="006A5E83"/>
    <w:rsid w:val="006A5F0B"/>
    <w:rsid w:val="006A6E72"/>
    <w:rsid w:val="006A7B16"/>
    <w:rsid w:val="006B06B9"/>
    <w:rsid w:val="006B0922"/>
    <w:rsid w:val="006B115B"/>
    <w:rsid w:val="006B151B"/>
    <w:rsid w:val="006B17CF"/>
    <w:rsid w:val="006B376B"/>
    <w:rsid w:val="006B383B"/>
    <w:rsid w:val="006B4515"/>
    <w:rsid w:val="006B51D1"/>
    <w:rsid w:val="006B59F0"/>
    <w:rsid w:val="006B5E2D"/>
    <w:rsid w:val="006B6502"/>
    <w:rsid w:val="006B6957"/>
    <w:rsid w:val="006B7998"/>
    <w:rsid w:val="006C076E"/>
    <w:rsid w:val="006C0FCA"/>
    <w:rsid w:val="006C1019"/>
    <w:rsid w:val="006C138A"/>
    <w:rsid w:val="006C15D4"/>
    <w:rsid w:val="006C1AB1"/>
    <w:rsid w:val="006C1B9A"/>
    <w:rsid w:val="006C1D04"/>
    <w:rsid w:val="006C1F1B"/>
    <w:rsid w:val="006C28FF"/>
    <w:rsid w:val="006C2980"/>
    <w:rsid w:val="006C2D40"/>
    <w:rsid w:val="006C3209"/>
    <w:rsid w:val="006C4754"/>
    <w:rsid w:val="006C4A26"/>
    <w:rsid w:val="006C4A7F"/>
    <w:rsid w:val="006C56A1"/>
    <w:rsid w:val="006C60A7"/>
    <w:rsid w:val="006C61F2"/>
    <w:rsid w:val="006C6B85"/>
    <w:rsid w:val="006C6CC5"/>
    <w:rsid w:val="006C6DB3"/>
    <w:rsid w:val="006C7574"/>
    <w:rsid w:val="006C7B21"/>
    <w:rsid w:val="006D0C0E"/>
    <w:rsid w:val="006D328E"/>
    <w:rsid w:val="006D3BE3"/>
    <w:rsid w:val="006D41D0"/>
    <w:rsid w:val="006D66B4"/>
    <w:rsid w:val="006D726F"/>
    <w:rsid w:val="006D7BEE"/>
    <w:rsid w:val="006D7CB0"/>
    <w:rsid w:val="006E02E8"/>
    <w:rsid w:val="006E1243"/>
    <w:rsid w:val="006E1F69"/>
    <w:rsid w:val="006E2E1C"/>
    <w:rsid w:val="006E44AD"/>
    <w:rsid w:val="006E4C21"/>
    <w:rsid w:val="006E5302"/>
    <w:rsid w:val="006E5659"/>
    <w:rsid w:val="006E5DC1"/>
    <w:rsid w:val="006E5EBB"/>
    <w:rsid w:val="006E7E40"/>
    <w:rsid w:val="006F1404"/>
    <w:rsid w:val="006F1543"/>
    <w:rsid w:val="006F1959"/>
    <w:rsid w:val="006F1A16"/>
    <w:rsid w:val="006F1F04"/>
    <w:rsid w:val="006F250F"/>
    <w:rsid w:val="006F271D"/>
    <w:rsid w:val="006F39F4"/>
    <w:rsid w:val="006F4537"/>
    <w:rsid w:val="006F61DB"/>
    <w:rsid w:val="006F693F"/>
    <w:rsid w:val="006F6B33"/>
    <w:rsid w:val="006F6F54"/>
    <w:rsid w:val="006F7761"/>
    <w:rsid w:val="006F79C6"/>
    <w:rsid w:val="007008E2"/>
    <w:rsid w:val="00700BDC"/>
    <w:rsid w:val="00700D5E"/>
    <w:rsid w:val="00701050"/>
    <w:rsid w:val="007012E3"/>
    <w:rsid w:val="00701356"/>
    <w:rsid w:val="00701A4D"/>
    <w:rsid w:val="00702626"/>
    <w:rsid w:val="00703455"/>
    <w:rsid w:val="007049B9"/>
    <w:rsid w:val="00705C74"/>
    <w:rsid w:val="0070685E"/>
    <w:rsid w:val="00706B3C"/>
    <w:rsid w:val="00706C09"/>
    <w:rsid w:val="00706F29"/>
    <w:rsid w:val="007070AA"/>
    <w:rsid w:val="00707A61"/>
    <w:rsid w:val="00712BCE"/>
    <w:rsid w:val="0071354C"/>
    <w:rsid w:val="00714610"/>
    <w:rsid w:val="00715356"/>
    <w:rsid w:val="00715A4E"/>
    <w:rsid w:val="00715D08"/>
    <w:rsid w:val="007166B0"/>
    <w:rsid w:val="007179DC"/>
    <w:rsid w:val="00717EE6"/>
    <w:rsid w:val="0072060C"/>
    <w:rsid w:val="00720BEB"/>
    <w:rsid w:val="0072122D"/>
    <w:rsid w:val="007212B5"/>
    <w:rsid w:val="007213E5"/>
    <w:rsid w:val="0072169D"/>
    <w:rsid w:val="00721B11"/>
    <w:rsid w:val="00721ECB"/>
    <w:rsid w:val="007222A1"/>
    <w:rsid w:val="00722946"/>
    <w:rsid w:val="00722D2C"/>
    <w:rsid w:val="007241D9"/>
    <w:rsid w:val="0072451C"/>
    <w:rsid w:val="00724EE0"/>
    <w:rsid w:val="00725B3E"/>
    <w:rsid w:val="0072677B"/>
    <w:rsid w:val="007271F6"/>
    <w:rsid w:val="007309CA"/>
    <w:rsid w:val="007313AF"/>
    <w:rsid w:val="00731871"/>
    <w:rsid w:val="00732B24"/>
    <w:rsid w:val="007331CC"/>
    <w:rsid w:val="0073373B"/>
    <w:rsid w:val="007346F5"/>
    <w:rsid w:val="007347E2"/>
    <w:rsid w:val="007349CC"/>
    <w:rsid w:val="00734AE4"/>
    <w:rsid w:val="007350BC"/>
    <w:rsid w:val="007357F9"/>
    <w:rsid w:val="00736326"/>
    <w:rsid w:val="00736722"/>
    <w:rsid w:val="00740912"/>
    <w:rsid w:val="00740C33"/>
    <w:rsid w:val="00742CF0"/>
    <w:rsid w:val="007442A1"/>
    <w:rsid w:val="00744AAD"/>
    <w:rsid w:val="00744EAE"/>
    <w:rsid w:val="007451B3"/>
    <w:rsid w:val="0074582B"/>
    <w:rsid w:val="00746454"/>
    <w:rsid w:val="007469F5"/>
    <w:rsid w:val="00746AC3"/>
    <w:rsid w:val="00747593"/>
    <w:rsid w:val="00750F23"/>
    <w:rsid w:val="007525E1"/>
    <w:rsid w:val="0075292D"/>
    <w:rsid w:val="00753CA1"/>
    <w:rsid w:val="0075402D"/>
    <w:rsid w:val="00754FEC"/>
    <w:rsid w:val="007554D5"/>
    <w:rsid w:val="00755A52"/>
    <w:rsid w:val="00755BA1"/>
    <w:rsid w:val="00756F28"/>
    <w:rsid w:val="00760021"/>
    <w:rsid w:val="0076041E"/>
    <w:rsid w:val="00760B13"/>
    <w:rsid w:val="00761202"/>
    <w:rsid w:val="0076140D"/>
    <w:rsid w:val="0076259A"/>
    <w:rsid w:val="00762853"/>
    <w:rsid w:val="00762880"/>
    <w:rsid w:val="00763136"/>
    <w:rsid w:val="007631F5"/>
    <w:rsid w:val="00763FD0"/>
    <w:rsid w:val="0076445B"/>
    <w:rsid w:val="00764BED"/>
    <w:rsid w:val="00764F25"/>
    <w:rsid w:val="0076521C"/>
    <w:rsid w:val="00765A81"/>
    <w:rsid w:val="00765C22"/>
    <w:rsid w:val="00766A12"/>
    <w:rsid w:val="00766CFD"/>
    <w:rsid w:val="00770BB6"/>
    <w:rsid w:val="00771672"/>
    <w:rsid w:val="00773877"/>
    <w:rsid w:val="00773FF7"/>
    <w:rsid w:val="007747C4"/>
    <w:rsid w:val="00774BC7"/>
    <w:rsid w:val="0077548E"/>
    <w:rsid w:val="007779E6"/>
    <w:rsid w:val="00777B7B"/>
    <w:rsid w:val="00782ECE"/>
    <w:rsid w:val="00782EE7"/>
    <w:rsid w:val="0078392A"/>
    <w:rsid w:val="00783B68"/>
    <w:rsid w:val="00785169"/>
    <w:rsid w:val="00785510"/>
    <w:rsid w:val="0078597E"/>
    <w:rsid w:val="007868DC"/>
    <w:rsid w:val="00786CF2"/>
    <w:rsid w:val="007875F8"/>
    <w:rsid w:val="00787918"/>
    <w:rsid w:val="00790543"/>
    <w:rsid w:val="007912EA"/>
    <w:rsid w:val="00791366"/>
    <w:rsid w:val="007915C6"/>
    <w:rsid w:val="00792B48"/>
    <w:rsid w:val="00792E14"/>
    <w:rsid w:val="00793376"/>
    <w:rsid w:val="0079424B"/>
    <w:rsid w:val="00796146"/>
    <w:rsid w:val="0079751D"/>
    <w:rsid w:val="00797765"/>
    <w:rsid w:val="00797819"/>
    <w:rsid w:val="00797BDF"/>
    <w:rsid w:val="007A2A7C"/>
    <w:rsid w:val="007A2F70"/>
    <w:rsid w:val="007A35DA"/>
    <w:rsid w:val="007A3D15"/>
    <w:rsid w:val="007A477B"/>
    <w:rsid w:val="007A4DAD"/>
    <w:rsid w:val="007A569A"/>
    <w:rsid w:val="007A5D2C"/>
    <w:rsid w:val="007A5FF2"/>
    <w:rsid w:val="007A6356"/>
    <w:rsid w:val="007A66A8"/>
    <w:rsid w:val="007A6903"/>
    <w:rsid w:val="007A6C3B"/>
    <w:rsid w:val="007A7325"/>
    <w:rsid w:val="007A7C2E"/>
    <w:rsid w:val="007A7DB7"/>
    <w:rsid w:val="007B13BD"/>
    <w:rsid w:val="007B1728"/>
    <w:rsid w:val="007B2458"/>
    <w:rsid w:val="007B26DB"/>
    <w:rsid w:val="007B2FC3"/>
    <w:rsid w:val="007B3238"/>
    <w:rsid w:val="007B3DBD"/>
    <w:rsid w:val="007B4424"/>
    <w:rsid w:val="007B445D"/>
    <w:rsid w:val="007B4C89"/>
    <w:rsid w:val="007B515F"/>
    <w:rsid w:val="007B5925"/>
    <w:rsid w:val="007B5CC4"/>
    <w:rsid w:val="007B704D"/>
    <w:rsid w:val="007B7AA8"/>
    <w:rsid w:val="007C00FF"/>
    <w:rsid w:val="007C0636"/>
    <w:rsid w:val="007C0B47"/>
    <w:rsid w:val="007C0EE3"/>
    <w:rsid w:val="007C1585"/>
    <w:rsid w:val="007C1A77"/>
    <w:rsid w:val="007C1FF8"/>
    <w:rsid w:val="007C276A"/>
    <w:rsid w:val="007C2874"/>
    <w:rsid w:val="007C2A0E"/>
    <w:rsid w:val="007C3226"/>
    <w:rsid w:val="007C3E1F"/>
    <w:rsid w:val="007C5832"/>
    <w:rsid w:val="007C5C3C"/>
    <w:rsid w:val="007C5F3E"/>
    <w:rsid w:val="007C609E"/>
    <w:rsid w:val="007C6ABE"/>
    <w:rsid w:val="007C6F28"/>
    <w:rsid w:val="007C73C8"/>
    <w:rsid w:val="007C7AF2"/>
    <w:rsid w:val="007C7B33"/>
    <w:rsid w:val="007D0BB6"/>
    <w:rsid w:val="007D0C1D"/>
    <w:rsid w:val="007D0E58"/>
    <w:rsid w:val="007D1727"/>
    <w:rsid w:val="007D310D"/>
    <w:rsid w:val="007D3811"/>
    <w:rsid w:val="007D3A19"/>
    <w:rsid w:val="007D3DF6"/>
    <w:rsid w:val="007D3E6D"/>
    <w:rsid w:val="007D4066"/>
    <w:rsid w:val="007D4AEC"/>
    <w:rsid w:val="007D60F3"/>
    <w:rsid w:val="007D6217"/>
    <w:rsid w:val="007D6832"/>
    <w:rsid w:val="007D6BA3"/>
    <w:rsid w:val="007D73A3"/>
    <w:rsid w:val="007D789E"/>
    <w:rsid w:val="007E002E"/>
    <w:rsid w:val="007E0AB9"/>
    <w:rsid w:val="007E119B"/>
    <w:rsid w:val="007E1529"/>
    <w:rsid w:val="007E1596"/>
    <w:rsid w:val="007E1CD5"/>
    <w:rsid w:val="007E2169"/>
    <w:rsid w:val="007E339E"/>
    <w:rsid w:val="007E3F8C"/>
    <w:rsid w:val="007E45EE"/>
    <w:rsid w:val="007E4ECB"/>
    <w:rsid w:val="007E4FEF"/>
    <w:rsid w:val="007E52BE"/>
    <w:rsid w:val="007E5A6D"/>
    <w:rsid w:val="007E5DCE"/>
    <w:rsid w:val="007E61A5"/>
    <w:rsid w:val="007E628A"/>
    <w:rsid w:val="007E7E9B"/>
    <w:rsid w:val="007F24AB"/>
    <w:rsid w:val="007F2695"/>
    <w:rsid w:val="007F3FE4"/>
    <w:rsid w:val="007F4244"/>
    <w:rsid w:val="007F45C1"/>
    <w:rsid w:val="007F45C5"/>
    <w:rsid w:val="007F5086"/>
    <w:rsid w:val="007F549C"/>
    <w:rsid w:val="007F568C"/>
    <w:rsid w:val="007F5831"/>
    <w:rsid w:val="007F6A2D"/>
    <w:rsid w:val="007F6DDD"/>
    <w:rsid w:val="00801B49"/>
    <w:rsid w:val="00801B84"/>
    <w:rsid w:val="00801C64"/>
    <w:rsid w:val="00801C93"/>
    <w:rsid w:val="00802214"/>
    <w:rsid w:val="008027D2"/>
    <w:rsid w:val="008037A3"/>
    <w:rsid w:val="00803E64"/>
    <w:rsid w:val="008047B4"/>
    <w:rsid w:val="00804CAE"/>
    <w:rsid w:val="00804DF0"/>
    <w:rsid w:val="00804F54"/>
    <w:rsid w:val="00805BE4"/>
    <w:rsid w:val="00805DAA"/>
    <w:rsid w:val="008061B3"/>
    <w:rsid w:val="008069F6"/>
    <w:rsid w:val="00807028"/>
    <w:rsid w:val="00807596"/>
    <w:rsid w:val="00807822"/>
    <w:rsid w:val="00807AE8"/>
    <w:rsid w:val="00810137"/>
    <w:rsid w:val="008105BC"/>
    <w:rsid w:val="00810741"/>
    <w:rsid w:val="0081126C"/>
    <w:rsid w:val="00811AC1"/>
    <w:rsid w:val="00811E40"/>
    <w:rsid w:val="00812200"/>
    <w:rsid w:val="008123CD"/>
    <w:rsid w:val="008124B8"/>
    <w:rsid w:val="008132B3"/>
    <w:rsid w:val="00813AE0"/>
    <w:rsid w:val="00814C78"/>
    <w:rsid w:val="00815F7D"/>
    <w:rsid w:val="008169CF"/>
    <w:rsid w:val="00816FE1"/>
    <w:rsid w:val="0081775B"/>
    <w:rsid w:val="0081780F"/>
    <w:rsid w:val="00817BE1"/>
    <w:rsid w:val="008201A3"/>
    <w:rsid w:val="00821142"/>
    <w:rsid w:val="0082165C"/>
    <w:rsid w:val="00822155"/>
    <w:rsid w:val="00822380"/>
    <w:rsid w:val="0082279C"/>
    <w:rsid w:val="00822A66"/>
    <w:rsid w:val="00822EFC"/>
    <w:rsid w:val="00823F7A"/>
    <w:rsid w:val="00825188"/>
    <w:rsid w:val="00826835"/>
    <w:rsid w:val="00826D9E"/>
    <w:rsid w:val="0082736A"/>
    <w:rsid w:val="00827510"/>
    <w:rsid w:val="00827B5F"/>
    <w:rsid w:val="00827D15"/>
    <w:rsid w:val="00830243"/>
    <w:rsid w:val="00830FED"/>
    <w:rsid w:val="00831345"/>
    <w:rsid w:val="00831741"/>
    <w:rsid w:val="00831B2A"/>
    <w:rsid w:val="00833030"/>
    <w:rsid w:val="00833079"/>
    <w:rsid w:val="0083324D"/>
    <w:rsid w:val="00833B0F"/>
    <w:rsid w:val="00833FC7"/>
    <w:rsid w:val="00835890"/>
    <w:rsid w:val="008367B2"/>
    <w:rsid w:val="00840031"/>
    <w:rsid w:val="00840439"/>
    <w:rsid w:val="00841F37"/>
    <w:rsid w:val="00842044"/>
    <w:rsid w:val="00842F5E"/>
    <w:rsid w:val="0084362F"/>
    <w:rsid w:val="00844384"/>
    <w:rsid w:val="0084464F"/>
    <w:rsid w:val="0084500B"/>
    <w:rsid w:val="0084675E"/>
    <w:rsid w:val="00846FAB"/>
    <w:rsid w:val="00847CE6"/>
    <w:rsid w:val="0085005E"/>
    <w:rsid w:val="008518D6"/>
    <w:rsid w:val="00851BAF"/>
    <w:rsid w:val="0085227A"/>
    <w:rsid w:val="008523F6"/>
    <w:rsid w:val="008538DD"/>
    <w:rsid w:val="00853965"/>
    <w:rsid w:val="00853E3E"/>
    <w:rsid w:val="00855678"/>
    <w:rsid w:val="00856098"/>
    <w:rsid w:val="00856698"/>
    <w:rsid w:val="008567EA"/>
    <w:rsid w:val="0085695B"/>
    <w:rsid w:val="0085785B"/>
    <w:rsid w:val="00857B7B"/>
    <w:rsid w:val="0086051C"/>
    <w:rsid w:val="00860F94"/>
    <w:rsid w:val="00862767"/>
    <w:rsid w:val="00863838"/>
    <w:rsid w:val="00863A51"/>
    <w:rsid w:val="00863B5D"/>
    <w:rsid w:val="008644CF"/>
    <w:rsid w:val="0086467E"/>
    <w:rsid w:val="00864AAB"/>
    <w:rsid w:val="0086511B"/>
    <w:rsid w:val="00865500"/>
    <w:rsid w:val="00866BB6"/>
    <w:rsid w:val="00867A0D"/>
    <w:rsid w:val="00867AA1"/>
    <w:rsid w:val="00867E1A"/>
    <w:rsid w:val="00871AFE"/>
    <w:rsid w:val="008720C9"/>
    <w:rsid w:val="008721A8"/>
    <w:rsid w:val="0087246A"/>
    <w:rsid w:val="00872A10"/>
    <w:rsid w:val="00872C79"/>
    <w:rsid w:val="00872DAC"/>
    <w:rsid w:val="00875128"/>
    <w:rsid w:val="008751C7"/>
    <w:rsid w:val="0087527D"/>
    <w:rsid w:val="008771B9"/>
    <w:rsid w:val="00877336"/>
    <w:rsid w:val="0088003C"/>
    <w:rsid w:val="00880AFC"/>
    <w:rsid w:val="00880CC2"/>
    <w:rsid w:val="00881AD5"/>
    <w:rsid w:val="00882110"/>
    <w:rsid w:val="0088212E"/>
    <w:rsid w:val="008828FA"/>
    <w:rsid w:val="008839AF"/>
    <w:rsid w:val="00883F1F"/>
    <w:rsid w:val="00884160"/>
    <w:rsid w:val="008845B2"/>
    <w:rsid w:val="00884BF0"/>
    <w:rsid w:val="00885416"/>
    <w:rsid w:val="00885CFA"/>
    <w:rsid w:val="00886250"/>
    <w:rsid w:val="0088691B"/>
    <w:rsid w:val="00887F3B"/>
    <w:rsid w:val="008901A2"/>
    <w:rsid w:val="00892598"/>
    <w:rsid w:val="00892A6C"/>
    <w:rsid w:val="00892AFC"/>
    <w:rsid w:val="00892CDC"/>
    <w:rsid w:val="00892E79"/>
    <w:rsid w:val="00893C2E"/>
    <w:rsid w:val="00893C59"/>
    <w:rsid w:val="008944F8"/>
    <w:rsid w:val="00894D9C"/>
    <w:rsid w:val="008952E9"/>
    <w:rsid w:val="00895972"/>
    <w:rsid w:val="00895B14"/>
    <w:rsid w:val="00895BE9"/>
    <w:rsid w:val="00896399"/>
    <w:rsid w:val="00897067"/>
    <w:rsid w:val="00897B79"/>
    <w:rsid w:val="008A052E"/>
    <w:rsid w:val="008A098A"/>
    <w:rsid w:val="008A11A6"/>
    <w:rsid w:val="008A12A6"/>
    <w:rsid w:val="008A1859"/>
    <w:rsid w:val="008A190A"/>
    <w:rsid w:val="008A1ABE"/>
    <w:rsid w:val="008A3718"/>
    <w:rsid w:val="008A3A12"/>
    <w:rsid w:val="008A3AA4"/>
    <w:rsid w:val="008A3C21"/>
    <w:rsid w:val="008A5A52"/>
    <w:rsid w:val="008A61ED"/>
    <w:rsid w:val="008A6803"/>
    <w:rsid w:val="008A6A83"/>
    <w:rsid w:val="008B1A61"/>
    <w:rsid w:val="008B238F"/>
    <w:rsid w:val="008B38C7"/>
    <w:rsid w:val="008B3EC1"/>
    <w:rsid w:val="008B445F"/>
    <w:rsid w:val="008B5C93"/>
    <w:rsid w:val="008B633C"/>
    <w:rsid w:val="008B6583"/>
    <w:rsid w:val="008B66AF"/>
    <w:rsid w:val="008B71E4"/>
    <w:rsid w:val="008B7476"/>
    <w:rsid w:val="008C0272"/>
    <w:rsid w:val="008C063D"/>
    <w:rsid w:val="008C08A7"/>
    <w:rsid w:val="008C0A8B"/>
    <w:rsid w:val="008C10F2"/>
    <w:rsid w:val="008C2CA1"/>
    <w:rsid w:val="008C2D6D"/>
    <w:rsid w:val="008C374A"/>
    <w:rsid w:val="008C52C5"/>
    <w:rsid w:val="008C5C9C"/>
    <w:rsid w:val="008C5CCF"/>
    <w:rsid w:val="008C63B6"/>
    <w:rsid w:val="008C675B"/>
    <w:rsid w:val="008C6867"/>
    <w:rsid w:val="008C6A68"/>
    <w:rsid w:val="008C6F72"/>
    <w:rsid w:val="008C7854"/>
    <w:rsid w:val="008D0717"/>
    <w:rsid w:val="008D0CCF"/>
    <w:rsid w:val="008D1070"/>
    <w:rsid w:val="008D1490"/>
    <w:rsid w:val="008D1A4C"/>
    <w:rsid w:val="008D2263"/>
    <w:rsid w:val="008D2541"/>
    <w:rsid w:val="008D2F65"/>
    <w:rsid w:val="008D35C7"/>
    <w:rsid w:val="008D41B1"/>
    <w:rsid w:val="008D42DA"/>
    <w:rsid w:val="008D42E4"/>
    <w:rsid w:val="008D442A"/>
    <w:rsid w:val="008D4DB1"/>
    <w:rsid w:val="008D5DD8"/>
    <w:rsid w:val="008E1C9C"/>
    <w:rsid w:val="008E211C"/>
    <w:rsid w:val="008E2CB4"/>
    <w:rsid w:val="008E33E3"/>
    <w:rsid w:val="008E36CE"/>
    <w:rsid w:val="008E4186"/>
    <w:rsid w:val="008E4529"/>
    <w:rsid w:val="008E6741"/>
    <w:rsid w:val="008E7277"/>
    <w:rsid w:val="008E7732"/>
    <w:rsid w:val="008E77D2"/>
    <w:rsid w:val="008E78C6"/>
    <w:rsid w:val="008F0C83"/>
    <w:rsid w:val="008F141C"/>
    <w:rsid w:val="008F1E66"/>
    <w:rsid w:val="008F20E0"/>
    <w:rsid w:val="008F274D"/>
    <w:rsid w:val="008F333A"/>
    <w:rsid w:val="008F3415"/>
    <w:rsid w:val="008F34B8"/>
    <w:rsid w:val="008F3549"/>
    <w:rsid w:val="008F3B2C"/>
    <w:rsid w:val="008F409B"/>
    <w:rsid w:val="008F4463"/>
    <w:rsid w:val="008F47E7"/>
    <w:rsid w:val="008F489E"/>
    <w:rsid w:val="008F552A"/>
    <w:rsid w:val="008F5E13"/>
    <w:rsid w:val="008F66CD"/>
    <w:rsid w:val="008F7360"/>
    <w:rsid w:val="00900B42"/>
    <w:rsid w:val="00901490"/>
    <w:rsid w:val="00901558"/>
    <w:rsid w:val="0090168B"/>
    <w:rsid w:val="00901F0C"/>
    <w:rsid w:val="00902449"/>
    <w:rsid w:val="00902A90"/>
    <w:rsid w:val="00902CB7"/>
    <w:rsid w:val="00903B8E"/>
    <w:rsid w:val="00903DC0"/>
    <w:rsid w:val="009047A6"/>
    <w:rsid w:val="00904E12"/>
    <w:rsid w:val="00905648"/>
    <w:rsid w:val="00905AEE"/>
    <w:rsid w:val="0090636A"/>
    <w:rsid w:val="009063F4"/>
    <w:rsid w:val="009075A4"/>
    <w:rsid w:val="009104A5"/>
    <w:rsid w:val="009105EF"/>
    <w:rsid w:val="00910D44"/>
    <w:rsid w:val="009110AA"/>
    <w:rsid w:val="009128FB"/>
    <w:rsid w:val="00912B74"/>
    <w:rsid w:val="0091346E"/>
    <w:rsid w:val="009135D9"/>
    <w:rsid w:val="009139AF"/>
    <w:rsid w:val="0091402B"/>
    <w:rsid w:val="0091496E"/>
    <w:rsid w:val="00914B34"/>
    <w:rsid w:val="0091525D"/>
    <w:rsid w:val="00915689"/>
    <w:rsid w:val="00915E61"/>
    <w:rsid w:val="009163A7"/>
    <w:rsid w:val="00916814"/>
    <w:rsid w:val="009168E4"/>
    <w:rsid w:val="0091730D"/>
    <w:rsid w:val="00917884"/>
    <w:rsid w:val="00920B06"/>
    <w:rsid w:val="00921FF3"/>
    <w:rsid w:val="009221B6"/>
    <w:rsid w:val="00922390"/>
    <w:rsid w:val="0092244B"/>
    <w:rsid w:val="009224C3"/>
    <w:rsid w:val="009234DE"/>
    <w:rsid w:val="00923568"/>
    <w:rsid w:val="00923F20"/>
    <w:rsid w:val="0092467B"/>
    <w:rsid w:val="00924A26"/>
    <w:rsid w:val="009251F4"/>
    <w:rsid w:val="00926435"/>
    <w:rsid w:val="0092655B"/>
    <w:rsid w:val="009266EA"/>
    <w:rsid w:val="00926BB0"/>
    <w:rsid w:val="009273BC"/>
    <w:rsid w:val="00927714"/>
    <w:rsid w:val="0092790B"/>
    <w:rsid w:val="00927A47"/>
    <w:rsid w:val="00927CA3"/>
    <w:rsid w:val="009300BD"/>
    <w:rsid w:val="009300E6"/>
    <w:rsid w:val="00930173"/>
    <w:rsid w:val="00931C15"/>
    <w:rsid w:val="0093257C"/>
    <w:rsid w:val="00934BEF"/>
    <w:rsid w:val="00935419"/>
    <w:rsid w:val="00935BCC"/>
    <w:rsid w:val="00937BCD"/>
    <w:rsid w:val="009401C5"/>
    <w:rsid w:val="00940ED5"/>
    <w:rsid w:val="009410C1"/>
    <w:rsid w:val="009418C4"/>
    <w:rsid w:val="00941B0C"/>
    <w:rsid w:val="009422F7"/>
    <w:rsid w:val="009426AC"/>
    <w:rsid w:val="00942FFC"/>
    <w:rsid w:val="009434DC"/>
    <w:rsid w:val="009435D5"/>
    <w:rsid w:val="0094369F"/>
    <w:rsid w:val="0094391C"/>
    <w:rsid w:val="00943CB9"/>
    <w:rsid w:val="009440C1"/>
    <w:rsid w:val="0094523E"/>
    <w:rsid w:val="0094549B"/>
    <w:rsid w:val="00945A87"/>
    <w:rsid w:val="009467BD"/>
    <w:rsid w:val="00947C25"/>
    <w:rsid w:val="009529E0"/>
    <w:rsid w:val="009529F1"/>
    <w:rsid w:val="00952AAE"/>
    <w:rsid w:val="00953282"/>
    <w:rsid w:val="00953B04"/>
    <w:rsid w:val="0095420E"/>
    <w:rsid w:val="009547D3"/>
    <w:rsid w:val="009549A7"/>
    <w:rsid w:val="00954CB9"/>
    <w:rsid w:val="00957440"/>
    <w:rsid w:val="009574D4"/>
    <w:rsid w:val="0095774E"/>
    <w:rsid w:val="00957D13"/>
    <w:rsid w:val="00957E5F"/>
    <w:rsid w:val="009609BB"/>
    <w:rsid w:val="00960E68"/>
    <w:rsid w:val="009610F9"/>
    <w:rsid w:val="00961E6D"/>
    <w:rsid w:val="009620CC"/>
    <w:rsid w:val="00962158"/>
    <w:rsid w:val="00962F5D"/>
    <w:rsid w:val="00963004"/>
    <w:rsid w:val="009632C4"/>
    <w:rsid w:val="00963509"/>
    <w:rsid w:val="00963AEC"/>
    <w:rsid w:val="00963F47"/>
    <w:rsid w:val="009651D8"/>
    <w:rsid w:val="00966484"/>
    <w:rsid w:val="00966CB4"/>
    <w:rsid w:val="009671D3"/>
    <w:rsid w:val="009673D8"/>
    <w:rsid w:val="00967920"/>
    <w:rsid w:val="00971399"/>
    <w:rsid w:val="009715F4"/>
    <w:rsid w:val="00972380"/>
    <w:rsid w:val="00973DFB"/>
    <w:rsid w:val="00974520"/>
    <w:rsid w:val="00974F72"/>
    <w:rsid w:val="00975834"/>
    <w:rsid w:val="00976622"/>
    <w:rsid w:val="00976AA8"/>
    <w:rsid w:val="00976EBD"/>
    <w:rsid w:val="00977025"/>
    <w:rsid w:val="00977273"/>
    <w:rsid w:val="009779E5"/>
    <w:rsid w:val="00980E0F"/>
    <w:rsid w:val="0098106C"/>
    <w:rsid w:val="00981082"/>
    <w:rsid w:val="009816A5"/>
    <w:rsid w:val="009819E8"/>
    <w:rsid w:val="00981BCD"/>
    <w:rsid w:val="00981F6F"/>
    <w:rsid w:val="00982452"/>
    <w:rsid w:val="0098252D"/>
    <w:rsid w:val="00982581"/>
    <w:rsid w:val="00982E47"/>
    <w:rsid w:val="00983DC9"/>
    <w:rsid w:val="00985AFC"/>
    <w:rsid w:val="0098647D"/>
    <w:rsid w:val="0098654C"/>
    <w:rsid w:val="00987321"/>
    <w:rsid w:val="00987D66"/>
    <w:rsid w:val="009909AF"/>
    <w:rsid w:val="00990BFF"/>
    <w:rsid w:val="00990DCD"/>
    <w:rsid w:val="00990F85"/>
    <w:rsid w:val="009927C3"/>
    <w:rsid w:val="00992EA9"/>
    <w:rsid w:val="009932D3"/>
    <w:rsid w:val="00993853"/>
    <w:rsid w:val="0099426F"/>
    <w:rsid w:val="00995031"/>
    <w:rsid w:val="00996749"/>
    <w:rsid w:val="009969AD"/>
    <w:rsid w:val="009975EC"/>
    <w:rsid w:val="009A18DD"/>
    <w:rsid w:val="009A1C56"/>
    <w:rsid w:val="009A1D0D"/>
    <w:rsid w:val="009A1E3E"/>
    <w:rsid w:val="009A23F0"/>
    <w:rsid w:val="009A284F"/>
    <w:rsid w:val="009A31E3"/>
    <w:rsid w:val="009A39C3"/>
    <w:rsid w:val="009A3E03"/>
    <w:rsid w:val="009A403A"/>
    <w:rsid w:val="009A474A"/>
    <w:rsid w:val="009A4BFC"/>
    <w:rsid w:val="009A58B2"/>
    <w:rsid w:val="009A5D23"/>
    <w:rsid w:val="009A5F14"/>
    <w:rsid w:val="009A611E"/>
    <w:rsid w:val="009B0997"/>
    <w:rsid w:val="009B0C2C"/>
    <w:rsid w:val="009B1A74"/>
    <w:rsid w:val="009B1F13"/>
    <w:rsid w:val="009B2312"/>
    <w:rsid w:val="009B2598"/>
    <w:rsid w:val="009B320D"/>
    <w:rsid w:val="009B3662"/>
    <w:rsid w:val="009B3B5B"/>
    <w:rsid w:val="009B3BEF"/>
    <w:rsid w:val="009B3EEC"/>
    <w:rsid w:val="009B4756"/>
    <w:rsid w:val="009B4E62"/>
    <w:rsid w:val="009B567E"/>
    <w:rsid w:val="009B5D47"/>
    <w:rsid w:val="009B77DE"/>
    <w:rsid w:val="009C0E3C"/>
    <w:rsid w:val="009C1F2B"/>
    <w:rsid w:val="009C4E25"/>
    <w:rsid w:val="009C5824"/>
    <w:rsid w:val="009C5B8E"/>
    <w:rsid w:val="009C5FA3"/>
    <w:rsid w:val="009C6CB5"/>
    <w:rsid w:val="009C724B"/>
    <w:rsid w:val="009C7EB0"/>
    <w:rsid w:val="009D08B1"/>
    <w:rsid w:val="009D1581"/>
    <w:rsid w:val="009D1A82"/>
    <w:rsid w:val="009D208F"/>
    <w:rsid w:val="009D2151"/>
    <w:rsid w:val="009D2D29"/>
    <w:rsid w:val="009D319C"/>
    <w:rsid w:val="009D3F56"/>
    <w:rsid w:val="009D40EB"/>
    <w:rsid w:val="009D4B91"/>
    <w:rsid w:val="009D5091"/>
    <w:rsid w:val="009D5A05"/>
    <w:rsid w:val="009D6457"/>
    <w:rsid w:val="009E175F"/>
    <w:rsid w:val="009E1E8D"/>
    <w:rsid w:val="009E1EF5"/>
    <w:rsid w:val="009E30D8"/>
    <w:rsid w:val="009E3836"/>
    <w:rsid w:val="009E3C3C"/>
    <w:rsid w:val="009E5914"/>
    <w:rsid w:val="009E5C8B"/>
    <w:rsid w:val="009E6192"/>
    <w:rsid w:val="009E69BB"/>
    <w:rsid w:val="009E6A5F"/>
    <w:rsid w:val="009F0157"/>
    <w:rsid w:val="009F0986"/>
    <w:rsid w:val="009F0D18"/>
    <w:rsid w:val="009F0E71"/>
    <w:rsid w:val="009F0E8D"/>
    <w:rsid w:val="009F22A9"/>
    <w:rsid w:val="009F32B6"/>
    <w:rsid w:val="009F34A7"/>
    <w:rsid w:val="009F3DE9"/>
    <w:rsid w:val="009F4B65"/>
    <w:rsid w:val="009F6018"/>
    <w:rsid w:val="009F7144"/>
    <w:rsid w:val="00A02201"/>
    <w:rsid w:val="00A03193"/>
    <w:rsid w:val="00A04931"/>
    <w:rsid w:val="00A04997"/>
    <w:rsid w:val="00A04CE7"/>
    <w:rsid w:val="00A04DCC"/>
    <w:rsid w:val="00A0533F"/>
    <w:rsid w:val="00A05778"/>
    <w:rsid w:val="00A06357"/>
    <w:rsid w:val="00A065CD"/>
    <w:rsid w:val="00A068F3"/>
    <w:rsid w:val="00A06CE0"/>
    <w:rsid w:val="00A06D0A"/>
    <w:rsid w:val="00A06E8C"/>
    <w:rsid w:val="00A07736"/>
    <w:rsid w:val="00A10353"/>
    <w:rsid w:val="00A11980"/>
    <w:rsid w:val="00A12115"/>
    <w:rsid w:val="00A12291"/>
    <w:rsid w:val="00A12E3B"/>
    <w:rsid w:val="00A13243"/>
    <w:rsid w:val="00A140EF"/>
    <w:rsid w:val="00A14817"/>
    <w:rsid w:val="00A14A55"/>
    <w:rsid w:val="00A155F9"/>
    <w:rsid w:val="00A16EC2"/>
    <w:rsid w:val="00A20214"/>
    <w:rsid w:val="00A2029E"/>
    <w:rsid w:val="00A204AE"/>
    <w:rsid w:val="00A221E5"/>
    <w:rsid w:val="00A2231A"/>
    <w:rsid w:val="00A22E40"/>
    <w:rsid w:val="00A23062"/>
    <w:rsid w:val="00A2351C"/>
    <w:rsid w:val="00A239EC"/>
    <w:rsid w:val="00A24235"/>
    <w:rsid w:val="00A25F13"/>
    <w:rsid w:val="00A2643B"/>
    <w:rsid w:val="00A265D5"/>
    <w:rsid w:val="00A271FF"/>
    <w:rsid w:val="00A277AF"/>
    <w:rsid w:val="00A309FF"/>
    <w:rsid w:val="00A3146C"/>
    <w:rsid w:val="00A320F0"/>
    <w:rsid w:val="00A339CD"/>
    <w:rsid w:val="00A3415D"/>
    <w:rsid w:val="00A3600E"/>
    <w:rsid w:val="00A36627"/>
    <w:rsid w:val="00A376AC"/>
    <w:rsid w:val="00A3792D"/>
    <w:rsid w:val="00A37FBD"/>
    <w:rsid w:val="00A40376"/>
    <w:rsid w:val="00A414C5"/>
    <w:rsid w:val="00A415B9"/>
    <w:rsid w:val="00A424D8"/>
    <w:rsid w:val="00A4269E"/>
    <w:rsid w:val="00A447EE"/>
    <w:rsid w:val="00A44D0E"/>
    <w:rsid w:val="00A454CD"/>
    <w:rsid w:val="00A4567B"/>
    <w:rsid w:val="00A45B81"/>
    <w:rsid w:val="00A45BE2"/>
    <w:rsid w:val="00A476BE"/>
    <w:rsid w:val="00A47FD2"/>
    <w:rsid w:val="00A50040"/>
    <w:rsid w:val="00A51E0B"/>
    <w:rsid w:val="00A522A5"/>
    <w:rsid w:val="00A5295F"/>
    <w:rsid w:val="00A52DC8"/>
    <w:rsid w:val="00A53911"/>
    <w:rsid w:val="00A54A5B"/>
    <w:rsid w:val="00A54E52"/>
    <w:rsid w:val="00A55CA7"/>
    <w:rsid w:val="00A55E25"/>
    <w:rsid w:val="00A56480"/>
    <w:rsid w:val="00A568D4"/>
    <w:rsid w:val="00A5767A"/>
    <w:rsid w:val="00A57C64"/>
    <w:rsid w:val="00A57E18"/>
    <w:rsid w:val="00A60ECF"/>
    <w:rsid w:val="00A6103F"/>
    <w:rsid w:val="00A6205A"/>
    <w:rsid w:val="00A622BB"/>
    <w:rsid w:val="00A628EC"/>
    <w:rsid w:val="00A6355A"/>
    <w:rsid w:val="00A63A8B"/>
    <w:rsid w:val="00A63C19"/>
    <w:rsid w:val="00A640A7"/>
    <w:rsid w:val="00A6468B"/>
    <w:rsid w:val="00A64A38"/>
    <w:rsid w:val="00A64E76"/>
    <w:rsid w:val="00A70591"/>
    <w:rsid w:val="00A71679"/>
    <w:rsid w:val="00A718AF"/>
    <w:rsid w:val="00A72F71"/>
    <w:rsid w:val="00A731CE"/>
    <w:rsid w:val="00A74602"/>
    <w:rsid w:val="00A747AE"/>
    <w:rsid w:val="00A751A6"/>
    <w:rsid w:val="00A7576E"/>
    <w:rsid w:val="00A758BE"/>
    <w:rsid w:val="00A76F84"/>
    <w:rsid w:val="00A77AD6"/>
    <w:rsid w:val="00A77BCB"/>
    <w:rsid w:val="00A8034F"/>
    <w:rsid w:val="00A80E16"/>
    <w:rsid w:val="00A81559"/>
    <w:rsid w:val="00A81D8A"/>
    <w:rsid w:val="00A83093"/>
    <w:rsid w:val="00A83444"/>
    <w:rsid w:val="00A83689"/>
    <w:rsid w:val="00A83A4A"/>
    <w:rsid w:val="00A845C9"/>
    <w:rsid w:val="00A84ECA"/>
    <w:rsid w:val="00A85007"/>
    <w:rsid w:val="00A851D4"/>
    <w:rsid w:val="00A8537D"/>
    <w:rsid w:val="00A85E64"/>
    <w:rsid w:val="00A860B6"/>
    <w:rsid w:val="00A86564"/>
    <w:rsid w:val="00A86B83"/>
    <w:rsid w:val="00A90A7F"/>
    <w:rsid w:val="00A912C7"/>
    <w:rsid w:val="00A91AF9"/>
    <w:rsid w:val="00A91C2D"/>
    <w:rsid w:val="00A92033"/>
    <w:rsid w:val="00A92938"/>
    <w:rsid w:val="00A9382A"/>
    <w:rsid w:val="00A9478E"/>
    <w:rsid w:val="00A960FE"/>
    <w:rsid w:val="00A96A4E"/>
    <w:rsid w:val="00A96C70"/>
    <w:rsid w:val="00A97581"/>
    <w:rsid w:val="00A97B90"/>
    <w:rsid w:val="00A97C0C"/>
    <w:rsid w:val="00AA05A6"/>
    <w:rsid w:val="00AA0DF9"/>
    <w:rsid w:val="00AA0E4F"/>
    <w:rsid w:val="00AA139A"/>
    <w:rsid w:val="00AA2802"/>
    <w:rsid w:val="00AA35F9"/>
    <w:rsid w:val="00AA36DA"/>
    <w:rsid w:val="00AA3EA7"/>
    <w:rsid w:val="00AA485A"/>
    <w:rsid w:val="00AA6051"/>
    <w:rsid w:val="00AA6256"/>
    <w:rsid w:val="00AA62AB"/>
    <w:rsid w:val="00AB044D"/>
    <w:rsid w:val="00AB072B"/>
    <w:rsid w:val="00AB08D9"/>
    <w:rsid w:val="00AB0F25"/>
    <w:rsid w:val="00AB1709"/>
    <w:rsid w:val="00AB1864"/>
    <w:rsid w:val="00AB20DC"/>
    <w:rsid w:val="00AB26EE"/>
    <w:rsid w:val="00AB2E11"/>
    <w:rsid w:val="00AB32DA"/>
    <w:rsid w:val="00AB3A30"/>
    <w:rsid w:val="00AB4AA9"/>
    <w:rsid w:val="00AB4CE2"/>
    <w:rsid w:val="00AB54F3"/>
    <w:rsid w:val="00AB682D"/>
    <w:rsid w:val="00AC0130"/>
    <w:rsid w:val="00AC03A8"/>
    <w:rsid w:val="00AC1DAC"/>
    <w:rsid w:val="00AC20C3"/>
    <w:rsid w:val="00AC2572"/>
    <w:rsid w:val="00AC28CC"/>
    <w:rsid w:val="00AC40C9"/>
    <w:rsid w:val="00AC42A1"/>
    <w:rsid w:val="00AC4572"/>
    <w:rsid w:val="00AC4616"/>
    <w:rsid w:val="00AC483C"/>
    <w:rsid w:val="00AC663D"/>
    <w:rsid w:val="00AC78B8"/>
    <w:rsid w:val="00AD0532"/>
    <w:rsid w:val="00AD17CF"/>
    <w:rsid w:val="00AD2E04"/>
    <w:rsid w:val="00AD3806"/>
    <w:rsid w:val="00AD430B"/>
    <w:rsid w:val="00AD4EEE"/>
    <w:rsid w:val="00AD5115"/>
    <w:rsid w:val="00AD52AD"/>
    <w:rsid w:val="00AD5798"/>
    <w:rsid w:val="00AD5803"/>
    <w:rsid w:val="00AD7112"/>
    <w:rsid w:val="00AE08B3"/>
    <w:rsid w:val="00AE0B83"/>
    <w:rsid w:val="00AE2009"/>
    <w:rsid w:val="00AE2D84"/>
    <w:rsid w:val="00AE46CD"/>
    <w:rsid w:val="00AE4E7F"/>
    <w:rsid w:val="00AE4EA9"/>
    <w:rsid w:val="00AE568F"/>
    <w:rsid w:val="00AE5C98"/>
    <w:rsid w:val="00AE5CDC"/>
    <w:rsid w:val="00AE604B"/>
    <w:rsid w:val="00AF0022"/>
    <w:rsid w:val="00AF0D44"/>
    <w:rsid w:val="00AF0D93"/>
    <w:rsid w:val="00AF14D5"/>
    <w:rsid w:val="00AF16B1"/>
    <w:rsid w:val="00AF16B8"/>
    <w:rsid w:val="00AF23F5"/>
    <w:rsid w:val="00AF3711"/>
    <w:rsid w:val="00AF3971"/>
    <w:rsid w:val="00AF42C7"/>
    <w:rsid w:val="00AF5403"/>
    <w:rsid w:val="00AF58A4"/>
    <w:rsid w:val="00AF5DFA"/>
    <w:rsid w:val="00AF5E81"/>
    <w:rsid w:val="00AF650B"/>
    <w:rsid w:val="00AF7C75"/>
    <w:rsid w:val="00B014F2"/>
    <w:rsid w:val="00B017C2"/>
    <w:rsid w:val="00B01942"/>
    <w:rsid w:val="00B021D3"/>
    <w:rsid w:val="00B022C3"/>
    <w:rsid w:val="00B027BA"/>
    <w:rsid w:val="00B0288F"/>
    <w:rsid w:val="00B02A16"/>
    <w:rsid w:val="00B03472"/>
    <w:rsid w:val="00B03F29"/>
    <w:rsid w:val="00B045CD"/>
    <w:rsid w:val="00B04BAB"/>
    <w:rsid w:val="00B05D3A"/>
    <w:rsid w:val="00B07600"/>
    <w:rsid w:val="00B07873"/>
    <w:rsid w:val="00B07916"/>
    <w:rsid w:val="00B07F11"/>
    <w:rsid w:val="00B10386"/>
    <w:rsid w:val="00B12750"/>
    <w:rsid w:val="00B12D84"/>
    <w:rsid w:val="00B12E9C"/>
    <w:rsid w:val="00B13F36"/>
    <w:rsid w:val="00B14EC8"/>
    <w:rsid w:val="00B153BC"/>
    <w:rsid w:val="00B162A7"/>
    <w:rsid w:val="00B20402"/>
    <w:rsid w:val="00B2061F"/>
    <w:rsid w:val="00B206B1"/>
    <w:rsid w:val="00B20A66"/>
    <w:rsid w:val="00B21240"/>
    <w:rsid w:val="00B22536"/>
    <w:rsid w:val="00B2318E"/>
    <w:rsid w:val="00B23350"/>
    <w:rsid w:val="00B2360F"/>
    <w:rsid w:val="00B23A1B"/>
    <w:rsid w:val="00B23C7F"/>
    <w:rsid w:val="00B24673"/>
    <w:rsid w:val="00B24B11"/>
    <w:rsid w:val="00B2565F"/>
    <w:rsid w:val="00B2686F"/>
    <w:rsid w:val="00B2692C"/>
    <w:rsid w:val="00B26B85"/>
    <w:rsid w:val="00B27475"/>
    <w:rsid w:val="00B311BB"/>
    <w:rsid w:val="00B3137D"/>
    <w:rsid w:val="00B32456"/>
    <w:rsid w:val="00B3396C"/>
    <w:rsid w:val="00B33BDB"/>
    <w:rsid w:val="00B3418B"/>
    <w:rsid w:val="00B34796"/>
    <w:rsid w:val="00B34C90"/>
    <w:rsid w:val="00B34E69"/>
    <w:rsid w:val="00B3593B"/>
    <w:rsid w:val="00B35E37"/>
    <w:rsid w:val="00B36A1F"/>
    <w:rsid w:val="00B40210"/>
    <w:rsid w:val="00B404E1"/>
    <w:rsid w:val="00B40A58"/>
    <w:rsid w:val="00B414D9"/>
    <w:rsid w:val="00B41C66"/>
    <w:rsid w:val="00B423B8"/>
    <w:rsid w:val="00B42718"/>
    <w:rsid w:val="00B43C9A"/>
    <w:rsid w:val="00B43DA3"/>
    <w:rsid w:val="00B43EAD"/>
    <w:rsid w:val="00B44680"/>
    <w:rsid w:val="00B44B83"/>
    <w:rsid w:val="00B45409"/>
    <w:rsid w:val="00B459CB"/>
    <w:rsid w:val="00B45A34"/>
    <w:rsid w:val="00B50DF7"/>
    <w:rsid w:val="00B52335"/>
    <w:rsid w:val="00B52C5A"/>
    <w:rsid w:val="00B52C7C"/>
    <w:rsid w:val="00B52F4F"/>
    <w:rsid w:val="00B53442"/>
    <w:rsid w:val="00B53ED3"/>
    <w:rsid w:val="00B545A0"/>
    <w:rsid w:val="00B5486C"/>
    <w:rsid w:val="00B548D7"/>
    <w:rsid w:val="00B5529A"/>
    <w:rsid w:val="00B553A4"/>
    <w:rsid w:val="00B555B9"/>
    <w:rsid w:val="00B56C63"/>
    <w:rsid w:val="00B5760C"/>
    <w:rsid w:val="00B577D9"/>
    <w:rsid w:val="00B61284"/>
    <w:rsid w:val="00B6193F"/>
    <w:rsid w:val="00B61F33"/>
    <w:rsid w:val="00B620F3"/>
    <w:rsid w:val="00B62432"/>
    <w:rsid w:val="00B62CA9"/>
    <w:rsid w:val="00B63275"/>
    <w:rsid w:val="00B63BF0"/>
    <w:rsid w:val="00B63D2E"/>
    <w:rsid w:val="00B63E7B"/>
    <w:rsid w:val="00B64F76"/>
    <w:rsid w:val="00B6512B"/>
    <w:rsid w:val="00B65473"/>
    <w:rsid w:val="00B65AE6"/>
    <w:rsid w:val="00B6619C"/>
    <w:rsid w:val="00B665D1"/>
    <w:rsid w:val="00B66FBF"/>
    <w:rsid w:val="00B67822"/>
    <w:rsid w:val="00B67D6E"/>
    <w:rsid w:val="00B7114B"/>
    <w:rsid w:val="00B714B9"/>
    <w:rsid w:val="00B717F9"/>
    <w:rsid w:val="00B719AD"/>
    <w:rsid w:val="00B72F5A"/>
    <w:rsid w:val="00B74215"/>
    <w:rsid w:val="00B7497C"/>
    <w:rsid w:val="00B74F39"/>
    <w:rsid w:val="00B7667A"/>
    <w:rsid w:val="00B802AD"/>
    <w:rsid w:val="00B807C1"/>
    <w:rsid w:val="00B80A6D"/>
    <w:rsid w:val="00B81288"/>
    <w:rsid w:val="00B81910"/>
    <w:rsid w:val="00B81C63"/>
    <w:rsid w:val="00B8257E"/>
    <w:rsid w:val="00B829D8"/>
    <w:rsid w:val="00B831CE"/>
    <w:rsid w:val="00B83723"/>
    <w:rsid w:val="00B84C51"/>
    <w:rsid w:val="00B8637D"/>
    <w:rsid w:val="00B864E5"/>
    <w:rsid w:val="00B86840"/>
    <w:rsid w:val="00B86983"/>
    <w:rsid w:val="00B86D68"/>
    <w:rsid w:val="00B87438"/>
    <w:rsid w:val="00B87ED6"/>
    <w:rsid w:val="00B908B3"/>
    <w:rsid w:val="00B91376"/>
    <w:rsid w:val="00B919CE"/>
    <w:rsid w:val="00B924E2"/>
    <w:rsid w:val="00B92964"/>
    <w:rsid w:val="00B92B9D"/>
    <w:rsid w:val="00B92F4F"/>
    <w:rsid w:val="00B9350F"/>
    <w:rsid w:val="00B942F7"/>
    <w:rsid w:val="00B94302"/>
    <w:rsid w:val="00B949F8"/>
    <w:rsid w:val="00B9554F"/>
    <w:rsid w:val="00B9585A"/>
    <w:rsid w:val="00B95951"/>
    <w:rsid w:val="00B96373"/>
    <w:rsid w:val="00B963EF"/>
    <w:rsid w:val="00B96D14"/>
    <w:rsid w:val="00BA050F"/>
    <w:rsid w:val="00BA0892"/>
    <w:rsid w:val="00BA1195"/>
    <w:rsid w:val="00BA2153"/>
    <w:rsid w:val="00BA2AD2"/>
    <w:rsid w:val="00BA2D4C"/>
    <w:rsid w:val="00BA359B"/>
    <w:rsid w:val="00BA402F"/>
    <w:rsid w:val="00BA7136"/>
    <w:rsid w:val="00BA7364"/>
    <w:rsid w:val="00BA740A"/>
    <w:rsid w:val="00BA750C"/>
    <w:rsid w:val="00BA75BE"/>
    <w:rsid w:val="00BA7BB3"/>
    <w:rsid w:val="00BA7E75"/>
    <w:rsid w:val="00BB143B"/>
    <w:rsid w:val="00BB1D2E"/>
    <w:rsid w:val="00BB23EF"/>
    <w:rsid w:val="00BB245E"/>
    <w:rsid w:val="00BB273C"/>
    <w:rsid w:val="00BB3049"/>
    <w:rsid w:val="00BB32EE"/>
    <w:rsid w:val="00BB3669"/>
    <w:rsid w:val="00BB3919"/>
    <w:rsid w:val="00BB3E3F"/>
    <w:rsid w:val="00BB42D2"/>
    <w:rsid w:val="00BB447C"/>
    <w:rsid w:val="00BB50F9"/>
    <w:rsid w:val="00BB5BD0"/>
    <w:rsid w:val="00BB63BA"/>
    <w:rsid w:val="00BB6A94"/>
    <w:rsid w:val="00BB6B7E"/>
    <w:rsid w:val="00BB6D42"/>
    <w:rsid w:val="00BB7874"/>
    <w:rsid w:val="00BB79F7"/>
    <w:rsid w:val="00BC0526"/>
    <w:rsid w:val="00BC07E0"/>
    <w:rsid w:val="00BC153C"/>
    <w:rsid w:val="00BC199E"/>
    <w:rsid w:val="00BC2038"/>
    <w:rsid w:val="00BC209B"/>
    <w:rsid w:val="00BC2C61"/>
    <w:rsid w:val="00BC3B11"/>
    <w:rsid w:val="00BC4195"/>
    <w:rsid w:val="00BC508D"/>
    <w:rsid w:val="00BC5435"/>
    <w:rsid w:val="00BC6501"/>
    <w:rsid w:val="00BC689E"/>
    <w:rsid w:val="00BC7506"/>
    <w:rsid w:val="00BC7C27"/>
    <w:rsid w:val="00BD04D0"/>
    <w:rsid w:val="00BD082B"/>
    <w:rsid w:val="00BD0EE3"/>
    <w:rsid w:val="00BD1664"/>
    <w:rsid w:val="00BD1677"/>
    <w:rsid w:val="00BD1F4C"/>
    <w:rsid w:val="00BD1FEA"/>
    <w:rsid w:val="00BD2A67"/>
    <w:rsid w:val="00BD2C9B"/>
    <w:rsid w:val="00BD30B5"/>
    <w:rsid w:val="00BD3150"/>
    <w:rsid w:val="00BD32D5"/>
    <w:rsid w:val="00BD3A87"/>
    <w:rsid w:val="00BD3BB0"/>
    <w:rsid w:val="00BD4249"/>
    <w:rsid w:val="00BD4406"/>
    <w:rsid w:val="00BD46F0"/>
    <w:rsid w:val="00BD5382"/>
    <w:rsid w:val="00BD54CA"/>
    <w:rsid w:val="00BD5824"/>
    <w:rsid w:val="00BD5BDD"/>
    <w:rsid w:val="00BD6076"/>
    <w:rsid w:val="00BD65EB"/>
    <w:rsid w:val="00BD6F30"/>
    <w:rsid w:val="00BD731D"/>
    <w:rsid w:val="00BD7854"/>
    <w:rsid w:val="00BD7BCB"/>
    <w:rsid w:val="00BE0A36"/>
    <w:rsid w:val="00BE0C92"/>
    <w:rsid w:val="00BE1AE7"/>
    <w:rsid w:val="00BE22B3"/>
    <w:rsid w:val="00BE2706"/>
    <w:rsid w:val="00BE2D76"/>
    <w:rsid w:val="00BE40DC"/>
    <w:rsid w:val="00BE42E3"/>
    <w:rsid w:val="00BE49EA"/>
    <w:rsid w:val="00BE4CC8"/>
    <w:rsid w:val="00BE5396"/>
    <w:rsid w:val="00BE644C"/>
    <w:rsid w:val="00BE6A8E"/>
    <w:rsid w:val="00BE79BA"/>
    <w:rsid w:val="00BF04E7"/>
    <w:rsid w:val="00BF0D99"/>
    <w:rsid w:val="00BF1ED9"/>
    <w:rsid w:val="00BF2520"/>
    <w:rsid w:val="00BF3431"/>
    <w:rsid w:val="00BF3AD4"/>
    <w:rsid w:val="00BF3C52"/>
    <w:rsid w:val="00BF4B72"/>
    <w:rsid w:val="00BF5282"/>
    <w:rsid w:val="00BF539F"/>
    <w:rsid w:val="00BF5A28"/>
    <w:rsid w:val="00BF5A9F"/>
    <w:rsid w:val="00BF77AE"/>
    <w:rsid w:val="00C00998"/>
    <w:rsid w:val="00C009BF"/>
    <w:rsid w:val="00C00FA5"/>
    <w:rsid w:val="00C01EA9"/>
    <w:rsid w:val="00C02A80"/>
    <w:rsid w:val="00C0338E"/>
    <w:rsid w:val="00C0467D"/>
    <w:rsid w:val="00C047CF"/>
    <w:rsid w:val="00C04ADE"/>
    <w:rsid w:val="00C053DB"/>
    <w:rsid w:val="00C06237"/>
    <w:rsid w:val="00C10B01"/>
    <w:rsid w:val="00C1120A"/>
    <w:rsid w:val="00C1152B"/>
    <w:rsid w:val="00C1177F"/>
    <w:rsid w:val="00C1228A"/>
    <w:rsid w:val="00C123F6"/>
    <w:rsid w:val="00C124CD"/>
    <w:rsid w:val="00C14082"/>
    <w:rsid w:val="00C14CF9"/>
    <w:rsid w:val="00C15DE0"/>
    <w:rsid w:val="00C16A88"/>
    <w:rsid w:val="00C20B02"/>
    <w:rsid w:val="00C21E6E"/>
    <w:rsid w:val="00C22DD9"/>
    <w:rsid w:val="00C23486"/>
    <w:rsid w:val="00C237C5"/>
    <w:rsid w:val="00C23EE2"/>
    <w:rsid w:val="00C2452F"/>
    <w:rsid w:val="00C25373"/>
    <w:rsid w:val="00C26E1A"/>
    <w:rsid w:val="00C2709F"/>
    <w:rsid w:val="00C30BA9"/>
    <w:rsid w:val="00C31287"/>
    <w:rsid w:val="00C31312"/>
    <w:rsid w:val="00C313F6"/>
    <w:rsid w:val="00C31958"/>
    <w:rsid w:val="00C3211E"/>
    <w:rsid w:val="00C32518"/>
    <w:rsid w:val="00C325B4"/>
    <w:rsid w:val="00C32850"/>
    <w:rsid w:val="00C32DAA"/>
    <w:rsid w:val="00C33372"/>
    <w:rsid w:val="00C34AD5"/>
    <w:rsid w:val="00C36A67"/>
    <w:rsid w:val="00C36AF5"/>
    <w:rsid w:val="00C36D3E"/>
    <w:rsid w:val="00C372B3"/>
    <w:rsid w:val="00C3794C"/>
    <w:rsid w:val="00C411A2"/>
    <w:rsid w:val="00C4153C"/>
    <w:rsid w:val="00C41671"/>
    <w:rsid w:val="00C42E60"/>
    <w:rsid w:val="00C43225"/>
    <w:rsid w:val="00C437B7"/>
    <w:rsid w:val="00C43C14"/>
    <w:rsid w:val="00C453B1"/>
    <w:rsid w:val="00C45F24"/>
    <w:rsid w:val="00C46163"/>
    <w:rsid w:val="00C46347"/>
    <w:rsid w:val="00C46868"/>
    <w:rsid w:val="00C47440"/>
    <w:rsid w:val="00C51471"/>
    <w:rsid w:val="00C51E21"/>
    <w:rsid w:val="00C53AD4"/>
    <w:rsid w:val="00C54520"/>
    <w:rsid w:val="00C55642"/>
    <w:rsid w:val="00C568E7"/>
    <w:rsid w:val="00C5786C"/>
    <w:rsid w:val="00C57B96"/>
    <w:rsid w:val="00C60896"/>
    <w:rsid w:val="00C60A07"/>
    <w:rsid w:val="00C60CD9"/>
    <w:rsid w:val="00C61C4F"/>
    <w:rsid w:val="00C62893"/>
    <w:rsid w:val="00C62DE2"/>
    <w:rsid w:val="00C62EF2"/>
    <w:rsid w:val="00C64070"/>
    <w:rsid w:val="00C66433"/>
    <w:rsid w:val="00C66C53"/>
    <w:rsid w:val="00C7028E"/>
    <w:rsid w:val="00C702FA"/>
    <w:rsid w:val="00C703D1"/>
    <w:rsid w:val="00C707BD"/>
    <w:rsid w:val="00C7097E"/>
    <w:rsid w:val="00C70C7A"/>
    <w:rsid w:val="00C70DE6"/>
    <w:rsid w:val="00C7336B"/>
    <w:rsid w:val="00C73D70"/>
    <w:rsid w:val="00C749D1"/>
    <w:rsid w:val="00C7656A"/>
    <w:rsid w:val="00C76736"/>
    <w:rsid w:val="00C77FB5"/>
    <w:rsid w:val="00C80D80"/>
    <w:rsid w:val="00C80F3F"/>
    <w:rsid w:val="00C8151F"/>
    <w:rsid w:val="00C817BF"/>
    <w:rsid w:val="00C819A9"/>
    <w:rsid w:val="00C82364"/>
    <w:rsid w:val="00C82553"/>
    <w:rsid w:val="00C82D3C"/>
    <w:rsid w:val="00C82DC0"/>
    <w:rsid w:val="00C8334B"/>
    <w:rsid w:val="00C83C61"/>
    <w:rsid w:val="00C83C67"/>
    <w:rsid w:val="00C84587"/>
    <w:rsid w:val="00C85B32"/>
    <w:rsid w:val="00C86248"/>
    <w:rsid w:val="00C8694F"/>
    <w:rsid w:val="00C86B8B"/>
    <w:rsid w:val="00C87B9F"/>
    <w:rsid w:val="00C87E3C"/>
    <w:rsid w:val="00C9027F"/>
    <w:rsid w:val="00C90B5B"/>
    <w:rsid w:val="00C9100C"/>
    <w:rsid w:val="00C91AD6"/>
    <w:rsid w:val="00C91F1A"/>
    <w:rsid w:val="00C92088"/>
    <w:rsid w:val="00C92143"/>
    <w:rsid w:val="00C924C2"/>
    <w:rsid w:val="00C93B0B"/>
    <w:rsid w:val="00C93EFC"/>
    <w:rsid w:val="00C941AB"/>
    <w:rsid w:val="00C947C7"/>
    <w:rsid w:val="00C951E1"/>
    <w:rsid w:val="00C957DE"/>
    <w:rsid w:val="00C95F6A"/>
    <w:rsid w:val="00C9698B"/>
    <w:rsid w:val="00C97A38"/>
    <w:rsid w:val="00CA0A44"/>
    <w:rsid w:val="00CA0A8A"/>
    <w:rsid w:val="00CA0CF9"/>
    <w:rsid w:val="00CA145F"/>
    <w:rsid w:val="00CA164F"/>
    <w:rsid w:val="00CA189B"/>
    <w:rsid w:val="00CA1F0D"/>
    <w:rsid w:val="00CA2570"/>
    <w:rsid w:val="00CA25B9"/>
    <w:rsid w:val="00CA2887"/>
    <w:rsid w:val="00CA2914"/>
    <w:rsid w:val="00CA33B5"/>
    <w:rsid w:val="00CA4008"/>
    <w:rsid w:val="00CA5007"/>
    <w:rsid w:val="00CA570E"/>
    <w:rsid w:val="00CA662A"/>
    <w:rsid w:val="00CA7606"/>
    <w:rsid w:val="00CA7972"/>
    <w:rsid w:val="00CB0D5B"/>
    <w:rsid w:val="00CB1701"/>
    <w:rsid w:val="00CB17EC"/>
    <w:rsid w:val="00CB18BA"/>
    <w:rsid w:val="00CB2886"/>
    <w:rsid w:val="00CB35A8"/>
    <w:rsid w:val="00CB46CE"/>
    <w:rsid w:val="00CB4A0E"/>
    <w:rsid w:val="00CB5623"/>
    <w:rsid w:val="00CB5B85"/>
    <w:rsid w:val="00CB62E2"/>
    <w:rsid w:val="00CB686A"/>
    <w:rsid w:val="00CB7048"/>
    <w:rsid w:val="00CB7D83"/>
    <w:rsid w:val="00CC14B0"/>
    <w:rsid w:val="00CC1D05"/>
    <w:rsid w:val="00CC2099"/>
    <w:rsid w:val="00CC2DB9"/>
    <w:rsid w:val="00CC3422"/>
    <w:rsid w:val="00CC4B86"/>
    <w:rsid w:val="00CC5EA3"/>
    <w:rsid w:val="00CC6074"/>
    <w:rsid w:val="00CC67AC"/>
    <w:rsid w:val="00CC688A"/>
    <w:rsid w:val="00CC6C60"/>
    <w:rsid w:val="00CC70BE"/>
    <w:rsid w:val="00CC76D5"/>
    <w:rsid w:val="00CD01A3"/>
    <w:rsid w:val="00CD0325"/>
    <w:rsid w:val="00CD0669"/>
    <w:rsid w:val="00CD1916"/>
    <w:rsid w:val="00CD1BCD"/>
    <w:rsid w:val="00CD1C38"/>
    <w:rsid w:val="00CD1CA5"/>
    <w:rsid w:val="00CD1FC2"/>
    <w:rsid w:val="00CD2447"/>
    <w:rsid w:val="00CD2AE5"/>
    <w:rsid w:val="00CD2E43"/>
    <w:rsid w:val="00CD2E5D"/>
    <w:rsid w:val="00CD37DB"/>
    <w:rsid w:val="00CD4B58"/>
    <w:rsid w:val="00CD4DA6"/>
    <w:rsid w:val="00CD5FF3"/>
    <w:rsid w:val="00CD638F"/>
    <w:rsid w:val="00CD648C"/>
    <w:rsid w:val="00CE029B"/>
    <w:rsid w:val="00CE265E"/>
    <w:rsid w:val="00CE2763"/>
    <w:rsid w:val="00CE3209"/>
    <w:rsid w:val="00CE3E80"/>
    <w:rsid w:val="00CE3F3F"/>
    <w:rsid w:val="00CE40E0"/>
    <w:rsid w:val="00CE43D7"/>
    <w:rsid w:val="00CE5418"/>
    <w:rsid w:val="00CE5D3C"/>
    <w:rsid w:val="00CE6453"/>
    <w:rsid w:val="00CE6782"/>
    <w:rsid w:val="00CE69BF"/>
    <w:rsid w:val="00CE7004"/>
    <w:rsid w:val="00CF0115"/>
    <w:rsid w:val="00CF10EF"/>
    <w:rsid w:val="00CF11C1"/>
    <w:rsid w:val="00CF1560"/>
    <w:rsid w:val="00CF30AB"/>
    <w:rsid w:val="00CF38D0"/>
    <w:rsid w:val="00CF49BA"/>
    <w:rsid w:val="00CF4A54"/>
    <w:rsid w:val="00CF4B83"/>
    <w:rsid w:val="00CF4E51"/>
    <w:rsid w:val="00CF4E5C"/>
    <w:rsid w:val="00CF5660"/>
    <w:rsid w:val="00CF5A88"/>
    <w:rsid w:val="00CF6201"/>
    <w:rsid w:val="00CF6799"/>
    <w:rsid w:val="00CF6CFD"/>
    <w:rsid w:val="00CF6FEA"/>
    <w:rsid w:val="00CF7692"/>
    <w:rsid w:val="00CF7E5E"/>
    <w:rsid w:val="00D00156"/>
    <w:rsid w:val="00D00DBF"/>
    <w:rsid w:val="00D022D1"/>
    <w:rsid w:val="00D03098"/>
    <w:rsid w:val="00D05A8D"/>
    <w:rsid w:val="00D060BE"/>
    <w:rsid w:val="00D060C2"/>
    <w:rsid w:val="00D066C4"/>
    <w:rsid w:val="00D07013"/>
    <w:rsid w:val="00D07A03"/>
    <w:rsid w:val="00D07C29"/>
    <w:rsid w:val="00D07D72"/>
    <w:rsid w:val="00D105BF"/>
    <w:rsid w:val="00D1080E"/>
    <w:rsid w:val="00D10CA9"/>
    <w:rsid w:val="00D11A51"/>
    <w:rsid w:val="00D129F5"/>
    <w:rsid w:val="00D12E16"/>
    <w:rsid w:val="00D13493"/>
    <w:rsid w:val="00D1387F"/>
    <w:rsid w:val="00D14950"/>
    <w:rsid w:val="00D14B56"/>
    <w:rsid w:val="00D1553F"/>
    <w:rsid w:val="00D15936"/>
    <w:rsid w:val="00D15A00"/>
    <w:rsid w:val="00D17871"/>
    <w:rsid w:val="00D20D08"/>
    <w:rsid w:val="00D235B0"/>
    <w:rsid w:val="00D237E9"/>
    <w:rsid w:val="00D25798"/>
    <w:rsid w:val="00D26073"/>
    <w:rsid w:val="00D2654A"/>
    <w:rsid w:val="00D30261"/>
    <w:rsid w:val="00D30D87"/>
    <w:rsid w:val="00D31202"/>
    <w:rsid w:val="00D325E9"/>
    <w:rsid w:val="00D32FF5"/>
    <w:rsid w:val="00D34B59"/>
    <w:rsid w:val="00D36873"/>
    <w:rsid w:val="00D369E9"/>
    <w:rsid w:val="00D36FB9"/>
    <w:rsid w:val="00D372DE"/>
    <w:rsid w:val="00D406F0"/>
    <w:rsid w:val="00D409CF"/>
    <w:rsid w:val="00D40F40"/>
    <w:rsid w:val="00D41D90"/>
    <w:rsid w:val="00D42604"/>
    <w:rsid w:val="00D42E8F"/>
    <w:rsid w:val="00D443FD"/>
    <w:rsid w:val="00D4497A"/>
    <w:rsid w:val="00D45599"/>
    <w:rsid w:val="00D45745"/>
    <w:rsid w:val="00D46415"/>
    <w:rsid w:val="00D472A7"/>
    <w:rsid w:val="00D47374"/>
    <w:rsid w:val="00D47A8F"/>
    <w:rsid w:val="00D50A19"/>
    <w:rsid w:val="00D50D1C"/>
    <w:rsid w:val="00D50E92"/>
    <w:rsid w:val="00D51901"/>
    <w:rsid w:val="00D54904"/>
    <w:rsid w:val="00D54977"/>
    <w:rsid w:val="00D54F65"/>
    <w:rsid w:val="00D551C8"/>
    <w:rsid w:val="00D55645"/>
    <w:rsid w:val="00D5653C"/>
    <w:rsid w:val="00D56683"/>
    <w:rsid w:val="00D569CA"/>
    <w:rsid w:val="00D60EE9"/>
    <w:rsid w:val="00D618CA"/>
    <w:rsid w:val="00D62193"/>
    <w:rsid w:val="00D649A4"/>
    <w:rsid w:val="00D64CA0"/>
    <w:rsid w:val="00D65C76"/>
    <w:rsid w:val="00D66356"/>
    <w:rsid w:val="00D6657A"/>
    <w:rsid w:val="00D66779"/>
    <w:rsid w:val="00D667E6"/>
    <w:rsid w:val="00D674A0"/>
    <w:rsid w:val="00D67861"/>
    <w:rsid w:val="00D7028E"/>
    <w:rsid w:val="00D714E3"/>
    <w:rsid w:val="00D716EA"/>
    <w:rsid w:val="00D716FC"/>
    <w:rsid w:val="00D71C63"/>
    <w:rsid w:val="00D71E40"/>
    <w:rsid w:val="00D72B97"/>
    <w:rsid w:val="00D72DDB"/>
    <w:rsid w:val="00D73432"/>
    <w:rsid w:val="00D7544F"/>
    <w:rsid w:val="00D75A27"/>
    <w:rsid w:val="00D75AC0"/>
    <w:rsid w:val="00D75E1A"/>
    <w:rsid w:val="00D7721B"/>
    <w:rsid w:val="00D801B7"/>
    <w:rsid w:val="00D8132B"/>
    <w:rsid w:val="00D8139F"/>
    <w:rsid w:val="00D8183E"/>
    <w:rsid w:val="00D821B0"/>
    <w:rsid w:val="00D82409"/>
    <w:rsid w:val="00D82A3F"/>
    <w:rsid w:val="00D82B56"/>
    <w:rsid w:val="00D832FF"/>
    <w:rsid w:val="00D83434"/>
    <w:rsid w:val="00D8381A"/>
    <w:rsid w:val="00D83A82"/>
    <w:rsid w:val="00D83F06"/>
    <w:rsid w:val="00D86656"/>
    <w:rsid w:val="00D87C26"/>
    <w:rsid w:val="00D90014"/>
    <w:rsid w:val="00D90A6D"/>
    <w:rsid w:val="00D9255F"/>
    <w:rsid w:val="00D93A80"/>
    <w:rsid w:val="00D93B6F"/>
    <w:rsid w:val="00D94268"/>
    <w:rsid w:val="00D9434D"/>
    <w:rsid w:val="00D948B0"/>
    <w:rsid w:val="00D94941"/>
    <w:rsid w:val="00D95F3B"/>
    <w:rsid w:val="00D96179"/>
    <w:rsid w:val="00D97BED"/>
    <w:rsid w:val="00D97C4C"/>
    <w:rsid w:val="00DA11F6"/>
    <w:rsid w:val="00DA12F8"/>
    <w:rsid w:val="00DA1391"/>
    <w:rsid w:val="00DA16DD"/>
    <w:rsid w:val="00DA2290"/>
    <w:rsid w:val="00DA2334"/>
    <w:rsid w:val="00DA2368"/>
    <w:rsid w:val="00DA3991"/>
    <w:rsid w:val="00DA3E37"/>
    <w:rsid w:val="00DA471C"/>
    <w:rsid w:val="00DA4847"/>
    <w:rsid w:val="00DA4C09"/>
    <w:rsid w:val="00DA6A6D"/>
    <w:rsid w:val="00DA6D70"/>
    <w:rsid w:val="00DA7714"/>
    <w:rsid w:val="00DB0119"/>
    <w:rsid w:val="00DB1FEA"/>
    <w:rsid w:val="00DB38D4"/>
    <w:rsid w:val="00DB435F"/>
    <w:rsid w:val="00DB4564"/>
    <w:rsid w:val="00DB4CCD"/>
    <w:rsid w:val="00DB564A"/>
    <w:rsid w:val="00DB7225"/>
    <w:rsid w:val="00DB72AC"/>
    <w:rsid w:val="00DB736A"/>
    <w:rsid w:val="00DB7648"/>
    <w:rsid w:val="00DB7AA0"/>
    <w:rsid w:val="00DB7C63"/>
    <w:rsid w:val="00DB7F2D"/>
    <w:rsid w:val="00DC02B4"/>
    <w:rsid w:val="00DC176F"/>
    <w:rsid w:val="00DC1ADF"/>
    <w:rsid w:val="00DC1CC6"/>
    <w:rsid w:val="00DC1FF9"/>
    <w:rsid w:val="00DC4643"/>
    <w:rsid w:val="00DC5B8E"/>
    <w:rsid w:val="00DC5C61"/>
    <w:rsid w:val="00DC6838"/>
    <w:rsid w:val="00DC6FC2"/>
    <w:rsid w:val="00DD0F37"/>
    <w:rsid w:val="00DD0F75"/>
    <w:rsid w:val="00DD118F"/>
    <w:rsid w:val="00DD1479"/>
    <w:rsid w:val="00DD1BC6"/>
    <w:rsid w:val="00DD2392"/>
    <w:rsid w:val="00DD275A"/>
    <w:rsid w:val="00DD2D3E"/>
    <w:rsid w:val="00DD432D"/>
    <w:rsid w:val="00DD48F1"/>
    <w:rsid w:val="00DD6CDA"/>
    <w:rsid w:val="00DD7610"/>
    <w:rsid w:val="00DD7885"/>
    <w:rsid w:val="00DD7A24"/>
    <w:rsid w:val="00DD7CC1"/>
    <w:rsid w:val="00DE0DC3"/>
    <w:rsid w:val="00DE0FB9"/>
    <w:rsid w:val="00DE1707"/>
    <w:rsid w:val="00DE1CF3"/>
    <w:rsid w:val="00DE2A7B"/>
    <w:rsid w:val="00DE349C"/>
    <w:rsid w:val="00DE3C06"/>
    <w:rsid w:val="00DE4DA4"/>
    <w:rsid w:val="00DE5FB1"/>
    <w:rsid w:val="00DE6549"/>
    <w:rsid w:val="00DE6B38"/>
    <w:rsid w:val="00DE6CA7"/>
    <w:rsid w:val="00DE7943"/>
    <w:rsid w:val="00DF016F"/>
    <w:rsid w:val="00DF084E"/>
    <w:rsid w:val="00DF0AF1"/>
    <w:rsid w:val="00DF0BEC"/>
    <w:rsid w:val="00DF1B4A"/>
    <w:rsid w:val="00DF26D7"/>
    <w:rsid w:val="00DF36E3"/>
    <w:rsid w:val="00DF5DF3"/>
    <w:rsid w:val="00DF5F6A"/>
    <w:rsid w:val="00DF61FF"/>
    <w:rsid w:val="00DF6B63"/>
    <w:rsid w:val="00DF7516"/>
    <w:rsid w:val="00DF7633"/>
    <w:rsid w:val="00DF7C83"/>
    <w:rsid w:val="00DF7E38"/>
    <w:rsid w:val="00E004E1"/>
    <w:rsid w:val="00E00EEB"/>
    <w:rsid w:val="00E0206E"/>
    <w:rsid w:val="00E02202"/>
    <w:rsid w:val="00E034B3"/>
    <w:rsid w:val="00E0352E"/>
    <w:rsid w:val="00E035B6"/>
    <w:rsid w:val="00E03847"/>
    <w:rsid w:val="00E04B67"/>
    <w:rsid w:val="00E05835"/>
    <w:rsid w:val="00E05AEC"/>
    <w:rsid w:val="00E05D6E"/>
    <w:rsid w:val="00E06216"/>
    <w:rsid w:val="00E062F0"/>
    <w:rsid w:val="00E065B7"/>
    <w:rsid w:val="00E069EF"/>
    <w:rsid w:val="00E06E5F"/>
    <w:rsid w:val="00E075AA"/>
    <w:rsid w:val="00E07C9D"/>
    <w:rsid w:val="00E10BEE"/>
    <w:rsid w:val="00E10C53"/>
    <w:rsid w:val="00E111EE"/>
    <w:rsid w:val="00E1433D"/>
    <w:rsid w:val="00E146F8"/>
    <w:rsid w:val="00E14A30"/>
    <w:rsid w:val="00E1514E"/>
    <w:rsid w:val="00E156C6"/>
    <w:rsid w:val="00E1599F"/>
    <w:rsid w:val="00E16E5E"/>
    <w:rsid w:val="00E17877"/>
    <w:rsid w:val="00E20362"/>
    <w:rsid w:val="00E20986"/>
    <w:rsid w:val="00E20FC9"/>
    <w:rsid w:val="00E21A2A"/>
    <w:rsid w:val="00E2209E"/>
    <w:rsid w:val="00E230C1"/>
    <w:rsid w:val="00E233D6"/>
    <w:rsid w:val="00E24641"/>
    <w:rsid w:val="00E2469E"/>
    <w:rsid w:val="00E24858"/>
    <w:rsid w:val="00E24C75"/>
    <w:rsid w:val="00E251BF"/>
    <w:rsid w:val="00E25309"/>
    <w:rsid w:val="00E259B1"/>
    <w:rsid w:val="00E26360"/>
    <w:rsid w:val="00E2671D"/>
    <w:rsid w:val="00E2696E"/>
    <w:rsid w:val="00E26A09"/>
    <w:rsid w:val="00E279E9"/>
    <w:rsid w:val="00E301A4"/>
    <w:rsid w:val="00E30AD8"/>
    <w:rsid w:val="00E318F7"/>
    <w:rsid w:val="00E33AAC"/>
    <w:rsid w:val="00E33C2C"/>
    <w:rsid w:val="00E33C42"/>
    <w:rsid w:val="00E33C45"/>
    <w:rsid w:val="00E34656"/>
    <w:rsid w:val="00E3500B"/>
    <w:rsid w:val="00E3501D"/>
    <w:rsid w:val="00E353CD"/>
    <w:rsid w:val="00E35CD3"/>
    <w:rsid w:val="00E36342"/>
    <w:rsid w:val="00E36F62"/>
    <w:rsid w:val="00E403E8"/>
    <w:rsid w:val="00E4070D"/>
    <w:rsid w:val="00E40741"/>
    <w:rsid w:val="00E40867"/>
    <w:rsid w:val="00E41262"/>
    <w:rsid w:val="00E428B9"/>
    <w:rsid w:val="00E42D6F"/>
    <w:rsid w:val="00E42D7B"/>
    <w:rsid w:val="00E431C0"/>
    <w:rsid w:val="00E434A2"/>
    <w:rsid w:val="00E4398D"/>
    <w:rsid w:val="00E440ED"/>
    <w:rsid w:val="00E441D9"/>
    <w:rsid w:val="00E44407"/>
    <w:rsid w:val="00E445C5"/>
    <w:rsid w:val="00E44707"/>
    <w:rsid w:val="00E44996"/>
    <w:rsid w:val="00E45067"/>
    <w:rsid w:val="00E45071"/>
    <w:rsid w:val="00E4626D"/>
    <w:rsid w:val="00E46F9C"/>
    <w:rsid w:val="00E473D9"/>
    <w:rsid w:val="00E475E6"/>
    <w:rsid w:val="00E47689"/>
    <w:rsid w:val="00E4786E"/>
    <w:rsid w:val="00E50846"/>
    <w:rsid w:val="00E518AC"/>
    <w:rsid w:val="00E526E9"/>
    <w:rsid w:val="00E52B7C"/>
    <w:rsid w:val="00E537F7"/>
    <w:rsid w:val="00E53859"/>
    <w:rsid w:val="00E539EB"/>
    <w:rsid w:val="00E539F6"/>
    <w:rsid w:val="00E54279"/>
    <w:rsid w:val="00E5543C"/>
    <w:rsid w:val="00E5691A"/>
    <w:rsid w:val="00E56B8A"/>
    <w:rsid w:val="00E56CB5"/>
    <w:rsid w:val="00E57EBB"/>
    <w:rsid w:val="00E57F22"/>
    <w:rsid w:val="00E609AA"/>
    <w:rsid w:val="00E617B9"/>
    <w:rsid w:val="00E61D7B"/>
    <w:rsid w:val="00E62273"/>
    <w:rsid w:val="00E62950"/>
    <w:rsid w:val="00E62F63"/>
    <w:rsid w:val="00E632E4"/>
    <w:rsid w:val="00E635AB"/>
    <w:rsid w:val="00E63B65"/>
    <w:rsid w:val="00E63C57"/>
    <w:rsid w:val="00E63F58"/>
    <w:rsid w:val="00E64A5C"/>
    <w:rsid w:val="00E65575"/>
    <w:rsid w:val="00E655D7"/>
    <w:rsid w:val="00E6575F"/>
    <w:rsid w:val="00E65819"/>
    <w:rsid w:val="00E66AE9"/>
    <w:rsid w:val="00E6769E"/>
    <w:rsid w:val="00E720BE"/>
    <w:rsid w:val="00E72AE1"/>
    <w:rsid w:val="00E72C1A"/>
    <w:rsid w:val="00E730E5"/>
    <w:rsid w:val="00E73373"/>
    <w:rsid w:val="00E7348E"/>
    <w:rsid w:val="00E745CD"/>
    <w:rsid w:val="00E74950"/>
    <w:rsid w:val="00E74BD5"/>
    <w:rsid w:val="00E74C2F"/>
    <w:rsid w:val="00E76172"/>
    <w:rsid w:val="00E77047"/>
    <w:rsid w:val="00E775E7"/>
    <w:rsid w:val="00E7765C"/>
    <w:rsid w:val="00E7799A"/>
    <w:rsid w:val="00E807E4"/>
    <w:rsid w:val="00E80D06"/>
    <w:rsid w:val="00E8141C"/>
    <w:rsid w:val="00E81726"/>
    <w:rsid w:val="00E81940"/>
    <w:rsid w:val="00E82149"/>
    <w:rsid w:val="00E8216F"/>
    <w:rsid w:val="00E82AAF"/>
    <w:rsid w:val="00E83231"/>
    <w:rsid w:val="00E84094"/>
    <w:rsid w:val="00E845D4"/>
    <w:rsid w:val="00E84E49"/>
    <w:rsid w:val="00E8672E"/>
    <w:rsid w:val="00E86AD0"/>
    <w:rsid w:val="00E879B7"/>
    <w:rsid w:val="00E87C08"/>
    <w:rsid w:val="00E93180"/>
    <w:rsid w:val="00E931E8"/>
    <w:rsid w:val="00E93EDA"/>
    <w:rsid w:val="00E94465"/>
    <w:rsid w:val="00E94A6A"/>
    <w:rsid w:val="00E9508E"/>
    <w:rsid w:val="00E973B7"/>
    <w:rsid w:val="00EA0508"/>
    <w:rsid w:val="00EA10B7"/>
    <w:rsid w:val="00EA1DF2"/>
    <w:rsid w:val="00EA20C0"/>
    <w:rsid w:val="00EA2E2B"/>
    <w:rsid w:val="00EA3B98"/>
    <w:rsid w:val="00EA4329"/>
    <w:rsid w:val="00EA449E"/>
    <w:rsid w:val="00EA4531"/>
    <w:rsid w:val="00EA4AC7"/>
    <w:rsid w:val="00EA5F0E"/>
    <w:rsid w:val="00EA62EE"/>
    <w:rsid w:val="00EA6450"/>
    <w:rsid w:val="00EA6C2C"/>
    <w:rsid w:val="00EA6F93"/>
    <w:rsid w:val="00EA72BE"/>
    <w:rsid w:val="00EB10A0"/>
    <w:rsid w:val="00EB1139"/>
    <w:rsid w:val="00EB139B"/>
    <w:rsid w:val="00EB167E"/>
    <w:rsid w:val="00EB415B"/>
    <w:rsid w:val="00EB4271"/>
    <w:rsid w:val="00EB51A7"/>
    <w:rsid w:val="00EB58D7"/>
    <w:rsid w:val="00EB62B5"/>
    <w:rsid w:val="00EB64BA"/>
    <w:rsid w:val="00EB6A38"/>
    <w:rsid w:val="00EB6B46"/>
    <w:rsid w:val="00EC0E57"/>
    <w:rsid w:val="00EC142F"/>
    <w:rsid w:val="00EC1498"/>
    <w:rsid w:val="00EC1927"/>
    <w:rsid w:val="00EC1F01"/>
    <w:rsid w:val="00EC2990"/>
    <w:rsid w:val="00EC31CA"/>
    <w:rsid w:val="00EC3245"/>
    <w:rsid w:val="00EC4DB8"/>
    <w:rsid w:val="00EC5055"/>
    <w:rsid w:val="00EC59F0"/>
    <w:rsid w:val="00EC69A0"/>
    <w:rsid w:val="00EC6AD4"/>
    <w:rsid w:val="00EC7A96"/>
    <w:rsid w:val="00ED0A63"/>
    <w:rsid w:val="00ED0F86"/>
    <w:rsid w:val="00ED1CD4"/>
    <w:rsid w:val="00ED26C4"/>
    <w:rsid w:val="00ED2C9F"/>
    <w:rsid w:val="00ED2EE2"/>
    <w:rsid w:val="00ED3464"/>
    <w:rsid w:val="00ED3A87"/>
    <w:rsid w:val="00ED40C9"/>
    <w:rsid w:val="00ED45DC"/>
    <w:rsid w:val="00ED4744"/>
    <w:rsid w:val="00ED5596"/>
    <w:rsid w:val="00ED56F5"/>
    <w:rsid w:val="00ED69A8"/>
    <w:rsid w:val="00ED7699"/>
    <w:rsid w:val="00ED7FDB"/>
    <w:rsid w:val="00EE0337"/>
    <w:rsid w:val="00EE0A78"/>
    <w:rsid w:val="00EE15DC"/>
    <w:rsid w:val="00EE1CDD"/>
    <w:rsid w:val="00EE2A4C"/>
    <w:rsid w:val="00EE42D6"/>
    <w:rsid w:val="00EE43C7"/>
    <w:rsid w:val="00EE4FB6"/>
    <w:rsid w:val="00EE5E1E"/>
    <w:rsid w:val="00EE638E"/>
    <w:rsid w:val="00EE6707"/>
    <w:rsid w:val="00EE6FA7"/>
    <w:rsid w:val="00EE70AE"/>
    <w:rsid w:val="00EF09D9"/>
    <w:rsid w:val="00EF1062"/>
    <w:rsid w:val="00EF158F"/>
    <w:rsid w:val="00EF169A"/>
    <w:rsid w:val="00EF283A"/>
    <w:rsid w:val="00EF3207"/>
    <w:rsid w:val="00EF32EE"/>
    <w:rsid w:val="00EF44BA"/>
    <w:rsid w:val="00EF5A38"/>
    <w:rsid w:val="00EF5C8F"/>
    <w:rsid w:val="00EF5DE6"/>
    <w:rsid w:val="00EF621C"/>
    <w:rsid w:val="00EF6695"/>
    <w:rsid w:val="00EF671A"/>
    <w:rsid w:val="00EF6921"/>
    <w:rsid w:val="00EF6F39"/>
    <w:rsid w:val="00EF6F5A"/>
    <w:rsid w:val="00EF6F69"/>
    <w:rsid w:val="00EF7477"/>
    <w:rsid w:val="00EF7A8E"/>
    <w:rsid w:val="00EF7B1E"/>
    <w:rsid w:val="00F00502"/>
    <w:rsid w:val="00F0055E"/>
    <w:rsid w:val="00F00926"/>
    <w:rsid w:val="00F0094F"/>
    <w:rsid w:val="00F00D72"/>
    <w:rsid w:val="00F00E3A"/>
    <w:rsid w:val="00F0164A"/>
    <w:rsid w:val="00F01D68"/>
    <w:rsid w:val="00F0216A"/>
    <w:rsid w:val="00F02647"/>
    <w:rsid w:val="00F027A5"/>
    <w:rsid w:val="00F027E6"/>
    <w:rsid w:val="00F032B9"/>
    <w:rsid w:val="00F04832"/>
    <w:rsid w:val="00F049F3"/>
    <w:rsid w:val="00F04B05"/>
    <w:rsid w:val="00F05093"/>
    <w:rsid w:val="00F05DEF"/>
    <w:rsid w:val="00F05FE9"/>
    <w:rsid w:val="00F0633E"/>
    <w:rsid w:val="00F06ACB"/>
    <w:rsid w:val="00F0779B"/>
    <w:rsid w:val="00F07B94"/>
    <w:rsid w:val="00F07C06"/>
    <w:rsid w:val="00F1042F"/>
    <w:rsid w:val="00F110F4"/>
    <w:rsid w:val="00F118AC"/>
    <w:rsid w:val="00F11BDB"/>
    <w:rsid w:val="00F12731"/>
    <w:rsid w:val="00F1568C"/>
    <w:rsid w:val="00F15821"/>
    <w:rsid w:val="00F15849"/>
    <w:rsid w:val="00F165B0"/>
    <w:rsid w:val="00F17949"/>
    <w:rsid w:val="00F2044A"/>
    <w:rsid w:val="00F20541"/>
    <w:rsid w:val="00F20E50"/>
    <w:rsid w:val="00F219BC"/>
    <w:rsid w:val="00F221FD"/>
    <w:rsid w:val="00F222AB"/>
    <w:rsid w:val="00F23583"/>
    <w:rsid w:val="00F23881"/>
    <w:rsid w:val="00F2482E"/>
    <w:rsid w:val="00F24854"/>
    <w:rsid w:val="00F24BAC"/>
    <w:rsid w:val="00F24E77"/>
    <w:rsid w:val="00F2688E"/>
    <w:rsid w:val="00F26AF3"/>
    <w:rsid w:val="00F26CDD"/>
    <w:rsid w:val="00F305F5"/>
    <w:rsid w:val="00F3091E"/>
    <w:rsid w:val="00F31F9A"/>
    <w:rsid w:val="00F32345"/>
    <w:rsid w:val="00F354D5"/>
    <w:rsid w:val="00F365E6"/>
    <w:rsid w:val="00F36F76"/>
    <w:rsid w:val="00F378F2"/>
    <w:rsid w:val="00F40608"/>
    <w:rsid w:val="00F406B5"/>
    <w:rsid w:val="00F407F0"/>
    <w:rsid w:val="00F41670"/>
    <w:rsid w:val="00F421D6"/>
    <w:rsid w:val="00F429CF"/>
    <w:rsid w:val="00F42DBC"/>
    <w:rsid w:val="00F42DD0"/>
    <w:rsid w:val="00F43107"/>
    <w:rsid w:val="00F4341B"/>
    <w:rsid w:val="00F43A21"/>
    <w:rsid w:val="00F43C2D"/>
    <w:rsid w:val="00F44935"/>
    <w:rsid w:val="00F4534B"/>
    <w:rsid w:val="00F45ED7"/>
    <w:rsid w:val="00F470FE"/>
    <w:rsid w:val="00F500F1"/>
    <w:rsid w:val="00F50C5F"/>
    <w:rsid w:val="00F50C6E"/>
    <w:rsid w:val="00F50CAF"/>
    <w:rsid w:val="00F513F4"/>
    <w:rsid w:val="00F519FE"/>
    <w:rsid w:val="00F51BA8"/>
    <w:rsid w:val="00F525CE"/>
    <w:rsid w:val="00F539A3"/>
    <w:rsid w:val="00F555FE"/>
    <w:rsid w:val="00F5592B"/>
    <w:rsid w:val="00F5665F"/>
    <w:rsid w:val="00F56F68"/>
    <w:rsid w:val="00F56FC1"/>
    <w:rsid w:val="00F579A8"/>
    <w:rsid w:val="00F60E9C"/>
    <w:rsid w:val="00F61DBC"/>
    <w:rsid w:val="00F6226C"/>
    <w:rsid w:val="00F6330B"/>
    <w:rsid w:val="00F637A0"/>
    <w:rsid w:val="00F6389F"/>
    <w:rsid w:val="00F64568"/>
    <w:rsid w:val="00F64D38"/>
    <w:rsid w:val="00F654CC"/>
    <w:rsid w:val="00F65C4E"/>
    <w:rsid w:val="00F67B4F"/>
    <w:rsid w:val="00F67FEF"/>
    <w:rsid w:val="00F7206A"/>
    <w:rsid w:val="00F72DF9"/>
    <w:rsid w:val="00F739E1"/>
    <w:rsid w:val="00F747A2"/>
    <w:rsid w:val="00F74AD7"/>
    <w:rsid w:val="00F76414"/>
    <w:rsid w:val="00F8083D"/>
    <w:rsid w:val="00F8093D"/>
    <w:rsid w:val="00F81173"/>
    <w:rsid w:val="00F83E98"/>
    <w:rsid w:val="00F841AA"/>
    <w:rsid w:val="00F850B5"/>
    <w:rsid w:val="00F8513F"/>
    <w:rsid w:val="00F85207"/>
    <w:rsid w:val="00F865DE"/>
    <w:rsid w:val="00F90D6D"/>
    <w:rsid w:val="00F917EA"/>
    <w:rsid w:val="00F91F15"/>
    <w:rsid w:val="00F92BBF"/>
    <w:rsid w:val="00F93095"/>
    <w:rsid w:val="00F93430"/>
    <w:rsid w:val="00F934A2"/>
    <w:rsid w:val="00F9368A"/>
    <w:rsid w:val="00F93694"/>
    <w:rsid w:val="00F93754"/>
    <w:rsid w:val="00F94906"/>
    <w:rsid w:val="00F94B62"/>
    <w:rsid w:val="00F94BF8"/>
    <w:rsid w:val="00F94D2C"/>
    <w:rsid w:val="00F95D50"/>
    <w:rsid w:val="00F96008"/>
    <w:rsid w:val="00F974EE"/>
    <w:rsid w:val="00FA08AD"/>
    <w:rsid w:val="00FA1125"/>
    <w:rsid w:val="00FA13F7"/>
    <w:rsid w:val="00FA148D"/>
    <w:rsid w:val="00FA1A35"/>
    <w:rsid w:val="00FA1F8D"/>
    <w:rsid w:val="00FA2FD6"/>
    <w:rsid w:val="00FA4739"/>
    <w:rsid w:val="00FA47E1"/>
    <w:rsid w:val="00FA50F8"/>
    <w:rsid w:val="00FA57EE"/>
    <w:rsid w:val="00FA58B5"/>
    <w:rsid w:val="00FA6A35"/>
    <w:rsid w:val="00FA7E9A"/>
    <w:rsid w:val="00FB0566"/>
    <w:rsid w:val="00FB09E2"/>
    <w:rsid w:val="00FB13F1"/>
    <w:rsid w:val="00FB1C26"/>
    <w:rsid w:val="00FB3404"/>
    <w:rsid w:val="00FB4A5E"/>
    <w:rsid w:val="00FB4D19"/>
    <w:rsid w:val="00FB5D2A"/>
    <w:rsid w:val="00FB65B3"/>
    <w:rsid w:val="00FC06E9"/>
    <w:rsid w:val="00FC0E44"/>
    <w:rsid w:val="00FC1203"/>
    <w:rsid w:val="00FC1330"/>
    <w:rsid w:val="00FC1464"/>
    <w:rsid w:val="00FC153A"/>
    <w:rsid w:val="00FC278F"/>
    <w:rsid w:val="00FC2AF2"/>
    <w:rsid w:val="00FC2E90"/>
    <w:rsid w:val="00FC3070"/>
    <w:rsid w:val="00FC32DF"/>
    <w:rsid w:val="00FC397B"/>
    <w:rsid w:val="00FC45F8"/>
    <w:rsid w:val="00FC481B"/>
    <w:rsid w:val="00FC526F"/>
    <w:rsid w:val="00FC78A1"/>
    <w:rsid w:val="00FC798B"/>
    <w:rsid w:val="00FC79CA"/>
    <w:rsid w:val="00FD031C"/>
    <w:rsid w:val="00FD0683"/>
    <w:rsid w:val="00FD0824"/>
    <w:rsid w:val="00FD10D6"/>
    <w:rsid w:val="00FD120D"/>
    <w:rsid w:val="00FD1327"/>
    <w:rsid w:val="00FD2A67"/>
    <w:rsid w:val="00FD2E6D"/>
    <w:rsid w:val="00FD30BA"/>
    <w:rsid w:val="00FD3565"/>
    <w:rsid w:val="00FD3866"/>
    <w:rsid w:val="00FD3911"/>
    <w:rsid w:val="00FD396D"/>
    <w:rsid w:val="00FD4C71"/>
    <w:rsid w:val="00FD541C"/>
    <w:rsid w:val="00FD74E7"/>
    <w:rsid w:val="00FD7827"/>
    <w:rsid w:val="00FD7FF0"/>
    <w:rsid w:val="00FE112D"/>
    <w:rsid w:val="00FE1951"/>
    <w:rsid w:val="00FE3488"/>
    <w:rsid w:val="00FE45E6"/>
    <w:rsid w:val="00FE5386"/>
    <w:rsid w:val="00FE538D"/>
    <w:rsid w:val="00FE5D71"/>
    <w:rsid w:val="00FE6657"/>
    <w:rsid w:val="00FE6CA9"/>
    <w:rsid w:val="00FE7755"/>
    <w:rsid w:val="00FE7BCC"/>
    <w:rsid w:val="00FF075D"/>
    <w:rsid w:val="00FF0B0B"/>
    <w:rsid w:val="00FF0C04"/>
    <w:rsid w:val="00FF2236"/>
    <w:rsid w:val="00FF24F2"/>
    <w:rsid w:val="00FF27FC"/>
    <w:rsid w:val="00FF444F"/>
    <w:rsid w:val="00FF44DC"/>
    <w:rsid w:val="00FF4A5D"/>
    <w:rsid w:val="00FF5238"/>
    <w:rsid w:val="00FF52D9"/>
    <w:rsid w:val="00FF5598"/>
    <w:rsid w:val="00FF5AE9"/>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74B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40ED5"/>
    <w:rPr>
      <w:rFonts w:ascii="Calibri" w:eastAsia="MS ??" w:hAnsi="Calibr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b/>
      <w:i/>
      <w:sz w:val="32"/>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szCs w:val="20"/>
      <w:lang w:eastAsia="en-US"/>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uiPriority w:val="99"/>
    <w:rsid w:val="000A1A5C"/>
    <w:pPr>
      <w:keepLines/>
      <w:numPr>
        <w:numId w:val="1"/>
      </w:numPr>
      <w:tabs>
        <w:tab w:val="clear" w:pos="720"/>
        <w:tab w:val="num" w:leader="none" w:pos="504"/>
      </w:tabs>
      <w:spacing w:after="240"/>
      <w:ind w:left="504" w:hanging="504"/>
      <w:outlineLvl w:val="0"/>
    </w:pPr>
    <w:rPr>
      <w:rFonts w:ascii="Times New Roman" w:eastAsia="Times New Roman" w:hAnsi="Times New Roman"/>
      <w:b/>
      <w:caps/>
      <w:szCs w:val="20"/>
      <w:lang w:eastAsia="en-US"/>
    </w:rPr>
  </w:style>
  <w:style w:type="character" w:customStyle="1" w:styleId="Lv1-HChar">
    <w:name w:val="Lv1-H Char"/>
    <w:link w:val="Lv1-H"/>
    <w:uiPriority w:val="99"/>
    <w:locked/>
    <w:rsid w:val="000A1A5C"/>
    <w:rPr>
      <w:b/>
      <w:caps/>
      <w:sz w:val="24"/>
      <w:szCs w:val="20"/>
    </w:rPr>
  </w:style>
  <w:style w:type="paragraph" w:customStyle="1" w:styleId="Lv2-J">
    <w:name w:val="Lv2-J"/>
    <w:basedOn w:val="Lv1-H"/>
    <w:link w:val="Lv2-JChar"/>
    <w:uiPriority w:val="99"/>
    <w:rsid w:val="007E628A"/>
    <w:pPr>
      <w:numPr>
        <w:ilvl w:val="1"/>
      </w:numPr>
      <w:tabs>
        <w:tab w:val="clear" w:pos="1440"/>
        <w:tab w:val="left" w:pos="1008"/>
      </w:tabs>
      <w:spacing w:after="120"/>
      <w:ind w:left="1008" w:hanging="504"/>
      <w:outlineLvl w:val="9"/>
    </w:pPr>
    <w:rPr>
      <w:b w:val="0"/>
      <w:caps w:val="0"/>
    </w:rPr>
  </w:style>
  <w:style w:type="character" w:customStyle="1" w:styleId="Lv2-JChar">
    <w:name w:val="Lv2-J Char"/>
    <w:link w:val="Lv2-J"/>
    <w:uiPriority w:val="99"/>
    <w:locked/>
    <w:rsid w:val="007E628A"/>
    <w:rPr>
      <w:sz w:val="24"/>
      <w:szCs w:val="20"/>
    </w:rPr>
  </w:style>
  <w:style w:type="paragraph" w:customStyle="1" w:styleId="Lv3-K">
    <w:name w:val="Lv3-K"/>
    <w:basedOn w:val="Lv1-H"/>
    <w:link w:val="Lv3-KChar"/>
    <w:uiPriority w:val="99"/>
    <w:rsid w:val="00C941AB"/>
    <w:pPr>
      <w:numPr>
        <w:ilvl w:val="2"/>
      </w:numPr>
      <w:tabs>
        <w:tab w:val="clear" w:pos="2160"/>
        <w:tab w:val="left" w:pos="1512"/>
      </w:tabs>
      <w:spacing w:after="120"/>
      <w:ind w:left="1512" w:hanging="504"/>
      <w:outlineLvl w:val="2"/>
    </w:pPr>
    <w:rPr>
      <w:b w:val="0"/>
      <w:caps w:val="0"/>
    </w:rPr>
  </w:style>
  <w:style w:type="character" w:customStyle="1" w:styleId="Lv3-KChar">
    <w:name w:val="Lv3-K Char"/>
    <w:basedOn w:val="Lv1-HChar"/>
    <w:link w:val="Lv3-K"/>
    <w:uiPriority w:val="99"/>
    <w:locked/>
    <w:rsid w:val="00C941AB"/>
    <w:rPr>
      <w:b w:val="0"/>
      <w:caps w:val="0"/>
      <w:sz w:val="24"/>
      <w:szCs w:val="20"/>
    </w:rPr>
  </w:style>
  <w:style w:type="paragraph" w:customStyle="1" w:styleId="Lv4-L">
    <w:name w:val="Lv4-L"/>
    <w:basedOn w:val="Lv3-K"/>
    <w:uiPriority w:val="99"/>
    <w:rsid w:val="0037585E"/>
    <w:pPr>
      <w:numPr>
        <w:ilvl w:val="3"/>
      </w:numPr>
      <w:ind w:left="2088"/>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link w:val="Par1-UChar"/>
    <w:uiPriority w:val="99"/>
    <w:rsid w:val="00AD5803"/>
    <w:pPr>
      <w:numPr>
        <w:numId w:val="0"/>
      </w:numPr>
      <w:ind w:left="720"/>
    </w:pPr>
    <w:rPr>
      <w:b w:val="0"/>
      <w:caps w:val="0"/>
    </w:rPr>
  </w:style>
  <w:style w:type="character" w:customStyle="1" w:styleId="Par1-UChar">
    <w:name w:val="Par1-U Char"/>
    <w:basedOn w:val="Lv1-HChar"/>
    <w:link w:val="Par1-U"/>
    <w:uiPriority w:val="99"/>
    <w:locked/>
    <w:rsid w:val="002804B8"/>
    <w:rPr>
      <w:rFonts w:cs="Times New Roman"/>
      <w:b/>
      <w:caps/>
      <w:sz w:val="24"/>
      <w:szCs w:val="20"/>
      <w:lang w:val="en-US" w:eastAsia="en-US"/>
    </w:rPr>
  </w:style>
  <w:style w:type="paragraph" w:customStyle="1" w:styleId="Par2-I">
    <w:name w:val="Par2-I"/>
    <w:basedOn w:val="Par1-U"/>
    <w:next w:val="Normal"/>
    <w:link w:val="Par2-IChar"/>
    <w:uiPriority w:val="99"/>
    <w:rsid w:val="00AD5803"/>
    <w:pPr>
      <w:ind w:left="1440"/>
      <w:outlineLvl w:val="9"/>
    </w:pPr>
  </w:style>
  <w:style w:type="character" w:customStyle="1" w:styleId="Par2-IChar">
    <w:name w:val="Par2-I Char"/>
    <w:basedOn w:val="Par1-UChar"/>
    <w:link w:val="Par2-I"/>
    <w:uiPriority w:val="99"/>
    <w:locked/>
    <w:rsid w:val="002804B8"/>
    <w:rPr>
      <w:rFonts w:cs="Times New Roman"/>
      <w:b/>
      <w:caps/>
      <w:sz w:val="24"/>
      <w:szCs w:val="20"/>
      <w:lang w:val="en-US" w:eastAsia="en-US"/>
    </w:rPr>
  </w:style>
  <w:style w:type="paragraph" w:customStyle="1" w:styleId="Par3-O">
    <w:name w:val="Par3-O"/>
    <w:basedOn w:val="Par2-I"/>
    <w:next w:val="Normal"/>
    <w:link w:val="Par3-OChar"/>
    <w:uiPriority w:val="99"/>
    <w:rsid w:val="00AD5803"/>
    <w:pPr>
      <w:ind w:left="2160"/>
    </w:pPr>
  </w:style>
  <w:style w:type="character" w:customStyle="1" w:styleId="Par3-OChar">
    <w:name w:val="Par3-O Char"/>
    <w:link w:val="Par3-O"/>
    <w:uiPriority w:val="99"/>
    <w:locked/>
    <w:rsid w:val="00CC1D05"/>
    <w:rPr>
      <w:sz w:val="20"/>
    </w:r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ind w:left="720"/>
      <w:jc w:val="both"/>
    </w:pPr>
    <w:rPr>
      <w:i/>
      <w:caps w:val="0"/>
    </w:rPr>
  </w:style>
  <w:style w:type="character" w:customStyle="1" w:styleId="Sc1-GChar">
    <w:name w:val="Sc1-G Char"/>
    <w:link w:val="Sc1-G"/>
    <w:uiPriority w:val="99"/>
    <w:locked/>
    <w:rsid w:val="00AB0F25"/>
    <w:rPr>
      <w:b/>
      <w:i/>
      <w:sz w:val="24"/>
      <w:lang w:val="en-US" w:eastAsia="en-US"/>
    </w:rPr>
  </w:style>
  <w:style w:type="paragraph" w:customStyle="1" w:styleId="Sc2-F">
    <w:name w:val="Sc2-F"/>
    <w:basedOn w:val="Normal"/>
    <w:next w:val="Normal"/>
    <w:link w:val="Sc2-FChar"/>
    <w:uiPriority w:val="99"/>
    <w:rsid w:val="009E1EF5"/>
    <w:pPr>
      <w:spacing w:after="120"/>
      <w:ind w:left="1008"/>
      <w:outlineLvl w:val="2"/>
    </w:pPr>
    <w:rPr>
      <w:rFonts w:ascii="Times New Roman" w:eastAsia="Times New Roman" w:hAnsi="Times New Roman"/>
      <w:b/>
      <w:i/>
      <w:szCs w:val="20"/>
      <w:lang w:eastAsia="en-US"/>
    </w:rPr>
  </w:style>
  <w:style w:type="character" w:customStyle="1" w:styleId="Sc2-FChar">
    <w:name w:val="Sc2-F Char"/>
    <w:link w:val="Sc2-F"/>
    <w:uiPriority w:val="99"/>
    <w:locked/>
    <w:rsid w:val="009E1EF5"/>
    <w:rPr>
      <w:b/>
      <w:i/>
      <w:sz w:val="24"/>
      <w:szCs w:val="20"/>
    </w:rPr>
  </w:style>
  <w:style w:type="paragraph" w:customStyle="1" w:styleId="Sc3-D">
    <w:name w:val="Sc3-D"/>
    <w:basedOn w:val="Normal"/>
    <w:next w:val="Normal"/>
    <w:uiPriority w:val="99"/>
    <w:rsid w:val="00C941AB"/>
    <w:pPr>
      <w:spacing w:after="120"/>
      <w:ind w:left="1512"/>
      <w:outlineLvl w:val="2"/>
    </w:pPr>
    <w:rPr>
      <w:rFonts w:ascii="Times New Roman" w:eastAsia="Times New Roman" w:hAnsi="Times New Roman"/>
      <w:b/>
      <w:i/>
      <w:szCs w:val="20"/>
      <w:lang w:eastAsia="en-US"/>
    </w:rPr>
  </w:style>
  <w:style w:type="paragraph" w:customStyle="1" w:styleId="Sc4-S">
    <w:name w:val="Sc4-S"/>
    <w:basedOn w:val="Normal"/>
    <w:next w:val="Normal"/>
    <w:link w:val="Sc4-SChar"/>
    <w:uiPriority w:val="99"/>
    <w:rsid w:val="00AD5803"/>
    <w:pPr>
      <w:ind w:left="2520"/>
      <w:jc w:val="both"/>
      <w:outlineLvl w:val="3"/>
    </w:pPr>
    <w:rPr>
      <w:rFonts w:ascii="Times New Roman" w:eastAsia="Times New Roman" w:hAnsi="Times New Roman"/>
      <w:b/>
      <w:i/>
      <w:szCs w:val="20"/>
      <w:lang w:eastAsia="en-US"/>
    </w:rPr>
  </w:style>
  <w:style w:type="character" w:customStyle="1" w:styleId="Sc4-SChar">
    <w:name w:val="Sc4-S Char"/>
    <w:link w:val="Sc4-S"/>
    <w:uiPriority w:val="99"/>
    <w:locked/>
    <w:rsid w:val="00CC1D05"/>
    <w:rPr>
      <w:b/>
      <w:i/>
      <w:sz w:val="20"/>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rFonts w:ascii="Times New Roman" w:eastAsia="Times New Roman" w:hAnsi="Times New Roman"/>
      <w:b/>
      <w:i/>
      <w:sz w:val="36"/>
      <w:szCs w:val="20"/>
      <w:lang w:eastAsia="en-US"/>
    </w:rPr>
  </w:style>
  <w:style w:type="paragraph" w:customStyle="1" w:styleId="TopScripture">
    <w:name w:val="TopScripture"/>
    <w:basedOn w:val="Par1-U"/>
    <w:uiPriority w:val="99"/>
    <w:rsid w:val="00AD5803"/>
    <w:pPr>
      <w:ind w:left="360" w:hanging="360"/>
    </w:pPr>
    <w:rPr>
      <w:b/>
      <w:i/>
    </w:rPr>
  </w:style>
  <w:style w:type="paragraph" w:customStyle="1" w:styleId="Lv2-JH">
    <w:name w:val="Lv2-JH"/>
    <w:basedOn w:val="Normal"/>
    <w:uiPriority w:val="99"/>
    <w:rsid w:val="00AD5803"/>
    <w:pPr>
      <w:numPr>
        <w:numId w:val="3"/>
      </w:numPr>
    </w:pPr>
    <w:rPr>
      <w:rFonts w:ascii="Times New Roman" w:eastAsia="Times New Roman" w:hAnsi="Times New Roman"/>
      <w:szCs w:val="20"/>
      <w:lang w:eastAsia="en-US"/>
    </w:rPr>
  </w:style>
  <w:style w:type="paragraph" w:styleId="BalloonText">
    <w:name w:val="Balloon Text"/>
    <w:basedOn w:val="Normal"/>
    <w:link w:val="BalloonTextChar"/>
    <w:uiPriority w:val="99"/>
    <w:semiHidden/>
    <w:rsid w:val="00814C78"/>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lang w:eastAsia="en-US"/>
    </w:rPr>
  </w:style>
  <w:style w:type="paragraph" w:styleId="NoSpacing">
    <w:name w:val="No Spacing"/>
    <w:basedOn w:val="Normal"/>
    <w:uiPriority w:val="99"/>
    <w:qFormat/>
    <w:rsid w:val="00B829D8"/>
    <w:rPr>
      <w:rFonts w:ascii="Cambria" w:eastAsia="Times New Roman" w:hAnsi="Cambria"/>
      <w:sz w:val="22"/>
      <w:szCs w:val="22"/>
      <w:lang w:eastAsia="en-US"/>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hAnsi="Times New Roman"/>
      <w:szCs w:val="20"/>
      <w:lang w:eastAsia="en-US"/>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b/>
      <w:bCs/>
      <w:i/>
      <w:iCs/>
      <w:sz w:val="36"/>
      <w:szCs w:val="36"/>
      <w:lang w:eastAsia="en-US"/>
    </w:rPr>
  </w:style>
  <w:style w:type="character" w:customStyle="1" w:styleId="MyWordStyleChar">
    <w:name w:val="MyWordStyle Char"/>
    <w:basedOn w:val="DefaultParagraphFont"/>
    <w:link w:val="MyWordStyle"/>
    <w:uiPriority w:val="99"/>
    <w:locked/>
    <w:rsid w:val="001E4EB5"/>
    <w:rPr>
      <w:rFonts w:cs="Times New Roman"/>
    </w:rPr>
  </w:style>
  <w:style w:type="paragraph" w:customStyle="1" w:styleId="MyWordStyle">
    <w:name w:val="MyWordStyle"/>
    <w:basedOn w:val="Normal"/>
    <w:link w:val="MyWordStyleChar"/>
    <w:uiPriority w:val="99"/>
    <w:rsid w:val="001E4EB5"/>
    <w:pPr>
      <w:spacing w:before="100" w:beforeAutospacing="1" w:after="100" w:afterAutospacing="1"/>
    </w:pPr>
    <w:rPr>
      <w:rFonts w:ascii="Times New Roman" w:eastAsia="Times New Roman" w:hAnsi="Times New Roman"/>
      <w:sz w:val="22"/>
      <w:szCs w:val="22"/>
      <w:lang w:eastAsia="en-US"/>
    </w:rPr>
  </w:style>
  <w:style w:type="character" w:styleId="FollowedHyperlink">
    <w:name w:val="FollowedHyperlink"/>
    <w:basedOn w:val="DefaultParagraphFont"/>
    <w:uiPriority w:val="99"/>
    <w:semiHidden/>
    <w:rsid w:val="00B802AD"/>
    <w:rPr>
      <w:rFonts w:cs="Times New Roman"/>
      <w:color w:val="800080"/>
      <w:u w:val="single"/>
    </w:rPr>
  </w:style>
  <w:style w:type="character" w:customStyle="1" w:styleId="ycpnclient">
    <w:name w:val="ycpnclient"/>
    <w:basedOn w:val="DefaultParagraphFont"/>
    <w:uiPriority w:val="99"/>
    <w:rsid w:val="002804B8"/>
    <w:rPr>
      <w:rFonts w:cs="Times New Roman"/>
    </w:rPr>
  </w:style>
  <w:style w:type="paragraph" w:customStyle="1" w:styleId="Style1">
    <w:name w:val="Style1"/>
    <w:basedOn w:val="Lv3-K"/>
    <w:uiPriority w:val="99"/>
    <w:rsid w:val="002804B8"/>
    <w:pPr>
      <w:numPr>
        <w:ilvl w:val="0"/>
        <w:numId w:val="0"/>
      </w:numPr>
    </w:pPr>
    <w:rPr>
      <w:b/>
      <w:caps/>
    </w:rPr>
  </w:style>
  <w:style w:type="character" w:styleId="Strong">
    <w:name w:val="Strong"/>
    <w:basedOn w:val="DefaultParagraphFont"/>
    <w:uiPriority w:val="99"/>
    <w:qFormat/>
    <w:locked/>
    <w:rsid w:val="002804B8"/>
    <w:rPr>
      <w:rFonts w:cs="Times New Roman"/>
      <w:b/>
    </w:rPr>
  </w:style>
  <w:style w:type="character" w:customStyle="1" w:styleId="cHeader">
    <w:name w:val="c Header"/>
    <w:uiPriority w:val="99"/>
    <w:rsid w:val="002804B8"/>
    <w:rPr>
      <w:b/>
      <w:sz w:val="28"/>
    </w:rPr>
  </w:style>
  <w:style w:type="paragraph" w:customStyle="1" w:styleId="Body">
    <w:name w:val="Body"/>
    <w:uiPriority w:val="99"/>
    <w:rsid w:val="009F0E8D"/>
    <w:rPr>
      <w:rFonts w:ascii="Helvetica" w:eastAsia="?????? Pro W3" w:hAnsi="Helvetica"/>
      <w:color w:val="000000"/>
      <w:sz w:val="24"/>
      <w:szCs w:val="20"/>
    </w:rPr>
  </w:style>
  <w:style w:type="paragraph" w:customStyle="1" w:styleId="FootnoteText1">
    <w:name w:val="Footnote Text1"/>
    <w:uiPriority w:val="99"/>
    <w:rsid w:val="009F0E8D"/>
    <w:rPr>
      <w:rFonts w:ascii="Helvetica" w:eastAsia="?????? Pro W3" w:hAnsi="Helvetica"/>
      <w:color w:val="000000"/>
      <w:sz w:val="20"/>
      <w:szCs w:val="20"/>
    </w:rPr>
  </w:style>
  <w:style w:type="paragraph" w:customStyle="1" w:styleId="Lv2-JCharChar">
    <w:name w:val="Lv2-J Char Char"/>
    <w:uiPriority w:val="99"/>
    <w:rsid w:val="00007DC3"/>
    <w:pPr>
      <w:keepLines/>
      <w:tabs>
        <w:tab w:val="num" w:pos="1440"/>
      </w:tabs>
      <w:spacing w:before="240" w:after="120"/>
      <w:ind w:left="1440" w:hanging="720"/>
    </w:pPr>
    <w:rPr>
      <w:szCs w:val="20"/>
    </w:rPr>
  </w:style>
  <w:style w:type="paragraph" w:customStyle="1" w:styleId="Lv2-JChar1">
    <w:name w:val="Lv2-J Char1"/>
    <w:link w:val="Lv2-JChar1Char"/>
    <w:uiPriority w:val="99"/>
    <w:rsid w:val="00007DC3"/>
    <w:pPr>
      <w:keepLines/>
      <w:numPr>
        <w:ilvl w:val="1"/>
        <w:numId w:val="2"/>
      </w:numPr>
      <w:spacing w:before="240" w:after="120"/>
    </w:pPr>
    <w:rPr>
      <w:szCs w:val="20"/>
    </w:rPr>
  </w:style>
  <w:style w:type="character" w:customStyle="1" w:styleId="Lv2-JChar1Char">
    <w:name w:val="Lv2-J Char1 Char"/>
    <w:basedOn w:val="DefaultParagraphFont"/>
    <w:link w:val="Lv2-JChar1"/>
    <w:uiPriority w:val="99"/>
    <w:locked/>
    <w:rsid w:val="00007DC3"/>
    <w:rPr>
      <w:rFonts w:cs="Times New Roman"/>
      <w:sz w:val="22"/>
      <w:lang w:val="en-US" w:eastAsia="en-US" w:bidi="ar-SA"/>
    </w:rPr>
  </w:style>
  <w:style w:type="paragraph" w:customStyle="1" w:styleId="MikesNotes">
    <w:name w:val="Mike's Notes"/>
    <w:basedOn w:val="Normal"/>
    <w:uiPriority w:val="99"/>
    <w:rsid w:val="00C20B02"/>
    <w:pPr>
      <w:widowControl w:val="0"/>
      <w:suppressAutoHyphens/>
      <w:autoSpaceDE w:val="0"/>
      <w:autoSpaceDN w:val="0"/>
      <w:adjustRightInd w:val="0"/>
      <w:spacing w:line="288" w:lineRule="auto"/>
      <w:jc w:val="both"/>
      <w:textAlignment w:val="center"/>
    </w:pPr>
    <w:rPr>
      <w:rFonts w:ascii="MyriadPro-Cond" w:eastAsia="Times New Roman" w:hAnsi="MyriadPro-Cond" w:cs="MyriadPro-Cond"/>
      <w:color w:val="000000"/>
      <w:szCs w:val="20"/>
      <w:lang w:eastAsia="en-US"/>
    </w:rPr>
  </w:style>
  <w:style w:type="paragraph" w:customStyle="1" w:styleId="lv2-j0">
    <w:name w:val="lv2-j"/>
    <w:basedOn w:val="Normal"/>
    <w:uiPriority w:val="99"/>
    <w:rsid w:val="00CC1D05"/>
    <w:pPr>
      <w:tabs>
        <w:tab w:val="num" w:pos="1440"/>
      </w:tabs>
      <w:spacing w:before="240" w:after="120"/>
      <w:ind w:left="1440" w:hanging="720"/>
    </w:pPr>
    <w:rPr>
      <w:rFonts w:ascii="Times New Roman" w:eastAsia="Times New Roman" w:hAnsi="Times New Roman"/>
      <w:lang w:eastAsia="en-US"/>
    </w:rPr>
  </w:style>
  <w:style w:type="character" w:customStyle="1" w:styleId="PlainTextChar">
    <w:name w:val="Plain Text Char"/>
    <w:basedOn w:val="DefaultParagraphFont"/>
    <w:link w:val="PlainText"/>
    <w:uiPriority w:val="99"/>
    <w:locked/>
    <w:rsid w:val="00CC1D05"/>
    <w:rPr>
      <w:rFonts w:ascii="Courier" w:eastAsia="MS ??" w:hAnsi="Courier" w:cs="Times New Roman"/>
      <w:sz w:val="21"/>
      <w:szCs w:val="21"/>
    </w:rPr>
  </w:style>
  <w:style w:type="paragraph" w:styleId="PlainText">
    <w:name w:val="Plain Text"/>
    <w:basedOn w:val="Normal"/>
    <w:link w:val="PlainTextChar"/>
    <w:uiPriority w:val="99"/>
    <w:rsid w:val="00CC1D05"/>
    <w:rPr>
      <w:rFonts w:ascii="Courier" w:hAnsi="Courier"/>
      <w:sz w:val="21"/>
      <w:szCs w:val="21"/>
      <w:lang w:eastAsia="en-US"/>
    </w:rPr>
  </w:style>
  <w:style w:type="character" w:customStyle="1" w:styleId="PlainTextChar1">
    <w:name w:val="Plain Text Char1"/>
    <w:basedOn w:val="DefaultParagraphFont"/>
    <w:uiPriority w:val="99"/>
    <w:semiHidden/>
    <w:rsid w:val="00CC1D05"/>
    <w:rPr>
      <w:rFonts w:ascii="Courier" w:eastAsia="MS ??" w:hAnsi="Courier" w:cs="Times New Roman"/>
      <w:sz w:val="21"/>
      <w:szCs w:val="21"/>
      <w:lang w:eastAsia="ja-JP"/>
    </w:rPr>
  </w:style>
  <w:style w:type="character" w:customStyle="1" w:styleId="FootnoteTextChar">
    <w:name w:val="Footnote Text Char"/>
    <w:basedOn w:val="DefaultParagraphFont"/>
    <w:link w:val="FootnoteText"/>
    <w:uiPriority w:val="99"/>
    <w:semiHidden/>
    <w:locked/>
    <w:rsid w:val="00CC1D05"/>
    <w:rPr>
      <w:rFonts w:cs="Times New Roman"/>
      <w:sz w:val="20"/>
      <w:szCs w:val="20"/>
    </w:rPr>
  </w:style>
  <w:style w:type="paragraph" w:styleId="FootnoteText">
    <w:name w:val="footnote text"/>
    <w:basedOn w:val="Normal"/>
    <w:link w:val="FootnoteTextChar"/>
    <w:uiPriority w:val="99"/>
    <w:semiHidden/>
    <w:rsid w:val="00CC1D05"/>
    <w:rPr>
      <w:rFonts w:ascii="Times New Roman" w:eastAsia="Times New Roman" w:hAnsi="Times New Roman"/>
      <w:sz w:val="20"/>
      <w:szCs w:val="20"/>
      <w:lang w:eastAsia="en-US"/>
    </w:rPr>
  </w:style>
  <w:style w:type="character" w:customStyle="1" w:styleId="FootnoteTextChar1">
    <w:name w:val="Footnote Text Char1"/>
    <w:basedOn w:val="DefaultParagraphFont"/>
    <w:uiPriority w:val="99"/>
    <w:semiHidden/>
    <w:rsid w:val="00CC1D05"/>
    <w:rPr>
      <w:rFonts w:ascii="Calibri" w:eastAsia="MS ??" w:hAnsi="Calibri" w:cs="Times New Roman"/>
      <w:sz w:val="24"/>
      <w:szCs w:val="24"/>
      <w:lang w:eastAsia="ja-JP"/>
    </w:rPr>
  </w:style>
  <w:style w:type="paragraph" w:customStyle="1" w:styleId="bodytext">
    <w:name w:val="body text"/>
    <w:basedOn w:val="Normal"/>
    <w:qFormat/>
    <w:rsid w:val="0024350B"/>
    <w:pPr>
      <w:spacing w:after="120"/>
      <w:jc w:val="both"/>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638102">
      <w:marLeft w:val="0"/>
      <w:marRight w:val="0"/>
      <w:marTop w:val="0"/>
      <w:marBottom w:val="0"/>
      <w:divBdr>
        <w:top w:val="none" w:sz="0" w:space="0" w:color="auto"/>
        <w:left w:val="none" w:sz="0" w:space="0" w:color="auto"/>
        <w:bottom w:val="none" w:sz="0" w:space="0" w:color="auto"/>
        <w:right w:val="none" w:sz="0" w:space="0" w:color="auto"/>
      </w:divBdr>
    </w:div>
    <w:div w:id="1060638103">
      <w:marLeft w:val="0"/>
      <w:marRight w:val="0"/>
      <w:marTop w:val="0"/>
      <w:marBottom w:val="0"/>
      <w:divBdr>
        <w:top w:val="none" w:sz="0" w:space="0" w:color="auto"/>
        <w:left w:val="none" w:sz="0" w:space="0" w:color="auto"/>
        <w:bottom w:val="none" w:sz="0" w:space="0" w:color="auto"/>
        <w:right w:val="none" w:sz="0" w:space="0" w:color="auto"/>
      </w:divBdr>
    </w:div>
    <w:div w:id="1060638104">
      <w:marLeft w:val="0"/>
      <w:marRight w:val="0"/>
      <w:marTop w:val="0"/>
      <w:marBottom w:val="0"/>
      <w:divBdr>
        <w:top w:val="none" w:sz="0" w:space="0" w:color="auto"/>
        <w:left w:val="none" w:sz="0" w:space="0" w:color="auto"/>
        <w:bottom w:val="none" w:sz="0" w:space="0" w:color="auto"/>
        <w:right w:val="none" w:sz="0" w:space="0" w:color="auto"/>
      </w:divBdr>
    </w:div>
    <w:div w:id="106063810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701</TotalTime>
  <Pages>16</Pages>
  <Words>9161</Words>
  <Characters>52219</Characters>
  <Application>Microsoft Macintosh Word</Application>
  <DocSecurity>0</DocSecurity>
  <Lines>435</Lines>
  <Paragraphs>122</Paragraphs>
  <ScaleCrop>false</ScaleCrop>
  <Company> </Company>
  <LinksUpToDate>false</LinksUpToDate>
  <CharactersWithSpaces>61258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49</cp:revision>
  <cp:lastPrinted>2014-04-25T17:29:00Z</cp:lastPrinted>
  <dcterms:created xsi:type="dcterms:W3CDTF">2014-04-29T01:05:00Z</dcterms:created>
  <dcterms:modified xsi:type="dcterms:W3CDTF">2014-07-20T04:54:00Z</dcterms:modified>
</cp:coreProperties>
</file>