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59C" w:rsidRPr="003B4038" w:rsidRDefault="008B7E8A" w:rsidP="008B7E8A">
      <w:pPr>
        <w:pStyle w:val="Sc1-G"/>
        <w:ind w:left="0"/>
        <w:rPr>
          <w:color w:val="000000" w:themeColor="text1"/>
          <w:sz w:val="36"/>
        </w:rPr>
      </w:pPr>
      <w:r w:rsidRPr="00AA4BCC">
        <w:rPr>
          <w:color w:val="000000" w:themeColor="text1"/>
          <w:sz w:val="36"/>
        </w:rPr>
        <w:t xml:space="preserve">      </w:t>
      </w:r>
      <w:r w:rsidR="00AA4BCC">
        <w:rPr>
          <w:color w:val="000000" w:themeColor="text1"/>
          <w:sz w:val="36"/>
        </w:rPr>
        <w:t xml:space="preserve"> </w:t>
      </w:r>
      <w:r w:rsidR="00602D7E" w:rsidRPr="003B4038">
        <w:rPr>
          <w:color w:val="000000" w:themeColor="text1"/>
          <w:sz w:val="36"/>
        </w:rPr>
        <w:t xml:space="preserve">Why </w:t>
      </w:r>
      <w:r w:rsidR="004A679A" w:rsidRPr="003B4038">
        <w:rPr>
          <w:color w:val="000000" w:themeColor="text1"/>
          <w:sz w:val="36"/>
        </w:rPr>
        <w:t>A</w:t>
      </w:r>
      <w:r w:rsidR="00F8346B" w:rsidRPr="003B4038">
        <w:rPr>
          <w:color w:val="000000" w:themeColor="text1"/>
          <w:sz w:val="36"/>
        </w:rPr>
        <w:t xml:space="preserve"> Sacred Assembly</w:t>
      </w:r>
      <w:r w:rsidR="00602D7E" w:rsidRPr="003B4038">
        <w:rPr>
          <w:color w:val="000000" w:themeColor="text1"/>
          <w:sz w:val="36"/>
        </w:rPr>
        <w:t xml:space="preserve"> on </w:t>
      </w:r>
      <w:r w:rsidR="00F8346B" w:rsidRPr="003B4038">
        <w:rPr>
          <w:color w:val="000000" w:themeColor="text1"/>
          <w:sz w:val="36"/>
        </w:rPr>
        <w:t>October 31-November 2</w:t>
      </w:r>
      <w:r w:rsidR="00602D7E" w:rsidRPr="003B4038">
        <w:rPr>
          <w:color w:val="000000" w:themeColor="text1"/>
          <w:sz w:val="36"/>
        </w:rPr>
        <w:t>?</w:t>
      </w:r>
      <w:r w:rsidR="00F8346B" w:rsidRPr="003B4038">
        <w:rPr>
          <w:color w:val="000000" w:themeColor="text1"/>
          <w:sz w:val="36"/>
        </w:rPr>
        <w:t xml:space="preserve">  </w:t>
      </w:r>
    </w:p>
    <w:p w:rsidR="000975F4" w:rsidRPr="003B4038" w:rsidRDefault="008B7E8A" w:rsidP="00EC63E1">
      <w:pPr>
        <w:pStyle w:val="Lv1-H"/>
      </w:pPr>
      <w:r w:rsidRPr="003B4038">
        <w:t>America</w:t>
      </w:r>
      <w:r w:rsidR="00CF0821" w:rsidRPr="003B4038">
        <w:t xml:space="preserve">—A nation in crisis </w:t>
      </w:r>
    </w:p>
    <w:p w:rsidR="005C0FEE" w:rsidRPr="003B4038" w:rsidRDefault="005C0FEE" w:rsidP="00755AF7">
      <w:pPr>
        <w:pStyle w:val="Lv2-J"/>
      </w:pPr>
      <w:r w:rsidRPr="003B4038">
        <w:t xml:space="preserve">The Lord is disciplining the church in America by giving her the president that she wants and who reflects who she is. </w:t>
      </w:r>
      <w:r w:rsidR="00CF0821" w:rsidRPr="003B4038">
        <w:t xml:space="preserve">The result of the presidential election is designed to wake up the Church. </w:t>
      </w:r>
    </w:p>
    <w:p w:rsidR="00CF0821" w:rsidRPr="003B4038" w:rsidRDefault="00751FEB" w:rsidP="00CF0821">
      <w:pPr>
        <w:pStyle w:val="Lv2-J"/>
      </w:pPr>
      <w:r w:rsidRPr="003B4038">
        <w:t>When God’</w:t>
      </w:r>
      <w:r w:rsidR="00CF0821" w:rsidRPr="003B4038">
        <w:t>s discipl</w:t>
      </w:r>
      <w:r w:rsidR="005C0FEE" w:rsidRPr="003B4038">
        <w:t>ine</w:t>
      </w:r>
      <w:r w:rsidR="00CF0821" w:rsidRPr="003B4038">
        <w:t xml:space="preserve"> and judgment</w:t>
      </w:r>
      <w:r w:rsidR="005C0FEE" w:rsidRPr="003B4038">
        <w:t>s</w:t>
      </w:r>
      <w:r w:rsidR="00CF0821" w:rsidRPr="003B4038">
        <w:t xml:space="preserve"> are </w:t>
      </w:r>
      <w:r w:rsidR="00BB3A56" w:rsidRPr="003B4038">
        <w:t>released</w:t>
      </w:r>
      <w:r w:rsidR="006A1891" w:rsidRPr="003B4038">
        <w:t xml:space="preserve">, </w:t>
      </w:r>
      <w:r w:rsidR="00BB3A56" w:rsidRPr="003B4038">
        <w:t xml:space="preserve">many wake up to </w:t>
      </w:r>
      <w:r w:rsidR="00CF0821" w:rsidRPr="003B4038">
        <w:t xml:space="preserve">righteousness (Isa. 26:9). </w:t>
      </w:r>
    </w:p>
    <w:p w:rsidR="00CF0821" w:rsidRPr="003B4038" w:rsidRDefault="00CF0821" w:rsidP="00CF0821">
      <w:pPr>
        <w:pStyle w:val="Sc2-F"/>
      </w:pPr>
      <w:r w:rsidRPr="003B4038">
        <w:rPr>
          <w:vertAlign w:val="superscript"/>
        </w:rPr>
        <w:t>9</w:t>
      </w:r>
      <w:r w:rsidRPr="003B4038">
        <w:t xml:space="preserve">For when Your judgments are in the earth, the inhabitants of the world </w:t>
      </w:r>
      <w:r w:rsidRPr="003B4038">
        <w:rPr>
          <w:u w:val="single"/>
        </w:rPr>
        <w:t>will learn righteousness</w:t>
      </w:r>
      <w:r w:rsidRPr="003B4038">
        <w:t>. (Isa. 26:9)</w:t>
      </w:r>
    </w:p>
    <w:p w:rsidR="00CF0821" w:rsidRPr="003B4038" w:rsidRDefault="002C1EC4" w:rsidP="00CF0821">
      <w:pPr>
        <w:pStyle w:val="Lv2-J"/>
      </w:pPr>
      <w:r w:rsidRPr="003B4038">
        <w:t>Several C</w:t>
      </w:r>
      <w:r w:rsidR="00CF0821" w:rsidRPr="003B4038">
        <w:t>hristian leader</w:t>
      </w:r>
      <w:r w:rsidRPr="003B4038">
        <w:t>s</w:t>
      </w:r>
      <w:r w:rsidR="00CF0821" w:rsidRPr="003B4038">
        <w:t xml:space="preserve"> </w:t>
      </w:r>
      <w:r w:rsidRPr="003B4038">
        <w:t>have indicated</w:t>
      </w:r>
      <w:r w:rsidR="008417AD" w:rsidRPr="003B4038">
        <w:t>,</w:t>
      </w:r>
      <w:r w:rsidRPr="003B4038">
        <w:t xml:space="preserve"> </w:t>
      </w:r>
      <w:r w:rsidR="004E5136" w:rsidRPr="003B4038">
        <w:rPr>
          <w:i/>
        </w:rPr>
        <w:t>“</w:t>
      </w:r>
      <w:r w:rsidR="008417AD" w:rsidRPr="003B4038">
        <w:rPr>
          <w:i/>
        </w:rPr>
        <w:t>T</w:t>
      </w:r>
      <w:r w:rsidR="00106DE4" w:rsidRPr="003B4038">
        <w:rPr>
          <w:i/>
        </w:rPr>
        <w:t>his is a one-</w:t>
      </w:r>
      <w:r w:rsidR="00CF0821" w:rsidRPr="003B4038">
        <w:rPr>
          <w:i/>
        </w:rPr>
        <w:t>issue election</w:t>
      </w:r>
      <w:r w:rsidR="004E5136" w:rsidRPr="003B4038">
        <w:rPr>
          <w:i/>
        </w:rPr>
        <w:t>”</w:t>
      </w:r>
      <w:r w:rsidR="00CF0821" w:rsidRPr="003B4038">
        <w:t xml:space="preserve">—the supreme court judges. The most serious threat over America is the 55 million abortions </w:t>
      </w:r>
      <w:r w:rsidR="004E5136" w:rsidRPr="003B4038">
        <w:t>(</w:t>
      </w:r>
      <w:r w:rsidR="00CF0821" w:rsidRPr="003B4038">
        <w:t xml:space="preserve">since </w:t>
      </w:r>
      <w:r w:rsidR="004E5136" w:rsidRPr="003B4038">
        <w:t xml:space="preserve">Roe Vs. Wade in </w:t>
      </w:r>
      <w:r w:rsidR="00CF0821" w:rsidRPr="003B4038">
        <w:t>1973</w:t>
      </w:r>
      <w:r w:rsidR="004E5136" w:rsidRPr="003B4038">
        <w:t>).</w:t>
      </w:r>
      <w:r w:rsidR="00CF0821" w:rsidRPr="003B4038">
        <w:t xml:space="preserve"> </w:t>
      </w:r>
    </w:p>
    <w:p w:rsidR="00CF0821" w:rsidRPr="003B4038" w:rsidRDefault="00CF0821" w:rsidP="00CF0821">
      <w:pPr>
        <w:pStyle w:val="Lv2-J"/>
      </w:pPr>
      <w:r w:rsidRPr="003B4038">
        <w:t>The election reflects two polarized camps in America. It is a harbinger of more tr</w:t>
      </w:r>
      <w:r w:rsidR="003B5FBB" w:rsidRPr="003B4038">
        <w:t>ouble to come. This election has</w:t>
      </w:r>
      <w:r w:rsidRPr="003B4038">
        <w:t xml:space="preserve"> unleashed a spirit of bold</w:t>
      </w:r>
      <w:r w:rsidR="008417AD" w:rsidRPr="003B4038">
        <w:t>,</w:t>
      </w:r>
      <w:r w:rsidRPr="003B4038">
        <w:t xml:space="preserve"> harsh rhetoric that will result in violence becoming far more common in the days to come. New levels of harsh speech will become the norm (Jude 15).   The resulting offense and bitterness has many implications—division and civil strife will increase.</w:t>
      </w:r>
    </w:p>
    <w:p w:rsidR="00CF0821" w:rsidRPr="003B4038" w:rsidRDefault="00CF0821" w:rsidP="00CF0821">
      <w:pPr>
        <w:pStyle w:val="Sc2-F"/>
      </w:pPr>
      <w:r w:rsidRPr="003B4038">
        <w:rPr>
          <w:bCs/>
          <w:iCs/>
          <w:vertAlign w:val="superscript"/>
        </w:rPr>
        <w:t>14</w:t>
      </w:r>
      <w:r w:rsidRPr="003B4038">
        <w:t>Behold, the Lord comes…</w:t>
      </w:r>
      <w:r w:rsidRPr="003B4038">
        <w:rPr>
          <w:bCs/>
          <w:iCs/>
          <w:vertAlign w:val="superscript"/>
        </w:rPr>
        <w:t>15</w:t>
      </w:r>
      <w:r w:rsidRPr="003B4038">
        <w:t>to execute judgment on…</w:t>
      </w:r>
      <w:r w:rsidRPr="003B4038">
        <w:rPr>
          <w:u w:val="single"/>
        </w:rPr>
        <w:t>the harsh things</w:t>
      </w:r>
      <w:r w:rsidR="008417AD" w:rsidRPr="003B4038">
        <w:t>…spoken against Him.</w:t>
      </w:r>
      <w:r w:rsidRPr="003B4038">
        <w:t xml:space="preserve"> (Jude 1:14-15)</w:t>
      </w:r>
    </w:p>
    <w:p w:rsidR="00932F44" w:rsidRPr="003B4038" w:rsidRDefault="000975F4" w:rsidP="00EC63E1">
      <w:pPr>
        <w:pStyle w:val="Lv2-J"/>
      </w:pPr>
      <w:r w:rsidRPr="003B4038">
        <w:t xml:space="preserve">Scripture teaches </w:t>
      </w:r>
      <w:r w:rsidR="004D7A44" w:rsidRPr="003B4038">
        <w:t xml:space="preserve">what </w:t>
      </w:r>
      <w:r w:rsidRPr="003B4038">
        <w:t xml:space="preserve">response </w:t>
      </w:r>
      <w:r w:rsidR="004D7A44" w:rsidRPr="003B4038">
        <w:t xml:space="preserve">God requires </w:t>
      </w:r>
      <w:r w:rsidR="008E042E" w:rsidRPr="003B4038">
        <w:t>when a nation is in cr</w:t>
      </w:r>
      <w:r w:rsidR="00530129" w:rsidRPr="003B4038">
        <w:t>i</w:t>
      </w:r>
      <w:r w:rsidR="008E042E" w:rsidRPr="003B4038">
        <w:t>s</w:t>
      </w:r>
      <w:r w:rsidR="00530129" w:rsidRPr="003B4038">
        <w:t>i</w:t>
      </w:r>
      <w:r w:rsidR="008E042E" w:rsidRPr="003B4038">
        <w:t xml:space="preserve">s </w:t>
      </w:r>
      <w:r w:rsidRPr="003B4038">
        <w:t xml:space="preserve">(Joel 2:12-17). We are to gather </w:t>
      </w:r>
      <w:r w:rsidR="00880B79" w:rsidRPr="003B4038">
        <w:t xml:space="preserve">for prayer with </w:t>
      </w:r>
      <w:r w:rsidRPr="003B4038">
        <w:t xml:space="preserve">fasting </w:t>
      </w:r>
      <w:r w:rsidR="00880B79" w:rsidRPr="003B4038">
        <w:t xml:space="preserve">to </w:t>
      </w:r>
      <w:r w:rsidR="008417AD" w:rsidRPr="003B4038">
        <w:t xml:space="preserve">cry out to God for mercy, </w:t>
      </w:r>
      <w:r w:rsidRPr="003B4038">
        <w:t>deliverance</w:t>
      </w:r>
      <w:r w:rsidR="008417AD" w:rsidRPr="003B4038">
        <w:t>,</w:t>
      </w:r>
      <w:r w:rsidR="00880B79" w:rsidRPr="003B4038">
        <w:t xml:space="preserve"> and revival</w:t>
      </w:r>
      <w:r w:rsidRPr="003B4038">
        <w:t xml:space="preserve">. </w:t>
      </w:r>
      <w:r w:rsidR="00932F44" w:rsidRPr="003B4038">
        <w:t xml:space="preserve">The Lord wants the heart of His people more than anything else. He wants all of our love (Mt. 22:37). </w:t>
      </w:r>
    </w:p>
    <w:p w:rsidR="00E6408A" w:rsidRPr="003B4038" w:rsidRDefault="00DE4EF0" w:rsidP="00E6408A">
      <w:pPr>
        <w:pStyle w:val="Sc2-F"/>
      </w:pPr>
      <w:r w:rsidRPr="003B4038">
        <w:rPr>
          <w:vertAlign w:val="superscript"/>
        </w:rPr>
        <w:t>13</w:t>
      </w:r>
      <w:r w:rsidRPr="003B4038">
        <w:t>…</w:t>
      </w:r>
      <w:r w:rsidRPr="003B4038">
        <w:rPr>
          <w:u w:val="single"/>
        </w:rPr>
        <w:t>Return to the Lord</w:t>
      </w:r>
      <w:r w:rsidRPr="003B4038">
        <w:t xml:space="preserve"> for He is gracious and merciful</w:t>
      </w:r>
      <w:r w:rsidR="00341AB9" w:rsidRPr="003B4038">
        <w:t>…</w:t>
      </w:r>
      <w:r w:rsidRPr="003B4038">
        <w:t xml:space="preserve">and of great kindness; and </w:t>
      </w:r>
      <w:r w:rsidRPr="003B4038">
        <w:rPr>
          <w:u w:val="single"/>
        </w:rPr>
        <w:t>He relents from doing harm</w:t>
      </w:r>
      <w:r w:rsidRPr="003B4038">
        <w:t xml:space="preserve">… </w:t>
      </w:r>
      <w:r w:rsidR="00E6408A" w:rsidRPr="003B4038">
        <w:rPr>
          <w:vertAlign w:val="superscript"/>
        </w:rPr>
        <w:t>15</w:t>
      </w:r>
      <w:r w:rsidR="00E6408A" w:rsidRPr="003B4038">
        <w:t xml:space="preserve">Blow the trumpet in Zion, consecrate a fast, </w:t>
      </w:r>
      <w:r w:rsidR="00E6408A" w:rsidRPr="003B4038">
        <w:rPr>
          <w:u w:val="single"/>
        </w:rPr>
        <w:t>call a sacred assembly</w:t>
      </w:r>
      <w:r w:rsidR="00E6408A" w:rsidRPr="003B4038">
        <w:t xml:space="preserve">; </w:t>
      </w:r>
      <w:r w:rsidR="00E6408A" w:rsidRPr="003B4038">
        <w:rPr>
          <w:vertAlign w:val="superscript"/>
        </w:rPr>
        <w:t>16</w:t>
      </w:r>
      <w:r w:rsidR="00E6408A" w:rsidRPr="003B4038">
        <w:t>gather the people…</w:t>
      </w:r>
      <w:r w:rsidR="0001506A" w:rsidRPr="003B4038">
        <w:t xml:space="preserve"> </w:t>
      </w:r>
      <w:r w:rsidR="00E6408A" w:rsidRPr="003B4038">
        <w:rPr>
          <w:vertAlign w:val="superscript"/>
        </w:rPr>
        <w:t>17</w:t>
      </w:r>
      <w:r w:rsidR="00E6408A" w:rsidRPr="003B4038">
        <w:t>let them say, “Spare Your people, O Lord…” (Joel 2:1</w:t>
      </w:r>
      <w:r w:rsidR="00341AB9" w:rsidRPr="003B4038">
        <w:t>3</w:t>
      </w:r>
      <w:r w:rsidR="00E6408A" w:rsidRPr="003B4038">
        <w:t>-1</w:t>
      </w:r>
      <w:r w:rsidR="00BE2ED2" w:rsidRPr="003B4038">
        <w:t>7</w:t>
      </w:r>
      <w:r w:rsidR="00E6408A" w:rsidRPr="003B4038">
        <w:t xml:space="preserve">) </w:t>
      </w:r>
    </w:p>
    <w:p w:rsidR="00C07C6D" w:rsidRPr="003B4038" w:rsidRDefault="00C07C6D" w:rsidP="00C07C6D">
      <w:pPr>
        <w:pStyle w:val="Lv2-J"/>
      </w:pPr>
      <w:r w:rsidRPr="003B4038">
        <w:t xml:space="preserve">The Lord does not leave us guessing as to what He desires from us. </w:t>
      </w:r>
      <w:r w:rsidR="008B77EA" w:rsidRPr="003B4038">
        <w:t xml:space="preserve">This </w:t>
      </w:r>
      <w:r w:rsidRPr="003B4038">
        <w:t>brings</w:t>
      </w:r>
      <w:r w:rsidR="008B77EA" w:rsidRPr="003B4038">
        <w:t xml:space="preserve"> us confidence</w:t>
      </w:r>
      <w:r w:rsidRPr="003B4038">
        <w:t xml:space="preserve">! </w:t>
      </w:r>
      <w:r w:rsidR="008B77EA" w:rsidRPr="003B4038">
        <w:br/>
      </w:r>
      <w:r w:rsidRPr="003B4038">
        <w:t>We can act with certainty in times of crisis</w:t>
      </w:r>
      <w:r w:rsidR="003B5FBB" w:rsidRPr="003B4038">
        <w:t>,</w:t>
      </w:r>
      <w:r w:rsidRPr="003B4038">
        <w:t xml:space="preserve"> knowing that our solution is found in God. Even the most un</w:t>
      </w:r>
      <w:r w:rsidR="008B77EA" w:rsidRPr="003B4038">
        <w:t>trained</w:t>
      </w:r>
      <w:r w:rsidRPr="003B4038">
        <w:t xml:space="preserve"> and ungifted can repent with prayer and fasting to freely receive God’s favor. </w:t>
      </w:r>
    </w:p>
    <w:p w:rsidR="00B322C7" w:rsidRPr="003B4038" w:rsidRDefault="00B322C7" w:rsidP="00A673C7">
      <w:pPr>
        <w:pStyle w:val="Lv2-J"/>
      </w:pPr>
      <w:r w:rsidRPr="003B4038">
        <w:t xml:space="preserve">The </w:t>
      </w:r>
      <w:r w:rsidR="008C4651" w:rsidRPr="003B4038">
        <w:t>fate of a natio</w:t>
      </w:r>
      <w:r w:rsidR="008417AD" w:rsidRPr="003B4038">
        <w:t>n is determined most by how God’</w:t>
      </w:r>
      <w:r w:rsidR="008C4651" w:rsidRPr="003B4038">
        <w:t xml:space="preserve">s people in that nation respond to God.  </w:t>
      </w:r>
    </w:p>
    <w:p w:rsidR="0001249C" w:rsidRPr="003B4038" w:rsidRDefault="00FF4144" w:rsidP="00FF4144">
      <w:pPr>
        <w:pStyle w:val="Sc2-F"/>
      </w:pPr>
      <w:r w:rsidRPr="003B4038">
        <w:rPr>
          <w:bCs/>
          <w:iCs/>
          <w:vertAlign w:val="superscript"/>
        </w:rPr>
        <w:t>12</w:t>
      </w:r>
      <w:r w:rsidRPr="003B4038">
        <w:t>Then the Lord appeared to Solomon by night, and said to him…</w:t>
      </w:r>
      <w:r w:rsidRPr="003B4038">
        <w:rPr>
          <w:vertAlign w:val="superscript"/>
        </w:rPr>
        <w:t>13</w:t>
      </w:r>
      <w:r w:rsidRPr="003B4038">
        <w:t xml:space="preserve">“When I shut up heaven and there is no rain, or command the locusts to devour the land, or send pestilence among My people, </w:t>
      </w:r>
      <w:r w:rsidRPr="003B4038">
        <w:rPr>
          <w:bCs/>
          <w:iCs/>
          <w:vertAlign w:val="superscript"/>
        </w:rPr>
        <w:t>14</w:t>
      </w:r>
      <w:r w:rsidRPr="003B4038">
        <w:rPr>
          <w:u w:val="single"/>
        </w:rPr>
        <w:t>if My people</w:t>
      </w:r>
      <w:r w:rsidRPr="003B4038">
        <w:t xml:space="preserve"> who are called by My name will </w:t>
      </w:r>
      <w:r w:rsidRPr="003B4038">
        <w:rPr>
          <w:u w:val="single"/>
        </w:rPr>
        <w:t>humble themselves</w:t>
      </w:r>
      <w:r w:rsidRPr="003B4038">
        <w:t xml:space="preserve">, and </w:t>
      </w:r>
      <w:r w:rsidRPr="003B4038">
        <w:rPr>
          <w:u w:val="single"/>
        </w:rPr>
        <w:t>pray and seek My face</w:t>
      </w:r>
      <w:r w:rsidRPr="003B4038">
        <w:t xml:space="preserve">, and </w:t>
      </w:r>
      <w:r w:rsidRPr="003B4038">
        <w:rPr>
          <w:u w:val="single"/>
        </w:rPr>
        <w:t>turn from their wicked ways</w:t>
      </w:r>
      <w:r w:rsidRPr="003B4038">
        <w:t xml:space="preserve">, then I will…forgive their sin and </w:t>
      </w:r>
      <w:r w:rsidRPr="003B4038">
        <w:rPr>
          <w:u w:val="single"/>
        </w:rPr>
        <w:t>heal their land</w:t>
      </w:r>
      <w:r w:rsidRPr="003B4038">
        <w:t>.</w:t>
      </w:r>
      <w:r w:rsidR="00967B22" w:rsidRPr="003B4038">
        <w:t>”</w:t>
      </w:r>
      <w:r w:rsidR="0001249C" w:rsidRPr="003B4038">
        <w:t xml:space="preserve"> </w:t>
      </w:r>
      <w:r w:rsidR="00967B22" w:rsidRPr="003B4038">
        <w:br/>
      </w:r>
      <w:r w:rsidR="0001249C" w:rsidRPr="003B4038">
        <w:t>(2 Chr</w:t>
      </w:r>
      <w:r w:rsidR="00967B22" w:rsidRPr="003B4038">
        <w:t>.</w:t>
      </w:r>
      <w:r w:rsidR="0001249C" w:rsidRPr="003B4038">
        <w:t xml:space="preserve"> 7:</w:t>
      </w:r>
      <w:r w:rsidR="00967B22" w:rsidRPr="003B4038">
        <w:t>12-14</w:t>
      </w:r>
      <w:r w:rsidR="0001249C" w:rsidRPr="003B4038">
        <w:t xml:space="preserve">) </w:t>
      </w:r>
    </w:p>
    <w:p w:rsidR="002E646C" w:rsidRPr="003B4038" w:rsidRDefault="002E646C" w:rsidP="002E646C">
      <w:pPr>
        <w:pStyle w:val="Lv2-J"/>
      </w:pPr>
      <w:r w:rsidRPr="003B4038">
        <w:t xml:space="preserve">God opens doors of blessing and closes doors of oppression in response to our prayers. There are blessings that God has chosen to give, but only if His people rise up in the partnership of prayer. </w:t>
      </w:r>
    </w:p>
    <w:p w:rsidR="002E646C" w:rsidRPr="003B4038" w:rsidRDefault="002E646C" w:rsidP="002E646C">
      <w:pPr>
        <w:pStyle w:val="Sc2-F"/>
      </w:pPr>
      <w:r w:rsidRPr="003B4038">
        <w:rPr>
          <w:vertAlign w:val="superscript"/>
        </w:rPr>
        <w:t>18</w:t>
      </w:r>
      <w:r w:rsidRPr="003B4038">
        <w:t xml:space="preserve">The </w:t>
      </w:r>
      <w:r w:rsidR="00293B32" w:rsidRPr="003B4038">
        <w:rPr>
          <w:bCs/>
          <w:iCs/>
          <w:smallCaps/>
        </w:rPr>
        <w:t>Lord</w:t>
      </w:r>
      <w:r w:rsidRPr="003B4038">
        <w:t xml:space="preserve"> </w:t>
      </w:r>
      <w:r w:rsidRPr="003B4038">
        <w:rPr>
          <w:u w:val="single"/>
        </w:rPr>
        <w:t>longs to be gracious</w:t>
      </w:r>
      <w:r w:rsidRPr="003B4038">
        <w:t xml:space="preserve"> to you, and therefore </w:t>
      </w:r>
      <w:r w:rsidRPr="003B4038">
        <w:rPr>
          <w:u w:val="single"/>
        </w:rPr>
        <w:t>He waits</w:t>
      </w:r>
      <w:r w:rsidRPr="003B4038">
        <w:t xml:space="preserve"> on High to have compassion... </w:t>
      </w:r>
      <w:r w:rsidRPr="003B4038">
        <w:rPr>
          <w:vertAlign w:val="superscript"/>
        </w:rPr>
        <w:t>19</w:t>
      </w:r>
      <w:r w:rsidRPr="003B4038">
        <w:t xml:space="preserve">He will surely be gracious to you </w:t>
      </w:r>
      <w:r w:rsidRPr="003B4038">
        <w:rPr>
          <w:u w:val="single"/>
        </w:rPr>
        <w:t>at the sound of your cry</w:t>
      </w:r>
      <w:r w:rsidRPr="003B4038">
        <w:t xml:space="preserve">; when He hears it, </w:t>
      </w:r>
      <w:r w:rsidRPr="003B4038">
        <w:rPr>
          <w:u w:val="single"/>
        </w:rPr>
        <w:t>He will answer</w:t>
      </w:r>
      <w:r w:rsidRPr="003B4038">
        <w:t>. (Isa. 30:18-19; NAS)</w:t>
      </w:r>
    </w:p>
    <w:p w:rsidR="00EC63E1" w:rsidRPr="003B4038" w:rsidRDefault="002E646C" w:rsidP="00E94EA0">
      <w:pPr>
        <w:pStyle w:val="Lv2-J"/>
      </w:pPr>
      <w:r w:rsidRPr="003B4038">
        <w:t xml:space="preserve">The prayers of </w:t>
      </w:r>
      <w:r w:rsidR="00293B32" w:rsidRPr="003B4038">
        <w:t>God’</w:t>
      </w:r>
      <w:r w:rsidR="004757F7" w:rsidRPr="003B4038">
        <w:t xml:space="preserve">s people over </w:t>
      </w:r>
      <w:r w:rsidRPr="003B4038">
        <w:t>history are stored in golden bowls before His throne</w:t>
      </w:r>
      <w:r w:rsidR="004757F7" w:rsidRPr="003B4038">
        <w:t xml:space="preserve"> (Rev. 5:8)</w:t>
      </w:r>
      <w:r w:rsidRPr="003B4038">
        <w:t xml:space="preserve">. As a godly minority </w:t>
      </w:r>
      <w:r w:rsidR="00971D9A" w:rsidRPr="003B4038">
        <w:t xml:space="preserve">in a nation </w:t>
      </w:r>
      <w:r w:rsidRPr="003B4038">
        <w:t>press</w:t>
      </w:r>
      <w:r w:rsidR="004757F7" w:rsidRPr="003B4038">
        <w:t>es</w:t>
      </w:r>
      <w:r w:rsidRPr="003B4038">
        <w:t xml:space="preserve"> into God</w:t>
      </w:r>
      <w:r w:rsidR="00293B32" w:rsidRPr="003B4038">
        <w:t>,</w:t>
      </w:r>
      <w:r w:rsidRPr="003B4038">
        <w:t xml:space="preserve"> </w:t>
      </w:r>
      <w:r w:rsidR="00971D9A" w:rsidRPr="003B4038">
        <w:t xml:space="preserve">often </w:t>
      </w:r>
      <w:r w:rsidRPr="003B4038">
        <w:t xml:space="preserve">multitudes in the Church </w:t>
      </w:r>
      <w:r w:rsidR="00971D9A" w:rsidRPr="003B4038">
        <w:t xml:space="preserve">eventually </w:t>
      </w:r>
      <w:r w:rsidRPr="003B4038">
        <w:t xml:space="preserve">follow.  </w:t>
      </w:r>
      <w:r w:rsidR="00595863" w:rsidRPr="003B4038">
        <w:t>God has released t</w:t>
      </w:r>
      <w:r w:rsidRPr="003B4038">
        <w:t xml:space="preserve">wo </w:t>
      </w:r>
      <w:r w:rsidR="00595863" w:rsidRPr="003B4038">
        <w:t>g</w:t>
      </w:r>
      <w:r w:rsidRPr="003B4038">
        <w:t xml:space="preserve">reat </w:t>
      </w:r>
      <w:r w:rsidR="00595863" w:rsidRPr="003B4038">
        <w:t>a</w:t>
      </w:r>
      <w:r w:rsidRPr="003B4038">
        <w:t>wakenings</w:t>
      </w:r>
      <w:r w:rsidR="00595863" w:rsidRPr="003B4038">
        <w:t xml:space="preserve"> in America</w:t>
      </w:r>
      <w:r w:rsidR="00C51A1A" w:rsidRPr="003B4038">
        <w:t xml:space="preserve">—First </w:t>
      </w:r>
      <w:r w:rsidR="00EC63E1" w:rsidRPr="003B4038">
        <w:rPr>
          <w:color w:val="1C1C1C"/>
        </w:rPr>
        <w:t>(1730</w:t>
      </w:r>
      <w:r w:rsidR="00860612" w:rsidRPr="003B4038">
        <w:rPr>
          <w:color w:val="1C1C1C"/>
        </w:rPr>
        <w:t>-</w:t>
      </w:r>
      <w:r w:rsidR="00EC63E1" w:rsidRPr="003B4038">
        <w:rPr>
          <w:color w:val="1C1C1C"/>
        </w:rPr>
        <w:t>175</w:t>
      </w:r>
      <w:r w:rsidR="004558C6" w:rsidRPr="003B4038">
        <w:rPr>
          <w:color w:val="1C1C1C"/>
        </w:rPr>
        <w:t>0</w:t>
      </w:r>
      <w:r w:rsidR="00C51A1A" w:rsidRPr="003B4038">
        <w:rPr>
          <w:color w:val="1C1C1C"/>
        </w:rPr>
        <w:t>)</w:t>
      </w:r>
      <w:r w:rsidR="00595863" w:rsidRPr="003B4038">
        <w:rPr>
          <w:color w:val="1C1C1C"/>
        </w:rPr>
        <w:t>;</w:t>
      </w:r>
      <w:r w:rsidR="00EC63E1" w:rsidRPr="003B4038">
        <w:rPr>
          <w:color w:val="1C1C1C"/>
        </w:rPr>
        <w:t xml:space="preserve"> </w:t>
      </w:r>
      <w:r w:rsidR="00C51A1A" w:rsidRPr="003B4038">
        <w:rPr>
          <w:color w:val="1C1C1C"/>
        </w:rPr>
        <w:t>Second (1</w:t>
      </w:r>
      <w:r w:rsidR="001F2813" w:rsidRPr="003B4038">
        <w:rPr>
          <w:color w:val="1C1C1C"/>
        </w:rPr>
        <w:t>800</w:t>
      </w:r>
      <w:r w:rsidR="00860612" w:rsidRPr="003B4038">
        <w:rPr>
          <w:color w:val="1C1C1C"/>
        </w:rPr>
        <w:t>-</w:t>
      </w:r>
      <w:r w:rsidR="00EC63E1" w:rsidRPr="003B4038">
        <w:rPr>
          <w:color w:val="1C1C1C"/>
        </w:rPr>
        <w:t>1840)</w:t>
      </w:r>
      <w:r w:rsidR="00C51A1A" w:rsidRPr="003B4038">
        <w:rPr>
          <w:color w:val="1C1C1C"/>
        </w:rPr>
        <w:t>.</w:t>
      </w:r>
    </w:p>
    <w:p w:rsidR="000975F4" w:rsidRPr="003B4038" w:rsidRDefault="00EB7DB0" w:rsidP="00A673C7">
      <w:pPr>
        <w:pStyle w:val="Lv2-J"/>
      </w:pPr>
      <w:r w:rsidRPr="003B4038">
        <w:t xml:space="preserve">The </w:t>
      </w:r>
      <w:r w:rsidR="000975F4" w:rsidRPr="003B4038">
        <w:t>Lord relents from doing harm. In other words, He will cancel the decree of judgment. There are two stages in God’s decrees: first, the decree is established in the heavenly court. Second, it is issued as God releases angels to execute the judgment (Ezek. 9-10)</w:t>
      </w:r>
      <w:r w:rsidR="003B5FBB" w:rsidRPr="003B4038">
        <w:t>,</w:t>
      </w:r>
      <w:r w:rsidR="000975F4" w:rsidRPr="003B4038">
        <w:t xml:space="preserve"> or </w:t>
      </w:r>
      <w:r w:rsidR="00DD50A7" w:rsidRPr="003B4038">
        <w:t xml:space="preserve">the judgment </w:t>
      </w:r>
      <w:r w:rsidR="000975F4" w:rsidRPr="003B4038">
        <w:t xml:space="preserve">is canceled. </w:t>
      </w:r>
      <w:r w:rsidR="00DD50A7" w:rsidRPr="003B4038">
        <w:t>God desires to transform a would-be disaster zone in a geographic area into a “revival center.”</w:t>
      </w:r>
    </w:p>
    <w:p w:rsidR="000975F4" w:rsidRPr="003B4038" w:rsidRDefault="000975F4" w:rsidP="000975F4">
      <w:pPr>
        <w:pStyle w:val="Sc2-F"/>
      </w:pPr>
      <w:r w:rsidRPr="003B4038">
        <w:rPr>
          <w:vertAlign w:val="superscript"/>
        </w:rPr>
        <w:t>1</w:t>
      </w:r>
      <w:r w:rsidRPr="003B4038">
        <w:t>Gather yourselves together…</w:t>
      </w:r>
      <w:r w:rsidRPr="003B4038">
        <w:rPr>
          <w:vertAlign w:val="superscript"/>
        </w:rPr>
        <w:t>2</w:t>
      </w:r>
      <w:r w:rsidRPr="003B4038">
        <w:rPr>
          <w:u w:val="single"/>
        </w:rPr>
        <w:t>before</w:t>
      </w:r>
      <w:r w:rsidRPr="003B4038">
        <w:t xml:space="preserve"> the </w:t>
      </w:r>
      <w:r w:rsidRPr="003B4038">
        <w:rPr>
          <w:u w:val="single"/>
        </w:rPr>
        <w:t xml:space="preserve">decree </w:t>
      </w:r>
      <w:r w:rsidRPr="003B4038">
        <w:rPr>
          <w:b w:val="0"/>
          <w:u w:val="single"/>
        </w:rPr>
        <w:t>[of judgment]</w:t>
      </w:r>
      <w:r w:rsidRPr="003B4038">
        <w:rPr>
          <w:u w:val="single"/>
        </w:rPr>
        <w:t xml:space="preserve"> is issued</w:t>
      </w:r>
      <w:r w:rsidRPr="003B4038">
        <w:t>…</w:t>
      </w:r>
      <w:r w:rsidRPr="003B4038">
        <w:rPr>
          <w:u w:val="single"/>
        </w:rPr>
        <w:t>before</w:t>
      </w:r>
      <w:r w:rsidRPr="003B4038">
        <w:t xml:space="preserve"> the </w:t>
      </w:r>
      <w:r w:rsidR="00990B3E" w:rsidRPr="003B4038">
        <w:rPr>
          <w:bCs/>
          <w:iCs/>
          <w:smallCaps/>
        </w:rPr>
        <w:t>Lord’s</w:t>
      </w:r>
      <w:r w:rsidR="00990B3E" w:rsidRPr="003B4038">
        <w:t xml:space="preserve"> </w:t>
      </w:r>
      <w:r w:rsidRPr="003B4038">
        <w:t xml:space="preserve">fierce anger </w:t>
      </w:r>
      <w:r w:rsidRPr="003B4038">
        <w:rPr>
          <w:u w:val="single"/>
        </w:rPr>
        <w:t>comes upon you</w:t>
      </w:r>
      <w:r w:rsidRPr="003B4038">
        <w:t>…</w:t>
      </w:r>
      <w:r w:rsidRPr="003B4038">
        <w:rPr>
          <w:vertAlign w:val="superscript"/>
        </w:rPr>
        <w:t>3</w:t>
      </w:r>
      <w:r w:rsidRPr="003B4038">
        <w:t xml:space="preserve">Seek the </w:t>
      </w:r>
      <w:r w:rsidR="00990B3E" w:rsidRPr="003B4038">
        <w:rPr>
          <w:bCs/>
          <w:iCs/>
          <w:smallCaps/>
        </w:rPr>
        <w:t>Lord</w:t>
      </w:r>
      <w:r w:rsidR="00990B3E" w:rsidRPr="003B4038">
        <w:t xml:space="preserve"> </w:t>
      </w:r>
      <w:r w:rsidRPr="003B4038">
        <w:t xml:space="preserve">…it </w:t>
      </w:r>
      <w:r w:rsidRPr="003B4038">
        <w:rPr>
          <w:u w:val="single"/>
        </w:rPr>
        <w:t>may be</w:t>
      </w:r>
      <w:r w:rsidRPr="003B4038">
        <w:t xml:space="preserve"> that you will be </w:t>
      </w:r>
      <w:r w:rsidRPr="003B4038">
        <w:rPr>
          <w:u w:val="single"/>
        </w:rPr>
        <w:t>hidden</w:t>
      </w:r>
      <w:r w:rsidRPr="003B4038">
        <w:t xml:space="preserve"> </w:t>
      </w:r>
      <w:r w:rsidRPr="003B4038">
        <w:rPr>
          <w:b w:val="0"/>
        </w:rPr>
        <w:t xml:space="preserve">[protected from judgment] </w:t>
      </w:r>
      <w:r w:rsidRPr="003B4038">
        <w:t xml:space="preserve">in the day of the </w:t>
      </w:r>
      <w:r w:rsidR="00990B3E" w:rsidRPr="003B4038">
        <w:rPr>
          <w:bCs/>
          <w:iCs/>
          <w:smallCaps/>
        </w:rPr>
        <w:t>Lord’s</w:t>
      </w:r>
      <w:r w:rsidR="00990B3E" w:rsidRPr="003B4038">
        <w:t xml:space="preserve"> </w:t>
      </w:r>
      <w:r w:rsidRPr="003B4038">
        <w:t xml:space="preserve">anger. (Zeph. 2:1-3) </w:t>
      </w:r>
    </w:p>
    <w:p w:rsidR="002E646C" w:rsidRPr="003B4038" w:rsidRDefault="002E646C" w:rsidP="002E646C">
      <w:pPr>
        <w:pStyle w:val="Lv2-J"/>
      </w:pPr>
      <w:r w:rsidRPr="003B4038">
        <w:t xml:space="preserve">A looming disaster in </w:t>
      </w:r>
      <w:r w:rsidR="003B5FBB" w:rsidRPr="003B4038">
        <w:t xml:space="preserve">a </w:t>
      </w:r>
      <w:r w:rsidRPr="003B4038">
        <w:t>nation can be changed (Gen. 18:22-32; Ex. 32: 9-14; 2 Sam. 12:15-23; 24:10-14; 2 Chr. 34:22-28; Jer. 18:7-10; 51:6-8; Ezek. 18:21, 22, 28; 33:10-14; Dan. 4:29; Amos 5:1-3,</w:t>
      </w:r>
      <w:r w:rsidR="00EB56CA" w:rsidRPr="003B4038">
        <w:t xml:space="preserve"> </w:t>
      </w:r>
      <w:r w:rsidRPr="003B4038">
        <w:t xml:space="preserve">14-15; 7:1–6; Zeph. 2:1-3; Hab. 3:16-19; Jon. 3:4-10; Mal. 3:16-4:6). </w:t>
      </w:r>
    </w:p>
    <w:p w:rsidR="00131F66" w:rsidRPr="003B4038" w:rsidRDefault="008A2FD9" w:rsidP="00EC63E1">
      <w:pPr>
        <w:pStyle w:val="Lv2-J"/>
      </w:pPr>
      <w:r w:rsidRPr="003B4038">
        <w:t>Habakkuk</w:t>
      </w:r>
      <w:r w:rsidR="00990B3E" w:rsidRPr="003B4038">
        <w:t xml:space="preserve"> prayed for God to release His mighty deeds with mercy after hearing of God’</w:t>
      </w:r>
      <w:r w:rsidR="006C79DD" w:rsidRPr="003B4038">
        <w:t xml:space="preserve">s terrifying plan </w:t>
      </w:r>
      <w:r w:rsidR="00885966" w:rsidRPr="003B4038">
        <w:t xml:space="preserve">to </w:t>
      </w:r>
      <w:r w:rsidR="006C79DD" w:rsidRPr="003B4038">
        <w:t xml:space="preserve">send the Babylonian army to Israel to administer </w:t>
      </w:r>
      <w:r w:rsidR="00885966" w:rsidRPr="003B4038">
        <w:t xml:space="preserve">His </w:t>
      </w:r>
      <w:r w:rsidR="006C79DD" w:rsidRPr="003B4038">
        <w:t xml:space="preserve">discipline </w:t>
      </w:r>
      <w:r w:rsidR="00885966" w:rsidRPr="003B4038">
        <w:t xml:space="preserve">to </w:t>
      </w:r>
      <w:r w:rsidR="006C79DD" w:rsidRPr="003B4038">
        <w:t>wake up</w:t>
      </w:r>
      <w:r w:rsidR="00885966" w:rsidRPr="003B4038">
        <w:t xml:space="preserve"> His people</w:t>
      </w:r>
      <w:r w:rsidR="00131F66" w:rsidRPr="003B4038">
        <w:t xml:space="preserve">. </w:t>
      </w:r>
    </w:p>
    <w:p w:rsidR="008A35B2" w:rsidRPr="003B4038" w:rsidRDefault="00885966" w:rsidP="008A35B2">
      <w:pPr>
        <w:pStyle w:val="Sc2-F"/>
      </w:pPr>
      <w:r w:rsidRPr="003B4038">
        <w:rPr>
          <w:smallCaps/>
          <w:vertAlign w:val="superscript"/>
        </w:rPr>
        <w:t>2</w:t>
      </w:r>
      <w:r w:rsidR="008A35B2" w:rsidRPr="003B4038">
        <w:rPr>
          <w:smallCaps/>
        </w:rPr>
        <w:t>Lord</w:t>
      </w:r>
      <w:r w:rsidR="008A35B2" w:rsidRPr="003B4038">
        <w:t xml:space="preserve">, </w:t>
      </w:r>
      <w:r w:rsidR="008A35B2" w:rsidRPr="003B4038">
        <w:rPr>
          <w:u w:val="single"/>
        </w:rPr>
        <w:t xml:space="preserve">I have heard of </w:t>
      </w:r>
      <w:r w:rsidRPr="003B4038">
        <w:rPr>
          <w:u w:val="single"/>
        </w:rPr>
        <w:t>Y</w:t>
      </w:r>
      <w:r w:rsidR="008A35B2" w:rsidRPr="003B4038">
        <w:rPr>
          <w:u w:val="single"/>
        </w:rPr>
        <w:t>our fame</w:t>
      </w:r>
      <w:r w:rsidR="008A35B2" w:rsidRPr="003B4038">
        <w:t xml:space="preserve">; I stand in awe of </w:t>
      </w:r>
      <w:r w:rsidRPr="003B4038">
        <w:t>Y</w:t>
      </w:r>
      <w:r w:rsidR="008A35B2" w:rsidRPr="003B4038">
        <w:t xml:space="preserve">our deeds, </w:t>
      </w:r>
      <w:r w:rsidR="008A35B2" w:rsidRPr="003B4038">
        <w:rPr>
          <w:smallCaps/>
        </w:rPr>
        <w:t>Lord</w:t>
      </w:r>
      <w:r w:rsidR="008A35B2" w:rsidRPr="003B4038">
        <w:t xml:space="preserve">. </w:t>
      </w:r>
      <w:r w:rsidR="008A35B2" w:rsidRPr="003B4038">
        <w:rPr>
          <w:u w:val="single"/>
        </w:rPr>
        <w:t>Repeat them in our day</w:t>
      </w:r>
      <w:r w:rsidR="008A35B2" w:rsidRPr="003B4038">
        <w:t xml:space="preserve">, in our time make them known; </w:t>
      </w:r>
      <w:r w:rsidR="008A35B2" w:rsidRPr="003B4038">
        <w:rPr>
          <w:u w:val="single"/>
        </w:rPr>
        <w:t>in wrath remember mercy</w:t>
      </w:r>
      <w:r w:rsidR="008A35B2" w:rsidRPr="003B4038">
        <w:t>.</w:t>
      </w:r>
      <w:r w:rsidR="001D42E5" w:rsidRPr="003B4038">
        <w:t xml:space="preserve"> (Hab. 3:2, </w:t>
      </w:r>
      <w:proofErr w:type="spellStart"/>
      <w:r w:rsidR="001D42E5" w:rsidRPr="003B4038">
        <w:t>NIV</w:t>
      </w:r>
      <w:proofErr w:type="spellEnd"/>
      <w:r w:rsidR="001D42E5" w:rsidRPr="003B4038">
        <w:t>)</w:t>
      </w:r>
    </w:p>
    <w:p w:rsidR="00FC27C6" w:rsidRPr="003B4038" w:rsidRDefault="00FC27C6" w:rsidP="00FC27C6">
      <w:pPr>
        <w:pStyle w:val="Lv1-H"/>
        <w:widowControl/>
        <w:tabs>
          <w:tab w:val="clear" w:pos="576"/>
          <w:tab w:val="num" w:pos="720"/>
        </w:tabs>
        <w:autoSpaceDE/>
        <w:autoSpaceDN/>
        <w:adjustRightInd/>
        <w:ind w:left="720" w:hanging="720"/>
      </w:pPr>
      <w:r w:rsidRPr="003B4038">
        <w:t>examples of responding to God in humility and avoiding judgment</w:t>
      </w:r>
    </w:p>
    <w:p w:rsidR="00FC27C6" w:rsidRPr="003B4038" w:rsidRDefault="00FC27C6" w:rsidP="00D35610">
      <w:pPr>
        <w:pStyle w:val="Lv2-J"/>
      </w:pPr>
      <w:r w:rsidRPr="003B4038">
        <w:t>Ahab was one of the most wicked kings in Israel’s history</w:t>
      </w:r>
      <w:r w:rsidR="008A062F" w:rsidRPr="003B4038">
        <w:t xml:space="preserve"> (he died in 852 BC)</w:t>
      </w:r>
      <w:r w:rsidRPr="003B4038">
        <w:t xml:space="preserve">. He humbled himself </w:t>
      </w:r>
      <w:r w:rsidR="008A062F" w:rsidRPr="003B4038">
        <w:t xml:space="preserve">and </w:t>
      </w:r>
      <w:r w:rsidRPr="003B4038">
        <w:t xml:space="preserve">received mercy. This is an amazing example of how far God’s mercy will reach. </w:t>
      </w:r>
    </w:p>
    <w:p w:rsidR="00FC27C6" w:rsidRPr="003B4038" w:rsidRDefault="008A062F" w:rsidP="008A062F">
      <w:pPr>
        <w:pStyle w:val="Sc2-F"/>
      </w:pPr>
      <w:r w:rsidRPr="003B4038">
        <w:rPr>
          <w:b w:val="0"/>
          <w:bCs/>
          <w:i w:val="0"/>
          <w:iCs/>
          <w:vertAlign w:val="superscript"/>
        </w:rPr>
        <w:t>21</w:t>
      </w:r>
      <w:r w:rsidRPr="003B4038">
        <w:t xml:space="preserve">“Behold, </w:t>
      </w:r>
      <w:r w:rsidRPr="003B4038">
        <w:rPr>
          <w:u w:val="single"/>
        </w:rPr>
        <w:t>I will bring calamity on you</w:t>
      </w:r>
      <w:r w:rsidR="002B73E8" w:rsidRPr="003B4038">
        <w:t>…</w:t>
      </w:r>
      <w:r w:rsidRPr="003B4038">
        <w:t xml:space="preserve">you have provoked Me to anger, and made </w:t>
      </w:r>
      <w:r w:rsidR="005A4928" w:rsidRPr="003B4038">
        <w:t>Israel sin.”</w:t>
      </w:r>
      <w:r w:rsidR="001B2C6B" w:rsidRPr="003B4038">
        <w:t>…</w:t>
      </w:r>
      <w:r w:rsidRPr="003B4038">
        <w:rPr>
          <w:b w:val="0"/>
          <w:bCs/>
          <w:i w:val="0"/>
          <w:iCs/>
          <w:vertAlign w:val="superscript"/>
        </w:rPr>
        <w:t>25</w:t>
      </w:r>
      <w:r w:rsidRPr="003B4038">
        <w:t>But there was no one like Ahab who sold himself to do wickedness</w:t>
      </w:r>
      <w:r w:rsidR="001B2C6B" w:rsidRPr="003B4038">
        <w:t>…</w:t>
      </w:r>
      <w:r w:rsidRPr="003B4038">
        <w:rPr>
          <w:b w:val="0"/>
          <w:bCs/>
          <w:i w:val="0"/>
          <w:iCs/>
          <w:vertAlign w:val="superscript"/>
        </w:rPr>
        <w:t>27</w:t>
      </w:r>
      <w:r w:rsidRPr="003B4038">
        <w:t>So it was, when Ahab heard those words, that he</w:t>
      </w:r>
      <w:r w:rsidR="00C46095" w:rsidRPr="003B4038">
        <w:t>…</w:t>
      </w:r>
      <w:r w:rsidRPr="003B4038">
        <w:t xml:space="preserve">fasted and lay in sackcloth, and went about mourning. </w:t>
      </w:r>
      <w:r w:rsidRPr="003B4038">
        <w:rPr>
          <w:b w:val="0"/>
          <w:bCs/>
          <w:i w:val="0"/>
          <w:iCs/>
          <w:vertAlign w:val="superscript"/>
        </w:rPr>
        <w:t>28</w:t>
      </w:r>
      <w:r w:rsidRPr="003B4038">
        <w:t>And the word of the Lord came to Elijah</w:t>
      </w:r>
      <w:r w:rsidR="00C46095" w:rsidRPr="003B4038">
        <w:t>…</w:t>
      </w:r>
      <w:r w:rsidRPr="003B4038">
        <w:t xml:space="preserve">saying, </w:t>
      </w:r>
      <w:r w:rsidRPr="003B4038">
        <w:rPr>
          <w:b w:val="0"/>
          <w:bCs/>
          <w:i w:val="0"/>
          <w:iCs/>
          <w:vertAlign w:val="superscript"/>
        </w:rPr>
        <w:t>29</w:t>
      </w:r>
      <w:r w:rsidRPr="003B4038">
        <w:t xml:space="preserve">“See how Ahab </w:t>
      </w:r>
      <w:r w:rsidR="00024309" w:rsidRPr="003B4038">
        <w:t xml:space="preserve">has humbled himself before Me? </w:t>
      </w:r>
      <w:r w:rsidR="00024309" w:rsidRPr="003B4038">
        <w:rPr>
          <w:u w:val="single"/>
        </w:rPr>
        <w:t>Because he has humbled himself before Me</w:t>
      </w:r>
      <w:r w:rsidR="00024309" w:rsidRPr="003B4038">
        <w:t xml:space="preserve">, </w:t>
      </w:r>
      <w:r w:rsidR="00024309" w:rsidRPr="003B4038">
        <w:rPr>
          <w:u w:val="single"/>
        </w:rPr>
        <w:t>I will not bring the calamity in his days</w:t>
      </w:r>
      <w:r w:rsidR="00024309" w:rsidRPr="003B4038">
        <w:t xml:space="preserve">.” </w:t>
      </w:r>
      <w:r w:rsidR="00120B0C" w:rsidRPr="003B4038">
        <w:br/>
      </w:r>
      <w:r w:rsidR="00024309" w:rsidRPr="003B4038">
        <w:t>(1 Kgs</w:t>
      </w:r>
      <w:r w:rsidR="001B2C6B" w:rsidRPr="003B4038">
        <w:t>.</w:t>
      </w:r>
      <w:r w:rsidR="00024309" w:rsidRPr="003B4038">
        <w:t xml:space="preserve"> 21:</w:t>
      </w:r>
      <w:r w:rsidR="001B2C6B" w:rsidRPr="003B4038">
        <w:t>21-</w:t>
      </w:r>
      <w:r w:rsidR="00024309" w:rsidRPr="003B4038">
        <w:t>29)</w:t>
      </w:r>
    </w:p>
    <w:p w:rsidR="00377C2E" w:rsidRPr="003B4038" w:rsidRDefault="00FC27C6" w:rsidP="00973300">
      <w:pPr>
        <w:pStyle w:val="Lv2-J"/>
      </w:pPr>
      <w:r w:rsidRPr="003B4038">
        <w:t>Manasseh was also one of the most wicked kings in Israel’s history</w:t>
      </w:r>
      <w:r w:rsidR="00034E31" w:rsidRPr="003B4038">
        <w:t xml:space="preserve"> (he died in 642 BC)</w:t>
      </w:r>
      <w:r w:rsidRPr="003B4038">
        <w:t xml:space="preserve">. He humbled himself and received God’s mercy </w:t>
      </w:r>
      <w:r w:rsidR="005A4928" w:rsidRPr="003B4038">
        <w:t>when facing God’</w:t>
      </w:r>
      <w:r w:rsidR="00377C2E" w:rsidRPr="003B4038">
        <w:t xml:space="preserve">s </w:t>
      </w:r>
      <w:r w:rsidRPr="003B4038">
        <w:t>judgment (2 Chr. 33:</w:t>
      </w:r>
      <w:r w:rsidR="00973300" w:rsidRPr="003B4038">
        <w:t>6</w:t>
      </w:r>
      <w:r w:rsidRPr="003B4038">
        <w:t>-13).</w:t>
      </w:r>
    </w:p>
    <w:p w:rsidR="00FC27C6" w:rsidRPr="003B4038" w:rsidRDefault="00377C2E" w:rsidP="00973300">
      <w:pPr>
        <w:pStyle w:val="Sc2-F"/>
      </w:pPr>
      <w:r w:rsidRPr="003B4038">
        <w:rPr>
          <w:bCs/>
          <w:iCs/>
          <w:vertAlign w:val="superscript"/>
        </w:rPr>
        <w:t>9</w:t>
      </w:r>
      <w:r w:rsidRPr="003B4038">
        <w:t>So Manasseh seduced Judah</w:t>
      </w:r>
      <w:r w:rsidR="00182207" w:rsidRPr="003B4038">
        <w:t>…</w:t>
      </w:r>
      <w:r w:rsidRPr="003B4038">
        <w:t>to do more evil than the nations whom the Lord had destroyed</w:t>
      </w:r>
      <w:r w:rsidR="00182207" w:rsidRPr="003B4038">
        <w:t>…</w:t>
      </w:r>
      <w:r w:rsidR="00973300" w:rsidRPr="003B4038">
        <w:br/>
      </w:r>
      <w:r w:rsidRPr="003B4038">
        <w:rPr>
          <w:bCs/>
          <w:iCs/>
          <w:vertAlign w:val="superscript"/>
        </w:rPr>
        <w:t>11</w:t>
      </w:r>
      <w:r w:rsidRPr="003B4038">
        <w:t>Therefore the Lord brought upon them</w:t>
      </w:r>
      <w:r w:rsidR="00973300" w:rsidRPr="003B4038">
        <w:t>…</w:t>
      </w:r>
      <w:r w:rsidRPr="003B4038">
        <w:t>the army of the king of Assyria, who took Manasseh with hooks</w:t>
      </w:r>
      <w:r w:rsidR="00875B0B" w:rsidRPr="003B4038">
        <w:t>…</w:t>
      </w:r>
      <w:r w:rsidRPr="003B4038">
        <w:t xml:space="preserve">and carried him off to Babylon. </w:t>
      </w:r>
      <w:r w:rsidRPr="003B4038">
        <w:rPr>
          <w:bCs/>
          <w:iCs/>
          <w:vertAlign w:val="superscript"/>
        </w:rPr>
        <w:t>12</w:t>
      </w:r>
      <w:r w:rsidRPr="003B4038">
        <w:t xml:space="preserve">Now </w:t>
      </w:r>
      <w:r w:rsidRPr="003B4038">
        <w:rPr>
          <w:u w:val="single"/>
        </w:rPr>
        <w:t>when he was in affliction</w:t>
      </w:r>
      <w:r w:rsidRPr="003B4038">
        <w:t xml:space="preserve">, he implored the Lord his God, and </w:t>
      </w:r>
      <w:r w:rsidRPr="003B4038">
        <w:rPr>
          <w:u w:val="single"/>
        </w:rPr>
        <w:t>humbled himself greatly</w:t>
      </w:r>
      <w:r w:rsidRPr="003B4038">
        <w:t xml:space="preserve"> before the God of his fathers, </w:t>
      </w:r>
      <w:r w:rsidRPr="003B4038">
        <w:rPr>
          <w:bCs/>
          <w:iCs/>
          <w:vertAlign w:val="superscript"/>
        </w:rPr>
        <w:t>13</w:t>
      </w:r>
      <w:r w:rsidRPr="003B4038">
        <w:t xml:space="preserve">and </w:t>
      </w:r>
      <w:r w:rsidRPr="003B4038">
        <w:rPr>
          <w:u w:val="single"/>
        </w:rPr>
        <w:t>prayed to Him</w:t>
      </w:r>
      <w:r w:rsidRPr="003B4038">
        <w:t xml:space="preserve">; and </w:t>
      </w:r>
      <w:r w:rsidRPr="003B4038">
        <w:rPr>
          <w:u w:val="single"/>
        </w:rPr>
        <w:t>He received his entreaty</w:t>
      </w:r>
      <w:r w:rsidR="00875B0B" w:rsidRPr="003B4038">
        <w:t>…</w:t>
      </w:r>
      <w:r w:rsidRPr="003B4038">
        <w:t>and brought</w:t>
      </w:r>
      <w:r w:rsidRPr="003B4038">
        <w:rPr>
          <w:b w:val="0"/>
        </w:rPr>
        <w:t xml:space="preserve"> </w:t>
      </w:r>
      <w:r w:rsidR="00275F4F" w:rsidRPr="003B4038">
        <w:rPr>
          <w:b w:val="0"/>
        </w:rPr>
        <w:t xml:space="preserve">[restored] </w:t>
      </w:r>
      <w:r w:rsidRPr="003B4038">
        <w:t>him back to Jerusalem</w:t>
      </w:r>
      <w:r w:rsidR="00275F4F" w:rsidRPr="003B4038">
        <w:t xml:space="preserve">… </w:t>
      </w:r>
      <w:r w:rsidRPr="003B4038">
        <w:t>(2 Chr</w:t>
      </w:r>
      <w:r w:rsidR="00973300" w:rsidRPr="003B4038">
        <w:t>.</w:t>
      </w:r>
      <w:r w:rsidRPr="003B4038">
        <w:t xml:space="preserve"> 33:</w:t>
      </w:r>
      <w:r w:rsidR="00875B0B" w:rsidRPr="003B4038">
        <w:t>9</w:t>
      </w:r>
      <w:r w:rsidR="00973300" w:rsidRPr="003B4038">
        <w:t>-</w:t>
      </w:r>
      <w:r w:rsidRPr="003B4038">
        <w:t>13)</w:t>
      </w:r>
    </w:p>
    <w:p w:rsidR="007163A0" w:rsidRPr="003B4038" w:rsidRDefault="00E42787" w:rsidP="007163A0">
      <w:pPr>
        <w:pStyle w:val="Lv2-J"/>
      </w:pPr>
      <w:r w:rsidRPr="003B4038">
        <w:t xml:space="preserve">The Lord </w:t>
      </w:r>
      <w:r w:rsidR="00647AD7" w:rsidRPr="003B4038">
        <w:t xml:space="preserve">has </w:t>
      </w:r>
      <w:r w:rsidRPr="003B4038">
        <w:t xml:space="preserve">sent </w:t>
      </w:r>
      <w:r w:rsidR="00647AD7" w:rsidRPr="003B4038">
        <w:t xml:space="preserve">great </w:t>
      </w:r>
      <w:r w:rsidRPr="003B4038">
        <w:t>revivals to r</w:t>
      </w:r>
      <w:r w:rsidR="007163A0" w:rsidRPr="003B4038">
        <w:t xml:space="preserve">ebellious </w:t>
      </w:r>
      <w:r w:rsidR="003A1992" w:rsidRPr="003B4038">
        <w:t xml:space="preserve">cities: </w:t>
      </w:r>
      <w:r w:rsidR="007163A0" w:rsidRPr="003B4038">
        <w:t xml:space="preserve">Jerusalem </w:t>
      </w:r>
      <w:r w:rsidRPr="003B4038">
        <w:t>(Acts 2</w:t>
      </w:r>
      <w:r w:rsidR="00647AD7" w:rsidRPr="003B4038">
        <w:t>-5</w:t>
      </w:r>
      <w:r w:rsidR="003A1992" w:rsidRPr="003B4038">
        <w:t xml:space="preserve">); </w:t>
      </w:r>
      <w:r w:rsidR="007163A0" w:rsidRPr="003B4038">
        <w:t>Ephesus</w:t>
      </w:r>
      <w:r w:rsidR="00647AD7" w:rsidRPr="003B4038">
        <w:t xml:space="preserve"> (Acts 19). </w:t>
      </w:r>
      <w:r w:rsidR="007163A0" w:rsidRPr="003B4038">
        <w:t xml:space="preserve"> </w:t>
      </w:r>
    </w:p>
    <w:p w:rsidR="000E3AF5" w:rsidRPr="00AA4BCC" w:rsidRDefault="00ED49FA" w:rsidP="00ED49FA">
      <w:pPr>
        <w:pStyle w:val="Sc2-F"/>
      </w:pPr>
      <w:r w:rsidRPr="003B4038">
        <w:rPr>
          <w:bCs/>
          <w:iCs/>
          <w:vertAlign w:val="superscript"/>
        </w:rPr>
        <w:t>10</w:t>
      </w:r>
      <w:r w:rsidRPr="003B4038">
        <w:t xml:space="preserve">And this continued for </w:t>
      </w:r>
      <w:r w:rsidRPr="003B4038">
        <w:rPr>
          <w:u w:val="single"/>
        </w:rPr>
        <w:t>two years</w:t>
      </w:r>
      <w:r w:rsidRPr="003B4038">
        <w:t xml:space="preserve">, so that </w:t>
      </w:r>
      <w:r w:rsidRPr="003B4038">
        <w:rPr>
          <w:u w:val="single"/>
        </w:rPr>
        <w:t>all who dwelt in Asia</w:t>
      </w:r>
      <w:r w:rsidRPr="003B4038">
        <w:t xml:space="preserve"> heard the word of the Lord Jesus…</w:t>
      </w:r>
      <w:r w:rsidRPr="003B4038">
        <w:rPr>
          <w:bCs/>
          <w:iCs/>
          <w:vertAlign w:val="superscript"/>
        </w:rPr>
        <w:t>11</w:t>
      </w:r>
      <w:r w:rsidRPr="003B4038">
        <w:t>Now God worked unusual miracles by the hands of Paul</w:t>
      </w:r>
      <w:r w:rsidR="00F24DAA" w:rsidRPr="003B4038">
        <w:t>…</w:t>
      </w:r>
      <w:r w:rsidR="008B0A49" w:rsidRPr="003B4038">
        <w:t>and the evil spirits went out of them…</w:t>
      </w:r>
      <w:r w:rsidRPr="003B4038">
        <w:rPr>
          <w:bCs/>
          <w:iCs/>
          <w:vertAlign w:val="superscript"/>
        </w:rPr>
        <w:t>20</w:t>
      </w:r>
      <w:r w:rsidRPr="003B4038">
        <w:t xml:space="preserve">So the </w:t>
      </w:r>
      <w:r w:rsidRPr="003B4038">
        <w:rPr>
          <w:u w:val="single"/>
        </w:rPr>
        <w:t>word of the Lord grew mightily and prevailed</w:t>
      </w:r>
      <w:r w:rsidRPr="003B4038">
        <w:t>. (Acts 19:10</w:t>
      </w:r>
      <w:r w:rsidR="00F24DAA" w:rsidRPr="003B4038">
        <w:t>-</w:t>
      </w:r>
      <w:r w:rsidRPr="003B4038">
        <w:t>20)</w:t>
      </w:r>
      <w:r w:rsidR="002E646C" w:rsidRPr="00AA4BCC">
        <w:t xml:space="preserve"> </w:t>
      </w:r>
    </w:p>
    <w:sectPr w:rsidR="000E3AF5" w:rsidRPr="00AA4BCC" w:rsidSect="000B75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50C" w:rsidRDefault="0022350C">
      <w:r>
        <w:separator/>
      </w:r>
    </w:p>
    <w:p w:rsidR="0022350C" w:rsidRDefault="0022350C"/>
  </w:endnote>
  <w:endnote w:type="continuationSeparator" w:id="0">
    <w:p w:rsidR="0022350C" w:rsidRDefault="0022350C">
      <w:r>
        <w:continuationSeparator/>
      </w:r>
    </w:p>
    <w:p w:rsidR="0022350C" w:rsidRDefault="00223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E1" w:rsidRDefault="00EC63E1"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rsidR="00EC63E1" w:rsidRPr="00A91AF9" w:rsidRDefault="00EC63E1" w:rsidP="00A91AF9">
    <w:pPr>
      <w:pStyle w:val="Footer"/>
      <w:jc w:val="center"/>
    </w:pPr>
    <w:r w:rsidRPr="00A91AF9">
      <w:rPr>
        <w:b/>
        <w:i/>
      </w:rPr>
      <w:t xml:space="preserve">Free Teaching Library    </w:t>
    </w:r>
    <w:hyperlink r:id="rId2" w:history="1">
      <w:r w:rsidRPr="00A91AF9">
        <w:rPr>
          <w:rStyle w:val="Hyperlink"/>
          <w:b/>
          <w:i/>
          <w:color w:val="auto"/>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E1" w:rsidRDefault="00EC63E1" w:rsidP="00C54E01">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rsidR="00EC63E1" w:rsidRPr="00C54E01" w:rsidRDefault="00EC63E1" w:rsidP="00C54E01">
    <w:pPr>
      <w:pStyle w:val="Footer"/>
      <w:jc w:val="center"/>
    </w:pPr>
    <w:r w:rsidRPr="00A91AF9">
      <w:rPr>
        <w:b/>
        <w:i/>
      </w:rPr>
      <w:t xml:space="preserve">Free Teaching Library    </w:t>
    </w:r>
    <w:hyperlink r:id="rId2" w:history="1">
      <w:r w:rsidRPr="00A91AF9">
        <w:rPr>
          <w:rStyle w:val="Hyperlink"/>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50C" w:rsidRDefault="0022350C">
      <w:r>
        <w:separator/>
      </w:r>
    </w:p>
    <w:p w:rsidR="0022350C" w:rsidRDefault="0022350C"/>
  </w:footnote>
  <w:footnote w:type="continuationSeparator" w:id="0">
    <w:p w:rsidR="0022350C" w:rsidRDefault="0022350C">
      <w:r>
        <w:continuationSeparator/>
      </w:r>
    </w:p>
    <w:p w:rsidR="0022350C" w:rsidRDefault="002235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E1" w:rsidRDefault="00EC63E1">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EC63E1" w:rsidRDefault="00EC63E1">
    <w:pPr>
      <w:ind w:right="360"/>
    </w:pPr>
  </w:p>
  <w:p w:rsidR="00EC63E1" w:rsidRDefault="00EC63E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E1" w:rsidRPr="00724348" w:rsidRDefault="006B015B" w:rsidP="00724348">
    <w:pPr>
      <w:pStyle w:val="Session"/>
      <w:ind w:left="720"/>
      <w:rPr>
        <w:smallCaps/>
        <w:sz w:val="24"/>
      </w:rPr>
    </w:pPr>
    <w:r w:rsidRPr="006B015B">
      <w:rPr>
        <w:smallCaps/>
        <w:sz w:val="24"/>
      </w:rPr>
      <w:t>Forerunner Christian Fellowship</w:t>
    </w:r>
    <w:r>
      <w:rPr>
        <w:smallCaps/>
        <w:sz w:val="24"/>
      </w:rPr>
      <w:t xml:space="preserve"> </w:t>
    </w:r>
    <w:r w:rsidR="00EC63E1">
      <w:rPr>
        <w:smallCaps/>
        <w:sz w:val="24"/>
      </w:rPr>
      <w:t>-</w:t>
    </w:r>
    <w:r w:rsidR="00EC63E1" w:rsidRPr="00724348">
      <w:rPr>
        <w:smallCaps/>
        <w:sz w:val="24"/>
      </w:rPr>
      <w:t xml:space="preserve"> Mike Bickle</w:t>
    </w:r>
    <w:r>
      <w:rPr>
        <w:smallCaps/>
        <w:sz w:val="24"/>
      </w:rPr>
      <w:t xml:space="preserve"> </w:t>
    </w:r>
  </w:p>
  <w:p w:rsidR="00EC63E1" w:rsidRPr="00865FD3" w:rsidRDefault="00A7134A" w:rsidP="006A0C94">
    <w:pPr>
      <w:pStyle w:val="Session"/>
      <w:pBdr>
        <w:bottom w:val="single" w:sz="4" w:space="1" w:color="auto"/>
      </w:pBdr>
      <w:tabs>
        <w:tab w:val="right" w:pos="10800"/>
      </w:tabs>
      <w:ind w:left="720"/>
      <w:rPr>
        <w:b w:val="0"/>
        <w:i w:val="0"/>
        <w:sz w:val="20"/>
      </w:rPr>
    </w:pPr>
    <w:r w:rsidRPr="00A7134A">
      <w:rPr>
        <w:color w:val="000000" w:themeColor="text1"/>
        <w:sz w:val="20"/>
        <w:szCs w:val="20"/>
      </w:rPr>
      <w:t>Why A Sacred Assembly on October 31-November 2?</w:t>
    </w:r>
    <w:r w:rsidR="00EC63E1">
      <w:rPr>
        <w:sz w:val="20"/>
        <w:szCs w:val="36"/>
      </w:rPr>
      <w:tab/>
    </w:r>
    <w:r w:rsidR="00EC63E1" w:rsidRPr="00865FD3">
      <w:rPr>
        <w:bCs/>
        <w:iCs/>
        <w:sz w:val="20"/>
      </w:rPr>
      <w:t>Page</w:t>
    </w:r>
    <w:r w:rsidR="00EC63E1" w:rsidRPr="00865FD3">
      <w:rPr>
        <w:smallCaps/>
        <w:sz w:val="20"/>
      </w:rPr>
      <w:t xml:space="preserve"> </w:t>
    </w:r>
    <w:r w:rsidR="00EC63E1" w:rsidRPr="00865FD3">
      <w:rPr>
        <w:rStyle w:val="PageNumber"/>
        <w:b w:val="0"/>
        <w:i w:val="0"/>
        <w:sz w:val="20"/>
      </w:rPr>
      <w:fldChar w:fldCharType="begin"/>
    </w:r>
    <w:r w:rsidR="00EC63E1" w:rsidRPr="00865FD3">
      <w:rPr>
        <w:rStyle w:val="PageNumber"/>
        <w:sz w:val="20"/>
      </w:rPr>
      <w:instrText xml:space="preserve"> PAGE </w:instrText>
    </w:r>
    <w:r w:rsidR="00EC63E1" w:rsidRPr="00865FD3">
      <w:rPr>
        <w:rStyle w:val="PageNumber"/>
        <w:b w:val="0"/>
        <w:i w:val="0"/>
        <w:sz w:val="20"/>
      </w:rPr>
      <w:fldChar w:fldCharType="separate"/>
    </w:r>
    <w:r w:rsidR="003B4038">
      <w:rPr>
        <w:rStyle w:val="PageNumber"/>
        <w:noProof/>
        <w:sz w:val="20"/>
      </w:rPr>
      <w:t>2</w:t>
    </w:r>
    <w:r w:rsidR="00EC63E1" w:rsidRPr="00865FD3">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E1" w:rsidRDefault="006B015B" w:rsidP="001E6E18">
    <w:pPr>
      <w:pBdr>
        <w:bottom w:val="single" w:sz="4" w:space="1" w:color="auto"/>
      </w:pBdr>
      <w:rPr>
        <w:b/>
        <w:i/>
        <w:smallCaps/>
        <w:sz w:val="28"/>
        <w:szCs w:val="28"/>
      </w:rPr>
    </w:pPr>
    <w:r w:rsidRPr="006B015B">
      <w:rPr>
        <w:b/>
        <w:i/>
        <w:smallCaps/>
        <w:sz w:val="36"/>
      </w:rPr>
      <w:t>Forerunner Christian Fellowship</w:t>
    </w:r>
    <w:r>
      <w:rPr>
        <w:b/>
        <w:i/>
        <w:smallCaps/>
        <w:sz w:val="36"/>
      </w:rPr>
      <w:t xml:space="preserve"> </w:t>
    </w:r>
    <w:r w:rsidR="00EC63E1">
      <w:rPr>
        <w:b/>
        <w:i/>
        <w:smallCaps/>
        <w:sz w:val="28"/>
        <w:szCs w:val="28"/>
      </w:rPr>
      <w:t>-</w:t>
    </w:r>
    <w:r w:rsidR="00EC63E1" w:rsidRPr="00EF621C">
      <w:rPr>
        <w:b/>
        <w:i/>
        <w:smallCaps/>
        <w:sz w:val="28"/>
        <w:szCs w:val="28"/>
      </w:rPr>
      <w:t xml:space="preserve">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2F1CBE"/>
    <w:multiLevelType w:val="hybridMultilevel"/>
    <w:tmpl w:val="A30C70EA"/>
    <w:numStyleLink w:val="Numbered"/>
  </w:abstractNum>
  <w:abstractNum w:abstractNumId="2">
    <w:nsid w:val="1D987FD6"/>
    <w:multiLevelType w:val="hybridMultilevel"/>
    <w:tmpl w:val="E4C2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F9E1462"/>
    <w:multiLevelType w:val="hybridMultilevel"/>
    <w:tmpl w:val="1240848C"/>
    <w:lvl w:ilvl="0" w:tplc="B0D0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tplc="A508C5F0">
        <w:start w:val="1"/>
        <w:numFmt w:val="decimal"/>
        <w:lvlText w:val="%1."/>
        <w:lvlJc w:val="left"/>
        <w:pPr>
          <w:ind w:left="1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1CEAAED8">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EC267B0">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AE8823A">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F2236C8">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F9FAA34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BA09940">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BB01652">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1A44FDA">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1"/>
    <w:lvlOverride w:ilvl="0">
      <w:lvl w:ilvl="0" w:tplc="A508C5F0">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1CEAAED8">
        <w:start w:val="1"/>
        <w:numFmt w:val="decimal"/>
        <w:lvlText w:val="%2."/>
        <w:lvlJc w:val="left"/>
        <w:pPr>
          <w:ind w:left="1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EC267B0">
        <w:start w:val="1"/>
        <w:numFmt w:val="decimal"/>
        <w:lvlText w:val="%3."/>
        <w:lvlJc w:val="left"/>
        <w:pPr>
          <w:ind w:left="2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AE8823A">
        <w:start w:val="1"/>
        <w:numFmt w:val="decimal"/>
        <w:lvlText w:val="%4."/>
        <w:lvlJc w:val="left"/>
        <w:pPr>
          <w:ind w:left="3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F2236C8">
        <w:start w:val="1"/>
        <w:numFmt w:val="decimal"/>
        <w:lvlText w:val="%5."/>
        <w:lvlJc w:val="left"/>
        <w:pPr>
          <w:ind w:left="41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F9FAA348">
        <w:start w:val="1"/>
        <w:numFmt w:val="decimal"/>
        <w:lvlText w:val="%6."/>
        <w:lvlJc w:val="left"/>
        <w:pPr>
          <w:ind w:left="4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BA09940">
        <w:start w:val="1"/>
        <w:numFmt w:val="decimal"/>
        <w:lvlText w:val="%7."/>
        <w:lvlJc w:val="left"/>
        <w:pPr>
          <w:ind w:left="5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BB01652">
        <w:start w:val="1"/>
        <w:numFmt w:val="decimal"/>
        <w:lvlText w:val="%8."/>
        <w:lvlJc w:val="left"/>
        <w:pPr>
          <w:ind w:left="6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1A44FDA">
        <w:start w:val="1"/>
        <w:numFmt w:val="decimal"/>
        <w:lvlText w:val="%9."/>
        <w:lvlJc w:val="left"/>
        <w:pPr>
          <w:ind w:left="7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5"/>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817"/>
    <w:rsid w:val="00002DB2"/>
    <w:rsid w:val="0000300C"/>
    <w:rsid w:val="00003906"/>
    <w:rsid w:val="00003EA6"/>
    <w:rsid w:val="00005E41"/>
    <w:rsid w:val="00005EC0"/>
    <w:rsid w:val="000064C3"/>
    <w:rsid w:val="00006C4A"/>
    <w:rsid w:val="00006F3A"/>
    <w:rsid w:val="00010B5F"/>
    <w:rsid w:val="000116F1"/>
    <w:rsid w:val="00011AAF"/>
    <w:rsid w:val="00011C6B"/>
    <w:rsid w:val="0001243F"/>
    <w:rsid w:val="0001249C"/>
    <w:rsid w:val="000128C9"/>
    <w:rsid w:val="00013473"/>
    <w:rsid w:val="00013D50"/>
    <w:rsid w:val="0001412D"/>
    <w:rsid w:val="00014F43"/>
    <w:rsid w:val="00014F9E"/>
    <w:rsid w:val="0001506A"/>
    <w:rsid w:val="00015504"/>
    <w:rsid w:val="00015976"/>
    <w:rsid w:val="00016EC4"/>
    <w:rsid w:val="00017C06"/>
    <w:rsid w:val="00017D1E"/>
    <w:rsid w:val="00020A8E"/>
    <w:rsid w:val="00020B09"/>
    <w:rsid w:val="00020FB4"/>
    <w:rsid w:val="00021732"/>
    <w:rsid w:val="00021C84"/>
    <w:rsid w:val="00021E06"/>
    <w:rsid w:val="00022149"/>
    <w:rsid w:val="00022F58"/>
    <w:rsid w:val="000233E9"/>
    <w:rsid w:val="000239A5"/>
    <w:rsid w:val="00023C62"/>
    <w:rsid w:val="00023FAD"/>
    <w:rsid w:val="00024309"/>
    <w:rsid w:val="00024E3E"/>
    <w:rsid w:val="000257AB"/>
    <w:rsid w:val="0002675C"/>
    <w:rsid w:val="00026771"/>
    <w:rsid w:val="00027EEB"/>
    <w:rsid w:val="000307DA"/>
    <w:rsid w:val="00030947"/>
    <w:rsid w:val="00030B32"/>
    <w:rsid w:val="00031A35"/>
    <w:rsid w:val="00031AA3"/>
    <w:rsid w:val="00031C50"/>
    <w:rsid w:val="00032D0D"/>
    <w:rsid w:val="00032F3E"/>
    <w:rsid w:val="0003380E"/>
    <w:rsid w:val="0003424F"/>
    <w:rsid w:val="000342B0"/>
    <w:rsid w:val="00034E31"/>
    <w:rsid w:val="00035632"/>
    <w:rsid w:val="00036DA3"/>
    <w:rsid w:val="00036E56"/>
    <w:rsid w:val="0003773E"/>
    <w:rsid w:val="00037943"/>
    <w:rsid w:val="00037C87"/>
    <w:rsid w:val="000401E8"/>
    <w:rsid w:val="0004057C"/>
    <w:rsid w:val="00040E34"/>
    <w:rsid w:val="00040E3B"/>
    <w:rsid w:val="000413FD"/>
    <w:rsid w:val="00043478"/>
    <w:rsid w:val="00043F01"/>
    <w:rsid w:val="0004447E"/>
    <w:rsid w:val="000446A3"/>
    <w:rsid w:val="0004489D"/>
    <w:rsid w:val="00045855"/>
    <w:rsid w:val="00045D8D"/>
    <w:rsid w:val="00045E3E"/>
    <w:rsid w:val="00047F57"/>
    <w:rsid w:val="00050943"/>
    <w:rsid w:val="000510B4"/>
    <w:rsid w:val="000525E5"/>
    <w:rsid w:val="000526BA"/>
    <w:rsid w:val="000529D5"/>
    <w:rsid w:val="00052A36"/>
    <w:rsid w:val="00052A40"/>
    <w:rsid w:val="000532A0"/>
    <w:rsid w:val="00053B1C"/>
    <w:rsid w:val="00054170"/>
    <w:rsid w:val="000545C8"/>
    <w:rsid w:val="00054E6F"/>
    <w:rsid w:val="00054E7C"/>
    <w:rsid w:val="000558C6"/>
    <w:rsid w:val="00057703"/>
    <w:rsid w:val="000601DA"/>
    <w:rsid w:val="00061FC2"/>
    <w:rsid w:val="0006218B"/>
    <w:rsid w:val="0006316A"/>
    <w:rsid w:val="00063299"/>
    <w:rsid w:val="000635BF"/>
    <w:rsid w:val="00063891"/>
    <w:rsid w:val="000639E1"/>
    <w:rsid w:val="0006444B"/>
    <w:rsid w:val="00064D70"/>
    <w:rsid w:val="00065771"/>
    <w:rsid w:val="000659A3"/>
    <w:rsid w:val="000677A9"/>
    <w:rsid w:val="00070384"/>
    <w:rsid w:val="0007129A"/>
    <w:rsid w:val="0007148F"/>
    <w:rsid w:val="00071941"/>
    <w:rsid w:val="00072890"/>
    <w:rsid w:val="000728A3"/>
    <w:rsid w:val="00072B61"/>
    <w:rsid w:val="00072D24"/>
    <w:rsid w:val="00073236"/>
    <w:rsid w:val="00074F64"/>
    <w:rsid w:val="000762FA"/>
    <w:rsid w:val="0007634D"/>
    <w:rsid w:val="00076889"/>
    <w:rsid w:val="00076D11"/>
    <w:rsid w:val="00077914"/>
    <w:rsid w:val="00077CB9"/>
    <w:rsid w:val="00080025"/>
    <w:rsid w:val="0008043F"/>
    <w:rsid w:val="00080D43"/>
    <w:rsid w:val="000814A2"/>
    <w:rsid w:val="00081760"/>
    <w:rsid w:val="00082E47"/>
    <w:rsid w:val="000832FC"/>
    <w:rsid w:val="00083A0A"/>
    <w:rsid w:val="00083F38"/>
    <w:rsid w:val="000851FD"/>
    <w:rsid w:val="00085DFA"/>
    <w:rsid w:val="000862B5"/>
    <w:rsid w:val="0008632E"/>
    <w:rsid w:val="000903B2"/>
    <w:rsid w:val="000907CA"/>
    <w:rsid w:val="000934CE"/>
    <w:rsid w:val="000937A2"/>
    <w:rsid w:val="00094410"/>
    <w:rsid w:val="000959E5"/>
    <w:rsid w:val="0009613F"/>
    <w:rsid w:val="000966E5"/>
    <w:rsid w:val="00096BEF"/>
    <w:rsid w:val="00096D74"/>
    <w:rsid w:val="000974C5"/>
    <w:rsid w:val="000975F4"/>
    <w:rsid w:val="0009773D"/>
    <w:rsid w:val="000A054B"/>
    <w:rsid w:val="000A1395"/>
    <w:rsid w:val="000A2614"/>
    <w:rsid w:val="000A38AC"/>
    <w:rsid w:val="000A38D4"/>
    <w:rsid w:val="000A48FD"/>
    <w:rsid w:val="000A59F5"/>
    <w:rsid w:val="000A5A2D"/>
    <w:rsid w:val="000A5E1F"/>
    <w:rsid w:val="000A6612"/>
    <w:rsid w:val="000A6633"/>
    <w:rsid w:val="000B15E3"/>
    <w:rsid w:val="000B1DE4"/>
    <w:rsid w:val="000B2537"/>
    <w:rsid w:val="000B2B9B"/>
    <w:rsid w:val="000B3933"/>
    <w:rsid w:val="000B3D3D"/>
    <w:rsid w:val="000B3F89"/>
    <w:rsid w:val="000B6610"/>
    <w:rsid w:val="000B6A3E"/>
    <w:rsid w:val="000B6D56"/>
    <w:rsid w:val="000B6FB6"/>
    <w:rsid w:val="000B708A"/>
    <w:rsid w:val="000B751C"/>
    <w:rsid w:val="000B77C1"/>
    <w:rsid w:val="000B77D4"/>
    <w:rsid w:val="000B7875"/>
    <w:rsid w:val="000B7F93"/>
    <w:rsid w:val="000C09D2"/>
    <w:rsid w:val="000C2AEE"/>
    <w:rsid w:val="000C3D4C"/>
    <w:rsid w:val="000C3F42"/>
    <w:rsid w:val="000C42BC"/>
    <w:rsid w:val="000C55EB"/>
    <w:rsid w:val="000C75D9"/>
    <w:rsid w:val="000C7754"/>
    <w:rsid w:val="000C7DC0"/>
    <w:rsid w:val="000D02FA"/>
    <w:rsid w:val="000D06E8"/>
    <w:rsid w:val="000D09B1"/>
    <w:rsid w:val="000D11A7"/>
    <w:rsid w:val="000D12BD"/>
    <w:rsid w:val="000D269E"/>
    <w:rsid w:val="000D2768"/>
    <w:rsid w:val="000D38E8"/>
    <w:rsid w:val="000D3E13"/>
    <w:rsid w:val="000D5155"/>
    <w:rsid w:val="000D534B"/>
    <w:rsid w:val="000D59E1"/>
    <w:rsid w:val="000D70A6"/>
    <w:rsid w:val="000D766F"/>
    <w:rsid w:val="000E039A"/>
    <w:rsid w:val="000E0AEC"/>
    <w:rsid w:val="000E0B2A"/>
    <w:rsid w:val="000E18B7"/>
    <w:rsid w:val="000E19BF"/>
    <w:rsid w:val="000E19CE"/>
    <w:rsid w:val="000E1CDE"/>
    <w:rsid w:val="000E222B"/>
    <w:rsid w:val="000E37E0"/>
    <w:rsid w:val="000E3AF5"/>
    <w:rsid w:val="000E4113"/>
    <w:rsid w:val="000E4E26"/>
    <w:rsid w:val="000E5B80"/>
    <w:rsid w:val="000E7319"/>
    <w:rsid w:val="000F05ED"/>
    <w:rsid w:val="000F06CE"/>
    <w:rsid w:val="000F142A"/>
    <w:rsid w:val="000F25DD"/>
    <w:rsid w:val="000F28FA"/>
    <w:rsid w:val="000F2F88"/>
    <w:rsid w:val="000F3C75"/>
    <w:rsid w:val="000F48F0"/>
    <w:rsid w:val="000F52BA"/>
    <w:rsid w:val="000F55E9"/>
    <w:rsid w:val="000F5A7A"/>
    <w:rsid w:val="000F5AEB"/>
    <w:rsid w:val="000F5EBE"/>
    <w:rsid w:val="000F6591"/>
    <w:rsid w:val="000F6681"/>
    <w:rsid w:val="000F6AC5"/>
    <w:rsid w:val="000F71C1"/>
    <w:rsid w:val="000F7810"/>
    <w:rsid w:val="00100408"/>
    <w:rsid w:val="00100A27"/>
    <w:rsid w:val="00101ACB"/>
    <w:rsid w:val="001021FF"/>
    <w:rsid w:val="001024ED"/>
    <w:rsid w:val="0010359F"/>
    <w:rsid w:val="00103860"/>
    <w:rsid w:val="00103A9A"/>
    <w:rsid w:val="00103DD4"/>
    <w:rsid w:val="00103F1C"/>
    <w:rsid w:val="001043D7"/>
    <w:rsid w:val="00105882"/>
    <w:rsid w:val="00106593"/>
    <w:rsid w:val="00106DE4"/>
    <w:rsid w:val="0010774D"/>
    <w:rsid w:val="00107F97"/>
    <w:rsid w:val="001104AF"/>
    <w:rsid w:val="00110566"/>
    <w:rsid w:val="001107DD"/>
    <w:rsid w:val="00111BFF"/>
    <w:rsid w:val="00111C66"/>
    <w:rsid w:val="0011384A"/>
    <w:rsid w:val="00113A47"/>
    <w:rsid w:val="00114587"/>
    <w:rsid w:val="00114F80"/>
    <w:rsid w:val="00114FF2"/>
    <w:rsid w:val="00115B04"/>
    <w:rsid w:val="00115D7D"/>
    <w:rsid w:val="0011625E"/>
    <w:rsid w:val="00116369"/>
    <w:rsid w:val="00116609"/>
    <w:rsid w:val="00116BAA"/>
    <w:rsid w:val="00117450"/>
    <w:rsid w:val="001201D3"/>
    <w:rsid w:val="001208D5"/>
    <w:rsid w:val="00120956"/>
    <w:rsid w:val="001209BE"/>
    <w:rsid w:val="00120A34"/>
    <w:rsid w:val="00120B0C"/>
    <w:rsid w:val="00120E9A"/>
    <w:rsid w:val="0012159E"/>
    <w:rsid w:val="00122720"/>
    <w:rsid w:val="00122DB6"/>
    <w:rsid w:val="00124D99"/>
    <w:rsid w:val="001253C6"/>
    <w:rsid w:val="00126282"/>
    <w:rsid w:val="001262DD"/>
    <w:rsid w:val="0012720D"/>
    <w:rsid w:val="00127BFE"/>
    <w:rsid w:val="00130BE2"/>
    <w:rsid w:val="00130F11"/>
    <w:rsid w:val="00131F66"/>
    <w:rsid w:val="00132386"/>
    <w:rsid w:val="001332F5"/>
    <w:rsid w:val="00133A11"/>
    <w:rsid w:val="00133C19"/>
    <w:rsid w:val="001355EF"/>
    <w:rsid w:val="00135C64"/>
    <w:rsid w:val="00135D1C"/>
    <w:rsid w:val="00135D62"/>
    <w:rsid w:val="00140895"/>
    <w:rsid w:val="00140967"/>
    <w:rsid w:val="00140ED9"/>
    <w:rsid w:val="00141AC1"/>
    <w:rsid w:val="00141E30"/>
    <w:rsid w:val="00143A4B"/>
    <w:rsid w:val="00143FE1"/>
    <w:rsid w:val="00144289"/>
    <w:rsid w:val="00144B49"/>
    <w:rsid w:val="001454D8"/>
    <w:rsid w:val="00145ED1"/>
    <w:rsid w:val="00146743"/>
    <w:rsid w:val="00147279"/>
    <w:rsid w:val="0014741A"/>
    <w:rsid w:val="00150117"/>
    <w:rsid w:val="00150343"/>
    <w:rsid w:val="00151100"/>
    <w:rsid w:val="00152712"/>
    <w:rsid w:val="001538F3"/>
    <w:rsid w:val="00153BF8"/>
    <w:rsid w:val="00153F78"/>
    <w:rsid w:val="001540D1"/>
    <w:rsid w:val="001541CE"/>
    <w:rsid w:val="001544D1"/>
    <w:rsid w:val="0015462E"/>
    <w:rsid w:val="0015542E"/>
    <w:rsid w:val="00155AB1"/>
    <w:rsid w:val="00156391"/>
    <w:rsid w:val="001616CD"/>
    <w:rsid w:val="001629D6"/>
    <w:rsid w:val="00162BCB"/>
    <w:rsid w:val="00162D0E"/>
    <w:rsid w:val="001630CA"/>
    <w:rsid w:val="00163B7C"/>
    <w:rsid w:val="00163E85"/>
    <w:rsid w:val="0016431E"/>
    <w:rsid w:val="00165EBE"/>
    <w:rsid w:val="00165FF7"/>
    <w:rsid w:val="00166111"/>
    <w:rsid w:val="00166129"/>
    <w:rsid w:val="00166317"/>
    <w:rsid w:val="001677C6"/>
    <w:rsid w:val="00167D2B"/>
    <w:rsid w:val="001708DF"/>
    <w:rsid w:val="00171F87"/>
    <w:rsid w:val="00172317"/>
    <w:rsid w:val="00173750"/>
    <w:rsid w:val="00173EEC"/>
    <w:rsid w:val="00173F74"/>
    <w:rsid w:val="00174814"/>
    <w:rsid w:val="00175039"/>
    <w:rsid w:val="00176820"/>
    <w:rsid w:val="00176CE9"/>
    <w:rsid w:val="001770D8"/>
    <w:rsid w:val="00177E7D"/>
    <w:rsid w:val="0018096D"/>
    <w:rsid w:val="00180AE6"/>
    <w:rsid w:val="00180DE9"/>
    <w:rsid w:val="00180EF5"/>
    <w:rsid w:val="00181969"/>
    <w:rsid w:val="00182207"/>
    <w:rsid w:val="001837F8"/>
    <w:rsid w:val="00184A95"/>
    <w:rsid w:val="00185B06"/>
    <w:rsid w:val="001865CA"/>
    <w:rsid w:val="00186620"/>
    <w:rsid w:val="00186DC6"/>
    <w:rsid w:val="0018726F"/>
    <w:rsid w:val="00187F4D"/>
    <w:rsid w:val="00190D97"/>
    <w:rsid w:val="00191378"/>
    <w:rsid w:val="001916DD"/>
    <w:rsid w:val="001920CE"/>
    <w:rsid w:val="00192CE7"/>
    <w:rsid w:val="00193B1C"/>
    <w:rsid w:val="00194F39"/>
    <w:rsid w:val="00195514"/>
    <w:rsid w:val="001959B8"/>
    <w:rsid w:val="00195BFD"/>
    <w:rsid w:val="001964D9"/>
    <w:rsid w:val="001965B2"/>
    <w:rsid w:val="00196D66"/>
    <w:rsid w:val="00197A4E"/>
    <w:rsid w:val="00197BD9"/>
    <w:rsid w:val="001A01AA"/>
    <w:rsid w:val="001A0596"/>
    <w:rsid w:val="001A0C68"/>
    <w:rsid w:val="001A1437"/>
    <w:rsid w:val="001A1691"/>
    <w:rsid w:val="001A17D5"/>
    <w:rsid w:val="001A4CE0"/>
    <w:rsid w:val="001A57D4"/>
    <w:rsid w:val="001A58F8"/>
    <w:rsid w:val="001A5A4A"/>
    <w:rsid w:val="001A6C40"/>
    <w:rsid w:val="001A7056"/>
    <w:rsid w:val="001A75B2"/>
    <w:rsid w:val="001B05FC"/>
    <w:rsid w:val="001B0FA0"/>
    <w:rsid w:val="001B116E"/>
    <w:rsid w:val="001B19D7"/>
    <w:rsid w:val="001B21DB"/>
    <w:rsid w:val="001B276C"/>
    <w:rsid w:val="001B29EE"/>
    <w:rsid w:val="001B2C6B"/>
    <w:rsid w:val="001B2CB5"/>
    <w:rsid w:val="001B4120"/>
    <w:rsid w:val="001B42CF"/>
    <w:rsid w:val="001B4516"/>
    <w:rsid w:val="001B54A6"/>
    <w:rsid w:val="001B5551"/>
    <w:rsid w:val="001B603B"/>
    <w:rsid w:val="001B63EB"/>
    <w:rsid w:val="001B7DE6"/>
    <w:rsid w:val="001B7EE1"/>
    <w:rsid w:val="001C0A89"/>
    <w:rsid w:val="001C1301"/>
    <w:rsid w:val="001C2876"/>
    <w:rsid w:val="001C2A9F"/>
    <w:rsid w:val="001C5202"/>
    <w:rsid w:val="001C54CD"/>
    <w:rsid w:val="001C5DE3"/>
    <w:rsid w:val="001C6979"/>
    <w:rsid w:val="001D0A1E"/>
    <w:rsid w:val="001D0C53"/>
    <w:rsid w:val="001D118A"/>
    <w:rsid w:val="001D156B"/>
    <w:rsid w:val="001D15E3"/>
    <w:rsid w:val="001D28BA"/>
    <w:rsid w:val="001D347C"/>
    <w:rsid w:val="001D3A86"/>
    <w:rsid w:val="001D3ED3"/>
    <w:rsid w:val="001D41A8"/>
    <w:rsid w:val="001D42E5"/>
    <w:rsid w:val="001D4A7A"/>
    <w:rsid w:val="001D5FE2"/>
    <w:rsid w:val="001D70DF"/>
    <w:rsid w:val="001D73C8"/>
    <w:rsid w:val="001D752C"/>
    <w:rsid w:val="001D7AAC"/>
    <w:rsid w:val="001D7DCE"/>
    <w:rsid w:val="001D7E48"/>
    <w:rsid w:val="001E0779"/>
    <w:rsid w:val="001E144A"/>
    <w:rsid w:val="001E194A"/>
    <w:rsid w:val="001E27E6"/>
    <w:rsid w:val="001E3239"/>
    <w:rsid w:val="001E3EF1"/>
    <w:rsid w:val="001E45FF"/>
    <w:rsid w:val="001E4AE9"/>
    <w:rsid w:val="001E688F"/>
    <w:rsid w:val="001E6E18"/>
    <w:rsid w:val="001E7996"/>
    <w:rsid w:val="001F032D"/>
    <w:rsid w:val="001F0514"/>
    <w:rsid w:val="001F0CE4"/>
    <w:rsid w:val="001F107F"/>
    <w:rsid w:val="001F236A"/>
    <w:rsid w:val="001F2813"/>
    <w:rsid w:val="001F2F6F"/>
    <w:rsid w:val="001F3BC4"/>
    <w:rsid w:val="001F3CDC"/>
    <w:rsid w:val="001F4D8B"/>
    <w:rsid w:val="001F5544"/>
    <w:rsid w:val="001F5B7A"/>
    <w:rsid w:val="001F7246"/>
    <w:rsid w:val="001F789F"/>
    <w:rsid w:val="00200ED5"/>
    <w:rsid w:val="002010AF"/>
    <w:rsid w:val="00201B2B"/>
    <w:rsid w:val="002030AE"/>
    <w:rsid w:val="0020351B"/>
    <w:rsid w:val="002035EF"/>
    <w:rsid w:val="00203962"/>
    <w:rsid w:val="00203F9C"/>
    <w:rsid w:val="00204314"/>
    <w:rsid w:val="00205D37"/>
    <w:rsid w:val="00206F44"/>
    <w:rsid w:val="00211372"/>
    <w:rsid w:val="002115DD"/>
    <w:rsid w:val="0021161A"/>
    <w:rsid w:val="00211BDF"/>
    <w:rsid w:val="00212367"/>
    <w:rsid w:val="00213020"/>
    <w:rsid w:val="00215870"/>
    <w:rsid w:val="00215E7C"/>
    <w:rsid w:val="00217E83"/>
    <w:rsid w:val="002201E6"/>
    <w:rsid w:val="00220908"/>
    <w:rsid w:val="00221181"/>
    <w:rsid w:val="00221BEC"/>
    <w:rsid w:val="0022298B"/>
    <w:rsid w:val="00222E29"/>
    <w:rsid w:val="00223105"/>
    <w:rsid w:val="00223209"/>
    <w:rsid w:val="0022350C"/>
    <w:rsid w:val="00223DE9"/>
    <w:rsid w:val="00224CBC"/>
    <w:rsid w:val="00225092"/>
    <w:rsid w:val="002253C1"/>
    <w:rsid w:val="00225FCA"/>
    <w:rsid w:val="0022679C"/>
    <w:rsid w:val="00226833"/>
    <w:rsid w:val="002272A6"/>
    <w:rsid w:val="00227454"/>
    <w:rsid w:val="002307BE"/>
    <w:rsid w:val="00231385"/>
    <w:rsid w:val="00231699"/>
    <w:rsid w:val="002320B6"/>
    <w:rsid w:val="00233726"/>
    <w:rsid w:val="00234084"/>
    <w:rsid w:val="002341A2"/>
    <w:rsid w:val="002348C0"/>
    <w:rsid w:val="00235434"/>
    <w:rsid w:val="0023560C"/>
    <w:rsid w:val="002359EF"/>
    <w:rsid w:val="00235A33"/>
    <w:rsid w:val="00236C5F"/>
    <w:rsid w:val="00236CE6"/>
    <w:rsid w:val="00237AF3"/>
    <w:rsid w:val="002418E5"/>
    <w:rsid w:val="00241C03"/>
    <w:rsid w:val="00241E40"/>
    <w:rsid w:val="00242269"/>
    <w:rsid w:val="002427E5"/>
    <w:rsid w:val="002436AD"/>
    <w:rsid w:val="00243969"/>
    <w:rsid w:val="002449A7"/>
    <w:rsid w:val="00244DF6"/>
    <w:rsid w:val="00246F90"/>
    <w:rsid w:val="0024723C"/>
    <w:rsid w:val="00250D3F"/>
    <w:rsid w:val="00250E26"/>
    <w:rsid w:val="002516F3"/>
    <w:rsid w:val="00252858"/>
    <w:rsid w:val="00252AC4"/>
    <w:rsid w:val="002530B2"/>
    <w:rsid w:val="00253768"/>
    <w:rsid w:val="00253974"/>
    <w:rsid w:val="00253B7F"/>
    <w:rsid w:val="00254376"/>
    <w:rsid w:val="0025473E"/>
    <w:rsid w:val="00256D0E"/>
    <w:rsid w:val="002577EB"/>
    <w:rsid w:val="002603EA"/>
    <w:rsid w:val="00260F53"/>
    <w:rsid w:val="002612CC"/>
    <w:rsid w:val="00261AE7"/>
    <w:rsid w:val="00263432"/>
    <w:rsid w:val="00263752"/>
    <w:rsid w:val="002638A7"/>
    <w:rsid w:val="00263CDD"/>
    <w:rsid w:val="0026450F"/>
    <w:rsid w:val="00264DC2"/>
    <w:rsid w:val="00265539"/>
    <w:rsid w:val="00265646"/>
    <w:rsid w:val="00265C48"/>
    <w:rsid w:val="00266024"/>
    <w:rsid w:val="0026605A"/>
    <w:rsid w:val="002662C0"/>
    <w:rsid w:val="002662FF"/>
    <w:rsid w:val="002665D7"/>
    <w:rsid w:val="00266CEA"/>
    <w:rsid w:val="002671A8"/>
    <w:rsid w:val="0026779B"/>
    <w:rsid w:val="002677B6"/>
    <w:rsid w:val="0027074E"/>
    <w:rsid w:val="00270B97"/>
    <w:rsid w:val="00270D3F"/>
    <w:rsid w:val="00271306"/>
    <w:rsid w:val="00271D7D"/>
    <w:rsid w:val="002721E0"/>
    <w:rsid w:val="00272AAA"/>
    <w:rsid w:val="00272D10"/>
    <w:rsid w:val="002735B4"/>
    <w:rsid w:val="0027455E"/>
    <w:rsid w:val="0027583D"/>
    <w:rsid w:val="00275F4F"/>
    <w:rsid w:val="00276462"/>
    <w:rsid w:val="00277007"/>
    <w:rsid w:val="0027761B"/>
    <w:rsid w:val="00277E2F"/>
    <w:rsid w:val="00280384"/>
    <w:rsid w:val="00282626"/>
    <w:rsid w:val="002829DA"/>
    <w:rsid w:val="00282D93"/>
    <w:rsid w:val="00282EB2"/>
    <w:rsid w:val="00283912"/>
    <w:rsid w:val="00284292"/>
    <w:rsid w:val="0028490E"/>
    <w:rsid w:val="00284BED"/>
    <w:rsid w:val="0028575E"/>
    <w:rsid w:val="00287815"/>
    <w:rsid w:val="00287BF5"/>
    <w:rsid w:val="00291991"/>
    <w:rsid w:val="00292F69"/>
    <w:rsid w:val="002932CD"/>
    <w:rsid w:val="00293B32"/>
    <w:rsid w:val="00294862"/>
    <w:rsid w:val="0029497A"/>
    <w:rsid w:val="00294DFF"/>
    <w:rsid w:val="002958A2"/>
    <w:rsid w:val="00297A1F"/>
    <w:rsid w:val="002A0080"/>
    <w:rsid w:val="002A0568"/>
    <w:rsid w:val="002A0857"/>
    <w:rsid w:val="002A24A3"/>
    <w:rsid w:val="002A3E9C"/>
    <w:rsid w:val="002A4BC5"/>
    <w:rsid w:val="002A5885"/>
    <w:rsid w:val="002A5C7C"/>
    <w:rsid w:val="002A7237"/>
    <w:rsid w:val="002A784A"/>
    <w:rsid w:val="002A7C69"/>
    <w:rsid w:val="002B1887"/>
    <w:rsid w:val="002B2230"/>
    <w:rsid w:val="002B2EB3"/>
    <w:rsid w:val="002B38B6"/>
    <w:rsid w:val="002B3AEA"/>
    <w:rsid w:val="002B4235"/>
    <w:rsid w:val="002B4899"/>
    <w:rsid w:val="002B55C6"/>
    <w:rsid w:val="002B73E8"/>
    <w:rsid w:val="002B7489"/>
    <w:rsid w:val="002B7786"/>
    <w:rsid w:val="002B7E88"/>
    <w:rsid w:val="002C005E"/>
    <w:rsid w:val="002C0D10"/>
    <w:rsid w:val="002C0F5C"/>
    <w:rsid w:val="002C18BB"/>
    <w:rsid w:val="002C1EC4"/>
    <w:rsid w:val="002C2594"/>
    <w:rsid w:val="002C27A8"/>
    <w:rsid w:val="002C3079"/>
    <w:rsid w:val="002C3890"/>
    <w:rsid w:val="002C394D"/>
    <w:rsid w:val="002C4A74"/>
    <w:rsid w:val="002C4E73"/>
    <w:rsid w:val="002C6168"/>
    <w:rsid w:val="002C63D3"/>
    <w:rsid w:val="002C6463"/>
    <w:rsid w:val="002C7A57"/>
    <w:rsid w:val="002C7C88"/>
    <w:rsid w:val="002D1F28"/>
    <w:rsid w:val="002D29C2"/>
    <w:rsid w:val="002D4961"/>
    <w:rsid w:val="002D53A4"/>
    <w:rsid w:val="002D6712"/>
    <w:rsid w:val="002D677D"/>
    <w:rsid w:val="002D7B50"/>
    <w:rsid w:val="002E15D4"/>
    <w:rsid w:val="002E270A"/>
    <w:rsid w:val="002E27C8"/>
    <w:rsid w:val="002E2FED"/>
    <w:rsid w:val="002E3AEC"/>
    <w:rsid w:val="002E5156"/>
    <w:rsid w:val="002E5798"/>
    <w:rsid w:val="002E5AD9"/>
    <w:rsid w:val="002E5B33"/>
    <w:rsid w:val="002E646C"/>
    <w:rsid w:val="002E7175"/>
    <w:rsid w:val="002E71E6"/>
    <w:rsid w:val="002E71F3"/>
    <w:rsid w:val="002E7B43"/>
    <w:rsid w:val="002E7B49"/>
    <w:rsid w:val="002E7F35"/>
    <w:rsid w:val="002F01C4"/>
    <w:rsid w:val="002F1A97"/>
    <w:rsid w:val="002F1CCC"/>
    <w:rsid w:val="002F22F3"/>
    <w:rsid w:val="002F23D0"/>
    <w:rsid w:val="002F3563"/>
    <w:rsid w:val="002F509E"/>
    <w:rsid w:val="002F53BA"/>
    <w:rsid w:val="002F5B39"/>
    <w:rsid w:val="002F5BCE"/>
    <w:rsid w:val="002F6032"/>
    <w:rsid w:val="002F63B2"/>
    <w:rsid w:val="00301430"/>
    <w:rsid w:val="00301913"/>
    <w:rsid w:val="00301981"/>
    <w:rsid w:val="00301DB1"/>
    <w:rsid w:val="00302199"/>
    <w:rsid w:val="00303310"/>
    <w:rsid w:val="003035B5"/>
    <w:rsid w:val="0030364E"/>
    <w:rsid w:val="00303AB2"/>
    <w:rsid w:val="00304226"/>
    <w:rsid w:val="00304276"/>
    <w:rsid w:val="003049CE"/>
    <w:rsid w:val="003056D4"/>
    <w:rsid w:val="00305F92"/>
    <w:rsid w:val="003067F8"/>
    <w:rsid w:val="00306DEC"/>
    <w:rsid w:val="00307685"/>
    <w:rsid w:val="00307B32"/>
    <w:rsid w:val="00310FED"/>
    <w:rsid w:val="0031174A"/>
    <w:rsid w:val="00311B5D"/>
    <w:rsid w:val="00311CE5"/>
    <w:rsid w:val="00312324"/>
    <w:rsid w:val="003158D2"/>
    <w:rsid w:val="00315CD6"/>
    <w:rsid w:val="00315DA9"/>
    <w:rsid w:val="00316249"/>
    <w:rsid w:val="003162C3"/>
    <w:rsid w:val="003168B4"/>
    <w:rsid w:val="003170A3"/>
    <w:rsid w:val="0031712F"/>
    <w:rsid w:val="00317BD5"/>
    <w:rsid w:val="00320D23"/>
    <w:rsid w:val="00320E2F"/>
    <w:rsid w:val="00321774"/>
    <w:rsid w:val="003219FA"/>
    <w:rsid w:val="003223D1"/>
    <w:rsid w:val="00322791"/>
    <w:rsid w:val="0032381C"/>
    <w:rsid w:val="00323FF6"/>
    <w:rsid w:val="00324876"/>
    <w:rsid w:val="00324971"/>
    <w:rsid w:val="00324BE8"/>
    <w:rsid w:val="00325FB8"/>
    <w:rsid w:val="00326B74"/>
    <w:rsid w:val="00326D87"/>
    <w:rsid w:val="00327EE5"/>
    <w:rsid w:val="003302F9"/>
    <w:rsid w:val="003307A0"/>
    <w:rsid w:val="00330A5A"/>
    <w:rsid w:val="00330D38"/>
    <w:rsid w:val="00331E89"/>
    <w:rsid w:val="00332003"/>
    <w:rsid w:val="0033232E"/>
    <w:rsid w:val="00332B48"/>
    <w:rsid w:val="00332E3A"/>
    <w:rsid w:val="003333B9"/>
    <w:rsid w:val="003334DE"/>
    <w:rsid w:val="00333FB2"/>
    <w:rsid w:val="00336215"/>
    <w:rsid w:val="00337C01"/>
    <w:rsid w:val="00340530"/>
    <w:rsid w:val="00340948"/>
    <w:rsid w:val="00340BA3"/>
    <w:rsid w:val="00341089"/>
    <w:rsid w:val="00341AB9"/>
    <w:rsid w:val="00342100"/>
    <w:rsid w:val="00344253"/>
    <w:rsid w:val="00344F39"/>
    <w:rsid w:val="003453CC"/>
    <w:rsid w:val="0034563B"/>
    <w:rsid w:val="00345D61"/>
    <w:rsid w:val="003462C1"/>
    <w:rsid w:val="003465D7"/>
    <w:rsid w:val="00346F2E"/>
    <w:rsid w:val="003476D7"/>
    <w:rsid w:val="00351F9F"/>
    <w:rsid w:val="003526C8"/>
    <w:rsid w:val="00352B35"/>
    <w:rsid w:val="0035313D"/>
    <w:rsid w:val="00353A8B"/>
    <w:rsid w:val="00353D9D"/>
    <w:rsid w:val="00353EFB"/>
    <w:rsid w:val="00354555"/>
    <w:rsid w:val="003550C8"/>
    <w:rsid w:val="00355364"/>
    <w:rsid w:val="0035536B"/>
    <w:rsid w:val="00355B61"/>
    <w:rsid w:val="0035612C"/>
    <w:rsid w:val="00357412"/>
    <w:rsid w:val="003574DD"/>
    <w:rsid w:val="0035779D"/>
    <w:rsid w:val="00357FCA"/>
    <w:rsid w:val="00361206"/>
    <w:rsid w:val="003623AF"/>
    <w:rsid w:val="003630C2"/>
    <w:rsid w:val="003630DE"/>
    <w:rsid w:val="00363467"/>
    <w:rsid w:val="00363C34"/>
    <w:rsid w:val="003646ED"/>
    <w:rsid w:val="00364DD3"/>
    <w:rsid w:val="003651F7"/>
    <w:rsid w:val="003654AE"/>
    <w:rsid w:val="00366526"/>
    <w:rsid w:val="003665FE"/>
    <w:rsid w:val="00366C01"/>
    <w:rsid w:val="0036789A"/>
    <w:rsid w:val="0037097C"/>
    <w:rsid w:val="00371B0A"/>
    <w:rsid w:val="00371EB6"/>
    <w:rsid w:val="00373A0C"/>
    <w:rsid w:val="00374D84"/>
    <w:rsid w:val="00374DD6"/>
    <w:rsid w:val="0037535A"/>
    <w:rsid w:val="00375C00"/>
    <w:rsid w:val="00375D13"/>
    <w:rsid w:val="00375F00"/>
    <w:rsid w:val="00375F42"/>
    <w:rsid w:val="00376421"/>
    <w:rsid w:val="00376C97"/>
    <w:rsid w:val="00376FAB"/>
    <w:rsid w:val="00376FF4"/>
    <w:rsid w:val="003771C0"/>
    <w:rsid w:val="003771CA"/>
    <w:rsid w:val="00377C2E"/>
    <w:rsid w:val="00377D7F"/>
    <w:rsid w:val="003800BC"/>
    <w:rsid w:val="00380A61"/>
    <w:rsid w:val="00380CAA"/>
    <w:rsid w:val="00381596"/>
    <w:rsid w:val="00382535"/>
    <w:rsid w:val="00382C85"/>
    <w:rsid w:val="00382F08"/>
    <w:rsid w:val="00383E2D"/>
    <w:rsid w:val="00384172"/>
    <w:rsid w:val="003841DE"/>
    <w:rsid w:val="003842B4"/>
    <w:rsid w:val="003846B2"/>
    <w:rsid w:val="00385359"/>
    <w:rsid w:val="00386A22"/>
    <w:rsid w:val="003876C8"/>
    <w:rsid w:val="00387ECC"/>
    <w:rsid w:val="00392056"/>
    <w:rsid w:val="00394B2D"/>
    <w:rsid w:val="003950F3"/>
    <w:rsid w:val="003953D7"/>
    <w:rsid w:val="00396608"/>
    <w:rsid w:val="00397D27"/>
    <w:rsid w:val="003A0040"/>
    <w:rsid w:val="003A1992"/>
    <w:rsid w:val="003A1FC6"/>
    <w:rsid w:val="003A2873"/>
    <w:rsid w:val="003A42F5"/>
    <w:rsid w:val="003A42F6"/>
    <w:rsid w:val="003A52B9"/>
    <w:rsid w:val="003A53D8"/>
    <w:rsid w:val="003A5828"/>
    <w:rsid w:val="003A5A0E"/>
    <w:rsid w:val="003A5A93"/>
    <w:rsid w:val="003A5C8C"/>
    <w:rsid w:val="003A5F3D"/>
    <w:rsid w:val="003A6C1B"/>
    <w:rsid w:val="003A7AC0"/>
    <w:rsid w:val="003A7F62"/>
    <w:rsid w:val="003B15CD"/>
    <w:rsid w:val="003B161B"/>
    <w:rsid w:val="003B1987"/>
    <w:rsid w:val="003B19D2"/>
    <w:rsid w:val="003B1CDC"/>
    <w:rsid w:val="003B1FFC"/>
    <w:rsid w:val="003B21B0"/>
    <w:rsid w:val="003B2400"/>
    <w:rsid w:val="003B2E48"/>
    <w:rsid w:val="003B4038"/>
    <w:rsid w:val="003B4AC1"/>
    <w:rsid w:val="003B5734"/>
    <w:rsid w:val="003B5E53"/>
    <w:rsid w:val="003B5FBB"/>
    <w:rsid w:val="003B6621"/>
    <w:rsid w:val="003B678C"/>
    <w:rsid w:val="003B783A"/>
    <w:rsid w:val="003B7F32"/>
    <w:rsid w:val="003C066A"/>
    <w:rsid w:val="003C0C29"/>
    <w:rsid w:val="003C17A0"/>
    <w:rsid w:val="003C228F"/>
    <w:rsid w:val="003C23EA"/>
    <w:rsid w:val="003C2426"/>
    <w:rsid w:val="003C266D"/>
    <w:rsid w:val="003C2F09"/>
    <w:rsid w:val="003C395A"/>
    <w:rsid w:val="003C39C0"/>
    <w:rsid w:val="003C4216"/>
    <w:rsid w:val="003C42C2"/>
    <w:rsid w:val="003C5197"/>
    <w:rsid w:val="003C5384"/>
    <w:rsid w:val="003C53EC"/>
    <w:rsid w:val="003C5421"/>
    <w:rsid w:val="003C5D6A"/>
    <w:rsid w:val="003C6780"/>
    <w:rsid w:val="003C683E"/>
    <w:rsid w:val="003C7773"/>
    <w:rsid w:val="003C7C09"/>
    <w:rsid w:val="003D09EF"/>
    <w:rsid w:val="003D0ACA"/>
    <w:rsid w:val="003D1021"/>
    <w:rsid w:val="003D1377"/>
    <w:rsid w:val="003D1DCE"/>
    <w:rsid w:val="003D212E"/>
    <w:rsid w:val="003D24B6"/>
    <w:rsid w:val="003D2DC3"/>
    <w:rsid w:val="003D39B6"/>
    <w:rsid w:val="003D3C07"/>
    <w:rsid w:val="003D4240"/>
    <w:rsid w:val="003D4A7F"/>
    <w:rsid w:val="003D4ECF"/>
    <w:rsid w:val="003D52B1"/>
    <w:rsid w:val="003D5DE7"/>
    <w:rsid w:val="003D60F7"/>
    <w:rsid w:val="003E002B"/>
    <w:rsid w:val="003E0135"/>
    <w:rsid w:val="003E069A"/>
    <w:rsid w:val="003E0B89"/>
    <w:rsid w:val="003E0F31"/>
    <w:rsid w:val="003E1316"/>
    <w:rsid w:val="003E1C7D"/>
    <w:rsid w:val="003E2311"/>
    <w:rsid w:val="003E26B7"/>
    <w:rsid w:val="003E5176"/>
    <w:rsid w:val="003E5356"/>
    <w:rsid w:val="003E6AF1"/>
    <w:rsid w:val="003E6E76"/>
    <w:rsid w:val="003E7D85"/>
    <w:rsid w:val="003F1427"/>
    <w:rsid w:val="003F260F"/>
    <w:rsid w:val="003F2DCC"/>
    <w:rsid w:val="003F2EFB"/>
    <w:rsid w:val="003F3181"/>
    <w:rsid w:val="003F46E8"/>
    <w:rsid w:val="003F4CC6"/>
    <w:rsid w:val="003F5A49"/>
    <w:rsid w:val="003F5FF4"/>
    <w:rsid w:val="003F601F"/>
    <w:rsid w:val="003F6D10"/>
    <w:rsid w:val="00400CBB"/>
    <w:rsid w:val="00402938"/>
    <w:rsid w:val="00402D07"/>
    <w:rsid w:val="00402DCE"/>
    <w:rsid w:val="0040310B"/>
    <w:rsid w:val="00403538"/>
    <w:rsid w:val="0040381C"/>
    <w:rsid w:val="0040391A"/>
    <w:rsid w:val="00403AA4"/>
    <w:rsid w:val="00404A75"/>
    <w:rsid w:val="00405715"/>
    <w:rsid w:val="004063F2"/>
    <w:rsid w:val="0040650F"/>
    <w:rsid w:val="00406C93"/>
    <w:rsid w:val="00407ACC"/>
    <w:rsid w:val="00411166"/>
    <w:rsid w:val="0041227E"/>
    <w:rsid w:val="004128E3"/>
    <w:rsid w:val="0041393C"/>
    <w:rsid w:val="004139A5"/>
    <w:rsid w:val="00414799"/>
    <w:rsid w:val="00414982"/>
    <w:rsid w:val="00414AA1"/>
    <w:rsid w:val="00414DAF"/>
    <w:rsid w:val="00414EFE"/>
    <w:rsid w:val="00415DCD"/>
    <w:rsid w:val="0041604D"/>
    <w:rsid w:val="00416303"/>
    <w:rsid w:val="004168EB"/>
    <w:rsid w:val="00416D36"/>
    <w:rsid w:val="00417112"/>
    <w:rsid w:val="00417FF5"/>
    <w:rsid w:val="0042007F"/>
    <w:rsid w:val="00421979"/>
    <w:rsid w:val="00421F16"/>
    <w:rsid w:val="00422AA1"/>
    <w:rsid w:val="00423500"/>
    <w:rsid w:val="00423A87"/>
    <w:rsid w:val="00423AEA"/>
    <w:rsid w:val="004247EB"/>
    <w:rsid w:val="0042538A"/>
    <w:rsid w:val="00425508"/>
    <w:rsid w:val="004255DD"/>
    <w:rsid w:val="004270F2"/>
    <w:rsid w:val="0042772A"/>
    <w:rsid w:val="0042790D"/>
    <w:rsid w:val="00427D08"/>
    <w:rsid w:val="00427EE6"/>
    <w:rsid w:val="00427EF6"/>
    <w:rsid w:val="00427FD8"/>
    <w:rsid w:val="0043004E"/>
    <w:rsid w:val="004300BE"/>
    <w:rsid w:val="00430DC8"/>
    <w:rsid w:val="004320B2"/>
    <w:rsid w:val="00432A2B"/>
    <w:rsid w:val="00432A7E"/>
    <w:rsid w:val="00432FD4"/>
    <w:rsid w:val="00433391"/>
    <w:rsid w:val="00433B21"/>
    <w:rsid w:val="00433C1C"/>
    <w:rsid w:val="00434663"/>
    <w:rsid w:val="00434D37"/>
    <w:rsid w:val="00435276"/>
    <w:rsid w:val="00435A47"/>
    <w:rsid w:val="00435E53"/>
    <w:rsid w:val="004363C2"/>
    <w:rsid w:val="004369A9"/>
    <w:rsid w:val="0043744F"/>
    <w:rsid w:val="004374F2"/>
    <w:rsid w:val="0043766C"/>
    <w:rsid w:val="0044076B"/>
    <w:rsid w:val="004409DC"/>
    <w:rsid w:val="00440E24"/>
    <w:rsid w:val="0044221B"/>
    <w:rsid w:val="00442541"/>
    <w:rsid w:val="00443515"/>
    <w:rsid w:val="004435CE"/>
    <w:rsid w:val="00444968"/>
    <w:rsid w:val="004450D5"/>
    <w:rsid w:val="00445840"/>
    <w:rsid w:val="00446066"/>
    <w:rsid w:val="004460A4"/>
    <w:rsid w:val="00446143"/>
    <w:rsid w:val="0044659A"/>
    <w:rsid w:val="00446D61"/>
    <w:rsid w:val="00446E99"/>
    <w:rsid w:val="00447628"/>
    <w:rsid w:val="00450473"/>
    <w:rsid w:val="00451508"/>
    <w:rsid w:val="00452674"/>
    <w:rsid w:val="004535CE"/>
    <w:rsid w:val="00454B1F"/>
    <w:rsid w:val="004558C6"/>
    <w:rsid w:val="00455B77"/>
    <w:rsid w:val="00456141"/>
    <w:rsid w:val="00456614"/>
    <w:rsid w:val="004571A4"/>
    <w:rsid w:val="00457A8D"/>
    <w:rsid w:val="00457DB5"/>
    <w:rsid w:val="00460B22"/>
    <w:rsid w:val="00460D86"/>
    <w:rsid w:val="004615DA"/>
    <w:rsid w:val="00462338"/>
    <w:rsid w:val="004634D3"/>
    <w:rsid w:val="00463F10"/>
    <w:rsid w:val="0046416D"/>
    <w:rsid w:val="0046429A"/>
    <w:rsid w:val="004664D2"/>
    <w:rsid w:val="00466E6B"/>
    <w:rsid w:val="00467093"/>
    <w:rsid w:val="00467FA8"/>
    <w:rsid w:val="004701D7"/>
    <w:rsid w:val="004704D5"/>
    <w:rsid w:val="0047052C"/>
    <w:rsid w:val="00470F51"/>
    <w:rsid w:val="00471AF6"/>
    <w:rsid w:val="00472986"/>
    <w:rsid w:val="00472C95"/>
    <w:rsid w:val="00473349"/>
    <w:rsid w:val="0047469B"/>
    <w:rsid w:val="00474837"/>
    <w:rsid w:val="004757EE"/>
    <w:rsid w:val="004757F7"/>
    <w:rsid w:val="00476457"/>
    <w:rsid w:val="004768DA"/>
    <w:rsid w:val="00476AC6"/>
    <w:rsid w:val="00476E86"/>
    <w:rsid w:val="00477419"/>
    <w:rsid w:val="004776D9"/>
    <w:rsid w:val="00477A60"/>
    <w:rsid w:val="00481451"/>
    <w:rsid w:val="00481D83"/>
    <w:rsid w:val="00481FF3"/>
    <w:rsid w:val="004823D3"/>
    <w:rsid w:val="00483390"/>
    <w:rsid w:val="00483A7C"/>
    <w:rsid w:val="00483BF5"/>
    <w:rsid w:val="00485D50"/>
    <w:rsid w:val="00486480"/>
    <w:rsid w:val="00486A6C"/>
    <w:rsid w:val="004872F0"/>
    <w:rsid w:val="0048763B"/>
    <w:rsid w:val="00487DAB"/>
    <w:rsid w:val="00490ADC"/>
    <w:rsid w:val="00490B85"/>
    <w:rsid w:val="00490BDF"/>
    <w:rsid w:val="00492135"/>
    <w:rsid w:val="004928A5"/>
    <w:rsid w:val="00492A7F"/>
    <w:rsid w:val="00492F65"/>
    <w:rsid w:val="00493275"/>
    <w:rsid w:val="004933F3"/>
    <w:rsid w:val="0049344B"/>
    <w:rsid w:val="00493537"/>
    <w:rsid w:val="00493984"/>
    <w:rsid w:val="004947ED"/>
    <w:rsid w:val="00494F00"/>
    <w:rsid w:val="00494F36"/>
    <w:rsid w:val="00495CBF"/>
    <w:rsid w:val="00497859"/>
    <w:rsid w:val="00497E2D"/>
    <w:rsid w:val="004A0112"/>
    <w:rsid w:val="004A054A"/>
    <w:rsid w:val="004A05CB"/>
    <w:rsid w:val="004A0AFF"/>
    <w:rsid w:val="004A176C"/>
    <w:rsid w:val="004A220D"/>
    <w:rsid w:val="004A30C8"/>
    <w:rsid w:val="004A366F"/>
    <w:rsid w:val="004A36DA"/>
    <w:rsid w:val="004A4519"/>
    <w:rsid w:val="004A4931"/>
    <w:rsid w:val="004A4B70"/>
    <w:rsid w:val="004A5D2A"/>
    <w:rsid w:val="004A6009"/>
    <w:rsid w:val="004A679A"/>
    <w:rsid w:val="004A6C82"/>
    <w:rsid w:val="004A7E87"/>
    <w:rsid w:val="004B13DC"/>
    <w:rsid w:val="004B396C"/>
    <w:rsid w:val="004B3FA8"/>
    <w:rsid w:val="004B420F"/>
    <w:rsid w:val="004B4883"/>
    <w:rsid w:val="004B55C8"/>
    <w:rsid w:val="004B6227"/>
    <w:rsid w:val="004B6E96"/>
    <w:rsid w:val="004B7587"/>
    <w:rsid w:val="004B76BF"/>
    <w:rsid w:val="004B7D09"/>
    <w:rsid w:val="004B7FDC"/>
    <w:rsid w:val="004C03CD"/>
    <w:rsid w:val="004C06E1"/>
    <w:rsid w:val="004C077C"/>
    <w:rsid w:val="004C32DA"/>
    <w:rsid w:val="004C38B5"/>
    <w:rsid w:val="004C3B93"/>
    <w:rsid w:val="004C4A9C"/>
    <w:rsid w:val="004C519A"/>
    <w:rsid w:val="004C5566"/>
    <w:rsid w:val="004C5A3E"/>
    <w:rsid w:val="004C680F"/>
    <w:rsid w:val="004C7315"/>
    <w:rsid w:val="004C7558"/>
    <w:rsid w:val="004C7620"/>
    <w:rsid w:val="004D0979"/>
    <w:rsid w:val="004D1159"/>
    <w:rsid w:val="004D11CB"/>
    <w:rsid w:val="004D149B"/>
    <w:rsid w:val="004D16A2"/>
    <w:rsid w:val="004D1EEB"/>
    <w:rsid w:val="004D202A"/>
    <w:rsid w:val="004D397C"/>
    <w:rsid w:val="004D458F"/>
    <w:rsid w:val="004D4A83"/>
    <w:rsid w:val="004D4FB9"/>
    <w:rsid w:val="004D5377"/>
    <w:rsid w:val="004D61C1"/>
    <w:rsid w:val="004D6224"/>
    <w:rsid w:val="004D67DF"/>
    <w:rsid w:val="004D6AB0"/>
    <w:rsid w:val="004D6F16"/>
    <w:rsid w:val="004D7048"/>
    <w:rsid w:val="004D7303"/>
    <w:rsid w:val="004D7A44"/>
    <w:rsid w:val="004D7BB4"/>
    <w:rsid w:val="004E0011"/>
    <w:rsid w:val="004E0ADB"/>
    <w:rsid w:val="004E1536"/>
    <w:rsid w:val="004E2638"/>
    <w:rsid w:val="004E271C"/>
    <w:rsid w:val="004E27E5"/>
    <w:rsid w:val="004E2FCC"/>
    <w:rsid w:val="004E3606"/>
    <w:rsid w:val="004E3B7C"/>
    <w:rsid w:val="004E4042"/>
    <w:rsid w:val="004E5136"/>
    <w:rsid w:val="004E5171"/>
    <w:rsid w:val="004E68E9"/>
    <w:rsid w:val="004E6FDF"/>
    <w:rsid w:val="004E735C"/>
    <w:rsid w:val="004E77B6"/>
    <w:rsid w:val="004E7B17"/>
    <w:rsid w:val="004F0B09"/>
    <w:rsid w:val="004F1584"/>
    <w:rsid w:val="004F1691"/>
    <w:rsid w:val="004F1C24"/>
    <w:rsid w:val="004F3F43"/>
    <w:rsid w:val="004F4643"/>
    <w:rsid w:val="004F568F"/>
    <w:rsid w:val="004F5D66"/>
    <w:rsid w:val="004F626E"/>
    <w:rsid w:val="004F66AB"/>
    <w:rsid w:val="004F700F"/>
    <w:rsid w:val="004F71BD"/>
    <w:rsid w:val="004F7670"/>
    <w:rsid w:val="004F7845"/>
    <w:rsid w:val="004F7B78"/>
    <w:rsid w:val="004F7C96"/>
    <w:rsid w:val="00501224"/>
    <w:rsid w:val="00501A60"/>
    <w:rsid w:val="00501B2F"/>
    <w:rsid w:val="00501CE3"/>
    <w:rsid w:val="005030E0"/>
    <w:rsid w:val="005031C1"/>
    <w:rsid w:val="00503A69"/>
    <w:rsid w:val="005048B5"/>
    <w:rsid w:val="00505096"/>
    <w:rsid w:val="005066C2"/>
    <w:rsid w:val="00507753"/>
    <w:rsid w:val="00510E52"/>
    <w:rsid w:val="005115E8"/>
    <w:rsid w:val="00511B99"/>
    <w:rsid w:val="00511CB3"/>
    <w:rsid w:val="00511D26"/>
    <w:rsid w:val="00511E44"/>
    <w:rsid w:val="00512A60"/>
    <w:rsid w:val="00513053"/>
    <w:rsid w:val="00513BCA"/>
    <w:rsid w:val="00514AB2"/>
    <w:rsid w:val="0051519C"/>
    <w:rsid w:val="005157CB"/>
    <w:rsid w:val="005178BB"/>
    <w:rsid w:val="005200EB"/>
    <w:rsid w:val="0052034E"/>
    <w:rsid w:val="0052058F"/>
    <w:rsid w:val="005208A1"/>
    <w:rsid w:val="00520AC0"/>
    <w:rsid w:val="00520D6D"/>
    <w:rsid w:val="00520D90"/>
    <w:rsid w:val="00521358"/>
    <w:rsid w:val="0052176C"/>
    <w:rsid w:val="00521E8C"/>
    <w:rsid w:val="00522E45"/>
    <w:rsid w:val="0052339D"/>
    <w:rsid w:val="005237CA"/>
    <w:rsid w:val="00524016"/>
    <w:rsid w:val="00525564"/>
    <w:rsid w:val="0052642E"/>
    <w:rsid w:val="0052660E"/>
    <w:rsid w:val="00526AAE"/>
    <w:rsid w:val="005271FD"/>
    <w:rsid w:val="00527FD1"/>
    <w:rsid w:val="00530129"/>
    <w:rsid w:val="0053012C"/>
    <w:rsid w:val="005303DA"/>
    <w:rsid w:val="00530C5A"/>
    <w:rsid w:val="005313AA"/>
    <w:rsid w:val="00531630"/>
    <w:rsid w:val="0053184A"/>
    <w:rsid w:val="005327F0"/>
    <w:rsid w:val="00532CCF"/>
    <w:rsid w:val="0053323F"/>
    <w:rsid w:val="00533BBC"/>
    <w:rsid w:val="00533CF7"/>
    <w:rsid w:val="00533F9B"/>
    <w:rsid w:val="00534DDD"/>
    <w:rsid w:val="005355EA"/>
    <w:rsid w:val="00535C85"/>
    <w:rsid w:val="0053699A"/>
    <w:rsid w:val="00537319"/>
    <w:rsid w:val="00537949"/>
    <w:rsid w:val="00537CF1"/>
    <w:rsid w:val="00537DC8"/>
    <w:rsid w:val="005402C1"/>
    <w:rsid w:val="0054134C"/>
    <w:rsid w:val="00541908"/>
    <w:rsid w:val="005428EB"/>
    <w:rsid w:val="00542A27"/>
    <w:rsid w:val="00542A35"/>
    <w:rsid w:val="00542E6A"/>
    <w:rsid w:val="005440B5"/>
    <w:rsid w:val="0054485F"/>
    <w:rsid w:val="00544906"/>
    <w:rsid w:val="005449EC"/>
    <w:rsid w:val="00544A3B"/>
    <w:rsid w:val="00545FEE"/>
    <w:rsid w:val="00546AE0"/>
    <w:rsid w:val="00551BC4"/>
    <w:rsid w:val="00552913"/>
    <w:rsid w:val="00553D62"/>
    <w:rsid w:val="005542F1"/>
    <w:rsid w:val="0055450E"/>
    <w:rsid w:val="00555DCC"/>
    <w:rsid w:val="00556E37"/>
    <w:rsid w:val="005578F5"/>
    <w:rsid w:val="00557DB5"/>
    <w:rsid w:val="00557EBC"/>
    <w:rsid w:val="00561B4B"/>
    <w:rsid w:val="005626C6"/>
    <w:rsid w:val="00563F3E"/>
    <w:rsid w:val="005640A8"/>
    <w:rsid w:val="005653C8"/>
    <w:rsid w:val="00565D6D"/>
    <w:rsid w:val="005674D5"/>
    <w:rsid w:val="00567900"/>
    <w:rsid w:val="00567910"/>
    <w:rsid w:val="0057043F"/>
    <w:rsid w:val="00570671"/>
    <w:rsid w:val="00570A71"/>
    <w:rsid w:val="005718E1"/>
    <w:rsid w:val="00571988"/>
    <w:rsid w:val="00571F6D"/>
    <w:rsid w:val="00573468"/>
    <w:rsid w:val="00574323"/>
    <w:rsid w:val="00575B73"/>
    <w:rsid w:val="005765D2"/>
    <w:rsid w:val="0058095E"/>
    <w:rsid w:val="00580FAD"/>
    <w:rsid w:val="00581021"/>
    <w:rsid w:val="005818F6"/>
    <w:rsid w:val="00583060"/>
    <w:rsid w:val="00583DDB"/>
    <w:rsid w:val="00584241"/>
    <w:rsid w:val="00584684"/>
    <w:rsid w:val="005848E3"/>
    <w:rsid w:val="00585CE0"/>
    <w:rsid w:val="00585CF7"/>
    <w:rsid w:val="00586F53"/>
    <w:rsid w:val="00587187"/>
    <w:rsid w:val="00587428"/>
    <w:rsid w:val="005874B1"/>
    <w:rsid w:val="005879BF"/>
    <w:rsid w:val="00590317"/>
    <w:rsid w:val="00590C56"/>
    <w:rsid w:val="00591642"/>
    <w:rsid w:val="005925E9"/>
    <w:rsid w:val="005930EE"/>
    <w:rsid w:val="0059346C"/>
    <w:rsid w:val="00595863"/>
    <w:rsid w:val="005963AE"/>
    <w:rsid w:val="00596A85"/>
    <w:rsid w:val="00596C1E"/>
    <w:rsid w:val="00596CA3"/>
    <w:rsid w:val="00596CAA"/>
    <w:rsid w:val="00597689"/>
    <w:rsid w:val="005977A8"/>
    <w:rsid w:val="00597879"/>
    <w:rsid w:val="005A08A2"/>
    <w:rsid w:val="005A0B5A"/>
    <w:rsid w:val="005A1A53"/>
    <w:rsid w:val="005A20DF"/>
    <w:rsid w:val="005A26E3"/>
    <w:rsid w:val="005A2ED4"/>
    <w:rsid w:val="005A3851"/>
    <w:rsid w:val="005A4928"/>
    <w:rsid w:val="005A4B82"/>
    <w:rsid w:val="005A5355"/>
    <w:rsid w:val="005A5390"/>
    <w:rsid w:val="005A5D18"/>
    <w:rsid w:val="005A5D3A"/>
    <w:rsid w:val="005A7D3D"/>
    <w:rsid w:val="005B0559"/>
    <w:rsid w:val="005B134A"/>
    <w:rsid w:val="005B1656"/>
    <w:rsid w:val="005B2845"/>
    <w:rsid w:val="005B2991"/>
    <w:rsid w:val="005B3454"/>
    <w:rsid w:val="005B36A8"/>
    <w:rsid w:val="005B3F46"/>
    <w:rsid w:val="005B4EF6"/>
    <w:rsid w:val="005B6E8B"/>
    <w:rsid w:val="005B793A"/>
    <w:rsid w:val="005C04A3"/>
    <w:rsid w:val="005C0FEE"/>
    <w:rsid w:val="005C4600"/>
    <w:rsid w:val="005C4BBF"/>
    <w:rsid w:val="005C5952"/>
    <w:rsid w:val="005C5B3D"/>
    <w:rsid w:val="005C61B2"/>
    <w:rsid w:val="005C6B9E"/>
    <w:rsid w:val="005C6BC9"/>
    <w:rsid w:val="005C7217"/>
    <w:rsid w:val="005C7450"/>
    <w:rsid w:val="005C7E70"/>
    <w:rsid w:val="005D0238"/>
    <w:rsid w:val="005D12EA"/>
    <w:rsid w:val="005D234C"/>
    <w:rsid w:val="005D2DF5"/>
    <w:rsid w:val="005D51DF"/>
    <w:rsid w:val="005D5918"/>
    <w:rsid w:val="005D616D"/>
    <w:rsid w:val="005D630E"/>
    <w:rsid w:val="005D66D6"/>
    <w:rsid w:val="005D69A7"/>
    <w:rsid w:val="005D6FA7"/>
    <w:rsid w:val="005E02C0"/>
    <w:rsid w:val="005E03A6"/>
    <w:rsid w:val="005E07C5"/>
    <w:rsid w:val="005E0B6C"/>
    <w:rsid w:val="005E1E2B"/>
    <w:rsid w:val="005E2F12"/>
    <w:rsid w:val="005E3F1D"/>
    <w:rsid w:val="005E48EE"/>
    <w:rsid w:val="005E4B22"/>
    <w:rsid w:val="005E5D14"/>
    <w:rsid w:val="005E5E25"/>
    <w:rsid w:val="005F12DD"/>
    <w:rsid w:val="005F2966"/>
    <w:rsid w:val="005F333C"/>
    <w:rsid w:val="005F3548"/>
    <w:rsid w:val="005F4502"/>
    <w:rsid w:val="005F4E96"/>
    <w:rsid w:val="005F533C"/>
    <w:rsid w:val="005F573E"/>
    <w:rsid w:val="005F5D05"/>
    <w:rsid w:val="005F5D7F"/>
    <w:rsid w:val="005F6374"/>
    <w:rsid w:val="0060073C"/>
    <w:rsid w:val="0060089E"/>
    <w:rsid w:val="006011BD"/>
    <w:rsid w:val="0060191A"/>
    <w:rsid w:val="00602B42"/>
    <w:rsid w:val="00602D7E"/>
    <w:rsid w:val="0060330A"/>
    <w:rsid w:val="00604213"/>
    <w:rsid w:val="00604C1B"/>
    <w:rsid w:val="00604E01"/>
    <w:rsid w:val="00605EAC"/>
    <w:rsid w:val="00606466"/>
    <w:rsid w:val="006065C3"/>
    <w:rsid w:val="00606E4F"/>
    <w:rsid w:val="0060763E"/>
    <w:rsid w:val="00611FBE"/>
    <w:rsid w:val="006120BD"/>
    <w:rsid w:val="006126A3"/>
    <w:rsid w:val="00612AD7"/>
    <w:rsid w:val="00612F09"/>
    <w:rsid w:val="00612F7F"/>
    <w:rsid w:val="0061328D"/>
    <w:rsid w:val="006136D3"/>
    <w:rsid w:val="00613F32"/>
    <w:rsid w:val="00614877"/>
    <w:rsid w:val="0061493D"/>
    <w:rsid w:val="00615061"/>
    <w:rsid w:val="006154D5"/>
    <w:rsid w:val="00615791"/>
    <w:rsid w:val="00615B9C"/>
    <w:rsid w:val="00615CED"/>
    <w:rsid w:val="00616144"/>
    <w:rsid w:val="00616396"/>
    <w:rsid w:val="00616424"/>
    <w:rsid w:val="00616447"/>
    <w:rsid w:val="00616862"/>
    <w:rsid w:val="00617402"/>
    <w:rsid w:val="006175F5"/>
    <w:rsid w:val="0061769E"/>
    <w:rsid w:val="00617D01"/>
    <w:rsid w:val="00617DCC"/>
    <w:rsid w:val="00620144"/>
    <w:rsid w:val="00621A03"/>
    <w:rsid w:val="006224F0"/>
    <w:rsid w:val="00622B05"/>
    <w:rsid w:val="00622CA3"/>
    <w:rsid w:val="00623BE6"/>
    <w:rsid w:val="0062493C"/>
    <w:rsid w:val="0062529D"/>
    <w:rsid w:val="00626E0C"/>
    <w:rsid w:val="00627550"/>
    <w:rsid w:val="00627B91"/>
    <w:rsid w:val="006305FB"/>
    <w:rsid w:val="00630EAE"/>
    <w:rsid w:val="006311E3"/>
    <w:rsid w:val="00631545"/>
    <w:rsid w:val="00631CCC"/>
    <w:rsid w:val="00632163"/>
    <w:rsid w:val="00632C06"/>
    <w:rsid w:val="006336B8"/>
    <w:rsid w:val="00633E77"/>
    <w:rsid w:val="00634150"/>
    <w:rsid w:val="00634FC8"/>
    <w:rsid w:val="00635BED"/>
    <w:rsid w:val="00635F66"/>
    <w:rsid w:val="00636065"/>
    <w:rsid w:val="00636277"/>
    <w:rsid w:val="0063670C"/>
    <w:rsid w:val="00637230"/>
    <w:rsid w:val="006373BE"/>
    <w:rsid w:val="00637D5D"/>
    <w:rsid w:val="00640569"/>
    <w:rsid w:val="0064177A"/>
    <w:rsid w:val="00642414"/>
    <w:rsid w:val="006428DC"/>
    <w:rsid w:val="00642A3E"/>
    <w:rsid w:val="006434C5"/>
    <w:rsid w:val="0064444C"/>
    <w:rsid w:val="0064473A"/>
    <w:rsid w:val="00644A13"/>
    <w:rsid w:val="00644DA2"/>
    <w:rsid w:val="00645060"/>
    <w:rsid w:val="00645412"/>
    <w:rsid w:val="00645B38"/>
    <w:rsid w:val="00647AD7"/>
    <w:rsid w:val="0065021C"/>
    <w:rsid w:val="0065065A"/>
    <w:rsid w:val="006508A7"/>
    <w:rsid w:val="00650DD0"/>
    <w:rsid w:val="006521F7"/>
    <w:rsid w:val="00655714"/>
    <w:rsid w:val="00655798"/>
    <w:rsid w:val="00655B1B"/>
    <w:rsid w:val="00655C94"/>
    <w:rsid w:val="00655E08"/>
    <w:rsid w:val="006561AB"/>
    <w:rsid w:val="006568A2"/>
    <w:rsid w:val="006575B4"/>
    <w:rsid w:val="00657997"/>
    <w:rsid w:val="00660734"/>
    <w:rsid w:val="00660B58"/>
    <w:rsid w:val="006624D3"/>
    <w:rsid w:val="00662582"/>
    <w:rsid w:val="006626CC"/>
    <w:rsid w:val="00662ACB"/>
    <w:rsid w:val="00663364"/>
    <w:rsid w:val="006639F0"/>
    <w:rsid w:val="00663E4C"/>
    <w:rsid w:val="00664388"/>
    <w:rsid w:val="00666371"/>
    <w:rsid w:val="00666885"/>
    <w:rsid w:val="00666FD6"/>
    <w:rsid w:val="00667548"/>
    <w:rsid w:val="006707B6"/>
    <w:rsid w:val="00670A6D"/>
    <w:rsid w:val="00670D33"/>
    <w:rsid w:val="00670E78"/>
    <w:rsid w:val="0067168B"/>
    <w:rsid w:val="006726F5"/>
    <w:rsid w:val="0067363B"/>
    <w:rsid w:val="00673947"/>
    <w:rsid w:val="00675369"/>
    <w:rsid w:val="00676A74"/>
    <w:rsid w:val="00677FC7"/>
    <w:rsid w:val="006804AC"/>
    <w:rsid w:val="00680660"/>
    <w:rsid w:val="0068067D"/>
    <w:rsid w:val="00682806"/>
    <w:rsid w:val="00683B47"/>
    <w:rsid w:val="00683C6C"/>
    <w:rsid w:val="0068412B"/>
    <w:rsid w:val="00684BE2"/>
    <w:rsid w:val="00685898"/>
    <w:rsid w:val="00685FA5"/>
    <w:rsid w:val="006860AF"/>
    <w:rsid w:val="0068644A"/>
    <w:rsid w:val="00686692"/>
    <w:rsid w:val="006906C1"/>
    <w:rsid w:val="0069126D"/>
    <w:rsid w:val="0069140D"/>
    <w:rsid w:val="006925DC"/>
    <w:rsid w:val="00692695"/>
    <w:rsid w:val="00692D80"/>
    <w:rsid w:val="0069326D"/>
    <w:rsid w:val="0069347A"/>
    <w:rsid w:val="00693E93"/>
    <w:rsid w:val="00694A77"/>
    <w:rsid w:val="00695443"/>
    <w:rsid w:val="00695FAE"/>
    <w:rsid w:val="0069607E"/>
    <w:rsid w:val="00696FDF"/>
    <w:rsid w:val="006976D5"/>
    <w:rsid w:val="00697D62"/>
    <w:rsid w:val="006A0652"/>
    <w:rsid w:val="006A0C94"/>
    <w:rsid w:val="006A0D71"/>
    <w:rsid w:val="006A1891"/>
    <w:rsid w:val="006A1B78"/>
    <w:rsid w:val="006A20E3"/>
    <w:rsid w:val="006A21C9"/>
    <w:rsid w:val="006A352C"/>
    <w:rsid w:val="006A3AF5"/>
    <w:rsid w:val="006A3D4E"/>
    <w:rsid w:val="006A3F13"/>
    <w:rsid w:val="006A4199"/>
    <w:rsid w:val="006A5D37"/>
    <w:rsid w:val="006A5DD0"/>
    <w:rsid w:val="006A5E83"/>
    <w:rsid w:val="006A6E72"/>
    <w:rsid w:val="006A7B16"/>
    <w:rsid w:val="006A7B1D"/>
    <w:rsid w:val="006B0018"/>
    <w:rsid w:val="006B015B"/>
    <w:rsid w:val="006B0922"/>
    <w:rsid w:val="006B0FCF"/>
    <w:rsid w:val="006B115B"/>
    <w:rsid w:val="006B1526"/>
    <w:rsid w:val="006B37F2"/>
    <w:rsid w:val="006B383B"/>
    <w:rsid w:val="006B469F"/>
    <w:rsid w:val="006B51D1"/>
    <w:rsid w:val="006B59F0"/>
    <w:rsid w:val="006B5E2D"/>
    <w:rsid w:val="006B6957"/>
    <w:rsid w:val="006B721C"/>
    <w:rsid w:val="006B737B"/>
    <w:rsid w:val="006B77E2"/>
    <w:rsid w:val="006B78C3"/>
    <w:rsid w:val="006B7AFF"/>
    <w:rsid w:val="006C076E"/>
    <w:rsid w:val="006C0FCA"/>
    <w:rsid w:val="006C1019"/>
    <w:rsid w:val="006C181F"/>
    <w:rsid w:val="006C1A5F"/>
    <w:rsid w:val="006C1A7E"/>
    <w:rsid w:val="006C1AB1"/>
    <w:rsid w:val="006C1B9A"/>
    <w:rsid w:val="006C1F1B"/>
    <w:rsid w:val="006C23AB"/>
    <w:rsid w:val="006C258D"/>
    <w:rsid w:val="006C2980"/>
    <w:rsid w:val="006C3209"/>
    <w:rsid w:val="006C4F91"/>
    <w:rsid w:val="006C56A1"/>
    <w:rsid w:val="006C60A7"/>
    <w:rsid w:val="006C6B85"/>
    <w:rsid w:val="006C6CC5"/>
    <w:rsid w:val="006C6CFE"/>
    <w:rsid w:val="006C6DB3"/>
    <w:rsid w:val="006C7515"/>
    <w:rsid w:val="006C7574"/>
    <w:rsid w:val="006C79DD"/>
    <w:rsid w:val="006C7B21"/>
    <w:rsid w:val="006C7CDE"/>
    <w:rsid w:val="006D07BB"/>
    <w:rsid w:val="006D0C0E"/>
    <w:rsid w:val="006D1098"/>
    <w:rsid w:val="006D2AEA"/>
    <w:rsid w:val="006D3BE3"/>
    <w:rsid w:val="006D40E7"/>
    <w:rsid w:val="006D4106"/>
    <w:rsid w:val="006D41D0"/>
    <w:rsid w:val="006D6195"/>
    <w:rsid w:val="006D66B4"/>
    <w:rsid w:val="006D7387"/>
    <w:rsid w:val="006D7CB0"/>
    <w:rsid w:val="006E02E8"/>
    <w:rsid w:val="006E03D2"/>
    <w:rsid w:val="006E0F0E"/>
    <w:rsid w:val="006E1243"/>
    <w:rsid w:val="006E19D5"/>
    <w:rsid w:val="006E2E1C"/>
    <w:rsid w:val="006E44AD"/>
    <w:rsid w:val="006E5DC1"/>
    <w:rsid w:val="006E7E40"/>
    <w:rsid w:val="006F1543"/>
    <w:rsid w:val="006F1F04"/>
    <w:rsid w:val="006F2053"/>
    <w:rsid w:val="006F20E6"/>
    <w:rsid w:val="006F271D"/>
    <w:rsid w:val="006F335E"/>
    <w:rsid w:val="006F39F4"/>
    <w:rsid w:val="006F4537"/>
    <w:rsid w:val="006F527C"/>
    <w:rsid w:val="006F5834"/>
    <w:rsid w:val="006F61DB"/>
    <w:rsid w:val="006F766A"/>
    <w:rsid w:val="006F79C6"/>
    <w:rsid w:val="006F7B86"/>
    <w:rsid w:val="006F7FE5"/>
    <w:rsid w:val="0070010E"/>
    <w:rsid w:val="00700269"/>
    <w:rsid w:val="00700BD5"/>
    <w:rsid w:val="00700BDC"/>
    <w:rsid w:val="00700D5E"/>
    <w:rsid w:val="00701027"/>
    <w:rsid w:val="007010D4"/>
    <w:rsid w:val="007012E3"/>
    <w:rsid w:val="00701356"/>
    <w:rsid w:val="00702057"/>
    <w:rsid w:val="00702626"/>
    <w:rsid w:val="00702AD3"/>
    <w:rsid w:val="00703B2A"/>
    <w:rsid w:val="007049B9"/>
    <w:rsid w:val="0070685E"/>
    <w:rsid w:val="00706B3C"/>
    <w:rsid w:val="00706D0B"/>
    <w:rsid w:val="007070AA"/>
    <w:rsid w:val="00707A61"/>
    <w:rsid w:val="00710BC7"/>
    <w:rsid w:val="00711D48"/>
    <w:rsid w:val="00712BA6"/>
    <w:rsid w:val="0071319F"/>
    <w:rsid w:val="007137BB"/>
    <w:rsid w:val="00714A5E"/>
    <w:rsid w:val="00715356"/>
    <w:rsid w:val="007163A0"/>
    <w:rsid w:val="0071665D"/>
    <w:rsid w:val="007166B0"/>
    <w:rsid w:val="00716A98"/>
    <w:rsid w:val="007179DC"/>
    <w:rsid w:val="007203D8"/>
    <w:rsid w:val="00720CFE"/>
    <w:rsid w:val="0072122D"/>
    <w:rsid w:val="007212B5"/>
    <w:rsid w:val="007213E5"/>
    <w:rsid w:val="0072169D"/>
    <w:rsid w:val="00721832"/>
    <w:rsid w:val="007218ED"/>
    <w:rsid w:val="00721A4B"/>
    <w:rsid w:val="00721B11"/>
    <w:rsid w:val="007224A5"/>
    <w:rsid w:val="007235B4"/>
    <w:rsid w:val="007241D9"/>
    <w:rsid w:val="00724348"/>
    <w:rsid w:val="0072451C"/>
    <w:rsid w:val="00724EE0"/>
    <w:rsid w:val="00724F3B"/>
    <w:rsid w:val="00725DCE"/>
    <w:rsid w:val="0072677B"/>
    <w:rsid w:val="00726BC6"/>
    <w:rsid w:val="007309CA"/>
    <w:rsid w:val="007313AF"/>
    <w:rsid w:val="00732B24"/>
    <w:rsid w:val="0073373B"/>
    <w:rsid w:val="007350BC"/>
    <w:rsid w:val="00736326"/>
    <w:rsid w:val="00736722"/>
    <w:rsid w:val="007379AE"/>
    <w:rsid w:val="0074088E"/>
    <w:rsid w:val="00740912"/>
    <w:rsid w:val="00740D97"/>
    <w:rsid w:val="007414A4"/>
    <w:rsid w:val="0074216E"/>
    <w:rsid w:val="00742CF0"/>
    <w:rsid w:val="00742E4E"/>
    <w:rsid w:val="0074311C"/>
    <w:rsid w:val="0074392D"/>
    <w:rsid w:val="007442A1"/>
    <w:rsid w:val="00744EAE"/>
    <w:rsid w:val="007451B3"/>
    <w:rsid w:val="00746AC3"/>
    <w:rsid w:val="007500F3"/>
    <w:rsid w:val="00750636"/>
    <w:rsid w:val="00750A53"/>
    <w:rsid w:val="00750F23"/>
    <w:rsid w:val="00751FEB"/>
    <w:rsid w:val="007525E1"/>
    <w:rsid w:val="0075292D"/>
    <w:rsid w:val="00752954"/>
    <w:rsid w:val="00753882"/>
    <w:rsid w:val="0075402D"/>
    <w:rsid w:val="007554D5"/>
    <w:rsid w:val="00755A52"/>
    <w:rsid w:val="00755BA1"/>
    <w:rsid w:val="00755BD9"/>
    <w:rsid w:val="00755EFD"/>
    <w:rsid w:val="00756F28"/>
    <w:rsid w:val="00760021"/>
    <w:rsid w:val="007602C0"/>
    <w:rsid w:val="0076041E"/>
    <w:rsid w:val="0076093F"/>
    <w:rsid w:val="00760A75"/>
    <w:rsid w:val="00760B13"/>
    <w:rsid w:val="00761161"/>
    <w:rsid w:val="00761202"/>
    <w:rsid w:val="0076259A"/>
    <w:rsid w:val="00762880"/>
    <w:rsid w:val="00763136"/>
    <w:rsid w:val="007631F5"/>
    <w:rsid w:val="00763FD0"/>
    <w:rsid w:val="007642E9"/>
    <w:rsid w:val="00764BED"/>
    <w:rsid w:val="00764F25"/>
    <w:rsid w:val="0076521C"/>
    <w:rsid w:val="00765A81"/>
    <w:rsid w:val="00765C22"/>
    <w:rsid w:val="00765E92"/>
    <w:rsid w:val="00766A12"/>
    <w:rsid w:val="00766CFD"/>
    <w:rsid w:val="00767915"/>
    <w:rsid w:val="00770BB6"/>
    <w:rsid w:val="00771672"/>
    <w:rsid w:val="00771FAD"/>
    <w:rsid w:val="00773877"/>
    <w:rsid w:val="00773909"/>
    <w:rsid w:val="00773FF7"/>
    <w:rsid w:val="0077469E"/>
    <w:rsid w:val="007752F3"/>
    <w:rsid w:val="0077548E"/>
    <w:rsid w:val="0077690A"/>
    <w:rsid w:val="00777C7B"/>
    <w:rsid w:val="00780351"/>
    <w:rsid w:val="00780555"/>
    <w:rsid w:val="0078144B"/>
    <w:rsid w:val="00782EE7"/>
    <w:rsid w:val="0078481D"/>
    <w:rsid w:val="00785169"/>
    <w:rsid w:val="00785BEF"/>
    <w:rsid w:val="00785D27"/>
    <w:rsid w:val="00786026"/>
    <w:rsid w:val="0078632B"/>
    <w:rsid w:val="007866E7"/>
    <w:rsid w:val="00786B71"/>
    <w:rsid w:val="00786CF2"/>
    <w:rsid w:val="00787CC5"/>
    <w:rsid w:val="00787E71"/>
    <w:rsid w:val="00790E57"/>
    <w:rsid w:val="00791245"/>
    <w:rsid w:val="00791366"/>
    <w:rsid w:val="007915C6"/>
    <w:rsid w:val="00791C45"/>
    <w:rsid w:val="007929B6"/>
    <w:rsid w:val="00792B48"/>
    <w:rsid w:val="00793376"/>
    <w:rsid w:val="00793940"/>
    <w:rsid w:val="007953C6"/>
    <w:rsid w:val="00796146"/>
    <w:rsid w:val="00796394"/>
    <w:rsid w:val="00797765"/>
    <w:rsid w:val="00797819"/>
    <w:rsid w:val="00797BDF"/>
    <w:rsid w:val="007A1477"/>
    <w:rsid w:val="007A1A4C"/>
    <w:rsid w:val="007A1BD4"/>
    <w:rsid w:val="007A2A7C"/>
    <w:rsid w:val="007A2F87"/>
    <w:rsid w:val="007A3D15"/>
    <w:rsid w:val="007A477B"/>
    <w:rsid w:val="007A4EBB"/>
    <w:rsid w:val="007A569A"/>
    <w:rsid w:val="007A6356"/>
    <w:rsid w:val="007A66A8"/>
    <w:rsid w:val="007A6903"/>
    <w:rsid w:val="007A6C3B"/>
    <w:rsid w:val="007A71E3"/>
    <w:rsid w:val="007A7325"/>
    <w:rsid w:val="007A7594"/>
    <w:rsid w:val="007A7C2E"/>
    <w:rsid w:val="007B0311"/>
    <w:rsid w:val="007B2FC3"/>
    <w:rsid w:val="007B3DBD"/>
    <w:rsid w:val="007B4424"/>
    <w:rsid w:val="007B445D"/>
    <w:rsid w:val="007B4D7A"/>
    <w:rsid w:val="007B515F"/>
    <w:rsid w:val="007B5925"/>
    <w:rsid w:val="007B6FE8"/>
    <w:rsid w:val="007B714E"/>
    <w:rsid w:val="007C00FF"/>
    <w:rsid w:val="007C1585"/>
    <w:rsid w:val="007C1A77"/>
    <w:rsid w:val="007C276A"/>
    <w:rsid w:val="007C2874"/>
    <w:rsid w:val="007C2A0E"/>
    <w:rsid w:val="007C341C"/>
    <w:rsid w:val="007C3E1F"/>
    <w:rsid w:val="007C5832"/>
    <w:rsid w:val="007C5C3C"/>
    <w:rsid w:val="007C609E"/>
    <w:rsid w:val="007C66D4"/>
    <w:rsid w:val="007C6BED"/>
    <w:rsid w:val="007C6F28"/>
    <w:rsid w:val="007C7AF2"/>
    <w:rsid w:val="007C7B33"/>
    <w:rsid w:val="007D0E58"/>
    <w:rsid w:val="007D0E8E"/>
    <w:rsid w:val="007D1727"/>
    <w:rsid w:val="007D2CA0"/>
    <w:rsid w:val="007D2CAF"/>
    <w:rsid w:val="007D3122"/>
    <w:rsid w:val="007D3811"/>
    <w:rsid w:val="007D3B54"/>
    <w:rsid w:val="007D3DF6"/>
    <w:rsid w:val="007D3E6D"/>
    <w:rsid w:val="007D49FA"/>
    <w:rsid w:val="007D51B4"/>
    <w:rsid w:val="007D572C"/>
    <w:rsid w:val="007D6832"/>
    <w:rsid w:val="007D6FD7"/>
    <w:rsid w:val="007D73A3"/>
    <w:rsid w:val="007D789E"/>
    <w:rsid w:val="007E002E"/>
    <w:rsid w:val="007E0AB9"/>
    <w:rsid w:val="007E119B"/>
    <w:rsid w:val="007E140B"/>
    <w:rsid w:val="007E1596"/>
    <w:rsid w:val="007E1CD5"/>
    <w:rsid w:val="007E2169"/>
    <w:rsid w:val="007E29E4"/>
    <w:rsid w:val="007E339E"/>
    <w:rsid w:val="007E3526"/>
    <w:rsid w:val="007E3F8C"/>
    <w:rsid w:val="007E45EE"/>
    <w:rsid w:val="007E4ECB"/>
    <w:rsid w:val="007E52BE"/>
    <w:rsid w:val="007E5A0F"/>
    <w:rsid w:val="007E5A6D"/>
    <w:rsid w:val="007E5DCE"/>
    <w:rsid w:val="007E69CB"/>
    <w:rsid w:val="007E7E9B"/>
    <w:rsid w:val="007F0D18"/>
    <w:rsid w:val="007F1B69"/>
    <w:rsid w:val="007F2414"/>
    <w:rsid w:val="007F2EA6"/>
    <w:rsid w:val="007F300E"/>
    <w:rsid w:val="007F3AA6"/>
    <w:rsid w:val="007F40F3"/>
    <w:rsid w:val="007F4244"/>
    <w:rsid w:val="007F45C1"/>
    <w:rsid w:val="007F481E"/>
    <w:rsid w:val="007F52DC"/>
    <w:rsid w:val="007F568C"/>
    <w:rsid w:val="007F6746"/>
    <w:rsid w:val="007F6DDD"/>
    <w:rsid w:val="007F7D51"/>
    <w:rsid w:val="00800B97"/>
    <w:rsid w:val="00801AAA"/>
    <w:rsid w:val="00801B49"/>
    <w:rsid w:val="00801C93"/>
    <w:rsid w:val="00802214"/>
    <w:rsid w:val="008035E1"/>
    <w:rsid w:val="008037A3"/>
    <w:rsid w:val="008038C9"/>
    <w:rsid w:val="008047B4"/>
    <w:rsid w:val="00804CAE"/>
    <w:rsid w:val="00805984"/>
    <w:rsid w:val="00805BE4"/>
    <w:rsid w:val="00806DBF"/>
    <w:rsid w:val="00807028"/>
    <w:rsid w:val="00807066"/>
    <w:rsid w:val="0080758B"/>
    <w:rsid w:val="008075D0"/>
    <w:rsid w:val="00807822"/>
    <w:rsid w:val="00807AE8"/>
    <w:rsid w:val="008105BC"/>
    <w:rsid w:val="00810741"/>
    <w:rsid w:val="00810FE7"/>
    <w:rsid w:val="0081111A"/>
    <w:rsid w:val="00811AC1"/>
    <w:rsid w:val="00811E40"/>
    <w:rsid w:val="00812200"/>
    <w:rsid w:val="008129A6"/>
    <w:rsid w:val="00813890"/>
    <w:rsid w:val="00814C78"/>
    <w:rsid w:val="00815C06"/>
    <w:rsid w:val="00815D36"/>
    <w:rsid w:val="0081660D"/>
    <w:rsid w:val="00816FE1"/>
    <w:rsid w:val="00817DBF"/>
    <w:rsid w:val="0082022E"/>
    <w:rsid w:val="00821048"/>
    <w:rsid w:val="00821142"/>
    <w:rsid w:val="0082165C"/>
    <w:rsid w:val="00821F28"/>
    <w:rsid w:val="0082212A"/>
    <w:rsid w:val="00822155"/>
    <w:rsid w:val="00822A66"/>
    <w:rsid w:val="00822EFC"/>
    <w:rsid w:val="00823F7A"/>
    <w:rsid w:val="00823FF3"/>
    <w:rsid w:val="00824C41"/>
    <w:rsid w:val="00825FF4"/>
    <w:rsid w:val="0082635F"/>
    <w:rsid w:val="00826D9E"/>
    <w:rsid w:val="00827064"/>
    <w:rsid w:val="0082736A"/>
    <w:rsid w:val="0082751F"/>
    <w:rsid w:val="00827868"/>
    <w:rsid w:val="00827B5F"/>
    <w:rsid w:val="00827D15"/>
    <w:rsid w:val="00830243"/>
    <w:rsid w:val="008306F0"/>
    <w:rsid w:val="00830FED"/>
    <w:rsid w:val="008312CB"/>
    <w:rsid w:val="008317A8"/>
    <w:rsid w:val="00833079"/>
    <w:rsid w:val="0083324D"/>
    <w:rsid w:val="00833B0F"/>
    <w:rsid w:val="008340CD"/>
    <w:rsid w:val="00835890"/>
    <w:rsid w:val="00835D79"/>
    <w:rsid w:val="008367B2"/>
    <w:rsid w:val="00840031"/>
    <w:rsid w:val="00840439"/>
    <w:rsid w:val="008411B0"/>
    <w:rsid w:val="008417AD"/>
    <w:rsid w:val="00843BB2"/>
    <w:rsid w:val="00844384"/>
    <w:rsid w:val="0084480C"/>
    <w:rsid w:val="00844ACE"/>
    <w:rsid w:val="0084500B"/>
    <w:rsid w:val="00845546"/>
    <w:rsid w:val="00846FAB"/>
    <w:rsid w:val="00847CE6"/>
    <w:rsid w:val="008507BF"/>
    <w:rsid w:val="00851161"/>
    <w:rsid w:val="008512C1"/>
    <w:rsid w:val="0085132D"/>
    <w:rsid w:val="008518D6"/>
    <w:rsid w:val="00851BAF"/>
    <w:rsid w:val="0085227A"/>
    <w:rsid w:val="008523F6"/>
    <w:rsid w:val="0085393E"/>
    <w:rsid w:val="008548CD"/>
    <w:rsid w:val="0085559C"/>
    <w:rsid w:val="00856039"/>
    <w:rsid w:val="00856698"/>
    <w:rsid w:val="0085695B"/>
    <w:rsid w:val="0085785B"/>
    <w:rsid w:val="00857B7B"/>
    <w:rsid w:val="0086051C"/>
    <w:rsid w:val="00860612"/>
    <w:rsid w:val="008613F9"/>
    <w:rsid w:val="008635F1"/>
    <w:rsid w:val="00863838"/>
    <w:rsid w:val="0086384F"/>
    <w:rsid w:val="00863A51"/>
    <w:rsid w:val="008640A4"/>
    <w:rsid w:val="008644CF"/>
    <w:rsid w:val="0086467E"/>
    <w:rsid w:val="00864AAB"/>
    <w:rsid w:val="0086511B"/>
    <w:rsid w:val="00865FD3"/>
    <w:rsid w:val="0086616D"/>
    <w:rsid w:val="00866593"/>
    <w:rsid w:val="00866AEE"/>
    <w:rsid w:val="00866BB6"/>
    <w:rsid w:val="00866FD5"/>
    <w:rsid w:val="00867A0D"/>
    <w:rsid w:val="00867AA1"/>
    <w:rsid w:val="00867E1A"/>
    <w:rsid w:val="00871480"/>
    <w:rsid w:val="00871AFE"/>
    <w:rsid w:val="008720C9"/>
    <w:rsid w:val="008721A8"/>
    <w:rsid w:val="00872DAC"/>
    <w:rsid w:val="00872FA6"/>
    <w:rsid w:val="008739DE"/>
    <w:rsid w:val="00875128"/>
    <w:rsid w:val="008751C7"/>
    <w:rsid w:val="00875B0B"/>
    <w:rsid w:val="00875CF8"/>
    <w:rsid w:val="00875E48"/>
    <w:rsid w:val="00875F51"/>
    <w:rsid w:val="00877336"/>
    <w:rsid w:val="00880AFC"/>
    <w:rsid w:val="00880B79"/>
    <w:rsid w:val="00881AC4"/>
    <w:rsid w:val="00882110"/>
    <w:rsid w:val="00883F1F"/>
    <w:rsid w:val="00884160"/>
    <w:rsid w:val="008845B2"/>
    <w:rsid w:val="00884EE5"/>
    <w:rsid w:val="00885416"/>
    <w:rsid w:val="0088567B"/>
    <w:rsid w:val="00885966"/>
    <w:rsid w:val="00885CFA"/>
    <w:rsid w:val="008875EA"/>
    <w:rsid w:val="00887F3B"/>
    <w:rsid w:val="008901A2"/>
    <w:rsid w:val="00892598"/>
    <w:rsid w:val="00892A6C"/>
    <w:rsid w:val="00892AFC"/>
    <w:rsid w:val="00892CDC"/>
    <w:rsid w:val="00892E79"/>
    <w:rsid w:val="00893C59"/>
    <w:rsid w:val="008940B2"/>
    <w:rsid w:val="008944F8"/>
    <w:rsid w:val="00894568"/>
    <w:rsid w:val="00894F5D"/>
    <w:rsid w:val="00896399"/>
    <w:rsid w:val="008966B4"/>
    <w:rsid w:val="00896F05"/>
    <w:rsid w:val="008976E7"/>
    <w:rsid w:val="008977BA"/>
    <w:rsid w:val="008A062F"/>
    <w:rsid w:val="008A093C"/>
    <w:rsid w:val="008A098A"/>
    <w:rsid w:val="008A11A6"/>
    <w:rsid w:val="008A1859"/>
    <w:rsid w:val="008A190A"/>
    <w:rsid w:val="008A1ABE"/>
    <w:rsid w:val="008A2FD9"/>
    <w:rsid w:val="008A35B2"/>
    <w:rsid w:val="008A3C21"/>
    <w:rsid w:val="008A4D48"/>
    <w:rsid w:val="008A5A52"/>
    <w:rsid w:val="008A61ED"/>
    <w:rsid w:val="008A6803"/>
    <w:rsid w:val="008A6AA3"/>
    <w:rsid w:val="008A6F18"/>
    <w:rsid w:val="008B0A49"/>
    <w:rsid w:val="008B15E3"/>
    <w:rsid w:val="008B238F"/>
    <w:rsid w:val="008B2AA2"/>
    <w:rsid w:val="008B38C7"/>
    <w:rsid w:val="008B3EC1"/>
    <w:rsid w:val="008B58DD"/>
    <w:rsid w:val="008B5E77"/>
    <w:rsid w:val="008B633C"/>
    <w:rsid w:val="008B66AF"/>
    <w:rsid w:val="008B71E4"/>
    <w:rsid w:val="008B77EA"/>
    <w:rsid w:val="008B7E8A"/>
    <w:rsid w:val="008C025F"/>
    <w:rsid w:val="008C0A8B"/>
    <w:rsid w:val="008C10F2"/>
    <w:rsid w:val="008C37B1"/>
    <w:rsid w:val="008C38E1"/>
    <w:rsid w:val="008C3D63"/>
    <w:rsid w:val="008C464D"/>
    <w:rsid w:val="008C4651"/>
    <w:rsid w:val="008C52C5"/>
    <w:rsid w:val="008C6867"/>
    <w:rsid w:val="008C6A68"/>
    <w:rsid w:val="008C6F72"/>
    <w:rsid w:val="008C7051"/>
    <w:rsid w:val="008C74D3"/>
    <w:rsid w:val="008C7854"/>
    <w:rsid w:val="008C7F61"/>
    <w:rsid w:val="008D0717"/>
    <w:rsid w:val="008D09E0"/>
    <w:rsid w:val="008D1070"/>
    <w:rsid w:val="008D1490"/>
    <w:rsid w:val="008D2263"/>
    <w:rsid w:val="008D2440"/>
    <w:rsid w:val="008D2541"/>
    <w:rsid w:val="008D2D86"/>
    <w:rsid w:val="008D3B72"/>
    <w:rsid w:val="008D3C12"/>
    <w:rsid w:val="008D41B1"/>
    <w:rsid w:val="008D42DA"/>
    <w:rsid w:val="008D442A"/>
    <w:rsid w:val="008D4954"/>
    <w:rsid w:val="008D4D83"/>
    <w:rsid w:val="008D4DB1"/>
    <w:rsid w:val="008D5DD8"/>
    <w:rsid w:val="008D69A5"/>
    <w:rsid w:val="008D6EA2"/>
    <w:rsid w:val="008D7A72"/>
    <w:rsid w:val="008E042E"/>
    <w:rsid w:val="008E0862"/>
    <w:rsid w:val="008E1C9C"/>
    <w:rsid w:val="008E2CB4"/>
    <w:rsid w:val="008E31F1"/>
    <w:rsid w:val="008E36CE"/>
    <w:rsid w:val="008E4186"/>
    <w:rsid w:val="008E64F4"/>
    <w:rsid w:val="008E7277"/>
    <w:rsid w:val="008E77D2"/>
    <w:rsid w:val="008E7DE2"/>
    <w:rsid w:val="008F141C"/>
    <w:rsid w:val="008F1E66"/>
    <w:rsid w:val="008F20E0"/>
    <w:rsid w:val="008F259C"/>
    <w:rsid w:val="008F274D"/>
    <w:rsid w:val="008F28B4"/>
    <w:rsid w:val="008F2F37"/>
    <w:rsid w:val="008F3549"/>
    <w:rsid w:val="008F3A9E"/>
    <w:rsid w:val="008F3B2C"/>
    <w:rsid w:val="008F4441"/>
    <w:rsid w:val="008F47E7"/>
    <w:rsid w:val="008F49DE"/>
    <w:rsid w:val="008F4F4D"/>
    <w:rsid w:val="008F5B6C"/>
    <w:rsid w:val="008F6205"/>
    <w:rsid w:val="008F6EBC"/>
    <w:rsid w:val="008F7360"/>
    <w:rsid w:val="008F748F"/>
    <w:rsid w:val="00900B42"/>
    <w:rsid w:val="00901558"/>
    <w:rsid w:val="0090168B"/>
    <w:rsid w:val="009016C1"/>
    <w:rsid w:val="00901F0C"/>
    <w:rsid w:val="00902294"/>
    <w:rsid w:val="00902449"/>
    <w:rsid w:val="00902A90"/>
    <w:rsid w:val="00902AF6"/>
    <w:rsid w:val="00902CB7"/>
    <w:rsid w:val="00902EFF"/>
    <w:rsid w:val="0090356F"/>
    <w:rsid w:val="009047A6"/>
    <w:rsid w:val="00904E12"/>
    <w:rsid w:val="00905AEE"/>
    <w:rsid w:val="00906166"/>
    <w:rsid w:val="0090636A"/>
    <w:rsid w:val="009063F4"/>
    <w:rsid w:val="00907541"/>
    <w:rsid w:val="009105EF"/>
    <w:rsid w:val="009125DB"/>
    <w:rsid w:val="0091346E"/>
    <w:rsid w:val="009135D9"/>
    <w:rsid w:val="009139AF"/>
    <w:rsid w:val="0091402B"/>
    <w:rsid w:val="0091525D"/>
    <w:rsid w:val="0091590B"/>
    <w:rsid w:val="00915A38"/>
    <w:rsid w:val="00915E61"/>
    <w:rsid w:val="009163A7"/>
    <w:rsid w:val="00916A2F"/>
    <w:rsid w:val="0091730D"/>
    <w:rsid w:val="0091795A"/>
    <w:rsid w:val="00917A4A"/>
    <w:rsid w:val="00920B06"/>
    <w:rsid w:val="00920E06"/>
    <w:rsid w:val="0092111B"/>
    <w:rsid w:val="00921D31"/>
    <w:rsid w:val="0092244B"/>
    <w:rsid w:val="009224C3"/>
    <w:rsid w:val="00922A67"/>
    <w:rsid w:val="00923896"/>
    <w:rsid w:val="0092467B"/>
    <w:rsid w:val="00924A26"/>
    <w:rsid w:val="00924D28"/>
    <w:rsid w:val="00925359"/>
    <w:rsid w:val="00926304"/>
    <w:rsid w:val="00926435"/>
    <w:rsid w:val="0092655B"/>
    <w:rsid w:val="00926F15"/>
    <w:rsid w:val="009273BC"/>
    <w:rsid w:val="00927714"/>
    <w:rsid w:val="00927A47"/>
    <w:rsid w:val="00927C13"/>
    <w:rsid w:val="00931C4F"/>
    <w:rsid w:val="009322CE"/>
    <w:rsid w:val="009328A1"/>
    <w:rsid w:val="0093293F"/>
    <w:rsid w:val="00932F44"/>
    <w:rsid w:val="00933F0B"/>
    <w:rsid w:val="00935419"/>
    <w:rsid w:val="00935BCC"/>
    <w:rsid w:val="009365AB"/>
    <w:rsid w:val="00936D54"/>
    <w:rsid w:val="00937386"/>
    <w:rsid w:val="009377D9"/>
    <w:rsid w:val="009401C5"/>
    <w:rsid w:val="00940B42"/>
    <w:rsid w:val="00941176"/>
    <w:rsid w:val="009422F7"/>
    <w:rsid w:val="009426AC"/>
    <w:rsid w:val="00942FFC"/>
    <w:rsid w:val="009434DC"/>
    <w:rsid w:val="009435D5"/>
    <w:rsid w:val="009438AB"/>
    <w:rsid w:val="0094391C"/>
    <w:rsid w:val="009440C1"/>
    <w:rsid w:val="009440F0"/>
    <w:rsid w:val="0094549B"/>
    <w:rsid w:val="00945A87"/>
    <w:rsid w:val="00945E38"/>
    <w:rsid w:val="00947063"/>
    <w:rsid w:val="0095015B"/>
    <w:rsid w:val="00950393"/>
    <w:rsid w:val="009529D2"/>
    <w:rsid w:val="009529F1"/>
    <w:rsid w:val="00952AAE"/>
    <w:rsid w:val="0095387F"/>
    <w:rsid w:val="00953B04"/>
    <w:rsid w:val="0095420E"/>
    <w:rsid w:val="009547D3"/>
    <w:rsid w:val="009549A7"/>
    <w:rsid w:val="00957440"/>
    <w:rsid w:val="0095774E"/>
    <w:rsid w:val="00957D13"/>
    <w:rsid w:val="00957E5F"/>
    <w:rsid w:val="0096011B"/>
    <w:rsid w:val="009610F9"/>
    <w:rsid w:val="009620CC"/>
    <w:rsid w:val="00962158"/>
    <w:rsid w:val="009622A4"/>
    <w:rsid w:val="009632C4"/>
    <w:rsid w:val="00963509"/>
    <w:rsid w:val="00963AEC"/>
    <w:rsid w:val="00963F47"/>
    <w:rsid w:val="00964E5C"/>
    <w:rsid w:val="00964FE6"/>
    <w:rsid w:val="009653F6"/>
    <w:rsid w:val="009671D3"/>
    <w:rsid w:val="009673D8"/>
    <w:rsid w:val="00967B22"/>
    <w:rsid w:val="009704EA"/>
    <w:rsid w:val="00970A36"/>
    <w:rsid w:val="00971CBF"/>
    <w:rsid w:val="00971D9A"/>
    <w:rsid w:val="00972380"/>
    <w:rsid w:val="0097274B"/>
    <w:rsid w:val="00972831"/>
    <w:rsid w:val="00973300"/>
    <w:rsid w:val="00973DFB"/>
    <w:rsid w:val="0097482A"/>
    <w:rsid w:val="00974E00"/>
    <w:rsid w:val="009755AF"/>
    <w:rsid w:val="00975FD5"/>
    <w:rsid w:val="00976622"/>
    <w:rsid w:val="00976AA8"/>
    <w:rsid w:val="00976EBD"/>
    <w:rsid w:val="00977394"/>
    <w:rsid w:val="00977609"/>
    <w:rsid w:val="009777EB"/>
    <w:rsid w:val="0098106C"/>
    <w:rsid w:val="009811CD"/>
    <w:rsid w:val="009818DC"/>
    <w:rsid w:val="009819E8"/>
    <w:rsid w:val="00981F6F"/>
    <w:rsid w:val="00982452"/>
    <w:rsid w:val="0098252D"/>
    <w:rsid w:val="00982581"/>
    <w:rsid w:val="00982CF5"/>
    <w:rsid w:val="00982E47"/>
    <w:rsid w:val="00982F37"/>
    <w:rsid w:val="009834E9"/>
    <w:rsid w:val="00983560"/>
    <w:rsid w:val="009856A0"/>
    <w:rsid w:val="00985AFC"/>
    <w:rsid w:val="0098647D"/>
    <w:rsid w:val="0098654C"/>
    <w:rsid w:val="00990A8C"/>
    <w:rsid w:val="00990B3E"/>
    <w:rsid w:val="00990BFF"/>
    <w:rsid w:val="00990DCD"/>
    <w:rsid w:val="00991396"/>
    <w:rsid w:val="009917D6"/>
    <w:rsid w:val="00991A56"/>
    <w:rsid w:val="009932D3"/>
    <w:rsid w:val="00993853"/>
    <w:rsid w:val="0099426F"/>
    <w:rsid w:val="00995031"/>
    <w:rsid w:val="00996887"/>
    <w:rsid w:val="009969AD"/>
    <w:rsid w:val="009975EC"/>
    <w:rsid w:val="009A115E"/>
    <w:rsid w:val="009A18DD"/>
    <w:rsid w:val="009A1D0D"/>
    <w:rsid w:val="009A1E3E"/>
    <w:rsid w:val="009A26C3"/>
    <w:rsid w:val="009A39C3"/>
    <w:rsid w:val="009A3E03"/>
    <w:rsid w:val="009A403A"/>
    <w:rsid w:val="009A4B69"/>
    <w:rsid w:val="009A4BFC"/>
    <w:rsid w:val="009A58B2"/>
    <w:rsid w:val="009A6B39"/>
    <w:rsid w:val="009A7873"/>
    <w:rsid w:val="009A7E43"/>
    <w:rsid w:val="009B061D"/>
    <w:rsid w:val="009B0C2C"/>
    <w:rsid w:val="009B1A74"/>
    <w:rsid w:val="009B2312"/>
    <w:rsid w:val="009B2CEB"/>
    <w:rsid w:val="009B3662"/>
    <w:rsid w:val="009B3B5B"/>
    <w:rsid w:val="009B4756"/>
    <w:rsid w:val="009B48A7"/>
    <w:rsid w:val="009B5D47"/>
    <w:rsid w:val="009B69A5"/>
    <w:rsid w:val="009B7734"/>
    <w:rsid w:val="009B77DE"/>
    <w:rsid w:val="009C3E21"/>
    <w:rsid w:val="009C5174"/>
    <w:rsid w:val="009C5824"/>
    <w:rsid w:val="009C5FA3"/>
    <w:rsid w:val="009C6A6A"/>
    <w:rsid w:val="009C6CB5"/>
    <w:rsid w:val="009C6E75"/>
    <w:rsid w:val="009C6F61"/>
    <w:rsid w:val="009C724B"/>
    <w:rsid w:val="009C7E83"/>
    <w:rsid w:val="009C7EB0"/>
    <w:rsid w:val="009D035F"/>
    <w:rsid w:val="009D06D5"/>
    <w:rsid w:val="009D08B1"/>
    <w:rsid w:val="009D0DDB"/>
    <w:rsid w:val="009D16E4"/>
    <w:rsid w:val="009D1B81"/>
    <w:rsid w:val="009D208F"/>
    <w:rsid w:val="009D2151"/>
    <w:rsid w:val="009D319C"/>
    <w:rsid w:val="009D31A6"/>
    <w:rsid w:val="009D40EB"/>
    <w:rsid w:val="009D4CFA"/>
    <w:rsid w:val="009D52BB"/>
    <w:rsid w:val="009D5A05"/>
    <w:rsid w:val="009D6457"/>
    <w:rsid w:val="009D65F2"/>
    <w:rsid w:val="009D6A87"/>
    <w:rsid w:val="009D79C2"/>
    <w:rsid w:val="009E082E"/>
    <w:rsid w:val="009E146B"/>
    <w:rsid w:val="009E1E8D"/>
    <w:rsid w:val="009E3836"/>
    <w:rsid w:val="009E41CB"/>
    <w:rsid w:val="009E4B3F"/>
    <w:rsid w:val="009E5AAF"/>
    <w:rsid w:val="009E604A"/>
    <w:rsid w:val="009E6192"/>
    <w:rsid w:val="009E6314"/>
    <w:rsid w:val="009F0157"/>
    <w:rsid w:val="009F18BA"/>
    <w:rsid w:val="009F22A9"/>
    <w:rsid w:val="009F2BF9"/>
    <w:rsid w:val="009F34A7"/>
    <w:rsid w:val="009F4206"/>
    <w:rsid w:val="009F47EA"/>
    <w:rsid w:val="009F53B2"/>
    <w:rsid w:val="009F6018"/>
    <w:rsid w:val="009F6C1F"/>
    <w:rsid w:val="009F6ECC"/>
    <w:rsid w:val="009F7049"/>
    <w:rsid w:val="009F70E1"/>
    <w:rsid w:val="00A0129F"/>
    <w:rsid w:val="00A01957"/>
    <w:rsid w:val="00A03940"/>
    <w:rsid w:val="00A03CB1"/>
    <w:rsid w:val="00A04931"/>
    <w:rsid w:val="00A04CE7"/>
    <w:rsid w:val="00A0533F"/>
    <w:rsid w:val="00A053B0"/>
    <w:rsid w:val="00A05778"/>
    <w:rsid w:val="00A05C8D"/>
    <w:rsid w:val="00A06357"/>
    <w:rsid w:val="00A068F3"/>
    <w:rsid w:val="00A06AD9"/>
    <w:rsid w:val="00A06D0A"/>
    <w:rsid w:val="00A07736"/>
    <w:rsid w:val="00A07EE3"/>
    <w:rsid w:val="00A10353"/>
    <w:rsid w:val="00A10515"/>
    <w:rsid w:val="00A10A36"/>
    <w:rsid w:val="00A11980"/>
    <w:rsid w:val="00A11CC2"/>
    <w:rsid w:val="00A11FDA"/>
    <w:rsid w:val="00A12115"/>
    <w:rsid w:val="00A12A78"/>
    <w:rsid w:val="00A1360F"/>
    <w:rsid w:val="00A13917"/>
    <w:rsid w:val="00A13F53"/>
    <w:rsid w:val="00A13FFF"/>
    <w:rsid w:val="00A140EF"/>
    <w:rsid w:val="00A1495D"/>
    <w:rsid w:val="00A14A55"/>
    <w:rsid w:val="00A155F9"/>
    <w:rsid w:val="00A15D1A"/>
    <w:rsid w:val="00A16E40"/>
    <w:rsid w:val="00A17F84"/>
    <w:rsid w:val="00A20214"/>
    <w:rsid w:val="00A204AE"/>
    <w:rsid w:val="00A20754"/>
    <w:rsid w:val="00A2091C"/>
    <w:rsid w:val="00A20B89"/>
    <w:rsid w:val="00A22CAE"/>
    <w:rsid w:val="00A22E40"/>
    <w:rsid w:val="00A23062"/>
    <w:rsid w:val="00A239EC"/>
    <w:rsid w:val="00A240E0"/>
    <w:rsid w:val="00A24235"/>
    <w:rsid w:val="00A24283"/>
    <w:rsid w:val="00A248D4"/>
    <w:rsid w:val="00A25F13"/>
    <w:rsid w:val="00A26747"/>
    <w:rsid w:val="00A271FF"/>
    <w:rsid w:val="00A277AF"/>
    <w:rsid w:val="00A27BDC"/>
    <w:rsid w:val="00A30D09"/>
    <w:rsid w:val="00A31078"/>
    <w:rsid w:val="00A3146C"/>
    <w:rsid w:val="00A31902"/>
    <w:rsid w:val="00A320F0"/>
    <w:rsid w:val="00A328EC"/>
    <w:rsid w:val="00A333D4"/>
    <w:rsid w:val="00A3415D"/>
    <w:rsid w:val="00A352FE"/>
    <w:rsid w:val="00A35DA6"/>
    <w:rsid w:val="00A36627"/>
    <w:rsid w:val="00A36D3B"/>
    <w:rsid w:val="00A372BF"/>
    <w:rsid w:val="00A37820"/>
    <w:rsid w:val="00A3792D"/>
    <w:rsid w:val="00A40376"/>
    <w:rsid w:val="00A41361"/>
    <w:rsid w:val="00A414C5"/>
    <w:rsid w:val="00A415B9"/>
    <w:rsid w:val="00A418AC"/>
    <w:rsid w:val="00A4269E"/>
    <w:rsid w:val="00A429BC"/>
    <w:rsid w:val="00A42B1A"/>
    <w:rsid w:val="00A42D9F"/>
    <w:rsid w:val="00A4379F"/>
    <w:rsid w:val="00A43889"/>
    <w:rsid w:val="00A44D0E"/>
    <w:rsid w:val="00A4567B"/>
    <w:rsid w:val="00A45B81"/>
    <w:rsid w:val="00A45BE2"/>
    <w:rsid w:val="00A45D4C"/>
    <w:rsid w:val="00A466F6"/>
    <w:rsid w:val="00A476BE"/>
    <w:rsid w:val="00A47D72"/>
    <w:rsid w:val="00A50040"/>
    <w:rsid w:val="00A510F7"/>
    <w:rsid w:val="00A519C5"/>
    <w:rsid w:val="00A526E9"/>
    <w:rsid w:val="00A5295F"/>
    <w:rsid w:val="00A531CC"/>
    <w:rsid w:val="00A53283"/>
    <w:rsid w:val="00A5353F"/>
    <w:rsid w:val="00A55AE0"/>
    <w:rsid w:val="00A55BA1"/>
    <w:rsid w:val="00A56480"/>
    <w:rsid w:val="00A5767A"/>
    <w:rsid w:val="00A57AFB"/>
    <w:rsid w:val="00A57C64"/>
    <w:rsid w:val="00A57E18"/>
    <w:rsid w:val="00A601AE"/>
    <w:rsid w:val="00A60ECF"/>
    <w:rsid w:val="00A6103F"/>
    <w:rsid w:val="00A61CA7"/>
    <w:rsid w:val="00A624C7"/>
    <w:rsid w:val="00A626B9"/>
    <w:rsid w:val="00A628C7"/>
    <w:rsid w:val="00A634CE"/>
    <w:rsid w:val="00A6355A"/>
    <w:rsid w:val="00A63C19"/>
    <w:rsid w:val="00A63EE2"/>
    <w:rsid w:val="00A640A7"/>
    <w:rsid w:val="00A64907"/>
    <w:rsid w:val="00A64A38"/>
    <w:rsid w:val="00A6599F"/>
    <w:rsid w:val="00A65E17"/>
    <w:rsid w:val="00A66C33"/>
    <w:rsid w:val="00A673C7"/>
    <w:rsid w:val="00A67696"/>
    <w:rsid w:val="00A70591"/>
    <w:rsid w:val="00A7134A"/>
    <w:rsid w:val="00A71679"/>
    <w:rsid w:val="00A7203C"/>
    <w:rsid w:val="00A7234F"/>
    <w:rsid w:val="00A72F71"/>
    <w:rsid w:val="00A751A6"/>
    <w:rsid w:val="00A754B8"/>
    <w:rsid w:val="00A758BE"/>
    <w:rsid w:val="00A76C0F"/>
    <w:rsid w:val="00A76F84"/>
    <w:rsid w:val="00A7716E"/>
    <w:rsid w:val="00A77BCB"/>
    <w:rsid w:val="00A80045"/>
    <w:rsid w:val="00A809A4"/>
    <w:rsid w:val="00A80E16"/>
    <w:rsid w:val="00A80E87"/>
    <w:rsid w:val="00A81AE2"/>
    <w:rsid w:val="00A83093"/>
    <w:rsid w:val="00A8390A"/>
    <w:rsid w:val="00A84343"/>
    <w:rsid w:val="00A84ECA"/>
    <w:rsid w:val="00A85007"/>
    <w:rsid w:val="00A860B6"/>
    <w:rsid w:val="00A86564"/>
    <w:rsid w:val="00A86B83"/>
    <w:rsid w:val="00A90A7F"/>
    <w:rsid w:val="00A91853"/>
    <w:rsid w:val="00A91AF9"/>
    <w:rsid w:val="00A91C2D"/>
    <w:rsid w:val="00A92938"/>
    <w:rsid w:val="00A932AE"/>
    <w:rsid w:val="00A9374B"/>
    <w:rsid w:val="00A94779"/>
    <w:rsid w:val="00A960FE"/>
    <w:rsid w:val="00A96A4E"/>
    <w:rsid w:val="00A96C70"/>
    <w:rsid w:val="00A97581"/>
    <w:rsid w:val="00A97B90"/>
    <w:rsid w:val="00AA05A6"/>
    <w:rsid w:val="00AA0DF9"/>
    <w:rsid w:val="00AA0E57"/>
    <w:rsid w:val="00AA1700"/>
    <w:rsid w:val="00AA1951"/>
    <w:rsid w:val="00AA1AC5"/>
    <w:rsid w:val="00AA2802"/>
    <w:rsid w:val="00AA35F9"/>
    <w:rsid w:val="00AA3EA7"/>
    <w:rsid w:val="00AA4701"/>
    <w:rsid w:val="00AA485A"/>
    <w:rsid w:val="00AA49CB"/>
    <w:rsid w:val="00AA4B9E"/>
    <w:rsid w:val="00AA4BCC"/>
    <w:rsid w:val="00AA6051"/>
    <w:rsid w:val="00AA7D5B"/>
    <w:rsid w:val="00AB044D"/>
    <w:rsid w:val="00AB0C46"/>
    <w:rsid w:val="00AB0E94"/>
    <w:rsid w:val="00AB0F25"/>
    <w:rsid w:val="00AB1864"/>
    <w:rsid w:val="00AB20DC"/>
    <w:rsid w:val="00AB26EE"/>
    <w:rsid w:val="00AB2D2C"/>
    <w:rsid w:val="00AB2E6C"/>
    <w:rsid w:val="00AB398C"/>
    <w:rsid w:val="00AB3F1F"/>
    <w:rsid w:val="00AB4528"/>
    <w:rsid w:val="00AB52EA"/>
    <w:rsid w:val="00AB54F3"/>
    <w:rsid w:val="00AB682D"/>
    <w:rsid w:val="00AC03A8"/>
    <w:rsid w:val="00AC0447"/>
    <w:rsid w:val="00AC12AB"/>
    <w:rsid w:val="00AC1B72"/>
    <w:rsid w:val="00AC1D2E"/>
    <w:rsid w:val="00AC1DAC"/>
    <w:rsid w:val="00AC20C3"/>
    <w:rsid w:val="00AC2898"/>
    <w:rsid w:val="00AC28CC"/>
    <w:rsid w:val="00AC2F29"/>
    <w:rsid w:val="00AC4616"/>
    <w:rsid w:val="00AC483C"/>
    <w:rsid w:val="00AC49AD"/>
    <w:rsid w:val="00AC5924"/>
    <w:rsid w:val="00AC62F0"/>
    <w:rsid w:val="00AC78B8"/>
    <w:rsid w:val="00AD0C3D"/>
    <w:rsid w:val="00AD113E"/>
    <w:rsid w:val="00AD118C"/>
    <w:rsid w:val="00AD17CF"/>
    <w:rsid w:val="00AD2E04"/>
    <w:rsid w:val="00AD33F6"/>
    <w:rsid w:val="00AD3806"/>
    <w:rsid w:val="00AD3A2B"/>
    <w:rsid w:val="00AD4E3F"/>
    <w:rsid w:val="00AD4EEE"/>
    <w:rsid w:val="00AD52AD"/>
    <w:rsid w:val="00AD5803"/>
    <w:rsid w:val="00AD7855"/>
    <w:rsid w:val="00AE030B"/>
    <w:rsid w:val="00AE0B83"/>
    <w:rsid w:val="00AE1363"/>
    <w:rsid w:val="00AE1987"/>
    <w:rsid w:val="00AE27DF"/>
    <w:rsid w:val="00AE2D84"/>
    <w:rsid w:val="00AE4313"/>
    <w:rsid w:val="00AE46CD"/>
    <w:rsid w:val="00AE54FC"/>
    <w:rsid w:val="00AE568F"/>
    <w:rsid w:val="00AE5B5D"/>
    <w:rsid w:val="00AE604B"/>
    <w:rsid w:val="00AE63C5"/>
    <w:rsid w:val="00AE6495"/>
    <w:rsid w:val="00AE6AE8"/>
    <w:rsid w:val="00AE70CE"/>
    <w:rsid w:val="00AE71CF"/>
    <w:rsid w:val="00AE7849"/>
    <w:rsid w:val="00AF09F3"/>
    <w:rsid w:val="00AF0D44"/>
    <w:rsid w:val="00AF16B1"/>
    <w:rsid w:val="00AF23F5"/>
    <w:rsid w:val="00AF3222"/>
    <w:rsid w:val="00AF3711"/>
    <w:rsid w:val="00AF4397"/>
    <w:rsid w:val="00AF5403"/>
    <w:rsid w:val="00AF5A26"/>
    <w:rsid w:val="00AF5DFA"/>
    <w:rsid w:val="00AF5F2F"/>
    <w:rsid w:val="00AF650B"/>
    <w:rsid w:val="00AF7927"/>
    <w:rsid w:val="00B0053A"/>
    <w:rsid w:val="00B014F2"/>
    <w:rsid w:val="00B01874"/>
    <w:rsid w:val="00B027BA"/>
    <w:rsid w:val="00B0288F"/>
    <w:rsid w:val="00B0335A"/>
    <w:rsid w:val="00B03406"/>
    <w:rsid w:val="00B03430"/>
    <w:rsid w:val="00B045CD"/>
    <w:rsid w:val="00B05D3A"/>
    <w:rsid w:val="00B070EE"/>
    <w:rsid w:val="00B07873"/>
    <w:rsid w:val="00B07F11"/>
    <w:rsid w:val="00B10386"/>
    <w:rsid w:val="00B108B0"/>
    <w:rsid w:val="00B10C0D"/>
    <w:rsid w:val="00B12085"/>
    <w:rsid w:val="00B12750"/>
    <w:rsid w:val="00B12D84"/>
    <w:rsid w:val="00B12E9C"/>
    <w:rsid w:val="00B13F38"/>
    <w:rsid w:val="00B14616"/>
    <w:rsid w:val="00B14906"/>
    <w:rsid w:val="00B153BC"/>
    <w:rsid w:val="00B17B3F"/>
    <w:rsid w:val="00B17C6C"/>
    <w:rsid w:val="00B201C0"/>
    <w:rsid w:val="00B20402"/>
    <w:rsid w:val="00B206B1"/>
    <w:rsid w:val="00B2079D"/>
    <w:rsid w:val="00B20A66"/>
    <w:rsid w:val="00B20C4B"/>
    <w:rsid w:val="00B21240"/>
    <w:rsid w:val="00B214C9"/>
    <w:rsid w:val="00B22536"/>
    <w:rsid w:val="00B2318E"/>
    <w:rsid w:val="00B23350"/>
    <w:rsid w:val="00B24B11"/>
    <w:rsid w:val="00B2565F"/>
    <w:rsid w:val="00B25FA7"/>
    <w:rsid w:val="00B2686F"/>
    <w:rsid w:val="00B2692C"/>
    <w:rsid w:val="00B272FD"/>
    <w:rsid w:val="00B27A9C"/>
    <w:rsid w:val="00B305A9"/>
    <w:rsid w:val="00B308FB"/>
    <w:rsid w:val="00B3126C"/>
    <w:rsid w:val="00B31B38"/>
    <w:rsid w:val="00B31DC8"/>
    <w:rsid w:val="00B31F09"/>
    <w:rsid w:val="00B322C7"/>
    <w:rsid w:val="00B3396C"/>
    <w:rsid w:val="00B34950"/>
    <w:rsid w:val="00B34C90"/>
    <w:rsid w:val="00B34E69"/>
    <w:rsid w:val="00B354C2"/>
    <w:rsid w:val="00B3593B"/>
    <w:rsid w:val="00B35BED"/>
    <w:rsid w:val="00B36A1F"/>
    <w:rsid w:val="00B37E61"/>
    <w:rsid w:val="00B402BE"/>
    <w:rsid w:val="00B404E1"/>
    <w:rsid w:val="00B41BAC"/>
    <w:rsid w:val="00B433E4"/>
    <w:rsid w:val="00B43721"/>
    <w:rsid w:val="00B439A0"/>
    <w:rsid w:val="00B43EAD"/>
    <w:rsid w:val="00B442EF"/>
    <w:rsid w:val="00B45409"/>
    <w:rsid w:val="00B45A34"/>
    <w:rsid w:val="00B46728"/>
    <w:rsid w:val="00B50DF7"/>
    <w:rsid w:val="00B50F5D"/>
    <w:rsid w:val="00B52335"/>
    <w:rsid w:val="00B5264F"/>
    <w:rsid w:val="00B52ADC"/>
    <w:rsid w:val="00B52C7C"/>
    <w:rsid w:val="00B52E9E"/>
    <w:rsid w:val="00B52F4F"/>
    <w:rsid w:val="00B53ED3"/>
    <w:rsid w:val="00B5486C"/>
    <w:rsid w:val="00B55017"/>
    <w:rsid w:val="00B5529A"/>
    <w:rsid w:val="00B553A4"/>
    <w:rsid w:val="00B56C63"/>
    <w:rsid w:val="00B56DD8"/>
    <w:rsid w:val="00B572A3"/>
    <w:rsid w:val="00B6085F"/>
    <w:rsid w:val="00B60B80"/>
    <w:rsid w:val="00B60BCB"/>
    <w:rsid w:val="00B60DB4"/>
    <w:rsid w:val="00B620F3"/>
    <w:rsid w:val="00B63123"/>
    <w:rsid w:val="00B63D2E"/>
    <w:rsid w:val="00B63F4D"/>
    <w:rsid w:val="00B648C0"/>
    <w:rsid w:val="00B64EBF"/>
    <w:rsid w:val="00B6512B"/>
    <w:rsid w:val="00B65473"/>
    <w:rsid w:val="00B65AE6"/>
    <w:rsid w:val="00B6619C"/>
    <w:rsid w:val="00B665D1"/>
    <w:rsid w:val="00B672CA"/>
    <w:rsid w:val="00B67822"/>
    <w:rsid w:val="00B7114B"/>
    <w:rsid w:val="00B71394"/>
    <w:rsid w:val="00B717F9"/>
    <w:rsid w:val="00B719AD"/>
    <w:rsid w:val="00B72DBE"/>
    <w:rsid w:val="00B72F5A"/>
    <w:rsid w:val="00B730C6"/>
    <w:rsid w:val="00B74215"/>
    <w:rsid w:val="00B74DA4"/>
    <w:rsid w:val="00B74F39"/>
    <w:rsid w:val="00B75329"/>
    <w:rsid w:val="00B76B3B"/>
    <w:rsid w:val="00B77CAC"/>
    <w:rsid w:val="00B807C1"/>
    <w:rsid w:val="00B80EE3"/>
    <w:rsid w:val="00B80F52"/>
    <w:rsid w:val="00B81288"/>
    <w:rsid w:val="00B829D8"/>
    <w:rsid w:val="00B82AEA"/>
    <w:rsid w:val="00B82CC7"/>
    <w:rsid w:val="00B831CE"/>
    <w:rsid w:val="00B83723"/>
    <w:rsid w:val="00B846AA"/>
    <w:rsid w:val="00B863B7"/>
    <w:rsid w:val="00B86D68"/>
    <w:rsid w:val="00B870DC"/>
    <w:rsid w:val="00B875DA"/>
    <w:rsid w:val="00B908B3"/>
    <w:rsid w:val="00B91376"/>
    <w:rsid w:val="00B922D2"/>
    <w:rsid w:val="00B924E2"/>
    <w:rsid w:val="00B92964"/>
    <w:rsid w:val="00B92F4F"/>
    <w:rsid w:val="00B9350F"/>
    <w:rsid w:val="00B94004"/>
    <w:rsid w:val="00B9622F"/>
    <w:rsid w:val="00B96373"/>
    <w:rsid w:val="00B963EF"/>
    <w:rsid w:val="00B976B9"/>
    <w:rsid w:val="00BA0215"/>
    <w:rsid w:val="00BA0892"/>
    <w:rsid w:val="00BA1195"/>
    <w:rsid w:val="00BA1207"/>
    <w:rsid w:val="00BA16AB"/>
    <w:rsid w:val="00BA16B5"/>
    <w:rsid w:val="00BA2153"/>
    <w:rsid w:val="00BA2AD2"/>
    <w:rsid w:val="00BA2D4C"/>
    <w:rsid w:val="00BA2DD8"/>
    <w:rsid w:val="00BA402F"/>
    <w:rsid w:val="00BA6C0B"/>
    <w:rsid w:val="00BA7136"/>
    <w:rsid w:val="00BA7364"/>
    <w:rsid w:val="00BA750C"/>
    <w:rsid w:val="00BB112C"/>
    <w:rsid w:val="00BB143B"/>
    <w:rsid w:val="00BB2163"/>
    <w:rsid w:val="00BB245E"/>
    <w:rsid w:val="00BB273C"/>
    <w:rsid w:val="00BB2B91"/>
    <w:rsid w:val="00BB3919"/>
    <w:rsid w:val="00BB3A56"/>
    <w:rsid w:val="00BB42A7"/>
    <w:rsid w:val="00BB42D2"/>
    <w:rsid w:val="00BB4B85"/>
    <w:rsid w:val="00BB4BC0"/>
    <w:rsid w:val="00BB528C"/>
    <w:rsid w:val="00BB5CAC"/>
    <w:rsid w:val="00BB63BA"/>
    <w:rsid w:val="00BB69A3"/>
    <w:rsid w:val="00BB6D42"/>
    <w:rsid w:val="00BB6DC4"/>
    <w:rsid w:val="00BB7805"/>
    <w:rsid w:val="00BB7874"/>
    <w:rsid w:val="00BC04F1"/>
    <w:rsid w:val="00BC2038"/>
    <w:rsid w:val="00BC209B"/>
    <w:rsid w:val="00BC23EC"/>
    <w:rsid w:val="00BC2C61"/>
    <w:rsid w:val="00BC3111"/>
    <w:rsid w:val="00BC5B12"/>
    <w:rsid w:val="00BC5E57"/>
    <w:rsid w:val="00BC689E"/>
    <w:rsid w:val="00BC7F5A"/>
    <w:rsid w:val="00BD07B6"/>
    <w:rsid w:val="00BD082B"/>
    <w:rsid w:val="00BD0EE3"/>
    <w:rsid w:val="00BD1F4C"/>
    <w:rsid w:val="00BD2C9B"/>
    <w:rsid w:val="00BD32D5"/>
    <w:rsid w:val="00BD399E"/>
    <w:rsid w:val="00BD3A87"/>
    <w:rsid w:val="00BD4208"/>
    <w:rsid w:val="00BD4406"/>
    <w:rsid w:val="00BD4C00"/>
    <w:rsid w:val="00BD5055"/>
    <w:rsid w:val="00BD54CA"/>
    <w:rsid w:val="00BD5BDD"/>
    <w:rsid w:val="00BD65EB"/>
    <w:rsid w:val="00BD6F30"/>
    <w:rsid w:val="00BD731D"/>
    <w:rsid w:val="00BD7854"/>
    <w:rsid w:val="00BD7BCB"/>
    <w:rsid w:val="00BD7FC4"/>
    <w:rsid w:val="00BE0130"/>
    <w:rsid w:val="00BE01D8"/>
    <w:rsid w:val="00BE0A36"/>
    <w:rsid w:val="00BE0C92"/>
    <w:rsid w:val="00BE1475"/>
    <w:rsid w:val="00BE1621"/>
    <w:rsid w:val="00BE2A13"/>
    <w:rsid w:val="00BE2D76"/>
    <w:rsid w:val="00BE2ED2"/>
    <w:rsid w:val="00BE4BDE"/>
    <w:rsid w:val="00BE4CC8"/>
    <w:rsid w:val="00BE527F"/>
    <w:rsid w:val="00BE5396"/>
    <w:rsid w:val="00BE644C"/>
    <w:rsid w:val="00BE6DD5"/>
    <w:rsid w:val="00BF1134"/>
    <w:rsid w:val="00BF3431"/>
    <w:rsid w:val="00BF3AD4"/>
    <w:rsid w:val="00BF3BFD"/>
    <w:rsid w:val="00BF3C52"/>
    <w:rsid w:val="00BF44D6"/>
    <w:rsid w:val="00BF4B72"/>
    <w:rsid w:val="00BF4CA5"/>
    <w:rsid w:val="00BF539F"/>
    <w:rsid w:val="00BF5A9F"/>
    <w:rsid w:val="00BF77AE"/>
    <w:rsid w:val="00C009BF"/>
    <w:rsid w:val="00C00FA5"/>
    <w:rsid w:val="00C01EA9"/>
    <w:rsid w:val="00C02A80"/>
    <w:rsid w:val="00C034E4"/>
    <w:rsid w:val="00C047CF"/>
    <w:rsid w:val="00C048E0"/>
    <w:rsid w:val="00C04BB7"/>
    <w:rsid w:val="00C053DB"/>
    <w:rsid w:val="00C05AD9"/>
    <w:rsid w:val="00C05D4B"/>
    <w:rsid w:val="00C0614D"/>
    <w:rsid w:val="00C06237"/>
    <w:rsid w:val="00C070FD"/>
    <w:rsid w:val="00C074AC"/>
    <w:rsid w:val="00C074E0"/>
    <w:rsid w:val="00C07C6D"/>
    <w:rsid w:val="00C105DE"/>
    <w:rsid w:val="00C10851"/>
    <w:rsid w:val="00C1120A"/>
    <w:rsid w:val="00C1152B"/>
    <w:rsid w:val="00C1177F"/>
    <w:rsid w:val="00C11F07"/>
    <w:rsid w:val="00C12A03"/>
    <w:rsid w:val="00C12F8C"/>
    <w:rsid w:val="00C13DE0"/>
    <w:rsid w:val="00C14082"/>
    <w:rsid w:val="00C1471F"/>
    <w:rsid w:val="00C14CF9"/>
    <w:rsid w:val="00C153F8"/>
    <w:rsid w:val="00C15D79"/>
    <w:rsid w:val="00C163CA"/>
    <w:rsid w:val="00C166F1"/>
    <w:rsid w:val="00C16A88"/>
    <w:rsid w:val="00C16C99"/>
    <w:rsid w:val="00C17E06"/>
    <w:rsid w:val="00C20926"/>
    <w:rsid w:val="00C20E38"/>
    <w:rsid w:val="00C21CB3"/>
    <w:rsid w:val="00C22222"/>
    <w:rsid w:val="00C22DD3"/>
    <w:rsid w:val="00C22DD9"/>
    <w:rsid w:val="00C23486"/>
    <w:rsid w:val="00C24EF1"/>
    <w:rsid w:val="00C26E1A"/>
    <w:rsid w:val="00C2709F"/>
    <w:rsid w:val="00C3028D"/>
    <w:rsid w:val="00C313F6"/>
    <w:rsid w:val="00C31958"/>
    <w:rsid w:val="00C325B4"/>
    <w:rsid w:val="00C3336C"/>
    <w:rsid w:val="00C33372"/>
    <w:rsid w:val="00C3423A"/>
    <w:rsid w:val="00C34AD5"/>
    <w:rsid w:val="00C354BC"/>
    <w:rsid w:val="00C360FB"/>
    <w:rsid w:val="00C361B9"/>
    <w:rsid w:val="00C36AF5"/>
    <w:rsid w:val="00C36C17"/>
    <w:rsid w:val="00C36D3E"/>
    <w:rsid w:val="00C378C2"/>
    <w:rsid w:val="00C3794C"/>
    <w:rsid w:val="00C41671"/>
    <w:rsid w:val="00C41D57"/>
    <w:rsid w:val="00C41D5C"/>
    <w:rsid w:val="00C43225"/>
    <w:rsid w:val="00C437B7"/>
    <w:rsid w:val="00C43C14"/>
    <w:rsid w:val="00C44F51"/>
    <w:rsid w:val="00C45B6A"/>
    <w:rsid w:val="00C45FE6"/>
    <w:rsid w:val="00C46095"/>
    <w:rsid w:val="00C46163"/>
    <w:rsid w:val="00C462CE"/>
    <w:rsid w:val="00C46868"/>
    <w:rsid w:val="00C47114"/>
    <w:rsid w:val="00C51471"/>
    <w:rsid w:val="00C51A1A"/>
    <w:rsid w:val="00C51E21"/>
    <w:rsid w:val="00C52EAA"/>
    <w:rsid w:val="00C54E01"/>
    <w:rsid w:val="00C55642"/>
    <w:rsid w:val="00C56F86"/>
    <w:rsid w:val="00C5786C"/>
    <w:rsid w:val="00C57B96"/>
    <w:rsid w:val="00C606CE"/>
    <w:rsid w:val="00C60896"/>
    <w:rsid w:val="00C60A07"/>
    <w:rsid w:val="00C60CD9"/>
    <w:rsid w:val="00C60F72"/>
    <w:rsid w:val="00C61C4F"/>
    <w:rsid w:val="00C62893"/>
    <w:rsid w:val="00C62DE2"/>
    <w:rsid w:val="00C62EF2"/>
    <w:rsid w:val="00C637DF"/>
    <w:rsid w:val="00C64070"/>
    <w:rsid w:val="00C64DA0"/>
    <w:rsid w:val="00C64E5E"/>
    <w:rsid w:val="00C663D5"/>
    <w:rsid w:val="00C677E5"/>
    <w:rsid w:val="00C707BD"/>
    <w:rsid w:val="00C70A9B"/>
    <w:rsid w:val="00C722B6"/>
    <w:rsid w:val="00C7336B"/>
    <w:rsid w:val="00C73AF3"/>
    <w:rsid w:val="00C73BED"/>
    <w:rsid w:val="00C73D70"/>
    <w:rsid w:val="00C747DF"/>
    <w:rsid w:val="00C749D1"/>
    <w:rsid w:val="00C7656A"/>
    <w:rsid w:val="00C76736"/>
    <w:rsid w:val="00C7701C"/>
    <w:rsid w:val="00C773C2"/>
    <w:rsid w:val="00C77FB5"/>
    <w:rsid w:val="00C80D80"/>
    <w:rsid w:val="00C81E61"/>
    <w:rsid w:val="00C82364"/>
    <w:rsid w:val="00C82481"/>
    <w:rsid w:val="00C82DC0"/>
    <w:rsid w:val="00C83C67"/>
    <w:rsid w:val="00C845DD"/>
    <w:rsid w:val="00C85060"/>
    <w:rsid w:val="00C85B32"/>
    <w:rsid w:val="00C868DA"/>
    <w:rsid w:val="00C86B8B"/>
    <w:rsid w:val="00C87B9F"/>
    <w:rsid w:val="00C87E3C"/>
    <w:rsid w:val="00C91E26"/>
    <w:rsid w:val="00C92088"/>
    <w:rsid w:val="00C924C2"/>
    <w:rsid w:val="00C951E1"/>
    <w:rsid w:val="00C952A0"/>
    <w:rsid w:val="00C95508"/>
    <w:rsid w:val="00C9584C"/>
    <w:rsid w:val="00C95ACC"/>
    <w:rsid w:val="00CA031B"/>
    <w:rsid w:val="00CA0A8A"/>
    <w:rsid w:val="00CA189B"/>
    <w:rsid w:val="00CA25B9"/>
    <w:rsid w:val="00CA2914"/>
    <w:rsid w:val="00CA2BD0"/>
    <w:rsid w:val="00CA33B5"/>
    <w:rsid w:val="00CA4008"/>
    <w:rsid w:val="00CA5363"/>
    <w:rsid w:val="00CA570E"/>
    <w:rsid w:val="00CA5EF2"/>
    <w:rsid w:val="00CA662A"/>
    <w:rsid w:val="00CA7444"/>
    <w:rsid w:val="00CA7606"/>
    <w:rsid w:val="00CA7972"/>
    <w:rsid w:val="00CA7F4E"/>
    <w:rsid w:val="00CB08A2"/>
    <w:rsid w:val="00CB0D5B"/>
    <w:rsid w:val="00CB18BA"/>
    <w:rsid w:val="00CB2886"/>
    <w:rsid w:val="00CB2A47"/>
    <w:rsid w:val="00CB3CF3"/>
    <w:rsid w:val="00CB46CE"/>
    <w:rsid w:val="00CB5B85"/>
    <w:rsid w:val="00CB7D3A"/>
    <w:rsid w:val="00CC1F69"/>
    <w:rsid w:val="00CC2099"/>
    <w:rsid w:val="00CC261C"/>
    <w:rsid w:val="00CC2DB9"/>
    <w:rsid w:val="00CC3422"/>
    <w:rsid w:val="00CC4B86"/>
    <w:rsid w:val="00CC4E8B"/>
    <w:rsid w:val="00CC6074"/>
    <w:rsid w:val="00CC67AC"/>
    <w:rsid w:val="00CC688A"/>
    <w:rsid w:val="00CC6BEB"/>
    <w:rsid w:val="00CC70BE"/>
    <w:rsid w:val="00CC70F9"/>
    <w:rsid w:val="00CC76D5"/>
    <w:rsid w:val="00CC7D01"/>
    <w:rsid w:val="00CD01A3"/>
    <w:rsid w:val="00CD0669"/>
    <w:rsid w:val="00CD0997"/>
    <w:rsid w:val="00CD1C38"/>
    <w:rsid w:val="00CD1FC2"/>
    <w:rsid w:val="00CD2447"/>
    <w:rsid w:val="00CD2A23"/>
    <w:rsid w:val="00CD2BD0"/>
    <w:rsid w:val="00CD2D66"/>
    <w:rsid w:val="00CD2E53"/>
    <w:rsid w:val="00CD2E5D"/>
    <w:rsid w:val="00CD3782"/>
    <w:rsid w:val="00CD43E2"/>
    <w:rsid w:val="00CD4DA6"/>
    <w:rsid w:val="00CD5A4A"/>
    <w:rsid w:val="00CD5E5E"/>
    <w:rsid w:val="00CD5FF3"/>
    <w:rsid w:val="00CD638F"/>
    <w:rsid w:val="00CD6922"/>
    <w:rsid w:val="00CD6B8A"/>
    <w:rsid w:val="00CD6D71"/>
    <w:rsid w:val="00CE0525"/>
    <w:rsid w:val="00CE06D5"/>
    <w:rsid w:val="00CE0A0D"/>
    <w:rsid w:val="00CE2763"/>
    <w:rsid w:val="00CE3209"/>
    <w:rsid w:val="00CE3E7F"/>
    <w:rsid w:val="00CE43D7"/>
    <w:rsid w:val="00CE5215"/>
    <w:rsid w:val="00CE5418"/>
    <w:rsid w:val="00CE5ADB"/>
    <w:rsid w:val="00CE6453"/>
    <w:rsid w:val="00CE69BF"/>
    <w:rsid w:val="00CE7004"/>
    <w:rsid w:val="00CF06B3"/>
    <w:rsid w:val="00CF0821"/>
    <w:rsid w:val="00CF10EF"/>
    <w:rsid w:val="00CF286B"/>
    <w:rsid w:val="00CF49BA"/>
    <w:rsid w:val="00CF4A54"/>
    <w:rsid w:val="00CF4E5C"/>
    <w:rsid w:val="00CF6B4E"/>
    <w:rsid w:val="00CF6CA1"/>
    <w:rsid w:val="00CF6F70"/>
    <w:rsid w:val="00CF6FEA"/>
    <w:rsid w:val="00CF7692"/>
    <w:rsid w:val="00D00DBF"/>
    <w:rsid w:val="00D01357"/>
    <w:rsid w:val="00D022D1"/>
    <w:rsid w:val="00D03098"/>
    <w:rsid w:val="00D03DD6"/>
    <w:rsid w:val="00D060BE"/>
    <w:rsid w:val="00D07013"/>
    <w:rsid w:val="00D0741A"/>
    <w:rsid w:val="00D07818"/>
    <w:rsid w:val="00D07A03"/>
    <w:rsid w:val="00D07C29"/>
    <w:rsid w:val="00D1080E"/>
    <w:rsid w:val="00D1159C"/>
    <w:rsid w:val="00D12E16"/>
    <w:rsid w:val="00D13493"/>
    <w:rsid w:val="00D13B2E"/>
    <w:rsid w:val="00D14950"/>
    <w:rsid w:val="00D15936"/>
    <w:rsid w:val="00D1680F"/>
    <w:rsid w:val="00D17871"/>
    <w:rsid w:val="00D20444"/>
    <w:rsid w:val="00D2064E"/>
    <w:rsid w:val="00D207CB"/>
    <w:rsid w:val="00D20D08"/>
    <w:rsid w:val="00D21139"/>
    <w:rsid w:val="00D22781"/>
    <w:rsid w:val="00D235B0"/>
    <w:rsid w:val="00D237E9"/>
    <w:rsid w:val="00D25798"/>
    <w:rsid w:val="00D26040"/>
    <w:rsid w:val="00D26073"/>
    <w:rsid w:val="00D267D7"/>
    <w:rsid w:val="00D26EB3"/>
    <w:rsid w:val="00D2720C"/>
    <w:rsid w:val="00D31202"/>
    <w:rsid w:val="00D313D2"/>
    <w:rsid w:val="00D31569"/>
    <w:rsid w:val="00D31611"/>
    <w:rsid w:val="00D32084"/>
    <w:rsid w:val="00D325E9"/>
    <w:rsid w:val="00D32784"/>
    <w:rsid w:val="00D339D1"/>
    <w:rsid w:val="00D33B3F"/>
    <w:rsid w:val="00D33D97"/>
    <w:rsid w:val="00D35610"/>
    <w:rsid w:val="00D356D6"/>
    <w:rsid w:val="00D35B2D"/>
    <w:rsid w:val="00D360CC"/>
    <w:rsid w:val="00D36873"/>
    <w:rsid w:val="00D36F25"/>
    <w:rsid w:val="00D36FB9"/>
    <w:rsid w:val="00D372DE"/>
    <w:rsid w:val="00D37E9A"/>
    <w:rsid w:val="00D406F0"/>
    <w:rsid w:val="00D408A7"/>
    <w:rsid w:val="00D409CF"/>
    <w:rsid w:val="00D42E8F"/>
    <w:rsid w:val="00D439FC"/>
    <w:rsid w:val="00D444C9"/>
    <w:rsid w:val="00D470AB"/>
    <w:rsid w:val="00D47A8F"/>
    <w:rsid w:val="00D5076D"/>
    <w:rsid w:val="00D50837"/>
    <w:rsid w:val="00D508DE"/>
    <w:rsid w:val="00D50948"/>
    <w:rsid w:val="00D50A19"/>
    <w:rsid w:val="00D50E92"/>
    <w:rsid w:val="00D51097"/>
    <w:rsid w:val="00D51901"/>
    <w:rsid w:val="00D51BE6"/>
    <w:rsid w:val="00D5377E"/>
    <w:rsid w:val="00D5478B"/>
    <w:rsid w:val="00D54977"/>
    <w:rsid w:val="00D54F65"/>
    <w:rsid w:val="00D55645"/>
    <w:rsid w:val="00D556C7"/>
    <w:rsid w:val="00D56250"/>
    <w:rsid w:val="00D5653C"/>
    <w:rsid w:val="00D56683"/>
    <w:rsid w:val="00D569CA"/>
    <w:rsid w:val="00D56F3A"/>
    <w:rsid w:val="00D60A30"/>
    <w:rsid w:val="00D60EE9"/>
    <w:rsid w:val="00D618CA"/>
    <w:rsid w:val="00D63EC8"/>
    <w:rsid w:val="00D64CA0"/>
    <w:rsid w:val="00D65F4E"/>
    <w:rsid w:val="00D66356"/>
    <w:rsid w:val="00D66779"/>
    <w:rsid w:val="00D667E6"/>
    <w:rsid w:val="00D674A0"/>
    <w:rsid w:val="00D67861"/>
    <w:rsid w:val="00D701AC"/>
    <w:rsid w:val="00D714E3"/>
    <w:rsid w:val="00D716FC"/>
    <w:rsid w:val="00D72B97"/>
    <w:rsid w:val="00D73EE5"/>
    <w:rsid w:val="00D747A9"/>
    <w:rsid w:val="00D75A27"/>
    <w:rsid w:val="00D7721B"/>
    <w:rsid w:val="00D77BD3"/>
    <w:rsid w:val="00D77CA3"/>
    <w:rsid w:val="00D801B7"/>
    <w:rsid w:val="00D803D5"/>
    <w:rsid w:val="00D808CF"/>
    <w:rsid w:val="00D81267"/>
    <w:rsid w:val="00D8183E"/>
    <w:rsid w:val="00D821B0"/>
    <w:rsid w:val="00D82409"/>
    <w:rsid w:val="00D832FF"/>
    <w:rsid w:val="00D8381A"/>
    <w:rsid w:val="00D83F8B"/>
    <w:rsid w:val="00D84CC9"/>
    <w:rsid w:val="00D8531F"/>
    <w:rsid w:val="00D86656"/>
    <w:rsid w:val="00D86853"/>
    <w:rsid w:val="00D916C8"/>
    <w:rsid w:val="00D92193"/>
    <w:rsid w:val="00D923EB"/>
    <w:rsid w:val="00D9255F"/>
    <w:rsid w:val="00D9323A"/>
    <w:rsid w:val="00D9361B"/>
    <w:rsid w:val="00D93700"/>
    <w:rsid w:val="00D93CD2"/>
    <w:rsid w:val="00D9434D"/>
    <w:rsid w:val="00D94599"/>
    <w:rsid w:val="00D945FC"/>
    <w:rsid w:val="00D948B0"/>
    <w:rsid w:val="00D969B3"/>
    <w:rsid w:val="00D97C4C"/>
    <w:rsid w:val="00D97D6F"/>
    <w:rsid w:val="00DA11F6"/>
    <w:rsid w:val="00DA12F8"/>
    <w:rsid w:val="00DA1391"/>
    <w:rsid w:val="00DA1540"/>
    <w:rsid w:val="00DA1A9D"/>
    <w:rsid w:val="00DA2418"/>
    <w:rsid w:val="00DA33AB"/>
    <w:rsid w:val="00DA361E"/>
    <w:rsid w:val="00DA4504"/>
    <w:rsid w:val="00DA471C"/>
    <w:rsid w:val="00DA5392"/>
    <w:rsid w:val="00DA64DC"/>
    <w:rsid w:val="00DA6A6D"/>
    <w:rsid w:val="00DA7714"/>
    <w:rsid w:val="00DB0BCE"/>
    <w:rsid w:val="00DB1157"/>
    <w:rsid w:val="00DB137C"/>
    <w:rsid w:val="00DB24CB"/>
    <w:rsid w:val="00DB2BF7"/>
    <w:rsid w:val="00DB2C07"/>
    <w:rsid w:val="00DB3B7D"/>
    <w:rsid w:val="00DB435F"/>
    <w:rsid w:val="00DB4ACE"/>
    <w:rsid w:val="00DB52DC"/>
    <w:rsid w:val="00DB552B"/>
    <w:rsid w:val="00DB564A"/>
    <w:rsid w:val="00DB7225"/>
    <w:rsid w:val="00DB7331"/>
    <w:rsid w:val="00DB7BA0"/>
    <w:rsid w:val="00DB7C63"/>
    <w:rsid w:val="00DC0293"/>
    <w:rsid w:val="00DC02B4"/>
    <w:rsid w:val="00DC1286"/>
    <w:rsid w:val="00DC176F"/>
    <w:rsid w:val="00DC1CC6"/>
    <w:rsid w:val="00DC1FF9"/>
    <w:rsid w:val="00DC25A5"/>
    <w:rsid w:val="00DC3C78"/>
    <w:rsid w:val="00DC4643"/>
    <w:rsid w:val="00DC5B8E"/>
    <w:rsid w:val="00DC5C61"/>
    <w:rsid w:val="00DD19D4"/>
    <w:rsid w:val="00DD275A"/>
    <w:rsid w:val="00DD35FC"/>
    <w:rsid w:val="00DD3DDE"/>
    <w:rsid w:val="00DD4202"/>
    <w:rsid w:val="00DD50A7"/>
    <w:rsid w:val="00DD5D2B"/>
    <w:rsid w:val="00DD639F"/>
    <w:rsid w:val="00DD6CDA"/>
    <w:rsid w:val="00DE08F1"/>
    <w:rsid w:val="00DE0DC3"/>
    <w:rsid w:val="00DE1CF3"/>
    <w:rsid w:val="00DE26FD"/>
    <w:rsid w:val="00DE2A7B"/>
    <w:rsid w:val="00DE3946"/>
    <w:rsid w:val="00DE3C06"/>
    <w:rsid w:val="00DE4EF0"/>
    <w:rsid w:val="00DE50F3"/>
    <w:rsid w:val="00DE5161"/>
    <w:rsid w:val="00DE5FB1"/>
    <w:rsid w:val="00DE7606"/>
    <w:rsid w:val="00DE79E0"/>
    <w:rsid w:val="00DF016F"/>
    <w:rsid w:val="00DF2657"/>
    <w:rsid w:val="00DF2675"/>
    <w:rsid w:val="00DF36E3"/>
    <w:rsid w:val="00DF7633"/>
    <w:rsid w:val="00DF7C83"/>
    <w:rsid w:val="00E004E1"/>
    <w:rsid w:val="00E00AAE"/>
    <w:rsid w:val="00E02202"/>
    <w:rsid w:val="00E0230C"/>
    <w:rsid w:val="00E034B3"/>
    <w:rsid w:val="00E035B6"/>
    <w:rsid w:val="00E03847"/>
    <w:rsid w:val="00E0441C"/>
    <w:rsid w:val="00E048F4"/>
    <w:rsid w:val="00E04B67"/>
    <w:rsid w:val="00E0532C"/>
    <w:rsid w:val="00E05835"/>
    <w:rsid w:val="00E05892"/>
    <w:rsid w:val="00E05D6E"/>
    <w:rsid w:val="00E06216"/>
    <w:rsid w:val="00E062F0"/>
    <w:rsid w:val="00E06938"/>
    <w:rsid w:val="00E06E5F"/>
    <w:rsid w:val="00E11083"/>
    <w:rsid w:val="00E111EE"/>
    <w:rsid w:val="00E12490"/>
    <w:rsid w:val="00E13226"/>
    <w:rsid w:val="00E1420A"/>
    <w:rsid w:val="00E14884"/>
    <w:rsid w:val="00E1493B"/>
    <w:rsid w:val="00E1514E"/>
    <w:rsid w:val="00E16822"/>
    <w:rsid w:val="00E179C5"/>
    <w:rsid w:val="00E20410"/>
    <w:rsid w:val="00E20986"/>
    <w:rsid w:val="00E20FC9"/>
    <w:rsid w:val="00E21A2A"/>
    <w:rsid w:val="00E223D0"/>
    <w:rsid w:val="00E22C99"/>
    <w:rsid w:val="00E230C1"/>
    <w:rsid w:val="00E2330B"/>
    <w:rsid w:val="00E239C5"/>
    <w:rsid w:val="00E2431B"/>
    <w:rsid w:val="00E244BF"/>
    <w:rsid w:val="00E24641"/>
    <w:rsid w:val="00E24849"/>
    <w:rsid w:val="00E24858"/>
    <w:rsid w:val="00E24A05"/>
    <w:rsid w:val="00E25273"/>
    <w:rsid w:val="00E25309"/>
    <w:rsid w:val="00E25F2F"/>
    <w:rsid w:val="00E26865"/>
    <w:rsid w:val="00E2696E"/>
    <w:rsid w:val="00E27793"/>
    <w:rsid w:val="00E279E9"/>
    <w:rsid w:val="00E301A4"/>
    <w:rsid w:val="00E30AD8"/>
    <w:rsid w:val="00E318F7"/>
    <w:rsid w:val="00E31F8B"/>
    <w:rsid w:val="00E32F9E"/>
    <w:rsid w:val="00E33AAC"/>
    <w:rsid w:val="00E344A4"/>
    <w:rsid w:val="00E34656"/>
    <w:rsid w:val="00E3513D"/>
    <w:rsid w:val="00E35CD3"/>
    <w:rsid w:val="00E36CFA"/>
    <w:rsid w:val="00E36F62"/>
    <w:rsid w:val="00E40867"/>
    <w:rsid w:val="00E423E7"/>
    <w:rsid w:val="00E42787"/>
    <w:rsid w:val="00E42D7B"/>
    <w:rsid w:val="00E431C0"/>
    <w:rsid w:val="00E4398D"/>
    <w:rsid w:val="00E43FB2"/>
    <w:rsid w:val="00E445C5"/>
    <w:rsid w:val="00E44A42"/>
    <w:rsid w:val="00E44AF8"/>
    <w:rsid w:val="00E44C57"/>
    <w:rsid w:val="00E473D9"/>
    <w:rsid w:val="00E5027B"/>
    <w:rsid w:val="00E503D0"/>
    <w:rsid w:val="00E508CE"/>
    <w:rsid w:val="00E526E9"/>
    <w:rsid w:val="00E52B7C"/>
    <w:rsid w:val="00E537F7"/>
    <w:rsid w:val="00E53859"/>
    <w:rsid w:val="00E53AAA"/>
    <w:rsid w:val="00E54279"/>
    <w:rsid w:val="00E5543C"/>
    <w:rsid w:val="00E55EAD"/>
    <w:rsid w:val="00E5691A"/>
    <w:rsid w:val="00E572C9"/>
    <w:rsid w:val="00E577A0"/>
    <w:rsid w:val="00E57F22"/>
    <w:rsid w:val="00E60752"/>
    <w:rsid w:val="00E60818"/>
    <w:rsid w:val="00E617B9"/>
    <w:rsid w:val="00E62273"/>
    <w:rsid w:val="00E630B3"/>
    <w:rsid w:val="00E63194"/>
    <w:rsid w:val="00E632E4"/>
    <w:rsid w:val="00E6408A"/>
    <w:rsid w:val="00E64A48"/>
    <w:rsid w:val="00E64A5C"/>
    <w:rsid w:val="00E65002"/>
    <w:rsid w:val="00E65357"/>
    <w:rsid w:val="00E65575"/>
    <w:rsid w:val="00E674DC"/>
    <w:rsid w:val="00E6769E"/>
    <w:rsid w:val="00E708E5"/>
    <w:rsid w:val="00E70BAD"/>
    <w:rsid w:val="00E71001"/>
    <w:rsid w:val="00E712B7"/>
    <w:rsid w:val="00E725A7"/>
    <w:rsid w:val="00E7276B"/>
    <w:rsid w:val="00E73588"/>
    <w:rsid w:val="00E745CD"/>
    <w:rsid w:val="00E74950"/>
    <w:rsid w:val="00E74C1C"/>
    <w:rsid w:val="00E74C2F"/>
    <w:rsid w:val="00E755A3"/>
    <w:rsid w:val="00E77047"/>
    <w:rsid w:val="00E775E7"/>
    <w:rsid w:val="00E7765C"/>
    <w:rsid w:val="00E80161"/>
    <w:rsid w:val="00E80C1A"/>
    <w:rsid w:val="00E80D06"/>
    <w:rsid w:val="00E81097"/>
    <w:rsid w:val="00E8141C"/>
    <w:rsid w:val="00E82149"/>
    <w:rsid w:val="00E8216F"/>
    <w:rsid w:val="00E82557"/>
    <w:rsid w:val="00E82F7F"/>
    <w:rsid w:val="00E830C5"/>
    <w:rsid w:val="00E83231"/>
    <w:rsid w:val="00E84094"/>
    <w:rsid w:val="00E84E49"/>
    <w:rsid w:val="00E86AD0"/>
    <w:rsid w:val="00E879B7"/>
    <w:rsid w:val="00E91905"/>
    <w:rsid w:val="00E93180"/>
    <w:rsid w:val="00E931E8"/>
    <w:rsid w:val="00E94465"/>
    <w:rsid w:val="00E94C8F"/>
    <w:rsid w:val="00E9508E"/>
    <w:rsid w:val="00E973B7"/>
    <w:rsid w:val="00E977C0"/>
    <w:rsid w:val="00EA05CF"/>
    <w:rsid w:val="00EA17EA"/>
    <w:rsid w:val="00EA2C46"/>
    <w:rsid w:val="00EA3805"/>
    <w:rsid w:val="00EA3B98"/>
    <w:rsid w:val="00EA4329"/>
    <w:rsid w:val="00EA449E"/>
    <w:rsid w:val="00EA4531"/>
    <w:rsid w:val="00EA4AC7"/>
    <w:rsid w:val="00EA5A2C"/>
    <w:rsid w:val="00EA5EF0"/>
    <w:rsid w:val="00EA60D7"/>
    <w:rsid w:val="00EA62EE"/>
    <w:rsid w:val="00EA6C2C"/>
    <w:rsid w:val="00EA7612"/>
    <w:rsid w:val="00EA78C6"/>
    <w:rsid w:val="00EB1057"/>
    <w:rsid w:val="00EB10A0"/>
    <w:rsid w:val="00EB1534"/>
    <w:rsid w:val="00EB156E"/>
    <w:rsid w:val="00EB1DF7"/>
    <w:rsid w:val="00EB1F37"/>
    <w:rsid w:val="00EB2136"/>
    <w:rsid w:val="00EB2228"/>
    <w:rsid w:val="00EB415B"/>
    <w:rsid w:val="00EB50BD"/>
    <w:rsid w:val="00EB56CA"/>
    <w:rsid w:val="00EB56F4"/>
    <w:rsid w:val="00EB58A7"/>
    <w:rsid w:val="00EB5F97"/>
    <w:rsid w:val="00EB62B5"/>
    <w:rsid w:val="00EB6A38"/>
    <w:rsid w:val="00EB6CE5"/>
    <w:rsid w:val="00EB7DB0"/>
    <w:rsid w:val="00EC118F"/>
    <w:rsid w:val="00EC142F"/>
    <w:rsid w:val="00EC1927"/>
    <w:rsid w:val="00EC19B2"/>
    <w:rsid w:val="00EC1F01"/>
    <w:rsid w:val="00EC2990"/>
    <w:rsid w:val="00EC4020"/>
    <w:rsid w:val="00EC41F9"/>
    <w:rsid w:val="00EC4797"/>
    <w:rsid w:val="00EC4BFA"/>
    <w:rsid w:val="00EC4DB8"/>
    <w:rsid w:val="00EC4F8E"/>
    <w:rsid w:val="00EC54FC"/>
    <w:rsid w:val="00EC59F0"/>
    <w:rsid w:val="00EC63E1"/>
    <w:rsid w:val="00EC69A0"/>
    <w:rsid w:val="00EC6AD4"/>
    <w:rsid w:val="00EC6F8B"/>
    <w:rsid w:val="00EC6F97"/>
    <w:rsid w:val="00EC75EC"/>
    <w:rsid w:val="00ED0F86"/>
    <w:rsid w:val="00ED1CD4"/>
    <w:rsid w:val="00ED26C4"/>
    <w:rsid w:val="00ED29F4"/>
    <w:rsid w:val="00ED2EE2"/>
    <w:rsid w:val="00ED2F79"/>
    <w:rsid w:val="00ED3464"/>
    <w:rsid w:val="00ED3A87"/>
    <w:rsid w:val="00ED40C9"/>
    <w:rsid w:val="00ED4657"/>
    <w:rsid w:val="00ED4744"/>
    <w:rsid w:val="00ED49FA"/>
    <w:rsid w:val="00ED658F"/>
    <w:rsid w:val="00ED7699"/>
    <w:rsid w:val="00ED7931"/>
    <w:rsid w:val="00ED7FDB"/>
    <w:rsid w:val="00EE0337"/>
    <w:rsid w:val="00EE0A78"/>
    <w:rsid w:val="00EE15DC"/>
    <w:rsid w:val="00EE1ADB"/>
    <w:rsid w:val="00EE1CDD"/>
    <w:rsid w:val="00EE2A4C"/>
    <w:rsid w:val="00EE42D6"/>
    <w:rsid w:val="00EE43C7"/>
    <w:rsid w:val="00EE4B52"/>
    <w:rsid w:val="00EE4FB6"/>
    <w:rsid w:val="00EE57E4"/>
    <w:rsid w:val="00EE638E"/>
    <w:rsid w:val="00EE6707"/>
    <w:rsid w:val="00EE70AE"/>
    <w:rsid w:val="00EF0220"/>
    <w:rsid w:val="00EF09D9"/>
    <w:rsid w:val="00EF169A"/>
    <w:rsid w:val="00EF1E0E"/>
    <w:rsid w:val="00EF283A"/>
    <w:rsid w:val="00EF3207"/>
    <w:rsid w:val="00EF32EE"/>
    <w:rsid w:val="00EF35C2"/>
    <w:rsid w:val="00EF39A1"/>
    <w:rsid w:val="00EF5C8F"/>
    <w:rsid w:val="00EF621C"/>
    <w:rsid w:val="00EF6695"/>
    <w:rsid w:val="00EF6921"/>
    <w:rsid w:val="00EF6F69"/>
    <w:rsid w:val="00EF74CC"/>
    <w:rsid w:val="00EF76A2"/>
    <w:rsid w:val="00EF7A8E"/>
    <w:rsid w:val="00EF7B1E"/>
    <w:rsid w:val="00F00502"/>
    <w:rsid w:val="00F0055E"/>
    <w:rsid w:val="00F00926"/>
    <w:rsid w:val="00F00E3A"/>
    <w:rsid w:val="00F0164A"/>
    <w:rsid w:val="00F01D68"/>
    <w:rsid w:val="00F0216A"/>
    <w:rsid w:val="00F02647"/>
    <w:rsid w:val="00F027A5"/>
    <w:rsid w:val="00F033E9"/>
    <w:rsid w:val="00F034D9"/>
    <w:rsid w:val="00F04832"/>
    <w:rsid w:val="00F049BD"/>
    <w:rsid w:val="00F04B05"/>
    <w:rsid w:val="00F05093"/>
    <w:rsid w:val="00F05DEF"/>
    <w:rsid w:val="00F05FE9"/>
    <w:rsid w:val="00F0633E"/>
    <w:rsid w:val="00F07B94"/>
    <w:rsid w:val="00F07C06"/>
    <w:rsid w:val="00F07CD6"/>
    <w:rsid w:val="00F100A0"/>
    <w:rsid w:val="00F103E1"/>
    <w:rsid w:val="00F10586"/>
    <w:rsid w:val="00F10E8E"/>
    <w:rsid w:val="00F11291"/>
    <w:rsid w:val="00F12731"/>
    <w:rsid w:val="00F12C88"/>
    <w:rsid w:val="00F1353F"/>
    <w:rsid w:val="00F13675"/>
    <w:rsid w:val="00F13B4D"/>
    <w:rsid w:val="00F1568C"/>
    <w:rsid w:val="00F15821"/>
    <w:rsid w:val="00F15849"/>
    <w:rsid w:val="00F15F61"/>
    <w:rsid w:val="00F16B3B"/>
    <w:rsid w:val="00F17949"/>
    <w:rsid w:val="00F200C4"/>
    <w:rsid w:val="00F2044A"/>
    <w:rsid w:val="00F21D5E"/>
    <w:rsid w:val="00F221FD"/>
    <w:rsid w:val="00F222AB"/>
    <w:rsid w:val="00F2314C"/>
    <w:rsid w:val="00F23393"/>
    <w:rsid w:val="00F23881"/>
    <w:rsid w:val="00F24402"/>
    <w:rsid w:val="00F247C3"/>
    <w:rsid w:val="00F2482E"/>
    <w:rsid w:val="00F248E2"/>
    <w:rsid w:val="00F24BAC"/>
    <w:rsid w:val="00F24DAA"/>
    <w:rsid w:val="00F24E77"/>
    <w:rsid w:val="00F25D0E"/>
    <w:rsid w:val="00F26376"/>
    <w:rsid w:val="00F26AF3"/>
    <w:rsid w:val="00F26CDD"/>
    <w:rsid w:val="00F277F5"/>
    <w:rsid w:val="00F279F2"/>
    <w:rsid w:val="00F27D44"/>
    <w:rsid w:val="00F30561"/>
    <w:rsid w:val="00F30DF1"/>
    <w:rsid w:val="00F31F9A"/>
    <w:rsid w:val="00F31FBA"/>
    <w:rsid w:val="00F32C24"/>
    <w:rsid w:val="00F3394C"/>
    <w:rsid w:val="00F34503"/>
    <w:rsid w:val="00F347FA"/>
    <w:rsid w:val="00F354D5"/>
    <w:rsid w:val="00F35AF9"/>
    <w:rsid w:val="00F363D0"/>
    <w:rsid w:val="00F365E6"/>
    <w:rsid w:val="00F36F76"/>
    <w:rsid w:val="00F40608"/>
    <w:rsid w:val="00F40653"/>
    <w:rsid w:val="00F407F0"/>
    <w:rsid w:val="00F40E47"/>
    <w:rsid w:val="00F41670"/>
    <w:rsid w:val="00F41BDF"/>
    <w:rsid w:val="00F421D6"/>
    <w:rsid w:val="00F42DD0"/>
    <w:rsid w:val="00F43107"/>
    <w:rsid w:val="00F43132"/>
    <w:rsid w:val="00F43C2D"/>
    <w:rsid w:val="00F44281"/>
    <w:rsid w:val="00F44935"/>
    <w:rsid w:val="00F4534B"/>
    <w:rsid w:val="00F45ED7"/>
    <w:rsid w:val="00F46FA7"/>
    <w:rsid w:val="00F50C5F"/>
    <w:rsid w:val="00F50E7F"/>
    <w:rsid w:val="00F5175D"/>
    <w:rsid w:val="00F51987"/>
    <w:rsid w:val="00F51BA8"/>
    <w:rsid w:val="00F525CE"/>
    <w:rsid w:val="00F52655"/>
    <w:rsid w:val="00F532BF"/>
    <w:rsid w:val="00F539A3"/>
    <w:rsid w:val="00F555FE"/>
    <w:rsid w:val="00F56FC1"/>
    <w:rsid w:val="00F579A8"/>
    <w:rsid w:val="00F61B2C"/>
    <w:rsid w:val="00F6226C"/>
    <w:rsid w:val="00F637A0"/>
    <w:rsid w:val="00F641E4"/>
    <w:rsid w:val="00F64568"/>
    <w:rsid w:val="00F64D38"/>
    <w:rsid w:val="00F65C4E"/>
    <w:rsid w:val="00F67633"/>
    <w:rsid w:val="00F7206A"/>
    <w:rsid w:val="00F72BC9"/>
    <w:rsid w:val="00F73580"/>
    <w:rsid w:val="00F739E1"/>
    <w:rsid w:val="00F742A1"/>
    <w:rsid w:val="00F747A2"/>
    <w:rsid w:val="00F74AD7"/>
    <w:rsid w:val="00F81173"/>
    <w:rsid w:val="00F81975"/>
    <w:rsid w:val="00F824D1"/>
    <w:rsid w:val="00F8346B"/>
    <w:rsid w:val="00F83E93"/>
    <w:rsid w:val="00F83E98"/>
    <w:rsid w:val="00F841AA"/>
    <w:rsid w:val="00F84D52"/>
    <w:rsid w:val="00F85207"/>
    <w:rsid w:val="00F85210"/>
    <w:rsid w:val="00F854D3"/>
    <w:rsid w:val="00F85D67"/>
    <w:rsid w:val="00F865DE"/>
    <w:rsid w:val="00F86D03"/>
    <w:rsid w:val="00F86E09"/>
    <w:rsid w:val="00F901BD"/>
    <w:rsid w:val="00F907FB"/>
    <w:rsid w:val="00F90D6D"/>
    <w:rsid w:val="00F917EA"/>
    <w:rsid w:val="00F94406"/>
    <w:rsid w:val="00F94906"/>
    <w:rsid w:val="00F94B62"/>
    <w:rsid w:val="00F94D2C"/>
    <w:rsid w:val="00F95546"/>
    <w:rsid w:val="00F95D50"/>
    <w:rsid w:val="00F96008"/>
    <w:rsid w:val="00F97C3B"/>
    <w:rsid w:val="00FA06EE"/>
    <w:rsid w:val="00FA0A53"/>
    <w:rsid w:val="00FA148D"/>
    <w:rsid w:val="00FA1619"/>
    <w:rsid w:val="00FA19A5"/>
    <w:rsid w:val="00FA1A35"/>
    <w:rsid w:val="00FA22EE"/>
    <w:rsid w:val="00FA2A6E"/>
    <w:rsid w:val="00FA4739"/>
    <w:rsid w:val="00FA47E1"/>
    <w:rsid w:val="00FA58B5"/>
    <w:rsid w:val="00FA592A"/>
    <w:rsid w:val="00FA5CEE"/>
    <w:rsid w:val="00FA744E"/>
    <w:rsid w:val="00FB0D7C"/>
    <w:rsid w:val="00FB13F1"/>
    <w:rsid w:val="00FB1552"/>
    <w:rsid w:val="00FB2968"/>
    <w:rsid w:val="00FB3977"/>
    <w:rsid w:val="00FB3BE9"/>
    <w:rsid w:val="00FB4A5E"/>
    <w:rsid w:val="00FB4BF1"/>
    <w:rsid w:val="00FB4D19"/>
    <w:rsid w:val="00FB66A3"/>
    <w:rsid w:val="00FB6E63"/>
    <w:rsid w:val="00FC06E9"/>
    <w:rsid w:val="00FC1203"/>
    <w:rsid w:val="00FC1E0D"/>
    <w:rsid w:val="00FC278F"/>
    <w:rsid w:val="00FC27C6"/>
    <w:rsid w:val="00FC2AB5"/>
    <w:rsid w:val="00FC2AF2"/>
    <w:rsid w:val="00FC2E90"/>
    <w:rsid w:val="00FC3070"/>
    <w:rsid w:val="00FC30EE"/>
    <w:rsid w:val="00FC32DF"/>
    <w:rsid w:val="00FC45F8"/>
    <w:rsid w:val="00FC4655"/>
    <w:rsid w:val="00FC4CAE"/>
    <w:rsid w:val="00FC4F71"/>
    <w:rsid w:val="00FC6841"/>
    <w:rsid w:val="00FC72EF"/>
    <w:rsid w:val="00FC798B"/>
    <w:rsid w:val="00FD031C"/>
    <w:rsid w:val="00FD0683"/>
    <w:rsid w:val="00FD0824"/>
    <w:rsid w:val="00FD1071"/>
    <w:rsid w:val="00FD10D6"/>
    <w:rsid w:val="00FD13AA"/>
    <w:rsid w:val="00FD30BA"/>
    <w:rsid w:val="00FD3866"/>
    <w:rsid w:val="00FD3911"/>
    <w:rsid w:val="00FD396D"/>
    <w:rsid w:val="00FD4563"/>
    <w:rsid w:val="00FD484C"/>
    <w:rsid w:val="00FD541C"/>
    <w:rsid w:val="00FD56DC"/>
    <w:rsid w:val="00FD5A0C"/>
    <w:rsid w:val="00FD7D59"/>
    <w:rsid w:val="00FE1951"/>
    <w:rsid w:val="00FE1EF0"/>
    <w:rsid w:val="00FE3488"/>
    <w:rsid w:val="00FE45E6"/>
    <w:rsid w:val="00FE5D71"/>
    <w:rsid w:val="00FE5DF7"/>
    <w:rsid w:val="00FE7BCC"/>
    <w:rsid w:val="00FF098A"/>
    <w:rsid w:val="00FF2415"/>
    <w:rsid w:val="00FF24F2"/>
    <w:rsid w:val="00FF4144"/>
    <w:rsid w:val="00FF4592"/>
    <w:rsid w:val="00FF45BB"/>
    <w:rsid w:val="00FF5238"/>
    <w:rsid w:val="00FF54E6"/>
    <w:rsid w:val="00FF640D"/>
    <w:rsid w:val="00FF6FE7"/>
    <w:rsid w:val="00FF73B4"/>
    <w:rsid w:val="00FF79EF"/>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13C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3E1"/>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0B751C"/>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0B751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E43FB2"/>
    <w:pPr>
      <w:ind w:left="1152"/>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2"/>
      </w:numPr>
    </w:pPr>
  </w:style>
  <w:style w:type="character" w:customStyle="1" w:styleId="Lv2-JChar">
    <w:name w:val="Lv2-J Char"/>
    <w:link w:val="Lv2-J"/>
    <w:locked/>
    <w:rsid w:val="000B751C"/>
    <w:rPr>
      <w:sz w:val="24"/>
      <w:szCs w:val="20"/>
    </w:rPr>
  </w:style>
  <w:style w:type="character" w:customStyle="1" w:styleId="Sc2-FChar">
    <w:name w:val="Sc2-F Char"/>
    <w:link w:val="Sc2-F"/>
    <w:locked/>
    <w:rsid w:val="00E43FB2"/>
    <w:rPr>
      <w:b/>
      <w:i/>
      <w:sz w:val="24"/>
      <w:szCs w:val="20"/>
    </w:rPr>
  </w:style>
  <w:style w:type="character" w:customStyle="1" w:styleId="Lv1-HChar">
    <w:name w:val="Lv1-H Char"/>
    <w:link w:val="Lv1-H"/>
    <w:locked/>
    <w:rsid w:val="000B751C"/>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1"/>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8F748F"/>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paragraph" w:styleId="DocumentMap">
    <w:name w:val="Document Map"/>
    <w:basedOn w:val="Normal"/>
    <w:link w:val="DocumentMapChar"/>
    <w:uiPriority w:val="99"/>
    <w:semiHidden/>
    <w:unhideWhenUsed/>
    <w:rsid w:val="00DD19D4"/>
  </w:style>
  <w:style w:type="character" w:customStyle="1" w:styleId="DocumentMapChar">
    <w:name w:val="Document Map Char"/>
    <w:basedOn w:val="DefaultParagraphFont"/>
    <w:link w:val="DocumentMap"/>
    <w:uiPriority w:val="99"/>
    <w:semiHidden/>
    <w:rsid w:val="00DD19D4"/>
    <w:rPr>
      <w:sz w:val="24"/>
      <w:szCs w:val="24"/>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line="276" w:lineRule="auto"/>
    </w:pPr>
    <w:rPr>
      <w:sz w:val="22"/>
      <w:szCs w:val="22"/>
    </w:rPr>
  </w:style>
  <w:style w:type="character" w:styleId="FollowedHyperlink">
    <w:name w:val="FollowedHyperlink"/>
    <w:basedOn w:val="DefaultParagraphFont"/>
    <w:uiPriority w:val="99"/>
    <w:semiHidden/>
    <w:unhideWhenUsed/>
    <w:rsid w:val="0085559C"/>
    <w:rPr>
      <w:color w:val="800080" w:themeColor="followedHyperlink"/>
      <w:u w:val="single"/>
    </w:rPr>
  </w:style>
  <w:style w:type="paragraph" w:customStyle="1" w:styleId="Body">
    <w:name w:val="Body"/>
    <w:rsid w:val="00320E2F"/>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Numbered">
    <w:name w:val="Numbered"/>
    <w:rsid w:val="001D3ED3"/>
    <w:pPr>
      <w:numPr>
        <w:numId w:val="11"/>
      </w:numPr>
    </w:pPr>
  </w:style>
  <w:style w:type="character" w:customStyle="1" w:styleId="Link">
    <w:name w:val="Link"/>
    <w:rsid w:val="00387ECC"/>
    <w:rPr>
      <w:color w:val="0000FF"/>
      <w:u w:val="single" w:color="0000FF"/>
    </w:rPr>
  </w:style>
  <w:style w:type="character" w:customStyle="1" w:styleId="Lv2-JCharChar">
    <w:name w:val="Lv2-J Char Char"/>
    <w:basedOn w:val="DefaultParagraphFont"/>
    <w:rsid w:val="00FC27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2756</TotalTime>
  <Pages>1</Pages>
  <Words>917</Words>
  <Characters>5229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304</cp:revision>
  <cp:lastPrinted>2016-10-22T22:16:00Z</cp:lastPrinted>
  <dcterms:created xsi:type="dcterms:W3CDTF">2016-09-16T20:31:00Z</dcterms:created>
  <dcterms:modified xsi:type="dcterms:W3CDTF">2016-10-22T22:27:00Z</dcterms:modified>
</cp:coreProperties>
</file>