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9C" w:rsidRPr="00006C4A" w:rsidRDefault="0085559C" w:rsidP="0085559C">
      <w:pPr>
        <w:pStyle w:val="Sc1-G"/>
        <w:rPr>
          <w:color w:val="000000" w:themeColor="text1"/>
          <w:sz w:val="32"/>
          <w:szCs w:val="36"/>
        </w:rPr>
      </w:pPr>
      <w:r w:rsidRPr="00006C4A">
        <w:rPr>
          <w:color w:val="000000" w:themeColor="text1"/>
          <w:sz w:val="32"/>
          <w:szCs w:val="36"/>
        </w:rPr>
        <w:t>Ses</w:t>
      </w:r>
      <w:r w:rsidR="00032D0D" w:rsidRPr="00006C4A">
        <w:rPr>
          <w:color w:val="000000" w:themeColor="text1"/>
          <w:sz w:val="32"/>
          <w:szCs w:val="36"/>
        </w:rPr>
        <w:t>sion 6 John</w:t>
      </w:r>
      <w:r w:rsidR="001964D9" w:rsidRPr="00006C4A">
        <w:rPr>
          <w:color w:val="000000" w:themeColor="text1"/>
          <w:sz w:val="32"/>
          <w:szCs w:val="36"/>
        </w:rPr>
        <w:t>’</w:t>
      </w:r>
      <w:r w:rsidR="00032D0D" w:rsidRPr="00006C4A">
        <w:rPr>
          <w:color w:val="000000" w:themeColor="text1"/>
          <w:sz w:val="32"/>
          <w:szCs w:val="36"/>
        </w:rPr>
        <w:t>s Loyalty and Jesus</w:t>
      </w:r>
      <w:r w:rsidR="001964D9" w:rsidRPr="00006C4A">
        <w:rPr>
          <w:color w:val="000000" w:themeColor="text1"/>
          <w:sz w:val="32"/>
          <w:szCs w:val="36"/>
        </w:rPr>
        <w:t>’</w:t>
      </w:r>
      <w:r w:rsidRPr="00006C4A">
        <w:rPr>
          <w:color w:val="000000" w:themeColor="text1"/>
          <w:sz w:val="32"/>
          <w:szCs w:val="36"/>
        </w:rPr>
        <w:t xml:space="preserve"> Early M</w:t>
      </w:r>
      <w:r w:rsidR="004369A9" w:rsidRPr="00006C4A">
        <w:rPr>
          <w:color w:val="000000" w:themeColor="text1"/>
          <w:sz w:val="32"/>
          <w:szCs w:val="36"/>
        </w:rPr>
        <w:t xml:space="preserve">inistry </w:t>
      </w:r>
      <w:r w:rsidRPr="00006C4A">
        <w:rPr>
          <w:color w:val="000000" w:themeColor="text1"/>
          <w:sz w:val="32"/>
          <w:szCs w:val="36"/>
        </w:rPr>
        <w:t>(Jn. 1:19-4:42)</w:t>
      </w:r>
    </w:p>
    <w:p w:rsidR="0085559C" w:rsidRPr="00006C4A" w:rsidRDefault="00B442EF" w:rsidP="0085559C">
      <w:pPr>
        <w:pStyle w:val="Lv1-H"/>
      </w:pPr>
      <w:r w:rsidRPr="00006C4A">
        <w:t xml:space="preserve">overview of John 1-4 </w:t>
      </w:r>
      <w:r w:rsidR="0085559C" w:rsidRPr="00006C4A">
        <w:t xml:space="preserve"> </w:t>
      </w:r>
    </w:p>
    <w:p w:rsidR="00533CF7" w:rsidRPr="00006C4A" w:rsidRDefault="00B442EF" w:rsidP="00B0053A">
      <w:pPr>
        <w:pStyle w:val="Lv2-J"/>
      </w:pPr>
      <w:r w:rsidRPr="00006C4A">
        <w:rPr>
          <w:b/>
          <w:i/>
        </w:rPr>
        <w:t>Review</w:t>
      </w:r>
      <w:r w:rsidR="003C5D6A" w:rsidRPr="00006C4A">
        <w:t xml:space="preserve">: </w:t>
      </w:r>
      <w:r w:rsidR="00785BEF" w:rsidRPr="00006C4A">
        <w:t xml:space="preserve">In Luke 3, we see the beginning of </w:t>
      </w:r>
      <w:r w:rsidR="003C5D6A" w:rsidRPr="00006C4A">
        <w:t>John</w:t>
      </w:r>
      <w:r w:rsidR="001964D9" w:rsidRPr="00006C4A">
        <w:t>’</w:t>
      </w:r>
      <w:r w:rsidR="003C5D6A" w:rsidRPr="00006C4A">
        <w:t xml:space="preserve">s ministry </w:t>
      </w:r>
      <w:r w:rsidR="00785BEF" w:rsidRPr="00006C4A">
        <w:t>(</w:t>
      </w:r>
      <w:r w:rsidR="003C5D6A" w:rsidRPr="00006C4A">
        <w:t>summer AD 26</w:t>
      </w:r>
      <w:r w:rsidR="00785BEF" w:rsidRPr="00006C4A">
        <w:t xml:space="preserve">) and </w:t>
      </w:r>
      <w:r w:rsidR="00D31611" w:rsidRPr="00006C4A">
        <w:t>that</w:t>
      </w:r>
      <w:r w:rsidR="00785BEF" w:rsidRPr="00006C4A">
        <w:t xml:space="preserve"> h</w:t>
      </w:r>
      <w:r w:rsidR="003C5D6A" w:rsidRPr="00006C4A">
        <w:t xml:space="preserve">e baptized Jesus </w:t>
      </w:r>
      <w:r w:rsidR="00785BEF" w:rsidRPr="00006C4A">
        <w:t>(</w:t>
      </w:r>
      <w:r w:rsidR="003C5D6A" w:rsidRPr="00006C4A">
        <w:t>autumn AD 26</w:t>
      </w:r>
      <w:r w:rsidR="00785BEF" w:rsidRPr="00006C4A">
        <w:t>)</w:t>
      </w:r>
      <w:r w:rsidR="00D31611" w:rsidRPr="00006C4A">
        <w:t>,</w:t>
      </w:r>
      <w:r w:rsidR="00785BEF" w:rsidRPr="00006C4A">
        <w:t xml:space="preserve"> </w:t>
      </w:r>
      <w:r w:rsidR="003C5D6A" w:rsidRPr="00006C4A">
        <w:t xml:space="preserve">followed by </w:t>
      </w:r>
      <w:r w:rsidR="00785BEF" w:rsidRPr="00006C4A">
        <w:t>Jesus</w:t>
      </w:r>
      <w:r w:rsidR="001964D9" w:rsidRPr="00006C4A">
        <w:t>’</w:t>
      </w:r>
      <w:r w:rsidR="00785BEF" w:rsidRPr="00006C4A">
        <w:t xml:space="preserve"> temptation (Lk. 4:1-13). </w:t>
      </w:r>
    </w:p>
    <w:p w:rsidR="00133C19" w:rsidRPr="00006C4A" w:rsidRDefault="00B442EF" w:rsidP="00B0053A">
      <w:pPr>
        <w:pStyle w:val="Lv2-J"/>
      </w:pPr>
      <w:r w:rsidRPr="00006C4A">
        <w:rPr>
          <w:b/>
          <w:i/>
        </w:rPr>
        <w:t xml:space="preserve">Overview of John </w:t>
      </w:r>
      <w:r w:rsidR="003A6C1B" w:rsidRPr="00006C4A">
        <w:rPr>
          <w:b/>
          <w:i/>
        </w:rPr>
        <w:t>1</w:t>
      </w:r>
      <w:r w:rsidRPr="00006C4A">
        <w:rPr>
          <w:b/>
          <w:i/>
        </w:rPr>
        <w:t>-4</w:t>
      </w:r>
      <w:r w:rsidRPr="00006C4A">
        <w:t xml:space="preserve">: </w:t>
      </w:r>
      <w:r w:rsidR="006373BE" w:rsidRPr="00006C4A">
        <w:t>The a</w:t>
      </w:r>
      <w:r w:rsidR="00533CF7" w:rsidRPr="00006C4A">
        <w:t xml:space="preserve">postle John describes how </w:t>
      </w:r>
      <w:r w:rsidR="003C5D6A" w:rsidRPr="00006C4A">
        <w:t>Jesus went to Perea (1:28), Cana (2:1), Capernaum (2:12); Jerusalem (2:13), Judea (3:22), and Samaria (4:4)</w:t>
      </w:r>
      <w:r w:rsidR="00533CF7" w:rsidRPr="00006C4A">
        <w:t>.</w:t>
      </w:r>
      <w:r w:rsidR="003C5D6A" w:rsidRPr="00006C4A">
        <w:t xml:space="preserve"> </w:t>
      </w:r>
      <w:r w:rsidR="003B19D2" w:rsidRPr="00006C4A">
        <w:t xml:space="preserve">Only John gives a record of </w:t>
      </w:r>
      <w:r w:rsidR="00F854D3" w:rsidRPr="00006C4A">
        <w:t>Jesus</w:t>
      </w:r>
      <w:r w:rsidR="001964D9" w:rsidRPr="00006C4A">
        <w:t>’</w:t>
      </w:r>
      <w:r w:rsidR="00F854D3" w:rsidRPr="00006C4A">
        <w:t xml:space="preserve"> early ministry </w:t>
      </w:r>
      <w:r w:rsidR="003B19D2" w:rsidRPr="00006C4A">
        <w:t xml:space="preserve">in Judea </w:t>
      </w:r>
      <w:r w:rsidR="00F854D3" w:rsidRPr="00006C4A">
        <w:t>(Jn. 2-4)</w:t>
      </w:r>
      <w:r w:rsidR="00A94779" w:rsidRPr="00006C4A">
        <w:t xml:space="preserve">. </w:t>
      </w:r>
      <w:r w:rsidR="00773909" w:rsidRPr="00006C4A">
        <w:t xml:space="preserve">The Synoptic writers began their narratives </w:t>
      </w:r>
      <w:r w:rsidR="00FF098A" w:rsidRPr="00006C4A">
        <w:t>with</w:t>
      </w:r>
      <w:r w:rsidR="00773909" w:rsidRPr="00006C4A">
        <w:t xml:space="preserve"> Jesus</w:t>
      </w:r>
      <w:r w:rsidR="001964D9" w:rsidRPr="00006C4A">
        <w:t>’</w:t>
      </w:r>
      <w:r w:rsidR="00773909" w:rsidRPr="00006C4A">
        <w:t xml:space="preserve"> ministry in Galilee</w:t>
      </w:r>
      <w:r w:rsidR="00054170" w:rsidRPr="00006C4A">
        <w:t xml:space="preserve"> without mentioning His early ministry in Judea</w:t>
      </w:r>
      <w:r w:rsidR="00773909" w:rsidRPr="00006C4A">
        <w:t xml:space="preserve">. </w:t>
      </w:r>
    </w:p>
    <w:p w:rsidR="0085559C" w:rsidRPr="00006C4A" w:rsidRDefault="005208A1" w:rsidP="005208A1">
      <w:pPr>
        <w:pStyle w:val="Lv3-K"/>
      </w:pPr>
      <w:r w:rsidRPr="00006C4A">
        <w:t>Jesus</w:t>
      </w:r>
      <w:r w:rsidR="001964D9" w:rsidRPr="00006C4A">
        <w:t>’</w:t>
      </w:r>
      <w:r w:rsidRPr="00006C4A">
        <w:t xml:space="preserve"> f</w:t>
      </w:r>
      <w:r w:rsidR="0085559C" w:rsidRPr="00006C4A">
        <w:t xml:space="preserve">irst sign </w:t>
      </w:r>
      <w:r w:rsidRPr="00006C4A">
        <w:t xml:space="preserve">was </w:t>
      </w:r>
      <w:r w:rsidR="00054170" w:rsidRPr="00006C4A">
        <w:t>at the wedding i</w:t>
      </w:r>
      <w:r w:rsidR="0085559C" w:rsidRPr="00006C4A">
        <w:t>n Cana (2:1</w:t>
      </w:r>
      <w:r w:rsidR="00791C45" w:rsidRPr="00006C4A">
        <w:t>-</w:t>
      </w:r>
      <w:r w:rsidR="0085559C" w:rsidRPr="00006C4A">
        <w:t>11)</w:t>
      </w:r>
      <w:r w:rsidR="00054170" w:rsidRPr="00006C4A">
        <w:t xml:space="preserve">, </w:t>
      </w:r>
      <w:r w:rsidRPr="00006C4A">
        <w:t>then He c</w:t>
      </w:r>
      <w:r w:rsidR="0085559C" w:rsidRPr="00006C4A">
        <w:t>leans</w:t>
      </w:r>
      <w:r w:rsidRPr="00006C4A">
        <w:t>ed</w:t>
      </w:r>
      <w:r w:rsidR="00054170" w:rsidRPr="00006C4A">
        <w:t xml:space="preserve"> </w:t>
      </w:r>
      <w:r w:rsidR="0085559C" w:rsidRPr="00006C4A">
        <w:t xml:space="preserve">the </w:t>
      </w:r>
      <w:r w:rsidRPr="00006C4A">
        <w:t>t</w:t>
      </w:r>
      <w:r w:rsidR="0085559C" w:rsidRPr="00006C4A">
        <w:t>emple (2:13</w:t>
      </w:r>
      <w:r w:rsidR="00791C45" w:rsidRPr="00006C4A">
        <w:t>-</w:t>
      </w:r>
      <w:r w:rsidR="0085559C" w:rsidRPr="00006C4A">
        <w:t>22)</w:t>
      </w:r>
      <w:r w:rsidR="00FF098A" w:rsidRPr="00006C4A">
        <w:t>,</w:t>
      </w:r>
      <w:r w:rsidR="00054170" w:rsidRPr="00006C4A">
        <w:t xml:space="preserve"> then </w:t>
      </w:r>
      <w:r w:rsidRPr="00006C4A">
        <w:t xml:space="preserve">had a </w:t>
      </w:r>
      <w:r w:rsidR="00054170" w:rsidRPr="00006C4A">
        <w:t>conversation with</w:t>
      </w:r>
      <w:r w:rsidR="00617DCC" w:rsidRPr="00006C4A">
        <w:t xml:space="preserve"> </w:t>
      </w:r>
      <w:r w:rsidR="0085559C" w:rsidRPr="00006C4A">
        <w:t>Nicodemus</w:t>
      </w:r>
      <w:r w:rsidR="00FF098A" w:rsidRPr="00006C4A">
        <w:t>,</w:t>
      </w:r>
      <w:r w:rsidR="0085559C" w:rsidRPr="00006C4A">
        <w:t xml:space="preserve"> (3:1</w:t>
      </w:r>
      <w:r w:rsidR="00791C45" w:rsidRPr="00006C4A">
        <w:t>-</w:t>
      </w:r>
      <w:r w:rsidR="00E712B7" w:rsidRPr="00006C4A">
        <w:t>21</w:t>
      </w:r>
      <w:r w:rsidR="0085559C" w:rsidRPr="00006C4A">
        <w:t>)</w:t>
      </w:r>
      <w:r w:rsidR="00054170" w:rsidRPr="00006C4A">
        <w:t xml:space="preserve"> and</w:t>
      </w:r>
      <w:r w:rsidR="00FF098A" w:rsidRPr="00006C4A">
        <w:t xml:space="preserve"> with</w:t>
      </w:r>
      <w:r w:rsidR="00054170" w:rsidRPr="00006C4A">
        <w:t xml:space="preserve"> the </w:t>
      </w:r>
      <w:r w:rsidR="0085559C" w:rsidRPr="00006C4A">
        <w:t>Samaritan woman (4:1</w:t>
      </w:r>
      <w:r w:rsidR="00791C45" w:rsidRPr="00006C4A">
        <w:t>-</w:t>
      </w:r>
      <w:r w:rsidR="0085559C" w:rsidRPr="00006C4A">
        <w:t>42)</w:t>
      </w:r>
      <w:r w:rsidR="00FF098A" w:rsidRPr="00006C4A">
        <w:t>.</w:t>
      </w:r>
    </w:p>
    <w:p w:rsidR="0085559C" w:rsidRPr="00006C4A" w:rsidRDefault="0085559C" w:rsidP="00B0053A">
      <w:pPr>
        <w:pStyle w:val="Lv3-K"/>
      </w:pPr>
      <w:r w:rsidRPr="00006C4A">
        <w:t>Five disciples were referred</w:t>
      </w:r>
      <w:r w:rsidR="00261AE7" w:rsidRPr="00006C4A">
        <w:t xml:space="preserve"> to</w:t>
      </w:r>
      <w:r w:rsidRPr="00006C4A">
        <w:t xml:space="preserve"> </w:t>
      </w:r>
      <w:r w:rsidR="005208A1" w:rsidRPr="00006C4A">
        <w:t>in these early days (</w:t>
      </w:r>
      <w:r w:rsidRPr="00006C4A">
        <w:t>1:35-51</w:t>
      </w:r>
      <w:r w:rsidR="005208A1" w:rsidRPr="00006C4A">
        <w:t>)—</w:t>
      </w:r>
      <w:r w:rsidRPr="00006C4A">
        <w:t>Andrew, Peter, Philip, Na</w:t>
      </w:r>
      <w:r w:rsidR="00FF098A" w:rsidRPr="00006C4A">
        <w:t xml:space="preserve">thaniel and one unnamed – </w:t>
      </w:r>
      <w:r w:rsidR="005208A1" w:rsidRPr="00006C4A">
        <w:t xml:space="preserve">it is </w:t>
      </w:r>
      <w:r w:rsidR="00FF098A" w:rsidRPr="00006C4A">
        <w:t>commonly accepted this was John</w:t>
      </w:r>
      <w:r w:rsidR="005208A1" w:rsidRPr="00006C4A">
        <w:t>.</w:t>
      </w:r>
      <w:r w:rsidRPr="00006C4A">
        <w:t xml:space="preserve"> </w:t>
      </w:r>
    </w:p>
    <w:p w:rsidR="0085559C" w:rsidRPr="00006C4A" w:rsidRDefault="005208A1" w:rsidP="0085559C">
      <w:pPr>
        <w:pStyle w:val="Lv1-H"/>
      </w:pPr>
      <w:r w:rsidRPr="00006C4A">
        <w:t xml:space="preserve">John the Baptist </w:t>
      </w:r>
      <w:r w:rsidR="0085559C" w:rsidRPr="00006C4A">
        <w:t xml:space="preserve">declared Jesus </w:t>
      </w:r>
      <w:r w:rsidR="00261AE7" w:rsidRPr="00006C4A">
        <w:t>TO BE</w:t>
      </w:r>
      <w:r w:rsidRPr="00006C4A">
        <w:t xml:space="preserve"> </w:t>
      </w:r>
      <w:r w:rsidR="00F86D03" w:rsidRPr="00006C4A">
        <w:t xml:space="preserve">the lamb of God </w:t>
      </w:r>
      <w:r w:rsidR="0085559C" w:rsidRPr="00006C4A">
        <w:t>(Jn. 1:19-28)</w:t>
      </w:r>
    </w:p>
    <w:p w:rsidR="00B9622F" w:rsidRPr="00006C4A" w:rsidRDefault="00DA5392" w:rsidP="00B9622F">
      <w:pPr>
        <w:pStyle w:val="Lv2-J"/>
      </w:pPr>
      <w:r w:rsidRPr="00006C4A">
        <w:t>A deputation of priests and Levites were sent from Jerusalem to ask</w:t>
      </w:r>
      <w:r w:rsidR="0085559C" w:rsidRPr="00006C4A">
        <w:t xml:space="preserve"> John about his ministry in Perea (Jn. 1:19-28)</w:t>
      </w:r>
      <w:r w:rsidR="00C773C2" w:rsidRPr="00006C4A">
        <w:t>.</w:t>
      </w:r>
      <w:r w:rsidR="00F86D03" w:rsidRPr="00006C4A">
        <w:t xml:space="preserve"> </w:t>
      </w:r>
      <w:r w:rsidR="00AD3A2B" w:rsidRPr="00006C4A">
        <w:t>John identified Jesus as the Lamb of God (Jn. 1:29-34)</w:t>
      </w:r>
      <w:r w:rsidR="004571A4" w:rsidRPr="00006C4A">
        <w:t>. The Pharisee</w:t>
      </w:r>
      <w:r w:rsidR="00261AE7" w:rsidRPr="00006C4A">
        <w:t>s were looking for a king who w</w:t>
      </w:r>
      <w:r w:rsidR="004571A4" w:rsidRPr="00006C4A">
        <w:t>ould deliver them from Rom</w:t>
      </w:r>
      <w:r w:rsidR="004B7FDC" w:rsidRPr="00006C4A">
        <w:t>an oppression</w:t>
      </w:r>
      <w:r w:rsidR="004571A4" w:rsidRPr="00006C4A">
        <w:t xml:space="preserve">, </w:t>
      </w:r>
      <w:r w:rsidR="00B9622F" w:rsidRPr="00006C4A">
        <w:t xml:space="preserve">not </w:t>
      </w:r>
      <w:r w:rsidR="00F86D03" w:rsidRPr="00006C4A">
        <w:t>for a s</w:t>
      </w:r>
      <w:r w:rsidR="00B9622F" w:rsidRPr="00006C4A">
        <w:t>piritual leader</w:t>
      </w:r>
      <w:r w:rsidR="00F86D03" w:rsidRPr="00006C4A">
        <w:t>.</w:t>
      </w:r>
    </w:p>
    <w:p w:rsidR="002D53A4" w:rsidRPr="00006C4A" w:rsidRDefault="0012720D" w:rsidP="00261AE7">
      <w:pPr>
        <w:pStyle w:val="Sc2-F"/>
      </w:pPr>
      <w:r w:rsidRPr="00006C4A">
        <w:rPr>
          <w:bCs/>
          <w:iCs/>
          <w:vertAlign w:val="superscript"/>
        </w:rPr>
        <w:t>26</w:t>
      </w:r>
      <w:r w:rsidRPr="00006C4A">
        <w:t>John answered them, saying, “</w:t>
      </w:r>
      <w:r w:rsidR="00DD35FC" w:rsidRPr="00006C4A">
        <w:t>…</w:t>
      </w:r>
      <w:r w:rsidRPr="00006C4A">
        <w:t>there stands One among you whom you do not know.</w:t>
      </w:r>
      <w:r w:rsidR="00570671" w:rsidRPr="00006C4A">
        <w:br/>
      </w:r>
      <w:r w:rsidRPr="00006C4A">
        <w:rPr>
          <w:bCs/>
          <w:iCs/>
          <w:vertAlign w:val="superscript"/>
        </w:rPr>
        <w:t>27</w:t>
      </w:r>
      <w:r w:rsidRPr="00006C4A">
        <w:t>It is He</w:t>
      </w:r>
      <w:r w:rsidR="00DD35FC" w:rsidRPr="00006C4A">
        <w:t>…</w:t>
      </w:r>
      <w:r w:rsidR="002829DA" w:rsidRPr="00006C4A">
        <w:t xml:space="preserve"> </w:t>
      </w:r>
      <w:r w:rsidRPr="00006C4A">
        <w:t xml:space="preserve">whose sandal strap I am not worthy </w:t>
      </w:r>
      <w:proofErr w:type="gramStart"/>
      <w:r w:rsidRPr="00006C4A">
        <w:t xml:space="preserve">to </w:t>
      </w:r>
      <w:proofErr w:type="spellStart"/>
      <w:r w:rsidRPr="00006C4A">
        <w:t>loose</w:t>
      </w:r>
      <w:proofErr w:type="spellEnd"/>
      <w:proofErr w:type="gramEnd"/>
      <w:r w:rsidRPr="00006C4A">
        <w:t xml:space="preserve">.” </w:t>
      </w:r>
      <w:r w:rsidRPr="00006C4A">
        <w:rPr>
          <w:bCs/>
          <w:iCs/>
          <w:vertAlign w:val="superscript"/>
        </w:rPr>
        <w:t>28</w:t>
      </w:r>
      <w:r w:rsidRPr="00006C4A">
        <w:t xml:space="preserve">These things were done in </w:t>
      </w:r>
      <w:r w:rsidRPr="00006C4A">
        <w:rPr>
          <w:u w:val="single"/>
        </w:rPr>
        <w:t xml:space="preserve">Bethabara </w:t>
      </w:r>
      <w:r w:rsidR="00DD35FC" w:rsidRPr="00006C4A">
        <w:rPr>
          <w:b w:val="0"/>
          <w:u w:val="single"/>
        </w:rPr>
        <w:t>[Bethany]</w:t>
      </w:r>
      <w:r w:rsidR="00DD35FC" w:rsidRPr="00006C4A">
        <w:rPr>
          <w:u w:val="single"/>
        </w:rPr>
        <w:t xml:space="preserve"> </w:t>
      </w:r>
      <w:r w:rsidRPr="00006C4A">
        <w:rPr>
          <w:u w:val="single"/>
        </w:rPr>
        <w:t>beyond the Jordan</w:t>
      </w:r>
      <w:r w:rsidR="002829DA" w:rsidRPr="00006C4A">
        <w:t>…</w:t>
      </w:r>
      <w:r w:rsidR="002829DA" w:rsidRPr="00006C4A">
        <w:rPr>
          <w:bCs/>
          <w:iCs/>
          <w:vertAlign w:val="superscript"/>
        </w:rPr>
        <w:t>29</w:t>
      </w:r>
      <w:r w:rsidR="002829DA" w:rsidRPr="00006C4A">
        <w:t xml:space="preserve">The </w:t>
      </w:r>
      <w:r w:rsidR="002829DA" w:rsidRPr="00006C4A">
        <w:rPr>
          <w:u w:val="single"/>
        </w:rPr>
        <w:t>next day</w:t>
      </w:r>
      <w:r w:rsidR="002829DA" w:rsidRPr="00006C4A">
        <w:t xml:space="preserve"> John saw</w:t>
      </w:r>
      <w:r w:rsidR="002829DA" w:rsidRPr="00006C4A">
        <w:rPr>
          <w:u w:val="single"/>
        </w:rPr>
        <w:t xml:space="preserve"> Jesus</w:t>
      </w:r>
      <w:r w:rsidR="002829DA" w:rsidRPr="00006C4A">
        <w:t xml:space="preserve"> coming toward him, and said, “Behold! </w:t>
      </w:r>
      <w:r w:rsidR="002829DA" w:rsidRPr="00006C4A">
        <w:rPr>
          <w:u w:val="single"/>
        </w:rPr>
        <w:t>The Lamb of God</w:t>
      </w:r>
      <w:r w:rsidR="002829DA" w:rsidRPr="00006C4A">
        <w:t xml:space="preserve"> who takes away the sin of the world...</w:t>
      </w:r>
      <w:r w:rsidR="0053184A" w:rsidRPr="00006C4A">
        <w:t>”</w:t>
      </w:r>
      <w:r w:rsidR="002D53A4" w:rsidRPr="00006C4A">
        <w:t xml:space="preserve"> (Jn. 1:26-29)</w:t>
      </w:r>
    </w:p>
    <w:p w:rsidR="00EB1057" w:rsidRPr="00006C4A" w:rsidRDefault="00EB1057" w:rsidP="00F72BC9">
      <w:pPr>
        <w:pStyle w:val="Lv2-J"/>
      </w:pPr>
      <w:r w:rsidRPr="00006C4A">
        <w:rPr>
          <w:b/>
          <w:i/>
        </w:rPr>
        <w:t>Beyond the Jordan</w:t>
      </w:r>
      <w:r w:rsidR="00F72BC9" w:rsidRPr="00006C4A">
        <w:t>:</w:t>
      </w:r>
      <w:r w:rsidRPr="00006C4A">
        <w:t xml:space="preserve"> </w:t>
      </w:r>
      <w:r w:rsidR="00F72BC9" w:rsidRPr="00006C4A">
        <w:t xml:space="preserve">This </w:t>
      </w:r>
      <w:r w:rsidRPr="00006C4A">
        <w:t xml:space="preserve">refers to the east side of </w:t>
      </w:r>
      <w:r w:rsidR="00D93700" w:rsidRPr="00006C4A">
        <w:t>the Jordan (in Perea)</w:t>
      </w:r>
      <w:r w:rsidRPr="00006C4A">
        <w:t xml:space="preserve">. </w:t>
      </w:r>
      <w:r w:rsidR="00F72BC9" w:rsidRPr="00006C4A">
        <w:t xml:space="preserve">The </w:t>
      </w:r>
      <w:r w:rsidR="00D93700" w:rsidRPr="00006C4A">
        <w:t xml:space="preserve">city </w:t>
      </w:r>
      <w:r w:rsidR="00F72BC9" w:rsidRPr="00006C4A">
        <w:t xml:space="preserve">of </w:t>
      </w:r>
      <w:r w:rsidR="00027EEB" w:rsidRPr="00006C4A">
        <w:rPr>
          <w:bCs/>
          <w:color w:val="1C1C1C"/>
          <w:szCs w:val="28"/>
        </w:rPr>
        <w:t>Bethabara</w:t>
      </w:r>
      <w:r w:rsidR="00027EEB" w:rsidRPr="00006C4A">
        <w:rPr>
          <w:color w:val="1C1C1C"/>
          <w:szCs w:val="28"/>
        </w:rPr>
        <w:t xml:space="preserve"> </w:t>
      </w:r>
      <w:r w:rsidR="00F72BC9" w:rsidRPr="00006C4A">
        <w:rPr>
          <w:color w:val="1C1C1C"/>
          <w:szCs w:val="28"/>
        </w:rPr>
        <w:t xml:space="preserve">is </w:t>
      </w:r>
      <w:r w:rsidR="00AE63C5" w:rsidRPr="00006C4A">
        <w:rPr>
          <w:color w:val="1C1C1C"/>
          <w:szCs w:val="28"/>
        </w:rPr>
        <w:t xml:space="preserve">also </w:t>
      </w:r>
      <w:r w:rsidR="00F72BC9" w:rsidRPr="00006C4A">
        <w:rPr>
          <w:color w:val="1C1C1C"/>
          <w:szCs w:val="28"/>
        </w:rPr>
        <w:t>translated as Bethany (</w:t>
      </w:r>
      <w:proofErr w:type="spellStart"/>
      <w:r w:rsidR="00BF3BFD" w:rsidRPr="00006C4A">
        <w:t>NIV</w:t>
      </w:r>
      <w:proofErr w:type="spellEnd"/>
      <w:r w:rsidR="00BF3BFD" w:rsidRPr="00006C4A">
        <w:t xml:space="preserve"> </w:t>
      </w:r>
      <w:r w:rsidR="00027EEB" w:rsidRPr="00006C4A">
        <w:t>and</w:t>
      </w:r>
      <w:r w:rsidR="00BF3BFD" w:rsidRPr="00006C4A">
        <w:t xml:space="preserve"> </w:t>
      </w:r>
      <w:proofErr w:type="spellStart"/>
      <w:r w:rsidR="00BF3BFD" w:rsidRPr="00006C4A">
        <w:t>ESV</w:t>
      </w:r>
      <w:proofErr w:type="spellEnd"/>
      <w:r w:rsidR="00F72BC9" w:rsidRPr="00006C4A">
        <w:rPr>
          <w:color w:val="092F9D"/>
        </w:rPr>
        <w:t>)</w:t>
      </w:r>
      <w:r w:rsidR="00BF3BFD" w:rsidRPr="00006C4A">
        <w:rPr>
          <w:color w:val="092F9D"/>
        </w:rPr>
        <w:t>;</w:t>
      </w:r>
      <w:r w:rsidR="00F72BC9" w:rsidRPr="00006C4A">
        <w:rPr>
          <w:color w:val="092F9D"/>
        </w:rPr>
        <w:t xml:space="preserve"> </w:t>
      </w:r>
      <w:r w:rsidR="00B60DB4" w:rsidRPr="00006C4A">
        <w:rPr>
          <w:color w:val="092F9D"/>
        </w:rPr>
        <w:t xml:space="preserve">it </w:t>
      </w:r>
      <w:r w:rsidR="00F72BC9" w:rsidRPr="00006C4A">
        <w:t xml:space="preserve">was on the east side of the Jordan </w:t>
      </w:r>
      <w:r w:rsidR="00027EEB" w:rsidRPr="00006C4A">
        <w:t xml:space="preserve">a few miles </w:t>
      </w:r>
      <w:r w:rsidR="00BF3BFD" w:rsidRPr="00006C4A">
        <w:t>from Jericho</w:t>
      </w:r>
      <w:r w:rsidR="00027EEB" w:rsidRPr="00006C4A">
        <w:t>.</w:t>
      </w:r>
      <w:r w:rsidR="00F72BC9" w:rsidRPr="00006C4A">
        <w:t xml:space="preserve"> It is </w:t>
      </w:r>
      <w:r w:rsidR="0085559C" w:rsidRPr="00006C4A">
        <w:t xml:space="preserve">not the </w:t>
      </w:r>
      <w:r w:rsidR="00FE5DF7" w:rsidRPr="00006C4A">
        <w:t xml:space="preserve">same </w:t>
      </w:r>
      <w:r w:rsidR="0085559C" w:rsidRPr="00006C4A">
        <w:t xml:space="preserve">Bethany </w:t>
      </w:r>
      <w:r w:rsidR="00BF3BFD" w:rsidRPr="00006C4A">
        <w:t>where</w:t>
      </w:r>
      <w:r w:rsidR="00F72BC9" w:rsidRPr="00006C4A">
        <w:t xml:space="preserve"> Lazarus was raised</w:t>
      </w:r>
      <w:r w:rsidR="00BF3BFD" w:rsidRPr="00006C4A">
        <w:t>,</w:t>
      </w:r>
      <w:r w:rsidR="00F72BC9" w:rsidRPr="00006C4A">
        <w:t xml:space="preserve"> </w:t>
      </w:r>
      <w:r w:rsidR="00AE63C5" w:rsidRPr="00006C4A">
        <w:t xml:space="preserve">near Jerusalem, </w:t>
      </w:r>
      <w:r w:rsidR="0085559C" w:rsidRPr="00006C4A">
        <w:t>west of the Jordan.</w:t>
      </w:r>
    </w:p>
    <w:p w:rsidR="00F50E7F" w:rsidRPr="00006C4A" w:rsidRDefault="0085559C" w:rsidP="00F72BC9">
      <w:pPr>
        <w:pStyle w:val="Lv2-J"/>
      </w:pPr>
      <w:r w:rsidRPr="00006C4A">
        <w:rPr>
          <w:b/>
          <w:i/>
        </w:rPr>
        <w:t>Lamb of God</w:t>
      </w:r>
      <w:r w:rsidR="00B9622F" w:rsidRPr="00006C4A">
        <w:t>:</w:t>
      </w:r>
      <w:r w:rsidRPr="00006C4A">
        <w:t xml:space="preserve"> </w:t>
      </w:r>
      <w:r w:rsidR="00F72BC9" w:rsidRPr="00006C4A">
        <w:t xml:space="preserve">The </w:t>
      </w:r>
      <w:r w:rsidRPr="00006C4A">
        <w:t xml:space="preserve">One </w:t>
      </w:r>
      <w:r w:rsidR="00F72BC9" w:rsidRPr="00006C4A">
        <w:t xml:space="preserve">who died for our sins as a lamb </w:t>
      </w:r>
      <w:r w:rsidR="009E5AAF" w:rsidRPr="00006C4A">
        <w:t>(Isa. 53:7; cf.</w:t>
      </w:r>
      <w:r w:rsidRPr="00006C4A">
        <w:t xml:space="preserve"> Gen. 22:8-14; Ex. 12:3-17; Isa. </w:t>
      </w:r>
      <w:r w:rsidR="009E5AAF" w:rsidRPr="00006C4A">
        <w:t xml:space="preserve">53:12; 1 Pet. 1:19). This title </w:t>
      </w:r>
      <w:r w:rsidR="00F72BC9" w:rsidRPr="00006C4A">
        <w:t>joins together the truths about Jesus</w:t>
      </w:r>
      <w:r w:rsidR="001964D9" w:rsidRPr="00006C4A">
        <w:t>’</w:t>
      </w:r>
      <w:r w:rsidR="00F72BC9" w:rsidRPr="00006C4A">
        <w:t xml:space="preserve"> purity</w:t>
      </w:r>
      <w:r w:rsidRPr="00006C4A">
        <w:t>,</w:t>
      </w:r>
      <w:r w:rsidR="00F72BC9" w:rsidRPr="00006C4A">
        <w:t xml:space="preserve"> gentleness, and submission to God as the </w:t>
      </w:r>
      <w:r w:rsidRPr="00006C4A">
        <w:t>substitutionary atonement as the Passover lamb (Ex. 12: 21-27)</w:t>
      </w:r>
      <w:r w:rsidR="007F2EA6" w:rsidRPr="00006C4A">
        <w:t xml:space="preserve">. </w:t>
      </w:r>
    </w:p>
    <w:p w:rsidR="00A42B1A" w:rsidRPr="00006C4A" w:rsidRDefault="002D53A4" w:rsidP="00B0053A">
      <w:pPr>
        <w:pStyle w:val="Lv2-J"/>
      </w:pPr>
      <w:r w:rsidRPr="00006C4A">
        <w:t xml:space="preserve">Notice </w:t>
      </w:r>
      <w:r w:rsidR="00806DBF" w:rsidRPr="00006C4A">
        <w:t>three idea</w:t>
      </w:r>
      <w:r w:rsidRPr="00006C4A">
        <w:t>s</w:t>
      </w:r>
      <w:r w:rsidR="00806DBF" w:rsidRPr="00006C4A">
        <w:t xml:space="preserve"> repeated in three verses</w:t>
      </w:r>
      <w:r w:rsidRPr="00006C4A">
        <w:t xml:space="preserve"> (</w:t>
      </w:r>
      <w:r w:rsidR="00006C4A" w:rsidRPr="00006C4A">
        <w:t>Jn.</w:t>
      </w:r>
      <w:r w:rsidR="00006C4A">
        <w:t xml:space="preserve"> </w:t>
      </w:r>
      <w:r w:rsidRPr="00006C4A">
        <w:t>1:15, 27, 30)</w:t>
      </w:r>
      <w:r w:rsidR="00806DBF" w:rsidRPr="00006C4A">
        <w:t>—</w:t>
      </w:r>
      <w:r w:rsidR="00806DBF" w:rsidRPr="00006C4A">
        <w:rPr>
          <w:i/>
        </w:rPr>
        <w:t>He that comes after me</w:t>
      </w:r>
      <w:r w:rsidR="00A42D9F" w:rsidRPr="00006C4A">
        <w:t xml:space="preserve"> (</w:t>
      </w:r>
      <w:r w:rsidR="00806DBF" w:rsidRPr="00006C4A">
        <w:t xml:space="preserve">in the time of his birth and </w:t>
      </w:r>
      <w:r w:rsidRPr="00006C4A">
        <w:t>ministry</w:t>
      </w:r>
      <w:r w:rsidR="00A42D9F" w:rsidRPr="00006C4A">
        <w:t>)</w:t>
      </w:r>
      <w:r w:rsidR="00806DBF" w:rsidRPr="00006C4A">
        <w:t xml:space="preserve">, </w:t>
      </w:r>
      <w:r w:rsidR="00806DBF" w:rsidRPr="00006C4A">
        <w:rPr>
          <w:rStyle w:val="PageNumber"/>
          <w:i/>
          <w:iCs/>
        </w:rPr>
        <w:t>He is preferred before me</w:t>
      </w:r>
      <w:r w:rsidR="00806DBF" w:rsidRPr="00006C4A">
        <w:t>—</w:t>
      </w:r>
      <w:r w:rsidR="000959E5" w:rsidRPr="00006C4A">
        <w:t>Jesus</w:t>
      </w:r>
      <w:r w:rsidR="001964D9" w:rsidRPr="00006C4A">
        <w:t>’</w:t>
      </w:r>
      <w:r w:rsidR="000959E5" w:rsidRPr="00006C4A">
        <w:t xml:space="preserve"> supremacy over </w:t>
      </w:r>
      <w:r w:rsidR="000D269E" w:rsidRPr="00006C4A">
        <w:t xml:space="preserve">him </w:t>
      </w:r>
      <w:r w:rsidR="00806DBF" w:rsidRPr="00006C4A">
        <w:t>(Mt</w:t>
      </w:r>
      <w:r w:rsidR="00C722B6" w:rsidRPr="00006C4A">
        <w:t>.</w:t>
      </w:r>
      <w:r w:rsidR="00806DBF" w:rsidRPr="00006C4A">
        <w:t xml:space="preserve"> 3:11)</w:t>
      </w:r>
      <w:r w:rsidR="000959E5" w:rsidRPr="00006C4A">
        <w:t>,</w:t>
      </w:r>
      <w:r w:rsidR="00806DBF" w:rsidRPr="00006C4A">
        <w:t xml:space="preserve"> </w:t>
      </w:r>
      <w:r w:rsidR="000D269E" w:rsidRPr="00006C4A">
        <w:t xml:space="preserve">and </w:t>
      </w:r>
      <w:r w:rsidR="00006C4A">
        <w:br/>
      </w:r>
      <w:r w:rsidR="000D269E" w:rsidRPr="00006C4A">
        <w:rPr>
          <w:rStyle w:val="PageNumber"/>
          <w:i/>
          <w:iCs/>
        </w:rPr>
        <w:t>H</w:t>
      </w:r>
      <w:r w:rsidR="00806DBF" w:rsidRPr="00006C4A">
        <w:rPr>
          <w:rStyle w:val="PageNumber"/>
          <w:i/>
          <w:iCs/>
        </w:rPr>
        <w:t>e was before me</w:t>
      </w:r>
      <w:r w:rsidR="00806DBF" w:rsidRPr="00006C4A">
        <w:t xml:space="preserve"> (1:30)—</w:t>
      </w:r>
      <w:r w:rsidR="000D269E" w:rsidRPr="00006C4A">
        <w:t xml:space="preserve"> Jesus</w:t>
      </w:r>
      <w:r w:rsidR="001964D9" w:rsidRPr="00006C4A">
        <w:t>’</w:t>
      </w:r>
      <w:r w:rsidR="000D269E" w:rsidRPr="00006C4A">
        <w:t xml:space="preserve"> </w:t>
      </w:r>
      <w:r w:rsidR="0028490E" w:rsidRPr="00006C4A">
        <w:t>pre-existence</w:t>
      </w:r>
      <w:r w:rsidR="000959E5" w:rsidRPr="00006C4A">
        <w:rPr>
          <w:b/>
        </w:rPr>
        <w:t xml:space="preserve"> </w:t>
      </w:r>
      <w:r w:rsidR="000959E5" w:rsidRPr="00006C4A">
        <w:t>as the uncreated God</w:t>
      </w:r>
      <w:r w:rsidR="00A42B1A" w:rsidRPr="00006C4A">
        <w:t xml:space="preserve"> with the Father</w:t>
      </w:r>
      <w:r w:rsidR="000D269E" w:rsidRPr="00006C4A">
        <w:t>.</w:t>
      </w:r>
      <w:r w:rsidR="00A42B1A" w:rsidRPr="00006C4A">
        <w:t xml:space="preserve"> The high point of John the Baptist</w:t>
      </w:r>
      <w:r w:rsidR="001964D9" w:rsidRPr="00006C4A">
        <w:t>’</w:t>
      </w:r>
      <w:r w:rsidR="00A42B1A" w:rsidRPr="00006C4A">
        <w:t xml:space="preserve">s testimony about Jesus is that He is the Son of God (1:34). </w:t>
      </w:r>
    </w:p>
    <w:p w:rsidR="002D53A4" w:rsidRPr="00006C4A" w:rsidRDefault="002D53A4" w:rsidP="002D53A4">
      <w:pPr>
        <w:pStyle w:val="Sc2-F"/>
      </w:pPr>
      <w:r w:rsidRPr="00006C4A">
        <w:rPr>
          <w:vertAlign w:val="superscript"/>
        </w:rPr>
        <w:t>30</w:t>
      </w:r>
      <w:r w:rsidR="00C722B6" w:rsidRPr="00006C4A">
        <w:t xml:space="preserve">“This is He of whom I said, </w:t>
      </w:r>
      <w:r w:rsidR="001964D9" w:rsidRPr="00006C4A">
        <w:t>‘</w:t>
      </w:r>
      <w:r w:rsidRPr="00006C4A">
        <w:t xml:space="preserve">After me comes a Man who is </w:t>
      </w:r>
      <w:r w:rsidRPr="00B34950">
        <w:rPr>
          <w:u w:val="single"/>
        </w:rPr>
        <w:t>preferred before me</w:t>
      </w:r>
      <w:r w:rsidRPr="00006C4A">
        <w:t xml:space="preserve">, for He was </w:t>
      </w:r>
      <w:r w:rsidRPr="00B34950">
        <w:rPr>
          <w:u w:val="single"/>
        </w:rPr>
        <w:t>before me</w:t>
      </w:r>
      <w:r w:rsidRPr="00006C4A">
        <w:t>.</w:t>
      </w:r>
      <w:proofErr w:type="gramStart"/>
      <w:r w:rsidR="001964D9" w:rsidRPr="00006C4A">
        <w:t>’</w:t>
      </w:r>
      <w:r w:rsidR="00DF2675" w:rsidRPr="00006C4A">
        <w:t>”</w:t>
      </w:r>
      <w:r w:rsidR="00EF39A1" w:rsidRPr="00006C4A">
        <w:t>…</w:t>
      </w:r>
      <w:proofErr w:type="gramEnd"/>
      <w:r w:rsidR="00C722B6" w:rsidRPr="00006C4A">
        <w:t xml:space="preserve"> </w:t>
      </w:r>
      <w:r w:rsidRPr="00006C4A">
        <w:rPr>
          <w:bCs/>
          <w:iCs/>
          <w:vertAlign w:val="superscript"/>
        </w:rPr>
        <w:t>32</w:t>
      </w:r>
      <w:r w:rsidRPr="00006C4A">
        <w:t xml:space="preserve">John bore witness, saying, “I saw the Spirit descending from heaven like a dove, and He </w:t>
      </w:r>
      <w:r w:rsidRPr="00006C4A">
        <w:rPr>
          <w:u w:val="single"/>
        </w:rPr>
        <w:t>remained</w:t>
      </w:r>
      <w:r w:rsidRPr="00006C4A">
        <w:t xml:space="preserve"> upon Him. </w:t>
      </w:r>
      <w:r w:rsidRPr="00006C4A">
        <w:rPr>
          <w:bCs/>
          <w:iCs/>
          <w:vertAlign w:val="superscript"/>
        </w:rPr>
        <w:t>33</w:t>
      </w:r>
      <w:r w:rsidRPr="00006C4A">
        <w:t xml:space="preserve">I did not know Him, but He </w:t>
      </w:r>
      <w:r w:rsidRPr="00006C4A">
        <w:rPr>
          <w:b w:val="0"/>
        </w:rPr>
        <w:t>[the Father]</w:t>
      </w:r>
      <w:r w:rsidRPr="00006C4A">
        <w:t xml:space="preserve"> who sent me to </w:t>
      </w:r>
      <w:r w:rsidR="00DF2675" w:rsidRPr="00006C4A">
        <w:t xml:space="preserve">baptize with water said to me, </w:t>
      </w:r>
      <w:r w:rsidR="001964D9" w:rsidRPr="00006C4A">
        <w:t>‘</w:t>
      </w:r>
      <w:r w:rsidRPr="00006C4A">
        <w:t>Upon whom you see the Spirit descending, and remaining on Him, this is He who</w:t>
      </w:r>
      <w:r w:rsidR="00DF2675" w:rsidRPr="00006C4A">
        <w:t xml:space="preserve"> baptizes with the Holy Spirit.</w:t>
      </w:r>
      <w:r w:rsidR="001964D9" w:rsidRPr="00006C4A">
        <w:t>’</w:t>
      </w:r>
      <w:r w:rsidRPr="00006C4A">
        <w:t xml:space="preserve"> </w:t>
      </w:r>
      <w:r w:rsidRPr="00006C4A">
        <w:rPr>
          <w:vertAlign w:val="superscript"/>
        </w:rPr>
        <w:t>34</w:t>
      </w:r>
      <w:r w:rsidRPr="00006C4A">
        <w:t xml:space="preserve">And I have seen and testified that this is the </w:t>
      </w:r>
      <w:r w:rsidRPr="00006C4A">
        <w:rPr>
          <w:u w:val="single"/>
        </w:rPr>
        <w:t>Son of God</w:t>
      </w:r>
      <w:r w:rsidRPr="00006C4A">
        <w:t>.” (Jn. 1:30-34)</w:t>
      </w:r>
    </w:p>
    <w:p w:rsidR="00EC118F" w:rsidRPr="00006C4A" w:rsidRDefault="0085559C" w:rsidP="0085559C">
      <w:pPr>
        <w:pStyle w:val="Lv2-J"/>
      </w:pPr>
      <w:r w:rsidRPr="00006C4A">
        <w:t>John</w:t>
      </w:r>
      <w:r w:rsidR="001964D9" w:rsidRPr="00006C4A">
        <w:t>’</w:t>
      </w:r>
      <w:r w:rsidRPr="00006C4A">
        <w:t>s witness and the first disciples (</w:t>
      </w:r>
      <w:r w:rsidR="00D86853" w:rsidRPr="00006C4A">
        <w:t xml:space="preserve">Jn. </w:t>
      </w:r>
      <w:r w:rsidRPr="00006C4A">
        <w:t xml:space="preserve">1:35-42). </w:t>
      </w:r>
      <w:r w:rsidR="00EC118F" w:rsidRPr="00006C4A">
        <w:t xml:space="preserve">The </w:t>
      </w:r>
      <w:r w:rsidRPr="00006C4A">
        <w:t xml:space="preserve">transition from John to Jesus. </w:t>
      </w:r>
    </w:p>
    <w:p w:rsidR="0085559C" w:rsidRPr="00006C4A" w:rsidRDefault="0085559C" w:rsidP="008D7A72">
      <w:pPr>
        <w:pStyle w:val="Sc2-F"/>
      </w:pPr>
      <w:r w:rsidRPr="00006C4A">
        <w:rPr>
          <w:bCs/>
          <w:iCs/>
          <w:vertAlign w:val="superscript"/>
        </w:rPr>
        <w:t>35</w:t>
      </w:r>
      <w:r w:rsidRPr="00006C4A">
        <w:t xml:space="preserve">Again, the </w:t>
      </w:r>
      <w:r w:rsidRPr="00006C4A">
        <w:rPr>
          <w:u w:val="single"/>
        </w:rPr>
        <w:t>next day</w:t>
      </w:r>
      <w:r w:rsidRPr="00006C4A">
        <w:t xml:space="preserve">, John stood with </w:t>
      </w:r>
      <w:r w:rsidRPr="00006C4A">
        <w:rPr>
          <w:u w:val="single"/>
        </w:rPr>
        <w:t>two of his disciples</w:t>
      </w:r>
      <w:r w:rsidRPr="00006C4A">
        <w:t xml:space="preserve">. </w:t>
      </w:r>
      <w:r w:rsidRPr="00006C4A">
        <w:rPr>
          <w:bCs/>
          <w:iCs/>
          <w:vertAlign w:val="superscript"/>
        </w:rPr>
        <w:t>36</w:t>
      </w:r>
      <w:r w:rsidRPr="00006C4A">
        <w:t xml:space="preserve">And looking at Jesus as He walked, he said, “Behold the Lamb of God!” </w:t>
      </w:r>
      <w:r w:rsidRPr="00006C4A">
        <w:rPr>
          <w:bCs/>
          <w:iCs/>
          <w:vertAlign w:val="superscript"/>
        </w:rPr>
        <w:t>37</w:t>
      </w:r>
      <w:r w:rsidRPr="00006C4A">
        <w:t xml:space="preserve">The two disciples heard him speak, and they followed Jesus. </w:t>
      </w:r>
      <w:r w:rsidRPr="00006C4A">
        <w:rPr>
          <w:bCs/>
          <w:iCs/>
          <w:vertAlign w:val="superscript"/>
        </w:rPr>
        <w:t>38</w:t>
      </w:r>
      <w:r w:rsidRPr="00006C4A">
        <w:t>Then Jesus turned</w:t>
      </w:r>
      <w:r w:rsidR="00A42B1A" w:rsidRPr="00006C4A">
        <w:t>…</w:t>
      </w:r>
      <w:r w:rsidRPr="00006C4A">
        <w:t>said to them, “</w:t>
      </w:r>
      <w:r w:rsidRPr="00006C4A">
        <w:rPr>
          <w:u w:val="single"/>
        </w:rPr>
        <w:t>What do you seek</w:t>
      </w:r>
      <w:r w:rsidR="008D7A72" w:rsidRPr="00006C4A">
        <w:t>?” They said to Him, “Rabbi</w:t>
      </w:r>
      <w:r w:rsidR="00A42B1A" w:rsidRPr="00006C4A">
        <w:t>…</w:t>
      </w:r>
      <w:r w:rsidR="008D7A72" w:rsidRPr="00006C4A">
        <w:t xml:space="preserve"> </w:t>
      </w:r>
      <w:r w:rsidRPr="00006C4A">
        <w:t xml:space="preserve">where are You staying?” </w:t>
      </w:r>
      <w:r w:rsidRPr="00006C4A">
        <w:rPr>
          <w:bCs/>
          <w:iCs/>
          <w:vertAlign w:val="superscript"/>
        </w:rPr>
        <w:t>39</w:t>
      </w:r>
      <w:r w:rsidR="00DF2657" w:rsidRPr="00006C4A">
        <w:t>…t</w:t>
      </w:r>
      <w:r w:rsidRPr="00006C4A">
        <w:t>hey came</w:t>
      </w:r>
      <w:r w:rsidR="00DF2657" w:rsidRPr="00006C4A">
        <w:t>…</w:t>
      </w:r>
      <w:r w:rsidRPr="00006C4A">
        <w:t xml:space="preserve">and remained with Him that day (now it was about the tenth hour). </w:t>
      </w:r>
      <w:r w:rsidRPr="00006C4A">
        <w:rPr>
          <w:bCs/>
          <w:iCs/>
          <w:vertAlign w:val="superscript"/>
        </w:rPr>
        <w:t>40</w:t>
      </w:r>
      <w:r w:rsidRPr="00006C4A">
        <w:t xml:space="preserve">One of the </w:t>
      </w:r>
      <w:r w:rsidR="008D7A72" w:rsidRPr="00006C4A">
        <w:t>two who heard John speak</w:t>
      </w:r>
      <w:r w:rsidRPr="00006C4A">
        <w:t xml:space="preserve"> and followed Him, was </w:t>
      </w:r>
      <w:r w:rsidRPr="00006C4A">
        <w:rPr>
          <w:u w:val="single"/>
        </w:rPr>
        <w:t>Andrew</w:t>
      </w:r>
      <w:r w:rsidRPr="00006C4A">
        <w:t>, Simon Peter</w:t>
      </w:r>
      <w:r w:rsidR="001964D9" w:rsidRPr="00006C4A">
        <w:t>’</w:t>
      </w:r>
      <w:r w:rsidRPr="00006C4A">
        <w:t xml:space="preserve">s brother. </w:t>
      </w:r>
      <w:r w:rsidRPr="00006C4A">
        <w:rPr>
          <w:bCs/>
          <w:iCs/>
          <w:vertAlign w:val="superscript"/>
        </w:rPr>
        <w:t>41</w:t>
      </w:r>
      <w:r w:rsidRPr="00006C4A">
        <w:t>He first found his own brother Simon</w:t>
      </w:r>
      <w:r w:rsidR="0085132D" w:rsidRPr="00006C4A">
        <w:t xml:space="preserve"> </w:t>
      </w:r>
      <w:r w:rsidR="0085132D" w:rsidRPr="00006C4A">
        <w:rPr>
          <w:b w:val="0"/>
        </w:rPr>
        <w:t>[Peter]</w:t>
      </w:r>
      <w:r w:rsidRPr="00006C4A">
        <w:t xml:space="preserve"> and said to him, “We have found the </w:t>
      </w:r>
      <w:proofErr w:type="gramStart"/>
      <w:r w:rsidRPr="00006C4A">
        <w:t>Messiah”</w:t>
      </w:r>
      <w:r w:rsidR="008E7DE2" w:rsidRPr="00006C4A">
        <w:t>…</w:t>
      </w:r>
      <w:proofErr w:type="gramEnd"/>
      <w:r w:rsidRPr="00006C4A">
        <w:rPr>
          <w:bCs/>
          <w:iCs/>
          <w:vertAlign w:val="superscript"/>
        </w:rPr>
        <w:t>42</w:t>
      </w:r>
      <w:r w:rsidR="008E7DE2" w:rsidRPr="00006C4A">
        <w:t>h</w:t>
      </w:r>
      <w:r w:rsidRPr="00006C4A">
        <w:t xml:space="preserve">e brought him to Jesus. Now when Jesus looked at him, He said, “You are Simon the son of Jonah. You shall be called </w:t>
      </w:r>
      <w:r w:rsidRPr="00006C4A">
        <w:rPr>
          <w:u w:val="single"/>
        </w:rPr>
        <w:t>Cephas</w:t>
      </w:r>
      <w:r w:rsidRPr="00006C4A">
        <w:t xml:space="preserve">” (which is translated, </w:t>
      </w:r>
      <w:r w:rsidR="008E7DE2" w:rsidRPr="00006C4A">
        <w:t>a</w:t>
      </w:r>
      <w:r w:rsidR="008D7A72" w:rsidRPr="00006C4A">
        <w:t xml:space="preserve"> Stone). </w:t>
      </w:r>
      <w:r w:rsidRPr="00006C4A">
        <w:t>(Jn. 1:35-42)</w:t>
      </w:r>
    </w:p>
    <w:p w:rsidR="00324971" w:rsidRPr="00006C4A" w:rsidRDefault="0085559C" w:rsidP="00B0053A">
      <w:pPr>
        <w:pStyle w:val="Lv3-K"/>
      </w:pPr>
      <w:r w:rsidRPr="00006C4A">
        <w:rPr>
          <w:b/>
          <w:i/>
        </w:rPr>
        <w:t>Two disciples</w:t>
      </w:r>
      <w:r w:rsidRPr="00006C4A">
        <w:t xml:space="preserve">: Andrew </w:t>
      </w:r>
      <w:r w:rsidR="00A07EE3" w:rsidRPr="00006C4A">
        <w:t xml:space="preserve">and </w:t>
      </w:r>
      <w:r w:rsidR="00324971" w:rsidRPr="00006C4A">
        <w:t xml:space="preserve">John (most consider </w:t>
      </w:r>
      <w:r w:rsidR="00A07EE3" w:rsidRPr="00006C4A">
        <w:t xml:space="preserve">the unnamed disciple </w:t>
      </w:r>
      <w:r w:rsidR="001D0C53" w:rsidRPr="00006C4A">
        <w:t>to be</w:t>
      </w:r>
      <w:r w:rsidR="00324971" w:rsidRPr="00006C4A">
        <w:t xml:space="preserve"> John</w:t>
      </w:r>
      <w:r w:rsidR="001D0C53" w:rsidRPr="00006C4A">
        <w:t>)</w:t>
      </w:r>
    </w:p>
    <w:p w:rsidR="00324971" w:rsidRPr="00006C4A" w:rsidRDefault="004D6224" w:rsidP="0085559C">
      <w:pPr>
        <w:pStyle w:val="Lv3-K"/>
      </w:pPr>
      <w:r w:rsidRPr="00006C4A">
        <w:rPr>
          <w:b/>
          <w:i/>
        </w:rPr>
        <w:t xml:space="preserve">The </w:t>
      </w:r>
      <w:r w:rsidR="0085559C" w:rsidRPr="00006C4A">
        <w:rPr>
          <w:b/>
          <w:i/>
        </w:rPr>
        <w:t>tenth hour</w:t>
      </w:r>
      <w:r w:rsidR="000B77D4" w:rsidRPr="00006C4A">
        <w:t>:</w:t>
      </w:r>
      <w:r w:rsidR="0085559C" w:rsidRPr="00006C4A">
        <w:t xml:space="preserve"> </w:t>
      </w:r>
      <w:r w:rsidR="001D0C53" w:rsidRPr="00006C4A">
        <w:t>T</w:t>
      </w:r>
      <w:r w:rsidR="000B77D4" w:rsidRPr="00006C4A">
        <w:t xml:space="preserve">his was </w:t>
      </w:r>
      <w:r w:rsidR="0085559C" w:rsidRPr="00006C4A">
        <w:t>4</w:t>
      </w:r>
      <w:r w:rsidR="001D0C53" w:rsidRPr="00006C4A">
        <w:t xml:space="preserve"> </w:t>
      </w:r>
      <w:r w:rsidRPr="00006C4A">
        <w:t>pm</w:t>
      </w:r>
      <w:r w:rsidR="001D0C53" w:rsidRPr="00006C4A">
        <w:t>.</w:t>
      </w:r>
      <w:r w:rsidR="000B77D4" w:rsidRPr="00006C4A">
        <w:t xml:space="preserve"> </w:t>
      </w:r>
      <w:r w:rsidR="001D0C53" w:rsidRPr="00006C4A">
        <w:t>M</w:t>
      </w:r>
      <w:r w:rsidR="000B77D4" w:rsidRPr="00006C4A">
        <w:t>ost a</w:t>
      </w:r>
      <w:r w:rsidR="00324971" w:rsidRPr="00006C4A">
        <w:t xml:space="preserve">ssume </w:t>
      </w:r>
      <w:r w:rsidR="000B77D4" w:rsidRPr="00006C4A">
        <w:t xml:space="preserve">that </w:t>
      </w:r>
      <w:r w:rsidR="0085559C" w:rsidRPr="00006C4A">
        <w:t xml:space="preserve">they remained with </w:t>
      </w:r>
      <w:r w:rsidR="000B77D4" w:rsidRPr="00006C4A">
        <w:t>Jesus t</w:t>
      </w:r>
      <w:r w:rsidR="0085559C" w:rsidRPr="00006C4A">
        <w:t xml:space="preserve">hat night. </w:t>
      </w:r>
    </w:p>
    <w:p w:rsidR="0085559C" w:rsidRPr="00006C4A" w:rsidRDefault="0085559C" w:rsidP="00FC72EF">
      <w:pPr>
        <w:pStyle w:val="Lv3-K"/>
      </w:pPr>
      <w:r w:rsidRPr="00006C4A">
        <w:t xml:space="preserve">Jesus did not call them to follow Him as </w:t>
      </w:r>
      <w:r w:rsidR="0085132D" w:rsidRPr="00006C4A">
        <w:t xml:space="preserve">His </w:t>
      </w:r>
      <w:r w:rsidRPr="00006C4A">
        <w:t>disciples at this time</w:t>
      </w:r>
      <w:r w:rsidR="0085132D" w:rsidRPr="00006C4A">
        <w:t xml:space="preserve">. He did that some months later </w:t>
      </w:r>
      <w:r w:rsidRPr="00006C4A">
        <w:t>(Mt. 4:18-22; 9:9; Mk</w:t>
      </w:r>
      <w:r w:rsidR="0085132D" w:rsidRPr="00006C4A">
        <w:t>.</w:t>
      </w:r>
      <w:r w:rsidRPr="00006C4A">
        <w:t xml:space="preserve"> 1:16-20; 2:13-14; Lk</w:t>
      </w:r>
      <w:r w:rsidR="0085132D" w:rsidRPr="00006C4A">
        <w:t>.</w:t>
      </w:r>
      <w:r w:rsidRPr="00006C4A">
        <w:t xml:space="preserve"> 5:1-11, 27-28). John </w:t>
      </w:r>
      <w:r w:rsidR="001D0C53" w:rsidRPr="00006C4A">
        <w:t xml:space="preserve">relates </w:t>
      </w:r>
      <w:r w:rsidR="00A13F53" w:rsidRPr="00006C4A">
        <w:t>Jesus</w:t>
      </w:r>
      <w:r w:rsidR="001964D9" w:rsidRPr="00006C4A">
        <w:t>’</w:t>
      </w:r>
      <w:r w:rsidR="001D0C53" w:rsidRPr="00006C4A">
        <w:t xml:space="preserve"> intimate</w:t>
      </w:r>
      <w:r w:rsidR="00A13F53" w:rsidRPr="00006C4A">
        <w:t xml:space="preserve"> </w:t>
      </w:r>
      <w:r w:rsidRPr="00006C4A">
        <w:t xml:space="preserve">conversion </w:t>
      </w:r>
      <w:r w:rsidR="001D0C53" w:rsidRPr="00006C4A">
        <w:t>with</w:t>
      </w:r>
      <w:r w:rsidRPr="00006C4A">
        <w:t xml:space="preserve"> these </w:t>
      </w:r>
      <w:r w:rsidR="001D0C53" w:rsidRPr="00006C4A">
        <w:t>men,</w:t>
      </w:r>
      <w:r w:rsidR="00A13F53" w:rsidRPr="00006C4A">
        <w:t xml:space="preserve"> </w:t>
      </w:r>
      <w:r w:rsidR="001D0C53" w:rsidRPr="00006C4A">
        <w:t>while</w:t>
      </w:r>
      <w:r w:rsidR="00A13F53" w:rsidRPr="00006C4A">
        <w:t xml:space="preserve"> </w:t>
      </w:r>
      <w:r w:rsidRPr="00006C4A">
        <w:t>Matthew</w:t>
      </w:r>
      <w:r w:rsidR="00A13F53" w:rsidRPr="00006C4A">
        <w:t>,</w:t>
      </w:r>
      <w:r w:rsidRPr="00006C4A">
        <w:t xml:space="preserve"> </w:t>
      </w:r>
      <w:r w:rsidR="00A13F53" w:rsidRPr="00006C4A">
        <w:t xml:space="preserve">Mark and </w:t>
      </w:r>
      <w:r w:rsidRPr="00006C4A">
        <w:t xml:space="preserve">Luke </w:t>
      </w:r>
      <w:r w:rsidR="001D0C53" w:rsidRPr="00006C4A">
        <w:t>relate</w:t>
      </w:r>
      <w:r w:rsidR="00A13F53" w:rsidRPr="00006C4A">
        <w:t xml:space="preserve"> </w:t>
      </w:r>
      <w:r w:rsidR="001D0C53" w:rsidRPr="00006C4A">
        <w:t>their</w:t>
      </w:r>
      <w:r w:rsidRPr="00006C4A">
        <w:t xml:space="preserve"> call to </w:t>
      </w:r>
      <w:r w:rsidR="00A13F53" w:rsidRPr="00006C4A">
        <w:t xml:space="preserve">be </w:t>
      </w:r>
      <w:r w:rsidR="001D0C53" w:rsidRPr="00006C4A">
        <w:t>disciples</w:t>
      </w:r>
      <w:r w:rsidR="00A13F53" w:rsidRPr="00006C4A">
        <w:t>.</w:t>
      </w:r>
    </w:p>
    <w:p w:rsidR="009B061D" w:rsidRPr="00006C4A" w:rsidRDefault="0085559C" w:rsidP="00FC72EF">
      <w:pPr>
        <w:pStyle w:val="Lv3-K"/>
      </w:pPr>
      <w:r w:rsidRPr="00006C4A">
        <w:t>Jesus gave Simon a new name “Peter</w:t>
      </w:r>
      <w:r w:rsidR="001D0C53" w:rsidRPr="00006C4A">
        <w:t>”—a rock—</w:t>
      </w:r>
      <w:r w:rsidRPr="00006C4A">
        <w:t xml:space="preserve">so </w:t>
      </w:r>
      <w:r w:rsidR="000B77D4" w:rsidRPr="00006C4A">
        <w:t xml:space="preserve">that </w:t>
      </w:r>
      <w:r w:rsidRPr="00006C4A">
        <w:t xml:space="preserve">he would see himself </w:t>
      </w:r>
      <w:r w:rsidR="00B14906" w:rsidRPr="00006C4A">
        <w:t>as</w:t>
      </w:r>
      <w:r w:rsidRPr="00006C4A">
        <w:t xml:space="preserve"> who God was </w:t>
      </w:r>
      <w:r w:rsidR="00B14906" w:rsidRPr="00006C4A">
        <w:t>making</w:t>
      </w:r>
      <w:r w:rsidRPr="00006C4A">
        <w:t xml:space="preserve"> him to be. The impulsive Simon would become a steadfast rock</w:t>
      </w:r>
      <w:r w:rsidR="00B14906" w:rsidRPr="00006C4A">
        <w:t xml:space="preserve"> from whom </w:t>
      </w:r>
      <w:r w:rsidRPr="00006C4A">
        <w:t xml:space="preserve">others </w:t>
      </w:r>
      <w:r w:rsidR="00B14906" w:rsidRPr="00006C4A">
        <w:t>might</w:t>
      </w:r>
      <w:r w:rsidRPr="00006C4A">
        <w:t xml:space="preserve"> draw strength.</w:t>
      </w:r>
      <w:r w:rsidR="009B061D" w:rsidRPr="00006C4A">
        <w:t xml:space="preserve"> He gave him a new name </w:t>
      </w:r>
      <w:r w:rsidR="00B14906" w:rsidRPr="00006C4A">
        <w:t>to express</w:t>
      </w:r>
      <w:r w:rsidR="009B061D" w:rsidRPr="00006C4A">
        <w:t xml:space="preserve"> his </w:t>
      </w:r>
      <w:r w:rsidR="00B14906" w:rsidRPr="00006C4A">
        <w:t xml:space="preserve">new </w:t>
      </w:r>
      <w:r w:rsidR="009B061D" w:rsidRPr="00006C4A">
        <w:t>character.</w:t>
      </w:r>
      <w:r w:rsidR="000B77D4" w:rsidRPr="00006C4A">
        <w:t xml:space="preserve"> </w:t>
      </w:r>
      <w:r w:rsidR="009B061D" w:rsidRPr="00006C4A">
        <w:rPr>
          <w:i/>
        </w:rPr>
        <w:t>Cephas</w:t>
      </w:r>
      <w:r w:rsidR="00B14906" w:rsidRPr="00006C4A">
        <w:t xml:space="preserve"> is Aramaic, and means </w:t>
      </w:r>
      <w:r w:rsidR="00B14906" w:rsidRPr="00006C4A">
        <w:rPr>
          <w:i/>
        </w:rPr>
        <w:t>Rock</w:t>
      </w:r>
      <w:r w:rsidR="00B14906" w:rsidRPr="00006C4A">
        <w:t>.</w:t>
      </w:r>
      <w:r w:rsidR="000B77D4" w:rsidRPr="00006C4A">
        <w:t xml:space="preserve"> </w:t>
      </w:r>
      <w:r w:rsidR="006B1526" w:rsidRPr="00006C4A">
        <w:rPr>
          <w:i/>
        </w:rPr>
        <w:t>Peter</w:t>
      </w:r>
      <w:r w:rsidR="006B1526" w:rsidRPr="00006C4A">
        <w:t xml:space="preserve"> is the English form of Cephas </w:t>
      </w:r>
      <w:r w:rsidR="00B14906" w:rsidRPr="00006C4A">
        <w:t>from the Greek,</w:t>
      </w:r>
      <w:r w:rsidR="006B1526" w:rsidRPr="00006C4A">
        <w:t xml:space="preserve"> </w:t>
      </w:r>
      <w:proofErr w:type="spellStart"/>
      <w:r w:rsidR="006B1526" w:rsidRPr="00006C4A">
        <w:rPr>
          <w:i/>
        </w:rPr>
        <w:t>Petros</w:t>
      </w:r>
      <w:proofErr w:type="spellEnd"/>
      <w:r w:rsidR="00B14906" w:rsidRPr="00006C4A">
        <w:t>.</w:t>
      </w:r>
    </w:p>
    <w:p w:rsidR="00020A8E" w:rsidRPr="00006C4A" w:rsidRDefault="00455B77" w:rsidP="00B0053A">
      <w:pPr>
        <w:pStyle w:val="Lv2-J"/>
      </w:pPr>
      <w:r w:rsidRPr="00006C4A">
        <w:t xml:space="preserve">Jesus found </w:t>
      </w:r>
      <w:r w:rsidR="0085559C" w:rsidRPr="00006C4A">
        <w:t xml:space="preserve">Philip </w:t>
      </w:r>
      <w:r w:rsidR="00411166" w:rsidRPr="00006C4A">
        <w:t>(Jn. 1:43-44)</w:t>
      </w:r>
      <w:r w:rsidR="00B14906" w:rsidRPr="00006C4A">
        <w:t>,</w:t>
      </w:r>
      <w:r w:rsidR="00411166" w:rsidRPr="00006C4A">
        <w:t xml:space="preserve"> </w:t>
      </w:r>
      <w:r w:rsidR="00EC6F97" w:rsidRPr="00006C4A">
        <w:t>who</w:t>
      </w:r>
      <w:r w:rsidRPr="00006C4A">
        <w:t xml:space="preserve"> </w:t>
      </w:r>
      <w:r w:rsidR="0085559C" w:rsidRPr="00006C4A">
        <w:t>witness</w:t>
      </w:r>
      <w:r w:rsidR="00D86853" w:rsidRPr="00006C4A">
        <w:t>ed</w:t>
      </w:r>
      <w:r w:rsidR="0085559C" w:rsidRPr="00006C4A">
        <w:t xml:space="preserve"> to Nathaniel (</w:t>
      </w:r>
      <w:r w:rsidR="00D86853" w:rsidRPr="00006C4A">
        <w:t xml:space="preserve">Jn. </w:t>
      </w:r>
      <w:r w:rsidR="0085559C" w:rsidRPr="00006C4A">
        <w:t>1:4</w:t>
      </w:r>
      <w:r w:rsidR="00411166" w:rsidRPr="00006C4A">
        <w:t>5-</w:t>
      </w:r>
      <w:r w:rsidR="00EC6F97" w:rsidRPr="00006C4A">
        <w:t>51), either</w:t>
      </w:r>
      <w:r w:rsidR="0085559C" w:rsidRPr="00006C4A">
        <w:t xml:space="preserve"> </w:t>
      </w:r>
      <w:r w:rsidR="00EC6F97" w:rsidRPr="00006C4A">
        <w:t>before</w:t>
      </w:r>
      <w:r w:rsidRPr="00006C4A">
        <w:t xml:space="preserve"> traveling to </w:t>
      </w:r>
      <w:r w:rsidR="0085559C" w:rsidRPr="00006C4A">
        <w:t>Galilee</w:t>
      </w:r>
      <w:r w:rsidR="00411166" w:rsidRPr="00006C4A">
        <w:t xml:space="preserve"> or soon after arriving there. </w:t>
      </w:r>
      <w:r w:rsidR="00D93700" w:rsidRPr="00006C4A">
        <w:t xml:space="preserve">Someone could </w:t>
      </w:r>
      <w:r w:rsidR="00470F51" w:rsidRPr="00006C4A">
        <w:t xml:space="preserve">walk </w:t>
      </w:r>
      <w:r w:rsidR="00D93700" w:rsidRPr="00006C4A">
        <w:t xml:space="preserve">from </w:t>
      </w:r>
      <w:r w:rsidR="00EC6F97" w:rsidRPr="00006C4A">
        <w:t>Bethany-beyond-the-</w:t>
      </w:r>
      <w:r w:rsidR="00B60DB4" w:rsidRPr="00006C4A">
        <w:t xml:space="preserve">Jordan to </w:t>
      </w:r>
      <w:r w:rsidR="00470F51" w:rsidRPr="00006C4A">
        <w:t xml:space="preserve">Galilee </w:t>
      </w:r>
      <w:r w:rsidR="00D93700" w:rsidRPr="00006C4A">
        <w:t xml:space="preserve">in </w:t>
      </w:r>
      <w:r w:rsidR="00020A8E" w:rsidRPr="00006C4A">
        <w:t xml:space="preserve">two </w:t>
      </w:r>
      <w:r w:rsidR="00470F51" w:rsidRPr="00006C4A">
        <w:t>days</w:t>
      </w:r>
      <w:r w:rsidR="00D93700" w:rsidRPr="00006C4A">
        <w:t>.</w:t>
      </w:r>
      <w:r w:rsidR="00470F51" w:rsidRPr="00006C4A">
        <w:t xml:space="preserve"> </w:t>
      </w:r>
      <w:r w:rsidR="00EC6F97" w:rsidRPr="00006C4A">
        <w:t>So t</w:t>
      </w:r>
      <w:r w:rsidR="00020A8E" w:rsidRPr="00006C4A">
        <w:t xml:space="preserve">hese </w:t>
      </w:r>
      <w:r w:rsidR="00EC6F97" w:rsidRPr="00006C4A">
        <w:t xml:space="preserve">five </w:t>
      </w:r>
      <w:r w:rsidR="00020A8E" w:rsidRPr="00006C4A">
        <w:t xml:space="preserve">men were probably friends before </w:t>
      </w:r>
      <w:r w:rsidR="00EC6F97" w:rsidRPr="00006C4A">
        <w:t>becoming</w:t>
      </w:r>
      <w:r w:rsidR="00020A8E" w:rsidRPr="00006C4A">
        <w:t xml:space="preserve"> followers</w:t>
      </w:r>
      <w:r w:rsidR="00EC6F97" w:rsidRPr="00006C4A">
        <w:t xml:space="preserve"> of Jesus</w:t>
      </w:r>
      <w:r w:rsidR="00020A8E" w:rsidRPr="00006C4A">
        <w:t xml:space="preserve">. </w:t>
      </w:r>
    </w:p>
    <w:p w:rsidR="00F3394C" w:rsidRPr="00006C4A" w:rsidRDefault="0085559C" w:rsidP="005578F5">
      <w:pPr>
        <w:pStyle w:val="Sc2-F"/>
      </w:pPr>
      <w:r w:rsidRPr="00006C4A">
        <w:rPr>
          <w:bCs/>
          <w:iCs/>
          <w:vertAlign w:val="superscript"/>
        </w:rPr>
        <w:t>43</w:t>
      </w:r>
      <w:r w:rsidRPr="00006C4A">
        <w:t xml:space="preserve">The following day </w:t>
      </w:r>
      <w:r w:rsidRPr="00006C4A">
        <w:rPr>
          <w:u w:val="single"/>
        </w:rPr>
        <w:t>Jesus wanted to go to Galilee</w:t>
      </w:r>
      <w:r w:rsidRPr="00006C4A">
        <w:t xml:space="preserve">, and He found Philip and said to him, “Follow Me.” </w:t>
      </w:r>
      <w:r w:rsidRPr="00006C4A">
        <w:rPr>
          <w:bCs/>
          <w:iCs/>
          <w:vertAlign w:val="superscript"/>
        </w:rPr>
        <w:t>44</w:t>
      </w:r>
      <w:r w:rsidRPr="00006C4A">
        <w:t xml:space="preserve">Now </w:t>
      </w:r>
      <w:r w:rsidRPr="00006C4A">
        <w:rPr>
          <w:u w:val="single"/>
        </w:rPr>
        <w:t>Philip was from Bethsaida</w:t>
      </w:r>
      <w:r w:rsidRPr="00006C4A">
        <w:t xml:space="preserve">, the city of Andrew and Peter. </w:t>
      </w:r>
      <w:r w:rsidRPr="00006C4A">
        <w:rPr>
          <w:bCs/>
          <w:iCs/>
          <w:vertAlign w:val="superscript"/>
        </w:rPr>
        <w:t>45</w:t>
      </w:r>
      <w:r w:rsidRPr="00006C4A">
        <w:t>Philip found Nathanael and said to him, “We have found Him of whom Moses</w:t>
      </w:r>
      <w:r w:rsidR="00411166" w:rsidRPr="00006C4A">
        <w:t>…</w:t>
      </w:r>
      <w:r w:rsidRPr="00006C4A">
        <w:t>and the prophets, wrote</w:t>
      </w:r>
      <w:r w:rsidR="00824C41" w:rsidRPr="00006C4A">
        <w:t>...</w:t>
      </w:r>
      <w:r w:rsidRPr="00006C4A">
        <w:t xml:space="preserve">”  </w:t>
      </w:r>
      <w:r w:rsidRPr="00006C4A">
        <w:rPr>
          <w:bCs/>
          <w:iCs/>
          <w:vertAlign w:val="superscript"/>
        </w:rPr>
        <w:t>46</w:t>
      </w:r>
      <w:r w:rsidRPr="00006C4A">
        <w:t>Nathanael said to him, “Can anything good come out of Nazareth</w:t>
      </w:r>
      <w:proofErr w:type="gramStart"/>
      <w:r w:rsidRPr="00006C4A">
        <w:t>?”</w:t>
      </w:r>
      <w:r w:rsidR="00824C41" w:rsidRPr="00006C4A">
        <w:t>…</w:t>
      </w:r>
      <w:proofErr w:type="gramEnd"/>
      <w:r w:rsidRPr="00006C4A">
        <w:rPr>
          <w:bCs/>
          <w:iCs/>
          <w:vertAlign w:val="superscript"/>
        </w:rPr>
        <w:t>47</w:t>
      </w:r>
      <w:r w:rsidRPr="00006C4A">
        <w:t xml:space="preserve">Jesus saw Nathanael coming toward Him, and said of him, “Behold, an </w:t>
      </w:r>
      <w:r w:rsidRPr="00006C4A">
        <w:rPr>
          <w:u w:val="single"/>
        </w:rPr>
        <w:t>Israelite indeed, in whom is no deceit</w:t>
      </w:r>
      <w:r w:rsidRPr="00006C4A">
        <w:t xml:space="preserve">!”  </w:t>
      </w:r>
      <w:r w:rsidRPr="00006C4A">
        <w:rPr>
          <w:bCs/>
          <w:iCs/>
          <w:vertAlign w:val="superscript"/>
        </w:rPr>
        <w:t>48</w:t>
      </w:r>
      <w:r w:rsidRPr="00006C4A">
        <w:t>Nathanael said to Him, “How do You know me?” Jesus answered</w:t>
      </w:r>
      <w:r w:rsidR="00824C41" w:rsidRPr="00006C4A">
        <w:t>…</w:t>
      </w:r>
      <w:r w:rsidRPr="00006C4A">
        <w:t>, “</w:t>
      </w:r>
      <w:r w:rsidR="0047469B" w:rsidRPr="00006C4A">
        <w:t>…</w:t>
      </w:r>
      <w:r w:rsidRPr="00006C4A">
        <w:t xml:space="preserve">when you were under the fig tree, </w:t>
      </w:r>
      <w:r w:rsidR="00F3394C" w:rsidRPr="00006C4A">
        <w:br/>
      </w:r>
      <w:r w:rsidRPr="00006C4A">
        <w:t xml:space="preserve">I saw you.” </w:t>
      </w:r>
      <w:r w:rsidRPr="00006C4A">
        <w:rPr>
          <w:bCs/>
          <w:iCs/>
          <w:vertAlign w:val="superscript"/>
        </w:rPr>
        <w:t>49</w:t>
      </w:r>
      <w:r w:rsidRPr="00006C4A">
        <w:t>Nathanael</w:t>
      </w:r>
      <w:r w:rsidR="0047469B" w:rsidRPr="00006C4A">
        <w:t>…</w:t>
      </w:r>
      <w:r w:rsidRPr="00006C4A">
        <w:t xml:space="preserve">said to Him, “Rabbi, </w:t>
      </w:r>
      <w:proofErr w:type="gramStart"/>
      <w:r w:rsidRPr="00006C4A">
        <w:t>You</w:t>
      </w:r>
      <w:proofErr w:type="gramEnd"/>
      <w:r w:rsidRPr="00006C4A">
        <w:t xml:space="preserve"> are the </w:t>
      </w:r>
      <w:r w:rsidRPr="00006C4A">
        <w:rPr>
          <w:u w:val="single"/>
        </w:rPr>
        <w:t>Son of God</w:t>
      </w:r>
      <w:r w:rsidR="00685FA5" w:rsidRPr="00006C4A">
        <w:t>...</w:t>
      </w:r>
      <w:r w:rsidRPr="00006C4A">
        <w:t xml:space="preserve">” </w:t>
      </w:r>
      <w:r w:rsidR="00F3394C" w:rsidRPr="00006C4A">
        <w:t>(Jn. 1:43-49)</w:t>
      </w:r>
    </w:p>
    <w:p w:rsidR="00F3394C" w:rsidRPr="00006C4A" w:rsidRDefault="00133A11" w:rsidP="00B0053A">
      <w:pPr>
        <w:pStyle w:val="Lv2-J"/>
      </w:pPr>
      <w:r w:rsidRPr="00006C4A">
        <w:t xml:space="preserve">Jacob </w:t>
      </w:r>
      <w:r w:rsidR="00020A8E" w:rsidRPr="00006C4A">
        <w:t xml:space="preserve">had an encounter with the Lord </w:t>
      </w:r>
      <w:r w:rsidRPr="00006C4A">
        <w:t xml:space="preserve">in a dream at Bethel (Gen. 28:10-22). </w:t>
      </w:r>
      <w:r w:rsidR="0085559C" w:rsidRPr="00006C4A">
        <w:t>Jesus referred to Jacob</w:t>
      </w:r>
      <w:r w:rsidR="001964D9" w:rsidRPr="00006C4A">
        <w:t>’</w:t>
      </w:r>
      <w:r w:rsidR="0085559C" w:rsidRPr="00006C4A">
        <w:t xml:space="preserve">s </w:t>
      </w:r>
      <w:r w:rsidR="00020A8E" w:rsidRPr="00006C4A">
        <w:t>encounter t</w:t>
      </w:r>
      <w:r w:rsidR="0085559C" w:rsidRPr="00006C4A">
        <w:t>o describe the greater revelation that Nathanael and</w:t>
      </w:r>
      <w:r w:rsidR="00020A8E" w:rsidRPr="00006C4A">
        <w:t xml:space="preserve"> others </w:t>
      </w:r>
      <w:r w:rsidR="0085559C" w:rsidRPr="00006C4A">
        <w:t xml:space="preserve">would </w:t>
      </w:r>
      <w:r w:rsidR="00020A8E" w:rsidRPr="00006C4A">
        <w:t>experience</w:t>
      </w:r>
      <w:r w:rsidR="0085559C" w:rsidRPr="00006C4A">
        <w:t>.</w:t>
      </w:r>
      <w:r w:rsidR="00765E92" w:rsidRPr="00006C4A">
        <w:t xml:space="preserve"> </w:t>
      </w:r>
    </w:p>
    <w:p w:rsidR="00F3394C" w:rsidRPr="00006C4A" w:rsidRDefault="00F3394C" w:rsidP="00A526E9">
      <w:pPr>
        <w:pStyle w:val="Sc2-F"/>
      </w:pPr>
      <w:r w:rsidRPr="00006C4A">
        <w:rPr>
          <w:bCs/>
          <w:iCs/>
          <w:vertAlign w:val="superscript"/>
        </w:rPr>
        <w:t>50</w:t>
      </w:r>
      <w:r w:rsidRPr="00006C4A">
        <w:t>Jesus answered</w:t>
      </w:r>
      <w:proofErr w:type="gramStart"/>
      <w:r w:rsidRPr="00006C4A">
        <w:t>…,“</w:t>
      </w:r>
      <w:proofErr w:type="gramEnd"/>
      <w:r w:rsidRPr="00006C4A">
        <w:t xml:space="preserve">Because I said to you, ‘I saw you under the fig tree,’ do you believe? You will see greater things than these.” </w:t>
      </w:r>
      <w:r w:rsidRPr="00006C4A">
        <w:rPr>
          <w:bCs/>
          <w:iCs/>
          <w:vertAlign w:val="superscript"/>
        </w:rPr>
        <w:t>51</w:t>
      </w:r>
      <w:r w:rsidRPr="00006C4A">
        <w:t xml:space="preserve">He said to him, “Most assuredly…hereafter you shall see </w:t>
      </w:r>
      <w:r w:rsidRPr="00006C4A">
        <w:rPr>
          <w:u w:val="single"/>
        </w:rPr>
        <w:t>heaven open</w:t>
      </w:r>
      <w:r w:rsidRPr="00006C4A">
        <w:t xml:space="preserve">, and the angels of God ascending and descending upon the Son of Man.” </w:t>
      </w:r>
      <w:r w:rsidRPr="00006C4A">
        <w:br/>
        <w:t>(Jn. 1:50-51)</w:t>
      </w:r>
    </w:p>
    <w:p w:rsidR="00F3394C" w:rsidRPr="00006C4A" w:rsidRDefault="00F3394C" w:rsidP="00F3394C">
      <w:pPr>
        <w:pStyle w:val="Lv3-K"/>
      </w:pPr>
      <w:r w:rsidRPr="00006C4A">
        <w:t xml:space="preserve">The Son of Man brings the realities of heaven to God’s people on earth. </w:t>
      </w:r>
    </w:p>
    <w:p w:rsidR="00F3394C" w:rsidRPr="00006C4A" w:rsidRDefault="00F3394C" w:rsidP="00F3394C">
      <w:pPr>
        <w:pStyle w:val="Lv3-K"/>
      </w:pPr>
      <w:r w:rsidRPr="00006C4A">
        <w:t xml:space="preserve">God is now revealing Himself to people directly through Jesus. </w:t>
      </w:r>
    </w:p>
    <w:p w:rsidR="0085559C" w:rsidRPr="00006C4A" w:rsidRDefault="0085559C" w:rsidP="00133A11">
      <w:pPr>
        <w:pStyle w:val="Lv1-H"/>
      </w:pPr>
      <w:r w:rsidRPr="00006C4A">
        <w:t>Jesus</w:t>
      </w:r>
      <w:r w:rsidR="001964D9" w:rsidRPr="00006C4A">
        <w:t>’</w:t>
      </w:r>
      <w:r w:rsidRPr="00006C4A">
        <w:t xml:space="preserve"> Early public ministry—mostly in Judea in early AD 27 (Jn. 2-4)</w:t>
      </w:r>
    </w:p>
    <w:p w:rsidR="009125DB" w:rsidRPr="00006C4A" w:rsidRDefault="0085559C" w:rsidP="003A350C">
      <w:pPr>
        <w:pStyle w:val="Lv2-J"/>
      </w:pPr>
      <w:r w:rsidRPr="00006C4A">
        <w:t>Jesus</w:t>
      </w:r>
      <w:r w:rsidR="001964D9" w:rsidRPr="00006C4A">
        <w:t>’</w:t>
      </w:r>
      <w:r w:rsidR="00C10851" w:rsidRPr="00006C4A">
        <w:t xml:space="preserve"> first miracle was </w:t>
      </w:r>
      <w:r w:rsidRPr="00006C4A">
        <w:t xml:space="preserve">changing water to wine </w:t>
      </w:r>
      <w:r w:rsidR="00C10851" w:rsidRPr="00006C4A">
        <w:t>at</w:t>
      </w:r>
      <w:r w:rsidR="000401E8" w:rsidRPr="00006C4A">
        <w:t xml:space="preserve"> </w:t>
      </w:r>
      <w:r w:rsidRPr="00006C4A">
        <w:t>Cana in Galilee in the spring AD 27 (</w:t>
      </w:r>
      <w:r w:rsidR="00875F51" w:rsidRPr="00006C4A">
        <w:t xml:space="preserve">Jn. </w:t>
      </w:r>
      <w:r w:rsidRPr="00006C4A">
        <w:t>2:1-11)</w:t>
      </w:r>
      <w:r w:rsidR="009125DB" w:rsidRPr="00006C4A">
        <w:t>.</w:t>
      </w:r>
      <w:r w:rsidRPr="00006C4A">
        <w:t xml:space="preserve"> </w:t>
      </w:r>
      <w:r w:rsidR="009125DB" w:rsidRPr="00006C4A">
        <w:t>Jesus began His earthly ministry in context to a wedding feast</w:t>
      </w:r>
      <w:r w:rsidR="00C10851" w:rsidRPr="00006C4A">
        <w:t>,</w:t>
      </w:r>
      <w:r w:rsidR="009125DB" w:rsidRPr="00006C4A">
        <w:t xml:space="preserve"> symbolizing the messianic banquet. </w:t>
      </w:r>
    </w:p>
    <w:p w:rsidR="0085559C" w:rsidRPr="00006C4A" w:rsidRDefault="0085559C" w:rsidP="00C10851">
      <w:pPr>
        <w:pStyle w:val="Sc2-F"/>
      </w:pPr>
      <w:r w:rsidRPr="00006C4A">
        <w:rPr>
          <w:bCs/>
          <w:iCs/>
          <w:vertAlign w:val="superscript"/>
        </w:rPr>
        <w:t>1</w:t>
      </w:r>
      <w:r w:rsidRPr="00006C4A">
        <w:t xml:space="preserve">On the </w:t>
      </w:r>
      <w:r w:rsidRPr="00006C4A">
        <w:rPr>
          <w:u w:val="single"/>
        </w:rPr>
        <w:t>third day</w:t>
      </w:r>
      <w:r w:rsidRPr="00006C4A">
        <w:t xml:space="preserve"> there was a wedding in Cana of Galilee, and the mother of Jesus was there. </w:t>
      </w:r>
      <w:r w:rsidRPr="00006C4A">
        <w:rPr>
          <w:bCs/>
          <w:iCs/>
          <w:vertAlign w:val="superscript"/>
        </w:rPr>
        <w:t>2</w:t>
      </w:r>
      <w:r w:rsidRPr="00006C4A">
        <w:t xml:space="preserve">Now both Jesus and His disciples were invited to the wedding. </w:t>
      </w:r>
      <w:r w:rsidRPr="00006C4A">
        <w:rPr>
          <w:bCs/>
          <w:iCs/>
          <w:vertAlign w:val="superscript"/>
        </w:rPr>
        <w:t>3</w:t>
      </w:r>
      <w:r w:rsidRPr="00006C4A">
        <w:t>And when they ran out of wine, the mother of Jesus said to Him, “</w:t>
      </w:r>
      <w:r w:rsidRPr="00006C4A">
        <w:rPr>
          <w:u w:val="single"/>
        </w:rPr>
        <w:t>They have no wine</w:t>
      </w:r>
      <w:r w:rsidRPr="00006C4A">
        <w:t xml:space="preserve">.” </w:t>
      </w:r>
      <w:r w:rsidRPr="00006C4A">
        <w:rPr>
          <w:bCs/>
          <w:iCs/>
          <w:vertAlign w:val="superscript"/>
        </w:rPr>
        <w:t>4</w:t>
      </w:r>
      <w:r w:rsidRPr="00006C4A">
        <w:t>Jesus said to her, “</w:t>
      </w:r>
      <w:r w:rsidRPr="00006C4A">
        <w:rPr>
          <w:u w:val="single"/>
        </w:rPr>
        <w:t>Woman, what does your concern have to do with Me</w:t>
      </w:r>
      <w:r w:rsidRPr="00006C4A">
        <w:t xml:space="preserve">? My hour has not yet come.” </w:t>
      </w:r>
      <w:r w:rsidRPr="00006C4A">
        <w:rPr>
          <w:bCs/>
          <w:iCs/>
          <w:vertAlign w:val="superscript"/>
        </w:rPr>
        <w:t>5</w:t>
      </w:r>
      <w:r w:rsidR="00C10851" w:rsidRPr="00006C4A">
        <w:rPr>
          <w:bCs/>
          <w:iCs/>
        </w:rPr>
        <w:t>H</w:t>
      </w:r>
      <w:r w:rsidRPr="00006C4A">
        <w:t>is mother said to the servants, “Whatever He says to you, do it.”</w:t>
      </w:r>
      <w:r w:rsidR="00442541" w:rsidRPr="00006C4A">
        <w:t xml:space="preserve"> </w:t>
      </w:r>
      <w:r w:rsidRPr="00006C4A">
        <w:t>(Jn. 2:1-</w:t>
      </w:r>
      <w:r w:rsidR="00442541" w:rsidRPr="00006C4A">
        <w:t>5</w:t>
      </w:r>
      <w:r w:rsidRPr="00006C4A">
        <w:t>)</w:t>
      </w:r>
    </w:p>
    <w:p w:rsidR="0085559C" w:rsidRPr="00006C4A" w:rsidRDefault="0085559C" w:rsidP="00B0053A">
      <w:pPr>
        <w:pStyle w:val="Lv2-J"/>
      </w:pPr>
      <w:r w:rsidRPr="00006C4A">
        <w:rPr>
          <w:b/>
          <w:i/>
        </w:rPr>
        <w:t>Third day</w:t>
      </w:r>
      <w:r w:rsidR="00B439A0" w:rsidRPr="00006C4A">
        <w:t>:</w:t>
      </w:r>
      <w:r w:rsidR="00AC2898" w:rsidRPr="00006C4A">
        <w:t xml:space="preserve"> That is, t</w:t>
      </w:r>
      <w:r w:rsidRPr="00006C4A">
        <w:t>he third day after Nathanael met Jesus</w:t>
      </w:r>
      <w:r w:rsidR="00326B74" w:rsidRPr="00006C4A">
        <w:t xml:space="preserve">. </w:t>
      </w:r>
      <w:r w:rsidRPr="00006C4A">
        <w:t>John reference</w:t>
      </w:r>
      <w:r w:rsidR="00F11291" w:rsidRPr="00006C4A">
        <w:t>d</w:t>
      </w:r>
      <w:r w:rsidRPr="00006C4A">
        <w:t xml:space="preserve"> </w:t>
      </w:r>
      <w:r w:rsidR="00F11291" w:rsidRPr="00006C4A">
        <w:t xml:space="preserve">several </w:t>
      </w:r>
      <w:r w:rsidRPr="00006C4A">
        <w:t>days (1:29, 35, 43; 2:1)</w:t>
      </w:r>
      <w:r w:rsidR="00F11291" w:rsidRPr="00006C4A">
        <w:t>. On d</w:t>
      </w:r>
      <w:r w:rsidRPr="00006C4A">
        <w:t>ay 1</w:t>
      </w:r>
      <w:r w:rsidR="00F11291" w:rsidRPr="00006C4A">
        <w:t>,</w:t>
      </w:r>
      <w:r w:rsidRPr="00006C4A">
        <w:t xml:space="preserve"> </w:t>
      </w:r>
      <w:r w:rsidR="00F11291" w:rsidRPr="00006C4A">
        <w:t xml:space="preserve">a group questioned </w:t>
      </w:r>
      <w:r w:rsidR="00711D48" w:rsidRPr="00006C4A">
        <w:t>John</w:t>
      </w:r>
      <w:r w:rsidRPr="00006C4A">
        <w:t xml:space="preserve"> (1:19- 28). </w:t>
      </w:r>
      <w:r w:rsidR="00F11291" w:rsidRPr="00006C4A">
        <w:t>On d</w:t>
      </w:r>
      <w:r w:rsidRPr="00006C4A">
        <w:t>ay 2</w:t>
      </w:r>
      <w:r w:rsidR="00F11291" w:rsidRPr="00006C4A">
        <w:t xml:space="preserve">, </w:t>
      </w:r>
      <w:r w:rsidRPr="00006C4A">
        <w:t xml:space="preserve">John </w:t>
      </w:r>
      <w:r w:rsidR="00F11291" w:rsidRPr="00006C4A">
        <w:t>declared Jesus was the Lamb of God</w:t>
      </w:r>
      <w:r w:rsidRPr="00006C4A">
        <w:t xml:space="preserve"> (1:29-34). </w:t>
      </w:r>
      <w:r w:rsidR="00F11291" w:rsidRPr="00006C4A">
        <w:t>On d</w:t>
      </w:r>
      <w:r w:rsidRPr="00006C4A">
        <w:t>ay 3</w:t>
      </w:r>
      <w:r w:rsidR="00F11291" w:rsidRPr="00006C4A">
        <w:t xml:space="preserve">, </w:t>
      </w:r>
      <w:r w:rsidRPr="00006C4A">
        <w:t>John</w:t>
      </w:r>
      <w:r w:rsidR="001964D9" w:rsidRPr="00006C4A">
        <w:t>’</w:t>
      </w:r>
      <w:r w:rsidRPr="00006C4A">
        <w:t xml:space="preserve">s </w:t>
      </w:r>
      <w:r w:rsidR="00AC2898" w:rsidRPr="00006C4A">
        <w:t>d</w:t>
      </w:r>
      <w:r w:rsidRPr="00006C4A">
        <w:t>isciples</w:t>
      </w:r>
      <w:r w:rsidR="00AC2898" w:rsidRPr="00006C4A">
        <w:t>,</w:t>
      </w:r>
      <w:r w:rsidRPr="00006C4A">
        <w:t xml:space="preserve"> </w:t>
      </w:r>
      <w:r w:rsidR="00F11291" w:rsidRPr="00006C4A">
        <w:t>Andrew and John</w:t>
      </w:r>
      <w:r w:rsidR="00AC2898" w:rsidRPr="00006C4A">
        <w:t>,</w:t>
      </w:r>
      <w:r w:rsidR="00F11291" w:rsidRPr="00006C4A">
        <w:t xml:space="preserve"> </w:t>
      </w:r>
      <w:r w:rsidRPr="00006C4A">
        <w:t xml:space="preserve">followed Jesus (1:35-42). </w:t>
      </w:r>
      <w:r w:rsidR="00D0741A" w:rsidRPr="00006C4A">
        <w:br/>
      </w:r>
      <w:r w:rsidR="00F11291" w:rsidRPr="00006C4A">
        <w:t>On d</w:t>
      </w:r>
      <w:r w:rsidRPr="00006C4A">
        <w:t>ay 4</w:t>
      </w:r>
      <w:r w:rsidR="00F11291" w:rsidRPr="00006C4A">
        <w:t xml:space="preserve">, </w:t>
      </w:r>
      <w:r w:rsidRPr="00006C4A">
        <w:t>Philip an</w:t>
      </w:r>
      <w:r w:rsidR="00F11291" w:rsidRPr="00006C4A">
        <w:t>d Nathanael met Jesus (1:43-51)</w:t>
      </w:r>
      <w:r w:rsidR="00711D48" w:rsidRPr="00006C4A">
        <w:t>,</w:t>
      </w:r>
      <w:r w:rsidR="00F11291" w:rsidRPr="00006C4A">
        <w:t xml:space="preserve"> and</w:t>
      </w:r>
      <w:r w:rsidR="00711D48" w:rsidRPr="00006C4A">
        <w:t xml:space="preserve"> </w:t>
      </w:r>
      <w:r w:rsidR="00F11291" w:rsidRPr="00006C4A">
        <w:t>on d</w:t>
      </w:r>
      <w:r w:rsidRPr="00006C4A">
        <w:t>ay 7</w:t>
      </w:r>
      <w:r w:rsidR="00F11291" w:rsidRPr="00006C4A">
        <w:t xml:space="preserve">, </w:t>
      </w:r>
      <w:r w:rsidR="00D0741A" w:rsidRPr="00006C4A">
        <w:t xml:space="preserve">attended a wedding </w:t>
      </w:r>
      <w:r w:rsidRPr="00006C4A">
        <w:t xml:space="preserve">(2:1-11). </w:t>
      </w:r>
    </w:p>
    <w:p w:rsidR="00ED4657" w:rsidRPr="00006C4A" w:rsidRDefault="0085559C" w:rsidP="00E26865">
      <w:pPr>
        <w:pStyle w:val="Lv2-J"/>
        <w:rPr>
          <w:szCs w:val="28"/>
        </w:rPr>
      </w:pPr>
      <w:r w:rsidRPr="00006C4A">
        <w:t xml:space="preserve">Mary knew Jesus was recently </w:t>
      </w:r>
      <w:r w:rsidR="00F11291" w:rsidRPr="00006C4A">
        <w:t xml:space="preserve">anointed by the </w:t>
      </w:r>
      <w:r w:rsidRPr="00006C4A">
        <w:t xml:space="preserve">Spirit </w:t>
      </w:r>
      <w:r w:rsidR="00E26865" w:rsidRPr="00006C4A">
        <w:t xml:space="preserve">and thought it might be </w:t>
      </w:r>
      <w:r w:rsidRPr="00006C4A">
        <w:t xml:space="preserve">time </w:t>
      </w:r>
      <w:r w:rsidR="00F11291" w:rsidRPr="00006C4A">
        <w:t xml:space="preserve">for Him to begin to </w:t>
      </w:r>
      <w:r w:rsidRPr="00006C4A">
        <w:rPr>
          <w:i/>
        </w:rPr>
        <w:t>openly manifest</w:t>
      </w:r>
      <w:r w:rsidRPr="00006C4A">
        <w:t xml:space="preserve"> His power</w:t>
      </w:r>
      <w:r w:rsidR="00F73580" w:rsidRPr="00006C4A">
        <w:t xml:space="preserve"> (2:3)</w:t>
      </w:r>
      <w:r w:rsidRPr="00006C4A">
        <w:t xml:space="preserve">. Jesus publicly demonstrated His power first in Jerusalem. The hour of </w:t>
      </w:r>
      <w:r w:rsidRPr="00006C4A">
        <w:rPr>
          <w:i/>
        </w:rPr>
        <w:t>publicly</w:t>
      </w:r>
      <w:r w:rsidRPr="00006C4A">
        <w:t xml:space="preserve"> manifesting His power was not at hand</w:t>
      </w:r>
      <w:r w:rsidR="00ED4657" w:rsidRPr="00006C4A">
        <w:t>.</w:t>
      </w:r>
      <w:r w:rsidRPr="00006C4A">
        <w:t xml:space="preserve"> Mary gathered from His response </w:t>
      </w:r>
      <w:r w:rsidR="00ED4657" w:rsidRPr="00006C4A">
        <w:t xml:space="preserve">to her </w:t>
      </w:r>
      <w:r w:rsidRPr="00006C4A">
        <w:t>that He intended to help</w:t>
      </w:r>
      <w:r w:rsidR="00344253" w:rsidRPr="00006C4A">
        <w:t>,</w:t>
      </w:r>
      <w:r w:rsidRPr="00006C4A">
        <w:t xml:space="preserve"> so she told the servants to obey Him without making a big display</w:t>
      </w:r>
      <w:r w:rsidR="00B0053A" w:rsidRPr="00006C4A">
        <w:t xml:space="preserve"> (2:5)</w:t>
      </w:r>
      <w:r w:rsidRPr="00006C4A">
        <w:t xml:space="preserve">. </w:t>
      </w:r>
    </w:p>
    <w:p w:rsidR="00711D48" w:rsidRPr="00006C4A" w:rsidRDefault="00760A75" w:rsidP="00900004">
      <w:pPr>
        <w:pStyle w:val="Lv2-J"/>
      </w:pPr>
      <w:r w:rsidRPr="00006C4A">
        <w:rPr>
          <w:b/>
          <w:i/>
        </w:rPr>
        <w:t>Woman</w:t>
      </w:r>
      <w:r w:rsidRPr="00006C4A">
        <w:t xml:space="preserve">: </w:t>
      </w:r>
      <w:r w:rsidR="0085559C" w:rsidRPr="00006C4A">
        <w:t>Calling Mary “woman” was not disrespectful</w:t>
      </w:r>
      <w:r w:rsidR="00E32F9E" w:rsidRPr="00006C4A">
        <w:t>,</w:t>
      </w:r>
      <w:r w:rsidR="0085559C" w:rsidRPr="00006C4A">
        <w:t xml:space="preserve"> but </w:t>
      </w:r>
      <w:r w:rsidR="005977A8" w:rsidRPr="00006C4A">
        <w:t xml:space="preserve">He wanted her to know that </w:t>
      </w:r>
      <w:r w:rsidRPr="00006C4A">
        <w:t xml:space="preserve">she </w:t>
      </w:r>
      <w:r w:rsidR="0085559C" w:rsidRPr="00006C4A">
        <w:t xml:space="preserve">must no longer think of </w:t>
      </w:r>
      <w:r w:rsidR="00B0053A" w:rsidRPr="00006C4A">
        <w:t xml:space="preserve">Jesus </w:t>
      </w:r>
      <w:r w:rsidR="0085559C" w:rsidRPr="00006C4A">
        <w:rPr>
          <w:i/>
        </w:rPr>
        <w:t>only</w:t>
      </w:r>
      <w:r w:rsidR="0085559C" w:rsidRPr="00006C4A">
        <w:t xml:space="preserve"> in terms of being her son</w:t>
      </w:r>
      <w:r w:rsidR="00B0053A" w:rsidRPr="00006C4A">
        <w:t xml:space="preserve">—He was </w:t>
      </w:r>
      <w:r w:rsidR="0085559C" w:rsidRPr="00006C4A">
        <w:t xml:space="preserve">her Lord. </w:t>
      </w:r>
      <w:r w:rsidR="00B0053A" w:rsidRPr="00006C4A">
        <w:t xml:space="preserve">He </w:t>
      </w:r>
      <w:r w:rsidR="007E3526" w:rsidRPr="00006C4A">
        <w:t xml:space="preserve">wanted her to know </w:t>
      </w:r>
      <w:r w:rsidR="0085559C" w:rsidRPr="00006C4A">
        <w:t xml:space="preserve">that </w:t>
      </w:r>
      <w:r w:rsidR="005977A8" w:rsidRPr="00006C4A">
        <w:t xml:space="preserve">their </w:t>
      </w:r>
      <w:r w:rsidR="0085559C" w:rsidRPr="00006C4A">
        <w:t xml:space="preserve">relationship </w:t>
      </w:r>
      <w:r w:rsidR="005977A8" w:rsidRPr="00006C4A">
        <w:t xml:space="preserve">was now changing as He </w:t>
      </w:r>
      <w:r w:rsidR="0085559C" w:rsidRPr="00006C4A">
        <w:t>enter</w:t>
      </w:r>
      <w:r w:rsidR="005977A8" w:rsidRPr="00006C4A">
        <w:t>ed</w:t>
      </w:r>
      <w:r w:rsidR="0085559C" w:rsidRPr="00006C4A">
        <w:t xml:space="preserve"> </w:t>
      </w:r>
      <w:r w:rsidR="00BD5055" w:rsidRPr="00006C4A">
        <w:t>H</w:t>
      </w:r>
      <w:r w:rsidR="0085559C" w:rsidRPr="00006C4A">
        <w:t xml:space="preserve">is </w:t>
      </w:r>
      <w:r w:rsidR="005977A8" w:rsidRPr="00006C4A">
        <w:t xml:space="preserve">messianic </w:t>
      </w:r>
      <w:r w:rsidR="0085559C" w:rsidRPr="00006C4A">
        <w:t xml:space="preserve">ministry. </w:t>
      </w:r>
      <w:r w:rsidR="00BD5055" w:rsidRPr="00006C4A">
        <w:t xml:space="preserve">Jesus was explaining to Mary that He would handle the situation, </w:t>
      </w:r>
      <w:r w:rsidR="005977A8" w:rsidRPr="00006C4A">
        <w:t xml:space="preserve">on His terms—in </w:t>
      </w:r>
      <w:r w:rsidR="00BD5055" w:rsidRPr="00006C4A">
        <w:t xml:space="preserve">obedience to His Father. </w:t>
      </w:r>
    </w:p>
    <w:p w:rsidR="002C4A74" w:rsidRPr="00006C4A" w:rsidRDefault="0085559C" w:rsidP="00BE3C0F">
      <w:pPr>
        <w:pStyle w:val="Lv2-J"/>
      </w:pPr>
      <w:r w:rsidRPr="00006C4A">
        <w:t xml:space="preserve">Jesus spoke of </w:t>
      </w:r>
      <w:r w:rsidR="007F1B69" w:rsidRPr="00006C4A">
        <w:t>“</w:t>
      </w:r>
      <w:r w:rsidR="00E32F9E" w:rsidRPr="00006C4A">
        <w:t>His hour”</w:t>
      </w:r>
      <w:r w:rsidRPr="00006C4A">
        <w:t xml:space="preserve"> as the time of His </w:t>
      </w:r>
      <w:r w:rsidR="007F1B69" w:rsidRPr="00006C4A">
        <w:t>death a</w:t>
      </w:r>
      <w:r w:rsidRPr="00006C4A">
        <w:t>nd its consequences (</w:t>
      </w:r>
      <w:r w:rsidR="005848E3" w:rsidRPr="005848E3">
        <w:t>Jn.</w:t>
      </w:r>
      <w:r w:rsidR="005848E3">
        <w:t xml:space="preserve"> </w:t>
      </w:r>
      <w:r w:rsidRPr="00006C4A">
        <w:t xml:space="preserve">5:28-29; 7:30; 8:20; 12:23, 27; 13:1; 17:1)—the </w:t>
      </w:r>
      <w:r w:rsidR="007F1B69" w:rsidRPr="00006C4A">
        <w:t xml:space="preserve">hour </w:t>
      </w:r>
      <w:r w:rsidRPr="00006C4A">
        <w:t xml:space="preserve">He was to return to the Father (13:1) and </w:t>
      </w:r>
      <w:r w:rsidR="002C4A74" w:rsidRPr="00006C4A">
        <w:t>be</w:t>
      </w:r>
      <w:r w:rsidRPr="00006C4A">
        <w:t xml:space="preserve"> glorified (17:1). </w:t>
      </w:r>
    </w:p>
    <w:p w:rsidR="00D31569" w:rsidRPr="00006C4A" w:rsidRDefault="0085559C" w:rsidP="00036E56">
      <w:pPr>
        <w:pStyle w:val="Lv2-J"/>
      </w:pPr>
      <w:r w:rsidRPr="00006C4A">
        <w:t xml:space="preserve">Jews had strict purification laws related to washing their hands, </w:t>
      </w:r>
      <w:r w:rsidR="00807066" w:rsidRPr="00006C4A">
        <w:t>their</w:t>
      </w:r>
      <w:r w:rsidR="00D31569" w:rsidRPr="00006C4A">
        <w:t xml:space="preserve"> </w:t>
      </w:r>
      <w:r w:rsidRPr="00006C4A">
        <w:t>utensils, etc.</w:t>
      </w:r>
      <w:r w:rsidR="00D31569" w:rsidRPr="00006C4A">
        <w:t xml:space="preserve"> </w:t>
      </w:r>
    </w:p>
    <w:p w:rsidR="00442541" w:rsidRPr="00006C4A" w:rsidRDefault="00442541" w:rsidP="00442541">
      <w:pPr>
        <w:pStyle w:val="Sc2-F"/>
      </w:pPr>
      <w:r w:rsidRPr="00006C4A">
        <w:rPr>
          <w:bCs/>
          <w:iCs/>
          <w:vertAlign w:val="superscript"/>
        </w:rPr>
        <w:t>6</w:t>
      </w:r>
      <w:r w:rsidRPr="00006C4A">
        <w:t xml:space="preserve">Now there were set there </w:t>
      </w:r>
      <w:r w:rsidRPr="00006C4A">
        <w:rPr>
          <w:u w:val="single"/>
        </w:rPr>
        <w:t>six waterpots of stone</w:t>
      </w:r>
      <w:r w:rsidRPr="00006C4A">
        <w:t xml:space="preserve">, according to the manner of purification of the Jews, containing twenty or thirty gallons apiece. </w:t>
      </w:r>
      <w:r w:rsidRPr="00006C4A">
        <w:rPr>
          <w:bCs/>
          <w:iCs/>
          <w:vertAlign w:val="superscript"/>
        </w:rPr>
        <w:t>7</w:t>
      </w:r>
      <w:r w:rsidRPr="00006C4A">
        <w:t>Jesus said to them, “Fill the waterpots with water</w:t>
      </w:r>
      <w:proofErr w:type="gramStart"/>
      <w:r w:rsidRPr="00006C4A">
        <w:t>.”</w:t>
      </w:r>
      <w:r w:rsidR="00D31569" w:rsidRPr="00006C4A">
        <w:t>…</w:t>
      </w:r>
      <w:proofErr w:type="gramEnd"/>
      <w:r w:rsidRPr="00006C4A">
        <w:rPr>
          <w:bCs/>
          <w:iCs/>
          <w:vertAlign w:val="superscript"/>
        </w:rPr>
        <w:t>9</w:t>
      </w:r>
      <w:r w:rsidRPr="00006C4A">
        <w:t xml:space="preserve">When the master of the feast had </w:t>
      </w:r>
      <w:r w:rsidRPr="00006C4A">
        <w:rPr>
          <w:u w:val="single"/>
        </w:rPr>
        <w:t>tasted the water that was made wine</w:t>
      </w:r>
      <w:r w:rsidRPr="00006C4A">
        <w:t>, and did not know where it came from</w:t>
      </w:r>
      <w:r w:rsidR="00CA031B" w:rsidRPr="00006C4A">
        <w:t>…</w:t>
      </w:r>
      <w:r w:rsidR="00CA031B" w:rsidRPr="00006C4A">
        <w:rPr>
          <w:b w:val="0"/>
        </w:rPr>
        <w:t xml:space="preserve">[he] </w:t>
      </w:r>
      <w:r w:rsidRPr="00006C4A">
        <w:t xml:space="preserve">called the bridegroom. </w:t>
      </w:r>
      <w:r w:rsidRPr="00006C4A">
        <w:rPr>
          <w:bCs/>
          <w:iCs/>
          <w:vertAlign w:val="superscript"/>
        </w:rPr>
        <w:t>10</w:t>
      </w:r>
      <w:r w:rsidRPr="00006C4A">
        <w:t xml:space="preserve"> And he said to him, “Every man at the beginning sets out the good wine, and when the guests have well drunk, then the inferior. You have kept the </w:t>
      </w:r>
      <w:r w:rsidRPr="00006C4A">
        <w:rPr>
          <w:u w:val="single"/>
        </w:rPr>
        <w:t xml:space="preserve">good wine </w:t>
      </w:r>
      <w:r w:rsidR="003C683E" w:rsidRPr="00006C4A">
        <w:rPr>
          <w:b w:val="0"/>
          <w:u w:val="single"/>
        </w:rPr>
        <w:t xml:space="preserve">[ best, </w:t>
      </w:r>
      <w:proofErr w:type="spellStart"/>
      <w:r w:rsidR="003C683E" w:rsidRPr="00006C4A">
        <w:rPr>
          <w:b w:val="0"/>
          <w:u w:val="single"/>
        </w:rPr>
        <w:t>NIV</w:t>
      </w:r>
      <w:proofErr w:type="spellEnd"/>
      <w:r w:rsidR="003C683E" w:rsidRPr="00006C4A">
        <w:rPr>
          <w:b w:val="0"/>
          <w:u w:val="single"/>
        </w:rPr>
        <w:t xml:space="preserve">] </w:t>
      </w:r>
      <w:r w:rsidRPr="00006C4A">
        <w:rPr>
          <w:u w:val="single"/>
        </w:rPr>
        <w:t>until now</w:t>
      </w:r>
      <w:proofErr w:type="gramStart"/>
      <w:r w:rsidRPr="00006C4A">
        <w:t>!”</w:t>
      </w:r>
      <w:r w:rsidR="0065021C" w:rsidRPr="00006C4A">
        <w:t>…</w:t>
      </w:r>
      <w:proofErr w:type="gramEnd"/>
      <w:r w:rsidR="0065021C" w:rsidRPr="00006C4A">
        <w:rPr>
          <w:vertAlign w:val="superscript"/>
        </w:rPr>
        <w:t>11</w:t>
      </w:r>
      <w:r w:rsidR="00FA0A53" w:rsidRPr="00006C4A">
        <w:t>His disciples believed in Him.</w:t>
      </w:r>
      <w:r w:rsidRPr="00006C4A">
        <w:t xml:space="preserve"> (Jn. 2:6-11)</w:t>
      </w:r>
    </w:p>
    <w:p w:rsidR="0085559C" w:rsidRPr="00006C4A" w:rsidRDefault="0085559C" w:rsidP="003C352A">
      <w:pPr>
        <w:pStyle w:val="Lv2-J"/>
        <w:widowControl w:val="0"/>
        <w:autoSpaceDE w:val="0"/>
        <w:autoSpaceDN w:val="0"/>
        <w:adjustRightInd w:val="0"/>
      </w:pPr>
      <w:r w:rsidRPr="00006C4A">
        <w:t xml:space="preserve">Each </w:t>
      </w:r>
      <w:r w:rsidR="00EA7612" w:rsidRPr="00006C4A">
        <w:t>water</w:t>
      </w:r>
      <w:r w:rsidRPr="00006C4A">
        <w:t xml:space="preserve">pot held </w:t>
      </w:r>
      <w:r w:rsidR="003C683E" w:rsidRPr="00006C4A">
        <w:t xml:space="preserve">around </w:t>
      </w:r>
      <w:r w:rsidR="00EA7612" w:rsidRPr="00006C4A">
        <w:t>25</w:t>
      </w:r>
      <w:r w:rsidRPr="00006C4A">
        <w:t xml:space="preserve"> gallons</w:t>
      </w:r>
      <w:r w:rsidR="00CD2E53" w:rsidRPr="00006C4A">
        <w:t>;</w:t>
      </w:r>
      <w:r w:rsidR="00253768" w:rsidRPr="00006C4A">
        <w:t xml:space="preserve"> thus </w:t>
      </w:r>
      <w:r w:rsidR="003C683E" w:rsidRPr="00006C4A">
        <w:t>six waterpots together might hold 1</w:t>
      </w:r>
      <w:r w:rsidR="00253768" w:rsidRPr="00006C4A">
        <w:t>5</w:t>
      </w:r>
      <w:r w:rsidRPr="00006C4A">
        <w:t xml:space="preserve">0 </w:t>
      </w:r>
      <w:r w:rsidR="00253768" w:rsidRPr="00006C4A">
        <w:t>g</w:t>
      </w:r>
      <w:r w:rsidRPr="00006C4A">
        <w:t>allons of liquid.</w:t>
      </w:r>
      <w:r w:rsidR="004C7315" w:rsidRPr="00006C4A">
        <w:t xml:space="preserve"> </w:t>
      </w:r>
      <w:r w:rsidRPr="00006C4A">
        <w:t xml:space="preserve"> </w:t>
      </w:r>
      <w:r w:rsidR="004435CE" w:rsidRPr="00006C4A">
        <w:t xml:space="preserve">A normal bottle </w:t>
      </w:r>
      <w:r w:rsidR="003C683E" w:rsidRPr="00006C4A">
        <w:t xml:space="preserve">of wine today </w:t>
      </w:r>
      <w:r w:rsidR="004435CE" w:rsidRPr="00006C4A">
        <w:t xml:space="preserve">is about 25 </w:t>
      </w:r>
      <w:r w:rsidR="003C683E" w:rsidRPr="00006C4A">
        <w:t xml:space="preserve">ounces </w:t>
      </w:r>
      <w:r w:rsidR="004435CE" w:rsidRPr="00006C4A">
        <w:t xml:space="preserve">(128 </w:t>
      </w:r>
      <w:r w:rsidR="003C683E" w:rsidRPr="00006C4A">
        <w:t xml:space="preserve">ounces </w:t>
      </w:r>
      <w:r w:rsidR="004435CE" w:rsidRPr="00006C4A">
        <w:t>in one gallon)</w:t>
      </w:r>
      <w:r w:rsidR="003C683E" w:rsidRPr="00006C4A">
        <w:t>—</w:t>
      </w:r>
      <w:r w:rsidR="00CD2E53" w:rsidRPr="00006C4A">
        <w:t>about 5 standard-</w:t>
      </w:r>
      <w:r w:rsidR="004435CE" w:rsidRPr="00006C4A">
        <w:t>sized bottles</w:t>
      </w:r>
      <w:r w:rsidR="003C683E" w:rsidRPr="00006C4A">
        <w:t xml:space="preserve"> </w:t>
      </w:r>
      <w:r w:rsidR="00AD118C" w:rsidRPr="00006C4A">
        <w:t xml:space="preserve">hold about </w:t>
      </w:r>
      <w:r w:rsidR="00C41D57" w:rsidRPr="00006C4A">
        <w:t xml:space="preserve">one </w:t>
      </w:r>
      <w:r w:rsidR="004435CE" w:rsidRPr="00006C4A">
        <w:t>gallon</w:t>
      </w:r>
      <w:r w:rsidR="00AD118C" w:rsidRPr="00006C4A">
        <w:t xml:space="preserve"> of wine—</w:t>
      </w:r>
      <w:r w:rsidR="007A7594" w:rsidRPr="00006C4A">
        <w:t xml:space="preserve">150 gallons would be </w:t>
      </w:r>
      <w:r w:rsidR="00AD118C" w:rsidRPr="00006C4A">
        <w:t xml:space="preserve">over </w:t>
      </w:r>
      <w:r w:rsidR="007A7594" w:rsidRPr="00006C4A">
        <w:t>700 bottles of wine.</w:t>
      </w:r>
      <w:r w:rsidRPr="00006C4A">
        <w:t xml:space="preserve"> </w:t>
      </w:r>
    </w:p>
    <w:p w:rsidR="00A634CE" w:rsidRPr="00006C4A" w:rsidRDefault="0069347A" w:rsidP="00907541">
      <w:pPr>
        <w:pStyle w:val="Lv2-J"/>
      </w:pPr>
      <w:r w:rsidRPr="00006C4A">
        <w:t xml:space="preserve">Jesus went to </w:t>
      </w:r>
      <w:r w:rsidR="0085559C" w:rsidRPr="00006C4A">
        <w:t>Capernau</w:t>
      </w:r>
      <w:r w:rsidRPr="00006C4A">
        <w:t>m with His family and disciples</w:t>
      </w:r>
      <w:r w:rsidR="00CD2E53" w:rsidRPr="00006C4A">
        <w:t>,</w:t>
      </w:r>
      <w:r w:rsidRPr="00006C4A">
        <w:t xml:space="preserve"> about 15</w:t>
      </w:r>
      <w:r w:rsidR="0085559C" w:rsidRPr="00006C4A">
        <w:t xml:space="preserve"> miles from Cana </w:t>
      </w:r>
      <w:r w:rsidRPr="00006C4A">
        <w:t>(</w:t>
      </w:r>
      <w:r w:rsidR="0085559C" w:rsidRPr="00006C4A">
        <w:t>2:12</w:t>
      </w:r>
      <w:r w:rsidRPr="00006C4A">
        <w:t>).</w:t>
      </w:r>
      <w:r w:rsidR="00A634CE" w:rsidRPr="00006C4A">
        <w:rPr>
          <w:szCs w:val="28"/>
        </w:rPr>
        <w:t xml:space="preserve"> </w:t>
      </w:r>
      <w:r w:rsidR="00A634CE" w:rsidRPr="00006C4A">
        <w:t xml:space="preserve">Later, Jesus </w:t>
      </w:r>
      <w:r w:rsidR="00A03CB1" w:rsidRPr="00006C4A">
        <w:t xml:space="preserve">made </w:t>
      </w:r>
      <w:r w:rsidR="00A634CE" w:rsidRPr="00006C4A">
        <w:t xml:space="preserve">Capernaum His ministry base and moved there from Nazareth (Mt. 4:13; Mk 1:21; 2:1). </w:t>
      </w:r>
    </w:p>
    <w:p w:rsidR="00C41D57" w:rsidRPr="00006C4A" w:rsidRDefault="00C41D57" w:rsidP="00C41D57">
      <w:pPr>
        <w:pStyle w:val="Sc2-F"/>
      </w:pPr>
      <w:r w:rsidRPr="00006C4A">
        <w:rPr>
          <w:vertAlign w:val="superscript"/>
        </w:rPr>
        <w:t>12</w:t>
      </w:r>
      <w:r w:rsidRPr="00006C4A">
        <w:t xml:space="preserve">After this He went down to </w:t>
      </w:r>
      <w:r w:rsidRPr="00006C4A">
        <w:rPr>
          <w:u w:val="single"/>
        </w:rPr>
        <w:t>Capernaum</w:t>
      </w:r>
      <w:r w:rsidRPr="00006C4A">
        <w:t>, He, His mother, His brothers, and His disciples; and the</w:t>
      </w:r>
      <w:r w:rsidR="00CD2E53" w:rsidRPr="00006C4A">
        <w:t>y did not stay there many days.</w:t>
      </w:r>
      <w:r w:rsidRPr="00006C4A">
        <w:t xml:space="preserve"> (Jn</w:t>
      </w:r>
      <w:r w:rsidR="00A03CB1" w:rsidRPr="00006C4A">
        <w:t>.</w:t>
      </w:r>
      <w:r w:rsidRPr="00006C4A">
        <w:t xml:space="preserve"> 2:12) </w:t>
      </w:r>
    </w:p>
    <w:p w:rsidR="0085559C" w:rsidRPr="00006C4A" w:rsidRDefault="0085559C" w:rsidP="00A634CE">
      <w:pPr>
        <w:pStyle w:val="Lv1-H"/>
      </w:pPr>
      <w:r w:rsidRPr="00006C4A">
        <w:t>JESUS</w:t>
      </w:r>
      <w:r w:rsidR="001964D9" w:rsidRPr="00006C4A">
        <w:t>’</w:t>
      </w:r>
      <w:r w:rsidRPr="00006C4A">
        <w:t xml:space="preserve"> FIRST VISIT TO JERUSALEM </w:t>
      </w:r>
      <w:r w:rsidR="00BB7805" w:rsidRPr="00006C4A">
        <w:t xml:space="preserve">(jn. </w:t>
      </w:r>
      <w:r w:rsidRPr="00006C4A">
        <w:t>2:13-3:</w:t>
      </w:r>
      <w:r w:rsidR="00570671" w:rsidRPr="00006C4A">
        <w:t>21</w:t>
      </w:r>
      <w:r w:rsidR="00BB7805" w:rsidRPr="00006C4A">
        <w:t>)</w:t>
      </w:r>
      <w:r w:rsidRPr="00006C4A">
        <w:t xml:space="preserve"> </w:t>
      </w:r>
    </w:p>
    <w:p w:rsidR="0065021C" w:rsidRPr="00006C4A" w:rsidRDefault="00A634CE" w:rsidP="00BD1898">
      <w:pPr>
        <w:pStyle w:val="Lv2-J"/>
      </w:pPr>
      <w:r w:rsidRPr="00006C4A">
        <w:t>Jesus</w:t>
      </w:r>
      <w:r w:rsidR="001964D9" w:rsidRPr="00006C4A">
        <w:t>’</w:t>
      </w:r>
      <w:r w:rsidRPr="00006C4A">
        <w:t xml:space="preserve"> </w:t>
      </w:r>
      <w:r w:rsidR="00C41D5C" w:rsidRPr="00006C4A">
        <w:t>first Passover</w:t>
      </w:r>
      <w:r w:rsidRPr="00006C4A">
        <w:t xml:space="preserve"> after </w:t>
      </w:r>
      <w:r w:rsidR="00135D62" w:rsidRPr="00006C4A">
        <w:t xml:space="preserve">He was </w:t>
      </w:r>
      <w:r w:rsidRPr="00006C4A">
        <w:t>anointed by the Spirit</w:t>
      </w:r>
      <w:r w:rsidR="0065021C" w:rsidRPr="00006C4A">
        <w:t xml:space="preserve"> was in </w:t>
      </w:r>
      <w:r w:rsidRPr="00006C4A">
        <w:t>April</w:t>
      </w:r>
      <w:r w:rsidR="007F2414" w:rsidRPr="00006C4A">
        <w:t>,</w:t>
      </w:r>
      <w:r w:rsidRPr="00006C4A">
        <w:t xml:space="preserve"> AD 27</w:t>
      </w:r>
      <w:r w:rsidR="00C41D5C" w:rsidRPr="00006C4A">
        <w:t xml:space="preserve">. </w:t>
      </w:r>
      <w:r w:rsidR="00A67696" w:rsidRPr="00006C4A">
        <w:t xml:space="preserve">He traveled about 90 miles from Capernaum to Jerusalem to attend. </w:t>
      </w:r>
      <w:r w:rsidR="007F2414" w:rsidRPr="00006C4A">
        <w:t>He</w:t>
      </w:r>
      <w:r w:rsidR="00C41D5C" w:rsidRPr="00006C4A">
        <w:t xml:space="preserve"> </w:t>
      </w:r>
      <w:r w:rsidR="008F3A9E" w:rsidRPr="00006C4A">
        <w:t xml:space="preserve">wanted the </w:t>
      </w:r>
      <w:r w:rsidR="00C41D5C" w:rsidRPr="00006C4A">
        <w:t xml:space="preserve">leaders </w:t>
      </w:r>
      <w:r w:rsidR="00590C56" w:rsidRPr="00006C4A">
        <w:t>of Israel</w:t>
      </w:r>
      <w:r w:rsidR="008F3A9E" w:rsidRPr="00006C4A">
        <w:t xml:space="preserve"> to </w:t>
      </w:r>
      <w:r w:rsidR="00C41D5C" w:rsidRPr="00006C4A">
        <w:t>have the first opportunity to accept Him as the Messiah.</w:t>
      </w:r>
      <w:r w:rsidR="00590C56" w:rsidRPr="00006C4A">
        <w:t xml:space="preserve"> </w:t>
      </w:r>
    </w:p>
    <w:p w:rsidR="00EA2C46" w:rsidRPr="00006C4A" w:rsidRDefault="0065021C" w:rsidP="00DD4734">
      <w:pPr>
        <w:pStyle w:val="Lv2-J"/>
      </w:pPr>
      <w:r w:rsidRPr="00006C4A">
        <w:t xml:space="preserve">Jesus </w:t>
      </w:r>
      <w:r w:rsidR="0085559C" w:rsidRPr="00006C4A">
        <w:t>clean</w:t>
      </w:r>
      <w:r w:rsidRPr="00006C4A">
        <w:t>sed</w:t>
      </w:r>
      <w:r w:rsidR="0085559C" w:rsidRPr="00006C4A">
        <w:t xml:space="preserve"> </w:t>
      </w:r>
      <w:r w:rsidRPr="00006C4A">
        <w:t xml:space="preserve">the </w:t>
      </w:r>
      <w:r w:rsidR="0085559C" w:rsidRPr="00006C4A">
        <w:t xml:space="preserve">temple during Passover </w:t>
      </w:r>
      <w:r w:rsidR="0003424F" w:rsidRPr="00006C4A">
        <w:t xml:space="preserve">(Jn. </w:t>
      </w:r>
      <w:r w:rsidR="0085559C" w:rsidRPr="00006C4A">
        <w:t>2:13-22</w:t>
      </w:r>
      <w:r w:rsidR="0003424F" w:rsidRPr="00006C4A">
        <w:t xml:space="preserve">). </w:t>
      </w:r>
      <w:r w:rsidR="00A67696" w:rsidRPr="00006C4A">
        <w:t xml:space="preserve">He cleansed the temple three years later (Lk. 19:45-48). </w:t>
      </w:r>
      <w:r w:rsidR="00EA2C46" w:rsidRPr="00006C4A">
        <w:t xml:space="preserve">This was His first public act as Messiah. </w:t>
      </w:r>
    </w:p>
    <w:p w:rsidR="0085559C" w:rsidRPr="00006C4A" w:rsidRDefault="0085559C" w:rsidP="006B7AFF">
      <w:pPr>
        <w:pStyle w:val="Sc2-F"/>
      </w:pPr>
      <w:r w:rsidRPr="00006C4A">
        <w:rPr>
          <w:bCs/>
          <w:iCs/>
          <w:vertAlign w:val="superscript"/>
        </w:rPr>
        <w:t>13</w:t>
      </w:r>
      <w:r w:rsidRPr="00006C4A">
        <w:t xml:space="preserve">Now the </w:t>
      </w:r>
      <w:r w:rsidRPr="00006C4A">
        <w:rPr>
          <w:u w:val="single"/>
        </w:rPr>
        <w:t>Passover</w:t>
      </w:r>
      <w:r w:rsidRPr="00006C4A">
        <w:t xml:space="preserve"> of the Jews was at hand, and Jesus went up to Jerusalem. </w:t>
      </w:r>
      <w:r w:rsidRPr="00006C4A">
        <w:rPr>
          <w:bCs/>
          <w:iCs/>
          <w:vertAlign w:val="superscript"/>
        </w:rPr>
        <w:t>14</w:t>
      </w:r>
      <w:r w:rsidRPr="00006C4A">
        <w:t xml:space="preserve">And He found in the temple those who sold oxen and sheep and doves, and the money changers doing business. </w:t>
      </w:r>
      <w:r w:rsidRPr="00006C4A">
        <w:rPr>
          <w:bCs/>
          <w:iCs/>
          <w:vertAlign w:val="superscript"/>
        </w:rPr>
        <w:t>15</w:t>
      </w:r>
      <w:r w:rsidRPr="00006C4A">
        <w:t xml:space="preserve">When He had made a </w:t>
      </w:r>
      <w:r w:rsidRPr="00006C4A">
        <w:rPr>
          <w:u w:val="single"/>
        </w:rPr>
        <w:t>whip of cords</w:t>
      </w:r>
      <w:r w:rsidRPr="00006C4A">
        <w:t>, He drove them all out of the temp</w:t>
      </w:r>
      <w:r w:rsidR="007F2414" w:rsidRPr="00006C4A">
        <w:t>le, with the sheep and the oxen</w:t>
      </w:r>
      <w:r w:rsidRPr="00006C4A">
        <w:t xml:space="preserve"> and poured out the changers</w:t>
      </w:r>
      <w:r w:rsidR="001964D9" w:rsidRPr="00006C4A">
        <w:t>’</w:t>
      </w:r>
      <w:r w:rsidRPr="00006C4A">
        <w:t xml:space="preserve"> money and overturned the tables. </w:t>
      </w:r>
      <w:r w:rsidRPr="00006C4A">
        <w:rPr>
          <w:bCs/>
          <w:iCs/>
          <w:vertAlign w:val="superscript"/>
        </w:rPr>
        <w:t>16</w:t>
      </w:r>
      <w:r w:rsidRPr="00006C4A">
        <w:t>And He said to those who sold doves, “Take these things away! Do not make My Father</w:t>
      </w:r>
      <w:r w:rsidR="001964D9" w:rsidRPr="00006C4A">
        <w:t>’</w:t>
      </w:r>
      <w:r w:rsidRPr="00006C4A">
        <w:t xml:space="preserve">s house a house of merchandise!” </w:t>
      </w:r>
      <w:r w:rsidRPr="00006C4A">
        <w:rPr>
          <w:bCs/>
          <w:iCs/>
          <w:vertAlign w:val="superscript"/>
        </w:rPr>
        <w:t>17</w:t>
      </w:r>
      <w:r w:rsidRPr="00006C4A">
        <w:t>Then His disciples remembered that it was written, “</w:t>
      </w:r>
      <w:r w:rsidRPr="00006C4A">
        <w:rPr>
          <w:u w:val="single"/>
        </w:rPr>
        <w:t>Zeal for Your house has eaten Me up</w:t>
      </w:r>
      <w:r w:rsidRPr="00006C4A">
        <w:t xml:space="preserve">.” </w:t>
      </w:r>
      <w:r w:rsidR="00663E4C" w:rsidRPr="00006C4A">
        <w:br/>
      </w:r>
      <w:r w:rsidRPr="00006C4A">
        <w:t>(Jn. 2:13-22)</w:t>
      </w:r>
    </w:p>
    <w:p w:rsidR="00663E4C" w:rsidRPr="00006C4A" w:rsidRDefault="00013473" w:rsidP="00D9744E">
      <w:pPr>
        <w:pStyle w:val="Lv3-K"/>
      </w:pPr>
      <w:r w:rsidRPr="00006C4A">
        <w:t xml:space="preserve">Only John </w:t>
      </w:r>
      <w:r w:rsidR="00663E4C" w:rsidRPr="00006C4A">
        <w:t>mentioned the c</w:t>
      </w:r>
      <w:r w:rsidRPr="00006C4A">
        <w:t>leansing of the temple at the beginning of Jesus</w:t>
      </w:r>
      <w:r w:rsidR="001964D9" w:rsidRPr="00006C4A">
        <w:t>’</w:t>
      </w:r>
      <w:r w:rsidRPr="00006C4A">
        <w:t xml:space="preserve"> ministry. </w:t>
      </w:r>
      <w:r w:rsidR="0085559C" w:rsidRPr="00006C4A">
        <w:t xml:space="preserve">This </w:t>
      </w:r>
      <w:r w:rsidR="005C6BC9" w:rsidRPr="00006C4A">
        <w:t xml:space="preserve">reveals </w:t>
      </w:r>
      <w:r w:rsidR="00663E4C" w:rsidRPr="00006C4A">
        <w:t xml:space="preserve">an important aspect of </w:t>
      </w:r>
      <w:r w:rsidR="0085559C" w:rsidRPr="00006C4A">
        <w:t>Christ</w:t>
      </w:r>
      <w:r w:rsidR="001964D9" w:rsidRPr="00006C4A">
        <w:t>’</w:t>
      </w:r>
      <w:r w:rsidR="0085559C" w:rsidRPr="00006C4A">
        <w:t>s character which</w:t>
      </w:r>
      <w:r w:rsidR="008B15E3" w:rsidRPr="00006C4A">
        <w:t xml:space="preserve"> is</w:t>
      </w:r>
      <w:r w:rsidR="0085559C" w:rsidRPr="00006C4A">
        <w:t xml:space="preserve"> ignored </w:t>
      </w:r>
      <w:r w:rsidR="00663E4C" w:rsidRPr="00006C4A">
        <w:t xml:space="preserve">by many </w:t>
      </w:r>
      <w:proofErr w:type="gramStart"/>
      <w:r w:rsidR="0085559C" w:rsidRPr="00006C4A">
        <w:t>today</w:t>
      </w:r>
      <w:proofErr w:type="gramEnd"/>
      <w:r w:rsidR="0085559C" w:rsidRPr="00006C4A">
        <w:t xml:space="preserve">. </w:t>
      </w:r>
    </w:p>
    <w:p w:rsidR="00A67696" w:rsidRPr="00006C4A" w:rsidRDefault="00E239C5" w:rsidP="00A67696">
      <w:pPr>
        <w:pStyle w:val="Lv3-K"/>
      </w:pPr>
      <w:r w:rsidRPr="00006C4A">
        <w:t>The Old Testament predicted that Messiah would come and purify the Levites (Mal. 3:1-3). The prophecy was partially fulfilled by this.</w:t>
      </w:r>
      <w:r w:rsidRPr="00006C4A">
        <w:rPr>
          <w:szCs w:val="28"/>
        </w:rPr>
        <w:t xml:space="preserve"> </w:t>
      </w:r>
    </w:p>
    <w:p w:rsidR="008F3A9E" w:rsidRPr="00006C4A" w:rsidRDefault="009D65F2" w:rsidP="007A1127">
      <w:pPr>
        <w:pStyle w:val="Lv2-J"/>
      </w:pPr>
      <w:r w:rsidRPr="00006C4A">
        <w:t>W</w:t>
      </w:r>
      <w:r w:rsidR="0085559C" w:rsidRPr="00006C4A">
        <w:t>hy did</w:t>
      </w:r>
      <w:r w:rsidR="004D458F" w:rsidRPr="00006C4A">
        <w:t xml:space="preserve"> </w:t>
      </w:r>
      <w:r w:rsidR="0085559C" w:rsidRPr="00006C4A">
        <w:t xml:space="preserve">Jesus </w:t>
      </w:r>
      <w:r w:rsidR="008B15E3" w:rsidRPr="00006C4A">
        <w:t xml:space="preserve">not </w:t>
      </w:r>
      <w:r w:rsidR="0085559C" w:rsidRPr="00006C4A">
        <w:t xml:space="preserve">answer clearly? </w:t>
      </w:r>
      <w:r w:rsidR="00353EFB" w:rsidRPr="00006C4A">
        <w:t>He sometimes offends the mind to reveal the heart.</w:t>
      </w:r>
    </w:p>
    <w:p w:rsidR="00663E4C" w:rsidRPr="00006C4A" w:rsidRDefault="00663E4C" w:rsidP="00663E4C">
      <w:pPr>
        <w:pStyle w:val="Sc2-F"/>
      </w:pPr>
      <w:r w:rsidRPr="00006C4A">
        <w:rPr>
          <w:bCs/>
          <w:iCs/>
          <w:vertAlign w:val="superscript"/>
        </w:rPr>
        <w:t>18</w:t>
      </w:r>
      <w:r w:rsidR="008F3A9E" w:rsidRPr="00006C4A">
        <w:t>T</w:t>
      </w:r>
      <w:r w:rsidRPr="00006C4A">
        <w:t>he Jews</w:t>
      </w:r>
      <w:r w:rsidR="00BA16AB" w:rsidRPr="00006C4A">
        <w:t>…</w:t>
      </w:r>
      <w:r w:rsidRPr="00006C4A">
        <w:t>said to Him, “</w:t>
      </w:r>
      <w:r w:rsidRPr="00006C4A">
        <w:rPr>
          <w:u w:val="single"/>
        </w:rPr>
        <w:t>What sign do You show to us</w:t>
      </w:r>
      <w:r w:rsidRPr="00006C4A">
        <w:t xml:space="preserve">, since You do these things?” </w:t>
      </w:r>
      <w:r w:rsidRPr="00006C4A">
        <w:rPr>
          <w:bCs/>
          <w:iCs/>
          <w:vertAlign w:val="superscript"/>
        </w:rPr>
        <w:t>19</w:t>
      </w:r>
      <w:r w:rsidRPr="00006C4A">
        <w:t>Jesus</w:t>
      </w:r>
      <w:r w:rsidR="00BA16AB" w:rsidRPr="00006C4A">
        <w:t xml:space="preserve">… </w:t>
      </w:r>
      <w:r w:rsidRPr="00006C4A">
        <w:t>said to them, “</w:t>
      </w:r>
      <w:r w:rsidRPr="005848E3">
        <w:rPr>
          <w:u w:val="single"/>
        </w:rPr>
        <w:t>Destroy this temple</w:t>
      </w:r>
      <w:r w:rsidRPr="00006C4A">
        <w:t xml:space="preserve">, and in three days I will raise it up.” </w:t>
      </w:r>
      <w:r w:rsidRPr="00006C4A">
        <w:rPr>
          <w:bCs/>
          <w:iCs/>
          <w:vertAlign w:val="superscript"/>
        </w:rPr>
        <w:t>20</w:t>
      </w:r>
      <w:r w:rsidRPr="00006C4A">
        <w:t>Then the Jews said, “It has taken forty-six years to build this temple</w:t>
      </w:r>
      <w:r w:rsidR="00BA16AB" w:rsidRPr="00006C4A">
        <w:t>…</w:t>
      </w:r>
      <w:r w:rsidRPr="00006C4A">
        <w:t xml:space="preserve">?” </w:t>
      </w:r>
      <w:r w:rsidRPr="00006C4A">
        <w:rPr>
          <w:bCs/>
          <w:iCs/>
          <w:vertAlign w:val="superscript"/>
        </w:rPr>
        <w:t>21</w:t>
      </w:r>
      <w:r w:rsidRPr="00006C4A">
        <w:t>He was speaking of the temple of His body. (Jn. 2:18-2</w:t>
      </w:r>
      <w:r w:rsidR="00BA16AB" w:rsidRPr="00006C4A">
        <w:t>1</w:t>
      </w:r>
      <w:r w:rsidRPr="00006C4A">
        <w:t>)</w:t>
      </w:r>
    </w:p>
    <w:p w:rsidR="006136D3" w:rsidRPr="00006C4A" w:rsidRDefault="009377D9" w:rsidP="00B0053A">
      <w:pPr>
        <w:pStyle w:val="Lv2-J"/>
      </w:pPr>
      <w:r w:rsidRPr="00006C4A">
        <w:t xml:space="preserve">This </w:t>
      </w:r>
      <w:r w:rsidR="0085559C" w:rsidRPr="00006C4A">
        <w:t>provides a chronological marker</w:t>
      </w:r>
      <w:r w:rsidR="008B15E3" w:rsidRPr="00006C4A">
        <w:t>,</w:t>
      </w:r>
      <w:r w:rsidRPr="00006C4A">
        <w:t xml:space="preserve"> helping us </w:t>
      </w:r>
      <w:r w:rsidR="0085559C" w:rsidRPr="00006C4A">
        <w:t xml:space="preserve">to date His visit to the temple in AD </w:t>
      </w:r>
      <w:r w:rsidRPr="00006C4A">
        <w:t>2</w:t>
      </w:r>
      <w:r w:rsidR="00C034E4" w:rsidRPr="00006C4A">
        <w:t>7</w:t>
      </w:r>
      <w:r w:rsidRPr="00006C4A">
        <w:t>.</w:t>
      </w:r>
      <w:r w:rsidR="009D65F2" w:rsidRPr="00006C4A">
        <w:t xml:space="preserve"> </w:t>
      </w:r>
      <w:r w:rsidR="006136D3" w:rsidRPr="00006C4A">
        <w:t xml:space="preserve">The work of rebuilding the </w:t>
      </w:r>
      <w:r w:rsidRPr="00006C4A">
        <w:t>t</w:t>
      </w:r>
      <w:r w:rsidR="006136D3" w:rsidRPr="00006C4A">
        <w:t xml:space="preserve">emple began in 19 BC </w:t>
      </w:r>
      <w:r w:rsidRPr="00006C4A">
        <w:t>(</w:t>
      </w:r>
      <w:r w:rsidR="006136D3" w:rsidRPr="00006C4A">
        <w:t>18th year of Herod</w:t>
      </w:r>
      <w:r w:rsidR="001964D9" w:rsidRPr="00006C4A">
        <w:t>’</w:t>
      </w:r>
      <w:r w:rsidR="006136D3" w:rsidRPr="00006C4A">
        <w:t>s reign</w:t>
      </w:r>
      <w:r w:rsidR="008B15E3" w:rsidRPr="00006C4A">
        <w:t>);</w:t>
      </w:r>
      <w:r w:rsidR="006136D3" w:rsidRPr="00006C4A">
        <w:t xml:space="preserve"> 46 years </w:t>
      </w:r>
      <w:r w:rsidRPr="00006C4A">
        <w:t xml:space="preserve">later is </w:t>
      </w:r>
      <w:r w:rsidR="006136D3" w:rsidRPr="00006C4A">
        <w:t>AD 27.</w:t>
      </w:r>
    </w:p>
    <w:p w:rsidR="00B272FD" w:rsidRPr="00006C4A" w:rsidRDefault="00511B99" w:rsidP="00B0053A">
      <w:pPr>
        <w:pStyle w:val="Lv2-J"/>
      </w:pPr>
      <w:r w:rsidRPr="00006C4A">
        <w:t xml:space="preserve">Jesus did many signs </w:t>
      </w:r>
      <w:r w:rsidRPr="00006C4A">
        <w:rPr>
          <w:i/>
        </w:rPr>
        <w:t>publicly</w:t>
      </w:r>
      <w:r w:rsidRPr="00006C4A">
        <w:t xml:space="preserve"> so that many believed</w:t>
      </w:r>
      <w:r w:rsidR="00662582" w:rsidRPr="00006C4A">
        <w:t xml:space="preserve"> (</w:t>
      </w:r>
      <w:r w:rsidR="00DB52DC" w:rsidRPr="00006C4A">
        <w:t xml:space="preserve">Jn. </w:t>
      </w:r>
      <w:r w:rsidR="0085559C" w:rsidRPr="00006C4A">
        <w:t>2:23-25</w:t>
      </w:r>
      <w:r w:rsidR="00662582" w:rsidRPr="00006C4A">
        <w:t xml:space="preserve">). </w:t>
      </w:r>
      <w:r w:rsidR="008B15E3" w:rsidRPr="00006C4A">
        <w:t xml:space="preserve">However, </w:t>
      </w:r>
      <w:r w:rsidR="009D65F2" w:rsidRPr="00006C4A">
        <w:t xml:space="preserve">Jesus knew they were following Him to see the miraculous and not out of genuine desire to be right with God. </w:t>
      </w:r>
    </w:p>
    <w:p w:rsidR="00B272FD" w:rsidRPr="00006C4A" w:rsidRDefault="00B272FD" w:rsidP="00A418AC">
      <w:pPr>
        <w:pStyle w:val="Sc2-F"/>
      </w:pPr>
      <w:r w:rsidRPr="00006C4A">
        <w:rPr>
          <w:bCs/>
          <w:iCs/>
          <w:vertAlign w:val="superscript"/>
        </w:rPr>
        <w:t>23</w:t>
      </w:r>
      <w:r w:rsidRPr="00006C4A">
        <w:t xml:space="preserve">Now when He was in Jerusalem at the </w:t>
      </w:r>
      <w:r w:rsidRPr="00006C4A">
        <w:rPr>
          <w:u w:val="single"/>
        </w:rPr>
        <w:t>Passover</w:t>
      </w:r>
      <w:r w:rsidR="005674D5" w:rsidRPr="00006C4A">
        <w:t>…</w:t>
      </w:r>
      <w:r w:rsidRPr="00006C4A">
        <w:rPr>
          <w:u w:val="single"/>
        </w:rPr>
        <w:t>many believed in His name when they saw the signs which He did</w:t>
      </w:r>
      <w:r w:rsidRPr="00006C4A">
        <w:t xml:space="preserve">. </w:t>
      </w:r>
      <w:r w:rsidRPr="00006C4A">
        <w:rPr>
          <w:bCs/>
          <w:iCs/>
          <w:vertAlign w:val="superscript"/>
        </w:rPr>
        <w:t>24</w:t>
      </w:r>
      <w:r w:rsidRPr="00006C4A">
        <w:t xml:space="preserve">But Jesus did not commit Himself to them, because He knew all men, </w:t>
      </w:r>
      <w:r w:rsidRPr="00006C4A">
        <w:rPr>
          <w:bCs/>
          <w:iCs/>
          <w:vertAlign w:val="superscript"/>
        </w:rPr>
        <w:t>25</w:t>
      </w:r>
      <w:r w:rsidRPr="00006C4A">
        <w:t>and had no need that anyone should testify of man, for He knew what was in men</w:t>
      </w:r>
      <w:r w:rsidR="008B15E3" w:rsidRPr="00006C4A">
        <w:t>.</w:t>
      </w:r>
      <w:r w:rsidRPr="00006C4A">
        <w:t xml:space="preserve"> (Jn 2:23-25)</w:t>
      </w:r>
    </w:p>
    <w:p w:rsidR="00B272FD" w:rsidRPr="00006C4A" w:rsidRDefault="00B272FD" w:rsidP="00B272FD">
      <w:pPr>
        <w:pStyle w:val="Lv3-K"/>
      </w:pPr>
      <w:r w:rsidRPr="00006C4A">
        <w:t xml:space="preserve">The people </w:t>
      </w:r>
      <w:r w:rsidR="009D65F2" w:rsidRPr="00006C4A">
        <w:t xml:space="preserve">sought a political king, not a spiritual deliverer. He knew the men were interested in miracles and not spiritual reform. They wanted the miraculous to serve their own purposes. </w:t>
      </w:r>
    </w:p>
    <w:p w:rsidR="00B272FD" w:rsidRPr="00006C4A" w:rsidRDefault="00A01957" w:rsidP="00237C95">
      <w:pPr>
        <w:pStyle w:val="Lv3-K"/>
      </w:pPr>
      <w:r w:rsidRPr="00006C4A">
        <w:t xml:space="preserve">He knew </w:t>
      </w:r>
      <w:r w:rsidR="00B272FD" w:rsidRPr="00006C4A">
        <w:t xml:space="preserve">their </w:t>
      </w:r>
      <w:r w:rsidRPr="00006C4A">
        <w:t xml:space="preserve">enthusiasm </w:t>
      </w:r>
      <w:r w:rsidR="00CD2BD0" w:rsidRPr="00006C4A">
        <w:t xml:space="preserve">from seeing </w:t>
      </w:r>
      <w:r w:rsidRPr="00006C4A">
        <w:t xml:space="preserve">miracles </w:t>
      </w:r>
      <w:r w:rsidR="00CD2BD0" w:rsidRPr="00006C4A">
        <w:t xml:space="preserve">would </w:t>
      </w:r>
      <w:r w:rsidR="00B272FD" w:rsidRPr="00006C4A">
        <w:t>soon dissipate</w:t>
      </w:r>
      <w:r w:rsidRPr="00006C4A">
        <w:t xml:space="preserve">. </w:t>
      </w:r>
      <w:r w:rsidR="00B272FD" w:rsidRPr="00006C4A">
        <w:t xml:space="preserve">Many </w:t>
      </w:r>
      <w:r w:rsidRPr="00006C4A">
        <w:t>who believed turned against Him later (</w:t>
      </w:r>
      <w:r w:rsidR="00B272FD" w:rsidRPr="00006C4A">
        <w:t xml:space="preserve">Jn. </w:t>
      </w:r>
      <w:r w:rsidRPr="00006C4A">
        <w:t>6:15, 60, 66). He did not place His destiny in the hands of any others</w:t>
      </w:r>
      <w:r w:rsidR="00CD2BD0" w:rsidRPr="00006C4A">
        <w:t>—</w:t>
      </w:r>
      <w:r w:rsidRPr="00006C4A">
        <w:t xml:space="preserve">He </w:t>
      </w:r>
      <w:r w:rsidR="007A71E3" w:rsidRPr="00006C4A">
        <w:t>was</w:t>
      </w:r>
      <w:r w:rsidRPr="00006C4A">
        <w:t xml:space="preserve"> not dependent on human approval. </w:t>
      </w:r>
    </w:p>
    <w:p w:rsidR="00A01957" w:rsidRPr="00006C4A" w:rsidRDefault="00A01957" w:rsidP="00A01957">
      <w:pPr>
        <w:pStyle w:val="Lv2-J"/>
        <w:rPr>
          <w:szCs w:val="28"/>
        </w:rPr>
      </w:pPr>
      <w:r w:rsidRPr="00006C4A">
        <w:t xml:space="preserve">Nicodemus </w:t>
      </w:r>
      <w:r w:rsidR="00604E01" w:rsidRPr="00006C4A">
        <w:t>was a Pharisee and a</w:t>
      </w:r>
      <w:r w:rsidRPr="00006C4A">
        <w:t xml:space="preserve"> member of </w:t>
      </w:r>
      <w:r w:rsidR="00331E89" w:rsidRPr="00006C4A">
        <w:t xml:space="preserve">the </w:t>
      </w:r>
      <w:r w:rsidRPr="00006C4A">
        <w:t>Sanhedrin (</w:t>
      </w:r>
      <w:r w:rsidR="005848E3" w:rsidRPr="005848E3">
        <w:t>Jn.</w:t>
      </w:r>
      <w:r w:rsidR="005848E3">
        <w:t xml:space="preserve"> 3</w:t>
      </w:r>
      <w:r w:rsidR="00466E6B">
        <w:t xml:space="preserve">:1; </w:t>
      </w:r>
      <w:r w:rsidRPr="00006C4A">
        <w:t xml:space="preserve">7:50-51). </w:t>
      </w:r>
      <w:r w:rsidRPr="00006C4A">
        <w:rPr>
          <w:szCs w:val="28"/>
        </w:rPr>
        <w:t>Jerusalem was stirred up after Jesus cleansed the temple and did miracles</w:t>
      </w:r>
      <w:r w:rsidR="00A76C0F" w:rsidRPr="00006C4A">
        <w:rPr>
          <w:szCs w:val="28"/>
        </w:rPr>
        <w:t xml:space="preserve"> that caused many to want to follow Him</w:t>
      </w:r>
      <w:r w:rsidRPr="00006C4A">
        <w:rPr>
          <w:szCs w:val="28"/>
        </w:rPr>
        <w:t>.</w:t>
      </w:r>
    </w:p>
    <w:p w:rsidR="00A76C0F" w:rsidRPr="00006C4A" w:rsidRDefault="00A76C0F" w:rsidP="00A76C0F">
      <w:pPr>
        <w:pStyle w:val="Sc2-F"/>
      </w:pPr>
      <w:r w:rsidRPr="00006C4A">
        <w:rPr>
          <w:bCs/>
          <w:iCs/>
          <w:vertAlign w:val="superscript"/>
        </w:rPr>
        <w:t>1</w:t>
      </w:r>
      <w:r w:rsidRPr="00006C4A">
        <w:t xml:space="preserve">“There was a man of the Pharisees named </w:t>
      </w:r>
      <w:r w:rsidRPr="00006C4A">
        <w:rPr>
          <w:u w:val="single"/>
        </w:rPr>
        <w:t>Nicodemus</w:t>
      </w:r>
      <w:r w:rsidRPr="00006C4A">
        <w:t xml:space="preserve">, a ruler of the Jews. </w:t>
      </w:r>
      <w:r w:rsidRPr="00006C4A">
        <w:rPr>
          <w:bCs/>
          <w:iCs/>
          <w:vertAlign w:val="superscript"/>
        </w:rPr>
        <w:t>2</w:t>
      </w:r>
      <w:r w:rsidRPr="00006C4A">
        <w:t xml:space="preserve">This man came to Jesus by </w:t>
      </w:r>
      <w:r w:rsidRPr="00006C4A">
        <w:rPr>
          <w:u w:val="single"/>
        </w:rPr>
        <w:t>night</w:t>
      </w:r>
      <w:r w:rsidRPr="00006C4A">
        <w:t xml:space="preserve"> and said to Him, “Rabbi, we know that You are a teacher come from God; for no one can do these signs that You do unless God is with him.” </w:t>
      </w:r>
      <w:r w:rsidRPr="00006C4A">
        <w:rPr>
          <w:bCs/>
          <w:iCs/>
          <w:vertAlign w:val="superscript"/>
        </w:rPr>
        <w:t>3</w:t>
      </w:r>
      <w:r w:rsidRPr="00006C4A">
        <w:t xml:space="preserve">Jesus answered and said to him, “Most assuredly, I say to you, unless one is </w:t>
      </w:r>
      <w:r w:rsidRPr="00006C4A">
        <w:rPr>
          <w:u w:val="single"/>
        </w:rPr>
        <w:t>born again</w:t>
      </w:r>
      <w:r w:rsidRPr="00006C4A">
        <w:t xml:space="preserve">, he cannot </w:t>
      </w:r>
      <w:r w:rsidRPr="00006C4A">
        <w:rPr>
          <w:u w:val="single"/>
        </w:rPr>
        <w:t>see</w:t>
      </w:r>
      <w:r w:rsidRPr="00006C4A">
        <w:t xml:space="preserve"> the kingdom of God.” </w:t>
      </w:r>
      <w:r w:rsidRPr="00006C4A">
        <w:rPr>
          <w:bCs/>
          <w:iCs/>
          <w:vertAlign w:val="superscript"/>
        </w:rPr>
        <w:t>4</w:t>
      </w:r>
      <w:r w:rsidRPr="00006C4A">
        <w:t xml:space="preserve">Nicodemus said to Him, “How can a man be born when he is </w:t>
      </w:r>
      <w:proofErr w:type="gramStart"/>
      <w:r w:rsidRPr="00006C4A">
        <w:t>old?...</w:t>
      </w:r>
      <w:proofErr w:type="gramEnd"/>
      <w:r w:rsidRPr="00006C4A">
        <w:t xml:space="preserve">” </w:t>
      </w:r>
      <w:r w:rsidRPr="00006C4A">
        <w:rPr>
          <w:bCs/>
          <w:iCs/>
          <w:vertAlign w:val="superscript"/>
        </w:rPr>
        <w:t>5</w:t>
      </w:r>
      <w:r w:rsidRPr="00006C4A">
        <w:t xml:space="preserve">Jesus answered, “Most assuredly…unless one is </w:t>
      </w:r>
      <w:r w:rsidRPr="00006C4A">
        <w:rPr>
          <w:u w:val="single"/>
        </w:rPr>
        <w:t>born of water</w:t>
      </w:r>
      <w:r w:rsidRPr="00006C4A">
        <w:t xml:space="preserve"> and </w:t>
      </w:r>
      <w:r w:rsidRPr="00006C4A">
        <w:rPr>
          <w:u w:val="single"/>
        </w:rPr>
        <w:t>the Spirit</w:t>
      </w:r>
      <w:r w:rsidRPr="00006C4A">
        <w:t xml:space="preserve">, he cannot </w:t>
      </w:r>
      <w:r w:rsidRPr="00006C4A">
        <w:rPr>
          <w:u w:val="single"/>
        </w:rPr>
        <w:t>enter</w:t>
      </w:r>
      <w:r w:rsidRPr="00006C4A">
        <w:t xml:space="preserve"> the kingdom of God. </w:t>
      </w:r>
      <w:r w:rsidR="005674D5" w:rsidRPr="00006C4A">
        <w:br/>
      </w:r>
      <w:r w:rsidRPr="00006C4A">
        <w:rPr>
          <w:bCs/>
          <w:iCs/>
          <w:vertAlign w:val="superscript"/>
        </w:rPr>
        <w:t>6</w:t>
      </w:r>
      <w:r w:rsidRPr="00006C4A">
        <w:t>That which is born of the flesh is flesh, and that which is born of the Spirit is spirit.</w:t>
      </w:r>
      <w:r w:rsidR="001964D9" w:rsidRPr="00006C4A">
        <w:t>’</w:t>
      </w:r>
      <w:r w:rsidRPr="00006C4A">
        <w:t xml:space="preserve"> (Jn 3:1-6)</w:t>
      </w:r>
    </w:p>
    <w:p w:rsidR="00EB2228" w:rsidRPr="00006C4A" w:rsidRDefault="00EB2228" w:rsidP="00EB2228">
      <w:pPr>
        <w:pStyle w:val="Lv3-K"/>
      </w:pPr>
      <w:r w:rsidRPr="00006C4A">
        <w:t xml:space="preserve">Many believe that being “born of water and the Spirit” refers to natural birth and spiritual birth. Water refers to the amniotic fluid that breaks from the womb shortly before childbirth. </w:t>
      </w:r>
    </w:p>
    <w:p w:rsidR="00EB2228" w:rsidRPr="00006C4A" w:rsidRDefault="00EB2228" w:rsidP="00EB2228">
      <w:pPr>
        <w:pStyle w:val="Lv3-K"/>
      </w:pPr>
      <w:r w:rsidRPr="00006C4A">
        <w:t xml:space="preserve">Some propose that being born of the water and spirit </w:t>
      </w:r>
      <w:r w:rsidRPr="00006C4A">
        <w:rPr>
          <w:i/>
        </w:rPr>
        <w:t>both</w:t>
      </w:r>
      <w:r w:rsidRPr="00006C4A">
        <w:t xml:space="preserve"> speak of the new birth. The Old Testament often used water to speak of spiritual cleansing and empowering when associated with the ministry of the Spirit (Isa. 32:15; 44:3-5; 55:1-3; Jer. 2:13; 17:13; Ezek. 47:9; Zech. 14:8). In Ezekiel 36:25-27, water and spirit come together to signify cleansing and salvation.  </w:t>
      </w:r>
    </w:p>
    <w:p w:rsidR="00EB2228" w:rsidRPr="00006C4A" w:rsidRDefault="00EB2228" w:rsidP="00EB2228">
      <w:pPr>
        <w:pStyle w:val="Lv2-J"/>
      </w:pPr>
      <w:r w:rsidRPr="00006C4A">
        <w:t xml:space="preserve">Jesus explained that He could speak about heavenly things because He </w:t>
      </w:r>
      <w:r w:rsidR="00DA1A9D" w:rsidRPr="00006C4A">
        <w:t>had</w:t>
      </w:r>
      <w:r w:rsidRPr="00006C4A">
        <w:t xml:space="preserve"> descended from heaven and was presently in a dynamic connection with heaven and His Father. </w:t>
      </w:r>
    </w:p>
    <w:p w:rsidR="00EB2228" w:rsidRPr="00006C4A" w:rsidRDefault="00EB2228" w:rsidP="00EB2228">
      <w:pPr>
        <w:pStyle w:val="Sc2-F"/>
      </w:pPr>
      <w:r w:rsidRPr="00006C4A">
        <w:rPr>
          <w:bCs/>
          <w:iCs/>
          <w:vertAlign w:val="superscript"/>
        </w:rPr>
        <w:t>13</w:t>
      </w:r>
      <w:r w:rsidRPr="00006C4A">
        <w:t xml:space="preserve">No one has ascended to heaven but He who came down from heaven, that is, the Son of Man </w:t>
      </w:r>
      <w:r w:rsidRPr="00006C4A">
        <w:rPr>
          <w:u w:val="single"/>
        </w:rPr>
        <w:t>who is in heaven</w:t>
      </w:r>
      <w:r w:rsidRPr="00006C4A">
        <w:t xml:space="preserve">. </w:t>
      </w:r>
      <w:r w:rsidRPr="00006C4A">
        <w:rPr>
          <w:bCs/>
          <w:iCs/>
          <w:vertAlign w:val="superscript"/>
        </w:rPr>
        <w:t>14</w:t>
      </w:r>
      <w:r w:rsidRPr="00006C4A">
        <w:t xml:space="preserve">And as </w:t>
      </w:r>
      <w:r w:rsidRPr="00006C4A">
        <w:rPr>
          <w:u w:val="single"/>
        </w:rPr>
        <w:t>Moses lifted up the serpent in the wilderness</w:t>
      </w:r>
      <w:r w:rsidRPr="00006C4A">
        <w:t>, even so must the Son of Man be lifted up…</w:t>
      </w:r>
      <w:r w:rsidRPr="00006C4A">
        <w:rPr>
          <w:bCs/>
          <w:iCs/>
          <w:vertAlign w:val="superscript"/>
        </w:rPr>
        <w:t>16</w:t>
      </w:r>
      <w:r w:rsidRPr="00006C4A">
        <w:t xml:space="preserve">For </w:t>
      </w:r>
      <w:r w:rsidRPr="00006C4A">
        <w:rPr>
          <w:u w:val="single"/>
        </w:rPr>
        <w:t>God so loved the world</w:t>
      </w:r>
      <w:r w:rsidRPr="00006C4A">
        <w:t xml:space="preserve"> that He gave His only begotten Son, that whoever </w:t>
      </w:r>
      <w:r w:rsidRPr="00006C4A">
        <w:rPr>
          <w:u w:val="single"/>
        </w:rPr>
        <w:t>believes in Him</w:t>
      </w:r>
      <w:r w:rsidRPr="00006C4A">
        <w:t xml:space="preserve"> should not perish but have everlasting life.” (Jn. 3:13-16)</w:t>
      </w:r>
    </w:p>
    <w:p w:rsidR="00EB2228" w:rsidRPr="00006C4A" w:rsidRDefault="00EB2228" w:rsidP="00EB2228">
      <w:pPr>
        <w:pStyle w:val="Lv1-H"/>
      </w:pPr>
      <w:r w:rsidRPr="00006C4A">
        <w:t>the Baptist</w:t>
      </w:r>
      <w:r w:rsidR="001964D9" w:rsidRPr="00006C4A">
        <w:t>’</w:t>
      </w:r>
      <w:r w:rsidRPr="00006C4A">
        <w:t>s response to Jesus</w:t>
      </w:r>
      <w:r w:rsidR="001964D9" w:rsidRPr="00006C4A">
        <w:t>’</w:t>
      </w:r>
      <w:r w:rsidRPr="00006C4A">
        <w:t xml:space="preserve"> ministry (Jn. 3:22-30) </w:t>
      </w:r>
    </w:p>
    <w:p w:rsidR="00EB2228" w:rsidRPr="00006C4A" w:rsidRDefault="00EB2228" w:rsidP="00EB2228">
      <w:pPr>
        <w:pStyle w:val="Lv2-J"/>
      </w:pPr>
      <w:r w:rsidRPr="00006C4A">
        <w:t>Jesus</w:t>
      </w:r>
      <w:r w:rsidR="0076093F" w:rsidRPr="00006C4A">
        <w:t xml:space="preserve"> was</w:t>
      </w:r>
      <w:r w:rsidRPr="00006C4A">
        <w:t xml:space="preserve"> with His disciples who were baptizing in Judean countryside (</w:t>
      </w:r>
      <w:r w:rsidR="00466E6B" w:rsidRPr="00466E6B">
        <w:t>Jn.</w:t>
      </w:r>
      <w:r w:rsidR="00466E6B">
        <w:t xml:space="preserve"> </w:t>
      </w:r>
      <w:r w:rsidRPr="00006C4A">
        <w:t>3:22)</w:t>
      </w:r>
      <w:r w:rsidR="0076093F" w:rsidRPr="00006C4A">
        <w:t xml:space="preserve">, </w:t>
      </w:r>
      <w:r w:rsidRPr="00006C4A">
        <w:t xml:space="preserve">summer AD 27. The location of </w:t>
      </w:r>
      <w:proofErr w:type="spellStart"/>
      <w:r w:rsidRPr="00006C4A">
        <w:t>Aenon</w:t>
      </w:r>
      <w:proofErr w:type="spellEnd"/>
      <w:r w:rsidRPr="00006C4A">
        <w:t xml:space="preserve"> (lit. springs) near Salim points to a site a few miles west of the Jordan River. </w:t>
      </w:r>
    </w:p>
    <w:p w:rsidR="00EB2228" w:rsidRPr="00006C4A" w:rsidRDefault="00EB2228" w:rsidP="00EB2228">
      <w:pPr>
        <w:pStyle w:val="Sc2-F"/>
      </w:pPr>
      <w:r w:rsidRPr="00006C4A">
        <w:rPr>
          <w:iCs/>
          <w:vertAlign w:val="superscript"/>
        </w:rPr>
        <w:t>22</w:t>
      </w:r>
      <w:r w:rsidRPr="00006C4A">
        <w:t xml:space="preserve">“After these things Jesus and His disciples came into the </w:t>
      </w:r>
      <w:r w:rsidRPr="00006C4A">
        <w:rPr>
          <w:u w:val="single"/>
        </w:rPr>
        <w:t>land of Judea</w:t>
      </w:r>
      <w:r w:rsidRPr="00006C4A">
        <w:t xml:space="preserve">, and there He remained with them and baptized. </w:t>
      </w:r>
      <w:r w:rsidRPr="00006C4A">
        <w:rPr>
          <w:iCs/>
          <w:vertAlign w:val="superscript"/>
        </w:rPr>
        <w:t>23</w:t>
      </w:r>
      <w:r w:rsidRPr="00006C4A">
        <w:t xml:space="preserve">Now John also was baptizing in </w:t>
      </w:r>
      <w:proofErr w:type="spellStart"/>
      <w:r w:rsidRPr="00006C4A">
        <w:rPr>
          <w:u w:val="single"/>
        </w:rPr>
        <w:t>Aenon</w:t>
      </w:r>
      <w:proofErr w:type="spellEnd"/>
      <w:r w:rsidRPr="00006C4A">
        <w:t xml:space="preserve"> near Salim…  (Jn. 3:22)</w:t>
      </w:r>
    </w:p>
    <w:p w:rsidR="00EB2228" w:rsidRPr="00006C4A" w:rsidRDefault="00EB2228" w:rsidP="00EB2228">
      <w:pPr>
        <w:pStyle w:val="Lv2-J"/>
      </w:pPr>
      <w:r w:rsidRPr="00006C4A">
        <w:t xml:space="preserve">Jesus was revealed by John the Baptist as the Bridegroom God (Jn. 3:29). Jesus </w:t>
      </w:r>
      <w:r w:rsidRPr="00006C4A">
        <w:rPr>
          <w:i/>
        </w:rPr>
        <w:t>is</w:t>
      </w:r>
      <w:r w:rsidRPr="00006C4A">
        <w:t xml:space="preserve"> a Bridegroom</w:t>
      </w:r>
      <w:r w:rsidR="001C2876" w:rsidRPr="00006C4A">
        <w:t>;</w:t>
      </w:r>
      <w:r w:rsidRPr="00006C4A">
        <w:t xml:space="preserve"> thus, He feels, thinks, and acts as a Bridegroom forever. He </w:t>
      </w:r>
      <w:r w:rsidRPr="00006C4A">
        <w:rPr>
          <w:i/>
        </w:rPr>
        <w:t>has</w:t>
      </w:r>
      <w:r w:rsidRPr="00006C4A">
        <w:t xml:space="preserve"> the bride.</w:t>
      </w:r>
      <w:r w:rsidRPr="00006C4A">
        <w:rPr>
          <w:b/>
          <w:i/>
        </w:rPr>
        <w:t xml:space="preserve"> </w:t>
      </w:r>
      <w:r w:rsidRPr="00006C4A">
        <w:t>From ages past, the Father promised to give Jesus a Bride as His inheritance</w:t>
      </w:r>
      <w:r w:rsidR="001C2876" w:rsidRPr="00006C4A">
        <w:t>,</w:t>
      </w:r>
      <w:r w:rsidRPr="00006C4A">
        <w:t xml:space="preserve"> and Jesus was committed to purchase her on the cross. God</w:t>
      </w:r>
      <w:r w:rsidR="001964D9" w:rsidRPr="00006C4A">
        <w:t>’</w:t>
      </w:r>
      <w:r w:rsidRPr="00006C4A">
        <w:t xml:space="preserve">s commitments could not be stopped. </w:t>
      </w:r>
    </w:p>
    <w:p w:rsidR="00EB2228" w:rsidRPr="00006C4A" w:rsidRDefault="00EB2228" w:rsidP="00EB2228">
      <w:pPr>
        <w:pStyle w:val="Sc2-F"/>
      </w:pPr>
      <w:r w:rsidRPr="00006C4A">
        <w:rPr>
          <w:vertAlign w:val="superscript"/>
        </w:rPr>
        <w:t>25</w:t>
      </w:r>
      <w:r w:rsidRPr="00006C4A">
        <w:t xml:space="preserve">There arose a </w:t>
      </w:r>
      <w:r w:rsidRPr="00006C4A">
        <w:rPr>
          <w:u w:val="single"/>
        </w:rPr>
        <w:t>dispute</w:t>
      </w:r>
      <w:r w:rsidRPr="00006C4A">
        <w:t xml:space="preserve"> between some of John</w:t>
      </w:r>
      <w:r w:rsidR="001964D9" w:rsidRPr="00006C4A">
        <w:t>’</w:t>
      </w:r>
      <w:r w:rsidRPr="00006C4A">
        <w:t xml:space="preserve">s disciples and the Jews about </w:t>
      </w:r>
      <w:r w:rsidRPr="00006C4A">
        <w:rPr>
          <w:u w:val="single"/>
        </w:rPr>
        <w:t>purification</w:t>
      </w:r>
      <w:r w:rsidRPr="00006C4A">
        <w:t xml:space="preserve">. </w:t>
      </w:r>
      <w:r w:rsidRPr="00006C4A">
        <w:br/>
      </w:r>
      <w:r w:rsidRPr="00006C4A">
        <w:rPr>
          <w:vertAlign w:val="superscript"/>
        </w:rPr>
        <w:t>26</w:t>
      </w:r>
      <w:r w:rsidRPr="00006C4A">
        <w:t xml:space="preserve">And they came to John and said, “…He </w:t>
      </w:r>
      <w:r w:rsidRPr="00006C4A">
        <w:rPr>
          <w:b w:val="0"/>
        </w:rPr>
        <w:t>[Jesus]</w:t>
      </w:r>
      <w:r w:rsidRPr="00006C4A">
        <w:t xml:space="preserve"> is baptizing, and </w:t>
      </w:r>
      <w:r w:rsidRPr="00006C4A">
        <w:rPr>
          <w:u w:val="single"/>
        </w:rPr>
        <w:t>all are coming to Him</w:t>
      </w:r>
      <w:r w:rsidRPr="00006C4A">
        <w:t xml:space="preserve">!” </w:t>
      </w:r>
      <w:r w:rsidRPr="00006C4A">
        <w:rPr>
          <w:rFonts w:ascii="PMingLiU" w:eastAsia="PMingLiU" w:hAnsi="PMingLiU" w:cs="PMingLiU"/>
        </w:rPr>
        <w:br/>
      </w:r>
      <w:r w:rsidRPr="00006C4A">
        <w:rPr>
          <w:vertAlign w:val="superscript"/>
        </w:rPr>
        <w:t>27</w:t>
      </w:r>
      <w:r w:rsidRPr="00006C4A">
        <w:t xml:space="preserve">John…said, “A man can receive nothing </w:t>
      </w:r>
      <w:r w:rsidRPr="00006C4A">
        <w:rPr>
          <w:u w:val="single"/>
        </w:rPr>
        <w:t>unless it has been given to him from heaven</w:t>
      </w:r>
      <w:r w:rsidRPr="00006C4A">
        <w:t>…</w:t>
      </w:r>
      <w:r w:rsidR="005674D5" w:rsidRPr="00006C4A">
        <w:br/>
      </w:r>
      <w:r w:rsidRPr="00006C4A">
        <w:rPr>
          <w:vertAlign w:val="superscript"/>
        </w:rPr>
        <w:t>29</w:t>
      </w:r>
      <w:r w:rsidRPr="00006C4A">
        <w:t xml:space="preserve">He who </w:t>
      </w:r>
      <w:r w:rsidRPr="00006C4A">
        <w:rPr>
          <w:u w:val="single"/>
        </w:rPr>
        <w:t>has</w:t>
      </w:r>
      <w:r w:rsidRPr="00006C4A">
        <w:t xml:space="preserve"> the bride </w:t>
      </w:r>
      <w:r w:rsidRPr="00006C4A">
        <w:rPr>
          <w:u w:val="single"/>
        </w:rPr>
        <w:t>is</w:t>
      </w:r>
      <w:r w:rsidRPr="00006C4A">
        <w:t xml:space="preserve"> the bridegroom; but the </w:t>
      </w:r>
      <w:r w:rsidRPr="00006C4A">
        <w:rPr>
          <w:u w:val="single"/>
        </w:rPr>
        <w:t>friend of the bridegroom</w:t>
      </w:r>
      <w:r w:rsidRPr="00006C4A">
        <w:t>…rejoices greatly because of the bridegroom</w:t>
      </w:r>
      <w:r w:rsidR="001964D9" w:rsidRPr="00006C4A">
        <w:t>’</w:t>
      </w:r>
      <w:r w:rsidRPr="00006C4A">
        <w:t>s voice…</w:t>
      </w:r>
      <w:r w:rsidR="001C2876" w:rsidRPr="00006C4A">
        <w:t>”</w:t>
      </w:r>
      <w:r w:rsidRPr="00006C4A">
        <w:t xml:space="preserve"> (Jn. 3:25-29 </w:t>
      </w:r>
    </w:p>
    <w:p w:rsidR="00EB2228" w:rsidRPr="00006C4A" w:rsidRDefault="00EB2228" w:rsidP="00EB2228">
      <w:pPr>
        <w:pStyle w:val="Lv2-J"/>
      </w:pPr>
      <w:r w:rsidRPr="00006C4A">
        <w:t xml:space="preserve">John functioned in ministry as a </w:t>
      </w:r>
      <w:r w:rsidRPr="00006C4A">
        <w:rPr>
          <w:b/>
          <w:i/>
        </w:rPr>
        <w:t>friend of the Bridegroom</w:t>
      </w:r>
      <w:r w:rsidRPr="00006C4A">
        <w:t>. This speaks of having a specific message and spirit in ministering to people. The message is to make known Jesus</w:t>
      </w:r>
      <w:r w:rsidR="001964D9" w:rsidRPr="00006C4A">
        <w:t>’</w:t>
      </w:r>
      <w:r w:rsidRPr="00006C4A">
        <w:t xml:space="preserve"> desire, beauty, and commitments as the Bridegroom God and to call people to love Him with all their heart. </w:t>
      </w:r>
    </w:p>
    <w:p w:rsidR="00EB2228" w:rsidRPr="00006C4A" w:rsidRDefault="00EB2228" w:rsidP="00EB2228">
      <w:pPr>
        <w:pStyle w:val="Lv1-H"/>
      </w:pPr>
      <w:r w:rsidRPr="00006C4A">
        <w:t>JESUS</w:t>
      </w:r>
      <w:r w:rsidR="001964D9" w:rsidRPr="00006C4A">
        <w:t>’</w:t>
      </w:r>
      <w:r w:rsidRPr="00006C4A">
        <w:t xml:space="preserve"> MINISTRY IN SAMARIA (Jn. 4:1-42) </w:t>
      </w:r>
    </w:p>
    <w:p w:rsidR="00EB2228" w:rsidRPr="00006C4A" w:rsidRDefault="00EB2228" w:rsidP="00EB2228">
      <w:pPr>
        <w:pStyle w:val="Lv2-J"/>
      </w:pPr>
      <w:r w:rsidRPr="00006C4A">
        <w:t xml:space="preserve">Jesus returned to Galilee through Samaria (Jn. 4:1-4). To avoid premature trouble due to growing popularity, Jesus went to Galilee. Some Jews walked </w:t>
      </w:r>
      <w:r w:rsidRPr="00006C4A">
        <w:rPr>
          <w:i/>
        </w:rPr>
        <w:t>around</w:t>
      </w:r>
      <w:r w:rsidRPr="00006C4A">
        <w:t xml:space="preserve"> Samaria. Jesus </w:t>
      </w:r>
      <w:r w:rsidRPr="00006C4A">
        <w:rPr>
          <w:i/>
        </w:rPr>
        <w:t>needed</w:t>
      </w:r>
      <w:r w:rsidRPr="00006C4A">
        <w:t xml:space="preserve"> to go </w:t>
      </w:r>
      <w:r w:rsidRPr="00006C4A">
        <w:rPr>
          <w:i/>
        </w:rPr>
        <w:t>through</w:t>
      </w:r>
      <w:r w:rsidRPr="00006C4A">
        <w:t xml:space="preserve"> it</w:t>
      </w:r>
      <w:r w:rsidR="001964D9" w:rsidRPr="00006C4A">
        <w:t>,</w:t>
      </w:r>
      <w:r w:rsidRPr="00006C4A">
        <w:t xml:space="preserve"> probably because the Spirit led Him</w:t>
      </w:r>
      <w:r w:rsidR="001964D9" w:rsidRPr="00006C4A">
        <w:t>,</w:t>
      </w:r>
      <w:r w:rsidRPr="00006C4A">
        <w:t xml:space="preserve"> so He could speak to the Samaritan woman. The Samaritans had a mixture of Judaism and heathenism (2 Kgs. 17:26-41). Samaritans refused to recognize Jerusalem as the place of worship and chose their sacred Mount Gerizim.</w:t>
      </w:r>
    </w:p>
    <w:p w:rsidR="00EB2228" w:rsidRPr="00006C4A" w:rsidRDefault="00EB2228" w:rsidP="001964D9">
      <w:pPr>
        <w:pStyle w:val="Sc2-F"/>
      </w:pPr>
      <w:r w:rsidRPr="00006C4A">
        <w:rPr>
          <w:bCs/>
          <w:iCs/>
          <w:vertAlign w:val="superscript"/>
        </w:rPr>
        <w:t>1</w:t>
      </w:r>
      <w:r w:rsidRPr="00006C4A">
        <w:t xml:space="preserve">Therefore, when the </w:t>
      </w:r>
      <w:r w:rsidRPr="00006C4A">
        <w:rPr>
          <w:u w:val="single"/>
        </w:rPr>
        <w:t>Lord knew that the Pharisees had heard</w:t>
      </w:r>
      <w:r w:rsidRPr="00006C4A">
        <w:t xml:space="preserve"> that Jesus made and baptized more disciples than John </w:t>
      </w:r>
      <w:r w:rsidRPr="00006C4A">
        <w:rPr>
          <w:bCs/>
          <w:iCs/>
          <w:vertAlign w:val="superscript"/>
        </w:rPr>
        <w:t>2</w:t>
      </w:r>
      <w:r w:rsidRPr="00006C4A">
        <w:t xml:space="preserve">(though Jesus Himself did not baptize, but His disciples), </w:t>
      </w:r>
      <w:r w:rsidRPr="00006C4A">
        <w:rPr>
          <w:bCs/>
          <w:iCs/>
          <w:vertAlign w:val="superscript"/>
        </w:rPr>
        <w:t>3</w:t>
      </w:r>
      <w:r w:rsidRPr="00006C4A">
        <w:t xml:space="preserve">He left Judea and departed again to Galilee. </w:t>
      </w:r>
      <w:r w:rsidRPr="00006C4A">
        <w:rPr>
          <w:bCs/>
          <w:iCs/>
          <w:vertAlign w:val="superscript"/>
        </w:rPr>
        <w:t>4</w:t>
      </w:r>
      <w:r w:rsidRPr="00006C4A">
        <w:t xml:space="preserve">But </w:t>
      </w:r>
      <w:r w:rsidRPr="00006C4A">
        <w:rPr>
          <w:u w:val="single"/>
        </w:rPr>
        <w:t>He needed to go through Samaria</w:t>
      </w:r>
      <w:r w:rsidR="001964D9" w:rsidRPr="00006C4A">
        <w:t>.</w:t>
      </w:r>
      <w:r w:rsidRPr="00006C4A">
        <w:t xml:space="preserve"> (Jn. 4:1-4)</w:t>
      </w:r>
    </w:p>
    <w:p w:rsidR="00EB2228" w:rsidRPr="00006C4A" w:rsidRDefault="00EB2228" w:rsidP="00EB2228">
      <w:pPr>
        <w:pStyle w:val="Lv2-J"/>
      </w:pPr>
      <w:r w:rsidRPr="00006C4A">
        <w:t xml:space="preserve">The woman at the well in the city of </w:t>
      </w:r>
      <w:proofErr w:type="spellStart"/>
      <w:r w:rsidRPr="00006C4A">
        <w:t>Sychar</w:t>
      </w:r>
      <w:proofErr w:type="spellEnd"/>
      <w:r w:rsidRPr="00006C4A">
        <w:t xml:space="preserve"> in Samaria (Jn. 4:5-26). </w:t>
      </w:r>
      <w:r w:rsidR="00866AEE" w:rsidRPr="00006C4A">
        <w:t>That</w:t>
      </w:r>
      <w:r w:rsidRPr="00006C4A">
        <w:t xml:space="preserve"> is still a famous well </w:t>
      </w:r>
      <w:r w:rsidR="00174814" w:rsidRPr="00006C4A">
        <w:t>which</w:t>
      </w:r>
      <w:r w:rsidRPr="00006C4A">
        <w:t xml:space="preserve"> Jacob dug. The site is a popular tourist attraction, and the deep spring still flows. The sixth hour would have been noon. Jesus shared </w:t>
      </w:r>
      <w:r w:rsidR="00AF09F3" w:rsidRPr="00006C4A">
        <w:t>our</w:t>
      </w:r>
      <w:r w:rsidRPr="00006C4A">
        <w:t xml:space="preserve"> fatigue and thirst in His humanity (Heb. 4:15-16). </w:t>
      </w:r>
    </w:p>
    <w:p w:rsidR="00EB2228" w:rsidRPr="00006C4A" w:rsidRDefault="00EB2228" w:rsidP="00B572A3">
      <w:pPr>
        <w:pStyle w:val="Sc2-F"/>
      </w:pPr>
      <w:r w:rsidRPr="00006C4A">
        <w:rPr>
          <w:bCs/>
          <w:iCs/>
          <w:vertAlign w:val="superscript"/>
        </w:rPr>
        <w:t>5</w:t>
      </w:r>
      <w:r w:rsidRPr="00006C4A">
        <w:t xml:space="preserve">He came to a city of Samaria which is called </w:t>
      </w:r>
      <w:proofErr w:type="spellStart"/>
      <w:r w:rsidRPr="00006C4A">
        <w:rPr>
          <w:u w:val="single"/>
        </w:rPr>
        <w:t>Sychar</w:t>
      </w:r>
      <w:proofErr w:type="spellEnd"/>
      <w:r w:rsidRPr="00006C4A">
        <w:t xml:space="preserve">… </w:t>
      </w:r>
      <w:r w:rsidRPr="00006C4A">
        <w:rPr>
          <w:bCs/>
          <w:iCs/>
          <w:vertAlign w:val="superscript"/>
        </w:rPr>
        <w:t>6</w:t>
      </w:r>
      <w:r w:rsidRPr="00006C4A">
        <w:t>Jacob</w:t>
      </w:r>
      <w:r w:rsidR="001964D9" w:rsidRPr="00006C4A">
        <w:t>’</w:t>
      </w:r>
      <w:r w:rsidRPr="00006C4A">
        <w:t xml:space="preserve">s well was there. Jesus therefore, being </w:t>
      </w:r>
      <w:r w:rsidRPr="00006C4A">
        <w:rPr>
          <w:u w:val="single"/>
        </w:rPr>
        <w:t>wearied</w:t>
      </w:r>
      <w:r w:rsidRPr="00006C4A">
        <w:t xml:space="preserve"> from His journey, sat thus by the well. It was about the sixth hour </w:t>
      </w:r>
      <w:r w:rsidRPr="00006C4A">
        <w:rPr>
          <w:b w:val="0"/>
        </w:rPr>
        <w:t>[noon]</w:t>
      </w:r>
      <w:r w:rsidRPr="00006C4A">
        <w:t xml:space="preserve">. </w:t>
      </w:r>
      <w:r w:rsidRPr="00006C4A">
        <w:br/>
      </w:r>
      <w:r w:rsidRPr="00006C4A">
        <w:rPr>
          <w:bCs/>
          <w:iCs/>
          <w:vertAlign w:val="superscript"/>
        </w:rPr>
        <w:t>7</w:t>
      </w:r>
      <w:r w:rsidRPr="00006C4A">
        <w:t xml:space="preserve">A woman of Samaria came to draw water. Jesus said to her, “Give Me a drink.” </w:t>
      </w:r>
      <w:r w:rsidRPr="00006C4A">
        <w:rPr>
          <w:bCs/>
          <w:iCs/>
          <w:vertAlign w:val="superscript"/>
        </w:rPr>
        <w:t>8</w:t>
      </w:r>
      <w:r w:rsidRPr="00006C4A">
        <w:t xml:space="preserve">For His disciples had gone </w:t>
      </w:r>
      <w:r w:rsidR="00B572A3" w:rsidRPr="00006C4A">
        <w:t>away into the city to buy food.</w:t>
      </w:r>
      <w:r w:rsidRPr="00006C4A">
        <w:t xml:space="preserve"> (Jn</w:t>
      </w:r>
      <w:r w:rsidR="003623AF" w:rsidRPr="00006C4A">
        <w:t>.</w:t>
      </w:r>
      <w:r w:rsidRPr="00006C4A">
        <w:t xml:space="preserve"> 4:5-8)</w:t>
      </w:r>
    </w:p>
    <w:p w:rsidR="00EB2228" w:rsidRPr="00006C4A" w:rsidRDefault="00EB2228" w:rsidP="00EB2228">
      <w:pPr>
        <w:pStyle w:val="Lv2-J"/>
        <w:rPr>
          <w:szCs w:val="28"/>
        </w:rPr>
      </w:pPr>
      <w:r w:rsidRPr="00006C4A">
        <w:t>The Jews regarded the Samaritans as unclean heathen idolaters. Jesus called her to “drink”—</w:t>
      </w:r>
      <w:r w:rsidR="00DA2418" w:rsidRPr="00006C4A">
        <w:t xml:space="preserve"> in the Greek </w:t>
      </w:r>
      <w:r w:rsidRPr="00006C4A">
        <w:t xml:space="preserve">this speaks of continuous action </w:t>
      </w:r>
      <w:r w:rsidR="00DA2418" w:rsidRPr="00006C4A">
        <w:t>(</w:t>
      </w:r>
      <w:r w:rsidR="00006C4A" w:rsidRPr="00006C4A">
        <w:t xml:space="preserve">Jn. </w:t>
      </w:r>
      <w:r w:rsidR="00DA2418" w:rsidRPr="00006C4A">
        <w:t>4:14).</w:t>
      </w:r>
    </w:p>
    <w:p w:rsidR="00EB2228" w:rsidRPr="00006C4A" w:rsidRDefault="00EB2228" w:rsidP="00EB2228">
      <w:pPr>
        <w:pStyle w:val="Sc2-F"/>
      </w:pPr>
      <w:r w:rsidRPr="00006C4A">
        <w:rPr>
          <w:bCs/>
          <w:iCs/>
          <w:vertAlign w:val="superscript"/>
        </w:rPr>
        <w:t>9</w:t>
      </w:r>
      <w:r w:rsidRPr="00006C4A">
        <w:t xml:space="preserve">Then the woman of Samaria said to Him, “How is it that You, being a Jew, ask a drink from me, a Samaritan woman?” For Jews have no dealings with Samaritans. </w:t>
      </w:r>
      <w:r w:rsidRPr="00006C4A">
        <w:rPr>
          <w:bCs/>
          <w:iCs/>
          <w:vertAlign w:val="superscript"/>
        </w:rPr>
        <w:t>10</w:t>
      </w:r>
      <w:r w:rsidRPr="00006C4A">
        <w:t>Jesus answered and said to her, “</w:t>
      </w:r>
      <w:r w:rsidRPr="00006C4A">
        <w:rPr>
          <w:u w:val="single"/>
        </w:rPr>
        <w:t>If you knew the gift of God</w:t>
      </w:r>
      <w:r w:rsidRPr="00006C4A">
        <w:t xml:space="preserve">, and who it is who says to you, </w:t>
      </w:r>
      <w:r w:rsidR="001964D9" w:rsidRPr="00006C4A">
        <w:t>‘</w:t>
      </w:r>
      <w:r w:rsidRPr="00006C4A">
        <w:t>Give Me a drink,</w:t>
      </w:r>
      <w:r w:rsidR="001964D9" w:rsidRPr="00006C4A">
        <w:t>’</w:t>
      </w:r>
      <w:r w:rsidRPr="00006C4A">
        <w:t xml:space="preserve"> you would have asked Him, and He would have given you </w:t>
      </w:r>
      <w:r w:rsidRPr="00006C4A">
        <w:rPr>
          <w:u w:val="single"/>
        </w:rPr>
        <w:t>living water</w:t>
      </w:r>
      <w:proofErr w:type="gramStart"/>
      <w:r w:rsidRPr="00006C4A">
        <w:t>.”...</w:t>
      </w:r>
      <w:proofErr w:type="gramEnd"/>
      <w:r w:rsidRPr="00006C4A">
        <w:rPr>
          <w:bCs/>
          <w:iCs/>
          <w:vertAlign w:val="superscript"/>
        </w:rPr>
        <w:t>14</w:t>
      </w:r>
      <w:r w:rsidRPr="00006C4A">
        <w:rPr>
          <w:b w:val="0"/>
        </w:rPr>
        <w:t>[Jesus said]</w:t>
      </w:r>
      <w:r w:rsidRPr="00006C4A">
        <w:t xml:space="preserve"> “…whoever </w:t>
      </w:r>
      <w:r w:rsidRPr="00006C4A">
        <w:rPr>
          <w:u w:val="single"/>
        </w:rPr>
        <w:t>drinks</w:t>
      </w:r>
      <w:r w:rsidRPr="00006C4A">
        <w:t xml:space="preserve"> of the water that I shall give him will </w:t>
      </w:r>
      <w:r w:rsidRPr="00006C4A">
        <w:rPr>
          <w:u w:val="single"/>
        </w:rPr>
        <w:t>never thirst</w:t>
      </w:r>
      <w:r w:rsidRPr="00006C4A">
        <w:t xml:space="preserve">…” </w:t>
      </w:r>
      <w:r w:rsidRPr="00006C4A">
        <w:rPr>
          <w:bCs/>
          <w:iCs/>
          <w:vertAlign w:val="superscript"/>
        </w:rPr>
        <w:t>15</w:t>
      </w:r>
      <w:r w:rsidRPr="00006C4A">
        <w:t>The woman said to Him, “Sir, give me this water, that I may not thirst, nor come here to draw.” (Jn</w:t>
      </w:r>
      <w:r w:rsidR="00DA2418" w:rsidRPr="00006C4A">
        <w:t>.</w:t>
      </w:r>
      <w:r w:rsidRPr="00006C4A">
        <w:t xml:space="preserve"> 4:9-15)</w:t>
      </w:r>
    </w:p>
    <w:p w:rsidR="00006C4A" w:rsidRPr="00006C4A" w:rsidRDefault="00006C4A" w:rsidP="00006C4A">
      <w:pPr>
        <w:pStyle w:val="Sc2-F"/>
      </w:pPr>
    </w:p>
    <w:p w:rsidR="00006C4A" w:rsidRPr="00006C4A" w:rsidRDefault="00EB2228" w:rsidP="00006C4A">
      <w:pPr>
        <w:pStyle w:val="Lv2-J"/>
      </w:pPr>
      <w:r w:rsidRPr="00006C4A">
        <w:t>She was surprised and stirred by Jesus knowing about her marital relations</w:t>
      </w:r>
      <w:r w:rsidR="00F641E4" w:rsidRPr="00006C4A">
        <w:t>hips</w:t>
      </w:r>
      <w:r w:rsidR="00006C4A" w:rsidRPr="00006C4A">
        <w:t xml:space="preserve"> </w:t>
      </w:r>
      <w:r w:rsidR="00006C4A" w:rsidRPr="00006C4A">
        <w:t>(Jn. 4:16-19)</w:t>
      </w:r>
      <w:r w:rsidR="00006C4A" w:rsidRPr="00006C4A">
        <w:t>.</w:t>
      </w:r>
    </w:p>
    <w:p w:rsidR="00EB2228" w:rsidRPr="00006C4A" w:rsidRDefault="00EB2228" w:rsidP="00EB2228">
      <w:pPr>
        <w:pStyle w:val="Sc2-F"/>
        <w:rPr>
          <w:szCs w:val="24"/>
        </w:rPr>
      </w:pPr>
      <w:r w:rsidRPr="00006C4A">
        <w:rPr>
          <w:bCs/>
          <w:iCs/>
          <w:vertAlign w:val="superscript"/>
        </w:rPr>
        <w:t>16</w:t>
      </w:r>
      <w:r w:rsidRPr="00006C4A">
        <w:t>Jesus said to her, “Go, cal</w:t>
      </w:r>
      <w:r w:rsidR="00F641E4" w:rsidRPr="00006C4A">
        <w:t>l your husband, and come here.”</w:t>
      </w:r>
      <w:r w:rsidRPr="00006C4A">
        <w:t xml:space="preserve"> </w:t>
      </w:r>
      <w:r w:rsidRPr="00006C4A">
        <w:rPr>
          <w:bCs/>
          <w:iCs/>
          <w:vertAlign w:val="superscript"/>
        </w:rPr>
        <w:t>17</w:t>
      </w:r>
      <w:r w:rsidRPr="00006C4A">
        <w:t>The woman answered and said, “I have no husband.” Jesus said…</w:t>
      </w:r>
      <w:r w:rsidRPr="00006C4A">
        <w:rPr>
          <w:bCs/>
          <w:iCs/>
          <w:vertAlign w:val="superscript"/>
        </w:rPr>
        <w:t>18</w:t>
      </w:r>
      <w:r w:rsidRPr="00006C4A">
        <w:t xml:space="preserve">for you have had five husbands, and the one whom you </w:t>
      </w:r>
      <w:proofErr w:type="gramStart"/>
      <w:r w:rsidRPr="00006C4A">
        <w:t>now</w:t>
      </w:r>
      <w:proofErr w:type="gramEnd"/>
      <w:r w:rsidRPr="00006C4A">
        <w:t xml:space="preserve"> have is not your husband…”</w:t>
      </w:r>
      <w:r w:rsidR="00F641E4" w:rsidRPr="00006C4A">
        <w:t xml:space="preserve"> </w:t>
      </w:r>
      <w:r w:rsidRPr="00006C4A">
        <w:rPr>
          <w:bCs/>
          <w:iCs/>
          <w:szCs w:val="24"/>
          <w:vertAlign w:val="superscript"/>
        </w:rPr>
        <w:t>19</w:t>
      </w:r>
      <w:r w:rsidRPr="00006C4A">
        <w:rPr>
          <w:szCs w:val="24"/>
        </w:rPr>
        <w:t xml:space="preserve">The woman said to Him, “Sir, I perceive that You are a prophet. </w:t>
      </w:r>
    </w:p>
    <w:p w:rsidR="00EB2228" w:rsidRPr="00006C4A" w:rsidRDefault="00EB2228" w:rsidP="00EB2228">
      <w:pPr>
        <w:pStyle w:val="Sc2-F"/>
      </w:pPr>
      <w:r w:rsidRPr="00006C4A">
        <w:t>(Jn</w:t>
      </w:r>
      <w:r w:rsidR="00F641E4" w:rsidRPr="00006C4A">
        <w:t>.</w:t>
      </w:r>
      <w:r w:rsidRPr="00006C4A">
        <w:t xml:space="preserve"> 4:16-19)</w:t>
      </w:r>
    </w:p>
    <w:p w:rsidR="00EB2228" w:rsidRPr="00006C4A" w:rsidRDefault="00EB2228" w:rsidP="00EB2228">
      <w:pPr>
        <w:pStyle w:val="Lv2-J"/>
      </w:pPr>
      <w:r w:rsidRPr="00006C4A">
        <w:t>The Samaritan woman spoke of Jesus to others</w:t>
      </w:r>
      <w:r w:rsidR="00F641E4" w:rsidRPr="00006C4A">
        <w:t>,</w:t>
      </w:r>
      <w:r w:rsidRPr="00006C4A">
        <w:t xml:space="preserve"> and many in her city believed (Jn. 4:25-30, 39-42). The openness of the Samaritans contrasts with the hostility of many Jewish hearers. </w:t>
      </w:r>
    </w:p>
    <w:p w:rsidR="00EB2228" w:rsidRPr="00570671" w:rsidRDefault="00EB2228" w:rsidP="00F641E4">
      <w:pPr>
        <w:pStyle w:val="Sc2-F"/>
      </w:pPr>
      <w:r w:rsidRPr="00006C4A">
        <w:rPr>
          <w:bCs/>
          <w:iCs/>
          <w:vertAlign w:val="superscript"/>
        </w:rPr>
        <w:t>25</w:t>
      </w:r>
      <w:r w:rsidRPr="00006C4A">
        <w:t xml:space="preserve">The woman said…, “I know that Messiah is </w:t>
      </w:r>
      <w:proofErr w:type="gramStart"/>
      <w:r w:rsidRPr="00006C4A">
        <w:t>coming”…</w:t>
      </w:r>
      <w:proofErr w:type="gramEnd"/>
      <w:r w:rsidRPr="00006C4A">
        <w:rPr>
          <w:bCs/>
          <w:iCs/>
          <w:vertAlign w:val="superscript"/>
        </w:rPr>
        <w:t>26</w:t>
      </w:r>
      <w:r w:rsidRPr="00006C4A">
        <w:t>Jesus said…, “</w:t>
      </w:r>
      <w:r w:rsidRPr="00006C4A">
        <w:rPr>
          <w:u w:val="single"/>
        </w:rPr>
        <w:t>I who speak to you am He</w:t>
      </w:r>
      <w:r w:rsidRPr="00006C4A">
        <w:t>”…</w:t>
      </w:r>
      <w:r w:rsidRPr="00006C4A">
        <w:rPr>
          <w:bCs/>
          <w:iCs/>
          <w:vertAlign w:val="superscript"/>
        </w:rPr>
        <w:t>28</w:t>
      </w:r>
      <w:r w:rsidRPr="00006C4A">
        <w:t xml:space="preserve">The woman…went her way into the city, and said to the men, </w:t>
      </w:r>
      <w:r w:rsidRPr="00006C4A">
        <w:rPr>
          <w:bCs/>
          <w:iCs/>
          <w:vertAlign w:val="superscript"/>
        </w:rPr>
        <w:t>29</w:t>
      </w:r>
      <w:r w:rsidRPr="00006C4A">
        <w:t xml:space="preserve">“Come, see a Man who told me all things that I ever did”… </w:t>
      </w:r>
      <w:r w:rsidRPr="00006C4A">
        <w:rPr>
          <w:bCs/>
          <w:iCs/>
          <w:vertAlign w:val="superscript"/>
        </w:rPr>
        <w:t>39</w:t>
      </w:r>
      <w:r w:rsidRPr="00006C4A">
        <w:t xml:space="preserve">And </w:t>
      </w:r>
      <w:r w:rsidRPr="00006C4A">
        <w:rPr>
          <w:u w:val="single"/>
        </w:rPr>
        <w:t>many of the Samaritans of that city believed in Him</w:t>
      </w:r>
      <w:r w:rsidRPr="00006C4A">
        <w:t xml:space="preserve"> because of the word of the woman who testified…</w:t>
      </w:r>
      <w:r w:rsidR="00544906" w:rsidRPr="00006C4A">
        <w:t xml:space="preserve"> </w:t>
      </w:r>
      <w:r w:rsidRPr="00006C4A">
        <w:t>(</w:t>
      </w:r>
      <w:r w:rsidR="00F641E4" w:rsidRPr="00006C4A">
        <w:t xml:space="preserve">Jn. </w:t>
      </w:r>
      <w:r w:rsidRPr="00006C4A">
        <w:t>4:25-39)</w:t>
      </w:r>
    </w:p>
    <w:p w:rsidR="0085559C" w:rsidRPr="00570671" w:rsidRDefault="0085559C" w:rsidP="00EB2228">
      <w:pPr>
        <w:pStyle w:val="Lv2-J"/>
        <w:numPr>
          <w:ilvl w:val="0"/>
          <w:numId w:val="0"/>
        </w:numPr>
        <w:ind w:left="1152"/>
      </w:pPr>
      <w:r w:rsidRPr="00570671">
        <w:t xml:space="preserve"> </w:t>
      </w:r>
    </w:p>
    <w:sectPr w:rsidR="0085559C" w:rsidRPr="00570671" w:rsidSect="000B75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42" w:rsidRDefault="00643842">
      <w:r>
        <w:separator/>
      </w:r>
    </w:p>
    <w:p w:rsidR="00643842" w:rsidRDefault="00643842"/>
  </w:endnote>
  <w:endnote w:type="continuationSeparator" w:id="0">
    <w:p w:rsidR="00643842" w:rsidRDefault="00643842">
      <w:r>
        <w:continuationSeparator/>
      </w:r>
    </w:p>
    <w:p w:rsidR="00643842" w:rsidRDefault="00643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MingLiU">
    <w:panose1 w:val="02020500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3A" w:rsidRDefault="00B0053A"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rsidR="00B0053A" w:rsidRPr="00A91AF9" w:rsidRDefault="00B0053A"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3A" w:rsidRDefault="00B0053A" w:rsidP="00C54E01">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rsidR="00B0053A" w:rsidRPr="00C54E01" w:rsidRDefault="00B0053A" w:rsidP="00C54E01">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42" w:rsidRDefault="00643842">
      <w:r>
        <w:separator/>
      </w:r>
    </w:p>
    <w:p w:rsidR="00643842" w:rsidRDefault="00643842"/>
  </w:footnote>
  <w:footnote w:type="continuationSeparator" w:id="0">
    <w:p w:rsidR="00643842" w:rsidRDefault="00643842">
      <w:r>
        <w:continuationSeparator/>
      </w:r>
    </w:p>
    <w:p w:rsidR="00643842" w:rsidRDefault="0064384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3A" w:rsidRDefault="00B0053A">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B0053A" w:rsidRDefault="00B0053A">
    <w:pPr>
      <w:ind w:right="360"/>
    </w:pPr>
  </w:p>
  <w:p w:rsidR="00B0053A" w:rsidRDefault="00B005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3A" w:rsidRPr="00724348" w:rsidRDefault="00B0053A" w:rsidP="00724348">
    <w:pPr>
      <w:pStyle w:val="Session"/>
      <w:ind w:left="720"/>
      <w:rPr>
        <w:smallCaps/>
        <w:sz w:val="24"/>
        <w:szCs w:val="24"/>
      </w:rPr>
    </w:pPr>
    <w:r w:rsidRPr="00724348">
      <w:rPr>
        <w:smallCaps/>
        <w:sz w:val="24"/>
        <w:szCs w:val="24"/>
      </w:rPr>
      <w:t>S</w:t>
    </w:r>
    <w:r>
      <w:rPr>
        <w:smallCaps/>
        <w:sz w:val="24"/>
        <w:szCs w:val="24"/>
      </w:rPr>
      <w:t>tudies in t</w:t>
    </w:r>
    <w:r w:rsidRPr="00724348">
      <w:rPr>
        <w:smallCaps/>
        <w:sz w:val="24"/>
        <w:szCs w:val="24"/>
      </w:rPr>
      <w:t xml:space="preserve">he Life of Christ </w:t>
    </w:r>
    <w:r>
      <w:rPr>
        <w:smallCaps/>
        <w:sz w:val="24"/>
        <w:szCs w:val="24"/>
      </w:rPr>
      <w:t>-</w:t>
    </w:r>
    <w:r w:rsidRPr="00724348">
      <w:rPr>
        <w:smallCaps/>
        <w:sz w:val="24"/>
        <w:szCs w:val="24"/>
      </w:rPr>
      <w:t xml:space="preserve"> Mike Bickle</w:t>
    </w:r>
  </w:p>
  <w:p w:rsidR="00B0053A" w:rsidRPr="00865FD3" w:rsidRDefault="00B0053A" w:rsidP="006A0C94">
    <w:pPr>
      <w:pStyle w:val="Session"/>
      <w:pBdr>
        <w:bottom w:val="single" w:sz="4" w:space="1" w:color="auto"/>
      </w:pBdr>
      <w:tabs>
        <w:tab w:val="right" w:pos="10800"/>
      </w:tabs>
      <w:ind w:left="720"/>
      <w:rPr>
        <w:b w:val="0"/>
        <w:i w:val="0"/>
        <w:sz w:val="20"/>
      </w:rPr>
    </w:pPr>
    <w:r w:rsidRPr="00724348">
      <w:rPr>
        <w:color w:val="000000" w:themeColor="text1"/>
        <w:sz w:val="20"/>
        <w:szCs w:val="36"/>
      </w:rPr>
      <w:t xml:space="preserve">Session </w:t>
    </w:r>
    <w:r w:rsidR="00032D0D">
      <w:rPr>
        <w:color w:val="000000" w:themeColor="text1"/>
        <w:sz w:val="20"/>
        <w:szCs w:val="36"/>
      </w:rPr>
      <w:t>6</w:t>
    </w:r>
    <w:r w:rsidRPr="00724348">
      <w:rPr>
        <w:color w:val="000000" w:themeColor="text1"/>
        <w:sz w:val="20"/>
        <w:szCs w:val="36"/>
      </w:rPr>
      <w:t xml:space="preserve"> </w:t>
    </w:r>
    <w:r w:rsidR="00032D0D" w:rsidRPr="00EB58A7">
      <w:rPr>
        <w:color w:val="000000" w:themeColor="text1"/>
        <w:sz w:val="20"/>
        <w:szCs w:val="36"/>
      </w:rPr>
      <w:t>John</w:t>
    </w:r>
    <w:r w:rsidR="001964D9">
      <w:rPr>
        <w:color w:val="000000" w:themeColor="text1"/>
        <w:sz w:val="20"/>
        <w:szCs w:val="36"/>
      </w:rPr>
      <w:t>’</w:t>
    </w:r>
    <w:r w:rsidR="00032D0D">
      <w:rPr>
        <w:color w:val="000000" w:themeColor="text1"/>
        <w:sz w:val="20"/>
        <w:szCs w:val="36"/>
      </w:rPr>
      <w:t>s Loyalty</w:t>
    </w:r>
    <w:r w:rsidR="00032D0D" w:rsidRPr="00EB58A7">
      <w:rPr>
        <w:color w:val="000000" w:themeColor="text1"/>
        <w:sz w:val="20"/>
        <w:szCs w:val="36"/>
      </w:rPr>
      <w:t xml:space="preserve"> </w:t>
    </w:r>
    <w:r>
      <w:rPr>
        <w:color w:val="000000" w:themeColor="text1"/>
        <w:sz w:val="20"/>
        <w:szCs w:val="36"/>
      </w:rPr>
      <w:t xml:space="preserve">and </w:t>
    </w:r>
    <w:r w:rsidR="00032D0D" w:rsidRPr="00EB58A7">
      <w:rPr>
        <w:color w:val="000000" w:themeColor="text1"/>
        <w:sz w:val="20"/>
        <w:szCs w:val="36"/>
      </w:rPr>
      <w:t>Jesus</w:t>
    </w:r>
    <w:r w:rsidR="001964D9">
      <w:rPr>
        <w:color w:val="000000" w:themeColor="text1"/>
        <w:sz w:val="20"/>
        <w:szCs w:val="36"/>
      </w:rPr>
      <w:t>’</w:t>
    </w:r>
    <w:r w:rsidR="00032D0D">
      <w:rPr>
        <w:color w:val="000000" w:themeColor="text1"/>
        <w:sz w:val="20"/>
        <w:szCs w:val="36"/>
      </w:rPr>
      <w:t xml:space="preserve">s Early Ministry </w:t>
    </w:r>
    <w:r w:rsidRPr="00724348">
      <w:rPr>
        <w:sz w:val="20"/>
        <w:szCs w:val="36"/>
      </w:rPr>
      <w:t>(</w:t>
    </w:r>
    <w:r w:rsidR="00032D0D">
      <w:rPr>
        <w:sz w:val="20"/>
        <w:szCs w:val="36"/>
      </w:rPr>
      <w:t>Jn. 1:19-4:42</w:t>
    </w:r>
    <w:r w:rsidRPr="00724348">
      <w:rPr>
        <w:sz w:val="20"/>
        <w:szCs w:val="36"/>
      </w:rPr>
      <w:t>)</w:t>
    </w:r>
    <w:r>
      <w:rPr>
        <w:sz w:val="20"/>
        <w:szCs w:val="36"/>
      </w:rPr>
      <w:tab/>
    </w:r>
    <w:r w:rsidRPr="00865FD3">
      <w:rPr>
        <w:bCs/>
        <w:iCs/>
        <w:sz w:val="20"/>
      </w:rPr>
      <w:t>Page</w:t>
    </w:r>
    <w:r w:rsidRPr="00865FD3">
      <w:rPr>
        <w:smallCaps/>
        <w:sz w:val="20"/>
      </w:rPr>
      <w:t xml:space="preserve"> </w:t>
    </w:r>
    <w:r w:rsidRPr="00865FD3">
      <w:rPr>
        <w:rStyle w:val="PageNumber"/>
        <w:b w:val="0"/>
        <w:i w:val="0"/>
        <w:sz w:val="20"/>
      </w:rPr>
      <w:fldChar w:fldCharType="begin"/>
    </w:r>
    <w:r w:rsidRPr="00865FD3">
      <w:rPr>
        <w:rStyle w:val="PageNumber"/>
        <w:sz w:val="20"/>
      </w:rPr>
      <w:instrText xml:space="preserve"> PAGE </w:instrText>
    </w:r>
    <w:r w:rsidRPr="00865FD3">
      <w:rPr>
        <w:rStyle w:val="PageNumber"/>
        <w:b w:val="0"/>
        <w:i w:val="0"/>
        <w:sz w:val="20"/>
      </w:rPr>
      <w:fldChar w:fldCharType="separate"/>
    </w:r>
    <w:r w:rsidR="00466E6B">
      <w:rPr>
        <w:rStyle w:val="PageNumber"/>
        <w:noProof/>
        <w:sz w:val="20"/>
      </w:rPr>
      <w:t>2</w:t>
    </w:r>
    <w:r w:rsidRPr="00865FD3">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3A" w:rsidRDefault="00B0053A" w:rsidP="001E6E18">
    <w:pPr>
      <w:pBdr>
        <w:bottom w:val="single" w:sz="4" w:space="1" w:color="auto"/>
      </w:pBdr>
      <w:rPr>
        <w:b/>
        <w:i/>
        <w:smallCaps/>
        <w:sz w:val="28"/>
        <w:szCs w:val="28"/>
      </w:rPr>
    </w:pPr>
    <w:r>
      <w:rPr>
        <w:b/>
        <w:i/>
        <w:smallCaps/>
        <w:sz w:val="36"/>
      </w:rPr>
      <w:t xml:space="preserve">International House of Prayer University </w:t>
    </w:r>
    <w:r>
      <w:rPr>
        <w:b/>
        <w:i/>
        <w:smallCaps/>
        <w:sz w:val="28"/>
        <w:szCs w:val="28"/>
      </w:rPr>
      <w:t>-</w:t>
    </w:r>
    <w:r w:rsidRPr="00EF621C">
      <w:rPr>
        <w:b/>
        <w:i/>
        <w:smallCaps/>
        <w:sz w:val="28"/>
        <w:szCs w:val="28"/>
      </w:rPr>
      <w:t xml:space="preserve"> Mike Bickle</w:t>
    </w:r>
  </w:p>
  <w:p w:rsidR="00B0053A" w:rsidRPr="008D5DD8" w:rsidRDefault="00B0053A" w:rsidP="001E6E18">
    <w:pPr>
      <w:pBdr>
        <w:bottom w:val="single" w:sz="4" w:space="1" w:color="auto"/>
      </w:pBdr>
      <w:rPr>
        <w:b/>
        <w:i/>
        <w:smallCaps/>
        <w:sz w:val="36"/>
      </w:rPr>
    </w:pPr>
    <w:r>
      <w:rPr>
        <w:b/>
        <w:i/>
        <w:sz w:val="20"/>
      </w:rPr>
      <w:t xml:space="preserve">Studies in the Life of Christ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817"/>
    <w:rsid w:val="00002DB2"/>
    <w:rsid w:val="0000300C"/>
    <w:rsid w:val="00003906"/>
    <w:rsid w:val="00003EA6"/>
    <w:rsid w:val="00005E41"/>
    <w:rsid w:val="00005EC0"/>
    <w:rsid w:val="00006C4A"/>
    <w:rsid w:val="00006F3A"/>
    <w:rsid w:val="00010B5F"/>
    <w:rsid w:val="00011AAF"/>
    <w:rsid w:val="00011C6B"/>
    <w:rsid w:val="0001243F"/>
    <w:rsid w:val="000128C9"/>
    <w:rsid w:val="00013473"/>
    <w:rsid w:val="00013D50"/>
    <w:rsid w:val="0001412D"/>
    <w:rsid w:val="00014F43"/>
    <w:rsid w:val="00014F9E"/>
    <w:rsid w:val="00015504"/>
    <w:rsid w:val="00016EC4"/>
    <w:rsid w:val="00017C06"/>
    <w:rsid w:val="00017D1E"/>
    <w:rsid w:val="00020A8E"/>
    <w:rsid w:val="00020B09"/>
    <w:rsid w:val="00020FB4"/>
    <w:rsid w:val="00021732"/>
    <w:rsid w:val="00021C84"/>
    <w:rsid w:val="00021E06"/>
    <w:rsid w:val="00022149"/>
    <w:rsid w:val="00022F58"/>
    <w:rsid w:val="000233E9"/>
    <w:rsid w:val="000239A5"/>
    <w:rsid w:val="00023C62"/>
    <w:rsid w:val="00023FAD"/>
    <w:rsid w:val="00024E3E"/>
    <w:rsid w:val="000257AB"/>
    <w:rsid w:val="00026771"/>
    <w:rsid w:val="00027EEB"/>
    <w:rsid w:val="000307DA"/>
    <w:rsid w:val="00030947"/>
    <w:rsid w:val="00030B32"/>
    <w:rsid w:val="00031A35"/>
    <w:rsid w:val="00031AA3"/>
    <w:rsid w:val="00031C50"/>
    <w:rsid w:val="00032D0D"/>
    <w:rsid w:val="00032F3E"/>
    <w:rsid w:val="0003424F"/>
    <w:rsid w:val="000342B0"/>
    <w:rsid w:val="00035632"/>
    <w:rsid w:val="00036DA3"/>
    <w:rsid w:val="00036E56"/>
    <w:rsid w:val="0003773E"/>
    <w:rsid w:val="00037943"/>
    <w:rsid w:val="00037C87"/>
    <w:rsid w:val="000401E8"/>
    <w:rsid w:val="0004057C"/>
    <w:rsid w:val="00040E34"/>
    <w:rsid w:val="00040E3B"/>
    <w:rsid w:val="000413FD"/>
    <w:rsid w:val="00043478"/>
    <w:rsid w:val="00043F01"/>
    <w:rsid w:val="000446A3"/>
    <w:rsid w:val="0004489D"/>
    <w:rsid w:val="00045855"/>
    <w:rsid w:val="00045D8D"/>
    <w:rsid w:val="00047F57"/>
    <w:rsid w:val="00050943"/>
    <w:rsid w:val="000510B4"/>
    <w:rsid w:val="000525E5"/>
    <w:rsid w:val="000529D5"/>
    <w:rsid w:val="00052A36"/>
    <w:rsid w:val="00052A40"/>
    <w:rsid w:val="000532A0"/>
    <w:rsid w:val="00053B1C"/>
    <w:rsid w:val="00054170"/>
    <w:rsid w:val="000545C8"/>
    <w:rsid w:val="00054E6F"/>
    <w:rsid w:val="00054E7C"/>
    <w:rsid w:val="000558C6"/>
    <w:rsid w:val="00057703"/>
    <w:rsid w:val="000601DA"/>
    <w:rsid w:val="00061FC2"/>
    <w:rsid w:val="0006218B"/>
    <w:rsid w:val="0006316A"/>
    <w:rsid w:val="00063299"/>
    <w:rsid w:val="000635BF"/>
    <w:rsid w:val="00063891"/>
    <w:rsid w:val="000639E1"/>
    <w:rsid w:val="0006444B"/>
    <w:rsid w:val="00064D70"/>
    <w:rsid w:val="00065771"/>
    <w:rsid w:val="000659A3"/>
    <w:rsid w:val="000677A9"/>
    <w:rsid w:val="00070384"/>
    <w:rsid w:val="0007129A"/>
    <w:rsid w:val="0007148F"/>
    <w:rsid w:val="00071941"/>
    <w:rsid w:val="000728A3"/>
    <w:rsid w:val="00072B61"/>
    <w:rsid w:val="00073236"/>
    <w:rsid w:val="00074F64"/>
    <w:rsid w:val="000762FA"/>
    <w:rsid w:val="0007634D"/>
    <w:rsid w:val="00076889"/>
    <w:rsid w:val="00076D11"/>
    <w:rsid w:val="00077914"/>
    <w:rsid w:val="00077CB9"/>
    <w:rsid w:val="00080025"/>
    <w:rsid w:val="0008043F"/>
    <w:rsid w:val="00080D43"/>
    <w:rsid w:val="000814A2"/>
    <w:rsid w:val="00081760"/>
    <w:rsid w:val="00082E47"/>
    <w:rsid w:val="000832FC"/>
    <w:rsid w:val="00083A0A"/>
    <w:rsid w:val="00083F38"/>
    <w:rsid w:val="000851FD"/>
    <w:rsid w:val="00085DFA"/>
    <w:rsid w:val="000862B5"/>
    <w:rsid w:val="0008632E"/>
    <w:rsid w:val="000903B2"/>
    <w:rsid w:val="000907CA"/>
    <w:rsid w:val="000934CE"/>
    <w:rsid w:val="000937A2"/>
    <w:rsid w:val="00094410"/>
    <w:rsid w:val="000959E5"/>
    <w:rsid w:val="0009613F"/>
    <w:rsid w:val="00096BEF"/>
    <w:rsid w:val="00096D74"/>
    <w:rsid w:val="000974C5"/>
    <w:rsid w:val="0009773D"/>
    <w:rsid w:val="000A054B"/>
    <w:rsid w:val="000A1395"/>
    <w:rsid w:val="000A38AC"/>
    <w:rsid w:val="000A38D4"/>
    <w:rsid w:val="000A48FD"/>
    <w:rsid w:val="000A59F5"/>
    <w:rsid w:val="000A5E1F"/>
    <w:rsid w:val="000A6612"/>
    <w:rsid w:val="000A6633"/>
    <w:rsid w:val="000B15E3"/>
    <w:rsid w:val="000B1DE4"/>
    <w:rsid w:val="000B2537"/>
    <w:rsid w:val="000B3933"/>
    <w:rsid w:val="000B3D3D"/>
    <w:rsid w:val="000B3F89"/>
    <w:rsid w:val="000B6610"/>
    <w:rsid w:val="000B6A3E"/>
    <w:rsid w:val="000B6D56"/>
    <w:rsid w:val="000B6FB6"/>
    <w:rsid w:val="000B708A"/>
    <w:rsid w:val="000B751C"/>
    <w:rsid w:val="000B77C1"/>
    <w:rsid w:val="000B77D4"/>
    <w:rsid w:val="000B7875"/>
    <w:rsid w:val="000B7F93"/>
    <w:rsid w:val="000C09D2"/>
    <w:rsid w:val="000C2AEE"/>
    <w:rsid w:val="000C3D4C"/>
    <w:rsid w:val="000C3F42"/>
    <w:rsid w:val="000C42BC"/>
    <w:rsid w:val="000C75D9"/>
    <w:rsid w:val="000C7754"/>
    <w:rsid w:val="000C7DC0"/>
    <w:rsid w:val="000D02FA"/>
    <w:rsid w:val="000D06E8"/>
    <w:rsid w:val="000D09B1"/>
    <w:rsid w:val="000D11A7"/>
    <w:rsid w:val="000D12BD"/>
    <w:rsid w:val="000D269E"/>
    <w:rsid w:val="000D2768"/>
    <w:rsid w:val="000D38E8"/>
    <w:rsid w:val="000D3E13"/>
    <w:rsid w:val="000D5155"/>
    <w:rsid w:val="000D534B"/>
    <w:rsid w:val="000D59E1"/>
    <w:rsid w:val="000D766F"/>
    <w:rsid w:val="000E039A"/>
    <w:rsid w:val="000E0AEC"/>
    <w:rsid w:val="000E0B2A"/>
    <w:rsid w:val="000E18B7"/>
    <w:rsid w:val="000E19BF"/>
    <w:rsid w:val="000E19CE"/>
    <w:rsid w:val="000E1CDE"/>
    <w:rsid w:val="000E222B"/>
    <w:rsid w:val="000E37E0"/>
    <w:rsid w:val="000E4113"/>
    <w:rsid w:val="000E4E26"/>
    <w:rsid w:val="000E5B80"/>
    <w:rsid w:val="000E7319"/>
    <w:rsid w:val="000F05ED"/>
    <w:rsid w:val="000F06CE"/>
    <w:rsid w:val="000F142A"/>
    <w:rsid w:val="000F25DD"/>
    <w:rsid w:val="000F28FA"/>
    <w:rsid w:val="000F2F88"/>
    <w:rsid w:val="000F3C75"/>
    <w:rsid w:val="000F48F0"/>
    <w:rsid w:val="000F52BA"/>
    <w:rsid w:val="000F55E9"/>
    <w:rsid w:val="000F5A7A"/>
    <w:rsid w:val="000F5AEB"/>
    <w:rsid w:val="000F5EBE"/>
    <w:rsid w:val="000F6591"/>
    <w:rsid w:val="000F6681"/>
    <w:rsid w:val="000F6AC5"/>
    <w:rsid w:val="000F71C1"/>
    <w:rsid w:val="000F7810"/>
    <w:rsid w:val="00100408"/>
    <w:rsid w:val="00100A27"/>
    <w:rsid w:val="00101ACB"/>
    <w:rsid w:val="001021FF"/>
    <w:rsid w:val="001024ED"/>
    <w:rsid w:val="0010359F"/>
    <w:rsid w:val="00103860"/>
    <w:rsid w:val="00103A9A"/>
    <w:rsid w:val="00103DD4"/>
    <w:rsid w:val="00103F1C"/>
    <w:rsid w:val="001043D7"/>
    <w:rsid w:val="00105882"/>
    <w:rsid w:val="00106593"/>
    <w:rsid w:val="0010774D"/>
    <w:rsid w:val="00107F97"/>
    <w:rsid w:val="001104AF"/>
    <w:rsid w:val="00110566"/>
    <w:rsid w:val="001107DD"/>
    <w:rsid w:val="00111BFF"/>
    <w:rsid w:val="00111C66"/>
    <w:rsid w:val="0011384A"/>
    <w:rsid w:val="00113A47"/>
    <w:rsid w:val="00114F80"/>
    <w:rsid w:val="00114FF2"/>
    <w:rsid w:val="00115D7D"/>
    <w:rsid w:val="0011625E"/>
    <w:rsid w:val="00116369"/>
    <w:rsid w:val="00116609"/>
    <w:rsid w:val="00116BAA"/>
    <w:rsid w:val="00117450"/>
    <w:rsid w:val="001201D3"/>
    <w:rsid w:val="001208D5"/>
    <w:rsid w:val="00120956"/>
    <w:rsid w:val="001209BE"/>
    <w:rsid w:val="00120E9A"/>
    <w:rsid w:val="0012159E"/>
    <w:rsid w:val="00122720"/>
    <w:rsid w:val="00122DB6"/>
    <w:rsid w:val="001253C6"/>
    <w:rsid w:val="00126282"/>
    <w:rsid w:val="001262DD"/>
    <w:rsid w:val="0012720D"/>
    <w:rsid w:val="00127BFE"/>
    <w:rsid w:val="00130BE2"/>
    <w:rsid w:val="00130F11"/>
    <w:rsid w:val="00132386"/>
    <w:rsid w:val="001332F5"/>
    <w:rsid w:val="00133A11"/>
    <w:rsid w:val="00133C19"/>
    <w:rsid w:val="001355EF"/>
    <w:rsid w:val="00135C64"/>
    <w:rsid w:val="00135D1C"/>
    <w:rsid w:val="00135D62"/>
    <w:rsid w:val="00140895"/>
    <w:rsid w:val="00140967"/>
    <w:rsid w:val="00140ED9"/>
    <w:rsid w:val="00141AC1"/>
    <w:rsid w:val="00141E30"/>
    <w:rsid w:val="00143A4B"/>
    <w:rsid w:val="00143FE1"/>
    <w:rsid w:val="00144289"/>
    <w:rsid w:val="00144B49"/>
    <w:rsid w:val="001454D8"/>
    <w:rsid w:val="00145ED1"/>
    <w:rsid w:val="00146743"/>
    <w:rsid w:val="0014741A"/>
    <w:rsid w:val="00150117"/>
    <w:rsid w:val="00150343"/>
    <w:rsid w:val="00151100"/>
    <w:rsid w:val="00152712"/>
    <w:rsid w:val="001538F3"/>
    <w:rsid w:val="00153BF8"/>
    <w:rsid w:val="00153F78"/>
    <w:rsid w:val="001540D1"/>
    <w:rsid w:val="001541CE"/>
    <w:rsid w:val="001544D1"/>
    <w:rsid w:val="0015462E"/>
    <w:rsid w:val="0015542E"/>
    <w:rsid w:val="00155AB1"/>
    <w:rsid w:val="00156391"/>
    <w:rsid w:val="001616CD"/>
    <w:rsid w:val="001629D6"/>
    <w:rsid w:val="00162D0E"/>
    <w:rsid w:val="001630CA"/>
    <w:rsid w:val="00163B7C"/>
    <w:rsid w:val="00163E85"/>
    <w:rsid w:val="00165EBE"/>
    <w:rsid w:val="00165FF7"/>
    <w:rsid w:val="00166111"/>
    <w:rsid w:val="00166129"/>
    <w:rsid w:val="00166317"/>
    <w:rsid w:val="001677C6"/>
    <w:rsid w:val="00167D2B"/>
    <w:rsid w:val="00171F87"/>
    <w:rsid w:val="00172317"/>
    <w:rsid w:val="00173750"/>
    <w:rsid w:val="00173EEC"/>
    <w:rsid w:val="00173F74"/>
    <w:rsid w:val="00174814"/>
    <w:rsid w:val="00175039"/>
    <w:rsid w:val="00176820"/>
    <w:rsid w:val="00176CE9"/>
    <w:rsid w:val="001770D8"/>
    <w:rsid w:val="00177E7D"/>
    <w:rsid w:val="0018096D"/>
    <w:rsid w:val="00180AE6"/>
    <w:rsid w:val="00180EF5"/>
    <w:rsid w:val="00181969"/>
    <w:rsid w:val="001837F8"/>
    <w:rsid w:val="001865CA"/>
    <w:rsid w:val="00186620"/>
    <w:rsid w:val="00186DC6"/>
    <w:rsid w:val="0018726F"/>
    <w:rsid w:val="00187F4D"/>
    <w:rsid w:val="00190D97"/>
    <w:rsid w:val="00191378"/>
    <w:rsid w:val="001916DD"/>
    <w:rsid w:val="001920CE"/>
    <w:rsid w:val="00192CE7"/>
    <w:rsid w:val="00193B1C"/>
    <w:rsid w:val="00194F39"/>
    <w:rsid w:val="00195514"/>
    <w:rsid w:val="001959B8"/>
    <w:rsid w:val="001964D9"/>
    <w:rsid w:val="001965B2"/>
    <w:rsid w:val="00196D66"/>
    <w:rsid w:val="00197A4E"/>
    <w:rsid w:val="00197BD9"/>
    <w:rsid w:val="001A01AA"/>
    <w:rsid w:val="001A0596"/>
    <w:rsid w:val="001A0C68"/>
    <w:rsid w:val="001A1437"/>
    <w:rsid w:val="001A1691"/>
    <w:rsid w:val="001A4CE0"/>
    <w:rsid w:val="001A57D4"/>
    <w:rsid w:val="001A58F8"/>
    <w:rsid w:val="001A5A4A"/>
    <w:rsid w:val="001A6C40"/>
    <w:rsid w:val="001A7056"/>
    <w:rsid w:val="001A75B2"/>
    <w:rsid w:val="001B05FC"/>
    <w:rsid w:val="001B0FA0"/>
    <w:rsid w:val="001B116E"/>
    <w:rsid w:val="001B19D7"/>
    <w:rsid w:val="001B21DB"/>
    <w:rsid w:val="001B276C"/>
    <w:rsid w:val="001B29EE"/>
    <w:rsid w:val="001B2CB5"/>
    <w:rsid w:val="001B4120"/>
    <w:rsid w:val="001B42CF"/>
    <w:rsid w:val="001B4516"/>
    <w:rsid w:val="001B54A6"/>
    <w:rsid w:val="001B5551"/>
    <w:rsid w:val="001B63EB"/>
    <w:rsid w:val="001B7DE6"/>
    <w:rsid w:val="001B7EE1"/>
    <w:rsid w:val="001C0A89"/>
    <w:rsid w:val="001C1301"/>
    <w:rsid w:val="001C2876"/>
    <w:rsid w:val="001C5202"/>
    <w:rsid w:val="001C54CD"/>
    <w:rsid w:val="001C6979"/>
    <w:rsid w:val="001D0A1E"/>
    <w:rsid w:val="001D0C53"/>
    <w:rsid w:val="001D118A"/>
    <w:rsid w:val="001D156B"/>
    <w:rsid w:val="001D15E3"/>
    <w:rsid w:val="001D28BA"/>
    <w:rsid w:val="001D347C"/>
    <w:rsid w:val="001D3A86"/>
    <w:rsid w:val="001D41A8"/>
    <w:rsid w:val="001D4A7A"/>
    <w:rsid w:val="001D5FE2"/>
    <w:rsid w:val="001D70DF"/>
    <w:rsid w:val="001D73C8"/>
    <w:rsid w:val="001D752C"/>
    <w:rsid w:val="001D7AAC"/>
    <w:rsid w:val="001D7DCE"/>
    <w:rsid w:val="001D7E48"/>
    <w:rsid w:val="001E0779"/>
    <w:rsid w:val="001E144A"/>
    <w:rsid w:val="001E194A"/>
    <w:rsid w:val="001E27E6"/>
    <w:rsid w:val="001E3239"/>
    <w:rsid w:val="001E3EF1"/>
    <w:rsid w:val="001E45FF"/>
    <w:rsid w:val="001E4AE9"/>
    <w:rsid w:val="001E688F"/>
    <w:rsid w:val="001E6E18"/>
    <w:rsid w:val="001E7996"/>
    <w:rsid w:val="001F032D"/>
    <w:rsid w:val="001F0CE4"/>
    <w:rsid w:val="001F107F"/>
    <w:rsid w:val="001F236A"/>
    <w:rsid w:val="001F2F6F"/>
    <w:rsid w:val="001F3BC4"/>
    <w:rsid w:val="001F3CDC"/>
    <w:rsid w:val="001F4D8B"/>
    <w:rsid w:val="001F5544"/>
    <w:rsid w:val="001F5B7A"/>
    <w:rsid w:val="001F7246"/>
    <w:rsid w:val="001F789F"/>
    <w:rsid w:val="00200ED5"/>
    <w:rsid w:val="002010AF"/>
    <w:rsid w:val="00201B2B"/>
    <w:rsid w:val="002030AE"/>
    <w:rsid w:val="0020351B"/>
    <w:rsid w:val="002035EF"/>
    <w:rsid w:val="00203962"/>
    <w:rsid w:val="00203F9C"/>
    <w:rsid w:val="00204314"/>
    <w:rsid w:val="00205D37"/>
    <w:rsid w:val="00206F44"/>
    <w:rsid w:val="002115DD"/>
    <w:rsid w:val="0021161A"/>
    <w:rsid w:val="00211BDF"/>
    <w:rsid w:val="00213020"/>
    <w:rsid w:val="00215870"/>
    <w:rsid w:val="00215E7C"/>
    <w:rsid w:val="00217E83"/>
    <w:rsid w:val="002201E6"/>
    <w:rsid w:val="00220908"/>
    <w:rsid w:val="00221181"/>
    <w:rsid w:val="0022298B"/>
    <w:rsid w:val="00222E29"/>
    <w:rsid w:val="00223105"/>
    <w:rsid w:val="00223209"/>
    <w:rsid w:val="00223DE9"/>
    <w:rsid w:val="00224CBC"/>
    <w:rsid w:val="00225092"/>
    <w:rsid w:val="002253C1"/>
    <w:rsid w:val="00225FCA"/>
    <w:rsid w:val="0022679C"/>
    <w:rsid w:val="00226833"/>
    <w:rsid w:val="00227454"/>
    <w:rsid w:val="002307BE"/>
    <w:rsid w:val="00231385"/>
    <w:rsid w:val="00231699"/>
    <w:rsid w:val="002320B6"/>
    <w:rsid w:val="00233726"/>
    <w:rsid w:val="00234084"/>
    <w:rsid w:val="002341A2"/>
    <w:rsid w:val="002348C0"/>
    <w:rsid w:val="00235434"/>
    <w:rsid w:val="0023560C"/>
    <w:rsid w:val="00235A33"/>
    <w:rsid w:val="00236C5F"/>
    <w:rsid w:val="00236CE6"/>
    <w:rsid w:val="00237AF3"/>
    <w:rsid w:val="002418E5"/>
    <w:rsid w:val="00241C03"/>
    <w:rsid w:val="00242269"/>
    <w:rsid w:val="002427E5"/>
    <w:rsid w:val="002436AD"/>
    <w:rsid w:val="002449A7"/>
    <w:rsid w:val="00246F90"/>
    <w:rsid w:val="0024723C"/>
    <w:rsid w:val="00250D3F"/>
    <w:rsid w:val="00250E26"/>
    <w:rsid w:val="002516F3"/>
    <w:rsid w:val="00252858"/>
    <w:rsid w:val="00252AC4"/>
    <w:rsid w:val="002530B2"/>
    <w:rsid w:val="00253768"/>
    <w:rsid w:val="00253B7F"/>
    <w:rsid w:val="00254376"/>
    <w:rsid w:val="0025473E"/>
    <w:rsid w:val="00256D0E"/>
    <w:rsid w:val="002577EB"/>
    <w:rsid w:val="002603EA"/>
    <w:rsid w:val="00260F53"/>
    <w:rsid w:val="002612CC"/>
    <w:rsid w:val="00261AE7"/>
    <w:rsid w:val="002638A7"/>
    <w:rsid w:val="00263CDD"/>
    <w:rsid w:val="0026450F"/>
    <w:rsid w:val="00264DC2"/>
    <w:rsid w:val="00265539"/>
    <w:rsid w:val="00265646"/>
    <w:rsid w:val="00265C48"/>
    <w:rsid w:val="00266024"/>
    <w:rsid w:val="0026605A"/>
    <w:rsid w:val="002662C0"/>
    <w:rsid w:val="002662FF"/>
    <w:rsid w:val="002665D7"/>
    <w:rsid w:val="002671A8"/>
    <w:rsid w:val="0026779B"/>
    <w:rsid w:val="002677B6"/>
    <w:rsid w:val="0027074E"/>
    <w:rsid w:val="00270B97"/>
    <w:rsid w:val="00271306"/>
    <w:rsid w:val="002721E0"/>
    <w:rsid w:val="00272AAA"/>
    <w:rsid w:val="00272D10"/>
    <w:rsid w:val="002735B4"/>
    <w:rsid w:val="0027455E"/>
    <w:rsid w:val="0027583D"/>
    <w:rsid w:val="00276462"/>
    <w:rsid w:val="00277007"/>
    <w:rsid w:val="0027761B"/>
    <w:rsid w:val="00280384"/>
    <w:rsid w:val="00282626"/>
    <w:rsid w:val="002829DA"/>
    <w:rsid w:val="00282D93"/>
    <w:rsid w:val="00282EB2"/>
    <w:rsid w:val="00283912"/>
    <w:rsid w:val="00284292"/>
    <w:rsid w:val="0028490E"/>
    <w:rsid w:val="0028575E"/>
    <w:rsid w:val="00287815"/>
    <w:rsid w:val="00287BF5"/>
    <w:rsid w:val="00291991"/>
    <w:rsid w:val="00292F69"/>
    <w:rsid w:val="002932CD"/>
    <w:rsid w:val="00294862"/>
    <w:rsid w:val="0029497A"/>
    <w:rsid w:val="002958A2"/>
    <w:rsid w:val="00297A1F"/>
    <w:rsid w:val="002A0568"/>
    <w:rsid w:val="002A0857"/>
    <w:rsid w:val="002A24A3"/>
    <w:rsid w:val="002A3E9C"/>
    <w:rsid w:val="002A4BC5"/>
    <w:rsid w:val="002A5C7C"/>
    <w:rsid w:val="002A7237"/>
    <w:rsid w:val="002A784A"/>
    <w:rsid w:val="002B1887"/>
    <w:rsid w:val="002B2EB3"/>
    <w:rsid w:val="002B38B6"/>
    <w:rsid w:val="002B3AEA"/>
    <w:rsid w:val="002B4235"/>
    <w:rsid w:val="002B4899"/>
    <w:rsid w:val="002B55C6"/>
    <w:rsid w:val="002B7489"/>
    <w:rsid w:val="002B7786"/>
    <w:rsid w:val="002B7E88"/>
    <w:rsid w:val="002C005E"/>
    <w:rsid w:val="002C18BB"/>
    <w:rsid w:val="002C2594"/>
    <w:rsid w:val="002C27A8"/>
    <w:rsid w:val="002C3079"/>
    <w:rsid w:val="002C3890"/>
    <w:rsid w:val="002C394D"/>
    <w:rsid w:val="002C4A74"/>
    <w:rsid w:val="002C4E73"/>
    <w:rsid w:val="002C6168"/>
    <w:rsid w:val="002C63D3"/>
    <w:rsid w:val="002C6463"/>
    <w:rsid w:val="002C7A57"/>
    <w:rsid w:val="002C7C88"/>
    <w:rsid w:val="002D1F28"/>
    <w:rsid w:val="002D29C2"/>
    <w:rsid w:val="002D4961"/>
    <w:rsid w:val="002D53A4"/>
    <w:rsid w:val="002D6712"/>
    <w:rsid w:val="002D677D"/>
    <w:rsid w:val="002D7B50"/>
    <w:rsid w:val="002E15D4"/>
    <w:rsid w:val="002E270A"/>
    <w:rsid w:val="002E27C8"/>
    <w:rsid w:val="002E2FED"/>
    <w:rsid w:val="002E3AEC"/>
    <w:rsid w:val="002E5798"/>
    <w:rsid w:val="002E5AD9"/>
    <w:rsid w:val="002E5B33"/>
    <w:rsid w:val="002E7175"/>
    <w:rsid w:val="002E71E6"/>
    <w:rsid w:val="002E71F3"/>
    <w:rsid w:val="002E7B43"/>
    <w:rsid w:val="002E7B49"/>
    <w:rsid w:val="002E7F35"/>
    <w:rsid w:val="002F01C4"/>
    <w:rsid w:val="002F1A97"/>
    <w:rsid w:val="002F1CCC"/>
    <w:rsid w:val="002F22F3"/>
    <w:rsid w:val="002F23D0"/>
    <w:rsid w:val="002F3563"/>
    <w:rsid w:val="002F53BA"/>
    <w:rsid w:val="002F5B39"/>
    <w:rsid w:val="002F5BCE"/>
    <w:rsid w:val="002F6032"/>
    <w:rsid w:val="002F63B2"/>
    <w:rsid w:val="00301430"/>
    <w:rsid w:val="00301913"/>
    <w:rsid w:val="00301981"/>
    <w:rsid w:val="00301DB1"/>
    <w:rsid w:val="00302199"/>
    <w:rsid w:val="00303310"/>
    <w:rsid w:val="0030364E"/>
    <w:rsid w:val="00303AB2"/>
    <w:rsid w:val="00304226"/>
    <w:rsid w:val="00304276"/>
    <w:rsid w:val="003049CE"/>
    <w:rsid w:val="00305F92"/>
    <w:rsid w:val="003067F8"/>
    <w:rsid w:val="00306DEC"/>
    <w:rsid w:val="00307685"/>
    <w:rsid w:val="00307B32"/>
    <w:rsid w:val="00310FED"/>
    <w:rsid w:val="0031174A"/>
    <w:rsid w:val="00311B5D"/>
    <w:rsid w:val="00311CE5"/>
    <w:rsid w:val="00312324"/>
    <w:rsid w:val="003158D2"/>
    <w:rsid w:val="00315CD6"/>
    <w:rsid w:val="00315DA9"/>
    <w:rsid w:val="00316249"/>
    <w:rsid w:val="003162C3"/>
    <w:rsid w:val="003168B4"/>
    <w:rsid w:val="003170A3"/>
    <w:rsid w:val="00317BD5"/>
    <w:rsid w:val="00320D23"/>
    <w:rsid w:val="00320E2F"/>
    <w:rsid w:val="00321774"/>
    <w:rsid w:val="003219FA"/>
    <w:rsid w:val="003223D1"/>
    <w:rsid w:val="00322791"/>
    <w:rsid w:val="0032381C"/>
    <w:rsid w:val="00323FF6"/>
    <w:rsid w:val="00324876"/>
    <w:rsid w:val="00324971"/>
    <w:rsid w:val="00324BE8"/>
    <w:rsid w:val="00325FB8"/>
    <w:rsid w:val="00326B74"/>
    <w:rsid w:val="00326D87"/>
    <w:rsid w:val="00327EE5"/>
    <w:rsid w:val="003302F9"/>
    <w:rsid w:val="003307A0"/>
    <w:rsid w:val="00330D38"/>
    <w:rsid w:val="00331E89"/>
    <w:rsid w:val="0033232E"/>
    <w:rsid w:val="00332B48"/>
    <w:rsid w:val="00332E3A"/>
    <w:rsid w:val="003333B9"/>
    <w:rsid w:val="003334DE"/>
    <w:rsid w:val="00333FB2"/>
    <w:rsid w:val="00336215"/>
    <w:rsid w:val="00337C01"/>
    <w:rsid w:val="00340530"/>
    <w:rsid w:val="00340948"/>
    <w:rsid w:val="00340BA3"/>
    <w:rsid w:val="00341089"/>
    <w:rsid w:val="00342100"/>
    <w:rsid w:val="00344253"/>
    <w:rsid w:val="00344F39"/>
    <w:rsid w:val="003453CC"/>
    <w:rsid w:val="0034563B"/>
    <w:rsid w:val="00345D61"/>
    <w:rsid w:val="003462C1"/>
    <w:rsid w:val="003465D7"/>
    <w:rsid w:val="00346F2E"/>
    <w:rsid w:val="003476D7"/>
    <w:rsid w:val="00351F9F"/>
    <w:rsid w:val="003526C8"/>
    <w:rsid w:val="00352B35"/>
    <w:rsid w:val="0035313D"/>
    <w:rsid w:val="00353A8B"/>
    <w:rsid w:val="00353D9D"/>
    <w:rsid w:val="00353EFB"/>
    <w:rsid w:val="00354555"/>
    <w:rsid w:val="003550C8"/>
    <w:rsid w:val="0035536B"/>
    <w:rsid w:val="0035612C"/>
    <w:rsid w:val="00357412"/>
    <w:rsid w:val="003574DD"/>
    <w:rsid w:val="0035779D"/>
    <w:rsid w:val="00357FCA"/>
    <w:rsid w:val="00361206"/>
    <w:rsid w:val="003623AF"/>
    <w:rsid w:val="003630C2"/>
    <w:rsid w:val="003630DE"/>
    <w:rsid w:val="00363467"/>
    <w:rsid w:val="00363C34"/>
    <w:rsid w:val="00364DD3"/>
    <w:rsid w:val="003651F7"/>
    <w:rsid w:val="003654AE"/>
    <w:rsid w:val="00366526"/>
    <w:rsid w:val="003665FE"/>
    <w:rsid w:val="00366C01"/>
    <w:rsid w:val="0036789A"/>
    <w:rsid w:val="0037097C"/>
    <w:rsid w:val="00371EB6"/>
    <w:rsid w:val="00374D84"/>
    <w:rsid w:val="00374DD6"/>
    <w:rsid w:val="0037535A"/>
    <w:rsid w:val="00375C00"/>
    <w:rsid w:val="00375D13"/>
    <w:rsid w:val="00375F00"/>
    <w:rsid w:val="00375F42"/>
    <w:rsid w:val="00376421"/>
    <w:rsid w:val="00376C97"/>
    <w:rsid w:val="00376FAB"/>
    <w:rsid w:val="00376FF4"/>
    <w:rsid w:val="00377D7F"/>
    <w:rsid w:val="003800BC"/>
    <w:rsid w:val="00380A61"/>
    <w:rsid w:val="00381596"/>
    <w:rsid w:val="00382535"/>
    <w:rsid w:val="00382C85"/>
    <w:rsid w:val="00382F08"/>
    <w:rsid w:val="00383E2D"/>
    <w:rsid w:val="00384172"/>
    <w:rsid w:val="003841DE"/>
    <w:rsid w:val="003842B4"/>
    <w:rsid w:val="003846B2"/>
    <w:rsid w:val="00385359"/>
    <w:rsid w:val="00386A22"/>
    <w:rsid w:val="003876C8"/>
    <w:rsid w:val="00392056"/>
    <w:rsid w:val="00394B2D"/>
    <w:rsid w:val="003950F3"/>
    <w:rsid w:val="003953D7"/>
    <w:rsid w:val="00396608"/>
    <w:rsid w:val="00397D27"/>
    <w:rsid w:val="003A0040"/>
    <w:rsid w:val="003A1FC6"/>
    <w:rsid w:val="003A2873"/>
    <w:rsid w:val="003A42F5"/>
    <w:rsid w:val="003A42F6"/>
    <w:rsid w:val="003A53D8"/>
    <w:rsid w:val="003A5828"/>
    <w:rsid w:val="003A5A0E"/>
    <w:rsid w:val="003A5A93"/>
    <w:rsid w:val="003A5C8C"/>
    <w:rsid w:val="003A6C1B"/>
    <w:rsid w:val="003A7AC0"/>
    <w:rsid w:val="003A7F62"/>
    <w:rsid w:val="003B15CD"/>
    <w:rsid w:val="003B161B"/>
    <w:rsid w:val="003B1987"/>
    <w:rsid w:val="003B19D2"/>
    <w:rsid w:val="003B1CDC"/>
    <w:rsid w:val="003B1FFC"/>
    <w:rsid w:val="003B2400"/>
    <w:rsid w:val="003B2E48"/>
    <w:rsid w:val="003B4AC1"/>
    <w:rsid w:val="003B5734"/>
    <w:rsid w:val="003B5E53"/>
    <w:rsid w:val="003B6621"/>
    <w:rsid w:val="003B678C"/>
    <w:rsid w:val="003B783A"/>
    <w:rsid w:val="003B7F32"/>
    <w:rsid w:val="003C066A"/>
    <w:rsid w:val="003C0C29"/>
    <w:rsid w:val="003C17A0"/>
    <w:rsid w:val="003C228F"/>
    <w:rsid w:val="003C23EA"/>
    <w:rsid w:val="003C266D"/>
    <w:rsid w:val="003C2F09"/>
    <w:rsid w:val="003C395A"/>
    <w:rsid w:val="003C39C0"/>
    <w:rsid w:val="003C42C2"/>
    <w:rsid w:val="003C5197"/>
    <w:rsid w:val="003C5384"/>
    <w:rsid w:val="003C53EC"/>
    <w:rsid w:val="003C5421"/>
    <w:rsid w:val="003C5D6A"/>
    <w:rsid w:val="003C6780"/>
    <w:rsid w:val="003C683E"/>
    <w:rsid w:val="003C7773"/>
    <w:rsid w:val="003C7C09"/>
    <w:rsid w:val="003D09EF"/>
    <w:rsid w:val="003D0ACA"/>
    <w:rsid w:val="003D1021"/>
    <w:rsid w:val="003D1377"/>
    <w:rsid w:val="003D1DCE"/>
    <w:rsid w:val="003D212E"/>
    <w:rsid w:val="003D24B6"/>
    <w:rsid w:val="003D2DC3"/>
    <w:rsid w:val="003D39B6"/>
    <w:rsid w:val="003D4240"/>
    <w:rsid w:val="003D4A7F"/>
    <w:rsid w:val="003D5DE7"/>
    <w:rsid w:val="003D60F7"/>
    <w:rsid w:val="003E002B"/>
    <w:rsid w:val="003E0135"/>
    <w:rsid w:val="003E069A"/>
    <w:rsid w:val="003E0B89"/>
    <w:rsid w:val="003E0F31"/>
    <w:rsid w:val="003E1316"/>
    <w:rsid w:val="003E1C7D"/>
    <w:rsid w:val="003E2311"/>
    <w:rsid w:val="003E5176"/>
    <w:rsid w:val="003E5356"/>
    <w:rsid w:val="003E6AF1"/>
    <w:rsid w:val="003E6E76"/>
    <w:rsid w:val="003E7D85"/>
    <w:rsid w:val="003F1427"/>
    <w:rsid w:val="003F260F"/>
    <w:rsid w:val="003F2DCC"/>
    <w:rsid w:val="003F2EFB"/>
    <w:rsid w:val="003F3181"/>
    <w:rsid w:val="003F46E8"/>
    <w:rsid w:val="003F4CC6"/>
    <w:rsid w:val="003F5A49"/>
    <w:rsid w:val="003F5FF4"/>
    <w:rsid w:val="003F601F"/>
    <w:rsid w:val="003F6D10"/>
    <w:rsid w:val="00400CBB"/>
    <w:rsid w:val="00402DCE"/>
    <w:rsid w:val="0040310B"/>
    <w:rsid w:val="00403538"/>
    <w:rsid w:val="0040381C"/>
    <w:rsid w:val="0040391A"/>
    <w:rsid w:val="00403AA4"/>
    <w:rsid w:val="00404A75"/>
    <w:rsid w:val="00405715"/>
    <w:rsid w:val="004063F2"/>
    <w:rsid w:val="0040650F"/>
    <w:rsid w:val="00406C93"/>
    <w:rsid w:val="00407ACC"/>
    <w:rsid w:val="00411166"/>
    <w:rsid w:val="0041227E"/>
    <w:rsid w:val="004128E3"/>
    <w:rsid w:val="0041393C"/>
    <w:rsid w:val="004139A5"/>
    <w:rsid w:val="00414799"/>
    <w:rsid w:val="00414982"/>
    <w:rsid w:val="00414AA1"/>
    <w:rsid w:val="00414DAF"/>
    <w:rsid w:val="00414EFE"/>
    <w:rsid w:val="00415DCD"/>
    <w:rsid w:val="0041604D"/>
    <w:rsid w:val="00416303"/>
    <w:rsid w:val="004168EB"/>
    <w:rsid w:val="00416D36"/>
    <w:rsid w:val="00417112"/>
    <w:rsid w:val="00417FF5"/>
    <w:rsid w:val="0042007F"/>
    <w:rsid w:val="00421979"/>
    <w:rsid w:val="00422AA1"/>
    <w:rsid w:val="00423500"/>
    <w:rsid w:val="00423A87"/>
    <w:rsid w:val="00423AEA"/>
    <w:rsid w:val="004247EB"/>
    <w:rsid w:val="0042538A"/>
    <w:rsid w:val="00425508"/>
    <w:rsid w:val="004255DD"/>
    <w:rsid w:val="004270F2"/>
    <w:rsid w:val="0042772A"/>
    <w:rsid w:val="0042790D"/>
    <w:rsid w:val="00427D08"/>
    <w:rsid w:val="00427EE6"/>
    <w:rsid w:val="00427EF6"/>
    <w:rsid w:val="00427FD8"/>
    <w:rsid w:val="0043004E"/>
    <w:rsid w:val="004300BE"/>
    <w:rsid w:val="00430DC8"/>
    <w:rsid w:val="004320B2"/>
    <w:rsid w:val="00432A2B"/>
    <w:rsid w:val="00432FD4"/>
    <w:rsid w:val="00433391"/>
    <w:rsid w:val="00433B21"/>
    <w:rsid w:val="00433C1C"/>
    <w:rsid w:val="00434663"/>
    <w:rsid w:val="00434D37"/>
    <w:rsid w:val="00435276"/>
    <w:rsid w:val="00435A47"/>
    <w:rsid w:val="00435E53"/>
    <w:rsid w:val="004363C2"/>
    <w:rsid w:val="004369A9"/>
    <w:rsid w:val="0043744F"/>
    <w:rsid w:val="004374F2"/>
    <w:rsid w:val="0043766C"/>
    <w:rsid w:val="0044076B"/>
    <w:rsid w:val="004409DC"/>
    <w:rsid w:val="00440E24"/>
    <w:rsid w:val="0044221B"/>
    <w:rsid w:val="00442541"/>
    <w:rsid w:val="00443515"/>
    <w:rsid w:val="004435CE"/>
    <w:rsid w:val="00444968"/>
    <w:rsid w:val="00445840"/>
    <w:rsid w:val="004460A4"/>
    <w:rsid w:val="00446143"/>
    <w:rsid w:val="0044659A"/>
    <w:rsid w:val="00446D61"/>
    <w:rsid w:val="00446E99"/>
    <w:rsid w:val="00447628"/>
    <w:rsid w:val="00450473"/>
    <w:rsid w:val="00451508"/>
    <w:rsid w:val="00452674"/>
    <w:rsid w:val="004535CE"/>
    <w:rsid w:val="00454B1F"/>
    <w:rsid w:val="00455B77"/>
    <w:rsid w:val="00456614"/>
    <w:rsid w:val="004571A4"/>
    <w:rsid w:val="00457A8D"/>
    <w:rsid w:val="00457DB5"/>
    <w:rsid w:val="00460B22"/>
    <w:rsid w:val="00460D86"/>
    <w:rsid w:val="004615DA"/>
    <w:rsid w:val="004634D3"/>
    <w:rsid w:val="00463F10"/>
    <w:rsid w:val="0046416D"/>
    <w:rsid w:val="004664D2"/>
    <w:rsid w:val="00466E6B"/>
    <w:rsid w:val="00467093"/>
    <w:rsid w:val="00467FA8"/>
    <w:rsid w:val="004701D7"/>
    <w:rsid w:val="004704D5"/>
    <w:rsid w:val="0047052C"/>
    <w:rsid w:val="00470F51"/>
    <w:rsid w:val="00471AF6"/>
    <w:rsid w:val="00472986"/>
    <w:rsid w:val="00472C95"/>
    <w:rsid w:val="00473349"/>
    <w:rsid w:val="0047469B"/>
    <w:rsid w:val="00474837"/>
    <w:rsid w:val="004757EE"/>
    <w:rsid w:val="00476457"/>
    <w:rsid w:val="004768DA"/>
    <w:rsid w:val="00476AC6"/>
    <w:rsid w:val="00476E86"/>
    <w:rsid w:val="00477419"/>
    <w:rsid w:val="004776D9"/>
    <w:rsid w:val="00477A60"/>
    <w:rsid w:val="00481451"/>
    <w:rsid w:val="00481FF3"/>
    <w:rsid w:val="004823D3"/>
    <w:rsid w:val="00483A7C"/>
    <w:rsid w:val="00483BF5"/>
    <w:rsid w:val="00485D50"/>
    <w:rsid w:val="00486480"/>
    <w:rsid w:val="00486A6C"/>
    <w:rsid w:val="004872F0"/>
    <w:rsid w:val="0048763B"/>
    <w:rsid w:val="00487DAB"/>
    <w:rsid w:val="00490ADC"/>
    <w:rsid w:val="00490B85"/>
    <w:rsid w:val="00490BDF"/>
    <w:rsid w:val="00492135"/>
    <w:rsid w:val="004928A5"/>
    <w:rsid w:val="00492A7F"/>
    <w:rsid w:val="00492F65"/>
    <w:rsid w:val="00493275"/>
    <w:rsid w:val="0049344B"/>
    <w:rsid w:val="00493537"/>
    <w:rsid w:val="00493984"/>
    <w:rsid w:val="004947ED"/>
    <w:rsid w:val="00494F00"/>
    <w:rsid w:val="00494F36"/>
    <w:rsid w:val="00495CBF"/>
    <w:rsid w:val="00497859"/>
    <w:rsid w:val="00497E2D"/>
    <w:rsid w:val="004A0112"/>
    <w:rsid w:val="004A054A"/>
    <w:rsid w:val="004A05CB"/>
    <w:rsid w:val="004A0AFF"/>
    <w:rsid w:val="004A176C"/>
    <w:rsid w:val="004A220D"/>
    <w:rsid w:val="004A30C8"/>
    <w:rsid w:val="004A366F"/>
    <w:rsid w:val="004A36DA"/>
    <w:rsid w:val="004A4519"/>
    <w:rsid w:val="004A4931"/>
    <w:rsid w:val="004A4B70"/>
    <w:rsid w:val="004A5D2A"/>
    <w:rsid w:val="004A6009"/>
    <w:rsid w:val="004A6C82"/>
    <w:rsid w:val="004A7E87"/>
    <w:rsid w:val="004B13DC"/>
    <w:rsid w:val="004B396C"/>
    <w:rsid w:val="004B3FA8"/>
    <w:rsid w:val="004B420F"/>
    <w:rsid w:val="004B4883"/>
    <w:rsid w:val="004B55C8"/>
    <w:rsid w:val="004B6227"/>
    <w:rsid w:val="004B6E96"/>
    <w:rsid w:val="004B7587"/>
    <w:rsid w:val="004B76BF"/>
    <w:rsid w:val="004B7FDC"/>
    <w:rsid w:val="004C03CD"/>
    <w:rsid w:val="004C077C"/>
    <w:rsid w:val="004C32DA"/>
    <w:rsid w:val="004C38B5"/>
    <w:rsid w:val="004C3B93"/>
    <w:rsid w:val="004C4A9C"/>
    <w:rsid w:val="004C5566"/>
    <w:rsid w:val="004C5A3E"/>
    <w:rsid w:val="004C680F"/>
    <w:rsid w:val="004C7315"/>
    <w:rsid w:val="004C7558"/>
    <w:rsid w:val="004C7620"/>
    <w:rsid w:val="004D1159"/>
    <w:rsid w:val="004D11CB"/>
    <w:rsid w:val="004D149B"/>
    <w:rsid w:val="004D16A2"/>
    <w:rsid w:val="004D1EEB"/>
    <w:rsid w:val="004D202A"/>
    <w:rsid w:val="004D397C"/>
    <w:rsid w:val="004D458F"/>
    <w:rsid w:val="004D4A83"/>
    <w:rsid w:val="004D4FB9"/>
    <w:rsid w:val="004D5377"/>
    <w:rsid w:val="004D61C1"/>
    <w:rsid w:val="004D6224"/>
    <w:rsid w:val="004D6AB0"/>
    <w:rsid w:val="004D6F16"/>
    <w:rsid w:val="004D7048"/>
    <w:rsid w:val="004D7303"/>
    <w:rsid w:val="004D7BB4"/>
    <w:rsid w:val="004E0011"/>
    <w:rsid w:val="004E0ADB"/>
    <w:rsid w:val="004E1536"/>
    <w:rsid w:val="004E2638"/>
    <w:rsid w:val="004E271C"/>
    <w:rsid w:val="004E2FCC"/>
    <w:rsid w:val="004E3B7C"/>
    <w:rsid w:val="004E4042"/>
    <w:rsid w:val="004E5171"/>
    <w:rsid w:val="004E68E9"/>
    <w:rsid w:val="004E6FDF"/>
    <w:rsid w:val="004E77B6"/>
    <w:rsid w:val="004F0B09"/>
    <w:rsid w:val="004F1584"/>
    <w:rsid w:val="004F1691"/>
    <w:rsid w:val="004F1C24"/>
    <w:rsid w:val="004F3F43"/>
    <w:rsid w:val="004F4643"/>
    <w:rsid w:val="004F568F"/>
    <w:rsid w:val="004F5D66"/>
    <w:rsid w:val="004F700F"/>
    <w:rsid w:val="004F71BD"/>
    <w:rsid w:val="004F7670"/>
    <w:rsid w:val="004F7845"/>
    <w:rsid w:val="004F7B78"/>
    <w:rsid w:val="00501224"/>
    <w:rsid w:val="00501A60"/>
    <w:rsid w:val="00501B2F"/>
    <w:rsid w:val="00501CE3"/>
    <w:rsid w:val="005030E0"/>
    <w:rsid w:val="00503A69"/>
    <w:rsid w:val="005048B5"/>
    <w:rsid w:val="00505096"/>
    <w:rsid w:val="005066C2"/>
    <w:rsid w:val="00507753"/>
    <w:rsid w:val="00510E52"/>
    <w:rsid w:val="005115E8"/>
    <w:rsid w:val="00511B99"/>
    <w:rsid w:val="00511CB3"/>
    <w:rsid w:val="00511D26"/>
    <w:rsid w:val="00512A60"/>
    <w:rsid w:val="00513053"/>
    <w:rsid w:val="00513BCA"/>
    <w:rsid w:val="00514AB2"/>
    <w:rsid w:val="0051519C"/>
    <w:rsid w:val="005157CB"/>
    <w:rsid w:val="005178BB"/>
    <w:rsid w:val="005200EB"/>
    <w:rsid w:val="0052034E"/>
    <w:rsid w:val="0052058F"/>
    <w:rsid w:val="005208A1"/>
    <w:rsid w:val="00520AC0"/>
    <w:rsid w:val="00520D6D"/>
    <w:rsid w:val="00520D90"/>
    <w:rsid w:val="0052176C"/>
    <w:rsid w:val="00521E8C"/>
    <w:rsid w:val="00522E45"/>
    <w:rsid w:val="0052339D"/>
    <w:rsid w:val="005237CA"/>
    <w:rsid w:val="00524016"/>
    <w:rsid w:val="00525564"/>
    <w:rsid w:val="0052642E"/>
    <w:rsid w:val="0052660E"/>
    <w:rsid w:val="00526AAE"/>
    <w:rsid w:val="005271FD"/>
    <w:rsid w:val="00527FD1"/>
    <w:rsid w:val="0053012C"/>
    <w:rsid w:val="005303DA"/>
    <w:rsid w:val="00530C5A"/>
    <w:rsid w:val="005313AA"/>
    <w:rsid w:val="00531630"/>
    <w:rsid w:val="0053184A"/>
    <w:rsid w:val="005327F0"/>
    <w:rsid w:val="00532CCF"/>
    <w:rsid w:val="0053323F"/>
    <w:rsid w:val="00533BBC"/>
    <w:rsid w:val="00533CF7"/>
    <w:rsid w:val="00533F9B"/>
    <w:rsid w:val="00534DDD"/>
    <w:rsid w:val="005355EA"/>
    <w:rsid w:val="00535C85"/>
    <w:rsid w:val="0053699A"/>
    <w:rsid w:val="00537319"/>
    <w:rsid w:val="00537949"/>
    <w:rsid w:val="00537CF1"/>
    <w:rsid w:val="005402C1"/>
    <w:rsid w:val="0054134C"/>
    <w:rsid w:val="00541908"/>
    <w:rsid w:val="005428EB"/>
    <w:rsid w:val="00542A27"/>
    <w:rsid w:val="00542A35"/>
    <w:rsid w:val="00542E6A"/>
    <w:rsid w:val="005440B5"/>
    <w:rsid w:val="0054485F"/>
    <w:rsid w:val="00544906"/>
    <w:rsid w:val="005449EC"/>
    <w:rsid w:val="00544A3B"/>
    <w:rsid w:val="00545FEE"/>
    <w:rsid w:val="00552913"/>
    <w:rsid w:val="00553D62"/>
    <w:rsid w:val="005542F1"/>
    <w:rsid w:val="0055450E"/>
    <w:rsid w:val="00555DCC"/>
    <w:rsid w:val="00556E37"/>
    <w:rsid w:val="005578F5"/>
    <w:rsid w:val="00557DB5"/>
    <w:rsid w:val="00557EBC"/>
    <w:rsid w:val="00561B4B"/>
    <w:rsid w:val="005626C6"/>
    <w:rsid w:val="00563F3E"/>
    <w:rsid w:val="005640A8"/>
    <w:rsid w:val="00565D6D"/>
    <w:rsid w:val="005674D5"/>
    <w:rsid w:val="00567900"/>
    <w:rsid w:val="00567910"/>
    <w:rsid w:val="0057043F"/>
    <w:rsid w:val="00570671"/>
    <w:rsid w:val="00570A71"/>
    <w:rsid w:val="005718E1"/>
    <w:rsid w:val="00571F6D"/>
    <w:rsid w:val="00573468"/>
    <w:rsid w:val="00574323"/>
    <w:rsid w:val="00575B73"/>
    <w:rsid w:val="005765D2"/>
    <w:rsid w:val="0058095E"/>
    <w:rsid w:val="00580FAD"/>
    <w:rsid w:val="00581021"/>
    <w:rsid w:val="005818F6"/>
    <w:rsid w:val="00583060"/>
    <w:rsid w:val="00583DDB"/>
    <w:rsid w:val="00584684"/>
    <w:rsid w:val="005848E3"/>
    <w:rsid w:val="00585CE0"/>
    <w:rsid w:val="00585CF7"/>
    <w:rsid w:val="00586F53"/>
    <w:rsid w:val="00587428"/>
    <w:rsid w:val="005874B1"/>
    <w:rsid w:val="005879BF"/>
    <w:rsid w:val="00590317"/>
    <w:rsid w:val="00590C56"/>
    <w:rsid w:val="00591642"/>
    <w:rsid w:val="005925E9"/>
    <w:rsid w:val="005930EE"/>
    <w:rsid w:val="0059346C"/>
    <w:rsid w:val="00596A85"/>
    <w:rsid w:val="00596CA3"/>
    <w:rsid w:val="00596CAA"/>
    <w:rsid w:val="00597689"/>
    <w:rsid w:val="005977A8"/>
    <w:rsid w:val="00597879"/>
    <w:rsid w:val="005A08A2"/>
    <w:rsid w:val="005A0B5A"/>
    <w:rsid w:val="005A1A53"/>
    <w:rsid w:val="005A20DF"/>
    <w:rsid w:val="005A26E3"/>
    <w:rsid w:val="005A3851"/>
    <w:rsid w:val="005A4B82"/>
    <w:rsid w:val="005A5355"/>
    <w:rsid w:val="005A5390"/>
    <w:rsid w:val="005A5D18"/>
    <w:rsid w:val="005A5D3A"/>
    <w:rsid w:val="005A7D3D"/>
    <w:rsid w:val="005B0559"/>
    <w:rsid w:val="005B134A"/>
    <w:rsid w:val="005B1656"/>
    <w:rsid w:val="005B2845"/>
    <w:rsid w:val="005B2991"/>
    <w:rsid w:val="005B3454"/>
    <w:rsid w:val="005B36A8"/>
    <w:rsid w:val="005B3F46"/>
    <w:rsid w:val="005B4EF6"/>
    <w:rsid w:val="005B6E8B"/>
    <w:rsid w:val="005B793A"/>
    <w:rsid w:val="005C04A3"/>
    <w:rsid w:val="005C4600"/>
    <w:rsid w:val="005C4BBF"/>
    <w:rsid w:val="005C5952"/>
    <w:rsid w:val="005C5B3D"/>
    <w:rsid w:val="005C61B2"/>
    <w:rsid w:val="005C6B9E"/>
    <w:rsid w:val="005C6BC9"/>
    <w:rsid w:val="005C7217"/>
    <w:rsid w:val="005C7450"/>
    <w:rsid w:val="005C7E70"/>
    <w:rsid w:val="005D0238"/>
    <w:rsid w:val="005D12EA"/>
    <w:rsid w:val="005D234C"/>
    <w:rsid w:val="005D2DF5"/>
    <w:rsid w:val="005D51DF"/>
    <w:rsid w:val="005D5918"/>
    <w:rsid w:val="005D616D"/>
    <w:rsid w:val="005D66D6"/>
    <w:rsid w:val="005D69A7"/>
    <w:rsid w:val="005D6FA7"/>
    <w:rsid w:val="005E02C0"/>
    <w:rsid w:val="005E03A6"/>
    <w:rsid w:val="005E07C5"/>
    <w:rsid w:val="005E0B6C"/>
    <w:rsid w:val="005E2F12"/>
    <w:rsid w:val="005E3F1D"/>
    <w:rsid w:val="005E48EE"/>
    <w:rsid w:val="005E4B22"/>
    <w:rsid w:val="005E5D14"/>
    <w:rsid w:val="005E5E25"/>
    <w:rsid w:val="005F12DD"/>
    <w:rsid w:val="005F333C"/>
    <w:rsid w:val="005F3548"/>
    <w:rsid w:val="005F4502"/>
    <w:rsid w:val="005F4E96"/>
    <w:rsid w:val="005F533C"/>
    <w:rsid w:val="005F573E"/>
    <w:rsid w:val="005F5D05"/>
    <w:rsid w:val="005F6374"/>
    <w:rsid w:val="0060073C"/>
    <w:rsid w:val="0060089E"/>
    <w:rsid w:val="006011BD"/>
    <w:rsid w:val="0060191A"/>
    <w:rsid w:val="00602B42"/>
    <w:rsid w:val="0060330A"/>
    <w:rsid w:val="00604213"/>
    <w:rsid w:val="00604C1B"/>
    <w:rsid w:val="00604E01"/>
    <w:rsid w:val="00605EAC"/>
    <w:rsid w:val="00606466"/>
    <w:rsid w:val="006065C3"/>
    <w:rsid w:val="00606E4F"/>
    <w:rsid w:val="0060763E"/>
    <w:rsid w:val="00611FBE"/>
    <w:rsid w:val="006120BD"/>
    <w:rsid w:val="006126A3"/>
    <w:rsid w:val="00612F09"/>
    <w:rsid w:val="00612F7F"/>
    <w:rsid w:val="0061328D"/>
    <w:rsid w:val="006136D3"/>
    <w:rsid w:val="00613F32"/>
    <w:rsid w:val="00614877"/>
    <w:rsid w:val="0061493D"/>
    <w:rsid w:val="00615061"/>
    <w:rsid w:val="006154D5"/>
    <w:rsid w:val="00615791"/>
    <w:rsid w:val="00615B9C"/>
    <w:rsid w:val="00615CED"/>
    <w:rsid w:val="00616396"/>
    <w:rsid w:val="00616447"/>
    <w:rsid w:val="00616862"/>
    <w:rsid w:val="00617402"/>
    <w:rsid w:val="0061769E"/>
    <w:rsid w:val="00617DCC"/>
    <w:rsid w:val="00620144"/>
    <w:rsid w:val="006224F0"/>
    <w:rsid w:val="00622B05"/>
    <w:rsid w:val="00622CA3"/>
    <w:rsid w:val="00623BE6"/>
    <w:rsid w:val="0062493C"/>
    <w:rsid w:val="0062529D"/>
    <w:rsid w:val="00627550"/>
    <w:rsid w:val="00627B91"/>
    <w:rsid w:val="006305FB"/>
    <w:rsid w:val="00630EAE"/>
    <w:rsid w:val="006311E3"/>
    <w:rsid w:val="00631545"/>
    <w:rsid w:val="00631CCC"/>
    <w:rsid w:val="00632C06"/>
    <w:rsid w:val="006336B8"/>
    <w:rsid w:val="00633E77"/>
    <w:rsid w:val="00634FC8"/>
    <w:rsid w:val="00635BED"/>
    <w:rsid w:val="00635F66"/>
    <w:rsid w:val="00636065"/>
    <w:rsid w:val="00636277"/>
    <w:rsid w:val="0063670C"/>
    <w:rsid w:val="00637230"/>
    <w:rsid w:val="006373BE"/>
    <w:rsid w:val="00637D5D"/>
    <w:rsid w:val="00640569"/>
    <w:rsid w:val="0064177A"/>
    <w:rsid w:val="00642414"/>
    <w:rsid w:val="006428DC"/>
    <w:rsid w:val="00643842"/>
    <w:rsid w:val="0064444C"/>
    <w:rsid w:val="0064473A"/>
    <w:rsid w:val="00644A13"/>
    <w:rsid w:val="00644DA2"/>
    <w:rsid w:val="00645060"/>
    <w:rsid w:val="00645412"/>
    <w:rsid w:val="00645B38"/>
    <w:rsid w:val="0065021C"/>
    <w:rsid w:val="006508A7"/>
    <w:rsid w:val="006521F7"/>
    <w:rsid w:val="00655714"/>
    <w:rsid w:val="00655C94"/>
    <w:rsid w:val="00655E08"/>
    <w:rsid w:val="006561AB"/>
    <w:rsid w:val="006568A2"/>
    <w:rsid w:val="006575B4"/>
    <w:rsid w:val="00657997"/>
    <w:rsid w:val="00660734"/>
    <w:rsid w:val="006624D3"/>
    <w:rsid w:val="00662582"/>
    <w:rsid w:val="006626CC"/>
    <w:rsid w:val="00662ACB"/>
    <w:rsid w:val="00663364"/>
    <w:rsid w:val="006639F0"/>
    <w:rsid w:val="00663E4C"/>
    <w:rsid w:val="00664388"/>
    <w:rsid w:val="00666371"/>
    <w:rsid w:val="00666885"/>
    <w:rsid w:val="00666FD6"/>
    <w:rsid w:val="006707B6"/>
    <w:rsid w:val="00670A6D"/>
    <w:rsid w:val="00670E78"/>
    <w:rsid w:val="0067168B"/>
    <w:rsid w:val="006726F5"/>
    <w:rsid w:val="0067363B"/>
    <w:rsid w:val="00673947"/>
    <w:rsid w:val="00675369"/>
    <w:rsid w:val="00676A74"/>
    <w:rsid w:val="00677FC7"/>
    <w:rsid w:val="006804AC"/>
    <w:rsid w:val="00680660"/>
    <w:rsid w:val="0068067D"/>
    <w:rsid w:val="00682806"/>
    <w:rsid w:val="00683B47"/>
    <w:rsid w:val="00683C6C"/>
    <w:rsid w:val="0068412B"/>
    <w:rsid w:val="00685898"/>
    <w:rsid w:val="00685FA5"/>
    <w:rsid w:val="006860AF"/>
    <w:rsid w:val="0068644A"/>
    <w:rsid w:val="00686692"/>
    <w:rsid w:val="006906C1"/>
    <w:rsid w:val="0069126D"/>
    <w:rsid w:val="0069140D"/>
    <w:rsid w:val="00692695"/>
    <w:rsid w:val="0069347A"/>
    <w:rsid w:val="00693E93"/>
    <w:rsid w:val="00695443"/>
    <w:rsid w:val="00695FAE"/>
    <w:rsid w:val="0069607E"/>
    <w:rsid w:val="00696FDF"/>
    <w:rsid w:val="006976D5"/>
    <w:rsid w:val="00697D62"/>
    <w:rsid w:val="006A0652"/>
    <w:rsid w:val="006A0C94"/>
    <w:rsid w:val="006A0D71"/>
    <w:rsid w:val="006A1B78"/>
    <w:rsid w:val="006A20E3"/>
    <w:rsid w:val="006A21C9"/>
    <w:rsid w:val="006A352C"/>
    <w:rsid w:val="006A3AF5"/>
    <w:rsid w:val="006A3D4E"/>
    <w:rsid w:val="006A3F13"/>
    <w:rsid w:val="006A4199"/>
    <w:rsid w:val="006A5D37"/>
    <w:rsid w:val="006A5E83"/>
    <w:rsid w:val="006A6E72"/>
    <w:rsid w:val="006A7B16"/>
    <w:rsid w:val="006A7B1D"/>
    <w:rsid w:val="006B0018"/>
    <w:rsid w:val="006B0922"/>
    <w:rsid w:val="006B0FCF"/>
    <w:rsid w:val="006B115B"/>
    <w:rsid w:val="006B1526"/>
    <w:rsid w:val="006B383B"/>
    <w:rsid w:val="006B469F"/>
    <w:rsid w:val="006B51D1"/>
    <w:rsid w:val="006B59F0"/>
    <w:rsid w:val="006B5E2D"/>
    <w:rsid w:val="006B6957"/>
    <w:rsid w:val="006B721C"/>
    <w:rsid w:val="006B737B"/>
    <w:rsid w:val="006B78C3"/>
    <w:rsid w:val="006B7AFF"/>
    <w:rsid w:val="006C076E"/>
    <w:rsid w:val="006C0FCA"/>
    <w:rsid w:val="006C1019"/>
    <w:rsid w:val="006C181F"/>
    <w:rsid w:val="006C1A5F"/>
    <w:rsid w:val="006C1A7E"/>
    <w:rsid w:val="006C1AB1"/>
    <w:rsid w:val="006C1B9A"/>
    <w:rsid w:val="006C1F1B"/>
    <w:rsid w:val="006C258D"/>
    <w:rsid w:val="006C2980"/>
    <w:rsid w:val="006C3209"/>
    <w:rsid w:val="006C4F91"/>
    <w:rsid w:val="006C56A1"/>
    <w:rsid w:val="006C60A7"/>
    <w:rsid w:val="006C6B85"/>
    <w:rsid w:val="006C6CC5"/>
    <w:rsid w:val="006C6CFE"/>
    <w:rsid w:val="006C6DB3"/>
    <w:rsid w:val="006C7515"/>
    <w:rsid w:val="006C7574"/>
    <w:rsid w:val="006C7B21"/>
    <w:rsid w:val="006C7CDE"/>
    <w:rsid w:val="006D07BB"/>
    <w:rsid w:val="006D0C0E"/>
    <w:rsid w:val="006D1098"/>
    <w:rsid w:val="006D2AEA"/>
    <w:rsid w:val="006D3BE3"/>
    <w:rsid w:val="006D40E7"/>
    <w:rsid w:val="006D41D0"/>
    <w:rsid w:val="006D6195"/>
    <w:rsid w:val="006D66B4"/>
    <w:rsid w:val="006D7CB0"/>
    <w:rsid w:val="006E02E8"/>
    <w:rsid w:val="006E0F0E"/>
    <w:rsid w:val="006E1243"/>
    <w:rsid w:val="006E19D5"/>
    <w:rsid w:val="006E2E1C"/>
    <w:rsid w:val="006E44AD"/>
    <w:rsid w:val="006E5DC1"/>
    <w:rsid w:val="006E7E40"/>
    <w:rsid w:val="006F1543"/>
    <w:rsid w:val="006F1F04"/>
    <w:rsid w:val="006F2053"/>
    <w:rsid w:val="006F20E6"/>
    <w:rsid w:val="006F271D"/>
    <w:rsid w:val="006F39F4"/>
    <w:rsid w:val="006F4537"/>
    <w:rsid w:val="006F527C"/>
    <w:rsid w:val="006F5834"/>
    <w:rsid w:val="006F61DB"/>
    <w:rsid w:val="006F79C6"/>
    <w:rsid w:val="006F7B86"/>
    <w:rsid w:val="0070010E"/>
    <w:rsid w:val="00700269"/>
    <w:rsid w:val="00700BD5"/>
    <w:rsid w:val="00700BDC"/>
    <w:rsid w:val="00700D5E"/>
    <w:rsid w:val="00701027"/>
    <w:rsid w:val="007010D4"/>
    <w:rsid w:val="007012E3"/>
    <w:rsid w:val="00701356"/>
    <w:rsid w:val="00702626"/>
    <w:rsid w:val="00702AD3"/>
    <w:rsid w:val="00703B2A"/>
    <w:rsid w:val="007049B9"/>
    <w:rsid w:val="0070685E"/>
    <w:rsid w:val="00706B3C"/>
    <w:rsid w:val="00706D0B"/>
    <w:rsid w:val="007070AA"/>
    <w:rsid w:val="00707A61"/>
    <w:rsid w:val="00710BC7"/>
    <w:rsid w:val="00711D48"/>
    <w:rsid w:val="00712BA6"/>
    <w:rsid w:val="0071319F"/>
    <w:rsid w:val="007137BB"/>
    <w:rsid w:val="00715356"/>
    <w:rsid w:val="0071665D"/>
    <w:rsid w:val="007166B0"/>
    <w:rsid w:val="00716A98"/>
    <w:rsid w:val="007179DC"/>
    <w:rsid w:val="007203D8"/>
    <w:rsid w:val="00720CFE"/>
    <w:rsid w:val="0072122D"/>
    <w:rsid w:val="007212B5"/>
    <w:rsid w:val="007213E5"/>
    <w:rsid w:val="0072169D"/>
    <w:rsid w:val="007218ED"/>
    <w:rsid w:val="00721B11"/>
    <w:rsid w:val="007224A5"/>
    <w:rsid w:val="007235B4"/>
    <w:rsid w:val="007241D9"/>
    <w:rsid w:val="00724348"/>
    <w:rsid w:val="0072451C"/>
    <w:rsid w:val="00724EE0"/>
    <w:rsid w:val="00724F3B"/>
    <w:rsid w:val="00725DCE"/>
    <w:rsid w:val="0072677B"/>
    <w:rsid w:val="00726BC6"/>
    <w:rsid w:val="007309CA"/>
    <w:rsid w:val="007313AF"/>
    <w:rsid w:val="00732B24"/>
    <w:rsid w:val="0073373B"/>
    <w:rsid w:val="007350BC"/>
    <w:rsid w:val="00736326"/>
    <w:rsid w:val="00736722"/>
    <w:rsid w:val="007379AE"/>
    <w:rsid w:val="00740912"/>
    <w:rsid w:val="00740D97"/>
    <w:rsid w:val="0074216E"/>
    <w:rsid w:val="00742CF0"/>
    <w:rsid w:val="00742E4E"/>
    <w:rsid w:val="0074392D"/>
    <w:rsid w:val="007442A1"/>
    <w:rsid w:val="00744EAE"/>
    <w:rsid w:val="007451B3"/>
    <w:rsid w:val="00746AC3"/>
    <w:rsid w:val="007500F3"/>
    <w:rsid w:val="00750636"/>
    <w:rsid w:val="00750A53"/>
    <w:rsid w:val="00750F23"/>
    <w:rsid w:val="007525E1"/>
    <w:rsid w:val="0075292D"/>
    <w:rsid w:val="0075402D"/>
    <w:rsid w:val="007554D5"/>
    <w:rsid w:val="00755A52"/>
    <w:rsid w:val="00755BA1"/>
    <w:rsid w:val="00755BD9"/>
    <w:rsid w:val="00755EFD"/>
    <w:rsid w:val="00756F28"/>
    <w:rsid w:val="00760021"/>
    <w:rsid w:val="007602C0"/>
    <w:rsid w:val="0076041E"/>
    <w:rsid w:val="0076093F"/>
    <w:rsid w:val="00760A75"/>
    <w:rsid w:val="00760B13"/>
    <w:rsid w:val="00761161"/>
    <w:rsid w:val="00761202"/>
    <w:rsid w:val="0076259A"/>
    <w:rsid w:val="00762880"/>
    <w:rsid w:val="00763136"/>
    <w:rsid w:val="007631F5"/>
    <w:rsid w:val="00763FD0"/>
    <w:rsid w:val="007642E9"/>
    <w:rsid w:val="00764BED"/>
    <w:rsid w:val="00764F25"/>
    <w:rsid w:val="0076521C"/>
    <w:rsid w:val="00765A81"/>
    <w:rsid w:val="00765C22"/>
    <w:rsid w:val="00765E92"/>
    <w:rsid w:val="00766A12"/>
    <w:rsid w:val="00766CFD"/>
    <w:rsid w:val="00767915"/>
    <w:rsid w:val="00770BB6"/>
    <w:rsid w:val="00771672"/>
    <w:rsid w:val="00771FAD"/>
    <w:rsid w:val="00773877"/>
    <w:rsid w:val="00773909"/>
    <w:rsid w:val="00773FF7"/>
    <w:rsid w:val="007752F3"/>
    <w:rsid w:val="0077548E"/>
    <w:rsid w:val="0077690A"/>
    <w:rsid w:val="00780555"/>
    <w:rsid w:val="00782EE7"/>
    <w:rsid w:val="0078481D"/>
    <w:rsid w:val="00785169"/>
    <w:rsid w:val="00785BEF"/>
    <w:rsid w:val="00785D27"/>
    <w:rsid w:val="007866E7"/>
    <w:rsid w:val="00786B71"/>
    <w:rsid w:val="00786CF2"/>
    <w:rsid w:val="00787E71"/>
    <w:rsid w:val="00790E57"/>
    <w:rsid w:val="00791366"/>
    <w:rsid w:val="007915C6"/>
    <w:rsid w:val="00791C45"/>
    <w:rsid w:val="00792B48"/>
    <w:rsid w:val="00793376"/>
    <w:rsid w:val="00793940"/>
    <w:rsid w:val="00796146"/>
    <w:rsid w:val="00796394"/>
    <w:rsid w:val="00797765"/>
    <w:rsid w:val="00797819"/>
    <w:rsid w:val="00797BDF"/>
    <w:rsid w:val="007A1477"/>
    <w:rsid w:val="007A1BD4"/>
    <w:rsid w:val="007A2A7C"/>
    <w:rsid w:val="007A2F87"/>
    <w:rsid w:val="007A3D15"/>
    <w:rsid w:val="007A477B"/>
    <w:rsid w:val="007A4EBB"/>
    <w:rsid w:val="007A569A"/>
    <w:rsid w:val="007A6356"/>
    <w:rsid w:val="007A66A8"/>
    <w:rsid w:val="007A6903"/>
    <w:rsid w:val="007A6C3B"/>
    <w:rsid w:val="007A71E3"/>
    <w:rsid w:val="007A7325"/>
    <w:rsid w:val="007A7594"/>
    <w:rsid w:val="007A7C2E"/>
    <w:rsid w:val="007B0311"/>
    <w:rsid w:val="007B2FC3"/>
    <w:rsid w:val="007B3DBD"/>
    <w:rsid w:val="007B4424"/>
    <w:rsid w:val="007B445D"/>
    <w:rsid w:val="007B515F"/>
    <w:rsid w:val="007B5925"/>
    <w:rsid w:val="007B6FE8"/>
    <w:rsid w:val="007B714E"/>
    <w:rsid w:val="007C00FF"/>
    <w:rsid w:val="007C1585"/>
    <w:rsid w:val="007C1A77"/>
    <w:rsid w:val="007C276A"/>
    <w:rsid w:val="007C2874"/>
    <w:rsid w:val="007C2A0E"/>
    <w:rsid w:val="007C341C"/>
    <w:rsid w:val="007C3E1F"/>
    <w:rsid w:val="007C5832"/>
    <w:rsid w:val="007C5C3C"/>
    <w:rsid w:val="007C609E"/>
    <w:rsid w:val="007C66D4"/>
    <w:rsid w:val="007C6BED"/>
    <w:rsid w:val="007C6F28"/>
    <w:rsid w:val="007C7AF2"/>
    <w:rsid w:val="007C7B33"/>
    <w:rsid w:val="007D0E58"/>
    <w:rsid w:val="007D0E8E"/>
    <w:rsid w:val="007D1727"/>
    <w:rsid w:val="007D2CA0"/>
    <w:rsid w:val="007D2CAF"/>
    <w:rsid w:val="007D3122"/>
    <w:rsid w:val="007D3811"/>
    <w:rsid w:val="007D3B54"/>
    <w:rsid w:val="007D3DF6"/>
    <w:rsid w:val="007D3E6D"/>
    <w:rsid w:val="007D49FA"/>
    <w:rsid w:val="007D51B4"/>
    <w:rsid w:val="007D6832"/>
    <w:rsid w:val="007D6FD7"/>
    <w:rsid w:val="007D73A3"/>
    <w:rsid w:val="007D789E"/>
    <w:rsid w:val="007E002E"/>
    <w:rsid w:val="007E0AB9"/>
    <w:rsid w:val="007E119B"/>
    <w:rsid w:val="007E1596"/>
    <w:rsid w:val="007E1CD5"/>
    <w:rsid w:val="007E2169"/>
    <w:rsid w:val="007E29E4"/>
    <w:rsid w:val="007E339E"/>
    <w:rsid w:val="007E3526"/>
    <w:rsid w:val="007E3F8C"/>
    <w:rsid w:val="007E45EE"/>
    <w:rsid w:val="007E4ECB"/>
    <w:rsid w:val="007E52BE"/>
    <w:rsid w:val="007E5A0F"/>
    <w:rsid w:val="007E5A6D"/>
    <w:rsid w:val="007E5DCE"/>
    <w:rsid w:val="007E69CB"/>
    <w:rsid w:val="007E7E9B"/>
    <w:rsid w:val="007F0D18"/>
    <w:rsid w:val="007F1B69"/>
    <w:rsid w:val="007F2414"/>
    <w:rsid w:val="007F2EA6"/>
    <w:rsid w:val="007F40F3"/>
    <w:rsid w:val="007F4244"/>
    <w:rsid w:val="007F45C1"/>
    <w:rsid w:val="007F52DC"/>
    <w:rsid w:val="007F568C"/>
    <w:rsid w:val="007F6746"/>
    <w:rsid w:val="007F6DDD"/>
    <w:rsid w:val="007F7D51"/>
    <w:rsid w:val="00800B97"/>
    <w:rsid w:val="00801AAA"/>
    <w:rsid w:val="00801B49"/>
    <w:rsid w:val="00801C93"/>
    <w:rsid w:val="00802214"/>
    <w:rsid w:val="008035E1"/>
    <w:rsid w:val="008037A3"/>
    <w:rsid w:val="008038C9"/>
    <w:rsid w:val="008047B4"/>
    <w:rsid w:val="00804CAE"/>
    <w:rsid w:val="00805984"/>
    <w:rsid w:val="00805BE4"/>
    <w:rsid w:val="00806DBF"/>
    <w:rsid w:val="00807028"/>
    <w:rsid w:val="00807066"/>
    <w:rsid w:val="008075D0"/>
    <w:rsid w:val="00807822"/>
    <w:rsid w:val="00807AE8"/>
    <w:rsid w:val="008105BC"/>
    <w:rsid w:val="00810741"/>
    <w:rsid w:val="00810FE7"/>
    <w:rsid w:val="00811AC1"/>
    <w:rsid w:val="00811E40"/>
    <w:rsid w:val="00812200"/>
    <w:rsid w:val="008129A6"/>
    <w:rsid w:val="00814C78"/>
    <w:rsid w:val="00815C06"/>
    <w:rsid w:val="00815D36"/>
    <w:rsid w:val="0081660D"/>
    <w:rsid w:val="00816FE1"/>
    <w:rsid w:val="0082022E"/>
    <w:rsid w:val="00821142"/>
    <w:rsid w:val="0082165C"/>
    <w:rsid w:val="0082212A"/>
    <w:rsid w:val="00822155"/>
    <w:rsid w:val="00822A66"/>
    <w:rsid w:val="00822EFC"/>
    <w:rsid w:val="00823F7A"/>
    <w:rsid w:val="00824C41"/>
    <w:rsid w:val="00825FF4"/>
    <w:rsid w:val="00826D9E"/>
    <w:rsid w:val="00827064"/>
    <w:rsid w:val="0082736A"/>
    <w:rsid w:val="0082751F"/>
    <w:rsid w:val="00827B5F"/>
    <w:rsid w:val="00827D15"/>
    <w:rsid w:val="00830243"/>
    <w:rsid w:val="008306F0"/>
    <w:rsid w:val="00830FED"/>
    <w:rsid w:val="008317A8"/>
    <w:rsid w:val="00833079"/>
    <w:rsid w:val="0083324D"/>
    <w:rsid w:val="00833B0F"/>
    <w:rsid w:val="008340CD"/>
    <w:rsid w:val="00835890"/>
    <w:rsid w:val="00835D79"/>
    <w:rsid w:val="008367B2"/>
    <w:rsid w:val="00840031"/>
    <w:rsid w:val="00840439"/>
    <w:rsid w:val="008411B0"/>
    <w:rsid w:val="00843BB2"/>
    <w:rsid w:val="00844384"/>
    <w:rsid w:val="00844ACE"/>
    <w:rsid w:val="0084500B"/>
    <w:rsid w:val="00845546"/>
    <w:rsid w:val="00846FAB"/>
    <w:rsid w:val="00847CE6"/>
    <w:rsid w:val="008507BF"/>
    <w:rsid w:val="00851161"/>
    <w:rsid w:val="008512C1"/>
    <w:rsid w:val="0085132D"/>
    <w:rsid w:val="008518D6"/>
    <w:rsid w:val="00851BAF"/>
    <w:rsid w:val="0085227A"/>
    <w:rsid w:val="008523F6"/>
    <w:rsid w:val="0085393E"/>
    <w:rsid w:val="0085559C"/>
    <w:rsid w:val="00856039"/>
    <w:rsid w:val="00856698"/>
    <w:rsid w:val="0085695B"/>
    <w:rsid w:val="0085785B"/>
    <w:rsid w:val="00857B7B"/>
    <w:rsid w:val="0086051C"/>
    <w:rsid w:val="008613F9"/>
    <w:rsid w:val="008635F1"/>
    <w:rsid w:val="00863838"/>
    <w:rsid w:val="0086384F"/>
    <w:rsid w:val="00863A51"/>
    <w:rsid w:val="008640A4"/>
    <w:rsid w:val="008644CF"/>
    <w:rsid w:val="0086467E"/>
    <w:rsid w:val="00864AAB"/>
    <w:rsid w:val="0086511B"/>
    <w:rsid w:val="00865FD3"/>
    <w:rsid w:val="0086616D"/>
    <w:rsid w:val="00866593"/>
    <w:rsid w:val="00866AEE"/>
    <w:rsid w:val="00866BB6"/>
    <w:rsid w:val="00867A0D"/>
    <w:rsid w:val="00867AA1"/>
    <w:rsid w:val="00867E1A"/>
    <w:rsid w:val="00871480"/>
    <w:rsid w:val="00871AFE"/>
    <w:rsid w:val="008720C9"/>
    <w:rsid w:val="008721A8"/>
    <w:rsid w:val="00872DAC"/>
    <w:rsid w:val="00872FA6"/>
    <w:rsid w:val="008739DE"/>
    <w:rsid w:val="00875128"/>
    <w:rsid w:val="008751C7"/>
    <w:rsid w:val="00875CF8"/>
    <w:rsid w:val="00875E48"/>
    <w:rsid w:val="00875F51"/>
    <w:rsid w:val="00877336"/>
    <w:rsid w:val="00880AFC"/>
    <w:rsid w:val="00881AC4"/>
    <w:rsid w:val="00882110"/>
    <w:rsid w:val="00883F1F"/>
    <w:rsid w:val="00884160"/>
    <w:rsid w:val="008845B2"/>
    <w:rsid w:val="00884EE5"/>
    <w:rsid w:val="00885416"/>
    <w:rsid w:val="0088567B"/>
    <w:rsid w:val="00885CFA"/>
    <w:rsid w:val="008875EA"/>
    <w:rsid w:val="00887F3B"/>
    <w:rsid w:val="008901A2"/>
    <w:rsid w:val="00892598"/>
    <w:rsid w:val="00892A6C"/>
    <w:rsid w:val="00892AFC"/>
    <w:rsid w:val="00892CDC"/>
    <w:rsid w:val="00892E79"/>
    <w:rsid w:val="00893C59"/>
    <w:rsid w:val="008944F8"/>
    <w:rsid w:val="00894568"/>
    <w:rsid w:val="00894F5D"/>
    <w:rsid w:val="00896399"/>
    <w:rsid w:val="008966B4"/>
    <w:rsid w:val="00896F05"/>
    <w:rsid w:val="008976E7"/>
    <w:rsid w:val="008977BA"/>
    <w:rsid w:val="008A093C"/>
    <w:rsid w:val="008A098A"/>
    <w:rsid w:val="008A11A6"/>
    <w:rsid w:val="008A1859"/>
    <w:rsid w:val="008A190A"/>
    <w:rsid w:val="008A1ABE"/>
    <w:rsid w:val="008A3C21"/>
    <w:rsid w:val="008A4D48"/>
    <w:rsid w:val="008A5A52"/>
    <w:rsid w:val="008A61ED"/>
    <w:rsid w:val="008A6803"/>
    <w:rsid w:val="008A6AA3"/>
    <w:rsid w:val="008A6F18"/>
    <w:rsid w:val="008B15E3"/>
    <w:rsid w:val="008B238F"/>
    <w:rsid w:val="008B2AA2"/>
    <w:rsid w:val="008B38C7"/>
    <w:rsid w:val="008B3EC1"/>
    <w:rsid w:val="008B58DD"/>
    <w:rsid w:val="008B5E77"/>
    <w:rsid w:val="008B633C"/>
    <w:rsid w:val="008B66AF"/>
    <w:rsid w:val="008B71E4"/>
    <w:rsid w:val="008C025F"/>
    <w:rsid w:val="008C0A8B"/>
    <w:rsid w:val="008C10F2"/>
    <w:rsid w:val="008C37B1"/>
    <w:rsid w:val="008C38E1"/>
    <w:rsid w:val="008C3D63"/>
    <w:rsid w:val="008C52C5"/>
    <w:rsid w:val="008C6867"/>
    <w:rsid w:val="008C6A68"/>
    <w:rsid w:val="008C6F72"/>
    <w:rsid w:val="008C7051"/>
    <w:rsid w:val="008C74D3"/>
    <w:rsid w:val="008C7854"/>
    <w:rsid w:val="008C7F61"/>
    <w:rsid w:val="008D0717"/>
    <w:rsid w:val="008D09E0"/>
    <w:rsid w:val="008D1070"/>
    <w:rsid w:val="008D1490"/>
    <w:rsid w:val="008D2263"/>
    <w:rsid w:val="008D2541"/>
    <w:rsid w:val="008D3C12"/>
    <w:rsid w:val="008D41B1"/>
    <w:rsid w:val="008D42DA"/>
    <w:rsid w:val="008D442A"/>
    <w:rsid w:val="008D4954"/>
    <w:rsid w:val="008D4D83"/>
    <w:rsid w:val="008D4DB1"/>
    <w:rsid w:val="008D5DD8"/>
    <w:rsid w:val="008D69A5"/>
    <w:rsid w:val="008D6EA2"/>
    <w:rsid w:val="008D7A72"/>
    <w:rsid w:val="008E0862"/>
    <w:rsid w:val="008E1C9C"/>
    <w:rsid w:val="008E2CB4"/>
    <w:rsid w:val="008E36CE"/>
    <w:rsid w:val="008E4186"/>
    <w:rsid w:val="008E64F4"/>
    <w:rsid w:val="008E7277"/>
    <w:rsid w:val="008E77D2"/>
    <w:rsid w:val="008E7DE2"/>
    <w:rsid w:val="008F141C"/>
    <w:rsid w:val="008F1E66"/>
    <w:rsid w:val="008F20E0"/>
    <w:rsid w:val="008F274D"/>
    <w:rsid w:val="008F28B4"/>
    <w:rsid w:val="008F2F37"/>
    <w:rsid w:val="008F3549"/>
    <w:rsid w:val="008F3A9E"/>
    <w:rsid w:val="008F3B2C"/>
    <w:rsid w:val="008F47E7"/>
    <w:rsid w:val="008F4F4D"/>
    <w:rsid w:val="008F5B6C"/>
    <w:rsid w:val="008F6EBC"/>
    <w:rsid w:val="008F7360"/>
    <w:rsid w:val="008F748F"/>
    <w:rsid w:val="00900B42"/>
    <w:rsid w:val="00901558"/>
    <w:rsid w:val="0090168B"/>
    <w:rsid w:val="009016C1"/>
    <w:rsid w:val="00901F0C"/>
    <w:rsid w:val="00902294"/>
    <w:rsid w:val="00902449"/>
    <w:rsid w:val="00902A90"/>
    <w:rsid w:val="00902AF6"/>
    <w:rsid w:val="00902CB7"/>
    <w:rsid w:val="00902EFF"/>
    <w:rsid w:val="0090356F"/>
    <w:rsid w:val="009047A6"/>
    <w:rsid w:val="00904E12"/>
    <w:rsid w:val="00905AEE"/>
    <w:rsid w:val="0090636A"/>
    <w:rsid w:val="009063F4"/>
    <w:rsid w:val="00907541"/>
    <w:rsid w:val="009105EF"/>
    <w:rsid w:val="009125DB"/>
    <w:rsid w:val="0091346E"/>
    <w:rsid w:val="009135D9"/>
    <w:rsid w:val="009139AF"/>
    <w:rsid w:val="0091402B"/>
    <w:rsid w:val="0091525D"/>
    <w:rsid w:val="0091590B"/>
    <w:rsid w:val="00915A38"/>
    <w:rsid w:val="00915E61"/>
    <w:rsid w:val="009163A7"/>
    <w:rsid w:val="00916A2F"/>
    <w:rsid w:val="0091730D"/>
    <w:rsid w:val="0091795A"/>
    <w:rsid w:val="00917A4A"/>
    <w:rsid w:val="00920B06"/>
    <w:rsid w:val="00920E06"/>
    <w:rsid w:val="0092111B"/>
    <w:rsid w:val="0092244B"/>
    <w:rsid w:val="009224C3"/>
    <w:rsid w:val="00922A67"/>
    <w:rsid w:val="00923896"/>
    <w:rsid w:val="0092467B"/>
    <w:rsid w:val="00924A26"/>
    <w:rsid w:val="00924D28"/>
    <w:rsid w:val="00926435"/>
    <w:rsid w:val="0092655B"/>
    <w:rsid w:val="009273BC"/>
    <w:rsid w:val="00927714"/>
    <w:rsid w:val="00927A47"/>
    <w:rsid w:val="00927C13"/>
    <w:rsid w:val="009322CE"/>
    <w:rsid w:val="00933F0B"/>
    <w:rsid w:val="00935419"/>
    <w:rsid w:val="00935BCC"/>
    <w:rsid w:val="009365AB"/>
    <w:rsid w:val="00936D54"/>
    <w:rsid w:val="00937386"/>
    <w:rsid w:val="009377D9"/>
    <w:rsid w:val="009401C5"/>
    <w:rsid w:val="00940B42"/>
    <w:rsid w:val="00941176"/>
    <w:rsid w:val="009422F7"/>
    <w:rsid w:val="009426AC"/>
    <w:rsid w:val="00942FFC"/>
    <w:rsid w:val="009434DC"/>
    <w:rsid w:val="009435D5"/>
    <w:rsid w:val="009438AB"/>
    <w:rsid w:val="0094391C"/>
    <w:rsid w:val="009440C1"/>
    <w:rsid w:val="0094549B"/>
    <w:rsid w:val="00945A87"/>
    <w:rsid w:val="00945E38"/>
    <w:rsid w:val="00947063"/>
    <w:rsid w:val="0095015B"/>
    <w:rsid w:val="00950393"/>
    <w:rsid w:val="009529F1"/>
    <w:rsid w:val="00952AAE"/>
    <w:rsid w:val="00953B04"/>
    <w:rsid w:val="0095420E"/>
    <w:rsid w:val="009547D3"/>
    <w:rsid w:val="009549A7"/>
    <w:rsid w:val="00957440"/>
    <w:rsid w:val="0095774E"/>
    <w:rsid w:val="00957D13"/>
    <w:rsid w:val="00957E5F"/>
    <w:rsid w:val="0096011B"/>
    <w:rsid w:val="009610F9"/>
    <w:rsid w:val="009620CC"/>
    <w:rsid w:val="00962158"/>
    <w:rsid w:val="009632C4"/>
    <w:rsid w:val="00963509"/>
    <w:rsid w:val="00963AEC"/>
    <w:rsid w:val="00963F47"/>
    <w:rsid w:val="00964E5C"/>
    <w:rsid w:val="009653F6"/>
    <w:rsid w:val="009671D3"/>
    <w:rsid w:val="009673D8"/>
    <w:rsid w:val="009704EA"/>
    <w:rsid w:val="00970A36"/>
    <w:rsid w:val="00971CBF"/>
    <w:rsid w:val="00972380"/>
    <w:rsid w:val="0097274B"/>
    <w:rsid w:val="00972831"/>
    <w:rsid w:val="00973DFB"/>
    <w:rsid w:val="0097482A"/>
    <w:rsid w:val="00974E00"/>
    <w:rsid w:val="009755AF"/>
    <w:rsid w:val="00975FD5"/>
    <w:rsid w:val="00976622"/>
    <w:rsid w:val="00976AA8"/>
    <w:rsid w:val="00976EBD"/>
    <w:rsid w:val="00977609"/>
    <w:rsid w:val="009777EB"/>
    <w:rsid w:val="0098106C"/>
    <w:rsid w:val="009811CD"/>
    <w:rsid w:val="009818DC"/>
    <w:rsid w:val="009819E8"/>
    <w:rsid w:val="00981F6F"/>
    <w:rsid w:val="00982452"/>
    <w:rsid w:val="0098252D"/>
    <w:rsid w:val="00982581"/>
    <w:rsid w:val="00982CF5"/>
    <w:rsid w:val="00982E47"/>
    <w:rsid w:val="009834E9"/>
    <w:rsid w:val="00983560"/>
    <w:rsid w:val="00985AFC"/>
    <w:rsid w:val="0098647D"/>
    <w:rsid w:val="0098654C"/>
    <w:rsid w:val="00990A8C"/>
    <w:rsid w:val="00990BFF"/>
    <w:rsid w:val="00990DCD"/>
    <w:rsid w:val="00991396"/>
    <w:rsid w:val="009917D6"/>
    <w:rsid w:val="00991A56"/>
    <w:rsid w:val="009932D3"/>
    <w:rsid w:val="00993853"/>
    <w:rsid w:val="0099426F"/>
    <w:rsid w:val="00995031"/>
    <w:rsid w:val="00996887"/>
    <w:rsid w:val="009969AD"/>
    <w:rsid w:val="009975EC"/>
    <w:rsid w:val="009A18DD"/>
    <w:rsid w:val="009A1D0D"/>
    <w:rsid w:val="009A1E3E"/>
    <w:rsid w:val="009A26C3"/>
    <w:rsid w:val="009A39C3"/>
    <w:rsid w:val="009A3E03"/>
    <w:rsid w:val="009A403A"/>
    <w:rsid w:val="009A4B69"/>
    <w:rsid w:val="009A4BFC"/>
    <w:rsid w:val="009A58B2"/>
    <w:rsid w:val="009A6B39"/>
    <w:rsid w:val="009A7873"/>
    <w:rsid w:val="009A7E43"/>
    <w:rsid w:val="009B061D"/>
    <w:rsid w:val="009B0C2C"/>
    <w:rsid w:val="009B1A74"/>
    <w:rsid w:val="009B2312"/>
    <w:rsid w:val="009B2CEB"/>
    <w:rsid w:val="009B3662"/>
    <w:rsid w:val="009B3B5B"/>
    <w:rsid w:val="009B4756"/>
    <w:rsid w:val="009B48A7"/>
    <w:rsid w:val="009B5D47"/>
    <w:rsid w:val="009B69A5"/>
    <w:rsid w:val="009B7734"/>
    <w:rsid w:val="009B77DE"/>
    <w:rsid w:val="009C5174"/>
    <w:rsid w:val="009C5824"/>
    <w:rsid w:val="009C5FA3"/>
    <w:rsid w:val="009C6CB5"/>
    <w:rsid w:val="009C6E75"/>
    <w:rsid w:val="009C6F61"/>
    <w:rsid w:val="009C724B"/>
    <w:rsid w:val="009C7E83"/>
    <w:rsid w:val="009C7EB0"/>
    <w:rsid w:val="009D035F"/>
    <w:rsid w:val="009D06D5"/>
    <w:rsid w:val="009D08B1"/>
    <w:rsid w:val="009D0DDB"/>
    <w:rsid w:val="009D16E4"/>
    <w:rsid w:val="009D1B81"/>
    <w:rsid w:val="009D208F"/>
    <w:rsid w:val="009D2151"/>
    <w:rsid w:val="009D319C"/>
    <w:rsid w:val="009D31A6"/>
    <w:rsid w:val="009D40EB"/>
    <w:rsid w:val="009D52BB"/>
    <w:rsid w:val="009D5A05"/>
    <w:rsid w:val="009D6457"/>
    <w:rsid w:val="009D65F2"/>
    <w:rsid w:val="009D6A87"/>
    <w:rsid w:val="009E082E"/>
    <w:rsid w:val="009E1E8D"/>
    <w:rsid w:val="009E3836"/>
    <w:rsid w:val="009E4B3F"/>
    <w:rsid w:val="009E5AAF"/>
    <w:rsid w:val="009E6192"/>
    <w:rsid w:val="009E6314"/>
    <w:rsid w:val="009F0157"/>
    <w:rsid w:val="009F22A9"/>
    <w:rsid w:val="009F2BF9"/>
    <w:rsid w:val="009F34A7"/>
    <w:rsid w:val="009F4206"/>
    <w:rsid w:val="009F47EA"/>
    <w:rsid w:val="009F53B2"/>
    <w:rsid w:val="009F6018"/>
    <w:rsid w:val="009F6C1F"/>
    <w:rsid w:val="009F6ECC"/>
    <w:rsid w:val="009F7049"/>
    <w:rsid w:val="009F70E1"/>
    <w:rsid w:val="00A01957"/>
    <w:rsid w:val="00A03940"/>
    <w:rsid w:val="00A03CB1"/>
    <w:rsid w:val="00A04931"/>
    <w:rsid w:val="00A04CE7"/>
    <w:rsid w:val="00A0533F"/>
    <w:rsid w:val="00A053B0"/>
    <w:rsid w:val="00A05778"/>
    <w:rsid w:val="00A06357"/>
    <w:rsid w:val="00A068F3"/>
    <w:rsid w:val="00A06AD9"/>
    <w:rsid w:val="00A06D0A"/>
    <w:rsid w:val="00A07736"/>
    <w:rsid w:val="00A07EE3"/>
    <w:rsid w:val="00A10353"/>
    <w:rsid w:val="00A10515"/>
    <w:rsid w:val="00A11980"/>
    <w:rsid w:val="00A11CC2"/>
    <w:rsid w:val="00A12115"/>
    <w:rsid w:val="00A12A78"/>
    <w:rsid w:val="00A1360F"/>
    <w:rsid w:val="00A13917"/>
    <w:rsid w:val="00A13F53"/>
    <w:rsid w:val="00A13FFF"/>
    <w:rsid w:val="00A140EF"/>
    <w:rsid w:val="00A1495D"/>
    <w:rsid w:val="00A14A55"/>
    <w:rsid w:val="00A155F9"/>
    <w:rsid w:val="00A16E40"/>
    <w:rsid w:val="00A17F84"/>
    <w:rsid w:val="00A20214"/>
    <w:rsid w:val="00A204AE"/>
    <w:rsid w:val="00A20754"/>
    <w:rsid w:val="00A2091C"/>
    <w:rsid w:val="00A22E40"/>
    <w:rsid w:val="00A23062"/>
    <w:rsid w:val="00A239EC"/>
    <w:rsid w:val="00A240E0"/>
    <w:rsid w:val="00A24235"/>
    <w:rsid w:val="00A24283"/>
    <w:rsid w:val="00A25F13"/>
    <w:rsid w:val="00A26747"/>
    <w:rsid w:val="00A271FF"/>
    <w:rsid w:val="00A277AF"/>
    <w:rsid w:val="00A30D09"/>
    <w:rsid w:val="00A31078"/>
    <w:rsid w:val="00A3146C"/>
    <w:rsid w:val="00A31902"/>
    <w:rsid w:val="00A320F0"/>
    <w:rsid w:val="00A328EC"/>
    <w:rsid w:val="00A333D4"/>
    <w:rsid w:val="00A3415D"/>
    <w:rsid w:val="00A352FE"/>
    <w:rsid w:val="00A35DA6"/>
    <w:rsid w:val="00A36627"/>
    <w:rsid w:val="00A36D3B"/>
    <w:rsid w:val="00A372BF"/>
    <w:rsid w:val="00A37820"/>
    <w:rsid w:val="00A3792D"/>
    <w:rsid w:val="00A40376"/>
    <w:rsid w:val="00A41361"/>
    <w:rsid w:val="00A414C5"/>
    <w:rsid w:val="00A415B9"/>
    <w:rsid w:val="00A418AC"/>
    <w:rsid w:val="00A4269E"/>
    <w:rsid w:val="00A429BC"/>
    <w:rsid w:val="00A42B1A"/>
    <w:rsid w:val="00A42D9F"/>
    <w:rsid w:val="00A4379F"/>
    <w:rsid w:val="00A43889"/>
    <w:rsid w:val="00A44D0E"/>
    <w:rsid w:val="00A4567B"/>
    <w:rsid w:val="00A45B81"/>
    <w:rsid w:val="00A45BE2"/>
    <w:rsid w:val="00A466F6"/>
    <w:rsid w:val="00A476BE"/>
    <w:rsid w:val="00A47D72"/>
    <w:rsid w:val="00A50040"/>
    <w:rsid w:val="00A510F7"/>
    <w:rsid w:val="00A526E9"/>
    <w:rsid w:val="00A5295F"/>
    <w:rsid w:val="00A531CC"/>
    <w:rsid w:val="00A53283"/>
    <w:rsid w:val="00A5353F"/>
    <w:rsid w:val="00A55AE0"/>
    <w:rsid w:val="00A55BA1"/>
    <w:rsid w:val="00A56480"/>
    <w:rsid w:val="00A5767A"/>
    <w:rsid w:val="00A57AFB"/>
    <w:rsid w:val="00A57C64"/>
    <w:rsid w:val="00A57E18"/>
    <w:rsid w:val="00A601AE"/>
    <w:rsid w:val="00A60ECF"/>
    <w:rsid w:val="00A6103F"/>
    <w:rsid w:val="00A61CA7"/>
    <w:rsid w:val="00A624C7"/>
    <w:rsid w:val="00A626B9"/>
    <w:rsid w:val="00A628C7"/>
    <w:rsid w:val="00A634CE"/>
    <w:rsid w:val="00A6355A"/>
    <w:rsid w:val="00A63C19"/>
    <w:rsid w:val="00A63EE2"/>
    <w:rsid w:val="00A640A7"/>
    <w:rsid w:val="00A64907"/>
    <w:rsid w:val="00A64A38"/>
    <w:rsid w:val="00A6599F"/>
    <w:rsid w:val="00A65E17"/>
    <w:rsid w:val="00A66C33"/>
    <w:rsid w:val="00A67696"/>
    <w:rsid w:val="00A70591"/>
    <w:rsid w:val="00A71679"/>
    <w:rsid w:val="00A72F71"/>
    <w:rsid w:val="00A751A6"/>
    <w:rsid w:val="00A758BE"/>
    <w:rsid w:val="00A76C0F"/>
    <w:rsid w:val="00A76F84"/>
    <w:rsid w:val="00A7716E"/>
    <w:rsid w:val="00A77BCB"/>
    <w:rsid w:val="00A80045"/>
    <w:rsid w:val="00A809A4"/>
    <w:rsid w:val="00A80E16"/>
    <w:rsid w:val="00A80E87"/>
    <w:rsid w:val="00A81AE2"/>
    <w:rsid w:val="00A83093"/>
    <w:rsid w:val="00A8390A"/>
    <w:rsid w:val="00A84343"/>
    <w:rsid w:val="00A84ECA"/>
    <w:rsid w:val="00A85007"/>
    <w:rsid w:val="00A860B6"/>
    <w:rsid w:val="00A86564"/>
    <w:rsid w:val="00A86B83"/>
    <w:rsid w:val="00A90A7F"/>
    <w:rsid w:val="00A91853"/>
    <w:rsid w:val="00A91AF9"/>
    <w:rsid w:val="00A91C2D"/>
    <w:rsid w:val="00A92938"/>
    <w:rsid w:val="00A932AE"/>
    <w:rsid w:val="00A9374B"/>
    <w:rsid w:val="00A94779"/>
    <w:rsid w:val="00A960FE"/>
    <w:rsid w:val="00A96A4E"/>
    <w:rsid w:val="00A96C70"/>
    <w:rsid w:val="00A97581"/>
    <w:rsid w:val="00A97B90"/>
    <w:rsid w:val="00AA05A6"/>
    <w:rsid w:val="00AA0DF9"/>
    <w:rsid w:val="00AA0E57"/>
    <w:rsid w:val="00AA1700"/>
    <w:rsid w:val="00AA1951"/>
    <w:rsid w:val="00AA2802"/>
    <w:rsid w:val="00AA35F9"/>
    <w:rsid w:val="00AA3EA7"/>
    <w:rsid w:val="00AA4701"/>
    <w:rsid w:val="00AA485A"/>
    <w:rsid w:val="00AA49CB"/>
    <w:rsid w:val="00AA6051"/>
    <w:rsid w:val="00AB044D"/>
    <w:rsid w:val="00AB0C46"/>
    <w:rsid w:val="00AB0F25"/>
    <w:rsid w:val="00AB1864"/>
    <w:rsid w:val="00AB20DC"/>
    <w:rsid w:val="00AB26EE"/>
    <w:rsid w:val="00AB2D2C"/>
    <w:rsid w:val="00AB398C"/>
    <w:rsid w:val="00AB3F1F"/>
    <w:rsid w:val="00AB4528"/>
    <w:rsid w:val="00AB52EA"/>
    <w:rsid w:val="00AB54F3"/>
    <w:rsid w:val="00AB682D"/>
    <w:rsid w:val="00AC03A8"/>
    <w:rsid w:val="00AC12AB"/>
    <w:rsid w:val="00AC1B72"/>
    <w:rsid w:val="00AC1D2E"/>
    <w:rsid w:val="00AC1DAC"/>
    <w:rsid w:val="00AC20C3"/>
    <w:rsid w:val="00AC2898"/>
    <w:rsid w:val="00AC28CC"/>
    <w:rsid w:val="00AC2F29"/>
    <w:rsid w:val="00AC4616"/>
    <w:rsid w:val="00AC483C"/>
    <w:rsid w:val="00AC5924"/>
    <w:rsid w:val="00AC62F0"/>
    <w:rsid w:val="00AC78B8"/>
    <w:rsid w:val="00AD0C3D"/>
    <w:rsid w:val="00AD113E"/>
    <w:rsid w:val="00AD118C"/>
    <w:rsid w:val="00AD17CF"/>
    <w:rsid w:val="00AD2E04"/>
    <w:rsid w:val="00AD33F6"/>
    <w:rsid w:val="00AD3806"/>
    <w:rsid w:val="00AD3A2B"/>
    <w:rsid w:val="00AD4E3F"/>
    <w:rsid w:val="00AD4EEE"/>
    <w:rsid w:val="00AD52AD"/>
    <w:rsid w:val="00AD5803"/>
    <w:rsid w:val="00AD7855"/>
    <w:rsid w:val="00AE030B"/>
    <w:rsid w:val="00AE0B83"/>
    <w:rsid w:val="00AE1363"/>
    <w:rsid w:val="00AE1987"/>
    <w:rsid w:val="00AE27DF"/>
    <w:rsid w:val="00AE2D84"/>
    <w:rsid w:val="00AE4313"/>
    <w:rsid w:val="00AE46CD"/>
    <w:rsid w:val="00AE54FC"/>
    <w:rsid w:val="00AE568F"/>
    <w:rsid w:val="00AE5B5D"/>
    <w:rsid w:val="00AE604B"/>
    <w:rsid w:val="00AE63C5"/>
    <w:rsid w:val="00AE6495"/>
    <w:rsid w:val="00AE71CF"/>
    <w:rsid w:val="00AE7849"/>
    <w:rsid w:val="00AF09F3"/>
    <w:rsid w:val="00AF0D44"/>
    <w:rsid w:val="00AF16B1"/>
    <w:rsid w:val="00AF23F5"/>
    <w:rsid w:val="00AF3222"/>
    <w:rsid w:val="00AF3711"/>
    <w:rsid w:val="00AF4397"/>
    <w:rsid w:val="00AF5403"/>
    <w:rsid w:val="00AF5A26"/>
    <w:rsid w:val="00AF5DFA"/>
    <w:rsid w:val="00AF650B"/>
    <w:rsid w:val="00AF7927"/>
    <w:rsid w:val="00B0053A"/>
    <w:rsid w:val="00B014F2"/>
    <w:rsid w:val="00B01874"/>
    <w:rsid w:val="00B027BA"/>
    <w:rsid w:val="00B0288F"/>
    <w:rsid w:val="00B0335A"/>
    <w:rsid w:val="00B03406"/>
    <w:rsid w:val="00B03430"/>
    <w:rsid w:val="00B045CD"/>
    <w:rsid w:val="00B05D3A"/>
    <w:rsid w:val="00B070EE"/>
    <w:rsid w:val="00B07873"/>
    <w:rsid w:val="00B07F11"/>
    <w:rsid w:val="00B10386"/>
    <w:rsid w:val="00B108B0"/>
    <w:rsid w:val="00B10C0D"/>
    <w:rsid w:val="00B12085"/>
    <w:rsid w:val="00B12750"/>
    <w:rsid w:val="00B12D84"/>
    <w:rsid w:val="00B12E9C"/>
    <w:rsid w:val="00B13F38"/>
    <w:rsid w:val="00B14616"/>
    <w:rsid w:val="00B14906"/>
    <w:rsid w:val="00B153BC"/>
    <w:rsid w:val="00B17B3F"/>
    <w:rsid w:val="00B17C6C"/>
    <w:rsid w:val="00B20402"/>
    <w:rsid w:val="00B206B1"/>
    <w:rsid w:val="00B2079D"/>
    <w:rsid w:val="00B20A66"/>
    <w:rsid w:val="00B21240"/>
    <w:rsid w:val="00B214C9"/>
    <w:rsid w:val="00B22536"/>
    <w:rsid w:val="00B2318E"/>
    <w:rsid w:val="00B23350"/>
    <w:rsid w:val="00B24B11"/>
    <w:rsid w:val="00B2565F"/>
    <w:rsid w:val="00B25FA7"/>
    <w:rsid w:val="00B2686F"/>
    <w:rsid w:val="00B2692C"/>
    <w:rsid w:val="00B272FD"/>
    <w:rsid w:val="00B27A9C"/>
    <w:rsid w:val="00B305A9"/>
    <w:rsid w:val="00B3126C"/>
    <w:rsid w:val="00B31B38"/>
    <w:rsid w:val="00B31F09"/>
    <w:rsid w:val="00B3396C"/>
    <w:rsid w:val="00B34950"/>
    <w:rsid w:val="00B34C90"/>
    <w:rsid w:val="00B34E69"/>
    <w:rsid w:val="00B3593B"/>
    <w:rsid w:val="00B35BED"/>
    <w:rsid w:val="00B36A1F"/>
    <w:rsid w:val="00B37E61"/>
    <w:rsid w:val="00B402BE"/>
    <w:rsid w:val="00B404E1"/>
    <w:rsid w:val="00B41BAC"/>
    <w:rsid w:val="00B433E4"/>
    <w:rsid w:val="00B43721"/>
    <w:rsid w:val="00B439A0"/>
    <w:rsid w:val="00B43EAD"/>
    <w:rsid w:val="00B442EF"/>
    <w:rsid w:val="00B45409"/>
    <w:rsid w:val="00B45A34"/>
    <w:rsid w:val="00B46728"/>
    <w:rsid w:val="00B50DF7"/>
    <w:rsid w:val="00B52335"/>
    <w:rsid w:val="00B5264F"/>
    <w:rsid w:val="00B52ADC"/>
    <w:rsid w:val="00B52C7C"/>
    <w:rsid w:val="00B52E9E"/>
    <w:rsid w:val="00B52F4F"/>
    <w:rsid w:val="00B53ED3"/>
    <w:rsid w:val="00B5486C"/>
    <w:rsid w:val="00B55017"/>
    <w:rsid w:val="00B5529A"/>
    <w:rsid w:val="00B553A4"/>
    <w:rsid w:val="00B56C63"/>
    <w:rsid w:val="00B56DD8"/>
    <w:rsid w:val="00B572A3"/>
    <w:rsid w:val="00B6085F"/>
    <w:rsid w:val="00B60B80"/>
    <w:rsid w:val="00B60BCB"/>
    <w:rsid w:val="00B60DB4"/>
    <w:rsid w:val="00B620F3"/>
    <w:rsid w:val="00B63D2E"/>
    <w:rsid w:val="00B63F4D"/>
    <w:rsid w:val="00B648C0"/>
    <w:rsid w:val="00B64EBF"/>
    <w:rsid w:val="00B6512B"/>
    <w:rsid w:val="00B65473"/>
    <w:rsid w:val="00B65AE6"/>
    <w:rsid w:val="00B6619C"/>
    <w:rsid w:val="00B665D1"/>
    <w:rsid w:val="00B672CA"/>
    <w:rsid w:val="00B67822"/>
    <w:rsid w:val="00B7114B"/>
    <w:rsid w:val="00B71394"/>
    <w:rsid w:val="00B717F9"/>
    <w:rsid w:val="00B719AD"/>
    <w:rsid w:val="00B72F5A"/>
    <w:rsid w:val="00B730C6"/>
    <w:rsid w:val="00B74215"/>
    <w:rsid w:val="00B74DA4"/>
    <w:rsid w:val="00B74F39"/>
    <w:rsid w:val="00B75329"/>
    <w:rsid w:val="00B76B3B"/>
    <w:rsid w:val="00B77CAC"/>
    <w:rsid w:val="00B807C1"/>
    <w:rsid w:val="00B80EE3"/>
    <w:rsid w:val="00B80F52"/>
    <w:rsid w:val="00B81288"/>
    <w:rsid w:val="00B829D8"/>
    <w:rsid w:val="00B82AEA"/>
    <w:rsid w:val="00B82CC7"/>
    <w:rsid w:val="00B831CE"/>
    <w:rsid w:val="00B83723"/>
    <w:rsid w:val="00B846AA"/>
    <w:rsid w:val="00B863B7"/>
    <w:rsid w:val="00B86D68"/>
    <w:rsid w:val="00B875DA"/>
    <w:rsid w:val="00B908B3"/>
    <w:rsid w:val="00B91376"/>
    <w:rsid w:val="00B922D2"/>
    <w:rsid w:val="00B924E2"/>
    <w:rsid w:val="00B92964"/>
    <w:rsid w:val="00B92F4F"/>
    <w:rsid w:val="00B9350F"/>
    <w:rsid w:val="00B9622F"/>
    <w:rsid w:val="00B96373"/>
    <w:rsid w:val="00B963EF"/>
    <w:rsid w:val="00BA0215"/>
    <w:rsid w:val="00BA0892"/>
    <w:rsid w:val="00BA1195"/>
    <w:rsid w:val="00BA1207"/>
    <w:rsid w:val="00BA16AB"/>
    <w:rsid w:val="00BA2153"/>
    <w:rsid w:val="00BA2AD2"/>
    <w:rsid w:val="00BA2D4C"/>
    <w:rsid w:val="00BA2DD8"/>
    <w:rsid w:val="00BA402F"/>
    <w:rsid w:val="00BA7136"/>
    <w:rsid w:val="00BA7364"/>
    <w:rsid w:val="00BA750C"/>
    <w:rsid w:val="00BB112C"/>
    <w:rsid w:val="00BB143B"/>
    <w:rsid w:val="00BB245E"/>
    <w:rsid w:val="00BB273C"/>
    <w:rsid w:val="00BB2B91"/>
    <w:rsid w:val="00BB3919"/>
    <w:rsid w:val="00BB42A7"/>
    <w:rsid w:val="00BB42D2"/>
    <w:rsid w:val="00BB4B85"/>
    <w:rsid w:val="00BB528C"/>
    <w:rsid w:val="00BB63BA"/>
    <w:rsid w:val="00BB6D42"/>
    <w:rsid w:val="00BB6DC4"/>
    <w:rsid w:val="00BB7805"/>
    <w:rsid w:val="00BB7874"/>
    <w:rsid w:val="00BC04F1"/>
    <w:rsid w:val="00BC2038"/>
    <w:rsid w:val="00BC209B"/>
    <w:rsid w:val="00BC23EC"/>
    <w:rsid w:val="00BC2C61"/>
    <w:rsid w:val="00BC3111"/>
    <w:rsid w:val="00BC5B12"/>
    <w:rsid w:val="00BC5E57"/>
    <w:rsid w:val="00BC689E"/>
    <w:rsid w:val="00BC7F5A"/>
    <w:rsid w:val="00BD07B6"/>
    <w:rsid w:val="00BD082B"/>
    <w:rsid w:val="00BD0EE3"/>
    <w:rsid w:val="00BD1F4C"/>
    <w:rsid w:val="00BD2C9B"/>
    <w:rsid w:val="00BD32D5"/>
    <w:rsid w:val="00BD399E"/>
    <w:rsid w:val="00BD3A87"/>
    <w:rsid w:val="00BD4208"/>
    <w:rsid w:val="00BD4406"/>
    <w:rsid w:val="00BD4C00"/>
    <w:rsid w:val="00BD5055"/>
    <w:rsid w:val="00BD54CA"/>
    <w:rsid w:val="00BD5BDD"/>
    <w:rsid w:val="00BD65EB"/>
    <w:rsid w:val="00BD6F30"/>
    <w:rsid w:val="00BD731D"/>
    <w:rsid w:val="00BD7854"/>
    <w:rsid w:val="00BD7BCB"/>
    <w:rsid w:val="00BE0130"/>
    <w:rsid w:val="00BE01D8"/>
    <w:rsid w:val="00BE0A36"/>
    <w:rsid w:val="00BE0C92"/>
    <w:rsid w:val="00BE1621"/>
    <w:rsid w:val="00BE2D76"/>
    <w:rsid w:val="00BE4BDE"/>
    <w:rsid w:val="00BE4CC8"/>
    <w:rsid w:val="00BE527F"/>
    <w:rsid w:val="00BE5396"/>
    <w:rsid w:val="00BE644C"/>
    <w:rsid w:val="00BE6DD5"/>
    <w:rsid w:val="00BF1134"/>
    <w:rsid w:val="00BF3431"/>
    <w:rsid w:val="00BF3AD4"/>
    <w:rsid w:val="00BF3BFD"/>
    <w:rsid w:val="00BF3C52"/>
    <w:rsid w:val="00BF44D6"/>
    <w:rsid w:val="00BF4B72"/>
    <w:rsid w:val="00BF539F"/>
    <w:rsid w:val="00BF5A9F"/>
    <w:rsid w:val="00BF77AE"/>
    <w:rsid w:val="00C009BF"/>
    <w:rsid w:val="00C00FA5"/>
    <w:rsid w:val="00C01EA9"/>
    <w:rsid w:val="00C02A80"/>
    <w:rsid w:val="00C034E4"/>
    <w:rsid w:val="00C047CF"/>
    <w:rsid w:val="00C048E0"/>
    <w:rsid w:val="00C04BB7"/>
    <w:rsid w:val="00C053DB"/>
    <w:rsid w:val="00C05AD9"/>
    <w:rsid w:val="00C05D4B"/>
    <w:rsid w:val="00C0614D"/>
    <w:rsid w:val="00C06237"/>
    <w:rsid w:val="00C074AC"/>
    <w:rsid w:val="00C074E0"/>
    <w:rsid w:val="00C10851"/>
    <w:rsid w:val="00C1120A"/>
    <w:rsid w:val="00C1152B"/>
    <w:rsid w:val="00C1177F"/>
    <w:rsid w:val="00C12A03"/>
    <w:rsid w:val="00C12F8C"/>
    <w:rsid w:val="00C13DE0"/>
    <w:rsid w:val="00C14082"/>
    <w:rsid w:val="00C1471F"/>
    <w:rsid w:val="00C14CF9"/>
    <w:rsid w:val="00C15D79"/>
    <w:rsid w:val="00C163CA"/>
    <w:rsid w:val="00C166F1"/>
    <w:rsid w:val="00C16A88"/>
    <w:rsid w:val="00C16C99"/>
    <w:rsid w:val="00C17E06"/>
    <w:rsid w:val="00C20926"/>
    <w:rsid w:val="00C20E38"/>
    <w:rsid w:val="00C22222"/>
    <w:rsid w:val="00C22DD9"/>
    <w:rsid w:val="00C23486"/>
    <w:rsid w:val="00C24EF1"/>
    <w:rsid w:val="00C26E1A"/>
    <w:rsid w:val="00C2709F"/>
    <w:rsid w:val="00C3028D"/>
    <w:rsid w:val="00C313F6"/>
    <w:rsid w:val="00C31958"/>
    <w:rsid w:val="00C325B4"/>
    <w:rsid w:val="00C33372"/>
    <w:rsid w:val="00C3423A"/>
    <w:rsid w:val="00C34AD5"/>
    <w:rsid w:val="00C354BC"/>
    <w:rsid w:val="00C360FB"/>
    <w:rsid w:val="00C361B9"/>
    <w:rsid w:val="00C36AF5"/>
    <w:rsid w:val="00C36C17"/>
    <w:rsid w:val="00C36D3E"/>
    <w:rsid w:val="00C3794C"/>
    <w:rsid w:val="00C41671"/>
    <w:rsid w:val="00C41D57"/>
    <w:rsid w:val="00C41D5C"/>
    <w:rsid w:val="00C43225"/>
    <w:rsid w:val="00C437B7"/>
    <w:rsid w:val="00C43C14"/>
    <w:rsid w:val="00C45B6A"/>
    <w:rsid w:val="00C45FE6"/>
    <w:rsid w:val="00C46163"/>
    <w:rsid w:val="00C462CE"/>
    <w:rsid w:val="00C46868"/>
    <w:rsid w:val="00C47114"/>
    <w:rsid w:val="00C51471"/>
    <w:rsid w:val="00C51E21"/>
    <w:rsid w:val="00C52EAA"/>
    <w:rsid w:val="00C54E01"/>
    <w:rsid w:val="00C55642"/>
    <w:rsid w:val="00C56F86"/>
    <w:rsid w:val="00C5786C"/>
    <w:rsid w:val="00C57B96"/>
    <w:rsid w:val="00C606CE"/>
    <w:rsid w:val="00C60896"/>
    <w:rsid w:val="00C60A07"/>
    <w:rsid w:val="00C60CD9"/>
    <w:rsid w:val="00C60F72"/>
    <w:rsid w:val="00C61C4F"/>
    <w:rsid w:val="00C62893"/>
    <w:rsid w:val="00C62DE2"/>
    <w:rsid w:val="00C62EF2"/>
    <w:rsid w:val="00C637DF"/>
    <w:rsid w:val="00C64070"/>
    <w:rsid w:val="00C64E5E"/>
    <w:rsid w:val="00C663D5"/>
    <w:rsid w:val="00C677E5"/>
    <w:rsid w:val="00C707BD"/>
    <w:rsid w:val="00C722B6"/>
    <w:rsid w:val="00C7336B"/>
    <w:rsid w:val="00C73AF3"/>
    <w:rsid w:val="00C73BED"/>
    <w:rsid w:val="00C73D70"/>
    <w:rsid w:val="00C749D1"/>
    <w:rsid w:val="00C7656A"/>
    <w:rsid w:val="00C76736"/>
    <w:rsid w:val="00C7701C"/>
    <w:rsid w:val="00C773C2"/>
    <w:rsid w:val="00C77FB5"/>
    <w:rsid w:val="00C80D80"/>
    <w:rsid w:val="00C82364"/>
    <w:rsid w:val="00C82481"/>
    <w:rsid w:val="00C82DC0"/>
    <w:rsid w:val="00C83C67"/>
    <w:rsid w:val="00C85060"/>
    <w:rsid w:val="00C85B32"/>
    <w:rsid w:val="00C868DA"/>
    <w:rsid w:val="00C86B8B"/>
    <w:rsid w:val="00C87B9F"/>
    <w:rsid w:val="00C87E3C"/>
    <w:rsid w:val="00C92088"/>
    <w:rsid w:val="00C924C2"/>
    <w:rsid w:val="00C951E1"/>
    <w:rsid w:val="00C952A0"/>
    <w:rsid w:val="00C95ACC"/>
    <w:rsid w:val="00CA031B"/>
    <w:rsid w:val="00CA0A8A"/>
    <w:rsid w:val="00CA189B"/>
    <w:rsid w:val="00CA25B9"/>
    <w:rsid w:val="00CA2914"/>
    <w:rsid w:val="00CA2BD0"/>
    <w:rsid w:val="00CA33B5"/>
    <w:rsid w:val="00CA4008"/>
    <w:rsid w:val="00CA5363"/>
    <w:rsid w:val="00CA570E"/>
    <w:rsid w:val="00CA662A"/>
    <w:rsid w:val="00CA7606"/>
    <w:rsid w:val="00CA7972"/>
    <w:rsid w:val="00CA7F4E"/>
    <w:rsid w:val="00CB08A2"/>
    <w:rsid w:val="00CB0D5B"/>
    <w:rsid w:val="00CB18BA"/>
    <w:rsid w:val="00CB2886"/>
    <w:rsid w:val="00CB2A47"/>
    <w:rsid w:val="00CB3CF3"/>
    <w:rsid w:val="00CB46CE"/>
    <w:rsid w:val="00CB5B85"/>
    <w:rsid w:val="00CC1F69"/>
    <w:rsid w:val="00CC2099"/>
    <w:rsid w:val="00CC261C"/>
    <w:rsid w:val="00CC2DB9"/>
    <w:rsid w:val="00CC3422"/>
    <w:rsid w:val="00CC4B86"/>
    <w:rsid w:val="00CC4E8B"/>
    <w:rsid w:val="00CC6074"/>
    <w:rsid w:val="00CC67AC"/>
    <w:rsid w:val="00CC688A"/>
    <w:rsid w:val="00CC6BEB"/>
    <w:rsid w:val="00CC70BE"/>
    <w:rsid w:val="00CC76D5"/>
    <w:rsid w:val="00CC7D01"/>
    <w:rsid w:val="00CD01A3"/>
    <w:rsid w:val="00CD0669"/>
    <w:rsid w:val="00CD0997"/>
    <w:rsid w:val="00CD1C38"/>
    <w:rsid w:val="00CD1FC2"/>
    <w:rsid w:val="00CD2447"/>
    <w:rsid w:val="00CD2BD0"/>
    <w:rsid w:val="00CD2D66"/>
    <w:rsid w:val="00CD2E53"/>
    <w:rsid w:val="00CD2E5D"/>
    <w:rsid w:val="00CD3782"/>
    <w:rsid w:val="00CD43E2"/>
    <w:rsid w:val="00CD4DA6"/>
    <w:rsid w:val="00CD5A4A"/>
    <w:rsid w:val="00CD5E5E"/>
    <w:rsid w:val="00CD5FF3"/>
    <w:rsid w:val="00CD638F"/>
    <w:rsid w:val="00CD6922"/>
    <w:rsid w:val="00CD6B8A"/>
    <w:rsid w:val="00CD6D71"/>
    <w:rsid w:val="00CE0525"/>
    <w:rsid w:val="00CE0A0D"/>
    <w:rsid w:val="00CE2763"/>
    <w:rsid w:val="00CE3209"/>
    <w:rsid w:val="00CE3E7F"/>
    <w:rsid w:val="00CE43D7"/>
    <w:rsid w:val="00CE5215"/>
    <w:rsid w:val="00CE5418"/>
    <w:rsid w:val="00CE5ADB"/>
    <w:rsid w:val="00CE6453"/>
    <w:rsid w:val="00CE69BF"/>
    <w:rsid w:val="00CE7004"/>
    <w:rsid w:val="00CF10EF"/>
    <w:rsid w:val="00CF286B"/>
    <w:rsid w:val="00CF49BA"/>
    <w:rsid w:val="00CF4A54"/>
    <w:rsid w:val="00CF4E5C"/>
    <w:rsid w:val="00CF6B4E"/>
    <w:rsid w:val="00CF6FEA"/>
    <w:rsid w:val="00CF7692"/>
    <w:rsid w:val="00D00DBF"/>
    <w:rsid w:val="00D01357"/>
    <w:rsid w:val="00D022D1"/>
    <w:rsid w:val="00D03098"/>
    <w:rsid w:val="00D03DD6"/>
    <w:rsid w:val="00D060BE"/>
    <w:rsid w:val="00D07013"/>
    <w:rsid w:val="00D0741A"/>
    <w:rsid w:val="00D07818"/>
    <w:rsid w:val="00D07A03"/>
    <w:rsid w:val="00D07C29"/>
    <w:rsid w:val="00D1080E"/>
    <w:rsid w:val="00D1159C"/>
    <w:rsid w:val="00D12E16"/>
    <w:rsid w:val="00D13493"/>
    <w:rsid w:val="00D13B2E"/>
    <w:rsid w:val="00D14950"/>
    <w:rsid w:val="00D15936"/>
    <w:rsid w:val="00D1680F"/>
    <w:rsid w:val="00D17871"/>
    <w:rsid w:val="00D20444"/>
    <w:rsid w:val="00D2064E"/>
    <w:rsid w:val="00D207CB"/>
    <w:rsid w:val="00D20D08"/>
    <w:rsid w:val="00D21139"/>
    <w:rsid w:val="00D22781"/>
    <w:rsid w:val="00D235B0"/>
    <w:rsid w:val="00D237E9"/>
    <w:rsid w:val="00D25798"/>
    <w:rsid w:val="00D26040"/>
    <w:rsid w:val="00D26073"/>
    <w:rsid w:val="00D267D7"/>
    <w:rsid w:val="00D31202"/>
    <w:rsid w:val="00D31569"/>
    <w:rsid w:val="00D31611"/>
    <w:rsid w:val="00D32084"/>
    <w:rsid w:val="00D325E9"/>
    <w:rsid w:val="00D32784"/>
    <w:rsid w:val="00D356D6"/>
    <w:rsid w:val="00D360CC"/>
    <w:rsid w:val="00D36873"/>
    <w:rsid w:val="00D36F25"/>
    <w:rsid w:val="00D36FB9"/>
    <w:rsid w:val="00D372DE"/>
    <w:rsid w:val="00D37E9A"/>
    <w:rsid w:val="00D406F0"/>
    <w:rsid w:val="00D408A7"/>
    <w:rsid w:val="00D409CF"/>
    <w:rsid w:val="00D42E8F"/>
    <w:rsid w:val="00D439FC"/>
    <w:rsid w:val="00D444C9"/>
    <w:rsid w:val="00D470AB"/>
    <w:rsid w:val="00D47A8F"/>
    <w:rsid w:val="00D5076D"/>
    <w:rsid w:val="00D508DE"/>
    <w:rsid w:val="00D50948"/>
    <w:rsid w:val="00D50A19"/>
    <w:rsid w:val="00D50E92"/>
    <w:rsid w:val="00D51097"/>
    <w:rsid w:val="00D51901"/>
    <w:rsid w:val="00D51BE6"/>
    <w:rsid w:val="00D5377E"/>
    <w:rsid w:val="00D5478B"/>
    <w:rsid w:val="00D54977"/>
    <w:rsid w:val="00D54F65"/>
    <w:rsid w:val="00D55645"/>
    <w:rsid w:val="00D556C7"/>
    <w:rsid w:val="00D5653C"/>
    <w:rsid w:val="00D56683"/>
    <w:rsid w:val="00D569CA"/>
    <w:rsid w:val="00D56F3A"/>
    <w:rsid w:val="00D60A30"/>
    <w:rsid w:val="00D60EE9"/>
    <w:rsid w:val="00D618CA"/>
    <w:rsid w:val="00D63EC8"/>
    <w:rsid w:val="00D64CA0"/>
    <w:rsid w:val="00D66356"/>
    <w:rsid w:val="00D66779"/>
    <w:rsid w:val="00D667E6"/>
    <w:rsid w:val="00D674A0"/>
    <w:rsid w:val="00D67861"/>
    <w:rsid w:val="00D701AC"/>
    <w:rsid w:val="00D714E3"/>
    <w:rsid w:val="00D716FC"/>
    <w:rsid w:val="00D72B97"/>
    <w:rsid w:val="00D747A9"/>
    <w:rsid w:val="00D75A27"/>
    <w:rsid w:val="00D7721B"/>
    <w:rsid w:val="00D77CA3"/>
    <w:rsid w:val="00D801B7"/>
    <w:rsid w:val="00D803D5"/>
    <w:rsid w:val="00D81267"/>
    <w:rsid w:val="00D8183E"/>
    <w:rsid w:val="00D821B0"/>
    <w:rsid w:val="00D82409"/>
    <w:rsid w:val="00D832FF"/>
    <w:rsid w:val="00D8381A"/>
    <w:rsid w:val="00D83F8B"/>
    <w:rsid w:val="00D86656"/>
    <w:rsid w:val="00D86853"/>
    <w:rsid w:val="00D923EB"/>
    <w:rsid w:val="00D9255F"/>
    <w:rsid w:val="00D9323A"/>
    <w:rsid w:val="00D9361B"/>
    <w:rsid w:val="00D93700"/>
    <w:rsid w:val="00D93CD2"/>
    <w:rsid w:val="00D9434D"/>
    <w:rsid w:val="00D945FC"/>
    <w:rsid w:val="00D948B0"/>
    <w:rsid w:val="00D969B3"/>
    <w:rsid w:val="00D97C4C"/>
    <w:rsid w:val="00DA11F6"/>
    <w:rsid w:val="00DA12F8"/>
    <w:rsid w:val="00DA1391"/>
    <w:rsid w:val="00DA1540"/>
    <w:rsid w:val="00DA1A9D"/>
    <w:rsid w:val="00DA2418"/>
    <w:rsid w:val="00DA33AB"/>
    <w:rsid w:val="00DA361E"/>
    <w:rsid w:val="00DA4504"/>
    <w:rsid w:val="00DA471C"/>
    <w:rsid w:val="00DA5392"/>
    <w:rsid w:val="00DA64DC"/>
    <w:rsid w:val="00DA6A6D"/>
    <w:rsid w:val="00DA7714"/>
    <w:rsid w:val="00DB0BCE"/>
    <w:rsid w:val="00DB137C"/>
    <w:rsid w:val="00DB24CB"/>
    <w:rsid w:val="00DB2BF7"/>
    <w:rsid w:val="00DB435F"/>
    <w:rsid w:val="00DB4ACE"/>
    <w:rsid w:val="00DB52DC"/>
    <w:rsid w:val="00DB564A"/>
    <w:rsid w:val="00DB7225"/>
    <w:rsid w:val="00DB7331"/>
    <w:rsid w:val="00DB7BA0"/>
    <w:rsid w:val="00DB7C63"/>
    <w:rsid w:val="00DC02B4"/>
    <w:rsid w:val="00DC176F"/>
    <w:rsid w:val="00DC1CC6"/>
    <w:rsid w:val="00DC1FF9"/>
    <w:rsid w:val="00DC25A5"/>
    <w:rsid w:val="00DC3C78"/>
    <w:rsid w:val="00DC4643"/>
    <w:rsid w:val="00DC5B8E"/>
    <w:rsid w:val="00DC5C61"/>
    <w:rsid w:val="00DD19D4"/>
    <w:rsid w:val="00DD275A"/>
    <w:rsid w:val="00DD35FC"/>
    <w:rsid w:val="00DD3DDE"/>
    <w:rsid w:val="00DD5D2B"/>
    <w:rsid w:val="00DD6CDA"/>
    <w:rsid w:val="00DE08F1"/>
    <w:rsid w:val="00DE0DC3"/>
    <w:rsid w:val="00DE1CF3"/>
    <w:rsid w:val="00DE26FD"/>
    <w:rsid w:val="00DE2A7B"/>
    <w:rsid w:val="00DE3946"/>
    <w:rsid w:val="00DE3C06"/>
    <w:rsid w:val="00DE50F3"/>
    <w:rsid w:val="00DE5161"/>
    <w:rsid w:val="00DE5FB1"/>
    <w:rsid w:val="00DE79E0"/>
    <w:rsid w:val="00DF016F"/>
    <w:rsid w:val="00DF2657"/>
    <w:rsid w:val="00DF2675"/>
    <w:rsid w:val="00DF36E3"/>
    <w:rsid w:val="00DF7633"/>
    <w:rsid w:val="00DF7C83"/>
    <w:rsid w:val="00E004E1"/>
    <w:rsid w:val="00E00AAE"/>
    <w:rsid w:val="00E02202"/>
    <w:rsid w:val="00E0230C"/>
    <w:rsid w:val="00E034B3"/>
    <w:rsid w:val="00E035B6"/>
    <w:rsid w:val="00E03847"/>
    <w:rsid w:val="00E0441C"/>
    <w:rsid w:val="00E048F4"/>
    <w:rsid w:val="00E04B67"/>
    <w:rsid w:val="00E0532C"/>
    <w:rsid w:val="00E05835"/>
    <w:rsid w:val="00E05D6E"/>
    <w:rsid w:val="00E06216"/>
    <w:rsid w:val="00E062F0"/>
    <w:rsid w:val="00E06938"/>
    <w:rsid w:val="00E06E5F"/>
    <w:rsid w:val="00E11083"/>
    <w:rsid w:val="00E111EE"/>
    <w:rsid w:val="00E13226"/>
    <w:rsid w:val="00E14884"/>
    <w:rsid w:val="00E1493B"/>
    <w:rsid w:val="00E1514E"/>
    <w:rsid w:val="00E16822"/>
    <w:rsid w:val="00E179C5"/>
    <w:rsid w:val="00E20410"/>
    <w:rsid w:val="00E20986"/>
    <w:rsid w:val="00E20FC9"/>
    <w:rsid w:val="00E21A2A"/>
    <w:rsid w:val="00E230C1"/>
    <w:rsid w:val="00E2330B"/>
    <w:rsid w:val="00E239C5"/>
    <w:rsid w:val="00E2431B"/>
    <w:rsid w:val="00E244BF"/>
    <w:rsid w:val="00E24641"/>
    <w:rsid w:val="00E24849"/>
    <w:rsid w:val="00E24858"/>
    <w:rsid w:val="00E24A05"/>
    <w:rsid w:val="00E25273"/>
    <w:rsid w:val="00E25309"/>
    <w:rsid w:val="00E25F2F"/>
    <w:rsid w:val="00E26865"/>
    <w:rsid w:val="00E2696E"/>
    <w:rsid w:val="00E279E9"/>
    <w:rsid w:val="00E301A4"/>
    <w:rsid w:val="00E30AD8"/>
    <w:rsid w:val="00E318F7"/>
    <w:rsid w:val="00E31F8B"/>
    <w:rsid w:val="00E32F9E"/>
    <w:rsid w:val="00E33AAC"/>
    <w:rsid w:val="00E344A4"/>
    <w:rsid w:val="00E34656"/>
    <w:rsid w:val="00E35CD3"/>
    <w:rsid w:val="00E36CFA"/>
    <w:rsid w:val="00E36F62"/>
    <w:rsid w:val="00E40867"/>
    <w:rsid w:val="00E423E7"/>
    <w:rsid w:val="00E42D7B"/>
    <w:rsid w:val="00E431C0"/>
    <w:rsid w:val="00E4398D"/>
    <w:rsid w:val="00E43FB2"/>
    <w:rsid w:val="00E445C5"/>
    <w:rsid w:val="00E44A42"/>
    <w:rsid w:val="00E44AF8"/>
    <w:rsid w:val="00E44C57"/>
    <w:rsid w:val="00E473D9"/>
    <w:rsid w:val="00E503D0"/>
    <w:rsid w:val="00E508CE"/>
    <w:rsid w:val="00E526E9"/>
    <w:rsid w:val="00E52B7C"/>
    <w:rsid w:val="00E537F7"/>
    <w:rsid w:val="00E53859"/>
    <w:rsid w:val="00E54279"/>
    <w:rsid w:val="00E5543C"/>
    <w:rsid w:val="00E55EAD"/>
    <w:rsid w:val="00E5691A"/>
    <w:rsid w:val="00E572C9"/>
    <w:rsid w:val="00E577A0"/>
    <w:rsid w:val="00E57F22"/>
    <w:rsid w:val="00E60818"/>
    <w:rsid w:val="00E617B9"/>
    <w:rsid w:val="00E62273"/>
    <w:rsid w:val="00E630B3"/>
    <w:rsid w:val="00E632E4"/>
    <w:rsid w:val="00E64A48"/>
    <w:rsid w:val="00E64A5C"/>
    <w:rsid w:val="00E65002"/>
    <w:rsid w:val="00E65357"/>
    <w:rsid w:val="00E65575"/>
    <w:rsid w:val="00E674DC"/>
    <w:rsid w:val="00E6769E"/>
    <w:rsid w:val="00E70BAD"/>
    <w:rsid w:val="00E71001"/>
    <w:rsid w:val="00E712B7"/>
    <w:rsid w:val="00E725A7"/>
    <w:rsid w:val="00E7276B"/>
    <w:rsid w:val="00E73588"/>
    <w:rsid w:val="00E745CD"/>
    <w:rsid w:val="00E74950"/>
    <w:rsid w:val="00E74C1C"/>
    <w:rsid w:val="00E74C2F"/>
    <w:rsid w:val="00E755A3"/>
    <w:rsid w:val="00E77047"/>
    <w:rsid w:val="00E775E7"/>
    <w:rsid w:val="00E7765C"/>
    <w:rsid w:val="00E80D06"/>
    <w:rsid w:val="00E81097"/>
    <w:rsid w:val="00E8141C"/>
    <w:rsid w:val="00E82149"/>
    <w:rsid w:val="00E8216F"/>
    <w:rsid w:val="00E82557"/>
    <w:rsid w:val="00E82F7F"/>
    <w:rsid w:val="00E830C5"/>
    <w:rsid w:val="00E83231"/>
    <w:rsid w:val="00E84094"/>
    <w:rsid w:val="00E84E49"/>
    <w:rsid w:val="00E86AD0"/>
    <w:rsid w:val="00E879B7"/>
    <w:rsid w:val="00E93180"/>
    <w:rsid w:val="00E931E8"/>
    <w:rsid w:val="00E94465"/>
    <w:rsid w:val="00E94C8F"/>
    <w:rsid w:val="00E9508E"/>
    <w:rsid w:val="00E973B7"/>
    <w:rsid w:val="00E977C0"/>
    <w:rsid w:val="00EA05CF"/>
    <w:rsid w:val="00EA17EA"/>
    <w:rsid w:val="00EA2C46"/>
    <w:rsid w:val="00EA3805"/>
    <w:rsid w:val="00EA3B98"/>
    <w:rsid w:val="00EA4329"/>
    <w:rsid w:val="00EA449E"/>
    <w:rsid w:val="00EA4531"/>
    <w:rsid w:val="00EA4AC7"/>
    <w:rsid w:val="00EA5EF0"/>
    <w:rsid w:val="00EA62EE"/>
    <w:rsid w:val="00EA6C2C"/>
    <w:rsid w:val="00EA7612"/>
    <w:rsid w:val="00EA78C6"/>
    <w:rsid w:val="00EB1057"/>
    <w:rsid w:val="00EB10A0"/>
    <w:rsid w:val="00EB156E"/>
    <w:rsid w:val="00EB1DF7"/>
    <w:rsid w:val="00EB2136"/>
    <w:rsid w:val="00EB2228"/>
    <w:rsid w:val="00EB415B"/>
    <w:rsid w:val="00EB50BD"/>
    <w:rsid w:val="00EB56F4"/>
    <w:rsid w:val="00EB58A7"/>
    <w:rsid w:val="00EB5F97"/>
    <w:rsid w:val="00EB62B5"/>
    <w:rsid w:val="00EB6A38"/>
    <w:rsid w:val="00EC118F"/>
    <w:rsid w:val="00EC142F"/>
    <w:rsid w:val="00EC1927"/>
    <w:rsid w:val="00EC19B2"/>
    <w:rsid w:val="00EC1F01"/>
    <w:rsid w:val="00EC2990"/>
    <w:rsid w:val="00EC4020"/>
    <w:rsid w:val="00EC41F9"/>
    <w:rsid w:val="00EC4797"/>
    <w:rsid w:val="00EC4BFA"/>
    <w:rsid w:val="00EC4DB8"/>
    <w:rsid w:val="00EC59F0"/>
    <w:rsid w:val="00EC69A0"/>
    <w:rsid w:val="00EC6AD4"/>
    <w:rsid w:val="00EC6F8B"/>
    <w:rsid w:val="00EC6F97"/>
    <w:rsid w:val="00EC75EC"/>
    <w:rsid w:val="00ED0F86"/>
    <w:rsid w:val="00ED1CD4"/>
    <w:rsid w:val="00ED26C4"/>
    <w:rsid w:val="00ED29F4"/>
    <w:rsid w:val="00ED2EE2"/>
    <w:rsid w:val="00ED3464"/>
    <w:rsid w:val="00ED3A87"/>
    <w:rsid w:val="00ED40C9"/>
    <w:rsid w:val="00ED4657"/>
    <w:rsid w:val="00ED4744"/>
    <w:rsid w:val="00ED658F"/>
    <w:rsid w:val="00ED7699"/>
    <w:rsid w:val="00ED7931"/>
    <w:rsid w:val="00ED7FDB"/>
    <w:rsid w:val="00EE0337"/>
    <w:rsid w:val="00EE0A78"/>
    <w:rsid w:val="00EE15DC"/>
    <w:rsid w:val="00EE1ADB"/>
    <w:rsid w:val="00EE1CDD"/>
    <w:rsid w:val="00EE2A4C"/>
    <w:rsid w:val="00EE42D6"/>
    <w:rsid w:val="00EE43C7"/>
    <w:rsid w:val="00EE4B52"/>
    <w:rsid w:val="00EE4FB6"/>
    <w:rsid w:val="00EE57E4"/>
    <w:rsid w:val="00EE638E"/>
    <w:rsid w:val="00EE6707"/>
    <w:rsid w:val="00EE70AE"/>
    <w:rsid w:val="00EF0220"/>
    <w:rsid w:val="00EF09D9"/>
    <w:rsid w:val="00EF169A"/>
    <w:rsid w:val="00EF1E0E"/>
    <w:rsid w:val="00EF283A"/>
    <w:rsid w:val="00EF3207"/>
    <w:rsid w:val="00EF32EE"/>
    <w:rsid w:val="00EF35C2"/>
    <w:rsid w:val="00EF39A1"/>
    <w:rsid w:val="00EF5C8F"/>
    <w:rsid w:val="00EF621C"/>
    <w:rsid w:val="00EF6695"/>
    <w:rsid w:val="00EF6921"/>
    <w:rsid w:val="00EF6F69"/>
    <w:rsid w:val="00EF74CC"/>
    <w:rsid w:val="00EF76A2"/>
    <w:rsid w:val="00EF7A8E"/>
    <w:rsid w:val="00EF7B1E"/>
    <w:rsid w:val="00F00502"/>
    <w:rsid w:val="00F0055E"/>
    <w:rsid w:val="00F00926"/>
    <w:rsid w:val="00F00E3A"/>
    <w:rsid w:val="00F0164A"/>
    <w:rsid w:val="00F01D68"/>
    <w:rsid w:val="00F0216A"/>
    <w:rsid w:val="00F02647"/>
    <w:rsid w:val="00F027A5"/>
    <w:rsid w:val="00F033E9"/>
    <w:rsid w:val="00F04832"/>
    <w:rsid w:val="00F049BD"/>
    <w:rsid w:val="00F04B05"/>
    <w:rsid w:val="00F05093"/>
    <w:rsid w:val="00F05DEF"/>
    <w:rsid w:val="00F05FE9"/>
    <w:rsid w:val="00F0633E"/>
    <w:rsid w:val="00F07B94"/>
    <w:rsid w:val="00F07C06"/>
    <w:rsid w:val="00F07CD6"/>
    <w:rsid w:val="00F100A0"/>
    <w:rsid w:val="00F103E1"/>
    <w:rsid w:val="00F11291"/>
    <w:rsid w:val="00F12731"/>
    <w:rsid w:val="00F12C88"/>
    <w:rsid w:val="00F13B4D"/>
    <w:rsid w:val="00F1568C"/>
    <w:rsid w:val="00F15821"/>
    <w:rsid w:val="00F15849"/>
    <w:rsid w:val="00F15F61"/>
    <w:rsid w:val="00F17949"/>
    <w:rsid w:val="00F2044A"/>
    <w:rsid w:val="00F221FD"/>
    <w:rsid w:val="00F222AB"/>
    <w:rsid w:val="00F23393"/>
    <w:rsid w:val="00F23881"/>
    <w:rsid w:val="00F247C3"/>
    <w:rsid w:val="00F2482E"/>
    <w:rsid w:val="00F248E2"/>
    <w:rsid w:val="00F24BAC"/>
    <w:rsid w:val="00F24E77"/>
    <w:rsid w:val="00F25D0E"/>
    <w:rsid w:val="00F26376"/>
    <w:rsid w:val="00F26AF3"/>
    <w:rsid w:val="00F26CDD"/>
    <w:rsid w:val="00F277F5"/>
    <w:rsid w:val="00F279F2"/>
    <w:rsid w:val="00F27D44"/>
    <w:rsid w:val="00F30561"/>
    <w:rsid w:val="00F30DF1"/>
    <w:rsid w:val="00F31F9A"/>
    <w:rsid w:val="00F31FBA"/>
    <w:rsid w:val="00F32C24"/>
    <w:rsid w:val="00F3394C"/>
    <w:rsid w:val="00F34503"/>
    <w:rsid w:val="00F347FA"/>
    <w:rsid w:val="00F354D5"/>
    <w:rsid w:val="00F35AF9"/>
    <w:rsid w:val="00F363D0"/>
    <w:rsid w:val="00F365E6"/>
    <w:rsid w:val="00F36F76"/>
    <w:rsid w:val="00F40608"/>
    <w:rsid w:val="00F407F0"/>
    <w:rsid w:val="00F40E47"/>
    <w:rsid w:val="00F41670"/>
    <w:rsid w:val="00F41BDF"/>
    <w:rsid w:val="00F421D6"/>
    <w:rsid w:val="00F42DD0"/>
    <w:rsid w:val="00F43107"/>
    <w:rsid w:val="00F43132"/>
    <w:rsid w:val="00F43C2D"/>
    <w:rsid w:val="00F44281"/>
    <w:rsid w:val="00F44935"/>
    <w:rsid w:val="00F4534B"/>
    <w:rsid w:val="00F45ED7"/>
    <w:rsid w:val="00F50C5F"/>
    <w:rsid w:val="00F50E7F"/>
    <w:rsid w:val="00F5175D"/>
    <w:rsid w:val="00F51987"/>
    <w:rsid w:val="00F51BA8"/>
    <w:rsid w:val="00F525CE"/>
    <w:rsid w:val="00F52655"/>
    <w:rsid w:val="00F539A3"/>
    <w:rsid w:val="00F555FE"/>
    <w:rsid w:val="00F56FC1"/>
    <w:rsid w:val="00F579A8"/>
    <w:rsid w:val="00F61B2C"/>
    <w:rsid w:val="00F6226C"/>
    <w:rsid w:val="00F637A0"/>
    <w:rsid w:val="00F641E4"/>
    <w:rsid w:val="00F64568"/>
    <w:rsid w:val="00F64D38"/>
    <w:rsid w:val="00F65C4E"/>
    <w:rsid w:val="00F7206A"/>
    <w:rsid w:val="00F72BC9"/>
    <w:rsid w:val="00F73580"/>
    <w:rsid w:val="00F739E1"/>
    <w:rsid w:val="00F742A1"/>
    <w:rsid w:val="00F747A2"/>
    <w:rsid w:val="00F74AD7"/>
    <w:rsid w:val="00F81173"/>
    <w:rsid w:val="00F83E93"/>
    <w:rsid w:val="00F83E98"/>
    <w:rsid w:val="00F841AA"/>
    <w:rsid w:val="00F84D52"/>
    <w:rsid w:val="00F85207"/>
    <w:rsid w:val="00F85210"/>
    <w:rsid w:val="00F854D3"/>
    <w:rsid w:val="00F85D67"/>
    <w:rsid w:val="00F865DE"/>
    <w:rsid w:val="00F86D03"/>
    <w:rsid w:val="00F86E09"/>
    <w:rsid w:val="00F907FB"/>
    <w:rsid w:val="00F90D6D"/>
    <w:rsid w:val="00F917EA"/>
    <w:rsid w:val="00F94406"/>
    <w:rsid w:val="00F94906"/>
    <w:rsid w:val="00F94B62"/>
    <w:rsid w:val="00F94D2C"/>
    <w:rsid w:val="00F95546"/>
    <w:rsid w:val="00F95D50"/>
    <w:rsid w:val="00F96008"/>
    <w:rsid w:val="00F97C3B"/>
    <w:rsid w:val="00FA06EE"/>
    <w:rsid w:val="00FA0A53"/>
    <w:rsid w:val="00FA148D"/>
    <w:rsid w:val="00FA19A5"/>
    <w:rsid w:val="00FA1A35"/>
    <w:rsid w:val="00FA22EE"/>
    <w:rsid w:val="00FA4739"/>
    <w:rsid w:val="00FA47E1"/>
    <w:rsid w:val="00FA58B5"/>
    <w:rsid w:val="00FA592A"/>
    <w:rsid w:val="00FA5CEE"/>
    <w:rsid w:val="00FA744E"/>
    <w:rsid w:val="00FB0D7C"/>
    <w:rsid w:val="00FB13F1"/>
    <w:rsid w:val="00FB1552"/>
    <w:rsid w:val="00FB2968"/>
    <w:rsid w:val="00FB3977"/>
    <w:rsid w:val="00FB3BE9"/>
    <w:rsid w:val="00FB4A5E"/>
    <w:rsid w:val="00FB4BF1"/>
    <w:rsid w:val="00FB4D19"/>
    <w:rsid w:val="00FB66A3"/>
    <w:rsid w:val="00FB6E63"/>
    <w:rsid w:val="00FC06E9"/>
    <w:rsid w:val="00FC1203"/>
    <w:rsid w:val="00FC1E0D"/>
    <w:rsid w:val="00FC278F"/>
    <w:rsid w:val="00FC2AB5"/>
    <w:rsid w:val="00FC2AF2"/>
    <w:rsid w:val="00FC2E90"/>
    <w:rsid w:val="00FC3070"/>
    <w:rsid w:val="00FC30EE"/>
    <w:rsid w:val="00FC32DF"/>
    <w:rsid w:val="00FC45F8"/>
    <w:rsid w:val="00FC4655"/>
    <w:rsid w:val="00FC4CAE"/>
    <w:rsid w:val="00FC72EF"/>
    <w:rsid w:val="00FC798B"/>
    <w:rsid w:val="00FD031C"/>
    <w:rsid w:val="00FD0683"/>
    <w:rsid w:val="00FD0824"/>
    <w:rsid w:val="00FD1071"/>
    <w:rsid w:val="00FD10D6"/>
    <w:rsid w:val="00FD13AA"/>
    <w:rsid w:val="00FD30BA"/>
    <w:rsid w:val="00FD3866"/>
    <w:rsid w:val="00FD3911"/>
    <w:rsid w:val="00FD396D"/>
    <w:rsid w:val="00FD4563"/>
    <w:rsid w:val="00FD484C"/>
    <w:rsid w:val="00FD541C"/>
    <w:rsid w:val="00FD56DC"/>
    <w:rsid w:val="00FD5A0C"/>
    <w:rsid w:val="00FD7D59"/>
    <w:rsid w:val="00FE1951"/>
    <w:rsid w:val="00FE1EF0"/>
    <w:rsid w:val="00FE3488"/>
    <w:rsid w:val="00FE45E6"/>
    <w:rsid w:val="00FE5D71"/>
    <w:rsid w:val="00FE5DF7"/>
    <w:rsid w:val="00FE7BCC"/>
    <w:rsid w:val="00FF098A"/>
    <w:rsid w:val="00FF2415"/>
    <w:rsid w:val="00FF24F2"/>
    <w:rsid w:val="00FF45BB"/>
    <w:rsid w:val="00FF5238"/>
    <w:rsid w:val="00FF54E6"/>
    <w:rsid w:val="00FF640D"/>
    <w:rsid w:val="00FF6FE7"/>
    <w:rsid w:val="00FF73B4"/>
    <w:rsid w:val="00FF79EF"/>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F0F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027"/>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0B751C"/>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0B751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E43FB2"/>
    <w:pPr>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pPr>
  </w:style>
  <w:style w:type="character" w:customStyle="1" w:styleId="Lv2-JChar">
    <w:name w:val="Lv2-J Char"/>
    <w:link w:val="Lv2-J"/>
    <w:locked/>
    <w:rsid w:val="000B751C"/>
    <w:rPr>
      <w:sz w:val="24"/>
      <w:szCs w:val="20"/>
    </w:rPr>
  </w:style>
  <w:style w:type="character" w:customStyle="1" w:styleId="Sc2-FChar">
    <w:name w:val="Sc2-F Char"/>
    <w:link w:val="Sc2-F"/>
    <w:locked/>
    <w:rsid w:val="00E43FB2"/>
    <w:rPr>
      <w:b/>
      <w:i/>
      <w:sz w:val="24"/>
      <w:szCs w:val="20"/>
    </w:rPr>
  </w:style>
  <w:style w:type="character" w:customStyle="1" w:styleId="Lv1-HChar">
    <w:name w:val="Lv1-H Char"/>
    <w:link w:val="Lv1-H"/>
    <w:locked/>
    <w:rsid w:val="000B751C"/>
    <w:rPr>
      <w:b/>
      <w:caps/>
      <w:sz w:val="24"/>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1"/>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styleId="DocumentMap">
    <w:name w:val="Document Map"/>
    <w:basedOn w:val="Normal"/>
    <w:link w:val="DocumentMapChar"/>
    <w:uiPriority w:val="99"/>
    <w:semiHidden/>
    <w:unhideWhenUsed/>
    <w:rsid w:val="00DD19D4"/>
    <w:rPr>
      <w:szCs w:val="24"/>
    </w:rPr>
  </w:style>
  <w:style w:type="character" w:customStyle="1" w:styleId="DocumentMapChar">
    <w:name w:val="Document Map Char"/>
    <w:basedOn w:val="DefaultParagraphFont"/>
    <w:link w:val="DocumentMap"/>
    <w:uiPriority w:val="99"/>
    <w:semiHidden/>
    <w:rsid w:val="00DD19D4"/>
    <w:rPr>
      <w:sz w:val="24"/>
      <w:szCs w:val="24"/>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line="276" w:lineRule="auto"/>
    </w:pPr>
    <w:rPr>
      <w:sz w:val="22"/>
      <w:szCs w:val="22"/>
    </w:rPr>
  </w:style>
  <w:style w:type="character" w:styleId="FollowedHyperlink">
    <w:name w:val="FollowedHyperlink"/>
    <w:basedOn w:val="DefaultParagraphFont"/>
    <w:uiPriority w:val="99"/>
    <w:semiHidden/>
    <w:unhideWhenUsed/>
    <w:rsid w:val="0085559C"/>
    <w:rPr>
      <w:color w:val="800080" w:themeColor="followedHyperlink"/>
      <w:u w:val="single"/>
    </w:rPr>
  </w:style>
  <w:style w:type="paragraph" w:customStyle="1" w:styleId="Body">
    <w:name w:val="Body"/>
    <w:rsid w:val="00320E2F"/>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2191</TotalTime>
  <Pages>1</Pages>
  <Words>2794</Words>
  <Characters>15930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217</cp:revision>
  <cp:lastPrinted>2016-10-14T21:26:00Z</cp:lastPrinted>
  <dcterms:created xsi:type="dcterms:W3CDTF">2016-09-16T20:31:00Z</dcterms:created>
  <dcterms:modified xsi:type="dcterms:W3CDTF">2016-10-14T21:46:00Z</dcterms:modified>
</cp:coreProperties>
</file>